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8434D1D" w:rsidR="00C55E5B" w:rsidRPr="00730C5E" w:rsidRDefault="00B00AE3" w:rsidP="00085651">
      <w:pPr>
        <w:jc w:val="center"/>
        <w:rPr>
          <w:b/>
          <w:color w:val="0000FF"/>
          <w:sz w:val="32"/>
          <w:szCs w:val="32"/>
        </w:rPr>
      </w:pPr>
      <w:r>
        <w:rPr>
          <w:b/>
          <w:color w:val="0000FF"/>
          <w:sz w:val="32"/>
          <w:szCs w:val="32"/>
        </w:rPr>
        <w:t>15</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8565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8565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2419665" w14:textId="55C6E297" w:rsidR="00FC70B4" w:rsidRPr="003D187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703347" w:history="1">
        <w:r w:rsidR="00FC70B4" w:rsidRPr="00234A7A">
          <w:rPr>
            <w:rStyle w:val="a9"/>
            <w:noProof/>
          </w:rPr>
          <w:t>РИА НОВОСТИ; 2020.14.07; ГЛАВА ЯКУТИИ ПРЕДЛОЖИЛ МИНТРАНСУ ИЗМЕНИТЬ МАРШРУТ АВТОДОРОГИ «ВИЛЮЙ»</w:t>
        </w:r>
        <w:r w:rsidR="00FC70B4">
          <w:rPr>
            <w:noProof/>
            <w:webHidden/>
          </w:rPr>
          <w:tab/>
        </w:r>
        <w:r w:rsidR="00FC70B4">
          <w:rPr>
            <w:noProof/>
            <w:webHidden/>
          </w:rPr>
          <w:fldChar w:fldCharType="begin"/>
        </w:r>
        <w:r w:rsidR="00FC70B4">
          <w:rPr>
            <w:noProof/>
            <w:webHidden/>
          </w:rPr>
          <w:instrText xml:space="preserve"> PAGEREF _Toc45703347 \h </w:instrText>
        </w:r>
        <w:r w:rsidR="00FC70B4">
          <w:rPr>
            <w:noProof/>
            <w:webHidden/>
          </w:rPr>
        </w:r>
        <w:r w:rsidR="00FC70B4">
          <w:rPr>
            <w:noProof/>
            <w:webHidden/>
          </w:rPr>
          <w:fldChar w:fldCharType="separate"/>
        </w:r>
        <w:r w:rsidR="00862FA8">
          <w:rPr>
            <w:noProof/>
            <w:webHidden/>
          </w:rPr>
          <w:t>5</w:t>
        </w:r>
        <w:r w:rsidR="00FC70B4">
          <w:rPr>
            <w:noProof/>
            <w:webHidden/>
          </w:rPr>
          <w:fldChar w:fldCharType="end"/>
        </w:r>
      </w:hyperlink>
    </w:p>
    <w:p w14:paraId="49336D7E" w14:textId="32B8BE6D" w:rsidR="00FC70B4" w:rsidRPr="003D1874" w:rsidRDefault="00FC70B4">
      <w:pPr>
        <w:pStyle w:val="32"/>
        <w:tabs>
          <w:tab w:val="right" w:leader="dot" w:pos="9345"/>
        </w:tabs>
        <w:rPr>
          <w:rFonts w:ascii="Calibri" w:hAnsi="Calibri"/>
          <w:noProof/>
          <w:sz w:val="22"/>
        </w:rPr>
      </w:pPr>
      <w:hyperlink w:anchor="_Toc45703348" w:history="1">
        <w:r w:rsidRPr="00234A7A">
          <w:rPr>
            <w:rStyle w:val="a9"/>
            <w:noProof/>
          </w:rPr>
          <w:t>REGNUM; 2020.14.07; В ПЕРМИ ОЖИДАЮТ МИНИСТРА ТРАНСПОРТА РФ ЕВГЕНИЯ ДИТРИХА</w:t>
        </w:r>
        <w:r>
          <w:rPr>
            <w:noProof/>
            <w:webHidden/>
          </w:rPr>
          <w:tab/>
        </w:r>
        <w:r>
          <w:rPr>
            <w:noProof/>
            <w:webHidden/>
          </w:rPr>
          <w:fldChar w:fldCharType="begin"/>
        </w:r>
        <w:r>
          <w:rPr>
            <w:noProof/>
            <w:webHidden/>
          </w:rPr>
          <w:instrText xml:space="preserve"> PAGEREF _Toc45703348 \h </w:instrText>
        </w:r>
        <w:r>
          <w:rPr>
            <w:noProof/>
            <w:webHidden/>
          </w:rPr>
        </w:r>
        <w:r>
          <w:rPr>
            <w:noProof/>
            <w:webHidden/>
          </w:rPr>
          <w:fldChar w:fldCharType="separate"/>
        </w:r>
        <w:r w:rsidR="00862FA8">
          <w:rPr>
            <w:noProof/>
            <w:webHidden/>
          </w:rPr>
          <w:t>5</w:t>
        </w:r>
        <w:r>
          <w:rPr>
            <w:noProof/>
            <w:webHidden/>
          </w:rPr>
          <w:fldChar w:fldCharType="end"/>
        </w:r>
      </w:hyperlink>
    </w:p>
    <w:p w14:paraId="54FC5B94" w14:textId="42B45EFB" w:rsidR="00FC70B4" w:rsidRPr="003D1874" w:rsidRDefault="00FC70B4">
      <w:pPr>
        <w:pStyle w:val="32"/>
        <w:tabs>
          <w:tab w:val="right" w:leader="dot" w:pos="9345"/>
        </w:tabs>
        <w:rPr>
          <w:rFonts w:ascii="Calibri" w:hAnsi="Calibri"/>
          <w:noProof/>
          <w:sz w:val="22"/>
        </w:rPr>
      </w:pPr>
      <w:hyperlink w:anchor="_Toc45703349" w:history="1">
        <w:r w:rsidRPr="00234A7A">
          <w:rPr>
            <w:rStyle w:val="a9"/>
            <w:noProof/>
          </w:rPr>
          <w:t>1 КАНАЛ; 2020.14.07; НОВОСТЬ ДЛЯ ВСЕХ РОССИЙСКИХ ТУРИСТОВ, КОТОРЫЕ ЖДУТ ВОЗМОЖНОСТИ ОТПРАВИТЬСЯ НА ОТДЫХ ЗА ГРАНИЦУ</w:t>
        </w:r>
        <w:r>
          <w:rPr>
            <w:noProof/>
            <w:webHidden/>
          </w:rPr>
          <w:tab/>
        </w:r>
        <w:r>
          <w:rPr>
            <w:noProof/>
            <w:webHidden/>
          </w:rPr>
          <w:fldChar w:fldCharType="begin"/>
        </w:r>
        <w:r>
          <w:rPr>
            <w:noProof/>
            <w:webHidden/>
          </w:rPr>
          <w:instrText xml:space="preserve"> PAGEREF _Toc45703349 \h </w:instrText>
        </w:r>
        <w:r>
          <w:rPr>
            <w:noProof/>
            <w:webHidden/>
          </w:rPr>
        </w:r>
        <w:r>
          <w:rPr>
            <w:noProof/>
            <w:webHidden/>
          </w:rPr>
          <w:fldChar w:fldCharType="separate"/>
        </w:r>
        <w:r w:rsidR="00862FA8">
          <w:rPr>
            <w:noProof/>
            <w:webHidden/>
          </w:rPr>
          <w:t>6</w:t>
        </w:r>
        <w:r>
          <w:rPr>
            <w:noProof/>
            <w:webHidden/>
          </w:rPr>
          <w:fldChar w:fldCharType="end"/>
        </w:r>
      </w:hyperlink>
    </w:p>
    <w:p w14:paraId="705230AD" w14:textId="2510C0DA" w:rsidR="00FC70B4" w:rsidRPr="003D1874" w:rsidRDefault="00FC70B4">
      <w:pPr>
        <w:pStyle w:val="32"/>
        <w:tabs>
          <w:tab w:val="right" w:leader="dot" w:pos="9345"/>
        </w:tabs>
        <w:rPr>
          <w:rFonts w:ascii="Calibri" w:hAnsi="Calibri"/>
          <w:noProof/>
          <w:sz w:val="22"/>
        </w:rPr>
      </w:pPr>
      <w:hyperlink w:anchor="_Toc45703350" w:history="1">
        <w:r w:rsidRPr="00234A7A">
          <w:rPr>
            <w:rStyle w:val="a9"/>
            <w:noProof/>
          </w:rPr>
          <w:t>1 КАНАЛ; 2020.14.07; МИХАИЛ МИШУСТИН ПРОВЕЛ ВСТРЕЧУ С ГЛАВОЙ «АЭРОФЛОТА» ВИТАЛИЕМ САВЕЛЬЕВЫМ</w:t>
        </w:r>
        <w:r>
          <w:rPr>
            <w:noProof/>
            <w:webHidden/>
          </w:rPr>
          <w:tab/>
        </w:r>
        <w:r>
          <w:rPr>
            <w:noProof/>
            <w:webHidden/>
          </w:rPr>
          <w:fldChar w:fldCharType="begin"/>
        </w:r>
        <w:r>
          <w:rPr>
            <w:noProof/>
            <w:webHidden/>
          </w:rPr>
          <w:instrText xml:space="preserve"> PAGEREF _Toc45703350 \h </w:instrText>
        </w:r>
        <w:r>
          <w:rPr>
            <w:noProof/>
            <w:webHidden/>
          </w:rPr>
        </w:r>
        <w:r>
          <w:rPr>
            <w:noProof/>
            <w:webHidden/>
          </w:rPr>
          <w:fldChar w:fldCharType="separate"/>
        </w:r>
        <w:r w:rsidR="00862FA8">
          <w:rPr>
            <w:noProof/>
            <w:webHidden/>
          </w:rPr>
          <w:t>6</w:t>
        </w:r>
        <w:r>
          <w:rPr>
            <w:noProof/>
            <w:webHidden/>
          </w:rPr>
          <w:fldChar w:fldCharType="end"/>
        </w:r>
      </w:hyperlink>
    </w:p>
    <w:p w14:paraId="1C225CFA" w14:textId="742AFCB7" w:rsidR="00FC70B4" w:rsidRPr="003D1874" w:rsidRDefault="00FC70B4">
      <w:pPr>
        <w:pStyle w:val="32"/>
        <w:tabs>
          <w:tab w:val="right" w:leader="dot" w:pos="9345"/>
        </w:tabs>
        <w:rPr>
          <w:rFonts w:ascii="Calibri" w:hAnsi="Calibri"/>
          <w:noProof/>
          <w:sz w:val="22"/>
        </w:rPr>
      </w:pPr>
      <w:hyperlink w:anchor="_Toc45703351" w:history="1">
        <w:r w:rsidRPr="00234A7A">
          <w:rPr>
            <w:rStyle w:val="a9"/>
            <w:noProof/>
          </w:rPr>
          <w:t>НОВОСТИ НА «РОССИИ 24»; 2020.14.07; САВЕЛЬЕВ ПРЕДСТАВИЛ МИШУСТИНУ СТРАТЕГИЮ «АЭРОФЛОТА»: СНИЖЕНИЕ ТАРИФОВ И РОСТ АВИАПЕРЕВОЗОК</w:t>
        </w:r>
        <w:r>
          <w:rPr>
            <w:noProof/>
            <w:webHidden/>
          </w:rPr>
          <w:tab/>
        </w:r>
        <w:r>
          <w:rPr>
            <w:noProof/>
            <w:webHidden/>
          </w:rPr>
          <w:fldChar w:fldCharType="begin"/>
        </w:r>
        <w:r>
          <w:rPr>
            <w:noProof/>
            <w:webHidden/>
          </w:rPr>
          <w:instrText xml:space="preserve"> PAGEREF _Toc45703351 \h </w:instrText>
        </w:r>
        <w:r>
          <w:rPr>
            <w:noProof/>
            <w:webHidden/>
          </w:rPr>
        </w:r>
        <w:r>
          <w:rPr>
            <w:noProof/>
            <w:webHidden/>
          </w:rPr>
          <w:fldChar w:fldCharType="separate"/>
        </w:r>
        <w:r w:rsidR="00862FA8">
          <w:rPr>
            <w:noProof/>
            <w:webHidden/>
          </w:rPr>
          <w:t>7</w:t>
        </w:r>
        <w:r>
          <w:rPr>
            <w:noProof/>
            <w:webHidden/>
          </w:rPr>
          <w:fldChar w:fldCharType="end"/>
        </w:r>
      </w:hyperlink>
    </w:p>
    <w:p w14:paraId="6D55ADAC" w14:textId="6C8DBBA2" w:rsidR="00FC70B4" w:rsidRPr="003D1874" w:rsidRDefault="00FC70B4">
      <w:pPr>
        <w:pStyle w:val="32"/>
        <w:tabs>
          <w:tab w:val="right" w:leader="dot" w:pos="9345"/>
        </w:tabs>
        <w:rPr>
          <w:rFonts w:ascii="Calibri" w:hAnsi="Calibri"/>
          <w:noProof/>
          <w:sz w:val="22"/>
        </w:rPr>
      </w:pPr>
      <w:hyperlink w:anchor="_Toc45703352" w:history="1">
        <w:r w:rsidRPr="00234A7A">
          <w:rPr>
            <w:rStyle w:val="a9"/>
            <w:noProof/>
          </w:rPr>
          <w:t>НОВОСТИ НА «РОССИИ 24»; ДМИТРИЙ МАРОКО; 2020.14.07; СТРАТЕГИЯ «АЭРОФЛОТА»: КОГДА ВОЗОБНОВЯТСЯ МЕЖДУНАРОДНЫЕ РЕЙСЫ И ВЗЛЕТЯТ ЛИ ЦЕНЫ</w:t>
        </w:r>
        <w:r>
          <w:rPr>
            <w:noProof/>
            <w:webHidden/>
          </w:rPr>
          <w:tab/>
        </w:r>
        <w:r>
          <w:rPr>
            <w:noProof/>
            <w:webHidden/>
          </w:rPr>
          <w:fldChar w:fldCharType="begin"/>
        </w:r>
        <w:r>
          <w:rPr>
            <w:noProof/>
            <w:webHidden/>
          </w:rPr>
          <w:instrText xml:space="preserve"> PAGEREF _Toc45703352 \h </w:instrText>
        </w:r>
        <w:r>
          <w:rPr>
            <w:noProof/>
            <w:webHidden/>
          </w:rPr>
        </w:r>
        <w:r>
          <w:rPr>
            <w:noProof/>
            <w:webHidden/>
          </w:rPr>
          <w:fldChar w:fldCharType="separate"/>
        </w:r>
        <w:r w:rsidR="00862FA8">
          <w:rPr>
            <w:noProof/>
            <w:webHidden/>
          </w:rPr>
          <w:t>7</w:t>
        </w:r>
        <w:r>
          <w:rPr>
            <w:noProof/>
            <w:webHidden/>
          </w:rPr>
          <w:fldChar w:fldCharType="end"/>
        </w:r>
      </w:hyperlink>
    </w:p>
    <w:p w14:paraId="0AF48AEF" w14:textId="5FD452F0" w:rsidR="00FC70B4" w:rsidRPr="003D1874" w:rsidRDefault="00FC70B4">
      <w:pPr>
        <w:pStyle w:val="32"/>
        <w:tabs>
          <w:tab w:val="right" w:leader="dot" w:pos="9345"/>
        </w:tabs>
        <w:rPr>
          <w:rFonts w:ascii="Calibri" w:hAnsi="Calibri"/>
          <w:noProof/>
          <w:sz w:val="22"/>
        </w:rPr>
      </w:pPr>
      <w:hyperlink w:anchor="_Toc45703353" w:history="1">
        <w:r w:rsidRPr="00234A7A">
          <w:rPr>
            <w:rStyle w:val="a9"/>
            <w:noProof/>
          </w:rPr>
          <w:t>НОВОСТИ НА «РОССИИ 24»; СЕРГЕЙ СИДОРОВ; 2020.14.07; В НАРЬЯН-МАРЕ ПРИ РЕКОНСТРУКЦИИ АВТОДОРОГИ СДЕЛАЮТ ТРОТУАРЫ ДЛЯ ПЕШЕХОДОВ</w:t>
        </w:r>
        <w:r>
          <w:rPr>
            <w:noProof/>
            <w:webHidden/>
          </w:rPr>
          <w:tab/>
        </w:r>
        <w:r>
          <w:rPr>
            <w:noProof/>
            <w:webHidden/>
          </w:rPr>
          <w:fldChar w:fldCharType="begin"/>
        </w:r>
        <w:r>
          <w:rPr>
            <w:noProof/>
            <w:webHidden/>
          </w:rPr>
          <w:instrText xml:space="preserve"> PAGEREF _Toc45703353 \h </w:instrText>
        </w:r>
        <w:r>
          <w:rPr>
            <w:noProof/>
            <w:webHidden/>
          </w:rPr>
        </w:r>
        <w:r>
          <w:rPr>
            <w:noProof/>
            <w:webHidden/>
          </w:rPr>
          <w:fldChar w:fldCharType="separate"/>
        </w:r>
        <w:r w:rsidR="00862FA8">
          <w:rPr>
            <w:noProof/>
            <w:webHidden/>
          </w:rPr>
          <w:t>7</w:t>
        </w:r>
        <w:r>
          <w:rPr>
            <w:noProof/>
            <w:webHidden/>
          </w:rPr>
          <w:fldChar w:fldCharType="end"/>
        </w:r>
      </w:hyperlink>
    </w:p>
    <w:p w14:paraId="6282B895" w14:textId="68923BC1" w:rsidR="00FC70B4" w:rsidRPr="003D1874" w:rsidRDefault="00FC70B4">
      <w:pPr>
        <w:pStyle w:val="32"/>
        <w:tabs>
          <w:tab w:val="right" w:leader="dot" w:pos="9345"/>
        </w:tabs>
        <w:rPr>
          <w:rFonts w:ascii="Calibri" w:hAnsi="Calibri"/>
          <w:noProof/>
          <w:sz w:val="22"/>
        </w:rPr>
      </w:pPr>
      <w:hyperlink w:anchor="_Toc45703354" w:history="1">
        <w:r w:rsidRPr="00234A7A">
          <w:rPr>
            <w:rStyle w:val="a9"/>
            <w:noProof/>
          </w:rPr>
          <w:t>НОВОСТИ НА «РОССИИ 24»; 2020.14.07; ПРОВЕДЕНА УНИКАЛЬНАЯ ОПЕРАЦИЯ НА СУХОМ ДОКЕ, ГДЕ СТРОИТСЯ САМЫЙ МОЩНЫЙ В МИРЕ ЛЕДОКОЛ</w:t>
        </w:r>
        <w:r>
          <w:rPr>
            <w:noProof/>
            <w:webHidden/>
          </w:rPr>
          <w:tab/>
        </w:r>
        <w:r>
          <w:rPr>
            <w:noProof/>
            <w:webHidden/>
          </w:rPr>
          <w:fldChar w:fldCharType="begin"/>
        </w:r>
        <w:r>
          <w:rPr>
            <w:noProof/>
            <w:webHidden/>
          </w:rPr>
          <w:instrText xml:space="preserve"> PAGEREF _Toc45703354 \h </w:instrText>
        </w:r>
        <w:r>
          <w:rPr>
            <w:noProof/>
            <w:webHidden/>
          </w:rPr>
        </w:r>
        <w:r>
          <w:rPr>
            <w:noProof/>
            <w:webHidden/>
          </w:rPr>
          <w:fldChar w:fldCharType="separate"/>
        </w:r>
        <w:r w:rsidR="00862FA8">
          <w:rPr>
            <w:noProof/>
            <w:webHidden/>
          </w:rPr>
          <w:t>7</w:t>
        </w:r>
        <w:r>
          <w:rPr>
            <w:noProof/>
            <w:webHidden/>
          </w:rPr>
          <w:fldChar w:fldCharType="end"/>
        </w:r>
      </w:hyperlink>
    </w:p>
    <w:p w14:paraId="4BF00A17" w14:textId="44C9E5FB" w:rsidR="00FC70B4" w:rsidRPr="003D1874" w:rsidRDefault="00FC70B4">
      <w:pPr>
        <w:pStyle w:val="32"/>
        <w:tabs>
          <w:tab w:val="right" w:leader="dot" w:pos="9345"/>
        </w:tabs>
        <w:rPr>
          <w:rFonts w:ascii="Calibri" w:hAnsi="Calibri"/>
          <w:noProof/>
          <w:sz w:val="22"/>
        </w:rPr>
      </w:pPr>
      <w:hyperlink w:anchor="_Toc45703355" w:history="1">
        <w:r w:rsidRPr="00234A7A">
          <w:rPr>
            <w:rStyle w:val="a9"/>
            <w:noProof/>
          </w:rPr>
          <w:t>ВЕСТИ-МОСКВА; 2020.14.07; ПРОРЫВ ДАМБЫ: ЧИНОВНИКИ РАССКАЗАЛИ, КОГДА ВОССТАНОВЯТ ДОРОГИ И ВЫПЛАТЯТ КОМПЕНСАЦИИ</w:t>
        </w:r>
        <w:r>
          <w:rPr>
            <w:noProof/>
            <w:webHidden/>
          </w:rPr>
          <w:tab/>
        </w:r>
        <w:r>
          <w:rPr>
            <w:noProof/>
            <w:webHidden/>
          </w:rPr>
          <w:fldChar w:fldCharType="begin"/>
        </w:r>
        <w:r>
          <w:rPr>
            <w:noProof/>
            <w:webHidden/>
          </w:rPr>
          <w:instrText xml:space="preserve"> PAGEREF _Toc45703355 \h </w:instrText>
        </w:r>
        <w:r>
          <w:rPr>
            <w:noProof/>
            <w:webHidden/>
          </w:rPr>
        </w:r>
        <w:r>
          <w:rPr>
            <w:noProof/>
            <w:webHidden/>
          </w:rPr>
          <w:fldChar w:fldCharType="separate"/>
        </w:r>
        <w:r w:rsidR="00862FA8">
          <w:rPr>
            <w:noProof/>
            <w:webHidden/>
          </w:rPr>
          <w:t>7</w:t>
        </w:r>
        <w:r>
          <w:rPr>
            <w:noProof/>
            <w:webHidden/>
          </w:rPr>
          <w:fldChar w:fldCharType="end"/>
        </w:r>
      </w:hyperlink>
    </w:p>
    <w:p w14:paraId="52BFE5A7" w14:textId="6666370E" w:rsidR="00FC70B4" w:rsidRPr="003D1874" w:rsidRDefault="00FC70B4">
      <w:pPr>
        <w:pStyle w:val="32"/>
        <w:tabs>
          <w:tab w:val="right" w:leader="dot" w:pos="9345"/>
        </w:tabs>
        <w:rPr>
          <w:rFonts w:ascii="Calibri" w:hAnsi="Calibri"/>
          <w:noProof/>
          <w:sz w:val="22"/>
        </w:rPr>
      </w:pPr>
      <w:hyperlink w:anchor="_Toc45703356" w:history="1">
        <w:r w:rsidRPr="00234A7A">
          <w:rPr>
            <w:rStyle w:val="a9"/>
            <w:noProof/>
          </w:rPr>
          <w:t>НОВОСТИ НА «РОССИИ 24»; ДАРЬЯ КОЗЛОВА; 2020.13.07; КАК ВЗРАСТИТЬ НАЦПРОЕКТЫ: ГОТОВИМ ПОЧВУ И НАПИТЫВАЕМ ДЕНЬГАМИ</w:t>
        </w:r>
        <w:r>
          <w:rPr>
            <w:noProof/>
            <w:webHidden/>
          </w:rPr>
          <w:tab/>
        </w:r>
        <w:r>
          <w:rPr>
            <w:noProof/>
            <w:webHidden/>
          </w:rPr>
          <w:fldChar w:fldCharType="begin"/>
        </w:r>
        <w:r>
          <w:rPr>
            <w:noProof/>
            <w:webHidden/>
          </w:rPr>
          <w:instrText xml:space="preserve"> PAGEREF _Toc45703356 \h </w:instrText>
        </w:r>
        <w:r>
          <w:rPr>
            <w:noProof/>
            <w:webHidden/>
          </w:rPr>
        </w:r>
        <w:r>
          <w:rPr>
            <w:noProof/>
            <w:webHidden/>
          </w:rPr>
          <w:fldChar w:fldCharType="separate"/>
        </w:r>
        <w:r w:rsidR="00862FA8">
          <w:rPr>
            <w:noProof/>
            <w:webHidden/>
          </w:rPr>
          <w:t>8</w:t>
        </w:r>
        <w:r>
          <w:rPr>
            <w:noProof/>
            <w:webHidden/>
          </w:rPr>
          <w:fldChar w:fldCharType="end"/>
        </w:r>
      </w:hyperlink>
    </w:p>
    <w:p w14:paraId="26DA1495" w14:textId="11548182" w:rsidR="00FC70B4" w:rsidRPr="003D1874" w:rsidRDefault="00FC70B4">
      <w:pPr>
        <w:pStyle w:val="32"/>
        <w:tabs>
          <w:tab w:val="right" w:leader="dot" w:pos="9345"/>
        </w:tabs>
        <w:rPr>
          <w:rFonts w:ascii="Calibri" w:hAnsi="Calibri"/>
          <w:noProof/>
          <w:sz w:val="22"/>
        </w:rPr>
      </w:pPr>
      <w:hyperlink w:anchor="_Toc45703357" w:history="1">
        <w:r w:rsidRPr="00234A7A">
          <w:rPr>
            <w:rStyle w:val="a9"/>
            <w:noProof/>
          </w:rPr>
          <w:t>ГТРК ЧИТА; 2020.14.07; В ЗАБАЙКАЛЬЕ ПОЯВИЛАСЬ ВОЗМОЖНОСТЬ СОВЕРШАТЬ ПЕРЕЛЁТЫ ПО СУБСИДИРУЕМЫМ АВИАБИЛЕТАМ КАК ВНУТРИ РЕГИОНА, ТАК И ЗА ЕГО ПРЕДЕЛАМИ</w:t>
        </w:r>
        <w:r>
          <w:rPr>
            <w:noProof/>
            <w:webHidden/>
          </w:rPr>
          <w:tab/>
        </w:r>
        <w:r>
          <w:rPr>
            <w:noProof/>
            <w:webHidden/>
          </w:rPr>
          <w:fldChar w:fldCharType="begin"/>
        </w:r>
        <w:r>
          <w:rPr>
            <w:noProof/>
            <w:webHidden/>
          </w:rPr>
          <w:instrText xml:space="preserve"> PAGEREF _Toc45703357 \h </w:instrText>
        </w:r>
        <w:r>
          <w:rPr>
            <w:noProof/>
            <w:webHidden/>
          </w:rPr>
        </w:r>
        <w:r>
          <w:rPr>
            <w:noProof/>
            <w:webHidden/>
          </w:rPr>
          <w:fldChar w:fldCharType="separate"/>
        </w:r>
        <w:r w:rsidR="00862FA8">
          <w:rPr>
            <w:noProof/>
            <w:webHidden/>
          </w:rPr>
          <w:t>8</w:t>
        </w:r>
        <w:r>
          <w:rPr>
            <w:noProof/>
            <w:webHidden/>
          </w:rPr>
          <w:fldChar w:fldCharType="end"/>
        </w:r>
      </w:hyperlink>
    </w:p>
    <w:p w14:paraId="17545499" w14:textId="7C81B032" w:rsidR="00FC70B4" w:rsidRPr="003D1874" w:rsidRDefault="00FC70B4">
      <w:pPr>
        <w:pStyle w:val="32"/>
        <w:tabs>
          <w:tab w:val="right" w:leader="dot" w:pos="9345"/>
        </w:tabs>
        <w:rPr>
          <w:rFonts w:ascii="Calibri" w:hAnsi="Calibri"/>
          <w:noProof/>
          <w:sz w:val="22"/>
        </w:rPr>
      </w:pPr>
      <w:hyperlink w:anchor="_Toc45703358" w:history="1">
        <w:r w:rsidRPr="00234A7A">
          <w:rPr>
            <w:rStyle w:val="a9"/>
            <w:noProof/>
          </w:rPr>
          <w:t>РОССИЙСКАЯ ГАЗЕТА – ФЕДЕРАЛЬНЫЙ ВЫПУСК; ВЛАДИМИР КУЗЬМИН; 2020.14.07; ВЗЛЕТ ПО ПРАВИЛАМ; ВОЗОБНОВЛЕНИЕ МЕЖДУНАРОДНЫХ РЕЙСОВ ЗАВИСИТ ОТ РЕКОМЕНДАЦИЙ РОСПОТРЕБНАДЗОРА</w:t>
        </w:r>
        <w:r>
          <w:rPr>
            <w:noProof/>
            <w:webHidden/>
          </w:rPr>
          <w:tab/>
        </w:r>
        <w:r>
          <w:rPr>
            <w:noProof/>
            <w:webHidden/>
          </w:rPr>
          <w:fldChar w:fldCharType="begin"/>
        </w:r>
        <w:r>
          <w:rPr>
            <w:noProof/>
            <w:webHidden/>
          </w:rPr>
          <w:instrText xml:space="preserve"> PAGEREF _Toc45703358 \h </w:instrText>
        </w:r>
        <w:r>
          <w:rPr>
            <w:noProof/>
            <w:webHidden/>
          </w:rPr>
        </w:r>
        <w:r>
          <w:rPr>
            <w:noProof/>
            <w:webHidden/>
          </w:rPr>
          <w:fldChar w:fldCharType="separate"/>
        </w:r>
        <w:r w:rsidR="00862FA8">
          <w:rPr>
            <w:noProof/>
            <w:webHidden/>
          </w:rPr>
          <w:t>8</w:t>
        </w:r>
        <w:r>
          <w:rPr>
            <w:noProof/>
            <w:webHidden/>
          </w:rPr>
          <w:fldChar w:fldCharType="end"/>
        </w:r>
      </w:hyperlink>
    </w:p>
    <w:p w14:paraId="193E3B77" w14:textId="4A2F7E7C" w:rsidR="00FC70B4" w:rsidRPr="003D1874" w:rsidRDefault="00FC70B4">
      <w:pPr>
        <w:pStyle w:val="32"/>
        <w:tabs>
          <w:tab w:val="right" w:leader="dot" w:pos="9345"/>
        </w:tabs>
        <w:rPr>
          <w:rFonts w:ascii="Calibri" w:hAnsi="Calibri"/>
          <w:noProof/>
          <w:sz w:val="22"/>
        </w:rPr>
      </w:pPr>
      <w:hyperlink w:anchor="_Toc45703359" w:history="1">
        <w:r w:rsidRPr="00234A7A">
          <w:rPr>
            <w:rStyle w:val="a9"/>
            <w:noProof/>
          </w:rPr>
          <w:t>РБК; ВЛАДИСЛАВ ГОРДЕЕВ, ТИМОФЕЙ ДЗЯДКО; 2020.14.07; МОСТ ЧЕРЕЗ ЛЕНУ ПРЕДЛОЖИЛИ ДОСТРОИТЬ НА ГОД БЫСТРЕЕ</w:t>
        </w:r>
        <w:r>
          <w:rPr>
            <w:noProof/>
            <w:webHidden/>
          </w:rPr>
          <w:tab/>
        </w:r>
        <w:r>
          <w:rPr>
            <w:noProof/>
            <w:webHidden/>
          </w:rPr>
          <w:fldChar w:fldCharType="begin"/>
        </w:r>
        <w:r>
          <w:rPr>
            <w:noProof/>
            <w:webHidden/>
          </w:rPr>
          <w:instrText xml:space="preserve"> PAGEREF _Toc45703359 \h </w:instrText>
        </w:r>
        <w:r>
          <w:rPr>
            <w:noProof/>
            <w:webHidden/>
          </w:rPr>
        </w:r>
        <w:r>
          <w:rPr>
            <w:noProof/>
            <w:webHidden/>
          </w:rPr>
          <w:fldChar w:fldCharType="separate"/>
        </w:r>
        <w:r w:rsidR="00862FA8">
          <w:rPr>
            <w:noProof/>
            <w:webHidden/>
          </w:rPr>
          <w:t>10</w:t>
        </w:r>
        <w:r>
          <w:rPr>
            <w:noProof/>
            <w:webHidden/>
          </w:rPr>
          <w:fldChar w:fldCharType="end"/>
        </w:r>
      </w:hyperlink>
    </w:p>
    <w:p w14:paraId="037BFB75" w14:textId="729F4A3A" w:rsidR="00FC70B4" w:rsidRPr="003D1874" w:rsidRDefault="00FC70B4">
      <w:pPr>
        <w:pStyle w:val="32"/>
        <w:tabs>
          <w:tab w:val="right" w:leader="dot" w:pos="9345"/>
        </w:tabs>
        <w:rPr>
          <w:rFonts w:ascii="Calibri" w:hAnsi="Calibri"/>
          <w:noProof/>
          <w:sz w:val="22"/>
        </w:rPr>
      </w:pPr>
      <w:hyperlink w:anchor="_Toc45703360" w:history="1">
        <w:r w:rsidRPr="00234A7A">
          <w:rPr>
            <w:rStyle w:val="a9"/>
            <w:noProof/>
          </w:rPr>
          <w:t>ИЗВЕСТИЯ; ГЕРМАН КОСТРИНСКИЙ; 2020.15.07; ЛЕГКАЯ ПОСАДКА: В РФ МОГУТ ЗАПРЕТИТЬ ЭКСПЛУАТАЦИЮ НЕСЕРИЙНЫХ МАЛЫХ САМОЛЕТОВ; ОНИ ПРИМЕНЯЮТСЯ ДЛЯ ОБРАБОТКИ СЕЛЬХОЗЗЕМЕЛЬ И ТУШЕНИЯ ПОЖАРОВ</w:t>
        </w:r>
        <w:r>
          <w:rPr>
            <w:noProof/>
            <w:webHidden/>
          </w:rPr>
          <w:tab/>
        </w:r>
        <w:r>
          <w:rPr>
            <w:noProof/>
            <w:webHidden/>
          </w:rPr>
          <w:fldChar w:fldCharType="begin"/>
        </w:r>
        <w:r>
          <w:rPr>
            <w:noProof/>
            <w:webHidden/>
          </w:rPr>
          <w:instrText xml:space="preserve"> PAGEREF _Toc45703360 \h </w:instrText>
        </w:r>
        <w:r>
          <w:rPr>
            <w:noProof/>
            <w:webHidden/>
          </w:rPr>
        </w:r>
        <w:r>
          <w:rPr>
            <w:noProof/>
            <w:webHidden/>
          </w:rPr>
          <w:fldChar w:fldCharType="separate"/>
        </w:r>
        <w:r w:rsidR="00862FA8">
          <w:rPr>
            <w:noProof/>
            <w:webHidden/>
          </w:rPr>
          <w:t>11</w:t>
        </w:r>
        <w:r>
          <w:rPr>
            <w:noProof/>
            <w:webHidden/>
          </w:rPr>
          <w:fldChar w:fldCharType="end"/>
        </w:r>
      </w:hyperlink>
    </w:p>
    <w:p w14:paraId="466A65F6" w14:textId="77A724F9" w:rsidR="00FC70B4" w:rsidRPr="003D1874" w:rsidRDefault="00FC70B4">
      <w:pPr>
        <w:pStyle w:val="32"/>
        <w:tabs>
          <w:tab w:val="right" w:leader="dot" w:pos="9345"/>
        </w:tabs>
        <w:rPr>
          <w:rFonts w:ascii="Calibri" w:hAnsi="Calibri"/>
          <w:noProof/>
          <w:sz w:val="22"/>
        </w:rPr>
      </w:pPr>
      <w:hyperlink w:anchor="_Toc45703361" w:history="1">
        <w:r w:rsidRPr="00234A7A">
          <w:rPr>
            <w:rStyle w:val="a9"/>
            <w:noProof/>
          </w:rPr>
          <w:t>ИЗВЕСТИЯ; АЛЕКСАНДРА ПОЛЯНСКАЯ; 2020.15.07; ВПЕРЕД И ВВЕРХ: ВНУТРЕННИЙ ТУРИЗМ УЖЕ НЕ БУДЕТ ПРЕЖНИМ; НОВЫЙ НАЦИОНАЛЬНЫЙ ПРОЕКТ ПОДДЕРЖИТ ОТРАСЛЬ НА ГОСУДАРСТВЕННОМ УРОВНЕ</w:t>
        </w:r>
        <w:r>
          <w:rPr>
            <w:noProof/>
            <w:webHidden/>
          </w:rPr>
          <w:tab/>
        </w:r>
        <w:r>
          <w:rPr>
            <w:noProof/>
            <w:webHidden/>
          </w:rPr>
          <w:fldChar w:fldCharType="begin"/>
        </w:r>
        <w:r>
          <w:rPr>
            <w:noProof/>
            <w:webHidden/>
          </w:rPr>
          <w:instrText xml:space="preserve"> PAGEREF _Toc45703361 \h </w:instrText>
        </w:r>
        <w:r>
          <w:rPr>
            <w:noProof/>
            <w:webHidden/>
          </w:rPr>
        </w:r>
        <w:r>
          <w:rPr>
            <w:noProof/>
            <w:webHidden/>
          </w:rPr>
          <w:fldChar w:fldCharType="separate"/>
        </w:r>
        <w:r w:rsidR="00862FA8">
          <w:rPr>
            <w:noProof/>
            <w:webHidden/>
          </w:rPr>
          <w:t>13</w:t>
        </w:r>
        <w:r>
          <w:rPr>
            <w:noProof/>
            <w:webHidden/>
          </w:rPr>
          <w:fldChar w:fldCharType="end"/>
        </w:r>
      </w:hyperlink>
    </w:p>
    <w:p w14:paraId="7AD65984" w14:textId="2453C4CD" w:rsidR="00FC70B4" w:rsidRPr="003D1874" w:rsidRDefault="00FC70B4">
      <w:pPr>
        <w:pStyle w:val="32"/>
        <w:tabs>
          <w:tab w:val="right" w:leader="dot" w:pos="9345"/>
        </w:tabs>
        <w:rPr>
          <w:rFonts w:ascii="Calibri" w:hAnsi="Calibri"/>
          <w:noProof/>
          <w:sz w:val="22"/>
        </w:rPr>
      </w:pPr>
      <w:hyperlink w:anchor="_Toc45703362" w:history="1">
        <w:r w:rsidRPr="00234A7A">
          <w:rPr>
            <w:rStyle w:val="a9"/>
            <w:noProof/>
          </w:rPr>
          <w:t>КОММЕРСАНТЪ; ДИАНА ГАЛИЕВА; 2020.15.07; КНД ВОЙДЕТ В ВЕЧНОСТЬ; БИЗНЕС ПРОСИТ СДЕЛАТЬ РЕФОРМУ КОНТРОЛЯ И НАДЗОРА ПОСТОЯННОЙ</w:t>
        </w:r>
        <w:r>
          <w:rPr>
            <w:noProof/>
            <w:webHidden/>
          </w:rPr>
          <w:tab/>
        </w:r>
        <w:r>
          <w:rPr>
            <w:noProof/>
            <w:webHidden/>
          </w:rPr>
          <w:fldChar w:fldCharType="begin"/>
        </w:r>
        <w:r>
          <w:rPr>
            <w:noProof/>
            <w:webHidden/>
          </w:rPr>
          <w:instrText xml:space="preserve"> PAGEREF _Toc45703362 \h </w:instrText>
        </w:r>
        <w:r>
          <w:rPr>
            <w:noProof/>
            <w:webHidden/>
          </w:rPr>
        </w:r>
        <w:r>
          <w:rPr>
            <w:noProof/>
            <w:webHidden/>
          </w:rPr>
          <w:fldChar w:fldCharType="separate"/>
        </w:r>
        <w:r w:rsidR="00862FA8">
          <w:rPr>
            <w:noProof/>
            <w:webHidden/>
          </w:rPr>
          <w:t>16</w:t>
        </w:r>
        <w:r>
          <w:rPr>
            <w:noProof/>
            <w:webHidden/>
          </w:rPr>
          <w:fldChar w:fldCharType="end"/>
        </w:r>
      </w:hyperlink>
    </w:p>
    <w:p w14:paraId="0C352447" w14:textId="087F7A5B" w:rsidR="00FC70B4" w:rsidRPr="003D1874" w:rsidRDefault="00FC70B4">
      <w:pPr>
        <w:pStyle w:val="32"/>
        <w:tabs>
          <w:tab w:val="right" w:leader="dot" w:pos="9345"/>
        </w:tabs>
        <w:rPr>
          <w:rFonts w:ascii="Calibri" w:hAnsi="Calibri"/>
          <w:noProof/>
          <w:sz w:val="22"/>
        </w:rPr>
      </w:pPr>
      <w:hyperlink w:anchor="_Toc45703363" w:history="1">
        <w:r w:rsidRPr="00234A7A">
          <w:rPr>
            <w:rStyle w:val="a9"/>
            <w:noProof/>
          </w:rPr>
          <w:t xml:space="preserve">ВЕДОМОСТИ; АЛЕКСАНДР ВОРОБЬЕВ; 2020.15.07; «АЭРОФЛОТ» ОТДАСТ «ПОБЕДЕ» 50 СОБСТВЕННЫХ СРЕДНЕМАГИСТРАЛЬНЫХ ЛАЙНЕРОВ; </w:t>
        </w:r>
        <w:r w:rsidRPr="00234A7A">
          <w:rPr>
            <w:rStyle w:val="a9"/>
            <w:noProof/>
          </w:rPr>
          <w:lastRenderedPageBreak/>
          <w:t>ЛОУКОСТЕРУ БОЛЬШЕ НЕГДЕ ВЗЯТЬ НЕОБХОДИМЫЕ ДЛЯ БЫСТРОГО РОСТА САМОЛЕТЫ</w:t>
        </w:r>
        <w:r>
          <w:rPr>
            <w:noProof/>
            <w:webHidden/>
          </w:rPr>
          <w:tab/>
        </w:r>
        <w:r>
          <w:rPr>
            <w:noProof/>
            <w:webHidden/>
          </w:rPr>
          <w:fldChar w:fldCharType="begin"/>
        </w:r>
        <w:r>
          <w:rPr>
            <w:noProof/>
            <w:webHidden/>
          </w:rPr>
          <w:instrText xml:space="preserve"> PAGEREF _Toc45703363 \h </w:instrText>
        </w:r>
        <w:r>
          <w:rPr>
            <w:noProof/>
            <w:webHidden/>
          </w:rPr>
        </w:r>
        <w:r>
          <w:rPr>
            <w:noProof/>
            <w:webHidden/>
          </w:rPr>
          <w:fldChar w:fldCharType="separate"/>
        </w:r>
        <w:r w:rsidR="00862FA8">
          <w:rPr>
            <w:noProof/>
            <w:webHidden/>
          </w:rPr>
          <w:t>17</w:t>
        </w:r>
        <w:r>
          <w:rPr>
            <w:noProof/>
            <w:webHidden/>
          </w:rPr>
          <w:fldChar w:fldCharType="end"/>
        </w:r>
      </w:hyperlink>
    </w:p>
    <w:p w14:paraId="6DBD6D11" w14:textId="2940DCBB" w:rsidR="00FC70B4" w:rsidRPr="003D1874" w:rsidRDefault="00FC70B4">
      <w:pPr>
        <w:pStyle w:val="32"/>
        <w:tabs>
          <w:tab w:val="right" w:leader="dot" w:pos="9345"/>
        </w:tabs>
        <w:rPr>
          <w:rFonts w:ascii="Calibri" w:hAnsi="Calibri"/>
          <w:noProof/>
          <w:sz w:val="22"/>
        </w:rPr>
      </w:pPr>
      <w:hyperlink w:anchor="_Toc45703364" w:history="1">
        <w:r w:rsidRPr="00234A7A">
          <w:rPr>
            <w:rStyle w:val="a9"/>
            <w:noProof/>
          </w:rPr>
          <w:t>ВЕДОМОСТИ; ИРИНА ЧЕВТАЕВА; 2020.14.07; САВЕЛЬЕВ ПРЕДСТАВИЛ МИШУСТИНУ ОБНОВЛЕННУЮ СТРАТЕГИЮ РАЗВИТИЯ «АЭРОФЛОТА»; К 2028 ГОДУ ГРУППА ПЛАНИРУЕТ ЕЖЕГОДНО ПЕРЕВОЗИТЬ 130 МЛН ПАССАЖИРОВ</w:t>
        </w:r>
        <w:r>
          <w:rPr>
            <w:noProof/>
            <w:webHidden/>
          </w:rPr>
          <w:tab/>
        </w:r>
        <w:r>
          <w:rPr>
            <w:noProof/>
            <w:webHidden/>
          </w:rPr>
          <w:fldChar w:fldCharType="begin"/>
        </w:r>
        <w:r>
          <w:rPr>
            <w:noProof/>
            <w:webHidden/>
          </w:rPr>
          <w:instrText xml:space="preserve"> PAGEREF _Toc45703364 \h </w:instrText>
        </w:r>
        <w:r>
          <w:rPr>
            <w:noProof/>
            <w:webHidden/>
          </w:rPr>
        </w:r>
        <w:r>
          <w:rPr>
            <w:noProof/>
            <w:webHidden/>
          </w:rPr>
          <w:fldChar w:fldCharType="separate"/>
        </w:r>
        <w:r w:rsidR="00862FA8">
          <w:rPr>
            <w:noProof/>
            <w:webHidden/>
          </w:rPr>
          <w:t>19</w:t>
        </w:r>
        <w:r>
          <w:rPr>
            <w:noProof/>
            <w:webHidden/>
          </w:rPr>
          <w:fldChar w:fldCharType="end"/>
        </w:r>
      </w:hyperlink>
    </w:p>
    <w:p w14:paraId="170E04A3" w14:textId="7279737D" w:rsidR="00FC70B4" w:rsidRPr="003D1874" w:rsidRDefault="00FC70B4">
      <w:pPr>
        <w:pStyle w:val="32"/>
        <w:tabs>
          <w:tab w:val="right" w:leader="dot" w:pos="9345"/>
        </w:tabs>
        <w:rPr>
          <w:rFonts w:ascii="Calibri" w:hAnsi="Calibri"/>
          <w:noProof/>
          <w:sz w:val="22"/>
        </w:rPr>
      </w:pPr>
      <w:hyperlink w:anchor="_Toc45703365" w:history="1">
        <w:r w:rsidRPr="00234A7A">
          <w:rPr>
            <w:rStyle w:val="a9"/>
            <w:noProof/>
          </w:rPr>
          <w:t>ИЗВЕСТИЯ; ПАВЕЛ ПАНОВ; 2020.15.07; С НЕБА ПО НИТКЕ: ЦЕНЫ НА АВИАБИЛЕТЫ МОГУТ УПАСТЬ НА 30%; ПРЕМЬЕР ПОПРОСИЛ ГЛАВУ «АЭРОФЛОТА» СФОКУСИРОВАТЬСЯ НА РАЗВИТИИ ВНУТРЕННЕГО ТУРИЗМА</w:t>
        </w:r>
        <w:r>
          <w:rPr>
            <w:noProof/>
            <w:webHidden/>
          </w:rPr>
          <w:tab/>
        </w:r>
        <w:r>
          <w:rPr>
            <w:noProof/>
            <w:webHidden/>
          </w:rPr>
          <w:fldChar w:fldCharType="begin"/>
        </w:r>
        <w:r>
          <w:rPr>
            <w:noProof/>
            <w:webHidden/>
          </w:rPr>
          <w:instrText xml:space="preserve"> PAGEREF _Toc45703365 \h </w:instrText>
        </w:r>
        <w:r>
          <w:rPr>
            <w:noProof/>
            <w:webHidden/>
          </w:rPr>
        </w:r>
        <w:r>
          <w:rPr>
            <w:noProof/>
            <w:webHidden/>
          </w:rPr>
          <w:fldChar w:fldCharType="separate"/>
        </w:r>
        <w:r w:rsidR="00862FA8">
          <w:rPr>
            <w:noProof/>
            <w:webHidden/>
          </w:rPr>
          <w:t>20</w:t>
        </w:r>
        <w:r>
          <w:rPr>
            <w:noProof/>
            <w:webHidden/>
          </w:rPr>
          <w:fldChar w:fldCharType="end"/>
        </w:r>
      </w:hyperlink>
    </w:p>
    <w:p w14:paraId="0FD4A494" w14:textId="03B27295" w:rsidR="00FC70B4" w:rsidRPr="003D1874" w:rsidRDefault="00FC70B4">
      <w:pPr>
        <w:pStyle w:val="32"/>
        <w:tabs>
          <w:tab w:val="right" w:leader="dot" w:pos="9345"/>
        </w:tabs>
        <w:rPr>
          <w:rFonts w:ascii="Calibri" w:hAnsi="Calibri"/>
          <w:noProof/>
          <w:sz w:val="22"/>
        </w:rPr>
      </w:pPr>
      <w:hyperlink w:anchor="_Toc45703366" w:history="1">
        <w:r w:rsidRPr="00234A7A">
          <w:rPr>
            <w:rStyle w:val="a9"/>
            <w:noProof/>
          </w:rPr>
          <w:t>КОММЕРСАНТЪ; ОЛЬГА НИКИТИНА; 2020.14.07; «АЭРОФЛОТ» СТАВИТ НА «ПОБЕДУ»; ЛОУКОСТЕР ПОЛУЧИТ ВСЕ СРЕДНЕМАГИСТРАЛЬНЫЕ МАРШРУТЫ ПЕРЕВОЗЧИКА</w:t>
        </w:r>
        <w:r>
          <w:rPr>
            <w:noProof/>
            <w:webHidden/>
          </w:rPr>
          <w:tab/>
        </w:r>
        <w:r>
          <w:rPr>
            <w:noProof/>
            <w:webHidden/>
          </w:rPr>
          <w:fldChar w:fldCharType="begin"/>
        </w:r>
        <w:r>
          <w:rPr>
            <w:noProof/>
            <w:webHidden/>
          </w:rPr>
          <w:instrText xml:space="preserve"> PAGEREF _Toc45703366 \h </w:instrText>
        </w:r>
        <w:r>
          <w:rPr>
            <w:noProof/>
            <w:webHidden/>
          </w:rPr>
        </w:r>
        <w:r>
          <w:rPr>
            <w:noProof/>
            <w:webHidden/>
          </w:rPr>
          <w:fldChar w:fldCharType="separate"/>
        </w:r>
        <w:r w:rsidR="00862FA8">
          <w:rPr>
            <w:noProof/>
            <w:webHidden/>
          </w:rPr>
          <w:t>22</w:t>
        </w:r>
        <w:r>
          <w:rPr>
            <w:noProof/>
            <w:webHidden/>
          </w:rPr>
          <w:fldChar w:fldCharType="end"/>
        </w:r>
      </w:hyperlink>
    </w:p>
    <w:p w14:paraId="6BBA808E" w14:textId="5C7DC0DE" w:rsidR="00FC70B4" w:rsidRPr="003D1874" w:rsidRDefault="00FC70B4">
      <w:pPr>
        <w:pStyle w:val="32"/>
        <w:tabs>
          <w:tab w:val="right" w:leader="dot" w:pos="9345"/>
        </w:tabs>
        <w:rPr>
          <w:rFonts w:ascii="Calibri" w:hAnsi="Calibri"/>
          <w:noProof/>
          <w:sz w:val="22"/>
        </w:rPr>
      </w:pPr>
      <w:hyperlink w:anchor="_Toc45703367" w:history="1">
        <w:r w:rsidRPr="00234A7A">
          <w:rPr>
            <w:rStyle w:val="a9"/>
            <w:noProof/>
          </w:rPr>
          <w:t>РБК; ТИМОФЕЙ ДЗЯДКО, МАРИЯ КОКОРЕВА; 2020.15.07; «АЭРОФЛОТ» РЕШИЛ СДЕЛАТЬ «ПОБЕДУ» САМОЙ КРУПНОЙ АВИАКОМПАНИЕЙ РОССИИ ЗАЧЕМ ГРУППА ОТДАЕТ ЛОУКОСТЕРУ ОСНОВНЫЕ РЕЙСЫ</w:t>
        </w:r>
        <w:r>
          <w:rPr>
            <w:noProof/>
            <w:webHidden/>
          </w:rPr>
          <w:tab/>
        </w:r>
        <w:r>
          <w:rPr>
            <w:noProof/>
            <w:webHidden/>
          </w:rPr>
          <w:fldChar w:fldCharType="begin"/>
        </w:r>
        <w:r>
          <w:rPr>
            <w:noProof/>
            <w:webHidden/>
          </w:rPr>
          <w:instrText xml:space="preserve"> PAGEREF _Toc45703367 \h </w:instrText>
        </w:r>
        <w:r>
          <w:rPr>
            <w:noProof/>
            <w:webHidden/>
          </w:rPr>
        </w:r>
        <w:r>
          <w:rPr>
            <w:noProof/>
            <w:webHidden/>
          </w:rPr>
          <w:fldChar w:fldCharType="separate"/>
        </w:r>
        <w:r w:rsidR="00862FA8">
          <w:rPr>
            <w:noProof/>
            <w:webHidden/>
          </w:rPr>
          <w:t>24</w:t>
        </w:r>
        <w:r>
          <w:rPr>
            <w:noProof/>
            <w:webHidden/>
          </w:rPr>
          <w:fldChar w:fldCharType="end"/>
        </w:r>
      </w:hyperlink>
    </w:p>
    <w:p w14:paraId="6CE2A9AA" w14:textId="0BEF4F22" w:rsidR="00FC70B4" w:rsidRPr="003D1874" w:rsidRDefault="00FC70B4">
      <w:pPr>
        <w:pStyle w:val="32"/>
        <w:tabs>
          <w:tab w:val="right" w:leader="dot" w:pos="9345"/>
        </w:tabs>
        <w:rPr>
          <w:rFonts w:ascii="Calibri" w:hAnsi="Calibri"/>
          <w:noProof/>
          <w:sz w:val="22"/>
        </w:rPr>
      </w:pPr>
      <w:hyperlink w:anchor="_Toc45703368" w:history="1">
        <w:r w:rsidRPr="00234A7A">
          <w:rPr>
            <w:rStyle w:val="a9"/>
            <w:noProof/>
          </w:rPr>
          <w:t>КОММЕРСАНТЪ; НАТАЛЬЯ СКОРЛЫГИНА, АНАСТАСИЯ ВЕДЕНЕЕВА; 2020.14.07; КОНТЕЙНЕРЫ ПОДПЛЫВАЮТ К ПОРТАМ; СТИВИДОРЫ ОБСУДИЛИ РАЗРЕШЕНИЕ ИХ ПЕРЕВОЗКИ В ПОЛУВАГОНАХ</w:t>
        </w:r>
        <w:r>
          <w:rPr>
            <w:noProof/>
            <w:webHidden/>
          </w:rPr>
          <w:tab/>
        </w:r>
        <w:r>
          <w:rPr>
            <w:noProof/>
            <w:webHidden/>
          </w:rPr>
          <w:fldChar w:fldCharType="begin"/>
        </w:r>
        <w:r>
          <w:rPr>
            <w:noProof/>
            <w:webHidden/>
          </w:rPr>
          <w:instrText xml:space="preserve"> PAGEREF _Toc45703368 \h </w:instrText>
        </w:r>
        <w:r>
          <w:rPr>
            <w:noProof/>
            <w:webHidden/>
          </w:rPr>
        </w:r>
        <w:r>
          <w:rPr>
            <w:noProof/>
            <w:webHidden/>
          </w:rPr>
          <w:fldChar w:fldCharType="separate"/>
        </w:r>
        <w:r w:rsidR="00862FA8">
          <w:rPr>
            <w:noProof/>
            <w:webHidden/>
          </w:rPr>
          <w:t>26</w:t>
        </w:r>
        <w:r>
          <w:rPr>
            <w:noProof/>
            <w:webHidden/>
          </w:rPr>
          <w:fldChar w:fldCharType="end"/>
        </w:r>
      </w:hyperlink>
    </w:p>
    <w:p w14:paraId="4E93D61E" w14:textId="12B5546A" w:rsidR="00FC70B4" w:rsidRPr="003D1874" w:rsidRDefault="00FC70B4">
      <w:pPr>
        <w:pStyle w:val="32"/>
        <w:tabs>
          <w:tab w:val="right" w:leader="dot" w:pos="9345"/>
        </w:tabs>
        <w:rPr>
          <w:rFonts w:ascii="Calibri" w:hAnsi="Calibri"/>
          <w:noProof/>
          <w:sz w:val="22"/>
        </w:rPr>
      </w:pPr>
      <w:hyperlink w:anchor="_Toc45703369" w:history="1">
        <w:r w:rsidRPr="00234A7A">
          <w:rPr>
            <w:rStyle w:val="a9"/>
            <w:noProof/>
          </w:rPr>
          <w:t>ИЗВЕСТИЯ; ЕВГЕНИЙ БАГДАСАРОВ; 2020.15.07; ОСАГО ЭКОНОМИТ БУМАГУ: УРЕГУЛИРОВАНИЕ УБЫТКОВ ПОЛНОСТЬЮ ОЦИФРУЮТ; ОСАГО ПЛАНИРУЮТ ПЕРЕВЕСТИ В ЭЛЕКТРОННЫЙ ФОРМАТ ЗА ДВА ГОДА</w:t>
        </w:r>
        <w:r>
          <w:rPr>
            <w:noProof/>
            <w:webHidden/>
          </w:rPr>
          <w:tab/>
        </w:r>
        <w:r>
          <w:rPr>
            <w:noProof/>
            <w:webHidden/>
          </w:rPr>
          <w:fldChar w:fldCharType="begin"/>
        </w:r>
        <w:r>
          <w:rPr>
            <w:noProof/>
            <w:webHidden/>
          </w:rPr>
          <w:instrText xml:space="preserve"> PAGEREF _Toc45703369 \h </w:instrText>
        </w:r>
        <w:r>
          <w:rPr>
            <w:noProof/>
            <w:webHidden/>
          </w:rPr>
        </w:r>
        <w:r>
          <w:rPr>
            <w:noProof/>
            <w:webHidden/>
          </w:rPr>
          <w:fldChar w:fldCharType="separate"/>
        </w:r>
        <w:r w:rsidR="00862FA8">
          <w:rPr>
            <w:noProof/>
            <w:webHidden/>
          </w:rPr>
          <w:t>28</w:t>
        </w:r>
        <w:r>
          <w:rPr>
            <w:noProof/>
            <w:webHidden/>
          </w:rPr>
          <w:fldChar w:fldCharType="end"/>
        </w:r>
      </w:hyperlink>
    </w:p>
    <w:p w14:paraId="188A2461" w14:textId="6EC22275" w:rsidR="00FC70B4" w:rsidRPr="003D1874" w:rsidRDefault="00FC70B4">
      <w:pPr>
        <w:pStyle w:val="32"/>
        <w:tabs>
          <w:tab w:val="right" w:leader="dot" w:pos="9345"/>
        </w:tabs>
        <w:rPr>
          <w:rFonts w:ascii="Calibri" w:hAnsi="Calibri"/>
          <w:noProof/>
          <w:sz w:val="22"/>
        </w:rPr>
      </w:pPr>
      <w:hyperlink w:anchor="_Toc45703370" w:history="1">
        <w:r w:rsidRPr="00234A7A">
          <w:rPr>
            <w:rStyle w:val="a9"/>
            <w:noProof/>
          </w:rPr>
          <w:t>КОММЕРСАНТЪ РОСТОВ; ЕЛЕНА РЫЖКОВА; 2020.15.07; ПАССАЖИРЫ СЯДУТ НА ВЕТКУ; В АНАПЕ ПОСТРОЯТ ПУТИ ОТ АЭРОПОРТА ДО ЖЕЛЕЗНОДОРОЖНОЙ СТАНЦИИ ЗА 5 МЛРД РУБЛЕЙ</w:t>
        </w:r>
        <w:r>
          <w:rPr>
            <w:noProof/>
            <w:webHidden/>
          </w:rPr>
          <w:tab/>
        </w:r>
        <w:r>
          <w:rPr>
            <w:noProof/>
            <w:webHidden/>
          </w:rPr>
          <w:fldChar w:fldCharType="begin"/>
        </w:r>
        <w:r>
          <w:rPr>
            <w:noProof/>
            <w:webHidden/>
          </w:rPr>
          <w:instrText xml:space="preserve"> PAGEREF _Toc45703370 \h </w:instrText>
        </w:r>
        <w:r>
          <w:rPr>
            <w:noProof/>
            <w:webHidden/>
          </w:rPr>
        </w:r>
        <w:r>
          <w:rPr>
            <w:noProof/>
            <w:webHidden/>
          </w:rPr>
          <w:fldChar w:fldCharType="separate"/>
        </w:r>
        <w:r w:rsidR="00862FA8">
          <w:rPr>
            <w:noProof/>
            <w:webHidden/>
          </w:rPr>
          <w:t>31</w:t>
        </w:r>
        <w:r>
          <w:rPr>
            <w:noProof/>
            <w:webHidden/>
          </w:rPr>
          <w:fldChar w:fldCharType="end"/>
        </w:r>
      </w:hyperlink>
    </w:p>
    <w:p w14:paraId="06A24ACC" w14:textId="225569C4" w:rsidR="00FC70B4" w:rsidRPr="003D1874" w:rsidRDefault="00FC70B4">
      <w:pPr>
        <w:pStyle w:val="32"/>
        <w:tabs>
          <w:tab w:val="right" w:leader="dot" w:pos="9345"/>
        </w:tabs>
        <w:rPr>
          <w:rFonts w:ascii="Calibri" w:hAnsi="Calibri"/>
          <w:noProof/>
          <w:sz w:val="22"/>
        </w:rPr>
      </w:pPr>
      <w:hyperlink w:anchor="_Toc45703371" w:history="1">
        <w:r w:rsidRPr="00234A7A">
          <w:rPr>
            <w:rStyle w:val="a9"/>
            <w:noProof/>
          </w:rPr>
          <w:t>КОММЕРСАНТЪ Н.НОВГОРОД; АНДРЕЙ РЕПИН, АЛЕКСАНДРА ВИКУЛОВА; 2020.15.07; ТРАМВАИ ВЫШЛИ НА ЛЬГОТНУЮ ЛИНИЮ; «НИЖЕГОРОДЭЛЕКТРОТРАНС» ПОЛУЧИЛ 211 МЛН РУБЛЕЙ НА ВЫПЛАТУ ЗАРПЛАТ</w:t>
        </w:r>
        <w:r>
          <w:rPr>
            <w:noProof/>
            <w:webHidden/>
          </w:rPr>
          <w:tab/>
        </w:r>
        <w:r>
          <w:rPr>
            <w:noProof/>
            <w:webHidden/>
          </w:rPr>
          <w:fldChar w:fldCharType="begin"/>
        </w:r>
        <w:r>
          <w:rPr>
            <w:noProof/>
            <w:webHidden/>
          </w:rPr>
          <w:instrText xml:space="preserve"> PAGEREF _Toc45703371 \h </w:instrText>
        </w:r>
        <w:r>
          <w:rPr>
            <w:noProof/>
            <w:webHidden/>
          </w:rPr>
        </w:r>
        <w:r>
          <w:rPr>
            <w:noProof/>
            <w:webHidden/>
          </w:rPr>
          <w:fldChar w:fldCharType="separate"/>
        </w:r>
        <w:r w:rsidR="00862FA8">
          <w:rPr>
            <w:noProof/>
            <w:webHidden/>
          </w:rPr>
          <w:t>32</w:t>
        </w:r>
        <w:r>
          <w:rPr>
            <w:noProof/>
            <w:webHidden/>
          </w:rPr>
          <w:fldChar w:fldCharType="end"/>
        </w:r>
      </w:hyperlink>
    </w:p>
    <w:p w14:paraId="1B1C385F" w14:textId="14732B95" w:rsidR="00FC70B4" w:rsidRPr="003D1874" w:rsidRDefault="00FC70B4">
      <w:pPr>
        <w:pStyle w:val="32"/>
        <w:tabs>
          <w:tab w:val="right" w:leader="dot" w:pos="9345"/>
        </w:tabs>
        <w:rPr>
          <w:rFonts w:ascii="Calibri" w:hAnsi="Calibri"/>
          <w:noProof/>
          <w:sz w:val="22"/>
        </w:rPr>
      </w:pPr>
      <w:hyperlink w:anchor="_Toc45703372" w:history="1">
        <w:r w:rsidRPr="00234A7A">
          <w:rPr>
            <w:rStyle w:val="a9"/>
            <w:noProof/>
          </w:rPr>
          <w:t>РОССИЙСКАЯ ГАЗЕТА – НЕДЕЛЯ; АННА ЮРКОВА; 2020.14.07; ПОСЛЕ ЗАГСА – КРЫМСКИЙ МОСТ; У МОЛОДОЖЕНОВ ПОЯВИЛИСЬ НОВЫЕ ТРАДИЦИИ</w:t>
        </w:r>
        <w:r>
          <w:rPr>
            <w:noProof/>
            <w:webHidden/>
          </w:rPr>
          <w:tab/>
        </w:r>
        <w:r>
          <w:rPr>
            <w:noProof/>
            <w:webHidden/>
          </w:rPr>
          <w:fldChar w:fldCharType="begin"/>
        </w:r>
        <w:r>
          <w:rPr>
            <w:noProof/>
            <w:webHidden/>
          </w:rPr>
          <w:instrText xml:space="preserve"> PAGEREF _Toc45703372 \h </w:instrText>
        </w:r>
        <w:r>
          <w:rPr>
            <w:noProof/>
            <w:webHidden/>
          </w:rPr>
        </w:r>
        <w:r>
          <w:rPr>
            <w:noProof/>
            <w:webHidden/>
          </w:rPr>
          <w:fldChar w:fldCharType="separate"/>
        </w:r>
        <w:r w:rsidR="00862FA8">
          <w:rPr>
            <w:noProof/>
            <w:webHidden/>
          </w:rPr>
          <w:t>33</w:t>
        </w:r>
        <w:r>
          <w:rPr>
            <w:noProof/>
            <w:webHidden/>
          </w:rPr>
          <w:fldChar w:fldCharType="end"/>
        </w:r>
      </w:hyperlink>
    </w:p>
    <w:p w14:paraId="24AB5A32" w14:textId="54C871D5" w:rsidR="00FC70B4" w:rsidRPr="003D1874" w:rsidRDefault="00FC70B4">
      <w:pPr>
        <w:pStyle w:val="32"/>
        <w:tabs>
          <w:tab w:val="right" w:leader="dot" w:pos="9345"/>
        </w:tabs>
        <w:rPr>
          <w:rFonts w:ascii="Calibri" w:hAnsi="Calibri"/>
          <w:noProof/>
          <w:sz w:val="22"/>
        </w:rPr>
      </w:pPr>
      <w:hyperlink w:anchor="_Toc45703373" w:history="1">
        <w:r w:rsidRPr="00234A7A">
          <w:rPr>
            <w:rStyle w:val="a9"/>
            <w:noProof/>
          </w:rPr>
          <w:t>ТАСС; 2020.14.07; ГОСДУМА ПРИНЯЛА ВО II ЧТЕНИИ ПРОЕКТ ЗАКОНА О РАЗВИТИИ МАГИСТРАЛЬНОЙ ИНФРАСТРУКТУРЫ</w:t>
        </w:r>
        <w:r>
          <w:rPr>
            <w:noProof/>
            <w:webHidden/>
          </w:rPr>
          <w:tab/>
        </w:r>
        <w:r>
          <w:rPr>
            <w:noProof/>
            <w:webHidden/>
          </w:rPr>
          <w:fldChar w:fldCharType="begin"/>
        </w:r>
        <w:r>
          <w:rPr>
            <w:noProof/>
            <w:webHidden/>
          </w:rPr>
          <w:instrText xml:space="preserve"> PAGEREF _Toc45703373 \h </w:instrText>
        </w:r>
        <w:r>
          <w:rPr>
            <w:noProof/>
            <w:webHidden/>
          </w:rPr>
        </w:r>
        <w:r>
          <w:rPr>
            <w:noProof/>
            <w:webHidden/>
          </w:rPr>
          <w:fldChar w:fldCharType="separate"/>
        </w:r>
        <w:r w:rsidR="00862FA8">
          <w:rPr>
            <w:noProof/>
            <w:webHidden/>
          </w:rPr>
          <w:t>34</w:t>
        </w:r>
        <w:r>
          <w:rPr>
            <w:noProof/>
            <w:webHidden/>
          </w:rPr>
          <w:fldChar w:fldCharType="end"/>
        </w:r>
      </w:hyperlink>
    </w:p>
    <w:p w14:paraId="5CB00728" w14:textId="7CA95166" w:rsidR="00FC70B4" w:rsidRPr="003D1874" w:rsidRDefault="00FC70B4">
      <w:pPr>
        <w:pStyle w:val="32"/>
        <w:tabs>
          <w:tab w:val="right" w:leader="dot" w:pos="9345"/>
        </w:tabs>
        <w:rPr>
          <w:rFonts w:ascii="Calibri" w:hAnsi="Calibri"/>
          <w:noProof/>
          <w:sz w:val="22"/>
        </w:rPr>
      </w:pPr>
      <w:hyperlink w:anchor="_Toc45703374" w:history="1">
        <w:r w:rsidRPr="00234A7A">
          <w:rPr>
            <w:rStyle w:val="a9"/>
            <w:noProof/>
          </w:rPr>
          <w:t>ПАРЛАМЕНТСКАЯ ГАЗЕТА; ОЛЬГА ШУЛЬГА; 2020.14.07; МОДЕРНИЗАЦИЮ МАГИСТРАЛЬНОЙ ИНФРАСТРУКТУРЫ ПРОВЕДУТ ПО НОВЫМ ПРАВИЛАМ</w:t>
        </w:r>
        <w:r>
          <w:rPr>
            <w:noProof/>
            <w:webHidden/>
          </w:rPr>
          <w:tab/>
        </w:r>
        <w:r>
          <w:rPr>
            <w:noProof/>
            <w:webHidden/>
          </w:rPr>
          <w:fldChar w:fldCharType="begin"/>
        </w:r>
        <w:r>
          <w:rPr>
            <w:noProof/>
            <w:webHidden/>
          </w:rPr>
          <w:instrText xml:space="preserve"> PAGEREF _Toc45703374 \h </w:instrText>
        </w:r>
        <w:r>
          <w:rPr>
            <w:noProof/>
            <w:webHidden/>
          </w:rPr>
        </w:r>
        <w:r>
          <w:rPr>
            <w:noProof/>
            <w:webHidden/>
          </w:rPr>
          <w:fldChar w:fldCharType="separate"/>
        </w:r>
        <w:r w:rsidR="00862FA8">
          <w:rPr>
            <w:noProof/>
            <w:webHidden/>
          </w:rPr>
          <w:t>35</w:t>
        </w:r>
        <w:r>
          <w:rPr>
            <w:noProof/>
            <w:webHidden/>
          </w:rPr>
          <w:fldChar w:fldCharType="end"/>
        </w:r>
      </w:hyperlink>
    </w:p>
    <w:p w14:paraId="680F5EF3" w14:textId="77137DC1" w:rsidR="00FC70B4" w:rsidRPr="003D1874" w:rsidRDefault="00FC70B4">
      <w:pPr>
        <w:pStyle w:val="32"/>
        <w:tabs>
          <w:tab w:val="right" w:leader="dot" w:pos="9345"/>
        </w:tabs>
        <w:rPr>
          <w:rFonts w:ascii="Calibri" w:hAnsi="Calibri"/>
          <w:noProof/>
          <w:sz w:val="22"/>
        </w:rPr>
      </w:pPr>
      <w:hyperlink w:anchor="_Toc45703375" w:history="1">
        <w:r w:rsidRPr="00234A7A">
          <w:rPr>
            <w:rStyle w:val="a9"/>
            <w:noProof/>
          </w:rPr>
          <w:t>ТАСС; 2020.13.07; ИЗ ВТОРОЙ БЕДЫ В ПИОНЕРЫ РАЗВИТИЯ: ПОЧЕМУ ДОРОЖНЫЕ СТРОЙКИ НУЖНЫ ДЛЯ СПАСЕНИЯ ЭКОНОМИКИ</w:t>
        </w:r>
        <w:r>
          <w:rPr>
            <w:noProof/>
            <w:webHidden/>
          </w:rPr>
          <w:tab/>
        </w:r>
        <w:r>
          <w:rPr>
            <w:noProof/>
            <w:webHidden/>
          </w:rPr>
          <w:fldChar w:fldCharType="begin"/>
        </w:r>
        <w:r>
          <w:rPr>
            <w:noProof/>
            <w:webHidden/>
          </w:rPr>
          <w:instrText xml:space="preserve"> PAGEREF _Toc45703375 \h </w:instrText>
        </w:r>
        <w:r>
          <w:rPr>
            <w:noProof/>
            <w:webHidden/>
          </w:rPr>
        </w:r>
        <w:r>
          <w:rPr>
            <w:noProof/>
            <w:webHidden/>
          </w:rPr>
          <w:fldChar w:fldCharType="separate"/>
        </w:r>
        <w:r w:rsidR="00862FA8">
          <w:rPr>
            <w:noProof/>
            <w:webHidden/>
          </w:rPr>
          <w:t>36</w:t>
        </w:r>
        <w:r>
          <w:rPr>
            <w:noProof/>
            <w:webHidden/>
          </w:rPr>
          <w:fldChar w:fldCharType="end"/>
        </w:r>
      </w:hyperlink>
    </w:p>
    <w:p w14:paraId="30BA6CD1" w14:textId="54C70F35" w:rsidR="00FC70B4" w:rsidRPr="003D1874" w:rsidRDefault="00FC70B4">
      <w:pPr>
        <w:pStyle w:val="32"/>
        <w:tabs>
          <w:tab w:val="right" w:leader="dot" w:pos="9345"/>
        </w:tabs>
        <w:rPr>
          <w:rFonts w:ascii="Calibri" w:hAnsi="Calibri"/>
          <w:noProof/>
          <w:sz w:val="22"/>
        </w:rPr>
      </w:pPr>
      <w:hyperlink w:anchor="_Toc45703376" w:history="1">
        <w:r w:rsidRPr="00234A7A">
          <w:rPr>
            <w:rStyle w:val="a9"/>
            <w:noProof/>
          </w:rPr>
          <w:t>АРГУМЕНТЫ И ФАКТЫ; НАТАЛИЯ ГЕРАСИМОВА; 2020.14.07; ОТДЫХАТЬ ДОМА. ЧТО РЕКОНСТРУИРУЮТ И СТРОЯТ В РЕГИОНАХ ДЛЯ ТУРИСТОВ</w:t>
        </w:r>
        <w:r>
          <w:rPr>
            <w:noProof/>
            <w:webHidden/>
          </w:rPr>
          <w:tab/>
        </w:r>
        <w:r>
          <w:rPr>
            <w:noProof/>
            <w:webHidden/>
          </w:rPr>
          <w:fldChar w:fldCharType="begin"/>
        </w:r>
        <w:r>
          <w:rPr>
            <w:noProof/>
            <w:webHidden/>
          </w:rPr>
          <w:instrText xml:space="preserve"> PAGEREF _Toc45703376 \h </w:instrText>
        </w:r>
        <w:r>
          <w:rPr>
            <w:noProof/>
            <w:webHidden/>
          </w:rPr>
        </w:r>
        <w:r>
          <w:rPr>
            <w:noProof/>
            <w:webHidden/>
          </w:rPr>
          <w:fldChar w:fldCharType="separate"/>
        </w:r>
        <w:r w:rsidR="00862FA8">
          <w:rPr>
            <w:noProof/>
            <w:webHidden/>
          </w:rPr>
          <w:t>38</w:t>
        </w:r>
        <w:r>
          <w:rPr>
            <w:noProof/>
            <w:webHidden/>
          </w:rPr>
          <w:fldChar w:fldCharType="end"/>
        </w:r>
      </w:hyperlink>
    </w:p>
    <w:p w14:paraId="7AED4DE9" w14:textId="3F998AD4" w:rsidR="00FC70B4" w:rsidRPr="003D1874" w:rsidRDefault="00FC70B4">
      <w:pPr>
        <w:pStyle w:val="32"/>
        <w:tabs>
          <w:tab w:val="right" w:leader="dot" w:pos="9345"/>
        </w:tabs>
        <w:rPr>
          <w:rFonts w:ascii="Calibri" w:hAnsi="Calibri"/>
          <w:noProof/>
          <w:sz w:val="22"/>
        </w:rPr>
      </w:pPr>
      <w:hyperlink w:anchor="_Toc45703377" w:history="1">
        <w:r w:rsidRPr="00234A7A">
          <w:rPr>
            <w:rStyle w:val="a9"/>
            <w:noProof/>
          </w:rPr>
          <w:t>ЛЕНТА.РУ; В РОССИЙСКОМ РЕГИОНЕ РЕШИЛИ ВОССТАНОВИТЬ СЕТЬ СОВЕТСКИХ АЭРОДРОМОВ</w:t>
        </w:r>
        <w:r>
          <w:rPr>
            <w:noProof/>
            <w:webHidden/>
          </w:rPr>
          <w:tab/>
        </w:r>
        <w:r>
          <w:rPr>
            <w:noProof/>
            <w:webHidden/>
          </w:rPr>
          <w:fldChar w:fldCharType="begin"/>
        </w:r>
        <w:r>
          <w:rPr>
            <w:noProof/>
            <w:webHidden/>
          </w:rPr>
          <w:instrText xml:space="preserve"> PAGEREF _Toc45703377 \h </w:instrText>
        </w:r>
        <w:r>
          <w:rPr>
            <w:noProof/>
            <w:webHidden/>
          </w:rPr>
        </w:r>
        <w:r>
          <w:rPr>
            <w:noProof/>
            <w:webHidden/>
          </w:rPr>
          <w:fldChar w:fldCharType="separate"/>
        </w:r>
        <w:r w:rsidR="00862FA8">
          <w:rPr>
            <w:noProof/>
            <w:webHidden/>
          </w:rPr>
          <w:t>40</w:t>
        </w:r>
        <w:r>
          <w:rPr>
            <w:noProof/>
            <w:webHidden/>
          </w:rPr>
          <w:fldChar w:fldCharType="end"/>
        </w:r>
      </w:hyperlink>
    </w:p>
    <w:p w14:paraId="7CD2E87D" w14:textId="5C688AA8" w:rsidR="00FC70B4" w:rsidRPr="003D1874" w:rsidRDefault="00FC70B4">
      <w:pPr>
        <w:pStyle w:val="32"/>
        <w:tabs>
          <w:tab w:val="right" w:leader="dot" w:pos="9345"/>
        </w:tabs>
        <w:rPr>
          <w:rFonts w:ascii="Calibri" w:hAnsi="Calibri"/>
          <w:noProof/>
          <w:sz w:val="22"/>
        </w:rPr>
      </w:pPr>
      <w:hyperlink w:anchor="_Toc45703378" w:history="1">
        <w:r w:rsidRPr="00234A7A">
          <w:rPr>
            <w:rStyle w:val="a9"/>
            <w:noProof/>
          </w:rPr>
          <w:t>ДОРИНФО; 2020.14.07; ДОРОЖНЫЕ РАБОТЫ В РАМКАХ БКАД В РЕГИОНАХ РОССИИ ВЫПОЛНЕНЫ НА 40 %</w:t>
        </w:r>
        <w:r>
          <w:rPr>
            <w:noProof/>
            <w:webHidden/>
          </w:rPr>
          <w:tab/>
        </w:r>
        <w:r>
          <w:rPr>
            <w:noProof/>
            <w:webHidden/>
          </w:rPr>
          <w:fldChar w:fldCharType="begin"/>
        </w:r>
        <w:r>
          <w:rPr>
            <w:noProof/>
            <w:webHidden/>
          </w:rPr>
          <w:instrText xml:space="preserve"> PAGEREF _Toc45703378 \h </w:instrText>
        </w:r>
        <w:r>
          <w:rPr>
            <w:noProof/>
            <w:webHidden/>
          </w:rPr>
        </w:r>
        <w:r>
          <w:rPr>
            <w:noProof/>
            <w:webHidden/>
          </w:rPr>
          <w:fldChar w:fldCharType="separate"/>
        </w:r>
        <w:r w:rsidR="00862FA8">
          <w:rPr>
            <w:noProof/>
            <w:webHidden/>
          </w:rPr>
          <w:t>41</w:t>
        </w:r>
        <w:r>
          <w:rPr>
            <w:noProof/>
            <w:webHidden/>
          </w:rPr>
          <w:fldChar w:fldCharType="end"/>
        </w:r>
      </w:hyperlink>
    </w:p>
    <w:p w14:paraId="422E0590" w14:textId="522BA9DE" w:rsidR="00FC70B4" w:rsidRPr="003D1874" w:rsidRDefault="00FC70B4">
      <w:pPr>
        <w:pStyle w:val="32"/>
        <w:tabs>
          <w:tab w:val="right" w:leader="dot" w:pos="9345"/>
        </w:tabs>
        <w:rPr>
          <w:rFonts w:ascii="Calibri" w:hAnsi="Calibri"/>
          <w:noProof/>
          <w:sz w:val="22"/>
        </w:rPr>
      </w:pPr>
      <w:hyperlink w:anchor="_Toc45703379" w:history="1">
        <w:r w:rsidRPr="00234A7A">
          <w:rPr>
            <w:rStyle w:val="a9"/>
            <w:noProof/>
          </w:rPr>
          <w:t>АРГУМЕНТЫ И ФАКТЫ; АЛЕКСАНДР ПЕРСИКОВ; 2020.14.07; ПОЕХАЛИ! НА УЛИЦЫ РОССИЙСКИХ ГОРОДОВ ВЫЙДУТ СОТНИ НОВЫХ АВТОБУСОВ</w:t>
        </w:r>
        <w:r>
          <w:rPr>
            <w:noProof/>
            <w:webHidden/>
          </w:rPr>
          <w:tab/>
        </w:r>
        <w:r>
          <w:rPr>
            <w:noProof/>
            <w:webHidden/>
          </w:rPr>
          <w:fldChar w:fldCharType="begin"/>
        </w:r>
        <w:r>
          <w:rPr>
            <w:noProof/>
            <w:webHidden/>
          </w:rPr>
          <w:instrText xml:space="preserve"> PAGEREF _Toc45703379 \h </w:instrText>
        </w:r>
        <w:r>
          <w:rPr>
            <w:noProof/>
            <w:webHidden/>
          </w:rPr>
        </w:r>
        <w:r>
          <w:rPr>
            <w:noProof/>
            <w:webHidden/>
          </w:rPr>
          <w:fldChar w:fldCharType="separate"/>
        </w:r>
        <w:r w:rsidR="00862FA8">
          <w:rPr>
            <w:noProof/>
            <w:webHidden/>
          </w:rPr>
          <w:t>42</w:t>
        </w:r>
        <w:r>
          <w:rPr>
            <w:noProof/>
            <w:webHidden/>
          </w:rPr>
          <w:fldChar w:fldCharType="end"/>
        </w:r>
      </w:hyperlink>
    </w:p>
    <w:p w14:paraId="7A982C6B" w14:textId="2A47453F" w:rsidR="00FC70B4" w:rsidRPr="003D1874" w:rsidRDefault="00FC70B4">
      <w:pPr>
        <w:pStyle w:val="32"/>
        <w:tabs>
          <w:tab w:val="right" w:leader="dot" w:pos="9345"/>
        </w:tabs>
        <w:rPr>
          <w:rFonts w:ascii="Calibri" w:hAnsi="Calibri"/>
          <w:noProof/>
          <w:sz w:val="22"/>
        </w:rPr>
      </w:pPr>
      <w:hyperlink w:anchor="_Toc45703380" w:history="1">
        <w:r w:rsidRPr="00234A7A">
          <w:rPr>
            <w:rStyle w:val="a9"/>
            <w:noProof/>
          </w:rPr>
          <w:t>ТАСС; 2020.14.07; В УДМУРТИИ ОТКРЫЛИ АСФАЛЬТОВЫЙ ЗАВОД, КОТОРЫЙ ОБЕСПЕЧИТ СЫРЬЕМ ОБЪЕКТЫ В ТРЕХ РАЙОНАХ</w:t>
        </w:r>
        <w:r>
          <w:rPr>
            <w:noProof/>
            <w:webHidden/>
          </w:rPr>
          <w:tab/>
        </w:r>
        <w:r>
          <w:rPr>
            <w:noProof/>
            <w:webHidden/>
          </w:rPr>
          <w:fldChar w:fldCharType="begin"/>
        </w:r>
        <w:r>
          <w:rPr>
            <w:noProof/>
            <w:webHidden/>
          </w:rPr>
          <w:instrText xml:space="preserve"> PAGEREF _Toc45703380 \h </w:instrText>
        </w:r>
        <w:r>
          <w:rPr>
            <w:noProof/>
            <w:webHidden/>
          </w:rPr>
        </w:r>
        <w:r>
          <w:rPr>
            <w:noProof/>
            <w:webHidden/>
          </w:rPr>
          <w:fldChar w:fldCharType="separate"/>
        </w:r>
        <w:r w:rsidR="00862FA8">
          <w:rPr>
            <w:noProof/>
            <w:webHidden/>
          </w:rPr>
          <w:t>43</w:t>
        </w:r>
        <w:r>
          <w:rPr>
            <w:noProof/>
            <w:webHidden/>
          </w:rPr>
          <w:fldChar w:fldCharType="end"/>
        </w:r>
      </w:hyperlink>
    </w:p>
    <w:p w14:paraId="3AECED2C" w14:textId="0BE48317" w:rsidR="00FC70B4" w:rsidRPr="003D1874" w:rsidRDefault="00FC70B4">
      <w:pPr>
        <w:pStyle w:val="32"/>
        <w:tabs>
          <w:tab w:val="right" w:leader="dot" w:pos="9345"/>
        </w:tabs>
        <w:rPr>
          <w:rFonts w:ascii="Calibri" w:hAnsi="Calibri"/>
          <w:noProof/>
          <w:sz w:val="22"/>
        </w:rPr>
      </w:pPr>
      <w:hyperlink w:anchor="_Toc45703381" w:history="1">
        <w:r w:rsidRPr="00234A7A">
          <w:rPr>
            <w:rStyle w:val="a9"/>
            <w:noProof/>
          </w:rPr>
          <w:t>ТАСС; 2020.14.07; К 1 СЕНТЯБРЯ В МУРМАНСКОЙ ОБЛАСТИ ЗАВЕРШАТ РЕМОНТ ДОРОГ ПО НАЦПРОЕКТУ</w:t>
        </w:r>
        <w:r>
          <w:rPr>
            <w:noProof/>
            <w:webHidden/>
          </w:rPr>
          <w:tab/>
        </w:r>
        <w:r>
          <w:rPr>
            <w:noProof/>
            <w:webHidden/>
          </w:rPr>
          <w:fldChar w:fldCharType="begin"/>
        </w:r>
        <w:r>
          <w:rPr>
            <w:noProof/>
            <w:webHidden/>
          </w:rPr>
          <w:instrText xml:space="preserve"> PAGEREF _Toc45703381 \h </w:instrText>
        </w:r>
        <w:r>
          <w:rPr>
            <w:noProof/>
            <w:webHidden/>
          </w:rPr>
        </w:r>
        <w:r>
          <w:rPr>
            <w:noProof/>
            <w:webHidden/>
          </w:rPr>
          <w:fldChar w:fldCharType="separate"/>
        </w:r>
        <w:r w:rsidR="00862FA8">
          <w:rPr>
            <w:noProof/>
            <w:webHidden/>
          </w:rPr>
          <w:t>43</w:t>
        </w:r>
        <w:r>
          <w:rPr>
            <w:noProof/>
            <w:webHidden/>
          </w:rPr>
          <w:fldChar w:fldCharType="end"/>
        </w:r>
      </w:hyperlink>
    </w:p>
    <w:p w14:paraId="2E5384D5" w14:textId="1FAF71C6" w:rsidR="00FC70B4" w:rsidRPr="003D1874" w:rsidRDefault="00FC70B4">
      <w:pPr>
        <w:pStyle w:val="32"/>
        <w:tabs>
          <w:tab w:val="right" w:leader="dot" w:pos="9345"/>
        </w:tabs>
        <w:rPr>
          <w:rFonts w:ascii="Calibri" w:hAnsi="Calibri"/>
          <w:noProof/>
          <w:sz w:val="22"/>
        </w:rPr>
      </w:pPr>
      <w:hyperlink w:anchor="_Toc45703382" w:history="1">
        <w:r w:rsidRPr="00234A7A">
          <w:rPr>
            <w:rStyle w:val="a9"/>
            <w:noProof/>
          </w:rPr>
          <w:t>РИА НОВОСТИ; 2020.14.07; В ФИНЛЯНДИИ НАЗВАЛИ УСЛОВИЯ ОТКРЫТИЯ ГРАНИЦЫ ДЛЯ РОССИЯН</w:t>
        </w:r>
        <w:r>
          <w:rPr>
            <w:noProof/>
            <w:webHidden/>
          </w:rPr>
          <w:tab/>
        </w:r>
        <w:r>
          <w:rPr>
            <w:noProof/>
            <w:webHidden/>
          </w:rPr>
          <w:fldChar w:fldCharType="begin"/>
        </w:r>
        <w:r>
          <w:rPr>
            <w:noProof/>
            <w:webHidden/>
          </w:rPr>
          <w:instrText xml:space="preserve"> PAGEREF _Toc45703382 \h </w:instrText>
        </w:r>
        <w:r>
          <w:rPr>
            <w:noProof/>
            <w:webHidden/>
          </w:rPr>
        </w:r>
        <w:r>
          <w:rPr>
            <w:noProof/>
            <w:webHidden/>
          </w:rPr>
          <w:fldChar w:fldCharType="separate"/>
        </w:r>
        <w:r w:rsidR="00862FA8">
          <w:rPr>
            <w:noProof/>
            <w:webHidden/>
          </w:rPr>
          <w:t>44</w:t>
        </w:r>
        <w:r>
          <w:rPr>
            <w:noProof/>
            <w:webHidden/>
          </w:rPr>
          <w:fldChar w:fldCharType="end"/>
        </w:r>
      </w:hyperlink>
    </w:p>
    <w:p w14:paraId="551B9CAB" w14:textId="7D87B841" w:rsidR="00FC70B4" w:rsidRPr="003D1874" w:rsidRDefault="00FC70B4">
      <w:pPr>
        <w:pStyle w:val="32"/>
        <w:tabs>
          <w:tab w:val="right" w:leader="dot" w:pos="9345"/>
        </w:tabs>
        <w:rPr>
          <w:rFonts w:ascii="Calibri" w:hAnsi="Calibri"/>
          <w:noProof/>
          <w:sz w:val="22"/>
        </w:rPr>
      </w:pPr>
      <w:hyperlink w:anchor="_Toc45703383" w:history="1">
        <w:r w:rsidRPr="00234A7A">
          <w:rPr>
            <w:rStyle w:val="a9"/>
            <w:noProof/>
          </w:rPr>
          <w:t>ИНТЕРФАКС; 2020.14.07; АЭРОЭКСПРЕСС ОТМЕЧАЕТ РОСТ ПАССАЖИРОПОТОКА В ИЮНЕ БОЛЕЕ ЧЕМ В 6 РАЗ ПО СРАВНЕНИЮ С МАЕМ И АПРЕЛЕМ</w:t>
        </w:r>
        <w:r>
          <w:rPr>
            <w:noProof/>
            <w:webHidden/>
          </w:rPr>
          <w:tab/>
        </w:r>
        <w:r>
          <w:rPr>
            <w:noProof/>
            <w:webHidden/>
          </w:rPr>
          <w:fldChar w:fldCharType="begin"/>
        </w:r>
        <w:r>
          <w:rPr>
            <w:noProof/>
            <w:webHidden/>
          </w:rPr>
          <w:instrText xml:space="preserve"> PAGEREF _Toc45703383 \h </w:instrText>
        </w:r>
        <w:r>
          <w:rPr>
            <w:noProof/>
            <w:webHidden/>
          </w:rPr>
        </w:r>
        <w:r>
          <w:rPr>
            <w:noProof/>
            <w:webHidden/>
          </w:rPr>
          <w:fldChar w:fldCharType="separate"/>
        </w:r>
        <w:r w:rsidR="00862FA8">
          <w:rPr>
            <w:noProof/>
            <w:webHidden/>
          </w:rPr>
          <w:t>45</w:t>
        </w:r>
        <w:r>
          <w:rPr>
            <w:noProof/>
            <w:webHidden/>
          </w:rPr>
          <w:fldChar w:fldCharType="end"/>
        </w:r>
      </w:hyperlink>
    </w:p>
    <w:p w14:paraId="1F563C4B" w14:textId="5D853D6E" w:rsidR="00FC70B4" w:rsidRPr="003D1874" w:rsidRDefault="00FC70B4">
      <w:pPr>
        <w:pStyle w:val="32"/>
        <w:tabs>
          <w:tab w:val="right" w:leader="dot" w:pos="9345"/>
        </w:tabs>
        <w:rPr>
          <w:rFonts w:ascii="Calibri" w:hAnsi="Calibri"/>
          <w:noProof/>
          <w:sz w:val="22"/>
        </w:rPr>
      </w:pPr>
      <w:hyperlink w:anchor="_Toc45703384" w:history="1">
        <w:r w:rsidRPr="00234A7A">
          <w:rPr>
            <w:rStyle w:val="a9"/>
            <w:noProof/>
          </w:rPr>
          <w:t>ТАСС; 2020.14.07; ТРЕТЬ РОССИЯН ИЗ ВЫВОЗНЫХ СПИСКОВ С ФИЛИППИН ПОДТВЕРДИЛИ НАМЕРЕНИЕ ПОКИНУТЬ СТРАНУ</w:t>
        </w:r>
        <w:r>
          <w:rPr>
            <w:noProof/>
            <w:webHidden/>
          </w:rPr>
          <w:tab/>
        </w:r>
        <w:r>
          <w:rPr>
            <w:noProof/>
            <w:webHidden/>
          </w:rPr>
          <w:fldChar w:fldCharType="begin"/>
        </w:r>
        <w:r>
          <w:rPr>
            <w:noProof/>
            <w:webHidden/>
          </w:rPr>
          <w:instrText xml:space="preserve"> PAGEREF _Toc45703384 \h </w:instrText>
        </w:r>
        <w:r>
          <w:rPr>
            <w:noProof/>
            <w:webHidden/>
          </w:rPr>
        </w:r>
        <w:r>
          <w:rPr>
            <w:noProof/>
            <w:webHidden/>
          </w:rPr>
          <w:fldChar w:fldCharType="separate"/>
        </w:r>
        <w:r w:rsidR="00862FA8">
          <w:rPr>
            <w:noProof/>
            <w:webHidden/>
          </w:rPr>
          <w:t>45</w:t>
        </w:r>
        <w:r>
          <w:rPr>
            <w:noProof/>
            <w:webHidden/>
          </w:rPr>
          <w:fldChar w:fldCharType="end"/>
        </w:r>
      </w:hyperlink>
    </w:p>
    <w:p w14:paraId="4A53B980" w14:textId="1EFA65EE" w:rsidR="00FC70B4" w:rsidRPr="003D1874" w:rsidRDefault="00FC70B4">
      <w:pPr>
        <w:pStyle w:val="32"/>
        <w:tabs>
          <w:tab w:val="right" w:leader="dot" w:pos="9345"/>
        </w:tabs>
        <w:rPr>
          <w:rFonts w:ascii="Calibri" w:hAnsi="Calibri"/>
          <w:noProof/>
          <w:sz w:val="22"/>
        </w:rPr>
      </w:pPr>
      <w:hyperlink w:anchor="_Toc45703385" w:history="1">
        <w:r w:rsidRPr="00234A7A">
          <w:rPr>
            <w:rStyle w:val="a9"/>
            <w:noProof/>
          </w:rPr>
          <w:t>РИА НОВОСТИ; 2020.14.07; БОЛЕЕ 1,8 ТЫСЯЧИ ГРАЖДАН КИРГИЗИИ УЛЕТЕЛИ ИЗ РОССИИ ВЫВОЗНЫМИ РЕЙСАМИ</w:t>
        </w:r>
        <w:r>
          <w:rPr>
            <w:noProof/>
            <w:webHidden/>
          </w:rPr>
          <w:tab/>
        </w:r>
        <w:r>
          <w:rPr>
            <w:noProof/>
            <w:webHidden/>
          </w:rPr>
          <w:fldChar w:fldCharType="begin"/>
        </w:r>
        <w:r>
          <w:rPr>
            <w:noProof/>
            <w:webHidden/>
          </w:rPr>
          <w:instrText xml:space="preserve"> PAGEREF _Toc45703385 \h </w:instrText>
        </w:r>
        <w:r>
          <w:rPr>
            <w:noProof/>
            <w:webHidden/>
          </w:rPr>
        </w:r>
        <w:r>
          <w:rPr>
            <w:noProof/>
            <w:webHidden/>
          </w:rPr>
          <w:fldChar w:fldCharType="separate"/>
        </w:r>
        <w:r w:rsidR="00862FA8">
          <w:rPr>
            <w:noProof/>
            <w:webHidden/>
          </w:rPr>
          <w:t>46</w:t>
        </w:r>
        <w:r>
          <w:rPr>
            <w:noProof/>
            <w:webHidden/>
          </w:rPr>
          <w:fldChar w:fldCharType="end"/>
        </w:r>
      </w:hyperlink>
    </w:p>
    <w:p w14:paraId="09003C72" w14:textId="369D9DA0" w:rsidR="00FC70B4" w:rsidRPr="003D1874" w:rsidRDefault="00FC70B4">
      <w:pPr>
        <w:pStyle w:val="32"/>
        <w:tabs>
          <w:tab w:val="right" w:leader="dot" w:pos="9345"/>
        </w:tabs>
        <w:rPr>
          <w:rFonts w:ascii="Calibri" w:hAnsi="Calibri"/>
          <w:noProof/>
          <w:sz w:val="22"/>
        </w:rPr>
      </w:pPr>
      <w:hyperlink w:anchor="_Toc45703386" w:history="1">
        <w:r w:rsidRPr="00234A7A">
          <w:rPr>
            <w:rStyle w:val="a9"/>
            <w:noProof/>
          </w:rPr>
          <w:t>РИА НОВОСТИ; 2020.14.07; БОЛЕЕ СТА РОССИЯН, РАБОТАВШИХ В НАМИБИИ, ВЫВЕЗЛИ СПЕЦРЕЙСОМ НА РОДИНУ</w:t>
        </w:r>
        <w:r>
          <w:rPr>
            <w:noProof/>
            <w:webHidden/>
          </w:rPr>
          <w:tab/>
        </w:r>
        <w:r>
          <w:rPr>
            <w:noProof/>
            <w:webHidden/>
          </w:rPr>
          <w:fldChar w:fldCharType="begin"/>
        </w:r>
        <w:r>
          <w:rPr>
            <w:noProof/>
            <w:webHidden/>
          </w:rPr>
          <w:instrText xml:space="preserve"> PAGEREF _Toc45703386 \h </w:instrText>
        </w:r>
        <w:r>
          <w:rPr>
            <w:noProof/>
            <w:webHidden/>
          </w:rPr>
        </w:r>
        <w:r>
          <w:rPr>
            <w:noProof/>
            <w:webHidden/>
          </w:rPr>
          <w:fldChar w:fldCharType="separate"/>
        </w:r>
        <w:r w:rsidR="00862FA8">
          <w:rPr>
            <w:noProof/>
            <w:webHidden/>
          </w:rPr>
          <w:t>46</w:t>
        </w:r>
        <w:r>
          <w:rPr>
            <w:noProof/>
            <w:webHidden/>
          </w:rPr>
          <w:fldChar w:fldCharType="end"/>
        </w:r>
      </w:hyperlink>
    </w:p>
    <w:p w14:paraId="691B85D4" w14:textId="4CFE8A66" w:rsidR="00FC70B4" w:rsidRPr="003D1874" w:rsidRDefault="00FC70B4">
      <w:pPr>
        <w:pStyle w:val="32"/>
        <w:tabs>
          <w:tab w:val="right" w:leader="dot" w:pos="9345"/>
        </w:tabs>
        <w:rPr>
          <w:rFonts w:ascii="Calibri" w:hAnsi="Calibri"/>
          <w:noProof/>
          <w:sz w:val="22"/>
        </w:rPr>
      </w:pPr>
      <w:hyperlink w:anchor="_Toc45703387" w:history="1">
        <w:r w:rsidRPr="00234A7A">
          <w:rPr>
            <w:rStyle w:val="a9"/>
            <w:noProof/>
          </w:rPr>
          <w:t>РИА НОВОСТИ; 2020.15.07; РОССИЯН ВЫВЕЗУТ ИЗ ЕРЕВАНА В РОСТОВ-НА-ДОНУ 20 ИЮЛЯ</w:t>
        </w:r>
        <w:r>
          <w:rPr>
            <w:noProof/>
            <w:webHidden/>
          </w:rPr>
          <w:tab/>
        </w:r>
        <w:r>
          <w:rPr>
            <w:noProof/>
            <w:webHidden/>
          </w:rPr>
          <w:fldChar w:fldCharType="begin"/>
        </w:r>
        <w:r>
          <w:rPr>
            <w:noProof/>
            <w:webHidden/>
          </w:rPr>
          <w:instrText xml:space="preserve"> PAGEREF _Toc45703387 \h </w:instrText>
        </w:r>
        <w:r>
          <w:rPr>
            <w:noProof/>
            <w:webHidden/>
          </w:rPr>
        </w:r>
        <w:r>
          <w:rPr>
            <w:noProof/>
            <w:webHidden/>
          </w:rPr>
          <w:fldChar w:fldCharType="separate"/>
        </w:r>
        <w:r w:rsidR="00862FA8">
          <w:rPr>
            <w:noProof/>
            <w:webHidden/>
          </w:rPr>
          <w:t>46</w:t>
        </w:r>
        <w:r>
          <w:rPr>
            <w:noProof/>
            <w:webHidden/>
          </w:rPr>
          <w:fldChar w:fldCharType="end"/>
        </w:r>
      </w:hyperlink>
    </w:p>
    <w:p w14:paraId="5FE9FA7E" w14:textId="776C3425" w:rsidR="00FC70B4" w:rsidRPr="003D1874" w:rsidRDefault="00FC70B4">
      <w:pPr>
        <w:pStyle w:val="32"/>
        <w:tabs>
          <w:tab w:val="right" w:leader="dot" w:pos="9345"/>
        </w:tabs>
        <w:rPr>
          <w:rFonts w:ascii="Calibri" w:hAnsi="Calibri"/>
          <w:noProof/>
          <w:sz w:val="22"/>
        </w:rPr>
      </w:pPr>
      <w:hyperlink w:anchor="_Toc45703388" w:history="1">
        <w:r w:rsidRPr="00234A7A">
          <w:rPr>
            <w:rStyle w:val="a9"/>
            <w:noProof/>
          </w:rPr>
          <w:t>РИА НОВОСТИ; 2020.14.07; ЗАСТРОЙЩИКОВ НЕ ОБЯЖУТ ПЛАНИРОВАТЬ ДОРОЖНОЕ ДВИЖЕНИЕ ПРИ СТРОИТЕЛЬСТВЕ</w:t>
        </w:r>
        <w:r>
          <w:rPr>
            <w:noProof/>
            <w:webHidden/>
          </w:rPr>
          <w:tab/>
        </w:r>
        <w:r>
          <w:rPr>
            <w:noProof/>
            <w:webHidden/>
          </w:rPr>
          <w:fldChar w:fldCharType="begin"/>
        </w:r>
        <w:r>
          <w:rPr>
            <w:noProof/>
            <w:webHidden/>
          </w:rPr>
          <w:instrText xml:space="preserve"> PAGEREF _Toc45703388 \h </w:instrText>
        </w:r>
        <w:r>
          <w:rPr>
            <w:noProof/>
            <w:webHidden/>
          </w:rPr>
        </w:r>
        <w:r>
          <w:rPr>
            <w:noProof/>
            <w:webHidden/>
          </w:rPr>
          <w:fldChar w:fldCharType="separate"/>
        </w:r>
        <w:r w:rsidR="00862FA8">
          <w:rPr>
            <w:noProof/>
            <w:webHidden/>
          </w:rPr>
          <w:t>47</w:t>
        </w:r>
        <w:r>
          <w:rPr>
            <w:noProof/>
            <w:webHidden/>
          </w:rPr>
          <w:fldChar w:fldCharType="end"/>
        </w:r>
      </w:hyperlink>
    </w:p>
    <w:p w14:paraId="2E3BA3DE" w14:textId="2253107C" w:rsidR="00FC70B4" w:rsidRPr="003D1874" w:rsidRDefault="00FC70B4">
      <w:pPr>
        <w:pStyle w:val="32"/>
        <w:tabs>
          <w:tab w:val="right" w:leader="dot" w:pos="9345"/>
        </w:tabs>
        <w:rPr>
          <w:rFonts w:ascii="Calibri" w:hAnsi="Calibri"/>
          <w:noProof/>
          <w:sz w:val="22"/>
        </w:rPr>
      </w:pPr>
      <w:hyperlink w:anchor="_Toc45703389" w:history="1">
        <w:r w:rsidRPr="00234A7A">
          <w:rPr>
            <w:rStyle w:val="a9"/>
            <w:noProof/>
          </w:rPr>
          <w:t>ТАСС; 2020.14.07; В ЕКАТЕРИНБУРГЕ ОЦЕНИЛИ СТОИМОСТЬ СТРОИТЕЛЬСТВА ТРАМВАЙНОЙ ЛИНИИ В АКАДЕМИЧЕСКИЙ</w:t>
        </w:r>
        <w:r>
          <w:rPr>
            <w:noProof/>
            <w:webHidden/>
          </w:rPr>
          <w:tab/>
        </w:r>
        <w:r>
          <w:rPr>
            <w:noProof/>
            <w:webHidden/>
          </w:rPr>
          <w:fldChar w:fldCharType="begin"/>
        </w:r>
        <w:r>
          <w:rPr>
            <w:noProof/>
            <w:webHidden/>
          </w:rPr>
          <w:instrText xml:space="preserve"> PAGEREF _Toc45703389 \h </w:instrText>
        </w:r>
        <w:r>
          <w:rPr>
            <w:noProof/>
            <w:webHidden/>
          </w:rPr>
        </w:r>
        <w:r>
          <w:rPr>
            <w:noProof/>
            <w:webHidden/>
          </w:rPr>
          <w:fldChar w:fldCharType="separate"/>
        </w:r>
        <w:r w:rsidR="00862FA8">
          <w:rPr>
            <w:noProof/>
            <w:webHidden/>
          </w:rPr>
          <w:t>47</w:t>
        </w:r>
        <w:r>
          <w:rPr>
            <w:noProof/>
            <w:webHidden/>
          </w:rPr>
          <w:fldChar w:fldCharType="end"/>
        </w:r>
      </w:hyperlink>
    </w:p>
    <w:p w14:paraId="410A4B4C" w14:textId="509A39D3" w:rsidR="00FC70B4" w:rsidRPr="003D1874" w:rsidRDefault="00FC70B4">
      <w:pPr>
        <w:pStyle w:val="32"/>
        <w:tabs>
          <w:tab w:val="right" w:leader="dot" w:pos="9345"/>
        </w:tabs>
        <w:rPr>
          <w:rFonts w:ascii="Calibri" w:hAnsi="Calibri"/>
          <w:noProof/>
          <w:sz w:val="22"/>
        </w:rPr>
      </w:pPr>
      <w:hyperlink w:anchor="_Toc45703390" w:history="1">
        <w:r w:rsidRPr="00234A7A">
          <w:rPr>
            <w:rStyle w:val="a9"/>
            <w:noProof/>
          </w:rPr>
          <w:t>РИА НОВОСТИ; 2020.14.07; В ЧЕЛЯБИНСКЕ ЗАПУСТЯТ ДВЕ КЛЮЧЕВЫЕ ТРАНСПОРТНЫЕ РАЗВЯЗКИ</w:t>
        </w:r>
        <w:r>
          <w:rPr>
            <w:noProof/>
            <w:webHidden/>
          </w:rPr>
          <w:tab/>
        </w:r>
        <w:r>
          <w:rPr>
            <w:noProof/>
            <w:webHidden/>
          </w:rPr>
          <w:fldChar w:fldCharType="begin"/>
        </w:r>
        <w:r>
          <w:rPr>
            <w:noProof/>
            <w:webHidden/>
          </w:rPr>
          <w:instrText xml:space="preserve"> PAGEREF _Toc45703390 \h </w:instrText>
        </w:r>
        <w:r>
          <w:rPr>
            <w:noProof/>
            <w:webHidden/>
          </w:rPr>
        </w:r>
        <w:r>
          <w:rPr>
            <w:noProof/>
            <w:webHidden/>
          </w:rPr>
          <w:fldChar w:fldCharType="separate"/>
        </w:r>
        <w:r w:rsidR="00862FA8">
          <w:rPr>
            <w:noProof/>
            <w:webHidden/>
          </w:rPr>
          <w:t>48</w:t>
        </w:r>
        <w:r>
          <w:rPr>
            <w:noProof/>
            <w:webHidden/>
          </w:rPr>
          <w:fldChar w:fldCharType="end"/>
        </w:r>
      </w:hyperlink>
    </w:p>
    <w:p w14:paraId="42F77FAC" w14:textId="41935D50" w:rsidR="00FC70B4" w:rsidRPr="003D1874" w:rsidRDefault="00FC70B4">
      <w:pPr>
        <w:pStyle w:val="32"/>
        <w:tabs>
          <w:tab w:val="right" w:leader="dot" w:pos="9345"/>
        </w:tabs>
        <w:rPr>
          <w:rFonts w:ascii="Calibri" w:hAnsi="Calibri"/>
          <w:noProof/>
          <w:sz w:val="22"/>
        </w:rPr>
      </w:pPr>
      <w:hyperlink w:anchor="_Toc45703391" w:history="1">
        <w:r w:rsidRPr="00234A7A">
          <w:rPr>
            <w:rStyle w:val="a9"/>
            <w:noProof/>
          </w:rPr>
          <w:t>УРАЛПРЕССИНФОРМ; ЛЮБОВЬ ЮРИНА; 2020.14.07; АЛЕКСЕЙ ТЕКСЛЕР: ДЛЯ МЕНЯ ЛИЧНО ДОРОГИ – ЭТО ВАЖНЫЙ ПРИОРИТЕТ В РАБОТЕ</w:t>
        </w:r>
        <w:r>
          <w:rPr>
            <w:noProof/>
            <w:webHidden/>
          </w:rPr>
          <w:tab/>
        </w:r>
        <w:r>
          <w:rPr>
            <w:noProof/>
            <w:webHidden/>
          </w:rPr>
          <w:fldChar w:fldCharType="begin"/>
        </w:r>
        <w:r>
          <w:rPr>
            <w:noProof/>
            <w:webHidden/>
          </w:rPr>
          <w:instrText xml:space="preserve"> PAGEREF _Toc45703391 \h </w:instrText>
        </w:r>
        <w:r>
          <w:rPr>
            <w:noProof/>
            <w:webHidden/>
          </w:rPr>
        </w:r>
        <w:r>
          <w:rPr>
            <w:noProof/>
            <w:webHidden/>
          </w:rPr>
          <w:fldChar w:fldCharType="separate"/>
        </w:r>
        <w:r w:rsidR="00862FA8">
          <w:rPr>
            <w:noProof/>
            <w:webHidden/>
          </w:rPr>
          <w:t>49</w:t>
        </w:r>
        <w:r>
          <w:rPr>
            <w:noProof/>
            <w:webHidden/>
          </w:rPr>
          <w:fldChar w:fldCharType="end"/>
        </w:r>
      </w:hyperlink>
    </w:p>
    <w:p w14:paraId="2BE9B3E4" w14:textId="50C036C9" w:rsidR="00FC70B4" w:rsidRPr="003D1874" w:rsidRDefault="00FC70B4">
      <w:pPr>
        <w:pStyle w:val="32"/>
        <w:tabs>
          <w:tab w:val="right" w:leader="dot" w:pos="9345"/>
        </w:tabs>
        <w:rPr>
          <w:rFonts w:ascii="Calibri" w:hAnsi="Calibri"/>
          <w:noProof/>
          <w:sz w:val="22"/>
        </w:rPr>
      </w:pPr>
      <w:hyperlink w:anchor="_Toc45703392" w:history="1">
        <w:r w:rsidRPr="00234A7A">
          <w:rPr>
            <w:rStyle w:val="a9"/>
            <w:noProof/>
          </w:rPr>
          <w:t>ТАСС; 2020.14.07; ПОЧТИ 5% ТУРИСТОВ ПРИБЫЛИ В КРЫМ ЖЕЛЕЗНОДОРОЖНЫМ ТРАНСПОРТОМ ПО НОВОМУ МОСТУ</w:t>
        </w:r>
        <w:r>
          <w:rPr>
            <w:noProof/>
            <w:webHidden/>
          </w:rPr>
          <w:tab/>
        </w:r>
        <w:r>
          <w:rPr>
            <w:noProof/>
            <w:webHidden/>
          </w:rPr>
          <w:fldChar w:fldCharType="begin"/>
        </w:r>
        <w:r>
          <w:rPr>
            <w:noProof/>
            <w:webHidden/>
          </w:rPr>
          <w:instrText xml:space="preserve"> PAGEREF _Toc45703392 \h </w:instrText>
        </w:r>
        <w:r>
          <w:rPr>
            <w:noProof/>
            <w:webHidden/>
          </w:rPr>
        </w:r>
        <w:r>
          <w:rPr>
            <w:noProof/>
            <w:webHidden/>
          </w:rPr>
          <w:fldChar w:fldCharType="separate"/>
        </w:r>
        <w:r w:rsidR="00862FA8">
          <w:rPr>
            <w:noProof/>
            <w:webHidden/>
          </w:rPr>
          <w:t>52</w:t>
        </w:r>
        <w:r>
          <w:rPr>
            <w:noProof/>
            <w:webHidden/>
          </w:rPr>
          <w:fldChar w:fldCharType="end"/>
        </w:r>
      </w:hyperlink>
    </w:p>
    <w:p w14:paraId="3FA6F377" w14:textId="72C42EB4" w:rsidR="00FC70B4" w:rsidRPr="003D1874" w:rsidRDefault="00FC70B4">
      <w:pPr>
        <w:pStyle w:val="32"/>
        <w:tabs>
          <w:tab w:val="right" w:leader="dot" w:pos="9345"/>
        </w:tabs>
        <w:rPr>
          <w:rFonts w:ascii="Calibri" w:hAnsi="Calibri"/>
          <w:noProof/>
          <w:sz w:val="22"/>
        </w:rPr>
      </w:pPr>
      <w:hyperlink w:anchor="_Toc45703393" w:history="1">
        <w:r w:rsidRPr="00234A7A">
          <w:rPr>
            <w:rStyle w:val="a9"/>
            <w:noProof/>
          </w:rPr>
          <w:t>ТАСС; 2020.14.07; В КРЫМУ СТАРЫЕ ПРИГОРОДНЫЕ ПОЕЗДА ЗАМЕНЯТ НОВЫМИ РЕЛЬСОВЫМИ АВТОБУСАМИ И ЭЛЕКТРИЧКАМИ</w:t>
        </w:r>
        <w:r>
          <w:rPr>
            <w:noProof/>
            <w:webHidden/>
          </w:rPr>
          <w:tab/>
        </w:r>
        <w:r>
          <w:rPr>
            <w:noProof/>
            <w:webHidden/>
          </w:rPr>
          <w:fldChar w:fldCharType="begin"/>
        </w:r>
        <w:r>
          <w:rPr>
            <w:noProof/>
            <w:webHidden/>
          </w:rPr>
          <w:instrText xml:space="preserve"> PAGEREF _Toc45703393 \h </w:instrText>
        </w:r>
        <w:r>
          <w:rPr>
            <w:noProof/>
            <w:webHidden/>
          </w:rPr>
        </w:r>
        <w:r>
          <w:rPr>
            <w:noProof/>
            <w:webHidden/>
          </w:rPr>
          <w:fldChar w:fldCharType="separate"/>
        </w:r>
        <w:r w:rsidR="00862FA8">
          <w:rPr>
            <w:noProof/>
            <w:webHidden/>
          </w:rPr>
          <w:t>52</w:t>
        </w:r>
        <w:r>
          <w:rPr>
            <w:noProof/>
            <w:webHidden/>
          </w:rPr>
          <w:fldChar w:fldCharType="end"/>
        </w:r>
      </w:hyperlink>
    </w:p>
    <w:p w14:paraId="02D6FA92" w14:textId="2B07B2B1" w:rsidR="00FC70B4" w:rsidRPr="003D1874" w:rsidRDefault="00FC70B4">
      <w:pPr>
        <w:pStyle w:val="32"/>
        <w:tabs>
          <w:tab w:val="right" w:leader="dot" w:pos="9345"/>
        </w:tabs>
        <w:rPr>
          <w:rFonts w:ascii="Calibri" w:hAnsi="Calibri"/>
          <w:noProof/>
          <w:sz w:val="22"/>
        </w:rPr>
      </w:pPr>
      <w:hyperlink w:anchor="_Toc45703394" w:history="1">
        <w:r w:rsidRPr="00234A7A">
          <w:rPr>
            <w:rStyle w:val="a9"/>
            <w:noProof/>
          </w:rPr>
          <w:t>ТАСС; 2020.14.07; РЖД ВОЗОБНОВИТ КУРСИРОВАНИЕ ПОЕЗДОВ ИЗ ИРКУТСКА НА КУРОРТЫ ЧЕРНОГО МОРЯ</w:t>
        </w:r>
        <w:r>
          <w:rPr>
            <w:noProof/>
            <w:webHidden/>
          </w:rPr>
          <w:tab/>
        </w:r>
        <w:r>
          <w:rPr>
            <w:noProof/>
            <w:webHidden/>
          </w:rPr>
          <w:fldChar w:fldCharType="begin"/>
        </w:r>
        <w:r>
          <w:rPr>
            <w:noProof/>
            <w:webHidden/>
          </w:rPr>
          <w:instrText xml:space="preserve"> PAGEREF _Toc45703394 \h </w:instrText>
        </w:r>
        <w:r>
          <w:rPr>
            <w:noProof/>
            <w:webHidden/>
          </w:rPr>
        </w:r>
        <w:r>
          <w:rPr>
            <w:noProof/>
            <w:webHidden/>
          </w:rPr>
          <w:fldChar w:fldCharType="separate"/>
        </w:r>
        <w:r w:rsidR="00862FA8">
          <w:rPr>
            <w:noProof/>
            <w:webHidden/>
          </w:rPr>
          <w:t>52</w:t>
        </w:r>
        <w:r>
          <w:rPr>
            <w:noProof/>
            <w:webHidden/>
          </w:rPr>
          <w:fldChar w:fldCharType="end"/>
        </w:r>
      </w:hyperlink>
    </w:p>
    <w:p w14:paraId="0C575A74" w14:textId="14B068CA" w:rsidR="00FC70B4" w:rsidRPr="003D1874" w:rsidRDefault="00FC70B4">
      <w:pPr>
        <w:pStyle w:val="32"/>
        <w:tabs>
          <w:tab w:val="right" w:leader="dot" w:pos="9345"/>
        </w:tabs>
        <w:rPr>
          <w:rFonts w:ascii="Calibri" w:hAnsi="Calibri"/>
          <w:noProof/>
          <w:sz w:val="22"/>
        </w:rPr>
      </w:pPr>
      <w:hyperlink w:anchor="_Toc45703395" w:history="1">
        <w:r w:rsidRPr="00234A7A">
          <w:rPr>
            <w:rStyle w:val="a9"/>
            <w:noProof/>
          </w:rPr>
          <w:t>ТАСС; 2020.14.07; СОТРУДНИКА ФИЛИАЛА РЖД ЗАДЕРЖАЛИ В ПЕТЕРБУРГЕ ЗА НАМЕРЕНИЕ ПОЛУЧИТЬ ВЗЯТКУ 1,7 МЛН РУБЛЕЙ</w:t>
        </w:r>
        <w:r>
          <w:rPr>
            <w:noProof/>
            <w:webHidden/>
          </w:rPr>
          <w:tab/>
        </w:r>
        <w:r>
          <w:rPr>
            <w:noProof/>
            <w:webHidden/>
          </w:rPr>
          <w:fldChar w:fldCharType="begin"/>
        </w:r>
        <w:r>
          <w:rPr>
            <w:noProof/>
            <w:webHidden/>
          </w:rPr>
          <w:instrText xml:space="preserve"> PAGEREF _Toc45703395 \h </w:instrText>
        </w:r>
        <w:r>
          <w:rPr>
            <w:noProof/>
            <w:webHidden/>
          </w:rPr>
        </w:r>
        <w:r>
          <w:rPr>
            <w:noProof/>
            <w:webHidden/>
          </w:rPr>
          <w:fldChar w:fldCharType="separate"/>
        </w:r>
        <w:r w:rsidR="00862FA8">
          <w:rPr>
            <w:noProof/>
            <w:webHidden/>
          </w:rPr>
          <w:t>53</w:t>
        </w:r>
        <w:r>
          <w:rPr>
            <w:noProof/>
            <w:webHidden/>
          </w:rPr>
          <w:fldChar w:fldCharType="end"/>
        </w:r>
      </w:hyperlink>
    </w:p>
    <w:p w14:paraId="0E35DC74" w14:textId="6FA9B528" w:rsidR="00FC70B4" w:rsidRPr="003D1874" w:rsidRDefault="00FC70B4">
      <w:pPr>
        <w:pStyle w:val="32"/>
        <w:tabs>
          <w:tab w:val="right" w:leader="dot" w:pos="9345"/>
        </w:tabs>
        <w:rPr>
          <w:rFonts w:ascii="Calibri" w:hAnsi="Calibri"/>
          <w:noProof/>
          <w:sz w:val="22"/>
        </w:rPr>
      </w:pPr>
      <w:hyperlink w:anchor="_Toc45703396" w:history="1">
        <w:r w:rsidRPr="00234A7A">
          <w:rPr>
            <w:rStyle w:val="a9"/>
            <w:noProof/>
          </w:rPr>
          <w:t>ТАСС; 2020.14.07; В РОСАВИАЦИИ СЧИТАЮТ, ЧТО НОВЫЙ ТЕРМИНАЛ АЭРОПОРТА В ЧЕРЕПОВЦЕ ДАСТ РАЗВИТИЕ ТУРИЗМУ</w:t>
        </w:r>
        <w:r>
          <w:rPr>
            <w:noProof/>
            <w:webHidden/>
          </w:rPr>
          <w:tab/>
        </w:r>
        <w:r>
          <w:rPr>
            <w:noProof/>
            <w:webHidden/>
          </w:rPr>
          <w:fldChar w:fldCharType="begin"/>
        </w:r>
        <w:r>
          <w:rPr>
            <w:noProof/>
            <w:webHidden/>
          </w:rPr>
          <w:instrText xml:space="preserve"> PAGEREF _Toc45703396 \h </w:instrText>
        </w:r>
        <w:r>
          <w:rPr>
            <w:noProof/>
            <w:webHidden/>
          </w:rPr>
        </w:r>
        <w:r>
          <w:rPr>
            <w:noProof/>
            <w:webHidden/>
          </w:rPr>
          <w:fldChar w:fldCharType="separate"/>
        </w:r>
        <w:r w:rsidR="00862FA8">
          <w:rPr>
            <w:noProof/>
            <w:webHidden/>
          </w:rPr>
          <w:t>53</w:t>
        </w:r>
        <w:r>
          <w:rPr>
            <w:noProof/>
            <w:webHidden/>
          </w:rPr>
          <w:fldChar w:fldCharType="end"/>
        </w:r>
      </w:hyperlink>
    </w:p>
    <w:p w14:paraId="4356FD1D" w14:textId="44BA6002" w:rsidR="00FC70B4" w:rsidRPr="003D1874" w:rsidRDefault="00FC70B4">
      <w:pPr>
        <w:pStyle w:val="32"/>
        <w:tabs>
          <w:tab w:val="right" w:leader="dot" w:pos="9345"/>
        </w:tabs>
        <w:rPr>
          <w:rFonts w:ascii="Calibri" w:hAnsi="Calibri"/>
          <w:noProof/>
          <w:sz w:val="22"/>
        </w:rPr>
      </w:pPr>
      <w:hyperlink w:anchor="_Toc45703397" w:history="1">
        <w:r w:rsidRPr="00234A7A">
          <w:rPr>
            <w:rStyle w:val="a9"/>
            <w:noProof/>
          </w:rPr>
          <w:t>РИА НОВОСТИ; 2020.14.07; АТОР НАЗВАЛА ГОТОВЫЕ ПРИНИМАТЬ ТУРИСТОВ ИЗ РОССИИ СТРАНЫ</w:t>
        </w:r>
        <w:r>
          <w:rPr>
            <w:noProof/>
            <w:webHidden/>
          </w:rPr>
          <w:tab/>
        </w:r>
        <w:r>
          <w:rPr>
            <w:noProof/>
            <w:webHidden/>
          </w:rPr>
          <w:fldChar w:fldCharType="begin"/>
        </w:r>
        <w:r>
          <w:rPr>
            <w:noProof/>
            <w:webHidden/>
          </w:rPr>
          <w:instrText xml:space="preserve"> PAGEREF _Toc45703397 \h </w:instrText>
        </w:r>
        <w:r>
          <w:rPr>
            <w:noProof/>
            <w:webHidden/>
          </w:rPr>
        </w:r>
        <w:r>
          <w:rPr>
            <w:noProof/>
            <w:webHidden/>
          </w:rPr>
          <w:fldChar w:fldCharType="separate"/>
        </w:r>
        <w:r w:rsidR="00862FA8">
          <w:rPr>
            <w:noProof/>
            <w:webHidden/>
          </w:rPr>
          <w:t>55</w:t>
        </w:r>
        <w:r>
          <w:rPr>
            <w:noProof/>
            <w:webHidden/>
          </w:rPr>
          <w:fldChar w:fldCharType="end"/>
        </w:r>
      </w:hyperlink>
    </w:p>
    <w:p w14:paraId="7B3907DA" w14:textId="138BC5CA" w:rsidR="00FC70B4" w:rsidRPr="003D1874" w:rsidRDefault="00FC70B4">
      <w:pPr>
        <w:pStyle w:val="32"/>
        <w:tabs>
          <w:tab w:val="right" w:leader="dot" w:pos="9345"/>
        </w:tabs>
        <w:rPr>
          <w:rFonts w:ascii="Calibri" w:hAnsi="Calibri"/>
          <w:noProof/>
          <w:sz w:val="22"/>
        </w:rPr>
      </w:pPr>
      <w:hyperlink w:anchor="_Toc45703398" w:history="1">
        <w:r w:rsidRPr="00234A7A">
          <w:rPr>
            <w:rStyle w:val="a9"/>
            <w:noProof/>
          </w:rPr>
          <w:t>РИА НОВОСТИ; СВЕТЛАНА БАЕВА; 2020.14.07; ЗА ГРАНИЦУ – ПО СПИСКУ: КОГДА И КУДА СМОГУТ УЛЕТЕТЬ РОССИЙСКИЕ ТУРИСТЫ</w:t>
        </w:r>
        <w:r>
          <w:rPr>
            <w:noProof/>
            <w:webHidden/>
          </w:rPr>
          <w:tab/>
        </w:r>
        <w:r>
          <w:rPr>
            <w:noProof/>
            <w:webHidden/>
          </w:rPr>
          <w:fldChar w:fldCharType="begin"/>
        </w:r>
        <w:r>
          <w:rPr>
            <w:noProof/>
            <w:webHidden/>
          </w:rPr>
          <w:instrText xml:space="preserve"> PAGEREF _Toc45703398 \h </w:instrText>
        </w:r>
        <w:r>
          <w:rPr>
            <w:noProof/>
            <w:webHidden/>
          </w:rPr>
        </w:r>
        <w:r>
          <w:rPr>
            <w:noProof/>
            <w:webHidden/>
          </w:rPr>
          <w:fldChar w:fldCharType="separate"/>
        </w:r>
        <w:r w:rsidR="00862FA8">
          <w:rPr>
            <w:noProof/>
            <w:webHidden/>
          </w:rPr>
          <w:t>55</w:t>
        </w:r>
        <w:r>
          <w:rPr>
            <w:noProof/>
            <w:webHidden/>
          </w:rPr>
          <w:fldChar w:fldCharType="end"/>
        </w:r>
      </w:hyperlink>
    </w:p>
    <w:p w14:paraId="55EF3546" w14:textId="5E4174AC" w:rsidR="00FC70B4" w:rsidRPr="003D1874" w:rsidRDefault="00FC70B4">
      <w:pPr>
        <w:pStyle w:val="32"/>
        <w:tabs>
          <w:tab w:val="right" w:leader="dot" w:pos="9345"/>
        </w:tabs>
        <w:rPr>
          <w:rFonts w:ascii="Calibri" w:hAnsi="Calibri"/>
          <w:noProof/>
          <w:sz w:val="22"/>
        </w:rPr>
      </w:pPr>
      <w:hyperlink w:anchor="_Toc45703399" w:history="1">
        <w:r w:rsidRPr="00234A7A">
          <w:rPr>
            <w:rStyle w:val="a9"/>
            <w:noProof/>
          </w:rPr>
          <w:t>RNS; 2020.14.07; В ЕГИПТЕ ОЦЕНИЛИ ПЕРСПЕКТИВЫ ОТКРЫТИЯ АВИАСООБЩЕНИЯ С РОССИЕЙ</w:t>
        </w:r>
        <w:r>
          <w:rPr>
            <w:noProof/>
            <w:webHidden/>
          </w:rPr>
          <w:tab/>
        </w:r>
        <w:r>
          <w:rPr>
            <w:noProof/>
            <w:webHidden/>
          </w:rPr>
          <w:fldChar w:fldCharType="begin"/>
        </w:r>
        <w:r>
          <w:rPr>
            <w:noProof/>
            <w:webHidden/>
          </w:rPr>
          <w:instrText xml:space="preserve"> PAGEREF _Toc45703399 \h </w:instrText>
        </w:r>
        <w:r>
          <w:rPr>
            <w:noProof/>
            <w:webHidden/>
          </w:rPr>
        </w:r>
        <w:r>
          <w:rPr>
            <w:noProof/>
            <w:webHidden/>
          </w:rPr>
          <w:fldChar w:fldCharType="separate"/>
        </w:r>
        <w:r w:rsidR="00862FA8">
          <w:rPr>
            <w:noProof/>
            <w:webHidden/>
          </w:rPr>
          <w:t>57</w:t>
        </w:r>
        <w:r>
          <w:rPr>
            <w:noProof/>
            <w:webHidden/>
          </w:rPr>
          <w:fldChar w:fldCharType="end"/>
        </w:r>
      </w:hyperlink>
    </w:p>
    <w:p w14:paraId="54DB9AAA" w14:textId="1422F33E" w:rsidR="00FC70B4" w:rsidRPr="003D1874" w:rsidRDefault="00FC70B4">
      <w:pPr>
        <w:pStyle w:val="32"/>
        <w:tabs>
          <w:tab w:val="right" w:leader="dot" w:pos="9345"/>
        </w:tabs>
        <w:rPr>
          <w:rFonts w:ascii="Calibri" w:hAnsi="Calibri"/>
          <w:noProof/>
          <w:sz w:val="22"/>
        </w:rPr>
      </w:pPr>
      <w:hyperlink w:anchor="_Toc45703400" w:history="1">
        <w:r w:rsidRPr="00234A7A">
          <w:rPr>
            <w:rStyle w:val="a9"/>
            <w:noProof/>
          </w:rPr>
          <w:t>BUSINESS FM; ЛЕЙЛА ЯКИМЫЧЕВА; 2020.14.07; TURKISH AIRLINES ЗАЯВИЛА О НАМЕРЕНИИ ВОЗОБНОВИТЬ АВИАСООБЩЕНИЕ С РОССИЕЙ В АВГУСТЕ. СБУДУТСЯ ЛИ ЭТИ ПЛАНЫ?</w:t>
        </w:r>
        <w:r>
          <w:rPr>
            <w:noProof/>
            <w:webHidden/>
          </w:rPr>
          <w:tab/>
        </w:r>
        <w:r>
          <w:rPr>
            <w:noProof/>
            <w:webHidden/>
          </w:rPr>
          <w:fldChar w:fldCharType="begin"/>
        </w:r>
        <w:r>
          <w:rPr>
            <w:noProof/>
            <w:webHidden/>
          </w:rPr>
          <w:instrText xml:space="preserve"> PAGEREF _Toc45703400 \h </w:instrText>
        </w:r>
        <w:r>
          <w:rPr>
            <w:noProof/>
            <w:webHidden/>
          </w:rPr>
        </w:r>
        <w:r>
          <w:rPr>
            <w:noProof/>
            <w:webHidden/>
          </w:rPr>
          <w:fldChar w:fldCharType="separate"/>
        </w:r>
        <w:r w:rsidR="00862FA8">
          <w:rPr>
            <w:noProof/>
            <w:webHidden/>
          </w:rPr>
          <w:t>57</w:t>
        </w:r>
        <w:r>
          <w:rPr>
            <w:noProof/>
            <w:webHidden/>
          </w:rPr>
          <w:fldChar w:fldCharType="end"/>
        </w:r>
      </w:hyperlink>
    </w:p>
    <w:p w14:paraId="07C95C9B" w14:textId="1EAA2D47" w:rsidR="00FC70B4" w:rsidRPr="003D1874" w:rsidRDefault="00FC70B4">
      <w:pPr>
        <w:pStyle w:val="32"/>
        <w:tabs>
          <w:tab w:val="right" w:leader="dot" w:pos="9345"/>
        </w:tabs>
        <w:rPr>
          <w:rFonts w:ascii="Calibri" w:hAnsi="Calibri"/>
          <w:noProof/>
          <w:sz w:val="22"/>
        </w:rPr>
      </w:pPr>
      <w:hyperlink w:anchor="_Toc45703401" w:history="1">
        <w:r w:rsidRPr="00234A7A">
          <w:rPr>
            <w:rStyle w:val="a9"/>
            <w:noProof/>
          </w:rPr>
          <w:t>RNS; 2020.14.07; S7 СООБЩИЛА ОБ УБЫТОЧНОСТИ ПЕРЕВОЗОК НА ФОНЕ РОСТА ПАССАЖИРОПОТОКА</w:t>
        </w:r>
        <w:r>
          <w:rPr>
            <w:noProof/>
            <w:webHidden/>
          </w:rPr>
          <w:tab/>
        </w:r>
        <w:r>
          <w:rPr>
            <w:noProof/>
            <w:webHidden/>
          </w:rPr>
          <w:fldChar w:fldCharType="begin"/>
        </w:r>
        <w:r>
          <w:rPr>
            <w:noProof/>
            <w:webHidden/>
          </w:rPr>
          <w:instrText xml:space="preserve"> PAGEREF _Toc45703401 \h </w:instrText>
        </w:r>
        <w:r>
          <w:rPr>
            <w:noProof/>
            <w:webHidden/>
          </w:rPr>
        </w:r>
        <w:r>
          <w:rPr>
            <w:noProof/>
            <w:webHidden/>
          </w:rPr>
          <w:fldChar w:fldCharType="separate"/>
        </w:r>
        <w:r w:rsidR="00862FA8">
          <w:rPr>
            <w:noProof/>
            <w:webHidden/>
          </w:rPr>
          <w:t>58</w:t>
        </w:r>
        <w:r>
          <w:rPr>
            <w:noProof/>
            <w:webHidden/>
          </w:rPr>
          <w:fldChar w:fldCharType="end"/>
        </w:r>
      </w:hyperlink>
    </w:p>
    <w:p w14:paraId="52F2488D" w14:textId="37E6E3F9" w:rsidR="00FC70B4" w:rsidRPr="003D1874" w:rsidRDefault="00FC70B4">
      <w:pPr>
        <w:pStyle w:val="32"/>
        <w:tabs>
          <w:tab w:val="right" w:leader="dot" w:pos="9345"/>
        </w:tabs>
        <w:rPr>
          <w:rFonts w:ascii="Calibri" w:hAnsi="Calibri"/>
          <w:noProof/>
          <w:sz w:val="22"/>
        </w:rPr>
      </w:pPr>
      <w:hyperlink w:anchor="_Toc45703402" w:history="1">
        <w:r w:rsidRPr="00234A7A">
          <w:rPr>
            <w:rStyle w:val="a9"/>
            <w:noProof/>
          </w:rPr>
          <w:t>ПРАЙМ; 2020.14.07; КРУПНЕЙШИЙ АЭРОПОРТ ХМАО ГОТОВ К ВОЗОБНОВЛЕНИЮ МЕЖДУНАРОДНОГО АВИАСООБЩЕНИЯ</w:t>
        </w:r>
        <w:r>
          <w:rPr>
            <w:noProof/>
            <w:webHidden/>
          </w:rPr>
          <w:tab/>
        </w:r>
        <w:r>
          <w:rPr>
            <w:noProof/>
            <w:webHidden/>
          </w:rPr>
          <w:fldChar w:fldCharType="begin"/>
        </w:r>
        <w:r>
          <w:rPr>
            <w:noProof/>
            <w:webHidden/>
          </w:rPr>
          <w:instrText xml:space="preserve"> PAGEREF _Toc45703402 \h </w:instrText>
        </w:r>
        <w:r>
          <w:rPr>
            <w:noProof/>
            <w:webHidden/>
          </w:rPr>
        </w:r>
        <w:r>
          <w:rPr>
            <w:noProof/>
            <w:webHidden/>
          </w:rPr>
          <w:fldChar w:fldCharType="separate"/>
        </w:r>
        <w:r w:rsidR="00862FA8">
          <w:rPr>
            <w:noProof/>
            <w:webHidden/>
          </w:rPr>
          <w:t>59</w:t>
        </w:r>
        <w:r>
          <w:rPr>
            <w:noProof/>
            <w:webHidden/>
          </w:rPr>
          <w:fldChar w:fldCharType="end"/>
        </w:r>
      </w:hyperlink>
    </w:p>
    <w:p w14:paraId="33D62370" w14:textId="26587324" w:rsidR="00FC70B4" w:rsidRPr="003D1874" w:rsidRDefault="00FC70B4">
      <w:pPr>
        <w:pStyle w:val="32"/>
        <w:tabs>
          <w:tab w:val="right" w:leader="dot" w:pos="9345"/>
        </w:tabs>
        <w:rPr>
          <w:rFonts w:ascii="Calibri" w:hAnsi="Calibri"/>
          <w:noProof/>
          <w:sz w:val="22"/>
        </w:rPr>
      </w:pPr>
      <w:hyperlink w:anchor="_Toc45703403" w:history="1">
        <w:r w:rsidRPr="00234A7A">
          <w:rPr>
            <w:rStyle w:val="a9"/>
            <w:noProof/>
          </w:rPr>
          <w:t>ПРАЙМ; 2020.14.07; ВОЗДУШНЫЙ ТРАНСПОРТ: ПАССАЖИРОПОТОК В 2020 ГОДУ СОКРАТИТСЯ НА 35–40%</w:t>
        </w:r>
        <w:r>
          <w:rPr>
            <w:noProof/>
            <w:webHidden/>
          </w:rPr>
          <w:tab/>
        </w:r>
        <w:r>
          <w:rPr>
            <w:noProof/>
            <w:webHidden/>
          </w:rPr>
          <w:fldChar w:fldCharType="begin"/>
        </w:r>
        <w:r>
          <w:rPr>
            <w:noProof/>
            <w:webHidden/>
          </w:rPr>
          <w:instrText xml:space="preserve"> PAGEREF _Toc45703403 \h </w:instrText>
        </w:r>
        <w:r>
          <w:rPr>
            <w:noProof/>
            <w:webHidden/>
          </w:rPr>
        </w:r>
        <w:r>
          <w:rPr>
            <w:noProof/>
            <w:webHidden/>
          </w:rPr>
          <w:fldChar w:fldCharType="separate"/>
        </w:r>
        <w:r w:rsidR="00862FA8">
          <w:rPr>
            <w:noProof/>
            <w:webHidden/>
          </w:rPr>
          <w:t>59</w:t>
        </w:r>
        <w:r>
          <w:rPr>
            <w:noProof/>
            <w:webHidden/>
          </w:rPr>
          <w:fldChar w:fldCharType="end"/>
        </w:r>
      </w:hyperlink>
    </w:p>
    <w:p w14:paraId="391A4DD7" w14:textId="5B32BBFB" w:rsidR="00FC70B4" w:rsidRPr="003D1874" w:rsidRDefault="00FC70B4">
      <w:pPr>
        <w:pStyle w:val="32"/>
        <w:tabs>
          <w:tab w:val="right" w:leader="dot" w:pos="9345"/>
        </w:tabs>
        <w:rPr>
          <w:rFonts w:ascii="Calibri" w:hAnsi="Calibri"/>
          <w:noProof/>
          <w:sz w:val="22"/>
        </w:rPr>
      </w:pPr>
      <w:hyperlink w:anchor="_Toc45703404" w:history="1">
        <w:r w:rsidRPr="00234A7A">
          <w:rPr>
            <w:rStyle w:val="a9"/>
            <w:noProof/>
          </w:rPr>
          <w:t>ТАСС; 2020.13.07; НОВЫЕ РЕЙСЫ ИЗ ВЛАДИВОСТОКА В СОЧИ И КРЫМ ВЫЛЕТАЮТ СО 100% ЗАГРУЗКОЙ</w:t>
        </w:r>
        <w:r>
          <w:rPr>
            <w:noProof/>
            <w:webHidden/>
          </w:rPr>
          <w:tab/>
        </w:r>
        <w:r>
          <w:rPr>
            <w:noProof/>
            <w:webHidden/>
          </w:rPr>
          <w:fldChar w:fldCharType="begin"/>
        </w:r>
        <w:r>
          <w:rPr>
            <w:noProof/>
            <w:webHidden/>
          </w:rPr>
          <w:instrText xml:space="preserve"> PAGEREF _Toc45703404 \h </w:instrText>
        </w:r>
        <w:r>
          <w:rPr>
            <w:noProof/>
            <w:webHidden/>
          </w:rPr>
        </w:r>
        <w:r>
          <w:rPr>
            <w:noProof/>
            <w:webHidden/>
          </w:rPr>
          <w:fldChar w:fldCharType="separate"/>
        </w:r>
        <w:r w:rsidR="00862FA8">
          <w:rPr>
            <w:noProof/>
            <w:webHidden/>
          </w:rPr>
          <w:t>60</w:t>
        </w:r>
        <w:r>
          <w:rPr>
            <w:noProof/>
            <w:webHidden/>
          </w:rPr>
          <w:fldChar w:fldCharType="end"/>
        </w:r>
      </w:hyperlink>
    </w:p>
    <w:p w14:paraId="4128F5E4" w14:textId="11633E27" w:rsidR="00FC70B4" w:rsidRPr="003D1874" w:rsidRDefault="00FC70B4">
      <w:pPr>
        <w:pStyle w:val="32"/>
        <w:tabs>
          <w:tab w:val="right" w:leader="dot" w:pos="9345"/>
        </w:tabs>
        <w:rPr>
          <w:rFonts w:ascii="Calibri" w:hAnsi="Calibri"/>
          <w:noProof/>
          <w:sz w:val="22"/>
        </w:rPr>
      </w:pPr>
      <w:hyperlink w:anchor="_Toc45703405" w:history="1">
        <w:r w:rsidRPr="00234A7A">
          <w:rPr>
            <w:rStyle w:val="a9"/>
            <w:noProof/>
          </w:rPr>
          <w:t>ТАСС; 2020.13.07; АВИАКОМПАНИЯ «СИЛА» ЗАПУСТИЛА ДОПОЛНИТЕЛЬНЫЙ СУБСИДИРУЕМЫЙ РЕЙС МЕЖДУ ЧИТОЙ И УЛАН-УДЭ</w:t>
        </w:r>
        <w:r>
          <w:rPr>
            <w:noProof/>
            <w:webHidden/>
          </w:rPr>
          <w:tab/>
        </w:r>
        <w:r>
          <w:rPr>
            <w:noProof/>
            <w:webHidden/>
          </w:rPr>
          <w:fldChar w:fldCharType="begin"/>
        </w:r>
        <w:r>
          <w:rPr>
            <w:noProof/>
            <w:webHidden/>
          </w:rPr>
          <w:instrText xml:space="preserve"> PAGEREF _Toc45703405 \h </w:instrText>
        </w:r>
        <w:r>
          <w:rPr>
            <w:noProof/>
            <w:webHidden/>
          </w:rPr>
        </w:r>
        <w:r>
          <w:rPr>
            <w:noProof/>
            <w:webHidden/>
          </w:rPr>
          <w:fldChar w:fldCharType="separate"/>
        </w:r>
        <w:r w:rsidR="00862FA8">
          <w:rPr>
            <w:noProof/>
            <w:webHidden/>
          </w:rPr>
          <w:t>61</w:t>
        </w:r>
        <w:r>
          <w:rPr>
            <w:noProof/>
            <w:webHidden/>
          </w:rPr>
          <w:fldChar w:fldCharType="end"/>
        </w:r>
      </w:hyperlink>
    </w:p>
    <w:p w14:paraId="5B6DFBED" w14:textId="5F4417F7" w:rsidR="00FC70B4" w:rsidRPr="003D1874" w:rsidRDefault="00FC70B4">
      <w:pPr>
        <w:pStyle w:val="32"/>
        <w:tabs>
          <w:tab w:val="right" w:leader="dot" w:pos="9345"/>
        </w:tabs>
        <w:rPr>
          <w:rFonts w:ascii="Calibri" w:hAnsi="Calibri"/>
          <w:noProof/>
          <w:sz w:val="22"/>
        </w:rPr>
      </w:pPr>
      <w:hyperlink w:anchor="_Toc45703406" w:history="1">
        <w:r w:rsidRPr="00234A7A">
          <w:rPr>
            <w:rStyle w:val="a9"/>
            <w:noProof/>
          </w:rPr>
          <w:t>ТАСС; 2020.14.07; ПРОКУРАТУРА ПРОВОДИТ ПРОВЕРКУ ПО ФАКТУ ИНЦИДЕНТА С САМОЛЕТОМ «РОССИИ» В ШЕРЕМЕТЬЕВО</w:t>
        </w:r>
        <w:r>
          <w:rPr>
            <w:noProof/>
            <w:webHidden/>
          </w:rPr>
          <w:tab/>
        </w:r>
        <w:r>
          <w:rPr>
            <w:noProof/>
            <w:webHidden/>
          </w:rPr>
          <w:fldChar w:fldCharType="begin"/>
        </w:r>
        <w:r>
          <w:rPr>
            <w:noProof/>
            <w:webHidden/>
          </w:rPr>
          <w:instrText xml:space="preserve"> PAGEREF _Toc45703406 \h </w:instrText>
        </w:r>
        <w:r>
          <w:rPr>
            <w:noProof/>
            <w:webHidden/>
          </w:rPr>
        </w:r>
        <w:r>
          <w:rPr>
            <w:noProof/>
            <w:webHidden/>
          </w:rPr>
          <w:fldChar w:fldCharType="separate"/>
        </w:r>
        <w:r w:rsidR="00862FA8">
          <w:rPr>
            <w:noProof/>
            <w:webHidden/>
          </w:rPr>
          <w:t>61</w:t>
        </w:r>
        <w:r>
          <w:rPr>
            <w:noProof/>
            <w:webHidden/>
          </w:rPr>
          <w:fldChar w:fldCharType="end"/>
        </w:r>
      </w:hyperlink>
    </w:p>
    <w:p w14:paraId="2566939B" w14:textId="20170CD7" w:rsidR="00FC70B4" w:rsidRPr="003D1874" w:rsidRDefault="00FC70B4">
      <w:pPr>
        <w:pStyle w:val="32"/>
        <w:tabs>
          <w:tab w:val="right" w:leader="dot" w:pos="9345"/>
        </w:tabs>
        <w:rPr>
          <w:rFonts w:ascii="Calibri" w:hAnsi="Calibri"/>
          <w:noProof/>
          <w:sz w:val="22"/>
        </w:rPr>
      </w:pPr>
      <w:hyperlink w:anchor="_Toc45703407" w:history="1">
        <w:r w:rsidRPr="00234A7A">
          <w:rPr>
            <w:rStyle w:val="a9"/>
            <w:noProof/>
          </w:rPr>
          <w:t>РИА НОВОСТИ; 2020.14.07; МАК СОЗДАЛ КОМИССИЮ ДЛЯ РАССЛЕДОВАНИЯ КРУШЕНИЯ АН-2 ПОД НИЖНИМ НОВГОРОДОМ</w:t>
        </w:r>
        <w:r>
          <w:rPr>
            <w:noProof/>
            <w:webHidden/>
          </w:rPr>
          <w:tab/>
        </w:r>
        <w:r>
          <w:rPr>
            <w:noProof/>
            <w:webHidden/>
          </w:rPr>
          <w:fldChar w:fldCharType="begin"/>
        </w:r>
        <w:r>
          <w:rPr>
            <w:noProof/>
            <w:webHidden/>
          </w:rPr>
          <w:instrText xml:space="preserve"> PAGEREF _Toc45703407 \h </w:instrText>
        </w:r>
        <w:r>
          <w:rPr>
            <w:noProof/>
            <w:webHidden/>
          </w:rPr>
        </w:r>
        <w:r>
          <w:rPr>
            <w:noProof/>
            <w:webHidden/>
          </w:rPr>
          <w:fldChar w:fldCharType="separate"/>
        </w:r>
        <w:r w:rsidR="00862FA8">
          <w:rPr>
            <w:noProof/>
            <w:webHidden/>
          </w:rPr>
          <w:t>61</w:t>
        </w:r>
        <w:r>
          <w:rPr>
            <w:noProof/>
            <w:webHidden/>
          </w:rPr>
          <w:fldChar w:fldCharType="end"/>
        </w:r>
      </w:hyperlink>
    </w:p>
    <w:p w14:paraId="6B397959" w14:textId="504AC54A" w:rsidR="00FC70B4" w:rsidRPr="003D1874" w:rsidRDefault="00FC70B4">
      <w:pPr>
        <w:pStyle w:val="32"/>
        <w:tabs>
          <w:tab w:val="right" w:leader="dot" w:pos="9345"/>
        </w:tabs>
        <w:rPr>
          <w:rFonts w:ascii="Calibri" w:hAnsi="Calibri"/>
          <w:noProof/>
          <w:sz w:val="22"/>
        </w:rPr>
      </w:pPr>
      <w:hyperlink w:anchor="_Toc45703408" w:history="1">
        <w:r w:rsidRPr="00234A7A">
          <w:rPr>
            <w:rStyle w:val="a9"/>
            <w:noProof/>
          </w:rPr>
          <w:t>РИА НОВОСТИ; 2020.14.07; КОМИССИЯ МАК НАЧАЛА РАССЛЕДОВАНИЕ ЖЕСТКОЙ ПОСАДКИ САМОЛЕТА ПОД ТВЕРЬЮ</w:t>
        </w:r>
        <w:r>
          <w:rPr>
            <w:noProof/>
            <w:webHidden/>
          </w:rPr>
          <w:tab/>
        </w:r>
        <w:r>
          <w:rPr>
            <w:noProof/>
            <w:webHidden/>
          </w:rPr>
          <w:fldChar w:fldCharType="begin"/>
        </w:r>
        <w:r>
          <w:rPr>
            <w:noProof/>
            <w:webHidden/>
          </w:rPr>
          <w:instrText xml:space="preserve"> PAGEREF _Toc45703408 \h </w:instrText>
        </w:r>
        <w:r>
          <w:rPr>
            <w:noProof/>
            <w:webHidden/>
          </w:rPr>
        </w:r>
        <w:r>
          <w:rPr>
            <w:noProof/>
            <w:webHidden/>
          </w:rPr>
          <w:fldChar w:fldCharType="separate"/>
        </w:r>
        <w:r w:rsidR="00862FA8">
          <w:rPr>
            <w:noProof/>
            <w:webHidden/>
          </w:rPr>
          <w:t>62</w:t>
        </w:r>
        <w:r>
          <w:rPr>
            <w:noProof/>
            <w:webHidden/>
          </w:rPr>
          <w:fldChar w:fldCharType="end"/>
        </w:r>
      </w:hyperlink>
    </w:p>
    <w:p w14:paraId="16F13595" w14:textId="3C15EB8F" w:rsidR="00FC70B4" w:rsidRPr="003D1874" w:rsidRDefault="00FC70B4">
      <w:pPr>
        <w:pStyle w:val="32"/>
        <w:tabs>
          <w:tab w:val="right" w:leader="dot" w:pos="9345"/>
        </w:tabs>
        <w:rPr>
          <w:rFonts w:ascii="Calibri" w:hAnsi="Calibri"/>
          <w:noProof/>
          <w:sz w:val="22"/>
        </w:rPr>
      </w:pPr>
      <w:hyperlink w:anchor="_Toc45703409" w:history="1">
        <w:r w:rsidRPr="00234A7A">
          <w:rPr>
            <w:rStyle w:val="a9"/>
            <w:noProof/>
          </w:rPr>
          <w:t>ТАСС; 2020.14.07; ВТОРОЙ РЕЙС ДЛЯ ВЫВОЗА ЖИВОТНЫХ, ОСТАВЛЕННЫХ В ШАНХАЕ РОССИЯНАМИ, ЗАПЛАНИРОВАН НА СРЕДУ</w:t>
        </w:r>
        <w:r>
          <w:rPr>
            <w:noProof/>
            <w:webHidden/>
          </w:rPr>
          <w:tab/>
        </w:r>
        <w:r>
          <w:rPr>
            <w:noProof/>
            <w:webHidden/>
          </w:rPr>
          <w:fldChar w:fldCharType="begin"/>
        </w:r>
        <w:r>
          <w:rPr>
            <w:noProof/>
            <w:webHidden/>
          </w:rPr>
          <w:instrText xml:space="preserve"> PAGEREF _Toc45703409 \h </w:instrText>
        </w:r>
        <w:r>
          <w:rPr>
            <w:noProof/>
            <w:webHidden/>
          </w:rPr>
        </w:r>
        <w:r>
          <w:rPr>
            <w:noProof/>
            <w:webHidden/>
          </w:rPr>
          <w:fldChar w:fldCharType="separate"/>
        </w:r>
        <w:r w:rsidR="00862FA8">
          <w:rPr>
            <w:noProof/>
            <w:webHidden/>
          </w:rPr>
          <w:t>62</w:t>
        </w:r>
        <w:r>
          <w:rPr>
            <w:noProof/>
            <w:webHidden/>
          </w:rPr>
          <w:fldChar w:fldCharType="end"/>
        </w:r>
      </w:hyperlink>
    </w:p>
    <w:p w14:paraId="04699BC3" w14:textId="3EA15E7C" w:rsidR="00085651" w:rsidRDefault="00A56925" w:rsidP="0008565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C9C54B0" w:rsidR="0010257A" w:rsidRDefault="009E30B0" w:rsidP="0008565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8565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85651">
      <w:pPr>
        <w:jc w:val="both"/>
      </w:pPr>
    </w:p>
    <w:p w14:paraId="65AB53B4" w14:textId="1D08267B" w:rsidR="00483163" w:rsidRPr="00483163" w:rsidRDefault="00483163" w:rsidP="00085651">
      <w:pPr>
        <w:pStyle w:val="3"/>
        <w:jc w:val="both"/>
        <w:rPr>
          <w:rFonts w:ascii="Times New Roman" w:hAnsi="Times New Roman"/>
          <w:sz w:val="24"/>
          <w:szCs w:val="24"/>
        </w:rPr>
      </w:pPr>
      <w:bookmarkStart w:id="1" w:name="txt_2432789_1465266422"/>
      <w:bookmarkStart w:id="2" w:name="_Toc45703347"/>
      <w:r w:rsidRPr="00483163">
        <w:rPr>
          <w:rFonts w:ascii="Times New Roman" w:hAnsi="Times New Roman"/>
          <w:sz w:val="24"/>
          <w:szCs w:val="24"/>
        </w:rPr>
        <w:t xml:space="preserve">РИА НОВОСТИ; 2020.14.07; ГЛАВА ЯКУТИИ ПРЕДЛОЖИЛ </w:t>
      </w:r>
      <w:r w:rsidRPr="00085651">
        <w:rPr>
          <w:rFonts w:ascii="Times New Roman" w:hAnsi="Times New Roman"/>
          <w:sz w:val="24"/>
          <w:szCs w:val="24"/>
        </w:rPr>
        <w:t>МИНТРАНСУ</w:t>
      </w:r>
      <w:r w:rsidRPr="00483163">
        <w:rPr>
          <w:rFonts w:ascii="Times New Roman" w:hAnsi="Times New Roman"/>
          <w:sz w:val="24"/>
          <w:szCs w:val="24"/>
        </w:rPr>
        <w:t xml:space="preserve"> ИЗМЕНИТЬ МАРШРУТ АВТОДОРОГИ </w:t>
      </w:r>
      <w:r w:rsidR="00085651">
        <w:rPr>
          <w:rFonts w:ascii="Times New Roman" w:hAnsi="Times New Roman"/>
          <w:sz w:val="24"/>
          <w:szCs w:val="24"/>
        </w:rPr>
        <w:t>«</w:t>
      </w:r>
      <w:r w:rsidRPr="00483163">
        <w:rPr>
          <w:rFonts w:ascii="Times New Roman" w:hAnsi="Times New Roman"/>
          <w:sz w:val="24"/>
          <w:szCs w:val="24"/>
        </w:rPr>
        <w:t>ВИЛЮЙ</w:t>
      </w:r>
      <w:r w:rsidR="00085651">
        <w:rPr>
          <w:rFonts w:ascii="Times New Roman" w:hAnsi="Times New Roman"/>
          <w:sz w:val="24"/>
          <w:szCs w:val="24"/>
        </w:rPr>
        <w:t>»</w:t>
      </w:r>
      <w:bookmarkEnd w:id="1"/>
      <w:bookmarkEnd w:id="2"/>
    </w:p>
    <w:p w14:paraId="78B72097" w14:textId="03D75E54" w:rsidR="00483163" w:rsidRDefault="00483163" w:rsidP="00085651">
      <w:pPr>
        <w:pStyle w:val="NormalExport"/>
      </w:pPr>
      <w:r>
        <w:t xml:space="preserve">Глава Якутии предложил </w:t>
      </w:r>
      <w:r w:rsidRPr="00085651">
        <w:rPr>
          <w:b/>
        </w:rPr>
        <w:t>Минтрансу РФ</w:t>
      </w:r>
      <w:r>
        <w:t xml:space="preserve"> изменить маршрут трассы А-331 </w:t>
      </w:r>
      <w:r w:rsidR="00085651">
        <w:t>«</w:t>
      </w:r>
      <w:r>
        <w:t>Вилюй</w:t>
      </w:r>
      <w:r w:rsidR="00085651">
        <w:t>»</w:t>
      </w:r>
      <w:r>
        <w:t xml:space="preserve"> Иркутск </w:t>
      </w:r>
      <w:r w:rsidR="00085651">
        <w:t xml:space="preserve">– </w:t>
      </w:r>
      <w:r>
        <w:t xml:space="preserve">Якутия, чтобы охватить более 10 населенных пунктов республики, сообщает </w:t>
      </w:r>
      <w:r w:rsidRPr="00085651">
        <w:rPr>
          <w:b/>
        </w:rPr>
        <w:t>пресс-служба</w:t>
      </w:r>
      <w:r>
        <w:t xml:space="preserve"> главы и правительства Якутии.</w:t>
      </w:r>
    </w:p>
    <w:p w14:paraId="246A38E5" w14:textId="0F067F14" w:rsidR="00483163" w:rsidRDefault="00483163" w:rsidP="00085651">
      <w:pPr>
        <w:pStyle w:val="NormalExport"/>
      </w:pPr>
      <w:r>
        <w:t xml:space="preserve">Автомобильная дорога общего пользования федерального значения А-331 </w:t>
      </w:r>
      <w:r w:rsidR="00085651">
        <w:t>«</w:t>
      </w:r>
      <w:r>
        <w:t>Вилюй</w:t>
      </w:r>
      <w:r w:rsidR="00085651">
        <w:t>»</w:t>
      </w:r>
      <w:r>
        <w:t xml:space="preserve"> соединяет Иркутскую область и Якутию, проходит по маршруту: Тулун </w:t>
      </w:r>
      <w:r w:rsidR="00085651">
        <w:t xml:space="preserve">– </w:t>
      </w:r>
      <w:r>
        <w:t xml:space="preserve">Братск </w:t>
      </w:r>
      <w:r w:rsidR="00085651">
        <w:t xml:space="preserve">– </w:t>
      </w:r>
      <w:r>
        <w:t xml:space="preserve">Усть-Кут </w:t>
      </w:r>
      <w:r w:rsidR="00085651">
        <w:t xml:space="preserve">– </w:t>
      </w:r>
      <w:r>
        <w:t xml:space="preserve">Мирный </w:t>
      </w:r>
      <w:r w:rsidR="00085651">
        <w:t xml:space="preserve">– </w:t>
      </w:r>
      <w:r>
        <w:t>Якутск.</w:t>
      </w:r>
    </w:p>
    <w:p w14:paraId="1A155C5F" w14:textId="77777777" w:rsidR="00483163" w:rsidRDefault="00483163" w:rsidP="00085651">
      <w:pPr>
        <w:pStyle w:val="NormalExport"/>
      </w:pPr>
      <w:r>
        <w:t xml:space="preserve">Глава региона Айсен Николаев и </w:t>
      </w:r>
      <w:r w:rsidRPr="00085651">
        <w:rPr>
          <w:b/>
        </w:rPr>
        <w:t>министр транспорта РФ</w:t>
      </w:r>
      <w:r>
        <w:t xml:space="preserve"> </w:t>
      </w:r>
      <w:r w:rsidRPr="00085651">
        <w:rPr>
          <w:b/>
        </w:rPr>
        <w:t>Евгений Дитрих</w:t>
      </w:r>
      <w:r>
        <w:t xml:space="preserve"> обсудили на встрече обеспечение транспортной доступности Якутии.</w:t>
      </w:r>
    </w:p>
    <w:p w14:paraId="40855E4F" w14:textId="561F4B8A" w:rsidR="00483163" w:rsidRDefault="00085651" w:rsidP="00085651">
      <w:pPr>
        <w:pStyle w:val="NormalExport"/>
      </w:pPr>
      <w:r>
        <w:t>«</w:t>
      </w:r>
      <w:r w:rsidR="00483163">
        <w:t xml:space="preserve">В частности, обсуждался вопрос об изменении маршрута прохождения федеральной автомобильной дороги А-331. Глава республики предложил рассмотреть </w:t>
      </w:r>
      <w:r>
        <w:t>«</w:t>
      </w:r>
      <w:r w:rsidR="00483163">
        <w:t>южный</w:t>
      </w:r>
      <w:r>
        <w:t>»</w:t>
      </w:r>
      <w:r w:rsidR="00483163">
        <w:t xml:space="preserve"> вариант трассировки строительства автомобильной дороги </w:t>
      </w:r>
      <w:r>
        <w:t>«</w:t>
      </w:r>
      <w:r w:rsidR="00483163">
        <w:t>Вилюй</w:t>
      </w:r>
      <w:r>
        <w:t>»</w:t>
      </w:r>
      <w:r w:rsidR="00483163">
        <w:t xml:space="preserve"> по маршруту Мирный </w:t>
      </w:r>
      <w:r>
        <w:t xml:space="preserve">– </w:t>
      </w:r>
      <w:r w:rsidR="00483163">
        <w:t xml:space="preserve">Ленск </w:t>
      </w:r>
      <w:r>
        <w:t xml:space="preserve">– </w:t>
      </w:r>
      <w:r w:rsidR="00483163">
        <w:t xml:space="preserve">Витим </w:t>
      </w:r>
      <w:r>
        <w:t xml:space="preserve">– </w:t>
      </w:r>
      <w:r w:rsidR="00483163">
        <w:t xml:space="preserve">Непа </w:t>
      </w:r>
      <w:r>
        <w:t xml:space="preserve">– </w:t>
      </w:r>
      <w:r w:rsidR="00483163">
        <w:t xml:space="preserve">Верхнемарково. </w:t>
      </w:r>
      <w:r>
        <w:t>«</w:t>
      </w:r>
      <w:r w:rsidR="00483163">
        <w:t>Южный</w:t>
      </w:r>
      <w:r>
        <w:t>»</w:t>
      </w:r>
      <w:r w:rsidR="00483163">
        <w:t xml:space="preserve"> вариант позволит обеспечить максимальный охват </w:t>
      </w:r>
      <w:r>
        <w:t xml:space="preserve">– </w:t>
      </w:r>
      <w:r w:rsidR="00483163">
        <w:t>более 10 населенных пунктов республики</w:t>
      </w:r>
      <w:r>
        <w:t>»</w:t>
      </w:r>
      <w:r w:rsidR="00483163">
        <w:t xml:space="preserve">, </w:t>
      </w:r>
      <w:r>
        <w:t xml:space="preserve">– </w:t>
      </w:r>
      <w:r w:rsidR="00483163">
        <w:t xml:space="preserve">отметили в </w:t>
      </w:r>
      <w:r w:rsidR="00483163" w:rsidRPr="00085651">
        <w:rPr>
          <w:b/>
        </w:rPr>
        <w:t>пресс-службе</w:t>
      </w:r>
      <w:r w:rsidR="00483163">
        <w:t>.</w:t>
      </w:r>
    </w:p>
    <w:p w14:paraId="577FE692" w14:textId="77777777" w:rsidR="00483163" w:rsidRDefault="00483163" w:rsidP="00085651">
      <w:pPr>
        <w:pStyle w:val="NormalExport"/>
      </w:pPr>
      <w:r>
        <w:t>Кроме того, Николаев сообщил министру о готовности региональных авиакомпаний войти в дальневосточный авиационный альянс и стать опорными по эксплуатации отечественных машин в ДФО.</w:t>
      </w:r>
    </w:p>
    <w:p w14:paraId="60BD6221" w14:textId="7E28D284" w:rsidR="00483163" w:rsidRDefault="00483163" w:rsidP="00085651">
      <w:pPr>
        <w:pStyle w:val="NormalExport"/>
      </w:pPr>
      <w:r>
        <w:t xml:space="preserve">Как отметили в кабмине, еще одной важной темой для обсуждения стала реализация национального проекта </w:t>
      </w:r>
      <w:r w:rsidR="00085651">
        <w:t>«</w:t>
      </w:r>
      <w:r w:rsidRPr="00085651">
        <w:rPr>
          <w:b/>
        </w:rPr>
        <w:t>Безопасные и качественные автомобильные дороги</w:t>
      </w:r>
      <w:r w:rsidR="00085651">
        <w:t>»</w:t>
      </w:r>
      <w:r>
        <w:t xml:space="preserve"> на территории Якутии, а также проблемные вопросы, в том числе ремонт и реконструкция мостовых переходов. </w:t>
      </w:r>
    </w:p>
    <w:p w14:paraId="5C6A65D3" w14:textId="77777777" w:rsidR="00483163" w:rsidRDefault="002C1A01" w:rsidP="00085651">
      <w:pPr>
        <w:pStyle w:val="ExportHyperlink"/>
        <w:jc w:val="both"/>
      </w:pPr>
      <w:hyperlink r:id="rId6" w:history="1">
        <w:r w:rsidR="00483163">
          <w:rPr>
            <w:u w:val="single"/>
          </w:rPr>
          <w:t>https://ria.ru/20200714/1574341408.html</w:t>
        </w:r>
      </w:hyperlink>
    </w:p>
    <w:p w14:paraId="1CE64F40" w14:textId="1E053326" w:rsidR="00483163" w:rsidRDefault="00483163" w:rsidP="00085651">
      <w:pPr>
        <w:jc w:val="both"/>
      </w:pPr>
      <w:r>
        <w:t>На ту же тему:</w:t>
      </w:r>
    </w:p>
    <w:p w14:paraId="4887ED2E" w14:textId="28FE8447" w:rsidR="00483163" w:rsidRDefault="002C1A01" w:rsidP="00085651">
      <w:pPr>
        <w:jc w:val="both"/>
      </w:pPr>
      <w:hyperlink r:id="rId7" w:history="1">
        <w:r w:rsidR="00483163" w:rsidRPr="00CD151C">
          <w:rPr>
            <w:rStyle w:val="a9"/>
          </w:rPr>
          <w:t>https://sakhaday.ru/news/aysen-nikolaev-i-ministr-transporta-rf-evgeniy-ditrih-obsudili-razvitie-transportnoy-infrastruktury-v-respublike</w:t>
        </w:r>
      </w:hyperlink>
    </w:p>
    <w:p w14:paraId="74E407A1" w14:textId="3E231811" w:rsidR="00483163" w:rsidRDefault="002C1A01" w:rsidP="00085651">
      <w:pPr>
        <w:jc w:val="both"/>
      </w:pPr>
      <w:hyperlink r:id="rId8" w:history="1">
        <w:r w:rsidR="00483163" w:rsidRPr="00CD151C">
          <w:rPr>
            <w:rStyle w:val="a9"/>
          </w:rPr>
          <w:t>https://sakhatime.ru/politics/25681/</w:t>
        </w:r>
      </w:hyperlink>
    </w:p>
    <w:p w14:paraId="2CA2BAD8" w14:textId="6A2D006A" w:rsidR="00483163" w:rsidRDefault="002C1A01" w:rsidP="00085651">
      <w:pPr>
        <w:jc w:val="both"/>
      </w:pPr>
      <w:hyperlink r:id="rId9" w:history="1">
        <w:r w:rsidR="00483163" w:rsidRPr="00CD151C">
          <w:rPr>
            <w:rStyle w:val="a9"/>
          </w:rPr>
          <w:t>https://ysia.ru/ajsen-nikolaev-i-ministr-transporta-rf-evgenij-ditrih-obsudili-razvitie-transportnoj-infrastruktury-v-respublike/</w:t>
        </w:r>
      </w:hyperlink>
    </w:p>
    <w:p w14:paraId="450C4D24" w14:textId="038BCF3B" w:rsidR="00DA0BEB" w:rsidRPr="00DA0BEB" w:rsidRDefault="00DA0BEB" w:rsidP="00085651">
      <w:pPr>
        <w:pStyle w:val="3"/>
        <w:jc w:val="both"/>
        <w:rPr>
          <w:rFonts w:ascii="Times New Roman" w:hAnsi="Times New Roman"/>
          <w:sz w:val="24"/>
          <w:szCs w:val="24"/>
        </w:rPr>
      </w:pPr>
      <w:bookmarkStart w:id="3" w:name="_Toc45703348"/>
      <w:r w:rsidRPr="00DA0BEB">
        <w:rPr>
          <w:rFonts w:ascii="Times New Roman" w:hAnsi="Times New Roman"/>
          <w:sz w:val="24"/>
          <w:szCs w:val="24"/>
        </w:rPr>
        <w:t xml:space="preserve">REGNUM; 2020.14.07; В ПЕРМИ ОЖИДАЮТ </w:t>
      </w:r>
      <w:r w:rsidRPr="00085651">
        <w:rPr>
          <w:rFonts w:ascii="Times New Roman" w:hAnsi="Times New Roman"/>
          <w:sz w:val="24"/>
          <w:szCs w:val="24"/>
        </w:rPr>
        <w:t>МИНИСТРА ТРАНСПОРТА РФ</w:t>
      </w:r>
      <w:r w:rsidRPr="00DA0BEB">
        <w:rPr>
          <w:rFonts w:ascii="Times New Roman" w:hAnsi="Times New Roman"/>
          <w:sz w:val="24"/>
          <w:szCs w:val="24"/>
        </w:rPr>
        <w:t xml:space="preserve"> </w:t>
      </w:r>
      <w:r w:rsidRPr="00085651">
        <w:rPr>
          <w:rFonts w:ascii="Times New Roman" w:hAnsi="Times New Roman"/>
          <w:sz w:val="24"/>
          <w:szCs w:val="24"/>
        </w:rPr>
        <w:t>ЕВГЕНИЯ ДИТРИХА</w:t>
      </w:r>
      <w:bookmarkEnd w:id="3"/>
    </w:p>
    <w:p w14:paraId="03F82C4F" w14:textId="5DAB9285" w:rsidR="00DA0BEB" w:rsidRDefault="00DA0BEB" w:rsidP="00085651">
      <w:pPr>
        <w:jc w:val="both"/>
      </w:pPr>
      <w:r>
        <w:t xml:space="preserve">В Пермь запланирован визит главы минтраса РФ </w:t>
      </w:r>
      <w:r w:rsidRPr="00085651">
        <w:rPr>
          <w:b/>
        </w:rPr>
        <w:t>Евгения Дитриха</w:t>
      </w:r>
      <w:r>
        <w:t>. Его визит в регион ожидается 17 июля, сообщают СМИ.</w:t>
      </w:r>
    </w:p>
    <w:p w14:paraId="62C87816" w14:textId="77777777" w:rsidR="00DA0BEB" w:rsidRDefault="00DA0BEB" w:rsidP="00085651">
      <w:pPr>
        <w:jc w:val="both"/>
      </w:pPr>
      <w:r>
        <w:t>По данным информресурсов, программа визита еще не сформирована. Однако есть предположение, что на встрече с властями края будет осуждаться вопрос о судьбе Горнозаводского железнодорожного направления.</w:t>
      </w:r>
    </w:p>
    <w:p w14:paraId="3FB3D655" w14:textId="77777777" w:rsidR="00DA0BEB" w:rsidRDefault="00DA0BEB" w:rsidP="00085651">
      <w:pPr>
        <w:jc w:val="both"/>
      </w:pPr>
      <w:r>
        <w:t>Напомним, ранее по инициативе экс-губернатора Максима Решетникова начали реализовывать амбициозный проект реновации городской территории. Проект предусматривает ликвидацию железнодорожной ветки, которая отделяет центр Перми от набережной Камы и запуск скоростного трамвая на участке между станциями Мотовилиха и Пермь II. Перевозку грузов промпредприятий, расположенных вдоль реки, предлагается организовать с помощью Северного железнодорожного обхода и нового моста. Такие новшества вызвали критику и протесты общественности.</w:t>
      </w:r>
    </w:p>
    <w:p w14:paraId="26C7D42F" w14:textId="6A3ED2C2" w:rsidR="00483163" w:rsidRDefault="002C1A01" w:rsidP="00085651">
      <w:pPr>
        <w:jc w:val="both"/>
      </w:pPr>
      <w:hyperlink r:id="rId10" w:history="1">
        <w:r w:rsidR="00DA0BEB" w:rsidRPr="00CD151C">
          <w:rPr>
            <w:rStyle w:val="a9"/>
          </w:rPr>
          <w:t>https://regnum.ru/news/3009268.html</w:t>
        </w:r>
      </w:hyperlink>
    </w:p>
    <w:p w14:paraId="00EE0BF2" w14:textId="77777777" w:rsidR="00B8089E" w:rsidRDefault="00B8089E" w:rsidP="00085651">
      <w:pPr>
        <w:jc w:val="both"/>
      </w:pPr>
      <w:r>
        <w:t>На ту же тему:</w:t>
      </w:r>
    </w:p>
    <w:p w14:paraId="18AB770D" w14:textId="385DD8E6" w:rsidR="00B8089E" w:rsidRDefault="002C1A01" w:rsidP="00085651">
      <w:pPr>
        <w:jc w:val="both"/>
      </w:pPr>
      <w:hyperlink r:id="rId11" w:history="1">
        <w:r w:rsidR="00B8089E" w:rsidRPr="00CD151C">
          <w:rPr>
            <w:rStyle w:val="a9"/>
          </w:rPr>
          <w:t>http://zvzda.ru/news/65c11f306dbc</w:t>
        </w:r>
      </w:hyperlink>
    </w:p>
    <w:p w14:paraId="112FBEC5" w14:textId="77777777" w:rsidR="00085651" w:rsidRDefault="002C1A01" w:rsidP="00085651">
      <w:pPr>
        <w:jc w:val="both"/>
        <w:rPr>
          <w:rStyle w:val="a9"/>
        </w:rPr>
      </w:pPr>
      <w:hyperlink r:id="rId12" w:history="1">
        <w:r w:rsidR="00DA0BEB" w:rsidRPr="00CD151C">
          <w:rPr>
            <w:rStyle w:val="a9"/>
          </w:rPr>
          <w:t>https://www.nakanune.ru/news/2020/07/14/22578542/</w:t>
        </w:r>
      </w:hyperlink>
    </w:p>
    <w:p w14:paraId="55794DC8" w14:textId="57BEC56C" w:rsidR="00F95BBF" w:rsidRPr="00F95BBF" w:rsidRDefault="00F95BBF" w:rsidP="00085651">
      <w:pPr>
        <w:pStyle w:val="3"/>
        <w:jc w:val="both"/>
        <w:rPr>
          <w:rFonts w:ascii="Times New Roman" w:hAnsi="Times New Roman"/>
          <w:sz w:val="24"/>
          <w:szCs w:val="24"/>
        </w:rPr>
      </w:pPr>
      <w:bookmarkStart w:id="4" w:name="_Toc45703349"/>
      <w:r w:rsidRPr="00F95BBF">
        <w:rPr>
          <w:rFonts w:ascii="Times New Roman" w:hAnsi="Times New Roman"/>
          <w:sz w:val="24"/>
          <w:szCs w:val="24"/>
        </w:rPr>
        <w:t>1 КАНАЛ; 2020.14.07; НОВОСТЬ ДЛЯ ВСЕХ РОССИЙСКИХ ТУРИСТОВ, КОТОРЫЕ ЖДУТ ВОЗМОЖНОСТИ ОТПРАВИТЬСЯ НА ОТДЫХ ЗА ГРАНИЦУ</w:t>
      </w:r>
      <w:bookmarkEnd w:id="4"/>
    </w:p>
    <w:p w14:paraId="66469289" w14:textId="77777777" w:rsidR="00085651" w:rsidRDefault="00F95BBF" w:rsidP="00085651">
      <w:pPr>
        <w:jc w:val="both"/>
      </w:pPr>
      <w:r>
        <w:t>В Ассоциации туроператоров сегодня, 14 июля, рассказали, куда в первую очередь смогут улететь наши граждане. Ведь только по предварительным подсчетам примерно 1,5 миллиона россиян не смогли из-за коронавируса поехать в отпуск по заранее купленным путевкам. В основном речь идет как раз о зарубежных поездках. В итоге многие отправились на наши курорты. Спрос высокий, поэтому этот летний сезон у нас уже можно считать состоявшимся. Ну и теперь подробнее о тех странах, которые готовы принять россиян, как только будет такая возможность. И это уже может произойти в самое ближайшее время.</w:t>
      </w:r>
    </w:p>
    <w:p w14:paraId="689A8894" w14:textId="7E7B966B" w:rsidR="00F95BBF" w:rsidRDefault="00085651" w:rsidP="00085651">
      <w:pPr>
        <w:jc w:val="both"/>
      </w:pPr>
      <w:r>
        <w:t>«</w:t>
      </w:r>
      <w:r w:rsidR="00F95BBF">
        <w:t>У нас есть восемь стран, которые готовы принимать российских туристов на определенных, довольно необременительных условиях. Это Турция, Куба, Доминикана, Мексика, Мальдивы, Хорватия, Египет и Арабские Эмираты. Мы взяли те страны, которые являются безусловно туристическими направлениями и пользуются повышенным спросом на российском рынке. В подавляющем большинстве этих стран необходимо иметь справку об отсутствии COVID-19. Это все было бы возможно при условии если мы могли туда долететь</w:t>
      </w:r>
      <w:r>
        <w:t>»</w:t>
      </w:r>
      <w:r w:rsidR="00F95BBF">
        <w:t xml:space="preserve">, </w:t>
      </w:r>
      <w:r>
        <w:t>–</w:t>
      </w:r>
      <w:r w:rsidR="00F95BBF">
        <w:t xml:space="preserve"> рассказала исполнительный директор Ассоциации туроператоров России Майя Ломидзе.</w:t>
      </w:r>
    </w:p>
    <w:p w14:paraId="432FEB10" w14:textId="77777777" w:rsidR="00085651" w:rsidRDefault="002C1A01" w:rsidP="00085651">
      <w:pPr>
        <w:jc w:val="both"/>
      </w:pPr>
      <w:hyperlink r:id="rId13" w:history="1">
        <w:r w:rsidR="00F95BBF" w:rsidRPr="003C7294">
          <w:rPr>
            <w:rStyle w:val="a9"/>
          </w:rPr>
          <w:t>https://www.1tv.ru/news/2020-07-14/389426-novost_dlya_vseh_rossiyskih_turistov_kotorye_zhdut_vozmozhnosti_otpravitsya_na_otdyh_za_granitsu</w:t>
        </w:r>
      </w:hyperlink>
    </w:p>
    <w:p w14:paraId="06588563" w14:textId="77777777" w:rsidR="00FC70B4" w:rsidRPr="00F95BBF" w:rsidRDefault="00FC70B4" w:rsidP="00FC70B4">
      <w:pPr>
        <w:pStyle w:val="3"/>
        <w:jc w:val="both"/>
        <w:rPr>
          <w:rFonts w:ascii="Times New Roman" w:hAnsi="Times New Roman"/>
          <w:sz w:val="24"/>
          <w:szCs w:val="24"/>
        </w:rPr>
      </w:pPr>
      <w:bookmarkStart w:id="5" w:name="_Toc45703350"/>
      <w:r w:rsidRPr="00F95BBF">
        <w:rPr>
          <w:rFonts w:ascii="Times New Roman" w:hAnsi="Times New Roman"/>
          <w:sz w:val="24"/>
          <w:szCs w:val="24"/>
        </w:rPr>
        <w:t>1 КАНАЛ; 2020.1</w:t>
      </w:r>
      <w:r>
        <w:rPr>
          <w:rFonts w:ascii="Times New Roman" w:hAnsi="Times New Roman"/>
          <w:sz w:val="24"/>
          <w:szCs w:val="24"/>
        </w:rPr>
        <w:t>4</w:t>
      </w:r>
      <w:r w:rsidRPr="00F95BBF">
        <w:rPr>
          <w:rFonts w:ascii="Times New Roman" w:hAnsi="Times New Roman"/>
          <w:sz w:val="24"/>
          <w:szCs w:val="24"/>
        </w:rPr>
        <w:t xml:space="preserve">.07; </w:t>
      </w:r>
      <w:r w:rsidRPr="00085651">
        <w:rPr>
          <w:rFonts w:ascii="Times New Roman" w:hAnsi="Times New Roman"/>
          <w:sz w:val="24"/>
          <w:szCs w:val="24"/>
        </w:rPr>
        <w:t>МИХАИЛ МИШУСТИН</w:t>
      </w:r>
      <w:r w:rsidRPr="00F95BBF">
        <w:rPr>
          <w:rFonts w:ascii="Times New Roman" w:hAnsi="Times New Roman"/>
          <w:sz w:val="24"/>
          <w:szCs w:val="24"/>
        </w:rPr>
        <w:t xml:space="preserve"> ПРОВЕЛ ВСТРЕЧУ С ГЛАВОЙ </w:t>
      </w:r>
      <w:r>
        <w:rPr>
          <w:rFonts w:ascii="Times New Roman" w:hAnsi="Times New Roman"/>
          <w:sz w:val="24"/>
          <w:szCs w:val="24"/>
        </w:rPr>
        <w:t>«</w:t>
      </w:r>
      <w:r w:rsidRPr="00F95BBF">
        <w:rPr>
          <w:rFonts w:ascii="Times New Roman" w:hAnsi="Times New Roman"/>
          <w:sz w:val="24"/>
          <w:szCs w:val="24"/>
        </w:rPr>
        <w:t>АЭРОФЛОТА</w:t>
      </w:r>
      <w:r>
        <w:rPr>
          <w:rFonts w:ascii="Times New Roman" w:hAnsi="Times New Roman"/>
          <w:sz w:val="24"/>
          <w:szCs w:val="24"/>
        </w:rPr>
        <w:t>»</w:t>
      </w:r>
      <w:r w:rsidRPr="00F95BBF">
        <w:rPr>
          <w:rFonts w:ascii="Times New Roman" w:hAnsi="Times New Roman"/>
          <w:sz w:val="24"/>
          <w:szCs w:val="24"/>
        </w:rPr>
        <w:t xml:space="preserve"> ВИТАЛИЕМ САВЕЛЬЕВЫМ</w:t>
      </w:r>
      <w:bookmarkEnd w:id="5"/>
    </w:p>
    <w:p w14:paraId="0D01D4E6" w14:textId="77777777" w:rsidR="00FC70B4" w:rsidRDefault="00FC70B4" w:rsidP="00FC70B4">
      <w:pPr>
        <w:jc w:val="both"/>
      </w:pPr>
      <w:r>
        <w:t xml:space="preserve">Стратегию развития одного из крупнейших российских авиаперевозчиков «Аэрофлота» обсудил </w:t>
      </w:r>
      <w:r w:rsidRPr="00085651">
        <w:rPr>
          <w:b/>
        </w:rPr>
        <w:t>Михаил Мишустин</w:t>
      </w:r>
      <w:r>
        <w:t xml:space="preserve"> с главой компании Виталием Савельевым. Говорили о преодолении последствий пандемии, сейчас пассажиропоток восстанавливается, однако до прежних показателей еще далеко. Премьер напомнил о финансовой поддержке, оказанной со стороны государства, и поручил поддержать развитие внутреннего российского туризма, прежде всего, это разумные тарифы на наиболее востребованные направления.</w:t>
      </w:r>
    </w:p>
    <w:p w14:paraId="1A513C4C" w14:textId="77777777" w:rsidR="00FC70B4" w:rsidRDefault="00FC70B4" w:rsidP="00FC70B4">
      <w:pPr>
        <w:jc w:val="both"/>
      </w:pPr>
      <w:r>
        <w:t xml:space="preserve">– Чтобы поддержать авиационную отрасль, правительство приняло целый ряд важных решений. В частности, внесло авиационную отрасль в число наиболее пострадавших и выделило соответствующие ресурсы, – говорит </w:t>
      </w:r>
      <w:r w:rsidRPr="00085651">
        <w:rPr>
          <w:b/>
        </w:rPr>
        <w:t>Михаил Мишустин</w:t>
      </w:r>
      <w:r>
        <w:t>, председатль правительства РФ.</w:t>
      </w:r>
    </w:p>
    <w:p w14:paraId="3982E0B0" w14:textId="77777777" w:rsidR="00FC70B4" w:rsidRDefault="00FC70B4" w:rsidP="00FC70B4">
      <w:pPr>
        <w:jc w:val="both"/>
      </w:pPr>
      <w:r>
        <w:t>– Вот мы получили 70 млрд рублей.</w:t>
      </w:r>
    </w:p>
    <w:p w14:paraId="6CF298CD" w14:textId="77777777" w:rsidR="00FC70B4" w:rsidRDefault="00FC70B4" w:rsidP="00FC70B4">
      <w:pPr>
        <w:jc w:val="both"/>
      </w:pPr>
      <w:r>
        <w:t>– Это кредит, с государственной гарантией соответственно на пять лет.</w:t>
      </w:r>
    </w:p>
    <w:p w14:paraId="31DCDAA6" w14:textId="77777777" w:rsidR="00FC70B4" w:rsidRDefault="00FC70B4" w:rsidP="00FC70B4">
      <w:pPr>
        <w:jc w:val="both"/>
      </w:pPr>
      <w:r>
        <w:t>– Это первое да, кредит. В целом группе компаний «Аэрофлот» была оказана существенная помощь. В целом авиационная отрасль России, она растет темпами 9-10%. Если взять мировую отрасль, она растет порядка 6%. Европейская 4-5%. Поэтому мы и восстанавливаться будем быстрее. Но самое главное для нас – это осуществление полетов, – рассказывает Виталий Савельев, генеральный директор компании «Аэрофлот».</w:t>
      </w:r>
    </w:p>
    <w:p w14:paraId="00BCD49F" w14:textId="77777777" w:rsidR="00FC70B4" w:rsidRDefault="00FC70B4" w:rsidP="00FC70B4">
      <w:pPr>
        <w:jc w:val="both"/>
      </w:pPr>
      <w:r>
        <w:t xml:space="preserve">– Обратите особое внимание на развитие туризма этим летом. Мы на сегодняшний день как раз очень много делаем мер по поддержке мест специальных, открываем туристический сезон в России, и «Аэрофлот» мог бы быть хорошим помощником по, конечно, разумным тарифам в плане перевозок наших граждан к этим местам, точкам </w:t>
      </w:r>
      <w:r>
        <w:lastRenderedPageBreak/>
        <w:t>внутри России. Ну и потом соответственно, когда вы будете выходить на международный рынок, надеюсь, что многие из таких маршрутов могут сохраниться.</w:t>
      </w:r>
    </w:p>
    <w:p w14:paraId="673581B8" w14:textId="77777777" w:rsidR="00FC70B4" w:rsidRDefault="00FC70B4" w:rsidP="00FC70B4">
      <w:pPr>
        <w:jc w:val="both"/>
      </w:pPr>
      <w:hyperlink r:id="rId14" w:history="1">
        <w:r w:rsidRPr="003C7294">
          <w:rPr>
            <w:rStyle w:val="a9"/>
          </w:rPr>
          <w:t>https://www.1tv.ru/news/2020-07-14/389414-mihail_mishustin_provel_vstrechu_s_glavoy_aeroflota_vitaliem_savelievym</w:t>
        </w:r>
      </w:hyperlink>
    </w:p>
    <w:p w14:paraId="6C9D6633" w14:textId="3C7081CA" w:rsidR="00F95BBF" w:rsidRPr="00F95BBF" w:rsidRDefault="00F95BBF" w:rsidP="00085651">
      <w:pPr>
        <w:pStyle w:val="3"/>
        <w:jc w:val="both"/>
        <w:rPr>
          <w:rFonts w:ascii="Times New Roman" w:hAnsi="Times New Roman"/>
          <w:sz w:val="24"/>
          <w:szCs w:val="24"/>
        </w:rPr>
      </w:pPr>
      <w:bookmarkStart w:id="6" w:name="_Toc45703351"/>
      <w:r w:rsidRPr="00F95BBF">
        <w:rPr>
          <w:rFonts w:ascii="Times New Roman" w:hAnsi="Times New Roman"/>
          <w:sz w:val="24"/>
          <w:szCs w:val="24"/>
        </w:rPr>
        <w:t xml:space="preserve">НОВОСТИ НА </w:t>
      </w:r>
      <w:r w:rsidR="00085651">
        <w:rPr>
          <w:rFonts w:ascii="Times New Roman" w:hAnsi="Times New Roman"/>
          <w:sz w:val="24"/>
          <w:szCs w:val="24"/>
        </w:rPr>
        <w:t>«</w:t>
      </w:r>
      <w:r w:rsidRPr="00F95BBF">
        <w:rPr>
          <w:rFonts w:ascii="Times New Roman" w:hAnsi="Times New Roman"/>
          <w:sz w:val="24"/>
          <w:szCs w:val="24"/>
        </w:rPr>
        <w:t>РОССИИ 24</w:t>
      </w:r>
      <w:r w:rsidR="00085651">
        <w:rPr>
          <w:rFonts w:ascii="Times New Roman" w:hAnsi="Times New Roman"/>
          <w:sz w:val="24"/>
          <w:szCs w:val="24"/>
        </w:rPr>
        <w:t>»</w:t>
      </w:r>
      <w:r w:rsidRPr="00F95BBF">
        <w:rPr>
          <w:rFonts w:ascii="Times New Roman" w:hAnsi="Times New Roman"/>
          <w:sz w:val="24"/>
          <w:szCs w:val="24"/>
        </w:rPr>
        <w:t xml:space="preserve">; 2020.14.07; САВЕЛЬЕВ ПРЕДСТАВИЛ </w:t>
      </w:r>
      <w:r w:rsidRPr="00085651">
        <w:rPr>
          <w:rFonts w:ascii="Times New Roman" w:hAnsi="Times New Roman"/>
          <w:sz w:val="24"/>
          <w:szCs w:val="24"/>
        </w:rPr>
        <w:t>МИШУСТИН</w:t>
      </w:r>
      <w:r w:rsidRPr="00F95BBF">
        <w:rPr>
          <w:rFonts w:ascii="Times New Roman" w:hAnsi="Times New Roman"/>
          <w:sz w:val="24"/>
          <w:szCs w:val="24"/>
        </w:rPr>
        <w:t xml:space="preserve">У СТРАТЕГИЮ </w:t>
      </w:r>
      <w:r w:rsidR="00085651">
        <w:rPr>
          <w:rFonts w:ascii="Times New Roman" w:hAnsi="Times New Roman"/>
          <w:sz w:val="24"/>
          <w:szCs w:val="24"/>
        </w:rPr>
        <w:t>«</w:t>
      </w:r>
      <w:r w:rsidRPr="00F95BBF">
        <w:rPr>
          <w:rFonts w:ascii="Times New Roman" w:hAnsi="Times New Roman"/>
          <w:sz w:val="24"/>
          <w:szCs w:val="24"/>
        </w:rPr>
        <w:t>АЭРОФЛОТА</w:t>
      </w:r>
      <w:r w:rsidR="00085651">
        <w:rPr>
          <w:rFonts w:ascii="Times New Roman" w:hAnsi="Times New Roman"/>
          <w:sz w:val="24"/>
          <w:szCs w:val="24"/>
        </w:rPr>
        <w:t>»</w:t>
      </w:r>
      <w:r w:rsidRPr="00F95BBF">
        <w:rPr>
          <w:rFonts w:ascii="Times New Roman" w:hAnsi="Times New Roman"/>
          <w:sz w:val="24"/>
          <w:szCs w:val="24"/>
        </w:rPr>
        <w:t>: СНИЖЕНИЕ ТАРИФОВ И РОСТ АВИАПЕРЕВОЗОК</w:t>
      </w:r>
      <w:bookmarkEnd w:id="6"/>
    </w:p>
    <w:p w14:paraId="76F3D3FC" w14:textId="340AACF9" w:rsidR="00F95BBF" w:rsidRDefault="00F95BBF" w:rsidP="00085651">
      <w:pPr>
        <w:jc w:val="both"/>
      </w:pPr>
      <w:r>
        <w:t xml:space="preserve">Гендиректор группы </w:t>
      </w:r>
      <w:r w:rsidR="00085651">
        <w:t>«</w:t>
      </w:r>
      <w:r>
        <w:t>Аэрофлот</w:t>
      </w:r>
      <w:r w:rsidR="00085651">
        <w:t>»</w:t>
      </w:r>
      <w:r>
        <w:t xml:space="preserve">, крупнейшей авиакомпании страны, Виталий Савельев представил председателю правительства </w:t>
      </w:r>
      <w:r w:rsidRPr="00085651">
        <w:rPr>
          <w:b/>
        </w:rPr>
        <w:t>Михаилу Мишустину</w:t>
      </w:r>
      <w:r>
        <w:t xml:space="preserve"> стратегию развития компании и планы восстановления авиаперевозок после пандемии. </w:t>
      </w:r>
      <w:r w:rsidRPr="00085651">
        <w:rPr>
          <w:b/>
        </w:rPr>
        <w:t>Премьер-министр</w:t>
      </w:r>
      <w:r>
        <w:t xml:space="preserve"> предложил авиакомпании расширить географию международных и российских полетов в рамках развития внутреннего туризма.</w:t>
      </w:r>
    </w:p>
    <w:p w14:paraId="2A41F1AB" w14:textId="77777777" w:rsidR="00085651" w:rsidRDefault="002C1A01" w:rsidP="00085651">
      <w:pPr>
        <w:jc w:val="both"/>
      </w:pPr>
      <w:hyperlink r:id="rId15" w:history="1">
        <w:r w:rsidR="00F95BBF" w:rsidRPr="003C7294">
          <w:rPr>
            <w:rStyle w:val="a9"/>
          </w:rPr>
          <w:t>https://www.vesti.ru/video/2205744</w:t>
        </w:r>
      </w:hyperlink>
    </w:p>
    <w:p w14:paraId="68865945" w14:textId="2059A5FF" w:rsidR="00F95BBF" w:rsidRPr="00F95BBF" w:rsidRDefault="00F95BBF" w:rsidP="00085651">
      <w:pPr>
        <w:pStyle w:val="3"/>
        <w:jc w:val="both"/>
        <w:rPr>
          <w:rFonts w:ascii="Times New Roman" w:hAnsi="Times New Roman"/>
          <w:sz w:val="24"/>
          <w:szCs w:val="24"/>
        </w:rPr>
      </w:pPr>
      <w:bookmarkStart w:id="7" w:name="_Toc45703352"/>
      <w:r w:rsidRPr="00F95BBF">
        <w:rPr>
          <w:rFonts w:ascii="Times New Roman" w:hAnsi="Times New Roman"/>
          <w:sz w:val="24"/>
          <w:szCs w:val="24"/>
        </w:rPr>
        <w:t xml:space="preserve">НОВОСТИ НА </w:t>
      </w:r>
      <w:r w:rsidR="00085651">
        <w:rPr>
          <w:rFonts w:ascii="Times New Roman" w:hAnsi="Times New Roman"/>
          <w:sz w:val="24"/>
          <w:szCs w:val="24"/>
        </w:rPr>
        <w:t>«</w:t>
      </w:r>
      <w:r w:rsidRPr="00F95BBF">
        <w:rPr>
          <w:rFonts w:ascii="Times New Roman" w:hAnsi="Times New Roman"/>
          <w:sz w:val="24"/>
          <w:szCs w:val="24"/>
        </w:rPr>
        <w:t>РОССИИ 24</w:t>
      </w:r>
      <w:r w:rsidR="00085651">
        <w:rPr>
          <w:rFonts w:ascii="Times New Roman" w:hAnsi="Times New Roman"/>
          <w:sz w:val="24"/>
          <w:szCs w:val="24"/>
        </w:rPr>
        <w:t>»</w:t>
      </w:r>
      <w:r w:rsidRPr="00F95BBF">
        <w:rPr>
          <w:rFonts w:ascii="Times New Roman" w:hAnsi="Times New Roman"/>
          <w:sz w:val="24"/>
          <w:szCs w:val="24"/>
        </w:rPr>
        <w:t xml:space="preserve">; ДМИТРИЙ МАРОКО; 2020.14.07; СТРАТЕГИЯ </w:t>
      </w:r>
      <w:r w:rsidR="00085651">
        <w:rPr>
          <w:rFonts w:ascii="Times New Roman" w:hAnsi="Times New Roman"/>
          <w:sz w:val="24"/>
          <w:szCs w:val="24"/>
        </w:rPr>
        <w:t>«</w:t>
      </w:r>
      <w:r w:rsidRPr="00F95BBF">
        <w:rPr>
          <w:rFonts w:ascii="Times New Roman" w:hAnsi="Times New Roman"/>
          <w:sz w:val="24"/>
          <w:szCs w:val="24"/>
        </w:rPr>
        <w:t>АЭРОФЛОТА</w:t>
      </w:r>
      <w:r w:rsidR="00085651">
        <w:rPr>
          <w:rFonts w:ascii="Times New Roman" w:hAnsi="Times New Roman"/>
          <w:sz w:val="24"/>
          <w:szCs w:val="24"/>
        </w:rPr>
        <w:t>»</w:t>
      </w:r>
      <w:r w:rsidRPr="00F95BBF">
        <w:rPr>
          <w:rFonts w:ascii="Times New Roman" w:hAnsi="Times New Roman"/>
          <w:sz w:val="24"/>
          <w:szCs w:val="24"/>
        </w:rPr>
        <w:t>: КОГДА ВОЗОБНОВЯТСЯ МЕЖДУНАРОДНЫЕ РЕЙСЫ И ВЗЛЕТЯТ ЛИ ЦЕНЫ</w:t>
      </w:r>
      <w:bookmarkEnd w:id="7"/>
    </w:p>
    <w:p w14:paraId="5732029F" w14:textId="025D3DFB" w:rsidR="00F95BBF" w:rsidRDefault="00F95BBF" w:rsidP="00085651">
      <w:pPr>
        <w:jc w:val="both"/>
      </w:pPr>
      <w:r>
        <w:t xml:space="preserve">Международное авиасообщение нужно восстановить как можно быстрее. В противном случае </w:t>
      </w:r>
      <w:r w:rsidR="00085651">
        <w:t>«</w:t>
      </w:r>
      <w:r>
        <w:t>Аэрофлот</w:t>
      </w:r>
      <w:r w:rsidR="00085651">
        <w:t>»</w:t>
      </w:r>
      <w:r>
        <w:t xml:space="preserve"> может потерять позиции на мировом рынке, заявил генеральный директор компании Виталий Савельев на встрече с </w:t>
      </w:r>
      <w:r w:rsidRPr="00085651">
        <w:rPr>
          <w:b/>
        </w:rPr>
        <w:t>Михаилом Мишустиным</w:t>
      </w:r>
      <w:r>
        <w:t>.</w:t>
      </w:r>
    </w:p>
    <w:p w14:paraId="56BB80BB" w14:textId="77777777" w:rsidR="00085651" w:rsidRDefault="002C1A01" w:rsidP="00085651">
      <w:pPr>
        <w:jc w:val="both"/>
      </w:pPr>
      <w:hyperlink r:id="rId16" w:history="1">
        <w:r w:rsidR="00F95BBF" w:rsidRPr="003C7294">
          <w:rPr>
            <w:rStyle w:val="a9"/>
          </w:rPr>
          <w:t>https://www.vesti.ru/video/2205815</w:t>
        </w:r>
      </w:hyperlink>
    </w:p>
    <w:p w14:paraId="1BEF18F1" w14:textId="3EE0F248" w:rsidR="00F95BBF" w:rsidRPr="00F95BBF" w:rsidRDefault="00F95BBF" w:rsidP="00085651">
      <w:pPr>
        <w:pStyle w:val="3"/>
        <w:jc w:val="both"/>
        <w:rPr>
          <w:rFonts w:ascii="Times New Roman" w:hAnsi="Times New Roman"/>
          <w:sz w:val="24"/>
          <w:szCs w:val="24"/>
        </w:rPr>
      </w:pPr>
      <w:bookmarkStart w:id="8" w:name="_Toc45703353"/>
      <w:r w:rsidRPr="00F95BBF">
        <w:rPr>
          <w:rFonts w:ascii="Times New Roman" w:hAnsi="Times New Roman"/>
          <w:sz w:val="24"/>
          <w:szCs w:val="24"/>
        </w:rPr>
        <w:t xml:space="preserve">НОВОСТИ НА </w:t>
      </w:r>
      <w:r w:rsidR="00085651">
        <w:rPr>
          <w:rFonts w:ascii="Times New Roman" w:hAnsi="Times New Roman"/>
          <w:sz w:val="24"/>
          <w:szCs w:val="24"/>
        </w:rPr>
        <w:t>«</w:t>
      </w:r>
      <w:r w:rsidRPr="00F95BBF">
        <w:rPr>
          <w:rFonts w:ascii="Times New Roman" w:hAnsi="Times New Roman"/>
          <w:sz w:val="24"/>
          <w:szCs w:val="24"/>
        </w:rPr>
        <w:t>РОССИИ 24</w:t>
      </w:r>
      <w:r w:rsidR="00085651">
        <w:rPr>
          <w:rFonts w:ascii="Times New Roman" w:hAnsi="Times New Roman"/>
          <w:sz w:val="24"/>
          <w:szCs w:val="24"/>
        </w:rPr>
        <w:t>»</w:t>
      </w:r>
      <w:r w:rsidRPr="00F95BBF">
        <w:rPr>
          <w:rFonts w:ascii="Times New Roman" w:hAnsi="Times New Roman"/>
          <w:sz w:val="24"/>
          <w:szCs w:val="24"/>
        </w:rPr>
        <w:t>; СЕРГЕЙ СИДОРОВ; 2020.14.07; В НАРЬЯН-МАРЕ ПРИ РЕКОНСТРУКЦИИ АВТОДОРОГИ СДЕЛАЮТ ТРОТУАРЫ ДЛЯ ПЕШЕХОДОВ</w:t>
      </w:r>
      <w:bookmarkEnd w:id="8"/>
    </w:p>
    <w:p w14:paraId="22D3D2E2" w14:textId="0519B632" w:rsidR="002F07AF" w:rsidRDefault="00F95BBF" w:rsidP="00085651">
      <w:pPr>
        <w:jc w:val="both"/>
      </w:pPr>
      <w:r>
        <w:t>В Ненецком автономном округе в самом разгаре реконструкция автодороги из столицы региона в поселок Искателей. Это один из крупнейших строительных проектов в текущем году. Жители наконец получат тротуары, а вдоль дороги появятся современные автобусные остановки и уличное освещение.</w:t>
      </w:r>
    </w:p>
    <w:p w14:paraId="147E1672" w14:textId="77777777" w:rsidR="00085651" w:rsidRDefault="002C1A01" w:rsidP="00085651">
      <w:pPr>
        <w:jc w:val="both"/>
      </w:pPr>
      <w:hyperlink r:id="rId17" w:history="1">
        <w:r w:rsidR="00F95BBF" w:rsidRPr="003C7294">
          <w:rPr>
            <w:rStyle w:val="a9"/>
          </w:rPr>
          <w:t>https://www.vesti.ru/video/2205702</w:t>
        </w:r>
      </w:hyperlink>
    </w:p>
    <w:p w14:paraId="2B4EAE79" w14:textId="72467832" w:rsidR="00F95BBF" w:rsidRPr="00F95BBF" w:rsidRDefault="00F95BBF" w:rsidP="00085651">
      <w:pPr>
        <w:pStyle w:val="3"/>
        <w:jc w:val="both"/>
        <w:rPr>
          <w:rFonts w:ascii="Times New Roman" w:hAnsi="Times New Roman"/>
          <w:sz w:val="24"/>
          <w:szCs w:val="24"/>
        </w:rPr>
      </w:pPr>
      <w:bookmarkStart w:id="9" w:name="_Toc45703354"/>
      <w:r w:rsidRPr="00F95BBF">
        <w:rPr>
          <w:rFonts w:ascii="Times New Roman" w:hAnsi="Times New Roman"/>
          <w:sz w:val="24"/>
          <w:szCs w:val="24"/>
        </w:rPr>
        <w:t xml:space="preserve">НОВОСТИ НА </w:t>
      </w:r>
      <w:r w:rsidR="00085651">
        <w:rPr>
          <w:rFonts w:ascii="Times New Roman" w:hAnsi="Times New Roman"/>
          <w:sz w:val="24"/>
          <w:szCs w:val="24"/>
        </w:rPr>
        <w:t>«</w:t>
      </w:r>
      <w:r w:rsidRPr="00F95BBF">
        <w:rPr>
          <w:rFonts w:ascii="Times New Roman" w:hAnsi="Times New Roman"/>
          <w:sz w:val="24"/>
          <w:szCs w:val="24"/>
        </w:rPr>
        <w:t>РОССИИ 24</w:t>
      </w:r>
      <w:r w:rsidR="00085651">
        <w:rPr>
          <w:rFonts w:ascii="Times New Roman" w:hAnsi="Times New Roman"/>
          <w:sz w:val="24"/>
          <w:szCs w:val="24"/>
        </w:rPr>
        <w:t>»</w:t>
      </w:r>
      <w:r w:rsidRPr="00F95BBF">
        <w:rPr>
          <w:rFonts w:ascii="Times New Roman" w:hAnsi="Times New Roman"/>
          <w:sz w:val="24"/>
          <w:szCs w:val="24"/>
        </w:rPr>
        <w:t>; 2020.14.07; ПРОВЕДЕНА УНИКАЛЬНАЯ ОПЕРАЦИЯ НА СУХОМ ДОКЕ, ГДЕ СТРОИТСЯ САМЫЙ МОЩНЫЙ В МИРЕ ЛЕДОКОЛ</w:t>
      </w:r>
      <w:bookmarkEnd w:id="9"/>
    </w:p>
    <w:p w14:paraId="1C20A84B" w14:textId="448CFB96" w:rsidR="00AB333E" w:rsidRDefault="00F95BBF" w:rsidP="00085651">
      <w:pPr>
        <w:jc w:val="both"/>
      </w:pPr>
      <w:r>
        <w:t xml:space="preserve">В Приморском крае на судоверфи </w:t>
      </w:r>
      <w:r w:rsidR="00085651">
        <w:t>«</w:t>
      </w:r>
      <w:r>
        <w:t>Звезда</w:t>
      </w:r>
      <w:r w:rsidR="00085651">
        <w:t>»</w:t>
      </w:r>
      <w:r>
        <w:t xml:space="preserve"> провели уникальную операцию по установке водонепроницаемого затвора на крупнейшем в мире сухом доке.</w:t>
      </w:r>
    </w:p>
    <w:p w14:paraId="77BFEC91" w14:textId="77777777" w:rsidR="00085651" w:rsidRDefault="002C1A01" w:rsidP="00085651">
      <w:pPr>
        <w:jc w:val="both"/>
      </w:pPr>
      <w:hyperlink r:id="rId18" w:history="1">
        <w:r w:rsidR="00F95BBF" w:rsidRPr="003C7294">
          <w:rPr>
            <w:rStyle w:val="a9"/>
          </w:rPr>
          <w:t>https://www.vesti.ru/video/2205776</w:t>
        </w:r>
      </w:hyperlink>
    </w:p>
    <w:p w14:paraId="3A3C5AB1" w14:textId="442FC5B1" w:rsidR="00AB333E" w:rsidRPr="00AB333E" w:rsidRDefault="00AB333E" w:rsidP="00085651">
      <w:pPr>
        <w:pStyle w:val="3"/>
        <w:jc w:val="both"/>
        <w:rPr>
          <w:rFonts w:ascii="Times New Roman" w:hAnsi="Times New Roman"/>
          <w:sz w:val="24"/>
          <w:szCs w:val="24"/>
        </w:rPr>
      </w:pPr>
      <w:bookmarkStart w:id="10" w:name="_Toc45703355"/>
      <w:r w:rsidRPr="00AB333E">
        <w:rPr>
          <w:rFonts w:ascii="Times New Roman" w:hAnsi="Times New Roman"/>
          <w:sz w:val="24"/>
          <w:szCs w:val="24"/>
        </w:rPr>
        <w:t>ВЕСТИ-МОСКВА; 2020.14.07; ПРОРЫВ ДАМБЫ: ЧИНОВНИКИ РАССКАЗАЛИ, КОГДА ВОССТАНОВЯТ ДОРОГИ И ВЫПЛАТЯТ КОМПЕНСАЦИИ</w:t>
      </w:r>
      <w:bookmarkEnd w:id="10"/>
    </w:p>
    <w:p w14:paraId="0CCA247E" w14:textId="5A572D6D" w:rsidR="00AB333E" w:rsidRDefault="00AB333E" w:rsidP="00085651">
      <w:pPr>
        <w:jc w:val="both"/>
      </w:pPr>
      <w:r>
        <w:t>В Рузе состоялась встреча представителей подмосковных властей и жителей, пострадавших от прорыва дамбы на реке Городянка. Людям были разъяснены способы получения выплат. Многие вопросы касались восстановления дорог.</w:t>
      </w:r>
    </w:p>
    <w:p w14:paraId="67A53AE2" w14:textId="77777777" w:rsidR="00085651" w:rsidRDefault="002C1A01" w:rsidP="00085651">
      <w:pPr>
        <w:jc w:val="both"/>
      </w:pPr>
      <w:hyperlink r:id="rId19" w:history="1">
        <w:r w:rsidR="00AB333E" w:rsidRPr="003C7294">
          <w:rPr>
            <w:rStyle w:val="a9"/>
          </w:rPr>
          <w:t>https://www.vesti.ru/video/2205822</w:t>
        </w:r>
      </w:hyperlink>
    </w:p>
    <w:p w14:paraId="6360E53E" w14:textId="7C8B023D" w:rsidR="00AB333E" w:rsidRPr="00AB333E" w:rsidRDefault="00AB333E" w:rsidP="00085651">
      <w:pPr>
        <w:pStyle w:val="3"/>
        <w:jc w:val="both"/>
        <w:rPr>
          <w:rFonts w:ascii="Times New Roman" w:hAnsi="Times New Roman"/>
          <w:sz w:val="24"/>
          <w:szCs w:val="24"/>
        </w:rPr>
      </w:pPr>
      <w:bookmarkStart w:id="11" w:name="_Toc45703356"/>
      <w:r w:rsidRPr="00AB333E">
        <w:rPr>
          <w:rFonts w:ascii="Times New Roman" w:hAnsi="Times New Roman"/>
          <w:sz w:val="24"/>
          <w:szCs w:val="24"/>
        </w:rPr>
        <w:lastRenderedPageBreak/>
        <w:t xml:space="preserve">НОВОСТИ НА </w:t>
      </w:r>
      <w:r w:rsidR="00085651">
        <w:rPr>
          <w:rFonts w:ascii="Times New Roman" w:hAnsi="Times New Roman"/>
          <w:sz w:val="24"/>
          <w:szCs w:val="24"/>
        </w:rPr>
        <w:t>«</w:t>
      </w:r>
      <w:r w:rsidRPr="00AB333E">
        <w:rPr>
          <w:rFonts w:ascii="Times New Roman" w:hAnsi="Times New Roman"/>
          <w:sz w:val="24"/>
          <w:szCs w:val="24"/>
        </w:rPr>
        <w:t>РОССИИ 24</w:t>
      </w:r>
      <w:r w:rsidR="00085651">
        <w:rPr>
          <w:rFonts w:ascii="Times New Roman" w:hAnsi="Times New Roman"/>
          <w:sz w:val="24"/>
          <w:szCs w:val="24"/>
        </w:rPr>
        <w:t>»</w:t>
      </w:r>
      <w:r w:rsidRPr="00AB333E">
        <w:rPr>
          <w:rFonts w:ascii="Times New Roman" w:hAnsi="Times New Roman"/>
          <w:sz w:val="24"/>
          <w:szCs w:val="24"/>
        </w:rPr>
        <w:t xml:space="preserve">; ДАРЬЯ КОЗЛОВА; 2020.13.07; КАК ВЗРАСТИТЬ </w:t>
      </w:r>
      <w:r w:rsidRPr="00085651">
        <w:rPr>
          <w:rFonts w:ascii="Times New Roman" w:hAnsi="Times New Roman"/>
          <w:sz w:val="24"/>
          <w:szCs w:val="24"/>
        </w:rPr>
        <w:t>НАЦПРОЕКТ</w:t>
      </w:r>
      <w:r w:rsidRPr="00AB333E">
        <w:rPr>
          <w:rFonts w:ascii="Times New Roman" w:hAnsi="Times New Roman"/>
          <w:sz w:val="24"/>
          <w:szCs w:val="24"/>
        </w:rPr>
        <w:t>Ы: ГОТОВИМ ПОЧВУ И НАПИТЫВАЕМ ДЕНЬГАМИ</w:t>
      </w:r>
      <w:bookmarkEnd w:id="11"/>
    </w:p>
    <w:p w14:paraId="01604863" w14:textId="65CC6857" w:rsidR="00AB333E" w:rsidRDefault="00AB333E" w:rsidP="00085651">
      <w:pPr>
        <w:jc w:val="both"/>
      </w:pPr>
      <w:r>
        <w:t xml:space="preserve">В понедельник на заседании Совета по стратегическому развитию и национальным проектам при президенте обсуждали доступное жилье, рост доходов населения, развитие экспорта, цифровизацию и туризм. Как реализуются </w:t>
      </w:r>
      <w:r w:rsidRPr="00085651">
        <w:rPr>
          <w:b/>
        </w:rPr>
        <w:t>нацпроект</w:t>
      </w:r>
      <w:r>
        <w:t>ы в разных регионах?</w:t>
      </w:r>
    </w:p>
    <w:p w14:paraId="6DCBC2F8" w14:textId="4BF61EFB" w:rsidR="00AB333E" w:rsidRDefault="002C1A01" w:rsidP="00085651">
      <w:pPr>
        <w:jc w:val="both"/>
      </w:pPr>
      <w:hyperlink r:id="rId20" w:history="1">
        <w:r w:rsidR="00AB333E" w:rsidRPr="00C71E5D">
          <w:rPr>
            <w:rStyle w:val="a9"/>
          </w:rPr>
          <w:t>https://www.vesti.ru/video/2205626</w:t>
        </w:r>
      </w:hyperlink>
    </w:p>
    <w:p w14:paraId="12793538" w14:textId="597F8490" w:rsidR="009305C6" w:rsidRPr="009305C6" w:rsidRDefault="009305C6" w:rsidP="00085651">
      <w:pPr>
        <w:pStyle w:val="3"/>
        <w:jc w:val="both"/>
        <w:rPr>
          <w:rFonts w:ascii="Times New Roman" w:hAnsi="Times New Roman"/>
          <w:sz w:val="24"/>
          <w:szCs w:val="24"/>
        </w:rPr>
      </w:pPr>
      <w:bookmarkStart w:id="12" w:name="_Toc45703357"/>
      <w:r w:rsidRPr="009305C6">
        <w:rPr>
          <w:rFonts w:ascii="Times New Roman" w:hAnsi="Times New Roman"/>
          <w:sz w:val="24"/>
          <w:szCs w:val="24"/>
        </w:rPr>
        <w:t>ГТРК ЧИТА; 2020.14.07; В ЗАБАЙКАЛЬЕ ПОЯВИЛАСЬ ВОЗМОЖНОСТЬ СОВЕРШАТЬ ПЕРЕЛЁТЫ ПО СУБСИДИРУЕМЫМ АВИАБИЛЕТАМ КАК ВНУТРИ РЕГИОНА, ТАК И ЗА ЕГО ПРЕДЕЛАМИ</w:t>
      </w:r>
      <w:bookmarkEnd w:id="12"/>
    </w:p>
    <w:p w14:paraId="0FB0AA80" w14:textId="77777777" w:rsidR="00085651" w:rsidRDefault="009305C6" w:rsidP="00085651">
      <w:pPr>
        <w:jc w:val="both"/>
      </w:pPr>
      <w:r>
        <w:t xml:space="preserve">Воздушная гавань над Читой выходит из </w:t>
      </w:r>
      <w:r w:rsidR="00085651">
        <w:t>«</w:t>
      </w:r>
      <w:r>
        <w:t>красной зоны</w:t>
      </w:r>
      <w:r w:rsidR="00085651">
        <w:t>»</w:t>
      </w:r>
      <w:r>
        <w:t xml:space="preserve">. Возобновлены полёты по всем направлениям. Кроме того, сейчас можно совершать перелёты по субсидируемым авиабилетам как внутри региона, так и за его пределами. </w:t>
      </w:r>
    </w:p>
    <w:p w14:paraId="4855C91E" w14:textId="77777777" w:rsidR="00085651" w:rsidRDefault="009305C6" w:rsidP="00085651">
      <w:pPr>
        <w:jc w:val="both"/>
      </w:pPr>
      <w:r>
        <w:t>Рейс Хабаровск-Чита, который дальше отправляется в Иркутск, сегодня прибыл в краевую столицу. Борт не большой, да и пассажиров не много. Встречают гостей багулового края представители Роспотребнадзора. Осмотр, проверка, затем традиционная уборка на борту самолёта. Командир воздушного судна признаётся, соскучились по регулярным полётам.</w:t>
      </w:r>
    </w:p>
    <w:p w14:paraId="1D98F290" w14:textId="77777777" w:rsidR="00085651" w:rsidRDefault="009305C6" w:rsidP="00085651">
      <w:pPr>
        <w:jc w:val="both"/>
      </w:pPr>
      <w:r>
        <w:t xml:space="preserve">Вячеслав Голицын, командир воздушного судна: </w:t>
      </w:r>
      <w:r w:rsidR="00085651">
        <w:t>«</w:t>
      </w:r>
      <w:r>
        <w:t xml:space="preserve">Пассажиропоток резко уменьшился, мы старались поддерживать лётные навыки и с небольшим количеством пассажиров выполняли рейсы. Меры предосторожности прежде всего были сохранены. В плане того, что маска, перчатки, дезинфекция рук. У нас определены особые правила </w:t>
      </w:r>
      <w:r w:rsidRPr="00085651">
        <w:rPr>
          <w:b/>
        </w:rPr>
        <w:t>Росавиации</w:t>
      </w:r>
      <w:r>
        <w:t>, то есть подход к самолёту обязательно в маске и в перчатках, далее дезинфекция</w:t>
      </w:r>
      <w:r w:rsidR="00085651">
        <w:t>»</w:t>
      </w:r>
      <w:r>
        <w:t>.</w:t>
      </w:r>
    </w:p>
    <w:p w14:paraId="473B9244" w14:textId="77777777" w:rsidR="00085651" w:rsidRDefault="009305C6" w:rsidP="00085651">
      <w:pPr>
        <w:jc w:val="both"/>
      </w:pPr>
      <w:r>
        <w:t>Кстати перелёт до Читы субсидируемый. Пассажиры уверяют: очень понравился сервис и цена на билеты.</w:t>
      </w:r>
    </w:p>
    <w:p w14:paraId="326CA29D" w14:textId="77777777" w:rsidR="00085651" w:rsidRDefault="00085651" w:rsidP="00085651">
      <w:pPr>
        <w:jc w:val="both"/>
      </w:pPr>
      <w:r>
        <w:t xml:space="preserve">– </w:t>
      </w:r>
      <w:r w:rsidR="009305C6">
        <w:t>Очень хорошо, комфортно, всё чисто. Очень хороший персонал, нам всё очень понравилось.</w:t>
      </w:r>
    </w:p>
    <w:p w14:paraId="027703FF" w14:textId="77777777" w:rsidR="00085651" w:rsidRDefault="009305C6" w:rsidP="00085651">
      <w:pPr>
        <w:jc w:val="both"/>
      </w:pPr>
      <w:r>
        <w:t>Субсидия, кстати, работает не только по 11 направлениям внутри региона, но и на межрегиональных и дальнемагистральных линиях.</w:t>
      </w:r>
    </w:p>
    <w:p w14:paraId="14DAA860" w14:textId="77777777" w:rsidR="00085651" w:rsidRDefault="009305C6" w:rsidP="00085651">
      <w:pPr>
        <w:jc w:val="both"/>
      </w:pPr>
      <w:r>
        <w:t xml:space="preserve">Денис Каминский, коммерческий директор АО </w:t>
      </w:r>
      <w:r w:rsidR="00085651">
        <w:t>«</w:t>
      </w:r>
      <w:r>
        <w:t>АэроЧита</w:t>
      </w:r>
      <w:r w:rsidR="00085651">
        <w:t>»</w:t>
      </w:r>
      <w:r>
        <w:t xml:space="preserve">: </w:t>
      </w:r>
      <w:r w:rsidR="00085651">
        <w:t>«</w:t>
      </w:r>
      <w:r>
        <w:t xml:space="preserve">Мы восстанавливаемся даже более быстрыми темпами, чем остальные регионы. Так, к примеру, у нас сейчас возобновляется множество рейсов, в том числе региональных, которые субсидируются из федерального бюджета, это рейсы по направлениям: Улан-Удэ, Красноярска, Хабаровска, Иркутска. В ближайшей перспективе мы ожидаем также получения субсидий авиакомпании </w:t>
      </w:r>
      <w:r w:rsidR="00085651">
        <w:t>«</w:t>
      </w:r>
      <w:r>
        <w:t>Якутия</w:t>
      </w:r>
      <w:r w:rsidR="00085651">
        <w:t>»</w:t>
      </w:r>
      <w:r>
        <w:t xml:space="preserve"> на направление Чита-Якутск</w:t>
      </w:r>
      <w:r w:rsidR="00085651">
        <w:t>»</w:t>
      </w:r>
      <w:r>
        <w:t>.</w:t>
      </w:r>
    </w:p>
    <w:p w14:paraId="6A5DA2EE" w14:textId="2AE10071" w:rsidR="00AB333E" w:rsidRDefault="009305C6" w:rsidP="00085651">
      <w:pPr>
        <w:jc w:val="both"/>
      </w:pPr>
      <w:r>
        <w:t>У льготных категорий граждан есть возможность воспользоваться субсидируемыми билетами по 12 направлениям, в том числе на полёты в Екатеринбург, Новосибирск, Краснодар, Симферополь, Санкт-Петербург и Сочи. За пределы региона помогает летать федеральный бюджет. Субсидируют стоимость билетов и для всех, кто отправляется, например, в Красный Яр, Юмурчен, Мензу. В 2020 на эти цели выделено 58 миллионов рублей из краевого бюджета. Разница между экономически обоснованным и специальным тарифом составляет от полутора до почти 13 тысяч рублей. Так, билет из Читы в Юмурчен теперь обойдётся в две с половиной тысячи, а раньше стоил 15500. В Мензу можно добраться за 3150 рублей, а прежде приходилось отдавать за билет 14500.</w:t>
      </w:r>
    </w:p>
    <w:p w14:paraId="5A4A5AF4" w14:textId="77777777" w:rsidR="00085651" w:rsidRDefault="002C1A01" w:rsidP="00085651">
      <w:pPr>
        <w:jc w:val="both"/>
      </w:pPr>
      <w:hyperlink r:id="rId21" w:history="1">
        <w:r w:rsidR="009305C6" w:rsidRPr="003C7294">
          <w:rPr>
            <w:rStyle w:val="a9"/>
          </w:rPr>
          <w:t>https://gtrkchita.ru/news/?id=33039</w:t>
        </w:r>
      </w:hyperlink>
    </w:p>
    <w:p w14:paraId="5B2D0D2F" w14:textId="353357EC" w:rsidR="009165C7" w:rsidRPr="00EC1FD9" w:rsidRDefault="00EC1FD9" w:rsidP="00085651">
      <w:pPr>
        <w:pStyle w:val="3"/>
        <w:jc w:val="both"/>
        <w:rPr>
          <w:rFonts w:ascii="Times New Roman" w:hAnsi="Times New Roman"/>
          <w:sz w:val="24"/>
          <w:szCs w:val="24"/>
        </w:rPr>
      </w:pPr>
      <w:bookmarkStart w:id="13" w:name="_Toc45703358"/>
      <w:r w:rsidRPr="00EC1FD9">
        <w:rPr>
          <w:rFonts w:ascii="Times New Roman" w:hAnsi="Times New Roman"/>
          <w:sz w:val="24"/>
          <w:szCs w:val="24"/>
        </w:rPr>
        <w:t xml:space="preserve">РОССИЙСКАЯ ГАЗЕТА </w:t>
      </w:r>
      <w:r w:rsidR="00085651">
        <w:rPr>
          <w:rFonts w:ascii="Times New Roman" w:hAnsi="Times New Roman"/>
          <w:sz w:val="24"/>
          <w:szCs w:val="24"/>
        </w:rPr>
        <w:t xml:space="preserve">– </w:t>
      </w:r>
      <w:r w:rsidRPr="00EC1FD9">
        <w:rPr>
          <w:rFonts w:ascii="Times New Roman" w:hAnsi="Times New Roman"/>
          <w:sz w:val="24"/>
          <w:szCs w:val="24"/>
        </w:rPr>
        <w:t>ФЕДЕРАЛЬНЫЙ ВЫПУСК; ВЛАДИМИР КУЗЬМИН; 2020.14.07; ВЗЛЕТ ПО ПРАВИЛАМ; ВОЗОБНОВЛЕНИЕ МЕЖДУНАРОДНЫХ РЕЙСОВ ЗАВИСИТ ОТ РЕКОМЕНДАЦИЙ РОСПОТРЕБНАДЗОРА</w:t>
      </w:r>
      <w:bookmarkEnd w:id="13"/>
    </w:p>
    <w:p w14:paraId="22E59FA0" w14:textId="592FCA76" w:rsidR="009165C7" w:rsidRDefault="009165C7" w:rsidP="00085651">
      <w:pPr>
        <w:jc w:val="both"/>
      </w:pPr>
      <w:r>
        <w:t xml:space="preserve">При принятии решения о возобновлении международных авиаперевозок Россия будет руководствоваться рекомендациями Роспотребнадзора, заявил </w:t>
      </w:r>
      <w:r w:rsidRPr="00085651">
        <w:rPr>
          <w:b/>
        </w:rPr>
        <w:t>премьер-министр</w:t>
      </w:r>
      <w:r>
        <w:t xml:space="preserve"> </w:t>
      </w:r>
      <w:r w:rsidRPr="00085651">
        <w:rPr>
          <w:b/>
        </w:rPr>
        <w:t xml:space="preserve">Михаил </w:t>
      </w:r>
      <w:r w:rsidRPr="00085651">
        <w:rPr>
          <w:b/>
        </w:rPr>
        <w:lastRenderedPageBreak/>
        <w:t>Мишустин</w:t>
      </w:r>
      <w:r>
        <w:t xml:space="preserve">. Он также сообщил, что </w:t>
      </w:r>
      <w:r w:rsidR="00085651">
        <w:t>«</w:t>
      </w:r>
      <w:r>
        <w:t>Аэрофлот</w:t>
      </w:r>
      <w:r w:rsidR="00085651">
        <w:t>»</w:t>
      </w:r>
      <w:r>
        <w:t xml:space="preserve"> получит пятилетние государственные гарантии на кредиты в сумме 70 миллиардов рублей.</w:t>
      </w:r>
    </w:p>
    <w:p w14:paraId="541D1CF1" w14:textId="77777777" w:rsidR="00085651" w:rsidRDefault="009165C7" w:rsidP="00085651">
      <w:pPr>
        <w:jc w:val="both"/>
      </w:pPr>
      <w:r>
        <w:t xml:space="preserve">14 июля председатель правительства провел рабочую встречу с генеральным директором </w:t>
      </w:r>
      <w:r w:rsidR="00085651">
        <w:t>«</w:t>
      </w:r>
      <w:r>
        <w:t>Аэрофлота</w:t>
      </w:r>
      <w:r w:rsidR="00085651">
        <w:t>»</w:t>
      </w:r>
      <w:r>
        <w:t xml:space="preserve"> Виталием Савельевым. </w:t>
      </w:r>
      <w:r w:rsidR="00085651">
        <w:t>«</w:t>
      </w:r>
      <w:r>
        <w:t>У нас непростая ситуация сложилась на рынке авиаперевозчиков</w:t>
      </w:r>
      <w:r w:rsidR="00085651">
        <w:t>»</w:t>
      </w:r>
      <w:r>
        <w:t xml:space="preserve">, </w:t>
      </w:r>
      <w:r w:rsidR="00085651">
        <w:t xml:space="preserve">– </w:t>
      </w:r>
      <w:r>
        <w:t>признал премьер. Международное авиасообщение из-за пандемии коронавируса остановилось, внутренний пассажиропоток значительно сократился.</w:t>
      </w:r>
    </w:p>
    <w:p w14:paraId="30525FC1" w14:textId="77777777" w:rsidR="00085651" w:rsidRDefault="009165C7" w:rsidP="00085651">
      <w:pPr>
        <w:jc w:val="both"/>
      </w:pPr>
      <w:r>
        <w:t xml:space="preserve">Кабинет министров был вынужден задействовать механизмы помощи отечественным авиакомпаниям, и, считает </w:t>
      </w:r>
      <w:r w:rsidRPr="00085651">
        <w:rPr>
          <w:b/>
        </w:rPr>
        <w:t>Мишустин</w:t>
      </w:r>
      <w:r>
        <w:t xml:space="preserve">, они сегодня дают возможность </w:t>
      </w:r>
      <w:r w:rsidR="00085651">
        <w:t>«</w:t>
      </w:r>
      <w:r>
        <w:t>Аэрофлоту</w:t>
      </w:r>
      <w:r w:rsidR="00085651">
        <w:t>»</w:t>
      </w:r>
      <w:r>
        <w:t xml:space="preserve"> сохранять свой кадровый потенциал. Ранее вся отрасль пассажирских авиаперевозок вошла в перечень наиболее пострадавших, компаниям предусмотрели систему налоговых отсрочек и льгот. Для компенсации расходов из-за падения перевозок ей выделено 23,4 миллиарда рублей.</w:t>
      </w:r>
    </w:p>
    <w:p w14:paraId="4EBC06B1" w14:textId="77777777" w:rsidR="00085651" w:rsidRDefault="00085651" w:rsidP="00085651">
      <w:pPr>
        <w:jc w:val="both"/>
      </w:pPr>
      <w:r>
        <w:t>«</w:t>
      </w:r>
      <w:r w:rsidR="009165C7">
        <w:t>Аэрофлот</w:t>
      </w:r>
      <w:r>
        <w:t>»</w:t>
      </w:r>
      <w:r w:rsidR="009165C7">
        <w:t xml:space="preserve"> включен в перечень системообразующих предприятий, которым оказывается дополнительная поддержка. </w:t>
      </w:r>
      <w:r>
        <w:t>«</w:t>
      </w:r>
      <w:r w:rsidR="009165C7">
        <w:t>Мной подписано распоряжение о выделении компании государственных гарантий на кредиты в сумме 70 миллиардов рублей</w:t>
      </w:r>
      <w:r>
        <w:t>»</w:t>
      </w:r>
      <w:r w:rsidR="009165C7">
        <w:t xml:space="preserve">, </w:t>
      </w:r>
      <w:r>
        <w:t xml:space="preserve">– </w:t>
      </w:r>
      <w:r w:rsidR="009165C7">
        <w:t xml:space="preserve">заявил </w:t>
      </w:r>
      <w:r w:rsidR="009165C7" w:rsidRPr="00085651">
        <w:rPr>
          <w:b/>
        </w:rPr>
        <w:t>Михаил Мишустин</w:t>
      </w:r>
      <w:r w:rsidR="009165C7">
        <w:t>. Он пообещал и дальше предпринимать меры для успешного развития отрасли в будущем.</w:t>
      </w:r>
    </w:p>
    <w:p w14:paraId="6C920E0A" w14:textId="77777777" w:rsidR="00085651" w:rsidRDefault="009165C7" w:rsidP="00085651">
      <w:pPr>
        <w:jc w:val="both"/>
      </w:pPr>
      <w:r>
        <w:t xml:space="preserve">Пандемия ударила по всем мировым авиакомпаниям. Особенно тяжелым периодом был апрель-май, когда пассажиропоток упал на 93-95 процентов. Ситуация, по словам Савельева, постепенно исправляется: падение составляет 83-85 процентов, </w:t>
      </w:r>
      <w:r w:rsidR="00085651">
        <w:t>«</w:t>
      </w:r>
      <w:r>
        <w:t>Аэрофлот</w:t>
      </w:r>
      <w:r w:rsidR="00085651">
        <w:t>»</w:t>
      </w:r>
      <w:r>
        <w:t xml:space="preserve"> выполняет около 300 рейсов в сутки.</w:t>
      </w:r>
    </w:p>
    <w:p w14:paraId="1BAA005A" w14:textId="77777777" w:rsidR="00085651" w:rsidRDefault="009165C7" w:rsidP="00085651">
      <w:pPr>
        <w:jc w:val="both"/>
      </w:pPr>
      <w:r>
        <w:t xml:space="preserve">К премьеру генеральный директор авиакомпании пришел, чтобы в том числе поговорить о перспективах восстановления международных перевозок. </w:t>
      </w:r>
      <w:r w:rsidR="00085651">
        <w:t>«</w:t>
      </w:r>
      <w:r>
        <w:t>Если мы не обозначим с вами дату, когда мы можем это сделать, мы можем просто потерять исторические слоты</w:t>
      </w:r>
      <w:r w:rsidR="00085651">
        <w:t>»</w:t>
      </w:r>
      <w:r>
        <w:t xml:space="preserve">, </w:t>
      </w:r>
      <w:r w:rsidR="00085651">
        <w:t xml:space="preserve">– </w:t>
      </w:r>
      <w:r>
        <w:t>предупредил он, сославшись на то, что конкуренты постепенно снова возобновляют свои рейсы между странами.</w:t>
      </w:r>
    </w:p>
    <w:p w14:paraId="1566C929" w14:textId="77777777" w:rsidR="00085651" w:rsidRDefault="009165C7" w:rsidP="00085651">
      <w:pPr>
        <w:jc w:val="both"/>
      </w:pPr>
      <w:r>
        <w:t xml:space="preserve">Савельев от имени Международной ассоциации воздушного транспорта (ИАТА) обратил внимание на те трудности, которые авиаперевозчикам создает требование о двухнедельной изоляции после прилета. </w:t>
      </w:r>
      <w:r w:rsidR="00085651">
        <w:t>«</w:t>
      </w:r>
      <w:r>
        <w:t>Двухнедельный карантин реально отпугивает всех туристов и пассажиров</w:t>
      </w:r>
      <w:r w:rsidR="00085651">
        <w:t>»</w:t>
      </w:r>
      <w:r>
        <w:t xml:space="preserve">, </w:t>
      </w:r>
      <w:r w:rsidR="00085651">
        <w:t xml:space="preserve">– </w:t>
      </w:r>
      <w:r>
        <w:t>подчеркнул он.</w:t>
      </w:r>
    </w:p>
    <w:p w14:paraId="682A087F" w14:textId="77777777" w:rsidR="00085651" w:rsidRDefault="009165C7" w:rsidP="00085651">
      <w:pPr>
        <w:jc w:val="both"/>
      </w:pPr>
      <w:r>
        <w:t xml:space="preserve">Говорить об этом нужно со Всемирной организацией здравоохранения, заметил на это </w:t>
      </w:r>
      <w:r w:rsidRPr="00085651">
        <w:rPr>
          <w:b/>
        </w:rPr>
        <w:t>Михаил Мишустин</w:t>
      </w:r>
      <w:r>
        <w:t xml:space="preserve">. </w:t>
      </w:r>
      <w:r w:rsidR="00085651">
        <w:t>«</w:t>
      </w:r>
      <w:r>
        <w:t xml:space="preserve">Поскольку эпидемиологическая ситуация во всех странах разная, то ИАТА не может быть таким рекомендателем всем странам </w:t>
      </w:r>
      <w:r w:rsidR="00085651">
        <w:t xml:space="preserve">– </w:t>
      </w:r>
      <w:r>
        <w:t>сделать это одномоментно. Это все зависит от того, как страны оценивают эпидемиологическую ситуацию. Это и ВОЗ говорит. Поэтому мы будем следовать требованиям Роспотребнадзора</w:t>
      </w:r>
      <w:r w:rsidR="00085651">
        <w:t>»</w:t>
      </w:r>
      <w:r>
        <w:t xml:space="preserve">, </w:t>
      </w:r>
      <w:r w:rsidR="00085651">
        <w:t xml:space="preserve">– </w:t>
      </w:r>
      <w:r>
        <w:t>заявил глава правительства.</w:t>
      </w:r>
    </w:p>
    <w:p w14:paraId="0B1CE27F" w14:textId="233FF86C" w:rsidR="009165C7" w:rsidRDefault="009165C7" w:rsidP="00085651">
      <w:pPr>
        <w:jc w:val="both"/>
      </w:pPr>
      <w:r>
        <w:t xml:space="preserve">Пока что </w:t>
      </w:r>
      <w:r w:rsidR="00085651">
        <w:t>«</w:t>
      </w:r>
      <w:r>
        <w:t>Аэрофлоту</w:t>
      </w:r>
      <w:r w:rsidR="00085651">
        <w:t>»</w:t>
      </w:r>
      <w:r>
        <w:t xml:space="preserve"> дано задание на лето </w:t>
      </w:r>
      <w:r w:rsidR="00085651">
        <w:t xml:space="preserve">– </w:t>
      </w:r>
      <w:r>
        <w:t xml:space="preserve">обратить особое внимание на развитие туризма внутри страны. </w:t>
      </w:r>
      <w:r w:rsidR="00085651">
        <w:t>«</w:t>
      </w:r>
      <w:r>
        <w:t xml:space="preserve">Мы на сегодняшний день очень много принимаем мер по поддержке специальных мест, открываем туристический сезон в России, и </w:t>
      </w:r>
      <w:r w:rsidR="00085651">
        <w:t>«</w:t>
      </w:r>
      <w:r>
        <w:t>Аэрофлот</w:t>
      </w:r>
      <w:r w:rsidR="00085651">
        <w:t>»</w:t>
      </w:r>
      <w:r>
        <w:t xml:space="preserve"> мог бы быть хорошим помощником </w:t>
      </w:r>
      <w:r w:rsidR="00085651">
        <w:t xml:space="preserve">– </w:t>
      </w:r>
      <w:r>
        <w:t xml:space="preserve">конечно, по разумным тарифам </w:t>
      </w:r>
      <w:r w:rsidR="00085651">
        <w:t xml:space="preserve">– </w:t>
      </w:r>
      <w:r>
        <w:t>в плане перевозок наших граждан внутри России. И потом, когда вы будете выходить на международный рынок, надеюсь, что многие из таких маршрутов могут сохраниться</w:t>
      </w:r>
      <w:r w:rsidR="00085651">
        <w:t>»</w:t>
      </w:r>
      <w:r>
        <w:t xml:space="preserve">, </w:t>
      </w:r>
      <w:r w:rsidR="00085651">
        <w:t xml:space="preserve">– </w:t>
      </w:r>
      <w:r>
        <w:t xml:space="preserve">сказал </w:t>
      </w:r>
      <w:r w:rsidRPr="00085651">
        <w:rPr>
          <w:b/>
        </w:rPr>
        <w:t>Мишустин</w:t>
      </w:r>
      <w:r>
        <w:t>.</w:t>
      </w:r>
    </w:p>
    <w:p w14:paraId="2C56792C" w14:textId="7591E735" w:rsidR="00EC1FD9" w:rsidRDefault="002C1A01" w:rsidP="00085651">
      <w:pPr>
        <w:jc w:val="both"/>
      </w:pPr>
      <w:hyperlink r:id="rId22" w:history="1">
        <w:r w:rsidR="00EC1FD9" w:rsidRPr="00CD151C">
          <w:rPr>
            <w:rStyle w:val="a9"/>
          </w:rPr>
          <w:t>https://rg.ru/2020/07/14/mishustin-nazval-usloviia-vosstanovleniia-mezhdunarodnyh-aviarejsov.html</w:t>
        </w:r>
      </w:hyperlink>
    </w:p>
    <w:p w14:paraId="37F5E759" w14:textId="78669478" w:rsidR="00EC1FD9" w:rsidRDefault="00412B73" w:rsidP="00085651">
      <w:pPr>
        <w:jc w:val="both"/>
      </w:pPr>
      <w:r>
        <w:t>На ту же тему:</w:t>
      </w:r>
    </w:p>
    <w:p w14:paraId="125AC246" w14:textId="0C996B9B" w:rsidR="00412B73" w:rsidRDefault="002C1A01" w:rsidP="00085651">
      <w:pPr>
        <w:jc w:val="both"/>
      </w:pPr>
      <w:hyperlink r:id="rId23" w:history="1">
        <w:r w:rsidR="00412B73" w:rsidRPr="00CD151C">
          <w:rPr>
            <w:rStyle w:val="a9"/>
          </w:rPr>
          <w:t>https://ria.ru/20200714/1574322269.html</w:t>
        </w:r>
      </w:hyperlink>
    </w:p>
    <w:p w14:paraId="7B48DFA7" w14:textId="77777777" w:rsidR="00085651" w:rsidRDefault="002C1A01" w:rsidP="00085651">
      <w:pPr>
        <w:jc w:val="both"/>
      </w:pPr>
      <w:hyperlink r:id="rId24" w:history="1">
        <w:r w:rsidR="00412B73" w:rsidRPr="00CD151C">
          <w:rPr>
            <w:rStyle w:val="a9"/>
          </w:rPr>
          <w:t>https://rns.online/r/8dap/</w:t>
        </w:r>
      </w:hyperlink>
    </w:p>
    <w:p w14:paraId="6DBD725E" w14:textId="2F94D1FF" w:rsidR="00EC1FD9" w:rsidRPr="009165C7" w:rsidRDefault="00EC1FD9" w:rsidP="00085651">
      <w:pPr>
        <w:pStyle w:val="3"/>
        <w:jc w:val="both"/>
        <w:rPr>
          <w:rFonts w:ascii="Times New Roman" w:hAnsi="Times New Roman"/>
          <w:sz w:val="24"/>
          <w:szCs w:val="24"/>
        </w:rPr>
      </w:pPr>
      <w:bookmarkStart w:id="14" w:name="_Toc45703359"/>
      <w:r w:rsidRPr="009165C7">
        <w:rPr>
          <w:rFonts w:ascii="Times New Roman" w:hAnsi="Times New Roman"/>
          <w:sz w:val="24"/>
          <w:szCs w:val="24"/>
        </w:rPr>
        <w:lastRenderedPageBreak/>
        <w:t>РБК; ВЛАДИСЛАВ ГОРДЕЕВ, ТИМОФЕЙ ДЗЯДКО; 2020.14.07; МОСТ ЧЕРЕЗ ЛЕНУ ПРЕДЛОЖИЛИ ДОСТРОИТЬ НА ГОД БЫСТРЕЕ</w:t>
      </w:r>
      <w:bookmarkEnd w:id="14"/>
    </w:p>
    <w:p w14:paraId="13D4032F" w14:textId="77777777" w:rsidR="00085651" w:rsidRDefault="00EC1FD9" w:rsidP="00085651">
      <w:pPr>
        <w:jc w:val="both"/>
      </w:pPr>
      <w:r w:rsidRPr="00085651">
        <w:rPr>
          <w:b/>
        </w:rPr>
        <w:t>Вице-премьер</w:t>
      </w:r>
      <w:r>
        <w:t xml:space="preserve"> </w:t>
      </w:r>
      <w:r w:rsidRPr="00085651">
        <w:rPr>
          <w:b/>
        </w:rPr>
        <w:t>Марат Хуснуллин</w:t>
      </w:r>
      <w:r>
        <w:t xml:space="preserve"> предложил проработать возможность ускорить строительства моста моста через Лену у Якутска, передвинув сдачу с 2025-го на 2024 год. Но пока окончательного решения по этому вопросу нет</w:t>
      </w:r>
    </w:p>
    <w:p w14:paraId="33188071" w14:textId="77777777" w:rsidR="00085651" w:rsidRDefault="00EC1FD9" w:rsidP="00085651">
      <w:pPr>
        <w:jc w:val="both"/>
      </w:pPr>
      <w:r>
        <w:t xml:space="preserve">Мост через реку Лену в Якутии предложили построить на год раньше запланированного срока </w:t>
      </w:r>
      <w:r w:rsidR="00085651">
        <w:t>–</w:t>
      </w:r>
      <w:r>
        <w:t xml:space="preserve"> в 2024 году. Федеральному </w:t>
      </w:r>
      <w:r w:rsidRPr="00085651">
        <w:rPr>
          <w:b/>
        </w:rPr>
        <w:t>Минтрансу</w:t>
      </w:r>
      <w:r>
        <w:t xml:space="preserve"> и правительству Республики Саха (Якутия) ранее дано было поручение проработать финансовую модель ускорения сроков строительства моста, сообщили РБК в </w:t>
      </w:r>
      <w:r w:rsidRPr="00085651">
        <w:rPr>
          <w:b/>
        </w:rPr>
        <w:t>пресс-службе</w:t>
      </w:r>
      <w:r>
        <w:t xml:space="preserve"> </w:t>
      </w:r>
      <w:r w:rsidRPr="00085651">
        <w:rPr>
          <w:b/>
        </w:rPr>
        <w:t>вице-</w:t>
      </w:r>
      <w:r w:rsidRPr="00FC70B4">
        <w:rPr>
          <w:b/>
        </w:rPr>
        <w:t>премьера Марата Хуснуллина.</w:t>
      </w:r>
    </w:p>
    <w:p w14:paraId="12062BB0" w14:textId="77777777" w:rsidR="00085651" w:rsidRDefault="00EC1FD9" w:rsidP="00085651">
      <w:pPr>
        <w:jc w:val="both"/>
      </w:pPr>
      <w:r>
        <w:t xml:space="preserve">Такое решение было принято после рабочей встречи </w:t>
      </w:r>
      <w:r w:rsidRPr="00085651">
        <w:rPr>
          <w:b/>
        </w:rPr>
        <w:t>вице-премьера</w:t>
      </w:r>
      <w:r>
        <w:t xml:space="preserve"> с главой Республики Саха (Якутия) Айсеном Николаевым в Москве. При этом перенос сроков завершения строительства с 2025 на 2024 год и изменение финансовой модели проекта не должны привести к увеличению доли федерального финансирования, говорится в сообщении.</w:t>
      </w:r>
    </w:p>
    <w:p w14:paraId="43AF492E" w14:textId="77777777" w:rsidR="00085651" w:rsidRDefault="00EC1FD9" w:rsidP="00085651">
      <w:pPr>
        <w:jc w:val="both"/>
      </w:pPr>
      <w:r>
        <w:t xml:space="preserve">Текст заметки и заголовок были скорректированы после поступления уточняющей информации от </w:t>
      </w:r>
      <w:r w:rsidRPr="00085651">
        <w:rPr>
          <w:b/>
        </w:rPr>
        <w:t>пресс-службы</w:t>
      </w:r>
      <w:r>
        <w:t xml:space="preserve"> </w:t>
      </w:r>
      <w:r w:rsidRPr="00085651">
        <w:rPr>
          <w:b/>
        </w:rPr>
        <w:t>вице-премьера</w:t>
      </w:r>
      <w:r>
        <w:t xml:space="preserve"> </w:t>
      </w:r>
      <w:r w:rsidRPr="00FC70B4">
        <w:rPr>
          <w:b/>
          <w:bCs/>
        </w:rPr>
        <w:t>Марата Хуснуллина.</w:t>
      </w:r>
    </w:p>
    <w:p w14:paraId="7AC9AF6E" w14:textId="719030DC" w:rsidR="00085651" w:rsidRDefault="00EC1FD9" w:rsidP="00085651">
      <w:pPr>
        <w:jc w:val="both"/>
      </w:pPr>
      <w:r>
        <w:t xml:space="preserve">В то же время </w:t>
      </w:r>
      <w:r w:rsidRPr="00085651">
        <w:rPr>
          <w:b/>
        </w:rPr>
        <w:t>пресс-служба</w:t>
      </w:r>
      <w:r>
        <w:t xml:space="preserve"> главы Якутии сообщила, что правительство республики совместно с </w:t>
      </w:r>
      <w:r w:rsidRPr="00085651">
        <w:rPr>
          <w:b/>
        </w:rPr>
        <w:t>Минтрансом</w:t>
      </w:r>
      <w:r>
        <w:t xml:space="preserve"> уже проработало изменение сроков завершения строительства Ленского моста. Ленский мост включен в проект Национальной программы социально-экономического развития Дальнего Востока на период до 2024 года и на перспективу до 2035 года, которую президент </w:t>
      </w:r>
      <w:r w:rsidRPr="00085651">
        <w:rPr>
          <w:b/>
        </w:rPr>
        <w:t>Владимир Путин</w:t>
      </w:r>
      <w:r>
        <w:t xml:space="preserve"> должен утвердить в сентябре 2020 года.</w:t>
      </w:r>
    </w:p>
    <w:p w14:paraId="313AD88F" w14:textId="77777777" w:rsidR="00085651" w:rsidRDefault="00EC1FD9" w:rsidP="00085651">
      <w:pPr>
        <w:jc w:val="both"/>
      </w:pPr>
      <w:r>
        <w:t xml:space="preserve">Позже власти Якутии уточнили РБК, что модель еще только прорабатывается. </w:t>
      </w:r>
      <w:r w:rsidR="00085651">
        <w:t>«</w:t>
      </w:r>
      <w:r>
        <w:t xml:space="preserve">В соответствии с ранее данным поручением </w:t>
      </w:r>
      <w:r w:rsidRPr="00085651">
        <w:rPr>
          <w:b/>
        </w:rPr>
        <w:t>вице-премьера</w:t>
      </w:r>
      <w:r>
        <w:t xml:space="preserve"> </w:t>
      </w:r>
      <w:r w:rsidRPr="00FC70B4">
        <w:rPr>
          <w:b/>
          <w:bCs/>
        </w:rPr>
        <w:t>Марата Хуснуллина</w:t>
      </w:r>
      <w:r>
        <w:t xml:space="preserve"> правительство Якутии совместно с </w:t>
      </w:r>
      <w:r w:rsidRPr="00085651">
        <w:rPr>
          <w:b/>
        </w:rPr>
        <w:t>Минтрансом</w:t>
      </w:r>
      <w:r>
        <w:t xml:space="preserve"> прорабатывает финансовую модель ускоренного строительства. Возможное сокращение сроков в том числе зависит от пересмотра календарного плана строительства, которое будет проводиться в уникальных по сложности условиях. Мы готовы реализовать проект уже в 2024 году</w:t>
      </w:r>
      <w:r w:rsidR="00085651">
        <w:t>»</w:t>
      </w:r>
      <w:r>
        <w:t xml:space="preserve">, </w:t>
      </w:r>
      <w:r w:rsidR="00085651">
        <w:t>–</w:t>
      </w:r>
      <w:r>
        <w:t xml:space="preserve"> сообщил РБК представитель Николаева.</w:t>
      </w:r>
    </w:p>
    <w:p w14:paraId="4DAF1BBC" w14:textId="77777777" w:rsidR="00085651" w:rsidRDefault="00EC1FD9" w:rsidP="00085651">
      <w:pPr>
        <w:jc w:val="both"/>
      </w:pPr>
      <w:r>
        <w:t xml:space="preserve">Сейчас Якутск и левобережная часть Якутии не имеют круглогодичной наземной транспортной связи с остальной Россией. Зимой автомобили передвигаются по зимнику, летом </w:t>
      </w:r>
      <w:r w:rsidR="00085651">
        <w:t>–</w:t>
      </w:r>
      <w:r>
        <w:t xml:space="preserve"> на пароме. Николаев считает, что это является одним из сдерживающих факторов развития экономики республики.</w:t>
      </w:r>
    </w:p>
    <w:p w14:paraId="62B9D8E5" w14:textId="77777777" w:rsidR="00085651" w:rsidRDefault="00EC1FD9" w:rsidP="00085651">
      <w:pPr>
        <w:jc w:val="both"/>
      </w:pPr>
      <w:r>
        <w:t xml:space="preserve">В ноябре 2019 года президент </w:t>
      </w:r>
      <w:r w:rsidRPr="00085651">
        <w:rPr>
          <w:b/>
        </w:rPr>
        <w:t>Владимир Путин</w:t>
      </w:r>
      <w:r>
        <w:t xml:space="preserve"> поручил правительству представить предложения по строительству моста через реку Лену в районе Якутска.</w:t>
      </w:r>
    </w:p>
    <w:p w14:paraId="672A7560" w14:textId="36973ADC" w:rsidR="00085651" w:rsidRDefault="00EC1FD9" w:rsidP="00085651">
      <w:pPr>
        <w:jc w:val="both"/>
      </w:pPr>
      <w:r>
        <w:t xml:space="preserve">В январе 2020 года власти Якутии объявили о подведении итогов конкурса по выбору компании-концессионера по проектированию и постройке моста. Победителем стал консорциум группы ВИС Игоря Снегурова и госкорпорации </w:t>
      </w:r>
      <w:r w:rsidR="00085651">
        <w:t>«</w:t>
      </w:r>
      <w:r>
        <w:t>Ростех</w:t>
      </w:r>
      <w:r w:rsidR="00085651">
        <w:t>»</w:t>
      </w:r>
      <w:r>
        <w:t>.</w:t>
      </w:r>
    </w:p>
    <w:p w14:paraId="27EA4AC2" w14:textId="77777777" w:rsidR="00085651" w:rsidRDefault="00EC1FD9" w:rsidP="00085651">
      <w:pPr>
        <w:jc w:val="both"/>
      </w:pPr>
      <w:r>
        <w:t>Зачем нужен мост через Лену</w:t>
      </w:r>
    </w:p>
    <w:p w14:paraId="36EC36DE" w14:textId="77777777" w:rsidR="00085651" w:rsidRDefault="00EC1FD9" w:rsidP="00085651">
      <w:pPr>
        <w:jc w:val="both"/>
      </w:pPr>
      <w:r w:rsidRPr="00085651">
        <w:rPr>
          <w:b/>
        </w:rPr>
        <w:t>Вице-премьер</w:t>
      </w:r>
      <w:r>
        <w:t xml:space="preserve"> правительства Якутии Кирилл Бычков, курирующий проект строительства моста, в начале 2020 года говорил, что он позволит обеспечить круглогодичный доступ к транспортной инфраструктуре для 83% населения Якутии, повысить качество жизни в регионе и сократить расходы местных жителей. По оценке якутских властей, после постройки моста стоимость потребительской корзины в регионе за счет удешевления доставки товаров может снизиться на 10% или даже больше, а региональный бюджет сэкономит на изменении логистики северного завоза более 4 млрд руб. в год.</w:t>
      </w:r>
    </w:p>
    <w:p w14:paraId="1F4D08BC" w14:textId="77777777" w:rsidR="00085651" w:rsidRDefault="00085651" w:rsidP="00085651">
      <w:pPr>
        <w:jc w:val="both"/>
      </w:pPr>
      <w:r>
        <w:t>«</w:t>
      </w:r>
      <w:r w:rsidR="00EC1FD9">
        <w:t xml:space="preserve">Рост объемов грузоперевозок может вырасти до 6 млн т, пассажиропоток </w:t>
      </w:r>
      <w:r>
        <w:t>–</w:t>
      </w:r>
      <w:r w:rsidR="00EC1FD9">
        <w:t xml:space="preserve"> до 8 млн человек в год. Запуск в эксплуатацию моста может оказать совокупный положительный эффект на рост валового регионального продукта республики в размере 3% ежегодно</w:t>
      </w:r>
      <w:r>
        <w:t>»</w:t>
      </w:r>
      <w:r w:rsidR="00EC1FD9">
        <w:t xml:space="preserve">, </w:t>
      </w:r>
      <w:r>
        <w:t>–</w:t>
      </w:r>
      <w:r w:rsidR="00EC1FD9">
        <w:t xml:space="preserve"> говорил тогда чиновник. Предполагается, что легковые автомобили через Лену смогут ездить по мосту бесплатно, для всех остальных транспортных средств (преимущественно </w:t>
      </w:r>
      <w:r w:rsidR="00EC1FD9">
        <w:lastRenderedPageBreak/>
        <w:t xml:space="preserve">грузовиков) оплата составит от 1 тыс. до 4 тыс. руб. в зависимости от категории и года реализации проекта. Длина моста </w:t>
      </w:r>
      <w:r>
        <w:t>–</w:t>
      </w:r>
      <w:r w:rsidR="00EC1FD9">
        <w:t xml:space="preserve"> 3 км, а подходов к мосту </w:t>
      </w:r>
      <w:r>
        <w:t>–</w:t>
      </w:r>
      <w:r w:rsidR="00EC1FD9">
        <w:t xml:space="preserve"> 11 км.</w:t>
      </w:r>
    </w:p>
    <w:p w14:paraId="746CA981" w14:textId="77777777" w:rsidR="00085651" w:rsidRDefault="00EC1FD9" w:rsidP="00085651">
      <w:pPr>
        <w:jc w:val="both"/>
      </w:pPr>
      <w:r>
        <w:t xml:space="preserve">В декабре 2019 года </w:t>
      </w:r>
      <w:r w:rsidR="00085651">
        <w:t>«</w:t>
      </w:r>
      <w:r>
        <w:t>дочка</w:t>
      </w:r>
      <w:r w:rsidR="00085651">
        <w:t>»</w:t>
      </w:r>
      <w:r>
        <w:t xml:space="preserve"> ВИС </w:t>
      </w:r>
      <w:r w:rsidR="00085651">
        <w:t>«</w:t>
      </w:r>
      <w:r>
        <w:t>Восьмая концессионная компания</w:t>
      </w:r>
      <w:r w:rsidR="00085651">
        <w:t>»</w:t>
      </w:r>
      <w:r>
        <w:t xml:space="preserve"> оценивала стоимость строительства моста в 83,1 млрд руб. Из них внебюджетные средства составят около 30 млрд руб., уточнил представитель ВИС.</w:t>
      </w:r>
    </w:p>
    <w:p w14:paraId="7A03A132" w14:textId="77777777" w:rsidR="00085651" w:rsidRDefault="00085651" w:rsidP="00085651">
      <w:pPr>
        <w:jc w:val="both"/>
      </w:pPr>
      <w:r>
        <w:t>«</w:t>
      </w:r>
      <w:r w:rsidR="00EC1FD9">
        <w:t>Решение о возможности сокращения сроков строительства моста через реку Лена на один год и синхронизация этого проекта со сроками реализации Комплексного плана модернизации и расширения магистральной инфраструктуры [до 2024 года] мы рассматриваем как еще одно подтверждение заинтересованности федерального центра в скорейшей реализации столь необходимого для Якутии проекта</w:t>
      </w:r>
      <w:r>
        <w:t>»</w:t>
      </w:r>
      <w:r w:rsidR="00EC1FD9">
        <w:t xml:space="preserve">, </w:t>
      </w:r>
      <w:r>
        <w:t>–</w:t>
      </w:r>
      <w:r w:rsidR="00EC1FD9">
        <w:t xml:space="preserve"> сказал РБК представитель ВИС. </w:t>
      </w:r>
      <w:r>
        <w:t>«</w:t>
      </w:r>
      <w:r w:rsidR="00EC1FD9">
        <w:t xml:space="preserve">В настоящее время продолжается работа над проектно-сметной документацией, которая разбита на два этапа </w:t>
      </w:r>
      <w:r>
        <w:t>–</w:t>
      </w:r>
      <w:r w:rsidR="00EC1FD9">
        <w:t xml:space="preserve"> подготовительный и основной. Высокая степень готовности проектной документации по первому этапу позволит приступить к подготовке территории строительства уже в 2020 году. Все работы по изысканиям и проектированию финансируются концессионером</w:t>
      </w:r>
      <w:r>
        <w:t>»</w:t>
      </w:r>
      <w:r w:rsidR="00EC1FD9">
        <w:t xml:space="preserve">, </w:t>
      </w:r>
      <w:r>
        <w:t>–</w:t>
      </w:r>
      <w:r w:rsidR="00EC1FD9">
        <w:t xml:space="preserve"> добавил он.</w:t>
      </w:r>
    </w:p>
    <w:p w14:paraId="5E8A5DD5" w14:textId="77777777" w:rsidR="00085651" w:rsidRDefault="00EC1FD9" w:rsidP="00085651">
      <w:pPr>
        <w:jc w:val="both"/>
      </w:pPr>
      <w:r>
        <w:t xml:space="preserve">По словам представителя ВИС, возможность сокращения сроков строительства рассматривается при условии выделения финансирования </w:t>
      </w:r>
      <w:r w:rsidR="00085651">
        <w:t>«</w:t>
      </w:r>
      <w:r>
        <w:t>публичным партнером</w:t>
      </w:r>
      <w:r w:rsidR="00085651">
        <w:t>»</w:t>
      </w:r>
      <w:r>
        <w:t xml:space="preserve"> в этом году. </w:t>
      </w:r>
      <w:r w:rsidR="00085651">
        <w:t>«</w:t>
      </w:r>
      <w:r>
        <w:t>Федеральные власти заинтересованы в скорейшей реализации проекта. Возможность переноса сроков ввода объекта в эксплуатацию с 2025 на 2024 год, действительно, сейчас обсуждается, но окончательных решений пока нет</w:t>
      </w:r>
      <w:r w:rsidR="00085651">
        <w:t>»</w:t>
      </w:r>
      <w:r>
        <w:t xml:space="preserve">, </w:t>
      </w:r>
      <w:r w:rsidR="00085651">
        <w:t>–</w:t>
      </w:r>
      <w:r>
        <w:t xml:space="preserve"> сказал РБК представитель </w:t>
      </w:r>
      <w:r w:rsidR="00085651">
        <w:t>«</w:t>
      </w:r>
      <w:r>
        <w:t>Ростеха</w:t>
      </w:r>
      <w:r w:rsidR="00085651">
        <w:t>»</w:t>
      </w:r>
      <w:r>
        <w:t>.</w:t>
      </w:r>
    </w:p>
    <w:p w14:paraId="1CEE5294" w14:textId="0EC2B444" w:rsidR="00085651" w:rsidRDefault="00EC1FD9" w:rsidP="00085651">
      <w:pPr>
        <w:jc w:val="both"/>
      </w:pPr>
      <w:r>
        <w:t>ВИС уже не первый раз берется за строительство мостов. В декабре 2017 года она начала строить мост через Обь в Новосибирске стоимостью около 40 млрд руб., а в июне 2019 года заключила контракт на строительство моста через Калининградский залив стоимостью 35 млрд руб.</w:t>
      </w:r>
    </w:p>
    <w:p w14:paraId="1A51E1E0" w14:textId="125689BA" w:rsidR="00EC1FD9" w:rsidRDefault="002C1A01" w:rsidP="00085651">
      <w:pPr>
        <w:jc w:val="both"/>
      </w:pPr>
      <w:hyperlink r:id="rId25" w:history="1">
        <w:r w:rsidR="00EC1FD9" w:rsidRPr="00CD151C">
          <w:rPr>
            <w:rStyle w:val="a9"/>
          </w:rPr>
          <w:t>https://www.rbc.ru/society/14/07/2020/5f0dae6d9a794749e1a917c1</w:t>
        </w:r>
      </w:hyperlink>
    </w:p>
    <w:p w14:paraId="52530B11" w14:textId="5B48A355" w:rsidR="00EC1FD9" w:rsidRDefault="00EC1FD9" w:rsidP="00085651">
      <w:pPr>
        <w:jc w:val="both"/>
      </w:pPr>
      <w:r>
        <w:t>На ту же тему:</w:t>
      </w:r>
    </w:p>
    <w:p w14:paraId="0CAEE64C" w14:textId="4CFAA812" w:rsidR="00EC1FD9" w:rsidRDefault="002C1A01" w:rsidP="00085651">
      <w:pPr>
        <w:jc w:val="both"/>
      </w:pPr>
      <w:hyperlink r:id="rId26" w:history="1">
        <w:r w:rsidR="00EC1FD9" w:rsidRPr="00CD151C">
          <w:rPr>
            <w:rStyle w:val="a9"/>
          </w:rPr>
          <w:t>https://rg.ru/2020/07/14/reg-dfo/most-cherez-lenu-v-iakutii-budet-postroen-na-god-ranshe.html</w:t>
        </w:r>
      </w:hyperlink>
    </w:p>
    <w:p w14:paraId="20E33AF3" w14:textId="00F5F23B" w:rsidR="00EC1FD9" w:rsidRDefault="002C1A01" w:rsidP="00085651">
      <w:pPr>
        <w:jc w:val="both"/>
      </w:pPr>
      <w:hyperlink r:id="rId27" w:history="1">
        <w:r w:rsidR="0069655A" w:rsidRPr="00CD151C">
          <w:rPr>
            <w:rStyle w:val="a9"/>
          </w:rPr>
          <w:t>https://tass.ru/ekonomika/8961743</w:t>
        </w:r>
      </w:hyperlink>
    </w:p>
    <w:p w14:paraId="1F337924" w14:textId="5FBF1C6D" w:rsidR="0069655A" w:rsidRDefault="002C1A01" w:rsidP="00085651">
      <w:pPr>
        <w:jc w:val="both"/>
      </w:pPr>
      <w:hyperlink r:id="rId28" w:history="1">
        <w:r w:rsidR="00B8089E" w:rsidRPr="00CD151C">
          <w:rPr>
            <w:rStyle w:val="a9"/>
          </w:rPr>
          <w:t>https://www.kommersant.ru/doc/4416781</w:t>
        </w:r>
      </w:hyperlink>
    </w:p>
    <w:p w14:paraId="7ED85846" w14:textId="77777777" w:rsidR="00085651" w:rsidRDefault="002C1A01" w:rsidP="00085651">
      <w:pPr>
        <w:jc w:val="both"/>
      </w:pPr>
      <w:hyperlink r:id="rId29" w:history="1">
        <w:r w:rsidR="00B8089E" w:rsidRPr="00CD151C">
          <w:rPr>
            <w:rStyle w:val="a9"/>
          </w:rPr>
          <w:t>https://www.kommersant.ru/doc/4416625</w:t>
        </w:r>
      </w:hyperlink>
    </w:p>
    <w:p w14:paraId="61ABF724" w14:textId="77777777" w:rsidR="00FC70B4" w:rsidRPr="00B00AE3" w:rsidRDefault="00FC70B4" w:rsidP="00FC70B4">
      <w:pPr>
        <w:pStyle w:val="3"/>
        <w:jc w:val="both"/>
        <w:rPr>
          <w:rFonts w:ascii="Times New Roman" w:hAnsi="Times New Roman"/>
          <w:sz w:val="24"/>
          <w:szCs w:val="24"/>
        </w:rPr>
      </w:pPr>
      <w:bookmarkStart w:id="15" w:name="_Toc45703360"/>
      <w:r w:rsidRPr="00B00AE3">
        <w:rPr>
          <w:rFonts w:ascii="Times New Roman" w:hAnsi="Times New Roman"/>
          <w:sz w:val="24"/>
          <w:szCs w:val="24"/>
        </w:rPr>
        <w:t>ИЗВЕСТИЯ; ГЕРМАН КОСТРИНСКИЙ; 2020.15.07; ЛЕГКАЯ ПОСАДКА: В РФ МОГУТ ЗАПРЕТИТЬ ЭКСПЛУАТАЦИЮ НЕСЕРИЙНЫХ МАЛЫХ САМОЛЕТОВ; ОНИ ПРИМЕНЯЮТСЯ ДЛЯ ОБРАБОТКИ СЕЛЬХОЗЗЕМЕЛЬ И ТУШЕНИЯ ПОЖАРОВ</w:t>
      </w:r>
      <w:bookmarkEnd w:id="15"/>
    </w:p>
    <w:p w14:paraId="1D3510D9" w14:textId="77777777" w:rsidR="00FC70B4" w:rsidRDefault="00FC70B4" w:rsidP="00FC70B4">
      <w:pPr>
        <w:jc w:val="both"/>
      </w:pPr>
      <w:r>
        <w:t xml:space="preserve">Более половины самолетов для обработки сельхозземель и тушения пожаров могут оказаться вне закона. Поручение о разработке законопроекта, запрещающего их использование, дал </w:t>
      </w:r>
      <w:r w:rsidRPr="00FC70B4">
        <w:rPr>
          <w:b/>
          <w:bCs/>
        </w:rPr>
        <w:t>руководитель</w:t>
      </w:r>
      <w:r>
        <w:t xml:space="preserve"> </w:t>
      </w:r>
      <w:r w:rsidRPr="00085651">
        <w:rPr>
          <w:b/>
        </w:rPr>
        <w:t>Росавиации</w:t>
      </w:r>
      <w:r>
        <w:t xml:space="preserve"> </w:t>
      </w:r>
      <w:r w:rsidRPr="00085651">
        <w:rPr>
          <w:b/>
        </w:rPr>
        <w:t>Александр Нерадько</w:t>
      </w:r>
      <w:r>
        <w:t xml:space="preserve"> (соответствующее письмо есть в распоряжении «Известий»). Эти воздушные суда, по мнению авиавластей, не отвечают требованиям безопасности. Против выступила профильная ассоциация эксплуатантов: на рынке отсутствуют серийные самолеты по доступной цене. Запрет приведет к тому, что сельхозпроизводители потеряют значительную долю урожая и экспортной выручки, а изготовители техники – треть рынка. Выпуск российского серийного самолета Т-500 через несколько лет может начать «Ростех». На данный момент проект застрял на стадии разработки опытной партии таких воздушных судов.</w:t>
      </w:r>
    </w:p>
    <w:p w14:paraId="17D41679" w14:textId="77777777" w:rsidR="00FC70B4" w:rsidRDefault="00FC70B4" w:rsidP="00FC70B4">
      <w:pPr>
        <w:jc w:val="both"/>
      </w:pPr>
      <w:r>
        <w:t>Запрет на полеты</w:t>
      </w:r>
    </w:p>
    <w:p w14:paraId="3E6ED7EE" w14:textId="77777777" w:rsidR="00FC70B4" w:rsidRDefault="00FC70B4" w:rsidP="00FC70B4">
      <w:pPr>
        <w:jc w:val="both"/>
      </w:pPr>
      <w:r>
        <w:t xml:space="preserve">Ассоциация авиаработ попросила </w:t>
      </w:r>
      <w:r w:rsidRPr="00085651">
        <w:rPr>
          <w:b/>
        </w:rPr>
        <w:t>замминистра транспорта</w:t>
      </w:r>
      <w:r>
        <w:t xml:space="preserve"> – главу </w:t>
      </w:r>
      <w:r w:rsidRPr="00085651">
        <w:rPr>
          <w:b/>
        </w:rPr>
        <w:t>Росавиации</w:t>
      </w:r>
      <w:r>
        <w:t xml:space="preserve"> Александра </w:t>
      </w:r>
      <w:r w:rsidRPr="00085651">
        <w:rPr>
          <w:b/>
        </w:rPr>
        <w:t>Нерадько</w:t>
      </w:r>
      <w:r>
        <w:t xml:space="preserve"> отказаться от введения запрета на использование единичных экземпляров воздушных судов (ЕЭВС). Организация направила руководителю агентства соответствующее обращение (есть у «Известий»).</w:t>
      </w:r>
    </w:p>
    <w:p w14:paraId="3D5E933D" w14:textId="77777777" w:rsidR="00FC70B4" w:rsidRDefault="00FC70B4" w:rsidP="00FC70B4">
      <w:pPr>
        <w:jc w:val="both"/>
      </w:pPr>
      <w:r>
        <w:lastRenderedPageBreak/>
        <w:t xml:space="preserve">Ранее </w:t>
      </w:r>
      <w:r w:rsidRPr="00085651">
        <w:rPr>
          <w:b/>
        </w:rPr>
        <w:t>Александр Нерадько</w:t>
      </w:r>
      <w:r>
        <w:t xml:space="preserve"> поручил главе департамента госполитики в области гражданской авиации </w:t>
      </w:r>
      <w:r w:rsidRPr="00085651">
        <w:rPr>
          <w:b/>
        </w:rPr>
        <w:t>Минтранса</w:t>
      </w:r>
      <w:r>
        <w:t xml:space="preserve"> Светлане Петровой проработать законодательный запрет на использование ЕЭВС на авиаработах. Для этого необходимо внести поправки в п. 1 ст. 36 Воздушного кодекса, говорится в поручении от 16 июня, с которым ознакомились «Известия».</w:t>
      </w:r>
    </w:p>
    <w:p w14:paraId="70435377" w14:textId="77777777" w:rsidR="00FC70B4" w:rsidRDefault="00FC70B4" w:rsidP="00FC70B4">
      <w:pPr>
        <w:jc w:val="both"/>
      </w:pPr>
      <w:r>
        <w:t xml:space="preserve">О том, что инициатива </w:t>
      </w:r>
      <w:r w:rsidRPr="00085651">
        <w:rPr>
          <w:b/>
        </w:rPr>
        <w:t>Росавиации</w:t>
      </w:r>
      <w:r>
        <w:t xml:space="preserve"> возникает не впервые, сказал «Известиям» источник в отрасли, знакомый с ситуацией.</w:t>
      </w:r>
    </w:p>
    <w:p w14:paraId="61E5E0EF" w14:textId="77777777" w:rsidR="00FC70B4" w:rsidRDefault="00FC70B4" w:rsidP="00FC70B4">
      <w:pPr>
        <w:jc w:val="both"/>
      </w:pPr>
      <w:r>
        <w:t xml:space="preserve">– Раньше она носила характер устных рекомендаций или телеграмм главы </w:t>
      </w:r>
      <w:r w:rsidRPr="00085651">
        <w:rPr>
          <w:b/>
        </w:rPr>
        <w:t>Росавиации</w:t>
      </w:r>
      <w:r>
        <w:t xml:space="preserve"> территориальным управлениям. Теперь речь идет об изменении федерального законодательства, – утверждает он.</w:t>
      </w:r>
    </w:p>
    <w:p w14:paraId="4AF30F75" w14:textId="77777777" w:rsidR="00FC70B4" w:rsidRDefault="00FC70B4" w:rsidP="00FC70B4">
      <w:pPr>
        <w:jc w:val="both"/>
      </w:pPr>
      <w:r>
        <w:t xml:space="preserve">Тем временем в </w:t>
      </w:r>
      <w:r w:rsidRPr="00085651">
        <w:rPr>
          <w:b/>
        </w:rPr>
        <w:t>Минтрансе</w:t>
      </w:r>
      <w:r>
        <w:t xml:space="preserve"> и </w:t>
      </w:r>
      <w:r w:rsidRPr="00085651">
        <w:rPr>
          <w:b/>
        </w:rPr>
        <w:t>Росавиации</w:t>
      </w:r>
      <w:r>
        <w:t xml:space="preserve"> говорят, что сегодня запрета на использование ЕЭВС на авиаработах нет. В ведомствах также утверждают, что законопроект о запрете ЕЭВС не разрабатывается.</w:t>
      </w:r>
    </w:p>
    <w:p w14:paraId="69A4E527" w14:textId="77777777" w:rsidR="00FC70B4" w:rsidRDefault="00FC70B4" w:rsidP="00FC70B4">
      <w:pPr>
        <w:jc w:val="both"/>
      </w:pPr>
      <w:r>
        <w:t xml:space="preserve">– Данные ограничения могут устанавливаться только на законодательном уровне. Все законопроекты подлежат опубликованию на портале regulation.gov.ru для их общественного обсуждения, – отметили в </w:t>
      </w:r>
      <w:r w:rsidRPr="00085651">
        <w:rPr>
          <w:b/>
        </w:rPr>
        <w:t>пресс-службе</w:t>
      </w:r>
      <w:r>
        <w:t xml:space="preserve"> </w:t>
      </w:r>
      <w:r w:rsidRPr="00085651">
        <w:rPr>
          <w:b/>
        </w:rPr>
        <w:t>Минтранса</w:t>
      </w:r>
      <w:r>
        <w:t>.</w:t>
      </w:r>
    </w:p>
    <w:p w14:paraId="75F7E75A" w14:textId="77777777" w:rsidR="00FC70B4" w:rsidRDefault="00FC70B4" w:rsidP="00FC70B4">
      <w:pPr>
        <w:jc w:val="both"/>
      </w:pPr>
      <w:r>
        <w:t xml:space="preserve">Впрочем, ранее </w:t>
      </w:r>
      <w:r w:rsidRPr="00085651">
        <w:rPr>
          <w:b/>
        </w:rPr>
        <w:t>Росавиация</w:t>
      </w:r>
      <w:r>
        <w:t xml:space="preserve"> и комиссии по расследованию авиационных происшествий с ЕЭВС неоднократно обращали внимание на то, что такие самолеты превратились в средство ухода от процедур поддержания летной годности и безопасной эксплуатации. Об этом, в частности, было сказано в докладе замглавы </w:t>
      </w:r>
      <w:r w:rsidRPr="00085651">
        <w:rPr>
          <w:b/>
        </w:rPr>
        <w:t>Росавиации</w:t>
      </w:r>
      <w:r>
        <w:t xml:space="preserve"> Олега Сторчевого в октябре 2018 года на заседании общественного совета при агентстве.</w:t>
      </w:r>
    </w:p>
    <w:p w14:paraId="42734DE6" w14:textId="77777777" w:rsidR="00FC70B4" w:rsidRDefault="00FC70B4" w:rsidP="00FC70B4">
      <w:pPr>
        <w:jc w:val="both"/>
      </w:pPr>
      <w:r>
        <w:t>Крушения ЕЭВС действительно происходят регулярно. Но, как правило, речь идет о частных самолетах, не выполняющих авиационные работы. Самой громкой катастрофой последнего времени стало крушение в марте 2019 года самолета Epic LT RA-2151G совладелицы S7 Наталии Филевой в Германии. Все находившиеся на борту погибли. В апреле 2019 года в Хабаровском крае разбился спортивный Як-18С, служивший для первоначального обучения пилотов. А в июне 2016 года в Алтайском крае потерпел крушение частный двухместный самолет A-33-011 RA-0818G, на котором в тот момент находился местный предприниматель Александр Акентьев. Причиной, по данным МАК, стали утомление и неподготовленность пилота.</w:t>
      </w:r>
    </w:p>
    <w:p w14:paraId="5C80411A" w14:textId="77777777" w:rsidR="00FC70B4" w:rsidRDefault="00FC70B4" w:rsidP="00FC70B4">
      <w:pPr>
        <w:jc w:val="both"/>
      </w:pPr>
      <w:r>
        <w:t>Впрочем, есть инциденты и с самолетами сельскохозяйственной авиации. Так, 13 июля в Нижегородской области разбился Ан-2 компании «Зевс-Авиа», выполнявший сельхозработы. В результате падения погиб один член экипажа, второй получил ожог 60% поверхности тела. По предварительной версии следствия, самолет перед падением мог задеть провода ЛЭП.</w:t>
      </w:r>
    </w:p>
    <w:p w14:paraId="3F4E6666" w14:textId="77777777" w:rsidR="00FC70B4" w:rsidRDefault="00FC70B4" w:rsidP="00FC70B4">
      <w:pPr>
        <w:jc w:val="both"/>
      </w:pPr>
      <w:r>
        <w:t>Покрыли рынок</w:t>
      </w:r>
    </w:p>
    <w:p w14:paraId="3DBB3CBC" w14:textId="77777777" w:rsidR="00FC70B4" w:rsidRDefault="00FC70B4" w:rsidP="00FC70B4">
      <w:pPr>
        <w:jc w:val="both"/>
      </w:pPr>
      <w:r>
        <w:t>Сегодня ЕЭВС выполняют 80–90% авиахимических работ и 52% работ по защите и охране лесов. Остальную часть проводят серийные самолеты. В ассоциации говорят, что в России отсутствуют серийные суда со сходными с ЕЭВС техническими и экономическими характеристиками.</w:t>
      </w:r>
    </w:p>
    <w:p w14:paraId="5315BE6E" w14:textId="77777777" w:rsidR="00FC70B4" w:rsidRDefault="00FC70B4" w:rsidP="00FC70B4">
      <w:pPr>
        <w:jc w:val="both"/>
      </w:pPr>
      <w:r>
        <w:t>ЕЭВС отличаются от серийных судов более простыми правилами сертификации, объясняет исполнительный директор Ассоциации авиаработ Вадим Цыганаш.</w:t>
      </w:r>
    </w:p>
    <w:p w14:paraId="04375C67" w14:textId="77777777" w:rsidR="00FC70B4" w:rsidRDefault="00FC70B4" w:rsidP="00FC70B4">
      <w:pPr>
        <w:jc w:val="both"/>
      </w:pPr>
      <w:r>
        <w:t>– В России в подавляющем большинстве случаев их, как и во всем мире, производят профессиональные инженеры, основываясь на признанных международных стандартах создания авиационной техники, на предприятиях, которые не могут пройти процедуры полной сертификации производства из-за недостаточного объема продаж, – отметил он.</w:t>
      </w:r>
    </w:p>
    <w:p w14:paraId="5AE0981C" w14:textId="77777777" w:rsidR="00FC70B4" w:rsidRDefault="00FC70B4" w:rsidP="00FC70B4">
      <w:pPr>
        <w:jc w:val="both"/>
      </w:pPr>
      <w:r>
        <w:t>По оценке ассоциации, в России сегодня работают 4,5–5 тыс. ЕЭВС. Среди наиболее востребованных – СП-30 (легкий двухместный самолет производства «КБ Спектр-Аэро») и Х-32 «Бекас» (легкий многоцелевой самолет харьковской фирмы «Лилиенталь»). По словам главы ассоциации, в хороший год эксплуатанты покупают 30–40 ЕЭВС. В последние годы объемы закупок упали из-за снижения рентабельности авиаработ.</w:t>
      </w:r>
    </w:p>
    <w:p w14:paraId="753848F4" w14:textId="77777777" w:rsidR="00FC70B4" w:rsidRDefault="00FC70B4" w:rsidP="00FC70B4">
      <w:pPr>
        <w:jc w:val="both"/>
      </w:pPr>
      <w:r>
        <w:lastRenderedPageBreak/>
        <w:t>В случае введения запрета на эксплуатацию ЕЭВС сельхозпроизводители потеряют часть валютной выручки (зерно, выращиваемое с использованием химобработки, идет на экспорт), считает Вадим Цыганаш. На 6–7 млн га обрабатываемой земли урожайность упадет на 20%. По подсчетам ассоциации, потери могут составить около 30 балкеров-зерновозов, или 600 тыс. т зерна в год. Охрана и защита лесов сократится на треть из-за замены на более дорогие в эксплуатации типовые суда. Объем потерь коммерческой древесины составит до 12 млрд рублей в год. А производители ЕЭВС потеряют около трети рынка (две трети приходится на авиацию общего назначения), что приведет к падению качества сборки и снижению безопасности полетов.</w:t>
      </w:r>
    </w:p>
    <w:p w14:paraId="0B53B03B" w14:textId="77777777" w:rsidR="00FC70B4" w:rsidRDefault="00FC70B4" w:rsidP="00FC70B4">
      <w:pPr>
        <w:jc w:val="both"/>
      </w:pPr>
      <w:r>
        <w:t>Единственный проект</w:t>
      </w:r>
    </w:p>
    <w:p w14:paraId="249C7704" w14:textId="77777777" w:rsidR="00FC70B4" w:rsidRDefault="00FC70B4" w:rsidP="00FC70B4">
      <w:pPr>
        <w:jc w:val="both"/>
      </w:pPr>
      <w:r>
        <w:t>В России существует единственный проект производства серийных сельскохозяйственных самолетов – Т-500 в Татарстане. Воздушное судно разработано казанским ООО «Фирма «МВЕН» при поддержке ОНПП «Технология» (входит в госкорпорацию «Ростех»). «Ростех» в 2018 году заказал 10 Т-500, но в начале 2020-го в госкорпорации заявили, что МВЕН не уложился в сроки и внес изменения в конструкцию, поэтому теперь самолеты невозможно использовать без изменения в сертификате типа.</w:t>
      </w:r>
    </w:p>
    <w:p w14:paraId="218E950B" w14:textId="77777777" w:rsidR="00FC70B4" w:rsidRDefault="00FC70B4" w:rsidP="00FC70B4">
      <w:pPr>
        <w:jc w:val="both"/>
      </w:pPr>
      <w:r>
        <w:t>7 июля «Аэропрактика» (связана с «Ростехом») потребовала признать МВЕН банкротом. В ОНПП «Технология» отметили, что для выполнения контракта предоставили компании авансы, комплектующие и материалы на сумму более 200 млн рублей.</w:t>
      </w:r>
    </w:p>
    <w:p w14:paraId="75F8907F" w14:textId="77777777" w:rsidR="00FC70B4" w:rsidRDefault="00FC70B4" w:rsidP="00FC70B4">
      <w:pPr>
        <w:jc w:val="both"/>
      </w:pPr>
      <w:r>
        <w:t>– В суд направлено ходатайство о применении обеспечительных мер в отношении имущества должника, к которому относятся денежные средства на счетах (если имеются), недвижимость, права собственности, в том числе интеллектуальные – патенты. Патенты, указанные в ходатайстве, не относятся к самолетам МВ-500, Т-500. Передача сертификата типа на самолет невозможна, – сообщили «Известиям» в ОНПП.</w:t>
      </w:r>
    </w:p>
    <w:p w14:paraId="5BCC5F9B" w14:textId="77777777" w:rsidR="00FC70B4" w:rsidRDefault="00FC70B4" w:rsidP="00FC70B4">
      <w:pPr>
        <w:jc w:val="both"/>
      </w:pPr>
      <w:r>
        <w:t>Руководитель проектов адвокатского бюро «S&amp;K Вертикаль» Алина Хамматова отметила, что получить исключительные права на производство Т-500 в случае банкротства МВЕН можно только через торги. Все права до момента прекращения хозяйственной деятельности будет осуществлять МВЕН. С момента подачи иска о банкротстве до начала торгов может пройти полтора года. Структурам «Ростеха», в случае получения прав на Т-500, придется оформлять отдельный сертификат на его производство.</w:t>
      </w:r>
    </w:p>
    <w:p w14:paraId="4A7CA6BB" w14:textId="77777777" w:rsidR="00FC70B4" w:rsidRDefault="00FC70B4" w:rsidP="00FC70B4">
      <w:pPr>
        <w:jc w:val="both"/>
      </w:pPr>
      <w:r>
        <w:t>Но в ОНПП всё же сохраняют планы на производство судов для сельхозавиации. Потребность в таких самолетах в России оценивается в 900 машин. Строительство их сборочного производства стоимостью 2 млрд рублей на данный момент не запущено, ведется оформление земельного участка в Татарстане. Источники «Известий» в отрасли говорят, что Т-500 существенно дороже несерийных аналогов: один самолет стоит 12 млн рублей при цене «Бекаса» в 3 млн рублей.</w:t>
      </w:r>
    </w:p>
    <w:p w14:paraId="2B154394" w14:textId="77777777" w:rsidR="00FC70B4" w:rsidRDefault="00FC70B4" w:rsidP="00FC70B4">
      <w:pPr>
        <w:jc w:val="both"/>
      </w:pPr>
      <w:r w:rsidRPr="00B00AE3">
        <w:rPr>
          <w:b/>
          <w:bCs/>
        </w:rPr>
        <w:t xml:space="preserve">Исполнительный директор агентства </w:t>
      </w:r>
      <w:r>
        <w:rPr>
          <w:b/>
          <w:bCs/>
        </w:rPr>
        <w:t>«</w:t>
      </w:r>
      <w:r w:rsidRPr="00B00AE3">
        <w:rPr>
          <w:b/>
          <w:bCs/>
        </w:rPr>
        <w:t>Авиапорт</w:t>
      </w:r>
      <w:r>
        <w:rPr>
          <w:b/>
          <w:bCs/>
        </w:rPr>
        <w:t>»</w:t>
      </w:r>
      <w:r w:rsidRPr="00B00AE3">
        <w:rPr>
          <w:b/>
          <w:bCs/>
        </w:rPr>
        <w:t xml:space="preserve"> Олег Пантелеев</w:t>
      </w:r>
      <w:r>
        <w:t xml:space="preserve"> считает инициативу по запрету эксплуатации ЕЭВС на авиаработах неоднозначной. С одной стороны, работающие «в серую» эксплуатанты зачастую имеют комплекс нарушений – от проблем с документами пилотов до отсутствия заявок на выполнение полетов. Ситуация приводит к частым катастрофам, поэтому запрет таких судов может снизить количество авиапроисшествий.</w:t>
      </w:r>
    </w:p>
    <w:p w14:paraId="69CE50F7" w14:textId="77777777" w:rsidR="00FC70B4" w:rsidRDefault="00FC70B4" w:rsidP="00FC70B4">
      <w:pPr>
        <w:jc w:val="both"/>
      </w:pPr>
      <w:r>
        <w:t>Впрочем, с другой стороны, есть риск того, что последние ЕЭВС уйдут в серую зону. Это не только не снизит уровень аварийности в сегменте авиаработ, но и может нанести экономический ущерб отрасли, считает эксперт.</w:t>
      </w:r>
    </w:p>
    <w:p w14:paraId="2B050985" w14:textId="77777777" w:rsidR="00FC70B4" w:rsidRDefault="00FC70B4" w:rsidP="00FC70B4">
      <w:pPr>
        <w:jc w:val="both"/>
      </w:pPr>
      <w:hyperlink r:id="rId30" w:history="1">
        <w:r w:rsidRPr="00CD151C">
          <w:rPr>
            <w:rStyle w:val="a9"/>
          </w:rPr>
          <w:t>https://iz.ru/1035263/german-kostrinskii/legkaia-posadka-v-rf-mogut-zapretit-ekspluatatciiu-neseriinykh-malykh-samoletov</w:t>
        </w:r>
      </w:hyperlink>
    </w:p>
    <w:p w14:paraId="602A1366" w14:textId="77777777" w:rsidR="008678CC" w:rsidRPr="00B00AE3" w:rsidRDefault="008678CC" w:rsidP="008678CC">
      <w:pPr>
        <w:pStyle w:val="3"/>
        <w:jc w:val="both"/>
        <w:rPr>
          <w:rFonts w:ascii="Times New Roman" w:hAnsi="Times New Roman"/>
          <w:sz w:val="24"/>
          <w:szCs w:val="24"/>
        </w:rPr>
      </w:pPr>
      <w:bookmarkStart w:id="16" w:name="_Toc45703361"/>
      <w:r w:rsidRPr="00B00AE3">
        <w:rPr>
          <w:rFonts w:ascii="Times New Roman" w:hAnsi="Times New Roman"/>
          <w:sz w:val="24"/>
          <w:szCs w:val="24"/>
        </w:rPr>
        <w:t xml:space="preserve">ИЗВЕСТИЯ; АЛЕКСАНДРА ПОЛЯНСКАЯ; 2020.15.07; ВПЕРЕД И ВВЕРХ: ВНУТРЕННИЙ ТУРИЗМ УЖЕ НЕ БУДЕТ ПРЕЖНИМ; НОВЫЙ </w:t>
      </w:r>
      <w:r w:rsidRPr="00B00AE3">
        <w:rPr>
          <w:rFonts w:ascii="Times New Roman" w:hAnsi="Times New Roman"/>
          <w:sz w:val="24"/>
          <w:szCs w:val="24"/>
        </w:rPr>
        <w:lastRenderedPageBreak/>
        <w:t>НАЦИОНАЛЬНЫЙ ПРОЕКТ ПОДДЕРЖИТ ОТРАСЛЬ НА ГОСУДАРСТВЕННОМ УРОВНЕ</w:t>
      </w:r>
      <w:bookmarkEnd w:id="16"/>
    </w:p>
    <w:p w14:paraId="49370B3E" w14:textId="77777777" w:rsidR="008678CC" w:rsidRDefault="008678CC" w:rsidP="008678CC">
      <w:pPr>
        <w:jc w:val="both"/>
      </w:pPr>
      <w:r>
        <w:t>Российский туризм станет делом государственной важности. Уже в следующем году может появиться новый национальный проект, посвященный туризму. Цель – развитие внутреннего и въездного сегментов туристического рынка. «Известия» выяснили, как повышение статуса изменит отрасль и какие перспективы ждут любителей путешествий по родной стране.</w:t>
      </w:r>
    </w:p>
    <w:p w14:paraId="5FB72589" w14:textId="77777777" w:rsidR="008678CC" w:rsidRDefault="008678CC" w:rsidP="008678CC">
      <w:pPr>
        <w:jc w:val="both"/>
      </w:pPr>
      <w:r>
        <w:t>Выделить главное</w:t>
      </w:r>
    </w:p>
    <w:p w14:paraId="1027D4B6" w14:textId="77777777" w:rsidR="008678CC" w:rsidRDefault="008678CC" w:rsidP="008678CC">
      <w:pPr>
        <w:jc w:val="both"/>
      </w:pPr>
      <w:r>
        <w:t xml:space="preserve">К существующим 13 национальным проектам со следующего года может добавится еще один – в сфере въездного и внутреннего туризма. Новый </w:t>
      </w:r>
      <w:r w:rsidRPr="00085651">
        <w:rPr>
          <w:b/>
        </w:rPr>
        <w:t>нацпроект</w:t>
      </w:r>
      <w:r>
        <w:t xml:space="preserve"> охватит все сферы, которые в той или иной степени влияют на конкурентоспособность туристической отрасли.</w:t>
      </w:r>
    </w:p>
    <w:p w14:paraId="6317F8B9" w14:textId="77777777" w:rsidR="008678CC" w:rsidRDefault="008678CC" w:rsidP="008678CC">
      <w:pPr>
        <w:jc w:val="both"/>
      </w:pPr>
      <w:r>
        <w:t>Напомним, что туристическая составляющая входит и в действующие национальные проекты, но впервые для отрасли разрабатывают отдельную программу. Руководство страны обращает сегодня большое внимание на развитие туризма, а это, по словам экспертов, очень важный посыл и для участников рынка, и для органов власти всех уровней, и для смежных сфер бизнеса.</w:t>
      </w:r>
    </w:p>
    <w:p w14:paraId="29ADAA4C" w14:textId="77777777" w:rsidR="008678CC" w:rsidRDefault="008678CC" w:rsidP="008678CC">
      <w:pPr>
        <w:jc w:val="both"/>
      </w:pPr>
      <w:r>
        <w:t xml:space="preserve">Подготовку </w:t>
      </w:r>
      <w:r w:rsidRPr="00085651">
        <w:rPr>
          <w:b/>
        </w:rPr>
        <w:t>нацпроект</w:t>
      </w:r>
      <w:r>
        <w:t xml:space="preserve">а, реализацию которого планируют начать уже с 1 января 2021 года, в правительстве ведут восемь рабочих групп под руководством </w:t>
      </w:r>
      <w:r w:rsidRPr="00085651">
        <w:rPr>
          <w:b/>
        </w:rPr>
        <w:t>вице-премьера</w:t>
      </w:r>
      <w:r>
        <w:t xml:space="preserve"> Дмитрия Чернышенко, курирующего Ростуризм. Профильное ведомство уже занимается разработкой основных положений программы.</w:t>
      </w:r>
    </w:p>
    <w:p w14:paraId="066AFE54" w14:textId="77777777" w:rsidR="008678CC" w:rsidRDefault="008678CC" w:rsidP="008678CC">
      <w:pPr>
        <w:jc w:val="both"/>
      </w:pPr>
      <w:r>
        <w:t xml:space="preserve">В понедельник, 13 июля, на заседании президиума Совета при </w:t>
      </w:r>
      <w:r w:rsidRPr="00085651">
        <w:rPr>
          <w:b/>
        </w:rPr>
        <w:t>президенте РФ</w:t>
      </w:r>
      <w:r>
        <w:t xml:space="preserve"> по стратегическому развитию и </w:t>
      </w:r>
      <w:r w:rsidRPr="00085651">
        <w:rPr>
          <w:b/>
        </w:rPr>
        <w:t>нацпроект</w:t>
      </w:r>
      <w:r>
        <w:t xml:space="preserve">ам Дмитрий Чернышенко предложил президенту </w:t>
      </w:r>
      <w:r w:rsidRPr="00085651">
        <w:rPr>
          <w:b/>
        </w:rPr>
        <w:t>Владимиру Путину</w:t>
      </w:r>
      <w:r>
        <w:t xml:space="preserve"> добавить в число </w:t>
      </w:r>
      <w:r w:rsidRPr="00085651">
        <w:rPr>
          <w:b/>
        </w:rPr>
        <w:t>нацпроект</w:t>
      </w:r>
      <w:r>
        <w:t>ов новый – «Туризм».</w:t>
      </w:r>
    </w:p>
    <w:p w14:paraId="51AB9263" w14:textId="77777777" w:rsidR="008678CC" w:rsidRDefault="008678CC" w:rsidP="008678CC">
      <w:pPr>
        <w:jc w:val="both"/>
      </w:pPr>
      <w:r>
        <w:t xml:space="preserve">«Сейчас очень важно включить в перечень национальных проектов новый </w:t>
      </w:r>
      <w:r w:rsidRPr="00085651">
        <w:rPr>
          <w:b/>
        </w:rPr>
        <w:t>нацпроект</w:t>
      </w:r>
      <w:r>
        <w:t xml:space="preserve"> в сфере туризма и гостеприимства. Акцент сделан на координацию усилий различных программ, чтобы и инфраструктура, и возможности для бизнеса были сконцентрированы в тех местах, куда может массово поехать турист», – заявил Дмитрий Чернышенко.</w:t>
      </w:r>
    </w:p>
    <w:p w14:paraId="3E1BD0CF" w14:textId="77777777" w:rsidR="008678CC" w:rsidRDefault="008678CC" w:rsidP="008678CC">
      <w:pPr>
        <w:jc w:val="both"/>
      </w:pPr>
      <w:r>
        <w:t xml:space="preserve">Президент </w:t>
      </w:r>
      <w:r w:rsidRPr="00085651">
        <w:rPr>
          <w:b/>
        </w:rPr>
        <w:t>Путин</w:t>
      </w:r>
      <w:r>
        <w:t xml:space="preserve"> отметил большие резервы для качественного роста внутреннего туризма, особенно в период закрытых на фоне распространения коронавируса границ в разных странах. «Если многие страны закрыты до сих пор, нам нужно развивать внутренний туризм, это очевидные вещи», – сказал российский лидер. </w:t>
      </w:r>
      <w:r w:rsidRPr="00085651">
        <w:rPr>
          <w:b/>
        </w:rPr>
        <w:t>Путин</w:t>
      </w:r>
      <w:r>
        <w:t xml:space="preserve"> подчеркнул, что в этой сфере прежде всего нужно заниматься инфраструктурой и поддержкой деловой инициативы.</w:t>
      </w:r>
    </w:p>
    <w:p w14:paraId="4C265DCE" w14:textId="77777777" w:rsidR="008678CC" w:rsidRDefault="008678CC" w:rsidP="008678CC">
      <w:pPr>
        <w:jc w:val="both"/>
      </w:pPr>
      <w:r>
        <w:t>Ранее, в рамках форума «РТФ.online – Родные просторы» замглавы Ростуризма Евгения Чухнова заявила, что сам факт существования этого проекта свидетельствует о том, что туризм рассматривают как конкурентоспособный ресурс, который в перспективе мог бы приносить достаточно серьезные доходы в бюджет страны. Чухнова также отметила, что Ростуризм планирует создать серьезную базу данных, к которым будет предоставлен доступ участникам рынка. Это необходимо для принятия обоснованных решений в туриндустрии.</w:t>
      </w:r>
    </w:p>
    <w:p w14:paraId="76E9820C" w14:textId="77777777" w:rsidR="008678CC" w:rsidRDefault="008678CC" w:rsidP="008678CC">
      <w:pPr>
        <w:jc w:val="both"/>
      </w:pPr>
      <w:r>
        <w:t>Маршрут перестроен</w:t>
      </w:r>
    </w:p>
    <w:p w14:paraId="772EFADF" w14:textId="77777777" w:rsidR="008678CC" w:rsidRDefault="008678CC" w:rsidP="008678CC">
      <w:pPr>
        <w:jc w:val="both"/>
      </w:pPr>
      <w:r>
        <w:t>В работе над национальным проектом «Туризм» активное участие принимал и бизнес – рабочую группу по продвижению возглавляла исполнительный директор Ассоциации туроператоров Майя Ломидзе.</w:t>
      </w:r>
    </w:p>
    <w:p w14:paraId="605B283C" w14:textId="77777777" w:rsidR="008678CC" w:rsidRDefault="008678CC" w:rsidP="008678CC">
      <w:pPr>
        <w:jc w:val="both"/>
      </w:pPr>
      <w:r>
        <w:t xml:space="preserve">«Туризму в России долгое время не уделялось должного внимания. В регионах много проектов, готовых к реализации, однако процесс не идет, потому что на то нет финансовой возможности. </w:t>
      </w:r>
      <w:r w:rsidRPr="00085651">
        <w:rPr>
          <w:b/>
        </w:rPr>
        <w:t>Нацпроект</w:t>
      </w:r>
      <w:r>
        <w:t xml:space="preserve"> поможет запустить проекты, в том числе начать масштабные инвестиции в туристскую инфраструктуру. Важен вопрос системного подхода к субсидированию отрасли, важно привлекать инвесторов. Если будут созданы привлекательные условия для инвесторов, то бизнес, безусловно, подключится. На основе </w:t>
      </w:r>
      <w:r>
        <w:lastRenderedPageBreak/>
        <w:t>государственно-частного партнерства можно будет достичь высоких показателей в туризме», – рассказала «Известиям» Майя Ломидзе.</w:t>
      </w:r>
    </w:p>
    <w:p w14:paraId="24235CF1" w14:textId="77777777" w:rsidR="008678CC" w:rsidRDefault="008678CC" w:rsidP="008678CC">
      <w:pPr>
        <w:jc w:val="both"/>
      </w:pPr>
      <w:r>
        <w:t>Заслуженный отдых</w:t>
      </w:r>
    </w:p>
    <w:p w14:paraId="7BB1468A" w14:textId="77777777" w:rsidR="008678CC" w:rsidRDefault="008678CC" w:rsidP="008678CC">
      <w:pPr>
        <w:jc w:val="both"/>
      </w:pPr>
      <w:r>
        <w:t xml:space="preserve">Эксперты, с которыми побеседовали «Известия», позитивно оценили решение правительства повысить статус внутреннего туризма. Наблюдатели отмечают, что </w:t>
      </w:r>
      <w:r w:rsidRPr="00085651">
        <w:rPr>
          <w:b/>
        </w:rPr>
        <w:t>нацпроект</w:t>
      </w:r>
      <w:r>
        <w:t>ы предполагают целевой и системный подход к субсидированию отрасли, а само финансирование будет на порядок больше. Кроме того, можно ожидать разработки механизма для привлечения средств из внебюджетных источников.</w:t>
      </w:r>
    </w:p>
    <w:p w14:paraId="5AEC16CA" w14:textId="77777777" w:rsidR="008678CC" w:rsidRDefault="008678CC" w:rsidP="008678CC">
      <w:pPr>
        <w:jc w:val="both"/>
      </w:pPr>
      <w:r>
        <w:t xml:space="preserve">Министр туризма Республики Бурятия Мария Бадмацыренова выразила уверенность, что решение о выделении туризма в отдельный </w:t>
      </w:r>
      <w:r w:rsidRPr="00085651">
        <w:rPr>
          <w:b/>
        </w:rPr>
        <w:t>нацпроект</w:t>
      </w:r>
      <w:r>
        <w:t xml:space="preserve"> имеет огромное значение, как для внутреннего, так и въездного сегментов рынка. «Туризм нужно сделать национальной идеей, чтобы каждый житель региона воспринимал туриста как личного гостя. Нужно, чтобы на Россию посмотрели по-новому. И </w:t>
      </w:r>
      <w:r w:rsidRPr="00085651">
        <w:rPr>
          <w:b/>
        </w:rPr>
        <w:t>нацпроект</w:t>
      </w:r>
      <w:r>
        <w:t xml:space="preserve"> может в этом помочь», – считает Мария Бадмацыренова.</w:t>
      </w:r>
    </w:p>
    <w:p w14:paraId="2E332A8F" w14:textId="77777777" w:rsidR="008678CC" w:rsidRDefault="008678CC" w:rsidP="008678CC">
      <w:pPr>
        <w:jc w:val="both"/>
      </w:pPr>
      <w:r>
        <w:t>Бадмацыренова напомнила, что туризм – многоотраслевая сфера, а потому его развитие может разрешить проблемы во многих смежных отраслях. «Безусловно, мы поддерживаем этот проект, который позволит создать конкурентоспособный турпродукт. Отдельно хочется отметить развитие экологического и детского туризма. Конечно, процесс не будет быстрым, но продвигаться в этом направлении необходимо. Проект очень важен для регионов, которые обладают ярким турпродуктом, которые могут предложить туристам познакомиться с «другой» Россией», – говорит Мария Бадмацыренова.</w:t>
      </w:r>
    </w:p>
    <w:p w14:paraId="7BF48E5B" w14:textId="77777777" w:rsidR="008678CC" w:rsidRDefault="008678CC" w:rsidP="008678CC">
      <w:pPr>
        <w:jc w:val="both"/>
      </w:pPr>
      <w:r>
        <w:t>Андрей Ермак, министр по культуре и туризму Калининградской области, солидарен с коллегой. Он не сомневается: национальный проект необходим и поможет вывести внутренний туризм на новый уровень. «Мы давно ждали этого проекта. Ведь он будет решать в том числе вопросы инфраструктуры, административного регулирования. Пришло время для развития внутреннего туризма, для вложений в точки роста. И мы очень рады, что государство обратило пристальное внимание на этот сегмент», – говорит Андрей Ермак.</w:t>
      </w:r>
    </w:p>
    <w:p w14:paraId="7006342A" w14:textId="77777777" w:rsidR="008678CC" w:rsidRDefault="008678CC" w:rsidP="008678CC">
      <w:pPr>
        <w:jc w:val="both"/>
      </w:pPr>
      <w:r>
        <w:t>По словам Ермака, туризм является столь же важной отраслью экономики, как и сельское хозяйство, однако до сих пор не находился на необходимом уровне государственного внимания.</w:t>
      </w:r>
    </w:p>
    <w:p w14:paraId="390C19E2" w14:textId="77777777" w:rsidR="008678CC" w:rsidRDefault="008678CC" w:rsidP="008678CC">
      <w:pPr>
        <w:jc w:val="both"/>
      </w:pPr>
      <w:r>
        <w:t xml:space="preserve">«Необходимо изменить отношение к туризму, и мы надеемся, что это произойдет. В этой сфере много комплексных проблем и </w:t>
      </w:r>
      <w:r w:rsidRPr="00085651">
        <w:rPr>
          <w:b/>
        </w:rPr>
        <w:t>нацпроект</w:t>
      </w:r>
      <w:r>
        <w:t xml:space="preserve"> поможет их решить. Одни из самых слабых мест внутреннего туризма – инфраструктура и транспортная доступность», – говорит чиновник.</w:t>
      </w:r>
    </w:p>
    <w:p w14:paraId="2049B8DD" w14:textId="77777777" w:rsidR="008678CC" w:rsidRDefault="008678CC" w:rsidP="008678CC">
      <w:pPr>
        <w:jc w:val="both"/>
      </w:pPr>
      <w:r>
        <w:t>В Ханты-Мансийском автономном округе тоже поддерживают инициативу. «В нынешних реалиях важным направлением государственной политики автономного округа является максимальное использование потенциала Югры для удовлетворения потребностей югорчан и гостей округа в активном и полноценном отдыхе», – рассказал Алексей Михеев, исполняющий обязанности директора Департамента промышленности Ханты-Мансийского автономного округа Югры.</w:t>
      </w:r>
    </w:p>
    <w:p w14:paraId="4745ADE2" w14:textId="77777777" w:rsidR="008678CC" w:rsidRDefault="008678CC" w:rsidP="008678CC">
      <w:pPr>
        <w:jc w:val="both"/>
      </w:pPr>
      <w:r>
        <w:t>Алексей Михеев считает, что сейчас в России необходимо стимулировать внутренний и въездной туризм. А потому нужны условия для дальнейшего развития инфраструктуры, для привлечения инвестиций в туристские направления. «В новой Концепции развития туризма уже определены такие точки притяжения для туристов, посещающих Югру», – заявил эксперт.</w:t>
      </w:r>
    </w:p>
    <w:p w14:paraId="572C8866" w14:textId="77777777" w:rsidR="008678CC" w:rsidRDefault="008678CC" w:rsidP="008678CC">
      <w:pPr>
        <w:jc w:val="both"/>
      </w:pPr>
      <w:r>
        <w:t>Доверительные отношения</w:t>
      </w:r>
    </w:p>
    <w:p w14:paraId="62798DF7" w14:textId="77777777" w:rsidR="008678CC" w:rsidRDefault="008678CC" w:rsidP="008678CC">
      <w:pPr>
        <w:jc w:val="both"/>
      </w:pPr>
      <w:r>
        <w:t xml:space="preserve">Высокую оценку идее развивать внутренний туризм в рамках национального проекта дала и Татьяна Сажаева, независимый эксперт по туризму Алтайского края. Она отметила, что принятие национального проекта, с одной стороны, логичный процесс эволюции понимания туризма как отрасли экономики – от чего-то несерьезного </w:t>
      </w:r>
      <w:r>
        <w:lastRenderedPageBreak/>
        <w:t>(палатка+рюкзак+отдых) до осмысления туризма как драйвера развития множества смежных отраслей, глубокой внутренней диверсификации отрасли (отельный бизнес, ресторанный, транспорт и т. д.)</w:t>
      </w:r>
    </w:p>
    <w:p w14:paraId="6C481F8F" w14:textId="77777777" w:rsidR="008678CC" w:rsidRDefault="008678CC" w:rsidP="008678CC">
      <w:pPr>
        <w:jc w:val="both"/>
      </w:pPr>
      <w:r>
        <w:t>«Впервые за всю историю развитие туризма он воспринимается, как национальная задача. Это очень важный посыл. Безусловно, этим нужно заниматься серьезно, системно и скоординированно. Возможно, это даст толчок к объединению усилий регионов (например, по продвижению единого бренда «Алтай» двумя разными субъектами РФ: Алтайским краем и Республикой Алтай), пересмотру с учетом новых реалий региональных программ развития туризма, выработке точечных стратегий, системному подходу к инфраструктурным проектам (не секрет, что сейчас это разбито на множество программ и подпрограмм с разным ведомственным исполнением). Такая воля „сверху“ придаст энергии и оперативности принятию решений», – уверена Татьяна Сажаева.</w:t>
      </w:r>
    </w:p>
    <w:p w14:paraId="25EFA132" w14:textId="77777777" w:rsidR="008678CC" w:rsidRDefault="008678CC" w:rsidP="008678CC">
      <w:pPr>
        <w:jc w:val="both"/>
      </w:pPr>
      <w:r>
        <w:t>Сажаева вспоминает: «В свое время в Алтайском крае руководством была запущена стратегия движения на «запад» (перераспределение турпотоков от испытывающих избыточную нагрузку предгорных районов в сторону степных соленых целебных озер). За три года серьезных волевых решений удалось сделать много: сконцентрировать имеющиеся ресурсы, не тратить время на утверждение деталей. Надеюсь, и Национальный проект в туризме будет активно подхвачен всей отраслью и даст уверенный прорыв в радикально лучшее будущее. Предпосылки к этому есть».</w:t>
      </w:r>
    </w:p>
    <w:p w14:paraId="7507B288" w14:textId="77777777" w:rsidR="008678CC" w:rsidRDefault="008678CC" w:rsidP="008678CC">
      <w:pPr>
        <w:jc w:val="both"/>
      </w:pPr>
      <w:r>
        <w:t>Среди представителей туристической розницы также преобладают позитивные настроения. «Решение своевременное и, безусловно, верное. Внутренним курортам нужна господдержка. Необходимо обеспечить туристам комфортный отдых и высокое качество обслуживания, дать туристам возможность полюбить отдых в России. Было бы неплохо, например, субсидировать туры, эта практика широко применяется за рубежом и снизить НДС для туриндустрии. В любом случае тот факт, что государство обратило внимание на внутренний туризм, очень радует», – заключил директор одного из московских турагентств, пожелавший остаться неназванным.</w:t>
      </w:r>
    </w:p>
    <w:p w14:paraId="43591486" w14:textId="77777777" w:rsidR="008678CC" w:rsidRDefault="002C1A01" w:rsidP="008678CC">
      <w:pPr>
        <w:jc w:val="both"/>
      </w:pPr>
      <w:hyperlink r:id="rId31" w:history="1">
        <w:r w:rsidR="008678CC" w:rsidRPr="00CD151C">
          <w:rPr>
            <w:rStyle w:val="a9"/>
          </w:rPr>
          <w:t>https://iz.ru/1035333/aleksandra-polianskaia/vpered-i-vverkh-vnutrennii-turizm-uzhe-ne-budet-prezhnim</w:t>
        </w:r>
      </w:hyperlink>
    </w:p>
    <w:p w14:paraId="7464DA1B" w14:textId="77777777" w:rsidR="00FC70B4" w:rsidRPr="00B00AE3" w:rsidRDefault="00FC70B4" w:rsidP="00FC70B4">
      <w:pPr>
        <w:pStyle w:val="3"/>
        <w:jc w:val="both"/>
        <w:rPr>
          <w:rFonts w:ascii="Times New Roman" w:hAnsi="Times New Roman"/>
          <w:sz w:val="24"/>
          <w:szCs w:val="24"/>
        </w:rPr>
      </w:pPr>
      <w:bookmarkStart w:id="17" w:name="_Toc45703362"/>
      <w:r w:rsidRPr="00B00AE3">
        <w:rPr>
          <w:rFonts w:ascii="Times New Roman" w:hAnsi="Times New Roman"/>
          <w:sz w:val="24"/>
          <w:szCs w:val="24"/>
        </w:rPr>
        <w:t>КОММЕРСАНТЪ; ДИАНА ГАЛИЕВА; 2020.15.07; КНД ВОЙДЕТ В ВЕЧНОСТЬ; БИЗНЕС ПРОСИТ СДЕЛАТЬ РЕФОРМУ КОНТРОЛЯ И НАДЗОРА ПОСТОЯННОЙ</w:t>
      </w:r>
      <w:bookmarkEnd w:id="17"/>
    </w:p>
    <w:p w14:paraId="5C102ECD" w14:textId="77777777" w:rsidR="00FC70B4" w:rsidRDefault="00FC70B4" w:rsidP="00FC70B4">
      <w:pPr>
        <w:jc w:val="both"/>
      </w:pPr>
      <w:r>
        <w:t xml:space="preserve">После многолетних согласований власть и бизнес достигли компромисса по ключевым законопроектам реформы контрольно-надзорной деятельности (КНД) – ожидается, что вскоре они будут приняты Госдумой и далее их нормы будут дорабатываться уже на основании складывающейся практики применения. Кроме того, объявленный накануне </w:t>
      </w:r>
      <w:r w:rsidRPr="00085651">
        <w:rPr>
          <w:b/>
        </w:rPr>
        <w:t>Владимиром Путиным</w:t>
      </w:r>
      <w:r>
        <w:t xml:space="preserve"> перезапуск </w:t>
      </w:r>
      <w:r w:rsidRPr="00085651">
        <w:rPr>
          <w:b/>
        </w:rPr>
        <w:t>нацпроект</w:t>
      </w:r>
      <w:r>
        <w:t xml:space="preserve">ов зародил у бизнеса надежду, что работа по дерегулированию далее будет вестись на постоянной основе – в прежнем наборе </w:t>
      </w:r>
      <w:r w:rsidRPr="00085651">
        <w:rPr>
          <w:b/>
        </w:rPr>
        <w:t>нацпроект</w:t>
      </w:r>
      <w:r>
        <w:t>ов места для КНД не нашлось.</w:t>
      </w:r>
    </w:p>
    <w:p w14:paraId="73E04503" w14:textId="77777777" w:rsidR="00FC70B4" w:rsidRDefault="00FC70B4" w:rsidP="00FC70B4">
      <w:pPr>
        <w:jc w:val="both"/>
      </w:pPr>
      <w:r>
        <w:t>Актуализация обязательных требований к бизнесу, необходимая для работы «регуляторной гильотины», может не завершиться в установленный срок – конец 2020 года, сообщил вчера глава профильного комитета РСПП Валерий Казикаев на форуме «Контрольно-надзорная и разрешительная деятельность. Взгляд в будущее». По его словам, пока обязательные требования разработаны для 56% видов госконтроля с 10,5 тыс. актов, которые еще только предстоит актуализировать.</w:t>
      </w:r>
    </w:p>
    <w:p w14:paraId="7DC47C6C" w14:textId="77777777" w:rsidR="00FC70B4" w:rsidRDefault="00FC70B4" w:rsidP="00FC70B4">
      <w:pPr>
        <w:jc w:val="both"/>
      </w:pPr>
      <w:r>
        <w:t>Между тем бизнес надеется, что два ключевых законопроекта реформы контроля и надзора Госдума примет во втором, а затем и третьем чтении уже на следующей неделе. Напомним, после первого чтения в апреле эти проекты о госконтроле и об обязательных требованиях подверглись критике со стороны деловых объединений и были переработаны правительством (см. “Ъ” от 20 апреля и 17 июня).</w:t>
      </w:r>
    </w:p>
    <w:p w14:paraId="75E630A5" w14:textId="77777777" w:rsidR="00FC70B4" w:rsidRDefault="00FC70B4" w:rsidP="00FC70B4">
      <w:pPr>
        <w:jc w:val="both"/>
      </w:pPr>
      <w:r>
        <w:lastRenderedPageBreak/>
        <w:t>По словам главы РСПП Александра Шохина, сейчас проекты сбалансированы, но дискуссионные вопросы остались.</w:t>
      </w:r>
    </w:p>
    <w:p w14:paraId="1AE51C0F" w14:textId="77777777" w:rsidR="00FC70B4" w:rsidRDefault="00FC70B4" w:rsidP="00FC70B4">
      <w:pPr>
        <w:jc w:val="both"/>
      </w:pPr>
      <w:r>
        <w:t>Среди замечаний – сокращение срока уведомлений при проведении отдельных видов проверок (с трех дней до суток при выездной проверке) и чрезмерно широкий перечень исключений для контролирующих ведомств. Впрочем, бизнес считает, что поправки надо будет вносить в законы уже после их принятия – чтобы не тормозить запуск процесса дерегулирования.</w:t>
      </w:r>
    </w:p>
    <w:p w14:paraId="62723780" w14:textId="77777777" w:rsidR="00FC70B4" w:rsidRDefault="00FC70B4" w:rsidP="00FC70B4">
      <w:pPr>
        <w:jc w:val="both"/>
      </w:pPr>
      <w:r>
        <w:t>Замглавы Минэкономики Алексей Херсонцев также считает, что работа над обсуждением законопроектов затянулась: «Будет сделан первый шаг, чтобы сдвинуть реформу с места, пять лет мы текст обсуждали. Поправки возникнут – будем улучшать по итогам практики». По его словам, некоторые новые нормы будут введены в формате пилотных проектов – речь, например, идет об эксперименте по досудебному обжалованию решений контролеров (см. “Ъ” от 7 июля).</w:t>
      </w:r>
    </w:p>
    <w:p w14:paraId="52C8115A" w14:textId="77777777" w:rsidR="00FC70B4" w:rsidRDefault="00FC70B4" w:rsidP="00FC70B4">
      <w:pPr>
        <w:jc w:val="both"/>
      </w:pPr>
      <w:r>
        <w:t>Сам бизнес подход к реформированию системы контроля и надзора переосмыслил – актуализация требований и корректировка КНД не должны быть разовым пересмотром регулирования, их следует проводить на постоянной основе.</w:t>
      </w:r>
    </w:p>
    <w:p w14:paraId="604E7A17" w14:textId="77777777" w:rsidR="00FC70B4" w:rsidRDefault="00FC70B4" w:rsidP="00FC70B4">
      <w:pPr>
        <w:jc w:val="both"/>
      </w:pPr>
      <w:r>
        <w:t xml:space="preserve">По этой части Александр Шохин указал на то, что тема КНД выпала из </w:t>
      </w:r>
      <w:r w:rsidRPr="00085651">
        <w:rPr>
          <w:b/>
        </w:rPr>
        <w:t>нацпроект</w:t>
      </w:r>
      <w:r>
        <w:t>ов. Сейчас же, когда они перезапускаются (см. “Ъ” от 14 июля), ситуация может измениться, надеются предприниматели.</w:t>
      </w:r>
    </w:p>
    <w:p w14:paraId="3DAEC0BD" w14:textId="77777777" w:rsidR="00FC70B4" w:rsidRDefault="00FC70B4" w:rsidP="00FC70B4">
      <w:pPr>
        <w:jc w:val="both"/>
      </w:pPr>
      <w:r>
        <w:t>О будущем КНД думает и замглавы комитета по промбезопасности РСПП Олег Николаенко. По его мнению, переработка многих подзаконных актов сейчас де-факто бессмысленна, поскольку они приводятся в соответствие с существующими законами. «Для многих федеральных норм и правил просто меняется обложка»,– добавляет он. Например, принятие нового закона «О промышленной безопасности» (сейчас он находится в стадии проекта с многочисленными замечаниями экспертов) потребует актуализации 90 федеральных норм и правил. При этом качество проработки документов снизилось, поскольку из процесса работы над новым регулированием убран этап разработки его общей структуры на основе анализа проблем и рисков, то подзаконные акты сейчас «штампуются» без единой структуры такого регулирования.</w:t>
      </w:r>
    </w:p>
    <w:p w14:paraId="7424DA37" w14:textId="77777777" w:rsidR="00FC70B4" w:rsidRDefault="00FC70B4" w:rsidP="00FC70B4">
      <w:pPr>
        <w:jc w:val="both"/>
      </w:pPr>
      <w:hyperlink r:id="rId32" w:history="1">
        <w:r w:rsidRPr="00CD151C">
          <w:rPr>
            <w:rStyle w:val="a9"/>
          </w:rPr>
          <w:t>https://www.kommersant.ru/doc/4416736</w:t>
        </w:r>
      </w:hyperlink>
    </w:p>
    <w:p w14:paraId="67F99AA1" w14:textId="77777777" w:rsidR="00085651" w:rsidRDefault="0057598B" w:rsidP="00085651">
      <w:pPr>
        <w:pStyle w:val="3"/>
        <w:jc w:val="both"/>
        <w:rPr>
          <w:rFonts w:ascii="Times New Roman" w:hAnsi="Times New Roman"/>
          <w:sz w:val="24"/>
          <w:szCs w:val="24"/>
        </w:rPr>
      </w:pPr>
      <w:bookmarkStart w:id="18" w:name="_Toc45703363"/>
      <w:r w:rsidRPr="0057598B">
        <w:rPr>
          <w:rFonts w:ascii="Times New Roman" w:hAnsi="Times New Roman"/>
          <w:sz w:val="24"/>
          <w:szCs w:val="24"/>
        </w:rPr>
        <w:t xml:space="preserve">ВЕДОМОСТИ; АЛЕКСАНДР ВОРОБЬЕВ; 2020.15.07; </w:t>
      </w:r>
      <w:r w:rsidR="00085651">
        <w:rPr>
          <w:rFonts w:ascii="Times New Roman" w:hAnsi="Times New Roman"/>
          <w:sz w:val="24"/>
          <w:szCs w:val="24"/>
        </w:rPr>
        <w:t>«</w:t>
      </w:r>
      <w:r w:rsidRPr="0057598B">
        <w:rPr>
          <w:rFonts w:ascii="Times New Roman" w:hAnsi="Times New Roman"/>
          <w:sz w:val="24"/>
          <w:szCs w:val="24"/>
        </w:rPr>
        <w:t>АЭРОФЛОТ</w:t>
      </w:r>
      <w:r w:rsidR="00085651">
        <w:rPr>
          <w:rFonts w:ascii="Times New Roman" w:hAnsi="Times New Roman"/>
          <w:sz w:val="24"/>
          <w:szCs w:val="24"/>
        </w:rPr>
        <w:t>»</w:t>
      </w:r>
      <w:r w:rsidRPr="0057598B">
        <w:rPr>
          <w:rFonts w:ascii="Times New Roman" w:hAnsi="Times New Roman"/>
          <w:sz w:val="24"/>
          <w:szCs w:val="24"/>
        </w:rPr>
        <w:t xml:space="preserve"> ОТДАСТ </w:t>
      </w:r>
      <w:r w:rsidR="00085651">
        <w:rPr>
          <w:rFonts w:ascii="Times New Roman" w:hAnsi="Times New Roman"/>
          <w:sz w:val="24"/>
          <w:szCs w:val="24"/>
        </w:rPr>
        <w:t>«</w:t>
      </w:r>
      <w:r w:rsidRPr="0057598B">
        <w:rPr>
          <w:rFonts w:ascii="Times New Roman" w:hAnsi="Times New Roman"/>
          <w:sz w:val="24"/>
          <w:szCs w:val="24"/>
        </w:rPr>
        <w:t>ПОБЕДЕ</w:t>
      </w:r>
      <w:r w:rsidR="00085651">
        <w:rPr>
          <w:rFonts w:ascii="Times New Roman" w:hAnsi="Times New Roman"/>
          <w:sz w:val="24"/>
          <w:szCs w:val="24"/>
        </w:rPr>
        <w:t>»</w:t>
      </w:r>
      <w:r w:rsidRPr="0057598B">
        <w:rPr>
          <w:rFonts w:ascii="Times New Roman" w:hAnsi="Times New Roman"/>
          <w:sz w:val="24"/>
          <w:szCs w:val="24"/>
        </w:rPr>
        <w:t xml:space="preserve"> 50 СОБСТВЕННЫХ СРЕДНЕМАГИСТРАЛЬНЫХ ЛАЙНЕРОВ; ЛОУКОСТЕРУ БОЛЬШЕ НЕГДЕ ВЗЯТЬ НЕОБХОДИМЫЕ ДЛЯ БЫСТРОГО РОСТА САМОЛЕТЫ</w:t>
      </w:r>
      <w:bookmarkEnd w:id="18"/>
    </w:p>
    <w:p w14:paraId="4A3B0008" w14:textId="77777777" w:rsidR="00085651" w:rsidRDefault="0057598B" w:rsidP="00085651">
      <w:pPr>
        <w:jc w:val="both"/>
      </w:pPr>
      <w:r>
        <w:t xml:space="preserve">Гендиректор </w:t>
      </w:r>
      <w:r w:rsidR="00085651">
        <w:t>«</w:t>
      </w:r>
      <w:r>
        <w:t>Аэрофлота</w:t>
      </w:r>
      <w:r w:rsidR="00085651">
        <w:t>»</w:t>
      </w:r>
      <w:r>
        <w:t xml:space="preserve"> Виталий Савельев представил </w:t>
      </w:r>
      <w:r w:rsidRPr="00085651">
        <w:rPr>
          <w:b/>
        </w:rPr>
        <w:t>премьер-министру</w:t>
      </w:r>
      <w:r>
        <w:t xml:space="preserve"> </w:t>
      </w:r>
      <w:r w:rsidRPr="00085651">
        <w:rPr>
          <w:b/>
        </w:rPr>
        <w:t>Михаилу Мишустину</w:t>
      </w:r>
      <w:r>
        <w:t xml:space="preserve"> новую стратегию компании: в 2028 г. </w:t>
      </w:r>
      <w:r w:rsidR="00085651">
        <w:t>«</w:t>
      </w:r>
      <w:r>
        <w:t>Аэрофлот</w:t>
      </w:r>
      <w:r w:rsidR="00085651">
        <w:t>»</w:t>
      </w:r>
      <w:r>
        <w:t xml:space="preserve"> с </w:t>
      </w:r>
      <w:r w:rsidR="00085651">
        <w:t>«</w:t>
      </w:r>
      <w:r>
        <w:t>дочками</w:t>
      </w:r>
      <w:r w:rsidR="00085651">
        <w:t>»</w:t>
      </w:r>
      <w:r>
        <w:t xml:space="preserve"> выйдет на пассажиропоток 130 млн человек, в том числе 55–65 млн из них будет перевозить его лоукостер </w:t>
      </w:r>
      <w:r w:rsidR="00085651">
        <w:t>«</w:t>
      </w:r>
      <w:r>
        <w:t>Победа</w:t>
      </w:r>
      <w:r w:rsidR="00085651">
        <w:t>»</w:t>
      </w:r>
      <w:r>
        <w:t xml:space="preserve">. Предыдущая стратегия ограничивалась 2023 г., в котором группа должна была перевезти 100 млн пассажиров, в том числе </w:t>
      </w:r>
      <w:r w:rsidR="00085651">
        <w:t>«</w:t>
      </w:r>
      <w:r>
        <w:t>Победа</w:t>
      </w:r>
      <w:r w:rsidR="00085651">
        <w:t>»</w:t>
      </w:r>
      <w:r>
        <w:t xml:space="preserve"> – 25–30 млн.</w:t>
      </w:r>
    </w:p>
    <w:p w14:paraId="5E8C73F8" w14:textId="77777777" w:rsidR="00085651" w:rsidRDefault="0057598B" w:rsidP="00085651">
      <w:pPr>
        <w:jc w:val="both"/>
      </w:pPr>
      <w:r>
        <w:t xml:space="preserve">Самолеты от </w:t>
      </w:r>
      <w:r w:rsidR="00085651">
        <w:t>«</w:t>
      </w:r>
      <w:r>
        <w:t>мамы</w:t>
      </w:r>
      <w:r w:rsidR="00085651">
        <w:t>»</w:t>
      </w:r>
    </w:p>
    <w:p w14:paraId="70F489E4" w14:textId="547D1B48" w:rsidR="0057598B" w:rsidRDefault="0057598B" w:rsidP="00085651">
      <w:pPr>
        <w:jc w:val="both"/>
      </w:pPr>
      <w:r>
        <w:t xml:space="preserve">В 2019 г. </w:t>
      </w:r>
      <w:r w:rsidR="00085651">
        <w:t>«</w:t>
      </w:r>
      <w:r>
        <w:t>Победа</w:t>
      </w:r>
      <w:r w:rsidR="00085651">
        <w:t>»</w:t>
      </w:r>
      <w:r>
        <w:t xml:space="preserve"> перевезла 10,3 млн человек, в ее парке 30 среднемагистральных самолетов Boeing 737-800. По новой стратегии флот лоукостера к 2028 г. вырастет до 170 судов, рассказал Савельев премьеру.</w:t>
      </w:r>
    </w:p>
    <w:p w14:paraId="23D57AAB" w14:textId="77777777" w:rsidR="00085651" w:rsidRDefault="0057598B" w:rsidP="00085651">
      <w:pPr>
        <w:jc w:val="both"/>
      </w:pPr>
      <w:r>
        <w:t xml:space="preserve">Основным источником лайнеров для </w:t>
      </w:r>
      <w:r w:rsidR="00085651">
        <w:t>«</w:t>
      </w:r>
      <w:r>
        <w:t>Победы</w:t>
      </w:r>
      <w:r w:rsidR="00085651">
        <w:t>»</w:t>
      </w:r>
      <w:r>
        <w:t xml:space="preserve"> в ближайшие годы будет сам </w:t>
      </w:r>
      <w:r w:rsidR="00085651">
        <w:t>«</w:t>
      </w:r>
      <w:r>
        <w:t>Аэрофлот</w:t>
      </w:r>
      <w:r w:rsidR="00085651">
        <w:t>»</w:t>
      </w:r>
      <w:r>
        <w:t xml:space="preserve">: он отдаст </w:t>
      </w:r>
      <w:r w:rsidR="00085651">
        <w:t>«</w:t>
      </w:r>
      <w:r>
        <w:t>дочке</w:t>
      </w:r>
      <w:r w:rsidR="00085651">
        <w:t>»</w:t>
      </w:r>
      <w:r>
        <w:t xml:space="preserve"> все 50 собственных самолетов Boeing 737-800, рассказали </w:t>
      </w:r>
      <w:r w:rsidR="00085651">
        <w:t>«</w:t>
      </w:r>
      <w:r>
        <w:t>Ведомостям</w:t>
      </w:r>
      <w:r w:rsidR="00085651">
        <w:t>»</w:t>
      </w:r>
      <w:r>
        <w:t xml:space="preserve"> два сотрудника </w:t>
      </w:r>
      <w:r w:rsidR="00085651">
        <w:t>«</w:t>
      </w:r>
      <w:r>
        <w:t>Аэрофлота</w:t>
      </w:r>
      <w:r w:rsidR="00085651">
        <w:t>»</w:t>
      </w:r>
      <w:r>
        <w:t>.</w:t>
      </w:r>
    </w:p>
    <w:p w14:paraId="70CDB9AD" w14:textId="77777777" w:rsidR="00085651" w:rsidRDefault="0057598B" w:rsidP="00085651">
      <w:pPr>
        <w:jc w:val="both"/>
      </w:pPr>
      <w:r>
        <w:t>Самолеты Boeing 737-800 с прошлого года больше не производятся, а полеты новейших Boeing 737 Max запрещены по всему миру с марта 2019 г. из-за двух подряд катастроф, в которых погибло 346 человек. До пандемии китайского коронавируса на мировом рынке образовался острый дефицит среднемагистральных судов, ставки лизинга на Boeing 737-</w:t>
      </w:r>
      <w:r>
        <w:lastRenderedPageBreak/>
        <w:t xml:space="preserve">800 сильно выросли – взять самолеты </w:t>
      </w:r>
      <w:r w:rsidR="00085651">
        <w:t>«</w:t>
      </w:r>
      <w:r>
        <w:t>Победе</w:t>
      </w:r>
      <w:r w:rsidR="00085651">
        <w:t>»</w:t>
      </w:r>
      <w:r>
        <w:t xml:space="preserve"> для дальнейшего роста стало негде. Поэтому идея взять самолеты у самого </w:t>
      </w:r>
      <w:r w:rsidR="00085651">
        <w:t>«</w:t>
      </w:r>
      <w:r>
        <w:t>Аэрофлота</w:t>
      </w:r>
      <w:r w:rsidR="00085651">
        <w:t>»</w:t>
      </w:r>
      <w:r>
        <w:t xml:space="preserve"> обсуждалась еще до эпидемии, говорят собеседники </w:t>
      </w:r>
      <w:r w:rsidR="00085651">
        <w:t>«</w:t>
      </w:r>
      <w:r>
        <w:t>Ведомостей</w:t>
      </w:r>
      <w:r w:rsidR="00085651">
        <w:t>»</w:t>
      </w:r>
      <w:r>
        <w:t>. Альтернативой было наращивать флот лоукостера за счет конкурирующей модели – Airbus 320 neo. Но поставки крупной партии новых А320 neo пришлось бы ждать несколько лет плюс для бизнес-модели лоукостера важен монопарк – не надо тратиться на техническую службу для второй модели, все экипажи взаимозаменяемы, объясняет один из собеседников.</w:t>
      </w:r>
    </w:p>
    <w:p w14:paraId="3782353B" w14:textId="77777777" w:rsidR="00085651" w:rsidRDefault="0057598B" w:rsidP="00085651">
      <w:pPr>
        <w:jc w:val="both"/>
      </w:pPr>
      <w:r>
        <w:t xml:space="preserve">Теперь принципиальное решение принято, нужно еще корпоративное одобрение совета директоров </w:t>
      </w:r>
      <w:r w:rsidR="00085651">
        <w:t>«</w:t>
      </w:r>
      <w:r>
        <w:t>Аэрофлота</w:t>
      </w:r>
      <w:r w:rsidR="00085651">
        <w:t>»</w:t>
      </w:r>
      <w:r>
        <w:t xml:space="preserve">. Передача всех 50 лайнеров лоукостеру займет примерно два года, так как вводить дополнительные суда в расписание надо постепенно, говорят источники </w:t>
      </w:r>
      <w:r w:rsidR="00085651">
        <w:t>«</w:t>
      </w:r>
      <w:r>
        <w:t>Ведомостей</w:t>
      </w:r>
      <w:r w:rsidR="00085651">
        <w:t>»</w:t>
      </w:r>
      <w:r>
        <w:t xml:space="preserve">. Начнется передача скорее всего только в следующем году, ведь сначала надо переоборудовать салоны. </w:t>
      </w:r>
      <w:r w:rsidR="00085651">
        <w:t>«</w:t>
      </w:r>
      <w:r>
        <w:t>Победа</w:t>
      </w:r>
      <w:r w:rsidR="00085651">
        <w:t>»</w:t>
      </w:r>
      <w:r>
        <w:t xml:space="preserve"> эксплуатирует Boeing 737-800 в максимальной компоновке – 189 кресел эконом-класса. У </w:t>
      </w:r>
      <w:r w:rsidR="00085651">
        <w:t>«</w:t>
      </w:r>
      <w:r>
        <w:t>Аэрофлота</w:t>
      </w:r>
      <w:r w:rsidR="00085651">
        <w:t>»</w:t>
      </w:r>
      <w:r>
        <w:t xml:space="preserve"> они вмещают по 158 человек (138 в эконом</w:t>
      </w:r>
      <w:r w:rsidR="00085651">
        <w:t xml:space="preserve">– </w:t>
      </w:r>
      <w:r>
        <w:t xml:space="preserve">и 20 в бизнес-классе). Для </w:t>
      </w:r>
      <w:r w:rsidR="00085651">
        <w:t>«</w:t>
      </w:r>
      <w:r>
        <w:t>Победы</w:t>
      </w:r>
      <w:r w:rsidR="00085651">
        <w:t>»</w:t>
      </w:r>
      <w:r>
        <w:t xml:space="preserve"> надо убрать бизнес-класс, уменьшить расстояния между рядами кресел во всем салоне, сами кресла должны быть проще и тоньше, спинки практически не будут откидываться, говорят собеседники </w:t>
      </w:r>
      <w:r w:rsidR="00085651">
        <w:t>«</w:t>
      </w:r>
      <w:r>
        <w:t>Ведомостей</w:t>
      </w:r>
      <w:r w:rsidR="00085651">
        <w:t>»</w:t>
      </w:r>
      <w:r>
        <w:t xml:space="preserve">. Также с лайнеров </w:t>
      </w:r>
      <w:r w:rsidR="00085651">
        <w:t>«</w:t>
      </w:r>
      <w:r>
        <w:t>Аэрофлота</w:t>
      </w:r>
      <w:r w:rsidR="00085651">
        <w:t>»</w:t>
      </w:r>
      <w:r>
        <w:t xml:space="preserve"> необходимо демонтировать кухни – лоукостер в полете не кормит.</w:t>
      </w:r>
    </w:p>
    <w:p w14:paraId="6C0B540E" w14:textId="77777777" w:rsidR="00085651" w:rsidRDefault="0057598B" w:rsidP="00085651">
      <w:pPr>
        <w:jc w:val="both"/>
      </w:pPr>
      <w:r>
        <w:t xml:space="preserve">Для группы </w:t>
      </w:r>
      <w:r w:rsidR="00085651">
        <w:t>«</w:t>
      </w:r>
      <w:r>
        <w:t>Аэрофлот</w:t>
      </w:r>
      <w:r w:rsidR="00085651">
        <w:t>»</w:t>
      </w:r>
      <w:r>
        <w:t xml:space="preserve"> это серьезный инвестпроект, говорят источники </w:t>
      </w:r>
      <w:r w:rsidR="00085651">
        <w:t>«</w:t>
      </w:r>
      <w:r>
        <w:t>Ведомостей</w:t>
      </w:r>
      <w:r w:rsidR="00085651">
        <w:t>»</w:t>
      </w:r>
      <w:r>
        <w:t>. Переоборудование одного салона стоит около $800 000, хотя на такую огромную партию будет большая скидка. Свободных средств у группы пока нет, ведь все авиакомпании мира пострадали из-за ограничений на перелеты.</w:t>
      </w:r>
    </w:p>
    <w:p w14:paraId="0A0ADEE1" w14:textId="77777777" w:rsidR="00085651" w:rsidRDefault="0057598B" w:rsidP="00085651">
      <w:pPr>
        <w:jc w:val="both"/>
      </w:pPr>
      <w:r>
        <w:t>Не по пути с Мax</w:t>
      </w:r>
    </w:p>
    <w:p w14:paraId="698FD929" w14:textId="77777777" w:rsidR="00085651" w:rsidRDefault="0057598B" w:rsidP="00085651">
      <w:pPr>
        <w:jc w:val="both"/>
      </w:pPr>
      <w:r>
        <w:t xml:space="preserve">Имеющиеся у </w:t>
      </w:r>
      <w:r w:rsidR="00085651">
        <w:t>«</w:t>
      </w:r>
      <w:r>
        <w:t>Победы</w:t>
      </w:r>
      <w:r w:rsidR="00085651">
        <w:t>»</w:t>
      </w:r>
      <w:r>
        <w:t xml:space="preserve"> 30 Boeing плюс 50 от </w:t>
      </w:r>
      <w:r w:rsidR="00085651">
        <w:t>«</w:t>
      </w:r>
      <w:r>
        <w:t>Аэрофлота</w:t>
      </w:r>
      <w:r w:rsidR="00085651">
        <w:t>»</w:t>
      </w:r>
      <w:r>
        <w:t xml:space="preserve"> – это 80 судов. Откуда лоукостеру взять еще 90? Решений пока нет, говорит сотрудник </w:t>
      </w:r>
      <w:r w:rsidR="00085651">
        <w:t>«</w:t>
      </w:r>
      <w:r>
        <w:t>Аэрофлота</w:t>
      </w:r>
      <w:r w:rsidR="00085651">
        <w:t>»</w:t>
      </w:r>
      <w:r>
        <w:t xml:space="preserve">. У </w:t>
      </w:r>
      <w:r w:rsidR="00085651">
        <w:t>«</w:t>
      </w:r>
      <w:r>
        <w:t>Победы</w:t>
      </w:r>
      <w:r w:rsidR="00085651">
        <w:t>»</w:t>
      </w:r>
      <w:r>
        <w:t xml:space="preserve"> есть твердый заказ на 20 Boeing 737 Max, которые она должна была получить в 2019–2021 гг. Так как из-за смертоносных катастроф полеты этой модели запрещены, а сроки поставок сорваны по вине производителя, то </w:t>
      </w:r>
      <w:r w:rsidR="00085651">
        <w:t>«</w:t>
      </w:r>
      <w:r>
        <w:t>Победа</w:t>
      </w:r>
      <w:r w:rsidR="00085651">
        <w:t>»</w:t>
      </w:r>
      <w:r>
        <w:t xml:space="preserve"> может отказаться от контракта без штрафных санкций. Корпорация Boeing планирует в этом году пересертифицировать Мах и вернуть модель в небо. Но поставки Мах в Россию в этом году едва ли начнутся, рассказывали еще до пандемии сотрудники нескольких авиакомпаний.</w:t>
      </w:r>
    </w:p>
    <w:p w14:paraId="3F6AFF26" w14:textId="77777777" w:rsidR="00085651" w:rsidRDefault="0057598B" w:rsidP="00085651">
      <w:pPr>
        <w:jc w:val="both"/>
      </w:pPr>
      <w:r>
        <w:t xml:space="preserve">Группа еще не решила, брать лоукостеру эти 20 Мах или отказаться, говорят два сотрудника </w:t>
      </w:r>
      <w:r w:rsidR="00085651">
        <w:t>«</w:t>
      </w:r>
      <w:r>
        <w:t>Аэрофлота</w:t>
      </w:r>
      <w:r w:rsidR="00085651">
        <w:t>»</w:t>
      </w:r>
      <w:r>
        <w:t xml:space="preserve">: для развития они нужны, но это вопрос политический, ведь Boeing – американская компания. Совсем туманна судьба еще 30 Мах, по которым у </w:t>
      </w:r>
      <w:r w:rsidR="00085651">
        <w:t>«</w:t>
      </w:r>
      <w:r>
        <w:t>Победы</w:t>
      </w:r>
      <w:r w:rsidR="00085651">
        <w:t>»</w:t>
      </w:r>
      <w:r>
        <w:t xml:space="preserve"> есть декларация о намерениях и которые планировалось получать с 2022 г. На них даже нет разрешения от правительственной комиссии по импортозамещению – все госкомпании должны получать ее разрешение на ввоз авиатехники дороже 1 млрд руб. Мы исходим из того, что на эти 30 Мах правительство разрешения точно не даст, больше шансов через несколько лет одобрить ввоз самолетов от французского концерна Airbus, но этот вопрос пока всерьез не обсуждался, признает сотрудник </w:t>
      </w:r>
      <w:r w:rsidR="00085651">
        <w:t>«</w:t>
      </w:r>
      <w:r>
        <w:t>Аэрофлота</w:t>
      </w:r>
      <w:r w:rsidR="00085651">
        <w:t>»</w:t>
      </w:r>
      <w:r>
        <w:t>.</w:t>
      </w:r>
    </w:p>
    <w:p w14:paraId="3CAC5766" w14:textId="77777777" w:rsidR="00085651" w:rsidRDefault="0057598B" w:rsidP="00085651">
      <w:pPr>
        <w:jc w:val="both"/>
      </w:pPr>
      <w:r>
        <w:t>Компания для бизнеса</w:t>
      </w:r>
    </w:p>
    <w:p w14:paraId="6721CCD7" w14:textId="77777777" w:rsidR="00085651" w:rsidRDefault="0057598B" w:rsidP="00085651">
      <w:pPr>
        <w:jc w:val="both"/>
      </w:pPr>
      <w:r>
        <w:t xml:space="preserve">Савельев рассказал </w:t>
      </w:r>
      <w:r w:rsidRPr="00085651">
        <w:rPr>
          <w:b/>
        </w:rPr>
        <w:t>Мишустин</w:t>
      </w:r>
      <w:r>
        <w:t xml:space="preserve">у, что </w:t>
      </w:r>
      <w:r w:rsidR="00085651">
        <w:t>«</w:t>
      </w:r>
      <w:r>
        <w:t>Аэрофлот</w:t>
      </w:r>
      <w:r w:rsidR="00085651">
        <w:t>»</w:t>
      </w:r>
      <w:r>
        <w:t xml:space="preserve"> передаст </w:t>
      </w:r>
      <w:r w:rsidR="00085651">
        <w:t>«</w:t>
      </w:r>
      <w:r>
        <w:t>Победе</w:t>
      </w:r>
      <w:r w:rsidR="00085651">
        <w:t>»</w:t>
      </w:r>
      <w:r>
        <w:t xml:space="preserve"> среднемагистральные направления (это позволит снизить цену билетов на 30%), а сам сосредоточится на дальнемагистральных и станет 5-звездочной компанией. Сейчас у </w:t>
      </w:r>
      <w:r w:rsidR="00085651">
        <w:t>«</w:t>
      </w:r>
      <w:r>
        <w:t>Аэрофлота</w:t>
      </w:r>
      <w:r w:rsidR="00085651">
        <w:t>»</w:t>
      </w:r>
      <w:r>
        <w:t xml:space="preserve"> </w:t>
      </w:r>
      <w:r w:rsidR="00085651">
        <w:t>«</w:t>
      </w:r>
      <w:r>
        <w:t>4 звезды</w:t>
      </w:r>
      <w:r w:rsidR="00085651">
        <w:t>»</w:t>
      </w:r>
      <w:r>
        <w:t xml:space="preserve"> агентства Skytrax, самого авторитетного оценщика сервиса авиакомпаний, максимальные </w:t>
      </w:r>
      <w:r w:rsidR="00085651">
        <w:t>«</w:t>
      </w:r>
      <w:r>
        <w:t>5 звезд</w:t>
      </w:r>
      <w:r w:rsidR="00085651">
        <w:t>»</w:t>
      </w:r>
      <w:r>
        <w:t xml:space="preserve"> в Европе есть только у Lufthansa.</w:t>
      </w:r>
    </w:p>
    <w:p w14:paraId="4E6BF55E" w14:textId="77777777" w:rsidR="00085651" w:rsidRDefault="0057598B" w:rsidP="00085651">
      <w:pPr>
        <w:jc w:val="both"/>
      </w:pPr>
      <w:r>
        <w:t xml:space="preserve">У </w:t>
      </w:r>
      <w:r w:rsidR="00085651">
        <w:t>«</w:t>
      </w:r>
      <w:r>
        <w:t>Аэрофлота</w:t>
      </w:r>
      <w:r w:rsidR="00085651">
        <w:t>»</w:t>
      </w:r>
      <w:r>
        <w:t xml:space="preserve"> помимо Boeing 737-800 есть еще 107 среднемагистральных лайнеров Airbus 320/321. Airbus </w:t>
      </w:r>
      <w:r w:rsidR="00085651">
        <w:t>«</w:t>
      </w:r>
      <w:r>
        <w:t>Аэрофлот</w:t>
      </w:r>
      <w:r w:rsidR="00085651">
        <w:t>»</w:t>
      </w:r>
      <w:r>
        <w:t xml:space="preserve"> сохранит и продолжит выполнять на них среднемагистральные полеты в Европу, говорят два сотрудника авиакомпании. На европейских направлениях он доминирует, ни один российский или иностранный </w:t>
      </w:r>
      <w:r>
        <w:lastRenderedPageBreak/>
        <w:t>перевозчик не может даже близко сравниться по количеству направлений и частоте рейсов.</w:t>
      </w:r>
    </w:p>
    <w:p w14:paraId="055648DF" w14:textId="77777777" w:rsidR="00085651" w:rsidRDefault="0057598B" w:rsidP="00085651">
      <w:pPr>
        <w:jc w:val="both"/>
      </w:pPr>
      <w:r>
        <w:t xml:space="preserve">В России </w:t>
      </w:r>
      <w:r w:rsidR="00085651">
        <w:t>«</w:t>
      </w:r>
      <w:r>
        <w:t>Аэрофлот</w:t>
      </w:r>
      <w:r w:rsidR="00085651">
        <w:t>»</w:t>
      </w:r>
      <w:r>
        <w:t xml:space="preserve"> планирует оставить те среднемагистральные направления, на которых из Москвы есть платежеспособный спрос, достаточный для хорошей загрузки бизнес-класса, продолжает один из собеседников. Это, конечно, Санкт-Петербург, а также Сочи, Казань, Самара, Екатеринбург и др. – всего не больше 10 пунктов в европейской части страны, уверяет он. До начала эпидемии </w:t>
      </w:r>
      <w:r w:rsidR="00085651">
        <w:t>«</w:t>
      </w:r>
      <w:r>
        <w:t>Аэрофлот</w:t>
      </w:r>
      <w:r w:rsidR="00085651">
        <w:t>»</w:t>
      </w:r>
      <w:r>
        <w:t xml:space="preserve"> летал из Москвы в 56 российских городов, большая часть этой сети уже восстановлена.</w:t>
      </w:r>
    </w:p>
    <w:p w14:paraId="6DB12CCC" w14:textId="77777777" w:rsidR="00085651" w:rsidRDefault="0057598B" w:rsidP="00085651">
      <w:pPr>
        <w:jc w:val="both"/>
      </w:pPr>
      <w:r>
        <w:t xml:space="preserve">Правда, реализация этого плана может быть затруднена, вздыхает собеседник в авиакомпании: при уходе </w:t>
      </w:r>
      <w:r w:rsidR="00085651">
        <w:t>«</w:t>
      </w:r>
      <w:r>
        <w:t>Аэрофлота</w:t>
      </w:r>
      <w:r w:rsidR="00085651">
        <w:t>»</w:t>
      </w:r>
      <w:r>
        <w:t xml:space="preserve"> из любого города местные чиновники начинают жуткие скандалы и задействуют все рычаги, чтобы нас вернуть, так как за бюджетный счет хотят летать в Москву именно бизнес-классом </w:t>
      </w:r>
      <w:r w:rsidR="00085651">
        <w:t>«</w:t>
      </w:r>
      <w:r>
        <w:t>Аэрофлота</w:t>
      </w:r>
      <w:r w:rsidR="00085651">
        <w:t>»</w:t>
      </w:r>
      <w:r>
        <w:t>.</w:t>
      </w:r>
    </w:p>
    <w:p w14:paraId="3DE4E509" w14:textId="5A363C39" w:rsidR="0057598B" w:rsidRDefault="00085651" w:rsidP="00085651">
      <w:pPr>
        <w:jc w:val="both"/>
      </w:pPr>
      <w:r>
        <w:t>«</w:t>
      </w:r>
      <w:r w:rsidR="0057598B" w:rsidRPr="00085651">
        <w:rPr>
          <w:b/>
        </w:rPr>
        <w:t>Премьер-министр</w:t>
      </w:r>
      <w:r w:rsidR="0057598B">
        <w:t xml:space="preserve"> </w:t>
      </w:r>
      <w:r w:rsidR="0057598B" w:rsidRPr="00085651">
        <w:rPr>
          <w:b/>
        </w:rPr>
        <w:t>Михаил Мишустин</w:t>
      </w:r>
      <w:r w:rsidR="0057598B">
        <w:t xml:space="preserve"> одобрил ключевые положения будущей стратегии, ее утверждение относится к полномочиям совета директоров компании. Об этапах и сроках реализации стратегии мы будем готовы говорить после прохождения корпоративных процедур</w:t>
      </w:r>
      <w:r>
        <w:t>»</w:t>
      </w:r>
      <w:r w:rsidR="0057598B">
        <w:t xml:space="preserve">, – заявил представитель </w:t>
      </w:r>
      <w:r>
        <w:t>«</w:t>
      </w:r>
      <w:r w:rsidR="0057598B">
        <w:t>Аэрофлота</w:t>
      </w:r>
      <w:r>
        <w:t>»</w:t>
      </w:r>
      <w:r w:rsidR="0057598B">
        <w:t>.</w:t>
      </w:r>
    </w:p>
    <w:p w14:paraId="68622DA7" w14:textId="0E7D4ABD" w:rsidR="0057598B" w:rsidRDefault="002C1A01" w:rsidP="00085651">
      <w:pPr>
        <w:jc w:val="both"/>
      </w:pPr>
      <w:hyperlink r:id="rId33" w:history="1">
        <w:r w:rsidR="0057598B" w:rsidRPr="00CD151C">
          <w:rPr>
            <w:rStyle w:val="a9"/>
          </w:rPr>
          <w:t>https://www.vedomosti.ru/business/articles/2020/07/14/834584-aeroflot-otdast</w:t>
        </w:r>
      </w:hyperlink>
    </w:p>
    <w:p w14:paraId="095852F6" w14:textId="0078D57B" w:rsidR="0057598B" w:rsidRDefault="00412B73" w:rsidP="00085651">
      <w:pPr>
        <w:jc w:val="both"/>
      </w:pPr>
      <w:r>
        <w:t>На ту же тему:</w:t>
      </w:r>
    </w:p>
    <w:p w14:paraId="36A283C2" w14:textId="0890CF9A" w:rsidR="00412B73" w:rsidRDefault="002C1A01" w:rsidP="00085651">
      <w:pPr>
        <w:jc w:val="both"/>
      </w:pPr>
      <w:hyperlink r:id="rId34" w:history="1">
        <w:r w:rsidR="00412B73" w:rsidRPr="00CD151C">
          <w:rPr>
            <w:rStyle w:val="a9"/>
          </w:rPr>
          <w:t>https://ria.ru/20200714/1574319722.html</w:t>
        </w:r>
      </w:hyperlink>
    </w:p>
    <w:p w14:paraId="14CD843E" w14:textId="5CB3F4FC" w:rsidR="00412B73" w:rsidRDefault="002C1A01" w:rsidP="00085651">
      <w:pPr>
        <w:jc w:val="both"/>
      </w:pPr>
      <w:hyperlink r:id="rId35" w:history="1">
        <w:r w:rsidR="00412B73" w:rsidRPr="00CD151C">
          <w:rPr>
            <w:rStyle w:val="a9"/>
          </w:rPr>
          <w:t>https://ria.ru/20200714/1574319303.html</w:t>
        </w:r>
      </w:hyperlink>
    </w:p>
    <w:p w14:paraId="29FB3C7B" w14:textId="57765474" w:rsidR="00412B73" w:rsidRDefault="002C1A01" w:rsidP="00085651">
      <w:pPr>
        <w:jc w:val="both"/>
      </w:pPr>
      <w:hyperlink r:id="rId36" w:history="1">
        <w:r w:rsidR="00412B73" w:rsidRPr="00CD151C">
          <w:rPr>
            <w:rStyle w:val="a9"/>
          </w:rPr>
          <w:t>https://ria.ru/20200714/1574318911.html</w:t>
        </w:r>
      </w:hyperlink>
    </w:p>
    <w:p w14:paraId="23366A97" w14:textId="71656231" w:rsidR="00412B73" w:rsidRDefault="002C1A01" w:rsidP="00085651">
      <w:pPr>
        <w:jc w:val="both"/>
      </w:pPr>
      <w:hyperlink r:id="rId37" w:history="1">
        <w:r w:rsidR="00412B73" w:rsidRPr="00CD151C">
          <w:rPr>
            <w:rStyle w:val="a9"/>
          </w:rPr>
          <w:t>https://ria.ru/20200714/1574318740.html</w:t>
        </w:r>
      </w:hyperlink>
    </w:p>
    <w:p w14:paraId="338B715D" w14:textId="3240AE24" w:rsidR="00412B73" w:rsidRDefault="002C1A01" w:rsidP="00085651">
      <w:pPr>
        <w:jc w:val="both"/>
      </w:pPr>
      <w:hyperlink r:id="rId38" w:history="1">
        <w:r w:rsidR="00412B73" w:rsidRPr="00CD151C">
          <w:rPr>
            <w:rStyle w:val="a9"/>
          </w:rPr>
          <w:t>https://ria.ru/20200714/1574318715.html</w:t>
        </w:r>
      </w:hyperlink>
    </w:p>
    <w:p w14:paraId="317E5844" w14:textId="77777777" w:rsidR="00085651" w:rsidRDefault="002C1A01" w:rsidP="00085651">
      <w:pPr>
        <w:jc w:val="both"/>
      </w:pPr>
      <w:hyperlink r:id="rId39" w:history="1">
        <w:r w:rsidR="00412B73" w:rsidRPr="00CD151C">
          <w:rPr>
            <w:rStyle w:val="a9"/>
          </w:rPr>
          <w:t>https://ria.ru/20200714/1574316490.html</w:t>
        </w:r>
      </w:hyperlink>
    </w:p>
    <w:p w14:paraId="249B348C" w14:textId="77777777" w:rsidR="00085651" w:rsidRDefault="0057598B" w:rsidP="00085651">
      <w:pPr>
        <w:pStyle w:val="3"/>
        <w:jc w:val="both"/>
        <w:rPr>
          <w:rFonts w:ascii="Times New Roman" w:hAnsi="Times New Roman"/>
          <w:sz w:val="24"/>
          <w:szCs w:val="24"/>
        </w:rPr>
      </w:pPr>
      <w:bookmarkStart w:id="19" w:name="_Toc45703364"/>
      <w:r w:rsidRPr="0057598B">
        <w:rPr>
          <w:rFonts w:ascii="Times New Roman" w:hAnsi="Times New Roman"/>
          <w:sz w:val="24"/>
          <w:szCs w:val="24"/>
        </w:rPr>
        <w:t xml:space="preserve">ВЕДОМОСТИ; ИРИНА ЧЕВТАЕВА; 2020.14.07; САВЕЛЬЕВ ПРЕДСТАВИЛ </w:t>
      </w:r>
      <w:r w:rsidRPr="00085651">
        <w:rPr>
          <w:rFonts w:ascii="Times New Roman" w:hAnsi="Times New Roman"/>
          <w:sz w:val="24"/>
          <w:szCs w:val="24"/>
        </w:rPr>
        <w:t>МИШУСТИН</w:t>
      </w:r>
      <w:r w:rsidRPr="0057598B">
        <w:rPr>
          <w:rFonts w:ascii="Times New Roman" w:hAnsi="Times New Roman"/>
          <w:sz w:val="24"/>
          <w:szCs w:val="24"/>
        </w:rPr>
        <w:t xml:space="preserve">У ОБНОВЛЕННУЮ СТРАТЕГИЮ РАЗВИТИЯ </w:t>
      </w:r>
      <w:r w:rsidR="00085651">
        <w:rPr>
          <w:rFonts w:ascii="Times New Roman" w:hAnsi="Times New Roman"/>
          <w:sz w:val="24"/>
          <w:szCs w:val="24"/>
        </w:rPr>
        <w:t>«</w:t>
      </w:r>
      <w:r w:rsidRPr="0057598B">
        <w:rPr>
          <w:rFonts w:ascii="Times New Roman" w:hAnsi="Times New Roman"/>
          <w:sz w:val="24"/>
          <w:szCs w:val="24"/>
        </w:rPr>
        <w:t>АЭРОФЛОТА</w:t>
      </w:r>
      <w:r w:rsidR="00085651">
        <w:rPr>
          <w:rFonts w:ascii="Times New Roman" w:hAnsi="Times New Roman"/>
          <w:sz w:val="24"/>
          <w:szCs w:val="24"/>
        </w:rPr>
        <w:t>»</w:t>
      </w:r>
      <w:r w:rsidRPr="0057598B">
        <w:rPr>
          <w:rFonts w:ascii="Times New Roman" w:hAnsi="Times New Roman"/>
          <w:sz w:val="24"/>
          <w:szCs w:val="24"/>
        </w:rPr>
        <w:t>; К 2028 ГОДУ ГРУППА ПЛАНИРУЕТ ЕЖЕГОДНО ПЕРЕВОЗИТЬ 130 МЛН ПАССАЖИРОВ</w:t>
      </w:r>
      <w:bookmarkEnd w:id="19"/>
    </w:p>
    <w:p w14:paraId="1840FE33" w14:textId="77777777" w:rsidR="00085651" w:rsidRDefault="0057598B" w:rsidP="00085651">
      <w:pPr>
        <w:jc w:val="both"/>
      </w:pPr>
      <w:r>
        <w:t xml:space="preserve">Гендиректор </w:t>
      </w:r>
      <w:r w:rsidR="00085651">
        <w:t>«</w:t>
      </w:r>
      <w:r>
        <w:t>Аэрофлота</w:t>
      </w:r>
      <w:r w:rsidR="00085651">
        <w:t>»</w:t>
      </w:r>
      <w:r>
        <w:t xml:space="preserve"> Виталий Савельев представил премьеру </w:t>
      </w:r>
      <w:r w:rsidRPr="00085651">
        <w:rPr>
          <w:b/>
        </w:rPr>
        <w:t>Михаилу Мишустину</w:t>
      </w:r>
      <w:r>
        <w:t xml:space="preserve"> новую стратегию развития авиакомпании до 2028 г. Согласно документу, группа собирается сосредоточиться на дальнемагистральных рейсах, таким образом сделав </w:t>
      </w:r>
      <w:r w:rsidR="00085651">
        <w:t>«</w:t>
      </w:r>
      <w:r>
        <w:t>Аэрофлот</w:t>
      </w:r>
      <w:r w:rsidR="00085651">
        <w:t>»</w:t>
      </w:r>
      <w:r>
        <w:t xml:space="preserve"> </w:t>
      </w:r>
      <w:r w:rsidR="00085651">
        <w:t>«</w:t>
      </w:r>
      <w:r>
        <w:t>пятизвездочной</w:t>
      </w:r>
      <w:r w:rsidR="00085651">
        <w:t>»</w:t>
      </w:r>
      <w:r>
        <w:t xml:space="preserve"> компанией. </w:t>
      </w:r>
      <w:r w:rsidR="00085651">
        <w:t>«</w:t>
      </w:r>
      <w:r>
        <w:t xml:space="preserve">И </w:t>
      </w:r>
      <w:r w:rsidR="00085651">
        <w:t>«</w:t>
      </w:r>
      <w:r>
        <w:t>Победа</w:t>
      </w:r>
      <w:r w:rsidR="00085651">
        <w:t>»</w:t>
      </w:r>
      <w:r>
        <w:t xml:space="preserve">, встав на маршруты </w:t>
      </w:r>
      <w:r w:rsidR="00085651">
        <w:t>«</w:t>
      </w:r>
      <w:r>
        <w:t>Аэрофлота</w:t>
      </w:r>
      <w:r w:rsidR="00085651">
        <w:t>»</w:t>
      </w:r>
      <w:r>
        <w:t>, существенно изменит картину ввиду дешевизны билетов</w:t>
      </w:r>
      <w:r w:rsidR="00085651">
        <w:t>»</w:t>
      </w:r>
      <w:r>
        <w:t xml:space="preserve">, – считает Савельев (цитата по </w:t>
      </w:r>
      <w:r w:rsidR="00085651">
        <w:t>«</w:t>
      </w:r>
      <w:r>
        <w:t>Интерфаксу</w:t>
      </w:r>
      <w:r w:rsidR="00085651">
        <w:t>»</w:t>
      </w:r>
      <w:r>
        <w:t>).</w:t>
      </w:r>
    </w:p>
    <w:p w14:paraId="7DFA6A72" w14:textId="77777777" w:rsidR="00085651" w:rsidRDefault="0057598B" w:rsidP="00085651">
      <w:pPr>
        <w:jc w:val="both"/>
      </w:pPr>
      <w:r>
        <w:t xml:space="preserve">По его словам, согласно новой стратегии, группа к 2027–2028 гг. должна перевозить до 130 млн пассажиров в год, из них 55–60 млн пассажиров – лоукостер </w:t>
      </w:r>
      <w:r w:rsidR="00085651">
        <w:t>«</w:t>
      </w:r>
      <w:r>
        <w:t>Победа</w:t>
      </w:r>
      <w:r w:rsidR="00085651">
        <w:t>»</w:t>
      </w:r>
      <w:r>
        <w:t>.</w:t>
      </w:r>
    </w:p>
    <w:p w14:paraId="4DCA063A" w14:textId="77777777" w:rsidR="00085651" w:rsidRDefault="0057598B" w:rsidP="00085651">
      <w:pPr>
        <w:jc w:val="both"/>
      </w:pPr>
      <w:r>
        <w:t xml:space="preserve">Авиакомпания </w:t>
      </w:r>
      <w:r w:rsidR="00085651">
        <w:t>«</w:t>
      </w:r>
      <w:r>
        <w:t>Россия</w:t>
      </w:r>
      <w:r w:rsidR="00085651">
        <w:t>»</w:t>
      </w:r>
      <w:r>
        <w:t xml:space="preserve"> должна будет сосредоточиться на социальных направлениях, в частности </w:t>
      </w:r>
      <w:r w:rsidR="00085651">
        <w:t>«</w:t>
      </w:r>
      <w:r>
        <w:t>плоских тарифах</w:t>
      </w:r>
      <w:r w:rsidR="00085651">
        <w:t>»</w:t>
      </w:r>
      <w:r>
        <w:t xml:space="preserve">, и на эксплуатации отечественных самолетов, добавил Савельев. </w:t>
      </w:r>
      <w:r w:rsidR="00085651">
        <w:t>«</w:t>
      </w:r>
      <w:r>
        <w:t xml:space="preserve">Потому что </w:t>
      </w:r>
      <w:r w:rsidR="00085651">
        <w:t>«</w:t>
      </w:r>
      <w:r>
        <w:t>Аэрофлот</w:t>
      </w:r>
      <w:r w:rsidR="00085651">
        <w:t>»</w:t>
      </w:r>
      <w:r>
        <w:t xml:space="preserve"> будет оперировать только дальнемагистральным флотом</w:t>
      </w:r>
      <w:r w:rsidR="00085651">
        <w:t>»</w:t>
      </w:r>
      <w:r>
        <w:t>, – пояснил он.</w:t>
      </w:r>
    </w:p>
    <w:p w14:paraId="5C264ACD" w14:textId="77777777" w:rsidR="00085651" w:rsidRDefault="0057598B" w:rsidP="00085651">
      <w:pPr>
        <w:jc w:val="both"/>
      </w:pPr>
      <w:r>
        <w:t xml:space="preserve">Сейчас </w:t>
      </w:r>
      <w:r w:rsidR="00085651">
        <w:t>«</w:t>
      </w:r>
      <w:r>
        <w:t>Аэрофлот</w:t>
      </w:r>
      <w:r w:rsidR="00085651">
        <w:t>»</w:t>
      </w:r>
      <w:r>
        <w:t xml:space="preserve"> восстанавливает пассажиропоток, отметил гендиректор. Ежедневно группа выполняет около 300 рейсов против 800 перелетов до пандемии коронавируса. </w:t>
      </w:r>
      <w:r w:rsidR="00085651">
        <w:t>«</w:t>
      </w:r>
      <w:r>
        <w:t>Мы уже перевозим порядка 30 000–33 000 человек в сутки. Обычно мы перевозим 110 000–120 000</w:t>
      </w:r>
      <w:r w:rsidR="00085651">
        <w:t>»</w:t>
      </w:r>
      <w:r>
        <w:t>, – отметил Савельев.</w:t>
      </w:r>
    </w:p>
    <w:p w14:paraId="4933713D" w14:textId="77777777" w:rsidR="00085651" w:rsidRDefault="0057598B" w:rsidP="00085651">
      <w:pPr>
        <w:jc w:val="both"/>
      </w:pPr>
      <w:r>
        <w:t xml:space="preserve">В свою очередь </w:t>
      </w:r>
      <w:r w:rsidRPr="00085651">
        <w:rPr>
          <w:b/>
        </w:rPr>
        <w:t>Мишустин</w:t>
      </w:r>
      <w:r>
        <w:t xml:space="preserve"> рассказал, что правительство предоставило </w:t>
      </w:r>
      <w:r w:rsidR="00085651">
        <w:t>«</w:t>
      </w:r>
      <w:r>
        <w:t>Аэрофлоту</w:t>
      </w:r>
      <w:r w:rsidR="00085651">
        <w:t>»</w:t>
      </w:r>
      <w:r>
        <w:t xml:space="preserve"> госгарантии по кредитам на 70 млрд руб. Премьер попросил авиакомпанию устанавливать разумные тарифы при организации перевозок по туристическим маршрутам внутри России. На сегодняшний день власти активно предпринимают меры по поддержке внутреннего туризма, напомнил </w:t>
      </w:r>
      <w:r w:rsidRPr="00085651">
        <w:rPr>
          <w:b/>
        </w:rPr>
        <w:t>Мишустин</w:t>
      </w:r>
      <w:r>
        <w:t xml:space="preserve">. </w:t>
      </w:r>
      <w:r w:rsidR="00085651">
        <w:t>«</w:t>
      </w:r>
      <w:r>
        <w:t xml:space="preserve">Открываем туристический сезон в России, и </w:t>
      </w:r>
      <w:r w:rsidR="00085651">
        <w:t>«</w:t>
      </w:r>
      <w:r>
        <w:t>Аэрофлот</w:t>
      </w:r>
      <w:r w:rsidR="00085651">
        <w:t>»</w:t>
      </w:r>
      <w:r>
        <w:t xml:space="preserve"> мог бы быть хорошим помощником</w:t>
      </w:r>
      <w:r w:rsidR="00085651">
        <w:t>»</w:t>
      </w:r>
      <w:r>
        <w:t xml:space="preserve"> по этому направлению, считает </w:t>
      </w:r>
      <w:r>
        <w:lastRenderedPageBreak/>
        <w:t xml:space="preserve">премьер. При этом после выхода </w:t>
      </w:r>
      <w:r w:rsidR="00085651">
        <w:t>«</w:t>
      </w:r>
      <w:r>
        <w:t>Аэрофлота</w:t>
      </w:r>
      <w:r w:rsidR="00085651">
        <w:t>»</w:t>
      </w:r>
      <w:r>
        <w:t xml:space="preserve"> на международный рынок многие из этих маршрутов должны сохраниться. </w:t>
      </w:r>
      <w:r w:rsidR="00085651">
        <w:t>«</w:t>
      </w:r>
      <w:r>
        <w:t>И потом соответственно, когда вы будете выходить на международный рынок, надеюсь, что многие из таких маршрутов могут сохраниться</w:t>
      </w:r>
      <w:r w:rsidR="00085651">
        <w:t>»</w:t>
      </w:r>
      <w:r>
        <w:t>, – сказал премьер.</w:t>
      </w:r>
    </w:p>
    <w:p w14:paraId="798325AD" w14:textId="77777777" w:rsidR="00085651" w:rsidRDefault="0057598B" w:rsidP="00085651">
      <w:pPr>
        <w:jc w:val="both"/>
      </w:pPr>
      <w:r>
        <w:t xml:space="preserve">Накануне </w:t>
      </w:r>
      <w:r w:rsidR="00085651">
        <w:t>«</w:t>
      </w:r>
      <w:r>
        <w:t>Ведомости</w:t>
      </w:r>
      <w:r w:rsidR="00085651">
        <w:t>»</w:t>
      </w:r>
      <w:r>
        <w:t xml:space="preserve"> ознакомились с предварительными данными </w:t>
      </w:r>
      <w:r w:rsidRPr="00085651">
        <w:rPr>
          <w:b/>
        </w:rPr>
        <w:t>Росавиации</w:t>
      </w:r>
      <w:r>
        <w:t xml:space="preserve"> о показателях российских авиакомпаний в июне. Верность этих данных газете подтвердил человек, близкий к ведомству. Сейчас авиакомпании совершают рейсы только по России, международные перевозки запрещены с конца марта. </w:t>
      </w:r>
      <w:r w:rsidRPr="00085651">
        <w:rPr>
          <w:b/>
        </w:rPr>
        <w:t>Росавиация</w:t>
      </w:r>
      <w:r>
        <w:t xml:space="preserve"> ранее сообщила о начале переговоров с авиационными властями других стран по вопросу возобновления авиасообщения. Окончательное решение по данному вопросу будет принимать правительство России, но прибытие россиян должны разрешить принимающие страны.</w:t>
      </w:r>
    </w:p>
    <w:p w14:paraId="13D813FD" w14:textId="77777777" w:rsidR="00085651" w:rsidRDefault="0057598B" w:rsidP="00085651">
      <w:pPr>
        <w:jc w:val="both"/>
      </w:pPr>
      <w:r>
        <w:t xml:space="preserve">Сейчас </w:t>
      </w:r>
      <w:r w:rsidR="00085651">
        <w:t>«</w:t>
      </w:r>
      <w:r>
        <w:t>Аэрофлот</w:t>
      </w:r>
      <w:r w:rsidR="00085651">
        <w:t>»</w:t>
      </w:r>
      <w:r>
        <w:t xml:space="preserve"> совершает единичные рейсы за границу. Билеты на них могут приобрести иностранцы или имеющие вид на жительство в других странах россияне.</w:t>
      </w:r>
    </w:p>
    <w:p w14:paraId="61A1245E" w14:textId="37495895" w:rsidR="0057598B" w:rsidRDefault="0057598B" w:rsidP="00085651">
      <w:pPr>
        <w:jc w:val="both"/>
      </w:pPr>
      <w:r>
        <w:t xml:space="preserve">По данным </w:t>
      </w:r>
      <w:r w:rsidRPr="00085651">
        <w:rPr>
          <w:b/>
        </w:rPr>
        <w:t>Росавиации</w:t>
      </w:r>
      <w:r>
        <w:t xml:space="preserve">, </w:t>
      </w:r>
      <w:r w:rsidR="00085651">
        <w:t>«</w:t>
      </w:r>
      <w:r>
        <w:t>Аэрофлот</w:t>
      </w:r>
      <w:r w:rsidR="00085651">
        <w:t>»</w:t>
      </w:r>
      <w:r>
        <w:t xml:space="preserve"> в июне перевез 523 000 пассажиров. К июню 2019 г. падение составило 84%, к маю этого года – рост в 2,5 раза. </w:t>
      </w:r>
      <w:r w:rsidR="00085651">
        <w:t>«</w:t>
      </w:r>
      <w:r>
        <w:t>Победа</w:t>
      </w:r>
      <w:r w:rsidR="00085651">
        <w:t>»</w:t>
      </w:r>
      <w:r>
        <w:t xml:space="preserve"> в июне перевезла 439 000 пассажиров (-52% год к году), </w:t>
      </w:r>
      <w:r w:rsidR="00085651">
        <w:t>«</w:t>
      </w:r>
      <w:r>
        <w:t>Россия</w:t>
      </w:r>
      <w:r w:rsidR="00085651">
        <w:t>»</w:t>
      </w:r>
      <w:r>
        <w:t xml:space="preserve"> – 199 000 пассажиров (-85% к июню 2019 г.).</w:t>
      </w:r>
    </w:p>
    <w:p w14:paraId="48972ED5" w14:textId="77777777" w:rsidR="00085651" w:rsidRDefault="002C1A01" w:rsidP="00085651">
      <w:pPr>
        <w:jc w:val="both"/>
      </w:pPr>
      <w:hyperlink r:id="rId40" w:history="1">
        <w:r w:rsidR="0057598B" w:rsidRPr="00CD151C">
          <w:rPr>
            <w:rStyle w:val="a9"/>
          </w:rPr>
          <w:t>https://www.vedomosti.ru/business/articles/2020/07/14/834527-savelev-rasskazal-mishustinu</w:t>
        </w:r>
      </w:hyperlink>
    </w:p>
    <w:p w14:paraId="20AF9CAA" w14:textId="63838BCD" w:rsidR="00B00AE3" w:rsidRPr="00B00AE3" w:rsidRDefault="00B00AE3" w:rsidP="00085651">
      <w:pPr>
        <w:pStyle w:val="3"/>
        <w:jc w:val="both"/>
        <w:rPr>
          <w:rFonts w:ascii="Times New Roman" w:hAnsi="Times New Roman"/>
          <w:sz w:val="24"/>
          <w:szCs w:val="24"/>
        </w:rPr>
      </w:pPr>
      <w:bookmarkStart w:id="20" w:name="_Toc45703365"/>
      <w:r w:rsidRPr="00B00AE3">
        <w:rPr>
          <w:rFonts w:ascii="Times New Roman" w:hAnsi="Times New Roman"/>
          <w:sz w:val="24"/>
          <w:szCs w:val="24"/>
        </w:rPr>
        <w:t xml:space="preserve">ИЗВЕСТИЯ; ПАВЕЛ ПАНОВ; 2020.15.07; С НЕБА ПО НИТКЕ: ЦЕНЫ НА АВИАБИЛЕТЫ МОГУТ УПАСТЬ НА 30%; ПРЕМЬЕР ПОПРОСИЛ ГЛАВУ </w:t>
      </w:r>
      <w:r w:rsidR="00085651">
        <w:rPr>
          <w:rFonts w:ascii="Times New Roman" w:hAnsi="Times New Roman"/>
          <w:sz w:val="24"/>
          <w:szCs w:val="24"/>
        </w:rPr>
        <w:t>«</w:t>
      </w:r>
      <w:r w:rsidRPr="00B00AE3">
        <w:rPr>
          <w:rFonts w:ascii="Times New Roman" w:hAnsi="Times New Roman"/>
          <w:sz w:val="24"/>
          <w:szCs w:val="24"/>
        </w:rPr>
        <w:t>АЭРОФЛОТА</w:t>
      </w:r>
      <w:r w:rsidR="00085651">
        <w:rPr>
          <w:rFonts w:ascii="Times New Roman" w:hAnsi="Times New Roman"/>
          <w:sz w:val="24"/>
          <w:szCs w:val="24"/>
        </w:rPr>
        <w:t>»</w:t>
      </w:r>
      <w:r w:rsidRPr="00B00AE3">
        <w:rPr>
          <w:rFonts w:ascii="Times New Roman" w:hAnsi="Times New Roman"/>
          <w:sz w:val="24"/>
          <w:szCs w:val="24"/>
        </w:rPr>
        <w:t xml:space="preserve"> СФОКУСИРОВАТЬСЯ НА РАЗВИТИИ ВНУТРЕННЕГО ТУРИЗМА</w:t>
      </w:r>
      <w:bookmarkEnd w:id="20"/>
    </w:p>
    <w:p w14:paraId="0F482D9C" w14:textId="77777777" w:rsidR="00085651" w:rsidRDefault="00085651" w:rsidP="00085651">
      <w:pPr>
        <w:jc w:val="both"/>
      </w:pPr>
      <w:r>
        <w:t>«</w:t>
      </w:r>
      <w:r w:rsidR="00B00AE3">
        <w:t>Аэрофлот</w:t>
      </w:r>
      <w:r>
        <w:t>»</w:t>
      </w:r>
      <w:r w:rsidR="00B00AE3">
        <w:t xml:space="preserve"> может снизить цены на авиабилеты экономкласса на 30% </w:t>
      </w:r>
      <w:r>
        <w:t>–</w:t>
      </w:r>
      <w:r w:rsidR="00B00AE3">
        <w:t xml:space="preserve"> такой показатель заложен в программе развития компании. Но для нормализации ее работы необходимо открывать международные границы и отменять действующие ограничения. Об этом глава перевозчика Виталий Савельев заявил на встрече с председателем правительства </w:t>
      </w:r>
      <w:r w:rsidR="00B00AE3" w:rsidRPr="00085651">
        <w:rPr>
          <w:b/>
        </w:rPr>
        <w:t>Михаилом Мишустиным</w:t>
      </w:r>
      <w:r w:rsidR="00B00AE3">
        <w:t xml:space="preserve">. Эксперты в беседе с </w:t>
      </w:r>
      <w:r>
        <w:t>«</w:t>
      </w:r>
      <w:r w:rsidR="00B00AE3">
        <w:t>Известиями</w:t>
      </w:r>
      <w:r>
        <w:t>»</w:t>
      </w:r>
      <w:r w:rsidR="00B00AE3">
        <w:t xml:space="preserve"> отметили, что полноценно возобновить международное авиасообщение получится не раньше конца года, а восстановление отрасли может занять от шести месяцев до четырех лет. Ограничения из-за эпидемии коронавируса сказались и на уровне взаимодействия России и Белоруссии </w:t>
      </w:r>
      <w:r>
        <w:t>–</w:t>
      </w:r>
      <w:r w:rsidR="00B00AE3">
        <w:t xml:space="preserve"> 14 июля премьеры двух стран обсудили интеграцию в рамках Союзного государства.</w:t>
      </w:r>
    </w:p>
    <w:p w14:paraId="06988088" w14:textId="6AEC88C7" w:rsidR="00B00AE3" w:rsidRDefault="00B00AE3" w:rsidP="00085651">
      <w:pPr>
        <w:jc w:val="both"/>
      </w:pPr>
      <w:r>
        <w:t>Любой ценой</w:t>
      </w:r>
    </w:p>
    <w:p w14:paraId="312EF844" w14:textId="77777777" w:rsidR="00085651" w:rsidRDefault="00B00AE3" w:rsidP="00085651">
      <w:pPr>
        <w:jc w:val="both"/>
      </w:pPr>
      <w:r>
        <w:t xml:space="preserve">На встрече с главой правительства руководитель </w:t>
      </w:r>
      <w:r w:rsidR="00085651">
        <w:t>«</w:t>
      </w:r>
      <w:r>
        <w:t>Аэрофлота</w:t>
      </w:r>
      <w:r w:rsidR="00085651">
        <w:t>»</w:t>
      </w:r>
      <w:r>
        <w:t xml:space="preserve"> заявил, что российская авиация восстановится быстрее мировой. </w:t>
      </w:r>
      <w:r w:rsidR="00085651">
        <w:t>«</w:t>
      </w:r>
      <w:r>
        <w:t xml:space="preserve">В целом авиационная отрасль в России растет темпами 9–10%, мировая </w:t>
      </w:r>
      <w:r w:rsidR="00085651">
        <w:t>–</w:t>
      </w:r>
      <w:r>
        <w:t xml:space="preserve"> порядка 6%, европейская </w:t>
      </w:r>
      <w:r w:rsidR="00085651">
        <w:t>–</w:t>
      </w:r>
      <w:r>
        <w:t xml:space="preserve"> 4–5%. Поэтому мы и восстанавливаться будем быстрее</w:t>
      </w:r>
      <w:r w:rsidR="00085651">
        <w:t>»</w:t>
      </w:r>
      <w:r>
        <w:t xml:space="preserve">, </w:t>
      </w:r>
      <w:r w:rsidR="00085651">
        <w:t>–</w:t>
      </w:r>
      <w:r>
        <w:t xml:space="preserve"> пояснил Виталий Савельев. По его словам, самые большие потери у компании были в апреле–мае, когда падение пассажиропотока составило 93–95%. Июнь </w:t>
      </w:r>
      <w:r w:rsidR="00085651">
        <w:t>«</w:t>
      </w:r>
      <w:r>
        <w:t>Аэрофлот</w:t>
      </w:r>
      <w:r w:rsidR="00085651">
        <w:t>»</w:t>
      </w:r>
      <w:r>
        <w:t xml:space="preserve"> закончил с падением в 83–85%. В день осуществляется только 300 перелетов, хотя раньше их насчитывалось 800.</w:t>
      </w:r>
    </w:p>
    <w:p w14:paraId="3070C61E" w14:textId="77777777" w:rsidR="00085651" w:rsidRDefault="00B00AE3" w:rsidP="00085651">
      <w:pPr>
        <w:jc w:val="both"/>
      </w:pPr>
      <w:r>
        <w:t xml:space="preserve">В качестве поддержки правительство выделило </w:t>
      </w:r>
      <w:r w:rsidR="00085651">
        <w:t>«</w:t>
      </w:r>
      <w:r>
        <w:t>Аэрофлоту</w:t>
      </w:r>
      <w:r w:rsidR="00085651">
        <w:t>»</w:t>
      </w:r>
      <w:r>
        <w:t xml:space="preserve"> госгарантии на кредиты на сумму 70 млрд рублей, сообщил </w:t>
      </w:r>
      <w:r w:rsidRPr="00085651">
        <w:rPr>
          <w:b/>
        </w:rPr>
        <w:t>премьер-министр</w:t>
      </w:r>
      <w:r>
        <w:t>. Он отметил, что срок госгарантий составит пять лет, и попросил руководство компании сфокусироваться на внутренних рейсах.</w:t>
      </w:r>
    </w:p>
    <w:p w14:paraId="07D816FE" w14:textId="77777777" w:rsidR="00085651" w:rsidRDefault="00085651" w:rsidP="00085651">
      <w:pPr>
        <w:jc w:val="both"/>
      </w:pPr>
      <w:r>
        <w:t>–</w:t>
      </w:r>
      <w:r w:rsidR="00B00AE3">
        <w:t xml:space="preserve"> Виталий Геннадьевич, обратите особое внимание на развитие туризма этим летом. Мы на сегодняшний день очень много принимаем мер по поддержке специальных мест, открываем туристический сезон в России, и </w:t>
      </w:r>
      <w:r>
        <w:t>«</w:t>
      </w:r>
      <w:r w:rsidR="00B00AE3">
        <w:t>Аэрофлот</w:t>
      </w:r>
      <w:r>
        <w:t>»</w:t>
      </w:r>
      <w:r w:rsidR="00B00AE3">
        <w:t xml:space="preserve"> мог бы быть хорошим помощником </w:t>
      </w:r>
      <w:r>
        <w:t>–</w:t>
      </w:r>
      <w:r w:rsidR="00B00AE3">
        <w:t xml:space="preserve"> конечно, по разумным тарифам </w:t>
      </w:r>
      <w:r>
        <w:t>–</w:t>
      </w:r>
      <w:r w:rsidR="00B00AE3">
        <w:t xml:space="preserve"> в плане перевозок наших граждан внутри России, </w:t>
      </w:r>
      <w:r>
        <w:t>–</w:t>
      </w:r>
      <w:r w:rsidR="00B00AE3">
        <w:t xml:space="preserve"> обратился премьер к главе компании.</w:t>
      </w:r>
    </w:p>
    <w:p w14:paraId="1FA4BDBC" w14:textId="77777777" w:rsidR="00085651" w:rsidRDefault="00B00AE3" w:rsidP="00085651">
      <w:pPr>
        <w:jc w:val="both"/>
      </w:pPr>
      <w:r>
        <w:t xml:space="preserve">Виталий Савельев отметил, что компания разработала программу развития на ближайшие несколько лет </w:t>
      </w:r>
      <w:r w:rsidR="00085651">
        <w:t>–</w:t>
      </w:r>
      <w:r>
        <w:t xml:space="preserve"> </w:t>
      </w:r>
      <w:r w:rsidR="00085651">
        <w:t>«</w:t>
      </w:r>
      <w:r>
        <w:t>стратегия 30/30</w:t>
      </w:r>
      <w:r w:rsidR="00085651">
        <w:t>»</w:t>
      </w:r>
      <w:r>
        <w:t>. Она подразумевает увеличение пассажиропотока на 30 млн человек, что позволит войти в десятку крупнейших по всему миру.</w:t>
      </w:r>
    </w:p>
    <w:p w14:paraId="092675C1" w14:textId="77777777" w:rsidR="00085651" w:rsidRDefault="00085651" w:rsidP="00085651">
      <w:pPr>
        <w:jc w:val="both"/>
      </w:pPr>
      <w:r>
        <w:lastRenderedPageBreak/>
        <w:t>–</w:t>
      </w:r>
      <w:r w:rsidR="00B00AE3">
        <w:t xml:space="preserve"> А вторые 30 </w:t>
      </w:r>
      <w:r>
        <w:t>–</w:t>
      </w:r>
      <w:r w:rsidR="00B00AE3">
        <w:t xml:space="preserve"> это мы можем цены в экономклассе уменьшить на 30%. Это достаточно серьезная проработка, и мы это реально можем, </w:t>
      </w:r>
      <w:r>
        <w:t>–</w:t>
      </w:r>
      <w:r w:rsidR="00B00AE3">
        <w:t xml:space="preserve"> сказал глава компании.</w:t>
      </w:r>
    </w:p>
    <w:p w14:paraId="06D3827F" w14:textId="77777777" w:rsidR="00085651" w:rsidRDefault="00B00AE3" w:rsidP="00085651">
      <w:pPr>
        <w:jc w:val="both"/>
      </w:pPr>
      <w:r>
        <w:t xml:space="preserve">Сделать это предлагается за счет сосредоточения </w:t>
      </w:r>
      <w:r w:rsidR="00085651">
        <w:t>«</w:t>
      </w:r>
      <w:r>
        <w:t>Аэрофлота</w:t>
      </w:r>
      <w:r w:rsidR="00085651">
        <w:t>»</w:t>
      </w:r>
      <w:r>
        <w:t xml:space="preserve"> на дальнемагистральных рейсах, а на некоторые маршруты направлять воздушные суда </w:t>
      </w:r>
      <w:r w:rsidR="00085651">
        <w:t>«</w:t>
      </w:r>
      <w:r>
        <w:t>Победы</w:t>
      </w:r>
      <w:r w:rsidR="00085651">
        <w:t>»</w:t>
      </w:r>
      <w:r>
        <w:t xml:space="preserve">. По словам Виталия Савельева, это существенно изменит картину ввиду дешевизны билетов </w:t>
      </w:r>
      <w:r w:rsidR="00085651">
        <w:t>–</w:t>
      </w:r>
      <w:r>
        <w:t xml:space="preserve"> у </w:t>
      </w:r>
      <w:r w:rsidR="00085651">
        <w:t>«</w:t>
      </w:r>
      <w:r>
        <w:t>Победы</w:t>
      </w:r>
      <w:r w:rsidR="00085651">
        <w:t>»</w:t>
      </w:r>
      <w:r>
        <w:t xml:space="preserve"> 10% билетов продаются по цене 499 рублей.</w:t>
      </w:r>
    </w:p>
    <w:p w14:paraId="2A8FAFB2" w14:textId="77777777" w:rsidR="00085651" w:rsidRDefault="00B00AE3" w:rsidP="00085651">
      <w:pPr>
        <w:jc w:val="both"/>
      </w:pPr>
      <w:r>
        <w:t>Однако он предостерег, что для нормализации работы компании необходимо уже сейчас знать точную дату возобновления международных рейсов и начинать продавать билеты, иначе перевозчик потеряет долю рынка. В качестве примера он привел Air France, которая уже открыла 57 маршрутов в 35 стран мира. Или Qatar Airways, возобновившая полеты в 49 государств. Вторая имеет все шансы выдавить российского перевозчика с китайского рынка.</w:t>
      </w:r>
    </w:p>
    <w:p w14:paraId="6580B964" w14:textId="77777777" w:rsidR="00085651" w:rsidRDefault="00B00AE3" w:rsidP="00085651">
      <w:pPr>
        <w:jc w:val="both"/>
      </w:pPr>
      <w:r>
        <w:t>Еще одной проблемой Виталий Савельев назвал требование о двухнедельном карантине по прибытии пассажиров. От лица Международной ассоциации воздушного транспорта (IATA) он обратился к председателю правительства с просьбой снятия подобных ограничений, потому что это отпугивает туристов. Председатель правительства уточнил, что все решения будут приниматься на основании требований Роспотребнадзора.</w:t>
      </w:r>
    </w:p>
    <w:p w14:paraId="23993542" w14:textId="7D3E9901" w:rsidR="00085651" w:rsidRDefault="00B00AE3" w:rsidP="00085651">
      <w:pPr>
        <w:jc w:val="both"/>
      </w:pPr>
      <w:r>
        <w:t>При этом подобное решение ранее уже было принято ведомством. Так, согласно подписанному главой Роспотребнадзора Анной Поповой документу, с 15 июля российские власти отменяют обязательную 14-дневную изоляцию для прибывающих в Россию иностранцев. Требуется справка, подтверждающая прохождение теста на СOVID-19 с отрицательным результатом. Если такого документа не окажется, необходимо будет в трехдневный срок пройти тест на наличие вируса. Для возвращающихся россиян процедура аналогичная.</w:t>
      </w:r>
    </w:p>
    <w:p w14:paraId="6C3BF15B" w14:textId="77777777" w:rsidR="00085651" w:rsidRDefault="00B00AE3" w:rsidP="00085651">
      <w:pPr>
        <w:jc w:val="both"/>
      </w:pPr>
      <w:r>
        <w:t xml:space="preserve">Летчик первого класса и командир экипажа А320 компании </w:t>
      </w:r>
      <w:r w:rsidR="00085651">
        <w:t>«</w:t>
      </w:r>
      <w:r>
        <w:t>Аэрофлот</w:t>
      </w:r>
      <w:r w:rsidR="00085651">
        <w:t>»</w:t>
      </w:r>
      <w:r>
        <w:t xml:space="preserve"> Андрей Литвинов в разговоре с </w:t>
      </w:r>
      <w:r w:rsidR="00085651">
        <w:t>«</w:t>
      </w:r>
      <w:r>
        <w:t>Известиями</w:t>
      </w:r>
      <w:r w:rsidR="00085651">
        <w:t>»</w:t>
      </w:r>
      <w:r>
        <w:t xml:space="preserve"> отметил, что возобновление международных авиаперевозок будет строиться только на двусторонней основе. О полноценном восстановлении отрасли можно говорить лишь к концу года, всё будет зависеть от эпидемиологической ситуации осенью и возможной второй волны COVID-19.</w:t>
      </w:r>
    </w:p>
    <w:p w14:paraId="6FB1B197" w14:textId="77777777" w:rsidR="00085651" w:rsidRDefault="00B00AE3" w:rsidP="00085651">
      <w:pPr>
        <w:jc w:val="both"/>
      </w:pPr>
      <w:r>
        <w:t xml:space="preserve">Полное восстановление международного авиасообщения реально прогнозировать только после того, как станет ясно, пройдет ли вторая волна инфекции, считает исполнительный директор агентства </w:t>
      </w:r>
      <w:r w:rsidR="00085651">
        <w:t>«</w:t>
      </w:r>
      <w:r>
        <w:t>Авиапорт</w:t>
      </w:r>
      <w:r w:rsidR="00085651">
        <w:t>»</w:t>
      </w:r>
      <w:r>
        <w:t xml:space="preserve"> Олег Пантелеев. По его словам, мировое сообщество ожидает, что в 2020 году все авиакомпании вместе перевезут немногим более половины от количества пассажиров в 2019-м, а восстановление рынка займет от двух до четырех лет.</w:t>
      </w:r>
    </w:p>
    <w:p w14:paraId="2E321400" w14:textId="77777777" w:rsidR="00085651" w:rsidRDefault="00085651" w:rsidP="00085651">
      <w:pPr>
        <w:jc w:val="both"/>
      </w:pPr>
      <w:r>
        <w:t>–</w:t>
      </w:r>
      <w:r w:rsidR="00B00AE3">
        <w:t xml:space="preserve"> Я могу напомнить прогнозы, согласно которым по итогам 2020 года пассажиропоток на внутренних линиях может быть на уровне 80% от прошлогоднего. На международных есть вероятность восстановления до 50% от показателей 2019-го, </w:t>
      </w:r>
      <w:r>
        <w:t>–</w:t>
      </w:r>
      <w:r w:rsidR="00B00AE3">
        <w:t xml:space="preserve"> считает эксперт.</w:t>
      </w:r>
    </w:p>
    <w:p w14:paraId="5A9C9FA2" w14:textId="77777777" w:rsidR="00085651" w:rsidRDefault="00B00AE3" w:rsidP="00085651">
      <w:pPr>
        <w:jc w:val="both"/>
      </w:pPr>
      <w:r>
        <w:t xml:space="preserve">Он также отметил, что в России пассажиропоток уже восстановился до уровня более 50% от прошлогоднего, а план по снижению цен на авиабилеты со стороны </w:t>
      </w:r>
      <w:r w:rsidR="00085651">
        <w:t>«</w:t>
      </w:r>
      <w:r>
        <w:t>Аэрофлота</w:t>
      </w:r>
      <w:r w:rsidR="00085651">
        <w:t>»</w:t>
      </w:r>
      <w:r>
        <w:t xml:space="preserve"> смотрится вполне реалистично за счет </w:t>
      </w:r>
      <w:r w:rsidR="00085651">
        <w:t>«</w:t>
      </w:r>
      <w:r>
        <w:t>Победы</w:t>
      </w:r>
      <w:r w:rsidR="00085651">
        <w:t>»</w:t>
      </w:r>
      <w:r>
        <w:t>.</w:t>
      </w:r>
    </w:p>
    <w:p w14:paraId="095EAC5C" w14:textId="16551F40" w:rsidR="00085651" w:rsidRDefault="00B00AE3" w:rsidP="00085651">
      <w:pPr>
        <w:jc w:val="both"/>
      </w:pPr>
      <w:r>
        <w:t>Вернуть утраченное</w:t>
      </w:r>
    </w:p>
    <w:p w14:paraId="77E8F151" w14:textId="77777777" w:rsidR="00085651" w:rsidRDefault="00B00AE3" w:rsidP="00085651">
      <w:pPr>
        <w:jc w:val="both"/>
      </w:pPr>
      <w:r>
        <w:t xml:space="preserve">14 июля </w:t>
      </w:r>
      <w:r w:rsidRPr="00085651">
        <w:rPr>
          <w:b/>
        </w:rPr>
        <w:t>Михаил Мишустин</w:t>
      </w:r>
      <w:r>
        <w:t xml:space="preserve"> провел переговоры с </w:t>
      </w:r>
      <w:r w:rsidRPr="00085651">
        <w:rPr>
          <w:b/>
        </w:rPr>
        <w:t>премьер-министром</w:t>
      </w:r>
      <w:r>
        <w:t xml:space="preserve"> Белоруссии Романом Головченко, который находится с официальным визитом в Москве после его назначения на должность. Это первая личная встреча глав правительств. До этого они дважды разговаривали по телефону.</w:t>
      </w:r>
    </w:p>
    <w:p w14:paraId="1C005109" w14:textId="77777777" w:rsidR="00085651" w:rsidRDefault="00B00AE3" w:rsidP="00085651">
      <w:pPr>
        <w:jc w:val="both"/>
      </w:pPr>
      <w:r>
        <w:t xml:space="preserve">Во время переговоров стороны обсудили широкий круг вопросов об отношениях двух стран и интеграции в рамках Союзного государства. Особое внимание уделено взаимодействию в торгово-экономической и энергетической сферах. По словам </w:t>
      </w:r>
      <w:r w:rsidRPr="00085651">
        <w:rPr>
          <w:b/>
        </w:rPr>
        <w:t>Михаила Мишустина</w:t>
      </w:r>
      <w:r>
        <w:t>, из-за массового распространения COVID-19 показатели снизились, но к концу года ситуацию планируется исправить.</w:t>
      </w:r>
    </w:p>
    <w:p w14:paraId="2E0F6F6E" w14:textId="77777777" w:rsidR="00085651" w:rsidRDefault="00085651" w:rsidP="00085651">
      <w:pPr>
        <w:jc w:val="both"/>
      </w:pPr>
      <w:r>
        <w:lastRenderedPageBreak/>
        <w:t>–</w:t>
      </w:r>
      <w:r w:rsidR="00B00AE3">
        <w:t xml:space="preserve"> Характерно, что российский экспорт в Белоруссию уменьшился где-то на 31,9%, а белорусский экспорт в РФ </w:t>
      </w:r>
      <w:r>
        <w:t>–</w:t>
      </w:r>
      <w:r w:rsidR="00B00AE3">
        <w:t xml:space="preserve"> всего на 7%. Это означает, что в этих непростых условиях наши уважаемые белорусские партнеры успешно работают на нашем рынке, что мы приветствуем, </w:t>
      </w:r>
      <w:r>
        <w:t>–</w:t>
      </w:r>
      <w:r w:rsidR="00B00AE3">
        <w:t xml:space="preserve"> заявил </w:t>
      </w:r>
      <w:r w:rsidR="00B00AE3" w:rsidRPr="00085651">
        <w:rPr>
          <w:b/>
        </w:rPr>
        <w:t>Михаил Мишустин</w:t>
      </w:r>
      <w:r w:rsidR="00B00AE3">
        <w:t>.</w:t>
      </w:r>
    </w:p>
    <w:p w14:paraId="2AD9A7D1" w14:textId="77777777" w:rsidR="00085651" w:rsidRDefault="00B00AE3" w:rsidP="00085651">
      <w:pPr>
        <w:jc w:val="both"/>
      </w:pPr>
      <w:r>
        <w:t>Российский премьер выразил надежду, что в дальнейшем стороны будут придерживаться соглашений в рамках Союзного государства. РФ готова оказывать всю необходимую помощь и делиться технологиями, а также наработками в различных сферах, добавил он.</w:t>
      </w:r>
    </w:p>
    <w:p w14:paraId="744BAB74" w14:textId="77777777" w:rsidR="00085651" w:rsidRDefault="00B00AE3" w:rsidP="00085651">
      <w:pPr>
        <w:jc w:val="both"/>
      </w:pPr>
      <w:r>
        <w:t>В ходе переговоров стороны рассмотрели несколько соглашений по строительству Белорусской АЭС и поставке энергоресурсов. Роман Головченко выразил надежду, что стороны смогут прийти к соглашению по всем вопросам.</w:t>
      </w:r>
    </w:p>
    <w:p w14:paraId="37CB3090" w14:textId="77777777" w:rsidR="00085651" w:rsidRDefault="00B00AE3" w:rsidP="00085651">
      <w:pPr>
        <w:jc w:val="both"/>
      </w:pPr>
      <w:r>
        <w:t>По мнению генерального директора Института национальной энергетики Сергея Правосудова, сейчас идет обсуждение очередных возможных скидок и преференций.</w:t>
      </w:r>
    </w:p>
    <w:p w14:paraId="33D8B03B" w14:textId="77777777" w:rsidR="00085651" w:rsidRDefault="00085651" w:rsidP="00085651">
      <w:pPr>
        <w:jc w:val="both"/>
      </w:pPr>
      <w:r>
        <w:t>–</w:t>
      </w:r>
      <w:r w:rsidR="00B00AE3">
        <w:t xml:space="preserve"> Белоруссия может покупать нефть в других местах, но по логистике это сложнее и дороже. Для них принципиальный вопрос, чтобы было дешевле, ведь они ее потом перепродают. Они пытаются договориться о каких-то компромиссах. То же самое и по газу. Все магистральные трубы принадлежат </w:t>
      </w:r>
      <w:r>
        <w:t>«</w:t>
      </w:r>
      <w:r w:rsidR="00B00AE3">
        <w:t>Газпрому</w:t>
      </w:r>
      <w:r>
        <w:t>»</w:t>
      </w:r>
      <w:r w:rsidR="00B00AE3">
        <w:t xml:space="preserve">, и они не могут его купить в другом месте, </w:t>
      </w:r>
      <w:r>
        <w:t>–</w:t>
      </w:r>
      <w:r w:rsidR="00B00AE3">
        <w:t xml:space="preserve"> пояснил эксперт.</w:t>
      </w:r>
    </w:p>
    <w:p w14:paraId="01A52032" w14:textId="0912DDEE" w:rsidR="002F07AF" w:rsidRDefault="00B00AE3" w:rsidP="00085651">
      <w:pPr>
        <w:jc w:val="both"/>
      </w:pPr>
      <w:r>
        <w:t>Президент Белоруссии Александр Лукашенко после назначения Романа Головченко на пост премьера поставил задачу перед новым правительством снизить зависимость от России, в том числе и на рынке энергоресурсов. Глава кабмина также заявлял, что считает первоочередной задачей избавление экономики республики от углеводородной и иной конъюнктурной зависимости.</w:t>
      </w:r>
    </w:p>
    <w:p w14:paraId="255A19C1" w14:textId="77777777" w:rsidR="00085651" w:rsidRDefault="002C1A01" w:rsidP="00085651">
      <w:pPr>
        <w:jc w:val="both"/>
      </w:pPr>
      <w:hyperlink r:id="rId41" w:history="1">
        <w:r w:rsidR="00B00AE3" w:rsidRPr="00CD151C">
          <w:rPr>
            <w:rStyle w:val="a9"/>
          </w:rPr>
          <w:t>https://iz.ru/1035314/pavel-panov/s-neba-po-nitke-tceny-na-aviabilety-mogut-upast-na-30</w:t>
        </w:r>
      </w:hyperlink>
    </w:p>
    <w:p w14:paraId="0B39222F" w14:textId="1AED86D3" w:rsidR="0057598B" w:rsidRPr="0057598B" w:rsidRDefault="0057598B" w:rsidP="00085651">
      <w:pPr>
        <w:pStyle w:val="3"/>
        <w:jc w:val="both"/>
        <w:rPr>
          <w:rFonts w:ascii="Times New Roman" w:hAnsi="Times New Roman"/>
          <w:sz w:val="24"/>
          <w:szCs w:val="24"/>
        </w:rPr>
      </w:pPr>
      <w:bookmarkStart w:id="21" w:name="_Toc45703366"/>
      <w:r w:rsidRPr="0057598B">
        <w:rPr>
          <w:rFonts w:ascii="Times New Roman" w:hAnsi="Times New Roman"/>
          <w:sz w:val="24"/>
          <w:szCs w:val="24"/>
        </w:rPr>
        <w:t>КОММЕРСАНТЪ; ОЛЬГА НИКИТИНА; 2020.1</w:t>
      </w:r>
      <w:r>
        <w:rPr>
          <w:rFonts w:ascii="Times New Roman" w:hAnsi="Times New Roman"/>
          <w:sz w:val="24"/>
          <w:szCs w:val="24"/>
        </w:rPr>
        <w:t>4</w:t>
      </w:r>
      <w:r w:rsidRPr="0057598B">
        <w:rPr>
          <w:rFonts w:ascii="Times New Roman" w:hAnsi="Times New Roman"/>
          <w:sz w:val="24"/>
          <w:szCs w:val="24"/>
        </w:rPr>
        <w:t xml:space="preserve">.07; </w:t>
      </w:r>
      <w:r w:rsidR="00085651">
        <w:rPr>
          <w:rFonts w:ascii="Times New Roman" w:hAnsi="Times New Roman"/>
          <w:sz w:val="24"/>
          <w:szCs w:val="24"/>
        </w:rPr>
        <w:t>«</w:t>
      </w:r>
      <w:r w:rsidRPr="0057598B">
        <w:rPr>
          <w:rFonts w:ascii="Times New Roman" w:hAnsi="Times New Roman"/>
          <w:sz w:val="24"/>
          <w:szCs w:val="24"/>
        </w:rPr>
        <w:t>АЭРОФЛОТ</w:t>
      </w:r>
      <w:r w:rsidR="00085651">
        <w:rPr>
          <w:rFonts w:ascii="Times New Roman" w:hAnsi="Times New Roman"/>
          <w:sz w:val="24"/>
          <w:szCs w:val="24"/>
        </w:rPr>
        <w:t>»</w:t>
      </w:r>
      <w:r w:rsidRPr="0057598B">
        <w:rPr>
          <w:rFonts w:ascii="Times New Roman" w:hAnsi="Times New Roman"/>
          <w:sz w:val="24"/>
          <w:szCs w:val="24"/>
        </w:rPr>
        <w:t xml:space="preserve"> СТАВИТ НА </w:t>
      </w:r>
      <w:r w:rsidR="00085651">
        <w:rPr>
          <w:rFonts w:ascii="Times New Roman" w:hAnsi="Times New Roman"/>
          <w:sz w:val="24"/>
          <w:szCs w:val="24"/>
        </w:rPr>
        <w:t>«</w:t>
      </w:r>
      <w:r w:rsidRPr="0057598B">
        <w:rPr>
          <w:rFonts w:ascii="Times New Roman" w:hAnsi="Times New Roman"/>
          <w:sz w:val="24"/>
          <w:szCs w:val="24"/>
        </w:rPr>
        <w:t>ПОБЕДУ</w:t>
      </w:r>
      <w:r w:rsidR="00085651">
        <w:rPr>
          <w:rFonts w:ascii="Times New Roman" w:hAnsi="Times New Roman"/>
          <w:sz w:val="24"/>
          <w:szCs w:val="24"/>
        </w:rPr>
        <w:t>»</w:t>
      </w:r>
      <w:r w:rsidRPr="0057598B">
        <w:rPr>
          <w:rFonts w:ascii="Times New Roman" w:hAnsi="Times New Roman"/>
          <w:sz w:val="24"/>
          <w:szCs w:val="24"/>
        </w:rPr>
        <w:t>; ЛОУКОСТЕР ПОЛУЧИТ ВСЕ СРЕДНЕМАГИСТРАЛЬНЫЕ МАРШРУТЫ ПЕРЕВОЗЧИКА</w:t>
      </w:r>
      <w:bookmarkEnd w:id="21"/>
    </w:p>
    <w:p w14:paraId="2B477A64" w14:textId="77777777" w:rsidR="00085651" w:rsidRDefault="00085651" w:rsidP="00085651">
      <w:pPr>
        <w:jc w:val="both"/>
      </w:pPr>
      <w:r>
        <w:t>«</w:t>
      </w:r>
      <w:r w:rsidR="0057598B">
        <w:t>Аэрофлот</w:t>
      </w:r>
      <w:r>
        <w:t>»</w:t>
      </w:r>
      <w:r w:rsidR="0057598B">
        <w:t xml:space="preserve"> в рамках новой стратегии до 2028 года сосредоточится на дальних рейсах, а среднемагистральные маршруты отойдут подконтрольной ему </w:t>
      </w:r>
      <w:r>
        <w:t>«</w:t>
      </w:r>
      <w:r w:rsidR="0057598B">
        <w:t>Победе</w:t>
      </w:r>
      <w:r>
        <w:t>»</w:t>
      </w:r>
      <w:r w:rsidR="0057598B">
        <w:t xml:space="preserve">. Последняя в результате может стать крупнейшим российским перевозчиком с пассажиропотоком в 55–65 млн человек. В целом группа планирует увеличить перевозки до 100 млн пассажиров в год, а также за счет экспансии </w:t>
      </w:r>
      <w:r>
        <w:t>«</w:t>
      </w:r>
      <w:r w:rsidR="0057598B">
        <w:t>Победы</w:t>
      </w:r>
      <w:r>
        <w:t>»</w:t>
      </w:r>
      <w:r w:rsidR="0057598B">
        <w:t xml:space="preserve"> снизить цены в экономклассе на 30%. Третья авиакомпания группы, </w:t>
      </w:r>
      <w:r>
        <w:t>«</w:t>
      </w:r>
      <w:r w:rsidR="0057598B">
        <w:t>Россия</w:t>
      </w:r>
      <w:r>
        <w:t>»</w:t>
      </w:r>
      <w:r w:rsidR="0057598B">
        <w:t xml:space="preserve">, станет </w:t>
      </w:r>
      <w:r>
        <w:t>«</w:t>
      </w:r>
      <w:r w:rsidR="0057598B">
        <w:t>социальной</w:t>
      </w:r>
      <w:r>
        <w:t>»</w:t>
      </w:r>
      <w:r w:rsidR="0057598B">
        <w:t>, и именно ей достанутся российские самолеты. Эксперты сомневаются, что реализация намеченных целей возможна без банкротства других российских авиакомпаний.</w:t>
      </w:r>
    </w:p>
    <w:p w14:paraId="5C5B68D6" w14:textId="77777777" w:rsidR="00085651" w:rsidRDefault="00085651" w:rsidP="00085651">
      <w:pPr>
        <w:jc w:val="both"/>
      </w:pPr>
      <w:r>
        <w:t>«</w:t>
      </w:r>
      <w:r w:rsidR="0057598B">
        <w:t>Аэрофлот</w:t>
      </w:r>
      <w:r>
        <w:t>»</w:t>
      </w:r>
      <w:r w:rsidR="0057598B">
        <w:t xml:space="preserve"> представил премьеру </w:t>
      </w:r>
      <w:r w:rsidR="0057598B" w:rsidRPr="00085651">
        <w:rPr>
          <w:b/>
        </w:rPr>
        <w:t>Михаилу Мишустину</w:t>
      </w:r>
      <w:r w:rsidR="0057598B">
        <w:t xml:space="preserve"> новую стратегию группы до 2028 года под названием 30/30. </w:t>
      </w:r>
      <w:r>
        <w:t>«</w:t>
      </w:r>
      <w:r w:rsidR="0057598B">
        <w:t>Мы готовы увеличить объем пассажиропотока на 30 млн, то есть мы хотели к нашему 100-летию перевезти 100 млн пассажиров, это очень крупно, мы войдем тогда, наверное, в десятку авиакомпаний мира, авиационных групп</w:t>
      </w:r>
      <w:r>
        <w:t>»</w:t>
      </w:r>
      <w:r w:rsidR="0057598B">
        <w:t>,</w:t>
      </w:r>
      <w:r>
        <w:t>–</w:t>
      </w:r>
      <w:r w:rsidR="0057598B">
        <w:t xml:space="preserve"> пояснил глава компании Виталий Савельев. В 2019 году группа перевезла 60,7 млн человек. </w:t>
      </w:r>
      <w:r>
        <w:t>«</w:t>
      </w:r>
      <w:r w:rsidR="0057598B">
        <w:t>Вторые 30</w:t>
      </w:r>
      <w:r>
        <w:t>»</w:t>
      </w:r>
      <w:r w:rsidR="0057598B">
        <w:t xml:space="preserve"> в названии стратегии </w:t>
      </w:r>
      <w:r>
        <w:t>–</w:t>
      </w:r>
      <w:r w:rsidR="0057598B">
        <w:t xml:space="preserve"> это снижение цен на 30% в экономклассе.</w:t>
      </w:r>
    </w:p>
    <w:p w14:paraId="62E501C8" w14:textId="77777777" w:rsidR="00085651" w:rsidRDefault="0057598B" w:rsidP="00085651">
      <w:pPr>
        <w:jc w:val="both"/>
      </w:pPr>
      <w:r>
        <w:t xml:space="preserve">В рамках новой стратегии </w:t>
      </w:r>
      <w:r w:rsidR="00085651">
        <w:t>«</w:t>
      </w:r>
      <w:r>
        <w:t>Аэрофлот</w:t>
      </w:r>
      <w:r w:rsidR="00085651">
        <w:t>»</w:t>
      </w:r>
      <w:r>
        <w:t xml:space="preserve">, который в 2019 году обслужил 37,2 млн пассажиров, сохранив первое место среди российских авиаперевозчиокв, сосредоточится на дальних рейсах и станет </w:t>
      </w:r>
      <w:r w:rsidR="00085651">
        <w:t>«</w:t>
      </w:r>
      <w:r>
        <w:t>пятизвездной компанией</w:t>
      </w:r>
      <w:r w:rsidR="00085651">
        <w:t>»</w:t>
      </w:r>
      <w:r>
        <w:t xml:space="preserve">. Сегодня у компании четыре звезды Skytrax по сервису и пять звезд американской ассоциации APEX по сервису, уточнил господин Савельев. Сейчас только одна из пятизвездных авиакомпаний </w:t>
      </w:r>
      <w:r w:rsidR="00085651">
        <w:t>–</w:t>
      </w:r>
      <w:r>
        <w:t xml:space="preserve"> Lufthansa </w:t>
      </w:r>
      <w:r w:rsidR="00085651">
        <w:t>–</w:t>
      </w:r>
      <w:r>
        <w:t xml:space="preserve"> перевозит более 35 млн пассажиров ежегодно, отметил он: потому что качество сервиса можно сделать лишь на </w:t>
      </w:r>
      <w:r w:rsidR="00085651">
        <w:t>«</w:t>
      </w:r>
      <w:r>
        <w:t>узком сегменте</w:t>
      </w:r>
      <w:r w:rsidR="00085651">
        <w:t>»</w:t>
      </w:r>
      <w:r>
        <w:t>.</w:t>
      </w:r>
    </w:p>
    <w:p w14:paraId="75A1003C" w14:textId="45A4EB55" w:rsidR="00085651" w:rsidRDefault="0057598B" w:rsidP="00085651">
      <w:pPr>
        <w:jc w:val="both"/>
      </w:pPr>
      <w:r>
        <w:t xml:space="preserve">При этом лоукостер </w:t>
      </w:r>
      <w:r w:rsidR="00085651">
        <w:t>«</w:t>
      </w:r>
      <w:r>
        <w:t>Победа</w:t>
      </w:r>
      <w:r w:rsidR="00085651">
        <w:t>»</w:t>
      </w:r>
      <w:r>
        <w:t xml:space="preserve">, </w:t>
      </w:r>
      <w:r w:rsidR="00085651">
        <w:t>«</w:t>
      </w:r>
      <w:r>
        <w:t xml:space="preserve">встав на маршруты </w:t>
      </w:r>
      <w:r w:rsidR="00085651">
        <w:t>«</w:t>
      </w:r>
      <w:r>
        <w:t>Аэрофлота</w:t>
      </w:r>
      <w:r w:rsidR="00085651">
        <w:t>»</w:t>
      </w:r>
      <w:r>
        <w:t>, существенно изменит картину ввиду дешевизны билетов</w:t>
      </w:r>
      <w:r w:rsidR="00085651">
        <w:t>»</w:t>
      </w:r>
      <w:r>
        <w:t xml:space="preserve">: сейчас лоукостер продает 10% билетов по 499 руб., а </w:t>
      </w:r>
      <w:r>
        <w:lastRenderedPageBreak/>
        <w:t xml:space="preserve">до этого </w:t>
      </w:r>
      <w:r w:rsidR="00085651">
        <w:t>–</w:t>
      </w:r>
      <w:r>
        <w:t xml:space="preserve"> 999 руб., и </w:t>
      </w:r>
      <w:r w:rsidR="00085651">
        <w:t>«</w:t>
      </w:r>
      <w:r>
        <w:t>это очень существенная для пассажира (почему и загрузка такая большая) вещь</w:t>
      </w:r>
      <w:r w:rsidR="00085651">
        <w:t>»</w:t>
      </w:r>
      <w:r>
        <w:t>.</w:t>
      </w:r>
    </w:p>
    <w:p w14:paraId="36FAC48F" w14:textId="3F13CCB5" w:rsidR="0057598B" w:rsidRDefault="0057598B" w:rsidP="00085651">
      <w:pPr>
        <w:jc w:val="both"/>
      </w:pPr>
      <w:r>
        <w:t xml:space="preserve">Виталий Савельев называл </w:t>
      </w:r>
      <w:r w:rsidR="00085651">
        <w:t>«</w:t>
      </w:r>
      <w:r>
        <w:t>Победу</w:t>
      </w:r>
      <w:r w:rsidR="00085651">
        <w:t>»</w:t>
      </w:r>
      <w:r>
        <w:t xml:space="preserve"> основным драйвером роста группы.</w:t>
      </w:r>
    </w:p>
    <w:p w14:paraId="6E43D673" w14:textId="77777777" w:rsidR="00085651" w:rsidRDefault="0057598B" w:rsidP="00085651">
      <w:pPr>
        <w:jc w:val="both"/>
      </w:pPr>
      <w:r>
        <w:t xml:space="preserve">Действующая стратегия развития группы </w:t>
      </w:r>
      <w:r w:rsidR="00085651">
        <w:t>«</w:t>
      </w:r>
      <w:r>
        <w:t>Аэрофлот</w:t>
      </w:r>
      <w:r w:rsidR="00085651">
        <w:t>»</w:t>
      </w:r>
      <w:r>
        <w:t xml:space="preserve"> до 2023 года нацелена на региональную экспансию: создание хабов в аэропортах Сочи, Красноярска, Новосибирска и Екатеринбурга. При этом на базе аэропорта Красноярска </w:t>
      </w:r>
      <w:r w:rsidR="00085651">
        <w:t>«</w:t>
      </w:r>
      <w:r>
        <w:t>Аэрофлот</w:t>
      </w:r>
      <w:r w:rsidR="00085651">
        <w:t>»</w:t>
      </w:r>
      <w:r>
        <w:t xml:space="preserve"> собирался делать международный транзитный хаб для рейсов между Азией и Европой.</w:t>
      </w:r>
    </w:p>
    <w:p w14:paraId="44BDBD85" w14:textId="77777777" w:rsidR="00085651" w:rsidRDefault="00085651" w:rsidP="00085651">
      <w:pPr>
        <w:jc w:val="both"/>
      </w:pPr>
      <w:r>
        <w:t>«</w:t>
      </w:r>
      <w:r w:rsidR="0057598B">
        <w:t>Победу</w:t>
      </w:r>
      <w:r>
        <w:t>»</w:t>
      </w:r>
      <w:r w:rsidR="0057598B">
        <w:t xml:space="preserve"> </w:t>
      </w:r>
      <w:r>
        <w:t>«</w:t>
      </w:r>
      <w:r w:rsidR="0057598B">
        <w:t>Аэрофлот</w:t>
      </w:r>
      <w:r>
        <w:t>»</w:t>
      </w:r>
      <w:r w:rsidR="0057598B">
        <w:t xml:space="preserve"> создал чуть больше пяти лет назад для работы в самом дешевом сегменте, максимально снижая цену авиабилета за счет экономии на дополнительных услугах, например, отказавшись от бортового питания. В авиакомпании не раз говорили, что за счет низкой цены стремятся привлечь клиентов с других видов транспорта </w:t>
      </w:r>
      <w:r>
        <w:t>–</w:t>
      </w:r>
      <w:r w:rsidR="0057598B">
        <w:t xml:space="preserve"> железнодорожного и автомобильного. В международных авиационных группах всегда присутствует лоукостер, который является основным драйвером роста как капитализации, так и стоимости в целом, подчеркнул господин Савельев.</w:t>
      </w:r>
    </w:p>
    <w:p w14:paraId="7800CC02" w14:textId="3B86FDA7" w:rsidR="0057598B" w:rsidRDefault="00085651" w:rsidP="00085651">
      <w:pPr>
        <w:jc w:val="both"/>
      </w:pPr>
      <w:r>
        <w:t>«</w:t>
      </w:r>
      <w:r w:rsidR="0057598B">
        <w:t>Аэрофлот</w:t>
      </w:r>
      <w:r>
        <w:t>»</w:t>
      </w:r>
      <w:r w:rsidR="0057598B">
        <w:t xml:space="preserve"> просит открыть границы</w:t>
      </w:r>
    </w:p>
    <w:p w14:paraId="62988F70" w14:textId="77777777" w:rsidR="00085651" w:rsidRDefault="0057598B" w:rsidP="00085651">
      <w:pPr>
        <w:jc w:val="both"/>
      </w:pPr>
      <w:r>
        <w:t xml:space="preserve">Предполагается, что сам </w:t>
      </w:r>
      <w:r w:rsidR="00085651">
        <w:t>«</w:t>
      </w:r>
      <w:r>
        <w:t>Аэрофлот</w:t>
      </w:r>
      <w:r w:rsidR="00085651">
        <w:t>»</w:t>
      </w:r>
      <w:r>
        <w:t xml:space="preserve"> к 2027–2028 годам будет оперировать флотом из 170 воздушных судов и перевозить ежегодно 35–40 млн пассажиров. </w:t>
      </w:r>
      <w:r w:rsidR="00085651">
        <w:t>«</w:t>
      </w:r>
      <w:r>
        <w:t>Победа</w:t>
      </w:r>
      <w:r w:rsidR="00085651">
        <w:t>»</w:t>
      </w:r>
      <w:r>
        <w:t xml:space="preserve"> будет обслуживать 55–65 млн пассажиров, используя среднемагистральный флот также примерно из 170 машин. Сегодня у </w:t>
      </w:r>
      <w:r w:rsidR="00085651">
        <w:t>«</w:t>
      </w:r>
      <w:r>
        <w:t>Победы</w:t>
      </w:r>
      <w:r w:rsidR="00085651">
        <w:t>»</w:t>
      </w:r>
      <w:r>
        <w:t xml:space="preserve"> 30 Boeing 737–800. В 2019 году компания перевезла 10,3 млн человек, это четвертый результат среди российских авиакомпаний.</w:t>
      </w:r>
    </w:p>
    <w:p w14:paraId="7AEC8109" w14:textId="3E1C6697" w:rsidR="0057598B" w:rsidRDefault="0057598B" w:rsidP="00085651">
      <w:pPr>
        <w:jc w:val="both"/>
      </w:pPr>
      <w:r>
        <w:t xml:space="preserve">Авиакомпанию </w:t>
      </w:r>
      <w:r w:rsidR="00085651">
        <w:t>«</w:t>
      </w:r>
      <w:r>
        <w:t>Россия</w:t>
      </w:r>
      <w:r w:rsidR="00085651">
        <w:t>»</w:t>
      </w:r>
      <w:r>
        <w:t xml:space="preserve">, также входящую в группу, предполагается сосредоточить на </w:t>
      </w:r>
      <w:r w:rsidR="00085651">
        <w:t>«</w:t>
      </w:r>
      <w:r>
        <w:t>социальных направлениях</w:t>
      </w:r>
      <w:r w:rsidR="00085651">
        <w:t>»</w:t>
      </w:r>
      <w:r>
        <w:t xml:space="preserve">, в частности, </w:t>
      </w:r>
      <w:r w:rsidR="00085651">
        <w:t>«</w:t>
      </w:r>
      <w:r>
        <w:t>плоских тарифах</w:t>
      </w:r>
      <w:r w:rsidR="00085651">
        <w:t>»</w:t>
      </w:r>
      <w:r>
        <w:t>, а также эксплуатации отечественной техники.</w:t>
      </w:r>
    </w:p>
    <w:p w14:paraId="181284CB" w14:textId="77777777" w:rsidR="00085651" w:rsidRDefault="0057598B" w:rsidP="00085651">
      <w:pPr>
        <w:jc w:val="both"/>
      </w:pPr>
      <w:r>
        <w:t xml:space="preserve">У </w:t>
      </w:r>
      <w:r w:rsidR="00085651">
        <w:t>«</w:t>
      </w:r>
      <w:r>
        <w:t>России</w:t>
      </w:r>
      <w:r w:rsidR="00085651">
        <w:t>»</w:t>
      </w:r>
      <w:r>
        <w:t xml:space="preserve"> к 2027–2028 годам будет 250 машин, из которых 235 </w:t>
      </w:r>
      <w:r w:rsidR="00085651">
        <w:t>–</w:t>
      </w:r>
      <w:r>
        <w:t xml:space="preserve"> российского производства. </w:t>
      </w:r>
      <w:r w:rsidR="00085651">
        <w:t>«</w:t>
      </w:r>
      <w:r>
        <w:t xml:space="preserve">Конечно, если МС-21 будет успешной машиной </w:t>
      </w:r>
      <w:r w:rsidR="00085651">
        <w:t>–</w:t>
      </w:r>
      <w:r>
        <w:t xml:space="preserve"> а мы в это верим и надеемся,</w:t>
      </w:r>
      <w:r w:rsidR="00085651">
        <w:t>–</w:t>
      </w:r>
      <w:r>
        <w:t xml:space="preserve"> мы ее будем в </w:t>
      </w:r>
      <w:r w:rsidR="00085651">
        <w:t>«</w:t>
      </w:r>
      <w:r>
        <w:t>Аэрофлоте</w:t>
      </w:r>
      <w:r w:rsidR="00085651">
        <w:t>»</w:t>
      </w:r>
      <w:r>
        <w:t xml:space="preserve"> также использовать. Пока мы просто даем возможность получить опыт и наработать практику</w:t>
      </w:r>
      <w:r w:rsidR="00085651">
        <w:t>»</w:t>
      </w:r>
      <w:r>
        <w:t>,</w:t>
      </w:r>
      <w:r w:rsidR="00085651">
        <w:t>–</w:t>
      </w:r>
      <w:r>
        <w:t xml:space="preserve"> пояснил Виталий Савельев.</w:t>
      </w:r>
    </w:p>
    <w:p w14:paraId="71A73D3A" w14:textId="77777777" w:rsidR="00085651" w:rsidRDefault="0057598B" w:rsidP="00085651">
      <w:pPr>
        <w:jc w:val="both"/>
      </w:pPr>
      <w:r>
        <w:t xml:space="preserve">Детали развития дальневосточной компании группы, </w:t>
      </w:r>
      <w:r w:rsidR="00085651">
        <w:t>«</w:t>
      </w:r>
      <w:r>
        <w:t>Авроры</w:t>
      </w:r>
      <w:r w:rsidR="00085651">
        <w:t>»</w:t>
      </w:r>
      <w:r>
        <w:t xml:space="preserve">, топ-менеджер не раскрыл, лишь упомянув, что она </w:t>
      </w:r>
      <w:r w:rsidR="00085651">
        <w:t>«</w:t>
      </w:r>
      <w:r>
        <w:t>управляется отдельно</w:t>
      </w:r>
      <w:r w:rsidR="00085651">
        <w:t>»</w:t>
      </w:r>
      <w:r>
        <w:t xml:space="preserve">. Предполагалось, что единая дальневосточная авиакомпания будет создана именно на базе </w:t>
      </w:r>
      <w:r w:rsidR="00085651">
        <w:t>«</w:t>
      </w:r>
      <w:r>
        <w:t>Авроры</w:t>
      </w:r>
      <w:r w:rsidR="00085651">
        <w:t>»</w:t>
      </w:r>
      <w:r>
        <w:t xml:space="preserve">. Источники “Ъ” в отрасли говорили, что </w:t>
      </w:r>
      <w:r w:rsidR="00085651">
        <w:t>«</w:t>
      </w:r>
      <w:r>
        <w:t>Аэрофлоту</w:t>
      </w:r>
      <w:r w:rsidR="00085651">
        <w:t>»</w:t>
      </w:r>
      <w:r>
        <w:t xml:space="preserve"> не интересно развивать бизнес регионального перевозчика. В этом году сообщалось, что власти Сахалинской области (контролируют 49% </w:t>
      </w:r>
      <w:r w:rsidR="00085651">
        <w:t>«</w:t>
      </w:r>
      <w:r>
        <w:t>Авроры</w:t>
      </w:r>
      <w:r w:rsidR="00085651">
        <w:t>»</w:t>
      </w:r>
      <w:r>
        <w:t xml:space="preserve">) ведут переговоры с </w:t>
      </w:r>
      <w:r w:rsidR="00085651">
        <w:t>«</w:t>
      </w:r>
      <w:r>
        <w:t>Аэрофлотом</w:t>
      </w:r>
      <w:r w:rsidR="00085651">
        <w:t>»</w:t>
      </w:r>
      <w:r>
        <w:t xml:space="preserve"> о выкупе доли (51%).</w:t>
      </w:r>
    </w:p>
    <w:p w14:paraId="5D8E8F87" w14:textId="77777777" w:rsidR="00085651" w:rsidRDefault="0057598B" w:rsidP="00085651">
      <w:pPr>
        <w:jc w:val="both"/>
      </w:pPr>
      <w:r>
        <w:t>Гендиректор Friendly Avia Support Александр Ланецкий отмечает, что расчеты группы основаны на показателях рынка в прошлые годы.</w:t>
      </w:r>
    </w:p>
    <w:p w14:paraId="60903F8E" w14:textId="37E4BF60" w:rsidR="0057598B" w:rsidRDefault="0057598B" w:rsidP="00085651">
      <w:pPr>
        <w:jc w:val="both"/>
      </w:pPr>
      <w:r>
        <w:t>В 2020 году эксперт ожидает падения объема перевозок не меньше чем наполовину, с возвращением на уровень 2019 года не ранее 2023 года.</w:t>
      </w:r>
    </w:p>
    <w:p w14:paraId="47D9B62D" w14:textId="77777777" w:rsidR="00085651" w:rsidRDefault="0057598B" w:rsidP="00085651">
      <w:pPr>
        <w:jc w:val="both"/>
      </w:pPr>
      <w:r>
        <w:t xml:space="preserve">Планы по увеличению в шесть раз объема перевозок </w:t>
      </w:r>
      <w:r w:rsidR="00085651">
        <w:t>«</w:t>
      </w:r>
      <w:r>
        <w:t>Победы</w:t>
      </w:r>
      <w:r w:rsidR="00085651">
        <w:t>»</w:t>
      </w:r>
      <w:r>
        <w:t xml:space="preserve"> частично исполнимы за счет самого </w:t>
      </w:r>
      <w:r w:rsidR="00085651">
        <w:t>«</w:t>
      </w:r>
      <w:r>
        <w:t>Аэрофлота</w:t>
      </w:r>
      <w:r w:rsidR="00085651">
        <w:t>»</w:t>
      </w:r>
      <w:r>
        <w:t xml:space="preserve">, поскольку компания перейдет из статуса классического лоукостера к компании-фидеру, то есть будет подвозить пассажиров для рейсов других авиакомпаний, как Cityhopper для KLM или Cityline для Lufthansa. Также в пользу </w:t>
      </w:r>
      <w:r w:rsidR="00085651">
        <w:t>«</w:t>
      </w:r>
      <w:r>
        <w:t>Победы</w:t>
      </w:r>
      <w:r w:rsidR="00085651">
        <w:t>»</w:t>
      </w:r>
      <w:r>
        <w:t xml:space="preserve"> может оказаться банкротство части игроков, продолжает господин Ланецкий, поскольку часть клиентов перейдет к </w:t>
      </w:r>
      <w:r w:rsidR="00085651">
        <w:t>«</w:t>
      </w:r>
      <w:r>
        <w:t>Победе</w:t>
      </w:r>
      <w:r w:rsidR="00085651">
        <w:t>»</w:t>
      </w:r>
      <w:r>
        <w:t xml:space="preserve"> за счет более низких тарифов. По мнению Александра Ланецкого, без передела рынка и только за счет органического роста такие показатели пассажиропотока вряд ли достижимы.</w:t>
      </w:r>
    </w:p>
    <w:p w14:paraId="46B19C66" w14:textId="77777777" w:rsidR="00085651" w:rsidRDefault="0057598B" w:rsidP="00085651">
      <w:pPr>
        <w:jc w:val="both"/>
      </w:pPr>
      <w:r>
        <w:t xml:space="preserve">Уже в третьем квартале начнется уход авиакомпаний с рынка из-за сложного финансового состояния, полагает исполнительный директор агентства </w:t>
      </w:r>
      <w:r w:rsidR="00085651">
        <w:t>«</w:t>
      </w:r>
      <w:r>
        <w:t>Авиапорт</w:t>
      </w:r>
      <w:r w:rsidR="00085651">
        <w:t>»</w:t>
      </w:r>
      <w:r>
        <w:t xml:space="preserve"> Олег Пантелеев. С учетом </w:t>
      </w:r>
      <w:r w:rsidR="00085651">
        <w:t>«</w:t>
      </w:r>
      <w:r>
        <w:t>потерянных</w:t>
      </w:r>
      <w:r w:rsidR="00085651">
        <w:t>»</w:t>
      </w:r>
      <w:r>
        <w:t xml:space="preserve"> месяцев и ухода авиаперевозчиков вся отрасль перевезет в 2020 году 50-60 млн пассажиров. Посткризисное же восстановление повторит сценарий 2016 года, когда после ухода </w:t>
      </w:r>
      <w:r w:rsidR="00085651">
        <w:t>«</w:t>
      </w:r>
      <w:r>
        <w:t>Трансаэро</w:t>
      </w:r>
      <w:r w:rsidR="00085651">
        <w:t>»</w:t>
      </w:r>
      <w:r>
        <w:t xml:space="preserve"> компании делили высвободившийся спрос, и </w:t>
      </w:r>
      <w:r>
        <w:lastRenderedPageBreak/>
        <w:t xml:space="preserve">наибольшую долю спроса получит тот, кто предложит привлекательные тарифы. </w:t>
      </w:r>
      <w:r w:rsidR="00085651">
        <w:t>«</w:t>
      </w:r>
      <w:r>
        <w:t>Победа</w:t>
      </w:r>
      <w:r w:rsidR="00085651">
        <w:t>»</w:t>
      </w:r>
      <w:r>
        <w:t xml:space="preserve"> в таких условиях вполне может занять место главного перевозчика.</w:t>
      </w:r>
    </w:p>
    <w:p w14:paraId="25162FC2" w14:textId="77777777" w:rsidR="00085651" w:rsidRDefault="002C1A01" w:rsidP="00085651">
      <w:pPr>
        <w:jc w:val="both"/>
      </w:pPr>
      <w:hyperlink r:id="rId42" w:history="1">
        <w:r w:rsidR="0057598B" w:rsidRPr="00CD151C">
          <w:rPr>
            <w:rStyle w:val="a9"/>
          </w:rPr>
          <w:t>https://www.kommersant.ru/doc/4416642</w:t>
        </w:r>
      </w:hyperlink>
    </w:p>
    <w:p w14:paraId="18E21880" w14:textId="26C9C1A2" w:rsidR="009165C7" w:rsidRPr="009165C7" w:rsidRDefault="009165C7" w:rsidP="00085651">
      <w:pPr>
        <w:pStyle w:val="3"/>
        <w:jc w:val="both"/>
        <w:rPr>
          <w:rFonts w:ascii="Times New Roman" w:hAnsi="Times New Roman"/>
          <w:sz w:val="24"/>
          <w:szCs w:val="24"/>
        </w:rPr>
      </w:pPr>
      <w:bookmarkStart w:id="22" w:name="_Toc45703367"/>
      <w:r w:rsidRPr="009165C7">
        <w:rPr>
          <w:rFonts w:ascii="Times New Roman" w:hAnsi="Times New Roman"/>
          <w:sz w:val="24"/>
          <w:szCs w:val="24"/>
        </w:rPr>
        <w:t xml:space="preserve">РБК; ТИМОФЕЙ ДЗЯДКО, МАРИЯ КОКОРЕВА; 2020.15.07; </w:t>
      </w:r>
      <w:r w:rsidR="00085651">
        <w:rPr>
          <w:rFonts w:ascii="Times New Roman" w:hAnsi="Times New Roman"/>
          <w:sz w:val="24"/>
          <w:szCs w:val="24"/>
        </w:rPr>
        <w:t>«</w:t>
      </w:r>
      <w:r w:rsidRPr="009165C7">
        <w:rPr>
          <w:rFonts w:ascii="Times New Roman" w:hAnsi="Times New Roman"/>
          <w:sz w:val="24"/>
          <w:szCs w:val="24"/>
        </w:rPr>
        <w:t>АЭРОФЛОТ</w:t>
      </w:r>
      <w:r w:rsidR="00085651">
        <w:rPr>
          <w:rFonts w:ascii="Times New Roman" w:hAnsi="Times New Roman"/>
          <w:sz w:val="24"/>
          <w:szCs w:val="24"/>
        </w:rPr>
        <w:t>»</w:t>
      </w:r>
      <w:r w:rsidRPr="009165C7">
        <w:rPr>
          <w:rFonts w:ascii="Times New Roman" w:hAnsi="Times New Roman"/>
          <w:sz w:val="24"/>
          <w:szCs w:val="24"/>
        </w:rPr>
        <w:t xml:space="preserve"> РЕШИЛ СДЕЛАТЬ </w:t>
      </w:r>
      <w:r w:rsidR="00085651">
        <w:rPr>
          <w:rFonts w:ascii="Times New Roman" w:hAnsi="Times New Roman"/>
          <w:sz w:val="24"/>
          <w:szCs w:val="24"/>
        </w:rPr>
        <w:t>«</w:t>
      </w:r>
      <w:r w:rsidRPr="009165C7">
        <w:rPr>
          <w:rFonts w:ascii="Times New Roman" w:hAnsi="Times New Roman"/>
          <w:sz w:val="24"/>
          <w:szCs w:val="24"/>
        </w:rPr>
        <w:t>ПОБЕДУ</w:t>
      </w:r>
      <w:r w:rsidR="00085651">
        <w:rPr>
          <w:rFonts w:ascii="Times New Roman" w:hAnsi="Times New Roman"/>
          <w:sz w:val="24"/>
          <w:szCs w:val="24"/>
        </w:rPr>
        <w:t>»</w:t>
      </w:r>
      <w:r w:rsidRPr="009165C7">
        <w:rPr>
          <w:rFonts w:ascii="Times New Roman" w:hAnsi="Times New Roman"/>
          <w:sz w:val="24"/>
          <w:szCs w:val="24"/>
        </w:rPr>
        <w:t xml:space="preserve"> САМОЙ КРУПНОЙ АВИАКОМПАНИЕЙ РОССИИ ЗАЧЕМ ГРУППА ОТДАЕТ ЛОУКОСТЕРУ ОСНОВНЫЕ РЕЙСЫ</w:t>
      </w:r>
      <w:bookmarkEnd w:id="22"/>
    </w:p>
    <w:p w14:paraId="3CBCBA2F" w14:textId="77777777" w:rsidR="00085651" w:rsidRDefault="00085651" w:rsidP="00085651">
      <w:pPr>
        <w:jc w:val="both"/>
      </w:pPr>
      <w:r>
        <w:t>«</w:t>
      </w:r>
      <w:r w:rsidR="009165C7">
        <w:t>Аэрофлот</w:t>
      </w:r>
      <w:r>
        <w:t>»</w:t>
      </w:r>
      <w:r w:rsidR="009165C7">
        <w:t xml:space="preserve"> решил поставить на свои основные маршруты, кроме дальнемагистральных, самолеты авиакомпании </w:t>
      </w:r>
      <w:r>
        <w:t>«</w:t>
      </w:r>
      <w:r w:rsidR="009165C7">
        <w:t>Победа</w:t>
      </w:r>
      <w:r>
        <w:t>»</w:t>
      </w:r>
      <w:r w:rsidR="009165C7">
        <w:t>. Это должно помочь снизить цены на билеты на 30%, а общее число пассажиров увеличить вдвое, до 130 млн человек</w:t>
      </w:r>
    </w:p>
    <w:p w14:paraId="30126892" w14:textId="77777777" w:rsidR="00085651" w:rsidRDefault="009165C7" w:rsidP="00085651">
      <w:pPr>
        <w:jc w:val="both"/>
      </w:pPr>
      <w:r>
        <w:t xml:space="preserve">Группа компаний </w:t>
      </w:r>
      <w:r w:rsidR="00085651">
        <w:t>«</w:t>
      </w:r>
      <w:r>
        <w:t>Аэрофлот</w:t>
      </w:r>
      <w:r w:rsidR="00085651">
        <w:t>»</w:t>
      </w:r>
      <w:r>
        <w:t xml:space="preserve"> подготовила новую стратегию до 2028 года, рассказал на встрече с </w:t>
      </w:r>
      <w:r w:rsidRPr="00085651">
        <w:rPr>
          <w:b/>
        </w:rPr>
        <w:t>премьер-министром</w:t>
      </w:r>
      <w:r>
        <w:t xml:space="preserve"> </w:t>
      </w:r>
      <w:r w:rsidRPr="00085651">
        <w:rPr>
          <w:b/>
        </w:rPr>
        <w:t>Михаилом Мишустиным</w:t>
      </w:r>
      <w:r>
        <w:t xml:space="preserve"> генеральный директор </w:t>
      </w:r>
      <w:r w:rsidR="00085651">
        <w:t>«</w:t>
      </w:r>
      <w:r>
        <w:t>Аэрофлота</w:t>
      </w:r>
      <w:r w:rsidR="00085651">
        <w:t>»</w:t>
      </w:r>
      <w:r>
        <w:t xml:space="preserve"> Виталий Савельев. В этой стратегии, получившей название </w:t>
      </w:r>
      <w:r w:rsidR="00085651">
        <w:t>«</w:t>
      </w:r>
      <w:r>
        <w:t>30/30</w:t>
      </w:r>
      <w:r w:rsidR="00085651">
        <w:t>»</w:t>
      </w:r>
      <w:r>
        <w:t xml:space="preserve">, группа намерена сделать ставку на лоукостер </w:t>
      </w:r>
      <w:r w:rsidR="00085651">
        <w:t>«</w:t>
      </w:r>
      <w:r>
        <w:t>Победа</w:t>
      </w:r>
      <w:r w:rsidR="00085651">
        <w:t>»</w:t>
      </w:r>
      <w:r>
        <w:t>, который в 2019 году перевез 10,3 млн пассажиров, а через восемь лет должен увеличить их число до 55–65 млн человек.</w:t>
      </w:r>
    </w:p>
    <w:p w14:paraId="090041CE" w14:textId="77777777" w:rsidR="00085651" w:rsidRDefault="009165C7" w:rsidP="00085651">
      <w:pPr>
        <w:jc w:val="both"/>
      </w:pPr>
      <w:r>
        <w:t xml:space="preserve">Стратегия предполагает увеличение пассажиропотока до 130 млн человек в год к 2028 году. Прежний план увеличить число клиентов до 100 млн человек к столетию </w:t>
      </w:r>
      <w:r w:rsidR="00085651">
        <w:t>«</w:t>
      </w:r>
      <w:r>
        <w:t>Аэрофлота</w:t>
      </w:r>
      <w:r w:rsidR="00085651">
        <w:t>»</w:t>
      </w:r>
      <w:r>
        <w:t xml:space="preserve">, которое будет отмечаться в 2023 году, также сохраняется. </w:t>
      </w:r>
      <w:r w:rsidR="00085651">
        <w:t>«</w:t>
      </w:r>
      <w:r>
        <w:t>Мы хотели к нашему столетию перевезти 100 млн пассажиров. Это очень крупно, мы войдем тогда, наверное, в десятку авиакомпаний мира, авиационных групп</w:t>
      </w:r>
      <w:r w:rsidR="00085651">
        <w:t>»</w:t>
      </w:r>
      <w:r>
        <w:t xml:space="preserve">, </w:t>
      </w:r>
      <w:r w:rsidR="00085651">
        <w:t>–</w:t>
      </w:r>
      <w:r>
        <w:t xml:space="preserve"> отметил Савельев. </w:t>
      </w:r>
      <w:r w:rsidR="00085651">
        <w:t>«</w:t>
      </w:r>
      <w:r>
        <w:t>Но мы реально можем перевезти 130 млн [к 2028 году]</w:t>
      </w:r>
      <w:r w:rsidR="00085651">
        <w:t>»</w:t>
      </w:r>
      <w:r>
        <w:t xml:space="preserve">, </w:t>
      </w:r>
      <w:r w:rsidR="00085651">
        <w:t>–</w:t>
      </w:r>
      <w:r>
        <w:t xml:space="preserve"> отметил он. В 2019 году группа перевезла 60,7 млн человек.</w:t>
      </w:r>
    </w:p>
    <w:p w14:paraId="4B92EABD" w14:textId="77777777" w:rsidR="00085651" w:rsidRDefault="009165C7" w:rsidP="00085651">
      <w:pPr>
        <w:jc w:val="both"/>
      </w:pPr>
      <w:r>
        <w:t xml:space="preserve">Вторые 30 [в названии программы] отражают планы компании снизить цены в экономклассе на рынке на 30% за счет </w:t>
      </w:r>
      <w:r w:rsidR="00085651">
        <w:t>«</w:t>
      </w:r>
      <w:r>
        <w:t>Победы</w:t>
      </w:r>
      <w:r w:rsidR="00085651">
        <w:t>»</w:t>
      </w:r>
      <w:r>
        <w:t xml:space="preserve">, добавил глава </w:t>
      </w:r>
      <w:r w:rsidR="00085651">
        <w:t>«</w:t>
      </w:r>
      <w:r>
        <w:t>Аэрофлота</w:t>
      </w:r>
      <w:r w:rsidR="00085651">
        <w:t>»</w:t>
      </w:r>
      <w:r>
        <w:t xml:space="preserve">. Савельев докладывал о новой стратегии президенту </w:t>
      </w:r>
      <w:r w:rsidRPr="00085651">
        <w:rPr>
          <w:b/>
        </w:rPr>
        <w:t>Владимиру Путину</w:t>
      </w:r>
      <w:r>
        <w:t xml:space="preserve"> 6 июля, но деталей не раскрывал.</w:t>
      </w:r>
    </w:p>
    <w:p w14:paraId="5C1AF04A" w14:textId="068230B3" w:rsidR="00085651" w:rsidRDefault="009165C7" w:rsidP="00085651">
      <w:pPr>
        <w:jc w:val="both"/>
      </w:pPr>
      <w:r>
        <w:t xml:space="preserve">Объем 130 млн пассажиров в год практически соответствует уровню всей гражданской авиации России за 2019 год, которая перевезла 128 млн человек. Но кризис 2020 года позволит вернуться к таким показателям лишь в 2024 году, с ежегодным приростом на 10%, прогнозирует главный редактор портала Avia.ru Роман Гусаров. Он допускает, что к 2028 году число пассажиров вырастет до 170 млн человек, а группа </w:t>
      </w:r>
      <w:r w:rsidR="00085651">
        <w:t>«</w:t>
      </w:r>
      <w:r>
        <w:t>Аэрофлот</w:t>
      </w:r>
      <w:r w:rsidR="00085651">
        <w:t>»</w:t>
      </w:r>
      <w:r>
        <w:t xml:space="preserve"> сможет перевозить 130 млн, если не случится второй волны коронавируса или других потрясений.</w:t>
      </w:r>
    </w:p>
    <w:p w14:paraId="48E49BEF" w14:textId="77777777" w:rsidR="00085651" w:rsidRDefault="009165C7" w:rsidP="00085651">
      <w:pPr>
        <w:jc w:val="both"/>
      </w:pPr>
      <w:r>
        <w:t xml:space="preserve">Как </w:t>
      </w:r>
      <w:r w:rsidR="00085651">
        <w:t>«</w:t>
      </w:r>
      <w:r>
        <w:t>Аэрофлот</w:t>
      </w:r>
      <w:r w:rsidR="00085651">
        <w:t>»</w:t>
      </w:r>
      <w:r>
        <w:t xml:space="preserve"> решил увеличить </w:t>
      </w:r>
      <w:r w:rsidR="00085651">
        <w:t>«</w:t>
      </w:r>
      <w:r>
        <w:t>Победу</w:t>
      </w:r>
      <w:r w:rsidR="00085651">
        <w:t>»</w:t>
      </w:r>
      <w:r>
        <w:t xml:space="preserve"> в шесть раз</w:t>
      </w:r>
    </w:p>
    <w:p w14:paraId="5BF420D1" w14:textId="77777777" w:rsidR="00085651" w:rsidRDefault="009165C7" w:rsidP="00085651">
      <w:pPr>
        <w:jc w:val="both"/>
      </w:pPr>
      <w:r>
        <w:t xml:space="preserve">Основные маршруты (среднемагистральные), которые сейчас обслуживает одноименная компания </w:t>
      </w:r>
      <w:r w:rsidR="00085651">
        <w:t>«</w:t>
      </w:r>
      <w:r>
        <w:t>Аэрофлот</w:t>
      </w:r>
      <w:r w:rsidR="00085651">
        <w:t>»</w:t>
      </w:r>
      <w:r>
        <w:t xml:space="preserve">, группа планирует передать </w:t>
      </w:r>
      <w:r w:rsidR="00085651">
        <w:t>«</w:t>
      </w:r>
      <w:r>
        <w:t>Победе</w:t>
      </w:r>
      <w:r w:rsidR="00085651">
        <w:t>»</w:t>
      </w:r>
      <w:r>
        <w:t>. Эта компания начала полеты осенью 2014 года и за пять с половиной лет перевезла 30 млн человек, сказал глава группы. В 2019 году она показала рост по количеству пассажиров на 43%, заняв четвертое место среди крупнейших авиакомпаний.</w:t>
      </w:r>
    </w:p>
    <w:p w14:paraId="58ADFB50" w14:textId="77777777" w:rsidR="00085651" w:rsidRDefault="009165C7" w:rsidP="00085651">
      <w:pPr>
        <w:jc w:val="both"/>
      </w:pPr>
      <w:r>
        <w:t xml:space="preserve">Средняя загрузка кресел </w:t>
      </w:r>
      <w:r w:rsidR="00085651">
        <w:t>«</w:t>
      </w:r>
      <w:r>
        <w:t>Победы</w:t>
      </w:r>
      <w:r w:rsidR="00085651">
        <w:t>»</w:t>
      </w:r>
      <w:r>
        <w:t xml:space="preserve"> </w:t>
      </w:r>
      <w:r w:rsidR="00085651">
        <w:t>–</w:t>
      </w:r>
      <w:r>
        <w:t xml:space="preserve"> 94%, а летом она достигает 100%, рассказал Савельев. Средняя загрузка группы </w:t>
      </w:r>
      <w:r w:rsidR="00085651">
        <w:t>«</w:t>
      </w:r>
      <w:r>
        <w:t>Аэрофлот</w:t>
      </w:r>
      <w:r w:rsidR="00085651">
        <w:t>»</w:t>
      </w:r>
      <w:r>
        <w:t xml:space="preserve"> составляет 82%, а одноименной компании </w:t>
      </w:r>
      <w:r w:rsidR="00085651">
        <w:t>–</w:t>
      </w:r>
      <w:r>
        <w:t xml:space="preserve"> 79%. </w:t>
      </w:r>
      <w:r w:rsidR="00085651">
        <w:t>«</w:t>
      </w:r>
      <w:r>
        <w:t xml:space="preserve">12% пассажиров, которые сегодня пользуются </w:t>
      </w:r>
      <w:r w:rsidR="00085651">
        <w:t>«</w:t>
      </w:r>
      <w:r>
        <w:t>Победой</w:t>
      </w:r>
      <w:r w:rsidR="00085651">
        <w:t>»</w:t>
      </w:r>
      <w:r>
        <w:t>, никогда в жизни не летали самолетами</w:t>
      </w:r>
      <w:r w:rsidR="00085651">
        <w:t>»</w:t>
      </w:r>
      <w:r>
        <w:t xml:space="preserve">, </w:t>
      </w:r>
      <w:r w:rsidR="00085651">
        <w:t>–</w:t>
      </w:r>
      <w:r>
        <w:t xml:space="preserve"> добавил топ-менеджер.</w:t>
      </w:r>
    </w:p>
    <w:p w14:paraId="7A5B26AA" w14:textId="77777777" w:rsidR="00085651" w:rsidRDefault="00085651" w:rsidP="00085651">
      <w:pPr>
        <w:jc w:val="both"/>
      </w:pPr>
      <w:r>
        <w:t>«</w:t>
      </w:r>
      <w:r w:rsidR="009165C7">
        <w:t>Победа</w:t>
      </w:r>
      <w:r>
        <w:t>»</w:t>
      </w:r>
      <w:r w:rsidR="009165C7">
        <w:t xml:space="preserve">, встав на маршруты </w:t>
      </w:r>
      <w:r>
        <w:t>«</w:t>
      </w:r>
      <w:r w:rsidR="009165C7">
        <w:t>Аэрофлота</w:t>
      </w:r>
      <w:r>
        <w:t>»</w:t>
      </w:r>
      <w:r w:rsidR="009165C7">
        <w:t xml:space="preserve">, существенно изменит картину ввиду дешевизны билетов: у нее 10% билетов продается сейчас по цене 499 руб., а до этого продавалось по цене 999 руб. </w:t>
      </w:r>
      <w:r>
        <w:t>–</w:t>
      </w:r>
      <w:r w:rsidR="009165C7">
        <w:t xml:space="preserve"> это очень существенная для пассажира (почему и загрузка такая большая!) вещь</w:t>
      </w:r>
      <w:r>
        <w:t>»</w:t>
      </w:r>
      <w:r w:rsidR="009165C7">
        <w:t xml:space="preserve">, </w:t>
      </w:r>
      <w:r>
        <w:t>–</w:t>
      </w:r>
      <w:r w:rsidR="009165C7">
        <w:t xml:space="preserve"> отметил глава </w:t>
      </w:r>
      <w:r>
        <w:t>«</w:t>
      </w:r>
      <w:r w:rsidR="009165C7">
        <w:t>Аэрофлота</w:t>
      </w:r>
      <w:r>
        <w:t>»</w:t>
      </w:r>
      <w:r w:rsidR="009165C7">
        <w:t>.</w:t>
      </w:r>
    </w:p>
    <w:p w14:paraId="64F717BB" w14:textId="77777777" w:rsidR="00085651" w:rsidRDefault="00085651" w:rsidP="00085651">
      <w:pPr>
        <w:jc w:val="both"/>
      </w:pPr>
      <w:r>
        <w:t>«</w:t>
      </w:r>
      <w:r w:rsidR="009165C7">
        <w:t xml:space="preserve">Если мы работаем на одном направлении с </w:t>
      </w:r>
      <w:r>
        <w:t>«</w:t>
      </w:r>
      <w:r w:rsidR="009165C7">
        <w:t>Победой</w:t>
      </w:r>
      <w:r>
        <w:t>»</w:t>
      </w:r>
      <w:r w:rsidR="009165C7">
        <w:t xml:space="preserve"> или другой авиакомпанией, которая летает по демпингу, мы снижаем тарифы</w:t>
      </w:r>
      <w:r>
        <w:t>»</w:t>
      </w:r>
      <w:r w:rsidR="009165C7">
        <w:t xml:space="preserve">, </w:t>
      </w:r>
      <w:r>
        <w:t>–</w:t>
      </w:r>
      <w:r w:rsidR="009165C7">
        <w:t xml:space="preserve"> говорил в интервью РБК совладелец и гендиректор </w:t>
      </w:r>
      <w:r>
        <w:t>«</w:t>
      </w:r>
      <w:r w:rsidR="009165C7">
        <w:t>Уральских авиалиний</w:t>
      </w:r>
      <w:r>
        <w:t>»</w:t>
      </w:r>
      <w:r w:rsidR="009165C7">
        <w:t xml:space="preserve"> Сергей Скуратов (</w:t>
      </w:r>
      <w:r>
        <w:t>«</w:t>
      </w:r>
      <w:r w:rsidR="009165C7">
        <w:t>Уральские авиалинии</w:t>
      </w:r>
      <w:r>
        <w:t>»</w:t>
      </w:r>
      <w:r w:rsidR="009165C7">
        <w:t xml:space="preserve"> также входят в пятерку крупнейших авиакомпаний России). По его оценкам, демпинг со стороны </w:t>
      </w:r>
      <w:r>
        <w:t>«</w:t>
      </w:r>
      <w:r w:rsidR="009165C7">
        <w:t>Победы</w:t>
      </w:r>
      <w:r>
        <w:t>»</w:t>
      </w:r>
      <w:r w:rsidR="009165C7">
        <w:t xml:space="preserve"> и других перевозчиков вынуждает компанию снижать цены на часть </w:t>
      </w:r>
      <w:r w:rsidR="009165C7">
        <w:lastRenderedPageBreak/>
        <w:t xml:space="preserve">билетов примерно на 20%. </w:t>
      </w:r>
      <w:r>
        <w:t>«</w:t>
      </w:r>
      <w:r w:rsidR="009165C7">
        <w:t>Ничего страшного в этом нет. Есть другие направления, страна у нас очень большая. Вы же понимаете, если посмотреть на карту России, от Урала до Петропавловска-Камчатского крупных компаний по пальцам пересчитать</w:t>
      </w:r>
      <w:r>
        <w:t>»</w:t>
      </w:r>
      <w:r w:rsidR="009165C7">
        <w:t xml:space="preserve">, </w:t>
      </w:r>
      <w:r>
        <w:t>–</w:t>
      </w:r>
      <w:r w:rsidR="009165C7">
        <w:t xml:space="preserve"> добавлял он.</w:t>
      </w:r>
    </w:p>
    <w:p w14:paraId="66E29B09" w14:textId="77777777" w:rsidR="00085651" w:rsidRDefault="009165C7" w:rsidP="00085651">
      <w:pPr>
        <w:jc w:val="both"/>
      </w:pPr>
      <w:r>
        <w:t xml:space="preserve">Теперь </w:t>
      </w:r>
      <w:r w:rsidR="00085651">
        <w:t>«</w:t>
      </w:r>
      <w:r>
        <w:t>Аэрофлот</w:t>
      </w:r>
      <w:r w:rsidR="00085651">
        <w:t>»</w:t>
      </w:r>
      <w:r>
        <w:t xml:space="preserve">, расширив число направлений и рейсов </w:t>
      </w:r>
      <w:r w:rsidR="00085651">
        <w:t>«</w:t>
      </w:r>
      <w:r>
        <w:t>Победы</w:t>
      </w:r>
      <w:r w:rsidR="00085651">
        <w:t>»</w:t>
      </w:r>
      <w:r>
        <w:t xml:space="preserve">, рассчитывает, что она позволит в среднем по рынку снизить цены на билеты в экономклассе на 30%. РБК направил запросы в </w:t>
      </w:r>
      <w:r w:rsidRPr="00085651">
        <w:rPr>
          <w:b/>
        </w:rPr>
        <w:t>пресс-службы</w:t>
      </w:r>
      <w:r>
        <w:t xml:space="preserve"> S7, </w:t>
      </w:r>
      <w:r w:rsidR="00085651">
        <w:t>«</w:t>
      </w:r>
      <w:r>
        <w:t>Уральских авиалиний</w:t>
      </w:r>
      <w:r w:rsidR="00085651">
        <w:t>»</w:t>
      </w:r>
      <w:r>
        <w:t xml:space="preserve"> и Utair.</w:t>
      </w:r>
    </w:p>
    <w:p w14:paraId="4961C194" w14:textId="77777777" w:rsidR="00085651" w:rsidRDefault="009165C7" w:rsidP="00085651">
      <w:pPr>
        <w:jc w:val="both"/>
      </w:pPr>
      <w:r>
        <w:t xml:space="preserve">На тех маршрутах, где </w:t>
      </w:r>
      <w:r w:rsidR="00085651">
        <w:t>«</w:t>
      </w:r>
      <w:r>
        <w:t>Победа</w:t>
      </w:r>
      <w:r w:rsidR="00085651">
        <w:t>»</w:t>
      </w:r>
      <w:r>
        <w:t xml:space="preserve"> уже выполняла рейсы, средний чек не изменится, поскольку конкуренты успели приспособиться к ценообразованию лоукостера, говорит Гусаров. </w:t>
      </w:r>
      <w:r w:rsidR="00085651">
        <w:t>«</w:t>
      </w:r>
      <w:r>
        <w:t xml:space="preserve">А на тех маршрутах, где появится </w:t>
      </w:r>
      <w:r w:rsidR="00085651">
        <w:t>«</w:t>
      </w:r>
      <w:r>
        <w:t>Победа</w:t>
      </w:r>
      <w:r w:rsidR="00085651">
        <w:t>»</w:t>
      </w:r>
      <w:r>
        <w:t>, конкурентам придется снижать тарифы</w:t>
      </w:r>
      <w:r w:rsidR="00085651">
        <w:t>»</w:t>
      </w:r>
      <w:r>
        <w:t xml:space="preserve">, </w:t>
      </w:r>
      <w:r w:rsidR="00085651">
        <w:t>–</w:t>
      </w:r>
      <w:r>
        <w:t xml:space="preserve"> добавляет он. Сама компания будет вынуждена сокращать издержки, чтобы сохранять рентабельность, а значит, пассажирам все больше придется доплачивать за дополнительные услуги, указывает аналитик.</w:t>
      </w:r>
    </w:p>
    <w:p w14:paraId="71BDA4A2" w14:textId="77777777" w:rsidR="00085651" w:rsidRDefault="00085651" w:rsidP="00085651">
      <w:pPr>
        <w:jc w:val="both"/>
      </w:pPr>
      <w:r>
        <w:t>«</w:t>
      </w:r>
      <w:r w:rsidR="009165C7">
        <w:t>Победа</w:t>
      </w:r>
      <w:r>
        <w:t>»</w:t>
      </w:r>
      <w:r w:rsidR="009165C7">
        <w:t xml:space="preserve"> к 2027–2028 годам будет оперировать 170 самолетами и перевозить 55–65 млн пассажиров в год. Это в шесть раз больше, чем было в 2019 году, когда компания обслужила 10,3 млн человек. Сейчас в парке у лоукостера лишь 30 самолетов.</w:t>
      </w:r>
    </w:p>
    <w:p w14:paraId="2B48C368" w14:textId="77777777" w:rsidR="00085651" w:rsidRDefault="009165C7" w:rsidP="00085651">
      <w:pPr>
        <w:jc w:val="both"/>
      </w:pPr>
      <w:r>
        <w:t xml:space="preserve">Сам </w:t>
      </w:r>
      <w:r w:rsidR="00085651">
        <w:t>«</w:t>
      </w:r>
      <w:r>
        <w:t>Аэрофлот</w:t>
      </w:r>
      <w:r w:rsidR="00085651">
        <w:t>»</w:t>
      </w:r>
      <w:r>
        <w:t xml:space="preserve">, который в 2019 году перевез 37,2 млн пассажиров, сохранив первое место среди российских авиакомпаний, сосредоточится на дальнемагистральных рейсах, чтобы стать пятизвездочной компанией. Он также будет оперировать 170 самолетами, но у него по-прежнему будет 35–40 млн пассажиров. </w:t>
      </w:r>
      <w:r w:rsidR="00085651">
        <w:t>«</w:t>
      </w:r>
      <w:r>
        <w:t>Это соответствует как раз пятизвездочным компаниям, которые сегодня оперируют на рынке</w:t>
      </w:r>
      <w:r w:rsidR="00085651">
        <w:t>»</w:t>
      </w:r>
      <w:r>
        <w:t xml:space="preserve">, </w:t>
      </w:r>
      <w:r w:rsidR="00085651">
        <w:t>–</w:t>
      </w:r>
      <w:r>
        <w:t xml:space="preserve"> добавил глава </w:t>
      </w:r>
      <w:r w:rsidR="00085651">
        <w:t>«</w:t>
      </w:r>
      <w:r>
        <w:t>Аэрофлота</w:t>
      </w:r>
      <w:r w:rsidR="00085651">
        <w:t>»</w:t>
      </w:r>
      <w:r>
        <w:t xml:space="preserve">. Таким образом, стратегия предполагает, что </w:t>
      </w:r>
      <w:r w:rsidR="00085651">
        <w:t>«</w:t>
      </w:r>
      <w:r>
        <w:t>Победа</w:t>
      </w:r>
      <w:r w:rsidR="00085651">
        <w:t>»</w:t>
      </w:r>
      <w:r>
        <w:t xml:space="preserve"> станет крупнейшей авиакомпанией в группе </w:t>
      </w:r>
      <w:r w:rsidR="00085651">
        <w:t>«</w:t>
      </w:r>
      <w:r>
        <w:t>Аэрофлот</w:t>
      </w:r>
      <w:r w:rsidR="00085651">
        <w:t>»</w:t>
      </w:r>
      <w:r>
        <w:t xml:space="preserve"> и в целом в России.</w:t>
      </w:r>
    </w:p>
    <w:p w14:paraId="58FAADC2" w14:textId="77777777" w:rsidR="00085651" w:rsidRDefault="00085651" w:rsidP="00085651">
      <w:pPr>
        <w:jc w:val="both"/>
      </w:pPr>
      <w:r>
        <w:t>«</w:t>
      </w:r>
      <w:r w:rsidR="009165C7">
        <w:t>Стратегия, которую вы на сегодняшний день имеете, мне кажется, очень может быть эффективной</w:t>
      </w:r>
      <w:r>
        <w:t>»</w:t>
      </w:r>
      <w:r w:rsidR="009165C7">
        <w:t xml:space="preserve">, </w:t>
      </w:r>
      <w:r>
        <w:t>–</w:t>
      </w:r>
      <w:r w:rsidR="009165C7">
        <w:t xml:space="preserve"> сказал </w:t>
      </w:r>
      <w:r w:rsidR="009165C7" w:rsidRPr="00085651">
        <w:rPr>
          <w:b/>
        </w:rPr>
        <w:t>Мишустин</w:t>
      </w:r>
      <w:r w:rsidR="009165C7">
        <w:t>, выслушав его доклад. Новая стратегия будет рассмотрена на совете директоров, заседание которого назначено на четверг, 16 июля, сказал РБК представитель группы.</w:t>
      </w:r>
    </w:p>
    <w:p w14:paraId="36678942" w14:textId="77777777" w:rsidR="00085651" w:rsidRDefault="009165C7" w:rsidP="00085651">
      <w:pPr>
        <w:jc w:val="both"/>
      </w:pPr>
      <w:r>
        <w:t xml:space="preserve">Куда будет летать </w:t>
      </w:r>
      <w:r w:rsidR="00085651">
        <w:t>«</w:t>
      </w:r>
      <w:r>
        <w:t>Аэрофлот</w:t>
      </w:r>
      <w:r w:rsidR="00085651">
        <w:t>»</w:t>
      </w:r>
    </w:p>
    <w:p w14:paraId="311D3B66" w14:textId="77777777" w:rsidR="00085651" w:rsidRDefault="009165C7" w:rsidP="00085651">
      <w:pPr>
        <w:jc w:val="both"/>
      </w:pPr>
      <w:r>
        <w:t xml:space="preserve">В прежней стратегии группы до 2023 года также основной прирост ожидался за счет </w:t>
      </w:r>
      <w:r w:rsidR="00085651">
        <w:t>«</w:t>
      </w:r>
      <w:r>
        <w:t>Победы</w:t>
      </w:r>
      <w:r w:rsidR="00085651">
        <w:t>»</w:t>
      </w:r>
      <w:r>
        <w:t xml:space="preserve">, но в ней речь шла об увеличении пассажиропотока компании на 25–30 млн человек, до 90–100 млн человек, но половина </w:t>
      </w:r>
      <w:r w:rsidR="00085651">
        <w:t>–</w:t>
      </w:r>
      <w:r>
        <w:t xml:space="preserve"> 52 млн человек </w:t>
      </w:r>
      <w:r w:rsidR="00085651">
        <w:t>–</w:t>
      </w:r>
      <w:r>
        <w:t xml:space="preserve"> должна была прийтись на авиакомпанию </w:t>
      </w:r>
      <w:r w:rsidR="00085651">
        <w:t>«</w:t>
      </w:r>
      <w:r>
        <w:t>Аэрофлот</w:t>
      </w:r>
      <w:r w:rsidR="00085651">
        <w:t>»</w:t>
      </w:r>
      <w:r>
        <w:t xml:space="preserve">. Больше головную компанию </w:t>
      </w:r>
      <w:r w:rsidR="00085651">
        <w:t>«</w:t>
      </w:r>
      <w:r>
        <w:t>нагружать не стоит</w:t>
      </w:r>
      <w:r w:rsidR="00085651">
        <w:t>»</w:t>
      </w:r>
      <w:r>
        <w:t xml:space="preserve">, потому что она работает в премиальном сегменте, говорил Савельев на встрече с </w:t>
      </w:r>
      <w:r w:rsidRPr="00085651">
        <w:rPr>
          <w:b/>
        </w:rPr>
        <w:t>Путин</w:t>
      </w:r>
      <w:r>
        <w:t>ым в октябре 2018 года.</w:t>
      </w:r>
    </w:p>
    <w:p w14:paraId="4BE46521" w14:textId="77777777" w:rsidR="00085651" w:rsidRDefault="00085651" w:rsidP="00085651">
      <w:pPr>
        <w:jc w:val="both"/>
      </w:pPr>
      <w:r>
        <w:t>«</w:t>
      </w:r>
      <w:r w:rsidR="009165C7">
        <w:t>Аэрофлот</w:t>
      </w:r>
      <w:r>
        <w:t>»</w:t>
      </w:r>
      <w:r w:rsidR="009165C7">
        <w:t xml:space="preserve"> был и остается премиальным сегментом. И как показывает мировой тренд, премиальный сегмент сохраняется. Он не растет так быстро, как, допустим, лоукост-сегмент, но он будет расти дальше</w:t>
      </w:r>
      <w:r>
        <w:t>»</w:t>
      </w:r>
      <w:r w:rsidR="009165C7">
        <w:t xml:space="preserve">, </w:t>
      </w:r>
      <w:r>
        <w:t>–</w:t>
      </w:r>
      <w:r w:rsidR="009165C7">
        <w:t xml:space="preserve"> сказал теперь глава </w:t>
      </w:r>
      <w:r>
        <w:t>«</w:t>
      </w:r>
      <w:r w:rsidR="009165C7">
        <w:t>Аэрофлота</w:t>
      </w:r>
      <w:r>
        <w:t>»</w:t>
      </w:r>
      <w:r w:rsidR="009165C7">
        <w:t>.</w:t>
      </w:r>
    </w:p>
    <w:p w14:paraId="2513FDE8" w14:textId="77777777" w:rsidR="00085651" w:rsidRDefault="009165C7" w:rsidP="00085651">
      <w:pPr>
        <w:jc w:val="both"/>
      </w:pPr>
      <w:r>
        <w:t xml:space="preserve">Савельев подчеркнул, что </w:t>
      </w:r>
      <w:r w:rsidR="00085651">
        <w:t>«</w:t>
      </w:r>
      <w:r>
        <w:t>Аэрофлот</w:t>
      </w:r>
      <w:r w:rsidR="00085651">
        <w:t>»</w:t>
      </w:r>
      <w:r>
        <w:t xml:space="preserve"> сосредоточится на дальнемагистральных рейсах, которые рассчитаны на международные и межконтинентальные перелеты дальностью свыше 6 тыс. км. То, что </w:t>
      </w:r>
      <w:r w:rsidR="00085651">
        <w:t>«</w:t>
      </w:r>
      <w:r>
        <w:t>Аэрофлот</w:t>
      </w:r>
      <w:r w:rsidR="00085651">
        <w:t>»</w:t>
      </w:r>
      <w:r>
        <w:t xml:space="preserve"> планирует передать часть среднемагистральных рейсов </w:t>
      </w:r>
      <w:r w:rsidR="00085651">
        <w:t>«</w:t>
      </w:r>
      <w:r>
        <w:t>Победе</w:t>
      </w:r>
      <w:r w:rsidR="00085651">
        <w:t>»</w:t>
      </w:r>
      <w:r>
        <w:t xml:space="preserve">, логично, поскольку число пассажиров в экономсегменте растет гораздо быстрее, говорит </w:t>
      </w:r>
      <w:r w:rsidRPr="009165C7">
        <w:rPr>
          <w:b/>
          <w:bCs/>
        </w:rPr>
        <w:t xml:space="preserve">исполнительный директор агентства </w:t>
      </w:r>
      <w:r w:rsidR="00085651">
        <w:rPr>
          <w:b/>
          <w:bCs/>
        </w:rPr>
        <w:t>«</w:t>
      </w:r>
      <w:r w:rsidRPr="009165C7">
        <w:rPr>
          <w:b/>
          <w:bCs/>
        </w:rPr>
        <w:t>АвиаПорт</w:t>
      </w:r>
      <w:r w:rsidR="00085651">
        <w:rPr>
          <w:b/>
          <w:bCs/>
        </w:rPr>
        <w:t>»</w:t>
      </w:r>
      <w:r w:rsidRPr="009165C7">
        <w:rPr>
          <w:b/>
          <w:bCs/>
        </w:rPr>
        <w:t xml:space="preserve"> Олег Пантелеев</w:t>
      </w:r>
      <w:r>
        <w:t>.</w:t>
      </w:r>
    </w:p>
    <w:p w14:paraId="28A0E33F" w14:textId="77777777" w:rsidR="00085651" w:rsidRDefault="009165C7" w:rsidP="00085651">
      <w:pPr>
        <w:jc w:val="both"/>
      </w:pPr>
      <w:r>
        <w:t>Есть несколько регионов, где бизнес-класс по-прежнему востребован, в том числе в городах Западной Сибири, указывает Пантелеев. Но рынок в последние годы меняется, замечает он: компании все чаще отказываются покупать билеты в бизнес-класс на коротких рейсах, а сами командировки сократились, поскольку переговоры перемещаются в онлайн.</w:t>
      </w:r>
    </w:p>
    <w:p w14:paraId="47C2E0CF" w14:textId="77777777" w:rsidR="00085651" w:rsidRDefault="009165C7" w:rsidP="00085651">
      <w:pPr>
        <w:jc w:val="both"/>
      </w:pPr>
      <w:r>
        <w:t>Что будет с российскими самолетами группы</w:t>
      </w:r>
    </w:p>
    <w:p w14:paraId="546BD4F3" w14:textId="77777777" w:rsidR="00085651" w:rsidRDefault="009165C7" w:rsidP="00085651">
      <w:pPr>
        <w:jc w:val="both"/>
      </w:pPr>
      <w:r>
        <w:t xml:space="preserve">Еще одна компания группы </w:t>
      </w:r>
      <w:r w:rsidR="00085651">
        <w:t>–</w:t>
      </w:r>
      <w:r>
        <w:t xml:space="preserve"> </w:t>
      </w:r>
      <w:r w:rsidR="00085651">
        <w:t>«</w:t>
      </w:r>
      <w:r>
        <w:t>Россия</w:t>
      </w:r>
      <w:r w:rsidR="00085651">
        <w:t>»</w:t>
      </w:r>
      <w:r>
        <w:t xml:space="preserve"> </w:t>
      </w:r>
      <w:r w:rsidR="00085651">
        <w:t>–</w:t>
      </w:r>
      <w:r>
        <w:t xml:space="preserve"> вместо </w:t>
      </w:r>
      <w:r w:rsidR="00085651">
        <w:t>«</w:t>
      </w:r>
      <w:r>
        <w:t>Аэрофлота</w:t>
      </w:r>
      <w:r w:rsidR="00085651">
        <w:t>»</w:t>
      </w:r>
      <w:r>
        <w:t xml:space="preserve"> займется социальными направлениями, в том числе с </w:t>
      </w:r>
      <w:r w:rsidR="00085651">
        <w:t>«</w:t>
      </w:r>
      <w:r>
        <w:t>плоскими тарифами</w:t>
      </w:r>
      <w:r w:rsidR="00085651">
        <w:t>»</w:t>
      </w:r>
      <w:r>
        <w:t xml:space="preserve">, которые применяются на рейсах на Дальний Восток, в Калининград и Крым, рассказал Савельев на встрече с </w:t>
      </w:r>
      <w:r w:rsidRPr="00085651">
        <w:rPr>
          <w:b/>
        </w:rPr>
        <w:t>Мишустин</w:t>
      </w:r>
      <w:r>
        <w:t xml:space="preserve">ым. </w:t>
      </w:r>
      <w:r>
        <w:lastRenderedPageBreak/>
        <w:t xml:space="preserve">Ей будут переданы все лайнеры </w:t>
      </w:r>
      <w:r w:rsidR="00085651">
        <w:t>«</w:t>
      </w:r>
      <w:r>
        <w:t>Аэрофлота</w:t>
      </w:r>
      <w:r w:rsidR="00085651">
        <w:t>»</w:t>
      </w:r>
      <w:r>
        <w:t xml:space="preserve"> российского производства, включая лайнеры Sukhoi Superjet. </w:t>
      </w:r>
      <w:r w:rsidR="00085651">
        <w:t>«</w:t>
      </w:r>
      <w:r>
        <w:t xml:space="preserve">У нее будет 250 машин, из которых 235 </w:t>
      </w:r>
      <w:r w:rsidR="00085651">
        <w:t>–</w:t>
      </w:r>
      <w:r>
        <w:t xml:space="preserve"> отечественного производства, что очень важно</w:t>
      </w:r>
      <w:r w:rsidR="00085651">
        <w:t>»</w:t>
      </w:r>
      <w:r>
        <w:t xml:space="preserve">, </w:t>
      </w:r>
      <w:r w:rsidR="00085651">
        <w:t>–</w:t>
      </w:r>
      <w:r>
        <w:t xml:space="preserve"> подчеркнул топ-менеджер.</w:t>
      </w:r>
    </w:p>
    <w:p w14:paraId="5F41B5C8" w14:textId="77777777" w:rsidR="00085651" w:rsidRDefault="00085651" w:rsidP="00085651">
      <w:pPr>
        <w:jc w:val="both"/>
      </w:pPr>
      <w:r>
        <w:t>«</w:t>
      </w:r>
      <w:r w:rsidR="009165C7">
        <w:t>Мы подтвердили свой контракт на 150 машин Sukhoi Superjet, 54 машины у нас на сегодняшний день в парке, мы ими оперируем. И у нас заказ на 50 машин, твердый контракт, [на новый ближне</w:t>
      </w:r>
      <w:r>
        <w:t xml:space="preserve">– </w:t>
      </w:r>
      <w:r w:rsidR="009165C7">
        <w:t xml:space="preserve">и среднемагистральный лайнер] МС-21, и к ним 35 машин </w:t>
      </w:r>
      <w:r>
        <w:t>–</w:t>
      </w:r>
      <w:r w:rsidR="009165C7">
        <w:t xml:space="preserve"> это опцион</w:t>
      </w:r>
      <w:r>
        <w:t>»</w:t>
      </w:r>
      <w:r w:rsidR="009165C7">
        <w:t xml:space="preserve">, </w:t>
      </w:r>
      <w:r>
        <w:t>–</w:t>
      </w:r>
      <w:r w:rsidR="009165C7">
        <w:t xml:space="preserve"> сказал глава </w:t>
      </w:r>
      <w:r>
        <w:t>«</w:t>
      </w:r>
      <w:r w:rsidR="009165C7">
        <w:t>Аэрофлота</w:t>
      </w:r>
      <w:r>
        <w:t>»</w:t>
      </w:r>
      <w:r w:rsidR="009165C7">
        <w:t xml:space="preserve">. Тем самым группа продолжит выполнять свои </w:t>
      </w:r>
      <w:r>
        <w:t>«</w:t>
      </w:r>
      <w:r w:rsidR="009165C7">
        <w:t>стратегические обязательства</w:t>
      </w:r>
      <w:r>
        <w:t>»</w:t>
      </w:r>
      <w:r w:rsidR="009165C7">
        <w:t xml:space="preserve"> перед российским авиапромом.</w:t>
      </w:r>
    </w:p>
    <w:p w14:paraId="7A456452" w14:textId="77777777" w:rsidR="00085651" w:rsidRDefault="009165C7" w:rsidP="00085651">
      <w:pPr>
        <w:jc w:val="both"/>
      </w:pPr>
      <w:r>
        <w:t xml:space="preserve">Министр промышленности и торговли Денис Мантуров недавно заявил, что первый лайнер МС-21, который будет выпускать корпорация </w:t>
      </w:r>
      <w:r w:rsidR="00085651">
        <w:t>«</w:t>
      </w:r>
      <w:r>
        <w:t>Иркут</w:t>
      </w:r>
      <w:r w:rsidR="00085651">
        <w:t>»</w:t>
      </w:r>
      <w:r>
        <w:t xml:space="preserve">, входящая в Объединенную авиационную корпорацию, может быть передан заказчику только в конце 2021 года. </w:t>
      </w:r>
      <w:r w:rsidR="00085651">
        <w:t>«</w:t>
      </w:r>
      <w:r>
        <w:t xml:space="preserve">Конечно, если МС-21 будет успешной машиной (а мы в это верим и надеемся), мы ее будем в </w:t>
      </w:r>
      <w:r w:rsidR="00085651">
        <w:t>«</w:t>
      </w:r>
      <w:r>
        <w:t>Аэрофлоте</w:t>
      </w:r>
      <w:r w:rsidR="00085651">
        <w:t>»</w:t>
      </w:r>
      <w:r>
        <w:t xml:space="preserve"> также использовать. Пока мы просто даем возможность получить опыт и наработать практику</w:t>
      </w:r>
      <w:r w:rsidR="00085651">
        <w:t>»</w:t>
      </w:r>
      <w:r>
        <w:t xml:space="preserve">, </w:t>
      </w:r>
      <w:r w:rsidR="00085651">
        <w:t>–</w:t>
      </w:r>
      <w:r>
        <w:t xml:space="preserve"> отметил Савельев. До этих пор авиакомпании </w:t>
      </w:r>
      <w:r w:rsidR="00085651">
        <w:t>«</w:t>
      </w:r>
      <w:r>
        <w:t>Аэрофлот</w:t>
      </w:r>
      <w:r w:rsidR="00085651">
        <w:t>»</w:t>
      </w:r>
      <w:r>
        <w:t xml:space="preserve"> и </w:t>
      </w:r>
      <w:r w:rsidR="00085651">
        <w:t>«</w:t>
      </w:r>
      <w:r>
        <w:t>Победа</w:t>
      </w:r>
      <w:r w:rsidR="00085651">
        <w:t>»</w:t>
      </w:r>
      <w:r>
        <w:t xml:space="preserve"> будут преимущественно использовать самолеты Boeing, а именно модели Boeing 737-800, следует из его слов.</w:t>
      </w:r>
    </w:p>
    <w:p w14:paraId="34A0EE7B" w14:textId="5E4438D6" w:rsidR="00085651" w:rsidRDefault="009165C7" w:rsidP="00085651">
      <w:pPr>
        <w:jc w:val="both"/>
      </w:pPr>
      <w:r>
        <w:t xml:space="preserve">Сейчас полеты на Дальнем Востоке осуществляет еще одна </w:t>
      </w:r>
      <w:r w:rsidR="00085651">
        <w:t>«</w:t>
      </w:r>
      <w:r>
        <w:t>дочка</w:t>
      </w:r>
      <w:r w:rsidR="00085651">
        <w:t>»</w:t>
      </w:r>
      <w:r>
        <w:t xml:space="preserve"> группы </w:t>
      </w:r>
      <w:r w:rsidR="00085651">
        <w:t>–</w:t>
      </w:r>
      <w:r>
        <w:t xml:space="preserve"> </w:t>
      </w:r>
      <w:r w:rsidR="00085651">
        <w:t>«</w:t>
      </w:r>
      <w:r>
        <w:t>Аврора</w:t>
      </w:r>
      <w:r w:rsidR="00085651">
        <w:t>»</w:t>
      </w:r>
      <w:r>
        <w:t xml:space="preserve">. Про нее глава </w:t>
      </w:r>
      <w:r w:rsidR="00085651">
        <w:t>«</w:t>
      </w:r>
      <w:r>
        <w:t>Аэрофлота</w:t>
      </w:r>
      <w:r w:rsidR="00085651">
        <w:t>»</w:t>
      </w:r>
      <w:r>
        <w:t xml:space="preserve"> сказал только, что это </w:t>
      </w:r>
      <w:r w:rsidR="00085651">
        <w:t>«</w:t>
      </w:r>
      <w:r>
        <w:t>региональная компания</w:t>
      </w:r>
      <w:r w:rsidR="00085651">
        <w:t>»</w:t>
      </w:r>
      <w:r>
        <w:t xml:space="preserve">, которой группа управляет </w:t>
      </w:r>
      <w:r w:rsidR="00085651">
        <w:t>«</w:t>
      </w:r>
      <w:r>
        <w:t>отдельно</w:t>
      </w:r>
      <w:r w:rsidR="00085651">
        <w:t>»</w:t>
      </w:r>
      <w:r>
        <w:t xml:space="preserve">, в то время как </w:t>
      </w:r>
      <w:r w:rsidR="00085651">
        <w:t>«</w:t>
      </w:r>
      <w:r>
        <w:t>Аэрофлот</w:t>
      </w:r>
      <w:r w:rsidR="00085651">
        <w:t>»</w:t>
      </w:r>
      <w:r>
        <w:t xml:space="preserve">, </w:t>
      </w:r>
      <w:r w:rsidR="00085651">
        <w:t>«</w:t>
      </w:r>
      <w:r>
        <w:t>Победа</w:t>
      </w:r>
      <w:r w:rsidR="00085651">
        <w:t>»</w:t>
      </w:r>
      <w:r>
        <w:t xml:space="preserve"> и </w:t>
      </w:r>
      <w:r w:rsidR="00085651">
        <w:t>«</w:t>
      </w:r>
      <w:r>
        <w:t>Россия</w:t>
      </w:r>
      <w:r w:rsidR="00085651">
        <w:t>»</w:t>
      </w:r>
      <w:r>
        <w:t xml:space="preserve"> </w:t>
      </w:r>
      <w:r w:rsidR="00085651">
        <w:t>«</w:t>
      </w:r>
      <w:r>
        <w:t>занимают свои ниши</w:t>
      </w:r>
      <w:r w:rsidR="00085651">
        <w:t>»</w:t>
      </w:r>
      <w:r>
        <w:t xml:space="preserve">. Представитель </w:t>
      </w:r>
      <w:r w:rsidR="00085651">
        <w:t>«</w:t>
      </w:r>
      <w:r>
        <w:t>Аэрофлота</w:t>
      </w:r>
      <w:r w:rsidR="00085651">
        <w:t>»</w:t>
      </w:r>
      <w:r>
        <w:t xml:space="preserve"> отказался уточнить, предусмотрено ли развитие </w:t>
      </w:r>
      <w:r w:rsidR="00085651">
        <w:t>«</w:t>
      </w:r>
      <w:r>
        <w:t>Авроры</w:t>
      </w:r>
      <w:r w:rsidR="00085651">
        <w:t>»</w:t>
      </w:r>
      <w:r>
        <w:t xml:space="preserve"> в новой стратегии.</w:t>
      </w:r>
    </w:p>
    <w:p w14:paraId="4F755E62" w14:textId="77777777" w:rsidR="00085651" w:rsidRDefault="00085651" w:rsidP="00085651">
      <w:pPr>
        <w:jc w:val="both"/>
      </w:pPr>
      <w:r>
        <w:t>«</w:t>
      </w:r>
      <w:r w:rsidR="009165C7">
        <w:t>Аэрофлот</w:t>
      </w:r>
      <w:r>
        <w:t>»</w:t>
      </w:r>
      <w:r w:rsidR="009165C7">
        <w:t xml:space="preserve">, владеющий 51% </w:t>
      </w:r>
      <w:r>
        <w:t>«</w:t>
      </w:r>
      <w:r w:rsidR="009165C7">
        <w:t>Авроры</w:t>
      </w:r>
      <w:r>
        <w:t>»</w:t>
      </w:r>
      <w:r w:rsidR="009165C7">
        <w:t xml:space="preserve">, готов продать свою долю в компании правительству Сахалинской области, которому принадлежат оставшиеся 49%, сообщало в мае 2020 года </w:t>
      </w:r>
      <w:r>
        <w:t>«</w:t>
      </w:r>
      <w:r w:rsidR="009165C7">
        <w:t>Авиатранспортное обозрение</w:t>
      </w:r>
      <w:r>
        <w:t>»</w:t>
      </w:r>
      <w:r w:rsidR="009165C7">
        <w:t xml:space="preserve"> со ссылкой на письмо губернатора Сахалина Валерия Лимаренко. </w:t>
      </w:r>
      <w:r>
        <w:t>«</w:t>
      </w:r>
      <w:r w:rsidR="009165C7">
        <w:t xml:space="preserve">Рассмотрев ваше предложение о приобретении акций АО </w:t>
      </w:r>
      <w:r>
        <w:t>«</w:t>
      </w:r>
      <w:r w:rsidR="009165C7">
        <w:t xml:space="preserve">Авиакомпания </w:t>
      </w:r>
      <w:r>
        <w:t>«</w:t>
      </w:r>
      <w:r w:rsidR="009165C7">
        <w:t>Аврора</w:t>
      </w:r>
      <w:r>
        <w:t>»</w:t>
      </w:r>
      <w:r w:rsidR="009165C7">
        <w:t>, сообщаю, что правительство Сахалинской области готово начать переговоры по данному предложению</w:t>
      </w:r>
      <w:r>
        <w:t>»</w:t>
      </w:r>
      <w:r w:rsidR="009165C7">
        <w:t xml:space="preserve">, </w:t>
      </w:r>
      <w:r>
        <w:t>–</w:t>
      </w:r>
      <w:r w:rsidR="009165C7">
        <w:t xml:space="preserve"> отмечал он.</w:t>
      </w:r>
    </w:p>
    <w:p w14:paraId="383A7A1E" w14:textId="77777777" w:rsidR="00085651" w:rsidRDefault="009165C7" w:rsidP="00085651">
      <w:pPr>
        <w:jc w:val="both"/>
      </w:pPr>
      <w:r>
        <w:t>Как влияет на авиаперевозки коронавирус</w:t>
      </w:r>
    </w:p>
    <w:p w14:paraId="59E3F8F4" w14:textId="77777777" w:rsidR="00085651" w:rsidRDefault="009165C7" w:rsidP="00085651">
      <w:pPr>
        <w:jc w:val="both"/>
      </w:pPr>
      <w:r>
        <w:t xml:space="preserve">Из-за пандемии коронавируса в конце марта Россия приостановила полеты за рубеж, число внутрироссийских рейсов также резко сократилось. Рынок постепенно начинает восстанавливаться, отметил Савельев. По его словам, сейчас группа выполняет 300 полетов в сутки и перевозит 30–33 тыс. человек ежедневно против 800 полетов и 110–120 тыс. человек соответственно в обычное время. </w:t>
      </w:r>
      <w:r w:rsidR="00085651">
        <w:t>«</w:t>
      </w:r>
      <w:r>
        <w:t>Но совсем недавно, буквально месяц назад, мы перевозили всего 3–5 тыс. [человек], указал он.</w:t>
      </w:r>
    </w:p>
    <w:p w14:paraId="3E851C18" w14:textId="77777777" w:rsidR="00085651" w:rsidRDefault="009165C7" w:rsidP="00085651">
      <w:pPr>
        <w:jc w:val="both"/>
      </w:pPr>
      <w:r>
        <w:t xml:space="preserve">Для более быстрого восстановления авиакомпаниям нужна возможность беспрепятственного прилета пассажиров в регионы, подчеркнул глава </w:t>
      </w:r>
      <w:r w:rsidR="00085651">
        <w:t>«</w:t>
      </w:r>
      <w:r>
        <w:t>Аэрофлота</w:t>
      </w:r>
      <w:r w:rsidR="00085651">
        <w:t>»</w:t>
      </w:r>
      <w:r>
        <w:t>. В 20 российских городах сохраняется карантин, в том числе только для прибывших из Москвы или Санкт-Петербурга.</w:t>
      </w:r>
    </w:p>
    <w:p w14:paraId="0C796029" w14:textId="77777777" w:rsidR="00085651" w:rsidRDefault="009165C7" w:rsidP="00085651">
      <w:pPr>
        <w:jc w:val="both"/>
      </w:pPr>
      <w:r>
        <w:t xml:space="preserve">Савельев попросил </w:t>
      </w:r>
      <w:r w:rsidRPr="00085651">
        <w:rPr>
          <w:b/>
        </w:rPr>
        <w:t>Мишустин</w:t>
      </w:r>
      <w:r>
        <w:t xml:space="preserve">а </w:t>
      </w:r>
      <w:r w:rsidR="00085651">
        <w:t>«</w:t>
      </w:r>
      <w:r>
        <w:t>обозначить дату</w:t>
      </w:r>
      <w:r w:rsidR="00085651">
        <w:t>»</w:t>
      </w:r>
      <w:r>
        <w:t xml:space="preserve"> старта полетов за рубеж, иначе перевозчики рискуют, по его словам, потерять исторические слоты на транзитные рейсы. </w:t>
      </w:r>
      <w:r w:rsidR="00085651">
        <w:t>«</w:t>
      </w:r>
      <w:r>
        <w:t>Qatar Airways, пятизвездочная компания, наш конкурент по Азии. Мы их оттеснили в Китае: мы семь лет боролись с ними за право быть лучшим транзитером из Китая в Европу</w:t>
      </w:r>
      <w:r w:rsidR="00085651">
        <w:t>»</w:t>
      </w:r>
      <w:r>
        <w:t xml:space="preserve">, </w:t>
      </w:r>
      <w:r w:rsidR="00085651">
        <w:t>–</w:t>
      </w:r>
      <w:r>
        <w:t xml:space="preserve"> привел он пример. На это премьер ответил, что все будет зависеть от эпидемиологической ситуации в других странах. </w:t>
      </w:r>
      <w:r w:rsidR="00085651">
        <w:t>«</w:t>
      </w:r>
      <w:r>
        <w:t xml:space="preserve">Мы будем исходить, конечно, из ситуации в этой области </w:t>
      </w:r>
      <w:r w:rsidR="00085651">
        <w:t>–</w:t>
      </w:r>
      <w:r>
        <w:t xml:space="preserve"> следовать требованиям Роспотребнадзора</w:t>
      </w:r>
      <w:r w:rsidR="00085651">
        <w:t>»</w:t>
      </w:r>
      <w:r>
        <w:t xml:space="preserve">, </w:t>
      </w:r>
      <w:r w:rsidR="00085651">
        <w:t>–</w:t>
      </w:r>
      <w:r>
        <w:t xml:space="preserve"> заключил он.</w:t>
      </w:r>
    </w:p>
    <w:p w14:paraId="3CC7AE03" w14:textId="0D8E9BBF" w:rsidR="009165C7" w:rsidRPr="0057598B" w:rsidRDefault="009165C7" w:rsidP="00085651">
      <w:pPr>
        <w:pStyle w:val="3"/>
        <w:jc w:val="both"/>
        <w:rPr>
          <w:rFonts w:ascii="Times New Roman" w:hAnsi="Times New Roman"/>
          <w:sz w:val="24"/>
          <w:szCs w:val="24"/>
        </w:rPr>
      </w:pPr>
      <w:bookmarkStart w:id="23" w:name="_Hlk5688303"/>
      <w:bookmarkStart w:id="24" w:name="_Toc45703368"/>
      <w:r w:rsidRPr="0057598B">
        <w:rPr>
          <w:rFonts w:ascii="Times New Roman" w:hAnsi="Times New Roman"/>
          <w:sz w:val="24"/>
          <w:szCs w:val="24"/>
        </w:rPr>
        <w:t>КОММЕРСАНТЪ; НАТАЛЬЯ СКОРЛЫГИНА, АНАСТАСИЯ ВЕДЕНЕЕВА; 2020.14.07; КОНТЕЙНЕРЫ ПОДПЛЫВАЮТ К ПОРТАМ; СТИВИДОРЫ ОБСУДИЛИ РАЗРЕШЕНИЕ ИХ ПЕРЕВОЗКИ В ПОЛУВАГОНАХ</w:t>
      </w:r>
      <w:bookmarkEnd w:id="24"/>
    </w:p>
    <w:p w14:paraId="7E0C2151" w14:textId="77777777" w:rsidR="00085651" w:rsidRDefault="009165C7" w:rsidP="00085651">
      <w:pPr>
        <w:jc w:val="both"/>
      </w:pPr>
      <w:r>
        <w:t xml:space="preserve">Портовики и металлурги не сошлись во мнениях о том, следует ли разрешать перевозку полувагонов в контейнерах. Грузоотправители выступили скорее в пользу разрешения, </w:t>
      </w:r>
      <w:r>
        <w:lastRenderedPageBreak/>
        <w:t>позволяющего им удешевить логистику и использовать порожний парк полувагонов для своих производственных нужд. Стивидоры в основном против разрешения и говорят об увеличении срока обработки контейнеров и угрозах безопасности. Итоговая позиция будет сформирована в протоколе, но от единства участники совещания были далеки.</w:t>
      </w:r>
    </w:p>
    <w:p w14:paraId="368732D3" w14:textId="77777777" w:rsidR="00085651" w:rsidRDefault="009165C7" w:rsidP="00085651">
      <w:pPr>
        <w:jc w:val="both"/>
      </w:pPr>
      <w:r>
        <w:t>14 июля в Ассоциации морских торговых портов (АСОП) состоялось совещание по вопросу разрешения перевозок контейнеров в полувагонах. По информации “Ъ”, единства мнений у участников не было. В АСОП “Ъ” сообщили, что позиция будет представлена в протоколе, который планируется подготовить в ближайшее время.</w:t>
      </w:r>
    </w:p>
    <w:p w14:paraId="266CAAB8" w14:textId="77777777" w:rsidR="00085651" w:rsidRDefault="009165C7" w:rsidP="00085651">
      <w:pPr>
        <w:jc w:val="both"/>
      </w:pPr>
      <w:r>
        <w:t xml:space="preserve">По словам двух собеседников “Ъ”, против идеи разрешить перевозки контейнеров в полувагонах выступил оператор контейнерного порта Бронка </w:t>
      </w:r>
      <w:r w:rsidR="00085651">
        <w:t>«</w:t>
      </w:r>
      <w:r>
        <w:t>Феникс</w:t>
      </w:r>
      <w:r w:rsidR="00085651">
        <w:t>»</w:t>
      </w:r>
      <w:r>
        <w:t xml:space="preserve">, а также НУТЭП, </w:t>
      </w:r>
      <w:r w:rsidR="00085651">
        <w:t>«</w:t>
      </w:r>
      <w:r>
        <w:t>Трансконтейнер</w:t>
      </w:r>
      <w:r w:rsidR="00085651">
        <w:t>»</w:t>
      </w:r>
      <w:r>
        <w:t xml:space="preserve"> и Global Ports, которыми частично или полностью владеет ГК </w:t>
      </w:r>
      <w:r w:rsidR="00085651">
        <w:t>«</w:t>
      </w:r>
      <w:r>
        <w:t>Дело</w:t>
      </w:r>
      <w:r w:rsidR="00085651">
        <w:t>»</w:t>
      </w:r>
      <w:r>
        <w:t xml:space="preserve">. В FESCO, также принимавшей участие в совещании, “Ъ” сообщили, что перевозка контейнеров в полувагонах небезопасна, нетехнологична и может скомпрометировать транзитный маршрут через Транссиб в глазах зарубежных клиентов. По словам одного из собеседников “Ъ”, представитель НУТЭП сообщил, что технологически обрабатывать полувагоны порту очень неудобно, из-за конструктивных особенностей терминала в полной мере его возможности использоваться не смогут, что увеличит время обработки. А со стороны </w:t>
      </w:r>
      <w:r w:rsidR="00085651">
        <w:t>«</w:t>
      </w:r>
      <w:r>
        <w:t>Трансконтейнера</w:t>
      </w:r>
      <w:r w:rsidR="00085651">
        <w:t>»</w:t>
      </w:r>
      <w:r>
        <w:t xml:space="preserve"> прозвучал, в частности, аргумент о том, что порожний пробег (сокращение которого для полувагонов </w:t>
      </w:r>
      <w:r w:rsidR="00085651">
        <w:t>–</w:t>
      </w:r>
      <w:r>
        <w:t xml:space="preserve"> один из аргументов сторонников таких перевозок) будет образовываться в другой части </w:t>
      </w:r>
      <w:r w:rsidR="00085651">
        <w:t>–</w:t>
      </w:r>
      <w:r>
        <w:t xml:space="preserve"> когда фитинговая платформа придет с экспортом на Дальний Восток, а импортный груз заберет полувагон.</w:t>
      </w:r>
    </w:p>
    <w:p w14:paraId="1FA459BA" w14:textId="00F73303" w:rsidR="009165C7" w:rsidRDefault="009165C7" w:rsidP="00085651">
      <w:pPr>
        <w:jc w:val="both"/>
      </w:pPr>
      <w:r>
        <w:t>Директор по связям с госорганами Global Ports Дмитрий Морозов, рассказал “Ъ” собеседник, знакомый с ходом совещания, сообщил, что компания видит в снятии запрета серьезные риски для эффективности работы контейнерных терминалов.</w:t>
      </w:r>
    </w:p>
    <w:p w14:paraId="133340E0" w14:textId="77777777" w:rsidR="00085651" w:rsidRDefault="009165C7" w:rsidP="00085651">
      <w:pPr>
        <w:jc w:val="both"/>
      </w:pPr>
      <w:r>
        <w:t>Использование полувагонов, сказал он, нарушает сам принцип контейнерных перевозок, предполагающий снижение расходов на единичную операцию за счет использования универсальной единицы, стандартизации всех операций и массовости. Директор по производству Балтийской стивидорной компании Владимир Козырев, рассказывает собеседник “Ъ”, отмечал, что при использовании полувагонов порт теряет в интенсивности обработки контейнерных судов, у которых четкий график заходов. Также он говорил о том, что страховщики будут вынуждены пересмотреть страховые премии, потому что риск повреждения контейнеров очень велик.</w:t>
      </w:r>
    </w:p>
    <w:p w14:paraId="03EA615A" w14:textId="77777777" w:rsidR="00085651" w:rsidRDefault="009165C7" w:rsidP="00085651">
      <w:pPr>
        <w:jc w:val="both"/>
      </w:pPr>
      <w:r>
        <w:t xml:space="preserve">За идею высказались НЛМК, </w:t>
      </w:r>
      <w:r w:rsidR="00085651">
        <w:t>«</w:t>
      </w:r>
      <w:r>
        <w:t>Русская сталь</w:t>
      </w:r>
      <w:r w:rsidR="00085651">
        <w:t>»</w:t>
      </w:r>
      <w:r>
        <w:t xml:space="preserve"> и T.A. Management Владимира Лисина. </w:t>
      </w:r>
      <w:r w:rsidR="00085651">
        <w:t>«</w:t>
      </w:r>
      <w:r>
        <w:t>Мы за возможности и против запретов; за то, чтобы клиент имел возможность выбора, и против того, чтобы его этого выбора лишать,</w:t>
      </w:r>
      <w:r w:rsidR="00085651">
        <w:t>–</w:t>
      </w:r>
      <w:r>
        <w:t xml:space="preserve"> говорит гендиректор T.A. Management Андрей Бубнов.</w:t>
      </w:r>
      <w:r w:rsidR="00085651">
        <w:t>–</w:t>
      </w:r>
      <w:r>
        <w:t xml:space="preserve"> У клиента в порту есть возможность работать со специализированными терминалами, как, например, с нашим КТСП, а есть возможность работать на других терминалах с универсальной технологией, где производительность ниже, но услуга дешевле</w:t>
      </w:r>
      <w:r w:rsidR="00085651">
        <w:t>»</w:t>
      </w:r>
      <w:r>
        <w:t xml:space="preserve">. Господин Бубнов добавил, что в России транспортная составляющая в стоимости продукции очень высокая, иногда заградительная, и каждый доллар клиент выжимает из собственной операционной эффективности и эффективности логистической цепочки. </w:t>
      </w:r>
      <w:r w:rsidR="00085651">
        <w:t>«</w:t>
      </w:r>
      <w:r>
        <w:t>Предлагаемое снятие запрета такую эффективность логистической цепочки позволит создать</w:t>
      </w:r>
      <w:r w:rsidR="00085651">
        <w:t>»</w:t>
      </w:r>
      <w:r>
        <w:t>,</w:t>
      </w:r>
      <w:r w:rsidR="00085651">
        <w:t>–</w:t>
      </w:r>
      <w:r>
        <w:t xml:space="preserve"> добавляет он.</w:t>
      </w:r>
    </w:p>
    <w:p w14:paraId="52E9BC30" w14:textId="77777777" w:rsidR="00085651" w:rsidRDefault="00085651" w:rsidP="00085651">
      <w:pPr>
        <w:jc w:val="both"/>
      </w:pPr>
      <w:r>
        <w:t>«</w:t>
      </w:r>
      <w:r w:rsidR="009165C7">
        <w:t>Мы считаем, что необходимо возобновить перевозки контейнеров в полувагонах,</w:t>
      </w:r>
      <w:r>
        <w:t>–</w:t>
      </w:r>
      <w:r w:rsidR="009165C7">
        <w:t xml:space="preserve"> говорит вице-президент по логистике группы НЛМК Сергей Лихарев.</w:t>
      </w:r>
      <w:r>
        <w:t>–</w:t>
      </w:r>
      <w:r w:rsidR="009165C7">
        <w:t xml:space="preserve"> Это решение даст ряд позитивных эффектов для отрасли. Оно позволит повысить эффективность использования парка полувагонов, в особенности на тех направлениях, где нет их обратной загрузки традиционными грузами: углем, рудой, инертными материалами и т. п., как, например, на Восточном полигоне, но есть существенный поток приходящих по импорту контейнеров</w:t>
      </w:r>
      <w:r>
        <w:t>»</w:t>
      </w:r>
      <w:r w:rsidR="009165C7">
        <w:t xml:space="preserve">. Решение, отмечает господин Лихарев, также позволит повысить общую эффективность работы сети ОАО РЖД в целом за счет снижения </w:t>
      </w:r>
      <w:r w:rsidR="009165C7">
        <w:lastRenderedPageBreak/>
        <w:t>разнонаправленных порожних вагонопотоков, что должно привести к снижению тарифов на перевозку контейнеров и повышению конкурентоспособности российских транзитных железнодорожных маршрутов.</w:t>
      </w:r>
    </w:p>
    <w:p w14:paraId="617519FA" w14:textId="51A570EB" w:rsidR="009165C7" w:rsidRDefault="009165C7" w:rsidP="00085651">
      <w:pPr>
        <w:jc w:val="both"/>
      </w:pPr>
      <w:r>
        <w:t xml:space="preserve">В пользу разрешения перевозки в полувагонах выступил и РСПП, глава которого Александр Шохин написал 14 июля письмо первому </w:t>
      </w:r>
      <w:r w:rsidRPr="00085651">
        <w:rPr>
          <w:b/>
        </w:rPr>
        <w:t>вице-премьеру</w:t>
      </w:r>
      <w:r>
        <w:t xml:space="preserve"> </w:t>
      </w:r>
      <w:r w:rsidRPr="00085651">
        <w:rPr>
          <w:b/>
        </w:rPr>
        <w:t>Андрею Белоусову</w:t>
      </w:r>
      <w:r>
        <w:t xml:space="preserve"> (есть у “Ъ”).</w:t>
      </w:r>
    </w:p>
    <w:p w14:paraId="5BDE6799" w14:textId="77777777" w:rsidR="00085651" w:rsidRDefault="009165C7" w:rsidP="00085651">
      <w:pPr>
        <w:jc w:val="both"/>
      </w:pPr>
      <w:r>
        <w:t xml:space="preserve">Он говорит, что разрешение даст ряд позитивных системных эффектов, которые сегодня крайне необходимы. Это повышение эффективности сети ОАО РЖД благодаря обратной загрузке контейнерами, приходящими по импорту в порты Дальнего Востока (откуда сейчас 100% полувагонов идут порожними), сокращение сроков доставки грузов и сокращение потребного парка. Также ожидается разгрузка инфраструктуры Восточного полигона без дополнительных инвестиций в расшивку узких мест и уменьшение потребности в инвестициях на локомотивы, сокращение затрат грузоотправителей на аренду парка и прочие плюсы. Источник в отрасли добавляет, что контейнерные перевозки сегодня </w:t>
      </w:r>
      <w:r w:rsidR="00085651">
        <w:t>«</w:t>
      </w:r>
      <w:r>
        <w:t>по сути, монополизированы несколькими компаниями, которые не заинтересованы в удешевлении стоимости своих услуг</w:t>
      </w:r>
      <w:r w:rsidR="00085651">
        <w:t>»</w:t>
      </w:r>
      <w:r>
        <w:t>, чем и продиктовано нежелание менять правила игры. Но если перевозки в полувагонах нетехнологичны и невыгодны, о чем говорят операторы фитинговых платформ, тогда и отмена запрета не страшна, уверен он.</w:t>
      </w:r>
    </w:p>
    <w:p w14:paraId="739527CD" w14:textId="77777777" w:rsidR="00085651" w:rsidRDefault="002C1A01" w:rsidP="00085651">
      <w:pPr>
        <w:jc w:val="both"/>
      </w:pPr>
      <w:hyperlink r:id="rId43" w:history="1">
        <w:r w:rsidR="009165C7" w:rsidRPr="00CD151C">
          <w:rPr>
            <w:rStyle w:val="a9"/>
          </w:rPr>
          <w:t>https://www.kommersant.ru/doc/4416794</w:t>
        </w:r>
      </w:hyperlink>
    </w:p>
    <w:p w14:paraId="4F2DA5D6" w14:textId="7E393437" w:rsidR="009165C7" w:rsidRPr="00B00AE3" w:rsidRDefault="009165C7" w:rsidP="00085651">
      <w:pPr>
        <w:pStyle w:val="3"/>
        <w:jc w:val="both"/>
        <w:rPr>
          <w:rFonts w:ascii="Times New Roman" w:hAnsi="Times New Roman"/>
          <w:sz w:val="24"/>
          <w:szCs w:val="24"/>
        </w:rPr>
      </w:pPr>
      <w:bookmarkStart w:id="25" w:name="_Toc45703369"/>
      <w:r w:rsidRPr="00B00AE3">
        <w:rPr>
          <w:rFonts w:ascii="Times New Roman" w:hAnsi="Times New Roman"/>
          <w:sz w:val="24"/>
          <w:szCs w:val="24"/>
        </w:rPr>
        <w:t>ИЗВЕСТИЯ; ЕВГЕНИЙ БАГДАСАРОВ; 2020.15.07; ОСАГО ЭКОНОМИТ БУМАГУ: УРЕГУЛИРОВАНИЕ УБЫТКОВ ПОЛНОСТЬЮ ОЦИФРУЮТ; ОСАГО ПЛАНИРУЮТ ПЕРЕВЕСТИ В ЭЛЕКТРОННЫЙ ФОРМАТ ЗА ДВА ГОДА</w:t>
      </w:r>
      <w:bookmarkEnd w:id="25"/>
    </w:p>
    <w:p w14:paraId="6AE0DC64" w14:textId="77777777" w:rsidR="00085651" w:rsidRDefault="009165C7" w:rsidP="00085651">
      <w:pPr>
        <w:jc w:val="both"/>
      </w:pPr>
      <w:r>
        <w:t xml:space="preserve">Выплату по ОСАГО можно будет получить без сбора бумажных документов, посещения страховщика и осмотра автомобиля. Процесс урегулирования убытков планируют полностью перевести в электронный формат. Кроме того, внесенный в Госдуму законопроект упростит страховщикам доступ к записям с дорожных камер, если они захотят ознакомиться с обстоятельствами ДТП. В плюсах и минусах законопроекта разбирались </w:t>
      </w:r>
      <w:r w:rsidR="00085651">
        <w:t>«</w:t>
      </w:r>
      <w:r>
        <w:t>Известия</w:t>
      </w:r>
      <w:r w:rsidR="00085651">
        <w:t>»</w:t>
      </w:r>
      <w:r>
        <w:t>.</w:t>
      </w:r>
    </w:p>
    <w:p w14:paraId="29344331" w14:textId="77777777" w:rsidR="00085651" w:rsidRDefault="009165C7" w:rsidP="00085651">
      <w:pPr>
        <w:jc w:val="both"/>
      </w:pPr>
      <w:r>
        <w:t>Законопроект, предусматривающий обновление правил электронного документооборота в рамках страхового дела, разработали глава комитета Госдумы по финрынку Анатолий Аксаков, первый зампред комитета Госдумы по финансовому рынку Игорь Дивинский, а также депутаты Алексей Изотов и Анатолий Выборный. Предложенные поправки позволят упростить автовладельцам процесс урегулирования убытков по ОСАГО.</w:t>
      </w:r>
    </w:p>
    <w:p w14:paraId="7DC73370" w14:textId="4F73D161" w:rsidR="009165C7" w:rsidRDefault="009165C7" w:rsidP="00085651">
      <w:pPr>
        <w:jc w:val="both"/>
      </w:pPr>
      <w:r>
        <w:t>Без визита к страховщику и осмотра</w:t>
      </w:r>
    </w:p>
    <w:p w14:paraId="5AA30B62" w14:textId="77777777" w:rsidR="00085651" w:rsidRDefault="009165C7" w:rsidP="00085651">
      <w:pPr>
        <w:jc w:val="both"/>
      </w:pPr>
      <w:r>
        <w:t xml:space="preserve">Член комитета Госдумы по безопасности и противодействию коррупции Анатолий Выборный рассказал </w:t>
      </w:r>
      <w:r w:rsidR="00085651">
        <w:t>«</w:t>
      </w:r>
      <w:r>
        <w:t>Парламентской газете</w:t>
      </w:r>
      <w:r w:rsidR="00085651">
        <w:t>»</w:t>
      </w:r>
      <w:r>
        <w:t>, что по действующему законодательству потерпевший должен самостоятельно собрать разнообразные справки и документы и затем предоставить их страховщику на бумажных носителях лично или по почте. Кроме того, существует обязанность потерпевшего предоставлять страховщику для осмотра поврежденный автомобиль.</w:t>
      </w:r>
    </w:p>
    <w:p w14:paraId="48B1078F" w14:textId="77777777" w:rsidR="00085651" w:rsidRDefault="009165C7" w:rsidP="00085651">
      <w:pPr>
        <w:jc w:val="both"/>
      </w:pPr>
      <w:r>
        <w:t xml:space="preserve">Чтобы получить качественное урегулирование убытка, страхователю надо явиться в офис своего страховщика, расположенный порой довольно далеко </w:t>
      </w:r>
      <w:r w:rsidR="00085651">
        <w:t>–</w:t>
      </w:r>
      <w:r>
        <w:t xml:space="preserve"> в сотнях, а то и тысячах километров. Это ведет к существенным затратам потерпевших на получение и пересылку документов, а также на предоставление поврежденного имущества для осмотра.</w:t>
      </w:r>
    </w:p>
    <w:p w14:paraId="0B71FFA3" w14:textId="77777777" w:rsidR="00085651" w:rsidRDefault="009165C7" w:rsidP="00085651">
      <w:pPr>
        <w:jc w:val="both"/>
      </w:pPr>
      <w:r>
        <w:t xml:space="preserve">Авторы законопроекта предлагают отказаться от бумажных носителей и дать потерпевшим в ДТП право предоставлять необходимые документы и информацию в электронной форме, в том числе с использованием Единого портала государственных и муниципальных услуг. При этом вместо реального осмотра транспортного средства </w:t>
      </w:r>
      <w:r>
        <w:lastRenderedPageBreak/>
        <w:t>страховщиком допускается отправка страховой фото</w:t>
      </w:r>
      <w:r w:rsidR="00085651">
        <w:t xml:space="preserve">– </w:t>
      </w:r>
      <w:r>
        <w:t>и видеоматериалов при помощи мобильного приложения.</w:t>
      </w:r>
    </w:p>
    <w:p w14:paraId="2575485B" w14:textId="4A7BD39D" w:rsidR="009165C7" w:rsidRDefault="009165C7" w:rsidP="00085651">
      <w:pPr>
        <w:jc w:val="both"/>
      </w:pPr>
      <w:r>
        <w:t>Бумагу всё же потребуют</w:t>
      </w:r>
    </w:p>
    <w:p w14:paraId="600B9BC6" w14:textId="77777777" w:rsidR="00085651" w:rsidRDefault="00085651" w:rsidP="00085651">
      <w:pPr>
        <w:jc w:val="both"/>
      </w:pPr>
      <w:r>
        <w:t>«</w:t>
      </w:r>
      <w:r w:rsidR="009165C7">
        <w:t>Между тем при наличии у страховщика обоснованных сомнений в достоверности сведений, предоставленных потерпевшим, он имеет право затребовать подтверждение данной информации, то есть может потребовать предоставление подтверждающих документов на бумажных носителях</w:t>
      </w:r>
      <w:r>
        <w:t>»</w:t>
      </w:r>
      <w:r w:rsidR="009165C7">
        <w:t xml:space="preserve">, </w:t>
      </w:r>
      <w:r>
        <w:t>–</w:t>
      </w:r>
      <w:r w:rsidR="009165C7">
        <w:t xml:space="preserve"> рассказал </w:t>
      </w:r>
      <w:r>
        <w:t>«</w:t>
      </w:r>
      <w:r w:rsidR="009165C7">
        <w:t>Известиям</w:t>
      </w:r>
      <w:r>
        <w:t>»</w:t>
      </w:r>
      <w:r w:rsidR="009165C7">
        <w:t xml:space="preserve"> ведущий юрист Европейской юридической службы Максим Беканов, ознакомившийся с текстом законопроекта.</w:t>
      </w:r>
    </w:p>
    <w:p w14:paraId="6C7B51FB" w14:textId="77777777" w:rsidR="00085651" w:rsidRDefault="009165C7" w:rsidP="00085651">
      <w:pPr>
        <w:jc w:val="both"/>
      </w:pPr>
      <w:r>
        <w:t xml:space="preserve">Он также отметил, что пока непонятно, что значит в упомянутом тексте поправок фраза </w:t>
      </w:r>
      <w:r w:rsidR="00085651">
        <w:t>«</w:t>
      </w:r>
      <w:r>
        <w:t>Требования настоящего абзаца не распространяются на обмен информацией в электронной форме, предусмотренный статьей 11.1 настоящего Федерального закона</w:t>
      </w:r>
      <w:r w:rsidR="00085651">
        <w:t>»</w:t>
      </w:r>
      <w:r>
        <w:t>.</w:t>
      </w:r>
    </w:p>
    <w:p w14:paraId="24D13C22" w14:textId="77777777" w:rsidR="00085651" w:rsidRDefault="00085651" w:rsidP="00085651">
      <w:pPr>
        <w:jc w:val="both"/>
      </w:pPr>
      <w:r>
        <w:t>«</w:t>
      </w:r>
      <w:r w:rsidR="009165C7">
        <w:t>Логично сделать вывод, что в случае оформления ДТП без участия сотрудников полиции документы должны быть предоставлены исключительно на бумажном носителе</w:t>
      </w:r>
      <w:r>
        <w:t>»</w:t>
      </w:r>
      <w:r w:rsidR="009165C7">
        <w:t xml:space="preserve">, </w:t>
      </w:r>
      <w:r>
        <w:t>–</w:t>
      </w:r>
      <w:r w:rsidR="009165C7">
        <w:t xml:space="preserve"> отметил Беканов.</w:t>
      </w:r>
    </w:p>
    <w:p w14:paraId="45786698" w14:textId="5204FFAC" w:rsidR="009165C7" w:rsidRDefault="009165C7" w:rsidP="00085651">
      <w:pPr>
        <w:jc w:val="both"/>
      </w:pPr>
      <w:r>
        <w:t>Экспертиза по фото</w:t>
      </w:r>
    </w:p>
    <w:p w14:paraId="3C5BFA8A" w14:textId="77777777" w:rsidR="00085651" w:rsidRDefault="009165C7" w:rsidP="00085651">
      <w:pPr>
        <w:jc w:val="both"/>
      </w:pPr>
      <w:r>
        <w:t xml:space="preserve">У опрошенных </w:t>
      </w:r>
      <w:r w:rsidR="00085651">
        <w:t>«</w:t>
      </w:r>
      <w:r>
        <w:t>Известиями</w:t>
      </w:r>
      <w:r w:rsidR="00085651">
        <w:t>»</w:t>
      </w:r>
      <w:r>
        <w:t xml:space="preserve"> экспертов есть вопросы и по замене осмотра пересылкой фото</w:t>
      </w:r>
      <w:r w:rsidR="00085651">
        <w:t xml:space="preserve">– </w:t>
      </w:r>
      <w:r>
        <w:t xml:space="preserve">и видеоматериалов. Руководитель отдела продаж </w:t>
      </w:r>
      <w:r w:rsidR="00085651">
        <w:t>«</w:t>
      </w:r>
      <w:r>
        <w:t>Авилон. Volkswagen</w:t>
      </w:r>
      <w:r w:rsidR="00085651">
        <w:t>»</w:t>
      </w:r>
      <w:r>
        <w:t xml:space="preserve"> Максим Васильев считает, что урегулирование убытков по ОСАГО полностью в удаленном формате может оказаться сложным в исполнении при крупных и серьезных ДТП. Водитель может не заметить какие-либо скрытые дефекты, полученные при ДТП, не подозревать о скрытых повреждениях и, соответственно, не зафиксировать их на фото для страховой.</w:t>
      </w:r>
    </w:p>
    <w:p w14:paraId="40D1E709" w14:textId="77777777" w:rsidR="00085651" w:rsidRDefault="009165C7" w:rsidP="00085651">
      <w:pPr>
        <w:jc w:val="both"/>
      </w:pPr>
      <w:r>
        <w:t>Профессор МАДИ и директор Института транспортного планирования Российской академии транспорта Михаил Якимов допустил, что после первых высланных фотографий или видео эксперт страховой компании, рассчитывающий сумму возмещения, может запросить у потерпевшего предоставить дополнительные фотографии, конкретизирующие те или иные повреждения транспортного средства.</w:t>
      </w:r>
    </w:p>
    <w:p w14:paraId="00810ADB" w14:textId="2FA750C2" w:rsidR="009165C7" w:rsidRDefault="009165C7" w:rsidP="00085651">
      <w:pPr>
        <w:jc w:val="both"/>
      </w:pPr>
      <w:r>
        <w:t>Что уже можно делать онлайн</w:t>
      </w:r>
    </w:p>
    <w:p w14:paraId="414CFC86" w14:textId="77777777" w:rsidR="00085651" w:rsidRDefault="00085651" w:rsidP="00085651">
      <w:pPr>
        <w:jc w:val="both"/>
      </w:pPr>
      <w:r>
        <w:t>«</w:t>
      </w:r>
      <w:r w:rsidR="009165C7">
        <w:t>ОСАГО легче всего перевести в электронную форму, так как уже более 50% автолюбителей покупают электронные полисы и примерно треть оформляет европротокол на месте ДТП</w:t>
      </w:r>
      <w:r>
        <w:t>»</w:t>
      </w:r>
      <w:r w:rsidR="009165C7">
        <w:t xml:space="preserve">, </w:t>
      </w:r>
      <w:r>
        <w:t>–</w:t>
      </w:r>
      <w:r w:rsidR="009165C7">
        <w:t xml:space="preserve"> считает автоэксперт Игорь Моржаретто.</w:t>
      </w:r>
    </w:p>
    <w:p w14:paraId="7878F707" w14:textId="77777777" w:rsidR="00085651" w:rsidRDefault="009165C7" w:rsidP="00085651">
      <w:pPr>
        <w:jc w:val="both"/>
      </w:pPr>
      <w:r>
        <w:t xml:space="preserve">Кроме того, он обратил внимание на то, что Центробанком и Российским союзом автостраховщиков разработано мобильное приложение </w:t>
      </w:r>
      <w:r w:rsidR="00085651">
        <w:t>«</w:t>
      </w:r>
      <w:r>
        <w:t>Помощник ОСАГО</w:t>
      </w:r>
      <w:r w:rsidR="00085651">
        <w:t>»</w:t>
      </w:r>
      <w:r>
        <w:t>, позволяющее оформить извещение о ДТП в электронном виде. Но только на территориях Москвы, Московской области, Санкт-Петербурга, Ленинградской области и Республики Татарстан.</w:t>
      </w:r>
    </w:p>
    <w:p w14:paraId="34665071" w14:textId="77777777" w:rsidR="00085651" w:rsidRDefault="009165C7" w:rsidP="00085651">
      <w:pPr>
        <w:jc w:val="both"/>
      </w:pPr>
      <w:r>
        <w:t xml:space="preserve">В РСА обещают, что с 1 ноября 2020 года </w:t>
      </w:r>
      <w:r w:rsidR="00085651">
        <w:t>«</w:t>
      </w:r>
      <w:r>
        <w:t>Помощник ОСАГО</w:t>
      </w:r>
      <w:r w:rsidR="00085651">
        <w:t>»</w:t>
      </w:r>
      <w:r>
        <w:t xml:space="preserve"> будет работать на всей территории Российской Федерации. В союзе также уточнили, что для получения страхового возмещения по-прежнему требуется подача письменного заявления страховщику с предоставлением предусмотренных правилами ОСАГО документов, а также осмотр поврежденного автомобиля.</w:t>
      </w:r>
    </w:p>
    <w:p w14:paraId="3BA5B090" w14:textId="77777777" w:rsidR="00085651" w:rsidRDefault="009165C7" w:rsidP="00085651">
      <w:pPr>
        <w:jc w:val="both"/>
      </w:pPr>
      <w:r>
        <w:t xml:space="preserve">В </w:t>
      </w:r>
      <w:r w:rsidRPr="00085651">
        <w:rPr>
          <w:b/>
        </w:rPr>
        <w:t>пресс-службе</w:t>
      </w:r>
      <w:r>
        <w:t xml:space="preserve"> Банка России пообещали, что приложение будет дорабатываться </w:t>
      </w:r>
      <w:r w:rsidR="00085651">
        <w:t>–</w:t>
      </w:r>
      <w:r>
        <w:t xml:space="preserve"> появится возможность подать заявление о возмещении убытка в электронной форме. Кроме того, разработанный регулятором проект нормативного акта позволит оформлять электронное извещение о ДТП юридическим лицам, а также в случаях наличия разногласий между участниками аварии.</w:t>
      </w:r>
    </w:p>
    <w:p w14:paraId="0CA79C0E" w14:textId="77777777" w:rsidR="00085651" w:rsidRDefault="009165C7" w:rsidP="00085651">
      <w:pPr>
        <w:jc w:val="both"/>
      </w:pPr>
      <w:r>
        <w:t xml:space="preserve">Компания </w:t>
      </w:r>
      <w:r w:rsidR="00085651">
        <w:t>«</w:t>
      </w:r>
      <w:r>
        <w:t>АльфаСтрахование</w:t>
      </w:r>
      <w:r w:rsidR="00085651">
        <w:t>»</w:t>
      </w:r>
      <w:r>
        <w:t xml:space="preserve"> запустила собственное приложение </w:t>
      </w:r>
      <w:r w:rsidR="00085651">
        <w:t>«</w:t>
      </w:r>
      <w:r>
        <w:t>АльфаСтрахование Мобайл</w:t>
      </w:r>
      <w:r w:rsidR="00085651">
        <w:t>»</w:t>
      </w:r>
      <w:r>
        <w:t xml:space="preserve">, позволяющее дистанционно заявить о ДТП не только по полису каско, но и по ОСАГО. То есть клиент прямо с места дорожно-транспортного происшествия может </w:t>
      </w:r>
      <w:r>
        <w:lastRenderedPageBreak/>
        <w:t>отправиться в сервис без посещения офиса страховщика. Однако и у него есть ограничения.</w:t>
      </w:r>
    </w:p>
    <w:p w14:paraId="36BD7963" w14:textId="77777777" w:rsidR="00085651" w:rsidRDefault="00085651" w:rsidP="00085651">
      <w:pPr>
        <w:jc w:val="both"/>
      </w:pPr>
      <w:r>
        <w:t>«</w:t>
      </w:r>
      <w:r w:rsidR="009165C7">
        <w:t>В каско мы можем ориентироваться на фотографии, сделанные из приложения. В ОСАГО же есть нормы закона, которые обязывают страховщика организовать осмотр транспортного средства, потому обойтись без осмотра не получится</w:t>
      </w:r>
      <w:r>
        <w:t>»</w:t>
      </w:r>
      <w:r w:rsidR="009165C7">
        <w:t xml:space="preserve">, </w:t>
      </w:r>
      <w:r>
        <w:t>–</w:t>
      </w:r>
      <w:r w:rsidR="009165C7">
        <w:t xml:space="preserve"> рассказал </w:t>
      </w:r>
      <w:r>
        <w:t>«</w:t>
      </w:r>
      <w:r w:rsidR="009165C7">
        <w:t>Известиям</w:t>
      </w:r>
      <w:r>
        <w:t>»</w:t>
      </w:r>
      <w:r w:rsidR="009165C7">
        <w:t xml:space="preserve"> директор департамента страховых выплат СК </w:t>
      </w:r>
      <w:r>
        <w:t>«</w:t>
      </w:r>
      <w:r w:rsidR="009165C7">
        <w:t>АльфаСтрахование</w:t>
      </w:r>
      <w:r>
        <w:t>»</w:t>
      </w:r>
      <w:r w:rsidR="009165C7">
        <w:t xml:space="preserve"> Александр Харагезов.</w:t>
      </w:r>
    </w:p>
    <w:p w14:paraId="31EEBFCC" w14:textId="77777777" w:rsidR="00085651" w:rsidRDefault="009165C7" w:rsidP="00085651">
      <w:pPr>
        <w:jc w:val="both"/>
      </w:pPr>
      <w:r>
        <w:t>Доцент кафедры экономической безопасности факультета национальной безопасности Института права и национальной безопасности (ИПиНБ) РАНХиГС Павел Грибов считает, что переход к полному урегулированию убытков онлайн возможен только в случае полной оценки ущерба онлайн, что способно породить новую волну мошеннических схем. Того же мнения придерживаются и некоторые другие эксперты. В РСА считают, что у страхового сообщества есть понимание, как минимизировать рост мошенничеств по ОСАГО.</w:t>
      </w:r>
    </w:p>
    <w:p w14:paraId="625348D7" w14:textId="77777777" w:rsidR="00085651" w:rsidRDefault="00085651" w:rsidP="00085651">
      <w:pPr>
        <w:jc w:val="both"/>
      </w:pPr>
      <w:r>
        <w:t>«</w:t>
      </w:r>
      <w:r w:rsidR="009165C7">
        <w:t>По нашим оценкам, на полное урегулирование убытков онлайн можно переходить в ближайшее время. Современные решения на базе искусственного интеллекта видят даже маленькие царапины на кузове, по качеству осмотра и анализа они не уступают человеческим экспертам и делают свою работу максимально бесстрастно</w:t>
      </w:r>
      <w:r>
        <w:t>»</w:t>
      </w:r>
      <w:r w:rsidR="009165C7">
        <w:t xml:space="preserve">, </w:t>
      </w:r>
      <w:r>
        <w:t>–</w:t>
      </w:r>
      <w:r w:rsidR="009165C7">
        <w:t xml:space="preserve"> считает директор по отраслевым решениям ИТ-компании КРОК в страховании Андрей Крупнов. При этом он отметил, что создание инструментов автоматического осмотра </w:t>
      </w:r>
      <w:r>
        <w:t>–</w:t>
      </w:r>
      <w:r w:rsidR="009165C7">
        <w:t xml:space="preserve"> большая работа, которую невозможно качественно выполнить на базе одной страховой компании.</w:t>
      </w:r>
    </w:p>
    <w:p w14:paraId="316DE64C" w14:textId="2F40C1B0" w:rsidR="009165C7" w:rsidRDefault="009165C7" w:rsidP="00085651">
      <w:pPr>
        <w:jc w:val="both"/>
      </w:pPr>
      <w:r>
        <w:t>Упростят доступ к камерам</w:t>
      </w:r>
    </w:p>
    <w:p w14:paraId="12A4AA76" w14:textId="77777777" w:rsidR="00085651" w:rsidRDefault="009165C7" w:rsidP="00085651">
      <w:pPr>
        <w:jc w:val="both"/>
      </w:pPr>
      <w:r>
        <w:t xml:space="preserve">Внесенный в Думу законопроект упростит доступ страховщиков к информации с дорожных камер </w:t>
      </w:r>
      <w:r w:rsidR="00085651">
        <w:t>–</w:t>
      </w:r>
      <w:r>
        <w:t xml:space="preserve"> так они смогут получить больше сведений об обстоятельствах ДТП. Сейчас страховщики не используют изображения с камер видеонаблюдения при урегулировании случаев по ОСАГО. Получать информацию с интересующей камеры приходится потерпевшему.</w:t>
      </w:r>
    </w:p>
    <w:p w14:paraId="01CBBD89" w14:textId="77777777" w:rsidR="00085651" w:rsidRDefault="00085651" w:rsidP="00085651">
      <w:pPr>
        <w:jc w:val="both"/>
      </w:pPr>
      <w:r>
        <w:t>«</w:t>
      </w:r>
      <w:r w:rsidR="009165C7">
        <w:t xml:space="preserve">Какой-то оперативной информации о ДТП страховщики автоматизировано не получают, а так как на урегулирование убытка отводится всего 20 дней, то ответы на запросы в ГИБДД придут с опозданием, </w:t>
      </w:r>
      <w:r>
        <w:t>–</w:t>
      </w:r>
      <w:r w:rsidR="009165C7">
        <w:t xml:space="preserve"> отметил директор по правовым вопросам сервиса </w:t>
      </w:r>
      <w:r>
        <w:t>«</w:t>
      </w:r>
      <w:r w:rsidR="009165C7">
        <w:t>Страховка.ру</w:t>
      </w:r>
      <w:r>
        <w:t>»</w:t>
      </w:r>
      <w:r w:rsidR="009165C7">
        <w:t xml:space="preserve"> Антон Алфёров.</w:t>
      </w:r>
    </w:p>
    <w:p w14:paraId="38C794F4" w14:textId="77777777" w:rsidR="00085651" w:rsidRDefault="009165C7" w:rsidP="00085651">
      <w:pPr>
        <w:jc w:val="both"/>
      </w:pPr>
      <w:r>
        <w:t xml:space="preserve">Новый законопроект не изменит способа получения информации о ДТП страховыми компаниями </w:t>
      </w:r>
      <w:r w:rsidR="00085651">
        <w:t>–</w:t>
      </w:r>
      <w:r>
        <w:t xml:space="preserve"> они должны будут направлять запросы в соответствующие ведомства. Однако в нем есть механизм заключения соглашений о взаимодействии, которое предоставление данной информации может упростить, пояснил Максим Беканов. Он уточнил, что какого-либо приоритета в доказывании фото</w:t>
      </w:r>
      <w:r w:rsidR="00085651">
        <w:t xml:space="preserve">– </w:t>
      </w:r>
      <w:r>
        <w:t>и видеоматериалы в настоящее время не имеют.</w:t>
      </w:r>
    </w:p>
    <w:p w14:paraId="63001F7D" w14:textId="0032D2A4" w:rsidR="009165C7" w:rsidRDefault="009165C7" w:rsidP="00085651">
      <w:pPr>
        <w:jc w:val="both"/>
      </w:pPr>
      <w:r>
        <w:t>В запасе есть два года</w:t>
      </w:r>
    </w:p>
    <w:p w14:paraId="29CE8ADB" w14:textId="77777777" w:rsidR="00085651" w:rsidRDefault="009165C7" w:rsidP="00085651">
      <w:pPr>
        <w:jc w:val="both"/>
      </w:pPr>
      <w:r>
        <w:t>Авторы законопроекта предусмотрели двухлетний переходный период для вступления предлагаемых изменений в силу, однако эксперты и игроки рынка считают, что этого может оказаться недостаточно. Слишком много неясного в процедуре урегулирования убытков онлайн.</w:t>
      </w:r>
    </w:p>
    <w:p w14:paraId="6C5E9A94" w14:textId="5BAA2807" w:rsidR="009165C7" w:rsidRDefault="00085651" w:rsidP="00085651">
      <w:pPr>
        <w:jc w:val="both"/>
      </w:pPr>
      <w:r>
        <w:t>«</w:t>
      </w:r>
      <w:r w:rsidR="009165C7">
        <w:t xml:space="preserve">Отдельная группа вопросов </w:t>
      </w:r>
      <w:r>
        <w:t>–</w:t>
      </w:r>
      <w:r w:rsidR="009165C7">
        <w:t xml:space="preserve"> это процедуры рассмотрения жалоб и разрешения споров, перевод которых в электронную форму также потребует детальной проработки. Однако сейчас уже ясно, что в течение переходного периода большая часть бизнес-процессов может быть переведена в электронный вид</w:t>
      </w:r>
      <w:r>
        <w:t>»</w:t>
      </w:r>
      <w:r w:rsidR="009165C7">
        <w:t xml:space="preserve">, </w:t>
      </w:r>
      <w:r>
        <w:t>–</w:t>
      </w:r>
      <w:r w:rsidR="009165C7">
        <w:t xml:space="preserve"> отметили в </w:t>
      </w:r>
      <w:r w:rsidR="009165C7" w:rsidRPr="00085651">
        <w:rPr>
          <w:b/>
        </w:rPr>
        <w:t>пресс-службе</w:t>
      </w:r>
      <w:r w:rsidR="009165C7">
        <w:t xml:space="preserve"> РСА.</w:t>
      </w:r>
    </w:p>
    <w:p w14:paraId="060AC046" w14:textId="77777777" w:rsidR="00085651" w:rsidRDefault="002C1A01" w:rsidP="00085651">
      <w:pPr>
        <w:jc w:val="both"/>
      </w:pPr>
      <w:hyperlink r:id="rId44" w:history="1">
        <w:r w:rsidR="009165C7" w:rsidRPr="00CD151C">
          <w:rPr>
            <w:rStyle w:val="a9"/>
          </w:rPr>
          <w:t>https://iz.ru/1035439/evgenii-bagdasarov/osago-ekonomit-bumagu-uregulirovanie-ubytkov-polnostiu-otcifruiut</w:t>
        </w:r>
      </w:hyperlink>
    </w:p>
    <w:p w14:paraId="5757CE62" w14:textId="73B1C620" w:rsidR="0057598B" w:rsidRPr="0057598B" w:rsidRDefault="0057598B" w:rsidP="00085651">
      <w:pPr>
        <w:pStyle w:val="3"/>
        <w:jc w:val="both"/>
        <w:rPr>
          <w:rFonts w:ascii="Times New Roman" w:hAnsi="Times New Roman"/>
          <w:sz w:val="24"/>
          <w:szCs w:val="24"/>
        </w:rPr>
      </w:pPr>
      <w:bookmarkStart w:id="26" w:name="_Toc45703370"/>
      <w:r w:rsidRPr="0057598B">
        <w:rPr>
          <w:rFonts w:ascii="Times New Roman" w:hAnsi="Times New Roman"/>
          <w:sz w:val="24"/>
          <w:szCs w:val="24"/>
        </w:rPr>
        <w:lastRenderedPageBreak/>
        <w:t>КОММЕРСАНТЪ РОСТОВ; ЕЛЕНА РЫЖКОВА; 2020.15.07; ПАССАЖИРЫ СЯДУТ НА ВЕТКУ; В АНАПЕ ПОСТРОЯТ ПУТИ ОТ АЭРОПОРТА ДО ЖЕЛЕЗНОДОРОЖНОЙ СТАНЦИИ ЗА 5 МЛРД РУБЛЕЙ</w:t>
      </w:r>
      <w:bookmarkEnd w:id="26"/>
    </w:p>
    <w:p w14:paraId="54486ACB" w14:textId="77777777" w:rsidR="00085651" w:rsidRDefault="0057598B" w:rsidP="00085651">
      <w:pPr>
        <w:jc w:val="both"/>
      </w:pPr>
      <w:r>
        <w:t xml:space="preserve">Строительство новой железнодорожной ветки, которая свяжет железнодорожную станцию Анапы с аэропортом, начнут в следующем году. Участок длиной около 4 км профинансируют РЖД, объем инвестиций составит от 5 до 6 млрд руб. В рамках реализации проекта </w:t>
      </w:r>
      <w:r w:rsidR="00085651">
        <w:t>«</w:t>
      </w:r>
      <w:r>
        <w:t>Строительство железнодорожной линии в аэропорт “Анапа”</w:t>
      </w:r>
      <w:r w:rsidR="00085651">
        <w:t>«</w:t>
      </w:r>
      <w:r>
        <w:t xml:space="preserve"> сам аэропорт построит также пассажирский железнодорожный павильон стоимостью 26 млн руб. Эксперты указывают на низкую рентабельность проекта, связанную с сезонным спросом на авиаперелеты в Анапу.</w:t>
      </w:r>
    </w:p>
    <w:p w14:paraId="21AEFAB7" w14:textId="77777777" w:rsidR="00085651" w:rsidRDefault="0057598B" w:rsidP="00085651">
      <w:pPr>
        <w:jc w:val="both"/>
      </w:pPr>
      <w:r>
        <w:t xml:space="preserve">Ростовский проектно-изыскательский институт </w:t>
      </w:r>
      <w:r w:rsidR="00085651">
        <w:t>«</w:t>
      </w:r>
      <w:r>
        <w:t>Кавжелдорпроект</w:t>
      </w:r>
      <w:r w:rsidR="00085651">
        <w:t>»</w:t>
      </w:r>
      <w:r>
        <w:t xml:space="preserve"> подготовил предпроектную документацию по оценке стоимости строительства линии </w:t>
      </w:r>
      <w:r w:rsidR="00085651">
        <w:t>«</w:t>
      </w:r>
      <w:r>
        <w:t>Аэропорт “Анапа” – “Тамань пассажирская” – станция Анапа</w:t>
      </w:r>
      <w:r w:rsidR="00085651">
        <w:t>»</w:t>
      </w:r>
      <w:r>
        <w:t xml:space="preserve">. Оно запланировано на 2021–2023 годы. Сооружение самой ветки </w:t>
      </w:r>
      <w:r w:rsidR="00085651">
        <w:t>«</w:t>
      </w:r>
      <w:r>
        <w:t>станция Тамань – Анапа</w:t>
      </w:r>
      <w:r w:rsidR="00085651">
        <w:t>»</w:t>
      </w:r>
      <w:r>
        <w:t xml:space="preserve"> протяженностью около 4 км будет профинансировано РЖД. Предварительная стоимость проекта оценивается на сумму от 5 до 6 млрд руб. в зависимости от выбора трассировки </w:t>
      </w:r>
      <w:r w:rsidR="00085651">
        <w:t>–</w:t>
      </w:r>
      <w:r>
        <w:t xml:space="preserve"> от станицы Гостагаевской или от поселка Витязево.</w:t>
      </w:r>
    </w:p>
    <w:p w14:paraId="33083461" w14:textId="77777777" w:rsidR="00085651" w:rsidRDefault="0057598B" w:rsidP="00085651">
      <w:pPr>
        <w:jc w:val="both"/>
      </w:pPr>
      <w:r>
        <w:t xml:space="preserve">Новая ветка будет представлять собой однопутную дорогу, железнодорожная станция расположится в 300 м от аэропорта. </w:t>
      </w:r>
      <w:r w:rsidR="00085651">
        <w:t>«</w:t>
      </w:r>
      <w:r>
        <w:t>Создание нового железнодорожного подхода даст дополнительные возможности туристам и жителям Краснодарской и Новороссийской агломераций по использованию мультимодальных технологий. Они смогут использовать несколько видов транспорта в путешествиях, а также недорогой транспорт для поездок по региону. При наличии уже действующей технологии “единый билет” железнодорожное сообщение с аэропортом станет удобной альтернативой автомобильному транспорту, что существенно сократит нагрузку на трассу Темрюк – Краснодар, особенно в летний период, а также облегчит передвижение жителям и гостям Анапы</w:t>
      </w:r>
      <w:r w:rsidR="00085651">
        <w:t>»</w:t>
      </w:r>
      <w:r>
        <w:t>,</w:t>
      </w:r>
      <w:r w:rsidR="00085651">
        <w:t>–</w:t>
      </w:r>
      <w:r>
        <w:t xml:space="preserve"> сообщил представитель компании </w:t>
      </w:r>
      <w:r w:rsidR="00085651">
        <w:t>«</w:t>
      </w:r>
      <w:r>
        <w:t>Базэл Аэро</w:t>
      </w:r>
      <w:r w:rsidR="00085651">
        <w:t>»</w:t>
      </w:r>
      <w:r>
        <w:t xml:space="preserve"> Виталий Коренюгин. По его словам, уже сейчас из центра Анапы время поездки в аэропорт в часы пик может достигать часа. Электричка будет гарантировать точное время прибытия в аэропорт и позволит четко прогнозировать время в пути. </w:t>
      </w:r>
      <w:r w:rsidR="00085651">
        <w:t>«</w:t>
      </w:r>
      <w:r>
        <w:t>Она также станет удобным средством не только для туристов, но и для сотрудников аэропорта и компаний, оказывающих услуги в воздушной гавани,</w:t>
      </w:r>
      <w:r w:rsidR="00085651">
        <w:t>–</w:t>
      </w:r>
      <w:r>
        <w:t xml:space="preserve"> им будет проще добраться на работу. Железнодорожный подход в целом повысит привлекательность международного аэропорта Анапы как одного из развитых транспортных узлов на юге России и превратит его во всесезонный</w:t>
      </w:r>
      <w:r w:rsidR="00085651">
        <w:t>»</w:t>
      </w:r>
      <w:r>
        <w:t>,</w:t>
      </w:r>
      <w:r w:rsidR="00085651">
        <w:t>–</w:t>
      </w:r>
      <w:r>
        <w:t xml:space="preserve"> сказал господин Коренюгин. Он добавил, что в рамках предстоящей реконструкции терминала аэропорта в Анапе построят новую привокзальную площадь и прилегающие к ней автобусную станцию и стоянку для такси.</w:t>
      </w:r>
    </w:p>
    <w:p w14:paraId="0F2602B3" w14:textId="31DE2A44" w:rsidR="00085651" w:rsidRDefault="0057598B" w:rsidP="00085651">
      <w:pPr>
        <w:jc w:val="both"/>
      </w:pPr>
      <w:r>
        <w:t xml:space="preserve">Также в рамках реализации проекта </w:t>
      </w:r>
      <w:r w:rsidR="00085651">
        <w:t>«</w:t>
      </w:r>
      <w:r>
        <w:t>Строительство железнодорожной линии в аэропорт “Анапа”</w:t>
      </w:r>
      <w:r w:rsidR="00085651">
        <w:t>«</w:t>
      </w:r>
      <w:r>
        <w:t xml:space="preserve"> сам аэропорт обеспечивает строительство пассажирского железнодорожного павильона стоимостью около 26 млн руб. Кроме того, </w:t>
      </w:r>
      <w:r w:rsidR="00085651">
        <w:t>«</w:t>
      </w:r>
      <w:r>
        <w:t>Базэл Аэро</w:t>
      </w:r>
      <w:r w:rsidR="00085651">
        <w:t>»</w:t>
      </w:r>
      <w:r>
        <w:t xml:space="preserve"> предложила облуживание железнодорожных пассажиров в варианте крытой пешеходной галереи по принципу </w:t>
      </w:r>
      <w:r w:rsidR="00085651">
        <w:t>«</w:t>
      </w:r>
      <w:r>
        <w:t>сухой пассажир</w:t>
      </w:r>
      <w:r w:rsidR="00085651">
        <w:t>»</w:t>
      </w:r>
      <w:r>
        <w:t>, которую планируется построить в рамках развития новой привокзальной территории аэропорта.</w:t>
      </w:r>
    </w:p>
    <w:p w14:paraId="4735F79B" w14:textId="77777777" w:rsidR="00085651" w:rsidRDefault="0057598B" w:rsidP="00085651">
      <w:pPr>
        <w:jc w:val="both"/>
      </w:pPr>
      <w:r w:rsidRPr="0057598B">
        <w:rPr>
          <w:b/>
          <w:bCs/>
        </w:rPr>
        <w:t xml:space="preserve">Исполнительный директор отраслевого агентства </w:t>
      </w:r>
      <w:r w:rsidR="00085651">
        <w:rPr>
          <w:b/>
          <w:bCs/>
        </w:rPr>
        <w:t>«</w:t>
      </w:r>
      <w:r w:rsidRPr="0057598B">
        <w:rPr>
          <w:b/>
          <w:bCs/>
        </w:rPr>
        <w:t>АвиаПорт</w:t>
      </w:r>
      <w:r w:rsidR="00085651">
        <w:rPr>
          <w:b/>
          <w:bCs/>
        </w:rPr>
        <w:t>»</w:t>
      </w:r>
      <w:r w:rsidRPr="0057598B">
        <w:rPr>
          <w:b/>
          <w:bCs/>
        </w:rPr>
        <w:t xml:space="preserve"> Олег Пантелеев</w:t>
      </w:r>
      <w:r>
        <w:t xml:space="preserve"> отмечает, что аналогичные по назначению проекты строительства ответвлений к аэропортам от существующих железнодорожных веток при сопоставимой протяженности действительно стоят несколько миллиардов рублей, однако на величину затрат ощутимо влияют специфичные вопросы, такие как права на землю и наличие построек на участках, по которым пройдет ветка, наличие коммуникаций, которые потребуется переносить, и т. д. </w:t>
      </w:r>
      <w:r w:rsidR="00085651">
        <w:t>«</w:t>
      </w:r>
      <w:r>
        <w:t xml:space="preserve">Что касается плюсов для города, то они связаны и с повышением удобства организации трансфера от аэропорта до Анапы, и с разгрузкой дорожной сети. Наконец, </w:t>
      </w:r>
      <w:r>
        <w:lastRenderedPageBreak/>
        <w:t>выделенная железнодорожная ветка обеспечивает почти неограниченный потенциал развития перевозок между аэропортом и городом, аэропортом и другими населенными пунктами региона, в то время как пределы пропускной способности автодорожной сети в ее нынешнем виде ограничены</w:t>
      </w:r>
      <w:r w:rsidR="00085651">
        <w:t>»</w:t>
      </w:r>
      <w:r>
        <w:t>,</w:t>
      </w:r>
      <w:r w:rsidR="00085651">
        <w:t>–</w:t>
      </w:r>
      <w:r>
        <w:t xml:space="preserve"> говорит Олег Пантелеев. При этом он отмечает, что необходимо всерьез рассматривать вопрос окупаемости проекта. По его словам, летом перевозки будут востребованы, но с окончанием летнего сезона жизнь на ветке будет замирать до следующей весны.</w:t>
      </w:r>
    </w:p>
    <w:p w14:paraId="5CD6EB5A" w14:textId="77777777" w:rsidR="00085651" w:rsidRDefault="002C1A01" w:rsidP="00085651">
      <w:pPr>
        <w:jc w:val="both"/>
      </w:pPr>
      <w:hyperlink r:id="rId45" w:history="1">
        <w:r w:rsidR="0057598B" w:rsidRPr="00CD151C">
          <w:rPr>
            <w:rStyle w:val="a9"/>
          </w:rPr>
          <w:t>https://www.kommersant.ru/doc/4416733</w:t>
        </w:r>
      </w:hyperlink>
    </w:p>
    <w:p w14:paraId="6C0B2517" w14:textId="7C68D597" w:rsidR="0057598B" w:rsidRPr="0057598B" w:rsidRDefault="0057598B" w:rsidP="00085651">
      <w:pPr>
        <w:pStyle w:val="3"/>
        <w:jc w:val="both"/>
        <w:rPr>
          <w:rFonts w:ascii="Times New Roman" w:hAnsi="Times New Roman"/>
          <w:sz w:val="24"/>
          <w:szCs w:val="24"/>
        </w:rPr>
      </w:pPr>
      <w:bookmarkStart w:id="27" w:name="_Toc45703371"/>
      <w:r w:rsidRPr="0057598B">
        <w:rPr>
          <w:rFonts w:ascii="Times New Roman" w:hAnsi="Times New Roman"/>
          <w:sz w:val="24"/>
          <w:szCs w:val="24"/>
        </w:rPr>
        <w:t xml:space="preserve">КОММЕРСАНТЪ Н.НОВГОРОД; АНДРЕЙ РЕПИН, АЛЕКСАНДРА ВИКУЛОВА; 2020.15.07; ТРАМВАИ ВЫШЛИ НА ЛЬГОТНУЮ ЛИНИЮ; </w:t>
      </w:r>
      <w:r w:rsidR="00085651">
        <w:rPr>
          <w:rFonts w:ascii="Times New Roman" w:hAnsi="Times New Roman"/>
          <w:sz w:val="24"/>
          <w:szCs w:val="24"/>
        </w:rPr>
        <w:t>«</w:t>
      </w:r>
      <w:r w:rsidRPr="0057598B">
        <w:rPr>
          <w:rFonts w:ascii="Times New Roman" w:hAnsi="Times New Roman"/>
          <w:sz w:val="24"/>
          <w:szCs w:val="24"/>
        </w:rPr>
        <w:t>НИЖЕГОРОДЭЛЕКТРОТРАНС</w:t>
      </w:r>
      <w:r w:rsidR="00085651">
        <w:rPr>
          <w:rFonts w:ascii="Times New Roman" w:hAnsi="Times New Roman"/>
          <w:sz w:val="24"/>
          <w:szCs w:val="24"/>
        </w:rPr>
        <w:t>»</w:t>
      </w:r>
      <w:r w:rsidRPr="0057598B">
        <w:rPr>
          <w:rFonts w:ascii="Times New Roman" w:hAnsi="Times New Roman"/>
          <w:sz w:val="24"/>
          <w:szCs w:val="24"/>
        </w:rPr>
        <w:t xml:space="preserve"> ПОЛУЧИЛ 211 МЛН РУБЛЕЙ НА ВЫПЛАТУ ЗАРПЛАТ</w:t>
      </w:r>
      <w:bookmarkEnd w:id="27"/>
    </w:p>
    <w:p w14:paraId="4603E8C8" w14:textId="77777777" w:rsidR="00085651" w:rsidRDefault="00085651" w:rsidP="00085651">
      <w:pPr>
        <w:jc w:val="both"/>
      </w:pPr>
      <w:r>
        <w:t>«</w:t>
      </w:r>
      <w:r w:rsidR="0057598B">
        <w:t>Нижегородэлектротранс</w:t>
      </w:r>
      <w:r>
        <w:t>»</w:t>
      </w:r>
      <w:r w:rsidR="0057598B">
        <w:t xml:space="preserve"> (НЭТ) первым из нижегородских муниципальных транспортных предприятий смог договориться со Сбербанком о предоставлении льготного кредита на выплату заработной платы. Предприятие получит на один год 211 млн руб. Ставка по кредиту составит 2% годовых как для компании транспортной отрасли, которая признана пострадавшей от последствий пандемии COVID-19. В руководстве НЭТ говорят, что получение льготного кредита позволит ему продолжить работу после того, как из-за распространения коронавируса упал пассажиропоток и доходы перевозчика. В региональном </w:t>
      </w:r>
      <w:r w:rsidR="0057598B" w:rsidRPr="00085651">
        <w:rPr>
          <w:b/>
        </w:rPr>
        <w:t>минтрансе</w:t>
      </w:r>
      <w:r w:rsidR="0057598B">
        <w:t xml:space="preserve"> добавляют, что аналогичная работа по привлечению кредитов на выплату зарплаты проводится и для </w:t>
      </w:r>
      <w:r>
        <w:t>«</w:t>
      </w:r>
      <w:r w:rsidR="0057598B">
        <w:t>Нижегородпассажиравтотранса</w:t>
      </w:r>
      <w:r>
        <w:t>»</w:t>
      </w:r>
      <w:r w:rsidR="0057598B">
        <w:t>.</w:t>
      </w:r>
    </w:p>
    <w:p w14:paraId="46B21D23" w14:textId="77777777" w:rsidR="00085651" w:rsidRDefault="0057598B" w:rsidP="00085651">
      <w:pPr>
        <w:jc w:val="both"/>
      </w:pPr>
      <w:r>
        <w:t xml:space="preserve">Сбербанк предоставит МП </w:t>
      </w:r>
      <w:r w:rsidR="00085651">
        <w:t>«</w:t>
      </w:r>
      <w:r>
        <w:t>Нижегородэлектротранс</w:t>
      </w:r>
      <w:r w:rsidR="00085651">
        <w:t>»</w:t>
      </w:r>
      <w:r>
        <w:t xml:space="preserve"> кредит на 211 млн руб. под 2% годовых в рамках программы государственной поддержки бизнеса. По данным банка, средства выделяются на один год. Выплаты кредита будут проводиться ежемесячными траншами. Полученные муниципальным предприятием средства планируется направить на выплату заработной платы сотрудникам и текущие расходы. По словам и. о. генерального директора МП </w:t>
      </w:r>
      <w:r w:rsidR="00085651">
        <w:t>«</w:t>
      </w:r>
      <w:r>
        <w:t>Нижегородэлектротранс</w:t>
      </w:r>
      <w:r w:rsidR="00085651">
        <w:t>»</w:t>
      </w:r>
      <w:r>
        <w:t xml:space="preserve"> Андрея Шекунова, с распространением коронавируса и введением режима повышенной готовности в последние месяцы пассажиропоток в общественном транспорте заметно сократился. </w:t>
      </w:r>
      <w:r w:rsidR="00085651">
        <w:t>«</w:t>
      </w:r>
      <w:r>
        <w:t>Соответственно упали и доходы нашего предприятия. Условия, предложенные Сбербанком и правительством РФ, позволят нам продолжить стабильную и бесперебойную работу</w:t>
      </w:r>
      <w:r w:rsidR="00085651">
        <w:t>»</w:t>
      </w:r>
      <w:r>
        <w:t>,</w:t>
      </w:r>
      <w:r w:rsidR="00085651">
        <w:t>–</w:t>
      </w:r>
      <w:r>
        <w:t xml:space="preserve"> отметил руководитель НЭТ. Ранее нижегородский </w:t>
      </w:r>
      <w:r w:rsidRPr="00085651">
        <w:rPr>
          <w:b/>
        </w:rPr>
        <w:t>минтранс</w:t>
      </w:r>
      <w:r>
        <w:t xml:space="preserve"> приводил данные, что пассажиропоток частных и муниципальных перевозчиков рухнул на 75%, выручка </w:t>
      </w:r>
      <w:r w:rsidR="00085651">
        <w:t>–</w:t>
      </w:r>
      <w:r>
        <w:t xml:space="preserve"> на 81%.</w:t>
      </w:r>
    </w:p>
    <w:p w14:paraId="6EDBDF45" w14:textId="77777777" w:rsidR="00085651" w:rsidRDefault="0057598B" w:rsidP="00085651">
      <w:pPr>
        <w:jc w:val="both"/>
      </w:pPr>
      <w:r>
        <w:t xml:space="preserve">Глава нижегородского </w:t>
      </w:r>
      <w:r w:rsidRPr="00085651">
        <w:rPr>
          <w:b/>
        </w:rPr>
        <w:t>минтранса</w:t>
      </w:r>
      <w:r>
        <w:t xml:space="preserve"> Павел Саватеев сообщил, что на уровне областного правительства вынашиваются </w:t>
      </w:r>
      <w:r w:rsidR="00085651">
        <w:t>«</w:t>
      </w:r>
      <w:r>
        <w:t>большие планы по развитию транспорта в Нижегородском регионе</w:t>
      </w:r>
      <w:r w:rsidR="00085651">
        <w:t>»</w:t>
      </w:r>
      <w:r>
        <w:t>, поэтому допускать остановки деятельности транспортных предприятий нельзя. По словам министра, предложенная банком поддержка позволит сохранить рабочие места для сотрудников и обеспечить необходимый уровень объемов и качества транспортных услуг.</w:t>
      </w:r>
    </w:p>
    <w:p w14:paraId="6D42BB1D" w14:textId="5CCE3BE0" w:rsidR="00085651" w:rsidRDefault="0057598B" w:rsidP="00085651">
      <w:pPr>
        <w:jc w:val="both"/>
      </w:pPr>
      <w:r w:rsidRPr="00085651">
        <w:rPr>
          <w:b/>
        </w:rPr>
        <w:t>Заместитель министра</w:t>
      </w:r>
      <w:r>
        <w:t xml:space="preserve"> Артем Бафанов добавил, что под развитием муниципальных транспортных предприятий подразумевается включение их в транспортную схему нижегородской агломерации. </w:t>
      </w:r>
      <w:r w:rsidR="00085651">
        <w:t>«</w:t>
      </w:r>
      <w:r>
        <w:t xml:space="preserve">В опорную сеть войдут не только автобусные маршруты, но и трамваи и троллейбусы. Мы уже знаем процент изношенности подвижного состава, необходимые объемы обновления контактной сети и рельсов. И всю эту работу мы хотим провести в комплексе. У нас действует программа </w:t>
      </w:r>
      <w:r w:rsidR="00085651">
        <w:t>«</w:t>
      </w:r>
      <w:r>
        <w:t>Безопасные и качественные дороги</w:t>
      </w:r>
      <w:r w:rsidR="00085651">
        <w:t>»</w:t>
      </w:r>
      <w:r>
        <w:t xml:space="preserve">, по которой проводятся закупки транспорта для МП </w:t>
      </w:r>
      <w:r w:rsidR="00085651">
        <w:t>«</w:t>
      </w:r>
      <w:r>
        <w:t>Нижегородпассажиравтотранс</w:t>
      </w:r>
      <w:r w:rsidR="00085651">
        <w:t>»</w:t>
      </w:r>
      <w:r>
        <w:t xml:space="preserve">. По этой же программе будет закупаться техника и для </w:t>
      </w:r>
      <w:r w:rsidR="00085651">
        <w:t>«</w:t>
      </w:r>
      <w:r>
        <w:t>Нижегородэлектротранса</w:t>
      </w:r>
      <w:r w:rsidR="00085651">
        <w:t>»</w:t>
      </w:r>
      <w:r>
        <w:t>, который давно нуждается в новом подвижном составе</w:t>
      </w:r>
      <w:r w:rsidR="00085651">
        <w:t>»</w:t>
      </w:r>
      <w:r>
        <w:t>,</w:t>
      </w:r>
      <w:r w:rsidR="00085651">
        <w:t>–</w:t>
      </w:r>
      <w:r>
        <w:t xml:space="preserve"> заявил господин Бафанов. По его словам, </w:t>
      </w:r>
      <w:r>
        <w:lastRenderedPageBreak/>
        <w:t xml:space="preserve">в июле Нижний Новгород уже получил в дар от правительства Москвы первую партию троллейбусов. Сейчас </w:t>
      </w:r>
      <w:r w:rsidRPr="00085651">
        <w:rPr>
          <w:b/>
        </w:rPr>
        <w:t>минтранс</w:t>
      </w:r>
      <w:r>
        <w:t xml:space="preserve"> ожидает положительного решения по вопросу о передаче нам еще 40 </w:t>
      </w:r>
      <w:r w:rsidR="00085651">
        <w:t>«</w:t>
      </w:r>
      <w:r>
        <w:t>более свежих</w:t>
      </w:r>
      <w:r w:rsidR="00085651">
        <w:t>»</w:t>
      </w:r>
      <w:r>
        <w:t xml:space="preserve"> троллейбусов.</w:t>
      </w:r>
    </w:p>
    <w:p w14:paraId="13E90735" w14:textId="77777777" w:rsidR="00085651" w:rsidRDefault="0057598B" w:rsidP="00085651">
      <w:pPr>
        <w:jc w:val="both"/>
      </w:pPr>
      <w:r>
        <w:t>В этой ситуации решение вопроса о получении кредита на выплату заработной платы сотрудникам НЭТ снимает вопрос о поиске средств в каких-то других источниках, в том числе и в бюджете</w:t>
      </w:r>
      <w:r w:rsidR="00085651">
        <w:t>»</w:t>
      </w:r>
      <w:r>
        <w:t xml:space="preserve">, </w:t>
      </w:r>
      <w:r w:rsidR="00085651">
        <w:t>–</w:t>
      </w:r>
      <w:r>
        <w:t xml:space="preserve"> добавил </w:t>
      </w:r>
      <w:r w:rsidRPr="00085651">
        <w:rPr>
          <w:b/>
        </w:rPr>
        <w:t>замминистра</w:t>
      </w:r>
      <w:r>
        <w:t>.</w:t>
      </w:r>
    </w:p>
    <w:p w14:paraId="66C30EDF" w14:textId="77777777" w:rsidR="00085651" w:rsidRDefault="0057598B" w:rsidP="00085651">
      <w:pPr>
        <w:jc w:val="both"/>
      </w:pPr>
      <w:r>
        <w:t xml:space="preserve">По его словам, аналогичная работа сейчас проводится и по </w:t>
      </w:r>
      <w:r w:rsidR="00085651">
        <w:t>«</w:t>
      </w:r>
      <w:r>
        <w:t>Нижегородпассажиравтотрансу</w:t>
      </w:r>
      <w:r w:rsidR="00085651">
        <w:t>»</w:t>
      </w:r>
      <w:r>
        <w:t xml:space="preserve">. В </w:t>
      </w:r>
      <w:r w:rsidRPr="00085651">
        <w:rPr>
          <w:b/>
        </w:rPr>
        <w:t>минтрансе</w:t>
      </w:r>
      <w:r>
        <w:t xml:space="preserve"> считают, что этой же схемой получения господдержки может воспользоваться и МП </w:t>
      </w:r>
      <w:r w:rsidR="00085651">
        <w:t>«</w:t>
      </w:r>
      <w:r>
        <w:t>Нижегородское метро</w:t>
      </w:r>
      <w:r w:rsidR="00085651">
        <w:t>»</w:t>
      </w:r>
      <w:r>
        <w:t>.</w:t>
      </w:r>
    </w:p>
    <w:p w14:paraId="7EA3CB6E" w14:textId="77777777" w:rsidR="00085651" w:rsidRDefault="0057598B" w:rsidP="00085651">
      <w:pPr>
        <w:jc w:val="both"/>
      </w:pPr>
      <w:r>
        <w:t xml:space="preserve">Как ранее писал “Ъ-Приволжье“, в конце апреля администрация города выпустила постановление о предоставлении субсидий на возмещение части затрат, вызванных распространением коронавируса, муниципальным перевозчикам. По этому постановлению МП </w:t>
      </w:r>
      <w:r w:rsidR="00085651">
        <w:t>«</w:t>
      </w:r>
      <w:r>
        <w:t>Нижегородэлектротранс</w:t>
      </w:r>
      <w:r w:rsidR="00085651">
        <w:t>»</w:t>
      </w:r>
      <w:r>
        <w:t xml:space="preserve"> было выделено 37 млн руб., МП </w:t>
      </w:r>
      <w:r w:rsidR="00085651">
        <w:t>«</w:t>
      </w:r>
      <w:r>
        <w:t>Нижегородпассажиравтотранс</w:t>
      </w:r>
      <w:r w:rsidR="00085651">
        <w:t>»</w:t>
      </w:r>
      <w:r>
        <w:t xml:space="preserve"> </w:t>
      </w:r>
      <w:r w:rsidR="00085651">
        <w:t>–</w:t>
      </w:r>
      <w:r>
        <w:t xml:space="preserve"> 68,9 млн руб., МП </w:t>
      </w:r>
      <w:r w:rsidR="00085651">
        <w:t>«</w:t>
      </w:r>
      <w:r>
        <w:t>Нижегородское метро</w:t>
      </w:r>
      <w:r w:rsidR="00085651">
        <w:t>»</w:t>
      </w:r>
      <w:r>
        <w:t xml:space="preserve"> </w:t>
      </w:r>
      <w:r w:rsidR="00085651">
        <w:t>–</w:t>
      </w:r>
      <w:r>
        <w:t xml:space="preserve"> 165 млн руб. Кроме того, в облбюджет были внесены поправки, которые увеличили расходы горбюджета на муниципальные транспортные предприятия. МП </w:t>
      </w:r>
      <w:r w:rsidR="00085651">
        <w:t>«</w:t>
      </w:r>
      <w:r>
        <w:t>Нижегородэлектротранс</w:t>
      </w:r>
      <w:r w:rsidR="00085651">
        <w:t>»</w:t>
      </w:r>
      <w:r>
        <w:t xml:space="preserve"> дополнительно профинансировали на 43,6 млн руб., МП </w:t>
      </w:r>
      <w:r w:rsidR="00085651">
        <w:t>«</w:t>
      </w:r>
      <w:r>
        <w:t>Нижегородское метро</w:t>
      </w:r>
      <w:r w:rsidR="00085651">
        <w:t>»</w:t>
      </w:r>
      <w:r>
        <w:t xml:space="preserve"> </w:t>
      </w:r>
      <w:r w:rsidR="00085651">
        <w:t>–</w:t>
      </w:r>
      <w:r>
        <w:t xml:space="preserve"> на 61,6 млн руб. и МП </w:t>
      </w:r>
      <w:r w:rsidR="00085651">
        <w:t>«</w:t>
      </w:r>
      <w:r>
        <w:t>Нижегородпассажиравтотранс</w:t>
      </w:r>
      <w:r w:rsidR="00085651">
        <w:t>»</w:t>
      </w:r>
      <w:r>
        <w:t xml:space="preserve"> </w:t>
      </w:r>
      <w:r w:rsidR="00085651">
        <w:t>–</w:t>
      </w:r>
      <w:r>
        <w:t xml:space="preserve"> на 62,1 млн руб. Частные перевозчики, также пытавшиеся получить аналогичные субсидии, сделать этого не смогли.</w:t>
      </w:r>
    </w:p>
    <w:p w14:paraId="231B297E" w14:textId="77777777" w:rsidR="00085651" w:rsidRDefault="002C1A01" w:rsidP="00085651">
      <w:pPr>
        <w:jc w:val="both"/>
      </w:pPr>
      <w:hyperlink r:id="rId46" w:history="1">
        <w:r w:rsidR="0057598B" w:rsidRPr="00CD151C">
          <w:rPr>
            <w:rStyle w:val="a9"/>
          </w:rPr>
          <w:t>https://www.kommersant.ru/doc/4416216</w:t>
        </w:r>
      </w:hyperlink>
    </w:p>
    <w:p w14:paraId="07A394BB" w14:textId="6CC02A14" w:rsidR="009165C7" w:rsidRPr="009165C7" w:rsidRDefault="009165C7" w:rsidP="00085651">
      <w:pPr>
        <w:pStyle w:val="3"/>
        <w:jc w:val="both"/>
        <w:rPr>
          <w:rFonts w:ascii="Times New Roman" w:hAnsi="Times New Roman"/>
          <w:sz w:val="24"/>
          <w:szCs w:val="24"/>
        </w:rPr>
      </w:pPr>
      <w:bookmarkStart w:id="28" w:name="_Toc45703372"/>
      <w:r w:rsidRPr="009165C7">
        <w:rPr>
          <w:rFonts w:ascii="Times New Roman" w:hAnsi="Times New Roman"/>
          <w:sz w:val="24"/>
          <w:szCs w:val="24"/>
        </w:rPr>
        <w:t xml:space="preserve">РОССИЙСКАЯ ГАЗЕТА – НЕДЕЛЯ; АННА ЮРКОВА; 2020.14.07; ПОСЛЕ ЗАГСА </w:t>
      </w:r>
      <w:r w:rsidR="00085651">
        <w:rPr>
          <w:rFonts w:ascii="Times New Roman" w:hAnsi="Times New Roman"/>
          <w:sz w:val="24"/>
          <w:szCs w:val="24"/>
        </w:rPr>
        <w:t xml:space="preserve">– </w:t>
      </w:r>
      <w:r w:rsidRPr="009165C7">
        <w:rPr>
          <w:rFonts w:ascii="Times New Roman" w:hAnsi="Times New Roman"/>
          <w:sz w:val="24"/>
          <w:szCs w:val="24"/>
        </w:rPr>
        <w:t>КРЫМСКИЙ МОСТ; У МОЛОДОЖЕНОВ ПОЯВИЛИСЬ НОВЫЕ ТРАДИЦИИ</w:t>
      </w:r>
      <w:bookmarkEnd w:id="28"/>
    </w:p>
    <w:p w14:paraId="298D7073" w14:textId="398134A8" w:rsidR="009165C7" w:rsidRDefault="009165C7" w:rsidP="00085651">
      <w:pPr>
        <w:jc w:val="both"/>
      </w:pPr>
      <w:r>
        <w:t xml:space="preserve">Между Анапой и Керчью вновь начали курсировать пригородные поезда. Если точнее, рельсовые автобусы на дизельной тяге </w:t>
      </w:r>
      <w:r w:rsidR="00085651">
        <w:t xml:space="preserve">– </w:t>
      </w:r>
      <w:r>
        <w:t xml:space="preserve">именно на таком составе РА-2 президент страны открывал железнодорожное сообщение с Крымом. Сегодня вагоны ходят ежедневно и пользуются большой популярностью у путешественников. В этом убедились корреспонденты </w:t>
      </w:r>
      <w:r w:rsidR="00085651">
        <w:t>«</w:t>
      </w:r>
      <w:r>
        <w:t>РГ</w:t>
      </w:r>
      <w:r w:rsidR="00085651">
        <w:t>»</w:t>
      </w:r>
      <w:r>
        <w:t>, специально отправившись в рейс через Крымский мост.</w:t>
      </w:r>
    </w:p>
    <w:p w14:paraId="5E170EF3" w14:textId="77777777" w:rsidR="00085651" w:rsidRDefault="009165C7" w:rsidP="00085651">
      <w:pPr>
        <w:jc w:val="both"/>
      </w:pPr>
      <w:r>
        <w:t xml:space="preserve">...Расстояние от Анапы до Керчи через Керченский пролив </w:t>
      </w:r>
      <w:r w:rsidR="00085651">
        <w:t xml:space="preserve">– </w:t>
      </w:r>
      <w:r>
        <w:t xml:space="preserve">144 километра, так что не только отдыхающие, но и коренные жители часто ездят на работу на соседний берег. Первая </w:t>
      </w:r>
      <w:r w:rsidR="00085651">
        <w:t>«</w:t>
      </w:r>
      <w:r>
        <w:t>электричка</w:t>
      </w:r>
      <w:r w:rsidR="00085651">
        <w:t>»</w:t>
      </w:r>
      <w:r>
        <w:t xml:space="preserve"> из трех длинных бело-синих вагонов отходит от железнодорожного вокзала в 09.18. На платформе в этот час установилась жара, и пассажиры с сумками поспешно ныряют в двери поезда. Внутри комфортабельные кресла, система вентиляции и отопления, санузел, а также удобные табло с подробной информацией. Кстати, билеты на поезд в кассах Анапы не продают, только в терминалах или на сайте компании-перевозчика, а проще всего купить их на месте прямо у контролера.</w:t>
      </w:r>
    </w:p>
    <w:p w14:paraId="262B23CB" w14:textId="77777777" w:rsidR="00085651" w:rsidRDefault="009165C7" w:rsidP="00085651">
      <w:pPr>
        <w:jc w:val="both"/>
      </w:pPr>
      <w:r>
        <w:t xml:space="preserve">В колонне </w:t>
      </w:r>
      <w:r w:rsidR="00085651">
        <w:t>«</w:t>
      </w:r>
      <w:r>
        <w:t>первопроходцев</w:t>
      </w:r>
      <w:r w:rsidR="00085651">
        <w:t>»</w:t>
      </w:r>
      <w:r>
        <w:t xml:space="preserve"> в основном жители разных уголков страны. Причины добираться на перекладных до главного семейного курорта, чтобы затем обязательно проехать по Крымскому мосту, у всех похожие </w:t>
      </w:r>
      <w:r w:rsidR="00085651">
        <w:t xml:space="preserve">– </w:t>
      </w:r>
      <w:r>
        <w:t>насладиться морем.</w:t>
      </w:r>
    </w:p>
    <w:p w14:paraId="507BFE72" w14:textId="77777777" w:rsidR="00085651" w:rsidRDefault="009165C7" w:rsidP="00085651">
      <w:pPr>
        <w:jc w:val="both"/>
      </w:pPr>
      <w:r>
        <w:t>Молодой программист Михаил из Краснодара едет в многодневный поход.</w:t>
      </w:r>
    </w:p>
    <w:p w14:paraId="23149E83" w14:textId="77777777" w:rsidR="00085651" w:rsidRDefault="00085651" w:rsidP="00085651">
      <w:pPr>
        <w:jc w:val="both"/>
      </w:pPr>
      <w:r>
        <w:t xml:space="preserve">– </w:t>
      </w:r>
      <w:r w:rsidR="009165C7">
        <w:t xml:space="preserve">Давно вынашивал планы о велопутешествии, и как только сняли ограничения, моментально собрался, </w:t>
      </w:r>
      <w:r>
        <w:t xml:space="preserve">– </w:t>
      </w:r>
      <w:r w:rsidR="009165C7">
        <w:t xml:space="preserve">признается он. </w:t>
      </w:r>
      <w:r>
        <w:t xml:space="preserve">– </w:t>
      </w:r>
      <w:r w:rsidR="009165C7">
        <w:t xml:space="preserve">Хочу проехать от Феодосии до Бахчисарая, ночевать буду в гостиницах. А рельсобус выбрал не случайно. В Анапу регулярно ходит </w:t>
      </w:r>
      <w:r>
        <w:t>«</w:t>
      </w:r>
      <w:r w:rsidR="009165C7">
        <w:t>Ласточка</w:t>
      </w:r>
      <w:r>
        <w:t>»</w:t>
      </w:r>
      <w:r w:rsidR="009165C7">
        <w:t>, и эти рейсы настолько удобно состыкованы, что значительно экономят время по сравнению с автобусом.</w:t>
      </w:r>
    </w:p>
    <w:p w14:paraId="6CE29790" w14:textId="77777777" w:rsidR="00085651" w:rsidRDefault="009165C7" w:rsidP="00085651">
      <w:pPr>
        <w:jc w:val="both"/>
      </w:pPr>
      <w:r>
        <w:t xml:space="preserve">Жительница Димитровграда Ульяновской области Татьяна Омельяненко вместе с сыном-подростком едет на отдых. Оказалось, Татьяна гостила в Крыму последний раз больше 30 лет назад. Тогда вдоль побережья курсировала </w:t>
      </w:r>
      <w:r w:rsidR="00085651">
        <w:t>«</w:t>
      </w:r>
      <w:r>
        <w:t>Ракета</w:t>
      </w:r>
      <w:r w:rsidR="00085651">
        <w:t>»</w:t>
      </w:r>
      <w:r>
        <w:t>, и никто не думал, что наступит время, когда материк с полуостровом соединит многокилометровое полотно моста.</w:t>
      </w:r>
    </w:p>
    <w:p w14:paraId="077F3E8D" w14:textId="77777777" w:rsidR="00085651" w:rsidRDefault="00085651" w:rsidP="00085651">
      <w:pPr>
        <w:jc w:val="both"/>
      </w:pPr>
      <w:r>
        <w:lastRenderedPageBreak/>
        <w:t xml:space="preserve">– </w:t>
      </w:r>
      <w:r w:rsidR="009165C7">
        <w:t xml:space="preserve">Если честно, Крымский мост ранее видела только на снимках в интернете. И я такой человек, что меня трудно чем-то удивить, </w:t>
      </w:r>
      <w:r>
        <w:t xml:space="preserve">– </w:t>
      </w:r>
      <w:r w:rsidR="009165C7">
        <w:t xml:space="preserve">говорит Татьяна. </w:t>
      </w:r>
      <w:r>
        <w:t xml:space="preserve">– </w:t>
      </w:r>
      <w:r w:rsidR="009165C7">
        <w:t>Но это, безусловно, очень хороший проект, реализованный в кратчайшие сроки и на благо людям.</w:t>
      </w:r>
    </w:p>
    <w:p w14:paraId="118EB717" w14:textId="77777777" w:rsidR="00085651" w:rsidRDefault="009165C7" w:rsidP="00085651">
      <w:pPr>
        <w:jc w:val="both"/>
      </w:pPr>
      <w:r>
        <w:t xml:space="preserve">Для петербуржца Александра Максименко поездки в Крым стали доброй традицией. </w:t>
      </w:r>
      <w:r w:rsidR="00085651">
        <w:t>«</w:t>
      </w:r>
      <w:r>
        <w:t>Люблю природу Крыма, и в каждую поездку с друзьями открываю здесь что-то новое</w:t>
      </w:r>
      <w:r w:rsidR="00085651">
        <w:t>»</w:t>
      </w:r>
      <w:r>
        <w:t xml:space="preserve">, </w:t>
      </w:r>
      <w:r w:rsidR="00085651">
        <w:t xml:space="preserve">– </w:t>
      </w:r>
      <w:r>
        <w:t>отмечает он.</w:t>
      </w:r>
    </w:p>
    <w:p w14:paraId="0679E87E" w14:textId="77777777" w:rsidR="00085651" w:rsidRDefault="009165C7" w:rsidP="00085651">
      <w:pPr>
        <w:jc w:val="both"/>
      </w:pPr>
      <w:r>
        <w:t xml:space="preserve">Как только рельсобус оказался над Керченским проливом, пассажиры прильнули к окнам с камерами телефонов. </w:t>
      </w:r>
      <w:r w:rsidR="00085651">
        <w:t>«</w:t>
      </w:r>
      <w:r>
        <w:t>О, какой корабль плывет!</w:t>
      </w:r>
      <w:r w:rsidR="00085651">
        <w:t>»</w:t>
      </w:r>
      <w:r>
        <w:t xml:space="preserve"> </w:t>
      </w:r>
      <w:r w:rsidR="00085651">
        <w:t xml:space="preserve">– </w:t>
      </w:r>
      <w:r>
        <w:t xml:space="preserve">жительница Иваново Светлана Вараксина пытается увлечь внимание годовалой дочери Эрики, которую держит на руках. Рядом 14-летний сын Руслан присматривает за другой маленькой сестренкой Руфиной </w:t>
      </w:r>
      <w:r w:rsidR="00085651">
        <w:t xml:space="preserve">– </w:t>
      </w:r>
      <w:r>
        <w:t>девочка взобралась на сиденье, чтобы разглядеть проплывающее внизу судно.</w:t>
      </w:r>
    </w:p>
    <w:p w14:paraId="53259800" w14:textId="77777777" w:rsidR="00085651" w:rsidRDefault="00085651" w:rsidP="00085651">
      <w:pPr>
        <w:jc w:val="both"/>
      </w:pPr>
      <w:r>
        <w:t xml:space="preserve">– </w:t>
      </w:r>
      <w:r w:rsidR="009165C7">
        <w:t xml:space="preserve">Один восторг! Помню, когда мы первый раз проехали по Крымскому мосту, то снимали все подряд, </w:t>
      </w:r>
      <w:r>
        <w:t xml:space="preserve">– </w:t>
      </w:r>
      <w:r w:rsidR="009165C7">
        <w:t xml:space="preserve">делится Светлана. </w:t>
      </w:r>
      <w:r>
        <w:t xml:space="preserve">– </w:t>
      </w:r>
      <w:r w:rsidR="009165C7">
        <w:t xml:space="preserve">У нас большая семья </w:t>
      </w:r>
      <w:r>
        <w:t xml:space="preserve">– </w:t>
      </w:r>
      <w:r w:rsidR="009165C7">
        <w:t xml:space="preserve">семеро детей. Все в машину не помещаемся, поэтому супруг со старшими ребятами поехал в Керчь отдельно, а мы вот вчетвером </w:t>
      </w:r>
      <w:r>
        <w:t xml:space="preserve">– </w:t>
      </w:r>
      <w:r w:rsidR="009165C7">
        <w:t>на поезде. И не жалею, отсюда вид куда более захватывающий, чем из окна автомобиля...</w:t>
      </w:r>
    </w:p>
    <w:p w14:paraId="4900D452" w14:textId="77777777" w:rsidR="00085651" w:rsidRDefault="009165C7" w:rsidP="00085651">
      <w:pPr>
        <w:jc w:val="both"/>
      </w:pPr>
      <w:r>
        <w:t xml:space="preserve">Действительно, тут есть чему удивиться. Мост в Крым из Краснодарского края </w:t>
      </w:r>
      <w:r w:rsidR="00085651">
        <w:t xml:space="preserve">– </w:t>
      </w:r>
      <w:r>
        <w:t xml:space="preserve">самый протяженный в России и Европе, его длина составляет 19 километров. В мае 2018 года была открыта автомобильная часть моста, а в декабре 2019-го запущено железнодорожное сообщение. Пассажиропоток традиционно растет в пик сезона отпусков: рекорд зафиксирован 12 августа прошлого года </w:t>
      </w:r>
      <w:r w:rsidR="00085651">
        <w:t xml:space="preserve">– </w:t>
      </w:r>
      <w:r>
        <w:t>над проливом проехало почти 36 тысяч машин.</w:t>
      </w:r>
    </w:p>
    <w:p w14:paraId="485580A7" w14:textId="77777777" w:rsidR="00085651" w:rsidRDefault="009165C7" w:rsidP="00085651">
      <w:pPr>
        <w:jc w:val="both"/>
      </w:pPr>
      <w:r>
        <w:t>За ситуацией на всех участках в режиме онлайн наблюдают операторы центра управления движением Крымского моста.</w:t>
      </w:r>
    </w:p>
    <w:p w14:paraId="01205446" w14:textId="77777777" w:rsidR="00085651" w:rsidRDefault="00085651" w:rsidP="00085651">
      <w:pPr>
        <w:jc w:val="both"/>
      </w:pPr>
      <w:r>
        <w:t xml:space="preserve">– </w:t>
      </w:r>
      <w:r w:rsidR="009165C7">
        <w:t xml:space="preserve">Бывали случаи остановок: люди хотели пройтись пешком по мосту (что запрещено), но в последний год такого больше не наблюдали, </w:t>
      </w:r>
      <w:r>
        <w:t xml:space="preserve">– </w:t>
      </w:r>
      <w:r w:rsidR="009165C7">
        <w:t xml:space="preserve">рассказывает корреспонденту </w:t>
      </w:r>
      <w:r>
        <w:t>«</w:t>
      </w:r>
      <w:r w:rsidR="009165C7">
        <w:t>РГ</w:t>
      </w:r>
      <w:r>
        <w:t>»</w:t>
      </w:r>
      <w:r w:rsidR="009165C7">
        <w:t xml:space="preserve"> начальник смены Центра оперативного управления движением Крымского моста Роман Бондаренко. </w:t>
      </w:r>
      <w:r>
        <w:t xml:space="preserve">– </w:t>
      </w:r>
      <w:r w:rsidR="009165C7">
        <w:t>Редко видим на обочине велосипедистов, некоторые даже делают круг и возвращаются обратно. Летом, конечно, оживляются мотоциклисты, порой проезжают целые колонны.</w:t>
      </w:r>
    </w:p>
    <w:p w14:paraId="50C5D295" w14:textId="77777777" w:rsidR="00085651" w:rsidRDefault="009165C7" w:rsidP="00085651">
      <w:pPr>
        <w:jc w:val="both"/>
      </w:pPr>
      <w:r>
        <w:t>Белоснежные пролеты сооружения стали желанным объектом для молодоженов.</w:t>
      </w:r>
    </w:p>
    <w:p w14:paraId="55F4ABE7" w14:textId="77777777" w:rsidR="00085651" w:rsidRDefault="009165C7" w:rsidP="00085651">
      <w:pPr>
        <w:jc w:val="both"/>
      </w:pPr>
      <w:r>
        <w:t>Для торжественных съемок пары выбирают открывающиеся виды с возвышенности у крепости Керчь или горы Митридат, включают в свадебные программы проезд кортежа по мосту.</w:t>
      </w:r>
    </w:p>
    <w:p w14:paraId="3B37A47A" w14:textId="77777777" w:rsidR="00085651" w:rsidRDefault="009165C7" w:rsidP="00085651">
      <w:pPr>
        <w:jc w:val="both"/>
      </w:pPr>
      <w:r>
        <w:t xml:space="preserve">Но в августе 2019 года жених и невеста из Керчи пошли еще дальше </w:t>
      </w:r>
      <w:r w:rsidR="00085651">
        <w:t xml:space="preserve">– </w:t>
      </w:r>
      <w:r>
        <w:t xml:space="preserve">повесили розовый замок с оттиском </w:t>
      </w:r>
      <w:r w:rsidR="00085651">
        <w:t>«</w:t>
      </w:r>
      <w:r>
        <w:t>Совет да любовь</w:t>
      </w:r>
      <w:r w:rsidR="00085651">
        <w:t>»</w:t>
      </w:r>
      <w:r>
        <w:t xml:space="preserve"> на барьерное ограждение. Молодых, конечно, поздравили, но замок сразу спилили для соблюдения норм безопасности.</w:t>
      </w:r>
    </w:p>
    <w:p w14:paraId="02BF19BE" w14:textId="77777777" w:rsidR="00085651" w:rsidRDefault="009165C7" w:rsidP="00085651">
      <w:pPr>
        <w:jc w:val="both"/>
      </w:pPr>
      <w:r>
        <w:t xml:space="preserve">После снятия карантина вокзалы и поезда еще не так оживлены наплывом отдыхающих. Как пояснили в компании-перевозчике </w:t>
      </w:r>
      <w:r w:rsidR="00085651">
        <w:t>«</w:t>
      </w:r>
      <w:r>
        <w:t>ЮППК</w:t>
      </w:r>
      <w:r w:rsidR="00085651">
        <w:t>»</w:t>
      </w:r>
      <w:r>
        <w:t xml:space="preserve">, по маршруту Анапа </w:t>
      </w:r>
      <w:r w:rsidR="00085651">
        <w:t xml:space="preserve">– </w:t>
      </w:r>
      <w:r>
        <w:t>Керчь ежесуточно проезжает около 300 пассажиров.</w:t>
      </w:r>
    </w:p>
    <w:p w14:paraId="1160BA13" w14:textId="60ADB329" w:rsidR="009165C7" w:rsidRDefault="009165C7" w:rsidP="00085651">
      <w:pPr>
        <w:jc w:val="both"/>
      </w:pPr>
      <w:r>
        <w:t xml:space="preserve">Однако в том, что направление станет популярным, эксперты не сомневаются: разве не найдутся желающие среди жителей и туристов по обеим сторонам берегов Керченского пролива увидеть главную достопримечательность юга России </w:t>
      </w:r>
      <w:r w:rsidR="00085651">
        <w:t xml:space="preserve">– </w:t>
      </w:r>
      <w:r>
        <w:t xml:space="preserve">Крымский мост </w:t>
      </w:r>
      <w:r w:rsidR="00085651">
        <w:t xml:space="preserve">– </w:t>
      </w:r>
      <w:r>
        <w:t>как на рассвете, так и на закате?</w:t>
      </w:r>
    </w:p>
    <w:p w14:paraId="2628D89D" w14:textId="77777777" w:rsidR="00085651" w:rsidRDefault="002C1A01" w:rsidP="00085651">
      <w:pPr>
        <w:jc w:val="both"/>
      </w:pPr>
      <w:hyperlink r:id="rId47" w:history="1">
        <w:r w:rsidR="009165C7" w:rsidRPr="00CD151C">
          <w:rPr>
            <w:rStyle w:val="a9"/>
          </w:rPr>
          <w:t>https://rg.ru/2020/07/14/reg-ufo/krymskij-most-stal-mestom-pritiazheniia-turistov-i-molodozhenov.html</w:t>
        </w:r>
      </w:hyperlink>
    </w:p>
    <w:p w14:paraId="09C8E8A5" w14:textId="3D5B8D70" w:rsidR="0069655A" w:rsidRPr="0069655A" w:rsidRDefault="0069655A" w:rsidP="00085651">
      <w:pPr>
        <w:pStyle w:val="3"/>
        <w:jc w:val="both"/>
        <w:rPr>
          <w:rFonts w:ascii="Times New Roman" w:hAnsi="Times New Roman"/>
          <w:sz w:val="24"/>
          <w:szCs w:val="24"/>
        </w:rPr>
      </w:pPr>
      <w:bookmarkStart w:id="29" w:name="txt_2596146_1465171609"/>
      <w:bookmarkStart w:id="30" w:name="_Toc45703373"/>
      <w:bookmarkEnd w:id="23"/>
      <w:r w:rsidRPr="0069655A">
        <w:rPr>
          <w:rFonts w:ascii="Times New Roman" w:hAnsi="Times New Roman"/>
          <w:sz w:val="24"/>
          <w:szCs w:val="24"/>
        </w:rPr>
        <w:t>ТАСС; 2020.14.07; ГОСДУМА ПРИНЯЛА ВО II ЧТЕНИИ ПРОЕКТ ЗАКОНА О РАЗВИТИИ МАГИСТРАЛЬНОЙ ИНФРАСТРУКТУРЫ</w:t>
      </w:r>
      <w:bookmarkEnd w:id="29"/>
      <w:bookmarkEnd w:id="30"/>
    </w:p>
    <w:p w14:paraId="1E7C8BF8" w14:textId="2FF2FEEB" w:rsidR="0069655A" w:rsidRDefault="0069655A" w:rsidP="00085651">
      <w:pPr>
        <w:pStyle w:val="NormalExport"/>
      </w:pPr>
      <w:r>
        <w:t xml:space="preserve">Госдума на заседании во вторник приняла во втором чтении законопроект, направленный на оптимизацию процедур, включая проведение экологической экспертизы, в целях </w:t>
      </w:r>
      <w:r>
        <w:rPr>
          <w:b/>
        </w:rPr>
        <w:t>модернизации и расширения магистральной инфраструктуры</w:t>
      </w:r>
      <w:r>
        <w:t>.</w:t>
      </w:r>
    </w:p>
    <w:p w14:paraId="2B1274D9" w14:textId="77777777" w:rsidR="0069655A" w:rsidRDefault="0069655A" w:rsidP="00085651">
      <w:pPr>
        <w:pStyle w:val="NormalExport"/>
      </w:pPr>
      <w:r>
        <w:lastRenderedPageBreak/>
        <w:t>Согласно тексту, к объектам такой инфраструктуры относятся автомобильные дороги, мосты, железнодорожные объекты, морские, речные порты, искусственные земельные участки, аэродромы, транспортно-пересадочные узлы, инженерная инфраструктура, линии связи.</w:t>
      </w:r>
    </w:p>
    <w:p w14:paraId="7E1974CE" w14:textId="4B537BEA" w:rsidR="0069655A" w:rsidRDefault="0069655A" w:rsidP="00085651">
      <w:pPr>
        <w:pStyle w:val="NormalExport"/>
      </w:pPr>
      <w:r>
        <w:t xml:space="preserve">В тексте законопроекта указано, что </w:t>
      </w:r>
      <w:r w:rsidR="00085651">
        <w:t>«</w:t>
      </w:r>
      <w:r>
        <w:t>отсутствие в утвержденных документах территориального планирования сведений о размещении объектов инфраструктуры не является препятствием для подготовки и утверждения документации</w:t>
      </w:r>
      <w:r w:rsidR="00085651">
        <w:t>»</w:t>
      </w:r>
      <w:r>
        <w:t xml:space="preserve"> по их планировке. При этом документация по планировке территории, которой предусматривается размещение объектов инфраструктуры федерального значения, до ее утверждения подлежит согласованию с властями субъекта РФ, на территории которого осуществляются строительство. Отсутствие утвержденного проекта планировки территории не станет препятствием для направления проектной документации линейного объекта инфраструктуры для проведения государственной экспертизы.</w:t>
      </w:r>
    </w:p>
    <w:p w14:paraId="31A30A15" w14:textId="77777777" w:rsidR="0069655A" w:rsidRDefault="0069655A" w:rsidP="00085651">
      <w:pPr>
        <w:pStyle w:val="NormalExport"/>
      </w:pPr>
      <w:r>
        <w:t xml:space="preserve">Если документацией по планировке территории предусмотрено размещение объектов инфраструктуры, необходимых для увеличения пропускной способности Байкало-Амурской и Транссибирской железнодорожных магистралей, на земельных участках, расположенных в границах особо охраняемых природных территорий регионального или местного значения, за исключением государственных природных заказников, природных парков, памятников природы, ботанических садов и дендрологических парков, относящихся к особо охраняемым природным территориям регионального значения, то тогда документация по планировке до ее утверждения подлежит согласованию с уполномоченным органом власти субъекта РФ и местного самоуправления. </w:t>
      </w:r>
    </w:p>
    <w:p w14:paraId="56C69C39" w14:textId="694377B9" w:rsidR="0069655A" w:rsidRPr="00B8089E" w:rsidRDefault="002C1A01" w:rsidP="00085651">
      <w:pPr>
        <w:pStyle w:val="NormalExport"/>
        <w:rPr>
          <w:rStyle w:val="a9"/>
        </w:rPr>
      </w:pPr>
      <w:hyperlink r:id="rId48" w:history="1">
        <w:r w:rsidR="0069655A" w:rsidRPr="00B8089E">
          <w:rPr>
            <w:rStyle w:val="a9"/>
          </w:rPr>
          <w:t>https://tass.ru/ekonomika/8959383</w:t>
        </w:r>
      </w:hyperlink>
    </w:p>
    <w:p w14:paraId="5C54E067" w14:textId="083BE4B4" w:rsidR="00B8089E" w:rsidRDefault="00B8089E" w:rsidP="00085651">
      <w:pPr>
        <w:pStyle w:val="NormalExport"/>
      </w:pPr>
      <w:r>
        <w:t>На ту же</w:t>
      </w:r>
      <w:r w:rsidR="008C59F4">
        <w:t xml:space="preserve"> </w:t>
      </w:r>
      <w:r>
        <w:t>тему:</w:t>
      </w:r>
    </w:p>
    <w:p w14:paraId="55848A6A" w14:textId="0AD5CBB6" w:rsidR="00B8089E" w:rsidRDefault="002C1A01" w:rsidP="00085651">
      <w:pPr>
        <w:pStyle w:val="NormalExport"/>
      </w:pPr>
      <w:hyperlink r:id="rId49" w:history="1">
        <w:r w:rsidR="00B8089E" w:rsidRPr="00CD151C">
          <w:rPr>
            <w:rStyle w:val="a9"/>
          </w:rPr>
          <w:t>https://gudok.ru/news/?ID=1527682</w:t>
        </w:r>
      </w:hyperlink>
    </w:p>
    <w:p w14:paraId="64B291F5" w14:textId="5A014CC0" w:rsidR="0069655A" w:rsidRPr="0069655A" w:rsidRDefault="0069655A" w:rsidP="00085651">
      <w:pPr>
        <w:pStyle w:val="3"/>
        <w:jc w:val="both"/>
        <w:rPr>
          <w:rFonts w:ascii="Times New Roman" w:hAnsi="Times New Roman"/>
          <w:sz w:val="24"/>
          <w:szCs w:val="24"/>
        </w:rPr>
      </w:pPr>
      <w:bookmarkStart w:id="31" w:name="_Toc45703374"/>
      <w:r w:rsidRPr="0069655A">
        <w:rPr>
          <w:rFonts w:ascii="Times New Roman" w:hAnsi="Times New Roman"/>
          <w:sz w:val="24"/>
          <w:szCs w:val="24"/>
        </w:rPr>
        <w:t>ПАРЛАМЕНТСКАЯ ГАЗЕТА</w:t>
      </w:r>
      <w:bookmarkStart w:id="32" w:name="txt_2596146_1465118774"/>
      <w:r w:rsidRPr="0069655A">
        <w:rPr>
          <w:rFonts w:ascii="Times New Roman" w:hAnsi="Times New Roman"/>
          <w:sz w:val="24"/>
          <w:szCs w:val="24"/>
        </w:rPr>
        <w:t>; ОЛЬГА ШУЛЬГА; 2020.14.07; МОДЕРНИЗАЦИЮ МАГИСТРАЛЬНОЙ ИНФРАСТРУКТУРЫ ПРОВЕДУТ ПО НОВЫМ ПРАВИЛАМ</w:t>
      </w:r>
      <w:bookmarkEnd w:id="31"/>
      <w:bookmarkEnd w:id="32"/>
    </w:p>
    <w:p w14:paraId="6D3C7FB7" w14:textId="77777777" w:rsidR="0069655A" w:rsidRDefault="0069655A" w:rsidP="00085651">
      <w:pPr>
        <w:pStyle w:val="NormalExport"/>
      </w:pPr>
      <w:r>
        <w:t xml:space="preserve">В России по 31 декабря 2024 года включительно для </w:t>
      </w:r>
      <w:r>
        <w:rPr>
          <w:b/>
        </w:rPr>
        <w:t>модернизации и расширения магистральной инфраструктуры</w:t>
      </w:r>
      <w:r>
        <w:t xml:space="preserve"> может быть предусмотрен особый порядок регулирования градостроительных и земельных отношений. Соответствующий законопроект Госдума приняла во втором чтении 14 июля. </w:t>
      </w:r>
    </w:p>
    <w:p w14:paraId="44FC93E1" w14:textId="77777777" w:rsidR="0069655A" w:rsidRDefault="0069655A" w:rsidP="00085651">
      <w:pPr>
        <w:pStyle w:val="NormalExport"/>
      </w:pPr>
      <w:r>
        <w:t xml:space="preserve">Под объектами, предназначенными для </w:t>
      </w:r>
      <w:r>
        <w:rPr>
          <w:b/>
        </w:rPr>
        <w:t>модернизации и расширения магистральной инфраструктуры</w:t>
      </w:r>
      <w:r>
        <w:t>, понимаются объекты транспортной инфраструктуры федерального, регионального или местного значения, строительство, реконструкция которых осуществляется в соответствии со стратегией пространственного развития РФ.</w:t>
      </w:r>
    </w:p>
    <w:p w14:paraId="28C1F715" w14:textId="77777777" w:rsidR="0069655A" w:rsidRDefault="0069655A" w:rsidP="00085651">
      <w:pPr>
        <w:pStyle w:val="NormalExport"/>
      </w:pPr>
      <w:r>
        <w:t xml:space="preserve">Кроме того, к этой категории относятся иные объекты капитального строительства федерального, регионального или местного значения, необходимые для обеспечения строительства, реконструкции, эксплуатации указанных объектов инфраструктуры (например, автомобильные дороги общего пользования или их участки, мосты, объекты морские и речные порты, аэродромы, транспортно-пересадочные узлы, объекты инженерной инфраструктуры, линии связи). </w:t>
      </w:r>
    </w:p>
    <w:p w14:paraId="34309A06" w14:textId="77777777" w:rsidR="0069655A" w:rsidRDefault="0069655A" w:rsidP="00085651">
      <w:pPr>
        <w:pStyle w:val="NormalExport"/>
      </w:pPr>
      <w:r>
        <w:t xml:space="preserve">Перечень объектов инфраструктуры, в отношении которых применяются установленные законопроектом особенности, утверждается Правительством РФ, при этом в него не могут быть включены объекты капитального строительства жилого назначения, а также иные здания, предназначенные для осуществления деятельности, не связанной со строительством, реконструкцией, эксплуатацией объектов, предназначенных для </w:t>
      </w:r>
      <w:r>
        <w:rPr>
          <w:b/>
        </w:rPr>
        <w:t>модернизации и расширения магистральной инфраструктуры</w:t>
      </w:r>
      <w:r>
        <w:t>.</w:t>
      </w:r>
    </w:p>
    <w:p w14:paraId="4791B743" w14:textId="77777777" w:rsidR="0069655A" w:rsidRDefault="0069655A" w:rsidP="00085651">
      <w:pPr>
        <w:pStyle w:val="NormalExport"/>
      </w:pPr>
      <w:r>
        <w:t xml:space="preserve">Также, согласно документу, государственная экологическая экспертиза регионального уровня не должна проводиться в отношении проектной документации объектов, </w:t>
      </w:r>
      <w:r>
        <w:lastRenderedPageBreak/>
        <w:t>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p w14:paraId="3C307270" w14:textId="77777777" w:rsidR="0069655A" w:rsidRDefault="0069655A" w:rsidP="00085651">
      <w:pPr>
        <w:pStyle w:val="NormalExport"/>
      </w:pPr>
      <w:r>
        <w:t xml:space="preserve">По 31 декабря 2024 года оценка соответствия проектной документации объектов капитального строительства, предназначенных для </w:t>
      </w:r>
      <w:r>
        <w:rPr>
          <w:b/>
        </w:rPr>
        <w:t>модернизации и расширения магистральной инфраструктуры</w:t>
      </w:r>
      <w:r>
        <w:t xml:space="preserve"> и предполагаемых к строительству, реконструкции в границах особо охраняемых природных территорий федерального, регионального и местного значения,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кодексом РФ. В этом случае проведение федеральной государственной экологической экспертизы проектной документации указанных объектов не требуется.</w:t>
      </w:r>
    </w:p>
    <w:p w14:paraId="29A2F826" w14:textId="77777777" w:rsidR="0069655A" w:rsidRDefault="0069655A" w:rsidP="00085651">
      <w:pPr>
        <w:pStyle w:val="NormalExport"/>
      </w:pPr>
      <w:r>
        <w:t>В этот же период в центральной экологической зоне Байкальской природной территории допускается осуществление видов деятельности, необходимых для увеличения пропускной способности Байкало-Амурской и Транссибирской железнодорожных магистралей в границах Байкальской природной территории.</w:t>
      </w:r>
    </w:p>
    <w:p w14:paraId="6C168BE4" w14:textId="77777777" w:rsidR="0069655A" w:rsidRDefault="0069655A" w:rsidP="00085651">
      <w:pPr>
        <w:pStyle w:val="NormalExport"/>
      </w:pPr>
      <w:r>
        <w:t>В третьем чтении законопроект может быть рассмотрен 15 июля.</w:t>
      </w:r>
    </w:p>
    <w:p w14:paraId="29F9E56B" w14:textId="77777777" w:rsidR="0069655A" w:rsidRDefault="002C1A01" w:rsidP="00085651">
      <w:pPr>
        <w:pStyle w:val="ExportHyperlink"/>
        <w:jc w:val="both"/>
      </w:pPr>
      <w:hyperlink r:id="rId50" w:history="1">
        <w:r w:rsidR="0069655A">
          <w:rPr>
            <w:u w:val="single"/>
          </w:rPr>
          <w:t>https://www.pnp.ru/economics/modernizaciyu-magistralnoy-infrastruktury-provedut-po-novym-pravilam.html</w:t>
        </w:r>
      </w:hyperlink>
    </w:p>
    <w:p w14:paraId="5C4C98F2" w14:textId="77777777" w:rsidR="00085651" w:rsidRDefault="00EC1FD9" w:rsidP="00085651">
      <w:pPr>
        <w:pStyle w:val="3"/>
        <w:jc w:val="both"/>
        <w:rPr>
          <w:rFonts w:ascii="Times New Roman" w:hAnsi="Times New Roman"/>
          <w:sz w:val="24"/>
          <w:szCs w:val="24"/>
        </w:rPr>
      </w:pPr>
      <w:bookmarkStart w:id="33" w:name="_Toc45703375"/>
      <w:r w:rsidRPr="00EC1FD9">
        <w:rPr>
          <w:rFonts w:ascii="Times New Roman" w:hAnsi="Times New Roman"/>
          <w:sz w:val="24"/>
          <w:szCs w:val="24"/>
        </w:rPr>
        <w:t>ТАСС; 2020.13.07; ИЗ ВТОРОЙ БЕДЫ В ПИОНЕРЫ РАЗВИТИЯ: ПОЧЕМУ ДОРОЖНЫЕ СТРОЙКИ НУЖНЫ ДЛЯ СПАСЕНИЯ ЭКОНОМИКИ</w:t>
      </w:r>
      <w:bookmarkEnd w:id="33"/>
    </w:p>
    <w:p w14:paraId="54865AE3" w14:textId="1AEEF57E" w:rsidR="00EC1FD9" w:rsidRDefault="00EC1FD9" w:rsidP="00085651">
      <w:pPr>
        <w:jc w:val="both"/>
      </w:pPr>
      <w:r>
        <w:t xml:space="preserve">Руководитель Департамента экономики и развития транспорта Аналитического центра при Правительстве РФ Татьяна Горовая рассказала порталу </w:t>
      </w:r>
      <w:r w:rsidR="00085651">
        <w:t>«</w:t>
      </w:r>
      <w:r>
        <w:t>Будущее России. Национальные проекты</w:t>
      </w:r>
      <w:r w:rsidR="00085651">
        <w:t>»</w:t>
      </w:r>
      <w:r>
        <w:t xml:space="preserve"> о том, почему транспортной отрасли уделяется особое внимание со стороны федеральных властей и какое место ей отводится в восстановлении экономики</w:t>
      </w:r>
    </w:p>
    <w:p w14:paraId="348AA930" w14:textId="77777777" w:rsidR="00085651" w:rsidRDefault="00EC1FD9" w:rsidP="00085651">
      <w:pPr>
        <w:jc w:val="both"/>
      </w:pPr>
      <w:r>
        <w:t>Для России – страны с самой большой площадью в мире, свобода передвижения и доступность территорий всегда были краеугольным камнем государственной политики. Развитие всех видов транспорта, строительство дорог – задача масштабная, требующая привлечения ресурсов и сил всей страны, и всегда оставляющая задел для большего. С самого начала пандемии коронавируса президент и правительство уделяли транспортной отрасли особое внимание, как наиболее пострадавшей от вынужденных ограничений. Однако именно ей теперь отводится и одна из главных ролей в восстановлении экономики и создании возможностей для экономического роста.</w:t>
      </w:r>
    </w:p>
    <w:p w14:paraId="21ED0DBC" w14:textId="77777777" w:rsidR="00085651" w:rsidRDefault="00EC1FD9" w:rsidP="00085651">
      <w:pPr>
        <w:jc w:val="both"/>
      </w:pPr>
      <w:r>
        <w:t xml:space="preserve">На первом после окончания острой фазы пандемии заседании президиума Совета при </w:t>
      </w:r>
      <w:r w:rsidRPr="00085651">
        <w:rPr>
          <w:b/>
        </w:rPr>
        <w:t>президенте РФ</w:t>
      </w:r>
      <w:r>
        <w:t xml:space="preserve"> по стратегическому развитию и национальным проектам приняты революционные решения по корректировке национальных проектов. Сами проекты продлеваются до 2030 года, а их мероприятия должны синхронизироваться с общенациональным планом восстановления экономики, упор будет сделан на цифровизацию, появится новое направление развития внутреннего туризма. Но фактически неизменными остаются цели и задачи по развитию транспортной инфраструктуры. О том, почему в условиях особой ценности каждого бюджетного рубля государство готово вкладывать триллионы в развитие инфраструктуры в авторской колонке специально для портала </w:t>
      </w:r>
      <w:r w:rsidR="00085651">
        <w:t>«</w:t>
      </w:r>
      <w:r>
        <w:t>Будущее России. Национальные проекты</w:t>
      </w:r>
      <w:r w:rsidR="00085651">
        <w:t>»</w:t>
      </w:r>
      <w:r>
        <w:t xml:space="preserve"> рассказала руководитель Департамента экономики и развития транспорта Аналитического центра при Правительстве РФ Татьяна Горовая.</w:t>
      </w:r>
    </w:p>
    <w:p w14:paraId="66C6A835" w14:textId="77777777" w:rsidR="00085651" w:rsidRDefault="00EC1FD9" w:rsidP="00085651">
      <w:pPr>
        <w:jc w:val="both"/>
      </w:pPr>
      <w:r>
        <w:t xml:space="preserve">По плотности транспортной сети Россия пока объективно уступает большинству развитых стран. Плотность автодорожной сети Китая в три раза выше, железнодорожной – на 30%. При этом в Китае, в Европе и США идет активное строительство высокоскоростных железнодорожных магистралей, которых у нас пока нет. Развитие транспортной инфраструктуры дает мощнейший толчок росту экономики, как за счет развития </w:t>
      </w:r>
      <w:r>
        <w:lastRenderedPageBreak/>
        <w:t>международного транзитного потенциала, так и за счет повышения внутренней мобильности людей и грузов, в том числе и за счет развития туризма.</w:t>
      </w:r>
    </w:p>
    <w:p w14:paraId="3D62DEA4" w14:textId="77777777" w:rsidR="00085651" w:rsidRDefault="00EC1FD9" w:rsidP="00085651">
      <w:pPr>
        <w:jc w:val="both"/>
      </w:pPr>
      <w:r>
        <w:t xml:space="preserve">Новые дороги, новые возможности передвижения между регионами не просто позволяют сократить время в пути, а снижают затраты по всей цепочке перемещения сырья и товаров, что дает дополнительные стимулы для увеличения объемов производства, занятости, а значит, и благосостояния населения. Безусловно и прямое воздействие </w:t>
      </w:r>
      <w:r w:rsidR="00085651">
        <w:t xml:space="preserve">– </w:t>
      </w:r>
      <w:r>
        <w:t>чем качественней дороги, чем лучше выбор в способах перемещения, чем они комфортней, тем больше качественных изменений жители ощущают в повседневной жизни.</w:t>
      </w:r>
    </w:p>
    <w:p w14:paraId="550B6857" w14:textId="77777777" w:rsidR="00085651" w:rsidRDefault="00EC1FD9" w:rsidP="00085651">
      <w:pPr>
        <w:jc w:val="both"/>
      </w:pPr>
      <w:r>
        <w:t xml:space="preserve">При этом строительство инфраструктуры удовольствие дорогое. Ни у одной страны мира нет возможностей, да и нет задачи, застроить всю территорию дорогами, портами, складами. В России при подготовке национальных проектов был сформирован </w:t>
      </w:r>
      <w:r w:rsidRPr="00085651">
        <w:rPr>
          <w:b/>
        </w:rPr>
        <w:t>Комплексный план</w:t>
      </w:r>
      <w:r>
        <w:t xml:space="preserve"> расширения и модернизации магистральной инфраструктуры, в который были включены наиболее приоритетные проекты, затрагивающие почти все виды транспорта. Другими словами, задача была реализовать те проекты, которые крайне необходимы в ближайшие годы, исходя из прогнозов развития отраслей экономики, конъюнктуры рынка, как внутреннего, так и внешнего.</w:t>
      </w:r>
    </w:p>
    <w:p w14:paraId="163037DD" w14:textId="77777777" w:rsidR="00085651" w:rsidRDefault="00EC1FD9" w:rsidP="00085651">
      <w:pPr>
        <w:jc w:val="both"/>
      </w:pPr>
      <w:r>
        <w:t>Все необходимые цели развития транспортной инфраструктуры уже поставлены в майском указе президента: это и развитие коммуникаций между центрами экономического роста, развитие железнодорожной инфраструктуры, портовой инфраструктуры, строительство скоростных дорог и т.п. И неудивительно, что именно эти цели сохраняются и сейчас, уже и в качестве ориентиров для общенационального восстановления после пандемии.</w:t>
      </w:r>
    </w:p>
    <w:p w14:paraId="56481B21" w14:textId="77777777" w:rsidR="00085651" w:rsidRDefault="00EC1FD9" w:rsidP="00085651">
      <w:pPr>
        <w:jc w:val="both"/>
      </w:pPr>
      <w:r>
        <w:t xml:space="preserve">Потенциал развития у всех этих проектов есть. Когда в 2018 году формировали </w:t>
      </w:r>
      <w:r w:rsidRPr="00085651">
        <w:rPr>
          <w:b/>
        </w:rPr>
        <w:t>Комплексный план</w:t>
      </w:r>
      <w:r>
        <w:t xml:space="preserve">, различных заявок поступило на 14 трлн рублей (за счет всех источников: средств федерального, региональных бюджетов и внебюджетных средств), но в связи с бюджетными ограничениями удалось принять к реализации проекты только на 7 трлн рублей. Даже после утверждения Комплексного плана продолжали и продолжают поступать заявки и перспективные проекты находятся в поиске источников финансирования. Поэтому крайне важно дополнить </w:t>
      </w:r>
      <w:r w:rsidRPr="00085651">
        <w:rPr>
          <w:b/>
        </w:rPr>
        <w:t>Комплексный план</w:t>
      </w:r>
      <w:r>
        <w:t xml:space="preserve"> новыми проектами, в том числе расширив срок его действия до 2030 года.</w:t>
      </w:r>
    </w:p>
    <w:p w14:paraId="37652541" w14:textId="77777777" w:rsidR="00085651" w:rsidRDefault="00EC1FD9" w:rsidP="00085651">
      <w:pPr>
        <w:jc w:val="both"/>
      </w:pPr>
      <w:r>
        <w:t>Безусловно, в условиях текущих бюджетных ограничений, необходимо искать альтернативные источники финансирования, создавать механизмы привлечения внебюджетных источников. Ресурсы для этого есть. Ежегодный профицит капитала для финансирования инфраструктуры у ТОП-20 банков России составляет порядка 340-370 млрд руб. ежегодно. Кроме того, за предыдущие 10 лет за счет внебюджетных инвестиций в концессии и механизмы государственно-частного партнерства было проинвестировано около 3 трлн рублей. Если задействовать капитал консервативных инвесторов (страховых и пенсионных фондов), то дополнительный внебюджетный капитал возрастает до дополнительных 5,4 трлн рублей совокупно.</w:t>
      </w:r>
    </w:p>
    <w:p w14:paraId="0FE8B94D" w14:textId="77777777" w:rsidR="00085651" w:rsidRDefault="00EC1FD9" w:rsidP="00085651">
      <w:pPr>
        <w:jc w:val="both"/>
      </w:pPr>
      <w:r>
        <w:t xml:space="preserve">В целях масштабной мобилизации частного капитала можно взять за основу наиболее проработанный механизм концессий, а именно наиболее оптимальную по срокам и процедуре форму частной концессионной инициативы. Также необходимо развивать применение иных механизмов финансирования инфраструктурных проектов </w:t>
      </w:r>
      <w:r w:rsidR="00085651">
        <w:t>–</w:t>
      </w:r>
      <w:r>
        <w:t xml:space="preserve"> концессионных облигаций и бондов, обеспеченных будущими доходами от проекта. А также активно использовать зарекомендовавшие себя в мировой практике инструменты страхования рисков.</w:t>
      </w:r>
    </w:p>
    <w:p w14:paraId="640B97A2" w14:textId="77777777" w:rsidR="00085651" w:rsidRDefault="00EC1FD9" w:rsidP="00085651">
      <w:pPr>
        <w:jc w:val="both"/>
      </w:pPr>
      <w:r>
        <w:t xml:space="preserve">То, что при самом создании инфраструктуры речь идет не о критериях плотности на душу населения или на километры площади, а выделяется определенная опорная сеть, позволяет не распылять ресурсы, а находить и развивать наиболее перспективные проекты. Такой подход, к примеру, уже был апробирован </w:t>
      </w:r>
      <w:r w:rsidRPr="00085651">
        <w:rPr>
          <w:b/>
        </w:rPr>
        <w:t>Минтрансом России</w:t>
      </w:r>
      <w:r>
        <w:t xml:space="preserve"> при работе над федеральным проектом </w:t>
      </w:r>
      <w:r w:rsidR="00085651">
        <w:t>«</w:t>
      </w:r>
      <w:r>
        <w:t>Транспортно-логистические центры</w:t>
      </w:r>
      <w:r w:rsidR="00085651">
        <w:t>»</w:t>
      </w:r>
      <w:r>
        <w:t xml:space="preserve"> (ТЛЦ). Были </w:t>
      </w:r>
      <w:r>
        <w:lastRenderedPageBreak/>
        <w:t>сформированы критерии отбора и по потребностям рынков сбыта продукции, по существующим и перспективным маршрутам, наличию необходимой инфраструктуры. И в результате строятся именно те логистические центы, которые на самом деле будут востребованы и эффективны, как на этапе реализации, так и на этапе эксплуатации. Ровно такой подход необходим и в строительстве дорог, развитие портов, создании авиационного сообщения и т.п.</w:t>
      </w:r>
    </w:p>
    <w:p w14:paraId="1A15941B" w14:textId="6E1984E1" w:rsidR="00EF1C7E" w:rsidRDefault="00EC1FD9" w:rsidP="00085651">
      <w:pPr>
        <w:jc w:val="both"/>
      </w:pPr>
      <w:r>
        <w:t>Татьяна Горовая, руководитель Департамента экономики и развития транспорта Аналитического центра при Правительстве РФ</w:t>
      </w:r>
    </w:p>
    <w:p w14:paraId="31A15333" w14:textId="03018E4A" w:rsidR="00EC1FD9" w:rsidRDefault="002C1A01" w:rsidP="00085651">
      <w:pPr>
        <w:jc w:val="both"/>
      </w:pPr>
      <w:hyperlink r:id="rId51" w:history="1">
        <w:r w:rsidR="00EC1FD9" w:rsidRPr="00CD151C">
          <w:rPr>
            <w:rStyle w:val="a9"/>
          </w:rPr>
          <w:t>https://futurerussia.gov.ru/nacionalnye-proekty/iz-vtoroj-bedy-v-pionery-razvitia-pocemu-doroznye-strojki-nuzny-dla-spasenia-ekonomiki</w:t>
        </w:r>
      </w:hyperlink>
    </w:p>
    <w:p w14:paraId="2D6E9E84" w14:textId="2F099346" w:rsidR="0069655A" w:rsidRPr="0069655A" w:rsidRDefault="0069655A" w:rsidP="00085651">
      <w:pPr>
        <w:pStyle w:val="3"/>
        <w:jc w:val="both"/>
        <w:rPr>
          <w:rFonts w:ascii="Times New Roman" w:hAnsi="Times New Roman"/>
          <w:sz w:val="24"/>
          <w:szCs w:val="24"/>
        </w:rPr>
      </w:pPr>
      <w:bookmarkStart w:id="34" w:name="txt_2596146_1465223640"/>
      <w:bookmarkStart w:id="35" w:name="_Toc45703376"/>
      <w:r w:rsidRPr="0069655A">
        <w:rPr>
          <w:rFonts w:ascii="Times New Roman" w:hAnsi="Times New Roman"/>
          <w:sz w:val="24"/>
          <w:szCs w:val="24"/>
        </w:rPr>
        <w:t>АРГУМЕНТЫ И ФАКТЫ</w:t>
      </w:r>
      <w:bookmarkStart w:id="36" w:name="txt_2596146_1465089990"/>
      <w:r w:rsidRPr="0069655A">
        <w:rPr>
          <w:rFonts w:ascii="Times New Roman" w:hAnsi="Times New Roman"/>
          <w:sz w:val="24"/>
          <w:szCs w:val="24"/>
        </w:rPr>
        <w:t>; НАТАЛИЯ ГЕРАСИМОВА; 2020.14.07; ОТДЫХАТЬ ДОМА. ЧТО РЕКОНСТРУИРУЮТ И СТРОЯТ В РЕГИОНАХ ДЛЯ ТУРИСТОВ</w:t>
      </w:r>
      <w:bookmarkEnd w:id="35"/>
      <w:bookmarkEnd w:id="36"/>
    </w:p>
    <w:p w14:paraId="0291D4C8" w14:textId="298BEF94" w:rsidR="0069655A" w:rsidRDefault="0069655A" w:rsidP="00085651">
      <w:pPr>
        <w:pStyle w:val="NormalExport"/>
      </w:pPr>
      <w:r>
        <w:t xml:space="preserve">Многие из тех, кто путешествовал по стране, замечают: у нас есть сотни потрясающе интересных мест, но инфраструктура для туристов, а особенно взыскательных, часто хромает. Сейчас в России полным ходом идет реализация </w:t>
      </w:r>
      <w:r w:rsidR="00085651">
        <w:t>«</w:t>
      </w:r>
      <w:r>
        <w:rPr>
          <w:b/>
        </w:rPr>
        <w:t>Комплексного плана модернизации и расширения магистральной инфраструктуры</w:t>
      </w:r>
      <w:r w:rsidR="00085651">
        <w:t>»</w:t>
      </w:r>
      <w:r>
        <w:t>. По плану ведутся активные работы по созданию новой и модернизации существующей инфраструктуры. Реконструируются и строятся аэропорты, появляются новые трассы и мосты. Все это призвано не только ускорить передвижение по стране, сделать его более комфортным и безопасным, но и способствовать дальнейшему развитию туризма. Что меняется, разбираемся вместе с экспертами.</w:t>
      </w:r>
    </w:p>
    <w:p w14:paraId="2F9CA9C4" w14:textId="14842E14" w:rsidR="0069655A" w:rsidRDefault="0069655A" w:rsidP="00085651">
      <w:pPr>
        <w:pStyle w:val="NormalExport"/>
      </w:pPr>
      <w:r>
        <w:t xml:space="preserve">Реконструируют </w:t>
      </w:r>
      <w:r w:rsidR="00085651">
        <w:t>«</w:t>
      </w:r>
      <w:r>
        <w:t>Соловки</w:t>
      </w:r>
      <w:r w:rsidR="00085651">
        <w:t>»</w:t>
      </w:r>
      <w:r>
        <w:t xml:space="preserve"> в Архангельской области</w:t>
      </w:r>
    </w:p>
    <w:p w14:paraId="28298505" w14:textId="1DEF9888" w:rsidR="0069655A" w:rsidRDefault="0069655A" w:rsidP="00085651">
      <w:pPr>
        <w:pStyle w:val="NormalExport"/>
      </w:pPr>
      <w:r>
        <w:t xml:space="preserve">Так, на Соловецком архипелаге завершается реконструкция аэропортового комплекса </w:t>
      </w:r>
      <w:r w:rsidR="00085651">
        <w:t>«</w:t>
      </w:r>
      <w:r>
        <w:t>Соловки</w:t>
      </w:r>
      <w:r w:rsidR="00085651">
        <w:t>»</w:t>
      </w:r>
      <w:r>
        <w:t xml:space="preserve">, построенного более 70 лет назад. Как рассказали в </w:t>
      </w:r>
      <w:r w:rsidRPr="00085651">
        <w:rPr>
          <w:b/>
        </w:rPr>
        <w:t>пресс-службе</w:t>
      </w:r>
      <w:r>
        <w:t xml:space="preserve"> Фонда по сохранению и развитию Соловецкого архипелага, оказывающего содействие в реализации проекта, реконструкция взлетно-посадочной полосы на Большом Соловецком острове началась в мае прошлого года.</w:t>
      </w:r>
    </w:p>
    <w:p w14:paraId="5BE0DFDD" w14:textId="684F04DA" w:rsidR="0069655A" w:rsidRDefault="0069655A" w:rsidP="00085651">
      <w:pPr>
        <w:pStyle w:val="NormalExport"/>
      </w:pPr>
      <w:r>
        <w:t xml:space="preserve"> </w:t>
      </w:r>
      <w:r w:rsidR="00085651">
        <w:t xml:space="preserve">– </w:t>
      </w:r>
      <w:r>
        <w:t xml:space="preserve">Она позволит обеспечить более удобную и безопасную транспортную доступность с сохранением исторической и духовной гармонии архипелага. На данный момент старые металлические плиты, которые в силу износа уже не могли полностью обеспечивать безопасность взлета и посадки, заменили на новое современное покрытие. Построили перрон на четыре места стоянки воздушных судов и рулежную дорожку. С ноября 2019 года обновленная взлетно-посадочная полоса на Соловках уже принимает рейсы, выполняемые самолетами Л-410 из Архангельска, </w:t>
      </w:r>
      <w:r w:rsidR="00085651">
        <w:t xml:space="preserve">– </w:t>
      </w:r>
      <w:r>
        <w:t xml:space="preserve">сообщили в </w:t>
      </w:r>
      <w:r w:rsidRPr="00085651">
        <w:rPr>
          <w:b/>
        </w:rPr>
        <w:t>пресс-службе</w:t>
      </w:r>
      <w:r>
        <w:t xml:space="preserve"> Фонда по сохранению и развитию Соловецкого архипелага.</w:t>
      </w:r>
    </w:p>
    <w:p w14:paraId="5CF91353" w14:textId="77777777" w:rsidR="0069655A" w:rsidRDefault="0069655A" w:rsidP="00085651">
      <w:pPr>
        <w:pStyle w:val="NormalExport"/>
      </w:pPr>
      <w:r>
        <w:t xml:space="preserve">По информации департамента </w:t>
      </w:r>
      <w:r w:rsidRPr="00085651">
        <w:rPr>
          <w:b/>
        </w:rPr>
        <w:t>пресс-службы</w:t>
      </w:r>
      <w:r>
        <w:t xml:space="preserve"> и информации Администрации губернатора Архангельской области и правительства Архангельской области, на сегодняшний день общий объем выполненных работ составляет 62,5 процента.</w:t>
      </w:r>
    </w:p>
    <w:p w14:paraId="5A674286" w14:textId="54183525" w:rsidR="0069655A" w:rsidRDefault="0069655A" w:rsidP="00085651">
      <w:pPr>
        <w:pStyle w:val="NormalExport"/>
      </w:pPr>
      <w:r>
        <w:t xml:space="preserve"> </w:t>
      </w:r>
      <w:r w:rsidR="00085651">
        <w:t xml:space="preserve">– </w:t>
      </w:r>
      <w:r>
        <w:t xml:space="preserve">В рамках третьего этапа реконструкции аэропортового комплекса в этом году планируется устройство оставшегося 541 метра взлетно-посадочной полосы. После чего ее длина составит 1500 метров. Выполняются работы по устройству искусственного покрытия, планировке поверхности летного поля, ограждения, патрульной дороги и фундаментов под установку светосигнального, метеорологического и биоакустического оборудования. На площадке задействовано 120 человек и 25 единиц строительной техники. Создание современного аэропортового комплекса на Соловках позволит принимать суда более тяжелого класса, что поможет увеличить туристический поток в регионе, </w:t>
      </w:r>
      <w:r w:rsidR="00085651">
        <w:t xml:space="preserve">– </w:t>
      </w:r>
      <w:r>
        <w:t xml:space="preserve">ответила заместитель директора департамента </w:t>
      </w:r>
      <w:r w:rsidRPr="00085651">
        <w:rPr>
          <w:b/>
        </w:rPr>
        <w:t>пресс-службы</w:t>
      </w:r>
      <w:r>
        <w:t xml:space="preserve"> и информации Администрации губернатора Архангельской области и правительства Архангельской области Вера Веретнова. </w:t>
      </w:r>
    </w:p>
    <w:p w14:paraId="466FF3AF" w14:textId="65B17487" w:rsidR="0069655A" w:rsidRDefault="0069655A" w:rsidP="00085651">
      <w:pPr>
        <w:pStyle w:val="NormalExport"/>
      </w:pPr>
      <w:r>
        <w:t xml:space="preserve">Переоборудуют </w:t>
      </w:r>
      <w:r w:rsidR="00085651">
        <w:t>«</w:t>
      </w:r>
      <w:r>
        <w:t>Норильск</w:t>
      </w:r>
      <w:r w:rsidR="00085651">
        <w:t>»</w:t>
      </w:r>
      <w:r>
        <w:t xml:space="preserve"> в Красноярском крае</w:t>
      </w:r>
    </w:p>
    <w:p w14:paraId="4FE454B8" w14:textId="20F16D58" w:rsidR="0069655A" w:rsidRDefault="0069655A" w:rsidP="00085651">
      <w:pPr>
        <w:pStyle w:val="NormalExport"/>
      </w:pPr>
      <w:r>
        <w:lastRenderedPageBreak/>
        <w:t xml:space="preserve">В Красноярском крае подходит к концу модернизация аэропортового комплекса и объектов аэродромной инфраструктуры аэропорта </w:t>
      </w:r>
      <w:r w:rsidR="00085651">
        <w:t>«</w:t>
      </w:r>
      <w:r>
        <w:t>Норильск</w:t>
      </w:r>
      <w:r w:rsidR="00085651">
        <w:t>»</w:t>
      </w:r>
      <w:r>
        <w:t xml:space="preserve">. Это единственный транспортный узел, круглогодично обеспечивающий авиасообщение Норильска и Таймырского района с остальной территорией страны. Реконструкция началась в 2016 году. За три строительных сезона заменили 2821 метра армобетонного покрытия взлетно-посадочной полосы. За это время аэропорт продолжал обслуживать самолеты и пассажиров, а социально значимая связь Норильска с </w:t>
      </w:r>
      <w:r w:rsidR="00085651">
        <w:t>«</w:t>
      </w:r>
      <w:r>
        <w:t>большой землей</w:t>
      </w:r>
      <w:r w:rsidR="00085651">
        <w:t>»</w:t>
      </w:r>
      <w:r>
        <w:t xml:space="preserve"> не была прервана. Сейчас идет последний, четвертый, этап работ.</w:t>
      </w:r>
    </w:p>
    <w:p w14:paraId="0592F003" w14:textId="3F1BC068" w:rsidR="0069655A" w:rsidRDefault="0069655A" w:rsidP="00085651">
      <w:pPr>
        <w:pStyle w:val="NormalExport"/>
      </w:pPr>
      <w:r>
        <w:t xml:space="preserve"> </w:t>
      </w:r>
      <w:r w:rsidR="00085651">
        <w:t xml:space="preserve">– </w:t>
      </w:r>
      <w:r>
        <w:t xml:space="preserve">В 2020 году мы должны полностью завершить все строительно-монтажные работы и ввести полностью объект в эксплуатацию. Продолжается укладки асфальтобетона на перроне. Завершается оборудование ограждения, которое составляет более 12 километров, техническими средствами охраны. Оно обеспечит антитеррористическую защищенность аэропорта. Осталось установить одну мачту освещения и к сентябрю завершить работы по оборудованию очистных сооружений, которых раньше никогда не было, </w:t>
      </w:r>
      <w:r w:rsidR="00085651">
        <w:t xml:space="preserve">– </w:t>
      </w:r>
      <w:r>
        <w:t xml:space="preserve">сообщил на выездном совещании руководитель </w:t>
      </w:r>
      <w:r w:rsidRPr="00085651">
        <w:rPr>
          <w:b/>
        </w:rPr>
        <w:t>Федерального агентства воздушного транспорта</w:t>
      </w:r>
      <w:r>
        <w:t xml:space="preserve"> </w:t>
      </w:r>
      <w:r w:rsidRPr="00085651">
        <w:rPr>
          <w:b/>
        </w:rPr>
        <w:t>Александр Нерадько</w:t>
      </w:r>
      <w:r>
        <w:t xml:space="preserve">. </w:t>
      </w:r>
      <w:r w:rsidR="00085651">
        <w:t xml:space="preserve">– </w:t>
      </w:r>
      <w:r>
        <w:t xml:space="preserve">Самое главное, что произошло в этой реконструкции </w:t>
      </w:r>
      <w:r w:rsidR="00085651">
        <w:t xml:space="preserve">– </w:t>
      </w:r>
      <w:r>
        <w:t xml:space="preserve">мы сумели заменить взлетно-посадочную полосу. Наверное, многим поколения авиаторов было известно, что в Норильске </w:t>
      </w:r>
      <w:r w:rsidR="00085651">
        <w:t>«</w:t>
      </w:r>
      <w:r>
        <w:t>горбатая</w:t>
      </w:r>
      <w:r w:rsidR="00085651">
        <w:t>»</w:t>
      </w:r>
      <w:r>
        <w:t xml:space="preserve"> полоса, и посадка на нее самолета была сродни приземлению на авианосец. Сейчас полоса стала гладкая и по своим коэффициентам соответствует международным стандартам. Благодаря установке современного светосигнального и радиотехнического оборудования повысилась безопасность полетов в аэропорту Алыкель. У нас в Заполярье появился еще один современнейший аэропорт, отвечающий международным стандартам. </w:t>
      </w:r>
    </w:p>
    <w:p w14:paraId="710E5C68" w14:textId="4F666D11" w:rsidR="0069655A" w:rsidRDefault="0069655A" w:rsidP="00085651">
      <w:pPr>
        <w:pStyle w:val="NormalExport"/>
      </w:pPr>
      <w:r>
        <w:t xml:space="preserve">Ремонтируется аэропорт </w:t>
      </w:r>
      <w:r w:rsidR="00085651">
        <w:t>«</w:t>
      </w:r>
      <w:r>
        <w:t>Новый</w:t>
      </w:r>
      <w:r w:rsidR="00085651">
        <w:t>»</w:t>
      </w:r>
      <w:r>
        <w:t xml:space="preserve"> в Хабаровском крае</w:t>
      </w:r>
    </w:p>
    <w:p w14:paraId="4EFC0042" w14:textId="0FBCA2D0" w:rsidR="0069655A" w:rsidRDefault="0069655A" w:rsidP="00085651">
      <w:pPr>
        <w:pStyle w:val="NormalExport"/>
      </w:pPr>
      <w:r>
        <w:t xml:space="preserve">Международный аэропорт </w:t>
      </w:r>
      <w:r w:rsidR="00085651">
        <w:t>«</w:t>
      </w:r>
      <w:r>
        <w:t>Новый</w:t>
      </w:r>
      <w:r w:rsidR="00085651">
        <w:t>»</w:t>
      </w:r>
      <w:r>
        <w:t xml:space="preserve"> в Хабаровске является крупнейшим авиаузлом Дальневосточного федерального округа. Недавно подвели итоги конкурса на выполнение строительно-монтажных работ в ходе реконструкции аэропортового комплекса. По проекту предусмотрено строительство аварийно-спасательной станции и очистных сооружений, устройство периметрового ограждения. К строительству терминала международных авиалиний планируется приступить в этом году.</w:t>
      </w:r>
    </w:p>
    <w:p w14:paraId="34A2D532" w14:textId="75AD114A" w:rsidR="0069655A" w:rsidRDefault="0069655A" w:rsidP="00085651">
      <w:pPr>
        <w:pStyle w:val="NormalExport"/>
      </w:pPr>
      <w:r>
        <w:t xml:space="preserve">Модернизация аэропорта </w:t>
      </w:r>
      <w:r w:rsidR="00085651">
        <w:t>«</w:t>
      </w:r>
      <w:r>
        <w:t>Новый</w:t>
      </w:r>
      <w:r w:rsidR="00085651">
        <w:t>»</w:t>
      </w:r>
      <w:r>
        <w:t xml:space="preserve"> в свою очередь позволит не только улучшить качество обслуживания воздушных судов и авиапассажиров, но и будет способствовать увеличению пассажиропотока аэропорта и развитию туристического потенциала Хабаровского края.</w:t>
      </w:r>
    </w:p>
    <w:p w14:paraId="65D9A43F" w14:textId="35FE2D2A" w:rsidR="0069655A" w:rsidRDefault="0069655A" w:rsidP="00085651">
      <w:pPr>
        <w:pStyle w:val="NormalExport"/>
      </w:pPr>
      <w:r>
        <w:t xml:space="preserve">Строят новый участок трассы М-4 </w:t>
      </w:r>
      <w:r w:rsidR="00085651">
        <w:t>«</w:t>
      </w:r>
      <w:r>
        <w:t>Дон</w:t>
      </w:r>
      <w:r w:rsidR="00085651">
        <w:t>»</w:t>
      </w:r>
      <w:r>
        <w:t xml:space="preserve"> в Ростовской области</w:t>
      </w:r>
    </w:p>
    <w:p w14:paraId="697EF0DB" w14:textId="1FE7D869" w:rsidR="0069655A" w:rsidRDefault="0069655A" w:rsidP="00085651">
      <w:pPr>
        <w:pStyle w:val="NormalExport"/>
      </w:pPr>
      <w:r>
        <w:t xml:space="preserve">В Ростовской области планируется строительство пятого этапа проекта </w:t>
      </w:r>
      <w:r w:rsidR="00085651">
        <w:t>«</w:t>
      </w:r>
      <w:r>
        <w:t>Обход Аксая</w:t>
      </w:r>
      <w:r w:rsidR="00085651">
        <w:t>»</w:t>
      </w:r>
      <w:r>
        <w:t xml:space="preserve"> на трассе М-4 </w:t>
      </w:r>
      <w:r w:rsidR="00085651">
        <w:t>«</w:t>
      </w:r>
      <w:r>
        <w:t>Дон</w:t>
      </w:r>
      <w:r w:rsidR="00085651">
        <w:t>»</w:t>
      </w:r>
      <w:r>
        <w:t xml:space="preserve">. Как сообщили в </w:t>
      </w:r>
      <w:r w:rsidRPr="00085651">
        <w:rPr>
          <w:b/>
        </w:rPr>
        <w:t>пресс-службе</w:t>
      </w:r>
      <w:r>
        <w:t xml:space="preserve"> госкомпании </w:t>
      </w:r>
      <w:r w:rsidR="00085651">
        <w:t>«</w:t>
      </w:r>
      <w:r>
        <w:t>Автодор</w:t>
      </w:r>
      <w:r w:rsidR="00085651">
        <w:t>»</w:t>
      </w:r>
      <w:r>
        <w:t xml:space="preserve">, новый участок трассы с 1036 по 1072 км пройдет в границах городского округа Новочеркасск, преимущественно по территории Аксайского района Ростовской области. С 1038 по 1072 км трасса пройдет по новому направлению, обходя с восточной стороны город Аксай и хутор Большой лог. На участке 1072 км обход будет примыкать к существующей автомобильной дороге М-4. Сейчас идет подготовка к конкурсным процедурам на выбор подрядчика. </w:t>
      </w:r>
    </w:p>
    <w:p w14:paraId="45EAF7F2" w14:textId="17E93FC1" w:rsidR="0069655A" w:rsidRDefault="0069655A" w:rsidP="00085651">
      <w:pPr>
        <w:pStyle w:val="NormalExport"/>
      </w:pPr>
      <w:r>
        <w:t xml:space="preserve"> </w:t>
      </w:r>
      <w:r w:rsidR="00085651">
        <w:t xml:space="preserve">– </w:t>
      </w:r>
      <w:r>
        <w:t xml:space="preserve">Существующая интенсивность движения в районе г.Аксай на М-4 </w:t>
      </w:r>
      <w:r w:rsidR="00085651">
        <w:t>«</w:t>
      </w:r>
      <w:r>
        <w:t>Дон</w:t>
      </w:r>
      <w:r w:rsidR="00085651">
        <w:t>»</w:t>
      </w:r>
      <w:r>
        <w:t xml:space="preserve"> рекордная для всей дороги. В летние месяцы мы фиксировали общее количество проходящих в сутки автомобилей 117 тысяч единиц. Пропускная способность существующего участка исчерпана, скорость транспортного потока снижается. Экологическая обстановка в городской черте Аксая не самая благоприятная. Обход Аксая прежде всего разгрузит существующее направление М-4 </w:t>
      </w:r>
      <w:r w:rsidR="00085651">
        <w:t>«</w:t>
      </w:r>
      <w:r>
        <w:t>Дон</w:t>
      </w:r>
      <w:r w:rsidR="00085651">
        <w:t>»</w:t>
      </w:r>
      <w:r>
        <w:t xml:space="preserve">. Это направление будет в большей части использоваться для местных связей, а весь транзит уйдет за границы городской черты. Конечно, его строительство существенно повысит комфорт и безопасность дорожного </w:t>
      </w:r>
      <w:r>
        <w:lastRenderedPageBreak/>
        <w:t xml:space="preserve">движения как для транзитного транспорта, так и для жителей города Аксая. Правительство Ростовской области работает над проектом кольцевой дороги вокруг Ростова, и обход Аксая является частью этого кольца. Кольцевая дорога, в целом, позволит существенно разгрузить город Ростов от грузового транспорта, повысить скорость транзитных перевозок и дать новые возможности для развития транспортных и экономических связей нашего региона, </w:t>
      </w:r>
      <w:r w:rsidR="00085651">
        <w:t xml:space="preserve">– </w:t>
      </w:r>
      <w:r>
        <w:t xml:space="preserve">сказал заместитель губернатора Ростовской области Виктор Вовк. </w:t>
      </w:r>
    </w:p>
    <w:p w14:paraId="6236D874" w14:textId="77777777" w:rsidR="0069655A" w:rsidRDefault="0069655A" w:rsidP="00085651">
      <w:pPr>
        <w:pStyle w:val="NormalExport"/>
      </w:pPr>
      <w:r>
        <w:t>Восстановят автомобильную дорогу А-157 в Ставропольском крае</w:t>
      </w:r>
    </w:p>
    <w:p w14:paraId="6D1AB64D" w14:textId="25B79C08" w:rsidR="0069655A" w:rsidRDefault="0069655A" w:rsidP="00085651">
      <w:pPr>
        <w:pStyle w:val="NormalExport"/>
      </w:pPr>
      <w:r>
        <w:t xml:space="preserve">В Ставропольском краю реконструируют трассу А-157 Минводы </w:t>
      </w:r>
      <w:r w:rsidR="00085651">
        <w:t xml:space="preserve">– </w:t>
      </w:r>
      <w:r>
        <w:t>Кисловодск. Она обеспечивает по кратчайшему маршруту связь железнодорожного узла и аэропорта Минеральные Воды с курортами Кавказских Минеральных Вод.</w:t>
      </w:r>
    </w:p>
    <w:p w14:paraId="34D091D9" w14:textId="057CC0B7" w:rsidR="0069655A" w:rsidRDefault="0069655A" w:rsidP="00085651">
      <w:pPr>
        <w:pStyle w:val="NormalExport"/>
      </w:pPr>
      <w:r>
        <w:t xml:space="preserve"> </w:t>
      </w:r>
      <w:r w:rsidR="00085651">
        <w:t xml:space="preserve">– </w:t>
      </w:r>
      <w:r>
        <w:t xml:space="preserve">В настоящее время на 30-километровом участке ведутся работы по демонтажу путепроводов, снятию и разработке растительного грунта, а также планировке и уплотнению земляного полотна. В ходе дорожных работ проезжую часть расширят с 7,5 до 15 м. Верхний слой покрытия автодороги устроят из высокопрочного щебеночно-мастичного асфальтобетона. Для безопасной остановки туристских автобусов и легкового транспорта дорожники укрепят обочины на ширину 2 м. Кроме того, на объекте отремонтируют 53 водопропускные трубы, укрепят откосы насыпи георешеткой и неткаными синтетическими материалами. Для обеспечения безопасности здесь нанесут разметку термопластиком со светоотражающими шариками и установят новые дорожные знаки. Встречные потоки автотранспорта разделят на всем протяжении участка. Для этого дорожники установят почти 30 км железобетонного ограждения, а также 50 км краевого металлического барьерного ограждения. На пяти транспортных развязках установят свыше 16 км линий электроосвещения. Участки, подверженные опасности схода оползней, защитят подпорными стенами из буронабивных свай. Кроме того, дорожники проведут реконструкцию семи путепроводов. Жилые застройки оградят от шума акустическими экранами протяженностью более 2 км и высотой 2,5 м, установят две новые автобусные остановки. Для сохранения экологической чистоты курортной зоны специалисты устроят очистные сооружения, высадят более 300 саженцев деревьев в полосе отвода автодороги. После завершения работ в 2024 году участок автодороги будет полностью соответствовать нормативным требованиям IБ категории, </w:t>
      </w:r>
      <w:r w:rsidR="00085651">
        <w:t xml:space="preserve">– </w:t>
      </w:r>
      <w:r>
        <w:t xml:space="preserve">пояснили в </w:t>
      </w:r>
      <w:r w:rsidRPr="00085651">
        <w:rPr>
          <w:b/>
        </w:rPr>
        <w:t>пресс-службе</w:t>
      </w:r>
      <w:r>
        <w:t xml:space="preserve"> </w:t>
      </w:r>
      <w:r w:rsidRPr="00085651">
        <w:rPr>
          <w:b/>
        </w:rPr>
        <w:t>Федерального дорожного агентства</w:t>
      </w:r>
      <w:r>
        <w:t>.</w:t>
      </w:r>
    </w:p>
    <w:p w14:paraId="4077FEA2" w14:textId="77777777" w:rsidR="0069655A" w:rsidRDefault="0069655A" w:rsidP="00085651">
      <w:pPr>
        <w:pStyle w:val="NormalExport"/>
      </w:pPr>
      <w:r>
        <w:t xml:space="preserve">По информации </w:t>
      </w:r>
      <w:r w:rsidRPr="00085651">
        <w:rPr>
          <w:b/>
        </w:rPr>
        <w:t>пресс-службы</w:t>
      </w:r>
      <w:r>
        <w:t xml:space="preserve"> губернатора Ставропольского края, реконструкция увеличит пропускную способность трассы, повысит безопасность и комфорт движения по ней для жителей и гостей Ставрополья. </w:t>
      </w:r>
    </w:p>
    <w:p w14:paraId="56706DA8" w14:textId="77777777" w:rsidR="0069655A" w:rsidRDefault="0069655A" w:rsidP="00085651">
      <w:pPr>
        <w:pStyle w:val="NormalExport"/>
      </w:pPr>
      <w:r>
        <w:t>Shutterstock.com</w:t>
      </w:r>
    </w:p>
    <w:p w14:paraId="322BB9F2" w14:textId="77777777" w:rsidR="0069655A" w:rsidRDefault="002C1A01" w:rsidP="00085651">
      <w:pPr>
        <w:pStyle w:val="ExportHyperlink"/>
        <w:jc w:val="both"/>
      </w:pPr>
      <w:hyperlink r:id="rId52" w:history="1">
        <w:r w:rsidR="0069655A">
          <w:rPr>
            <w:u w:val="single"/>
          </w:rPr>
          <w:t>https://aif.ru/travel/otdyhat_doma_chto_rekonstruiruyut_i_stroyat_v_regionah_dlya_turistov</w:t>
        </w:r>
      </w:hyperlink>
    </w:p>
    <w:p w14:paraId="1BFD2663" w14:textId="6F8DB638" w:rsidR="0069655A" w:rsidRPr="0069655A" w:rsidRDefault="0069655A" w:rsidP="00085651">
      <w:pPr>
        <w:pStyle w:val="3"/>
        <w:jc w:val="both"/>
        <w:rPr>
          <w:rFonts w:ascii="Times New Roman" w:hAnsi="Times New Roman"/>
          <w:sz w:val="24"/>
          <w:szCs w:val="24"/>
        </w:rPr>
      </w:pPr>
      <w:bookmarkStart w:id="37" w:name="_Toc45703377"/>
      <w:r w:rsidRPr="0069655A">
        <w:rPr>
          <w:rFonts w:ascii="Times New Roman" w:hAnsi="Times New Roman"/>
          <w:sz w:val="24"/>
          <w:szCs w:val="24"/>
        </w:rPr>
        <w:t>ЛЕНТА.РУ; В РОССИЙСКОМ РЕГИОНЕ РЕШИЛИ ВОССТАНОВИТЬ СЕТЬ СОВЕТСКИХ АЭРОДРОМОВ</w:t>
      </w:r>
      <w:bookmarkEnd w:id="34"/>
      <w:bookmarkEnd w:id="37"/>
    </w:p>
    <w:p w14:paraId="59B67808" w14:textId="77777777" w:rsidR="0069655A" w:rsidRDefault="0069655A" w:rsidP="00085651">
      <w:pPr>
        <w:pStyle w:val="NormalExport"/>
      </w:pPr>
      <w:r>
        <w:t xml:space="preserve">В Сахалинской области планируют восстановить сеть советских аэродромов. Поручение до 15 августа разработать </w:t>
      </w:r>
      <w:r w:rsidRPr="00085651">
        <w:rPr>
          <w:b/>
        </w:rPr>
        <w:t>комплексный план</w:t>
      </w:r>
      <w:r>
        <w:t xml:space="preserve"> развития транспортной системы Сахалина и Курил дал губернатор Валерий Лимаренко. Об этом сообщается на сайте местного портала Sakhalin.info.</w:t>
      </w:r>
    </w:p>
    <w:p w14:paraId="4827C377" w14:textId="18BE5627" w:rsidR="0069655A" w:rsidRDefault="00085651" w:rsidP="00085651">
      <w:pPr>
        <w:pStyle w:val="NormalExport"/>
      </w:pPr>
      <w:r>
        <w:t>«</w:t>
      </w:r>
      <w:r w:rsidR="0069655A">
        <w:t>Если люди смотрят на дороги, как на единственный способ добраться из пункта А в пункт В, то нельзя говорить о полноценном повышении транспортной доступности. Нужно иметь альтернативные варианты. К примеру, если мы хотим из областного центра поехать в Александровск-Сахалинский, у нас должен быть выбор: полететь на самолете, отправиться на поезде и на автобусе</w:t>
      </w:r>
      <w:r>
        <w:t>»</w:t>
      </w:r>
      <w:r w:rsidR="0069655A">
        <w:t xml:space="preserve">, </w:t>
      </w:r>
      <w:r>
        <w:t xml:space="preserve">– </w:t>
      </w:r>
      <w:r w:rsidR="0069655A">
        <w:t>сказал глава региона. По словам Лимаренко, в настоящее время создается транспортная карта области, она напоминает схему метро.</w:t>
      </w:r>
    </w:p>
    <w:p w14:paraId="7E92D6FA" w14:textId="77777777" w:rsidR="00085651" w:rsidRDefault="002C1A01" w:rsidP="00085651">
      <w:pPr>
        <w:pStyle w:val="ExportHyperlink"/>
        <w:jc w:val="both"/>
      </w:pPr>
      <w:hyperlink r:id="rId53" w:history="1">
        <w:r w:rsidR="0069655A">
          <w:rPr>
            <w:u w:val="single"/>
          </w:rPr>
          <w:t>https://lenta.ru/news/2020/07/14/aeroportu/</w:t>
        </w:r>
      </w:hyperlink>
    </w:p>
    <w:p w14:paraId="5C54B67A" w14:textId="77777777" w:rsidR="009305C6" w:rsidRPr="009305C6" w:rsidRDefault="009305C6" w:rsidP="00085651">
      <w:pPr>
        <w:pStyle w:val="3"/>
        <w:jc w:val="both"/>
        <w:rPr>
          <w:rFonts w:ascii="Times New Roman" w:hAnsi="Times New Roman"/>
          <w:sz w:val="24"/>
          <w:szCs w:val="24"/>
        </w:rPr>
      </w:pPr>
      <w:bookmarkStart w:id="38" w:name="txt_2623307_1465178070"/>
      <w:bookmarkStart w:id="39" w:name="_Toc45703378"/>
      <w:r w:rsidRPr="009305C6">
        <w:rPr>
          <w:rFonts w:ascii="Times New Roman" w:hAnsi="Times New Roman"/>
          <w:sz w:val="24"/>
          <w:szCs w:val="24"/>
        </w:rPr>
        <w:t xml:space="preserve">ДОРИНФО; 2020.14.07; ДОРОЖНЫЕ РАБОТЫ В РАМКАХ </w:t>
      </w:r>
      <w:r w:rsidRPr="00085651">
        <w:rPr>
          <w:rFonts w:ascii="Times New Roman" w:hAnsi="Times New Roman"/>
          <w:sz w:val="24"/>
          <w:szCs w:val="24"/>
        </w:rPr>
        <w:t>БКАД</w:t>
      </w:r>
      <w:r w:rsidRPr="009305C6">
        <w:rPr>
          <w:rFonts w:ascii="Times New Roman" w:hAnsi="Times New Roman"/>
          <w:sz w:val="24"/>
          <w:szCs w:val="24"/>
        </w:rPr>
        <w:t xml:space="preserve"> В РЕГИОНАХ РОССИИ ВЫПОЛНЕНЫ НА 40 %</w:t>
      </w:r>
      <w:bookmarkEnd w:id="39"/>
    </w:p>
    <w:p w14:paraId="0A65A875" w14:textId="77777777" w:rsidR="00085651" w:rsidRDefault="009305C6" w:rsidP="00085651">
      <w:pPr>
        <w:jc w:val="both"/>
      </w:pPr>
      <w:r>
        <w:t xml:space="preserve">Накануне, 13 июля, в Совете Федерации Федерального Собрания РФ состоялся круглый стол, темой которого стал ход реализации национального проекта </w:t>
      </w:r>
      <w:r w:rsidR="00085651">
        <w:t>«</w:t>
      </w:r>
      <w:r w:rsidRPr="00085651">
        <w:rPr>
          <w:b/>
        </w:rPr>
        <w:t>Безопасные и качественные автомобильные дороги</w:t>
      </w:r>
      <w:r w:rsidR="00085651">
        <w:t>»</w:t>
      </w:r>
      <w:r>
        <w:t xml:space="preserve">. Участие в совещании приняли члены комитетов Совфеда, представители федеральных органов исполнительной власти и государственных организаций, а также руководители региональных дорожных ведомств. Об этом сообщает </w:t>
      </w:r>
      <w:r w:rsidRPr="00085651">
        <w:rPr>
          <w:b/>
        </w:rPr>
        <w:t>пресс-служба</w:t>
      </w:r>
      <w:r>
        <w:t xml:space="preserve"> </w:t>
      </w:r>
      <w:r w:rsidRPr="00085651">
        <w:rPr>
          <w:b/>
        </w:rPr>
        <w:t>Росавтодор</w:t>
      </w:r>
      <w:r>
        <w:t>а.</w:t>
      </w:r>
    </w:p>
    <w:p w14:paraId="01E838ED" w14:textId="77777777" w:rsidR="00085651" w:rsidRDefault="009305C6" w:rsidP="00085651">
      <w:pPr>
        <w:jc w:val="both"/>
      </w:pPr>
      <w:r>
        <w:t xml:space="preserve">Заместитель руководителя </w:t>
      </w:r>
      <w:r w:rsidRPr="00085651">
        <w:rPr>
          <w:b/>
        </w:rPr>
        <w:t>Федерального дорожного агентства</w:t>
      </w:r>
      <w:r>
        <w:t xml:space="preserve"> Игорь Костюченко доложил о промежуточных итогах реализации </w:t>
      </w:r>
      <w:r w:rsidRPr="00085651">
        <w:rPr>
          <w:b/>
        </w:rPr>
        <w:t>нацпроект</w:t>
      </w:r>
      <w:r>
        <w:t xml:space="preserve">а. Он отметил, что в текущем году финансирование проекта </w:t>
      </w:r>
      <w:r w:rsidR="00085651">
        <w:t>«</w:t>
      </w:r>
      <w:r>
        <w:t>Дорожная сеть</w:t>
      </w:r>
      <w:r w:rsidR="00085651">
        <w:t>»</w:t>
      </w:r>
      <w:r>
        <w:t xml:space="preserve"> составляет 262 млрд рублей, общий бюджет региональных дорожных фондов </w:t>
      </w:r>
      <w:r w:rsidR="00085651">
        <w:t xml:space="preserve">– </w:t>
      </w:r>
      <w:r>
        <w:t xml:space="preserve">165, 79 млрд рублей. В части контрактации по проекту </w:t>
      </w:r>
      <w:r w:rsidR="00085651">
        <w:t>«</w:t>
      </w:r>
      <w:r>
        <w:t>Дорожная сеть</w:t>
      </w:r>
      <w:r w:rsidR="00085651">
        <w:t>»</w:t>
      </w:r>
      <w:r>
        <w:t xml:space="preserve"> в план-график включено более 98 % объектов, что составляет 5759 единиц: на сегодняшний день контракты заключены на 5722 объекта. Благодаря экономии средств при проведении торгов и активизации ресурсов в перечень дополнительно внесено еще 114 объектов.</w:t>
      </w:r>
    </w:p>
    <w:p w14:paraId="5DECBB85" w14:textId="77777777" w:rsidR="00085651" w:rsidRDefault="009305C6" w:rsidP="00085651">
      <w:pPr>
        <w:jc w:val="both"/>
      </w:pPr>
      <w:r>
        <w:t xml:space="preserve">В настоящий момент в рамках </w:t>
      </w:r>
      <w:r w:rsidRPr="00085651">
        <w:rPr>
          <w:b/>
        </w:rPr>
        <w:t>БКАД</w:t>
      </w:r>
      <w:r>
        <w:t xml:space="preserve"> в российских регионах к нормативу привели 6,5 тыс. км трасс и магистралей, уложили более 45,3 млн кв. метров асфальтобетона и других покрытий </w:t>
      </w:r>
      <w:r w:rsidR="00085651">
        <w:t xml:space="preserve">– </w:t>
      </w:r>
      <w:r>
        <w:t>это составляет 40 % от общего объема запланированных работ.</w:t>
      </w:r>
    </w:p>
    <w:p w14:paraId="626A73B8" w14:textId="77777777" w:rsidR="00085651" w:rsidRDefault="00085651" w:rsidP="00085651">
      <w:pPr>
        <w:jc w:val="both"/>
      </w:pPr>
      <w:r>
        <w:t>«</w:t>
      </w:r>
      <w:r w:rsidR="009305C6">
        <w:t xml:space="preserve">Мы поставили перед собой задачу: те мероприятия, которые мы запланировали до 2024 года, реализовать до конца 2023, то есть достичь целей </w:t>
      </w:r>
      <w:r w:rsidR="009305C6" w:rsidRPr="00085651">
        <w:rPr>
          <w:b/>
        </w:rPr>
        <w:t>нацпроект</w:t>
      </w:r>
      <w:r w:rsidR="009305C6">
        <w:t>а за четыре года вместо оставшихся пяти</w:t>
      </w:r>
      <w:r>
        <w:t>»</w:t>
      </w:r>
      <w:r w:rsidR="009305C6">
        <w:t xml:space="preserve">, </w:t>
      </w:r>
      <w:r>
        <w:t xml:space="preserve">– </w:t>
      </w:r>
      <w:r w:rsidR="009305C6">
        <w:t>отметил Игорь Костюченко.</w:t>
      </w:r>
    </w:p>
    <w:p w14:paraId="278C765F" w14:textId="77777777" w:rsidR="00085651" w:rsidRDefault="009305C6" w:rsidP="00085651">
      <w:pPr>
        <w:jc w:val="both"/>
      </w:pPr>
      <w:r>
        <w:t>Также он добавил, что в 2020 году в 42 субъектах России на региональных, межмуниципальных и местных дорогах планируют установить 143 автоматических пункта весогабаритного контроля: это позволит повысить сохранность трасс. Также для повышения уровня безопасности в 64 регионах установят более 2,4 тыс. стационарных камер фотовидеофиксации нарушений правил дорожного движения. Кроме этого, в текущем году планируют провести мероприятия по внедрению 26 интеллектуальных транспортных систем.</w:t>
      </w:r>
    </w:p>
    <w:p w14:paraId="3F4F03E6" w14:textId="77777777" w:rsidR="00085651" w:rsidRDefault="009305C6" w:rsidP="00085651">
      <w:pPr>
        <w:jc w:val="both"/>
      </w:pPr>
      <w:r>
        <w:t xml:space="preserve">На совещании также обсудили новый проект </w:t>
      </w:r>
      <w:r w:rsidR="00085651">
        <w:t>«</w:t>
      </w:r>
      <w:r>
        <w:t>Мосты и путепроводы</w:t>
      </w:r>
      <w:r w:rsidR="00085651">
        <w:t>»</w:t>
      </w:r>
      <w:r>
        <w:t xml:space="preserve">. </w:t>
      </w:r>
      <w:r w:rsidR="00085651">
        <w:t>«</w:t>
      </w:r>
      <w:r>
        <w:t xml:space="preserve">Соответствующий проект сформирован, мы предлагаем его структурировать как дополнительный федеральный проект в рамках национального проекта </w:t>
      </w:r>
      <w:r w:rsidR="00085651">
        <w:t>«</w:t>
      </w:r>
      <w:r w:rsidRPr="00085651">
        <w:rPr>
          <w:b/>
        </w:rPr>
        <w:t>Безопасные и качественные автомобильные дороги</w:t>
      </w:r>
      <w:r w:rsidR="00085651">
        <w:t>»</w:t>
      </w:r>
      <w:r>
        <w:t>. Мы провели большую работу с субъектами, сформировали перечень объектов и в ближайшее время внесем документ на рассмотрение проектному комитету и Правительству Российской Федерации</w:t>
      </w:r>
      <w:r w:rsidR="00085651">
        <w:t>»</w:t>
      </w:r>
      <w:r>
        <w:t xml:space="preserve">, </w:t>
      </w:r>
      <w:r w:rsidR="00085651">
        <w:t xml:space="preserve">– </w:t>
      </w:r>
      <w:r>
        <w:t>сказал Игорь Костюченко.</w:t>
      </w:r>
    </w:p>
    <w:p w14:paraId="495353B3" w14:textId="77777777" w:rsidR="00085651" w:rsidRDefault="009305C6" w:rsidP="00085651">
      <w:pPr>
        <w:jc w:val="both"/>
      </w:pPr>
      <w:r>
        <w:t xml:space="preserve">В ходе совещания было отмечено, что в успешной реализации </w:t>
      </w:r>
      <w:r w:rsidRPr="00085651">
        <w:rPr>
          <w:b/>
        </w:rPr>
        <w:t>нацпроект</w:t>
      </w:r>
      <w:r>
        <w:t>а существенную роль играет комплекс мероприятий, который включает в себя нормативно-правовое регулирование как дорожной деятельности и создания стимулов для применения современных технологий, техники и инновационных материалов, так и вопросы ответственности исполнителей и заказчиков работ при приемке дорог, совершенствования системы ценообразования.</w:t>
      </w:r>
    </w:p>
    <w:p w14:paraId="5E9F2B28" w14:textId="77777777" w:rsidR="00085651" w:rsidRDefault="009305C6" w:rsidP="00085651">
      <w:pPr>
        <w:jc w:val="both"/>
      </w:pPr>
      <w:r>
        <w:t xml:space="preserve">В связи с этим в законодательство о контрактной системе уже подготовлены изменения. </w:t>
      </w:r>
      <w:r w:rsidR="00085651">
        <w:t>«</w:t>
      </w:r>
      <w:r>
        <w:t>Предлагаемые меры направлены на предоставление обеспечения конкурсной заявки отдельно на этап создания и этап эксплуатации объекта при проведении конкурсов на заключение контрактов жизненного цикла, а также расчет начальной цены контракта, который может осуществляться раздельно</w:t>
      </w:r>
      <w:r w:rsidR="00085651">
        <w:t>»</w:t>
      </w:r>
      <w:r>
        <w:t xml:space="preserve">, </w:t>
      </w:r>
      <w:r w:rsidR="00085651">
        <w:t xml:space="preserve">– </w:t>
      </w:r>
      <w:r>
        <w:t xml:space="preserve">говорится в сообщении </w:t>
      </w:r>
      <w:r w:rsidRPr="00085651">
        <w:rPr>
          <w:b/>
        </w:rPr>
        <w:t>пресс-службы</w:t>
      </w:r>
      <w:r>
        <w:t xml:space="preserve"> </w:t>
      </w:r>
      <w:r w:rsidRPr="00085651">
        <w:rPr>
          <w:b/>
        </w:rPr>
        <w:t>Росавтодор</w:t>
      </w:r>
      <w:r>
        <w:t>а.</w:t>
      </w:r>
    </w:p>
    <w:p w14:paraId="37382323" w14:textId="1CBECBDA" w:rsidR="009305C6" w:rsidRDefault="009305C6" w:rsidP="00085651">
      <w:pPr>
        <w:jc w:val="both"/>
      </w:pPr>
      <w:r>
        <w:lastRenderedPageBreak/>
        <w:t xml:space="preserve">Кроме этого, в настоящий момент в Правительстве РФ на рассмотрении находятся два законопроекта от </w:t>
      </w:r>
      <w:r w:rsidRPr="00085651">
        <w:rPr>
          <w:b/>
        </w:rPr>
        <w:t>Минтранса РФ</w:t>
      </w:r>
      <w:r>
        <w:t>, которые направлены на обеспечение координации территориального и транспортного планирования на региональном и муниципальном уровне.</w:t>
      </w:r>
    </w:p>
    <w:p w14:paraId="2281493E" w14:textId="77777777" w:rsidR="00085651" w:rsidRDefault="002C1A01" w:rsidP="00085651">
      <w:pPr>
        <w:jc w:val="both"/>
      </w:pPr>
      <w:hyperlink r:id="rId54" w:history="1">
        <w:r w:rsidR="009305C6" w:rsidRPr="003C7294">
          <w:rPr>
            <w:rStyle w:val="a9"/>
          </w:rPr>
          <w:t>http://dorinfo.ru/star_detail.php?ELEMENT_ID=84150</w:t>
        </w:r>
      </w:hyperlink>
    </w:p>
    <w:p w14:paraId="39C32A8A" w14:textId="77777777" w:rsidR="00085651" w:rsidRDefault="00B8089E" w:rsidP="00085651">
      <w:pPr>
        <w:pStyle w:val="3"/>
        <w:jc w:val="both"/>
        <w:rPr>
          <w:rFonts w:ascii="Times New Roman" w:hAnsi="Times New Roman"/>
          <w:sz w:val="24"/>
          <w:szCs w:val="24"/>
        </w:rPr>
      </w:pPr>
      <w:bookmarkStart w:id="40" w:name="_Toc45703379"/>
      <w:r w:rsidRPr="00B8089E">
        <w:rPr>
          <w:rFonts w:ascii="Times New Roman" w:hAnsi="Times New Roman"/>
          <w:sz w:val="24"/>
          <w:szCs w:val="24"/>
        </w:rPr>
        <w:t>АРГУМЕНТЫ И ФАКТЫ; АЛЕКСАНДР ПЕРСИКОВ; 2020.14.07; ПОЕХАЛИ! НА УЛИЦЫ РОССИЙСКИХ ГОРОДОВ ВЫЙДУТ СОТНИ НОВЫХ АВТОБУСОВ</w:t>
      </w:r>
      <w:bookmarkEnd w:id="40"/>
    </w:p>
    <w:p w14:paraId="366BC9D8" w14:textId="77777777" w:rsidR="00085651" w:rsidRDefault="00B8089E" w:rsidP="00085651">
      <w:pPr>
        <w:jc w:val="both"/>
      </w:pPr>
      <w:r>
        <w:t xml:space="preserve">Компании, отвечающие в городах за пассажирские перевозки, получат новые машины в аренду с последующим выкупом от Государственной транспортной лизинговой компании (ГТЛК). По словам </w:t>
      </w:r>
      <w:r w:rsidRPr="00085651">
        <w:rPr>
          <w:b/>
        </w:rPr>
        <w:t>министра транспорта РФ</w:t>
      </w:r>
      <w:r>
        <w:t xml:space="preserve"> </w:t>
      </w:r>
      <w:r w:rsidRPr="00085651">
        <w:rPr>
          <w:b/>
        </w:rPr>
        <w:t>Евгения Дитриха</w:t>
      </w:r>
      <w:r>
        <w:t xml:space="preserve">, в 2020 г. она поставит им более 500 новеньких автобусов и троллейбусов. И при этом 60% их стоимости погасит федеральный бюджет. </w:t>
      </w:r>
    </w:p>
    <w:p w14:paraId="77432134" w14:textId="77777777" w:rsidR="00085651" w:rsidRDefault="00B8089E" w:rsidP="00085651">
      <w:pPr>
        <w:jc w:val="both"/>
      </w:pPr>
      <w:r>
        <w:t xml:space="preserve">Условие получения господдержки </w:t>
      </w:r>
      <w:r w:rsidR="00085651">
        <w:t>–</w:t>
      </w:r>
      <w:r>
        <w:t xml:space="preserve"> покупка экономичных и экологичных машин, использующих газомоторное топливо и электричество. В ходе отбора, проведенного </w:t>
      </w:r>
      <w:r w:rsidRPr="00085651">
        <w:rPr>
          <w:b/>
        </w:rPr>
        <w:t>Минтрансом</w:t>
      </w:r>
      <w:r>
        <w:t xml:space="preserve">, наивысшую оценку получили заявки 12 городов. Они и стали первыми участниками мероприятий по обновлению общественного транспорта, предусмотренных национальным проектом </w:t>
      </w:r>
      <w:r w:rsidR="00085651">
        <w:t>«</w:t>
      </w:r>
      <w:r w:rsidRPr="00085651">
        <w:rPr>
          <w:b/>
        </w:rPr>
        <w:t>Безопасные и качественные автомобильные дороги</w:t>
      </w:r>
      <w:r w:rsidR="00085651">
        <w:t>»</w:t>
      </w:r>
      <w:r>
        <w:t>. Это Белгород, Екатеринбург, Воронеж, Омск, Казань, Нижний Новгород, Череповец, Иваново, Кемерово, Липецк, Самара, Тольятти и Пермь.</w:t>
      </w:r>
    </w:p>
    <w:p w14:paraId="574B4FA3" w14:textId="77777777" w:rsidR="00085651" w:rsidRDefault="00B8089E" w:rsidP="00085651">
      <w:pPr>
        <w:jc w:val="both"/>
      </w:pPr>
      <w:r>
        <w:t xml:space="preserve">В Перми закупка новых автобусов стала частью большой работы, которая ведется сейчас по перестройке всей городской транспортной модели. С 2020 г. перевозчики перечисляют в муниципальный бюджет всю выручку от продажи билетов, а затем получают за свои услуги от города плату, которая полном объеме компенсирует затраты на организацию движения. Введена электронная оплата проезда, внедрена более удобная сетка маршрутов и тарифное меню, позволяющее пассажирам выбирать самый выгодный тариф принципу </w:t>
      </w:r>
      <w:r w:rsidR="00085651">
        <w:t>«</w:t>
      </w:r>
      <w:r>
        <w:t xml:space="preserve">больше ездишь </w:t>
      </w:r>
      <w:r w:rsidR="00085651">
        <w:t>–</w:t>
      </w:r>
      <w:r>
        <w:t xml:space="preserve"> меньше платишь</w:t>
      </w:r>
      <w:r w:rsidR="00085651">
        <w:t>»</w:t>
      </w:r>
      <w:r>
        <w:t>.</w:t>
      </w:r>
    </w:p>
    <w:p w14:paraId="17973A3B" w14:textId="77777777" w:rsidR="00085651" w:rsidRDefault="00B8089E" w:rsidP="00085651">
      <w:pPr>
        <w:jc w:val="both"/>
      </w:pPr>
      <w:r>
        <w:t xml:space="preserve">Долю пассажирского транспорта, работающего на сжиженном или сжатом газе, к 2023 г. в Перми планируют увеличить до 70%. Для региона это выгодно вдвойне, так как завод по сжижению метана находится на его территории. По уровню выброса вредных веществ новые автобусы будут соответствовать классу не ниже </w:t>
      </w:r>
      <w:r w:rsidR="00085651">
        <w:t>«</w:t>
      </w:r>
      <w:r>
        <w:t>Евро-4</w:t>
      </w:r>
      <w:r w:rsidR="00085651">
        <w:t>»</w:t>
      </w:r>
      <w:r>
        <w:t>. А для удобства инвалидов и мам с колясками было решено закупать только модели с низким полом.</w:t>
      </w:r>
    </w:p>
    <w:p w14:paraId="17D393E3" w14:textId="77777777" w:rsidR="00085651" w:rsidRDefault="00B8089E" w:rsidP="00085651">
      <w:pPr>
        <w:jc w:val="both"/>
      </w:pPr>
      <w:r>
        <w:t>К моменту старта реформы средний возраст городских автобусов составлял в Перми 13 лет. После 2015 г. закупки новых машин были единичными. На техническое состояние общественного транспорта от пермяков поступало около 300 жалоб в год.</w:t>
      </w:r>
    </w:p>
    <w:p w14:paraId="000FD431" w14:textId="77777777" w:rsidR="00085651" w:rsidRDefault="00B8089E" w:rsidP="00085651">
      <w:pPr>
        <w:jc w:val="both"/>
      </w:pPr>
      <w:r>
        <w:t xml:space="preserve">Благодаря быстрому обновлению парка с 1 июня 2020 г. средний возраст пермских автобусов понизился до 4 лет. А после 15 июля к 212 машинам, выпущенным в 2019 и 2020 гг., добавятся 111 новых автобусов ЛиАЗ, приобретение которых в рамках национального проекта на паритетных началах финансируют ГТЛК и Государственная корпорация развития </w:t>
      </w:r>
      <w:r w:rsidR="00085651">
        <w:t>«</w:t>
      </w:r>
      <w:r>
        <w:t>ВЭБ.РФ</w:t>
      </w:r>
      <w:r w:rsidR="00085651">
        <w:t>»</w:t>
      </w:r>
      <w:r>
        <w:t>.</w:t>
      </w:r>
    </w:p>
    <w:p w14:paraId="53B09FEE" w14:textId="77777777" w:rsidR="00085651" w:rsidRDefault="00085651" w:rsidP="00085651">
      <w:pPr>
        <w:jc w:val="both"/>
      </w:pPr>
      <w:r>
        <w:t>–</w:t>
      </w:r>
      <w:r w:rsidR="00B8089E">
        <w:t xml:space="preserve"> Мы рассчитываем, что в ближайшее время сможем совместно профинансировать проекты и в других регионах, </w:t>
      </w:r>
      <w:r>
        <w:t>–</w:t>
      </w:r>
      <w:r w:rsidR="00B8089E">
        <w:t xml:space="preserve"> прокомментировал предстоящее событие председатель </w:t>
      </w:r>
      <w:r>
        <w:t>«</w:t>
      </w:r>
      <w:r w:rsidR="00B8089E">
        <w:t>ВЭБ.РФ</w:t>
      </w:r>
      <w:r>
        <w:t>»</w:t>
      </w:r>
      <w:r w:rsidR="00B8089E">
        <w:t xml:space="preserve"> Игорь Шувалов.</w:t>
      </w:r>
    </w:p>
    <w:p w14:paraId="301336AE" w14:textId="7A4C1438" w:rsidR="00B8089E" w:rsidRDefault="00085651" w:rsidP="00085651">
      <w:pPr>
        <w:jc w:val="both"/>
      </w:pPr>
      <w:r>
        <w:t>–</w:t>
      </w:r>
      <w:r w:rsidR="00B8089E">
        <w:t xml:space="preserve"> Это первый проект развития российского общественного транспорта, в котором ВЭБ и ГТЛК объединяют свои усилия. На сегодня у ГТЛК самый большой лизинговый парк энергоэффективной техники на газомоторном топливе, это приоритетное направление нашей деятельности. При поддержке </w:t>
      </w:r>
      <w:r w:rsidR="00B8089E" w:rsidRPr="00085651">
        <w:rPr>
          <w:b/>
        </w:rPr>
        <w:t>Минтранса</w:t>
      </w:r>
      <w:r w:rsidR="00B8089E">
        <w:t xml:space="preserve">, совместно с ВЭБ мы выходим на качественно новый этап развития экологичных пассажирских перевозок, </w:t>
      </w:r>
      <w:r>
        <w:t>–</w:t>
      </w:r>
      <w:r w:rsidR="00B8089E">
        <w:t xml:space="preserve"> заявил генеральный директор ГТЛК Михаил Полубояринов.</w:t>
      </w:r>
    </w:p>
    <w:p w14:paraId="6CDB9592" w14:textId="77777777" w:rsidR="00085651" w:rsidRDefault="002C1A01" w:rsidP="00085651">
      <w:pPr>
        <w:jc w:val="both"/>
      </w:pPr>
      <w:hyperlink r:id="rId55" w:history="1">
        <w:r w:rsidR="00B8089E" w:rsidRPr="00CD151C">
          <w:rPr>
            <w:rStyle w:val="a9"/>
          </w:rPr>
          <w:t>https://aif.ru/society/ptransport/poehali_na_ulicy_rossiyskih_gorodov_vyydut_sotni_novyh_avtobusov</w:t>
        </w:r>
      </w:hyperlink>
    </w:p>
    <w:p w14:paraId="633C44A5" w14:textId="39F45131" w:rsidR="00483163" w:rsidRPr="00483163" w:rsidRDefault="00483163" w:rsidP="00085651">
      <w:pPr>
        <w:pStyle w:val="3"/>
        <w:jc w:val="both"/>
        <w:rPr>
          <w:rFonts w:ascii="Times New Roman" w:hAnsi="Times New Roman"/>
          <w:sz w:val="24"/>
          <w:szCs w:val="24"/>
        </w:rPr>
      </w:pPr>
      <w:bookmarkStart w:id="41" w:name="_Toc45703380"/>
      <w:r w:rsidRPr="00483163">
        <w:rPr>
          <w:rFonts w:ascii="Times New Roman" w:hAnsi="Times New Roman"/>
          <w:sz w:val="24"/>
          <w:szCs w:val="24"/>
        </w:rPr>
        <w:lastRenderedPageBreak/>
        <w:t xml:space="preserve">ТАСС; 2020.14.07; </w:t>
      </w:r>
      <w:bookmarkStart w:id="42" w:name="_Hlk45702918"/>
      <w:r w:rsidRPr="00483163">
        <w:rPr>
          <w:rFonts w:ascii="Times New Roman" w:hAnsi="Times New Roman"/>
          <w:sz w:val="24"/>
          <w:szCs w:val="24"/>
        </w:rPr>
        <w:t>В УДМУРТИИ ОТКРЫЛИ АСФАЛЬТОВЫЙ ЗАВОД, КОТОРЫЙ ОБЕСПЕЧИТ СЫРЬЕМ ОБЪЕКТЫ В ТРЕХ РАЙОНАХ</w:t>
      </w:r>
      <w:bookmarkEnd w:id="38"/>
      <w:bookmarkEnd w:id="41"/>
    </w:p>
    <w:p w14:paraId="1A225ABD" w14:textId="78C82DF2" w:rsidR="00483163" w:rsidRDefault="00483163" w:rsidP="00085651">
      <w:pPr>
        <w:pStyle w:val="NormalExport"/>
      </w:pPr>
      <w:r>
        <w:t xml:space="preserve">Новый асфальтобетонный завод мощностью 160 тонн в час запустили в работу в Игринском районе Удмуртии. Он сможет обеспечить необходимым сырьем дорожные объекты, работа над которыми идет в Воткинском, Игринском и Красногорском районах, сообщила во вторник </w:t>
      </w:r>
      <w:r w:rsidRPr="00085651">
        <w:rPr>
          <w:b/>
        </w:rPr>
        <w:t>пресс-служба</w:t>
      </w:r>
      <w:r>
        <w:t xml:space="preserve"> главы и правительства республики.</w:t>
      </w:r>
    </w:p>
    <w:p w14:paraId="32FFD49C" w14:textId="03F90173" w:rsidR="00483163" w:rsidRDefault="00085651" w:rsidP="00085651">
      <w:pPr>
        <w:pStyle w:val="NormalExport"/>
      </w:pPr>
      <w:r>
        <w:t>«</w:t>
      </w:r>
      <w:r w:rsidR="00483163">
        <w:t>В Игринском районе запущен новый асфальтобетонный завод¸ который позволит обеспечить сырьем объекты в Воткинском, Игринском и Красногорском районах. Расположен он недалеко от станции Кушья. На предприятие ведет железнодорожный тупик, что позволяет не тратить дополнительные средства на перевозку материалов со станции на производство</w:t>
      </w:r>
      <w:r>
        <w:t>»</w:t>
      </w:r>
      <w:r w:rsidR="00483163">
        <w:t xml:space="preserve">, </w:t>
      </w:r>
      <w:r>
        <w:t xml:space="preserve">– </w:t>
      </w:r>
      <w:r w:rsidR="00483163">
        <w:t>сказано в сообщении.</w:t>
      </w:r>
    </w:p>
    <w:p w14:paraId="1B8C373F" w14:textId="5EDBD4BC" w:rsidR="00483163" w:rsidRDefault="00483163" w:rsidP="00085651">
      <w:pPr>
        <w:pStyle w:val="NormalExport"/>
      </w:pPr>
      <w:r>
        <w:t xml:space="preserve">Новое производство дает возможность выпускать продукцию всех марок и смесей, его мощность составляет 160 тонн асфальтобетона в час, этого хватит, чтобы ремонтировать ежедневно 1 км дороги. Специалисты отработали процесс приготовления и контроля качества смесей двух основных марок, которые применяются на региональных трассах, в том числе, в рамках </w:t>
      </w:r>
      <w:r w:rsidRPr="00085651">
        <w:rPr>
          <w:b/>
        </w:rPr>
        <w:t>нацпроект</w:t>
      </w:r>
      <w:r>
        <w:t xml:space="preserve">а </w:t>
      </w:r>
      <w:r w:rsidR="00085651">
        <w:rPr>
          <w:b/>
        </w:rPr>
        <w:t>«</w:t>
      </w:r>
      <w:r w:rsidRPr="00085651">
        <w:rPr>
          <w:b/>
        </w:rPr>
        <w:t>Безопасные и качественные автомобильные дороги</w:t>
      </w:r>
      <w:r w:rsidR="00085651">
        <w:rPr>
          <w:b/>
        </w:rPr>
        <w:t>»</w:t>
      </w:r>
      <w:r>
        <w:t>. Производство при этом за полчаса может перестроиться с выпуска одной марки асфальта на другую.</w:t>
      </w:r>
    </w:p>
    <w:p w14:paraId="6D3025CE" w14:textId="21FEBC41" w:rsidR="00483163" w:rsidRDefault="00085651" w:rsidP="00085651">
      <w:pPr>
        <w:pStyle w:val="NormalExport"/>
      </w:pPr>
      <w:r>
        <w:t>«</w:t>
      </w:r>
      <w:r w:rsidR="00483163">
        <w:t xml:space="preserve">За время работы в тестовом режиме на заводе было выпущено 16,5 тонн асфальтобетона. Именно его используют, в том числе, на двух участках автодороги Игра </w:t>
      </w:r>
      <w:r>
        <w:t xml:space="preserve">– </w:t>
      </w:r>
      <w:r w:rsidR="00483163">
        <w:t xml:space="preserve">Красногорское, где заканчивается ремонт на средства национального </w:t>
      </w:r>
      <w:r w:rsidR="00483163">
        <w:rPr>
          <w:b/>
        </w:rPr>
        <w:t xml:space="preserve">проекта </w:t>
      </w:r>
      <w:r>
        <w:rPr>
          <w:b/>
        </w:rPr>
        <w:t>«</w:t>
      </w:r>
      <w:r w:rsidR="00483163" w:rsidRPr="00085651">
        <w:rPr>
          <w:b/>
        </w:rPr>
        <w:t>Безопасные и качественные автомобильные дороги</w:t>
      </w:r>
      <w:r>
        <w:rPr>
          <w:b/>
        </w:rPr>
        <w:t>»</w:t>
      </w:r>
      <w:r w:rsidR="00483163">
        <w:t xml:space="preserve">, инициированного </w:t>
      </w:r>
      <w:r w:rsidR="00483163" w:rsidRPr="00085651">
        <w:rPr>
          <w:b/>
        </w:rPr>
        <w:t>президентом России</w:t>
      </w:r>
      <w:r w:rsidR="00483163">
        <w:t xml:space="preserve"> </w:t>
      </w:r>
      <w:r w:rsidR="00483163" w:rsidRPr="00085651">
        <w:rPr>
          <w:b/>
        </w:rPr>
        <w:t>Владимиром Путиным</w:t>
      </w:r>
      <w:r w:rsidR="00483163">
        <w:t xml:space="preserve">. Общая протяженность участка ремонта </w:t>
      </w:r>
      <w:r>
        <w:t xml:space="preserve">– </w:t>
      </w:r>
      <w:r w:rsidR="00483163">
        <w:t>более 11 км</w:t>
      </w:r>
      <w:r>
        <w:t>»</w:t>
      </w:r>
      <w:r w:rsidR="00483163">
        <w:t xml:space="preserve">, </w:t>
      </w:r>
      <w:r>
        <w:t xml:space="preserve">– </w:t>
      </w:r>
      <w:r w:rsidR="00483163">
        <w:t>добавили в правительстве.</w:t>
      </w:r>
    </w:p>
    <w:p w14:paraId="6B273955" w14:textId="77777777" w:rsidR="00483163" w:rsidRDefault="00483163" w:rsidP="00085651">
      <w:pPr>
        <w:pStyle w:val="NormalExport"/>
      </w:pPr>
      <w:r>
        <w:t xml:space="preserve">Как пояснили ТАСС в </w:t>
      </w:r>
      <w:r w:rsidRPr="00085651">
        <w:rPr>
          <w:b/>
        </w:rPr>
        <w:t>пресс-службе</w:t>
      </w:r>
      <w:r>
        <w:t xml:space="preserve"> Миндортранса Удмуртии, после открытия объекта в Игринском районе аналогичных заводов в республике стало четыре, они расположены, в том числе, в Сарапульском и Можгинском районах.</w:t>
      </w:r>
    </w:p>
    <w:p w14:paraId="637722F1" w14:textId="77777777" w:rsidR="00085651" w:rsidRDefault="00483163" w:rsidP="00085651">
      <w:pPr>
        <w:pStyle w:val="NormalExport"/>
      </w:pPr>
      <w:r w:rsidRPr="00085651">
        <w:rPr>
          <w:b/>
        </w:rPr>
        <w:t>Нацпроект</w:t>
      </w:r>
      <w:r>
        <w:t xml:space="preserve"> </w:t>
      </w:r>
      <w:r w:rsidR="00085651">
        <w:rPr>
          <w:b/>
        </w:rPr>
        <w:t>«</w:t>
      </w:r>
      <w:r w:rsidRPr="00085651">
        <w:rPr>
          <w:b/>
        </w:rPr>
        <w:t>Безопасные и качественные автодороги</w:t>
      </w:r>
      <w:r w:rsidR="00085651">
        <w:rPr>
          <w:b/>
        </w:rPr>
        <w:t>»</w:t>
      </w:r>
      <w:r>
        <w:t xml:space="preserve"> охватит 104 города, формирующих агломерации, 83 субъекта РФ. В рамках проекта к 2024 году (по сравнению с 2017 годом) должна вырасти доля автодорог регионального значения в нормативном состоянии с 43,1 до 50,9%, вдвое увеличена (до 85%) протяженность дорог городских агломераций в нормативном состоянии. Финансирование </w:t>
      </w:r>
      <w:r w:rsidRPr="00085651">
        <w:rPr>
          <w:b/>
        </w:rPr>
        <w:t>нацпроект</w:t>
      </w:r>
      <w:r>
        <w:t xml:space="preserve">а со стороны регионов РФ за шесть лет составит более 4 трлн рублей, федеральный бюджет направит более 440 млрд рублей. Сейчас в Удмуртии из 19 региональных объектов, работы на которых проводятся в рамках </w:t>
      </w:r>
      <w:r w:rsidRPr="00085651">
        <w:rPr>
          <w:b/>
        </w:rPr>
        <w:t>нацпроект</w:t>
      </w:r>
      <w:r>
        <w:t>а, ремонт завершился на 7 участках дорог, еще на 11 ведутся работы. Ремонт на последнем объекте должен начаться в конце июля.</w:t>
      </w:r>
    </w:p>
    <w:p w14:paraId="3A4A63DE" w14:textId="3F05FAE6" w:rsidR="00483163" w:rsidRPr="00483163" w:rsidRDefault="00483163" w:rsidP="00085651">
      <w:pPr>
        <w:pStyle w:val="3"/>
        <w:jc w:val="both"/>
        <w:rPr>
          <w:rFonts w:ascii="Times New Roman" w:hAnsi="Times New Roman"/>
          <w:sz w:val="24"/>
          <w:szCs w:val="24"/>
        </w:rPr>
      </w:pPr>
      <w:bookmarkStart w:id="43" w:name="txt_2623307_1465532581"/>
      <w:bookmarkStart w:id="44" w:name="_Toc45703381"/>
      <w:bookmarkEnd w:id="42"/>
      <w:r w:rsidRPr="00483163">
        <w:rPr>
          <w:rFonts w:ascii="Times New Roman" w:hAnsi="Times New Roman"/>
          <w:sz w:val="24"/>
          <w:szCs w:val="24"/>
        </w:rPr>
        <w:t xml:space="preserve">ТАСС; 2020.14.07; К 1 СЕНТЯБРЯ В МУРМАНСКОЙ ОБЛАСТИ ЗАВЕРШАТ РЕМОНТ ДОРОГ ПО </w:t>
      </w:r>
      <w:r w:rsidRPr="00085651">
        <w:rPr>
          <w:rFonts w:ascii="Times New Roman" w:hAnsi="Times New Roman"/>
          <w:sz w:val="24"/>
          <w:szCs w:val="24"/>
        </w:rPr>
        <w:t>НАЦПРОЕКТ</w:t>
      </w:r>
      <w:r w:rsidRPr="00483163">
        <w:rPr>
          <w:rFonts w:ascii="Times New Roman" w:hAnsi="Times New Roman"/>
          <w:sz w:val="24"/>
          <w:szCs w:val="24"/>
        </w:rPr>
        <w:t>У</w:t>
      </w:r>
      <w:bookmarkEnd w:id="43"/>
      <w:bookmarkEnd w:id="44"/>
    </w:p>
    <w:p w14:paraId="5E0FE262" w14:textId="3857588C" w:rsidR="00483163" w:rsidRDefault="00483163" w:rsidP="00085651">
      <w:pPr>
        <w:pStyle w:val="NormalExport"/>
      </w:pPr>
      <w:r>
        <w:t xml:space="preserve">Ремонт дорог по </w:t>
      </w:r>
      <w:r w:rsidRPr="00085651">
        <w:rPr>
          <w:b/>
        </w:rPr>
        <w:t>нацпроект</w:t>
      </w:r>
      <w:r>
        <w:t xml:space="preserve">у </w:t>
      </w:r>
      <w:r w:rsidR="00085651">
        <w:rPr>
          <w:b/>
        </w:rPr>
        <w:t>«</w:t>
      </w:r>
      <w:r w:rsidRPr="00085651">
        <w:rPr>
          <w:b/>
        </w:rPr>
        <w:t>Безопасные и качественные автомобильные дороги</w:t>
      </w:r>
      <w:r w:rsidR="00085651">
        <w:rPr>
          <w:b/>
        </w:rPr>
        <w:t>»</w:t>
      </w:r>
      <w:r>
        <w:t xml:space="preserve"> в Мурманской области полностью завершат не позднее 1 сентября. Об этом сообщает </w:t>
      </w:r>
      <w:r w:rsidRPr="00085651">
        <w:rPr>
          <w:b/>
        </w:rPr>
        <w:t>пресс-служба</w:t>
      </w:r>
      <w:r>
        <w:t xml:space="preserve"> правительства региона.</w:t>
      </w:r>
    </w:p>
    <w:p w14:paraId="226CC430" w14:textId="51B034A4" w:rsidR="00483163" w:rsidRDefault="00085651" w:rsidP="00085651">
      <w:pPr>
        <w:pStyle w:val="NormalExport"/>
      </w:pPr>
      <w:r>
        <w:t>«</w:t>
      </w:r>
      <w:r w:rsidR="00483163">
        <w:t xml:space="preserve">На 40 дорожных объектах Мурманской области ведутся работы в рамках реализации приоритетного национального </w:t>
      </w:r>
      <w:r w:rsidR="00483163">
        <w:rPr>
          <w:b/>
        </w:rPr>
        <w:t xml:space="preserve">проекта </w:t>
      </w:r>
      <w:r>
        <w:rPr>
          <w:b/>
        </w:rPr>
        <w:t>«</w:t>
      </w:r>
      <w:r w:rsidR="00483163" w:rsidRPr="00085651">
        <w:rPr>
          <w:b/>
        </w:rPr>
        <w:t>Безопасные и качественные автомобильные дороги</w:t>
      </w:r>
      <w:r>
        <w:rPr>
          <w:b/>
        </w:rPr>
        <w:t>»</w:t>
      </w:r>
      <w:r w:rsidR="00483163">
        <w:t>. Срок завершения ремонта на всех объектах определен не позднее 1 сентября</w:t>
      </w:r>
      <w:r>
        <w:t>»</w:t>
      </w:r>
      <w:r w:rsidR="00483163">
        <w:t xml:space="preserve">, </w:t>
      </w:r>
      <w:r>
        <w:t xml:space="preserve">– </w:t>
      </w:r>
      <w:r w:rsidR="00483163">
        <w:t>говорится в сообщении.</w:t>
      </w:r>
    </w:p>
    <w:p w14:paraId="41AF1F35" w14:textId="0C807D75" w:rsidR="00483163" w:rsidRDefault="00483163" w:rsidP="00085651">
      <w:pPr>
        <w:pStyle w:val="NormalExport"/>
      </w:pPr>
      <w:r>
        <w:t xml:space="preserve">В </w:t>
      </w:r>
      <w:r w:rsidRPr="00085651">
        <w:rPr>
          <w:b/>
        </w:rPr>
        <w:t>пресс-службе</w:t>
      </w:r>
      <w:r>
        <w:t xml:space="preserve"> подчеркнули, что со стороны профильного министерства и заказчиков ведется постоянный контроль за ходом и качеством выполнения работ. Во вторник </w:t>
      </w:r>
      <w:r w:rsidRPr="00085651">
        <w:rPr>
          <w:b/>
        </w:rPr>
        <w:t>министр транспорта</w:t>
      </w:r>
      <w:r>
        <w:t xml:space="preserve"> и дорожного хозяйства региона Артем Гришин осмотрел один из дорожных объектов на трассе Кола </w:t>
      </w:r>
      <w:r w:rsidR="00085651">
        <w:t xml:space="preserve">– </w:t>
      </w:r>
      <w:r>
        <w:t>Серебрянские ГЭС, где ведется замена двух участков асфальта общей протяженностью 5,5 км.</w:t>
      </w:r>
    </w:p>
    <w:p w14:paraId="764D0FD0" w14:textId="77BD902F" w:rsidR="00483163" w:rsidRDefault="00085651" w:rsidP="00085651">
      <w:pPr>
        <w:pStyle w:val="NormalExport"/>
      </w:pPr>
      <w:r>
        <w:lastRenderedPageBreak/>
        <w:t>«</w:t>
      </w:r>
      <w:r w:rsidR="00483163">
        <w:t xml:space="preserve">На обновление двух участков трассы Кола </w:t>
      </w:r>
      <w:r>
        <w:t xml:space="preserve">– </w:t>
      </w:r>
      <w:r w:rsidR="00483163">
        <w:t xml:space="preserve">Серебрянские ГЭС выделен 61 млн рублей, порядка 59 млн рублей </w:t>
      </w:r>
      <w:r>
        <w:t xml:space="preserve">– </w:t>
      </w:r>
      <w:r w:rsidR="00483163">
        <w:t>средства федерального бюджета. Радует, что ремонт автодороги идет с опережением графика. Подрядчик готов завершить весь объем работ раньше установленного срока</w:t>
      </w:r>
      <w:r>
        <w:t>»</w:t>
      </w:r>
      <w:r w:rsidR="00483163">
        <w:t xml:space="preserve">, </w:t>
      </w:r>
      <w:r>
        <w:t xml:space="preserve">– </w:t>
      </w:r>
      <w:r w:rsidR="00483163">
        <w:t>приводятся в сообщении слова Гришина.</w:t>
      </w:r>
    </w:p>
    <w:p w14:paraId="05649D6C" w14:textId="4AA229DC" w:rsidR="00483163" w:rsidRDefault="00483163" w:rsidP="00085651">
      <w:pPr>
        <w:pStyle w:val="NormalExport"/>
      </w:pPr>
      <w:r>
        <w:t xml:space="preserve">По информации профильного министерства, на участке ремонта дороги Кола </w:t>
      </w:r>
      <w:r w:rsidR="00085651">
        <w:t xml:space="preserve">– </w:t>
      </w:r>
      <w:r>
        <w:t xml:space="preserve">Серебрянские ГЭС применяется метод </w:t>
      </w:r>
      <w:r w:rsidR="00085651">
        <w:t>«</w:t>
      </w:r>
      <w:r>
        <w:t>холодной регенерации</w:t>
      </w:r>
      <w:r w:rsidR="00085651">
        <w:t>»</w:t>
      </w:r>
      <w:r>
        <w:t xml:space="preserve"> (ресайклинг), такая технология позволяет использовать материал старого дорожного полотна. С помощью специальной техники снимается разрушенное покрытие, добавляется необходимое количество щебня, затем полученная смесь укладывается на дорогу в качестве основания под верхний слой нового асфальта. Применение такого метода способствует усилению несущей способности дороги. Гарантия на объекты ремонта в рамках </w:t>
      </w:r>
      <w:r w:rsidRPr="00085651">
        <w:rPr>
          <w:b/>
        </w:rPr>
        <w:t>нацпроект</w:t>
      </w:r>
      <w:r>
        <w:t xml:space="preserve">а </w:t>
      </w:r>
      <w:r w:rsidR="00085651">
        <w:t xml:space="preserve">– </w:t>
      </w:r>
      <w:r>
        <w:t>четыре года.</w:t>
      </w:r>
    </w:p>
    <w:p w14:paraId="7FF7D946" w14:textId="2F5B14CD" w:rsidR="00483163" w:rsidRDefault="00483163" w:rsidP="00085651">
      <w:pPr>
        <w:pStyle w:val="NormalExport"/>
      </w:pPr>
      <w:r>
        <w:t xml:space="preserve">В 2020 году на территории Мурманской области в рамках национального </w:t>
      </w:r>
      <w:r>
        <w:rPr>
          <w:b/>
        </w:rPr>
        <w:t xml:space="preserve">проекта </w:t>
      </w:r>
      <w:r w:rsidR="00085651">
        <w:rPr>
          <w:b/>
        </w:rPr>
        <w:t>«</w:t>
      </w:r>
      <w:r w:rsidRPr="00085651">
        <w:rPr>
          <w:b/>
        </w:rPr>
        <w:t>Безопасные и качественные автомобильные дороги</w:t>
      </w:r>
      <w:r w:rsidR="00085651">
        <w:rPr>
          <w:b/>
        </w:rPr>
        <w:t>»</w:t>
      </w:r>
      <w:r>
        <w:t xml:space="preserve"> будет приведено в порядок более 60 км дорог, из которых более 19 км </w:t>
      </w:r>
      <w:r w:rsidR="00085651">
        <w:t xml:space="preserve">– </w:t>
      </w:r>
      <w:r>
        <w:t xml:space="preserve">на территории агломерации </w:t>
      </w:r>
      <w:r w:rsidR="00085651">
        <w:t>«</w:t>
      </w:r>
      <w:r>
        <w:t>Мурманская</w:t>
      </w:r>
      <w:r w:rsidR="00085651">
        <w:t>»</w:t>
      </w:r>
      <w:r>
        <w:t>. В областном центре проведут работы на 27 объектах улично-дорожной сети, еще пять отремонтируют в городе Коле. На эти цели из бюджетов всех уровней предусмотрено более 1,3 млрд рублей.</w:t>
      </w:r>
    </w:p>
    <w:p w14:paraId="6B219246" w14:textId="77777777" w:rsidR="00085651" w:rsidRDefault="002C1A01" w:rsidP="00085651">
      <w:pPr>
        <w:pStyle w:val="ExportHyperlink"/>
        <w:jc w:val="both"/>
      </w:pPr>
      <w:hyperlink r:id="rId56" w:history="1">
        <w:r w:rsidR="00483163">
          <w:rPr>
            <w:u w:val="single"/>
          </w:rPr>
          <w:t>https://tass.ru/nacionalnye-proekty/8965029</w:t>
        </w:r>
      </w:hyperlink>
    </w:p>
    <w:p w14:paraId="4D2A8664" w14:textId="77777777" w:rsidR="00EC1FD9" w:rsidRPr="00EC1FD9" w:rsidRDefault="00EC1FD9" w:rsidP="00085651">
      <w:pPr>
        <w:pStyle w:val="3"/>
        <w:jc w:val="both"/>
        <w:rPr>
          <w:rFonts w:ascii="Times New Roman" w:hAnsi="Times New Roman"/>
          <w:sz w:val="24"/>
          <w:szCs w:val="24"/>
        </w:rPr>
      </w:pPr>
      <w:bookmarkStart w:id="45" w:name="txt_2974332_1465303001"/>
      <w:bookmarkStart w:id="46" w:name="_Toc45703382"/>
      <w:r w:rsidRPr="00EC1FD9">
        <w:rPr>
          <w:rFonts w:ascii="Times New Roman" w:hAnsi="Times New Roman"/>
          <w:sz w:val="24"/>
          <w:szCs w:val="24"/>
        </w:rPr>
        <w:t>РИА НОВОСТИ; 2020.14.07; В ФИНЛЯНДИИ НАЗВАЛИ УСЛОВИЯ ОТКРЫТИЯ ГРАНИЦЫ ДЛЯ РОССИЯН</w:t>
      </w:r>
      <w:bookmarkEnd w:id="45"/>
      <w:bookmarkEnd w:id="46"/>
    </w:p>
    <w:p w14:paraId="73728942" w14:textId="77777777" w:rsidR="00EC1FD9" w:rsidRDefault="00EC1FD9" w:rsidP="00085651">
      <w:pPr>
        <w:pStyle w:val="NormalExport"/>
      </w:pPr>
      <w:r>
        <w:t>В Финляндии назвали условия открытия границы для россиян и дату, когда это может произойти, сообщает АТОР.</w:t>
      </w:r>
    </w:p>
    <w:p w14:paraId="0C08AE81" w14:textId="77777777" w:rsidR="00EC1FD9" w:rsidRDefault="00EC1FD9" w:rsidP="00085651">
      <w:pPr>
        <w:pStyle w:val="NormalExport"/>
      </w:pPr>
      <w:r>
        <w:t>Сейчас попасть в Финляндию на самолете, автомобиле или пароме могут жители Норвегии, Дании, Исландии, Эстонии, Латвии, Литвы, Нидерландов, Бельгии, Италии, Австрии, Греции, Мальты, Германии, Словакии, Словении, Венгрии, Лихтенштейна и Швейцарии. Граждан из Китая, Таиланда, Австралии, Южной Кореи, Грузии и ряда других государств Азии и Африки пустят лишь по уважительной причине (например, по работе, учебе, на лечение или похороны), сообщила специалист VisitFinland в России Александра Шахнович.</w:t>
      </w:r>
    </w:p>
    <w:p w14:paraId="441B325A" w14:textId="77777777" w:rsidR="00EC1FD9" w:rsidRDefault="00EC1FD9" w:rsidP="00085651">
      <w:pPr>
        <w:pStyle w:val="NormalExport"/>
      </w:pPr>
      <w:r>
        <w:t>Чтобы открыть туристам возможность поездок в Финляндию, уровень заболеваемости в их стране в течение последних двух недель не должен превышать восьми новых случаев COVID-19 на каждые 100 000 населения.</w:t>
      </w:r>
    </w:p>
    <w:p w14:paraId="626775F8" w14:textId="7DB02CB4" w:rsidR="00EC1FD9" w:rsidRDefault="00EC1FD9" w:rsidP="00085651">
      <w:pPr>
        <w:pStyle w:val="NormalExport"/>
      </w:pPr>
      <w:r>
        <w:t xml:space="preserve">По данным на 9 июля, в Москве число новых случаев COVID-19 на 100 тысяч населения составило 3,8 человека, а по России </w:t>
      </w:r>
      <w:r w:rsidR="00085651">
        <w:t xml:space="preserve">– </w:t>
      </w:r>
      <w:r>
        <w:t>меньше семи. Так что у России, при сохранении позитивной тенденции, есть хорошие шансы войти в перечень стран, откуда в Финляндию разрешен въезд туристов. Этот список будет пересматриваться 11 августа.</w:t>
      </w:r>
    </w:p>
    <w:p w14:paraId="36258BAD" w14:textId="0D72998C" w:rsidR="00EC1FD9" w:rsidRDefault="00085651" w:rsidP="00085651">
      <w:pPr>
        <w:pStyle w:val="NormalExport"/>
      </w:pPr>
      <w:r>
        <w:t>«</w:t>
      </w:r>
      <w:r w:rsidR="00EC1FD9">
        <w:t xml:space="preserve">Национальный авиаперевозчик Финляндии уже анонсировал полеты в Санкт-Петербург в августе, а с 1 сентября </w:t>
      </w:r>
      <w:r>
        <w:t xml:space="preserve">– </w:t>
      </w:r>
      <w:r w:rsidR="00EC1FD9">
        <w:t>в Москву. Железнодорожное сообщение планируется восстановить до конца года</w:t>
      </w:r>
      <w:r>
        <w:t>»</w:t>
      </w:r>
      <w:r w:rsidR="00EC1FD9">
        <w:t xml:space="preserve">, </w:t>
      </w:r>
      <w:r>
        <w:t xml:space="preserve">– </w:t>
      </w:r>
      <w:r w:rsidR="00EC1FD9">
        <w:t xml:space="preserve">отметила Александра Шахнович. </w:t>
      </w:r>
    </w:p>
    <w:p w14:paraId="596C4ADB" w14:textId="3EE02305" w:rsidR="00EC1FD9" w:rsidRDefault="00EC1FD9" w:rsidP="00085651">
      <w:pPr>
        <w:pStyle w:val="NormalExport"/>
      </w:pPr>
      <w:r>
        <w:t xml:space="preserve">Автобусное сообщение с Россией сейчас организовано в формате </w:t>
      </w:r>
      <w:r w:rsidR="00085651">
        <w:t>«</w:t>
      </w:r>
      <w:r>
        <w:rPr>
          <w:b/>
        </w:rPr>
        <w:t>вывозных</w:t>
      </w:r>
      <w:r w:rsidR="00085651">
        <w:rPr>
          <w:b/>
        </w:rPr>
        <w:t>»</w:t>
      </w:r>
      <w:r>
        <w:rPr>
          <w:b/>
        </w:rPr>
        <w:t xml:space="preserve"> рейсов</w:t>
      </w:r>
      <w:r>
        <w:t>, в страну могут приехать и те, кому нужно пересечь границу по веским причинам.</w:t>
      </w:r>
    </w:p>
    <w:p w14:paraId="2A8099B0" w14:textId="481320AA" w:rsidR="00EC1FD9" w:rsidRDefault="00EC1FD9" w:rsidP="00085651">
      <w:pPr>
        <w:pStyle w:val="NormalExport"/>
      </w:pPr>
      <w:r>
        <w:t xml:space="preserve">Если 11 августа Финляндия примет решение открыть границы для россиян, то, с учетом позиции Роспотребнадзора, Россия скорее всего ответит взаимностью, сообщает ассоциация. При этом, считают специалисты, при уже фактически полной загрузке черноморских курортов, стоит ждать и увеличения количества туристических визитов </w:t>
      </w:r>
      <w:r w:rsidR="00085651">
        <w:t xml:space="preserve">– </w:t>
      </w:r>
      <w:r>
        <w:t xml:space="preserve">многие захотят провести отпуск в конце лета в </w:t>
      </w:r>
      <w:r w:rsidR="00085651">
        <w:t>«</w:t>
      </w:r>
      <w:r>
        <w:t>стране озер</w:t>
      </w:r>
      <w:r w:rsidR="00085651">
        <w:t>»</w:t>
      </w:r>
      <w:r>
        <w:t xml:space="preserve">. </w:t>
      </w:r>
    </w:p>
    <w:p w14:paraId="2294BE85" w14:textId="3BF80963" w:rsidR="00EC1FD9" w:rsidRDefault="00EC1FD9" w:rsidP="00085651">
      <w:pPr>
        <w:pStyle w:val="NormalExport"/>
      </w:pPr>
      <w:r>
        <w:t xml:space="preserve">Все объекты размещения в Финляндии (коттеджи, отели, кемпинги) сейчас открыты и принимают гостей. Номера убирают чаще обычного, везде есть санитайзеры. </w:t>
      </w:r>
      <w:r w:rsidR="00085651">
        <w:t>«</w:t>
      </w:r>
      <w:r>
        <w:t xml:space="preserve">В </w:t>
      </w:r>
      <w:r>
        <w:lastRenderedPageBreak/>
        <w:t>Финляндии все время с начала пандемии COVID-19 отели не закрывались, и это не вызвало ни одной вспышки вируса</w:t>
      </w:r>
      <w:r w:rsidR="00085651">
        <w:t>»</w:t>
      </w:r>
      <w:r>
        <w:t xml:space="preserve">, </w:t>
      </w:r>
      <w:r w:rsidR="00085651">
        <w:t xml:space="preserve">– </w:t>
      </w:r>
      <w:r>
        <w:t>говорит Шахнович.</w:t>
      </w:r>
    </w:p>
    <w:p w14:paraId="3F5DB607" w14:textId="77777777" w:rsidR="00EC1FD9" w:rsidRDefault="00EC1FD9" w:rsidP="00085651">
      <w:pPr>
        <w:pStyle w:val="NormalExport"/>
      </w:pPr>
      <w:r>
        <w:t xml:space="preserve">Работают СПА-отели и аквапарки, рестораны, бары, музеи, национальные парки, в привычном режиме функционирует общественный транспорт. </w:t>
      </w:r>
    </w:p>
    <w:p w14:paraId="3AD56447" w14:textId="53008D49" w:rsidR="0069655A" w:rsidRDefault="002C1A01" w:rsidP="00085651">
      <w:pPr>
        <w:pStyle w:val="ExportHyperlink"/>
        <w:jc w:val="both"/>
      </w:pPr>
      <w:hyperlink r:id="rId57" w:history="1">
        <w:r w:rsidR="00EC1FD9">
          <w:rPr>
            <w:u w:val="single"/>
          </w:rPr>
          <w:t>https://ria.ru/20200714/1574320142.html</w:t>
        </w:r>
      </w:hyperlink>
    </w:p>
    <w:p w14:paraId="3875649A" w14:textId="77777777" w:rsidR="00B8089E" w:rsidRPr="00B8089E" w:rsidRDefault="00B8089E" w:rsidP="00085651">
      <w:pPr>
        <w:pStyle w:val="3"/>
        <w:jc w:val="both"/>
        <w:rPr>
          <w:rFonts w:ascii="Times New Roman" w:hAnsi="Times New Roman"/>
          <w:sz w:val="24"/>
          <w:szCs w:val="24"/>
        </w:rPr>
      </w:pPr>
      <w:bookmarkStart w:id="47" w:name="_Toc45703383"/>
      <w:r w:rsidRPr="00B8089E">
        <w:rPr>
          <w:rFonts w:ascii="Times New Roman" w:hAnsi="Times New Roman"/>
          <w:sz w:val="24"/>
          <w:szCs w:val="24"/>
        </w:rPr>
        <w:t>ИНТЕРФАКС; 2020.14.07; АЭРОЭКСПРЕСС ОТМЕЧАЕТ РОСТ ПАССАЖИРОПОТОКА В ИЮНЕ БОЛЕЕ ЧЕМ В 6 РАЗ ПО СРАВНЕНИЮ С МАЕМ И АПРЕЛЕМ</w:t>
      </w:r>
      <w:bookmarkEnd w:id="47"/>
    </w:p>
    <w:p w14:paraId="602CBDF5" w14:textId="77777777" w:rsidR="00085651" w:rsidRDefault="00B8089E" w:rsidP="00085651">
      <w:pPr>
        <w:jc w:val="both"/>
      </w:pPr>
      <w:r>
        <w:t xml:space="preserve">ООО </w:t>
      </w:r>
      <w:r w:rsidR="00085651">
        <w:t>«</w:t>
      </w:r>
      <w:r>
        <w:t>Аэроэкспресс</w:t>
      </w:r>
      <w:r w:rsidR="00085651">
        <w:t>»</w:t>
      </w:r>
      <w:r>
        <w:t xml:space="preserve"> после резкого падения пассажиропотока в апреле и мае начинает восстанавливать перевозки, отмечает кратный рост пассажиропотока в июне.</w:t>
      </w:r>
    </w:p>
    <w:p w14:paraId="6A650985" w14:textId="77777777" w:rsidR="00085651" w:rsidRDefault="00085651" w:rsidP="00085651">
      <w:pPr>
        <w:jc w:val="both"/>
      </w:pPr>
      <w:r>
        <w:t>«</w:t>
      </w:r>
      <w:r w:rsidR="00B8089E">
        <w:t>Компания отмечает положительную динамику роста пассажиропотока в июне. За месяц поездами воспользовались 125 тысяч пассажиров, что более чем в 6 раз больше среднемесячного показателя в апреле и мае, когда пассажиропоток составлял около 20 тысяч пассажиров в месяц в связи со сложившейся эпидемиологической обстановкой</w:t>
      </w:r>
      <w:r>
        <w:t>»</w:t>
      </w:r>
      <w:r w:rsidR="00B8089E">
        <w:t xml:space="preserve">, </w:t>
      </w:r>
      <w:r>
        <w:t xml:space="preserve">– </w:t>
      </w:r>
      <w:r w:rsidR="00B8089E">
        <w:t xml:space="preserve">сообщили журналистам в </w:t>
      </w:r>
      <w:r w:rsidR="00B8089E" w:rsidRPr="00085651">
        <w:rPr>
          <w:b/>
        </w:rPr>
        <w:t>пресс-службе</w:t>
      </w:r>
      <w:r w:rsidR="00B8089E">
        <w:t xml:space="preserve"> компании.</w:t>
      </w:r>
    </w:p>
    <w:p w14:paraId="2E538A4C" w14:textId="77777777" w:rsidR="00085651" w:rsidRDefault="00B8089E" w:rsidP="00085651">
      <w:pPr>
        <w:jc w:val="both"/>
      </w:pPr>
      <w:r>
        <w:t>Динамичному восстановлению пассажиропотока способствует как общее ослабление ограничительных мер, так и ряд мероприятий, предпринятых компанией в июне, отмечают в компании.</w:t>
      </w:r>
    </w:p>
    <w:p w14:paraId="0A829DD9" w14:textId="77777777" w:rsidR="00085651" w:rsidRDefault="00085651" w:rsidP="00085651">
      <w:pPr>
        <w:jc w:val="both"/>
      </w:pPr>
      <w:r>
        <w:t>«</w:t>
      </w:r>
      <w:r w:rsidR="00B8089E">
        <w:t xml:space="preserve">Мы постарались сформировать для пассажира наиболее привлекательное предложение для поездки в аэропорт в новых условиях </w:t>
      </w:r>
      <w:r>
        <w:t xml:space="preserve">– </w:t>
      </w:r>
      <w:r w:rsidR="00B8089E">
        <w:t>доступная цена, простая и понятная тарифная система, усиленные меры санитарной безопасности на борту. И уже в первые две недели после ввода нового тарифа и восстановления графика мы наблюдаем активный прирост пассажиропотока, что говорит о востребованности выгодного, надежного и безопасного трансфера в аэропорт. Рассчитываем, что в июле позитивный тренд еще более упрочнится с учетом открытия российских курортов</w:t>
      </w:r>
      <w:r>
        <w:t>»</w:t>
      </w:r>
      <w:r w:rsidR="00B8089E">
        <w:t xml:space="preserve">, </w:t>
      </w:r>
      <w:r>
        <w:t xml:space="preserve">– </w:t>
      </w:r>
      <w:r w:rsidR="00B8089E">
        <w:t>отметила генеральный директор компании Алина Бисембаева, слова которой приводятся в сообщении.</w:t>
      </w:r>
    </w:p>
    <w:p w14:paraId="547E674B" w14:textId="77777777" w:rsidR="00085651" w:rsidRDefault="00B8089E" w:rsidP="00085651">
      <w:pPr>
        <w:jc w:val="both"/>
      </w:pPr>
      <w:r>
        <w:t xml:space="preserve">В июне </w:t>
      </w:r>
      <w:r w:rsidR="00085651">
        <w:t>«</w:t>
      </w:r>
      <w:r>
        <w:t>Аэроэкспресс</w:t>
      </w:r>
      <w:r w:rsidR="00085651">
        <w:t>»</w:t>
      </w:r>
      <w:r>
        <w:t xml:space="preserve"> восстановил регулярный график движения на всех направлениях: с 8 июня привычный 30-минутный интервал отправления восстановлен на Домодедовском направлении, с 15 июня </w:t>
      </w:r>
      <w:r w:rsidR="00085651">
        <w:t xml:space="preserve">– </w:t>
      </w:r>
      <w:r>
        <w:t>восстановлены рейсы на Шереметьевском и Внуковском направлениях.</w:t>
      </w:r>
    </w:p>
    <w:p w14:paraId="6993E19A" w14:textId="3C33D11F" w:rsidR="0069655A" w:rsidRPr="0069655A" w:rsidRDefault="0069655A" w:rsidP="00085651">
      <w:pPr>
        <w:pStyle w:val="3"/>
        <w:jc w:val="both"/>
        <w:rPr>
          <w:rFonts w:ascii="Times New Roman" w:hAnsi="Times New Roman"/>
          <w:sz w:val="24"/>
          <w:szCs w:val="24"/>
        </w:rPr>
      </w:pPr>
      <w:bookmarkStart w:id="48" w:name="txt_2974332_1465310692"/>
      <w:bookmarkStart w:id="49" w:name="txt_2974332_1465584828"/>
      <w:bookmarkStart w:id="50" w:name="_Toc45703384"/>
      <w:r w:rsidRPr="0069655A">
        <w:rPr>
          <w:rFonts w:ascii="Times New Roman" w:hAnsi="Times New Roman"/>
          <w:sz w:val="24"/>
          <w:szCs w:val="24"/>
        </w:rPr>
        <w:t>ТАСС; 2020.14.07; ТРЕТЬ РОССИЯН ИЗ ВЫВОЗНЫХ СПИСКОВ С ФИЛИППИН ПОДТВЕРДИЛИ НАМЕРЕНИЕ ПОКИНУТЬ СТРАНУ</w:t>
      </w:r>
      <w:bookmarkEnd w:id="48"/>
      <w:bookmarkEnd w:id="50"/>
    </w:p>
    <w:p w14:paraId="6942D1AB" w14:textId="0B97960B" w:rsidR="0069655A" w:rsidRDefault="0069655A" w:rsidP="00085651">
      <w:pPr>
        <w:pStyle w:val="NormalExport"/>
      </w:pPr>
      <w:r>
        <w:t xml:space="preserve">Лишь треть от общего числа российских граждан, которые находятся в списках на </w:t>
      </w:r>
      <w:r>
        <w:rPr>
          <w:b/>
        </w:rPr>
        <w:t>вывозные рейсы</w:t>
      </w:r>
      <w:r>
        <w:t xml:space="preserve">, подтвердили намерение покинуть Филиппины в конце июля. Как сообщила во вторник советник-посланник посольства РФ на Филиппинах Татьяна Шлычкова, ближайший </w:t>
      </w:r>
      <w:r>
        <w:rPr>
          <w:b/>
        </w:rPr>
        <w:t>рейс</w:t>
      </w:r>
      <w:r>
        <w:t xml:space="preserve"> из Манилы может состояться после 25 июля.</w:t>
      </w:r>
    </w:p>
    <w:p w14:paraId="43728F92" w14:textId="4E10E96B" w:rsidR="0069655A" w:rsidRDefault="0069655A" w:rsidP="00085651">
      <w:pPr>
        <w:pStyle w:val="NormalExport"/>
      </w:pPr>
      <w:r>
        <w:t xml:space="preserve">На прошлой неделе дипломат обратилась к россиянам, которые застряли на Филиппинах и до этого были внесены в списки на </w:t>
      </w:r>
      <w:r>
        <w:rPr>
          <w:b/>
        </w:rPr>
        <w:t>вывозные рейсы</w:t>
      </w:r>
      <w:r>
        <w:t xml:space="preserve">, с тем, чтобы они подтвердили свое намерение вернуться на родину. </w:t>
      </w:r>
      <w:r w:rsidR="00085651">
        <w:t>«</w:t>
      </w:r>
      <w:r>
        <w:t xml:space="preserve">У нас в списках всего зарегистрировано 180 человек, из которых на сегодняшний день подтвердился 61, </w:t>
      </w:r>
      <w:r w:rsidR="00085651">
        <w:t xml:space="preserve">– </w:t>
      </w:r>
      <w:r>
        <w:t xml:space="preserve">сказала она во время трансляции на странице диппредставительства в </w:t>
      </w:r>
      <w:r w:rsidR="00085651">
        <w:t>«</w:t>
      </w:r>
      <w:r>
        <w:t>Фейсбуке</w:t>
      </w:r>
      <w:r w:rsidR="00085651">
        <w:t>»</w:t>
      </w:r>
      <w:r>
        <w:t xml:space="preserve">. </w:t>
      </w:r>
      <w:r w:rsidR="00085651">
        <w:t xml:space="preserve">– </w:t>
      </w:r>
      <w:r>
        <w:t>Где остальные 120 человек?</w:t>
      </w:r>
      <w:r w:rsidR="00085651">
        <w:t>»</w:t>
      </w:r>
      <w:r>
        <w:t xml:space="preserve">. Шлычкова предупредила, что больше не будет </w:t>
      </w:r>
      <w:r>
        <w:rPr>
          <w:b/>
        </w:rPr>
        <w:t>вывозных рейсов</w:t>
      </w:r>
      <w:r>
        <w:t xml:space="preserve"> с Филиппин, и людям, которые приняли решение остаться, придется дожидаться открытия границ.</w:t>
      </w:r>
    </w:p>
    <w:p w14:paraId="1CFAB6F2" w14:textId="4E193665" w:rsidR="0069655A" w:rsidRDefault="00085651" w:rsidP="00085651">
      <w:pPr>
        <w:pStyle w:val="NormalExport"/>
      </w:pPr>
      <w:r>
        <w:t>«</w:t>
      </w:r>
      <w:r w:rsidR="0069655A">
        <w:t xml:space="preserve">Это третий </w:t>
      </w:r>
      <w:r w:rsidR="0069655A">
        <w:rPr>
          <w:b/>
        </w:rPr>
        <w:t>вывозной рейс</w:t>
      </w:r>
      <w:r w:rsidR="0069655A">
        <w:t xml:space="preserve"> с Филиппин, при том, что шансов организовать его практически не было</w:t>
      </w:r>
      <w:r>
        <w:t>»</w:t>
      </w:r>
      <w:r w:rsidR="0069655A">
        <w:t xml:space="preserve">, </w:t>
      </w:r>
      <w:r>
        <w:t xml:space="preserve">– </w:t>
      </w:r>
      <w:r w:rsidR="0069655A">
        <w:t xml:space="preserve">подчеркнула она, призвав россиян в ближайшие два дня подтвердить свое намерение покинуть страну. </w:t>
      </w:r>
      <w:r>
        <w:t>«</w:t>
      </w:r>
      <w:r w:rsidR="0069655A">
        <w:t>Рассчитываю, что до конца этой недели у нас все пройдут перерегистрацию</w:t>
      </w:r>
      <w:r>
        <w:t>»</w:t>
      </w:r>
      <w:r w:rsidR="0069655A">
        <w:t xml:space="preserve">, </w:t>
      </w:r>
      <w:r>
        <w:t xml:space="preserve">– </w:t>
      </w:r>
      <w:r w:rsidR="0069655A">
        <w:t>заключила дипломат.</w:t>
      </w:r>
    </w:p>
    <w:p w14:paraId="0B2A0A50" w14:textId="77777777" w:rsidR="00085651" w:rsidRDefault="00085651" w:rsidP="00085651">
      <w:pPr>
        <w:pStyle w:val="NormalExport"/>
      </w:pPr>
      <w:r>
        <w:lastRenderedPageBreak/>
        <w:t>«</w:t>
      </w:r>
      <w:r w:rsidR="0069655A">
        <w:t xml:space="preserve">24 июля все должны быть в Маниле, поскольку начиная с 25 по 29 июля сюда может прилететь </w:t>
      </w:r>
      <w:r w:rsidR="0069655A">
        <w:rPr>
          <w:b/>
        </w:rPr>
        <w:t>вывозной рейс</w:t>
      </w:r>
      <w:r w:rsidR="0069655A">
        <w:t xml:space="preserve">. </w:t>
      </w:r>
      <w:r>
        <w:t xml:space="preserve">– </w:t>
      </w:r>
      <w:r w:rsidR="0069655A">
        <w:t xml:space="preserve">сказала она. </w:t>
      </w:r>
      <w:r>
        <w:t xml:space="preserve">– </w:t>
      </w:r>
      <w:r w:rsidR="0069655A">
        <w:t>Точную дату мы будем знать не раньше чем за четыре-пять дней до вылета</w:t>
      </w:r>
      <w:r>
        <w:t>»</w:t>
      </w:r>
      <w:r w:rsidR="0069655A">
        <w:t xml:space="preserve">. </w:t>
      </w:r>
      <w:r>
        <w:t>«</w:t>
      </w:r>
      <w:r w:rsidR="0069655A">
        <w:t>Во всех письмах [которые требуются находящимся на филиппинских островах российским гражданам, чтобы добраться до Манилы] будет стоять 24 или 25 число</w:t>
      </w:r>
      <w:r>
        <w:t>»</w:t>
      </w:r>
      <w:r w:rsidR="0069655A">
        <w:t xml:space="preserve">, </w:t>
      </w:r>
      <w:r>
        <w:t xml:space="preserve">– </w:t>
      </w:r>
      <w:r w:rsidR="0069655A">
        <w:t>добавила дипломат. Шлычкова пояснила, что с Филиппин самолет полетит в соседнюю страну, откуда заберет остальных пассажиров, после чего отправиться в Москву.</w:t>
      </w:r>
    </w:p>
    <w:p w14:paraId="796C10DF" w14:textId="21DF3612" w:rsidR="0069655A" w:rsidRPr="0069655A" w:rsidRDefault="0069655A" w:rsidP="00085651">
      <w:pPr>
        <w:pStyle w:val="3"/>
        <w:jc w:val="both"/>
        <w:rPr>
          <w:rFonts w:ascii="Times New Roman" w:hAnsi="Times New Roman"/>
          <w:sz w:val="24"/>
          <w:szCs w:val="24"/>
        </w:rPr>
      </w:pPr>
      <w:bookmarkStart w:id="51" w:name="txt_2974332_1465054280"/>
      <w:bookmarkStart w:id="52" w:name="_Toc45703385"/>
      <w:r w:rsidRPr="0069655A">
        <w:rPr>
          <w:rFonts w:ascii="Times New Roman" w:hAnsi="Times New Roman"/>
          <w:sz w:val="24"/>
          <w:szCs w:val="24"/>
        </w:rPr>
        <w:t>РИА НОВОСТИ; 2020.14.07; БОЛЕЕ 1,8 ТЫСЯЧИ ГРАЖДАН КИРГИЗИИ УЛЕТЕЛИ ИЗ РОССИИ ВЫВОЗНЫМИ РЕЙСАМИ</w:t>
      </w:r>
      <w:bookmarkEnd w:id="51"/>
      <w:bookmarkEnd w:id="52"/>
    </w:p>
    <w:p w14:paraId="41D03F7C" w14:textId="75BA9CB4" w:rsidR="0069655A" w:rsidRDefault="0069655A" w:rsidP="00085651">
      <w:pPr>
        <w:pStyle w:val="NormalExport"/>
      </w:pPr>
      <w:r>
        <w:t xml:space="preserve">Более 1,8 тысячи граждан Киргизии улетели на родину из России восемью чартерными </w:t>
      </w:r>
      <w:r>
        <w:rPr>
          <w:b/>
        </w:rPr>
        <w:t>рейсами</w:t>
      </w:r>
      <w:r>
        <w:t xml:space="preserve"> с 6 по 12 июля, говорится в сообщении посольства Киргизии в Москве.</w:t>
      </w:r>
    </w:p>
    <w:p w14:paraId="6D205747" w14:textId="2C65B290" w:rsidR="0069655A" w:rsidRDefault="00085651" w:rsidP="00085651">
      <w:pPr>
        <w:pStyle w:val="NormalExport"/>
      </w:pPr>
      <w:r>
        <w:t>«</w:t>
      </w:r>
      <w:r w:rsidR="0069655A">
        <w:t>В соответствии с поручением Президента КР Сооронбая Жээнбекова о возвращении граждан Кыргызстана на Родину, в период с 6 по 12 июля 2020 года из России было организовано восемь чартерных авиарейсов с 1813 пассажирами</w:t>
      </w:r>
      <w:r>
        <w:t>»</w:t>
      </w:r>
      <w:r w:rsidR="0069655A">
        <w:t xml:space="preserve">, </w:t>
      </w:r>
      <w:r>
        <w:t xml:space="preserve">– </w:t>
      </w:r>
      <w:r w:rsidR="0069655A">
        <w:t>говорится в сообщении посольства.</w:t>
      </w:r>
    </w:p>
    <w:p w14:paraId="0CC139D4" w14:textId="4E85005C" w:rsidR="0069655A" w:rsidRDefault="0069655A" w:rsidP="00085651">
      <w:pPr>
        <w:pStyle w:val="NormalExport"/>
      </w:pPr>
      <w:r>
        <w:t xml:space="preserve">В частности, было организовано три авиарейса из Москвы в Бишкек и Ош, два </w:t>
      </w:r>
      <w:r>
        <w:rPr>
          <w:b/>
        </w:rPr>
        <w:t>рейса</w:t>
      </w:r>
      <w:r>
        <w:t xml:space="preserve"> из Новосибирска в Бишкек и Ош, два </w:t>
      </w:r>
      <w:r>
        <w:rPr>
          <w:b/>
        </w:rPr>
        <w:t>рейса</w:t>
      </w:r>
      <w:r>
        <w:t xml:space="preserve"> из Екатеринбурга в Бишкек и Ош и один </w:t>
      </w:r>
      <w:r>
        <w:rPr>
          <w:b/>
        </w:rPr>
        <w:t>рейс</w:t>
      </w:r>
      <w:r>
        <w:t xml:space="preserve"> из Санкт</w:t>
      </w:r>
      <w:r w:rsidR="00085651">
        <w:t xml:space="preserve">– </w:t>
      </w:r>
      <w:r>
        <w:t>Петербурга в Ош.</w:t>
      </w:r>
    </w:p>
    <w:p w14:paraId="6BD43761" w14:textId="41573C82" w:rsidR="0069655A" w:rsidRDefault="00085651" w:rsidP="00085651">
      <w:pPr>
        <w:pStyle w:val="NormalExport"/>
      </w:pPr>
      <w:r>
        <w:t>«</w:t>
      </w:r>
      <w:r w:rsidR="0069655A">
        <w:t>Таким образом, в целом с момента приостановления авиасообщения с 20 марта по 13 июля 2020 года из России в Кыргызстан возвратилось 16 581 граждан из 21 региона России. Было осуществлено в Кыргызстан 66 авиарейсов и организован выезд граждан на 52 автобусах транзитом через территорию Казахстана</w:t>
      </w:r>
      <w:r>
        <w:t>»</w:t>
      </w:r>
      <w:r w:rsidR="0069655A">
        <w:t xml:space="preserve">, </w:t>
      </w:r>
      <w:r>
        <w:t xml:space="preserve">– </w:t>
      </w:r>
      <w:r w:rsidR="0069655A">
        <w:t>сообщили в дипведомстве.</w:t>
      </w:r>
    </w:p>
    <w:p w14:paraId="6298A2FA" w14:textId="77777777" w:rsidR="00085651" w:rsidRDefault="002C1A01" w:rsidP="00085651">
      <w:pPr>
        <w:pStyle w:val="ExportHyperlink"/>
        <w:jc w:val="both"/>
      </w:pPr>
      <w:hyperlink r:id="rId58" w:history="1">
        <w:r w:rsidR="0069655A">
          <w:rPr>
            <w:u w:val="single"/>
          </w:rPr>
          <w:t>https://ria.ru/20200714/1574321807.html</w:t>
        </w:r>
      </w:hyperlink>
    </w:p>
    <w:p w14:paraId="1431B22A" w14:textId="66DA5FC3" w:rsidR="00EC1FD9" w:rsidRPr="00EC1FD9" w:rsidRDefault="00EC1FD9" w:rsidP="00085651">
      <w:pPr>
        <w:pStyle w:val="3"/>
        <w:jc w:val="both"/>
        <w:rPr>
          <w:rFonts w:ascii="Times New Roman" w:hAnsi="Times New Roman"/>
          <w:sz w:val="24"/>
          <w:szCs w:val="24"/>
        </w:rPr>
      </w:pPr>
      <w:bookmarkStart w:id="53" w:name="txt_2974332_1465227587"/>
      <w:bookmarkStart w:id="54" w:name="_Toc45703386"/>
      <w:r w:rsidRPr="00EC1FD9">
        <w:rPr>
          <w:rFonts w:ascii="Times New Roman" w:hAnsi="Times New Roman"/>
          <w:sz w:val="24"/>
          <w:szCs w:val="24"/>
        </w:rPr>
        <w:t>РИА НОВОСТИ; 2020.14.07; БОЛЕЕ СТА РОССИЯН, РАБОТАВШИХ В НАМИБИИ, ВЫВЕЗЛИ СПЕЦРЕЙСОМ НА РОДИНУ</w:t>
      </w:r>
      <w:bookmarkEnd w:id="53"/>
      <w:bookmarkEnd w:id="54"/>
    </w:p>
    <w:p w14:paraId="518CA6EF" w14:textId="7563AF3F" w:rsidR="00EC1FD9" w:rsidRDefault="00EC1FD9" w:rsidP="00085651">
      <w:pPr>
        <w:pStyle w:val="NormalExport"/>
      </w:pPr>
      <w:r>
        <w:t>Группа из 108 россиян, а также одного гражданина Украины, которые работали в Намибии по контрактам в составе экипажей рыболовных судов, вывезены спецрейсами в Россию, сообщили в посольстве РФ в Намибии.</w:t>
      </w:r>
    </w:p>
    <w:p w14:paraId="1BED0913" w14:textId="3CEB4731" w:rsidR="00EC1FD9" w:rsidRDefault="00085651" w:rsidP="00085651">
      <w:pPr>
        <w:pStyle w:val="NormalExport"/>
      </w:pPr>
      <w:r>
        <w:t>«</w:t>
      </w:r>
      <w:r w:rsidR="00EC1FD9">
        <w:t xml:space="preserve">Группа из 108 граждан России, а также одного гражданина Украины, постоянно проживающего в Республике Крым, которые работали в Намибии по контрактам в составе экипажей рыболовных судов и вынужденно задержались в стране вследствие введенных из-за новой коронавирусной инфекции ограничительных мер, 10 июля вывезены спецрейсами авиакомпаний </w:t>
      </w:r>
      <w:r>
        <w:t>«</w:t>
      </w:r>
      <w:r w:rsidR="00EC1FD9">
        <w:t>EnterAir</w:t>
      </w:r>
      <w:r>
        <w:t>»</w:t>
      </w:r>
      <w:r w:rsidR="00EC1FD9">
        <w:t xml:space="preserve"> и </w:t>
      </w:r>
      <w:r>
        <w:t>«</w:t>
      </w:r>
      <w:r w:rsidR="00EC1FD9">
        <w:t>Уральские авиалинии</w:t>
      </w:r>
      <w:r>
        <w:t>»</w:t>
      </w:r>
      <w:r w:rsidR="00EC1FD9">
        <w:t xml:space="preserve"> из Виндхука транзитом через Франкфурт в Калининград</w:t>
      </w:r>
      <w:r>
        <w:t>»</w:t>
      </w:r>
      <w:r w:rsidR="00EC1FD9">
        <w:t xml:space="preserve">, </w:t>
      </w:r>
      <w:r>
        <w:t xml:space="preserve">– </w:t>
      </w:r>
      <w:r w:rsidR="00EC1FD9">
        <w:t>говорится в сообщении дипмиссии в Facebook.</w:t>
      </w:r>
    </w:p>
    <w:p w14:paraId="6F81E71B" w14:textId="77777777" w:rsidR="00EC1FD9" w:rsidRDefault="00EC1FD9" w:rsidP="00085651">
      <w:pPr>
        <w:pStyle w:val="NormalExport"/>
      </w:pPr>
      <w:r>
        <w:t>Отмечается, что активное содействие в их возвращении оказано посольством России в Намибии, генеральным консульством РФ во Франкфурте-на-Майне и правительством Калининградской области.</w:t>
      </w:r>
    </w:p>
    <w:p w14:paraId="6EC96404" w14:textId="77777777" w:rsidR="00085651" w:rsidRDefault="002C1A01" w:rsidP="00085651">
      <w:pPr>
        <w:pStyle w:val="ExportHyperlink"/>
        <w:jc w:val="both"/>
      </w:pPr>
      <w:hyperlink r:id="rId59" w:history="1">
        <w:r w:rsidR="00EC1FD9">
          <w:rPr>
            <w:u w:val="single"/>
          </w:rPr>
          <w:t>https://ria.ru/20200714/1574337699.html</w:t>
        </w:r>
      </w:hyperlink>
    </w:p>
    <w:p w14:paraId="58D3242C" w14:textId="14B13EF8" w:rsidR="00EC1FD9" w:rsidRPr="00EC1FD9" w:rsidRDefault="00EC1FD9" w:rsidP="00085651">
      <w:pPr>
        <w:pStyle w:val="3"/>
        <w:jc w:val="both"/>
        <w:rPr>
          <w:rFonts w:ascii="Times New Roman" w:hAnsi="Times New Roman"/>
          <w:sz w:val="24"/>
          <w:szCs w:val="24"/>
        </w:rPr>
      </w:pPr>
      <w:bookmarkStart w:id="55" w:name="_Toc45703387"/>
      <w:r w:rsidRPr="00EC1FD9">
        <w:rPr>
          <w:rFonts w:ascii="Times New Roman" w:hAnsi="Times New Roman"/>
          <w:sz w:val="24"/>
          <w:szCs w:val="24"/>
        </w:rPr>
        <w:t>РИА НОВОСТИ; 2020.15.07; РОССИЯН ВЫВЕЗУТ ИЗ ЕРЕВАНА В РОСТОВ-НА-ДОНУ 20 ИЮЛЯ</w:t>
      </w:r>
      <w:bookmarkEnd w:id="49"/>
      <w:bookmarkEnd w:id="55"/>
    </w:p>
    <w:p w14:paraId="371F9AE1" w14:textId="1411C2CD" w:rsidR="00EC1FD9" w:rsidRDefault="00EC1FD9" w:rsidP="00085651">
      <w:pPr>
        <w:pStyle w:val="NormalExport"/>
      </w:pPr>
      <w:r>
        <w:t xml:space="preserve">Посольство России в Армении сообщило о планируемом 20 июля </w:t>
      </w:r>
      <w:r>
        <w:rPr>
          <w:b/>
        </w:rPr>
        <w:t>вывозном</w:t>
      </w:r>
      <w:r>
        <w:t xml:space="preserve"> авиарейсе из Еревана в Ростов-на-Дону.</w:t>
      </w:r>
    </w:p>
    <w:p w14:paraId="52857CFC" w14:textId="464DC799" w:rsidR="00EC1FD9" w:rsidRDefault="00085651" w:rsidP="00085651">
      <w:pPr>
        <w:pStyle w:val="NormalExport"/>
      </w:pPr>
      <w:r>
        <w:t>«</w:t>
      </w:r>
      <w:r w:rsidR="00EC1FD9">
        <w:t xml:space="preserve">Согласно предварительному графику вывоза российских граждан из-за рубежа в РФ, ...на 20 июля запланирован </w:t>
      </w:r>
      <w:r w:rsidR="00EC1FD9">
        <w:rPr>
          <w:b/>
        </w:rPr>
        <w:t>рейс</w:t>
      </w:r>
      <w:r w:rsidR="00EC1FD9">
        <w:t xml:space="preserve"> Ереван </w:t>
      </w:r>
      <w:r>
        <w:t xml:space="preserve">– </w:t>
      </w:r>
      <w:r w:rsidR="00EC1FD9">
        <w:t xml:space="preserve">Ростов-на-Дону. Номер и время вылета </w:t>
      </w:r>
      <w:r w:rsidR="00EC1FD9">
        <w:rPr>
          <w:b/>
        </w:rPr>
        <w:t>рейса</w:t>
      </w:r>
      <w:r w:rsidR="00EC1FD9">
        <w:t xml:space="preserve"> уточняются</w:t>
      </w:r>
      <w:r>
        <w:t>»</w:t>
      </w:r>
      <w:r w:rsidR="00EC1FD9">
        <w:t xml:space="preserve">, </w:t>
      </w:r>
      <w:r>
        <w:t xml:space="preserve">– </w:t>
      </w:r>
      <w:r w:rsidR="00EC1FD9">
        <w:t>говорится в сообщении на странице диппредставительства в Facebook.</w:t>
      </w:r>
    </w:p>
    <w:p w14:paraId="6618A1D1" w14:textId="77777777" w:rsidR="00EC1FD9" w:rsidRDefault="00EC1FD9" w:rsidP="00085651">
      <w:pPr>
        <w:pStyle w:val="NormalExport"/>
      </w:pPr>
      <w:r>
        <w:lastRenderedPageBreak/>
        <w:t xml:space="preserve">В посольстве отметили, что к </w:t>
      </w:r>
      <w:r>
        <w:rPr>
          <w:b/>
        </w:rPr>
        <w:t>рейсу</w:t>
      </w:r>
      <w:r>
        <w:t xml:space="preserve"> будут допущены только жители Ростовской, Воронежской, Волгоградской, Астраханской областей, Адыгеи, Калмыкии, Краснодарского и Ставропольского краев, Крыма и Севастополя.</w:t>
      </w:r>
    </w:p>
    <w:p w14:paraId="5A04B9B3" w14:textId="5D693900" w:rsidR="00EC1FD9" w:rsidRDefault="00085651" w:rsidP="00085651">
      <w:pPr>
        <w:pStyle w:val="NormalExport"/>
      </w:pPr>
      <w:r>
        <w:t>«</w:t>
      </w:r>
      <w:r w:rsidR="00EC1FD9">
        <w:t xml:space="preserve">Зарегистрироваться на </w:t>
      </w:r>
      <w:r w:rsidR="00EC1FD9">
        <w:rPr>
          <w:b/>
        </w:rPr>
        <w:t>рейс</w:t>
      </w:r>
      <w:r w:rsidR="00EC1FD9">
        <w:t xml:space="preserve"> необходимо по ссылке https://www.gosuslugi.ru/395443/1. Количество мест на борту ограничено. Списки будут формироваться на основании регистрации на госуслугах</w:t>
      </w:r>
      <w:r>
        <w:t>»</w:t>
      </w:r>
      <w:r w:rsidR="00EC1FD9">
        <w:t xml:space="preserve">, </w:t>
      </w:r>
      <w:r>
        <w:t xml:space="preserve">– </w:t>
      </w:r>
      <w:r w:rsidR="00EC1FD9">
        <w:t>указывается в сообщении.</w:t>
      </w:r>
    </w:p>
    <w:p w14:paraId="0254DBA7" w14:textId="77777777" w:rsidR="00EC1FD9" w:rsidRDefault="00EC1FD9" w:rsidP="00085651">
      <w:pPr>
        <w:pStyle w:val="NormalExport"/>
      </w:pPr>
      <w:r>
        <w:t xml:space="preserve">Ранее посольство сообщило о планируемых 17 и 19 июля </w:t>
      </w:r>
      <w:r>
        <w:rPr>
          <w:b/>
        </w:rPr>
        <w:t>вывозных рейсах</w:t>
      </w:r>
      <w:r>
        <w:t xml:space="preserve"> из армянской столицы в Сочи и Екатеринбург.</w:t>
      </w:r>
    </w:p>
    <w:p w14:paraId="0CABE7D1" w14:textId="77777777" w:rsidR="00085651" w:rsidRDefault="002C1A01" w:rsidP="00085651">
      <w:pPr>
        <w:pStyle w:val="ExportHyperlink"/>
        <w:jc w:val="both"/>
      </w:pPr>
      <w:hyperlink r:id="rId60" w:history="1">
        <w:r w:rsidR="00EC1FD9">
          <w:rPr>
            <w:u w:val="single"/>
          </w:rPr>
          <w:t>https://ria.ru/20200715/1574360785.html</w:t>
        </w:r>
      </w:hyperlink>
    </w:p>
    <w:p w14:paraId="3A40D36C" w14:textId="77777777" w:rsidR="00D6129D" w:rsidRPr="009305C6" w:rsidRDefault="00D6129D" w:rsidP="00085651">
      <w:pPr>
        <w:pStyle w:val="3"/>
        <w:jc w:val="both"/>
        <w:rPr>
          <w:rFonts w:ascii="Times New Roman" w:hAnsi="Times New Roman"/>
          <w:sz w:val="24"/>
          <w:szCs w:val="24"/>
        </w:rPr>
      </w:pPr>
      <w:bookmarkStart w:id="56" w:name="_Toc45703388"/>
      <w:r w:rsidRPr="009305C6">
        <w:rPr>
          <w:rFonts w:ascii="Times New Roman" w:hAnsi="Times New Roman"/>
          <w:sz w:val="24"/>
          <w:szCs w:val="24"/>
        </w:rPr>
        <w:t>РИА НОВОСТИ; 2020.14.07; ЗАСТРОЙЩИКОВ НЕ ОБЯЖУТ ПЛАНИРОВАТЬ ДОРОЖНОЕ ДВИЖЕНИЕ ПРИ СТРОИТЕЛЬСТВЕ</w:t>
      </w:r>
      <w:bookmarkEnd w:id="56"/>
    </w:p>
    <w:p w14:paraId="63FBAAD4" w14:textId="77777777" w:rsidR="00D6129D" w:rsidRDefault="00D6129D" w:rsidP="00085651">
      <w:pPr>
        <w:jc w:val="both"/>
      </w:pPr>
      <w:r>
        <w:t>Правительство РФ внесло в Госдуму законопроект об исключении из перечня документов для объектов строительства проекта по организации дорожного движения, документ опубликован в электронной базе данных нижней палаты парламента.</w:t>
      </w:r>
    </w:p>
    <w:p w14:paraId="48D563A0" w14:textId="77777777" w:rsidR="00D6129D" w:rsidRDefault="00D6129D" w:rsidP="00085651">
      <w:pPr>
        <w:jc w:val="both"/>
      </w:pPr>
      <w:r>
        <w:t>В пояснительной записке отмечается, что по действующему законодательству в состав проектной документации на объекты капитального строительства входит проект организации дорожного движения. В кабмине отмечают, что это приводит к увеличению сроков согласования документации в целом и получения разрешения на строительство.</w:t>
      </w:r>
    </w:p>
    <w:p w14:paraId="3D5BDE72" w14:textId="308F63A6" w:rsidR="00D6129D" w:rsidRDefault="00085651" w:rsidP="00085651">
      <w:pPr>
        <w:jc w:val="both"/>
      </w:pPr>
      <w:r>
        <w:t>«</w:t>
      </w:r>
      <w:r w:rsidR="00D6129D">
        <w:t>В целях устранения указанной проблемы проектом федерального закона предлагается исключить из действующей редакции федерального закона... положения, предусматривающие необходимость разработки проектов организации дорожного движения в составе проектной документации объекта капитального строительства</w:t>
      </w:r>
      <w:r>
        <w:t>»</w:t>
      </w:r>
      <w:r w:rsidR="00D6129D">
        <w:t xml:space="preserve">, </w:t>
      </w:r>
      <w:r>
        <w:t xml:space="preserve">– </w:t>
      </w:r>
      <w:r w:rsidR="00D6129D">
        <w:t>говорится в документе.</w:t>
      </w:r>
    </w:p>
    <w:p w14:paraId="087195C8" w14:textId="77777777" w:rsidR="00D6129D" w:rsidRDefault="00D6129D" w:rsidP="00085651">
      <w:pPr>
        <w:jc w:val="both"/>
      </w:pPr>
      <w:r>
        <w:t>В правительстве подчеркнули, что исключение этого требования не приведет к отсутствию проектов организации движения на отдельных дорогах или на участках.</w:t>
      </w:r>
    </w:p>
    <w:p w14:paraId="088BCF62" w14:textId="77777777" w:rsidR="00D6129D" w:rsidRDefault="00D6129D" w:rsidP="00085651">
      <w:pPr>
        <w:jc w:val="both"/>
      </w:pPr>
      <w:r>
        <w:t>В пояснительной записке отмечается, что в случае принятие законопроекта органы по организации дорожного движения должны будут разрабатывать проекты по организации передвижения только в качестве отдельного документа, а не в составе проектной документации объектов капитального строительства.</w:t>
      </w:r>
    </w:p>
    <w:p w14:paraId="4722336C" w14:textId="328A8567" w:rsidR="00D6129D" w:rsidRPr="008A024D" w:rsidRDefault="002C1A01" w:rsidP="00085651">
      <w:pPr>
        <w:jc w:val="both"/>
      </w:pPr>
      <w:hyperlink r:id="rId61" w:history="1">
        <w:r w:rsidR="00D6129D" w:rsidRPr="003C7294">
          <w:rPr>
            <w:rStyle w:val="a9"/>
          </w:rPr>
          <w:t>https://realty.ria.ru/20200714/1574321778.html</w:t>
        </w:r>
      </w:hyperlink>
    </w:p>
    <w:p w14:paraId="3EDEDA35" w14:textId="6ACC1690" w:rsidR="00D6129D" w:rsidRPr="00D6129D" w:rsidRDefault="00D6129D" w:rsidP="00085651">
      <w:pPr>
        <w:pStyle w:val="3"/>
        <w:jc w:val="both"/>
        <w:rPr>
          <w:rFonts w:ascii="Times New Roman" w:hAnsi="Times New Roman"/>
          <w:sz w:val="24"/>
          <w:szCs w:val="24"/>
        </w:rPr>
      </w:pPr>
      <w:bookmarkStart w:id="57" w:name="_Toc45703389"/>
      <w:r w:rsidRPr="00D6129D">
        <w:rPr>
          <w:rFonts w:ascii="Times New Roman" w:hAnsi="Times New Roman"/>
          <w:sz w:val="24"/>
          <w:szCs w:val="24"/>
        </w:rPr>
        <w:t>ТАСС; 2020.14.07; В ЕКАТЕРИНБУРГЕ ОЦЕНИЛИ СТОИМОСТЬ СТРОИТЕЛЬСТВА ТРАМВАЙНОЙ ЛИНИИ В АКАДЕМИЧЕСКИЙ</w:t>
      </w:r>
      <w:bookmarkEnd w:id="57"/>
    </w:p>
    <w:p w14:paraId="2CD3631C" w14:textId="77777777" w:rsidR="00085651" w:rsidRDefault="00D6129D" w:rsidP="00085651">
      <w:pPr>
        <w:jc w:val="both"/>
      </w:pPr>
      <w:r>
        <w:t xml:space="preserve">Строительство трамвайной ветки в микрорайон Академический в Екатеринбурге и благоустройство прилегающей к ней территории оценивается в 2,5 млрд рублей. Проект находится на стадии согласования, сообщил во вторник журналистам генеральный директор </w:t>
      </w:r>
      <w:r w:rsidR="00085651">
        <w:t>«</w:t>
      </w:r>
      <w:r>
        <w:t>РСГ-Академическое</w:t>
      </w:r>
      <w:r w:rsidR="00085651">
        <w:t>»</w:t>
      </w:r>
      <w:r>
        <w:t xml:space="preserve"> Виктор Кривошеин во время объезда Ленинского района с главой города Александром Высокинским.</w:t>
      </w:r>
    </w:p>
    <w:p w14:paraId="13BAE26F" w14:textId="77777777" w:rsidR="00085651" w:rsidRDefault="00085651" w:rsidP="00085651">
      <w:pPr>
        <w:jc w:val="both"/>
      </w:pPr>
      <w:r>
        <w:t>«</w:t>
      </w:r>
      <w:r w:rsidR="00D6129D">
        <w:t xml:space="preserve">Сегодня мы проектируем трамвайную линию. &lt;…&gt; Проект согласовывается в городских структурах. Примерная стоимость самой трамвайной линии </w:t>
      </w:r>
      <w:r>
        <w:t xml:space="preserve">– </w:t>
      </w:r>
      <w:r w:rsidR="00D6129D">
        <w:t xml:space="preserve">1,2 млрд, переустройство сетей и благоустройство </w:t>
      </w:r>
      <w:r>
        <w:t xml:space="preserve">– </w:t>
      </w:r>
      <w:r w:rsidR="00D6129D">
        <w:t>порядка 1,3 млрд, то есть сегодня это 2,5 млрд рублей</w:t>
      </w:r>
      <w:r>
        <w:t>»</w:t>
      </w:r>
      <w:r w:rsidR="00D6129D">
        <w:t xml:space="preserve">, </w:t>
      </w:r>
      <w:r>
        <w:t xml:space="preserve">– </w:t>
      </w:r>
      <w:r w:rsidR="00D6129D">
        <w:t>сказал Кривошеин.</w:t>
      </w:r>
    </w:p>
    <w:p w14:paraId="64A4F608" w14:textId="77777777" w:rsidR="00085651" w:rsidRDefault="00D6129D" w:rsidP="00085651">
      <w:pPr>
        <w:jc w:val="both"/>
      </w:pPr>
      <w:r>
        <w:t>По его словам, первый этап строительства пройдет по улице Вильгельма де Генина, от улицы Сахарова до Волгоградской. В будущем трамвайная линия будет пересекаться с кольцевой дорогой для электричек, которую также планируют построить в Екатеринбурге, уточнил Кривошеин.</w:t>
      </w:r>
    </w:p>
    <w:p w14:paraId="69A58A8E" w14:textId="038D73ED" w:rsidR="00D6129D" w:rsidRDefault="00D6129D" w:rsidP="00085651">
      <w:pPr>
        <w:jc w:val="both"/>
      </w:pPr>
      <w:r>
        <w:t>Мэр Александр Высокинский добавил, что проект трамвайной ветки будет включен в схему транспортной концессии, чтобы привлечь средства извне, в том числе из федеральных грантов.</w:t>
      </w:r>
    </w:p>
    <w:p w14:paraId="5EA4CDC1" w14:textId="77777777" w:rsidR="00085651" w:rsidRDefault="002C1A01" w:rsidP="00085651">
      <w:pPr>
        <w:jc w:val="both"/>
      </w:pPr>
      <w:hyperlink r:id="rId62" w:history="1">
        <w:r w:rsidR="00D6129D" w:rsidRPr="003C7294">
          <w:rPr>
            <w:rStyle w:val="a9"/>
          </w:rPr>
          <w:t>https://tass.ru/ural-news/8962539</w:t>
        </w:r>
      </w:hyperlink>
    </w:p>
    <w:p w14:paraId="6C814151" w14:textId="277F6DD2" w:rsidR="00D6129D" w:rsidRPr="00D6129D" w:rsidRDefault="00D6129D" w:rsidP="00085651">
      <w:pPr>
        <w:pStyle w:val="3"/>
        <w:jc w:val="both"/>
        <w:rPr>
          <w:rFonts w:ascii="Times New Roman" w:hAnsi="Times New Roman"/>
          <w:sz w:val="24"/>
          <w:szCs w:val="24"/>
        </w:rPr>
      </w:pPr>
      <w:bookmarkStart w:id="58" w:name="_Toc45703390"/>
      <w:r w:rsidRPr="00D6129D">
        <w:rPr>
          <w:rFonts w:ascii="Times New Roman" w:hAnsi="Times New Roman"/>
          <w:sz w:val="24"/>
          <w:szCs w:val="24"/>
        </w:rPr>
        <w:t>РИА НОВОСТИ; 2020.14.07; В ЧЕЛЯБИНСКЕ ЗАПУСТЯТ ДВЕ КЛЮЧЕВЫЕ ТРАНСПОРТНЫЕ РАЗВЯЗКИ</w:t>
      </w:r>
      <w:bookmarkEnd w:id="58"/>
    </w:p>
    <w:p w14:paraId="35B3B278" w14:textId="77777777" w:rsidR="00D6129D" w:rsidRDefault="00D6129D" w:rsidP="00085651">
      <w:pPr>
        <w:jc w:val="both"/>
      </w:pPr>
      <w:r>
        <w:t>Две ключевые транспортные развязки, которые позволят улучшить ситуацию на дорогах и открытие которых уже несколько лет ожидают жители, запустят в Челябинске 15 июля 2020 года, сообщил во вторник губернатор региона Алексей Текслер.</w:t>
      </w:r>
    </w:p>
    <w:p w14:paraId="49D26AC1" w14:textId="4CA1EEF0" w:rsidR="00D6129D" w:rsidRDefault="00D6129D" w:rsidP="00085651">
      <w:pPr>
        <w:jc w:val="both"/>
      </w:pPr>
      <w:r>
        <w:t xml:space="preserve">Губернатор во вторник оценил готовность к запуску двух крупных путепроводов – транспортной развязки на пересечении улицы Дарвина и Троицкого тракта, а также моста в районе Коксохимического производства ОАО </w:t>
      </w:r>
      <w:r w:rsidR="00085651">
        <w:t>«</w:t>
      </w:r>
      <w:r>
        <w:t>ЧМК</w:t>
      </w:r>
      <w:r w:rsidR="00085651">
        <w:t>»</w:t>
      </w:r>
      <w:r>
        <w:t>.</w:t>
      </w:r>
    </w:p>
    <w:p w14:paraId="28563AB1" w14:textId="30AEBB84" w:rsidR="00D6129D" w:rsidRDefault="00085651" w:rsidP="00085651">
      <w:pPr>
        <w:jc w:val="both"/>
      </w:pPr>
      <w:r>
        <w:t>«</w:t>
      </w:r>
      <w:r w:rsidR="00D6129D">
        <w:t>Если говорить о путепроводе у Коксохима, то это была традиционная артерия. И пока мост был закрыт полтора года из-за аварийного состояния все испытывали неудобства. Срок завершения работ – 15 июля. Завтра будет запущено автомобильное и автобусное движение. Пока есть проблемы с трамвайным движением. По Троицкой развязке – она долгожданная, проблемная. С завтрашнего дня и этот объект тоже начнет работать</w:t>
      </w:r>
      <w:r>
        <w:t>»</w:t>
      </w:r>
      <w:r w:rsidR="00D6129D">
        <w:t xml:space="preserve">, </w:t>
      </w:r>
      <w:r>
        <w:t xml:space="preserve">– </w:t>
      </w:r>
      <w:r w:rsidR="00D6129D">
        <w:t>сказал губернатор журналистам.</w:t>
      </w:r>
    </w:p>
    <w:p w14:paraId="0F166435" w14:textId="07E73E91" w:rsidR="00D6129D" w:rsidRDefault="00D6129D" w:rsidP="00085651">
      <w:pPr>
        <w:jc w:val="both"/>
      </w:pPr>
      <w:r>
        <w:t xml:space="preserve">На Троицкой развязке на старом путепроводе, который проходит рядом с новым, будет переложен асфальт, и он тоже будет функционировать, сказал губернатор. Люди, по его мнению, заждались данной развязки. </w:t>
      </w:r>
      <w:r w:rsidR="00085651">
        <w:t>«</w:t>
      </w:r>
      <w:r>
        <w:t>В целом транспортная ситуация с развязкой на улице Труда в Челябинске улучшилась. Я надеюсь, что жители видят эту динамику. В целом объем ремонтных работ на наших дорогах в этом году почти в 2 раза выше, чем в прошлом. Люди это видят, замечают. Конечно, то, что не сделано за 20 лет, быстро сделать невозможно, но мы планомерно эти вопросы будем решать</w:t>
      </w:r>
      <w:r w:rsidR="00085651">
        <w:t>»</w:t>
      </w:r>
      <w:r>
        <w:t xml:space="preserve">, </w:t>
      </w:r>
      <w:r w:rsidR="00085651">
        <w:t xml:space="preserve">– </w:t>
      </w:r>
      <w:r>
        <w:t>отметил Текслер. Он добавил, что те темпы, которые взяли по Челябинску, будут продолжать, дорожная тематика в регионе – одна из самых основных.</w:t>
      </w:r>
    </w:p>
    <w:p w14:paraId="690EF8CD" w14:textId="0D59F0E1" w:rsidR="00D6129D" w:rsidRDefault="00D6129D" w:rsidP="00085651">
      <w:pPr>
        <w:jc w:val="both"/>
      </w:pPr>
      <w:r>
        <w:t xml:space="preserve">По данным </w:t>
      </w:r>
      <w:r w:rsidRPr="00085651">
        <w:rPr>
          <w:b/>
        </w:rPr>
        <w:t>пресс-службы</w:t>
      </w:r>
      <w:r>
        <w:t xml:space="preserve"> правительства региона, возведение путепровода на Троицком тракте – решение давней проблемы загруженности южного въезда в Челябинск. Проект строительства развязки был разработан еще в 2008 году, но только в 2012 начали работы, а уже в 2014 объект заморозили. Объект построен в рамках национального проекта </w:t>
      </w:r>
      <w:r w:rsidR="00085651">
        <w:t>«</w:t>
      </w:r>
      <w:r w:rsidRPr="00085651">
        <w:rPr>
          <w:b/>
        </w:rPr>
        <w:t>Безопасные и качественные автомобильные дороги</w:t>
      </w:r>
      <w:r w:rsidR="00085651">
        <w:t>»</w:t>
      </w:r>
      <w:r>
        <w:t xml:space="preserve"> и готов к вводу, уточняется в сообщении. Движение будет осуществляться по двум полосам в каждую сторону, что позволит упорядочить транспортные потоки и разгрузить это направление, поясняется в сообщении.</w:t>
      </w:r>
    </w:p>
    <w:p w14:paraId="7E6BCF79" w14:textId="41249A84" w:rsidR="00D6129D" w:rsidRDefault="00D6129D" w:rsidP="00085651">
      <w:pPr>
        <w:jc w:val="both"/>
      </w:pPr>
      <w:r>
        <w:t xml:space="preserve">Министр дорожного хозяйства и транспорта региона Алексей Нечаев напомнил журналистам, что в 2018 году был срочно закрыт путепровод у Коксохима, и уже в 2019 года запланирован его ремонт. </w:t>
      </w:r>
      <w:r w:rsidR="00085651">
        <w:t>«</w:t>
      </w:r>
      <w:r>
        <w:t>С ноября прошлого года по июль 2020 года были проведены работы по реконструкции объекта. Условием при вводе в эксплуатацию моста станет ограничение движения грузового автотранспорта в связи с высокими температурами воздуха в регионе</w:t>
      </w:r>
      <w:r w:rsidR="00085651">
        <w:t>»</w:t>
      </w:r>
      <w:r>
        <w:t xml:space="preserve">, </w:t>
      </w:r>
      <w:r w:rsidR="00085651">
        <w:t xml:space="preserve">– </w:t>
      </w:r>
      <w:r>
        <w:t>сказал он. Также, по его словам, данное направление очень важно для жителей города – это основной путь для тех, кто добирается на работу на Челябинский металлургический комбинат, а также в аэропорт. Реконструкция моста обошлась примерно в 180 миллионов рублей, уточнил он.</w:t>
      </w:r>
    </w:p>
    <w:p w14:paraId="09035098" w14:textId="5C91C47D" w:rsidR="00D6129D" w:rsidRDefault="00D6129D" w:rsidP="00085651">
      <w:pPr>
        <w:jc w:val="both"/>
      </w:pPr>
      <w:r>
        <w:t xml:space="preserve">По словам министра, что касается второй транспортной развязки – на Троицком тракте – то необходимо было связать федеральную дорогу А310, Казахстан и один из выходов из Челябинска, и 15 июля движение здесь будет запущено. </w:t>
      </w:r>
      <w:r w:rsidR="00085651">
        <w:t>«</w:t>
      </w:r>
      <w:r>
        <w:t>Это очень сложный объект, потому что пришлось начинать с того периода, когда строительство путепровода было остановлено. Затраты на этот объект составили около 280 миллионов рублей</w:t>
      </w:r>
      <w:r w:rsidR="00085651">
        <w:t>»</w:t>
      </w:r>
      <w:r>
        <w:t xml:space="preserve">, </w:t>
      </w:r>
      <w:r w:rsidR="00085651">
        <w:t xml:space="preserve">– </w:t>
      </w:r>
      <w:r>
        <w:t>пояснил он.</w:t>
      </w:r>
    </w:p>
    <w:p w14:paraId="5F377F9B" w14:textId="31720448" w:rsidR="00D6129D" w:rsidRDefault="00D6129D" w:rsidP="00085651">
      <w:pPr>
        <w:jc w:val="both"/>
      </w:pPr>
      <w:r>
        <w:t xml:space="preserve">По словам руководителя подразделения ООО </w:t>
      </w:r>
      <w:r w:rsidR="00085651">
        <w:t>«</w:t>
      </w:r>
      <w:r>
        <w:t>Уралсервисгрупп</w:t>
      </w:r>
      <w:r w:rsidR="00085651">
        <w:t>»</w:t>
      </w:r>
      <w:r>
        <w:t xml:space="preserve"> Игоря Строковского, компания в ноябре 2019 года выиграла конкурс, с тех пор шли работы на объекте (мост в районе цеха Коксохимического производства) и с завтрашнего дня можно будет запускать </w:t>
      </w:r>
      <w:r>
        <w:lastRenderedPageBreak/>
        <w:t xml:space="preserve">движение автомобилей и пассажирского транспорта. </w:t>
      </w:r>
      <w:r w:rsidR="00085651">
        <w:t>«</w:t>
      </w:r>
      <w:r>
        <w:t>Пока не готовы трамвайные пути – через неделю и эти работы завершим. Работа шла непрерывно, остановок не было</w:t>
      </w:r>
      <w:r w:rsidR="00085651">
        <w:t>»</w:t>
      </w:r>
      <w:r>
        <w:t xml:space="preserve">, </w:t>
      </w:r>
      <w:r w:rsidR="00085651">
        <w:t xml:space="preserve">– </w:t>
      </w:r>
      <w:r>
        <w:t>сказал он журналистам.</w:t>
      </w:r>
    </w:p>
    <w:p w14:paraId="6F273379" w14:textId="6CFF0B23" w:rsidR="00D6129D" w:rsidRDefault="00D6129D" w:rsidP="00085651">
      <w:pPr>
        <w:jc w:val="both"/>
      </w:pPr>
      <w:r>
        <w:t xml:space="preserve">Как пояснил журналистам замдиректора АО </w:t>
      </w:r>
      <w:r w:rsidR="00085651">
        <w:t>«</w:t>
      </w:r>
      <w:r>
        <w:t>Южуралмост</w:t>
      </w:r>
      <w:r w:rsidR="00085651">
        <w:t>»</w:t>
      </w:r>
      <w:r>
        <w:t xml:space="preserve"> Алексей Струговец, компания приступила к работам на транспортной развязке на Троицком тракте в 2018 году. По его словам, объект достаточно сложный, так как встретились все, какие бывают, инженерные коммуникации, а также железная дорога, поэтому </w:t>
      </w:r>
      <w:r w:rsidR="00085651">
        <w:t>«</w:t>
      </w:r>
      <w:r>
        <w:t xml:space="preserve">пришлось согласовывать </w:t>
      </w:r>
      <w:r w:rsidR="00085651">
        <w:t>«</w:t>
      </w:r>
      <w:r>
        <w:t>окна</w:t>
      </w:r>
      <w:r w:rsidR="00085651">
        <w:t>»</w:t>
      </w:r>
      <w:r>
        <w:t xml:space="preserve"> для монтирования пролетных строений</w:t>
      </w:r>
      <w:r w:rsidR="00085651">
        <w:t>»</w:t>
      </w:r>
      <w:r>
        <w:t xml:space="preserve">. </w:t>
      </w:r>
      <w:r w:rsidR="00085651">
        <w:t>«</w:t>
      </w:r>
      <w:r>
        <w:t>Завтра вечером движение будет запущено</w:t>
      </w:r>
      <w:r w:rsidR="00085651">
        <w:t>»</w:t>
      </w:r>
      <w:r>
        <w:t xml:space="preserve">, </w:t>
      </w:r>
      <w:r w:rsidR="00085651">
        <w:t xml:space="preserve">– </w:t>
      </w:r>
      <w:r>
        <w:t>сказал он.</w:t>
      </w:r>
    </w:p>
    <w:p w14:paraId="1DB561A5" w14:textId="77777777" w:rsidR="00085651" w:rsidRDefault="002C1A01" w:rsidP="00085651">
      <w:pPr>
        <w:jc w:val="both"/>
      </w:pPr>
      <w:hyperlink r:id="rId63" w:history="1">
        <w:r w:rsidR="00D6129D" w:rsidRPr="003C7294">
          <w:rPr>
            <w:rStyle w:val="a9"/>
          </w:rPr>
          <w:t>https://ria.ru/20200714/1574337283.html</w:t>
        </w:r>
      </w:hyperlink>
    </w:p>
    <w:p w14:paraId="18B9DF64" w14:textId="7376555A" w:rsidR="00D6129D" w:rsidRPr="00DA0BEB" w:rsidRDefault="00D6129D" w:rsidP="00085651">
      <w:pPr>
        <w:pStyle w:val="3"/>
        <w:jc w:val="both"/>
        <w:rPr>
          <w:rFonts w:ascii="Times New Roman" w:hAnsi="Times New Roman"/>
          <w:sz w:val="24"/>
          <w:szCs w:val="24"/>
        </w:rPr>
      </w:pPr>
      <w:bookmarkStart w:id="59" w:name="_Toc45703391"/>
      <w:r w:rsidRPr="00DA0BEB">
        <w:rPr>
          <w:rFonts w:ascii="Times New Roman" w:hAnsi="Times New Roman"/>
          <w:sz w:val="24"/>
          <w:szCs w:val="24"/>
        </w:rPr>
        <w:t xml:space="preserve">УРАЛПРЕССИНФОРМ; ЛЮБОВЬ ЮРИНА; 2020.14.07; АЛЕКСЕЙ ТЕКСЛЕР: ДЛЯ МЕНЯ ЛИЧНО ДОРОГИ </w:t>
      </w:r>
      <w:r w:rsidR="00085651">
        <w:rPr>
          <w:rFonts w:ascii="Times New Roman" w:hAnsi="Times New Roman"/>
          <w:sz w:val="24"/>
          <w:szCs w:val="24"/>
        </w:rPr>
        <w:t xml:space="preserve">– </w:t>
      </w:r>
      <w:r w:rsidRPr="00DA0BEB">
        <w:rPr>
          <w:rFonts w:ascii="Times New Roman" w:hAnsi="Times New Roman"/>
          <w:sz w:val="24"/>
          <w:szCs w:val="24"/>
        </w:rPr>
        <w:t>ЭТО ВАЖНЫЙ ПРИОРИТЕТ В РАБОТЕ</w:t>
      </w:r>
      <w:bookmarkEnd w:id="59"/>
    </w:p>
    <w:p w14:paraId="2DBBAC5D" w14:textId="77777777" w:rsidR="00D6129D" w:rsidRDefault="00D6129D" w:rsidP="00085651">
      <w:pPr>
        <w:jc w:val="both"/>
      </w:pPr>
      <w:r>
        <w:t>Губернатор Алексей Текслер проинспектировал завершение строительства двух важных дорожных объектов в Челябинске и еще раз подчеркнул, что считает дорожное хозяйство приоритетным направлением своей работы и намерен жестко спрашивать с исполнителей за допущенные нарушения и срыв установленных сроков.</w:t>
      </w:r>
    </w:p>
    <w:p w14:paraId="13D025A2" w14:textId="77777777" w:rsidR="00D6129D" w:rsidRDefault="00D6129D" w:rsidP="00085651">
      <w:pPr>
        <w:jc w:val="both"/>
      </w:pPr>
      <w:r>
        <w:t xml:space="preserve">Накануне, 13 июля, президент </w:t>
      </w:r>
      <w:r w:rsidRPr="00085651">
        <w:rPr>
          <w:b/>
        </w:rPr>
        <w:t>Владимир Путин</w:t>
      </w:r>
      <w:r>
        <w:t xml:space="preserve"> по итогам заседания Совета по стратегическому развитию и </w:t>
      </w:r>
      <w:r w:rsidRPr="00085651">
        <w:rPr>
          <w:b/>
        </w:rPr>
        <w:t>нацпроект</w:t>
      </w:r>
      <w:r>
        <w:t>ам поручил в течение трех месяцев скорректировать национальные проекты, учитывая текущие реалии и цели национального развития страны до 2030 года.</w:t>
      </w:r>
    </w:p>
    <w:p w14:paraId="33407405" w14:textId="01D8B78B" w:rsidR="00D6129D" w:rsidRDefault="00D6129D" w:rsidP="00085651">
      <w:pPr>
        <w:jc w:val="both"/>
      </w:pPr>
      <w:r>
        <w:t xml:space="preserve">В числе чрезвычайно важных вопросов глава государства назвал </w:t>
      </w:r>
      <w:r w:rsidR="00085651">
        <w:t>«</w:t>
      </w:r>
      <w:r>
        <w:t>укрепление опорной инфраструктуры, в том числе сети автомобильных дорог</w:t>
      </w:r>
      <w:r w:rsidR="00085651">
        <w:t>»</w:t>
      </w:r>
      <w:r>
        <w:t>.</w:t>
      </w:r>
    </w:p>
    <w:p w14:paraId="4AAFB82F" w14:textId="6A38FB30" w:rsidR="00D6129D" w:rsidRDefault="00D6129D" w:rsidP="00085651">
      <w:pPr>
        <w:jc w:val="both"/>
      </w:pPr>
      <w:r>
        <w:t xml:space="preserve">В перечень национальных проектов планируется дополнительно включить новый </w:t>
      </w:r>
      <w:r w:rsidRPr="00085651">
        <w:rPr>
          <w:b/>
        </w:rPr>
        <w:t>нацпроект</w:t>
      </w:r>
      <w:r>
        <w:t xml:space="preserve"> в сфере туризма и гостеприимства. </w:t>
      </w:r>
      <w:r w:rsidR="00085651">
        <w:t>«</w:t>
      </w:r>
      <w:r>
        <w:t>Если многие страны закрыты до сих пор, нам нужно развивать внутренний туризм, это очевидные вещи</w:t>
      </w:r>
      <w:r w:rsidR="00085651">
        <w:t>»</w:t>
      </w:r>
      <w:r>
        <w:t xml:space="preserve">, </w:t>
      </w:r>
      <w:r w:rsidR="00085651">
        <w:t xml:space="preserve">– </w:t>
      </w:r>
      <w:r>
        <w:t xml:space="preserve">подчеркнул </w:t>
      </w:r>
      <w:r w:rsidRPr="00085651">
        <w:rPr>
          <w:b/>
        </w:rPr>
        <w:t>Владимир Путин</w:t>
      </w:r>
      <w:r>
        <w:t>. При этом без качественного улучшения дорожной сети в регионах невозможно будет расширять туристические потоки.</w:t>
      </w:r>
    </w:p>
    <w:p w14:paraId="5239D125" w14:textId="2DA22731" w:rsidR="00D6129D" w:rsidRDefault="00085651" w:rsidP="00085651">
      <w:pPr>
        <w:jc w:val="both"/>
      </w:pPr>
      <w:r>
        <w:t>«</w:t>
      </w:r>
      <w:r w:rsidR="00D6129D">
        <w:t>И конечно, крайне важно усилить постоянную обратную связь с людьми, с гражданами, общественный контроль нужно усилить за реализацией национальных проектов</w:t>
      </w:r>
      <w:r>
        <w:t>»</w:t>
      </w:r>
      <w:r w:rsidR="00D6129D">
        <w:t xml:space="preserve">, </w:t>
      </w:r>
      <w:r>
        <w:t xml:space="preserve">– </w:t>
      </w:r>
      <w:r w:rsidR="00D6129D">
        <w:t xml:space="preserve">напомнил </w:t>
      </w:r>
      <w:r w:rsidR="00D6129D" w:rsidRPr="00085651">
        <w:rPr>
          <w:b/>
        </w:rPr>
        <w:t>Владимир Путин</w:t>
      </w:r>
      <w:r w:rsidR="00D6129D">
        <w:t xml:space="preserve"> на заседании Совета.</w:t>
      </w:r>
    </w:p>
    <w:p w14:paraId="0F194BC4" w14:textId="128F8BC4" w:rsidR="00D6129D" w:rsidRDefault="00D6129D" w:rsidP="00085651">
      <w:pPr>
        <w:jc w:val="both"/>
      </w:pPr>
      <w:r>
        <w:t xml:space="preserve">В Челябинской области дорожная отрасль находится под пристальным вниманием губернатора Алексея Текслера. Хорошие дороги не только позволят улучшить условия жизни жителей, разовьют туриндустрию, но и дадут импульс для развития экономического потенциала региона, подчеркивают эксперты. Чем качественнее дороги, чем лучше выстроена логистика, тем больше перевозчиков выбирают область для доставки грузов. </w:t>
      </w:r>
      <w:r w:rsidR="00085651">
        <w:t>«</w:t>
      </w:r>
      <w:r>
        <w:t>Чем больше транспорта движется через Челябинскую область (естественно с соблюдением всех нормативных нагрузок), тем выше экономический потенциал региона</w:t>
      </w:r>
      <w:r w:rsidR="00085651">
        <w:t>»</w:t>
      </w:r>
      <w:r>
        <w:t xml:space="preserve">, </w:t>
      </w:r>
      <w:r w:rsidR="00085651">
        <w:t xml:space="preserve">– </w:t>
      </w:r>
      <w:r>
        <w:t>уверен эксперт в дорожной сфере.</w:t>
      </w:r>
    </w:p>
    <w:p w14:paraId="587C5114" w14:textId="77777777" w:rsidR="00D6129D" w:rsidRDefault="00D6129D" w:rsidP="00085651">
      <w:pPr>
        <w:jc w:val="both"/>
      </w:pPr>
      <w:r>
        <w:t>По распоряжению губернатора Алексея Текслера в 2020 году был увеличен размер дорожного фонда. Несмотря на сложную социально-экономическую обстановку, сложившуюся в связи с распространением новой коронавирусной инфекции, дорожные работы в регионе идут полным ходом.</w:t>
      </w:r>
    </w:p>
    <w:p w14:paraId="343F52EB" w14:textId="229C952A" w:rsidR="00D6129D" w:rsidRDefault="00085651" w:rsidP="00085651">
      <w:pPr>
        <w:jc w:val="both"/>
      </w:pPr>
      <w:r>
        <w:t>«</w:t>
      </w:r>
      <w:r w:rsidR="00D6129D">
        <w:t xml:space="preserve">Для меня лично дороги </w:t>
      </w:r>
      <w:r>
        <w:t xml:space="preserve">– </w:t>
      </w:r>
      <w:r w:rsidR="00D6129D">
        <w:t>это важный приоритет в работе. И, несмотря на сложности и проблемы, которые у нас есть с бюджетом, дорожное строительство останется в приоритете. Это наша четкая и жесткая позиция</w:t>
      </w:r>
      <w:r>
        <w:t>»</w:t>
      </w:r>
      <w:r w:rsidR="00D6129D">
        <w:t xml:space="preserve">, </w:t>
      </w:r>
      <w:r>
        <w:t xml:space="preserve">– </w:t>
      </w:r>
      <w:r w:rsidR="00D6129D">
        <w:t>обозначил свои принципы работы Алексей Текслер.</w:t>
      </w:r>
    </w:p>
    <w:p w14:paraId="7C5CD55D" w14:textId="77777777" w:rsidR="00D6129D" w:rsidRDefault="00D6129D" w:rsidP="00085651">
      <w:pPr>
        <w:jc w:val="both"/>
      </w:pPr>
      <w:r>
        <w:t>Глава региона постоянно держит руку на дорожном пульсе и жестко контролирует исполнение данных поручений. Сегодня Алексей Текслер проконтролировал два непростых дорожных объекта, к которым было много вопросов и у власти, и у жителей.</w:t>
      </w:r>
    </w:p>
    <w:p w14:paraId="10724261" w14:textId="37CBBD68" w:rsidR="00D6129D" w:rsidRDefault="00D6129D" w:rsidP="00085651">
      <w:pPr>
        <w:jc w:val="both"/>
      </w:pPr>
      <w:r>
        <w:lastRenderedPageBreak/>
        <w:t xml:space="preserve">Движение по мосту </w:t>
      </w:r>
      <w:r w:rsidR="00085651">
        <w:t>«</w:t>
      </w:r>
      <w:r>
        <w:t>Коксохим</w:t>
      </w:r>
      <w:r w:rsidR="00085651">
        <w:t>»</w:t>
      </w:r>
      <w:r>
        <w:t xml:space="preserve"> в Металлургическом районе Челябинска, который соединяет ЧМЗ и аэропорт, было закрыто до назначения Алексея Текслера руководителем региона и приезда в Челябинск (в декабре 2018 года). </w:t>
      </w:r>
      <w:r w:rsidR="00085651">
        <w:t>«</w:t>
      </w:r>
      <w:r>
        <w:t>Я об этой истории узнал в марте 2019 года</w:t>
      </w:r>
      <w:r w:rsidR="00085651">
        <w:t>»</w:t>
      </w:r>
      <w:r>
        <w:t xml:space="preserve">, </w:t>
      </w:r>
      <w:r w:rsidR="00085651">
        <w:t xml:space="preserve">– </w:t>
      </w:r>
      <w:r>
        <w:t>поделился с журналистами губернатор, который знает о значимости моста не понаслышке, так как его детство прошло именно в этом районе города.</w:t>
      </w:r>
    </w:p>
    <w:p w14:paraId="0A6944CE" w14:textId="6648C1E7" w:rsidR="00D6129D" w:rsidRDefault="00D6129D" w:rsidP="00085651">
      <w:pPr>
        <w:jc w:val="both"/>
      </w:pPr>
      <w:r>
        <w:t xml:space="preserve">В момент знакомства у Алексея Текслера возникло ряд вопросов к городским властям, которые приняли на баланс от ЧМК мост практически в аварийном состоянии и не подготовили заранее проектно-сметную документацию по его реконструкции. </w:t>
      </w:r>
      <w:r w:rsidR="00085651">
        <w:t>«</w:t>
      </w:r>
      <w:r>
        <w:t>Так не должно быть. Системная работа всех органов власти должна быть организована так, чтобы не допускать таких ситуаций</w:t>
      </w:r>
      <w:r w:rsidR="00085651">
        <w:t>»</w:t>
      </w:r>
      <w:r>
        <w:t xml:space="preserve">, </w:t>
      </w:r>
      <w:r w:rsidR="00085651">
        <w:t xml:space="preserve">– </w:t>
      </w:r>
      <w:r>
        <w:t>еще раз подчеркнул губернатор на недопустимость таких случаев в дальнейшем.</w:t>
      </w:r>
    </w:p>
    <w:p w14:paraId="038143D8" w14:textId="0D4C9587" w:rsidR="00D6129D" w:rsidRDefault="00D6129D" w:rsidP="00085651">
      <w:pPr>
        <w:jc w:val="both"/>
      </w:pPr>
      <w:r>
        <w:t xml:space="preserve">Подвижки по мосту Коксохима начались лишь после того, как на объект обратил внимание Алексей Текслер. В 2019 году ООО </w:t>
      </w:r>
      <w:r w:rsidR="00085651">
        <w:t>«</w:t>
      </w:r>
      <w:r>
        <w:t>УралДорПроект</w:t>
      </w:r>
      <w:r w:rsidR="00085651">
        <w:t>»</w:t>
      </w:r>
      <w:r>
        <w:t xml:space="preserve"> выполнила проектно-изыскательские работы по реконструкции данного объекта улично-дорожной сети города. </w:t>
      </w:r>
      <w:r w:rsidR="00085651">
        <w:t>«</w:t>
      </w:r>
      <w:r>
        <w:t>Это сто погонных метров путепровода и по 100 метров с каждой стороны подходов</w:t>
      </w:r>
      <w:r w:rsidR="00085651">
        <w:t>»</w:t>
      </w:r>
      <w:r>
        <w:t xml:space="preserve">, </w:t>
      </w:r>
      <w:r w:rsidR="00085651">
        <w:t xml:space="preserve">– </w:t>
      </w:r>
      <w:r>
        <w:t xml:space="preserve">уточнил министр дорожного хозяйства и транспорта Алексей Нечаев. Было получено положительное заключение Госэкспертизы. В ноябре 2019 года был заключен муниципальный контракт на сумму 230,5 миллиона рублей и в этом же месяце начались строительно-монтажные работы, которые выполняет ООО </w:t>
      </w:r>
      <w:r w:rsidR="00085651">
        <w:t>«</w:t>
      </w:r>
      <w:r>
        <w:t>УралСервисГрупп</w:t>
      </w:r>
      <w:r w:rsidR="00085651">
        <w:t>»</w:t>
      </w:r>
      <w:r>
        <w:t>.</w:t>
      </w:r>
    </w:p>
    <w:p w14:paraId="11146101" w14:textId="0289D097" w:rsidR="00D6129D" w:rsidRDefault="00D6129D" w:rsidP="00085651">
      <w:pPr>
        <w:jc w:val="both"/>
      </w:pPr>
      <w:r>
        <w:t xml:space="preserve">В мае 2020 года Алексей Текслер вновь проинспектировал ход работ на знаковом путепроводе. На тот момент было отмечено отставание по срокам строительства. Губернатор поручил министру дорожного хозяйства и транспорта Алексею Нечаеву обеспечить строительство путепровода в срок </w:t>
      </w:r>
      <w:r w:rsidR="00085651">
        <w:t xml:space="preserve">– </w:t>
      </w:r>
      <w:r>
        <w:t>к 15 июля 2020 года.</w:t>
      </w:r>
    </w:p>
    <w:p w14:paraId="55DA2B4B" w14:textId="248CC723" w:rsidR="00D6129D" w:rsidRDefault="00D6129D" w:rsidP="00085651">
      <w:pPr>
        <w:jc w:val="both"/>
      </w:pPr>
      <w:r>
        <w:t xml:space="preserve">Сегодня Алексей Текслер вновь лично проконтролировал готовность путепровода. </w:t>
      </w:r>
      <w:r w:rsidR="00085651">
        <w:t>«</w:t>
      </w:r>
      <w:r>
        <w:t>Эта транспортная артерия была привычной для людей. Полтора года, пока мост был закрыт из-за аварийного состояния, жители испытывали серьезные неудобства</w:t>
      </w:r>
      <w:r w:rsidR="00085651">
        <w:t>»</w:t>
      </w:r>
      <w:r>
        <w:t xml:space="preserve">, </w:t>
      </w:r>
      <w:r w:rsidR="00085651">
        <w:t xml:space="preserve">– </w:t>
      </w:r>
      <w:r>
        <w:t>отметил губернатор и добавил, что, несмотря на различные препятствия, объект практически готов.</w:t>
      </w:r>
    </w:p>
    <w:p w14:paraId="2DBBC479" w14:textId="39A9DC6A" w:rsidR="00D6129D" w:rsidRDefault="00085651" w:rsidP="00085651">
      <w:pPr>
        <w:jc w:val="both"/>
      </w:pPr>
      <w:r>
        <w:t>«</w:t>
      </w:r>
      <w:r w:rsidR="00D6129D">
        <w:t>В среду, 15 июля, будет запущено автомобильное и автобусное движение через мост, но остаются проблемы с трамвайным движением</w:t>
      </w:r>
      <w:r>
        <w:t>»</w:t>
      </w:r>
      <w:r w:rsidR="00D6129D">
        <w:t xml:space="preserve">, </w:t>
      </w:r>
      <w:r>
        <w:t xml:space="preserve">– </w:t>
      </w:r>
      <w:r w:rsidR="00D6129D">
        <w:t>констатировал Алексей Текслер. Министр Алексей Нечаев заверил, что уже завтра трамвайные пути будут уложены, но еще пять дней понадобится на наладку и к 21 июля трамвайное движение может быть запущено. Но пока по этому мосту будет ограничено движение для большегрузного транспорта в связи с высокиими температурами воздуха.</w:t>
      </w:r>
    </w:p>
    <w:p w14:paraId="176D22D6" w14:textId="0ABAAA51" w:rsidR="00D6129D" w:rsidRDefault="00D6129D" w:rsidP="00085651">
      <w:pPr>
        <w:jc w:val="both"/>
      </w:pPr>
      <w:r>
        <w:t xml:space="preserve">Губернатор строго предупредил, что подрядчик понесет ответственность за исполнение контракта не в полном объеме в указанные сроки. </w:t>
      </w:r>
      <w:r w:rsidR="00085651">
        <w:t>«</w:t>
      </w:r>
      <w:r>
        <w:t xml:space="preserve"> Мы добьемся выплаты штрафных санкций. У меня это на особом контроле </w:t>
      </w:r>
      <w:r w:rsidR="00085651">
        <w:t>«</w:t>
      </w:r>
      <w:r>
        <w:t xml:space="preserve">, </w:t>
      </w:r>
      <w:r w:rsidR="00085651">
        <w:t xml:space="preserve">– </w:t>
      </w:r>
      <w:r>
        <w:t>заверил Алексей Текслер.</w:t>
      </w:r>
    </w:p>
    <w:p w14:paraId="50DE2D27" w14:textId="10AFAB49" w:rsidR="00D6129D" w:rsidRDefault="00D6129D" w:rsidP="00085651">
      <w:pPr>
        <w:jc w:val="both"/>
      </w:pPr>
      <w:r>
        <w:t xml:space="preserve">Губернатор также подчеркнул, такие жесткие санкции будут ждать и всех иных подрядчиков, которые будут нарушать сроки исполнения контрактов. </w:t>
      </w:r>
      <w:r w:rsidR="00085651">
        <w:t>«</w:t>
      </w:r>
      <w:r>
        <w:t xml:space="preserve">Отговорки на нехватку времени и другие обстоятельства меня не устраивают, </w:t>
      </w:r>
      <w:r w:rsidR="00085651">
        <w:t xml:space="preserve">– </w:t>
      </w:r>
      <w:r>
        <w:t xml:space="preserve">отметил глава региона. </w:t>
      </w:r>
      <w:r w:rsidR="00085651">
        <w:t xml:space="preserve">– </w:t>
      </w:r>
      <w:r>
        <w:t>Любой сбой будет мною отмечен и никаких компромиссов не будет. Вопрос не в размере штрафа, а в неотвратимости наказания за невыполненные контрактные обязательства</w:t>
      </w:r>
      <w:r w:rsidR="00085651">
        <w:t>»</w:t>
      </w:r>
      <w:r>
        <w:t>. В прошлые годы подрядчики могли немного расслабиться. Не всем приходилось платить штрафы за нарушение условий муниципального контракта в дорожной сфере.</w:t>
      </w:r>
    </w:p>
    <w:p w14:paraId="767720F5" w14:textId="57102C52" w:rsidR="00D6129D" w:rsidRDefault="00D6129D" w:rsidP="00085651">
      <w:pPr>
        <w:jc w:val="both"/>
      </w:pPr>
      <w:r>
        <w:t xml:space="preserve">Алексей Текслер также жестко контролировал и строительство еще одного важного дорожного объекта </w:t>
      </w:r>
      <w:r w:rsidR="00085651">
        <w:t xml:space="preserve">– </w:t>
      </w:r>
      <w:r>
        <w:t>Троицкого моста (развязка Троицкого тракта и Дарвина), который вызывал большое количество критики и уже стал небезопасным для людей.</w:t>
      </w:r>
    </w:p>
    <w:p w14:paraId="53385781" w14:textId="520DCD26" w:rsidR="00D6129D" w:rsidRDefault="00D6129D" w:rsidP="00085651">
      <w:pPr>
        <w:jc w:val="both"/>
      </w:pPr>
      <w:r>
        <w:t xml:space="preserve">Проект развязки был разработан еще в 2008 году, строительные работы были начаты в 2012 году. С 2014 по 2018 год работы на развязке были приостановлены и возобновились только в 2019 году. Строительство ведется в рамках национального проекта </w:t>
      </w:r>
      <w:r w:rsidR="00085651">
        <w:t>«</w:t>
      </w:r>
      <w:r>
        <w:t>Безопасные и качественные дороги</w:t>
      </w:r>
      <w:r w:rsidR="00085651">
        <w:t>»</w:t>
      </w:r>
      <w:r>
        <w:t xml:space="preserve">. </w:t>
      </w:r>
    </w:p>
    <w:p w14:paraId="3381DD7C" w14:textId="3391BC02" w:rsidR="00D6129D" w:rsidRDefault="00D6129D" w:rsidP="00085651">
      <w:pPr>
        <w:jc w:val="both"/>
      </w:pPr>
      <w:r>
        <w:lastRenderedPageBreak/>
        <w:t xml:space="preserve">Губернатор несколько раз посещал объект. </w:t>
      </w:r>
      <w:r w:rsidR="00085651">
        <w:t>«</w:t>
      </w:r>
      <w:r>
        <w:t xml:space="preserve">Сейчас здесь действительно страшно ехать </w:t>
      </w:r>
      <w:r w:rsidR="00085651">
        <w:t xml:space="preserve">– </w:t>
      </w:r>
      <w:r>
        <w:t xml:space="preserve">и сам мост в аварийном состоянии, и постоянные пробки создают напряженность. Безопасность людей </w:t>
      </w:r>
      <w:r w:rsidR="00085651">
        <w:t xml:space="preserve">– </w:t>
      </w:r>
      <w:r>
        <w:t xml:space="preserve">пешеходов, водителей, пассажиров </w:t>
      </w:r>
      <w:r w:rsidR="00085651">
        <w:t xml:space="preserve">– </w:t>
      </w:r>
      <w:r>
        <w:t>всегда стоит на первом месте</w:t>
      </w:r>
      <w:r w:rsidR="00085651">
        <w:t>»</w:t>
      </w:r>
      <w:r>
        <w:t xml:space="preserve">, </w:t>
      </w:r>
      <w:r w:rsidR="00085651">
        <w:t xml:space="preserve">– </w:t>
      </w:r>
      <w:r>
        <w:t>подчеркивал Алексей Текслер в ходе своего визита в мае 2019 года и рекомендовал властям Челябинска сменить руководителя управления дорожного хозяйства. Городские власти прислушались к совету губернатора и через несколько дней начальник управления дорожного хозяйства администрации Челябинска Александр Шабалин был отстранен от работы.</w:t>
      </w:r>
    </w:p>
    <w:p w14:paraId="181AADEC" w14:textId="3B027F24" w:rsidR="00D6129D" w:rsidRDefault="00D6129D" w:rsidP="00085651">
      <w:pPr>
        <w:jc w:val="both"/>
      </w:pPr>
      <w:r>
        <w:t xml:space="preserve">Алексей Текслер затем еще дважды посещал объект </w:t>
      </w:r>
      <w:r w:rsidR="00085651">
        <w:t xml:space="preserve">– </w:t>
      </w:r>
      <w:r>
        <w:t>в августе и в октябре 2019 года.</w:t>
      </w:r>
    </w:p>
    <w:p w14:paraId="528F0256" w14:textId="77777777" w:rsidR="00D6129D" w:rsidRDefault="00D6129D" w:rsidP="00085651">
      <w:pPr>
        <w:jc w:val="both"/>
      </w:pPr>
      <w:r>
        <w:t>И сегодня, 14 июля, приехал в четвертый раз.</w:t>
      </w:r>
    </w:p>
    <w:p w14:paraId="535981A5" w14:textId="15723263" w:rsidR="00D6129D" w:rsidRDefault="00085651" w:rsidP="00085651">
      <w:pPr>
        <w:jc w:val="both"/>
      </w:pPr>
      <w:r>
        <w:t>«</w:t>
      </w:r>
      <w:r w:rsidR="00D6129D">
        <w:t>Объект с завтрашнего дня, 15 июля, тоже начнет работать. Вы знаете, какое количество жалоб и замечаний было от наших автомобилистов, которые постоянно ездили по Троицкому тракту. Старый путепровод был в ненадлежащем состоянии. В течение двух недель подрядчик обещал расширить въезд на путепровод. Он будет сделан после того, как прекратится движение по старому путепроводу. На старом путепроводе будет переложен асфальт, и он тоже будет функционировать, так что дорожная ситуация в этом месте улучшится, и я этому рад</w:t>
      </w:r>
      <w:r>
        <w:t>»</w:t>
      </w:r>
      <w:r w:rsidR="00D6129D">
        <w:t xml:space="preserve">, </w:t>
      </w:r>
      <w:r>
        <w:t xml:space="preserve">– </w:t>
      </w:r>
      <w:r w:rsidR="00D6129D">
        <w:t>подчеркнул Алексей Текслер.</w:t>
      </w:r>
    </w:p>
    <w:p w14:paraId="2BCF8011" w14:textId="77777777" w:rsidR="00D6129D" w:rsidRDefault="00D6129D" w:rsidP="00085651">
      <w:pPr>
        <w:jc w:val="both"/>
      </w:pPr>
      <w:r>
        <w:t>В целом, по оценке губернатора, транспортная ситуация в Челябинске за счет ввода этих двух развязок и развязки на Труда, будет улучшена.</w:t>
      </w:r>
    </w:p>
    <w:p w14:paraId="5270DFF2" w14:textId="01D35C04" w:rsidR="00D6129D" w:rsidRDefault="00D6129D" w:rsidP="00085651">
      <w:pPr>
        <w:jc w:val="both"/>
      </w:pPr>
      <w:r>
        <w:t xml:space="preserve">Напомним, в мае 2020 года, благодаря Алексею Текслеру, после 13 лет строительства был запущен в эксплуатацию еще один дорожный долгострой </w:t>
      </w:r>
      <w:r w:rsidR="00085651">
        <w:t xml:space="preserve">– </w:t>
      </w:r>
      <w:r>
        <w:t>транспортная развязка на улице Братьев Кашириных в Челябинске.</w:t>
      </w:r>
    </w:p>
    <w:p w14:paraId="4F4C239A" w14:textId="0454E959" w:rsidR="00D6129D" w:rsidRDefault="00085651" w:rsidP="00085651">
      <w:pPr>
        <w:jc w:val="both"/>
      </w:pPr>
      <w:r>
        <w:t>«</w:t>
      </w:r>
      <w:r w:rsidR="00D6129D">
        <w:t>Вы видите, какой объем работ делается. Правда, пока жара мешает реализации планов в полной мере, но тем не менее по сравнению с прошлым годом темп дорожного строительства не упал, он продолжает расти. Я надеюсь, наши жители динамику. Будем продолжать строительство и ремонт дорог в Челябинске и во все области</w:t>
      </w:r>
      <w:r>
        <w:t>»</w:t>
      </w:r>
      <w:r w:rsidR="00D6129D">
        <w:t xml:space="preserve">, </w:t>
      </w:r>
      <w:r>
        <w:t xml:space="preserve">– </w:t>
      </w:r>
      <w:r w:rsidR="00D6129D">
        <w:t>заверил губернатор.</w:t>
      </w:r>
    </w:p>
    <w:p w14:paraId="36FE98DF" w14:textId="2C5442EF" w:rsidR="00D6129D" w:rsidRDefault="00D6129D" w:rsidP="00085651">
      <w:pPr>
        <w:jc w:val="both"/>
      </w:pPr>
      <w:r>
        <w:t xml:space="preserve">В миндортранса региона уточнили, в 2020 году дорожный фонд области увеличен на 2,3 миллиарда рублей и составляет 19, 3 миллиарда рублей (в 2019 году </w:t>
      </w:r>
      <w:r w:rsidR="00085651">
        <w:t xml:space="preserve">– </w:t>
      </w:r>
      <w:r>
        <w:t xml:space="preserve">17 миллиардов). По поручению Алексея Текслера все конкурсные процедуры были завершены до первого марта 2020 года, что позволило заблаговременно начать дорожные работы. Муниципалитеты получили на ремонт дорог в два раза больше средств. В фокусе главы региона </w:t>
      </w:r>
      <w:r w:rsidR="00085651">
        <w:t xml:space="preserve">– </w:t>
      </w:r>
      <w:r>
        <w:t>все ключевые проекты дорожного строительства и реконструкции путепроводов.</w:t>
      </w:r>
    </w:p>
    <w:p w14:paraId="603B7941" w14:textId="53065276" w:rsidR="00D6129D" w:rsidRDefault="00085651" w:rsidP="00085651">
      <w:pPr>
        <w:jc w:val="both"/>
      </w:pPr>
      <w:r>
        <w:t>«</w:t>
      </w:r>
      <w:r w:rsidR="00D6129D">
        <w:t>Конечно, то, что не было сделано за 20 лет, за один год сделать невозможно, но будем планомерно эти вопросы решать, в том числе и с федеральным центром</w:t>
      </w:r>
      <w:r>
        <w:t>»</w:t>
      </w:r>
      <w:r w:rsidR="00D6129D">
        <w:t xml:space="preserve">, </w:t>
      </w:r>
      <w:r>
        <w:t xml:space="preserve">– </w:t>
      </w:r>
      <w:r w:rsidR="00D6129D">
        <w:t xml:space="preserve">отметил Алексей Текслер и рассказал, что в понедельник, 13 июля, состоялась его встреча с </w:t>
      </w:r>
      <w:r w:rsidR="00D6129D" w:rsidRPr="00085651">
        <w:rPr>
          <w:b/>
          <w:bCs/>
        </w:rPr>
        <w:t>министром транспорта РФ</w:t>
      </w:r>
      <w:r w:rsidR="00D6129D">
        <w:t xml:space="preserve">. Разговор шел о развитии и будущих заявках Челябинской области на ремонт дорог. </w:t>
      </w:r>
      <w:r>
        <w:t>«</w:t>
      </w:r>
      <w:r w:rsidR="00D6129D">
        <w:t>Уверен, что тот темп, который мы сейчас взяли, будем продолжать</w:t>
      </w:r>
      <w:r>
        <w:t>»</w:t>
      </w:r>
      <w:r w:rsidR="00D6129D">
        <w:t xml:space="preserve">, </w:t>
      </w:r>
      <w:r>
        <w:t xml:space="preserve">– </w:t>
      </w:r>
      <w:r w:rsidR="00D6129D">
        <w:t>считает губернатор.</w:t>
      </w:r>
    </w:p>
    <w:p w14:paraId="64A78F13" w14:textId="077F4974" w:rsidR="00D6129D" w:rsidRDefault="00D6129D" w:rsidP="00085651">
      <w:pPr>
        <w:jc w:val="both"/>
      </w:pPr>
      <w:r>
        <w:t xml:space="preserve">Напомним, в 2019 году по инициативе Алексея Текслера в регионе была снижена налоговая нагрузка на водителей, владеющих недорогими автомобилями. </w:t>
      </w:r>
      <w:r w:rsidR="00085651">
        <w:t>«</w:t>
      </w:r>
      <w:r>
        <w:t>Область увеличила размер финансирования дорожного строительства. Но сразу исправить ситуацию на дорогах не получится. А пока мы не привели дороги в надлежащий вид, предлагаю уменьшить транспортный налог для недорогих машин на 30%</w:t>
      </w:r>
      <w:r w:rsidR="00085651">
        <w:t>»</w:t>
      </w:r>
      <w:r>
        <w:t xml:space="preserve">, </w:t>
      </w:r>
      <w:r w:rsidR="00085651">
        <w:t xml:space="preserve">– </w:t>
      </w:r>
      <w:r>
        <w:t>предложил Алексей Текслер.</w:t>
      </w:r>
    </w:p>
    <w:p w14:paraId="0B28AB4A" w14:textId="77777777" w:rsidR="00D6129D" w:rsidRDefault="00D6129D" w:rsidP="00085651">
      <w:pPr>
        <w:jc w:val="both"/>
      </w:pPr>
      <w:r>
        <w:t>Был на треть снижен транспортный налог для автомобилей с двигателями до 150 лошадиных сил, а также на мотоциклы и мотороллеры. На сегодня на Южном Урале установлен самый низкий в Уральском федеральном округе транспортный налог.</w:t>
      </w:r>
    </w:p>
    <w:p w14:paraId="291890C3" w14:textId="77777777" w:rsidR="00085651" w:rsidRDefault="002C1A01" w:rsidP="00085651">
      <w:pPr>
        <w:jc w:val="both"/>
      </w:pPr>
      <w:hyperlink r:id="rId64" w:history="1">
        <w:r w:rsidR="00D6129D" w:rsidRPr="00CD151C">
          <w:rPr>
            <w:rStyle w:val="a9"/>
          </w:rPr>
          <w:t>https://uralpress.ru/news/obshchestvo/aleksey-teksler-dlya-menya-lichno-dorogi-eto-vazhnyy-prioritet-v-rabote</w:t>
        </w:r>
      </w:hyperlink>
    </w:p>
    <w:p w14:paraId="52178E57" w14:textId="3DB1E99F" w:rsidR="00D6129D" w:rsidRPr="00D6129D" w:rsidRDefault="00D6129D" w:rsidP="00085651">
      <w:pPr>
        <w:pStyle w:val="3"/>
        <w:jc w:val="both"/>
        <w:rPr>
          <w:rFonts w:ascii="Times New Roman" w:hAnsi="Times New Roman"/>
          <w:sz w:val="24"/>
          <w:szCs w:val="24"/>
        </w:rPr>
      </w:pPr>
      <w:bookmarkStart w:id="60" w:name="_Toc45703392"/>
      <w:r w:rsidRPr="00D6129D">
        <w:rPr>
          <w:rFonts w:ascii="Times New Roman" w:hAnsi="Times New Roman"/>
          <w:sz w:val="24"/>
          <w:szCs w:val="24"/>
        </w:rPr>
        <w:lastRenderedPageBreak/>
        <w:t>ТАСС; 2020.14.07; ПОЧТИ 5% ТУРИСТОВ ПРИБЫЛИ В КРЫМ ЖЕЛЕЗНОДОРОЖНЫМ ТРАНСПОРТОМ ПО НОВОМУ МОСТУ</w:t>
      </w:r>
      <w:bookmarkEnd w:id="60"/>
    </w:p>
    <w:p w14:paraId="68A3E21F" w14:textId="77777777" w:rsidR="00085651" w:rsidRDefault="00D6129D" w:rsidP="00085651">
      <w:pPr>
        <w:jc w:val="both"/>
      </w:pPr>
      <w:r>
        <w:t>Железнодорожным транспортом по Крымскому мосту после начала курортного сезона на полуостров прибыли 4,7% туристов. Об этом сообщил министр курортов и туризма Крыма Вадим Волченко во вторник на заседании совета министров региона.</w:t>
      </w:r>
    </w:p>
    <w:p w14:paraId="51C5DE56" w14:textId="77777777" w:rsidR="00085651" w:rsidRDefault="00085651" w:rsidP="00085651">
      <w:pPr>
        <w:jc w:val="both"/>
      </w:pPr>
      <w:r>
        <w:t>«</w:t>
      </w:r>
      <w:r w:rsidR="00D6129D">
        <w:t xml:space="preserve">37% прибыло авиатранспортом, 58% </w:t>
      </w:r>
      <w:r>
        <w:t xml:space="preserve">– </w:t>
      </w:r>
      <w:r w:rsidR="00D6129D">
        <w:t>по Крымскому мосту на автомобилях и автобусах, вообще по Крымскому мосту с 1 июля в республику прибыло 94 тыс. автотранспортных средств, в том числе 84 тыс. легковых автомобилей и порядка 500 автобусов. 4,7% прибывают в Крым посредством железнодорожного сообщения</w:t>
      </w:r>
      <w:r>
        <w:t>»</w:t>
      </w:r>
      <w:r w:rsidR="00D6129D">
        <w:t xml:space="preserve">, </w:t>
      </w:r>
      <w:r>
        <w:t xml:space="preserve">– </w:t>
      </w:r>
      <w:r w:rsidR="00D6129D">
        <w:t>сказал Волченко.</w:t>
      </w:r>
    </w:p>
    <w:p w14:paraId="307F70E3" w14:textId="77777777" w:rsidR="00085651" w:rsidRDefault="00D6129D" w:rsidP="00085651">
      <w:pPr>
        <w:jc w:val="both"/>
      </w:pPr>
      <w:r>
        <w:t xml:space="preserve">Он уточнил, что сейчас регулярное железнодорожное сообщение обеспечено с Москвой и Санкт-Петербургом, в том числе через Рязань, Мичуринск, Воронеж и Ростов-на-Дону, с Кисловодском, Вологдой, Екатеринбургом, в том числе через Волгоград и Казань. Также прямые поезда из Москвы и Санкт-Петербурга следуют до Севастополя и Евпатории. </w:t>
      </w:r>
      <w:r w:rsidR="00085651">
        <w:t>«</w:t>
      </w:r>
      <w:r>
        <w:t>Еженедельно в Республику Крым, после запуска всех маршрутов с начала этой недели, ежедневно пребывает порядка 50 составов</w:t>
      </w:r>
      <w:r w:rsidR="00085651">
        <w:t>»</w:t>
      </w:r>
      <w:r>
        <w:t xml:space="preserve">, </w:t>
      </w:r>
      <w:r w:rsidR="00085651">
        <w:t xml:space="preserve">– </w:t>
      </w:r>
      <w:r>
        <w:t>добавил министр.</w:t>
      </w:r>
    </w:p>
    <w:p w14:paraId="1BB5235C" w14:textId="2EEF6196" w:rsidR="008A024D" w:rsidRDefault="00D6129D" w:rsidP="00085651">
      <w:pPr>
        <w:jc w:val="both"/>
      </w:pPr>
      <w:r>
        <w:t>Волченко также рассказал, что сейчас в аэропорт Симферополя ежедневно прибывает 115 рейсов, что превышает показатели этого же дня в 2019 году. Маршрутная сеть крымского аэропорта, как и в прошлом году, достигла 56 направлений.</w:t>
      </w:r>
    </w:p>
    <w:p w14:paraId="2A9B4EF5" w14:textId="77777777" w:rsidR="00085651" w:rsidRDefault="002C1A01" w:rsidP="00085651">
      <w:pPr>
        <w:jc w:val="both"/>
      </w:pPr>
      <w:hyperlink r:id="rId65" w:history="1">
        <w:r w:rsidR="00D6129D" w:rsidRPr="003C7294">
          <w:rPr>
            <w:rStyle w:val="a9"/>
          </w:rPr>
          <w:t>https://tass.ru/ekonomika/8959887</w:t>
        </w:r>
      </w:hyperlink>
    </w:p>
    <w:p w14:paraId="37462C2C" w14:textId="241A938D" w:rsidR="00D6129D" w:rsidRPr="00D6129D" w:rsidRDefault="00D6129D" w:rsidP="00085651">
      <w:pPr>
        <w:pStyle w:val="3"/>
        <w:jc w:val="both"/>
        <w:rPr>
          <w:rFonts w:ascii="Times New Roman" w:hAnsi="Times New Roman"/>
          <w:sz w:val="24"/>
          <w:szCs w:val="24"/>
        </w:rPr>
      </w:pPr>
      <w:bookmarkStart w:id="61" w:name="_Toc45703393"/>
      <w:r w:rsidRPr="00D6129D">
        <w:rPr>
          <w:rFonts w:ascii="Times New Roman" w:hAnsi="Times New Roman"/>
          <w:sz w:val="24"/>
          <w:szCs w:val="24"/>
        </w:rPr>
        <w:t xml:space="preserve">ТАСС; 2020.14.07; </w:t>
      </w:r>
      <w:bookmarkStart w:id="62" w:name="_Hlk45702849"/>
      <w:r w:rsidRPr="00D6129D">
        <w:rPr>
          <w:rFonts w:ascii="Times New Roman" w:hAnsi="Times New Roman"/>
          <w:sz w:val="24"/>
          <w:szCs w:val="24"/>
        </w:rPr>
        <w:t>В КРЫМУ СТАРЫЕ ПРИГОРОДНЫЕ ПОЕЗДА ЗАМЕНЯТ НОВЫМИ РЕЛЬСОВЫМИ АВТОБУСАМИ И ЭЛЕКТРИЧКАМИ</w:t>
      </w:r>
      <w:bookmarkEnd w:id="61"/>
    </w:p>
    <w:p w14:paraId="2306E152" w14:textId="77777777" w:rsidR="00085651" w:rsidRDefault="00D6129D" w:rsidP="00085651">
      <w:pPr>
        <w:jc w:val="both"/>
      </w:pPr>
      <w:r>
        <w:t xml:space="preserve">Оператор перевозок пригородными поездами на Крымском полуострове </w:t>
      </w:r>
      <w:r w:rsidR="00085651">
        <w:t>«</w:t>
      </w:r>
      <w:r>
        <w:t>Южная пригородная пассажирская компания</w:t>
      </w:r>
      <w:r w:rsidR="00085651">
        <w:t>»</w:t>
      </w:r>
      <w:r>
        <w:t xml:space="preserve"> (ЮППК) со среды полностью заменит старые тепловозы и плацкартные вагоны в регионе на новые рельсовые автобусы и электрички. Об этом сообщили во вторник журналистам в </w:t>
      </w:r>
      <w:r w:rsidRPr="00085651">
        <w:rPr>
          <w:b/>
        </w:rPr>
        <w:t>пресс-службе</w:t>
      </w:r>
      <w:r>
        <w:t xml:space="preserve"> компании.</w:t>
      </w:r>
    </w:p>
    <w:p w14:paraId="1D6D46AB" w14:textId="77777777" w:rsidR="00085651" w:rsidRDefault="00085651" w:rsidP="00085651">
      <w:pPr>
        <w:jc w:val="both"/>
      </w:pPr>
      <w:r>
        <w:t>«</w:t>
      </w:r>
      <w:r w:rsidR="00D6129D">
        <w:t>С 15 июля Южная пригородная пассажирская компания полностью заменит пригородные составы, сформированные из тепловозов и плацкартных вагонов, на новые рельсовые автобусы серии РА-3, которые будут курсировать между станциями Армянск, Джанкой, Керчь и Феодосия</w:t>
      </w:r>
      <w:r>
        <w:t>»</w:t>
      </w:r>
      <w:r w:rsidR="00D6129D">
        <w:t xml:space="preserve">, </w:t>
      </w:r>
      <w:r>
        <w:t xml:space="preserve">– </w:t>
      </w:r>
      <w:r w:rsidR="00D6129D">
        <w:t>говорится в сообщении.</w:t>
      </w:r>
    </w:p>
    <w:p w14:paraId="2D51346C" w14:textId="77777777" w:rsidR="00085651" w:rsidRDefault="00D6129D" w:rsidP="00085651">
      <w:pPr>
        <w:jc w:val="both"/>
      </w:pPr>
      <w:r>
        <w:t>Уточняется, что на электрифицированных участках между станциями Севастополь, Симферополь, Джанкой, Соленое Озеро и Евпатория увеличено количество новых комфортабельных электропоездов серии ЭП2Д, которые выйдут на линию вместо устаревших электропоездов серии ЭР2К 1976-1980 годов выпуска.</w:t>
      </w:r>
    </w:p>
    <w:p w14:paraId="0A537153" w14:textId="77777777" w:rsidR="00085651" w:rsidRDefault="00085651" w:rsidP="00085651">
      <w:pPr>
        <w:jc w:val="both"/>
      </w:pPr>
      <w:r>
        <w:t>«</w:t>
      </w:r>
      <w:r w:rsidR="00D6129D">
        <w:t>Замена подвижного состава дала возможность увеличить скорость движения пригородных поездов и сократить общее время в пути более пяти часов, что позволило назначить дополнительные остановки для посадки/высадки пассажиров</w:t>
      </w:r>
      <w:r>
        <w:t>»</w:t>
      </w:r>
      <w:r w:rsidR="00D6129D">
        <w:t xml:space="preserve">, </w:t>
      </w:r>
      <w:r>
        <w:t xml:space="preserve">– </w:t>
      </w:r>
      <w:r w:rsidR="00D6129D">
        <w:t>приводятся в сообщении слова генерального директора ЮППК Алексея Ильиных.</w:t>
      </w:r>
    </w:p>
    <w:p w14:paraId="71CE0AD5" w14:textId="2E764575" w:rsidR="00085651" w:rsidRDefault="00D6129D" w:rsidP="00085651">
      <w:pPr>
        <w:jc w:val="both"/>
      </w:pPr>
      <w:r>
        <w:t>Введены дополнительные остановки на уже зарекомендовавших себя маршрутах, без увеличения времени нахождения в пути.</w:t>
      </w:r>
    </w:p>
    <w:p w14:paraId="7DEDB2D8" w14:textId="58F60942" w:rsidR="00D6129D" w:rsidRDefault="00D6129D" w:rsidP="00085651">
      <w:pPr>
        <w:jc w:val="both"/>
      </w:pPr>
      <w:r>
        <w:t xml:space="preserve">ЮППК начала работу 1 января 2020 года. В маршрутной сети девять направлений: Симферополь </w:t>
      </w:r>
      <w:r w:rsidR="00085651">
        <w:t xml:space="preserve">– </w:t>
      </w:r>
      <w:r>
        <w:t xml:space="preserve">Феодосия, Соленое Озеро </w:t>
      </w:r>
      <w:r w:rsidR="00085651">
        <w:t xml:space="preserve">– </w:t>
      </w:r>
      <w:r>
        <w:t xml:space="preserve">Евпатория, Керчь </w:t>
      </w:r>
      <w:r w:rsidR="00085651">
        <w:t xml:space="preserve">– </w:t>
      </w:r>
      <w:r>
        <w:t xml:space="preserve">Анапа, Симферополь </w:t>
      </w:r>
      <w:r w:rsidR="00085651">
        <w:t xml:space="preserve">– </w:t>
      </w:r>
      <w:r>
        <w:t xml:space="preserve">Севастополь, Симферополь </w:t>
      </w:r>
      <w:r w:rsidR="00085651">
        <w:t xml:space="preserve">– </w:t>
      </w:r>
      <w:r>
        <w:t xml:space="preserve">Евпатория, Симферополь </w:t>
      </w:r>
      <w:r w:rsidR="00085651">
        <w:t xml:space="preserve">– </w:t>
      </w:r>
      <w:r>
        <w:t xml:space="preserve">Соленое озеро, Джанкой </w:t>
      </w:r>
      <w:r w:rsidR="00085651">
        <w:t xml:space="preserve">– </w:t>
      </w:r>
      <w:r>
        <w:t xml:space="preserve">Керчь, Керчь </w:t>
      </w:r>
      <w:r w:rsidR="00085651">
        <w:t xml:space="preserve">– </w:t>
      </w:r>
      <w:r>
        <w:t xml:space="preserve">Феодосия, Феодосия </w:t>
      </w:r>
      <w:r w:rsidR="00085651">
        <w:t xml:space="preserve">– </w:t>
      </w:r>
      <w:r>
        <w:t>Армянск. С начала года ЮППК перевезено более 1 млн пассажиров.</w:t>
      </w:r>
    </w:p>
    <w:p w14:paraId="0F06525A" w14:textId="77777777" w:rsidR="00085651" w:rsidRDefault="002C1A01" w:rsidP="00085651">
      <w:pPr>
        <w:jc w:val="both"/>
      </w:pPr>
      <w:hyperlink r:id="rId66" w:history="1">
        <w:r w:rsidR="00D6129D" w:rsidRPr="003C7294">
          <w:rPr>
            <w:rStyle w:val="a9"/>
          </w:rPr>
          <w:t>https://tass.ru/v-strane/8962381</w:t>
        </w:r>
      </w:hyperlink>
    </w:p>
    <w:p w14:paraId="390E4C08" w14:textId="08826FC3" w:rsidR="00D6129D" w:rsidRPr="00D6129D" w:rsidRDefault="00D6129D" w:rsidP="00085651">
      <w:pPr>
        <w:pStyle w:val="3"/>
        <w:jc w:val="both"/>
        <w:rPr>
          <w:rFonts w:ascii="Times New Roman" w:hAnsi="Times New Roman"/>
          <w:sz w:val="24"/>
          <w:szCs w:val="24"/>
        </w:rPr>
      </w:pPr>
      <w:bookmarkStart w:id="63" w:name="_Toc45703394"/>
      <w:bookmarkEnd w:id="62"/>
      <w:r w:rsidRPr="00D6129D">
        <w:rPr>
          <w:rFonts w:ascii="Times New Roman" w:hAnsi="Times New Roman"/>
          <w:sz w:val="24"/>
          <w:szCs w:val="24"/>
        </w:rPr>
        <w:t>ТАСС; 2020.14.07; РЖД ВОЗОБНОВИТ КУРСИРОВАНИЕ ПОЕЗДОВ ИЗ ИРКУТСКА НА КУРОРТЫ ЧЕРНОГО МОРЯ</w:t>
      </w:r>
      <w:bookmarkEnd w:id="63"/>
    </w:p>
    <w:p w14:paraId="7AC720B2" w14:textId="77777777" w:rsidR="00085651" w:rsidRDefault="00D6129D" w:rsidP="00085651">
      <w:pPr>
        <w:jc w:val="both"/>
      </w:pPr>
      <w:r>
        <w:t xml:space="preserve">Российские железные дороги (РЖД) в конце июля </w:t>
      </w:r>
      <w:r w:rsidR="00085651">
        <w:t xml:space="preserve">– </w:t>
      </w:r>
      <w:r>
        <w:t xml:space="preserve">начале августа возобновят выполнение рейсов из Иркутска на курорты Черного моря </w:t>
      </w:r>
      <w:r w:rsidR="00085651">
        <w:t xml:space="preserve">– </w:t>
      </w:r>
      <w:r>
        <w:t xml:space="preserve">в Адлер и Анапу. Об этом во </w:t>
      </w:r>
      <w:r>
        <w:lastRenderedPageBreak/>
        <w:t xml:space="preserve">вторник сообщила служба корпоративных коммуникаций Восточно-Сибирской железной дороги </w:t>
      </w:r>
      <w:r w:rsidR="00085651">
        <w:t xml:space="preserve">– </w:t>
      </w:r>
      <w:r>
        <w:t>филиала РЖД.</w:t>
      </w:r>
    </w:p>
    <w:p w14:paraId="261D5218" w14:textId="77777777" w:rsidR="00085651" w:rsidRDefault="00085651" w:rsidP="00085651">
      <w:pPr>
        <w:jc w:val="both"/>
      </w:pPr>
      <w:r>
        <w:t>«</w:t>
      </w:r>
      <w:r w:rsidR="00D6129D">
        <w:t xml:space="preserve">С 31 июля по 25 сентября 2020 года возобновляется курсирование поезда №241/242 сообщением Иркутск </w:t>
      </w:r>
      <w:r>
        <w:t xml:space="preserve">– </w:t>
      </w:r>
      <w:r w:rsidR="00D6129D">
        <w:t xml:space="preserve">Адлер. Из Иркутска пассажирский состав будет отправляться каждую пятницу, прибывая в Адлер по средам. В обратном направлении </w:t>
      </w:r>
      <w:r>
        <w:t xml:space="preserve">– </w:t>
      </w:r>
      <w:r w:rsidR="00D6129D">
        <w:t>с 5 августа по 30 сентября, отправляясь из Адлера по средам</w:t>
      </w:r>
      <w:r>
        <w:t>»</w:t>
      </w:r>
      <w:r w:rsidR="00D6129D">
        <w:t xml:space="preserve">, </w:t>
      </w:r>
      <w:r>
        <w:t xml:space="preserve">– </w:t>
      </w:r>
      <w:r w:rsidR="00D6129D">
        <w:t>говорится в сообщении.</w:t>
      </w:r>
    </w:p>
    <w:p w14:paraId="1CE8618D" w14:textId="77777777" w:rsidR="00085651" w:rsidRDefault="00D6129D" w:rsidP="00085651">
      <w:pPr>
        <w:jc w:val="both"/>
      </w:pPr>
      <w:r>
        <w:t xml:space="preserve">С 4 августа по 29 сентября будет курсировать поезд №205/206 сообщением Иркутск </w:t>
      </w:r>
      <w:r w:rsidR="00085651">
        <w:t xml:space="preserve">– </w:t>
      </w:r>
      <w:r>
        <w:t>Анапа. Из Иркутска он будет отправляться по вторникам, в Анапу прибывать в воскресенье и в этот же день выезжать обратно.</w:t>
      </w:r>
    </w:p>
    <w:p w14:paraId="5FEE483F" w14:textId="4DE31D50" w:rsidR="00D6129D" w:rsidRDefault="00D6129D" w:rsidP="00085651">
      <w:pPr>
        <w:jc w:val="both"/>
      </w:pPr>
      <w:r>
        <w:t>В период действия ограничений на выезд за рубеж из-за пандемии российский берег Черного моря является одним из востребованных туристических направлений.</w:t>
      </w:r>
    </w:p>
    <w:p w14:paraId="217B7DD7" w14:textId="77777777" w:rsidR="00085651" w:rsidRDefault="002C1A01" w:rsidP="00085651">
      <w:pPr>
        <w:jc w:val="both"/>
      </w:pPr>
      <w:hyperlink r:id="rId67" w:history="1">
        <w:r w:rsidR="00D6129D" w:rsidRPr="003C7294">
          <w:rPr>
            <w:rStyle w:val="a9"/>
          </w:rPr>
          <w:t>https://tass.ru/ekonomika/8958593</w:t>
        </w:r>
      </w:hyperlink>
    </w:p>
    <w:p w14:paraId="2800E020" w14:textId="19F32FBF" w:rsidR="00D6129D" w:rsidRPr="00D6129D" w:rsidRDefault="00D6129D" w:rsidP="00085651">
      <w:pPr>
        <w:pStyle w:val="3"/>
        <w:jc w:val="both"/>
        <w:rPr>
          <w:rFonts w:ascii="Times New Roman" w:hAnsi="Times New Roman"/>
          <w:sz w:val="24"/>
          <w:szCs w:val="24"/>
        </w:rPr>
      </w:pPr>
      <w:bookmarkStart w:id="64" w:name="_Toc45703395"/>
      <w:r w:rsidRPr="00D6129D">
        <w:rPr>
          <w:rFonts w:ascii="Times New Roman" w:hAnsi="Times New Roman"/>
          <w:sz w:val="24"/>
          <w:szCs w:val="24"/>
        </w:rPr>
        <w:t>ТАСС; 2020.14.07; СОТРУДНИКА ФИЛИАЛА РЖД ЗАДЕРЖАЛИ В ПЕТЕРБУРГЕ ЗА НАМЕРЕНИЕ ПОЛУЧИТЬ ВЗЯТКУ 1,7 МЛН РУБЛЕЙ</w:t>
      </w:r>
      <w:bookmarkEnd w:id="64"/>
    </w:p>
    <w:p w14:paraId="62D30D67" w14:textId="77777777" w:rsidR="00085651" w:rsidRDefault="00D6129D" w:rsidP="00085651">
      <w:pPr>
        <w:jc w:val="both"/>
      </w:pPr>
      <w:r>
        <w:t xml:space="preserve">Правоохранители задержали начальника Октябрьского центра организации закупок </w:t>
      </w:r>
      <w:r w:rsidR="00085651">
        <w:t xml:space="preserve">– </w:t>
      </w:r>
      <w:r>
        <w:t xml:space="preserve">структурного подразделения Центральной дирекции закупок и снабжения </w:t>
      </w:r>
      <w:r w:rsidR="00085651">
        <w:t xml:space="preserve">– </w:t>
      </w:r>
      <w:r>
        <w:t xml:space="preserve">филиала компании </w:t>
      </w:r>
      <w:r w:rsidR="00085651">
        <w:t>«</w:t>
      </w:r>
      <w:r>
        <w:t>Российские железные дороги</w:t>
      </w:r>
      <w:r w:rsidR="00085651">
        <w:t>»</w:t>
      </w:r>
      <w:r>
        <w:t xml:space="preserve"> (РЖД), подозреваемого в покушении на получение взятки в размере 1,7 млн рублей. В отношении подозреваемого возбуждено уголовное дело, сообщается на сайте СК РФ.</w:t>
      </w:r>
    </w:p>
    <w:p w14:paraId="473B9934" w14:textId="77777777" w:rsidR="00085651" w:rsidRDefault="00085651" w:rsidP="00085651">
      <w:pPr>
        <w:jc w:val="both"/>
      </w:pPr>
      <w:r>
        <w:t>«</w:t>
      </w:r>
      <w:r w:rsidR="00D6129D">
        <w:t xml:space="preserve">Следственными органами Северо-Западного следственного управления на транспорте Следственного комитета России возбуждено уголовное дело в отношении начальника Октябрьского центра организации закупок </w:t>
      </w:r>
      <w:r>
        <w:t xml:space="preserve">– </w:t>
      </w:r>
      <w:r w:rsidR="00D6129D">
        <w:t xml:space="preserve">структурного подразделения Центральной дирекции закупок и снабжения </w:t>
      </w:r>
      <w:r>
        <w:t xml:space="preserve">– </w:t>
      </w:r>
      <w:r w:rsidR="00D6129D">
        <w:t xml:space="preserve">филиала ОАО </w:t>
      </w:r>
      <w:r>
        <w:t>«</w:t>
      </w:r>
      <w:r w:rsidR="00D6129D">
        <w:t>РЖД</w:t>
      </w:r>
      <w:r>
        <w:t>»</w:t>
      </w:r>
      <w:r w:rsidR="00D6129D">
        <w:t>. Он подозревается в совершении преступления, предусмотренного ч. 3 ст. 30, ч. 6 ст. 290 УК РФ (</w:t>
      </w:r>
      <w:r>
        <w:t>«</w:t>
      </w:r>
      <w:r w:rsidR="00D6129D">
        <w:t>Покушение на получение взятки в особо крупном размере</w:t>
      </w:r>
      <w:r>
        <w:t>»</w:t>
      </w:r>
      <w:r w:rsidR="00D6129D">
        <w:t>)</w:t>
      </w:r>
      <w:r>
        <w:t>»</w:t>
      </w:r>
      <w:r w:rsidR="00D6129D">
        <w:t xml:space="preserve">, </w:t>
      </w:r>
      <w:r>
        <w:t xml:space="preserve">– </w:t>
      </w:r>
      <w:r w:rsidR="00D6129D">
        <w:t>говорится в сообщении.</w:t>
      </w:r>
    </w:p>
    <w:p w14:paraId="1564BC42" w14:textId="77777777" w:rsidR="00085651" w:rsidRDefault="00D6129D" w:rsidP="00085651">
      <w:pPr>
        <w:jc w:val="both"/>
      </w:pPr>
      <w:r>
        <w:t>По версии следствия, в июле 2020 года подозреваемый при помощи посредника оповестил генерального директора одной из заинтересованных компаний о возможности обеспечения гарантированной победы в открытых конкурсах на оказание услуг по организации технического обслуживания объектов водоснабжения, водоотведения и инженерных сетей территориальных участков октябрьской дирекции по тепловодоснабжению. Для этого посредник встретился с генеральным директором организации около Финляндского вокзала и сообщил о необходимости передачи 1,7 млн рублей.</w:t>
      </w:r>
    </w:p>
    <w:p w14:paraId="417DEF69" w14:textId="547130AA" w:rsidR="00D6129D" w:rsidRDefault="00D6129D" w:rsidP="00085651">
      <w:pPr>
        <w:jc w:val="both"/>
      </w:pPr>
      <w:r>
        <w:t>13 июля передачу взятки пресекли сотрудники управления ФСБ России по Санкт-Петербургу и Ленинградской области. В ближайшее время судом будет рассмотрено ходатайство следователя об избрании меры пресечения начальнику Октябрьского центра организации закупок. Расследование уголовного дела продолжается.</w:t>
      </w:r>
    </w:p>
    <w:p w14:paraId="32BCE9EC" w14:textId="77777777" w:rsidR="00085651" w:rsidRDefault="002C1A01" w:rsidP="00085651">
      <w:pPr>
        <w:jc w:val="both"/>
      </w:pPr>
      <w:hyperlink r:id="rId68" w:history="1">
        <w:r w:rsidR="00D6129D" w:rsidRPr="003C7294">
          <w:rPr>
            <w:rStyle w:val="a9"/>
          </w:rPr>
          <w:t>https://tass.ru/proisshestviya/8962079</w:t>
        </w:r>
      </w:hyperlink>
    </w:p>
    <w:p w14:paraId="1C451A15" w14:textId="6958E2A4" w:rsidR="00D6129D" w:rsidRPr="00D6129D" w:rsidRDefault="00D6129D" w:rsidP="00085651">
      <w:pPr>
        <w:pStyle w:val="3"/>
        <w:jc w:val="both"/>
        <w:rPr>
          <w:rFonts w:ascii="Times New Roman" w:hAnsi="Times New Roman"/>
          <w:sz w:val="24"/>
          <w:szCs w:val="24"/>
        </w:rPr>
      </w:pPr>
      <w:bookmarkStart w:id="65" w:name="_Toc45703396"/>
      <w:r w:rsidRPr="00D6129D">
        <w:rPr>
          <w:rFonts w:ascii="Times New Roman" w:hAnsi="Times New Roman"/>
          <w:sz w:val="24"/>
          <w:szCs w:val="24"/>
        </w:rPr>
        <w:t xml:space="preserve">ТАСС; 2020.14.07; </w:t>
      </w:r>
      <w:bookmarkStart w:id="66" w:name="_Hlk45702776"/>
      <w:r w:rsidRPr="00D6129D">
        <w:rPr>
          <w:rFonts w:ascii="Times New Roman" w:hAnsi="Times New Roman"/>
          <w:sz w:val="24"/>
          <w:szCs w:val="24"/>
        </w:rPr>
        <w:t xml:space="preserve">В </w:t>
      </w:r>
      <w:r w:rsidRPr="00085651">
        <w:rPr>
          <w:rFonts w:ascii="Times New Roman" w:hAnsi="Times New Roman"/>
          <w:sz w:val="24"/>
          <w:szCs w:val="24"/>
        </w:rPr>
        <w:t>РОСАВИАЦИИ</w:t>
      </w:r>
      <w:r w:rsidRPr="00D6129D">
        <w:rPr>
          <w:rFonts w:ascii="Times New Roman" w:hAnsi="Times New Roman"/>
          <w:sz w:val="24"/>
          <w:szCs w:val="24"/>
        </w:rPr>
        <w:t xml:space="preserve"> СЧИТАЮТ, ЧТО НОВЫЙ ТЕРМИНАЛ АЭРОПОРТА В ЧЕРЕПОВЦЕ ДАСТ РАЗВИТИЕ ТУРИЗМУ</w:t>
      </w:r>
      <w:bookmarkEnd w:id="65"/>
    </w:p>
    <w:p w14:paraId="30581B73" w14:textId="77777777" w:rsidR="00085651" w:rsidRDefault="00D6129D" w:rsidP="00085651">
      <w:pPr>
        <w:jc w:val="both"/>
      </w:pPr>
      <w:r>
        <w:t xml:space="preserve">Новый аэровокзальный комплекс, введенный в эксплуатацию в Череповце, послужит развитию региональных авиалиний и туризма. Об этом сказал во вторник первый </w:t>
      </w:r>
      <w:r w:rsidRPr="00085651">
        <w:rPr>
          <w:b/>
        </w:rPr>
        <w:t>заместитель министра транспорта РФ</w:t>
      </w:r>
      <w:r>
        <w:t xml:space="preserve">, руководитель </w:t>
      </w:r>
      <w:r w:rsidRPr="00085651">
        <w:rPr>
          <w:b/>
        </w:rPr>
        <w:t>Росавиации</w:t>
      </w:r>
      <w:r>
        <w:t xml:space="preserve"> </w:t>
      </w:r>
      <w:r w:rsidRPr="00085651">
        <w:rPr>
          <w:b/>
        </w:rPr>
        <w:t>Александр Нерадько</w:t>
      </w:r>
      <w:r>
        <w:t xml:space="preserve"> на открытии комплекса.</w:t>
      </w:r>
    </w:p>
    <w:p w14:paraId="0E21E30E" w14:textId="77777777" w:rsidR="00085651" w:rsidRDefault="00085651" w:rsidP="00085651">
      <w:pPr>
        <w:jc w:val="both"/>
      </w:pPr>
      <w:r>
        <w:t>«</w:t>
      </w:r>
      <w:r w:rsidR="00D6129D">
        <w:t xml:space="preserve">Вологодская область должна стать местом развития региональной авиации, и здесь все есть. Есть такая изюминка, как родина Деда Мороза, всем известная в стране Вологда, металлургические предприятия, </w:t>
      </w:r>
      <w:r>
        <w:t>«</w:t>
      </w:r>
      <w:r w:rsidR="00D6129D">
        <w:t>Северсталь</w:t>
      </w:r>
      <w:r>
        <w:t>»</w:t>
      </w:r>
      <w:r w:rsidR="00D6129D">
        <w:t xml:space="preserve">, индустриальный уголок нашей страны </w:t>
      </w:r>
      <w:r>
        <w:t xml:space="preserve">– </w:t>
      </w:r>
      <w:r w:rsidR="00D6129D">
        <w:t xml:space="preserve">Череповец. Не хватает немного самолетов, но все впереди. Очень хорошо, что открывается новый аэровокзальный комплекс в такое непростое время, это хороший </w:t>
      </w:r>
      <w:r w:rsidR="00D6129D">
        <w:lastRenderedPageBreak/>
        <w:t xml:space="preserve">фундамент для будущего развития. Должны развиваться региональные линии, чтобы мы летали, минуя столицу, в наши туристические города, а Вологда </w:t>
      </w:r>
      <w:r>
        <w:t xml:space="preserve">– </w:t>
      </w:r>
      <w:r w:rsidR="00D6129D">
        <w:t>это туристический кластер</w:t>
      </w:r>
      <w:r>
        <w:t>»</w:t>
      </w:r>
      <w:r w:rsidR="00D6129D">
        <w:t xml:space="preserve">, </w:t>
      </w:r>
      <w:r>
        <w:t xml:space="preserve">– </w:t>
      </w:r>
      <w:r w:rsidR="00D6129D">
        <w:t xml:space="preserve">сказал </w:t>
      </w:r>
      <w:r w:rsidR="00D6129D" w:rsidRPr="00085651">
        <w:rPr>
          <w:b/>
        </w:rPr>
        <w:t>Нерадько</w:t>
      </w:r>
      <w:r w:rsidR="00D6129D">
        <w:t xml:space="preserve"> журналистам.</w:t>
      </w:r>
    </w:p>
    <w:p w14:paraId="1B13E776" w14:textId="77777777" w:rsidR="00085651" w:rsidRDefault="00D6129D" w:rsidP="00085651">
      <w:pPr>
        <w:jc w:val="both"/>
      </w:pPr>
      <w:r>
        <w:t xml:space="preserve">Губернатор Вологодской области Олег Кувшинников отметил, что новый аэровокзальный комплекс </w:t>
      </w:r>
      <w:r w:rsidR="00085651">
        <w:t>– «</w:t>
      </w:r>
      <w:r>
        <w:t xml:space="preserve">это шаг в будущее авиапредприятия </w:t>
      </w:r>
      <w:r w:rsidR="00085651">
        <w:t>«</w:t>
      </w:r>
      <w:r>
        <w:t>Северсталь</w:t>
      </w:r>
      <w:r w:rsidR="00085651">
        <w:t>»</w:t>
      </w:r>
      <w:r>
        <w:t>, города Череповца и области в целом</w:t>
      </w:r>
      <w:r w:rsidR="00085651">
        <w:t>»</w:t>
      </w:r>
      <w:r>
        <w:t>, и его открытие позволит увеличить пассажиропоток до 500 тыс. в год.</w:t>
      </w:r>
    </w:p>
    <w:p w14:paraId="45E72A94" w14:textId="77777777" w:rsidR="00085651" w:rsidRDefault="00085651" w:rsidP="00085651">
      <w:pPr>
        <w:jc w:val="both"/>
      </w:pPr>
      <w:r>
        <w:t>«</w:t>
      </w:r>
      <w:r w:rsidR="00D6129D">
        <w:t>Уже сейчас билетов нет до сентября ни в сторону южных направлений нашей страны, ни обратно. Это говорит о том, что пассажиропоток будет только расти. Рекорд прошлого года в 300 тысяч человек будет точно перевыполнен уже в следующем году. А вообще задача ставится увеличить пассажиропоток аэропортового комплекса Череповца до 500 тыс. человек в год. Эта задача с введением нового аэропортового комплекса в строй будет точно достигнута</w:t>
      </w:r>
      <w:r>
        <w:t>»</w:t>
      </w:r>
      <w:r w:rsidR="00D6129D">
        <w:t xml:space="preserve">, </w:t>
      </w:r>
      <w:r>
        <w:t xml:space="preserve">– </w:t>
      </w:r>
      <w:r w:rsidR="00D6129D">
        <w:t>сказал Кувшинников во время открытия нового терминала.</w:t>
      </w:r>
    </w:p>
    <w:p w14:paraId="528D15E5" w14:textId="1466C6D9" w:rsidR="00085651" w:rsidRDefault="00D6129D" w:rsidP="00085651">
      <w:pPr>
        <w:jc w:val="both"/>
      </w:pPr>
      <w:r>
        <w:t xml:space="preserve">Глава региона поблагодарил руководство компании </w:t>
      </w:r>
      <w:r w:rsidR="00085651">
        <w:t>«</w:t>
      </w:r>
      <w:r>
        <w:t>Северсталь</w:t>
      </w:r>
      <w:r w:rsidR="00085651">
        <w:t>»</w:t>
      </w:r>
      <w:r>
        <w:t>, которая полностью взяла на себя затраты на строительство комплекса и на обновление авиапарка, закупку самолетов Sukhoi Superjet 100.</w:t>
      </w:r>
    </w:p>
    <w:p w14:paraId="21297173" w14:textId="77777777" w:rsidR="00085651" w:rsidRDefault="00085651" w:rsidP="00085651">
      <w:pPr>
        <w:jc w:val="both"/>
      </w:pPr>
      <w:r>
        <w:t>«</w:t>
      </w:r>
      <w:r w:rsidR="00D6129D">
        <w:t xml:space="preserve">Вологодской области оказывается со стороны </w:t>
      </w:r>
      <w:r w:rsidR="00D6129D" w:rsidRPr="00085651">
        <w:rPr>
          <w:b/>
        </w:rPr>
        <w:t>Минтранса РФ</w:t>
      </w:r>
      <w:r w:rsidR="00D6129D">
        <w:t xml:space="preserve"> колоссальная поддержка, это касается расширения Транссиба, Волго-Балта, федеральных и региональных трасс, </w:t>
      </w:r>
      <w:r w:rsidR="00D6129D" w:rsidRPr="00085651">
        <w:rPr>
          <w:b/>
        </w:rPr>
        <w:t>нацпроект</w:t>
      </w:r>
      <w:r w:rsidR="00D6129D">
        <w:t xml:space="preserve">а </w:t>
      </w:r>
      <w:r>
        <w:t>«</w:t>
      </w:r>
      <w:r w:rsidR="00D6129D" w:rsidRPr="00085651">
        <w:rPr>
          <w:b/>
        </w:rPr>
        <w:t>Безопасные и качественные автомобильные дороги</w:t>
      </w:r>
      <w:r>
        <w:t>»</w:t>
      </w:r>
      <w:r w:rsidR="00D6129D">
        <w:t xml:space="preserve">, строительства крупнейших инженерных сооружений, ремонта и реконструкции аэропортовых комплексов. Три аэропортовых комплекса сейчас находятся в стадии реконструкции и подготовки проектно-сметной документации </w:t>
      </w:r>
      <w:r>
        <w:t xml:space="preserve">– </w:t>
      </w:r>
      <w:r w:rsidR="00D6129D">
        <w:t>это Великий Устюг, Вологда и Череповец. Меры [поддержки] беспрецедентные. Мы точно выполним все взятые на себя обязательства и увеличим пассажиропоток и в Череповец, и в Вологодскую область в этом году</w:t>
      </w:r>
      <w:r>
        <w:t>»</w:t>
      </w:r>
      <w:r w:rsidR="00D6129D">
        <w:t xml:space="preserve">, </w:t>
      </w:r>
      <w:r>
        <w:t xml:space="preserve">– </w:t>
      </w:r>
      <w:r w:rsidR="00D6129D">
        <w:t>сказал губернатор.</w:t>
      </w:r>
    </w:p>
    <w:p w14:paraId="59D11F7B" w14:textId="77777777" w:rsidR="00085651" w:rsidRDefault="00D6129D" w:rsidP="00085651">
      <w:pPr>
        <w:jc w:val="both"/>
      </w:pPr>
      <w:r>
        <w:t xml:space="preserve">Как отметил генеральный директор </w:t>
      </w:r>
      <w:r w:rsidR="00085651">
        <w:t>«</w:t>
      </w:r>
      <w:r>
        <w:t>Северстали</w:t>
      </w:r>
      <w:r w:rsidR="00085651">
        <w:t>»</w:t>
      </w:r>
      <w:r>
        <w:t xml:space="preserve"> Александр Шевелев, уровень аэропортового комплекса очень высокий. </w:t>
      </w:r>
      <w:r w:rsidR="00085651">
        <w:t>«</w:t>
      </w:r>
      <w:r>
        <w:t xml:space="preserve">Мы сегодня сдаем объект мирового уровня. Это очень важно для компании </w:t>
      </w:r>
      <w:r w:rsidR="00085651">
        <w:t>«</w:t>
      </w:r>
      <w:r>
        <w:t>Северсталь</w:t>
      </w:r>
      <w:r w:rsidR="00085651">
        <w:t>»</w:t>
      </w:r>
      <w:r>
        <w:t>, потому что мы много инвестируем в развитие собственного производства, и наши жители, сотрудники достойны большего не только на производстве, но и в жизни. Очень рассчитываю, что терминал будет пользоваться спросом, разовьем не только внутренние, но и международные перевозки</w:t>
      </w:r>
      <w:r w:rsidR="00085651">
        <w:t>»</w:t>
      </w:r>
      <w:r>
        <w:t xml:space="preserve">, </w:t>
      </w:r>
      <w:r w:rsidR="00085651">
        <w:t xml:space="preserve">– </w:t>
      </w:r>
      <w:r>
        <w:t>сказал Шевелев.</w:t>
      </w:r>
    </w:p>
    <w:p w14:paraId="23A44C77" w14:textId="77777777" w:rsidR="00085651" w:rsidRDefault="00D6129D" w:rsidP="00085651">
      <w:pPr>
        <w:jc w:val="both"/>
      </w:pPr>
      <w:r>
        <w:t xml:space="preserve">По его словам, компания воспользовалась федеральной господдержкой, лизинговой программой для приобретения воздушных судов. </w:t>
      </w:r>
      <w:r w:rsidR="00085651">
        <w:t>«</w:t>
      </w:r>
      <w:r>
        <w:t>Для финансирования строительства аэровокзального комплекса федеральной поддержки не потребовалось, потому что мы посчитали экономичнее и эффективнее профинансировать самостоятельно</w:t>
      </w:r>
      <w:r w:rsidR="00085651">
        <w:t>»</w:t>
      </w:r>
      <w:r>
        <w:t xml:space="preserve">, </w:t>
      </w:r>
      <w:r w:rsidR="00085651">
        <w:t xml:space="preserve">– </w:t>
      </w:r>
      <w:r>
        <w:t>добавил он.</w:t>
      </w:r>
    </w:p>
    <w:p w14:paraId="02D530B5" w14:textId="46B18767" w:rsidR="00D6129D" w:rsidRDefault="00D6129D" w:rsidP="00085651">
      <w:pPr>
        <w:jc w:val="both"/>
      </w:pPr>
      <w:r>
        <w:t>О терминале</w:t>
      </w:r>
    </w:p>
    <w:p w14:paraId="7EB26A10" w14:textId="77777777" w:rsidR="00085651" w:rsidRDefault="00D6129D" w:rsidP="00085651">
      <w:pPr>
        <w:jc w:val="both"/>
      </w:pPr>
      <w:r>
        <w:t xml:space="preserve">Одноэтажное здание нового терминала площадью 1 044 кв. метра рассчитано на пропускную способность 85 пассажиров в час. Терминал оснащен современным досмотровым оборудованием, ленточными конвейерами, стойками регистрации пассажиров, системами визуальной информации в виде комплекса мониторов и автоматического звукового оповещения. Строительство обошлось в 140 млн рублей. Средства выделила компания </w:t>
      </w:r>
      <w:r w:rsidR="00085651">
        <w:t>«</w:t>
      </w:r>
      <w:r>
        <w:t>Северсталь</w:t>
      </w:r>
      <w:r w:rsidR="00085651">
        <w:t>»</w:t>
      </w:r>
      <w:r>
        <w:t xml:space="preserve">, в составе которой действует авиапредприятие </w:t>
      </w:r>
      <w:r w:rsidR="00085651">
        <w:t>«</w:t>
      </w:r>
      <w:r>
        <w:t>Северсталь</w:t>
      </w:r>
      <w:r w:rsidR="00085651">
        <w:t>»</w:t>
      </w:r>
      <w:r>
        <w:t xml:space="preserve"> и которой принадлежит аэропорт. В прежнем аэровокзальном комплексе не хватало площадей и зон обслуживания пассажиров.</w:t>
      </w:r>
    </w:p>
    <w:p w14:paraId="3DFB6E39" w14:textId="71164718" w:rsidR="00D6129D" w:rsidRDefault="00D6129D" w:rsidP="00085651">
      <w:pPr>
        <w:jc w:val="both"/>
      </w:pPr>
      <w:r>
        <w:t xml:space="preserve">Авиакомпания </w:t>
      </w:r>
      <w:r w:rsidR="00085651">
        <w:t>«</w:t>
      </w:r>
      <w:r>
        <w:t>Северсталь</w:t>
      </w:r>
      <w:r w:rsidR="00085651">
        <w:t>»</w:t>
      </w:r>
      <w:r>
        <w:t xml:space="preserve"> выполняет регулярные и чартерные рейсы по России, странам СНГ и Европы. В 2019 году услугами компании воспользовались более 300 тыс. человек. Всего в Вологодской области два аэропорта </w:t>
      </w:r>
      <w:r w:rsidR="00085651">
        <w:t xml:space="preserve">– </w:t>
      </w:r>
      <w:r>
        <w:t>в Череповце и Вологде. Из Вологды выполняются рейсы в Москву и Санкт-Петербург три и два раза в неделю соответственно. Аэропорт Вологды нуждается в реконструкции с расширением и удлинением взлетно-посадочной полосы, в 2020 году планировалось провести предпроектную подготовку.</w:t>
      </w:r>
    </w:p>
    <w:p w14:paraId="7F4F0826" w14:textId="77777777" w:rsidR="00085651" w:rsidRDefault="002C1A01" w:rsidP="00085651">
      <w:pPr>
        <w:jc w:val="both"/>
      </w:pPr>
      <w:hyperlink r:id="rId69" w:history="1">
        <w:r w:rsidR="00D6129D" w:rsidRPr="003C7294">
          <w:rPr>
            <w:rStyle w:val="a9"/>
          </w:rPr>
          <w:t>https://tass.ru/v-strane/8961233</w:t>
        </w:r>
      </w:hyperlink>
    </w:p>
    <w:p w14:paraId="6A0AF283" w14:textId="1D9BDBE1" w:rsidR="00D6129D" w:rsidRPr="00D6129D" w:rsidRDefault="00D6129D" w:rsidP="00085651">
      <w:pPr>
        <w:pStyle w:val="3"/>
        <w:jc w:val="both"/>
        <w:rPr>
          <w:rFonts w:ascii="Times New Roman" w:hAnsi="Times New Roman"/>
          <w:sz w:val="24"/>
          <w:szCs w:val="24"/>
        </w:rPr>
      </w:pPr>
      <w:bookmarkStart w:id="67" w:name="_Toc45703397"/>
      <w:bookmarkEnd w:id="66"/>
      <w:r w:rsidRPr="00D6129D">
        <w:rPr>
          <w:rFonts w:ascii="Times New Roman" w:hAnsi="Times New Roman"/>
          <w:sz w:val="24"/>
          <w:szCs w:val="24"/>
        </w:rPr>
        <w:t>РИА НОВОСТИ; 2020.14.07; АТОР НАЗВАЛА ГОТОВЫЕ ПРИНИМАТЬ ТУРИСТОВ ИЗ РОССИИ СТРАНЫ</w:t>
      </w:r>
      <w:bookmarkEnd w:id="67"/>
    </w:p>
    <w:p w14:paraId="60B69249" w14:textId="7A10D594" w:rsidR="00D6129D" w:rsidRDefault="00D6129D" w:rsidP="00085651">
      <w:pPr>
        <w:jc w:val="both"/>
      </w:pPr>
      <w:r>
        <w:t>Восемь стран официально объявили, что готовы принимать российских туристов на определенных условиях, сообщила исполнительный директор Ассоциации туроператоров России (АТОР) Майя Ломидзе.</w:t>
      </w:r>
    </w:p>
    <w:p w14:paraId="5716D5DB" w14:textId="4B74C7CC" w:rsidR="00D6129D" w:rsidRDefault="00085651" w:rsidP="00085651">
      <w:pPr>
        <w:jc w:val="both"/>
      </w:pPr>
      <w:r>
        <w:t>«</w:t>
      </w:r>
      <w:r w:rsidR="00D6129D">
        <w:t>Это Турция, Куба, Доминикана, Мексика, Мальдивы, Хорватия, Египет и Арабские Эмираты. Эти страны являются безусловными туристическими направлениями и пользуются повышенным спросом на российском рынке</w:t>
      </w:r>
      <w:r>
        <w:t>»</w:t>
      </w:r>
      <w:r w:rsidR="00D6129D">
        <w:t xml:space="preserve">, </w:t>
      </w:r>
      <w:r>
        <w:t>–</w:t>
      </w:r>
      <w:r w:rsidR="00D6129D">
        <w:t xml:space="preserve"> рассказала она НСН.</w:t>
      </w:r>
    </w:p>
    <w:p w14:paraId="47798530" w14:textId="77777777" w:rsidR="00D6129D" w:rsidRDefault="00D6129D" w:rsidP="00085651">
      <w:pPr>
        <w:jc w:val="both"/>
      </w:pPr>
      <w:r>
        <w:t>При этом Ломидзе отметила, что везде действуют определенные ограничения. В большинстве случаев речь идет о том, что турист, пересекающий границу, должен иметь с собой справку об отсутствии COVID-19.</w:t>
      </w:r>
    </w:p>
    <w:p w14:paraId="3FD7E94E" w14:textId="77777777" w:rsidR="00D6129D" w:rsidRDefault="00D6129D" w:rsidP="00085651">
      <w:pPr>
        <w:jc w:val="both"/>
      </w:pPr>
      <w:r>
        <w:t>Она добавила, что в ближайшее время список стран, готовых открыть границы для россиян, может пополниться.</w:t>
      </w:r>
    </w:p>
    <w:p w14:paraId="7AC38CB8" w14:textId="77777777" w:rsidR="00085651" w:rsidRDefault="00085651" w:rsidP="00085651">
      <w:pPr>
        <w:jc w:val="both"/>
      </w:pPr>
      <w:r>
        <w:t>«</w:t>
      </w:r>
      <w:r w:rsidR="00D6129D">
        <w:t>Шестнадцатого июля станет понятно, откроется ли Абхазия, в течение двух дней Италия обещала подготовить обновленный список стран, к концу июля ожидается информация по Испании</w:t>
      </w:r>
      <w:r>
        <w:t>»</w:t>
      </w:r>
      <w:r w:rsidR="00D6129D">
        <w:t xml:space="preserve">, </w:t>
      </w:r>
      <w:r>
        <w:t>–</w:t>
      </w:r>
      <w:r w:rsidR="00D6129D">
        <w:t xml:space="preserve"> отметила исполнительный директор АТОР.</w:t>
      </w:r>
    </w:p>
    <w:p w14:paraId="7BAEFAE8" w14:textId="15F8899A" w:rsidR="00D6129D" w:rsidRDefault="00D6129D" w:rsidP="00085651">
      <w:pPr>
        <w:jc w:val="both"/>
      </w:pPr>
      <w:r>
        <w:t xml:space="preserve">Ранее стало известно, что </w:t>
      </w:r>
      <w:r w:rsidRPr="00085651">
        <w:rPr>
          <w:b/>
        </w:rPr>
        <w:t>Росавиация</w:t>
      </w:r>
      <w:r>
        <w:t xml:space="preserve"> разработала схему поэтапного восстановления международного авиасообщения. В первую очередь перелеты могут возобновить в страны с благоприятной эпидемиологической обстановкой.</w:t>
      </w:r>
    </w:p>
    <w:p w14:paraId="44A93F78" w14:textId="4FD365F2" w:rsidR="00D6129D" w:rsidRDefault="002C1A01" w:rsidP="00085651">
      <w:pPr>
        <w:jc w:val="both"/>
      </w:pPr>
      <w:hyperlink r:id="rId70" w:history="1">
        <w:r w:rsidR="00D6129D" w:rsidRPr="003C7294">
          <w:rPr>
            <w:rStyle w:val="a9"/>
          </w:rPr>
          <w:t>https://ria.ru/20200714/1574330145.html</w:t>
        </w:r>
      </w:hyperlink>
    </w:p>
    <w:p w14:paraId="40C61C65" w14:textId="0A59C17D" w:rsidR="00D6129D" w:rsidRDefault="00D6129D" w:rsidP="00085651">
      <w:pPr>
        <w:jc w:val="both"/>
      </w:pPr>
      <w:r>
        <w:t>На ту же тему:</w:t>
      </w:r>
    </w:p>
    <w:p w14:paraId="31B73162" w14:textId="77777777" w:rsidR="00085651" w:rsidRDefault="002C1A01" w:rsidP="00085651">
      <w:pPr>
        <w:jc w:val="both"/>
      </w:pPr>
      <w:hyperlink r:id="rId71" w:history="1">
        <w:r w:rsidR="00D6129D" w:rsidRPr="003C7294">
          <w:rPr>
            <w:rStyle w:val="a9"/>
          </w:rPr>
          <w:t>https://www.rbc.ru/society/14/07/2020/5f0d8e089a794774dec9b023</w:t>
        </w:r>
      </w:hyperlink>
    </w:p>
    <w:p w14:paraId="0CD43E97" w14:textId="3AFA5C64" w:rsidR="009305C6" w:rsidRPr="00D6129D" w:rsidRDefault="00D6129D" w:rsidP="00085651">
      <w:pPr>
        <w:pStyle w:val="3"/>
        <w:jc w:val="both"/>
        <w:rPr>
          <w:rFonts w:ascii="Times New Roman" w:hAnsi="Times New Roman"/>
          <w:sz w:val="24"/>
          <w:szCs w:val="24"/>
        </w:rPr>
      </w:pPr>
      <w:bookmarkStart w:id="68" w:name="_Toc45703398"/>
      <w:r w:rsidRPr="00D6129D">
        <w:rPr>
          <w:rFonts w:ascii="Times New Roman" w:hAnsi="Times New Roman"/>
          <w:sz w:val="24"/>
          <w:szCs w:val="24"/>
        </w:rPr>
        <w:t xml:space="preserve">РИА НОВОСТИ; СВЕТЛАНА БАЕВА; 2020.14.07; ЗА ГРАНИЦУ </w:t>
      </w:r>
      <w:r w:rsidR="00085651">
        <w:rPr>
          <w:rFonts w:ascii="Times New Roman" w:hAnsi="Times New Roman"/>
          <w:sz w:val="24"/>
          <w:szCs w:val="24"/>
        </w:rPr>
        <w:t>–</w:t>
      </w:r>
      <w:r w:rsidRPr="00D6129D">
        <w:rPr>
          <w:rFonts w:ascii="Times New Roman" w:hAnsi="Times New Roman"/>
          <w:sz w:val="24"/>
          <w:szCs w:val="24"/>
        </w:rPr>
        <w:t xml:space="preserve"> ПО СПИСКУ: КОГДА И КУДА СМОГУТ УЛЕТЕТЬ РОССИЙСКИЕ ТУРИСТЫ</w:t>
      </w:r>
      <w:bookmarkEnd w:id="68"/>
    </w:p>
    <w:p w14:paraId="3F53A1F5" w14:textId="7861D40F" w:rsidR="009305C6" w:rsidRDefault="009305C6" w:rsidP="00085651">
      <w:pPr>
        <w:jc w:val="both"/>
      </w:pPr>
      <w:r>
        <w:t xml:space="preserve">Россия с завтрашнего дня начинает постепенно снимать ограничения на международные перелеты. Это не значит, что в ближайшее время можно будет легко отправиться за границу. Источник, близкий к авиационной отрасли, уточнил, что пока речь идет только о формировании списка стран для взаимного открытия рейсов. О том, когда авиакомпании восстановят полеты за рубеж, а туроператоры предложат путевки, </w:t>
      </w:r>
      <w:r w:rsidR="00085651">
        <w:t>–</w:t>
      </w:r>
      <w:r>
        <w:t xml:space="preserve"> в материале РИА Новости.</w:t>
      </w:r>
    </w:p>
    <w:p w14:paraId="06791B55" w14:textId="1C26BD62" w:rsidR="009305C6" w:rsidRDefault="009305C6" w:rsidP="00085651">
      <w:pPr>
        <w:jc w:val="both"/>
      </w:pPr>
      <w:r>
        <w:t xml:space="preserve">Спрос </w:t>
      </w:r>
      <w:r w:rsidR="00085651">
        <w:t>–</w:t>
      </w:r>
      <w:r>
        <w:t xml:space="preserve"> небольшой</w:t>
      </w:r>
    </w:p>
    <w:p w14:paraId="62099820" w14:textId="77777777" w:rsidR="00085651" w:rsidRDefault="00085651" w:rsidP="00085651">
      <w:pPr>
        <w:jc w:val="both"/>
      </w:pPr>
      <w:r>
        <w:t>«</w:t>
      </w:r>
      <w:r w:rsidR="009305C6">
        <w:t xml:space="preserve">Это крохи. В международном топе поисков билетов с вылетами после 15 июля </w:t>
      </w:r>
      <w:r>
        <w:t>–</w:t>
      </w:r>
      <w:r w:rsidR="009305C6">
        <w:t xml:space="preserve"> Турция, Испания, Италия, Узбекистан, США, Греция, Черногория, Таиланд, Кыргызстан и Франция, </w:t>
      </w:r>
      <w:r>
        <w:t>–</w:t>
      </w:r>
      <w:r w:rsidR="009305C6">
        <w:t xml:space="preserve"> объясняет PR-директор метапоисковика авиабилетов Яниc Дзенис. </w:t>
      </w:r>
      <w:r>
        <w:t>–</w:t>
      </w:r>
      <w:r w:rsidR="009305C6">
        <w:t xml:space="preserve"> О ценах говорить рановато, потому что бронирований очень-очень мало по понятным причинам</w:t>
      </w:r>
      <w:r>
        <w:t>»</w:t>
      </w:r>
      <w:r w:rsidR="009305C6">
        <w:t>.</w:t>
      </w:r>
    </w:p>
    <w:p w14:paraId="640BA564" w14:textId="5BEE5A43" w:rsidR="009305C6" w:rsidRDefault="009305C6" w:rsidP="00085651">
      <w:pPr>
        <w:jc w:val="both"/>
      </w:pPr>
      <w:r>
        <w:t xml:space="preserve">По словам главы </w:t>
      </w:r>
      <w:r w:rsidRPr="00085651">
        <w:rPr>
          <w:b/>
        </w:rPr>
        <w:t>пресс-службы</w:t>
      </w:r>
      <w:r>
        <w:t xml:space="preserve"> сервиса онлайн-бронирования билетов Григория Лугового, в июне-июле 2020-го на международный сегмент пришлось 4,3 процента продаж. В аналогичный период прошлого года </w:t>
      </w:r>
      <w:r w:rsidR="00085651">
        <w:t>–</w:t>
      </w:r>
      <w:r>
        <w:t xml:space="preserve"> 33,5 процента. И бронируют, как правило, вылеты на сентябрь. </w:t>
      </w:r>
      <w:r w:rsidR="00085651">
        <w:t>«</w:t>
      </w:r>
      <w:r>
        <w:t xml:space="preserve">Авиакомпании заявляют о старте продаж билетов за границу, однако сейчас нет ясности по условиям этих поездок, </w:t>
      </w:r>
      <w:r w:rsidR="00085651">
        <w:t>–</w:t>
      </w:r>
      <w:r>
        <w:t xml:space="preserve"> уточняет эксперт. </w:t>
      </w:r>
      <w:r w:rsidR="00085651">
        <w:t>–</w:t>
      </w:r>
      <w:r>
        <w:t xml:space="preserve"> Пока мы ориентируем наши коммуникации на продвижение внутреннего туризма</w:t>
      </w:r>
      <w:r w:rsidR="00085651">
        <w:t>»</w:t>
      </w:r>
      <w:r>
        <w:t>.</w:t>
      </w:r>
    </w:p>
    <w:p w14:paraId="0ECA65A8" w14:textId="79C77938" w:rsidR="009305C6" w:rsidRDefault="009305C6" w:rsidP="00085651">
      <w:pPr>
        <w:jc w:val="both"/>
      </w:pPr>
      <w:r>
        <w:t xml:space="preserve">Среди зарубежных направлений в российском топе </w:t>
      </w:r>
      <w:r w:rsidR="00085651">
        <w:t>–</w:t>
      </w:r>
      <w:r>
        <w:t xml:space="preserve"> Бали (Индонезия), Пхукет (Таиланд), Милан (Италия), Тель-Авив (Израиль). Однако это все равно единичные продажи.</w:t>
      </w:r>
    </w:p>
    <w:p w14:paraId="08B42E27" w14:textId="77777777" w:rsidR="00085651" w:rsidRDefault="00085651" w:rsidP="00085651">
      <w:pPr>
        <w:jc w:val="both"/>
      </w:pPr>
      <w:r>
        <w:t>«</w:t>
      </w:r>
      <w:r w:rsidR="009305C6">
        <w:t xml:space="preserve">Средний чек на авиабилеты за границу сейчас </w:t>
      </w:r>
      <w:r>
        <w:t>–</w:t>
      </w:r>
      <w:r w:rsidR="009305C6">
        <w:t xml:space="preserve"> 16 398 рублей, в тот же период прошлого года </w:t>
      </w:r>
      <w:r>
        <w:t>–</w:t>
      </w:r>
      <w:r w:rsidR="009305C6">
        <w:t xml:space="preserve"> 22 161 рубль, </w:t>
      </w:r>
      <w:r>
        <w:t>–</w:t>
      </w:r>
      <w:r w:rsidR="009305C6">
        <w:t xml:space="preserve"> отмечает Луговой. </w:t>
      </w:r>
      <w:r>
        <w:t>–</w:t>
      </w:r>
      <w:r w:rsidR="009305C6">
        <w:t xml:space="preserve"> То есть снижение </w:t>
      </w:r>
      <w:r>
        <w:t>–</w:t>
      </w:r>
      <w:r w:rsidR="009305C6">
        <w:t xml:space="preserve"> 27 процентов. Однако нужно понимать, что бронирование авиабилетов за границу сейчас сопряжено с риском отмен или переноса рейсов</w:t>
      </w:r>
      <w:r>
        <w:t>»</w:t>
      </w:r>
      <w:r w:rsidR="009305C6">
        <w:t>.</w:t>
      </w:r>
    </w:p>
    <w:p w14:paraId="67D84275" w14:textId="251DF106" w:rsidR="009305C6" w:rsidRDefault="009305C6" w:rsidP="00085651">
      <w:pPr>
        <w:jc w:val="both"/>
      </w:pPr>
      <w:r>
        <w:lastRenderedPageBreak/>
        <w:t>Кроме того, на данный момент границы России закрыты, выезжать можно только для ухода за родственниками, лечения, на работу и учебу. Да и во многие государства россиян пока не пустят.</w:t>
      </w:r>
    </w:p>
    <w:p w14:paraId="6E7A6E9F" w14:textId="77777777" w:rsidR="009305C6" w:rsidRDefault="009305C6" w:rsidP="00085651">
      <w:pPr>
        <w:jc w:val="both"/>
      </w:pPr>
      <w:r>
        <w:t>К туризму отношения не имеет</w:t>
      </w:r>
    </w:p>
    <w:p w14:paraId="69F2CE15" w14:textId="77777777" w:rsidR="009305C6" w:rsidRDefault="009305C6" w:rsidP="00085651">
      <w:pPr>
        <w:jc w:val="both"/>
      </w:pPr>
      <w:r>
        <w:t xml:space="preserve">О том, что планируется постепенное снятие ограничений на международные авиаперелеты, сообщила в минувшую пятницу </w:t>
      </w:r>
      <w:r w:rsidRPr="00085651">
        <w:rPr>
          <w:b/>
        </w:rPr>
        <w:t>вице-премьер</w:t>
      </w:r>
      <w:r>
        <w:t xml:space="preserve"> правительства России Татьяна Голикова. Возобновление рейсов возможно в страны, заболеваемость COVID-19 в которых составляет не более 40 случаев на сто тысяч населения. Рассчитывается этот показатель за 14 дней, инкубационный период. Среднесуточный прирост числа заразившихся и показатель распространения болезни не должны превышать одного процента.</w:t>
      </w:r>
    </w:p>
    <w:p w14:paraId="24547821" w14:textId="77777777" w:rsidR="009305C6" w:rsidRDefault="009305C6" w:rsidP="00085651">
      <w:pPr>
        <w:jc w:val="both"/>
      </w:pPr>
      <w:r>
        <w:t>Возобновлять авиасообщение будут на принципах взаимности.</w:t>
      </w:r>
    </w:p>
    <w:p w14:paraId="5EAA4BD8" w14:textId="77777777" w:rsidR="00085651" w:rsidRDefault="00085651" w:rsidP="00085651">
      <w:pPr>
        <w:jc w:val="both"/>
      </w:pPr>
      <w:r>
        <w:t>«</w:t>
      </w:r>
      <w:r w:rsidR="009305C6">
        <w:t xml:space="preserve">Критерии определены, и сейчас формируется список стран, которые им соответствуют. </w:t>
      </w:r>
      <w:r w:rsidR="009305C6" w:rsidRPr="00085651">
        <w:rPr>
          <w:b/>
        </w:rPr>
        <w:t>Росавиация</w:t>
      </w:r>
      <w:r w:rsidR="009305C6">
        <w:t xml:space="preserve"> ведет переговоры с коллегами из других государств, </w:t>
      </w:r>
      <w:r>
        <w:t>–</w:t>
      </w:r>
      <w:r w:rsidR="009305C6">
        <w:t xml:space="preserve"> пояснил РИА Новости источник, близкий к авиационной отрасли. </w:t>
      </w:r>
      <w:r>
        <w:t>–</w:t>
      </w:r>
      <w:r w:rsidR="009305C6">
        <w:t xml:space="preserve"> К туризму это никакого отношения не имеет. Скорее речь идет о гуманитарных коридорах: кто-то не может воссоединиться с семьей, вернуться на работу, учебу, отправиться на лечение</w:t>
      </w:r>
      <w:r>
        <w:t>»</w:t>
      </w:r>
      <w:r w:rsidR="009305C6">
        <w:t>.</w:t>
      </w:r>
    </w:p>
    <w:p w14:paraId="1B81EEF4" w14:textId="035B3FC6" w:rsidR="009305C6" w:rsidRDefault="009305C6" w:rsidP="00085651">
      <w:pPr>
        <w:jc w:val="both"/>
      </w:pPr>
      <w:r>
        <w:t>Специалист добавил, что даже когда список опубликуют и полеты разрешат, авиакомпаниям понадобится примерно две-три недели, чтобы загрузить рейсы.</w:t>
      </w:r>
    </w:p>
    <w:p w14:paraId="135720D8" w14:textId="3616A715" w:rsidR="009305C6" w:rsidRDefault="009305C6" w:rsidP="00085651">
      <w:pPr>
        <w:jc w:val="both"/>
      </w:pPr>
      <w:r>
        <w:t xml:space="preserve">В данный момент билеты в продаже найти можно, даже на ближайшие даты, но поисковики предлагают перелеты с пересадками и по высоким ценам. Например, в Афины </w:t>
      </w:r>
      <w:r w:rsidR="00085651">
        <w:t>–</w:t>
      </w:r>
      <w:r>
        <w:t xml:space="preserve"> через Кишинев, а обратно </w:t>
      </w:r>
      <w:r w:rsidR="00085651">
        <w:t>–</w:t>
      </w:r>
      <w:r>
        <w:t xml:space="preserve"> через Рим и столицу Молдавии </w:t>
      </w:r>
      <w:r w:rsidR="00085651">
        <w:t>–</w:t>
      </w:r>
      <w:r>
        <w:t xml:space="preserve"> от 30 тысяч рублей, в Тбилиси с несколькими стыковками в обе стороны </w:t>
      </w:r>
      <w:r w:rsidR="00085651">
        <w:t>–</w:t>
      </w:r>
      <w:r>
        <w:t xml:space="preserve"> за 90 тысяч рублей, в США </w:t>
      </w:r>
      <w:r w:rsidR="00085651">
        <w:t>–</w:t>
      </w:r>
      <w:r>
        <w:t xml:space="preserve"> за 117 тысяч и выше.</w:t>
      </w:r>
    </w:p>
    <w:p w14:paraId="7911B6B0" w14:textId="77777777" w:rsidR="009305C6" w:rsidRDefault="009305C6" w:rsidP="00085651">
      <w:pPr>
        <w:jc w:val="both"/>
      </w:pPr>
      <w:r>
        <w:t>Эксперты указывают, что возобновление именно туристического авиасообщения возможно лишь после официального открытия границ, когда заработают посольства, а Роспотребнадзор отменит рекомендации не посещать те или иные страны, иначе компании не смогут сформировать предложения.</w:t>
      </w:r>
    </w:p>
    <w:p w14:paraId="2396DDFF" w14:textId="44621FFE" w:rsidR="009305C6" w:rsidRDefault="00085651" w:rsidP="00085651">
      <w:pPr>
        <w:jc w:val="both"/>
      </w:pPr>
      <w:r>
        <w:t>«</w:t>
      </w:r>
      <w:r w:rsidR="009305C6">
        <w:t xml:space="preserve">Мы рассчитываем, что процесс продолжится и в список безопасных включат популярные у россиян туристические направления </w:t>
      </w:r>
      <w:r>
        <w:t>–</w:t>
      </w:r>
      <w:r w:rsidR="009305C6">
        <w:t xml:space="preserve"> Турцию, Грецию, Кипр, Испанию, где ситуация с COVID-19 не вызывает опасений и успешно проводятся профилактические мероприятия, </w:t>
      </w:r>
      <w:r>
        <w:t>–</w:t>
      </w:r>
      <w:r w:rsidR="009305C6">
        <w:t xml:space="preserve"> отметил генеральный директор крупного туроператора Тарас Демура. </w:t>
      </w:r>
      <w:r>
        <w:t>–</w:t>
      </w:r>
      <w:r w:rsidR="009305C6">
        <w:t xml:space="preserve"> Вместимость отельной базы на морских курортах страны ограничена, а летний сезон короткий, это еще одна причина, почему необходимо в ближайшее время восстановить турпоток на массовых направлениях</w:t>
      </w:r>
      <w:r>
        <w:t>»</w:t>
      </w:r>
      <w:r w:rsidR="009305C6">
        <w:t>.</w:t>
      </w:r>
    </w:p>
    <w:p w14:paraId="6DCF35E2" w14:textId="50DA24F2" w:rsidR="009305C6" w:rsidRDefault="00085651" w:rsidP="00085651">
      <w:pPr>
        <w:jc w:val="both"/>
      </w:pPr>
      <w:r>
        <w:t>«</w:t>
      </w:r>
      <w:r w:rsidR="009305C6">
        <w:t>Совсем недавно проходили конференции с министерствами по туризму Испании, ОАЭ, на которых партнеры говорили о своей полной готовности к приему россиян</w:t>
      </w:r>
      <w:r>
        <w:t>»</w:t>
      </w:r>
      <w:r w:rsidR="009305C6">
        <w:t xml:space="preserve">, </w:t>
      </w:r>
      <w:r>
        <w:t>–</w:t>
      </w:r>
      <w:r w:rsidR="009305C6">
        <w:t xml:space="preserve"> пояснили в </w:t>
      </w:r>
      <w:r w:rsidR="009305C6" w:rsidRPr="00085651">
        <w:rPr>
          <w:b/>
        </w:rPr>
        <w:t>пресс-службе</w:t>
      </w:r>
      <w:r w:rsidR="009305C6">
        <w:t xml:space="preserve"> другого крупного туроператора.</w:t>
      </w:r>
    </w:p>
    <w:p w14:paraId="41530C6C" w14:textId="77777777" w:rsidR="009305C6" w:rsidRDefault="009305C6" w:rsidP="00085651">
      <w:pPr>
        <w:jc w:val="both"/>
      </w:pPr>
      <w:r>
        <w:t>Но авиакомпаниям, по словам экспертов, нужно пройти контроль на безопасность в условиях перелета в другие страны из-за COVID-19, от этого и будут зависеть сроки возобновления чартерных программ.</w:t>
      </w:r>
    </w:p>
    <w:p w14:paraId="2A1065AD" w14:textId="294F149E" w:rsidR="009305C6" w:rsidRDefault="009305C6" w:rsidP="00085651">
      <w:pPr>
        <w:jc w:val="both"/>
      </w:pPr>
      <w:r>
        <w:t xml:space="preserve">Туроператоры уточняют, что как только ограничения снимут, рейсы можно поставить очень быстро </w:t>
      </w:r>
      <w:r w:rsidR="00085651">
        <w:t>–</w:t>
      </w:r>
      <w:r>
        <w:t xml:space="preserve"> в течение одной-двух недель.</w:t>
      </w:r>
    </w:p>
    <w:p w14:paraId="52195A8A" w14:textId="77777777" w:rsidR="009305C6" w:rsidRDefault="009305C6" w:rsidP="00085651">
      <w:pPr>
        <w:jc w:val="both"/>
      </w:pPr>
      <w:r>
        <w:t>Правда, наиболее вероятно, что международные туристические перелеты стартуют осенью. Президент Российского союза туриндустрии (РСТ) Андрей Игнатьев предположил, что регулярные рейсы возобновятся в августе, чартерные программы, скорее всего, откроются после летнего сезона.</w:t>
      </w:r>
    </w:p>
    <w:p w14:paraId="21DF92D9" w14:textId="77777777" w:rsidR="009305C6" w:rsidRDefault="009305C6" w:rsidP="00085651">
      <w:pPr>
        <w:jc w:val="both"/>
      </w:pPr>
      <w:r>
        <w:t>По словам представителя департамента туризма и коммерческого маркетинга правительства Дубая в России Анны Ястребовой, ведущие российские туроператоры предварительно уже запланировали чартерные программа в Дубай на октябрь.</w:t>
      </w:r>
    </w:p>
    <w:p w14:paraId="18636198" w14:textId="1B602CF6" w:rsidR="009305C6" w:rsidRDefault="009305C6" w:rsidP="00085651">
      <w:pPr>
        <w:jc w:val="both"/>
      </w:pPr>
      <w:r>
        <w:lastRenderedPageBreak/>
        <w:t xml:space="preserve">Во многих традиционно </w:t>
      </w:r>
      <w:r w:rsidR="00085651">
        <w:t>«</w:t>
      </w:r>
      <w:r>
        <w:t>летних</w:t>
      </w:r>
      <w:r w:rsidR="00085651">
        <w:t>»</w:t>
      </w:r>
      <w:r>
        <w:t xml:space="preserve"> странах рассчитывают продлить сезон и захватить осень. Но главный вопрос </w:t>
      </w:r>
      <w:r w:rsidR="00085651">
        <w:t>–</w:t>
      </w:r>
      <w:r>
        <w:t xml:space="preserve"> как будет развиваться ситуация с коронавирусом. Например, в Болгарии и Израиле возвращают некоторые ограничительные меры. А в Греции власти и местные жители обеспокоены поведением туристов, которые при положительном результате теста на COVID-19 не соблюдают карантин.</w:t>
      </w:r>
    </w:p>
    <w:p w14:paraId="36C996C1" w14:textId="77777777" w:rsidR="00085651" w:rsidRDefault="002C1A01" w:rsidP="00085651">
      <w:pPr>
        <w:jc w:val="both"/>
      </w:pPr>
      <w:hyperlink r:id="rId72" w:history="1">
        <w:r w:rsidR="009305C6" w:rsidRPr="003C7294">
          <w:rPr>
            <w:rStyle w:val="a9"/>
          </w:rPr>
          <w:t>https://ria.ru/20200714/1574288579.html</w:t>
        </w:r>
      </w:hyperlink>
    </w:p>
    <w:p w14:paraId="4D58D349" w14:textId="462C9128" w:rsidR="009305C6" w:rsidRPr="009305C6" w:rsidRDefault="009305C6" w:rsidP="00085651">
      <w:pPr>
        <w:pStyle w:val="3"/>
        <w:jc w:val="both"/>
        <w:rPr>
          <w:rFonts w:ascii="Times New Roman" w:hAnsi="Times New Roman"/>
          <w:sz w:val="24"/>
          <w:szCs w:val="24"/>
        </w:rPr>
      </w:pPr>
      <w:bookmarkStart w:id="69" w:name="_Toc45703399"/>
      <w:r w:rsidRPr="009305C6">
        <w:rPr>
          <w:rFonts w:ascii="Times New Roman" w:hAnsi="Times New Roman"/>
          <w:sz w:val="24"/>
          <w:szCs w:val="24"/>
        </w:rPr>
        <w:t>RNS; 2020.14.07; В ЕГИПТЕ ОЦЕНИЛИ ПЕРСПЕКТИВЫ ОТКРЫТИЯ АВИАСООБЩЕНИЯ С РОССИЕЙ</w:t>
      </w:r>
      <w:bookmarkEnd w:id="69"/>
    </w:p>
    <w:p w14:paraId="6E365E18" w14:textId="77777777" w:rsidR="00085651" w:rsidRDefault="009305C6" w:rsidP="00085651">
      <w:pPr>
        <w:jc w:val="both"/>
      </w:pPr>
      <w:r>
        <w:t>Египет не получал запросов о начале переговоров по восстановлению авиасообщения от России, рассказал News.ru источник в дипломатических кругах Египта.</w:t>
      </w:r>
    </w:p>
    <w:p w14:paraId="34A977CF" w14:textId="77777777" w:rsidR="00085651" w:rsidRDefault="00085651" w:rsidP="00085651">
      <w:pPr>
        <w:jc w:val="both"/>
      </w:pPr>
      <w:r>
        <w:t>«</w:t>
      </w:r>
      <w:r w:rsidR="009305C6">
        <w:t>Египет не будет в числе первых стран, с которыми Россия возобновит авиасообщение</w:t>
      </w:r>
      <w:r>
        <w:t>»</w:t>
      </w:r>
      <w:r w:rsidR="009305C6">
        <w:t xml:space="preserve">, </w:t>
      </w:r>
      <w:r>
        <w:t>–</w:t>
      </w:r>
      <w:r w:rsidR="009305C6">
        <w:t xml:space="preserve"> сказал источник.</w:t>
      </w:r>
    </w:p>
    <w:p w14:paraId="3C9A1C73" w14:textId="77777777" w:rsidR="00085651" w:rsidRDefault="009305C6" w:rsidP="00085651">
      <w:pPr>
        <w:jc w:val="both"/>
      </w:pPr>
      <w:r>
        <w:t>Он добавил, что чартерные авиарейсы на египетские курорты были приостановлены еще до начала пандемии коронавируса, переговоры об их возобновлении ведутся уже в течение двух лет. При этом курорты Египта в настоящее время открыты для иностранных туристов, в том числе из России.</w:t>
      </w:r>
    </w:p>
    <w:p w14:paraId="0D4EADA8" w14:textId="64661E02" w:rsidR="009305C6" w:rsidRDefault="009305C6" w:rsidP="00085651">
      <w:pPr>
        <w:jc w:val="both"/>
      </w:pPr>
      <w:r>
        <w:t xml:space="preserve">Ранее пресс-секретарь </w:t>
      </w:r>
      <w:r w:rsidRPr="00085651">
        <w:rPr>
          <w:b/>
        </w:rPr>
        <w:t>президента РФ</w:t>
      </w:r>
      <w:r>
        <w:t xml:space="preserve"> Дмитрий Песков заявил, что Россия начала переговоры с иностранными партнерами касательного возобновления международного авиасообщения, передавали </w:t>
      </w:r>
      <w:r w:rsidR="00085651">
        <w:t>«</w:t>
      </w:r>
      <w:r>
        <w:t>Известия</w:t>
      </w:r>
      <w:r w:rsidR="00085651">
        <w:t>»</w:t>
      </w:r>
      <w:r>
        <w:t>.</w:t>
      </w:r>
    </w:p>
    <w:p w14:paraId="2D8E288B" w14:textId="77777777" w:rsidR="00085651" w:rsidRDefault="002C1A01" w:rsidP="00085651">
      <w:pPr>
        <w:jc w:val="both"/>
      </w:pPr>
      <w:hyperlink r:id="rId73" w:history="1">
        <w:r w:rsidR="009305C6" w:rsidRPr="003C7294">
          <w:rPr>
            <w:rStyle w:val="a9"/>
          </w:rPr>
          <w:t>https://rns.online/transport/V-Egipte-otsenili-perspektivi-otkritiya-aviasoobscheniya-s-Rossiei-2020-07-14/</w:t>
        </w:r>
      </w:hyperlink>
    </w:p>
    <w:p w14:paraId="02AFD330" w14:textId="77777777" w:rsidR="008C59F4" w:rsidRDefault="008C59F4" w:rsidP="008C59F4">
      <w:pPr>
        <w:pStyle w:val="3"/>
        <w:jc w:val="both"/>
        <w:rPr>
          <w:rFonts w:ascii="Times New Roman" w:hAnsi="Times New Roman"/>
          <w:sz w:val="24"/>
          <w:szCs w:val="24"/>
        </w:rPr>
      </w:pPr>
      <w:bookmarkStart w:id="70" w:name="_Toc45703400"/>
      <w:r w:rsidRPr="009305C6">
        <w:rPr>
          <w:rFonts w:ascii="Times New Roman" w:hAnsi="Times New Roman"/>
          <w:sz w:val="24"/>
          <w:szCs w:val="24"/>
        </w:rPr>
        <w:t>BUSINESS FM; ЛЕЙЛА ЯКИМЫЧЕВА; 2020.14.07; TURKISH AIRLINES ЗАЯВИЛА О НАМЕРЕНИИ ВОЗОБНОВИТЬ АВИАСООБЩЕНИЕ С РОССИЕЙ В АВГУСТЕ. СБУДУТСЯ ЛИ ЭТИ ПЛАНЫ?</w:t>
      </w:r>
      <w:bookmarkEnd w:id="70"/>
    </w:p>
    <w:p w14:paraId="2E45809A" w14:textId="77777777" w:rsidR="008C59F4" w:rsidRDefault="008C59F4" w:rsidP="008C59F4">
      <w:pPr>
        <w:jc w:val="both"/>
      </w:pPr>
      <w:r>
        <w:t>«Turkish Airlines уже неоднократно называли даты, с которых они готовы возобновить полеты в Россию. И каждый раз эта дата куда-то уходила», – говорит пресс-секретарь Российского союза туриндустрии Ирина Тюрина</w:t>
      </w:r>
    </w:p>
    <w:p w14:paraId="3B635536" w14:textId="77777777" w:rsidR="008C59F4" w:rsidRDefault="008C59F4" w:rsidP="008C59F4">
      <w:pPr>
        <w:jc w:val="both"/>
      </w:pPr>
      <w:r>
        <w:t>Turkish Airlines заявила, что намерена возобновить авиасообщение с шестью городами России в начале августа. В первых числах августа авиаперевозчик планирует совершать в неделю по 14 рейсов в Москву, по пять – в Санкт-Петербург, по четыре – в Ростов-на-Дону и по три – в Казань, Сочи и Краснодар.</w:t>
      </w:r>
    </w:p>
    <w:p w14:paraId="6CC8CB1C" w14:textId="77777777" w:rsidR="008C59F4" w:rsidRDefault="008C59F4" w:rsidP="008C59F4">
      <w:pPr>
        <w:jc w:val="both"/>
      </w:pPr>
      <w:r>
        <w:t xml:space="preserve">Но суждено ли этим планам сбыться? Как рассказал Business FM источник в туротрасли, авиакомпания рассчитывает с 15 июля попасть в список </w:t>
      </w:r>
      <w:r w:rsidRPr="00085651">
        <w:rPr>
          <w:b/>
        </w:rPr>
        <w:t>Минтранса</w:t>
      </w:r>
      <w:r>
        <w:t xml:space="preserve"> и </w:t>
      </w:r>
      <w:r w:rsidRPr="00085651">
        <w:rPr>
          <w:b/>
        </w:rPr>
        <w:t>Росавиации</w:t>
      </w:r>
      <w:r>
        <w:t xml:space="preserve"> для возобновления авиасообщения. Однако она активно аннулирует июльские рейсы, и никакой гарантии на август нет, говорит пресс-секретарь Российского союза туриндустрии Ирина Тюрина.</w:t>
      </w:r>
    </w:p>
    <w:p w14:paraId="6E24F0D9" w14:textId="77777777" w:rsidR="008C59F4" w:rsidRDefault="008C59F4" w:rsidP="008C59F4">
      <w:pPr>
        <w:jc w:val="both"/>
      </w:pPr>
      <w:r>
        <w:t xml:space="preserve">– Они уже и раньше планировали начинать полеты в Россию, с 16 июля, и благополучно перенесли. И до этого тоже такие же заявления авиакомпания делала. Сейчас заявили с 1 августа. Не получится – перенесут. Единственное, что внушает надежду, что эта информация появилась после телефонных переговоров президента </w:t>
      </w:r>
      <w:r w:rsidRPr="00085651">
        <w:rPr>
          <w:b/>
        </w:rPr>
        <w:t>Путин</w:t>
      </w:r>
      <w:r>
        <w:t>а и президента Эрдогана. Кроме того, появилось явное совершенно шевеление в вопросе возобновления авиасообщения.</w:t>
      </w:r>
    </w:p>
    <w:p w14:paraId="1A38A274" w14:textId="77777777" w:rsidR="008C59F4" w:rsidRDefault="008C59F4" w:rsidP="008C59F4">
      <w:pPr>
        <w:jc w:val="both"/>
      </w:pPr>
      <w:r>
        <w:t>– Сообщение Turkish Airlines не может быть маркетинговым ходом, желанием повлиять на власти?</w:t>
      </w:r>
    </w:p>
    <w:p w14:paraId="09BD0C18" w14:textId="77777777" w:rsidR="008C59F4" w:rsidRDefault="008C59F4" w:rsidP="008C59F4">
      <w:pPr>
        <w:jc w:val="both"/>
      </w:pPr>
      <w:r>
        <w:t>– Да, такие мысли возникают. Так ли это на самом деле, сказать сложно, но то, что Turkish Airlines уже неоднократно называли даты, с которых они готовы возобновить полеты в Россию, это точно. И каждый раз эта дата куда-то уходила.</w:t>
      </w:r>
    </w:p>
    <w:p w14:paraId="3485A0ED" w14:textId="77777777" w:rsidR="008C59F4" w:rsidRDefault="008C59F4" w:rsidP="008C59F4">
      <w:pPr>
        <w:jc w:val="both"/>
      </w:pPr>
      <w:r>
        <w:t xml:space="preserve">Ранее </w:t>
      </w:r>
      <w:r w:rsidRPr="00085651">
        <w:rPr>
          <w:b/>
        </w:rPr>
        <w:t>вице-премьер</w:t>
      </w:r>
      <w:r>
        <w:t xml:space="preserve"> Татьяна Голикова заявляла, что правительство готовится возобновить авиасообщение со странами с благоприятной эпидобстановкой на принципе </w:t>
      </w:r>
      <w:r>
        <w:lastRenderedPageBreak/>
        <w:t>«взаимности». Переговоры должны начаться 15 июля. Нужно, чтобы страны соответствовали трем критериям Роспотребнадзора: темп прироста заболеваемости должен быть не более 1%, темп распространения не больше единицы, то есть один человек заражает не более одного, и общий показатель зараженных должен составлять не более 40 человек на 100 тысяч населения.</w:t>
      </w:r>
    </w:p>
    <w:p w14:paraId="057B8462" w14:textId="77777777" w:rsidR="008C59F4" w:rsidRDefault="008C59F4" w:rsidP="008C59F4">
      <w:pPr>
        <w:jc w:val="both"/>
      </w:pPr>
      <w:r>
        <w:t>В этот список вошли Великобритания, Венгрия, Германия, Дания, Италия, Нидерланды, Норвегия, Польша, Финляндия, Вьетнам, Китай, Монголия и Шри-Ланка. Турции в этом перечне нет. Как и принципа взаимности, потому что во многие страны россиян пока не пустят. Если границу с Турцией откроют для туристов, спрос будет большой, это видно на примере внутреннего туризма, говорит</w:t>
      </w:r>
      <w:r w:rsidRPr="009305C6">
        <w:rPr>
          <w:b/>
          <w:bCs/>
        </w:rPr>
        <w:t xml:space="preserve"> исполнительный директор агентства </w:t>
      </w:r>
      <w:r>
        <w:rPr>
          <w:b/>
          <w:bCs/>
        </w:rPr>
        <w:t>«</w:t>
      </w:r>
      <w:r w:rsidRPr="009305C6">
        <w:rPr>
          <w:b/>
          <w:bCs/>
        </w:rPr>
        <w:t>Авиапорт</w:t>
      </w:r>
      <w:r>
        <w:rPr>
          <w:b/>
          <w:bCs/>
        </w:rPr>
        <w:t>»</w:t>
      </w:r>
      <w:r w:rsidRPr="009305C6">
        <w:rPr>
          <w:b/>
          <w:bCs/>
        </w:rPr>
        <w:t xml:space="preserve"> Олег Пантелеев</w:t>
      </w:r>
      <w:r>
        <w:t>.</w:t>
      </w:r>
    </w:p>
    <w:p w14:paraId="6E9266BC" w14:textId="77777777" w:rsidR="008C59F4" w:rsidRPr="009305C6" w:rsidRDefault="008C59F4" w:rsidP="008C59F4">
      <w:pPr>
        <w:jc w:val="both"/>
        <w:rPr>
          <w:b/>
          <w:bCs/>
        </w:rPr>
      </w:pPr>
      <w:r w:rsidRPr="009305C6">
        <w:rPr>
          <w:b/>
          <w:bCs/>
        </w:rPr>
        <w:t>Олег Пантелеев</w:t>
      </w:r>
    </w:p>
    <w:p w14:paraId="017C30EA" w14:textId="77777777" w:rsidR="008C59F4" w:rsidRPr="009305C6" w:rsidRDefault="008C59F4" w:rsidP="008C59F4">
      <w:pPr>
        <w:jc w:val="both"/>
        <w:rPr>
          <w:b/>
          <w:bCs/>
        </w:rPr>
      </w:pPr>
      <w:r w:rsidRPr="009305C6">
        <w:rPr>
          <w:b/>
          <w:bCs/>
        </w:rPr>
        <w:t xml:space="preserve">исполнительный директор агентства </w:t>
      </w:r>
      <w:r>
        <w:rPr>
          <w:b/>
          <w:bCs/>
        </w:rPr>
        <w:t>«</w:t>
      </w:r>
      <w:r w:rsidRPr="009305C6">
        <w:rPr>
          <w:b/>
          <w:bCs/>
        </w:rPr>
        <w:t>Авиапорт</w:t>
      </w:r>
      <w:r>
        <w:rPr>
          <w:b/>
          <w:bCs/>
        </w:rPr>
        <w:t>»</w:t>
      </w:r>
    </w:p>
    <w:p w14:paraId="146D22CE" w14:textId="77777777" w:rsidR="008C59F4" w:rsidRDefault="008C59F4" w:rsidP="008C59F4">
      <w:pPr>
        <w:jc w:val="both"/>
      </w:pPr>
      <w:r>
        <w:t>«Турецкое направление в случае восстановления полетов сразу же будет востребовано. И российские курортные направления сейчас уже приближаются к прошлогоднему уровню. И можно предположить, что в июле в отдельные дни по количеству принятых и отправленных туристов аэропорты российских курортных городов будут бить прошлогодние рекорды. Путешественники реагируют достаточно быстро. После того как требования, связанные с двухнедельным карантином, были отменены, пассажиропоток достаточно быстро стал увеличиваться. С Турцией тоже многое будет зависеть от уровня цен».</w:t>
      </w:r>
    </w:p>
    <w:p w14:paraId="39DCE93E" w14:textId="77777777" w:rsidR="008C59F4" w:rsidRDefault="008C59F4" w:rsidP="008C59F4">
      <w:pPr>
        <w:jc w:val="both"/>
      </w:pPr>
      <w:r>
        <w:t>Впрочем, если Турция потребует справки об отсутствии коронавируса, это может поубавить туристический пыл россиян. В Сочи тоже не спешили, пока там не отменили обязательное наличие тестов. Да и многие граждане уже провели отпуск в Крыму или на Кубани либо уже его забронировали.</w:t>
      </w:r>
    </w:p>
    <w:p w14:paraId="6AECBB89" w14:textId="77777777" w:rsidR="008C59F4" w:rsidRDefault="008C59F4" w:rsidP="008C59F4">
      <w:pPr>
        <w:jc w:val="both"/>
      </w:pPr>
      <w:r>
        <w:t>В любом случае о продаже туров в Турцию в условиях неопределенности не может быть и речи, говорят участники рынка. Если же кто-то приобретет билеты сам, то в случае отмены рейса Turkish Airlines он может рассчитывать на возврат, перенос или ваучеры с 15-процентной скидкой.</w:t>
      </w:r>
    </w:p>
    <w:p w14:paraId="16E36E5C" w14:textId="77777777" w:rsidR="008C59F4" w:rsidRDefault="008C59F4" w:rsidP="008C59F4">
      <w:pPr>
        <w:jc w:val="both"/>
      </w:pPr>
      <w:r>
        <w:t>Туроператоры шутят: еще первая волна ваучеров не закончилась, как грядет вторая. Билеты в Стамбул и Анталью продают и другие авиакомпании, например «Аэрофлот», «Победа», «Уральские авиалинии», «Эйр Молдова», «Пегас». Реально улететь могут лишь люди с гражданством Турции или с видом на жительство, проходящие лечение или учащиеся в этой стране.</w:t>
      </w:r>
    </w:p>
    <w:p w14:paraId="2E0D6F01" w14:textId="77777777" w:rsidR="008C59F4" w:rsidRDefault="008C59F4" w:rsidP="008C59F4">
      <w:pPr>
        <w:jc w:val="both"/>
      </w:pPr>
      <w:hyperlink r:id="rId74" w:history="1">
        <w:r w:rsidRPr="003C7294">
          <w:rPr>
            <w:rStyle w:val="a9"/>
          </w:rPr>
          <w:t>https://www.bfm.ru/news/448280</w:t>
        </w:r>
      </w:hyperlink>
    </w:p>
    <w:p w14:paraId="3DD3F498" w14:textId="7F424CED" w:rsidR="009305C6" w:rsidRPr="009305C6" w:rsidRDefault="009305C6" w:rsidP="00085651">
      <w:pPr>
        <w:pStyle w:val="3"/>
        <w:jc w:val="both"/>
        <w:rPr>
          <w:rFonts w:ascii="Times New Roman" w:hAnsi="Times New Roman"/>
          <w:sz w:val="24"/>
          <w:szCs w:val="24"/>
        </w:rPr>
      </w:pPr>
      <w:bookmarkStart w:id="71" w:name="_Toc45703401"/>
      <w:r w:rsidRPr="009305C6">
        <w:rPr>
          <w:rFonts w:ascii="Times New Roman" w:hAnsi="Times New Roman"/>
          <w:sz w:val="24"/>
          <w:szCs w:val="24"/>
        </w:rPr>
        <w:t>RNS; 2020.14.07; S7 СООБЩИЛА ОБ УБЫТОЧНОСТИ ПЕРЕВОЗОК НА ФОНЕ РОСТА ПАССАЖИРОПОТОКА</w:t>
      </w:r>
      <w:bookmarkEnd w:id="71"/>
    </w:p>
    <w:p w14:paraId="04FC222E" w14:textId="77777777" w:rsidR="00085651" w:rsidRDefault="009305C6" w:rsidP="00085651">
      <w:pPr>
        <w:jc w:val="both"/>
      </w:pPr>
      <w:r>
        <w:t>Авиакомпания S7 заявила об убыточности перевозок из-за отсутствия международных рейсов, избытка емкостей и высокой конкуренции на внутреннем рынке. Об этом сообщил заместитель генерального директора по стратегии S7 Group Григорий Давыдов.</w:t>
      </w:r>
    </w:p>
    <w:p w14:paraId="44E4835A" w14:textId="77777777" w:rsidR="00085651" w:rsidRDefault="00085651" w:rsidP="00085651">
      <w:pPr>
        <w:jc w:val="both"/>
      </w:pPr>
      <w:r>
        <w:t>«</w:t>
      </w:r>
      <w:r w:rsidR="009305C6">
        <w:t>Несмотря на то, что пассажиропоток постепенно растет, экономика перевозок остается убыточной. В условиях закрытых границ на рынке внутренних перевозок образовался значительный избыток емкостей, и авиакомпании вынуждены снижать средний тариф из-за острой конкурентной ситуации. Таким образом, перевозчики лишены возможности заработать в высокий для авиации сезон</w:t>
      </w:r>
      <w:r>
        <w:t>»</w:t>
      </w:r>
      <w:r w:rsidR="009305C6">
        <w:t xml:space="preserve">, – приводит слова Давыдова </w:t>
      </w:r>
      <w:r w:rsidR="009305C6" w:rsidRPr="00085651">
        <w:rPr>
          <w:b/>
        </w:rPr>
        <w:t>пресс-служба</w:t>
      </w:r>
      <w:r w:rsidR="009305C6">
        <w:t xml:space="preserve"> компании.</w:t>
      </w:r>
    </w:p>
    <w:p w14:paraId="684493A9" w14:textId="77777777" w:rsidR="00085651" w:rsidRDefault="009305C6" w:rsidP="00085651">
      <w:pPr>
        <w:jc w:val="both"/>
      </w:pPr>
      <w:r>
        <w:t>В июне авиакомпания сократила падение объемов пассажиропотока до 45% относительно 2019 года и перевезла более 677 тыс. пассажиров.</w:t>
      </w:r>
    </w:p>
    <w:p w14:paraId="506D7789" w14:textId="77777777" w:rsidR="00085651" w:rsidRDefault="009305C6" w:rsidP="00085651">
      <w:pPr>
        <w:jc w:val="both"/>
      </w:pPr>
      <w:r>
        <w:lastRenderedPageBreak/>
        <w:t xml:space="preserve">Перевозчик восстановил полеты по всем направлениям своей внутрироссийской сети и открыл ряд новых рейсов </w:t>
      </w:r>
      <w:r w:rsidR="00085651">
        <w:t>–</w:t>
      </w:r>
      <w:r>
        <w:t xml:space="preserve"> из Москвы в Геленджик и Ульяновск, из Новосибирска в Оренбург и Волгоград, из Иркутска в Сочи, Симферополь и Южно-Сахалинск.</w:t>
      </w:r>
    </w:p>
    <w:p w14:paraId="293BAC92" w14:textId="77777777" w:rsidR="00085651" w:rsidRDefault="009305C6" w:rsidP="00085651">
      <w:pPr>
        <w:jc w:val="both"/>
      </w:pPr>
      <w:r>
        <w:t xml:space="preserve">Ранее </w:t>
      </w:r>
      <w:r w:rsidRPr="00085651">
        <w:rPr>
          <w:b/>
        </w:rPr>
        <w:t>Минтранс</w:t>
      </w:r>
      <w:r>
        <w:t xml:space="preserve"> заявил, что может проработать изменения в правила выделения субсидий авиакомпаниям с учётом новой ситуации на рынке после восстановления внутренных рейсов.</w:t>
      </w:r>
    </w:p>
    <w:p w14:paraId="3575E14F" w14:textId="128F945F" w:rsidR="009305C6" w:rsidRDefault="009305C6" w:rsidP="00085651">
      <w:pPr>
        <w:jc w:val="both"/>
      </w:pPr>
      <w:r>
        <w:t xml:space="preserve">В апреле на эти цели правительство выделило 23,4 млрд руб. При этом субсидия выдается в зависимости от каждого потерянного пассажира (365 руб. на человека). В июне трафик начал постепенно восстанавливаться, в результате чего компании могут недополучить 10 млрд рублей уже выделенных госсредств. S7 среди прочих крупнейших авиакомпаний получила субсидии, сообщала ранее </w:t>
      </w:r>
      <w:r w:rsidRPr="00085651">
        <w:rPr>
          <w:b/>
        </w:rPr>
        <w:t>Росавиация</w:t>
      </w:r>
      <w:r>
        <w:t>, не раскрывая их объем.</w:t>
      </w:r>
    </w:p>
    <w:p w14:paraId="5F1EB457" w14:textId="77777777" w:rsidR="00085651" w:rsidRDefault="002C1A01" w:rsidP="00085651">
      <w:pPr>
        <w:jc w:val="both"/>
      </w:pPr>
      <w:hyperlink r:id="rId75" w:history="1">
        <w:r w:rsidR="009305C6" w:rsidRPr="003C7294">
          <w:rPr>
            <w:rStyle w:val="a9"/>
          </w:rPr>
          <w:t>https://rns.online/transport/S7-soobschila-ob-ubitochnosti-perevozok-na-fone-rosta-passazhiropotoka-2020-07-14/</w:t>
        </w:r>
      </w:hyperlink>
    </w:p>
    <w:p w14:paraId="5E28FABC" w14:textId="77777777" w:rsidR="008C59F4" w:rsidRPr="00B8089E" w:rsidRDefault="008C59F4" w:rsidP="008C59F4">
      <w:pPr>
        <w:pStyle w:val="3"/>
        <w:jc w:val="both"/>
        <w:rPr>
          <w:rFonts w:ascii="Times New Roman" w:hAnsi="Times New Roman"/>
          <w:sz w:val="24"/>
          <w:szCs w:val="24"/>
        </w:rPr>
      </w:pPr>
      <w:bookmarkStart w:id="72" w:name="_Toc45703402"/>
      <w:r w:rsidRPr="00B8089E">
        <w:rPr>
          <w:rFonts w:ascii="Times New Roman" w:hAnsi="Times New Roman"/>
          <w:sz w:val="24"/>
          <w:szCs w:val="24"/>
        </w:rPr>
        <w:t>ПРАЙМ; 2020.14.07; КРУПНЕЙШИЙ АЭРОПОРТ ХМАО ГОТОВ К ВОЗОБНОВЛЕНИЮ МЕЖДУНАРОДНОГО АВИАСООБЩЕНИЯ</w:t>
      </w:r>
      <w:bookmarkEnd w:id="72"/>
    </w:p>
    <w:p w14:paraId="6527D48A" w14:textId="77777777" w:rsidR="008C59F4" w:rsidRDefault="008C59F4" w:rsidP="008C59F4">
      <w:pPr>
        <w:jc w:val="both"/>
      </w:pPr>
      <w:r>
        <w:t>Аэропорт Сургута, являющийся крупнейшим по пассажиропотоку в Ханты-Мансийском автономном округе и одним из ключевых для авиакомпании «ЮТэйр», готов к возобновлению международных рейсов, сообщил РИА Новости генеральный директор воздушной гавани Евгений Дьячков.</w:t>
      </w:r>
    </w:p>
    <w:p w14:paraId="44118E98" w14:textId="77777777" w:rsidR="008C59F4" w:rsidRDefault="008C59F4" w:rsidP="008C59F4">
      <w:pPr>
        <w:jc w:val="both"/>
      </w:pPr>
      <w:r>
        <w:t>«Аэропорт Сургута готов к обслуживанию международных рейсов. На сегодняшний день имеем информацию о возможном возобновлении международных полетов от авиакомпаний Avia Traffic Company (Киргизия) в Бишкек и Ош, Somon Air (Таджикистан) в Худжанд в первой половине августа. В ближайшее время должна поступить информация от авиакомпании «ЮТэйр» о полетах в Минск, Баку, Худжанд, Ташкент», – сообщил Дьячков.</w:t>
      </w:r>
    </w:p>
    <w:p w14:paraId="70983C9A" w14:textId="77777777" w:rsidR="008C59F4" w:rsidRDefault="008C59F4" w:rsidP="008C59F4">
      <w:pPr>
        <w:jc w:val="both"/>
      </w:pPr>
      <w:r>
        <w:t>По его словам, чартерные туристические полеты из Сургута отменены до конца июля, однако в случае открытия границ возможно также возобновление полетов авиакомпаниями «Икар», Royal Flight, Azur Air в Камрань, Монастир и Анталию.</w:t>
      </w:r>
    </w:p>
    <w:p w14:paraId="1B59C28E" w14:textId="77777777" w:rsidR="008C59F4" w:rsidRDefault="008C59F4" w:rsidP="008C59F4">
      <w:pPr>
        <w:jc w:val="both"/>
      </w:pPr>
      <w:r w:rsidRPr="00085651">
        <w:rPr>
          <w:b/>
        </w:rPr>
        <w:t>Росавиация</w:t>
      </w:r>
      <w:r>
        <w:t xml:space="preserve"> в пятницу сообщила, что направила обращения авиавластям ряда стран с предложениями по возобновлению рейсов, уже получены ответы о заинтересованности возобновить авиасообщение. Ведомство отметило, что международное авиасообщение будет возобновляться после снятия властями конкретных государств ограничений на въезд граждан России, а также оценки санитарно-эпидемиологической обстановки в этих странах.</w:t>
      </w:r>
    </w:p>
    <w:p w14:paraId="5D89768F" w14:textId="77777777" w:rsidR="008C59F4" w:rsidRDefault="008C59F4" w:rsidP="008C59F4">
      <w:pPr>
        <w:jc w:val="both"/>
      </w:pPr>
      <w:r>
        <w:t>Аэропорт Сургута является крупнейшим в Югре по пассажиропотоку: в 2019 году воздушная гавань обслужила около 1,9 миллиона пассажиров, что на 6% больше, чем годом ранее. При этом на авиакомпанию «ЮТэйр» пришлось около 53% пассажиров. Воздушная гавань считается узловой для перевозчика.</w:t>
      </w:r>
    </w:p>
    <w:p w14:paraId="7D9635E5" w14:textId="77777777" w:rsidR="008C59F4" w:rsidRDefault="008C59F4" w:rsidP="008C59F4">
      <w:pPr>
        <w:jc w:val="both"/>
      </w:pPr>
      <w:r>
        <w:t>Согласно информации на сайте аэропорта, за шесть месяцев 2020-го сургутский хаб обслужил 559 тысяч человек, это на треть меньше, чем за аналогичный период прошлого года. Снижение стало следствием эпидемиологической обстановки, пояснили в воздушной гавани.</w:t>
      </w:r>
    </w:p>
    <w:p w14:paraId="756F8175" w14:textId="77777777" w:rsidR="00085651" w:rsidRDefault="009305C6" w:rsidP="00085651">
      <w:pPr>
        <w:pStyle w:val="3"/>
        <w:jc w:val="both"/>
        <w:rPr>
          <w:rFonts w:ascii="Times New Roman" w:hAnsi="Times New Roman"/>
          <w:sz w:val="24"/>
          <w:szCs w:val="24"/>
        </w:rPr>
      </w:pPr>
      <w:bookmarkStart w:id="73" w:name="_Toc45703403"/>
      <w:r w:rsidRPr="009305C6">
        <w:rPr>
          <w:rFonts w:ascii="Times New Roman" w:hAnsi="Times New Roman"/>
          <w:sz w:val="24"/>
          <w:szCs w:val="24"/>
        </w:rPr>
        <w:t>ПРАЙМ; 2020.14.07; ВОЗДУШНЫЙ ТРАНСПОРТ: ПАССАЖИРОПОТОК В 2020 ГОДУ СОКРАТИТСЯ НА 35–40%</w:t>
      </w:r>
      <w:bookmarkEnd w:id="73"/>
    </w:p>
    <w:p w14:paraId="40E87D24" w14:textId="77777777" w:rsidR="00085651" w:rsidRDefault="009305C6" w:rsidP="00085651">
      <w:pPr>
        <w:jc w:val="both"/>
      </w:pPr>
      <w:r>
        <w:t>В июне пассажиропоток на воздушном транспорте начал восстанавливаться благодаря ослаблению ограничений. В России авиакомпании перевезли 3 млн пассажиров (-78% г/г), что втрое больше показателя за май. В Турции было перевезено 2 млн пассажиров (-90% г/г) после почти нулевого потока в предыдущий месяц. В других регионах мира пассажиропоток также увеличивается.</w:t>
      </w:r>
    </w:p>
    <w:p w14:paraId="058F8043" w14:textId="77777777" w:rsidR="00085651" w:rsidRDefault="009305C6" w:rsidP="00085651">
      <w:pPr>
        <w:jc w:val="both"/>
      </w:pPr>
      <w:r>
        <w:lastRenderedPageBreak/>
        <w:t>Мы ожидаем ускорения восстановления в июле и августе по мере того, как страны будут договариваться о двустороннем возобновлении полетов. Помимо прочего, отрасль поддерживают низкие цены на авиатопливо, которые в июле составляют в среднем 346 долл./т (-45% г/г). В России авиакомпании перевезли 3 млн пассажиров, что на 78% ниже уровня годичной давности (на 14 пп выше показателя за май). Группа Аэрофлот показала пассажиропоток в 1 млн (-79% г/г), вернув себе позицию лидера на российском рынке. Главным двигателем роста стала входящая в группу авиакомпания Победа: ее пассажиропоток сократился только на 52% г/г, а фактором привлечения стало снижение цен на билеты на 50–70% г/г. Принимая во внимание падение стоимости авиатоплива на 59% г/г (до 18 тыс. руб./т) и прекращение лизинговых платежей до осени, эти полеты вполне могут выйти на уровень безубыточности. В июле Россия должна начать переговоры с Европой о возобновлении полетов.</w:t>
      </w:r>
    </w:p>
    <w:p w14:paraId="0D3887AC" w14:textId="77777777" w:rsidR="00085651" w:rsidRDefault="009305C6" w:rsidP="00085651">
      <w:pPr>
        <w:jc w:val="both"/>
      </w:pPr>
      <w:r>
        <w:t xml:space="preserve">По оценке </w:t>
      </w:r>
      <w:r w:rsidRPr="00085651">
        <w:rPr>
          <w:b/>
        </w:rPr>
        <w:t>Минтранса</w:t>
      </w:r>
      <w:r>
        <w:t>, пассажиропоток воздушного транспорта в России по итогам 2020 г. сократится на 53% г/г.</w:t>
      </w:r>
    </w:p>
    <w:p w14:paraId="3493DA1F" w14:textId="50594F00" w:rsidR="00085651" w:rsidRDefault="009305C6" w:rsidP="00085651">
      <w:pPr>
        <w:jc w:val="both"/>
      </w:pPr>
      <w:r>
        <w:t> Российская ассоциация эксплуатантов воздушного транспорта (АЭВТ) предполагает менее значительное падение, в случае если международные рейсы возобновятся в текущем году.</w:t>
      </w:r>
    </w:p>
    <w:p w14:paraId="1CB32220" w14:textId="77777777" w:rsidR="00085651" w:rsidRDefault="009305C6" w:rsidP="00085651">
      <w:pPr>
        <w:jc w:val="both"/>
      </w:pPr>
      <w:r>
        <w:t> Пассажиропоток в 1п20 снизился на 52% г/г. В первые девять дней июля мы отметили сокращение ежедневного пассажиропотока на 50–55% г/г.</w:t>
      </w:r>
    </w:p>
    <w:p w14:paraId="2F815211" w14:textId="77777777" w:rsidR="00085651" w:rsidRDefault="009305C6" w:rsidP="00085651">
      <w:pPr>
        <w:jc w:val="both"/>
      </w:pPr>
      <w:r>
        <w:t> Исходя из этих показателей, для снижения на 53% г/г по итогам 2020 г. пассажиропоток должен прекратить восстановление с июля, что мы считаем слишком консервативным предположением. Более того, такой сценарий предполагает отсутствие международных полетов до конца года.</w:t>
      </w:r>
    </w:p>
    <w:p w14:paraId="2C755FC8" w14:textId="77777777" w:rsidR="00085651" w:rsidRDefault="009305C6" w:rsidP="00085651">
      <w:pPr>
        <w:jc w:val="both"/>
      </w:pPr>
      <w:r>
        <w:t xml:space="preserve"> </w:t>
      </w:r>
      <w:r w:rsidRPr="00085651">
        <w:rPr>
          <w:b/>
        </w:rPr>
        <w:t>Росавиация</w:t>
      </w:r>
      <w:r>
        <w:t xml:space="preserve"> ведет переговоры с другими странами о двустороннем возобновлении полетов. Венгрия уже подтвердила готовность открыть авиасообщение с Россией с 15 июля.</w:t>
      </w:r>
    </w:p>
    <w:p w14:paraId="5EED0BA4" w14:textId="0F362D52" w:rsidR="009305C6" w:rsidRDefault="009305C6" w:rsidP="00085651">
      <w:pPr>
        <w:jc w:val="both"/>
      </w:pPr>
      <w:r>
        <w:t> В целом наш базовый прогноз на 2020 г. предусматривает сокращение пассажиропотока на 35–40%.</w:t>
      </w:r>
    </w:p>
    <w:p w14:paraId="44500461" w14:textId="77777777" w:rsidR="00085651" w:rsidRDefault="002C1A01" w:rsidP="00085651">
      <w:pPr>
        <w:jc w:val="both"/>
      </w:pPr>
      <w:hyperlink r:id="rId76" w:history="1">
        <w:r w:rsidR="009305C6" w:rsidRPr="003C7294">
          <w:rPr>
            <w:rStyle w:val="a9"/>
          </w:rPr>
          <w:t>https://1prime.ru/experts/20200714/831768430.html</w:t>
        </w:r>
      </w:hyperlink>
    </w:p>
    <w:p w14:paraId="6828E05C" w14:textId="77777777" w:rsidR="00F95BBF" w:rsidRPr="00F95BBF" w:rsidRDefault="00F95BBF" w:rsidP="00085651">
      <w:pPr>
        <w:pStyle w:val="3"/>
        <w:jc w:val="both"/>
        <w:rPr>
          <w:rFonts w:ascii="Times New Roman" w:hAnsi="Times New Roman"/>
          <w:sz w:val="24"/>
          <w:szCs w:val="24"/>
        </w:rPr>
      </w:pPr>
      <w:bookmarkStart w:id="74" w:name="txt_2974332_1465186678"/>
      <w:bookmarkStart w:id="75" w:name="_Toc45703404"/>
      <w:r w:rsidRPr="00F95BBF">
        <w:rPr>
          <w:rFonts w:ascii="Times New Roman" w:hAnsi="Times New Roman"/>
          <w:sz w:val="24"/>
          <w:szCs w:val="24"/>
        </w:rPr>
        <w:t>ТАСС; 2020.13.07; НОВЫЕ РЕЙСЫ ИЗ ВЛАДИВОСТОКА В СОЧИ И КРЫМ ВЫЛЕТАЮТ СО 100% ЗАГРУЗКОЙ</w:t>
      </w:r>
      <w:bookmarkEnd w:id="75"/>
    </w:p>
    <w:p w14:paraId="2AB60B94" w14:textId="77777777" w:rsidR="00085651" w:rsidRDefault="00F95BBF" w:rsidP="00085651">
      <w:pPr>
        <w:jc w:val="both"/>
      </w:pPr>
      <w:r>
        <w:t xml:space="preserve">Самолеты на новых авиамаршрутах из Владивостока в Сочи и Симферополь вылетают заполненными на 100%, сообщили в понедельник ТАСС в </w:t>
      </w:r>
      <w:r w:rsidRPr="00085651">
        <w:rPr>
          <w:b/>
        </w:rPr>
        <w:t>пресс-службе</w:t>
      </w:r>
      <w:r>
        <w:t xml:space="preserve"> международного аэропорта Владивосток.</w:t>
      </w:r>
    </w:p>
    <w:p w14:paraId="4DF539FB" w14:textId="77777777" w:rsidR="00085651" w:rsidRDefault="00085651" w:rsidP="00085651">
      <w:pPr>
        <w:jc w:val="both"/>
      </w:pPr>
      <w:r>
        <w:t>«</w:t>
      </w:r>
      <w:r w:rsidR="00F95BBF">
        <w:t>Самолеты уходят полными</w:t>
      </w:r>
      <w:r>
        <w:t>»</w:t>
      </w:r>
      <w:r w:rsidR="00F95BBF">
        <w:t xml:space="preserve">, </w:t>
      </w:r>
      <w:r>
        <w:t xml:space="preserve">– </w:t>
      </w:r>
      <w:r w:rsidR="00F95BBF">
        <w:t xml:space="preserve">сказали в </w:t>
      </w:r>
      <w:r w:rsidR="00F95BBF" w:rsidRPr="00085651">
        <w:rPr>
          <w:b/>
        </w:rPr>
        <w:t>пресс-службе</w:t>
      </w:r>
      <w:r w:rsidR="00F95BBF">
        <w:t>.</w:t>
      </w:r>
    </w:p>
    <w:p w14:paraId="419A74A1" w14:textId="77777777" w:rsidR="00085651" w:rsidRDefault="00F95BBF" w:rsidP="00085651">
      <w:pPr>
        <w:jc w:val="both"/>
      </w:pPr>
      <w:r>
        <w:t xml:space="preserve">Авиакомпания </w:t>
      </w:r>
      <w:r w:rsidR="00085651">
        <w:t>«</w:t>
      </w:r>
      <w:r>
        <w:t>Россия</w:t>
      </w:r>
      <w:r w:rsidR="00085651">
        <w:t>»</w:t>
      </w:r>
      <w:r>
        <w:t xml:space="preserve"> начала выполнять прямые рейсы из Владивостока в Сочи 6 июля. Самолеты вылетают из Приморья в Сочи дважды в неделю </w:t>
      </w:r>
      <w:r w:rsidR="00085651">
        <w:t xml:space="preserve">– </w:t>
      </w:r>
      <w:r>
        <w:t xml:space="preserve">по понедельникам и четвергам. Генеральный директор авиакомпании </w:t>
      </w:r>
      <w:r w:rsidR="00085651">
        <w:t>«</w:t>
      </w:r>
      <w:r>
        <w:t>Россия</w:t>
      </w:r>
      <w:r w:rsidR="00085651">
        <w:t>»</w:t>
      </w:r>
      <w:r>
        <w:t xml:space="preserve"> Сергей Александровский ранее отметил, что в летнем сезоне планируется перевезти около 25 тыс. пассажиров и выполнить более 45 рейсов из Владивостока к Черному морю.</w:t>
      </w:r>
    </w:p>
    <w:p w14:paraId="30864C7A" w14:textId="53BE2B92" w:rsidR="00F95BBF" w:rsidRDefault="00F95BBF" w:rsidP="00085651">
      <w:pPr>
        <w:jc w:val="both"/>
      </w:pPr>
      <w:r>
        <w:t xml:space="preserve">Прямые авиарейсы из Владивостока в Крым открылись 11 июля. Рейсы в Симферополь осуществляются еженедельно по субботам на широкофюзеляжных воздушных судах Boeing 747-400, время полета составляет около 10 часов. Генеральный директор международного аэропорта Владивосток Андрей Виниченко отмечал, что черноморское побережье </w:t>
      </w:r>
      <w:r w:rsidR="00085651">
        <w:t xml:space="preserve">– </w:t>
      </w:r>
      <w:r>
        <w:t>главное место отдыха большинства россиян, а для жителей Дальнего Востока новые направления на юг России станут хорошей альтернативой традиционному отдыху на зарубежных курортах.</w:t>
      </w:r>
    </w:p>
    <w:p w14:paraId="0870E681" w14:textId="77777777" w:rsidR="00085651" w:rsidRDefault="002C1A01" w:rsidP="00085651">
      <w:pPr>
        <w:jc w:val="both"/>
      </w:pPr>
      <w:hyperlink r:id="rId77" w:history="1">
        <w:r w:rsidR="00F95BBF" w:rsidRPr="003C7294">
          <w:rPr>
            <w:rStyle w:val="a9"/>
          </w:rPr>
          <w:t>https://tass.ru/ekonomika/8947209</w:t>
        </w:r>
      </w:hyperlink>
    </w:p>
    <w:p w14:paraId="6373D308" w14:textId="5D79103D" w:rsidR="00F95BBF" w:rsidRPr="00F95BBF" w:rsidRDefault="00F95BBF" w:rsidP="00085651">
      <w:pPr>
        <w:pStyle w:val="3"/>
        <w:jc w:val="both"/>
        <w:rPr>
          <w:rFonts w:ascii="Times New Roman" w:hAnsi="Times New Roman"/>
          <w:sz w:val="24"/>
          <w:szCs w:val="24"/>
        </w:rPr>
      </w:pPr>
      <w:bookmarkStart w:id="76" w:name="_Toc45703405"/>
      <w:r w:rsidRPr="00F95BBF">
        <w:rPr>
          <w:rFonts w:ascii="Times New Roman" w:hAnsi="Times New Roman"/>
          <w:sz w:val="24"/>
          <w:szCs w:val="24"/>
        </w:rPr>
        <w:lastRenderedPageBreak/>
        <w:t xml:space="preserve">ТАСС; 2020.13.07; АВИАКОМПАНИЯ </w:t>
      </w:r>
      <w:r w:rsidR="00085651">
        <w:rPr>
          <w:rFonts w:ascii="Times New Roman" w:hAnsi="Times New Roman"/>
          <w:sz w:val="24"/>
          <w:szCs w:val="24"/>
        </w:rPr>
        <w:t>«</w:t>
      </w:r>
      <w:r w:rsidRPr="00F95BBF">
        <w:rPr>
          <w:rFonts w:ascii="Times New Roman" w:hAnsi="Times New Roman"/>
          <w:sz w:val="24"/>
          <w:szCs w:val="24"/>
        </w:rPr>
        <w:t>СИЛА</w:t>
      </w:r>
      <w:r w:rsidR="00085651">
        <w:rPr>
          <w:rFonts w:ascii="Times New Roman" w:hAnsi="Times New Roman"/>
          <w:sz w:val="24"/>
          <w:szCs w:val="24"/>
        </w:rPr>
        <w:t>»</w:t>
      </w:r>
      <w:r w:rsidRPr="00F95BBF">
        <w:rPr>
          <w:rFonts w:ascii="Times New Roman" w:hAnsi="Times New Roman"/>
          <w:sz w:val="24"/>
          <w:szCs w:val="24"/>
        </w:rPr>
        <w:t xml:space="preserve"> ЗАПУСТИЛА ДОПОЛНИТЕЛЬНЫЙ СУБСИДИРУЕМЫЙ РЕЙС МЕЖДУ ЧИТОЙ И УЛАН-УДЭ</w:t>
      </w:r>
      <w:bookmarkEnd w:id="76"/>
    </w:p>
    <w:p w14:paraId="4C6D8D1F" w14:textId="77777777" w:rsidR="00085651" w:rsidRDefault="00F95BBF" w:rsidP="00085651">
      <w:pPr>
        <w:jc w:val="both"/>
      </w:pPr>
      <w:r>
        <w:t xml:space="preserve">Авиакомпания </w:t>
      </w:r>
      <w:r w:rsidR="00085651">
        <w:t>«</w:t>
      </w:r>
      <w:r>
        <w:t>Сила</w:t>
      </w:r>
      <w:r w:rsidR="00085651">
        <w:t>»</w:t>
      </w:r>
      <w:r>
        <w:t xml:space="preserve"> (</w:t>
      </w:r>
      <w:r w:rsidR="00085651">
        <w:t>«</w:t>
      </w:r>
      <w:r>
        <w:t>Сибирская легкая авиация</w:t>
      </w:r>
      <w:r w:rsidR="00085651">
        <w:t>»</w:t>
      </w:r>
      <w:r>
        <w:t>) возобновила субсидируемые перевозки между Читой и Улан-Удэ с дополнительным четвертым рейсом, сообщил ТАСС в понедельник представитель авиакомпании в Чите Никита Кожемякин.</w:t>
      </w:r>
    </w:p>
    <w:p w14:paraId="1EC1965D" w14:textId="77777777" w:rsidR="00085651" w:rsidRDefault="00085651" w:rsidP="00085651">
      <w:pPr>
        <w:jc w:val="both"/>
      </w:pPr>
      <w:r>
        <w:t>«</w:t>
      </w:r>
      <w:r w:rsidR="00F95BBF">
        <w:t>Вылеты возобновились с 12 июля, дополнительный рейс между Читой и Улан-Удэ действует</w:t>
      </w:r>
      <w:r>
        <w:t>»</w:t>
      </w:r>
      <w:r w:rsidR="00F95BBF">
        <w:t xml:space="preserve">, </w:t>
      </w:r>
      <w:r>
        <w:t xml:space="preserve">– </w:t>
      </w:r>
      <w:r w:rsidR="00F95BBF">
        <w:t>заявил Кожемякин.</w:t>
      </w:r>
    </w:p>
    <w:p w14:paraId="63B898C0" w14:textId="77777777" w:rsidR="00085651" w:rsidRDefault="00F95BBF" w:rsidP="00085651">
      <w:pPr>
        <w:jc w:val="both"/>
      </w:pPr>
      <w:r>
        <w:t xml:space="preserve">Как ранее уточняла </w:t>
      </w:r>
      <w:r w:rsidRPr="00085651">
        <w:rPr>
          <w:b/>
        </w:rPr>
        <w:t>пресс-служба</w:t>
      </w:r>
      <w:r>
        <w:t xml:space="preserve"> министерства строительства, дорожного хозяйства и транспорта Забайкальского края, самолеты будут летать по понедельникам, средам, пятницам и воскресеньям. Рейсы выполняются на воздушных судах Ан-28 и L-410.</w:t>
      </w:r>
    </w:p>
    <w:p w14:paraId="2775DA51" w14:textId="77777777" w:rsidR="00085651" w:rsidRDefault="00F95BBF" w:rsidP="00085651">
      <w:pPr>
        <w:jc w:val="both"/>
      </w:pPr>
      <w:r>
        <w:t>Стоимость билетов составляет от 3,2 тыс. рублей в один конец для всех пассажиров.</w:t>
      </w:r>
    </w:p>
    <w:p w14:paraId="608AFDC7" w14:textId="3BC8F543" w:rsidR="00F95BBF" w:rsidRDefault="00F95BBF" w:rsidP="00085651">
      <w:pPr>
        <w:jc w:val="both"/>
      </w:pPr>
      <w:r w:rsidRPr="00085651">
        <w:rPr>
          <w:b/>
        </w:rPr>
        <w:t>Президент РФ</w:t>
      </w:r>
      <w:r>
        <w:t xml:space="preserve"> </w:t>
      </w:r>
      <w:r w:rsidRPr="00085651">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w:t>
      </w:r>
    </w:p>
    <w:p w14:paraId="490879D8" w14:textId="77777777" w:rsidR="00085651" w:rsidRDefault="002C1A01" w:rsidP="00085651">
      <w:pPr>
        <w:jc w:val="both"/>
      </w:pPr>
      <w:hyperlink r:id="rId78" w:history="1">
        <w:r w:rsidR="00F95BBF" w:rsidRPr="003C7294">
          <w:rPr>
            <w:rStyle w:val="a9"/>
          </w:rPr>
          <w:t>https://tass.ru/ekonomika/8947183</w:t>
        </w:r>
      </w:hyperlink>
    </w:p>
    <w:p w14:paraId="4B25C55D" w14:textId="6F451A22" w:rsidR="00D6129D" w:rsidRPr="00D6129D" w:rsidRDefault="00D6129D" w:rsidP="00085651">
      <w:pPr>
        <w:pStyle w:val="3"/>
        <w:jc w:val="both"/>
        <w:rPr>
          <w:rFonts w:ascii="Times New Roman" w:hAnsi="Times New Roman"/>
          <w:sz w:val="24"/>
          <w:szCs w:val="24"/>
        </w:rPr>
      </w:pPr>
      <w:bookmarkStart w:id="77" w:name="_Toc45703406"/>
      <w:r w:rsidRPr="00D6129D">
        <w:rPr>
          <w:rFonts w:ascii="Times New Roman" w:hAnsi="Times New Roman"/>
          <w:sz w:val="24"/>
          <w:szCs w:val="24"/>
        </w:rPr>
        <w:t xml:space="preserve">ТАСС; 2020.14.07; ПРОКУРАТУРА ПРОВОДИТ ПРОВЕРКУ ПО ФАКТУ ИНЦИДЕНТА С САМОЛЕТОМ </w:t>
      </w:r>
      <w:r w:rsidR="00085651">
        <w:rPr>
          <w:rFonts w:ascii="Times New Roman" w:hAnsi="Times New Roman"/>
          <w:sz w:val="24"/>
          <w:szCs w:val="24"/>
        </w:rPr>
        <w:t>«</w:t>
      </w:r>
      <w:r w:rsidRPr="00D6129D">
        <w:rPr>
          <w:rFonts w:ascii="Times New Roman" w:hAnsi="Times New Roman"/>
          <w:sz w:val="24"/>
          <w:szCs w:val="24"/>
        </w:rPr>
        <w:t>РОССИИ</w:t>
      </w:r>
      <w:r w:rsidR="00085651">
        <w:rPr>
          <w:rFonts w:ascii="Times New Roman" w:hAnsi="Times New Roman"/>
          <w:sz w:val="24"/>
          <w:szCs w:val="24"/>
        </w:rPr>
        <w:t>»</w:t>
      </w:r>
      <w:r w:rsidRPr="00D6129D">
        <w:rPr>
          <w:rFonts w:ascii="Times New Roman" w:hAnsi="Times New Roman"/>
          <w:sz w:val="24"/>
          <w:szCs w:val="24"/>
        </w:rPr>
        <w:t xml:space="preserve"> В ШЕРЕМЕТЬЕВО</w:t>
      </w:r>
      <w:bookmarkEnd w:id="77"/>
    </w:p>
    <w:p w14:paraId="126FEEC0" w14:textId="77777777" w:rsidR="00085651" w:rsidRDefault="00D6129D" w:rsidP="00085651">
      <w:pPr>
        <w:jc w:val="both"/>
      </w:pPr>
      <w:r>
        <w:t xml:space="preserve">Прокуратура начала проверку по факту повреждения топливно-заправочной машиной самолета авиакомпании </w:t>
      </w:r>
      <w:r w:rsidR="00085651">
        <w:t>«</w:t>
      </w:r>
      <w:r>
        <w:t>Россия</w:t>
      </w:r>
      <w:r w:rsidR="00085651">
        <w:t>»</w:t>
      </w:r>
      <w:r>
        <w:t xml:space="preserve"> в аэропорту Шереметьево. Об этом ТАСС сообщили в </w:t>
      </w:r>
      <w:r w:rsidRPr="00085651">
        <w:rPr>
          <w:b/>
        </w:rPr>
        <w:t>пресс-службе</w:t>
      </w:r>
      <w:r>
        <w:t xml:space="preserve"> Московской межрегиональной транспортной прокуратуры (ММТП).</w:t>
      </w:r>
    </w:p>
    <w:p w14:paraId="52B0F357" w14:textId="77777777" w:rsidR="00085651" w:rsidRDefault="00085651" w:rsidP="00085651">
      <w:pPr>
        <w:jc w:val="both"/>
      </w:pPr>
      <w:r>
        <w:t>«</w:t>
      </w:r>
      <w:r w:rsidR="00D6129D">
        <w:t>Причины и обстоятельства случившегося устанавливаются, провести проверку поручено Московскому прокурору по надзору за исполнением законов на воздушном и водном транспорте. Информация о происшествии также направлена Северо-Западному транспортному прокурору, надзирающему за деятельностью авиакомпании</w:t>
      </w:r>
      <w:r>
        <w:t>»</w:t>
      </w:r>
      <w:r w:rsidR="00D6129D">
        <w:t xml:space="preserve">, </w:t>
      </w:r>
      <w:r>
        <w:t xml:space="preserve">– </w:t>
      </w:r>
      <w:r w:rsidR="00D6129D">
        <w:t>сообщили в надзорном ведомстве.</w:t>
      </w:r>
    </w:p>
    <w:p w14:paraId="6D7F9209" w14:textId="6B270328" w:rsidR="00D6129D" w:rsidRDefault="00D6129D" w:rsidP="00085651">
      <w:pPr>
        <w:jc w:val="both"/>
      </w:pPr>
      <w:r>
        <w:t xml:space="preserve">В понедельник во время подготовки к вылету рейса Москва </w:t>
      </w:r>
      <w:r w:rsidR="00085651">
        <w:t xml:space="preserve">– </w:t>
      </w:r>
      <w:r>
        <w:t xml:space="preserve">Сочи в аэропорту Шереметьево водитель заправочной машины, принадлежащей обслуживающей авиакомпанию организации </w:t>
      </w:r>
      <w:r w:rsidR="00085651">
        <w:t>«</w:t>
      </w:r>
      <w:r>
        <w:t>Шереметьево-хендлинг</w:t>
      </w:r>
      <w:r w:rsidR="00085651">
        <w:t>»</w:t>
      </w:r>
      <w:r>
        <w:t>, допустил касание корпуса автомобиля с фюзеляжем воздушного судна. Самолет был отстранен от полетов, пассажиры вылетели резервным бортом.</w:t>
      </w:r>
    </w:p>
    <w:p w14:paraId="521262DF" w14:textId="77777777" w:rsidR="00D6129D" w:rsidRDefault="002C1A01" w:rsidP="00085651">
      <w:pPr>
        <w:jc w:val="both"/>
      </w:pPr>
      <w:hyperlink r:id="rId79" w:history="1">
        <w:r w:rsidR="00D6129D" w:rsidRPr="003C7294">
          <w:rPr>
            <w:rStyle w:val="a9"/>
          </w:rPr>
          <w:t>https://tass.ru/proisshestviya/8958171</w:t>
        </w:r>
      </w:hyperlink>
    </w:p>
    <w:p w14:paraId="2667EBBE" w14:textId="77777777" w:rsidR="00D6129D" w:rsidRDefault="00D6129D" w:rsidP="00085651">
      <w:pPr>
        <w:jc w:val="both"/>
      </w:pPr>
      <w:r>
        <w:t>На ту же тему:</w:t>
      </w:r>
    </w:p>
    <w:p w14:paraId="2AEE8DAC" w14:textId="77777777" w:rsidR="00085651" w:rsidRDefault="002C1A01" w:rsidP="00085651">
      <w:pPr>
        <w:jc w:val="both"/>
      </w:pPr>
      <w:hyperlink r:id="rId80" w:history="1">
        <w:r w:rsidR="00D6129D" w:rsidRPr="003C7294">
          <w:rPr>
            <w:rStyle w:val="a9"/>
          </w:rPr>
          <w:t>https://ria.ru/20200714/1574313926.html</w:t>
        </w:r>
      </w:hyperlink>
    </w:p>
    <w:p w14:paraId="7F122006" w14:textId="69743A54" w:rsidR="00085651" w:rsidRPr="00085651" w:rsidRDefault="00085651" w:rsidP="00085651">
      <w:pPr>
        <w:pStyle w:val="3"/>
        <w:jc w:val="both"/>
        <w:rPr>
          <w:rFonts w:ascii="Times New Roman" w:hAnsi="Times New Roman"/>
          <w:sz w:val="24"/>
          <w:szCs w:val="24"/>
        </w:rPr>
      </w:pPr>
      <w:bookmarkStart w:id="78" w:name="_Toc45703407"/>
      <w:r w:rsidRPr="00085651">
        <w:rPr>
          <w:rFonts w:ascii="Times New Roman" w:hAnsi="Times New Roman"/>
          <w:sz w:val="24"/>
          <w:szCs w:val="24"/>
        </w:rPr>
        <w:t>РИА НОВОСТИ; 2020.14.07; МАК СОЗДАЛ КОМИССИЮ ДЛЯ РАССЛЕДОВАНИЯ КРУШЕНИЯ АН-2 ПОД НИЖНИМ НОВГОРОДОМ</w:t>
      </w:r>
      <w:bookmarkEnd w:id="78"/>
    </w:p>
    <w:p w14:paraId="75637811" w14:textId="77777777" w:rsidR="00085651" w:rsidRDefault="00085651" w:rsidP="00085651">
      <w:pPr>
        <w:jc w:val="both"/>
      </w:pPr>
      <w:r>
        <w:t>Межгосударственный авиационный комитет создал комиссию по расследованию крушения самолета Ан-2 в Нижегородской области.</w:t>
      </w:r>
    </w:p>
    <w:p w14:paraId="040227FB" w14:textId="35717068" w:rsidR="00085651" w:rsidRDefault="00085651" w:rsidP="00085651">
      <w:pPr>
        <w:jc w:val="both"/>
      </w:pPr>
      <w:r>
        <w:t>«Межгосударственный авиационный комитет сформировал комиссию по расследованию данного авиационного происшествия. Комиссия приступила к работе», – говорится в сообщении МАК.</w:t>
      </w:r>
    </w:p>
    <w:p w14:paraId="61C468C7" w14:textId="77777777" w:rsidR="00085651" w:rsidRDefault="00085651" w:rsidP="00085651">
      <w:pPr>
        <w:jc w:val="both"/>
      </w:pPr>
      <w:r>
        <w:t>По информации МЧС, в 4.10 мск понедельника поступило сообщение о падении самолета Ан-2 с последующим горением в районе деревни Кистеневка Большеболдинского района Нижегородской области. Один человек погиб, еще один пострадал, с ожогами он был доставлен в центральную районную больницу.</w:t>
      </w:r>
    </w:p>
    <w:p w14:paraId="46F474A8" w14:textId="77777777" w:rsidR="00085651" w:rsidRDefault="00085651" w:rsidP="00085651">
      <w:pPr>
        <w:jc w:val="both"/>
      </w:pPr>
      <w:r>
        <w:t>Приволжское СУ на транспорте СК России сообщило, что заведено уголовное дело о нарушении правил безопасности движения и эксплуатации воздушного транспорта. По одной из версий, потерпевший крушение Ан-2 мог задеть провода.</w:t>
      </w:r>
    </w:p>
    <w:p w14:paraId="35C38AD0" w14:textId="77777777" w:rsidR="00085651" w:rsidRDefault="002C1A01" w:rsidP="00085651">
      <w:pPr>
        <w:jc w:val="both"/>
      </w:pPr>
      <w:hyperlink r:id="rId81" w:history="1">
        <w:r w:rsidR="00085651" w:rsidRPr="003C7294">
          <w:rPr>
            <w:rStyle w:val="a9"/>
          </w:rPr>
          <w:t>https://ria.ru/20200714/1574332770.html</w:t>
        </w:r>
      </w:hyperlink>
    </w:p>
    <w:p w14:paraId="6A4A2FD6" w14:textId="1CBDBB34" w:rsidR="00D6129D" w:rsidRPr="00D6129D" w:rsidRDefault="00D6129D" w:rsidP="00085651">
      <w:pPr>
        <w:pStyle w:val="3"/>
        <w:jc w:val="both"/>
        <w:rPr>
          <w:rFonts w:ascii="Times New Roman" w:hAnsi="Times New Roman"/>
          <w:sz w:val="24"/>
          <w:szCs w:val="24"/>
        </w:rPr>
      </w:pPr>
      <w:bookmarkStart w:id="79" w:name="_Toc45703408"/>
      <w:r w:rsidRPr="00D6129D">
        <w:rPr>
          <w:rFonts w:ascii="Times New Roman" w:hAnsi="Times New Roman"/>
          <w:sz w:val="24"/>
          <w:szCs w:val="24"/>
        </w:rPr>
        <w:lastRenderedPageBreak/>
        <w:t>РИА НОВОСТИ; 2020.14.07; КОМИССИЯ МАК НАЧАЛА РАССЛЕДОВАНИЕ ЖЕСТКОЙ ПОСАДКИ САМОЛЕТА ПОД ТВЕРЬЮ</w:t>
      </w:r>
      <w:bookmarkEnd w:id="79"/>
    </w:p>
    <w:p w14:paraId="3B1A0E77" w14:textId="77777777" w:rsidR="00D6129D" w:rsidRDefault="00D6129D" w:rsidP="00085651">
      <w:pPr>
        <w:jc w:val="both"/>
      </w:pPr>
      <w:r>
        <w:t>Межгосударственный авиационный комитет (МАК) начал расследование причин жесткой посадки самолета под Тверью.</w:t>
      </w:r>
    </w:p>
    <w:p w14:paraId="71A9D062" w14:textId="77777777" w:rsidR="00D6129D" w:rsidRDefault="00D6129D" w:rsidP="00085651">
      <w:pPr>
        <w:jc w:val="both"/>
      </w:pPr>
      <w:r>
        <w:t>Легкомоторный самолет совершил жесткую посадку в Тверской области в воскресенье. На борту воздушного судна находились пилот и два пассажира, один из них несовершеннолетний, все трое пострадали. Московская межрегиональная транспортная прокуратура организовала проверку.</w:t>
      </w:r>
    </w:p>
    <w:p w14:paraId="1AAC21AF" w14:textId="7409F90A" w:rsidR="00D6129D" w:rsidRDefault="00085651" w:rsidP="00085651">
      <w:pPr>
        <w:jc w:val="both"/>
      </w:pPr>
      <w:r>
        <w:t>«</w:t>
      </w:r>
      <w:r w:rsidR="00D6129D">
        <w:t>Межгосударственный авиационный комитет сформировал комиссию по расследованию данного авиационного происшествия. Комиссия приступила к работе</w:t>
      </w:r>
      <w:r>
        <w:t>»</w:t>
      </w:r>
      <w:r w:rsidR="00D6129D">
        <w:t xml:space="preserve">, </w:t>
      </w:r>
      <w:r>
        <w:t xml:space="preserve">– </w:t>
      </w:r>
      <w:r w:rsidR="00D6129D">
        <w:t>говорится в сообщении МАК.</w:t>
      </w:r>
    </w:p>
    <w:p w14:paraId="0D3E60B6" w14:textId="77777777" w:rsidR="00085651" w:rsidRDefault="002C1A01" w:rsidP="00085651">
      <w:pPr>
        <w:jc w:val="both"/>
      </w:pPr>
      <w:hyperlink r:id="rId82" w:history="1">
        <w:r w:rsidR="00D6129D" w:rsidRPr="003C7294">
          <w:rPr>
            <w:rStyle w:val="a9"/>
          </w:rPr>
          <w:t>https://ria.ru/20200714/1574336038.html</w:t>
        </w:r>
      </w:hyperlink>
    </w:p>
    <w:p w14:paraId="5E38D1FC" w14:textId="29B12DFF" w:rsidR="00EC1FD9" w:rsidRPr="00EC1FD9" w:rsidRDefault="00EC1FD9" w:rsidP="00085651">
      <w:pPr>
        <w:pStyle w:val="3"/>
        <w:jc w:val="both"/>
        <w:rPr>
          <w:rFonts w:ascii="Times New Roman" w:hAnsi="Times New Roman"/>
          <w:sz w:val="24"/>
          <w:szCs w:val="24"/>
        </w:rPr>
      </w:pPr>
      <w:bookmarkStart w:id="80" w:name="_Toc45703409"/>
      <w:r w:rsidRPr="00EC1FD9">
        <w:rPr>
          <w:rFonts w:ascii="Times New Roman" w:hAnsi="Times New Roman"/>
          <w:sz w:val="24"/>
          <w:szCs w:val="24"/>
        </w:rPr>
        <w:t>ТАСС; 2020.14.07; ВТОРОЙ РЕЙС ДЛЯ ВЫВОЗА ЖИВОТНЫХ, ОСТАВЛЕННЫХ В ШАНХАЕ РОССИЯНАМИ, ЗАПЛАНИРОВАН НА СРЕДУ</w:t>
      </w:r>
      <w:bookmarkEnd w:id="74"/>
      <w:bookmarkEnd w:id="80"/>
    </w:p>
    <w:p w14:paraId="5D36F84E" w14:textId="4B339A37" w:rsidR="00EC1FD9" w:rsidRDefault="00EC1FD9" w:rsidP="00085651">
      <w:pPr>
        <w:pStyle w:val="NormalExport"/>
      </w:pPr>
      <w:r>
        <w:t xml:space="preserve">Волонтеры акции </w:t>
      </w:r>
      <w:r w:rsidR="00085651">
        <w:t>«</w:t>
      </w:r>
      <w:r>
        <w:t>Мы вместе</w:t>
      </w:r>
      <w:r w:rsidR="00085651">
        <w:t>»</w:t>
      </w:r>
      <w:r>
        <w:t xml:space="preserve"> и </w:t>
      </w:r>
      <w:r w:rsidR="00085651">
        <w:t>«</w:t>
      </w:r>
      <w:r>
        <w:t>Аэрофлот</w:t>
      </w:r>
      <w:r w:rsidR="00085651">
        <w:t>»</w:t>
      </w:r>
      <w:r>
        <w:t xml:space="preserve"> запланировали на среду второй </w:t>
      </w:r>
      <w:r>
        <w:rPr>
          <w:b/>
        </w:rPr>
        <w:t>рейс</w:t>
      </w:r>
      <w:r>
        <w:t xml:space="preserve"> из Шанхая в Москву для возвращения домашних животных, оставленных в международном аэропорту Пудун российскими гражданами перед </w:t>
      </w:r>
      <w:r>
        <w:rPr>
          <w:b/>
        </w:rPr>
        <w:t>вывозным рейсом</w:t>
      </w:r>
      <w:r>
        <w:t xml:space="preserve"> 4 июля. Об этом сообщила ТАСС во вторник </w:t>
      </w:r>
      <w:r w:rsidRPr="00085651">
        <w:rPr>
          <w:b/>
        </w:rPr>
        <w:t>пресс-служба</w:t>
      </w:r>
      <w:r>
        <w:t xml:space="preserve"> Общероссийского народного фронта (ОНФ).</w:t>
      </w:r>
    </w:p>
    <w:p w14:paraId="20E0B8F5" w14:textId="7B5F39E2" w:rsidR="00EC1FD9" w:rsidRDefault="00EC1FD9" w:rsidP="00085651">
      <w:pPr>
        <w:pStyle w:val="NormalExport"/>
      </w:pPr>
      <w:r>
        <w:t xml:space="preserve">Первый </w:t>
      </w:r>
      <w:r>
        <w:rPr>
          <w:b/>
        </w:rPr>
        <w:t>рейс</w:t>
      </w:r>
      <w:r>
        <w:t xml:space="preserve"> с десятью животными на борту вылетел из Шанхая 14 июня. </w:t>
      </w:r>
      <w:r w:rsidR="00085651">
        <w:t>«</w:t>
      </w:r>
      <w:r>
        <w:t xml:space="preserve">Активисты проекта </w:t>
      </w:r>
      <w:r w:rsidR="00085651">
        <w:t>«</w:t>
      </w:r>
      <w:r>
        <w:t>Своих не бросаем</w:t>
      </w:r>
      <w:r w:rsidR="00085651">
        <w:t>»</w:t>
      </w:r>
      <w:r>
        <w:t xml:space="preserve"> (запущен ОНФ в рамках акции </w:t>
      </w:r>
      <w:r w:rsidR="00085651">
        <w:t>«</w:t>
      </w:r>
      <w:r>
        <w:t>Мы вместе</w:t>
      </w:r>
      <w:r w:rsidR="00085651">
        <w:t>»</w:t>
      </w:r>
      <w:r>
        <w:t xml:space="preserve"> </w:t>
      </w:r>
      <w:r w:rsidR="00085651">
        <w:t xml:space="preserve">– </w:t>
      </w:r>
      <w:r>
        <w:t xml:space="preserve">прим. ТАСС) договорились с </w:t>
      </w:r>
      <w:r w:rsidR="00085651">
        <w:t>«</w:t>
      </w:r>
      <w:r>
        <w:t>Аэрофлотом</w:t>
      </w:r>
      <w:r w:rsidR="00085651">
        <w:t>»</w:t>
      </w:r>
      <w:r>
        <w:t xml:space="preserve"> и организовали доставку в Россию домашних животных из Шанхая. В течение недели в круглосуточном режиме волонтеры </w:t>
      </w:r>
      <w:r w:rsidR="00085651">
        <w:t>«</w:t>
      </w:r>
      <w:r>
        <w:t>Мы вместе</w:t>
      </w:r>
      <w:r w:rsidR="00085651">
        <w:t>»</w:t>
      </w:r>
      <w:r>
        <w:t xml:space="preserve"> вели переговоры и координировали действия агентов </w:t>
      </w:r>
      <w:r w:rsidR="00085651">
        <w:t>«</w:t>
      </w:r>
      <w:r>
        <w:t>Аэрофлота</w:t>
      </w:r>
      <w:r w:rsidR="00085651">
        <w:t>»</w:t>
      </w:r>
      <w:r>
        <w:t xml:space="preserve"> в Москве и Шанхае, консульства в Шанхае, активистов, разобравших домашних питомцев на передержку, и их хозяев, которые уже улетели в Россию. Второй </w:t>
      </w:r>
      <w:r>
        <w:rPr>
          <w:b/>
        </w:rPr>
        <w:t>рейс</w:t>
      </w:r>
      <w:r>
        <w:t>, как ожидается, будет завтра</w:t>
      </w:r>
      <w:r w:rsidR="00085651">
        <w:t>»</w:t>
      </w:r>
      <w:r>
        <w:t xml:space="preserve">, </w:t>
      </w:r>
      <w:r w:rsidR="00085651">
        <w:t xml:space="preserve">– </w:t>
      </w:r>
      <w:r>
        <w:t xml:space="preserve">сказал представитель </w:t>
      </w:r>
      <w:r w:rsidRPr="00085651">
        <w:rPr>
          <w:b/>
        </w:rPr>
        <w:t>пресс-службы</w:t>
      </w:r>
      <w:r>
        <w:t>.</w:t>
      </w:r>
    </w:p>
    <w:p w14:paraId="682442B4" w14:textId="2164CF17" w:rsidR="00EC1FD9" w:rsidRDefault="00EC1FD9" w:rsidP="00085651">
      <w:pPr>
        <w:pStyle w:val="NormalExport"/>
      </w:pPr>
      <w:r>
        <w:t xml:space="preserve">В настоящий момент уточняется перечень животных, которые вылетят вторым бортом. </w:t>
      </w:r>
      <w:r w:rsidR="00085651">
        <w:t>«</w:t>
      </w:r>
      <w:r>
        <w:t>В России вступила в силу обновленная конституция, в которой закреплена необходимость формирования в обществе ответственного отношения к животным, поэтому тем более мы не могли все вместе не решить этот вопрос. В Шереметьево животных встретят их хозяева или их доверенные лица</w:t>
      </w:r>
      <w:r w:rsidR="00085651">
        <w:t>»</w:t>
      </w:r>
      <w:r>
        <w:t xml:space="preserve">, </w:t>
      </w:r>
      <w:r w:rsidR="00085651">
        <w:t xml:space="preserve">– </w:t>
      </w:r>
      <w:r>
        <w:t xml:space="preserve">приводятся в сообщении слова координатора проекта </w:t>
      </w:r>
      <w:r w:rsidR="00085651">
        <w:t>«</w:t>
      </w:r>
      <w:r>
        <w:t>Своих не бросаем</w:t>
      </w:r>
      <w:r w:rsidR="00085651">
        <w:t>»</w:t>
      </w:r>
      <w:r>
        <w:t>, заместителя руководителя Бюро расследований ОНФ Валерия Горюханова.</w:t>
      </w:r>
    </w:p>
    <w:p w14:paraId="05A4523B" w14:textId="77777777" w:rsidR="00085651" w:rsidRDefault="002C1A01" w:rsidP="00085651">
      <w:pPr>
        <w:pStyle w:val="ExportHyperlink"/>
        <w:jc w:val="both"/>
      </w:pPr>
      <w:hyperlink r:id="rId83" w:history="1">
        <w:r w:rsidR="00EC1FD9">
          <w:rPr>
            <w:u w:val="single"/>
          </w:rPr>
          <w:t>https://tass.ru/obschestvo/8960945</w:t>
        </w:r>
      </w:hyperlink>
    </w:p>
    <w:p w14:paraId="3C59B6B0" w14:textId="77777777" w:rsidR="00862FA8" w:rsidRPr="00862FA8" w:rsidRDefault="00B10DE9" w:rsidP="0008565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62FA8" w:rsidRPr="00862FA8">
        <w:rPr>
          <w:b/>
          <w:color w:val="008080"/>
        </w:rPr>
        <w:t>Вернуться в оглавление</w:t>
      </w:r>
    </w:p>
    <w:p w14:paraId="19290A82" w14:textId="77777777" w:rsidR="0010257A" w:rsidRPr="0098527E" w:rsidRDefault="00B10DE9" w:rsidP="00085651">
      <w:pPr>
        <w:jc w:val="both"/>
      </w:pPr>
      <w:r w:rsidRPr="00B10DE9">
        <w:rPr>
          <w:color w:val="008080"/>
        </w:rPr>
        <w:fldChar w:fldCharType="end"/>
      </w:r>
    </w:p>
    <w:sectPr w:rsidR="0010257A" w:rsidRPr="0098527E" w:rsidSect="00742C5C">
      <w:headerReference w:type="default" r:id="rId84"/>
      <w:footerReference w:type="even" r:id="rId85"/>
      <w:footerReference w:type="default" r:id="rId86"/>
      <w:headerReference w:type="first" r:id="rId87"/>
      <w:footerReference w:type="first" r:id="rId8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A7582" w14:textId="77777777" w:rsidR="003D1874" w:rsidRDefault="003D1874">
      <w:r>
        <w:separator/>
      </w:r>
    </w:p>
  </w:endnote>
  <w:endnote w:type="continuationSeparator" w:id="0">
    <w:p w14:paraId="73ED55F4" w14:textId="77777777" w:rsidR="003D1874" w:rsidRDefault="003D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C1A01" w:rsidRDefault="002C1A0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C1A01" w:rsidRDefault="002C1A0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C1A01" w:rsidRDefault="002C1A01">
    <w:pPr>
      <w:pStyle w:val="a4"/>
      <w:pBdr>
        <w:bottom w:val="single" w:sz="6" w:space="1" w:color="auto"/>
      </w:pBdr>
      <w:ind w:right="360"/>
      <w:rPr>
        <w:lang w:val="en-US"/>
      </w:rPr>
    </w:pPr>
  </w:p>
  <w:p w14:paraId="53E0CEB4" w14:textId="77777777" w:rsidR="002C1A01" w:rsidRDefault="002C1A0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C1A01" w:rsidRDefault="002C1A01">
    <w:pPr>
      <w:pStyle w:val="a4"/>
      <w:ind w:right="360"/>
      <w:rPr>
        <w:lang w:val="en-US"/>
      </w:rPr>
    </w:pPr>
  </w:p>
  <w:p w14:paraId="693A59CD" w14:textId="77777777" w:rsidR="002C1A01" w:rsidRDefault="002C1A0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2C1A01" w:rsidRDefault="002C1A0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56B" w14:textId="77777777" w:rsidR="003D1874" w:rsidRDefault="003D1874">
      <w:r>
        <w:separator/>
      </w:r>
    </w:p>
  </w:footnote>
  <w:footnote w:type="continuationSeparator" w:id="0">
    <w:p w14:paraId="233BDB7C" w14:textId="77777777" w:rsidR="003D1874" w:rsidRDefault="003D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C1A01" w:rsidRDefault="002C1A01">
    <w:pPr>
      <w:pStyle w:val="a3"/>
      <w:jc w:val="center"/>
      <w:rPr>
        <w:rFonts w:ascii="DidonaCTT" w:hAnsi="DidonaCTT"/>
        <w:color w:val="000080"/>
        <w:sz w:val="28"/>
        <w:szCs w:val="28"/>
      </w:rPr>
    </w:pPr>
  </w:p>
  <w:p w14:paraId="3221FCC9" w14:textId="77777777" w:rsidR="002C1A01" w:rsidRPr="00C81007" w:rsidRDefault="002C1A0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C1A01" w:rsidRDefault="002C1A0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2C1A01" w:rsidRDefault="002C1A0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C1A01" w:rsidRPr="00B2388E" w:rsidRDefault="002C1A01" w:rsidP="00742C5C">
    <w:pPr>
      <w:jc w:val="center"/>
      <w:rPr>
        <w:b/>
        <w:color w:val="000080"/>
        <w:sz w:val="32"/>
        <w:szCs w:val="32"/>
      </w:rPr>
    </w:pPr>
    <w:r w:rsidRPr="00B2388E">
      <w:rPr>
        <w:b/>
        <w:color w:val="000080"/>
        <w:sz w:val="32"/>
        <w:szCs w:val="32"/>
      </w:rPr>
      <w:t>Ежедневный мониторинг СМИ</w:t>
    </w:r>
  </w:p>
  <w:p w14:paraId="15D10CE2" w14:textId="77777777" w:rsidR="002C1A01" w:rsidRDefault="002C1A0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5651"/>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01"/>
    <w:rsid w:val="002C1ABB"/>
    <w:rsid w:val="002C1ACD"/>
    <w:rsid w:val="002C3BF5"/>
    <w:rsid w:val="002D4F6B"/>
    <w:rsid w:val="002D742C"/>
    <w:rsid w:val="002D78E6"/>
    <w:rsid w:val="002D7C82"/>
    <w:rsid w:val="002E0279"/>
    <w:rsid w:val="002E44DB"/>
    <w:rsid w:val="002F07AF"/>
    <w:rsid w:val="002F3789"/>
    <w:rsid w:val="00310DCB"/>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D1874"/>
    <w:rsid w:val="003E2CD2"/>
    <w:rsid w:val="003E3791"/>
    <w:rsid w:val="003E6B84"/>
    <w:rsid w:val="003F2D3C"/>
    <w:rsid w:val="003F2EAF"/>
    <w:rsid w:val="003F33BB"/>
    <w:rsid w:val="00401429"/>
    <w:rsid w:val="00402BA2"/>
    <w:rsid w:val="00404CBD"/>
    <w:rsid w:val="00407285"/>
    <w:rsid w:val="00412B73"/>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163"/>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598B"/>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48F0"/>
    <w:rsid w:val="00643BDD"/>
    <w:rsid w:val="00645AC9"/>
    <w:rsid w:val="006463B0"/>
    <w:rsid w:val="006508AF"/>
    <w:rsid w:val="00650DEC"/>
    <w:rsid w:val="00660F7E"/>
    <w:rsid w:val="00665EFE"/>
    <w:rsid w:val="00667DDC"/>
    <w:rsid w:val="00674ACE"/>
    <w:rsid w:val="006801F1"/>
    <w:rsid w:val="00684B38"/>
    <w:rsid w:val="0069299A"/>
    <w:rsid w:val="0069655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2FA8"/>
    <w:rsid w:val="008678CC"/>
    <w:rsid w:val="0087211E"/>
    <w:rsid w:val="0087227F"/>
    <w:rsid w:val="00873544"/>
    <w:rsid w:val="008812A2"/>
    <w:rsid w:val="00883AB7"/>
    <w:rsid w:val="008A024D"/>
    <w:rsid w:val="008A4D73"/>
    <w:rsid w:val="008B657A"/>
    <w:rsid w:val="008C073D"/>
    <w:rsid w:val="008C4585"/>
    <w:rsid w:val="008C59F4"/>
    <w:rsid w:val="008C5A87"/>
    <w:rsid w:val="008D452E"/>
    <w:rsid w:val="008D46F8"/>
    <w:rsid w:val="008D647A"/>
    <w:rsid w:val="008D649C"/>
    <w:rsid w:val="008D795D"/>
    <w:rsid w:val="008E51D0"/>
    <w:rsid w:val="008F2362"/>
    <w:rsid w:val="009015C6"/>
    <w:rsid w:val="00902509"/>
    <w:rsid w:val="00904E2E"/>
    <w:rsid w:val="00905E70"/>
    <w:rsid w:val="00914C4A"/>
    <w:rsid w:val="009165C7"/>
    <w:rsid w:val="00922F82"/>
    <w:rsid w:val="009304C4"/>
    <w:rsid w:val="009305C6"/>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33E"/>
    <w:rsid w:val="00AB3A00"/>
    <w:rsid w:val="00AB6E5F"/>
    <w:rsid w:val="00AC350F"/>
    <w:rsid w:val="00AC5169"/>
    <w:rsid w:val="00AD6E17"/>
    <w:rsid w:val="00AD7872"/>
    <w:rsid w:val="00AE21E4"/>
    <w:rsid w:val="00AE48A0"/>
    <w:rsid w:val="00AF16D2"/>
    <w:rsid w:val="00AF6484"/>
    <w:rsid w:val="00B00AE3"/>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089E"/>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29D"/>
    <w:rsid w:val="00D61EB8"/>
    <w:rsid w:val="00D65512"/>
    <w:rsid w:val="00D7002F"/>
    <w:rsid w:val="00D819E0"/>
    <w:rsid w:val="00D87179"/>
    <w:rsid w:val="00D96D86"/>
    <w:rsid w:val="00DA031D"/>
    <w:rsid w:val="00DA0BEB"/>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1FD9"/>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5BBF"/>
    <w:rsid w:val="00F9641F"/>
    <w:rsid w:val="00FA05B3"/>
    <w:rsid w:val="00FA3813"/>
    <w:rsid w:val="00FA770F"/>
    <w:rsid w:val="00FB18C0"/>
    <w:rsid w:val="00FB2A7D"/>
    <w:rsid w:val="00FB7B2E"/>
    <w:rsid w:val="00FC3B1C"/>
    <w:rsid w:val="00FC62B8"/>
    <w:rsid w:val="00FC6F32"/>
    <w:rsid w:val="00FC70B4"/>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EC1FD9"/>
    <w:pPr>
      <w:jc w:val="both"/>
    </w:pPr>
    <w:rPr>
      <w:b/>
      <w:color w:val="000000"/>
      <w:szCs w:val="24"/>
      <w:shd w:val="clear" w:color="auto" w:fill="FFFFFF"/>
    </w:rPr>
  </w:style>
  <w:style w:type="paragraph" w:customStyle="1" w:styleId="NormalExport">
    <w:name w:val="Normal_Export"/>
    <w:basedOn w:val="a"/>
    <w:rsid w:val="00EC1FD9"/>
    <w:pPr>
      <w:jc w:val="both"/>
    </w:pPr>
    <w:rPr>
      <w:color w:val="000000"/>
      <w:szCs w:val="24"/>
      <w:shd w:val="clear" w:color="auto" w:fill="FFFFFF"/>
    </w:rPr>
  </w:style>
  <w:style w:type="paragraph" w:customStyle="1" w:styleId="ExportHyperlink">
    <w:name w:val="Export_Hyperlink"/>
    <w:basedOn w:val="a"/>
    <w:rsid w:val="00EC1FD9"/>
    <w:pPr>
      <w:spacing w:before="200" w:after="100"/>
      <w:jc w:val="right"/>
    </w:pPr>
    <w:rPr>
      <w:color w:val="0000FF"/>
      <w:szCs w:val="24"/>
      <w:shd w:val="clear" w:color="auto" w:fill="FFFFFF"/>
    </w:rPr>
  </w:style>
  <w:style w:type="paragraph" w:customStyle="1" w:styleId="ac">
    <w:name w:val="Полнотекст_СМИ"/>
    <w:basedOn w:val="a"/>
    <w:rsid w:val="0069655A"/>
    <w:rPr>
      <w:b/>
      <w:color w:val="000000"/>
      <w:szCs w:val="24"/>
      <w:shd w:val="clear" w:color="auto" w:fill="FFFFFF"/>
    </w:rPr>
  </w:style>
  <w:style w:type="paragraph" w:customStyle="1" w:styleId="ad">
    <w:name w:val="Автор"/>
    <w:basedOn w:val="a"/>
    <w:rsid w:val="0069655A"/>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tv.ru/news/2020-07-14/389426-novost_dlya_vseh_rossiyskih_turistov_kotorye_zhdut_vozmozhnosti_otpravitsya_na_otdyh_za_granitsu" TargetMode="External"/><Relationship Id="rId18" Type="http://schemas.openxmlformats.org/officeDocument/2006/relationships/hyperlink" Target="https://www.vesti.ru/video/2205776" TargetMode="External"/><Relationship Id="rId26" Type="http://schemas.openxmlformats.org/officeDocument/2006/relationships/hyperlink" Target="https://rg.ru/2020/07/14/reg-dfo/most-cherez-lenu-v-iakutii-budet-postroen-na-god-ranshe.html" TargetMode="External"/><Relationship Id="rId39" Type="http://schemas.openxmlformats.org/officeDocument/2006/relationships/hyperlink" Target="https://ria.ru/20200714/1574316490.html" TargetMode="External"/><Relationship Id="rId21" Type="http://schemas.openxmlformats.org/officeDocument/2006/relationships/hyperlink" Target="https://gtrkchita.ru/news/?id=33039" TargetMode="External"/><Relationship Id="rId34" Type="http://schemas.openxmlformats.org/officeDocument/2006/relationships/hyperlink" Target="https://ria.ru/20200714/1574319722.html" TargetMode="External"/><Relationship Id="rId42" Type="http://schemas.openxmlformats.org/officeDocument/2006/relationships/hyperlink" Target="https://www.kommersant.ru/doc/4416642" TargetMode="External"/><Relationship Id="rId47" Type="http://schemas.openxmlformats.org/officeDocument/2006/relationships/hyperlink" Target="https://rg.ru/2020/07/14/reg-ufo/krymskij-most-stal-mestom-pritiazheniia-turistov-i-molodozhenov.html" TargetMode="External"/><Relationship Id="rId50" Type="http://schemas.openxmlformats.org/officeDocument/2006/relationships/hyperlink" Target="https://www.pnp.ru/economics/modernizaciyu-magistralnoy-infrastruktury-provedut-po-novym-pravilam.html" TargetMode="External"/><Relationship Id="rId55" Type="http://schemas.openxmlformats.org/officeDocument/2006/relationships/hyperlink" Target="https://aif.ru/society/ptransport/poehali_na_ulicy_rossiyskih_gorodov_vyydut_sotni_novyh_avtobusov" TargetMode="External"/><Relationship Id="rId63" Type="http://schemas.openxmlformats.org/officeDocument/2006/relationships/hyperlink" Target="https://ria.ru/20200714/1574337283.html" TargetMode="External"/><Relationship Id="rId68" Type="http://schemas.openxmlformats.org/officeDocument/2006/relationships/hyperlink" Target="https://tass.ru/proisshestviya/8962079" TargetMode="External"/><Relationship Id="rId76" Type="http://schemas.openxmlformats.org/officeDocument/2006/relationships/hyperlink" Target="https://1prime.ru/experts/20200714/831768430.html" TargetMode="External"/><Relationship Id="rId84" Type="http://schemas.openxmlformats.org/officeDocument/2006/relationships/header" Target="header1.xml"/><Relationship Id="rId89" Type="http://schemas.openxmlformats.org/officeDocument/2006/relationships/fontTable" Target="fontTable.xml"/><Relationship Id="rId7" Type="http://schemas.openxmlformats.org/officeDocument/2006/relationships/hyperlink" Target="https://sakhaday.ru/news/aysen-nikolaev-i-ministr-transporta-rf-evgeniy-ditrih-obsudili-razvitie-transportnoy-infrastruktury-v-respublike" TargetMode="External"/><Relationship Id="rId71" Type="http://schemas.openxmlformats.org/officeDocument/2006/relationships/hyperlink" Target="https://www.rbc.ru/society/14/07/2020/5f0d8e089a794774dec9b023" TargetMode="External"/><Relationship Id="rId2" Type="http://schemas.openxmlformats.org/officeDocument/2006/relationships/settings" Target="settings.xml"/><Relationship Id="rId16" Type="http://schemas.openxmlformats.org/officeDocument/2006/relationships/hyperlink" Target="https://www.vesti.ru/video/2205815" TargetMode="External"/><Relationship Id="rId29" Type="http://schemas.openxmlformats.org/officeDocument/2006/relationships/hyperlink" Target="https://www.kommersant.ru/doc/4416625" TargetMode="External"/><Relationship Id="rId11" Type="http://schemas.openxmlformats.org/officeDocument/2006/relationships/hyperlink" Target="http://zvzda.ru/news/65c11f306dbc" TargetMode="External"/><Relationship Id="rId24" Type="http://schemas.openxmlformats.org/officeDocument/2006/relationships/hyperlink" Target="https://rns.online/r/8dap/" TargetMode="External"/><Relationship Id="rId32" Type="http://schemas.openxmlformats.org/officeDocument/2006/relationships/hyperlink" Target="https://www.kommersant.ru/doc/4416736" TargetMode="External"/><Relationship Id="rId37" Type="http://schemas.openxmlformats.org/officeDocument/2006/relationships/hyperlink" Target="https://ria.ru/20200714/1574318740.html" TargetMode="External"/><Relationship Id="rId40" Type="http://schemas.openxmlformats.org/officeDocument/2006/relationships/hyperlink" Target="https://www.vedomosti.ru/business/articles/2020/07/14/834527-savelev-rasskazal-mishustinu" TargetMode="External"/><Relationship Id="rId45" Type="http://schemas.openxmlformats.org/officeDocument/2006/relationships/hyperlink" Target="https://www.kommersant.ru/doc/4416733" TargetMode="External"/><Relationship Id="rId53" Type="http://schemas.openxmlformats.org/officeDocument/2006/relationships/hyperlink" Target="https://lenta.ru/news/2020/07/14/aeroportu/" TargetMode="External"/><Relationship Id="rId58" Type="http://schemas.openxmlformats.org/officeDocument/2006/relationships/hyperlink" Target="https://ria.ru/20200714/1574321807.html" TargetMode="External"/><Relationship Id="rId66" Type="http://schemas.openxmlformats.org/officeDocument/2006/relationships/hyperlink" Target="https://tass.ru/v-strane/8962381" TargetMode="External"/><Relationship Id="rId74" Type="http://schemas.openxmlformats.org/officeDocument/2006/relationships/hyperlink" Target="https://www.bfm.ru/news/448280" TargetMode="External"/><Relationship Id="rId79" Type="http://schemas.openxmlformats.org/officeDocument/2006/relationships/hyperlink" Target="https://tass.ru/proisshestviya/8958171" TargetMode="External"/><Relationship Id="rId87"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realty.ria.ru/20200714/1574321778.html" TargetMode="External"/><Relationship Id="rId82" Type="http://schemas.openxmlformats.org/officeDocument/2006/relationships/hyperlink" Target="https://ria.ru/20200714/1574336038.html" TargetMode="External"/><Relationship Id="rId90" Type="http://schemas.openxmlformats.org/officeDocument/2006/relationships/theme" Target="theme/theme1.xml"/><Relationship Id="rId19" Type="http://schemas.openxmlformats.org/officeDocument/2006/relationships/hyperlink" Target="https://www.vesti.ru/video/2205822" TargetMode="External"/><Relationship Id="rId4" Type="http://schemas.openxmlformats.org/officeDocument/2006/relationships/footnotes" Target="footnotes.xml"/><Relationship Id="rId9" Type="http://schemas.openxmlformats.org/officeDocument/2006/relationships/hyperlink" Target="https://ysia.ru/ajsen-nikolaev-i-ministr-transporta-rf-evgenij-ditrih-obsudili-razvitie-transportnoj-infrastruktury-v-respublike/" TargetMode="External"/><Relationship Id="rId14" Type="http://schemas.openxmlformats.org/officeDocument/2006/relationships/hyperlink" Target="https://www.1tv.ru/news/2020-07-14/389414-mihail_mishustin_provel_vstrechu_s_glavoy_aeroflota_vitaliem_savelievym" TargetMode="External"/><Relationship Id="rId22" Type="http://schemas.openxmlformats.org/officeDocument/2006/relationships/hyperlink" Target="https://rg.ru/2020/07/14/mishustin-nazval-usloviia-vosstanovleniia-mezhdunarodnyh-aviarejsov.html" TargetMode="External"/><Relationship Id="rId27" Type="http://schemas.openxmlformats.org/officeDocument/2006/relationships/hyperlink" Target="https://tass.ru/ekonomika/8961743" TargetMode="External"/><Relationship Id="rId30" Type="http://schemas.openxmlformats.org/officeDocument/2006/relationships/hyperlink" Target="https://iz.ru/1035263/german-kostrinskii/legkaia-posadka-v-rf-mogut-zapretit-ekspluatatciiu-neseriinykh-malykh-samoletov" TargetMode="External"/><Relationship Id="rId35" Type="http://schemas.openxmlformats.org/officeDocument/2006/relationships/hyperlink" Target="https://ria.ru/20200714/1574319303.html" TargetMode="External"/><Relationship Id="rId43" Type="http://schemas.openxmlformats.org/officeDocument/2006/relationships/hyperlink" Target="https://www.kommersant.ru/doc/4416794" TargetMode="External"/><Relationship Id="rId48" Type="http://schemas.openxmlformats.org/officeDocument/2006/relationships/hyperlink" Target="https://tass.ru/ekonomika/8959383" TargetMode="External"/><Relationship Id="rId56" Type="http://schemas.openxmlformats.org/officeDocument/2006/relationships/hyperlink" Target="https://tass.ru/nacionalnye-proekty/8965029" TargetMode="External"/><Relationship Id="rId64" Type="http://schemas.openxmlformats.org/officeDocument/2006/relationships/hyperlink" Target="https://uralpress.ru/news/obshchestvo/aleksey-teksler-dlya-menya-lichno-dorogi-eto-vazhnyy-prioritet-v-rabote" TargetMode="External"/><Relationship Id="rId69" Type="http://schemas.openxmlformats.org/officeDocument/2006/relationships/hyperlink" Target="https://tass.ru/v-strane/8961233" TargetMode="External"/><Relationship Id="rId77" Type="http://schemas.openxmlformats.org/officeDocument/2006/relationships/hyperlink" Target="https://tass.ru/ekonomika/8947209" TargetMode="External"/><Relationship Id="rId8" Type="http://schemas.openxmlformats.org/officeDocument/2006/relationships/hyperlink" Target="https://sakhatime.ru/politics/25681/" TargetMode="External"/><Relationship Id="rId51" Type="http://schemas.openxmlformats.org/officeDocument/2006/relationships/hyperlink" Target="https://futurerussia.gov.ru/nacionalnye-proekty/iz-vtoroj-bedy-v-pionery-razvitia-pocemu-doroznye-strojki-nuzny-dla-spasenia-ekonomiki" TargetMode="External"/><Relationship Id="rId72" Type="http://schemas.openxmlformats.org/officeDocument/2006/relationships/hyperlink" Target="https://ria.ru/20200714/1574288579.html" TargetMode="External"/><Relationship Id="rId80" Type="http://schemas.openxmlformats.org/officeDocument/2006/relationships/hyperlink" Target="https://ria.ru/20200714/1574313926.html"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nakanune.ru/news/2020/07/14/22578542/" TargetMode="External"/><Relationship Id="rId17" Type="http://schemas.openxmlformats.org/officeDocument/2006/relationships/hyperlink" Target="https://www.vesti.ru/video/2205702" TargetMode="External"/><Relationship Id="rId25" Type="http://schemas.openxmlformats.org/officeDocument/2006/relationships/hyperlink" Target="https://www.rbc.ru/society/14/07/2020/5f0dae6d9a794749e1a917c1" TargetMode="External"/><Relationship Id="rId33" Type="http://schemas.openxmlformats.org/officeDocument/2006/relationships/hyperlink" Target="https://www.vedomosti.ru/business/articles/2020/07/14/834584-aeroflot-otdast" TargetMode="External"/><Relationship Id="rId38" Type="http://schemas.openxmlformats.org/officeDocument/2006/relationships/hyperlink" Target="https://ria.ru/20200714/1574318715.html" TargetMode="External"/><Relationship Id="rId46" Type="http://schemas.openxmlformats.org/officeDocument/2006/relationships/hyperlink" Target="https://www.kommersant.ru/doc/4416216" TargetMode="External"/><Relationship Id="rId59" Type="http://schemas.openxmlformats.org/officeDocument/2006/relationships/hyperlink" Target="https://ria.ru/20200714/1574337699.html" TargetMode="External"/><Relationship Id="rId67" Type="http://schemas.openxmlformats.org/officeDocument/2006/relationships/hyperlink" Target="https://tass.ru/ekonomika/8958593" TargetMode="External"/><Relationship Id="rId20" Type="http://schemas.openxmlformats.org/officeDocument/2006/relationships/hyperlink" Target="https://www.vesti.ru/video/2205626" TargetMode="External"/><Relationship Id="rId41" Type="http://schemas.openxmlformats.org/officeDocument/2006/relationships/hyperlink" Target="https://iz.ru/1035314/pavel-panov/s-neba-po-nitke-tceny-na-aviabilety-mogut-upast-na-30" TargetMode="External"/><Relationship Id="rId54" Type="http://schemas.openxmlformats.org/officeDocument/2006/relationships/hyperlink" Target="http://dorinfo.ru/star_detail.php?ELEMENT_ID=84150" TargetMode="External"/><Relationship Id="rId62" Type="http://schemas.openxmlformats.org/officeDocument/2006/relationships/hyperlink" Target="https://tass.ru/ural-news/8962539" TargetMode="External"/><Relationship Id="rId70" Type="http://schemas.openxmlformats.org/officeDocument/2006/relationships/hyperlink" Target="https://ria.ru/20200714/1574330145.html" TargetMode="External"/><Relationship Id="rId75" Type="http://schemas.openxmlformats.org/officeDocument/2006/relationships/hyperlink" Target="https://rns.online/transport/S7-soobschila-ob-ubitochnosti-perevozok-na-fone-rosta-passazhiropotoka-2020-07-14/" TargetMode="External"/><Relationship Id="rId83" Type="http://schemas.openxmlformats.org/officeDocument/2006/relationships/hyperlink" Target="https://tass.ru/obschestvo/8960945" TargetMode="Externa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ria.ru/20200714/1574341408.html" TargetMode="External"/><Relationship Id="rId15" Type="http://schemas.openxmlformats.org/officeDocument/2006/relationships/hyperlink" Target="https://www.vesti.ru/video/2205744" TargetMode="External"/><Relationship Id="rId23" Type="http://schemas.openxmlformats.org/officeDocument/2006/relationships/hyperlink" Target="https://ria.ru/20200714/1574322269.html" TargetMode="External"/><Relationship Id="rId28" Type="http://schemas.openxmlformats.org/officeDocument/2006/relationships/hyperlink" Target="https://www.kommersant.ru/doc/4416781" TargetMode="External"/><Relationship Id="rId36" Type="http://schemas.openxmlformats.org/officeDocument/2006/relationships/hyperlink" Target="https://ria.ru/20200714/1574318911.html" TargetMode="External"/><Relationship Id="rId49" Type="http://schemas.openxmlformats.org/officeDocument/2006/relationships/hyperlink" Target="https://gudok.ru/news/?ID=1527682" TargetMode="External"/><Relationship Id="rId57" Type="http://schemas.openxmlformats.org/officeDocument/2006/relationships/hyperlink" Target="https://ria.ru/20200714/1574320142.html" TargetMode="External"/><Relationship Id="rId10" Type="http://schemas.openxmlformats.org/officeDocument/2006/relationships/hyperlink" Target="https://regnum.ru/news/3009268.html" TargetMode="External"/><Relationship Id="rId31" Type="http://schemas.openxmlformats.org/officeDocument/2006/relationships/hyperlink" Target="https://iz.ru/1035333/aleksandra-polianskaia/vpered-i-vverkh-vnutrennii-turizm-uzhe-ne-budet-prezhnim" TargetMode="External"/><Relationship Id="rId44" Type="http://schemas.openxmlformats.org/officeDocument/2006/relationships/hyperlink" Target="https://iz.ru/1035439/evgenii-bagdasarov/osago-ekonomit-bumagu-uregulirovanie-ubytkov-polnostiu-otcifruiut" TargetMode="External"/><Relationship Id="rId52" Type="http://schemas.openxmlformats.org/officeDocument/2006/relationships/hyperlink" Target="https://aif.ru/travel/otdyhat_doma_chto_rekonstruiruyut_i_stroyat_v_regionah_dlya_turistov" TargetMode="External"/><Relationship Id="rId60" Type="http://schemas.openxmlformats.org/officeDocument/2006/relationships/hyperlink" Target="https://ria.ru/20200715/1574360785.html" TargetMode="External"/><Relationship Id="rId65" Type="http://schemas.openxmlformats.org/officeDocument/2006/relationships/hyperlink" Target="https://tass.ru/ekonomika/8959887" TargetMode="External"/><Relationship Id="rId73" Type="http://schemas.openxmlformats.org/officeDocument/2006/relationships/hyperlink" Target="https://rns.online/transport/V-Egipte-otsenili-perspektivi-otkritiya-aviasoobscheniya-s-Rossiei-2020-07-14/" TargetMode="External"/><Relationship Id="rId78" Type="http://schemas.openxmlformats.org/officeDocument/2006/relationships/hyperlink" Target="https://tass.ru/ekonomika/8947183" TargetMode="External"/><Relationship Id="rId81" Type="http://schemas.openxmlformats.org/officeDocument/2006/relationships/hyperlink" Target="https://ria.ru/20200714/1574332770.html" TargetMode="External"/><Relationship Id="rId86"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150</TotalTime>
  <Pages>62</Pages>
  <Words>32147</Words>
  <Characters>183243</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214961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2020-07-15T08:02:00Z</cp:lastPrinted>
  <dcterms:created xsi:type="dcterms:W3CDTF">2020-07-10T04:00:00Z</dcterms:created>
  <dcterms:modified xsi:type="dcterms:W3CDTF">2020-07-15T08:02:00Z</dcterms:modified>
</cp:coreProperties>
</file>