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668C62D9" w:rsidR="00C55E5B" w:rsidRPr="00730C5E" w:rsidRDefault="00D24F23" w:rsidP="003156E1">
      <w:pPr>
        <w:jc w:val="center"/>
        <w:rPr>
          <w:b/>
          <w:color w:val="0000FF"/>
          <w:sz w:val="32"/>
          <w:szCs w:val="32"/>
        </w:rPr>
      </w:pPr>
      <w:r>
        <w:rPr>
          <w:b/>
          <w:color w:val="0000FF"/>
          <w:sz w:val="32"/>
          <w:szCs w:val="32"/>
        </w:rPr>
        <w:t>13 ИЮ</w:t>
      </w:r>
      <w:r w:rsidR="002B331A">
        <w:rPr>
          <w:b/>
          <w:color w:val="0000FF"/>
          <w:sz w:val="32"/>
          <w:szCs w:val="32"/>
        </w:rPr>
        <w:t>ЛЯ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9D5985">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3156E1">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6C3A6A0C" w14:textId="2D627106" w:rsidR="00124A8B" w:rsidRPr="001103BA"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5547204" w:history="1">
        <w:r w:rsidR="00124A8B" w:rsidRPr="00653E27">
          <w:rPr>
            <w:rStyle w:val="a9"/>
            <w:noProof/>
          </w:rPr>
          <w:t>ТАСС; 2020.13.07; ПУТИН ПРОВЕДЕТ ЗАСЕДАНИЕ ПРЕЗИДИУМА СОВЕТА ПО НАЦПРОЕКТАМ</w:t>
        </w:r>
        <w:r w:rsidR="00124A8B">
          <w:rPr>
            <w:noProof/>
            <w:webHidden/>
          </w:rPr>
          <w:tab/>
        </w:r>
        <w:r w:rsidR="00124A8B">
          <w:rPr>
            <w:noProof/>
            <w:webHidden/>
          </w:rPr>
          <w:fldChar w:fldCharType="begin"/>
        </w:r>
        <w:r w:rsidR="00124A8B">
          <w:rPr>
            <w:noProof/>
            <w:webHidden/>
          </w:rPr>
          <w:instrText xml:space="preserve"> PAGEREF _Toc45547204 \h </w:instrText>
        </w:r>
        <w:r w:rsidR="00124A8B">
          <w:rPr>
            <w:noProof/>
            <w:webHidden/>
          </w:rPr>
        </w:r>
        <w:r w:rsidR="00124A8B">
          <w:rPr>
            <w:noProof/>
            <w:webHidden/>
          </w:rPr>
          <w:fldChar w:fldCharType="separate"/>
        </w:r>
        <w:r w:rsidR="008F3478">
          <w:rPr>
            <w:noProof/>
            <w:webHidden/>
          </w:rPr>
          <w:t>6</w:t>
        </w:r>
        <w:r w:rsidR="00124A8B">
          <w:rPr>
            <w:noProof/>
            <w:webHidden/>
          </w:rPr>
          <w:fldChar w:fldCharType="end"/>
        </w:r>
      </w:hyperlink>
    </w:p>
    <w:p w14:paraId="18033876" w14:textId="60E1781C" w:rsidR="00124A8B" w:rsidRPr="001103BA" w:rsidRDefault="008F3478">
      <w:pPr>
        <w:pStyle w:val="32"/>
        <w:tabs>
          <w:tab w:val="right" w:leader="dot" w:pos="9345"/>
        </w:tabs>
        <w:rPr>
          <w:rFonts w:ascii="Calibri" w:hAnsi="Calibri"/>
          <w:noProof/>
          <w:sz w:val="22"/>
        </w:rPr>
      </w:pPr>
      <w:hyperlink w:anchor="_Toc45547205" w:history="1">
        <w:r w:rsidR="00124A8B" w:rsidRPr="00653E27">
          <w:rPr>
            <w:rStyle w:val="a9"/>
            <w:noProof/>
          </w:rPr>
          <w:t>ТАСС; 2020.12.07; АПГРЕЙД НАЦПРОЕКТОВ: КАКИЕ КОРРЕКТИРОВКИ МОГУТ ВНЕСТИ В КЛЮЧЕВЫЕ ПЛАНЫ РАЗВИТИЯ СТРАНЫ</w:t>
        </w:r>
        <w:r w:rsidR="00124A8B">
          <w:rPr>
            <w:noProof/>
            <w:webHidden/>
          </w:rPr>
          <w:tab/>
        </w:r>
        <w:r w:rsidR="00124A8B">
          <w:rPr>
            <w:noProof/>
            <w:webHidden/>
          </w:rPr>
          <w:fldChar w:fldCharType="begin"/>
        </w:r>
        <w:r w:rsidR="00124A8B">
          <w:rPr>
            <w:noProof/>
            <w:webHidden/>
          </w:rPr>
          <w:instrText xml:space="preserve"> PAGEREF _Toc45547205 \h </w:instrText>
        </w:r>
        <w:r w:rsidR="00124A8B">
          <w:rPr>
            <w:noProof/>
            <w:webHidden/>
          </w:rPr>
        </w:r>
        <w:r w:rsidR="00124A8B">
          <w:rPr>
            <w:noProof/>
            <w:webHidden/>
          </w:rPr>
          <w:fldChar w:fldCharType="separate"/>
        </w:r>
        <w:r>
          <w:rPr>
            <w:noProof/>
            <w:webHidden/>
          </w:rPr>
          <w:t>6</w:t>
        </w:r>
        <w:r w:rsidR="00124A8B">
          <w:rPr>
            <w:noProof/>
            <w:webHidden/>
          </w:rPr>
          <w:fldChar w:fldCharType="end"/>
        </w:r>
      </w:hyperlink>
    </w:p>
    <w:p w14:paraId="4E99C223" w14:textId="08BF7796" w:rsidR="00124A8B" w:rsidRPr="001103BA" w:rsidRDefault="008F3478">
      <w:pPr>
        <w:pStyle w:val="32"/>
        <w:tabs>
          <w:tab w:val="right" w:leader="dot" w:pos="9345"/>
        </w:tabs>
        <w:rPr>
          <w:rFonts w:ascii="Calibri" w:hAnsi="Calibri"/>
          <w:noProof/>
          <w:sz w:val="22"/>
        </w:rPr>
      </w:pPr>
      <w:hyperlink w:anchor="_Toc45547206" w:history="1">
        <w:r w:rsidR="00124A8B" w:rsidRPr="00653E27">
          <w:rPr>
            <w:rStyle w:val="a9"/>
            <w:noProof/>
          </w:rPr>
          <w:t>ТАСС; 2020.10.07; ИСПОЛНЕНИЕ РАСХОДОВ БЮДЖЕТА НА НАЦПРОЕКТЫ ЗА 6 МЕСЯЦЕВ СОСТАВИЛО 35,1%</w:t>
        </w:r>
        <w:r w:rsidR="00124A8B">
          <w:rPr>
            <w:noProof/>
            <w:webHidden/>
          </w:rPr>
          <w:tab/>
        </w:r>
        <w:r w:rsidR="00124A8B">
          <w:rPr>
            <w:noProof/>
            <w:webHidden/>
          </w:rPr>
          <w:fldChar w:fldCharType="begin"/>
        </w:r>
        <w:r w:rsidR="00124A8B">
          <w:rPr>
            <w:noProof/>
            <w:webHidden/>
          </w:rPr>
          <w:instrText xml:space="preserve"> PAGEREF _Toc45547206 \h </w:instrText>
        </w:r>
        <w:r w:rsidR="00124A8B">
          <w:rPr>
            <w:noProof/>
            <w:webHidden/>
          </w:rPr>
        </w:r>
        <w:r w:rsidR="00124A8B">
          <w:rPr>
            <w:noProof/>
            <w:webHidden/>
          </w:rPr>
          <w:fldChar w:fldCharType="separate"/>
        </w:r>
        <w:r>
          <w:rPr>
            <w:noProof/>
            <w:webHidden/>
          </w:rPr>
          <w:t>9</w:t>
        </w:r>
        <w:r w:rsidR="00124A8B">
          <w:rPr>
            <w:noProof/>
            <w:webHidden/>
          </w:rPr>
          <w:fldChar w:fldCharType="end"/>
        </w:r>
      </w:hyperlink>
    </w:p>
    <w:p w14:paraId="7BB98630" w14:textId="2FE85A03" w:rsidR="00124A8B" w:rsidRPr="001103BA" w:rsidRDefault="008F3478">
      <w:pPr>
        <w:pStyle w:val="32"/>
        <w:tabs>
          <w:tab w:val="right" w:leader="dot" w:pos="9345"/>
        </w:tabs>
        <w:rPr>
          <w:rFonts w:ascii="Calibri" w:hAnsi="Calibri"/>
          <w:noProof/>
          <w:sz w:val="22"/>
        </w:rPr>
      </w:pPr>
      <w:hyperlink w:anchor="_Toc45547207" w:history="1">
        <w:r w:rsidR="00124A8B" w:rsidRPr="00653E27">
          <w:rPr>
            <w:rStyle w:val="a9"/>
            <w:noProof/>
          </w:rPr>
          <w:t>1 КАНАЛ; 2020.13.07; В ТУЛЬСКОЙ ОБЛАСТИ НА ОДНОМ ИЗ ПЕРЕГОНОВ С РЕЛЬСОВ СОШЛИ 22 ВАГОНА ГРУЗОВОГО СОСТАВА</w:t>
        </w:r>
        <w:r w:rsidR="00124A8B">
          <w:rPr>
            <w:noProof/>
            <w:webHidden/>
          </w:rPr>
          <w:tab/>
        </w:r>
        <w:r w:rsidR="00124A8B">
          <w:rPr>
            <w:noProof/>
            <w:webHidden/>
          </w:rPr>
          <w:fldChar w:fldCharType="begin"/>
        </w:r>
        <w:r w:rsidR="00124A8B">
          <w:rPr>
            <w:noProof/>
            <w:webHidden/>
          </w:rPr>
          <w:instrText xml:space="preserve"> PAGEREF _Toc45547207 \h </w:instrText>
        </w:r>
        <w:r w:rsidR="00124A8B">
          <w:rPr>
            <w:noProof/>
            <w:webHidden/>
          </w:rPr>
        </w:r>
        <w:r w:rsidR="00124A8B">
          <w:rPr>
            <w:noProof/>
            <w:webHidden/>
          </w:rPr>
          <w:fldChar w:fldCharType="separate"/>
        </w:r>
        <w:r>
          <w:rPr>
            <w:noProof/>
            <w:webHidden/>
          </w:rPr>
          <w:t>10</w:t>
        </w:r>
        <w:r w:rsidR="00124A8B">
          <w:rPr>
            <w:noProof/>
            <w:webHidden/>
          </w:rPr>
          <w:fldChar w:fldCharType="end"/>
        </w:r>
      </w:hyperlink>
    </w:p>
    <w:p w14:paraId="175DD899" w14:textId="331A2592" w:rsidR="00124A8B" w:rsidRPr="001103BA" w:rsidRDefault="008F3478">
      <w:pPr>
        <w:pStyle w:val="32"/>
        <w:tabs>
          <w:tab w:val="right" w:leader="dot" w:pos="9345"/>
        </w:tabs>
        <w:rPr>
          <w:rFonts w:ascii="Calibri" w:hAnsi="Calibri"/>
          <w:noProof/>
          <w:sz w:val="22"/>
        </w:rPr>
      </w:pPr>
      <w:hyperlink w:anchor="_Toc45547208" w:history="1">
        <w:r w:rsidR="00124A8B" w:rsidRPr="00653E27">
          <w:rPr>
            <w:rStyle w:val="a9"/>
            <w:noProof/>
          </w:rPr>
          <w:t>РОССИЯ 1 ВЕСТИ; 2020.13.07; ЧП. СГОРЕВШИЙ В НИЖЕГОРОДСКОЙ ОБЛАСТИ АН-2 ПЕРЕД ПАДЕНИЕМ ЗАЦЕПИЛ ЛЭП</w:t>
        </w:r>
        <w:r w:rsidR="00124A8B">
          <w:rPr>
            <w:noProof/>
            <w:webHidden/>
          </w:rPr>
          <w:tab/>
        </w:r>
        <w:r w:rsidR="00124A8B">
          <w:rPr>
            <w:noProof/>
            <w:webHidden/>
          </w:rPr>
          <w:fldChar w:fldCharType="begin"/>
        </w:r>
        <w:r w:rsidR="00124A8B">
          <w:rPr>
            <w:noProof/>
            <w:webHidden/>
          </w:rPr>
          <w:instrText xml:space="preserve"> PAGEREF _Toc45547208 \h </w:instrText>
        </w:r>
        <w:r w:rsidR="00124A8B">
          <w:rPr>
            <w:noProof/>
            <w:webHidden/>
          </w:rPr>
        </w:r>
        <w:r w:rsidR="00124A8B">
          <w:rPr>
            <w:noProof/>
            <w:webHidden/>
          </w:rPr>
          <w:fldChar w:fldCharType="separate"/>
        </w:r>
        <w:r>
          <w:rPr>
            <w:noProof/>
            <w:webHidden/>
          </w:rPr>
          <w:t>10</w:t>
        </w:r>
        <w:r w:rsidR="00124A8B">
          <w:rPr>
            <w:noProof/>
            <w:webHidden/>
          </w:rPr>
          <w:fldChar w:fldCharType="end"/>
        </w:r>
      </w:hyperlink>
    </w:p>
    <w:p w14:paraId="064B347C" w14:textId="22ED4EB1" w:rsidR="00124A8B" w:rsidRPr="001103BA" w:rsidRDefault="008F3478">
      <w:pPr>
        <w:pStyle w:val="32"/>
        <w:tabs>
          <w:tab w:val="right" w:leader="dot" w:pos="9345"/>
        </w:tabs>
        <w:rPr>
          <w:rFonts w:ascii="Calibri" w:hAnsi="Calibri"/>
          <w:noProof/>
          <w:sz w:val="22"/>
        </w:rPr>
      </w:pPr>
      <w:hyperlink w:anchor="_Toc45547209" w:history="1">
        <w:r w:rsidR="00124A8B" w:rsidRPr="00653E27">
          <w:rPr>
            <w:rStyle w:val="a9"/>
            <w:noProof/>
          </w:rPr>
          <w:t>НОВОСТИ НА Т/К «РОССИЯ 24»; 2020.13.07; В НИЖЕГОРОДСКОЙ ОБЛАСТИ УПАЛ АН-2: ОДИН ЧЕЛОВЕК ПОГИБ, ЕЩЕ ОДИН ПОЛУЧИЛ РАНЕНИЯ</w:t>
        </w:r>
        <w:r w:rsidR="00124A8B">
          <w:rPr>
            <w:noProof/>
            <w:webHidden/>
          </w:rPr>
          <w:tab/>
        </w:r>
        <w:r w:rsidR="00124A8B">
          <w:rPr>
            <w:noProof/>
            <w:webHidden/>
          </w:rPr>
          <w:fldChar w:fldCharType="begin"/>
        </w:r>
        <w:r w:rsidR="00124A8B">
          <w:rPr>
            <w:noProof/>
            <w:webHidden/>
          </w:rPr>
          <w:instrText xml:space="preserve"> PAGEREF _Toc45547209 \h </w:instrText>
        </w:r>
        <w:r w:rsidR="00124A8B">
          <w:rPr>
            <w:noProof/>
            <w:webHidden/>
          </w:rPr>
        </w:r>
        <w:r w:rsidR="00124A8B">
          <w:rPr>
            <w:noProof/>
            <w:webHidden/>
          </w:rPr>
          <w:fldChar w:fldCharType="separate"/>
        </w:r>
        <w:r>
          <w:rPr>
            <w:noProof/>
            <w:webHidden/>
          </w:rPr>
          <w:t>10</w:t>
        </w:r>
        <w:r w:rsidR="00124A8B">
          <w:rPr>
            <w:noProof/>
            <w:webHidden/>
          </w:rPr>
          <w:fldChar w:fldCharType="end"/>
        </w:r>
      </w:hyperlink>
    </w:p>
    <w:p w14:paraId="0E2936CB" w14:textId="204C22FA" w:rsidR="00124A8B" w:rsidRPr="001103BA" w:rsidRDefault="008F3478">
      <w:pPr>
        <w:pStyle w:val="32"/>
        <w:tabs>
          <w:tab w:val="right" w:leader="dot" w:pos="9345"/>
        </w:tabs>
        <w:rPr>
          <w:rFonts w:ascii="Calibri" w:hAnsi="Calibri"/>
          <w:noProof/>
          <w:sz w:val="22"/>
        </w:rPr>
      </w:pPr>
      <w:hyperlink w:anchor="_Toc45547210" w:history="1">
        <w:r w:rsidR="00124A8B" w:rsidRPr="00653E27">
          <w:rPr>
            <w:rStyle w:val="a9"/>
            <w:noProof/>
          </w:rPr>
          <w:t>РОССИЯ 1 ВЕСТИ; 2020.12.07; ПРОФЕССИОНАЛЬНЫЙ ПРАЗДНИК ОТМЕЧАЮТ БОРТПРОВОДНИКИ</w:t>
        </w:r>
        <w:r w:rsidR="00124A8B">
          <w:rPr>
            <w:noProof/>
            <w:webHidden/>
          </w:rPr>
          <w:tab/>
        </w:r>
        <w:r w:rsidR="00124A8B">
          <w:rPr>
            <w:noProof/>
            <w:webHidden/>
          </w:rPr>
          <w:fldChar w:fldCharType="begin"/>
        </w:r>
        <w:r w:rsidR="00124A8B">
          <w:rPr>
            <w:noProof/>
            <w:webHidden/>
          </w:rPr>
          <w:instrText xml:space="preserve"> PAGEREF _Toc45547210 \h </w:instrText>
        </w:r>
        <w:r w:rsidR="00124A8B">
          <w:rPr>
            <w:noProof/>
            <w:webHidden/>
          </w:rPr>
        </w:r>
        <w:r w:rsidR="00124A8B">
          <w:rPr>
            <w:noProof/>
            <w:webHidden/>
          </w:rPr>
          <w:fldChar w:fldCharType="separate"/>
        </w:r>
        <w:r>
          <w:rPr>
            <w:noProof/>
            <w:webHidden/>
          </w:rPr>
          <w:t>10</w:t>
        </w:r>
        <w:r w:rsidR="00124A8B">
          <w:rPr>
            <w:noProof/>
            <w:webHidden/>
          </w:rPr>
          <w:fldChar w:fldCharType="end"/>
        </w:r>
      </w:hyperlink>
    </w:p>
    <w:p w14:paraId="5E27B0A2" w14:textId="620E73FF" w:rsidR="00124A8B" w:rsidRPr="001103BA" w:rsidRDefault="008F3478">
      <w:pPr>
        <w:pStyle w:val="32"/>
        <w:tabs>
          <w:tab w:val="right" w:leader="dot" w:pos="9345"/>
        </w:tabs>
        <w:rPr>
          <w:rFonts w:ascii="Calibri" w:hAnsi="Calibri"/>
          <w:noProof/>
          <w:sz w:val="22"/>
        </w:rPr>
      </w:pPr>
      <w:hyperlink w:anchor="_Toc45547211" w:history="1">
        <w:r w:rsidR="00124A8B" w:rsidRPr="00653E27">
          <w:rPr>
            <w:rStyle w:val="a9"/>
            <w:noProof/>
          </w:rPr>
          <w:t>1 КАНАЛ; АНАТОЛИЙ ЛАЗАРЕВ; 2020.10.07; МИХАИЛ МИШУСТИН ДАЛ СТАРТ СТРОИТЕЛЬСТВУ ТРАССЫ МОСКВА – КАЗАНЬ</w:t>
        </w:r>
        <w:r w:rsidR="00124A8B">
          <w:rPr>
            <w:noProof/>
            <w:webHidden/>
          </w:rPr>
          <w:tab/>
        </w:r>
        <w:r w:rsidR="00124A8B">
          <w:rPr>
            <w:noProof/>
            <w:webHidden/>
          </w:rPr>
          <w:fldChar w:fldCharType="begin"/>
        </w:r>
        <w:r w:rsidR="00124A8B">
          <w:rPr>
            <w:noProof/>
            <w:webHidden/>
          </w:rPr>
          <w:instrText xml:space="preserve"> PAGEREF _Toc45547211 \h </w:instrText>
        </w:r>
        <w:r w:rsidR="00124A8B">
          <w:rPr>
            <w:noProof/>
            <w:webHidden/>
          </w:rPr>
        </w:r>
        <w:r w:rsidR="00124A8B">
          <w:rPr>
            <w:noProof/>
            <w:webHidden/>
          </w:rPr>
          <w:fldChar w:fldCharType="separate"/>
        </w:r>
        <w:r>
          <w:rPr>
            <w:noProof/>
            <w:webHidden/>
          </w:rPr>
          <w:t>11</w:t>
        </w:r>
        <w:r w:rsidR="00124A8B">
          <w:rPr>
            <w:noProof/>
            <w:webHidden/>
          </w:rPr>
          <w:fldChar w:fldCharType="end"/>
        </w:r>
      </w:hyperlink>
    </w:p>
    <w:p w14:paraId="33B01B1B" w14:textId="0A7E44A1" w:rsidR="00124A8B" w:rsidRPr="001103BA" w:rsidRDefault="008F3478">
      <w:pPr>
        <w:pStyle w:val="32"/>
        <w:tabs>
          <w:tab w:val="right" w:leader="dot" w:pos="9345"/>
        </w:tabs>
        <w:rPr>
          <w:rFonts w:ascii="Calibri" w:hAnsi="Calibri"/>
          <w:noProof/>
          <w:sz w:val="22"/>
        </w:rPr>
      </w:pPr>
      <w:hyperlink w:anchor="_Toc45547212" w:history="1">
        <w:r w:rsidR="00124A8B" w:rsidRPr="00653E27">
          <w:rPr>
            <w:rStyle w:val="a9"/>
            <w:noProof/>
          </w:rPr>
          <w:t>1 КАНАЛ; СВЕТЛАНА КОСТИНА; 2020.10.07; МИХАИЛ МИШУСТИН В ТАТАРСТАНЕ ПРОВЕЛ СОВЕЩАНИЕ ПО СТРОИТЕЛЬСТВУ ТРАССЫ МОСКВА – КАЗАНЬ</w:t>
        </w:r>
        <w:r w:rsidR="00124A8B">
          <w:rPr>
            <w:noProof/>
            <w:webHidden/>
          </w:rPr>
          <w:tab/>
        </w:r>
        <w:r w:rsidR="00124A8B">
          <w:rPr>
            <w:noProof/>
            <w:webHidden/>
          </w:rPr>
          <w:fldChar w:fldCharType="begin"/>
        </w:r>
        <w:r w:rsidR="00124A8B">
          <w:rPr>
            <w:noProof/>
            <w:webHidden/>
          </w:rPr>
          <w:instrText xml:space="preserve"> PAGEREF _Toc45547212 \h </w:instrText>
        </w:r>
        <w:r w:rsidR="00124A8B">
          <w:rPr>
            <w:noProof/>
            <w:webHidden/>
          </w:rPr>
        </w:r>
        <w:r w:rsidR="00124A8B">
          <w:rPr>
            <w:noProof/>
            <w:webHidden/>
          </w:rPr>
          <w:fldChar w:fldCharType="separate"/>
        </w:r>
        <w:r>
          <w:rPr>
            <w:noProof/>
            <w:webHidden/>
          </w:rPr>
          <w:t>12</w:t>
        </w:r>
        <w:r w:rsidR="00124A8B">
          <w:rPr>
            <w:noProof/>
            <w:webHidden/>
          </w:rPr>
          <w:fldChar w:fldCharType="end"/>
        </w:r>
      </w:hyperlink>
    </w:p>
    <w:p w14:paraId="060CB600" w14:textId="1F27ECD2" w:rsidR="00124A8B" w:rsidRPr="001103BA" w:rsidRDefault="008F3478">
      <w:pPr>
        <w:pStyle w:val="32"/>
        <w:tabs>
          <w:tab w:val="right" w:leader="dot" w:pos="9345"/>
        </w:tabs>
        <w:rPr>
          <w:rFonts w:ascii="Calibri" w:hAnsi="Calibri"/>
          <w:noProof/>
          <w:sz w:val="22"/>
        </w:rPr>
      </w:pPr>
      <w:hyperlink w:anchor="_Toc45547213" w:history="1">
        <w:r w:rsidR="00124A8B" w:rsidRPr="00653E27">
          <w:rPr>
            <w:rStyle w:val="a9"/>
            <w:noProof/>
          </w:rPr>
          <w:t>1 КАНАЛ; 2020.11.07; МИХАИЛ МИШУСТИН ПОДПИСАЛ ПОСТАНОВЛЕНИЕ О СКИДКЕ НА ЖЕЛЕЗНОДОРОЖНЫЕ БИЛЕТЫ ДЛЯ ШКОЛЬНИКОВ СТАРШЕ ДЕСЯТИ ЛЕТ</w:t>
        </w:r>
        <w:r w:rsidR="00124A8B">
          <w:rPr>
            <w:noProof/>
            <w:webHidden/>
          </w:rPr>
          <w:tab/>
        </w:r>
        <w:r w:rsidR="00124A8B">
          <w:rPr>
            <w:noProof/>
            <w:webHidden/>
          </w:rPr>
          <w:fldChar w:fldCharType="begin"/>
        </w:r>
        <w:r w:rsidR="00124A8B">
          <w:rPr>
            <w:noProof/>
            <w:webHidden/>
          </w:rPr>
          <w:instrText xml:space="preserve"> PAGEREF _Toc45547213 \h </w:instrText>
        </w:r>
        <w:r w:rsidR="00124A8B">
          <w:rPr>
            <w:noProof/>
            <w:webHidden/>
          </w:rPr>
        </w:r>
        <w:r w:rsidR="00124A8B">
          <w:rPr>
            <w:noProof/>
            <w:webHidden/>
          </w:rPr>
          <w:fldChar w:fldCharType="separate"/>
        </w:r>
        <w:r>
          <w:rPr>
            <w:noProof/>
            <w:webHidden/>
          </w:rPr>
          <w:t>13</w:t>
        </w:r>
        <w:r w:rsidR="00124A8B">
          <w:rPr>
            <w:noProof/>
            <w:webHidden/>
          </w:rPr>
          <w:fldChar w:fldCharType="end"/>
        </w:r>
      </w:hyperlink>
    </w:p>
    <w:p w14:paraId="30AED3A6" w14:textId="0DE6C7F6" w:rsidR="00124A8B" w:rsidRPr="001103BA" w:rsidRDefault="008F3478">
      <w:pPr>
        <w:pStyle w:val="32"/>
        <w:tabs>
          <w:tab w:val="right" w:leader="dot" w:pos="9345"/>
        </w:tabs>
        <w:rPr>
          <w:rFonts w:ascii="Calibri" w:hAnsi="Calibri"/>
          <w:noProof/>
          <w:sz w:val="22"/>
        </w:rPr>
      </w:pPr>
      <w:hyperlink w:anchor="_Toc45547214" w:history="1">
        <w:r w:rsidR="00124A8B" w:rsidRPr="00653E27">
          <w:rPr>
            <w:rStyle w:val="a9"/>
            <w:noProof/>
          </w:rPr>
          <w:t>НОВОСТИ НА Т/К «РОССИЯ 24»; 2020.11.07; ИЗ-ЗА ДОЖДЯ В САМОЛЕТЕ ПАССАЖИРАМ ПРИШЛОСЬ ЛЕТЕТЬ С ЗОНТАМИ</w:t>
        </w:r>
        <w:r w:rsidR="00124A8B">
          <w:rPr>
            <w:noProof/>
            <w:webHidden/>
          </w:rPr>
          <w:tab/>
        </w:r>
        <w:r w:rsidR="00124A8B">
          <w:rPr>
            <w:noProof/>
            <w:webHidden/>
          </w:rPr>
          <w:fldChar w:fldCharType="begin"/>
        </w:r>
        <w:r w:rsidR="00124A8B">
          <w:rPr>
            <w:noProof/>
            <w:webHidden/>
          </w:rPr>
          <w:instrText xml:space="preserve"> PAGEREF _Toc45547214 \h </w:instrText>
        </w:r>
        <w:r w:rsidR="00124A8B">
          <w:rPr>
            <w:noProof/>
            <w:webHidden/>
          </w:rPr>
        </w:r>
        <w:r w:rsidR="00124A8B">
          <w:rPr>
            <w:noProof/>
            <w:webHidden/>
          </w:rPr>
          <w:fldChar w:fldCharType="separate"/>
        </w:r>
        <w:r>
          <w:rPr>
            <w:noProof/>
            <w:webHidden/>
          </w:rPr>
          <w:t>13</w:t>
        </w:r>
        <w:r w:rsidR="00124A8B">
          <w:rPr>
            <w:noProof/>
            <w:webHidden/>
          </w:rPr>
          <w:fldChar w:fldCharType="end"/>
        </w:r>
      </w:hyperlink>
    </w:p>
    <w:p w14:paraId="3DFA633E" w14:textId="1E3B21A8" w:rsidR="00124A8B" w:rsidRPr="001103BA" w:rsidRDefault="008F3478">
      <w:pPr>
        <w:pStyle w:val="32"/>
        <w:tabs>
          <w:tab w:val="right" w:leader="dot" w:pos="9345"/>
        </w:tabs>
        <w:rPr>
          <w:rFonts w:ascii="Calibri" w:hAnsi="Calibri"/>
          <w:noProof/>
          <w:sz w:val="22"/>
        </w:rPr>
      </w:pPr>
      <w:hyperlink w:anchor="_Toc45547215" w:history="1">
        <w:r w:rsidR="00124A8B" w:rsidRPr="00653E27">
          <w:rPr>
            <w:rStyle w:val="a9"/>
            <w:noProof/>
          </w:rPr>
          <w:t>НОВОСТИ НА Т/К «РОССИЯ 24»; 2020.11.07;  ПОЛЕТЫ ВОЗОБНОВЛЕНЫ: ИЗ ВЛАДИВОСТОКА ВЫЛЕТЕЛ САМОЛЕТ ДО СИМФЕРОПОЛЯ</w:t>
        </w:r>
        <w:r w:rsidR="00124A8B">
          <w:rPr>
            <w:noProof/>
            <w:webHidden/>
          </w:rPr>
          <w:tab/>
        </w:r>
        <w:r w:rsidR="00124A8B">
          <w:rPr>
            <w:noProof/>
            <w:webHidden/>
          </w:rPr>
          <w:fldChar w:fldCharType="begin"/>
        </w:r>
        <w:r w:rsidR="00124A8B">
          <w:rPr>
            <w:noProof/>
            <w:webHidden/>
          </w:rPr>
          <w:instrText xml:space="preserve"> PAGEREF _Toc45547215 \h </w:instrText>
        </w:r>
        <w:r w:rsidR="00124A8B">
          <w:rPr>
            <w:noProof/>
            <w:webHidden/>
          </w:rPr>
        </w:r>
        <w:r w:rsidR="00124A8B">
          <w:rPr>
            <w:noProof/>
            <w:webHidden/>
          </w:rPr>
          <w:fldChar w:fldCharType="separate"/>
        </w:r>
        <w:r>
          <w:rPr>
            <w:noProof/>
            <w:webHidden/>
          </w:rPr>
          <w:t>13</w:t>
        </w:r>
        <w:r w:rsidR="00124A8B">
          <w:rPr>
            <w:noProof/>
            <w:webHidden/>
          </w:rPr>
          <w:fldChar w:fldCharType="end"/>
        </w:r>
      </w:hyperlink>
    </w:p>
    <w:p w14:paraId="49BE167E" w14:textId="1CC6B50D" w:rsidR="00124A8B" w:rsidRPr="001103BA" w:rsidRDefault="008F3478">
      <w:pPr>
        <w:pStyle w:val="32"/>
        <w:tabs>
          <w:tab w:val="right" w:leader="dot" w:pos="9345"/>
        </w:tabs>
        <w:rPr>
          <w:rFonts w:ascii="Calibri" w:hAnsi="Calibri"/>
          <w:noProof/>
          <w:sz w:val="22"/>
        </w:rPr>
      </w:pPr>
      <w:hyperlink w:anchor="_Toc45547216" w:history="1">
        <w:r w:rsidR="00124A8B" w:rsidRPr="00653E27">
          <w:rPr>
            <w:rStyle w:val="a9"/>
            <w:noProof/>
          </w:rPr>
          <w:t>НТВ # СЕГОДНЯ; 2020.12.07; СНЯТИЕ КАРАНТИННЫХ ОГРАНИЧЕНИЙ И ВОЗОБНОВЛЕНИЕ АВИАПЕРЕЛЕТОВ ЗА ГРАНИЦУ</w:t>
        </w:r>
        <w:r w:rsidR="00124A8B">
          <w:rPr>
            <w:noProof/>
            <w:webHidden/>
          </w:rPr>
          <w:tab/>
        </w:r>
        <w:r w:rsidR="00124A8B">
          <w:rPr>
            <w:noProof/>
            <w:webHidden/>
          </w:rPr>
          <w:fldChar w:fldCharType="begin"/>
        </w:r>
        <w:r w:rsidR="00124A8B">
          <w:rPr>
            <w:noProof/>
            <w:webHidden/>
          </w:rPr>
          <w:instrText xml:space="preserve"> PAGEREF _Toc45547216 \h </w:instrText>
        </w:r>
        <w:r w:rsidR="00124A8B">
          <w:rPr>
            <w:noProof/>
            <w:webHidden/>
          </w:rPr>
        </w:r>
        <w:r w:rsidR="00124A8B">
          <w:rPr>
            <w:noProof/>
            <w:webHidden/>
          </w:rPr>
          <w:fldChar w:fldCharType="separate"/>
        </w:r>
        <w:r>
          <w:rPr>
            <w:noProof/>
            <w:webHidden/>
          </w:rPr>
          <w:t>13</w:t>
        </w:r>
        <w:r w:rsidR="00124A8B">
          <w:rPr>
            <w:noProof/>
            <w:webHidden/>
          </w:rPr>
          <w:fldChar w:fldCharType="end"/>
        </w:r>
      </w:hyperlink>
    </w:p>
    <w:p w14:paraId="1C71B8DE" w14:textId="76BAB2A4" w:rsidR="00124A8B" w:rsidRPr="001103BA" w:rsidRDefault="008F3478">
      <w:pPr>
        <w:pStyle w:val="32"/>
        <w:tabs>
          <w:tab w:val="right" w:leader="dot" w:pos="9345"/>
        </w:tabs>
        <w:rPr>
          <w:rFonts w:ascii="Calibri" w:hAnsi="Calibri"/>
          <w:noProof/>
          <w:sz w:val="22"/>
        </w:rPr>
      </w:pPr>
      <w:hyperlink w:anchor="_Toc45547217" w:history="1">
        <w:r w:rsidR="00124A8B" w:rsidRPr="00653E27">
          <w:rPr>
            <w:rStyle w:val="a9"/>
            <w:noProof/>
          </w:rPr>
          <w:t>НТВ # СЕГОДНЯ; 2020.11.07; ЧЕРЕЗ ВСЮ СТРАНУ</w:t>
        </w:r>
        <w:r w:rsidR="00124A8B">
          <w:rPr>
            <w:noProof/>
            <w:webHidden/>
          </w:rPr>
          <w:tab/>
        </w:r>
        <w:r w:rsidR="00124A8B">
          <w:rPr>
            <w:noProof/>
            <w:webHidden/>
          </w:rPr>
          <w:fldChar w:fldCharType="begin"/>
        </w:r>
        <w:r w:rsidR="00124A8B">
          <w:rPr>
            <w:noProof/>
            <w:webHidden/>
          </w:rPr>
          <w:instrText xml:space="preserve"> PAGEREF _Toc45547217 \h </w:instrText>
        </w:r>
        <w:r w:rsidR="00124A8B">
          <w:rPr>
            <w:noProof/>
            <w:webHidden/>
          </w:rPr>
        </w:r>
        <w:r w:rsidR="00124A8B">
          <w:rPr>
            <w:noProof/>
            <w:webHidden/>
          </w:rPr>
          <w:fldChar w:fldCharType="separate"/>
        </w:r>
        <w:r>
          <w:rPr>
            <w:noProof/>
            <w:webHidden/>
          </w:rPr>
          <w:t>14</w:t>
        </w:r>
        <w:r w:rsidR="00124A8B">
          <w:rPr>
            <w:noProof/>
            <w:webHidden/>
          </w:rPr>
          <w:fldChar w:fldCharType="end"/>
        </w:r>
      </w:hyperlink>
    </w:p>
    <w:p w14:paraId="51CDCF00" w14:textId="63B4E0AA" w:rsidR="00124A8B" w:rsidRPr="001103BA" w:rsidRDefault="008F3478">
      <w:pPr>
        <w:pStyle w:val="32"/>
        <w:tabs>
          <w:tab w:val="right" w:leader="dot" w:pos="9345"/>
        </w:tabs>
        <w:rPr>
          <w:rFonts w:ascii="Calibri" w:hAnsi="Calibri"/>
          <w:noProof/>
          <w:sz w:val="22"/>
        </w:rPr>
      </w:pPr>
      <w:hyperlink w:anchor="_Toc45547218" w:history="1">
        <w:r w:rsidR="00124A8B" w:rsidRPr="00653E27">
          <w:rPr>
            <w:rStyle w:val="a9"/>
            <w:noProof/>
          </w:rPr>
          <w:t>НОВОСТИ НА Т/К «РОССИЯ 24»; 2020.10.07; ГОЛИКОВА: МЕЖДУНАРОДНОЕ АВИАСООБЩЕНИЕ МОЖЕТ БЫТЬ ВОЗОБНОВЛЕНО 15 ИЮЛЯ</w:t>
        </w:r>
        <w:r w:rsidR="00124A8B">
          <w:rPr>
            <w:noProof/>
            <w:webHidden/>
          </w:rPr>
          <w:tab/>
        </w:r>
        <w:r w:rsidR="00124A8B">
          <w:rPr>
            <w:noProof/>
            <w:webHidden/>
          </w:rPr>
          <w:fldChar w:fldCharType="begin"/>
        </w:r>
        <w:r w:rsidR="00124A8B">
          <w:rPr>
            <w:noProof/>
            <w:webHidden/>
          </w:rPr>
          <w:instrText xml:space="preserve"> PAGEREF _Toc45547218 \h </w:instrText>
        </w:r>
        <w:r w:rsidR="00124A8B">
          <w:rPr>
            <w:noProof/>
            <w:webHidden/>
          </w:rPr>
        </w:r>
        <w:r w:rsidR="00124A8B">
          <w:rPr>
            <w:noProof/>
            <w:webHidden/>
          </w:rPr>
          <w:fldChar w:fldCharType="separate"/>
        </w:r>
        <w:r>
          <w:rPr>
            <w:noProof/>
            <w:webHidden/>
          </w:rPr>
          <w:t>15</w:t>
        </w:r>
        <w:r w:rsidR="00124A8B">
          <w:rPr>
            <w:noProof/>
            <w:webHidden/>
          </w:rPr>
          <w:fldChar w:fldCharType="end"/>
        </w:r>
      </w:hyperlink>
    </w:p>
    <w:p w14:paraId="5F8B0F3C" w14:textId="1F32534D" w:rsidR="00124A8B" w:rsidRPr="001103BA" w:rsidRDefault="008F3478">
      <w:pPr>
        <w:pStyle w:val="32"/>
        <w:tabs>
          <w:tab w:val="right" w:leader="dot" w:pos="9345"/>
        </w:tabs>
        <w:rPr>
          <w:rFonts w:ascii="Calibri" w:hAnsi="Calibri"/>
          <w:noProof/>
          <w:sz w:val="22"/>
        </w:rPr>
      </w:pPr>
      <w:hyperlink w:anchor="_Toc45547219" w:history="1">
        <w:r w:rsidR="00124A8B" w:rsidRPr="00653E27">
          <w:rPr>
            <w:rStyle w:val="a9"/>
            <w:noProof/>
          </w:rPr>
          <w:t>НОВОСТИ НА Т/К «РОССИЯ 24»; 2020.10.07; МИШУСТИН: НА 3-4 ГОДА «МОСКВА – КАЗАНЬ» СТАНЕТ САМЫМ МАСШТАБНЫМ ДОРОЖНЫМ ПРОЕКТОМ РОССИИ</w:t>
        </w:r>
        <w:r w:rsidR="00124A8B">
          <w:rPr>
            <w:noProof/>
            <w:webHidden/>
          </w:rPr>
          <w:tab/>
        </w:r>
        <w:r w:rsidR="00124A8B">
          <w:rPr>
            <w:noProof/>
            <w:webHidden/>
          </w:rPr>
          <w:fldChar w:fldCharType="begin"/>
        </w:r>
        <w:r w:rsidR="00124A8B">
          <w:rPr>
            <w:noProof/>
            <w:webHidden/>
          </w:rPr>
          <w:instrText xml:space="preserve"> PAGEREF _Toc45547219 \h </w:instrText>
        </w:r>
        <w:r w:rsidR="00124A8B">
          <w:rPr>
            <w:noProof/>
            <w:webHidden/>
          </w:rPr>
        </w:r>
        <w:r w:rsidR="00124A8B">
          <w:rPr>
            <w:noProof/>
            <w:webHidden/>
          </w:rPr>
          <w:fldChar w:fldCharType="separate"/>
        </w:r>
        <w:r>
          <w:rPr>
            <w:noProof/>
            <w:webHidden/>
          </w:rPr>
          <w:t>16</w:t>
        </w:r>
        <w:r w:rsidR="00124A8B">
          <w:rPr>
            <w:noProof/>
            <w:webHidden/>
          </w:rPr>
          <w:fldChar w:fldCharType="end"/>
        </w:r>
      </w:hyperlink>
    </w:p>
    <w:p w14:paraId="74D461A3" w14:textId="2295B57B" w:rsidR="00124A8B" w:rsidRPr="001103BA" w:rsidRDefault="008F3478">
      <w:pPr>
        <w:pStyle w:val="32"/>
        <w:tabs>
          <w:tab w:val="right" w:leader="dot" w:pos="9345"/>
        </w:tabs>
        <w:rPr>
          <w:rFonts w:ascii="Calibri" w:hAnsi="Calibri"/>
          <w:noProof/>
          <w:sz w:val="22"/>
        </w:rPr>
      </w:pPr>
      <w:hyperlink w:anchor="_Toc45547220" w:history="1">
        <w:r w:rsidR="00124A8B" w:rsidRPr="00653E27">
          <w:rPr>
            <w:rStyle w:val="a9"/>
            <w:noProof/>
          </w:rPr>
          <w:t>НОВОСТИ НА Т/К «РОССИЯ 24»; 2020.10.07; CКОРОСТНАЯ ТРАССА «МОСКВА-КАЗАНЬ»: ВО СКОЛЬКО ОБОЙДЕТСЯ СТРОИТЕЛЬСТВО</w:t>
        </w:r>
        <w:r w:rsidR="00124A8B">
          <w:rPr>
            <w:noProof/>
            <w:webHidden/>
          </w:rPr>
          <w:tab/>
        </w:r>
        <w:r w:rsidR="00124A8B">
          <w:rPr>
            <w:noProof/>
            <w:webHidden/>
          </w:rPr>
          <w:fldChar w:fldCharType="begin"/>
        </w:r>
        <w:r w:rsidR="00124A8B">
          <w:rPr>
            <w:noProof/>
            <w:webHidden/>
          </w:rPr>
          <w:instrText xml:space="preserve"> PAGEREF _Toc45547220 \h </w:instrText>
        </w:r>
        <w:r w:rsidR="00124A8B">
          <w:rPr>
            <w:noProof/>
            <w:webHidden/>
          </w:rPr>
        </w:r>
        <w:r w:rsidR="00124A8B">
          <w:rPr>
            <w:noProof/>
            <w:webHidden/>
          </w:rPr>
          <w:fldChar w:fldCharType="separate"/>
        </w:r>
        <w:r>
          <w:rPr>
            <w:noProof/>
            <w:webHidden/>
          </w:rPr>
          <w:t>16</w:t>
        </w:r>
        <w:r w:rsidR="00124A8B">
          <w:rPr>
            <w:noProof/>
            <w:webHidden/>
          </w:rPr>
          <w:fldChar w:fldCharType="end"/>
        </w:r>
      </w:hyperlink>
    </w:p>
    <w:p w14:paraId="12B29930" w14:textId="50468EC9" w:rsidR="00124A8B" w:rsidRPr="001103BA" w:rsidRDefault="008F3478">
      <w:pPr>
        <w:pStyle w:val="32"/>
        <w:tabs>
          <w:tab w:val="right" w:leader="dot" w:pos="9345"/>
        </w:tabs>
        <w:rPr>
          <w:rFonts w:ascii="Calibri" w:hAnsi="Calibri"/>
          <w:noProof/>
          <w:sz w:val="22"/>
        </w:rPr>
      </w:pPr>
      <w:hyperlink w:anchor="_Toc45547221" w:history="1">
        <w:r w:rsidR="00124A8B" w:rsidRPr="00653E27">
          <w:rPr>
            <w:rStyle w:val="a9"/>
            <w:noProof/>
          </w:rPr>
          <w:t>НОВОСТИ НА Т/К «РОССИЯ 24»; 2020.10.07; АСФАЛЬТ ПЛАВИТСЯ: В ЧЕЛЯБИНСКЕ ИЗ-ЗА ЖАРЫ ЗАПРЕТИЛИ ДВИЖЕНИЕ ДЛЯ БОЛЬШЕГРУЗОВ</w:t>
        </w:r>
        <w:r w:rsidR="00124A8B">
          <w:rPr>
            <w:noProof/>
            <w:webHidden/>
          </w:rPr>
          <w:tab/>
        </w:r>
        <w:r w:rsidR="00124A8B">
          <w:rPr>
            <w:noProof/>
            <w:webHidden/>
          </w:rPr>
          <w:fldChar w:fldCharType="begin"/>
        </w:r>
        <w:r w:rsidR="00124A8B">
          <w:rPr>
            <w:noProof/>
            <w:webHidden/>
          </w:rPr>
          <w:instrText xml:space="preserve"> PAGEREF _Toc45547221 \h </w:instrText>
        </w:r>
        <w:r w:rsidR="00124A8B">
          <w:rPr>
            <w:noProof/>
            <w:webHidden/>
          </w:rPr>
        </w:r>
        <w:r w:rsidR="00124A8B">
          <w:rPr>
            <w:noProof/>
            <w:webHidden/>
          </w:rPr>
          <w:fldChar w:fldCharType="separate"/>
        </w:r>
        <w:r>
          <w:rPr>
            <w:noProof/>
            <w:webHidden/>
          </w:rPr>
          <w:t>16</w:t>
        </w:r>
        <w:r w:rsidR="00124A8B">
          <w:rPr>
            <w:noProof/>
            <w:webHidden/>
          </w:rPr>
          <w:fldChar w:fldCharType="end"/>
        </w:r>
      </w:hyperlink>
    </w:p>
    <w:p w14:paraId="68AB7A5C" w14:textId="6D4243A8" w:rsidR="00124A8B" w:rsidRPr="001103BA" w:rsidRDefault="008F3478">
      <w:pPr>
        <w:pStyle w:val="32"/>
        <w:tabs>
          <w:tab w:val="right" w:leader="dot" w:pos="9345"/>
        </w:tabs>
        <w:rPr>
          <w:rFonts w:ascii="Calibri" w:hAnsi="Calibri"/>
          <w:noProof/>
          <w:sz w:val="22"/>
        </w:rPr>
      </w:pPr>
      <w:hyperlink w:anchor="_Toc45547222" w:history="1">
        <w:r w:rsidR="00124A8B" w:rsidRPr="00653E27">
          <w:rPr>
            <w:rStyle w:val="a9"/>
            <w:noProof/>
          </w:rPr>
          <w:t>ВЕДОМОСТИ; АЛЕКСАНДР ВОРОБЬЕВ; 2020.13.07; «АЭРОФЛОТ» В ИЮНЕ НЕ СМОГ ВЕРНУТЬ СЕБЕ ЛИДЕРСТВО В ПЕРЕВОЗКЕ ПАССАЖИРОВ; В ПЕРВЫЙ МЕСЯЦ ВОССТАНОВЛЕНИЯ РЫНКА ЕГО СНОВА ОПЕРЕДИЛА S7 AIRLINES</w:t>
        </w:r>
        <w:r w:rsidR="00124A8B">
          <w:rPr>
            <w:noProof/>
            <w:webHidden/>
          </w:rPr>
          <w:tab/>
        </w:r>
        <w:r w:rsidR="00124A8B">
          <w:rPr>
            <w:noProof/>
            <w:webHidden/>
          </w:rPr>
          <w:fldChar w:fldCharType="begin"/>
        </w:r>
        <w:r w:rsidR="00124A8B">
          <w:rPr>
            <w:noProof/>
            <w:webHidden/>
          </w:rPr>
          <w:instrText xml:space="preserve"> PAGEREF _Toc45547222 \h </w:instrText>
        </w:r>
        <w:r w:rsidR="00124A8B">
          <w:rPr>
            <w:noProof/>
            <w:webHidden/>
          </w:rPr>
        </w:r>
        <w:r w:rsidR="00124A8B">
          <w:rPr>
            <w:noProof/>
            <w:webHidden/>
          </w:rPr>
          <w:fldChar w:fldCharType="separate"/>
        </w:r>
        <w:r>
          <w:rPr>
            <w:noProof/>
            <w:webHidden/>
          </w:rPr>
          <w:t>16</w:t>
        </w:r>
        <w:r w:rsidR="00124A8B">
          <w:rPr>
            <w:noProof/>
            <w:webHidden/>
          </w:rPr>
          <w:fldChar w:fldCharType="end"/>
        </w:r>
      </w:hyperlink>
    </w:p>
    <w:p w14:paraId="158216E8" w14:textId="52E391C5" w:rsidR="00124A8B" w:rsidRPr="001103BA" w:rsidRDefault="008F3478">
      <w:pPr>
        <w:pStyle w:val="32"/>
        <w:tabs>
          <w:tab w:val="right" w:leader="dot" w:pos="9345"/>
        </w:tabs>
        <w:rPr>
          <w:rFonts w:ascii="Calibri" w:hAnsi="Calibri"/>
          <w:noProof/>
          <w:sz w:val="22"/>
        </w:rPr>
      </w:pPr>
      <w:hyperlink w:anchor="_Toc45547223" w:history="1">
        <w:r w:rsidR="00124A8B" w:rsidRPr="00653E27">
          <w:rPr>
            <w:rStyle w:val="a9"/>
            <w:noProof/>
          </w:rPr>
          <w:t>ВЕДОМОСТИ; ЕКАТЕРИНА КИНЯКИНА; 2020.13.07; В РОССИИ ВОЗНИК АЖИОТАЖНЫЙ СПРОС НА ЭЛЕКТРОСАМОКАТЫ; ЭТОМУ СПОСОБСТВУЮТ ЭПИДЕМИЯ COVID-19 И ПОВЫШЕННЫЙ СПРОС НА УСЛУГИ ДОСТАВКИ</w:t>
        </w:r>
        <w:r w:rsidR="00124A8B">
          <w:rPr>
            <w:noProof/>
            <w:webHidden/>
          </w:rPr>
          <w:tab/>
        </w:r>
        <w:r w:rsidR="00124A8B">
          <w:rPr>
            <w:noProof/>
            <w:webHidden/>
          </w:rPr>
          <w:fldChar w:fldCharType="begin"/>
        </w:r>
        <w:r w:rsidR="00124A8B">
          <w:rPr>
            <w:noProof/>
            <w:webHidden/>
          </w:rPr>
          <w:instrText xml:space="preserve"> PAGEREF _Toc45547223 \h </w:instrText>
        </w:r>
        <w:r w:rsidR="00124A8B">
          <w:rPr>
            <w:noProof/>
            <w:webHidden/>
          </w:rPr>
        </w:r>
        <w:r w:rsidR="00124A8B">
          <w:rPr>
            <w:noProof/>
            <w:webHidden/>
          </w:rPr>
          <w:fldChar w:fldCharType="separate"/>
        </w:r>
        <w:r>
          <w:rPr>
            <w:noProof/>
            <w:webHidden/>
          </w:rPr>
          <w:t>17</w:t>
        </w:r>
        <w:r w:rsidR="00124A8B">
          <w:rPr>
            <w:noProof/>
            <w:webHidden/>
          </w:rPr>
          <w:fldChar w:fldCharType="end"/>
        </w:r>
      </w:hyperlink>
    </w:p>
    <w:p w14:paraId="3AB582F2" w14:textId="0940A45D" w:rsidR="00124A8B" w:rsidRPr="001103BA" w:rsidRDefault="008F3478">
      <w:pPr>
        <w:pStyle w:val="32"/>
        <w:tabs>
          <w:tab w:val="right" w:leader="dot" w:pos="9345"/>
        </w:tabs>
        <w:rPr>
          <w:rFonts w:ascii="Calibri" w:hAnsi="Calibri"/>
          <w:noProof/>
          <w:sz w:val="22"/>
        </w:rPr>
      </w:pPr>
      <w:hyperlink w:anchor="_Toc45547224" w:history="1">
        <w:r w:rsidR="00124A8B" w:rsidRPr="00653E27">
          <w:rPr>
            <w:rStyle w:val="a9"/>
            <w:noProof/>
          </w:rPr>
          <w:t>КОММЕРСАНТЪ; НАТАЛЬЯ СКОРЛЫГИНА; 2020.13.07; ПОЛУВАГОНЫ ПРЕТЕНДУЮТ НА ЧУТОЧКУ КОНТЕЙНЕРОВ; ДИСКУССИЯ О ПРАВИЛАХ ПЕРЕВОЗКИ ПРОДОЛЖАЕТСЯ</w:t>
        </w:r>
        <w:r w:rsidR="00124A8B">
          <w:rPr>
            <w:noProof/>
            <w:webHidden/>
          </w:rPr>
          <w:tab/>
        </w:r>
        <w:r w:rsidR="00124A8B">
          <w:rPr>
            <w:noProof/>
            <w:webHidden/>
          </w:rPr>
          <w:fldChar w:fldCharType="begin"/>
        </w:r>
        <w:r w:rsidR="00124A8B">
          <w:rPr>
            <w:noProof/>
            <w:webHidden/>
          </w:rPr>
          <w:instrText xml:space="preserve"> PAGEREF _Toc45547224 \h </w:instrText>
        </w:r>
        <w:r w:rsidR="00124A8B">
          <w:rPr>
            <w:noProof/>
            <w:webHidden/>
          </w:rPr>
        </w:r>
        <w:r w:rsidR="00124A8B">
          <w:rPr>
            <w:noProof/>
            <w:webHidden/>
          </w:rPr>
          <w:fldChar w:fldCharType="separate"/>
        </w:r>
        <w:r>
          <w:rPr>
            <w:noProof/>
            <w:webHidden/>
          </w:rPr>
          <w:t>19</w:t>
        </w:r>
        <w:r w:rsidR="00124A8B">
          <w:rPr>
            <w:noProof/>
            <w:webHidden/>
          </w:rPr>
          <w:fldChar w:fldCharType="end"/>
        </w:r>
      </w:hyperlink>
    </w:p>
    <w:p w14:paraId="606D4E63" w14:textId="3F4F6815" w:rsidR="00124A8B" w:rsidRPr="001103BA" w:rsidRDefault="008F3478">
      <w:pPr>
        <w:pStyle w:val="32"/>
        <w:tabs>
          <w:tab w:val="right" w:leader="dot" w:pos="9345"/>
        </w:tabs>
        <w:rPr>
          <w:rFonts w:ascii="Calibri" w:hAnsi="Calibri"/>
          <w:noProof/>
          <w:sz w:val="22"/>
        </w:rPr>
      </w:pPr>
      <w:hyperlink w:anchor="_Toc45547225" w:history="1">
        <w:r w:rsidR="00124A8B" w:rsidRPr="00653E27">
          <w:rPr>
            <w:rStyle w:val="a9"/>
            <w:noProof/>
          </w:rPr>
          <w:t>КОММЕРСАНТЪ; ТАТЬЯНА ЕДОВИНА; 2020.13.07; СДЕЛАННОЕ РУКАМИ НЕ РВЕТСЯ ЗА РУБЕЖ; НЕСЫРЬЕВОЙ ЭКСПОРТ РФ НЕ ВЫПОЛНИЛ НАЦПРОЕКТ</w:t>
        </w:r>
        <w:r w:rsidR="00124A8B">
          <w:rPr>
            <w:noProof/>
            <w:webHidden/>
          </w:rPr>
          <w:tab/>
        </w:r>
        <w:r w:rsidR="00124A8B">
          <w:rPr>
            <w:noProof/>
            <w:webHidden/>
          </w:rPr>
          <w:fldChar w:fldCharType="begin"/>
        </w:r>
        <w:r w:rsidR="00124A8B">
          <w:rPr>
            <w:noProof/>
            <w:webHidden/>
          </w:rPr>
          <w:instrText xml:space="preserve"> PAGEREF _Toc45547225 \h </w:instrText>
        </w:r>
        <w:r w:rsidR="00124A8B">
          <w:rPr>
            <w:noProof/>
            <w:webHidden/>
          </w:rPr>
        </w:r>
        <w:r w:rsidR="00124A8B">
          <w:rPr>
            <w:noProof/>
            <w:webHidden/>
          </w:rPr>
          <w:fldChar w:fldCharType="separate"/>
        </w:r>
        <w:r>
          <w:rPr>
            <w:noProof/>
            <w:webHidden/>
          </w:rPr>
          <w:t>20</w:t>
        </w:r>
        <w:r w:rsidR="00124A8B">
          <w:rPr>
            <w:noProof/>
            <w:webHidden/>
          </w:rPr>
          <w:fldChar w:fldCharType="end"/>
        </w:r>
      </w:hyperlink>
    </w:p>
    <w:p w14:paraId="5C6508F3" w14:textId="3DE04D25" w:rsidR="00124A8B" w:rsidRPr="001103BA" w:rsidRDefault="008F3478">
      <w:pPr>
        <w:pStyle w:val="32"/>
        <w:tabs>
          <w:tab w:val="right" w:leader="dot" w:pos="9345"/>
        </w:tabs>
        <w:rPr>
          <w:rFonts w:ascii="Calibri" w:hAnsi="Calibri"/>
          <w:noProof/>
          <w:sz w:val="22"/>
        </w:rPr>
      </w:pPr>
      <w:hyperlink w:anchor="_Toc45547226" w:history="1">
        <w:r w:rsidR="00124A8B" w:rsidRPr="00653E27">
          <w:rPr>
            <w:rStyle w:val="a9"/>
            <w:noProof/>
          </w:rPr>
          <w:t>ИЗВЕСТИЯ; АННА УСТИНОВА; 2020.13.07; ДОРОГОЙ ПЕРЕМЕН: СПРОС НА ТАКСИ РАСТЕТ ВДВОЕ МЕДЛЕННЕЕ ГРУЗОПЕРЕВОЗОК; НАИБОЛЬШЕЙ ПОПУЛЯРНОСТЬЮ ПОЛЬЗУЕТСЯ ДОСТАВКА СТРОЙМАТЕРИАЛОВ И БЫТОВОЙ ТЕХНИКИ</w:t>
        </w:r>
        <w:r w:rsidR="00124A8B">
          <w:rPr>
            <w:noProof/>
            <w:webHidden/>
          </w:rPr>
          <w:tab/>
        </w:r>
        <w:r w:rsidR="00124A8B">
          <w:rPr>
            <w:noProof/>
            <w:webHidden/>
          </w:rPr>
          <w:fldChar w:fldCharType="begin"/>
        </w:r>
        <w:r w:rsidR="00124A8B">
          <w:rPr>
            <w:noProof/>
            <w:webHidden/>
          </w:rPr>
          <w:instrText xml:space="preserve"> PAGEREF _Toc45547226 \h </w:instrText>
        </w:r>
        <w:r w:rsidR="00124A8B">
          <w:rPr>
            <w:noProof/>
            <w:webHidden/>
          </w:rPr>
        </w:r>
        <w:r w:rsidR="00124A8B">
          <w:rPr>
            <w:noProof/>
            <w:webHidden/>
          </w:rPr>
          <w:fldChar w:fldCharType="separate"/>
        </w:r>
        <w:r>
          <w:rPr>
            <w:noProof/>
            <w:webHidden/>
          </w:rPr>
          <w:t>21</w:t>
        </w:r>
        <w:r w:rsidR="00124A8B">
          <w:rPr>
            <w:noProof/>
            <w:webHidden/>
          </w:rPr>
          <w:fldChar w:fldCharType="end"/>
        </w:r>
      </w:hyperlink>
    </w:p>
    <w:p w14:paraId="2B153C14" w14:textId="4B49D262" w:rsidR="00124A8B" w:rsidRPr="001103BA" w:rsidRDefault="008F3478">
      <w:pPr>
        <w:pStyle w:val="32"/>
        <w:tabs>
          <w:tab w:val="right" w:leader="dot" w:pos="9345"/>
        </w:tabs>
        <w:rPr>
          <w:rFonts w:ascii="Calibri" w:hAnsi="Calibri"/>
          <w:noProof/>
          <w:sz w:val="22"/>
        </w:rPr>
      </w:pPr>
      <w:hyperlink w:anchor="_Toc45547227" w:history="1">
        <w:r w:rsidR="00124A8B" w:rsidRPr="00653E27">
          <w:rPr>
            <w:rStyle w:val="a9"/>
            <w:noProof/>
          </w:rPr>
          <w:t>ИЗВЕСТИЯ; 2020.12.07; КУДА ПОДАТЬСЯ: ОТКРЫТИЕ ГРАНИЦ НЕ СПАСЕТ ТУРИСТИЧЕСКИЙ СЕЗОН; ВЫЕЗДНЫЕ НАПРАВЛЕНИЯ УЖЕ НЕ СМОГУТ КОНКУРИРОВАТЬ С ВНУТРЕННИМ ТУРИЗМОМ</w:t>
        </w:r>
        <w:r w:rsidR="00124A8B">
          <w:rPr>
            <w:noProof/>
            <w:webHidden/>
          </w:rPr>
          <w:tab/>
        </w:r>
        <w:r w:rsidR="00124A8B">
          <w:rPr>
            <w:noProof/>
            <w:webHidden/>
          </w:rPr>
          <w:fldChar w:fldCharType="begin"/>
        </w:r>
        <w:r w:rsidR="00124A8B">
          <w:rPr>
            <w:noProof/>
            <w:webHidden/>
          </w:rPr>
          <w:instrText xml:space="preserve"> PAGEREF _Toc45547227 \h </w:instrText>
        </w:r>
        <w:r w:rsidR="00124A8B">
          <w:rPr>
            <w:noProof/>
            <w:webHidden/>
          </w:rPr>
        </w:r>
        <w:r w:rsidR="00124A8B">
          <w:rPr>
            <w:noProof/>
            <w:webHidden/>
          </w:rPr>
          <w:fldChar w:fldCharType="separate"/>
        </w:r>
        <w:r>
          <w:rPr>
            <w:noProof/>
            <w:webHidden/>
          </w:rPr>
          <w:t>23</w:t>
        </w:r>
        <w:r w:rsidR="00124A8B">
          <w:rPr>
            <w:noProof/>
            <w:webHidden/>
          </w:rPr>
          <w:fldChar w:fldCharType="end"/>
        </w:r>
      </w:hyperlink>
    </w:p>
    <w:p w14:paraId="68AE9106" w14:textId="53F3390D" w:rsidR="00124A8B" w:rsidRPr="001103BA" w:rsidRDefault="008F3478">
      <w:pPr>
        <w:pStyle w:val="32"/>
        <w:tabs>
          <w:tab w:val="right" w:leader="dot" w:pos="9345"/>
        </w:tabs>
        <w:rPr>
          <w:rFonts w:ascii="Calibri" w:hAnsi="Calibri"/>
          <w:noProof/>
          <w:sz w:val="22"/>
        </w:rPr>
      </w:pPr>
      <w:hyperlink w:anchor="_Toc45547228" w:history="1">
        <w:r w:rsidR="00124A8B" w:rsidRPr="00653E27">
          <w:rPr>
            <w:rStyle w:val="a9"/>
            <w:noProof/>
          </w:rPr>
          <w:t>РБК; ВИКТОРИЯ ПОЛЯКОВА; 2020.12.07; ОНИЩЕНКО НАЗВАЛ САМУЮ БЕЗОПАСНУЮ СТРАНУ ДЛЯ ПУТЕШЕСТВИЙ ВО ВРЕМЯ ПАНДЕМИИ</w:t>
        </w:r>
        <w:r w:rsidR="00124A8B">
          <w:rPr>
            <w:noProof/>
            <w:webHidden/>
          </w:rPr>
          <w:tab/>
        </w:r>
        <w:r w:rsidR="00124A8B">
          <w:rPr>
            <w:noProof/>
            <w:webHidden/>
          </w:rPr>
          <w:fldChar w:fldCharType="begin"/>
        </w:r>
        <w:r w:rsidR="00124A8B">
          <w:rPr>
            <w:noProof/>
            <w:webHidden/>
          </w:rPr>
          <w:instrText xml:space="preserve"> PAGEREF _Toc45547228 \h </w:instrText>
        </w:r>
        <w:r w:rsidR="00124A8B">
          <w:rPr>
            <w:noProof/>
            <w:webHidden/>
          </w:rPr>
        </w:r>
        <w:r w:rsidR="00124A8B">
          <w:rPr>
            <w:noProof/>
            <w:webHidden/>
          </w:rPr>
          <w:fldChar w:fldCharType="separate"/>
        </w:r>
        <w:r>
          <w:rPr>
            <w:noProof/>
            <w:webHidden/>
          </w:rPr>
          <w:t>25</w:t>
        </w:r>
        <w:r w:rsidR="00124A8B">
          <w:rPr>
            <w:noProof/>
            <w:webHidden/>
          </w:rPr>
          <w:fldChar w:fldCharType="end"/>
        </w:r>
      </w:hyperlink>
    </w:p>
    <w:p w14:paraId="0BFE7125" w14:textId="260AA9A3" w:rsidR="00124A8B" w:rsidRPr="001103BA" w:rsidRDefault="008F3478">
      <w:pPr>
        <w:pStyle w:val="32"/>
        <w:tabs>
          <w:tab w:val="right" w:leader="dot" w:pos="9345"/>
        </w:tabs>
        <w:rPr>
          <w:rFonts w:ascii="Calibri" w:hAnsi="Calibri"/>
          <w:noProof/>
          <w:sz w:val="22"/>
        </w:rPr>
      </w:pPr>
      <w:hyperlink w:anchor="_Toc45547229" w:history="1">
        <w:r w:rsidR="00124A8B" w:rsidRPr="00653E27">
          <w:rPr>
            <w:rStyle w:val="a9"/>
            <w:noProof/>
          </w:rPr>
          <w:t>КОММЕРСАНТЪ FM; СЕРГЕЙ ГУСЕВ; 2020.12.07; ДЕНЬГИ ЗАМЕНИЛИ ВАУЧЕРАМИ; КАКИЕ РИСКИ ДЛЯ ПАССАЖИРОВ КРОЮТСЯ В НОВОЙ СИСТЕМЕ</w:t>
        </w:r>
        <w:r w:rsidR="00124A8B">
          <w:rPr>
            <w:noProof/>
            <w:webHidden/>
          </w:rPr>
          <w:tab/>
        </w:r>
        <w:r w:rsidR="00124A8B">
          <w:rPr>
            <w:noProof/>
            <w:webHidden/>
          </w:rPr>
          <w:fldChar w:fldCharType="begin"/>
        </w:r>
        <w:r w:rsidR="00124A8B">
          <w:rPr>
            <w:noProof/>
            <w:webHidden/>
          </w:rPr>
          <w:instrText xml:space="preserve"> PAGEREF _Toc45547229 \h </w:instrText>
        </w:r>
        <w:r w:rsidR="00124A8B">
          <w:rPr>
            <w:noProof/>
            <w:webHidden/>
          </w:rPr>
        </w:r>
        <w:r w:rsidR="00124A8B">
          <w:rPr>
            <w:noProof/>
            <w:webHidden/>
          </w:rPr>
          <w:fldChar w:fldCharType="separate"/>
        </w:r>
        <w:r>
          <w:rPr>
            <w:noProof/>
            <w:webHidden/>
          </w:rPr>
          <w:t>26</w:t>
        </w:r>
        <w:r w:rsidR="00124A8B">
          <w:rPr>
            <w:noProof/>
            <w:webHidden/>
          </w:rPr>
          <w:fldChar w:fldCharType="end"/>
        </w:r>
      </w:hyperlink>
    </w:p>
    <w:p w14:paraId="3B474360" w14:textId="53E5AB27" w:rsidR="00124A8B" w:rsidRPr="001103BA" w:rsidRDefault="008F3478">
      <w:pPr>
        <w:pStyle w:val="32"/>
        <w:tabs>
          <w:tab w:val="right" w:leader="dot" w:pos="9345"/>
        </w:tabs>
        <w:rPr>
          <w:rFonts w:ascii="Calibri" w:hAnsi="Calibri"/>
          <w:noProof/>
          <w:sz w:val="22"/>
        </w:rPr>
      </w:pPr>
      <w:hyperlink w:anchor="_Toc45547230" w:history="1">
        <w:r w:rsidR="00124A8B" w:rsidRPr="00653E27">
          <w:rPr>
            <w:rStyle w:val="a9"/>
            <w:noProof/>
          </w:rPr>
          <w:t>КОММЕРСАНТЪ; КОСТРИНСКИЙ ГЕРМАН, НИКИТИНА ОЛЬГА; 2020.11.07; ВОЗОБНОВЛЕНИЕ МЕЖДУНАРОДНЫХ НЕДОЛЕТОВ; АВИАРЕЙСЫ ИЗ РОССИИ ЕВРОПА ПРИНЯТЬ НЕ ГОТОВА</w:t>
        </w:r>
        <w:r w:rsidR="00124A8B">
          <w:rPr>
            <w:noProof/>
            <w:webHidden/>
          </w:rPr>
          <w:tab/>
        </w:r>
        <w:r w:rsidR="00124A8B">
          <w:rPr>
            <w:noProof/>
            <w:webHidden/>
          </w:rPr>
          <w:fldChar w:fldCharType="begin"/>
        </w:r>
        <w:r w:rsidR="00124A8B">
          <w:rPr>
            <w:noProof/>
            <w:webHidden/>
          </w:rPr>
          <w:instrText xml:space="preserve"> PAGEREF _Toc45547230 \h </w:instrText>
        </w:r>
        <w:r w:rsidR="00124A8B">
          <w:rPr>
            <w:noProof/>
            <w:webHidden/>
          </w:rPr>
        </w:r>
        <w:r w:rsidR="00124A8B">
          <w:rPr>
            <w:noProof/>
            <w:webHidden/>
          </w:rPr>
          <w:fldChar w:fldCharType="separate"/>
        </w:r>
        <w:r>
          <w:rPr>
            <w:noProof/>
            <w:webHidden/>
          </w:rPr>
          <w:t>27</w:t>
        </w:r>
        <w:r w:rsidR="00124A8B">
          <w:rPr>
            <w:noProof/>
            <w:webHidden/>
          </w:rPr>
          <w:fldChar w:fldCharType="end"/>
        </w:r>
      </w:hyperlink>
    </w:p>
    <w:p w14:paraId="37F096C9" w14:textId="3E84F7FC" w:rsidR="00124A8B" w:rsidRPr="001103BA" w:rsidRDefault="008F3478">
      <w:pPr>
        <w:pStyle w:val="32"/>
        <w:tabs>
          <w:tab w:val="right" w:leader="dot" w:pos="9345"/>
        </w:tabs>
        <w:rPr>
          <w:rFonts w:ascii="Calibri" w:hAnsi="Calibri"/>
          <w:noProof/>
          <w:sz w:val="22"/>
        </w:rPr>
      </w:pPr>
      <w:hyperlink w:anchor="_Toc45547231" w:history="1">
        <w:r w:rsidR="00124A8B" w:rsidRPr="00653E27">
          <w:rPr>
            <w:rStyle w:val="a9"/>
            <w:noProof/>
          </w:rPr>
          <w:t>КОММЕРСАНТЪ; ДМИТРИЙ БУТРИН; 2020.11.07; КУДА ДОШЛИ ДЕНЬГИ ПРАВИТЕЛЬСТВА; ПИК КОРПОРАТИВНЫХ РИСКОВ ПРОЙДЕН В КОНЦЕ ИЮНЯ И ПРЕОДОЛЕН ГОСВЛИВАНИЯМИ</w:t>
        </w:r>
        <w:r w:rsidR="00124A8B">
          <w:rPr>
            <w:noProof/>
            <w:webHidden/>
          </w:rPr>
          <w:tab/>
        </w:r>
        <w:r w:rsidR="00124A8B">
          <w:rPr>
            <w:noProof/>
            <w:webHidden/>
          </w:rPr>
          <w:fldChar w:fldCharType="begin"/>
        </w:r>
        <w:r w:rsidR="00124A8B">
          <w:rPr>
            <w:noProof/>
            <w:webHidden/>
          </w:rPr>
          <w:instrText xml:space="preserve"> PAGEREF _Toc45547231 \h </w:instrText>
        </w:r>
        <w:r w:rsidR="00124A8B">
          <w:rPr>
            <w:noProof/>
            <w:webHidden/>
          </w:rPr>
        </w:r>
        <w:r w:rsidR="00124A8B">
          <w:rPr>
            <w:noProof/>
            <w:webHidden/>
          </w:rPr>
          <w:fldChar w:fldCharType="separate"/>
        </w:r>
        <w:r>
          <w:rPr>
            <w:noProof/>
            <w:webHidden/>
          </w:rPr>
          <w:t>28</w:t>
        </w:r>
        <w:r w:rsidR="00124A8B">
          <w:rPr>
            <w:noProof/>
            <w:webHidden/>
          </w:rPr>
          <w:fldChar w:fldCharType="end"/>
        </w:r>
      </w:hyperlink>
    </w:p>
    <w:p w14:paraId="23D57FDA" w14:textId="06C79F96" w:rsidR="00124A8B" w:rsidRPr="001103BA" w:rsidRDefault="008F3478">
      <w:pPr>
        <w:pStyle w:val="32"/>
        <w:tabs>
          <w:tab w:val="right" w:leader="dot" w:pos="9345"/>
        </w:tabs>
        <w:rPr>
          <w:rFonts w:ascii="Calibri" w:hAnsi="Calibri"/>
          <w:noProof/>
          <w:sz w:val="22"/>
        </w:rPr>
      </w:pPr>
      <w:hyperlink w:anchor="_Toc45547232" w:history="1">
        <w:r w:rsidR="00124A8B" w:rsidRPr="00653E27">
          <w:rPr>
            <w:rStyle w:val="a9"/>
            <w:noProof/>
          </w:rPr>
          <w:t>ТАСС; 2020.12.07; ЧТО ИЗМЕНИЛОСЬ В РАБОТЕ АЭРОПОРТОВ И ОБСЛУЖИВАНИИ ПАССАЖИРОВ ВО ВРЕМЯ ПАНДЕМИИ</w:t>
        </w:r>
        <w:r w:rsidR="00124A8B">
          <w:rPr>
            <w:noProof/>
            <w:webHidden/>
          </w:rPr>
          <w:tab/>
        </w:r>
        <w:r w:rsidR="00124A8B">
          <w:rPr>
            <w:noProof/>
            <w:webHidden/>
          </w:rPr>
          <w:fldChar w:fldCharType="begin"/>
        </w:r>
        <w:r w:rsidR="00124A8B">
          <w:rPr>
            <w:noProof/>
            <w:webHidden/>
          </w:rPr>
          <w:instrText xml:space="preserve"> PAGEREF _Toc45547232 \h </w:instrText>
        </w:r>
        <w:r w:rsidR="00124A8B">
          <w:rPr>
            <w:noProof/>
            <w:webHidden/>
          </w:rPr>
        </w:r>
        <w:r w:rsidR="00124A8B">
          <w:rPr>
            <w:noProof/>
            <w:webHidden/>
          </w:rPr>
          <w:fldChar w:fldCharType="separate"/>
        </w:r>
        <w:r>
          <w:rPr>
            <w:noProof/>
            <w:webHidden/>
          </w:rPr>
          <w:t>30</w:t>
        </w:r>
        <w:r w:rsidR="00124A8B">
          <w:rPr>
            <w:noProof/>
            <w:webHidden/>
          </w:rPr>
          <w:fldChar w:fldCharType="end"/>
        </w:r>
      </w:hyperlink>
    </w:p>
    <w:p w14:paraId="50969813" w14:textId="0105EB74" w:rsidR="00124A8B" w:rsidRPr="001103BA" w:rsidRDefault="008F3478">
      <w:pPr>
        <w:pStyle w:val="32"/>
        <w:tabs>
          <w:tab w:val="right" w:leader="dot" w:pos="9345"/>
        </w:tabs>
        <w:rPr>
          <w:rFonts w:ascii="Calibri" w:hAnsi="Calibri"/>
          <w:noProof/>
          <w:sz w:val="22"/>
        </w:rPr>
      </w:pPr>
      <w:hyperlink w:anchor="_Toc45547233" w:history="1">
        <w:r w:rsidR="00124A8B" w:rsidRPr="00653E27">
          <w:rPr>
            <w:rStyle w:val="a9"/>
            <w:noProof/>
          </w:rPr>
          <w:t>МОСКОВСКИЙ КОМСОМОЛЕЦ; ОЛЬГА БОЖЬЕВА; 2020.11.07; ЭКСПЕРТ УСОМНИЛСЯ В ВОЗОБНОВЛЕНИИ МЕЖДУНАРОДНОГО АВИАСООБЩЕНИЯ В ИЮЛЕ: «ОДНИ РАЗГОВОРЫ»; ЛЕТАТЬ В ЗАРАЖЕННЫЕ СТРАНЫ – СЕБЕ ДОРОЖЕ И ГОСУДАРСТВУ НАКЛАДНО</w:t>
        </w:r>
        <w:r w:rsidR="00124A8B">
          <w:rPr>
            <w:noProof/>
            <w:webHidden/>
          </w:rPr>
          <w:tab/>
        </w:r>
        <w:r w:rsidR="00124A8B">
          <w:rPr>
            <w:noProof/>
            <w:webHidden/>
          </w:rPr>
          <w:fldChar w:fldCharType="begin"/>
        </w:r>
        <w:r w:rsidR="00124A8B">
          <w:rPr>
            <w:noProof/>
            <w:webHidden/>
          </w:rPr>
          <w:instrText xml:space="preserve"> PAGEREF _Toc45547233 \h </w:instrText>
        </w:r>
        <w:r w:rsidR="00124A8B">
          <w:rPr>
            <w:noProof/>
            <w:webHidden/>
          </w:rPr>
        </w:r>
        <w:r w:rsidR="00124A8B">
          <w:rPr>
            <w:noProof/>
            <w:webHidden/>
          </w:rPr>
          <w:fldChar w:fldCharType="separate"/>
        </w:r>
        <w:r>
          <w:rPr>
            <w:noProof/>
            <w:webHidden/>
          </w:rPr>
          <w:t>32</w:t>
        </w:r>
        <w:r w:rsidR="00124A8B">
          <w:rPr>
            <w:noProof/>
            <w:webHidden/>
          </w:rPr>
          <w:fldChar w:fldCharType="end"/>
        </w:r>
      </w:hyperlink>
    </w:p>
    <w:p w14:paraId="3C54EE7D" w14:textId="6F17EEC4" w:rsidR="00124A8B" w:rsidRPr="001103BA" w:rsidRDefault="008F3478">
      <w:pPr>
        <w:pStyle w:val="32"/>
        <w:tabs>
          <w:tab w:val="right" w:leader="dot" w:pos="9345"/>
        </w:tabs>
        <w:rPr>
          <w:rFonts w:ascii="Calibri" w:hAnsi="Calibri"/>
          <w:noProof/>
          <w:sz w:val="22"/>
        </w:rPr>
      </w:pPr>
      <w:hyperlink w:anchor="_Toc45547234" w:history="1">
        <w:r w:rsidR="00124A8B" w:rsidRPr="00653E27">
          <w:rPr>
            <w:rStyle w:val="a9"/>
            <w:noProof/>
          </w:rPr>
          <w:t>КОМСОМОЛЬСКАЯ ПРАВДА; ЕЛЕНА ГИЛЬМАНОВА; 2020.11.07; РОССИЯНЕ СТАЛИ МАССОВО СКУПАТЬ АВИАБИЛЕТЫ ПО ТРЕМ МАРШРУТАМ; СПЕЦИАЛИСТЫ НАЗВАЛИ РЕГИОНЫ, ГДЕ ОБЪЕМ БРОНИРОВАНИЙ АВИАБИЛЕТОВ ПРЕВЫСИЛ ПРОШЛОГОДНИЕ ПОКАЗАТЕЛИ</w:t>
        </w:r>
        <w:r w:rsidR="00124A8B">
          <w:rPr>
            <w:noProof/>
            <w:webHidden/>
          </w:rPr>
          <w:tab/>
        </w:r>
        <w:r w:rsidR="00124A8B">
          <w:rPr>
            <w:noProof/>
            <w:webHidden/>
          </w:rPr>
          <w:fldChar w:fldCharType="begin"/>
        </w:r>
        <w:r w:rsidR="00124A8B">
          <w:rPr>
            <w:noProof/>
            <w:webHidden/>
          </w:rPr>
          <w:instrText xml:space="preserve"> PAGEREF _Toc45547234 \h </w:instrText>
        </w:r>
        <w:r w:rsidR="00124A8B">
          <w:rPr>
            <w:noProof/>
            <w:webHidden/>
          </w:rPr>
        </w:r>
        <w:r w:rsidR="00124A8B">
          <w:rPr>
            <w:noProof/>
            <w:webHidden/>
          </w:rPr>
          <w:fldChar w:fldCharType="separate"/>
        </w:r>
        <w:r>
          <w:rPr>
            <w:noProof/>
            <w:webHidden/>
          </w:rPr>
          <w:t>33</w:t>
        </w:r>
        <w:r w:rsidR="00124A8B">
          <w:rPr>
            <w:noProof/>
            <w:webHidden/>
          </w:rPr>
          <w:fldChar w:fldCharType="end"/>
        </w:r>
      </w:hyperlink>
    </w:p>
    <w:p w14:paraId="214E063B" w14:textId="36C7EECF" w:rsidR="00124A8B" w:rsidRPr="001103BA" w:rsidRDefault="008F3478">
      <w:pPr>
        <w:pStyle w:val="32"/>
        <w:tabs>
          <w:tab w:val="right" w:leader="dot" w:pos="9345"/>
        </w:tabs>
        <w:rPr>
          <w:rFonts w:ascii="Calibri" w:hAnsi="Calibri"/>
          <w:noProof/>
          <w:sz w:val="22"/>
        </w:rPr>
      </w:pPr>
      <w:hyperlink w:anchor="_Toc45547235" w:history="1">
        <w:r w:rsidR="00124A8B" w:rsidRPr="00653E27">
          <w:rPr>
            <w:rStyle w:val="a9"/>
            <w:noProof/>
          </w:rPr>
          <w:t>КОММЕРСАНТЪ; ДИАНА ГАЛИЕВА; 2020.10.07; ГОСЗАКАЗЧИКИ НЕ УСПЕВАЮТ ТРАТИТЬ; РАСХОДЫ ПО НАЦПРОЕКТАМ ОСТАЛИСЬ НА ВТОРОЕ ПОЛУГОДИЕ</w:t>
        </w:r>
        <w:r w:rsidR="00124A8B">
          <w:rPr>
            <w:noProof/>
            <w:webHidden/>
          </w:rPr>
          <w:tab/>
        </w:r>
        <w:r w:rsidR="00124A8B">
          <w:rPr>
            <w:noProof/>
            <w:webHidden/>
          </w:rPr>
          <w:fldChar w:fldCharType="begin"/>
        </w:r>
        <w:r w:rsidR="00124A8B">
          <w:rPr>
            <w:noProof/>
            <w:webHidden/>
          </w:rPr>
          <w:instrText xml:space="preserve"> PAGEREF _Toc45547235 \h </w:instrText>
        </w:r>
        <w:r w:rsidR="00124A8B">
          <w:rPr>
            <w:noProof/>
            <w:webHidden/>
          </w:rPr>
        </w:r>
        <w:r w:rsidR="00124A8B">
          <w:rPr>
            <w:noProof/>
            <w:webHidden/>
          </w:rPr>
          <w:fldChar w:fldCharType="separate"/>
        </w:r>
        <w:r>
          <w:rPr>
            <w:noProof/>
            <w:webHidden/>
          </w:rPr>
          <w:t>33</w:t>
        </w:r>
        <w:r w:rsidR="00124A8B">
          <w:rPr>
            <w:noProof/>
            <w:webHidden/>
          </w:rPr>
          <w:fldChar w:fldCharType="end"/>
        </w:r>
      </w:hyperlink>
    </w:p>
    <w:p w14:paraId="4951D096" w14:textId="2C975481" w:rsidR="00124A8B" w:rsidRPr="001103BA" w:rsidRDefault="008F3478">
      <w:pPr>
        <w:pStyle w:val="32"/>
        <w:tabs>
          <w:tab w:val="right" w:leader="dot" w:pos="9345"/>
        </w:tabs>
        <w:rPr>
          <w:rFonts w:ascii="Calibri" w:hAnsi="Calibri"/>
          <w:noProof/>
          <w:sz w:val="22"/>
        </w:rPr>
      </w:pPr>
      <w:hyperlink w:anchor="_Toc45547236" w:history="1">
        <w:r w:rsidR="00124A8B" w:rsidRPr="00653E27">
          <w:rPr>
            <w:rStyle w:val="a9"/>
            <w:noProof/>
          </w:rPr>
          <w:t>РИА НОВОСТИ; 2020.11.07; МИНКОМСВЯЗЬ ПРЕДСТАВИТ МЕТОДИКУ ПО ЦИФРОВОЙ ТРАНСФОРМАЦИИ ГОСКОМПАНИЙ</w:t>
        </w:r>
        <w:r w:rsidR="00124A8B">
          <w:rPr>
            <w:noProof/>
            <w:webHidden/>
          </w:rPr>
          <w:tab/>
        </w:r>
        <w:r w:rsidR="00124A8B">
          <w:rPr>
            <w:noProof/>
            <w:webHidden/>
          </w:rPr>
          <w:fldChar w:fldCharType="begin"/>
        </w:r>
        <w:r w:rsidR="00124A8B">
          <w:rPr>
            <w:noProof/>
            <w:webHidden/>
          </w:rPr>
          <w:instrText xml:space="preserve"> PAGEREF _Toc45547236 \h </w:instrText>
        </w:r>
        <w:r w:rsidR="00124A8B">
          <w:rPr>
            <w:noProof/>
            <w:webHidden/>
          </w:rPr>
        </w:r>
        <w:r w:rsidR="00124A8B">
          <w:rPr>
            <w:noProof/>
            <w:webHidden/>
          </w:rPr>
          <w:fldChar w:fldCharType="separate"/>
        </w:r>
        <w:r>
          <w:rPr>
            <w:noProof/>
            <w:webHidden/>
          </w:rPr>
          <w:t>34</w:t>
        </w:r>
        <w:r w:rsidR="00124A8B">
          <w:rPr>
            <w:noProof/>
            <w:webHidden/>
          </w:rPr>
          <w:fldChar w:fldCharType="end"/>
        </w:r>
      </w:hyperlink>
    </w:p>
    <w:p w14:paraId="62BBEB73" w14:textId="2370615A" w:rsidR="00124A8B" w:rsidRPr="001103BA" w:rsidRDefault="008F3478">
      <w:pPr>
        <w:pStyle w:val="32"/>
        <w:tabs>
          <w:tab w:val="right" w:leader="dot" w:pos="9345"/>
        </w:tabs>
        <w:rPr>
          <w:rFonts w:ascii="Calibri" w:hAnsi="Calibri"/>
          <w:noProof/>
          <w:sz w:val="22"/>
        </w:rPr>
      </w:pPr>
      <w:hyperlink w:anchor="_Toc45547237" w:history="1">
        <w:r w:rsidR="00124A8B" w:rsidRPr="00653E27">
          <w:rPr>
            <w:rStyle w:val="a9"/>
            <w:noProof/>
          </w:rPr>
          <w:t>ТАСС; 2020.10.07; РОСАВИАЦИЯ РАЗРАБОТАЛА СХЕМУ ВОЗОБНОВЛЕНИЯ МЕЖДУНАРОДНОГО АВИАСООБЩЕНИЯ</w:t>
        </w:r>
        <w:r w:rsidR="00124A8B">
          <w:rPr>
            <w:noProof/>
            <w:webHidden/>
          </w:rPr>
          <w:tab/>
        </w:r>
        <w:r w:rsidR="00124A8B">
          <w:rPr>
            <w:noProof/>
            <w:webHidden/>
          </w:rPr>
          <w:fldChar w:fldCharType="begin"/>
        </w:r>
        <w:r w:rsidR="00124A8B">
          <w:rPr>
            <w:noProof/>
            <w:webHidden/>
          </w:rPr>
          <w:instrText xml:space="preserve"> PAGEREF _Toc45547237 \h </w:instrText>
        </w:r>
        <w:r w:rsidR="00124A8B">
          <w:rPr>
            <w:noProof/>
            <w:webHidden/>
          </w:rPr>
        </w:r>
        <w:r w:rsidR="00124A8B">
          <w:rPr>
            <w:noProof/>
            <w:webHidden/>
          </w:rPr>
          <w:fldChar w:fldCharType="separate"/>
        </w:r>
        <w:r>
          <w:rPr>
            <w:noProof/>
            <w:webHidden/>
          </w:rPr>
          <w:t>35</w:t>
        </w:r>
        <w:r w:rsidR="00124A8B">
          <w:rPr>
            <w:noProof/>
            <w:webHidden/>
          </w:rPr>
          <w:fldChar w:fldCharType="end"/>
        </w:r>
      </w:hyperlink>
    </w:p>
    <w:p w14:paraId="5E447643" w14:textId="01AC95DB" w:rsidR="00124A8B" w:rsidRPr="001103BA" w:rsidRDefault="008F3478">
      <w:pPr>
        <w:pStyle w:val="32"/>
        <w:tabs>
          <w:tab w:val="right" w:leader="dot" w:pos="9345"/>
        </w:tabs>
        <w:rPr>
          <w:rFonts w:ascii="Calibri" w:hAnsi="Calibri"/>
          <w:noProof/>
          <w:sz w:val="22"/>
        </w:rPr>
      </w:pPr>
      <w:hyperlink w:anchor="_Toc45547238" w:history="1">
        <w:r w:rsidR="00124A8B" w:rsidRPr="00653E27">
          <w:rPr>
            <w:rStyle w:val="a9"/>
            <w:noProof/>
          </w:rPr>
          <w:t>РИА НОВОСТИ; 2020.10.07; РОСАВИАЦИЯ НАПРАВИЛА РЯДУ СТРАН ПРЕДЛОЖЕНИЯ ПО ВОЗОБНОВЛЕНИЮ РЕЙСОВ</w:t>
        </w:r>
        <w:r w:rsidR="00124A8B">
          <w:rPr>
            <w:noProof/>
            <w:webHidden/>
          </w:rPr>
          <w:tab/>
        </w:r>
        <w:r w:rsidR="00124A8B">
          <w:rPr>
            <w:noProof/>
            <w:webHidden/>
          </w:rPr>
          <w:fldChar w:fldCharType="begin"/>
        </w:r>
        <w:r w:rsidR="00124A8B">
          <w:rPr>
            <w:noProof/>
            <w:webHidden/>
          </w:rPr>
          <w:instrText xml:space="preserve"> PAGEREF _Toc45547238 \h </w:instrText>
        </w:r>
        <w:r w:rsidR="00124A8B">
          <w:rPr>
            <w:noProof/>
            <w:webHidden/>
          </w:rPr>
        </w:r>
        <w:r w:rsidR="00124A8B">
          <w:rPr>
            <w:noProof/>
            <w:webHidden/>
          </w:rPr>
          <w:fldChar w:fldCharType="separate"/>
        </w:r>
        <w:r>
          <w:rPr>
            <w:noProof/>
            <w:webHidden/>
          </w:rPr>
          <w:t>35</w:t>
        </w:r>
        <w:r w:rsidR="00124A8B">
          <w:rPr>
            <w:noProof/>
            <w:webHidden/>
          </w:rPr>
          <w:fldChar w:fldCharType="end"/>
        </w:r>
      </w:hyperlink>
    </w:p>
    <w:p w14:paraId="0379E03B" w14:textId="23DFC18A" w:rsidR="00124A8B" w:rsidRPr="001103BA" w:rsidRDefault="008F3478">
      <w:pPr>
        <w:pStyle w:val="32"/>
        <w:tabs>
          <w:tab w:val="right" w:leader="dot" w:pos="9345"/>
        </w:tabs>
        <w:rPr>
          <w:rFonts w:ascii="Calibri" w:hAnsi="Calibri"/>
          <w:noProof/>
          <w:sz w:val="22"/>
        </w:rPr>
      </w:pPr>
      <w:hyperlink w:anchor="_Toc45547239" w:history="1">
        <w:r w:rsidR="00124A8B" w:rsidRPr="00653E27">
          <w:rPr>
            <w:rStyle w:val="a9"/>
            <w:noProof/>
          </w:rPr>
          <w:t>RNS; 2020.10.07; ГОЛИКОВА ОЗВУЧИЛА ТРЕБОВАНИЯ К ДРУГИМ СТРАНАМ ДЛЯ ВОЗОБНОВЛЕНИЯ ПОЛЕТОВ</w:t>
        </w:r>
        <w:r w:rsidR="00124A8B">
          <w:rPr>
            <w:noProof/>
            <w:webHidden/>
          </w:rPr>
          <w:tab/>
        </w:r>
        <w:r w:rsidR="00124A8B">
          <w:rPr>
            <w:noProof/>
            <w:webHidden/>
          </w:rPr>
          <w:fldChar w:fldCharType="begin"/>
        </w:r>
        <w:r w:rsidR="00124A8B">
          <w:rPr>
            <w:noProof/>
            <w:webHidden/>
          </w:rPr>
          <w:instrText xml:space="preserve"> PAGEREF _Toc45547239 \h </w:instrText>
        </w:r>
        <w:r w:rsidR="00124A8B">
          <w:rPr>
            <w:noProof/>
            <w:webHidden/>
          </w:rPr>
        </w:r>
        <w:r w:rsidR="00124A8B">
          <w:rPr>
            <w:noProof/>
            <w:webHidden/>
          </w:rPr>
          <w:fldChar w:fldCharType="separate"/>
        </w:r>
        <w:r>
          <w:rPr>
            <w:noProof/>
            <w:webHidden/>
          </w:rPr>
          <w:t>36</w:t>
        </w:r>
        <w:r w:rsidR="00124A8B">
          <w:rPr>
            <w:noProof/>
            <w:webHidden/>
          </w:rPr>
          <w:fldChar w:fldCharType="end"/>
        </w:r>
      </w:hyperlink>
    </w:p>
    <w:p w14:paraId="759BDC85" w14:textId="46AAAEC6" w:rsidR="00124A8B" w:rsidRPr="001103BA" w:rsidRDefault="008F3478">
      <w:pPr>
        <w:pStyle w:val="32"/>
        <w:tabs>
          <w:tab w:val="right" w:leader="dot" w:pos="9345"/>
        </w:tabs>
        <w:rPr>
          <w:rFonts w:ascii="Calibri" w:hAnsi="Calibri"/>
          <w:noProof/>
          <w:sz w:val="22"/>
        </w:rPr>
      </w:pPr>
      <w:hyperlink w:anchor="_Toc45547240" w:history="1">
        <w:r w:rsidR="00124A8B" w:rsidRPr="00653E27">
          <w:rPr>
            <w:rStyle w:val="a9"/>
            <w:noProof/>
          </w:rPr>
          <w:t>RNS; 2020.10.07; ГОЛИКОВА НАЗВАЛА КРИТЕРИИ ОТКРЫТИЯ АВИАСООБЩЕНИЯ С ДРУГИМИ СТРАНАМИ</w:t>
        </w:r>
        <w:r w:rsidR="00124A8B">
          <w:rPr>
            <w:noProof/>
            <w:webHidden/>
          </w:rPr>
          <w:tab/>
        </w:r>
        <w:r w:rsidR="00124A8B">
          <w:rPr>
            <w:noProof/>
            <w:webHidden/>
          </w:rPr>
          <w:fldChar w:fldCharType="begin"/>
        </w:r>
        <w:r w:rsidR="00124A8B">
          <w:rPr>
            <w:noProof/>
            <w:webHidden/>
          </w:rPr>
          <w:instrText xml:space="preserve"> PAGEREF _Toc45547240 \h </w:instrText>
        </w:r>
        <w:r w:rsidR="00124A8B">
          <w:rPr>
            <w:noProof/>
            <w:webHidden/>
          </w:rPr>
        </w:r>
        <w:r w:rsidR="00124A8B">
          <w:rPr>
            <w:noProof/>
            <w:webHidden/>
          </w:rPr>
          <w:fldChar w:fldCharType="separate"/>
        </w:r>
        <w:r>
          <w:rPr>
            <w:noProof/>
            <w:webHidden/>
          </w:rPr>
          <w:t>36</w:t>
        </w:r>
        <w:r w:rsidR="00124A8B">
          <w:rPr>
            <w:noProof/>
            <w:webHidden/>
          </w:rPr>
          <w:fldChar w:fldCharType="end"/>
        </w:r>
      </w:hyperlink>
    </w:p>
    <w:p w14:paraId="7767D725" w14:textId="1A0CC3A8" w:rsidR="00124A8B" w:rsidRPr="001103BA" w:rsidRDefault="008F3478">
      <w:pPr>
        <w:pStyle w:val="32"/>
        <w:tabs>
          <w:tab w:val="right" w:leader="dot" w:pos="9345"/>
        </w:tabs>
        <w:rPr>
          <w:rFonts w:ascii="Calibri" w:hAnsi="Calibri"/>
          <w:noProof/>
          <w:sz w:val="22"/>
        </w:rPr>
      </w:pPr>
      <w:hyperlink w:anchor="_Toc45547241" w:history="1">
        <w:r w:rsidR="00124A8B" w:rsidRPr="00653E27">
          <w:rPr>
            <w:rStyle w:val="a9"/>
            <w:noProof/>
          </w:rPr>
          <w:t>ТАСС; 2020.10.07; ЛАВРОВ: ДЛЯ ВОЗВРАЩЕНИЯ К НОРМАЛЬНОЙ ЖИЗНИ ПОСЛЕ ПАНДЕМИИ ПОТРЕБУЕТСЯ МНОГО ВРЕМЕНИ</w:t>
        </w:r>
        <w:r w:rsidR="00124A8B">
          <w:rPr>
            <w:noProof/>
            <w:webHidden/>
          </w:rPr>
          <w:tab/>
        </w:r>
        <w:r w:rsidR="00124A8B">
          <w:rPr>
            <w:noProof/>
            <w:webHidden/>
          </w:rPr>
          <w:fldChar w:fldCharType="begin"/>
        </w:r>
        <w:r w:rsidR="00124A8B">
          <w:rPr>
            <w:noProof/>
            <w:webHidden/>
          </w:rPr>
          <w:instrText xml:space="preserve"> PAGEREF _Toc45547241 \h </w:instrText>
        </w:r>
        <w:r w:rsidR="00124A8B">
          <w:rPr>
            <w:noProof/>
            <w:webHidden/>
          </w:rPr>
        </w:r>
        <w:r w:rsidR="00124A8B">
          <w:rPr>
            <w:noProof/>
            <w:webHidden/>
          </w:rPr>
          <w:fldChar w:fldCharType="separate"/>
        </w:r>
        <w:r>
          <w:rPr>
            <w:noProof/>
            <w:webHidden/>
          </w:rPr>
          <w:t>37</w:t>
        </w:r>
        <w:r w:rsidR="00124A8B">
          <w:rPr>
            <w:noProof/>
            <w:webHidden/>
          </w:rPr>
          <w:fldChar w:fldCharType="end"/>
        </w:r>
      </w:hyperlink>
    </w:p>
    <w:p w14:paraId="65B597F5" w14:textId="73331280" w:rsidR="00124A8B" w:rsidRPr="001103BA" w:rsidRDefault="008F3478">
      <w:pPr>
        <w:pStyle w:val="32"/>
        <w:tabs>
          <w:tab w:val="right" w:leader="dot" w:pos="9345"/>
        </w:tabs>
        <w:rPr>
          <w:rFonts w:ascii="Calibri" w:hAnsi="Calibri"/>
          <w:noProof/>
          <w:sz w:val="22"/>
        </w:rPr>
      </w:pPr>
      <w:hyperlink w:anchor="_Toc45547242" w:history="1">
        <w:r w:rsidR="00124A8B" w:rsidRPr="00653E27">
          <w:rPr>
            <w:rStyle w:val="a9"/>
            <w:noProof/>
          </w:rPr>
          <w:t>ТАСС; 2020.10.07; В РОССИИ ВОЗМОЖНО ТОЛЬКО ВЗАИМНОЕ ВОЗОБНОВЛЕНИЕ МЕЖДУНАРОДНОГО АВИАСООБЩЕНИЯ</w:t>
        </w:r>
        <w:r w:rsidR="00124A8B">
          <w:rPr>
            <w:noProof/>
            <w:webHidden/>
          </w:rPr>
          <w:tab/>
        </w:r>
        <w:r w:rsidR="00124A8B">
          <w:rPr>
            <w:noProof/>
            <w:webHidden/>
          </w:rPr>
          <w:fldChar w:fldCharType="begin"/>
        </w:r>
        <w:r w:rsidR="00124A8B">
          <w:rPr>
            <w:noProof/>
            <w:webHidden/>
          </w:rPr>
          <w:instrText xml:space="preserve"> PAGEREF _Toc45547242 \h </w:instrText>
        </w:r>
        <w:r w:rsidR="00124A8B">
          <w:rPr>
            <w:noProof/>
            <w:webHidden/>
          </w:rPr>
        </w:r>
        <w:r w:rsidR="00124A8B">
          <w:rPr>
            <w:noProof/>
            <w:webHidden/>
          </w:rPr>
          <w:fldChar w:fldCharType="separate"/>
        </w:r>
        <w:r>
          <w:rPr>
            <w:noProof/>
            <w:webHidden/>
          </w:rPr>
          <w:t>37</w:t>
        </w:r>
        <w:r w:rsidR="00124A8B">
          <w:rPr>
            <w:noProof/>
            <w:webHidden/>
          </w:rPr>
          <w:fldChar w:fldCharType="end"/>
        </w:r>
      </w:hyperlink>
    </w:p>
    <w:p w14:paraId="0293730A" w14:textId="50E4B096" w:rsidR="00124A8B" w:rsidRPr="001103BA" w:rsidRDefault="008F3478">
      <w:pPr>
        <w:pStyle w:val="32"/>
        <w:tabs>
          <w:tab w:val="right" w:leader="dot" w:pos="9345"/>
        </w:tabs>
        <w:rPr>
          <w:rFonts w:ascii="Calibri" w:hAnsi="Calibri"/>
          <w:noProof/>
          <w:sz w:val="22"/>
        </w:rPr>
      </w:pPr>
      <w:hyperlink w:anchor="_Toc45547243" w:history="1">
        <w:r w:rsidR="00124A8B" w:rsidRPr="00653E27">
          <w:rPr>
            <w:rStyle w:val="a9"/>
            <w:noProof/>
          </w:rPr>
          <w:t>РОССИЙСКАЯ ГАЗЕТА; ЕВГЕНИЙ ГАЙВА; 2020.12.07; ГРУЗЫ ТЯНЕТ В НЕБО: В АЭРОПОРТУ ЖУКОВСКИЙ ОТКРЫТ КРУПНЫЙ ЛОГИСТИЧЕСКИЙ КОМПЛЕКС</w:t>
        </w:r>
        <w:r w:rsidR="00124A8B">
          <w:rPr>
            <w:noProof/>
            <w:webHidden/>
          </w:rPr>
          <w:tab/>
        </w:r>
        <w:r w:rsidR="00124A8B">
          <w:rPr>
            <w:noProof/>
            <w:webHidden/>
          </w:rPr>
          <w:fldChar w:fldCharType="begin"/>
        </w:r>
        <w:r w:rsidR="00124A8B">
          <w:rPr>
            <w:noProof/>
            <w:webHidden/>
          </w:rPr>
          <w:instrText xml:space="preserve"> PAGEREF _Toc45547243 \h </w:instrText>
        </w:r>
        <w:r w:rsidR="00124A8B">
          <w:rPr>
            <w:noProof/>
            <w:webHidden/>
          </w:rPr>
        </w:r>
        <w:r w:rsidR="00124A8B">
          <w:rPr>
            <w:noProof/>
            <w:webHidden/>
          </w:rPr>
          <w:fldChar w:fldCharType="separate"/>
        </w:r>
        <w:r>
          <w:rPr>
            <w:noProof/>
            <w:webHidden/>
          </w:rPr>
          <w:t>38</w:t>
        </w:r>
        <w:r w:rsidR="00124A8B">
          <w:rPr>
            <w:noProof/>
            <w:webHidden/>
          </w:rPr>
          <w:fldChar w:fldCharType="end"/>
        </w:r>
      </w:hyperlink>
    </w:p>
    <w:p w14:paraId="6DB102B9" w14:textId="60DC4BEB" w:rsidR="00124A8B" w:rsidRPr="001103BA" w:rsidRDefault="008F3478">
      <w:pPr>
        <w:pStyle w:val="32"/>
        <w:tabs>
          <w:tab w:val="right" w:leader="dot" w:pos="9345"/>
        </w:tabs>
        <w:rPr>
          <w:rFonts w:ascii="Calibri" w:hAnsi="Calibri"/>
          <w:noProof/>
          <w:sz w:val="22"/>
        </w:rPr>
      </w:pPr>
      <w:hyperlink w:anchor="_Toc45547244" w:history="1">
        <w:r w:rsidR="00124A8B" w:rsidRPr="00653E27">
          <w:rPr>
            <w:rStyle w:val="a9"/>
            <w:noProof/>
          </w:rPr>
          <w:t>РБК; ТАТЬЯНА РЕНКОВА; 2020.10.07; МИШУСТИН В РТ ОБЪЯВИЛ О СТАРТЕ СТРОИТЕЛЬСТВА ТРАССЫ М-12 МОСКВА – КАЗАНЬ</w:t>
        </w:r>
        <w:r w:rsidR="00124A8B">
          <w:rPr>
            <w:noProof/>
            <w:webHidden/>
          </w:rPr>
          <w:tab/>
        </w:r>
        <w:r w:rsidR="00124A8B">
          <w:rPr>
            <w:noProof/>
            <w:webHidden/>
          </w:rPr>
          <w:fldChar w:fldCharType="begin"/>
        </w:r>
        <w:r w:rsidR="00124A8B">
          <w:rPr>
            <w:noProof/>
            <w:webHidden/>
          </w:rPr>
          <w:instrText xml:space="preserve"> PAGEREF _Toc45547244 \h </w:instrText>
        </w:r>
        <w:r w:rsidR="00124A8B">
          <w:rPr>
            <w:noProof/>
            <w:webHidden/>
          </w:rPr>
        </w:r>
        <w:r w:rsidR="00124A8B">
          <w:rPr>
            <w:noProof/>
            <w:webHidden/>
          </w:rPr>
          <w:fldChar w:fldCharType="separate"/>
        </w:r>
        <w:r>
          <w:rPr>
            <w:noProof/>
            <w:webHidden/>
          </w:rPr>
          <w:t>39</w:t>
        </w:r>
        <w:r w:rsidR="00124A8B">
          <w:rPr>
            <w:noProof/>
            <w:webHidden/>
          </w:rPr>
          <w:fldChar w:fldCharType="end"/>
        </w:r>
      </w:hyperlink>
    </w:p>
    <w:p w14:paraId="3AC266F9" w14:textId="4480AC9D" w:rsidR="00124A8B" w:rsidRPr="001103BA" w:rsidRDefault="008F3478">
      <w:pPr>
        <w:pStyle w:val="32"/>
        <w:tabs>
          <w:tab w:val="right" w:leader="dot" w:pos="9345"/>
        </w:tabs>
        <w:rPr>
          <w:rFonts w:ascii="Calibri" w:hAnsi="Calibri"/>
          <w:noProof/>
          <w:sz w:val="22"/>
        </w:rPr>
      </w:pPr>
      <w:hyperlink w:anchor="_Toc45547245" w:history="1">
        <w:r w:rsidR="00124A8B" w:rsidRPr="00653E27">
          <w:rPr>
            <w:rStyle w:val="a9"/>
            <w:noProof/>
          </w:rPr>
          <w:t>РИА НОВОСТИ; 2020.10.07; МИШУСТИН ДАЛ ХОД АВТОТРАССЕ ИЗ ЕВРОПЫ В ЗАПАДНЫЙ КИТАЙ И ДАЛЬШЕ</w:t>
        </w:r>
        <w:r w:rsidR="00124A8B">
          <w:rPr>
            <w:noProof/>
            <w:webHidden/>
          </w:rPr>
          <w:tab/>
        </w:r>
        <w:r w:rsidR="00124A8B">
          <w:rPr>
            <w:noProof/>
            <w:webHidden/>
          </w:rPr>
          <w:fldChar w:fldCharType="begin"/>
        </w:r>
        <w:r w:rsidR="00124A8B">
          <w:rPr>
            <w:noProof/>
            <w:webHidden/>
          </w:rPr>
          <w:instrText xml:space="preserve"> PAGEREF _Toc45547245 \h </w:instrText>
        </w:r>
        <w:r w:rsidR="00124A8B">
          <w:rPr>
            <w:noProof/>
            <w:webHidden/>
          </w:rPr>
        </w:r>
        <w:r w:rsidR="00124A8B">
          <w:rPr>
            <w:noProof/>
            <w:webHidden/>
          </w:rPr>
          <w:fldChar w:fldCharType="separate"/>
        </w:r>
        <w:r>
          <w:rPr>
            <w:noProof/>
            <w:webHidden/>
          </w:rPr>
          <w:t>40</w:t>
        </w:r>
        <w:r w:rsidR="00124A8B">
          <w:rPr>
            <w:noProof/>
            <w:webHidden/>
          </w:rPr>
          <w:fldChar w:fldCharType="end"/>
        </w:r>
      </w:hyperlink>
    </w:p>
    <w:p w14:paraId="4EF54149" w14:textId="7C4EB086" w:rsidR="00124A8B" w:rsidRPr="001103BA" w:rsidRDefault="008F3478">
      <w:pPr>
        <w:pStyle w:val="32"/>
        <w:tabs>
          <w:tab w:val="right" w:leader="dot" w:pos="9345"/>
        </w:tabs>
        <w:rPr>
          <w:rFonts w:ascii="Calibri" w:hAnsi="Calibri"/>
          <w:noProof/>
          <w:sz w:val="22"/>
        </w:rPr>
      </w:pPr>
      <w:hyperlink w:anchor="_Toc45547246" w:history="1">
        <w:r w:rsidR="00124A8B" w:rsidRPr="00653E27">
          <w:rPr>
            <w:rStyle w:val="a9"/>
            <w:noProof/>
          </w:rPr>
          <w:t>ПРАЙМ; 2020.10.07; МИНТРАНС ПРОРАБОТАЕТ ПРОДЛЕНИЕ ТРАССЫ МОСКВА – КАЗАНЬ ДО ЕКАТЕРИНБУРГА</w:t>
        </w:r>
        <w:r w:rsidR="00124A8B">
          <w:rPr>
            <w:noProof/>
            <w:webHidden/>
          </w:rPr>
          <w:tab/>
        </w:r>
        <w:r w:rsidR="00124A8B">
          <w:rPr>
            <w:noProof/>
            <w:webHidden/>
          </w:rPr>
          <w:fldChar w:fldCharType="begin"/>
        </w:r>
        <w:r w:rsidR="00124A8B">
          <w:rPr>
            <w:noProof/>
            <w:webHidden/>
          </w:rPr>
          <w:instrText xml:space="preserve"> PAGEREF _Toc45547246 \h </w:instrText>
        </w:r>
        <w:r w:rsidR="00124A8B">
          <w:rPr>
            <w:noProof/>
            <w:webHidden/>
          </w:rPr>
        </w:r>
        <w:r w:rsidR="00124A8B">
          <w:rPr>
            <w:noProof/>
            <w:webHidden/>
          </w:rPr>
          <w:fldChar w:fldCharType="separate"/>
        </w:r>
        <w:r>
          <w:rPr>
            <w:noProof/>
            <w:webHidden/>
          </w:rPr>
          <w:t>42</w:t>
        </w:r>
        <w:r w:rsidR="00124A8B">
          <w:rPr>
            <w:noProof/>
            <w:webHidden/>
          </w:rPr>
          <w:fldChar w:fldCharType="end"/>
        </w:r>
      </w:hyperlink>
    </w:p>
    <w:p w14:paraId="31D67DC3" w14:textId="5ECC7BE7" w:rsidR="00124A8B" w:rsidRPr="001103BA" w:rsidRDefault="008F3478">
      <w:pPr>
        <w:pStyle w:val="32"/>
        <w:tabs>
          <w:tab w:val="right" w:leader="dot" w:pos="9345"/>
        </w:tabs>
        <w:rPr>
          <w:rFonts w:ascii="Calibri" w:hAnsi="Calibri"/>
          <w:noProof/>
          <w:sz w:val="22"/>
        </w:rPr>
      </w:pPr>
      <w:hyperlink w:anchor="_Toc45547247" w:history="1">
        <w:r w:rsidR="00124A8B" w:rsidRPr="00653E27">
          <w:rPr>
            <w:rStyle w:val="a9"/>
            <w:noProof/>
          </w:rPr>
          <w:t>ТАСС; 2020.10.07; ХУСНУЛЛИН ПРЕДЛОЖИЛ РАССМОТРЕТЬ ПРОЕКТ ДОРОГИ ОТ НАБЕРЕЖНЫХ ЧЕЛНОВ ДО ЕКАТЕРИНБУРГА</w:t>
        </w:r>
        <w:r w:rsidR="00124A8B">
          <w:rPr>
            <w:noProof/>
            <w:webHidden/>
          </w:rPr>
          <w:tab/>
        </w:r>
        <w:r w:rsidR="00124A8B">
          <w:rPr>
            <w:noProof/>
            <w:webHidden/>
          </w:rPr>
          <w:fldChar w:fldCharType="begin"/>
        </w:r>
        <w:r w:rsidR="00124A8B">
          <w:rPr>
            <w:noProof/>
            <w:webHidden/>
          </w:rPr>
          <w:instrText xml:space="preserve"> PAGEREF _Toc45547247 \h </w:instrText>
        </w:r>
        <w:r w:rsidR="00124A8B">
          <w:rPr>
            <w:noProof/>
            <w:webHidden/>
          </w:rPr>
        </w:r>
        <w:r w:rsidR="00124A8B">
          <w:rPr>
            <w:noProof/>
            <w:webHidden/>
          </w:rPr>
          <w:fldChar w:fldCharType="separate"/>
        </w:r>
        <w:r>
          <w:rPr>
            <w:noProof/>
            <w:webHidden/>
          </w:rPr>
          <w:t>43</w:t>
        </w:r>
        <w:r w:rsidR="00124A8B">
          <w:rPr>
            <w:noProof/>
            <w:webHidden/>
          </w:rPr>
          <w:fldChar w:fldCharType="end"/>
        </w:r>
      </w:hyperlink>
    </w:p>
    <w:p w14:paraId="0CA37F6E" w14:textId="324DE810" w:rsidR="00124A8B" w:rsidRPr="001103BA" w:rsidRDefault="008F3478">
      <w:pPr>
        <w:pStyle w:val="32"/>
        <w:tabs>
          <w:tab w:val="right" w:leader="dot" w:pos="9345"/>
        </w:tabs>
        <w:rPr>
          <w:rFonts w:ascii="Calibri" w:hAnsi="Calibri"/>
          <w:noProof/>
          <w:sz w:val="22"/>
        </w:rPr>
      </w:pPr>
      <w:hyperlink w:anchor="_Toc45547248" w:history="1">
        <w:r w:rsidR="00124A8B" w:rsidRPr="00653E27">
          <w:rPr>
            <w:rStyle w:val="a9"/>
            <w:noProof/>
          </w:rPr>
          <w:t>ТАСС; 2020.10.07; ИНФОГРАФИКА: КОГДА И ГДЕ ПОСТРОЯТ НОВУЮ СКОРОСТНУЮ ТРАССУ «МОСКВА – КАЗАНЬ»</w:t>
        </w:r>
        <w:r w:rsidR="00124A8B">
          <w:rPr>
            <w:noProof/>
            <w:webHidden/>
          </w:rPr>
          <w:tab/>
        </w:r>
        <w:r w:rsidR="00124A8B">
          <w:rPr>
            <w:noProof/>
            <w:webHidden/>
          </w:rPr>
          <w:fldChar w:fldCharType="begin"/>
        </w:r>
        <w:r w:rsidR="00124A8B">
          <w:rPr>
            <w:noProof/>
            <w:webHidden/>
          </w:rPr>
          <w:instrText xml:space="preserve"> PAGEREF _Toc45547248 \h </w:instrText>
        </w:r>
        <w:r w:rsidR="00124A8B">
          <w:rPr>
            <w:noProof/>
            <w:webHidden/>
          </w:rPr>
        </w:r>
        <w:r w:rsidR="00124A8B">
          <w:rPr>
            <w:noProof/>
            <w:webHidden/>
          </w:rPr>
          <w:fldChar w:fldCharType="separate"/>
        </w:r>
        <w:r>
          <w:rPr>
            <w:noProof/>
            <w:webHidden/>
          </w:rPr>
          <w:t>43</w:t>
        </w:r>
        <w:r w:rsidR="00124A8B">
          <w:rPr>
            <w:noProof/>
            <w:webHidden/>
          </w:rPr>
          <w:fldChar w:fldCharType="end"/>
        </w:r>
      </w:hyperlink>
    </w:p>
    <w:p w14:paraId="775C4D6A" w14:textId="4C3DFD34" w:rsidR="00124A8B" w:rsidRPr="001103BA" w:rsidRDefault="008F3478">
      <w:pPr>
        <w:pStyle w:val="32"/>
        <w:tabs>
          <w:tab w:val="right" w:leader="dot" w:pos="9345"/>
        </w:tabs>
        <w:rPr>
          <w:rFonts w:ascii="Calibri" w:hAnsi="Calibri"/>
          <w:noProof/>
          <w:sz w:val="22"/>
        </w:rPr>
      </w:pPr>
      <w:hyperlink w:anchor="_Toc45547249" w:history="1">
        <w:r w:rsidR="00124A8B" w:rsidRPr="00653E27">
          <w:rPr>
            <w:rStyle w:val="a9"/>
            <w:noProof/>
          </w:rPr>
          <w:t>ТАСС; 2020.10.07; КАБМИН РФ СТАВИТ ЗАДАЧУ В 2024 ГОДУ ВВЕСТИ В ЭКСПЛУАТАЦИЮ ТРАССУ М-12</w:t>
        </w:r>
        <w:r w:rsidR="00124A8B">
          <w:rPr>
            <w:noProof/>
            <w:webHidden/>
          </w:rPr>
          <w:tab/>
        </w:r>
        <w:r w:rsidR="00124A8B">
          <w:rPr>
            <w:noProof/>
            <w:webHidden/>
          </w:rPr>
          <w:fldChar w:fldCharType="begin"/>
        </w:r>
        <w:r w:rsidR="00124A8B">
          <w:rPr>
            <w:noProof/>
            <w:webHidden/>
          </w:rPr>
          <w:instrText xml:space="preserve"> PAGEREF _Toc45547249 \h </w:instrText>
        </w:r>
        <w:r w:rsidR="00124A8B">
          <w:rPr>
            <w:noProof/>
            <w:webHidden/>
          </w:rPr>
        </w:r>
        <w:r w:rsidR="00124A8B">
          <w:rPr>
            <w:noProof/>
            <w:webHidden/>
          </w:rPr>
          <w:fldChar w:fldCharType="separate"/>
        </w:r>
        <w:r>
          <w:rPr>
            <w:noProof/>
            <w:webHidden/>
          </w:rPr>
          <w:t>44</w:t>
        </w:r>
        <w:r w:rsidR="00124A8B">
          <w:rPr>
            <w:noProof/>
            <w:webHidden/>
          </w:rPr>
          <w:fldChar w:fldCharType="end"/>
        </w:r>
      </w:hyperlink>
    </w:p>
    <w:p w14:paraId="2B12CD07" w14:textId="6832710C" w:rsidR="00124A8B" w:rsidRPr="001103BA" w:rsidRDefault="008F3478">
      <w:pPr>
        <w:pStyle w:val="32"/>
        <w:tabs>
          <w:tab w:val="right" w:leader="dot" w:pos="9345"/>
        </w:tabs>
        <w:rPr>
          <w:rFonts w:ascii="Calibri" w:hAnsi="Calibri"/>
          <w:noProof/>
          <w:sz w:val="22"/>
        </w:rPr>
      </w:pPr>
      <w:hyperlink w:anchor="_Toc45547250" w:history="1">
        <w:r w:rsidR="00124A8B" w:rsidRPr="00653E27">
          <w:rPr>
            <w:rStyle w:val="a9"/>
            <w:noProof/>
          </w:rPr>
          <w:t>ТАСС; 2020.10.07; СТРОИТЕЛЬСТВО ПЛАТНОЙ ТРАССЫ «МОСКВА – КАЗАНЬ» ПРОЙДЕТ В ВОСЕМЬ ЭТАПОВ ВМЕСТО ЧЕТЫРЕХ</w:t>
        </w:r>
        <w:r w:rsidR="00124A8B">
          <w:rPr>
            <w:noProof/>
            <w:webHidden/>
          </w:rPr>
          <w:tab/>
        </w:r>
        <w:r w:rsidR="00124A8B">
          <w:rPr>
            <w:noProof/>
            <w:webHidden/>
          </w:rPr>
          <w:fldChar w:fldCharType="begin"/>
        </w:r>
        <w:r w:rsidR="00124A8B">
          <w:rPr>
            <w:noProof/>
            <w:webHidden/>
          </w:rPr>
          <w:instrText xml:space="preserve"> PAGEREF _Toc45547250 \h </w:instrText>
        </w:r>
        <w:r w:rsidR="00124A8B">
          <w:rPr>
            <w:noProof/>
            <w:webHidden/>
          </w:rPr>
        </w:r>
        <w:r w:rsidR="00124A8B">
          <w:rPr>
            <w:noProof/>
            <w:webHidden/>
          </w:rPr>
          <w:fldChar w:fldCharType="separate"/>
        </w:r>
        <w:r>
          <w:rPr>
            <w:noProof/>
            <w:webHidden/>
          </w:rPr>
          <w:t>44</w:t>
        </w:r>
        <w:r w:rsidR="00124A8B">
          <w:rPr>
            <w:noProof/>
            <w:webHidden/>
          </w:rPr>
          <w:fldChar w:fldCharType="end"/>
        </w:r>
      </w:hyperlink>
    </w:p>
    <w:p w14:paraId="0B504037" w14:textId="7C8A9530" w:rsidR="00124A8B" w:rsidRPr="001103BA" w:rsidRDefault="008F3478">
      <w:pPr>
        <w:pStyle w:val="32"/>
        <w:tabs>
          <w:tab w:val="right" w:leader="dot" w:pos="9345"/>
        </w:tabs>
        <w:rPr>
          <w:rFonts w:ascii="Calibri" w:hAnsi="Calibri"/>
          <w:noProof/>
          <w:sz w:val="22"/>
        </w:rPr>
      </w:pPr>
      <w:hyperlink w:anchor="_Toc45547251" w:history="1">
        <w:r w:rsidR="00124A8B" w:rsidRPr="00653E27">
          <w:rPr>
            <w:rStyle w:val="a9"/>
            <w:noProof/>
          </w:rPr>
          <w:t>ТАСС; 2020.10.07; КАБМИН ВЫДЕЛИТ 150 МЛРД РУБЛЕЙ ИЗ ФНБ НА ТРАССУ М-12 «МОСКВА – КАЗАНЬ»</w:t>
        </w:r>
        <w:r w:rsidR="00124A8B">
          <w:rPr>
            <w:noProof/>
            <w:webHidden/>
          </w:rPr>
          <w:tab/>
        </w:r>
        <w:r w:rsidR="00124A8B">
          <w:rPr>
            <w:noProof/>
            <w:webHidden/>
          </w:rPr>
          <w:fldChar w:fldCharType="begin"/>
        </w:r>
        <w:r w:rsidR="00124A8B">
          <w:rPr>
            <w:noProof/>
            <w:webHidden/>
          </w:rPr>
          <w:instrText xml:space="preserve"> PAGEREF _Toc45547251 \h </w:instrText>
        </w:r>
        <w:r w:rsidR="00124A8B">
          <w:rPr>
            <w:noProof/>
            <w:webHidden/>
          </w:rPr>
        </w:r>
        <w:r w:rsidR="00124A8B">
          <w:rPr>
            <w:noProof/>
            <w:webHidden/>
          </w:rPr>
          <w:fldChar w:fldCharType="separate"/>
        </w:r>
        <w:r>
          <w:rPr>
            <w:noProof/>
            <w:webHidden/>
          </w:rPr>
          <w:t>44</w:t>
        </w:r>
        <w:r w:rsidR="00124A8B">
          <w:rPr>
            <w:noProof/>
            <w:webHidden/>
          </w:rPr>
          <w:fldChar w:fldCharType="end"/>
        </w:r>
      </w:hyperlink>
    </w:p>
    <w:p w14:paraId="20BC3A13" w14:textId="34B96D84" w:rsidR="00124A8B" w:rsidRPr="001103BA" w:rsidRDefault="008F3478">
      <w:pPr>
        <w:pStyle w:val="32"/>
        <w:tabs>
          <w:tab w:val="right" w:leader="dot" w:pos="9345"/>
        </w:tabs>
        <w:rPr>
          <w:rFonts w:ascii="Calibri" w:hAnsi="Calibri"/>
          <w:noProof/>
          <w:sz w:val="22"/>
        </w:rPr>
      </w:pPr>
      <w:hyperlink w:anchor="_Toc45547252" w:history="1">
        <w:r w:rsidR="00124A8B" w:rsidRPr="00653E27">
          <w:rPr>
            <w:rStyle w:val="a9"/>
            <w:noProof/>
          </w:rPr>
          <w:t>ТАСС; 2020.10.07; МИШУСТИН: ПРИРОСТ ВРП РЕГИОНОВ, ГДЕ ПРОЙДЕТ М-12, ПРЕВЫСИТ 500 МЛРД РУБЛЕЙ К 2050 ГОДУ</w:t>
        </w:r>
        <w:r w:rsidR="00124A8B">
          <w:rPr>
            <w:noProof/>
            <w:webHidden/>
          </w:rPr>
          <w:tab/>
        </w:r>
        <w:r w:rsidR="00124A8B">
          <w:rPr>
            <w:noProof/>
            <w:webHidden/>
          </w:rPr>
          <w:fldChar w:fldCharType="begin"/>
        </w:r>
        <w:r w:rsidR="00124A8B">
          <w:rPr>
            <w:noProof/>
            <w:webHidden/>
          </w:rPr>
          <w:instrText xml:space="preserve"> PAGEREF _Toc45547252 \h </w:instrText>
        </w:r>
        <w:r w:rsidR="00124A8B">
          <w:rPr>
            <w:noProof/>
            <w:webHidden/>
          </w:rPr>
        </w:r>
        <w:r w:rsidR="00124A8B">
          <w:rPr>
            <w:noProof/>
            <w:webHidden/>
          </w:rPr>
          <w:fldChar w:fldCharType="separate"/>
        </w:r>
        <w:r>
          <w:rPr>
            <w:noProof/>
            <w:webHidden/>
          </w:rPr>
          <w:t>45</w:t>
        </w:r>
        <w:r w:rsidR="00124A8B">
          <w:rPr>
            <w:noProof/>
            <w:webHidden/>
          </w:rPr>
          <w:fldChar w:fldCharType="end"/>
        </w:r>
      </w:hyperlink>
    </w:p>
    <w:p w14:paraId="700CB84D" w14:textId="6A12A567" w:rsidR="00124A8B" w:rsidRPr="001103BA" w:rsidRDefault="008F3478">
      <w:pPr>
        <w:pStyle w:val="32"/>
        <w:tabs>
          <w:tab w:val="right" w:leader="dot" w:pos="9345"/>
        </w:tabs>
        <w:rPr>
          <w:rFonts w:ascii="Calibri" w:hAnsi="Calibri"/>
          <w:noProof/>
          <w:sz w:val="22"/>
        </w:rPr>
      </w:pPr>
      <w:hyperlink w:anchor="_Toc45547253" w:history="1">
        <w:r w:rsidR="00124A8B" w:rsidRPr="00653E27">
          <w:rPr>
            <w:rStyle w:val="a9"/>
            <w:noProof/>
          </w:rPr>
          <w:t>ТАСС; 2020.10.07; БОЛЕЕ 3000 КМ ДОРОГ ПОСТРОЯТ И ОТРЕМОНТИРУЮТ В РАМКАХ МАРШРУТА «ЕВРОПА – ЗАПАДНЫЙ КИТАЙ»</w:t>
        </w:r>
        <w:r w:rsidR="00124A8B">
          <w:rPr>
            <w:noProof/>
            <w:webHidden/>
          </w:rPr>
          <w:tab/>
        </w:r>
        <w:r w:rsidR="00124A8B">
          <w:rPr>
            <w:noProof/>
            <w:webHidden/>
          </w:rPr>
          <w:fldChar w:fldCharType="begin"/>
        </w:r>
        <w:r w:rsidR="00124A8B">
          <w:rPr>
            <w:noProof/>
            <w:webHidden/>
          </w:rPr>
          <w:instrText xml:space="preserve"> PAGEREF _Toc45547253 \h </w:instrText>
        </w:r>
        <w:r w:rsidR="00124A8B">
          <w:rPr>
            <w:noProof/>
            <w:webHidden/>
          </w:rPr>
        </w:r>
        <w:r w:rsidR="00124A8B">
          <w:rPr>
            <w:noProof/>
            <w:webHidden/>
          </w:rPr>
          <w:fldChar w:fldCharType="separate"/>
        </w:r>
        <w:r>
          <w:rPr>
            <w:noProof/>
            <w:webHidden/>
          </w:rPr>
          <w:t>45</w:t>
        </w:r>
        <w:r w:rsidR="00124A8B">
          <w:rPr>
            <w:noProof/>
            <w:webHidden/>
          </w:rPr>
          <w:fldChar w:fldCharType="end"/>
        </w:r>
      </w:hyperlink>
    </w:p>
    <w:p w14:paraId="3307542A" w14:textId="5017B718" w:rsidR="00124A8B" w:rsidRPr="001103BA" w:rsidRDefault="008F3478">
      <w:pPr>
        <w:pStyle w:val="32"/>
        <w:tabs>
          <w:tab w:val="right" w:leader="dot" w:pos="9345"/>
        </w:tabs>
        <w:rPr>
          <w:rFonts w:ascii="Calibri" w:hAnsi="Calibri"/>
          <w:noProof/>
          <w:sz w:val="22"/>
        </w:rPr>
      </w:pPr>
      <w:hyperlink w:anchor="_Toc45547254" w:history="1">
        <w:r w:rsidR="00124A8B" w:rsidRPr="00653E27">
          <w:rPr>
            <w:rStyle w:val="a9"/>
            <w:noProof/>
          </w:rPr>
          <w:t>ВЕСТИ ФМ; 2020.10.07; МОРЖАРЕТТО: СТРОИТЕЛЬСТВО ТРАССЫ М12 – ВЫГОДНОЕ ДЕЛО ДЛЯ СТРАНЫ</w:t>
        </w:r>
        <w:r w:rsidR="00124A8B">
          <w:rPr>
            <w:noProof/>
            <w:webHidden/>
          </w:rPr>
          <w:tab/>
        </w:r>
        <w:r w:rsidR="00124A8B">
          <w:rPr>
            <w:noProof/>
            <w:webHidden/>
          </w:rPr>
          <w:fldChar w:fldCharType="begin"/>
        </w:r>
        <w:r w:rsidR="00124A8B">
          <w:rPr>
            <w:noProof/>
            <w:webHidden/>
          </w:rPr>
          <w:instrText xml:space="preserve"> PAGEREF _Toc45547254 \h </w:instrText>
        </w:r>
        <w:r w:rsidR="00124A8B">
          <w:rPr>
            <w:noProof/>
            <w:webHidden/>
          </w:rPr>
        </w:r>
        <w:r w:rsidR="00124A8B">
          <w:rPr>
            <w:noProof/>
            <w:webHidden/>
          </w:rPr>
          <w:fldChar w:fldCharType="separate"/>
        </w:r>
        <w:r>
          <w:rPr>
            <w:noProof/>
            <w:webHidden/>
          </w:rPr>
          <w:t>45</w:t>
        </w:r>
        <w:r w:rsidR="00124A8B">
          <w:rPr>
            <w:noProof/>
            <w:webHidden/>
          </w:rPr>
          <w:fldChar w:fldCharType="end"/>
        </w:r>
      </w:hyperlink>
    </w:p>
    <w:p w14:paraId="3B34A234" w14:textId="502008D8" w:rsidR="00124A8B" w:rsidRPr="001103BA" w:rsidRDefault="008F3478">
      <w:pPr>
        <w:pStyle w:val="32"/>
        <w:tabs>
          <w:tab w:val="right" w:leader="dot" w:pos="9345"/>
        </w:tabs>
        <w:rPr>
          <w:rFonts w:ascii="Calibri" w:hAnsi="Calibri"/>
          <w:noProof/>
          <w:sz w:val="22"/>
        </w:rPr>
      </w:pPr>
      <w:hyperlink w:anchor="_Toc45547255" w:history="1">
        <w:r w:rsidR="00124A8B" w:rsidRPr="00653E27">
          <w:rPr>
            <w:rStyle w:val="a9"/>
            <w:noProof/>
          </w:rPr>
          <w:t>ТАСС; 2020.10.07; ВЛАСТИ ПЛАНИРУЮТ ПОЛНОСТЬЮ ЗАМКНУТЬ ЦКАД В 2021 ГОДУ</w:t>
        </w:r>
        <w:r w:rsidR="00124A8B">
          <w:rPr>
            <w:noProof/>
            <w:webHidden/>
          </w:rPr>
          <w:tab/>
        </w:r>
        <w:r w:rsidR="00124A8B">
          <w:rPr>
            <w:noProof/>
            <w:webHidden/>
          </w:rPr>
          <w:fldChar w:fldCharType="begin"/>
        </w:r>
        <w:r w:rsidR="00124A8B">
          <w:rPr>
            <w:noProof/>
            <w:webHidden/>
          </w:rPr>
          <w:instrText xml:space="preserve"> PAGEREF _Toc45547255 \h </w:instrText>
        </w:r>
        <w:r w:rsidR="00124A8B">
          <w:rPr>
            <w:noProof/>
            <w:webHidden/>
          </w:rPr>
        </w:r>
        <w:r w:rsidR="00124A8B">
          <w:rPr>
            <w:noProof/>
            <w:webHidden/>
          </w:rPr>
          <w:fldChar w:fldCharType="separate"/>
        </w:r>
        <w:r>
          <w:rPr>
            <w:noProof/>
            <w:webHidden/>
          </w:rPr>
          <w:t>45</w:t>
        </w:r>
        <w:r w:rsidR="00124A8B">
          <w:rPr>
            <w:noProof/>
            <w:webHidden/>
          </w:rPr>
          <w:fldChar w:fldCharType="end"/>
        </w:r>
      </w:hyperlink>
    </w:p>
    <w:p w14:paraId="6D3F81A6" w14:textId="3737D022" w:rsidR="00124A8B" w:rsidRPr="001103BA" w:rsidRDefault="008F3478">
      <w:pPr>
        <w:pStyle w:val="32"/>
        <w:tabs>
          <w:tab w:val="right" w:leader="dot" w:pos="9345"/>
        </w:tabs>
        <w:rPr>
          <w:rFonts w:ascii="Calibri" w:hAnsi="Calibri"/>
          <w:noProof/>
          <w:sz w:val="22"/>
        </w:rPr>
      </w:pPr>
      <w:hyperlink w:anchor="_Toc45547256" w:history="1">
        <w:r w:rsidR="00124A8B" w:rsidRPr="00653E27">
          <w:rPr>
            <w:rStyle w:val="a9"/>
            <w:noProof/>
          </w:rPr>
          <w:t>ВЕСТИ ТАТАРСТАН; 2020.10.07; ПРЕДСЕДАТЕЛЬ ПРАВИТЕЛЬСТВА РФ ПРОВЕРИЛ ХОД СТРОИТЕЛЬСТВА ТРАНСПОРТНОЙ РАЗВЯЗКИ НА М7 В ТАТАРСТАНЕ</w:t>
        </w:r>
        <w:r w:rsidR="00124A8B">
          <w:rPr>
            <w:noProof/>
            <w:webHidden/>
          </w:rPr>
          <w:tab/>
        </w:r>
        <w:r w:rsidR="00124A8B">
          <w:rPr>
            <w:noProof/>
            <w:webHidden/>
          </w:rPr>
          <w:fldChar w:fldCharType="begin"/>
        </w:r>
        <w:r w:rsidR="00124A8B">
          <w:rPr>
            <w:noProof/>
            <w:webHidden/>
          </w:rPr>
          <w:instrText xml:space="preserve"> PAGEREF _Toc45547256 \h </w:instrText>
        </w:r>
        <w:r w:rsidR="00124A8B">
          <w:rPr>
            <w:noProof/>
            <w:webHidden/>
          </w:rPr>
        </w:r>
        <w:r w:rsidR="00124A8B">
          <w:rPr>
            <w:noProof/>
            <w:webHidden/>
          </w:rPr>
          <w:fldChar w:fldCharType="separate"/>
        </w:r>
        <w:r>
          <w:rPr>
            <w:noProof/>
            <w:webHidden/>
          </w:rPr>
          <w:t>46</w:t>
        </w:r>
        <w:r w:rsidR="00124A8B">
          <w:rPr>
            <w:noProof/>
            <w:webHidden/>
          </w:rPr>
          <w:fldChar w:fldCharType="end"/>
        </w:r>
      </w:hyperlink>
    </w:p>
    <w:p w14:paraId="385DB890" w14:textId="56AB88B8" w:rsidR="00124A8B" w:rsidRPr="001103BA" w:rsidRDefault="008F3478">
      <w:pPr>
        <w:pStyle w:val="32"/>
        <w:tabs>
          <w:tab w:val="right" w:leader="dot" w:pos="9345"/>
        </w:tabs>
        <w:rPr>
          <w:rFonts w:ascii="Calibri" w:hAnsi="Calibri"/>
          <w:noProof/>
          <w:sz w:val="22"/>
        </w:rPr>
      </w:pPr>
      <w:hyperlink w:anchor="_Toc45547257" w:history="1">
        <w:r w:rsidR="00124A8B" w:rsidRPr="00653E27">
          <w:rPr>
            <w:rStyle w:val="a9"/>
            <w:noProof/>
          </w:rPr>
          <w:t>ТАСС; 2020.10.07; РОСАВИАЦИЯ ОБЪЯВИЛА КОНКУРС НА РЕКОНСТРУКЦИЮ АЭРОДРОМА В ПЕТРОПАВЛОВСКЕ-КАМЧАТСКОМ</w:t>
        </w:r>
        <w:r w:rsidR="00124A8B">
          <w:rPr>
            <w:noProof/>
            <w:webHidden/>
          </w:rPr>
          <w:tab/>
        </w:r>
        <w:r w:rsidR="00124A8B">
          <w:rPr>
            <w:noProof/>
            <w:webHidden/>
          </w:rPr>
          <w:fldChar w:fldCharType="begin"/>
        </w:r>
        <w:r w:rsidR="00124A8B">
          <w:rPr>
            <w:noProof/>
            <w:webHidden/>
          </w:rPr>
          <w:instrText xml:space="preserve"> PAGEREF _Toc45547257 \h </w:instrText>
        </w:r>
        <w:r w:rsidR="00124A8B">
          <w:rPr>
            <w:noProof/>
            <w:webHidden/>
          </w:rPr>
        </w:r>
        <w:r w:rsidR="00124A8B">
          <w:rPr>
            <w:noProof/>
            <w:webHidden/>
          </w:rPr>
          <w:fldChar w:fldCharType="separate"/>
        </w:r>
        <w:r>
          <w:rPr>
            <w:noProof/>
            <w:webHidden/>
          </w:rPr>
          <w:t>46</w:t>
        </w:r>
        <w:r w:rsidR="00124A8B">
          <w:rPr>
            <w:noProof/>
            <w:webHidden/>
          </w:rPr>
          <w:fldChar w:fldCharType="end"/>
        </w:r>
      </w:hyperlink>
    </w:p>
    <w:p w14:paraId="7E7E3E81" w14:textId="208C93E7" w:rsidR="00124A8B" w:rsidRPr="001103BA" w:rsidRDefault="008F3478">
      <w:pPr>
        <w:pStyle w:val="32"/>
        <w:tabs>
          <w:tab w:val="right" w:leader="dot" w:pos="9345"/>
        </w:tabs>
        <w:rPr>
          <w:rFonts w:ascii="Calibri" w:hAnsi="Calibri"/>
          <w:noProof/>
          <w:sz w:val="22"/>
        </w:rPr>
      </w:pPr>
      <w:hyperlink w:anchor="_Toc45547258" w:history="1">
        <w:r w:rsidR="00124A8B" w:rsidRPr="00653E27">
          <w:rPr>
            <w:rStyle w:val="a9"/>
            <w:noProof/>
          </w:rPr>
          <w:t>ТАСС; 2020.10.07; ГРУЗООБОРОТ МОРСКИХ ПОРТОВ РОССИИ ЗА I ПОЛУГОДИЕ ВЫРОС НА 0,1%, ДО 410,4 МЛН ТОНН</w:t>
        </w:r>
        <w:r w:rsidR="00124A8B">
          <w:rPr>
            <w:noProof/>
            <w:webHidden/>
          </w:rPr>
          <w:tab/>
        </w:r>
        <w:r w:rsidR="00124A8B">
          <w:rPr>
            <w:noProof/>
            <w:webHidden/>
          </w:rPr>
          <w:fldChar w:fldCharType="begin"/>
        </w:r>
        <w:r w:rsidR="00124A8B">
          <w:rPr>
            <w:noProof/>
            <w:webHidden/>
          </w:rPr>
          <w:instrText xml:space="preserve"> PAGEREF _Toc45547258 \h </w:instrText>
        </w:r>
        <w:r w:rsidR="00124A8B">
          <w:rPr>
            <w:noProof/>
            <w:webHidden/>
          </w:rPr>
        </w:r>
        <w:r w:rsidR="00124A8B">
          <w:rPr>
            <w:noProof/>
            <w:webHidden/>
          </w:rPr>
          <w:fldChar w:fldCharType="separate"/>
        </w:r>
        <w:r>
          <w:rPr>
            <w:noProof/>
            <w:webHidden/>
          </w:rPr>
          <w:t>47</w:t>
        </w:r>
        <w:r w:rsidR="00124A8B">
          <w:rPr>
            <w:noProof/>
            <w:webHidden/>
          </w:rPr>
          <w:fldChar w:fldCharType="end"/>
        </w:r>
      </w:hyperlink>
    </w:p>
    <w:p w14:paraId="4C30E508" w14:textId="0A23D3B9" w:rsidR="00124A8B" w:rsidRPr="001103BA" w:rsidRDefault="008F3478">
      <w:pPr>
        <w:pStyle w:val="32"/>
        <w:tabs>
          <w:tab w:val="right" w:leader="dot" w:pos="9345"/>
        </w:tabs>
        <w:rPr>
          <w:rFonts w:ascii="Calibri" w:hAnsi="Calibri"/>
          <w:noProof/>
          <w:sz w:val="22"/>
        </w:rPr>
      </w:pPr>
      <w:hyperlink w:anchor="_Toc45547259" w:history="1">
        <w:r w:rsidR="00124A8B" w:rsidRPr="00653E27">
          <w:rPr>
            <w:rStyle w:val="a9"/>
            <w:noProof/>
          </w:rPr>
          <w:t>ТАСС; 2020.10.07; «РОСАТОМФЛОТ» ПОДВЕЛ ИТОГИ ЗИМНЕ-ВЕСЕННЕЙ НАВИГАЦИИ ПО СЕВМПОРПУТИ</w:t>
        </w:r>
        <w:r w:rsidR="00124A8B">
          <w:rPr>
            <w:noProof/>
            <w:webHidden/>
          </w:rPr>
          <w:tab/>
        </w:r>
        <w:r w:rsidR="00124A8B">
          <w:rPr>
            <w:noProof/>
            <w:webHidden/>
          </w:rPr>
          <w:fldChar w:fldCharType="begin"/>
        </w:r>
        <w:r w:rsidR="00124A8B">
          <w:rPr>
            <w:noProof/>
            <w:webHidden/>
          </w:rPr>
          <w:instrText xml:space="preserve"> PAGEREF _Toc45547259 \h </w:instrText>
        </w:r>
        <w:r w:rsidR="00124A8B">
          <w:rPr>
            <w:noProof/>
            <w:webHidden/>
          </w:rPr>
        </w:r>
        <w:r w:rsidR="00124A8B">
          <w:rPr>
            <w:noProof/>
            <w:webHidden/>
          </w:rPr>
          <w:fldChar w:fldCharType="separate"/>
        </w:r>
        <w:r>
          <w:rPr>
            <w:noProof/>
            <w:webHidden/>
          </w:rPr>
          <w:t>47</w:t>
        </w:r>
        <w:r w:rsidR="00124A8B">
          <w:rPr>
            <w:noProof/>
            <w:webHidden/>
          </w:rPr>
          <w:fldChar w:fldCharType="end"/>
        </w:r>
      </w:hyperlink>
    </w:p>
    <w:p w14:paraId="0ACF3BA7" w14:textId="4E69F662" w:rsidR="00124A8B" w:rsidRPr="001103BA" w:rsidRDefault="008F3478">
      <w:pPr>
        <w:pStyle w:val="32"/>
        <w:tabs>
          <w:tab w:val="right" w:leader="dot" w:pos="9345"/>
        </w:tabs>
        <w:rPr>
          <w:rFonts w:ascii="Calibri" w:hAnsi="Calibri"/>
          <w:noProof/>
          <w:sz w:val="22"/>
        </w:rPr>
      </w:pPr>
      <w:hyperlink w:anchor="_Toc45547260" w:history="1">
        <w:r w:rsidR="00124A8B" w:rsidRPr="00653E27">
          <w:rPr>
            <w:rStyle w:val="a9"/>
            <w:noProof/>
          </w:rPr>
          <w:t>ТАСС; 2020.11.07; НА РЕКОНСТРУКЦИЮ ДОРОГИ В ТЕРИБЕРКУ ПОД МУРМАНСКОМ ВЫДЕЛИЛИ ДОПОЛНИТЕЛЬНО 250 МЛН РУБЛЕЙ</w:t>
        </w:r>
        <w:r w:rsidR="00124A8B">
          <w:rPr>
            <w:noProof/>
            <w:webHidden/>
          </w:rPr>
          <w:tab/>
        </w:r>
        <w:r w:rsidR="00124A8B">
          <w:rPr>
            <w:noProof/>
            <w:webHidden/>
          </w:rPr>
          <w:fldChar w:fldCharType="begin"/>
        </w:r>
        <w:r w:rsidR="00124A8B">
          <w:rPr>
            <w:noProof/>
            <w:webHidden/>
          </w:rPr>
          <w:instrText xml:space="preserve"> PAGEREF _Toc45547260 \h </w:instrText>
        </w:r>
        <w:r w:rsidR="00124A8B">
          <w:rPr>
            <w:noProof/>
            <w:webHidden/>
          </w:rPr>
        </w:r>
        <w:r w:rsidR="00124A8B">
          <w:rPr>
            <w:noProof/>
            <w:webHidden/>
          </w:rPr>
          <w:fldChar w:fldCharType="separate"/>
        </w:r>
        <w:r>
          <w:rPr>
            <w:noProof/>
            <w:webHidden/>
          </w:rPr>
          <w:t>47</w:t>
        </w:r>
        <w:r w:rsidR="00124A8B">
          <w:rPr>
            <w:noProof/>
            <w:webHidden/>
          </w:rPr>
          <w:fldChar w:fldCharType="end"/>
        </w:r>
      </w:hyperlink>
    </w:p>
    <w:p w14:paraId="4B301DAE" w14:textId="62B74F87" w:rsidR="00124A8B" w:rsidRPr="001103BA" w:rsidRDefault="008F3478">
      <w:pPr>
        <w:pStyle w:val="32"/>
        <w:tabs>
          <w:tab w:val="right" w:leader="dot" w:pos="9345"/>
        </w:tabs>
        <w:rPr>
          <w:rFonts w:ascii="Calibri" w:hAnsi="Calibri"/>
          <w:noProof/>
          <w:sz w:val="22"/>
        </w:rPr>
      </w:pPr>
      <w:hyperlink w:anchor="_Toc45547261" w:history="1">
        <w:r w:rsidR="00124A8B" w:rsidRPr="00653E27">
          <w:rPr>
            <w:rStyle w:val="a9"/>
            <w:noProof/>
          </w:rPr>
          <w:t>ТАСС; 2020.11.07; ВЛАСТИ КЧР: АВАРИЙ НА ДОРОГАХ РЕГИОНА СТАЛО МЕНЬШЕ ПОЧТИ НА 20% ЗА ПЕРВУЮ ПОЛОВИНУ 2020 ГОДА</w:t>
        </w:r>
        <w:r w:rsidR="00124A8B">
          <w:rPr>
            <w:noProof/>
            <w:webHidden/>
          </w:rPr>
          <w:tab/>
        </w:r>
        <w:r w:rsidR="00124A8B">
          <w:rPr>
            <w:noProof/>
            <w:webHidden/>
          </w:rPr>
          <w:fldChar w:fldCharType="begin"/>
        </w:r>
        <w:r w:rsidR="00124A8B">
          <w:rPr>
            <w:noProof/>
            <w:webHidden/>
          </w:rPr>
          <w:instrText xml:space="preserve"> PAGEREF _Toc45547261 \h </w:instrText>
        </w:r>
        <w:r w:rsidR="00124A8B">
          <w:rPr>
            <w:noProof/>
            <w:webHidden/>
          </w:rPr>
        </w:r>
        <w:r w:rsidR="00124A8B">
          <w:rPr>
            <w:noProof/>
            <w:webHidden/>
          </w:rPr>
          <w:fldChar w:fldCharType="separate"/>
        </w:r>
        <w:r>
          <w:rPr>
            <w:noProof/>
            <w:webHidden/>
          </w:rPr>
          <w:t>48</w:t>
        </w:r>
        <w:r w:rsidR="00124A8B">
          <w:rPr>
            <w:noProof/>
            <w:webHidden/>
          </w:rPr>
          <w:fldChar w:fldCharType="end"/>
        </w:r>
      </w:hyperlink>
    </w:p>
    <w:p w14:paraId="0FEF75E7" w14:textId="2AB25503" w:rsidR="00124A8B" w:rsidRPr="001103BA" w:rsidRDefault="008F3478">
      <w:pPr>
        <w:pStyle w:val="32"/>
        <w:tabs>
          <w:tab w:val="right" w:leader="dot" w:pos="9345"/>
        </w:tabs>
        <w:rPr>
          <w:rFonts w:ascii="Calibri" w:hAnsi="Calibri"/>
          <w:noProof/>
          <w:sz w:val="22"/>
        </w:rPr>
      </w:pPr>
      <w:hyperlink w:anchor="_Toc45547262" w:history="1">
        <w:r w:rsidR="00124A8B" w:rsidRPr="00653E27">
          <w:rPr>
            <w:rStyle w:val="a9"/>
            <w:noProof/>
          </w:rPr>
          <w:t>ТАСС; 2020.11.07; В КБР К СЕНТЯБРЮ РЕКОНСТРУИРУЮТ ДОРОГУ, СВЯЗЫВАЮЩУЮ РЕГИОН С СЕВЕРНОЙ ОСЕТИЕЙ</w:t>
        </w:r>
        <w:r w:rsidR="00124A8B">
          <w:rPr>
            <w:noProof/>
            <w:webHidden/>
          </w:rPr>
          <w:tab/>
        </w:r>
        <w:r w:rsidR="00124A8B">
          <w:rPr>
            <w:noProof/>
            <w:webHidden/>
          </w:rPr>
          <w:fldChar w:fldCharType="begin"/>
        </w:r>
        <w:r w:rsidR="00124A8B">
          <w:rPr>
            <w:noProof/>
            <w:webHidden/>
          </w:rPr>
          <w:instrText xml:space="preserve"> PAGEREF _Toc45547262 \h </w:instrText>
        </w:r>
        <w:r w:rsidR="00124A8B">
          <w:rPr>
            <w:noProof/>
            <w:webHidden/>
          </w:rPr>
        </w:r>
        <w:r w:rsidR="00124A8B">
          <w:rPr>
            <w:noProof/>
            <w:webHidden/>
          </w:rPr>
          <w:fldChar w:fldCharType="separate"/>
        </w:r>
        <w:r>
          <w:rPr>
            <w:noProof/>
            <w:webHidden/>
          </w:rPr>
          <w:t>49</w:t>
        </w:r>
        <w:r w:rsidR="00124A8B">
          <w:rPr>
            <w:noProof/>
            <w:webHidden/>
          </w:rPr>
          <w:fldChar w:fldCharType="end"/>
        </w:r>
      </w:hyperlink>
    </w:p>
    <w:p w14:paraId="708AE2A7" w14:textId="7FE52E38" w:rsidR="00124A8B" w:rsidRPr="001103BA" w:rsidRDefault="008F3478">
      <w:pPr>
        <w:pStyle w:val="32"/>
        <w:tabs>
          <w:tab w:val="right" w:leader="dot" w:pos="9345"/>
        </w:tabs>
        <w:rPr>
          <w:rFonts w:ascii="Calibri" w:hAnsi="Calibri"/>
          <w:noProof/>
          <w:sz w:val="22"/>
        </w:rPr>
      </w:pPr>
      <w:hyperlink w:anchor="_Toc45547263" w:history="1">
        <w:r w:rsidR="00124A8B" w:rsidRPr="00653E27">
          <w:rPr>
            <w:rStyle w:val="a9"/>
            <w:noProof/>
          </w:rPr>
          <w:t>ПРАЙМ; 2020.11.07; ДОРОГУ К ГОРНОЛЫЖНОМУ КУРОРТУ ШЕРЕГЕШ В КУЗБАССЕ ОТРЕМОНТИРУЮТ К СЕЗОНУ 2021-2022 ГОДА</w:t>
        </w:r>
        <w:r w:rsidR="00124A8B">
          <w:rPr>
            <w:noProof/>
            <w:webHidden/>
          </w:rPr>
          <w:tab/>
        </w:r>
        <w:r w:rsidR="00124A8B">
          <w:rPr>
            <w:noProof/>
            <w:webHidden/>
          </w:rPr>
          <w:fldChar w:fldCharType="begin"/>
        </w:r>
        <w:r w:rsidR="00124A8B">
          <w:rPr>
            <w:noProof/>
            <w:webHidden/>
          </w:rPr>
          <w:instrText xml:space="preserve"> PAGEREF _Toc45547263 \h </w:instrText>
        </w:r>
        <w:r w:rsidR="00124A8B">
          <w:rPr>
            <w:noProof/>
            <w:webHidden/>
          </w:rPr>
        </w:r>
        <w:r w:rsidR="00124A8B">
          <w:rPr>
            <w:noProof/>
            <w:webHidden/>
          </w:rPr>
          <w:fldChar w:fldCharType="separate"/>
        </w:r>
        <w:r>
          <w:rPr>
            <w:noProof/>
            <w:webHidden/>
          </w:rPr>
          <w:t>49</w:t>
        </w:r>
        <w:r w:rsidR="00124A8B">
          <w:rPr>
            <w:noProof/>
            <w:webHidden/>
          </w:rPr>
          <w:fldChar w:fldCharType="end"/>
        </w:r>
      </w:hyperlink>
    </w:p>
    <w:p w14:paraId="1B26024D" w14:textId="0DA949FD" w:rsidR="00124A8B" w:rsidRPr="001103BA" w:rsidRDefault="008F3478">
      <w:pPr>
        <w:pStyle w:val="32"/>
        <w:tabs>
          <w:tab w:val="right" w:leader="dot" w:pos="9345"/>
        </w:tabs>
        <w:rPr>
          <w:rFonts w:ascii="Calibri" w:hAnsi="Calibri"/>
          <w:noProof/>
          <w:sz w:val="22"/>
        </w:rPr>
      </w:pPr>
      <w:hyperlink w:anchor="_Toc45547264" w:history="1">
        <w:r w:rsidR="00124A8B" w:rsidRPr="00653E27">
          <w:rPr>
            <w:rStyle w:val="a9"/>
            <w:noProof/>
          </w:rPr>
          <w:t>ТАСС; 2020.10.07; УЧАСТОК ТРАССЫ НАРЬЯН-МАР – УСИНСК БУДЕТ СДАН ДОСРОЧНО</w:t>
        </w:r>
        <w:r w:rsidR="00124A8B">
          <w:rPr>
            <w:noProof/>
            <w:webHidden/>
          </w:rPr>
          <w:tab/>
        </w:r>
        <w:r w:rsidR="00124A8B">
          <w:rPr>
            <w:noProof/>
            <w:webHidden/>
          </w:rPr>
          <w:fldChar w:fldCharType="begin"/>
        </w:r>
        <w:r w:rsidR="00124A8B">
          <w:rPr>
            <w:noProof/>
            <w:webHidden/>
          </w:rPr>
          <w:instrText xml:space="preserve"> PAGEREF _Toc45547264 \h </w:instrText>
        </w:r>
        <w:r w:rsidR="00124A8B">
          <w:rPr>
            <w:noProof/>
            <w:webHidden/>
          </w:rPr>
        </w:r>
        <w:r w:rsidR="00124A8B">
          <w:rPr>
            <w:noProof/>
            <w:webHidden/>
          </w:rPr>
          <w:fldChar w:fldCharType="separate"/>
        </w:r>
        <w:r>
          <w:rPr>
            <w:noProof/>
            <w:webHidden/>
          </w:rPr>
          <w:t>50</w:t>
        </w:r>
        <w:r w:rsidR="00124A8B">
          <w:rPr>
            <w:noProof/>
            <w:webHidden/>
          </w:rPr>
          <w:fldChar w:fldCharType="end"/>
        </w:r>
      </w:hyperlink>
    </w:p>
    <w:p w14:paraId="1C331187" w14:textId="2F30F862" w:rsidR="00124A8B" w:rsidRPr="001103BA" w:rsidRDefault="008F3478">
      <w:pPr>
        <w:pStyle w:val="32"/>
        <w:tabs>
          <w:tab w:val="right" w:leader="dot" w:pos="9345"/>
        </w:tabs>
        <w:rPr>
          <w:rFonts w:ascii="Calibri" w:hAnsi="Calibri"/>
          <w:noProof/>
          <w:sz w:val="22"/>
        </w:rPr>
      </w:pPr>
      <w:hyperlink w:anchor="_Toc45547265" w:history="1">
        <w:r w:rsidR="00124A8B" w:rsidRPr="00653E27">
          <w:rPr>
            <w:rStyle w:val="a9"/>
            <w:noProof/>
          </w:rPr>
          <w:t>ТАСС; 2020.10.07; ХУСНУЛЛИН: ЦЕЛИ «ДОРОЖНОГО» НАЦПРОЕКТА НА 2020 ГОД ПЛАНИРУЕТСЯ ПЕРЕВЫПОЛНИТЬ</w:t>
        </w:r>
        <w:r w:rsidR="00124A8B">
          <w:rPr>
            <w:noProof/>
            <w:webHidden/>
          </w:rPr>
          <w:tab/>
        </w:r>
        <w:r w:rsidR="00124A8B">
          <w:rPr>
            <w:noProof/>
            <w:webHidden/>
          </w:rPr>
          <w:fldChar w:fldCharType="begin"/>
        </w:r>
        <w:r w:rsidR="00124A8B">
          <w:rPr>
            <w:noProof/>
            <w:webHidden/>
          </w:rPr>
          <w:instrText xml:space="preserve"> PAGEREF _Toc45547265 \h </w:instrText>
        </w:r>
        <w:r w:rsidR="00124A8B">
          <w:rPr>
            <w:noProof/>
            <w:webHidden/>
          </w:rPr>
        </w:r>
        <w:r w:rsidR="00124A8B">
          <w:rPr>
            <w:noProof/>
            <w:webHidden/>
          </w:rPr>
          <w:fldChar w:fldCharType="separate"/>
        </w:r>
        <w:r>
          <w:rPr>
            <w:noProof/>
            <w:webHidden/>
          </w:rPr>
          <w:t>50</w:t>
        </w:r>
        <w:r w:rsidR="00124A8B">
          <w:rPr>
            <w:noProof/>
            <w:webHidden/>
          </w:rPr>
          <w:fldChar w:fldCharType="end"/>
        </w:r>
      </w:hyperlink>
    </w:p>
    <w:p w14:paraId="6E341B71" w14:textId="45643037" w:rsidR="00124A8B" w:rsidRPr="001103BA" w:rsidRDefault="008F3478">
      <w:pPr>
        <w:pStyle w:val="32"/>
        <w:tabs>
          <w:tab w:val="right" w:leader="dot" w:pos="9345"/>
        </w:tabs>
        <w:rPr>
          <w:rFonts w:ascii="Calibri" w:hAnsi="Calibri"/>
          <w:noProof/>
          <w:sz w:val="22"/>
        </w:rPr>
      </w:pPr>
      <w:hyperlink w:anchor="_Toc45547266" w:history="1">
        <w:r w:rsidR="00124A8B" w:rsidRPr="00653E27">
          <w:rPr>
            <w:rStyle w:val="a9"/>
            <w:noProof/>
          </w:rPr>
          <w:t>ТАСС; 2020.10.07; ТРАССА, СВЯЗЫВАЮЩАЯ СЕВЕР И ЮГ КУЗБАССА, ОТКРЫЛАСЬ ПОСЛЕ КАПИТАЛЬНОГО РЕМОНТА</w:t>
        </w:r>
        <w:r w:rsidR="00124A8B">
          <w:rPr>
            <w:noProof/>
            <w:webHidden/>
          </w:rPr>
          <w:tab/>
        </w:r>
        <w:r w:rsidR="00124A8B">
          <w:rPr>
            <w:noProof/>
            <w:webHidden/>
          </w:rPr>
          <w:fldChar w:fldCharType="begin"/>
        </w:r>
        <w:r w:rsidR="00124A8B">
          <w:rPr>
            <w:noProof/>
            <w:webHidden/>
          </w:rPr>
          <w:instrText xml:space="preserve"> PAGEREF _Toc45547266 \h </w:instrText>
        </w:r>
        <w:r w:rsidR="00124A8B">
          <w:rPr>
            <w:noProof/>
            <w:webHidden/>
          </w:rPr>
        </w:r>
        <w:r w:rsidR="00124A8B">
          <w:rPr>
            <w:noProof/>
            <w:webHidden/>
          </w:rPr>
          <w:fldChar w:fldCharType="separate"/>
        </w:r>
        <w:r>
          <w:rPr>
            <w:noProof/>
            <w:webHidden/>
          </w:rPr>
          <w:t>51</w:t>
        </w:r>
        <w:r w:rsidR="00124A8B">
          <w:rPr>
            <w:noProof/>
            <w:webHidden/>
          </w:rPr>
          <w:fldChar w:fldCharType="end"/>
        </w:r>
      </w:hyperlink>
    </w:p>
    <w:p w14:paraId="600DAF1E" w14:textId="585BDDCF" w:rsidR="00124A8B" w:rsidRPr="001103BA" w:rsidRDefault="008F3478">
      <w:pPr>
        <w:pStyle w:val="32"/>
        <w:tabs>
          <w:tab w:val="right" w:leader="dot" w:pos="9345"/>
        </w:tabs>
        <w:rPr>
          <w:rFonts w:ascii="Calibri" w:hAnsi="Calibri"/>
          <w:noProof/>
          <w:sz w:val="22"/>
        </w:rPr>
      </w:pPr>
      <w:hyperlink w:anchor="_Toc45547267" w:history="1">
        <w:r w:rsidR="00124A8B" w:rsidRPr="00653E27">
          <w:rPr>
            <w:rStyle w:val="a9"/>
            <w:noProof/>
          </w:rPr>
          <w:t>РОССИЙСКАЯ ГАЗЕТА; ЕВГЕНИЙ ГАЙВА; 2020.12.07; КОМФОРТНЫЙ ТРАНСФЕР; ДОБИРАТЬСЯ ДО КРЫМСКИХ КУРОРТОВ ТЕПЕРЬ МОЖНО ПО ЕДИНОМУ БИЛЕТУ</w:t>
        </w:r>
        <w:r w:rsidR="00124A8B">
          <w:rPr>
            <w:noProof/>
            <w:webHidden/>
          </w:rPr>
          <w:tab/>
        </w:r>
        <w:r w:rsidR="00124A8B">
          <w:rPr>
            <w:noProof/>
            <w:webHidden/>
          </w:rPr>
          <w:fldChar w:fldCharType="begin"/>
        </w:r>
        <w:r w:rsidR="00124A8B">
          <w:rPr>
            <w:noProof/>
            <w:webHidden/>
          </w:rPr>
          <w:instrText xml:space="preserve"> PAGEREF _Toc45547267 \h </w:instrText>
        </w:r>
        <w:r w:rsidR="00124A8B">
          <w:rPr>
            <w:noProof/>
            <w:webHidden/>
          </w:rPr>
        </w:r>
        <w:r w:rsidR="00124A8B">
          <w:rPr>
            <w:noProof/>
            <w:webHidden/>
          </w:rPr>
          <w:fldChar w:fldCharType="separate"/>
        </w:r>
        <w:r>
          <w:rPr>
            <w:noProof/>
            <w:webHidden/>
          </w:rPr>
          <w:t>51</w:t>
        </w:r>
        <w:r w:rsidR="00124A8B">
          <w:rPr>
            <w:noProof/>
            <w:webHidden/>
          </w:rPr>
          <w:fldChar w:fldCharType="end"/>
        </w:r>
      </w:hyperlink>
    </w:p>
    <w:p w14:paraId="0803EF7D" w14:textId="16C00700" w:rsidR="00124A8B" w:rsidRPr="001103BA" w:rsidRDefault="008F3478">
      <w:pPr>
        <w:pStyle w:val="32"/>
        <w:tabs>
          <w:tab w:val="right" w:leader="dot" w:pos="9345"/>
        </w:tabs>
        <w:rPr>
          <w:rFonts w:ascii="Calibri" w:hAnsi="Calibri"/>
          <w:noProof/>
          <w:sz w:val="22"/>
        </w:rPr>
      </w:pPr>
      <w:hyperlink w:anchor="_Toc45547268" w:history="1">
        <w:r w:rsidR="00124A8B" w:rsidRPr="00653E27">
          <w:rPr>
            <w:rStyle w:val="a9"/>
            <w:noProof/>
          </w:rPr>
          <w:t>ТАСС; 2020.10.07; ВОЗОБНОВИЛИСЬ АВТОБУСНЫЕ ПЕРЕВОЗКИ ПО «ЕДИНОМУ» БИЛЕТУ ИЗ КРАСНОДАРА И АНАПЫ В КРЫМ</w:t>
        </w:r>
        <w:r w:rsidR="00124A8B">
          <w:rPr>
            <w:noProof/>
            <w:webHidden/>
          </w:rPr>
          <w:tab/>
        </w:r>
        <w:r w:rsidR="00124A8B">
          <w:rPr>
            <w:noProof/>
            <w:webHidden/>
          </w:rPr>
          <w:fldChar w:fldCharType="begin"/>
        </w:r>
        <w:r w:rsidR="00124A8B">
          <w:rPr>
            <w:noProof/>
            <w:webHidden/>
          </w:rPr>
          <w:instrText xml:space="preserve"> PAGEREF _Toc45547268 \h </w:instrText>
        </w:r>
        <w:r w:rsidR="00124A8B">
          <w:rPr>
            <w:noProof/>
            <w:webHidden/>
          </w:rPr>
        </w:r>
        <w:r w:rsidR="00124A8B">
          <w:rPr>
            <w:noProof/>
            <w:webHidden/>
          </w:rPr>
          <w:fldChar w:fldCharType="separate"/>
        </w:r>
        <w:r>
          <w:rPr>
            <w:noProof/>
            <w:webHidden/>
          </w:rPr>
          <w:t>52</w:t>
        </w:r>
        <w:r w:rsidR="00124A8B">
          <w:rPr>
            <w:noProof/>
            <w:webHidden/>
          </w:rPr>
          <w:fldChar w:fldCharType="end"/>
        </w:r>
      </w:hyperlink>
    </w:p>
    <w:p w14:paraId="1A073CDE" w14:textId="2D66B2AC" w:rsidR="00124A8B" w:rsidRPr="001103BA" w:rsidRDefault="008F3478">
      <w:pPr>
        <w:pStyle w:val="32"/>
        <w:tabs>
          <w:tab w:val="right" w:leader="dot" w:pos="9345"/>
        </w:tabs>
        <w:rPr>
          <w:rFonts w:ascii="Calibri" w:hAnsi="Calibri"/>
          <w:noProof/>
          <w:sz w:val="22"/>
        </w:rPr>
      </w:pPr>
      <w:hyperlink w:anchor="_Toc45547269" w:history="1">
        <w:r w:rsidR="00124A8B" w:rsidRPr="00653E27">
          <w:rPr>
            <w:rStyle w:val="a9"/>
            <w:noProof/>
          </w:rPr>
          <w:t>РИА НОВОСТИ; 2020.12.07; ПОСОЛЬСТВО РОССИИ В УЗБЕКИСТАНЕ ЗАЯВИЛО ОБ ОТМЕНЕ ВЫВОЗНОГО РЕЙСА 13 ИЮЛЯ</w:t>
        </w:r>
        <w:r w:rsidR="00124A8B">
          <w:rPr>
            <w:noProof/>
            <w:webHidden/>
          </w:rPr>
          <w:tab/>
        </w:r>
        <w:r w:rsidR="00124A8B">
          <w:rPr>
            <w:noProof/>
            <w:webHidden/>
          </w:rPr>
          <w:fldChar w:fldCharType="begin"/>
        </w:r>
        <w:r w:rsidR="00124A8B">
          <w:rPr>
            <w:noProof/>
            <w:webHidden/>
          </w:rPr>
          <w:instrText xml:space="preserve"> PAGEREF _Toc45547269 \h </w:instrText>
        </w:r>
        <w:r w:rsidR="00124A8B">
          <w:rPr>
            <w:noProof/>
            <w:webHidden/>
          </w:rPr>
        </w:r>
        <w:r w:rsidR="00124A8B">
          <w:rPr>
            <w:noProof/>
            <w:webHidden/>
          </w:rPr>
          <w:fldChar w:fldCharType="separate"/>
        </w:r>
        <w:r>
          <w:rPr>
            <w:noProof/>
            <w:webHidden/>
          </w:rPr>
          <w:t>52</w:t>
        </w:r>
        <w:r w:rsidR="00124A8B">
          <w:rPr>
            <w:noProof/>
            <w:webHidden/>
          </w:rPr>
          <w:fldChar w:fldCharType="end"/>
        </w:r>
      </w:hyperlink>
    </w:p>
    <w:p w14:paraId="22B6DBCE" w14:textId="787D08DD" w:rsidR="00124A8B" w:rsidRPr="001103BA" w:rsidRDefault="008F3478">
      <w:pPr>
        <w:pStyle w:val="32"/>
        <w:tabs>
          <w:tab w:val="right" w:leader="dot" w:pos="9345"/>
        </w:tabs>
        <w:rPr>
          <w:rFonts w:ascii="Calibri" w:hAnsi="Calibri"/>
          <w:noProof/>
          <w:sz w:val="22"/>
        </w:rPr>
      </w:pPr>
      <w:hyperlink w:anchor="_Toc45547270" w:history="1">
        <w:r w:rsidR="00124A8B" w:rsidRPr="00653E27">
          <w:rPr>
            <w:rStyle w:val="a9"/>
            <w:noProof/>
          </w:rPr>
          <w:t>ТАСС; 2020.12.07; ВЫВОЗНОЙ РЕЙС ИЗ ВЬЕТНАМСКОГО ХОШИМИНА ЗАБРАЛ 59 РОССИЙСКИХ ГРАЖДАН – ГЕНКОНСУЛ РФ</w:t>
        </w:r>
        <w:r w:rsidR="00124A8B">
          <w:rPr>
            <w:noProof/>
            <w:webHidden/>
          </w:rPr>
          <w:tab/>
        </w:r>
        <w:r w:rsidR="00124A8B">
          <w:rPr>
            <w:noProof/>
            <w:webHidden/>
          </w:rPr>
          <w:fldChar w:fldCharType="begin"/>
        </w:r>
        <w:r w:rsidR="00124A8B">
          <w:rPr>
            <w:noProof/>
            <w:webHidden/>
          </w:rPr>
          <w:instrText xml:space="preserve"> PAGEREF _Toc45547270 \h </w:instrText>
        </w:r>
        <w:r w:rsidR="00124A8B">
          <w:rPr>
            <w:noProof/>
            <w:webHidden/>
          </w:rPr>
        </w:r>
        <w:r w:rsidR="00124A8B">
          <w:rPr>
            <w:noProof/>
            <w:webHidden/>
          </w:rPr>
          <w:fldChar w:fldCharType="separate"/>
        </w:r>
        <w:r>
          <w:rPr>
            <w:noProof/>
            <w:webHidden/>
          </w:rPr>
          <w:t>53</w:t>
        </w:r>
        <w:r w:rsidR="00124A8B">
          <w:rPr>
            <w:noProof/>
            <w:webHidden/>
          </w:rPr>
          <w:fldChar w:fldCharType="end"/>
        </w:r>
      </w:hyperlink>
    </w:p>
    <w:p w14:paraId="5C1B286E" w14:textId="356D4F77" w:rsidR="00124A8B" w:rsidRPr="001103BA" w:rsidRDefault="008F3478">
      <w:pPr>
        <w:pStyle w:val="32"/>
        <w:tabs>
          <w:tab w:val="right" w:leader="dot" w:pos="9345"/>
        </w:tabs>
        <w:rPr>
          <w:rFonts w:ascii="Calibri" w:hAnsi="Calibri"/>
          <w:noProof/>
          <w:sz w:val="22"/>
        </w:rPr>
      </w:pPr>
      <w:hyperlink w:anchor="_Toc45547271" w:history="1">
        <w:r w:rsidR="00124A8B" w:rsidRPr="00653E27">
          <w:rPr>
            <w:rStyle w:val="a9"/>
            <w:noProof/>
          </w:rPr>
          <w:t>РИА НОВОСТИ; 2020.12.07; БОЛЕЕ СТА РОССИЯН ВЫЛЕТЕЛИ ИЗ БИШКЕКА В МОСКВУ</w:t>
        </w:r>
        <w:r w:rsidR="00124A8B">
          <w:rPr>
            <w:noProof/>
            <w:webHidden/>
          </w:rPr>
          <w:tab/>
        </w:r>
        <w:r w:rsidR="00124A8B">
          <w:rPr>
            <w:noProof/>
            <w:webHidden/>
          </w:rPr>
          <w:fldChar w:fldCharType="begin"/>
        </w:r>
        <w:r w:rsidR="00124A8B">
          <w:rPr>
            <w:noProof/>
            <w:webHidden/>
          </w:rPr>
          <w:instrText xml:space="preserve"> PAGEREF _Toc45547271 \h </w:instrText>
        </w:r>
        <w:r w:rsidR="00124A8B">
          <w:rPr>
            <w:noProof/>
            <w:webHidden/>
          </w:rPr>
        </w:r>
        <w:r w:rsidR="00124A8B">
          <w:rPr>
            <w:noProof/>
            <w:webHidden/>
          </w:rPr>
          <w:fldChar w:fldCharType="separate"/>
        </w:r>
        <w:r>
          <w:rPr>
            <w:noProof/>
            <w:webHidden/>
          </w:rPr>
          <w:t>53</w:t>
        </w:r>
        <w:r w:rsidR="00124A8B">
          <w:rPr>
            <w:noProof/>
            <w:webHidden/>
          </w:rPr>
          <w:fldChar w:fldCharType="end"/>
        </w:r>
      </w:hyperlink>
    </w:p>
    <w:p w14:paraId="18EADF73" w14:textId="17E83A26" w:rsidR="00124A8B" w:rsidRPr="001103BA" w:rsidRDefault="008F3478">
      <w:pPr>
        <w:pStyle w:val="32"/>
        <w:tabs>
          <w:tab w:val="right" w:leader="dot" w:pos="9345"/>
        </w:tabs>
        <w:rPr>
          <w:rFonts w:ascii="Calibri" w:hAnsi="Calibri"/>
          <w:noProof/>
          <w:sz w:val="22"/>
        </w:rPr>
      </w:pPr>
      <w:hyperlink w:anchor="_Toc45547272" w:history="1">
        <w:r w:rsidR="00124A8B" w:rsidRPr="00653E27">
          <w:rPr>
            <w:rStyle w:val="a9"/>
            <w:noProof/>
          </w:rPr>
          <w:t>РИА НОВОСТИ; 2020.11.07; РОССИЙСКОЕ ПОСОЛЬСТВО СООБЩИЛО О ВЫВОЗНОМ РЕЙСЕ ИЗ УГАНДЫ 17 ИЮЛЯ</w:t>
        </w:r>
        <w:r w:rsidR="00124A8B">
          <w:rPr>
            <w:noProof/>
            <w:webHidden/>
          </w:rPr>
          <w:tab/>
        </w:r>
        <w:r w:rsidR="00124A8B">
          <w:rPr>
            <w:noProof/>
            <w:webHidden/>
          </w:rPr>
          <w:fldChar w:fldCharType="begin"/>
        </w:r>
        <w:r w:rsidR="00124A8B">
          <w:rPr>
            <w:noProof/>
            <w:webHidden/>
          </w:rPr>
          <w:instrText xml:space="preserve"> PAGEREF _Toc45547272 \h </w:instrText>
        </w:r>
        <w:r w:rsidR="00124A8B">
          <w:rPr>
            <w:noProof/>
            <w:webHidden/>
          </w:rPr>
        </w:r>
        <w:r w:rsidR="00124A8B">
          <w:rPr>
            <w:noProof/>
            <w:webHidden/>
          </w:rPr>
          <w:fldChar w:fldCharType="separate"/>
        </w:r>
        <w:r>
          <w:rPr>
            <w:noProof/>
            <w:webHidden/>
          </w:rPr>
          <w:t>53</w:t>
        </w:r>
        <w:r w:rsidR="00124A8B">
          <w:rPr>
            <w:noProof/>
            <w:webHidden/>
          </w:rPr>
          <w:fldChar w:fldCharType="end"/>
        </w:r>
      </w:hyperlink>
    </w:p>
    <w:p w14:paraId="058B104E" w14:textId="2B058A28" w:rsidR="00124A8B" w:rsidRPr="001103BA" w:rsidRDefault="008F3478">
      <w:pPr>
        <w:pStyle w:val="32"/>
        <w:tabs>
          <w:tab w:val="right" w:leader="dot" w:pos="9345"/>
        </w:tabs>
        <w:rPr>
          <w:rFonts w:ascii="Calibri" w:hAnsi="Calibri"/>
          <w:noProof/>
          <w:sz w:val="22"/>
        </w:rPr>
      </w:pPr>
      <w:hyperlink w:anchor="_Toc45547273" w:history="1">
        <w:r w:rsidR="00124A8B" w:rsidRPr="00653E27">
          <w:rPr>
            <w:rStyle w:val="a9"/>
            <w:noProof/>
          </w:rPr>
          <w:t>ТАСС; 2020.11.07; ПОСОЛЬСТВО РФ РАЗРАБАТЫВАЕТ МЕХАНИЗМ ВОЗВРАЩЕНИЯ ИЗ ТАДЖИКИСТАНА РОССИЯН НА АВТОМОБИЛЯХ</w:t>
        </w:r>
        <w:r w:rsidR="00124A8B">
          <w:rPr>
            <w:noProof/>
            <w:webHidden/>
          </w:rPr>
          <w:tab/>
        </w:r>
        <w:r w:rsidR="00124A8B">
          <w:rPr>
            <w:noProof/>
            <w:webHidden/>
          </w:rPr>
          <w:fldChar w:fldCharType="begin"/>
        </w:r>
        <w:r w:rsidR="00124A8B">
          <w:rPr>
            <w:noProof/>
            <w:webHidden/>
          </w:rPr>
          <w:instrText xml:space="preserve"> PAGEREF _Toc45547273 \h </w:instrText>
        </w:r>
        <w:r w:rsidR="00124A8B">
          <w:rPr>
            <w:noProof/>
            <w:webHidden/>
          </w:rPr>
        </w:r>
        <w:r w:rsidR="00124A8B">
          <w:rPr>
            <w:noProof/>
            <w:webHidden/>
          </w:rPr>
          <w:fldChar w:fldCharType="separate"/>
        </w:r>
        <w:r>
          <w:rPr>
            <w:noProof/>
            <w:webHidden/>
          </w:rPr>
          <w:t>54</w:t>
        </w:r>
        <w:r w:rsidR="00124A8B">
          <w:rPr>
            <w:noProof/>
            <w:webHidden/>
          </w:rPr>
          <w:fldChar w:fldCharType="end"/>
        </w:r>
      </w:hyperlink>
    </w:p>
    <w:p w14:paraId="42FD256D" w14:textId="0E2583E2" w:rsidR="00124A8B" w:rsidRPr="001103BA" w:rsidRDefault="008F3478">
      <w:pPr>
        <w:pStyle w:val="32"/>
        <w:tabs>
          <w:tab w:val="right" w:leader="dot" w:pos="9345"/>
        </w:tabs>
        <w:rPr>
          <w:rFonts w:ascii="Calibri" w:hAnsi="Calibri"/>
          <w:noProof/>
          <w:sz w:val="22"/>
        </w:rPr>
      </w:pPr>
      <w:hyperlink w:anchor="_Toc45547274" w:history="1">
        <w:r w:rsidR="00124A8B" w:rsidRPr="00653E27">
          <w:rPr>
            <w:rStyle w:val="a9"/>
            <w:noProof/>
          </w:rPr>
          <w:t>ИЗВЕСТИЯ; 2020.11.07; ВЫВОЗНОЙ РЕЙС ИЗ ДУШАНБЕ ДОСТАВИЛ РОССИЯН В САНКТ-ПЕТЕРБУРГ</w:t>
        </w:r>
        <w:r w:rsidR="00124A8B">
          <w:rPr>
            <w:noProof/>
            <w:webHidden/>
          </w:rPr>
          <w:tab/>
        </w:r>
        <w:r w:rsidR="00124A8B">
          <w:rPr>
            <w:noProof/>
            <w:webHidden/>
          </w:rPr>
          <w:fldChar w:fldCharType="begin"/>
        </w:r>
        <w:r w:rsidR="00124A8B">
          <w:rPr>
            <w:noProof/>
            <w:webHidden/>
          </w:rPr>
          <w:instrText xml:space="preserve"> PAGEREF _Toc45547274 \h </w:instrText>
        </w:r>
        <w:r w:rsidR="00124A8B">
          <w:rPr>
            <w:noProof/>
            <w:webHidden/>
          </w:rPr>
        </w:r>
        <w:r w:rsidR="00124A8B">
          <w:rPr>
            <w:noProof/>
            <w:webHidden/>
          </w:rPr>
          <w:fldChar w:fldCharType="separate"/>
        </w:r>
        <w:r>
          <w:rPr>
            <w:noProof/>
            <w:webHidden/>
          </w:rPr>
          <w:t>54</w:t>
        </w:r>
        <w:r w:rsidR="00124A8B">
          <w:rPr>
            <w:noProof/>
            <w:webHidden/>
          </w:rPr>
          <w:fldChar w:fldCharType="end"/>
        </w:r>
      </w:hyperlink>
    </w:p>
    <w:p w14:paraId="04919D12" w14:textId="6CA7DF7D" w:rsidR="00124A8B" w:rsidRPr="001103BA" w:rsidRDefault="008F3478">
      <w:pPr>
        <w:pStyle w:val="32"/>
        <w:tabs>
          <w:tab w:val="right" w:leader="dot" w:pos="9345"/>
        </w:tabs>
        <w:rPr>
          <w:rFonts w:ascii="Calibri" w:hAnsi="Calibri"/>
          <w:noProof/>
          <w:sz w:val="22"/>
        </w:rPr>
      </w:pPr>
      <w:hyperlink w:anchor="_Toc45547275" w:history="1">
        <w:r w:rsidR="00124A8B" w:rsidRPr="00653E27">
          <w:rPr>
            <w:rStyle w:val="a9"/>
            <w:noProof/>
          </w:rPr>
          <w:t>РИА НОВОСТИ; 2020.11.07; ОЧЕРЕДНОЙ ЧАРТЕР ДОСТАВИТ ИЗ КИШИНЕВА В МОСКВУ 32 РОССИЯН</w:t>
        </w:r>
        <w:r w:rsidR="00124A8B">
          <w:rPr>
            <w:noProof/>
            <w:webHidden/>
          </w:rPr>
          <w:tab/>
        </w:r>
        <w:r w:rsidR="00124A8B">
          <w:rPr>
            <w:noProof/>
            <w:webHidden/>
          </w:rPr>
          <w:fldChar w:fldCharType="begin"/>
        </w:r>
        <w:r w:rsidR="00124A8B">
          <w:rPr>
            <w:noProof/>
            <w:webHidden/>
          </w:rPr>
          <w:instrText xml:space="preserve"> PAGEREF _Toc45547275 \h </w:instrText>
        </w:r>
        <w:r w:rsidR="00124A8B">
          <w:rPr>
            <w:noProof/>
            <w:webHidden/>
          </w:rPr>
        </w:r>
        <w:r w:rsidR="00124A8B">
          <w:rPr>
            <w:noProof/>
            <w:webHidden/>
          </w:rPr>
          <w:fldChar w:fldCharType="separate"/>
        </w:r>
        <w:r>
          <w:rPr>
            <w:noProof/>
            <w:webHidden/>
          </w:rPr>
          <w:t>55</w:t>
        </w:r>
        <w:r w:rsidR="00124A8B">
          <w:rPr>
            <w:noProof/>
            <w:webHidden/>
          </w:rPr>
          <w:fldChar w:fldCharType="end"/>
        </w:r>
      </w:hyperlink>
    </w:p>
    <w:p w14:paraId="6143602D" w14:textId="4BB060DA" w:rsidR="00124A8B" w:rsidRPr="001103BA" w:rsidRDefault="008F3478">
      <w:pPr>
        <w:pStyle w:val="32"/>
        <w:tabs>
          <w:tab w:val="right" w:leader="dot" w:pos="9345"/>
        </w:tabs>
        <w:rPr>
          <w:rFonts w:ascii="Calibri" w:hAnsi="Calibri"/>
          <w:noProof/>
          <w:sz w:val="22"/>
        </w:rPr>
      </w:pPr>
      <w:hyperlink w:anchor="_Toc45547276" w:history="1">
        <w:r w:rsidR="00124A8B" w:rsidRPr="00653E27">
          <w:rPr>
            <w:rStyle w:val="a9"/>
            <w:noProof/>
          </w:rPr>
          <w:t>ТАСС; ЮРИЙ МИХАЙЛЕНКО; БОЛЬШЕ ДВУХСОТ ЧЕЛОВЕК ПОКИНУЛИ ВЕЛИКОБРИТАНИЮ ВЫВОЗНЫМ РЕЙСОМ В МОСКВУ</w:t>
        </w:r>
        <w:r w:rsidR="00124A8B">
          <w:rPr>
            <w:noProof/>
            <w:webHidden/>
          </w:rPr>
          <w:tab/>
        </w:r>
        <w:r w:rsidR="00124A8B">
          <w:rPr>
            <w:noProof/>
            <w:webHidden/>
          </w:rPr>
          <w:fldChar w:fldCharType="begin"/>
        </w:r>
        <w:r w:rsidR="00124A8B">
          <w:rPr>
            <w:noProof/>
            <w:webHidden/>
          </w:rPr>
          <w:instrText xml:space="preserve"> PAGEREF _Toc45547276 \h </w:instrText>
        </w:r>
        <w:r w:rsidR="00124A8B">
          <w:rPr>
            <w:noProof/>
            <w:webHidden/>
          </w:rPr>
        </w:r>
        <w:r w:rsidR="00124A8B">
          <w:rPr>
            <w:noProof/>
            <w:webHidden/>
          </w:rPr>
          <w:fldChar w:fldCharType="separate"/>
        </w:r>
        <w:r>
          <w:rPr>
            <w:noProof/>
            <w:webHidden/>
          </w:rPr>
          <w:t>55</w:t>
        </w:r>
        <w:r w:rsidR="00124A8B">
          <w:rPr>
            <w:noProof/>
            <w:webHidden/>
          </w:rPr>
          <w:fldChar w:fldCharType="end"/>
        </w:r>
      </w:hyperlink>
    </w:p>
    <w:p w14:paraId="70CD97BB" w14:textId="000FE330" w:rsidR="00124A8B" w:rsidRPr="001103BA" w:rsidRDefault="008F3478">
      <w:pPr>
        <w:pStyle w:val="32"/>
        <w:tabs>
          <w:tab w:val="right" w:leader="dot" w:pos="9345"/>
        </w:tabs>
        <w:rPr>
          <w:rFonts w:ascii="Calibri" w:hAnsi="Calibri"/>
          <w:noProof/>
          <w:sz w:val="22"/>
        </w:rPr>
      </w:pPr>
      <w:hyperlink w:anchor="_Toc45547277" w:history="1">
        <w:r w:rsidR="00124A8B" w:rsidRPr="00653E27">
          <w:rPr>
            <w:rStyle w:val="a9"/>
            <w:noProof/>
          </w:rPr>
          <w:t>РИА НОВОСТИ; 2020.11.07; ПОСОЛЬСТВО РОССИИ АНОНСИРОВАЛО ВЫВОЗНЫЕ РЕЙСЫ ИЗ ЕРЕВАНА</w:t>
        </w:r>
        <w:r w:rsidR="00124A8B">
          <w:rPr>
            <w:noProof/>
            <w:webHidden/>
          </w:rPr>
          <w:tab/>
        </w:r>
        <w:r w:rsidR="00124A8B">
          <w:rPr>
            <w:noProof/>
            <w:webHidden/>
          </w:rPr>
          <w:fldChar w:fldCharType="begin"/>
        </w:r>
        <w:r w:rsidR="00124A8B">
          <w:rPr>
            <w:noProof/>
            <w:webHidden/>
          </w:rPr>
          <w:instrText xml:space="preserve"> PAGEREF _Toc45547277 \h </w:instrText>
        </w:r>
        <w:r w:rsidR="00124A8B">
          <w:rPr>
            <w:noProof/>
            <w:webHidden/>
          </w:rPr>
        </w:r>
        <w:r w:rsidR="00124A8B">
          <w:rPr>
            <w:noProof/>
            <w:webHidden/>
          </w:rPr>
          <w:fldChar w:fldCharType="separate"/>
        </w:r>
        <w:r>
          <w:rPr>
            <w:noProof/>
            <w:webHidden/>
          </w:rPr>
          <w:t>56</w:t>
        </w:r>
        <w:r w:rsidR="00124A8B">
          <w:rPr>
            <w:noProof/>
            <w:webHidden/>
          </w:rPr>
          <w:fldChar w:fldCharType="end"/>
        </w:r>
      </w:hyperlink>
    </w:p>
    <w:p w14:paraId="1A42C4AA" w14:textId="0957B16D" w:rsidR="00124A8B" w:rsidRPr="001103BA" w:rsidRDefault="008F3478">
      <w:pPr>
        <w:pStyle w:val="32"/>
        <w:tabs>
          <w:tab w:val="right" w:leader="dot" w:pos="9345"/>
        </w:tabs>
        <w:rPr>
          <w:rFonts w:ascii="Calibri" w:hAnsi="Calibri"/>
          <w:noProof/>
          <w:sz w:val="22"/>
        </w:rPr>
      </w:pPr>
      <w:hyperlink w:anchor="_Toc45547278" w:history="1">
        <w:r w:rsidR="00124A8B" w:rsidRPr="00653E27">
          <w:rPr>
            <w:rStyle w:val="a9"/>
            <w:noProof/>
          </w:rPr>
          <w:t>РИА НОВОСТИ; 2020.10.07; АЭРОПОРТ ПЕТЕРБУРГА ОБСЛУЖИЛ БОЛЕЕ 14,7 ТЫСЯЧИ ПАССАЖИРОВ ВЫВОЗНЫХ РЕЙСОВ</w:t>
        </w:r>
        <w:r w:rsidR="00124A8B">
          <w:rPr>
            <w:noProof/>
            <w:webHidden/>
          </w:rPr>
          <w:tab/>
        </w:r>
        <w:r w:rsidR="00124A8B">
          <w:rPr>
            <w:noProof/>
            <w:webHidden/>
          </w:rPr>
          <w:fldChar w:fldCharType="begin"/>
        </w:r>
        <w:r w:rsidR="00124A8B">
          <w:rPr>
            <w:noProof/>
            <w:webHidden/>
          </w:rPr>
          <w:instrText xml:space="preserve"> PAGEREF _Toc45547278 \h </w:instrText>
        </w:r>
        <w:r w:rsidR="00124A8B">
          <w:rPr>
            <w:noProof/>
            <w:webHidden/>
          </w:rPr>
        </w:r>
        <w:r w:rsidR="00124A8B">
          <w:rPr>
            <w:noProof/>
            <w:webHidden/>
          </w:rPr>
          <w:fldChar w:fldCharType="separate"/>
        </w:r>
        <w:r>
          <w:rPr>
            <w:noProof/>
            <w:webHidden/>
          </w:rPr>
          <w:t>56</w:t>
        </w:r>
        <w:r w:rsidR="00124A8B">
          <w:rPr>
            <w:noProof/>
            <w:webHidden/>
          </w:rPr>
          <w:fldChar w:fldCharType="end"/>
        </w:r>
      </w:hyperlink>
    </w:p>
    <w:p w14:paraId="0E7F7E9C" w14:textId="673C5FC7" w:rsidR="00124A8B" w:rsidRPr="001103BA" w:rsidRDefault="008F3478">
      <w:pPr>
        <w:pStyle w:val="32"/>
        <w:tabs>
          <w:tab w:val="right" w:leader="dot" w:pos="9345"/>
        </w:tabs>
        <w:rPr>
          <w:rFonts w:ascii="Calibri" w:hAnsi="Calibri"/>
          <w:noProof/>
          <w:sz w:val="22"/>
        </w:rPr>
      </w:pPr>
      <w:hyperlink w:anchor="_Toc45547279" w:history="1">
        <w:r w:rsidR="00124A8B" w:rsidRPr="00653E27">
          <w:rPr>
            <w:rStyle w:val="a9"/>
            <w:noProof/>
          </w:rPr>
          <w:t>ГУДОК; ЮЛИЯ АНТИЧ; 2020.12.07; СТРАТЕГИЧЕСКАЯ ОПОРА КОМПАНИИ; ВЫПУСКНИКИ ОТРАСЛЕВЫХ УНИВЕРСИТЕТОВ ПОЛУЧИЛИ ДИПЛОМЫ В ОНЛАЙН-ФОРМАТЕ</w:t>
        </w:r>
        <w:r w:rsidR="00124A8B">
          <w:rPr>
            <w:noProof/>
            <w:webHidden/>
          </w:rPr>
          <w:tab/>
        </w:r>
        <w:r w:rsidR="00124A8B">
          <w:rPr>
            <w:noProof/>
            <w:webHidden/>
          </w:rPr>
          <w:fldChar w:fldCharType="begin"/>
        </w:r>
        <w:r w:rsidR="00124A8B">
          <w:rPr>
            <w:noProof/>
            <w:webHidden/>
          </w:rPr>
          <w:instrText xml:space="preserve"> PAGEREF _Toc45547279 \h </w:instrText>
        </w:r>
        <w:r w:rsidR="00124A8B">
          <w:rPr>
            <w:noProof/>
            <w:webHidden/>
          </w:rPr>
        </w:r>
        <w:r w:rsidR="00124A8B">
          <w:rPr>
            <w:noProof/>
            <w:webHidden/>
          </w:rPr>
          <w:fldChar w:fldCharType="separate"/>
        </w:r>
        <w:r>
          <w:rPr>
            <w:noProof/>
            <w:webHidden/>
          </w:rPr>
          <w:t>57</w:t>
        </w:r>
        <w:r w:rsidR="00124A8B">
          <w:rPr>
            <w:noProof/>
            <w:webHidden/>
          </w:rPr>
          <w:fldChar w:fldCharType="end"/>
        </w:r>
      </w:hyperlink>
    </w:p>
    <w:p w14:paraId="4C28D9C6" w14:textId="54920FC2" w:rsidR="00124A8B" w:rsidRPr="001103BA" w:rsidRDefault="008F3478">
      <w:pPr>
        <w:pStyle w:val="32"/>
        <w:tabs>
          <w:tab w:val="right" w:leader="dot" w:pos="9345"/>
        </w:tabs>
        <w:rPr>
          <w:rFonts w:ascii="Calibri" w:hAnsi="Calibri"/>
          <w:noProof/>
          <w:sz w:val="22"/>
        </w:rPr>
      </w:pPr>
      <w:hyperlink w:anchor="_Toc45547280" w:history="1">
        <w:r w:rsidR="00124A8B" w:rsidRPr="00653E27">
          <w:rPr>
            <w:rStyle w:val="a9"/>
            <w:noProof/>
          </w:rPr>
          <w:t>РОССИЙСКОЕ СУДОХОДСТВО; 2020.10.07; ЦЕРЕМОНИЯ ПОЗДРАВЛЕНИЯ НОВЫХ МОРЯКОВ И РЕЧНИКОВ ВПЕРВЫЕ ПРОШЛА ОНЛАЙН НА YOUTUBE КАНАЛЕ МИНТРАНСА</w:t>
        </w:r>
        <w:r w:rsidR="00124A8B">
          <w:rPr>
            <w:noProof/>
            <w:webHidden/>
          </w:rPr>
          <w:tab/>
        </w:r>
        <w:r w:rsidR="00124A8B">
          <w:rPr>
            <w:noProof/>
            <w:webHidden/>
          </w:rPr>
          <w:fldChar w:fldCharType="begin"/>
        </w:r>
        <w:r w:rsidR="00124A8B">
          <w:rPr>
            <w:noProof/>
            <w:webHidden/>
          </w:rPr>
          <w:instrText xml:space="preserve"> PAGEREF _Toc45547280 \h </w:instrText>
        </w:r>
        <w:r w:rsidR="00124A8B">
          <w:rPr>
            <w:noProof/>
            <w:webHidden/>
          </w:rPr>
        </w:r>
        <w:r w:rsidR="00124A8B">
          <w:rPr>
            <w:noProof/>
            <w:webHidden/>
          </w:rPr>
          <w:fldChar w:fldCharType="separate"/>
        </w:r>
        <w:r>
          <w:rPr>
            <w:noProof/>
            <w:webHidden/>
          </w:rPr>
          <w:t>58</w:t>
        </w:r>
        <w:r w:rsidR="00124A8B">
          <w:rPr>
            <w:noProof/>
            <w:webHidden/>
          </w:rPr>
          <w:fldChar w:fldCharType="end"/>
        </w:r>
      </w:hyperlink>
    </w:p>
    <w:p w14:paraId="5637561F" w14:textId="215B5E3C" w:rsidR="00124A8B" w:rsidRPr="001103BA" w:rsidRDefault="008F3478">
      <w:pPr>
        <w:pStyle w:val="32"/>
        <w:tabs>
          <w:tab w:val="right" w:leader="dot" w:pos="9345"/>
        </w:tabs>
        <w:rPr>
          <w:rFonts w:ascii="Calibri" w:hAnsi="Calibri"/>
          <w:noProof/>
          <w:sz w:val="22"/>
        </w:rPr>
      </w:pPr>
      <w:hyperlink w:anchor="_Toc45547281" w:history="1">
        <w:r w:rsidR="00124A8B" w:rsidRPr="00653E27">
          <w:rPr>
            <w:rStyle w:val="a9"/>
            <w:noProof/>
          </w:rPr>
          <w:t>ВЕСТИ РЕГИОН; 2020.10.07; СЕГОДНЯ В ПЕРЕДАЧЕ ВАХТЫ ЗНАНИЙ ВЫПУСКНИКОВ ТРАНСПОРТНЫХ ВУЗОВ ПЕРВОКУРСНИКАМ ПРИНЯЛИ УЧАСТИЕ И КУРСАНТЫ МГУ ИМ. АДМ. Г.И. НЕВЕЛЬСКОГО</w:t>
        </w:r>
        <w:r w:rsidR="00124A8B">
          <w:rPr>
            <w:noProof/>
            <w:webHidden/>
          </w:rPr>
          <w:tab/>
        </w:r>
        <w:r w:rsidR="00124A8B">
          <w:rPr>
            <w:noProof/>
            <w:webHidden/>
          </w:rPr>
          <w:fldChar w:fldCharType="begin"/>
        </w:r>
        <w:r w:rsidR="00124A8B">
          <w:rPr>
            <w:noProof/>
            <w:webHidden/>
          </w:rPr>
          <w:instrText xml:space="preserve"> PAGEREF _Toc45547281 \h </w:instrText>
        </w:r>
        <w:r w:rsidR="00124A8B">
          <w:rPr>
            <w:noProof/>
            <w:webHidden/>
          </w:rPr>
        </w:r>
        <w:r w:rsidR="00124A8B">
          <w:rPr>
            <w:noProof/>
            <w:webHidden/>
          </w:rPr>
          <w:fldChar w:fldCharType="separate"/>
        </w:r>
        <w:r>
          <w:rPr>
            <w:noProof/>
            <w:webHidden/>
          </w:rPr>
          <w:t>60</w:t>
        </w:r>
        <w:r w:rsidR="00124A8B">
          <w:rPr>
            <w:noProof/>
            <w:webHidden/>
          </w:rPr>
          <w:fldChar w:fldCharType="end"/>
        </w:r>
      </w:hyperlink>
    </w:p>
    <w:p w14:paraId="23EFD142" w14:textId="74471FBC" w:rsidR="00124A8B" w:rsidRPr="001103BA" w:rsidRDefault="008F3478">
      <w:pPr>
        <w:pStyle w:val="32"/>
        <w:tabs>
          <w:tab w:val="right" w:leader="dot" w:pos="9345"/>
        </w:tabs>
        <w:rPr>
          <w:rFonts w:ascii="Calibri" w:hAnsi="Calibri"/>
          <w:noProof/>
          <w:sz w:val="22"/>
        </w:rPr>
      </w:pPr>
      <w:hyperlink w:anchor="_Toc45547282" w:history="1">
        <w:r w:rsidR="00124A8B" w:rsidRPr="00653E27">
          <w:rPr>
            <w:rStyle w:val="a9"/>
            <w:noProof/>
          </w:rPr>
          <w:t>НАША ГАЗЕТА НОВОРОССИЙСК; 2020.10.07; УШАКОВЦЫ ПРИНЯЛИ УЧАСТИЕ В ЕДИНОМ ВЫПУСКНОМ ТРАНСПОРТНЫХ ВУЗОВ РОССИИ</w:t>
        </w:r>
        <w:r w:rsidR="00124A8B">
          <w:rPr>
            <w:noProof/>
            <w:webHidden/>
          </w:rPr>
          <w:tab/>
        </w:r>
        <w:r w:rsidR="00124A8B">
          <w:rPr>
            <w:noProof/>
            <w:webHidden/>
          </w:rPr>
          <w:fldChar w:fldCharType="begin"/>
        </w:r>
        <w:r w:rsidR="00124A8B">
          <w:rPr>
            <w:noProof/>
            <w:webHidden/>
          </w:rPr>
          <w:instrText xml:space="preserve"> PAGEREF _Toc45547282 \h </w:instrText>
        </w:r>
        <w:r w:rsidR="00124A8B">
          <w:rPr>
            <w:noProof/>
            <w:webHidden/>
          </w:rPr>
        </w:r>
        <w:r w:rsidR="00124A8B">
          <w:rPr>
            <w:noProof/>
            <w:webHidden/>
          </w:rPr>
          <w:fldChar w:fldCharType="separate"/>
        </w:r>
        <w:r>
          <w:rPr>
            <w:noProof/>
            <w:webHidden/>
          </w:rPr>
          <w:t>60</w:t>
        </w:r>
        <w:r w:rsidR="00124A8B">
          <w:rPr>
            <w:noProof/>
            <w:webHidden/>
          </w:rPr>
          <w:fldChar w:fldCharType="end"/>
        </w:r>
      </w:hyperlink>
    </w:p>
    <w:p w14:paraId="423B9D54" w14:textId="048DF0DE" w:rsidR="00124A8B" w:rsidRPr="001103BA" w:rsidRDefault="008F3478">
      <w:pPr>
        <w:pStyle w:val="32"/>
        <w:tabs>
          <w:tab w:val="right" w:leader="dot" w:pos="9345"/>
        </w:tabs>
        <w:rPr>
          <w:rFonts w:ascii="Calibri" w:hAnsi="Calibri"/>
          <w:noProof/>
          <w:sz w:val="22"/>
        </w:rPr>
      </w:pPr>
      <w:hyperlink w:anchor="_Toc45547283" w:history="1">
        <w:r w:rsidR="00124A8B" w:rsidRPr="00653E27">
          <w:rPr>
            <w:rStyle w:val="a9"/>
            <w:noProof/>
          </w:rPr>
          <w:t>ВОЛГА НЬЮС; 2020.10.07; ВЫПУСКНИКИ САМГУПС СТАНОВЯТСЯ СТРАТЕГИЧЕСКИМ АКТИВОМ ТРАНСПОРТНОЙ ОТРАСЛИ РОССИИ</w:t>
        </w:r>
        <w:r w:rsidR="00124A8B">
          <w:rPr>
            <w:noProof/>
            <w:webHidden/>
          </w:rPr>
          <w:tab/>
        </w:r>
        <w:r w:rsidR="00124A8B">
          <w:rPr>
            <w:noProof/>
            <w:webHidden/>
          </w:rPr>
          <w:fldChar w:fldCharType="begin"/>
        </w:r>
        <w:r w:rsidR="00124A8B">
          <w:rPr>
            <w:noProof/>
            <w:webHidden/>
          </w:rPr>
          <w:instrText xml:space="preserve"> PAGEREF _Toc45547283 \h </w:instrText>
        </w:r>
        <w:r w:rsidR="00124A8B">
          <w:rPr>
            <w:noProof/>
            <w:webHidden/>
          </w:rPr>
        </w:r>
        <w:r w:rsidR="00124A8B">
          <w:rPr>
            <w:noProof/>
            <w:webHidden/>
          </w:rPr>
          <w:fldChar w:fldCharType="separate"/>
        </w:r>
        <w:r>
          <w:rPr>
            <w:noProof/>
            <w:webHidden/>
          </w:rPr>
          <w:t>61</w:t>
        </w:r>
        <w:r w:rsidR="00124A8B">
          <w:rPr>
            <w:noProof/>
            <w:webHidden/>
          </w:rPr>
          <w:fldChar w:fldCharType="end"/>
        </w:r>
      </w:hyperlink>
    </w:p>
    <w:p w14:paraId="040F7CE1" w14:textId="3CFF30BC" w:rsidR="00124A8B" w:rsidRPr="001103BA" w:rsidRDefault="008F3478">
      <w:pPr>
        <w:pStyle w:val="32"/>
        <w:tabs>
          <w:tab w:val="right" w:leader="dot" w:pos="9345"/>
        </w:tabs>
        <w:rPr>
          <w:rFonts w:ascii="Calibri" w:hAnsi="Calibri"/>
          <w:noProof/>
          <w:sz w:val="22"/>
        </w:rPr>
      </w:pPr>
      <w:hyperlink w:anchor="_Toc45547284" w:history="1">
        <w:r w:rsidR="00124A8B" w:rsidRPr="00653E27">
          <w:rPr>
            <w:rStyle w:val="a9"/>
            <w:noProof/>
          </w:rPr>
          <w:t>ГУДОК; 2020.10.07; ПРОЩАНИЕ С УНИВЕРСИТЕТОМ</w:t>
        </w:r>
        <w:r w:rsidR="00124A8B">
          <w:rPr>
            <w:noProof/>
            <w:webHidden/>
          </w:rPr>
          <w:tab/>
        </w:r>
        <w:r w:rsidR="00124A8B">
          <w:rPr>
            <w:noProof/>
            <w:webHidden/>
          </w:rPr>
          <w:fldChar w:fldCharType="begin"/>
        </w:r>
        <w:r w:rsidR="00124A8B">
          <w:rPr>
            <w:noProof/>
            <w:webHidden/>
          </w:rPr>
          <w:instrText xml:space="preserve"> PAGEREF _Toc45547284 \h </w:instrText>
        </w:r>
        <w:r w:rsidR="00124A8B">
          <w:rPr>
            <w:noProof/>
            <w:webHidden/>
          </w:rPr>
        </w:r>
        <w:r w:rsidR="00124A8B">
          <w:rPr>
            <w:noProof/>
            <w:webHidden/>
          </w:rPr>
          <w:fldChar w:fldCharType="separate"/>
        </w:r>
        <w:r>
          <w:rPr>
            <w:noProof/>
            <w:webHidden/>
          </w:rPr>
          <w:t>63</w:t>
        </w:r>
        <w:r w:rsidR="00124A8B">
          <w:rPr>
            <w:noProof/>
            <w:webHidden/>
          </w:rPr>
          <w:fldChar w:fldCharType="end"/>
        </w:r>
      </w:hyperlink>
    </w:p>
    <w:p w14:paraId="613683A7" w14:textId="2A22D477" w:rsidR="00124A8B" w:rsidRPr="001103BA" w:rsidRDefault="008F3478">
      <w:pPr>
        <w:pStyle w:val="32"/>
        <w:tabs>
          <w:tab w:val="right" w:leader="dot" w:pos="9345"/>
        </w:tabs>
        <w:rPr>
          <w:rFonts w:ascii="Calibri" w:hAnsi="Calibri"/>
          <w:noProof/>
          <w:sz w:val="22"/>
        </w:rPr>
      </w:pPr>
      <w:hyperlink w:anchor="_Toc45547285" w:history="1">
        <w:r w:rsidR="00124A8B" w:rsidRPr="00653E27">
          <w:rPr>
            <w:rStyle w:val="a9"/>
            <w:noProof/>
          </w:rPr>
          <w:t>ИНДУСТРИЯ БЕЗОПАСНОСТИ; 2020.10.07; САМГУПС И НИИАС РАБОТАЮТ НАД ПОВЫШЕНИЕМ БЕЗОПАСНОСТИ Ж/Д</w:t>
        </w:r>
        <w:r w:rsidR="00124A8B">
          <w:rPr>
            <w:noProof/>
            <w:webHidden/>
          </w:rPr>
          <w:tab/>
        </w:r>
        <w:r w:rsidR="00124A8B">
          <w:rPr>
            <w:noProof/>
            <w:webHidden/>
          </w:rPr>
          <w:fldChar w:fldCharType="begin"/>
        </w:r>
        <w:r w:rsidR="00124A8B">
          <w:rPr>
            <w:noProof/>
            <w:webHidden/>
          </w:rPr>
          <w:instrText xml:space="preserve"> PAGEREF _Toc45547285 \h </w:instrText>
        </w:r>
        <w:r w:rsidR="00124A8B">
          <w:rPr>
            <w:noProof/>
            <w:webHidden/>
          </w:rPr>
        </w:r>
        <w:r w:rsidR="00124A8B">
          <w:rPr>
            <w:noProof/>
            <w:webHidden/>
          </w:rPr>
          <w:fldChar w:fldCharType="separate"/>
        </w:r>
        <w:r>
          <w:rPr>
            <w:noProof/>
            <w:webHidden/>
          </w:rPr>
          <w:t>63</w:t>
        </w:r>
        <w:r w:rsidR="00124A8B">
          <w:rPr>
            <w:noProof/>
            <w:webHidden/>
          </w:rPr>
          <w:fldChar w:fldCharType="end"/>
        </w:r>
      </w:hyperlink>
    </w:p>
    <w:p w14:paraId="03657530" w14:textId="7B4228C0" w:rsidR="00124A8B" w:rsidRPr="001103BA" w:rsidRDefault="008F3478">
      <w:pPr>
        <w:pStyle w:val="32"/>
        <w:tabs>
          <w:tab w:val="right" w:leader="dot" w:pos="9345"/>
        </w:tabs>
        <w:rPr>
          <w:rFonts w:ascii="Calibri" w:hAnsi="Calibri"/>
          <w:noProof/>
          <w:sz w:val="22"/>
        </w:rPr>
      </w:pPr>
      <w:hyperlink w:anchor="_Toc45547286" w:history="1">
        <w:r w:rsidR="00124A8B" w:rsidRPr="00653E27">
          <w:rPr>
            <w:rStyle w:val="a9"/>
            <w:noProof/>
          </w:rPr>
          <w:t>ТАСС; 2020.13.07; ПРОГРАММУ ПО ПЕРЕВОДУ ТРАНСПОРТА С БЕНЗИНА НА ГАЗ МОГУТ РАСШИРИТЬ НА ВСЮ РОССИЮ</w:t>
        </w:r>
        <w:r w:rsidR="00124A8B">
          <w:rPr>
            <w:noProof/>
            <w:webHidden/>
          </w:rPr>
          <w:tab/>
        </w:r>
        <w:r w:rsidR="00124A8B">
          <w:rPr>
            <w:noProof/>
            <w:webHidden/>
          </w:rPr>
          <w:fldChar w:fldCharType="begin"/>
        </w:r>
        <w:r w:rsidR="00124A8B">
          <w:rPr>
            <w:noProof/>
            <w:webHidden/>
          </w:rPr>
          <w:instrText xml:space="preserve"> PAGEREF _Toc45547286 \h </w:instrText>
        </w:r>
        <w:r w:rsidR="00124A8B">
          <w:rPr>
            <w:noProof/>
            <w:webHidden/>
          </w:rPr>
        </w:r>
        <w:r w:rsidR="00124A8B">
          <w:rPr>
            <w:noProof/>
            <w:webHidden/>
          </w:rPr>
          <w:fldChar w:fldCharType="separate"/>
        </w:r>
        <w:r>
          <w:rPr>
            <w:noProof/>
            <w:webHidden/>
          </w:rPr>
          <w:t>63</w:t>
        </w:r>
        <w:r w:rsidR="00124A8B">
          <w:rPr>
            <w:noProof/>
            <w:webHidden/>
          </w:rPr>
          <w:fldChar w:fldCharType="end"/>
        </w:r>
      </w:hyperlink>
    </w:p>
    <w:p w14:paraId="664D6BE8" w14:textId="22C7BECE" w:rsidR="00124A8B" w:rsidRPr="001103BA" w:rsidRDefault="008F3478">
      <w:pPr>
        <w:pStyle w:val="32"/>
        <w:tabs>
          <w:tab w:val="right" w:leader="dot" w:pos="9345"/>
        </w:tabs>
        <w:rPr>
          <w:rFonts w:ascii="Calibri" w:hAnsi="Calibri"/>
          <w:noProof/>
          <w:sz w:val="22"/>
        </w:rPr>
      </w:pPr>
      <w:hyperlink w:anchor="_Toc45547287" w:history="1">
        <w:r w:rsidR="00124A8B" w:rsidRPr="00653E27">
          <w:rPr>
            <w:rStyle w:val="a9"/>
            <w:noProof/>
          </w:rPr>
          <w:t>РОССИЙСКАЯ ГАЗЕТА; ЕЛЕНА БЕРЕЗИНА; 2020.13.07; В МИНЭНЕРГО РАССКАЗАЛИ, КОМУ НЕВЫГОДНО ПЕРЕВОДИТЬ ТРАНСПОРТ НА ГАЗ</w:t>
        </w:r>
        <w:r w:rsidR="00124A8B">
          <w:rPr>
            <w:noProof/>
            <w:webHidden/>
          </w:rPr>
          <w:tab/>
        </w:r>
        <w:r w:rsidR="00124A8B">
          <w:rPr>
            <w:noProof/>
            <w:webHidden/>
          </w:rPr>
          <w:fldChar w:fldCharType="begin"/>
        </w:r>
        <w:r w:rsidR="00124A8B">
          <w:rPr>
            <w:noProof/>
            <w:webHidden/>
          </w:rPr>
          <w:instrText xml:space="preserve"> PAGEREF _Toc45547287 \h </w:instrText>
        </w:r>
        <w:r w:rsidR="00124A8B">
          <w:rPr>
            <w:noProof/>
            <w:webHidden/>
          </w:rPr>
        </w:r>
        <w:r w:rsidR="00124A8B">
          <w:rPr>
            <w:noProof/>
            <w:webHidden/>
          </w:rPr>
          <w:fldChar w:fldCharType="separate"/>
        </w:r>
        <w:r>
          <w:rPr>
            <w:noProof/>
            <w:webHidden/>
          </w:rPr>
          <w:t>64</w:t>
        </w:r>
        <w:r w:rsidR="00124A8B">
          <w:rPr>
            <w:noProof/>
            <w:webHidden/>
          </w:rPr>
          <w:fldChar w:fldCharType="end"/>
        </w:r>
      </w:hyperlink>
    </w:p>
    <w:p w14:paraId="43318955" w14:textId="7ECEEBE3" w:rsidR="00124A8B" w:rsidRPr="001103BA" w:rsidRDefault="008F3478">
      <w:pPr>
        <w:pStyle w:val="32"/>
        <w:tabs>
          <w:tab w:val="right" w:leader="dot" w:pos="9345"/>
        </w:tabs>
        <w:rPr>
          <w:rFonts w:ascii="Calibri" w:hAnsi="Calibri"/>
          <w:noProof/>
          <w:sz w:val="22"/>
        </w:rPr>
      </w:pPr>
      <w:hyperlink w:anchor="_Toc45547288" w:history="1">
        <w:r w:rsidR="00124A8B" w:rsidRPr="00653E27">
          <w:rPr>
            <w:rStyle w:val="a9"/>
            <w:noProof/>
          </w:rPr>
          <w:t>РОССИЙСКАЯ ГАЗЕТА; ЕЛЕНА БЕРЕЗИНА; 2020.13.07; В МИНЭНЕРГО РАССКАЗАЛИ, ГДЕ ЕСТЬ ПРОБКИ НА ГАЗОВЫХ ЗАПРАВКАХ</w:t>
        </w:r>
        <w:r w:rsidR="00124A8B">
          <w:rPr>
            <w:noProof/>
            <w:webHidden/>
          </w:rPr>
          <w:tab/>
        </w:r>
        <w:r w:rsidR="00124A8B">
          <w:rPr>
            <w:noProof/>
            <w:webHidden/>
          </w:rPr>
          <w:fldChar w:fldCharType="begin"/>
        </w:r>
        <w:r w:rsidR="00124A8B">
          <w:rPr>
            <w:noProof/>
            <w:webHidden/>
          </w:rPr>
          <w:instrText xml:space="preserve"> PAGEREF _Toc45547288 \h </w:instrText>
        </w:r>
        <w:r w:rsidR="00124A8B">
          <w:rPr>
            <w:noProof/>
            <w:webHidden/>
          </w:rPr>
        </w:r>
        <w:r w:rsidR="00124A8B">
          <w:rPr>
            <w:noProof/>
            <w:webHidden/>
          </w:rPr>
          <w:fldChar w:fldCharType="separate"/>
        </w:r>
        <w:r>
          <w:rPr>
            <w:noProof/>
            <w:webHidden/>
          </w:rPr>
          <w:t>65</w:t>
        </w:r>
        <w:r w:rsidR="00124A8B">
          <w:rPr>
            <w:noProof/>
            <w:webHidden/>
          </w:rPr>
          <w:fldChar w:fldCharType="end"/>
        </w:r>
      </w:hyperlink>
    </w:p>
    <w:p w14:paraId="5E6E6ADA" w14:textId="1F6C416C" w:rsidR="00124A8B" w:rsidRPr="001103BA" w:rsidRDefault="008F3478">
      <w:pPr>
        <w:pStyle w:val="32"/>
        <w:tabs>
          <w:tab w:val="right" w:leader="dot" w:pos="9345"/>
        </w:tabs>
        <w:rPr>
          <w:rFonts w:ascii="Calibri" w:hAnsi="Calibri"/>
          <w:noProof/>
          <w:sz w:val="22"/>
        </w:rPr>
      </w:pPr>
      <w:hyperlink w:anchor="_Toc45547289" w:history="1">
        <w:r w:rsidR="00124A8B" w:rsidRPr="00653E27">
          <w:rPr>
            <w:rStyle w:val="a9"/>
            <w:noProof/>
          </w:rPr>
          <w:t>ПРАЙМ; 2020.10.07; «ВТБ ЛИЗИНГ» ЗАИНТЕРЕСОВАН В ПОСТАВКЕ НАЗЕМНОГО ПАССАЖИРСКОГО ТРАНСПОРТА, НАПИСАЛ В КАБМИН</w:t>
        </w:r>
        <w:r w:rsidR="00124A8B">
          <w:rPr>
            <w:noProof/>
            <w:webHidden/>
          </w:rPr>
          <w:tab/>
        </w:r>
        <w:r w:rsidR="00124A8B">
          <w:rPr>
            <w:noProof/>
            <w:webHidden/>
          </w:rPr>
          <w:fldChar w:fldCharType="begin"/>
        </w:r>
        <w:r w:rsidR="00124A8B">
          <w:rPr>
            <w:noProof/>
            <w:webHidden/>
          </w:rPr>
          <w:instrText xml:space="preserve"> PAGEREF _Toc45547289 \h </w:instrText>
        </w:r>
        <w:r w:rsidR="00124A8B">
          <w:rPr>
            <w:noProof/>
            <w:webHidden/>
          </w:rPr>
        </w:r>
        <w:r w:rsidR="00124A8B">
          <w:rPr>
            <w:noProof/>
            <w:webHidden/>
          </w:rPr>
          <w:fldChar w:fldCharType="separate"/>
        </w:r>
        <w:r>
          <w:rPr>
            <w:noProof/>
            <w:webHidden/>
          </w:rPr>
          <w:t>65</w:t>
        </w:r>
        <w:r w:rsidR="00124A8B">
          <w:rPr>
            <w:noProof/>
            <w:webHidden/>
          </w:rPr>
          <w:fldChar w:fldCharType="end"/>
        </w:r>
      </w:hyperlink>
    </w:p>
    <w:p w14:paraId="4D061964" w14:textId="5A27A17F" w:rsidR="00124A8B" w:rsidRPr="001103BA" w:rsidRDefault="008F3478">
      <w:pPr>
        <w:pStyle w:val="32"/>
        <w:tabs>
          <w:tab w:val="right" w:leader="dot" w:pos="9345"/>
        </w:tabs>
        <w:rPr>
          <w:rFonts w:ascii="Calibri" w:hAnsi="Calibri"/>
          <w:noProof/>
          <w:sz w:val="22"/>
        </w:rPr>
      </w:pPr>
      <w:hyperlink w:anchor="_Toc45547290" w:history="1">
        <w:r w:rsidR="00124A8B" w:rsidRPr="00653E27">
          <w:rPr>
            <w:rStyle w:val="a9"/>
            <w:noProof/>
          </w:rPr>
          <w:t>RNS; 2020.10.07; В ОНФ ПРЕДЛОЖИЛИ ИЗМЕНИТЬ РАЗМЕРЫ ШТРАФОВ ДЛЯ АВТОМОБИЛИСТОВ</w:t>
        </w:r>
        <w:r w:rsidR="00124A8B">
          <w:rPr>
            <w:noProof/>
            <w:webHidden/>
          </w:rPr>
          <w:tab/>
        </w:r>
        <w:r w:rsidR="00124A8B">
          <w:rPr>
            <w:noProof/>
            <w:webHidden/>
          </w:rPr>
          <w:fldChar w:fldCharType="begin"/>
        </w:r>
        <w:r w:rsidR="00124A8B">
          <w:rPr>
            <w:noProof/>
            <w:webHidden/>
          </w:rPr>
          <w:instrText xml:space="preserve"> PAGEREF _Toc45547290 \h </w:instrText>
        </w:r>
        <w:r w:rsidR="00124A8B">
          <w:rPr>
            <w:noProof/>
            <w:webHidden/>
          </w:rPr>
        </w:r>
        <w:r w:rsidR="00124A8B">
          <w:rPr>
            <w:noProof/>
            <w:webHidden/>
          </w:rPr>
          <w:fldChar w:fldCharType="separate"/>
        </w:r>
        <w:r>
          <w:rPr>
            <w:noProof/>
            <w:webHidden/>
          </w:rPr>
          <w:t>65</w:t>
        </w:r>
        <w:r w:rsidR="00124A8B">
          <w:rPr>
            <w:noProof/>
            <w:webHidden/>
          </w:rPr>
          <w:fldChar w:fldCharType="end"/>
        </w:r>
      </w:hyperlink>
    </w:p>
    <w:p w14:paraId="7E08F641" w14:textId="5D74B3FB" w:rsidR="00124A8B" w:rsidRPr="001103BA" w:rsidRDefault="008F3478">
      <w:pPr>
        <w:pStyle w:val="32"/>
        <w:tabs>
          <w:tab w:val="right" w:leader="dot" w:pos="9345"/>
        </w:tabs>
        <w:rPr>
          <w:rFonts w:ascii="Calibri" w:hAnsi="Calibri"/>
          <w:noProof/>
          <w:sz w:val="22"/>
        </w:rPr>
      </w:pPr>
      <w:hyperlink w:anchor="_Toc45547291" w:history="1">
        <w:r w:rsidR="00124A8B" w:rsidRPr="00653E27">
          <w:rPr>
            <w:rStyle w:val="a9"/>
            <w:noProof/>
          </w:rPr>
          <w:t>ТАСС; 2020.10.07; СТАНЦИЯ МЦД-1 НОВОДАЧНАЯ ОТКРЫЛАСЬ В ПОДМОСКОВЬЕ ПОСЛЕ РЕКОНСТРУКЦИИ</w:t>
        </w:r>
        <w:r w:rsidR="00124A8B">
          <w:rPr>
            <w:noProof/>
            <w:webHidden/>
          </w:rPr>
          <w:tab/>
        </w:r>
        <w:r w:rsidR="00124A8B">
          <w:rPr>
            <w:noProof/>
            <w:webHidden/>
          </w:rPr>
          <w:fldChar w:fldCharType="begin"/>
        </w:r>
        <w:r w:rsidR="00124A8B">
          <w:rPr>
            <w:noProof/>
            <w:webHidden/>
          </w:rPr>
          <w:instrText xml:space="preserve"> PAGEREF _Toc45547291 \h </w:instrText>
        </w:r>
        <w:r w:rsidR="00124A8B">
          <w:rPr>
            <w:noProof/>
            <w:webHidden/>
          </w:rPr>
        </w:r>
        <w:r w:rsidR="00124A8B">
          <w:rPr>
            <w:noProof/>
            <w:webHidden/>
          </w:rPr>
          <w:fldChar w:fldCharType="separate"/>
        </w:r>
        <w:r>
          <w:rPr>
            <w:noProof/>
            <w:webHidden/>
          </w:rPr>
          <w:t>66</w:t>
        </w:r>
        <w:r w:rsidR="00124A8B">
          <w:rPr>
            <w:noProof/>
            <w:webHidden/>
          </w:rPr>
          <w:fldChar w:fldCharType="end"/>
        </w:r>
      </w:hyperlink>
    </w:p>
    <w:p w14:paraId="38DC0F27" w14:textId="0FA3A00E" w:rsidR="00124A8B" w:rsidRPr="001103BA" w:rsidRDefault="008F3478">
      <w:pPr>
        <w:pStyle w:val="32"/>
        <w:tabs>
          <w:tab w:val="right" w:leader="dot" w:pos="9345"/>
        </w:tabs>
        <w:rPr>
          <w:rFonts w:ascii="Calibri" w:hAnsi="Calibri"/>
          <w:noProof/>
          <w:sz w:val="22"/>
        </w:rPr>
      </w:pPr>
      <w:hyperlink w:anchor="_Toc45547292" w:history="1">
        <w:r w:rsidR="00124A8B" w:rsidRPr="00653E27">
          <w:rPr>
            <w:rStyle w:val="a9"/>
            <w:noProof/>
          </w:rPr>
          <w:t>ТАСС; 2020.10.07; В ПЕТЕРБУРГЕ ИСПЫТЫВАЮТ БЕСПИЛОТНЫЙ АВТОМОБИЛЬ</w:t>
        </w:r>
        <w:r w:rsidR="00124A8B">
          <w:rPr>
            <w:noProof/>
            <w:webHidden/>
          </w:rPr>
          <w:tab/>
        </w:r>
        <w:r w:rsidR="00124A8B">
          <w:rPr>
            <w:noProof/>
            <w:webHidden/>
          </w:rPr>
          <w:fldChar w:fldCharType="begin"/>
        </w:r>
        <w:r w:rsidR="00124A8B">
          <w:rPr>
            <w:noProof/>
            <w:webHidden/>
          </w:rPr>
          <w:instrText xml:space="preserve"> PAGEREF _Toc45547292 \h </w:instrText>
        </w:r>
        <w:r w:rsidR="00124A8B">
          <w:rPr>
            <w:noProof/>
            <w:webHidden/>
          </w:rPr>
        </w:r>
        <w:r w:rsidR="00124A8B">
          <w:rPr>
            <w:noProof/>
            <w:webHidden/>
          </w:rPr>
          <w:fldChar w:fldCharType="separate"/>
        </w:r>
        <w:r>
          <w:rPr>
            <w:noProof/>
            <w:webHidden/>
          </w:rPr>
          <w:t>67</w:t>
        </w:r>
        <w:r w:rsidR="00124A8B">
          <w:rPr>
            <w:noProof/>
            <w:webHidden/>
          </w:rPr>
          <w:fldChar w:fldCharType="end"/>
        </w:r>
      </w:hyperlink>
    </w:p>
    <w:p w14:paraId="6D3E289A" w14:textId="15520E46" w:rsidR="00124A8B" w:rsidRPr="001103BA" w:rsidRDefault="008F3478">
      <w:pPr>
        <w:pStyle w:val="32"/>
        <w:tabs>
          <w:tab w:val="right" w:leader="dot" w:pos="9345"/>
        </w:tabs>
        <w:rPr>
          <w:rFonts w:ascii="Calibri" w:hAnsi="Calibri"/>
          <w:noProof/>
          <w:sz w:val="22"/>
        </w:rPr>
      </w:pPr>
      <w:hyperlink w:anchor="_Toc45547293" w:history="1">
        <w:r w:rsidR="00124A8B" w:rsidRPr="00653E27">
          <w:rPr>
            <w:rStyle w:val="a9"/>
            <w:noProof/>
          </w:rPr>
          <w:t>ИНТЕРФАКС; 2020.10.07; СУД ВВЕЛ НАБЛЮДЕНИЕ НА «КРЫМГИПРОДОРЕ» НА 5 МЕСЯЦЕВ</w:t>
        </w:r>
        <w:r w:rsidR="00124A8B">
          <w:rPr>
            <w:noProof/>
            <w:webHidden/>
          </w:rPr>
          <w:tab/>
        </w:r>
        <w:r w:rsidR="00124A8B">
          <w:rPr>
            <w:noProof/>
            <w:webHidden/>
          </w:rPr>
          <w:fldChar w:fldCharType="begin"/>
        </w:r>
        <w:r w:rsidR="00124A8B">
          <w:rPr>
            <w:noProof/>
            <w:webHidden/>
          </w:rPr>
          <w:instrText xml:space="preserve"> PAGEREF _Toc45547293 \h </w:instrText>
        </w:r>
        <w:r w:rsidR="00124A8B">
          <w:rPr>
            <w:noProof/>
            <w:webHidden/>
          </w:rPr>
        </w:r>
        <w:r w:rsidR="00124A8B">
          <w:rPr>
            <w:noProof/>
            <w:webHidden/>
          </w:rPr>
          <w:fldChar w:fldCharType="separate"/>
        </w:r>
        <w:r>
          <w:rPr>
            <w:noProof/>
            <w:webHidden/>
          </w:rPr>
          <w:t>67</w:t>
        </w:r>
        <w:r w:rsidR="00124A8B">
          <w:rPr>
            <w:noProof/>
            <w:webHidden/>
          </w:rPr>
          <w:fldChar w:fldCharType="end"/>
        </w:r>
      </w:hyperlink>
    </w:p>
    <w:p w14:paraId="04A88932" w14:textId="289B9727" w:rsidR="00124A8B" w:rsidRPr="001103BA" w:rsidRDefault="008F3478">
      <w:pPr>
        <w:pStyle w:val="32"/>
        <w:tabs>
          <w:tab w:val="right" w:leader="dot" w:pos="9345"/>
        </w:tabs>
        <w:rPr>
          <w:rFonts w:ascii="Calibri" w:hAnsi="Calibri"/>
          <w:noProof/>
          <w:sz w:val="22"/>
        </w:rPr>
      </w:pPr>
      <w:hyperlink w:anchor="_Toc45547294" w:history="1">
        <w:r w:rsidR="00124A8B" w:rsidRPr="00653E27">
          <w:rPr>
            <w:rStyle w:val="a9"/>
            <w:noProof/>
          </w:rPr>
          <w:t>ПАРЛАМЕНТСКАЯ ГАЗЕТА; АЛЁНА АНИСИМОВА; 2020.11.07; ШКОЛЬНИКИ СМОГУТ ПОЕХАТЬ В КРЫМ ПО ЛЬГОТНОМУ ТАРИФУ</w:t>
        </w:r>
        <w:r w:rsidR="00124A8B">
          <w:rPr>
            <w:noProof/>
            <w:webHidden/>
          </w:rPr>
          <w:tab/>
        </w:r>
        <w:r w:rsidR="00124A8B">
          <w:rPr>
            <w:noProof/>
            <w:webHidden/>
          </w:rPr>
          <w:fldChar w:fldCharType="begin"/>
        </w:r>
        <w:r w:rsidR="00124A8B">
          <w:rPr>
            <w:noProof/>
            <w:webHidden/>
          </w:rPr>
          <w:instrText xml:space="preserve"> PAGEREF _Toc45547294 \h </w:instrText>
        </w:r>
        <w:r w:rsidR="00124A8B">
          <w:rPr>
            <w:noProof/>
            <w:webHidden/>
          </w:rPr>
        </w:r>
        <w:r w:rsidR="00124A8B">
          <w:rPr>
            <w:noProof/>
            <w:webHidden/>
          </w:rPr>
          <w:fldChar w:fldCharType="separate"/>
        </w:r>
        <w:r>
          <w:rPr>
            <w:noProof/>
            <w:webHidden/>
          </w:rPr>
          <w:t>68</w:t>
        </w:r>
        <w:r w:rsidR="00124A8B">
          <w:rPr>
            <w:noProof/>
            <w:webHidden/>
          </w:rPr>
          <w:fldChar w:fldCharType="end"/>
        </w:r>
      </w:hyperlink>
    </w:p>
    <w:p w14:paraId="50A3F058" w14:textId="1D30E235" w:rsidR="00124A8B" w:rsidRPr="001103BA" w:rsidRDefault="008F3478">
      <w:pPr>
        <w:pStyle w:val="32"/>
        <w:tabs>
          <w:tab w:val="right" w:leader="dot" w:pos="9345"/>
        </w:tabs>
        <w:rPr>
          <w:rFonts w:ascii="Calibri" w:hAnsi="Calibri"/>
          <w:noProof/>
          <w:sz w:val="22"/>
        </w:rPr>
      </w:pPr>
      <w:hyperlink w:anchor="_Toc45547295" w:history="1">
        <w:r w:rsidR="00124A8B" w:rsidRPr="00653E27">
          <w:rPr>
            <w:rStyle w:val="a9"/>
            <w:noProof/>
          </w:rPr>
          <w:t>RNS; 2020.10.07; МИШУСТИН УТВЕРДИЛ ПРАВИЛА СУБСИДИРОВАНИЯ ПРИГОРОДНЫХ Ж/Д ПЕРЕВОЗЧИКОВ</w:t>
        </w:r>
        <w:r w:rsidR="00124A8B">
          <w:rPr>
            <w:noProof/>
            <w:webHidden/>
          </w:rPr>
          <w:tab/>
        </w:r>
        <w:r w:rsidR="00124A8B">
          <w:rPr>
            <w:noProof/>
            <w:webHidden/>
          </w:rPr>
          <w:fldChar w:fldCharType="begin"/>
        </w:r>
        <w:r w:rsidR="00124A8B">
          <w:rPr>
            <w:noProof/>
            <w:webHidden/>
          </w:rPr>
          <w:instrText xml:space="preserve"> PAGEREF _Toc45547295 \h </w:instrText>
        </w:r>
        <w:r w:rsidR="00124A8B">
          <w:rPr>
            <w:noProof/>
            <w:webHidden/>
          </w:rPr>
        </w:r>
        <w:r w:rsidR="00124A8B">
          <w:rPr>
            <w:noProof/>
            <w:webHidden/>
          </w:rPr>
          <w:fldChar w:fldCharType="separate"/>
        </w:r>
        <w:r>
          <w:rPr>
            <w:noProof/>
            <w:webHidden/>
          </w:rPr>
          <w:t>68</w:t>
        </w:r>
        <w:r w:rsidR="00124A8B">
          <w:rPr>
            <w:noProof/>
            <w:webHidden/>
          </w:rPr>
          <w:fldChar w:fldCharType="end"/>
        </w:r>
      </w:hyperlink>
    </w:p>
    <w:p w14:paraId="3C484E1D" w14:textId="2560B965" w:rsidR="00124A8B" w:rsidRPr="001103BA" w:rsidRDefault="008F3478">
      <w:pPr>
        <w:pStyle w:val="32"/>
        <w:tabs>
          <w:tab w:val="right" w:leader="dot" w:pos="9345"/>
        </w:tabs>
        <w:rPr>
          <w:rFonts w:ascii="Calibri" w:hAnsi="Calibri"/>
          <w:noProof/>
          <w:sz w:val="22"/>
        </w:rPr>
      </w:pPr>
      <w:hyperlink w:anchor="_Toc45547296" w:history="1">
        <w:r w:rsidR="00124A8B" w:rsidRPr="00653E27">
          <w:rPr>
            <w:rStyle w:val="a9"/>
            <w:noProof/>
          </w:rPr>
          <w:t>ТАСС; 2020.11.07; В НОВГОРОДСКОЙ ОБЛАСТИ ОТКРЫЛСЯ НОВЫЙ МАРШРУТ ПОЕЗДА «ЛАСТОЧКА»</w:t>
        </w:r>
        <w:r w:rsidR="00124A8B">
          <w:rPr>
            <w:noProof/>
            <w:webHidden/>
          </w:rPr>
          <w:tab/>
        </w:r>
        <w:r w:rsidR="00124A8B">
          <w:rPr>
            <w:noProof/>
            <w:webHidden/>
          </w:rPr>
          <w:fldChar w:fldCharType="begin"/>
        </w:r>
        <w:r w:rsidR="00124A8B">
          <w:rPr>
            <w:noProof/>
            <w:webHidden/>
          </w:rPr>
          <w:instrText xml:space="preserve"> PAGEREF _Toc45547296 \h </w:instrText>
        </w:r>
        <w:r w:rsidR="00124A8B">
          <w:rPr>
            <w:noProof/>
            <w:webHidden/>
          </w:rPr>
        </w:r>
        <w:r w:rsidR="00124A8B">
          <w:rPr>
            <w:noProof/>
            <w:webHidden/>
          </w:rPr>
          <w:fldChar w:fldCharType="separate"/>
        </w:r>
        <w:r>
          <w:rPr>
            <w:noProof/>
            <w:webHidden/>
          </w:rPr>
          <w:t>68</w:t>
        </w:r>
        <w:r w:rsidR="00124A8B">
          <w:rPr>
            <w:noProof/>
            <w:webHidden/>
          </w:rPr>
          <w:fldChar w:fldCharType="end"/>
        </w:r>
      </w:hyperlink>
    </w:p>
    <w:p w14:paraId="3CE988D3" w14:textId="63BB85C4" w:rsidR="00124A8B" w:rsidRPr="001103BA" w:rsidRDefault="008F3478">
      <w:pPr>
        <w:pStyle w:val="32"/>
        <w:tabs>
          <w:tab w:val="right" w:leader="dot" w:pos="9345"/>
        </w:tabs>
        <w:rPr>
          <w:rFonts w:ascii="Calibri" w:hAnsi="Calibri"/>
          <w:noProof/>
          <w:sz w:val="22"/>
        </w:rPr>
      </w:pPr>
      <w:hyperlink w:anchor="_Toc45547297" w:history="1">
        <w:r w:rsidR="00124A8B" w:rsidRPr="00653E27">
          <w:rPr>
            <w:rStyle w:val="a9"/>
            <w:noProof/>
          </w:rPr>
          <w:t>ТАСС; 2020.10.07; РЖД С 17 ИЮЛЯ ЗАПУСКАЮТ СКОРОСТНЫЕ «ЛАСТОЧКИ» МЕЖДУ МОСКВОЙ И КОСТРОМОЙ</w:t>
        </w:r>
        <w:r w:rsidR="00124A8B">
          <w:rPr>
            <w:noProof/>
            <w:webHidden/>
          </w:rPr>
          <w:tab/>
        </w:r>
        <w:r w:rsidR="00124A8B">
          <w:rPr>
            <w:noProof/>
            <w:webHidden/>
          </w:rPr>
          <w:fldChar w:fldCharType="begin"/>
        </w:r>
        <w:r w:rsidR="00124A8B">
          <w:rPr>
            <w:noProof/>
            <w:webHidden/>
          </w:rPr>
          <w:instrText xml:space="preserve"> PAGEREF _Toc45547297 \h </w:instrText>
        </w:r>
        <w:r w:rsidR="00124A8B">
          <w:rPr>
            <w:noProof/>
            <w:webHidden/>
          </w:rPr>
        </w:r>
        <w:r w:rsidR="00124A8B">
          <w:rPr>
            <w:noProof/>
            <w:webHidden/>
          </w:rPr>
          <w:fldChar w:fldCharType="separate"/>
        </w:r>
        <w:r>
          <w:rPr>
            <w:noProof/>
            <w:webHidden/>
          </w:rPr>
          <w:t>69</w:t>
        </w:r>
        <w:r w:rsidR="00124A8B">
          <w:rPr>
            <w:noProof/>
            <w:webHidden/>
          </w:rPr>
          <w:fldChar w:fldCharType="end"/>
        </w:r>
      </w:hyperlink>
    </w:p>
    <w:p w14:paraId="6632DBC5" w14:textId="3C63AA56" w:rsidR="00124A8B" w:rsidRPr="001103BA" w:rsidRDefault="008F3478">
      <w:pPr>
        <w:pStyle w:val="32"/>
        <w:tabs>
          <w:tab w:val="right" w:leader="dot" w:pos="9345"/>
        </w:tabs>
        <w:rPr>
          <w:rFonts w:ascii="Calibri" w:hAnsi="Calibri"/>
          <w:noProof/>
          <w:sz w:val="22"/>
        </w:rPr>
      </w:pPr>
      <w:hyperlink w:anchor="_Toc45547298" w:history="1">
        <w:r w:rsidR="00124A8B" w:rsidRPr="00653E27">
          <w:rPr>
            <w:rStyle w:val="a9"/>
            <w:noProof/>
          </w:rPr>
          <w:t>ТАСС; 2020.10.07; СДВОЕННЫЕ СОСТАВЫ «ЛАСТОЧЕК» ПУСТЯТ ИЗ КРАСНОДАРА НА ЧЕРНОМОРСКОЕ ПОБЕРЕЖЬЕ</w:t>
        </w:r>
        <w:r w:rsidR="00124A8B">
          <w:rPr>
            <w:noProof/>
            <w:webHidden/>
          </w:rPr>
          <w:tab/>
        </w:r>
        <w:r w:rsidR="00124A8B">
          <w:rPr>
            <w:noProof/>
            <w:webHidden/>
          </w:rPr>
          <w:fldChar w:fldCharType="begin"/>
        </w:r>
        <w:r w:rsidR="00124A8B">
          <w:rPr>
            <w:noProof/>
            <w:webHidden/>
          </w:rPr>
          <w:instrText xml:space="preserve"> PAGEREF _Toc45547298 \h </w:instrText>
        </w:r>
        <w:r w:rsidR="00124A8B">
          <w:rPr>
            <w:noProof/>
            <w:webHidden/>
          </w:rPr>
        </w:r>
        <w:r w:rsidR="00124A8B">
          <w:rPr>
            <w:noProof/>
            <w:webHidden/>
          </w:rPr>
          <w:fldChar w:fldCharType="separate"/>
        </w:r>
        <w:r>
          <w:rPr>
            <w:noProof/>
            <w:webHidden/>
          </w:rPr>
          <w:t>70</w:t>
        </w:r>
        <w:r w:rsidR="00124A8B">
          <w:rPr>
            <w:noProof/>
            <w:webHidden/>
          </w:rPr>
          <w:fldChar w:fldCharType="end"/>
        </w:r>
      </w:hyperlink>
    </w:p>
    <w:p w14:paraId="4825FB98" w14:textId="18573008" w:rsidR="00124A8B" w:rsidRPr="001103BA" w:rsidRDefault="008F3478">
      <w:pPr>
        <w:pStyle w:val="32"/>
        <w:tabs>
          <w:tab w:val="right" w:leader="dot" w:pos="9345"/>
        </w:tabs>
        <w:rPr>
          <w:rFonts w:ascii="Calibri" w:hAnsi="Calibri"/>
          <w:noProof/>
          <w:sz w:val="22"/>
        </w:rPr>
      </w:pPr>
      <w:hyperlink w:anchor="_Toc45547299" w:history="1">
        <w:r w:rsidR="00124A8B" w:rsidRPr="00653E27">
          <w:rPr>
            <w:rStyle w:val="a9"/>
            <w:noProof/>
          </w:rPr>
          <w:t>ПРАЙМ; 2020.10.07; ПРЕДСТАВИТЕЛИ Ж/Д ОТРАСЛИ НЕ ОБРАЩАЛИСЬ В «ВТБ ЛИЗИНГ» ЗА РЕСТРУКТУРИЗАЦИЕЙ – ГЕНДИРЕКТОР</w:t>
        </w:r>
        <w:r w:rsidR="00124A8B">
          <w:rPr>
            <w:noProof/>
            <w:webHidden/>
          </w:rPr>
          <w:tab/>
        </w:r>
        <w:r w:rsidR="00124A8B">
          <w:rPr>
            <w:noProof/>
            <w:webHidden/>
          </w:rPr>
          <w:fldChar w:fldCharType="begin"/>
        </w:r>
        <w:r w:rsidR="00124A8B">
          <w:rPr>
            <w:noProof/>
            <w:webHidden/>
          </w:rPr>
          <w:instrText xml:space="preserve"> PAGEREF _Toc45547299 \h </w:instrText>
        </w:r>
        <w:r w:rsidR="00124A8B">
          <w:rPr>
            <w:noProof/>
            <w:webHidden/>
          </w:rPr>
        </w:r>
        <w:r w:rsidR="00124A8B">
          <w:rPr>
            <w:noProof/>
            <w:webHidden/>
          </w:rPr>
          <w:fldChar w:fldCharType="separate"/>
        </w:r>
        <w:r>
          <w:rPr>
            <w:noProof/>
            <w:webHidden/>
          </w:rPr>
          <w:t>71</w:t>
        </w:r>
        <w:r w:rsidR="00124A8B">
          <w:rPr>
            <w:noProof/>
            <w:webHidden/>
          </w:rPr>
          <w:fldChar w:fldCharType="end"/>
        </w:r>
      </w:hyperlink>
    </w:p>
    <w:p w14:paraId="7431C6B0" w14:textId="4A647CF2" w:rsidR="00124A8B" w:rsidRPr="001103BA" w:rsidRDefault="008F3478">
      <w:pPr>
        <w:pStyle w:val="32"/>
        <w:tabs>
          <w:tab w:val="right" w:leader="dot" w:pos="9345"/>
        </w:tabs>
        <w:rPr>
          <w:rFonts w:ascii="Calibri" w:hAnsi="Calibri"/>
          <w:noProof/>
          <w:sz w:val="22"/>
        </w:rPr>
      </w:pPr>
      <w:hyperlink w:anchor="_Toc45547300" w:history="1">
        <w:r w:rsidR="00124A8B" w:rsidRPr="00653E27">
          <w:rPr>
            <w:rStyle w:val="a9"/>
            <w:noProof/>
          </w:rPr>
          <w:t>ПРАЙМ; 2020.10.07; ОАО «РЖД» ИНВЕСТИРУЕТ В АСТРАХАНСКУЮ ОБЛАСТЬ 13 МЛРД РУБ ДО 2025 ГОДА</w:t>
        </w:r>
        <w:r w:rsidR="00124A8B">
          <w:rPr>
            <w:noProof/>
            <w:webHidden/>
          </w:rPr>
          <w:tab/>
        </w:r>
        <w:r w:rsidR="00124A8B">
          <w:rPr>
            <w:noProof/>
            <w:webHidden/>
          </w:rPr>
          <w:fldChar w:fldCharType="begin"/>
        </w:r>
        <w:r w:rsidR="00124A8B">
          <w:rPr>
            <w:noProof/>
            <w:webHidden/>
          </w:rPr>
          <w:instrText xml:space="preserve"> PAGEREF _Toc45547300 \h </w:instrText>
        </w:r>
        <w:r w:rsidR="00124A8B">
          <w:rPr>
            <w:noProof/>
            <w:webHidden/>
          </w:rPr>
        </w:r>
        <w:r w:rsidR="00124A8B">
          <w:rPr>
            <w:noProof/>
            <w:webHidden/>
          </w:rPr>
          <w:fldChar w:fldCharType="separate"/>
        </w:r>
        <w:r>
          <w:rPr>
            <w:noProof/>
            <w:webHidden/>
          </w:rPr>
          <w:t>71</w:t>
        </w:r>
        <w:r w:rsidR="00124A8B">
          <w:rPr>
            <w:noProof/>
            <w:webHidden/>
          </w:rPr>
          <w:fldChar w:fldCharType="end"/>
        </w:r>
      </w:hyperlink>
    </w:p>
    <w:p w14:paraId="34A0514A" w14:textId="63111F2A" w:rsidR="00124A8B" w:rsidRPr="001103BA" w:rsidRDefault="008F3478">
      <w:pPr>
        <w:pStyle w:val="32"/>
        <w:tabs>
          <w:tab w:val="right" w:leader="dot" w:pos="9345"/>
        </w:tabs>
        <w:rPr>
          <w:rFonts w:ascii="Calibri" w:hAnsi="Calibri"/>
          <w:noProof/>
          <w:sz w:val="22"/>
        </w:rPr>
      </w:pPr>
      <w:hyperlink w:anchor="_Toc45547301" w:history="1">
        <w:r w:rsidR="00124A8B" w:rsidRPr="00653E27">
          <w:rPr>
            <w:rStyle w:val="a9"/>
            <w:noProof/>
          </w:rPr>
          <w:t>ПРАЙМ; 2020.10.07; ТВЭЛ И РЖД ГОТОВЯТСЯ ПОДПИСАТЬ КОНТРАКТ ПО СВЕРХПРОЧНЫМ ПРОВОДАМ ДЛЯ ЖЕЛЕЗНЫХ ДОРОГ</w:t>
        </w:r>
        <w:r w:rsidR="00124A8B">
          <w:rPr>
            <w:noProof/>
            <w:webHidden/>
          </w:rPr>
          <w:tab/>
        </w:r>
        <w:r w:rsidR="00124A8B">
          <w:rPr>
            <w:noProof/>
            <w:webHidden/>
          </w:rPr>
          <w:fldChar w:fldCharType="begin"/>
        </w:r>
        <w:r w:rsidR="00124A8B">
          <w:rPr>
            <w:noProof/>
            <w:webHidden/>
          </w:rPr>
          <w:instrText xml:space="preserve"> PAGEREF _Toc45547301 \h </w:instrText>
        </w:r>
        <w:r w:rsidR="00124A8B">
          <w:rPr>
            <w:noProof/>
            <w:webHidden/>
          </w:rPr>
        </w:r>
        <w:r w:rsidR="00124A8B">
          <w:rPr>
            <w:noProof/>
            <w:webHidden/>
          </w:rPr>
          <w:fldChar w:fldCharType="separate"/>
        </w:r>
        <w:r>
          <w:rPr>
            <w:noProof/>
            <w:webHidden/>
          </w:rPr>
          <w:t>71</w:t>
        </w:r>
        <w:r w:rsidR="00124A8B">
          <w:rPr>
            <w:noProof/>
            <w:webHidden/>
          </w:rPr>
          <w:fldChar w:fldCharType="end"/>
        </w:r>
      </w:hyperlink>
    </w:p>
    <w:p w14:paraId="055B4766" w14:textId="55BA9A0C" w:rsidR="00124A8B" w:rsidRPr="001103BA" w:rsidRDefault="008F3478">
      <w:pPr>
        <w:pStyle w:val="32"/>
        <w:tabs>
          <w:tab w:val="right" w:leader="dot" w:pos="9345"/>
        </w:tabs>
        <w:rPr>
          <w:rFonts w:ascii="Calibri" w:hAnsi="Calibri"/>
          <w:noProof/>
          <w:sz w:val="22"/>
        </w:rPr>
      </w:pPr>
      <w:hyperlink w:anchor="_Toc45547302" w:history="1">
        <w:r w:rsidR="00124A8B" w:rsidRPr="00653E27">
          <w:rPr>
            <w:rStyle w:val="a9"/>
            <w:noProof/>
          </w:rPr>
          <w:t>ПРАЙМ; 2020.10.07; «ДОЧКА» РЖД ПРОДЛИЛА ПОЧТИ НА ВСЕ ЛЕТО СКИДКИ 30% НА ВЕРХНИЕ МЕСТА В ПЛАЦКАРТЕ</w:t>
        </w:r>
        <w:r w:rsidR="00124A8B">
          <w:rPr>
            <w:noProof/>
            <w:webHidden/>
          </w:rPr>
          <w:tab/>
        </w:r>
        <w:r w:rsidR="00124A8B">
          <w:rPr>
            <w:noProof/>
            <w:webHidden/>
          </w:rPr>
          <w:fldChar w:fldCharType="begin"/>
        </w:r>
        <w:r w:rsidR="00124A8B">
          <w:rPr>
            <w:noProof/>
            <w:webHidden/>
          </w:rPr>
          <w:instrText xml:space="preserve"> PAGEREF _Toc45547302 \h </w:instrText>
        </w:r>
        <w:r w:rsidR="00124A8B">
          <w:rPr>
            <w:noProof/>
            <w:webHidden/>
          </w:rPr>
        </w:r>
        <w:r w:rsidR="00124A8B">
          <w:rPr>
            <w:noProof/>
            <w:webHidden/>
          </w:rPr>
          <w:fldChar w:fldCharType="separate"/>
        </w:r>
        <w:r>
          <w:rPr>
            <w:noProof/>
            <w:webHidden/>
          </w:rPr>
          <w:t>72</w:t>
        </w:r>
        <w:r w:rsidR="00124A8B">
          <w:rPr>
            <w:noProof/>
            <w:webHidden/>
          </w:rPr>
          <w:fldChar w:fldCharType="end"/>
        </w:r>
      </w:hyperlink>
    </w:p>
    <w:p w14:paraId="19CEBA6C" w14:textId="159BAA10" w:rsidR="00124A8B" w:rsidRPr="001103BA" w:rsidRDefault="008F3478">
      <w:pPr>
        <w:pStyle w:val="32"/>
        <w:tabs>
          <w:tab w:val="right" w:leader="dot" w:pos="9345"/>
        </w:tabs>
        <w:rPr>
          <w:rFonts w:ascii="Calibri" w:hAnsi="Calibri"/>
          <w:noProof/>
          <w:sz w:val="22"/>
        </w:rPr>
      </w:pPr>
      <w:hyperlink w:anchor="_Toc45547303" w:history="1">
        <w:r w:rsidR="00124A8B" w:rsidRPr="00653E27">
          <w:rPr>
            <w:rStyle w:val="a9"/>
            <w:noProof/>
          </w:rPr>
          <w:t>ТАСС; 2020.10.07; ДАЛЬНЕВОСТОЧНАЯ ЖЕЛЕЗНАЯ ДОРОГА ПОЛУЧИТ 188 НОВЫХ ЛОКОМОТИВОВ В 2020 ГОДУ</w:t>
        </w:r>
        <w:r w:rsidR="00124A8B">
          <w:rPr>
            <w:noProof/>
            <w:webHidden/>
          </w:rPr>
          <w:tab/>
        </w:r>
        <w:r w:rsidR="00124A8B">
          <w:rPr>
            <w:noProof/>
            <w:webHidden/>
          </w:rPr>
          <w:fldChar w:fldCharType="begin"/>
        </w:r>
        <w:r w:rsidR="00124A8B">
          <w:rPr>
            <w:noProof/>
            <w:webHidden/>
          </w:rPr>
          <w:instrText xml:space="preserve"> PAGEREF _Toc45547303 \h </w:instrText>
        </w:r>
        <w:r w:rsidR="00124A8B">
          <w:rPr>
            <w:noProof/>
            <w:webHidden/>
          </w:rPr>
        </w:r>
        <w:r w:rsidR="00124A8B">
          <w:rPr>
            <w:noProof/>
            <w:webHidden/>
          </w:rPr>
          <w:fldChar w:fldCharType="separate"/>
        </w:r>
        <w:r>
          <w:rPr>
            <w:noProof/>
            <w:webHidden/>
          </w:rPr>
          <w:t>72</w:t>
        </w:r>
        <w:r w:rsidR="00124A8B">
          <w:rPr>
            <w:noProof/>
            <w:webHidden/>
          </w:rPr>
          <w:fldChar w:fldCharType="end"/>
        </w:r>
      </w:hyperlink>
    </w:p>
    <w:p w14:paraId="2AD274B6" w14:textId="6A34D2D3" w:rsidR="00124A8B" w:rsidRPr="001103BA" w:rsidRDefault="008F3478">
      <w:pPr>
        <w:pStyle w:val="32"/>
        <w:tabs>
          <w:tab w:val="right" w:leader="dot" w:pos="9345"/>
        </w:tabs>
        <w:rPr>
          <w:rFonts w:ascii="Calibri" w:hAnsi="Calibri"/>
          <w:noProof/>
          <w:sz w:val="22"/>
        </w:rPr>
      </w:pPr>
      <w:hyperlink w:anchor="_Toc45547304" w:history="1">
        <w:r w:rsidR="00124A8B" w:rsidRPr="00653E27">
          <w:rPr>
            <w:rStyle w:val="a9"/>
            <w:noProof/>
          </w:rPr>
          <w:t>ТАСС; 2020.10.07; ПАССАЖИРОПОТОК НА КАЛИНИНГРАДСКОЙ ЖД В ПЕРВОМ ПОЛУГОДИИ СНИЗИЛСЯ НА 43,3%</w:t>
        </w:r>
        <w:r w:rsidR="00124A8B">
          <w:rPr>
            <w:noProof/>
            <w:webHidden/>
          </w:rPr>
          <w:tab/>
        </w:r>
        <w:r w:rsidR="00124A8B">
          <w:rPr>
            <w:noProof/>
            <w:webHidden/>
          </w:rPr>
          <w:fldChar w:fldCharType="begin"/>
        </w:r>
        <w:r w:rsidR="00124A8B">
          <w:rPr>
            <w:noProof/>
            <w:webHidden/>
          </w:rPr>
          <w:instrText xml:space="preserve"> PAGEREF _Toc45547304 \h </w:instrText>
        </w:r>
        <w:r w:rsidR="00124A8B">
          <w:rPr>
            <w:noProof/>
            <w:webHidden/>
          </w:rPr>
        </w:r>
        <w:r w:rsidR="00124A8B">
          <w:rPr>
            <w:noProof/>
            <w:webHidden/>
          </w:rPr>
          <w:fldChar w:fldCharType="separate"/>
        </w:r>
        <w:r>
          <w:rPr>
            <w:noProof/>
            <w:webHidden/>
          </w:rPr>
          <w:t>73</w:t>
        </w:r>
        <w:r w:rsidR="00124A8B">
          <w:rPr>
            <w:noProof/>
            <w:webHidden/>
          </w:rPr>
          <w:fldChar w:fldCharType="end"/>
        </w:r>
      </w:hyperlink>
    </w:p>
    <w:p w14:paraId="66D43BC9" w14:textId="275D4DA2" w:rsidR="00124A8B" w:rsidRPr="001103BA" w:rsidRDefault="008F3478">
      <w:pPr>
        <w:pStyle w:val="32"/>
        <w:tabs>
          <w:tab w:val="right" w:leader="dot" w:pos="9345"/>
        </w:tabs>
        <w:rPr>
          <w:rFonts w:ascii="Calibri" w:hAnsi="Calibri"/>
          <w:noProof/>
          <w:sz w:val="22"/>
        </w:rPr>
      </w:pPr>
      <w:hyperlink w:anchor="_Toc45547305" w:history="1">
        <w:r w:rsidR="00124A8B" w:rsidRPr="00653E27">
          <w:rPr>
            <w:rStyle w:val="a9"/>
            <w:noProof/>
          </w:rPr>
          <w:t>ТАСС; 2020.12.07; СУДОХОДНЫЕ КОМПАНИИ СМОГУТ НАПРАВИТЬ ЗАЯВКИ НА ПОЛУЧЕНИЕ СУБСИДИИ ДО 15 АВГУСТА</w:t>
        </w:r>
        <w:r w:rsidR="00124A8B">
          <w:rPr>
            <w:noProof/>
            <w:webHidden/>
          </w:rPr>
          <w:tab/>
        </w:r>
        <w:r w:rsidR="00124A8B">
          <w:rPr>
            <w:noProof/>
            <w:webHidden/>
          </w:rPr>
          <w:fldChar w:fldCharType="begin"/>
        </w:r>
        <w:r w:rsidR="00124A8B">
          <w:rPr>
            <w:noProof/>
            <w:webHidden/>
          </w:rPr>
          <w:instrText xml:space="preserve"> PAGEREF _Toc45547305 \h </w:instrText>
        </w:r>
        <w:r w:rsidR="00124A8B">
          <w:rPr>
            <w:noProof/>
            <w:webHidden/>
          </w:rPr>
        </w:r>
        <w:r w:rsidR="00124A8B">
          <w:rPr>
            <w:noProof/>
            <w:webHidden/>
          </w:rPr>
          <w:fldChar w:fldCharType="separate"/>
        </w:r>
        <w:r>
          <w:rPr>
            <w:noProof/>
            <w:webHidden/>
          </w:rPr>
          <w:t>73</w:t>
        </w:r>
        <w:r w:rsidR="00124A8B">
          <w:rPr>
            <w:noProof/>
            <w:webHidden/>
          </w:rPr>
          <w:fldChar w:fldCharType="end"/>
        </w:r>
      </w:hyperlink>
    </w:p>
    <w:p w14:paraId="77068DC5" w14:textId="34FA89F1" w:rsidR="00124A8B" w:rsidRPr="001103BA" w:rsidRDefault="008F3478">
      <w:pPr>
        <w:pStyle w:val="32"/>
        <w:tabs>
          <w:tab w:val="right" w:leader="dot" w:pos="9345"/>
        </w:tabs>
        <w:rPr>
          <w:rFonts w:ascii="Calibri" w:hAnsi="Calibri"/>
          <w:noProof/>
          <w:sz w:val="22"/>
        </w:rPr>
      </w:pPr>
      <w:hyperlink w:anchor="_Toc45547306" w:history="1">
        <w:r w:rsidR="00124A8B" w:rsidRPr="00653E27">
          <w:rPr>
            <w:rStyle w:val="a9"/>
            <w:noProof/>
          </w:rPr>
          <w:t>РИА НОВОСТИ; 2020.11.07; АЭРОПОРТ ВЛАДИВОСТОКА ГОТОВ ВОЗОБНОВИТЬ МЕЖДУНАРОДНЫЕ РЕЙСЫ</w:t>
        </w:r>
        <w:r w:rsidR="00124A8B">
          <w:rPr>
            <w:noProof/>
            <w:webHidden/>
          </w:rPr>
          <w:tab/>
        </w:r>
        <w:r w:rsidR="00124A8B">
          <w:rPr>
            <w:noProof/>
            <w:webHidden/>
          </w:rPr>
          <w:fldChar w:fldCharType="begin"/>
        </w:r>
        <w:r w:rsidR="00124A8B">
          <w:rPr>
            <w:noProof/>
            <w:webHidden/>
          </w:rPr>
          <w:instrText xml:space="preserve"> PAGEREF _Toc45547306 \h </w:instrText>
        </w:r>
        <w:r w:rsidR="00124A8B">
          <w:rPr>
            <w:noProof/>
            <w:webHidden/>
          </w:rPr>
        </w:r>
        <w:r w:rsidR="00124A8B">
          <w:rPr>
            <w:noProof/>
            <w:webHidden/>
          </w:rPr>
          <w:fldChar w:fldCharType="separate"/>
        </w:r>
        <w:r>
          <w:rPr>
            <w:noProof/>
            <w:webHidden/>
          </w:rPr>
          <w:t>74</w:t>
        </w:r>
        <w:r w:rsidR="00124A8B">
          <w:rPr>
            <w:noProof/>
            <w:webHidden/>
          </w:rPr>
          <w:fldChar w:fldCharType="end"/>
        </w:r>
      </w:hyperlink>
    </w:p>
    <w:p w14:paraId="5179B327" w14:textId="07B4D6A4" w:rsidR="00124A8B" w:rsidRPr="001103BA" w:rsidRDefault="008F3478">
      <w:pPr>
        <w:pStyle w:val="32"/>
        <w:tabs>
          <w:tab w:val="right" w:leader="dot" w:pos="9345"/>
        </w:tabs>
        <w:rPr>
          <w:rFonts w:ascii="Calibri" w:hAnsi="Calibri"/>
          <w:noProof/>
          <w:sz w:val="22"/>
        </w:rPr>
      </w:pPr>
      <w:hyperlink w:anchor="_Toc45547307" w:history="1">
        <w:r w:rsidR="00124A8B" w:rsidRPr="00653E27">
          <w:rPr>
            <w:rStyle w:val="a9"/>
            <w:noProof/>
          </w:rPr>
          <w:t>РИА НОВОСТИ; 2020.11.07; АЭРОПОРТ В НОВОСИБИРСКЕ ГОТОВ ВОЗОБНОВИТЬ МЕЖДУНАРОДНЫЕ РЕЙСЫ</w:t>
        </w:r>
        <w:r w:rsidR="00124A8B">
          <w:rPr>
            <w:noProof/>
            <w:webHidden/>
          </w:rPr>
          <w:tab/>
        </w:r>
        <w:r w:rsidR="00124A8B">
          <w:rPr>
            <w:noProof/>
            <w:webHidden/>
          </w:rPr>
          <w:fldChar w:fldCharType="begin"/>
        </w:r>
        <w:r w:rsidR="00124A8B">
          <w:rPr>
            <w:noProof/>
            <w:webHidden/>
          </w:rPr>
          <w:instrText xml:space="preserve"> PAGEREF _Toc45547307 \h </w:instrText>
        </w:r>
        <w:r w:rsidR="00124A8B">
          <w:rPr>
            <w:noProof/>
            <w:webHidden/>
          </w:rPr>
        </w:r>
        <w:r w:rsidR="00124A8B">
          <w:rPr>
            <w:noProof/>
            <w:webHidden/>
          </w:rPr>
          <w:fldChar w:fldCharType="separate"/>
        </w:r>
        <w:r>
          <w:rPr>
            <w:noProof/>
            <w:webHidden/>
          </w:rPr>
          <w:t>74</w:t>
        </w:r>
        <w:r w:rsidR="00124A8B">
          <w:rPr>
            <w:noProof/>
            <w:webHidden/>
          </w:rPr>
          <w:fldChar w:fldCharType="end"/>
        </w:r>
      </w:hyperlink>
    </w:p>
    <w:p w14:paraId="44DAD149" w14:textId="3A3D2ED3" w:rsidR="00124A8B" w:rsidRPr="001103BA" w:rsidRDefault="008F3478">
      <w:pPr>
        <w:pStyle w:val="32"/>
        <w:tabs>
          <w:tab w:val="right" w:leader="dot" w:pos="9345"/>
        </w:tabs>
        <w:rPr>
          <w:rFonts w:ascii="Calibri" w:hAnsi="Calibri"/>
          <w:noProof/>
          <w:sz w:val="22"/>
        </w:rPr>
      </w:pPr>
      <w:hyperlink w:anchor="_Toc45547308" w:history="1">
        <w:r w:rsidR="00124A8B" w:rsidRPr="00653E27">
          <w:rPr>
            <w:rStyle w:val="a9"/>
            <w:noProof/>
          </w:rPr>
          <w:t>ТАСС; 2020.10.07; АЭРОПОРТЫ ВНУКОВО, ШЕРЕМЕТЬЕВО И ДОМОДЕДОВО ГОТОВЫ К ВОЗОБНОВЛЕНИЮ МЕЖДУНАРОДНЫХ ПОЛЕТОВ</w:t>
        </w:r>
        <w:r w:rsidR="00124A8B">
          <w:rPr>
            <w:noProof/>
            <w:webHidden/>
          </w:rPr>
          <w:tab/>
        </w:r>
        <w:r w:rsidR="00124A8B">
          <w:rPr>
            <w:noProof/>
            <w:webHidden/>
          </w:rPr>
          <w:fldChar w:fldCharType="begin"/>
        </w:r>
        <w:r w:rsidR="00124A8B">
          <w:rPr>
            <w:noProof/>
            <w:webHidden/>
          </w:rPr>
          <w:instrText xml:space="preserve"> PAGEREF _Toc45547308 \h </w:instrText>
        </w:r>
        <w:r w:rsidR="00124A8B">
          <w:rPr>
            <w:noProof/>
            <w:webHidden/>
          </w:rPr>
        </w:r>
        <w:r w:rsidR="00124A8B">
          <w:rPr>
            <w:noProof/>
            <w:webHidden/>
          </w:rPr>
          <w:fldChar w:fldCharType="separate"/>
        </w:r>
        <w:r>
          <w:rPr>
            <w:noProof/>
            <w:webHidden/>
          </w:rPr>
          <w:t>75</w:t>
        </w:r>
        <w:r w:rsidR="00124A8B">
          <w:rPr>
            <w:noProof/>
            <w:webHidden/>
          </w:rPr>
          <w:fldChar w:fldCharType="end"/>
        </w:r>
      </w:hyperlink>
    </w:p>
    <w:p w14:paraId="199BA980" w14:textId="4C809926" w:rsidR="00124A8B" w:rsidRPr="001103BA" w:rsidRDefault="008F3478">
      <w:pPr>
        <w:pStyle w:val="32"/>
        <w:tabs>
          <w:tab w:val="right" w:leader="dot" w:pos="9345"/>
        </w:tabs>
        <w:rPr>
          <w:rFonts w:ascii="Calibri" w:hAnsi="Calibri"/>
          <w:noProof/>
          <w:sz w:val="22"/>
        </w:rPr>
      </w:pPr>
      <w:hyperlink w:anchor="_Toc45547309" w:history="1">
        <w:r w:rsidR="00124A8B" w:rsidRPr="00653E27">
          <w:rPr>
            <w:rStyle w:val="a9"/>
            <w:noProof/>
          </w:rPr>
          <w:t>ТАСС; 2020.10.07; КИТАЙ ВРЕМЕННО ЗАПРЕТИТ РЕЙС МОСКВА – ПЕКИН ПОСЛЕ СЛУЧАЕВ КОРОНАВИРУСА НА БОРТУ AIR CHINA</w:t>
        </w:r>
        <w:r w:rsidR="00124A8B">
          <w:rPr>
            <w:noProof/>
            <w:webHidden/>
          </w:rPr>
          <w:tab/>
        </w:r>
        <w:r w:rsidR="00124A8B">
          <w:rPr>
            <w:noProof/>
            <w:webHidden/>
          </w:rPr>
          <w:fldChar w:fldCharType="begin"/>
        </w:r>
        <w:r w:rsidR="00124A8B">
          <w:rPr>
            <w:noProof/>
            <w:webHidden/>
          </w:rPr>
          <w:instrText xml:space="preserve"> PAGEREF _Toc45547309 \h </w:instrText>
        </w:r>
        <w:r w:rsidR="00124A8B">
          <w:rPr>
            <w:noProof/>
            <w:webHidden/>
          </w:rPr>
        </w:r>
        <w:r w:rsidR="00124A8B">
          <w:rPr>
            <w:noProof/>
            <w:webHidden/>
          </w:rPr>
          <w:fldChar w:fldCharType="separate"/>
        </w:r>
        <w:r>
          <w:rPr>
            <w:noProof/>
            <w:webHidden/>
          </w:rPr>
          <w:t>75</w:t>
        </w:r>
        <w:r w:rsidR="00124A8B">
          <w:rPr>
            <w:noProof/>
            <w:webHidden/>
          </w:rPr>
          <w:fldChar w:fldCharType="end"/>
        </w:r>
      </w:hyperlink>
    </w:p>
    <w:p w14:paraId="03C24E06" w14:textId="5D0C0D9C" w:rsidR="00124A8B" w:rsidRPr="001103BA" w:rsidRDefault="008F3478">
      <w:pPr>
        <w:pStyle w:val="32"/>
        <w:tabs>
          <w:tab w:val="right" w:leader="dot" w:pos="9345"/>
        </w:tabs>
        <w:rPr>
          <w:rFonts w:ascii="Calibri" w:hAnsi="Calibri"/>
          <w:noProof/>
          <w:sz w:val="22"/>
        </w:rPr>
      </w:pPr>
      <w:hyperlink w:anchor="_Toc45547310" w:history="1">
        <w:r w:rsidR="00124A8B" w:rsidRPr="00653E27">
          <w:rPr>
            <w:rStyle w:val="a9"/>
            <w:noProof/>
          </w:rPr>
          <w:t>АГН МОСКВА; 2020.10.07; БОЛЕЕ 3,3 ТЫС. ВЕРНУВШИХСЯ В СТОЛИЧНЫЙ РЕГИОН ИЗ-ЗА РУБЕЖА ПАССАЖИРОВ ДОСТАВИЛИ ДО ДОМА С 1 ИЮЛЯ</w:t>
        </w:r>
        <w:r w:rsidR="00124A8B">
          <w:rPr>
            <w:noProof/>
            <w:webHidden/>
          </w:rPr>
          <w:tab/>
        </w:r>
        <w:r w:rsidR="00124A8B">
          <w:rPr>
            <w:noProof/>
            <w:webHidden/>
          </w:rPr>
          <w:fldChar w:fldCharType="begin"/>
        </w:r>
        <w:r w:rsidR="00124A8B">
          <w:rPr>
            <w:noProof/>
            <w:webHidden/>
          </w:rPr>
          <w:instrText xml:space="preserve"> PAGEREF _Toc45547310 \h </w:instrText>
        </w:r>
        <w:r w:rsidR="00124A8B">
          <w:rPr>
            <w:noProof/>
            <w:webHidden/>
          </w:rPr>
        </w:r>
        <w:r w:rsidR="00124A8B">
          <w:rPr>
            <w:noProof/>
            <w:webHidden/>
          </w:rPr>
          <w:fldChar w:fldCharType="separate"/>
        </w:r>
        <w:r>
          <w:rPr>
            <w:noProof/>
            <w:webHidden/>
          </w:rPr>
          <w:t>75</w:t>
        </w:r>
        <w:r w:rsidR="00124A8B">
          <w:rPr>
            <w:noProof/>
            <w:webHidden/>
          </w:rPr>
          <w:fldChar w:fldCharType="end"/>
        </w:r>
      </w:hyperlink>
    </w:p>
    <w:p w14:paraId="5037EA56" w14:textId="7F5C359A" w:rsidR="00124A8B" w:rsidRPr="001103BA" w:rsidRDefault="008F3478">
      <w:pPr>
        <w:pStyle w:val="32"/>
        <w:tabs>
          <w:tab w:val="right" w:leader="dot" w:pos="9345"/>
        </w:tabs>
        <w:rPr>
          <w:rFonts w:ascii="Calibri" w:hAnsi="Calibri"/>
          <w:noProof/>
          <w:sz w:val="22"/>
        </w:rPr>
      </w:pPr>
      <w:hyperlink w:anchor="_Toc45547311" w:history="1">
        <w:r w:rsidR="00124A8B" w:rsidRPr="00653E27">
          <w:rPr>
            <w:rStyle w:val="a9"/>
            <w:noProof/>
          </w:rPr>
          <w:t>ТАСС; 2020.10.07; ОАК МОЖЕТ ПОСТАВИТЬ ПОЧТИ 20 САМОЛЕТОВ SSJ 100 АВИАКОМПАНИЯМ ЯКУТИИ</w:t>
        </w:r>
        <w:r w:rsidR="00124A8B">
          <w:rPr>
            <w:noProof/>
            <w:webHidden/>
          </w:rPr>
          <w:tab/>
        </w:r>
        <w:r w:rsidR="00124A8B">
          <w:rPr>
            <w:noProof/>
            <w:webHidden/>
          </w:rPr>
          <w:fldChar w:fldCharType="begin"/>
        </w:r>
        <w:r w:rsidR="00124A8B">
          <w:rPr>
            <w:noProof/>
            <w:webHidden/>
          </w:rPr>
          <w:instrText xml:space="preserve"> PAGEREF _Toc45547311 \h </w:instrText>
        </w:r>
        <w:r w:rsidR="00124A8B">
          <w:rPr>
            <w:noProof/>
            <w:webHidden/>
          </w:rPr>
        </w:r>
        <w:r w:rsidR="00124A8B">
          <w:rPr>
            <w:noProof/>
            <w:webHidden/>
          </w:rPr>
          <w:fldChar w:fldCharType="separate"/>
        </w:r>
        <w:r>
          <w:rPr>
            <w:noProof/>
            <w:webHidden/>
          </w:rPr>
          <w:t>76</w:t>
        </w:r>
        <w:r w:rsidR="00124A8B">
          <w:rPr>
            <w:noProof/>
            <w:webHidden/>
          </w:rPr>
          <w:fldChar w:fldCharType="end"/>
        </w:r>
      </w:hyperlink>
    </w:p>
    <w:p w14:paraId="0C25BAE4" w14:textId="705E9C88" w:rsidR="00124A8B" w:rsidRPr="001103BA" w:rsidRDefault="008F3478">
      <w:pPr>
        <w:pStyle w:val="32"/>
        <w:tabs>
          <w:tab w:val="right" w:leader="dot" w:pos="9345"/>
        </w:tabs>
        <w:rPr>
          <w:rFonts w:ascii="Calibri" w:hAnsi="Calibri"/>
          <w:noProof/>
          <w:sz w:val="22"/>
        </w:rPr>
      </w:pPr>
      <w:hyperlink w:anchor="_Toc45547312" w:history="1">
        <w:r w:rsidR="00124A8B" w:rsidRPr="00653E27">
          <w:rPr>
            <w:rStyle w:val="a9"/>
            <w:noProof/>
          </w:rPr>
          <w:t>ТАСС; 2020.10.07; RED WINGS ПЕРЕНЕСЛА ПОСТАВКИ ШЕСТИ САМОЛЕТОВ AIRBUS A321 НА 2021 ГОД</w:t>
        </w:r>
        <w:r w:rsidR="00124A8B">
          <w:rPr>
            <w:noProof/>
            <w:webHidden/>
          </w:rPr>
          <w:tab/>
        </w:r>
        <w:r w:rsidR="00124A8B">
          <w:rPr>
            <w:noProof/>
            <w:webHidden/>
          </w:rPr>
          <w:fldChar w:fldCharType="begin"/>
        </w:r>
        <w:r w:rsidR="00124A8B">
          <w:rPr>
            <w:noProof/>
            <w:webHidden/>
          </w:rPr>
          <w:instrText xml:space="preserve"> PAGEREF _Toc45547312 \h </w:instrText>
        </w:r>
        <w:r w:rsidR="00124A8B">
          <w:rPr>
            <w:noProof/>
            <w:webHidden/>
          </w:rPr>
        </w:r>
        <w:r w:rsidR="00124A8B">
          <w:rPr>
            <w:noProof/>
            <w:webHidden/>
          </w:rPr>
          <w:fldChar w:fldCharType="separate"/>
        </w:r>
        <w:r>
          <w:rPr>
            <w:noProof/>
            <w:webHidden/>
          </w:rPr>
          <w:t>76</w:t>
        </w:r>
        <w:r w:rsidR="00124A8B">
          <w:rPr>
            <w:noProof/>
            <w:webHidden/>
          </w:rPr>
          <w:fldChar w:fldCharType="end"/>
        </w:r>
      </w:hyperlink>
    </w:p>
    <w:p w14:paraId="1E7F618C" w14:textId="5F4D6BCE" w:rsidR="00124A8B" w:rsidRPr="001103BA" w:rsidRDefault="008F3478">
      <w:pPr>
        <w:pStyle w:val="32"/>
        <w:tabs>
          <w:tab w:val="right" w:leader="dot" w:pos="9345"/>
        </w:tabs>
        <w:rPr>
          <w:rFonts w:ascii="Calibri" w:hAnsi="Calibri"/>
          <w:noProof/>
          <w:sz w:val="22"/>
        </w:rPr>
      </w:pPr>
      <w:hyperlink w:anchor="_Toc45547313" w:history="1">
        <w:r w:rsidR="00124A8B" w:rsidRPr="00653E27">
          <w:rPr>
            <w:rStyle w:val="a9"/>
            <w:noProof/>
          </w:rPr>
          <w:t>АГЕНТСТВО МОСКВА; 2020.10.07; АЭРОПОРТ ВНУКОВО ОТКРЫЛ ДЛЯ ПАССАЖИРОВ ПОДЗЕМНЫЙ УРОВЕНЬ ТЕРМИНАЛА А</w:t>
        </w:r>
        <w:r w:rsidR="00124A8B">
          <w:rPr>
            <w:noProof/>
            <w:webHidden/>
          </w:rPr>
          <w:tab/>
        </w:r>
        <w:r w:rsidR="00124A8B">
          <w:rPr>
            <w:noProof/>
            <w:webHidden/>
          </w:rPr>
          <w:fldChar w:fldCharType="begin"/>
        </w:r>
        <w:r w:rsidR="00124A8B">
          <w:rPr>
            <w:noProof/>
            <w:webHidden/>
          </w:rPr>
          <w:instrText xml:space="preserve"> PAGEREF _Toc45547313 \h </w:instrText>
        </w:r>
        <w:r w:rsidR="00124A8B">
          <w:rPr>
            <w:noProof/>
            <w:webHidden/>
          </w:rPr>
        </w:r>
        <w:r w:rsidR="00124A8B">
          <w:rPr>
            <w:noProof/>
            <w:webHidden/>
          </w:rPr>
          <w:fldChar w:fldCharType="separate"/>
        </w:r>
        <w:r>
          <w:rPr>
            <w:noProof/>
            <w:webHidden/>
          </w:rPr>
          <w:t>77</w:t>
        </w:r>
        <w:r w:rsidR="00124A8B">
          <w:rPr>
            <w:noProof/>
            <w:webHidden/>
          </w:rPr>
          <w:fldChar w:fldCharType="end"/>
        </w:r>
      </w:hyperlink>
    </w:p>
    <w:p w14:paraId="44339757" w14:textId="17CDEB7D" w:rsidR="009D5985" w:rsidRDefault="00A56925" w:rsidP="009D5985">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28AB06E0" w:rsidR="0010257A" w:rsidRDefault="009E30B0" w:rsidP="009D5985">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9D5985">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9D5985">
      <w:pPr>
        <w:jc w:val="both"/>
      </w:pPr>
    </w:p>
    <w:p w14:paraId="7245DFB9" w14:textId="77777777" w:rsidR="00095EF1" w:rsidRPr="002478B5" w:rsidRDefault="00095EF1" w:rsidP="00095EF1">
      <w:pPr>
        <w:pStyle w:val="3"/>
        <w:jc w:val="both"/>
        <w:rPr>
          <w:rFonts w:ascii="Times New Roman" w:hAnsi="Times New Roman"/>
          <w:sz w:val="24"/>
          <w:szCs w:val="24"/>
        </w:rPr>
      </w:pPr>
      <w:bookmarkStart w:id="1" w:name="txt_2596146_1463895407"/>
      <w:bookmarkStart w:id="2" w:name="_Toc45547204"/>
      <w:bookmarkStart w:id="3" w:name="txt_2596163_1463831511"/>
      <w:r w:rsidRPr="002478B5">
        <w:rPr>
          <w:rFonts w:ascii="Times New Roman" w:hAnsi="Times New Roman"/>
          <w:sz w:val="24"/>
          <w:szCs w:val="24"/>
        </w:rPr>
        <w:t xml:space="preserve">ТАСС; 2020.13.07; </w:t>
      </w:r>
      <w:r w:rsidRPr="009D5985">
        <w:rPr>
          <w:rFonts w:ascii="Times New Roman" w:hAnsi="Times New Roman"/>
          <w:sz w:val="24"/>
          <w:szCs w:val="24"/>
        </w:rPr>
        <w:t>ПУТИН</w:t>
      </w:r>
      <w:r w:rsidRPr="002478B5">
        <w:rPr>
          <w:rFonts w:ascii="Times New Roman" w:hAnsi="Times New Roman"/>
          <w:sz w:val="24"/>
          <w:szCs w:val="24"/>
        </w:rPr>
        <w:t xml:space="preserve"> ПРОВЕДЕТ ЗАСЕДАНИЕ ПРЕЗИДИУМА СОВЕТА ПО </w:t>
      </w:r>
      <w:r w:rsidRPr="009D5985">
        <w:rPr>
          <w:rFonts w:ascii="Times New Roman" w:hAnsi="Times New Roman"/>
          <w:sz w:val="24"/>
          <w:szCs w:val="24"/>
        </w:rPr>
        <w:t>НАЦПРОЕКТ</w:t>
      </w:r>
      <w:r w:rsidRPr="002478B5">
        <w:rPr>
          <w:rFonts w:ascii="Times New Roman" w:hAnsi="Times New Roman"/>
          <w:sz w:val="24"/>
          <w:szCs w:val="24"/>
        </w:rPr>
        <w:t>АМ</w:t>
      </w:r>
      <w:bookmarkEnd w:id="1"/>
      <w:bookmarkEnd w:id="2"/>
    </w:p>
    <w:p w14:paraId="7DA4AE65" w14:textId="77777777" w:rsidR="00095EF1" w:rsidRDefault="00095EF1" w:rsidP="00095EF1">
      <w:pPr>
        <w:pStyle w:val="NormalExport"/>
      </w:pPr>
      <w:r w:rsidRPr="009D5985">
        <w:rPr>
          <w:b/>
        </w:rPr>
        <w:t>Президент России</w:t>
      </w:r>
      <w:r>
        <w:t xml:space="preserve"> </w:t>
      </w:r>
      <w:r w:rsidRPr="009D5985">
        <w:rPr>
          <w:b/>
        </w:rPr>
        <w:t>Владимир Путин</w:t>
      </w:r>
      <w:r>
        <w:t xml:space="preserve"> в понедельник проведет заседание президиума Совета по стратегическому развитию и национальным проектам. Об этом ТАСС сообщил пресс-секретарь главы государства Дмитрий Песков.</w:t>
      </w:r>
    </w:p>
    <w:p w14:paraId="31C35200" w14:textId="77777777" w:rsidR="00095EF1" w:rsidRDefault="00095EF1" w:rsidP="00095EF1">
      <w:pPr>
        <w:pStyle w:val="NormalExport"/>
      </w:pPr>
      <w:r>
        <w:t xml:space="preserve">В четверг на заседании наблюдательного совета Агентства стратегических инициатив </w:t>
      </w:r>
      <w:r w:rsidRPr="009D5985">
        <w:rPr>
          <w:b/>
        </w:rPr>
        <w:t>Путин</w:t>
      </w:r>
      <w:r>
        <w:t xml:space="preserve"> сообщил, что намерен в ближайшее время обсудить с членами кабмина вопросы реализации </w:t>
      </w:r>
      <w:r w:rsidRPr="009D5985">
        <w:rPr>
          <w:b/>
        </w:rPr>
        <w:t>нацпроект</w:t>
      </w:r>
      <w:r>
        <w:t>ов.</w:t>
      </w:r>
    </w:p>
    <w:p w14:paraId="2D2DA6D6" w14:textId="77777777" w:rsidR="00095EF1" w:rsidRDefault="00095EF1" w:rsidP="00095EF1">
      <w:pPr>
        <w:pStyle w:val="NormalExport"/>
      </w:pPr>
      <w:r>
        <w:t xml:space="preserve">Совет при президенте Российской Федерации по стратегическому развитию и национальным проектам является совещательным органом, образованным для обеспечения взаимодействия федеральных органов государственной власти, органов государственной власти субъектов РФ, органов местного самоуправления, общественных объединений, научных и других организаций при рассмотрении вопросов, связанных со стратегическим развитием страны и реализацией национальных проектов и программ по основным направлениям стратегического развития России. Президиум, в состав которого входят </w:t>
      </w:r>
      <w:r w:rsidRPr="009D5985">
        <w:rPr>
          <w:b/>
        </w:rPr>
        <w:t>премьер-министр</w:t>
      </w:r>
      <w:r>
        <w:t xml:space="preserve"> и ряд членов кабмина, работает для решения текущих вопросов деятельности совета.</w:t>
      </w:r>
    </w:p>
    <w:p w14:paraId="4B663B9B" w14:textId="77777777" w:rsidR="00095EF1" w:rsidRDefault="00095EF1" w:rsidP="00095EF1">
      <w:pPr>
        <w:pStyle w:val="NormalExport"/>
      </w:pPr>
      <w:r>
        <w:t xml:space="preserve">Ключевые цели 12 национальных проектов, а также Комплексного </w:t>
      </w:r>
      <w:r>
        <w:rPr>
          <w:b/>
        </w:rPr>
        <w:t>плана модернизации и расширения магистральной инфраструктуры</w:t>
      </w:r>
      <w:r>
        <w:t xml:space="preserve"> обозначены в майском указе </w:t>
      </w:r>
      <w:r w:rsidRPr="009D5985">
        <w:rPr>
          <w:b/>
        </w:rPr>
        <w:t>Путин</w:t>
      </w:r>
      <w:r>
        <w:t>а. Это задачи в сферах здравоохранения, демографии, образования, экологии, жилья и городской среды, автомобильных дорог, науки, цифровой экономики, производительности труда и поддержки занятости, культуры, международной кооперации и экспорта, малого и среднего предпринимательства и поддержки индивидуальной предпринимательской инициативы. Каждому из направлений соответствует свой национальный проект. Текущая версия паспортов национальных проектов учитывает конкретные действия и сроки, вплоть до строительства или ремонта отдельного объекта. У каждого национального проекта есть также свой руководитель и куратор.</w:t>
      </w:r>
    </w:p>
    <w:p w14:paraId="2C09774F" w14:textId="77777777" w:rsidR="00095EF1" w:rsidRDefault="00095EF1" w:rsidP="00095EF1">
      <w:pPr>
        <w:pStyle w:val="NormalExport"/>
      </w:pPr>
      <w:r>
        <w:t>Общий бюджет проектов до 2024 года запланирован на уровне 25,7 трлн рублей, из них более 13 трлн рублей будут направлены из федерального бюджета, 7,5 трлн рублей составят внебюджетные источники и 4,9 трлн рублей поступят из бюджетов субъектов РФ. Сейчас паспорта и параметры национальных проектов пересматриваются.</w:t>
      </w:r>
    </w:p>
    <w:p w14:paraId="0232EEEA" w14:textId="77777777" w:rsidR="00095EF1" w:rsidRDefault="008F3478" w:rsidP="00095EF1">
      <w:pPr>
        <w:jc w:val="both"/>
      </w:pPr>
      <w:hyperlink r:id="rId6" w:history="1">
        <w:r w:rsidR="00095EF1">
          <w:rPr>
            <w:color w:val="0000FF"/>
            <w:u w:val="single"/>
          </w:rPr>
          <w:t>https://tass.ru/nacionalnye-proekty/8946881</w:t>
        </w:r>
      </w:hyperlink>
    </w:p>
    <w:p w14:paraId="27558847" w14:textId="77777777" w:rsidR="00095EF1" w:rsidRPr="002478B5" w:rsidRDefault="00095EF1" w:rsidP="00095EF1">
      <w:pPr>
        <w:pStyle w:val="3"/>
        <w:jc w:val="both"/>
        <w:rPr>
          <w:rFonts w:ascii="Times New Roman" w:hAnsi="Times New Roman"/>
          <w:sz w:val="24"/>
          <w:szCs w:val="24"/>
        </w:rPr>
      </w:pPr>
      <w:bookmarkStart w:id="4" w:name="txt_2596146_1463899951"/>
      <w:bookmarkStart w:id="5" w:name="_Toc45547205"/>
      <w:bookmarkStart w:id="6" w:name="txt_2974332_1463517583"/>
      <w:r w:rsidRPr="002478B5">
        <w:rPr>
          <w:rFonts w:ascii="Times New Roman" w:hAnsi="Times New Roman"/>
          <w:sz w:val="24"/>
          <w:szCs w:val="24"/>
        </w:rPr>
        <w:t xml:space="preserve">ТАСС; 2020.12.07; АПГРЕЙД </w:t>
      </w:r>
      <w:r w:rsidRPr="009D5985">
        <w:rPr>
          <w:rFonts w:ascii="Times New Roman" w:hAnsi="Times New Roman"/>
          <w:sz w:val="24"/>
          <w:szCs w:val="24"/>
        </w:rPr>
        <w:t>НАЦПРОЕКТ</w:t>
      </w:r>
      <w:r w:rsidRPr="002478B5">
        <w:rPr>
          <w:rFonts w:ascii="Times New Roman" w:hAnsi="Times New Roman"/>
          <w:sz w:val="24"/>
          <w:szCs w:val="24"/>
        </w:rPr>
        <w:t>ОВ: КАКИЕ КОРРЕКТИРОВКИ МОГУТ ВНЕСТИ В КЛЮЧЕВЫЕ ПЛАНЫ РАЗВИТИЯ СТРАНЫ</w:t>
      </w:r>
      <w:bookmarkEnd w:id="4"/>
      <w:bookmarkEnd w:id="5"/>
    </w:p>
    <w:p w14:paraId="1759CC16" w14:textId="77777777" w:rsidR="00095EF1" w:rsidRDefault="00095EF1" w:rsidP="00095EF1">
      <w:pPr>
        <w:pStyle w:val="NormalExport"/>
      </w:pPr>
      <w:r>
        <w:t xml:space="preserve">В преддверии Заседания президиума Совета по стратегическому развитию и национальным проектам с участием </w:t>
      </w:r>
      <w:r w:rsidRPr="009D5985">
        <w:rPr>
          <w:b/>
        </w:rPr>
        <w:t>президента РФ</w:t>
      </w:r>
      <w:r>
        <w:t xml:space="preserve"> </w:t>
      </w:r>
      <w:r w:rsidRPr="009D5985">
        <w:rPr>
          <w:b/>
        </w:rPr>
        <w:t>Владимира Путина</w:t>
      </w:r>
      <w:r>
        <w:t xml:space="preserve"> портал «Будущее России. Национальные проекты» собрал воедино все предложенные к данному моменту корректировки </w:t>
      </w:r>
      <w:r w:rsidRPr="009D5985">
        <w:rPr>
          <w:b/>
        </w:rPr>
        <w:t>нацпроект</w:t>
      </w:r>
      <w:r>
        <w:t>ов</w:t>
      </w:r>
    </w:p>
    <w:p w14:paraId="6AF7159F" w14:textId="77777777" w:rsidR="00095EF1" w:rsidRDefault="00095EF1" w:rsidP="00095EF1">
      <w:pPr>
        <w:pStyle w:val="NormalExport"/>
      </w:pPr>
      <w:r>
        <w:t xml:space="preserve">События весны и начала лета заставили власти пересмотреть целевые программы развития страны. Так, правительство дорабатывает общенациональный план восстановления экономики, параллельно корректируя паспорта 12 национальных проектов и Комплексного плана модернизации магистральной инфраструктуры. Заседание президиума Совета по стратегическому развитию и национальным проектам с участием </w:t>
      </w:r>
      <w:r w:rsidRPr="009D5985">
        <w:rPr>
          <w:b/>
        </w:rPr>
        <w:t>президента РФ</w:t>
      </w:r>
      <w:r>
        <w:t xml:space="preserve"> </w:t>
      </w:r>
      <w:r w:rsidRPr="009D5985">
        <w:rPr>
          <w:b/>
        </w:rPr>
        <w:t>Владимира Путина</w:t>
      </w:r>
      <w:r>
        <w:t xml:space="preserve">, на котором власти обсудят корректировки, пройдет </w:t>
      </w:r>
      <w:r>
        <w:lastRenderedPageBreak/>
        <w:t>в понедельник, 13 июля. Портал «Будущее России. Национальные проекты» в преддверии этого события собрал все предлагаемые изменения, известные к настоящему моменту.</w:t>
      </w:r>
    </w:p>
    <w:p w14:paraId="2405665B" w14:textId="77777777" w:rsidR="00095EF1" w:rsidRDefault="00095EF1" w:rsidP="00095EF1">
      <w:pPr>
        <w:pStyle w:val="NormalExport"/>
      </w:pPr>
      <w:r>
        <w:t>Великая цифровая революция</w:t>
      </w:r>
    </w:p>
    <w:p w14:paraId="7E34729E" w14:textId="77777777" w:rsidR="00095EF1" w:rsidRDefault="00095EF1" w:rsidP="00095EF1">
      <w:pPr>
        <w:pStyle w:val="NormalExport"/>
      </w:pPr>
      <w:r>
        <w:t xml:space="preserve">Акцент на цифровом развитии страны делался и до пандемии, но во время связанной с ней самоизоляции и удаленной работы значение «цифры» только усилилось. Еще 10 июня глава государства на совещании с главами IT-компаний отмечал важность миссии, которую взяла на себя отрасль в период карантина и выслушал все пожелания по улучшению условий для бизнеса. И согласился с большинством из них. К концу месяца президент объявил о революционном экономическом маневре в отрасли, значительно снижающем нагрузку на компании: </w:t>
      </w:r>
      <w:proofErr w:type="gramStart"/>
      <w:r>
        <w:t>ставка страховых взносов</w:t>
      </w:r>
      <w:proofErr w:type="gramEnd"/>
      <w:r>
        <w:t xml:space="preserve"> составит для них 7,6% вместо 14%, а ставка налога на прибыль – 3% вместо 20%.</w:t>
      </w:r>
    </w:p>
    <w:p w14:paraId="3D1E1521" w14:textId="77777777" w:rsidR="00095EF1" w:rsidRDefault="00095EF1" w:rsidP="00095EF1">
      <w:pPr>
        <w:pStyle w:val="NormalExport"/>
      </w:pPr>
      <w:r w:rsidRPr="009D5985">
        <w:rPr>
          <w:b/>
        </w:rPr>
        <w:t>Путин</w:t>
      </w:r>
      <w:r>
        <w:t xml:space="preserve"> также поручил правительству до конца лета утвердить отдельный федеральный проект «Искусственный интеллект» в рамках </w:t>
      </w:r>
      <w:r w:rsidRPr="009D5985">
        <w:rPr>
          <w:b/>
        </w:rPr>
        <w:t>нацпроект</w:t>
      </w:r>
      <w:r>
        <w:t xml:space="preserve">а «Цифровая экономика». Эта </w:t>
      </w:r>
      <w:proofErr w:type="spellStart"/>
      <w:r>
        <w:t>нацпрограмма</w:t>
      </w:r>
      <w:proofErr w:type="spellEnd"/>
      <w:r>
        <w:t xml:space="preserve"> уже включает в себя шесть федеральных проектов: нормативное регулирование цифровой среды, информационная инфраструктура, кадры для цифровой экономики, информационная безопасность, цифровые технологии и цифровое госуправление. Общий объем финансирования </w:t>
      </w:r>
      <w:r w:rsidRPr="009D5985">
        <w:rPr>
          <w:b/>
        </w:rPr>
        <w:t>нацпроект</w:t>
      </w:r>
      <w:r>
        <w:t xml:space="preserve">а на ближайшие шесть лет – свыше 1,5 трлн рублей. О том, останется ли прежним объем финансирования, увеличится или наоборот сократится, пока неизвестно, но сигналы со стороны властей недвусмысленны: на цифровое развитие делается ставка. Это подтверждает и то, что в первую после карантина командировку </w:t>
      </w:r>
      <w:r w:rsidRPr="009D5985">
        <w:rPr>
          <w:b/>
        </w:rPr>
        <w:t>премьер-министр</w:t>
      </w:r>
      <w:r>
        <w:t xml:space="preserve"> </w:t>
      </w:r>
      <w:r w:rsidRPr="009D5985">
        <w:rPr>
          <w:b/>
        </w:rPr>
        <w:t xml:space="preserve">Михаил </w:t>
      </w:r>
      <w:proofErr w:type="spellStart"/>
      <w:r w:rsidRPr="009D5985">
        <w:rPr>
          <w:b/>
        </w:rPr>
        <w:t>Мишустин</w:t>
      </w:r>
      <w:proofErr w:type="spellEnd"/>
      <w:r>
        <w:t xml:space="preserve"> отправился в Татарстан, в город высоких технологий Иннополис, где принял участие в панельной дискуссии о развитии государственно-частного партнерства в IT-индустрии. Там он рассказал о беспрецедентной поддержке развития профильного образования, стартапов и государственно-частного партнерства в области телекоммуникаций. Все это, сказал премьер, должно к 2024 году в два раза увеличить спрос на российское ПО, решить проблему кадрового дефицита и дать стране тысячу новых стартапов. </w:t>
      </w:r>
    </w:p>
    <w:p w14:paraId="461D6509" w14:textId="77777777" w:rsidR="00095EF1" w:rsidRDefault="00095EF1" w:rsidP="00095EF1">
      <w:pPr>
        <w:pStyle w:val="NormalExport"/>
      </w:pPr>
      <w:r>
        <w:t xml:space="preserve">Минкомсвязи, ответственное за </w:t>
      </w:r>
      <w:r w:rsidRPr="009D5985">
        <w:rPr>
          <w:b/>
        </w:rPr>
        <w:t>нацпроект</w:t>
      </w:r>
      <w:r>
        <w:t>, начало пересматривать и финансирование по отдельным направлениям проекта. В частности, предложило направить на меры поддержки отечественной мобильной операционной системы «Аврора», разрабатываемой «Ростелекомом», 8,2 млрд рублей, выяснил портал «</w:t>
      </w:r>
      <w:proofErr w:type="spellStart"/>
      <w:r>
        <w:t>Будещее</w:t>
      </w:r>
      <w:proofErr w:type="spellEnd"/>
      <w:r>
        <w:t xml:space="preserve"> России. Национальные проекты». Если предложение будет одобрено, это станет новым показателем в федеральном проекте «Цифровое государственное управление» </w:t>
      </w:r>
      <w:proofErr w:type="spellStart"/>
      <w:r>
        <w:t>нацпрограммы</w:t>
      </w:r>
      <w:proofErr w:type="spellEnd"/>
      <w:r>
        <w:t xml:space="preserve"> «Цифровая экономика». Идея совпадает с тезисами премьера о наращивании доли отечественного программного обеспечения.</w:t>
      </w:r>
    </w:p>
    <w:p w14:paraId="70B9E022" w14:textId="77777777" w:rsidR="00095EF1" w:rsidRDefault="00095EF1" w:rsidP="00095EF1">
      <w:pPr>
        <w:pStyle w:val="NormalExport"/>
      </w:pPr>
      <w:r>
        <w:t xml:space="preserve">Еще одно предложение Минкомсвязи – дополнить федеральный проект «Информационная безопасность» рядом новых инициатив, которые могут обойтись бюджету почти в 7 млрд рублей. В частности, предлагается провести анализ защищенности государственных информационных систем (что может стоить бюджету 830 млн рублей), заняться на регулярной основе повышением </w:t>
      </w:r>
      <w:proofErr w:type="spellStart"/>
      <w:r>
        <w:t>киберграмотности</w:t>
      </w:r>
      <w:proofErr w:type="spellEnd"/>
      <w:r>
        <w:t xml:space="preserve"> населения (стоимость – 250 млн рублей) и провести переподготовку профессорско-преподавательского состава в области информационной безопасности (стоимость – 230 млн рублей).Отдельно Минкомсвязь хочет </w:t>
      </w:r>
      <w:proofErr w:type="spellStart"/>
      <w:r>
        <w:t>дофинансировать</w:t>
      </w:r>
      <w:proofErr w:type="spellEnd"/>
      <w:r>
        <w:t xml:space="preserve"> уже имеющиеся в </w:t>
      </w:r>
      <w:r w:rsidRPr="009D5985">
        <w:rPr>
          <w:b/>
        </w:rPr>
        <w:t>нацпроект</w:t>
      </w:r>
      <w:r>
        <w:t>е мероприятия.</w:t>
      </w:r>
    </w:p>
    <w:p w14:paraId="25D87EB3" w14:textId="77777777" w:rsidR="00095EF1" w:rsidRDefault="00095EF1" w:rsidP="00095EF1">
      <w:pPr>
        <w:pStyle w:val="NormalExport"/>
      </w:pPr>
      <w:r>
        <w:t>Ускорение модернизации инфраструктуры</w:t>
      </w:r>
    </w:p>
    <w:p w14:paraId="7D8166B9" w14:textId="77777777" w:rsidR="00095EF1" w:rsidRDefault="00095EF1" w:rsidP="00095EF1">
      <w:pPr>
        <w:pStyle w:val="NormalExport"/>
      </w:pPr>
      <w:r>
        <w:t xml:space="preserve">Инфраструктурная стройка, которая даже в период пика эпидемии с ограничениями, но продолжалась, сейчас развернута в полную силу. Это подтверждает и то, что по данным Счетной палаты (имеются в распоряжении портала «Будущее России. Национальные проекты») за первое полугодие 2020 года исполнение по двум национальным проектам – «Безопасные и качественные дороги» и транспортной части Комплексного </w:t>
      </w:r>
      <w:r>
        <w:rPr>
          <w:b/>
        </w:rPr>
        <w:t>плана модернизации и расширения магистральной инфраструктуры</w:t>
      </w:r>
      <w:r>
        <w:t xml:space="preserve"> сравнительно высокое – </w:t>
      </w:r>
      <w:r>
        <w:lastRenderedPageBreak/>
        <w:t>26,5% и 32,2% соответственно при учете общего исполнения национальных проектов на уровне 35,1%.</w:t>
      </w:r>
    </w:p>
    <w:p w14:paraId="684ED545" w14:textId="77777777" w:rsidR="00095EF1" w:rsidRDefault="00095EF1" w:rsidP="00095EF1">
      <w:pPr>
        <w:pStyle w:val="NormalExport"/>
      </w:pPr>
      <w:proofErr w:type="spellStart"/>
      <w:r w:rsidRPr="009D5985">
        <w:rPr>
          <w:b/>
        </w:rPr>
        <w:t>Мишустин</w:t>
      </w:r>
      <w:proofErr w:type="spellEnd"/>
      <w:r>
        <w:t xml:space="preserve"> во время поездки в Татарстан поставил точку в вопросе сроков строительства трассы Москва-Казань. В правительстве велись дискуссии о том, возможно ли завершить стройку до конца 2024 года, и премьер ответил – нужно успеть. А также добавил, что пора готовить и продление трассы до Екатеринбурга. Эта дорога – ключевой маршрут евразийского транспортного коридора «Европа – Западный Китай». Стоимость дороги до Казани составляет более 650 млрд рублей, 150 млрд рублей правительство готово оперативно выделить из средств Фонда национального благосостояния, пообещал </w:t>
      </w:r>
      <w:proofErr w:type="spellStart"/>
      <w:r w:rsidRPr="009D5985">
        <w:rPr>
          <w:b/>
        </w:rPr>
        <w:t>Мишустин</w:t>
      </w:r>
      <w:proofErr w:type="spellEnd"/>
      <w:r>
        <w:t xml:space="preserve">. </w:t>
      </w:r>
    </w:p>
    <w:p w14:paraId="3358A0E4" w14:textId="77777777" w:rsidR="00095EF1" w:rsidRDefault="00095EF1" w:rsidP="00095EF1">
      <w:pPr>
        <w:pStyle w:val="NormalExport"/>
      </w:pPr>
      <w:r w:rsidRPr="009D5985">
        <w:rPr>
          <w:b/>
        </w:rPr>
        <w:t>Минтранс</w:t>
      </w:r>
      <w:r>
        <w:t xml:space="preserve"> поддерживает идею ускоренного строительства инфраструктуры – по мнению главы ведомства </w:t>
      </w:r>
      <w:r w:rsidRPr="009D5985">
        <w:rPr>
          <w:b/>
        </w:rPr>
        <w:t>Евгения Дитриха</w:t>
      </w:r>
      <w:r>
        <w:t xml:space="preserve">, глобальные строительные проекты разогревают экономику и дадут ей возможность восстановиться после пандемии – именно то, к чему стремятся власти в своем антикризисном плане. Поэтому одно из ключевых предложений первой версии плана – завершить все строительно-ремонтные работы в рамках </w:t>
      </w:r>
      <w:r w:rsidRPr="009D5985">
        <w:rPr>
          <w:b/>
        </w:rPr>
        <w:t>нацпроект</w:t>
      </w:r>
      <w:r>
        <w:t>а «</w:t>
      </w:r>
      <w:r w:rsidRPr="009D5985">
        <w:rPr>
          <w:b/>
        </w:rPr>
        <w:t>Безопасные и качественные автодороги</w:t>
      </w:r>
      <w:r>
        <w:t>» на год раньше, в 2023 году. А это, напомним, ремонт почти 45 тыс. км региональных трасс и 30 тыс. км улиц.</w:t>
      </w:r>
    </w:p>
    <w:p w14:paraId="6A212916" w14:textId="77777777" w:rsidR="00095EF1" w:rsidRDefault="00095EF1" w:rsidP="00095EF1">
      <w:pPr>
        <w:pStyle w:val="NormalExport"/>
      </w:pPr>
      <w:r>
        <w:t xml:space="preserve">О том, что регионы готовы к ускоренной реализации </w:t>
      </w:r>
      <w:r w:rsidRPr="009D5985">
        <w:rPr>
          <w:b/>
        </w:rPr>
        <w:t>нацпроект</w:t>
      </w:r>
      <w:r>
        <w:t xml:space="preserve">а, профильный </w:t>
      </w:r>
      <w:r w:rsidRPr="009D5985">
        <w:rPr>
          <w:b/>
        </w:rPr>
        <w:t>вице-премьер</w:t>
      </w:r>
      <w:r>
        <w:t xml:space="preserve"> </w:t>
      </w:r>
      <w:r w:rsidRPr="009D5985">
        <w:rPr>
          <w:b/>
        </w:rPr>
        <w:t xml:space="preserve">Марат </w:t>
      </w:r>
      <w:proofErr w:type="spellStart"/>
      <w:r w:rsidRPr="009D5985">
        <w:rPr>
          <w:b/>
        </w:rPr>
        <w:t>Хуснуллин</w:t>
      </w:r>
      <w:proofErr w:type="spellEnd"/>
      <w:r>
        <w:t xml:space="preserve"> говорил еще в апреле, а в июле уже почти 70 регионов перевыполнили прежние планы на 2020 год. Средства и возможности в проекте общенационального плана для этого были предусмотрены: к примеру, все дорожные фонды регионов предлагалось сохранить и запретить их использование в иных целях, а подрядчикам – выдать госсубсидии и госгарантии на досрочное исполнение контрактов. Эти меры практически распространяются и на транспортные стройки, перекочевавшие в план из Комплексного </w:t>
      </w:r>
      <w:r>
        <w:rPr>
          <w:b/>
        </w:rPr>
        <w:t>плана модернизации и расширения магистральной инфраструктуры</w:t>
      </w:r>
      <w:r>
        <w:t xml:space="preserve">. При этом </w:t>
      </w:r>
      <w:proofErr w:type="spellStart"/>
      <w:r w:rsidRPr="009D5985">
        <w:rPr>
          <w:b/>
        </w:rPr>
        <w:t>Хуснуллин</w:t>
      </w:r>
      <w:proofErr w:type="spellEnd"/>
      <w:r>
        <w:t xml:space="preserve"> уже анонсировал скорое завершение строительства ЦКАД – эта дорога также входит в состав коридора «Европа – Западный Китай».</w:t>
      </w:r>
    </w:p>
    <w:p w14:paraId="15321E2A" w14:textId="77777777" w:rsidR="00095EF1" w:rsidRDefault="00095EF1" w:rsidP="00095EF1">
      <w:pPr>
        <w:pStyle w:val="NormalExport"/>
      </w:pPr>
      <w:r w:rsidRPr="009D5985">
        <w:rPr>
          <w:b/>
        </w:rPr>
        <w:t>Дитрих</w:t>
      </w:r>
      <w:r>
        <w:t xml:space="preserve"> предлагал «сдвинуть влево» и железнодорожную стройку, а именно расширение пропускных способностей БАМа и Транссиба. Деньги под эту стройку он также просил выдать раньше срока – не в 2021 году, а уже сейчас, в 2020-м.</w:t>
      </w:r>
    </w:p>
    <w:p w14:paraId="3EBBFDAF" w14:textId="77777777" w:rsidR="00095EF1" w:rsidRDefault="00095EF1" w:rsidP="00095EF1">
      <w:pPr>
        <w:pStyle w:val="NormalExport"/>
      </w:pPr>
      <w:r>
        <w:t>***</w:t>
      </w:r>
    </w:p>
    <w:p w14:paraId="4D0006E7" w14:textId="77777777" w:rsidR="00095EF1" w:rsidRDefault="00095EF1" w:rsidP="00095EF1">
      <w:pPr>
        <w:pStyle w:val="NormalExport"/>
      </w:pPr>
      <w:r>
        <w:t>Второй срок национального проекта</w:t>
      </w:r>
    </w:p>
    <w:p w14:paraId="1515AE14" w14:textId="77777777" w:rsidR="00095EF1" w:rsidRDefault="00095EF1" w:rsidP="00095EF1">
      <w:pPr>
        <w:pStyle w:val="NormalExport"/>
      </w:pPr>
      <w:r>
        <w:t xml:space="preserve">Все национальные проекты рассчитаны на шесть лет – запущенные в 2019 году, они должны завершиться в 2024-м. Но один из </w:t>
      </w:r>
      <w:r w:rsidRPr="009D5985">
        <w:rPr>
          <w:b/>
        </w:rPr>
        <w:t>нацпроект</w:t>
      </w:r>
      <w:r>
        <w:t xml:space="preserve">ов – «Малое и среднее предпринимательство и поддержка индивидуальной предпринимательской инициативы» (МСП) имеет все шансы получить дополнительные шесть лет. Как писал портал со ссылкой на проект документа по изменениям целевых показателей национального проекта, МСП может быть продлен до 2030 года, а также сохранить один из главных показателей – рост численности занятых в секторе МСП. </w:t>
      </w:r>
    </w:p>
    <w:p w14:paraId="7BC3E6CA" w14:textId="77777777" w:rsidR="00095EF1" w:rsidRDefault="00095EF1" w:rsidP="00095EF1">
      <w:pPr>
        <w:pStyle w:val="NormalExport"/>
      </w:pPr>
      <w:r>
        <w:t>При этом не исключено, что продлены будут все национальные проекты, говорили источники ТАСС.</w:t>
      </w:r>
    </w:p>
    <w:p w14:paraId="2579D60F" w14:textId="77777777" w:rsidR="00095EF1" w:rsidRDefault="00095EF1" w:rsidP="00095EF1">
      <w:pPr>
        <w:pStyle w:val="NormalExport"/>
      </w:pPr>
      <w:r>
        <w:t>Все, с кем общались корреспонденты портала «Будущее России. Национальные проекты», признавали, что пересмотр паспортов состоится в той или иной форме. Так, в Минпромторге сообщали, что готовят корректировки национального проекта «</w:t>
      </w:r>
      <w:r w:rsidRPr="009D5985">
        <w:rPr>
          <w:b/>
        </w:rPr>
        <w:t>Международная кооперация и экспорт</w:t>
      </w:r>
      <w:r>
        <w:t>», «в том числе его показателей и мероприятий с учетом последствий распространения коронавирусной инфекции».</w:t>
      </w:r>
    </w:p>
    <w:p w14:paraId="4E15CEE5" w14:textId="77777777" w:rsidR="00095EF1" w:rsidRDefault="00095EF1" w:rsidP="00095EF1">
      <w:pPr>
        <w:pStyle w:val="NormalExport"/>
      </w:pPr>
      <w:r>
        <w:t xml:space="preserve">Могут появиться и новые национальные проекты. Закрытие границ привело к тому, что в правительстве задумались о запуске </w:t>
      </w:r>
      <w:r w:rsidRPr="009D5985">
        <w:rPr>
          <w:b/>
        </w:rPr>
        <w:t>нацпроект</w:t>
      </w:r>
      <w:r>
        <w:t xml:space="preserve">а по внутреннему туризму. </w:t>
      </w:r>
      <w:r w:rsidRPr="009D5985">
        <w:rPr>
          <w:b/>
        </w:rPr>
        <w:t>Вице-премьер</w:t>
      </w:r>
      <w:r>
        <w:t xml:space="preserve"> РФ Дмитрий Чернышенко заявлял, что Ростуризм к осени подготовит предложения по национальному проекту развития внутреннего туризма, и отмечал, что настало время </w:t>
      </w:r>
      <w:r>
        <w:lastRenderedPageBreak/>
        <w:t>лучше узнать свою страну, и «если мы не начнем этим заниматься, то у нас так никогда и не будет ни сервиса, ни инфраструктуры».</w:t>
      </w:r>
    </w:p>
    <w:p w14:paraId="35AF120A" w14:textId="77777777" w:rsidR="00095EF1" w:rsidRDefault="00095EF1" w:rsidP="00095EF1">
      <w:pPr>
        <w:pStyle w:val="NormalExport"/>
      </w:pPr>
      <w:r>
        <w:t>Еще один проект, который планируют выполнять как национальный – комплексная программа Росатома по развитию техники, технологий и исследований в области использования атомной энергии до 2024 года. Она оценивается в 700-800 млрд рублей, сообщал порталу «Будущее России. Национальные проекты» источник, близкий к госкорпорации. Из них порядка 46% от общего объема финансирования будет направлено из федерального бюджета, а остальные средства будут привлечены Росатомом и его партнерами. В постановлении кабинета министров, опубликованном ранее, правительство распространило на комплексную программу положения, применяемые в отношении национальных проектов. Согласно документу, функции органа исполнительной власти в отношении программы будет вести Росатом, а ее руководителем станет генеральный директор госкорпорации.</w:t>
      </w:r>
    </w:p>
    <w:p w14:paraId="1853E439" w14:textId="77777777" w:rsidR="00095EF1" w:rsidRDefault="00095EF1" w:rsidP="00095EF1">
      <w:pPr>
        <w:pStyle w:val="NormalExport"/>
      </w:pPr>
      <w:r>
        <w:t xml:space="preserve">О том, что рассматривался вариант выделения программы в отдельный национальный проект, свидетельствуют и данные презентации компании, имеющейся в распоряжении портала. Однако по данным собеседника портала, программа в перечень национальных проектов не войдет. </w:t>
      </w:r>
    </w:p>
    <w:p w14:paraId="65672955" w14:textId="77777777" w:rsidR="00095EF1" w:rsidRDefault="00095EF1" w:rsidP="00095EF1">
      <w:pPr>
        <w:pStyle w:val="NormalExport"/>
      </w:pPr>
      <w:r>
        <w:t>Программа включает пять крупных направлений – в том числе разработка технологий двухкомпонентной атомной энергетики, разработка новых материалов и технологий для перспективных энергетических систем, проектирование и строительство энергоблоков атомных электростанций малой мощности.</w:t>
      </w:r>
    </w:p>
    <w:p w14:paraId="41A99EC9" w14:textId="77777777" w:rsidR="00095EF1" w:rsidRDefault="008F3478" w:rsidP="00095EF1">
      <w:pPr>
        <w:pStyle w:val="ExportHyperlink"/>
        <w:jc w:val="both"/>
      </w:pPr>
      <w:hyperlink r:id="rId7" w:history="1">
        <w:r w:rsidR="00095EF1">
          <w:rPr>
            <w:u w:val="single"/>
          </w:rPr>
          <w:t>https://futurerussia.gov.ru/nacionalnye-proekty/apgrejd-nacproektov-kakie-korrektirovki-mogut-vnesti-v-klucevye-plany-razvitia-strany</w:t>
        </w:r>
      </w:hyperlink>
    </w:p>
    <w:p w14:paraId="3BED7A0C" w14:textId="77777777" w:rsidR="00095EF1" w:rsidRDefault="00095EF1" w:rsidP="00095EF1">
      <w:pPr>
        <w:pStyle w:val="3"/>
        <w:jc w:val="both"/>
        <w:rPr>
          <w:rFonts w:ascii="Times New Roman" w:hAnsi="Times New Roman"/>
          <w:sz w:val="24"/>
          <w:szCs w:val="24"/>
        </w:rPr>
      </w:pPr>
      <w:bookmarkStart w:id="7" w:name="_Toc45547206"/>
      <w:bookmarkEnd w:id="6"/>
      <w:r w:rsidRPr="003C61AF">
        <w:rPr>
          <w:rFonts w:ascii="Times New Roman" w:hAnsi="Times New Roman"/>
          <w:sz w:val="24"/>
          <w:szCs w:val="24"/>
        </w:rPr>
        <w:t xml:space="preserve">ТАСС; 2020.10.07; ИСПОЛНЕНИЕ РАСХОДОВ БЮДЖЕТА НА </w:t>
      </w:r>
      <w:r w:rsidRPr="00C73C69">
        <w:rPr>
          <w:rFonts w:ascii="Times New Roman" w:hAnsi="Times New Roman"/>
          <w:sz w:val="24"/>
          <w:szCs w:val="24"/>
        </w:rPr>
        <w:t>НАЦПРОЕКТ</w:t>
      </w:r>
      <w:r w:rsidRPr="003C61AF">
        <w:rPr>
          <w:rFonts w:ascii="Times New Roman" w:hAnsi="Times New Roman"/>
          <w:sz w:val="24"/>
          <w:szCs w:val="24"/>
        </w:rPr>
        <w:t>Ы ЗА 6 МЕСЯЦЕВ СОСТАВИЛО 35,1%</w:t>
      </w:r>
      <w:bookmarkEnd w:id="7"/>
    </w:p>
    <w:p w14:paraId="206FFAD3" w14:textId="77777777" w:rsidR="00095EF1" w:rsidRDefault="00095EF1" w:rsidP="00095EF1">
      <w:pPr>
        <w:jc w:val="both"/>
      </w:pPr>
      <w:r>
        <w:t>Расходы федерального бюджета РФ на реализацию национальных проектов и Комплексного плана модернизации и расширения магистральной инфраструктуры за первое полугодие 2020 года исполнены на 35,1%, что составляет 757,5 млрд рублей из установленных уточненной бюджетной росписью ассигнований в размере 2,156 трлн рублей. Об этом свидетельствуют оперативные данные Счетной палаты, имеющиеся в распоряжении портала «Будущее России. Национальные проекты», оператором которого выступает ТАСС.</w:t>
      </w:r>
    </w:p>
    <w:p w14:paraId="02F629AD" w14:textId="77777777" w:rsidR="00095EF1" w:rsidRDefault="00095EF1" w:rsidP="00095EF1">
      <w:pPr>
        <w:jc w:val="both"/>
      </w:pPr>
      <w:r>
        <w:t xml:space="preserve">По предварительным данным, исполнение расходов на 1 июля по десяти </w:t>
      </w:r>
      <w:r w:rsidRPr="00C73C69">
        <w:rPr>
          <w:b/>
        </w:rPr>
        <w:t>нацпроект</w:t>
      </w:r>
      <w:r>
        <w:t xml:space="preserve">ам превысило 25%. Лидером, как и по итогам первых пяти месяцев, остается </w:t>
      </w:r>
      <w:r w:rsidRPr="00C73C69">
        <w:rPr>
          <w:b/>
        </w:rPr>
        <w:t>нацпроект</w:t>
      </w:r>
      <w:r>
        <w:t xml:space="preserve"> «Здравоохранение» – расходы по этому направлению исполнены на 55,1% к бюджетным ассигнованиям. За ним следуют «Наука» (47,6%), «Жилье и городская среда» (42,8%), «Культура» (35,6%), «Демография» (35,3%), </w:t>
      </w:r>
      <w:r w:rsidRPr="00C73C69">
        <w:rPr>
          <w:b/>
        </w:rPr>
        <w:t>Комплексный план модернизации и расширения магистральной инфраструктуры</w:t>
      </w:r>
      <w:r>
        <w:t xml:space="preserve"> (32,2%), «Малое и среднее предпринимательство и поддержка индивидуальной предпринимательской инициативы (47,3%), «Образование» (28,4%), «Производительность труда и поддержка занятости» (по 28,3%) и «Безопасные и качественные дороги» (26,5%).</w:t>
      </w:r>
    </w:p>
    <w:p w14:paraId="38A98E17" w14:textId="77777777" w:rsidR="00095EF1" w:rsidRDefault="00095EF1" w:rsidP="00095EF1">
      <w:pPr>
        <w:jc w:val="both"/>
      </w:pPr>
      <w:r>
        <w:t>Самые низкие показатели продемонстрированы по проектам «Цифровая экономика» (10,5%), «</w:t>
      </w:r>
      <w:r w:rsidRPr="00C73C69">
        <w:rPr>
          <w:b/>
        </w:rPr>
        <w:t>Международная кооперация и экспорт</w:t>
      </w:r>
      <w:r>
        <w:t>» (14,8%) и «Экология» (21,8%).</w:t>
      </w:r>
    </w:p>
    <w:p w14:paraId="5BBCE3B2" w14:textId="77777777" w:rsidR="00095EF1" w:rsidRDefault="00095EF1" w:rsidP="00095EF1">
      <w:pPr>
        <w:jc w:val="both"/>
      </w:pPr>
      <w:r>
        <w:t xml:space="preserve">В национальном проекте «Демография» самым исполняемым стал федеральный проект по формированию системы мотивации граждан к здоровому образу жизни (исполнение – 94%), в комплексном плане – проект «Коммуникации между центрами экономического роста» (41,8%), а самым неисполняемым – проект «Европа – Западный Китай» (1,4%); в национальном проекте «Здравоохранение» </w:t>
      </w:r>
      <w:proofErr w:type="spellStart"/>
      <w:r>
        <w:t>федпроект</w:t>
      </w:r>
      <w:proofErr w:type="spellEnd"/>
      <w:r>
        <w:t xml:space="preserve"> с самым высоким исполнением – «Развитие экспорта медицинских услуг «(проект уже исполнен на 100%), наименьшее </w:t>
      </w:r>
      <w:r>
        <w:lastRenderedPageBreak/>
        <w:t>исполнение по проекту «Создание единого цифрового контура в здравоохранении на основе единой государственной информационной системы здравоохранения» (16,7%).</w:t>
      </w:r>
    </w:p>
    <w:p w14:paraId="7877FE40" w14:textId="77777777" w:rsidR="00095EF1" w:rsidRDefault="00095EF1" w:rsidP="00095EF1">
      <w:pPr>
        <w:jc w:val="both"/>
      </w:pPr>
      <w:r>
        <w:t xml:space="preserve">В </w:t>
      </w:r>
      <w:r w:rsidRPr="00C73C69">
        <w:rPr>
          <w:b/>
        </w:rPr>
        <w:t>нацпроект</w:t>
      </w:r>
      <w:r>
        <w:t>е «</w:t>
      </w:r>
      <w:r w:rsidRPr="00C73C69">
        <w:rPr>
          <w:b/>
        </w:rPr>
        <w:t>Безопасные и качественные автомобильные дороги</w:t>
      </w:r>
      <w:r>
        <w:t xml:space="preserve">» наилучшее исполнение по федеральным проектам «Дорожная сеть» и «Автомобильные дороги Минобороны» (по 31,2%). В проекте «Цифровая экономика» в целом исполнение низкое и наилучшие показатели у </w:t>
      </w:r>
      <w:proofErr w:type="spellStart"/>
      <w:r>
        <w:t>федпроекта</w:t>
      </w:r>
      <w:proofErr w:type="spellEnd"/>
      <w:r>
        <w:t xml:space="preserve"> «Информационная безопасность» (15,2%), в проекте «Образование» – у федерального проекта «Поддержка семей, имеющих детей» (90,8%), в </w:t>
      </w:r>
      <w:r w:rsidRPr="00C73C69">
        <w:rPr>
          <w:b/>
        </w:rPr>
        <w:t>нацпроект</w:t>
      </w:r>
      <w:r>
        <w:t>е «Жилье и городская среда» – у проекта «Обеспечение устойчивого сокращения непригодного для проживания жилищного фонда», он исполнен полностью.</w:t>
      </w:r>
    </w:p>
    <w:p w14:paraId="2E61CE3E" w14:textId="77777777" w:rsidR="00095EF1" w:rsidRDefault="00095EF1" w:rsidP="00095EF1">
      <w:pPr>
        <w:jc w:val="both"/>
      </w:pPr>
      <w:r>
        <w:t>В национальном проекте «</w:t>
      </w:r>
      <w:r w:rsidRPr="00C73C69">
        <w:rPr>
          <w:b/>
        </w:rPr>
        <w:t>Международная кооперация и экспорт</w:t>
      </w:r>
      <w:r>
        <w:t xml:space="preserve">» исполнение невысокое по всем федеральным проектам, наилучшее значение среди них у проекта «Логистика международной торговли» (20,5%), в </w:t>
      </w:r>
      <w:r w:rsidRPr="00C73C69">
        <w:rPr>
          <w:b/>
        </w:rPr>
        <w:t>нацпроект</w:t>
      </w:r>
      <w:r>
        <w:t xml:space="preserve">е «Малое и среднее предпринимательство» – у проекта «Популяризация предпринимательства» (71,7%), в </w:t>
      </w:r>
      <w:r w:rsidRPr="00C73C69">
        <w:rPr>
          <w:b/>
        </w:rPr>
        <w:t>нацпроект</w:t>
      </w:r>
      <w:r>
        <w:t>е «Экология» – у федерального проекта по сохранению лесов (62,7%).</w:t>
      </w:r>
    </w:p>
    <w:p w14:paraId="7931F710" w14:textId="77777777" w:rsidR="00095EF1" w:rsidRDefault="00095EF1" w:rsidP="00095EF1">
      <w:pPr>
        <w:jc w:val="both"/>
      </w:pPr>
      <w:r>
        <w:t xml:space="preserve">В «Науке» наилучшие показатели у федерального проекта «Развитие научной и научно-производственной кооперации» (73,9%), в «Культуре» – проект «Обеспечение качественно нового уровня развития инфраструктуры культуры» (42,5%), и в проекте «Производительность труда и поддержка занятости» – </w:t>
      </w:r>
      <w:proofErr w:type="spellStart"/>
      <w:r>
        <w:t>федпроект</w:t>
      </w:r>
      <w:proofErr w:type="spellEnd"/>
      <w:r>
        <w:t xml:space="preserve"> «Адресная поддержка повышения производительности труда на предприятиях» (31,2%).</w:t>
      </w:r>
    </w:p>
    <w:p w14:paraId="0CE01927" w14:textId="77777777" w:rsidR="00095EF1" w:rsidRDefault="008F3478" w:rsidP="00095EF1">
      <w:pPr>
        <w:jc w:val="both"/>
      </w:pPr>
      <w:hyperlink r:id="rId8" w:history="1">
        <w:r w:rsidR="00095EF1" w:rsidRPr="00196064">
          <w:rPr>
            <w:rStyle w:val="a9"/>
          </w:rPr>
          <w:t>https://futurerussia.gov.ru/nacionalnye-proekty/ispolnenie-rashodov-budzeta-na-nacproekty-za-6-mesacev-sostavilo-351</w:t>
        </w:r>
      </w:hyperlink>
    </w:p>
    <w:p w14:paraId="7DFAE603" w14:textId="23AE4698" w:rsidR="00475208" w:rsidRPr="000063F5" w:rsidRDefault="00475208" w:rsidP="009D5985">
      <w:pPr>
        <w:pStyle w:val="3"/>
        <w:jc w:val="both"/>
        <w:rPr>
          <w:rFonts w:ascii="Times New Roman" w:hAnsi="Times New Roman"/>
          <w:sz w:val="24"/>
          <w:szCs w:val="24"/>
        </w:rPr>
      </w:pPr>
      <w:bookmarkStart w:id="8" w:name="_Toc45547207"/>
      <w:bookmarkEnd w:id="3"/>
      <w:r w:rsidRPr="000063F5">
        <w:rPr>
          <w:rFonts w:ascii="Times New Roman" w:hAnsi="Times New Roman"/>
          <w:sz w:val="24"/>
          <w:szCs w:val="24"/>
        </w:rPr>
        <w:t>1 КАНАЛ; 2020.13.07; В ТУЛЬСКОЙ ОБЛАСТИ НА ОДНОМ ИЗ ПЕРЕГОНОВ С РЕЛЬСОВ СОШЛИ 22 ВАГОНА ГРУЗОВОГО СОСТАВА</w:t>
      </w:r>
      <w:bookmarkEnd w:id="8"/>
    </w:p>
    <w:p w14:paraId="1D56FF32" w14:textId="3E3E598A" w:rsidR="00475208" w:rsidRDefault="00475208" w:rsidP="009D5985">
      <w:pPr>
        <w:jc w:val="both"/>
      </w:pPr>
      <w:r>
        <w:t xml:space="preserve">В Тульской области закрыто движение на одном из перегонов, где с рельсов сошли 22 вагона грузового состава. Из-за этого приостановлена продажа билетов сразу на десять пассажирских поездов, следующих в том числе по направлениям </w:t>
      </w:r>
      <w:r w:rsidR="009D5985">
        <w:t>«</w:t>
      </w:r>
      <w:r>
        <w:t>Москва-Курск</w:t>
      </w:r>
      <w:r w:rsidR="009D5985">
        <w:t>»</w:t>
      </w:r>
      <w:r>
        <w:t xml:space="preserve">, </w:t>
      </w:r>
      <w:r w:rsidR="009D5985">
        <w:t>«</w:t>
      </w:r>
      <w:r>
        <w:t>Москва-Адлер</w:t>
      </w:r>
      <w:r w:rsidR="009D5985">
        <w:t>»</w:t>
      </w:r>
      <w:r>
        <w:t>. Состав вез измельченную руду. Угрозы экологии нет. Повреждено 800 метров путей.</w:t>
      </w:r>
    </w:p>
    <w:p w14:paraId="32E34027" w14:textId="77777777" w:rsidR="009D5985" w:rsidRDefault="008F3478" w:rsidP="009D5985">
      <w:pPr>
        <w:jc w:val="both"/>
      </w:pPr>
      <w:hyperlink r:id="rId9" w:history="1">
        <w:r w:rsidR="00475208" w:rsidRPr="00C36724">
          <w:rPr>
            <w:rStyle w:val="a9"/>
          </w:rPr>
          <w:t>https://www.1tv.ru/news/2020-07-13/389312-v_tulskoy_oblasti_na_odnom_iz_peregonov_s_relsov_soshli_22_vagona_gruzovogo_sostava</w:t>
        </w:r>
      </w:hyperlink>
    </w:p>
    <w:p w14:paraId="1A0F5A56" w14:textId="77777777" w:rsidR="00095EF1" w:rsidRPr="00475208" w:rsidRDefault="00095EF1" w:rsidP="00095EF1">
      <w:pPr>
        <w:pStyle w:val="3"/>
        <w:jc w:val="both"/>
        <w:rPr>
          <w:rFonts w:ascii="Times New Roman" w:hAnsi="Times New Roman"/>
          <w:sz w:val="24"/>
          <w:szCs w:val="24"/>
        </w:rPr>
      </w:pPr>
      <w:bookmarkStart w:id="9" w:name="_Toc45547208"/>
      <w:r w:rsidRPr="00475208">
        <w:rPr>
          <w:rFonts w:ascii="Times New Roman" w:hAnsi="Times New Roman"/>
          <w:sz w:val="24"/>
          <w:szCs w:val="24"/>
        </w:rPr>
        <w:t>РОССИЯ 1 ВЕСТИ; 2020.13.07; ЧП. СГОРЕВШИЙ В НИЖЕГОРОДСКОЙ ОБЛАСТИ АН-2 ПЕРЕД ПАДЕНИЕМ ЗАЦЕПИЛ ЛЭП</w:t>
      </w:r>
      <w:bookmarkEnd w:id="9"/>
    </w:p>
    <w:p w14:paraId="5A0955E7" w14:textId="77777777" w:rsidR="00095EF1" w:rsidRDefault="00095EF1" w:rsidP="00095EF1">
      <w:pPr>
        <w:pStyle w:val="NormalExport"/>
      </w:pPr>
      <w:r>
        <w:t xml:space="preserve">Разбившийся в </w:t>
      </w:r>
      <w:proofErr w:type="spellStart"/>
      <w:r>
        <w:t>Большеболдинском</w:t>
      </w:r>
      <w:proofErr w:type="spellEnd"/>
      <w:r>
        <w:t xml:space="preserve"> районе Нижегородской области самолет Ан-2 занимался обработкой полей, а перед крушением задел линию электропередач. Место падения, в результате которого один человек погиб, а второй оказался в больнице, сняли на видео.</w:t>
      </w:r>
    </w:p>
    <w:p w14:paraId="333175C1" w14:textId="77777777" w:rsidR="00095EF1" w:rsidRDefault="008F3478" w:rsidP="00095EF1">
      <w:pPr>
        <w:pStyle w:val="NormalExport"/>
      </w:pPr>
      <w:hyperlink r:id="rId10" w:history="1">
        <w:r w:rsidR="00095EF1" w:rsidRPr="00C36724">
          <w:rPr>
            <w:rStyle w:val="a9"/>
          </w:rPr>
          <w:t>https://www.vesti.ru/video/2205416</w:t>
        </w:r>
      </w:hyperlink>
    </w:p>
    <w:p w14:paraId="6BCB8818" w14:textId="77777777" w:rsidR="00095EF1" w:rsidRPr="00475208" w:rsidRDefault="00095EF1" w:rsidP="00095EF1">
      <w:pPr>
        <w:pStyle w:val="3"/>
        <w:jc w:val="both"/>
        <w:rPr>
          <w:rFonts w:ascii="Times New Roman" w:hAnsi="Times New Roman"/>
          <w:sz w:val="24"/>
          <w:szCs w:val="24"/>
        </w:rPr>
      </w:pPr>
      <w:bookmarkStart w:id="10" w:name="_Toc45547209"/>
      <w:r w:rsidRPr="00475208">
        <w:rPr>
          <w:rFonts w:ascii="Times New Roman" w:hAnsi="Times New Roman"/>
          <w:sz w:val="24"/>
          <w:szCs w:val="24"/>
        </w:rPr>
        <w:t xml:space="preserve">НОВОСТИ НА Т/К </w:t>
      </w:r>
      <w:r>
        <w:rPr>
          <w:rFonts w:ascii="Times New Roman" w:hAnsi="Times New Roman"/>
          <w:sz w:val="24"/>
          <w:szCs w:val="24"/>
        </w:rPr>
        <w:t>«</w:t>
      </w:r>
      <w:r w:rsidRPr="00475208">
        <w:rPr>
          <w:rFonts w:ascii="Times New Roman" w:hAnsi="Times New Roman"/>
          <w:sz w:val="24"/>
          <w:szCs w:val="24"/>
        </w:rPr>
        <w:t>РОССИЯ 24</w:t>
      </w:r>
      <w:r>
        <w:rPr>
          <w:rFonts w:ascii="Times New Roman" w:hAnsi="Times New Roman"/>
          <w:sz w:val="24"/>
          <w:szCs w:val="24"/>
        </w:rPr>
        <w:t>»</w:t>
      </w:r>
      <w:r w:rsidRPr="00475208">
        <w:rPr>
          <w:rFonts w:ascii="Times New Roman" w:hAnsi="Times New Roman"/>
          <w:sz w:val="24"/>
          <w:szCs w:val="24"/>
        </w:rPr>
        <w:t>; 2020.13.07; В НИЖЕГОРОДСКОЙ ОБЛАСТИ УПАЛ АН-2: ОДИН ЧЕЛОВЕК ПОГИБ, ЕЩЕ ОДИН ПОЛУЧИЛ РАНЕНИЯ</w:t>
      </w:r>
      <w:bookmarkEnd w:id="10"/>
    </w:p>
    <w:p w14:paraId="7A30F0F5" w14:textId="77777777" w:rsidR="00095EF1" w:rsidRDefault="00095EF1" w:rsidP="00095EF1">
      <w:pPr>
        <w:pStyle w:val="NormalExport"/>
      </w:pPr>
      <w:r>
        <w:t xml:space="preserve">В </w:t>
      </w:r>
      <w:proofErr w:type="spellStart"/>
      <w:r>
        <w:t>Большеболдинском</w:t>
      </w:r>
      <w:proofErr w:type="spellEnd"/>
      <w:r>
        <w:t xml:space="preserve"> районе Нижегородской области рухнул самолет Ан-2 и при падении загорелся. В результате ЧП один человек погиб, другой – пострадал.</w:t>
      </w:r>
    </w:p>
    <w:p w14:paraId="4298EB1A" w14:textId="77777777" w:rsidR="00095EF1" w:rsidRDefault="008F3478" w:rsidP="00095EF1">
      <w:pPr>
        <w:pStyle w:val="NormalExport"/>
      </w:pPr>
      <w:hyperlink r:id="rId11" w:history="1">
        <w:r w:rsidR="00095EF1" w:rsidRPr="00C36724">
          <w:rPr>
            <w:rStyle w:val="a9"/>
          </w:rPr>
          <w:t>https://www.vesti.ru/video/2205358</w:t>
        </w:r>
      </w:hyperlink>
    </w:p>
    <w:p w14:paraId="5AB4DEE2" w14:textId="77777777" w:rsidR="00095EF1" w:rsidRPr="00452FBD" w:rsidRDefault="00095EF1" w:rsidP="00095EF1">
      <w:pPr>
        <w:pStyle w:val="3"/>
        <w:jc w:val="both"/>
        <w:rPr>
          <w:rFonts w:ascii="Times New Roman" w:hAnsi="Times New Roman"/>
          <w:sz w:val="24"/>
          <w:szCs w:val="24"/>
        </w:rPr>
      </w:pPr>
      <w:bookmarkStart w:id="11" w:name="_Toc45547210"/>
      <w:r w:rsidRPr="00452FBD">
        <w:rPr>
          <w:rFonts w:ascii="Times New Roman" w:hAnsi="Times New Roman"/>
          <w:sz w:val="24"/>
          <w:szCs w:val="24"/>
        </w:rPr>
        <w:t xml:space="preserve">РОССИЯ 1 ВЕСТИ; 2020.12.07; </w:t>
      </w:r>
      <w:bookmarkStart w:id="12" w:name="txt_2596163_1463646537"/>
      <w:r w:rsidRPr="00452FBD">
        <w:rPr>
          <w:rFonts w:ascii="Times New Roman" w:hAnsi="Times New Roman"/>
          <w:sz w:val="24"/>
          <w:szCs w:val="24"/>
        </w:rPr>
        <w:t>ПРОФЕССИОНАЛЬНЫЙ ПРАЗДНИК ОТМЕЧАЮТ БОРТПРОВОДНИКИ</w:t>
      </w:r>
      <w:bookmarkEnd w:id="11"/>
      <w:bookmarkEnd w:id="12"/>
    </w:p>
    <w:p w14:paraId="67D77A43" w14:textId="77777777" w:rsidR="00095EF1" w:rsidRDefault="00095EF1" w:rsidP="00095EF1">
      <w:pPr>
        <w:pStyle w:val="NormalExport"/>
      </w:pPr>
      <w:r>
        <w:t>В.</w:t>
      </w:r>
      <w:proofErr w:type="gramStart"/>
      <w:r>
        <w:t>: Сегодня</w:t>
      </w:r>
      <w:proofErr w:type="gramEnd"/>
      <w:r>
        <w:t xml:space="preserve"> свой профессиональный праздник отмечают представители одной из самых романтичных профессий – бортпроводники гражданской авиации – люди, сочетающие навыки психологов, переводчиков и даже медицинских работников. Именно они </w:t>
      </w:r>
      <w:r>
        <w:lastRenderedPageBreak/>
        <w:t xml:space="preserve">обеспечивают комфортный перелет пассажиров. В международном аэропорту Владивостока в рамках акции «Мы вместе» и проекта «Своих не бросаем» бортпроводников </w:t>
      </w:r>
      <w:r>
        <w:rPr>
          <w:b/>
        </w:rPr>
        <w:t>«Аэрофлота»</w:t>
      </w:r>
      <w:r>
        <w:t xml:space="preserve"> поздравили активисты Приморского отделения Общероссийского народного фронта, отметив традиционно высочайший уровень качества обслуживания пассажиров во время долгих полетов на Дальний Восток.</w:t>
      </w:r>
    </w:p>
    <w:p w14:paraId="0A3F84CA" w14:textId="77777777" w:rsidR="00095EF1" w:rsidRPr="000063F5" w:rsidRDefault="00095EF1" w:rsidP="00095EF1">
      <w:pPr>
        <w:pStyle w:val="3"/>
        <w:jc w:val="both"/>
        <w:rPr>
          <w:rFonts w:ascii="Times New Roman" w:hAnsi="Times New Roman"/>
          <w:sz w:val="24"/>
          <w:szCs w:val="24"/>
        </w:rPr>
      </w:pPr>
      <w:bookmarkStart w:id="13" w:name="_Toc45547211"/>
      <w:r w:rsidRPr="000063F5">
        <w:rPr>
          <w:rFonts w:ascii="Times New Roman" w:hAnsi="Times New Roman"/>
          <w:sz w:val="24"/>
          <w:szCs w:val="24"/>
        </w:rPr>
        <w:t xml:space="preserve">1 КАНАЛ; АНАТОЛИЙ ЛАЗАРЕВ; 2020.10.07; </w:t>
      </w:r>
      <w:r w:rsidRPr="009D5985">
        <w:rPr>
          <w:rFonts w:ascii="Times New Roman" w:hAnsi="Times New Roman"/>
          <w:sz w:val="24"/>
          <w:szCs w:val="24"/>
        </w:rPr>
        <w:t>МИХАИЛ МИШУСТИН</w:t>
      </w:r>
      <w:r w:rsidRPr="000063F5">
        <w:rPr>
          <w:rFonts w:ascii="Times New Roman" w:hAnsi="Times New Roman"/>
          <w:sz w:val="24"/>
          <w:szCs w:val="24"/>
        </w:rPr>
        <w:t xml:space="preserve"> ДАЛ СТАРТ СТРОИТЕЛЬСТВУ ТРАССЫ МОСКВА </w:t>
      </w:r>
      <w:r>
        <w:rPr>
          <w:rFonts w:ascii="Times New Roman" w:hAnsi="Times New Roman"/>
          <w:sz w:val="24"/>
          <w:szCs w:val="24"/>
        </w:rPr>
        <w:t>–</w:t>
      </w:r>
      <w:r w:rsidRPr="000063F5">
        <w:rPr>
          <w:rFonts w:ascii="Times New Roman" w:hAnsi="Times New Roman"/>
          <w:sz w:val="24"/>
          <w:szCs w:val="24"/>
        </w:rPr>
        <w:t xml:space="preserve"> КАЗАНЬ</w:t>
      </w:r>
      <w:bookmarkEnd w:id="13"/>
    </w:p>
    <w:p w14:paraId="41D5E212" w14:textId="77777777" w:rsidR="00095EF1" w:rsidRDefault="00095EF1" w:rsidP="00095EF1">
      <w:pPr>
        <w:jc w:val="both"/>
      </w:pPr>
      <w:r>
        <w:t xml:space="preserve">Москва – Казань. Уже через четыре года такой автомобильный маршрут займет шесть с небольшим часов, а не 13, как сейчас. Более того: магистраль решено продлить до Екатеринбурга. </w:t>
      </w:r>
      <w:r w:rsidRPr="009D5985">
        <w:rPr>
          <w:b/>
        </w:rPr>
        <w:t xml:space="preserve">Михаил </w:t>
      </w:r>
      <w:proofErr w:type="spellStart"/>
      <w:r w:rsidRPr="009D5985">
        <w:rPr>
          <w:b/>
        </w:rPr>
        <w:t>Мишустин</w:t>
      </w:r>
      <w:proofErr w:type="spellEnd"/>
      <w:r>
        <w:t xml:space="preserve"> с рабочей поездкой в Татарстане, он увидел, как идет строительство. Побывал премьер и на заводе в особой экономической зоне в Елабуге.</w:t>
      </w:r>
    </w:p>
    <w:p w14:paraId="454E9837" w14:textId="77777777" w:rsidR="00095EF1" w:rsidRDefault="00095EF1" w:rsidP="00095EF1">
      <w:pPr>
        <w:jc w:val="both"/>
      </w:pPr>
      <w:r>
        <w:t>На этом предприятии все шито черными нитками. Углеродное волокно тоньше человеческого волоса в десятки раз, но в итоге может быть в три раза прочнее металла.</w:t>
      </w:r>
    </w:p>
    <w:p w14:paraId="7332615A" w14:textId="77777777" w:rsidR="00095EF1" w:rsidRDefault="00095EF1" w:rsidP="00095EF1">
      <w:pPr>
        <w:jc w:val="both"/>
      </w:pPr>
      <w:r>
        <w:t>«Это новый материл, который сейчас начинает вытеснять даже такие легкие и прочные сплавы, как титан и алюминий. Наш материал углепластик легче, но не уступает им по прочности и жесткости. Поэтому он уже внедряется в конструкции самолетов», – поясняет первый заместитель исполнительного директора завода “</w:t>
      </w:r>
      <w:proofErr w:type="spellStart"/>
      <w:r>
        <w:t>Алабуга</w:t>
      </w:r>
      <w:proofErr w:type="spellEnd"/>
      <w:r>
        <w:t xml:space="preserve">-Волокно” Андрей </w:t>
      </w:r>
      <w:proofErr w:type="spellStart"/>
      <w:r>
        <w:t>Габерлинг</w:t>
      </w:r>
      <w:proofErr w:type="spellEnd"/>
      <w:r>
        <w:t>.</w:t>
      </w:r>
    </w:p>
    <w:p w14:paraId="6ECD9EB2" w14:textId="77777777" w:rsidR="00095EF1" w:rsidRDefault="00095EF1" w:rsidP="00095EF1">
      <w:pPr>
        <w:jc w:val="both"/>
      </w:pPr>
      <w:r>
        <w:t>Мосты, автомобили, корабли, профессиональное спортивное оборудование – область применения углеволокна очень широка.</w:t>
      </w:r>
    </w:p>
    <w:p w14:paraId="614E0D2C" w14:textId="77777777" w:rsidR="00095EF1" w:rsidRDefault="00095EF1" w:rsidP="00095EF1">
      <w:pPr>
        <w:jc w:val="both"/>
      </w:pPr>
      <w:r>
        <w:t>У городского автобуса, который ездит на метане, как правило, 13 баллонов. Если их сделать из углеволокна, то общий вес уменьшится на 700 килограммов. То есть не меняется форма баллона, не меняется содержание – газ, но меняется подход к решению проблемы. Поиск новых решений – одна из основных задач особой экономической зоны «</w:t>
      </w:r>
      <w:proofErr w:type="spellStart"/>
      <w:r>
        <w:t>Алабуга</w:t>
      </w:r>
      <w:proofErr w:type="spellEnd"/>
      <w:r>
        <w:t>».</w:t>
      </w:r>
    </w:p>
    <w:p w14:paraId="0A5C2A3A" w14:textId="77777777" w:rsidR="00095EF1" w:rsidRDefault="00095EF1" w:rsidP="00095EF1">
      <w:pPr>
        <w:jc w:val="both"/>
      </w:pPr>
      <w:r>
        <w:t xml:space="preserve">Эта зона появилась в 2005-м при непосредственном участии </w:t>
      </w:r>
      <w:r w:rsidRPr="009D5985">
        <w:rPr>
          <w:b/>
        </w:rPr>
        <w:t xml:space="preserve">Михаила </w:t>
      </w:r>
      <w:proofErr w:type="spellStart"/>
      <w:r w:rsidRPr="009D5985">
        <w:rPr>
          <w:b/>
        </w:rPr>
        <w:t>Мишустина</w:t>
      </w:r>
      <w:proofErr w:type="spellEnd"/>
      <w:r>
        <w:t>, он тогда возглавлял федеральное агентство по управлению особыми экономическими зонами. Сегодня “</w:t>
      </w:r>
      <w:proofErr w:type="spellStart"/>
      <w:r>
        <w:t>Алабуга</w:t>
      </w:r>
      <w:proofErr w:type="spellEnd"/>
      <w:r>
        <w:t xml:space="preserve">” считается самым успешным подобным проектом в России, </w:t>
      </w:r>
      <w:r w:rsidRPr="009D5985">
        <w:rPr>
          <w:b/>
        </w:rPr>
        <w:t>премьер-министр</w:t>
      </w:r>
      <w:r>
        <w:t xml:space="preserve"> приехал посмотреть, как идут дела.</w:t>
      </w:r>
    </w:p>
    <w:p w14:paraId="0CCCB35D" w14:textId="77777777" w:rsidR="00095EF1" w:rsidRDefault="00095EF1" w:rsidP="00095EF1">
      <w:pPr>
        <w:jc w:val="both"/>
      </w:pPr>
      <w:r>
        <w:t xml:space="preserve">Углеволокно очень пригодится, например, при строительстве мостов на трассе “Европа – Западный Китай”. Реализация этого крупного международного транспортного проекта – главная тема совещания, которое провел </w:t>
      </w:r>
      <w:r w:rsidRPr="009D5985">
        <w:rPr>
          <w:b/>
        </w:rPr>
        <w:t>премьер-министр</w:t>
      </w:r>
      <w:r>
        <w:t>.</w:t>
      </w:r>
    </w:p>
    <w:p w14:paraId="2409A46B" w14:textId="77777777" w:rsidR="00095EF1" w:rsidRDefault="00095EF1" w:rsidP="00095EF1">
      <w:pPr>
        <w:jc w:val="both"/>
      </w:pPr>
      <w:r>
        <w:t xml:space="preserve">«Из 8,5тысяч километров дороги более 2000 пройдут по территории нашей страны. Реализация проекта скоростной автомагистрали от Москвы до Казани – это важнейшая часть общенационального плана действий, направленных на преодоление последствий распространения коронавируса и поддержки ключевых отраслей экономики. Автотрасса обеспечит безостановочное скоростное автомобильное сообщение между 4 из 8 крупнейших агломераций России: Московской, </w:t>
      </w:r>
      <w:proofErr w:type="spellStart"/>
      <w:r>
        <w:t>Самаро</w:t>
      </w:r>
      <w:proofErr w:type="spellEnd"/>
      <w:r>
        <w:t xml:space="preserve">-Тольяттинской, Нижегородской и Казанской», – отметил </w:t>
      </w:r>
      <w:r w:rsidRPr="009D5985">
        <w:rPr>
          <w:b/>
        </w:rPr>
        <w:t xml:space="preserve">Михаил </w:t>
      </w:r>
      <w:proofErr w:type="spellStart"/>
      <w:r w:rsidRPr="009D5985">
        <w:rPr>
          <w:b/>
        </w:rPr>
        <w:t>Мишустин</w:t>
      </w:r>
      <w:proofErr w:type="spellEnd"/>
      <w:r>
        <w:t>.</w:t>
      </w:r>
    </w:p>
    <w:p w14:paraId="20F5681A" w14:textId="77777777" w:rsidR="00095EF1" w:rsidRDefault="00095EF1" w:rsidP="00095EF1">
      <w:pPr>
        <w:jc w:val="both"/>
      </w:pPr>
      <w:r>
        <w:t xml:space="preserve">Трасса от Санкт-Петербурга пройдет через Москву, Казань и Оренбург, далее через Алматы до китайского </w:t>
      </w:r>
      <w:proofErr w:type="spellStart"/>
      <w:r>
        <w:t>Ляньюньгана</w:t>
      </w:r>
      <w:proofErr w:type="spellEnd"/>
      <w:r>
        <w:t>. Безусловно, с облегчением вздохнут водители, например, в подмосковной Балашихе. Ну, а в целом улучшится транспортная доступность в пяти регионах: в Московской, Владимирской, Нижегородской областях, Чувашской республике и Татарстане.</w:t>
      </w:r>
    </w:p>
    <w:p w14:paraId="01A76F03" w14:textId="77777777" w:rsidR="00095EF1" w:rsidRDefault="00095EF1" w:rsidP="00095EF1">
      <w:pPr>
        <w:jc w:val="both"/>
      </w:pPr>
      <w:r>
        <w:t xml:space="preserve">«Проект дает регионам импульс к ускоренному развитию и суммарный прирост внутреннего регионального продукта на этих территориях составит более 500 миллиардов рублей к 2050 году. Важно, что непосредственно на строительстве будет создано более 30000 рабочих мест. И еще более 130000 в смежных отраслях», – отметил </w:t>
      </w:r>
      <w:r w:rsidRPr="009D5985">
        <w:rPr>
          <w:b/>
        </w:rPr>
        <w:t>премьер-министр</w:t>
      </w:r>
      <w:r>
        <w:t>.</w:t>
      </w:r>
    </w:p>
    <w:p w14:paraId="0F5A7719" w14:textId="77777777" w:rsidR="00095EF1" w:rsidRDefault="00095EF1" w:rsidP="00095EF1">
      <w:pPr>
        <w:jc w:val="both"/>
      </w:pPr>
      <w:r>
        <w:lastRenderedPageBreak/>
        <w:t xml:space="preserve">Учитывая особое значение в рамках международного транспортного коридора </w:t>
      </w:r>
      <w:proofErr w:type="gramStart"/>
      <w:r>
        <w:t>трассы М-12</w:t>
      </w:r>
      <w:proofErr w:type="gramEnd"/>
      <w:r>
        <w:t xml:space="preserve"> Москва – Казань, правительство поставило задачу ввести ее в эксплуатацию – четырехполосную, скоростную – уже в 2024 году.</w:t>
      </w:r>
    </w:p>
    <w:p w14:paraId="1C97A59E" w14:textId="77777777" w:rsidR="00095EF1" w:rsidRDefault="00095EF1" w:rsidP="00095EF1">
      <w:pPr>
        <w:jc w:val="both"/>
      </w:pPr>
      <w:r>
        <w:t xml:space="preserve">«От Казани до Москвы можно будет доехать за 6,5 часов с разрешенной скоростью 130 километров в час. В зоне тяготения маршрута проживает 40% населения страны, это 62 миллиона человек. Считаем, что это даст огромный мультипликативный эффект, даст развитие всем территориям вокруг, даст развитие таким площадкам, как особая экономическая зона, даст развитие таким площадкам, как особая экономическая зона», – сказал </w:t>
      </w:r>
      <w:r w:rsidRPr="009D5985">
        <w:rPr>
          <w:b/>
        </w:rPr>
        <w:t>вице-премьер</w:t>
      </w:r>
      <w:r>
        <w:t xml:space="preserve"> правительства РФ </w:t>
      </w:r>
      <w:r w:rsidRPr="009D5985">
        <w:rPr>
          <w:b/>
        </w:rPr>
        <w:t xml:space="preserve">Марат </w:t>
      </w:r>
      <w:proofErr w:type="spellStart"/>
      <w:r w:rsidRPr="009D5985">
        <w:rPr>
          <w:b/>
        </w:rPr>
        <w:t>Хуснуллин</w:t>
      </w:r>
      <w:proofErr w:type="spellEnd"/>
      <w:r>
        <w:t>.</w:t>
      </w:r>
    </w:p>
    <w:p w14:paraId="00B971D6" w14:textId="77777777" w:rsidR="00095EF1" w:rsidRDefault="00095EF1" w:rsidP="00095EF1">
      <w:pPr>
        <w:jc w:val="both"/>
      </w:pPr>
      <w:r>
        <w:t>На строительство этой трассы из Фонда национального благосостояния выделят 150 миллиардов рублей. К 2030 году ее продлят до Екатеринбурга, чтобы дорога связала регионы крепко и надежно, как углеволокно.</w:t>
      </w:r>
    </w:p>
    <w:p w14:paraId="6550C8E3" w14:textId="77777777" w:rsidR="00095EF1" w:rsidRDefault="008F3478" w:rsidP="00095EF1">
      <w:pPr>
        <w:jc w:val="both"/>
      </w:pPr>
      <w:hyperlink r:id="rId12" w:history="1">
        <w:r w:rsidR="00095EF1" w:rsidRPr="00C36724">
          <w:rPr>
            <w:rStyle w:val="a9"/>
          </w:rPr>
          <w:t>https://www.1tv.ru/news/2020-07-10/389235-mihail_mishustin_dal_start_stroitelstvu_trassy_moskva_kazan</w:t>
        </w:r>
      </w:hyperlink>
    </w:p>
    <w:p w14:paraId="205BA0C5" w14:textId="77777777" w:rsidR="00095EF1" w:rsidRPr="003C61AF" w:rsidRDefault="00095EF1" w:rsidP="00095EF1">
      <w:pPr>
        <w:pStyle w:val="3"/>
        <w:jc w:val="both"/>
        <w:rPr>
          <w:rFonts w:ascii="Times New Roman" w:hAnsi="Times New Roman"/>
          <w:sz w:val="24"/>
          <w:szCs w:val="24"/>
        </w:rPr>
      </w:pPr>
      <w:bookmarkStart w:id="14" w:name="_Toc45305158"/>
      <w:bookmarkStart w:id="15" w:name="_Toc45547212"/>
      <w:r w:rsidRPr="003C61AF">
        <w:rPr>
          <w:rFonts w:ascii="Times New Roman" w:hAnsi="Times New Roman"/>
          <w:sz w:val="24"/>
          <w:szCs w:val="24"/>
        </w:rPr>
        <w:t xml:space="preserve">1 КАНАЛ; СВЕТЛАНА КОСТИНА; 2020.10.07; </w:t>
      </w:r>
      <w:r w:rsidRPr="00B6735B">
        <w:rPr>
          <w:rFonts w:ascii="Times New Roman" w:hAnsi="Times New Roman"/>
          <w:sz w:val="24"/>
          <w:szCs w:val="24"/>
        </w:rPr>
        <w:t>МИХАИЛ МИШУСТИН</w:t>
      </w:r>
      <w:r w:rsidRPr="003C61AF">
        <w:rPr>
          <w:rFonts w:ascii="Times New Roman" w:hAnsi="Times New Roman"/>
          <w:sz w:val="24"/>
          <w:szCs w:val="24"/>
        </w:rPr>
        <w:t xml:space="preserve"> В ТАТАРСТАНЕ ПРОВЕЛ СОВЕЩАНИЕ ПО СТРОИТЕЛЬСТВУ ТРАССЫ МОСКВА </w:t>
      </w:r>
      <w:r>
        <w:rPr>
          <w:rFonts w:ascii="Times New Roman" w:hAnsi="Times New Roman"/>
          <w:sz w:val="24"/>
          <w:szCs w:val="24"/>
        </w:rPr>
        <w:t>–</w:t>
      </w:r>
      <w:r w:rsidRPr="003C61AF">
        <w:rPr>
          <w:rFonts w:ascii="Times New Roman" w:hAnsi="Times New Roman"/>
          <w:sz w:val="24"/>
          <w:szCs w:val="24"/>
        </w:rPr>
        <w:t xml:space="preserve"> КАЗАНЬ</w:t>
      </w:r>
      <w:bookmarkEnd w:id="14"/>
      <w:bookmarkEnd w:id="15"/>
    </w:p>
    <w:p w14:paraId="76335691" w14:textId="77777777" w:rsidR="00095EF1" w:rsidRDefault="00095EF1" w:rsidP="00095EF1">
      <w:pPr>
        <w:jc w:val="both"/>
      </w:pPr>
      <w:r>
        <w:t xml:space="preserve">Одну из важных транспортных артерий восточного направления – трассу Москва – Казань необходимо ввести в эксплуатацию в 2024 году, на это выделяется свыше 650 миллиардов рублей. Об этом сегодня рассказал </w:t>
      </w:r>
      <w:r w:rsidRPr="00B6735B">
        <w:rPr>
          <w:b/>
        </w:rPr>
        <w:t xml:space="preserve">Михаил </w:t>
      </w:r>
      <w:proofErr w:type="spellStart"/>
      <w:r w:rsidRPr="00B6735B">
        <w:rPr>
          <w:b/>
        </w:rPr>
        <w:t>Мишустин</w:t>
      </w:r>
      <w:proofErr w:type="spellEnd"/>
      <w:r>
        <w:t>, который с рабочей поездкой приехал в Татарстан накануне. Он осмотрел ход работ и провел совещание по строительству.</w:t>
      </w:r>
    </w:p>
    <w:p w14:paraId="2A8CF0F0" w14:textId="77777777" w:rsidR="00095EF1" w:rsidRDefault="00095EF1" w:rsidP="00095EF1">
      <w:pPr>
        <w:jc w:val="both"/>
      </w:pPr>
      <w:r>
        <w:t xml:space="preserve">Одну из важных транспортных артерий восточного направления – трассу «Москва – Казань» необходимо ввести в эксплуатацию в 2024 году, на это выделяется свыше 650 миллиардов рублей. Об этом сегодня рассказал </w:t>
      </w:r>
      <w:r w:rsidRPr="00B6735B">
        <w:rPr>
          <w:b/>
        </w:rPr>
        <w:t xml:space="preserve">Михаил </w:t>
      </w:r>
      <w:proofErr w:type="spellStart"/>
      <w:r w:rsidRPr="00B6735B">
        <w:rPr>
          <w:b/>
        </w:rPr>
        <w:t>Мишустин</w:t>
      </w:r>
      <w:proofErr w:type="spellEnd"/>
      <w:r>
        <w:t>, который с рабочей поездкой приехал в Татарстан накануне. Он осмотрел ход работ и провел совещание по строительству.</w:t>
      </w:r>
    </w:p>
    <w:p w14:paraId="7C03EF31" w14:textId="77777777" w:rsidR="00095EF1" w:rsidRDefault="00095EF1" w:rsidP="00095EF1">
      <w:pPr>
        <w:jc w:val="both"/>
      </w:pPr>
      <w:r>
        <w:t xml:space="preserve">От автомобильных мостов и кузовных деталей до профессиональных хоккейных клюшек. Современные композитные материалы прочнее и легче привычных металлов и сплавов. В особой экономической зоне </w:t>
      </w:r>
      <w:proofErr w:type="spellStart"/>
      <w:r>
        <w:t>Алабуга</w:t>
      </w:r>
      <w:proofErr w:type="spellEnd"/>
      <w:r>
        <w:t xml:space="preserve"> выпускают сырье для их производства.</w:t>
      </w:r>
    </w:p>
    <w:p w14:paraId="3DFC19FF" w14:textId="77777777" w:rsidR="00095EF1" w:rsidRDefault="00095EF1" w:rsidP="00095EF1">
      <w:pPr>
        <w:jc w:val="both"/>
      </w:pPr>
      <w:r>
        <w:t>Вот так выглядит готовая продукция. Очень похоже на ткацкий станок, нить наматывается на катушки. Из такого волокна делают детали самолетов и автомобилей.</w:t>
      </w:r>
    </w:p>
    <w:p w14:paraId="0B7E1465" w14:textId="77777777" w:rsidR="00095EF1" w:rsidRDefault="00095EF1" w:rsidP="00095EF1">
      <w:pPr>
        <w:jc w:val="both"/>
      </w:pPr>
      <w:r w:rsidRPr="00B6735B">
        <w:rPr>
          <w:b/>
        </w:rPr>
        <w:t xml:space="preserve">Михаилу </w:t>
      </w:r>
      <w:proofErr w:type="spellStart"/>
      <w:r w:rsidRPr="00B6735B">
        <w:rPr>
          <w:b/>
        </w:rPr>
        <w:t>Мишустину</w:t>
      </w:r>
      <w:proofErr w:type="spellEnd"/>
      <w:r>
        <w:t xml:space="preserve"> рассказывают, что в ближайшие годы производство вырастет в несколько раз, скоро будет запущен новый завод. И больше не нужно будет завозить материалы и сырье из-за рубежа. </w:t>
      </w:r>
      <w:proofErr w:type="spellStart"/>
      <w:r>
        <w:t>Алабуга</w:t>
      </w:r>
      <w:proofErr w:type="spellEnd"/>
      <w:r>
        <w:t xml:space="preserve"> для </w:t>
      </w:r>
      <w:r w:rsidRPr="00B6735B">
        <w:rPr>
          <w:b/>
        </w:rPr>
        <w:t>премьер-министра</w:t>
      </w:r>
      <w:r>
        <w:t xml:space="preserve"> – хорошо знакомая площадка. В 2007 году он руководил Федеральным агентством по управлению особыми экономическими зонами. Елабуга – это огромная территория, где работают десятки крупных предприятий, тысячи человек.</w:t>
      </w:r>
    </w:p>
    <w:p w14:paraId="7EE1287A" w14:textId="77777777" w:rsidR="00095EF1" w:rsidRDefault="00095EF1" w:rsidP="00095EF1">
      <w:pPr>
        <w:jc w:val="both"/>
      </w:pPr>
      <w:r>
        <w:t>Полимерные композиты – будущее не только авиационной и автомобильной отраслей, но и строительной. Например, такие материалы можно активно использовать при реконструкции мостов, в том числе при реализации крупного международного проекта – транспортного маршрута Европа – Западный Китай.</w:t>
      </w:r>
    </w:p>
    <w:p w14:paraId="1EDABC98" w14:textId="77777777" w:rsidR="00095EF1" w:rsidRDefault="00095EF1" w:rsidP="00095EF1">
      <w:pPr>
        <w:jc w:val="both"/>
      </w:pPr>
      <w:r>
        <w:t xml:space="preserve">«Из 8,5 тысяч километров дороги более 2000 пройдут по территории нашей страны. Реализация проекта скоростной автомагистрали от Москвы до Казани – это важнейшая часть общенационального плана действий, направленных на преодоление последствий распространения коронавируса и поддержки ключевых отраслей экономики», – отметил </w:t>
      </w:r>
      <w:r w:rsidRPr="00B6735B">
        <w:rPr>
          <w:b/>
        </w:rPr>
        <w:t xml:space="preserve">Михаил </w:t>
      </w:r>
      <w:proofErr w:type="spellStart"/>
      <w:r w:rsidRPr="00B6735B">
        <w:rPr>
          <w:b/>
        </w:rPr>
        <w:t>Мишустин</w:t>
      </w:r>
      <w:proofErr w:type="spellEnd"/>
      <w:r>
        <w:t>.</w:t>
      </w:r>
    </w:p>
    <w:p w14:paraId="4881D8D4" w14:textId="77777777" w:rsidR="00095EF1" w:rsidRDefault="00095EF1" w:rsidP="00095EF1">
      <w:pPr>
        <w:jc w:val="both"/>
      </w:pPr>
      <w:r>
        <w:t>Трасса пройдет по территории пяти регионов: Московской, Владимирской, Нижегородской областям, Чувашской республики и Татарстана. Она должна значительно разгрузить дороги в окрестностях Москвы, в частности со стороны Балашихи.</w:t>
      </w:r>
    </w:p>
    <w:p w14:paraId="38680D0A" w14:textId="77777777" w:rsidR="00095EF1" w:rsidRDefault="00095EF1" w:rsidP="00095EF1">
      <w:pPr>
        <w:jc w:val="both"/>
      </w:pPr>
      <w:r>
        <w:lastRenderedPageBreak/>
        <w:t>«Проект дает регионам импульс к ускоренному развитию и суммарный прирост внутреннего регионального продукта на этих территориях составит более 500 миллиардов рублей к 2050 году. Важно, что непосредственно на строительстве будет создано более 30000 рабочих мест и еще более 130000 в смежных отраслях», – сказал премьер.</w:t>
      </w:r>
    </w:p>
    <w:p w14:paraId="0AC9122D" w14:textId="77777777" w:rsidR="00095EF1" w:rsidRDefault="00095EF1" w:rsidP="00095EF1">
      <w:pPr>
        <w:jc w:val="both"/>
      </w:pPr>
      <w:r>
        <w:t>Сегодня на совещании подробнее остановились на строительстве участка трассы М12 Москва – Казань. Высокоскоростная четырехполосная дорога, протяженностью 794 километра должна быть построена за четыре года.</w:t>
      </w:r>
    </w:p>
    <w:p w14:paraId="5ECAFE25" w14:textId="77777777" w:rsidR="00095EF1" w:rsidRDefault="00095EF1" w:rsidP="00095EF1">
      <w:pPr>
        <w:jc w:val="both"/>
      </w:pPr>
      <w:r>
        <w:t xml:space="preserve">«От Казани до Москвы можно будет доехать за 6,5 часов с разрешенной скоростью 130 километров в час. В зоне тяготения маршрута проживает 40% населения страны, это 62 миллиона человек. Считаем, что это даст огромный мультипликативный эффект, даст развитие всем территориям вокруг, даст развитие таким площадкам, как особая экономическая зона», – отметил заместитель председателя правительства Российской Федерации </w:t>
      </w:r>
      <w:r w:rsidRPr="00B6735B">
        <w:rPr>
          <w:b/>
        </w:rPr>
        <w:t xml:space="preserve">Марат </w:t>
      </w:r>
      <w:proofErr w:type="spellStart"/>
      <w:r w:rsidRPr="00B6735B">
        <w:rPr>
          <w:b/>
        </w:rPr>
        <w:t>Хуснуллин</w:t>
      </w:r>
      <w:proofErr w:type="spellEnd"/>
      <w:r>
        <w:t>.</w:t>
      </w:r>
    </w:p>
    <w:p w14:paraId="2C84BB51" w14:textId="77777777" w:rsidR="00095EF1" w:rsidRDefault="00095EF1" w:rsidP="00095EF1">
      <w:pPr>
        <w:jc w:val="both"/>
      </w:pPr>
      <w:r w:rsidRPr="00B6735B">
        <w:rPr>
          <w:b/>
        </w:rPr>
        <w:t xml:space="preserve">Михаил </w:t>
      </w:r>
      <w:proofErr w:type="spellStart"/>
      <w:r w:rsidRPr="00B6735B">
        <w:rPr>
          <w:b/>
        </w:rPr>
        <w:t>Мишустин</w:t>
      </w:r>
      <w:proofErr w:type="spellEnd"/>
      <w:r>
        <w:t xml:space="preserve"> поставил задачу, чтобы на всей протяженности трассы была обеспечена хорошая сотовая связь и мобильный интернет. Также он заявил, что к 2030 году будет построен участок до Екатеринбурга.</w:t>
      </w:r>
    </w:p>
    <w:p w14:paraId="7B12DF26" w14:textId="77777777" w:rsidR="00095EF1" w:rsidRDefault="008F3478" w:rsidP="00095EF1">
      <w:pPr>
        <w:jc w:val="both"/>
      </w:pPr>
      <w:hyperlink r:id="rId13" w:history="1">
        <w:r w:rsidR="00095EF1" w:rsidRPr="00196064">
          <w:rPr>
            <w:rStyle w:val="a9"/>
          </w:rPr>
          <w:t>https://www.1tv.ru/news/2020-07-10/389204-mihail_mishustin_v_tatarstane_provel_soveschanie_po_stroitelstvu_trassy_moskva_kazan</w:t>
        </w:r>
      </w:hyperlink>
    </w:p>
    <w:p w14:paraId="184E776F" w14:textId="45E665FC" w:rsidR="00475208" w:rsidRPr="000063F5" w:rsidRDefault="00475208" w:rsidP="009D5985">
      <w:pPr>
        <w:pStyle w:val="3"/>
        <w:jc w:val="both"/>
        <w:rPr>
          <w:rFonts w:ascii="Times New Roman" w:hAnsi="Times New Roman"/>
          <w:sz w:val="24"/>
          <w:szCs w:val="24"/>
        </w:rPr>
      </w:pPr>
      <w:bookmarkStart w:id="16" w:name="_Toc45547213"/>
      <w:r w:rsidRPr="000063F5">
        <w:rPr>
          <w:rFonts w:ascii="Times New Roman" w:hAnsi="Times New Roman"/>
          <w:sz w:val="24"/>
          <w:szCs w:val="24"/>
        </w:rPr>
        <w:t xml:space="preserve">1 КАНАЛ; 2020.11.07; </w:t>
      </w:r>
      <w:r w:rsidRPr="009D5985">
        <w:rPr>
          <w:rFonts w:ascii="Times New Roman" w:hAnsi="Times New Roman"/>
          <w:sz w:val="24"/>
          <w:szCs w:val="24"/>
        </w:rPr>
        <w:t>МИХАИЛ МИШУСТИН</w:t>
      </w:r>
      <w:r w:rsidRPr="000063F5">
        <w:rPr>
          <w:rFonts w:ascii="Times New Roman" w:hAnsi="Times New Roman"/>
          <w:sz w:val="24"/>
          <w:szCs w:val="24"/>
        </w:rPr>
        <w:t xml:space="preserve"> ПОДПИСАЛ ПОСТАНОВЛЕНИЕ О СКИДКЕ НА ЖЕЛЕЗНОДОРОЖНЫЕ БИЛЕТЫ ДЛЯ ШКОЛЬНИКОВ СТАРШЕ ДЕСЯТИ ЛЕТ</w:t>
      </w:r>
      <w:bookmarkEnd w:id="16"/>
    </w:p>
    <w:p w14:paraId="2DC69861" w14:textId="77777777" w:rsidR="009D5985" w:rsidRDefault="00475208" w:rsidP="009D5985">
      <w:pPr>
        <w:jc w:val="both"/>
      </w:pPr>
      <w:r>
        <w:t xml:space="preserve">Учеба учебой, но и про отдых не стоит забывать. Отправиться с детьми в Крым теперь будет дешевле. </w:t>
      </w:r>
      <w:r w:rsidRPr="009D5985">
        <w:rPr>
          <w:b/>
        </w:rPr>
        <w:t xml:space="preserve">Михаил </w:t>
      </w:r>
      <w:proofErr w:type="spellStart"/>
      <w:r w:rsidRPr="009D5985">
        <w:rPr>
          <w:b/>
        </w:rPr>
        <w:t>Мишустин</w:t>
      </w:r>
      <w:proofErr w:type="spellEnd"/>
      <w:r>
        <w:t xml:space="preserve"> подписал постановление о скидке на железнодорожные билеты для школьников старше десяти. Во время летних каникул проезд для них будет стоить вдвое меньше обычного. Речь идет о местах в общих и плацкартных вагонах в поездах дальнего следования всех категорий.</w:t>
      </w:r>
    </w:p>
    <w:p w14:paraId="3E4F122D" w14:textId="5320D635" w:rsidR="00475208" w:rsidRDefault="00475208" w:rsidP="009D5985">
      <w:pPr>
        <w:jc w:val="both"/>
      </w:pPr>
      <w:r>
        <w:t>При этом перевозчик в минусе не останется. Льготный тариф ему субсидирует государство. Ну, кстати говоря, скидки на путешествия для юных пассажиров доступны не только по крымскому, но и другим направлениям.</w:t>
      </w:r>
    </w:p>
    <w:p w14:paraId="7AF14A69" w14:textId="77777777" w:rsidR="009D5985" w:rsidRDefault="008F3478" w:rsidP="009D5985">
      <w:pPr>
        <w:jc w:val="both"/>
      </w:pPr>
      <w:hyperlink r:id="rId14" w:history="1">
        <w:r w:rsidR="00475208" w:rsidRPr="00C36724">
          <w:rPr>
            <w:rStyle w:val="a9"/>
          </w:rPr>
          <w:t>https://www.1tv.ru/news/2020-07-11/389258-mihail_mishustin_podpisal_postanovlenie_o_skidke_na_zheleznodorozhnye_bilety_dlya_shkolnikov_starshe_desyati_let</w:t>
        </w:r>
      </w:hyperlink>
    </w:p>
    <w:p w14:paraId="3B000CDF" w14:textId="0E834AE9" w:rsidR="00475208" w:rsidRPr="00475208" w:rsidRDefault="00475208" w:rsidP="009D5985">
      <w:pPr>
        <w:pStyle w:val="3"/>
        <w:jc w:val="both"/>
        <w:rPr>
          <w:rFonts w:ascii="Times New Roman" w:hAnsi="Times New Roman"/>
          <w:sz w:val="24"/>
          <w:szCs w:val="24"/>
        </w:rPr>
      </w:pPr>
      <w:bookmarkStart w:id="17" w:name="_Toc45547214"/>
      <w:r w:rsidRPr="00475208">
        <w:rPr>
          <w:rFonts w:ascii="Times New Roman" w:hAnsi="Times New Roman"/>
          <w:sz w:val="24"/>
          <w:szCs w:val="24"/>
        </w:rPr>
        <w:t xml:space="preserve">НОВОСТИ НА Т/К </w:t>
      </w:r>
      <w:r w:rsidR="009D5985">
        <w:rPr>
          <w:rFonts w:ascii="Times New Roman" w:hAnsi="Times New Roman"/>
          <w:sz w:val="24"/>
          <w:szCs w:val="24"/>
        </w:rPr>
        <w:t>«</w:t>
      </w:r>
      <w:r w:rsidRPr="00475208">
        <w:rPr>
          <w:rFonts w:ascii="Times New Roman" w:hAnsi="Times New Roman"/>
          <w:sz w:val="24"/>
          <w:szCs w:val="24"/>
        </w:rPr>
        <w:t>РОССИЯ 24</w:t>
      </w:r>
      <w:r w:rsidR="009D5985">
        <w:rPr>
          <w:rFonts w:ascii="Times New Roman" w:hAnsi="Times New Roman"/>
          <w:sz w:val="24"/>
          <w:szCs w:val="24"/>
        </w:rPr>
        <w:t>»</w:t>
      </w:r>
      <w:r w:rsidRPr="00475208">
        <w:rPr>
          <w:rFonts w:ascii="Times New Roman" w:hAnsi="Times New Roman"/>
          <w:sz w:val="24"/>
          <w:szCs w:val="24"/>
        </w:rPr>
        <w:t>; 2020.11.07; ИЗ-ЗА ДОЖДЯ В САМОЛЕТЕ ПАССАЖИРАМ ПРИШЛОСЬ ЛЕТЕТЬ С ЗОНТАМИ</w:t>
      </w:r>
      <w:bookmarkEnd w:id="17"/>
    </w:p>
    <w:p w14:paraId="6A3EDCBD" w14:textId="4351C54A" w:rsidR="00452FBD" w:rsidRDefault="00475208" w:rsidP="009D5985">
      <w:pPr>
        <w:jc w:val="both"/>
      </w:pPr>
      <w:r>
        <w:t>В Интернете в субботу обсуждают дождь, который неожиданно для пассажиров рейса Хабаровск-Сочи пошёл прямо в салоне.</w:t>
      </w:r>
    </w:p>
    <w:p w14:paraId="394C0B2F" w14:textId="77777777" w:rsidR="009D5985" w:rsidRDefault="008F3478" w:rsidP="009D5985">
      <w:pPr>
        <w:jc w:val="both"/>
      </w:pPr>
      <w:hyperlink r:id="rId15" w:history="1">
        <w:r w:rsidR="00475208" w:rsidRPr="00C36724">
          <w:rPr>
            <w:rStyle w:val="a9"/>
          </w:rPr>
          <w:t>https://www.vesti.ru/video/2205181</w:t>
        </w:r>
      </w:hyperlink>
    </w:p>
    <w:p w14:paraId="6C727942" w14:textId="07D97351" w:rsidR="00475208" w:rsidRPr="00475208" w:rsidRDefault="00475208" w:rsidP="009D5985">
      <w:pPr>
        <w:pStyle w:val="3"/>
        <w:jc w:val="both"/>
        <w:rPr>
          <w:rFonts w:ascii="Times New Roman" w:hAnsi="Times New Roman"/>
          <w:sz w:val="24"/>
          <w:szCs w:val="24"/>
        </w:rPr>
      </w:pPr>
      <w:bookmarkStart w:id="18" w:name="_Toc45547215"/>
      <w:r w:rsidRPr="00475208">
        <w:rPr>
          <w:rFonts w:ascii="Times New Roman" w:hAnsi="Times New Roman"/>
          <w:sz w:val="24"/>
          <w:szCs w:val="24"/>
        </w:rPr>
        <w:t xml:space="preserve">НОВОСТИ НА Т/К </w:t>
      </w:r>
      <w:r w:rsidR="009D5985">
        <w:rPr>
          <w:rFonts w:ascii="Times New Roman" w:hAnsi="Times New Roman"/>
          <w:sz w:val="24"/>
          <w:szCs w:val="24"/>
        </w:rPr>
        <w:t>«</w:t>
      </w:r>
      <w:r w:rsidRPr="00475208">
        <w:rPr>
          <w:rFonts w:ascii="Times New Roman" w:hAnsi="Times New Roman"/>
          <w:sz w:val="24"/>
          <w:szCs w:val="24"/>
        </w:rPr>
        <w:t>РОССИЯ 24</w:t>
      </w:r>
      <w:r w:rsidR="009D5985">
        <w:rPr>
          <w:rFonts w:ascii="Times New Roman" w:hAnsi="Times New Roman"/>
          <w:sz w:val="24"/>
          <w:szCs w:val="24"/>
        </w:rPr>
        <w:t>»</w:t>
      </w:r>
      <w:r w:rsidRPr="00475208">
        <w:rPr>
          <w:rFonts w:ascii="Times New Roman" w:hAnsi="Times New Roman"/>
          <w:sz w:val="24"/>
          <w:szCs w:val="24"/>
        </w:rPr>
        <w:t>; 2020</w:t>
      </w:r>
      <w:r w:rsidR="00095EF1">
        <w:rPr>
          <w:rFonts w:ascii="Times New Roman" w:hAnsi="Times New Roman"/>
          <w:sz w:val="24"/>
          <w:szCs w:val="24"/>
        </w:rPr>
        <w:t>.</w:t>
      </w:r>
      <w:r w:rsidRPr="00475208">
        <w:rPr>
          <w:rFonts w:ascii="Times New Roman" w:hAnsi="Times New Roman"/>
          <w:sz w:val="24"/>
          <w:szCs w:val="24"/>
        </w:rPr>
        <w:t>11.07</w:t>
      </w:r>
      <w:proofErr w:type="gramStart"/>
      <w:r w:rsidRPr="00475208">
        <w:rPr>
          <w:rFonts w:ascii="Times New Roman" w:hAnsi="Times New Roman"/>
          <w:sz w:val="24"/>
          <w:szCs w:val="24"/>
        </w:rPr>
        <w:t>;  ПОЛЕТЫ</w:t>
      </w:r>
      <w:proofErr w:type="gramEnd"/>
      <w:r w:rsidRPr="00475208">
        <w:rPr>
          <w:rFonts w:ascii="Times New Roman" w:hAnsi="Times New Roman"/>
          <w:sz w:val="24"/>
          <w:szCs w:val="24"/>
        </w:rPr>
        <w:t xml:space="preserve"> ВОЗОБНОВЛЕНЫ: ИЗ ВЛАДИВОСТОКА ВЫЛЕТЕЛ САМОЛЕТ ДО СИМФЕРОПОЛЯ</w:t>
      </w:r>
      <w:bookmarkEnd w:id="18"/>
    </w:p>
    <w:p w14:paraId="7EA2D355" w14:textId="77777777" w:rsidR="00475208" w:rsidRDefault="00475208" w:rsidP="009D5985">
      <w:pPr>
        <w:jc w:val="both"/>
      </w:pPr>
      <w:r>
        <w:t>Добраться из Владивостока в Симферополь теперь можно прямым рейсом – без остановок и пересадок. Такие полеты возобновили после перерыва в шесть лет. Первый вылет был сегодня, в 9.50 по местному времени. С каким настроением отправлялись в дорогу?</w:t>
      </w:r>
    </w:p>
    <w:p w14:paraId="3B43579C" w14:textId="77777777" w:rsidR="009D5985" w:rsidRDefault="008F3478" w:rsidP="009D5985">
      <w:pPr>
        <w:jc w:val="both"/>
      </w:pPr>
      <w:hyperlink r:id="rId16" w:history="1">
        <w:r w:rsidR="00475208" w:rsidRPr="00C36724">
          <w:rPr>
            <w:rStyle w:val="a9"/>
          </w:rPr>
          <w:t>https://www.vesti.ru/video/2205108</w:t>
        </w:r>
      </w:hyperlink>
    </w:p>
    <w:p w14:paraId="506486CD" w14:textId="3555E51D" w:rsidR="004227F2" w:rsidRPr="00452136" w:rsidRDefault="004227F2" w:rsidP="009D5985">
      <w:pPr>
        <w:pStyle w:val="3"/>
        <w:jc w:val="both"/>
        <w:rPr>
          <w:rFonts w:ascii="Times New Roman" w:hAnsi="Times New Roman"/>
          <w:sz w:val="24"/>
          <w:szCs w:val="24"/>
        </w:rPr>
      </w:pPr>
      <w:bookmarkStart w:id="19" w:name="_Toc45547216"/>
      <w:r w:rsidRPr="00452136">
        <w:rPr>
          <w:rFonts w:ascii="Times New Roman" w:hAnsi="Times New Roman"/>
          <w:sz w:val="24"/>
          <w:szCs w:val="24"/>
        </w:rPr>
        <w:t xml:space="preserve">НТВ # СЕГОДНЯ; 2020.12.07; </w:t>
      </w:r>
      <w:bookmarkStart w:id="20" w:name="txt_2596163_1463805917"/>
      <w:r w:rsidRPr="00452136">
        <w:rPr>
          <w:rFonts w:ascii="Times New Roman" w:hAnsi="Times New Roman"/>
          <w:sz w:val="24"/>
          <w:szCs w:val="24"/>
        </w:rPr>
        <w:t>СНЯТИЕ КАРАНТИННЫХ ОГРАНИЧЕНИЙ И ВОЗОБНОВЛЕНИЕ АВИАПЕРЕЛЕТОВ ЗА ГРАНИЦУ</w:t>
      </w:r>
      <w:bookmarkEnd w:id="19"/>
      <w:bookmarkEnd w:id="20"/>
    </w:p>
    <w:p w14:paraId="3B9441F7" w14:textId="77777777" w:rsidR="004227F2" w:rsidRDefault="004227F2" w:rsidP="009D5985">
      <w:pPr>
        <w:pStyle w:val="NormalExport"/>
      </w:pPr>
      <w:r>
        <w:t xml:space="preserve">В: Всю минувшую неделю в стране фиксировалось меньше семи тысяч заражений коронавирусом в сутки, а в Москве меньше семисот в сутки. Главы практически всех </w:t>
      </w:r>
      <w:r>
        <w:lastRenderedPageBreak/>
        <w:t xml:space="preserve">регионов докладывают Президенту о постепенном поэтапном снятии ограничений. Не выросло число заражений после голосования по поправкам в Конституцию. Глава Центризбиркома на неделе рассказала Президенту о том, как прошло голосование, как соблюдались и санитарные, и демократические процедуры, и те, и другие были обеспечены на самом высоком уровне. </w:t>
      </w:r>
      <w:r w:rsidRPr="009D5985">
        <w:rPr>
          <w:b/>
        </w:rPr>
        <w:t>Владимир Путин</w:t>
      </w:r>
      <w:r>
        <w:t xml:space="preserve"> поблагодарил Центризбирком за проделанную работу. </w:t>
      </w:r>
    </w:p>
    <w:p w14:paraId="41B362E4" w14:textId="77777777" w:rsidR="004227F2" w:rsidRDefault="004227F2" w:rsidP="009D5985">
      <w:pPr>
        <w:pStyle w:val="NormalExport"/>
      </w:pPr>
      <w:r w:rsidRPr="009D5985">
        <w:rPr>
          <w:b/>
        </w:rPr>
        <w:t>ВЛАДИМИР ПУТИН</w:t>
      </w:r>
      <w:r>
        <w:t xml:space="preserve"> (</w:t>
      </w:r>
      <w:r w:rsidRPr="009D5985">
        <w:rPr>
          <w:b/>
        </w:rPr>
        <w:t>ПРЕЗИДЕНТ РФ</w:t>
      </w:r>
      <w:r>
        <w:t xml:space="preserve">): Она была организована по-современному, очень качественно, на высоком уровне, создавала возможности для людей высказать откровенно свою позицию по поправкам в Конституцию, и в высшей степени демократически было все организовано. Насколько я понимаю, с минимальным количеством нарушений. Во всяком случае, наблюдатели об этом говорят, да, и представители СМИ тоже. </w:t>
      </w:r>
    </w:p>
    <w:p w14:paraId="19E5AD95" w14:textId="3ECC3240" w:rsidR="004227F2" w:rsidRDefault="004227F2" w:rsidP="009D5985">
      <w:pPr>
        <w:pStyle w:val="NormalExport"/>
      </w:pPr>
      <w:r>
        <w:t xml:space="preserve">В: Президент отметил, что и с точки зрения медицинской безопасности все было сделано идеально, никаких вспышек коронавируса не зафиксировано, а, наоборот, продолжается дальнейшее снижение заболеваемости. О том, как стабилизируется ситуация с коронавирусом, Президент обсуждал и на встрече с гендиректором </w:t>
      </w:r>
      <w:r w:rsidR="009D5985">
        <w:rPr>
          <w:b/>
        </w:rPr>
        <w:t>«</w:t>
      </w:r>
      <w:r>
        <w:rPr>
          <w:b/>
        </w:rPr>
        <w:t>Аэрофлота</w:t>
      </w:r>
      <w:r w:rsidR="009D5985">
        <w:rPr>
          <w:b/>
        </w:rPr>
        <w:t>»</w:t>
      </w:r>
      <w:r>
        <w:t xml:space="preserve"> Виталием Савельевым, который сообщил, что россияне снова начинают летать и что риск подхватить вирус на борту минимальный, поскольку воздух в самолетах глубоко очищается. Так что и внутренний туризм постепенно восстанавливается, ну, а в ближайшей перспективе полеты за границу. </w:t>
      </w:r>
    </w:p>
    <w:p w14:paraId="1B40DE0F" w14:textId="77777777" w:rsidR="004227F2" w:rsidRDefault="004227F2" w:rsidP="009D5985">
      <w:pPr>
        <w:pStyle w:val="NormalExport"/>
      </w:pPr>
      <w:r w:rsidRPr="009D5985">
        <w:rPr>
          <w:b/>
        </w:rPr>
        <w:t>ВЛАДИМИР ПУТИН</w:t>
      </w:r>
      <w:r>
        <w:t xml:space="preserve"> (</w:t>
      </w:r>
      <w:r w:rsidRPr="009D5985">
        <w:rPr>
          <w:b/>
        </w:rPr>
        <w:t>ПРЕЗИДЕНТ РФ</w:t>
      </w:r>
      <w:r>
        <w:t xml:space="preserve">): Самолеты стоят, в основном на приколе, экипажи тоже на земле, не летают. Непонятно, что будут делать наши партнеры во многих странах мира, в том числе в Европе, они между собой пока разобраться не могут и </w:t>
      </w:r>
      <w:proofErr w:type="gramStart"/>
      <w:r>
        <w:t>неясно</w:t>
      </w:r>
      <w:proofErr w:type="gramEnd"/>
      <w:r>
        <w:t xml:space="preserve"> когда они будут открывать свои границы и территории свои для граждан третьих стран, в том числе для российских граждан даже в период летних отпусков. </w:t>
      </w:r>
    </w:p>
    <w:p w14:paraId="2293B061" w14:textId="77777777" w:rsidR="004227F2" w:rsidRDefault="004227F2" w:rsidP="009D5985">
      <w:pPr>
        <w:pStyle w:val="NormalExport"/>
      </w:pPr>
      <w:r>
        <w:t>В: Россия уже с 15 июля запускает процесс снятия ограничений на международные перелеты, их будут возобновлять с теми странами, где благополучная эпидемиологическая ситуация и которые готовы в ответ открыть границу для россиян. Список будет обновляться раз в две недели, ну, а внутри страны жизнь постепенно возвращается в привычное русло. В Москве с завтрашнего дня необязателен, но рекомендован еще масочный режим на улицах, в очном режиме начинают работать образовательные учреждения, полностью открываются парки культуры и отдыха, детские лагеря, развлекательные центры, а с 1 августа откроются кинотеатры, концертные залы и театры. Уже заработали и крупнейшие музеи: Третьяковка и Пушкинский, а на следующей неделе откроет двери и петербургский Эрмитаж.</w:t>
      </w:r>
    </w:p>
    <w:p w14:paraId="55D13512" w14:textId="4BFA38D1" w:rsidR="004227F2" w:rsidRPr="004227F2" w:rsidRDefault="004227F2" w:rsidP="009D5985">
      <w:pPr>
        <w:pStyle w:val="3"/>
        <w:jc w:val="both"/>
        <w:rPr>
          <w:rFonts w:ascii="Times New Roman" w:hAnsi="Times New Roman"/>
          <w:sz w:val="24"/>
          <w:szCs w:val="24"/>
        </w:rPr>
      </w:pPr>
      <w:bookmarkStart w:id="21" w:name="_Toc45547217"/>
      <w:r w:rsidRPr="004227F2">
        <w:rPr>
          <w:rFonts w:ascii="Times New Roman" w:hAnsi="Times New Roman"/>
          <w:sz w:val="24"/>
          <w:szCs w:val="24"/>
        </w:rPr>
        <w:t xml:space="preserve">НТВ # СЕГОДНЯ; 2020.11.07; </w:t>
      </w:r>
      <w:bookmarkStart w:id="22" w:name="txt_2596163_1463378747"/>
      <w:r w:rsidRPr="004227F2">
        <w:rPr>
          <w:rFonts w:ascii="Times New Roman" w:hAnsi="Times New Roman"/>
          <w:sz w:val="24"/>
          <w:szCs w:val="24"/>
        </w:rPr>
        <w:t>ЧЕРЕЗ ВСЮ СТРАНУ</w:t>
      </w:r>
      <w:bookmarkEnd w:id="21"/>
      <w:bookmarkEnd w:id="22"/>
    </w:p>
    <w:p w14:paraId="55EDE1FB" w14:textId="77777777" w:rsidR="004227F2" w:rsidRDefault="004227F2" w:rsidP="009D5985">
      <w:pPr>
        <w:pStyle w:val="NormalExport"/>
      </w:pPr>
      <w:r>
        <w:t xml:space="preserve">В: Сегодня Крым и Дальний Восток стали значительно ближе друг к другу. Впервые в новейшей истории открыто прямое авиасообщение между Владивостоком и Симферополем. Первый же рейс показал, что жители Приморья готовы лететь десять часов, чтобы оказаться на крымских курортах. В самолете были заняты все пятьсот с лишним мест. Сергей </w:t>
      </w:r>
      <w:proofErr w:type="spellStart"/>
      <w:r>
        <w:t>Холошевский</w:t>
      </w:r>
      <w:proofErr w:type="spellEnd"/>
      <w:r>
        <w:t xml:space="preserve"> подробнее.</w:t>
      </w:r>
    </w:p>
    <w:p w14:paraId="22035059" w14:textId="77777777" w:rsidR="004227F2" w:rsidRDefault="004227F2" w:rsidP="009D5985">
      <w:pPr>
        <w:pStyle w:val="NormalExport"/>
      </w:pPr>
      <w:r>
        <w:t>КОР: Боинг 747-400 в тигровой раскраске встречали сегодня в аэропорту Симферополя с помпой. Пожарные в качестве почетного караула. В этом году все сложилось: коронавирус закрыл границы, и наши дальневосточники вместо Китая и Кореи потянулись к Черному морю.</w:t>
      </w:r>
    </w:p>
    <w:p w14:paraId="742E2AF7" w14:textId="77777777" w:rsidR="004227F2" w:rsidRDefault="004227F2" w:rsidP="009D5985">
      <w:pPr>
        <w:pStyle w:val="NormalExport"/>
      </w:pPr>
      <w:r>
        <w:t>ЯНА ЧИКЕЕВА: Круто. Это на самом деле очень круто. Не так сильно утомительно, как были бы посадки, перелеты, другие стыковки. А так ты сел и уже прилетел к вам с одного моря на другое.</w:t>
      </w:r>
    </w:p>
    <w:p w14:paraId="2A332E42" w14:textId="77777777" w:rsidR="004227F2" w:rsidRDefault="004227F2" w:rsidP="009D5985">
      <w:pPr>
        <w:pStyle w:val="NormalExport"/>
      </w:pPr>
      <w:r>
        <w:lastRenderedPageBreak/>
        <w:t>ИРИНА КАУРДАКОВА: С учетом того, что до Москвы с Владивостока тоже практически девять часов и потом еще был бы перелет, это было бы гораздо тяжелее, поэтому это великолепно. К тому же приемлемый ценник для полета сюда.</w:t>
      </w:r>
    </w:p>
    <w:p w14:paraId="08825C71" w14:textId="77777777" w:rsidR="004227F2" w:rsidRDefault="004227F2" w:rsidP="009D5985">
      <w:pPr>
        <w:pStyle w:val="NormalExport"/>
      </w:pPr>
      <w:r>
        <w:t>КОР</w:t>
      </w:r>
      <w:proofErr w:type="gramStart"/>
      <w:r>
        <w:t>: Кстати</w:t>
      </w:r>
      <w:proofErr w:type="gramEnd"/>
      <w:r>
        <w:t>, билет на этот рейс пассажиры покупали по так называемой плоской шкале в едином туристическом пакете. Вышло в районе пяти с половиной тысяч. Впрочем, и недельный отдых в Крыму обойдется жителям Владивостока и Хабаровска не так уж дорого.</w:t>
      </w:r>
    </w:p>
    <w:p w14:paraId="0C2112F3" w14:textId="77777777" w:rsidR="004227F2" w:rsidRDefault="004227F2" w:rsidP="009D5985">
      <w:pPr>
        <w:pStyle w:val="NormalExport"/>
      </w:pPr>
      <w:r>
        <w:t>ЯНА ЧИКЕЕВА</w:t>
      </w:r>
      <w:proofErr w:type="gramStart"/>
      <w:r>
        <w:t>: На</w:t>
      </w:r>
      <w:proofErr w:type="gramEnd"/>
      <w:r>
        <w:t xml:space="preserve"> двоих обошлось в сорок тысяч: туда-сюда с перелетом, с гостиницей, со страховкой, с трансфером.</w:t>
      </w:r>
    </w:p>
    <w:p w14:paraId="6BE0BB15" w14:textId="17516E21" w:rsidR="004227F2" w:rsidRDefault="004227F2" w:rsidP="009D5985">
      <w:pPr>
        <w:pStyle w:val="NormalExport"/>
      </w:pPr>
      <w:r>
        <w:t xml:space="preserve">КОР: Прилет </w:t>
      </w:r>
      <w:r w:rsidR="009D5985">
        <w:t>«</w:t>
      </w:r>
      <w:r>
        <w:t>тигренка</w:t>
      </w:r>
      <w:r w:rsidR="009D5985">
        <w:t>»</w:t>
      </w:r>
      <w:r>
        <w:t xml:space="preserve"> в Крыму ждали с нетерпением. Последний раз беспосадочный пассажирский рейс здесь принимали десять лет назад. Пять лет назад из Владика летали с дозаправкой в Москве.</w:t>
      </w:r>
    </w:p>
    <w:p w14:paraId="2776076C" w14:textId="21AD2B32" w:rsidR="004227F2" w:rsidRDefault="004227F2" w:rsidP="009D5985">
      <w:pPr>
        <w:pStyle w:val="NormalExport"/>
      </w:pPr>
      <w:r>
        <w:t xml:space="preserve">ЕВГЕНИЙ ПЛАКСИН (ГЕНЕРАЛЬНЫЙ ДИРЕКТОР МЕЖДУНАРОДНОГО АЭРОПОРТА </w:t>
      </w:r>
      <w:r w:rsidR="009D5985">
        <w:t>«</w:t>
      </w:r>
      <w:r>
        <w:t>СИМФЕРОПОЛЬ</w:t>
      </w:r>
      <w:r w:rsidR="009D5985">
        <w:t>»</w:t>
      </w:r>
      <w:r>
        <w:t>)</w:t>
      </w:r>
      <w:proofErr w:type="gramStart"/>
      <w:r>
        <w:t>: Это</w:t>
      </w:r>
      <w:proofErr w:type="gramEnd"/>
      <w:r>
        <w:t xml:space="preserve"> не только знаковое, но и прям историческое событие. Ну это первый прямой рейс из Владивостока. Ранее рейсы были, но они были с промежуточными посадками и были эпизодические. В этом году мы наблюдаем хорошую динамику, хорошие тенденции.</w:t>
      </w:r>
    </w:p>
    <w:p w14:paraId="76077832" w14:textId="0958CD05" w:rsidR="004227F2" w:rsidRDefault="004227F2" w:rsidP="009D5985">
      <w:pPr>
        <w:pStyle w:val="NormalExport"/>
      </w:pPr>
      <w:r>
        <w:t xml:space="preserve">КОР: Тенденции действительно оптимистичные. Уже сейчас в Крым летают самолеты 15 авиакомпаний из 56 регионов России. Новые рейсы из Владивостока и Хабаровска расширяют географию. Только с Дальнего Востока в Крым авиакомпания </w:t>
      </w:r>
      <w:r w:rsidR="009D5985">
        <w:t>«</w:t>
      </w:r>
      <w:r>
        <w:t>Россия</w:t>
      </w:r>
      <w:r w:rsidR="009D5985">
        <w:t>»</w:t>
      </w:r>
      <w:r>
        <w:t xml:space="preserve">, входящая в </w:t>
      </w:r>
      <w:r>
        <w:rPr>
          <w:b/>
        </w:rPr>
        <w:t xml:space="preserve">группу </w:t>
      </w:r>
      <w:r w:rsidR="009D5985">
        <w:rPr>
          <w:b/>
        </w:rPr>
        <w:t>«</w:t>
      </w:r>
      <w:r>
        <w:rPr>
          <w:b/>
        </w:rPr>
        <w:t>Аэрофлот</w:t>
      </w:r>
      <w:r w:rsidR="009D5985">
        <w:rPr>
          <w:b/>
        </w:rPr>
        <w:t>»</w:t>
      </w:r>
      <w:r>
        <w:t>, планирует перевезти более 50 тысяч человек.</w:t>
      </w:r>
    </w:p>
    <w:p w14:paraId="179B1EB0" w14:textId="31896DD2" w:rsidR="004227F2" w:rsidRDefault="004227F2" w:rsidP="009D5985">
      <w:pPr>
        <w:pStyle w:val="NormalExport"/>
      </w:pPr>
      <w:r>
        <w:t xml:space="preserve">СЕРГЕЙ СТАРИКОВ (ОФИЦИАЛЬНЫЙ ПРЕДСТАВИТЕЛЬ АВИАКОМПАНИИ </w:t>
      </w:r>
      <w:r w:rsidR="009D5985">
        <w:t>«</w:t>
      </w:r>
      <w:r>
        <w:t>РОССИЯ</w:t>
      </w:r>
      <w:r w:rsidR="009D5985">
        <w:t>»</w:t>
      </w:r>
      <w:r>
        <w:t>)</w:t>
      </w:r>
      <w:proofErr w:type="gramStart"/>
      <w:r>
        <w:t>: Всего</w:t>
      </w:r>
      <w:proofErr w:type="gramEnd"/>
      <w:r>
        <w:t xml:space="preserve"> за, вот как я говорил, летнее расписание, то есть это с марта по октябрь, мы по всем программам планируем перевезти, ну или </w:t>
      </w:r>
      <w:proofErr w:type="spellStart"/>
      <w:r>
        <w:t>крейсерная</w:t>
      </w:r>
      <w:proofErr w:type="spellEnd"/>
      <w:r>
        <w:t xml:space="preserve"> емкость всех наших самолетов составляет около 450 тысяч пассажиров.</w:t>
      </w:r>
    </w:p>
    <w:p w14:paraId="34F4F79E" w14:textId="77777777" w:rsidR="004227F2" w:rsidRDefault="004227F2" w:rsidP="009D5985">
      <w:pPr>
        <w:pStyle w:val="NormalExport"/>
      </w:pPr>
      <w:r>
        <w:t xml:space="preserve">КОР: Сергей Аксенов заявил, что аэропорт Симферополя уже сейчас принимает по 17 тысяч пассажиров ежедневно. Сегодня глава Крыма встречал на вокзале военных. Министерство обороны откликнулось на просьбу руководства республики и отправило на полуостров подразделение инженерных воск, для того чтобы построить 60-километровый трубопровод, который соединит </w:t>
      </w:r>
      <w:proofErr w:type="spellStart"/>
      <w:r>
        <w:t>Тайганское</w:t>
      </w:r>
      <w:proofErr w:type="spellEnd"/>
      <w:r>
        <w:t xml:space="preserve"> и Симферопольское водохранилище.</w:t>
      </w:r>
    </w:p>
    <w:p w14:paraId="34CC2C49" w14:textId="77777777" w:rsidR="004227F2" w:rsidRDefault="004227F2" w:rsidP="009D5985">
      <w:pPr>
        <w:pStyle w:val="NormalExport"/>
      </w:pPr>
      <w:r>
        <w:t xml:space="preserve">СЕРГЕЙ АКСЁНОВ (ГЛАВА РЕСПУБЛИКИ КРЫМ): По </w:t>
      </w:r>
      <w:proofErr w:type="gramStart"/>
      <w:r>
        <w:t>итогу</w:t>
      </w:r>
      <w:proofErr w:type="gramEnd"/>
      <w:r>
        <w:t xml:space="preserve"> то есть этой работы будет перебрасываться до 50 тысяч кубометров в сутки воды в Симферопольское водохранилище в основное, что позволит ну практически в полном объеме закрыть потребность при том, что уже были реализованы ряд программ. Что можно сказать? Слава нашим военным.</w:t>
      </w:r>
    </w:p>
    <w:p w14:paraId="17CBB5BA" w14:textId="77777777" w:rsidR="004227F2" w:rsidRDefault="004227F2" w:rsidP="009D5985">
      <w:pPr>
        <w:pStyle w:val="NormalExport"/>
      </w:pPr>
      <w:r>
        <w:t xml:space="preserve">КОР: Этот туристический сезон в Крыму хотя и начался с опозданием, похоже, наверстывает упущенное. Только за первые десять дней после снятия ограничений по </w:t>
      </w:r>
      <w:proofErr w:type="spellStart"/>
      <w:r>
        <w:t>ковиду</w:t>
      </w:r>
      <w:proofErr w:type="spellEnd"/>
      <w:r>
        <w:t xml:space="preserve"> на полуостров самолетами, поездами и на машинах приехали около 400 тысяч туристов. За июль власти Крыма планируют принять у себя полтора миллиона отдыхающих. Уже сейчас загрузка отелей достигает ста процентов. Свободных номеров в среднем ценовом сегменте практически нет. Полностью забронировано до сентября.</w:t>
      </w:r>
    </w:p>
    <w:p w14:paraId="7D0765CD" w14:textId="77777777" w:rsidR="004227F2" w:rsidRDefault="004227F2" w:rsidP="009D5985">
      <w:pPr>
        <w:pStyle w:val="NormalExport"/>
      </w:pPr>
      <w:r>
        <w:t xml:space="preserve">Сергей </w:t>
      </w:r>
      <w:proofErr w:type="spellStart"/>
      <w:r>
        <w:t>Холошевский</w:t>
      </w:r>
      <w:proofErr w:type="spellEnd"/>
      <w:r>
        <w:t>, Виктория Орел, телекомпания НТВ.</w:t>
      </w:r>
    </w:p>
    <w:p w14:paraId="12620743" w14:textId="77777777" w:rsidR="009D5985" w:rsidRDefault="008F3478" w:rsidP="009D5985">
      <w:pPr>
        <w:jc w:val="both"/>
      </w:pPr>
      <w:hyperlink r:id="rId17" w:history="1">
        <w:r w:rsidR="004227F2" w:rsidRPr="00C36724">
          <w:rPr>
            <w:rStyle w:val="a9"/>
          </w:rPr>
          <w:t>https://www.ntv.ru/novosti/2371120/</w:t>
        </w:r>
      </w:hyperlink>
    </w:p>
    <w:p w14:paraId="0753DEC6" w14:textId="77777777" w:rsidR="00095EF1" w:rsidRPr="006936BD" w:rsidRDefault="00095EF1" w:rsidP="00095EF1">
      <w:pPr>
        <w:pStyle w:val="3"/>
        <w:jc w:val="both"/>
        <w:rPr>
          <w:rFonts w:ascii="Times New Roman" w:hAnsi="Times New Roman"/>
          <w:sz w:val="24"/>
          <w:szCs w:val="24"/>
        </w:rPr>
      </w:pPr>
      <w:bookmarkStart w:id="23" w:name="_Toc45305157"/>
      <w:bookmarkStart w:id="24" w:name="_Toc45547218"/>
      <w:bookmarkStart w:id="25" w:name="_Toc45305159"/>
      <w:r w:rsidRPr="006936BD">
        <w:rPr>
          <w:rFonts w:ascii="Times New Roman" w:hAnsi="Times New Roman"/>
          <w:sz w:val="24"/>
          <w:szCs w:val="24"/>
        </w:rPr>
        <w:t xml:space="preserve">НОВОСТИ НА Т/К </w:t>
      </w:r>
      <w:r>
        <w:rPr>
          <w:rFonts w:ascii="Times New Roman" w:hAnsi="Times New Roman"/>
          <w:sz w:val="24"/>
          <w:szCs w:val="24"/>
        </w:rPr>
        <w:t>«</w:t>
      </w:r>
      <w:r w:rsidRPr="006936BD">
        <w:rPr>
          <w:rFonts w:ascii="Times New Roman" w:hAnsi="Times New Roman"/>
          <w:sz w:val="24"/>
          <w:szCs w:val="24"/>
        </w:rPr>
        <w:t>РОССИЯ 24</w:t>
      </w:r>
      <w:r>
        <w:rPr>
          <w:rFonts w:ascii="Times New Roman" w:hAnsi="Times New Roman"/>
          <w:sz w:val="24"/>
          <w:szCs w:val="24"/>
        </w:rPr>
        <w:t>»</w:t>
      </w:r>
      <w:r w:rsidRPr="006936BD">
        <w:rPr>
          <w:rFonts w:ascii="Times New Roman" w:hAnsi="Times New Roman"/>
          <w:sz w:val="24"/>
          <w:szCs w:val="24"/>
        </w:rPr>
        <w:t>; 2020.10.07; ГОЛИКОВА: МЕЖДУНАРОДНОЕ АВИАСООБЩЕНИЕ МОЖЕТ БЫТЬ ВОЗОБНОВЛЕНО 15 ИЮЛЯ</w:t>
      </w:r>
      <w:bookmarkEnd w:id="23"/>
      <w:bookmarkEnd w:id="24"/>
    </w:p>
    <w:p w14:paraId="37960303" w14:textId="77777777" w:rsidR="00095EF1" w:rsidRDefault="00095EF1" w:rsidP="00095EF1">
      <w:pPr>
        <w:jc w:val="both"/>
      </w:pPr>
      <w:r>
        <w:t>В пятницу во время брифинга заместитель председателя правительства Татьяна Голикова подробно прокомментировала актуальный для туристического сезона вопрос. Когда и при каких условиях россияне смогут отправиться за границу? Голикова назвала три критерия.</w:t>
      </w:r>
    </w:p>
    <w:p w14:paraId="10FE5397" w14:textId="77777777" w:rsidR="00095EF1" w:rsidRDefault="008F3478" w:rsidP="00095EF1">
      <w:pPr>
        <w:jc w:val="both"/>
      </w:pPr>
      <w:hyperlink r:id="rId18" w:history="1">
        <w:r w:rsidR="00095EF1" w:rsidRPr="00B003F4">
          <w:rPr>
            <w:rStyle w:val="a9"/>
          </w:rPr>
          <w:t>https://www.vesti.ru/video/2204969</w:t>
        </w:r>
      </w:hyperlink>
    </w:p>
    <w:p w14:paraId="01C3B84C" w14:textId="77777777" w:rsidR="00095EF1" w:rsidRPr="003C61AF" w:rsidRDefault="00095EF1" w:rsidP="00095EF1">
      <w:pPr>
        <w:pStyle w:val="3"/>
        <w:jc w:val="both"/>
        <w:rPr>
          <w:rFonts w:ascii="Times New Roman" w:hAnsi="Times New Roman"/>
          <w:sz w:val="24"/>
          <w:szCs w:val="24"/>
        </w:rPr>
      </w:pPr>
      <w:bookmarkStart w:id="26" w:name="_Toc45547219"/>
      <w:r w:rsidRPr="003C61AF">
        <w:rPr>
          <w:rFonts w:ascii="Times New Roman" w:hAnsi="Times New Roman"/>
          <w:sz w:val="24"/>
          <w:szCs w:val="24"/>
        </w:rPr>
        <w:lastRenderedPageBreak/>
        <w:t xml:space="preserve">НОВОСТИ НА Т/К </w:t>
      </w:r>
      <w:r>
        <w:rPr>
          <w:rFonts w:ascii="Times New Roman" w:hAnsi="Times New Roman"/>
          <w:sz w:val="24"/>
          <w:szCs w:val="24"/>
        </w:rPr>
        <w:t>«</w:t>
      </w:r>
      <w:r w:rsidRPr="003C61AF">
        <w:rPr>
          <w:rFonts w:ascii="Times New Roman" w:hAnsi="Times New Roman"/>
          <w:sz w:val="24"/>
          <w:szCs w:val="24"/>
        </w:rPr>
        <w:t>РОССИЯ 24</w:t>
      </w:r>
      <w:r>
        <w:rPr>
          <w:rFonts w:ascii="Times New Roman" w:hAnsi="Times New Roman"/>
          <w:sz w:val="24"/>
          <w:szCs w:val="24"/>
        </w:rPr>
        <w:t>»</w:t>
      </w:r>
      <w:r w:rsidRPr="003C61AF">
        <w:rPr>
          <w:rFonts w:ascii="Times New Roman" w:hAnsi="Times New Roman"/>
          <w:sz w:val="24"/>
          <w:szCs w:val="24"/>
        </w:rPr>
        <w:t xml:space="preserve">; 2020.10.07; </w:t>
      </w:r>
      <w:r w:rsidRPr="00B6735B">
        <w:rPr>
          <w:rFonts w:ascii="Times New Roman" w:hAnsi="Times New Roman"/>
          <w:sz w:val="24"/>
          <w:szCs w:val="24"/>
        </w:rPr>
        <w:t>МИШУСТИН</w:t>
      </w:r>
      <w:r w:rsidRPr="003C61AF">
        <w:rPr>
          <w:rFonts w:ascii="Times New Roman" w:hAnsi="Times New Roman"/>
          <w:sz w:val="24"/>
          <w:szCs w:val="24"/>
        </w:rPr>
        <w:t xml:space="preserve">: НА 3-4 ГОДА </w:t>
      </w:r>
      <w:r>
        <w:rPr>
          <w:rFonts w:ascii="Times New Roman" w:hAnsi="Times New Roman"/>
          <w:sz w:val="24"/>
          <w:szCs w:val="24"/>
        </w:rPr>
        <w:t>«</w:t>
      </w:r>
      <w:r w:rsidRPr="003C61AF">
        <w:rPr>
          <w:rFonts w:ascii="Times New Roman" w:hAnsi="Times New Roman"/>
          <w:sz w:val="24"/>
          <w:szCs w:val="24"/>
        </w:rPr>
        <w:t>МОСКВА – КАЗАНЬ</w:t>
      </w:r>
      <w:r>
        <w:rPr>
          <w:rFonts w:ascii="Times New Roman" w:hAnsi="Times New Roman"/>
          <w:sz w:val="24"/>
          <w:szCs w:val="24"/>
        </w:rPr>
        <w:t>»</w:t>
      </w:r>
      <w:r w:rsidRPr="003C61AF">
        <w:rPr>
          <w:rFonts w:ascii="Times New Roman" w:hAnsi="Times New Roman"/>
          <w:sz w:val="24"/>
          <w:szCs w:val="24"/>
        </w:rPr>
        <w:t xml:space="preserve"> СТАНЕТ САМЫМ МАСШТАБНЫМ ДОРОЖНЫМ ПРОЕКТОМ РОССИИ</w:t>
      </w:r>
      <w:bookmarkEnd w:id="25"/>
      <w:bookmarkEnd w:id="26"/>
    </w:p>
    <w:p w14:paraId="4C81E7E4" w14:textId="77777777" w:rsidR="00095EF1" w:rsidRDefault="00095EF1" w:rsidP="00095EF1">
      <w:pPr>
        <w:jc w:val="both"/>
      </w:pPr>
      <w:r>
        <w:t xml:space="preserve">В Татарстане второй день с рабочей поездкой находится премьер </w:t>
      </w:r>
      <w:r w:rsidRPr="00B6735B">
        <w:rPr>
          <w:b/>
        </w:rPr>
        <w:t xml:space="preserve">Михаил </w:t>
      </w:r>
      <w:proofErr w:type="spellStart"/>
      <w:r w:rsidRPr="00B6735B">
        <w:rPr>
          <w:b/>
        </w:rPr>
        <w:t>Мишустин</w:t>
      </w:r>
      <w:proofErr w:type="spellEnd"/>
      <w:r>
        <w:t>. В пятницу он посмотрел, как идет строительство развязки на федеральной трассе М-7 «Москва – Казань – Уфа». Также провел совещание по строительству автодороги «Европа – Западный Китай», одним из российских участков должна стать новая скоростная платная трасса М-12. Ее построят между М-7 и М-5.</w:t>
      </w:r>
    </w:p>
    <w:p w14:paraId="2EA9FD15" w14:textId="77777777" w:rsidR="00095EF1" w:rsidRDefault="008F3478" w:rsidP="00095EF1">
      <w:pPr>
        <w:jc w:val="both"/>
      </w:pPr>
      <w:hyperlink r:id="rId19" w:history="1">
        <w:r w:rsidR="00095EF1" w:rsidRPr="00196064">
          <w:rPr>
            <w:rStyle w:val="a9"/>
          </w:rPr>
          <w:t>https://www.vesti.ru/video/2204922</w:t>
        </w:r>
      </w:hyperlink>
    </w:p>
    <w:p w14:paraId="4A5EE4A5" w14:textId="77777777" w:rsidR="00095EF1" w:rsidRPr="006936BD" w:rsidRDefault="00095EF1" w:rsidP="00095EF1">
      <w:pPr>
        <w:pStyle w:val="3"/>
        <w:jc w:val="both"/>
        <w:rPr>
          <w:rFonts w:ascii="Times New Roman" w:hAnsi="Times New Roman"/>
          <w:sz w:val="24"/>
          <w:szCs w:val="24"/>
        </w:rPr>
      </w:pPr>
      <w:bookmarkStart w:id="27" w:name="_Toc45305160"/>
      <w:bookmarkStart w:id="28" w:name="_Toc45547220"/>
      <w:r w:rsidRPr="006936BD">
        <w:rPr>
          <w:rFonts w:ascii="Times New Roman" w:hAnsi="Times New Roman"/>
          <w:sz w:val="24"/>
          <w:szCs w:val="24"/>
        </w:rPr>
        <w:t xml:space="preserve">НОВОСТИ НА Т/К </w:t>
      </w:r>
      <w:r>
        <w:rPr>
          <w:rFonts w:ascii="Times New Roman" w:hAnsi="Times New Roman"/>
          <w:sz w:val="24"/>
          <w:szCs w:val="24"/>
        </w:rPr>
        <w:t>«</w:t>
      </w:r>
      <w:r w:rsidRPr="006936BD">
        <w:rPr>
          <w:rFonts w:ascii="Times New Roman" w:hAnsi="Times New Roman"/>
          <w:sz w:val="24"/>
          <w:szCs w:val="24"/>
        </w:rPr>
        <w:t>РОССИЯ 24</w:t>
      </w:r>
      <w:r>
        <w:rPr>
          <w:rFonts w:ascii="Times New Roman" w:hAnsi="Times New Roman"/>
          <w:sz w:val="24"/>
          <w:szCs w:val="24"/>
        </w:rPr>
        <w:t>»</w:t>
      </w:r>
      <w:r w:rsidRPr="006936BD">
        <w:rPr>
          <w:rFonts w:ascii="Times New Roman" w:hAnsi="Times New Roman"/>
          <w:sz w:val="24"/>
          <w:szCs w:val="24"/>
        </w:rPr>
        <w:t xml:space="preserve">; 2020.10.07; CКОРОСТНАЯ ТРАССА </w:t>
      </w:r>
      <w:r>
        <w:rPr>
          <w:rFonts w:ascii="Times New Roman" w:hAnsi="Times New Roman"/>
          <w:sz w:val="24"/>
          <w:szCs w:val="24"/>
        </w:rPr>
        <w:t>«</w:t>
      </w:r>
      <w:r w:rsidRPr="006936BD">
        <w:rPr>
          <w:rFonts w:ascii="Times New Roman" w:hAnsi="Times New Roman"/>
          <w:sz w:val="24"/>
          <w:szCs w:val="24"/>
        </w:rPr>
        <w:t>МОСКВА-КАЗАНЬ</w:t>
      </w:r>
      <w:r>
        <w:rPr>
          <w:rFonts w:ascii="Times New Roman" w:hAnsi="Times New Roman"/>
          <w:sz w:val="24"/>
          <w:szCs w:val="24"/>
        </w:rPr>
        <w:t>»</w:t>
      </w:r>
      <w:r w:rsidRPr="006936BD">
        <w:rPr>
          <w:rFonts w:ascii="Times New Roman" w:hAnsi="Times New Roman"/>
          <w:sz w:val="24"/>
          <w:szCs w:val="24"/>
        </w:rPr>
        <w:t>: ВО СКОЛЬКО ОБОЙДЕТСЯ СТРОИТЕЛЬСТВО</w:t>
      </w:r>
      <w:bookmarkEnd w:id="27"/>
      <w:bookmarkEnd w:id="28"/>
    </w:p>
    <w:p w14:paraId="35767BDD" w14:textId="77777777" w:rsidR="00095EF1" w:rsidRDefault="00095EF1" w:rsidP="00095EF1">
      <w:pPr>
        <w:jc w:val="both"/>
      </w:pPr>
      <w:proofErr w:type="spellStart"/>
      <w:r>
        <w:t>Cкоростная</w:t>
      </w:r>
      <w:proofErr w:type="spellEnd"/>
      <w:r>
        <w:t xml:space="preserve"> трасса «Москва-Казань» будет крупнейшим дорожным проектом в нашей стране. Общая стоимость проекта превышает 700 миллиардов рублей. Только в 2020 году на него будет выделено более 150-ти миллиардов.</w:t>
      </w:r>
    </w:p>
    <w:p w14:paraId="1D7A92AC" w14:textId="77777777" w:rsidR="00095EF1" w:rsidRDefault="008F3478" w:rsidP="00095EF1">
      <w:pPr>
        <w:jc w:val="both"/>
      </w:pPr>
      <w:hyperlink r:id="rId20" w:history="1">
        <w:r w:rsidR="00095EF1" w:rsidRPr="00B003F4">
          <w:rPr>
            <w:rStyle w:val="a9"/>
          </w:rPr>
          <w:t>https://www.vesti.ru/video/2204954</w:t>
        </w:r>
      </w:hyperlink>
    </w:p>
    <w:p w14:paraId="02598B9B" w14:textId="77777777" w:rsidR="00095EF1" w:rsidRPr="003C61AF" w:rsidRDefault="00095EF1" w:rsidP="00095EF1">
      <w:pPr>
        <w:pStyle w:val="3"/>
        <w:jc w:val="both"/>
        <w:rPr>
          <w:rFonts w:ascii="Times New Roman" w:hAnsi="Times New Roman"/>
          <w:sz w:val="24"/>
          <w:szCs w:val="24"/>
        </w:rPr>
      </w:pPr>
      <w:bookmarkStart w:id="29" w:name="_Toc45305161"/>
      <w:bookmarkStart w:id="30" w:name="_Toc45547221"/>
      <w:r w:rsidRPr="003C61AF">
        <w:rPr>
          <w:rFonts w:ascii="Times New Roman" w:hAnsi="Times New Roman"/>
          <w:sz w:val="24"/>
          <w:szCs w:val="24"/>
        </w:rPr>
        <w:t xml:space="preserve">НОВОСТИ НА Т/К </w:t>
      </w:r>
      <w:r>
        <w:rPr>
          <w:rFonts w:ascii="Times New Roman" w:hAnsi="Times New Roman"/>
          <w:sz w:val="24"/>
          <w:szCs w:val="24"/>
        </w:rPr>
        <w:t>«</w:t>
      </w:r>
      <w:r w:rsidRPr="003C61AF">
        <w:rPr>
          <w:rFonts w:ascii="Times New Roman" w:hAnsi="Times New Roman"/>
          <w:sz w:val="24"/>
          <w:szCs w:val="24"/>
        </w:rPr>
        <w:t>РОССИЯ 24</w:t>
      </w:r>
      <w:r>
        <w:rPr>
          <w:rFonts w:ascii="Times New Roman" w:hAnsi="Times New Roman"/>
          <w:sz w:val="24"/>
          <w:szCs w:val="24"/>
        </w:rPr>
        <w:t>»</w:t>
      </w:r>
      <w:r w:rsidRPr="003C61AF">
        <w:rPr>
          <w:rFonts w:ascii="Times New Roman" w:hAnsi="Times New Roman"/>
          <w:sz w:val="24"/>
          <w:szCs w:val="24"/>
        </w:rPr>
        <w:t>; 2020.10.07; АСФАЛЬТ ПЛАВИТСЯ: В ЧЕЛЯБИНСКЕ ИЗ-ЗА ЖАРЫ ЗАПРЕТИЛИ ДВИЖЕНИЕ ДЛЯ БОЛЬШЕГРУЗОВ</w:t>
      </w:r>
      <w:bookmarkEnd w:id="29"/>
      <w:bookmarkEnd w:id="30"/>
    </w:p>
    <w:p w14:paraId="404D78D9" w14:textId="77777777" w:rsidR="00095EF1" w:rsidRDefault="00095EF1" w:rsidP="00095EF1">
      <w:pPr>
        <w:jc w:val="both"/>
      </w:pPr>
      <w:r>
        <w:t>Жителей Урала ждут аномально жаркие выходные. Там уже стоит изнуряющий зной, температура держится в районе 35-40 градусов, от которых плавится асфальт. В Челябинске ввели запрет на передвижение по областным трассам тяжеловесных грузовиков. Экстренные службы в режиме повышенной готовности – велика вероятность пожаров.</w:t>
      </w:r>
    </w:p>
    <w:p w14:paraId="7721F7DF" w14:textId="77777777" w:rsidR="00095EF1" w:rsidRDefault="008F3478" w:rsidP="00095EF1">
      <w:pPr>
        <w:jc w:val="both"/>
      </w:pPr>
      <w:hyperlink r:id="rId21" w:history="1">
        <w:r w:rsidR="00095EF1" w:rsidRPr="00196064">
          <w:rPr>
            <w:rStyle w:val="a9"/>
          </w:rPr>
          <w:t>https://www.vesti.ru/video/2204863</w:t>
        </w:r>
      </w:hyperlink>
    </w:p>
    <w:p w14:paraId="6B09D3D8" w14:textId="55BD5C72" w:rsidR="00E6064C" w:rsidRPr="00E6064C" w:rsidRDefault="00E6064C" w:rsidP="009D5985">
      <w:pPr>
        <w:pStyle w:val="3"/>
        <w:jc w:val="both"/>
        <w:rPr>
          <w:rFonts w:ascii="Times New Roman" w:hAnsi="Times New Roman"/>
          <w:sz w:val="24"/>
          <w:szCs w:val="24"/>
        </w:rPr>
      </w:pPr>
      <w:bookmarkStart w:id="31" w:name="txt_2596163_1463908290"/>
      <w:bookmarkStart w:id="32" w:name="_Toc45547222"/>
      <w:r w:rsidRPr="00E6064C">
        <w:rPr>
          <w:rFonts w:ascii="Times New Roman" w:hAnsi="Times New Roman"/>
          <w:sz w:val="24"/>
          <w:szCs w:val="24"/>
        </w:rPr>
        <w:t xml:space="preserve">ВЕДОМОСТИ; АЛЕКСАНДР ВОРОБЬЕВ; 2020.13.07; </w:t>
      </w:r>
      <w:r w:rsidR="009D5985">
        <w:rPr>
          <w:rFonts w:ascii="Times New Roman" w:hAnsi="Times New Roman"/>
          <w:sz w:val="24"/>
          <w:szCs w:val="24"/>
        </w:rPr>
        <w:t>«</w:t>
      </w:r>
      <w:r w:rsidRPr="00E6064C">
        <w:rPr>
          <w:rFonts w:ascii="Times New Roman" w:hAnsi="Times New Roman"/>
          <w:sz w:val="24"/>
          <w:szCs w:val="24"/>
        </w:rPr>
        <w:t>АЭРОФЛОТ</w:t>
      </w:r>
      <w:r w:rsidR="009D5985">
        <w:rPr>
          <w:rFonts w:ascii="Times New Roman" w:hAnsi="Times New Roman"/>
          <w:sz w:val="24"/>
          <w:szCs w:val="24"/>
        </w:rPr>
        <w:t>»</w:t>
      </w:r>
      <w:r w:rsidRPr="00E6064C">
        <w:rPr>
          <w:rFonts w:ascii="Times New Roman" w:hAnsi="Times New Roman"/>
          <w:sz w:val="24"/>
          <w:szCs w:val="24"/>
        </w:rPr>
        <w:t xml:space="preserve"> В ИЮНЕ НЕ СМОГ ВЕРНУТЬ СЕБЕ ЛИДЕРСТВО В ПЕРЕВОЗКЕ ПАССАЖИРОВ</w:t>
      </w:r>
      <w:bookmarkEnd w:id="31"/>
      <w:r w:rsidRPr="00E6064C">
        <w:rPr>
          <w:rFonts w:ascii="Times New Roman" w:hAnsi="Times New Roman"/>
          <w:sz w:val="24"/>
          <w:szCs w:val="24"/>
        </w:rPr>
        <w:t>; В ПЕРВЫЙ МЕСЯЦ ВОССТАНОВЛЕНИЯ РЫНКА ЕГО СНОВА ОПЕРЕДИЛА S7 AIRLINES</w:t>
      </w:r>
      <w:bookmarkEnd w:id="32"/>
    </w:p>
    <w:p w14:paraId="7310F87B" w14:textId="491768F4" w:rsidR="00E6064C" w:rsidRDefault="009D5985" w:rsidP="009D5985">
      <w:pPr>
        <w:pStyle w:val="NormalExport"/>
      </w:pPr>
      <w:r>
        <w:t>«</w:t>
      </w:r>
      <w:r w:rsidR="00E6064C">
        <w:t>Ведомости</w:t>
      </w:r>
      <w:r>
        <w:t>»</w:t>
      </w:r>
      <w:r w:rsidR="00E6064C">
        <w:t xml:space="preserve"> ознакомились с предварительными данными </w:t>
      </w:r>
      <w:r w:rsidR="00E6064C" w:rsidRPr="009D5985">
        <w:rPr>
          <w:b/>
        </w:rPr>
        <w:t>Росавиации</w:t>
      </w:r>
      <w:r w:rsidR="00E6064C">
        <w:t xml:space="preserve"> о показателях российских авиакомпаний в июне, верность данных подтвердил человек, близкий к ведомству. Все авиакомпании перевезли в июне 2,84 млн человек, или 22,5% от показателей июня прошлого года. Это означает начало восстановления рынка после глубочайшего падения из-за пандемии в апреле и мае. В эти месяцы вся отрасль перевезла соответственно 946 000 и 739 000 человек, или в 11 и 12,5 раза меньше, чем за аналогичные периоды 2019 г. Перелеты совершаются только по России, международные перевозки запрещены с конца марта, </w:t>
      </w:r>
      <w:r w:rsidR="00E6064C" w:rsidRPr="009D5985">
        <w:rPr>
          <w:b/>
        </w:rPr>
        <w:t>Росавиация</w:t>
      </w:r>
      <w:r w:rsidR="00E6064C">
        <w:t xml:space="preserve"> сообщила, что уже начала переговоры с авиационными властями других стран об их возобновлении. Решение о возобновлении будет принимать российское правительство, но прибытие российских граждан должны разрешить и другие страны. Хотя </w:t>
      </w:r>
      <w:r>
        <w:rPr>
          <w:b/>
        </w:rPr>
        <w:t>«</w:t>
      </w:r>
      <w:r w:rsidR="00E6064C">
        <w:rPr>
          <w:b/>
        </w:rPr>
        <w:t>Аэрофлот</w:t>
      </w:r>
      <w:r>
        <w:rPr>
          <w:b/>
        </w:rPr>
        <w:t>»</w:t>
      </w:r>
      <w:r w:rsidR="00E6064C">
        <w:t xml:space="preserve"> совершает единичные рейсы за рубеж, билеты на которые могут купить только иностранцы или имеющие вид на жительство в других странах россияне.</w:t>
      </w:r>
    </w:p>
    <w:p w14:paraId="6D197FFD" w14:textId="20576B66" w:rsidR="00E6064C" w:rsidRDefault="00E6064C" w:rsidP="009D5985">
      <w:pPr>
        <w:pStyle w:val="NormalExport"/>
      </w:pPr>
      <w:r>
        <w:t>Крупнейшая частная авиакомпания S7 (принадлежит семье Владислава Филева) осталась лидером третий месяц подряд</w:t>
      </w:r>
      <w:r w:rsidR="009D5985">
        <w:t xml:space="preserve"> – </w:t>
      </w:r>
      <w:r>
        <w:t xml:space="preserve">она перевезла 678 000 человек, всего вдвое меньше, чем в докризисном июне 2019 г. S7 c 2015 г. была вторым по величине игроком рынка после </w:t>
      </w:r>
      <w:r w:rsidR="009D5985">
        <w:rPr>
          <w:b/>
        </w:rPr>
        <w:t>«</w:t>
      </w:r>
      <w:r>
        <w:rPr>
          <w:b/>
        </w:rPr>
        <w:t>Аэрофлота</w:t>
      </w:r>
      <w:r w:rsidR="009D5985">
        <w:rPr>
          <w:b/>
        </w:rPr>
        <w:t>»</w:t>
      </w:r>
      <w:r>
        <w:t xml:space="preserve">, а в апреле этого года вышла на 1-е место. Это удалось за счет того, что она выполняла намного меньше, чем </w:t>
      </w:r>
      <w:r w:rsidR="009D5985">
        <w:rPr>
          <w:b/>
        </w:rPr>
        <w:t>«</w:t>
      </w:r>
      <w:r>
        <w:rPr>
          <w:b/>
        </w:rPr>
        <w:t>Аэрофлот</w:t>
      </w:r>
      <w:r w:rsidR="009D5985">
        <w:rPr>
          <w:b/>
        </w:rPr>
        <w:t>»</w:t>
      </w:r>
      <w:r>
        <w:t xml:space="preserve">, международных рейсов (полностью запрещенных), а также примерно половину российских рейсов выполняет из своих региональных </w:t>
      </w:r>
      <w:proofErr w:type="spellStart"/>
      <w:r>
        <w:t>хабов</w:t>
      </w:r>
      <w:proofErr w:type="spellEnd"/>
      <w:r>
        <w:t xml:space="preserve"> (прежде всего Новосибирска, а также Иркутска и Владивостока) и только половину из Москвы (</w:t>
      </w:r>
      <w:r w:rsidR="009D5985">
        <w:t>«</w:t>
      </w:r>
      <w:r>
        <w:t>Домодедово</w:t>
      </w:r>
      <w:r w:rsidR="009D5985">
        <w:t>»</w:t>
      </w:r>
      <w:r>
        <w:t xml:space="preserve">). </w:t>
      </w:r>
      <w:r w:rsidR="009D5985">
        <w:rPr>
          <w:b/>
        </w:rPr>
        <w:t>«</w:t>
      </w:r>
      <w:r>
        <w:rPr>
          <w:b/>
        </w:rPr>
        <w:t>Аэрофлот</w:t>
      </w:r>
      <w:r w:rsidR="009D5985">
        <w:rPr>
          <w:b/>
        </w:rPr>
        <w:t>»</w:t>
      </w:r>
      <w:r>
        <w:t xml:space="preserve"> летает лишь из </w:t>
      </w:r>
      <w:r w:rsidR="009D5985">
        <w:lastRenderedPageBreak/>
        <w:t>«</w:t>
      </w:r>
      <w:r>
        <w:t>Шереметьево</w:t>
      </w:r>
      <w:r w:rsidR="009D5985">
        <w:t>»</w:t>
      </w:r>
      <w:r>
        <w:t xml:space="preserve">, и спрос на рейсы из Москвы в апреле и мае упал сильнее, так как для прилетающих москвичей почти все регионы ввели обязательный 14-дневный карантин. Карантинные меры стали отменять только в июне. В предыдущие годы </w:t>
      </w:r>
      <w:r w:rsidR="009D5985">
        <w:rPr>
          <w:b/>
        </w:rPr>
        <w:t>«</w:t>
      </w:r>
      <w:r>
        <w:rPr>
          <w:b/>
        </w:rPr>
        <w:t>Аэрофлот</w:t>
      </w:r>
      <w:r w:rsidR="009D5985">
        <w:rPr>
          <w:b/>
        </w:rPr>
        <w:t>»</w:t>
      </w:r>
      <w:r>
        <w:t xml:space="preserve"> опережал по пассажиропотоку основного российского конкурента в 2-3 раза.</w:t>
      </w:r>
    </w:p>
    <w:p w14:paraId="0650101D" w14:textId="6A21773A" w:rsidR="00E6064C" w:rsidRDefault="009D5985" w:rsidP="009D5985">
      <w:pPr>
        <w:pStyle w:val="NormalExport"/>
      </w:pPr>
      <w:r>
        <w:rPr>
          <w:b/>
        </w:rPr>
        <w:t>«</w:t>
      </w:r>
      <w:r w:rsidR="00E6064C">
        <w:rPr>
          <w:b/>
        </w:rPr>
        <w:t>Аэрофлот</w:t>
      </w:r>
      <w:r>
        <w:rPr>
          <w:b/>
        </w:rPr>
        <w:t>»</w:t>
      </w:r>
      <w:r w:rsidR="00E6064C">
        <w:t xml:space="preserve"> в июне остался на 2-м месте с трафиком в 523 000 человек, или 16% от июня 2019 г. В апреле и мае пассажиропоток национального перевозчика падал более чем на 90%. Лоукостер </w:t>
      </w:r>
      <w:r>
        <w:t>«</w:t>
      </w:r>
      <w:r w:rsidR="00E6064C">
        <w:t>Победа</w:t>
      </w:r>
      <w:r>
        <w:t>»</w:t>
      </w:r>
      <w:r w:rsidR="00E6064C">
        <w:t xml:space="preserve"> (100%-ная </w:t>
      </w:r>
      <w:r>
        <w:t>«</w:t>
      </w:r>
      <w:r w:rsidR="00E6064C">
        <w:t>дочка</w:t>
      </w:r>
      <w:r>
        <w:t>»</w:t>
      </w:r>
      <w:r w:rsidR="00E6064C">
        <w:t xml:space="preserve"> </w:t>
      </w:r>
      <w:r>
        <w:rPr>
          <w:b/>
        </w:rPr>
        <w:t>«</w:t>
      </w:r>
      <w:r w:rsidR="00E6064C">
        <w:rPr>
          <w:b/>
        </w:rPr>
        <w:t>Аэрофлота</w:t>
      </w:r>
      <w:r>
        <w:rPr>
          <w:b/>
        </w:rPr>
        <w:t>»</w:t>
      </w:r>
      <w:r w:rsidR="00E6064C">
        <w:t>) сразу после возобновления полетов вернул себе 3-е место и половину показателей прошлогоднего июня</w:t>
      </w:r>
      <w:r>
        <w:t xml:space="preserve"> – </w:t>
      </w:r>
      <w:r w:rsidR="00E6064C">
        <w:t>439 000 клиентов. В апреле</w:t>
      </w:r>
      <w:r>
        <w:t xml:space="preserve"> – </w:t>
      </w:r>
      <w:r w:rsidR="00E6064C">
        <w:t xml:space="preserve">мае </w:t>
      </w:r>
      <w:r>
        <w:t>«</w:t>
      </w:r>
      <w:r w:rsidR="00E6064C">
        <w:t>Победа</w:t>
      </w:r>
      <w:r>
        <w:t>»</w:t>
      </w:r>
      <w:r w:rsidR="00E6064C">
        <w:t xml:space="preserve"> полностью останавливалась, чтобы сократить издержки в период низкого спроса и не развозить коронавирус по России. Уже в первые дни полетов в июне компания вышла на докризисную загрузку кресел</w:t>
      </w:r>
      <w:r>
        <w:t xml:space="preserve"> – </w:t>
      </w:r>
      <w:r w:rsidR="00E6064C">
        <w:t>около 95%, но достигнуто это путем аномально низких цен: в июне лоукостер большое количество билетов продавал по минимальным ценам, так что средняя цена билетов была в 2-3 раза ниже, чем год назад. Это означает летать в убыток, признавал сотрудник лоукостера.</w:t>
      </w:r>
    </w:p>
    <w:p w14:paraId="4886DE1C" w14:textId="04718634" w:rsidR="00E6064C" w:rsidRDefault="00E6064C" w:rsidP="009D5985">
      <w:pPr>
        <w:pStyle w:val="NormalExport"/>
      </w:pPr>
      <w:r>
        <w:t xml:space="preserve">4-е и 5-е места в июне заняли </w:t>
      </w:r>
      <w:proofErr w:type="spellStart"/>
      <w:r>
        <w:t>Utair</w:t>
      </w:r>
      <w:proofErr w:type="spellEnd"/>
      <w:r>
        <w:t xml:space="preserve"> и авиакомпания </w:t>
      </w:r>
      <w:r w:rsidR="009D5985">
        <w:t>«</w:t>
      </w:r>
      <w:r>
        <w:t>Россия</w:t>
      </w:r>
      <w:r w:rsidR="009D5985">
        <w:t>»</w:t>
      </w:r>
      <w:r>
        <w:t>, которые перевезли соответственно 201 000 (27% от июня 2019 г.) и 199 000 (15%) человек.</w:t>
      </w:r>
    </w:p>
    <w:p w14:paraId="7903AD23" w14:textId="78FED207" w:rsidR="00E6064C" w:rsidRDefault="00E6064C" w:rsidP="009D5985">
      <w:pPr>
        <w:pStyle w:val="NormalExport"/>
      </w:pPr>
      <w:r>
        <w:t xml:space="preserve">Абсолютным лидером по сохранению бизнеса в июне, как и в апреле, стала региональная авиакомпания </w:t>
      </w:r>
      <w:r w:rsidR="009D5985">
        <w:t>«</w:t>
      </w:r>
      <w:r>
        <w:t>Азимут</w:t>
      </w:r>
      <w:r w:rsidR="009D5985">
        <w:t xml:space="preserve">» – </w:t>
      </w:r>
      <w:r>
        <w:t xml:space="preserve">она перевезла 75 000 человек, это 68% от показателей июня 2019 г. </w:t>
      </w:r>
      <w:r w:rsidR="009D5985">
        <w:t>«</w:t>
      </w:r>
      <w:r>
        <w:t>Азимут</w:t>
      </w:r>
      <w:r w:rsidR="009D5985">
        <w:t>»</w:t>
      </w:r>
      <w:r>
        <w:t xml:space="preserve"> большинство рейсов совершает из </w:t>
      </w:r>
      <w:proofErr w:type="spellStart"/>
      <w:r>
        <w:t>Ростова</w:t>
      </w:r>
      <w:proofErr w:type="spellEnd"/>
      <w:r>
        <w:t>-на-Дону и Краснодара в другие нестоличные города, значительная часть рейсов субсидируется из федерального и региональных бюджетов, значит, их можно выполнять без убытков даже при серьезном падении продаж.</w:t>
      </w:r>
    </w:p>
    <w:p w14:paraId="1D16172C" w14:textId="50433BEF" w:rsidR="00E6064C" w:rsidRDefault="009D5985" w:rsidP="009D5985">
      <w:pPr>
        <w:pStyle w:val="NormalExport"/>
      </w:pPr>
      <w:r>
        <w:t>«</w:t>
      </w:r>
      <w:r w:rsidR="00E6064C">
        <w:t>Показатели отрасли в июне выросли относительно мая втрое, это хороший результат, некоторый потенциал роста за счет внутренних линий еще остается, но он будет быстро исчерпан. Тогда дальнейшее восстановление будет возможно только за счет международных линий, которые в мирное, так сказать, время обеспечивали около 50% всего трафика</w:t>
      </w:r>
      <w:r>
        <w:t>»</w:t>
      </w:r>
      <w:r w:rsidR="00E6064C">
        <w:t>,</w:t>
      </w:r>
      <w:r>
        <w:t xml:space="preserve"> – </w:t>
      </w:r>
      <w:r w:rsidR="00E6064C">
        <w:t xml:space="preserve">говорит гендиректор консалтинговой компании </w:t>
      </w:r>
      <w:proofErr w:type="spellStart"/>
      <w:r w:rsidR="00E6064C">
        <w:t>Infomost</w:t>
      </w:r>
      <w:proofErr w:type="spellEnd"/>
      <w:r w:rsidR="00E6064C">
        <w:t xml:space="preserve"> Борис Рыбак.</w:t>
      </w:r>
    </w:p>
    <w:p w14:paraId="7383A569" w14:textId="77777777" w:rsidR="00E6064C" w:rsidRDefault="00E6064C" w:rsidP="009D5985">
      <w:pPr>
        <w:pStyle w:val="NormalExport"/>
      </w:pPr>
      <w:r>
        <w:t>Лидеры по перевозкам</w:t>
      </w:r>
    </w:p>
    <w:p w14:paraId="1C6D905A" w14:textId="3BB8D7C2" w:rsidR="00E6064C" w:rsidRDefault="009D5985" w:rsidP="009D5985">
      <w:pPr>
        <w:pStyle w:val="NormalExport"/>
      </w:pPr>
      <w:r>
        <w:t>«</w:t>
      </w:r>
      <w:r w:rsidR="00E6064C">
        <w:t>На рост в июне сработали постепенное снятие эпидемиологических ограничений и сезонное увеличение спроса на курортные направления. При этом рост до уровня 22% от июня 2019 г.</w:t>
      </w:r>
      <w:r>
        <w:t xml:space="preserve"> – </w:t>
      </w:r>
      <w:r w:rsidR="00E6064C">
        <w:t>это незначительный показатель</w:t>
      </w:r>
      <w:r>
        <w:t>»</w:t>
      </w:r>
      <w:r w:rsidR="00E6064C">
        <w:t>,</w:t>
      </w:r>
      <w:r>
        <w:t xml:space="preserve"> – </w:t>
      </w:r>
      <w:r w:rsidR="00E6064C">
        <w:t xml:space="preserve">считает старший эксперт авиационной практики </w:t>
      </w:r>
      <w:proofErr w:type="spellStart"/>
      <w:r w:rsidR="00E6064C">
        <w:t>Bain</w:t>
      </w:r>
      <w:proofErr w:type="spellEnd"/>
      <w:r w:rsidR="00E6064C">
        <w:t xml:space="preserve"> &amp; </w:t>
      </w:r>
      <w:proofErr w:type="spellStart"/>
      <w:r w:rsidR="00E6064C">
        <w:t>Company</w:t>
      </w:r>
      <w:proofErr w:type="spellEnd"/>
      <w:r w:rsidR="00E6064C">
        <w:t xml:space="preserve"> Сергей Зайцев. Но даже такой рост сопровождается существенным падением цен на билеты (не менее 30-40%) и не позволяет говорить о сколько-нибудь значимом восстановлении доходности авиакомпаний, добавляет Зайцев. Июньский рост обеспечен в том числе за счет низких цен</w:t>
      </w:r>
      <w:r>
        <w:t xml:space="preserve"> – </w:t>
      </w:r>
      <w:r w:rsidR="00E6064C">
        <w:t>на внутренний рынок выходят дополнительные самолеты, авиакомпании снижают цены, чтобы их загрузить, согласен Рыбак. Высокий летний сезон для отрасли в этом году скорее всего окажется убыточным, поэтому проблемы авиакомпаний еще впереди, предупреждает он.</w:t>
      </w:r>
    </w:p>
    <w:p w14:paraId="3247930E" w14:textId="77777777" w:rsidR="00E6064C" w:rsidRDefault="00E6064C" w:rsidP="009D5985">
      <w:pPr>
        <w:pStyle w:val="NormalExport"/>
      </w:pPr>
      <w:r>
        <w:t>Единственными массовыми курортными направлениями для россиян пока остаются Сочи и Симферополь. По данным сервиса tutu.ru, например, средняя стоимость авиабилетов на черноморские курорты и в Минеральные Воды из Москвы этим летом на 22-43% ниже, чем летом 2019 г.</w:t>
      </w:r>
    </w:p>
    <w:p w14:paraId="21D874F1" w14:textId="77777777" w:rsidR="009D5985" w:rsidRDefault="008F3478" w:rsidP="009D5985">
      <w:pPr>
        <w:pStyle w:val="ExportHyperlink"/>
        <w:jc w:val="both"/>
      </w:pPr>
      <w:hyperlink r:id="rId22" w:history="1">
        <w:r w:rsidR="00E6064C">
          <w:rPr>
            <w:u w:val="single"/>
          </w:rPr>
          <w:t>https://www.vedomosti.ru/newspaper/articles/2020/07/12/834403-aeroflot-ne-smog-vernut-liderstvo</w:t>
        </w:r>
      </w:hyperlink>
    </w:p>
    <w:p w14:paraId="50173BD4" w14:textId="5D04F283" w:rsidR="00475208" w:rsidRPr="00475208" w:rsidRDefault="00475208" w:rsidP="009D5985">
      <w:pPr>
        <w:pStyle w:val="3"/>
        <w:jc w:val="both"/>
        <w:rPr>
          <w:rFonts w:ascii="Times New Roman" w:hAnsi="Times New Roman"/>
          <w:sz w:val="24"/>
          <w:szCs w:val="24"/>
        </w:rPr>
      </w:pPr>
      <w:bookmarkStart w:id="33" w:name="_Toc45547223"/>
      <w:bookmarkStart w:id="34" w:name="txt_2596163_1463916057"/>
      <w:r w:rsidRPr="00475208">
        <w:rPr>
          <w:rFonts w:ascii="Times New Roman" w:hAnsi="Times New Roman"/>
          <w:sz w:val="24"/>
          <w:szCs w:val="24"/>
        </w:rPr>
        <w:t>ВЕДОМОСТИ; ЕКАТЕРИНА КИНЯКИНА; 2020.13.07; В РОССИИ ВОЗНИК АЖИОТАЖНЫЙ СПРОС НА ЭЛЕКТРОСАМОКАТЫ; ЭТОМУ СПОСОБСТВУЮТ ЭПИДЕМИЯ COVID-19 И ПОВЫШЕННЫЙ СПРОС НА УСЛУГИ ДОСТАВКИ</w:t>
      </w:r>
      <w:bookmarkEnd w:id="33"/>
    </w:p>
    <w:p w14:paraId="29A0059C" w14:textId="77777777" w:rsidR="009D5985" w:rsidRDefault="00475208" w:rsidP="009D5985">
      <w:pPr>
        <w:jc w:val="both"/>
      </w:pPr>
      <w:r>
        <w:t xml:space="preserve">В России вырос спрос на персональный электротранспорт, рассказали </w:t>
      </w:r>
      <w:r w:rsidR="009D5985">
        <w:t>«</w:t>
      </w:r>
      <w:r>
        <w:t>Ведомостям</w:t>
      </w:r>
      <w:r w:rsidR="009D5985">
        <w:t>»</w:t>
      </w:r>
      <w:r>
        <w:t xml:space="preserve"> представители крупных ритейлеров и маркетплейсов. В сетях магазинов электроники и </w:t>
      </w:r>
      <w:r>
        <w:lastRenderedPageBreak/>
        <w:t xml:space="preserve">бытовой техники </w:t>
      </w:r>
      <w:r w:rsidR="009D5985">
        <w:t>«</w:t>
      </w:r>
      <w:proofErr w:type="spellStart"/>
      <w:proofErr w:type="gramStart"/>
      <w:r>
        <w:t>М.видео</w:t>
      </w:r>
      <w:proofErr w:type="spellEnd"/>
      <w:proofErr w:type="gramEnd"/>
      <w:r w:rsidR="009D5985">
        <w:t>»</w:t>
      </w:r>
      <w:r>
        <w:t xml:space="preserve"> и </w:t>
      </w:r>
      <w:r w:rsidR="009D5985">
        <w:t>«</w:t>
      </w:r>
      <w:r>
        <w:t>Эльдорадо</w:t>
      </w:r>
      <w:r w:rsidR="009D5985">
        <w:t>»</w:t>
      </w:r>
      <w:r>
        <w:t xml:space="preserve"> рост составил 25% в штуках и 70% в деньгах по сравнению с июнем прошлого года, говорит их представитель. На </w:t>
      </w:r>
      <w:proofErr w:type="spellStart"/>
      <w:r>
        <w:t>AliExpress</w:t>
      </w:r>
      <w:proofErr w:type="spellEnd"/>
      <w:r>
        <w:t xml:space="preserve"> скачок роста пришелся на май – в первые три недели месяца продажи </w:t>
      </w:r>
      <w:proofErr w:type="spellStart"/>
      <w:r>
        <w:t>электросамокатов</w:t>
      </w:r>
      <w:proofErr w:type="spellEnd"/>
      <w:r>
        <w:t xml:space="preserve"> на интернет-площадке выросли на 350% по сравнению с апрелем 2020 г., отмечают в компании.</w:t>
      </w:r>
    </w:p>
    <w:p w14:paraId="639C84E2" w14:textId="77777777" w:rsidR="009D5985" w:rsidRDefault="00475208" w:rsidP="009D5985">
      <w:pPr>
        <w:jc w:val="both"/>
      </w:pPr>
      <w:r>
        <w:t xml:space="preserve">В интернет-магазине svyaznoy.ru с 1 июня по 10 июля продажи остались на уровне прошлого года, рассказал представитель компании. Наиболее популярным видом электротранспорта являются </w:t>
      </w:r>
      <w:proofErr w:type="spellStart"/>
      <w:r>
        <w:t>электросамокаты</w:t>
      </w:r>
      <w:proofErr w:type="spellEnd"/>
      <w:r>
        <w:t xml:space="preserve">, на которые приходится более 50% штучных продаж в этой категории, добавил он. В </w:t>
      </w:r>
      <w:r w:rsidR="009D5985">
        <w:t>«</w:t>
      </w:r>
      <w:proofErr w:type="spellStart"/>
      <w:proofErr w:type="gramStart"/>
      <w:r>
        <w:t>М.видео</w:t>
      </w:r>
      <w:proofErr w:type="spellEnd"/>
      <w:proofErr w:type="gramEnd"/>
      <w:r w:rsidR="009D5985">
        <w:t>»</w:t>
      </w:r>
      <w:r>
        <w:t xml:space="preserve"> и </w:t>
      </w:r>
      <w:r w:rsidR="009D5985">
        <w:t>«</w:t>
      </w:r>
      <w:r>
        <w:t>Эльдорадо</w:t>
      </w:r>
      <w:r w:rsidR="009D5985">
        <w:t>»</w:t>
      </w:r>
      <w:r>
        <w:t xml:space="preserve"> 77% приобретенных средств передвижения пришлось на </w:t>
      </w:r>
      <w:proofErr w:type="spellStart"/>
      <w:r>
        <w:t>электросамокаты</w:t>
      </w:r>
      <w:proofErr w:type="spellEnd"/>
      <w:r>
        <w:t xml:space="preserve">, 22% – на </w:t>
      </w:r>
      <w:proofErr w:type="spellStart"/>
      <w:r>
        <w:t>гироскутеры</w:t>
      </w:r>
      <w:proofErr w:type="spellEnd"/>
      <w:r>
        <w:t xml:space="preserve"> и </w:t>
      </w:r>
      <w:proofErr w:type="spellStart"/>
      <w:r>
        <w:t>моноколеса</w:t>
      </w:r>
      <w:proofErr w:type="spellEnd"/>
      <w:r>
        <w:t>, еще 1% – на электровелосипеды, отмечает представитель группы компаний.</w:t>
      </w:r>
    </w:p>
    <w:p w14:paraId="2C516FB4" w14:textId="77777777" w:rsidR="009D5985" w:rsidRDefault="00475208" w:rsidP="009D5985">
      <w:pPr>
        <w:jc w:val="both"/>
      </w:pPr>
      <w:r>
        <w:t xml:space="preserve">Российский рынок электротранспорта продолжает активно развиваться и привлекает все больше людей, которые хотят передвигаться по улице быстрее, но без тяжелой физической нагрузки и вреда для окружающей среды, рассуждает руководитель департамента </w:t>
      </w:r>
      <w:r w:rsidR="009D5985">
        <w:t>«</w:t>
      </w:r>
      <w:r>
        <w:t>Гаджеты и инновации</w:t>
      </w:r>
      <w:r w:rsidR="009D5985">
        <w:t>»</w:t>
      </w:r>
      <w:r>
        <w:t xml:space="preserve"> в группе </w:t>
      </w:r>
      <w:r w:rsidR="009D5985">
        <w:t>«</w:t>
      </w:r>
      <w:proofErr w:type="spellStart"/>
      <w:proofErr w:type="gramStart"/>
      <w:r>
        <w:t>М.видео</w:t>
      </w:r>
      <w:proofErr w:type="spellEnd"/>
      <w:proofErr w:type="gramEnd"/>
      <w:r>
        <w:t>-Эльдорадо</w:t>
      </w:r>
      <w:r w:rsidR="009D5985">
        <w:t>»</w:t>
      </w:r>
      <w:r>
        <w:t xml:space="preserve"> Вадим Еремин. Самым популярным видом транспорта сейчас являются </w:t>
      </w:r>
      <w:proofErr w:type="spellStart"/>
      <w:r>
        <w:t>электросамокаты</w:t>
      </w:r>
      <w:proofErr w:type="spellEnd"/>
      <w:r>
        <w:t xml:space="preserve">, утверждает он. Это простой в использовании, безопасный и малогабаритный вид транспорта для перемещения по городу со скоростью до 25 км/ч на короткие или длинные расстояния – более 20 км на одном заряде от аккумулятора, уточняет Еремин. Самокаты используют для поездок на работу, для развлечения, перечисляет Еремин. Кроме того, по его словам, </w:t>
      </w:r>
      <w:proofErr w:type="spellStart"/>
      <w:r>
        <w:t>электросамокаты</w:t>
      </w:r>
      <w:proofErr w:type="spellEnd"/>
      <w:r>
        <w:t xml:space="preserve"> востребованы курьерами, а также работниками крупных объектов, по которым приходится перемещаться в течение дня, рассказывает он.</w:t>
      </w:r>
    </w:p>
    <w:p w14:paraId="3A844B6C" w14:textId="06A2BDA1" w:rsidR="00475208" w:rsidRDefault="00475208" w:rsidP="009D5985">
      <w:pPr>
        <w:jc w:val="both"/>
      </w:pPr>
      <w:r>
        <w:t>18 200 рублей</w:t>
      </w:r>
    </w:p>
    <w:p w14:paraId="1BABCF2A" w14:textId="77777777" w:rsidR="009D5985" w:rsidRDefault="00475208" w:rsidP="009D5985">
      <w:pPr>
        <w:jc w:val="both"/>
      </w:pPr>
      <w:r>
        <w:t xml:space="preserve">составил средний чек на персональные электротранспортные средства в </w:t>
      </w:r>
      <w:r w:rsidR="009D5985">
        <w:t>«</w:t>
      </w:r>
      <w:proofErr w:type="spellStart"/>
      <w:proofErr w:type="gramStart"/>
      <w:r>
        <w:t>М.видео</w:t>
      </w:r>
      <w:proofErr w:type="spellEnd"/>
      <w:proofErr w:type="gramEnd"/>
      <w:r w:rsidR="009D5985">
        <w:t>»</w:t>
      </w:r>
      <w:r>
        <w:t xml:space="preserve"> и </w:t>
      </w:r>
      <w:r w:rsidR="009D5985">
        <w:t>«</w:t>
      </w:r>
      <w:r>
        <w:t>Эльдорадо</w:t>
      </w:r>
      <w:r w:rsidR="009D5985">
        <w:t>»</w:t>
      </w:r>
      <w:r>
        <w:t xml:space="preserve">, говорит представитель объединенной компании. В число пяти наиболее популярных брендов в июне вошли </w:t>
      </w:r>
      <w:proofErr w:type="spellStart"/>
      <w:r>
        <w:t>IconBIT</w:t>
      </w:r>
      <w:proofErr w:type="spellEnd"/>
      <w:r>
        <w:t xml:space="preserve">, </w:t>
      </w:r>
      <w:proofErr w:type="spellStart"/>
      <w:r>
        <w:t>Mizar</w:t>
      </w:r>
      <w:proofErr w:type="spellEnd"/>
      <w:r>
        <w:t xml:space="preserve">, </w:t>
      </w:r>
      <w:proofErr w:type="spellStart"/>
      <w:r>
        <w:t>Tribe</w:t>
      </w:r>
      <w:proofErr w:type="spellEnd"/>
      <w:r>
        <w:t xml:space="preserve">, </w:t>
      </w:r>
      <w:proofErr w:type="spellStart"/>
      <w:r>
        <w:t>Ninebot</w:t>
      </w:r>
      <w:proofErr w:type="spellEnd"/>
      <w:r>
        <w:t xml:space="preserve"> </w:t>
      </w:r>
      <w:proofErr w:type="spellStart"/>
      <w:r>
        <w:t>by</w:t>
      </w:r>
      <w:proofErr w:type="spellEnd"/>
      <w:r>
        <w:t xml:space="preserve"> </w:t>
      </w:r>
      <w:proofErr w:type="spellStart"/>
      <w:r>
        <w:t>Segway</w:t>
      </w:r>
      <w:proofErr w:type="spellEnd"/>
      <w:r>
        <w:t xml:space="preserve"> и </w:t>
      </w:r>
      <w:proofErr w:type="spellStart"/>
      <w:r>
        <w:t>Hiper</w:t>
      </w:r>
      <w:proofErr w:type="spellEnd"/>
    </w:p>
    <w:p w14:paraId="454DCD0A" w14:textId="77777777" w:rsidR="009D5985" w:rsidRDefault="00475208" w:rsidP="009D5985">
      <w:pPr>
        <w:jc w:val="both"/>
      </w:pPr>
      <w:proofErr w:type="spellStart"/>
      <w:r>
        <w:t>Электросамокат</w:t>
      </w:r>
      <w:proofErr w:type="spellEnd"/>
      <w:r>
        <w:t xml:space="preserve"> стал одним из самых комфортных способов передвижения по городу, соглашается представитель </w:t>
      </w:r>
      <w:proofErr w:type="spellStart"/>
      <w:r>
        <w:t>AliExpress</w:t>
      </w:r>
      <w:proofErr w:type="spellEnd"/>
      <w:r>
        <w:t xml:space="preserve">. Спрос на </w:t>
      </w:r>
      <w:proofErr w:type="spellStart"/>
      <w:r>
        <w:t>электросамокаты</w:t>
      </w:r>
      <w:proofErr w:type="spellEnd"/>
      <w:r>
        <w:t xml:space="preserve">, помимо удобства, обусловлен тем, что китайские </w:t>
      </w:r>
      <w:proofErr w:type="spellStart"/>
      <w:r>
        <w:t>селлеры</w:t>
      </w:r>
      <w:proofErr w:type="spellEnd"/>
      <w:r>
        <w:t xml:space="preserve"> смогли предложить достойные недорогие модели, говорит он. Среди наиболее популярных моделей на маркетплейсе – </w:t>
      </w:r>
      <w:proofErr w:type="spellStart"/>
      <w:r>
        <w:t>Kugoo</w:t>
      </w:r>
      <w:proofErr w:type="spellEnd"/>
      <w:r>
        <w:t xml:space="preserve"> S3, </w:t>
      </w:r>
      <w:proofErr w:type="spellStart"/>
      <w:r>
        <w:t>Ninebot</w:t>
      </w:r>
      <w:proofErr w:type="spellEnd"/>
      <w:r>
        <w:t xml:space="preserve"> </w:t>
      </w:r>
      <w:proofErr w:type="spellStart"/>
      <w:r>
        <w:t>Max</w:t>
      </w:r>
      <w:proofErr w:type="spellEnd"/>
      <w:r>
        <w:t xml:space="preserve"> G30 и </w:t>
      </w:r>
      <w:proofErr w:type="spellStart"/>
      <w:r>
        <w:t>Xiaomi</w:t>
      </w:r>
      <w:proofErr w:type="spellEnd"/>
      <w:r>
        <w:t xml:space="preserve"> </w:t>
      </w:r>
      <w:proofErr w:type="spellStart"/>
      <w:r>
        <w:t>MiJia</w:t>
      </w:r>
      <w:proofErr w:type="spellEnd"/>
      <w:r>
        <w:t xml:space="preserve"> M365, рассказал представитель компании.</w:t>
      </w:r>
    </w:p>
    <w:p w14:paraId="5C4B1107" w14:textId="77777777" w:rsidR="009D5985" w:rsidRDefault="00475208" w:rsidP="009D5985">
      <w:pPr>
        <w:jc w:val="both"/>
      </w:pPr>
      <w:r>
        <w:t xml:space="preserve">На рост продаж средств индивидуальной мобильности повлияли три основных фактора, рассуждает гендиректор </w:t>
      </w:r>
      <w:r w:rsidR="009D5985">
        <w:t>«</w:t>
      </w:r>
      <w:proofErr w:type="spellStart"/>
      <w:r>
        <w:t>Infoline</w:t>
      </w:r>
      <w:proofErr w:type="spellEnd"/>
      <w:r>
        <w:t>-аналитики</w:t>
      </w:r>
      <w:r w:rsidR="009D5985">
        <w:t>»</w:t>
      </w:r>
      <w:r>
        <w:t xml:space="preserve"> Михаил Бурмистров. Во-первых, на фоне взрывного роста онлайн-продаж (особенно продовольственных товаров и готовой еды из ресторанов) выросли спрос на услуги сервисов курьерской доставки и, соответственно, количество курьеров, объясняет эксперт. Это альтернатива традиционному велосипеду, который является основным видом транспорта для курьеров. Но не все модели </w:t>
      </w:r>
      <w:proofErr w:type="spellStart"/>
      <w:r>
        <w:t>электросамокатов</w:t>
      </w:r>
      <w:proofErr w:type="spellEnd"/>
      <w:r>
        <w:t xml:space="preserve"> подходят из-за ограничений по </w:t>
      </w:r>
      <w:proofErr w:type="spellStart"/>
      <w:r>
        <w:t>влагозащите</w:t>
      </w:r>
      <w:proofErr w:type="spellEnd"/>
      <w:r>
        <w:t>, а также из-за недостаточно емких для поездок в течение дня аккумуляторов, утверждает Бурмистров.</w:t>
      </w:r>
    </w:p>
    <w:p w14:paraId="115EE18D" w14:textId="77777777" w:rsidR="009D5985" w:rsidRDefault="00475208" w:rsidP="009D5985">
      <w:pPr>
        <w:jc w:val="both"/>
      </w:pPr>
      <w:r>
        <w:t>Второй фактор связан с тем, что еще весной многие жители Москвы и Петербурга выехали за город и на дачу – там актуальны модели с увеличенными литыми колесами и амортизаторами, их используют и как практичное средство передвижения (например, для поездки в магазин), и для развлечения, говорит он.</w:t>
      </w:r>
    </w:p>
    <w:p w14:paraId="0CD57710" w14:textId="77777777" w:rsidR="009D5985" w:rsidRDefault="00475208" w:rsidP="009D5985">
      <w:pPr>
        <w:jc w:val="both"/>
      </w:pPr>
      <w:r>
        <w:t>В марте, с началом перехода москвичей на режим самоизоляции, пассажиропоток в общественном транспорте снизился более чем на 70%, писал ТАСС. По данным информагентства, в июне он только начал восстанавливаться. В условиях пандемии многие жители городов не готовы спускаться в метро из-за опасности заражения, поэтому люди стремятся использовать индивидуальный электротранспорт как альтернативу общественному, а также велосипедам, рассуждает Бурмистров.</w:t>
      </w:r>
    </w:p>
    <w:p w14:paraId="5A7CD1D2" w14:textId="7FFFA121" w:rsidR="00475208" w:rsidRDefault="00475208" w:rsidP="009D5985">
      <w:pPr>
        <w:jc w:val="both"/>
      </w:pPr>
      <w:r>
        <w:lastRenderedPageBreak/>
        <w:t xml:space="preserve">Поиск альтернатив общественному транспорту характерен не только для России. Производители велосипедов на западных рынках и в Азии не могут удовлетворить растущий в период пандемии спрос покупателей, сообщает </w:t>
      </w:r>
      <w:proofErr w:type="spellStart"/>
      <w:r>
        <w:t>Financial</w:t>
      </w:r>
      <w:proofErr w:type="spellEnd"/>
      <w:r>
        <w:t xml:space="preserve"> </w:t>
      </w:r>
      <w:proofErr w:type="spellStart"/>
      <w:r>
        <w:t>Times</w:t>
      </w:r>
      <w:proofErr w:type="spellEnd"/>
      <w:r>
        <w:t xml:space="preserve">. Например, согласно данным исследовательской компании </w:t>
      </w:r>
      <w:proofErr w:type="spellStart"/>
      <w:r>
        <w:t>Foxintelligence</w:t>
      </w:r>
      <w:proofErr w:type="spellEnd"/>
      <w:r>
        <w:t xml:space="preserve">, онлайн-продажи велосипедов во Франции в апреле подскочили на 350%. Однако в России потенциал развития рынка электротранспорта сейчас даже выше, чем в странах Европы, где традиционно была развита </w:t>
      </w:r>
      <w:proofErr w:type="spellStart"/>
      <w:r>
        <w:t>велокультура</w:t>
      </w:r>
      <w:proofErr w:type="spellEnd"/>
      <w:r>
        <w:t>, отмечает Бурмистров. В России она так и не успела сложиться, но тренд на отказ от личных автомобилей и сокращение использования общественного транспорта уже присутствует, заключает он.</w:t>
      </w:r>
    </w:p>
    <w:p w14:paraId="21F075DE" w14:textId="77777777" w:rsidR="009D5985" w:rsidRDefault="008F3478" w:rsidP="009D5985">
      <w:pPr>
        <w:jc w:val="both"/>
      </w:pPr>
      <w:hyperlink r:id="rId23" w:history="1">
        <w:r w:rsidR="00475208" w:rsidRPr="00C36724">
          <w:rPr>
            <w:rStyle w:val="a9"/>
          </w:rPr>
          <w:t>https://www.vedomosti.ru/newspaper/articles/2020/07/12/834402-azhiotazhnii-spros-na-elektrosamokati</w:t>
        </w:r>
      </w:hyperlink>
    </w:p>
    <w:p w14:paraId="57226C5A" w14:textId="74454EE4" w:rsidR="00104AD0" w:rsidRPr="0018308D" w:rsidRDefault="00104AD0" w:rsidP="009D5985">
      <w:pPr>
        <w:pStyle w:val="3"/>
        <w:jc w:val="both"/>
        <w:rPr>
          <w:rFonts w:ascii="Times New Roman" w:hAnsi="Times New Roman"/>
          <w:sz w:val="24"/>
          <w:szCs w:val="24"/>
        </w:rPr>
      </w:pPr>
      <w:bookmarkStart w:id="35" w:name="_Toc45547224"/>
      <w:bookmarkStart w:id="36" w:name="txt_2596163_1463456620"/>
      <w:r w:rsidRPr="0018308D">
        <w:rPr>
          <w:rFonts w:ascii="Times New Roman" w:hAnsi="Times New Roman"/>
          <w:sz w:val="24"/>
          <w:szCs w:val="24"/>
        </w:rPr>
        <w:t>КОММЕРСАНТЪ; НАТАЛЬЯ СКОРЛЫГИНА; 2020.13.07; ПОЛУВАГОНЫ ПРЕТЕНДУЮТ НА ЧУТОЧКУ КОНТЕЙНЕРОВ; ДИСКУССИЯ О ПРАВИЛАХ ПЕРЕВОЗКИ ПРОДОЛЖАЕТСЯ</w:t>
      </w:r>
      <w:bookmarkEnd w:id="35"/>
      <w:r w:rsidRPr="0018308D">
        <w:rPr>
          <w:rFonts w:ascii="Times New Roman" w:hAnsi="Times New Roman"/>
          <w:sz w:val="24"/>
          <w:szCs w:val="24"/>
        </w:rPr>
        <w:t xml:space="preserve"> </w:t>
      </w:r>
    </w:p>
    <w:p w14:paraId="5EA39947" w14:textId="77777777" w:rsidR="00104AD0" w:rsidRDefault="00104AD0" w:rsidP="009D5985">
      <w:pPr>
        <w:pStyle w:val="NormalExport"/>
      </w:pPr>
      <w:r>
        <w:t xml:space="preserve"> Крупные грузоотправители вновь просят </w:t>
      </w:r>
      <w:r>
        <w:rPr>
          <w:b/>
        </w:rPr>
        <w:t>ОАО РЖД</w:t>
      </w:r>
      <w:r>
        <w:t xml:space="preserve"> разрешить перевозку контейнеров в полувагонах. Сторонники этой идеи уверяют, что существующему рынку перевозок контейнеров на платформах ничего не грозит. Доля перевозок в полувагонах, когда это было разрешено, не превышала 4%. По их мнению, возврат практики разгрузит инфраструктуру на Дальнем Востоке и позволит промпредприятиям задействовать собственные полувагоны. Оппоненты идеи не считают эти аргументы весомыми, независимые эксперты считают ее обоснованной в рамках логистики крупной промышленности, владеющей полувагонами.</w:t>
      </w:r>
    </w:p>
    <w:p w14:paraId="453C17CD" w14:textId="799A46F0" w:rsidR="00104AD0" w:rsidRDefault="00104AD0" w:rsidP="009D5985">
      <w:pPr>
        <w:pStyle w:val="NormalExport"/>
      </w:pPr>
      <w:r>
        <w:t xml:space="preserve"> Операторы полувагонов и крупные грузоотправители 10 июля написали главе </w:t>
      </w:r>
      <w:r>
        <w:rPr>
          <w:b/>
        </w:rPr>
        <w:t>ОАО РЖД</w:t>
      </w:r>
      <w:r>
        <w:t xml:space="preserve"> Олегу Белозерову с просьбой разрешить перевозку контейнеров в полувагонах. В документе за подписями представителей руководства Первой грузовой компании (ПГК) и T. A. </w:t>
      </w:r>
      <w:proofErr w:type="spellStart"/>
      <w:r>
        <w:t>Management</w:t>
      </w:r>
      <w:proofErr w:type="spellEnd"/>
      <w:r>
        <w:t xml:space="preserve">, </w:t>
      </w:r>
      <w:r w:rsidR="009D5985">
        <w:t>«</w:t>
      </w:r>
      <w:proofErr w:type="spellStart"/>
      <w:r>
        <w:t>Новотранса</w:t>
      </w:r>
      <w:proofErr w:type="spellEnd"/>
      <w:r w:rsidR="009D5985">
        <w:t>»</w:t>
      </w:r>
      <w:r>
        <w:t xml:space="preserve">, </w:t>
      </w:r>
      <w:r w:rsidR="009D5985">
        <w:t>«</w:t>
      </w:r>
      <w:r>
        <w:t>Модум-Транса</w:t>
      </w:r>
      <w:r w:rsidR="009D5985">
        <w:t>»</w:t>
      </w:r>
      <w:r>
        <w:t xml:space="preserve">, </w:t>
      </w:r>
      <w:r w:rsidR="009D5985">
        <w:t>«</w:t>
      </w:r>
      <w:r>
        <w:t>Атланта</w:t>
      </w:r>
      <w:r w:rsidR="009D5985">
        <w:t>»</w:t>
      </w:r>
      <w:r>
        <w:t xml:space="preserve">, </w:t>
      </w:r>
      <w:r w:rsidR="009D5985">
        <w:t>«</w:t>
      </w:r>
      <w:proofErr w:type="spellStart"/>
      <w:r>
        <w:t>Нефтетранссервиса</w:t>
      </w:r>
      <w:proofErr w:type="spellEnd"/>
      <w:r w:rsidR="009D5985">
        <w:t>»</w:t>
      </w:r>
      <w:r>
        <w:t xml:space="preserve">, СУЭК, </w:t>
      </w:r>
      <w:r w:rsidR="009D5985">
        <w:t>«</w:t>
      </w:r>
      <w:r>
        <w:t>УГМК-Транса</w:t>
      </w:r>
      <w:r w:rsidR="009D5985">
        <w:t>»</w:t>
      </w:r>
      <w:r>
        <w:t xml:space="preserve">, </w:t>
      </w:r>
      <w:r w:rsidR="009D5985">
        <w:t>«</w:t>
      </w:r>
      <w:r>
        <w:t>Уголь-Транса</w:t>
      </w:r>
      <w:r w:rsidR="009D5985">
        <w:t>»</w:t>
      </w:r>
      <w:r>
        <w:t xml:space="preserve"> и </w:t>
      </w:r>
      <w:r w:rsidR="009D5985">
        <w:t>«</w:t>
      </w:r>
      <w:r>
        <w:t>Русской стали</w:t>
      </w:r>
      <w:r w:rsidR="009D5985">
        <w:t>»</w:t>
      </w:r>
      <w:r>
        <w:t xml:space="preserve"> сообщается, что разрешение позволит увеличить пропускную способность Восточного полигона, усилить конкуренцию рынке перевозок в контейнерах и уменьшить нагрузку на припортовую железнодорожную инфраструктуру.</w:t>
      </w:r>
    </w:p>
    <w:p w14:paraId="2D69F99A" w14:textId="77777777" w:rsidR="00104AD0" w:rsidRDefault="00104AD0" w:rsidP="009D5985">
      <w:pPr>
        <w:pStyle w:val="NormalExport"/>
      </w:pPr>
      <w:r>
        <w:t xml:space="preserve"> В документе отмечается, что исторически доля перевозок контейнеров в полувагонах, когда она была разрешена, не превышала 4% от объема рынка (965 тыс. тонн в 2014 году, или эквивалент 1,8 тыс. </w:t>
      </w:r>
      <w:proofErr w:type="spellStart"/>
      <w:r>
        <w:t>фитинговых</w:t>
      </w:r>
      <w:proofErr w:type="spellEnd"/>
      <w:r>
        <w:t xml:space="preserve"> платформ). Использование полувагонов, говорится в письме, будет способствовать безопасности перевозок (высокие борта полувагона нейтрализуют парусность) и повысит привлекательность отправок железной дорогой такого груза, как, например, рулонная сталь в контейнерах.</w:t>
      </w:r>
    </w:p>
    <w:p w14:paraId="55995286" w14:textId="74ECEEF8" w:rsidR="00104AD0" w:rsidRDefault="00104AD0" w:rsidP="009D5985">
      <w:pPr>
        <w:pStyle w:val="NormalExport"/>
      </w:pPr>
      <w:r>
        <w:t xml:space="preserve"> В </w:t>
      </w:r>
      <w:r>
        <w:rPr>
          <w:b/>
        </w:rPr>
        <w:t>ОАО РЖД</w:t>
      </w:r>
      <w:r>
        <w:t xml:space="preserve"> комментариев не дали. На прошлой неделе заместитель гендиректора монополии Алексей Шило на конференции ТАСС </w:t>
      </w:r>
      <w:r w:rsidR="009D5985">
        <w:t>«</w:t>
      </w:r>
      <w:r>
        <w:t>Контейнерный поток 2020</w:t>
      </w:r>
      <w:r w:rsidR="009D5985">
        <w:t>»</w:t>
      </w:r>
      <w:r>
        <w:t xml:space="preserve"> утверждал, что перевозка контейнеров в полувагонах</w:t>
      </w:r>
      <w:r w:rsidR="009D5985">
        <w:t xml:space="preserve"> – «</w:t>
      </w:r>
      <w:r>
        <w:t>не самое технологически взвешенное решение</w:t>
      </w:r>
      <w:r w:rsidR="009D5985">
        <w:t>»</w:t>
      </w:r>
      <w:r>
        <w:t xml:space="preserve">. По его словам, </w:t>
      </w:r>
      <w:r w:rsidR="009D5985">
        <w:t>«</w:t>
      </w:r>
      <w:r>
        <w:t>пока не будет всеми признанного безопасного способа перевозить контейнер в полувагоне, все остальные истории обсуждать не так важно</w:t>
      </w:r>
      <w:r w:rsidR="009D5985">
        <w:t>»</w:t>
      </w:r>
      <w:r>
        <w:t xml:space="preserve">. Топ-менеджер добавил, что такие перевозки интересны лишь в контексте наращивания дополнительного объема </w:t>
      </w:r>
      <w:proofErr w:type="spellStart"/>
      <w:r>
        <w:t>контейнеризированных</w:t>
      </w:r>
      <w:proofErr w:type="spellEnd"/>
      <w:r>
        <w:t xml:space="preserve"> грузов за счет тех направлений, </w:t>
      </w:r>
      <w:r w:rsidR="009D5985">
        <w:t>«</w:t>
      </w:r>
      <w:r>
        <w:t>где сегодня крупным контейнерным операторам экономически не интересно работать</w:t>
      </w:r>
      <w:r w:rsidR="009D5985">
        <w:t>»</w:t>
      </w:r>
      <w:r>
        <w:t>.</w:t>
      </w:r>
    </w:p>
    <w:p w14:paraId="75FFC6C1" w14:textId="3681A104" w:rsidR="00104AD0" w:rsidRDefault="00104AD0" w:rsidP="009D5985">
      <w:pPr>
        <w:pStyle w:val="NormalExport"/>
      </w:pPr>
      <w:r>
        <w:t xml:space="preserve"> Однако президент </w:t>
      </w:r>
      <w:r w:rsidR="009D5985">
        <w:t>«</w:t>
      </w:r>
      <w:proofErr w:type="spellStart"/>
      <w:r>
        <w:t>Трансконтейнера</w:t>
      </w:r>
      <w:proofErr w:type="spellEnd"/>
      <w:r w:rsidR="009D5985">
        <w:t>»</w:t>
      </w:r>
      <w:r>
        <w:t xml:space="preserve"> Александр </w:t>
      </w:r>
      <w:proofErr w:type="spellStart"/>
      <w:r>
        <w:t>Исурин</w:t>
      </w:r>
      <w:proofErr w:type="spellEnd"/>
      <w:r>
        <w:t xml:space="preserve"> усомнился, что эти дополнительные грузы придут. Согласно приведенным им данным, в 2014 году, когда перевозка контейнеров в полувагонах еще была разрешена, 96% всех таких контейнеров было погружено на Дальнем Востоке, еще 2,8%</w:t>
      </w:r>
      <w:r w:rsidR="009D5985">
        <w:t xml:space="preserve"> – </w:t>
      </w:r>
      <w:r>
        <w:t xml:space="preserve">на Московском узле, то есть </w:t>
      </w:r>
      <w:r>
        <w:lastRenderedPageBreak/>
        <w:t>дополнительная контейнеризация из удаленных точек, куда контейнерные операторы не могут дотянуться, не происходила.</w:t>
      </w:r>
    </w:p>
    <w:p w14:paraId="7078BF6A" w14:textId="2915DAAD" w:rsidR="00104AD0" w:rsidRDefault="00104AD0" w:rsidP="009D5985">
      <w:pPr>
        <w:pStyle w:val="NormalExport"/>
      </w:pPr>
      <w:r>
        <w:t xml:space="preserve"> В ГК </w:t>
      </w:r>
      <w:r w:rsidR="009D5985">
        <w:t>«</w:t>
      </w:r>
      <w:r>
        <w:t>Дело</w:t>
      </w:r>
      <w:r w:rsidR="009D5985">
        <w:t>»</w:t>
      </w:r>
      <w:r>
        <w:t xml:space="preserve"> (владеет </w:t>
      </w:r>
      <w:r w:rsidR="009D5985">
        <w:t>«</w:t>
      </w:r>
      <w:proofErr w:type="spellStart"/>
      <w:r>
        <w:t>Трансконтейнером</w:t>
      </w:r>
      <w:proofErr w:type="spellEnd"/>
      <w:r w:rsidR="009D5985">
        <w:t>»</w:t>
      </w:r>
      <w:r>
        <w:t xml:space="preserve"> и </w:t>
      </w:r>
      <w:r w:rsidR="009D5985">
        <w:t>«</w:t>
      </w:r>
      <w:proofErr w:type="spellStart"/>
      <w:r>
        <w:t>Русконом</w:t>
      </w:r>
      <w:proofErr w:type="spellEnd"/>
      <w:r w:rsidR="009D5985">
        <w:t>»</w:t>
      </w:r>
      <w:r>
        <w:t xml:space="preserve">) говорят, что </w:t>
      </w:r>
      <w:r w:rsidR="009D5985">
        <w:t>«</w:t>
      </w:r>
      <w:r>
        <w:t>ставить безопасность перевозок в зависимость от объема профицита полувагонов у операторов недопустимо</w:t>
      </w:r>
      <w:r w:rsidR="009D5985">
        <w:t>»</w:t>
      </w:r>
      <w:r>
        <w:t xml:space="preserve">. Нагрузка на инфраструктуру, отмечают в группе, только возрастет из-за необходимости перегонять полувагоны между терминалами после выгрузки генеральных грузов и погрузки контейнеров, кроме того, вырастет дисбаланс на рынке </w:t>
      </w:r>
      <w:proofErr w:type="spellStart"/>
      <w:r>
        <w:t>фитинговых</w:t>
      </w:r>
      <w:proofErr w:type="spellEnd"/>
      <w:r>
        <w:t xml:space="preserve"> платформ. Если говорить о возможности выбора для клиентов, то, отмечают в ГК </w:t>
      </w:r>
      <w:r w:rsidR="009D5985">
        <w:t>«</w:t>
      </w:r>
      <w:r>
        <w:t>Дело</w:t>
      </w:r>
      <w:r w:rsidR="009D5985">
        <w:t>»</w:t>
      </w:r>
      <w:r>
        <w:t xml:space="preserve">, им не должны предоставляться решения, которые потенциально создают проблемы для безопасности перевозок и сохранности грузов: </w:t>
      </w:r>
      <w:r w:rsidR="009D5985">
        <w:t>«</w:t>
      </w:r>
      <w:r>
        <w:t>Никто же не предлагает использовать товарные вагоны для пассажирских перевозок на основании того, что это может быть дешевле</w:t>
      </w:r>
      <w:r w:rsidR="009D5985">
        <w:t>»</w:t>
      </w:r>
      <w:r>
        <w:t>.</w:t>
      </w:r>
    </w:p>
    <w:p w14:paraId="63543586" w14:textId="3873A4DD" w:rsidR="00104AD0" w:rsidRDefault="00104AD0" w:rsidP="009D5985">
      <w:pPr>
        <w:pStyle w:val="NormalExport"/>
      </w:pPr>
      <w:r>
        <w:t xml:space="preserve"> Глава </w:t>
      </w:r>
      <w:r w:rsidR="009D5985">
        <w:t>«</w:t>
      </w:r>
      <w:proofErr w:type="spellStart"/>
      <w:r>
        <w:t>Infoline</w:t>
      </w:r>
      <w:proofErr w:type="spellEnd"/>
      <w:r>
        <w:t>-Аналитики</w:t>
      </w:r>
      <w:r w:rsidR="009D5985">
        <w:t>»</w:t>
      </w:r>
      <w:r>
        <w:t xml:space="preserve"> Михаил Бурмистров полагает, что разрешение погрузки контейнеров в полувагоны на Дальнем Востоке скорее несет риски, нежели улучшит экономику перевозок. Гораздо более здравым это решение видится в плане логистических схем промышленных предприятий</w:t>
      </w:r>
      <w:r w:rsidR="009D5985">
        <w:t xml:space="preserve"> – </w:t>
      </w:r>
      <w:r>
        <w:t xml:space="preserve">прежде всего металлургического комплекса и конкретно НЛМК. У них много порожних полувагонов, а </w:t>
      </w:r>
      <w:proofErr w:type="spellStart"/>
      <w:r>
        <w:t>фитинговые</w:t>
      </w:r>
      <w:proofErr w:type="spellEnd"/>
      <w:r>
        <w:t xml:space="preserve"> платформы дороги и требуют создания дополнительной инфраструктуры, отмечает эксперт. Разрешение грузить, в частности, металлический лист в контейнер, а контейнер</w:t>
      </w:r>
      <w:r w:rsidR="009D5985">
        <w:t xml:space="preserve"> – </w:t>
      </w:r>
      <w:r>
        <w:t>в полувагон может привлечь дополнительные грузы на железную дорогу и снизить риски их ухода на автотранспорт. НЛМК уже заявлял о планах кратно увеличить отгрузки автотранспортом</w:t>
      </w:r>
      <w:r w:rsidR="009D5985">
        <w:t xml:space="preserve"> – </w:t>
      </w:r>
      <w:r>
        <w:t xml:space="preserve">до 22% в 2022 году (см. </w:t>
      </w:r>
      <w:r w:rsidR="009D5985">
        <w:t>«</w:t>
      </w:r>
      <w:r>
        <w:t>Ъ</w:t>
      </w:r>
      <w:r w:rsidR="009D5985">
        <w:t>»</w:t>
      </w:r>
      <w:r>
        <w:t xml:space="preserve"> от 12 ноября 2019 года). По мнению господина Бурмистрова, разумной, хотя и не оптимальной альтернативой могли бы стать особые условия, разрешающие перевозки контейнеров в полувагонах для отдельных грузоотправителей и видов грузов, для которых отсутствуют риски повреждения.</w:t>
      </w:r>
    </w:p>
    <w:p w14:paraId="48EEE230" w14:textId="77777777" w:rsidR="009D5985" w:rsidRDefault="008F3478" w:rsidP="009D5985">
      <w:pPr>
        <w:pStyle w:val="ExportHyperlink"/>
        <w:jc w:val="both"/>
      </w:pPr>
      <w:hyperlink r:id="rId24" w:history="1">
        <w:r w:rsidR="00104AD0">
          <w:rPr>
            <w:u w:val="single"/>
          </w:rPr>
          <w:t>https://www.kommersant.ru/doc/4415474</w:t>
        </w:r>
      </w:hyperlink>
    </w:p>
    <w:p w14:paraId="227BDFFD" w14:textId="20E69500" w:rsidR="00104AD0" w:rsidRPr="00104AD0" w:rsidRDefault="00104AD0" w:rsidP="009D5985">
      <w:pPr>
        <w:pStyle w:val="3"/>
        <w:jc w:val="both"/>
        <w:rPr>
          <w:rFonts w:ascii="Times New Roman" w:hAnsi="Times New Roman"/>
          <w:sz w:val="24"/>
          <w:szCs w:val="24"/>
        </w:rPr>
      </w:pPr>
      <w:bookmarkStart w:id="37" w:name="_Toc45547225"/>
      <w:r w:rsidRPr="00104AD0">
        <w:rPr>
          <w:rFonts w:ascii="Times New Roman" w:hAnsi="Times New Roman"/>
          <w:sz w:val="24"/>
          <w:szCs w:val="24"/>
        </w:rPr>
        <w:t xml:space="preserve">КОММЕРСАНТЪ; ТАТЬЯНА ЕДОВИНА; 2020.13.07; СДЕЛАННОЕ РУКАМИ НЕ РВЕТСЯ ЗА РУБЕЖ; НЕСЫРЬЕВОЙ ЭКСПОРТ РФ НЕ ВЫПОЛНИЛ </w:t>
      </w:r>
      <w:r w:rsidRPr="009D5985">
        <w:rPr>
          <w:rFonts w:ascii="Times New Roman" w:hAnsi="Times New Roman"/>
          <w:sz w:val="24"/>
          <w:szCs w:val="24"/>
        </w:rPr>
        <w:t>НАЦПРОЕКТ</w:t>
      </w:r>
      <w:bookmarkEnd w:id="37"/>
    </w:p>
    <w:p w14:paraId="299324A8" w14:textId="77777777" w:rsidR="009D5985" w:rsidRDefault="00104AD0" w:rsidP="009D5985">
      <w:pPr>
        <w:jc w:val="both"/>
      </w:pPr>
      <w:r>
        <w:t xml:space="preserve">Российский товарный экспорт по-прежнему характеризуется низким уровнем диверсификации: за последние десять лет доля несырьевых товаров во внешних поставках выросла с 47% до 53%. Минэкономики в годовом докладе об итогах внешнеэкономической деятельности РФ отмечает невыполнение целей экспортного </w:t>
      </w:r>
      <w:r w:rsidRPr="009D5985">
        <w:rPr>
          <w:b/>
        </w:rPr>
        <w:t>нацпроект</w:t>
      </w:r>
      <w:r>
        <w:t xml:space="preserve">а и предлагает изменить модель его реализации в пользу продвижения на внешних рынках близких групп товаров и технологий в успешных отраслях. Среди неэнергетических товаров самым успешным примером наращивания поставок остается агропром, хотя и там объемы экспорта в 2019 году в деньгах сократились. Основное же отставание от показателей зафиксировано в металлургии, </w:t>
      </w:r>
      <w:proofErr w:type="spellStart"/>
      <w:r>
        <w:t>леспроме</w:t>
      </w:r>
      <w:proofErr w:type="spellEnd"/>
      <w:r>
        <w:t xml:space="preserve"> и фармацевтике.</w:t>
      </w:r>
    </w:p>
    <w:p w14:paraId="3C06D0D3" w14:textId="77777777" w:rsidR="009D5985" w:rsidRDefault="00104AD0" w:rsidP="009D5985">
      <w:pPr>
        <w:jc w:val="both"/>
      </w:pPr>
      <w:r>
        <w:t xml:space="preserve">Экспорт товаров из России слабо трансформировался за десятилетие </w:t>
      </w:r>
      <w:r w:rsidR="009D5985">
        <w:t>–</w:t>
      </w:r>
      <w:r>
        <w:t xml:space="preserve"> несмотря на рост количества конкурентоспособных несырьевых товаров, общая сложность (степень передела) экспортируемой несырьевой продукции практически не изменилась, говорится в обзоре Минэкономики. В деньгах доля несырьевых товаров в 2010–2019 годах выросла с 47% до 53% (за последний год </w:t>
      </w:r>
      <w:r w:rsidR="009D5985">
        <w:t>–</w:t>
      </w:r>
      <w:r>
        <w:t xml:space="preserve"> с 52,5%), уровень диверсификации увеличился с 2,1 до 2,6 (чем выше показатель, тем лучше), но доля продукции высоких переделов в несырьевом неэнергетическом экспорте выросла лишь с 32% в 2010 году до 33,2% ($49 млрд) в 2019 году.</w:t>
      </w:r>
    </w:p>
    <w:p w14:paraId="2ACA054F" w14:textId="0CF20718" w:rsidR="00104AD0" w:rsidRDefault="00104AD0" w:rsidP="009D5985">
      <w:pPr>
        <w:jc w:val="both"/>
      </w:pPr>
      <w:r>
        <w:t>В 2019 году экспорт РФ снизился на 6%, до $422,8 млрд, на фоне снижения цен на углеводороды (экспорт продукции ТЭК составил $262,5 млрд).</w:t>
      </w:r>
    </w:p>
    <w:p w14:paraId="7F7A9F66" w14:textId="77777777" w:rsidR="009D5985" w:rsidRDefault="00104AD0" w:rsidP="009D5985">
      <w:pPr>
        <w:jc w:val="both"/>
      </w:pPr>
      <w:r>
        <w:lastRenderedPageBreak/>
        <w:t xml:space="preserve">Страна оставалась нетто-экспортером товаров ТЭК, лесобумажной и металлургической продукции, но значительный торговый дефицит сохранялся в химической и машинно-технической, а также в текстильной и обувной отраслях. При этом объем несырьевого неэнергетического экспорта превысил $150 млрд, хотя, согласно </w:t>
      </w:r>
      <w:r w:rsidRPr="009D5985">
        <w:rPr>
          <w:b/>
        </w:rPr>
        <w:t>нацпроект</w:t>
      </w:r>
      <w:r>
        <w:t xml:space="preserve">у </w:t>
      </w:r>
      <w:r w:rsidR="009D5985">
        <w:t>«</w:t>
      </w:r>
      <w:r w:rsidRPr="009D5985">
        <w:rPr>
          <w:b/>
        </w:rPr>
        <w:t>Международная кооперация и экспорт</w:t>
      </w:r>
      <w:r w:rsidR="009D5985">
        <w:t>»</w:t>
      </w:r>
      <w:r>
        <w:t xml:space="preserve">, должен был достичь $160 млрд (здесь Минэкономики и Минпромторг совместно с РЭЦ расходятся в оценках: последние учитывали </w:t>
      </w:r>
      <w:proofErr w:type="spellStart"/>
      <w:r>
        <w:t>досчет</w:t>
      </w:r>
      <w:proofErr w:type="spellEnd"/>
      <w:r>
        <w:t xml:space="preserve"> вылова рыбы, которого нет в данных ФТС,</w:t>
      </w:r>
      <w:r w:rsidR="009D5985">
        <w:t>–</w:t>
      </w:r>
      <w:r>
        <w:t xml:space="preserve"> их использовали в Минэкономики). Основной объем отставания от целевых показателей несырьевого неэнергетического экспорта товаров в рамках </w:t>
      </w:r>
      <w:r w:rsidRPr="009D5985">
        <w:rPr>
          <w:b/>
        </w:rPr>
        <w:t>нацпроект</w:t>
      </w:r>
      <w:r>
        <w:t xml:space="preserve">а пришелся на металлургию </w:t>
      </w:r>
      <w:r w:rsidR="009D5985">
        <w:t>–</w:t>
      </w:r>
      <w:r>
        <w:t xml:space="preserve"> $3,1 млрд, у лесопромышленного комплекса оно составило $1,5 млрд, в фармацевтической и косметической промышленности </w:t>
      </w:r>
      <w:r w:rsidR="009D5985">
        <w:t>–</w:t>
      </w:r>
      <w:r>
        <w:t xml:space="preserve"> $200 млн. По прочим отраслям (машиностроение, химическая и легкая промышленность и АПК) показатели были достигнуты или превышены.</w:t>
      </w:r>
    </w:p>
    <w:p w14:paraId="62240B1C" w14:textId="2E4A9D20" w:rsidR="00104AD0" w:rsidRDefault="00104AD0" w:rsidP="009D5985">
      <w:pPr>
        <w:jc w:val="both"/>
      </w:pPr>
      <w:r>
        <w:t>Самым успешным примером диверсификации и увеличения экспорта авторы считают агропром, хотя и его внешние поставки в прошлом году снизились на 0,7%, до $24,8 млрд (злаки, рыба и растительные масла в сумме обеспечивают почти две три экспорта АПК РФ).</w:t>
      </w:r>
    </w:p>
    <w:p w14:paraId="5E579A3A" w14:textId="77777777" w:rsidR="009D5985" w:rsidRDefault="00104AD0" w:rsidP="009D5985">
      <w:pPr>
        <w:jc w:val="both"/>
      </w:pPr>
      <w:r>
        <w:t xml:space="preserve">Но за последние десять лет доля России в мировом продовольственном экспорте выросла более чем в два раза. Этому способствовало снятие фитосанитарных ограничений в странах-покупателях: в 2019 году российская пшеница поставлялась в 96 стран мира в сравнении с 53 странами десять лет назад, ячмень и кукуруза </w:t>
      </w:r>
      <w:r w:rsidR="009D5985">
        <w:t>–</w:t>
      </w:r>
      <w:r>
        <w:t xml:space="preserve"> в 33 страны (23 и 13 стран в 2010 году соответственно).</w:t>
      </w:r>
    </w:p>
    <w:p w14:paraId="4CB628C3" w14:textId="77777777" w:rsidR="009D5985" w:rsidRDefault="00104AD0" w:rsidP="009D5985">
      <w:pPr>
        <w:jc w:val="both"/>
      </w:pPr>
      <w:r>
        <w:t xml:space="preserve">По остальным направлениям авторы указывают на необходимость </w:t>
      </w:r>
      <w:r w:rsidR="009D5985">
        <w:t>«</w:t>
      </w:r>
      <w:r>
        <w:t>проработать новые подходы к экспортной политике с учетом возможного эффекта внешних поставок на экономический рост</w:t>
      </w:r>
      <w:r w:rsidR="009D5985">
        <w:t>»</w:t>
      </w:r>
      <w:r>
        <w:t xml:space="preserve"> и рассмотреть возможность группировки близких (по институциональной среде, капиталу, технологиям, производственным цепочкам) товаров, используя успех одних для продвижения других: в пример в ведомстве приводят фармацевтику, </w:t>
      </w:r>
      <w:proofErr w:type="spellStart"/>
      <w:r>
        <w:t>нефте</w:t>
      </w:r>
      <w:proofErr w:type="spellEnd"/>
      <w:r>
        <w:t xml:space="preserve">- и </w:t>
      </w:r>
      <w:proofErr w:type="spellStart"/>
      <w:r>
        <w:t>газохимию</w:t>
      </w:r>
      <w:proofErr w:type="spellEnd"/>
      <w:r>
        <w:t xml:space="preserve">. Предлагается рассмотреть варианты перестройки и автопрома с переориентацией его на экспорт. </w:t>
      </w:r>
      <w:proofErr w:type="gramStart"/>
      <w:r>
        <w:t>Помимо этого</w:t>
      </w:r>
      <w:proofErr w:type="gramEnd"/>
      <w:r>
        <w:t xml:space="preserve"> необходимо снятие ограничений доступа на внешние рынки </w:t>
      </w:r>
      <w:r w:rsidR="009D5985">
        <w:t>–</w:t>
      </w:r>
      <w:r>
        <w:t xml:space="preserve"> в прошлом году были отменены 33 такие меры, устраненный ущерб от их действия составил около $723 млн в год. В том числе в рамках ВТО было снято пять ограничений для экспорта (ущерб по ним составлял $370 млн) </w:t>
      </w:r>
      <w:r w:rsidR="009D5985">
        <w:t>–</w:t>
      </w:r>
      <w:r>
        <w:t xml:space="preserve"> по поставкам косметики в Китай, нефтепродуктов и биотоплива в Хорватию, продукции из стали в Турцию, автомобилей во Вьетнам и квот на ввоз муки и молока в Монголию. Сейчас ведется работа по либерализации еще 30 мер из 13 стран, уточнили в ведомстве.</w:t>
      </w:r>
    </w:p>
    <w:p w14:paraId="456125A0" w14:textId="77777777" w:rsidR="009D5985" w:rsidRDefault="008F3478" w:rsidP="009D5985">
      <w:pPr>
        <w:jc w:val="both"/>
      </w:pPr>
      <w:hyperlink r:id="rId25" w:history="1">
        <w:r w:rsidR="00104AD0" w:rsidRPr="00C36724">
          <w:rPr>
            <w:rStyle w:val="a9"/>
          </w:rPr>
          <w:t>https://www.kommersant.ru/doc/4415481</w:t>
        </w:r>
      </w:hyperlink>
    </w:p>
    <w:p w14:paraId="66564F4A" w14:textId="03469224" w:rsidR="00104AD0" w:rsidRPr="00104AD0" w:rsidRDefault="00104AD0" w:rsidP="009D5985">
      <w:pPr>
        <w:pStyle w:val="3"/>
        <w:jc w:val="both"/>
        <w:rPr>
          <w:rFonts w:ascii="Times New Roman" w:hAnsi="Times New Roman"/>
          <w:sz w:val="24"/>
          <w:szCs w:val="24"/>
        </w:rPr>
      </w:pPr>
      <w:bookmarkStart w:id="38" w:name="_Toc45547226"/>
      <w:r w:rsidRPr="00104AD0">
        <w:rPr>
          <w:rFonts w:ascii="Times New Roman" w:hAnsi="Times New Roman"/>
          <w:sz w:val="24"/>
          <w:szCs w:val="24"/>
        </w:rPr>
        <w:t>ИЗВЕСТИЯ; АННА УСТИНОВА; 2020.13.07; ДОРОГОЙ ПЕРЕМЕН: СПРОС НА ТАКСИ РАСТЕТ ВДВОЕ МЕДЛЕННЕЕ ГРУЗОПЕРЕВОЗОК; НАИБОЛЬШЕЙ ПОПУЛЯРНОСТЬЮ ПОЛЬЗУЕТСЯ ДОСТАВКА СТРОЙМАТЕРИАЛОВ И БЫТОВОЙ ТЕХНИКИ</w:t>
      </w:r>
      <w:bookmarkEnd w:id="38"/>
    </w:p>
    <w:p w14:paraId="3CD490E3" w14:textId="77777777" w:rsidR="009D5985" w:rsidRDefault="00104AD0" w:rsidP="009D5985">
      <w:pPr>
        <w:jc w:val="both"/>
      </w:pPr>
      <w:r>
        <w:t xml:space="preserve">Направление грузотакси </w:t>
      </w:r>
      <w:r w:rsidR="009D5985">
        <w:t>–</w:t>
      </w:r>
      <w:r>
        <w:t xml:space="preserve"> доставка товаров </w:t>
      </w:r>
      <w:r w:rsidR="009D5985">
        <w:t>–</w:t>
      </w:r>
      <w:r>
        <w:t xml:space="preserve"> после существенного падения в начале карантина растет вдвое интенсивнее пассажирских перевозок. Об этом </w:t>
      </w:r>
      <w:r w:rsidR="009D5985">
        <w:t>«</w:t>
      </w:r>
      <w:r>
        <w:t>Известиям</w:t>
      </w:r>
      <w:r w:rsidR="009D5985">
        <w:t>»</w:t>
      </w:r>
      <w:r>
        <w:t xml:space="preserve"> рассказали представители рынка. В период самоизоляции наибольшей популярностью пользовалась доставка стройматериалов и бытовой техники. Несмотря на </w:t>
      </w:r>
      <w:proofErr w:type="gramStart"/>
      <w:r>
        <w:t>то</w:t>
      </w:r>
      <w:proofErr w:type="gramEnd"/>
      <w:r>
        <w:t xml:space="preserve"> что ограничения смягчаются, россияне оценили грузотакси и интерес к нему останется высоким, ожидают эксперты.</w:t>
      </w:r>
    </w:p>
    <w:p w14:paraId="7B5F6BB7" w14:textId="3AED4DF5" w:rsidR="00104AD0" w:rsidRDefault="00104AD0" w:rsidP="009D5985">
      <w:pPr>
        <w:jc w:val="both"/>
      </w:pPr>
      <w:r>
        <w:t>Карантинные заказы</w:t>
      </w:r>
    </w:p>
    <w:p w14:paraId="107C2131" w14:textId="77777777" w:rsidR="009D5985" w:rsidRDefault="00104AD0" w:rsidP="009D5985">
      <w:pPr>
        <w:jc w:val="both"/>
      </w:pPr>
      <w:r>
        <w:t xml:space="preserve">Спрос на грузоперевозки восстанавливается после 58-процентного падения в начале карантина. Так, со второй половины апреля по июнь это направление росло почти в два </w:t>
      </w:r>
      <w:r>
        <w:lastRenderedPageBreak/>
        <w:t xml:space="preserve">раза быстрее, чем пассажирское такси. Увеличение по сравнению с началом самоизоляции составило 76%. Об этом </w:t>
      </w:r>
      <w:r w:rsidR="009D5985">
        <w:t>«</w:t>
      </w:r>
      <w:r>
        <w:t>Известиям</w:t>
      </w:r>
      <w:r w:rsidR="009D5985">
        <w:t>»</w:t>
      </w:r>
      <w:r>
        <w:t xml:space="preserve"> рассказали в компании </w:t>
      </w:r>
      <w:r w:rsidR="009D5985">
        <w:t>«</w:t>
      </w:r>
      <w:r>
        <w:t>Везет</w:t>
      </w:r>
      <w:r w:rsidR="009D5985">
        <w:t>»</w:t>
      </w:r>
      <w:r>
        <w:t>.</w:t>
      </w:r>
    </w:p>
    <w:p w14:paraId="235DD4BB" w14:textId="77777777" w:rsidR="009D5985" w:rsidRDefault="00104AD0" w:rsidP="009D5985">
      <w:pPr>
        <w:jc w:val="both"/>
      </w:pPr>
      <w:r>
        <w:t xml:space="preserve">Наибольшей популярностью пользовались перевозки стройматериалов (доля </w:t>
      </w:r>
      <w:r w:rsidR="009D5985">
        <w:t>–</w:t>
      </w:r>
      <w:r>
        <w:t xml:space="preserve"> 34%) и бытовой техники (28%). Клиенты выбирали и оплачивали заказы в магазинах онлайн, а водители забирали и доставляли покупки. При этом в четыре раза упали запросы на переезд: в обычные дни на них приходилось 40% заказов, а в карантин </w:t>
      </w:r>
      <w:r w:rsidR="009D5985">
        <w:t>–</w:t>
      </w:r>
      <w:r>
        <w:t xml:space="preserve"> всего 12%.</w:t>
      </w:r>
    </w:p>
    <w:p w14:paraId="3B6A8CDC" w14:textId="77777777" w:rsidR="009D5985" w:rsidRDefault="00104AD0" w:rsidP="009D5985">
      <w:pPr>
        <w:jc w:val="both"/>
      </w:pPr>
      <w:r>
        <w:t xml:space="preserve">Несмотря на </w:t>
      </w:r>
      <w:proofErr w:type="gramStart"/>
      <w:r>
        <w:t>то</w:t>
      </w:r>
      <w:proofErr w:type="gramEnd"/>
      <w:r>
        <w:t xml:space="preserve"> что спрос на такси рос медленнее, к концу июня ситуация стабилизировалась, сказали в </w:t>
      </w:r>
      <w:r w:rsidR="009D5985">
        <w:t>«</w:t>
      </w:r>
      <w:r>
        <w:t>Везет</w:t>
      </w:r>
      <w:r w:rsidR="009D5985">
        <w:t>»</w:t>
      </w:r>
      <w:r>
        <w:t xml:space="preserve">. Количество заказов в секторе пассажирских перевозок увеличилось на 28% в сравнении с маем, грузоперевозок </w:t>
      </w:r>
      <w:r w:rsidR="009D5985">
        <w:t>–</w:t>
      </w:r>
      <w:r>
        <w:t xml:space="preserve"> на 32%.</w:t>
      </w:r>
    </w:p>
    <w:p w14:paraId="0A381644" w14:textId="77777777" w:rsidR="009D5985" w:rsidRDefault="00104AD0" w:rsidP="009D5985">
      <w:pPr>
        <w:jc w:val="both"/>
      </w:pPr>
      <w:r>
        <w:t xml:space="preserve">Рост спроса на грузовое такси связан не только со снятием ограничительных мер, но и с сезонной динамикой, сказали </w:t>
      </w:r>
      <w:r w:rsidR="009D5985">
        <w:t>«</w:t>
      </w:r>
      <w:r>
        <w:t>Известиям</w:t>
      </w:r>
      <w:r w:rsidR="009D5985">
        <w:t>»</w:t>
      </w:r>
      <w:r>
        <w:t xml:space="preserve"> в </w:t>
      </w:r>
      <w:r w:rsidRPr="009D5985">
        <w:rPr>
          <w:b/>
        </w:rPr>
        <w:t>пресс-службе</w:t>
      </w:r>
      <w:r>
        <w:t xml:space="preserve"> сервиса </w:t>
      </w:r>
      <w:r w:rsidR="009D5985">
        <w:t>«</w:t>
      </w:r>
      <w:r>
        <w:t>Максим</w:t>
      </w:r>
      <w:r w:rsidR="009D5985">
        <w:t>»</w:t>
      </w:r>
      <w:r>
        <w:t>. Традиционно в летний период он увеличивается, так как в теплое время года люди чаще планируют переезд или ремонт. Количество таких заказов держится на высоком уровне до октября, а затем начинает снижаться.</w:t>
      </w:r>
    </w:p>
    <w:p w14:paraId="33C2A201" w14:textId="77777777" w:rsidR="009D5985" w:rsidRDefault="00104AD0" w:rsidP="009D5985">
      <w:pPr>
        <w:jc w:val="both"/>
      </w:pPr>
      <w:r>
        <w:t xml:space="preserve">Во время пандемии значительно вырос объем заказов в интернете, в связи с этим, например, </w:t>
      </w:r>
      <w:r w:rsidR="009D5985">
        <w:t>«</w:t>
      </w:r>
      <w:proofErr w:type="spellStart"/>
      <w:r>
        <w:t>Яндекс.Такси</w:t>
      </w:r>
      <w:proofErr w:type="spellEnd"/>
      <w:r w:rsidR="009D5985">
        <w:t>»</w:t>
      </w:r>
      <w:r>
        <w:t xml:space="preserve"> стал активнее вовлекать в доставку товаров, посылок и грузов водителей своих партнеров. Это позволило частично компенсировать выпадающие доходы от перевозки пассажиров, сказали </w:t>
      </w:r>
      <w:r w:rsidR="009D5985">
        <w:t>«</w:t>
      </w:r>
      <w:r>
        <w:t>Известиям</w:t>
      </w:r>
      <w:r w:rsidR="009D5985">
        <w:t>»</w:t>
      </w:r>
      <w:r>
        <w:t xml:space="preserve"> в </w:t>
      </w:r>
      <w:r w:rsidRPr="009D5985">
        <w:rPr>
          <w:b/>
        </w:rPr>
        <w:t>пресс-службе</w:t>
      </w:r>
      <w:r>
        <w:t xml:space="preserve"> компании. Спрос на такси постепенно восстанавливается на фоне смягчения ограничений, но и интерес к доставке остается высоким. По данным </w:t>
      </w:r>
      <w:r w:rsidR="009D5985">
        <w:t>«</w:t>
      </w:r>
      <w:r>
        <w:t>Яндекса</w:t>
      </w:r>
      <w:r w:rsidR="009D5985">
        <w:t>»</w:t>
      </w:r>
      <w:r>
        <w:t>, более 80% пользователей продолжают заказывать экспресс-доставку и после окончания самоизоляции.</w:t>
      </w:r>
    </w:p>
    <w:p w14:paraId="0C40AC48" w14:textId="77777777" w:rsidR="009D5985" w:rsidRDefault="00104AD0" w:rsidP="009D5985">
      <w:pPr>
        <w:jc w:val="both"/>
      </w:pPr>
      <w:r>
        <w:t xml:space="preserve">На старте карантина в </w:t>
      </w:r>
      <w:proofErr w:type="spellStart"/>
      <w:r>
        <w:t>inDriver</w:t>
      </w:r>
      <w:proofErr w:type="spellEnd"/>
      <w:r>
        <w:t xml:space="preserve"> наблюдали спад спроса на грузовые перевозки примерно на 10%, но уже с апреля показатели начали расти, сообщили </w:t>
      </w:r>
      <w:r w:rsidR="009D5985">
        <w:t>«</w:t>
      </w:r>
      <w:r>
        <w:t>Известиям</w:t>
      </w:r>
      <w:r w:rsidR="009D5985">
        <w:t>»</w:t>
      </w:r>
      <w:r>
        <w:t xml:space="preserve"> в </w:t>
      </w:r>
      <w:r w:rsidRPr="009D5985">
        <w:rPr>
          <w:b/>
        </w:rPr>
        <w:t>пресс-службе</w:t>
      </w:r>
      <w:r>
        <w:t xml:space="preserve"> компании. По поездкам пассажиров падение оказалось значительным, поскольку граждане ответственно относились к самоизоляции и совершали только необходимые передвижения на такси, например на работу или в больницы, пояснили в </w:t>
      </w:r>
      <w:proofErr w:type="spellStart"/>
      <w:r>
        <w:t>inDriver</w:t>
      </w:r>
      <w:proofErr w:type="spellEnd"/>
      <w:r>
        <w:t>. Ослабление карантина совпало с дачным и строительным сезоном, поэтому спрос начал восстанавливаться по обоим направлениям, добавили в компании.</w:t>
      </w:r>
    </w:p>
    <w:p w14:paraId="23A7CEE0" w14:textId="77777777" w:rsidR="009D5985" w:rsidRDefault="00104AD0" w:rsidP="009D5985">
      <w:pPr>
        <w:jc w:val="both"/>
      </w:pPr>
      <w:r>
        <w:t xml:space="preserve">В </w:t>
      </w:r>
      <w:proofErr w:type="spellStart"/>
      <w:r>
        <w:t>Gett</w:t>
      </w:r>
      <w:proofErr w:type="spellEnd"/>
      <w:r>
        <w:t xml:space="preserve"> и </w:t>
      </w:r>
      <w:r w:rsidR="009D5985">
        <w:t>«</w:t>
      </w:r>
      <w:proofErr w:type="spellStart"/>
      <w:r>
        <w:t>Ситимобил</w:t>
      </w:r>
      <w:proofErr w:type="spellEnd"/>
      <w:r w:rsidR="009D5985">
        <w:t>»</w:t>
      </w:r>
      <w:r>
        <w:t xml:space="preserve"> на момент публикации не ответили на запрос </w:t>
      </w:r>
      <w:r w:rsidR="009D5985">
        <w:t>«</w:t>
      </w:r>
      <w:r>
        <w:t>Известий</w:t>
      </w:r>
      <w:r w:rsidR="009D5985">
        <w:t>»</w:t>
      </w:r>
      <w:r>
        <w:t>.</w:t>
      </w:r>
    </w:p>
    <w:p w14:paraId="34C303AE" w14:textId="281E0B64" w:rsidR="00104AD0" w:rsidRDefault="00104AD0" w:rsidP="009D5985">
      <w:pPr>
        <w:jc w:val="both"/>
      </w:pPr>
      <w:r>
        <w:t>Распробовали доставку</w:t>
      </w:r>
    </w:p>
    <w:p w14:paraId="6FF5EBD1" w14:textId="77777777" w:rsidR="009D5985" w:rsidRDefault="00104AD0" w:rsidP="009D5985">
      <w:pPr>
        <w:jc w:val="both"/>
      </w:pPr>
      <w:r>
        <w:t xml:space="preserve">Многие россияне, находясь в вынужденных отпусках или на удаленной работе, получили возможность и время для того, чтобы доделать (или даже начать и закончить) давно задуманный ремонт, обновить сантехнику или другое оборудование в доме либо на даче, купить товары длительного пользования, пояснил аналитик ГК </w:t>
      </w:r>
      <w:r w:rsidR="009D5985">
        <w:t>«</w:t>
      </w:r>
      <w:proofErr w:type="spellStart"/>
      <w:r>
        <w:t>Финам</w:t>
      </w:r>
      <w:proofErr w:type="spellEnd"/>
      <w:r w:rsidR="009D5985">
        <w:t>»</w:t>
      </w:r>
      <w:r>
        <w:t xml:space="preserve"> Алексей Коренев.</w:t>
      </w:r>
    </w:p>
    <w:p w14:paraId="5939D8C1" w14:textId="77777777" w:rsidR="009D5985" w:rsidRDefault="00104AD0" w:rsidP="009D5985">
      <w:pPr>
        <w:jc w:val="both"/>
      </w:pPr>
      <w:r>
        <w:t xml:space="preserve">В </w:t>
      </w:r>
      <w:r w:rsidR="009D5985">
        <w:t>«</w:t>
      </w:r>
      <w:r>
        <w:t>Везет</w:t>
      </w:r>
      <w:r w:rsidR="009D5985">
        <w:t>»</w:t>
      </w:r>
      <w:r>
        <w:t xml:space="preserve"> ожидают, что до конца лета спрос на грузоперевозки будет расти не меньше чем на 10–15% каждый месяц. В сервисе </w:t>
      </w:r>
      <w:r w:rsidR="009D5985">
        <w:t>«</w:t>
      </w:r>
      <w:r>
        <w:t>Максим</w:t>
      </w:r>
      <w:r w:rsidR="009D5985">
        <w:t>»</w:t>
      </w:r>
      <w:r>
        <w:t xml:space="preserve"> считают, что спрос на грузовое такси останется по-прежнему высоким.</w:t>
      </w:r>
    </w:p>
    <w:p w14:paraId="16847691" w14:textId="77777777" w:rsidR="009D5985" w:rsidRDefault="00104AD0" w:rsidP="009D5985">
      <w:pPr>
        <w:jc w:val="both"/>
      </w:pPr>
      <w:r>
        <w:t xml:space="preserve">Аналитик </w:t>
      </w:r>
      <w:r w:rsidR="009D5985">
        <w:t>«</w:t>
      </w:r>
      <w:proofErr w:type="spellStart"/>
      <w:r>
        <w:t>Фридом</w:t>
      </w:r>
      <w:proofErr w:type="spellEnd"/>
      <w:r>
        <w:t xml:space="preserve"> </w:t>
      </w:r>
      <w:proofErr w:type="spellStart"/>
      <w:r>
        <w:t>Финанс</w:t>
      </w:r>
      <w:proofErr w:type="spellEnd"/>
      <w:r w:rsidR="009D5985">
        <w:t>»</w:t>
      </w:r>
      <w:r>
        <w:t xml:space="preserve"> Валерий Емельянов допустил, что сегмент доставки грузов и посылок на такси продолжит расти темпами более 10% в месяц, поскольку он еще далек до насыщения и его объем в целом ниже, чем пассажирские перевозки. Именно поэтому сегмент грузотакси будет расти интенсивнее в несколько раз. Эксперт объяснил это тем, что прошедшей весной услуга доставки с помощью такси только появилась и за пределами Москвы мало где встречалась. Сейчас же она есть даже в небольших городах. Опция оказалась удобной, а значит, спрос будет расти у всех сервисов и агрегаторов, считает он.</w:t>
      </w:r>
    </w:p>
    <w:p w14:paraId="17F2CFBA" w14:textId="77777777" w:rsidR="009D5985" w:rsidRDefault="00104AD0" w:rsidP="009D5985">
      <w:pPr>
        <w:jc w:val="both"/>
      </w:pPr>
      <w:r>
        <w:t>Что касается пассажирских перевозок, то они могут вернуться к докризисному уровню уже этим летом, затем рост, скорее всего, прекратится или будет в пределах 5% за весь квартал, ожидает Валерий Емельянов. Именно поэтому темп окажется в 2–4 раза ниже по сравнению с грузовыми перевозками.</w:t>
      </w:r>
    </w:p>
    <w:p w14:paraId="03A7A2E9" w14:textId="77777777" w:rsidR="009D5985" w:rsidRDefault="00104AD0" w:rsidP="009D5985">
      <w:pPr>
        <w:jc w:val="both"/>
      </w:pPr>
      <w:r>
        <w:lastRenderedPageBreak/>
        <w:t xml:space="preserve">После окончания пандемии и возвращения экономики в привычное русло грузовое такси останется востребованным, ведь за время карантина немалая часть граждан </w:t>
      </w:r>
      <w:r w:rsidR="009D5985">
        <w:t>«</w:t>
      </w:r>
      <w:r>
        <w:t>распробовала</w:t>
      </w:r>
      <w:r w:rsidR="009D5985">
        <w:t>»</w:t>
      </w:r>
      <w:r>
        <w:t xml:space="preserve"> плюсы сервисов доставки, прогнозирует Алексей Коренев. Кроме того, многие компании уже объявили о готовности оставить часть сотрудников в удаленном режиме, поэтому интерес пользователей к этому виду услуг сохранится, заключил он.</w:t>
      </w:r>
    </w:p>
    <w:p w14:paraId="1B6E9E26" w14:textId="5917DDDF" w:rsidR="00104AD0" w:rsidRDefault="00104AD0" w:rsidP="009D5985">
      <w:pPr>
        <w:jc w:val="both"/>
      </w:pPr>
      <w:r>
        <w:t xml:space="preserve">Ранее </w:t>
      </w:r>
      <w:r w:rsidR="009D5985">
        <w:t>«</w:t>
      </w:r>
      <w:r>
        <w:t>Известия</w:t>
      </w:r>
      <w:r w:rsidR="009D5985">
        <w:t>»</w:t>
      </w:r>
      <w:r>
        <w:t xml:space="preserve"> писали, что каждый второй таксист потерял за время самоизоляции более половины заработка. Рынок будет восполнять потери за счет граждан, которые предпочтут такси общественному транспорту из-за опасений заразиться новым коронавирусом. Цены уже выросли на 5–11%, а до конца года они могут прибавить еще 2–6%, полагают эксперты.</w:t>
      </w:r>
    </w:p>
    <w:p w14:paraId="0B0D1A51" w14:textId="77777777" w:rsidR="009D5985" w:rsidRDefault="008F3478" w:rsidP="009D5985">
      <w:pPr>
        <w:jc w:val="both"/>
      </w:pPr>
      <w:hyperlink r:id="rId26" w:history="1">
        <w:r w:rsidR="00104AD0" w:rsidRPr="00C36724">
          <w:rPr>
            <w:rStyle w:val="a9"/>
          </w:rPr>
          <w:t>https://iz.ru/1033990/anna-ustinova/dorogoi-peremen-spros-na-taksi-rastet-vdvoe-medlennee-gruzoperevozok</w:t>
        </w:r>
      </w:hyperlink>
    </w:p>
    <w:p w14:paraId="38435AB9" w14:textId="77777777" w:rsidR="00124A8B" w:rsidRPr="00781222" w:rsidRDefault="00124A8B" w:rsidP="00124A8B">
      <w:pPr>
        <w:pStyle w:val="3"/>
        <w:jc w:val="both"/>
        <w:rPr>
          <w:rFonts w:ascii="Times New Roman" w:hAnsi="Times New Roman"/>
          <w:sz w:val="24"/>
          <w:szCs w:val="24"/>
        </w:rPr>
      </w:pPr>
      <w:bookmarkStart w:id="39" w:name="_Toc45547227"/>
      <w:r w:rsidRPr="00781222">
        <w:rPr>
          <w:rFonts w:ascii="Times New Roman" w:hAnsi="Times New Roman"/>
          <w:sz w:val="24"/>
          <w:szCs w:val="24"/>
        </w:rPr>
        <w:t>ИЗВЕСТИЯ; 2020.12.07; КУДА ПОДАТЬСЯ: ОТКРЫТИЕ ГРАНИЦ НЕ СПАСЕТ ТУРИСТИЧЕСКИЙ СЕЗОН; ВЫЕЗДНЫЕ НАПРАВЛЕНИЯ УЖЕ НЕ СМОГУТ КОНКУРИРОВАТЬ С ВНУТРЕННИМ ТУРИЗМОМ</w:t>
      </w:r>
      <w:bookmarkEnd w:id="39"/>
      <w:r w:rsidRPr="00781222">
        <w:rPr>
          <w:rFonts w:ascii="Times New Roman" w:hAnsi="Times New Roman"/>
          <w:sz w:val="24"/>
          <w:szCs w:val="24"/>
        </w:rPr>
        <w:t xml:space="preserve"> </w:t>
      </w:r>
    </w:p>
    <w:p w14:paraId="0AFC3D55" w14:textId="77777777" w:rsidR="00124A8B" w:rsidRDefault="00124A8B" w:rsidP="00124A8B">
      <w:pPr>
        <w:pStyle w:val="NormalExport"/>
      </w:pPr>
      <w:r>
        <w:t>Россия готовится к открытию границ. Авиасообщение с зарубежными странами будет возобновляться в два этапа. Роспотребнадзор уже составил предварительный список стран, в которые смогут отправиться россияне. Однако, по мнению экспертов, спасти летний туристический сезон на выездных направлениях уже не удастся и стремительно набирающему обороты внутреннему туризму он конкуренции не составит. Подробности читайте в «Известиях».</w:t>
      </w:r>
    </w:p>
    <w:p w14:paraId="09C99C5B" w14:textId="77777777" w:rsidR="00124A8B" w:rsidRDefault="00124A8B" w:rsidP="00124A8B">
      <w:pPr>
        <w:pStyle w:val="NormalExport"/>
      </w:pPr>
      <w:r>
        <w:t>Лед тронулся</w:t>
      </w:r>
    </w:p>
    <w:p w14:paraId="1680048F" w14:textId="77777777" w:rsidR="00124A8B" w:rsidRDefault="00124A8B" w:rsidP="00124A8B">
      <w:pPr>
        <w:pStyle w:val="NormalExport"/>
      </w:pPr>
      <w:r>
        <w:t xml:space="preserve">Согласно протоколу заседания оперативного штаба по предупреждению распространения коронавирусной инфекции в РФ, которое прошло 6 июля, международное авиасообщение в России будет восстанавливаться в два этапа. На первом этапе речь будет идти лишь о регулярных рейсах. До 13 июля </w:t>
      </w:r>
      <w:r w:rsidRPr="009D5985">
        <w:rPr>
          <w:b/>
        </w:rPr>
        <w:t>Минтранс РФ</w:t>
      </w:r>
      <w:r>
        <w:t xml:space="preserve"> должен провести оценку готовности международных аэропортов России к работе в условиях увеличения пассажиропотока. </w:t>
      </w:r>
    </w:p>
    <w:p w14:paraId="483BAFF3" w14:textId="77777777" w:rsidR="00124A8B" w:rsidRDefault="00124A8B" w:rsidP="00124A8B">
      <w:pPr>
        <w:pStyle w:val="NormalExport"/>
      </w:pPr>
      <w:r>
        <w:t xml:space="preserve">Роспотребнадзором уже была проведена </w:t>
      </w:r>
      <w:proofErr w:type="gramStart"/>
      <w:r>
        <w:t>работа по подготовке</w:t>
      </w:r>
      <w:proofErr w:type="gramEnd"/>
      <w:r>
        <w:t xml:space="preserve"> критериев оценки эпидемиологической ситуации, на основании которых был составлен список стран-кандидатов, визиты в которые разрешат в первую очередь. </w:t>
      </w:r>
    </w:p>
    <w:p w14:paraId="34D9DA7D" w14:textId="77777777" w:rsidR="00124A8B" w:rsidRDefault="00124A8B" w:rsidP="00124A8B">
      <w:pPr>
        <w:pStyle w:val="NormalExport"/>
      </w:pPr>
      <w:r>
        <w:t xml:space="preserve">Полностью, по данным ведомства, соответствуют всем критериям девять европейских стран: Великобритания, Венгрия, Германия, Дания, Италия, Нидерланды, Норвегия, Польша, Финляндия. Также в предварительном списке значатся Вьетнам, Китай, Монголия и Шри-Ланка. </w:t>
      </w:r>
    </w:p>
    <w:p w14:paraId="249FC5C1" w14:textId="77777777" w:rsidR="00124A8B" w:rsidRDefault="00124A8B" w:rsidP="00124A8B">
      <w:pPr>
        <w:pStyle w:val="NormalExport"/>
      </w:pPr>
      <w:r>
        <w:t xml:space="preserve">В качестве первых </w:t>
      </w:r>
      <w:proofErr w:type="spellStart"/>
      <w:r>
        <w:t>хабов</w:t>
      </w:r>
      <w:proofErr w:type="spellEnd"/>
      <w:r>
        <w:t xml:space="preserve"> для рейсов за границу </w:t>
      </w:r>
      <w:r w:rsidRPr="009D5985">
        <w:rPr>
          <w:b/>
        </w:rPr>
        <w:t>Минтранс</w:t>
      </w:r>
      <w:r>
        <w:t xml:space="preserve"> определил Москву, Санкт-Петербург, Екатеринбург, Новосибирск, </w:t>
      </w:r>
      <w:proofErr w:type="spellStart"/>
      <w:r>
        <w:t>Ростов</w:t>
      </w:r>
      <w:proofErr w:type="spellEnd"/>
      <w:r>
        <w:t>-на-Дону и Владивосток.</w:t>
      </w:r>
    </w:p>
    <w:p w14:paraId="20723683" w14:textId="77777777" w:rsidR="00124A8B" w:rsidRDefault="00124A8B" w:rsidP="00124A8B">
      <w:pPr>
        <w:pStyle w:val="NormalExport"/>
      </w:pPr>
      <w:r>
        <w:t xml:space="preserve">Предполагается, что граждане РФ, возвращающиеся из зарубежных стран, с которыми будет открыто авиасообщение на первом этапе, будут проходить либо тестирование на COVID-19, либо отбывать 14-дневный карантин по прибытии. </w:t>
      </w:r>
    </w:p>
    <w:p w14:paraId="58A1F84F" w14:textId="77777777" w:rsidR="00124A8B" w:rsidRDefault="00124A8B" w:rsidP="00124A8B">
      <w:pPr>
        <w:pStyle w:val="NormalExport"/>
      </w:pPr>
      <w:r>
        <w:t>Радости мало</w:t>
      </w:r>
    </w:p>
    <w:p w14:paraId="58BFDBCB" w14:textId="77777777" w:rsidR="00124A8B" w:rsidRDefault="00124A8B" w:rsidP="00124A8B">
      <w:pPr>
        <w:pStyle w:val="NormalExport"/>
      </w:pPr>
      <w:r>
        <w:t xml:space="preserve">Специалисты туристического рынка дали осторожные оценки предложенному списку. «Тут возникает сразу несколько вопросов. Самый первый – принцип взаимности, необходимый для открытия авиасообщения с зарубежными странами, то есть решения об открытии международного сообщения со стороны России будет недостаточно. На сегодняшний день страны ЕС, например, не включили Россию в «зеленый список», не ждет пока туристов из России и Китай, а из Монголии только неделю назад приходили тревожные новости о вспышке бубонной чумы», – рассказал Георгий </w:t>
      </w:r>
      <w:proofErr w:type="spellStart"/>
      <w:r>
        <w:t>Погосов</w:t>
      </w:r>
      <w:proofErr w:type="spellEnd"/>
      <w:r>
        <w:t>, управляющий директор сети «</w:t>
      </w:r>
      <w:proofErr w:type="spellStart"/>
      <w:r>
        <w:t>Марселина</w:t>
      </w:r>
      <w:proofErr w:type="spellEnd"/>
      <w:r>
        <w:t xml:space="preserve"> Трэвел».</w:t>
      </w:r>
    </w:p>
    <w:p w14:paraId="535FE691" w14:textId="77777777" w:rsidR="00124A8B" w:rsidRDefault="00124A8B" w:rsidP="00124A8B">
      <w:pPr>
        <w:pStyle w:val="NormalExport"/>
      </w:pPr>
      <w:r>
        <w:lastRenderedPageBreak/>
        <w:t xml:space="preserve">В списке можно выделить Вьетнам, Италию и Шри-Ланку. Это именно те страны, которые действительно смогут привлечь на свои курорты туристов, поскольку популярны у отдыхающих (в большей степени Вьетнам и Италия), полагают в ANEX </w:t>
      </w:r>
      <w:proofErr w:type="spellStart"/>
      <w:r>
        <w:t>Tour</w:t>
      </w:r>
      <w:proofErr w:type="spellEnd"/>
      <w:r>
        <w:t>.</w:t>
      </w:r>
    </w:p>
    <w:p w14:paraId="211D3121" w14:textId="77777777" w:rsidR="00124A8B" w:rsidRDefault="00124A8B" w:rsidP="00124A8B">
      <w:pPr>
        <w:pStyle w:val="NormalExport"/>
      </w:pPr>
      <w:r>
        <w:t xml:space="preserve">Ранее </w:t>
      </w:r>
      <w:r w:rsidRPr="009D5985">
        <w:rPr>
          <w:b/>
        </w:rPr>
        <w:t>Минтранс</w:t>
      </w:r>
      <w:r>
        <w:t xml:space="preserve"> предложил начать возобновление международного авиасообщения со стран СНГ. Однако, по словам Юрия Наумова, владельца сети «</w:t>
      </w:r>
      <w:proofErr w:type="spellStart"/>
      <w:r>
        <w:t>Путешествие.ру</w:t>
      </w:r>
      <w:proofErr w:type="spellEnd"/>
      <w:r>
        <w:t>», возобновление зарубежных полетов со странами СНГ, включая Белоруссию, приведет к тому, что «весь отложенный спрос уйдет транзитом» через ту же Белоруссию, а российский турбизнес на этом ничего не заработает.</w:t>
      </w:r>
    </w:p>
    <w:p w14:paraId="77F27A67" w14:textId="77777777" w:rsidR="00124A8B" w:rsidRDefault="00124A8B" w:rsidP="00124A8B">
      <w:pPr>
        <w:pStyle w:val="NormalExport"/>
      </w:pPr>
      <w:r>
        <w:t>С миру по нитке</w:t>
      </w:r>
    </w:p>
    <w:p w14:paraId="2C4EC332" w14:textId="77777777" w:rsidR="00124A8B" w:rsidRDefault="00124A8B" w:rsidP="00124A8B">
      <w:pPr>
        <w:pStyle w:val="NormalExport"/>
      </w:pPr>
      <w:r>
        <w:t xml:space="preserve">Эксперты туррынка оценивают постепенное открытие границ России с осторожным оптимизмом. Как отметил Тарас </w:t>
      </w:r>
      <w:proofErr w:type="spellStart"/>
      <w:r>
        <w:t>Демура</w:t>
      </w:r>
      <w:proofErr w:type="spellEnd"/>
      <w:r>
        <w:t>, генеральный директор TUI Россия: «В список, опубликованный в письме, вошли направления, с которыми мы сотрудничаем по выездному и въездному туризму. Поэтому сообщение о признании 13 стран соответствующими критериям Роспотребнадзора радует».</w:t>
      </w:r>
    </w:p>
    <w:p w14:paraId="64A31FB7" w14:textId="77777777" w:rsidR="00124A8B" w:rsidRDefault="00124A8B" w:rsidP="00124A8B">
      <w:pPr>
        <w:pStyle w:val="NormalExport"/>
      </w:pPr>
      <w:r>
        <w:t>Пляж в Греции</w:t>
      </w:r>
    </w:p>
    <w:p w14:paraId="6104A56A" w14:textId="77777777" w:rsidR="00124A8B" w:rsidRDefault="00124A8B" w:rsidP="00124A8B">
      <w:pPr>
        <w:pStyle w:val="NormalExport"/>
      </w:pPr>
      <w:r>
        <w:t>При этом в компании рассчитывают, что работа по возобновлению международного авиасообщения продолжится и в список безопасных будут включены другие популярные у россиян направления, где ситуация с COVID-19 более или менее благополучна, где успешно проводится комплекс профилактических мероприятий и где внимательно относятся к вопросам здоровья туристов.</w:t>
      </w:r>
    </w:p>
    <w:p w14:paraId="0A4ACFF8" w14:textId="77777777" w:rsidR="00124A8B" w:rsidRDefault="00124A8B" w:rsidP="00124A8B">
      <w:pPr>
        <w:pStyle w:val="NormalExport"/>
      </w:pPr>
      <w:r>
        <w:t xml:space="preserve">«Это станет хорошей поддержкой для турбизнеса, который очень сильно пострадал от введенных ограничений, а также даст возможность максимальному числу россиян провести свой отпуск на море, чтобы укрепить здоровье. Вместимость отельной базы на морских курортах нашей страны ограничена, а летний сезон короткий «, – рассказал Тарас </w:t>
      </w:r>
      <w:proofErr w:type="spellStart"/>
      <w:r>
        <w:t>Демура</w:t>
      </w:r>
      <w:proofErr w:type="spellEnd"/>
      <w:r>
        <w:t>.</w:t>
      </w:r>
    </w:p>
    <w:p w14:paraId="73190541" w14:textId="77777777" w:rsidR="00124A8B" w:rsidRDefault="00124A8B" w:rsidP="00124A8B">
      <w:pPr>
        <w:pStyle w:val="NormalExport"/>
      </w:pPr>
      <w:r>
        <w:t xml:space="preserve">Его коллега, директор сети турагентств «Розовый слон» </w:t>
      </w:r>
      <w:proofErr w:type="spellStart"/>
      <w:r>
        <w:t>Алексан</w:t>
      </w:r>
      <w:proofErr w:type="spellEnd"/>
      <w:r>
        <w:t xml:space="preserve"> Мкртчян, с ним в целом согласен. Эксперт убежден, что открытие границы России помогло бы немного разгрузить российские пляжные курорты, которые работают на пределе своих возможностей. «На курорты юга России сейчас колоссальная нагрузка, спрос огромный, отели средней и высокой категории один за другим объявляют о стопе продаж. Более того, цены на размещение подросли на 50-100%», – заявил Мкртчян.</w:t>
      </w:r>
    </w:p>
    <w:p w14:paraId="21EB763E" w14:textId="77777777" w:rsidR="00124A8B" w:rsidRDefault="00124A8B" w:rsidP="00124A8B">
      <w:pPr>
        <w:pStyle w:val="NormalExport"/>
      </w:pPr>
      <w:r>
        <w:t>Мария Лещева, директор по маркетингу сети «1001 тур», проанализировав данные продаж, подтверждает: «Уже сейчас мы столкнулись с тем, что в большинстве отелей на все оставшееся лето просто нет мест. Ни в Сочи, ни в Анапе, ни в Крыму. Есть много запросов, есть готовность граждан покупать туры на Черное море, а продавать им уже нечего».</w:t>
      </w:r>
    </w:p>
    <w:p w14:paraId="6123E417" w14:textId="77777777" w:rsidR="00124A8B" w:rsidRDefault="00124A8B" w:rsidP="00124A8B">
      <w:pPr>
        <w:pStyle w:val="NormalExport"/>
      </w:pPr>
      <w:r>
        <w:t xml:space="preserve">По словам Мкртчяна, ситуации может помочь открытие Абхазии, которая забрала бы часть организованных туристов. А вот на Турцию, напротив, рассчитывать не стоит. </w:t>
      </w:r>
      <w:proofErr w:type="gramStart"/>
      <w:r>
        <w:t>« Открытие</w:t>
      </w:r>
      <w:proofErr w:type="gramEnd"/>
      <w:r>
        <w:t xml:space="preserve"> Турции, если таковое вообще состоится, глобально уже не спасет сезон», – убежден </w:t>
      </w:r>
      <w:proofErr w:type="spellStart"/>
      <w:r>
        <w:t>Алексан</w:t>
      </w:r>
      <w:proofErr w:type="spellEnd"/>
      <w:r>
        <w:t xml:space="preserve"> Мкртчян.</w:t>
      </w:r>
    </w:p>
    <w:p w14:paraId="38F22FB5" w14:textId="77777777" w:rsidR="00124A8B" w:rsidRDefault="00124A8B" w:rsidP="00124A8B">
      <w:pPr>
        <w:pStyle w:val="NormalExport"/>
      </w:pPr>
      <w:r>
        <w:t>Повод для оптимизма?</w:t>
      </w:r>
    </w:p>
    <w:p w14:paraId="3E1CF511" w14:textId="77777777" w:rsidR="00124A8B" w:rsidRDefault="00124A8B" w:rsidP="00124A8B">
      <w:pPr>
        <w:pStyle w:val="NormalExport"/>
      </w:pPr>
      <w:r>
        <w:t xml:space="preserve">Мария Лещева также не питает иллюзий относительно спасения летнего сезона на международных направлениях. </w:t>
      </w:r>
      <w:proofErr w:type="gramStart"/>
      <w:r>
        <w:t>« В</w:t>
      </w:r>
      <w:proofErr w:type="gramEnd"/>
      <w:r>
        <w:t xml:space="preserve"> этом году говорить о туристическом сезоне, кроме как в России, уже бессмысленно. Страны – кандидаты на открытие границ никак не отражают туристический спрос. Это не направления массового отдыха. К тому же речь идет о регулярных рейсах, а не чартерах, что означает ограниченный объем перевозки «, – рассказала Мария Лещева.</w:t>
      </w:r>
    </w:p>
    <w:p w14:paraId="77F25D7F" w14:textId="77777777" w:rsidR="00124A8B" w:rsidRDefault="00124A8B" w:rsidP="00124A8B">
      <w:pPr>
        <w:pStyle w:val="NormalExport"/>
      </w:pPr>
      <w:r>
        <w:t xml:space="preserve">Открытие Европы, по словам ряда экспертов, тоже не даст для туризма ровным счетом ничего. Визовые направления в сплите продаж туркомпаний всегда занимали малую часть. «Опять же сроки. Бюрократические формальности по открытию на уровне ведомств и министерств, время на восстановление полетных программ, потом туристам </w:t>
      </w:r>
      <w:r>
        <w:lastRenderedPageBreak/>
        <w:t>потребуются справки или сертификаты здоровья, время на получение визы и прочее. К этому моменту наступит уже середина августа как минимум. А пляжный сезон в Европе длится до конца сентября», – сетует Лещева.</w:t>
      </w:r>
    </w:p>
    <w:p w14:paraId="27F9C68D" w14:textId="77777777" w:rsidR="00124A8B" w:rsidRDefault="00124A8B" w:rsidP="00124A8B">
      <w:pPr>
        <w:pStyle w:val="NormalExport"/>
      </w:pPr>
      <w:r>
        <w:t xml:space="preserve">Настроение у исполнительного директора «Интуриста» Сергея </w:t>
      </w:r>
      <w:proofErr w:type="spellStart"/>
      <w:r>
        <w:t>Толчина</w:t>
      </w:r>
      <w:proofErr w:type="spellEnd"/>
      <w:r>
        <w:t xml:space="preserve"> осторожно оптимистичное. </w:t>
      </w:r>
      <w:proofErr w:type="gramStart"/>
      <w:r>
        <w:t>« Надо</w:t>
      </w:r>
      <w:proofErr w:type="gramEnd"/>
      <w:r>
        <w:t xml:space="preserve"> понимать, что открытие регулярного авиасообщения с некоторыми странами – это не история про организованный туризм. Ведь массовый турист летает на популярные курорты чартерными рейсами «, – напомнил он. Тем не менее открытие регулярного авиасообщения – это важный шаг в восстановлении международного туризма. При этом, по словам Сергея </w:t>
      </w:r>
      <w:proofErr w:type="spellStart"/>
      <w:r>
        <w:t>Толчина</w:t>
      </w:r>
      <w:proofErr w:type="spellEnd"/>
      <w:r>
        <w:t>, важно осознавать, что разрешение посещать зарубежные страны именно с целью туризма появится в последнюю очередь.</w:t>
      </w:r>
    </w:p>
    <w:p w14:paraId="3442DAFA" w14:textId="77777777" w:rsidR="00124A8B" w:rsidRDefault="00124A8B" w:rsidP="00124A8B">
      <w:pPr>
        <w:pStyle w:val="NormalExport"/>
      </w:pPr>
      <w:r>
        <w:t>Поезд ушел</w:t>
      </w:r>
    </w:p>
    <w:p w14:paraId="03D774CD" w14:textId="77777777" w:rsidR="00124A8B" w:rsidRDefault="00124A8B" w:rsidP="00124A8B">
      <w:pPr>
        <w:pStyle w:val="NormalExport"/>
      </w:pPr>
      <w:r>
        <w:t>На сегодняшний день, по словам экспертов, нет четкого понимания, какие курорты будут открыты и будут ли доступны в августе, чтобы успеть захватить летний сезон. Или же речь пойдет уже об осенних месяцах, в которые всегда наблюдается спад спроса.</w:t>
      </w:r>
    </w:p>
    <w:p w14:paraId="7BA896FD" w14:textId="77777777" w:rsidR="00124A8B" w:rsidRDefault="00124A8B" w:rsidP="00124A8B">
      <w:pPr>
        <w:pStyle w:val="NormalExport"/>
      </w:pPr>
      <w:r>
        <w:t xml:space="preserve">«Важно учитывать и возможности самих туристов. Очень большая их часть уже отправилась отдыхать на российские курорты, и второй отпуск для них будет невозможен. Доходы населения тоже подверглись корректировке, поэтому многие предпочтут отдохнуть или по бюджетному сценарию, или откажутся от поездок вовсе. Поэтому ожидать всплеска бронирований не стоит «, – говорят в </w:t>
      </w:r>
      <w:r w:rsidRPr="009D5985">
        <w:rPr>
          <w:b/>
        </w:rPr>
        <w:t>пресс-службе</w:t>
      </w:r>
      <w:r>
        <w:t xml:space="preserve"> ANEX </w:t>
      </w:r>
      <w:proofErr w:type="spellStart"/>
      <w:r>
        <w:t>Tour</w:t>
      </w:r>
      <w:proofErr w:type="spellEnd"/>
      <w:r>
        <w:t>.</w:t>
      </w:r>
    </w:p>
    <w:p w14:paraId="0DB562CC" w14:textId="77777777" w:rsidR="00124A8B" w:rsidRDefault="00124A8B" w:rsidP="00124A8B">
      <w:pPr>
        <w:pStyle w:val="NormalExport"/>
      </w:pPr>
      <w:r>
        <w:t xml:space="preserve">Остается непонятным, все ли гостиницы и курорты откроют свои двери на короткий сезон и на каких условиях. От этого, по словам наблюдателей, может зависеть и глубина бронирований. «Туроператорам и авиакомпаниям сейчас очень непросто, постоянно необходимо держать руку на пульсе, чтобы оперативно реагировать на любые изменения на туристическом рынке, как позитивные, так и негативные», – заверили в ANEX </w:t>
      </w:r>
      <w:proofErr w:type="spellStart"/>
      <w:r>
        <w:t>Tour</w:t>
      </w:r>
      <w:proofErr w:type="spellEnd"/>
      <w:r>
        <w:t>.</w:t>
      </w:r>
    </w:p>
    <w:p w14:paraId="029BDB65" w14:textId="77777777" w:rsidR="00124A8B" w:rsidRDefault="00124A8B" w:rsidP="00124A8B">
      <w:pPr>
        <w:pStyle w:val="NormalExport"/>
      </w:pPr>
      <w:r>
        <w:t xml:space="preserve">Что касается сроков возобновления чартерных программ на зарубежные курорты в случае появления такой возможности, то, по словам экспертов, они будут минимальны. </w:t>
      </w:r>
    </w:p>
    <w:p w14:paraId="303C5668" w14:textId="77777777" w:rsidR="00124A8B" w:rsidRDefault="00124A8B" w:rsidP="00124A8B">
      <w:pPr>
        <w:pStyle w:val="NormalExport"/>
      </w:pPr>
      <w:r>
        <w:t>Понять и принять</w:t>
      </w:r>
    </w:p>
    <w:p w14:paraId="15CBADC6" w14:textId="77777777" w:rsidR="00124A8B" w:rsidRDefault="00124A8B" w:rsidP="00124A8B">
      <w:pPr>
        <w:pStyle w:val="NormalExport"/>
      </w:pPr>
      <w:r>
        <w:t>В целом, по мнению большинства опрошенных «Известиями» экспертов, индустрии придется смириться с провальным летним сезоном, а чартерные программы и возвращение массовых туристов на зарубежные курорты ожидать не ранее конца лета.</w:t>
      </w:r>
    </w:p>
    <w:p w14:paraId="41D6552E" w14:textId="77777777" w:rsidR="00124A8B" w:rsidRDefault="00124A8B" w:rsidP="00124A8B">
      <w:pPr>
        <w:pStyle w:val="NormalExport"/>
      </w:pPr>
      <w:proofErr w:type="gramStart"/>
      <w:r>
        <w:t>« Летний</w:t>
      </w:r>
      <w:proofErr w:type="gramEnd"/>
      <w:r>
        <w:t xml:space="preserve"> сезон в любом случае уже не спасти, даже если границы откроют сейчас. Да, есть надежда на бархатный сезон. Но те затраты, которые понесли туроператоры, турагенты и вообще вся отрасль, безусловно, не компенсируются продажами в этом году», – отмечает Георгий </w:t>
      </w:r>
      <w:proofErr w:type="spellStart"/>
      <w:r>
        <w:t>Погосов</w:t>
      </w:r>
      <w:proofErr w:type="spellEnd"/>
      <w:r>
        <w:t xml:space="preserve"> из «</w:t>
      </w:r>
      <w:proofErr w:type="spellStart"/>
      <w:r>
        <w:t>Марселина</w:t>
      </w:r>
      <w:proofErr w:type="spellEnd"/>
      <w:r>
        <w:t xml:space="preserve"> Трэвел».</w:t>
      </w:r>
    </w:p>
    <w:p w14:paraId="568E8DCA" w14:textId="77777777" w:rsidR="00124A8B" w:rsidRDefault="00124A8B" w:rsidP="00124A8B">
      <w:pPr>
        <w:pStyle w:val="NormalExport"/>
      </w:pPr>
      <w:r>
        <w:t xml:space="preserve">Эксперты говорят, что на данном этапе важно, чтобы рынок и туристы получали точную информацию о перспективах возобновления международного авиасообщения как такового. </w:t>
      </w:r>
      <w:proofErr w:type="gramStart"/>
      <w:r>
        <w:t>« Туристам</w:t>
      </w:r>
      <w:proofErr w:type="gramEnd"/>
      <w:r>
        <w:t xml:space="preserve"> важны внятные разъяснения относительно сроков возобновления. Пусть это будет октябрь, но сообщать надо четко, чтобы клиенты могли строить планы, а не догадки «, – заключил Юрий Наумов. </w:t>
      </w:r>
    </w:p>
    <w:p w14:paraId="35E2748C" w14:textId="77777777" w:rsidR="00124A8B" w:rsidRDefault="008F3478" w:rsidP="00124A8B">
      <w:pPr>
        <w:pStyle w:val="ExportHyperlink"/>
        <w:jc w:val="both"/>
      </w:pPr>
      <w:hyperlink r:id="rId27" w:history="1">
        <w:r w:rsidR="00124A8B">
          <w:rPr>
            <w:u w:val="single"/>
          </w:rPr>
          <w:t>https://iz.ru/1033839/aleksandra-polianskaia/kuda-podatsia-otkrytie-granitc-ne-spaset-turisticheskii-sezon</w:t>
        </w:r>
      </w:hyperlink>
    </w:p>
    <w:p w14:paraId="04EBC866" w14:textId="77777777" w:rsidR="00124A8B" w:rsidRPr="002478B5" w:rsidRDefault="00124A8B" w:rsidP="00124A8B">
      <w:pPr>
        <w:pStyle w:val="3"/>
        <w:jc w:val="both"/>
        <w:rPr>
          <w:rFonts w:ascii="Times New Roman" w:hAnsi="Times New Roman"/>
          <w:sz w:val="24"/>
          <w:szCs w:val="24"/>
        </w:rPr>
      </w:pPr>
      <w:bookmarkStart w:id="40" w:name="_Toc45547228"/>
      <w:r w:rsidRPr="002478B5">
        <w:rPr>
          <w:rFonts w:ascii="Times New Roman" w:hAnsi="Times New Roman"/>
          <w:sz w:val="24"/>
          <w:szCs w:val="24"/>
        </w:rPr>
        <w:t>РБК; ВИКТОРИЯ ПОЛЯКОВА; 2020.12.07; ОНИЩЕНКО НАЗВАЛ САМУЮ БЕЗОПАСНУЮ СТРАНУ ДЛЯ ПУТЕШЕСТВИЙ ВО ВРЕМЯ ПАНДЕМИИ</w:t>
      </w:r>
      <w:bookmarkEnd w:id="40"/>
    </w:p>
    <w:p w14:paraId="6473AAF9" w14:textId="77777777" w:rsidR="00124A8B" w:rsidRDefault="00124A8B" w:rsidP="00124A8B">
      <w:pPr>
        <w:pStyle w:val="NormalExport"/>
      </w:pPr>
      <w:r>
        <w:t xml:space="preserve">Безопаснее всего сейчас путешествовать в Китай, сообщил бывший главный санитарный врач России Геннадий Онищенко. По его словам, в КНР наблюдается самая низкая заболеваемость в пересчете на тысячу жителей – 5,8 случая заражения </w:t>
      </w:r>
    </w:p>
    <w:p w14:paraId="4472FBF5" w14:textId="77777777" w:rsidR="00124A8B" w:rsidRDefault="00124A8B" w:rsidP="00124A8B">
      <w:pPr>
        <w:pStyle w:val="NormalExport"/>
      </w:pPr>
      <w:r>
        <w:t>Самая безопасная страна для путешествия сейчас – это Китай. Об этом заявил бывший главный санитарный врач России, депутат Госдумы Геннадий Онищенко, передает Ura.ru.</w:t>
      </w:r>
    </w:p>
    <w:p w14:paraId="0A38B641" w14:textId="77777777" w:rsidR="00124A8B" w:rsidRDefault="00124A8B" w:rsidP="00124A8B">
      <w:pPr>
        <w:pStyle w:val="NormalExport"/>
      </w:pPr>
      <w:r>
        <w:lastRenderedPageBreak/>
        <w:t>«В нем ниже всех заболеваемость – 5,8 человека на 1 тыс. населения», – пояснил Онищенко.</w:t>
      </w:r>
    </w:p>
    <w:p w14:paraId="3CB4A3B2" w14:textId="77777777" w:rsidR="00124A8B" w:rsidRDefault="00124A8B" w:rsidP="00124A8B">
      <w:pPr>
        <w:pStyle w:val="NormalExport"/>
      </w:pPr>
      <w:r>
        <w:t xml:space="preserve">Низкая заболеваемость, по его словам, также наблюдается в Индии. Но лететь туда не стоит, так как здравоохранение там хуже, чем в Китае, отметил Онищенко. </w:t>
      </w:r>
      <w:proofErr w:type="gramStart"/>
      <w:r>
        <w:t>Самая плохая</w:t>
      </w:r>
      <w:proofErr w:type="gramEnd"/>
      <w:r>
        <w:t xml:space="preserve"> ситуация с коронавирусом сейчас в Чили, добавил он.</w:t>
      </w:r>
    </w:p>
    <w:p w14:paraId="78F8B376" w14:textId="77777777" w:rsidR="00124A8B" w:rsidRDefault="00124A8B" w:rsidP="00124A8B">
      <w:pPr>
        <w:pStyle w:val="NormalExport"/>
      </w:pPr>
      <w:r>
        <w:t>России же необходимо возобновить авиасообщение, поскольку это поможет развивать экономику, в то время как держать границы закрытыми бессмысленно, заявил Онищенко. В частности, можно снова отправляться в отпуск в европейские страны, но статистику по заболеваемости стоит учитывать в каждой из них по отдельности, отметил он.</w:t>
      </w:r>
    </w:p>
    <w:p w14:paraId="7809A0DD" w14:textId="77777777" w:rsidR="00124A8B" w:rsidRDefault="00124A8B" w:rsidP="00124A8B">
      <w:pPr>
        <w:pStyle w:val="NormalExport"/>
      </w:pPr>
      <w:r>
        <w:t>«Например, в Испании сейчас заболеваемость выше, чем у нас. Италия более безопасна для перелетов: заболеваемость там ниже, чем в России», – указал Онищенко.</w:t>
      </w:r>
    </w:p>
    <w:p w14:paraId="246D26D0" w14:textId="77777777" w:rsidR="00124A8B" w:rsidRDefault="00124A8B" w:rsidP="00124A8B">
      <w:pPr>
        <w:pStyle w:val="NormalExport"/>
      </w:pPr>
      <w:r>
        <w:t xml:space="preserve">Из-за угрозы распространения коронавируса Россия в конце марта приостановила международное авиасообщение. Исключение коснулось только </w:t>
      </w:r>
      <w:r>
        <w:rPr>
          <w:b/>
        </w:rPr>
        <w:t>вывозных рейсов</w:t>
      </w:r>
      <w:r>
        <w:t xml:space="preserve"> для возвращения россиян из-за границы или иностранцев на родину. 2 июля </w:t>
      </w:r>
      <w:r w:rsidRPr="009D5985">
        <w:rPr>
          <w:b/>
        </w:rPr>
        <w:t>Росавиация</w:t>
      </w:r>
      <w:r>
        <w:t xml:space="preserve"> продлила запрет на международные полеты до 1 августа.</w:t>
      </w:r>
    </w:p>
    <w:p w14:paraId="692EDB33" w14:textId="51217187" w:rsidR="009D5985" w:rsidRPr="009D5985" w:rsidRDefault="009D5985" w:rsidP="009D5985">
      <w:pPr>
        <w:pStyle w:val="3"/>
        <w:jc w:val="both"/>
        <w:rPr>
          <w:rFonts w:ascii="Times New Roman" w:hAnsi="Times New Roman"/>
          <w:sz w:val="24"/>
          <w:szCs w:val="24"/>
        </w:rPr>
      </w:pPr>
      <w:bookmarkStart w:id="41" w:name="_Toc45547229"/>
      <w:r w:rsidRPr="009D5985">
        <w:rPr>
          <w:rFonts w:ascii="Times New Roman" w:hAnsi="Times New Roman"/>
          <w:sz w:val="24"/>
          <w:szCs w:val="24"/>
        </w:rPr>
        <w:t>КОММЕРСАНТЪ FM; СЕРГЕЙ ГУСЕВ; 2020.12.07; ДЕНЬГИ ЗАМЕНИЛИ ВАУЧЕРАМИ; КАКИЕ РИСКИ ДЛЯ ПАССАЖИРОВ КРОЮТСЯ В НОВОЙ СИСТЕМЕ</w:t>
      </w:r>
      <w:bookmarkEnd w:id="41"/>
    </w:p>
    <w:p w14:paraId="64FE3A5C" w14:textId="77777777" w:rsidR="009D5985" w:rsidRDefault="009D5985" w:rsidP="009D5985">
      <w:pPr>
        <w:jc w:val="both"/>
      </w:pPr>
      <w:r>
        <w:t xml:space="preserve">Вместо денег за отмененные рейсы теперь все авиакомпании смогут выдавать ваучеры. Но получить их сразу удается далеко не всем. 7 июля правительство официально разрешило перевозчикам отменять рейсы в случае чрезвычайной ситуации. Пассажиры при этом получают право купить новый билет за аналогичную сумму или получить обратно деньги, но через три года. Но многие пассажиры уже жалуются, что их заявки остаются без ответа несколько месяцев. Какие еще риски кроет система ваучеров? И можно ли извлечь из них выгоду? Об этом – Сергей Гусев и Елизавета </w:t>
      </w:r>
      <w:proofErr w:type="spellStart"/>
      <w:r>
        <w:t>Скобцова</w:t>
      </w:r>
      <w:proofErr w:type="spellEnd"/>
      <w:r>
        <w:t>.</w:t>
      </w:r>
    </w:p>
    <w:p w14:paraId="2E79EDF0" w14:textId="77777777" w:rsidR="009D5985" w:rsidRDefault="009D5985" w:rsidP="009D5985">
      <w:pPr>
        <w:jc w:val="both"/>
      </w:pPr>
      <w:r>
        <w:t>С самого закрытия границ вместо денег авиакомпании, в частности «Аэрофлот», предлагали пассажирам повторный рейс на ту же сумму и, если нужно, по новому маршруту. 7 июля такое право за перевозчиками закрепили официально.</w:t>
      </w:r>
    </w:p>
    <w:p w14:paraId="68753F5B" w14:textId="77777777" w:rsidR="009D5985" w:rsidRDefault="009D5985" w:rsidP="009D5985">
      <w:pPr>
        <w:jc w:val="both"/>
      </w:pPr>
      <w:r>
        <w:t>Теперь в случае ЧС и режима повышенной готовности они могут отменить перелет и компенсировать его ваучером. Использовать его можно в течение трех лет по частям или сразу и доплатить, если заложенной суммы будет не хватать.</w:t>
      </w:r>
    </w:p>
    <w:p w14:paraId="7ECF19F9" w14:textId="1E4216E6" w:rsidR="009D5985" w:rsidRDefault="009D5985" w:rsidP="009D5985">
      <w:pPr>
        <w:jc w:val="both"/>
      </w:pPr>
      <w:r>
        <w:t xml:space="preserve">Но получить этот «ваучер» оказывается не так просто. Жительница Петербурга Полина </w:t>
      </w:r>
      <w:proofErr w:type="spellStart"/>
      <w:r>
        <w:t>Голчина</w:t>
      </w:r>
      <w:proofErr w:type="spellEnd"/>
      <w:r>
        <w:t xml:space="preserve"> должна была лететь в Ереван с мамой и дочерью еще в марте, но до сих пор не увидела ни сертификата, ни денег: «В компании, через которую я покупала билеты, сказали, что нужно тому, кто покупал билеты, связываться с “Уральскими авиалиниями”. Дозвониться до них не представляется возможным: ждешь в течение семи минут, после чего говорят, что все операторы заняты, перезвоните, и вешается трубка. Я написала письмо в авиакомпанию, мне тут же пришло электронное сообщение: “В течение 24 часов мы дадим вам ответ”. 24 часа прошло очень много месяцев тому назад».</w:t>
      </w:r>
    </w:p>
    <w:p w14:paraId="111D98FD" w14:textId="77777777" w:rsidR="009D5985" w:rsidRDefault="009D5985" w:rsidP="009D5985">
      <w:pPr>
        <w:jc w:val="both"/>
      </w:pPr>
      <w:r>
        <w:t>В «Уральских авиалиниях» “Ъ FM” объяснили: задержки связаны с огромным числом заявок – их сейчас более 150 тысяч.</w:t>
      </w:r>
    </w:p>
    <w:p w14:paraId="3451C555" w14:textId="77777777" w:rsidR="009D5985" w:rsidRDefault="009D5985" w:rsidP="009D5985">
      <w:pPr>
        <w:jc w:val="both"/>
      </w:pPr>
      <w:r>
        <w:t xml:space="preserve">Некоторые авиакомпании позволяют оформить ваучер через агрегатор, где покупался билет. Но и тут срок ожидания вряд ли будет меньше месяца, отмечает руководитель </w:t>
      </w:r>
      <w:r w:rsidRPr="009D5985">
        <w:rPr>
          <w:b/>
        </w:rPr>
        <w:t>пресс-службы</w:t>
      </w:r>
      <w:r>
        <w:t xml:space="preserve"> </w:t>
      </w:r>
      <w:proofErr w:type="spellStart"/>
      <w:r>
        <w:t>OneTwoTrip</w:t>
      </w:r>
      <w:proofErr w:type="spellEnd"/>
      <w:r>
        <w:t xml:space="preserve"> Елена Шелихова: «Мы сейчас объясняем клиентам, что придется ждать от 30 дней, потому что у авиакомпаний огромный поток, и, конечно, они не всегда успевают очень быстро рассмотреть заявки. Мы как агент действуем в рамках правил, которые нам озвучивает авиакомпания. Есть несколько вариантов, и некоторые авиакомпании передают полностью на нашу сторону процесс оформления ваучеров. Клиенту необходимо лично заполнить форму на сайте авиакомпании и уже ждать ответа и самого ваучера от авиакомпании».</w:t>
      </w:r>
    </w:p>
    <w:p w14:paraId="2B6B45E4" w14:textId="77777777" w:rsidR="009D5985" w:rsidRDefault="009D5985" w:rsidP="009D5985">
      <w:pPr>
        <w:jc w:val="both"/>
      </w:pPr>
      <w:r>
        <w:lastRenderedPageBreak/>
        <w:t>Возможность вернуть настоящие деньги вместо ваучера у пассажиров все-таки есть. Постановление не касается чартерных рейсов и делает исключение для инвалидов I и II групп, купивших билет на регулярные рейсы.</w:t>
      </w:r>
    </w:p>
    <w:p w14:paraId="37878F1E" w14:textId="77777777" w:rsidR="009D5985" w:rsidRDefault="009D5985" w:rsidP="009D5985">
      <w:pPr>
        <w:jc w:val="both"/>
      </w:pPr>
      <w:r>
        <w:t xml:space="preserve">Все остальные имеют право на возврат через три года. При этом авиакомпания будет ежегодно прибавлять к этой сумме процент за пользование деньгами в размере ключевой ставки. Но эта компенсация окажется незначительной по сравнению с тем, что «съест» инфляция, отмечает юрист, эксперт по защите прав туристов Эдуард </w:t>
      </w:r>
      <w:proofErr w:type="spellStart"/>
      <w:r>
        <w:t>Шалоносов</w:t>
      </w:r>
      <w:proofErr w:type="spellEnd"/>
      <w:r>
        <w:t>: «Семья заплатила 125 тыс. руб. за билеты туда-обратно, например, в Чехию. У нас порядка 15-20% инфляция, человек к возврату получит 35-40 тыс. руб., то есть 125 тыс. руб. заплатил, а по факту он получит назад 125 тыс., только он купит на эти деньги один авиабилет или половинку.</w:t>
      </w:r>
    </w:p>
    <w:p w14:paraId="5FBCA388" w14:textId="77777777" w:rsidR="009D5985" w:rsidRDefault="009D5985" w:rsidP="009D5985">
      <w:pPr>
        <w:jc w:val="both"/>
      </w:pPr>
      <w:r>
        <w:t>Если бы авиакомпаниям сказали, что вы обязаны будете выплатить сумму инфляции, вот тогда они бы задумались.</w:t>
      </w:r>
    </w:p>
    <w:p w14:paraId="75995BCD" w14:textId="77777777" w:rsidR="009D5985" w:rsidRDefault="009D5985" w:rsidP="009D5985">
      <w:pPr>
        <w:jc w:val="both"/>
      </w:pPr>
      <w:r>
        <w:t>То есть бизнес в действительности получил очень низкий кредитный лимит через государство от граждан».</w:t>
      </w:r>
    </w:p>
    <w:p w14:paraId="6701CB6C" w14:textId="77777777" w:rsidR="009D5985" w:rsidRDefault="009D5985" w:rsidP="009D5985">
      <w:pPr>
        <w:jc w:val="both"/>
      </w:pPr>
      <w:r>
        <w:t xml:space="preserve">При этом воспользоваться ваучером с выгодой все-таки можно. Когда в России возобновились внутренние рейсы, цены на авиаперелеты около месяца были в три раза ниже, чем в аналогичный период прошлого года. И, вероятно, с открытием зарубежных направлений компании снова будут </w:t>
      </w:r>
      <w:proofErr w:type="spellStart"/>
      <w:r>
        <w:t>демпинговать</w:t>
      </w:r>
      <w:proofErr w:type="spellEnd"/>
      <w:r>
        <w:t xml:space="preserve">, считает директор по маркетингу сайта по поиску авиабилетов Biletix.ru Александр Мишин: «Палка о двух концах, у вас может быть на руках дорогой билет, и вам дали ваучер на эту сумму денег, а в дальнейшем компания будет </w:t>
      </w:r>
      <w:proofErr w:type="spellStart"/>
      <w:r>
        <w:t>демпинговать</w:t>
      </w:r>
      <w:proofErr w:type="spellEnd"/>
      <w:r>
        <w:t>, чтобы привлечь клиентов.</w:t>
      </w:r>
    </w:p>
    <w:p w14:paraId="6E7558D6" w14:textId="77777777" w:rsidR="009D5985" w:rsidRDefault="009D5985" w:rsidP="009D5985">
      <w:pPr>
        <w:jc w:val="both"/>
      </w:pPr>
      <w:r>
        <w:t>Изначально, когда открывали перелеты внутри России, у авиакомпаний был демпинг, можно было лететь по популярным направлениям за копейки, на самом деле.</w:t>
      </w:r>
    </w:p>
    <w:p w14:paraId="2CF45453" w14:textId="77777777" w:rsidR="009D5985" w:rsidRDefault="009D5985" w:rsidP="009D5985">
      <w:pPr>
        <w:jc w:val="both"/>
      </w:pPr>
      <w:r>
        <w:t xml:space="preserve">Например, в Сочи билет стоит в среднем в районе 6 тыс. рублей, в прошлом году можно было улететь в этот же период в районе 8-9 тыс. руб. за перелет туда-обратно. Скорее всего, при открытии зарубежных </w:t>
      </w:r>
      <w:proofErr w:type="spellStart"/>
      <w:r>
        <w:t>напралений</w:t>
      </w:r>
      <w:proofErr w:type="spellEnd"/>
      <w:r>
        <w:t xml:space="preserve"> будет похожая ситуация».</w:t>
      </w:r>
    </w:p>
    <w:p w14:paraId="0A6C24FB" w14:textId="77777777" w:rsidR="009D5985" w:rsidRDefault="009D5985" w:rsidP="009D5985">
      <w:pPr>
        <w:jc w:val="both"/>
      </w:pPr>
      <w:r>
        <w:t xml:space="preserve">При этом в мае давать ваучеры вместо денег чуть было не разрешили железнодорожным и водным перевозчикам, – это предлагали в </w:t>
      </w:r>
      <w:r w:rsidRPr="009D5985">
        <w:rPr>
          <w:b/>
        </w:rPr>
        <w:t>Минтрансе</w:t>
      </w:r>
      <w:r>
        <w:t>. Но Роспотребнадзор тогда не поддержал проект, посчитав, что он возлагает риски компаний на пассажиров.</w:t>
      </w:r>
    </w:p>
    <w:p w14:paraId="42F3B53D" w14:textId="3453B5A4" w:rsidR="009D5985" w:rsidRDefault="009D5985" w:rsidP="009D5985">
      <w:pPr>
        <w:jc w:val="both"/>
      </w:pPr>
      <w:r>
        <w:t>Схема с ваучерами может коснуться и туристических путевок. Как считают в Ассоциации туроператоров России, сначала клиенту предложат поездку в том же направлении и в схожие даты. Если это его не устроит, свои предложения сделают авиаперевозчики. И только после этого можно будет рассчитывать на возврат денег.</w:t>
      </w:r>
    </w:p>
    <w:p w14:paraId="5536DFA9" w14:textId="77777777" w:rsidR="009D5985" w:rsidRDefault="008F3478" w:rsidP="009D5985">
      <w:pPr>
        <w:jc w:val="both"/>
      </w:pPr>
      <w:hyperlink r:id="rId28" w:history="1">
        <w:r w:rsidR="009D5985" w:rsidRPr="00C36724">
          <w:rPr>
            <w:rStyle w:val="a9"/>
          </w:rPr>
          <w:t>https://www.kommersant.ru/doc/4415427</w:t>
        </w:r>
      </w:hyperlink>
    </w:p>
    <w:p w14:paraId="28E22B79" w14:textId="38C009B4" w:rsidR="00140E49" w:rsidRPr="00140E49" w:rsidRDefault="00140E49" w:rsidP="009D5985">
      <w:pPr>
        <w:pStyle w:val="3"/>
        <w:jc w:val="both"/>
        <w:rPr>
          <w:rFonts w:ascii="Times New Roman" w:hAnsi="Times New Roman"/>
          <w:sz w:val="24"/>
          <w:szCs w:val="24"/>
        </w:rPr>
      </w:pPr>
      <w:bookmarkStart w:id="42" w:name="txt_2596163_1462987141"/>
      <w:bookmarkStart w:id="43" w:name="_Toc45547230"/>
      <w:bookmarkStart w:id="44" w:name="txt_2596163_1462987140"/>
      <w:bookmarkStart w:id="45" w:name="_Hlk5688303"/>
      <w:bookmarkEnd w:id="34"/>
      <w:bookmarkEnd w:id="36"/>
      <w:r w:rsidRPr="00140E49">
        <w:rPr>
          <w:rFonts w:ascii="Times New Roman" w:hAnsi="Times New Roman"/>
          <w:sz w:val="24"/>
          <w:szCs w:val="24"/>
        </w:rPr>
        <w:t>КОММЕРСАНТЪ; КОСТРИНСКИЙ ГЕРМАН, НИКИТИНА ОЛЬГА; 2020.11.07; ВОЗОБНОВЛЕНИЕ МЕЖДУНАРОДНЫХ НЕДОЛЕТОВ</w:t>
      </w:r>
      <w:bookmarkEnd w:id="42"/>
      <w:r w:rsidRPr="00140E49">
        <w:rPr>
          <w:rFonts w:ascii="Times New Roman" w:hAnsi="Times New Roman"/>
          <w:sz w:val="24"/>
          <w:szCs w:val="24"/>
        </w:rPr>
        <w:t>; АВИАРЕЙСЫ ИЗ РОССИИ ЕВРОПА ПРИНЯТЬ НЕ ГОТОВА</w:t>
      </w:r>
      <w:bookmarkEnd w:id="43"/>
    </w:p>
    <w:p w14:paraId="07AA8DC3" w14:textId="77777777" w:rsidR="00140E49" w:rsidRDefault="00140E49" w:rsidP="009D5985">
      <w:pPr>
        <w:pStyle w:val="NormalExport"/>
      </w:pPr>
      <w:r>
        <w:t xml:space="preserve">В правительстве объявили о готовности возобновить международное авиасообщение с 15 июля. Но фактически начать международные рейсы российским авиакомпаниям вряд ли удастся раньше августа: у российских властей на сегодня отсутствуют двусторонние договоренности с зарубежными </w:t>
      </w:r>
      <w:proofErr w:type="spellStart"/>
      <w:r>
        <w:t>авиавластями</w:t>
      </w:r>
      <w:proofErr w:type="spellEnd"/>
      <w:r>
        <w:t xml:space="preserve"> о выполнении таких полетов. По мнению экспертов, первые рейсы откроются в страны Средней и Юго-Восточной Азии. Евросоюз сегодня не готов пускать на свою территорию российских граждан.</w:t>
      </w:r>
    </w:p>
    <w:p w14:paraId="350D2C49" w14:textId="2FF8EBBD" w:rsidR="00140E49" w:rsidRDefault="00140E49" w:rsidP="009D5985">
      <w:pPr>
        <w:pStyle w:val="NormalExport"/>
      </w:pPr>
      <w:r>
        <w:t xml:space="preserve">Россия с 15 июля готова частично возобновить международное авиасообщение, заявила </w:t>
      </w:r>
      <w:r w:rsidRPr="009D5985">
        <w:rPr>
          <w:b/>
        </w:rPr>
        <w:t>вице-премьер</w:t>
      </w:r>
      <w:r>
        <w:t xml:space="preserve"> РФ, глава оперативного штаба по предупреждению распространения COVID-19 Татьяна Голикова. Она уточнила, что дата является предложением</w:t>
      </w:r>
      <w:r w:rsidR="009D5985">
        <w:t xml:space="preserve"> – «</w:t>
      </w:r>
      <w:r>
        <w:t xml:space="preserve">на основе переговорной позиции </w:t>
      </w:r>
      <w:proofErr w:type="spellStart"/>
      <w:r>
        <w:t>авиавластей</w:t>
      </w:r>
      <w:proofErr w:type="spellEnd"/>
      <w:r>
        <w:t xml:space="preserve"> </w:t>
      </w:r>
      <w:r w:rsidRPr="009D5985">
        <w:rPr>
          <w:b/>
        </w:rPr>
        <w:t>Минтранс</w:t>
      </w:r>
      <w:r>
        <w:t xml:space="preserve"> и </w:t>
      </w:r>
      <w:r w:rsidRPr="009D5985">
        <w:rPr>
          <w:b/>
        </w:rPr>
        <w:t>Росавиация</w:t>
      </w:r>
      <w:r>
        <w:t xml:space="preserve"> будут информировать правительство о том, как идут переговоры</w:t>
      </w:r>
      <w:r w:rsidR="009D5985">
        <w:t>»</w:t>
      </w:r>
      <w:r>
        <w:t xml:space="preserve"> (цитата по </w:t>
      </w:r>
      <w:r w:rsidR="009D5985">
        <w:t>«</w:t>
      </w:r>
      <w:r>
        <w:t>России 24</w:t>
      </w:r>
      <w:r w:rsidR="009D5985">
        <w:t>»</w:t>
      </w:r>
      <w:r>
        <w:t xml:space="preserve">). Госпожа Голикова уточнила, что главным в таких переговорах должен быть принцип взаимности, </w:t>
      </w:r>
      <w:r w:rsidR="009D5985">
        <w:t>«</w:t>
      </w:r>
      <w:r>
        <w:t xml:space="preserve">на </w:t>
      </w:r>
      <w:r>
        <w:lastRenderedPageBreak/>
        <w:t>котором и ранее осуществлялось, и мы считаем, что должно и впредь осуществляться, международное авиасообщение</w:t>
      </w:r>
      <w:r w:rsidR="009D5985">
        <w:t>»</w:t>
      </w:r>
      <w:r>
        <w:t>. Об итогах переговоров ведомства должны будут информировать правительство один раз в одну-две недели.</w:t>
      </w:r>
    </w:p>
    <w:p w14:paraId="5568BA12" w14:textId="419838BA" w:rsidR="00140E49" w:rsidRDefault="00140E49" w:rsidP="009D5985">
      <w:pPr>
        <w:pStyle w:val="NormalExport"/>
      </w:pPr>
      <w:r>
        <w:t xml:space="preserve">Международное авиасообщение закрыто по решению правительства РФ с конца марта из-за пандемии новой коронавирусной инфекции. Возобновление предполагается проводить в два этапа. Как писал </w:t>
      </w:r>
      <w:r w:rsidR="009D5985">
        <w:t>«</w:t>
      </w:r>
      <w:r>
        <w:t>Ъ-Онлайн</w:t>
      </w:r>
      <w:r w:rsidR="009D5985">
        <w:t>»</w:t>
      </w:r>
      <w:r>
        <w:t xml:space="preserve"> 9 июля, Роспотребнадзор на первом этапе готов разрешить полеты в следующие страны: Китай, Монголию, Вьетнам, Шри-Ланку, Великобританию, Германию, Италию, Финляндию, Норвегию, Данию, Нидерланды, Венгрию и Польшу. При этом в перечень не вошли страны СНГ, а также Турция, посол которой предлагал восстановить авиасообщение как раз с 15 июля. Список был составлен на основе критериев оценки безопасности эпидемиологической ситуации, проведенной ведомством. Татьяна Голикова огласила эти критерии: случаи заболевания корона вирусом не превышают 40 на 100 тыс. человек, среднесуточное увеличение числа новых случаев за последние 14 дней не превышает 1%, текущая скорость передачи составляет менее единицы.</w:t>
      </w:r>
    </w:p>
    <w:p w14:paraId="2DB71E4E" w14:textId="77777777" w:rsidR="00140E49" w:rsidRDefault="00140E49" w:rsidP="009D5985">
      <w:pPr>
        <w:pStyle w:val="NormalExport"/>
      </w:pPr>
      <w:r>
        <w:t>Методика схожа с применяемой ЕС: например, для возобновления авиасообщения число новых случаев COVID-19 за последние 14 дней и на 100 тыс. жителей должно быть близко к среднему или ниже среднего по ЕС. Также должны фиксироваться стабильная ситуация или снижение по новым случаям за этот период по сравнению с предыдущими 14 днями. В России пока продолжается рост новых случаев коронавируса, страна находится на четвертом месте в мире по количеству выявленных случаев. Пока Евросоюз не включил Россию в перечень стран, с которыми готов возобновить международное авиасообщение.</w:t>
      </w:r>
    </w:p>
    <w:p w14:paraId="6512610A" w14:textId="3E990265" w:rsidR="00140E49" w:rsidRDefault="00140E49" w:rsidP="009D5985">
      <w:pPr>
        <w:pStyle w:val="NormalExport"/>
      </w:pPr>
      <w:r>
        <w:t xml:space="preserve">Параллельно с мониторингом </w:t>
      </w:r>
      <w:proofErr w:type="spellStart"/>
      <w:r>
        <w:t>эпидемситуации</w:t>
      </w:r>
      <w:proofErr w:type="spellEnd"/>
      <w:r>
        <w:t xml:space="preserve"> власти РФ ведут переговоры с зарубежными </w:t>
      </w:r>
      <w:proofErr w:type="spellStart"/>
      <w:r>
        <w:t>авиавластями</w:t>
      </w:r>
      <w:proofErr w:type="spellEnd"/>
      <w:r>
        <w:t xml:space="preserve"> о возобновлении международных полетов: для открытия таких рейсов необходимо получить одобрение зарубежных властей. Таким образом, само наличие перечня стран, рейсы в которые рекомендовано открыть на первом этапе на основе </w:t>
      </w:r>
      <w:proofErr w:type="spellStart"/>
      <w:r>
        <w:t>эпидемтребований</w:t>
      </w:r>
      <w:proofErr w:type="spellEnd"/>
      <w:r>
        <w:t xml:space="preserve">, не гарантирует возобновления полетов именно в эти страны. В </w:t>
      </w:r>
      <w:r w:rsidRPr="009D5985">
        <w:rPr>
          <w:b/>
        </w:rPr>
        <w:t>Росавиации</w:t>
      </w:r>
      <w:r>
        <w:t xml:space="preserve"> сказали, что направили </w:t>
      </w:r>
      <w:proofErr w:type="spellStart"/>
      <w:r>
        <w:t>авиавластям</w:t>
      </w:r>
      <w:proofErr w:type="spellEnd"/>
      <w:r>
        <w:t xml:space="preserve"> нескольких стран (список не раскрывается) предложения о взаимном возобновлении рейсов. По информации </w:t>
      </w:r>
      <w:r w:rsidR="009D5985">
        <w:t>«</w:t>
      </w:r>
      <w:r>
        <w:t>Ъ</w:t>
      </w:r>
      <w:r w:rsidR="009D5985">
        <w:t>»</w:t>
      </w:r>
      <w:r>
        <w:t>, на данный момент договоренности о возобновлении полетов не достигнуты ни с одной зарубежной страной. В целом участники рынка ожидают, что первые международные рейсы начнут выполняться с 1 августа. Так, крупнейший российский аэропорт Шереметьево планирует возобновить работу международного терминала D только с 27 июля.</w:t>
      </w:r>
    </w:p>
    <w:p w14:paraId="0D219A26" w14:textId="5B66F557" w:rsidR="00140E49" w:rsidRDefault="00140E49" w:rsidP="009D5985">
      <w:pPr>
        <w:pStyle w:val="NormalExport"/>
      </w:pPr>
      <w:r>
        <w:t xml:space="preserve">Источник </w:t>
      </w:r>
      <w:r w:rsidR="009D5985">
        <w:t>«</w:t>
      </w:r>
      <w:r>
        <w:t>Ъ</w:t>
      </w:r>
      <w:r w:rsidR="009D5985">
        <w:t>»</w:t>
      </w:r>
      <w:r>
        <w:t xml:space="preserve"> в отрасли говорит, что за две недели можно возобновить полеты сразу с несколькими странами. </w:t>
      </w:r>
      <w:r w:rsidR="009D5985">
        <w:t>«</w:t>
      </w:r>
      <w:r>
        <w:t>Можно провести с каждой страной двусторонние переговоры, но гораздо продуктивнее с учетом объемов согласований согласовать возобновление путем обмена письмами</w:t>
      </w:r>
      <w:r w:rsidR="009D5985">
        <w:t>»</w:t>
      </w:r>
      <w:r>
        <w:t>,</w:t>
      </w:r>
      <w:r w:rsidR="009D5985">
        <w:t xml:space="preserve"> – </w:t>
      </w:r>
      <w:r>
        <w:t>говорит он.</w:t>
      </w:r>
    </w:p>
    <w:p w14:paraId="5D234B4A" w14:textId="77777777" w:rsidR="00140E49" w:rsidRDefault="00140E49" w:rsidP="009D5985">
      <w:pPr>
        <w:pStyle w:val="NormalExport"/>
      </w:pPr>
      <w:r>
        <w:t xml:space="preserve">Глава </w:t>
      </w:r>
      <w:proofErr w:type="spellStart"/>
      <w:r>
        <w:t>Infomost</w:t>
      </w:r>
      <w:proofErr w:type="spellEnd"/>
      <w:r>
        <w:t xml:space="preserve"> Борис Рыбак говорит, что к августу реально договориться о возобновлении полетов с властями стран Средней Азии, в первую очередь Узбекистана и Таджикистана. Благодаря трудовой миграции на этих направлениях в ближайшие месяцы ожидаются существенный пассажиропоток и привлекательные для авиакомпаний цены. Также возможно возобновить сообщение со странами Юго-Восточной Азии, куда могут полететь российские туристы.</w:t>
      </w:r>
    </w:p>
    <w:p w14:paraId="21EC6A98" w14:textId="5E8EEA0A" w:rsidR="00140E49" w:rsidRPr="00140E49" w:rsidRDefault="00140E49" w:rsidP="009D5985">
      <w:pPr>
        <w:pStyle w:val="3"/>
        <w:jc w:val="both"/>
        <w:rPr>
          <w:rFonts w:ascii="Times New Roman" w:hAnsi="Times New Roman"/>
          <w:sz w:val="24"/>
          <w:szCs w:val="24"/>
        </w:rPr>
      </w:pPr>
      <w:bookmarkStart w:id="46" w:name="_Toc45547231"/>
      <w:r w:rsidRPr="00140E49">
        <w:rPr>
          <w:rFonts w:ascii="Times New Roman" w:hAnsi="Times New Roman"/>
          <w:sz w:val="24"/>
          <w:szCs w:val="24"/>
        </w:rPr>
        <w:t>КОММЕРСАНТЪ; ДМИТРИЙ БУТРИН; 2020.11.07; КУДА ДОШЛИ ДЕНЬГИ ПРАВИТЕЛЬСТВА</w:t>
      </w:r>
      <w:bookmarkEnd w:id="44"/>
      <w:r w:rsidRPr="00140E49">
        <w:rPr>
          <w:rFonts w:ascii="Times New Roman" w:hAnsi="Times New Roman"/>
          <w:sz w:val="24"/>
          <w:szCs w:val="24"/>
        </w:rPr>
        <w:t>; ПИК КОРПОРАТИВНЫХ РИСКОВ ПРОЙДЕН В КОНЦЕ ИЮНЯ И ПРЕОДОЛЕН ГОСВЛИВАНИЯМИ</w:t>
      </w:r>
      <w:bookmarkEnd w:id="46"/>
    </w:p>
    <w:p w14:paraId="05C20D55" w14:textId="61B18440" w:rsidR="00140E49" w:rsidRDefault="00140E49" w:rsidP="009D5985">
      <w:pPr>
        <w:pStyle w:val="NormalExport"/>
      </w:pPr>
      <w:r>
        <w:t xml:space="preserve">Пик рисков в корпоративном секторе, созданных коронавирусной эпидемией, пришелся на вторую половину июня 2020 года, когда в зоне риска находилась почти треть из 1335 компаний, внесенных в соответствующие списки правительства. За последние две недели </w:t>
      </w:r>
      <w:r>
        <w:lastRenderedPageBreak/>
        <w:t>зону риска покинули 150 компаний и 28 отраслей, получивших господдержку, Минэкономики считает риски сохраняющимися для 305 компаний. Кроме отдельных секторов, среди которых транспортные компании и отдельные составляющие ЖКХ, ситуация в корпоративном секторе стабильна или улучшается. При текущей динамике вряд ли следует ожидать расширения отраслевой господдержки</w:t>
      </w:r>
      <w:r w:rsidR="009D5985">
        <w:t xml:space="preserve"> – </w:t>
      </w:r>
      <w:r>
        <w:t>большая часть действительно нуждающихся ее уже получили.</w:t>
      </w:r>
    </w:p>
    <w:p w14:paraId="00862DA1" w14:textId="4E0874B1" w:rsidR="00140E49" w:rsidRDefault="009D5985" w:rsidP="009D5985">
      <w:pPr>
        <w:pStyle w:val="NormalExport"/>
      </w:pPr>
      <w:r>
        <w:t>«</w:t>
      </w:r>
      <w:r w:rsidR="00140E49">
        <w:t>Ъ</w:t>
      </w:r>
      <w:r>
        <w:t>»</w:t>
      </w:r>
      <w:r w:rsidR="00140E49">
        <w:t xml:space="preserve"> стали известны данные мониторинга отраслевых рисков, которые Минэкономики в еженедельном и ежемесячном режиме рассчитывает для системообразующих и инфраструктурных компаний, имеющих право на господдержку в связи с коронавирусной эпидемией и карантинными ограничениями экономической активности с марта 2020 года. Всего правительственная комиссия, в этом вопросе действующая под руководством первого </w:t>
      </w:r>
      <w:r w:rsidR="00140E49" w:rsidRPr="009D5985">
        <w:rPr>
          <w:b/>
        </w:rPr>
        <w:t>вице-премьера</w:t>
      </w:r>
      <w:r w:rsidR="00140E49">
        <w:t xml:space="preserve"> </w:t>
      </w:r>
      <w:r w:rsidR="00140E49" w:rsidRPr="009D5985">
        <w:rPr>
          <w:b/>
        </w:rPr>
        <w:t>Андрея Белоусова</w:t>
      </w:r>
      <w:r w:rsidR="00140E49">
        <w:t>, определила в 94 отраслях 1335 таких компаний и организаций, мониторинг Минэкономики составлен по данным 1033 компаний с занятостью в 6,6 млн человек.</w:t>
      </w:r>
    </w:p>
    <w:p w14:paraId="3691325C" w14:textId="219BDC5A" w:rsidR="00140E49" w:rsidRDefault="00140E49" w:rsidP="009D5985">
      <w:pPr>
        <w:pStyle w:val="NormalExport"/>
      </w:pPr>
      <w:r>
        <w:t>По этим сведениям, наиболее высоко корпоративные риски оценивались по состоянию на 22 июня, когда в зоне риска находились 423 компании после почти монотонного роста их численности с мая. С конца июня это число падало, на 9 июля оно составляет 305 компаний</w:t>
      </w:r>
      <w:r w:rsidR="009D5985">
        <w:t xml:space="preserve"> – </w:t>
      </w:r>
      <w:r>
        <w:t>это 29,5% от числа участвующих в мониторинге (или 23% общего списка</w:t>
      </w:r>
      <w:r w:rsidR="009D5985">
        <w:t xml:space="preserve"> – </w:t>
      </w:r>
      <w:r>
        <w:t>на пике их было 32%). За две последние недели (25 июня</w:t>
      </w:r>
      <w:r w:rsidR="009D5985">
        <w:t xml:space="preserve"> – </w:t>
      </w:r>
      <w:r>
        <w:t xml:space="preserve">9 июля) список проблемных покинули 150 компаний и 28 отраслей, в зоне риска остаются 41 отрасль и 197 компаний в них. </w:t>
      </w:r>
      <w:r w:rsidR="009D5985">
        <w:t>«</w:t>
      </w:r>
      <w:r>
        <w:t>Ответственное отношение компаний к мониторингу позволило своевременно определить отраслевые и персональные негативные тренды, сориентировав ресурсы поддержки на проблемные сегменты. Это подтверждается устойчивым позитивным трендом на снижение количества компаний в зоне риска,</w:t>
      </w:r>
      <w:r w:rsidR="009D5985">
        <w:t xml:space="preserve"> – </w:t>
      </w:r>
      <w:r>
        <w:t xml:space="preserve">заявил </w:t>
      </w:r>
      <w:r w:rsidR="009D5985">
        <w:t>«</w:t>
      </w:r>
      <w:r>
        <w:t>Ъ</w:t>
      </w:r>
      <w:r w:rsidR="009D5985">
        <w:t>»</w:t>
      </w:r>
      <w:r>
        <w:t xml:space="preserve"> источник в финансово-экономическом блоке Белого дома, комментируя данные мониторинга Минэкономики.</w:t>
      </w:r>
      <w:r w:rsidR="009D5985">
        <w:t xml:space="preserve"> – </w:t>
      </w:r>
      <w:r>
        <w:t>Вместе с тем ряд отраслей еще только выходит из-под ограничения</w:t>
      </w:r>
      <w:r w:rsidR="009D5985">
        <w:t>»</w:t>
      </w:r>
      <w:r>
        <w:t xml:space="preserve">. По его словам, правительство будет </w:t>
      </w:r>
      <w:r w:rsidR="009D5985">
        <w:t>«</w:t>
      </w:r>
      <w:r>
        <w:t>поэтапно переходить от секторальных мер поддержки к адресным</w:t>
      </w:r>
      <w:r w:rsidR="009D5985">
        <w:t>»</w:t>
      </w:r>
      <w:r>
        <w:t>, в частности, в рамках постановления правительства №651.</w:t>
      </w:r>
    </w:p>
    <w:p w14:paraId="7B45C817" w14:textId="77777777" w:rsidR="00140E49" w:rsidRDefault="00140E49" w:rsidP="009D5985">
      <w:pPr>
        <w:pStyle w:val="NormalExport"/>
      </w:pPr>
      <w:r>
        <w:t>Критерии, которыми руководствуется Минэкономики: отрасль находится в зоне риска, если в ней более 30% проблемных предприятий (входящих в список 1335), критичной считается ситуация в отрасли с 75% и более проблемных компаний.</w:t>
      </w:r>
    </w:p>
    <w:p w14:paraId="3F1A0966" w14:textId="7187FE60" w:rsidR="00140E49" w:rsidRDefault="00140E49" w:rsidP="009D5985">
      <w:pPr>
        <w:pStyle w:val="NormalExport"/>
      </w:pPr>
      <w:r>
        <w:t xml:space="preserve">Руководствуясь этим критерием в целом, можно считать, что вся экономика покинула зону риска лишь в начале июля, войдя в нее в конце мая 2020 года. Требующей постоянного внимания Белого дома ситуацию можно считать лишь для 11 отраслей, где число проблемных компаний растет (мониторинг Минэкономики содержит только консолидированные данные без упоминания компаний). В части из них (это пассажирские перевозки и отдельные сферы ЖКХ, в основном промышленные </w:t>
      </w:r>
      <w:proofErr w:type="spellStart"/>
      <w:r>
        <w:t>utilities</w:t>
      </w:r>
      <w:proofErr w:type="spellEnd"/>
      <w:r>
        <w:t>) доля проблемных</w:t>
      </w:r>
      <w:r w:rsidR="009D5985">
        <w:t xml:space="preserve"> – </w:t>
      </w:r>
      <w:r>
        <w:t xml:space="preserve">выше 75%. Кроме них в перечне 11 отраслей: специализированное и тяжелое машиностроение, </w:t>
      </w:r>
      <w:proofErr w:type="spellStart"/>
      <w:r>
        <w:t>ракетнокосмическая</w:t>
      </w:r>
      <w:proofErr w:type="spellEnd"/>
      <w:r>
        <w:t xml:space="preserve"> отрасль, издание газет, обращение с отработанным ядерным топливом, кинотеатры, рыболовство, строительство, водоканалы и </w:t>
      </w:r>
      <w:proofErr w:type="spellStart"/>
      <w:r>
        <w:t>физ</w:t>
      </w:r>
      <w:proofErr w:type="spellEnd"/>
      <w:r>
        <w:t xml:space="preserve"> культурно-оздоровительные организации.</w:t>
      </w:r>
    </w:p>
    <w:p w14:paraId="64E76F62" w14:textId="0F074CC7" w:rsidR="00140E49" w:rsidRDefault="00140E49" w:rsidP="009D5985">
      <w:pPr>
        <w:pStyle w:val="NormalExport"/>
      </w:pPr>
      <w:r>
        <w:t xml:space="preserve">Всего компаниям этих 11 отраслей предоставлено господдержки на 8,1 млрд руб., и их правительство, очевидно, будет поддерживать дополнительно: в материалах мониторинга отмечается корреляция между объемом уже предоставленной господдержки и выходом компаний и отраслей из зоны риска. Так, всего для компаний третьей группы мониторинга Минэкономики (отрасли с высокими рисками) выделена кредитная поддержка на 70,5 млрд руб. В 18 отраслях, где отмечено активное сокращение числа проблемных компаний, выделено кредитной поддержки на 52,3 млрд руб., еще в 12 отраслях, получивших 10,1 млрд руб. поддержки, число проблемных компаний не выросло и не сократилось. Всего же 150 компаний во всех отраслях, покинувших зоны риска, суммарно получили 115,89 </w:t>
      </w:r>
      <w:r>
        <w:lastRenderedPageBreak/>
        <w:t>млрд руб. кредитной поддержки</w:t>
      </w:r>
      <w:r w:rsidR="009D5985">
        <w:t xml:space="preserve"> – </w:t>
      </w:r>
      <w:r>
        <w:t>это 79% от всех кредитов, полученных системообразующими организациями.</w:t>
      </w:r>
    </w:p>
    <w:p w14:paraId="710C206E" w14:textId="77777777" w:rsidR="009D5985" w:rsidRDefault="00140E49" w:rsidP="009D5985">
      <w:pPr>
        <w:pStyle w:val="NormalExport"/>
      </w:pPr>
      <w:r>
        <w:t xml:space="preserve">При текущей динамике (сокращение проблемных компаний в списке темпами до 10% и более в неделю) уже к сентябрю 2020 года можно будет говорить о локализации </w:t>
      </w:r>
      <w:r w:rsidR="009D5985">
        <w:t>«</w:t>
      </w:r>
      <w:r>
        <w:t>коронавирусного</w:t>
      </w:r>
      <w:r w:rsidR="009D5985">
        <w:t>»</w:t>
      </w:r>
      <w:r>
        <w:t xml:space="preserve"> мини-кризиса в нескольких отраслях, которым весенние </w:t>
      </w:r>
      <w:proofErr w:type="spellStart"/>
      <w:r>
        <w:t>локдауны</w:t>
      </w:r>
      <w:proofErr w:type="spellEnd"/>
      <w:r>
        <w:t xml:space="preserve"> нанесли ущерб, который не может быть преодолен восстановительным ростом,</w:t>
      </w:r>
      <w:r w:rsidR="009D5985">
        <w:t xml:space="preserve"> – </w:t>
      </w:r>
      <w:r>
        <w:t>это с большой вероятностью авиация. В большинстве остальных случаев господдержка будет ограничиваться: их субсидирование будет в большей части прямой поддержкой собственников и не будет поддерживать занятость, что является главной целью всех антикризисных программ Белого дома весны</w:t>
      </w:r>
      <w:r w:rsidR="009D5985">
        <w:t xml:space="preserve"> – </w:t>
      </w:r>
      <w:r>
        <w:t>лета 2020 года. Очевидно также, что в ближайшие недели следует ожидать оживления кампании за продолжение и расширение господдержки, усиления давления отраслей на правительство: в основном посткризисные планы предпринимателей уже определяются, и у них остается очень немного времени до осени 2020 года, когда восстановительный рост будет уже ощутимым, а причин заявлять о грядущей катастрофе будет уже значительно меньше.</w:t>
      </w:r>
    </w:p>
    <w:p w14:paraId="0AA868CF" w14:textId="77777777" w:rsidR="00E514C6" w:rsidRPr="00E76EF0" w:rsidRDefault="00E514C6" w:rsidP="00E514C6">
      <w:pPr>
        <w:pStyle w:val="3"/>
        <w:jc w:val="both"/>
        <w:rPr>
          <w:rFonts w:ascii="Times New Roman" w:hAnsi="Times New Roman"/>
          <w:sz w:val="24"/>
          <w:szCs w:val="24"/>
        </w:rPr>
      </w:pPr>
      <w:bookmarkStart w:id="47" w:name="txt_2477707_1463670490"/>
      <w:bookmarkStart w:id="48" w:name="_Toc45547232"/>
      <w:bookmarkStart w:id="49" w:name="txt_2596163_1463262963"/>
      <w:bookmarkStart w:id="50" w:name="txt_2596163_1463114585"/>
      <w:bookmarkStart w:id="51" w:name="txt_2477707_1463083269"/>
      <w:bookmarkStart w:id="52" w:name="txt_2974332_1463231656"/>
      <w:r w:rsidRPr="00E76EF0">
        <w:rPr>
          <w:rFonts w:ascii="Times New Roman" w:hAnsi="Times New Roman"/>
          <w:sz w:val="24"/>
          <w:szCs w:val="24"/>
        </w:rPr>
        <w:t>ТАСС; 2020.12.07; ЧТО ИЗМЕНИЛОСЬ В РАБОТЕ АЭРОПОРТОВ И ОБСЛУЖИВАНИИ ПАССАЖИРОВ ВО ВРЕМЯ ПАНДЕМИИ</w:t>
      </w:r>
      <w:bookmarkEnd w:id="47"/>
      <w:bookmarkEnd w:id="48"/>
    </w:p>
    <w:p w14:paraId="79C976B5" w14:textId="77777777" w:rsidR="00E514C6" w:rsidRDefault="00E514C6" w:rsidP="00E514C6">
      <w:pPr>
        <w:pStyle w:val="NormalExport"/>
      </w:pPr>
      <w:r>
        <w:t>Из-за коронавируса в самолетах теперь нужно носить маски, а в аэропорту – соблюдать социальную дистанцию. Корреспонденты ТАСС решили проверить, как на самом деле выглядят полеты во время пандемии.</w:t>
      </w:r>
    </w:p>
    <w:p w14:paraId="40DBEFB8" w14:textId="77777777" w:rsidR="00E514C6" w:rsidRDefault="00E514C6" w:rsidP="00E514C6">
      <w:pPr>
        <w:pStyle w:val="NormalExport"/>
      </w:pPr>
      <w:r w:rsidRPr="009D5985">
        <w:rPr>
          <w:b/>
        </w:rPr>
        <w:t>Росавиация</w:t>
      </w:r>
      <w:r>
        <w:t xml:space="preserve"> и Роспотребнадзор сформировали внушительный список рекомендаций для авиакомпаний и аэропортов. Пассажиров можно пускать на борт только в масках и перчатках, причем снимать их в полете запрещено, а если рейс длится больше трех часов, маску необходимо менять. Путешественникам запрещено летать в верхней одежде и свободно передвигаться по салону – покинуть кресло разрешается только ради похода в туалет.</w:t>
      </w:r>
    </w:p>
    <w:p w14:paraId="50884A52" w14:textId="77777777" w:rsidR="00E514C6" w:rsidRDefault="00E514C6" w:rsidP="00E514C6">
      <w:pPr>
        <w:pStyle w:val="NormalExport"/>
      </w:pPr>
      <w:r>
        <w:t>Перевозчики при посадке в самолет должны обеспечивать соблюдение социальной дистанции, измерять пассажирам температуру (с повышенной на борт нельзя), обрабатывать им руки антисептиком. К тому же авиакомпании обязаны дезинфицировать салон лайнера после каждого рейса, а аэропорты – минимизировать число сотрудников, но так, чтобы не создавать очередей.</w:t>
      </w:r>
    </w:p>
    <w:p w14:paraId="17981BE2" w14:textId="77777777" w:rsidR="00E514C6" w:rsidRDefault="00E514C6" w:rsidP="00E514C6">
      <w:pPr>
        <w:pStyle w:val="NormalExport"/>
      </w:pPr>
      <w:r>
        <w:t>Аэропорт</w:t>
      </w:r>
    </w:p>
    <w:p w14:paraId="41727CC0" w14:textId="77777777" w:rsidR="00E514C6" w:rsidRDefault="00E514C6" w:rsidP="00E514C6">
      <w:pPr>
        <w:pStyle w:val="NormalExport"/>
      </w:pPr>
      <w:r>
        <w:t>С последней задачей аэропорты справляются не всегда – один из собеседников ТАСС, в числе первых воспользовавшийся отменой режима всеобщей самоизоляции и улетевший в Анапу, застрял в пробке еще на подъезде к московскому Шереметьево, а затем столкнулся с очередями на регистрации и досмотре.</w:t>
      </w:r>
    </w:p>
    <w:p w14:paraId="6028AECF" w14:textId="77777777" w:rsidR="00E514C6" w:rsidRDefault="00E514C6" w:rsidP="00E514C6">
      <w:pPr>
        <w:pStyle w:val="NormalExport"/>
      </w:pPr>
      <w:r>
        <w:t>Корреспондент, который через несколько дней отправился в командировку в Симферополь, тоже застрял – на входе в аэропорт. Правда, в этом случае это произошло из-за работы сотрудников службы безопасности – пассажира в 04:00 решили досмотреть особенно тщательно.</w:t>
      </w:r>
    </w:p>
    <w:p w14:paraId="13C72BF8" w14:textId="77777777" w:rsidR="00E514C6" w:rsidRDefault="00E514C6" w:rsidP="00E514C6">
      <w:pPr>
        <w:pStyle w:val="NormalExport"/>
      </w:pPr>
      <w:r>
        <w:t>В целом утренние аэропорты, как и до пандемии, пустынны: сотрудница ТАСС, вылетая в начале июля из терминала B того же Шереметьево, удивилась полному отсутствию очередей – и на входе, и на регистрации, и на досмотре. Но атмосфера изменилась: если в мае, когда объем авиаперевозок сократился более чем на 90%, аэропорт выглядел заброшенным даже в час пик, то в июне пассажиры, которые раньше все были в масках и перчатках и отшатывались, случайно встречаясь с кем-нибудь, даже не старались соблюдать социальную дистанцию.</w:t>
      </w:r>
    </w:p>
    <w:p w14:paraId="5AEE8ABB" w14:textId="77777777" w:rsidR="00E514C6" w:rsidRDefault="00E514C6" w:rsidP="00E514C6">
      <w:pPr>
        <w:pStyle w:val="NormalExport"/>
      </w:pPr>
      <w:r>
        <w:t>Слабое место</w:t>
      </w:r>
    </w:p>
    <w:p w14:paraId="0C4D0646" w14:textId="77777777" w:rsidR="00E514C6" w:rsidRDefault="00E514C6" w:rsidP="00E514C6">
      <w:pPr>
        <w:pStyle w:val="NormalExport"/>
      </w:pPr>
      <w:r>
        <w:t xml:space="preserve">Самым слабым местом с точки зрения профилактики коронавируса оказался отрезок между терминалом и самолетом. </w:t>
      </w:r>
      <w:r w:rsidRPr="009D5985">
        <w:rPr>
          <w:b/>
        </w:rPr>
        <w:t>Ространснадзор</w:t>
      </w:r>
      <w:r>
        <w:t xml:space="preserve"> заявлял, что аэропорты стараются </w:t>
      </w:r>
      <w:r>
        <w:lastRenderedPageBreak/>
        <w:t xml:space="preserve">использовать </w:t>
      </w:r>
      <w:proofErr w:type="spellStart"/>
      <w:r>
        <w:t>телетрапы</w:t>
      </w:r>
      <w:proofErr w:type="spellEnd"/>
      <w:r>
        <w:t xml:space="preserve"> на всех рейсах. Но обеспечить ими всех невозможно, а в так называемых перронных автобусах, курсирующих между бортом и терминалом, о социальной дистанции можно забыть. И не только вылетая из Москвы – один из сотрудников редакции провел несколько минут в тесноте, возвращаясь из Воронежа.</w:t>
      </w:r>
    </w:p>
    <w:p w14:paraId="01F652D9" w14:textId="77777777" w:rsidR="00E514C6" w:rsidRDefault="00E514C6" w:rsidP="00E514C6">
      <w:pPr>
        <w:pStyle w:val="NormalExport"/>
      </w:pPr>
      <w:r>
        <w:t xml:space="preserve">Проблемы с дистанцией могут возникнуть и до этого. На рейсе из столичного Домодедово в Иркутск в 1,5 м, которые должны отделять одного пассажира от другого в очереди к </w:t>
      </w:r>
      <w:proofErr w:type="spellStart"/>
      <w:r>
        <w:t>телетрапу</w:t>
      </w:r>
      <w:proofErr w:type="spellEnd"/>
      <w:r>
        <w:t>, кто-то постоянно пытался встать.</w:t>
      </w:r>
    </w:p>
    <w:p w14:paraId="61D4F0C6" w14:textId="77777777" w:rsidR="00E514C6" w:rsidRDefault="00E514C6" w:rsidP="00E514C6">
      <w:pPr>
        <w:pStyle w:val="NormalExport"/>
      </w:pPr>
      <w:r>
        <w:t xml:space="preserve">Авиакомпаниям теперь рекомендуется измерять температуру на входе в самолет, но никто из корреспондентов ТАСС с этим так и не столкнулся. Некоторым, правда, продезинфицировали руки. Посадка пассажира без измерения температуры – самое распространенное нарушение, допущенное перевозчиками и обнаруженное </w:t>
      </w:r>
      <w:r w:rsidRPr="009D5985">
        <w:rPr>
          <w:b/>
        </w:rPr>
        <w:t>Ространснадзор</w:t>
      </w:r>
      <w:r>
        <w:rPr>
          <w:b/>
        </w:rPr>
        <w:t>ом</w:t>
      </w:r>
      <w:r>
        <w:t xml:space="preserve"> в июне. Как писала газета «Ведомости», с 1 по 24 июня ведомство во время 543 проверок по всей стране выявило 518 нарушений. Правда, наказаний ни для аэропортов, ни для авиакомпаний не предусмотрено.</w:t>
      </w:r>
    </w:p>
    <w:p w14:paraId="4125C0A3" w14:textId="77777777" w:rsidR="00E514C6" w:rsidRDefault="00E514C6" w:rsidP="00E514C6">
      <w:pPr>
        <w:pStyle w:val="NormalExport"/>
      </w:pPr>
      <w:r>
        <w:t>Температуру должны мерить еще на входе в аэропорт, но это тоже происходит не всегда. Например, в Воронеже через эту процедуру прошли все, кто хотел попасть в терминал, а в Москве – нет.</w:t>
      </w:r>
    </w:p>
    <w:p w14:paraId="605BFC7D" w14:textId="77777777" w:rsidR="00E514C6" w:rsidRDefault="00E514C6" w:rsidP="00E514C6">
      <w:pPr>
        <w:pStyle w:val="NormalExport"/>
      </w:pPr>
      <w:r>
        <w:t>Четыре способа неправильно носить маску</w:t>
      </w:r>
    </w:p>
    <w:p w14:paraId="43F227FE" w14:textId="77777777" w:rsidR="00E514C6" w:rsidRDefault="00E514C6" w:rsidP="00E514C6">
      <w:pPr>
        <w:pStyle w:val="NormalExport"/>
      </w:pPr>
      <w:r>
        <w:t>Что касается средств индивидуальной защиты, перчатки, как убедились корреспонденты ТАСС, носили разве что сотрудники аэропортов и авиакомпаний, зато в масках были практически все.</w:t>
      </w:r>
    </w:p>
    <w:p w14:paraId="3BF51A48" w14:textId="77777777" w:rsidR="00E514C6" w:rsidRDefault="00E514C6" w:rsidP="00E514C6">
      <w:pPr>
        <w:pStyle w:val="NormalExport"/>
      </w:pPr>
      <w:r>
        <w:t>Очень ответственными оказались бортпроводники – лишь один из них на одном рейсе в Калининград позволил себе немного приспустить маску, оставшись при этом в перчатках.</w:t>
      </w:r>
    </w:p>
    <w:p w14:paraId="44FE2249" w14:textId="77777777" w:rsidR="00E514C6" w:rsidRDefault="00E514C6" w:rsidP="00E514C6">
      <w:pPr>
        <w:pStyle w:val="NormalExport"/>
      </w:pPr>
      <w:r>
        <w:t>Практически все путешествующие стараются носить маски по крайней мере в салоне самолета. Исключением стал разве что длинный рейс в Иркутск – большинство пассажиров вошли на борт в масках, но шесть часов до посадки в них продержались немногие.</w:t>
      </w:r>
    </w:p>
    <w:p w14:paraId="64761419" w14:textId="77777777" w:rsidR="00E514C6" w:rsidRDefault="00E514C6" w:rsidP="00E514C6">
      <w:pPr>
        <w:pStyle w:val="NormalExport"/>
      </w:pPr>
      <w:proofErr w:type="gramStart"/>
      <w:r>
        <w:t>По опыту корреспондентов ТАСС,</w:t>
      </w:r>
      <w:proofErr w:type="gramEnd"/>
      <w:r>
        <w:t xml:space="preserve"> средства индивидуальной защиты на входе в самолет выдает только S7. На рейсе «Аэрофлота» маску дали, когда случайно порвалась уже надетая.</w:t>
      </w:r>
    </w:p>
    <w:p w14:paraId="20EDEB29" w14:textId="77777777" w:rsidR="00E514C6" w:rsidRDefault="00E514C6" w:rsidP="00E514C6">
      <w:pPr>
        <w:pStyle w:val="NormalExport"/>
      </w:pPr>
      <w:r>
        <w:t>Персонал аэропортов в подавляющем большинстве случаев не делает замечаний тем, кто без маски или перчаток. В самолетах о необходимости носить их вежливо напоминают, но не более того. При этом многие пассажиры быстро нашли маскам новое применение: кто-то носит их на руке, кто-то стягивает вниз, кто-то использует как ободок для волос, а некоторые – вместо маски для сна.</w:t>
      </w:r>
    </w:p>
    <w:p w14:paraId="626342D5" w14:textId="77777777" w:rsidR="00E514C6" w:rsidRDefault="00E514C6" w:rsidP="00E514C6">
      <w:pPr>
        <w:pStyle w:val="NormalExport"/>
      </w:pPr>
      <w:r>
        <w:t>О так и не ставшей обязательной шахматной рассадке в салоне речи не идет. Во всех случаях, с которыми столкнулись корреспонденты ТАСС, загрузка рейса была почти полной, так что возможности оставить пустое место между двумя пассажирами так и не представилось.</w:t>
      </w:r>
    </w:p>
    <w:p w14:paraId="1507D566" w14:textId="77777777" w:rsidR="00E514C6" w:rsidRDefault="00E514C6" w:rsidP="00E514C6">
      <w:pPr>
        <w:pStyle w:val="NormalExport"/>
      </w:pPr>
      <w:r>
        <w:t>Опасения не оправдались</w:t>
      </w:r>
    </w:p>
    <w:p w14:paraId="689272BC" w14:textId="77777777" w:rsidR="00E514C6" w:rsidRDefault="00E514C6" w:rsidP="00E514C6">
      <w:pPr>
        <w:pStyle w:val="NormalExport"/>
      </w:pPr>
      <w:r>
        <w:t>Влияние последствий пандемии на перелеты с точки зрения удобства пассажиров, по всей видимости, было переоценено. Эксперты предрекали, что новые правила останутся надолго и за их соблюдением будут строго следить, но этого не произошло.</w:t>
      </w:r>
    </w:p>
    <w:p w14:paraId="5548777A" w14:textId="77777777" w:rsidR="00E514C6" w:rsidRDefault="00E514C6" w:rsidP="00E514C6">
      <w:pPr>
        <w:pStyle w:val="NormalExport"/>
      </w:pPr>
      <w:r>
        <w:t>Вероятно, часть рекомендаций, которая касается прежде всего авиакомпаний и аэропортов, останется в силе – например, самолеты по-прежнему будут тщательно дезинфицировать после каждого полета. Путешественники же, скорее всего, будут иметь возможность забыть про маски, перчатки и социальную дистанцию.</w:t>
      </w:r>
    </w:p>
    <w:p w14:paraId="581C73B6" w14:textId="77777777" w:rsidR="00E514C6" w:rsidRDefault="00E514C6" w:rsidP="00E514C6">
      <w:pPr>
        <w:pStyle w:val="NormalExport"/>
      </w:pPr>
      <w:r>
        <w:t xml:space="preserve">Корреспондентам ТАСС показалось, что летать даже сейчас, когда пандемия не отступила (хотя в России ситуация уже стабилизировалась), совсем не страшно. После нескольких месяцев самоизоляции они ждали самого необычного полета в жизни, но реальность оказалась скучнее: запах антисептика в аэропорту, меньше людей в терминале и – что до </w:t>
      </w:r>
      <w:r>
        <w:lastRenderedPageBreak/>
        <w:t xml:space="preserve">пандемии получалось далеко не всегда – возможность перед вылетом выпить кофе в почти пустой кофейне. </w:t>
      </w:r>
    </w:p>
    <w:p w14:paraId="568FF8A3" w14:textId="77777777" w:rsidR="00E514C6" w:rsidRDefault="008F3478" w:rsidP="00E514C6">
      <w:pPr>
        <w:pStyle w:val="ExportHyperlink"/>
        <w:jc w:val="both"/>
      </w:pPr>
      <w:hyperlink r:id="rId29" w:history="1">
        <w:r w:rsidR="00E514C6">
          <w:rPr>
            <w:u w:val="single"/>
          </w:rPr>
          <w:t>https://tass.ru/obschestvo/8945229</w:t>
        </w:r>
      </w:hyperlink>
    </w:p>
    <w:p w14:paraId="6C427827" w14:textId="77777777" w:rsidR="00E514C6" w:rsidRDefault="00E514C6" w:rsidP="00E514C6">
      <w:pPr>
        <w:jc w:val="both"/>
      </w:pPr>
    </w:p>
    <w:p w14:paraId="3993A7F9" w14:textId="4985AA7A" w:rsidR="00C721DE" w:rsidRPr="00C721DE" w:rsidRDefault="00C721DE" w:rsidP="009D5985">
      <w:pPr>
        <w:pStyle w:val="3"/>
        <w:jc w:val="both"/>
        <w:rPr>
          <w:rFonts w:ascii="Times New Roman" w:hAnsi="Times New Roman"/>
          <w:sz w:val="24"/>
          <w:szCs w:val="24"/>
        </w:rPr>
      </w:pPr>
      <w:bookmarkStart w:id="53" w:name="_Toc45547233"/>
      <w:r w:rsidRPr="00C721DE">
        <w:rPr>
          <w:rFonts w:ascii="Times New Roman" w:hAnsi="Times New Roman"/>
          <w:sz w:val="24"/>
          <w:szCs w:val="24"/>
        </w:rPr>
        <w:t xml:space="preserve">МОСКОВСКИЙ КОМСОМОЛЕЦ; ОЛЬГА БОЖЬЕВА; 2020.11.07; ЭКСПЕРТ УСОМНИЛСЯ В ВОЗОБНОВЛЕНИИ МЕЖДУНАРОДНОГО АВИАСООБЩЕНИЯ В ИЮЛЕ: </w:t>
      </w:r>
      <w:r w:rsidR="009D5985">
        <w:rPr>
          <w:rFonts w:ascii="Times New Roman" w:hAnsi="Times New Roman"/>
          <w:sz w:val="24"/>
          <w:szCs w:val="24"/>
        </w:rPr>
        <w:t>«</w:t>
      </w:r>
      <w:r w:rsidRPr="00C721DE">
        <w:rPr>
          <w:rFonts w:ascii="Times New Roman" w:hAnsi="Times New Roman"/>
          <w:sz w:val="24"/>
          <w:szCs w:val="24"/>
        </w:rPr>
        <w:t>ОДНИ РАЗГОВОРЫ</w:t>
      </w:r>
      <w:r w:rsidR="009D5985">
        <w:rPr>
          <w:rFonts w:ascii="Times New Roman" w:hAnsi="Times New Roman"/>
          <w:sz w:val="24"/>
          <w:szCs w:val="24"/>
        </w:rPr>
        <w:t>»</w:t>
      </w:r>
      <w:bookmarkEnd w:id="49"/>
      <w:r w:rsidRPr="00C721DE">
        <w:rPr>
          <w:rFonts w:ascii="Times New Roman" w:hAnsi="Times New Roman"/>
          <w:sz w:val="24"/>
          <w:szCs w:val="24"/>
        </w:rPr>
        <w:t>; ЛЕТАТЬ В ЗАРАЖЕННЫЕ СТРАНЫ</w:t>
      </w:r>
      <w:r w:rsidR="009D5985">
        <w:rPr>
          <w:rFonts w:ascii="Times New Roman" w:hAnsi="Times New Roman"/>
          <w:sz w:val="24"/>
          <w:szCs w:val="24"/>
        </w:rPr>
        <w:t xml:space="preserve"> – </w:t>
      </w:r>
      <w:r w:rsidRPr="00C721DE">
        <w:rPr>
          <w:rFonts w:ascii="Times New Roman" w:hAnsi="Times New Roman"/>
          <w:sz w:val="24"/>
          <w:szCs w:val="24"/>
        </w:rPr>
        <w:t>СЕБЕ ДОРОЖЕ И ГОСУДАРСТВУ НАКЛАДНО</w:t>
      </w:r>
      <w:bookmarkEnd w:id="53"/>
    </w:p>
    <w:p w14:paraId="709FD7FE" w14:textId="534A45E9" w:rsidR="00C721DE" w:rsidRDefault="00C721DE" w:rsidP="009D5985">
      <w:pPr>
        <w:pStyle w:val="NormalExport"/>
      </w:pPr>
      <w:r w:rsidRPr="009D5985">
        <w:rPr>
          <w:b/>
        </w:rPr>
        <w:t>Вице-премьер</w:t>
      </w:r>
      <w:r>
        <w:t xml:space="preserve"> Татьяна Голикова заявила, что Россия начнет переговоры с рядом стран о возобновлении авиасообщения, приостановленного правительством с 27 марта. Она предложила восстановить полеты, начиная с 15 июля. Почему именно с этой даты? Откуда взялась эта цифра и реальна ли она</w:t>
      </w:r>
      <w:r w:rsidR="009D5985">
        <w:t xml:space="preserve"> – </w:t>
      </w:r>
      <w:r>
        <w:t xml:space="preserve">для </w:t>
      </w:r>
      <w:r w:rsidR="009D5985">
        <w:t>«</w:t>
      </w:r>
      <w:r>
        <w:t>МК</w:t>
      </w:r>
      <w:r w:rsidR="009D5985">
        <w:t>»</w:t>
      </w:r>
      <w:r>
        <w:t xml:space="preserve"> оценил ведущий авиаэксперт. </w:t>
      </w:r>
    </w:p>
    <w:p w14:paraId="3F2E11A0" w14:textId="77777777" w:rsidR="00C721DE" w:rsidRDefault="00C721DE" w:rsidP="009D5985">
      <w:pPr>
        <w:pStyle w:val="NormalExport"/>
      </w:pPr>
      <w:r>
        <w:t xml:space="preserve">Напомню, что в начале лета </w:t>
      </w:r>
      <w:r w:rsidRPr="009D5985">
        <w:rPr>
          <w:b/>
        </w:rPr>
        <w:t>Росавиация</w:t>
      </w:r>
      <w:r>
        <w:t xml:space="preserve"> и Роспотребнадзор приняли решение о возможности возобновления авиасообщений в два этапа, начиная с 15 июля. Хотя на тот момент российские авиакомпании одновременно получили запрет на прилет иностранцев в Россию вплоть до 1 августа. Уже тогда эксперты заявляли, что было бы странным надеяться на возможность полетов россиян за рубеж при существовании запрета на въезд в нашу страну иностранцев. В международных авиаперевозках, как правило, трафик формируется на паритетной основе.</w:t>
      </w:r>
    </w:p>
    <w:p w14:paraId="656705C2" w14:textId="4884FFB3" w:rsidR="00C721DE" w:rsidRDefault="00C721DE" w:rsidP="009D5985">
      <w:pPr>
        <w:pStyle w:val="NormalExport"/>
      </w:pPr>
      <w:r>
        <w:t xml:space="preserve">Тогда же, в начале июня, было определено, что к 8 июля Роспотребнадзор должен представить список стран с наиболее благоприятной ситуацией по COVID-19, куда россиянам будет разрешено отправиться. 8 июля Роспотребнадзор направил в </w:t>
      </w:r>
      <w:r w:rsidRPr="009D5985">
        <w:rPr>
          <w:b/>
        </w:rPr>
        <w:t>Минтранс</w:t>
      </w:r>
      <w:r>
        <w:t xml:space="preserve"> и </w:t>
      </w:r>
      <w:r>
        <w:rPr>
          <w:b/>
        </w:rPr>
        <w:t>Росавиацию</w:t>
      </w:r>
      <w:r>
        <w:t xml:space="preserve"> письмо с разрешением открыть полеты в девять европейских стран: Германию, Италию, Данию, Нидерланды, Польшу, Норвегию, Венгрию, Британию и Финляндию. А также в четыре азиатских</w:t>
      </w:r>
      <w:r w:rsidR="009D5985">
        <w:t xml:space="preserve"> – </w:t>
      </w:r>
      <w:r>
        <w:t>Китай, Шри-Ланку, Вьетнам и Монголию. Все эти страны были выбраны с учетом положительной ситуации по коронавирусу.</w:t>
      </w:r>
    </w:p>
    <w:p w14:paraId="3C54CD20" w14:textId="77777777" w:rsidR="00C721DE" w:rsidRDefault="00C721DE" w:rsidP="009D5985">
      <w:pPr>
        <w:pStyle w:val="NormalExport"/>
      </w:pPr>
      <w:r>
        <w:t>Однако этот документ можно считать скорее заявлением о намерениях, но не реальным распоряжением, так как границы для перелетов в Европе пока не открыты даже между самими членами Евросоюза, не говоря уже о России.</w:t>
      </w:r>
    </w:p>
    <w:p w14:paraId="1C4E22D0" w14:textId="0349197E" w:rsidR="00C721DE" w:rsidRDefault="00C721DE" w:rsidP="009D5985">
      <w:pPr>
        <w:pStyle w:val="NormalExport"/>
      </w:pPr>
      <w:r>
        <w:t xml:space="preserve">Вот что об этой ситуации </w:t>
      </w:r>
      <w:r w:rsidR="009D5985">
        <w:t>«</w:t>
      </w:r>
      <w:r>
        <w:t>МК</w:t>
      </w:r>
      <w:r w:rsidR="009D5985">
        <w:t>»</w:t>
      </w:r>
      <w:r>
        <w:t xml:space="preserve"> рассказал </w:t>
      </w:r>
      <w:r w:rsidRPr="00C721DE">
        <w:rPr>
          <w:b/>
          <w:bCs/>
        </w:rPr>
        <w:t>ведущий авиаэксперт Роман Гусаров</w:t>
      </w:r>
      <w:r>
        <w:t>:</w:t>
      </w:r>
    </w:p>
    <w:p w14:paraId="7C9A4566" w14:textId="77777777" w:rsidR="00C721DE" w:rsidRDefault="00C721DE" w:rsidP="009D5985">
      <w:pPr>
        <w:pStyle w:val="NormalExport"/>
      </w:pPr>
      <w:proofErr w:type="gramStart"/>
      <w:r>
        <w:t>-Вот</w:t>
      </w:r>
      <w:proofErr w:type="gramEnd"/>
      <w:r>
        <w:t xml:space="preserve"> они странные... Все говорят-говорят, дескать, нужно возобновить сообщение. Даже письмо Роспотребнадзора есть, где перечислены страны, в которых россиянам находится безопасно. Правда, в числе этих стран нет таких, которые сами хотели бы видеть россиян у себя. Проблема именно в этом.</w:t>
      </w:r>
    </w:p>
    <w:p w14:paraId="456550F7" w14:textId="77777777" w:rsidR="00C721DE" w:rsidRDefault="00C721DE" w:rsidP="009D5985">
      <w:pPr>
        <w:pStyle w:val="NormalExport"/>
      </w:pPr>
      <w:r>
        <w:t>В письме перечислены страны, которые россиян к себе не допускают, так как у нас пока по 5 тысяч заболевших в сутки. Они считают, что это много. Значит, нас пока нигде не ждут. Так о чем тогда говорить?</w:t>
      </w:r>
    </w:p>
    <w:p w14:paraId="5ADFF7C2" w14:textId="77777777" w:rsidR="00C721DE" w:rsidRDefault="00C721DE" w:rsidP="009D5985">
      <w:pPr>
        <w:pStyle w:val="NormalExport"/>
      </w:pPr>
      <w:r>
        <w:t>И это касается не только Европы. Китай закрывается все больше и больше. Он вообще объявил, что еще на неделю приостанавливает авиасообщение с Москвой. Даже Шереметьево заявляет, что только с 27 июля сможет открыть свой международный терминал. Лишь Домодедово вчера отчиталось о готовности.</w:t>
      </w:r>
    </w:p>
    <w:p w14:paraId="5D30BA1F" w14:textId="3FB1B398" w:rsidR="00C721DE" w:rsidRDefault="00C721DE" w:rsidP="009D5985">
      <w:pPr>
        <w:pStyle w:val="NormalExport"/>
      </w:pPr>
      <w:r>
        <w:t>Так что пока, все это не серьезно</w:t>
      </w:r>
      <w:r w:rsidR="009D5985">
        <w:t xml:space="preserve"> – </w:t>
      </w:r>
      <w:r>
        <w:t>одни разговоры. Какое там международное сообщение, если Всемирная организация здравоохранения на этих днях выступила с заявлением, что в России по коронавирусу все плохо, рано расслабились.</w:t>
      </w:r>
    </w:p>
    <w:p w14:paraId="31611FA3" w14:textId="013CDD01" w:rsidR="00C721DE" w:rsidRDefault="00C721DE" w:rsidP="009D5985">
      <w:pPr>
        <w:pStyle w:val="NormalExport"/>
      </w:pPr>
      <w:r>
        <w:t>На этом фоне ожидать каких-то регулярных международных перелетов рано. Хотя, надо признать, что, к примеру, Турция нас очень даже ждет. Но в Турции мы сами пока не уверены. У них еще совсем недавно по COVID-19 было все плохо, и вдруг раз</w:t>
      </w:r>
      <w:r w:rsidR="009D5985">
        <w:t xml:space="preserve"> – </w:t>
      </w:r>
      <w:r>
        <w:t>тут же все вылечились, и заявляют, что у них все шикарно, приезжайте к нам отдыхать. Понятно, что они прячут проблему, так как им за лето денег надо заработать.</w:t>
      </w:r>
    </w:p>
    <w:p w14:paraId="76078B06" w14:textId="77777777" w:rsidR="00C721DE" w:rsidRDefault="00C721DE" w:rsidP="009D5985">
      <w:pPr>
        <w:pStyle w:val="NormalExport"/>
      </w:pPr>
      <w:r>
        <w:lastRenderedPageBreak/>
        <w:t>Только во что все это выльется нам? Мы же прекрасно понимаем, что если люди семьей за 100 тысяч съездят отдохнуть в Турцию, то потом наше государство на каждого заболевшего в этой семье должно будет потратить по 200 тысяч. Именно такая минимальная сумма тратится у нас в больницах на одного коронавирусного больного. Так что если какие-то полеты и начнутся либо с 15-го июля, либо с 1 августа, то все это будет единично, фрагментарно и ненадолго.</w:t>
      </w:r>
    </w:p>
    <w:p w14:paraId="249AD062" w14:textId="77777777" w:rsidR="00C721DE" w:rsidRDefault="008F3478" w:rsidP="009D5985">
      <w:pPr>
        <w:pStyle w:val="ExportHyperlink"/>
        <w:jc w:val="both"/>
      </w:pPr>
      <w:hyperlink r:id="rId30" w:history="1">
        <w:r w:rsidR="00C721DE">
          <w:rPr>
            <w:u w:val="single"/>
          </w:rPr>
          <w:t>https://www.mk.ru/economics/2020/07/11/ekspert-usomnilsya-v-vozobnovlenii-mezhdunarodnogo-aviasoobshheniya-v-iyule-odni-razgovory.html</w:t>
        </w:r>
      </w:hyperlink>
    </w:p>
    <w:p w14:paraId="419B80FC" w14:textId="0CB07D06" w:rsidR="00C721DE" w:rsidRPr="00C721DE" w:rsidRDefault="00C721DE" w:rsidP="009D5985">
      <w:pPr>
        <w:pStyle w:val="3"/>
        <w:jc w:val="both"/>
        <w:rPr>
          <w:rFonts w:ascii="Times New Roman" w:hAnsi="Times New Roman"/>
          <w:sz w:val="24"/>
          <w:szCs w:val="24"/>
        </w:rPr>
      </w:pPr>
      <w:bookmarkStart w:id="54" w:name="_Toc45547234"/>
      <w:r w:rsidRPr="00C721DE">
        <w:rPr>
          <w:rFonts w:ascii="Times New Roman" w:hAnsi="Times New Roman"/>
          <w:sz w:val="24"/>
          <w:szCs w:val="24"/>
        </w:rPr>
        <w:t>КОМСОМОЛЬСКАЯ ПРАВДА; ЕЛЕНА ГИЛЬМАНОВА; 2020.11.07; РОССИЯНЕ СТАЛИ МАССОВО СКУПАТЬ АВИАБИЛЕТЫ ПО ТРЕМ МАРШРУТАМ</w:t>
      </w:r>
      <w:bookmarkEnd w:id="50"/>
      <w:r>
        <w:rPr>
          <w:rFonts w:ascii="Times New Roman" w:hAnsi="Times New Roman"/>
          <w:sz w:val="24"/>
          <w:szCs w:val="24"/>
        </w:rPr>
        <w:t xml:space="preserve">; </w:t>
      </w:r>
      <w:r w:rsidRPr="00C721DE">
        <w:rPr>
          <w:rFonts w:ascii="Times New Roman" w:hAnsi="Times New Roman"/>
          <w:sz w:val="24"/>
          <w:szCs w:val="24"/>
        </w:rPr>
        <w:t>СПЕЦИАЛИСТЫ НАЗВАЛИ РЕГИОНЫ, ГДЕ ОБЪЕМ БРОНИРОВАНИЙ АВИАБИЛЕТОВ ПРЕВЫСИЛ ПРОШЛОГОДНИЕ ПОКАЗАТЕЛИ</w:t>
      </w:r>
      <w:bookmarkEnd w:id="54"/>
    </w:p>
    <w:p w14:paraId="05B02BB3" w14:textId="77777777" w:rsidR="00C721DE" w:rsidRDefault="00C721DE" w:rsidP="009D5985">
      <w:pPr>
        <w:pStyle w:val="NormalExport"/>
      </w:pPr>
      <w:r>
        <w:t xml:space="preserve">На фоне пандемии коронавирусной инфекции российские туристы стали массово скупать авиабилеты по трем маршрутам. Сервис для путешественников </w:t>
      </w:r>
      <w:proofErr w:type="spellStart"/>
      <w:r>
        <w:t>Biletix</w:t>
      </w:r>
      <w:proofErr w:type="spellEnd"/>
      <w:r>
        <w:t xml:space="preserve"> назвал российские регионы, где объем бронирований авиабилетов в июне превысил прошлогодние показатели.</w:t>
      </w:r>
    </w:p>
    <w:p w14:paraId="528937EF" w14:textId="77777777" w:rsidR="00C721DE" w:rsidRDefault="00C721DE" w:rsidP="009D5985">
      <w:pPr>
        <w:pStyle w:val="NormalExport"/>
      </w:pPr>
      <w:r>
        <w:t>Возглавила тройку лидеров Калужская область, где рост объема бронирования билетов на самолеты за июнь вырос на 57 процентов к показателям прошлого года, в Крым авиабилетов купили на 49 процентов, и замыкает тройку лидеров Татарстан с приростом в 38 процентов. В пятерку вошли Башкортостан (плюс 37 процентов) и Калининградская область (плюс 30 процентов).</w:t>
      </w:r>
    </w:p>
    <w:p w14:paraId="7533B7B8" w14:textId="77777777" w:rsidR="00C721DE" w:rsidRDefault="00C721DE" w:rsidP="009D5985">
      <w:pPr>
        <w:pStyle w:val="NormalExport"/>
      </w:pPr>
      <w:r>
        <w:t>Положительную динамику продемонстрировали Санкт- Петербург, Кировская, Кемеровская, Воронежская области и Хабаровский край.</w:t>
      </w:r>
    </w:p>
    <w:p w14:paraId="5C1BFD43" w14:textId="77777777" w:rsidR="00C721DE" w:rsidRDefault="00C721DE" w:rsidP="009D5985">
      <w:pPr>
        <w:pStyle w:val="NormalExport"/>
      </w:pPr>
      <w:r>
        <w:t>Отрицательную динамику показали Забайкальский край (минус 86 процентов по сравнению с июнем прошлого года), Хакасия (минус 78 процентов), а также Приморский край (минус 76 процентов), Томская область (минус 76 процентов) и Пензенская область (минус 74 процентов).</w:t>
      </w:r>
    </w:p>
    <w:p w14:paraId="3AF2780B" w14:textId="77777777" w:rsidR="00C721DE" w:rsidRDefault="008F3478" w:rsidP="009D5985">
      <w:pPr>
        <w:pStyle w:val="ExportHyperlink"/>
        <w:jc w:val="both"/>
      </w:pPr>
      <w:hyperlink r:id="rId31" w:history="1">
        <w:r w:rsidR="00C721DE">
          <w:rPr>
            <w:u w:val="single"/>
          </w:rPr>
          <w:t>https://www.kp.ru/online/news/3938924/</w:t>
        </w:r>
      </w:hyperlink>
    </w:p>
    <w:p w14:paraId="61C93301" w14:textId="77777777" w:rsidR="009D5985" w:rsidRPr="009D5985" w:rsidRDefault="009D5985" w:rsidP="009D5985">
      <w:pPr>
        <w:pStyle w:val="3"/>
        <w:jc w:val="both"/>
        <w:rPr>
          <w:rFonts w:ascii="Times New Roman" w:hAnsi="Times New Roman"/>
          <w:sz w:val="24"/>
          <w:szCs w:val="24"/>
        </w:rPr>
      </w:pPr>
      <w:bookmarkStart w:id="55" w:name="_Toc45547235"/>
      <w:r w:rsidRPr="009D5985">
        <w:rPr>
          <w:rFonts w:ascii="Times New Roman" w:hAnsi="Times New Roman"/>
          <w:sz w:val="24"/>
          <w:szCs w:val="24"/>
        </w:rPr>
        <w:t>КОММЕРСАНТЪ; ДИАНА ГАЛИЕВА; 2020.10.07; ГОСЗАКАЗЧИКИ НЕ УСПЕВАЮТ ТРАТИТЬ; РАСХОДЫ ПО НАЦПРОЕКТАМ ОСТАЛИСЬ НА ВТОРОЕ ПОЛУГОДИЕ</w:t>
      </w:r>
      <w:bookmarkEnd w:id="55"/>
    </w:p>
    <w:p w14:paraId="1467AFDD" w14:textId="77777777" w:rsidR="009D5985" w:rsidRDefault="009D5985" w:rsidP="009D5985">
      <w:pPr>
        <w:jc w:val="both"/>
      </w:pPr>
      <w:r>
        <w:t xml:space="preserve">Счетная палата после критики ведомств за неисполнение бюджетов </w:t>
      </w:r>
      <w:r w:rsidRPr="009D5985">
        <w:rPr>
          <w:b/>
        </w:rPr>
        <w:t>нацпроект</w:t>
      </w:r>
      <w:r>
        <w:t>ов расширила контроль за расходованием их средств в части госзакупок. Мониторинг на основе данных Федерального казначейства станет публичным и позволит отслеживать ход закупочной кампании внутри года. Пока мониторинг показывает, что «</w:t>
      </w:r>
      <w:proofErr w:type="spellStart"/>
      <w:r>
        <w:t>коронакризис</w:t>
      </w:r>
      <w:proofErr w:type="spellEnd"/>
      <w:r>
        <w:t xml:space="preserve">» лишь обострил проблему «бюджетного навеса» – сосредоточения значительной части расходов в конце года. Правительственные меры не оказали стимулирующего воздействия на перенос закупок в первое полугодие, расходование по </w:t>
      </w:r>
      <w:r w:rsidRPr="009D5985">
        <w:rPr>
          <w:b/>
        </w:rPr>
        <w:t>нацпроект</w:t>
      </w:r>
      <w:r>
        <w:t>ам незначительное, а пика закупок вновь следует ожидать в ноябре-декабре.</w:t>
      </w:r>
    </w:p>
    <w:p w14:paraId="6950EB71" w14:textId="77777777" w:rsidR="009D5985" w:rsidRDefault="009D5985" w:rsidP="009D5985">
      <w:pPr>
        <w:jc w:val="both"/>
      </w:pPr>
      <w:r>
        <w:t xml:space="preserve">Претендовавшая на роль главного цифрового контролера </w:t>
      </w:r>
      <w:r w:rsidRPr="009D5985">
        <w:rPr>
          <w:b/>
        </w:rPr>
        <w:t>нацпроект</w:t>
      </w:r>
      <w:r>
        <w:t xml:space="preserve">ов Счетная палата опубликовала мониторинг расходов бюджета на госзакупки по </w:t>
      </w:r>
      <w:r w:rsidRPr="009D5985">
        <w:rPr>
          <w:b/>
        </w:rPr>
        <w:t>нацпроект</w:t>
      </w:r>
      <w:r>
        <w:t>ам – предполагается, что данные на портале spending.gov.ru будут обновляться раз в месяц. Пока пользователям доступны четыре показателя: доля единственных поставщиков и субъектов малого и среднего предпринимательства (МСП) в таких контрактах, контрактная нагрузка исполнителей (отношение числа контрактов к числу компаний) и статус исполнения контрактов (отношение плановых и израсходованных средств).</w:t>
      </w:r>
    </w:p>
    <w:p w14:paraId="4834F219" w14:textId="68D25D44" w:rsidR="009D5985" w:rsidRDefault="009D5985" w:rsidP="009D5985">
      <w:pPr>
        <w:jc w:val="both"/>
      </w:pPr>
      <w:r>
        <w:lastRenderedPageBreak/>
        <w:t xml:space="preserve">Вскоре функционал мониторинга должен вырасти за счет новых показателей, обещают </w:t>
      </w:r>
      <w:proofErr w:type="spellStart"/>
      <w:r>
        <w:t>госаудиторы</w:t>
      </w:r>
      <w:proofErr w:type="spellEnd"/>
      <w:r>
        <w:t>.</w:t>
      </w:r>
    </w:p>
    <w:p w14:paraId="7C0BEF92" w14:textId="77777777" w:rsidR="009D5985" w:rsidRDefault="009D5985" w:rsidP="009D5985">
      <w:pPr>
        <w:jc w:val="both"/>
      </w:pPr>
      <w:r>
        <w:t xml:space="preserve">Данные о закупочной кампании по </w:t>
      </w:r>
      <w:r w:rsidRPr="009D5985">
        <w:rPr>
          <w:b/>
        </w:rPr>
        <w:t>нацпроект</w:t>
      </w:r>
      <w:r>
        <w:t xml:space="preserve">ам получены на основе ежемесячных отчетов Казначейства об исполнении бюджета и Единой информационной системы в сфере закупок, оператором которой также является ФК. Напомним, сведения о закупках </w:t>
      </w:r>
      <w:proofErr w:type="spellStart"/>
      <w:r>
        <w:t>госзаказчиков</w:t>
      </w:r>
      <w:proofErr w:type="spellEnd"/>
      <w:r>
        <w:t xml:space="preserve"> по </w:t>
      </w:r>
      <w:r w:rsidRPr="009D5985">
        <w:rPr>
          <w:b/>
        </w:rPr>
        <w:t>нацпроект</w:t>
      </w:r>
      <w:r>
        <w:t xml:space="preserve">ам стали учитываться в ЕИС только с 2019 года – де-факто Счетная палата сделала сведения о расходовании средств контрактов по </w:t>
      </w:r>
      <w:r w:rsidRPr="009D5985">
        <w:rPr>
          <w:b/>
        </w:rPr>
        <w:t>нацпроект</w:t>
      </w:r>
      <w:r>
        <w:t xml:space="preserve">ам публичными и доступными для сравнительной аналитики внутри года. Ежеквартальный мониторинг Минфина публикуется с отставанием (в 2020 году таких данных пока нет), первый же отчет о финансовом исполнении госзакупок за 2019 год в разрезе </w:t>
      </w:r>
      <w:r w:rsidRPr="009D5985">
        <w:rPr>
          <w:b/>
        </w:rPr>
        <w:t>нацпроект</w:t>
      </w:r>
      <w:r>
        <w:t>ов был представлен ведомством в июне и показал превышение их фактического объема по сравнению с запланированными расходами (см. “Ъ” от 3 июня).</w:t>
      </w:r>
    </w:p>
    <w:p w14:paraId="21BA4EE4" w14:textId="750C8309" w:rsidR="009D5985" w:rsidRDefault="009D5985" w:rsidP="009D5985">
      <w:pPr>
        <w:jc w:val="both"/>
      </w:pPr>
      <w:r>
        <w:t xml:space="preserve">При этом в Счетной палате в серии докладов указывали на недостаточное расходование средств </w:t>
      </w:r>
      <w:r w:rsidRPr="009D5985">
        <w:rPr>
          <w:b/>
        </w:rPr>
        <w:t>нацпроект</w:t>
      </w:r>
      <w:r>
        <w:t xml:space="preserve">ов: по данным </w:t>
      </w:r>
      <w:proofErr w:type="spellStart"/>
      <w:r>
        <w:t>госаудиторов</w:t>
      </w:r>
      <w:proofErr w:type="spellEnd"/>
      <w:r>
        <w:t xml:space="preserve">, в 2019 году неиспользованными остались 8,5% бюджетных ассигнований по </w:t>
      </w:r>
      <w:r w:rsidRPr="009D5985">
        <w:rPr>
          <w:b/>
        </w:rPr>
        <w:t>нацпроект</w:t>
      </w:r>
      <w:r>
        <w:t xml:space="preserve">ам (см. “Ъ” от 13 января, 6, 20 и 21 февраля). В ответ на критику глава Белого дома </w:t>
      </w:r>
      <w:r w:rsidRPr="009D5985">
        <w:rPr>
          <w:b/>
        </w:rPr>
        <w:t xml:space="preserve">Михаил </w:t>
      </w:r>
      <w:proofErr w:type="spellStart"/>
      <w:r w:rsidRPr="009D5985">
        <w:rPr>
          <w:b/>
        </w:rPr>
        <w:t>Мишустин</w:t>
      </w:r>
      <w:proofErr w:type="spellEnd"/>
      <w:r>
        <w:t xml:space="preserve"> поручил правительству оптимизировать контрактную систему и решить проблему «бюджетного навеса» – практики заключения контрактов во второй половине года.</w:t>
      </w:r>
    </w:p>
    <w:p w14:paraId="22044ED4" w14:textId="05AEE600" w:rsidR="009D5985" w:rsidRDefault="009D5985" w:rsidP="009D5985">
      <w:pPr>
        <w:jc w:val="both"/>
      </w:pPr>
      <w:r>
        <w:t>Данные нового мониторинга свидетельствуют, что проблема недостаточного освоения бюджета не решена.</w:t>
      </w:r>
    </w:p>
    <w:p w14:paraId="2AAB1218" w14:textId="77777777" w:rsidR="009D5985" w:rsidRDefault="009D5985" w:rsidP="009D5985">
      <w:pPr>
        <w:jc w:val="both"/>
      </w:pPr>
      <w:r>
        <w:t xml:space="preserve">К 15 июня максимальное расходование по закупкам показывает </w:t>
      </w:r>
      <w:r w:rsidRPr="009D5985">
        <w:rPr>
          <w:b/>
        </w:rPr>
        <w:t>нацпроект</w:t>
      </w:r>
      <w:r>
        <w:t xml:space="preserve"> «Образование» (18% от запланированных расходов, или 16,7 млрд руб.). Далее с показателем 10% следуют МСП (0,6 млрд руб.) и инфраструктурный </w:t>
      </w:r>
      <w:r w:rsidRPr="009D5985">
        <w:rPr>
          <w:b/>
        </w:rPr>
        <w:t>нацпроект</w:t>
      </w:r>
      <w:r>
        <w:t xml:space="preserve"> (21 млрд руб.). Исполнение проекта по малому бизнесу поддержали расходы на господдержку МСП на фоне пандемии, исполнение инфраструктурного проекта с учетом непрерывающихся на время коронавирусных ограничений и сравнительно дорогих контрактов показывает недорасход. По остальным закупкам </w:t>
      </w:r>
      <w:r w:rsidRPr="009D5985">
        <w:rPr>
          <w:b/>
        </w:rPr>
        <w:t>нацпроект</w:t>
      </w:r>
      <w:r>
        <w:t>ов исполнение не превышает 8%. Де-факто проблема «бюджетного навеса» в 2020 году не будет решена и лишь усугубится из-за коронавирусных ограничений, несмотря на правительственные меры о переносе закупок на второй квартал для поддержания экономики.</w:t>
      </w:r>
    </w:p>
    <w:p w14:paraId="1872705A" w14:textId="77777777" w:rsidR="009D5985" w:rsidRDefault="008F3478" w:rsidP="009D5985">
      <w:pPr>
        <w:jc w:val="both"/>
      </w:pPr>
      <w:hyperlink r:id="rId32" w:history="1">
        <w:r w:rsidR="009D5985" w:rsidRPr="00C36724">
          <w:rPr>
            <w:rStyle w:val="a9"/>
          </w:rPr>
          <w:t>https://www.kommersant.ru/doc/4408588</w:t>
        </w:r>
      </w:hyperlink>
    </w:p>
    <w:p w14:paraId="36613880" w14:textId="47791F16" w:rsidR="00781222" w:rsidRPr="00781222" w:rsidRDefault="00781222" w:rsidP="009D5985">
      <w:pPr>
        <w:pStyle w:val="3"/>
        <w:jc w:val="both"/>
        <w:rPr>
          <w:rFonts w:ascii="Times New Roman" w:hAnsi="Times New Roman"/>
          <w:sz w:val="24"/>
          <w:szCs w:val="24"/>
        </w:rPr>
      </w:pPr>
      <w:bookmarkStart w:id="56" w:name="txt_2596163_1463184830"/>
      <w:bookmarkStart w:id="57" w:name="_Toc45547236"/>
      <w:bookmarkEnd w:id="51"/>
      <w:bookmarkEnd w:id="52"/>
      <w:r w:rsidRPr="00781222">
        <w:rPr>
          <w:rFonts w:ascii="Times New Roman" w:hAnsi="Times New Roman"/>
          <w:sz w:val="24"/>
          <w:szCs w:val="24"/>
        </w:rPr>
        <w:t>РИА НОВОСТИ; 2020.11.07; МИНКОМСВЯЗЬ ПРЕДСТАВИТ МЕТОДИКУ ПО ЦИФРОВОЙ ТРАНСФОРМАЦИИ ГОСКОМПАНИЙ</w:t>
      </w:r>
      <w:bookmarkEnd w:id="56"/>
      <w:bookmarkEnd w:id="57"/>
    </w:p>
    <w:p w14:paraId="4AC1564C" w14:textId="7106CEA1" w:rsidR="00781222" w:rsidRDefault="00781222" w:rsidP="009D5985">
      <w:pPr>
        <w:pStyle w:val="NormalExport"/>
      </w:pPr>
      <w:r>
        <w:t xml:space="preserve">Минкомсвязь РФ разрабатывает методические рекомендации по цифровой трансформации госкомпаний, апробировала их в </w:t>
      </w:r>
      <w:r>
        <w:rPr>
          <w:b/>
        </w:rPr>
        <w:t>РЖД</w:t>
      </w:r>
      <w:r>
        <w:t xml:space="preserve"> и </w:t>
      </w:r>
      <w:r w:rsidR="009D5985">
        <w:t>«</w:t>
      </w:r>
      <w:r>
        <w:t>Почте России</w:t>
      </w:r>
      <w:r w:rsidR="009D5985">
        <w:t>»</w:t>
      </w:r>
      <w:r>
        <w:t xml:space="preserve">, планирует представить для использования в третьем квартале, сообщили РИА Новости в </w:t>
      </w:r>
      <w:r w:rsidRPr="009D5985">
        <w:rPr>
          <w:b/>
        </w:rPr>
        <w:t>пресс-службе</w:t>
      </w:r>
      <w:r>
        <w:t xml:space="preserve"> министерства.</w:t>
      </w:r>
    </w:p>
    <w:p w14:paraId="76188C9B" w14:textId="77777777" w:rsidR="00781222" w:rsidRDefault="00781222" w:rsidP="009D5985">
      <w:pPr>
        <w:pStyle w:val="NormalExport"/>
      </w:pPr>
      <w:r w:rsidRPr="009D5985">
        <w:rPr>
          <w:b/>
        </w:rPr>
        <w:t>Премьер-министр</w:t>
      </w:r>
      <w:r>
        <w:t xml:space="preserve"> РФ </w:t>
      </w:r>
      <w:r w:rsidRPr="009D5985">
        <w:rPr>
          <w:b/>
        </w:rPr>
        <w:t xml:space="preserve">Михаил </w:t>
      </w:r>
      <w:proofErr w:type="spellStart"/>
      <w:r w:rsidRPr="009D5985">
        <w:rPr>
          <w:b/>
        </w:rPr>
        <w:t>Мишустин</w:t>
      </w:r>
      <w:proofErr w:type="spellEnd"/>
      <w:r>
        <w:t xml:space="preserve"> в четверг заявил, что компании с госучастием должны подготовить программу цифровой трансформации, которая предусматривает приоритетное использование отечественных программных решений. Эти программы будет рассматривать правительственная комиссия по цифровому развитию.</w:t>
      </w:r>
    </w:p>
    <w:p w14:paraId="26D6FED6" w14:textId="039772D0" w:rsidR="00781222" w:rsidRDefault="009D5985" w:rsidP="009D5985">
      <w:pPr>
        <w:pStyle w:val="NormalExport"/>
      </w:pPr>
      <w:r>
        <w:t>«</w:t>
      </w:r>
      <w:r w:rsidR="00781222">
        <w:t>Минкомсвязь России разрабатывает методические рекомендации по цифровой трансформации госкомпаний</w:t>
      </w:r>
      <w:r>
        <w:t xml:space="preserve"> – </w:t>
      </w:r>
      <w:r w:rsidR="00781222">
        <w:t>практические руководства, которые помогут компаниям эффективно и в кратчайшие сроки изменить внутренние процессы. Уже в третьем квартале 2020 года Минкомсвязь представит для использования и обсуждения доработанную методику цифровой трансформации</w:t>
      </w:r>
      <w:r>
        <w:t>»</w:t>
      </w:r>
      <w:r w:rsidR="00781222">
        <w:t>,</w:t>
      </w:r>
      <w:r>
        <w:t xml:space="preserve"> – </w:t>
      </w:r>
      <w:r w:rsidR="00781222">
        <w:t xml:space="preserve">сказали в </w:t>
      </w:r>
      <w:r w:rsidR="00781222" w:rsidRPr="009D5985">
        <w:rPr>
          <w:b/>
        </w:rPr>
        <w:t>пресс-службе</w:t>
      </w:r>
      <w:r w:rsidR="00781222">
        <w:t xml:space="preserve"> министерства.</w:t>
      </w:r>
    </w:p>
    <w:p w14:paraId="20FB1A35" w14:textId="2D476981" w:rsidR="00781222" w:rsidRDefault="00781222" w:rsidP="009D5985">
      <w:pPr>
        <w:pStyle w:val="NormalExport"/>
      </w:pPr>
      <w:r>
        <w:t xml:space="preserve">Там отметили, что методика создается на базе лучших мировых практик и дорабатывается в процессе тестирования. Первыми в апробации новых подходов приняли участие </w:t>
      </w:r>
      <w:r>
        <w:rPr>
          <w:b/>
        </w:rPr>
        <w:t>РЖД</w:t>
      </w:r>
      <w:r>
        <w:t xml:space="preserve"> и </w:t>
      </w:r>
      <w:r w:rsidR="009D5985">
        <w:t>«</w:t>
      </w:r>
      <w:r>
        <w:t>Почта России</w:t>
      </w:r>
      <w:r w:rsidR="009D5985">
        <w:t>»</w:t>
      </w:r>
      <w:r>
        <w:t xml:space="preserve">. </w:t>
      </w:r>
      <w:r w:rsidR="009D5985">
        <w:t>«</w:t>
      </w:r>
      <w:r>
        <w:t xml:space="preserve">В ходе тестирования, продлившегося несколько месяцев и </w:t>
      </w:r>
      <w:r>
        <w:lastRenderedPageBreak/>
        <w:t>завершившегося в начале июля, были испробованы новые подходы к разработке стратегий цифровой трансформации, портфелей технологических решений и систем ключевых показателей эффективности</w:t>
      </w:r>
      <w:r w:rsidR="009D5985">
        <w:t>»</w:t>
      </w:r>
      <w:r>
        <w:t>,</w:t>
      </w:r>
      <w:r w:rsidR="009D5985">
        <w:t xml:space="preserve"> – </w:t>
      </w:r>
      <w:r>
        <w:t>уточнили в Минкомсвязи.</w:t>
      </w:r>
    </w:p>
    <w:p w14:paraId="5C291B26" w14:textId="7F86CAFF" w:rsidR="00781222" w:rsidRDefault="00781222" w:rsidP="009D5985">
      <w:pPr>
        <w:pStyle w:val="NormalExport"/>
      </w:pPr>
      <w:r>
        <w:t xml:space="preserve">В ближайшее время стартует вторая, заключительная, волна апробации, участниками которой станут крупнейшие российские компании отраслей добывающей промышленности, топливно-энергетического комплекса, авиатранспорта. </w:t>
      </w:r>
      <w:r w:rsidR="009D5985">
        <w:t>«</w:t>
      </w:r>
      <w:r>
        <w:t>По итогам рекомендации будут скорректированы и доработаны</w:t>
      </w:r>
      <w:r w:rsidR="009D5985">
        <w:t xml:space="preserve"> – </w:t>
      </w:r>
      <w:r>
        <w:t>только в процессе тестирования можно убедиться в эффективности методик</w:t>
      </w:r>
      <w:r w:rsidR="009D5985">
        <w:t>»</w:t>
      </w:r>
      <w:r>
        <w:t>,</w:t>
      </w:r>
      <w:r w:rsidR="009D5985">
        <w:t xml:space="preserve"> – </w:t>
      </w:r>
      <w:r>
        <w:t>отметили в министерстве.</w:t>
      </w:r>
    </w:p>
    <w:p w14:paraId="30036DFA" w14:textId="5E3CE191" w:rsidR="00781222" w:rsidRDefault="009D5985" w:rsidP="009D5985">
      <w:pPr>
        <w:pStyle w:val="NormalExport"/>
      </w:pPr>
      <w:r>
        <w:t>«</w:t>
      </w:r>
      <w:r w:rsidR="00781222">
        <w:t>Госкомпании должны стать драйверами цифровой трансформации отраслей экономики. И наша задача</w:t>
      </w:r>
      <w:r>
        <w:t xml:space="preserve"> – </w:t>
      </w:r>
      <w:r w:rsidR="00781222">
        <w:t>оказать им максимальное содействие во внедрении цифровых решений. При подготовке методических рекомендаций мы основывались на лучшем мировом опыте, а также сделали акцент на приоритетном использовании российского программного обеспечения</w:t>
      </w:r>
      <w:r>
        <w:t>»</w:t>
      </w:r>
      <w:r w:rsidR="00781222">
        <w:t>,</w:t>
      </w:r>
      <w:r>
        <w:t xml:space="preserve"> – </w:t>
      </w:r>
      <w:r w:rsidR="00781222">
        <w:t xml:space="preserve">сказал замглавы Минкомсвязи Максим Паршин, слова которого передала </w:t>
      </w:r>
      <w:r w:rsidR="00781222" w:rsidRPr="009D5985">
        <w:rPr>
          <w:b/>
        </w:rPr>
        <w:t>пресс-служба</w:t>
      </w:r>
      <w:r w:rsidR="00781222">
        <w:t xml:space="preserve"> министерства.</w:t>
      </w:r>
    </w:p>
    <w:p w14:paraId="0E9EDC40" w14:textId="77777777" w:rsidR="00781222" w:rsidRDefault="00781222" w:rsidP="009D5985">
      <w:pPr>
        <w:pStyle w:val="NormalExport"/>
      </w:pPr>
      <w:r>
        <w:t xml:space="preserve">По данным Минкомсвязи, более 80% из 100 опрошенных компаний осознают необходимость скорейшей цифровой трансформации, но активная работа в этом направлении работы ведется только в 35%. При этом одной из основных проблем они назвали недостаток информации о работающих подходах цифровой трансформации. </w:t>
      </w:r>
    </w:p>
    <w:p w14:paraId="27BA9A23" w14:textId="77777777" w:rsidR="009D5985" w:rsidRDefault="008F3478" w:rsidP="009D5985">
      <w:pPr>
        <w:pStyle w:val="ExportHyperlink"/>
        <w:jc w:val="both"/>
      </w:pPr>
      <w:hyperlink r:id="rId33" w:history="1">
        <w:r w:rsidR="00781222">
          <w:rPr>
            <w:u w:val="single"/>
          </w:rPr>
          <w:t>https://ria.ru/20200711/1574206508.html</w:t>
        </w:r>
      </w:hyperlink>
    </w:p>
    <w:p w14:paraId="1290759D" w14:textId="77777777" w:rsidR="00124A8B" w:rsidRPr="00E70D28" w:rsidRDefault="00124A8B" w:rsidP="00124A8B">
      <w:pPr>
        <w:pStyle w:val="3"/>
        <w:jc w:val="both"/>
        <w:rPr>
          <w:rFonts w:ascii="Times New Roman" w:hAnsi="Times New Roman"/>
          <w:sz w:val="24"/>
          <w:szCs w:val="24"/>
        </w:rPr>
      </w:pPr>
      <w:bookmarkStart w:id="58" w:name="_Toc45305163"/>
      <w:bookmarkStart w:id="59" w:name="_Toc45547237"/>
      <w:r w:rsidRPr="00E70D28">
        <w:rPr>
          <w:rFonts w:ascii="Times New Roman" w:hAnsi="Times New Roman"/>
          <w:sz w:val="24"/>
          <w:szCs w:val="24"/>
        </w:rPr>
        <w:t>ТАСС; 2020.10.07; РОСАВИАЦИЯ РАЗРАБОТАЛА СХЕМУ ВОЗОБНОВЛЕНИЯ МЕЖДУНАРОДНОГО АВИАСООБЩЕНИЯ</w:t>
      </w:r>
      <w:bookmarkEnd w:id="58"/>
      <w:bookmarkEnd w:id="59"/>
    </w:p>
    <w:p w14:paraId="4AFCC64D" w14:textId="77777777" w:rsidR="00124A8B" w:rsidRDefault="00124A8B" w:rsidP="00124A8B">
      <w:pPr>
        <w:jc w:val="both"/>
      </w:pPr>
      <w:r w:rsidRPr="00E70D28">
        <w:rPr>
          <w:b/>
          <w:bCs/>
        </w:rPr>
        <w:t>Росавиация</w:t>
      </w:r>
      <w:r>
        <w:t xml:space="preserve"> разработала матрицу поэтапного возобновления авиасообщения с иностранными государствами, говорится в сообщении </w:t>
      </w:r>
      <w:r w:rsidRPr="00E70D28">
        <w:rPr>
          <w:b/>
          <w:bCs/>
        </w:rPr>
        <w:t>Росавиации</w:t>
      </w:r>
      <w:r>
        <w:t>. Сначала перелеты планируется открыть в страны с наиболее благоприятными санитарно-эпидемиологическими условиями.</w:t>
      </w:r>
    </w:p>
    <w:p w14:paraId="5E504FA3" w14:textId="77777777" w:rsidR="00124A8B" w:rsidRDefault="00124A8B" w:rsidP="00124A8B">
      <w:pPr>
        <w:jc w:val="both"/>
      </w:pPr>
      <w:r>
        <w:t>«</w:t>
      </w:r>
      <w:r w:rsidRPr="00E70D28">
        <w:rPr>
          <w:b/>
          <w:bCs/>
        </w:rPr>
        <w:t>Росавиацией</w:t>
      </w:r>
      <w:r>
        <w:t xml:space="preserve"> с целью восстановления международного воздушного сообщения на основе рекомендаций Международной организации гражданской авиации, Всемирной организации здравоохранения и позиции федеральных органов исполнительной власти РФ разработана матрица поэтапного возобновления авиасообщения с иностранными государствами, – отмечается в сообщении. – Первый этап предусматривает открытие воздушного сообщения с государствами, в которых сложились наиболее благоприятные санитарно-эпидемиологические условия. Работа по возобновлению международных авиаперевозок будет строиться на основе взаимности».</w:t>
      </w:r>
    </w:p>
    <w:p w14:paraId="4A0C0DFC" w14:textId="77777777" w:rsidR="00124A8B" w:rsidRDefault="008F3478" w:rsidP="00124A8B">
      <w:pPr>
        <w:jc w:val="both"/>
      </w:pPr>
      <w:hyperlink r:id="rId34" w:history="1">
        <w:r w:rsidR="00124A8B" w:rsidRPr="00B003F4">
          <w:rPr>
            <w:rStyle w:val="a9"/>
          </w:rPr>
          <w:t>https://tass.ru/ekonomika/8939333</w:t>
        </w:r>
      </w:hyperlink>
    </w:p>
    <w:p w14:paraId="4B815A5B" w14:textId="77777777" w:rsidR="00124A8B" w:rsidRDefault="00124A8B" w:rsidP="00124A8B">
      <w:pPr>
        <w:jc w:val="both"/>
      </w:pPr>
      <w:r>
        <w:t>На ту же тему:</w:t>
      </w:r>
    </w:p>
    <w:p w14:paraId="3C743EC8" w14:textId="77777777" w:rsidR="00124A8B" w:rsidRDefault="008F3478" w:rsidP="00124A8B">
      <w:pPr>
        <w:jc w:val="both"/>
      </w:pPr>
      <w:hyperlink r:id="rId35" w:history="1">
        <w:r w:rsidR="00124A8B" w:rsidRPr="00B003F4">
          <w:rPr>
            <w:rStyle w:val="a9"/>
          </w:rPr>
          <w:t>https://rns.online/transport/Rosaviatsiya-raskrila-pervii-etap-vozobnovleniya-mezhdunarodnogo-aviasoobscheniya-2020-07-10/</w:t>
        </w:r>
      </w:hyperlink>
    </w:p>
    <w:p w14:paraId="529963CF" w14:textId="77777777" w:rsidR="00124A8B" w:rsidRDefault="008F3478" w:rsidP="00124A8B">
      <w:pPr>
        <w:jc w:val="both"/>
      </w:pPr>
      <w:hyperlink r:id="rId36" w:history="1">
        <w:r w:rsidR="00124A8B" w:rsidRPr="00B003F4">
          <w:rPr>
            <w:rStyle w:val="a9"/>
          </w:rPr>
          <w:t>https://iz.ru/1034076/2020-07-10/rosaviatciia-napravila-v-riad-stran-predlozheniia-po-vozobnovleniiu-reisov</w:t>
        </w:r>
      </w:hyperlink>
    </w:p>
    <w:p w14:paraId="47122401" w14:textId="77777777" w:rsidR="00124A8B" w:rsidRPr="00E70D28" w:rsidRDefault="00124A8B" w:rsidP="00124A8B">
      <w:pPr>
        <w:pStyle w:val="3"/>
        <w:jc w:val="both"/>
        <w:rPr>
          <w:rFonts w:ascii="Times New Roman" w:hAnsi="Times New Roman"/>
          <w:sz w:val="24"/>
          <w:szCs w:val="24"/>
        </w:rPr>
      </w:pPr>
      <w:bookmarkStart w:id="60" w:name="_Toc45305164"/>
      <w:bookmarkStart w:id="61" w:name="_Toc45547238"/>
      <w:r w:rsidRPr="00E70D28">
        <w:rPr>
          <w:rFonts w:ascii="Times New Roman" w:hAnsi="Times New Roman"/>
          <w:sz w:val="24"/>
          <w:szCs w:val="24"/>
        </w:rPr>
        <w:t>РИА НОВОСТИ; 2020.10.07; РОСАВИАЦИЯ НАПРАВИЛА РЯДУ СТРАН ПРЕДЛОЖЕНИЯ ПО ВОЗОБНОВЛЕНИЮ РЕЙСОВ</w:t>
      </w:r>
      <w:bookmarkEnd w:id="60"/>
      <w:bookmarkEnd w:id="61"/>
    </w:p>
    <w:p w14:paraId="1DFC0631" w14:textId="77777777" w:rsidR="00124A8B" w:rsidRDefault="00124A8B" w:rsidP="00124A8B">
      <w:pPr>
        <w:jc w:val="both"/>
      </w:pPr>
      <w:r w:rsidRPr="00E70D28">
        <w:rPr>
          <w:b/>
          <w:bCs/>
        </w:rPr>
        <w:t>Росавиация</w:t>
      </w:r>
      <w:r>
        <w:t xml:space="preserve"> направила обращения </w:t>
      </w:r>
      <w:proofErr w:type="spellStart"/>
      <w:r>
        <w:t>авиавластям</w:t>
      </w:r>
      <w:proofErr w:type="spellEnd"/>
      <w:r>
        <w:t xml:space="preserve"> ряда стран с предложениями по возобновлению рейсов, уже получены ответные предложения о заинтересованности возобновить авиасообщение, </w:t>
      </w:r>
      <w:r w:rsidRPr="00E70D28">
        <w:rPr>
          <w:b/>
          <w:bCs/>
        </w:rPr>
        <w:t>сообщает ведомство</w:t>
      </w:r>
      <w:r>
        <w:t>.</w:t>
      </w:r>
    </w:p>
    <w:p w14:paraId="688658BF" w14:textId="77777777" w:rsidR="00124A8B" w:rsidRDefault="00124A8B" w:rsidP="00124A8B">
      <w:pPr>
        <w:jc w:val="both"/>
      </w:pPr>
      <w:r>
        <w:t>«Росавиация уже направила обращения авиационным властям ряда государств с предложениями и условиями взаимного возобновления международных рейсов. Авиационные власти отдельных государств уже направили свои ответные предложения о заинтересованности возобновить авиасообщение», – говорится в сообщении.</w:t>
      </w:r>
    </w:p>
    <w:p w14:paraId="05077427" w14:textId="77777777" w:rsidR="00124A8B" w:rsidRDefault="00124A8B" w:rsidP="00124A8B">
      <w:pPr>
        <w:jc w:val="both"/>
      </w:pPr>
      <w:r>
        <w:lastRenderedPageBreak/>
        <w:t xml:space="preserve">«Авиационными властями России проводятся дополнительные консультации с авиационными властями данных государств по уточнению взаимных требований сторон, выполнение которых позволит принимать решения об открытии двухсторонних воздушных сообщений», – </w:t>
      </w:r>
      <w:r w:rsidRPr="00E70D28">
        <w:rPr>
          <w:b/>
          <w:bCs/>
        </w:rPr>
        <w:t>отмечает Росавиация</w:t>
      </w:r>
      <w:r>
        <w:t>.</w:t>
      </w:r>
    </w:p>
    <w:p w14:paraId="09FFAAB4" w14:textId="77777777" w:rsidR="00124A8B" w:rsidRDefault="008F3478" w:rsidP="00124A8B">
      <w:pPr>
        <w:jc w:val="both"/>
      </w:pPr>
      <w:hyperlink r:id="rId37" w:history="1">
        <w:r w:rsidR="00124A8B" w:rsidRPr="00B003F4">
          <w:rPr>
            <w:rStyle w:val="a9"/>
          </w:rPr>
          <w:t>https://ria.ru/20200710/1574190011.html</w:t>
        </w:r>
      </w:hyperlink>
    </w:p>
    <w:p w14:paraId="30446726" w14:textId="77777777" w:rsidR="00124A8B" w:rsidRDefault="008F3478" w:rsidP="00124A8B">
      <w:pPr>
        <w:jc w:val="both"/>
      </w:pPr>
      <w:hyperlink r:id="rId38" w:history="1">
        <w:r w:rsidR="00124A8B" w:rsidRPr="00B003F4">
          <w:rPr>
            <w:rStyle w:val="a9"/>
          </w:rPr>
          <w:t>https://1prime.ru/business/20200710/831757164.html</w:t>
        </w:r>
      </w:hyperlink>
    </w:p>
    <w:p w14:paraId="10809556" w14:textId="77777777" w:rsidR="00124A8B" w:rsidRPr="00D90689" w:rsidRDefault="00124A8B" w:rsidP="00124A8B">
      <w:pPr>
        <w:pStyle w:val="3"/>
        <w:jc w:val="both"/>
        <w:rPr>
          <w:rFonts w:ascii="Times New Roman" w:hAnsi="Times New Roman"/>
          <w:sz w:val="24"/>
          <w:szCs w:val="24"/>
        </w:rPr>
      </w:pPr>
      <w:bookmarkStart w:id="62" w:name="_Toc45305166"/>
      <w:bookmarkStart w:id="63" w:name="_Toc45547239"/>
      <w:r w:rsidRPr="00D90689">
        <w:rPr>
          <w:rFonts w:ascii="Times New Roman" w:hAnsi="Times New Roman"/>
          <w:sz w:val="24"/>
          <w:szCs w:val="24"/>
        </w:rPr>
        <w:t>RNS; 2020.10.07; ГОЛИКОВА ОЗВУЧИЛА ТРЕБОВАНИЯ К ДРУГИМ СТРАНАМ ДЛЯ ВОЗОБНОВЛЕНИЯ ПОЛЕТОВ</w:t>
      </w:r>
      <w:bookmarkEnd w:id="62"/>
      <w:bookmarkEnd w:id="63"/>
    </w:p>
    <w:p w14:paraId="2FEDB147" w14:textId="77777777" w:rsidR="00124A8B" w:rsidRDefault="00124A8B" w:rsidP="00124A8B">
      <w:pPr>
        <w:jc w:val="both"/>
      </w:pPr>
      <w:r>
        <w:t xml:space="preserve">С 15 июля в России могут начать снимать ограничения на международные полеты. Для возобновления международного авиасообщения со страной заболеваемость Covid-19 там должна составлять около 40 на 100 тысяч населения. Об этом сообщила </w:t>
      </w:r>
      <w:r w:rsidRPr="00B6735B">
        <w:rPr>
          <w:b/>
        </w:rPr>
        <w:t>вице-премьер</w:t>
      </w:r>
      <w:r>
        <w:t xml:space="preserve"> Татьяна Голикова в ходе брифинга. Трансляцию вел телеканал «Россия-24».</w:t>
      </w:r>
    </w:p>
    <w:p w14:paraId="4CB6AAA3" w14:textId="77777777" w:rsidR="00124A8B" w:rsidRDefault="00124A8B" w:rsidP="00124A8B">
      <w:pPr>
        <w:jc w:val="both"/>
      </w:pPr>
      <w:r>
        <w:t xml:space="preserve">«Что касается даты возможного возобновления авиационного сообщения. Мы предлагаем в качестве этой даты 15 июля 2020 года. И предполагаем, что на основе переговорной позиции авиационных властей </w:t>
      </w:r>
      <w:r w:rsidRPr="00C73C69">
        <w:rPr>
          <w:b/>
        </w:rPr>
        <w:t>Минтранс</w:t>
      </w:r>
      <w:r>
        <w:t xml:space="preserve"> и </w:t>
      </w:r>
      <w:r w:rsidRPr="00C73C69">
        <w:rPr>
          <w:b/>
        </w:rPr>
        <w:t>Росавиация</w:t>
      </w:r>
      <w:r>
        <w:t xml:space="preserve"> будут информировать правительство РФ о том, как идут переговоры», – сказала Голикова.</w:t>
      </w:r>
    </w:p>
    <w:p w14:paraId="16BD11C0" w14:textId="77777777" w:rsidR="00124A8B" w:rsidRDefault="00124A8B" w:rsidP="00124A8B">
      <w:pPr>
        <w:jc w:val="both"/>
      </w:pPr>
      <w:r>
        <w:t>По ее словам, такое информирование будет происходить один раз в неделю – раз в две недели. Одновременно каждые две недели правительство будет оценивать эпидемиологическую ситуацию в странах на основе установленных критериев.</w:t>
      </w:r>
    </w:p>
    <w:p w14:paraId="6E5EA0C1" w14:textId="77777777" w:rsidR="00124A8B" w:rsidRDefault="00124A8B" w:rsidP="00124A8B">
      <w:pPr>
        <w:jc w:val="both"/>
      </w:pPr>
      <w:r>
        <w:t>Так, Россия будет возобновлять полеты только в те страны, где рост числа заразившихся коронавирусом не превышает в среднем 1% в сутки. В таких странах также в течение двух недель в среднем должны заражаться не более 40 человек на 100 тыс. жителей, а коэффициент распространения коронавируса не должен превышать 1.</w:t>
      </w:r>
    </w:p>
    <w:p w14:paraId="3F49FA2F" w14:textId="77777777" w:rsidR="00124A8B" w:rsidRDefault="00124A8B" w:rsidP="00124A8B">
      <w:pPr>
        <w:jc w:val="both"/>
      </w:pPr>
      <w:r>
        <w:t>На основе таких критериев власти будут регулировать список стран, с которыми возобновляется международное авиасообщение.</w:t>
      </w:r>
    </w:p>
    <w:p w14:paraId="140FB079" w14:textId="77777777" w:rsidR="00124A8B" w:rsidRDefault="00124A8B" w:rsidP="00124A8B">
      <w:pPr>
        <w:jc w:val="both"/>
      </w:pPr>
      <w:r>
        <w:t>Россия с 27 марта приостановила регулярное и чартерное авиасообщение с зарубежными странами из-за коронавируса. Авиакомпании продолжают выполнять специальные вывозные рейсы для россиян.</w:t>
      </w:r>
    </w:p>
    <w:p w14:paraId="38F1CBCD" w14:textId="77777777" w:rsidR="00124A8B" w:rsidRDefault="00124A8B" w:rsidP="00124A8B">
      <w:pPr>
        <w:jc w:val="both"/>
      </w:pPr>
      <w:r>
        <w:t xml:space="preserve">26 июня </w:t>
      </w:r>
      <w:r w:rsidRPr="00C73C69">
        <w:rPr>
          <w:b/>
        </w:rPr>
        <w:t>глава Минтранса</w:t>
      </w:r>
      <w:r>
        <w:t xml:space="preserve"> </w:t>
      </w:r>
      <w:r w:rsidRPr="00C73C69">
        <w:rPr>
          <w:b/>
        </w:rPr>
        <w:t>Евгений Дитрих</w:t>
      </w:r>
      <w:r>
        <w:t xml:space="preserve"> заявил, что надежда на возобновление международного авиасообщения в июле сохраняется, но пока власти не готовы возобновлять полеты.</w:t>
      </w:r>
    </w:p>
    <w:p w14:paraId="2F245A01" w14:textId="77777777" w:rsidR="00124A8B" w:rsidRDefault="008F3478" w:rsidP="00124A8B">
      <w:pPr>
        <w:jc w:val="both"/>
      </w:pPr>
      <w:hyperlink r:id="rId39" w:history="1">
        <w:r w:rsidR="00124A8B" w:rsidRPr="00B003F4">
          <w:rPr>
            <w:rStyle w:val="a9"/>
          </w:rPr>
          <w:t>https://rns.online/transport/Golikova-ozvuchila-trebovaniya-k-drugim-stranam-dlya-vozobnovleniya-poletov-2020-07-10/</w:t>
        </w:r>
      </w:hyperlink>
    </w:p>
    <w:p w14:paraId="209DACBC" w14:textId="77777777" w:rsidR="00124A8B" w:rsidRDefault="00124A8B" w:rsidP="00124A8B">
      <w:pPr>
        <w:jc w:val="both"/>
      </w:pPr>
      <w:r>
        <w:t>На ту же тему:</w:t>
      </w:r>
    </w:p>
    <w:p w14:paraId="5BF87000" w14:textId="77777777" w:rsidR="00124A8B" w:rsidRDefault="008F3478" w:rsidP="00124A8B">
      <w:pPr>
        <w:jc w:val="both"/>
      </w:pPr>
      <w:hyperlink r:id="rId40" w:history="1">
        <w:r w:rsidR="00124A8B" w:rsidRPr="00B003F4">
          <w:rPr>
            <w:rStyle w:val="a9"/>
          </w:rPr>
          <w:t>https://tass.ru/obschestvo/8938503</w:t>
        </w:r>
      </w:hyperlink>
    </w:p>
    <w:p w14:paraId="2DC68D1C" w14:textId="77777777" w:rsidR="00124A8B" w:rsidRPr="00D90689" w:rsidRDefault="00124A8B" w:rsidP="00124A8B">
      <w:pPr>
        <w:pStyle w:val="3"/>
        <w:jc w:val="both"/>
        <w:rPr>
          <w:rFonts w:ascii="Times New Roman" w:hAnsi="Times New Roman"/>
          <w:sz w:val="24"/>
          <w:szCs w:val="24"/>
        </w:rPr>
      </w:pPr>
      <w:bookmarkStart w:id="64" w:name="_Toc45305167"/>
      <w:bookmarkStart w:id="65" w:name="_Toc45547240"/>
      <w:r w:rsidRPr="00D90689">
        <w:rPr>
          <w:rFonts w:ascii="Times New Roman" w:hAnsi="Times New Roman"/>
          <w:sz w:val="24"/>
          <w:szCs w:val="24"/>
        </w:rPr>
        <w:t>RNS; 2020.10.07; ГОЛИКОВА НАЗВАЛА КРИТЕРИИ ОТКРЫТИЯ АВИАСООБЩЕНИЯ С ДРУГИМИ СТРАНАМИ</w:t>
      </w:r>
      <w:bookmarkEnd w:id="64"/>
      <w:bookmarkEnd w:id="65"/>
    </w:p>
    <w:p w14:paraId="352046F6" w14:textId="77777777" w:rsidR="00124A8B" w:rsidRDefault="00124A8B" w:rsidP="00124A8B">
      <w:pPr>
        <w:jc w:val="both"/>
      </w:pPr>
      <w:r w:rsidRPr="00B6735B">
        <w:rPr>
          <w:b/>
        </w:rPr>
        <w:t>Вице-премьер</w:t>
      </w:r>
      <w:r>
        <w:t xml:space="preserve"> РФ Татьяна Голикова рассказала о критериях, которые будут учитываться в процессе открытия авиасообщения с другими странами. Брифинг транслировал телеканал «Россия 24».</w:t>
      </w:r>
    </w:p>
    <w:p w14:paraId="324F1266" w14:textId="77777777" w:rsidR="00124A8B" w:rsidRDefault="00124A8B" w:rsidP="00124A8B">
      <w:pPr>
        <w:jc w:val="both"/>
      </w:pPr>
      <w:r>
        <w:t>«Первое и главное – это принцип взаимности, на котором осуществлялось и ранее – мы считаем, что и должно впредь осуществляться – международное авиационное сообщение», – сказала Голикова.</w:t>
      </w:r>
    </w:p>
    <w:p w14:paraId="1E81B464" w14:textId="77777777" w:rsidR="00124A8B" w:rsidRDefault="00124A8B" w:rsidP="00124A8B">
      <w:pPr>
        <w:jc w:val="both"/>
      </w:pPr>
      <w:r>
        <w:t>«Первый критерий… связан с показателем заболеваемости новой коронавирусной инфекцией на 100 тыс. населения. Мы предполагаем, что в России он должен быть использован на уровне 40 (человек) на 100 тыс. населения», – отметила она, добавив, что этот показатель рассчитывается на основе данных за 14 дней.</w:t>
      </w:r>
    </w:p>
    <w:p w14:paraId="70F211EE" w14:textId="77777777" w:rsidR="00124A8B" w:rsidRDefault="00124A8B" w:rsidP="00124A8B">
      <w:pPr>
        <w:jc w:val="both"/>
      </w:pPr>
      <w:r>
        <w:t>Вторым критерием является среднесуточный прирост новых случаев заболевания коронавируса за две недели, он не должен превышать 1%.</w:t>
      </w:r>
    </w:p>
    <w:p w14:paraId="11A6BABE" w14:textId="77777777" w:rsidR="00124A8B" w:rsidRDefault="00124A8B" w:rsidP="00124A8B">
      <w:pPr>
        <w:jc w:val="both"/>
      </w:pPr>
      <w:r>
        <w:lastRenderedPageBreak/>
        <w:t>«Третий показатель – это показатель распространения коронавирусной инфекции, который также не должен превышать единицу», – подчеркнула Голикова.</w:t>
      </w:r>
    </w:p>
    <w:p w14:paraId="4456D86D" w14:textId="77777777" w:rsidR="00124A8B" w:rsidRDefault="00124A8B" w:rsidP="00124A8B">
      <w:pPr>
        <w:jc w:val="both"/>
      </w:pPr>
      <w:r>
        <w:t>Россия с 27 марта приостановила регулярное и чартерное авиасообщение с зарубежными странами из-за коронавируса. Авиакомпании продолжают выполнять специальные вывозные рейсы для россиян.</w:t>
      </w:r>
    </w:p>
    <w:p w14:paraId="52B9996D" w14:textId="77777777" w:rsidR="00124A8B" w:rsidRDefault="008F3478" w:rsidP="00124A8B">
      <w:pPr>
        <w:jc w:val="both"/>
      </w:pPr>
      <w:hyperlink r:id="rId41" w:history="1">
        <w:r w:rsidR="00124A8B" w:rsidRPr="00B003F4">
          <w:rPr>
            <w:rStyle w:val="a9"/>
          </w:rPr>
          <w:t>https://rns.online/transport/Golikova-nazvala-kriterii-otkritiya-aviasoobscheniya-s-drugimi-stranami-2020-07-10/</w:t>
        </w:r>
      </w:hyperlink>
    </w:p>
    <w:p w14:paraId="2A8F50EC" w14:textId="77777777" w:rsidR="00124A8B" w:rsidRPr="00D90689" w:rsidRDefault="00124A8B" w:rsidP="00124A8B">
      <w:pPr>
        <w:pStyle w:val="3"/>
        <w:jc w:val="both"/>
        <w:rPr>
          <w:rFonts w:ascii="Times New Roman" w:hAnsi="Times New Roman"/>
          <w:sz w:val="24"/>
          <w:szCs w:val="24"/>
        </w:rPr>
      </w:pPr>
      <w:bookmarkStart w:id="66" w:name="_Toc45305168"/>
      <w:bookmarkStart w:id="67" w:name="_Toc45547241"/>
      <w:r w:rsidRPr="00D90689">
        <w:rPr>
          <w:rFonts w:ascii="Times New Roman" w:hAnsi="Times New Roman"/>
          <w:sz w:val="24"/>
          <w:szCs w:val="24"/>
        </w:rPr>
        <w:t>ТАСС; 2020.10.07; ЛАВРОВ: ДЛЯ ВОЗВРАЩЕНИЯ К НОРМАЛЬНОЙ ЖИЗНИ ПОСЛЕ ПАНДЕМИИ ПОТРЕБУЕТСЯ МНОГО ВРЕМЕНИ</w:t>
      </w:r>
      <w:bookmarkEnd w:id="66"/>
      <w:bookmarkEnd w:id="67"/>
    </w:p>
    <w:p w14:paraId="572041A7" w14:textId="77777777" w:rsidR="00124A8B" w:rsidRDefault="00124A8B" w:rsidP="00124A8B">
      <w:pPr>
        <w:jc w:val="both"/>
      </w:pPr>
      <w:r>
        <w:t>Возвращение к нормальной жизни после пандемии коронавируса займет немало времени, и неизбежно последуют ее изменения. Об этом министр иностранных дел России Сергей Лавров заявил в ходе онлайн-сессии международного форума «</w:t>
      </w:r>
      <w:proofErr w:type="spellStart"/>
      <w:r>
        <w:t>Примаковские</w:t>
      </w:r>
      <w:proofErr w:type="spellEnd"/>
      <w:r>
        <w:t xml:space="preserve"> чтения» на тему «Россия и </w:t>
      </w:r>
      <w:proofErr w:type="spellStart"/>
      <w:r>
        <w:t>постковидный</w:t>
      </w:r>
      <w:proofErr w:type="spellEnd"/>
      <w:r>
        <w:t xml:space="preserve"> мир».</w:t>
      </w:r>
    </w:p>
    <w:p w14:paraId="0B838E4B" w14:textId="77777777" w:rsidR="00124A8B" w:rsidRDefault="00124A8B" w:rsidP="00124A8B">
      <w:pPr>
        <w:jc w:val="both"/>
      </w:pPr>
      <w:r>
        <w:t>По словам министра, последствия пандемии сегодня ощущаются и в экономике, и в контактах между людьми, начиная от официальных визитов, переговоров и вплоть до гуманитарных, культурных обменов, образовательных обменов. «И оценки совпадают в том, что возвращение к нормальной жизни займет немало времени. Никто не знает точно сколько, и никто не знает, какой будет эта нормальная жизнь, но все сходятся на том, что какие-то изменения неизбежно последуют», – сказал он.</w:t>
      </w:r>
    </w:p>
    <w:p w14:paraId="50F698EE" w14:textId="77777777" w:rsidR="00124A8B" w:rsidRDefault="00124A8B" w:rsidP="00124A8B">
      <w:pPr>
        <w:jc w:val="both"/>
      </w:pPr>
      <w:r>
        <w:t>Лавров отметил, что и российская система службы подверглась серьезным испытаниям и в центральном аппарате, и в представительствах МИД в регионах, и в его подведомственных предприятиях. «Болезнь проявилась, слава богу, не в очень крупных масштабах и не очень серьезно. И в наших загранпредставительствах некоторых тоже есть люди, которые испытали на себе последствия пандемии. Но все без исключения наши загранучреждения работали над оказанием содействия российским гражданам, которые оказались за границей в период, когда были закрыты границы», – добавил он.</w:t>
      </w:r>
    </w:p>
    <w:p w14:paraId="1F55B974" w14:textId="77777777" w:rsidR="00124A8B" w:rsidRDefault="00124A8B" w:rsidP="00124A8B">
      <w:pPr>
        <w:jc w:val="both"/>
      </w:pPr>
      <w:r>
        <w:t xml:space="preserve">Министр напомнил, что МИД вместе с другими участниками оперативного штаба, прежде всего с </w:t>
      </w:r>
      <w:r w:rsidRPr="00C73C69">
        <w:rPr>
          <w:b/>
        </w:rPr>
        <w:t>Минтрансом</w:t>
      </w:r>
      <w:r>
        <w:t xml:space="preserve">, </w:t>
      </w:r>
      <w:r w:rsidRPr="00C73C69">
        <w:rPr>
          <w:b/>
        </w:rPr>
        <w:t>Росавиацией</w:t>
      </w:r>
      <w:r>
        <w:t>, Роспотребнадзором, Минкомсвязью, занимались сначала формированием списков, что было очень трудоемкой работой. «Работа, которая сопряжена с многочисленными ошибками, сознательными, но реже бессознательными, и с исправлением этих ошибок. И параллельно с этим шла еще работа по выплате суточных тем, кто оказался в этой ситуации без средств существования», – пояснил Лавров.</w:t>
      </w:r>
    </w:p>
    <w:p w14:paraId="36B86C8F" w14:textId="77777777" w:rsidR="00124A8B" w:rsidRDefault="00124A8B" w:rsidP="00124A8B">
      <w:pPr>
        <w:jc w:val="both"/>
      </w:pPr>
      <w:r>
        <w:t>«Львиная доля работы уже преодолена, хотя, конечно, еще есть желающие [вернуться в РФ]. Причем они появились буквально в последние дни. Видимо, анализируя обстановку в стране, где они находятся, они все-таки решают, что с учетом неопределенности перспектив завершения этой всей эпопеи лучше вернуться домой», – заключил глава МИД.</w:t>
      </w:r>
    </w:p>
    <w:p w14:paraId="5C29867C" w14:textId="77777777" w:rsidR="00124A8B" w:rsidRDefault="008F3478" w:rsidP="00124A8B">
      <w:pPr>
        <w:jc w:val="both"/>
      </w:pPr>
      <w:hyperlink r:id="rId42" w:history="1">
        <w:r w:rsidR="00124A8B" w:rsidRPr="00B003F4">
          <w:rPr>
            <w:rStyle w:val="a9"/>
          </w:rPr>
          <w:t>https://tass.ru/obschestvo/8933473</w:t>
        </w:r>
      </w:hyperlink>
    </w:p>
    <w:p w14:paraId="487F4D24" w14:textId="77777777" w:rsidR="00124A8B" w:rsidRPr="00D90689" w:rsidRDefault="00124A8B" w:rsidP="00124A8B">
      <w:pPr>
        <w:pStyle w:val="3"/>
        <w:jc w:val="both"/>
        <w:rPr>
          <w:rFonts w:ascii="Times New Roman" w:hAnsi="Times New Roman"/>
          <w:sz w:val="24"/>
          <w:szCs w:val="24"/>
        </w:rPr>
      </w:pPr>
      <w:bookmarkStart w:id="68" w:name="_Toc45305169"/>
      <w:bookmarkStart w:id="69" w:name="_Toc45547242"/>
      <w:r w:rsidRPr="00D90689">
        <w:rPr>
          <w:rFonts w:ascii="Times New Roman" w:hAnsi="Times New Roman"/>
          <w:sz w:val="24"/>
          <w:szCs w:val="24"/>
        </w:rPr>
        <w:t>ТАСС; 2020.10.07; В РОССИИ ВОЗМОЖНО ТОЛЬКО ВЗАИМНОЕ ВОЗОБНОВЛЕНИЕ МЕЖДУНАРОДНОГО АВИАСООБЩЕНИЯ</w:t>
      </w:r>
      <w:bookmarkEnd w:id="68"/>
      <w:bookmarkEnd w:id="69"/>
    </w:p>
    <w:p w14:paraId="56BF3871" w14:textId="77777777" w:rsidR="00124A8B" w:rsidRDefault="00124A8B" w:rsidP="00124A8B">
      <w:pPr>
        <w:jc w:val="both"/>
      </w:pPr>
      <w:r>
        <w:t xml:space="preserve">Возобновление международных полетов из РФ возможно на принципах паритета и взаимности, пояснил ТАСС источник в </w:t>
      </w:r>
      <w:proofErr w:type="spellStart"/>
      <w:r>
        <w:t>авиавластях</w:t>
      </w:r>
      <w:proofErr w:type="spellEnd"/>
      <w:r>
        <w:t>. Он отметил, что соглашения о воздушном сообщении заключены с каждой страной ЕС и подразумевают возможность открытия полетов в одну из стран Евросоюза, а не во все сразу.</w:t>
      </w:r>
    </w:p>
    <w:p w14:paraId="00E52324" w14:textId="77777777" w:rsidR="00124A8B" w:rsidRDefault="00124A8B" w:rsidP="00124A8B">
      <w:pPr>
        <w:jc w:val="both"/>
      </w:pPr>
      <w:r>
        <w:t>«Возобновление будет возможно на принципах взаимности. Даже, если РФ возобновит полеты со своей стороны, то будет необходимо учитывать действующие нормы в иностранном государстве», – сказал собеседник агентства.</w:t>
      </w:r>
    </w:p>
    <w:p w14:paraId="7181D89E" w14:textId="77777777" w:rsidR="00124A8B" w:rsidRDefault="00124A8B" w:rsidP="00124A8B">
      <w:pPr>
        <w:jc w:val="both"/>
      </w:pPr>
      <w:r>
        <w:t xml:space="preserve">Он уточнил, что в соглашении о воздушном сообщении между Россией и другим государством прописывается, что законы и правила одной страны, регулирующие </w:t>
      </w:r>
      <w:r>
        <w:lastRenderedPageBreak/>
        <w:t>прибытие, пребывание или отправление с ее территории пассажиров, экипажей, груза и почты (в частности, формальности, относящиеся к паспортным, таможенным, валютным и санитарным правилам), будут применяться к пассажирам, экипажам, грузу и почте самолетов авиакомпаний, назначенных другой страной, во время их пребывания на территории другого государства.</w:t>
      </w:r>
    </w:p>
    <w:p w14:paraId="1D601C9D" w14:textId="77777777" w:rsidR="00124A8B" w:rsidRDefault="00124A8B" w:rsidP="00124A8B">
      <w:pPr>
        <w:jc w:val="both"/>
      </w:pPr>
      <w:r>
        <w:t>«У нас соглашение о воздушном сообщении подписано отдельно с каждый страной ЕС. РФ может открыть сообщение в отдельные страны ЕС», – напомнил источник.</w:t>
      </w:r>
    </w:p>
    <w:p w14:paraId="0B3671C1" w14:textId="77777777" w:rsidR="00124A8B" w:rsidRDefault="00124A8B" w:rsidP="00124A8B">
      <w:pPr>
        <w:jc w:val="both"/>
      </w:pPr>
      <w:r>
        <w:t xml:space="preserve">Накануне стало известно, что Роспотребнадзор направил в </w:t>
      </w:r>
      <w:r w:rsidRPr="00C73C69">
        <w:rPr>
          <w:b/>
        </w:rPr>
        <w:t>Минтранс</w:t>
      </w:r>
      <w:r>
        <w:t xml:space="preserve"> и Росавиацию список из 13 стран, с которыми Россия может возобновить авиасообщение на первом этапе. В перечень этих стран вошли Великобритания, Венгрия, Германия, Дания, Италия, Нидерланды, Норвегия, Польша, Финляндия, Вьетнам, Китай, Монголия и Шри-Ланка.</w:t>
      </w:r>
    </w:p>
    <w:p w14:paraId="42B6ADDD" w14:textId="77777777" w:rsidR="00124A8B" w:rsidRDefault="00124A8B" w:rsidP="00124A8B">
      <w:pPr>
        <w:jc w:val="both"/>
      </w:pPr>
      <w:r>
        <w:t>Евросоюз с 1 июля официально начал процесс открытия внешних границ. В первоначальный список вошли Алжир, Австралия, Канада, Грузия, Япония, Черногория, Марокко, Новая Зеландия, Руанда, Сербия, Южная Корея, Таиланд, Тунис и Уругвай. Гражданам этих стран будут выдаваться стандартные краткосрочные визы и бизнес-визы. Предполагается, что список будет обновляться каждые две недели. При этом он может как расширяться, так и сужаться в зависимости от эпидемиологической ситуации в конкретных странах.</w:t>
      </w:r>
    </w:p>
    <w:p w14:paraId="7538CC53" w14:textId="77777777" w:rsidR="00124A8B" w:rsidRDefault="00124A8B" w:rsidP="00124A8B">
      <w:pPr>
        <w:jc w:val="both"/>
      </w:pPr>
      <w:r>
        <w:t>Озвученное в Брюсселе решение – это лишь рекомендация. Оно не обязывает правительства государств ЕС открывать границы. Согласно Шенгенскому соглашению, решения об открытии или закрытии границ принимают не институты Евросоюза, а правительства каждой страны сообщества самостоятельно.</w:t>
      </w:r>
    </w:p>
    <w:p w14:paraId="1F039293" w14:textId="77777777" w:rsidR="00124A8B" w:rsidRDefault="008F3478" w:rsidP="00124A8B">
      <w:pPr>
        <w:jc w:val="both"/>
      </w:pPr>
      <w:hyperlink r:id="rId43" w:history="1">
        <w:r w:rsidR="00124A8B" w:rsidRPr="00B003F4">
          <w:rPr>
            <w:rStyle w:val="a9"/>
          </w:rPr>
          <w:t>https://tass.ru/ekonomika/8937823</w:t>
        </w:r>
      </w:hyperlink>
    </w:p>
    <w:p w14:paraId="4049D07C" w14:textId="77777777" w:rsidR="00124A8B" w:rsidRPr="00202FB1" w:rsidRDefault="00124A8B" w:rsidP="00124A8B">
      <w:pPr>
        <w:pStyle w:val="3"/>
        <w:jc w:val="both"/>
        <w:rPr>
          <w:rFonts w:ascii="Times New Roman" w:hAnsi="Times New Roman"/>
          <w:sz w:val="24"/>
          <w:szCs w:val="24"/>
        </w:rPr>
      </w:pPr>
      <w:bookmarkStart w:id="70" w:name="_Toc45547243"/>
      <w:r w:rsidRPr="00202FB1">
        <w:rPr>
          <w:rFonts w:ascii="Times New Roman" w:hAnsi="Times New Roman"/>
          <w:sz w:val="24"/>
          <w:szCs w:val="24"/>
        </w:rPr>
        <w:t>РОССИЙСКАЯ ГАЗЕТА; ЕВГЕНИЙ ГАЙВА; 2020.12.07; ГРУЗЫ ТЯНЕТ В НЕБО</w:t>
      </w:r>
      <w:r>
        <w:rPr>
          <w:rFonts w:ascii="Times New Roman" w:hAnsi="Times New Roman"/>
          <w:sz w:val="24"/>
          <w:szCs w:val="24"/>
        </w:rPr>
        <w:t xml:space="preserve">: </w:t>
      </w:r>
      <w:r w:rsidRPr="00202FB1">
        <w:rPr>
          <w:rFonts w:ascii="Times New Roman" w:hAnsi="Times New Roman"/>
          <w:sz w:val="24"/>
          <w:szCs w:val="24"/>
        </w:rPr>
        <w:t>В АЭРОПОРТУ ЖУКОВСКИЙ ОТКРЫТ КРУПНЫЙ ЛОГИСТИЧЕСКИЙ КОМПЛЕКС</w:t>
      </w:r>
      <w:bookmarkEnd w:id="70"/>
    </w:p>
    <w:p w14:paraId="6ACFF106" w14:textId="77777777" w:rsidR="00124A8B" w:rsidRDefault="00124A8B" w:rsidP="00124A8B">
      <w:pPr>
        <w:pStyle w:val="NormalExport"/>
      </w:pPr>
      <w:r>
        <w:t xml:space="preserve">В аэропорту Жуковский открылся новый логистический комплекс пропускной мощностью 100 тысяч тонн грузов в год. Он обеспечит приток инвестиций и создание новых рабочих мест в южном и юго-восточном районах Подмосковья, указывает </w:t>
      </w:r>
      <w:proofErr w:type="spellStart"/>
      <w:r w:rsidRPr="009D5985">
        <w:rPr>
          <w:b/>
        </w:rPr>
        <w:t>минтранс</w:t>
      </w:r>
      <w:proofErr w:type="spellEnd"/>
      <w:r>
        <w:t>.</w:t>
      </w:r>
    </w:p>
    <w:p w14:paraId="465E5410" w14:textId="77777777" w:rsidR="00124A8B" w:rsidRDefault="00124A8B" w:rsidP="00124A8B">
      <w:pPr>
        <w:pStyle w:val="NormalExport"/>
      </w:pPr>
      <w:r>
        <w:t xml:space="preserve">В условиях остановки международных пассажирских авиаперевозок и практически полной остановки внутренних авиаперевозок многим авиакомпаниям помогла транспортировка грузов в салонах пассажирских самолетов, отметил на церемонии открытия комплекса </w:t>
      </w:r>
      <w:r w:rsidRPr="009D5985">
        <w:rPr>
          <w:b/>
        </w:rPr>
        <w:t>министр транспорта</w:t>
      </w:r>
      <w:r>
        <w:t xml:space="preserve"> </w:t>
      </w:r>
      <w:r w:rsidRPr="009D5985">
        <w:rPr>
          <w:b/>
        </w:rPr>
        <w:t>Евгений Дитрих</w:t>
      </w:r>
      <w:r>
        <w:t>. По его словам, в стране не хватает грузовых мощностей.</w:t>
      </w:r>
    </w:p>
    <w:p w14:paraId="2BCBBE68" w14:textId="77777777" w:rsidR="00124A8B" w:rsidRDefault="00124A8B" w:rsidP="00124A8B">
      <w:pPr>
        <w:pStyle w:val="NormalExport"/>
      </w:pPr>
      <w:r>
        <w:t xml:space="preserve">Новый комплекс включает грузовой перрон площадью 90 тысяч кв. м, который позволит обслуживать в аэропорту одновременно до четырех крупных грузовых воздушных судов типа Boeing-747 или до шести </w:t>
      </w:r>
      <w:proofErr w:type="spellStart"/>
      <w:r>
        <w:t>среднеразмерных</w:t>
      </w:r>
      <w:proofErr w:type="spellEnd"/>
      <w:r>
        <w:t xml:space="preserve"> транспортных самолетов. В результате логистические мощности аэропорта выйдут на новый уровень, аэропорт станет одним из крупнейших </w:t>
      </w:r>
      <w:proofErr w:type="spellStart"/>
      <w:r>
        <w:t>хабов</w:t>
      </w:r>
      <w:proofErr w:type="spellEnd"/>
      <w:r>
        <w:t xml:space="preserve"> Подмосковья, сказал глава </w:t>
      </w:r>
      <w:proofErr w:type="spellStart"/>
      <w:r>
        <w:t>минпромторга</w:t>
      </w:r>
      <w:proofErr w:type="spellEnd"/>
      <w:r>
        <w:t xml:space="preserve"> Денис Мантуров.</w:t>
      </w:r>
    </w:p>
    <w:p w14:paraId="42547865" w14:textId="77777777" w:rsidR="00124A8B" w:rsidRDefault="00124A8B" w:rsidP="00124A8B">
      <w:pPr>
        <w:pStyle w:val="NormalExport"/>
      </w:pPr>
      <w:r>
        <w:t>В этом качестве Жуковский будет конкурировать с Шереметьево, который сейчас уже является крупным перевалочным пунктом для грузовых авиаперевозок, говорит главный эксперт Института экономики транспорта и транспортной политики НИУ ВШЭ Федор Борисов. Чтобы выдержать эту конкуренцию, Жуковскому нужен крупный перевозчик, который станет использовать его как элемент логистической цепочки. Например, товары могут поставляться из соседних с Россией стран, а также транзитом из Китая в Европу и обратно.</w:t>
      </w:r>
    </w:p>
    <w:p w14:paraId="3D9B81A6" w14:textId="77777777" w:rsidR="00124A8B" w:rsidRDefault="00124A8B" w:rsidP="00124A8B">
      <w:pPr>
        <w:pStyle w:val="NormalExport"/>
      </w:pPr>
      <w:r>
        <w:t xml:space="preserve">Самолетами выгодно отправлять скоропортящиеся грузы, например, фрукты, цветы. Также по воздуху можно везти товары с высокой добавленной стоимостью, в конечной </w:t>
      </w:r>
      <w:r>
        <w:lastRenderedPageBreak/>
        <w:t>цене которых доля расходов на логистику минимальна. Например, это микросхемы, компьютерное оборудование.</w:t>
      </w:r>
    </w:p>
    <w:p w14:paraId="11C997AC" w14:textId="77777777" w:rsidR="00124A8B" w:rsidRDefault="00124A8B" w:rsidP="00124A8B">
      <w:pPr>
        <w:pStyle w:val="NormalExport"/>
      </w:pPr>
      <w:r>
        <w:t xml:space="preserve">За время пандемии грузооборот упал. По данным </w:t>
      </w:r>
      <w:r w:rsidRPr="009D5985">
        <w:rPr>
          <w:b/>
        </w:rPr>
        <w:t>Росавиации</w:t>
      </w:r>
      <w:r>
        <w:t xml:space="preserve">, за первые четыре месяца 2020 года грузооборот российских авиакомпаний составил два млн </w:t>
      </w:r>
      <w:proofErr w:type="spellStart"/>
      <w:r>
        <w:t>тоннокилометров</w:t>
      </w:r>
      <w:proofErr w:type="spellEnd"/>
      <w:r>
        <w:t xml:space="preserve">, что на 9,3% меньше показателей за аналогичный период 2019 года. Но сейчас, когда пассажирские перевозки сократились, грузовые перевозки будут востребованы на время восстановления рынка. Это поможет загрузить терминал. </w:t>
      </w:r>
    </w:p>
    <w:p w14:paraId="7DCC5734" w14:textId="77777777" w:rsidR="00124A8B" w:rsidRDefault="008F3478" w:rsidP="00124A8B">
      <w:pPr>
        <w:pStyle w:val="ExportHyperlink"/>
        <w:jc w:val="both"/>
      </w:pPr>
      <w:hyperlink r:id="rId44" w:history="1">
        <w:r w:rsidR="00124A8B">
          <w:rPr>
            <w:u w:val="single"/>
          </w:rPr>
          <w:t>https://rg.ru/2020/07/12/v-aeroportu-zhukovskij-otkryt-krupnyj-logisticheskij-kompleks.html</w:t>
        </w:r>
      </w:hyperlink>
    </w:p>
    <w:p w14:paraId="233A6F29" w14:textId="77777777" w:rsidR="00124A8B" w:rsidRPr="00594FDE" w:rsidRDefault="00124A8B" w:rsidP="00124A8B">
      <w:pPr>
        <w:pStyle w:val="3"/>
        <w:jc w:val="both"/>
        <w:rPr>
          <w:rFonts w:ascii="Times New Roman" w:hAnsi="Times New Roman"/>
          <w:sz w:val="24"/>
          <w:szCs w:val="24"/>
        </w:rPr>
      </w:pPr>
      <w:bookmarkStart w:id="71" w:name="_Toc45305152"/>
      <w:bookmarkStart w:id="72" w:name="_Toc45547244"/>
      <w:r w:rsidRPr="00594FDE">
        <w:rPr>
          <w:rFonts w:ascii="Times New Roman" w:hAnsi="Times New Roman"/>
          <w:sz w:val="24"/>
          <w:szCs w:val="24"/>
        </w:rPr>
        <w:t>РБК; ТАТЬЯНА РЕНКОВА</w:t>
      </w:r>
      <w:r>
        <w:rPr>
          <w:rFonts w:ascii="Times New Roman" w:hAnsi="Times New Roman"/>
          <w:sz w:val="24"/>
          <w:szCs w:val="24"/>
        </w:rPr>
        <w:t>;</w:t>
      </w:r>
      <w:r w:rsidRPr="00594FDE">
        <w:rPr>
          <w:rFonts w:ascii="Times New Roman" w:hAnsi="Times New Roman"/>
          <w:sz w:val="24"/>
          <w:szCs w:val="24"/>
        </w:rPr>
        <w:t xml:space="preserve"> 2020.10.07; </w:t>
      </w:r>
      <w:r w:rsidRPr="00B6735B">
        <w:rPr>
          <w:rFonts w:ascii="Times New Roman" w:hAnsi="Times New Roman"/>
          <w:sz w:val="24"/>
          <w:szCs w:val="24"/>
        </w:rPr>
        <w:t>МИШУСТИН</w:t>
      </w:r>
      <w:r w:rsidRPr="00594FDE">
        <w:rPr>
          <w:rFonts w:ascii="Times New Roman" w:hAnsi="Times New Roman"/>
          <w:sz w:val="24"/>
          <w:szCs w:val="24"/>
        </w:rPr>
        <w:t xml:space="preserve"> В РТ ОБЪЯВИЛ О СТАРТЕ СТРОИТЕЛЬСТВА ТРАССЫ М-12 МОСКВА – КАЗАНЬ</w:t>
      </w:r>
      <w:bookmarkEnd w:id="71"/>
      <w:bookmarkEnd w:id="72"/>
    </w:p>
    <w:p w14:paraId="13C748BF" w14:textId="77777777" w:rsidR="00124A8B" w:rsidRDefault="00124A8B" w:rsidP="00124A8B">
      <w:pPr>
        <w:jc w:val="both"/>
      </w:pPr>
      <w:r>
        <w:t xml:space="preserve">Общая стоимость проекта трассы Москва – Казань превышает 650 млрд руб., Фонд национального благосостояния выделит 150 млрд. </w:t>
      </w:r>
      <w:r w:rsidRPr="00B6735B">
        <w:rPr>
          <w:b/>
        </w:rPr>
        <w:t>Премьер-министр</w:t>
      </w:r>
      <w:r>
        <w:t xml:space="preserve"> РФ поручил к 10 сентября выбрать подрядчиков на проектирование и постройку М-12</w:t>
      </w:r>
    </w:p>
    <w:p w14:paraId="5F3E7A7C" w14:textId="77777777" w:rsidR="00124A8B" w:rsidRDefault="00124A8B" w:rsidP="00124A8B">
      <w:pPr>
        <w:jc w:val="both"/>
      </w:pPr>
      <w:r>
        <w:t xml:space="preserve">Сегодня </w:t>
      </w:r>
      <w:r w:rsidRPr="00B6735B">
        <w:rPr>
          <w:b/>
        </w:rPr>
        <w:t>премьер-министр</w:t>
      </w:r>
      <w:r>
        <w:t xml:space="preserve"> РФ </w:t>
      </w:r>
      <w:r w:rsidRPr="00B6735B">
        <w:rPr>
          <w:b/>
        </w:rPr>
        <w:t xml:space="preserve">Михаил </w:t>
      </w:r>
      <w:proofErr w:type="spellStart"/>
      <w:r w:rsidRPr="00B6735B">
        <w:rPr>
          <w:b/>
        </w:rPr>
        <w:t>Мишустин</w:t>
      </w:r>
      <w:proofErr w:type="spellEnd"/>
      <w:r>
        <w:t xml:space="preserve"> посетил ОЭЗ «</w:t>
      </w:r>
      <w:proofErr w:type="spellStart"/>
      <w:r>
        <w:t>Алабуга</w:t>
      </w:r>
      <w:proofErr w:type="spellEnd"/>
      <w:r>
        <w:t xml:space="preserve">», где провел совещание по реализации проекта транспортного коридора «Европа – Западный Китай». В нем приняли участие </w:t>
      </w:r>
      <w:r w:rsidRPr="00B6735B">
        <w:rPr>
          <w:b/>
        </w:rPr>
        <w:t>вице-премьер</w:t>
      </w:r>
      <w:r>
        <w:t xml:space="preserve">ы Антон Силуанов, </w:t>
      </w:r>
      <w:r w:rsidRPr="00B6735B">
        <w:rPr>
          <w:b/>
        </w:rPr>
        <w:t xml:space="preserve">Марат </w:t>
      </w:r>
      <w:proofErr w:type="spellStart"/>
      <w:r w:rsidRPr="00B6735B">
        <w:rPr>
          <w:b/>
        </w:rPr>
        <w:t>Хуснуллин</w:t>
      </w:r>
      <w:proofErr w:type="spellEnd"/>
      <w:r>
        <w:t xml:space="preserve">, главы </w:t>
      </w:r>
      <w:proofErr w:type="spellStart"/>
      <w:r>
        <w:t>миндортранса</w:t>
      </w:r>
      <w:proofErr w:type="spellEnd"/>
      <w:r>
        <w:t xml:space="preserve"> </w:t>
      </w:r>
      <w:r w:rsidRPr="00C73C69">
        <w:rPr>
          <w:b/>
        </w:rPr>
        <w:t>Евгений Дитрих</w:t>
      </w:r>
      <w:r>
        <w:t xml:space="preserve">, </w:t>
      </w:r>
      <w:proofErr w:type="spellStart"/>
      <w:r>
        <w:t>минпромторга</w:t>
      </w:r>
      <w:proofErr w:type="spellEnd"/>
      <w:r>
        <w:t xml:space="preserve"> Денис Мантуров, президент РТ Рустам </w:t>
      </w:r>
      <w:proofErr w:type="spellStart"/>
      <w:r>
        <w:t>Минниханов</w:t>
      </w:r>
      <w:proofErr w:type="spellEnd"/>
      <w:r>
        <w:t xml:space="preserve"> и другие.</w:t>
      </w:r>
    </w:p>
    <w:p w14:paraId="7AEDE29A" w14:textId="77777777" w:rsidR="00124A8B" w:rsidRDefault="00124A8B" w:rsidP="00124A8B">
      <w:pPr>
        <w:jc w:val="both"/>
      </w:pPr>
      <w:r>
        <w:t xml:space="preserve">«Сегодня мы даем старт строительству скоростной автомобильной дороги Москва – Нижний Новгород – Казань. На ближайшие 3-4 </w:t>
      </w:r>
      <w:proofErr w:type="gramStart"/>
      <w:r>
        <w:t>года это</w:t>
      </w:r>
      <w:proofErr w:type="gramEnd"/>
      <w:r>
        <w:t xml:space="preserve"> самый масштабный дорожный проект России. Он имеет особое значение для всего евразийского пространства», – сказал </w:t>
      </w:r>
      <w:proofErr w:type="spellStart"/>
      <w:r w:rsidRPr="00B6735B">
        <w:rPr>
          <w:b/>
        </w:rPr>
        <w:t>Мишустин</w:t>
      </w:r>
      <w:proofErr w:type="spellEnd"/>
      <w:r>
        <w:t>.</w:t>
      </w:r>
    </w:p>
    <w:p w14:paraId="131B1BF1" w14:textId="77777777" w:rsidR="00124A8B" w:rsidRDefault="00124A8B" w:rsidP="00124A8B">
      <w:pPr>
        <w:jc w:val="both"/>
      </w:pPr>
      <w:proofErr w:type="spellStart"/>
      <w:r w:rsidRPr="00B6735B">
        <w:rPr>
          <w:b/>
        </w:rPr>
        <w:t>Мишустин</w:t>
      </w:r>
      <w:proofErr w:type="spellEnd"/>
      <w:r>
        <w:t xml:space="preserve"> заявил, что трассу М-12 от Москвы до Казани введут в эксплуатацию в 2024 году: задачу поставило правительство страны. «Сегодня мы об этом договорились», – сказал он.</w:t>
      </w:r>
    </w:p>
    <w:p w14:paraId="120BB8E8" w14:textId="77777777" w:rsidR="00124A8B" w:rsidRDefault="00124A8B" w:rsidP="00124A8B">
      <w:pPr>
        <w:jc w:val="both"/>
      </w:pPr>
      <w:r>
        <w:t>Общий объем финансирования, по словам главы правительства, превышает 650 млрд рублей. Из Фонда национального благосостояния будет направлено 150 млрд.</w:t>
      </w:r>
    </w:p>
    <w:p w14:paraId="66C15347" w14:textId="77777777" w:rsidR="00124A8B" w:rsidRDefault="00124A8B" w:rsidP="00124A8B">
      <w:pPr>
        <w:jc w:val="both"/>
      </w:pPr>
      <w:r>
        <w:t xml:space="preserve">По словам </w:t>
      </w:r>
      <w:r w:rsidRPr="00B6735B">
        <w:rPr>
          <w:b/>
        </w:rPr>
        <w:t>премьер-министра</w:t>
      </w:r>
      <w:r>
        <w:t xml:space="preserve"> РФ, реализация проекта строительства скоростной магистрали Москва – Казань является важной частью общенационального плана преодоления последствий эпидемии коронавируса и поддержки ключевых отраслей экономики.</w:t>
      </w:r>
    </w:p>
    <w:p w14:paraId="21A4B112" w14:textId="77777777" w:rsidR="00124A8B" w:rsidRDefault="00124A8B" w:rsidP="00124A8B">
      <w:pPr>
        <w:jc w:val="both"/>
      </w:pPr>
      <w:r>
        <w:t xml:space="preserve">«Трасса обеспечит скоростное, безостановочное автомобильное сообщение между 4 из 8 крупнейших агломераций России: Московской, </w:t>
      </w:r>
      <w:proofErr w:type="spellStart"/>
      <w:r>
        <w:t>Самаро</w:t>
      </w:r>
      <w:proofErr w:type="spellEnd"/>
      <w:r>
        <w:t xml:space="preserve">-Тольяттинской, Нижегородской и Казанской, придав регионам импульс к ускоренному развитию. Суммарный прирост внутреннего регионального продукта на этих территориях превысит 500 млрд руб. к 2010 году», – сказал </w:t>
      </w:r>
      <w:proofErr w:type="spellStart"/>
      <w:r w:rsidRPr="00B6735B">
        <w:rPr>
          <w:b/>
        </w:rPr>
        <w:t>Мишустин</w:t>
      </w:r>
      <w:proofErr w:type="spellEnd"/>
      <w:r>
        <w:t>.</w:t>
      </w:r>
    </w:p>
    <w:p w14:paraId="4629D70E" w14:textId="77777777" w:rsidR="00124A8B" w:rsidRDefault="00124A8B" w:rsidP="00124A8B">
      <w:pPr>
        <w:jc w:val="both"/>
      </w:pPr>
      <w:r>
        <w:t xml:space="preserve">Помимо этого, стройка создаст 30 тыс. новых рабочих мест, плюс – свыше 130 тыс. в смежных отраслях (автомобилестроении, нефтехимии, логистике и других). </w:t>
      </w:r>
      <w:proofErr w:type="spellStart"/>
      <w:r w:rsidRPr="00B6735B">
        <w:rPr>
          <w:b/>
        </w:rPr>
        <w:t>Мишустин</w:t>
      </w:r>
      <w:proofErr w:type="spellEnd"/>
      <w:r>
        <w:t xml:space="preserve"> заявил, что импульс к развитию получит малый и средний бизнес.</w:t>
      </w:r>
    </w:p>
    <w:p w14:paraId="4E2C13EB" w14:textId="77777777" w:rsidR="00124A8B" w:rsidRDefault="00124A8B" w:rsidP="00124A8B">
      <w:pPr>
        <w:jc w:val="both"/>
      </w:pPr>
      <w:r>
        <w:t>Протяженность трассы М-12 составит 794 км, заявленная скорость движения 130 км/ч. От Москвы до Казани можно будет доехать за 6,5 часов. Дорога будет включать в себя три моста, в том числе через Волгу в районе Казани, длиной порядка 3 км. Строительство скоростной трассы, согласно расчетам правительства, принесет Татарстану прирост валового регионального продукта на 146 млрд руб.</w:t>
      </w:r>
    </w:p>
    <w:p w14:paraId="0C05046D" w14:textId="77777777" w:rsidR="00124A8B" w:rsidRDefault="00124A8B" w:rsidP="00124A8B">
      <w:pPr>
        <w:jc w:val="both"/>
      </w:pPr>
      <w:r w:rsidRPr="00B6735B">
        <w:rPr>
          <w:b/>
        </w:rPr>
        <w:t>Вице-премьер</w:t>
      </w:r>
      <w:r>
        <w:t xml:space="preserve"> РФ </w:t>
      </w:r>
      <w:r w:rsidRPr="00B6735B">
        <w:rPr>
          <w:b/>
        </w:rPr>
        <w:t xml:space="preserve">Марат </w:t>
      </w:r>
      <w:proofErr w:type="spellStart"/>
      <w:r w:rsidRPr="00B6735B">
        <w:rPr>
          <w:b/>
        </w:rPr>
        <w:t>Хуснуллин</w:t>
      </w:r>
      <w:proofErr w:type="spellEnd"/>
      <w:r>
        <w:t xml:space="preserve"> заявил, что объемы строительства из-за коронавируса не сокращали. До конца 2020 года, по его словам, будет запущен северный участок Центральной кольцевой автодороги в Москве. ЦКАД введут эксплуатацию в 2021 году. В текущем году, по его словам, может начаться строительство «нулевого» этапа дороги в окрестностях Москвы до пересечения с М-7.</w:t>
      </w:r>
    </w:p>
    <w:p w14:paraId="37878C36" w14:textId="77777777" w:rsidR="00124A8B" w:rsidRDefault="00124A8B" w:rsidP="00124A8B">
      <w:pPr>
        <w:jc w:val="both"/>
      </w:pPr>
      <w:r w:rsidRPr="00B6735B">
        <w:rPr>
          <w:b/>
        </w:rPr>
        <w:lastRenderedPageBreak/>
        <w:t>Вице-премьер</w:t>
      </w:r>
      <w:r>
        <w:t xml:space="preserve"> предложил продолжить реконструкцию трассы М-7 от села Шали в </w:t>
      </w:r>
      <w:proofErr w:type="spellStart"/>
      <w:r>
        <w:t>Пестречинском</w:t>
      </w:r>
      <w:proofErr w:type="spellEnd"/>
      <w:r>
        <w:t xml:space="preserve"> районе РТ до села Соколка. По словам Марата </w:t>
      </w:r>
      <w:proofErr w:type="spellStart"/>
      <w:r w:rsidRPr="00B6735B">
        <w:rPr>
          <w:b/>
        </w:rPr>
        <w:t>Хуснуллин</w:t>
      </w:r>
      <w:r>
        <w:t>а</w:t>
      </w:r>
      <w:proofErr w:type="spellEnd"/>
      <w:r>
        <w:t xml:space="preserve">, также в бюджете страны заложены средства на строительства обхода Набережных Челнов и Нижнекамска, протяженностью 89,4 км. Расчетная скорость движения составит 120 км/ч. Завершить строительство планируется в 2024 году. Проектная документация, по словам </w:t>
      </w:r>
      <w:proofErr w:type="spellStart"/>
      <w:r w:rsidRPr="00B6735B">
        <w:rPr>
          <w:b/>
        </w:rPr>
        <w:t>Хуснуллин</w:t>
      </w:r>
      <w:r>
        <w:t>а</w:t>
      </w:r>
      <w:proofErr w:type="spellEnd"/>
      <w:r>
        <w:t>, готова. Помимо этого, он отметил актуальность строительства участка Шали – Бавлы.</w:t>
      </w:r>
    </w:p>
    <w:p w14:paraId="661AB973" w14:textId="77777777" w:rsidR="00124A8B" w:rsidRDefault="00124A8B" w:rsidP="00124A8B">
      <w:pPr>
        <w:jc w:val="both"/>
      </w:pPr>
      <w:r>
        <w:t xml:space="preserve">«Это фактически связка между трассами М-5 и М-7. Часть этой трассы – 145 км из 192-х – уже построена. Если мы найдем возможности по финансированию и составлению частно-государственного партнерства, то получим еще одну мощную связку между федеральными трассами», – сказал </w:t>
      </w:r>
      <w:proofErr w:type="spellStart"/>
      <w:r w:rsidRPr="00B6735B">
        <w:rPr>
          <w:b/>
        </w:rPr>
        <w:t>Хуснуллин</w:t>
      </w:r>
      <w:proofErr w:type="spellEnd"/>
      <w:r>
        <w:t>.</w:t>
      </w:r>
    </w:p>
    <w:p w14:paraId="2A4955B5" w14:textId="77777777" w:rsidR="00124A8B" w:rsidRDefault="00124A8B" w:rsidP="00124A8B">
      <w:pPr>
        <w:jc w:val="both"/>
      </w:pPr>
      <w:r>
        <w:t xml:space="preserve">Согласно материалам правительства РФ к совещанию, состав транспортного коридора «Европа – Западный Китай» может войти трасса Казань – Екатеринбург. Она является одним из прорабатываемых маршрутов. Ее протяженность составит 800 км, из которых с нуля построят 400 км. Разрешенная скорость по новой трассе заявлена в 130 км/ч. Дорогу могут построить в 2024-2030 годы. </w:t>
      </w:r>
      <w:proofErr w:type="spellStart"/>
      <w:r w:rsidRPr="00B6735B">
        <w:rPr>
          <w:b/>
        </w:rPr>
        <w:t>Хуснуллин</w:t>
      </w:r>
      <w:proofErr w:type="spellEnd"/>
      <w:r>
        <w:t xml:space="preserve"> отметил, что трассы на Екатеринбург хотят начать строить от Набережных Челнов.</w:t>
      </w:r>
    </w:p>
    <w:p w14:paraId="5A69CDEE" w14:textId="77777777" w:rsidR="00124A8B" w:rsidRDefault="00124A8B" w:rsidP="00124A8B">
      <w:pPr>
        <w:jc w:val="both"/>
      </w:pPr>
      <w:r>
        <w:t>Протяженность коридора «Европа – Западный Китай» по территории России составит 2,4 тыс. км при общей длине в 8 тыс. км. Интенсивность движения по трассе М-12 будет составлять 25 тыс. автомобилей в сутки, грузопоток за год – до 70 млн тонн. Общий эффект на ВВП от строительства коридора до 2050 года составит 2,5 трлн руб.</w:t>
      </w:r>
    </w:p>
    <w:p w14:paraId="280E00C0" w14:textId="77777777" w:rsidR="00124A8B" w:rsidRDefault="00124A8B" w:rsidP="00124A8B">
      <w:pPr>
        <w:jc w:val="both"/>
      </w:pPr>
      <w:r>
        <w:t xml:space="preserve">В конце совещания </w:t>
      </w:r>
      <w:r w:rsidRPr="00B6735B">
        <w:rPr>
          <w:b/>
        </w:rPr>
        <w:t xml:space="preserve">Михаил </w:t>
      </w:r>
      <w:proofErr w:type="spellStart"/>
      <w:r w:rsidRPr="00B6735B">
        <w:rPr>
          <w:b/>
        </w:rPr>
        <w:t>Мишустин</w:t>
      </w:r>
      <w:proofErr w:type="spellEnd"/>
      <w:r>
        <w:t xml:space="preserve"> поручил профильным министерствам (он перечислил </w:t>
      </w:r>
      <w:proofErr w:type="spellStart"/>
      <w:r>
        <w:t>минфин</w:t>
      </w:r>
      <w:proofErr w:type="spellEnd"/>
      <w:r>
        <w:t xml:space="preserve">, </w:t>
      </w:r>
      <w:proofErr w:type="spellStart"/>
      <w:r w:rsidRPr="00C73C69">
        <w:rPr>
          <w:b/>
        </w:rPr>
        <w:t>минтранс</w:t>
      </w:r>
      <w:proofErr w:type="spellEnd"/>
      <w:r>
        <w:t xml:space="preserve"> и минэкономразвития) совместно с </w:t>
      </w:r>
      <w:r w:rsidRPr="00C73C69">
        <w:rPr>
          <w:b/>
        </w:rPr>
        <w:t>Росавтодор</w:t>
      </w:r>
      <w:r>
        <w:t>ом в ближайшее время предоставить согласованный план мероприятий, который позволит приступить к реализации проекта в сжатые сроки.</w:t>
      </w:r>
    </w:p>
    <w:p w14:paraId="3C3F7EB2" w14:textId="77777777" w:rsidR="00124A8B" w:rsidRDefault="00124A8B" w:rsidP="00124A8B">
      <w:pPr>
        <w:jc w:val="both"/>
      </w:pPr>
      <w:r w:rsidRPr="00C73C69">
        <w:rPr>
          <w:b/>
        </w:rPr>
        <w:t>Минтрансу</w:t>
      </w:r>
      <w:r>
        <w:t xml:space="preserve"> и властям Татарстана надлежит проработать вопрос строительства дороги Шали – Бавлы, а </w:t>
      </w:r>
      <w:proofErr w:type="spellStart"/>
      <w:r>
        <w:t>минфину</w:t>
      </w:r>
      <w:proofErr w:type="spellEnd"/>
      <w:r>
        <w:t xml:space="preserve"> – помочь с решением вопроса по организации государственно-частного партнерства.</w:t>
      </w:r>
    </w:p>
    <w:p w14:paraId="6AEC4E4D" w14:textId="77777777" w:rsidR="00124A8B" w:rsidRDefault="00124A8B" w:rsidP="00124A8B">
      <w:pPr>
        <w:jc w:val="both"/>
      </w:pPr>
      <w:r>
        <w:t xml:space="preserve">До 10 сентября </w:t>
      </w:r>
      <w:r w:rsidRPr="00B6735B">
        <w:rPr>
          <w:b/>
        </w:rPr>
        <w:t>премьер-министр</w:t>
      </w:r>
      <w:r>
        <w:t xml:space="preserve"> поручил провести конкурсные процедуры по выбору подрядчика для проектирования и строительства каждого из этапов дороги. Он подчеркнул, что речь идет о контрактах под ключ. </w:t>
      </w:r>
    </w:p>
    <w:p w14:paraId="0684BF6F" w14:textId="77777777" w:rsidR="00124A8B" w:rsidRDefault="00124A8B" w:rsidP="00124A8B">
      <w:pPr>
        <w:jc w:val="both"/>
      </w:pPr>
      <w:r>
        <w:t xml:space="preserve">До 1 ноября должны быть утверждены документы, касающиеся планировки территорий, по которым пройдет трасса. </w:t>
      </w:r>
      <w:proofErr w:type="spellStart"/>
      <w:r w:rsidRPr="00B6735B">
        <w:rPr>
          <w:b/>
        </w:rPr>
        <w:t>Мишустин</w:t>
      </w:r>
      <w:proofErr w:type="spellEnd"/>
      <w:r>
        <w:t xml:space="preserve"> обратился к главам регионов с просьбой активно включиться в данный процесс и помочь с согласованием необходимых документов, а также переносом коммуникаций, находящихся в региональной собственности. Федеральные сети </w:t>
      </w:r>
      <w:proofErr w:type="spellStart"/>
      <w:r w:rsidRPr="00B6735B">
        <w:rPr>
          <w:b/>
        </w:rPr>
        <w:t>Мишустин</w:t>
      </w:r>
      <w:proofErr w:type="spellEnd"/>
      <w:r>
        <w:t xml:space="preserve"> поручил перенести до 1 июня 2022 года.</w:t>
      </w:r>
    </w:p>
    <w:p w14:paraId="2DB0C8B0" w14:textId="77777777" w:rsidR="00124A8B" w:rsidRDefault="00124A8B" w:rsidP="00124A8B">
      <w:pPr>
        <w:jc w:val="both"/>
      </w:pPr>
      <w:r w:rsidRPr="00C73C69">
        <w:rPr>
          <w:b/>
        </w:rPr>
        <w:t>Евгению Дитриху</w:t>
      </w:r>
      <w:r>
        <w:t xml:space="preserve"> глава правительства дал задание оперативно проработать вопросы по продлению трассы до Екатеринбурга в 2024-2030 годы.</w:t>
      </w:r>
    </w:p>
    <w:p w14:paraId="720FC6BA" w14:textId="77777777" w:rsidR="00124A8B" w:rsidRDefault="008F3478" w:rsidP="00124A8B">
      <w:pPr>
        <w:jc w:val="both"/>
      </w:pPr>
      <w:hyperlink r:id="rId45" w:history="1">
        <w:r w:rsidR="00124A8B" w:rsidRPr="00B003F4">
          <w:rPr>
            <w:rStyle w:val="a9"/>
          </w:rPr>
          <w:t>https://rt.rbc.ru/tatarstan/10/07/2020/5f0847499a79478af4d9046d</w:t>
        </w:r>
      </w:hyperlink>
    </w:p>
    <w:p w14:paraId="6247AFA6" w14:textId="77777777" w:rsidR="00124A8B" w:rsidRDefault="00124A8B" w:rsidP="00124A8B">
      <w:pPr>
        <w:jc w:val="both"/>
      </w:pPr>
      <w:r>
        <w:t>На ту же тему:</w:t>
      </w:r>
    </w:p>
    <w:p w14:paraId="732A6AAA" w14:textId="77777777" w:rsidR="00124A8B" w:rsidRDefault="008F3478" w:rsidP="00124A8B">
      <w:pPr>
        <w:jc w:val="both"/>
      </w:pPr>
      <w:hyperlink r:id="rId46" w:history="1">
        <w:r w:rsidR="00124A8B" w:rsidRPr="00B003F4">
          <w:rPr>
            <w:rStyle w:val="a9"/>
          </w:rPr>
          <w:t>https://realty.ria.ru/20200710/1574162478.html</w:t>
        </w:r>
      </w:hyperlink>
    </w:p>
    <w:p w14:paraId="3D4AE329" w14:textId="77777777" w:rsidR="00124A8B" w:rsidRDefault="008F3478" w:rsidP="00124A8B">
      <w:pPr>
        <w:jc w:val="both"/>
      </w:pPr>
      <w:hyperlink r:id="rId47" w:history="1">
        <w:r w:rsidR="00124A8B" w:rsidRPr="00B003F4">
          <w:rPr>
            <w:rStyle w:val="a9"/>
          </w:rPr>
          <w:t>https://iz.ru/1033863/2020-07-10/mishustin-poruchil-vvesti-trassu-moskva-kazan-v-ekspluatatciiu-k-2024-godu</w:t>
        </w:r>
      </w:hyperlink>
    </w:p>
    <w:p w14:paraId="7CF968D8" w14:textId="77777777" w:rsidR="00124A8B" w:rsidRDefault="008F3478" w:rsidP="00124A8B">
      <w:pPr>
        <w:jc w:val="both"/>
      </w:pPr>
      <w:hyperlink r:id="rId48" w:history="1">
        <w:r w:rsidR="00124A8B" w:rsidRPr="00B003F4">
          <w:rPr>
            <w:rStyle w:val="a9"/>
          </w:rPr>
          <w:t>https://www.kommersant.ru/doc/4408816</w:t>
        </w:r>
      </w:hyperlink>
    </w:p>
    <w:p w14:paraId="07381537" w14:textId="77777777" w:rsidR="00124A8B" w:rsidRPr="003E3C7C" w:rsidRDefault="00124A8B" w:rsidP="00124A8B">
      <w:pPr>
        <w:pStyle w:val="3"/>
        <w:jc w:val="both"/>
        <w:rPr>
          <w:rFonts w:ascii="Times New Roman" w:hAnsi="Times New Roman"/>
          <w:sz w:val="24"/>
          <w:szCs w:val="24"/>
        </w:rPr>
      </w:pPr>
      <w:bookmarkStart w:id="73" w:name="_Toc45305153"/>
      <w:bookmarkStart w:id="74" w:name="_Toc45547245"/>
      <w:r w:rsidRPr="003E3C7C">
        <w:rPr>
          <w:rFonts w:ascii="Times New Roman" w:hAnsi="Times New Roman"/>
          <w:sz w:val="24"/>
          <w:szCs w:val="24"/>
        </w:rPr>
        <w:t xml:space="preserve">РИА НОВОСТИ; 2020.10.07; </w:t>
      </w:r>
      <w:r w:rsidRPr="00B6735B">
        <w:rPr>
          <w:rFonts w:ascii="Times New Roman" w:hAnsi="Times New Roman"/>
          <w:sz w:val="24"/>
          <w:szCs w:val="24"/>
        </w:rPr>
        <w:t>МИШУСТИН</w:t>
      </w:r>
      <w:r w:rsidRPr="003E3C7C">
        <w:rPr>
          <w:rFonts w:ascii="Times New Roman" w:hAnsi="Times New Roman"/>
          <w:sz w:val="24"/>
          <w:szCs w:val="24"/>
        </w:rPr>
        <w:t xml:space="preserve"> ДАЛ ХОД АВТОТРАССЕ ИЗ ЕВРОПЫ В ЗАПАДНЫЙ КИТАЙ И ДАЛЬШЕ</w:t>
      </w:r>
      <w:bookmarkEnd w:id="73"/>
      <w:bookmarkEnd w:id="74"/>
    </w:p>
    <w:p w14:paraId="0D92A471" w14:textId="77777777" w:rsidR="00124A8B" w:rsidRDefault="00124A8B" w:rsidP="00124A8B">
      <w:pPr>
        <w:jc w:val="both"/>
      </w:pPr>
      <w:r>
        <w:t xml:space="preserve">Новая скоростная платная трасса М12 от Москвы до Казани – важнейшая часть коридора «Европа – Западный Китай» (ЕЗК) – должна быть введена в эксплуатацию уже в 2024 году, для этого на проект будет выделено 150 миллиардов рублей из ФНБ, а далее будет прорабатываться вопрос продления этой трассы до Екатеринбурга в 2030 году, </w:t>
      </w:r>
      <w:r>
        <w:lastRenderedPageBreak/>
        <w:t xml:space="preserve">соответствующие поручения дал глава правительства </w:t>
      </w:r>
      <w:r w:rsidRPr="00B6735B">
        <w:rPr>
          <w:b/>
        </w:rPr>
        <w:t xml:space="preserve">Михаил </w:t>
      </w:r>
      <w:proofErr w:type="spellStart"/>
      <w:r w:rsidRPr="00B6735B">
        <w:rPr>
          <w:b/>
        </w:rPr>
        <w:t>Мишустин</w:t>
      </w:r>
      <w:proofErr w:type="spellEnd"/>
      <w:r>
        <w:t xml:space="preserve"> в ходе совещания о строительстве трассы «Европа-Западный Китай».</w:t>
      </w:r>
    </w:p>
    <w:p w14:paraId="4DBB4523" w14:textId="77777777" w:rsidR="00124A8B" w:rsidRDefault="00124A8B" w:rsidP="00124A8B">
      <w:pPr>
        <w:jc w:val="both"/>
      </w:pPr>
      <w:r>
        <w:t>Масштабный проект для расширения транзитного потенциала России попал в публичное поле при бывшем главе «</w:t>
      </w:r>
      <w:proofErr w:type="spellStart"/>
      <w:r>
        <w:t>Автодора</w:t>
      </w:r>
      <w:proofErr w:type="spellEnd"/>
      <w:r>
        <w:t xml:space="preserve">» Сергее </w:t>
      </w:r>
      <w:proofErr w:type="spellStart"/>
      <w:r>
        <w:t>Кельбахе</w:t>
      </w:r>
      <w:proofErr w:type="spellEnd"/>
      <w:r>
        <w:t>, и изначально подразумевал ввод именно в 2024 году. Логика была проста – заканчивалось строительство новой платной автотрассы М11 до Петербурга, которая должна стать первым звеном коридора от Европы до Западного Китая, было запущено строительство ЦКАД в Подмосковье – его северо-восточное плечо предполагало транзит через обход Ногинска и Балашихи на новую платную дорогу от Москвы до Казани.</w:t>
      </w:r>
    </w:p>
    <w:p w14:paraId="24583180" w14:textId="77777777" w:rsidR="00124A8B" w:rsidRDefault="00124A8B" w:rsidP="00124A8B">
      <w:pPr>
        <w:jc w:val="both"/>
      </w:pPr>
      <w:r>
        <w:t xml:space="preserve">Короткое время проект находился в подвешенном состоянии, когда летом 2019 года тогдашний глава Минэкономразвития Максим Орешкин заявил, что его министерство подготовит доклад для совещания у </w:t>
      </w:r>
      <w:r w:rsidRPr="00B6735B">
        <w:rPr>
          <w:b/>
        </w:rPr>
        <w:t>премьер-министра</w:t>
      </w:r>
      <w:r>
        <w:t xml:space="preserve"> РФ, чтобы обсудить как реконструкцию существующей дороги М7, так и строительство новой трассы «Москва-Казань» в качестве дополнения к существующей. Несколько позже тогдашний премьер Медведев все же принял резолюцию о строительстве новой трассы, стройку было решено разбить на 4 этапа с общим завершением работ в 2027 году, а первым участком с началом строительства в 2020 году должен был стать 145-километровый отрезок от Москвы до Владимира, включая обход Балашихи и Ногинска.</w:t>
      </w:r>
    </w:p>
    <w:p w14:paraId="666FB08C" w14:textId="77777777" w:rsidR="00124A8B" w:rsidRDefault="00124A8B" w:rsidP="00124A8B">
      <w:pPr>
        <w:jc w:val="both"/>
      </w:pPr>
      <w:r>
        <w:t>Назад к основам</w:t>
      </w:r>
    </w:p>
    <w:p w14:paraId="65D4DBC6" w14:textId="77777777" w:rsidR="00124A8B" w:rsidRDefault="00124A8B" w:rsidP="00124A8B">
      <w:pPr>
        <w:jc w:val="both"/>
      </w:pPr>
      <w:r>
        <w:t xml:space="preserve">«С учетом особого значения трассы М12 правительство ставит задачу ввести ее в эксплуатацию уже в 2024 году. Сегодня мы об этом договорились», – сообщил </w:t>
      </w:r>
      <w:proofErr w:type="spellStart"/>
      <w:r w:rsidRPr="00B6735B">
        <w:rPr>
          <w:b/>
        </w:rPr>
        <w:t>Мишустин</w:t>
      </w:r>
      <w:proofErr w:type="spellEnd"/>
      <w:r>
        <w:t xml:space="preserve"> на совещании по вопросу строительства автодороги «Европа – Западный Китай». Премьер также поручил провести </w:t>
      </w:r>
      <w:proofErr w:type="spellStart"/>
      <w:r>
        <w:t>переукладку</w:t>
      </w:r>
      <w:proofErr w:type="spellEnd"/>
      <w:r>
        <w:t xml:space="preserve"> и модернизацию инженерных сетей в федеральной собственности до 1 июня 2022 года.</w:t>
      </w:r>
    </w:p>
    <w:p w14:paraId="320030DE" w14:textId="77777777" w:rsidR="00124A8B" w:rsidRDefault="00124A8B" w:rsidP="00124A8B">
      <w:pPr>
        <w:jc w:val="both"/>
      </w:pPr>
      <w:r>
        <w:t xml:space="preserve">Кроме этого, </w:t>
      </w:r>
      <w:r w:rsidRPr="00B6735B">
        <w:rPr>
          <w:b/>
          <w:bCs/>
        </w:rPr>
        <w:t xml:space="preserve">главе Минтранса Евгению Дитриху </w:t>
      </w:r>
      <w:r>
        <w:t>было поручено оперативно проработать все вопросы, связанные с продлением трассы до Екатеринбурга в 2030 году и предоставить план реконструкции и ремонта федеральных автодорог до границы с Казахстаном. Это позволит в перспективе замкнуть транспортный маршрут «Европа – Западный Китай» и обеспечить бесперебойный транзит по нему, объяснил премьер.</w:t>
      </w:r>
    </w:p>
    <w:p w14:paraId="4C5F8ABE" w14:textId="77777777" w:rsidR="00124A8B" w:rsidRDefault="00124A8B" w:rsidP="00124A8B">
      <w:pPr>
        <w:jc w:val="both"/>
      </w:pPr>
      <w:r>
        <w:t>Финансовый вопрос</w:t>
      </w:r>
    </w:p>
    <w:p w14:paraId="085A698D" w14:textId="77777777" w:rsidR="00124A8B" w:rsidRDefault="00124A8B" w:rsidP="00124A8B">
      <w:pPr>
        <w:jc w:val="both"/>
      </w:pPr>
      <w:r>
        <w:t xml:space="preserve">На заре формирования проекта интерес к нему проявляли в том числе ряд крупных китайских инвесторов и банков, в числе которых </w:t>
      </w:r>
      <w:proofErr w:type="spellStart"/>
      <w:r>
        <w:t>China</w:t>
      </w:r>
      <w:proofErr w:type="spellEnd"/>
      <w:r>
        <w:t xml:space="preserve"> </w:t>
      </w:r>
      <w:proofErr w:type="spellStart"/>
      <w:r>
        <w:t>Communications</w:t>
      </w:r>
      <w:proofErr w:type="spellEnd"/>
      <w:r>
        <w:t xml:space="preserve"> </w:t>
      </w:r>
      <w:proofErr w:type="spellStart"/>
      <w:r>
        <w:t>Construction</w:t>
      </w:r>
      <w:proofErr w:type="spellEnd"/>
      <w:r>
        <w:t xml:space="preserve"> </w:t>
      </w:r>
      <w:proofErr w:type="spellStart"/>
      <w:r>
        <w:t>Company</w:t>
      </w:r>
      <w:proofErr w:type="spellEnd"/>
      <w:r>
        <w:t xml:space="preserve">, </w:t>
      </w:r>
      <w:proofErr w:type="spellStart"/>
      <w:r>
        <w:t>Сhina</w:t>
      </w:r>
      <w:proofErr w:type="spellEnd"/>
      <w:r>
        <w:t xml:space="preserve"> </w:t>
      </w:r>
      <w:proofErr w:type="spellStart"/>
      <w:r>
        <w:t>Railway</w:t>
      </w:r>
      <w:proofErr w:type="spellEnd"/>
      <w:r>
        <w:t xml:space="preserve"> </w:t>
      </w:r>
      <w:proofErr w:type="spellStart"/>
      <w:r>
        <w:t>Station</w:t>
      </w:r>
      <w:proofErr w:type="spellEnd"/>
      <w:r>
        <w:t xml:space="preserve"> </w:t>
      </w:r>
      <w:proofErr w:type="spellStart"/>
      <w:r>
        <w:t>Company</w:t>
      </w:r>
      <w:proofErr w:type="spellEnd"/>
      <w:r>
        <w:t xml:space="preserve">, Китайская инжиниринговая консалтинговая компания и Банк развития Китая, говорил </w:t>
      </w:r>
      <w:proofErr w:type="spellStart"/>
      <w:r>
        <w:t>Кельбах</w:t>
      </w:r>
      <w:proofErr w:type="spellEnd"/>
      <w:r>
        <w:t xml:space="preserve">. Минтранс осенью 2018 года оценивал стоимость строительства трассы в 540-550 миллиардов рублей, не учитывая обход Тольятти с мостом через реку Волгу в направлении к приграничному с Казахстаном </w:t>
      </w:r>
      <w:proofErr w:type="spellStart"/>
      <w:r>
        <w:t>Сагарчину</w:t>
      </w:r>
      <w:proofErr w:type="spellEnd"/>
      <w:r>
        <w:t>, при этом не менее 30% должны были составить частные инвестиции.</w:t>
      </w:r>
    </w:p>
    <w:p w14:paraId="0F90077D" w14:textId="77777777" w:rsidR="00124A8B" w:rsidRDefault="00124A8B" w:rsidP="00124A8B">
      <w:pPr>
        <w:jc w:val="both"/>
      </w:pPr>
      <w:r>
        <w:t xml:space="preserve">Итоговая стоимость проекта, включая обход Тольятти с мостом через Волгу за 120 миллиардов рублей, составляет 730 миллиардов рублей, причем строительство автотрассы от Москвы до Казани решено реализовывать на основе госконтрактов. Конкурсные процедуры для каждого этапа строительства и проектирования трассы Москва-Казань необходимо провести до 10 сентября 2020 года, заявил на совещании </w:t>
      </w:r>
      <w:proofErr w:type="spellStart"/>
      <w:r w:rsidRPr="00B6735B">
        <w:rPr>
          <w:b/>
        </w:rPr>
        <w:t>Мишустин</w:t>
      </w:r>
      <w:proofErr w:type="spellEnd"/>
      <w:r>
        <w:t>. Документы по планировке территорий поручено утвердить до 1 ноября. Глава правительства также отметил, что Минфину необходимо проработать вопрос использования механизма государственно-частного партнерства для строительства участка Шали-Бавлы, если это потребуется, так как это важнейшая часть трассы, соединяющая дороги М5 и М7.</w:t>
      </w:r>
    </w:p>
    <w:p w14:paraId="237C01E8" w14:textId="77777777" w:rsidR="00124A8B" w:rsidRDefault="00124A8B" w:rsidP="00124A8B">
      <w:pPr>
        <w:jc w:val="both"/>
      </w:pPr>
      <w:r>
        <w:t>Премьер также распорядился направить на строительство трассы «Москва-Казань» 150 миллиардов рублей из Фонда национального благосостояния. Соответствующее поручение будет дано министерству финансов и министерству транспорта и Минэкономразвития, пояснил он.</w:t>
      </w:r>
    </w:p>
    <w:p w14:paraId="6761DD4C" w14:textId="77777777" w:rsidR="00124A8B" w:rsidRDefault="00124A8B" w:rsidP="00124A8B">
      <w:pPr>
        <w:jc w:val="both"/>
      </w:pPr>
      <w:proofErr w:type="spellStart"/>
      <w:r>
        <w:lastRenderedPageBreak/>
        <w:t>Суперзадача</w:t>
      </w:r>
      <w:proofErr w:type="spellEnd"/>
    </w:p>
    <w:p w14:paraId="30739968" w14:textId="77777777" w:rsidR="00124A8B" w:rsidRDefault="00124A8B" w:rsidP="00124A8B">
      <w:pPr>
        <w:jc w:val="both"/>
      </w:pPr>
      <w:r>
        <w:t xml:space="preserve">По словам </w:t>
      </w:r>
      <w:proofErr w:type="spellStart"/>
      <w:r w:rsidRPr="00B6735B">
        <w:rPr>
          <w:b/>
        </w:rPr>
        <w:t>Мишустин</w:t>
      </w:r>
      <w:r>
        <w:t>а</w:t>
      </w:r>
      <w:proofErr w:type="spellEnd"/>
      <w:r>
        <w:t>, строительство трассы М12 между Москвой и Казанью станет важнейшей частью плана действий по восстановлению российской экономики после пандемии коронавируса, проект затронет половину крупнейших российских агломераций и позволит к 2050 году нарастить внутренний региональной продукт этих территорий на 500 миллиардов рублей.</w:t>
      </w:r>
    </w:p>
    <w:p w14:paraId="5DD0FABA" w14:textId="77777777" w:rsidR="00124A8B" w:rsidRDefault="00124A8B" w:rsidP="00124A8B">
      <w:pPr>
        <w:jc w:val="both"/>
      </w:pPr>
      <w:r>
        <w:t xml:space="preserve">«Экономия времени в пути на всем участке от Казани до Екатеринбурга составит 12 часов, а от Казани до Москвы можно будет доехать за 6,5 часов с разрешенной скоростью 130 км/ч. В зоне тяготения маршрута проживают 40% населения страны, это 62 миллиона человек. Считаем, что это даст огромный мультипликативный эффект, даст развитие всем территориям вокруг, даст развитие таким площадкам, как особая экономическая зона, целому ряду крупнейших агломераций», – оценил </w:t>
      </w:r>
      <w:r w:rsidRPr="00B6735B">
        <w:rPr>
          <w:b/>
        </w:rPr>
        <w:t>вице-премьер</w:t>
      </w:r>
      <w:r>
        <w:t xml:space="preserve"> </w:t>
      </w:r>
      <w:r w:rsidRPr="00B6735B">
        <w:rPr>
          <w:b/>
        </w:rPr>
        <w:t xml:space="preserve">Марат </w:t>
      </w:r>
      <w:proofErr w:type="spellStart"/>
      <w:r w:rsidRPr="00B6735B">
        <w:rPr>
          <w:b/>
        </w:rPr>
        <w:t>Хуснуллин</w:t>
      </w:r>
      <w:proofErr w:type="spellEnd"/>
      <w:r>
        <w:t>.</w:t>
      </w:r>
    </w:p>
    <w:p w14:paraId="352FAA81" w14:textId="77777777" w:rsidR="00124A8B" w:rsidRDefault="00124A8B" w:rsidP="00124A8B">
      <w:pPr>
        <w:jc w:val="both"/>
      </w:pPr>
      <w:r>
        <w:t>Завершить строительство новой скоростной платной трассы от Москвы до Казани в 2024 году вместо 2027-го технически возможно, но таких прецедентов в России еще не было, говорил глава госкомпании «</w:t>
      </w:r>
      <w:proofErr w:type="spellStart"/>
      <w:r>
        <w:t>Автодор</w:t>
      </w:r>
      <w:proofErr w:type="spellEnd"/>
      <w:r>
        <w:t xml:space="preserve">» Вячеслав </w:t>
      </w:r>
      <w:proofErr w:type="spellStart"/>
      <w:r>
        <w:t>Петушенко</w:t>
      </w:r>
      <w:proofErr w:type="spellEnd"/>
      <w:r>
        <w:t xml:space="preserve">. По его словам, это </w:t>
      </w:r>
      <w:proofErr w:type="spellStart"/>
      <w:r>
        <w:t>суперзадача</w:t>
      </w:r>
      <w:proofErr w:type="spellEnd"/>
      <w:r>
        <w:t>, поскольку тогда уже через месяц нужно начинать проектирование и к концу текущего года начинать заниматься подготовкой территории. В этом году нужно начать проектирование объекта, заключить соответствующие контракты и начать подготовку территории, чтобы запустить непосредственно строительство в середине 2021 года, иначе не успеть, подчеркнул он.</w:t>
      </w:r>
    </w:p>
    <w:p w14:paraId="00ACF726" w14:textId="77777777" w:rsidR="00124A8B" w:rsidRDefault="00124A8B" w:rsidP="00124A8B">
      <w:pPr>
        <w:jc w:val="both"/>
      </w:pPr>
      <w:r>
        <w:t>Автодорога «Москва-Казань» протяженностью 794 километра – один из участков ЕЗК, она включена в комплексный план модернизации и расширения магистральной транспортной инфраструктуры РФ до 2024 года. Трасса должна вдвое сократить время в пути между городами.</w:t>
      </w:r>
    </w:p>
    <w:p w14:paraId="06922FF2" w14:textId="77777777" w:rsidR="00124A8B" w:rsidRDefault="00124A8B" w:rsidP="00124A8B">
      <w:pPr>
        <w:jc w:val="both"/>
      </w:pPr>
      <w:r>
        <w:t xml:space="preserve">Международный транспортный маршрут «Европа – Западный Китай» (ЕЗК) – масштабный комплексный инвестиционный проект, охватывающий территории России, Казахстана и Китая. Общая протяженность по маршруту Санкт-Петербург – Москва – Казань – Оренбург – Актобе – Кызылорда – Шымкент – Алма-Ата – Урумчи – Ланьчжоу – Чжэнчжоу – </w:t>
      </w:r>
      <w:proofErr w:type="spellStart"/>
      <w:r>
        <w:t>Ляньюньган</w:t>
      </w:r>
      <w:proofErr w:type="spellEnd"/>
      <w:r>
        <w:t xml:space="preserve"> составляет более 8 тысяч километров. Из них 2787 километров пройдут по территории Казахстана, 3181 километр – КНР и 2192 километра – по России.</w:t>
      </w:r>
    </w:p>
    <w:p w14:paraId="314600CD" w14:textId="77777777" w:rsidR="00124A8B" w:rsidRDefault="008F3478" w:rsidP="00124A8B">
      <w:pPr>
        <w:jc w:val="both"/>
      </w:pPr>
      <w:hyperlink r:id="rId49" w:history="1">
        <w:r w:rsidR="00124A8B" w:rsidRPr="00B003F4">
          <w:rPr>
            <w:rStyle w:val="a9"/>
          </w:rPr>
          <w:t>https://realty.ria.ru/20200710/1574186746.html</w:t>
        </w:r>
      </w:hyperlink>
    </w:p>
    <w:p w14:paraId="65998C0C" w14:textId="77777777" w:rsidR="00124A8B" w:rsidRPr="00594FDE" w:rsidRDefault="00124A8B" w:rsidP="00124A8B">
      <w:pPr>
        <w:pStyle w:val="3"/>
        <w:jc w:val="both"/>
        <w:rPr>
          <w:rFonts w:ascii="Times New Roman" w:hAnsi="Times New Roman"/>
          <w:sz w:val="24"/>
          <w:szCs w:val="24"/>
        </w:rPr>
      </w:pPr>
      <w:bookmarkStart w:id="75" w:name="_Toc45305154"/>
      <w:bookmarkStart w:id="76" w:name="_Toc45547246"/>
      <w:r w:rsidRPr="00594FDE">
        <w:rPr>
          <w:rFonts w:ascii="Times New Roman" w:hAnsi="Times New Roman"/>
          <w:sz w:val="24"/>
          <w:szCs w:val="24"/>
        </w:rPr>
        <w:t xml:space="preserve">ПРАЙМ; 2020.10.07; </w:t>
      </w:r>
      <w:r w:rsidRPr="00C73C69">
        <w:rPr>
          <w:rFonts w:ascii="Times New Roman" w:hAnsi="Times New Roman"/>
          <w:sz w:val="24"/>
          <w:szCs w:val="24"/>
        </w:rPr>
        <w:t>МИНТРАНС</w:t>
      </w:r>
      <w:r w:rsidRPr="00594FDE">
        <w:rPr>
          <w:rFonts w:ascii="Times New Roman" w:hAnsi="Times New Roman"/>
          <w:sz w:val="24"/>
          <w:szCs w:val="24"/>
        </w:rPr>
        <w:t xml:space="preserve"> ПРОРАБОТАЕТ ПРОДЛЕНИЕ ТРАССЫ МОСКВА</w:t>
      </w:r>
      <w:r>
        <w:rPr>
          <w:rFonts w:ascii="Times New Roman" w:hAnsi="Times New Roman"/>
          <w:sz w:val="24"/>
          <w:szCs w:val="24"/>
        </w:rPr>
        <w:t xml:space="preserve"> – </w:t>
      </w:r>
      <w:r w:rsidRPr="00594FDE">
        <w:rPr>
          <w:rFonts w:ascii="Times New Roman" w:hAnsi="Times New Roman"/>
          <w:sz w:val="24"/>
          <w:szCs w:val="24"/>
        </w:rPr>
        <w:t>КАЗАНЬ ДО ЕКАТЕРИНБУРГА</w:t>
      </w:r>
      <w:bookmarkEnd w:id="75"/>
      <w:bookmarkEnd w:id="76"/>
    </w:p>
    <w:p w14:paraId="4E9EA587" w14:textId="77777777" w:rsidR="00124A8B" w:rsidRDefault="00124A8B" w:rsidP="00124A8B">
      <w:pPr>
        <w:jc w:val="both"/>
      </w:pPr>
      <w:r w:rsidRPr="00B6735B">
        <w:rPr>
          <w:b/>
        </w:rPr>
        <w:t>Председатель правительства РФ</w:t>
      </w:r>
      <w:r>
        <w:t xml:space="preserve"> </w:t>
      </w:r>
      <w:r w:rsidRPr="00B6735B">
        <w:rPr>
          <w:b/>
        </w:rPr>
        <w:t xml:space="preserve">Михаил </w:t>
      </w:r>
      <w:proofErr w:type="spellStart"/>
      <w:r w:rsidRPr="00B6735B">
        <w:rPr>
          <w:b/>
        </w:rPr>
        <w:t>Мишустин</w:t>
      </w:r>
      <w:proofErr w:type="spellEnd"/>
      <w:r>
        <w:t xml:space="preserve"> </w:t>
      </w:r>
      <w:r w:rsidRPr="00E70D28">
        <w:rPr>
          <w:b/>
          <w:bCs/>
        </w:rPr>
        <w:t>поручил главе Минтранса Евгению Дитриху</w:t>
      </w:r>
      <w:r>
        <w:t xml:space="preserve"> оперативно проработать вопросы, связанные с продлением участка трассы М-12 «Москва – Казань» до Екатеринбурга в 2030 году.</w:t>
      </w:r>
    </w:p>
    <w:p w14:paraId="37410343" w14:textId="77777777" w:rsidR="00124A8B" w:rsidRDefault="00124A8B" w:rsidP="00124A8B">
      <w:pPr>
        <w:jc w:val="both"/>
      </w:pPr>
      <w:r>
        <w:t>«</w:t>
      </w:r>
      <w:r w:rsidRPr="00E70D28">
        <w:rPr>
          <w:b/>
          <w:bCs/>
        </w:rPr>
        <w:t>Евгений Иванович Дитрих</w:t>
      </w:r>
      <w:r>
        <w:t xml:space="preserve">, вам, соответственно, хочу поручить оперативно проработать все вопросы, связанные с продлением трассы до Екатеринбурга в 2030 году, как мы договорились», – заявил </w:t>
      </w:r>
      <w:proofErr w:type="spellStart"/>
      <w:r w:rsidRPr="00B6735B">
        <w:rPr>
          <w:b/>
        </w:rPr>
        <w:t>Мишустин</w:t>
      </w:r>
      <w:proofErr w:type="spellEnd"/>
      <w:r>
        <w:t xml:space="preserve"> в пятницу на совещании по вопросу строительства автодороги «Европа – Западный Китай».</w:t>
      </w:r>
    </w:p>
    <w:p w14:paraId="5426E54D" w14:textId="77777777" w:rsidR="00124A8B" w:rsidRDefault="00124A8B" w:rsidP="00124A8B">
      <w:pPr>
        <w:jc w:val="both"/>
      </w:pPr>
      <w:r>
        <w:t>Он также поручил министру предоставить план реконструкции и ремонта федеральных автодорог до границы с Казахстаном. Это позволит в перспективе замкнуть транспортный маршрут «Европа – Западный Китай» и обеспечить бесперебойный транзит по нему, указал премьер.</w:t>
      </w:r>
    </w:p>
    <w:p w14:paraId="73378B25" w14:textId="77777777" w:rsidR="00124A8B" w:rsidRDefault="00124A8B" w:rsidP="00124A8B">
      <w:pPr>
        <w:jc w:val="both"/>
      </w:pPr>
      <w:r>
        <w:t xml:space="preserve">Международный транспортный маршрут «Европа – Западный Китай» (ЕЗК) – масштабный комплексный инвестиционный проект, охватывающий территории России, Казахстана и Китая. Общая протяженность по маршруту Санкт-Петербург – Москва – Казань – Оренбург – Актобе – Кызылорда – Шымкент – Алма-Ата – Урумчи – Ланьчжоу – Чжэнчжоу – </w:t>
      </w:r>
      <w:proofErr w:type="spellStart"/>
      <w:r>
        <w:t>Ляньюньган</w:t>
      </w:r>
      <w:proofErr w:type="spellEnd"/>
      <w:r>
        <w:t xml:space="preserve"> составляет более 8 тысяч километров. Из них 2787 километров пройдут по территории Казахстана, 3181 километр – КНР и 2192 километра – по России.</w:t>
      </w:r>
    </w:p>
    <w:p w14:paraId="34E1F1EB" w14:textId="77777777" w:rsidR="00124A8B" w:rsidRDefault="00124A8B" w:rsidP="00124A8B">
      <w:pPr>
        <w:jc w:val="both"/>
      </w:pPr>
      <w:r>
        <w:lastRenderedPageBreak/>
        <w:t xml:space="preserve">Автодорога «Москва – Казань» протяженностью 794 километра – один из участков ЕЗК, она включена в </w:t>
      </w:r>
      <w:r w:rsidRPr="00C73C69">
        <w:rPr>
          <w:b/>
        </w:rPr>
        <w:t>комплексный план</w:t>
      </w:r>
      <w:r>
        <w:t xml:space="preserve"> модернизации и расширения магистральной транспортной инфраструктуры РФ до 2024 года. Трасса должна вдвое сократить время в пути между городами.</w:t>
      </w:r>
    </w:p>
    <w:p w14:paraId="5B0A985D" w14:textId="77777777" w:rsidR="00124A8B" w:rsidRDefault="00124A8B" w:rsidP="00124A8B">
      <w:pPr>
        <w:jc w:val="both"/>
      </w:pPr>
      <w:r>
        <w:t xml:space="preserve">Конкурсные процедуры для каждого этапа строительства и проектирования трассы Москва-Казань должны быть проведены до 10 сентября, заявил </w:t>
      </w:r>
      <w:proofErr w:type="spellStart"/>
      <w:r w:rsidRPr="00B6735B">
        <w:rPr>
          <w:b/>
        </w:rPr>
        <w:t>Мишустин</w:t>
      </w:r>
      <w:proofErr w:type="spellEnd"/>
      <w:r>
        <w:t>.</w:t>
      </w:r>
    </w:p>
    <w:p w14:paraId="40841960" w14:textId="77777777" w:rsidR="00124A8B" w:rsidRDefault="00124A8B" w:rsidP="00124A8B">
      <w:pPr>
        <w:jc w:val="both"/>
      </w:pPr>
      <w:r>
        <w:t>«До 10 сентября должны быть проведены конкурсные процедуры по определению подрядчиков для каждого этапа проектирования и строительства этой дороги, обращаю особое внимание, что речь идет о контрактах под ключ», – сказал он.</w:t>
      </w:r>
    </w:p>
    <w:p w14:paraId="26CE5FCD" w14:textId="77777777" w:rsidR="00124A8B" w:rsidRDefault="00124A8B" w:rsidP="00124A8B">
      <w:pPr>
        <w:jc w:val="both"/>
      </w:pPr>
      <w:r>
        <w:t xml:space="preserve">На строительство трассы Москва-Казань будет направлено 150 миллиардов рублей из Фонда национального благосостояния (ФНБ), заявил </w:t>
      </w:r>
      <w:proofErr w:type="spellStart"/>
      <w:r w:rsidRPr="00B6735B">
        <w:rPr>
          <w:b/>
        </w:rPr>
        <w:t>Мишустин</w:t>
      </w:r>
      <w:proofErr w:type="spellEnd"/>
      <w:r>
        <w:t>.</w:t>
      </w:r>
    </w:p>
    <w:p w14:paraId="563E12D7" w14:textId="77777777" w:rsidR="00124A8B" w:rsidRDefault="00124A8B" w:rsidP="00124A8B">
      <w:pPr>
        <w:jc w:val="both"/>
      </w:pPr>
      <w:r>
        <w:t xml:space="preserve">«Направим на строительство трассы Москва-Казань 150 миллиардов рублей из Фонда национального благосостояния, соответствующее поручение будет дано министерству финансов и </w:t>
      </w:r>
      <w:r w:rsidRPr="00C73C69">
        <w:rPr>
          <w:b/>
        </w:rPr>
        <w:t>министерству транспорта</w:t>
      </w:r>
      <w:r>
        <w:t xml:space="preserve"> и Минэкономразвития», – сказал он.</w:t>
      </w:r>
    </w:p>
    <w:p w14:paraId="26659401" w14:textId="77777777" w:rsidR="00124A8B" w:rsidRDefault="008F3478" w:rsidP="00124A8B">
      <w:pPr>
        <w:jc w:val="both"/>
      </w:pPr>
      <w:hyperlink r:id="rId50" w:history="1">
        <w:r w:rsidR="00124A8B" w:rsidRPr="00B003F4">
          <w:rPr>
            <w:rStyle w:val="a9"/>
          </w:rPr>
          <w:t>https://1prime.ru/transport/20200710/831754627.html</w:t>
        </w:r>
      </w:hyperlink>
    </w:p>
    <w:p w14:paraId="21EBB24C" w14:textId="77777777" w:rsidR="00124A8B" w:rsidRDefault="00124A8B" w:rsidP="00124A8B">
      <w:pPr>
        <w:jc w:val="both"/>
      </w:pPr>
      <w:r>
        <w:t>На ту же тему:</w:t>
      </w:r>
    </w:p>
    <w:p w14:paraId="6A23CF78" w14:textId="77777777" w:rsidR="00124A8B" w:rsidRDefault="008F3478" w:rsidP="00124A8B">
      <w:pPr>
        <w:jc w:val="both"/>
      </w:pPr>
      <w:hyperlink r:id="rId51" w:history="1">
        <w:r w:rsidR="00124A8B" w:rsidRPr="00196064">
          <w:rPr>
            <w:rStyle w:val="a9"/>
          </w:rPr>
          <w:t>https://futurerussia.gov.ru/nacionalnye-proekty/misustin-porucil-prorabotat-proekt-avtodorogi-ot-nabereznyh-celnov-do-ekaterinburga</w:t>
        </w:r>
      </w:hyperlink>
    </w:p>
    <w:p w14:paraId="7ADB21D5" w14:textId="77777777" w:rsidR="00124A8B" w:rsidRPr="00AB6A6E" w:rsidRDefault="00124A8B" w:rsidP="00124A8B">
      <w:pPr>
        <w:pStyle w:val="3"/>
        <w:jc w:val="both"/>
        <w:rPr>
          <w:rFonts w:ascii="Times New Roman" w:hAnsi="Times New Roman"/>
          <w:sz w:val="24"/>
          <w:szCs w:val="24"/>
        </w:rPr>
      </w:pPr>
      <w:bookmarkStart w:id="77" w:name="_Toc45305155"/>
      <w:bookmarkStart w:id="78" w:name="_Toc45547247"/>
      <w:r w:rsidRPr="00AB6A6E">
        <w:rPr>
          <w:rFonts w:ascii="Times New Roman" w:hAnsi="Times New Roman"/>
          <w:sz w:val="24"/>
          <w:szCs w:val="24"/>
        </w:rPr>
        <w:t xml:space="preserve">ТАСС; 2020.10.07; </w:t>
      </w:r>
      <w:r w:rsidRPr="00B6735B">
        <w:rPr>
          <w:rFonts w:ascii="Times New Roman" w:hAnsi="Times New Roman"/>
          <w:sz w:val="24"/>
          <w:szCs w:val="24"/>
        </w:rPr>
        <w:t>ХУСНУЛЛИН</w:t>
      </w:r>
      <w:r w:rsidRPr="00AB6A6E">
        <w:rPr>
          <w:rFonts w:ascii="Times New Roman" w:hAnsi="Times New Roman"/>
          <w:sz w:val="24"/>
          <w:szCs w:val="24"/>
        </w:rPr>
        <w:t xml:space="preserve"> ПРЕДЛОЖИЛ РАССМОТРЕТЬ ПРОЕКТ ДОРОГИ ОТ НАБЕРЕЖНЫХ ЧЕЛНОВ ДО ЕКАТЕРИНБУРГА</w:t>
      </w:r>
      <w:bookmarkEnd w:id="77"/>
      <w:bookmarkEnd w:id="78"/>
    </w:p>
    <w:p w14:paraId="43ADD028" w14:textId="77777777" w:rsidR="00124A8B" w:rsidRDefault="00124A8B" w:rsidP="00124A8B">
      <w:pPr>
        <w:jc w:val="both"/>
      </w:pPr>
      <w:r w:rsidRPr="00B6735B">
        <w:rPr>
          <w:b/>
        </w:rPr>
        <w:t>Вице-премьер</w:t>
      </w:r>
      <w:r>
        <w:t xml:space="preserve"> </w:t>
      </w:r>
      <w:r w:rsidRPr="00B6735B">
        <w:rPr>
          <w:b/>
        </w:rPr>
        <w:t xml:space="preserve">Марат </w:t>
      </w:r>
      <w:proofErr w:type="spellStart"/>
      <w:r w:rsidRPr="00B6735B">
        <w:rPr>
          <w:b/>
        </w:rPr>
        <w:t>Хуснуллин</w:t>
      </w:r>
      <w:proofErr w:type="spellEnd"/>
      <w:r>
        <w:t xml:space="preserve"> предлагает рассмотреть возможность разработки проекта строительства автодороги от Набережных Челнов до Екатеринбурга. Об этом он заявил на совещании по строительству автодороги «Европа – Западный Китай», которое проводит </w:t>
      </w:r>
      <w:r w:rsidRPr="00B6735B">
        <w:rPr>
          <w:b/>
        </w:rPr>
        <w:t>премьер-министр</w:t>
      </w:r>
      <w:r>
        <w:t xml:space="preserve"> России </w:t>
      </w:r>
      <w:r w:rsidRPr="00B6735B">
        <w:rPr>
          <w:b/>
        </w:rPr>
        <w:t xml:space="preserve">Михаил </w:t>
      </w:r>
      <w:proofErr w:type="spellStart"/>
      <w:r w:rsidRPr="00B6735B">
        <w:rPr>
          <w:b/>
        </w:rPr>
        <w:t>Мишустин</w:t>
      </w:r>
      <w:proofErr w:type="spellEnd"/>
      <w:r>
        <w:t>.</w:t>
      </w:r>
    </w:p>
    <w:p w14:paraId="7E175808" w14:textId="77777777" w:rsidR="00124A8B" w:rsidRDefault="00124A8B" w:rsidP="00124A8B">
      <w:pPr>
        <w:jc w:val="both"/>
      </w:pPr>
      <w:r>
        <w:t>«Мы просим, Михаил Владимирович, [дать] нам поручение проработать дальнейшую возможность продления этой трассы уже от Набережных Челнов дальше до Екатеринбурга. Трасса М-</w:t>
      </w:r>
      <w:proofErr w:type="gramStart"/>
      <w:r>
        <w:t>5 ,</w:t>
      </w:r>
      <w:proofErr w:type="gramEnd"/>
      <w:r>
        <w:t xml:space="preserve"> кто ездил – знает, что на сегодняшний день она очень загружена, в плохом состоянии трасса. И конечно, если мы на сегодняшний день запустим М-12, мы понимаем, что поток уйдет на М-12, и связь с Екатеринбургом получится как дополнительная трасса», – сказал </w:t>
      </w:r>
      <w:proofErr w:type="spellStart"/>
      <w:r w:rsidRPr="00B6735B">
        <w:rPr>
          <w:b/>
        </w:rPr>
        <w:t>Хуснуллин</w:t>
      </w:r>
      <w:proofErr w:type="spellEnd"/>
      <w:r>
        <w:t>.</w:t>
      </w:r>
    </w:p>
    <w:p w14:paraId="60993260" w14:textId="77777777" w:rsidR="00124A8B" w:rsidRDefault="008F3478" w:rsidP="00124A8B">
      <w:pPr>
        <w:jc w:val="both"/>
      </w:pPr>
      <w:hyperlink r:id="rId52" w:history="1">
        <w:r w:rsidR="00124A8B" w:rsidRPr="00196064">
          <w:rPr>
            <w:rStyle w:val="a9"/>
          </w:rPr>
          <w:t>https://futurerussia.gov.ru/nacionalnye-proekty/husnullin-predlozil-rassmotret-proekt-dorogi-ot-nabereznyh-celnov-do-ekaterinburga</w:t>
        </w:r>
      </w:hyperlink>
    </w:p>
    <w:p w14:paraId="5D04BBA3" w14:textId="77777777" w:rsidR="00124A8B" w:rsidRPr="00A711BB" w:rsidRDefault="00124A8B" w:rsidP="00124A8B">
      <w:pPr>
        <w:pStyle w:val="3"/>
        <w:jc w:val="both"/>
        <w:rPr>
          <w:rFonts w:ascii="Times New Roman" w:hAnsi="Times New Roman"/>
          <w:sz w:val="24"/>
          <w:szCs w:val="24"/>
        </w:rPr>
      </w:pPr>
      <w:bookmarkStart w:id="79" w:name="_Toc45547248"/>
      <w:bookmarkStart w:id="80" w:name="txt_2596156_1462905489"/>
      <w:r w:rsidRPr="00A711BB">
        <w:rPr>
          <w:rFonts w:ascii="Times New Roman" w:hAnsi="Times New Roman"/>
          <w:sz w:val="24"/>
          <w:szCs w:val="24"/>
        </w:rPr>
        <w:t xml:space="preserve">ТАСС; 2020.10.07; ИНФОГРАФИКА: КОГДА И ГДЕ ПОСТРОЯТ НОВУЮ СКОРОСТНУЮ ТРАССУ </w:t>
      </w:r>
      <w:r>
        <w:rPr>
          <w:rFonts w:ascii="Times New Roman" w:hAnsi="Times New Roman"/>
          <w:sz w:val="24"/>
          <w:szCs w:val="24"/>
        </w:rPr>
        <w:t>«</w:t>
      </w:r>
      <w:r w:rsidRPr="00A711BB">
        <w:rPr>
          <w:rFonts w:ascii="Times New Roman" w:hAnsi="Times New Roman"/>
          <w:sz w:val="24"/>
          <w:szCs w:val="24"/>
        </w:rPr>
        <w:t>МОСКВА – КАЗАНЬ</w:t>
      </w:r>
      <w:r>
        <w:rPr>
          <w:rFonts w:ascii="Times New Roman" w:hAnsi="Times New Roman"/>
          <w:sz w:val="24"/>
          <w:szCs w:val="24"/>
        </w:rPr>
        <w:t>»</w:t>
      </w:r>
      <w:bookmarkEnd w:id="79"/>
    </w:p>
    <w:p w14:paraId="199F498A" w14:textId="77777777" w:rsidR="00124A8B" w:rsidRDefault="00124A8B" w:rsidP="00124A8B">
      <w:pPr>
        <w:jc w:val="both"/>
      </w:pPr>
      <w:r>
        <w:t xml:space="preserve">Строительство новой скоростной автодороги между Москвой и Казанью решено кардинально ускорить. Правительство России поставило задачу ввести трассу в строй уже в 2024 году, а также проработать все вопросы, чтобы в 2030 году продлить трассу до Екатеринбурга. Ранее трассу до Казани планировали закончить в 2027 году. Как отметил </w:t>
      </w:r>
      <w:r w:rsidRPr="009D5985">
        <w:rPr>
          <w:b/>
        </w:rPr>
        <w:t>премьер-министр</w:t>
      </w:r>
      <w:r>
        <w:t xml:space="preserve"> России </w:t>
      </w:r>
      <w:r w:rsidRPr="009D5985">
        <w:rPr>
          <w:b/>
        </w:rPr>
        <w:t xml:space="preserve">Михаил </w:t>
      </w:r>
      <w:proofErr w:type="spellStart"/>
      <w:r w:rsidRPr="009D5985">
        <w:rPr>
          <w:b/>
        </w:rPr>
        <w:t>Мишустин</w:t>
      </w:r>
      <w:proofErr w:type="spellEnd"/>
      <w:r>
        <w:t>, «на перспективу ближайших 3-4 лет – это самый масштабный дорожный проект России, он имеет значение для всего евразийского пространства».</w:t>
      </w:r>
    </w:p>
    <w:p w14:paraId="0ED4E723" w14:textId="77777777" w:rsidR="00124A8B" w:rsidRDefault="00124A8B" w:rsidP="00124A8B">
      <w:pPr>
        <w:jc w:val="both"/>
      </w:pPr>
      <w:r>
        <w:t xml:space="preserve">Строительство решено разбить на восемь этапов вместо ранее планировавшихся четырех. Работать, как говорит </w:t>
      </w:r>
      <w:r w:rsidRPr="009D5985">
        <w:rPr>
          <w:b/>
        </w:rPr>
        <w:t>вице-премьер</w:t>
      </w:r>
      <w:r>
        <w:t xml:space="preserve"> </w:t>
      </w:r>
      <w:r w:rsidRPr="009D5985">
        <w:rPr>
          <w:b/>
        </w:rPr>
        <w:t xml:space="preserve">Марат </w:t>
      </w:r>
      <w:proofErr w:type="spellStart"/>
      <w:r w:rsidRPr="009D5985">
        <w:rPr>
          <w:b/>
        </w:rPr>
        <w:t>Хуснуллин</w:t>
      </w:r>
      <w:proofErr w:type="spellEnd"/>
      <w:r>
        <w:t>, надо будет круглосуточно. Согласно новой схеме, строительство начнется с нулевого этапа на участке от МКАД до города Орехово-Зуево. Уже до 10 сентября этого года необходимо провести конкурсные процедуры и найти подрядчиков для каждого этапа проектирования и строительства дороги.</w:t>
      </w:r>
    </w:p>
    <w:p w14:paraId="18B3DF71" w14:textId="77777777" w:rsidR="00124A8B" w:rsidRDefault="00124A8B" w:rsidP="00124A8B">
      <w:pPr>
        <w:jc w:val="both"/>
      </w:pPr>
      <w:r>
        <w:t xml:space="preserve">Общий объём финансирования строительства трассы составляет более 650 млрд рублей, оперативно кабмин выделяет 150 млрд руб. из Фонда национального благосостояния. </w:t>
      </w:r>
      <w:r>
        <w:lastRenderedPageBreak/>
        <w:t>Инвестиции окупятся: строительство автодорог в рамках международного транспортного маршрута Европа – Западный Китай принесет ВВП страны дополнительные 2,45 трлн рублей до 2050 года.</w:t>
      </w:r>
    </w:p>
    <w:p w14:paraId="478FAE98" w14:textId="77777777" w:rsidR="00124A8B" w:rsidRDefault="00124A8B" w:rsidP="00124A8B">
      <w:pPr>
        <w:jc w:val="both"/>
      </w:pPr>
      <w:r>
        <w:t xml:space="preserve">Трасса М-12 станет частью транспортного коридора «Европа – Западный Китай»: он проходит от Санкт-Петербурга до Москвы, включает автомобильные дороги М-11 и Центральную кольцевую автодорогу, идет от Москвы до Казани, и имеет выход в районе Казани на Тольятти и далее до границы с Казахстаном. Строительство дорожной инфраструктуры для развития коридора «Европа – Западный Китай» включено в </w:t>
      </w:r>
      <w:r w:rsidRPr="009D5985">
        <w:rPr>
          <w:b/>
        </w:rPr>
        <w:t>Комплексный план</w:t>
      </w:r>
      <w:r>
        <w:t xml:space="preserve"> модернизации и расширения магистральной транспортной инфраструктуры.</w:t>
      </w:r>
    </w:p>
    <w:p w14:paraId="6E29CE10" w14:textId="77777777" w:rsidR="00124A8B" w:rsidRDefault="008F3478" w:rsidP="00124A8B">
      <w:pPr>
        <w:jc w:val="both"/>
      </w:pPr>
      <w:hyperlink r:id="rId53" w:history="1">
        <w:r w:rsidR="00124A8B" w:rsidRPr="00C36724">
          <w:rPr>
            <w:rStyle w:val="a9"/>
          </w:rPr>
          <w:t>https://futurerussia.gov.ru/nacionalnye-proekty/infografika-kogda-i-gde-postroat-novuu-skorostnuu-trassu-moskva-kazan</w:t>
        </w:r>
      </w:hyperlink>
    </w:p>
    <w:p w14:paraId="5DB5D6BC" w14:textId="77777777" w:rsidR="00124A8B" w:rsidRPr="00CB11F5" w:rsidRDefault="00124A8B" w:rsidP="00124A8B">
      <w:pPr>
        <w:pStyle w:val="3"/>
        <w:jc w:val="both"/>
        <w:rPr>
          <w:rFonts w:ascii="Times New Roman" w:hAnsi="Times New Roman"/>
          <w:sz w:val="24"/>
          <w:szCs w:val="24"/>
        </w:rPr>
      </w:pPr>
      <w:bookmarkStart w:id="81" w:name="_Toc45305171"/>
      <w:bookmarkStart w:id="82" w:name="_Toc45547249"/>
      <w:bookmarkStart w:id="83" w:name="_Toc45305182"/>
      <w:bookmarkStart w:id="84" w:name="_Toc45305178"/>
      <w:bookmarkEnd w:id="45"/>
      <w:bookmarkEnd w:id="80"/>
      <w:r w:rsidRPr="00CB11F5">
        <w:rPr>
          <w:rFonts w:ascii="Times New Roman" w:hAnsi="Times New Roman"/>
          <w:sz w:val="24"/>
          <w:szCs w:val="24"/>
        </w:rPr>
        <w:t>ТАСС; 2020.10.07; КАБМИН РФ СТАВИТ ЗАДАЧУ В 2024 ГОДУ ВВЕСТИ В ЭКСПЛУАТАЦИЮ ТРАССУ М-12</w:t>
      </w:r>
      <w:bookmarkEnd w:id="81"/>
      <w:bookmarkEnd w:id="82"/>
    </w:p>
    <w:p w14:paraId="23FBCD6E" w14:textId="77777777" w:rsidR="00124A8B" w:rsidRDefault="00124A8B" w:rsidP="00124A8B">
      <w:pPr>
        <w:jc w:val="both"/>
      </w:pPr>
      <w:r>
        <w:t xml:space="preserve">Трассу М-12 «Москва – Казань» надо ввести в эксплуатацию уже в 2024 году, общий объем финансирования проекта превышает 650 млрд рублей. Об этом заявил </w:t>
      </w:r>
      <w:r w:rsidRPr="00B6735B">
        <w:rPr>
          <w:b/>
        </w:rPr>
        <w:t>премьер-министр</w:t>
      </w:r>
      <w:r>
        <w:t xml:space="preserve"> России </w:t>
      </w:r>
      <w:r w:rsidRPr="00B6735B">
        <w:rPr>
          <w:b/>
        </w:rPr>
        <w:t xml:space="preserve">Михаил </w:t>
      </w:r>
      <w:proofErr w:type="spellStart"/>
      <w:r w:rsidRPr="00B6735B">
        <w:rPr>
          <w:b/>
        </w:rPr>
        <w:t>Мишустин</w:t>
      </w:r>
      <w:proofErr w:type="spellEnd"/>
      <w:r>
        <w:t xml:space="preserve"> на совещании по строительству маршрута «Европа – Западный Китай», частью которого является трасса М-12.</w:t>
      </w:r>
    </w:p>
    <w:p w14:paraId="0E04B45B" w14:textId="77777777" w:rsidR="00124A8B" w:rsidRDefault="00124A8B" w:rsidP="00124A8B">
      <w:pPr>
        <w:jc w:val="both"/>
      </w:pPr>
      <w:r>
        <w:t>«С учетом особого значения трассы М-12 правительство ставит задачу ввести ее в эксплуатацию уже в 2024 году. Общий объем финансирования составляет более 650 млрд рублей. Эти инвестиции дадут весомую отдачу в течение ближайших лет после запуска магистрали», – сказал премьер.</w:t>
      </w:r>
    </w:p>
    <w:p w14:paraId="6587ADCB" w14:textId="77777777" w:rsidR="00124A8B" w:rsidRDefault="008F3478" w:rsidP="00124A8B">
      <w:pPr>
        <w:jc w:val="both"/>
      </w:pPr>
      <w:hyperlink r:id="rId54" w:history="1">
        <w:r w:rsidR="00124A8B" w:rsidRPr="00196064">
          <w:rPr>
            <w:rStyle w:val="a9"/>
          </w:rPr>
          <w:t>https://futurerussia.gov.ru/nacionalnye-proekty/kabmin-rf-stavit-zadacu-v-2024-godu-vvesti-v-ekspluataciu-trassu-m-12</w:t>
        </w:r>
      </w:hyperlink>
    </w:p>
    <w:p w14:paraId="2123416E" w14:textId="77777777" w:rsidR="00124A8B" w:rsidRPr="00CB11F5" w:rsidRDefault="00124A8B" w:rsidP="00124A8B">
      <w:pPr>
        <w:pStyle w:val="3"/>
        <w:jc w:val="both"/>
        <w:rPr>
          <w:rFonts w:ascii="Times New Roman" w:hAnsi="Times New Roman"/>
          <w:sz w:val="24"/>
          <w:szCs w:val="24"/>
        </w:rPr>
      </w:pPr>
      <w:bookmarkStart w:id="85" w:name="_Toc45305172"/>
      <w:bookmarkStart w:id="86" w:name="_Toc45547250"/>
      <w:r w:rsidRPr="00CB11F5">
        <w:rPr>
          <w:rFonts w:ascii="Times New Roman" w:hAnsi="Times New Roman"/>
          <w:sz w:val="24"/>
          <w:szCs w:val="24"/>
        </w:rPr>
        <w:t xml:space="preserve">ТАСС; 2020.10.07; СТРОИТЕЛЬСТВО ПЛАТНОЙ ТРАССЫ </w:t>
      </w:r>
      <w:r>
        <w:rPr>
          <w:rFonts w:ascii="Times New Roman" w:hAnsi="Times New Roman"/>
          <w:sz w:val="24"/>
          <w:szCs w:val="24"/>
        </w:rPr>
        <w:t>«</w:t>
      </w:r>
      <w:r w:rsidRPr="00CB11F5">
        <w:rPr>
          <w:rFonts w:ascii="Times New Roman" w:hAnsi="Times New Roman"/>
          <w:sz w:val="24"/>
          <w:szCs w:val="24"/>
        </w:rPr>
        <w:t>МОСКВА</w:t>
      </w:r>
      <w:r>
        <w:rPr>
          <w:rFonts w:ascii="Times New Roman" w:hAnsi="Times New Roman"/>
          <w:sz w:val="24"/>
          <w:szCs w:val="24"/>
        </w:rPr>
        <w:t xml:space="preserve"> – </w:t>
      </w:r>
      <w:r w:rsidRPr="00CB11F5">
        <w:rPr>
          <w:rFonts w:ascii="Times New Roman" w:hAnsi="Times New Roman"/>
          <w:sz w:val="24"/>
          <w:szCs w:val="24"/>
        </w:rPr>
        <w:t>КАЗАНЬ</w:t>
      </w:r>
      <w:r>
        <w:rPr>
          <w:rFonts w:ascii="Times New Roman" w:hAnsi="Times New Roman"/>
          <w:sz w:val="24"/>
          <w:szCs w:val="24"/>
        </w:rPr>
        <w:t>»</w:t>
      </w:r>
      <w:r w:rsidRPr="00CB11F5">
        <w:rPr>
          <w:rFonts w:ascii="Times New Roman" w:hAnsi="Times New Roman"/>
          <w:sz w:val="24"/>
          <w:szCs w:val="24"/>
        </w:rPr>
        <w:t xml:space="preserve"> ПРОЙДЕТ В ВОСЕМЬ ЭТАПОВ ВМЕСТО ЧЕТЫРЕХ</w:t>
      </w:r>
      <w:bookmarkEnd w:id="85"/>
      <w:bookmarkEnd w:id="86"/>
    </w:p>
    <w:p w14:paraId="6091D607" w14:textId="77777777" w:rsidR="00124A8B" w:rsidRDefault="00124A8B" w:rsidP="00124A8B">
      <w:pPr>
        <w:jc w:val="both"/>
      </w:pPr>
      <w:r>
        <w:t xml:space="preserve">Строительство новой платной трассы «Москва – Казань» пройдет в восемь этапов вместо ранее запланированных четырех, говорится в материалах к совещанию с </w:t>
      </w:r>
      <w:r w:rsidRPr="00B6735B">
        <w:rPr>
          <w:b/>
        </w:rPr>
        <w:t>премьер-министром</w:t>
      </w:r>
      <w:r>
        <w:t xml:space="preserve"> </w:t>
      </w:r>
      <w:r w:rsidRPr="00B6735B">
        <w:rPr>
          <w:b/>
        </w:rPr>
        <w:t xml:space="preserve">Михаилом </w:t>
      </w:r>
      <w:proofErr w:type="spellStart"/>
      <w:r w:rsidRPr="00B6735B">
        <w:rPr>
          <w:b/>
        </w:rPr>
        <w:t>Мишустиным</w:t>
      </w:r>
      <w:proofErr w:type="spellEnd"/>
      <w:r>
        <w:t>.</w:t>
      </w:r>
    </w:p>
    <w:p w14:paraId="55CCA5CE" w14:textId="77777777" w:rsidR="00124A8B" w:rsidRDefault="00124A8B" w:rsidP="00124A8B">
      <w:pPr>
        <w:jc w:val="both"/>
      </w:pPr>
      <w:r>
        <w:t>Ранее предполагалось, что трасса будет строиться в четыре этапа. Первые два – от Москвы до Владимира и южный обход Казани – до 2024 года, оставшиеся – до 2027 года.</w:t>
      </w:r>
    </w:p>
    <w:p w14:paraId="2701B2D1" w14:textId="77777777" w:rsidR="00124A8B" w:rsidRDefault="008F3478" w:rsidP="00124A8B">
      <w:pPr>
        <w:jc w:val="both"/>
      </w:pPr>
      <w:hyperlink r:id="rId55" w:history="1">
        <w:r w:rsidR="00124A8B" w:rsidRPr="00196064">
          <w:rPr>
            <w:rStyle w:val="a9"/>
          </w:rPr>
          <w:t>https://futurerussia.gov.ru/nacionalnye-proekty/stroitelstvo-platnoj-trassy-moskva-kazan-projdet-v-vosem-etapov-vmesto-cetyreh</w:t>
        </w:r>
      </w:hyperlink>
    </w:p>
    <w:p w14:paraId="0735D3BF" w14:textId="77777777" w:rsidR="00124A8B" w:rsidRPr="0036561F" w:rsidRDefault="00124A8B" w:rsidP="00124A8B">
      <w:pPr>
        <w:pStyle w:val="3"/>
        <w:jc w:val="both"/>
        <w:rPr>
          <w:rFonts w:ascii="Times New Roman" w:hAnsi="Times New Roman"/>
          <w:sz w:val="24"/>
          <w:szCs w:val="24"/>
        </w:rPr>
      </w:pPr>
      <w:bookmarkStart w:id="87" w:name="_Toc45305173"/>
      <w:bookmarkStart w:id="88" w:name="_Toc45547251"/>
      <w:r w:rsidRPr="0036561F">
        <w:rPr>
          <w:rFonts w:ascii="Times New Roman" w:hAnsi="Times New Roman"/>
          <w:sz w:val="24"/>
          <w:szCs w:val="24"/>
        </w:rPr>
        <w:t xml:space="preserve">ТАСС; 2020.10.07; КАБМИН ВЫДЕЛИТ 150 МЛРД РУБЛЕЙ ИЗ ФНБ НА ТРАССУ М-12 </w:t>
      </w:r>
      <w:r>
        <w:rPr>
          <w:rFonts w:ascii="Times New Roman" w:hAnsi="Times New Roman"/>
          <w:sz w:val="24"/>
          <w:szCs w:val="24"/>
        </w:rPr>
        <w:t>«</w:t>
      </w:r>
      <w:r w:rsidRPr="0036561F">
        <w:rPr>
          <w:rFonts w:ascii="Times New Roman" w:hAnsi="Times New Roman"/>
          <w:sz w:val="24"/>
          <w:szCs w:val="24"/>
        </w:rPr>
        <w:t>МОСКВА</w:t>
      </w:r>
      <w:r>
        <w:rPr>
          <w:rFonts w:ascii="Times New Roman" w:hAnsi="Times New Roman"/>
          <w:sz w:val="24"/>
          <w:szCs w:val="24"/>
        </w:rPr>
        <w:t xml:space="preserve"> – </w:t>
      </w:r>
      <w:r w:rsidRPr="0036561F">
        <w:rPr>
          <w:rFonts w:ascii="Times New Roman" w:hAnsi="Times New Roman"/>
          <w:sz w:val="24"/>
          <w:szCs w:val="24"/>
        </w:rPr>
        <w:t>КАЗАНЬ</w:t>
      </w:r>
      <w:r>
        <w:rPr>
          <w:rFonts w:ascii="Times New Roman" w:hAnsi="Times New Roman"/>
          <w:sz w:val="24"/>
          <w:szCs w:val="24"/>
        </w:rPr>
        <w:t>»</w:t>
      </w:r>
      <w:bookmarkEnd w:id="87"/>
      <w:bookmarkEnd w:id="88"/>
    </w:p>
    <w:p w14:paraId="3708F55E" w14:textId="77777777" w:rsidR="00124A8B" w:rsidRDefault="00124A8B" w:rsidP="00124A8B">
      <w:pPr>
        <w:jc w:val="both"/>
      </w:pPr>
      <w:r>
        <w:t xml:space="preserve">Правительство РФ выделит 150 млрд рублей из Фонда национального благосостояния (ФНБ) на трассу М-12 «Москва – Казань». Об этом заявил </w:t>
      </w:r>
      <w:r w:rsidRPr="00B6735B">
        <w:rPr>
          <w:b/>
        </w:rPr>
        <w:t>премьер-министр</w:t>
      </w:r>
      <w:r>
        <w:t xml:space="preserve"> России </w:t>
      </w:r>
      <w:r w:rsidRPr="00B6735B">
        <w:rPr>
          <w:b/>
        </w:rPr>
        <w:t xml:space="preserve">Михаил </w:t>
      </w:r>
      <w:proofErr w:type="spellStart"/>
      <w:r w:rsidRPr="00B6735B">
        <w:rPr>
          <w:b/>
        </w:rPr>
        <w:t>Мишустин</w:t>
      </w:r>
      <w:proofErr w:type="spellEnd"/>
      <w:r>
        <w:t xml:space="preserve"> на совещании по строительству маршрута «Европа – Западный Китай», частью которого является трасса М-12.</w:t>
      </w:r>
    </w:p>
    <w:p w14:paraId="6DB9ECB7" w14:textId="77777777" w:rsidR="00124A8B" w:rsidRDefault="00124A8B" w:rsidP="00124A8B">
      <w:pPr>
        <w:jc w:val="both"/>
      </w:pPr>
      <w:r>
        <w:t xml:space="preserve">«Мы направим на строительство трассы М-12 «Москва – Казань» 150 млрд рублей из ФНБ. Соответствующие поручения будут даны Министерству финансов РФ, </w:t>
      </w:r>
      <w:r w:rsidRPr="00C73C69">
        <w:rPr>
          <w:b/>
        </w:rPr>
        <w:t>Минтрансу</w:t>
      </w:r>
      <w:r>
        <w:t xml:space="preserve"> и МЭР. Просил бы профильные министерства и ведомства совместно с компанией «</w:t>
      </w:r>
      <w:proofErr w:type="spellStart"/>
      <w:r>
        <w:t>Автодор</w:t>
      </w:r>
      <w:proofErr w:type="spellEnd"/>
      <w:r>
        <w:t xml:space="preserve">» в ближайшее время предоставить согласованный план мероприятий, необходимых для запуска проектов в самые сжатые сроки», – сказал </w:t>
      </w:r>
      <w:proofErr w:type="spellStart"/>
      <w:r w:rsidRPr="00B6735B">
        <w:rPr>
          <w:b/>
        </w:rPr>
        <w:t>Мишустин</w:t>
      </w:r>
      <w:proofErr w:type="spellEnd"/>
      <w:r>
        <w:t>.</w:t>
      </w:r>
    </w:p>
    <w:p w14:paraId="10BB12F5" w14:textId="77777777" w:rsidR="00124A8B" w:rsidRDefault="008F3478" w:rsidP="00124A8B">
      <w:pPr>
        <w:jc w:val="both"/>
      </w:pPr>
      <w:hyperlink r:id="rId56" w:history="1">
        <w:r w:rsidR="00124A8B" w:rsidRPr="00196064">
          <w:rPr>
            <w:rStyle w:val="a9"/>
          </w:rPr>
          <w:t>https://futurerussia.gov.ru/nacionalnye-proekty/kabmin-vydelit-150-mlrd-rublej-iz-fnb-na-trassu-m-12-moskva-kazan</w:t>
        </w:r>
      </w:hyperlink>
    </w:p>
    <w:p w14:paraId="73D2F8D3" w14:textId="77777777" w:rsidR="00124A8B" w:rsidRPr="00CB11F5" w:rsidRDefault="00124A8B" w:rsidP="00124A8B">
      <w:pPr>
        <w:pStyle w:val="3"/>
        <w:jc w:val="both"/>
        <w:rPr>
          <w:rFonts w:ascii="Times New Roman" w:hAnsi="Times New Roman"/>
          <w:sz w:val="24"/>
          <w:szCs w:val="24"/>
        </w:rPr>
      </w:pPr>
      <w:bookmarkStart w:id="89" w:name="_Toc45305174"/>
      <w:bookmarkStart w:id="90" w:name="_Toc45547252"/>
      <w:r w:rsidRPr="00CB11F5">
        <w:rPr>
          <w:rFonts w:ascii="Times New Roman" w:hAnsi="Times New Roman"/>
          <w:sz w:val="24"/>
          <w:szCs w:val="24"/>
        </w:rPr>
        <w:lastRenderedPageBreak/>
        <w:t xml:space="preserve">ТАСС; 2020.10.07; </w:t>
      </w:r>
      <w:r w:rsidRPr="00B6735B">
        <w:rPr>
          <w:rFonts w:ascii="Times New Roman" w:hAnsi="Times New Roman"/>
          <w:sz w:val="24"/>
          <w:szCs w:val="24"/>
        </w:rPr>
        <w:t>МИШУСТИН</w:t>
      </w:r>
      <w:r w:rsidRPr="00CB11F5">
        <w:rPr>
          <w:rFonts w:ascii="Times New Roman" w:hAnsi="Times New Roman"/>
          <w:sz w:val="24"/>
          <w:szCs w:val="24"/>
        </w:rPr>
        <w:t>: ПРИРОСТ ВРП РЕГИОНОВ, ГДЕ ПРОЙДЕТ М-12, ПРЕВЫСИТ 500 МЛРД РУБЛЕЙ К 2050 ГОДУ</w:t>
      </w:r>
      <w:bookmarkEnd w:id="89"/>
      <w:bookmarkEnd w:id="90"/>
    </w:p>
    <w:p w14:paraId="7FA09CDA" w14:textId="77777777" w:rsidR="00124A8B" w:rsidRDefault="00124A8B" w:rsidP="00124A8B">
      <w:pPr>
        <w:jc w:val="both"/>
      </w:pPr>
      <w:r>
        <w:t xml:space="preserve">Трасса М-12 от Москвы до Казани, являющаяся частью маршрута «Европа – Западный Китай», даст регионам РФ, через который она пройдет, стимул к развитию, прирост их ВРП составит более 500 млрд рублей к 2050 году. Об этом заявил </w:t>
      </w:r>
      <w:r w:rsidRPr="00B6735B">
        <w:rPr>
          <w:b/>
        </w:rPr>
        <w:t>премьер-министр</w:t>
      </w:r>
      <w:r>
        <w:t xml:space="preserve"> России </w:t>
      </w:r>
      <w:r w:rsidRPr="00B6735B">
        <w:rPr>
          <w:b/>
        </w:rPr>
        <w:t xml:space="preserve">Михаил </w:t>
      </w:r>
      <w:proofErr w:type="spellStart"/>
      <w:r w:rsidRPr="00B6735B">
        <w:rPr>
          <w:b/>
        </w:rPr>
        <w:t>Мишустин</w:t>
      </w:r>
      <w:proofErr w:type="spellEnd"/>
      <w:r>
        <w:t xml:space="preserve"> на совещании по строительству этой трассы.</w:t>
      </w:r>
    </w:p>
    <w:p w14:paraId="4FAE4E1B" w14:textId="77777777" w:rsidR="00124A8B" w:rsidRDefault="00124A8B" w:rsidP="00124A8B">
      <w:pPr>
        <w:jc w:val="both"/>
      </w:pPr>
      <w:r>
        <w:t>«Проект дает регионам импульс к ускоренному развитию, суммарный прирост их ВРП составит более 500 млрд рублей к 2050 году», – сказал он.</w:t>
      </w:r>
    </w:p>
    <w:p w14:paraId="6CF745D6" w14:textId="77777777" w:rsidR="00124A8B" w:rsidRDefault="008F3478" w:rsidP="00124A8B">
      <w:pPr>
        <w:jc w:val="both"/>
      </w:pPr>
      <w:hyperlink r:id="rId57" w:history="1">
        <w:r w:rsidR="00124A8B" w:rsidRPr="00196064">
          <w:rPr>
            <w:rStyle w:val="a9"/>
          </w:rPr>
          <w:t>https://futurerussia.gov.ru/nacionalnye-proekty/misustin-prirost-vrp-regionov-gde-projdet-m-12-prevysit-500-mlrd-rublej-k-2050-godu</w:t>
        </w:r>
      </w:hyperlink>
    </w:p>
    <w:p w14:paraId="7BCC415D" w14:textId="77777777" w:rsidR="00124A8B" w:rsidRPr="00AB6A6E" w:rsidRDefault="00124A8B" w:rsidP="00124A8B">
      <w:pPr>
        <w:pStyle w:val="3"/>
        <w:jc w:val="both"/>
        <w:rPr>
          <w:rFonts w:ascii="Times New Roman" w:hAnsi="Times New Roman"/>
          <w:sz w:val="24"/>
          <w:szCs w:val="24"/>
        </w:rPr>
      </w:pPr>
      <w:bookmarkStart w:id="91" w:name="_Toc45305176"/>
      <w:bookmarkStart w:id="92" w:name="_Toc45547253"/>
      <w:r w:rsidRPr="00AB6A6E">
        <w:rPr>
          <w:rFonts w:ascii="Times New Roman" w:hAnsi="Times New Roman"/>
          <w:sz w:val="24"/>
          <w:szCs w:val="24"/>
        </w:rPr>
        <w:t xml:space="preserve">ТАСС; 2020.10.07; БОЛЕЕ 3000 КМ ДОРОГ ПОСТРОЯТ И ОТРЕМОНТИРУЮТ В РАМКАХ МАРШРУТА </w:t>
      </w:r>
      <w:r>
        <w:rPr>
          <w:rFonts w:ascii="Times New Roman" w:hAnsi="Times New Roman"/>
          <w:sz w:val="24"/>
          <w:szCs w:val="24"/>
        </w:rPr>
        <w:t>«</w:t>
      </w:r>
      <w:r w:rsidRPr="00AB6A6E">
        <w:rPr>
          <w:rFonts w:ascii="Times New Roman" w:hAnsi="Times New Roman"/>
          <w:sz w:val="24"/>
          <w:szCs w:val="24"/>
        </w:rPr>
        <w:t>ЕВРОПА</w:t>
      </w:r>
      <w:r>
        <w:rPr>
          <w:rFonts w:ascii="Times New Roman" w:hAnsi="Times New Roman"/>
          <w:sz w:val="24"/>
          <w:szCs w:val="24"/>
        </w:rPr>
        <w:t xml:space="preserve"> – </w:t>
      </w:r>
      <w:r w:rsidRPr="00AB6A6E">
        <w:rPr>
          <w:rFonts w:ascii="Times New Roman" w:hAnsi="Times New Roman"/>
          <w:sz w:val="24"/>
          <w:szCs w:val="24"/>
        </w:rPr>
        <w:t>ЗАПАДНЫЙ КИТАЙ</w:t>
      </w:r>
      <w:r>
        <w:rPr>
          <w:rFonts w:ascii="Times New Roman" w:hAnsi="Times New Roman"/>
          <w:sz w:val="24"/>
          <w:szCs w:val="24"/>
        </w:rPr>
        <w:t>»</w:t>
      </w:r>
      <w:bookmarkEnd w:id="91"/>
      <w:bookmarkEnd w:id="92"/>
    </w:p>
    <w:p w14:paraId="65F47F33" w14:textId="77777777" w:rsidR="00124A8B" w:rsidRDefault="00124A8B" w:rsidP="00124A8B">
      <w:pPr>
        <w:jc w:val="both"/>
      </w:pPr>
      <w:r>
        <w:t xml:space="preserve">Более 3000 км автодорог будут построены и отремонтированы в рамках международного транспортного маршрута «Европа – Западный Китай», говорится в материалах к совещанию, которое проводит </w:t>
      </w:r>
      <w:r w:rsidRPr="00B6735B">
        <w:rPr>
          <w:b/>
        </w:rPr>
        <w:t>премьер-министр</w:t>
      </w:r>
      <w:r>
        <w:t xml:space="preserve"> </w:t>
      </w:r>
      <w:r w:rsidRPr="00B6735B">
        <w:rPr>
          <w:b/>
        </w:rPr>
        <w:t xml:space="preserve">Михаил </w:t>
      </w:r>
      <w:proofErr w:type="spellStart"/>
      <w:r w:rsidRPr="00B6735B">
        <w:rPr>
          <w:b/>
        </w:rPr>
        <w:t>Мишустин</w:t>
      </w:r>
      <w:proofErr w:type="spellEnd"/>
      <w:r>
        <w:t>.</w:t>
      </w:r>
    </w:p>
    <w:p w14:paraId="6FC0AF73" w14:textId="77777777" w:rsidR="00124A8B" w:rsidRDefault="00124A8B" w:rsidP="00124A8B">
      <w:pPr>
        <w:jc w:val="both"/>
      </w:pPr>
      <w:r>
        <w:t>«Более 3000 км дорог будут построены, реконструированы или капитально отремонтированы при реализации всех проектов («Европа – Западный Китай» – прим. ТАСС)», – отмечается в материалах.</w:t>
      </w:r>
    </w:p>
    <w:p w14:paraId="4E17CC82" w14:textId="77777777" w:rsidR="00124A8B" w:rsidRDefault="008F3478" w:rsidP="00124A8B">
      <w:pPr>
        <w:jc w:val="both"/>
      </w:pPr>
      <w:hyperlink r:id="rId58" w:history="1">
        <w:r w:rsidR="00124A8B" w:rsidRPr="00196064">
          <w:rPr>
            <w:rStyle w:val="a9"/>
          </w:rPr>
          <w:t>https://futurerussia.gov.ru/nacionalnye-proekty/bolee-3000-km-dorog-postroat-i-otremontiruut-v-ramkah-marsruta-evropa-zapadnyj-kitaj</w:t>
        </w:r>
      </w:hyperlink>
    </w:p>
    <w:p w14:paraId="192CDAB7" w14:textId="77777777" w:rsidR="00124A8B" w:rsidRPr="00114EC9" w:rsidRDefault="00124A8B" w:rsidP="00124A8B">
      <w:pPr>
        <w:pStyle w:val="3"/>
        <w:jc w:val="both"/>
        <w:rPr>
          <w:rFonts w:ascii="Times New Roman" w:hAnsi="Times New Roman"/>
          <w:sz w:val="24"/>
          <w:szCs w:val="24"/>
        </w:rPr>
      </w:pPr>
      <w:bookmarkStart w:id="93" w:name="_Toc45547254"/>
      <w:bookmarkStart w:id="94" w:name="_Toc45305175"/>
      <w:bookmarkStart w:id="95" w:name="_Toc45305170"/>
      <w:r w:rsidRPr="00114EC9">
        <w:rPr>
          <w:rFonts w:ascii="Times New Roman" w:hAnsi="Times New Roman"/>
          <w:sz w:val="24"/>
          <w:szCs w:val="24"/>
        </w:rPr>
        <w:t>ВЕСТИ ФМ; 2020.10.07; МОРЖАРЕТТО: СТРОИТЕЛЬСТВО ТРАССЫ М12</w:t>
      </w:r>
      <w:r>
        <w:rPr>
          <w:rFonts w:ascii="Times New Roman" w:hAnsi="Times New Roman"/>
          <w:sz w:val="24"/>
          <w:szCs w:val="24"/>
        </w:rPr>
        <w:t xml:space="preserve"> – </w:t>
      </w:r>
      <w:r w:rsidRPr="00114EC9">
        <w:rPr>
          <w:rFonts w:ascii="Times New Roman" w:hAnsi="Times New Roman"/>
          <w:sz w:val="24"/>
          <w:szCs w:val="24"/>
        </w:rPr>
        <w:t>ВЫГОДНОЕ ДЕЛО ДЛЯ СТРАНЫ</w:t>
      </w:r>
      <w:bookmarkEnd w:id="93"/>
    </w:p>
    <w:p w14:paraId="68CF6DD4" w14:textId="77777777" w:rsidR="00124A8B" w:rsidRDefault="00124A8B" w:rsidP="00124A8B">
      <w:pPr>
        <w:pStyle w:val="NormalExport"/>
      </w:pPr>
      <w:r>
        <w:t xml:space="preserve">Как объяснил </w:t>
      </w:r>
      <w:r>
        <w:rPr>
          <w:b/>
        </w:rPr>
        <w:t xml:space="preserve">Вячеслав </w:t>
      </w:r>
      <w:proofErr w:type="spellStart"/>
      <w:r>
        <w:rPr>
          <w:b/>
        </w:rPr>
        <w:t>Петушенко</w:t>
      </w:r>
      <w:proofErr w:type="spellEnd"/>
      <w:r>
        <w:t>, глава компании «</w:t>
      </w:r>
      <w:proofErr w:type="spellStart"/>
      <w:r>
        <w:t>Автодор</w:t>
      </w:r>
      <w:proofErr w:type="spellEnd"/>
      <w:r>
        <w:t>», которая будет строить трассу М12 Москва – Казань, темпы очень серьезные, но компания к этому готова. В Московской области вовсю идет перенос коммуникаций, отчуждение земель закончено. В других областях процесс тоже стартовал. Об этом рассказал в прямом эфире обозреватель «Вестей ФМ», автор рубрики «</w:t>
      </w:r>
      <w:proofErr w:type="spellStart"/>
      <w:r>
        <w:t>Автодетали</w:t>
      </w:r>
      <w:proofErr w:type="spellEnd"/>
      <w:r>
        <w:t xml:space="preserve">» Игорь </w:t>
      </w:r>
      <w:proofErr w:type="spellStart"/>
      <w:r>
        <w:t>Моржаретто</w:t>
      </w:r>
      <w:proofErr w:type="spellEnd"/>
      <w:r>
        <w:t>.</w:t>
      </w:r>
    </w:p>
    <w:p w14:paraId="78B54590" w14:textId="77777777" w:rsidR="00124A8B" w:rsidRDefault="00124A8B" w:rsidP="00124A8B">
      <w:pPr>
        <w:pStyle w:val="NormalExport"/>
      </w:pPr>
      <w:r>
        <w:t>В следующем году довольно большими темпами начнется строительство, причем сразу с нескольких точек. Участвует в этом не только «</w:t>
      </w:r>
      <w:proofErr w:type="spellStart"/>
      <w:r>
        <w:t>Автодор</w:t>
      </w:r>
      <w:proofErr w:type="spellEnd"/>
      <w:r>
        <w:t xml:space="preserve">», но и </w:t>
      </w:r>
      <w:r w:rsidRPr="009D5985">
        <w:rPr>
          <w:b/>
        </w:rPr>
        <w:t>Росавтодор</w:t>
      </w:r>
      <w:r>
        <w:t>, который уже приступил к строительству моста через Волгу в районе Тольятти (в обход города). Это будет часть трассы.</w:t>
      </w:r>
    </w:p>
    <w:p w14:paraId="5D3AA690" w14:textId="77777777" w:rsidR="00124A8B" w:rsidRDefault="00124A8B" w:rsidP="00124A8B">
      <w:pPr>
        <w:pStyle w:val="NormalExport"/>
      </w:pPr>
      <w:r>
        <w:t xml:space="preserve">Есть основания надеяться, что все работы выполнят в </w:t>
      </w:r>
      <w:proofErr w:type="gramStart"/>
      <w:r>
        <w:t>срок, тем более, что</w:t>
      </w:r>
      <w:proofErr w:type="gramEnd"/>
      <w:r>
        <w:t xml:space="preserve"> нужда в этом есть, да и вообще это – выгодное дело для страны, добавил эксперт. </w:t>
      </w:r>
    </w:p>
    <w:p w14:paraId="2E14C8E4" w14:textId="77777777" w:rsidR="00124A8B" w:rsidRDefault="008F3478" w:rsidP="00124A8B">
      <w:pPr>
        <w:pStyle w:val="ExportHyperlink"/>
        <w:jc w:val="both"/>
      </w:pPr>
      <w:hyperlink r:id="rId59" w:history="1">
        <w:r w:rsidR="00124A8B">
          <w:rPr>
            <w:u w:val="single"/>
          </w:rPr>
          <w:t>https://radiovesti.ru/news/2428674/</w:t>
        </w:r>
      </w:hyperlink>
    </w:p>
    <w:p w14:paraId="4AC4D929" w14:textId="77777777" w:rsidR="00124A8B" w:rsidRPr="0036561F" w:rsidRDefault="00124A8B" w:rsidP="00124A8B">
      <w:pPr>
        <w:pStyle w:val="3"/>
        <w:jc w:val="both"/>
        <w:rPr>
          <w:rFonts w:ascii="Times New Roman" w:hAnsi="Times New Roman"/>
          <w:sz w:val="24"/>
          <w:szCs w:val="24"/>
        </w:rPr>
      </w:pPr>
      <w:bookmarkStart w:id="96" w:name="_Toc45547255"/>
      <w:r w:rsidRPr="0036561F">
        <w:rPr>
          <w:rFonts w:ascii="Times New Roman" w:hAnsi="Times New Roman"/>
          <w:sz w:val="24"/>
          <w:szCs w:val="24"/>
        </w:rPr>
        <w:t>ТАСС; 2020.10.07; ВЛАСТИ ПЛАНИРУЮТ ПОЛНОСТЬЮ ЗАМКНУТЬ ЦКАД В 2021 ГОДУ</w:t>
      </w:r>
      <w:bookmarkEnd w:id="94"/>
      <w:bookmarkEnd w:id="96"/>
    </w:p>
    <w:p w14:paraId="7CCBCCB0" w14:textId="77777777" w:rsidR="00124A8B" w:rsidRDefault="00124A8B" w:rsidP="00124A8B">
      <w:pPr>
        <w:jc w:val="both"/>
      </w:pPr>
      <w:r>
        <w:t xml:space="preserve">Центральную кольцевую автодорогу (ЦКАД) планируется полностью замкнуть в 2021 году, заявил </w:t>
      </w:r>
      <w:r w:rsidRPr="00B6735B">
        <w:rPr>
          <w:b/>
        </w:rPr>
        <w:t>вице-премьер</w:t>
      </w:r>
      <w:r>
        <w:t xml:space="preserve"> РФ </w:t>
      </w:r>
      <w:r w:rsidRPr="00B6735B">
        <w:rPr>
          <w:b/>
        </w:rPr>
        <w:t xml:space="preserve">Марат </w:t>
      </w:r>
      <w:proofErr w:type="spellStart"/>
      <w:r w:rsidRPr="00B6735B">
        <w:rPr>
          <w:b/>
        </w:rPr>
        <w:t>Хуснуллин</w:t>
      </w:r>
      <w:proofErr w:type="spellEnd"/>
      <w:r>
        <w:t xml:space="preserve"> на совещании по строительству автодороги «Европа – Западный Китай».</w:t>
      </w:r>
    </w:p>
    <w:p w14:paraId="31787120" w14:textId="77777777" w:rsidR="00124A8B" w:rsidRDefault="00124A8B" w:rsidP="00124A8B">
      <w:pPr>
        <w:jc w:val="both"/>
      </w:pPr>
      <w:r>
        <w:t xml:space="preserve">«Мы буквально недавно запустили участок Центральной кольцевой дороги с опережением сроков на 6 месяцев. До конца года готовы запустить северный участок </w:t>
      </w:r>
      <w:proofErr w:type="spellStart"/>
      <w:r>
        <w:t>ЦКАДа</w:t>
      </w:r>
      <w:proofErr w:type="spellEnd"/>
      <w:r>
        <w:t xml:space="preserve">, который полностью выйдет на эту трассу. И в целом уже 2021 году [планируем] совершенно точно замкнуть Центральную кольцевую автомобильную дорогу, потому что это является важнейшей частью этого проекта [коридора «Европа – Западный Китай»]», – сказал </w:t>
      </w:r>
      <w:proofErr w:type="spellStart"/>
      <w:r w:rsidRPr="00B6735B">
        <w:rPr>
          <w:b/>
        </w:rPr>
        <w:t>Хуснуллин</w:t>
      </w:r>
      <w:proofErr w:type="spellEnd"/>
      <w:r>
        <w:t>.</w:t>
      </w:r>
    </w:p>
    <w:p w14:paraId="7498B5C2" w14:textId="77777777" w:rsidR="00124A8B" w:rsidRDefault="008F3478" w:rsidP="00124A8B">
      <w:pPr>
        <w:jc w:val="both"/>
      </w:pPr>
      <w:hyperlink r:id="rId60" w:history="1">
        <w:r w:rsidR="00124A8B" w:rsidRPr="00196064">
          <w:rPr>
            <w:rStyle w:val="a9"/>
          </w:rPr>
          <w:t>https://futurerussia.gov.ru/nacionalnye-proekty/srocno-polnostut-zamknut-ckad-planiruetsa-v-2021-godu</w:t>
        </w:r>
      </w:hyperlink>
    </w:p>
    <w:p w14:paraId="14B85C4A" w14:textId="77777777" w:rsidR="00124A8B" w:rsidRPr="00B46A52" w:rsidRDefault="00124A8B" w:rsidP="00124A8B">
      <w:pPr>
        <w:pStyle w:val="3"/>
        <w:jc w:val="both"/>
        <w:rPr>
          <w:rFonts w:ascii="Times New Roman" w:hAnsi="Times New Roman"/>
          <w:sz w:val="24"/>
          <w:szCs w:val="24"/>
        </w:rPr>
      </w:pPr>
      <w:bookmarkStart w:id="97" w:name="_Toc45547256"/>
      <w:r w:rsidRPr="00B46A52">
        <w:rPr>
          <w:rFonts w:ascii="Times New Roman" w:hAnsi="Times New Roman"/>
          <w:sz w:val="24"/>
          <w:szCs w:val="24"/>
        </w:rPr>
        <w:t xml:space="preserve">ВЕСТИ ТАТАРСТАН; 2020.10.07; </w:t>
      </w:r>
      <w:r w:rsidRPr="00B6735B">
        <w:rPr>
          <w:rFonts w:ascii="Times New Roman" w:hAnsi="Times New Roman"/>
          <w:sz w:val="24"/>
          <w:szCs w:val="24"/>
        </w:rPr>
        <w:t>ПРЕДСЕДАТЕЛЬ ПРАВИТЕЛЬСТВА РФ</w:t>
      </w:r>
      <w:r w:rsidRPr="00B46A52">
        <w:rPr>
          <w:rFonts w:ascii="Times New Roman" w:hAnsi="Times New Roman"/>
          <w:sz w:val="24"/>
          <w:szCs w:val="24"/>
        </w:rPr>
        <w:t xml:space="preserve"> ПРОВЕРИЛ ХОД СТРОИТЕЛЬСТВА ТРАНСПОРТНОЙ РАЗВЯЗКИ НА М7 В ТАТАРСТАНЕ</w:t>
      </w:r>
      <w:bookmarkEnd w:id="95"/>
      <w:bookmarkEnd w:id="97"/>
    </w:p>
    <w:p w14:paraId="7FB92F03" w14:textId="77777777" w:rsidR="00124A8B" w:rsidRDefault="00124A8B" w:rsidP="00124A8B">
      <w:pPr>
        <w:jc w:val="both"/>
      </w:pPr>
      <w:r w:rsidRPr="00B6735B">
        <w:rPr>
          <w:b/>
        </w:rPr>
        <w:t>Председатель правительства России</w:t>
      </w:r>
      <w:r>
        <w:t xml:space="preserve"> </w:t>
      </w:r>
      <w:r w:rsidRPr="00B6735B">
        <w:rPr>
          <w:b/>
        </w:rPr>
        <w:t xml:space="preserve">Михаил </w:t>
      </w:r>
      <w:proofErr w:type="spellStart"/>
      <w:r w:rsidRPr="00B6735B">
        <w:rPr>
          <w:b/>
        </w:rPr>
        <w:t>Мишустин</w:t>
      </w:r>
      <w:proofErr w:type="spellEnd"/>
      <w:r>
        <w:t xml:space="preserve"> сегодня проверил, как идет строительство транспортной развязки на трассе М7 в Татарстане. Об этом пресс-секретарь </w:t>
      </w:r>
      <w:r w:rsidRPr="00B6735B">
        <w:rPr>
          <w:b/>
        </w:rPr>
        <w:t>премьер-министра</w:t>
      </w:r>
      <w:r>
        <w:t xml:space="preserve"> Борис Беляков рассказал в своем </w:t>
      </w:r>
      <w:proofErr w:type="spellStart"/>
      <w:r>
        <w:t>телеграм</w:t>
      </w:r>
      <w:proofErr w:type="spellEnd"/>
      <w:r>
        <w:t>-канале.</w:t>
      </w:r>
    </w:p>
    <w:p w14:paraId="7E4D85C4" w14:textId="77777777" w:rsidR="00124A8B" w:rsidRDefault="00124A8B" w:rsidP="00124A8B">
      <w:pPr>
        <w:jc w:val="both"/>
      </w:pPr>
      <w:r>
        <w:t xml:space="preserve">По дороге в Елабугу </w:t>
      </w:r>
      <w:r w:rsidRPr="00B6735B">
        <w:rPr>
          <w:b/>
        </w:rPr>
        <w:t xml:space="preserve">Михаил </w:t>
      </w:r>
      <w:proofErr w:type="spellStart"/>
      <w:r w:rsidRPr="00B6735B">
        <w:rPr>
          <w:b/>
        </w:rPr>
        <w:t>Мишустин</w:t>
      </w:r>
      <w:proofErr w:type="spellEnd"/>
      <w:r>
        <w:t xml:space="preserve"> осмотрел строительство транспортной развязки на трассе М7 (Москва – Казань – Уфа), написал он.</w:t>
      </w:r>
    </w:p>
    <w:p w14:paraId="7F119DD2" w14:textId="77777777" w:rsidR="00124A8B" w:rsidRDefault="00124A8B" w:rsidP="00124A8B">
      <w:pPr>
        <w:jc w:val="both"/>
      </w:pPr>
      <w:proofErr w:type="spellStart"/>
      <w:r w:rsidRPr="00B6735B">
        <w:rPr>
          <w:b/>
        </w:rPr>
        <w:t>Мишустин</w:t>
      </w:r>
      <w:proofErr w:type="spellEnd"/>
      <w:r>
        <w:t xml:space="preserve"> отправился в Елабугу в сопровождении президента республики Рустама </w:t>
      </w:r>
      <w:proofErr w:type="spellStart"/>
      <w:r>
        <w:t>Минниханова</w:t>
      </w:r>
      <w:proofErr w:type="spellEnd"/>
      <w:r>
        <w:t xml:space="preserve">, </w:t>
      </w:r>
      <w:r w:rsidRPr="00B6735B">
        <w:rPr>
          <w:b/>
        </w:rPr>
        <w:t>вице-премьера</w:t>
      </w:r>
      <w:r>
        <w:t xml:space="preserve"> РФ Марата </w:t>
      </w:r>
      <w:proofErr w:type="spellStart"/>
      <w:r w:rsidRPr="00B6735B">
        <w:rPr>
          <w:b/>
        </w:rPr>
        <w:t>Хуснуллин</w:t>
      </w:r>
      <w:r>
        <w:t>а</w:t>
      </w:r>
      <w:proofErr w:type="spellEnd"/>
      <w:r>
        <w:t xml:space="preserve">, полпреда президента в ПФО Игоря Комарова и других официальных лиц, рассказала глава </w:t>
      </w:r>
      <w:r w:rsidRPr="00B6735B">
        <w:rPr>
          <w:b/>
        </w:rPr>
        <w:t>пресс-службы</w:t>
      </w:r>
      <w:r>
        <w:t xml:space="preserve"> президента РТ Лилия Галимова.</w:t>
      </w:r>
    </w:p>
    <w:p w14:paraId="61E07799" w14:textId="77777777" w:rsidR="00124A8B" w:rsidRDefault="00124A8B" w:rsidP="00124A8B">
      <w:pPr>
        <w:jc w:val="both"/>
      </w:pPr>
      <w:r w:rsidRPr="00B6735B">
        <w:rPr>
          <w:b/>
        </w:rPr>
        <w:t xml:space="preserve">Михаил </w:t>
      </w:r>
      <w:proofErr w:type="spellStart"/>
      <w:r w:rsidRPr="00B6735B">
        <w:rPr>
          <w:b/>
        </w:rPr>
        <w:t>Мишустин</w:t>
      </w:r>
      <w:proofErr w:type="spellEnd"/>
      <w:r>
        <w:t xml:space="preserve"> сегодня посетит производство в «</w:t>
      </w:r>
      <w:proofErr w:type="spellStart"/>
      <w:r>
        <w:t>Алабуге</w:t>
      </w:r>
      <w:proofErr w:type="spellEnd"/>
      <w:r>
        <w:t>» и проведет совещание по трассе «Европа – Западный Китай».</w:t>
      </w:r>
    </w:p>
    <w:p w14:paraId="7B592197" w14:textId="77777777" w:rsidR="00124A8B" w:rsidRDefault="008F3478" w:rsidP="00124A8B">
      <w:pPr>
        <w:jc w:val="both"/>
      </w:pPr>
      <w:hyperlink r:id="rId61" w:history="1">
        <w:r w:rsidR="00124A8B" w:rsidRPr="00B003F4">
          <w:rPr>
            <w:rStyle w:val="a9"/>
          </w:rPr>
          <w:t>https://trt-tv.ru/news/predsedatel-pravitelstva-rf-proveril-xod-stroitelstva-transportnoj-razvyazki-na-m7-v-tatarstane/</w:t>
        </w:r>
      </w:hyperlink>
    </w:p>
    <w:p w14:paraId="256A851C" w14:textId="77777777" w:rsidR="00124A8B" w:rsidRDefault="00124A8B" w:rsidP="00124A8B">
      <w:pPr>
        <w:jc w:val="both"/>
      </w:pPr>
      <w:r>
        <w:t>На ту же тему:</w:t>
      </w:r>
    </w:p>
    <w:p w14:paraId="02814257" w14:textId="77777777" w:rsidR="00124A8B" w:rsidRDefault="008F3478" w:rsidP="00124A8B">
      <w:pPr>
        <w:jc w:val="both"/>
      </w:pPr>
      <w:hyperlink r:id="rId62" w:history="1">
        <w:r w:rsidR="00124A8B" w:rsidRPr="00B003F4">
          <w:rPr>
            <w:rStyle w:val="a9"/>
          </w:rPr>
          <w:t>https://m.business-gazeta.ru/news/474346</w:t>
        </w:r>
      </w:hyperlink>
    </w:p>
    <w:p w14:paraId="08834CDE" w14:textId="77777777" w:rsidR="00095EF1" w:rsidRPr="00DA7C86" w:rsidRDefault="00095EF1" w:rsidP="00095EF1">
      <w:pPr>
        <w:pStyle w:val="3"/>
        <w:jc w:val="both"/>
        <w:rPr>
          <w:rFonts w:ascii="Times New Roman" w:hAnsi="Times New Roman"/>
          <w:sz w:val="24"/>
          <w:szCs w:val="24"/>
        </w:rPr>
      </w:pPr>
      <w:bookmarkStart w:id="98" w:name="_Toc45547257"/>
      <w:r w:rsidRPr="00DA7C86">
        <w:rPr>
          <w:rFonts w:ascii="Times New Roman" w:hAnsi="Times New Roman"/>
          <w:sz w:val="24"/>
          <w:szCs w:val="24"/>
        </w:rPr>
        <w:t xml:space="preserve">ТАСС; 2020.10.07; </w:t>
      </w:r>
      <w:bookmarkStart w:id="99" w:name="_Hlk45548740"/>
      <w:r w:rsidRPr="00C73C69">
        <w:rPr>
          <w:rFonts w:ascii="Times New Roman" w:hAnsi="Times New Roman"/>
          <w:sz w:val="24"/>
          <w:szCs w:val="24"/>
        </w:rPr>
        <w:t>РОСАВИАЦИЯ</w:t>
      </w:r>
      <w:r w:rsidRPr="00DA7C86">
        <w:rPr>
          <w:rFonts w:ascii="Times New Roman" w:hAnsi="Times New Roman"/>
          <w:sz w:val="24"/>
          <w:szCs w:val="24"/>
        </w:rPr>
        <w:t xml:space="preserve"> ОБЪЯВИЛА КОНКУРС НА РЕКОНСТРУКЦИЮ АЭРОДРОМА В ПЕТРОПАВЛОВСКЕ-КАМЧАТСКОМ</w:t>
      </w:r>
      <w:bookmarkEnd w:id="83"/>
      <w:bookmarkEnd w:id="98"/>
    </w:p>
    <w:p w14:paraId="3028A0CA" w14:textId="77777777" w:rsidR="00095EF1" w:rsidRDefault="00095EF1" w:rsidP="00095EF1">
      <w:pPr>
        <w:jc w:val="both"/>
      </w:pPr>
      <w:r w:rsidRPr="00C73C69">
        <w:rPr>
          <w:b/>
        </w:rPr>
        <w:t>Федеральное агентство воздушного транспорта</w:t>
      </w:r>
      <w:r>
        <w:t xml:space="preserve"> (</w:t>
      </w:r>
      <w:r w:rsidRPr="00C73C69">
        <w:rPr>
          <w:b/>
        </w:rPr>
        <w:t>Росавиация</w:t>
      </w:r>
      <w:r>
        <w:t xml:space="preserve">) объявила конкурс на выполнение работ по реконструкции аэродрома Петропавловск-Камчатский (Елизово), сообщается на сайте </w:t>
      </w:r>
      <w:r w:rsidRPr="00C73C69">
        <w:rPr>
          <w:b/>
        </w:rPr>
        <w:t>Росавиации</w:t>
      </w:r>
      <w:r>
        <w:t xml:space="preserve"> в пятницу.</w:t>
      </w:r>
    </w:p>
    <w:p w14:paraId="21AD2B71" w14:textId="77777777" w:rsidR="00095EF1" w:rsidRDefault="00095EF1" w:rsidP="00095EF1">
      <w:pPr>
        <w:jc w:val="both"/>
      </w:pPr>
      <w:r>
        <w:t xml:space="preserve">«Подведомственным предприятием </w:t>
      </w:r>
      <w:r w:rsidRPr="00C73C69">
        <w:rPr>
          <w:b/>
        </w:rPr>
        <w:t>Федерального агентства воздушного транспорта</w:t>
      </w:r>
      <w:r>
        <w:t xml:space="preserve"> – ФГУП «Администрация гражданских аэропортов (аэродромов)» объявлен конкурс с ограниченным участием в электронной форме на выполнение строительно-монтажных работ по объекту: «Развитие аэропортового комплекса Петропавловск-Камчатский (Елизово), реконструкция аэродрома Петропавловск-Камчатский (Елизово)», – говорится в сообщении.</w:t>
      </w:r>
    </w:p>
    <w:p w14:paraId="0B686186" w14:textId="77777777" w:rsidR="00095EF1" w:rsidRDefault="00095EF1" w:rsidP="00095EF1">
      <w:pPr>
        <w:jc w:val="both"/>
      </w:pPr>
      <w:r>
        <w:t>Реконструкция проводится в рамках реализации государственной программы Российской Федерации «Развитие транспортной системы» и Комплексного плана модернизации и расширения магистральной инфраструктуры до 2024 года. Источником финансирования выступает федеральный бюджет. Заявки на участие в конкурсе принимаются до 31 июля 2020 года.</w:t>
      </w:r>
    </w:p>
    <w:p w14:paraId="3E72127E" w14:textId="77777777" w:rsidR="00095EF1" w:rsidRDefault="00095EF1" w:rsidP="00095EF1">
      <w:pPr>
        <w:jc w:val="both"/>
      </w:pPr>
      <w:r>
        <w:t>Планируется выполнить работы по модернизации и строительству объектов аэродромной инфраструктуры, в том числе очистных сооружений, водосточно-дренажной сети, перрона, а также другие виды работ. Это позволит значительно увеличить пропускную способность воздушной гавани.</w:t>
      </w:r>
    </w:p>
    <w:p w14:paraId="393C4A2F" w14:textId="77777777" w:rsidR="00095EF1" w:rsidRDefault="00095EF1" w:rsidP="00095EF1">
      <w:pPr>
        <w:jc w:val="both"/>
      </w:pPr>
      <w:r>
        <w:t xml:space="preserve">Главный аэропорт Петропавловска-Камчатского (Елизово) входит в холдинг «Аэропорты Регионов», обеспечивает регулярное авиасообщение Камчатского края с городами России. Также из аэропорта выполняются местные рейсы в населенные пункты Камчатского края и международные чартерные рейсы в Бангкок и Пхукет (Таиланд), </w:t>
      </w:r>
      <w:proofErr w:type="spellStart"/>
      <w:r>
        <w:t>Нячанг</w:t>
      </w:r>
      <w:proofErr w:type="spellEnd"/>
      <w:r>
        <w:t xml:space="preserve"> (Вьетнам), Осаку и Токио (Япония), сезонные регулярные рейсы в Анкоридж (США). В 2019 году пассажиропоток аэропорта Петропавловска-Камчатского вырос на 9%, до 759 тыс. человек. Ожидается, что в 2024 году пассажиропоток аэропорта после реконструкции должен вырасти почти до 900 тыс. пассажиров.</w:t>
      </w:r>
    </w:p>
    <w:p w14:paraId="58F6C1D1" w14:textId="77777777" w:rsidR="00095EF1" w:rsidRDefault="008F3478" w:rsidP="00095EF1">
      <w:pPr>
        <w:jc w:val="both"/>
      </w:pPr>
      <w:hyperlink r:id="rId63" w:history="1">
        <w:r w:rsidR="00095EF1" w:rsidRPr="00196064">
          <w:rPr>
            <w:rStyle w:val="a9"/>
          </w:rPr>
          <w:t>https://futurerussia.gov.ru/nacionalnye-proekty/rosaviacia-obavila-konkurs-rekonstrukciu-aerodroma-v-petropavlovske-kamcatskom</w:t>
        </w:r>
      </w:hyperlink>
    </w:p>
    <w:p w14:paraId="5762B633" w14:textId="77777777" w:rsidR="00095EF1" w:rsidRPr="00DA7C86" w:rsidRDefault="00095EF1" w:rsidP="00095EF1">
      <w:pPr>
        <w:pStyle w:val="3"/>
        <w:jc w:val="both"/>
        <w:rPr>
          <w:rFonts w:ascii="Times New Roman" w:hAnsi="Times New Roman"/>
          <w:sz w:val="24"/>
          <w:szCs w:val="24"/>
        </w:rPr>
      </w:pPr>
      <w:bookmarkStart w:id="100" w:name="_Toc45305180"/>
      <w:bookmarkStart w:id="101" w:name="_Toc45547258"/>
      <w:bookmarkEnd w:id="84"/>
      <w:bookmarkEnd w:id="99"/>
      <w:r w:rsidRPr="00DA7C86">
        <w:rPr>
          <w:rFonts w:ascii="Times New Roman" w:hAnsi="Times New Roman"/>
          <w:sz w:val="24"/>
          <w:szCs w:val="24"/>
        </w:rPr>
        <w:t xml:space="preserve">ТАСС; 2020.10.07; </w:t>
      </w:r>
      <w:bookmarkStart w:id="102" w:name="_Hlk45548682"/>
      <w:r w:rsidRPr="00DA7C86">
        <w:rPr>
          <w:rFonts w:ascii="Times New Roman" w:hAnsi="Times New Roman"/>
          <w:sz w:val="24"/>
          <w:szCs w:val="24"/>
        </w:rPr>
        <w:t>ГРУЗООБОРОТ МОРСКИХ ПОРТОВ РОССИИ ЗА I ПОЛУГОДИЕ ВЫРОС НА 0,1%, ДО 410,4 МЛН ТОНН</w:t>
      </w:r>
      <w:bookmarkEnd w:id="100"/>
      <w:bookmarkEnd w:id="101"/>
    </w:p>
    <w:p w14:paraId="00F4B326" w14:textId="77777777" w:rsidR="00095EF1" w:rsidRDefault="00095EF1" w:rsidP="00095EF1">
      <w:pPr>
        <w:jc w:val="both"/>
      </w:pPr>
      <w:r>
        <w:t xml:space="preserve">Грузооборот морских портов России за первое полугодие вырос на 0,1%, до 410,4 млн тонн, говорится в сообщении </w:t>
      </w:r>
      <w:r w:rsidRPr="00C73C69">
        <w:rPr>
          <w:b/>
        </w:rPr>
        <w:t>Росморречфлот</w:t>
      </w:r>
      <w:r>
        <w:t>а.</w:t>
      </w:r>
    </w:p>
    <w:p w14:paraId="46896C81" w14:textId="77777777" w:rsidR="00095EF1" w:rsidRDefault="00095EF1" w:rsidP="00095EF1">
      <w:pPr>
        <w:jc w:val="both"/>
      </w:pPr>
      <w:r>
        <w:t>Объем перевалки сухих грузов увеличился на 2,8%, до 185,7 млн тонн, наливных грузов – сократился на 2,1%, до 224,7 млн тонн.</w:t>
      </w:r>
    </w:p>
    <w:p w14:paraId="21147772" w14:textId="77777777" w:rsidR="00095EF1" w:rsidRDefault="00095EF1" w:rsidP="00095EF1">
      <w:pPr>
        <w:jc w:val="both"/>
      </w:pPr>
      <w:r>
        <w:t>Наивысшую динамику роста по отрасли сохранил грузооборот морских портов Каспийского бассейна (+17,9%), который достиг 4,18 млн тонн. Объем перевалки сухих грузов в каспийских портах РФ составил 1,81 млн тонн (+34,8%), наливных грузов – 2,37 млн тонн (+7,6%).</w:t>
      </w:r>
    </w:p>
    <w:p w14:paraId="2937028B" w14:textId="77777777" w:rsidR="00095EF1" w:rsidRDefault="008F3478" w:rsidP="00095EF1">
      <w:pPr>
        <w:jc w:val="both"/>
      </w:pPr>
      <w:hyperlink r:id="rId64" w:history="1">
        <w:r w:rsidR="00095EF1" w:rsidRPr="00196064">
          <w:rPr>
            <w:rStyle w:val="a9"/>
          </w:rPr>
          <w:t>https://futurerussia.gov.ru/nacionalnye-proekty/gruzooborot-morskih-portov-rossii-za-i-polugodie-vyros-na-01-do-4104-mln-tonn</w:t>
        </w:r>
      </w:hyperlink>
    </w:p>
    <w:p w14:paraId="3E6955D4" w14:textId="77777777" w:rsidR="00095EF1" w:rsidRPr="00DA7C86" w:rsidRDefault="00095EF1" w:rsidP="00095EF1">
      <w:pPr>
        <w:pStyle w:val="3"/>
        <w:jc w:val="both"/>
        <w:rPr>
          <w:rFonts w:ascii="Times New Roman" w:hAnsi="Times New Roman"/>
          <w:sz w:val="24"/>
          <w:szCs w:val="24"/>
        </w:rPr>
      </w:pPr>
      <w:bookmarkStart w:id="103" w:name="_Toc45305181"/>
      <w:bookmarkStart w:id="104" w:name="_Toc45547259"/>
      <w:bookmarkEnd w:id="102"/>
      <w:r w:rsidRPr="00DA7C86">
        <w:rPr>
          <w:rFonts w:ascii="Times New Roman" w:hAnsi="Times New Roman"/>
          <w:sz w:val="24"/>
          <w:szCs w:val="24"/>
        </w:rPr>
        <w:t xml:space="preserve">ТАСС; 2020.10.07; </w:t>
      </w:r>
      <w:bookmarkStart w:id="105" w:name="_Hlk45548654"/>
      <w:r>
        <w:rPr>
          <w:rFonts w:ascii="Times New Roman" w:hAnsi="Times New Roman"/>
          <w:sz w:val="24"/>
          <w:szCs w:val="24"/>
        </w:rPr>
        <w:t>«</w:t>
      </w:r>
      <w:r w:rsidRPr="00DA7C86">
        <w:rPr>
          <w:rFonts w:ascii="Times New Roman" w:hAnsi="Times New Roman"/>
          <w:sz w:val="24"/>
          <w:szCs w:val="24"/>
        </w:rPr>
        <w:t>РОСАТОМФЛОТ</w:t>
      </w:r>
      <w:r>
        <w:rPr>
          <w:rFonts w:ascii="Times New Roman" w:hAnsi="Times New Roman"/>
          <w:sz w:val="24"/>
          <w:szCs w:val="24"/>
        </w:rPr>
        <w:t>»</w:t>
      </w:r>
      <w:r w:rsidRPr="00DA7C86">
        <w:rPr>
          <w:rFonts w:ascii="Times New Roman" w:hAnsi="Times New Roman"/>
          <w:sz w:val="24"/>
          <w:szCs w:val="24"/>
        </w:rPr>
        <w:t xml:space="preserve"> ПОДВЕЛ ИТОГИ ЗИМНЕ-ВЕСЕННЕЙ НАВИГАЦИИ ПО СЕВМПОРПУТИ</w:t>
      </w:r>
      <w:bookmarkEnd w:id="103"/>
      <w:bookmarkEnd w:id="104"/>
    </w:p>
    <w:p w14:paraId="6A0E7CDB" w14:textId="77777777" w:rsidR="00095EF1" w:rsidRDefault="00095EF1" w:rsidP="00095EF1">
      <w:pPr>
        <w:jc w:val="both"/>
      </w:pPr>
      <w:r>
        <w:t>Атомные ледоколы «</w:t>
      </w:r>
      <w:proofErr w:type="spellStart"/>
      <w:r>
        <w:t>Росатомфлота</w:t>
      </w:r>
      <w:proofErr w:type="spellEnd"/>
      <w:r>
        <w:t>» с декабря 2019 по июнь 2020 года обеспечили проводку судов общей валовой вместимостью 31,67 млн тонн, что на 1,48 млн тонн больше, чем в аналогичном периоде прошлого года. Об этом говорится в сообщении госкорпорации «Росатом».</w:t>
      </w:r>
    </w:p>
    <w:p w14:paraId="48D8CB67" w14:textId="77777777" w:rsidR="00095EF1" w:rsidRDefault="00095EF1" w:rsidP="00095EF1">
      <w:pPr>
        <w:jc w:val="both"/>
      </w:pPr>
      <w:r>
        <w:t xml:space="preserve">«В период с декабря 2019 по июнь 2020 года атомные ледоколы обеспечили 416 </w:t>
      </w:r>
      <w:proofErr w:type="spellStart"/>
      <w:r>
        <w:t>судозаходов</w:t>
      </w:r>
      <w:proofErr w:type="spellEnd"/>
      <w:r>
        <w:t xml:space="preserve"> в порт </w:t>
      </w:r>
      <w:proofErr w:type="spellStart"/>
      <w:r>
        <w:t>Сабетта</w:t>
      </w:r>
      <w:proofErr w:type="spellEnd"/>
      <w:r>
        <w:t xml:space="preserve"> по договору с ОАО «Ямал СПГ», а также 46 </w:t>
      </w:r>
      <w:proofErr w:type="spellStart"/>
      <w:r>
        <w:t>судозаходов</w:t>
      </w:r>
      <w:proofErr w:type="spellEnd"/>
      <w:r>
        <w:t xml:space="preserve"> направлением на нефтеналивной терминал «Ворота Арктики». Общая валовая вместимость составила 31,67 млн тонн», – отмечается в сообщении госкорпорации. За аналогичный период 2018-2019 года этот показатель был равен 30,19 млн тонн).</w:t>
      </w:r>
    </w:p>
    <w:p w14:paraId="40001332" w14:textId="77777777" w:rsidR="00095EF1" w:rsidRDefault="00095EF1" w:rsidP="00095EF1">
      <w:pPr>
        <w:jc w:val="both"/>
      </w:pPr>
      <w:r>
        <w:t>Как отметил гендиректор «</w:t>
      </w:r>
      <w:proofErr w:type="spellStart"/>
      <w:r>
        <w:t>Росатомфлота</w:t>
      </w:r>
      <w:proofErr w:type="spellEnd"/>
      <w:r>
        <w:t>» (ФГУП «</w:t>
      </w:r>
      <w:proofErr w:type="spellStart"/>
      <w:r>
        <w:t>Атомфлот</w:t>
      </w:r>
      <w:proofErr w:type="spellEnd"/>
      <w:r>
        <w:t xml:space="preserve">») Мустафа Кашка, ключевым событием зимне-весенней навигации стали две сверхранние проводки танкеров-газовозов «Кристоф де </w:t>
      </w:r>
      <w:proofErr w:type="spellStart"/>
      <w:r>
        <w:t>Маржери</w:t>
      </w:r>
      <w:proofErr w:type="spellEnd"/>
      <w:r>
        <w:t xml:space="preserve">» и «Владимир Воронин» в восточном направлении «После этих рейсов атомный ледокол «Ямал» обеспечил проводку еще трех газовозов: «Владимир Русанов», «Георгий Ушаков» и «Георгий Брусилов», – отметил он. – Увеличение сроков навигации в восточном направлении до девяти-десяти месяцев – это важный шаг </w:t>
      </w:r>
      <w:proofErr w:type="spellStart"/>
      <w:r>
        <w:t>Росатомфлота</w:t>
      </w:r>
      <w:proofErr w:type="spellEnd"/>
      <w:r>
        <w:t xml:space="preserve"> на пути к обеспечению круглогодичной навигации в акватории Северного морского пути».</w:t>
      </w:r>
    </w:p>
    <w:p w14:paraId="5DED4AC4" w14:textId="77777777" w:rsidR="00095EF1" w:rsidRDefault="00095EF1" w:rsidP="00095EF1">
      <w:pPr>
        <w:jc w:val="both"/>
      </w:pPr>
      <w:r>
        <w:t>В настоящее время в Мурманске ведется ежегодный плановый ремонт на атомных ледоколах «Таймыр», «Вайгач», «50 лет Победы» и атомном контейнеровозе «Севморпуть». Атомный ледокол «Ямал» продолжает работы по контрактным обязательствам в акватории Северного морского пути. Этим летом атомоход примет участие в проводке судов, осуществляющих завоз продукции в районы Крайнего Севера и приравненные к ним территории.</w:t>
      </w:r>
    </w:p>
    <w:p w14:paraId="735A26BA" w14:textId="77777777" w:rsidR="00095EF1" w:rsidRDefault="008F3478" w:rsidP="00095EF1">
      <w:pPr>
        <w:jc w:val="both"/>
      </w:pPr>
      <w:hyperlink r:id="rId65" w:history="1">
        <w:r w:rsidR="00095EF1" w:rsidRPr="00196064">
          <w:rPr>
            <w:rStyle w:val="a9"/>
          </w:rPr>
          <w:t>https://futurerussia.gov.ru/nacionalnye-proekty/rosatomflot-podvel-itogi-zimne-vesennej-navigacii-po-sevmporputi</w:t>
        </w:r>
      </w:hyperlink>
    </w:p>
    <w:p w14:paraId="782A3D6B" w14:textId="77777777" w:rsidR="00124A8B" w:rsidRPr="004227F2" w:rsidRDefault="00124A8B" w:rsidP="00124A8B">
      <w:pPr>
        <w:pStyle w:val="3"/>
        <w:jc w:val="both"/>
        <w:rPr>
          <w:rFonts w:ascii="Times New Roman" w:hAnsi="Times New Roman"/>
          <w:sz w:val="24"/>
          <w:szCs w:val="24"/>
        </w:rPr>
      </w:pPr>
      <w:bookmarkStart w:id="106" w:name="_Toc45547260"/>
      <w:bookmarkEnd w:id="105"/>
      <w:r w:rsidRPr="004227F2">
        <w:rPr>
          <w:rFonts w:ascii="Times New Roman" w:hAnsi="Times New Roman"/>
          <w:sz w:val="24"/>
          <w:szCs w:val="24"/>
        </w:rPr>
        <w:t>ТАСС; 2020.11.07; НА РЕКОНСТРУКЦИЮ ДОРОГИ В ТЕРИБЕРКУ ПОД МУРМАНСКОМ ВЫДЕЛИЛИ ДОПОЛНИТЕЛЬНО 250 МЛН РУБЛЕЙ</w:t>
      </w:r>
      <w:bookmarkEnd w:id="106"/>
    </w:p>
    <w:p w14:paraId="07833AB2" w14:textId="77777777" w:rsidR="00124A8B" w:rsidRDefault="00124A8B" w:rsidP="00124A8B">
      <w:pPr>
        <w:pStyle w:val="NormalExport"/>
      </w:pPr>
      <w:r>
        <w:t xml:space="preserve">Дополнительные средства в размере 250 млн рублей выделены из федерального бюджета на реконструкцию автодороги в Териберку Мурманской области. Об этом написал глава региона Андрей Чибис на своей странице в </w:t>
      </w:r>
      <w:proofErr w:type="spellStart"/>
      <w:r>
        <w:t>Instagram</w:t>
      </w:r>
      <w:proofErr w:type="spellEnd"/>
      <w:r>
        <w:t>.</w:t>
      </w:r>
    </w:p>
    <w:p w14:paraId="506F65DA" w14:textId="77777777" w:rsidR="00124A8B" w:rsidRDefault="00124A8B" w:rsidP="00124A8B">
      <w:pPr>
        <w:pStyle w:val="NormalExport"/>
      </w:pPr>
      <w:r>
        <w:t xml:space="preserve">«Мы получили дополнительно 250 млн на реконструкцию дороги на Териберку. На одном из совещаний с правительством РФ я обратился к </w:t>
      </w:r>
      <w:r w:rsidRPr="009D5985">
        <w:rPr>
          <w:b/>
        </w:rPr>
        <w:t>вице-премьеру</w:t>
      </w:r>
      <w:r>
        <w:t xml:space="preserve"> Марату </w:t>
      </w:r>
      <w:proofErr w:type="spellStart"/>
      <w:r w:rsidRPr="009D5985">
        <w:rPr>
          <w:b/>
        </w:rPr>
        <w:t>Хуснуллин</w:t>
      </w:r>
      <w:r>
        <w:t>у</w:t>
      </w:r>
      <w:proofErr w:type="spellEnd"/>
      <w:r>
        <w:t xml:space="preserve"> с </w:t>
      </w:r>
      <w:r>
        <w:lastRenderedPageBreak/>
        <w:t>просьбой выделить нам в этом году дополнительные средства из федерального бюджета. И вот соответствующее постановление правительства принято», – написал Чибис.</w:t>
      </w:r>
    </w:p>
    <w:p w14:paraId="5CA335F5" w14:textId="77777777" w:rsidR="00124A8B" w:rsidRDefault="00124A8B" w:rsidP="00124A8B">
      <w:pPr>
        <w:pStyle w:val="NormalExport"/>
      </w:pPr>
      <w:r>
        <w:t>Глава региона уточнил, что новая трасса в Териберку появится раньше планируемых сроков. Всего на 2020-2021 годы на ремонт этой дороги федеральный бюджет выделил 1, 85 млрд рублей.</w:t>
      </w:r>
    </w:p>
    <w:p w14:paraId="7C59E911" w14:textId="77777777" w:rsidR="00124A8B" w:rsidRDefault="00124A8B" w:rsidP="00124A8B">
      <w:pPr>
        <w:pStyle w:val="NormalExport"/>
      </w:pPr>
      <w:r>
        <w:t xml:space="preserve">На </w:t>
      </w:r>
      <w:proofErr w:type="spellStart"/>
      <w:r>
        <w:t>автоподъезде</w:t>
      </w:r>
      <w:proofErr w:type="spellEnd"/>
      <w:r>
        <w:t xml:space="preserve"> к селу Териберка необходимо реконструировать участок грунтовой автомобильной дороги до 35-го километра. Это планировали сделать в три этапа до 2023 года. Первый этап реконструкции должен был начаться в 2021 году, однако работы на подъезде к Териберке уже ведутся. В процессе реконструкции дорогу поднимут на 2 метра, чтобы исключить снежные заносы.</w:t>
      </w:r>
    </w:p>
    <w:p w14:paraId="204F350D" w14:textId="77777777" w:rsidR="00124A8B" w:rsidRDefault="00124A8B" w:rsidP="00124A8B">
      <w:pPr>
        <w:pStyle w:val="NormalExport"/>
      </w:pPr>
      <w:r>
        <w:t xml:space="preserve">Проект по реконструкции </w:t>
      </w:r>
      <w:proofErr w:type="spellStart"/>
      <w:r>
        <w:t>автоподъезда</w:t>
      </w:r>
      <w:proofErr w:type="spellEnd"/>
      <w:r>
        <w:t xml:space="preserve"> к Териберке поддержали в </w:t>
      </w:r>
      <w:r w:rsidRPr="009D5985">
        <w:rPr>
          <w:b/>
        </w:rPr>
        <w:t>Министерстве транспорта РФ</w:t>
      </w:r>
      <w:r>
        <w:t xml:space="preserve">. В феврале по этой дороге вместе с главой региона проехал </w:t>
      </w:r>
      <w:r w:rsidRPr="009D5985">
        <w:rPr>
          <w:b/>
        </w:rPr>
        <w:t>министр транспорта России</w:t>
      </w:r>
      <w:r>
        <w:t xml:space="preserve"> </w:t>
      </w:r>
      <w:r w:rsidRPr="009D5985">
        <w:rPr>
          <w:b/>
        </w:rPr>
        <w:t>Евгений Дитрих</w:t>
      </w:r>
      <w:r>
        <w:t xml:space="preserve">. </w:t>
      </w:r>
      <w:r>
        <w:rPr>
          <w:b/>
        </w:rPr>
        <w:t>Он</w:t>
      </w:r>
      <w:r>
        <w:t xml:space="preserve"> отметил важность проекта и заверил, что министерство готово финансировать его реализацию. 70% средств на реконструкцию дороги в Териберку будут выделены из федерального бюджета.</w:t>
      </w:r>
    </w:p>
    <w:p w14:paraId="19B30193" w14:textId="77777777" w:rsidR="00124A8B" w:rsidRDefault="00124A8B" w:rsidP="00124A8B">
      <w:pPr>
        <w:pStyle w:val="NormalExport"/>
      </w:pPr>
      <w:r>
        <w:t xml:space="preserve">Село Териберка с населением около 1 тыс. человек, расположенное в 120 км от Мурманска, стало известно благодаря фильму Андрея Звягинцева «Левиафан». Последние 40 км пути от Мурманска до Териберки приходится преодолевать по грунтовой дороге. Всего на ремонт этого участка пути запланировано потратить 5,5 млрд рублей. </w:t>
      </w:r>
    </w:p>
    <w:p w14:paraId="035033AE" w14:textId="77777777" w:rsidR="00124A8B" w:rsidRDefault="008F3478" w:rsidP="00124A8B">
      <w:pPr>
        <w:pStyle w:val="ExportHyperlink"/>
        <w:jc w:val="both"/>
        <w:rPr>
          <w:u w:val="single"/>
        </w:rPr>
      </w:pPr>
      <w:hyperlink r:id="rId66" w:history="1">
        <w:r w:rsidR="00124A8B">
          <w:rPr>
            <w:u w:val="single"/>
          </w:rPr>
          <w:t>https://tass.ru/ekonomika/8943705</w:t>
        </w:r>
      </w:hyperlink>
    </w:p>
    <w:p w14:paraId="7F1B3046" w14:textId="4121C3AA" w:rsidR="00A711BB" w:rsidRPr="00A711BB" w:rsidRDefault="00A711BB" w:rsidP="009D5985">
      <w:pPr>
        <w:pStyle w:val="3"/>
        <w:jc w:val="both"/>
        <w:rPr>
          <w:rFonts w:ascii="Times New Roman" w:hAnsi="Times New Roman"/>
          <w:sz w:val="24"/>
          <w:szCs w:val="24"/>
        </w:rPr>
      </w:pPr>
      <w:bookmarkStart w:id="107" w:name="_Toc45547261"/>
      <w:r w:rsidRPr="00A711BB">
        <w:rPr>
          <w:rFonts w:ascii="Times New Roman" w:hAnsi="Times New Roman"/>
          <w:sz w:val="24"/>
          <w:szCs w:val="24"/>
        </w:rPr>
        <w:t>ТАСС; 2020.11.07; ВЛАСТИ КЧР: АВАРИЙ НА ДОРОГАХ РЕГИОНА СТАЛО МЕНЬШЕ ПОЧТИ НА 20% ЗА ПЕРВУЮ ПОЛОВИНУ 2020 ГОДА</w:t>
      </w:r>
      <w:bookmarkEnd w:id="107"/>
    </w:p>
    <w:p w14:paraId="16BB1B5A" w14:textId="77777777" w:rsidR="009D5985" w:rsidRDefault="00A711BB" w:rsidP="009D5985">
      <w:pPr>
        <w:jc w:val="both"/>
      </w:pPr>
      <w:r>
        <w:t xml:space="preserve">Показатель аварийности на дорогах Карачаево-Черкесской Республики (КЧР) с января по июнь снизился почти на 20% по сравнению с аналогичным периодом прошлого года. Количество аварий с участием детей снизилось </w:t>
      </w:r>
      <w:proofErr w:type="gramStart"/>
      <w:r>
        <w:t>больше</w:t>
      </w:r>
      <w:proofErr w:type="gramEnd"/>
      <w:r>
        <w:t xml:space="preserve"> чем вполовину, сообщили журналистам в воскресенье в региональном министерстве промышленности и торговли.</w:t>
      </w:r>
    </w:p>
    <w:p w14:paraId="7A820AA4" w14:textId="77777777" w:rsidR="009D5985" w:rsidRDefault="009D5985" w:rsidP="009D5985">
      <w:pPr>
        <w:jc w:val="both"/>
      </w:pPr>
      <w:r>
        <w:t>«</w:t>
      </w:r>
      <w:r w:rsidR="00A711BB">
        <w:t>В Карачаево-Черкесии за первое полугодие 2020 года по сравнению с аналогичным периодом прошлого года аварийность на дорогах снизилась на 19,5%</w:t>
      </w:r>
      <w:r>
        <w:t>»</w:t>
      </w:r>
      <w:r w:rsidR="00A711BB">
        <w:t>,</w:t>
      </w:r>
      <w:r>
        <w:t xml:space="preserve"> – </w:t>
      </w:r>
      <w:r w:rsidR="00A711BB">
        <w:t>говорится в распространенном сообщении.</w:t>
      </w:r>
    </w:p>
    <w:p w14:paraId="319AFCCA" w14:textId="77777777" w:rsidR="009D5985" w:rsidRDefault="00A711BB" w:rsidP="009D5985">
      <w:pPr>
        <w:jc w:val="both"/>
      </w:pPr>
      <w:r>
        <w:t>В министерстве также отметили, что за первые шесть месяцев текущего года число ДТП с участием детей до 14 лет снизилось на 55,5% по сравнению с первым полугодием 2019 года. Количество летальных исходов снизилось на 13,2%, а количество пострадавших в ДТП снизилось на 28,1%.</w:t>
      </w:r>
    </w:p>
    <w:p w14:paraId="40273D22" w14:textId="77777777" w:rsidR="009D5985" w:rsidRDefault="00A711BB" w:rsidP="009D5985">
      <w:pPr>
        <w:jc w:val="both"/>
      </w:pPr>
      <w:r>
        <w:t xml:space="preserve">Ранее врио главы МВД по республике </w:t>
      </w:r>
      <w:proofErr w:type="spellStart"/>
      <w:r>
        <w:t>Ансар</w:t>
      </w:r>
      <w:proofErr w:type="spellEnd"/>
      <w:r>
        <w:t xml:space="preserve"> Боташев рассказал ТАСС, что за прошлый год в регионе совершено 569 ДТП, в которых 83 человека погибли, 838 получили ранения. Он назвал сложной ситуацию с аварийностью с участием детей в возрасте до 16 лет</w:t>
      </w:r>
      <w:r w:rsidR="009D5985">
        <w:t xml:space="preserve"> – </w:t>
      </w:r>
      <w:r>
        <w:t>допущено 74 ДТП, в которых семеро детей погибли, 93 получили травмы различной степени тяжести.</w:t>
      </w:r>
    </w:p>
    <w:p w14:paraId="51D34E9A" w14:textId="21E097AB" w:rsidR="00585FA8" w:rsidRDefault="00A711BB" w:rsidP="009D5985">
      <w:pPr>
        <w:jc w:val="both"/>
      </w:pPr>
      <w:r>
        <w:t xml:space="preserve">По данным управления </w:t>
      </w:r>
      <w:r w:rsidR="009D5985">
        <w:t>«</w:t>
      </w:r>
      <w:proofErr w:type="spellStart"/>
      <w:r>
        <w:t>Карачаевочеркесавтодор</w:t>
      </w:r>
      <w:proofErr w:type="spellEnd"/>
      <w:r w:rsidR="009D5985">
        <w:t>»</w:t>
      </w:r>
      <w:r>
        <w:t xml:space="preserve">, в 2020 году в рамках </w:t>
      </w:r>
      <w:r w:rsidRPr="009D5985">
        <w:rPr>
          <w:b/>
        </w:rPr>
        <w:t>нацпроект</w:t>
      </w:r>
      <w:r>
        <w:t xml:space="preserve">а </w:t>
      </w:r>
      <w:r w:rsidR="009D5985">
        <w:t>«</w:t>
      </w:r>
      <w:r w:rsidRPr="009D5985">
        <w:rPr>
          <w:b/>
        </w:rPr>
        <w:t>Безопасные и качественные автомобильные дороги</w:t>
      </w:r>
      <w:r w:rsidR="009D5985">
        <w:t>»</w:t>
      </w:r>
      <w:r>
        <w:t xml:space="preserve"> в трех районах республики будет установлено наружное освещение на 4 км региональных дорог. В текущем году планируется проведение работ по ремонту 37,6 км автомобильных дорог регионального и межмуниципального значения КЧР, также по реконструкции минимум 5 км.</w:t>
      </w:r>
    </w:p>
    <w:p w14:paraId="748256CA" w14:textId="77777777" w:rsidR="009D5985" w:rsidRDefault="008F3478" w:rsidP="009D5985">
      <w:pPr>
        <w:jc w:val="both"/>
      </w:pPr>
      <w:hyperlink r:id="rId67" w:history="1">
        <w:r w:rsidR="00A711BB" w:rsidRPr="00C36724">
          <w:rPr>
            <w:rStyle w:val="a9"/>
          </w:rPr>
          <w:t>https://futurerussia.gov.ru/nacionalnye-proekty/vlasti-kcr-avarij-na-dorogah-regiona-stalo-mense-pocti-na-20-za-pervuu-polovinu-2020-goda</w:t>
        </w:r>
      </w:hyperlink>
    </w:p>
    <w:p w14:paraId="250616F6" w14:textId="3C611C2A" w:rsidR="00A711BB" w:rsidRPr="00A711BB" w:rsidRDefault="00A711BB" w:rsidP="009D5985">
      <w:pPr>
        <w:pStyle w:val="3"/>
        <w:jc w:val="both"/>
        <w:rPr>
          <w:rFonts w:ascii="Times New Roman" w:hAnsi="Times New Roman"/>
          <w:sz w:val="24"/>
          <w:szCs w:val="24"/>
        </w:rPr>
      </w:pPr>
      <w:bookmarkStart w:id="108" w:name="_Toc45547262"/>
      <w:r w:rsidRPr="00A711BB">
        <w:rPr>
          <w:rFonts w:ascii="Times New Roman" w:hAnsi="Times New Roman"/>
          <w:sz w:val="24"/>
          <w:szCs w:val="24"/>
        </w:rPr>
        <w:lastRenderedPageBreak/>
        <w:t>ТАСС; 2020.11.07; В КБР К СЕНТЯБРЮ РЕКОНСТРУИРУЮТ ДОРОГУ, СВЯЗЫВАЮЩУЮ РЕГИОН С СЕВЕРНОЙ ОСЕТИЕЙ</w:t>
      </w:r>
      <w:bookmarkEnd w:id="108"/>
    </w:p>
    <w:p w14:paraId="41941E58" w14:textId="77777777" w:rsidR="009D5985" w:rsidRDefault="00A711BB" w:rsidP="009D5985">
      <w:pPr>
        <w:jc w:val="both"/>
      </w:pPr>
      <w:r>
        <w:t xml:space="preserve">Специалисты реконструируют участок дороги, связывающей Кабардино-Балкарскую Республику (КБР) и Северную Осетию, работы ведутся в рамках </w:t>
      </w:r>
      <w:r w:rsidRPr="009D5985">
        <w:rPr>
          <w:b/>
        </w:rPr>
        <w:t>нацпроект</w:t>
      </w:r>
      <w:r>
        <w:t xml:space="preserve">а, их планируется завершить к сентябрю 2020 года. Об этом сообщили ТАСС в </w:t>
      </w:r>
      <w:r w:rsidRPr="009D5985">
        <w:rPr>
          <w:b/>
        </w:rPr>
        <w:t>пресс-службе</w:t>
      </w:r>
      <w:r>
        <w:t xml:space="preserve"> </w:t>
      </w:r>
      <w:r w:rsidRPr="009D5985">
        <w:rPr>
          <w:b/>
        </w:rPr>
        <w:t>министерства транспорта</w:t>
      </w:r>
      <w:r>
        <w:t xml:space="preserve"> и дорожного хозяйства региона.</w:t>
      </w:r>
    </w:p>
    <w:p w14:paraId="094656F0" w14:textId="77777777" w:rsidR="009D5985" w:rsidRDefault="009D5985" w:rsidP="009D5985">
      <w:pPr>
        <w:jc w:val="both"/>
      </w:pPr>
      <w:r>
        <w:t>«</w:t>
      </w:r>
      <w:r w:rsidR="00A711BB">
        <w:t>Реконструкция автомобильной дороги Дейское</w:t>
      </w:r>
      <w:r>
        <w:t xml:space="preserve"> – </w:t>
      </w:r>
      <w:r w:rsidR="00A711BB">
        <w:t>Нижний Курп</w:t>
      </w:r>
      <w:r>
        <w:t xml:space="preserve"> – </w:t>
      </w:r>
      <w:r w:rsidR="00A711BB">
        <w:t xml:space="preserve">граница с РСО </w:t>
      </w:r>
      <w:r>
        <w:t>«</w:t>
      </w:r>
      <w:r w:rsidR="00A711BB">
        <w:t>Алания</w:t>
      </w:r>
      <w:r>
        <w:t>»</w:t>
      </w:r>
      <w:r w:rsidR="00A711BB">
        <w:t xml:space="preserve"> км 0+000</w:t>
      </w:r>
      <w:r>
        <w:t xml:space="preserve"> – </w:t>
      </w:r>
      <w:r w:rsidR="00A711BB">
        <w:t xml:space="preserve">км 4+050. Участок, где ведется реконструкция, проходит по территории Терского муниципального района Кабардино-Балкарской Республики. Реконструкция дороги проводится в рамках реализации национального проекта </w:t>
      </w:r>
      <w:r>
        <w:t>«</w:t>
      </w:r>
      <w:r w:rsidR="00A711BB" w:rsidRPr="009D5985">
        <w:rPr>
          <w:b/>
        </w:rPr>
        <w:t>Безопасные и качественные автомобильные дороги</w:t>
      </w:r>
      <w:r>
        <w:t>»</w:t>
      </w:r>
      <w:r w:rsidR="00A711BB">
        <w:t>,</w:t>
      </w:r>
      <w:r>
        <w:t xml:space="preserve"> – </w:t>
      </w:r>
      <w:r w:rsidR="00A711BB">
        <w:t xml:space="preserve">рассказали в </w:t>
      </w:r>
      <w:r w:rsidR="00A711BB" w:rsidRPr="009D5985">
        <w:rPr>
          <w:b/>
        </w:rPr>
        <w:t>пресс-службе</w:t>
      </w:r>
      <w:r w:rsidR="00A711BB">
        <w:t>.</w:t>
      </w:r>
    </w:p>
    <w:p w14:paraId="151B8175" w14:textId="6A5CE83D" w:rsidR="00A711BB" w:rsidRDefault="00A711BB" w:rsidP="009D5985">
      <w:pPr>
        <w:jc w:val="both"/>
      </w:pPr>
      <w:r>
        <w:t xml:space="preserve">В министерстве подчеркнули, что в настоящее время на указанном участке автомобильной дороги подрядной организацией ведутся работы по устройству верхнего слоя асфальтобетонного покрытия и обратная засыпка устоев моста. За качеством используемых материалов и технологией производства работ следят представители </w:t>
      </w:r>
      <w:r w:rsidRPr="009D5985">
        <w:rPr>
          <w:b/>
        </w:rPr>
        <w:t>Минтранса</w:t>
      </w:r>
      <w:r>
        <w:t xml:space="preserve"> КБР.</w:t>
      </w:r>
    </w:p>
    <w:p w14:paraId="13D8FE2B" w14:textId="77777777" w:rsidR="009D5985" w:rsidRDefault="008F3478" w:rsidP="009D5985">
      <w:pPr>
        <w:jc w:val="both"/>
      </w:pPr>
      <w:hyperlink r:id="rId68" w:history="1">
        <w:r w:rsidR="00A711BB" w:rsidRPr="00C36724">
          <w:rPr>
            <w:rStyle w:val="a9"/>
          </w:rPr>
          <w:t>https://futurerussia.gov.ru/nacionalnye-proekty/v-kbr-k-sentabru-rekonstruiruut-dorogu-svazyvausuu-region-s-severnoj-osetiej</w:t>
        </w:r>
      </w:hyperlink>
    </w:p>
    <w:p w14:paraId="61D96B3E" w14:textId="6A81E271" w:rsidR="001D4AD8" w:rsidRPr="001D4AD8" w:rsidRDefault="001D4AD8" w:rsidP="009D5985">
      <w:pPr>
        <w:pStyle w:val="3"/>
        <w:jc w:val="both"/>
        <w:rPr>
          <w:rFonts w:ascii="Times New Roman" w:hAnsi="Times New Roman"/>
          <w:sz w:val="24"/>
          <w:szCs w:val="24"/>
        </w:rPr>
      </w:pPr>
      <w:bookmarkStart w:id="109" w:name="txt_2623307_1463363569"/>
      <w:bookmarkStart w:id="110" w:name="_Toc45547263"/>
      <w:r w:rsidRPr="001D4AD8">
        <w:rPr>
          <w:rFonts w:ascii="Times New Roman" w:hAnsi="Times New Roman"/>
          <w:sz w:val="24"/>
          <w:szCs w:val="24"/>
        </w:rPr>
        <w:t>ПРАЙМ; 2020.11.07; ДОРОГУ К ГОРНОЛЫЖНОМУ КУРОРТУ ШЕРЕГЕШ В КУЗБАССЕ ОТРЕМОНТИРУЮТ К СЕЗОНУ 2021-2022 ГОДА</w:t>
      </w:r>
      <w:bookmarkEnd w:id="109"/>
      <w:bookmarkEnd w:id="110"/>
    </w:p>
    <w:p w14:paraId="6CF41FD5" w14:textId="6E286957" w:rsidR="001D4AD8" w:rsidRDefault="001D4AD8" w:rsidP="009D5985">
      <w:pPr>
        <w:pStyle w:val="NormalExport"/>
      </w:pPr>
      <w:r>
        <w:t xml:space="preserve">Единственную дорогу к горнолыжному курорту </w:t>
      </w:r>
      <w:proofErr w:type="spellStart"/>
      <w:r>
        <w:t>Шерегеш</w:t>
      </w:r>
      <w:proofErr w:type="spellEnd"/>
      <w:r>
        <w:t xml:space="preserve"> в Кузбассе отремонтируют и расширят по </w:t>
      </w:r>
      <w:r w:rsidRPr="009D5985">
        <w:rPr>
          <w:b/>
        </w:rPr>
        <w:t>нацпроект</w:t>
      </w:r>
      <w:r>
        <w:t xml:space="preserve">у </w:t>
      </w:r>
      <w:r w:rsidR="009D5985">
        <w:rPr>
          <w:b/>
        </w:rPr>
        <w:t>«</w:t>
      </w:r>
      <w:r w:rsidRPr="009D5985">
        <w:rPr>
          <w:b/>
        </w:rPr>
        <w:t>Безопасные и качественные автомобильные дороги</w:t>
      </w:r>
      <w:r w:rsidR="009D5985">
        <w:rPr>
          <w:b/>
        </w:rPr>
        <w:t>»</w:t>
      </w:r>
      <w:r>
        <w:t xml:space="preserve"> на год раньше запланированного срока</w:t>
      </w:r>
      <w:r w:rsidR="009D5985">
        <w:t xml:space="preserve"> – </w:t>
      </w:r>
      <w:r>
        <w:t xml:space="preserve">к началу туристического сезона 2021-2022 года, сообщает </w:t>
      </w:r>
      <w:r w:rsidRPr="009D5985">
        <w:rPr>
          <w:b/>
        </w:rPr>
        <w:t>пресс-служба</w:t>
      </w:r>
      <w:r>
        <w:t xml:space="preserve"> администрации правительства региона.</w:t>
      </w:r>
    </w:p>
    <w:p w14:paraId="6C762750" w14:textId="464522B1" w:rsidR="001D4AD8" w:rsidRDefault="009D5985" w:rsidP="009D5985">
      <w:pPr>
        <w:pStyle w:val="NormalExport"/>
      </w:pPr>
      <w:r>
        <w:t>«</w:t>
      </w:r>
      <w:r w:rsidR="001D4AD8">
        <w:t>Участок дороги Кузедеево</w:t>
      </w:r>
      <w:r>
        <w:t xml:space="preserve"> – </w:t>
      </w:r>
      <w:r w:rsidR="001D4AD8">
        <w:t xml:space="preserve">Таштагол между поселками Мундыбаш и Учулен ремонтируют и расширяют по </w:t>
      </w:r>
      <w:r w:rsidR="001D4AD8" w:rsidRPr="009D5985">
        <w:rPr>
          <w:b/>
        </w:rPr>
        <w:t>нацпроект</w:t>
      </w:r>
      <w:r w:rsidR="001D4AD8">
        <w:t xml:space="preserve">у </w:t>
      </w:r>
      <w:r>
        <w:rPr>
          <w:b/>
        </w:rPr>
        <w:t>«</w:t>
      </w:r>
      <w:r w:rsidR="001D4AD8" w:rsidRPr="009D5985">
        <w:rPr>
          <w:b/>
        </w:rPr>
        <w:t>Безопасные и качественные автомобильные дороги</w:t>
      </w:r>
      <w:r>
        <w:rPr>
          <w:b/>
        </w:rPr>
        <w:t>»</w:t>
      </w:r>
      <w:r w:rsidR="001D4AD8">
        <w:t>. Модернизацию 20-километрового участка планируют завершить к началу зимнего туристического сезона 2021-2022 годов, на год раньше запланированного срока. Дорога Новокузнецк</w:t>
      </w:r>
      <w:r>
        <w:t xml:space="preserve"> – </w:t>
      </w:r>
      <w:r w:rsidR="001D4AD8">
        <w:t>Кузедеево</w:t>
      </w:r>
      <w:r>
        <w:t xml:space="preserve"> – </w:t>
      </w:r>
      <w:r w:rsidR="001D4AD8">
        <w:t>Мундыбаш</w:t>
      </w:r>
      <w:r>
        <w:t xml:space="preserve"> – </w:t>
      </w:r>
      <w:r w:rsidR="001D4AD8">
        <w:t>Таштагол</w:t>
      </w:r>
      <w:r>
        <w:t xml:space="preserve"> – </w:t>
      </w:r>
      <w:r w:rsidR="001D4AD8">
        <w:t xml:space="preserve">это единственная автотрасса, связывающая </w:t>
      </w:r>
      <w:proofErr w:type="spellStart"/>
      <w:r w:rsidR="001D4AD8">
        <w:t>Таштагольский</w:t>
      </w:r>
      <w:proofErr w:type="spellEnd"/>
      <w:r w:rsidR="001D4AD8">
        <w:t xml:space="preserve"> район, в том числе популярный курорт </w:t>
      </w:r>
      <w:proofErr w:type="spellStart"/>
      <w:r w:rsidR="001D4AD8">
        <w:t>Шерегеш</w:t>
      </w:r>
      <w:proofErr w:type="spellEnd"/>
      <w:r w:rsidR="001D4AD8">
        <w:t>, с другими регионами Кузбасса и России</w:t>
      </w:r>
      <w:r>
        <w:t>»</w:t>
      </w:r>
      <w:r w:rsidR="001D4AD8">
        <w:t>,</w:t>
      </w:r>
      <w:r>
        <w:t xml:space="preserve"> – </w:t>
      </w:r>
      <w:r w:rsidR="001D4AD8">
        <w:t>говорится в сообщении.</w:t>
      </w:r>
    </w:p>
    <w:p w14:paraId="0BCF0880" w14:textId="77777777" w:rsidR="001D4AD8" w:rsidRDefault="001D4AD8" w:rsidP="009D5985">
      <w:pPr>
        <w:pStyle w:val="NormalExport"/>
      </w:pPr>
      <w:r>
        <w:t>Уточняется, что в текущем году отремонтируют первые 10 километров дороги, на которых расширят дорожное полотно, уложат два слоя асфальта, установят более 1,5 километров барьерных ограждений и 150 дорожных знаков. Финансирование этих работ составляет 340 миллионов рублей, на данный момент работы выполнены наполовину.</w:t>
      </w:r>
    </w:p>
    <w:p w14:paraId="2085C149" w14:textId="0A5E730C" w:rsidR="001D4AD8" w:rsidRDefault="009D5985" w:rsidP="009D5985">
      <w:pPr>
        <w:pStyle w:val="NormalExport"/>
      </w:pPr>
      <w:r>
        <w:t>«</w:t>
      </w:r>
      <w:r w:rsidR="001D4AD8">
        <w:t xml:space="preserve">Еще 20 лет назад в Таштагол и </w:t>
      </w:r>
      <w:proofErr w:type="spellStart"/>
      <w:r w:rsidR="001D4AD8">
        <w:t>Шерегеш</w:t>
      </w:r>
      <w:proofErr w:type="spellEnd"/>
      <w:r w:rsidR="001D4AD8">
        <w:t xml:space="preserve"> можно было попасть только на поезде или по грунтовой дороге. Сегодня дорогой Кузедеево</w:t>
      </w:r>
      <w:r>
        <w:t xml:space="preserve"> – </w:t>
      </w:r>
      <w:r w:rsidR="001D4AD8">
        <w:t xml:space="preserve">Таштагол активно пользуются жители и туристы по пути в </w:t>
      </w:r>
      <w:proofErr w:type="spellStart"/>
      <w:r w:rsidR="001D4AD8">
        <w:t>Шерегеш</w:t>
      </w:r>
      <w:proofErr w:type="spellEnd"/>
      <w:r w:rsidR="001D4AD8">
        <w:t xml:space="preserve">, горную </w:t>
      </w:r>
      <w:proofErr w:type="spellStart"/>
      <w:r w:rsidR="001D4AD8">
        <w:t>Шорию</w:t>
      </w:r>
      <w:proofErr w:type="spellEnd"/>
      <w:r w:rsidR="001D4AD8">
        <w:t>. Участок Мундыбаш</w:t>
      </w:r>
      <w:r>
        <w:t xml:space="preserve"> – </w:t>
      </w:r>
      <w:r w:rsidR="001D4AD8">
        <w:t xml:space="preserve">Учулен, построенный еще в 1980-е </w:t>
      </w:r>
      <w:proofErr w:type="spellStart"/>
      <w:r w:rsidR="001D4AD8">
        <w:t>хозспособом</w:t>
      </w:r>
      <w:proofErr w:type="spellEnd"/>
      <w:r w:rsidR="001D4AD8">
        <w:t xml:space="preserve">, отличался </w:t>
      </w:r>
      <w:proofErr w:type="spellStart"/>
      <w:r w:rsidR="001D4AD8">
        <w:t>зауженностью</w:t>
      </w:r>
      <w:proofErr w:type="spellEnd"/>
      <w:r w:rsidR="001D4AD8">
        <w:t xml:space="preserve">, извилистостью, дорога требовала ремонта. Мы вошли в </w:t>
      </w:r>
      <w:r w:rsidR="001D4AD8" w:rsidRPr="009D5985">
        <w:rPr>
          <w:b/>
        </w:rPr>
        <w:t>нацпроект</w:t>
      </w:r>
      <w:r w:rsidR="001D4AD8">
        <w:t>, по планам окончание ремонта было намечено на 2022 год. Договорились с подрядчиками ускорить работу и сдать дорогу к началу зимнего туристического сезона 2021-2022 годов</w:t>
      </w:r>
      <w:r>
        <w:t>»</w:t>
      </w:r>
      <w:r w:rsidR="001D4AD8">
        <w:t>,</w:t>
      </w:r>
      <w:r>
        <w:t xml:space="preserve"> – </w:t>
      </w:r>
      <w:r w:rsidR="001D4AD8">
        <w:t xml:space="preserve">цитирует </w:t>
      </w:r>
      <w:r w:rsidR="001D4AD8" w:rsidRPr="009D5985">
        <w:rPr>
          <w:b/>
        </w:rPr>
        <w:t>пресс-служба</w:t>
      </w:r>
      <w:r w:rsidR="001D4AD8">
        <w:t xml:space="preserve"> губернатора Кузбасса Сергея Цивилева. </w:t>
      </w:r>
    </w:p>
    <w:p w14:paraId="4654DC7E" w14:textId="5702BCD5" w:rsidR="001D4AD8" w:rsidRDefault="008F3478" w:rsidP="009D5985">
      <w:pPr>
        <w:pStyle w:val="ExportHyperlink"/>
        <w:jc w:val="both"/>
        <w:rPr>
          <w:u w:val="single"/>
        </w:rPr>
      </w:pPr>
      <w:hyperlink r:id="rId69" w:history="1">
        <w:r w:rsidR="001D4AD8">
          <w:rPr>
            <w:u w:val="single"/>
          </w:rPr>
          <w:t>https://1prime.ru/News/20200711/831759357.html</w:t>
        </w:r>
      </w:hyperlink>
    </w:p>
    <w:p w14:paraId="1F131D49" w14:textId="12E35665" w:rsidR="00A711BB" w:rsidRDefault="008F3478" w:rsidP="009D5985">
      <w:pPr>
        <w:pStyle w:val="ExportHyperlink"/>
        <w:jc w:val="both"/>
      </w:pPr>
      <w:hyperlink r:id="rId70" w:history="1">
        <w:r w:rsidR="00A711BB" w:rsidRPr="00C36724">
          <w:rPr>
            <w:rStyle w:val="a9"/>
          </w:rPr>
          <w:t>https://futurerussia.gov.ru/nacionalnye-proekty/edinstvennuu-avtodorogu-k-kuzbasskomu-kurortu-sereges-otremontiruut-k-koncu-2021-goda</w:t>
        </w:r>
      </w:hyperlink>
    </w:p>
    <w:p w14:paraId="6007D8D1" w14:textId="44C175BD" w:rsidR="00140E49" w:rsidRPr="00140E49" w:rsidRDefault="00140E49" w:rsidP="009D5985">
      <w:pPr>
        <w:pStyle w:val="3"/>
        <w:jc w:val="both"/>
        <w:rPr>
          <w:rFonts w:ascii="Times New Roman" w:hAnsi="Times New Roman"/>
          <w:sz w:val="24"/>
          <w:szCs w:val="24"/>
        </w:rPr>
      </w:pPr>
      <w:bookmarkStart w:id="111" w:name="txt_2596163_1462855953"/>
      <w:bookmarkStart w:id="112" w:name="_Toc45547264"/>
      <w:r w:rsidRPr="00140E49">
        <w:rPr>
          <w:rFonts w:ascii="Times New Roman" w:hAnsi="Times New Roman"/>
          <w:sz w:val="24"/>
          <w:szCs w:val="24"/>
        </w:rPr>
        <w:lastRenderedPageBreak/>
        <w:t>ТАСС; 2020.10.07; УЧАСТОК ТРАССЫ НАРЬЯН-МАР</w:t>
      </w:r>
      <w:r w:rsidR="009D5985">
        <w:rPr>
          <w:rFonts w:ascii="Times New Roman" w:hAnsi="Times New Roman"/>
          <w:sz w:val="24"/>
          <w:szCs w:val="24"/>
        </w:rPr>
        <w:t xml:space="preserve"> – </w:t>
      </w:r>
      <w:r w:rsidRPr="00140E49">
        <w:rPr>
          <w:rFonts w:ascii="Times New Roman" w:hAnsi="Times New Roman"/>
          <w:sz w:val="24"/>
          <w:szCs w:val="24"/>
        </w:rPr>
        <w:t>УСИНСК БУДЕТ СДАН ДОСРОЧНО</w:t>
      </w:r>
      <w:bookmarkEnd w:id="111"/>
      <w:bookmarkEnd w:id="112"/>
    </w:p>
    <w:p w14:paraId="61F33F78" w14:textId="2D1C9482" w:rsidR="00140E49" w:rsidRDefault="00140E49" w:rsidP="009D5985">
      <w:pPr>
        <w:pStyle w:val="NormalExport"/>
      </w:pPr>
      <w:r>
        <w:t>Строительство участка трассы Нарьян-Мар</w:t>
      </w:r>
      <w:r w:rsidR="009D5985">
        <w:t xml:space="preserve"> – </w:t>
      </w:r>
      <w:r>
        <w:t xml:space="preserve">Усинск (Коми) протяженностью более 20 км, который планировалось сдать осенью 2023 года, будет завершено раньше срока. Об этом в пятницу сообщили в </w:t>
      </w:r>
      <w:r w:rsidRPr="009D5985">
        <w:rPr>
          <w:b/>
        </w:rPr>
        <w:t>пресс-службе</w:t>
      </w:r>
      <w:r>
        <w:t xml:space="preserve"> администрации Ненецкого автономного округа (НАО).</w:t>
      </w:r>
    </w:p>
    <w:p w14:paraId="4BD6B8A8" w14:textId="0125AC96" w:rsidR="00140E49" w:rsidRDefault="009D5985" w:rsidP="009D5985">
      <w:pPr>
        <w:pStyle w:val="NormalExport"/>
      </w:pPr>
      <w:r>
        <w:t>«</w:t>
      </w:r>
      <w:r w:rsidR="00140E49">
        <w:t>Первый и второй этапы участка у нас по контракту ввод 30 октября 2021 года, а по третьему этапу</w:t>
      </w:r>
      <w:r>
        <w:t xml:space="preserve"> – </w:t>
      </w:r>
      <w:r w:rsidR="00140E49">
        <w:t>30 октября 2023 года. Но на данный момент у нас выполнено уже 80% объема земляного полотна, который должен был выполняться в 2022-2023 годах. Поэтому нет сомнений, что мы сдадим объект досрочно</w:t>
      </w:r>
      <w:r>
        <w:t>»</w:t>
      </w:r>
      <w:r w:rsidR="00140E49">
        <w:t>,</w:t>
      </w:r>
      <w:r>
        <w:t xml:space="preserve"> – </w:t>
      </w:r>
      <w:r w:rsidR="00140E49">
        <w:t xml:space="preserve">процитировали в </w:t>
      </w:r>
      <w:r w:rsidR="00140E49" w:rsidRPr="009D5985">
        <w:rPr>
          <w:b/>
        </w:rPr>
        <w:t>пресс-службе</w:t>
      </w:r>
      <w:r w:rsidR="00140E49">
        <w:t xml:space="preserve"> представителя компании </w:t>
      </w:r>
      <w:r>
        <w:t>«</w:t>
      </w:r>
      <w:r w:rsidR="00140E49">
        <w:t>Техносфера</w:t>
      </w:r>
      <w:r>
        <w:t>»</w:t>
      </w:r>
      <w:r w:rsidR="00140E49">
        <w:t xml:space="preserve"> Александра </w:t>
      </w:r>
      <w:proofErr w:type="spellStart"/>
      <w:r w:rsidR="00140E49">
        <w:t>Красавцева</w:t>
      </w:r>
      <w:proofErr w:type="spellEnd"/>
      <w:r w:rsidR="00140E49">
        <w:t>, которая выступает подрядчиком на строительстве дороги.</w:t>
      </w:r>
    </w:p>
    <w:p w14:paraId="0776EB9D" w14:textId="77777777" w:rsidR="00140E49" w:rsidRDefault="00140E49" w:rsidP="009D5985">
      <w:pPr>
        <w:pStyle w:val="NormalExport"/>
      </w:pPr>
      <w:r>
        <w:t>На данный момент отсыпано уже 80% земляного полотна всех трех этапов проекта строительства. Сейчас ведется устройство водопропускных труб: всего на участке их 90. На данный момент выполнено устройство 21 трубы.</w:t>
      </w:r>
    </w:p>
    <w:p w14:paraId="78398CB2" w14:textId="392EECAA" w:rsidR="00140E49" w:rsidRDefault="00140E49" w:rsidP="009D5985">
      <w:pPr>
        <w:pStyle w:val="NormalExport"/>
      </w:pPr>
      <w:r>
        <w:t>На сегодняшний день в работах на объекте задействовано 18 единиц техники. Всего у организации на строительстве дороги Нарьян-Мар</w:t>
      </w:r>
      <w:r w:rsidR="009D5985">
        <w:t xml:space="preserve"> – </w:t>
      </w:r>
      <w:r>
        <w:t>Усинск 48 единиц полноприводного самосвального транспорта, 28 единиц дорожно-строительной техники и 15 единиц вспомогательной техники. Вся техника выполнена в арктическом исполнении и приобретена для строительства данного объекта.</w:t>
      </w:r>
    </w:p>
    <w:p w14:paraId="52D77E60" w14:textId="4770B6FA" w:rsidR="00140E49" w:rsidRDefault="009D5985" w:rsidP="009D5985">
      <w:pPr>
        <w:pStyle w:val="NormalExport"/>
      </w:pPr>
      <w:r>
        <w:t>«</w:t>
      </w:r>
      <w:r w:rsidR="00140E49">
        <w:t>Для нас это очень важная дорога. Это единственная дорога, которая фактически связывает нас с большой землей. Все ее ждут. Она строится с 1991 года. Проект чрезвычайно сложный. Он реализуется в сложных географических и климатических условиях. Сейчас работы идут полным ходом, техники достаточно. И более того, в ходе общения с подрядчиком мы попросили, чтобы количество людей, которые работают на объекте, из НАО было еще больше, для нас это очень важно</w:t>
      </w:r>
      <w:r>
        <w:t>»</w:t>
      </w:r>
      <w:r w:rsidR="00140E49">
        <w:t>,</w:t>
      </w:r>
      <w:r>
        <w:t xml:space="preserve"> – </w:t>
      </w:r>
      <w:r w:rsidR="00140E49">
        <w:t xml:space="preserve">цитирует </w:t>
      </w:r>
      <w:r w:rsidR="00140E49" w:rsidRPr="009D5985">
        <w:rPr>
          <w:b/>
        </w:rPr>
        <w:t>пресс-служба</w:t>
      </w:r>
      <w:r w:rsidR="00140E49">
        <w:t xml:space="preserve"> врио главы округа Юрия </w:t>
      </w:r>
      <w:proofErr w:type="spellStart"/>
      <w:r w:rsidR="00140E49">
        <w:t>Бездудного</w:t>
      </w:r>
      <w:proofErr w:type="spellEnd"/>
      <w:r w:rsidR="00140E49">
        <w:t>.</w:t>
      </w:r>
    </w:p>
    <w:p w14:paraId="30181081" w14:textId="2BA707C5" w:rsidR="00140E49" w:rsidRDefault="00140E49" w:rsidP="009D5985">
      <w:pPr>
        <w:pStyle w:val="NormalExport"/>
      </w:pPr>
      <w:r>
        <w:t xml:space="preserve">Ранее власти региона сообщали, что они совместно с </w:t>
      </w:r>
      <w:r w:rsidRPr="009D5985">
        <w:rPr>
          <w:b/>
        </w:rPr>
        <w:t>Минтрансом РФ</w:t>
      </w:r>
      <w:r>
        <w:t xml:space="preserve"> прорабатывают вопрос о выделении 3,9 млрд рублей по </w:t>
      </w:r>
      <w:r w:rsidRPr="009D5985">
        <w:rPr>
          <w:b/>
        </w:rPr>
        <w:t>нацпроект</w:t>
      </w:r>
      <w:r>
        <w:t xml:space="preserve">у </w:t>
      </w:r>
      <w:r w:rsidR="009D5985">
        <w:t>«</w:t>
      </w:r>
      <w:r w:rsidRPr="009D5985">
        <w:rPr>
          <w:b/>
        </w:rPr>
        <w:t>Безопасные и качественные автодороги</w:t>
      </w:r>
      <w:r w:rsidR="009D5985">
        <w:t>»</w:t>
      </w:r>
      <w:r>
        <w:t xml:space="preserve"> на строительство дороги. После этого было объявлено о решении </w:t>
      </w:r>
      <w:r w:rsidRPr="009D5985">
        <w:rPr>
          <w:b/>
        </w:rPr>
        <w:t>председателя правительства России</w:t>
      </w:r>
      <w:r>
        <w:t xml:space="preserve"> выделить 4 млрд рублей для продолжения стройки в этом году.</w:t>
      </w:r>
    </w:p>
    <w:p w14:paraId="1124D1F6" w14:textId="77777777" w:rsidR="009D5985" w:rsidRDefault="008F3478" w:rsidP="009D5985">
      <w:pPr>
        <w:pStyle w:val="ExportHyperlink"/>
        <w:jc w:val="both"/>
      </w:pPr>
      <w:hyperlink r:id="rId71" w:history="1">
        <w:r w:rsidR="00140E49">
          <w:rPr>
            <w:u w:val="single"/>
          </w:rPr>
          <w:t>https://tass.ru/ekonomika/8939699</w:t>
        </w:r>
      </w:hyperlink>
    </w:p>
    <w:p w14:paraId="191435DE" w14:textId="77777777" w:rsidR="00095EF1" w:rsidRPr="003C61AF" w:rsidRDefault="00095EF1" w:rsidP="00095EF1">
      <w:pPr>
        <w:pStyle w:val="3"/>
        <w:jc w:val="both"/>
        <w:rPr>
          <w:rFonts w:ascii="Times New Roman" w:hAnsi="Times New Roman"/>
          <w:sz w:val="24"/>
          <w:szCs w:val="24"/>
        </w:rPr>
      </w:pPr>
      <w:bookmarkStart w:id="113" w:name="_Toc45305184"/>
      <w:bookmarkStart w:id="114" w:name="_Toc45547265"/>
      <w:bookmarkStart w:id="115" w:name="txt_2974332_1463750233"/>
      <w:r w:rsidRPr="003C61AF">
        <w:rPr>
          <w:rFonts w:ascii="Times New Roman" w:hAnsi="Times New Roman"/>
          <w:sz w:val="24"/>
          <w:szCs w:val="24"/>
        </w:rPr>
        <w:t xml:space="preserve">ТАСС; 2020.10.07; </w:t>
      </w:r>
      <w:r w:rsidRPr="00B6735B">
        <w:rPr>
          <w:rFonts w:ascii="Times New Roman" w:hAnsi="Times New Roman"/>
          <w:sz w:val="24"/>
          <w:szCs w:val="24"/>
        </w:rPr>
        <w:t>ХУСНУЛЛИН</w:t>
      </w:r>
      <w:r w:rsidRPr="003C61AF">
        <w:rPr>
          <w:rFonts w:ascii="Times New Roman" w:hAnsi="Times New Roman"/>
          <w:sz w:val="24"/>
          <w:szCs w:val="24"/>
        </w:rPr>
        <w:t xml:space="preserve">: ЦЕЛИ </w:t>
      </w:r>
      <w:r>
        <w:rPr>
          <w:rFonts w:ascii="Times New Roman" w:hAnsi="Times New Roman"/>
          <w:sz w:val="24"/>
          <w:szCs w:val="24"/>
        </w:rPr>
        <w:t>«</w:t>
      </w:r>
      <w:r w:rsidRPr="003C61AF">
        <w:rPr>
          <w:rFonts w:ascii="Times New Roman" w:hAnsi="Times New Roman"/>
          <w:sz w:val="24"/>
          <w:szCs w:val="24"/>
        </w:rPr>
        <w:t>ДОРОЖНОГО</w:t>
      </w:r>
      <w:r>
        <w:rPr>
          <w:rFonts w:ascii="Times New Roman" w:hAnsi="Times New Roman"/>
          <w:sz w:val="24"/>
          <w:szCs w:val="24"/>
        </w:rPr>
        <w:t>»</w:t>
      </w:r>
      <w:r w:rsidRPr="003C61AF">
        <w:rPr>
          <w:rFonts w:ascii="Times New Roman" w:hAnsi="Times New Roman"/>
          <w:sz w:val="24"/>
          <w:szCs w:val="24"/>
        </w:rPr>
        <w:t xml:space="preserve"> </w:t>
      </w:r>
      <w:r w:rsidRPr="00C73C69">
        <w:rPr>
          <w:rFonts w:ascii="Times New Roman" w:hAnsi="Times New Roman"/>
          <w:sz w:val="24"/>
          <w:szCs w:val="24"/>
        </w:rPr>
        <w:t>НАЦПРОЕКТ</w:t>
      </w:r>
      <w:r w:rsidRPr="003C61AF">
        <w:rPr>
          <w:rFonts w:ascii="Times New Roman" w:hAnsi="Times New Roman"/>
          <w:sz w:val="24"/>
          <w:szCs w:val="24"/>
        </w:rPr>
        <w:t>А НА 2020 ГОД ПЛАНИРУЕТСЯ ПЕРЕВЫПОЛНИТЬ</w:t>
      </w:r>
      <w:bookmarkEnd w:id="113"/>
      <w:bookmarkEnd w:id="114"/>
    </w:p>
    <w:p w14:paraId="37633694" w14:textId="77777777" w:rsidR="00095EF1" w:rsidRDefault="00095EF1" w:rsidP="00095EF1">
      <w:pPr>
        <w:jc w:val="both"/>
      </w:pPr>
      <w:r>
        <w:t xml:space="preserve">Цели </w:t>
      </w:r>
      <w:r w:rsidRPr="00C73C69">
        <w:rPr>
          <w:b/>
        </w:rPr>
        <w:t>нацпроект</w:t>
      </w:r>
      <w:r>
        <w:t>а «</w:t>
      </w:r>
      <w:r w:rsidRPr="00C73C69">
        <w:rPr>
          <w:b/>
        </w:rPr>
        <w:t>Безопасные и качественные автодороги</w:t>
      </w:r>
      <w:r>
        <w:t xml:space="preserve">» в 2020 году планируется перевыполнить. Об этом сообщил в пятницу </w:t>
      </w:r>
      <w:r w:rsidRPr="00B6735B">
        <w:rPr>
          <w:b/>
        </w:rPr>
        <w:t>вице-премьер</w:t>
      </w:r>
      <w:r>
        <w:t xml:space="preserve"> </w:t>
      </w:r>
      <w:r w:rsidRPr="00B6735B">
        <w:rPr>
          <w:b/>
        </w:rPr>
        <w:t xml:space="preserve">Марат </w:t>
      </w:r>
      <w:proofErr w:type="spellStart"/>
      <w:r w:rsidRPr="00B6735B">
        <w:rPr>
          <w:b/>
        </w:rPr>
        <w:t>Хуснуллин</w:t>
      </w:r>
      <w:proofErr w:type="spellEnd"/>
      <w:r>
        <w:t>.</w:t>
      </w:r>
    </w:p>
    <w:p w14:paraId="743196B1" w14:textId="77777777" w:rsidR="00095EF1" w:rsidRDefault="00095EF1" w:rsidP="00095EF1">
      <w:pPr>
        <w:jc w:val="both"/>
      </w:pPr>
      <w:r>
        <w:t xml:space="preserve">«В этом году мы поставили перед собой задачу ускорить дорожное строительство и ускоренно реализовывать задачи, поставленные в рамках </w:t>
      </w:r>
      <w:r w:rsidRPr="00C73C69">
        <w:rPr>
          <w:b/>
        </w:rPr>
        <w:t>нацпроект</w:t>
      </w:r>
      <w:r>
        <w:t>а «</w:t>
      </w:r>
      <w:r w:rsidRPr="00C73C69">
        <w:rPr>
          <w:b/>
        </w:rPr>
        <w:t>Безопасные и качественные автомобильные дороги</w:t>
      </w:r>
      <w:r>
        <w:t xml:space="preserve">», – привела </w:t>
      </w:r>
      <w:r w:rsidRPr="00B6735B">
        <w:rPr>
          <w:b/>
        </w:rPr>
        <w:t>пресс-служба</w:t>
      </w:r>
      <w:r>
        <w:t xml:space="preserve"> </w:t>
      </w:r>
      <w:proofErr w:type="spellStart"/>
      <w:r w:rsidRPr="00B6735B">
        <w:rPr>
          <w:b/>
        </w:rPr>
        <w:t>Хуснуллин</w:t>
      </w:r>
      <w:r>
        <w:t>а</w:t>
      </w:r>
      <w:proofErr w:type="spellEnd"/>
      <w:r>
        <w:t xml:space="preserve"> его слова. – Цели на 2020 по протяженности восстановленных дорог планируется перевыполнить».</w:t>
      </w:r>
    </w:p>
    <w:p w14:paraId="2D6EF6B8" w14:textId="77777777" w:rsidR="00095EF1" w:rsidRDefault="00095EF1" w:rsidP="00095EF1">
      <w:pPr>
        <w:jc w:val="both"/>
      </w:pPr>
      <w:r>
        <w:t xml:space="preserve">Как отметил </w:t>
      </w:r>
      <w:r w:rsidRPr="00B6735B">
        <w:rPr>
          <w:b/>
        </w:rPr>
        <w:t>вице-премьер</w:t>
      </w:r>
      <w:r>
        <w:t>, 69 регионов страны уже выполняют или перевыполняют плановые показатели этого года.</w:t>
      </w:r>
    </w:p>
    <w:p w14:paraId="14FBB269" w14:textId="77777777" w:rsidR="00095EF1" w:rsidRDefault="00095EF1" w:rsidP="00095EF1">
      <w:pPr>
        <w:jc w:val="both"/>
      </w:pPr>
      <w:r>
        <w:t xml:space="preserve">«Мы ставим задачу выполнить план </w:t>
      </w:r>
      <w:r w:rsidRPr="00C73C69">
        <w:rPr>
          <w:b/>
        </w:rPr>
        <w:t>нацпроект</w:t>
      </w:r>
      <w:r>
        <w:t>а за 4 года вместо оставшихся 5-и, поэтому готовы дополнительно финансировать дорожное строительство в тех регионах, которые возьмут на себя повышенные обязательства» – отметил он.</w:t>
      </w:r>
    </w:p>
    <w:p w14:paraId="16F81727" w14:textId="77777777" w:rsidR="00095EF1" w:rsidRDefault="00095EF1" w:rsidP="00095EF1">
      <w:pPr>
        <w:jc w:val="both"/>
      </w:pPr>
      <w:r>
        <w:t xml:space="preserve">С начала этого года, как отметил </w:t>
      </w:r>
      <w:r w:rsidRPr="00B6735B">
        <w:rPr>
          <w:b/>
        </w:rPr>
        <w:t xml:space="preserve">Марат </w:t>
      </w:r>
      <w:proofErr w:type="spellStart"/>
      <w:r w:rsidRPr="00B6735B">
        <w:rPr>
          <w:b/>
        </w:rPr>
        <w:t>Хуснуллин</w:t>
      </w:r>
      <w:proofErr w:type="spellEnd"/>
      <w:r>
        <w:t xml:space="preserve">, в нормативное состояние в России в рамках </w:t>
      </w:r>
      <w:r w:rsidRPr="00C73C69">
        <w:rPr>
          <w:b/>
        </w:rPr>
        <w:t>нацпроект</w:t>
      </w:r>
      <w:r>
        <w:t xml:space="preserve">а </w:t>
      </w:r>
      <w:r w:rsidRPr="00C73C69">
        <w:rPr>
          <w:b/>
        </w:rPr>
        <w:t>БКАД</w:t>
      </w:r>
      <w:r>
        <w:t xml:space="preserve"> приведено уже 6,5 тысяч км автодорог. По данным </w:t>
      </w:r>
      <w:r w:rsidRPr="00C73C69">
        <w:rPr>
          <w:b/>
        </w:rPr>
        <w:t>Минтранса</w:t>
      </w:r>
      <w:r>
        <w:t>, в 2019 году в 83 регионах было отремонтировано 16,5 тысяч км автодорог, общая площадь укладки асфальтобетонного покрытия составила свыше 128 млн кв. м.</w:t>
      </w:r>
    </w:p>
    <w:p w14:paraId="469CDEB4" w14:textId="77777777" w:rsidR="00095EF1" w:rsidRDefault="008F3478" w:rsidP="00095EF1">
      <w:pPr>
        <w:jc w:val="both"/>
      </w:pPr>
      <w:hyperlink r:id="rId72" w:history="1">
        <w:r w:rsidR="00095EF1" w:rsidRPr="00196064">
          <w:rPr>
            <w:rStyle w:val="a9"/>
          </w:rPr>
          <w:t>https://futurerussia.gov.ru/nacionalnye-proekty/husnullin-celi-doroznogo-nacproekta-na-2020-god-planiruetsa-perevypolnit</w:t>
        </w:r>
      </w:hyperlink>
    </w:p>
    <w:p w14:paraId="0B186753" w14:textId="77777777" w:rsidR="00095EF1" w:rsidRPr="003C61AF" w:rsidRDefault="00095EF1" w:rsidP="00095EF1">
      <w:pPr>
        <w:pStyle w:val="3"/>
        <w:jc w:val="both"/>
        <w:rPr>
          <w:rFonts w:ascii="Times New Roman" w:hAnsi="Times New Roman"/>
          <w:sz w:val="24"/>
          <w:szCs w:val="24"/>
        </w:rPr>
      </w:pPr>
      <w:bookmarkStart w:id="116" w:name="_Toc45305185"/>
      <w:bookmarkStart w:id="117" w:name="_Toc45547266"/>
      <w:r w:rsidRPr="003C61AF">
        <w:rPr>
          <w:rFonts w:ascii="Times New Roman" w:hAnsi="Times New Roman"/>
          <w:sz w:val="24"/>
          <w:szCs w:val="24"/>
        </w:rPr>
        <w:t xml:space="preserve">ТАСС; 2020.10.07; </w:t>
      </w:r>
      <w:bookmarkStart w:id="118" w:name="_Hlk45548532"/>
      <w:r w:rsidRPr="003C61AF">
        <w:rPr>
          <w:rFonts w:ascii="Times New Roman" w:hAnsi="Times New Roman"/>
          <w:sz w:val="24"/>
          <w:szCs w:val="24"/>
        </w:rPr>
        <w:t>ТРАССА, СВЯЗЫВАЮЩАЯ СЕВЕР И ЮГ КУЗБАССА, ОТКРЫЛАСЬ ПОСЛЕ КАПИТАЛЬНОГО РЕМОНТА</w:t>
      </w:r>
      <w:bookmarkEnd w:id="116"/>
      <w:bookmarkEnd w:id="117"/>
    </w:p>
    <w:p w14:paraId="42409D04" w14:textId="77777777" w:rsidR="00095EF1" w:rsidRDefault="00095EF1" w:rsidP="00095EF1">
      <w:pPr>
        <w:jc w:val="both"/>
      </w:pPr>
      <w:r>
        <w:t xml:space="preserve">Участок трассы между кузбасским Ленинск-Кузнецким и Новокузнецком, которая связывает северные и южные города региона, открылся в пятницу после капитального ремонта по </w:t>
      </w:r>
      <w:r w:rsidRPr="00C73C69">
        <w:rPr>
          <w:b/>
        </w:rPr>
        <w:t>нацпроект</w:t>
      </w:r>
      <w:r>
        <w:t>у «</w:t>
      </w:r>
      <w:r w:rsidRPr="00C73C69">
        <w:rPr>
          <w:b/>
        </w:rPr>
        <w:t>Безопасные и качественные автодороги</w:t>
      </w:r>
      <w:r>
        <w:t>». Допустимая скорость движения после ремонта была повышена с 90 до 110 км/ч, сообщили ТАСС в правительстве Кузбасса.</w:t>
      </w:r>
    </w:p>
    <w:p w14:paraId="43D46F54" w14:textId="77777777" w:rsidR="00095EF1" w:rsidRDefault="00095EF1" w:rsidP="00095EF1">
      <w:pPr>
        <w:jc w:val="both"/>
      </w:pPr>
      <w:r>
        <w:t>В конце апреля власти Кузбасса сообщали о старте капитального ремонта порядка 60 км автомобильной дороги между кузбасским Ленинск-Кузнецким и Новокузнецком, которая связывает северные и южные города региона. Ежедневно по данному участку дороги проезжает более 20 тыс. автомобилей. Были привлечены сразу пять подрядных организаций, чтобы провести работы такого большого объема в максимально сжатые сроки. Общая стоимость объекта оценивается примерно в 3 млрд рублей – это самый масштабный и дорогостоящий ремонтный проект в Кузбассе в этом сезоне.</w:t>
      </w:r>
    </w:p>
    <w:p w14:paraId="47BFD14B" w14:textId="77777777" w:rsidR="00095EF1" w:rsidRDefault="00095EF1" w:rsidP="00095EF1">
      <w:pPr>
        <w:jc w:val="both"/>
      </w:pPr>
      <w:r>
        <w:t xml:space="preserve">«Открыто движение на капитально отремонтированной дороге Ленинск-Кузнецкий – Прокопьевск – Новокузнецк. В этом сезоне по </w:t>
      </w:r>
      <w:r w:rsidRPr="00C73C69">
        <w:rPr>
          <w:b/>
        </w:rPr>
        <w:t>нацпроект</w:t>
      </w:r>
      <w:r>
        <w:t>у «</w:t>
      </w:r>
      <w:r w:rsidRPr="00C73C69">
        <w:rPr>
          <w:b/>
        </w:rPr>
        <w:t>Безопасные и качественные автомобильные дороги</w:t>
      </w:r>
      <w:r>
        <w:t>» был отремонтирован участок протяженностью порядка 62 км, в результате разрешенная скорость движения повышена с 90 км/ч до 110 км/ч», – сказал собеседник агентства.</w:t>
      </w:r>
    </w:p>
    <w:p w14:paraId="24CCF3AE" w14:textId="77777777" w:rsidR="00095EF1" w:rsidRDefault="00095EF1" w:rsidP="00095EF1">
      <w:pPr>
        <w:jc w:val="both"/>
      </w:pPr>
      <w:r>
        <w:t xml:space="preserve">Участок от Ленинска-Кузнецкого до Новокузнецка соединен с первой в Сибири скоростной автомагистралью от </w:t>
      </w:r>
      <w:proofErr w:type="spellStart"/>
      <w:r>
        <w:t>Кемерова</w:t>
      </w:r>
      <w:proofErr w:type="spellEnd"/>
      <w:r>
        <w:t xml:space="preserve"> до Ленинска-Кузнецкого, которую сдали в эксплуатацию в прошлом году после 14 лет строительства. Вместе они образуют главную транспортную артерию региона, которая проходит практически через всю Кемеровскую область. Ранее после Ленинска-Кузнецкого автомобилисты выезжали на старую дорогу, где долгое время не проводился капремонт покрытия, и разрешенная скорость была ниже.</w:t>
      </w:r>
    </w:p>
    <w:p w14:paraId="3AFE6A18" w14:textId="5D1AD90B" w:rsidR="00095EF1" w:rsidRDefault="008F3478" w:rsidP="00095EF1">
      <w:pPr>
        <w:jc w:val="both"/>
      </w:pPr>
      <w:hyperlink r:id="rId73" w:history="1">
        <w:r w:rsidR="00095EF1" w:rsidRPr="00196064">
          <w:rPr>
            <w:rStyle w:val="a9"/>
          </w:rPr>
          <w:t>https://futurerussia.gov.ru/nacionalnye-proekty/trassa-svazyvausaa-sever-i-ug-kuzbassa-otkrylas-posle-kapitalnogo-remonta</w:t>
        </w:r>
      </w:hyperlink>
    </w:p>
    <w:p w14:paraId="2B280763" w14:textId="77777777" w:rsidR="00124A8B" w:rsidRPr="009D5985" w:rsidRDefault="00124A8B" w:rsidP="00124A8B">
      <w:pPr>
        <w:pStyle w:val="3"/>
        <w:jc w:val="both"/>
        <w:rPr>
          <w:rFonts w:ascii="Times New Roman" w:hAnsi="Times New Roman"/>
          <w:sz w:val="24"/>
          <w:szCs w:val="24"/>
        </w:rPr>
      </w:pPr>
      <w:bookmarkStart w:id="119" w:name="_Toc45547267"/>
      <w:bookmarkStart w:id="120" w:name="txt_2432789_1463356871"/>
      <w:bookmarkStart w:id="121" w:name="_Toc45305187"/>
      <w:bookmarkEnd w:id="118"/>
      <w:r w:rsidRPr="00202FB1">
        <w:rPr>
          <w:rFonts w:ascii="Times New Roman" w:hAnsi="Times New Roman"/>
          <w:sz w:val="24"/>
          <w:szCs w:val="24"/>
        </w:rPr>
        <w:t xml:space="preserve">РОССИЙСКАЯ ГАЗЕТА; ЕВГЕНИЙ ГАЙВА; 2020.12.07; </w:t>
      </w:r>
      <w:r w:rsidRPr="009D5985">
        <w:rPr>
          <w:rFonts w:ascii="Times New Roman" w:hAnsi="Times New Roman"/>
          <w:sz w:val="24"/>
          <w:szCs w:val="24"/>
        </w:rPr>
        <w:t>КОМФОРТНЫЙ ТРАНСФЕР; ДОБИРАТЬСЯ ДО КРЫМСКИХ КУРОРТОВ ТЕПЕРЬ МОЖНО ПО ЕДИНОМУ БИЛЕТУ</w:t>
      </w:r>
      <w:bookmarkEnd w:id="119"/>
    </w:p>
    <w:p w14:paraId="39B038C8" w14:textId="77777777" w:rsidR="00124A8B" w:rsidRDefault="00124A8B" w:rsidP="00124A8B">
      <w:pPr>
        <w:jc w:val="both"/>
      </w:pPr>
      <w:r>
        <w:t>С 10 июля в Крым можно добраться по единому билету, используя его для комбинированной поездки на самолете, поезде и автобусе.</w:t>
      </w:r>
    </w:p>
    <w:p w14:paraId="387F2600" w14:textId="77777777" w:rsidR="00124A8B" w:rsidRDefault="00124A8B" w:rsidP="00124A8B">
      <w:pPr>
        <w:jc w:val="both"/>
      </w:pPr>
      <w:r>
        <w:t>По единому билету можно прибыть в Ялту, Феодосию, Судак и Алушту. Автобусы забирают пассажиров на вокзале Краснодара, а также в Анапе на вокзале и в аэропорту «Витязево». В зависимости от маршрута автобусная часть трансфера будет стоить от 770 до 1580 рублей. То есть, помимо прямых авиа- и железнодорожных маршрутов сейчас можно выбрать и комфортные с пересадкой – и только с одним билетом в руках.</w:t>
      </w:r>
    </w:p>
    <w:p w14:paraId="00E1A393" w14:textId="77777777" w:rsidR="00124A8B" w:rsidRDefault="00124A8B" w:rsidP="00124A8B">
      <w:pPr>
        <w:jc w:val="both"/>
      </w:pPr>
      <w:r>
        <w:t>В «Единой транспортной дирекции подчеркивают», что единый билет – это не просто трансфер, а комплексная услуга с информационной поддержкой. «Пассажир приобретает ряд преимуществ: это и максимально удобная стыковка между рейсами – сокращение времени, расстояния и количества пересадок; возможность бесплатно провезти с собой ребенка до пяти лет по автобусной части билета; возможность удаленного оформления проездного документа, единоразовая оплата всего маршрута; гарантированность перевозки по всему пути следования и обеспечение круглосуточного сопровождения пассажиров», – говорят в ЕТД.</w:t>
      </w:r>
    </w:p>
    <w:p w14:paraId="6B4CDC26" w14:textId="77777777" w:rsidR="00124A8B" w:rsidRDefault="008F3478" w:rsidP="00124A8B">
      <w:pPr>
        <w:jc w:val="both"/>
      </w:pPr>
      <w:hyperlink r:id="rId74" w:history="1">
        <w:r w:rsidR="00124A8B" w:rsidRPr="00C36724">
          <w:rPr>
            <w:rStyle w:val="a9"/>
          </w:rPr>
          <w:t>https://rg.ru/2020/07/12/reg-ufo/dobiratsia-do-krymskih-kurortov-teper-mozhno-po-edinomu-biletu.html</w:t>
        </w:r>
      </w:hyperlink>
    </w:p>
    <w:p w14:paraId="4D38E3A0" w14:textId="77777777" w:rsidR="00095EF1" w:rsidRPr="00D90689" w:rsidRDefault="00095EF1" w:rsidP="00095EF1">
      <w:pPr>
        <w:pStyle w:val="3"/>
        <w:jc w:val="both"/>
        <w:rPr>
          <w:rFonts w:ascii="Times New Roman" w:hAnsi="Times New Roman"/>
          <w:sz w:val="24"/>
          <w:szCs w:val="24"/>
        </w:rPr>
      </w:pPr>
      <w:bookmarkStart w:id="122" w:name="_Toc45547268"/>
      <w:bookmarkEnd w:id="120"/>
      <w:r w:rsidRPr="00D90689">
        <w:rPr>
          <w:rFonts w:ascii="Times New Roman" w:hAnsi="Times New Roman"/>
          <w:sz w:val="24"/>
          <w:szCs w:val="24"/>
        </w:rPr>
        <w:lastRenderedPageBreak/>
        <w:t xml:space="preserve">ТАСС; 2020.10.07; ВОЗОБНОВИЛИСЬ АВТОБУСНЫЕ ПЕРЕВОЗКИ ПО </w:t>
      </w:r>
      <w:r>
        <w:rPr>
          <w:rFonts w:ascii="Times New Roman" w:hAnsi="Times New Roman"/>
          <w:sz w:val="24"/>
          <w:szCs w:val="24"/>
        </w:rPr>
        <w:t>«</w:t>
      </w:r>
      <w:r w:rsidRPr="00D90689">
        <w:rPr>
          <w:rFonts w:ascii="Times New Roman" w:hAnsi="Times New Roman"/>
          <w:sz w:val="24"/>
          <w:szCs w:val="24"/>
        </w:rPr>
        <w:t>ЕДИНОМУ</w:t>
      </w:r>
      <w:r>
        <w:rPr>
          <w:rFonts w:ascii="Times New Roman" w:hAnsi="Times New Roman"/>
          <w:sz w:val="24"/>
          <w:szCs w:val="24"/>
        </w:rPr>
        <w:t>»</w:t>
      </w:r>
      <w:r w:rsidRPr="00D90689">
        <w:rPr>
          <w:rFonts w:ascii="Times New Roman" w:hAnsi="Times New Roman"/>
          <w:sz w:val="24"/>
          <w:szCs w:val="24"/>
        </w:rPr>
        <w:t xml:space="preserve"> БИЛЕТУ ИЗ КРАСНОДАРА И АНАПЫ В КРЫМ</w:t>
      </w:r>
      <w:bookmarkEnd w:id="121"/>
      <w:bookmarkEnd w:id="122"/>
    </w:p>
    <w:p w14:paraId="1A8140DA" w14:textId="77777777" w:rsidR="00095EF1" w:rsidRDefault="00095EF1" w:rsidP="00095EF1">
      <w:pPr>
        <w:jc w:val="both"/>
      </w:pPr>
      <w:r>
        <w:t xml:space="preserve">«Единая транспортная дирекция» возобновила автобусные перевозки по «единому» билету от железнодорожных вокзалов Краснодара и Анапы и через международный аэропорт «Витязево» в Алушту, Ялту, Феодосию и Судак. Об этом сообщается в пятницу на сайте </w:t>
      </w:r>
      <w:r w:rsidRPr="00C73C69">
        <w:rPr>
          <w:b/>
        </w:rPr>
        <w:t>Минтранса РФ</w:t>
      </w:r>
      <w:r>
        <w:t>.</w:t>
      </w:r>
    </w:p>
    <w:p w14:paraId="6BA1A8DC" w14:textId="77777777" w:rsidR="00095EF1" w:rsidRDefault="00095EF1" w:rsidP="00095EF1">
      <w:pPr>
        <w:jc w:val="both"/>
      </w:pPr>
      <w:r>
        <w:t>«Курортный сезон в Крыму официально стартовал 1 июля, теперь на отдых могут приезжать туристы из других российских регионов. Сегодня Центральная Россия имеет прямое железнодорожное сообщение с Крымским полуостровом, однако пассажиры едут со всех концов нашей страны. Для их удобства мы возобновили перевозки от городов, не имеющих возможности беспересадочной поездки в Крым», – говорится в сообщении.</w:t>
      </w:r>
    </w:p>
    <w:p w14:paraId="33D7EC92" w14:textId="77777777" w:rsidR="00095EF1" w:rsidRDefault="00095EF1" w:rsidP="00095EF1">
      <w:pPr>
        <w:jc w:val="both"/>
      </w:pPr>
      <w:r>
        <w:t>Продажи «единых» билетов в Крым начались с 1 июля, проездной документ с использованием железнодорожной составляющей можно оформить в кассах любого железнодорожного вокзала, в кассах агентских сетей ФПК, а также на сайте РЖД. Билет с использованием авиационного транспорта можно приобрести через агентскую сеть ТКП. Воспользоваться таким билетом можно с 10 июля.</w:t>
      </w:r>
    </w:p>
    <w:p w14:paraId="7D9B5F33" w14:textId="77777777" w:rsidR="00095EF1" w:rsidRDefault="00095EF1" w:rsidP="00095EF1">
      <w:pPr>
        <w:jc w:val="both"/>
      </w:pPr>
      <w:r>
        <w:t>На сайте отмечается, что пассажир с «единым» билетом приобретает множество преимуществ: это и максимально удобная стыковка между рейсами – сокращение времени, расстояния и количества пересадок; возможность бесплатно провезти с собой ребенка до пяти лет по автобусной части билета; возможность удаленного оформления проездного документа, единоразовая оплата всего маршрута; гарантированность перевозки по всему пути следования и обеспечение круглосуточного сопровождения пассажиров по отработанному дирекцией стандарту.</w:t>
      </w:r>
    </w:p>
    <w:p w14:paraId="4CA01047" w14:textId="77777777" w:rsidR="00095EF1" w:rsidRDefault="00095EF1" w:rsidP="00095EF1">
      <w:pPr>
        <w:jc w:val="both"/>
      </w:pPr>
      <w:r>
        <w:t>Уточняется, что на территорию Крымского полуострова уже куплено более 2,5 тыс. билетов.</w:t>
      </w:r>
    </w:p>
    <w:p w14:paraId="339D4B3C" w14:textId="77777777" w:rsidR="00095EF1" w:rsidRDefault="00095EF1" w:rsidP="00095EF1">
      <w:pPr>
        <w:jc w:val="both"/>
      </w:pPr>
      <w:r>
        <w:t>С 2014 года за шесть курортных сезонов «Единая транспортная дирекция» перевезла более 2,3 млн пассажиров.</w:t>
      </w:r>
    </w:p>
    <w:p w14:paraId="345C15AA" w14:textId="77777777" w:rsidR="00095EF1" w:rsidRDefault="008F3478" w:rsidP="00095EF1">
      <w:pPr>
        <w:jc w:val="both"/>
      </w:pPr>
      <w:hyperlink r:id="rId75" w:history="1">
        <w:r w:rsidR="00095EF1" w:rsidRPr="00B003F4">
          <w:rPr>
            <w:rStyle w:val="a9"/>
          </w:rPr>
          <w:t>https://tass.ru/ekonomika/8931587</w:t>
        </w:r>
      </w:hyperlink>
    </w:p>
    <w:p w14:paraId="72360DEE" w14:textId="32E18127" w:rsidR="00FE65C7" w:rsidRPr="00FE65C7" w:rsidRDefault="00FE65C7" w:rsidP="009D5985">
      <w:pPr>
        <w:pStyle w:val="3"/>
        <w:jc w:val="both"/>
        <w:rPr>
          <w:rFonts w:ascii="Times New Roman" w:hAnsi="Times New Roman"/>
          <w:sz w:val="24"/>
          <w:szCs w:val="24"/>
        </w:rPr>
      </w:pPr>
      <w:bookmarkStart w:id="123" w:name="_Toc45547269"/>
      <w:r w:rsidRPr="00FE65C7">
        <w:rPr>
          <w:rFonts w:ascii="Times New Roman" w:hAnsi="Times New Roman"/>
          <w:sz w:val="24"/>
          <w:szCs w:val="24"/>
        </w:rPr>
        <w:t>РИА НОВОСТИ; 2020.12.07; ПОСОЛЬСТВО РОССИИ В УЗБЕКИСТАНЕ ЗАЯВИЛО ОБ ОТМЕНЕ ВЫВОЗНОГО РЕЙСА 13 ИЮЛЯ</w:t>
      </w:r>
      <w:bookmarkEnd w:id="115"/>
      <w:bookmarkEnd w:id="123"/>
    </w:p>
    <w:p w14:paraId="1EC15847" w14:textId="35476097" w:rsidR="00FE65C7" w:rsidRDefault="00FE65C7" w:rsidP="009D5985">
      <w:pPr>
        <w:pStyle w:val="NormalExport"/>
      </w:pPr>
      <w:r>
        <w:rPr>
          <w:b/>
        </w:rPr>
        <w:t>Вывозной рейс</w:t>
      </w:r>
      <w:r>
        <w:t xml:space="preserve"> авиакомпании </w:t>
      </w:r>
      <w:r w:rsidR="009D5985">
        <w:t>«</w:t>
      </w:r>
      <w:r>
        <w:t>Россия</w:t>
      </w:r>
      <w:r w:rsidR="009D5985">
        <w:t>»</w:t>
      </w:r>
      <w:r>
        <w:t xml:space="preserve"> из Ташкента в Санкт-Петербург, намеченный на утро 13 июля, перенесен на неопределенное время, сообщил в воскресенье консульский отдел посольства России в Узбекистане.</w:t>
      </w:r>
    </w:p>
    <w:p w14:paraId="7A645629" w14:textId="77777777" w:rsidR="00FE65C7" w:rsidRDefault="00FE65C7" w:rsidP="009D5985">
      <w:pPr>
        <w:pStyle w:val="NormalExport"/>
      </w:pPr>
      <w:r>
        <w:t xml:space="preserve">Власти Узбекистана с 16 марта приостановили транспортное сообщение с другими странами из-за угрозы распространения коронавируса. Для иностранных граждан и соотечественников организуются </w:t>
      </w:r>
      <w:r>
        <w:rPr>
          <w:b/>
        </w:rPr>
        <w:t>вывозные</w:t>
      </w:r>
      <w:r>
        <w:t xml:space="preserve"> спецрейсы на родину.</w:t>
      </w:r>
    </w:p>
    <w:p w14:paraId="764A4FD6" w14:textId="63D30BA5" w:rsidR="00FE65C7" w:rsidRDefault="009D5985" w:rsidP="009D5985">
      <w:pPr>
        <w:pStyle w:val="NormalExport"/>
      </w:pPr>
      <w:r>
        <w:t>«</w:t>
      </w:r>
      <w:r w:rsidR="00FE65C7">
        <w:t xml:space="preserve">Пассажирский </w:t>
      </w:r>
      <w:r w:rsidR="00FE65C7">
        <w:rPr>
          <w:b/>
        </w:rPr>
        <w:t>рейс</w:t>
      </w:r>
      <w:r w:rsidR="00FE65C7">
        <w:t xml:space="preserve"> SDM4972 Ташкент</w:t>
      </w:r>
      <w:r>
        <w:t xml:space="preserve"> – </w:t>
      </w:r>
      <w:r w:rsidR="00FE65C7">
        <w:t xml:space="preserve">Санкт-Петербург 13.07.2020 в 04.40 (2.40 </w:t>
      </w:r>
      <w:proofErr w:type="spellStart"/>
      <w:r w:rsidR="00FE65C7">
        <w:t>мск</w:t>
      </w:r>
      <w:proofErr w:type="spellEnd"/>
      <w:r w:rsidR="00FE65C7">
        <w:t>) перенесен на неопределенное время</w:t>
      </w:r>
      <w:r>
        <w:t>»</w:t>
      </w:r>
      <w:r w:rsidR="00FE65C7">
        <w:t>,</w:t>
      </w:r>
      <w:r>
        <w:t xml:space="preserve"> – </w:t>
      </w:r>
      <w:r w:rsidR="00FE65C7">
        <w:t xml:space="preserve">говорится в сообщении в </w:t>
      </w:r>
      <w:proofErr w:type="spellStart"/>
      <w:r w:rsidR="00FE65C7">
        <w:t>Telegram</w:t>
      </w:r>
      <w:proofErr w:type="spellEnd"/>
      <w:r w:rsidR="00FE65C7">
        <w:t xml:space="preserve">-канале консульства. По данным отдела, все заявки, сделанные на </w:t>
      </w:r>
      <w:r w:rsidR="00FE65C7">
        <w:rPr>
          <w:b/>
        </w:rPr>
        <w:t>рейс</w:t>
      </w:r>
      <w:r w:rsidR="00FE65C7">
        <w:t xml:space="preserve"> через сайт Госуслуг, отменены.</w:t>
      </w:r>
    </w:p>
    <w:p w14:paraId="1BE5C925" w14:textId="7469A6CD" w:rsidR="00FE65C7" w:rsidRDefault="009D5985" w:rsidP="009D5985">
      <w:pPr>
        <w:pStyle w:val="NormalExport"/>
      </w:pPr>
      <w:r>
        <w:t>«</w:t>
      </w:r>
      <w:r w:rsidR="00FE65C7">
        <w:t xml:space="preserve">Регистрируйтесь на другие </w:t>
      </w:r>
      <w:r w:rsidR="00FE65C7">
        <w:rPr>
          <w:b/>
        </w:rPr>
        <w:t>рейсы</w:t>
      </w:r>
      <w:r w:rsidR="00FE65C7">
        <w:t>, когда они станут доступны на сайте Госуслуг</w:t>
      </w:r>
      <w:r>
        <w:t>»</w:t>
      </w:r>
      <w:r w:rsidR="00FE65C7">
        <w:t>,</w:t>
      </w:r>
      <w:r>
        <w:t xml:space="preserve"> – </w:t>
      </w:r>
      <w:r w:rsidR="00FE65C7">
        <w:t>добавили в консульстве.</w:t>
      </w:r>
    </w:p>
    <w:p w14:paraId="5962426B" w14:textId="67497A3A" w:rsidR="00FE65C7" w:rsidRDefault="00FE65C7" w:rsidP="009D5985">
      <w:pPr>
        <w:pStyle w:val="NormalExport"/>
      </w:pPr>
      <w:r>
        <w:t xml:space="preserve">По данным посольства РФ, к настоящему моменту чартерными авиарейсами на родину были вывезены более 3,6 тысячи россиян. В марте-июне чартеры </w:t>
      </w:r>
      <w:r w:rsidR="009D5985">
        <w:t>«</w:t>
      </w:r>
      <w:r>
        <w:t>Аэрофлота</w:t>
      </w:r>
      <w:r w:rsidR="009D5985">
        <w:t>»</w:t>
      </w:r>
      <w:r>
        <w:t xml:space="preserve">, </w:t>
      </w:r>
      <w:r w:rsidR="009D5985">
        <w:t>«</w:t>
      </w:r>
      <w:r>
        <w:t>Уральских авиалиний</w:t>
      </w:r>
      <w:r w:rsidR="009D5985">
        <w:t>»</w:t>
      </w:r>
      <w:r>
        <w:t xml:space="preserve"> и </w:t>
      </w:r>
      <w:proofErr w:type="spellStart"/>
      <w:r>
        <w:t>Uzbekistan</w:t>
      </w:r>
      <w:proofErr w:type="spellEnd"/>
      <w:r>
        <w:t xml:space="preserve"> </w:t>
      </w:r>
      <w:proofErr w:type="spellStart"/>
      <w:r>
        <w:t>Airways</w:t>
      </w:r>
      <w:proofErr w:type="spellEnd"/>
      <w:r>
        <w:t xml:space="preserve"> летали в Москву, Екатеринбург, Казань, Новосибирск, </w:t>
      </w:r>
      <w:proofErr w:type="spellStart"/>
      <w:r>
        <w:t>Ростов</w:t>
      </w:r>
      <w:proofErr w:type="spellEnd"/>
      <w:r>
        <w:t>-на-Дону и Санкт-Петербург.</w:t>
      </w:r>
    </w:p>
    <w:p w14:paraId="35F51993" w14:textId="77777777" w:rsidR="00FE65C7" w:rsidRDefault="008F3478" w:rsidP="009D5985">
      <w:pPr>
        <w:pStyle w:val="ExportHyperlink"/>
        <w:jc w:val="both"/>
      </w:pPr>
      <w:hyperlink r:id="rId76" w:history="1">
        <w:r w:rsidR="00FE65C7">
          <w:rPr>
            <w:u w:val="single"/>
          </w:rPr>
          <w:t>https://ria.ru/20200712/1574238843.html</w:t>
        </w:r>
      </w:hyperlink>
    </w:p>
    <w:p w14:paraId="76A9FE84" w14:textId="38DCA0F5" w:rsidR="004334DB" w:rsidRPr="004334DB" w:rsidRDefault="004334DB" w:rsidP="009D5985">
      <w:pPr>
        <w:pStyle w:val="3"/>
        <w:jc w:val="both"/>
        <w:rPr>
          <w:rFonts w:ascii="Times New Roman" w:hAnsi="Times New Roman"/>
          <w:sz w:val="24"/>
          <w:szCs w:val="24"/>
        </w:rPr>
      </w:pPr>
      <w:bookmarkStart w:id="124" w:name="txt_2974332_1463515791"/>
      <w:bookmarkStart w:id="125" w:name="_Toc45547270"/>
      <w:bookmarkStart w:id="126" w:name="txt_2974332_1463707140"/>
      <w:bookmarkStart w:id="127" w:name="txt_2974332_1463254285"/>
      <w:bookmarkStart w:id="128" w:name="txt_2974332_1463099259"/>
      <w:r w:rsidRPr="004334DB">
        <w:rPr>
          <w:rFonts w:ascii="Times New Roman" w:hAnsi="Times New Roman"/>
          <w:sz w:val="24"/>
          <w:szCs w:val="24"/>
        </w:rPr>
        <w:lastRenderedPageBreak/>
        <w:t>ТАСС; 2020.12.07; ВЫВОЗНОЙ РЕЙС ИЗ ВЬЕТНАМСКОГО ХОШИМИНА ЗАБРАЛ 59 РОССИЙСКИХ ГРАЖДАН</w:t>
      </w:r>
      <w:r w:rsidR="009D5985">
        <w:rPr>
          <w:rFonts w:ascii="Times New Roman" w:hAnsi="Times New Roman"/>
          <w:sz w:val="24"/>
          <w:szCs w:val="24"/>
        </w:rPr>
        <w:t xml:space="preserve"> – </w:t>
      </w:r>
      <w:r w:rsidRPr="004334DB">
        <w:rPr>
          <w:rFonts w:ascii="Times New Roman" w:hAnsi="Times New Roman"/>
          <w:sz w:val="24"/>
          <w:szCs w:val="24"/>
        </w:rPr>
        <w:t>ГЕНКОНСУЛ РФ</w:t>
      </w:r>
      <w:bookmarkEnd w:id="124"/>
      <w:bookmarkEnd w:id="125"/>
    </w:p>
    <w:p w14:paraId="72961160" w14:textId="3C0B211F" w:rsidR="004334DB" w:rsidRDefault="004334DB" w:rsidP="009D5985">
      <w:pPr>
        <w:pStyle w:val="NormalExport"/>
      </w:pPr>
      <w:r>
        <w:rPr>
          <w:b/>
        </w:rPr>
        <w:t>Вывозной рейс</w:t>
      </w:r>
      <w:r>
        <w:t xml:space="preserve"> авиакомпании </w:t>
      </w:r>
      <w:r w:rsidR="009D5985">
        <w:t>«</w:t>
      </w:r>
      <w:proofErr w:type="spellStart"/>
      <w:r>
        <w:t>ИрАэро</w:t>
      </w:r>
      <w:proofErr w:type="spellEnd"/>
      <w:r w:rsidR="009D5985">
        <w:t>»</w:t>
      </w:r>
      <w:r>
        <w:t xml:space="preserve"> по маршруту Хошимин</w:t>
      </w:r>
      <w:r w:rsidR="009D5985">
        <w:t xml:space="preserve"> – </w:t>
      </w:r>
      <w:r>
        <w:t>Иркутск забрал в воскресенье из Вьетнама 59 российских граждан. Об этом ТАСС сообщил генеральный консул России в южном вьетнамском городе Хошимине Алексей Попов.</w:t>
      </w:r>
    </w:p>
    <w:p w14:paraId="022580CC" w14:textId="00D0A31F" w:rsidR="004334DB" w:rsidRDefault="009D5985" w:rsidP="009D5985">
      <w:pPr>
        <w:pStyle w:val="NormalExport"/>
      </w:pPr>
      <w:r>
        <w:t>«</w:t>
      </w:r>
      <w:r w:rsidR="004334DB">
        <w:rPr>
          <w:b/>
        </w:rPr>
        <w:t>Рейс</w:t>
      </w:r>
      <w:r w:rsidR="004334DB">
        <w:t xml:space="preserve"> IAE4406 авиакомпании </w:t>
      </w:r>
      <w:r>
        <w:t>«</w:t>
      </w:r>
      <w:proofErr w:type="spellStart"/>
      <w:r w:rsidR="004334DB">
        <w:t>ИрАэро</w:t>
      </w:r>
      <w:proofErr w:type="spellEnd"/>
      <w:r>
        <w:t>»</w:t>
      </w:r>
      <w:r w:rsidR="004334DB">
        <w:t xml:space="preserve"> с 59 пассажирами на борту вылетел в Иркутск из международного аэропорта </w:t>
      </w:r>
      <w:proofErr w:type="spellStart"/>
      <w:r w:rsidR="004334DB">
        <w:t>Таншоннят</w:t>
      </w:r>
      <w:proofErr w:type="spellEnd"/>
      <w:r w:rsidR="004334DB">
        <w:t xml:space="preserve"> в 02:00 (22:00 </w:t>
      </w:r>
      <w:proofErr w:type="spellStart"/>
      <w:r w:rsidR="004334DB">
        <w:t>мск</w:t>
      </w:r>
      <w:proofErr w:type="spellEnd"/>
      <w:r w:rsidR="004334DB">
        <w:t xml:space="preserve"> 11 июля)</w:t>
      </w:r>
      <w:r>
        <w:t>»</w:t>
      </w:r>
      <w:r w:rsidR="004334DB">
        <w:t>,</w:t>
      </w:r>
      <w:r>
        <w:t xml:space="preserve"> – </w:t>
      </w:r>
      <w:r w:rsidR="004334DB">
        <w:t>сказал дипломат.</w:t>
      </w:r>
    </w:p>
    <w:p w14:paraId="73CABB64" w14:textId="18108716" w:rsidR="004334DB" w:rsidRDefault="004334DB" w:rsidP="009D5985">
      <w:pPr>
        <w:pStyle w:val="NormalExport"/>
      </w:pPr>
      <w:r>
        <w:t xml:space="preserve">Он отметил, что на борт смогли попасть граждане РФ, проживающие в Сибирском федеральном округе из числа тех, кто зарегистрировался на портале </w:t>
      </w:r>
      <w:r w:rsidR="009D5985">
        <w:t>«</w:t>
      </w:r>
      <w:r>
        <w:t>Госуслуги</w:t>
      </w:r>
      <w:r w:rsidR="009D5985">
        <w:t>»</w:t>
      </w:r>
      <w:r>
        <w:t xml:space="preserve"> и был включен в составляемые Минкомсвязи России </w:t>
      </w:r>
      <w:r>
        <w:rPr>
          <w:b/>
        </w:rPr>
        <w:t>вывозные</w:t>
      </w:r>
      <w:r>
        <w:t xml:space="preserve"> списки российских граждан.</w:t>
      </w:r>
    </w:p>
    <w:p w14:paraId="4383EEC1" w14:textId="77777777" w:rsidR="004334DB" w:rsidRDefault="004334DB" w:rsidP="009D5985">
      <w:pPr>
        <w:pStyle w:val="NormalExport"/>
      </w:pPr>
      <w:r>
        <w:t xml:space="preserve">Попов рассказал, что сотрудники генконсульства России в Хошимине находились в аэропорту, оказывая содействие в организации отправки </w:t>
      </w:r>
      <w:r>
        <w:rPr>
          <w:b/>
        </w:rPr>
        <w:t>рейса</w:t>
      </w:r>
      <w:r>
        <w:t>, а также в урегулировании с миграционной службой возникших у россиян визовых проблем.</w:t>
      </w:r>
    </w:p>
    <w:p w14:paraId="376B4399" w14:textId="4B8DA444" w:rsidR="004334DB" w:rsidRDefault="009D5985" w:rsidP="009D5985">
      <w:pPr>
        <w:pStyle w:val="NormalExport"/>
      </w:pPr>
      <w:r>
        <w:t>«</w:t>
      </w:r>
      <w:r w:rsidR="004334DB">
        <w:t xml:space="preserve">Отправка </w:t>
      </w:r>
      <w:r w:rsidR="004334DB">
        <w:rPr>
          <w:b/>
        </w:rPr>
        <w:t>вывозного рейса</w:t>
      </w:r>
      <w:r w:rsidR="004334DB">
        <w:t xml:space="preserve"> прошла в штатном режиме благодаря плодотворному взаимодействию, налаженному между генеральным консульством, нашими гражданами, Минкомсвязи России, авиакомпанией </w:t>
      </w:r>
      <w:r>
        <w:t>«</w:t>
      </w:r>
      <w:proofErr w:type="spellStart"/>
      <w:r w:rsidR="004334DB">
        <w:t>ИрАэро</w:t>
      </w:r>
      <w:proofErr w:type="spellEnd"/>
      <w:r>
        <w:t>»</w:t>
      </w:r>
      <w:r w:rsidR="004334DB">
        <w:t xml:space="preserve"> и властями Хошимина, включая администрацию и миграционную службу международного аэропорта </w:t>
      </w:r>
      <w:proofErr w:type="spellStart"/>
      <w:r w:rsidR="004334DB">
        <w:t>Таншоннят</w:t>
      </w:r>
      <w:proofErr w:type="spellEnd"/>
      <w:r>
        <w:t>»</w:t>
      </w:r>
      <w:r w:rsidR="004334DB">
        <w:t>,</w:t>
      </w:r>
      <w:r>
        <w:t xml:space="preserve"> – </w:t>
      </w:r>
      <w:r w:rsidR="004334DB">
        <w:t>подчеркнул дипломат.</w:t>
      </w:r>
    </w:p>
    <w:p w14:paraId="290D041F" w14:textId="1989CF9F" w:rsidR="004334DB" w:rsidRDefault="004334DB" w:rsidP="009D5985">
      <w:pPr>
        <w:pStyle w:val="NormalExport"/>
      </w:pPr>
      <w:r>
        <w:rPr>
          <w:b/>
        </w:rPr>
        <w:t>Рейс</w:t>
      </w:r>
      <w:r>
        <w:t xml:space="preserve"> в воскресенье стал восьмым, организованным российской стороной для вывоза из Вьетнама соотечественников, которые не имели возможности вернуться на родину после прекращения регулярного авиасообщения из-за пандемии коронавируса. В конце апреля были осуществлены два перелета из международного аэропорта </w:t>
      </w:r>
      <w:proofErr w:type="spellStart"/>
      <w:r>
        <w:t>Камрань</w:t>
      </w:r>
      <w:proofErr w:type="spellEnd"/>
      <w:r>
        <w:t xml:space="preserve"> в южной вьетнамской провинции </w:t>
      </w:r>
      <w:proofErr w:type="spellStart"/>
      <w:r>
        <w:t>Кханьхоа</w:t>
      </w:r>
      <w:proofErr w:type="spellEnd"/>
      <w:r>
        <w:t xml:space="preserve"> по маршруту Новосибирск</w:t>
      </w:r>
      <w:r w:rsidR="009D5985">
        <w:t xml:space="preserve"> – </w:t>
      </w:r>
      <w:r>
        <w:t xml:space="preserve">Иркутск, в начале мая состоялись </w:t>
      </w:r>
      <w:r>
        <w:rPr>
          <w:b/>
        </w:rPr>
        <w:t>рейсы</w:t>
      </w:r>
      <w:r>
        <w:t xml:space="preserve"> </w:t>
      </w:r>
      <w:proofErr w:type="spellStart"/>
      <w:r>
        <w:t>Камрань</w:t>
      </w:r>
      <w:proofErr w:type="spellEnd"/>
      <w:r w:rsidR="009D5985">
        <w:t xml:space="preserve"> – </w:t>
      </w:r>
      <w:r>
        <w:t xml:space="preserve">Владивосток, а также </w:t>
      </w:r>
      <w:proofErr w:type="spellStart"/>
      <w:r>
        <w:t>Камрань</w:t>
      </w:r>
      <w:proofErr w:type="spellEnd"/>
      <w:r w:rsidR="009D5985">
        <w:t xml:space="preserve"> – </w:t>
      </w:r>
      <w:r>
        <w:t>Санкт-Петербург</w:t>
      </w:r>
      <w:r w:rsidR="009D5985">
        <w:t xml:space="preserve"> – </w:t>
      </w:r>
      <w:r>
        <w:t xml:space="preserve">Москва, 14 июня и 20 июня были организованы перелеты из Хошимина в Москву с дальнейшими пересадками в Санкт-Петербург, в </w:t>
      </w:r>
      <w:proofErr w:type="spellStart"/>
      <w:r>
        <w:t>Ростов</w:t>
      </w:r>
      <w:proofErr w:type="spellEnd"/>
      <w:r>
        <w:t xml:space="preserve">-на-Дону и в Екатеринбург. За все время </w:t>
      </w:r>
      <w:r>
        <w:rPr>
          <w:b/>
        </w:rPr>
        <w:t>вывозными рейсами</w:t>
      </w:r>
      <w:r>
        <w:t xml:space="preserve"> из Вьетнама на родину вернулись более 1,4 тыс. граждан РФ.</w:t>
      </w:r>
    </w:p>
    <w:p w14:paraId="6EDD3A8C" w14:textId="77777777" w:rsidR="004334DB" w:rsidRPr="00FE65C7" w:rsidRDefault="004334DB" w:rsidP="009D5985">
      <w:pPr>
        <w:pStyle w:val="3"/>
        <w:jc w:val="both"/>
        <w:rPr>
          <w:rFonts w:ascii="Times New Roman" w:hAnsi="Times New Roman"/>
          <w:sz w:val="24"/>
          <w:szCs w:val="24"/>
        </w:rPr>
      </w:pPr>
      <w:bookmarkStart w:id="129" w:name="_Toc45547271"/>
      <w:r w:rsidRPr="00FE65C7">
        <w:rPr>
          <w:rFonts w:ascii="Times New Roman" w:hAnsi="Times New Roman"/>
          <w:sz w:val="24"/>
          <w:szCs w:val="24"/>
        </w:rPr>
        <w:t>РИА НОВОСТИ; 2020.12.07; БОЛЕЕ СТА РОССИЯН ВЫЛЕТЕЛИ ИЗ БИШКЕКА В МОСКВУ</w:t>
      </w:r>
      <w:bookmarkEnd w:id="126"/>
      <w:bookmarkEnd w:id="129"/>
    </w:p>
    <w:p w14:paraId="381C0B7D" w14:textId="20B7552B" w:rsidR="004334DB" w:rsidRDefault="004334DB" w:rsidP="009D5985">
      <w:pPr>
        <w:pStyle w:val="NormalExport"/>
      </w:pPr>
      <w:r>
        <w:t xml:space="preserve">Более ста россиян в воскресенье вылетели чартерным </w:t>
      </w:r>
      <w:r>
        <w:rPr>
          <w:b/>
        </w:rPr>
        <w:t>рейсом</w:t>
      </w:r>
      <w:r>
        <w:t xml:space="preserve"> из Бишкека в Москву, следует из данных онлайн-табло международного аэропорта </w:t>
      </w:r>
      <w:r w:rsidR="009D5985">
        <w:t>«</w:t>
      </w:r>
      <w:proofErr w:type="spellStart"/>
      <w:r>
        <w:t>Манас</w:t>
      </w:r>
      <w:proofErr w:type="spellEnd"/>
      <w:r w:rsidR="009D5985">
        <w:t>»</w:t>
      </w:r>
      <w:r>
        <w:t xml:space="preserve"> столицы Киргизии.</w:t>
      </w:r>
    </w:p>
    <w:p w14:paraId="26F1935A" w14:textId="52403332" w:rsidR="004334DB" w:rsidRDefault="004334DB" w:rsidP="009D5985">
      <w:pPr>
        <w:pStyle w:val="NormalExport"/>
      </w:pPr>
      <w:r>
        <w:t xml:space="preserve">Согласно онлайн-табло, </w:t>
      </w:r>
      <w:r>
        <w:rPr>
          <w:b/>
        </w:rPr>
        <w:t>рейс</w:t>
      </w:r>
      <w:r>
        <w:t xml:space="preserve"> AFL1881 авиакомпании </w:t>
      </w:r>
      <w:r w:rsidR="009D5985">
        <w:t>«</w:t>
      </w:r>
      <w:r>
        <w:t>Аэрофлот</w:t>
      </w:r>
      <w:r w:rsidR="009D5985">
        <w:t>»</w:t>
      </w:r>
      <w:r>
        <w:t xml:space="preserve"> вылетел из Бишкека в 17.37 (14.37 </w:t>
      </w:r>
      <w:proofErr w:type="spellStart"/>
      <w:r>
        <w:t>мск</w:t>
      </w:r>
      <w:proofErr w:type="spellEnd"/>
      <w:r>
        <w:t>).</w:t>
      </w:r>
    </w:p>
    <w:p w14:paraId="1CAEAE7A" w14:textId="77777777" w:rsidR="004334DB" w:rsidRDefault="004334DB" w:rsidP="009D5985">
      <w:pPr>
        <w:pStyle w:val="NormalExport"/>
      </w:pPr>
      <w:r>
        <w:t xml:space="preserve">Как ранее сообщало посольство России в Киргизии, на </w:t>
      </w:r>
      <w:r>
        <w:rPr>
          <w:b/>
        </w:rPr>
        <w:t>рейс</w:t>
      </w:r>
      <w:r>
        <w:t xml:space="preserve"> допущены граждане, которые проживают в Москве, Московской, Мурманской, Нижегородской, Новгородской, Орловской, Пензенской, Ярославской, Амурской, Брянской, Владимирской, Вологодской, Воронежской, Ивановской, Калининградской, Калужской, Костромской, Курской, Липецкой, Магаданской, Псковской, Рязанской, Сахалинской, Смоленской, Тамбовской, Тверской, Тульской, Ульяновской областях, Бурятии, Мордовии, Якутии, Чукотском автономном округе, Хабаровском, Камчатском, Приморском и Забайкальском крае.</w:t>
      </w:r>
    </w:p>
    <w:p w14:paraId="1909061F" w14:textId="77777777" w:rsidR="009D5985" w:rsidRDefault="008F3478" w:rsidP="009D5985">
      <w:pPr>
        <w:pStyle w:val="ExportHyperlink"/>
        <w:jc w:val="both"/>
      </w:pPr>
      <w:hyperlink r:id="rId77" w:history="1">
        <w:r w:rsidR="004334DB">
          <w:rPr>
            <w:u w:val="single"/>
          </w:rPr>
          <w:t>https://ria.ru/20200712/1574237406.html</w:t>
        </w:r>
      </w:hyperlink>
    </w:p>
    <w:p w14:paraId="66B224EC" w14:textId="664FA8BB" w:rsidR="00202FB1" w:rsidRPr="00202FB1" w:rsidRDefault="00202FB1" w:rsidP="009D5985">
      <w:pPr>
        <w:pStyle w:val="3"/>
        <w:jc w:val="both"/>
        <w:rPr>
          <w:rFonts w:ascii="Times New Roman" w:hAnsi="Times New Roman"/>
          <w:sz w:val="24"/>
          <w:szCs w:val="24"/>
        </w:rPr>
      </w:pPr>
      <w:bookmarkStart w:id="130" w:name="_Toc45547272"/>
      <w:r w:rsidRPr="00202FB1">
        <w:rPr>
          <w:rFonts w:ascii="Times New Roman" w:hAnsi="Times New Roman"/>
          <w:sz w:val="24"/>
          <w:szCs w:val="24"/>
        </w:rPr>
        <w:t>РИА НОВОСТИ; 2020.11.07; РОССИЙСКОЕ ПОСОЛЬСТВО СООБЩИЛО О ВЫВОЗНОМ РЕЙСЕ ИЗ УГАНДЫ 17 ИЮЛЯ</w:t>
      </w:r>
      <w:bookmarkEnd w:id="127"/>
      <w:bookmarkEnd w:id="130"/>
    </w:p>
    <w:p w14:paraId="5B3F67AC" w14:textId="0AD2DD45" w:rsidR="00202FB1" w:rsidRDefault="00202FB1" w:rsidP="009D5985">
      <w:pPr>
        <w:pStyle w:val="NormalExport"/>
      </w:pPr>
      <w:r>
        <w:t xml:space="preserve">Посольство РФ сообщило о </w:t>
      </w:r>
      <w:r>
        <w:rPr>
          <w:b/>
        </w:rPr>
        <w:t>вывозном рейсе</w:t>
      </w:r>
      <w:r>
        <w:t xml:space="preserve"> из Уганды в Москву 17 июля.</w:t>
      </w:r>
    </w:p>
    <w:p w14:paraId="2A790794" w14:textId="015D97F5" w:rsidR="00202FB1" w:rsidRDefault="009D5985" w:rsidP="009D5985">
      <w:pPr>
        <w:pStyle w:val="NormalExport"/>
      </w:pPr>
      <w:r>
        <w:t>«</w:t>
      </w:r>
      <w:r w:rsidR="00202FB1">
        <w:t xml:space="preserve">По предварительной информации, 17 июля </w:t>
      </w:r>
      <w:proofErr w:type="spellStart"/>
      <w:r w:rsidR="00202FB1">
        <w:t>с.г</w:t>
      </w:r>
      <w:proofErr w:type="spellEnd"/>
      <w:r w:rsidR="00202FB1">
        <w:t xml:space="preserve">. авиакомпанией </w:t>
      </w:r>
      <w:proofErr w:type="spellStart"/>
      <w:r w:rsidR="00202FB1">
        <w:t>Royal</w:t>
      </w:r>
      <w:proofErr w:type="spellEnd"/>
      <w:r w:rsidR="00202FB1">
        <w:t xml:space="preserve"> </w:t>
      </w:r>
      <w:proofErr w:type="spellStart"/>
      <w:r w:rsidR="00202FB1">
        <w:t>Flight</w:t>
      </w:r>
      <w:proofErr w:type="spellEnd"/>
      <w:r w:rsidR="00202FB1">
        <w:t xml:space="preserve"> будет осуществлен </w:t>
      </w:r>
      <w:r w:rsidR="00202FB1">
        <w:rPr>
          <w:b/>
        </w:rPr>
        <w:t>вывозной рейс</w:t>
      </w:r>
      <w:r w:rsidR="00202FB1">
        <w:t xml:space="preserve"> из Энтеббе в Москву по общему транзитному маршруту Москва</w:t>
      </w:r>
      <w:r>
        <w:t xml:space="preserve"> – </w:t>
      </w:r>
      <w:r w:rsidR="00202FB1">
        <w:t>Дар-эс-Салам</w:t>
      </w:r>
      <w:r>
        <w:t xml:space="preserve"> – </w:t>
      </w:r>
      <w:r w:rsidR="00202FB1">
        <w:t>Монровия</w:t>
      </w:r>
      <w:r>
        <w:t xml:space="preserve"> – </w:t>
      </w:r>
      <w:r w:rsidR="00202FB1">
        <w:t>Аккра</w:t>
      </w:r>
      <w:r>
        <w:t xml:space="preserve"> – </w:t>
      </w:r>
      <w:r w:rsidR="00202FB1">
        <w:t>Яунде</w:t>
      </w:r>
      <w:r>
        <w:t xml:space="preserve"> – </w:t>
      </w:r>
      <w:r w:rsidR="00202FB1">
        <w:t>Энтеббе</w:t>
      </w:r>
      <w:r>
        <w:t xml:space="preserve"> – </w:t>
      </w:r>
      <w:r w:rsidR="00202FB1">
        <w:t>Найроби</w:t>
      </w:r>
      <w:r>
        <w:t xml:space="preserve"> – </w:t>
      </w:r>
      <w:r w:rsidR="00202FB1">
        <w:t>Дар-эс-Салам</w:t>
      </w:r>
      <w:r>
        <w:t xml:space="preserve"> </w:t>
      </w:r>
      <w:r>
        <w:lastRenderedPageBreak/>
        <w:t xml:space="preserve">– </w:t>
      </w:r>
      <w:r w:rsidR="00202FB1">
        <w:t>Амман</w:t>
      </w:r>
      <w:r>
        <w:t xml:space="preserve"> – </w:t>
      </w:r>
      <w:r w:rsidR="00202FB1">
        <w:t>Москва (Шереметьево)</w:t>
      </w:r>
      <w:r>
        <w:t>»</w:t>
      </w:r>
      <w:r w:rsidR="00202FB1">
        <w:t>,</w:t>
      </w:r>
      <w:r>
        <w:t xml:space="preserve"> – </w:t>
      </w:r>
      <w:r w:rsidR="00202FB1">
        <w:t xml:space="preserve">говорится в сообщении российской </w:t>
      </w:r>
      <w:proofErr w:type="spellStart"/>
      <w:r w:rsidR="00202FB1">
        <w:t>дипмисии</w:t>
      </w:r>
      <w:proofErr w:type="spellEnd"/>
      <w:r w:rsidR="00202FB1">
        <w:t xml:space="preserve"> в </w:t>
      </w:r>
      <w:proofErr w:type="spellStart"/>
      <w:r w:rsidR="00202FB1">
        <w:t>Facebook</w:t>
      </w:r>
      <w:proofErr w:type="spellEnd"/>
      <w:r w:rsidR="00202FB1">
        <w:t>.</w:t>
      </w:r>
    </w:p>
    <w:p w14:paraId="14670983" w14:textId="77777777" w:rsidR="00202FB1" w:rsidRDefault="00202FB1" w:rsidP="009D5985">
      <w:pPr>
        <w:pStyle w:val="NormalExport"/>
      </w:pPr>
      <w:r>
        <w:t>Опубликовано Посольство России в Уганде/</w:t>
      </w:r>
      <w:proofErr w:type="spellStart"/>
      <w:r>
        <w:t>Embassy</w:t>
      </w:r>
      <w:proofErr w:type="spellEnd"/>
      <w:r>
        <w:t xml:space="preserve"> </w:t>
      </w:r>
      <w:proofErr w:type="spellStart"/>
      <w:r>
        <w:t>of</w:t>
      </w:r>
      <w:proofErr w:type="spellEnd"/>
      <w:r>
        <w:t xml:space="preserve"> </w:t>
      </w:r>
      <w:proofErr w:type="spellStart"/>
      <w:r>
        <w:t>Russia</w:t>
      </w:r>
      <w:proofErr w:type="spellEnd"/>
      <w:r>
        <w:t xml:space="preserve"> </w:t>
      </w:r>
      <w:proofErr w:type="spellStart"/>
      <w:r>
        <w:t>in</w:t>
      </w:r>
      <w:proofErr w:type="spellEnd"/>
      <w:r>
        <w:t xml:space="preserve"> </w:t>
      </w:r>
      <w:proofErr w:type="spellStart"/>
      <w:r>
        <w:t>Uganda</w:t>
      </w:r>
      <w:proofErr w:type="spellEnd"/>
      <w:r>
        <w:t xml:space="preserve"> Суббота, 11 июля 2020 г. </w:t>
      </w:r>
    </w:p>
    <w:p w14:paraId="4FE4A215" w14:textId="77777777" w:rsidR="00202FB1" w:rsidRDefault="00202FB1" w:rsidP="009D5985">
      <w:pPr>
        <w:pStyle w:val="NormalExport"/>
      </w:pPr>
      <w:r>
        <w:t xml:space="preserve">Отмечается, что по решению оперативного штаба правительства РФ по предупреждению распространения новой коронавирусной инфекции </w:t>
      </w:r>
      <w:r>
        <w:rPr>
          <w:b/>
        </w:rPr>
        <w:t>рейс</w:t>
      </w:r>
      <w:r>
        <w:t xml:space="preserve"> будет бесплатным для всех пассажиров.</w:t>
      </w:r>
    </w:p>
    <w:p w14:paraId="40289421" w14:textId="77777777" w:rsidR="00202FB1" w:rsidRDefault="008F3478" w:rsidP="009D5985">
      <w:pPr>
        <w:pStyle w:val="ExportHyperlink"/>
        <w:jc w:val="both"/>
      </w:pPr>
      <w:hyperlink r:id="rId78" w:history="1">
        <w:r w:rsidR="00202FB1">
          <w:rPr>
            <w:u w:val="single"/>
          </w:rPr>
          <w:t>https://ria.ru/20200711/1574211525.html</w:t>
        </w:r>
      </w:hyperlink>
    </w:p>
    <w:p w14:paraId="75719DF5" w14:textId="1811041C" w:rsidR="00202FB1" w:rsidRPr="00202FB1" w:rsidRDefault="00202FB1" w:rsidP="009D5985">
      <w:pPr>
        <w:pStyle w:val="3"/>
        <w:jc w:val="both"/>
        <w:rPr>
          <w:rFonts w:ascii="Times New Roman" w:hAnsi="Times New Roman"/>
          <w:sz w:val="24"/>
          <w:szCs w:val="24"/>
        </w:rPr>
      </w:pPr>
      <w:bookmarkStart w:id="131" w:name="txt_2974332_1463126904"/>
      <w:bookmarkStart w:id="132" w:name="_Toc45547273"/>
      <w:bookmarkStart w:id="133" w:name="txt_2974332_1463095847"/>
      <w:r w:rsidRPr="00202FB1">
        <w:rPr>
          <w:rFonts w:ascii="Times New Roman" w:hAnsi="Times New Roman"/>
          <w:sz w:val="24"/>
          <w:szCs w:val="24"/>
        </w:rPr>
        <w:t>ТАСС; 2020.11.07; ПОСОЛЬСТВО РФ РАЗРАБАТЫВАЕТ МЕХАНИЗМ ВОЗВРАЩЕНИЯ ИЗ ТАДЖИКИСТАНА РОССИЯН НА АВТОМОБИЛЯХ</w:t>
      </w:r>
      <w:bookmarkEnd w:id="131"/>
      <w:bookmarkEnd w:id="132"/>
    </w:p>
    <w:p w14:paraId="22C5BD5C" w14:textId="1147EE5D" w:rsidR="00202FB1" w:rsidRDefault="00202FB1" w:rsidP="009D5985">
      <w:pPr>
        <w:pStyle w:val="NormalExport"/>
      </w:pPr>
      <w:r>
        <w:t>Вопрос обеспечения транзита для россиян, находящихся в Таджикистане и Узбекистане и желающих вернуться на родину наземным путем, разрабатывается российским дипведомством. Об этом корр. ТАСС в субботу сообщил генеральный консул РФ в Худжанде Андрей Варламов.</w:t>
      </w:r>
    </w:p>
    <w:p w14:paraId="16FE47EB" w14:textId="2302312C" w:rsidR="00202FB1" w:rsidRDefault="00202FB1" w:rsidP="009D5985">
      <w:pPr>
        <w:pStyle w:val="NormalExport"/>
      </w:pPr>
      <w:r>
        <w:t xml:space="preserve">На вопрос о скоплении на таджикско-узбекской границе российских граждан, желающих вернуться домой на личном автотранспорте, Варламов сообщил, что выезд россиян из Таджикистана уже согласован с таджикскими властями. </w:t>
      </w:r>
      <w:r w:rsidR="009D5985">
        <w:t>«</w:t>
      </w:r>
      <w:r>
        <w:t xml:space="preserve">Механизм выезда граждан РФ на родину наземным транспортом разрабатывается с Узбекистаном и Казахстаном, и узбекские власти согласны на транзит до </w:t>
      </w:r>
      <w:proofErr w:type="spellStart"/>
      <w:r>
        <w:t>узбекско</w:t>
      </w:r>
      <w:proofErr w:type="spellEnd"/>
      <w:r>
        <w:t>-казахской границы при наличии справки об отсутствии коронавирусной инфекции</w:t>
      </w:r>
      <w:r w:rsidR="009D5985">
        <w:t>»</w:t>
      </w:r>
      <w:r>
        <w:t>,</w:t>
      </w:r>
      <w:r w:rsidR="009D5985">
        <w:t xml:space="preserve"> – </w:t>
      </w:r>
      <w:r>
        <w:t>отметил генконсул.</w:t>
      </w:r>
    </w:p>
    <w:p w14:paraId="3419BF83" w14:textId="7258540B" w:rsidR="00202FB1" w:rsidRDefault="00202FB1" w:rsidP="009D5985">
      <w:pPr>
        <w:pStyle w:val="NormalExport"/>
      </w:pPr>
      <w:r>
        <w:t>По его словам, самым сложным вопросом является транзит через территорию Казахстана</w:t>
      </w:r>
      <w:r w:rsidR="009D5985">
        <w:t xml:space="preserve"> – </w:t>
      </w:r>
      <w:r>
        <w:t xml:space="preserve">для преодоления более 600 км необходимы топливо и техническое обслуживание, при этом среди пассажиров женщины и дети. </w:t>
      </w:r>
      <w:proofErr w:type="gramStart"/>
      <w:r w:rsidR="009D5985">
        <w:t>«</w:t>
      </w:r>
      <w:r>
        <w:t>По нашим сведениям</w:t>
      </w:r>
      <w:proofErr w:type="gramEnd"/>
      <w:r>
        <w:t>, в Таджикистане находится около 138 автомобилей [граждан РФ], в Узбекистане</w:t>
      </w:r>
      <w:r w:rsidR="009D5985">
        <w:t xml:space="preserve"> – </w:t>
      </w:r>
      <w:r>
        <w:t>70, получается колонна в 200 машин и более</w:t>
      </w:r>
      <w:r w:rsidR="009D5985">
        <w:t>»</w:t>
      </w:r>
      <w:r>
        <w:t>,</w:t>
      </w:r>
      <w:r w:rsidR="009D5985">
        <w:t xml:space="preserve"> – </w:t>
      </w:r>
      <w:r>
        <w:t>подчеркнул он.</w:t>
      </w:r>
    </w:p>
    <w:p w14:paraId="5AD4E6D2" w14:textId="421E7E3E" w:rsidR="00202FB1" w:rsidRDefault="00202FB1" w:rsidP="009D5985">
      <w:pPr>
        <w:pStyle w:val="NormalExport"/>
      </w:pPr>
      <w:r>
        <w:t>Варламов пояснил, что казахстанская сторона изучает вариант перевозки людей на автобусах, а их автомобилей</w:t>
      </w:r>
      <w:r w:rsidR="009D5985">
        <w:t xml:space="preserve"> – </w:t>
      </w:r>
      <w:r>
        <w:t xml:space="preserve">в трейлерах, но остаются открытыми вопросы стоимости предложенного проезда и согласия россиян. Дипломат добавил, что в настоящее время в Казахстане началась вторая вспышка коронавируса и с учетом этого надо организовать </w:t>
      </w:r>
      <w:r w:rsidR="009D5985">
        <w:t>«</w:t>
      </w:r>
      <w:r>
        <w:t>зеленый коридор</w:t>
      </w:r>
      <w:r w:rsidR="009D5985">
        <w:t>»</w:t>
      </w:r>
      <w:r>
        <w:t xml:space="preserve"> наиболее безопасным способом.</w:t>
      </w:r>
    </w:p>
    <w:p w14:paraId="34A7E526" w14:textId="2974EEF8" w:rsidR="00202FB1" w:rsidRDefault="00202FB1" w:rsidP="009D5985">
      <w:pPr>
        <w:pStyle w:val="NormalExport"/>
      </w:pPr>
      <w:r>
        <w:t xml:space="preserve">Генконсул выразил благодарность таджикским властям, которые отнеслись с пониманием к сложившейся ситуации и предусмотрительно разрешили оформить временный ввоз автомобиля без оплаты сроком до 6 месяцев. </w:t>
      </w:r>
      <w:r w:rsidR="009D5985">
        <w:t>«</w:t>
      </w:r>
      <w:r>
        <w:t xml:space="preserve">Российские граждане могут оставить авто и </w:t>
      </w:r>
      <w:r>
        <w:rPr>
          <w:b/>
        </w:rPr>
        <w:t>вывозными рейсами</w:t>
      </w:r>
      <w:r>
        <w:t xml:space="preserve"> вернуться в РФ</w:t>
      </w:r>
      <w:r w:rsidR="009D5985">
        <w:t>»</w:t>
      </w:r>
      <w:r>
        <w:t>,</w:t>
      </w:r>
      <w:r w:rsidR="009D5985">
        <w:t xml:space="preserve"> – </w:t>
      </w:r>
      <w:r>
        <w:t xml:space="preserve">отметил он. Генконсул также указал, что желающих выехать на авто гораздо меньше, чем на самолетах, настоятельно рекомендуя российским гражданам воспользоваться эвакуационными </w:t>
      </w:r>
      <w:r>
        <w:rPr>
          <w:b/>
        </w:rPr>
        <w:t>рейсами</w:t>
      </w:r>
      <w:r>
        <w:t>.</w:t>
      </w:r>
    </w:p>
    <w:p w14:paraId="280EBAFF" w14:textId="5AED099C" w:rsidR="00202FB1" w:rsidRDefault="00202FB1" w:rsidP="009D5985">
      <w:pPr>
        <w:pStyle w:val="NormalExport"/>
      </w:pPr>
      <w:r>
        <w:t xml:space="preserve">В апреле таджикские власти ввели временный запрет на въезд и выезд из страны граждан всех иностранных государств из-за угрозы распространения коронавируса. С 20 марта таджикские власти в связи с пандемией приостановили все международные </w:t>
      </w:r>
      <w:r>
        <w:rPr>
          <w:b/>
        </w:rPr>
        <w:t>рейсы</w:t>
      </w:r>
      <w:r>
        <w:t xml:space="preserve">. Вместе с тем российская сторона уже организовала ряд спецрейсов для вывоза россиян на родину. В частности, за последние десять дней семью </w:t>
      </w:r>
      <w:r>
        <w:rPr>
          <w:b/>
        </w:rPr>
        <w:t>рейсами</w:t>
      </w:r>
      <w:r>
        <w:t xml:space="preserve"> авиакомпаний </w:t>
      </w:r>
      <w:r w:rsidR="009D5985">
        <w:t>«</w:t>
      </w:r>
      <w:r>
        <w:t>Уральские авиалинии</w:t>
      </w:r>
      <w:r w:rsidR="009D5985">
        <w:t>»</w:t>
      </w:r>
      <w:r>
        <w:t xml:space="preserve">, </w:t>
      </w:r>
      <w:proofErr w:type="spellStart"/>
      <w:r>
        <w:t>Somon</w:t>
      </w:r>
      <w:proofErr w:type="spellEnd"/>
      <w:r>
        <w:t xml:space="preserve"> </w:t>
      </w:r>
      <w:proofErr w:type="spellStart"/>
      <w:r>
        <w:t>Air</w:t>
      </w:r>
      <w:proofErr w:type="spellEnd"/>
      <w:r>
        <w:t xml:space="preserve"> (</w:t>
      </w:r>
      <w:r w:rsidR="009D5985">
        <w:t>«</w:t>
      </w:r>
      <w:r>
        <w:t>Сомон эйр</w:t>
      </w:r>
      <w:r w:rsidR="009D5985">
        <w:t>»</w:t>
      </w:r>
      <w:r>
        <w:t xml:space="preserve">) и </w:t>
      </w:r>
      <w:proofErr w:type="spellStart"/>
      <w:r>
        <w:t>Tajik</w:t>
      </w:r>
      <w:proofErr w:type="spellEnd"/>
      <w:r>
        <w:t xml:space="preserve"> </w:t>
      </w:r>
      <w:proofErr w:type="spellStart"/>
      <w:r>
        <w:t>Air</w:t>
      </w:r>
      <w:proofErr w:type="spellEnd"/>
      <w:r>
        <w:t xml:space="preserve"> (</w:t>
      </w:r>
      <w:r w:rsidR="009D5985">
        <w:t>«</w:t>
      </w:r>
      <w:r>
        <w:t>Таджик эйр</w:t>
      </w:r>
      <w:r w:rsidR="009D5985">
        <w:t>»</w:t>
      </w:r>
      <w:r>
        <w:t>) из Таджикистана в Россию доставлены 783 россиянина.</w:t>
      </w:r>
    </w:p>
    <w:p w14:paraId="615BA258" w14:textId="77777777" w:rsidR="004334DB" w:rsidRPr="00202FB1" w:rsidRDefault="004334DB" w:rsidP="009D5985">
      <w:pPr>
        <w:pStyle w:val="3"/>
        <w:jc w:val="both"/>
        <w:rPr>
          <w:rFonts w:ascii="Times New Roman" w:hAnsi="Times New Roman"/>
          <w:sz w:val="24"/>
          <w:szCs w:val="24"/>
        </w:rPr>
      </w:pPr>
      <w:bookmarkStart w:id="134" w:name="txt_2974332_1463190998"/>
      <w:bookmarkStart w:id="135" w:name="_Toc45547274"/>
      <w:r w:rsidRPr="00202FB1">
        <w:rPr>
          <w:rFonts w:ascii="Times New Roman" w:hAnsi="Times New Roman"/>
          <w:sz w:val="24"/>
          <w:szCs w:val="24"/>
        </w:rPr>
        <w:t>ИЗВЕСТИЯ; 2020.11.07; ВЫВОЗНОЙ РЕЙС ИЗ ДУШАНБЕ ДОСТАВИЛ РОССИЯН В САНКТ-ПЕТЕРБУРГ</w:t>
      </w:r>
      <w:bookmarkEnd w:id="134"/>
      <w:bookmarkEnd w:id="135"/>
    </w:p>
    <w:p w14:paraId="136FE66F" w14:textId="77777777" w:rsidR="004334DB" w:rsidRDefault="004334DB" w:rsidP="009D5985">
      <w:pPr>
        <w:pStyle w:val="NormalExport"/>
      </w:pPr>
      <w:r>
        <w:t>В аэропорт Пулково прибыл самолет из столицы Таджикистана с жителями Санкт-Петербурга и Ленинградской области на борту. Об этом сообщается на сайте администрации Санкт-Петербурга 11 июля.</w:t>
      </w:r>
    </w:p>
    <w:p w14:paraId="46E7E958" w14:textId="0D92F66F" w:rsidR="004334DB" w:rsidRDefault="004334DB" w:rsidP="009D5985">
      <w:pPr>
        <w:pStyle w:val="NormalExport"/>
      </w:pPr>
      <w:r>
        <w:lastRenderedPageBreak/>
        <w:t>Жители Северной столицы и Ленинградской области</w:t>
      </w:r>
      <w:r w:rsidR="009D5985">
        <w:t xml:space="preserve"> – </w:t>
      </w:r>
      <w:r>
        <w:t>на борту их 142 человека</w:t>
      </w:r>
      <w:r w:rsidR="009D5985">
        <w:t xml:space="preserve"> – </w:t>
      </w:r>
      <w:r>
        <w:t>вернулись на родину в связи с пандемией коронавируса. Всем им предстоит пройти 14-дневную изоляцию по месту жительства.</w:t>
      </w:r>
    </w:p>
    <w:p w14:paraId="49EFB793" w14:textId="0083FBE2" w:rsidR="004334DB" w:rsidRDefault="009D5985" w:rsidP="009D5985">
      <w:pPr>
        <w:pStyle w:val="NormalExport"/>
      </w:pPr>
      <w:r>
        <w:t>«</w:t>
      </w:r>
      <w:r w:rsidR="004334DB">
        <w:t>Путешественников встречают по отработанной схеме порядка 100 уполномоченных сотрудников различных органов власти, служб и ведомств. Они обеспечивают беспрепятственное прохождение прилетевших через закрытую для других часть аэропорта к медработникам, специалистам Роспотребнадзора, пограничникам и таможенникам</w:t>
      </w:r>
      <w:r>
        <w:t>»</w:t>
      </w:r>
      <w:r w:rsidR="004334DB">
        <w:t>,</w:t>
      </w:r>
      <w:r>
        <w:t xml:space="preserve"> – </w:t>
      </w:r>
      <w:r w:rsidR="004334DB">
        <w:t>говорится в сообщении властей.</w:t>
      </w:r>
    </w:p>
    <w:p w14:paraId="0C625DBE" w14:textId="77777777" w:rsidR="004334DB" w:rsidRDefault="004334DB" w:rsidP="009D5985">
      <w:pPr>
        <w:pStyle w:val="NormalExport"/>
      </w:pPr>
      <w:r>
        <w:t xml:space="preserve">Все пассажиры пройдут медицинское обследование и оформят обязательные документы, а затем на специальных автобусах их доставят к месту жительства. Иногородним гражданам и петербуржцам, у которых нет возможности пройти вынужденный домашний режим по месту жительства, предоставят номера в </w:t>
      </w:r>
      <w:proofErr w:type="spellStart"/>
      <w:r>
        <w:t>обсерваторе</w:t>
      </w:r>
      <w:proofErr w:type="spellEnd"/>
      <w:r>
        <w:t xml:space="preserve"> на базе пансионата в Курортном районе.</w:t>
      </w:r>
    </w:p>
    <w:p w14:paraId="34B3059C" w14:textId="77777777" w:rsidR="004334DB" w:rsidRDefault="008F3478" w:rsidP="009D5985">
      <w:pPr>
        <w:pStyle w:val="ExportHyperlink"/>
        <w:jc w:val="both"/>
      </w:pPr>
      <w:hyperlink r:id="rId79" w:history="1">
        <w:r w:rsidR="004334DB">
          <w:rPr>
            <w:u w:val="single"/>
          </w:rPr>
          <w:t>https://iz.ru/1034248/2020-07-11/vyvoznoi-reis-iz-dushanbe-dostavil-rossiian-v-sankt-peterburg</w:t>
        </w:r>
      </w:hyperlink>
    </w:p>
    <w:p w14:paraId="5F2AD442" w14:textId="1B7D5ADC" w:rsidR="00202FB1" w:rsidRPr="00202FB1" w:rsidRDefault="00202FB1" w:rsidP="009D5985">
      <w:pPr>
        <w:pStyle w:val="3"/>
        <w:jc w:val="both"/>
        <w:rPr>
          <w:rFonts w:ascii="Times New Roman" w:hAnsi="Times New Roman"/>
          <w:sz w:val="24"/>
          <w:szCs w:val="24"/>
        </w:rPr>
      </w:pPr>
      <w:bookmarkStart w:id="136" w:name="_Toc45547275"/>
      <w:r w:rsidRPr="00202FB1">
        <w:rPr>
          <w:rFonts w:ascii="Times New Roman" w:hAnsi="Times New Roman"/>
          <w:sz w:val="24"/>
          <w:szCs w:val="24"/>
        </w:rPr>
        <w:t>РИА НОВОСТИ; 2020.11.07; ОЧЕРЕДНОЙ ЧАРТЕР ДОСТАВИТ ИЗ КИШИНЕВА В МОСКВУ 32 РОССИЯН</w:t>
      </w:r>
      <w:bookmarkEnd w:id="133"/>
      <w:bookmarkEnd w:id="136"/>
    </w:p>
    <w:p w14:paraId="091DC2A5" w14:textId="071DA35C" w:rsidR="00202FB1" w:rsidRDefault="00202FB1" w:rsidP="009D5985">
      <w:pPr>
        <w:pStyle w:val="NormalExport"/>
      </w:pPr>
      <w:r>
        <w:t xml:space="preserve">Авиакомпания </w:t>
      </w:r>
      <w:proofErr w:type="spellStart"/>
      <w:r>
        <w:t>Air</w:t>
      </w:r>
      <w:proofErr w:type="spellEnd"/>
      <w:r>
        <w:t xml:space="preserve"> </w:t>
      </w:r>
      <w:proofErr w:type="spellStart"/>
      <w:r>
        <w:t>Moldova</w:t>
      </w:r>
      <w:proofErr w:type="spellEnd"/>
      <w:r>
        <w:t xml:space="preserve"> в субботу доставит чартерным </w:t>
      </w:r>
      <w:r>
        <w:rPr>
          <w:b/>
        </w:rPr>
        <w:t>рейсом</w:t>
      </w:r>
      <w:r>
        <w:t xml:space="preserve"> из Кишинева в Краснодар 32 граждан России, сообщил РИА Новости вице-консул посольства России в Молдавии Виктор </w:t>
      </w:r>
      <w:proofErr w:type="spellStart"/>
      <w:r>
        <w:t>Яшенин</w:t>
      </w:r>
      <w:proofErr w:type="spellEnd"/>
      <w:r>
        <w:t>.</w:t>
      </w:r>
    </w:p>
    <w:p w14:paraId="55C0DF2D" w14:textId="77777777" w:rsidR="00202FB1" w:rsidRDefault="00202FB1" w:rsidP="009D5985">
      <w:pPr>
        <w:pStyle w:val="NormalExport"/>
      </w:pPr>
      <w:r>
        <w:t>Власти Молдавии с 17 марта приостановили транспортное сообщение с другими странами из-за угрозы распространения коронавируса. Для иностранных граждан и соотечественников были организованы чартеры на родину.</w:t>
      </w:r>
    </w:p>
    <w:p w14:paraId="633E93C4" w14:textId="00F5E5C8" w:rsidR="00202FB1" w:rsidRDefault="009D5985" w:rsidP="009D5985">
      <w:pPr>
        <w:pStyle w:val="NormalExport"/>
      </w:pPr>
      <w:r>
        <w:t>«</w:t>
      </w:r>
      <w:r w:rsidR="00202FB1">
        <w:t xml:space="preserve">Самолет вылетел из Кишинева в Краснодар вовремя (6.55 </w:t>
      </w:r>
      <w:proofErr w:type="spellStart"/>
      <w:r w:rsidR="00202FB1">
        <w:t>мск</w:t>
      </w:r>
      <w:proofErr w:type="spellEnd"/>
      <w:r w:rsidR="00202FB1">
        <w:t xml:space="preserve">), это был очень компактный </w:t>
      </w:r>
      <w:r w:rsidR="00202FB1">
        <w:rPr>
          <w:b/>
        </w:rPr>
        <w:t>рейс</w:t>
      </w:r>
      <w:r w:rsidR="00202FB1">
        <w:t>, у него на борту было 32 гражданина России</w:t>
      </w:r>
      <w:r>
        <w:t>»</w:t>
      </w:r>
      <w:r w:rsidR="00202FB1">
        <w:t>,</w:t>
      </w:r>
      <w:r>
        <w:t xml:space="preserve"> – </w:t>
      </w:r>
      <w:r w:rsidR="00202FB1">
        <w:t xml:space="preserve">сказал </w:t>
      </w:r>
      <w:proofErr w:type="spellStart"/>
      <w:r w:rsidR="00202FB1">
        <w:t>Яшенин</w:t>
      </w:r>
      <w:proofErr w:type="spellEnd"/>
      <w:r w:rsidR="00202FB1">
        <w:t>.</w:t>
      </w:r>
    </w:p>
    <w:p w14:paraId="72B7BEE9" w14:textId="77777777" w:rsidR="00202FB1" w:rsidRDefault="00202FB1" w:rsidP="009D5985">
      <w:pPr>
        <w:pStyle w:val="NormalExport"/>
      </w:pPr>
      <w:r>
        <w:t xml:space="preserve">К регистрации на </w:t>
      </w:r>
      <w:r>
        <w:rPr>
          <w:b/>
        </w:rPr>
        <w:t>рейс</w:t>
      </w:r>
      <w:r>
        <w:t xml:space="preserve"> были допущены жители Краснодарского края, Ставропольского края, Республики Адыгея, Карачаево-Черкесской Республики и Ростовской области.</w:t>
      </w:r>
    </w:p>
    <w:p w14:paraId="0E23E264" w14:textId="77777777" w:rsidR="00202FB1" w:rsidRDefault="00202FB1" w:rsidP="009D5985">
      <w:pPr>
        <w:pStyle w:val="NormalExport"/>
      </w:pPr>
      <w:r>
        <w:t xml:space="preserve">Ранее дипмиссией в тесной координации с российскими и молдавскими авиакомпаниями было организовано 12 чартерных </w:t>
      </w:r>
      <w:r>
        <w:rPr>
          <w:b/>
        </w:rPr>
        <w:t>рейсов</w:t>
      </w:r>
      <w:r>
        <w:t>, которыми вылетели более 1700 граждан.</w:t>
      </w:r>
    </w:p>
    <w:p w14:paraId="3FE9D47C" w14:textId="77777777" w:rsidR="00202FB1" w:rsidRDefault="008F3478" w:rsidP="009D5985">
      <w:pPr>
        <w:pStyle w:val="ExportHyperlink"/>
        <w:jc w:val="both"/>
      </w:pPr>
      <w:hyperlink r:id="rId80" w:history="1">
        <w:r w:rsidR="00202FB1">
          <w:rPr>
            <w:u w:val="single"/>
          </w:rPr>
          <w:t>https://ria.ru/20200711/1574200138.html</w:t>
        </w:r>
      </w:hyperlink>
    </w:p>
    <w:p w14:paraId="52EB055E" w14:textId="650285A0" w:rsidR="004334DB" w:rsidRPr="004334DB" w:rsidRDefault="004334DB" w:rsidP="009D5985">
      <w:pPr>
        <w:pStyle w:val="3"/>
        <w:jc w:val="both"/>
        <w:rPr>
          <w:rFonts w:ascii="Times New Roman" w:hAnsi="Times New Roman"/>
          <w:sz w:val="24"/>
          <w:szCs w:val="24"/>
        </w:rPr>
      </w:pPr>
      <w:bookmarkStart w:id="137" w:name="txt_2974332_1463403769"/>
      <w:bookmarkStart w:id="138" w:name="_Toc45547276"/>
      <w:r w:rsidRPr="004334DB">
        <w:rPr>
          <w:rFonts w:ascii="Times New Roman" w:hAnsi="Times New Roman"/>
          <w:sz w:val="24"/>
          <w:szCs w:val="24"/>
        </w:rPr>
        <w:t>ТАСС; ЮРИЙ МИХАЙЛЕНКО; БОЛЬШЕ ДВУХСОТ ЧЕЛОВЕК ПОКИНУЛИ ВЕЛИКОБРИТАНИЮ ВЫВОЗНЫМ РЕЙСОМ В МОСКВУ</w:t>
      </w:r>
      <w:bookmarkEnd w:id="137"/>
      <w:bookmarkEnd w:id="138"/>
    </w:p>
    <w:p w14:paraId="4B0F62B2" w14:textId="72A710C4" w:rsidR="004334DB" w:rsidRDefault="004334DB" w:rsidP="009D5985">
      <w:pPr>
        <w:pStyle w:val="NormalExport"/>
      </w:pPr>
      <w:r>
        <w:t xml:space="preserve">Двести двадцать шесть человек покинули Соединенное Королевство </w:t>
      </w:r>
      <w:r>
        <w:rPr>
          <w:b/>
        </w:rPr>
        <w:t>вывозным рейсом</w:t>
      </w:r>
      <w:r>
        <w:t xml:space="preserve"> </w:t>
      </w:r>
      <w:r w:rsidR="009D5985">
        <w:t>«</w:t>
      </w:r>
      <w:r>
        <w:t>Аэрофлота</w:t>
      </w:r>
      <w:r w:rsidR="009D5985">
        <w:t>»</w:t>
      </w:r>
      <w:r>
        <w:t>, вылетевшим в субботу по маршруту Лондон</w:t>
      </w:r>
      <w:r w:rsidR="009D5985">
        <w:t xml:space="preserve"> – </w:t>
      </w:r>
      <w:r>
        <w:t>Москва. Об этом корр. ТАСС сообщил заведующий консульским отделом посольства РФ в Великобритании Кирилл Соколов-Щербачев.</w:t>
      </w:r>
    </w:p>
    <w:p w14:paraId="284A1C89" w14:textId="34C4321E" w:rsidR="004334DB" w:rsidRDefault="009D5985" w:rsidP="009D5985">
      <w:pPr>
        <w:pStyle w:val="NormalExport"/>
      </w:pPr>
      <w:r>
        <w:t>«</w:t>
      </w:r>
      <w:r w:rsidR="004334DB">
        <w:t xml:space="preserve">На </w:t>
      </w:r>
      <w:r w:rsidR="004334DB">
        <w:rPr>
          <w:b/>
        </w:rPr>
        <w:t>рейс</w:t>
      </w:r>
      <w:r w:rsidR="004334DB">
        <w:t xml:space="preserve"> зарегистрировались 226 человек, в том числе 9 иностранных граждан, из них трое</w:t>
      </w:r>
      <w:r>
        <w:t xml:space="preserve"> – </w:t>
      </w:r>
      <w:r w:rsidR="004334DB">
        <w:t xml:space="preserve">граждане СНГ. Работали по отработанной схеме взаимодействия с МИД, </w:t>
      </w:r>
      <w:r>
        <w:t>«</w:t>
      </w:r>
      <w:r w:rsidR="004334DB">
        <w:t>Аэрофлотом</w:t>
      </w:r>
      <w:r>
        <w:t>»</w:t>
      </w:r>
      <w:r w:rsidR="004334DB">
        <w:t>, Минкомсвязи и другими ведомствами</w:t>
      </w:r>
      <w:r>
        <w:t>»</w:t>
      </w:r>
      <w:r w:rsidR="004334DB">
        <w:t>,</w:t>
      </w:r>
      <w:r>
        <w:t xml:space="preserve"> – </w:t>
      </w:r>
      <w:r w:rsidR="004334DB">
        <w:t xml:space="preserve">отметил собеседник агентства. Субботним </w:t>
      </w:r>
      <w:r w:rsidR="004334DB">
        <w:rPr>
          <w:b/>
        </w:rPr>
        <w:t>рейсом</w:t>
      </w:r>
      <w:r w:rsidR="004334DB">
        <w:t xml:space="preserve"> воспользовались 30 человек, следовавших через Лондон транзитом из Австралии, Гонконга, Ирландии, Канады и США.</w:t>
      </w:r>
    </w:p>
    <w:p w14:paraId="3E356D64" w14:textId="16B12BB3" w:rsidR="004334DB" w:rsidRDefault="004334DB" w:rsidP="009D5985">
      <w:pPr>
        <w:pStyle w:val="NormalExport"/>
      </w:pPr>
      <w:r>
        <w:rPr>
          <w:b/>
        </w:rPr>
        <w:t>Рейс</w:t>
      </w:r>
      <w:r>
        <w:t>, как и предыдущие три, Лондон</w:t>
      </w:r>
      <w:r w:rsidR="009D5985">
        <w:t xml:space="preserve"> – </w:t>
      </w:r>
      <w:r>
        <w:t>Санкт-Петербург</w:t>
      </w:r>
      <w:r w:rsidR="009D5985">
        <w:t xml:space="preserve"> – </w:t>
      </w:r>
      <w:r>
        <w:t>Москва 30 мая, Лондон</w:t>
      </w:r>
      <w:r w:rsidR="009D5985">
        <w:t xml:space="preserve"> – </w:t>
      </w:r>
      <w:r>
        <w:t>Москва 13 июня и Лондон</w:t>
      </w:r>
      <w:r w:rsidR="009D5985">
        <w:t xml:space="preserve"> – </w:t>
      </w:r>
      <w:r>
        <w:t>Москва 26 июня, был организован Минкомсвязи РФ, которое формировало список пассажиров через портал госуслуг при координации посольства России в Лондоне, МИД РФ и диппредставительств в других странах. Перелет был возможен для жителей всех регионов России.</w:t>
      </w:r>
    </w:p>
    <w:p w14:paraId="22B262F5" w14:textId="77777777" w:rsidR="004334DB" w:rsidRDefault="004334DB" w:rsidP="009D5985">
      <w:pPr>
        <w:pStyle w:val="NormalExport"/>
      </w:pPr>
      <w:r>
        <w:t xml:space="preserve">С момента введенных ограничений из Лондона в Москву вылетели пять </w:t>
      </w:r>
      <w:r>
        <w:rPr>
          <w:b/>
        </w:rPr>
        <w:t>рейсов</w:t>
      </w:r>
      <w:r>
        <w:t xml:space="preserve"> с гражданами РФ на борту. Из-за пандемии коронавируса Россия с 27 марта полностью </w:t>
      </w:r>
      <w:r>
        <w:lastRenderedPageBreak/>
        <w:t xml:space="preserve">закрыла регулярное и чартерное международное авиасообщение, перевозчики могли выполнять только спецрейсы для возвращения пассажиров домой. Как в пятницу сообщила журналистам </w:t>
      </w:r>
      <w:r w:rsidRPr="009D5985">
        <w:rPr>
          <w:b/>
        </w:rPr>
        <w:t>вице-премьер</w:t>
      </w:r>
      <w:r>
        <w:t xml:space="preserve"> РФ Татьяна Голикова, правительство РФ начнет обсуждать возможное возобновление международного авиасообщения после 15 июля. По ее словам, </w:t>
      </w:r>
      <w:r w:rsidRPr="009D5985">
        <w:rPr>
          <w:b/>
        </w:rPr>
        <w:t>Минтранс</w:t>
      </w:r>
      <w:r>
        <w:t xml:space="preserve"> и </w:t>
      </w:r>
      <w:r w:rsidRPr="009D5985">
        <w:rPr>
          <w:b/>
        </w:rPr>
        <w:t>Росавиация</w:t>
      </w:r>
      <w:r>
        <w:t xml:space="preserve"> будут раз в неделю или две информировать кабмин о результатах уже начатых переговоров с другими странами.</w:t>
      </w:r>
    </w:p>
    <w:p w14:paraId="553E3FAE" w14:textId="244D2B60" w:rsidR="00202FB1" w:rsidRPr="00202FB1" w:rsidRDefault="00202FB1" w:rsidP="009D5985">
      <w:pPr>
        <w:pStyle w:val="3"/>
        <w:jc w:val="both"/>
        <w:rPr>
          <w:rFonts w:ascii="Times New Roman" w:hAnsi="Times New Roman"/>
          <w:sz w:val="24"/>
          <w:szCs w:val="24"/>
        </w:rPr>
      </w:pPr>
      <w:bookmarkStart w:id="139" w:name="_Toc45547277"/>
      <w:r w:rsidRPr="00202FB1">
        <w:rPr>
          <w:rFonts w:ascii="Times New Roman" w:hAnsi="Times New Roman"/>
          <w:sz w:val="24"/>
          <w:szCs w:val="24"/>
        </w:rPr>
        <w:t>РИА НОВОСТИ; 2020.11.07; ПОСОЛЬСТВО РОССИИ АНОНСИРОВАЛО ВЫВОЗНЫЕ РЕЙСЫ ИЗ ЕРЕВАНА</w:t>
      </w:r>
      <w:bookmarkEnd w:id="128"/>
      <w:bookmarkEnd w:id="139"/>
    </w:p>
    <w:p w14:paraId="501DEA46" w14:textId="167AEDAF" w:rsidR="00202FB1" w:rsidRDefault="00202FB1" w:rsidP="009D5985">
      <w:pPr>
        <w:pStyle w:val="NormalExport"/>
      </w:pPr>
      <w:r>
        <w:t xml:space="preserve">Посольство России в Армении сообщило в субботу о планируемых 17 и 19 июля </w:t>
      </w:r>
      <w:r>
        <w:rPr>
          <w:b/>
        </w:rPr>
        <w:t>вывозных рейсах</w:t>
      </w:r>
      <w:r>
        <w:t xml:space="preserve"> из Еревана в Сочи и Екатеринбург в условиях ограничения воздушного сообщения из-за мер по борьбе с распространением коронавируса.</w:t>
      </w:r>
    </w:p>
    <w:p w14:paraId="26B16722" w14:textId="47839D2B" w:rsidR="00202FB1" w:rsidRDefault="009D5985" w:rsidP="009D5985">
      <w:pPr>
        <w:pStyle w:val="NormalExport"/>
      </w:pPr>
      <w:r>
        <w:t>«</w:t>
      </w:r>
      <w:r w:rsidR="00202FB1">
        <w:t xml:space="preserve">Согласно предварительному графику вывоза российских граждан из-за рубежа в Российскую Федерацию... на 17 июля назначен </w:t>
      </w:r>
      <w:r w:rsidR="00202FB1">
        <w:rPr>
          <w:b/>
        </w:rPr>
        <w:t>рейс</w:t>
      </w:r>
      <w:r w:rsidR="00202FB1">
        <w:t xml:space="preserve"> Ереван</w:t>
      </w:r>
      <w:r>
        <w:t xml:space="preserve"> – </w:t>
      </w:r>
      <w:r w:rsidR="00202FB1">
        <w:t xml:space="preserve">Сочи. Номер </w:t>
      </w:r>
      <w:r w:rsidR="00202FB1">
        <w:rPr>
          <w:b/>
        </w:rPr>
        <w:t>рейса</w:t>
      </w:r>
      <w:r w:rsidR="00202FB1">
        <w:t xml:space="preserve"> и время вылета уточняются</w:t>
      </w:r>
      <w:r>
        <w:t>»</w:t>
      </w:r>
      <w:r w:rsidR="00202FB1">
        <w:t>,</w:t>
      </w:r>
      <w:r>
        <w:t xml:space="preserve"> – </w:t>
      </w:r>
      <w:r w:rsidR="00202FB1">
        <w:t xml:space="preserve">говорится в сообщении, размещенном на странице посольства в </w:t>
      </w:r>
      <w:proofErr w:type="spellStart"/>
      <w:r w:rsidR="00202FB1">
        <w:t>Facebook</w:t>
      </w:r>
      <w:proofErr w:type="spellEnd"/>
      <w:r w:rsidR="00202FB1">
        <w:t>.</w:t>
      </w:r>
    </w:p>
    <w:p w14:paraId="7ECE45CF" w14:textId="77777777" w:rsidR="00202FB1" w:rsidRDefault="00202FB1" w:rsidP="009D5985">
      <w:pPr>
        <w:pStyle w:val="NormalExport"/>
      </w:pPr>
      <w:r>
        <w:t>Отмечается, этот перелет возможен для жителей Краснодарского и Ставропольского краев, Ростовской, Воронежской, Астраханской, Волгоградской областей, Адыгеи, Калмыкии, Карачаево-Черкессии, Крыма, Севастополя.</w:t>
      </w:r>
    </w:p>
    <w:p w14:paraId="4A591AD2" w14:textId="3FE162CD" w:rsidR="00202FB1" w:rsidRDefault="00202FB1" w:rsidP="009D5985">
      <w:pPr>
        <w:pStyle w:val="NormalExport"/>
      </w:pPr>
      <w:r>
        <w:t xml:space="preserve">В дипмиссии заявили также, что на 19 июля назначен </w:t>
      </w:r>
      <w:r>
        <w:rPr>
          <w:b/>
        </w:rPr>
        <w:t>рейс</w:t>
      </w:r>
      <w:r>
        <w:t xml:space="preserve"> Ереван</w:t>
      </w:r>
      <w:r w:rsidR="009D5985">
        <w:t xml:space="preserve"> – </w:t>
      </w:r>
      <w:r>
        <w:t xml:space="preserve">Екатеринбург. Номер и время вылета </w:t>
      </w:r>
      <w:r>
        <w:rPr>
          <w:b/>
        </w:rPr>
        <w:t>рейса</w:t>
      </w:r>
      <w:r>
        <w:t xml:space="preserve"> уточняются. Им смогут воспользоваться жители Свердловской, Челябинской, Курганской, Тюменской областей, Пермского края, Башкортостана, Ханты-Мансийского автономного округа, Республики Коми, Ямало-Ненецкого автономного округа.</w:t>
      </w:r>
    </w:p>
    <w:p w14:paraId="5766D79C" w14:textId="77777777" w:rsidR="00202FB1" w:rsidRDefault="00202FB1" w:rsidP="009D5985">
      <w:pPr>
        <w:pStyle w:val="NormalExport"/>
      </w:pPr>
      <w:r>
        <w:t xml:space="preserve">Зарегистрироваться на </w:t>
      </w:r>
      <w:r>
        <w:rPr>
          <w:b/>
        </w:rPr>
        <w:t>рейсы</w:t>
      </w:r>
      <w:r>
        <w:t xml:space="preserve"> необходимо по ссылке https://www.gosuslugi.ru/395443/1. Количество мест на борту ограничено. Списки будут формироваться на основании регистрации на госуслугах, отмечается в сообщении.</w:t>
      </w:r>
    </w:p>
    <w:p w14:paraId="611D4CF6" w14:textId="77777777" w:rsidR="00202FB1" w:rsidRDefault="008F3478" w:rsidP="009D5985">
      <w:pPr>
        <w:pStyle w:val="ExportHyperlink"/>
        <w:jc w:val="both"/>
      </w:pPr>
      <w:hyperlink r:id="rId81" w:history="1">
        <w:r w:rsidR="00202FB1">
          <w:rPr>
            <w:u w:val="single"/>
          </w:rPr>
          <w:t>https://ria.ru/20200711/1574200310.html</w:t>
        </w:r>
      </w:hyperlink>
    </w:p>
    <w:p w14:paraId="48A5FABD" w14:textId="36199160" w:rsidR="00C721DE" w:rsidRPr="00C721DE" w:rsidRDefault="00C721DE" w:rsidP="009D5985">
      <w:pPr>
        <w:pStyle w:val="3"/>
        <w:jc w:val="both"/>
        <w:rPr>
          <w:rFonts w:ascii="Times New Roman" w:hAnsi="Times New Roman"/>
          <w:sz w:val="24"/>
          <w:szCs w:val="24"/>
        </w:rPr>
      </w:pPr>
      <w:bookmarkStart w:id="140" w:name="txt_2974332_1462544354"/>
      <w:bookmarkStart w:id="141" w:name="_Toc45547278"/>
      <w:r w:rsidRPr="00C721DE">
        <w:rPr>
          <w:rFonts w:ascii="Times New Roman" w:hAnsi="Times New Roman"/>
          <w:sz w:val="24"/>
          <w:szCs w:val="24"/>
        </w:rPr>
        <w:t>РИА НОВОСТИ; 2020.10.07; АЭРОПОРТ ПЕТЕРБУРГА ОБСЛУЖИЛ БОЛЕЕ 14,7 ТЫСЯЧИ ПАССАЖИРОВ ВЫВОЗНЫХ РЕЙСОВ</w:t>
      </w:r>
      <w:bookmarkEnd w:id="140"/>
      <w:bookmarkEnd w:id="141"/>
    </w:p>
    <w:p w14:paraId="22910698" w14:textId="7AC611B0" w:rsidR="00C721DE" w:rsidRDefault="00C721DE" w:rsidP="009D5985">
      <w:pPr>
        <w:pStyle w:val="NormalExport"/>
      </w:pPr>
      <w:r>
        <w:t xml:space="preserve">Более 14,7 тысячи пассажиров </w:t>
      </w:r>
      <w:r>
        <w:rPr>
          <w:b/>
        </w:rPr>
        <w:t>вывозных рейсов</w:t>
      </w:r>
      <w:r>
        <w:t xml:space="preserve"> обслужил аэропорт </w:t>
      </w:r>
      <w:r w:rsidR="009D5985">
        <w:t>«</w:t>
      </w:r>
      <w:r>
        <w:t>Пулково</w:t>
      </w:r>
      <w:r w:rsidR="009D5985">
        <w:t>»</w:t>
      </w:r>
      <w:r>
        <w:t xml:space="preserve"> в Санкт-Петербурге в период с 25 марта по 6 июля, в том числе прибыли более 6 тысяч человек, сообщает </w:t>
      </w:r>
      <w:r w:rsidRPr="009D5985">
        <w:rPr>
          <w:b/>
        </w:rPr>
        <w:t>пресс-служба</w:t>
      </w:r>
      <w:r>
        <w:t xml:space="preserve"> компании </w:t>
      </w:r>
      <w:r w:rsidR="009D5985">
        <w:t>«</w:t>
      </w:r>
      <w:r>
        <w:t>Воздушные ворота Северной столицы</w:t>
      </w:r>
      <w:r w:rsidR="009D5985">
        <w:t>»</w:t>
      </w:r>
      <w:r>
        <w:t xml:space="preserve"> (ВВСС, управляющая компания </w:t>
      </w:r>
      <w:r w:rsidR="009D5985">
        <w:t>«</w:t>
      </w:r>
      <w:r>
        <w:t>Пулково</w:t>
      </w:r>
      <w:r w:rsidR="009D5985">
        <w:t>»</w:t>
      </w:r>
      <w:r>
        <w:t>).</w:t>
      </w:r>
    </w:p>
    <w:p w14:paraId="30B6B835" w14:textId="1DA0C276" w:rsidR="00C721DE" w:rsidRDefault="009D5985" w:rsidP="009D5985">
      <w:pPr>
        <w:pStyle w:val="NormalExport"/>
      </w:pPr>
      <w:r>
        <w:t>«</w:t>
      </w:r>
      <w:r w:rsidR="00C721DE">
        <w:t xml:space="preserve">Аэропорт Пулково с 25 марта по 6 июля 2020 года обслужил на прилет и вылет 137 эвакуационных </w:t>
      </w:r>
      <w:r w:rsidR="00C721DE">
        <w:rPr>
          <w:b/>
        </w:rPr>
        <w:t>рейсов</w:t>
      </w:r>
      <w:r w:rsidR="00C721DE">
        <w:t xml:space="preserve"> из 31 страны мира. Всего за указанный период в Санкт-Петербурге было обслужено более 14,7 тысячи пассажиров специальных </w:t>
      </w:r>
      <w:r w:rsidR="00C721DE">
        <w:rPr>
          <w:b/>
        </w:rPr>
        <w:t>рейсов</w:t>
      </w:r>
      <w:r>
        <w:t>»</w:t>
      </w:r>
      <w:r w:rsidR="00C721DE">
        <w:t>,</w:t>
      </w:r>
      <w:r>
        <w:t xml:space="preserve"> – </w:t>
      </w:r>
      <w:r w:rsidR="00C721DE">
        <w:t>говорится в сообщении.</w:t>
      </w:r>
    </w:p>
    <w:p w14:paraId="6CC58B90" w14:textId="3215638B" w:rsidR="00C721DE" w:rsidRDefault="00C721DE" w:rsidP="009D5985">
      <w:pPr>
        <w:pStyle w:val="NormalExport"/>
      </w:pPr>
      <w:r>
        <w:t xml:space="preserve">Так в этот период в </w:t>
      </w:r>
      <w:r w:rsidR="009D5985">
        <w:t>«</w:t>
      </w:r>
      <w:r>
        <w:t>Пулково</w:t>
      </w:r>
      <w:r w:rsidR="009D5985">
        <w:t>»</w:t>
      </w:r>
      <w:r>
        <w:t xml:space="preserve"> прибыли 6,2 тысячи человек из Австрии, Армении, Болгарии, Великобритании, Вьетнама, Германии, Израиля, Индии, Индонезии, Испании, Италии, Нидерландов, Норвегии, Казахстана, Катара, Кипра, КНР, Кубы, Киргизии, Мальдив, ОАЭ, Молдавии, США, Таджикистана, Таиланда, Турции, Узбекистана, Франции и Японии. Эвакуационными </w:t>
      </w:r>
      <w:r>
        <w:rPr>
          <w:b/>
        </w:rPr>
        <w:t>рейсами</w:t>
      </w:r>
      <w:r>
        <w:t xml:space="preserve"> из России в иностранные государства через Петербург отправились более 8,5 тысячи пассажиров.</w:t>
      </w:r>
    </w:p>
    <w:p w14:paraId="718809FF" w14:textId="4D6AE7A5" w:rsidR="00C721DE" w:rsidRDefault="00C721DE" w:rsidP="009D5985">
      <w:pPr>
        <w:pStyle w:val="NormalExport"/>
      </w:pPr>
      <w:r>
        <w:t xml:space="preserve">Как сообщалось, все прибывающие в </w:t>
      </w:r>
      <w:r w:rsidR="009D5985">
        <w:t>«</w:t>
      </w:r>
      <w:r>
        <w:t>Пулково</w:t>
      </w:r>
      <w:r w:rsidR="009D5985">
        <w:t>»</w:t>
      </w:r>
      <w:r>
        <w:t xml:space="preserve"> </w:t>
      </w:r>
      <w:r>
        <w:rPr>
          <w:b/>
        </w:rPr>
        <w:t>вывозные рейсы</w:t>
      </w:r>
      <w:r>
        <w:t xml:space="preserve"> встречают сотрудники Роспотребнадзора. Они выдают пассажирам официальные предписания о необходимости соблюдения 14-дневной изоляции. Также все прилетевшие сдают медицинские тесты. После этого они проходят таможенный и паспортный контроль в закрытой для остальных пассажиров части аэропорта, получают предварительно продезинфицированный багаж. </w:t>
      </w:r>
      <w:r>
        <w:lastRenderedPageBreak/>
        <w:t xml:space="preserve">Затем на автобусах в сопровождении </w:t>
      </w:r>
      <w:proofErr w:type="gramStart"/>
      <w:r>
        <w:t>ГИБДД</w:t>
      </w:r>
      <w:proofErr w:type="gramEnd"/>
      <w:r>
        <w:t xml:space="preserve"> прилетевших отвозят к месту проживания или самоизоляции. Иногородние и те петербуржцы, у которых нет возможности обеспечить самоизоляцию по месту жительства, направляются в </w:t>
      </w:r>
      <w:proofErr w:type="spellStart"/>
      <w:r>
        <w:t>обсерватор</w:t>
      </w:r>
      <w:proofErr w:type="spellEnd"/>
      <w:r>
        <w:t xml:space="preserve"> в Курортном районе.</w:t>
      </w:r>
    </w:p>
    <w:p w14:paraId="6AD1F87E" w14:textId="77777777" w:rsidR="009D5985" w:rsidRDefault="008F3478" w:rsidP="009D5985">
      <w:pPr>
        <w:pStyle w:val="ExportHyperlink"/>
        <w:jc w:val="both"/>
      </w:pPr>
      <w:hyperlink r:id="rId82" w:history="1">
        <w:r w:rsidR="00C721DE">
          <w:rPr>
            <w:u w:val="single"/>
          </w:rPr>
          <w:t>https://ria.ru/20200710/1574166025.html</w:t>
        </w:r>
      </w:hyperlink>
    </w:p>
    <w:p w14:paraId="39A27757" w14:textId="25A7169D" w:rsidR="00FE11F5" w:rsidRPr="00FE11F5" w:rsidRDefault="00FE11F5" w:rsidP="009D5985">
      <w:pPr>
        <w:pStyle w:val="3"/>
        <w:jc w:val="both"/>
        <w:rPr>
          <w:rFonts w:ascii="Times New Roman" w:hAnsi="Times New Roman"/>
          <w:sz w:val="24"/>
          <w:szCs w:val="24"/>
        </w:rPr>
      </w:pPr>
      <w:bookmarkStart w:id="142" w:name="txt_2432789_1463821063"/>
      <w:bookmarkStart w:id="143" w:name="_Toc45547279"/>
      <w:r w:rsidRPr="00FE11F5">
        <w:rPr>
          <w:rFonts w:ascii="Times New Roman" w:hAnsi="Times New Roman"/>
          <w:sz w:val="24"/>
          <w:szCs w:val="24"/>
        </w:rPr>
        <w:t>ГУДОК; ЮЛИЯ АНТИЧ; 2020.12.07; СТРАТЕГИЧЕСКАЯ ОПОРА КОМПАНИИ</w:t>
      </w:r>
      <w:bookmarkEnd w:id="142"/>
      <w:r w:rsidRPr="00FE11F5">
        <w:rPr>
          <w:rFonts w:ascii="Times New Roman" w:hAnsi="Times New Roman"/>
          <w:sz w:val="24"/>
          <w:szCs w:val="24"/>
        </w:rPr>
        <w:t>; ВЫПУСКНИКИ ОТРАСЛЕВЫХ УНИВЕРСИТЕТОВ ПОЛУЧИЛИ ДИПЛОМЫ В ОНЛАЙН-ФОРМАТЕ</w:t>
      </w:r>
      <w:bookmarkEnd w:id="143"/>
    </w:p>
    <w:p w14:paraId="28C91D3F" w14:textId="280C9854" w:rsidR="00FE11F5" w:rsidRDefault="00FE11F5" w:rsidP="009D5985">
      <w:pPr>
        <w:pStyle w:val="NormalExport"/>
      </w:pPr>
      <w:r>
        <w:t xml:space="preserve">В минувшую пятницу на </w:t>
      </w:r>
      <w:proofErr w:type="spellStart"/>
      <w:r>
        <w:t>YouTube</w:t>
      </w:r>
      <w:proofErr w:type="spellEnd"/>
      <w:r>
        <w:t xml:space="preserve">-канале </w:t>
      </w:r>
      <w:r w:rsidRPr="009D5985">
        <w:rPr>
          <w:b/>
        </w:rPr>
        <w:t>Министерства транспорта РФ</w:t>
      </w:r>
      <w:r>
        <w:t xml:space="preserve"> прошел единый онлайн-выпускной отраслевых вузов. Во время прямых включений выпускников поздравили руководители </w:t>
      </w:r>
      <w:r w:rsidRPr="009D5985">
        <w:rPr>
          <w:b/>
        </w:rPr>
        <w:t>Минтранса</w:t>
      </w:r>
      <w:r>
        <w:t xml:space="preserve"> и крупнейших транспортных компаний, в том числе ОАО </w:t>
      </w:r>
      <w:r w:rsidR="009D5985">
        <w:t>«</w:t>
      </w:r>
      <w:r>
        <w:t>РЖД</w:t>
      </w:r>
      <w:r w:rsidR="009D5985">
        <w:t>»</w:t>
      </w:r>
      <w:r>
        <w:t xml:space="preserve">, а также ректоры университетов, творческие коллективы и выдающиеся работники отрасли. </w:t>
      </w:r>
    </w:p>
    <w:p w14:paraId="4673CF28" w14:textId="77777777" w:rsidR="00FE11F5" w:rsidRDefault="00FE11F5" w:rsidP="009D5985">
      <w:pPr>
        <w:pStyle w:val="NormalExport"/>
      </w:pPr>
      <w:r>
        <w:t xml:space="preserve">В этом году более 30 тыс. выпускников окончили 17 транспортных вузов. Не все выпускники отраслевых вузов успели пройти разнообразные практики, необходимые для завершения обучения, ко всероссийскому выпускному, состоявшемуся 27 июня, поэтому было принято решение о проведении отдельного торжественного мероприятия, подчеркнул модератор онлайн-выпускного, </w:t>
      </w:r>
      <w:r w:rsidRPr="00FE11F5">
        <w:rPr>
          <w:b/>
          <w:bCs/>
        </w:rPr>
        <w:t xml:space="preserve">первый </w:t>
      </w:r>
      <w:r w:rsidRPr="009D5985">
        <w:rPr>
          <w:b/>
          <w:bCs/>
        </w:rPr>
        <w:t>заместитель министра транспорта</w:t>
      </w:r>
      <w:r w:rsidRPr="00FE11F5">
        <w:rPr>
          <w:b/>
          <w:bCs/>
        </w:rPr>
        <w:t xml:space="preserve"> </w:t>
      </w:r>
      <w:r w:rsidRPr="009D5985">
        <w:rPr>
          <w:b/>
          <w:bCs/>
        </w:rPr>
        <w:t xml:space="preserve">Иннокентий </w:t>
      </w:r>
      <w:proofErr w:type="spellStart"/>
      <w:r w:rsidRPr="009D5985">
        <w:rPr>
          <w:b/>
          <w:bCs/>
        </w:rPr>
        <w:t>Алафинов</w:t>
      </w:r>
      <w:proofErr w:type="spellEnd"/>
      <w:r>
        <w:t>.</w:t>
      </w:r>
    </w:p>
    <w:p w14:paraId="63DF0021" w14:textId="28C8A624" w:rsidR="00FE11F5" w:rsidRDefault="00FE11F5" w:rsidP="009D5985">
      <w:pPr>
        <w:pStyle w:val="NormalExport"/>
      </w:pPr>
      <w:r>
        <w:t xml:space="preserve">Одним из первых выпускников поздравил </w:t>
      </w:r>
      <w:r w:rsidRPr="009D5985">
        <w:rPr>
          <w:b/>
        </w:rPr>
        <w:t>министр транспорта</w:t>
      </w:r>
      <w:r>
        <w:t xml:space="preserve"> </w:t>
      </w:r>
      <w:r w:rsidRPr="009D5985">
        <w:rPr>
          <w:b/>
        </w:rPr>
        <w:t>Евгений Дитрих</w:t>
      </w:r>
      <w:r>
        <w:t xml:space="preserve">, который вышел на связь, находясь в служебной командировке в особой экономической зоне </w:t>
      </w:r>
      <w:r w:rsidR="009D5985">
        <w:t>«</w:t>
      </w:r>
      <w:proofErr w:type="spellStart"/>
      <w:r>
        <w:t>Алабуга</w:t>
      </w:r>
      <w:proofErr w:type="spellEnd"/>
      <w:r w:rsidR="009D5985">
        <w:t>»</w:t>
      </w:r>
      <w:r>
        <w:t xml:space="preserve"> (Татарстан). </w:t>
      </w:r>
      <w:r w:rsidR="009D5985">
        <w:t>«</w:t>
      </w:r>
      <w:r>
        <w:t>Сегодня вы вливаетесь в нашу большую транспортную семью, которая состоит из более чем 2 млн специалистов. Вы должны быть готовы к работе в новой, информационно насыщенной среде. Мы рассчитываем, что ваш приход в отрасль позволит реализовать новые, прорывные проекты в области интеллектуальных транспортных систем, логистики, использования математического моделирования транспортных процессов. Придя на свое будущее место работы, будьте активными, предлагайте новые решения, генерируйте идеи</w:t>
      </w:r>
      <w:r w:rsidR="009D5985">
        <w:t>»</w:t>
      </w:r>
      <w:r>
        <w:t>,</w:t>
      </w:r>
      <w:r w:rsidR="009D5985">
        <w:t xml:space="preserve"> – </w:t>
      </w:r>
      <w:r>
        <w:t xml:space="preserve">напутствовал он будущих работников транспорта. </w:t>
      </w:r>
    </w:p>
    <w:p w14:paraId="7D14E094" w14:textId="26B87515" w:rsidR="00FE11F5" w:rsidRDefault="00FE11F5" w:rsidP="009D5985">
      <w:pPr>
        <w:pStyle w:val="NormalExport"/>
      </w:pPr>
      <w:r>
        <w:t xml:space="preserve">По словам </w:t>
      </w:r>
      <w:r w:rsidRPr="009D5985">
        <w:rPr>
          <w:b/>
        </w:rPr>
        <w:t>Евгения Дитриха</w:t>
      </w:r>
      <w:r>
        <w:t xml:space="preserve">, отраслевые вузы достойно выдержали ограничения, связанные с риском распространения коронавируса. </w:t>
      </w:r>
      <w:r w:rsidR="009D5985">
        <w:t>«</w:t>
      </w:r>
      <w:r>
        <w:t>В кратчайшие сроки транспортные вузы и колледжи перешли в режим дистанционного обучения, обеспечили проведение не только занятий, но также экзаменов и защиту выпускных квалификационных работ</w:t>
      </w:r>
      <w:r w:rsidR="009D5985">
        <w:t>»</w:t>
      </w:r>
      <w:r>
        <w:t>,</w:t>
      </w:r>
      <w:r w:rsidR="009D5985">
        <w:t xml:space="preserve"> – </w:t>
      </w:r>
      <w:r>
        <w:t xml:space="preserve">подчеркнул </w:t>
      </w:r>
      <w:r>
        <w:rPr>
          <w:b/>
        </w:rPr>
        <w:t>он</w:t>
      </w:r>
      <w:r>
        <w:t xml:space="preserve">. </w:t>
      </w:r>
    </w:p>
    <w:p w14:paraId="24F891DE" w14:textId="2C03BB0C" w:rsidR="00FE11F5" w:rsidRDefault="00FE11F5" w:rsidP="009D5985">
      <w:pPr>
        <w:pStyle w:val="NormalExport"/>
      </w:pPr>
      <w:r>
        <w:t>Эстафету поздравлений продолжили руководители крупных транспортных компаний</w:t>
      </w:r>
      <w:r w:rsidR="009D5985">
        <w:t xml:space="preserve"> – </w:t>
      </w:r>
      <w:r>
        <w:t xml:space="preserve">ОАО </w:t>
      </w:r>
      <w:r w:rsidR="009D5985">
        <w:t>«</w:t>
      </w:r>
      <w:r>
        <w:t>РЖД</w:t>
      </w:r>
      <w:r w:rsidR="009D5985">
        <w:t>»</w:t>
      </w:r>
      <w:r>
        <w:t xml:space="preserve">, ПАО </w:t>
      </w:r>
      <w:r w:rsidR="009D5985">
        <w:t>«</w:t>
      </w:r>
      <w:r>
        <w:t>Аэрофлот</w:t>
      </w:r>
      <w:r w:rsidR="009D5985">
        <w:t>»</w:t>
      </w:r>
      <w:r>
        <w:t xml:space="preserve">, ПАО </w:t>
      </w:r>
      <w:r w:rsidR="009D5985">
        <w:t>«</w:t>
      </w:r>
      <w:r>
        <w:t>Совкомфлот</w:t>
      </w:r>
      <w:r w:rsidR="009D5985">
        <w:t>»</w:t>
      </w:r>
      <w:r>
        <w:t>.</w:t>
      </w:r>
    </w:p>
    <w:p w14:paraId="6F00AE1D" w14:textId="122C6659" w:rsidR="00FE11F5" w:rsidRDefault="009D5985" w:rsidP="009D5985">
      <w:pPr>
        <w:pStyle w:val="NormalExport"/>
      </w:pPr>
      <w:r>
        <w:t>«</w:t>
      </w:r>
      <w:r w:rsidR="00FE11F5">
        <w:t>Подошел к завершению этот необычный учебный год, который стал серьезным вызовом для студентов и педагогов. Новые обстоятельства кардинально повлияли на сложившийся порядок жизни. С одной стороны, они оказались проверкой на прочность всей системы образования, с другой</w:t>
      </w:r>
      <w:r>
        <w:t xml:space="preserve"> – </w:t>
      </w:r>
      <w:r w:rsidR="00FE11F5">
        <w:t>драйвером перемен. Все вы с честью прошли это испытание,</w:t>
      </w:r>
      <w:r>
        <w:t xml:space="preserve"> – </w:t>
      </w:r>
      <w:r w:rsidR="00FE11F5">
        <w:t>подчеркнул генеральный директор</w:t>
      </w:r>
      <w:r>
        <w:t xml:space="preserve"> – </w:t>
      </w:r>
      <w:r w:rsidR="00FE11F5">
        <w:t xml:space="preserve">председатель правления ОАО </w:t>
      </w:r>
      <w:r>
        <w:t>«</w:t>
      </w:r>
      <w:r w:rsidR="00FE11F5">
        <w:t>РЖД</w:t>
      </w:r>
      <w:r>
        <w:t>»</w:t>
      </w:r>
      <w:r w:rsidR="00FE11F5">
        <w:t xml:space="preserve"> Олег Белозеров.</w:t>
      </w:r>
      <w:r>
        <w:t xml:space="preserve"> – </w:t>
      </w:r>
      <w:r w:rsidR="00FE11F5">
        <w:t xml:space="preserve">Хотел бы отдельно поблагодарить университеты путей сообщения, которые являются стратегической опорой нашей компании. Каждый год свыше 8 тыс. квалифицированных выпускников приходят работать в ОАО </w:t>
      </w:r>
      <w:r>
        <w:t>«</w:t>
      </w:r>
      <w:r w:rsidR="00FE11F5">
        <w:t>РЖД</w:t>
      </w:r>
      <w:r>
        <w:t>»</w:t>
      </w:r>
      <w:r w:rsidR="00FE11F5">
        <w:t xml:space="preserve">. Коллеги, мы возлагаем на вас большие надежды. Убежден, пройдет совсем немного времени, и вы встанете у руля компании. ОАО </w:t>
      </w:r>
      <w:r>
        <w:t>«</w:t>
      </w:r>
      <w:r w:rsidR="00FE11F5">
        <w:t>РЖД</w:t>
      </w:r>
      <w:r>
        <w:t>»</w:t>
      </w:r>
      <w:r w:rsidR="00FE11F5">
        <w:t xml:space="preserve"> окажет вам максимальную поддержку, открывая возможности для профессионального и личностного развития</w:t>
      </w:r>
      <w:r>
        <w:t>»</w:t>
      </w:r>
      <w:r w:rsidR="00FE11F5">
        <w:t>.</w:t>
      </w:r>
    </w:p>
    <w:p w14:paraId="08247EC8" w14:textId="77777777" w:rsidR="00FE11F5" w:rsidRDefault="00FE11F5" w:rsidP="009D5985">
      <w:pPr>
        <w:pStyle w:val="NormalExport"/>
      </w:pPr>
      <w:r>
        <w:t xml:space="preserve">Руководители Дальневосточной и Свердловской магистралей заверили, что региональные железнодорожные предприятия ждут талантливых, квалифицированных специалистов. </w:t>
      </w:r>
    </w:p>
    <w:p w14:paraId="7B207606" w14:textId="77777777" w:rsidR="00FE11F5" w:rsidRDefault="00FE11F5" w:rsidP="009D5985">
      <w:pPr>
        <w:pStyle w:val="NormalExport"/>
      </w:pPr>
      <w:r>
        <w:lastRenderedPageBreak/>
        <w:t xml:space="preserve">Кульминацией онлайн-выпускного стало вручение дипломов и знаков отличия за выдающиеся успехи в учебе, научно-исследовательской и общественной работе. Так, в прямом эфире ректор </w:t>
      </w:r>
      <w:r w:rsidRPr="009D5985">
        <w:rPr>
          <w:b/>
        </w:rPr>
        <w:t>Российского университета транспорта</w:t>
      </w:r>
      <w:r>
        <w:t xml:space="preserve"> (</w:t>
      </w:r>
      <w:r w:rsidRPr="009D5985">
        <w:rPr>
          <w:b/>
        </w:rPr>
        <w:t>МИИТ</w:t>
      </w:r>
      <w:r>
        <w:t xml:space="preserve">) </w:t>
      </w:r>
      <w:r w:rsidRPr="009D5985">
        <w:rPr>
          <w:b/>
        </w:rPr>
        <w:t>Александр Климов</w:t>
      </w:r>
      <w:r>
        <w:t xml:space="preserve"> вручил серебряный знак </w:t>
      </w:r>
      <w:r w:rsidRPr="009D5985">
        <w:rPr>
          <w:b/>
        </w:rPr>
        <w:t>РУТ (МИИТ)</w:t>
      </w:r>
      <w:r>
        <w:t xml:space="preserve"> выпускнице-отличнице Анастасии Козловой. Всего же этого знака удостоены 13 выпускников университета.</w:t>
      </w:r>
    </w:p>
    <w:p w14:paraId="275CCD4D" w14:textId="25B95FC0" w:rsidR="00FE11F5" w:rsidRDefault="00FE11F5" w:rsidP="009D5985">
      <w:pPr>
        <w:pStyle w:val="NormalExport"/>
      </w:pPr>
      <w:r>
        <w:t xml:space="preserve">А нескольким выпускникам Ростовского госуниверситета путей сообщения дипломы с отличием вручил поющий робот </w:t>
      </w:r>
      <w:r w:rsidR="009D5985">
        <w:t>«</w:t>
      </w:r>
      <w:proofErr w:type="spellStart"/>
      <w:r>
        <w:t>Промобот</w:t>
      </w:r>
      <w:proofErr w:type="spellEnd"/>
      <w:r w:rsidR="009D5985">
        <w:t>»</w:t>
      </w:r>
      <w:r>
        <w:t xml:space="preserve">. </w:t>
      </w:r>
    </w:p>
    <w:p w14:paraId="2E3CC609" w14:textId="76609A88" w:rsidR="00FE11F5" w:rsidRDefault="00FE11F5" w:rsidP="009D5985">
      <w:pPr>
        <w:pStyle w:val="NormalExport"/>
      </w:pPr>
      <w:r>
        <w:t>Завершилось мероприятие праздничным концертом</w:t>
      </w:r>
      <w:r w:rsidR="009D5985">
        <w:t xml:space="preserve"> – </w:t>
      </w:r>
      <w:r>
        <w:t xml:space="preserve">выпускники пели, танцевали и, конечно, поздравляли друг друга с окончанием учебы. </w:t>
      </w:r>
    </w:p>
    <w:p w14:paraId="6E35BD6C" w14:textId="77777777" w:rsidR="00FE11F5" w:rsidRPr="00677833" w:rsidRDefault="008F3478" w:rsidP="00677833">
      <w:pPr>
        <w:jc w:val="both"/>
        <w:rPr>
          <w:rStyle w:val="a9"/>
        </w:rPr>
      </w:pPr>
      <w:hyperlink r:id="rId83" w:history="1">
        <w:r w:rsidR="00FE11F5" w:rsidRPr="00677833">
          <w:rPr>
            <w:rStyle w:val="a9"/>
          </w:rPr>
          <w:t>https://gudok.ru/content/science_education/1527470/</w:t>
        </w:r>
      </w:hyperlink>
    </w:p>
    <w:p w14:paraId="3C3074D2" w14:textId="77777777" w:rsidR="00677833" w:rsidRPr="008F0D2B" w:rsidRDefault="00677833" w:rsidP="00677833">
      <w:pPr>
        <w:pStyle w:val="3"/>
        <w:jc w:val="both"/>
        <w:rPr>
          <w:rFonts w:ascii="Times New Roman" w:hAnsi="Times New Roman"/>
          <w:sz w:val="24"/>
          <w:szCs w:val="24"/>
        </w:rPr>
      </w:pPr>
      <w:bookmarkStart w:id="144" w:name="_Toc45305189"/>
      <w:bookmarkStart w:id="145" w:name="_Toc45547280"/>
      <w:bookmarkStart w:id="146" w:name="txt_2477707_1462525485"/>
      <w:r w:rsidRPr="008F0D2B">
        <w:rPr>
          <w:rFonts w:ascii="Times New Roman" w:hAnsi="Times New Roman"/>
          <w:sz w:val="24"/>
          <w:szCs w:val="24"/>
        </w:rPr>
        <w:t xml:space="preserve">РОССИЙСКОЕ СУДОХОДСТВО; 2020.10.07; ЦЕРЕМОНИЯ ПОЗДРАВЛЕНИЯ НОВЫХ МОРЯКОВ И РЕЧНИКОВ ВПЕРВЫЕ ПРОШЛА ОНЛАЙН НА YOUTUBE КАНАЛЕ </w:t>
      </w:r>
      <w:r w:rsidRPr="00C73C69">
        <w:rPr>
          <w:rFonts w:ascii="Times New Roman" w:hAnsi="Times New Roman"/>
          <w:sz w:val="24"/>
          <w:szCs w:val="24"/>
        </w:rPr>
        <w:t>МИНТРАНСА</w:t>
      </w:r>
      <w:bookmarkEnd w:id="144"/>
      <w:bookmarkEnd w:id="145"/>
    </w:p>
    <w:p w14:paraId="6B9529E8" w14:textId="54759600" w:rsidR="00095EF1" w:rsidRDefault="00677833" w:rsidP="00677833">
      <w:pPr>
        <w:jc w:val="both"/>
      </w:pPr>
      <w:r>
        <w:t xml:space="preserve">Церемония поздравления новых моряков и речников впервые прошла онлайн на </w:t>
      </w:r>
      <w:proofErr w:type="spellStart"/>
      <w:r>
        <w:t>YouTube</w:t>
      </w:r>
      <w:proofErr w:type="spellEnd"/>
      <w:r>
        <w:t xml:space="preserve"> канале </w:t>
      </w:r>
      <w:r w:rsidRPr="00C73C69">
        <w:rPr>
          <w:b/>
        </w:rPr>
        <w:t>Минтранса</w:t>
      </w:r>
      <w:r>
        <w:t xml:space="preserve"> Не стихающая в мире эпидемия коронавируса, похоже, заложила основу новой яркой традиции в транспортном образовании, впервые позволив преодолеть незримые границы, разделяющие вузы, подведомственные воздушным, водным, авто- и железнодорожным ведомствам, в формате Единого выпускного дня транспортных вузов РФ. Церемония поздравления выпускников впервые прошла в режиме онлайн на </w:t>
      </w:r>
      <w:proofErr w:type="spellStart"/>
      <w:r>
        <w:t>YouTube</w:t>
      </w:r>
      <w:proofErr w:type="spellEnd"/>
      <w:r>
        <w:t xml:space="preserve"> канале </w:t>
      </w:r>
      <w:r w:rsidRPr="00C73C69">
        <w:rPr>
          <w:b/>
        </w:rPr>
        <w:t>Минтранса России</w:t>
      </w:r>
      <w:r>
        <w:t xml:space="preserve">. Об этом сообщает </w:t>
      </w:r>
      <w:r w:rsidRPr="00B6735B">
        <w:rPr>
          <w:b/>
        </w:rPr>
        <w:t>пресс-служба</w:t>
      </w:r>
      <w:r>
        <w:t xml:space="preserve"> </w:t>
      </w:r>
      <w:r w:rsidRPr="00C73C69">
        <w:rPr>
          <w:b/>
        </w:rPr>
        <w:t>Росморречфлот</w:t>
      </w:r>
      <w:r>
        <w:t>а.</w:t>
      </w:r>
    </w:p>
    <w:p w14:paraId="49E37FC2" w14:textId="37A90E44" w:rsidR="00095EF1" w:rsidRDefault="00677833" w:rsidP="00677833">
      <w:pPr>
        <w:jc w:val="both"/>
      </w:pPr>
      <w:r>
        <w:t xml:space="preserve">В виртуальном выпускном приняли участие руководители </w:t>
      </w:r>
      <w:r w:rsidRPr="00C73C69">
        <w:rPr>
          <w:b/>
        </w:rPr>
        <w:t>Минтранса</w:t>
      </w:r>
      <w:r>
        <w:t>, федеральных транспортных агентств, крупнейших отраслевых корпораций, ректоры, выпускники и представители профессорско-преподавательского состава 17 транспортных вузов из разных регионов России от Санкт-Петербурга до Хабаровска и Владивостока.</w:t>
      </w:r>
    </w:p>
    <w:p w14:paraId="6AC20EF1" w14:textId="31C41196" w:rsidR="00095EF1" w:rsidRDefault="00677833" w:rsidP="00677833">
      <w:pPr>
        <w:jc w:val="both"/>
      </w:pPr>
      <w:r>
        <w:t xml:space="preserve">Цифровую эстафету праздничных поздравлений и напутствий </w:t>
      </w:r>
      <w:proofErr w:type="gramStart"/>
      <w:r>
        <w:t>выпускникам  2020</w:t>
      </w:r>
      <w:proofErr w:type="gramEnd"/>
      <w:r>
        <w:t xml:space="preserve"> года открыл </w:t>
      </w:r>
      <w:r w:rsidRPr="00C73C69">
        <w:rPr>
          <w:b/>
        </w:rPr>
        <w:t>министр транспорта</w:t>
      </w:r>
      <w:r>
        <w:t xml:space="preserve"> </w:t>
      </w:r>
      <w:r w:rsidRPr="00C73C69">
        <w:rPr>
          <w:b/>
        </w:rPr>
        <w:t>Евгений Дитрих</w:t>
      </w:r>
      <w:r>
        <w:t>. Он напомнил своим новым коллегам по цеху о масштабных задачах качественного обновления транспортной инфраструктуры, которые необходимо решать сообща и в кратчайшие сроки. «Отрасль нуждается в новых цифровых технологиях, подходах к управлению и перспективных кадрах. Рассчитываю, что в будущей работе вы реализуете свои самые смелые идеи, осуществите нужные людям проекты</w:t>
      </w:r>
      <w:proofErr w:type="gramStart"/>
      <w:r>
        <w:t>»,-</w:t>
      </w:r>
      <w:proofErr w:type="gramEnd"/>
      <w:r>
        <w:t xml:space="preserve"> подчеркнул министр.</w:t>
      </w:r>
    </w:p>
    <w:p w14:paraId="4BCDE2CE" w14:textId="7B258DE9" w:rsidR="00677833" w:rsidRDefault="00677833" w:rsidP="00677833">
      <w:pPr>
        <w:jc w:val="both"/>
      </w:pPr>
      <w:r w:rsidRPr="00C73C69">
        <w:rPr>
          <w:b/>
        </w:rPr>
        <w:t>Заместитель министра транспорта</w:t>
      </w:r>
      <w:r>
        <w:t xml:space="preserve"> </w:t>
      </w:r>
      <w:r w:rsidRPr="00C73C69">
        <w:rPr>
          <w:b/>
        </w:rPr>
        <w:t>Юрий Цветков</w:t>
      </w:r>
      <w:r>
        <w:t xml:space="preserve"> пожелал выпускникам всегда следовать избранному курсу. «Успех обязательно придет к тем, кто готов к самоотверженному труду, поиску нестандартных решений, привержен активной жизненной позиции</w:t>
      </w:r>
      <w:proofErr w:type="gramStart"/>
      <w:r>
        <w:t>»,-</w:t>
      </w:r>
      <w:proofErr w:type="gramEnd"/>
      <w:r>
        <w:t xml:space="preserve"> уверен </w:t>
      </w:r>
      <w:proofErr w:type="spellStart"/>
      <w:r>
        <w:t>он.Своими</w:t>
      </w:r>
      <w:proofErr w:type="spellEnd"/>
      <w:r>
        <w:t xml:space="preserve"> видением составляющих профессионального успеха поделился с выпускниками руководитель </w:t>
      </w:r>
      <w:r w:rsidRPr="00C73C69">
        <w:rPr>
          <w:b/>
        </w:rPr>
        <w:t>Федерального агентства морского и речного транспорта</w:t>
      </w:r>
      <w:r>
        <w:t xml:space="preserve"> </w:t>
      </w:r>
      <w:r w:rsidRPr="00C73C69">
        <w:rPr>
          <w:b/>
        </w:rPr>
        <w:t xml:space="preserve">Александр </w:t>
      </w:r>
      <w:proofErr w:type="spellStart"/>
      <w:r w:rsidRPr="00C73C69">
        <w:rPr>
          <w:b/>
        </w:rPr>
        <w:t>Пошивай</w:t>
      </w:r>
      <w:proofErr w:type="spellEnd"/>
      <w:r>
        <w:t>. Дисциплина, традиции, единоначалие, добросовестность, готовность постоянно учиться, перечислил он. «Любите Россию, любите ваших друзей и близких, любите вашу работу и все у вас получится</w:t>
      </w:r>
      <w:proofErr w:type="gramStart"/>
      <w:r>
        <w:t>»,-</w:t>
      </w:r>
      <w:proofErr w:type="gramEnd"/>
      <w:r>
        <w:t xml:space="preserve"> заключил глава </w:t>
      </w:r>
      <w:r w:rsidRPr="00C73C69">
        <w:rPr>
          <w:b/>
        </w:rPr>
        <w:t>Росморречфлот</w:t>
      </w:r>
      <w:r>
        <w:t>а.</w:t>
      </w:r>
    </w:p>
    <w:p w14:paraId="29FE77B4" w14:textId="222A4CB8" w:rsidR="00677833" w:rsidRDefault="00677833" w:rsidP="00677833">
      <w:pPr>
        <w:jc w:val="both"/>
      </w:pPr>
      <w:r>
        <w:t xml:space="preserve">Среди звучавших в этот день множества теплых поздравлений, пожеланий и приветствий, наверное, самым неожиданным стало напутствие юным транспортникам выпускницы гидротехнического факультета Сибирского госуниверситета водного транспорта Анны </w:t>
      </w:r>
      <w:proofErr w:type="spellStart"/>
      <w:r>
        <w:t>Кикиной</w:t>
      </w:r>
      <w:proofErr w:type="spellEnd"/>
      <w:r>
        <w:t xml:space="preserve">. В фирменном комбинезоне с нашивками Роскосмоса эта девушка даже не столько словами, сколько своей совершенно уникальной судьбой продемонстрировала вступающим в трудовую жизнь ребятам и девушкам, что в России можно воплотить любую мечту. Окончив в 2006 году СГУВТ по специальности «Защита в чрезвычайных ситуациях», инженер-гидротехник, Анна </w:t>
      </w:r>
      <w:proofErr w:type="spellStart"/>
      <w:r>
        <w:t>Кикина</w:t>
      </w:r>
      <w:proofErr w:type="spellEnd"/>
      <w:r>
        <w:t xml:space="preserve"> сегодня – единственная женщина в отряде космонавтов Роскосмоса. Аня носит звание космонавт-испытатель отряда ФГБУ «Научно-исследовательский испытательный центр подготовки космонавтов имени Ю. А. </w:t>
      </w:r>
      <w:r>
        <w:lastRenderedPageBreak/>
        <w:t xml:space="preserve">Гагарина» и планомерно готовится к полету на орбиту. На последовавшем за официальной частью мероприятия праздничном концерте студентов и курсантов со всей России молодые профессионалы водного транспорта из пяти вузов </w:t>
      </w:r>
      <w:r w:rsidRPr="00C73C69">
        <w:rPr>
          <w:b/>
        </w:rPr>
        <w:t>Росморречфлот</w:t>
      </w:r>
      <w:r>
        <w:t>а порадовали всех участников виртуального выпускного вечера творческими находками, отличным вокалом, свежей хореографией и, конечно, неподражаемым морским юмором.</w:t>
      </w:r>
    </w:p>
    <w:p w14:paraId="2242FEF2" w14:textId="77777777" w:rsidR="00677833" w:rsidRDefault="00677833" w:rsidP="00677833">
      <w:pPr>
        <w:jc w:val="both"/>
      </w:pPr>
      <w:r>
        <w:t xml:space="preserve">Не стихающая в мире эпидемия коронавируса, похоже, заложила основу новой яркой традиции в транспортном образовании, впервые позволив преодолеть незримые границы, разделяющие вузы, подведомственные воздушным, водным, авто- и железнодорожным ведомствам, в формате Единого выпускного дня транспортных вузов РФ. Церемония поздравления выпускников впервые прошла в режиме онлайн на </w:t>
      </w:r>
      <w:proofErr w:type="spellStart"/>
      <w:r>
        <w:t>YouTube</w:t>
      </w:r>
      <w:proofErr w:type="spellEnd"/>
      <w:r>
        <w:t xml:space="preserve"> канале </w:t>
      </w:r>
      <w:r w:rsidRPr="00C73C69">
        <w:rPr>
          <w:b/>
        </w:rPr>
        <w:t>Минтранса России</w:t>
      </w:r>
      <w:r>
        <w:t xml:space="preserve">. Об этом сообщает </w:t>
      </w:r>
      <w:r w:rsidRPr="00B6735B">
        <w:rPr>
          <w:b/>
        </w:rPr>
        <w:t>пресс-служба</w:t>
      </w:r>
      <w:r>
        <w:t xml:space="preserve"> </w:t>
      </w:r>
      <w:r w:rsidRPr="00C73C69">
        <w:rPr>
          <w:b/>
        </w:rPr>
        <w:t>Росморречфлот</w:t>
      </w:r>
      <w:r>
        <w:t>а.</w:t>
      </w:r>
    </w:p>
    <w:p w14:paraId="7F3B597C" w14:textId="77777777" w:rsidR="00677833" w:rsidRDefault="00677833" w:rsidP="00677833">
      <w:pPr>
        <w:jc w:val="both"/>
      </w:pPr>
      <w:r>
        <w:t xml:space="preserve">В виртуальном выпускном приняли участие руководители </w:t>
      </w:r>
      <w:r w:rsidRPr="00C73C69">
        <w:rPr>
          <w:b/>
        </w:rPr>
        <w:t>Минтранса</w:t>
      </w:r>
      <w:r>
        <w:t>, федеральных транспортных агентств, крупнейших отраслевых корпораций, ректоры, выпускники и представители профессорско-преподавательского состава 17 транспортных вузов из разных регионов России от Санкт-Петербурга до Хабаровска и Владивостока.</w:t>
      </w:r>
    </w:p>
    <w:p w14:paraId="22E4E681" w14:textId="77777777" w:rsidR="00677833" w:rsidRDefault="00677833" w:rsidP="00677833">
      <w:pPr>
        <w:jc w:val="both"/>
      </w:pPr>
      <w:r>
        <w:t xml:space="preserve">Цифровую эстафету праздничных поздравлений и напутствий </w:t>
      </w:r>
      <w:proofErr w:type="gramStart"/>
      <w:r>
        <w:t>выпускникам  2020</w:t>
      </w:r>
      <w:proofErr w:type="gramEnd"/>
      <w:r>
        <w:t xml:space="preserve"> года открыл </w:t>
      </w:r>
      <w:r w:rsidRPr="00C73C69">
        <w:rPr>
          <w:b/>
        </w:rPr>
        <w:t>министр транспорта</w:t>
      </w:r>
      <w:r>
        <w:t xml:space="preserve"> </w:t>
      </w:r>
      <w:r w:rsidRPr="00C73C69">
        <w:rPr>
          <w:b/>
        </w:rPr>
        <w:t>Евгений Дитрих</w:t>
      </w:r>
      <w:r>
        <w:t>. Он напомнил своим новым коллегам по цеху о масштабных задачах качественного обновления транспортной инфраструктуры, которые необходимо решать сообща и в кратчайшие сроки. «Отрасль нуждается в новых цифровых технологиях, подходах к управлению и перспективных кадрах. Рассчитываю, что в будущей работе вы реализуете свои самые смелые идеи, осуществите нужные людям проекты</w:t>
      </w:r>
      <w:proofErr w:type="gramStart"/>
      <w:r>
        <w:t>»,-</w:t>
      </w:r>
      <w:proofErr w:type="gramEnd"/>
      <w:r>
        <w:t xml:space="preserve"> подчеркнул министр.</w:t>
      </w:r>
    </w:p>
    <w:p w14:paraId="426BB177" w14:textId="77777777" w:rsidR="00677833" w:rsidRDefault="00677833" w:rsidP="00677833">
      <w:pPr>
        <w:jc w:val="both"/>
      </w:pPr>
      <w:r w:rsidRPr="00C73C69">
        <w:rPr>
          <w:b/>
        </w:rPr>
        <w:t>Заместитель министра транспорта</w:t>
      </w:r>
      <w:r>
        <w:t xml:space="preserve"> </w:t>
      </w:r>
      <w:r w:rsidRPr="00C73C69">
        <w:rPr>
          <w:b/>
        </w:rPr>
        <w:t>Юрий Цветков</w:t>
      </w:r>
      <w:r>
        <w:t xml:space="preserve"> пожелал выпускникам всегда следовать избранному курсу. «Успех обязательно придет к тем, кто готов к самоотверженному труду, поиску нестандартных решений, привержен активной жизненной позиции</w:t>
      </w:r>
      <w:proofErr w:type="gramStart"/>
      <w:r>
        <w:t>»,-</w:t>
      </w:r>
      <w:proofErr w:type="gramEnd"/>
      <w:r>
        <w:t xml:space="preserve"> уверен он.</w:t>
      </w:r>
    </w:p>
    <w:p w14:paraId="3883EA76" w14:textId="77777777" w:rsidR="00677833" w:rsidRDefault="00677833" w:rsidP="00677833">
      <w:pPr>
        <w:jc w:val="both"/>
      </w:pPr>
      <w:r>
        <w:t xml:space="preserve">Своими видением составляющих профессионального успеха поделился с выпускниками руководитель </w:t>
      </w:r>
      <w:r w:rsidRPr="00C73C69">
        <w:rPr>
          <w:b/>
        </w:rPr>
        <w:t>Федерального агентства морского и речного транспорта</w:t>
      </w:r>
      <w:r>
        <w:t xml:space="preserve"> </w:t>
      </w:r>
      <w:r w:rsidRPr="00C73C69">
        <w:rPr>
          <w:b/>
        </w:rPr>
        <w:t xml:space="preserve">Александр </w:t>
      </w:r>
      <w:proofErr w:type="spellStart"/>
      <w:r w:rsidRPr="00C73C69">
        <w:rPr>
          <w:b/>
        </w:rPr>
        <w:t>Пошивай</w:t>
      </w:r>
      <w:proofErr w:type="spellEnd"/>
      <w:r>
        <w:t>. Дисциплина, традиции, единоначалие, добросовестность, готовность постоянно учиться, перечислил он. «Любите Россию, любите ваших друзей и близких, любите вашу работу и все у вас получится</w:t>
      </w:r>
      <w:proofErr w:type="gramStart"/>
      <w:r>
        <w:t>»,-</w:t>
      </w:r>
      <w:proofErr w:type="gramEnd"/>
      <w:r>
        <w:t xml:space="preserve"> заключил глава </w:t>
      </w:r>
      <w:r w:rsidRPr="00C73C69">
        <w:rPr>
          <w:b/>
        </w:rPr>
        <w:t>Росморречфлот</w:t>
      </w:r>
      <w:r>
        <w:t>а.</w:t>
      </w:r>
    </w:p>
    <w:p w14:paraId="37C68E9A" w14:textId="77777777" w:rsidR="00677833" w:rsidRDefault="00677833" w:rsidP="00677833">
      <w:pPr>
        <w:jc w:val="both"/>
      </w:pPr>
      <w:r>
        <w:t xml:space="preserve">Среди звучавших в этот день множества теплых поздравлений, пожеланий и приветствий, наверное, самым неожиданным стало напутствие юным транспортникам выпускницы гидротехнического факультета Сибирского госуниверситета водного транспорта Анны </w:t>
      </w:r>
      <w:proofErr w:type="spellStart"/>
      <w:r>
        <w:t>Кикиной</w:t>
      </w:r>
      <w:proofErr w:type="spellEnd"/>
      <w:r>
        <w:t xml:space="preserve">. В фирменном комбинезоне с нашивками Роскосмоса эта девушка даже не столько словами, сколько своей совершенно уникальной судьбой продемонстрировала вступающим в трудовую жизнь ребятам и девушкам, что в России можно воплотить любую мечту. Окончив в 2006 году СГУВТ по специальности «Защита в чрезвычайных ситуациях», инженер-гидротехник, Анна </w:t>
      </w:r>
      <w:proofErr w:type="spellStart"/>
      <w:r>
        <w:t>Кикина</w:t>
      </w:r>
      <w:proofErr w:type="spellEnd"/>
      <w:r>
        <w:t xml:space="preserve"> сегодня – единственная женщина в отряде космонавтов Роскосмоса. Аня носит звание космонавт-испытатель отряда ФГБУ «Научно-исследовательский испытательный центр подготовки космонавтов имени Ю. А. Гагарина» и планомерно готовится к полету на орбиту.</w:t>
      </w:r>
    </w:p>
    <w:p w14:paraId="57598CB3" w14:textId="77777777" w:rsidR="00677833" w:rsidRDefault="00677833" w:rsidP="00677833">
      <w:pPr>
        <w:jc w:val="both"/>
      </w:pPr>
      <w:r>
        <w:t xml:space="preserve">На последовавшем за официальной частью мероприятия праздничном концерте студентов и курсантов со всей России молодые профессионалы водного транспорта из пяти вузов </w:t>
      </w:r>
      <w:r w:rsidRPr="00C73C69">
        <w:rPr>
          <w:b/>
        </w:rPr>
        <w:t>Росморречфлот</w:t>
      </w:r>
      <w:r>
        <w:t>а порадовали всех участников виртуального выпускного вечера творческими находками, отличным вокалом, свежей хореографией и, конечно, неподражаемым морским юмором.</w:t>
      </w:r>
    </w:p>
    <w:p w14:paraId="2177984E" w14:textId="77777777" w:rsidR="00677833" w:rsidRDefault="008F3478" w:rsidP="00677833">
      <w:pPr>
        <w:jc w:val="both"/>
      </w:pPr>
      <w:hyperlink r:id="rId84" w:history="1">
        <w:r w:rsidR="00677833" w:rsidRPr="00196064">
          <w:rPr>
            <w:rStyle w:val="a9"/>
          </w:rPr>
          <w:t>https://rus-shipping.ru/ru/prof/news/?id=41171</w:t>
        </w:r>
      </w:hyperlink>
    </w:p>
    <w:p w14:paraId="03C63ABE" w14:textId="77777777" w:rsidR="00677833" w:rsidRPr="008F0D2B" w:rsidRDefault="00677833" w:rsidP="00677833">
      <w:pPr>
        <w:pStyle w:val="3"/>
        <w:jc w:val="both"/>
        <w:rPr>
          <w:rFonts w:ascii="Times New Roman" w:hAnsi="Times New Roman"/>
          <w:sz w:val="24"/>
          <w:szCs w:val="24"/>
        </w:rPr>
      </w:pPr>
      <w:bookmarkStart w:id="147" w:name="_Toc45305191"/>
      <w:bookmarkStart w:id="148" w:name="_Toc45547281"/>
      <w:r w:rsidRPr="008F0D2B">
        <w:rPr>
          <w:rFonts w:ascii="Times New Roman" w:hAnsi="Times New Roman"/>
          <w:sz w:val="24"/>
          <w:szCs w:val="24"/>
        </w:rPr>
        <w:lastRenderedPageBreak/>
        <w:t>ВЕСТИ РЕГИОН; 2020.10.07; СЕГОДНЯ В ПЕРЕДАЧЕ ВАХТЫ ЗНАНИЙ ВЫПУСКНИКОВ ТРАНСПОРТНЫХ ВУЗОВ ПЕРВОКУРСНИКАМ ПРИНЯЛИ УЧАСТИЕ И КУРСАНТЫ МГУ ИМ. АДМ. Г.И. НЕВЕЛЬСКОГО</w:t>
      </w:r>
      <w:bookmarkEnd w:id="147"/>
      <w:bookmarkEnd w:id="148"/>
    </w:p>
    <w:p w14:paraId="66C83967" w14:textId="77777777" w:rsidR="00677833" w:rsidRDefault="00677833" w:rsidP="00677833">
      <w:pPr>
        <w:jc w:val="both"/>
      </w:pPr>
      <w:r>
        <w:t xml:space="preserve">10 июля впервые в режиме онлайн состоялся единый выпускной день транспортных вузов. От МГУ им. адм. Г.И. Невельского в торжественной церемонии приняли участие ректор Денис Буров, представитель группы компаний «Совкомфлот», капитан дальнего плавания Евгений Ширин, курсанты Андрей </w:t>
      </w:r>
      <w:proofErr w:type="spellStart"/>
      <w:r>
        <w:t>Стреколовский</w:t>
      </w:r>
      <w:proofErr w:type="spellEnd"/>
      <w:r>
        <w:t xml:space="preserve"> и Дмитрий Грибанов.</w:t>
      </w:r>
    </w:p>
    <w:p w14:paraId="2A4F0EF8" w14:textId="77777777" w:rsidR="00677833" w:rsidRDefault="00677833" w:rsidP="00677833">
      <w:pPr>
        <w:jc w:val="both"/>
      </w:pPr>
      <w:r>
        <w:t xml:space="preserve">Открыл праздничную церемонию исполнением Государственного гимна Российской Федерации объединённый хор 17 транспортных вузов. С приветственным словом к выпускникам 2020 года обратился </w:t>
      </w:r>
      <w:r w:rsidRPr="00C73C69">
        <w:rPr>
          <w:b/>
        </w:rPr>
        <w:t>министр транспорта Российской Федерации</w:t>
      </w:r>
      <w:r>
        <w:t xml:space="preserve"> </w:t>
      </w:r>
      <w:r w:rsidRPr="00C73C69">
        <w:rPr>
          <w:b/>
        </w:rPr>
        <w:t>Евгений Дитрих</w:t>
      </w:r>
      <w:r>
        <w:t xml:space="preserve"> и руководители транспортного комплекса России.</w:t>
      </w:r>
    </w:p>
    <w:p w14:paraId="35FDFECF" w14:textId="77777777" w:rsidR="00677833" w:rsidRDefault="00677833" w:rsidP="00677833">
      <w:pPr>
        <w:jc w:val="both"/>
      </w:pPr>
      <w:r>
        <w:t>МГУ им. адм. Г.И. Невельского была предоставлена возможность первыми среди морских университетов открыть эстафету поздравлений выпускников отрасли.</w:t>
      </w:r>
    </w:p>
    <w:p w14:paraId="6C25264F" w14:textId="77777777" w:rsidR="00677833" w:rsidRDefault="00677833" w:rsidP="00677833">
      <w:pPr>
        <w:jc w:val="both"/>
      </w:pPr>
      <w:r>
        <w:t>Ректор Денис Буров в своем выступлении сказал: «Мы обучаем уникальных специалистов, которые сближают страны и континенты. Обращаясь к выпускникам, отмечу – вы пример для школьников, гордость для ветеранов морской отрасли, радость для родителей. Курсант МГУ им адм. Г.И. Невельского звучит гордо на Дальнем Востоке, в Азиатско-Тихоокеанском регионе и в мире. Будьте успешны! Будьте лидерами! Цените возможности, которые дает вам страна».</w:t>
      </w:r>
    </w:p>
    <w:p w14:paraId="683BA01B" w14:textId="77777777" w:rsidR="00677833" w:rsidRDefault="00677833" w:rsidP="00677833">
      <w:pPr>
        <w:jc w:val="both"/>
      </w:pPr>
      <w:r>
        <w:t>От имени дальневосточного коллектива группы «Совкомфлот» поздравил выпускников с окончанием учёбы и получением дипломов о высшем образовании капитан дальнего плавания Евгений Ширин. Он пожелал молодым специалистам флота не останавливаться на достигнутом, стремиться к новым профессиональным свершениям.</w:t>
      </w:r>
    </w:p>
    <w:p w14:paraId="527A0BF1" w14:textId="77777777" w:rsidR="00677833" w:rsidRDefault="00677833" w:rsidP="00677833">
      <w:pPr>
        <w:jc w:val="both"/>
      </w:pPr>
      <w:r>
        <w:t xml:space="preserve">По давней традиции, сложившейся в Морском университете, прошёл традиционный ритуал передачи эстафеты знаний от выпускников – первокурсникам. В нём участвовали курсант электромеханического факультета Андрей </w:t>
      </w:r>
      <w:proofErr w:type="spellStart"/>
      <w:r>
        <w:t>Стреколовский</w:t>
      </w:r>
      <w:proofErr w:type="spellEnd"/>
      <w:r>
        <w:t xml:space="preserve"> и курсант судоводительского факультета Дмитрий Грибанов. Торжественно прозвучал сигнал рынды и рапорт: «Вахту сдал» – «Вахту принял». Этот морской ритуал ещё раз подтвердил преемственность в подготовке нового поколения российских моряков.</w:t>
      </w:r>
    </w:p>
    <w:p w14:paraId="2F28F81D" w14:textId="77777777" w:rsidR="00677833" w:rsidRDefault="00677833" w:rsidP="00677833">
      <w:pPr>
        <w:jc w:val="both"/>
      </w:pPr>
      <w:r>
        <w:t>Завершилось торжественное мероприятие единым праздничным концертом, в котором от МГУ им. адм. ГИ. Невельского прозвучала песня «Море» в исполнении коллектива Молодежного центра.</w:t>
      </w:r>
    </w:p>
    <w:p w14:paraId="51C34906" w14:textId="77777777" w:rsidR="00677833" w:rsidRDefault="008F3478" w:rsidP="00677833">
      <w:pPr>
        <w:jc w:val="both"/>
      </w:pPr>
      <w:hyperlink r:id="rId85" w:history="1">
        <w:r w:rsidR="00677833" w:rsidRPr="00196064">
          <w:rPr>
            <w:rStyle w:val="a9"/>
          </w:rPr>
          <w:t>http://vestiregion.ru/2020/07/10/segodnya-v-peredache-vaxty-znanij-vypusknikov-transportnyx-vuzov-pervokursnikam-prinyali-uchastie-i-kursanty-mgu-im-adm-g-i-nevelskogo/</w:t>
        </w:r>
      </w:hyperlink>
    </w:p>
    <w:p w14:paraId="4BD558E0" w14:textId="77777777" w:rsidR="00677833" w:rsidRDefault="00677833" w:rsidP="00677833">
      <w:pPr>
        <w:pStyle w:val="3"/>
        <w:jc w:val="both"/>
        <w:rPr>
          <w:rFonts w:ascii="Times New Roman" w:hAnsi="Times New Roman"/>
          <w:sz w:val="24"/>
          <w:szCs w:val="24"/>
        </w:rPr>
      </w:pPr>
      <w:bookmarkStart w:id="149" w:name="_Toc45305192"/>
      <w:bookmarkStart w:id="150" w:name="_Toc45547282"/>
      <w:r w:rsidRPr="008F0D2B">
        <w:rPr>
          <w:rFonts w:ascii="Times New Roman" w:hAnsi="Times New Roman"/>
          <w:sz w:val="24"/>
          <w:szCs w:val="24"/>
        </w:rPr>
        <w:t>НАША ГАЗЕТА НОВОРОССИЙСК; 2020.10.07; УШАКОВЦЫ ПРИНЯЛИ УЧАСТИЕ В ЕДИНОМ ВЫПУСКНОМ ТРАНСПОРТНЫХ ВУЗОВ РОССИИ</w:t>
      </w:r>
      <w:bookmarkEnd w:id="149"/>
      <w:bookmarkEnd w:id="150"/>
    </w:p>
    <w:p w14:paraId="52BF6037" w14:textId="77777777" w:rsidR="00677833" w:rsidRDefault="00677833" w:rsidP="00677833">
      <w:pPr>
        <w:jc w:val="both"/>
      </w:pPr>
      <w:r>
        <w:t xml:space="preserve">Восемь лучших из них, согласно приказу </w:t>
      </w:r>
      <w:r w:rsidRPr="00C73C69">
        <w:rPr>
          <w:b/>
        </w:rPr>
        <w:t>министра транспорта России</w:t>
      </w:r>
      <w:r>
        <w:t xml:space="preserve"> </w:t>
      </w:r>
      <w:r w:rsidRPr="00C73C69">
        <w:rPr>
          <w:b/>
        </w:rPr>
        <w:t>Евгения Дитриха</w:t>
      </w:r>
      <w:r>
        <w:t>, получили высшие курсантские награды – знак «За отличие в учебе»!</w:t>
      </w:r>
    </w:p>
    <w:p w14:paraId="12DB0BD4" w14:textId="77777777" w:rsidR="00677833" w:rsidRDefault="00677833" w:rsidP="00677833">
      <w:pPr>
        <w:jc w:val="both"/>
      </w:pPr>
      <w:r>
        <w:t xml:space="preserve">Пусть нет привычного для </w:t>
      </w:r>
      <w:proofErr w:type="spellStart"/>
      <w:r>
        <w:t>ушаковцев</w:t>
      </w:r>
      <w:proofErr w:type="spellEnd"/>
      <w:r>
        <w:t xml:space="preserve"> ритуала выноса знамени, поднятия флага и торжественного марша перед памятником святому праведному воину Федору Ушакову, но при этом, курсантов лично приветствует глава отрасли – </w:t>
      </w:r>
      <w:r w:rsidRPr="00C73C69">
        <w:rPr>
          <w:b/>
        </w:rPr>
        <w:t>Евгений Дитрих</w:t>
      </w:r>
      <w:r>
        <w:t xml:space="preserve">, руководители крупнейших предприятий и компаний – «Аэрофлота», «Совкомфлота», «РЖД», герои России, летчики и космонавты. Конечно, этот выпускной им запомнится, как и заключительный семестр, он был сложным, не только для них, для всей страны, но сейчас можно сказать одно, – выпускники 2020 года во всем справились! Несмотря на коронавирус и </w:t>
      </w:r>
      <w:proofErr w:type="spellStart"/>
      <w:r>
        <w:t>удалёнку</w:t>
      </w:r>
      <w:proofErr w:type="spellEnd"/>
      <w:r>
        <w:t xml:space="preserve">, ребята сделали главный шаг в направлении будущей профессии – получили диплом! </w:t>
      </w:r>
    </w:p>
    <w:p w14:paraId="7861826E" w14:textId="77777777" w:rsidR="00677833" w:rsidRDefault="00677833" w:rsidP="00677833">
      <w:pPr>
        <w:jc w:val="both"/>
      </w:pPr>
      <w:r>
        <w:t xml:space="preserve">8 курсантов Государственного морского университета имени адмирала Ушакова, по приказу </w:t>
      </w:r>
      <w:r w:rsidRPr="00C73C69">
        <w:rPr>
          <w:b/>
        </w:rPr>
        <w:t>министра транспорта Российской Федерации</w:t>
      </w:r>
      <w:r>
        <w:t xml:space="preserve"> </w:t>
      </w:r>
      <w:r w:rsidRPr="00C73C69">
        <w:rPr>
          <w:b/>
        </w:rPr>
        <w:t>Евгения Дитриха</w:t>
      </w:r>
      <w:r>
        <w:t xml:space="preserve">, удостоены высших наград – знака «За отличие в учебе». Это значит, что на протяжении всех лет </w:t>
      </w:r>
      <w:r>
        <w:lastRenderedPageBreak/>
        <w:t xml:space="preserve">обучения они смогли держать самую высокую планку, получая одни лишь пятерки, при этом, активно участвуя в жизни университета, научно-практических конференциях, форумах и семинарах, – они были лучшими. Как же у них получилось выдержать столь серьезные требования к учебе? </w:t>
      </w:r>
    </w:p>
    <w:p w14:paraId="4FD59B90" w14:textId="77777777" w:rsidR="00677833" w:rsidRDefault="00677833" w:rsidP="00677833">
      <w:pPr>
        <w:jc w:val="both"/>
      </w:pPr>
      <w:proofErr w:type="spellStart"/>
      <w:r>
        <w:t>Саро</w:t>
      </w:r>
      <w:proofErr w:type="spellEnd"/>
      <w:r>
        <w:t xml:space="preserve"> </w:t>
      </w:r>
      <w:proofErr w:type="spellStart"/>
      <w:r>
        <w:t>Амбарцумов</w:t>
      </w:r>
      <w:proofErr w:type="spellEnd"/>
      <w:r>
        <w:t xml:space="preserve">, курсант </w:t>
      </w:r>
      <w:proofErr w:type="spellStart"/>
      <w:r>
        <w:t>ИМТПЭиП</w:t>
      </w:r>
      <w:proofErr w:type="spellEnd"/>
      <w:r>
        <w:t xml:space="preserve"> (специальность «Юриспруденция», так ответил на этот вопрос: </w:t>
      </w:r>
    </w:p>
    <w:p w14:paraId="50BDC8D7" w14:textId="77777777" w:rsidR="00677833" w:rsidRDefault="00677833" w:rsidP="00677833">
      <w:pPr>
        <w:jc w:val="both"/>
      </w:pPr>
      <w:r>
        <w:t>«Здесь огромная заслуга преподавателей университета. Уровень знаний, которые нам давали все эти годы позволял на отлично сдавать экзамены, они все время нас вдохновляли, говорили о том, что уже много пройдено, столько сил вложено, а значит нужно стараться и дальше. Участие в конференциях, победы в конкурсах, это тоже наша общая заслуга, ведь преподаватели умели заинтересовать, подбирали интересные темы, которые хотелось разрабатывать, изучать, предлагать свои решения и нестандартные выходы».</w:t>
      </w:r>
    </w:p>
    <w:p w14:paraId="1BCEBEAB" w14:textId="77777777" w:rsidR="00677833" w:rsidRDefault="00677833" w:rsidP="00677833">
      <w:pPr>
        <w:jc w:val="both"/>
      </w:pPr>
      <w:r>
        <w:t xml:space="preserve">Диана Оганесян победительница Всероссийского конкурса молодежи образовательных и научных организаций «Моя законотворческая инициатива» и, также обладательница почетного знака «За отличие в учебе», с мнением </w:t>
      </w:r>
      <w:proofErr w:type="spellStart"/>
      <w:r>
        <w:t>Саро</w:t>
      </w:r>
      <w:proofErr w:type="spellEnd"/>
      <w:r>
        <w:t xml:space="preserve"> полностью соглашается, а от себя добавляет:</w:t>
      </w:r>
    </w:p>
    <w:p w14:paraId="65756270" w14:textId="77777777" w:rsidR="00677833" w:rsidRDefault="00677833" w:rsidP="00677833">
      <w:pPr>
        <w:jc w:val="both"/>
      </w:pPr>
      <w:r>
        <w:t>«Я буду очень скучать по университету, даже не верится, как быстро пролетело время. Кажется, мы только что произносили клятву курсантов на плацу перед памятником Ушакову, и вот ректор вручает нам такую высокую награду, и мы получаем дипломы. Я безмерно благодарна преподавателям, без их поддержки, постоянного участия ничего бы, наверное, не получилось. Огромное им за все спасибо».</w:t>
      </w:r>
    </w:p>
    <w:p w14:paraId="634E44FE" w14:textId="01544C52" w:rsidR="00677833" w:rsidRDefault="00677833" w:rsidP="00677833">
      <w:pPr>
        <w:jc w:val="both"/>
      </w:pPr>
      <w:r>
        <w:t xml:space="preserve">Обращаясь ко всем курсантам, уже </w:t>
      </w:r>
      <w:proofErr w:type="gramStart"/>
      <w:r>
        <w:t>во время</w:t>
      </w:r>
      <w:proofErr w:type="gramEnd"/>
      <w:r>
        <w:t xml:space="preserve"> онлайн выпускного, ректор университета, доктор технических наук, профессор Сергей Кондратьев сказал: «Сегодня 1600 курсантов покидают стены родного Государственного морского университета имени адмирала Федора Ушакова. Вуза, который вот уже семь лет подряд завоевывает почетное звание «Лидер отрасли», как лучшее высшее учебное заведение. Уверен, вы не успеете оглянуться, как станете капитанами, старшими механиками, возглавите судоходные кампании, морские порты, банки, государственные органы управления, ведущие предприятия отрасли! Я уверен, сегодня выпускаются будущие Герои России, заслуженные деятели науки, выдающиеся ученые. И наш университет еще будет Вами гордиться!» </w:t>
      </w:r>
    </w:p>
    <w:p w14:paraId="4CB9AA1A" w14:textId="77777777" w:rsidR="00677833" w:rsidRDefault="00677833" w:rsidP="00677833">
      <w:pPr>
        <w:jc w:val="both"/>
      </w:pPr>
      <w:r>
        <w:t xml:space="preserve">Для 150 ребят прошедшие годы были особенно успешными, в их руках сегодня красные дипломы, 34 курсанта – это обладатели стипендий президента и правительства Российской Федерации, а восьми лучшим ректор сегодня вручил высшие курсантские наград от </w:t>
      </w:r>
      <w:r w:rsidRPr="00C73C69">
        <w:rPr>
          <w:b/>
        </w:rPr>
        <w:t>министра транспорта России</w:t>
      </w:r>
      <w:r>
        <w:t xml:space="preserve"> – наградный знак «За отличие в учебе». Знания, навыки, опыт, полученные в стенах университета, несомненно, позволят им добиться многого, состоятся, как настоящим профессионалам. И сегодня остается лишь пожелать выпускникам: «Попутного ветра и семь футов под килем!», а еще, как поется в гимне </w:t>
      </w:r>
      <w:proofErr w:type="spellStart"/>
      <w:r>
        <w:t>Ушаковки</w:t>
      </w:r>
      <w:proofErr w:type="spellEnd"/>
      <w:r>
        <w:t>: «Не посрамить честь родного флота, умножить славу русских моряков.»</w:t>
      </w:r>
    </w:p>
    <w:p w14:paraId="09BF7B85" w14:textId="77777777" w:rsidR="00677833" w:rsidRDefault="008F3478" w:rsidP="00677833">
      <w:pPr>
        <w:jc w:val="both"/>
      </w:pPr>
      <w:hyperlink r:id="rId86" w:history="1">
        <w:r w:rsidR="00677833" w:rsidRPr="00196064">
          <w:rPr>
            <w:rStyle w:val="a9"/>
          </w:rPr>
          <w:t>https://ngnovoros.ru/posts/ushakovtsy-prinyali-uchastie-v-edinom-vypusknom-transportnyh-vuzov-rossii</w:t>
        </w:r>
      </w:hyperlink>
    </w:p>
    <w:p w14:paraId="3C12BD61" w14:textId="77777777" w:rsidR="00095EF1" w:rsidRPr="008F0D2B" w:rsidRDefault="00095EF1" w:rsidP="00095EF1">
      <w:pPr>
        <w:pStyle w:val="3"/>
        <w:jc w:val="both"/>
        <w:rPr>
          <w:rFonts w:ascii="Times New Roman" w:hAnsi="Times New Roman"/>
          <w:sz w:val="24"/>
          <w:szCs w:val="24"/>
        </w:rPr>
      </w:pPr>
      <w:bookmarkStart w:id="151" w:name="_Toc45305190"/>
      <w:bookmarkStart w:id="152" w:name="_Toc45547283"/>
      <w:bookmarkStart w:id="153" w:name="_Toc45305193"/>
      <w:r w:rsidRPr="008F0D2B">
        <w:rPr>
          <w:rFonts w:ascii="Times New Roman" w:hAnsi="Times New Roman"/>
          <w:sz w:val="24"/>
          <w:szCs w:val="24"/>
        </w:rPr>
        <w:t>ВОЛГА НЬЮС; 2020.10.07; ВЫПУСКНИКИ САМГУПС СТАНОВЯТСЯ СТРАТЕГИЧЕСКИМ АКТИВОМ ТРАНСПОРТНОЙ ОТРАСЛИ РОССИИ</w:t>
      </w:r>
      <w:bookmarkEnd w:id="151"/>
      <w:bookmarkEnd w:id="152"/>
    </w:p>
    <w:p w14:paraId="35F803FC" w14:textId="77777777" w:rsidR="00095EF1" w:rsidRDefault="00095EF1" w:rsidP="00095EF1">
      <w:pPr>
        <w:jc w:val="both"/>
      </w:pPr>
      <w:r>
        <w:t xml:space="preserve">Сегодня, 10 июля, в прямом эфире на </w:t>
      </w:r>
      <w:proofErr w:type="spellStart"/>
      <w:r>
        <w:t>YouTube</w:t>
      </w:r>
      <w:proofErr w:type="spellEnd"/>
      <w:r>
        <w:t xml:space="preserve"> канале </w:t>
      </w:r>
      <w:r w:rsidRPr="00C73C69">
        <w:rPr>
          <w:b/>
        </w:rPr>
        <w:t>Минтранса России</w:t>
      </w:r>
      <w:r>
        <w:t xml:space="preserve"> </w:t>
      </w:r>
      <w:proofErr w:type="spellStart"/>
      <w:r>
        <w:t>СамГУПС</w:t>
      </w:r>
      <w:proofErr w:type="spellEnd"/>
      <w:r>
        <w:t xml:space="preserve"> принял участие в Едином выпускном транспортных вузов России 2020.</w:t>
      </w:r>
    </w:p>
    <w:p w14:paraId="06BDBAE9" w14:textId="77777777" w:rsidR="00095EF1" w:rsidRDefault="00095EF1" w:rsidP="00095EF1">
      <w:pPr>
        <w:jc w:val="both"/>
      </w:pPr>
      <w:r>
        <w:t xml:space="preserve">Выпускной начался ровно в 10.00 </w:t>
      </w:r>
      <w:proofErr w:type="spellStart"/>
      <w:r>
        <w:t>мск</w:t>
      </w:r>
      <w:proofErr w:type="spellEnd"/>
      <w:r>
        <w:t xml:space="preserve"> из студии ситуационного центра </w:t>
      </w:r>
      <w:r w:rsidRPr="00C73C69">
        <w:rPr>
          <w:b/>
        </w:rPr>
        <w:t>министерства транспорта РФ</w:t>
      </w:r>
      <w:r>
        <w:t>. В начале праздничного мероприятия сводный хор всех транспортных вузов исполнил онлайн Гимн России.</w:t>
      </w:r>
    </w:p>
    <w:p w14:paraId="37B82063" w14:textId="77777777" w:rsidR="00095EF1" w:rsidRDefault="00095EF1" w:rsidP="00095EF1">
      <w:pPr>
        <w:jc w:val="both"/>
      </w:pPr>
      <w:r>
        <w:t xml:space="preserve">Затем на связь с выпускниками вышел </w:t>
      </w:r>
      <w:r w:rsidRPr="00C73C69">
        <w:rPr>
          <w:b/>
        </w:rPr>
        <w:t>министр транспорта России</w:t>
      </w:r>
      <w:r>
        <w:t xml:space="preserve"> </w:t>
      </w:r>
      <w:r w:rsidRPr="00C73C69">
        <w:rPr>
          <w:b/>
        </w:rPr>
        <w:t>Евгений Дитрих</w:t>
      </w:r>
      <w:r>
        <w:t>:</w:t>
      </w:r>
    </w:p>
    <w:p w14:paraId="2DBF4218" w14:textId="77777777" w:rsidR="00095EF1" w:rsidRDefault="00095EF1" w:rsidP="00095EF1">
      <w:pPr>
        <w:jc w:val="both"/>
      </w:pPr>
      <w:r>
        <w:lastRenderedPageBreak/>
        <w:t>– Дорогие друзья! Поздравляю всех вас – выпускников транспортных учебных заведений – с окончанием учебного года! Приветствую ваших преподавателей и наставников.</w:t>
      </w:r>
    </w:p>
    <w:p w14:paraId="1D575B2D" w14:textId="77777777" w:rsidR="00095EF1" w:rsidRDefault="00095EF1" w:rsidP="00095EF1">
      <w:pPr>
        <w:jc w:val="both"/>
      </w:pPr>
      <w:r>
        <w:t>Подошел к концу один из самых интересных этапов вашей жизни. Вы много трудились, получили знания, нашли новых друзей и единомышленников. Вас ждет профессиональный путь. Да, он непрост, но предоставит вам множество возможностей. Уверен, вы эффективно воспользуетесь накопленными навыками, станете первоклассными специалистами и найдете свое место в жизни. Ваши энтузиазм и вера в себя помогут справиться с трудностями и достичь успеха.</w:t>
      </w:r>
    </w:p>
    <w:p w14:paraId="3B5199A0" w14:textId="77777777" w:rsidR="00095EF1" w:rsidRDefault="00095EF1" w:rsidP="00095EF1">
      <w:pPr>
        <w:jc w:val="both"/>
      </w:pPr>
      <w:r>
        <w:t>Студенчество – прекрасная пора, когда раскрываются таланты, формируются научные интересы, культурные и спортивные увлечения. Храните эти ценные воспоминания, не забывайте своих коллег и учителей.</w:t>
      </w:r>
    </w:p>
    <w:p w14:paraId="447F6584" w14:textId="77777777" w:rsidR="00095EF1" w:rsidRDefault="00095EF1" w:rsidP="00095EF1">
      <w:pPr>
        <w:jc w:val="both"/>
      </w:pPr>
      <w:r>
        <w:t>Сегодня, расставаясь с любимым вузом, вы становитесь частью огромного сообщества транспортников. Перед нами стоят масштабные задачи качественного обновления транспортной инфраструктуры, которые нам необходимо решать сообща и в кратчайшие сроки. Отрасль нуждается в новых цифровых технологиях, подходах к управлению и перспективных кадрах. Рассчитываю, что в будущей работе вы реализуете свои самые смелые идеи, осуществите нужные людям проекты. Желаю крепкого здоровья и благополучия вам и вашим близким. Успехов и удачи!</w:t>
      </w:r>
    </w:p>
    <w:p w14:paraId="66666359" w14:textId="77777777" w:rsidR="00095EF1" w:rsidRDefault="00095EF1" w:rsidP="00095EF1">
      <w:pPr>
        <w:jc w:val="both"/>
      </w:pPr>
      <w:r>
        <w:t>Затем выпускников поздравил генеральный директор – председатель правления ОАО «Российские железные дороги» Олег Белозеров. Он отметил, что выпускники транспортных вузов стратегический актив и залог процветания компании. Олег Белозеров пожелал выпускникам успехов, благополучия и радости новых побед.</w:t>
      </w:r>
    </w:p>
    <w:p w14:paraId="00FE4AD7" w14:textId="77777777" w:rsidR="00095EF1" w:rsidRDefault="00095EF1" w:rsidP="00095EF1">
      <w:pPr>
        <w:jc w:val="both"/>
      </w:pPr>
      <w:r>
        <w:t>Генеральный директор ПАО «Аэрофлот» Виталий Савельев отметил, что перед транспортной отраслью стоят амбициозные задачи, и каждый выпускник должен уверенно двигаться к своей мечте, добиваясь успеха в любимом деле.</w:t>
      </w:r>
    </w:p>
    <w:p w14:paraId="3689D719" w14:textId="77777777" w:rsidR="00095EF1" w:rsidRDefault="00095EF1" w:rsidP="00095EF1">
      <w:pPr>
        <w:jc w:val="both"/>
      </w:pPr>
      <w:r>
        <w:t xml:space="preserve">Генеральный директор – председатель правления ПАО «Совкомфлот» Игорь </w:t>
      </w:r>
      <w:proofErr w:type="spellStart"/>
      <w:r>
        <w:t>Тонковидов</w:t>
      </w:r>
      <w:proofErr w:type="spellEnd"/>
      <w:r>
        <w:t xml:space="preserve"> пожелал выпускникам сохранять и достойно представлять славные традиции транспорта в море, в небе и на земле, а также «уверенного движения вперед по проложенным вами курсам».</w:t>
      </w:r>
    </w:p>
    <w:p w14:paraId="610DAE60" w14:textId="77777777" w:rsidR="00095EF1" w:rsidRDefault="00095EF1" w:rsidP="00095EF1">
      <w:pPr>
        <w:jc w:val="both"/>
      </w:pPr>
      <w:r>
        <w:t xml:space="preserve">К поздравлениям присоединились первый </w:t>
      </w:r>
      <w:r w:rsidRPr="00C73C69">
        <w:rPr>
          <w:b/>
        </w:rPr>
        <w:t>заместитель министра транспорта РФ</w:t>
      </w:r>
      <w:r>
        <w:t xml:space="preserve">, руководитель </w:t>
      </w:r>
      <w:r w:rsidRPr="00C73C69">
        <w:rPr>
          <w:b/>
        </w:rPr>
        <w:t>Федерального агентства воздушного транспорта</w:t>
      </w:r>
      <w:r>
        <w:t xml:space="preserve"> </w:t>
      </w:r>
      <w:r w:rsidRPr="00C73C69">
        <w:rPr>
          <w:b/>
        </w:rPr>
        <w:t>Александр Нерадько</w:t>
      </w:r>
      <w:r>
        <w:t xml:space="preserve">, </w:t>
      </w:r>
      <w:r w:rsidRPr="00C73C69">
        <w:rPr>
          <w:b/>
        </w:rPr>
        <w:t>заместитель министра транспорта РФ</w:t>
      </w:r>
      <w:r>
        <w:t xml:space="preserve"> </w:t>
      </w:r>
      <w:r w:rsidRPr="00C73C69">
        <w:rPr>
          <w:b/>
        </w:rPr>
        <w:t>Юрий Цветков</w:t>
      </w:r>
      <w:r>
        <w:t xml:space="preserve">, руководитель </w:t>
      </w:r>
      <w:r w:rsidRPr="00C73C69">
        <w:rPr>
          <w:b/>
        </w:rPr>
        <w:t>Федерального агентства морского и речного транспорта</w:t>
      </w:r>
      <w:r>
        <w:t xml:space="preserve"> </w:t>
      </w:r>
      <w:r w:rsidRPr="00C73C69">
        <w:rPr>
          <w:b/>
        </w:rPr>
        <w:t xml:space="preserve">Александр </w:t>
      </w:r>
      <w:proofErr w:type="spellStart"/>
      <w:r w:rsidRPr="00C73C69">
        <w:rPr>
          <w:b/>
        </w:rPr>
        <w:t>Пошивай</w:t>
      </w:r>
      <w:proofErr w:type="spellEnd"/>
      <w:r>
        <w:t xml:space="preserve">, заместитель руководителя </w:t>
      </w:r>
      <w:r w:rsidRPr="00C73C69">
        <w:rPr>
          <w:b/>
        </w:rPr>
        <w:t>Федерального агентства железнодорожного транспорта</w:t>
      </w:r>
      <w:r>
        <w:t xml:space="preserve"> Александр Иванов.</w:t>
      </w:r>
    </w:p>
    <w:p w14:paraId="64E78B70" w14:textId="77777777" w:rsidR="00095EF1" w:rsidRDefault="00095EF1" w:rsidP="00095EF1">
      <w:pPr>
        <w:jc w:val="both"/>
      </w:pPr>
      <w:r>
        <w:t>Эстафету праздничных поздравлений продолжили ректоры 17 транспортных вузов из разных регионов России, в том числе Самарский государственный университет путей сообщения.</w:t>
      </w:r>
    </w:p>
    <w:p w14:paraId="21DD3D7A" w14:textId="77777777" w:rsidR="00095EF1" w:rsidRDefault="00095EF1" w:rsidP="00095EF1">
      <w:pPr>
        <w:jc w:val="both"/>
      </w:pPr>
      <w:r>
        <w:t xml:space="preserve">Ректор </w:t>
      </w:r>
      <w:proofErr w:type="spellStart"/>
      <w:r>
        <w:t>СамГУПС</w:t>
      </w:r>
      <w:proofErr w:type="spellEnd"/>
      <w:r>
        <w:t xml:space="preserve"> Иван </w:t>
      </w:r>
      <w:proofErr w:type="spellStart"/>
      <w:r>
        <w:t>Андрончев</w:t>
      </w:r>
      <w:proofErr w:type="spellEnd"/>
      <w:r>
        <w:t xml:space="preserve"> поздравил выпускников с успешным окончанием учебного заведения. «Вы отлично проявили себя в процессе обучения при освоении своей специальности. Впереди у вас большие задачи. Вам предстоит влиться в трудовой коллектив на новом рабочем месте, найти новых друзей и обрести наставников, которые помогут вам в трудную минуту. Желаю вам здоровья, личного счастья и новых творческих успехов», – сказал Иван </w:t>
      </w:r>
      <w:proofErr w:type="spellStart"/>
      <w:r>
        <w:t>Андрончев</w:t>
      </w:r>
      <w:proofErr w:type="spellEnd"/>
      <w:r>
        <w:t>.</w:t>
      </w:r>
    </w:p>
    <w:p w14:paraId="3F8C397A" w14:textId="77777777" w:rsidR="00095EF1" w:rsidRDefault="00095EF1" w:rsidP="00095EF1">
      <w:pPr>
        <w:jc w:val="both"/>
      </w:pPr>
      <w:r>
        <w:t xml:space="preserve">Затем слово взял один из лучших выпускников </w:t>
      </w:r>
      <w:proofErr w:type="spellStart"/>
      <w:r>
        <w:t>СамГУПС</w:t>
      </w:r>
      <w:proofErr w:type="spellEnd"/>
      <w:r>
        <w:t xml:space="preserve"> Искандер Туркменов. Он поблагодарил родной университет за полученные знания, опыт и навыки, которые пригодятся молодому специалисту в жизни. «</w:t>
      </w:r>
      <w:proofErr w:type="spellStart"/>
      <w:r>
        <w:t>СамГУПС</w:t>
      </w:r>
      <w:proofErr w:type="spellEnd"/>
      <w:r>
        <w:t xml:space="preserve"> стал тем местом, где мне удалось воплотить в жизнь свои идеи и мечты», – отметил Искандер Туркменов.</w:t>
      </w:r>
    </w:p>
    <w:p w14:paraId="0185D417" w14:textId="77777777" w:rsidR="00095EF1" w:rsidRDefault="00095EF1" w:rsidP="00095EF1">
      <w:pPr>
        <w:jc w:val="both"/>
      </w:pPr>
      <w:r>
        <w:t xml:space="preserve">Завершилось мероприятие единым праздничным концертом, в состав которого вошли выступления студентов </w:t>
      </w:r>
      <w:proofErr w:type="spellStart"/>
      <w:r>
        <w:t>СамГУПС</w:t>
      </w:r>
      <w:proofErr w:type="spellEnd"/>
      <w:r>
        <w:t xml:space="preserve">. Наши ребята представили видеоклип пародию «СТЭМ им. Аркадия </w:t>
      </w:r>
      <w:proofErr w:type="spellStart"/>
      <w:r>
        <w:t>Паровозова</w:t>
      </w:r>
      <w:proofErr w:type="spellEnd"/>
      <w:r>
        <w:t>».</w:t>
      </w:r>
    </w:p>
    <w:p w14:paraId="062636DF" w14:textId="77777777" w:rsidR="00095EF1" w:rsidRDefault="008F3478" w:rsidP="00095EF1">
      <w:pPr>
        <w:jc w:val="both"/>
      </w:pPr>
      <w:hyperlink r:id="rId87" w:history="1">
        <w:r w:rsidR="00095EF1" w:rsidRPr="00196064">
          <w:rPr>
            <w:rStyle w:val="a9"/>
          </w:rPr>
          <w:t>https://volga.news/article/543658.html</w:t>
        </w:r>
      </w:hyperlink>
    </w:p>
    <w:p w14:paraId="11F24927" w14:textId="77777777" w:rsidR="00677833" w:rsidRPr="003C61AF" w:rsidRDefault="00677833" w:rsidP="00677833">
      <w:pPr>
        <w:pStyle w:val="3"/>
        <w:jc w:val="both"/>
        <w:rPr>
          <w:rFonts w:ascii="Times New Roman" w:hAnsi="Times New Roman"/>
          <w:sz w:val="24"/>
          <w:szCs w:val="24"/>
        </w:rPr>
      </w:pPr>
      <w:bookmarkStart w:id="154" w:name="_Toc45547284"/>
      <w:r w:rsidRPr="003C61AF">
        <w:rPr>
          <w:rFonts w:ascii="Times New Roman" w:hAnsi="Times New Roman"/>
          <w:sz w:val="24"/>
          <w:szCs w:val="24"/>
        </w:rPr>
        <w:t>ГУДОК; 2020.10.07; ПРОЩАНИЕ С УНИВЕРСИТЕТОМ</w:t>
      </w:r>
      <w:bookmarkEnd w:id="153"/>
      <w:bookmarkEnd w:id="154"/>
    </w:p>
    <w:p w14:paraId="16ED1A9D" w14:textId="77777777" w:rsidR="00677833" w:rsidRDefault="00677833" w:rsidP="00677833">
      <w:pPr>
        <w:jc w:val="both"/>
      </w:pPr>
      <w:r>
        <w:t xml:space="preserve">Поздравительная эстафета «Кто инженер?!» в социальных сетях </w:t>
      </w:r>
      <w:r w:rsidRPr="00C73C69">
        <w:rPr>
          <w:b/>
        </w:rPr>
        <w:t>Российского университета транспорта</w:t>
      </w:r>
      <w:r>
        <w:t xml:space="preserve"> напомнит выпускникам о получении дипломов и пригласит на онлайн-выпускной.</w:t>
      </w:r>
    </w:p>
    <w:p w14:paraId="2122AA6A" w14:textId="77777777" w:rsidR="00677833" w:rsidRDefault="00677833" w:rsidP="00677833">
      <w:pPr>
        <w:jc w:val="both"/>
      </w:pPr>
      <w:r>
        <w:t xml:space="preserve">Эстафета, которую инициировал Центр по социальной и молодёжной политике </w:t>
      </w:r>
      <w:r w:rsidRPr="00C73C69">
        <w:rPr>
          <w:b/>
        </w:rPr>
        <w:t>РУТ (МИИТ)</w:t>
      </w:r>
      <w:r>
        <w:t>, передаётся среди студентов. Получившие её должны разместить оригинальные поздравления, напутствия и пожелания с хештегами #выпускной</w:t>
      </w:r>
      <w:r w:rsidRPr="00C73C69">
        <w:rPr>
          <w:b/>
        </w:rPr>
        <w:t>минтранс</w:t>
      </w:r>
      <w:r>
        <w:t xml:space="preserve"> #РУТ #мысоздаемдвижение. Лучшие поздравления и напутствия зачитают на онлайн-выпускном, а их авторов наградят сувенирной продукцией от университета. Публикация ссылки на онлайн-выпускной транспортных вузов, который пройдёт 10 июля на </w:t>
      </w:r>
      <w:proofErr w:type="spellStart"/>
      <w:r>
        <w:t>YouTube</w:t>
      </w:r>
      <w:proofErr w:type="spellEnd"/>
      <w:r>
        <w:t xml:space="preserve">-канале </w:t>
      </w:r>
      <w:r w:rsidRPr="00C73C69">
        <w:rPr>
          <w:b/>
        </w:rPr>
        <w:t>Минтранса России</w:t>
      </w:r>
      <w:r>
        <w:t>, – обязательное условие участия в эстафете.</w:t>
      </w:r>
    </w:p>
    <w:p w14:paraId="49F072E2" w14:textId="77777777" w:rsidR="00677833" w:rsidRDefault="008F3478" w:rsidP="00677833">
      <w:pPr>
        <w:jc w:val="both"/>
      </w:pPr>
      <w:hyperlink r:id="rId88" w:history="1">
        <w:r w:rsidR="00677833" w:rsidRPr="00196064">
          <w:rPr>
            <w:rStyle w:val="a9"/>
          </w:rPr>
          <w:t>https://gudok.ru/newspaper/?ID=1527357</w:t>
        </w:r>
      </w:hyperlink>
    </w:p>
    <w:p w14:paraId="6E7CEF44" w14:textId="2851250E" w:rsidR="00A711BB" w:rsidRPr="00A711BB" w:rsidRDefault="00A711BB" w:rsidP="009D5985">
      <w:pPr>
        <w:pStyle w:val="3"/>
        <w:jc w:val="both"/>
        <w:rPr>
          <w:rFonts w:ascii="Times New Roman" w:hAnsi="Times New Roman"/>
          <w:sz w:val="24"/>
          <w:szCs w:val="24"/>
        </w:rPr>
      </w:pPr>
      <w:bookmarkStart w:id="155" w:name="_Toc45547285"/>
      <w:r w:rsidRPr="00A711BB">
        <w:rPr>
          <w:rFonts w:ascii="Times New Roman" w:hAnsi="Times New Roman"/>
          <w:sz w:val="24"/>
          <w:szCs w:val="24"/>
        </w:rPr>
        <w:t>ИНДУСТРИЯ БЕЗОПАСНОСТИ; 2020.10.07; САМГУПС И НИИАС РАБОТАЮТ НАД ПОВЫШЕНИЕМ БЕЗОПАСНОСТИ Ж/Д</w:t>
      </w:r>
      <w:bookmarkEnd w:id="146"/>
      <w:bookmarkEnd w:id="155"/>
    </w:p>
    <w:p w14:paraId="49F3F525" w14:textId="6EF244F9" w:rsidR="00A711BB" w:rsidRDefault="00A711BB" w:rsidP="009D5985">
      <w:pPr>
        <w:pStyle w:val="NormalExport"/>
      </w:pPr>
      <w:r>
        <w:t>Ректор Самарского государственного университета путей сообщения (</w:t>
      </w:r>
      <w:proofErr w:type="spellStart"/>
      <w:r>
        <w:t>СамГУПС</w:t>
      </w:r>
      <w:proofErr w:type="spellEnd"/>
      <w:r>
        <w:t xml:space="preserve">) Иван </w:t>
      </w:r>
      <w:proofErr w:type="spellStart"/>
      <w:r>
        <w:t>Андрончев</w:t>
      </w:r>
      <w:proofErr w:type="spellEnd"/>
      <w:r>
        <w:t xml:space="preserve"> и </w:t>
      </w:r>
      <w:proofErr w:type="spellStart"/>
      <w:r>
        <w:t>и.о</w:t>
      </w:r>
      <w:proofErr w:type="spellEnd"/>
      <w:r>
        <w:t xml:space="preserve">. генерального директора АО </w:t>
      </w:r>
      <w:r w:rsidR="009D5985">
        <w:t>«</w:t>
      </w:r>
      <w:r>
        <w:t>Научно-исследовательский и проектно-конструкторский институт информатизации, автоматизации и связи на железнодорожном транспорте</w:t>
      </w:r>
      <w:r w:rsidR="009D5985">
        <w:t>»</w:t>
      </w:r>
      <w:r>
        <w:t xml:space="preserve"> (АО НИИАС) Ефим Розенберг заключили соглашение о сотрудничестве. Об этом сообщил официальный сайт </w:t>
      </w:r>
      <w:proofErr w:type="spellStart"/>
      <w:r>
        <w:t>СамГУПС</w:t>
      </w:r>
      <w:proofErr w:type="spellEnd"/>
      <w:r>
        <w:t>.</w:t>
      </w:r>
    </w:p>
    <w:p w14:paraId="2F106695" w14:textId="77777777" w:rsidR="00A711BB" w:rsidRDefault="00A711BB" w:rsidP="009D5985">
      <w:pPr>
        <w:pStyle w:val="NormalExport"/>
      </w:pPr>
      <w:r>
        <w:t>Участники соглашения договорились о взаимодействии вуза и ведущего отраслевого НИИ в реализации научно-технических и инновационных проектов на железнодорожном транспорте, создании интеллектуальных продуктов нового поколения, ориентированных на повышение эффективности работы ж/д транспорта, внедрении инженерных решений в области цифровых железных дорог, разработке и внедрении перспективных АСУ объектами и процессами на транспорте.</w:t>
      </w:r>
    </w:p>
    <w:p w14:paraId="233C2950" w14:textId="3E77CA70" w:rsidR="00A711BB" w:rsidRDefault="00A711BB" w:rsidP="009D5985">
      <w:pPr>
        <w:pStyle w:val="NormalExport"/>
      </w:pPr>
      <w:r>
        <w:t xml:space="preserve">Ближайшим приоритетом совместной деятельности стороны считают комплексные вопросы обеспечения транспортной безопасности на объектах ОАО </w:t>
      </w:r>
      <w:r w:rsidR="009D5985">
        <w:t>«</w:t>
      </w:r>
      <w:r>
        <w:t>РЖД</w:t>
      </w:r>
      <w:r w:rsidR="009D5985">
        <w:t>»</w:t>
      </w:r>
      <w:r>
        <w:t xml:space="preserve">, в том числе на высокоскоростных магистралях. Стороны планируют создать и применить на практике цифровые описания и многофункциональные атласы переездов, пересечений железнодорожного полотна коммуникациями организаций, примыкания ведомственных путей к магистралям общего пользования. Предполагается, что этот проект поможет снизить аварийность на сетях ОАО </w:t>
      </w:r>
      <w:r w:rsidR="009D5985">
        <w:t>«</w:t>
      </w:r>
      <w:r>
        <w:t>РЖД</w:t>
      </w:r>
      <w:r w:rsidR="009D5985">
        <w:t>»</w:t>
      </w:r>
      <w:r>
        <w:t xml:space="preserve"> и повысить безопасность.</w:t>
      </w:r>
    </w:p>
    <w:p w14:paraId="5609AAF7" w14:textId="77777777" w:rsidR="00A711BB" w:rsidRDefault="00A711BB" w:rsidP="009D5985">
      <w:pPr>
        <w:pStyle w:val="NormalExport"/>
      </w:pPr>
      <w:r>
        <w:t>Соглашение нацелено на долгосрочное партнерство и открывает широкие перспективы развития и реализации новых технических решений в области цифровой трансформации железных дорог, в подготовке специалистов для работы в области цифровизации ж/д транспорта.</w:t>
      </w:r>
    </w:p>
    <w:p w14:paraId="18F901FC" w14:textId="77777777" w:rsidR="009D5985" w:rsidRPr="00677833" w:rsidRDefault="008F3478" w:rsidP="00677833">
      <w:pPr>
        <w:jc w:val="both"/>
        <w:rPr>
          <w:rStyle w:val="a9"/>
        </w:rPr>
      </w:pPr>
      <w:hyperlink r:id="rId89" w:history="1">
        <w:r w:rsidR="00A711BB" w:rsidRPr="00677833">
          <w:rPr>
            <w:rStyle w:val="a9"/>
          </w:rPr>
          <w:t>https://www.securitymedia.ru/news_one_11004.html</w:t>
        </w:r>
      </w:hyperlink>
    </w:p>
    <w:p w14:paraId="5560B528" w14:textId="77777777" w:rsidR="007420F5" w:rsidRPr="007420F5" w:rsidRDefault="007420F5" w:rsidP="009D5985">
      <w:pPr>
        <w:pStyle w:val="3"/>
        <w:jc w:val="both"/>
        <w:rPr>
          <w:rFonts w:ascii="Times New Roman" w:hAnsi="Times New Roman"/>
          <w:sz w:val="24"/>
          <w:szCs w:val="24"/>
        </w:rPr>
      </w:pPr>
      <w:bookmarkStart w:id="156" w:name="_Toc45547286"/>
      <w:bookmarkStart w:id="157" w:name="txt_2435597_1462639856"/>
      <w:r w:rsidRPr="007420F5">
        <w:rPr>
          <w:rFonts w:ascii="Times New Roman" w:hAnsi="Times New Roman"/>
          <w:sz w:val="24"/>
          <w:szCs w:val="24"/>
        </w:rPr>
        <w:t>ТАСС; 2020.13.07; ПРОГРАММУ ПО ПЕРЕВОДУ ТРАНСПОРТА С БЕНЗИНА НА ГАЗ МОГУТ РАСШИРИТЬ НА ВСЮ РОССИЮ</w:t>
      </w:r>
      <w:bookmarkEnd w:id="156"/>
    </w:p>
    <w:p w14:paraId="7FFDDCA7" w14:textId="77777777" w:rsidR="009D5985" w:rsidRDefault="007420F5" w:rsidP="009D5985">
      <w:pPr>
        <w:jc w:val="both"/>
      </w:pPr>
      <w:r>
        <w:t xml:space="preserve">Регионы, участвующие в программе по льготному переводу автотранспорта с бензина на газ, должны обеспечить людям такую возможность до 20 июля. Сейчас таких субъектов всего 27, но вскоре программа может распространиться по всей России, рассказал </w:t>
      </w:r>
      <w:r w:rsidRPr="009D5985">
        <w:rPr>
          <w:b/>
        </w:rPr>
        <w:t>заместитель министра</w:t>
      </w:r>
      <w:r>
        <w:t xml:space="preserve"> энергетики РФ Антон </w:t>
      </w:r>
      <w:proofErr w:type="spellStart"/>
      <w:r>
        <w:t>Инюцын</w:t>
      </w:r>
      <w:proofErr w:type="spellEnd"/>
      <w:r>
        <w:t xml:space="preserve"> в интервью </w:t>
      </w:r>
      <w:r w:rsidR="009D5985">
        <w:t>«</w:t>
      </w:r>
      <w:r>
        <w:t>Российской газете</w:t>
      </w:r>
      <w:r w:rsidR="009D5985">
        <w:t>»</w:t>
      </w:r>
      <w:r>
        <w:t>, опубликованном в понедельник.</w:t>
      </w:r>
    </w:p>
    <w:p w14:paraId="285E60D4" w14:textId="77777777" w:rsidR="009D5985" w:rsidRDefault="009D5985" w:rsidP="009D5985">
      <w:pPr>
        <w:jc w:val="both"/>
      </w:pPr>
      <w:r>
        <w:t>«</w:t>
      </w:r>
      <w:r w:rsidR="007420F5">
        <w:t xml:space="preserve">Сейчас много обращений от регионов с просьбой добавить их в эту программу. У нас пачки писем от губернаторов. Мы подготовили предложение расширить программу на всю Россию. Но тогда дополнительно на каждый год нужно еще около 15 млрд рублей к </w:t>
      </w:r>
      <w:r w:rsidR="007420F5">
        <w:lastRenderedPageBreak/>
        <w:t>4,2 млрд, которые уже заложены до 2024 года, то есть еще 60 млрд. Отправили наши расчеты в правительство, ждем ответа</w:t>
      </w:r>
      <w:r>
        <w:t>»</w:t>
      </w:r>
      <w:r w:rsidR="007420F5">
        <w:t>,</w:t>
      </w:r>
      <w:r>
        <w:t xml:space="preserve"> – </w:t>
      </w:r>
      <w:r w:rsidR="007420F5">
        <w:t>сообщил он.</w:t>
      </w:r>
    </w:p>
    <w:p w14:paraId="187D0CFC" w14:textId="77777777" w:rsidR="009D5985" w:rsidRDefault="007420F5" w:rsidP="009D5985">
      <w:pPr>
        <w:jc w:val="both"/>
      </w:pPr>
      <w:r>
        <w:t xml:space="preserve">Программа в регионах предполагает финансирование со стороны государства, включающее скидку в две трети от стоимости переоборудования легковых автомобилей и легкого коммерческого транспорта. Также замглавы Минэнерго рассказал газете, что </w:t>
      </w:r>
      <w:r w:rsidR="009D5985">
        <w:t>«</w:t>
      </w:r>
      <w:r>
        <w:t>Газпром</w:t>
      </w:r>
      <w:r w:rsidR="009D5985">
        <w:t>»</w:t>
      </w:r>
      <w:r>
        <w:t xml:space="preserve"> предложил в этих субъектах за счет своих маркетинговых программ добавить еще 30% скидки. Так, переоборудование обойдется в 5% от стоимости. </w:t>
      </w:r>
      <w:r w:rsidR="009D5985">
        <w:t>«</w:t>
      </w:r>
      <w:r>
        <w:t>Для таксиста, который в день заправляет машину на 1,5 тыс. рублей, после перевода на газ сумма составит 500-600 рублей. На наш взгляд, 1 тыс. рублей в день</w:t>
      </w:r>
      <w:r w:rsidR="009D5985">
        <w:t xml:space="preserve"> – </w:t>
      </w:r>
      <w:r>
        <w:t>серьезная экономия</w:t>
      </w:r>
      <w:r w:rsidR="009D5985">
        <w:t>»</w:t>
      </w:r>
      <w:r>
        <w:t>,</w:t>
      </w:r>
      <w:r w:rsidR="009D5985">
        <w:t xml:space="preserve"> – </w:t>
      </w:r>
      <w:r>
        <w:t xml:space="preserve">пояснил </w:t>
      </w:r>
      <w:proofErr w:type="spellStart"/>
      <w:r>
        <w:t>Инюцын</w:t>
      </w:r>
      <w:proofErr w:type="spellEnd"/>
      <w:r>
        <w:t>.</w:t>
      </w:r>
    </w:p>
    <w:p w14:paraId="128B85D5" w14:textId="77777777" w:rsidR="009D5985" w:rsidRDefault="007420F5" w:rsidP="009D5985">
      <w:pPr>
        <w:jc w:val="both"/>
      </w:pPr>
      <w:r>
        <w:t xml:space="preserve">В настоящее время 60-65% всей инфраструктуры для газового транспорта сосредоточены в 27 регионах, которые вошли в программу развития. Как рассказал </w:t>
      </w:r>
      <w:proofErr w:type="spellStart"/>
      <w:r>
        <w:t>Инюцын</w:t>
      </w:r>
      <w:proofErr w:type="spellEnd"/>
      <w:r>
        <w:t>, они соединены коридорно-кластерным принципом, по каждому рассчитано минимальное количество автомобильных газонаполнительных компрессорных станций (АГНКС), которое должно быть к 2025 году, чтобы людям было удобно заправляться. Но, по его словам, спрос на газ в некоторых регионах уже сейчас очень высокий.</w:t>
      </w:r>
    </w:p>
    <w:p w14:paraId="29CFA59E" w14:textId="5E342C12" w:rsidR="009D5985" w:rsidRDefault="009D5985" w:rsidP="009D5985">
      <w:pPr>
        <w:jc w:val="both"/>
      </w:pPr>
      <w:r>
        <w:t>«</w:t>
      </w:r>
      <w:r w:rsidR="007420F5">
        <w:t>В некоторых регионах уже даже возникают пробки на заправках. Например, в Ставропольском крае очень многие сейчас переходят на газ. Вообще газ на юге всегда пользовался особым спросом. Но где-то спрос еще низкий, есть заправки, загруженные лишь на 10-15%. Целевая загруженность любой заправки</w:t>
      </w:r>
      <w:r>
        <w:t xml:space="preserve"> – </w:t>
      </w:r>
      <w:r w:rsidR="007420F5">
        <w:t>65-70%, то есть потенциал достаточно большой</w:t>
      </w:r>
      <w:r>
        <w:t>»</w:t>
      </w:r>
      <w:r w:rsidR="007420F5">
        <w:t>,</w:t>
      </w:r>
      <w:r>
        <w:t xml:space="preserve"> – </w:t>
      </w:r>
      <w:r w:rsidR="007420F5">
        <w:t xml:space="preserve">отметил </w:t>
      </w:r>
      <w:proofErr w:type="spellStart"/>
      <w:r w:rsidR="007420F5">
        <w:t>Инюцын</w:t>
      </w:r>
      <w:proofErr w:type="spellEnd"/>
      <w:r w:rsidR="007420F5">
        <w:t>.</w:t>
      </w:r>
    </w:p>
    <w:p w14:paraId="569F2374" w14:textId="423296CA" w:rsidR="007420F5" w:rsidRDefault="007420F5" w:rsidP="009D5985">
      <w:pPr>
        <w:jc w:val="both"/>
      </w:pPr>
      <w:r>
        <w:t xml:space="preserve">Антон </w:t>
      </w:r>
      <w:proofErr w:type="spellStart"/>
      <w:r>
        <w:t>Инюцын</w:t>
      </w:r>
      <w:proofErr w:type="spellEnd"/>
      <w:r>
        <w:t xml:space="preserve"> также рассказал </w:t>
      </w:r>
      <w:r w:rsidR="009D5985">
        <w:t>«</w:t>
      </w:r>
      <w:r>
        <w:t>Российской газете</w:t>
      </w:r>
      <w:r w:rsidR="009D5985">
        <w:t>»</w:t>
      </w:r>
      <w:r>
        <w:t xml:space="preserve">, что в Минэнерго планируют строить от 100 до 120 объектов ежегодно. </w:t>
      </w:r>
      <w:r w:rsidR="009D5985">
        <w:t>«</w:t>
      </w:r>
      <w:r>
        <w:t>На начало этого года в стране было около 500 заправок. Наша цель</w:t>
      </w:r>
      <w:r w:rsidR="009D5985">
        <w:t xml:space="preserve"> – </w:t>
      </w:r>
      <w:r>
        <w:t>в ближайшие пять лет довести их число до 1200-1300. Только в пилотных регионах мы планируем построить за пять лет почти 600 заправок</w:t>
      </w:r>
      <w:r w:rsidR="009D5985">
        <w:t>»</w:t>
      </w:r>
      <w:r>
        <w:t>,</w:t>
      </w:r>
      <w:r w:rsidR="009D5985">
        <w:t xml:space="preserve"> – </w:t>
      </w:r>
      <w:r>
        <w:t>добавил он.</w:t>
      </w:r>
    </w:p>
    <w:p w14:paraId="321FF5E7" w14:textId="1E153C70" w:rsidR="007420F5" w:rsidRDefault="008F3478" w:rsidP="009D5985">
      <w:pPr>
        <w:jc w:val="both"/>
        <w:rPr>
          <w:rStyle w:val="a9"/>
        </w:rPr>
      </w:pPr>
      <w:hyperlink r:id="rId90" w:history="1">
        <w:r w:rsidR="007420F5" w:rsidRPr="00C36724">
          <w:rPr>
            <w:rStyle w:val="a9"/>
          </w:rPr>
          <w:t>https://tass.ru/ekonomika/8947463</w:t>
        </w:r>
      </w:hyperlink>
    </w:p>
    <w:p w14:paraId="2FBC441E" w14:textId="4CCB8BA1" w:rsidR="00C3442D" w:rsidRDefault="00C3442D" w:rsidP="009D5985">
      <w:pPr>
        <w:jc w:val="both"/>
      </w:pPr>
      <w:r w:rsidRPr="00C3442D">
        <w:t>На ту же тему:</w:t>
      </w:r>
    </w:p>
    <w:p w14:paraId="0F2973D1" w14:textId="74BD2CE3" w:rsidR="007420F5" w:rsidRDefault="008F3478" w:rsidP="009D5985">
      <w:pPr>
        <w:jc w:val="both"/>
      </w:pPr>
      <w:hyperlink r:id="rId91" w:history="1">
        <w:r w:rsidR="007420F5" w:rsidRPr="00C36724">
          <w:rPr>
            <w:rStyle w:val="a9"/>
          </w:rPr>
          <w:t>https://rg.ru/2020/07/13/programma-po-perevodu-avto-na-gaz-mozhet-byt-rasshirena-na-vsiu-stranu.html</w:t>
        </w:r>
      </w:hyperlink>
    </w:p>
    <w:p w14:paraId="1A3F6762" w14:textId="77777777" w:rsidR="009D5985" w:rsidRDefault="000F3466" w:rsidP="009D5985">
      <w:pPr>
        <w:pStyle w:val="3"/>
        <w:jc w:val="both"/>
        <w:rPr>
          <w:rFonts w:ascii="Times New Roman" w:hAnsi="Times New Roman"/>
          <w:sz w:val="24"/>
          <w:szCs w:val="24"/>
        </w:rPr>
      </w:pPr>
      <w:bookmarkStart w:id="158" w:name="_Toc45547287"/>
      <w:r w:rsidRPr="000F3466">
        <w:rPr>
          <w:rFonts w:ascii="Times New Roman" w:hAnsi="Times New Roman"/>
          <w:sz w:val="24"/>
          <w:szCs w:val="24"/>
        </w:rPr>
        <w:t>РОССИЙСКАЯ ГАЗЕТА; ЕЛЕНА БЕРЕЗИНА; 2020.1</w:t>
      </w:r>
      <w:r>
        <w:rPr>
          <w:rFonts w:ascii="Times New Roman" w:hAnsi="Times New Roman"/>
          <w:sz w:val="24"/>
          <w:szCs w:val="24"/>
        </w:rPr>
        <w:t>3</w:t>
      </w:r>
      <w:r w:rsidRPr="000F3466">
        <w:rPr>
          <w:rFonts w:ascii="Times New Roman" w:hAnsi="Times New Roman"/>
          <w:sz w:val="24"/>
          <w:szCs w:val="24"/>
        </w:rPr>
        <w:t>.07; В МИНЭНЕРГО РАССКАЗАЛИ, КОМУ НЕВЫГОДНО ПЕРЕВОДИТЬ ТРАНСПОРТ НА ГАЗ</w:t>
      </w:r>
      <w:bookmarkEnd w:id="158"/>
    </w:p>
    <w:p w14:paraId="611F13DF" w14:textId="1E1156E6" w:rsidR="000F3466" w:rsidRDefault="000F3466" w:rsidP="009D5985">
      <w:pPr>
        <w:jc w:val="both"/>
      </w:pPr>
      <w:r>
        <w:t xml:space="preserve">Программа по переводу автотранспорта на газ набирает обороты, несколько регионов планирует в крупных городах ввести ряд преференций для транзитного транспорта на газе, сообщил в интервью </w:t>
      </w:r>
      <w:r w:rsidR="009D5985">
        <w:t>«</w:t>
      </w:r>
      <w:r>
        <w:t>РГ</w:t>
      </w:r>
      <w:r w:rsidR="009D5985">
        <w:t>»</w:t>
      </w:r>
      <w:r>
        <w:t xml:space="preserve"> замглавы Минэнерго Антон </w:t>
      </w:r>
      <w:proofErr w:type="spellStart"/>
      <w:r>
        <w:t>Инюцын</w:t>
      </w:r>
      <w:proofErr w:type="spellEnd"/>
      <w:r>
        <w:t>.</w:t>
      </w:r>
    </w:p>
    <w:p w14:paraId="4D13D28F" w14:textId="77777777" w:rsidR="009D5985" w:rsidRDefault="009D5985" w:rsidP="009D5985">
      <w:pPr>
        <w:jc w:val="both"/>
      </w:pPr>
      <w:r>
        <w:t>«</w:t>
      </w:r>
      <w:r w:rsidR="000F3466">
        <w:t>Ряд регионов дает скидку на транспортный налог или парковку. Но я не очень верю в такие привилегии, как, например, парковка. Для коммерческого транспорта это не актуальные меры. Они больше рассчитаны на физлиц, которые занимаются индивидуальным предпринимательством. Но как мера стимулирования она есть у нас в плане мероприятий. И мы с регионами рассматриваем такие меры стимулирования как бесплатная парковка, транзит большегрузного транспорта на газе через города в любое время суток, послабление по налогам</w:t>
      </w:r>
      <w:r>
        <w:t>»</w:t>
      </w:r>
      <w:r w:rsidR="000F3466">
        <w:t>,</w:t>
      </w:r>
      <w:r>
        <w:t xml:space="preserve"> – </w:t>
      </w:r>
      <w:r w:rsidR="000F3466">
        <w:t xml:space="preserve">сказал Антон </w:t>
      </w:r>
      <w:proofErr w:type="spellStart"/>
      <w:r w:rsidR="000F3466">
        <w:t>Инюцын</w:t>
      </w:r>
      <w:proofErr w:type="spellEnd"/>
      <w:r w:rsidR="000F3466">
        <w:t>.</w:t>
      </w:r>
    </w:p>
    <w:p w14:paraId="69172DC0" w14:textId="77777777" w:rsidR="009D5985" w:rsidRDefault="000F3466" w:rsidP="009D5985">
      <w:pPr>
        <w:jc w:val="both"/>
      </w:pPr>
      <w:r>
        <w:t xml:space="preserve">Некоторые регионы предлагают ввести скидку 50% или вообще убрать плату за </w:t>
      </w:r>
      <w:r w:rsidR="009D5985">
        <w:t>«</w:t>
      </w:r>
      <w:r>
        <w:t>Платон</w:t>
      </w:r>
      <w:r w:rsidR="009D5985">
        <w:t>»</w:t>
      </w:r>
      <w:r>
        <w:t xml:space="preserve">. </w:t>
      </w:r>
      <w:r w:rsidR="009D5985">
        <w:t>«</w:t>
      </w:r>
      <w:r>
        <w:t>Конечно, в таком случае, наверно, завтра же все перейдут на газ. Но дорожники должны получать от государства деньги. Мы не можем, стимулируя одно, забирать ресурсы у других</w:t>
      </w:r>
      <w:r w:rsidR="009D5985">
        <w:t>»</w:t>
      </w:r>
      <w:r>
        <w:t>,</w:t>
      </w:r>
      <w:r w:rsidR="009D5985">
        <w:t xml:space="preserve"> – </w:t>
      </w:r>
      <w:r>
        <w:t xml:space="preserve">уверен </w:t>
      </w:r>
      <w:r w:rsidRPr="009D5985">
        <w:rPr>
          <w:b/>
        </w:rPr>
        <w:t>замминистра</w:t>
      </w:r>
      <w:r>
        <w:t>.</w:t>
      </w:r>
    </w:p>
    <w:p w14:paraId="06EDF8C9" w14:textId="0D9A0750" w:rsidR="007420F5" w:rsidRDefault="000F3466" w:rsidP="009D5985">
      <w:pPr>
        <w:jc w:val="both"/>
      </w:pPr>
      <w:r>
        <w:t xml:space="preserve">По его мнению, все условия для перехода на газ созданы, но основной расчет сделан на тех, кто много ездит. </w:t>
      </w:r>
      <w:r w:rsidR="009D5985">
        <w:t>«</w:t>
      </w:r>
      <w:r>
        <w:t>Наша целевая аудитория</w:t>
      </w:r>
      <w:r w:rsidR="009D5985">
        <w:t xml:space="preserve"> – </w:t>
      </w:r>
      <w:r>
        <w:t xml:space="preserve">машины, которые очень много ездят. Мы не хотим всех на газ перевести. Более того, есть транспорт, который нерентабельно переводить на газ. Например, сельхозтехнику можно перевести, но комбайн или трактор, </w:t>
      </w:r>
      <w:r>
        <w:lastRenderedPageBreak/>
        <w:t xml:space="preserve">который работает сезонно, не так быстро окупится, как, например, </w:t>
      </w:r>
      <w:r w:rsidR="009D5985">
        <w:t>«</w:t>
      </w:r>
      <w:r>
        <w:t>Газель</w:t>
      </w:r>
      <w:r w:rsidR="009D5985">
        <w:t>»</w:t>
      </w:r>
      <w:r>
        <w:t>, которая ездит круглогодично. Но сельхозтоваропроизводители могут перевести на газ легкий коммерческий транспорт, который возит готовую продукцию с полей и ферм</w:t>
      </w:r>
      <w:r w:rsidR="009D5985">
        <w:t>»</w:t>
      </w:r>
      <w:r>
        <w:t>,</w:t>
      </w:r>
      <w:r w:rsidR="009D5985">
        <w:t xml:space="preserve"> – </w:t>
      </w:r>
      <w:r>
        <w:t>полагает замглавы Минэнерго.</w:t>
      </w:r>
    </w:p>
    <w:p w14:paraId="78703542" w14:textId="3E212BCB" w:rsidR="000F3466" w:rsidRDefault="008F3478" w:rsidP="009D5985">
      <w:pPr>
        <w:jc w:val="both"/>
      </w:pPr>
      <w:hyperlink r:id="rId92" w:history="1">
        <w:r w:rsidR="000F3466" w:rsidRPr="00C36724">
          <w:rPr>
            <w:rStyle w:val="a9"/>
          </w:rPr>
          <w:t>https://rg.ru/2020/07/13/v-minenergo-rasskazali-komu-nevygodno-perevodit-transport-na-gaz.html</w:t>
        </w:r>
      </w:hyperlink>
    </w:p>
    <w:p w14:paraId="1EBA46A2" w14:textId="77777777" w:rsidR="009D5985" w:rsidRDefault="000F3466" w:rsidP="009D5985">
      <w:pPr>
        <w:pStyle w:val="3"/>
        <w:jc w:val="both"/>
        <w:rPr>
          <w:rFonts w:ascii="Times New Roman" w:hAnsi="Times New Roman"/>
          <w:sz w:val="24"/>
          <w:szCs w:val="24"/>
        </w:rPr>
      </w:pPr>
      <w:bookmarkStart w:id="159" w:name="_Toc45547288"/>
      <w:r w:rsidRPr="000F3466">
        <w:rPr>
          <w:rFonts w:ascii="Times New Roman" w:hAnsi="Times New Roman"/>
          <w:sz w:val="24"/>
          <w:szCs w:val="24"/>
        </w:rPr>
        <w:t>РОССИЙСКАЯ ГАЗЕТА; ЕЛЕНА БЕРЕЗИНА; 2020.13.07; В МИНЭНЕРГО РАССКАЗАЛИ, ГДЕ ЕСТЬ ПРОБКИ НА ГАЗОВЫХ ЗАПРАВКАХ</w:t>
      </w:r>
      <w:bookmarkEnd w:id="159"/>
    </w:p>
    <w:p w14:paraId="3BFDF9EF" w14:textId="6DD85177" w:rsidR="000F3466" w:rsidRDefault="000F3466" w:rsidP="009D5985">
      <w:pPr>
        <w:jc w:val="both"/>
      </w:pPr>
      <w:r>
        <w:t xml:space="preserve">Сейчас 60-65% всей инфраструктуры для газового транспорта сосредоточены в 27 регионах, вошедших в программу его развития. Они соединены между собой коридорно-кластерным принципом, по каждому рассчитано минимальное количество автомобильных газонаполнительных компрессорных станций (АГНКС), которое должно появиться к 2025 году, чтобы людям было удобно заправляться. Однако уже сейчас спрос на газ в некоторых регионах зашкаливает, рассказал в интервью </w:t>
      </w:r>
      <w:r w:rsidR="009D5985">
        <w:t>«</w:t>
      </w:r>
      <w:r>
        <w:t>РГ</w:t>
      </w:r>
      <w:r w:rsidR="009D5985">
        <w:t>»</w:t>
      </w:r>
      <w:r>
        <w:t xml:space="preserve"> замглавы </w:t>
      </w:r>
      <w:proofErr w:type="spellStart"/>
      <w:r>
        <w:t>минэнерго</w:t>
      </w:r>
      <w:proofErr w:type="spellEnd"/>
      <w:r>
        <w:t xml:space="preserve"> Антон </w:t>
      </w:r>
      <w:proofErr w:type="spellStart"/>
      <w:r>
        <w:t>Инюцын</w:t>
      </w:r>
      <w:proofErr w:type="spellEnd"/>
      <w:r>
        <w:t>.</w:t>
      </w:r>
    </w:p>
    <w:p w14:paraId="5459B2C6" w14:textId="77777777" w:rsidR="009D5985" w:rsidRDefault="009D5985" w:rsidP="009D5985">
      <w:pPr>
        <w:jc w:val="both"/>
      </w:pPr>
      <w:r>
        <w:t>«</w:t>
      </w:r>
      <w:r w:rsidR="000F3466">
        <w:t>В некоторых регионах уже даже возникают пробки на заправках. Например, в Ставропольском крае очень многие сейчас переходят на газ. Вообще газ на юге всегда пользовался особым спросом. Но где-то спрос еще низкий, есть заправки, загруженные лишь на 10-15%. Целевая загруженность любой заправки</w:t>
      </w:r>
      <w:r>
        <w:t xml:space="preserve"> – </w:t>
      </w:r>
      <w:r w:rsidR="000F3466">
        <w:t>65-70%, то есть потенциал достаточно большой</w:t>
      </w:r>
      <w:r>
        <w:t>»</w:t>
      </w:r>
      <w:r w:rsidR="000F3466">
        <w:t>,</w:t>
      </w:r>
      <w:r>
        <w:t xml:space="preserve"> – </w:t>
      </w:r>
      <w:r w:rsidR="000F3466">
        <w:t>отметил он.</w:t>
      </w:r>
    </w:p>
    <w:p w14:paraId="4E398B18" w14:textId="6B3466D4" w:rsidR="000F3466" w:rsidRDefault="000F3466" w:rsidP="009D5985">
      <w:pPr>
        <w:jc w:val="both"/>
      </w:pPr>
      <w:r>
        <w:t xml:space="preserve">В </w:t>
      </w:r>
      <w:proofErr w:type="spellStart"/>
      <w:r>
        <w:t>минэнерго</w:t>
      </w:r>
      <w:proofErr w:type="spellEnd"/>
      <w:r>
        <w:t xml:space="preserve"> намерены в год строить минимум от 100 до 120 объектов. </w:t>
      </w:r>
      <w:r w:rsidR="009D5985">
        <w:t>«</w:t>
      </w:r>
      <w:r>
        <w:t>На начало этого года в стране было около 500 заправок. Наша цель</w:t>
      </w:r>
      <w:r w:rsidR="009D5985">
        <w:t xml:space="preserve"> – </w:t>
      </w:r>
      <w:r>
        <w:t>в ближайшие пять лет довести их число до 1200-1300. Только в пилотных регионах мы планируем построить за пять лет почти 600 заправок</w:t>
      </w:r>
      <w:r w:rsidR="009D5985">
        <w:t>»</w:t>
      </w:r>
      <w:r>
        <w:t>,</w:t>
      </w:r>
      <w:r w:rsidR="009D5985">
        <w:t xml:space="preserve"> – </w:t>
      </w:r>
      <w:r>
        <w:t xml:space="preserve">уточнил </w:t>
      </w:r>
      <w:r w:rsidRPr="009D5985">
        <w:rPr>
          <w:b/>
        </w:rPr>
        <w:t>замминистра</w:t>
      </w:r>
      <w:r>
        <w:t>.</w:t>
      </w:r>
    </w:p>
    <w:p w14:paraId="0B0060EE" w14:textId="77777777" w:rsidR="009D5985" w:rsidRDefault="008F3478" w:rsidP="009D5985">
      <w:pPr>
        <w:jc w:val="both"/>
      </w:pPr>
      <w:hyperlink r:id="rId93" w:history="1">
        <w:r w:rsidR="000F3466" w:rsidRPr="00C36724">
          <w:rPr>
            <w:rStyle w:val="a9"/>
          </w:rPr>
          <w:t>https://rg.ru/2020/07/13/reg-skfo/v-minenergo-rasskazali-gde-est-probki-na-gazovyh-zapravkah.html</w:t>
        </w:r>
      </w:hyperlink>
    </w:p>
    <w:p w14:paraId="77553244" w14:textId="102C352B" w:rsidR="00A711BB" w:rsidRPr="00A711BB" w:rsidRDefault="00A711BB" w:rsidP="009D5985">
      <w:pPr>
        <w:pStyle w:val="3"/>
        <w:jc w:val="both"/>
        <w:rPr>
          <w:rFonts w:ascii="Times New Roman" w:hAnsi="Times New Roman"/>
          <w:sz w:val="24"/>
          <w:szCs w:val="24"/>
        </w:rPr>
      </w:pPr>
      <w:bookmarkStart w:id="160" w:name="_Toc45547289"/>
      <w:r w:rsidRPr="00A711BB">
        <w:rPr>
          <w:rFonts w:ascii="Times New Roman" w:hAnsi="Times New Roman"/>
          <w:sz w:val="24"/>
          <w:szCs w:val="24"/>
        </w:rPr>
        <w:t xml:space="preserve">ПРАЙМ; 2020.10.07; </w:t>
      </w:r>
      <w:r w:rsidR="009D5985">
        <w:rPr>
          <w:rFonts w:ascii="Times New Roman" w:hAnsi="Times New Roman"/>
          <w:sz w:val="24"/>
          <w:szCs w:val="24"/>
        </w:rPr>
        <w:t>«</w:t>
      </w:r>
      <w:r w:rsidRPr="00A711BB">
        <w:rPr>
          <w:rFonts w:ascii="Times New Roman" w:hAnsi="Times New Roman"/>
          <w:sz w:val="24"/>
          <w:szCs w:val="24"/>
        </w:rPr>
        <w:t>ВТБ ЛИЗИНГ</w:t>
      </w:r>
      <w:r w:rsidR="009D5985">
        <w:rPr>
          <w:rFonts w:ascii="Times New Roman" w:hAnsi="Times New Roman"/>
          <w:sz w:val="24"/>
          <w:szCs w:val="24"/>
        </w:rPr>
        <w:t>»</w:t>
      </w:r>
      <w:r w:rsidRPr="00A711BB">
        <w:rPr>
          <w:rFonts w:ascii="Times New Roman" w:hAnsi="Times New Roman"/>
          <w:sz w:val="24"/>
          <w:szCs w:val="24"/>
        </w:rPr>
        <w:t xml:space="preserve"> ЗАИНТЕРЕСОВАН В ПОСТАВКЕ НАЗЕМНОГО ПАССАЖИРСКОГО ТРАНСПОРТА, НАПИСАЛ В КАБМИН</w:t>
      </w:r>
      <w:bookmarkEnd w:id="157"/>
      <w:bookmarkEnd w:id="160"/>
    </w:p>
    <w:p w14:paraId="1A76487A" w14:textId="655DD1D7" w:rsidR="00A711BB" w:rsidRDefault="009D5985" w:rsidP="009D5985">
      <w:pPr>
        <w:pStyle w:val="NormalExport"/>
      </w:pPr>
      <w:r>
        <w:t>«</w:t>
      </w:r>
      <w:r w:rsidR="00A711BB">
        <w:t>ВТБ Лизинг</w:t>
      </w:r>
      <w:r>
        <w:t>»</w:t>
      </w:r>
      <w:r w:rsidR="00A711BB">
        <w:t xml:space="preserve"> заинтересован в поставках наземного пассажирского транспорта, обратился в правительство РФ, сообщил в интервью РИА Новости глава лизинговой компании Дмитрий </w:t>
      </w:r>
      <w:proofErr w:type="spellStart"/>
      <w:r w:rsidR="00A711BB">
        <w:t>Ивантер</w:t>
      </w:r>
      <w:proofErr w:type="spellEnd"/>
      <w:r w:rsidR="00A711BB">
        <w:t>.</w:t>
      </w:r>
    </w:p>
    <w:p w14:paraId="46C727D8" w14:textId="77777777" w:rsidR="00A711BB" w:rsidRDefault="00A711BB" w:rsidP="009D5985">
      <w:pPr>
        <w:pStyle w:val="NormalExport"/>
      </w:pPr>
      <w:r w:rsidRPr="009D5985">
        <w:rPr>
          <w:b/>
        </w:rPr>
        <w:t>Минтранс РФ</w:t>
      </w:r>
      <w:r>
        <w:t xml:space="preserve"> в конце 2019 года предлагал выделить Государственной транспортной лизинговой компании (ГТЛК) 20 миллиардов рублей субсидий на закупку городского транспорта в период с 2020 по 2024 годы.</w:t>
      </w:r>
    </w:p>
    <w:p w14:paraId="615053CC" w14:textId="31E3ED30" w:rsidR="00A711BB" w:rsidRDefault="009D5985" w:rsidP="009D5985">
      <w:pPr>
        <w:pStyle w:val="NormalExport"/>
      </w:pPr>
      <w:r>
        <w:t>«</w:t>
      </w:r>
      <w:r w:rsidR="00A711BB">
        <w:t xml:space="preserve">Буквально на днях опубликовано постановление по выделению субсидий на поставки автобусов, троллейбусов и трамваев для ГТЛК. Но компания </w:t>
      </w:r>
      <w:r>
        <w:t>«</w:t>
      </w:r>
      <w:r w:rsidR="00A711BB">
        <w:t>ВТБ Лизинг</w:t>
      </w:r>
      <w:r>
        <w:t>»</w:t>
      </w:r>
      <w:r w:rsidR="00A711BB">
        <w:t xml:space="preserve"> наряду с другими крупными компаниями хочет принять участие в этом проекте, и соответствующие запросы мы направили в правительство</w:t>
      </w:r>
      <w:r>
        <w:t>»</w:t>
      </w:r>
      <w:r w:rsidR="00A711BB">
        <w:t>,</w:t>
      </w:r>
      <w:r>
        <w:t xml:space="preserve"> – </w:t>
      </w:r>
      <w:r w:rsidR="00A711BB">
        <w:t xml:space="preserve">сообщил </w:t>
      </w:r>
      <w:proofErr w:type="spellStart"/>
      <w:r w:rsidR="00A711BB">
        <w:t>Ивантер</w:t>
      </w:r>
      <w:proofErr w:type="spellEnd"/>
      <w:r w:rsidR="00A711BB">
        <w:t>.</w:t>
      </w:r>
    </w:p>
    <w:p w14:paraId="61AB9A24" w14:textId="2D070AF6" w:rsidR="00A711BB" w:rsidRDefault="009D5985" w:rsidP="009D5985">
      <w:pPr>
        <w:pStyle w:val="NormalExport"/>
      </w:pPr>
      <w:r>
        <w:t>«</w:t>
      </w:r>
      <w:r w:rsidR="00A711BB">
        <w:t>Кроме того, есть поручение президента правительству и ВЭБ.РФ подготовить программу субсидирования городских автобусов. Мы получили ее для изучения и подготовили предложения по корректировке, чтобы обеспечить равный доступ к льготному финансированию на конкурентной основе</w:t>
      </w:r>
      <w:r>
        <w:t>»</w:t>
      </w:r>
      <w:r w:rsidR="00A711BB">
        <w:t>,</w:t>
      </w:r>
      <w:r>
        <w:t xml:space="preserve"> – </w:t>
      </w:r>
      <w:r w:rsidR="00A711BB">
        <w:t>добавил он.</w:t>
      </w:r>
    </w:p>
    <w:p w14:paraId="031AA9F4" w14:textId="77777777" w:rsidR="00C3442D" w:rsidRPr="00DE102F" w:rsidRDefault="00C3442D" w:rsidP="00C3442D">
      <w:pPr>
        <w:pStyle w:val="3"/>
        <w:jc w:val="both"/>
        <w:rPr>
          <w:rFonts w:ascii="Times New Roman" w:hAnsi="Times New Roman"/>
          <w:sz w:val="24"/>
          <w:szCs w:val="24"/>
        </w:rPr>
      </w:pPr>
      <w:bookmarkStart w:id="161" w:name="_Toc45305196"/>
      <w:bookmarkStart w:id="162" w:name="_Toc45547290"/>
      <w:r w:rsidRPr="00DE102F">
        <w:rPr>
          <w:rFonts w:ascii="Times New Roman" w:hAnsi="Times New Roman"/>
          <w:sz w:val="24"/>
          <w:szCs w:val="24"/>
        </w:rPr>
        <w:t>RNS; 2020.10.07; В ОНФ ПРЕДЛОЖИЛИ ИЗМЕНИТЬ РАЗМЕРЫ ШТРАФОВ ДЛЯ АВТОМОБИЛИСТОВ</w:t>
      </w:r>
      <w:bookmarkEnd w:id="161"/>
      <w:bookmarkEnd w:id="162"/>
    </w:p>
    <w:p w14:paraId="30F6B255" w14:textId="77777777" w:rsidR="00C3442D" w:rsidRDefault="00C3442D" w:rsidP="00C3442D">
      <w:pPr>
        <w:jc w:val="both"/>
      </w:pPr>
      <w:r>
        <w:t xml:space="preserve">Рабочая группа «Защита прав автомобилистов» Общероссийского народного фронта (ОНФ) предложила изменить размер некоторых штрафов для водителей, сообщает «РИА Новости» со ссылкой на </w:t>
      </w:r>
      <w:r w:rsidRPr="00C3442D">
        <w:rPr>
          <w:b/>
          <w:bCs/>
        </w:rPr>
        <w:t xml:space="preserve">руководителя рабочей группы Петра </w:t>
      </w:r>
      <w:proofErr w:type="spellStart"/>
      <w:r w:rsidRPr="00C3442D">
        <w:rPr>
          <w:b/>
          <w:bCs/>
        </w:rPr>
        <w:t>Шкуматова</w:t>
      </w:r>
      <w:proofErr w:type="spellEnd"/>
      <w:r>
        <w:t>.</w:t>
      </w:r>
    </w:p>
    <w:p w14:paraId="032445AB" w14:textId="77777777" w:rsidR="00C3442D" w:rsidRDefault="00C3442D" w:rsidP="00C3442D">
      <w:pPr>
        <w:jc w:val="both"/>
      </w:pPr>
      <w:r>
        <w:lastRenderedPageBreak/>
        <w:t>Так, например, авторы инициативы предлагают увеличить наказание за проезд на красный сигнал светофора и установку заведомо подложных номеров до 5 тыс. руб. вместо 1 тыс. руб. и 2 тыс. руб. соответственно.</w:t>
      </w:r>
    </w:p>
    <w:p w14:paraId="219172FC" w14:textId="77777777" w:rsidR="00C3442D" w:rsidRDefault="00C3442D" w:rsidP="00C3442D">
      <w:pPr>
        <w:jc w:val="both"/>
      </w:pPr>
      <w:r>
        <w:t xml:space="preserve">«За грязные номера предлагаем, напротив, уменьшить штраф и ограничиться предупреждением, если на улице плохая погода», – приводит агентство слова </w:t>
      </w:r>
      <w:proofErr w:type="spellStart"/>
      <w:r>
        <w:t>Шкуматова</w:t>
      </w:r>
      <w:proofErr w:type="spellEnd"/>
      <w:r>
        <w:t>.</w:t>
      </w:r>
    </w:p>
    <w:p w14:paraId="63F4FA6C" w14:textId="77777777" w:rsidR="00C3442D" w:rsidRDefault="00C3442D" w:rsidP="00C3442D">
      <w:pPr>
        <w:jc w:val="both"/>
      </w:pPr>
      <w:r>
        <w:t>Кроме того, в рабочей группе предложили увеличить штрафы за превышение скорости.</w:t>
      </w:r>
    </w:p>
    <w:p w14:paraId="48380003" w14:textId="77777777" w:rsidR="00C3442D" w:rsidRDefault="00C3442D" w:rsidP="00C3442D">
      <w:pPr>
        <w:jc w:val="both"/>
      </w:pPr>
      <w:r>
        <w:t>Так, при превышении скорости на 40-60 км/ч в населенном пункте предлагается штрафовать на 2,5 тыс. руб. (сейчас – 500 рублей), за повторное нарушение – на 5 тыс. руб., а при превышении на более чем 60 км/ч – на 5 тыс. руб. (сейчас – 1,5 тыс. руб.) или лишение прав на срок от четырех до шести месяцев, за повторное нарушение – 15 тыс. руб.</w:t>
      </w:r>
    </w:p>
    <w:p w14:paraId="276559D1" w14:textId="77777777" w:rsidR="00C3442D" w:rsidRDefault="00C3442D" w:rsidP="00C3442D">
      <w:pPr>
        <w:jc w:val="both"/>
      </w:pPr>
      <w:r>
        <w:t>При превышении скорости на 40-60 км/ч вне населенного пункта в ОНФ предложили штрафовать на 2,5 тыс. руб., а при превышении скорости белее чем на 60 км/ч – на 5 тыс. руб.</w:t>
      </w:r>
    </w:p>
    <w:p w14:paraId="763381E3" w14:textId="77777777" w:rsidR="00C3442D" w:rsidRDefault="00C3442D" w:rsidP="00C3442D">
      <w:pPr>
        <w:jc w:val="both"/>
      </w:pPr>
      <w:r>
        <w:t>В рабочей группе также предложили штрафовать на 5 тыс. руб. велосипедистов, которые находятся в состоянии алкогольного опьянения.</w:t>
      </w:r>
    </w:p>
    <w:p w14:paraId="310ACEF0" w14:textId="77777777" w:rsidR="00C3442D" w:rsidRDefault="008F3478" w:rsidP="00C3442D">
      <w:pPr>
        <w:jc w:val="both"/>
      </w:pPr>
      <w:hyperlink r:id="rId94" w:history="1">
        <w:r w:rsidR="00C3442D" w:rsidRPr="00B003F4">
          <w:rPr>
            <w:rStyle w:val="a9"/>
          </w:rPr>
          <w:t>https://rns.online/transport/V-ONF-predlozhili-izmenit-razmeri-shtrafov-dlya-avtomobilistov-2020-07-10/</w:t>
        </w:r>
      </w:hyperlink>
    </w:p>
    <w:p w14:paraId="06B18F34" w14:textId="77777777" w:rsidR="00C3442D" w:rsidRDefault="00C3442D" w:rsidP="00C3442D">
      <w:pPr>
        <w:jc w:val="both"/>
      </w:pPr>
      <w:r>
        <w:t>На ту же тему:</w:t>
      </w:r>
    </w:p>
    <w:p w14:paraId="64CF7257" w14:textId="77777777" w:rsidR="00C3442D" w:rsidRDefault="008F3478" w:rsidP="00C3442D">
      <w:pPr>
        <w:jc w:val="both"/>
      </w:pPr>
      <w:hyperlink r:id="rId95" w:history="1">
        <w:r w:rsidR="00C3442D" w:rsidRPr="00B003F4">
          <w:rPr>
            <w:rStyle w:val="a9"/>
          </w:rPr>
          <w:t>https://tass.ru/obschestvo/8936987</w:t>
        </w:r>
      </w:hyperlink>
    </w:p>
    <w:p w14:paraId="05625325" w14:textId="77777777" w:rsidR="00C3442D" w:rsidRDefault="008F3478" w:rsidP="00C3442D">
      <w:pPr>
        <w:jc w:val="both"/>
      </w:pPr>
      <w:hyperlink r:id="rId96" w:history="1">
        <w:r w:rsidR="00C3442D" w:rsidRPr="00B003F4">
          <w:rPr>
            <w:rStyle w:val="a9"/>
          </w:rPr>
          <w:t>https://radiokp.ru/avto/gibnet-600-chelovek-v-god-shkumatov-o-shtrafakh-za-proezd-na-krasnyy-signal-svetofora_nid27120_au5860au</w:t>
        </w:r>
      </w:hyperlink>
    </w:p>
    <w:p w14:paraId="281C5642" w14:textId="77777777" w:rsidR="00C3442D" w:rsidRDefault="008F3478" w:rsidP="00C3442D">
      <w:pPr>
        <w:jc w:val="both"/>
      </w:pPr>
      <w:hyperlink r:id="rId97" w:history="1">
        <w:r w:rsidR="00C3442D" w:rsidRPr="00B003F4">
          <w:rPr>
            <w:rStyle w:val="a9"/>
          </w:rPr>
          <w:t>https://360tv.ru/news/transport/shtrafy-dlja-rossijskih-voditelej-predlozhili-uvelichit/</w:t>
        </w:r>
      </w:hyperlink>
    </w:p>
    <w:p w14:paraId="6225F512" w14:textId="77777777" w:rsidR="00C3442D" w:rsidRDefault="008F3478" w:rsidP="00C3442D">
      <w:pPr>
        <w:jc w:val="both"/>
      </w:pPr>
      <w:hyperlink r:id="rId98" w:history="1">
        <w:r w:rsidR="00C3442D" w:rsidRPr="00B003F4">
          <w:rPr>
            <w:rStyle w:val="a9"/>
          </w:rPr>
          <w:t>https://iz.ru/1034032/2020-07-10/deistvie-prosrochennykh-voditelskikh-prav-prodlili-do-kontca-2020-goda</w:t>
        </w:r>
      </w:hyperlink>
    </w:p>
    <w:p w14:paraId="65379E3C" w14:textId="77777777" w:rsidR="00C3442D" w:rsidRDefault="008F3478" w:rsidP="00C3442D">
      <w:pPr>
        <w:jc w:val="both"/>
      </w:pPr>
      <w:hyperlink r:id="rId99" w:history="1">
        <w:r w:rsidR="00C3442D" w:rsidRPr="00B003F4">
          <w:rPr>
            <w:rStyle w:val="a9"/>
          </w:rPr>
          <w:t>https://www.autonews.ru/news/5f08638c9a79479c46f252e4</w:t>
        </w:r>
      </w:hyperlink>
    </w:p>
    <w:p w14:paraId="21BE56D0" w14:textId="77777777" w:rsidR="00C3442D" w:rsidRDefault="008F3478" w:rsidP="00C3442D">
      <w:pPr>
        <w:jc w:val="both"/>
      </w:pPr>
      <w:hyperlink r:id="rId100" w:history="1">
        <w:r w:rsidR="00C3442D" w:rsidRPr="00B003F4">
          <w:rPr>
            <w:rStyle w:val="a9"/>
          </w:rPr>
          <w:t>https://www.znak.com/2020-07-10/v_onf_predlozhili_otdelit_povorot_ot_proezda_perekrestka_na_krasnyy_svet</w:t>
        </w:r>
      </w:hyperlink>
    </w:p>
    <w:p w14:paraId="0DFFBF27" w14:textId="6B7188D7" w:rsidR="007420F5" w:rsidRPr="007420F5" w:rsidRDefault="007420F5" w:rsidP="009D5985">
      <w:pPr>
        <w:pStyle w:val="3"/>
        <w:jc w:val="both"/>
        <w:rPr>
          <w:rFonts w:ascii="Times New Roman" w:hAnsi="Times New Roman"/>
          <w:sz w:val="24"/>
          <w:szCs w:val="24"/>
        </w:rPr>
      </w:pPr>
      <w:bookmarkStart w:id="163" w:name="_Toc45547291"/>
      <w:r w:rsidRPr="007420F5">
        <w:rPr>
          <w:rFonts w:ascii="Times New Roman" w:hAnsi="Times New Roman"/>
          <w:sz w:val="24"/>
          <w:szCs w:val="24"/>
        </w:rPr>
        <w:t>ТАСС; 2020.10.07; СТАНЦИЯ МЦД-1 НОВОДАЧНАЯ ОТКРЫЛАСЬ В ПОДМОСКОВЬЕ ПОСЛЕ РЕКОНСТРУКЦИИ</w:t>
      </w:r>
      <w:bookmarkEnd w:id="163"/>
    </w:p>
    <w:p w14:paraId="3531A10C" w14:textId="77777777" w:rsidR="009D5985" w:rsidRDefault="007420F5" w:rsidP="009D5985">
      <w:pPr>
        <w:jc w:val="both"/>
      </w:pPr>
      <w:r>
        <w:t xml:space="preserve">Станцию первого Московского центрального диаметра (МЦД-1) открыли в Подмосковье после реконструкции, которая длилась 1,5 года. Об этом сообщили журналистам в пятницу в </w:t>
      </w:r>
      <w:r w:rsidRPr="009D5985">
        <w:rPr>
          <w:b/>
        </w:rPr>
        <w:t>пресс-службе</w:t>
      </w:r>
      <w:r>
        <w:t xml:space="preserve"> Московской железной дороги (МЖД).</w:t>
      </w:r>
    </w:p>
    <w:p w14:paraId="2301ABA6" w14:textId="77777777" w:rsidR="009D5985" w:rsidRDefault="009D5985" w:rsidP="009D5985">
      <w:pPr>
        <w:jc w:val="both"/>
      </w:pPr>
      <w:r>
        <w:t>«</w:t>
      </w:r>
      <w:r w:rsidR="007420F5">
        <w:t xml:space="preserve">Сегодня открылась после реконструкции станция </w:t>
      </w:r>
      <w:proofErr w:type="spellStart"/>
      <w:r w:rsidR="007420F5">
        <w:t>Новодачная</w:t>
      </w:r>
      <w:proofErr w:type="spellEnd"/>
      <w:r w:rsidR="007420F5">
        <w:t xml:space="preserve"> линии МЦД-1 Одинцово</w:t>
      </w:r>
      <w:r>
        <w:t xml:space="preserve"> – </w:t>
      </w:r>
      <w:r w:rsidR="007420F5">
        <w:t>Лобня, расположенная в Долгопрудном. За полтора года железнодорожники полностью обновили пассажирскую инфраструктуру: возвели вместо двух старых одну новую островную платформу с навесом на всю длину, современной навигацией и освещением, а также надземный переход (</w:t>
      </w:r>
      <w:proofErr w:type="spellStart"/>
      <w:r w:rsidR="007420F5">
        <w:t>конкорс</w:t>
      </w:r>
      <w:proofErr w:type="spellEnd"/>
      <w:r w:rsidR="007420F5">
        <w:t>) с вестибюлем площадью 1,6 тыс. кв. м</w:t>
      </w:r>
      <w:r>
        <w:t>»</w:t>
      </w:r>
      <w:r w:rsidR="007420F5">
        <w:t>,</w:t>
      </w:r>
      <w:r>
        <w:t xml:space="preserve"> – </w:t>
      </w:r>
      <w:r w:rsidR="007420F5">
        <w:t xml:space="preserve">сообщили в </w:t>
      </w:r>
      <w:r w:rsidR="007420F5" w:rsidRPr="009D5985">
        <w:rPr>
          <w:b/>
        </w:rPr>
        <w:t>пресс-службе</w:t>
      </w:r>
      <w:r w:rsidR="007420F5">
        <w:t>.</w:t>
      </w:r>
    </w:p>
    <w:p w14:paraId="5C368607" w14:textId="77777777" w:rsidR="009D5985" w:rsidRDefault="007420F5" w:rsidP="009D5985">
      <w:pPr>
        <w:jc w:val="both"/>
      </w:pPr>
      <w:r>
        <w:t xml:space="preserve">Там добавили, что </w:t>
      </w:r>
      <w:proofErr w:type="spellStart"/>
      <w:r>
        <w:t>конкорс</w:t>
      </w:r>
      <w:proofErr w:type="spellEnd"/>
      <w:r>
        <w:t xml:space="preserve"> был построен с ориентиром на создание </w:t>
      </w:r>
      <w:proofErr w:type="spellStart"/>
      <w:r>
        <w:t>безбарьерной</w:t>
      </w:r>
      <w:proofErr w:type="spellEnd"/>
      <w:r>
        <w:t xml:space="preserve"> среды: выходы в город и на платформы оборудованы шестью эскалаторами и тремя лифтами, тактильной плиткой. Для удобства пассажиров в вестибюле открыты комната матери и ребенка, а также санитарная комната.</w:t>
      </w:r>
    </w:p>
    <w:p w14:paraId="3F3FDC4D" w14:textId="77777777" w:rsidR="009D5985" w:rsidRDefault="009D5985" w:rsidP="009D5985">
      <w:pPr>
        <w:jc w:val="both"/>
      </w:pPr>
      <w:r>
        <w:t>«</w:t>
      </w:r>
      <w:r w:rsidR="007420F5">
        <w:t xml:space="preserve">Реконструкция станции особенно важна для обеспечения безопасного перехода через железную дорогу. </w:t>
      </w:r>
      <w:proofErr w:type="spellStart"/>
      <w:r w:rsidR="007420F5">
        <w:t>Конкорс</w:t>
      </w:r>
      <w:proofErr w:type="spellEnd"/>
      <w:r w:rsidR="007420F5">
        <w:t xml:space="preserve"> будет выполнять в том числе транзитную функцию для соединения разных районов города, им будут пользоваться не только пассажиры, но и местные жители, а также студенты Московского физико-технического института. Ранее для перехода через железную дорогу имелся только одноуровневый пешеходный переход. С открытием </w:t>
      </w:r>
      <w:proofErr w:type="spellStart"/>
      <w:r w:rsidR="007420F5">
        <w:t>конкорса</w:t>
      </w:r>
      <w:proofErr w:type="spellEnd"/>
      <w:r w:rsidR="007420F5">
        <w:t xml:space="preserve"> пешеходный переход будет демонтирован, а платформа продлена на 18 м</w:t>
      </w:r>
      <w:r>
        <w:t>»</w:t>
      </w:r>
      <w:r w:rsidR="007420F5">
        <w:t>,</w:t>
      </w:r>
      <w:r>
        <w:t xml:space="preserve"> – </w:t>
      </w:r>
      <w:r w:rsidR="007420F5">
        <w:t>сообщили в МЖД.</w:t>
      </w:r>
    </w:p>
    <w:p w14:paraId="19CECF12" w14:textId="2FE354FB" w:rsidR="00C90DCE" w:rsidRDefault="007420F5" w:rsidP="009D5985">
      <w:pPr>
        <w:jc w:val="both"/>
      </w:pPr>
      <w:r>
        <w:lastRenderedPageBreak/>
        <w:t xml:space="preserve">Там уточнили, что в настоящее время на МЦД-1 продолжается реконструкция станций </w:t>
      </w:r>
      <w:proofErr w:type="spellStart"/>
      <w:r>
        <w:t>Баковка</w:t>
      </w:r>
      <w:proofErr w:type="spellEnd"/>
      <w:r>
        <w:t xml:space="preserve">, Окружная, Дмитровская, Тимирязевская, Петровско-Разумовская и </w:t>
      </w:r>
      <w:proofErr w:type="spellStart"/>
      <w:r>
        <w:t>Долгопрудная</w:t>
      </w:r>
      <w:proofErr w:type="spellEnd"/>
      <w:r>
        <w:t>.</w:t>
      </w:r>
    </w:p>
    <w:p w14:paraId="06187B6B" w14:textId="77777777" w:rsidR="009D5985" w:rsidRDefault="008F3478" w:rsidP="009D5985">
      <w:pPr>
        <w:jc w:val="both"/>
      </w:pPr>
      <w:hyperlink r:id="rId101" w:history="1">
        <w:r w:rsidR="007420F5" w:rsidRPr="00C36724">
          <w:rPr>
            <w:rStyle w:val="a9"/>
          </w:rPr>
          <w:t>https://tass.ru/moskovskaya-oblast/8938285</w:t>
        </w:r>
      </w:hyperlink>
    </w:p>
    <w:p w14:paraId="61B56770" w14:textId="77777777" w:rsidR="00C3442D" w:rsidRPr="00DE102F" w:rsidRDefault="00C3442D" w:rsidP="00C3442D">
      <w:pPr>
        <w:pStyle w:val="3"/>
        <w:jc w:val="both"/>
        <w:rPr>
          <w:rFonts w:ascii="Times New Roman" w:hAnsi="Times New Roman"/>
          <w:sz w:val="24"/>
          <w:szCs w:val="24"/>
        </w:rPr>
      </w:pPr>
      <w:bookmarkStart w:id="164" w:name="_Toc45305195"/>
      <w:bookmarkStart w:id="165" w:name="_Toc45547292"/>
      <w:r w:rsidRPr="00DE102F">
        <w:rPr>
          <w:rFonts w:ascii="Times New Roman" w:hAnsi="Times New Roman"/>
          <w:sz w:val="24"/>
          <w:szCs w:val="24"/>
        </w:rPr>
        <w:t>ТАСС; 2020.10.07; В ПЕТЕРБУРГЕ ИСПЫТЫВАЮТ БЕСПИЛОТНЫЙ АВТОМОБИЛЬ</w:t>
      </w:r>
      <w:bookmarkEnd w:id="164"/>
      <w:bookmarkEnd w:id="165"/>
    </w:p>
    <w:p w14:paraId="074E225C" w14:textId="77777777" w:rsidR="00C3442D" w:rsidRDefault="00C3442D" w:rsidP="00C3442D">
      <w:pPr>
        <w:jc w:val="both"/>
      </w:pPr>
      <w:r>
        <w:t>Российский беспилотный автомобиль, разработкой которого занимается команда инженеров петербургской компании НПО «</w:t>
      </w:r>
      <w:proofErr w:type="spellStart"/>
      <w:r>
        <w:t>Старлайн</w:t>
      </w:r>
      <w:proofErr w:type="spellEnd"/>
      <w:r>
        <w:t>», начали испытывать на дорогах Петербурга. Об этом сообщил в пятницу ТАСС руководитель проекта «</w:t>
      </w:r>
      <w:proofErr w:type="spellStart"/>
      <w:r>
        <w:t>Старлайн</w:t>
      </w:r>
      <w:proofErr w:type="spellEnd"/>
      <w:r>
        <w:t>» Борис Иванов.</w:t>
      </w:r>
    </w:p>
    <w:p w14:paraId="5B88E1C3" w14:textId="77777777" w:rsidR="00C3442D" w:rsidRDefault="00C3442D" w:rsidP="00C3442D">
      <w:pPr>
        <w:jc w:val="both"/>
      </w:pPr>
      <w:r>
        <w:t>«Мы первый раз выехали в город, на дороги общего пользования. Испытываем, как автомобиль ведет себя в реальном, живом трафике. Посмотрим, что нужно дорабатывать и что для этого нужно сделать. Тестировать будем, пока не достигнем желаемого результата: уверенное движение автомобиля в городской среде с учетом всех пробок, учетом непредсказуемости поведения водителей», – рассказал он.</w:t>
      </w:r>
    </w:p>
    <w:p w14:paraId="2D49D47A" w14:textId="77777777" w:rsidR="00C3442D" w:rsidRDefault="00C3442D" w:rsidP="00C3442D">
      <w:pPr>
        <w:jc w:val="both"/>
      </w:pPr>
      <w:r>
        <w:t>Первые испытания машины прошли в районе Марсова поля Санкт-Петербурга. Во время тестирования в салоне беспилотника для контроля движения находился инженер-испытатель.</w:t>
      </w:r>
    </w:p>
    <w:p w14:paraId="04690F9C" w14:textId="77777777" w:rsidR="00C3442D" w:rsidRDefault="00C3442D" w:rsidP="00C3442D">
      <w:pPr>
        <w:jc w:val="both"/>
      </w:pPr>
      <w:r>
        <w:t>В конце мая беспилотник прошел государственные дорожные испытания и получил сертификацию. Проведением сертификации и оценкой беспилотных автомобилей занимается государственный научный центр ФГУП «НАМИ», который разрабатывает и испытывает автотранспортные средства.</w:t>
      </w:r>
    </w:p>
    <w:p w14:paraId="4D888B7E" w14:textId="77777777" w:rsidR="00C3442D" w:rsidRDefault="00C3442D" w:rsidP="00C3442D">
      <w:pPr>
        <w:jc w:val="both"/>
      </w:pPr>
      <w:r>
        <w:t xml:space="preserve">Беспилотный автомобиль </w:t>
      </w:r>
      <w:proofErr w:type="spellStart"/>
      <w:r>
        <w:t>StarLine</w:t>
      </w:r>
      <w:proofErr w:type="spellEnd"/>
      <w:r>
        <w:t xml:space="preserve"> сегодня умеет достаточно уверенно двигаться в условиях </w:t>
      </w:r>
      <w:proofErr w:type="spellStart"/>
      <w:r>
        <w:t>малозагруженного</w:t>
      </w:r>
      <w:proofErr w:type="spellEnd"/>
      <w:r>
        <w:t xml:space="preserve"> города. Он определяет дорожные знаки, светофоры и пешеходов, объезжает препятствия, может перестраиваться на другую полосу. Ранее беспилотник уже тестировали на закрытых площадках на территории Сколково, он участвовал в заезде у Крымского моста и стал финалистом гонки беспилотников «Зимний город», которая состоялась в 2019 году.</w:t>
      </w:r>
    </w:p>
    <w:p w14:paraId="0A5C46FB" w14:textId="77777777" w:rsidR="00C3442D" w:rsidRDefault="008F3478" w:rsidP="00C3442D">
      <w:pPr>
        <w:jc w:val="both"/>
      </w:pPr>
      <w:hyperlink r:id="rId102" w:history="1">
        <w:r w:rsidR="00C3442D" w:rsidRPr="00B003F4">
          <w:rPr>
            <w:rStyle w:val="a9"/>
          </w:rPr>
          <w:t>https://tass.ru/ekonomika/8937385</w:t>
        </w:r>
      </w:hyperlink>
    </w:p>
    <w:p w14:paraId="48DEBDE9" w14:textId="77777777" w:rsidR="00C3442D" w:rsidRPr="00594FDE" w:rsidRDefault="00C3442D" w:rsidP="00C3442D">
      <w:pPr>
        <w:pStyle w:val="3"/>
        <w:jc w:val="both"/>
        <w:rPr>
          <w:rFonts w:ascii="Times New Roman" w:hAnsi="Times New Roman"/>
          <w:sz w:val="24"/>
          <w:szCs w:val="24"/>
        </w:rPr>
      </w:pPr>
      <w:bookmarkStart w:id="166" w:name="_Toc45305197"/>
      <w:bookmarkStart w:id="167" w:name="_Toc45547293"/>
      <w:r w:rsidRPr="00594FDE">
        <w:rPr>
          <w:rFonts w:ascii="Times New Roman" w:hAnsi="Times New Roman"/>
          <w:sz w:val="24"/>
          <w:szCs w:val="24"/>
        </w:rPr>
        <w:t xml:space="preserve">ИНТЕРФАКС; 2020.10.07; СУД ВВЕЛ НАБЛЮДЕНИЕ НА </w:t>
      </w:r>
      <w:r>
        <w:rPr>
          <w:rFonts w:ascii="Times New Roman" w:hAnsi="Times New Roman"/>
          <w:sz w:val="24"/>
          <w:szCs w:val="24"/>
        </w:rPr>
        <w:t>«</w:t>
      </w:r>
      <w:r w:rsidRPr="00594FDE">
        <w:rPr>
          <w:rFonts w:ascii="Times New Roman" w:hAnsi="Times New Roman"/>
          <w:sz w:val="24"/>
          <w:szCs w:val="24"/>
        </w:rPr>
        <w:t>КРЫМГИПРОДОРЕ</w:t>
      </w:r>
      <w:r>
        <w:rPr>
          <w:rFonts w:ascii="Times New Roman" w:hAnsi="Times New Roman"/>
          <w:sz w:val="24"/>
          <w:szCs w:val="24"/>
        </w:rPr>
        <w:t>»</w:t>
      </w:r>
      <w:r w:rsidRPr="00594FDE">
        <w:rPr>
          <w:rFonts w:ascii="Times New Roman" w:hAnsi="Times New Roman"/>
          <w:sz w:val="24"/>
          <w:szCs w:val="24"/>
        </w:rPr>
        <w:t xml:space="preserve"> НА 5 МЕСЯЦЕВ</w:t>
      </w:r>
      <w:bookmarkEnd w:id="166"/>
      <w:bookmarkEnd w:id="167"/>
    </w:p>
    <w:p w14:paraId="2428611F" w14:textId="77777777" w:rsidR="00C3442D" w:rsidRDefault="00C3442D" w:rsidP="00C3442D">
      <w:pPr>
        <w:jc w:val="both"/>
      </w:pPr>
      <w:r>
        <w:t>Арбитражный суд Крыма ввел процедуру наблюдения сроком на 5 месяцев в ГУП «Крымский государственный институт по проектированию объектов дорожного хозяйства «</w:t>
      </w:r>
      <w:proofErr w:type="spellStart"/>
      <w:r>
        <w:t>Крымгипродор</w:t>
      </w:r>
      <w:proofErr w:type="spellEnd"/>
      <w:r>
        <w:t>» (Симферополь), говорится в определении суда.</w:t>
      </w:r>
    </w:p>
    <w:p w14:paraId="3C22B50F" w14:textId="77777777" w:rsidR="00C3442D" w:rsidRDefault="00C3442D" w:rsidP="00C3442D">
      <w:pPr>
        <w:jc w:val="both"/>
      </w:pPr>
      <w:r>
        <w:t>ООО «</w:t>
      </w:r>
      <w:proofErr w:type="spellStart"/>
      <w:r>
        <w:t>Самарадорпроект</w:t>
      </w:r>
      <w:proofErr w:type="spellEnd"/>
      <w:r>
        <w:t xml:space="preserve">» (Москва) ранее обратилось в суд </w:t>
      </w:r>
      <w:proofErr w:type="gramStart"/>
      <w:r>
        <w:t>в просьбой</w:t>
      </w:r>
      <w:proofErr w:type="gramEnd"/>
      <w:r>
        <w:t xml:space="preserve"> признать крымский институт несостоятельным (банкротом).</w:t>
      </w:r>
    </w:p>
    <w:p w14:paraId="1A88CF47" w14:textId="77777777" w:rsidR="00C3442D" w:rsidRDefault="00C3442D" w:rsidP="00C3442D">
      <w:pPr>
        <w:jc w:val="both"/>
      </w:pPr>
      <w:r>
        <w:t>«Признать заявление общества с ограниченной ответственностью «</w:t>
      </w:r>
      <w:proofErr w:type="spellStart"/>
      <w:r>
        <w:t>Самарадорпроект</w:t>
      </w:r>
      <w:proofErr w:type="spellEnd"/>
      <w:r>
        <w:t>» обоснованным. Ввести в отношении государственного унитарного предприятия республики Крым (. . .) процедуру, применяемую в деле о банкротстве – наблюдение, сроком на пять месяцев, начиная с 7 июля 2020 года», – отмечается в определении суда.</w:t>
      </w:r>
    </w:p>
    <w:p w14:paraId="0D848D92" w14:textId="77777777" w:rsidR="00C3442D" w:rsidRDefault="00C3442D" w:rsidP="00C3442D">
      <w:pPr>
        <w:jc w:val="both"/>
      </w:pPr>
      <w:r>
        <w:t>Судебная инстанция включила в третью очередь реестра требований кредиторов требования «</w:t>
      </w:r>
      <w:proofErr w:type="spellStart"/>
      <w:r>
        <w:t>Самарадорпроекта</w:t>
      </w:r>
      <w:proofErr w:type="spellEnd"/>
      <w:r>
        <w:t>» к должнику в размере около 24,5 млн рублей.</w:t>
      </w:r>
    </w:p>
    <w:p w14:paraId="3137C50D" w14:textId="77777777" w:rsidR="00C3442D" w:rsidRDefault="00C3442D" w:rsidP="00C3442D">
      <w:pPr>
        <w:jc w:val="both"/>
      </w:pPr>
      <w:r>
        <w:t>Суд утвердил временным управляющим Алексея Ильина и назначил заседание по рассмотрению его отчета на 3 декабря текущего года.</w:t>
      </w:r>
    </w:p>
    <w:p w14:paraId="438F413D" w14:textId="77777777" w:rsidR="00C3442D" w:rsidRDefault="00C3442D" w:rsidP="00C3442D">
      <w:pPr>
        <w:jc w:val="both"/>
      </w:pPr>
      <w:r>
        <w:t>Определение может быть обжаловано в Двадцать первом арбитражном апелляционном суде (Севастополь).</w:t>
      </w:r>
    </w:p>
    <w:p w14:paraId="69C69FDE" w14:textId="77777777" w:rsidR="00C3442D" w:rsidRDefault="00C3442D" w:rsidP="00C3442D">
      <w:pPr>
        <w:jc w:val="both"/>
      </w:pPr>
      <w:r>
        <w:t>Согласно данным аналитической системы «СПАРК-Интерфакс», «</w:t>
      </w:r>
      <w:proofErr w:type="spellStart"/>
      <w:r>
        <w:t>Крымгипродор</w:t>
      </w:r>
      <w:proofErr w:type="spellEnd"/>
      <w:r>
        <w:t xml:space="preserve">» на 100% подконтролен </w:t>
      </w:r>
      <w:r w:rsidRPr="00C73C69">
        <w:rPr>
          <w:b/>
        </w:rPr>
        <w:t>Минтрансу</w:t>
      </w:r>
      <w:r>
        <w:t xml:space="preserve"> Крыма, бенефициаром «</w:t>
      </w:r>
      <w:proofErr w:type="spellStart"/>
      <w:r>
        <w:t>Самарадорпроекта</w:t>
      </w:r>
      <w:proofErr w:type="spellEnd"/>
      <w:r>
        <w:t xml:space="preserve">» является ее гендиректор Андрей </w:t>
      </w:r>
      <w:proofErr w:type="spellStart"/>
      <w:r>
        <w:t>Монаков</w:t>
      </w:r>
      <w:proofErr w:type="spellEnd"/>
      <w:r>
        <w:t>.</w:t>
      </w:r>
    </w:p>
    <w:p w14:paraId="03EFF845" w14:textId="77777777" w:rsidR="00C3442D" w:rsidRDefault="008F3478" w:rsidP="00C3442D">
      <w:pPr>
        <w:jc w:val="both"/>
      </w:pPr>
      <w:hyperlink r:id="rId103" w:history="1">
        <w:r w:rsidR="00C3442D" w:rsidRPr="00B003F4">
          <w:rPr>
            <w:rStyle w:val="a9"/>
          </w:rPr>
          <w:t>https://www.interfax-russia.ru/south-and-north-caucasus/news/sud-vvel-nablyudenie-na-krymgiprodore-na-5-mesyacev</w:t>
        </w:r>
      </w:hyperlink>
    </w:p>
    <w:p w14:paraId="6FE06248" w14:textId="77777777" w:rsidR="009D5985" w:rsidRDefault="007420F5" w:rsidP="009D5985">
      <w:pPr>
        <w:pStyle w:val="3"/>
        <w:jc w:val="both"/>
        <w:rPr>
          <w:rFonts w:ascii="Times New Roman" w:hAnsi="Times New Roman"/>
          <w:sz w:val="24"/>
          <w:szCs w:val="24"/>
        </w:rPr>
      </w:pPr>
      <w:bookmarkStart w:id="168" w:name="_Toc45547294"/>
      <w:r w:rsidRPr="007420F5">
        <w:rPr>
          <w:rFonts w:ascii="Times New Roman" w:hAnsi="Times New Roman"/>
          <w:sz w:val="24"/>
          <w:szCs w:val="24"/>
        </w:rPr>
        <w:t>ПАРЛАМЕНТСКАЯ ГАЗЕТА; АЛЁНА АНИСИМОВА; 2020.11.07; ШКОЛЬНИКИ СМОГУТ ПОЕХАТЬ В КРЫМ ПО ЛЬГОТНОМУ ТАРИФУ</w:t>
      </w:r>
      <w:bookmarkEnd w:id="168"/>
    </w:p>
    <w:p w14:paraId="152E529B" w14:textId="77777777" w:rsidR="009D5985" w:rsidRDefault="007420F5" w:rsidP="009D5985">
      <w:pPr>
        <w:jc w:val="both"/>
      </w:pPr>
      <w:r>
        <w:t xml:space="preserve">Председатель правительства </w:t>
      </w:r>
      <w:r w:rsidRPr="009D5985">
        <w:rPr>
          <w:b/>
        </w:rPr>
        <w:t xml:space="preserve">Михаил </w:t>
      </w:r>
      <w:proofErr w:type="spellStart"/>
      <w:r w:rsidRPr="009D5985">
        <w:rPr>
          <w:b/>
        </w:rPr>
        <w:t>Мишустин</w:t>
      </w:r>
      <w:proofErr w:type="spellEnd"/>
      <w:r>
        <w:t xml:space="preserve"> подписал постановление о предоставлении школьникам льготного проезда в Крым по железной дороге. Об этом сообщается на сайте кабмина.</w:t>
      </w:r>
    </w:p>
    <w:p w14:paraId="51C6A3BB" w14:textId="77777777" w:rsidR="009D5985" w:rsidRDefault="009D5985" w:rsidP="009D5985">
      <w:pPr>
        <w:jc w:val="both"/>
      </w:pPr>
      <w:r>
        <w:t>«</w:t>
      </w:r>
      <w:r w:rsidR="007420F5">
        <w:t>Во время летних каникул школьникам старше 10 лет будут доступны путешествия в Крым по железной дороге по льготному тарифу. Его перевозчику субсидирует государство. Скидка 50% распространяется на билеты в общих и плацкартных вагонах в поездах дальнего следования всех категорий</w:t>
      </w:r>
      <w:r>
        <w:t>»</w:t>
      </w:r>
      <w:r w:rsidR="007420F5">
        <w:t xml:space="preserve">, </w:t>
      </w:r>
      <w:r>
        <w:t>–</w:t>
      </w:r>
      <w:r w:rsidR="007420F5">
        <w:t xml:space="preserve"> сообщает </w:t>
      </w:r>
      <w:r w:rsidR="007420F5" w:rsidRPr="009D5985">
        <w:rPr>
          <w:b/>
        </w:rPr>
        <w:t>пресс-служба</w:t>
      </w:r>
      <w:r w:rsidR="007420F5">
        <w:t xml:space="preserve"> правительства.</w:t>
      </w:r>
    </w:p>
    <w:p w14:paraId="013CA92F" w14:textId="77777777" w:rsidR="009D5985" w:rsidRDefault="007420F5" w:rsidP="009D5985">
      <w:pPr>
        <w:jc w:val="both"/>
      </w:pPr>
      <w:r>
        <w:t>Отмечается, что скидка 50% распространяется на билеты в общих и плацкартных вагонах в поездах дальнего следования всех категорий. Кроме того, льготный летний тариф доступен им и в поездках по остальной территории России. В свою очередь, для путешественников младше 10 лет предусмотрен детский тариф, дети до 5 лет путешествуют в поездах бесплатно без предоставления отдельного места.</w:t>
      </w:r>
    </w:p>
    <w:p w14:paraId="5C6FF8E2" w14:textId="4C840EE8" w:rsidR="00781222" w:rsidRDefault="007420F5" w:rsidP="009D5985">
      <w:pPr>
        <w:jc w:val="both"/>
      </w:pPr>
      <w:r>
        <w:t>Ранее сообщалось, что с 3 июля в Крыму приостановили приём организованных групп детей из других регионов до стабилизации эпидемиологической ситуации.</w:t>
      </w:r>
    </w:p>
    <w:p w14:paraId="3971782E" w14:textId="07CA86E5" w:rsidR="009D5985" w:rsidRDefault="008F3478" w:rsidP="009D5985">
      <w:pPr>
        <w:jc w:val="both"/>
        <w:rPr>
          <w:rStyle w:val="a9"/>
        </w:rPr>
      </w:pPr>
      <w:hyperlink r:id="rId104" w:history="1">
        <w:r w:rsidR="007420F5" w:rsidRPr="00C36724">
          <w:rPr>
            <w:rStyle w:val="a9"/>
          </w:rPr>
          <w:t>https://www.pnp.ru/social/shkolniki-smogut-poekhat-v-krym-po-lgotnomu-tarifu.html</w:t>
        </w:r>
      </w:hyperlink>
    </w:p>
    <w:p w14:paraId="7FA5C133" w14:textId="7151B393" w:rsidR="00C3442D" w:rsidRPr="00C3442D" w:rsidRDefault="00C3442D" w:rsidP="009D5985">
      <w:pPr>
        <w:jc w:val="both"/>
      </w:pPr>
      <w:r w:rsidRPr="00C3442D">
        <w:t>На ту же тему:</w:t>
      </w:r>
    </w:p>
    <w:p w14:paraId="6662F9FF" w14:textId="081F8C9E" w:rsidR="00C3442D" w:rsidRDefault="008F3478" w:rsidP="009D5985">
      <w:pPr>
        <w:jc w:val="both"/>
      </w:pPr>
      <w:hyperlink r:id="rId105" w:history="1">
        <w:r w:rsidR="00C3442D" w:rsidRPr="00D61138">
          <w:rPr>
            <w:rStyle w:val="a9"/>
          </w:rPr>
          <w:t>http://government.ru/news/40006/</w:t>
        </w:r>
      </w:hyperlink>
    </w:p>
    <w:p w14:paraId="5390EC51" w14:textId="77777777" w:rsidR="00C3442D" w:rsidRPr="00CB11F5" w:rsidRDefault="00C3442D" w:rsidP="00C3442D">
      <w:pPr>
        <w:pStyle w:val="3"/>
        <w:jc w:val="both"/>
        <w:rPr>
          <w:rFonts w:ascii="Times New Roman" w:hAnsi="Times New Roman"/>
          <w:sz w:val="24"/>
          <w:szCs w:val="24"/>
        </w:rPr>
      </w:pPr>
      <w:bookmarkStart w:id="169" w:name="_Toc45305199"/>
      <w:bookmarkStart w:id="170" w:name="_Toc45547295"/>
      <w:r w:rsidRPr="00CB11F5">
        <w:rPr>
          <w:rFonts w:ascii="Times New Roman" w:hAnsi="Times New Roman"/>
          <w:sz w:val="24"/>
          <w:szCs w:val="24"/>
        </w:rPr>
        <w:t xml:space="preserve">RNS; 2020.10.07; </w:t>
      </w:r>
      <w:r w:rsidRPr="00B6735B">
        <w:rPr>
          <w:rFonts w:ascii="Times New Roman" w:hAnsi="Times New Roman"/>
          <w:sz w:val="24"/>
          <w:szCs w:val="24"/>
        </w:rPr>
        <w:t>МИШУСТИН</w:t>
      </w:r>
      <w:r w:rsidRPr="00CB11F5">
        <w:rPr>
          <w:rFonts w:ascii="Times New Roman" w:hAnsi="Times New Roman"/>
          <w:sz w:val="24"/>
          <w:szCs w:val="24"/>
        </w:rPr>
        <w:t xml:space="preserve"> УТВЕРДИЛ ПРАВИЛА СУБСИДИРОВАНИЯ ПРИГОРОДНЫХ Ж/Д ПЕРЕВОЗЧИКОВ</w:t>
      </w:r>
      <w:bookmarkEnd w:id="169"/>
      <w:bookmarkEnd w:id="170"/>
    </w:p>
    <w:p w14:paraId="79C6BE22" w14:textId="77777777" w:rsidR="00C3442D" w:rsidRDefault="00C3442D" w:rsidP="00C3442D">
      <w:pPr>
        <w:jc w:val="both"/>
      </w:pPr>
      <w:r w:rsidRPr="00B6735B">
        <w:rPr>
          <w:b/>
        </w:rPr>
        <w:t>Премьер-министр</w:t>
      </w:r>
      <w:r>
        <w:t xml:space="preserve"> РФ </w:t>
      </w:r>
      <w:r w:rsidRPr="00B6735B">
        <w:rPr>
          <w:b/>
        </w:rPr>
        <w:t xml:space="preserve">Михаил </w:t>
      </w:r>
      <w:proofErr w:type="spellStart"/>
      <w:r w:rsidRPr="00B6735B">
        <w:rPr>
          <w:b/>
        </w:rPr>
        <w:t>Мишустин</w:t>
      </w:r>
      <w:proofErr w:type="spellEnd"/>
      <w:r>
        <w:t xml:space="preserve"> подписал постановление, утверждающее правила субсидирования железнодорожных пригородных перевозчиков. Документ опубликован на сайте правительства.</w:t>
      </w:r>
    </w:p>
    <w:p w14:paraId="58790EF8" w14:textId="77777777" w:rsidR="00C3442D" w:rsidRDefault="00C3442D" w:rsidP="00C3442D">
      <w:pPr>
        <w:jc w:val="both"/>
      </w:pPr>
      <w:r>
        <w:t>«Правительство Российской Федерации постановляет</w:t>
      </w:r>
      <w:proofErr w:type="gramStart"/>
      <w:r>
        <w:t>: Утвердить</w:t>
      </w:r>
      <w:proofErr w:type="gramEnd"/>
      <w:r>
        <w:t xml:space="preserve"> прилагаемые Правила предоставления субсидий из федерального бюджета организациям железнодорожного транспорта в целях финансового обеспечения затрат на уплату лизинговых платежей за железнодорожный подвижной состав.</w:t>
      </w:r>
    </w:p>
    <w:p w14:paraId="37401A3C" w14:textId="77777777" w:rsidR="00C3442D" w:rsidRDefault="00C3442D" w:rsidP="00C3442D">
      <w:pPr>
        <w:jc w:val="both"/>
      </w:pPr>
      <w:r>
        <w:t>В правилах указано, что компенсация будет доступна тем, кто заключил договор финансовой аренды до 1 апреля 2020 года. На эти цели предусмотрено 3,24 млрд рублей.</w:t>
      </w:r>
    </w:p>
    <w:p w14:paraId="313B36FB" w14:textId="77777777" w:rsidR="00C3442D" w:rsidRDefault="00C3442D" w:rsidP="00C3442D">
      <w:pPr>
        <w:jc w:val="both"/>
      </w:pPr>
      <w:r>
        <w:t>Решение о выделении субсидий направлено на то, чтобы избежать массовые неплатежи по договорам лизинга и сохранить высокую интенсивность движения пригородных поездов.</w:t>
      </w:r>
    </w:p>
    <w:p w14:paraId="47B90417" w14:textId="77777777" w:rsidR="00C3442D" w:rsidRDefault="008F3478" w:rsidP="00C3442D">
      <w:pPr>
        <w:jc w:val="both"/>
      </w:pPr>
      <w:hyperlink r:id="rId106" w:history="1">
        <w:r w:rsidR="00C3442D" w:rsidRPr="00196064">
          <w:rPr>
            <w:rStyle w:val="a9"/>
          </w:rPr>
          <w:t>https://rns.online/transport/Mishustin-utverdil-pravila-subsidirovaniya-prigorodnih-zhd-perevozchikov-2020-07-09/</w:t>
        </w:r>
      </w:hyperlink>
    </w:p>
    <w:p w14:paraId="1FDEB615" w14:textId="77777777" w:rsidR="00C3442D" w:rsidRDefault="00C3442D" w:rsidP="00C3442D">
      <w:pPr>
        <w:jc w:val="both"/>
      </w:pPr>
      <w:r>
        <w:t>На ту же тему:</w:t>
      </w:r>
    </w:p>
    <w:p w14:paraId="3DFC014C" w14:textId="77777777" w:rsidR="00C3442D" w:rsidRDefault="008F3478" w:rsidP="00C3442D">
      <w:pPr>
        <w:jc w:val="both"/>
      </w:pPr>
      <w:hyperlink r:id="rId107" w:history="1">
        <w:r w:rsidR="00C3442D" w:rsidRPr="00196064">
          <w:rPr>
            <w:rStyle w:val="a9"/>
          </w:rPr>
          <w:t>https://rg.ru/2020/07/09/mishustin-utverdil-pravila-subsidirovaniia-zheleznodorozhnyh-prigorodnyh-perevozchikov.html</w:t>
        </w:r>
      </w:hyperlink>
    </w:p>
    <w:p w14:paraId="71EA153F" w14:textId="0F332DD2" w:rsidR="00781222" w:rsidRPr="00781222" w:rsidRDefault="00781222" w:rsidP="009D5985">
      <w:pPr>
        <w:pStyle w:val="3"/>
        <w:jc w:val="both"/>
        <w:rPr>
          <w:rFonts w:ascii="Times New Roman" w:hAnsi="Times New Roman"/>
          <w:sz w:val="24"/>
          <w:szCs w:val="24"/>
        </w:rPr>
      </w:pPr>
      <w:bookmarkStart w:id="171" w:name="_Toc45547296"/>
      <w:r w:rsidRPr="00781222">
        <w:rPr>
          <w:rFonts w:ascii="Times New Roman" w:hAnsi="Times New Roman"/>
          <w:sz w:val="24"/>
          <w:szCs w:val="24"/>
        </w:rPr>
        <w:t xml:space="preserve">ТАСС; 2020.11.07; </w:t>
      </w:r>
      <w:bookmarkStart w:id="172" w:name="_Hlk45548349"/>
      <w:r w:rsidRPr="00781222">
        <w:rPr>
          <w:rFonts w:ascii="Times New Roman" w:hAnsi="Times New Roman"/>
          <w:sz w:val="24"/>
          <w:szCs w:val="24"/>
        </w:rPr>
        <w:t xml:space="preserve">В НОВГОРОДСКОЙ ОБЛАСТИ ОТКРЫЛСЯ НОВЫЙ МАРШРУТ ПОЕЗДА </w:t>
      </w:r>
      <w:r w:rsidR="009D5985">
        <w:rPr>
          <w:rFonts w:ascii="Times New Roman" w:hAnsi="Times New Roman"/>
          <w:sz w:val="24"/>
          <w:szCs w:val="24"/>
        </w:rPr>
        <w:t>«</w:t>
      </w:r>
      <w:r w:rsidRPr="00781222">
        <w:rPr>
          <w:rFonts w:ascii="Times New Roman" w:hAnsi="Times New Roman"/>
          <w:sz w:val="24"/>
          <w:szCs w:val="24"/>
        </w:rPr>
        <w:t>ЛАСТОЧКА</w:t>
      </w:r>
      <w:r w:rsidR="009D5985">
        <w:rPr>
          <w:rFonts w:ascii="Times New Roman" w:hAnsi="Times New Roman"/>
          <w:sz w:val="24"/>
          <w:szCs w:val="24"/>
        </w:rPr>
        <w:t>»</w:t>
      </w:r>
      <w:bookmarkEnd w:id="171"/>
    </w:p>
    <w:p w14:paraId="3185ADEB" w14:textId="08181184" w:rsidR="00781222" w:rsidRDefault="00781222" w:rsidP="009D5985">
      <w:pPr>
        <w:jc w:val="both"/>
      </w:pPr>
      <w:r>
        <w:t xml:space="preserve">Новый железнодорожный маршрут пассажирского поезда </w:t>
      </w:r>
      <w:r w:rsidR="009D5985">
        <w:t>«</w:t>
      </w:r>
      <w:r>
        <w:t>Ласточка</w:t>
      </w:r>
      <w:r w:rsidR="009D5985">
        <w:t>»</w:t>
      </w:r>
      <w:r>
        <w:t xml:space="preserve"> открылся в Новгородской области. Поезда начали курсировать между городом Старая Русса и Санкт-Петербургом, сообщила </w:t>
      </w:r>
      <w:r w:rsidRPr="009D5985">
        <w:rPr>
          <w:b/>
        </w:rPr>
        <w:t>пресс-служба</w:t>
      </w:r>
      <w:r>
        <w:t xml:space="preserve"> областного правительства.</w:t>
      </w:r>
    </w:p>
    <w:p w14:paraId="706DDAB3" w14:textId="487AFAA4" w:rsidR="00781222" w:rsidRDefault="009D5985" w:rsidP="009D5985">
      <w:pPr>
        <w:jc w:val="both"/>
      </w:pPr>
      <w:r>
        <w:t>«</w:t>
      </w:r>
      <w:r w:rsidR="00781222">
        <w:t xml:space="preserve">Сегодня впервые в истории скоростной поезд приехал в Старую Руссу. Этот современный поезд производят в России: 350 человек могут теперь из Санкт-Петербурга приезжать сюда быстро, комфортно и, что самое главное, безопасно. Думаю, что этот поезд будет пользоваться у пассажиров популярностью. Приглашаю всех посетить этот </w:t>
      </w:r>
      <w:r w:rsidR="00781222">
        <w:lastRenderedPageBreak/>
        <w:t>замечательный город</w:t>
      </w:r>
      <w:r>
        <w:t>»</w:t>
      </w:r>
      <w:r w:rsidR="00781222">
        <w:t>,</w:t>
      </w:r>
      <w:r>
        <w:t xml:space="preserve"> – </w:t>
      </w:r>
      <w:r w:rsidR="00781222">
        <w:t xml:space="preserve">сказал на церемонии открытия маршрута заместитель генерального директора ОАО </w:t>
      </w:r>
      <w:r>
        <w:t>«</w:t>
      </w:r>
      <w:r w:rsidR="00781222">
        <w:t>РЖД</w:t>
      </w:r>
      <w:r>
        <w:t>»</w:t>
      </w:r>
      <w:r w:rsidR="00781222">
        <w:t xml:space="preserve"> Дмитрий Пегов, которого цитирует </w:t>
      </w:r>
      <w:r w:rsidR="00781222" w:rsidRPr="009D5985">
        <w:rPr>
          <w:b/>
        </w:rPr>
        <w:t>пресс-служба</w:t>
      </w:r>
      <w:r w:rsidR="00781222">
        <w:t>.</w:t>
      </w:r>
    </w:p>
    <w:p w14:paraId="416BE60F" w14:textId="5A78BAD4" w:rsidR="00781222" w:rsidRDefault="00781222" w:rsidP="009D5985">
      <w:pPr>
        <w:jc w:val="both"/>
      </w:pPr>
      <w:r>
        <w:t xml:space="preserve">Губернатор области Андрей Никитин отметил, что открытие нового маршрута расширяет возможности для жителей области и туристов, которые планируют побывать в регионе. </w:t>
      </w:r>
      <w:r w:rsidR="009D5985">
        <w:t>«</w:t>
      </w:r>
      <w:r>
        <w:t>Новая дорога, любая дорога: железная, автомобильная</w:t>
      </w:r>
      <w:r w:rsidR="009D5985">
        <w:t xml:space="preserve"> – </w:t>
      </w:r>
      <w:r>
        <w:t xml:space="preserve">это всегда плюс для развития. Сегодня эта </w:t>
      </w:r>
      <w:r w:rsidR="009D5985">
        <w:t>«</w:t>
      </w:r>
      <w:r>
        <w:t>Ласточка</w:t>
      </w:r>
      <w:r w:rsidR="009D5985">
        <w:t>»</w:t>
      </w:r>
      <w:r>
        <w:t xml:space="preserve"> свяжет Санкт-Петербург, Валдай и Старую Руссу. Такого маршрута никогда не было. Это новые возможности и для жителей региона, и для туристов</w:t>
      </w:r>
      <w:r w:rsidR="009D5985">
        <w:t>»</w:t>
      </w:r>
      <w:r>
        <w:t>,</w:t>
      </w:r>
      <w:r w:rsidR="009D5985">
        <w:t xml:space="preserve"> – </w:t>
      </w:r>
      <w:r>
        <w:t xml:space="preserve">приводит </w:t>
      </w:r>
      <w:r w:rsidRPr="009D5985">
        <w:rPr>
          <w:b/>
        </w:rPr>
        <w:t>пресс-служба</w:t>
      </w:r>
      <w:r>
        <w:t xml:space="preserve"> его слова.</w:t>
      </w:r>
    </w:p>
    <w:p w14:paraId="6365AFFA" w14:textId="3A54A0AE" w:rsidR="00781222" w:rsidRDefault="009D5985" w:rsidP="009D5985">
      <w:pPr>
        <w:jc w:val="both"/>
      </w:pPr>
      <w:r>
        <w:t>«</w:t>
      </w:r>
      <w:r w:rsidR="00781222">
        <w:t>РЖД</w:t>
      </w:r>
      <w:r>
        <w:t>»</w:t>
      </w:r>
      <w:r w:rsidR="00781222">
        <w:t xml:space="preserve"> продлили маршрут скоростных поездов </w:t>
      </w:r>
      <w:r>
        <w:t>«</w:t>
      </w:r>
      <w:r w:rsidR="00781222">
        <w:t>Ласточка</w:t>
      </w:r>
      <w:r>
        <w:t>»</w:t>
      </w:r>
      <w:r w:rsidR="00781222">
        <w:t xml:space="preserve"> № 721/722 Санкт-Петербург</w:t>
      </w:r>
      <w:r>
        <w:t xml:space="preserve"> – </w:t>
      </w:r>
      <w:r w:rsidR="00781222">
        <w:t xml:space="preserve">Бологое до станций Валдай и Старая Русса. Из Санкт-Петербурга </w:t>
      </w:r>
      <w:r>
        <w:t>«</w:t>
      </w:r>
      <w:r w:rsidR="00781222">
        <w:t>Ласточка</w:t>
      </w:r>
      <w:r>
        <w:t>»</w:t>
      </w:r>
      <w:r w:rsidR="00781222">
        <w:t xml:space="preserve"> будет отправляться сдвоенным составом (10 вагонов). По прибытии в Бологое один из составов будет прицеплен к тепловозу ТЭП70БС, с которым он проследует до станций Валдай и Старая Русса по </w:t>
      </w:r>
      <w:proofErr w:type="spellStart"/>
      <w:r w:rsidR="00781222">
        <w:t>неэлектрифицированным</w:t>
      </w:r>
      <w:proofErr w:type="spellEnd"/>
      <w:r w:rsidR="00781222">
        <w:t xml:space="preserve"> участкам. Эта схема положительно зарекомендовала себя на ряде других маршрутов, таких как Москва</w:t>
      </w:r>
      <w:r>
        <w:t xml:space="preserve"> – </w:t>
      </w:r>
      <w:r w:rsidR="00781222">
        <w:t>Иваново, Санкт-Петербург</w:t>
      </w:r>
      <w:r>
        <w:t xml:space="preserve"> – </w:t>
      </w:r>
      <w:r w:rsidR="00781222">
        <w:t>Сортавала, Санкт-Петербург</w:t>
      </w:r>
      <w:r>
        <w:t xml:space="preserve"> – </w:t>
      </w:r>
      <w:r w:rsidR="00781222">
        <w:t>Псков.</w:t>
      </w:r>
    </w:p>
    <w:p w14:paraId="4F1D048D" w14:textId="77777777" w:rsidR="00781222" w:rsidRDefault="00781222" w:rsidP="009D5985">
      <w:pPr>
        <w:jc w:val="both"/>
      </w:pPr>
      <w:r>
        <w:t>Остановки и цены</w:t>
      </w:r>
    </w:p>
    <w:p w14:paraId="2744834B" w14:textId="2D18F0FC" w:rsidR="00781222" w:rsidRDefault="00781222" w:rsidP="009D5985">
      <w:pPr>
        <w:jc w:val="both"/>
      </w:pPr>
      <w:r>
        <w:t>По данным Октябрьской железной дороги (ОЖД</w:t>
      </w:r>
      <w:r w:rsidR="009D5985">
        <w:t xml:space="preserve"> – </w:t>
      </w:r>
      <w:r>
        <w:t xml:space="preserve">входит в РЖД), отправляясь с Московского вокзала Санкт-Петербурга в 07:17, поезд </w:t>
      </w:r>
      <w:r w:rsidR="009D5985">
        <w:t>«</w:t>
      </w:r>
      <w:r>
        <w:t>Ласточка</w:t>
      </w:r>
      <w:r w:rsidR="009D5985">
        <w:t>»</w:t>
      </w:r>
      <w:r>
        <w:t xml:space="preserve"> будет прибывать на станцию Валдай в 11:53 (в выходные дни</w:t>
      </w:r>
      <w:r w:rsidR="009D5985">
        <w:t xml:space="preserve"> – </w:t>
      </w:r>
      <w:r>
        <w:t xml:space="preserve">на станцию Старая Русса в 14:00). В обратном направлении </w:t>
      </w:r>
      <w:r w:rsidR="009D5985">
        <w:t>«</w:t>
      </w:r>
      <w:r>
        <w:t>Ласточка</w:t>
      </w:r>
      <w:r w:rsidR="009D5985">
        <w:t>»</w:t>
      </w:r>
      <w:r>
        <w:t xml:space="preserve"> будет отправляться со станции Валдай в 16:42 (по выходным дням со станции Старая Русса в 14:40), прибывая в Санкт-Петербург в 22:10. В пути предусмотрены остановки на станциях Обухово, Колпино, Тосно, Чудово, Малая Вишера, Окуловка, Бологое, Едрово, а также дополнительные остановки в выходные дни: Лычково, </w:t>
      </w:r>
      <w:proofErr w:type="spellStart"/>
      <w:r>
        <w:t>Кневицы</w:t>
      </w:r>
      <w:proofErr w:type="spellEnd"/>
      <w:r>
        <w:t>, Пола, Парфино.</w:t>
      </w:r>
    </w:p>
    <w:p w14:paraId="0A6DA792" w14:textId="77777777" w:rsidR="00781222" w:rsidRDefault="00781222" w:rsidP="009D5985">
      <w:pPr>
        <w:jc w:val="both"/>
      </w:pPr>
      <w:r>
        <w:t>В поезде пассажирам будет предложено обслуживания: бизнес, эконом и базовый класса. Для пассажиров с ограниченными возможностями предусмотрены два подъемника для инвалидных колясок, позволяющих осуществлять посадку/ высадку в том числе с низких платформ. В вагоне № 1 имеются места с креплением для инвалидных колясок и кнопкой вызова проводника.</w:t>
      </w:r>
    </w:p>
    <w:p w14:paraId="2BC23EEB" w14:textId="77D495FC" w:rsidR="00781222" w:rsidRDefault="00781222" w:rsidP="009D5985">
      <w:pPr>
        <w:jc w:val="both"/>
      </w:pPr>
      <w:r>
        <w:t xml:space="preserve">Билеты на </w:t>
      </w:r>
      <w:r w:rsidR="009D5985">
        <w:t>«</w:t>
      </w:r>
      <w:r>
        <w:t>Ласточки</w:t>
      </w:r>
      <w:r w:rsidR="009D5985">
        <w:t>»</w:t>
      </w:r>
      <w:r>
        <w:t xml:space="preserve"> Санкт-Петербург</w:t>
      </w:r>
      <w:r w:rsidR="009D5985">
        <w:t xml:space="preserve"> – </w:t>
      </w:r>
      <w:r>
        <w:t>Валдай можно купить по стоимости от 738,7 рублей, Санкт-Петербург</w:t>
      </w:r>
      <w:r w:rsidR="009D5985">
        <w:t xml:space="preserve"> – </w:t>
      </w:r>
      <w:r>
        <w:t>Старая Русса</w:t>
      </w:r>
      <w:r w:rsidR="009D5985">
        <w:t xml:space="preserve"> – </w:t>
      </w:r>
      <w:r>
        <w:t xml:space="preserve">от 898,8 рублей. При оформлении билета по тарифу </w:t>
      </w:r>
      <w:r w:rsidR="009D5985">
        <w:t>«</w:t>
      </w:r>
      <w:r>
        <w:t>Детский</w:t>
      </w:r>
      <w:r w:rsidR="009D5985">
        <w:t>»</w:t>
      </w:r>
      <w:r>
        <w:t xml:space="preserve"> (для детей до 10 лет) цена снижается на 70%, для пассажиров в возрасте до 21 года и старше 60 лет</w:t>
      </w:r>
      <w:r w:rsidR="009D5985">
        <w:t xml:space="preserve"> – </w:t>
      </w:r>
      <w:r>
        <w:t xml:space="preserve">на 30%. </w:t>
      </w:r>
    </w:p>
    <w:p w14:paraId="109796A1" w14:textId="7655726D" w:rsidR="00781222" w:rsidRDefault="008F3478" w:rsidP="009D5985">
      <w:pPr>
        <w:jc w:val="both"/>
      </w:pPr>
      <w:hyperlink r:id="rId108" w:history="1">
        <w:r w:rsidR="00781222" w:rsidRPr="00C36724">
          <w:rPr>
            <w:rStyle w:val="a9"/>
          </w:rPr>
          <w:t>https://tass.ru/obschestvo/8943493</w:t>
        </w:r>
      </w:hyperlink>
    </w:p>
    <w:p w14:paraId="53EDCE50" w14:textId="77777777" w:rsidR="00C3442D" w:rsidRPr="00D90689" w:rsidRDefault="00C3442D" w:rsidP="00C3442D">
      <w:pPr>
        <w:pStyle w:val="3"/>
        <w:jc w:val="both"/>
        <w:rPr>
          <w:rFonts w:ascii="Times New Roman" w:hAnsi="Times New Roman"/>
          <w:sz w:val="24"/>
          <w:szCs w:val="24"/>
        </w:rPr>
      </w:pPr>
      <w:bookmarkStart w:id="173" w:name="_Toc45305200"/>
      <w:bookmarkStart w:id="174" w:name="_Toc45547297"/>
      <w:bookmarkStart w:id="175" w:name="txt_2596163_1462700397"/>
      <w:bookmarkEnd w:id="172"/>
      <w:r w:rsidRPr="00D90689">
        <w:rPr>
          <w:rFonts w:ascii="Times New Roman" w:hAnsi="Times New Roman"/>
          <w:sz w:val="24"/>
          <w:szCs w:val="24"/>
        </w:rPr>
        <w:t xml:space="preserve">ТАСС; 2020.10.07; </w:t>
      </w:r>
      <w:bookmarkStart w:id="176" w:name="_Hlk45548307"/>
      <w:r w:rsidRPr="00D90689">
        <w:rPr>
          <w:rFonts w:ascii="Times New Roman" w:hAnsi="Times New Roman"/>
          <w:sz w:val="24"/>
          <w:szCs w:val="24"/>
        </w:rPr>
        <w:t xml:space="preserve">РЖД С 17 ИЮЛЯ ЗАПУСКАЮТ СКОРОСТНЫЕ </w:t>
      </w:r>
      <w:r>
        <w:rPr>
          <w:rFonts w:ascii="Times New Roman" w:hAnsi="Times New Roman"/>
          <w:sz w:val="24"/>
          <w:szCs w:val="24"/>
        </w:rPr>
        <w:t>«</w:t>
      </w:r>
      <w:r w:rsidRPr="00D90689">
        <w:rPr>
          <w:rFonts w:ascii="Times New Roman" w:hAnsi="Times New Roman"/>
          <w:sz w:val="24"/>
          <w:szCs w:val="24"/>
        </w:rPr>
        <w:t>ЛАСТОЧКИ</w:t>
      </w:r>
      <w:r>
        <w:rPr>
          <w:rFonts w:ascii="Times New Roman" w:hAnsi="Times New Roman"/>
          <w:sz w:val="24"/>
          <w:szCs w:val="24"/>
        </w:rPr>
        <w:t>»</w:t>
      </w:r>
      <w:r w:rsidRPr="00D90689">
        <w:rPr>
          <w:rFonts w:ascii="Times New Roman" w:hAnsi="Times New Roman"/>
          <w:sz w:val="24"/>
          <w:szCs w:val="24"/>
        </w:rPr>
        <w:t xml:space="preserve"> МЕЖДУ МОСКВОЙ И КОСТРОМОЙ</w:t>
      </w:r>
      <w:bookmarkEnd w:id="173"/>
      <w:bookmarkEnd w:id="174"/>
    </w:p>
    <w:p w14:paraId="6510BD4F" w14:textId="77777777" w:rsidR="00C3442D" w:rsidRDefault="00C3442D" w:rsidP="00C3442D">
      <w:pPr>
        <w:jc w:val="both"/>
      </w:pPr>
      <w:r>
        <w:t>«Российские железные дороги» с 17 июля запускают скоростные поезда «Ласточка» между Москвой и Костромой, говорится в сообщении компании.</w:t>
      </w:r>
    </w:p>
    <w:p w14:paraId="4E3B6F44" w14:textId="77777777" w:rsidR="00C3442D" w:rsidRDefault="00C3442D" w:rsidP="00C3442D">
      <w:pPr>
        <w:jc w:val="both"/>
      </w:pPr>
      <w:r>
        <w:t>В РЖД считают, что новый маршрут будет способствовать популяризации внутрироссийского туризма, повышению транспортной доступности и развитию межрегионального железнодорожного сообщения. «Ласточки» № 716/715 в комплектации «Премиум» будут курсировать 5-вагонными составами ежедневно. В первую поездку из Москвы поезд отправится 17 июля, из Костромы – 18 июля.</w:t>
      </w:r>
    </w:p>
    <w:p w14:paraId="59286F4D" w14:textId="77777777" w:rsidR="00C3442D" w:rsidRDefault="00C3442D" w:rsidP="00C3442D">
      <w:pPr>
        <w:jc w:val="both"/>
      </w:pPr>
      <w:r>
        <w:t>Отправляясь с Ярославского вокзала Москвы в 15:10, «Ласточка» № 716 будет прибывать в Кострому в 19:17. Из Костромы «Ласточка» № 715 будет отправляться в 07:12 и прибывать в Москву в 11:19. В пути следования предусмотрены остановки на станциях Ярославль и Нерехта.</w:t>
      </w:r>
    </w:p>
    <w:p w14:paraId="7F42B084" w14:textId="77777777" w:rsidR="00C3442D" w:rsidRDefault="00C3442D" w:rsidP="00C3442D">
      <w:pPr>
        <w:jc w:val="both"/>
      </w:pPr>
      <w:r>
        <w:t xml:space="preserve">В поезде пассажирам будет предложено три класса обслуживания: бизнес, эконом и базовый. Для пассажиров с ограниченными возможностями предусмотрены два подъемника для инвалидных колясок, позволяющих осуществлять посадку и высадку, в </w:t>
      </w:r>
      <w:r>
        <w:lastRenderedPageBreak/>
        <w:t>том числе с низких платформ. В вагоне №5 имеются места с креплением для инвалидных колясок и кнопкой вызова проводника.</w:t>
      </w:r>
    </w:p>
    <w:p w14:paraId="3C7AA619" w14:textId="77777777" w:rsidR="00C3442D" w:rsidRDefault="00C3442D" w:rsidP="00C3442D">
      <w:pPr>
        <w:jc w:val="both"/>
      </w:pPr>
      <w:r>
        <w:t>Все пассажиры поезда смогут воспользоваться бортовым мультимедийным порталом, где представлены фильмы, музыка, аудиокниги, новости, расписание движения поездов.</w:t>
      </w:r>
    </w:p>
    <w:p w14:paraId="4842E785" w14:textId="77777777" w:rsidR="00C3442D" w:rsidRDefault="00C3442D" w:rsidP="00C3442D">
      <w:pPr>
        <w:jc w:val="both"/>
      </w:pPr>
      <w:r>
        <w:t>Стоимость билета составит от 799 рублей в зависимости от класса обслуживания, времени до отправления поезда и спроса на билеты. Для различных категорий пассажиров будут действовать специальные тарифные предложения. Например, для пассажиров в возрасте до 21 года и старше 60 лет стоимость билета будет снижена на 30%, а при оформлении билетов по тарифу «туда – обратно» обратный билет обойдется покупателю дешевле на 20%. Тариф «Больше пространства» позволяет одному пассажиру оформить проезд на двух смежных креслах со снижением стоимости второго на 50%, по тарифу «День рождения» пассажир-именинник с тремя сопровождающими может купить билеты со скидкой 30% при условии единовременной покупки.</w:t>
      </w:r>
    </w:p>
    <w:p w14:paraId="49B8BC5F" w14:textId="77777777" w:rsidR="00C3442D" w:rsidRDefault="008F3478" w:rsidP="00C3442D">
      <w:pPr>
        <w:jc w:val="both"/>
      </w:pPr>
      <w:hyperlink r:id="rId109" w:history="1">
        <w:r w:rsidR="00C3442D" w:rsidRPr="00B003F4">
          <w:rPr>
            <w:rStyle w:val="a9"/>
          </w:rPr>
          <w:t>https://tass.ru/ekonomika/8932411</w:t>
        </w:r>
      </w:hyperlink>
    </w:p>
    <w:p w14:paraId="70FB4A92" w14:textId="3B37EF57" w:rsidR="00140E49" w:rsidRPr="00140E49" w:rsidRDefault="00140E49" w:rsidP="009D5985">
      <w:pPr>
        <w:pStyle w:val="3"/>
        <w:jc w:val="both"/>
        <w:rPr>
          <w:rFonts w:ascii="Times New Roman" w:hAnsi="Times New Roman"/>
          <w:sz w:val="24"/>
          <w:szCs w:val="24"/>
        </w:rPr>
      </w:pPr>
      <w:bookmarkStart w:id="177" w:name="_Toc45547298"/>
      <w:bookmarkEnd w:id="176"/>
      <w:r w:rsidRPr="00140E49">
        <w:rPr>
          <w:rFonts w:ascii="Times New Roman" w:hAnsi="Times New Roman"/>
          <w:sz w:val="24"/>
          <w:szCs w:val="24"/>
        </w:rPr>
        <w:t xml:space="preserve">ТАСС; 2020.10.07; СДВОЕННЫЕ СОСТАВЫ </w:t>
      </w:r>
      <w:r w:rsidR="009D5985">
        <w:rPr>
          <w:rFonts w:ascii="Times New Roman" w:hAnsi="Times New Roman"/>
          <w:sz w:val="24"/>
          <w:szCs w:val="24"/>
        </w:rPr>
        <w:t>«</w:t>
      </w:r>
      <w:r w:rsidRPr="00140E49">
        <w:rPr>
          <w:rFonts w:ascii="Times New Roman" w:hAnsi="Times New Roman"/>
          <w:sz w:val="24"/>
          <w:szCs w:val="24"/>
        </w:rPr>
        <w:t>ЛАСТОЧЕК</w:t>
      </w:r>
      <w:r w:rsidR="009D5985">
        <w:rPr>
          <w:rFonts w:ascii="Times New Roman" w:hAnsi="Times New Roman"/>
          <w:sz w:val="24"/>
          <w:szCs w:val="24"/>
        </w:rPr>
        <w:t>»</w:t>
      </w:r>
      <w:r w:rsidRPr="00140E49">
        <w:rPr>
          <w:rFonts w:ascii="Times New Roman" w:hAnsi="Times New Roman"/>
          <w:sz w:val="24"/>
          <w:szCs w:val="24"/>
        </w:rPr>
        <w:t xml:space="preserve"> ПУСТЯТ ИЗ КРАСНОДАРА НА ЧЕРНОМОРСКОЕ ПОБЕРЕЖЬЕ</w:t>
      </w:r>
      <w:bookmarkEnd w:id="175"/>
      <w:bookmarkEnd w:id="177"/>
    </w:p>
    <w:p w14:paraId="136206EE" w14:textId="00448007" w:rsidR="00140E49" w:rsidRDefault="009D5985" w:rsidP="009D5985">
      <w:pPr>
        <w:pStyle w:val="NormalExport"/>
      </w:pPr>
      <w:r>
        <w:t>«</w:t>
      </w:r>
      <w:r w:rsidR="00140E49">
        <w:t>Ласточки</w:t>
      </w:r>
      <w:r>
        <w:t>»</w:t>
      </w:r>
      <w:r w:rsidR="00140E49">
        <w:t xml:space="preserve"> из Краснодара на Черноморское побережье будут курсировать сдвоенными составами до конца сентября в связи с повышенным спросом у пассажиров. Об этом в пятницу журналистам сообщили в </w:t>
      </w:r>
      <w:r w:rsidR="00140E49" w:rsidRPr="009D5985">
        <w:rPr>
          <w:b/>
        </w:rPr>
        <w:t>пресс-службе</w:t>
      </w:r>
      <w:r w:rsidR="00140E49">
        <w:t xml:space="preserve"> Северо-Кавказской железной дороги (СКЖД).</w:t>
      </w:r>
    </w:p>
    <w:p w14:paraId="32B09F1F" w14:textId="3A796466" w:rsidR="00140E49" w:rsidRDefault="009D5985" w:rsidP="009D5985">
      <w:pPr>
        <w:pStyle w:val="NormalExport"/>
      </w:pPr>
      <w:r>
        <w:t>«</w:t>
      </w:r>
      <w:r w:rsidR="00140E49">
        <w:t xml:space="preserve">В связи с повышенным спросом у пассажиров АО </w:t>
      </w:r>
      <w:r>
        <w:t>«</w:t>
      </w:r>
      <w:r w:rsidR="00140E49">
        <w:t>ФПК</w:t>
      </w:r>
      <w:r>
        <w:t>»</w:t>
      </w:r>
      <w:r w:rsidR="00140E49">
        <w:t xml:space="preserve"> (</w:t>
      </w:r>
      <w:r w:rsidR="00140E49">
        <w:rPr>
          <w:b/>
        </w:rPr>
        <w:t xml:space="preserve">дочернее общество ОАО </w:t>
      </w:r>
      <w:r>
        <w:rPr>
          <w:b/>
        </w:rPr>
        <w:t>«</w:t>
      </w:r>
      <w:r w:rsidR="00140E49">
        <w:rPr>
          <w:b/>
        </w:rPr>
        <w:t>РЖД</w:t>
      </w:r>
      <w:r>
        <w:rPr>
          <w:b/>
        </w:rPr>
        <w:t>»</w:t>
      </w:r>
      <w:r w:rsidR="00140E49">
        <w:t xml:space="preserve">) в два раза увеличивает количество вагонов ряда электропоездов </w:t>
      </w:r>
      <w:r>
        <w:t>«</w:t>
      </w:r>
      <w:r w:rsidR="00140E49">
        <w:t>Ласточка</w:t>
      </w:r>
      <w:r>
        <w:t>»</w:t>
      </w:r>
      <w:r w:rsidR="00140E49">
        <w:t>, связывающих кубанский краевой центр с Черноморским побережьем. До конца сентября сдвоенным составом курсируют поезда № 815/816 Краснодар</w:t>
      </w:r>
      <w:r>
        <w:t xml:space="preserve"> – </w:t>
      </w:r>
      <w:r w:rsidR="00140E49">
        <w:t>Роза Хутор и № 801/802 Краснодар</w:t>
      </w:r>
      <w:r>
        <w:t xml:space="preserve"> – </w:t>
      </w:r>
      <w:r w:rsidR="00140E49">
        <w:t>Адлер</w:t>
      </w:r>
      <w:r>
        <w:t>»</w:t>
      </w:r>
      <w:r w:rsidR="00140E49">
        <w:t>,</w:t>
      </w:r>
      <w:r>
        <w:t xml:space="preserve"> – </w:t>
      </w:r>
      <w:r w:rsidR="00140E49">
        <w:t>говорится в сообщении.</w:t>
      </w:r>
    </w:p>
    <w:p w14:paraId="3CD526C1" w14:textId="77777777" w:rsidR="00140E49" w:rsidRDefault="00140E49" w:rsidP="009D5985">
      <w:pPr>
        <w:pStyle w:val="NormalExport"/>
      </w:pPr>
      <w:r>
        <w:t>Как подчеркнули в СКЖД, для защиты здоровья пассажиров и сотрудников принимается комплекс специальных мер. Так, перед выходом в рейс вагоны проходят обязательную дезинфекцию, уборка с применением специальных обеззараживающих средств осуществляется и в пути следования. После отправления составов проводится обязательная термометрия всех пассажиров бесконтактным термометром. Также в вагонах организована продажа средств индивидуальной защиты.</w:t>
      </w:r>
    </w:p>
    <w:p w14:paraId="583C8052" w14:textId="77777777" w:rsidR="00140E49" w:rsidRDefault="00140E49" w:rsidP="009D5985">
      <w:pPr>
        <w:pStyle w:val="NormalExport"/>
      </w:pPr>
      <w:r>
        <w:t xml:space="preserve">Туристическая отрасль в Краснодарском крае признана наиболее пострадавшей в период пандемии: с 28 марта курорты, отели и гостиницы не принимали отдыхающих. С 1 июня возобновили работу санатории, имеющие медицинскую лицензию, с 21 июня режим карантина был снят, разрешено возобновление приема отдыхающих всеми средствами размещения, 14-дневная изоляция в </w:t>
      </w:r>
      <w:proofErr w:type="spellStart"/>
      <w:r>
        <w:t>обсерваторах</w:t>
      </w:r>
      <w:proofErr w:type="spellEnd"/>
      <w:r>
        <w:t xml:space="preserve"> осталась обязательной только для граждан, прибывающих на Кубань из-за рубежа, а с 27 июня в регионе возобновили работу объекты туристического показа. При этом объекты развлечений по-прежнему остаются закрытыми.</w:t>
      </w:r>
    </w:p>
    <w:p w14:paraId="2413AB33" w14:textId="41BA2D5A" w:rsidR="00140E49" w:rsidRDefault="00140E49" w:rsidP="009D5985">
      <w:pPr>
        <w:pStyle w:val="NormalExport"/>
      </w:pPr>
      <w:r>
        <w:t>Краснодарский край является основным туристическим регионом России, в 2019 году турпоток в регионе составил порядка 17,3 млн отдыхающих, средняя загрузка средств размещения</w:t>
      </w:r>
      <w:r w:rsidR="009D5985">
        <w:t xml:space="preserve"> – </w:t>
      </w:r>
      <w:r>
        <w:t xml:space="preserve">71,3%. Министр курортов, туризма и олимпийского наследия Краснодарского края Светлана Балаева ранее сообщала ТАСС, что в текущем сезоне в регионе ожидают около 7 млн отдыхающих. Из-за пандемии коронавируса в крае ввели мораторий на взимание курортного сбора до конца 2020 года. </w:t>
      </w:r>
    </w:p>
    <w:p w14:paraId="219B7C1A" w14:textId="77777777" w:rsidR="00140E49" w:rsidRDefault="008F3478" w:rsidP="009D5985">
      <w:pPr>
        <w:pStyle w:val="ExportHyperlink"/>
        <w:jc w:val="both"/>
      </w:pPr>
      <w:hyperlink r:id="rId110" w:history="1">
        <w:r w:rsidR="00140E49">
          <w:rPr>
            <w:u w:val="single"/>
          </w:rPr>
          <w:t>https://tass.ru/obschestvo/8937471</w:t>
        </w:r>
      </w:hyperlink>
    </w:p>
    <w:p w14:paraId="3287D13B" w14:textId="7D86B051" w:rsidR="00114EC9" w:rsidRPr="00114EC9" w:rsidRDefault="00114EC9" w:rsidP="009D5985">
      <w:pPr>
        <w:pStyle w:val="3"/>
        <w:jc w:val="both"/>
        <w:rPr>
          <w:rFonts w:ascii="Times New Roman" w:hAnsi="Times New Roman"/>
          <w:sz w:val="24"/>
          <w:szCs w:val="24"/>
        </w:rPr>
      </w:pPr>
      <w:bookmarkStart w:id="178" w:name="txt_2596163_1462549613"/>
      <w:bookmarkStart w:id="179" w:name="_Toc45547299"/>
      <w:bookmarkStart w:id="180" w:name="txt_2596163_1462865951"/>
      <w:bookmarkStart w:id="181" w:name="txt_2596163_1462640500"/>
      <w:bookmarkStart w:id="182" w:name="txt_2596163_1462752471"/>
      <w:r w:rsidRPr="00114EC9">
        <w:rPr>
          <w:rFonts w:ascii="Times New Roman" w:hAnsi="Times New Roman"/>
          <w:sz w:val="24"/>
          <w:szCs w:val="24"/>
        </w:rPr>
        <w:lastRenderedPageBreak/>
        <w:t xml:space="preserve">ПРАЙМ; 2020.10.07; ПРЕДСТАВИТЕЛИ Ж/Д ОТРАСЛИ НЕ ОБРАЩАЛИСЬ В </w:t>
      </w:r>
      <w:r w:rsidR="009D5985">
        <w:rPr>
          <w:rFonts w:ascii="Times New Roman" w:hAnsi="Times New Roman"/>
          <w:sz w:val="24"/>
          <w:szCs w:val="24"/>
        </w:rPr>
        <w:t>«</w:t>
      </w:r>
      <w:r w:rsidRPr="00114EC9">
        <w:rPr>
          <w:rFonts w:ascii="Times New Roman" w:hAnsi="Times New Roman"/>
          <w:sz w:val="24"/>
          <w:szCs w:val="24"/>
        </w:rPr>
        <w:t>ВТБ ЛИЗИНГ</w:t>
      </w:r>
      <w:r w:rsidR="009D5985">
        <w:rPr>
          <w:rFonts w:ascii="Times New Roman" w:hAnsi="Times New Roman"/>
          <w:sz w:val="24"/>
          <w:szCs w:val="24"/>
        </w:rPr>
        <w:t>»</w:t>
      </w:r>
      <w:r w:rsidRPr="00114EC9">
        <w:rPr>
          <w:rFonts w:ascii="Times New Roman" w:hAnsi="Times New Roman"/>
          <w:sz w:val="24"/>
          <w:szCs w:val="24"/>
        </w:rPr>
        <w:t xml:space="preserve"> ЗА РЕСТРУКТУРИЗАЦИЕЙ</w:t>
      </w:r>
      <w:r w:rsidR="009D5985">
        <w:rPr>
          <w:rFonts w:ascii="Times New Roman" w:hAnsi="Times New Roman"/>
          <w:sz w:val="24"/>
          <w:szCs w:val="24"/>
        </w:rPr>
        <w:t xml:space="preserve"> – </w:t>
      </w:r>
      <w:r w:rsidRPr="00114EC9">
        <w:rPr>
          <w:rFonts w:ascii="Times New Roman" w:hAnsi="Times New Roman"/>
          <w:sz w:val="24"/>
          <w:szCs w:val="24"/>
        </w:rPr>
        <w:t>ГЕНДИРЕКТОР</w:t>
      </w:r>
      <w:bookmarkEnd w:id="178"/>
      <w:bookmarkEnd w:id="179"/>
    </w:p>
    <w:p w14:paraId="1F72979B" w14:textId="3E2B465A" w:rsidR="00114EC9" w:rsidRDefault="00114EC9" w:rsidP="009D5985">
      <w:pPr>
        <w:pStyle w:val="NormalExport"/>
      </w:pPr>
      <w:r>
        <w:t xml:space="preserve">Представители железнодорожной отрасли не обращались в </w:t>
      </w:r>
      <w:r w:rsidR="009D5985">
        <w:t>«</w:t>
      </w:r>
      <w:r>
        <w:t>ВТБ Лизинг</w:t>
      </w:r>
      <w:r w:rsidR="009D5985">
        <w:t>»</w:t>
      </w:r>
      <w:r>
        <w:t xml:space="preserve"> за реструктуризацией платежей на фоне пандемии коронавируса, сообщил в интервью РИА Новости гендиректор лизинговой компании Дмитрий </w:t>
      </w:r>
      <w:proofErr w:type="spellStart"/>
      <w:r>
        <w:t>Ивантер</w:t>
      </w:r>
      <w:proofErr w:type="spellEnd"/>
      <w:r>
        <w:t>.</w:t>
      </w:r>
    </w:p>
    <w:p w14:paraId="0A2EE09D" w14:textId="6971A5AF" w:rsidR="00114EC9" w:rsidRDefault="009D5985" w:rsidP="009D5985">
      <w:pPr>
        <w:pStyle w:val="NormalExport"/>
      </w:pPr>
      <w:r>
        <w:t>«</w:t>
      </w:r>
      <w:r w:rsidR="00114EC9">
        <w:t>... Единственное исключение</w:t>
      </w:r>
      <w:r>
        <w:t xml:space="preserve"> – </w:t>
      </w:r>
      <w:r w:rsidR="00114EC9">
        <w:t>ж/д сегмент. Здесь никто из наших клиентов за отсрочкой платежей за полгода ни разу не обращался</w:t>
      </w:r>
      <w:r>
        <w:t>»</w:t>
      </w:r>
      <w:r w:rsidR="00114EC9">
        <w:t>,</w:t>
      </w:r>
      <w:r>
        <w:t xml:space="preserve"> – </w:t>
      </w:r>
      <w:r w:rsidR="00114EC9">
        <w:t xml:space="preserve">сказал </w:t>
      </w:r>
      <w:proofErr w:type="spellStart"/>
      <w:r w:rsidR="00114EC9">
        <w:t>Ивантер</w:t>
      </w:r>
      <w:proofErr w:type="spellEnd"/>
      <w:r w:rsidR="00114EC9">
        <w:t>.</w:t>
      </w:r>
    </w:p>
    <w:p w14:paraId="436BAF91" w14:textId="7BD8E531" w:rsidR="00114EC9" w:rsidRDefault="00114EC9" w:rsidP="009D5985">
      <w:pPr>
        <w:pStyle w:val="NormalExport"/>
      </w:pPr>
      <w:r>
        <w:t xml:space="preserve">Ранее </w:t>
      </w:r>
      <w:r w:rsidR="009D5985">
        <w:t>«</w:t>
      </w:r>
      <w:r>
        <w:t>ВТБ Лизинг</w:t>
      </w:r>
      <w:r w:rsidR="009D5985">
        <w:t>»</w:t>
      </w:r>
      <w:r>
        <w:t xml:space="preserve"> сообщал о переносе платежей клиентов из крупного бизнеса, например, </w:t>
      </w:r>
      <w:r w:rsidR="009D5985">
        <w:t>«</w:t>
      </w:r>
      <w:proofErr w:type="spellStart"/>
      <w:r>
        <w:t>Ютэйр</w:t>
      </w:r>
      <w:proofErr w:type="spellEnd"/>
      <w:r w:rsidR="009D5985">
        <w:t>»</w:t>
      </w:r>
      <w:r>
        <w:t xml:space="preserve"> (</w:t>
      </w:r>
      <w:proofErr w:type="spellStart"/>
      <w:r>
        <w:t>Utair</w:t>
      </w:r>
      <w:proofErr w:type="spellEnd"/>
      <w:r>
        <w:t xml:space="preserve">) и </w:t>
      </w:r>
      <w:r w:rsidR="009D5985">
        <w:rPr>
          <w:b/>
        </w:rPr>
        <w:t>«</w:t>
      </w:r>
      <w:r>
        <w:rPr>
          <w:b/>
        </w:rPr>
        <w:t>Аэрофлота</w:t>
      </w:r>
      <w:r w:rsidR="009D5985">
        <w:rPr>
          <w:b/>
        </w:rPr>
        <w:t>»</w:t>
      </w:r>
      <w:r>
        <w:t>&gt;.</w:t>
      </w:r>
    </w:p>
    <w:p w14:paraId="153B20ED" w14:textId="77777777" w:rsidR="00114EC9" w:rsidRDefault="00114EC9" w:rsidP="009D5985">
      <w:pPr>
        <w:pStyle w:val="NormalExport"/>
      </w:pPr>
      <w:r>
        <w:t xml:space="preserve">Власти РФ прорабатывают возможность отсрочки по уплате лизинговых платежей транспортным компаниям, попавшим в зону риска из-за ограничений по коронавирусу, говорил в марте первый </w:t>
      </w:r>
      <w:r w:rsidRPr="009D5985">
        <w:rPr>
          <w:b/>
        </w:rPr>
        <w:t>вице-премьер</w:t>
      </w:r>
      <w:r>
        <w:t xml:space="preserve"> РФ </w:t>
      </w:r>
      <w:r w:rsidRPr="009D5985">
        <w:rPr>
          <w:b/>
        </w:rPr>
        <w:t>Андрей Белоусов</w:t>
      </w:r>
      <w:r>
        <w:t>.</w:t>
      </w:r>
    </w:p>
    <w:p w14:paraId="186AD002" w14:textId="012BF6D4" w:rsidR="00114EC9" w:rsidRDefault="009D5985" w:rsidP="009D5985">
      <w:pPr>
        <w:pStyle w:val="NormalExport"/>
      </w:pPr>
      <w:r>
        <w:t>«</w:t>
      </w:r>
      <w:r w:rsidR="00114EC9">
        <w:t>ВТБ Лизинг</w:t>
      </w:r>
      <w:r>
        <w:t>»</w:t>
      </w:r>
      <w:r w:rsidR="00114EC9">
        <w:t xml:space="preserve"> (входит в группу ВТБ) занимает лидирующие позиции в сегменте лизинга легковых и коммерческих автомобилей, грузового и пассажирского транспорта, спецтехники и самоходных машин для субъектов крупного, среднего и малого предпринимательства.</w:t>
      </w:r>
    </w:p>
    <w:p w14:paraId="40478039" w14:textId="66EAD35C" w:rsidR="00114EC9" w:rsidRPr="00114EC9" w:rsidRDefault="00114EC9" w:rsidP="009D5985">
      <w:pPr>
        <w:pStyle w:val="3"/>
        <w:jc w:val="both"/>
        <w:rPr>
          <w:rFonts w:ascii="Times New Roman" w:hAnsi="Times New Roman"/>
          <w:sz w:val="24"/>
          <w:szCs w:val="24"/>
        </w:rPr>
      </w:pPr>
      <w:bookmarkStart w:id="183" w:name="_Toc45547300"/>
      <w:r w:rsidRPr="00114EC9">
        <w:rPr>
          <w:rFonts w:ascii="Times New Roman" w:hAnsi="Times New Roman"/>
          <w:sz w:val="24"/>
          <w:szCs w:val="24"/>
        </w:rPr>
        <w:t xml:space="preserve">ПРАЙМ; 2020.10.07; ОАО </w:t>
      </w:r>
      <w:r w:rsidR="009D5985">
        <w:rPr>
          <w:rFonts w:ascii="Times New Roman" w:hAnsi="Times New Roman"/>
          <w:sz w:val="24"/>
          <w:szCs w:val="24"/>
        </w:rPr>
        <w:t>«</w:t>
      </w:r>
      <w:r w:rsidRPr="00114EC9">
        <w:rPr>
          <w:rFonts w:ascii="Times New Roman" w:hAnsi="Times New Roman"/>
          <w:sz w:val="24"/>
          <w:szCs w:val="24"/>
        </w:rPr>
        <w:t>РЖД</w:t>
      </w:r>
      <w:r w:rsidR="009D5985">
        <w:rPr>
          <w:rFonts w:ascii="Times New Roman" w:hAnsi="Times New Roman"/>
          <w:sz w:val="24"/>
          <w:szCs w:val="24"/>
        </w:rPr>
        <w:t>»</w:t>
      </w:r>
      <w:r w:rsidRPr="00114EC9">
        <w:rPr>
          <w:rFonts w:ascii="Times New Roman" w:hAnsi="Times New Roman"/>
          <w:sz w:val="24"/>
          <w:szCs w:val="24"/>
        </w:rPr>
        <w:t xml:space="preserve"> ИНВЕСТИРУЕТ В АСТРАХАНСКУЮ ОБЛАСТЬ 13 МЛРД РУБ ДО 2025 ГОДА</w:t>
      </w:r>
      <w:bookmarkEnd w:id="180"/>
      <w:bookmarkEnd w:id="183"/>
    </w:p>
    <w:p w14:paraId="120EE8D2" w14:textId="4E4D9E7C" w:rsidR="00114EC9" w:rsidRDefault="00114EC9" w:rsidP="009D5985">
      <w:pPr>
        <w:pStyle w:val="NormalExport"/>
      </w:pPr>
      <w:r>
        <w:rPr>
          <w:b/>
        </w:rPr>
        <w:t xml:space="preserve">ОАО </w:t>
      </w:r>
      <w:r w:rsidR="009D5985">
        <w:rPr>
          <w:b/>
        </w:rPr>
        <w:t>«</w:t>
      </w:r>
      <w:r>
        <w:rPr>
          <w:b/>
        </w:rPr>
        <w:t>РЖД</w:t>
      </w:r>
      <w:r w:rsidR="009D5985">
        <w:rPr>
          <w:b/>
        </w:rPr>
        <w:t>»</w:t>
      </w:r>
      <w:r>
        <w:t xml:space="preserve"> планирует до 2025 года направить 13 миллиардов рублей на строительство и реконструкцию объектов инфраструктуры железной дороги в Астраханской области и реализацию социальных проектов, сообщает управление </w:t>
      </w:r>
      <w:r w:rsidRPr="009D5985">
        <w:rPr>
          <w:b/>
        </w:rPr>
        <w:t>пресс-службы</w:t>
      </w:r>
      <w:r>
        <w:t xml:space="preserve"> администрации губернатора региона.</w:t>
      </w:r>
    </w:p>
    <w:p w14:paraId="61067928" w14:textId="77777777" w:rsidR="00114EC9" w:rsidRDefault="00114EC9" w:rsidP="009D5985">
      <w:pPr>
        <w:pStyle w:val="NormalExport"/>
      </w:pPr>
      <w:r>
        <w:t>В текущем году из-за пандемии пассажирооборот компании на территории Астраханской области снизился на 46% по сравнению с показателями прошлого года, грузооборот упал на 20%.</w:t>
      </w:r>
    </w:p>
    <w:p w14:paraId="5062EE90" w14:textId="77777777" w:rsidR="00114EC9" w:rsidRDefault="00114EC9" w:rsidP="009D5985">
      <w:pPr>
        <w:pStyle w:val="NormalExport"/>
      </w:pPr>
      <w:r>
        <w:t xml:space="preserve">При этом, по словам начальника Приволжской железной дороги Сергея </w:t>
      </w:r>
      <w:proofErr w:type="spellStart"/>
      <w:r>
        <w:t>Альмеева</w:t>
      </w:r>
      <w:proofErr w:type="spellEnd"/>
      <w:r>
        <w:t xml:space="preserve">, который встретился </w:t>
      </w:r>
      <w:proofErr w:type="gramStart"/>
      <w:r>
        <w:t>в губернатором</w:t>
      </w:r>
      <w:proofErr w:type="gramEnd"/>
      <w:r>
        <w:t xml:space="preserve"> региона Игорем Бабушкиным, компания не намерена снижать инвестиции в экономику региона.</w:t>
      </w:r>
    </w:p>
    <w:p w14:paraId="7E66EDE4" w14:textId="11B3421B" w:rsidR="00114EC9" w:rsidRDefault="009D5985" w:rsidP="009D5985">
      <w:pPr>
        <w:pStyle w:val="NormalExport"/>
      </w:pPr>
      <w:r>
        <w:t>«</w:t>
      </w:r>
      <w:r w:rsidR="00114EC9">
        <w:t xml:space="preserve">В текущем году инвестиции запланированы в объеме 1,3 миллиарда рублей. Согласно долгосрочной программе </w:t>
      </w:r>
      <w:r w:rsidR="00114EC9">
        <w:rPr>
          <w:b/>
        </w:rPr>
        <w:t xml:space="preserve">ОАО </w:t>
      </w:r>
      <w:r>
        <w:rPr>
          <w:b/>
        </w:rPr>
        <w:t>«</w:t>
      </w:r>
      <w:r w:rsidR="00114EC9">
        <w:rPr>
          <w:b/>
        </w:rPr>
        <w:t>РЖД</w:t>
      </w:r>
      <w:r>
        <w:rPr>
          <w:b/>
        </w:rPr>
        <w:t>»</w:t>
      </w:r>
      <w:r w:rsidR="00114EC9">
        <w:t>, до 2025 года инвестиции возрастут в десять раз и составят 13 миллиардов рублей</w:t>
      </w:r>
      <w:r>
        <w:t>»</w:t>
      </w:r>
      <w:r w:rsidR="00114EC9">
        <w:t>,</w:t>
      </w:r>
      <w:r>
        <w:t xml:space="preserve"> – </w:t>
      </w:r>
      <w:r w:rsidR="00114EC9">
        <w:t>говорится в сообщении.</w:t>
      </w:r>
    </w:p>
    <w:p w14:paraId="4DC12D07" w14:textId="74C62BBD" w:rsidR="00114EC9" w:rsidRDefault="00114EC9" w:rsidP="009D5985">
      <w:pPr>
        <w:pStyle w:val="NormalExport"/>
      </w:pPr>
      <w:r>
        <w:t xml:space="preserve">Начальник </w:t>
      </w:r>
      <w:proofErr w:type="spellStart"/>
      <w:r>
        <w:t>ПривЖД</w:t>
      </w:r>
      <w:proofErr w:type="spellEnd"/>
      <w:r>
        <w:t xml:space="preserve"> уточнил, что основные инвестиционные проекты текущего года на территории Астраханской области</w:t>
      </w:r>
      <w:r w:rsidR="009D5985">
        <w:t xml:space="preserve"> – </w:t>
      </w:r>
      <w:r>
        <w:t xml:space="preserve">это строительство второго пути на участке </w:t>
      </w:r>
      <w:r w:rsidR="009D5985">
        <w:t>«</w:t>
      </w:r>
      <w:r>
        <w:t>Аксарайская-II</w:t>
      </w:r>
      <w:r w:rsidR="009D5985">
        <w:t xml:space="preserve"> – </w:t>
      </w:r>
      <w:r>
        <w:t>Малый Арал</w:t>
      </w:r>
      <w:r w:rsidR="009D5985">
        <w:t>»</w:t>
      </w:r>
      <w:r>
        <w:t xml:space="preserve">, реконструкция станций </w:t>
      </w:r>
      <w:r w:rsidR="009D5985">
        <w:t>«</w:t>
      </w:r>
      <w:r>
        <w:t>Аксарайская-II и Капустин Яр</w:t>
      </w:r>
      <w:r w:rsidR="009D5985">
        <w:t>»</w:t>
      </w:r>
      <w:r>
        <w:t xml:space="preserve">, строительство моста через реку Ахтуба, благоустройство сквера на станции </w:t>
      </w:r>
      <w:proofErr w:type="spellStart"/>
      <w:r>
        <w:t>Аcтрахань</w:t>
      </w:r>
      <w:proofErr w:type="spellEnd"/>
      <w:r>
        <w:t>-I.</w:t>
      </w:r>
    </w:p>
    <w:p w14:paraId="7AF8E803" w14:textId="690B6216" w:rsidR="00114EC9" w:rsidRPr="00114EC9" w:rsidRDefault="00114EC9" w:rsidP="009D5985">
      <w:pPr>
        <w:pStyle w:val="3"/>
        <w:jc w:val="both"/>
        <w:rPr>
          <w:rFonts w:ascii="Times New Roman" w:hAnsi="Times New Roman"/>
          <w:sz w:val="24"/>
          <w:szCs w:val="24"/>
        </w:rPr>
      </w:pPr>
      <w:bookmarkStart w:id="184" w:name="_Toc45547301"/>
      <w:r w:rsidRPr="00114EC9">
        <w:rPr>
          <w:rFonts w:ascii="Times New Roman" w:hAnsi="Times New Roman"/>
          <w:sz w:val="24"/>
          <w:szCs w:val="24"/>
        </w:rPr>
        <w:t>ПРАЙМ; 2020.10.07; ТВЭЛ И РЖД ГОТОВЯТСЯ ПОДПИСАТЬ КОНТРАКТ ПО СВЕРХПРОЧНЫМ ПРОВОДАМ ДЛЯ ЖЕЛЕЗНЫХ ДОРОГ</w:t>
      </w:r>
      <w:bookmarkEnd w:id="181"/>
      <w:bookmarkEnd w:id="184"/>
    </w:p>
    <w:p w14:paraId="39E9AD5B" w14:textId="5D5BF574" w:rsidR="00114EC9" w:rsidRDefault="00114EC9" w:rsidP="009D5985">
      <w:pPr>
        <w:pStyle w:val="NormalExport"/>
      </w:pPr>
      <w:r>
        <w:t xml:space="preserve">Топливная компания госкорпорации </w:t>
      </w:r>
      <w:r w:rsidR="009D5985">
        <w:t>«</w:t>
      </w:r>
      <w:r>
        <w:t>Росатом</w:t>
      </w:r>
      <w:r w:rsidR="009D5985">
        <w:t>»</w:t>
      </w:r>
      <w:r>
        <w:t xml:space="preserve"> ТВЭЛ и </w:t>
      </w:r>
      <w:r>
        <w:rPr>
          <w:b/>
        </w:rPr>
        <w:t xml:space="preserve">ОАО </w:t>
      </w:r>
      <w:r w:rsidR="009D5985">
        <w:rPr>
          <w:b/>
        </w:rPr>
        <w:t>«</w:t>
      </w:r>
      <w:r>
        <w:rPr>
          <w:b/>
        </w:rPr>
        <w:t>РЖД</w:t>
      </w:r>
      <w:r w:rsidR="009D5985">
        <w:rPr>
          <w:b/>
        </w:rPr>
        <w:t>»</w:t>
      </w:r>
      <w:r>
        <w:t xml:space="preserve"> готовятся подписать контракт на поставку сверхпрочных проводов для нужд отечественных железных дорог, сообщила в интервью РИА Новости президент ТВЭЛ Наталья </w:t>
      </w:r>
      <w:proofErr w:type="spellStart"/>
      <w:r>
        <w:t>Никипелова</w:t>
      </w:r>
      <w:proofErr w:type="spellEnd"/>
      <w:r>
        <w:t>.</w:t>
      </w:r>
    </w:p>
    <w:p w14:paraId="54AC560C" w14:textId="2AB3FF7D" w:rsidR="00114EC9" w:rsidRDefault="009D5985" w:rsidP="009D5985">
      <w:pPr>
        <w:pStyle w:val="NormalExport"/>
      </w:pPr>
      <w:r>
        <w:t>«</w:t>
      </w:r>
      <w:r w:rsidR="00114EC9">
        <w:t xml:space="preserve">Возьмем, например, наш проект по сверхпрочным проводам для </w:t>
      </w:r>
      <w:r w:rsidR="00114EC9">
        <w:rPr>
          <w:b/>
        </w:rPr>
        <w:t>РЖД</w:t>
      </w:r>
      <w:r w:rsidR="00114EC9">
        <w:t>, который, скажем так, выходит на коммерческую стезю. Подписываем контрактные документы, пока только на поставку промышленного участка. Но у нас уже есть договоренности и о серийных поставках. Будем запускать инвестиционный проект на расширение наших мощностей для производства очень большого объема таких проводов</w:t>
      </w:r>
      <w:r>
        <w:t>»</w:t>
      </w:r>
      <w:r w:rsidR="00114EC9">
        <w:t>,</w:t>
      </w:r>
      <w:r>
        <w:t xml:space="preserve"> – </w:t>
      </w:r>
      <w:r w:rsidR="00114EC9">
        <w:t>сказала она.</w:t>
      </w:r>
    </w:p>
    <w:p w14:paraId="726DE9F7" w14:textId="4F60D6A6" w:rsidR="00114EC9" w:rsidRDefault="00114EC9" w:rsidP="009D5985">
      <w:pPr>
        <w:pStyle w:val="NormalExport"/>
      </w:pPr>
      <w:r>
        <w:t xml:space="preserve">По словам </w:t>
      </w:r>
      <w:proofErr w:type="spellStart"/>
      <w:r>
        <w:t>Никипеловой</w:t>
      </w:r>
      <w:proofErr w:type="spellEnd"/>
      <w:r>
        <w:t xml:space="preserve">, такие провода </w:t>
      </w:r>
      <w:r>
        <w:rPr>
          <w:b/>
        </w:rPr>
        <w:t>РЖД</w:t>
      </w:r>
      <w:r>
        <w:t xml:space="preserve"> планирует применять не только для высокоскоростных участков железных дорог. </w:t>
      </w:r>
      <w:r w:rsidR="009D5985">
        <w:t>«</w:t>
      </w:r>
      <w:r>
        <w:rPr>
          <w:b/>
        </w:rPr>
        <w:t>РЖД</w:t>
      </w:r>
      <w:r>
        <w:t xml:space="preserve"> хочет использовать их на удаленных участках, например, на Дальнем Востоке, там, где путь сложно обслуживать и менять. А </w:t>
      </w:r>
      <w:r>
        <w:lastRenderedPageBreak/>
        <w:t>если поставить сверхпрочный провод, то межремонтный период резко увеличится. Очень интересный проект</w:t>
      </w:r>
      <w:r w:rsidR="009D5985">
        <w:t>»</w:t>
      </w:r>
      <w:r>
        <w:t>,</w:t>
      </w:r>
      <w:r w:rsidR="009D5985">
        <w:t xml:space="preserve"> – </w:t>
      </w:r>
      <w:r>
        <w:t>отметила глава ТВЭЛ.</w:t>
      </w:r>
    </w:p>
    <w:p w14:paraId="7DB5A03D" w14:textId="0C9CB2CA" w:rsidR="00114EC9" w:rsidRDefault="00114EC9" w:rsidP="009D5985">
      <w:pPr>
        <w:pStyle w:val="NormalExport"/>
      </w:pPr>
      <w:r>
        <w:t xml:space="preserve">Сверхпрочные </w:t>
      </w:r>
      <w:proofErr w:type="spellStart"/>
      <w:r>
        <w:t>наноструктурированные</w:t>
      </w:r>
      <w:proofErr w:type="spellEnd"/>
      <w:r>
        <w:t xml:space="preserve"> провода обладают крайне высокой прочностью и электропроводностью. Они могут использоваться, например, в мощных импульсных магнитах для научного и промышленного применения, в контактных проводах для высокоскоростного железнодорожного транспорта, в авиационной и космической технике, судостроении и электронике</w:t>
      </w:r>
      <w:r w:rsidR="009D5985">
        <w:t xml:space="preserve"> – </w:t>
      </w:r>
      <w:r>
        <w:t>то есть там, где реализуются высокие механические напряжения:</w:t>
      </w:r>
    </w:p>
    <w:p w14:paraId="3BD13993" w14:textId="18134510" w:rsidR="00114EC9" w:rsidRDefault="00114EC9" w:rsidP="009D5985">
      <w:pPr>
        <w:pStyle w:val="NormalExport"/>
      </w:pPr>
      <w:r>
        <w:t xml:space="preserve">Такие провода были разработаны московским предприятием ТВЭЛ </w:t>
      </w:r>
      <w:r w:rsidR="009D5985">
        <w:t>«</w:t>
      </w:r>
      <w:r>
        <w:t xml:space="preserve">Высокотехнологическим научно-исследовательским институтом неорганических материалов имени академика </w:t>
      </w:r>
      <w:proofErr w:type="spellStart"/>
      <w:r>
        <w:t>Бочвара</w:t>
      </w:r>
      <w:proofErr w:type="spellEnd"/>
      <w:r w:rsidR="009D5985">
        <w:t>»</w:t>
      </w:r>
      <w:r>
        <w:t xml:space="preserve"> (ВНИИНМ). Это головная организация Росатома по вопросам материаловедения.</w:t>
      </w:r>
    </w:p>
    <w:p w14:paraId="2BBD61E4" w14:textId="294AA17B" w:rsidR="00114EC9" w:rsidRPr="00114EC9" w:rsidRDefault="00114EC9" w:rsidP="009D5985">
      <w:pPr>
        <w:pStyle w:val="3"/>
        <w:jc w:val="both"/>
        <w:rPr>
          <w:rFonts w:ascii="Times New Roman" w:hAnsi="Times New Roman"/>
          <w:sz w:val="24"/>
          <w:szCs w:val="24"/>
        </w:rPr>
      </w:pPr>
      <w:bookmarkStart w:id="185" w:name="_Toc45547302"/>
      <w:r w:rsidRPr="00114EC9">
        <w:rPr>
          <w:rFonts w:ascii="Times New Roman" w:hAnsi="Times New Roman"/>
          <w:sz w:val="24"/>
          <w:szCs w:val="24"/>
        </w:rPr>
        <w:t xml:space="preserve">ПРАЙМ; 2020.10.07; </w:t>
      </w:r>
      <w:bookmarkStart w:id="186" w:name="_Hlk45548201"/>
      <w:r w:rsidR="009D5985">
        <w:rPr>
          <w:rFonts w:ascii="Times New Roman" w:hAnsi="Times New Roman"/>
          <w:sz w:val="24"/>
          <w:szCs w:val="24"/>
        </w:rPr>
        <w:t>«</w:t>
      </w:r>
      <w:r w:rsidRPr="00114EC9">
        <w:rPr>
          <w:rFonts w:ascii="Times New Roman" w:hAnsi="Times New Roman"/>
          <w:sz w:val="24"/>
          <w:szCs w:val="24"/>
        </w:rPr>
        <w:t>ДОЧКА</w:t>
      </w:r>
      <w:r w:rsidR="009D5985">
        <w:rPr>
          <w:rFonts w:ascii="Times New Roman" w:hAnsi="Times New Roman"/>
          <w:sz w:val="24"/>
          <w:szCs w:val="24"/>
        </w:rPr>
        <w:t>»</w:t>
      </w:r>
      <w:r w:rsidRPr="00114EC9">
        <w:rPr>
          <w:rFonts w:ascii="Times New Roman" w:hAnsi="Times New Roman"/>
          <w:sz w:val="24"/>
          <w:szCs w:val="24"/>
        </w:rPr>
        <w:t xml:space="preserve"> РЖД ПРОДЛИЛА ПОЧТИ НА ВСЕ ЛЕТО СКИДКИ 30% НА ВЕРХНИЕ МЕСТА В ПЛАЦКАРТЕ</w:t>
      </w:r>
      <w:bookmarkEnd w:id="182"/>
      <w:bookmarkEnd w:id="185"/>
    </w:p>
    <w:p w14:paraId="1B613C46" w14:textId="5F368525" w:rsidR="00114EC9" w:rsidRDefault="009D5985" w:rsidP="009D5985">
      <w:pPr>
        <w:pStyle w:val="NormalExport"/>
      </w:pPr>
      <w:r>
        <w:t>«</w:t>
      </w:r>
      <w:r w:rsidR="00114EC9">
        <w:t>Федеральная пассажирская компания</w:t>
      </w:r>
      <w:r>
        <w:t>»</w:t>
      </w:r>
      <w:r w:rsidR="00114EC9">
        <w:t xml:space="preserve"> (ФПК, </w:t>
      </w:r>
      <w:r>
        <w:t>«</w:t>
      </w:r>
      <w:r w:rsidR="00114EC9">
        <w:t>дочка</w:t>
      </w:r>
      <w:r>
        <w:t>»</w:t>
      </w:r>
      <w:r w:rsidR="00114EC9">
        <w:t xml:space="preserve"> </w:t>
      </w:r>
      <w:r w:rsidR="00114EC9">
        <w:rPr>
          <w:b/>
        </w:rPr>
        <w:t>РЖД</w:t>
      </w:r>
      <w:r w:rsidR="00114EC9">
        <w:t>) продлила почти на все лето скидки 30% на верхние места в плацкартные вагоны, следует из сообщения компании.</w:t>
      </w:r>
    </w:p>
    <w:p w14:paraId="7C52181A" w14:textId="0C233C77" w:rsidR="00114EC9" w:rsidRDefault="00114EC9" w:rsidP="009D5985">
      <w:pPr>
        <w:pStyle w:val="NormalExport"/>
      </w:pPr>
      <w:r>
        <w:t xml:space="preserve">Ранее ФПК вводила такие скидки на июнь. </w:t>
      </w:r>
      <w:r w:rsidR="009D5985">
        <w:t>«</w:t>
      </w:r>
      <w:r>
        <w:t xml:space="preserve">До 31 июля пассажиры поездов дальнего следования формирования </w:t>
      </w:r>
      <w:r w:rsidR="009D5985">
        <w:t>«</w:t>
      </w:r>
      <w:r>
        <w:t>Федеральной пассажирской компании</w:t>
      </w:r>
      <w:r w:rsidR="009D5985">
        <w:t>»</w:t>
      </w:r>
      <w:r>
        <w:t xml:space="preserve"> могут оформить билеты в плацкартные вагоны со скидкой 30%. Воспользоваться предложением можно при покупке билетов в плацкартные вагоны всех поездов внутригосударственного сообщения, отправляющихся до 25 августа 2020 года включительно</w:t>
      </w:r>
      <w:r w:rsidR="009D5985">
        <w:t>»</w:t>
      </w:r>
      <w:r>
        <w:t>,</w:t>
      </w:r>
      <w:r w:rsidR="009D5985">
        <w:t xml:space="preserve"> – </w:t>
      </w:r>
      <w:r>
        <w:t>говорится в сообщении в пятницу.</w:t>
      </w:r>
    </w:p>
    <w:p w14:paraId="74739301" w14:textId="77777777" w:rsidR="00114EC9" w:rsidRDefault="00114EC9" w:rsidP="009D5985">
      <w:pPr>
        <w:pStyle w:val="NormalExport"/>
      </w:pPr>
      <w:r>
        <w:t>Компания уточняет, что скидка дается на верхние места (34, 36), а также верхние боковые места (с 38 по 54).</w:t>
      </w:r>
    </w:p>
    <w:p w14:paraId="10DB8D6B" w14:textId="77777777" w:rsidR="00114EC9" w:rsidRDefault="00114EC9" w:rsidP="009D5985">
      <w:pPr>
        <w:pStyle w:val="NormalExport"/>
      </w:pPr>
      <w:r>
        <w:t>Отмечается, что условия акции не распространяются на оформление билетов на проезд организованных групп пассажиров и организованных групп детей, по детскому тарифу, а также на детей в возрасте от 10 до 17 лет включительно со скидкой, предусмотренной на проезд в плацкартных вагонах поездов, отправляющихся в период с 1 июня по 31 августа 2020 года.</w:t>
      </w:r>
    </w:p>
    <w:p w14:paraId="51CD05AE" w14:textId="77777777" w:rsidR="00114EC9" w:rsidRDefault="00114EC9" w:rsidP="009D5985">
      <w:pPr>
        <w:pStyle w:val="NormalExport"/>
      </w:pPr>
      <w:r>
        <w:t xml:space="preserve">Ранее в </w:t>
      </w:r>
      <w:r w:rsidRPr="009D5985">
        <w:rPr>
          <w:b/>
        </w:rPr>
        <w:t>пресс-службе</w:t>
      </w:r>
      <w:r>
        <w:t xml:space="preserve"> </w:t>
      </w:r>
      <w:r>
        <w:rPr>
          <w:b/>
        </w:rPr>
        <w:t>РЖД</w:t>
      </w:r>
      <w:r>
        <w:t xml:space="preserve"> РИА Новости сообщали, что компания ожидает роста спроса у пассажиров на путешествия по железной дороги в России после COVID и планирует стимулировать его, в том числе скидками на билеты. </w:t>
      </w:r>
    </w:p>
    <w:p w14:paraId="57B6BB4F" w14:textId="77777777" w:rsidR="009D5985" w:rsidRDefault="008F3478" w:rsidP="009D5985">
      <w:pPr>
        <w:pStyle w:val="ExportHyperlink"/>
        <w:jc w:val="both"/>
      </w:pPr>
      <w:hyperlink r:id="rId111" w:history="1">
        <w:r w:rsidR="00114EC9">
          <w:rPr>
            <w:u w:val="single"/>
          </w:rPr>
          <w:t>https://1prime.ru/business/20200710/831756357.html</w:t>
        </w:r>
      </w:hyperlink>
    </w:p>
    <w:p w14:paraId="3452646A" w14:textId="77777777" w:rsidR="00C3442D" w:rsidRPr="00D90689" w:rsidRDefault="00C3442D" w:rsidP="00C3442D">
      <w:pPr>
        <w:pStyle w:val="3"/>
        <w:jc w:val="both"/>
        <w:rPr>
          <w:rFonts w:ascii="Times New Roman" w:hAnsi="Times New Roman"/>
          <w:sz w:val="24"/>
          <w:szCs w:val="24"/>
        </w:rPr>
      </w:pPr>
      <w:bookmarkStart w:id="187" w:name="_Toc45305202"/>
      <w:bookmarkStart w:id="188" w:name="_Toc45547303"/>
      <w:bookmarkEnd w:id="186"/>
      <w:r w:rsidRPr="00D90689">
        <w:rPr>
          <w:rFonts w:ascii="Times New Roman" w:hAnsi="Times New Roman"/>
          <w:sz w:val="24"/>
          <w:szCs w:val="24"/>
        </w:rPr>
        <w:t>ТАСС; 2020.10.07; ДАЛЬНЕВОСТОЧНАЯ ЖЕЛЕЗНАЯ ДОРОГА ПОЛУЧИТ 188 НОВЫХ ЛОКОМОТИВОВ В 2020 ГОДУ</w:t>
      </w:r>
      <w:bookmarkEnd w:id="187"/>
      <w:bookmarkEnd w:id="188"/>
    </w:p>
    <w:p w14:paraId="57E3166A" w14:textId="77777777" w:rsidR="00C3442D" w:rsidRDefault="00C3442D" w:rsidP="00C3442D">
      <w:pPr>
        <w:jc w:val="both"/>
      </w:pPr>
      <w:r>
        <w:t xml:space="preserve">Дальневосточная железная дорога (ДВЖД) в текущем году получит 188 тепловозов и локомотивов. Об этом по итогам технико-технологического совета под председательством начальника ДВЖД Николая </w:t>
      </w:r>
      <w:proofErr w:type="spellStart"/>
      <w:r>
        <w:t>Маклыгина</w:t>
      </w:r>
      <w:proofErr w:type="spellEnd"/>
      <w:r>
        <w:t xml:space="preserve"> сообщает в пятницу </w:t>
      </w:r>
      <w:r w:rsidRPr="00B6735B">
        <w:rPr>
          <w:b/>
        </w:rPr>
        <w:t>пресс-служба</w:t>
      </w:r>
      <w:r>
        <w:t xml:space="preserve"> дороги.</w:t>
      </w:r>
    </w:p>
    <w:p w14:paraId="3DDFCD87" w14:textId="77777777" w:rsidR="00C3442D" w:rsidRDefault="00C3442D" w:rsidP="00C3442D">
      <w:pPr>
        <w:jc w:val="both"/>
      </w:pPr>
      <w:r>
        <w:t>«Отмечено, что в 2019 году на ДВЖД поступило 42 новых локомотива. В 2020 году на дорогу должно прибыть еще 188 единиц тягового подвижного состава, включая 75 маневровых тепловозов серии ТЭМ18ДМ, а также 30 магистральных локомотивов 3ТЭ25К2М, способных перевозить составы массой до 7 100 тонн», – говорится в сообщении.</w:t>
      </w:r>
    </w:p>
    <w:p w14:paraId="4DDC98E5" w14:textId="77777777" w:rsidR="00C3442D" w:rsidRDefault="00C3442D" w:rsidP="00C3442D">
      <w:pPr>
        <w:jc w:val="both"/>
      </w:pPr>
      <w:r>
        <w:t>В нем также сообщается, что в ближайшие пять лет на Дальний Восток поступят еще более 430 современных машин. Увеличение количества и мощности тягловых машин позволит значительно повысить объем грузовых перевозок.</w:t>
      </w:r>
    </w:p>
    <w:p w14:paraId="22E275C4" w14:textId="77777777" w:rsidR="00C3442D" w:rsidRDefault="00C3442D" w:rsidP="00C3442D">
      <w:pPr>
        <w:jc w:val="both"/>
      </w:pPr>
      <w:r>
        <w:lastRenderedPageBreak/>
        <w:t>До 2025 года ДВЖД планирует модернизацию инфраструктуры на отдельных участках Байкало-Амурской магистрали от Комсомольска-на-Амуре до Хани, что позволит полноценно запустить отправление составов массой до 7 100 тонн.</w:t>
      </w:r>
    </w:p>
    <w:p w14:paraId="64CC9B3F" w14:textId="77777777" w:rsidR="00C3442D" w:rsidRDefault="008F3478" w:rsidP="00C3442D">
      <w:pPr>
        <w:jc w:val="both"/>
      </w:pPr>
      <w:hyperlink r:id="rId112" w:history="1">
        <w:r w:rsidR="00C3442D" w:rsidRPr="00B003F4">
          <w:rPr>
            <w:rStyle w:val="a9"/>
          </w:rPr>
          <w:t>https://tass.ru/ekonomika/8930801</w:t>
        </w:r>
      </w:hyperlink>
    </w:p>
    <w:p w14:paraId="61095411" w14:textId="77777777" w:rsidR="00C3442D" w:rsidRPr="00DE102F" w:rsidRDefault="00C3442D" w:rsidP="00C3442D">
      <w:pPr>
        <w:pStyle w:val="3"/>
        <w:jc w:val="both"/>
        <w:rPr>
          <w:rFonts w:ascii="Times New Roman" w:hAnsi="Times New Roman"/>
          <w:sz w:val="24"/>
          <w:szCs w:val="24"/>
        </w:rPr>
      </w:pPr>
      <w:bookmarkStart w:id="189" w:name="_Toc45305201"/>
      <w:bookmarkStart w:id="190" w:name="_Toc45547304"/>
      <w:bookmarkStart w:id="191" w:name="txt_2435597_1463653520"/>
      <w:r w:rsidRPr="00DE102F">
        <w:rPr>
          <w:rFonts w:ascii="Times New Roman" w:hAnsi="Times New Roman"/>
          <w:sz w:val="24"/>
          <w:szCs w:val="24"/>
        </w:rPr>
        <w:t>ТАСС; 2020.10.07; ПАССАЖИРОПОТОК НА КАЛИНИНГРАДСКОЙ ЖД В ПЕРВОМ ПОЛУГОДИИ СНИЗИЛСЯ НА 43,3%</w:t>
      </w:r>
      <w:bookmarkEnd w:id="189"/>
      <w:bookmarkEnd w:id="190"/>
    </w:p>
    <w:p w14:paraId="3DEB0DAE" w14:textId="77777777" w:rsidR="00C3442D" w:rsidRDefault="00C3442D" w:rsidP="00C3442D">
      <w:pPr>
        <w:jc w:val="both"/>
      </w:pPr>
      <w:r>
        <w:t xml:space="preserve">Пассажиропоток на Калининградской железной дороге (КЖД, входит в ОАО «РЖД») в первом полугодии снизился на 43,3% по сравнению с аналогичным периодом 2019 года и составил 46,65 млн </w:t>
      </w:r>
      <w:proofErr w:type="spellStart"/>
      <w:r>
        <w:t>пассажиро</w:t>
      </w:r>
      <w:proofErr w:type="spellEnd"/>
      <w:r>
        <w:t xml:space="preserve">-километров (количество перевезенных пассажиров, умноженное на расстояние, которое они проехали). Об этом сообщила в пятницу </w:t>
      </w:r>
      <w:r w:rsidRPr="00B6735B">
        <w:rPr>
          <w:b/>
        </w:rPr>
        <w:t>пресс-служба</w:t>
      </w:r>
      <w:r>
        <w:t xml:space="preserve"> КЖД.</w:t>
      </w:r>
    </w:p>
    <w:p w14:paraId="7D78AF90" w14:textId="77777777" w:rsidR="00C3442D" w:rsidRDefault="00C3442D" w:rsidP="00C3442D">
      <w:pPr>
        <w:jc w:val="both"/>
      </w:pPr>
      <w:r>
        <w:t xml:space="preserve">«Пассажирооборот за первое полугодие в сравнении с аналогичным прошлогодним периодом снизился на 43,3% и составил 46,65 млн пасс-км. В том числе в пригородном сообщении пассажирооборот составил 37,31 млн пасс-км (-32,6%), в дальнем следовании – 9,34 млн пасс-км (-65,3%)», – говорится в сообщении </w:t>
      </w:r>
      <w:r w:rsidRPr="00B6735B">
        <w:rPr>
          <w:b/>
        </w:rPr>
        <w:t>пресс-службы</w:t>
      </w:r>
      <w:r>
        <w:t>.</w:t>
      </w:r>
    </w:p>
    <w:p w14:paraId="19F421F9" w14:textId="77777777" w:rsidR="00C3442D" w:rsidRDefault="00C3442D" w:rsidP="00C3442D">
      <w:pPr>
        <w:jc w:val="both"/>
      </w:pPr>
      <w:r>
        <w:t xml:space="preserve">За полгода на Калининградской железной дороге перевезено более 1,4 млн пассажиров, что на 34,3% </w:t>
      </w:r>
      <w:proofErr w:type="gramStart"/>
      <w:r>
        <w:t>меньше</w:t>
      </w:r>
      <w:proofErr w:type="gramEnd"/>
      <w:r>
        <w:t xml:space="preserve"> чем в первом полугодии 2019 года. Из них в дальнем сообщении с калининградских вокзалов и станций было отправлено 38,6 тыс. пассажиров (-63,4%), в пригородных поездах перевезено 1,4 млн (-32,8%), уточнили в </w:t>
      </w:r>
      <w:r w:rsidRPr="00B6735B">
        <w:rPr>
          <w:b/>
        </w:rPr>
        <w:t>пресс-службе</w:t>
      </w:r>
      <w:r>
        <w:t>.</w:t>
      </w:r>
    </w:p>
    <w:p w14:paraId="45C80E45" w14:textId="77777777" w:rsidR="00C3442D" w:rsidRDefault="00C3442D" w:rsidP="00C3442D">
      <w:pPr>
        <w:jc w:val="both"/>
      </w:pPr>
      <w:r>
        <w:t>Из-за пандемии коронавируса в области сокращалось количество пригородных железнодорожных перевозок. С 6 апреля РЖД также отменили поезда, следующие транзитом по территории Белоруссии и Литвы в Калининград из Москвы и Санкт-Петербурга. Движение возобновлено с 1 июля, но в составе по требованию литовской стороны могут находиться не более 100 человек с размещением не более двух человек в купе или в одном сегменте плацкартного вагона. Кроме того, перевозиться могут только пассажиры, которые имеют в паспорте гражданина РФ соответствующие отметки о регистрации по месту жительства на территории Калининградской области.</w:t>
      </w:r>
    </w:p>
    <w:p w14:paraId="26D84B7A" w14:textId="77777777" w:rsidR="00C3442D" w:rsidRDefault="008F3478" w:rsidP="00C3442D">
      <w:pPr>
        <w:jc w:val="both"/>
      </w:pPr>
      <w:hyperlink r:id="rId113" w:history="1">
        <w:r w:rsidR="00C3442D" w:rsidRPr="00B003F4">
          <w:rPr>
            <w:rStyle w:val="a9"/>
          </w:rPr>
          <w:t>https://tass.ru/ekonomika/8933123</w:t>
        </w:r>
      </w:hyperlink>
    </w:p>
    <w:p w14:paraId="7068FC2A" w14:textId="367E1AE7" w:rsidR="00D0512E" w:rsidRPr="00D0512E" w:rsidRDefault="00D0512E" w:rsidP="009D5985">
      <w:pPr>
        <w:pStyle w:val="3"/>
        <w:jc w:val="both"/>
        <w:rPr>
          <w:rFonts w:ascii="Times New Roman" w:hAnsi="Times New Roman"/>
          <w:sz w:val="24"/>
          <w:szCs w:val="24"/>
        </w:rPr>
      </w:pPr>
      <w:bookmarkStart w:id="192" w:name="_Toc45547305"/>
      <w:r w:rsidRPr="00D0512E">
        <w:rPr>
          <w:rFonts w:ascii="Times New Roman" w:hAnsi="Times New Roman"/>
          <w:sz w:val="24"/>
          <w:szCs w:val="24"/>
        </w:rPr>
        <w:t>ТАСС; 2020.12.07; СУДОХОДНЫЕ КОМПАНИИ СМОГУТ НАПРАВИТЬ ЗАЯВКИ НА ПОЛУЧЕНИЕ СУБСИДИИ ДО 15 АВГУСТА</w:t>
      </w:r>
      <w:bookmarkEnd w:id="191"/>
      <w:bookmarkEnd w:id="192"/>
    </w:p>
    <w:p w14:paraId="16F3393C" w14:textId="6A265787" w:rsidR="00D0512E" w:rsidRDefault="00D0512E" w:rsidP="009D5985">
      <w:pPr>
        <w:pStyle w:val="NormalExport"/>
      </w:pPr>
      <w:r>
        <w:t>Российские компании в сфере круизных перевозок смогут направить заявки на получение субсидии до 15 августа, следует из постановления правительства, опубликованного в воскресенье на его сайте.</w:t>
      </w:r>
    </w:p>
    <w:p w14:paraId="0BE77231" w14:textId="77777777" w:rsidR="00D0512E" w:rsidRDefault="00D0512E" w:rsidP="009D5985">
      <w:pPr>
        <w:pStyle w:val="NormalExport"/>
      </w:pPr>
      <w:r>
        <w:t xml:space="preserve">Ранее </w:t>
      </w:r>
      <w:r w:rsidRPr="009D5985">
        <w:rPr>
          <w:b/>
        </w:rPr>
        <w:t>премьер-министр</w:t>
      </w:r>
      <w:r>
        <w:t xml:space="preserve"> </w:t>
      </w:r>
      <w:r w:rsidRPr="009D5985">
        <w:rPr>
          <w:b/>
        </w:rPr>
        <w:t xml:space="preserve">Михаил </w:t>
      </w:r>
      <w:proofErr w:type="spellStart"/>
      <w:r w:rsidRPr="009D5985">
        <w:rPr>
          <w:b/>
        </w:rPr>
        <w:t>Мишустин</w:t>
      </w:r>
      <w:proofErr w:type="spellEnd"/>
      <w:r>
        <w:t xml:space="preserve"> на заседании кабмина сообщал, что правительство выделит 320 млн рублей российским компаниям, работающим в сфере морских и речных круизных перевозок и пострадавшим из-за пандемии коронавируса.</w:t>
      </w:r>
    </w:p>
    <w:p w14:paraId="4914688A" w14:textId="4E81DD1D" w:rsidR="00D0512E" w:rsidRDefault="009D5985" w:rsidP="009D5985">
      <w:pPr>
        <w:pStyle w:val="NormalExport"/>
      </w:pPr>
      <w:r>
        <w:t>«</w:t>
      </w:r>
      <w:r w:rsidR="00D0512E">
        <w:t>Заявки на получение финансовой помощи принимаются до 15 августа. Выплата предоставляется единовременно на всю сумму лизинговых платежей с 11 марта по 31 декабря</w:t>
      </w:r>
      <w:r>
        <w:t>»</w:t>
      </w:r>
      <w:r w:rsidR="00D0512E">
        <w:t>,</w:t>
      </w:r>
      <w:r>
        <w:t xml:space="preserve"> – </w:t>
      </w:r>
      <w:r w:rsidR="00D0512E">
        <w:t>говорится в пояснительной записке к документу.</w:t>
      </w:r>
    </w:p>
    <w:p w14:paraId="2EFB4C74" w14:textId="77777777" w:rsidR="00D0512E" w:rsidRDefault="00D0512E" w:rsidP="009D5985">
      <w:pPr>
        <w:pStyle w:val="NormalExport"/>
      </w:pPr>
      <w:r>
        <w:t xml:space="preserve">Отмечается, что средства будут выделены </w:t>
      </w:r>
      <w:r w:rsidRPr="009D5985">
        <w:rPr>
          <w:b/>
        </w:rPr>
        <w:t>Росморречфлот</w:t>
      </w:r>
      <w:r>
        <w:t>у из резервного фонда правительства. Субсидии получат в том числе и те компании, которые не проводили масштабных сокращений сотрудников и не имеют долгов по налогам и страховым взносам.</w:t>
      </w:r>
    </w:p>
    <w:p w14:paraId="79B0BB34" w14:textId="5CA868FA" w:rsidR="00D0512E" w:rsidRDefault="00D0512E" w:rsidP="009D5985">
      <w:pPr>
        <w:pStyle w:val="NormalExport"/>
      </w:pPr>
      <w:r>
        <w:t xml:space="preserve">Президент </w:t>
      </w:r>
      <w:r w:rsidRPr="009D5985">
        <w:rPr>
          <w:b/>
        </w:rPr>
        <w:t>Владимир Путин</w:t>
      </w:r>
      <w:r>
        <w:t xml:space="preserve"> в начале июня поручил правительству выделить бюджетные ассигнования судоходным компаниям, пострадавшим от пандемии коронавируса. Речь в поручении шла о финансовой поддержке </w:t>
      </w:r>
      <w:r w:rsidR="009D5985">
        <w:t>«</w:t>
      </w:r>
      <w:r>
        <w:t>для выплаты заработной платы работникам, уплаты страховых взносов, а также для осуществления иных обязательных платежей в целях сохранения численности работников указанных компаний в период навигации</w:t>
      </w:r>
      <w:r w:rsidR="009D5985">
        <w:t>»</w:t>
      </w:r>
      <w:r>
        <w:t>.</w:t>
      </w:r>
    </w:p>
    <w:p w14:paraId="0C0ABB85" w14:textId="6BC42D21" w:rsidR="00D0512E" w:rsidRDefault="00D0512E" w:rsidP="009D5985">
      <w:pPr>
        <w:pStyle w:val="NormalExport"/>
      </w:pPr>
      <w:r>
        <w:lastRenderedPageBreak/>
        <w:t xml:space="preserve">Позднее </w:t>
      </w:r>
      <w:r w:rsidRPr="009D5985">
        <w:rPr>
          <w:b/>
        </w:rPr>
        <w:t>Минтранс</w:t>
      </w:r>
      <w:r>
        <w:t xml:space="preserve"> включил субсидии морским и речным круизным компаниям в объеме 4,7 млрд рублей в список мер поддержки транспортного комплекса на фоне пандемии </w:t>
      </w:r>
      <w:r w:rsidR="009D5985">
        <w:t>«</w:t>
      </w:r>
      <w:r>
        <w:t>в целях сохранения основной деятельности данных организаций и численности их работников</w:t>
      </w:r>
      <w:r w:rsidR="009D5985">
        <w:t>»</w:t>
      </w:r>
      <w:r>
        <w:t xml:space="preserve">. </w:t>
      </w:r>
    </w:p>
    <w:p w14:paraId="12C89A16" w14:textId="77777777" w:rsidR="00D0512E" w:rsidRPr="00E76EF0" w:rsidRDefault="008F3478" w:rsidP="009D5985">
      <w:pPr>
        <w:jc w:val="both"/>
        <w:rPr>
          <w:rStyle w:val="a9"/>
        </w:rPr>
      </w:pPr>
      <w:hyperlink r:id="rId114" w:history="1">
        <w:r w:rsidR="00D0512E" w:rsidRPr="00E76EF0">
          <w:rPr>
            <w:rStyle w:val="a9"/>
          </w:rPr>
          <w:t>https://tass.ru/ekonomika/8945295</w:t>
        </w:r>
      </w:hyperlink>
    </w:p>
    <w:p w14:paraId="1AA60533" w14:textId="0E89AE19" w:rsidR="008A024D" w:rsidRDefault="00E76EF0" w:rsidP="009D5985">
      <w:pPr>
        <w:jc w:val="both"/>
      </w:pPr>
      <w:r>
        <w:t>На ту же тему:</w:t>
      </w:r>
    </w:p>
    <w:p w14:paraId="52E8BFA3" w14:textId="59170A71" w:rsidR="008A7630" w:rsidRDefault="008A7630" w:rsidP="009D5985">
      <w:pPr>
        <w:jc w:val="both"/>
      </w:pPr>
      <w:hyperlink r:id="rId115" w:history="1">
        <w:r w:rsidRPr="00D61138">
          <w:rPr>
            <w:rStyle w:val="a9"/>
          </w:rPr>
          <w:t>http://government.ru/news/40013/</w:t>
        </w:r>
      </w:hyperlink>
    </w:p>
    <w:p w14:paraId="0FCC8410" w14:textId="5F6CBA78" w:rsidR="00E76EF0" w:rsidRPr="00E76EF0" w:rsidRDefault="008F3478" w:rsidP="009D5985">
      <w:pPr>
        <w:jc w:val="both"/>
        <w:rPr>
          <w:rStyle w:val="a9"/>
        </w:rPr>
      </w:pPr>
      <w:hyperlink r:id="rId116" w:history="1">
        <w:r w:rsidR="00E76EF0" w:rsidRPr="00E76EF0">
          <w:rPr>
            <w:rStyle w:val="a9"/>
          </w:rPr>
          <w:t>https://ria.ru/20200712/1574232870.html</w:t>
        </w:r>
      </w:hyperlink>
    </w:p>
    <w:p w14:paraId="67EC8C5F" w14:textId="77777777" w:rsidR="009D5985" w:rsidRDefault="008F3478" w:rsidP="009D5985">
      <w:pPr>
        <w:jc w:val="both"/>
      </w:pPr>
      <w:hyperlink r:id="rId117" w:history="1">
        <w:r w:rsidR="00E76EF0" w:rsidRPr="00C36724">
          <w:rPr>
            <w:rStyle w:val="a9"/>
          </w:rPr>
          <w:t>https://1prime.ru/business/20200712/831760163.html</w:t>
        </w:r>
      </w:hyperlink>
    </w:p>
    <w:p w14:paraId="22C9E678" w14:textId="77777777" w:rsidR="00C3442D" w:rsidRPr="004227F2" w:rsidRDefault="00C3442D" w:rsidP="00C3442D">
      <w:pPr>
        <w:pStyle w:val="3"/>
        <w:jc w:val="both"/>
        <w:rPr>
          <w:rFonts w:ascii="Times New Roman" w:hAnsi="Times New Roman"/>
          <w:sz w:val="24"/>
          <w:szCs w:val="24"/>
        </w:rPr>
      </w:pPr>
      <w:bookmarkStart w:id="193" w:name="_Toc45547306"/>
      <w:bookmarkStart w:id="194" w:name="_Toc45305204"/>
      <w:r w:rsidRPr="004227F2">
        <w:rPr>
          <w:rFonts w:ascii="Times New Roman" w:hAnsi="Times New Roman"/>
          <w:sz w:val="24"/>
          <w:szCs w:val="24"/>
        </w:rPr>
        <w:t>РИА НОВОСТИ; 2020.11.07; АЭРОПОРТ ВЛАДИВОСТОКА ГОТОВ ВОЗОБНОВИТЬ МЕЖДУНАРОДНЫЕ РЕЙСЫ</w:t>
      </w:r>
      <w:bookmarkEnd w:id="193"/>
    </w:p>
    <w:p w14:paraId="369B4803" w14:textId="77777777" w:rsidR="00C3442D" w:rsidRDefault="00C3442D" w:rsidP="00C3442D">
      <w:pPr>
        <w:pStyle w:val="NormalExport"/>
      </w:pPr>
      <w:r>
        <w:t xml:space="preserve">Руководство аэропорта Владивостока уведомило </w:t>
      </w:r>
      <w:r>
        <w:rPr>
          <w:b/>
        </w:rPr>
        <w:t>Росавиацию</w:t>
      </w:r>
      <w:r>
        <w:t xml:space="preserve"> о готовности к приему и отправке международных рейсов, сообщила РИА Новости руководитель </w:t>
      </w:r>
      <w:r w:rsidRPr="009D5985">
        <w:rPr>
          <w:b/>
        </w:rPr>
        <w:t>пресс-службы</w:t>
      </w:r>
      <w:r>
        <w:t xml:space="preserve"> авиаузла Ирина Присяжнюк.</w:t>
      </w:r>
    </w:p>
    <w:p w14:paraId="7E265A53" w14:textId="77777777" w:rsidR="00C3442D" w:rsidRDefault="00C3442D" w:rsidP="00C3442D">
      <w:pPr>
        <w:pStyle w:val="NormalExport"/>
      </w:pPr>
      <w:r>
        <w:t xml:space="preserve">«Аэропорт готов к возобновлению международных рейсов. (Уведомление) направляли в </w:t>
      </w:r>
      <w:r>
        <w:rPr>
          <w:b/>
        </w:rPr>
        <w:t>Росавиацию</w:t>
      </w:r>
      <w:r>
        <w:t>», – сказала собеседница агентства.</w:t>
      </w:r>
    </w:p>
    <w:p w14:paraId="20642E0C" w14:textId="77777777" w:rsidR="00C3442D" w:rsidRDefault="00C3442D" w:rsidP="00C3442D">
      <w:pPr>
        <w:pStyle w:val="NormalExport"/>
      </w:pPr>
      <w:r w:rsidRPr="009D5985">
        <w:rPr>
          <w:b/>
        </w:rPr>
        <w:t>Вице-премьер</w:t>
      </w:r>
      <w:r>
        <w:t xml:space="preserve"> РФ Татьяна Голикова в пятницу заявила о начале с 15 июля процесса снятия ограничений на международные полеты.</w:t>
      </w:r>
    </w:p>
    <w:p w14:paraId="3E473AA2" w14:textId="77777777" w:rsidR="00C3442D" w:rsidRDefault="00C3442D" w:rsidP="00C3442D">
      <w:pPr>
        <w:pStyle w:val="NormalExport"/>
      </w:pPr>
      <w:r>
        <w:t xml:space="preserve">Как сообщила </w:t>
      </w:r>
      <w:r w:rsidRPr="009D5985">
        <w:rPr>
          <w:b/>
        </w:rPr>
        <w:t>Росавиация</w:t>
      </w:r>
      <w:r>
        <w:t xml:space="preserve">, рейсы в страны с наиболее благоприятными санитарно-эпидемиологическими условиями будут открыты на первом этапе возобновления полетов. </w:t>
      </w:r>
    </w:p>
    <w:p w14:paraId="4DA11C23" w14:textId="77777777" w:rsidR="00C3442D" w:rsidRDefault="008F3478" w:rsidP="00C3442D">
      <w:pPr>
        <w:pStyle w:val="ExportHyperlink"/>
        <w:jc w:val="both"/>
      </w:pPr>
      <w:hyperlink r:id="rId118" w:history="1">
        <w:r w:rsidR="00C3442D">
          <w:rPr>
            <w:u w:val="single"/>
          </w:rPr>
          <w:t>https://ria.ru/20200711/1574199382.html</w:t>
        </w:r>
      </w:hyperlink>
    </w:p>
    <w:p w14:paraId="38C148E7" w14:textId="77777777" w:rsidR="00C3442D" w:rsidRPr="00202FB1" w:rsidRDefault="00C3442D" w:rsidP="00C3442D">
      <w:pPr>
        <w:pStyle w:val="3"/>
        <w:jc w:val="both"/>
        <w:rPr>
          <w:rFonts w:ascii="Times New Roman" w:hAnsi="Times New Roman"/>
          <w:sz w:val="24"/>
          <w:szCs w:val="24"/>
        </w:rPr>
      </w:pPr>
      <w:bookmarkStart w:id="195" w:name="_Toc45547307"/>
      <w:r w:rsidRPr="00202FB1">
        <w:rPr>
          <w:rFonts w:ascii="Times New Roman" w:hAnsi="Times New Roman"/>
          <w:sz w:val="24"/>
          <w:szCs w:val="24"/>
        </w:rPr>
        <w:t>РИА НОВОСТИ; 2020.11.07; АЭРОПОРТ В НОВОСИБИРСКЕ ГОТОВ ВОЗОБНОВИТЬ МЕЖДУНАРОДНЫЕ РЕЙСЫ</w:t>
      </w:r>
      <w:bookmarkEnd w:id="195"/>
    </w:p>
    <w:p w14:paraId="6A1685C1" w14:textId="77777777" w:rsidR="00C3442D" w:rsidRDefault="00C3442D" w:rsidP="00C3442D">
      <w:pPr>
        <w:pStyle w:val="NormalExport"/>
      </w:pPr>
      <w:r>
        <w:t>Новосибирский аэропорт Толмачево готов к возобновлению регулярных международных авиарейсов и уведомил об этом Росавиацию, сообщил РИА Новости в субботу представитель авиаузла.</w:t>
      </w:r>
    </w:p>
    <w:p w14:paraId="7D163405" w14:textId="77777777" w:rsidR="00C3442D" w:rsidRDefault="00C3442D" w:rsidP="00C3442D">
      <w:pPr>
        <w:pStyle w:val="NormalExport"/>
      </w:pPr>
      <w:r w:rsidRPr="009D5985">
        <w:rPr>
          <w:b/>
        </w:rPr>
        <w:t>Вице-премьер</w:t>
      </w:r>
      <w:r>
        <w:t xml:space="preserve"> РФ Татьяна Голикова в пятницу заявила о начале с 15 июля процесса снятия ограничений на международные полеты. Как сообщила </w:t>
      </w:r>
      <w:r w:rsidRPr="009D5985">
        <w:rPr>
          <w:b/>
        </w:rPr>
        <w:t>Росавиация</w:t>
      </w:r>
      <w:r>
        <w:t xml:space="preserve">, </w:t>
      </w:r>
      <w:r>
        <w:rPr>
          <w:b/>
        </w:rPr>
        <w:t>рейсы</w:t>
      </w:r>
      <w:r>
        <w:t xml:space="preserve"> в страны с наиболее благоприятными санитарно-эпидемиологическими условиями будут открыты на первом этапе возобновления полетов.</w:t>
      </w:r>
    </w:p>
    <w:p w14:paraId="57D6AE22" w14:textId="77777777" w:rsidR="00C3442D" w:rsidRDefault="00C3442D" w:rsidP="00C3442D">
      <w:pPr>
        <w:pStyle w:val="NormalExport"/>
      </w:pPr>
      <w:r>
        <w:t xml:space="preserve">«Международный аэропорт Новосибирск (Толмачево) готов к работе при возобновлении регулярных международных пассажирских перевозок. Все мероприятия, необходимые для безопасного функционирования авиатранспортного сообщения в условиях предупреждения завоза и распространения новой коронавирусной инфекции на территории РФ, выполняются в полном объеме в соответствии с методическими указаниями </w:t>
      </w:r>
      <w:r w:rsidRPr="009D5985">
        <w:rPr>
          <w:b/>
        </w:rPr>
        <w:t>министерства транспорта РФ</w:t>
      </w:r>
      <w:r>
        <w:t>», – сказал собеседник агентства.</w:t>
      </w:r>
    </w:p>
    <w:p w14:paraId="61E3342D" w14:textId="77777777" w:rsidR="00C3442D" w:rsidRDefault="00C3442D" w:rsidP="00C3442D">
      <w:pPr>
        <w:pStyle w:val="NormalExport"/>
      </w:pPr>
      <w:r>
        <w:t>Представитель авиаузла отметил, что аэропорт направил соответствующее уведомление в Росавиацию.</w:t>
      </w:r>
    </w:p>
    <w:p w14:paraId="64559CC7" w14:textId="77777777" w:rsidR="00C3442D" w:rsidRDefault="00C3442D" w:rsidP="00C3442D">
      <w:pPr>
        <w:pStyle w:val="NormalExport"/>
      </w:pPr>
      <w:proofErr w:type="gramStart"/>
      <w:r>
        <w:t>На текущий момент</w:t>
      </w:r>
      <w:proofErr w:type="gramEnd"/>
      <w:r>
        <w:t xml:space="preserve"> Толмачево обеспечивает организацию работы по вывозу граждан России из иностранных государств по разовым разрешениям (</w:t>
      </w:r>
      <w:r>
        <w:rPr>
          <w:b/>
        </w:rPr>
        <w:t>вывозным рейсам</w:t>
      </w:r>
      <w:r>
        <w:t xml:space="preserve"> – ред.) с соблюдением всех требований, отметили в аэропорту. </w:t>
      </w:r>
    </w:p>
    <w:p w14:paraId="436C76DA" w14:textId="77777777" w:rsidR="00C3442D" w:rsidRDefault="008F3478" w:rsidP="00C3442D">
      <w:pPr>
        <w:pStyle w:val="ExportHyperlink"/>
        <w:jc w:val="both"/>
      </w:pPr>
      <w:hyperlink r:id="rId119" w:history="1">
        <w:r w:rsidR="00C3442D">
          <w:rPr>
            <w:u w:val="single"/>
          </w:rPr>
          <w:t>https://ria.ru/20200711/1574209993.html</w:t>
        </w:r>
      </w:hyperlink>
    </w:p>
    <w:p w14:paraId="2253F6FD" w14:textId="77777777" w:rsidR="00C3442D" w:rsidRPr="003E3C7C" w:rsidRDefault="00C3442D" w:rsidP="00C3442D">
      <w:pPr>
        <w:pStyle w:val="3"/>
        <w:jc w:val="both"/>
        <w:rPr>
          <w:rFonts w:ascii="Times New Roman" w:hAnsi="Times New Roman"/>
          <w:sz w:val="24"/>
          <w:szCs w:val="24"/>
        </w:rPr>
      </w:pPr>
      <w:bookmarkStart w:id="196" w:name="_Toc45305165"/>
      <w:bookmarkStart w:id="197" w:name="_Toc45547308"/>
      <w:r w:rsidRPr="003E3C7C">
        <w:rPr>
          <w:rFonts w:ascii="Times New Roman" w:hAnsi="Times New Roman"/>
          <w:sz w:val="24"/>
          <w:szCs w:val="24"/>
        </w:rPr>
        <w:lastRenderedPageBreak/>
        <w:t>ТАСС; 2020.10.07; АЭРОПОРТЫ ВНУКОВО, ШЕРЕМЕТЬЕВО И ДОМОДЕДОВО ГОТОВЫ К ВОЗОБНОВЛЕНИЮ МЕЖДУНАРОДНЫХ ПОЛЕТОВ</w:t>
      </w:r>
      <w:bookmarkEnd w:id="196"/>
      <w:bookmarkEnd w:id="197"/>
    </w:p>
    <w:p w14:paraId="0A3708BA" w14:textId="77777777" w:rsidR="00C3442D" w:rsidRDefault="00C3442D" w:rsidP="00C3442D">
      <w:pPr>
        <w:jc w:val="both"/>
      </w:pPr>
      <w:r>
        <w:t xml:space="preserve">Московские аэропорты Внуково, Шереметьево и Домодедово готовы к восстановлению международных перелетов, начиная с 15 июля текущего года. Об этом ТАСС сообщили в </w:t>
      </w:r>
      <w:r w:rsidRPr="00B6735B">
        <w:rPr>
          <w:b/>
        </w:rPr>
        <w:t>пресс-служба</w:t>
      </w:r>
      <w:r>
        <w:t>х трех аэропортов.</w:t>
      </w:r>
    </w:p>
    <w:p w14:paraId="7C567F9D" w14:textId="77777777" w:rsidR="00C3442D" w:rsidRDefault="00C3442D" w:rsidP="00C3442D">
      <w:pPr>
        <w:jc w:val="both"/>
      </w:pPr>
      <w:r>
        <w:t xml:space="preserve">«Международный аэропорт Шереметьево готов к возобновлению обслуживания международных перевозок с 15 июля», – сообщили в </w:t>
      </w:r>
      <w:r w:rsidRPr="00B6735B">
        <w:rPr>
          <w:b/>
        </w:rPr>
        <w:t>пресс-службе</w:t>
      </w:r>
      <w:r>
        <w:t>.</w:t>
      </w:r>
    </w:p>
    <w:p w14:paraId="1D6AA525" w14:textId="77777777" w:rsidR="00C3442D" w:rsidRDefault="00C3442D" w:rsidP="00C3442D">
      <w:pPr>
        <w:jc w:val="both"/>
      </w:pPr>
      <w:r>
        <w:t>В свою очередь, в Домодедово отметили, что аэропорт направил в Росавиацию уведомление о готовности к возобновлению авиасообщения с иностранными государствами.</w:t>
      </w:r>
    </w:p>
    <w:p w14:paraId="1F4E40B4" w14:textId="77777777" w:rsidR="00C3442D" w:rsidRDefault="008F3478" w:rsidP="00C3442D">
      <w:pPr>
        <w:jc w:val="both"/>
      </w:pPr>
      <w:hyperlink r:id="rId120" w:history="1">
        <w:r w:rsidR="00C3442D" w:rsidRPr="00B003F4">
          <w:rPr>
            <w:rStyle w:val="a9"/>
          </w:rPr>
          <w:t>https://ria.ru/20200710/1574190074.html</w:t>
        </w:r>
      </w:hyperlink>
    </w:p>
    <w:p w14:paraId="70EA4ED9" w14:textId="77777777" w:rsidR="00C3442D" w:rsidRPr="00D90689" w:rsidRDefault="00C3442D" w:rsidP="00C3442D">
      <w:pPr>
        <w:pStyle w:val="3"/>
        <w:jc w:val="both"/>
        <w:rPr>
          <w:rFonts w:ascii="Times New Roman" w:hAnsi="Times New Roman"/>
          <w:sz w:val="24"/>
          <w:szCs w:val="24"/>
        </w:rPr>
      </w:pPr>
      <w:bookmarkStart w:id="198" w:name="_Toc45547309"/>
      <w:r w:rsidRPr="00D90689">
        <w:rPr>
          <w:rFonts w:ascii="Times New Roman" w:hAnsi="Times New Roman"/>
          <w:sz w:val="24"/>
          <w:szCs w:val="24"/>
        </w:rPr>
        <w:t>ТАСС; 2020.10.07; КИТАЙ ВРЕМЕННО ЗАПРЕТИТ РЕЙС МОСКВА</w:t>
      </w:r>
      <w:r>
        <w:rPr>
          <w:rFonts w:ascii="Times New Roman" w:hAnsi="Times New Roman"/>
          <w:sz w:val="24"/>
          <w:szCs w:val="24"/>
        </w:rPr>
        <w:t xml:space="preserve"> – </w:t>
      </w:r>
      <w:r w:rsidRPr="00D90689">
        <w:rPr>
          <w:rFonts w:ascii="Times New Roman" w:hAnsi="Times New Roman"/>
          <w:sz w:val="24"/>
          <w:szCs w:val="24"/>
        </w:rPr>
        <w:t>ПЕКИН ПОСЛЕ СЛУЧАЕВ КОРОНАВИРУСА НА БОРТУ AIR CHINA</w:t>
      </w:r>
      <w:bookmarkEnd w:id="194"/>
      <w:bookmarkEnd w:id="198"/>
    </w:p>
    <w:p w14:paraId="67DFD44A" w14:textId="77777777" w:rsidR="00C3442D" w:rsidRDefault="00C3442D" w:rsidP="00C3442D">
      <w:pPr>
        <w:jc w:val="both"/>
      </w:pPr>
      <w:r>
        <w:t xml:space="preserve">Китай с понедельника приостановит на неделю рейс авиакомпании </w:t>
      </w:r>
      <w:proofErr w:type="spellStart"/>
      <w:r>
        <w:t>Air</w:t>
      </w:r>
      <w:proofErr w:type="spellEnd"/>
      <w:r>
        <w:t xml:space="preserve"> </w:t>
      </w:r>
      <w:proofErr w:type="spellStart"/>
      <w:r>
        <w:t>China</w:t>
      </w:r>
      <w:proofErr w:type="spellEnd"/>
      <w:r>
        <w:t xml:space="preserve"> сообщением Москва-Пекин после обнаружения на борту зараженных коронавирусом. Об этом говорится в опубликованном в пятницу заявлении Управления гражданской авиации КНР.</w:t>
      </w:r>
    </w:p>
    <w:p w14:paraId="10E005A9" w14:textId="77777777" w:rsidR="00C3442D" w:rsidRDefault="00C3442D" w:rsidP="00C3442D">
      <w:pPr>
        <w:jc w:val="both"/>
      </w:pPr>
      <w:r>
        <w:t xml:space="preserve">«[Принято решение] с 13 июля приостановить на неделю рейс авиакомпании </w:t>
      </w:r>
      <w:proofErr w:type="spellStart"/>
      <w:r>
        <w:t>Air</w:t>
      </w:r>
      <w:proofErr w:type="spellEnd"/>
      <w:r>
        <w:t xml:space="preserve"> </w:t>
      </w:r>
      <w:proofErr w:type="spellStart"/>
      <w:r>
        <w:t>China</w:t>
      </w:r>
      <w:proofErr w:type="spellEnd"/>
      <w:r>
        <w:t xml:space="preserve"> CA910 сообщением Москва-Пекин с пунктом въезда в Китай в городе Шэньяне (северо-восточная провинция Ляонин)», – говорится в сообщении. Как уточняется, по меньшей мере пять пассажиров с положительным тестом на коронавирус были выявлены на рейсе CA910 4 июля.</w:t>
      </w:r>
    </w:p>
    <w:p w14:paraId="7D45D1A6" w14:textId="77777777" w:rsidR="00C3442D" w:rsidRDefault="00C3442D" w:rsidP="00C3442D">
      <w:pPr>
        <w:jc w:val="both"/>
      </w:pPr>
      <w:r>
        <w:t xml:space="preserve">С 23 марта все следующие в Пекин международные пассажирские авиарейсы из-за пандемии перенаправляются в 12 других городов Китая. Среди них такие аэропорты, как Тяньцзинь, </w:t>
      </w:r>
      <w:proofErr w:type="spellStart"/>
      <w:r>
        <w:t>Шицзячжуан</w:t>
      </w:r>
      <w:proofErr w:type="spellEnd"/>
      <w:r>
        <w:t xml:space="preserve">, </w:t>
      </w:r>
      <w:proofErr w:type="spellStart"/>
      <w:r>
        <w:t>Тайюань</w:t>
      </w:r>
      <w:proofErr w:type="spellEnd"/>
      <w:r>
        <w:t xml:space="preserve">, </w:t>
      </w:r>
      <w:proofErr w:type="spellStart"/>
      <w:r>
        <w:t>Хух-Хото</w:t>
      </w:r>
      <w:proofErr w:type="spellEnd"/>
      <w:r>
        <w:t xml:space="preserve">, аэропорт Шанхай </w:t>
      </w:r>
      <w:proofErr w:type="spellStart"/>
      <w:r>
        <w:t>Пудун</w:t>
      </w:r>
      <w:proofErr w:type="spellEnd"/>
      <w:r>
        <w:t xml:space="preserve">, </w:t>
      </w:r>
      <w:proofErr w:type="spellStart"/>
      <w:r>
        <w:t>Цзинань</w:t>
      </w:r>
      <w:proofErr w:type="spellEnd"/>
      <w:r>
        <w:t>, Циндао, Нанкин, Шэньян, Далянь, Чжэнчжоу и Сиань.</w:t>
      </w:r>
    </w:p>
    <w:p w14:paraId="7A88C26A" w14:textId="77777777" w:rsidR="00C3442D" w:rsidRDefault="00C3442D" w:rsidP="00C3442D">
      <w:pPr>
        <w:jc w:val="both"/>
      </w:pPr>
      <w:r>
        <w:t xml:space="preserve">Ранее посольство КНР в России сообщило, что все пассажиры авиакомпании </w:t>
      </w:r>
      <w:proofErr w:type="spellStart"/>
      <w:r>
        <w:t>Air</w:t>
      </w:r>
      <w:proofErr w:type="spellEnd"/>
      <w:r>
        <w:t xml:space="preserve"> </w:t>
      </w:r>
      <w:proofErr w:type="spellStart"/>
      <w:r>
        <w:t>China</w:t>
      </w:r>
      <w:proofErr w:type="spellEnd"/>
      <w:r>
        <w:t>, планирующие перелет по маршруту Москва – Пекин, с 8 мая имеют право подняться на борт только при наличии справки об отсутствии заражения новым коронавирусом.</w:t>
      </w:r>
    </w:p>
    <w:p w14:paraId="6B97591C" w14:textId="77777777" w:rsidR="00C3442D" w:rsidRDefault="008F3478" w:rsidP="00C3442D">
      <w:pPr>
        <w:jc w:val="both"/>
      </w:pPr>
      <w:hyperlink r:id="rId121" w:history="1">
        <w:r w:rsidR="00C3442D" w:rsidRPr="00B003F4">
          <w:rPr>
            <w:rStyle w:val="a9"/>
          </w:rPr>
          <w:t>https://tass.ru/mezhdunarodnaya-panorama/8932977</w:t>
        </w:r>
      </w:hyperlink>
    </w:p>
    <w:p w14:paraId="28428A13" w14:textId="77777777" w:rsidR="00C3442D" w:rsidRPr="00B46A52" w:rsidRDefault="00C3442D" w:rsidP="00C3442D">
      <w:pPr>
        <w:pStyle w:val="3"/>
        <w:jc w:val="both"/>
        <w:rPr>
          <w:rFonts w:ascii="Times New Roman" w:hAnsi="Times New Roman"/>
          <w:sz w:val="24"/>
          <w:szCs w:val="24"/>
        </w:rPr>
      </w:pPr>
      <w:bookmarkStart w:id="199" w:name="_Toc45305205"/>
      <w:bookmarkStart w:id="200" w:name="_Toc45547310"/>
      <w:r w:rsidRPr="00B46A52">
        <w:rPr>
          <w:rFonts w:ascii="Times New Roman" w:hAnsi="Times New Roman"/>
          <w:sz w:val="24"/>
          <w:szCs w:val="24"/>
        </w:rPr>
        <w:t>АГН МОСКВА; 2020.10.07; БОЛЕЕ 3,3 ТЫС. ВЕРНУВШИХСЯ В СТОЛИЧНЫЙ РЕГИОН ИЗ-ЗА РУБЕЖА ПАССАЖИРОВ ДОСТАВИЛИ ДО ДОМА С 1 ИЮЛЯ</w:t>
      </w:r>
      <w:bookmarkEnd w:id="199"/>
      <w:bookmarkEnd w:id="200"/>
    </w:p>
    <w:p w14:paraId="1BB7BAF8" w14:textId="77777777" w:rsidR="00C3442D" w:rsidRDefault="00C3442D" w:rsidP="00C3442D">
      <w:pPr>
        <w:jc w:val="both"/>
      </w:pPr>
      <w:r>
        <w:t xml:space="preserve">С начала июля 2020 года из аэропортов Московской области встретили свыше 3,3 тыс. граждан, которые прибыли 26 вывозными рейсами из-за рубежа. Об этом сообщила </w:t>
      </w:r>
      <w:r w:rsidRPr="00B6735B">
        <w:rPr>
          <w:b/>
        </w:rPr>
        <w:t>пресс-служба</w:t>
      </w:r>
      <w:r>
        <w:t xml:space="preserve"> </w:t>
      </w:r>
      <w:r w:rsidRPr="00C73C69">
        <w:rPr>
          <w:b/>
        </w:rPr>
        <w:t>министерства транспорта</w:t>
      </w:r>
      <w:r>
        <w:t xml:space="preserve"> и дорожной инфраструктуры Московской области.</w:t>
      </w:r>
    </w:p>
    <w:p w14:paraId="728C7B2E" w14:textId="77777777" w:rsidR="00C3442D" w:rsidRDefault="00C3442D" w:rsidP="00C3442D">
      <w:pPr>
        <w:jc w:val="both"/>
      </w:pPr>
      <w:r>
        <w:t>«С 1 июля из аэропортов Подмосковья встретили свыше 3,3 тыс. граждан, прибывших 26 вывозными рейсами из зарубежных стран», – говорится в сообщении.</w:t>
      </w:r>
    </w:p>
    <w:p w14:paraId="125E91AB" w14:textId="77777777" w:rsidR="00C3442D" w:rsidRDefault="00C3442D" w:rsidP="00C3442D">
      <w:pPr>
        <w:jc w:val="both"/>
      </w:pPr>
      <w:r>
        <w:t>Как уточняется, больше всего пассажиров прилетело из Венесуэлы, Эквадора, США, Таджикистана и ОАЭ.</w:t>
      </w:r>
    </w:p>
    <w:p w14:paraId="51070DA2" w14:textId="77777777" w:rsidR="00C3442D" w:rsidRDefault="00C3442D" w:rsidP="00C3442D">
      <w:pPr>
        <w:jc w:val="both"/>
      </w:pPr>
      <w:r>
        <w:t xml:space="preserve">В </w:t>
      </w:r>
      <w:r w:rsidRPr="00B6735B">
        <w:rPr>
          <w:b/>
        </w:rPr>
        <w:t>пресс-службе</w:t>
      </w:r>
      <w:r>
        <w:t xml:space="preserve"> пояснили, что с начала апреля </w:t>
      </w:r>
      <w:r w:rsidRPr="00C73C69">
        <w:rPr>
          <w:b/>
        </w:rPr>
        <w:t>Минтранс</w:t>
      </w:r>
      <w:r>
        <w:t xml:space="preserve"> Подмосковья встретил из аэропортов более 32,1 тыс. пассажиров, которые прилетели из 61 страны. Отмечается, что до дома доставили более 16,4 тыс. жителей Московской области и Москвы, свыше 8,4 тыс. граждан были доставлены в 19 областных </w:t>
      </w:r>
      <w:proofErr w:type="spellStart"/>
      <w:r>
        <w:t>обсерватора</w:t>
      </w:r>
      <w:proofErr w:type="spellEnd"/>
      <w:r>
        <w:t>.</w:t>
      </w:r>
    </w:p>
    <w:p w14:paraId="16A2E8C1" w14:textId="77777777" w:rsidR="00C3442D" w:rsidRDefault="00C3442D" w:rsidP="00C3442D">
      <w:pPr>
        <w:jc w:val="both"/>
      </w:pPr>
      <w:r>
        <w:t>В региональном ведомстве добавили, что в перевозке задействовано порядка 120 транспортных средств, которые проходят дезинфекцию до и после каждого рейса.</w:t>
      </w:r>
    </w:p>
    <w:p w14:paraId="02C7F2FB" w14:textId="77777777" w:rsidR="00C3442D" w:rsidRDefault="008F3478" w:rsidP="00C3442D">
      <w:pPr>
        <w:jc w:val="both"/>
      </w:pPr>
      <w:hyperlink r:id="rId122" w:history="1">
        <w:r w:rsidR="00C3442D" w:rsidRPr="00B003F4">
          <w:rPr>
            <w:rStyle w:val="a9"/>
          </w:rPr>
          <w:t>https://www.mskagency.ru/materials/3021377</w:t>
        </w:r>
      </w:hyperlink>
    </w:p>
    <w:p w14:paraId="4BC149DF" w14:textId="77777777" w:rsidR="00C3442D" w:rsidRPr="00DE102F" w:rsidRDefault="00C3442D" w:rsidP="00C3442D">
      <w:pPr>
        <w:pStyle w:val="3"/>
        <w:jc w:val="both"/>
        <w:rPr>
          <w:rFonts w:ascii="Times New Roman" w:hAnsi="Times New Roman"/>
          <w:sz w:val="24"/>
          <w:szCs w:val="24"/>
        </w:rPr>
      </w:pPr>
      <w:bookmarkStart w:id="201" w:name="_Toc45305206"/>
      <w:bookmarkStart w:id="202" w:name="_Toc45547311"/>
      <w:r w:rsidRPr="00DE102F">
        <w:rPr>
          <w:rFonts w:ascii="Times New Roman" w:hAnsi="Times New Roman"/>
          <w:sz w:val="24"/>
          <w:szCs w:val="24"/>
        </w:rPr>
        <w:lastRenderedPageBreak/>
        <w:t>ТАСС; 2020.10.07; ОАК МОЖЕТ ПОСТАВИТЬ ПОЧТИ 20 САМОЛЕТОВ SSJ 100 АВИАКОМПАНИЯМ ЯКУТИИ</w:t>
      </w:r>
      <w:bookmarkEnd w:id="201"/>
      <w:bookmarkEnd w:id="202"/>
    </w:p>
    <w:p w14:paraId="513BBCD1" w14:textId="77777777" w:rsidR="00C3442D" w:rsidRDefault="00C3442D" w:rsidP="00C3442D">
      <w:pPr>
        <w:jc w:val="both"/>
      </w:pPr>
      <w:r>
        <w:t xml:space="preserve">«Объединенная авиастроительная корпорация» в перспективе может поставить авиакомпаниям Якутии 19 самолетов SSJ 100. Это следует из релиза ОАК по итогам встречи генерального директора корпорации Юрия Слюсаря и главы Республики Саха (Якутия) </w:t>
      </w:r>
      <w:proofErr w:type="spellStart"/>
      <w:r>
        <w:t>Айсена</w:t>
      </w:r>
      <w:proofErr w:type="spellEnd"/>
      <w:r>
        <w:t xml:space="preserve"> Николаева.</w:t>
      </w:r>
    </w:p>
    <w:p w14:paraId="7BC76F5F" w14:textId="77777777" w:rsidR="00C3442D" w:rsidRDefault="00C3442D" w:rsidP="00C3442D">
      <w:pPr>
        <w:jc w:val="both"/>
      </w:pPr>
      <w:r>
        <w:t>«В ходе встречи глава Якутии предложил проработать экономическую модель эксплуатации российских воздушных судов типа SSJ 100, а в перспективе и Ил-114 для Дальневосточного федерального округа с учетом их типа, количества, сроков производства и необходимых мер государственной поддержки. По оценкам, для реализации данной модели необходимо проработать перспективы поставки не менее 19 воздушных судов типа SSJ 100 до 2024 года авиапредприятиям Якутии», – говорится в сообщении ОАК.</w:t>
      </w:r>
    </w:p>
    <w:p w14:paraId="2D087A5C" w14:textId="77777777" w:rsidR="00C3442D" w:rsidRDefault="00C3442D" w:rsidP="00C3442D">
      <w:pPr>
        <w:jc w:val="both"/>
      </w:pPr>
      <w:r>
        <w:t>При этом Николаев, слова которого приводятся в релизе, отметил, что опыт республики по эксплуатации SSJ 100 «может быть очень полезен в процессе создания альянса региональных авиакомпаний ДФО».</w:t>
      </w:r>
    </w:p>
    <w:p w14:paraId="394AF629" w14:textId="77777777" w:rsidR="00C3442D" w:rsidRDefault="00C3442D" w:rsidP="00C3442D">
      <w:pPr>
        <w:jc w:val="both"/>
      </w:pPr>
      <w:r>
        <w:t>«Мы хотим войти в партнерское объединение дальневосточных авиакомпаний, но развиваться по своему плану и с максимальным привлечением отечественной техники», – добавил он. Также в сообщении ОАК отмечается, что власти Якутии готовы рассматривать возможность использования новых российских самолетов МС-21 и Ил-114-300.</w:t>
      </w:r>
    </w:p>
    <w:p w14:paraId="0BD25B77" w14:textId="77777777" w:rsidR="00C3442D" w:rsidRDefault="00C3442D" w:rsidP="00C3442D">
      <w:pPr>
        <w:jc w:val="both"/>
      </w:pPr>
      <w:r>
        <w:t xml:space="preserve">При этом на сайте </w:t>
      </w:r>
      <w:proofErr w:type="spellStart"/>
      <w:r>
        <w:t>Ростеха</w:t>
      </w:r>
      <w:proofErr w:type="spellEnd"/>
      <w:r>
        <w:t xml:space="preserve"> со ссылкой на </w:t>
      </w:r>
      <w:r w:rsidRPr="00B6735B">
        <w:rPr>
          <w:b/>
        </w:rPr>
        <w:t>пресс-службу</w:t>
      </w:r>
      <w:r>
        <w:t xml:space="preserve"> главы Республики правительства Республики Саха (Якутия) уточняется, что глава госкорпорации Сергей Чемезов также провел встречу с Николаевым, в ходе которой глава региона предложил создать рабочую группу в составе представителей предприятий авиационного комплекса </w:t>
      </w:r>
      <w:proofErr w:type="spellStart"/>
      <w:r>
        <w:t>Ростеха</w:t>
      </w:r>
      <w:proofErr w:type="spellEnd"/>
      <w:r>
        <w:t>, правительства республики и региональных авиакомпаний.</w:t>
      </w:r>
    </w:p>
    <w:p w14:paraId="200B8C2B" w14:textId="77777777" w:rsidR="00C3442D" w:rsidRDefault="00C3442D" w:rsidP="00C3442D">
      <w:pPr>
        <w:jc w:val="both"/>
      </w:pPr>
      <w:r>
        <w:t xml:space="preserve">«Цель рабочей группы – подготовка предложения по мерам государственной поддержки производства и эксплуатации отечественных воздушных судов для ДФО в части изменения порядка субсидирования пассажирских перевозок, условий лизинга и уточнения маршрутной сети не только по дальневосточным, но и по магистральным маршрутам», – уточняется на сайте </w:t>
      </w:r>
      <w:proofErr w:type="spellStart"/>
      <w:r>
        <w:t>Ростеха</w:t>
      </w:r>
      <w:proofErr w:type="spellEnd"/>
      <w:r>
        <w:t>.</w:t>
      </w:r>
    </w:p>
    <w:p w14:paraId="760D2057" w14:textId="77777777" w:rsidR="00C3442D" w:rsidRDefault="00C3442D" w:rsidP="00C3442D">
      <w:pPr>
        <w:jc w:val="both"/>
      </w:pPr>
      <w:r>
        <w:t xml:space="preserve">Как сообщалось ранее, на Дальнем Востоке планируется создать новую авиакомпанию. Как отмечал генеральный директор участвующей в переговорах авиакомпании «Аврора» Константин </w:t>
      </w:r>
      <w:proofErr w:type="spellStart"/>
      <w:r>
        <w:t>Сухоребрик</w:t>
      </w:r>
      <w:proofErr w:type="spellEnd"/>
      <w:r>
        <w:t>, она, скорее всего, будет представлять собой альянс из существующих перевозчиков, между которыми установятся партнерские, а не конкурентные отношения в части социально важных региональных маршрутов.</w:t>
      </w:r>
    </w:p>
    <w:p w14:paraId="709E97D3" w14:textId="77777777" w:rsidR="00C3442D" w:rsidRDefault="008F3478" w:rsidP="00C3442D">
      <w:pPr>
        <w:jc w:val="both"/>
      </w:pPr>
      <w:hyperlink r:id="rId123" w:history="1">
        <w:r w:rsidR="00C3442D" w:rsidRPr="00B003F4">
          <w:rPr>
            <w:rStyle w:val="a9"/>
          </w:rPr>
          <w:t>https://tass.ru/v-strane/8936355</w:t>
        </w:r>
      </w:hyperlink>
    </w:p>
    <w:p w14:paraId="0F335AFD" w14:textId="77777777" w:rsidR="00C3442D" w:rsidRPr="00DE102F" w:rsidRDefault="00C3442D" w:rsidP="00C3442D">
      <w:pPr>
        <w:pStyle w:val="3"/>
        <w:jc w:val="both"/>
        <w:rPr>
          <w:rFonts w:ascii="Times New Roman" w:hAnsi="Times New Roman"/>
          <w:sz w:val="24"/>
          <w:szCs w:val="24"/>
        </w:rPr>
      </w:pPr>
      <w:bookmarkStart w:id="203" w:name="_Toc45305207"/>
      <w:bookmarkStart w:id="204" w:name="_Toc45547312"/>
      <w:r w:rsidRPr="00DE102F">
        <w:rPr>
          <w:rFonts w:ascii="Times New Roman" w:hAnsi="Times New Roman"/>
          <w:sz w:val="24"/>
          <w:szCs w:val="24"/>
        </w:rPr>
        <w:t>ТАСС; 2020.10.07; RED WINGS ПЕРЕНЕСЛА ПОСТАВКИ ШЕСТИ САМОЛЕТОВ AIRBUS A321 НА 2021 ГОД</w:t>
      </w:r>
      <w:bookmarkEnd w:id="203"/>
      <w:bookmarkEnd w:id="204"/>
    </w:p>
    <w:p w14:paraId="40364D97" w14:textId="77777777" w:rsidR="00C3442D" w:rsidRDefault="00C3442D" w:rsidP="00C3442D">
      <w:pPr>
        <w:jc w:val="both"/>
      </w:pPr>
      <w:r>
        <w:t xml:space="preserve">Авиакомпания </w:t>
      </w:r>
      <w:proofErr w:type="spellStart"/>
      <w:r>
        <w:t>Red</w:t>
      </w:r>
      <w:proofErr w:type="spellEnd"/>
      <w:r>
        <w:t xml:space="preserve"> </w:t>
      </w:r>
      <w:proofErr w:type="spellStart"/>
      <w:r>
        <w:t>Wings</w:t>
      </w:r>
      <w:proofErr w:type="spellEnd"/>
      <w:r>
        <w:t xml:space="preserve"> перенесла поставки шести самолетов </w:t>
      </w:r>
      <w:proofErr w:type="spellStart"/>
      <w:r>
        <w:t>Airbus</w:t>
      </w:r>
      <w:proofErr w:type="spellEnd"/>
      <w:r>
        <w:t xml:space="preserve"> A321 на 2021 год. Об этом журналистам сообщил гендиректор перевозчика Евгений Ключарев.</w:t>
      </w:r>
    </w:p>
    <w:p w14:paraId="7E4B5DBD" w14:textId="77777777" w:rsidR="00C3442D" w:rsidRDefault="00C3442D" w:rsidP="00C3442D">
      <w:pPr>
        <w:jc w:val="both"/>
      </w:pPr>
      <w:r>
        <w:t xml:space="preserve">«Мы в этом году просто исходя из ситуации не наращивали парк, что абсолютно объяснимо. Перенесли все самолеты, которые были готовы прилететь к нам в этом году, на следующий год», – сказал он, пояснив, что речь идет про шесть самолетов </w:t>
      </w:r>
      <w:proofErr w:type="spellStart"/>
      <w:r>
        <w:t>Airbus</w:t>
      </w:r>
      <w:proofErr w:type="spellEnd"/>
      <w:r>
        <w:t xml:space="preserve"> A321.</w:t>
      </w:r>
    </w:p>
    <w:p w14:paraId="2C580B3B" w14:textId="77777777" w:rsidR="00C3442D" w:rsidRDefault="00C3442D" w:rsidP="00C3442D">
      <w:pPr>
        <w:jc w:val="both"/>
      </w:pPr>
      <w:r>
        <w:t xml:space="preserve">Также </w:t>
      </w:r>
      <w:proofErr w:type="spellStart"/>
      <w:r>
        <w:t>Red</w:t>
      </w:r>
      <w:proofErr w:type="spellEnd"/>
      <w:r>
        <w:t xml:space="preserve"> </w:t>
      </w:r>
      <w:proofErr w:type="spellStart"/>
      <w:r>
        <w:t>Wings</w:t>
      </w:r>
      <w:proofErr w:type="spellEnd"/>
      <w:r>
        <w:t xml:space="preserve"> планирует получить шесть российских самолетов SSJ 100 в этом году, сообщил Ключарев. «Планируем шесть», – сказал он, отвечая на соответствующий вопрос.</w:t>
      </w:r>
    </w:p>
    <w:p w14:paraId="48B39BBE" w14:textId="77777777" w:rsidR="00C3442D" w:rsidRDefault="00C3442D" w:rsidP="00C3442D">
      <w:pPr>
        <w:jc w:val="both"/>
      </w:pPr>
      <w:r>
        <w:t xml:space="preserve">При этом ранее сообщалось, что авиакомпания </w:t>
      </w:r>
      <w:proofErr w:type="spellStart"/>
      <w:r>
        <w:t>Red</w:t>
      </w:r>
      <w:proofErr w:type="spellEnd"/>
      <w:r>
        <w:t xml:space="preserve"> </w:t>
      </w:r>
      <w:proofErr w:type="spellStart"/>
      <w:r>
        <w:t>Wings</w:t>
      </w:r>
      <w:proofErr w:type="spellEnd"/>
      <w:r>
        <w:t xml:space="preserve">, подконтрольная </w:t>
      </w:r>
      <w:proofErr w:type="spellStart"/>
      <w:r>
        <w:t>Ростеху</w:t>
      </w:r>
      <w:proofErr w:type="spellEnd"/>
      <w:r>
        <w:t xml:space="preserve"> через ОАК, до 2024 года возьмет в лизинг 60 самолетов SSJ 100. Планируется, что на базе </w:t>
      </w:r>
      <w:r>
        <w:lastRenderedPageBreak/>
        <w:t>авиакомпании будет создан перевозчик, который будет использовать преимущественно российские самолеты.</w:t>
      </w:r>
    </w:p>
    <w:p w14:paraId="2D6AA28A" w14:textId="77777777" w:rsidR="00C3442D" w:rsidRDefault="00C3442D" w:rsidP="00C3442D">
      <w:pPr>
        <w:jc w:val="both"/>
      </w:pPr>
      <w:r>
        <w:t>Пандемия коронавируса повлекла за собой приостановку авиаперевозок по всему миру, в результате чего авиакомпании столкнулись с избытком флота.</w:t>
      </w:r>
    </w:p>
    <w:p w14:paraId="6EEA4BCA" w14:textId="77777777" w:rsidR="00C3442D" w:rsidRDefault="008F3478" w:rsidP="00C3442D">
      <w:pPr>
        <w:jc w:val="both"/>
      </w:pPr>
      <w:hyperlink r:id="rId124" w:history="1">
        <w:r w:rsidR="00C3442D" w:rsidRPr="00B003F4">
          <w:rPr>
            <w:rStyle w:val="a9"/>
          </w:rPr>
          <w:t>https://tass.ru/ekonomika/8933399</w:t>
        </w:r>
      </w:hyperlink>
    </w:p>
    <w:p w14:paraId="2D6A8569" w14:textId="77777777" w:rsidR="00C3442D" w:rsidRDefault="00C3442D" w:rsidP="00C3442D">
      <w:pPr>
        <w:pStyle w:val="3"/>
        <w:jc w:val="both"/>
        <w:rPr>
          <w:rFonts w:ascii="Times New Roman" w:hAnsi="Times New Roman"/>
          <w:sz w:val="24"/>
          <w:szCs w:val="24"/>
        </w:rPr>
      </w:pPr>
      <w:bookmarkStart w:id="205" w:name="_Toc45305208"/>
      <w:bookmarkStart w:id="206" w:name="_Toc45547313"/>
      <w:r w:rsidRPr="00594FDE">
        <w:rPr>
          <w:rFonts w:ascii="Times New Roman" w:hAnsi="Times New Roman"/>
          <w:sz w:val="24"/>
          <w:szCs w:val="24"/>
        </w:rPr>
        <w:t>АГЕНТСТВО МОСКВА; 2020.10.07; АЭРОПОРТ ВНУКОВО ОТКРЫЛ ДЛЯ ПАССАЖИРОВ ПОДЗЕМНЫЙ УРОВЕНЬ ТЕРМИНАЛА А</w:t>
      </w:r>
      <w:bookmarkEnd w:id="205"/>
      <w:bookmarkEnd w:id="206"/>
    </w:p>
    <w:p w14:paraId="6A8CDEE4" w14:textId="77777777" w:rsidR="00C3442D" w:rsidRDefault="00C3442D" w:rsidP="00C3442D">
      <w:pPr>
        <w:jc w:val="both"/>
      </w:pPr>
      <w:r>
        <w:t xml:space="preserve">Подземный уровень терминала А в аэропорту Внуково возобновил работу после закрытия из-за </w:t>
      </w:r>
      <w:proofErr w:type="spellStart"/>
      <w:r>
        <w:t>эпидеомиологической</w:t>
      </w:r>
      <w:proofErr w:type="spellEnd"/>
      <w:r>
        <w:t xml:space="preserve"> обстановки и сокращения пассажиропотока. Об этом сообщили в </w:t>
      </w:r>
      <w:r w:rsidRPr="00B6735B">
        <w:rPr>
          <w:b/>
        </w:rPr>
        <w:t>пресс-службе</w:t>
      </w:r>
      <w:r>
        <w:t xml:space="preserve"> авиагавани.</w:t>
      </w:r>
    </w:p>
    <w:p w14:paraId="394FB130" w14:textId="77777777" w:rsidR="00C3442D" w:rsidRDefault="00C3442D" w:rsidP="00C3442D">
      <w:pPr>
        <w:jc w:val="both"/>
      </w:pPr>
      <w:r>
        <w:t>«Международный аэропорт Внуково ввел в эксплуатацию минус первый этаж терминала А, ранее закрытый из-за сложной эпидемиологической обстановки и сокращения пассажиропотока. На минус первом этаже расположен подземный уровень терминала А, который совмещен с единственной в России подземной железнодорожной станцией, куда с Киевского вокзала приходят скоростные электропоезда «Аэроэкспресс», – говорится в сообщении.</w:t>
      </w:r>
    </w:p>
    <w:p w14:paraId="414D488B" w14:textId="77777777" w:rsidR="00C3442D" w:rsidRDefault="00C3442D" w:rsidP="00C3442D">
      <w:pPr>
        <w:jc w:val="both"/>
      </w:pPr>
      <w:r>
        <w:t>Отмечается, что в состав подземного терминала входят: платформенная часть общей площадью более 2 тыс. кв. м, вестибюль, кассовый зал, диспетчерский пункт и пешеходный переход.</w:t>
      </w:r>
    </w:p>
    <w:p w14:paraId="4CE4C89F" w14:textId="77777777" w:rsidR="00C3442D" w:rsidRDefault="00C3442D" w:rsidP="00C3442D">
      <w:pPr>
        <w:jc w:val="both"/>
      </w:pPr>
      <w:r>
        <w:t xml:space="preserve">«Теперь путь до терминала А стал короче и удобнее не только для пассажиров «Аэроэкспресса», но и пассажиров, использующих городской транспорт. Автобусная остановка «Аэропорт Внуково» городских маршрутов №32, 128, 611 и 911 находится у входа в подземный переход, который оборудован лифтами и ведет сразу на минус первый этаж терминала А. Для обеспечения безопасности здоровья пассажиров на подземном уровне терминала А проводится бесконтактная термометрия всем входящим в аэропорт», – добавили в </w:t>
      </w:r>
      <w:r w:rsidRPr="00B6735B">
        <w:rPr>
          <w:b/>
        </w:rPr>
        <w:t>пресс-службе</w:t>
      </w:r>
      <w:r>
        <w:t>.</w:t>
      </w:r>
    </w:p>
    <w:p w14:paraId="7FF16A94" w14:textId="77777777" w:rsidR="00C3442D" w:rsidRDefault="008F3478" w:rsidP="00C3442D">
      <w:pPr>
        <w:jc w:val="both"/>
      </w:pPr>
      <w:hyperlink r:id="rId125" w:history="1">
        <w:r w:rsidR="00C3442D" w:rsidRPr="00B003F4">
          <w:rPr>
            <w:rStyle w:val="a9"/>
          </w:rPr>
          <w:t>https://www.mskagency.ru/materials/3021425</w:t>
        </w:r>
      </w:hyperlink>
    </w:p>
    <w:p w14:paraId="1F1BE51E" w14:textId="12D68724" w:rsidR="009D5985" w:rsidRDefault="009D5985" w:rsidP="009D5985">
      <w:pPr>
        <w:jc w:val="both"/>
      </w:pPr>
    </w:p>
    <w:p w14:paraId="4B0B2161" w14:textId="050C7403" w:rsidR="00C3442D" w:rsidRDefault="00C3442D" w:rsidP="009D5985">
      <w:pPr>
        <w:jc w:val="both"/>
      </w:pPr>
    </w:p>
    <w:p w14:paraId="49CB4E89" w14:textId="77777777" w:rsidR="00C3442D" w:rsidRPr="008A024D" w:rsidRDefault="00C3442D" w:rsidP="009D5985">
      <w:pPr>
        <w:jc w:val="both"/>
      </w:pPr>
    </w:p>
    <w:p w14:paraId="15F4266A" w14:textId="77777777" w:rsidR="008F3478" w:rsidRPr="008F3478" w:rsidRDefault="00B10DE9" w:rsidP="009D5985">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8F3478" w:rsidRPr="008F3478">
        <w:rPr>
          <w:b/>
          <w:color w:val="008080"/>
        </w:rPr>
        <w:t>Вернуться в оглавление</w:t>
      </w:r>
    </w:p>
    <w:p w14:paraId="19290A82" w14:textId="77777777" w:rsidR="0010257A" w:rsidRPr="0098527E" w:rsidRDefault="00B10DE9" w:rsidP="009D5985">
      <w:pPr>
        <w:jc w:val="both"/>
      </w:pPr>
      <w:r w:rsidRPr="00B10DE9">
        <w:rPr>
          <w:color w:val="008080"/>
        </w:rPr>
        <w:fldChar w:fldCharType="end"/>
      </w:r>
    </w:p>
    <w:sectPr w:rsidR="0010257A" w:rsidRPr="0098527E" w:rsidSect="00742C5C">
      <w:headerReference w:type="default" r:id="rId126"/>
      <w:footerReference w:type="even" r:id="rId127"/>
      <w:footerReference w:type="default" r:id="rId128"/>
      <w:headerReference w:type="first" r:id="rId129"/>
      <w:footerReference w:type="first" r:id="rId130"/>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08E2A" w14:textId="77777777" w:rsidR="002C3137" w:rsidRDefault="002C3137">
      <w:r>
        <w:separator/>
      </w:r>
    </w:p>
  </w:endnote>
  <w:endnote w:type="continuationSeparator" w:id="0">
    <w:p w14:paraId="7755E659" w14:textId="77777777" w:rsidR="002C3137" w:rsidRDefault="002C3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8F3478" w:rsidRDefault="008F3478"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8F3478" w:rsidRDefault="008F3478">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8F3478" w:rsidRDefault="008F3478">
    <w:pPr>
      <w:pStyle w:val="a4"/>
      <w:pBdr>
        <w:bottom w:val="single" w:sz="6" w:space="1" w:color="auto"/>
      </w:pBdr>
      <w:ind w:right="360"/>
      <w:rPr>
        <w:lang w:val="en-US"/>
      </w:rPr>
    </w:pPr>
  </w:p>
  <w:p w14:paraId="53E0CEB4" w14:textId="77777777" w:rsidR="008F3478" w:rsidRDefault="008F3478"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8F3478" w:rsidRDefault="008F3478">
    <w:pPr>
      <w:pStyle w:val="a4"/>
      <w:ind w:right="360"/>
      <w:rPr>
        <w:lang w:val="en-US"/>
      </w:rPr>
    </w:pPr>
  </w:p>
  <w:p w14:paraId="693A59CD" w14:textId="77777777" w:rsidR="008F3478" w:rsidRDefault="008F3478">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8F3478" w:rsidRDefault="008F3478">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5AB07" w14:textId="77777777" w:rsidR="002C3137" w:rsidRDefault="002C3137">
      <w:r>
        <w:separator/>
      </w:r>
    </w:p>
  </w:footnote>
  <w:footnote w:type="continuationSeparator" w:id="0">
    <w:p w14:paraId="4A124C02" w14:textId="77777777" w:rsidR="002C3137" w:rsidRDefault="002C3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8F3478" w:rsidRDefault="008F3478">
    <w:pPr>
      <w:pStyle w:val="a3"/>
      <w:jc w:val="center"/>
      <w:rPr>
        <w:rFonts w:ascii="DidonaCTT" w:hAnsi="DidonaCTT"/>
        <w:color w:val="000080"/>
        <w:sz w:val="28"/>
        <w:szCs w:val="28"/>
      </w:rPr>
    </w:pPr>
  </w:p>
  <w:p w14:paraId="3221FCC9" w14:textId="77777777" w:rsidR="008F3478" w:rsidRPr="00C81007" w:rsidRDefault="008F3478">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8F3478" w:rsidRDefault="008F3478">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8F3478" w:rsidRDefault="008F3478"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8F3478" w:rsidRPr="00B2388E" w:rsidRDefault="008F3478" w:rsidP="00742C5C">
    <w:pPr>
      <w:jc w:val="center"/>
      <w:rPr>
        <w:b/>
        <w:color w:val="000080"/>
        <w:sz w:val="32"/>
        <w:szCs w:val="32"/>
      </w:rPr>
    </w:pPr>
    <w:r w:rsidRPr="00B2388E">
      <w:rPr>
        <w:b/>
        <w:color w:val="000080"/>
        <w:sz w:val="32"/>
        <w:szCs w:val="32"/>
      </w:rPr>
      <w:t>Ежедневный мониторинг СМИ</w:t>
    </w:r>
  </w:p>
  <w:p w14:paraId="15D10CE2" w14:textId="77777777" w:rsidR="008F3478" w:rsidRDefault="008F3478">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187B"/>
    <w:rsid w:val="00003C66"/>
    <w:rsid w:val="000063F5"/>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95EF1"/>
    <w:rsid w:val="000A5C00"/>
    <w:rsid w:val="000B3E61"/>
    <w:rsid w:val="000B3F21"/>
    <w:rsid w:val="000B5AAC"/>
    <w:rsid w:val="000B5BD3"/>
    <w:rsid w:val="000B7479"/>
    <w:rsid w:val="000C0B7D"/>
    <w:rsid w:val="000C1088"/>
    <w:rsid w:val="000D2E99"/>
    <w:rsid w:val="000D2FCB"/>
    <w:rsid w:val="000D7ABE"/>
    <w:rsid w:val="000E2DF8"/>
    <w:rsid w:val="000E6A8C"/>
    <w:rsid w:val="000F3466"/>
    <w:rsid w:val="00100D89"/>
    <w:rsid w:val="001018C6"/>
    <w:rsid w:val="0010257A"/>
    <w:rsid w:val="001035AD"/>
    <w:rsid w:val="00104AD0"/>
    <w:rsid w:val="0010513D"/>
    <w:rsid w:val="001103BA"/>
    <w:rsid w:val="001142DA"/>
    <w:rsid w:val="00114EC9"/>
    <w:rsid w:val="00116743"/>
    <w:rsid w:val="00124A8B"/>
    <w:rsid w:val="0012754A"/>
    <w:rsid w:val="00132034"/>
    <w:rsid w:val="001339E6"/>
    <w:rsid w:val="0013467E"/>
    <w:rsid w:val="00135A16"/>
    <w:rsid w:val="001371EE"/>
    <w:rsid w:val="001373E5"/>
    <w:rsid w:val="00140E49"/>
    <w:rsid w:val="00142C85"/>
    <w:rsid w:val="00143020"/>
    <w:rsid w:val="00146A41"/>
    <w:rsid w:val="001502F4"/>
    <w:rsid w:val="00151C9A"/>
    <w:rsid w:val="00153E98"/>
    <w:rsid w:val="00160AF8"/>
    <w:rsid w:val="00161DA9"/>
    <w:rsid w:val="001622D0"/>
    <w:rsid w:val="0016397B"/>
    <w:rsid w:val="001668B1"/>
    <w:rsid w:val="00170F94"/>
    <w:rsid w:val="00180752"/>
    <w:rsid w:val="0018308D"/>
    <w:rsid w:val="00183F53"/>
    <w:rsid w:val="0018687A"/>
    <w:rsid w:val="00190D5B"/>
    <w:rsid w:val="00192434"/>
    <w:rsid w:val="001926E7"/>
    <w:rsid w:val="001979FE"/>
    <w:rsid w:val="001A5E8B"/>
    <w:rsid w:val="001B0AE0"/>
    <w:rsid w:val="001B4280"/>
    <w:rsid w:val="001C12A9"/>
    <w:rsid w:val="001C1819"/>
    <w:rsid w:val="001D29B7"/>
    <w:rsid w:val="001D4AD8"/>
    <w:rsid w:val="001E0DCA"/>
    <w:rsid w:val="001E57C5"/>
    <w:rsid w:val="001E5A33"/>
    <w:rsid w:val="001E62A8"/>
    <w:rsid w:val="002000B6"/>
    <w:rsid w:val="00202FB1"/>
    <w:rsid w:val="0021111D"/>
    <w:rsid w:val="002121D9"/>
    <w:rsid w:val="002169AF"/>
    <w:rsid w:val="00220C44"/>
    <w:rsid w:val="00231CC1"/>
    <w:rsid w:val="002321AD"/>
    <w:rsid w:val="002330A5"/>
    <w:rsid w:val="002459BB"/>
    <w:rsid w:val="002478B5"/>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137"/>
    <w:rsid w:val="002C3BF5"/>
    <w:rsid w:val="002D4F6B"/>
    <w:rsid w:val="002D742C"/>
    <w:rsid w:val="002D78E6"/>
    <w:rsid w:val="002D7C82"/>
    <w:rsid w:val="002E0279"/>
    <w:rsid w:val="002E44DB"/>
    <w:rsid w:val="002F3789"/>
    <w:rsid w:val="0031472A"/>
    <w:rsid w:val="003156E1"/>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27F2"/>
    <w:rsid w:val="00424ED7"/>
    <w:rsid w:val="00430FB9"/>
    <w:rsid w:val="00431146"/>
    <w:rsid w:val="004316EF"/>
    <w:rsid w:val="004334DB"/>
    <w:rsid w:val="004340C2"/>
    <w:rsid w:val="0043562D"/>
    <w:rsid w:val="004363DF"/>
    <w:rsid w:val="00444C20"/>
    <w:rsid w:val="0044662D"/>
    <w:rsid w:val="00452136"/>
    <w:rsid w:val="00452FBD"/>
    <w:rsid w:val="00453984"/>
    <w:rsid w:val="00472103"/>
    <w:rsid w:val="00473B7D"/>
    <w:rsid w:val="00474098"/>
    <w:rsid w:val="0047520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77833"/>
    <w:rsid w:val="006801F1"/>
    <w:rsid w:val="00684B38"/>
    <w:rsid w:val="0069299A"/>
    <w:rsid w:val="006A0019"/>
    <w:rsid w:val="006A080B"/>
    <w:rsid w:val="006A7E8F"/>
    <w:rsid w:val="006B0284"/>
    <w:rsid w:val="006C28E3"/>
    <w:rsid w:val="006D73A5"/>
    <w:rsid w:val="006E6614"/>
    <w:rsid w:val="00701DC8"/>
    <w:rsid w:val="00704660"/>
    <w:rsid w:val="00705A25"/>
    <w:rsid w:val="00707E0A"/>
    <w:rsid w:val="0071233D"/>
    <w:rsid w:val="0071324E"/>
    <w:rsid w:val="00717EDA"/>
    <w:rsid w:val="00730AB7"/>
    <w:rsid w:val="00730C5E"/>
    <w:rsid w:val="007341D6"/>
    <w:rsid w:val="00734F76"/>
    <w:rsid w:val="007420F5"/>
    <w:rsid w:val="00742C5C"/>
    <w:rsid w:val="00743E6C"/>
    <w:rsid w:val="0075137D"/>
    <w:rsid w:val="007514A4"/>
    <w:rsid w:val="00751B84"/>
    <w:rsid w:val="00755048"/>
    <w:rsid w:val="00766AE7"/>
    <w:rsid w:val="00777B99"/>
    <w:rsid w:val="00781222"/>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A7630"/>
    <w:rsid w:val="008B657A"/>
    <w:rsid w:val="008C073D"/>
    <w:rsid w:val="008C4585"/>
    <w:rsid w:val="008C5A87"/>
    <w:rsid w:val="008D452E"/>
    <w:rsid w:val="008D4539"/>
    <w:rsid w:val="008D46F8"/>
    <w:rsid w:val="008D647A"/>
    <w:rsid w:val="008D649C"/>
    <w:rsid w:val="008D795D"/>
    <w:rsid w:val="008E51D0"/>
    <w:rsid w:val="008F2362"/>
    <w:rsid w:val="008F3478"/>
    <w:rsid w:val="009015C6"/>
    <w:rsid w:val="00902509"/>
    <w:rsid w:val="00904E2E"/>
    <w:rsid w:val="00905E70"/>
    <w:rsid w:val="00914C4A"/>
    <w:rsid w:val="00922F82"/>
    <w:rsid w:val="00950024"/>
    <w:rsid w:val="00951D0C"/>
    <w:rsid w:val="00952FA4"/>
    <w:rsid w:val="0096070B"/>
    <w:rsid w:val="00980D7E"/>
    <w:rsid w:val="00982A9F"/>
    <w:rsid w:val="0098527E"/>
    <w:rsid w:val="00986514"/>
    <w:rsid w:val="00987A7A"/>
    <w:rsid w:val="009911F1"/>
    <w:rsid w:val="00993006"/>
    <w:rsid w:val="009951A7"/>
    <w:rsid w:val="009B03FF"/>
    <w:rsid w:val="009B4CFE"/>
    <w:rsid w:val="009D008C"/>
    <w:rsid w:val="009D52FE"/>
    <w:rsid w:val="009D5985"/>
    <w:rsid w:val="009E30B0"/>
    <w:rsid w:val="009E41C2"/>
    <w:rsid w:val="009E4916"/>
    <w:rsid w:val="009E54DD"/>
    <w:rsid w:val="009E644E"/>
    <w:rsid w:val="009F03C5"/>
    <w:rsid w:val="00A05EB1"/>
    <w:rsid w:val="00A06949"/>
    <w:rsid w:val="00A06D14"/>
    <w:rsid w:val="00A074EB"/>
    <w:rsid w:val="00A11022"/>
    <w:rsid w:val="00A17F82"/>
    <w:rsid w:val="00A205C1"/>
    <w:rsid w:val="00A21C6B"/>
    <w:rsid w:val="00A2392B"/>
    <w:rsid w:val="00A23CEC"/>
    <w:rsid w:val="00A371A1"/>
    <w:rsid w:val="00A41140"/>
    <w:rsid w:val="00A47633"/>
    <w:rsid w:val="00A557D7"/>
    <w:rsid w:val="00A5653C"/>
    <w:rsid w:val="00A56925"/>
    <w:rsid w:val="00A57975"/>
    <w:rsid w:val="00A711BB"/>
    <w:rsid w:val="00A73E34"/>
    <w:rsid w:val="00A76F1B"/>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2D"/>
    <w:rsid w:val="00C344A5"/>
    <w:rsid w:val="00C36A4D"/>
    <w:rsid w:val="00C4100B"/>
    <w:rsid w:val="00C41971"/>
    <w:rsid w:val="00C55E5B"/>
    <w:rsid w:val="00C67D61"/>
    <w:rsid w:val="00C70D33"/>
    <w:rsid w:val="00C721DE"/>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0512E"/>
    <w:rsid w:val="00D17833"/>
    <w:rsid w:val="00D20C37"/>
    <w:rsid w:val="00D24F23"/>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E02036"/>
    <w:rsid w:val="00E03FAB"/>
    <w:rsid w:val="00E040D1"/>
    <w:rsid w:val="00E06663"/>
    <w:rsid w:val="00E1394A"/>
    <w:rsid w:val="00E14096"/>
    <w:rsid w:val="00E219EC"/>
    <w:rsid w:val="00E2553C"/>
    <w:rsid w:val="00E34347"/>
    <w:rsid w:val="00E352C4"/>
    <w:rsid w:val="00E35B1E"/>
    <w:rsid w:val="00E35EB7"/>
    <w:rsid w:val="00E431CD"/>
    <w:rsid w:val="00E514C6"/>
    <w:rsid w:val="00E517C0"/>
    <w:rsid w:val="00E53153"/>
    <w:rsid w:val="00E6064C"/>
    <w:rsid w:val="00E6354C"/>
    <w:rsid w:val="00E64B5A"/>
    <w:rsid w:val="00E734F4"/>
    <w:rsid w:val="00E7490C"/>
    <w:rsid w:val="00E74BBB"/>
    <w:rsid w:val="00E75049"/>
    <w:rsid w:val="00E76123"/>
    <w:rsid w:val="00E7691E"/>
    <w:rsid w:val="00E76EF0"/>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11F5"/>
    <w:rsid w:val="00FE2DD4"/>
    <w:rsid w:val="00FE65C7"/>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D24F23"/>
    <w:rPr>
      <w:color w:val="605E5C"/>
      <w:shd w:val="clear" w:color="auto" w:fill="E1DFDD"/>
    </w:rPr>
  </w:style>
  <w:style w:type="paragraph" w:customStyle="1" w:styleId="ab">
    <w:name w:val="Полнотекст_ЗАГОЛОВОК"/>
    <w:basedOn w:val="a"/>
    <w:rsid w:val="00FE65C7"/>
    <w:pPr>
      <w:jc w:val="both"/>
    </w:pPr>
    <w:rPr>
      <w:b/>
      <w:color w:val="000000"/>
      <w:szCs w:val="24"/>
      <w:shd w:val="clear" w:color="auto" w:fill="FFFFFF"/>
    </w:rPr>
  </w:style>
  <w:style w:type="paragraph" w:customStyle="1" w:styleId="NormalExport">
    <w:name w:val="Normal_Export"/>
    <w:basedOn w:val="a"/>
    <w:rsid w:val="00FE65C7"/>
    <w:pPr>
      <w:jc w:val="both"/>
    </w:pPr>
    <w:rPr>
      <w:color w:val="000000"/>
      <w:szCs w:val="24"/>
      <w:shd w:val="clear" w:color="auto" w:fill="FFFFFF"/>
    </w:rPr>
  </w:style>
  <w:style w:type="paragraph" w:customStyle="1" w:styleId="ExportHyperlink">
    <w:name w:val="Export_Hyperlink"/>
    <w:basedOn w:val="a"/>
    <w:rsid w:val="00FE65C7"/>
    <w:pPr>
      <w:spacing w:before="200" w:after="100"/>
      <w:jc w:val="right"/>
    </w:pPr>
    <w:rPr>
      <w:color w:val="0000FF"/>
      <w:szCs w:val="24"/>
      <w:shd w:val="clear" w:color="auto" w:fill="FFFFFF"/>
    </w:rPr>
  </w:style>
  <w:style w:type="paragraph" w:customStyle="1" w:styleId="ac">
    <w:name w:val="Полнотекст_СМИ"/>
    <w:basedOn w:val="a"/>
    <w:rsid w:val="002478B5"/>
    <w:rPr>
      <w:b/>
      <w:color w:val="000000"/>
      <w:szCs w:val="24"/>
      <w:shd w:val="clear" w:color="auto" w:fill="FFFFFF"/>
    </w:rPr>
  </w:style>
  <w:style w:type="paragraph" w:customStyle="1" w:styleId="ad">
    <w:name w:val="Автор"/>
    <w:basedOn w:val="a"/>
    <w:rsid w:val="002478B5"/>
    <w:pPr>
      <w:jc w:val="both"/>
    </w:pPr>
    <w:rPr>
      <w:color w:val="000000"/>
      <w:szCs w:val="24"/>
      <w:shd w:val="clear" w:color="auto" w:fill="FFFFFF"/>
    </w:rPr>
  </w:style>
  <w:style w:type="paragraph" w:styleId="2">
    <w:name w:val="toc 2"/>
    <w:basedOn w:val="a"/>
    <w:next w:val="a"/>
    <w:autoRedefine/>
    <w:uiPriority w:val="39"/>
    <w:unhideWhenUsed/>
    <w:rsid w:val="00124A8B"/>
    <w:pPr>
      <w:spacing w:after="100" w:line="259" w:lineRule="auto"/>
      <w:ind w:left="220"/>
    </w:pPr>
    <w:rPr>
      <w:rFonts w:ascii="Calibri" w:hAnsi="Calibri"/>
      <w:sz w:val="22"/>
    </w:rPr>
  </w:style>
  <w:style w:type="paragraph" w:styleId="4">
    <w:name w:val="toc 4"/>
    <w:basedOn w:val="a"/>
    <w:next w:val="a"/>
    <w:autoRedefine/>
    <w:uiPriority w:val="39"/>
    <w:unhideWhenUsed/>
    <w:rsid w:val="00124A8B"/>
    <w:pPr>
      <w:spacing w:after="100" w:line="259" w:lineRule="auto"/>
      <w:ind w:left="660"/>
    </w:pPr>
    <w:rPr>
      <w:rFonts w:ascii="Calibri" w:hAnsi="Calibri"/>
      <w:sz w:val="22"/>
    </w:rPr>
  </w:style>
  <w:style w:type="paragraph" w:styleId="5">
    <w:name w:val="toc 5"/>
    <w:basedOn w:val="a"/>
    <w:next w:val="a"/>
    <w:autoRedefine/>
    <w:uiPriority w:val="39"/>
    <w:unhideWhenUsed/>
    <w:rsid w:val="00124A8B"/>
    <w:pPr>
      <w:spacing w:after="100" w:line="259" w:lineRule="auto"/>
      <w:ind w:left="880"/>
    </w:pPr>
    <w:rPr>
      <w:rFonts w:ascii="Calibri" w:hAnsi="Calibri"/>
      <w:sz w:val="22"/>
    </w:rPr>
  </w:style>
  <w:style w:type="paragraph" w:styleId="6">
    <w:name w:val="toc 6"/>
    <w:basedOn w:val="a"/>
    <w:next w:val="a"/>
    <w:autoRedefine/>
    <w:uiPriority w:val="39"/>
    <w:unhideWhenUsed/>
    <w:rsid w:val="00124A8B"/>
    <w:pPr>
      <w:spacing w:after="100" w:line="259" w:lineRule="auto"/>
      <w:ind w:left="1100"/>
    </w:pPr>
    <w:rPr>
      <w:rFonts w:ascii="Calibri" w:hAnsi="Calibri"/>
      <w:sz w:val="22"/>
    </w:rPr>
  </w:style>
  <w:style w:type="paragraph" w:styleId="7">
    <w:name w:val="toc 7"/>
    <w:basedOn w:val="a"/>
    <w:next w:val="a"/>
    <w:autoRedefine/>
    <w:uiPriority w:val="39"/>
    <w:unhideWhenUsed/>
    <w:rsid w:val="00124A8B"/>
    <w:pPr>
      <w:spacing w:after="100" w:line="259" w:lineRule="auto"/>
      <w:ind w:left="1320"/>
    </w:pPr>
    <w:rPr>
      <w:rFonts w:ascii="Calibri" w:hAnsi="Calibri"/>
      <w:sz w:val="22"/>
    </w:rPr>
  </w:style>
  <w:style w:type="paragraph" w:styleId="8">
    <w:name w:val="toc 8"/>
    <w:basedOn w:val="a"/>
    <w:next w:val="a"/>
    <w:autoRedefine/>
    <w:uiPriority w:val="39"/>
    <w:unhideWhenUsed/>
    <w:rsid w:val="00124A8B"/>
    <w:pPr>
      <w:spacing w:after="100" w:line="259" w:lineRule="auto"/>
      <w:ind w:left="1540"/>
    </w:pPr>
    <w:rPr>
      <w:rFonts w:ascii="Calibri" w:hAnsi="Calibri"/>
      <w:sz w:val="22"/>
    </w:rPr>
  </w:style>
  <w:style w:type="paragraph" w:styleId="9">
    <w:name w:val="toc 9"/>
    <w:basedOn w:val="a"/>
    <w:next w:val="a"/>
    <w:autoRedefine/>
    <w:uiPriority w:val="39"/>
    <w:unhideWhenUsed/>
    <w:rsid w:val="00124A8B"/>
    <w:pPr>
      <w:spacing w:after="100" w:line="259" w:lineRule="auto"/>
      <w:ind w:left="1760"/>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z.ru/1033990/anna-ustinova/dorogoi-peremen-spros-na-taksi-rastet-vdvoe-medlennee-gruzoperevozok" TargetMode="External"/><Relationship Id="rId117" Type="http://schemas.openxmlformats.org/officeDocument/2006/relationships/hyperlink" Target="https://1prime.ru/business/20200712/831760163.html" TargetMode="External"/><Relationship Id="rId21" Type="http://schemas.openxmlformats.org/officeDocument/2006/relationships/hyperlink" Target="https://www.vesti.ru/video/2204863" TargetMode="External"/><Relationship Id="rId42" Type="http://schemas.openxmlformats.org/officeDocument/2006/relationships/hyperlink" Target="https://tass.ru/obschestvo/8933473" TargetMode="External"/><Relationship Id="rId47" Type="http://schemas.openxmlformats.org/officeDocument/2006/relationships/hyperlink" Target="https://iz.ru/1033863/2020-07-10/mishustin-poruchil-vvesti-trassu-moskva-kazan-v-ekspluatatciiu-k-2024-godu" TargetMode="External"/><Relationship Id="rId63" Type="http://schemas.openxmlformats.org/officeDocument/2006/relationships/hyperlink" Target="https://futurerussia.gov.ru/nacionalnye-proekty/rosaviacia-obavila-konkurs-rekonstrukciu-aerodroma-v-petropavlovske-kamcatskom" TargetMode="External"/><Relationship Id="rId68" Type="http://schemas.openxmlformats.org/officeDocument/2006/relationships/hyperlink" Target="https://futurerussia.gov.ru/nacionalnye-proekty/v-kbr-k-sentabru-rekonstruiruut-dorogu-svazyvausuu-region-s-severnoj-osetiej" TargetMode="External"/><Relationship Id="rId84" Type="http://schemas.openxmlformats.org/officeDocument/2006/relationships/hyperlink" Target="https://rus-shipping.ru/ru/prof/news/?id=41171" TargetMode="External"/><Relationship Id="rId89" Type="http://schemas.openxmlformats.org/officeDocument/2006/relationships/hyperlink" Target="https://www.securitymedia.ru/news_one_11004.html" TargetMode="External"/><Relationship Id="rId112" Type="http://schemas.openxmlformats.org/officeDocument/2006/relationships/hyperlink" Target="https://tass.ru/ekonomika/8930801" TargetMode="External"/><Relationship Id="rId16" Type="http://schemas.openxmlformats.org/officeDocument/2006/relationships/hyperlink" Target="https://www.vesti.ru/video/2205108" TargetMode="External"/><Relationship Id="rId107" Type="http://schemas.openxmlformats.org/officeDocument/2006/relationships/hyperlink" Target="https://rg.ru/2020/07/09/mishustin-utverdil-pravila-subsidirovaniia-zheleznodorozhnyh-prigorodnyh-perevozchikov.html" TargetMode="External"/><Relationship Id="rId11" Type="http://schemas.openxmlformats.org/officeDocument/2006/relationships/hyperlink" Target="https://www.vesti.ru/video/2205358" TargetMode="External"/><Relationship Id="rId32" Type="http://schemas.openxmlformats.org/officeDocument/2006/relationships/hyperlink" Target="https://www.kommersant.ru/doc/4408588" TargetMode="External"/><Relationship Id="rId37" Type="http://schemas.openxmlformats.org/officeDocument/2006/relationships/hyperlink" Target="https://ria.ru/20200710/1574190011.html" TargetMode="External"/><Relationship Id="rId53" Type="http://schemas.openxmlformats.org/officeDocument/2006/relationships/hyperlink" Target="https://futurerussia.gov.ru/nacionalnye-proekty/infografika-kogda-i-gde-postroat-novuu-skorostnuu-trassu-moskva-kazan" TargetMode="External"/><Relationship Id="rId58" Type="http://schemas.openxmlformats.org/officeDocument/2006/relationships/hyperlink" Target="https://futurerussia.gov.ru/nacionalnye-proekty/bolee-3000-km-dorog-postroat-i-otremontiruut-v-ramkah-marsruta-evropa-zapadnyj-kitaj" TargetMode="External"/><Relationship Id="rId74" Type="http://schemas.openxmlformats.org/officeDocument/2006/relationships/hyperlink" Target="https://rg.ru/2020/07/12/reg-ufo/dobiratsia-do-krymskih-kurortov-teper-mozhno-po-edinomu-biletu.html" TargetMode="External"/><Relationship Id="rId79" Type="http://schemas.openxmlformats.org/officeDocument/2006/relationships/hyperlink" Target="https://iz.ru/1034248/2020-07-11/vyvoznoi-reis-iz-dushanbe-dostavil-rossiian-v-sankt-peterburg" TargetMode="External"/><Relationship Id="rId102" Type="http://schemas.openxmlformats.org/officeDocument/2006/relationships/hyperlink" Target="https://tass.ru/ekonomika/8937385" TargetMode="External"/><Relationship Id="rId123" Type="http://schemas.openxmlformats.org/officeDocument/2006/relationships/hyperlink" Target="https://tass.ru/v-strane/8936355" TargetMode="External"/><Relationship Id="rId128" Type="http://schemas.openxmlformats.org/officeDocument/2006/relationships/footer" Target="footer2.xml"/><Relationship Id="rId5" Type="http://schemas.openxmlformats.org/officeDocument/2006/relationships/endnotes" Target="endnotes.xml"/><Relationship Id="rId90" Type="http://schemas.openxmlformats.org/officeDocument/2006/relationships/hyperlink" Target="https://tass.ru/ekonomika/8947463" TargetMode="External"/><Relationship Id="rId95" Type="http://schemas.openxmlformats.org/officeDocument/2006/relationships/hyperlink" Target="https://tass.ru/obschestvo/8936987" TargetMode="External"/><Relationship Id="rId19" Type="http://schemas.openxmlformats.org/officeDocument/2006/relationships/hyperlink" Target="https://www.vesti.ru/video/2204922" TargetMode="External"/><Relationship Id="rId14" Type="http://schemas.openxmlformats.org/officeDocument/2006/relationships/hyperlink" Target="https://www.1tv.ru/news/2020-07-11/389258-mihail_mishustin_podpisal_postanovlenie_o_skidke_na_zheleznodorozhnye_bilety_dlya_shkolnikov_starshe_desyati_let" TargetMode="External"/><Relationship Id="rId22" Type="http://schemas.openxmlformats.org/officeDocument/2006/relationships/hyperlink" Target="https://www.vedomosti.ru/newspaper/articles/2020/07/12/834403-aeroflot-ne-smog-vernut-liderstvo" TargetMode="External"/><Relationship Id="rId27" Type="http://schemas.openxmlformats.org/officeDocument/2006/relationships/hyperlink" Target="https://iz.ru/1033839/aleksandra-polianskaia/kuda-podatsia-otkrytie-granitc-ne-spaset-turisticheskii-sezon" TargetMode="External"/><Relationship Id="rId30" Type="http://schemas.openxmlformats.org/officeDocument/2006/relationships/hyperlink" Target="https://www.mk.ru/economics/2020/07/11/ekspert-usomnilsya-v-vozobnovlenii-mezhdunarodnogo-aviasoobshheniya-v-iyule-odni-razgovory.html" TargetMode="External"/><Relationship Id="rId35" Type="http://schemas.openxmlformats.org/officeDocument/2006/relationships/hyperlink" Target="https://rns.online/transport/Rosaviatsiya-raskrila-pervii-etap-vozobnovleniya-mezhdunarodnogo-aviasoobscheniya-2020-07-10/" TargetMode="External"/><Relationship Id="rId43" Type="http://schemas.openxmlformats.org/officeDocument/2006/relationships/hyperlink" Target="https://tass.ru/ekonomika/8937823" TargetMode="External"/><Relationship Id="rId48" Type="http://schemas.openxmlformats.org/officeDocument/2006/relationships/hyperlink" Target="https://www.kommersant.ru/doc/4408816" TargetMode="External"/><Relationship Id="rId56" Type="http://schemas.openxmlformats.org/officeDocument/2006/relationships/hyperlink" Target="https://futurerussia.gov.ru/nacionalnye-proekty/kabmin-vydelit-150-mlrd-rublej-iz-fnb-na-trassu-m-12-moskva-kazan" TargetMode="External"/><Relationship Id="rId64" Type="http://schemas.openxmlformats.org/officeDocument/2006/relationships/hyperlink" Target="https://futurerussia.gov.ru/nacionalnye-proekty/gruzooborot-morskih-portov-rossii-za-i-polugodie-vyros-na-01-do-4104-mln-tonn" TargetMode="External"/><Relationship Id="rId69" Type="http://schemas.openxmlformats.org/officeDocument/2006/relationships/hyperlink" Target="https://1prime.ru/News/20200711/831759357.html" TargetMode="External"/><Relationship Id="rId77" Type="http://schemas.openxmlformats.org/officeDocument/2006/relationships/hyperlink" Target="https://ria.ru/20200712/1574237406.html" TargetMode="External"/><Relationship Id="rId100" Type="http://schemas.openxmlformats.org/officeDocument/2006/relationships/hyperlink" Target="https://www.znak.com/2020-07-10/v_onf_predlozhili_otdelit_povorot_ot_proezda_perekrestka_na_krasnyy_svet" TargetMode="External"/><Relationship Id="rId105" Type="http://schemas.openxmlformats.org/officeDocument/2006/relationships/hyperlink" Target="http://government.ru/news/40006/" TargetMode="External"/><Relationship Id="rId113" Type="http://schemas.openxmlformats.org/officeDocument/2006/relationships/hyperlink" Target="https://tass.ru/ekonomika/8933123" TargetMode="External"/><Relationship Id="rId118" Type="http://schemas.openxmlformats.org/officeDocument/2006/relationships/hyperlink" Target="https://ria.ru/20200711/1574199382.html" TargetMode="External"/><Relationship Id="rId126" Type="http://schemas.openxmlformats.org/officeDocument/2006/relationships/header" Target="header1.xml"/><Relationship Id="rId8" Type="http://schemas.openxmlformats.org/officeDocument/2006/relationships/hyperlink" Target="https://futurerussia.gov.ru/nacionalnye-proekty/ispolnenie-rashodov-budzeta-na-nacproekty-za-6-mesacev-sostavilo-351" TargetMode="External"/><Relationship Id="rId51" Type="http://schemas.openxmlformats.org/officeDocument/2006/relationships/hyperlink" Target="https://futurerussia.gov.ru/nacionalnye-proekty/misustin-porucil-prorabotat-proekt-avtodorogi-ot-nabereznyh-celnov-do-ekaterinburga" TargetMode="External"/><Relationship Id="rId72" Type="http://schemas.openxmlformats.org/officeDocument/2006/relationships/hyperlink" Target="https://futurerussia.gov.ru/nacionalnye-proekty/husnullin-celi-doroznogo-nacproekta-na-2020-god-planiruetsa-perevypolnit" TargetMode="External"/><Relationship Id="rId80" Type="http://schemas.openxmlformats.org/officeDocument/2006/relationships/hyperlink" Target="https://ria.ru/20200711/1574200138.html" TargetMode="External"/><Relationship Id="rId85" Type="http://schemas.openxmlformats.org/officeDocument/2006/relationships/hyperlink" Target="http://vestiregion.ru/2020/07/10/segodnya-v-peredache-vaxty-znanij-vypusknikov-transportnyx-vuzov-pervokursnikam-prinyali-uchastie-i-kursanty-mgu-im-adm-g-i-nevelskogo/" TargetMode="External"/><Relationship Id="rId93" Type="http://schemas.openxmlformats.org/officeDocument/2006/relationships/hyperlink" Target="https://rg.ru/2020/07/13/reg-skfo/v-minenergo-rasskazali-gde-est-probki-na-gazovyh-zapravkah.html" TargetMode="External"/><Relationship Id="rId98" Type="http://schemas.openxmlformats.org/officeDocument/2006/relationships/hyperlink" Target="https://iz.ru/1034032/2020-07-10/deistvie-prosrochennykh-voditelskikh-prav-prodlili-do-kontca-2020-goda" TargetMode="External"/><Relationship Id="rId121" Type="http://schemas.openxmlformats.org/officeDocument/2006/relationships/hyperlink" Target="https://tass.ru/mezhdunarodnaya-panorama/8932977" TargetMode="External"/><Relationship Id="rId3" Type="http://schemas.openxmlformats.org/officeDocument/2006/relationships/webSettings" Target="webSettings.xml"/><Relationship Id="rId12" Type="http://schemas.openxmlformats.org/officeDocument/2006/relationships/hyperlink" Target="https://www.1tv.ru/news/2020-07-10/389235-mihail_mishustin_dal_start_stroitelstvu_trassy_moskva_kazan" TargetMode="External"/><Relationship Id="rId17" Type="http://schemas.openxmlformats.org/officeDocument/2006/relationships/hyperlink" Target="https://www.ntv.ru/novosti/2371120/" TargetMode="External"/><Relationship Id="rId25" Type="http://schemas.openxmlformats.org/officeDocument/2006/relationships/hyperlink" Target="https://www.kommersant.ru/doc/4415481" TargetMode="External"/><Relationship Id="rId33" Type="http://schemas.openxmlformats.org/officeDocument/2006/relationships/hyperlink" Target="https://ria.ru/20200711/1574206508.html" TargetMode="External"/><Relationship Id="rId38" Type="http://schemas.openxmlformats.org/officeDocument/2006/relationships/hyperlink" Target="https://1prime.ru/business/20200710/831757164.html" TargetMode="External"/><Relationship Id="rId46" Type="http://schemas.openxmlformats.org/officeDocument/2006/relationships/hyperlink" Target="https://realty.ria.ru/20200710/1574162478.html" TargetMode="External"/><Relationship Id="rId59" Type="http://schemas.openxmlformats.org/officeDocument/2006/relationships/hyperlink" Target="https://radiovesti.ru/news/2428674/" TargetMode="External"/><Relationship Id="rId67" Type="http://schemas.openxmlformats.org/officeDocument/2006/relationships/hyperlink" Target="https://futurerussia.gov.ru/nacionalnye-proekty/vlasti-kcr-avarij-na-dorogah-regiona-stalo-mense-pocti-na-20-za-pervuu-polovinu-2020-goda" TargetMode="External"/><Relationship Id="rId103" Type="http://schemas.openxmlformats.org/officeDocument/2006/relationships/hyperlink" Target="https://www.interfax-russia.ru/south-and-north-caucasus/news/sud-vvel-nablyudenie-na-krymgiprodore-na-5-mesyacev" TargetMode="External"/><Relationship Id="rId108" Type="http://schemas.openxmlformats.org/officeDocument/2006/relationships/hyperlink" Target="https://tass.ru/obschestvo/8943493" TargetMode="External"/><Relationship Id="rId116" Type="http://schemas.openxmlformats.org/officeDocument/2006/relationships/hyperlink" Target="https://ria.ru/20200712/1574232870.html" TargetMode="External"/><Relationship Id="rId124" Type="http://schemas.openxmlformats.org/officeDocument/2006/relationships/hyperlink" Target="https://tass.ru/ekonomika/8933399" TargetMode="External"/><Relationship Id="rId129" Type="http://schemas.openxmlformats.org/officeDocument/2006/relationships/header" Target="header2.xml"/><Relationship Id="rId20" Type="http://schemas.openxmlformats.org/officeDocument/2006/relationships/hyperlink" Target="https://www.vesti.ru/video/2204954" TargetMode="External"/><Relationship Id="rId41" Type="http://schemas.openxmlformats.org/officeDocument/2006/relationships/hyperlink" Target="https://rns.online/transport/Golikova-nazvala-kriterii-otkritiya-aviasoobscheniya-s-drugimi-stranami-2020-07-10/" TargetMode="External"/><Relationship Id="rId54" Type="http://schemas.openxmlformats.org/officeDocument/2006/relationships/hyperlink" Target="https://futurerussia.gov.ru/nacionalnye-proekty/kabmin-rf-stavit-zadacu-v-2024-godu-vvesti-v-ekspluataciu-trassu-m-12" TargetMode="External"/><Relationship Id="rId62" Type="http://schemas.openxmlformats.org/officeDocument/2006/relationships/hyperlink" Target="https://m.business-gazeta.ru/news/474346" TargetMode="External"/><Relationship Id="rId70" Type="http://schemas.openxmlformats.org/officeDocument/2006/relationships/hyperlink" Target="https://futurerussia.gov.ru/nacionalnye-proekty/edinstvennuu-avtodorogu-k-kuzbasskomu-kurortu-sereges-otremontiruut-k-koncu-2021-goda" TargetMode="External"/><Relationship Id="rId75" Type="http://schemas.openxmlformats.org/officeDocument/2006/relationships/hyperlink" Target="https://tass.ru/ekonomika/8931587" TargetMode="External"/><Relationship Id="rId83" Type="http://schemas.openxmlformats.org/officeDocument/2006/relationships/hyperlink" Target="https://gudok.ru/content/science_education/1527470/" TargetMode="External"/><Relationship Id="rId88" Type="http://schemas.openxmlformats.org/officeDocument/2006/relationships/hyperlink" Target="https://gudok.ru/newspaper/?ID=1527357" TargetMode="External"/><Relationship Id="rId91" Type="http://schemas.openxmlformats.org/officeDocument/2006/relationships/hyperlink" Target="https://rg.ru/2020/07/13/programma-po-perevodu-avto-na-gaz-mozhet-byt-rasshirena-na-vsiu-stranu.html" TargetMode="External"/><Relationship Id="rId96" Type="http://schemas.openxmlformats.org/officeDocument/2006/relationships/hyperlink" Target="https://radiokp.ru/avto/gibnet-600-chelovek-v-god-shkumatov-o-shtrafakh-za-proezd-na-krasnyy-signal-svetofora_nid27120_au5860au" TargetMode="External"/><Relationship Id="rId111" Type="http://schemas.openxmlformats.org/officeDocument/2006/relationships/hyperlink" Target="https://1prime.ru/business/20200710/831756357.html"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ass.ru/nacionalnye-proekty/8946881" TargetMode="External"/><Relationship Id="rId15" Type="http://schemas.openxmlformats.org/officeDocument/2006/relationships/hyperlink" Target="https://www.vesti.ru/video/2205181" TargetMode="External"/><Relationship Id="rId23" Type="http://schemas.openxmlformats.org/officeDocument/2006/relationships/hyperlink" Target="https://www.vedomosti.ru/newspaper/articles/2020/07/12/834402-azhiotazhnii-spros-na-elektrosamokati" TargetMode="External"/><Relationship Id="rId28" Type="http://schemas.openxmlformats.org/officeDocument/2006/relationships/hyperlink" Target="https://www.kommersant.ru/doc/4415427" TargetMode="External"/><Relationship Id="rId36" Type="http://schemas.openxmlformats.org/officeDocument/2006/relationships/hyperlink" Target="https://iz.ru/1034076/2020-07-10/rosaviatciia-napravila-v-riad-stran-predlozheniia-po-vozobnovleniiu-reisov" TargetMode="External"/><Relationship Id="rId49" Type="http://schemas.openxmlformats.org/officeDocument/2006/relationships/hyperlink" Target="https://realty.ria.ru/20200710/1574186746.html" TargetMode="External"/><Relationship Id="rId57" Type="http://schemas.openxmlformats.org/officeDocument/2006/relationships/hyperlink" Target="https://futurerussia.gov.ru/nacionalnye-proekty/misustin-prirost-vrp-regionov-gde-projdet-m-12-prevysit-500-mlrd-rublej-k-2050-godu" TargetMode="External"/><Relationship Id="rId106" Type="http://schemas.openxmlformats.org/officeDocument/2006/relationships/hyperlink" Target="https://rns.online/transport/Mishustin-utverdil-pravila-subsidirovaniya-prigorodnih-zhd-perevozchikov-2020-07-09/" TargetMode="External"/><Relationship Id="rId114" Type="http://schemas.openxmlformats.org/officeDocument/2006/relationships/hyperlink" Target="https://tass.ru/ekonomika/8945295" TargetMode="External"/><Relationship Id="rId119" Type="http://schemas.openxmlformats.org/officeDocument/2006/relationships/hyperlink" Target="https://ria.ru/20200711/1574209993.html" TargetMode="External"/><Relationship Id="rId127" Type="http://schemas.openxmlformats.org/officeDocument/2006/relationships/footer" Target="footer1.xml"/><Relationship Id="rId10" Type="http://schemas.openxmlformats.org/officeDocument/2006/relationships/hyperlink" Target="https://www.vesti.ru/video/2205416" TargetMode="External"/><Relationship Id="rId31" Type="http://schemas.openxmlformats.org/officeDocument/2006/relationships/hyperlink" Target="https://www.kp.ru/online/news/3938924/" TargetMode="External"/><Relationship Id="rId44" Type="http://schemas.openxmlformats.org/officeDocument/2006/relationships/hyperlink" Target="https://rg.ru/2020/07/12/v-aeroportu-zhukovskij-otkryt-krupnyj-logisticheskij-kompleks.html" TargetMode="External"/><Relationship Id="rId52" Type="http://schemas.openxmlformats.org/officeDocument/2006/relationships/hyperlink" Target="https://futurerussia.gov.ru/nacionalnye-proekty/husnullin-predlozil-rassmotret-proekt-dorogi-ot-nabereznyh-celnov-do-ekaterinburga" TargetMode="External"/><Relationship Id="rId60" Type="http://schemas.openxmlformats.org/officeDocument/2006/relationships/hyperlink" Target="https://futurerussia.gov.ru/nacionalnye-proekty/srocno-polnostut-zamknut-ckad-planiruetsa-v-2021-godu" TargetMode="External"/><Relationship Id="rId65" Type="http://schemas.openxmlformats.org/officeDocument/2006/relationships/hyperlink" Target="https://futurerussia.gov.ru/nacionalnye-proekty/rosatomflot-podvel-itogi-zimne-vesennej-navigacii-po-sevmporputi" TargetMode="External"/><Relationship Id="rId73" Type="http://schemas.openxmlformats.org/officeDocument/2006/relationships/hyperlink" Target="https://futurerussia.gov.ru/nacionalnye-proekty/trassa-svazyvausaa-sever-i-ug-kuzbassa-otkrylas-posle-kapitalnogo-remonta" TargetMode="External"/><Relationship Id="rId78" Type="http://schemas.openxmlformats.org/officeDocument/2006/relationships/hyperlink" Target="https://ria.ru/20200711/1574211525.html" TargetMode="External"/><Relationship Id="rId81" Type="http://schemas.openxmlformats.org/officeDocument/2006/relationships/hyperlink" Target="https://ria.ru/20200711/1574200310.html" TargetMode="External"/><Relationship Id="rId86" Type="http://schemas.openxmlformats.org/officeDocument/2006/relationships/hyperlink" Target="https://ngnovoros.ru/posts/ushakovtsy-prinyali-uchastie-v-edinom-vypusknom-transportnyh-vuzov-rossii" TargetMode="External"/><Relationship Id="rId94" Type="http://schemas.openxmlformats.org/officeDocument/2006/relationships/hyperlink" Target="https://rns.online/transport/V-ONF-predlozhili-izmenit-razmeri-shtrafov-dlya-avtomobilistov-2020-07-10/" TargetMode="External"/><Relationship Id="rId99" Type="http://schemas.openxmlformats.org/officeDocument/2006/relationships/hyperlink" Target="https://www.autonews.ru/news/5f08638c9a79479c46f252e4" TargetMode="External"/><Relationship Id="rId101" Type="http://schemas.openxmlformats.org/officeDocument/2006/relationships/hyperlink" Target="https://tass.ru/moskovskaya-oblast/8938285" TargetMode="External"/><Relationship Id="rId122" Type="http://schemas.openxmlformats.org/officeDocument/2006/relationships/hyperlink" Target="https://www.mskagency.ru/materials/3021377" TargetMode="External"/><Relationship Id="rId13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1tv.ru/news/2020-07-13/389312-v_tulskoy_oblasti_na_odnom_iz_peregonov_s_relsov_soshli_22_vagona_gruzovogo_sostava" TargetMode="External"/><Relationship Id="rId13" Type="http://schemas.openxmlformats.org/officeDocument/2006/relationships/hyperlink" Target="https://www.1tv.ru/news/2020-07-10/389204-mihail_mishustin_v_tatarstane_provel_soveschanie_po_stroitelstvu_trassy_moskva_kazan" TargetMode="External"/><Relationship Id="rId18" Type="http://schemas.openxmlformats.org/officeDocument/2006/relationships/hyperlink" Target="https://www.vesti.ru/video/2204969" TargetMode="External"/><Relationship Id="rId39" Type="http://schemas.openxmlformats.org/officeDocument/2006/relationships/hyperlink" Target="https://rns.online/transport/Golikova-ozvuchila-trebovaniya-k-drugim-stranam-dlya-vozobnovleniya-poletov-2020-07-10/" TargetMode="External"/><Relationship Id="rId109" Type="http://schemas.openxmlformats.org/officeDocument/2006/relationships/hyperlink" Target="https://tass.ru/ekonomika/8932411" TargetMode="External"/><Relationship Id="rId34" Type="http://schemas.openxmlformats.org/officeDocument/2006/relationships/hyperlink" Target="https://tass.ru/ekonomika/8939333" TargetMode="External"/><Relationship Id="rId50" Type="http://schemas.openxmlformats.org/officeDocument/2006/relationships/hyperlink" Target="https://1prime.ru/transport/20200710/831754627.html" TargetMode="External"/><Relationship Id="rId55" Type="http://schemas.openxmlformats.org/officeDocument/2006/relationships/hyperlink" Target="https://futurerussia.gov.ru/nacionalnye-proekty/stroitelstvo-platnoj-trassy-moskva-kazan-projdet-v-vosem-etapov-vmesto-cetyreh" TargetMode="External"/><Relationship Id="rId76" Type="http://schemas.openxmlformats.org/officeDocument/2006/relationships/hyperlink" Target="https://ria.ru/20200712/1574238843.html" TargetMode="External"/><Relationship Id="rId97" Type="http://schemas.openxmlformats.org/officeDocument/2006/relationships/hyperlink" Target="https://360tv.ru/news/transport/shtrafy-dlja-rossijskih-voditelej-predlozhili-uvelichit/" TargetMode="External"/><Relationship Id="rId104" Type="http://schemas.openxmlformats.org/officeDocument/2006/relationships/hyperlink" Target="https://www.pnp.ru/social/shkolniki-smogut-poekhat-v-krym-po-lgotnomu-tarifu.html" TargetMode="External"/><Relationship Id="rId120" Type="http://schemas.openxmlformats.org/officeDocument/2006/relationships/hyperlink" Target="https://ria.ru/20200710/1574190074.html" TargetMode="External"/><Relationship Id="rId125" Type="http://schemas.openxmlformats.org/officeDocument/2006/relationships/hyperlink" Target="https://www.mskagency.ru/materials/3021425" TargetMode="External"/><Relationship Id="rId7" Type="http://schemas.openxmlformats.org/officeDocument/2006/relationships/hyperlink" Target="https://futurerussia.gov.ru/nacionalnye-proekty/apgrejd-nacproektov-kakie-korrektirovki-mogut-vnesti-v-klucevye-plany-razvitia-strany" TargetMode="External"/><Relationship Id="rId71" Type="http://schemas.openxmlformats.org/officeDocument/2006/relationships/hyperlink" Target="https://tass.ru/ekonomika/8939699" TargetMode="External"/><Relationship Id="rId92" Type="http://schemas.openxmlformats.org/officeDocument/2006/relationships/hyperlink" Target="https://rg.ru/2020/07/13/v-minenergo-rasskazali-komu-nevygodno-perevodit-transport-na-gaz.html" TargetMode="External"/><Relationship Id="rId2" Type="http://schemas.openxmlformats.org/officeDocument/2006/relationships/settings" Target="settings.xml"/><Relationship Id="rId29" Type="http://schemas.openxmlformats.org/officeDocument/2006/relationships/hyperlink" Target="https://tass.ru/obschestvo/8945229" TargetMode="External"/><Relationship Id="rId24" Type="http://schemas.openxmlformats.org/officeDocument/2006/relationships/hyperlink" Target="https://www.kommersant.ru/doc/4415474" TargetMode="External"/><Relationship Id="rId40" Type="http://schemas.openxmlformats.org/officeDocument/2006/relationships/hyperlink" Target="https://tass.ru/obschestvo/8938503" TargetMode="External"/><Relationship Id="rId45" Type="http://schemas.openxmlformats.org/officeDocument/2006/relationships/hyperlink" Target="https://rt.rbc.ru/tatarstan/10/07/2020/5f0847499a79478af4d9046d" TargetMode="External"/><Relationship Id="rId66" Type="http://schemas.openxmlformats.org/officeDocument/2006/relationships/hyperlink" Target="https://tass.ru/ekonomika/8943705" TargetMode="External"/><Relationship Id="rId87" Type="http://schemas.openxmlformats.org/officeDocument/2006/relationships/hyperlink" Target="https://volga.news/article/543658.html" TargetMode="External"/><Relationship Id="rId110" Type="http://schemas.openxmlformats.org/officeDocument/2006/relationships/hyperlink" Target="https://tass.ru/obschestvo/8937471" TargetMode="External"/><Relationship Id="rId115" Type="http://schemas.openxmlformats.org/officeDocument/2006/relationships/hyperlink" Target="http://government.ru/news/40013/" TargetMode="External"/><Relationship Id="rId131" Type="http://schemas.openxmlformats.org/officeDocument/2006/relationships/fontTable" Target="fontTable.xml"/><Relationship Id="rId61" Type="http://schemas.openxmlformats.org/officeDocument/2006/relationships/hyperlink" Target="https://trt-tv.ru/news/predsedatel-pravitelstva-rf-proveril-xod-stroitelstva-transportnoj-razvyazki-na-m7-v-tatarstane/" TargetMode="External"/><Relationship Id="rId82" Type="http://schemas.openxmlformats.org/officeDocument/2006/relationships/hyperlink" Target="https://ria.ru/20200710/1574166025.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189</TotalTime>
  <Pages>77</Pages>
  <Words>40147</Words>
  <Characters>228844</Characters>
  <Application>Microsoft Office Word</Application>
  <DocSecurity>0</DocSecurity>
  <Lines>1907</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268455</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39</cp:revision>
  <cp:lastPrinted>2020-07-13T12:54:00Z</cp:lastPrinted>
  <dcterms:created xsi:type="dcterms:W3CDTF">2019-01-14T06:21:00Z</dcterms:created>
  <dcterms:modified xsi:type="dcterms:W3CDTF">2020-07-13T13:06:00Z</dcterms:modified>
</cp:coreProperties>
</file>