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23F0B902" w:rsidR="00C55E5B" w:rsidRPr="00730C5E" w:rsidRDefault="002F07AF" w:rsidP="00B574C1">
      <w:pPr>
        <w:jc w:val="center"/>
        <w:rPr>
          <w:b/>
          <w:color w:val="0000FF"/>
          <w:sz w:val="32"/>
          <w:szCs w:val="32"/>
        </w:rPr>
      </w:pPr>
      <w:r>
        <w:rPr>
          <w:b/>
          <w:color w:val="0000FF"/>
          <w:sz w:val="32"/>
          <w:szCs w:val="32"/>
        </w:rPr>
        <w:t>10 ИЮЛ</w:t>
      </w:r>
      <w:r w:rsidR="002B331A">
        <w:rPr>
          <w:b/>
          <w:color w:val="0000FF"/>
          <w:sz w:val="32"/>
          <w:szCs w:val="32"/>
        </w:rPr>
        <w:t>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BC0DAC">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B574C1">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28855993" w14:textId="07F7561C" w:rsidR="00B574C1" w:rsidRPr="00B65081"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5291011" w:history="1">
        <w:r w:rsidR="00B574C1" w:rsidRPr="009177FF">
          <w:rPr>
            <w:rStyle w:val="a9"/>
            <w:noProof/>
          </w:rPr>
          <w:t>ТАСС; 2020.10.07; МИШУСТИН ПОСЕТИТ ОЭЗ «АЛАБУГА» И ПРОВЕДЕТ СОВЕЩАНИЕ О МАРШРУТЕ «ЕВРОПА – ЗАПАДНЫЙ КИТАЙ»</w:t>
        </w:r>
        <w:r w:rsidR="00B574C1">
          <w:rPr>
            <w:noProof/>
            <w:webHidden/>
          </w:rPr>
          <w:tab/>
        </w:r>
        <w:r w:rsidR="00B574C1">
          <w:rPr>
            <w:noProof/>
            <w:webHidden/>
          </w:rPr>
          <w:fldChar w:fldCharType="begin"/>
        </w:r>
        <w:r w:rsidR="00B574C1">
          <w:rPr>
            <w:noProof/>
            <w:webHidden/>
          </w:rPr>
          <w:instrText xml:space="preserve"> PAGEREF _Toc45291011 \h </w:instrText>
        </w:r>
        <w:r w:rsidR="00B574C1">
          <w:rPr>
            <w:noProof/>
            <w:webHidden/>
          </w:rPr>
        </w:r>
        <w:r w:rsidR="00B574C1">
          <w:rPr>
            <w:noProof/>
            <w:webHidden/>
          </w:rPr>
          <w:fldChar w:fldCharType="separate"/>
        </w:r>
        <w:r w:rsidR="00DB01AE">
          <w:rPr>
            <w:noProof/>
            <w:webHidden/>
          </w:rPr>
          <w:t>5</w:t>
        </w:r>
        <w:r w:rsidR="00B574C1">
          <w:rPr>
            <w:noProof/>
            <w:webHidden/>
          </w:rPr>
          <w:fldChar w:fldCharType="end"/>
        </w:r>
      </w:hyperlink>
    </w:p>
    <w:p w14:paraId="1ECA3113" w14:textId="74B7AEFF" w:rsidR="00B574C1" w:rsidRPr="00B65081" w:rsidRDefault="00B574C1">
      <w:pPr>
        <w:pStyle w:val="32"/>
        <w:tabs>
          <w:tab w:val="right" w:leader="dot" w:pos="9345"/>
        </w:tabs>
        <w:rPr>
          <w:rFonts w:ascii="Calibri" w:hAnsi="Calibri"/>
          <w:noProof/>
          <w:sz w:val="22"/>
        </w:rPr>
      </w:pPr>
      <w:hyperlink w:anchor="_Toc45291012" w:history="1">
        <w:r w:rsidRPr="009177FF">
          <w:rPr>
            <w:rStyle w:val="a9"/>
            <w:noProof/>
          </w:rPr>
          <w:t>НОВОСТИ НА Т/К «РОССИЯ 24»; АРСЕНИЙ МОЛЧАНОВ; 2020.09.07; СОТНИ ТЫСЯЧ ТОНН ГРУЗОВ В ГОД: АЭРОПОРТ ЖУКОВСКИЙ ОТКРЫЛ НОВЫЙ ЛОГИСТИЧЕСКИЙ КОМПЛЕКС</w:t>
        </w:r>
        <w:r>
          <w:rPr>
            <w:noProof/>
            <w:webHidden/>
          </w:rPr>
          <w:tab/>
        </w:r>
        <w:r>
          <w:rPr>
            <w:noProof/>
            <w:webHidden/>
          </w:rPr>
          <w:fldChar w:fldCharType="begin"/>
        </w:r>
        <w:r>
          <w:rPr>
            <w:noProof/>
            <w:webHidden/>
          </w:rPr>
          <w:instrText xml:space="preserve"> PAGEREF _Toc45291012 \h </w:instrText>
        </w:r>
        <w:r>
          <w:rPr>
            <w:noProof/>
            <w:webHidden/>
          </w:rPr>
        </w:r>
        <w:r>
          <w:rPr>
            <w:noProof/>
            <w:webHidden/>
          </w:rPr>
          <w:fldChar w:fldCharType="separate"/>
        </w:r>
        <w:r w:rsidR="00DB01AE">
          <w:rPr>
            <w:noProof/>
            <w:webHidden/>
          </w:rPr>
          <w:t>5</w:t>
        </w:r>
        <w:r>
          <w:rPr>
            <w:noProof/>
            <w:webHidden/>
          </w:rPr>
          <w:fldChar w:fldCharType="end"/>
        </w:r>
      </w:hyperlink>
    </w:p>
    <w:p w14:paraId="4DC9631E" w14:textId="2950DC3B" w:rsidR="00B574C1" w:rsidRPr="00B65081" w:rsidRDefault="00B574C1">
      <w:pPr>
        <w:pStyle w:val="32"/>
        <w:tabs>
          <w:tab w:val="right" w:leader="dot" w:pos="9345"/>
        </w:tabs>
        <w:rPr>
          <w:rFonts w:ascii="Calibri" w:hAnsi="Calibri"/>
          <w:noProof/>
          <w:sz w:val="22"/>
        </w:rPr>
      </w:pPr>
      <w:hyperlink w:anchor="_Toc45291013" w:history="1">
        <w:r w:rsidRPr="009177FF">
          <w:rPr>
            <w:rStyle w:val="a9"/>
            <w:noProof/>
          </w:rPr>
          <w:t>ТЕЛЕКАНАЛ 360; АЛЕНА СОБКАЛОВА, ИРИНА ЛЮЛИНА, МАРИЯ ФИЛИППОВА; 2020.09.07; «У ПРОЕКТА ОГРОМНОЕ БУДУЩЕЕ». В АЭРОПОРТУ ЖУКОВСКИЙ ОТКРЫЛСЯ НОВЫЙ ГРУЗОВОЙ ТЕРМИНАЛ</w:t>
        </w:r>
        <w:r>
          <w:rPr>
            <w:noProof/>
            <w:webHidden/>
          </w:rPr>
          <w:tab/>
        </w:r>
        <w:r>
          <w:rPr>
            <w:noProof/>
            <w:webHidden/>
          </w:rPr>
          <w:fldChar w:fldCharType="begin"/>
        </w:r>
        <w:r>
          <w:rPr>
            <w:noProof/>
            <w:webHidden/>
          </w:rPr>
          <w:instrText xml:space="preserve"> PAGEREF _Toc45291013 \h </w:instrText>
        </w:r>
        <w:r>
          <w:rPr>
            <w:noProof/>
            <w:webHidden/>
          </w:rPr>
        </w:r>
        <w:r>
          <w:rPr>
            <w:noProof/>
            <w:webHidden/>
          </w:rPr>
          <w:fldChar w:fldCharType="separate"/>
        </w:r>
        <w:r w:rsidR="00DB01AE">
          <w:rPr>
            <w:noProof/>
            <w:webHidden/>
          </w:rPr>
          <w:t>5</w:t>
        </w:r>
        <w:r>
          <w:rPr>
            <w:noProof/>
            <w:webHidden/>
          </w:rPr>
          <w:fldChar w:fldCharType="end"/>
        </w:r>
      </w:hyperlink>
    </w:p>
    <w:p w14:paraId="41EC5F19" w14:textId="6D19A6C9" w:rsidR="00B574C1" w:rsidRPr="00B65081" w:rsidRDefault="00B574C1">
      <w:pPr>
        <w:pStyle w:val="32"/>
        <w:tabs>
          <w:tab w:val="right" w:leader="dot" w:pos="9345"/>
        </w:tabs>
        <w:rPr>
          <w:rFonts w:ascii="Calibri" w:hAnsi="Calibri"/>
          <w:noProof/>
          <w:sz w:val="22"/>
        </w:rPr>
      </w:pPr>
      <w:hyperlink w:anchor="_Toc45291014" w:history="1">
        <w:r w:rsidRPr="009177FF">
          <w:rPr>
            <w:rStyle w:val="a9"/>
            <w:noProof/>
          </w:rPr>
          <w:t>РИА НОВОСТИ; 2020.09.07; «ЖУКОВСКИЙ» ВВЕЛ В ЭКСПЛУАТАЦИЮ НОВЫЙ ГРУЗОВОЙ ТЕРМИНАЛ</w:t>
        </w:r>
        <w:r>
          <w:rPr>
            <w:noProof/>
            <w:webHidden/>
          </w:rPr>
          <w:tab/>
        </w:r>
        <w:r>
          <w:rPr>
            <w:noProof/>
            <w:webHidden/>
          </w:rPr>
          <w:fldChar w:fldCharType="begin"/>
        </w:r>
        <w:r>
          <w:rPr>
            <w:noProof/>
            <w:webHidden/>
          </w:rPr>
          <w:instrText xml:space="preserve"> PAGEREF _Toc45291014 \h </w:instrText>
        </w:r>
        <w:r>
          <w:rPr>
            <w:noProof/>
            <w:webHidden/>
          </w:rPr>
        </w:r>
        <w:r>
          <w:rPr>
            <w:noProof/>
            <w:webHidden/>
          </w:rPr>
          <w:fldChar w:fldCharType="separate"/>
        </w:r>
        <w:r w:rsidR="00DB01AE">
          <w:rPr>
            <w:noProof/>
            <w:webHidden/>
          </w:rPr>
          <w:t>6</w:t>
        </w:r>
        <w:r>
          <w:rPr>
            <w:noProof/>
            <w:webHidden/>
          </w:rPr>
          <w:fldChar w:fldCharType="end"/>
        </w:r>
      </w:hyperlink>
    </w:p>
    <w:p w14:paraId="24091CD2" w14:textId="51B4E4C5" w:rsidR="00B574C1" w:rsidRPr="00B65081" w:rsidRDefault="00B574C1">
      <w:pPr>
        <w:pStyle w:val="32"/>
        <w:tabs>
          <w:tab w:val="right" w:leader="dot" w:pos="9345"/>
        </w:tabs>
        <w:rPr>
          <w:rFonts w:ascii="Calibri" w:hAnsi="Calibri"/>
          <w:noProof/>
          <w:sz w:val="22"/>
        </w:rPr>
      </w:pPr>
      <w:hyperlink w:anchor="_Toc45291015" w:history="1">
        <w:r w:rsidRPr="009177FF">
          <w:rPr>
            <w:rStyle w:val="a9"/>
            <w:noProof/>
          </w:rPr>
          <w:t>ИНТЕРФАКС; 2020.09.07; ПАССАЖИРОПОТОК ЧЕРЕЗ АЭРОПОРТ «ЖУКОВСКИЙ» В 2020Г УПАДЕТ НА 60% – ДИТРИХ</w:t>
        </w:r>
        <w:r>
          <w:rPr>
            <w:noProof/>
            <w:webHidden/>
          </w:rPr>
          <w:tab/>
        </w:r>
        <w:r>
          <w:rPr>
            <w:noProof/>
            <w:webHidden/>
          </w:rPr>
          <w:fldChar w:fldCharType="begin"/>
        </w:r>
        <w:r>
          <w:rPr>
            <w:noProof/>
            <w:webHidden/>
          </w:rPr>
          <w:instrText xml:space="preserve"> PAGEREF _Toc45291015 \h </w:instrText>
        </w:r>
        <w:r>
          <w:rPr>
            <w:noProof/>
            <w:webHidden/>
          </w:rPr>
        </w:r>
        <w:r>
          <w:rPr>
            <w:noProof/>
            <w:webHidden/>
          </w:rPr>
          <w:fldChar w:fldCharType="separate"/>
        </w:r>
        <w:r w:rsidR="00DB01AE">
          <w:rPr>
            <w:noProof/>
            <w:webHidden/>
          </w:rPr>
          <w:t>7</w:t>
        </w:r>
        <w:r>
          <w:rPr>
            <w:noProof/>
            <w:webHidden/>
          </w:rPr>
          <w:fldChar w:fldCharType="end"/>
        </w:r>
      </w:hyperlink>
    </w:p>
    <w:p w14:paraId="0CA37CDC" w14:textId="11A59D96" w:rsidR="00B574C1" w:rsidRPr="00B65081" w:rsidRDefault="00B574C1">
      <w:pPr>
        <w:pStyle w:val="32"/>
        <w:tabs>
          <w:tab w:val="right" w:leader="dot" w:pos="9345"/>
        </w:tabs>
        <w:rPr>
          <w:rFonts w:ascii="Calibri" w:hAnsi="Calibri"/>
          <w:noProof/>
          <w:sz w:val="22"/>
        </w:rPr>
      </w:pPr>
      <w:hyperlink w:anchor="_Toc45291016" w:history="1">
        <w:r w:rsidRPr="009177FF">
          <w:rPr>
            <w:rStyle w:val="a9"/>
            <w:noProof/>
          </w:rPr>
          <w:t>ИНТЕРФАКС; 2020.09.07; «ЖУКОВСКИЙ» В 2021Г НАЧНЕТ РАСШИРЯТЬ ПАССАЖИРСКИЙ И ГРУЗОВОЙ ТЕРМИНАЛЫ, ВЛОЖИТ ОКОЛО $140 МЛН – ЧЕМЕЗОВ</w:t>
        </w:r>
        <w:r>
          <w:rPr>
            <w:noProof/>
            <w:webHidden/>
          </w:rPr>
          <w:tab/>
        </w:r>
        <w:r>
          <w:rPr>
            <w:noProof/>
            <w:webHidden/>
          </w:rPr>
          <w:fldChar w:fldCharType="begin"/>
        </w:r>
        <w:r>
          <w:rPr>
            <w:noProof/>
            <w:webHidden/>
          </w:rPr>
          <w:instrText xml:space="preserve"> PAGEREF _Toc45291016 \h </w:instrText>
        </w:r>
        <w:r>
          <w:rPr>
            <w:noProof/>
            <w:webHidden/>
          </w:rPr>
        </w:r>
        <w:r>
          <w:rPr>
            <w:noProof/>
            <w:webHidden/>
          </w:rPr>
          <w:fldChar w:fldCharType="separate"/>
        </w:r>
        <w:r w:rsidR="00DB01AE">
          <w:rPr>
            <w:noProof/>
            <w:webHidden/>
          </w:rPr>
          <w:t>7</w:t>
        </w:r>
        <w:r>
          <w:rPr>
            <w:noProof/>
            <w:webHidden/>
          </w:rPr>
          <w:fldChar w:fldCharType="end"/>
        </w:r>
      </w:hyperlink>
    </w:p>
    <w:p w14:paraId="76F9ABDB" w14:textId="75CBD4E8" w:rsidR="00B574C1" w:rsidRPr="00B65081" w:rsidRDefault="00B574C1">
      <w:pPr>
        <w:pStyle w:val="32"/>
        <w:tabs>
          <w:tab w:val="right" w:leader="dot" w:pos="9345"/>
        </w:tabs>
        <w:rPr>
          <w:rFonts w:ascii="Calibri" w:hAnsi="Calibri"/>
          <w:noProof/>
          <w:sz w:val="22"/>
        </w:rPr>
      </w:pPr>
      <w:hyperlink w:anchor="_Toc45291017" w:history="1">
        <w:r w:rsidRPr="009177FF">
          <w:rPr>
            <w:rStyle w:val="a9"/>
            <w:noProof/>
          </w:rPr>
          <w:t>ТЕЛЕКАНАЛ 360; ВАСИЛИСА АНДРЕЕВА, ДАРЬЯ БУНЯКОВА; 2020.09.07; «ГРАЖДАНЕ СТАНОВЯТСЯ ЖЕРТВАМИ ДЕБОШИРОВ»: ЗАПРЕТ НА АЛКОГОЛЬ В ВАГОНАХ-РЕСТОРАНАХ НАЗВАЛИ ВОПРОСОМ БЕЗОПАСНОСТИ</w:t>
        </w:r>
        <w:r>
          <w:rPr>
            <w:noProof/>
            <w:webHidden/>
          </w:rPr>
          <w:tab/>
        </w:r>
        <w:r>
          <w:rPr>
            <w:noProof/>
            <w:webHidden/>
          </w:rPr>
          <w:fldChar w:fldCharType="begin"/>
        </w:r>
        <w:r>
          <w:rPr>
            <w:noProof/>
            <w:webHidden/>
          </w:rPr>
          <w:instrText xml:space="preserve"> PAGEREF _Toc45291017 \h </w:instrText>
        </w:r>
        <w:r>
          <w:rPr>
            <w:noProof/>
            <w:webHidden/>
          </w:rPr>
        </w:r>
        <w:r>
          <w:rPr>
            <w:noProof/>
            <w:webHidden/>
          </w:rPr>
          <w:fldChar w:fldCharType="separate"/>
        </w:r>
        <w:r w:rsidR="00DB01AE">
          <w:rPr>
            <w:noProof/>
            <w:webHidden/>
          </w:rPr>
          <w:t>8</w:t>
        </w:r>
        <w:r>
          <w:rPr>
            <w:noProof/>
            <w:webHidden/>
          </w:rPr>
          <w:fldChar w:fldCharType="end"/>
        </w:r>
      </w:hyperlink>
    </w:p>
    <w:p w14:paraId="6342E9A4" w14:textId="33845862" w:rsidR="00B574C1" w:rsidRPr="00B65081" w:rsidRDefault="00B574C1">
      <w:pPr>
        <w:pStyle w:val="32"/>
        <w:tabs>
          <w:tab w:val="right" w:leader="dot" w:pos="9345"/>
        </w:tabs>
        <w:rPr>
          <w:rFonts w:ascii="Calibri" w:hAnsi="Calibri"/>
          <w:noProof/>
          <w:sz w:val="22"/>
        </w:rPr>
      </w:pPr>
      <w:hyperlink w:anchor="_Toc45291018" w:history="1">
        <w:r w:rsidRPr="009177FF">
          <w:rPr>
            <w:rStyle w:val="a9"/>
            <w:noProof/>
          </w:rPr>
          <w:t>РИА НОВОСТИ; 2020.09.07; «ДЕЛО НЕ В РАСПИТИИ». ЭКСПЕРТЫ ОБ ИДЕЕ ЗАПРЕТА ПРОДАЖИ АЛКОГОЛЯ В ПОЕЗДАХ</w:t>
        </w:r>
        <w:r>
          <w:rPr>
            <w:noProof/>
            <w:webHidden/>
          </w:rPr>
          <w:tab/>
        </w:r>
        <w:r>
          <w:rPr>
            <w:noProof/>
            <w:webHidden/>
          </w:rPr>
          <w:fldChar w:fldCharType="begin"/>
        </w:r>
        <w:r>
          <w:rPr>
            <w:noProof/>
            <w:webHidden/>
          </w:rPr>
          <w:instrText xml:space="preserve"> PAGEREF _Toc45291018 \h </w:instrText>
        </w:r>
        <w:r>
          <w:rPr>
            <w:noProof/>
            <w:webHidden/>
          </w:rPr>
        </w:r>
        <w:r>
          <w:rPr>
            <w:noProof/>
            <w:webHidden/>
          </w:rPr>
          <w:fldChar w:fldCharType="separate"/>
        </w:r>
        <w:r w:rsidR="00DB01AE">
          <w:rPr>
            <w:noProof/>
            <w:webHidden/>
          </w:rPr>
          <w:t>8</w:t>
        </w:r>
        <w:r>
          <w:rPr>
            <w:noProof/>
            <w:webHidden/>
          </w:rPr>
          <w:fldChar w:fldCharType="end"/>
        </w:r>
      </w:hyperlink>
    </w:p>
    <w:p w14:paraId="190A26CD" w14:textId="596148B7" w:rsidR="00B574C1" w:rsidRPr="00B65081" w:rsidRDefault="00B574C1">
      <w:pPr>
        <w:pStyle w:val="32"/>
        <w:tabs>
          <w:tab w:val="right" w:leader="dot" w:pos="9345"/>
        </w:tabs>
        <w:rPr>
          <w:rFonts w:ascii="Calibri" w:hAnsi="Calibri"/>
          <w:noProof/>
          <w:sz w:val="22"/>
        </w:rPr>
      </w:pPr>
      <w:hyperlink w:anchor="_Toc45291019" w:history="1">
        <w:r w:rsidRPr="009177FF">
          <w:rPr>
            <w:rStyle w:val="a9"/>
            <w:noProof/>
          </w:rPr>
          <w:t>РИА НОВОСТИ; 2020.09.07; В ЛДПР ПРЕДЛОЖИЛИ ВВЕСТИ ЭЛЕКТРОННЫЕ ВЕРСИИ ВОДИТЕЛЬСКИХ ПРАВ</w:t>
        </w:r>
        <w:r>
          <w:rPr>
            <w:noProof/>
            <w:webHidden/>
          </w:rPr>
          <w:tab/>
        </w:r>
        <w:r>
          <w:rPr>
            <w:noProof/>
            <w:webHidden/>
          </w:rPr>
          <w:fldChar w:fldCharType="begin"/>
        </w:r>
        <w:r>
          <w:rPr>
            <w:noProof/>
            <w:webHidden/>
          </w:rPr>
          <w:instrText xml:space="preserve"> PAGEREF _Toc45291019 \h </w:instrText>
        </w:r>
        <w:r>
          <w:rPr>
            <w:noProof/>
            <w:webHidden/>
          </w:rPr>
        </w:r>
        <w:r>
          <w:rPr>
            <w:noProof/>
            <w:webHidden/>
          </w:rPr>
          <w:fldChar w:fldCharType="separate"/>
        </w:r>
        <w:r w:rsidR="00DB01AE">
          <w:rPr>
            <w:noProof/>
            <w:webHidden/>
          </w:rPr>
          <w:t>9</w:t>
        </w:r>
        <w:r>
          <w:rPr>
            <w:noProof/>
            <w:webHidden/>
          </w:rPr>
          <w:fldChar w:fldCharType="end"/>
        </w:r>
      </w:hyperlink>
    </w:p>
    <w:p w14:paraId="357F415E" w14:textId="2B5A4972" w:rsidR="00B574C1" w:rsidRPr="00B65081" w:rsidRDefault="00B574C1">
      <w:pPr>
        <w:pStyle w:val="32"/>
        <w:tabs>
          <w:tab w:val="right" w:leader="dot" w:pos="9345"/>
        </w:tabs>
        <w:rPr>
          <w:rFonts w:ascii="Calibri" w:hAnsi="Calibri"/>
          <w:noProof/>
          <w:sz w:val="22"/>
        </w:rPr>
      </w:pPr>
      <w:hyperlink w:anchor="_Toc45291020" w:history="1">
        <w:r w:rsidRPr="009177FF">
          <w:rPr>
            <w:rStyle w:val="a9"/>
            <w:noProof/>
          </w:rPr>
          <w:t>НОВОСТИ НА Т/К «РОССИЯ 24»; 2020.09.07; МИШУСТИН: ЦИФРОВАЯ ТРАНСФОРМАЦИЯ – ШАНС ВЫЙТИ НА НОВЫЙ УРОВЕНЬ РАЗВИТИЯ</w:t>
        </w:r>
        <w:r>
          <w:rPr>
            <w:noProof/>
            <w:webHidden/>
          </w:rPr>
          <w:tab/>
        </w:r>
        <w:r>
          <w:rPr>
            <w:noProof/>
            <w:webHidden/>
          </w:rPr>
          <w:fldChar w:fldCharType="begin"/>
        </w:r>
        <w:r>
          <w:rPr>
            <w:noProof/>
            <w:webHidden/>
          </w:rPr>
          <w:instrText xml:space="preserve"> PAGEREF _Toc45291020 \h </w:instrText>
        </w:r>
        <w:r>
          <w:rPr>
            <w:noProof/>
            <w:webHidden/>
          </w:rPr>
        </w:r>
        <w:r>
          <w:rPr>
            <w:noProof/>
            <w:webHidden/>
          </w:rPr>
          <w:fldChar w:fldCharType="separate"/>
        </w:r>
        <w:r w:rsidR="00DB01AE">
          <w:rPr>
            <w:noProof/>
            <w:webHidden/>
          </w:rPr>
          <w:t>10</w:t>
        </w:r>
        <w:r>
          <w:rPr>
            <w:noProof/>
            <w:webHidden/>
          </w:rPr>
          <w:fldChar w:fldCharType="end"/>
        </w:r>
      </w:hyperlink>
    </w:p>
    <w:p w14:paraId="6DFB8425" w14:textId="0B5BDFC7" w:rsidR="00B574C1" w:rsidRPr="00B65081" w:rsidRDefault="00B574C1">
      <w:pPr>
        <w:pStyle w:val="32"/>
        <w:tabs>
          <w:tab w:val="right" w:leader="dot" w:pos="9345"/>
        </w:tabs>
        <w:rPr>
          <w:rFonts w:ascii="Calibri" w:hAnsi="Calibri"/>
          <w:noProof/>
          <w:sz w:val="22"/>
        </w:rPr>
      </w:pPr>
      <w:hyperlink w:anchor="_Toc45291021" w:history="1">
        <w:r w:rsidRPr="009177FF">
          <w:rPr>
            <w:rStyle w:val="a9"/>
            <w:noProof/>
          </w:rPr>
          <w:t>НОВОСТИ НА Т/К «РОССИЯ 24»; ЯНА ЩЕРБАТАЯ; 2020.10.07; СОЛНЕЧНЫЙ КРЫМ ВСЕ БЛИЖЕ: С 10 ИЮЛЯ ПО ПОЛУОСТРОВУ ВНОВЬ МОЖНО ПУТЕШЕСТВОВАТЬ ПО «ЕДИНОМУ» БИЛЕТУ</w:t>
        </w:r>
        <w:r>
          <w:rPr>
            <w:noProof/>
            <w:webHidden/>
          </w:rPr>
          <w:tab/>
        </w:r>
        <w:r>
          <w:rPr>
            <w:noProof/>
            <w:webHidden/>
          </w:rPr>
          <w:fldChar w:fldCharType="begin"/>
        </w:r>
        <w:r>
          <w:rPr>
            <w:noProof/>
            <w:webHidden/>
          </w:rPr>
          <w:instrText xml:space="preserve"> PAGEREF _Toc45291021 \h </w:instrText>
        </w:r>
        <w:r>
          <w:rPr>
            <w:noProof/>
            <w:webHidden/>
          </w:rPr>
        </w:r>
        <w:r>
          <w:rPr>
            <w:noProof/>
            <w:webHidden/>
          </w:rPr>
          <w:fldChar w:fldCharType="separate"/>
        </w:r>
        <w:r w:rsidR="00DB01AE">
          <w:rPr>
            <w:noProof/>
            <w:webHidden/>
          </w:rPr>
          <w:t>10</w:t>
        </w:r>
        <w:r>
          <w:rPr>
            <w:noProof/>
            <w:webHidden/>
          </w:rPr>
          <w:fldChar w:fldCharType="end"/>
        </w:r>
      </w:hyperlink>
    </w:p>
    <w:p w14:paraId="650966D7" w14:textId="68C9831E" w:rsidR="00B574C1" w:rsidRPr="00B65081" w:rsidRDefault="00B574C1">
      <w:pPr>
        <w:pStyle w:val="32"/>
        <w:tabs>
          <w:tab w:val="right" w:leader="dot" w:pos="9345"/>
        </w:tabs>
        <w:rPr>
          <w:rFonts w:ascii="Calibri" w:hAnsi="Calibri"/>
          <w:noProof/>
          <w:sz w:val="22"/>
        </w:rPr>
      </w:pPr>
      <w:hyperlink w:anchor="_Toc45291022" w:history="1">
        <w:r w:rsidRPr="009177FF">
          <w:rPr>
            <w:rStyle w:val="a9"/>
            <w:noProof/>
          </w:rPr>
          <w:t>НОВОСТИ НА Т/К «РОССИЯ 24»; 2020.10.07; ДЛЯ БЕЗОПАСНОСТИ ВОДИТЕЛЕЙ И ПЕШЕХОДОВ: В НАРЬЯН-МАРЕ РЕКОНСТРУИРУЮТ ДОРОГУ</w:t>
        </w:r>
        <w:r>
          <w:rPr>
            <w:noProof/>
            <w:webHidden/>
          </w:rPr>
          <w:tab/>
        </w:r>
        <w:r>
          <w:rPr>
            <w:noProof/>
            <w:webHidden/>
          </w:rPr>
          <w:fldChar w:fldCharType="begin"/>
        </w:r>
        <w:r>
          <w:rPr>
            <w:noProof/>
            <w:webHidden/>
          </w:rPr>
          <w:instrText xml:space="preserve"> PAGEREF _Toc45291022 \h </w:instrText>
        </w:r>
        <w:r>
          <w:rPr>
            <w:noProof/>
            <w:webHidden/>
          </w:rPr>
        </w:r>
        <w:r>
          <w:rPr>
            <w:noProof/>
            <w:webHidden/>
          </w:rPr>
          <w:fldChar w:fldCharType="separate"/>
        </w:r>
        <w:r w:rsidR="00DB01AE">
          <w:rPr>
            <w:noProof/>
            <w:webHidden/>
          </w:rPr>
          <w:t>10</w:t>
        </w:r>
        <w:r>
          <w:rPr>
            <w:noProof/>
            <w:webHidden/>
          </w:rPr>
          <w:fldChar w:fldCharType="end"/>
        </w:r>
      </w:hyperlink>
    </w:p>
    <w:p w14:paraId="34BB396C" w14:textId="4DAB695D" w:rsidR="00B574C1" w:rsidRPr="00B65081" w:rsidRDefault="00B574C1">
      <w:pPr>
        <w:pStyle w:val="32"/>
        <w:tabs>
          <w:tab w:val="right" w:leader="dot" w:pos="9345"/>
        </w:tabs>
        <w:rPr>
          <w:rFonts w:ascii="Calibri" w:hAnsi="Calibri"/>
          <w:noProof/>
          <w:sz w:val="22"/>
        </w:rPr>
      </w:pPr>
      <w:hyperlink w:anchor="_Toc45291023" w:history="1">
        <w:r w:rsidRPr="009177FF">
          <w:rPr>
            <w:rStyle w:val="a9"/>
            <w:noProof/>
          </w:rPr>
          <w:t>НОВОСТИ НА Т/К «РОССИЯ 24»; 2020.10.07; ШАНХАЙСКИЙ СКАНДАЛ: ПОЧЕМУ «АЭРОФЛОТ» ОТКАЗАЛСЯ ВЗЯТЬ НА БОРТ СПАСЕННЫХ ВОЛОНТЕРАМИ СОБАК</w:t>
        </w:r>
        <w:r>
          <w:rPr>
            <w:noProof/>
            <w:webHidden/>
          </w:rPr>
          <w:tab/>
        </w:r>
        <w:r>
          <w:rPr>
            <w:noProof/>
            <w:webHidden/>
          </w:rPr>
          <w:fldChar w:fldCharType="begin"/>
        </w:r>
        <w:r>
          <w:rPr>
            <w:noProof/>
            <w:webHidden/>
          </w:rPr>
          <w:instrText xml:space="preserve"> PAGEREF _Toc45291023 \h </w:instrText>
        </w:r>
        <w:r>
          <w:rPr>
            <w:noProof/>
            <w:webHidden/>
          </w:rPr>
        </w:r>
        <w:r>
          <w:rPr>
            <w:noProof/>
            <w:webHidden/>
          </w:rPr>
          <w:fldChar w:fldCharType="separate"/>
        </w:r>
        <w:r w:rsidR="00DB01AE">
          <w:rPr>
            <w:noProof/>
            <w:webHidden/>
          </w:rPr>
          <w:t>10</w:t>
        </w:r>
        <w:r>
          <w:rPr>
            <w:noProof/>
            <w:webHidden/>
          </w:rPr>
          <w:fldChar w:fldCharType="end"/>
        </w:r>
      </w:hyperlink>
    </w:p>
    <w:p w14:paraId="0D96AC9E" w14:textId="4F096831" w:rsidR="00B574C1" w:rsidRPr="00B65081" w:rsidRDefault="00B574C1">
      <w:pPr>
        <w:pStyle w:val="32"/>
        <w:tabs>
          <w:tab w:val="right" w:leader="dot" w:pos="9345"/>
        </w:tabs>
        <w:rPr>
          <w:rFonts w:ascii="Calibri" w:hAnsi="Calibri"/>
          <w:noProof/>
          <w:sz w:val="22"/>
        </w:rPr>
      </w:pPr>
      <w:hyperlink w:anchor="_Toc45291024" w:history="1">
        <w:r w:rsidRPr="009177FF">
          <w:rPr>
            <w:rStyle w:val="a9"/>
            <w:noProof/>
          </w:rPr>
          <w:t>НОВОСТИ НА Т/К «РОССИЯ 24»; 2020.09.07; НА КАМЧАТКЕ ВОЗОБНОВИЛОСЬ ВНУТРЕННЕЕ АВИАСООБЩЕНИЕ</w:t>
        </w:r>
        <w:r>
          <w:rPr>
            <w:noProof/>
            <w:webHidden/>
          </w:rPr>
          <w:tab/>
        </w:r>
        <w:r>
          <w:rPr>
            <w:noProof/>
            <w:webHidden/>
          </w:rPr>
          <w:fldChar w:fldCharType="begin"/>
        </w:r>
        <w:r>
          <w:rPr>
            <w:noProof/>
            <w:webHidden/>
          </w:rPr>
          <w:instrText xml:space="preserve"> PAGEREF _Toc45291024 \h </w:instrText>
        </w:r>
        <w:r>
          <w:rPr>
            <w:noProof/>
            <w:webHidden/>
          </w:rPr>
        </w:r>
        <w:r>
          <w:rPr>
            <w:noProof/>
            <w:webHidden/>
          </w:rPr>
          <w:fldChar w:fldCharType="separate"/>
        </w:r>
        <w:r w:rsidR="00DB01AE">
          <w:rPr>
            <w:noProof/>
            <w:webHidden/>
          </w:rPr>
          <w:t>10</w:t>
        </w:r>
        <w:r>
          <w:rPr>
            <w:noProof/>
            <w:webHidden/>
          </w:rPr>
          <w:fldChar w:fldCharType="end"/>
        </w:r>
      </w:hyperlink>
    </w:p>
    <w:p w14:paraId="6868EEB4" w14:textId="074DECE0" w:rsidR="00B574C1" w:rsidRPr="00B65081" w:rsidRDefault="00B574C1">
      <w:pPr>
        <w:pStyle w:val="32"/>
        <w:tabs>
          <w:tab w:val="right" w:leader="dot" w:pos="9345"/>
        </w:tabs>
        <w:rPr>
          <w:rFonts w:ascii="Calibri" w:hAnsi="Calibri"/>
          <w:noProof/>
          <w:sz w:val="22"/>
        </w:rPr>
      </w:pPr>
      <w:hyperlink w:anchor="_Toc45291025" w:history="1">
        <w:r w:rsidRPr="009177FF">
          <w:rPr>
            <w:rStyle w:val="a9"/>
            <w:noProof/>
          </w:rPr>
          <w:t>НОВОСТИ НА Т/К «РОССИЯ 24»; 2020.10.07; ВОССТАНОВЛЕНО ДВИЖЕНИЕ ПО ВОЛОКОЛАМСКОМУ ШОССЕ ПОСЛЕ ПРОРЫВА ДАМБЫ</w:t>
        </w:r>
        <w:r>
          <w:rPr>
            <w:noProof/>
            <w:webHidden/>
          </w:rPr>
          <w:tab/>
        </w:r>
        <w:r>
          <w:rPr>
            <w:noProof/>
            <w:webHidden/>
          </w:rPr>
          <w:fldChar w:fldCharType="begin"/>
        </w:r>
        <w:r>
          <w:rPr>
            <w:noProof/>
            <w:webHidden/>
          </w:rPr>
          <w:instrText xml:space="preserve"> PAGEREF _Toc45291025 \h </w:instrText>
        </w:r>
        <w:r>
          <w:rPr>
            <w:noProof/>
            <w:webHidden/>
          </w:rPr>
        </w:r>
        <w:r>
          <w:rPr>
            <w:noProof/>
            <w:webHidden/>
          </w:rPr>
          <w:fldChar w:fldCharType="separate"/>
        </w:r>
        <w:r w:rsidR="00DB01AE">
          <w:rPr>
            <w:noProof/>
            <w:webHidden/>
          </w:rPr>
          <w:t>10</w:t>
        </w:r>
        <w:r>
          <w:rPr>
            <w:noProof/>
            <w:webHidden/>
          </w:rPr>
          <w:fldChar w:fldCharType="end"/>
        </w:r>
      </w:hyperlink>
    </w:p>
    <w:p w14:paraId="1C9A7045" w14:textId="331F1E9B" w:rsidR="00B574C1" w:rsidRPr="00B65081" w:rsidRDefault="00B574C1">
      <w:pPr>
        <w:pStyle w:val="32"/>
        <w:tabs>
          <w:tab w:val="right" w:leader="dot" w:pos="9345"/>
        </w:tabs>
        <w:rPr>
          <w:rFonts w:ascii="Calibri" w:hAnsi="Calibri"/>
          <w:noProof/>
          <w:sz w:val="22"/>
        </w:rPr>
      </w:pPr>
      <w:hyperlink w:anchor="_Toc45291026" w:history="1">
        <w:r w:rsidRPr="009177FF">
          <w:rPr>
            <w:rStyle w:val="a9"/>
            <w:noProof/>
          </w:rPr>
          <w:t>НОВОСТИ НА Т/К «РОССИЯ 24»; 2020.09.07; В РУЗЕ ВОДА НАНЕСЛА УЩЕРБ ДОРОГАМ НА 20-30 МИЛЛИОНОВ РУБЛЕЙ</w:t>
        </w:r>
        <w:r>
          <w:rPr>
            <w:noProof/>
            <w:webHidden/>
          </w:rPr>
          <w:tab/>
        </w:r>
        <w:r>
          <w:rPr>
            <w:noProof/>
            <w:webHidden/>
          </w:rPr>
          <w:fldChar w:fldCharType="begin"/>
        </w:r>
        <w:r>
          <w:rPr>
            <w:noProof/>
            <w:webHidden/>
          </w:rPr>
          <w:instrText xml:space="preserve"> PAGEREF _Toc45291026 \h </w:instrText>
        </w:r>
        <w:r>
          <w:rPr>
            <w:noProof/>
            <w:webHidden/>
          </w:rPr>
        </w:r>
        <w:r>
          <w:rPr>
            <w:noProof/>
            <w:webHidden/>
          </w:rPr>
          <w:fldChar w:fldCharType="separate"/>
        </w:r>
        <w:r w:rsidR="00DB01AE">
          <w:rPr>
            <w:noProof/>
            <w:webHidden/>
          </w:rPr>
          <w:t>10</w:t>
        </w:r>
        <w:r>
          <w:rPr>
            <w:noProof/>
            <w:webHidden/>
          </w:rPr>
          <w:fldChar w:fldCharType="end"/>
        </w:r>
      </w:hyperlink>
    </w:p>
    <w:p w14:paraId="6BD1CAB9" w14:textId="4FDFDF4E" w:rsidR="00B574C1" w:rsidRPr="00B65081" w:rsidRDefault="00B574C1">
      <w:pPr>
        <w:pStyle w:val="32"/>
        <w:tabs>
          <w:tab w:val="right" w:leader="dot" w:pos="9345"/>
        </w:tabs>
        <w:rPr>
          <w:rFonts w:ascii="Calibri" w:hAnsi="Calibri"/>
          <w:noProof/>
          <w:sz w:val="22"/>
        </w:rPr>
      </w:pPr>
      <w:hyperlink w:anchor="_Toc45291027" w:history="1">
        <w:r w:rsidRPr="009177FF">
          <w:rPr>
            <w:rStyle w:val="a9"/>
            <w:noProof/>
          </w:rPr>
          <w:t>РОССИЯ 1 ВЕСТИ; 2020.09.07; ЧП. В БАРНАУЛЬСКОМ АЭРОПОРТУ СЫГРАЛИ В БОУЛИНГ ПОСЫЛКАМИ ПРИ РАЗГРУЗКЕ САМОЛЕТА</w:t>
        </w:r>
        <w:r>
          <w:rPr>
            <w:noProof/>
            <w:webHidden/>
          </w:rPr>
          <w:tab/>
        </w:r>
        <w:r>
          <w:rPr>
            <w:noProof/>
            <w:webHidden/>
          </w:rPr>
          <w:fldChar w:fldCharType="begin"/>
        </w:r>
        <w:r>
          <w:rPr>
            <w:noProof/>
            <w:webHidden/>
          </w:rPr>
          <w:instrText xml:space="preserve"> PAGEREF _Toc45291027 \h </w:instrText>
        </w:r>
        <w:r>
          <w:rPr>
            <w:noProof/>
            <w:webHidden/>
          </w:rPr>
        </w:r>
        <w:r>
          <w:rPr>
            <w:noProof/>
            <w:webHidden/>
          </w:rPr>
          <w:fldChar w:fldCharType="separate"/>
        </w:r>
        <w:r w:rsidR="00DB01AE">
          <w:rPr>
            <w:noProof/>
            <w:webHidden/>
          </w:rPr>
          <w:t>11</w:t>
        </w:r>
        <w:r>
          <w:rPr>
            <w:noProof/>
            <w:webHidden/>
          </w:rPr>
          <w:fldChar w:fldCharType="end"/>
        </w:r>
      </w:hyperlink>
    </w:p>
    <w:p w14:paraId="6A5B1C3B" w14:textId="77C2FEEE" w:rsidR="00B574C1" w:rsidRPr="00B65081" w:rsidRDefault="00B574C1">
      <w:pPr>
        <w:pStyle w:val="32"/>
        <w:tabs>
          <w:tab w:val="right" w:leader="dot" w:pos="9345"/>
        </w:tabs>
        <w:rPr>
          <w:rFonts w:ascii="Calibri" w:hAnsi="Calibri"/>
          <w:noProof/>
          <w:sz w:val="22"/>
        </w:rPr>
      </w:pPr>
      <w:hyperlink w:anchor="_Toc45291028" w:history="1">
        <w:r w:rsidRPr="009177FF">
          <w:rPr>
            <w:rStyle w:val="a9"/>
            <w:noProof/>
          </w:rPr>
          <w:t>РИА НОВОСТИ; 2020.09.07; В ПРАВИТЕЛЬСТВЕ ОЦЕНИЛИ СООБЩЕНИЯ О ПЛАНАХ ВОЗОБНОВЛЕНИЯ ПОЛЕТОВ</w:t>
        </w:r>
        <w:r>
          <w:rPr>
            <w:noProof/>
            <w:webHidden/>
          </w:rPr>
          <w:tab/>
        </w:r>
        <w:r>
          <w:rPr>
            <w:noProof/>
            <w:webHidden/>
          </w:rPr>
          <w:fldChar w:fldCharType="begin"/>
        </w:r>
        <w:r>
          <w:rPr>
            <w:noProof/>
            <w:webHidden/>
          </w:rPr>
          <w:instrText xml:space="preserve"> PAGEREF _Toc45291028 \h </w:instrText>
        </w:r>
        <w:r>
          <w:rPr>
            <w:noProof/>
            <w:webHidden/>
          </w:rPr>
        </w:r>
        <w:r>
          <w:rPr>
            <w:noProof/>
            <w:webHidden/>
          </w:rPr>
          <w:fldChar w:fldCharType="separate"/>
        </w:r>
        <w:r w:rsidR="00DB01AE">
          <w:rPr>
            <w:noProof/>
            <w:webHidden/>
          </w:rPr>
          <w:t>11</w:t>
        </w:r>
        <w:r>
          <w:rPr>
            <w:noProof/>
            <w:webHidden/>
          </w:rPr>
          <w:fldChar w:fldCharType="end"/>
        </w:r>
      </w:hyperlink>
    </w:p>
    <w:p w14:paraId="4456FB8B" w14:textId="3270955F" w:rsidR="00B574C1" w:rsidRPr="00B65081" w:rsidRDefault="00B574C1">
      <w:pPr>
        <w:pStyle w:val="32"/>
        <w:tabs>
          <w:tab w:val="right" w:leader="dot" w:pos="9345"/>
        </w:tabs>
        <w:rPr>
          <w:rFonts w:ascii="Calibri" w:hAnsi="Calibri"/>
          <w:noProof/>
          <w:sz w:val="22"/>
        </w:rPr>
      </w:pPr>
      <w:hyperlink w:anchor="_Toc45291029" w:history="1">
        <w:r w:rsidRPr="009177FF">
          <w:rPr>
            <w:rStyle w:val="a9"/>
            <w:noProof/>
          </w:rPr>
          <w:t>РИА НОВОСТИ; 2020.09.07; МЕДВЕДЕВ РАССКАЗАЛ ОБ ОТКРЫТИИ ГРАНИЦ ДЛЯ ПУТЕШЕСТВИЙ</w:t>
        </w:r>
        <w:r>
          <w:rPr>
            <w:noProof/>
            <w:webHidden/>
          </w:rPr>
          <w:tab/>
        </w:r>
        <w:r>
          <w:rPr>
            <w:noProof/>
            <w:webHidden/>
          </w:rPr>
          <w:fldChar w:fldCharType="begin"/>
        </w:r>
        <w:r>
          <w:rPr>
            <w:noProof/>
            <w:webHidden/>
          </w:rPr>
          <w:instrText xml:space="preserve"> PAGEREF _Toc45291029 \h </w:instrText>
        </w:r>
        <w:r>
          <w:rPr>
            <w:noProof/>
            <w:webHidden/>
          </w:rPr>
        </w:r>
        <w:r>
          <w:rPr>
            <w:noProof/>
            <w:webHidden/>
          </w:rPr>
          <w:fldChar w:fldCharType="separate"/>
        </w:r>
        <w:r w:rsidR="00DB01AE">
          <w:rPr>
            <w:noProof/>
            <w:webHidden/>
          </w:rPr>
          <w:t>11</w:t>
        </w:r>
        <w:r>
          <w:rPr>
            <w:noProof/>
            <w:webHidden/>
          </w:rPr>
          <w:fldChar w:fldCharType="end"/>
        </w:r>
      </w:hyperlink>
    </w:p>
    <w:p w14:paraId="57FCE3DA" w14:textId="5A9E8042" w:rsidR="00B574C1" w:rsidRPr="00B65081" w:rsidRDefault="00B574C1">
      <w:pPr>
        <w:pStyle w:val="32"/>
        <w:tabs>
          <w:tab w:val="right" w:leader="dot" w:pos="9345"/>
        </w:tabs>
        <w:rPr>
          <w:rFonts w:ascii="Calibri" w:hAnsi="Calibri"/>
          <w:noProof/>
          <w:sz w:val="22"/>
        </w:rPr>
      </w:pPr>
      <w:hyperlink w:anchor="_Toc45291030" w:history="1">
        <w:r w:rsidRPr="009177FF">
          <w:rPr>
            <w:rStyle w:val="a9"/>
            <w:noProof/>
          </w:rPr>
          <w:t>ИНТЕРФАКС; 2020.09.07; РОССИЯ ОТКРОЕТ МЕЖДУНАРОДНОЕ АВИАСООБЩЕНИЕ В ДВА ЭТАПА</w:t>
        </w:r>
        <w:r>
          <w:rPr>
            <w:noProof/>
            <w:webHidden/>
          </w:rPr>
          <w:tab/>
        </w:r>
        <w:r>
          <w:rPr>
            <w:noProof/>
            <w:webHidden/>
          </w:rPr>
          <w:fldChar w:fldCharType="begin"/>
        </w:r>
        <w:r>
          <w:rPr>
            <w:noProof/>
            <w:webHidden/>
          </w:rPr>
          <w:instrText xml:space="preserve"> PAGEREF _Toc45291030 \h </w:instrText>
        </w:r>
        <w:r>
          <w:rPr>
            <w:noProof/>
            <w:webHidden/>
          </w:rPr>
        </w:r>
        <w:r>
          <w:rPr>
            <w:noProof/>
            <w:webHidden/>
          </w:rPr>
          <w:fldChar w:fldCharType="separate"/>
        </w:r>
        <w:r w:rsidR="00DB01AE">
          <w:rPr>
            <w:noProof/>
            <w:webHidden/>
          </w:rPr>
          <w:t>12</w:t>
        </w:r>
        <w:r>
          <w:rPr>
            <w:noProof/>
            <w:webHidden/>
          </w:rPr>
          <w:fldChar w:fldCharType="end"/>
        </w:r>
      </w:hyperlink>
    </w:p>
    <w:p w14:paraId="1BBE12AA" w14:textId="7D722C77" w:rsidR="00B574C1" w:rsidRPr="00B65081" w:rsidRDefault="00B574C1">
      <w:pPr>
        <w:pStyle w:val="32"/>
        <w:tabs>
          <w:tab w:val="right" w:leader="dot" w:pos="9345"/>
        </w:tabs>
        <w:rPr>
          <w:rFonts w:ascii="Calibri" w:hAnsi="Calibri"/>
          <w:noProof/>
          <w:sz w:val="22"/>
        </w:rPr>
      </w:pPr>
      <w:hyperlink w:anchor="_Toc45291031" w:history="1">
        <w:r w:rsidRPr="009177FF">
          <w:rPr>
            <w:rStyle w:val="a9"/>
            <w:noProof/>
          </w:rPr>
          <w:t>ТАСС; 2020.09.07; ОПЕРШТАБ ПО КОРОНАВИРУСУ В РФ ПОДДЕРЖАЛ ИДЕЮ ВОЗОБНОВЛЕНИЯ РЕЙСОВ ЗА РУБЕЖ В ДВА ЭТАПА</w:t>
        </w:r>
        <w:r>
          <w:rPr>
            <w:noProof/>
            <w:webHidden/>
          </w:rPr>
          <w:tab/>
        </w:r>
        <w:r>
          <w:rPr>
            <w:noProof/>
            <w:webHidden/>
          </w:rPr>
          <w:fldChar w:fldCharType="begin"/>
        </w:r>
        <w:r>
          <w:rPr>
            <w:noProof/>
            <w:webHidden/>
          </w:rPr>
          <w:instrText xml:space="preserve"> PAGEREF _Toc45291031 \h </w:instrText>
        </w:r>
        <w:r>
          <w:rPr>
            <w:noProof/>
            <w:webHidden/>
          </w:rPr>
        </w:r>
        <w:r>
          <w:rPr>
            <w:noProof/>
            <w:webHidden/>
          </w:rPr>
          <w:fldChar w:fldCharType="separate"/>
        </w:r>
        <w:r w:rsidR="00DB01AE">
          <w:rPr>
            <w:noProof/>
            <w:webHidden/>
          </w:rPr>
          <w:t>12</w:t>
        </w:r>
        <w:r>
          <w:rPr>
            <w:noProof/>
            <w:webHidden/>
          </w:rPr>
          <w:fldChar w:fldCharType="end"/>
        </w:r>
      </w:hyperlink>
    </w:p>
    <w:p w14:paraId="65DECFE2" w14:textId="25600909" w:rsidR="00B574C1" w:rsidRPr="00B65081" w:rsidRDefault="00B574C1">
      <w:pPr>
        <w:pStyle w:val="32"/>
        <w:tabs>
          <w:tab w:val="right" w:leader="dot" w:pos="9345"/>
        </w:tabs>
        <w:rPr>
          <w:rFonts w:ascii="Calibri" w:hAnsi="Calibri"/>
          <w:noProof/>
          <w:sz w:val="22"/>
        </w:rPr>
      </w:pPr>
      <w:hyperlink w:anchor="_Toc45291032" w:history="1">
        <w:r w:rsidRPr="009177FF">
          <w:rPr>
            <w:rStyle w:val="a9"/>
            <w:noProof/>
          </w:rPr>
          <w:t>RNS; 2020.09.07; МИНТРАНС ОТРЕАГИРОВАЛ НА ИНФОРМАЦИЮ ОБ ИДЕЕ ВОЗОБНОВИТЬ ПОЛЕТЫ В 13 СТРАН</w:t>
        </w:r>
        <w:r>
          <w:rPr>
            <w:noProof/>
            <w:webHidden/>
          </w:rPr>
          <w:tab/>
        </w:r>
        <w:r>
          <w:rPr>
            <w:noProof/>
            <w:webHidden/>
          </w:rPr>
          <w:fldChar w:fldCharType="begin"/>
        </w:r>
        <w:r>
          <w:rPr>
            <w:noProof/>
            <w:webHidden/>
          </w:rPr>
          <w:instrText xml:space="preserve"> PAGEREF _Toc45291032 \h </w:instrText>
        </w:r>
        <w:r>
          <w:rPr>
            <w:noProof/>
            <w:webHidden/>
          </w:rPr>
        </w:r>
        <w:r>
          <w:rPr>
            <w:noProof/>
            <w:webHidden/>
          </w:rPr>
          <w:fldChar w:fldCharType="separate"/>
        </w:r>
        <w:r w:rsidR="00DB01AE">
          <w:rPr>
            <w:noProof/>
            <w:webHidden/>
          </w:rPr>
          <w:t>13</w:t>
        </w:r>
        <w:r>
          <w:rPr>
            <w:noProof/>
            <w:webHidden/>
          </w:rPr>
          <w:fldChar w:fldCharType="end"/>
        </w:r>
      </w:hyperlink>
    </w:p>
    <w:p w14:paraId="2FD9FFEC" w14:textId="004AC22F" w:rsidR="00B574C1" w:rsidRPr="00B65081" w:rsidRDefault="00B574C1">
      <w:pPr>
        <w:pStyle w:val="32"/>
        <w:tabs>
          <w:tab w:val="right" w:leader="dot" w:pos="9345"/>
        </w:tabs>
        <w:rPr>
          <w:rFonts w:ascii="Calibri" w:hAnsi="Calibri"/>
          <w:noProof/>
          <w:sz w:val="22"/>
        </w:rPr>
      </w:pPr>
      <w:hyperlink w:anchor="_Toc45291033" w:history="1">
        <w:r w:rsidRPr="009177FF">
          <w:rPr>
            <w:rStyle w:val="a9"/>
            <w:noProof/>
          </w:rPr>
          <w:t>REGNUM; 2020.09.07; МИНТРАНС РФ ОПРЕДЕЛИЛ СПИСОК ГОРОДОВ ДЛЯ ВЫЛЕТА РЕЙСОВ ЗА ГРАНИЦУ</w:t>
        </w:r>
        <w:r>
          <w:rPr>
            <w:noProof/>
            <w:webHidden/>
          </w:rPr>
          <w:tab/>
        </w:r>
        <w:r>
          <w:rPr>
            <w:noProof/>
            <w:webHidden/>
          </w:rPr>
          <w:fldChar w:fldCharType="begin"/>
        </w:r>
        <w:r>
          <w:rPr>
            <w:noProof/>
            <w:webHidden/>
          </w:rPr>
          <w:instrText xml:space="preserve"> PAGEREF _Toc45291033 \h </w:instrText>
        </w:r>
        <w:r>
          <w:rPr>
            <w:noProof/>
            <w:webHidden/>
          </w:rPr>
        </w:r>
        <w:r>
          <w:rPr>
            <w:noProof/>
            <w:webHidden/>
          </w:rPr>
          <w:fldChar w:fldCharType="separate"/>
        </w:r>
        <w:r w:rsidR="00DB01AE">
          <w:rPr>
            <w:noProof/>
            <w:webHidden/>
          </w:rPr>
          <w:t>14</w:t>
        </w:r>
        <w:r>
          <w:rPr>
            <w:noProof/>
            <w:webHidden/>
          </w:rPr>
          <w:fldChar w:fldCharType="end"/>
        </w:r>
      </w:hyperlink>
    </w:p>
    <w:p w14:paraId="593BCD03" w14:textId="0AE3FA16" w:rsidR="00B574C1" w:rsidRPr="00B65081" w:rsidRDefault="00B574C1">
      <w:pPr>
        <w:pStyle w:val="32"/>
        <w:tabs>
          <w:tab w:val="right" w:leader="dot" w:pos="9345"/>
        </w:tabs>
        <w:rPr>
          <w:rFonts w:ascii="Calibri" w:hAnsi="Calibri"/>
          <w:noProof/>
          <w:sz w:val="22"/>
        </w:rPr>
      </w:pPr>
      <w:hyperlink w:anchor="_Toc45291034" w:history="1">
        <w:r w:rsidRPr="009177FF">
          <w:rPr>
            <w:rStyle w:val="a9"/>
            <w:noProof/>
          </w:rPr>
          <w:t>ТАСС; 2020.09.07; РОСПОТРЕБНАДЗОР СОСТАВИЛ СПИСОК ИЗ 13 СТРАН ДЛЯ ВОЗОБНОВЛЕНИЯ АВИАСООБЩЕНИЯ</w:t>
        </w:r>
        <w:r>
          <w:rPr>
            <w:noProof/>
            <w:webHidden/>
          </w:rPr>
          <w:tab/>
        </w:r>
        <w:r>
          <w:rPr>
            <w:noProof/>
            <w:webHidden/>
          </w:rPr>
          <w:fldChar w:fldCharType="begin"/>
        </w:r>
        <w:r>
          <w:rPr>
            <w:noProof/>
            <w:webHidden/>
          </w:rPr>
          <w:instrText xml:space="preserve"> PAGEREF _Toc45291034 \h </w:instrText>
        </w:r>
        <w:r>
          <w:rPr>
            <w:noProof/>
            <w:webHidden/>
          </w:rPr>
        </w:r>
        <w:r>
          <w:rPr>
            <w:noProof/>
            <w:webHidden/>
          </w:rPr>
          <w:fldChar w:fldCharType="separate"/>
        </w:r>
        <w:r w:rsidR="00DB01AE">
          <w:rPr>
            <w:noProof/>
            <w:webHidden/>
          </w:rPr>
          <w:t>14</w:t>
        </w:r>
        <w:r>
          <w:rPr>
            <w:noProof/>
            <w:webHidden/>
          </w:rPr>
          <w:fldChar w:fldCharType="end"/>
        </w:r>
      </w:hyperlink>
    </w:p>
    <w:p w14:paraId="6634C27B" w14:textId="34A41FE2" w:rsidR="00B574C1" w:rsidRPr="00B65081" w:rsidRDefault="00B574C1">
      <w:pPr>
        <w:pStyle w:val="32"/>
        <w:tabs>
          <w:tab w:val="right" w:leader="dot" w:pos="9345"/>
        </w:tabs>
        <w:rPr>
          <w:rFonts w:ascii="Calibri" w:hAnsi="Calibri"/>
          <w:noProof/>
          <w:sz w:val="22"/>
        </w:rPr>
      </w:pPr>
      <w:hyperlink w:anchor="_Toc45291035" w:history="1">
        <w:r w:rsidRPr="009177FF">
          <w:rPr>
            <w:rStyle w:val="a9"/>
            <w:noProof/>
          </w:rPr>
          <w:t>ИНТЕРФАКС; 2020.09.07; ПРЕДВАРИТЕЛЬНЫЙ СПИСОК СТРАН ДЛЯ ОТКРЫТИЯ АВИАСООБЩЕНИЯ УДИВИЛ ТУРОПЕРАТОРОВ РФ</w:t>
        </w:r>
        <w:r>
          <w:rPr>
            <w:noProof/>
            <w:webHidden/>
          </w:rPr>
          <w:tab/>
        </w:r>
        <w:r>
          <w:rPr>
            <w:noProof/>
            <w:webHidden/>
          </w:rPr>
          <w:fldChar w:fldCharType="begin"/>
        </w:r>
        <w:r>
          <w:rPr>
            <w:noProof/>
            <w:webHidden/>
          </w:rPr>
          <w:instrText xml:space="preserve"> PAGEREF _Toc45291035 \h </w:instrText>
        </w:r>
        <w:r>
          <w:rPr>
            <w:noProof/>
            <w:webHidden/>
          </w:rPr>
        </w:r>
        <w:r>
          <w:rPr>
            <w:noProof/>
            <w:webHidden/>
          </w:rPr>
          <w:fldChar w:fldCharType="separate"/>
        </w:r>
        <w:r w:rsidR="00DB01AE">
          <w:rPr>
            <w:noProof/>
            <w:webHidden/>
          </w:rPr>
          <w:t>15</w:t>
        </w:r>
        <w:r>
          <w:rPr>
            <w:noProof/>
            <w:webHidden/>
          </w:rPr>
          <w:fldChar w:fldCharType="end"/>
        </w:r>
      </w:hyperlink>
    </w:p>
    <w:p w14:paraId="1115D316" w14:textId="0B7FFC50" w:rsidR="00B574C1" w:rsidRPr="00B65081" w:rsidRDefault="00B574C1">
      <w:pPr>
        <w:pStyle w:val="32"/>
        <w:tabs>
          <w:tab w:val="right" w:leader="dot" w:pos="9345"/>
        </w:tabs>
        <w:rPr>
          <w:rFonts w:ascii="Calibri" w:hAnsi="Calibri"/>
          <w:noProof/>
          <w:sz w:val="22"/>
        </w:rPr>
      </w:pPr>
      <w:hyperlink w:anchor="_Toc45291036" w:history="1">
        <w:r w:rsidRPr="009177FF">
          <w:rPr>
            <w:rStyle w:val="a9"/>
            <w:noProof/>
          </w:rPr>
          <w:t>ТАСС; 2020.09.07; ТУРОПЕРАТОРЫ РОССИИ ЖДУТ ВКЛЮЧЕНИЯ ТУРЦИИ В СПИСОК СТРАН ДЛЯ ВОЗОБНОВЛЕНИЯ АВИАСООБЩЕНИЯ</w:t>
        </w:r>
        <w:r>
          <w:rPr>
            <w:noProof/>
            <w:webHidden/>
          </w:rPr>
          <w:tab/>
        </w:r>
        <w:r>
          <w:rPr>
            <w:noProof/>
            <w:webHidden/>
          </w:rPr>
          <w:fldChar w:fldCharType="begin"/>
        </w:r>
        <w:r>
          <w:rPr>
            <w:noProof/>
            <w:webHidden/>
          </w:rPr>
          <w:instrText xml:space="preserve"> PAGEREF _Toc45291036 \h </w:instrText>
        </w:r>
        <w:r>
          <w:rPr>
            <w:noProof/>
            <w:webHidden/>
          </w:rPr>
        </w:r>
        <w:r>
          <w:rPr>
            <w:noProof/>
            <w:webHidden/>
          </w:rPr>
          <w:fldChar w:fldCharType="separate"/>
        </w:r>
        <w:r w:rsidR="00DB01AE">
          <w:rPr>
            <w:noProof/>
            <w:webHidden/>
          </w:rPr>
          <w:t>16</w:t>
        </w:r>
        <w:r>
          <w:rPr>
            <w:noProof/>
            <w:webHidden/>
          </w:rPr>
          <w:fldChar w:fldCharType="end"/>
        </w:r>
      </w:hyperlink>
    </w:p>
    <w:p w14:paraId="0D4FA3C6" w14:textId="25385204" w:rsidR="00B574C1" w:rsidRPr="00B65081" w:rsidRDefault="00B574C1">
      <w:pPr>
        <w:pStyle w:val="32"/>
        <w:tabs>
          <w:tab w:val="right" w:leader="dot" w:pos="9345"/>
        </w:tabs>
        <w:rPr>
          <w:rFonts w:ascii="Calibri" w:hAnsi="Calibri"/>
          <w:noProof/>
          <w:sz w:val="22"/>
        </w:rPr>
      </w:pPr>
      <w:hyperlink w:anchor="_Toc45291037" w:history="1">
        <w:r w:rsidRPr="009177FF">
          <w:rPr>
            <w:rStyle w:val="a9"/>
            <w:noProof/>
          </w:rPr>
          <w:t>ТАСС; 2020.09.07; В «АЭРОФЛОТЕ» ЗАЯВИЛИ, ЧТО ВОЗОБНОВЛЕНИЕ АВИАПЕРЕЛЕТОВ СТОИТ СООТНОСИТЬ С ПРАКТИКОЙ ЕВРОПЫ</w:t>
        </w:r>
        <w:r>
          <w:rPr>
            <w:noProof/>
            <w:webHidden/>
          </w:rPr>
          <w:tab/>
        </w:r>
        <w:r>
          <w:rPr>
            <w:noProof/>
            <w:webHidden/>
          </w:rPr>
          <w:fldChar w:fldCharType="begin"/>
        </w:r>
        <w:r>
          <w:rPr>
            <w:noProof/>
            <w:webHidden/>
          </w:rPr>
          <w:instrText xml:space="preserve"> PAGEREF _Toc45291037 \h </w:instrText>
        </w:r>
        <w:r>
          <w:rPr>
            <w:noProof/>
            <w:webHidden/>
          </w:rPr>
        </w:r>
        <w:r>
          <w:rPr>
            <w:noProof/>
            <w:webHidden/>
          </w:rPr>
          <w:fldChar w:fldCharType="separate"/>
        </w:r>
        <w:r w:rsidR="00DB01AE">
          <w:rPr>
            <w:noProof/>
            <w:webHidden/>
          </w:rPr>
          <w:t>17</w:t>
        </w:r>
        <w:r>
          <w:rPr>
            <w:noProof/>
            <w:webHidden/>
          </w:rPr>
          <w:fldChar w:fldCharType="end"/>
        </w:r>
      </w:hyperlink>
    </w:p>
    <w:p w14:paraId="434A9FEC" w14:textId="64E43090" w:rsidR="00B574C1" w:rsidRPr="00B65081" w:rsidRDefault="00B574C1">
      <w:pPr>
        <w:pStyle w:val="32"/>
        <w:tabs>
          <w:tab w:val="right" w:leader="dot" w:pos="9345"/>
        </w:tabs>
        <w:rPr>
          <w:rFonts w:ascii="Calibri" w:hAnsi="Calibri"/>
          <w:noProof/>
          <w:sz w:val="22"/>
        </w:rPr>
      </w:pPr>
      <w:hyperlink w:anchor="_Toc45291038" w:history="1">
        <w:r w:rsidRPr="009177FF">
          <w:rPr>
            <w:rStyle w:val="a9"/>
            <w:noProof/>
          </w:rPr>
          <w:t>ТАСС; 2020.09.07; В ТУРИНДУСТРИИ АНОНСИРОВАЛИ ВОЗОБНОВЛЕНИЕ АВИАСООБЩЕНИЯ РОССИИ СО СТРАНАМИ СНГ В АВГУСТЕ</w:t>
        </w:r>
        <w:r>
          <w:rPr>
            <w:noProof/>
            <w:webHidden/>
          </w:rPr>
          <w:tab/>
        </w:r>
        <w:r>
          <w:rPr>
            <w:noProof/>
            <w:webHidden/>
          </w:rPr>
          <w:fldChar w:fldCharType="begin"/>
        </w:r>
        <w:r>
          <w:rPr>
            <w:noProof/>
            <w:webHidden/>
          </w:rPr>
          <w:instrText xml:space="preserve"> PAGEREF _Toc45291038 \h </w:instrText>
        </w:r>
        <w:r>
          <w:rPr>
            <w:noProof/>
            <w:webHidden/>
          </w:rPr>
        </w:r>
        <w:r>
          <w:rPr>
            <w:noProof/>
            <w:webHidden/>
          </w:rPr>
          <w:fldChar w:fldCharType="separate"/>
        </w:r>
        <w:r w:rsidR="00DB01AE">
          <w:rPr>
            <w:noProof/>
            <w:webHidden/>
          </w:rPr>
          <w:t>17</w:t>
        </w:r>
        <w:r>
          <w:rPr>
            <w:noProof/>
            <w:webHidden/>
          </w:rPr>
          <w:fldChar w:fldCharType="end"/>
        </w:r>
      </w:hyperlink>
    </w:p>
    <w:p w14:paraId="20E5F508" w14:textId="11BBCD42" w:rsidR="00B574C1" w:rsidRPr="00B65081" w:rsidRDefault="00B574C1">
      <w:pPr>
        <w:pStyle w:val="32"/>
        <w:tabs>
          <w:tab w:val="right" w:leader="dot" w:pos="9345"/>
        </w:tabs>
        <w:rPr>
          <w:rFonts w:ascii="Calibri" w:hAnsi="Calibri"/>
          <w:noProof/>
          <w:sz w:val="22"/>
        </w:rPr>
      </w:pPr>
      <w:hyperlink w:anchor="_Toc45291039" w:history="1">
        <w:r w:rsidRPr="009177FF">
          <w:rPr>
            <w:rStyle w:val="a9"/>
            <w:noProof/>
          </w:rPr>
          <w:t>ТАСС; 2020.09.07; СЕРГЕЙ ШИШКАРЕВ: ПАНДЕМИЯ ПОКАЗАЛА УСТОЙЧИВОСТЬ РЫНКА КОНТЕЙНЕРНЫХ ПЕРЕВОЗОК</w:t>
        </w:r>
        <w:r>
          <w:rPr>
            <w:noProof/>
            <w:webHidden/>
          </w:rPr>
          <w:tab/>
        </w:r>
        <w:r>
          <w:rPr>
            <w:noProof/>
            <w:webHidden/>
          </w:rPr>
          <w:fldChar w:fldCharType="begin"/>
        </w:r>
        <w:r>
          <w:rPr>
            <w:noProof/>
            <w:webHidden/>
          </w:rPr>
          <w:instrText xml:space="preserve"> PAGEREF _Toc45291039 \h </w:instrText>
        </w:r>
        <w:r>
          <w:rPr>
            <w:noProof/>
            <w:webHidden/>
          </w:rPr>
        </w:r>
        <w:r>
          <w:rPr>
            <w:noProof/>
            <w:webHidden/>
          </w:rPr>
          <w:fldChar w:fldCharType="separate"/>
        </w:r>
        <w:r w:rsidR="00DB01AE">
          <w:rPr>
            <w:noProof/>
            <w:webHidden/>
          </w:rPr>
          <w:t>17</w:t>
        </w:r>
        <w:r>
          <w:rPr>
            <w:noProof/>
            <w:webHidden/>
          </w:rPr>
          <w:fldChar w:fldCharType="end"/>
        </w:r>
      </w:hyperlink>
    </w:p>
    <w:p w14:paraId="30F5F4A5" w14:textId="519E4E6B" w:rsidR="00B574C1" w:rsidRPr="00B65081" w:rsidRDefault="00B574C1">
      <w:pPr>
        <w:pStyle w:val="32"/>
        <w:tabs>
          <w:tab w:val="right" w:leader="dot" w:pos="9345"/>
        </w:tabs>
        <w:rPr>
          <w:rFonts w:ascii="Calibri" w:hAnsi="Calibri"/>
          <w:noProof/>
          <w:sz w:val="22"/>
        </w:rPr>
      </w:pPr>
      <w:hyperlink w:anchor="_Toc45291040" w:history="1">
        <w:r w:rsidRPr="009177FF">
          <w:rPr>
            <w:rStyle w:val="a9"/>
            <w:noProof/>
          </w:rPr>
          <w:t>РИА НЕДВИЖИМОСТЬ; 2020.09.07; ХУСНУЛЛИН: СОЗДАНИЕ ЦИФРОВЫХ ПЛАТФОРМ СДЕЛАЕТ РЫВОК В СТРОИТЕЛЬСТВЕ</w:t>
        </w:r>
        <w:r>
          <w:rPr>
            <w:noProof/>
            <w:webHidden/>
          </w:rPr>
          <w:tab/>
        </w:r>
        <w:r>
          <w:rPr>
            <w:noProof/>
            <w:webHidden/>
          </w:rPr>
          <w:fldChar w:fldCharType="begin"/>
        </w:r>
        <w:r>
          <w:rPr>
            <w:noProof/>
            <w:webHidden/>
          </w:rPr>
          <w:instrText xml:space="preserve"> PAGEREF _Toc45291040 \h </w:instrText>
        </w:r>
        <w:r>
          <w:rPr>
            <w:noProof/>
            <w:webHidden/>
          </w:rPr>
        </w:r>
        <w:r>
          <w:rPr>
            <w:noProof/>
            <w:webHidden/>
          </w:rPr>
          <w:fldChar w:fldCharType="separate"/>
        </w:r>
        <w:r w:rsidR="00DB01AE">
          <w:rPr>
            <w:noProof/>
            <w:webHidden/>
          </w:rPr>
          <w:t>19</w:t>
        </w:r>
        <w:r>
          <w:rPr>
            <w:noProof/>
            <w:webHidden/>
          </w:rPr>
          <w:fldChar w:fldCharType="end"/>
        </w:r>
      </w:hyperlink>
    </w:p>
    <w:p w14:paraId="66B73561" w14:textId="63E87D3D" w:rsidR="00B574C1" w:rsidRPr="00B65081" w:rsidRDefault="00B574C1">
      <w:pPr>
        <w:pStyle w:val="32"/>
        <w:tabs>
          <w:tab w:val="right" w:leader="dot" w:pos="9345"/>
        </w:tabs>
        <w:rPr>
          <w:rFonts w:ascii="Calibri" w:hAnsi="Calibri"/>
          <w:noProof/>
          <w:sz w:val="22"/>
        </w:rPr>
      </w:pPr>
      <w:hyperlink w:anchor="_Toc45291041" w:history="1">
        <w:r w:rsidRPr="009177FF">
          <w:rPr>
            <w:rStyle w:val="a9"/>
            <w:noProof/>
          </w:rPr>
          <w:t>ИЗВЕСТИЯ; ДМИТРИЙ ГРИНКЕВИЧ, ИННА ГРИГОРЬЕВА; 2020.10.07; ВРЕМЯ ПОДБИВАТЬ ПЛАНЫ: ПРОГРАММА НАЦПРОЕКТОВ ВЫПОЛНЕНА НА ТРЕТЬ; ХУДШИМ ЗА ПОЛГОДА ОКАЗАЛОСЬ ИСПОЛНЕНИЕ «ЦИФРОВОЙ ЭКОНОМИКИ» – ВСЕГО 11%</w:t>
        </w:r>
        <w:r>
          <w:rPr>
            <w:noProof/>
            <w:webHidden/>
          </w:rPr>
          <w:tab/>
        </w:r>
        <w:r>
          <w:rPr>
            <w:noProof/>
            <w:webHidden/>
          </w:rPr>
          <w:fldChar w:fldCharType="begin"/>
        </w:r>
        <w:r>
          <w:rPr>
            <w:noProof/>
            <w:webHidden/>
          </w:rPr>
          <w:instrText xml:space="preserve"> PAGEREF _Toc45291041 \h </w:instrText>
        </w:r>
        <w:r>
          <w:rPr>
            <w:noProof/>
            <w:webHidden/>
          </w:rPr>
        </w:r>
        <w:r>
          <w:rPr>
            <w:noProof/>
            <w:webHidden/>
          </w:rPr>
          <w:fldChar w:fldCharType="separate"/>
        </w:r>
        <w:r w:rsidR="00DB01AE">
          <w:rPr>
            <w:noProof/>
            <w:webHidden/>
          </w:rPr>
          <w:t>20</w:t>
        </w:r>
        <w:r>
          <w:rPr>
            <w:noProof/>
            <w:webHidden/>
          </w:rPr>
          <w:fldChar w:fldCharType="end"/>
        </w:r>
      </w:hyperlink>
    </w:p>
    <w:p w14:paraId="1D87C978" w14:textId="0F7CF212" w:rsidR="00B574C1" w:rsidRPr="00B65081" w:rsidRDefault="00B574C1">
      <w:pPr>
        <w:pStyle w:val="32"/>
        <w:tabs>
          <w:tab w:val="right" w:leader="dot" w:pos="9345"/>
        </w:tabs>
        <w:rPr>
          <w:rFonts w:ascii="Calibri" w:hAnsi="Calibri"/>
          <w:noProof/>
          <w:sz w:val="22"/>
        </w:rPr>
      </w:pPr>
      <w:hyperlink w:anchor="_Toc45291042" w:history="1">
        <w:r w:rsidRPr="009177FF">
          <w:rPr>
            <w:rStyle w:val="a9"/>
            <w:noProof/>
          </w:rPr>
          <w:t>РБК; ТИМОФЕЙ ДЗЯДКО, МАРИЯ КОКОРЕВА, ИРИНА ПАРФЕНТЬЕВА, СЕРГЕЙ СОБОЛЕВ, ЮЛИЯ СТАРОСТИНА; 2020.10.07; РОСПОТРЕБНАДЗОР ПРЕДЛОЖИЛ ВОЗОБНОВИТЬ ПОЛЕТЫ В 9 СТРАН ЕВРОПЫ И КИТАЙ</w:t>
        </w:r>
        <w:r>
          <w:rPr>
            <w:noProof/>
            <w:webHidden/>
          </w:rPr>
          <w:tab/>
        </w:r>
        <w:r>
          <w:rPr>
            <w:noProof/>
            <w:webHidden/>
          </w:rPr>
          <w:fldChar w:fldCharType="begin"/>
        </w:r>
        <w:r>
          <w:rPr>
            <w:noProof/>
            <w:webHidden/>
          </w:rPr>
          <w:instrText xml:space="preserve"> PAGEREF _Toc45291042 \h </w:instrText>
        </w:r>
        <w:r>
          <w:rPr>
            <w:noProof/>
            <w:webHidden/>
          </w:rPr>
        </w:r>
        <w:r>
          <w:rPr>
            <w:noProof/>
            <w:webHidden/>
          </w:rPr>
          <w:fldChar w:fldCharType="separate"/>
        </w:r>
        <w:r w:rsidR="00DB01AE">
          <w:rPr>
            <w:noProof/>
            <w:webHidden/>
          </w:rPr>
          <w:t>22</w:t>
        </w:r>
        <w:r>
          <w:rPr>
            <w:noProof/>
            <w:webHidden/>
          </w:rPr>
          <w:fldChar w:fldCharType="end"/>
        </w:r>
      </w:hyperlink>
    </w:p>
    <w:p w14:paraId="7D48C467" w14:textId="2F95EF3A" w:rsidR="00B574C1" w:rsidRPr="00B65081" w:rsidRDefault="00B574C1">
      <w:pPr>
        <w:pStyle w:val="32"/>
        <w:tabs>
          <w:tab w:val="right" w:leader="dot" w:pos="9345"/>
        </w:tabs>
        <w:rPr>
          <w:rFonts w:ascii="Calibri" w:hAnsi="Calibri"/>
          <w:noProof/>
          <w:sz w:val="22"/>
        </w:rPr>
      </w:pPr>
      <w:hyperlink w:anchor="_Toc45291043" w:history="1">
        <w:r w:rsidRPr="009177FF">
          <w:rPr>
            <w:rStyle w:val="a9"/>
            <w:noProof/>
          </w:rPr>
          <w:t>КОММЕРСАНТЪ; ГЕРМАН КОСТРИНСКИЙ; 2020.10.07; РОССИЯН ПУСТЯТ ЗА РУБЕЖ ПОЭТАПНО; РОСПОТРЕБНАДЗОР ГОТОВ РАЗРЕШИТЬ ПОЛЕТЫ В ЧАСТЬ СТРАН ЕС И КИТАЙ</w:t>
        </w:r>
        <w:r>
          <w:rPr>
            <w:noProof/>
            <w:webHidden/>
          </w:rPr>
          <w:tab/>
        </w:r>
        <w:r>
          <w:rPr>
            <w:noProof/>
            <w:webHidden/>
          </w:rPr>
          <w:fldChar w:fldCharType="begin"/>
        </w:r>
        <w:r>
          <w:rPr>
            <w:noProof/>
            <w:webHidden/>
          </w:rPr>
          <w:instrText xml:space="preserve"> PAGEREF _Toc45291043 \h </w:instrText>
        </w:r>
        <w:r>
          <w:rPr>
            <w:noProof/>
            <w:webHidden/>
          </w:rPr>
        </w:r>
        <w:r>
          <w:rPr>
            <w:noProof/>
            <w:webHidden/>
          </w:rPr>
          <w:fldChar w:fldCharType="separate"/>
        </w:r>
        <w:r w:rsidR="00DB01AE">
          <w:rPr>
            <w:noProof/>
            <w:webHidden/>
          </w:rPr>
          <w:t>23</w:t>
        </w:r>
        <w:r>
          <w:rPr>
            <w:noProof/>
            <w:webHidden/>
          </w:rPr>
          <w:fldChar w:fldCharType="end"/>
        </w:r>
      </w:hyperlink>
    </w:p>
    <w:p w14:paraId="6BA38C04" w14:textId="0445BE56" w:rsidR="00B574C1" w:rsidRPr="00B65081" w:rsidRDefault="00B574C1">
      <w:pPr>
        <w:pStyle w:val="32"/>
        <w:tabs>
          <w:tab w:val="right" w:leader="dot" w:pos="9345"/>
        </w:tabs>
        <w:rPr>
          <w:rFonts w:ascii="Calibri" w:hAnsi="Calibri"/>
          <w:noProof/>
          <w:sz w:val="22"/>
        </w:rPr>
      </w:pPr>
      <w:hyperlink w:anchor="_Toc45291044" w:history="1">
        <w:r w:rsidRPr="009177FF">
          <w:rPr>
            <w:rStyle w:val="a9"/>
            <w:noProof/>
          </w:rPr>
          <w:t>РОССИЙСКАЯ ГАЗЕТА – СТОЛИЧНЫЙ ВЫПУСК; ЕВГЕНИЙ ГАЙВА; 2020.10.07; ОТКРЫТИЕ РОССИИ; РОСТУРИЗМ ЗАПУСТИЛ ПИЛОТНУЮ ПРОГРАММУ ДОСТУПНЫХ ПУТЕШЕСТВИЙ ВНУТРИ СТРАНЫ</w:t>
        </w:r>
        <w:r>
          <w:rPr>
            <w:noProof/>
            <w:webHidden/>
          </w:rPr>
          <w:tab/>
        </w:r>
        <w:r>
          <w:rPr>
            <w:noProof/>
            <w:webHidden/>
          </w:rPr>
          <w:fldChar w:fldCharType="begin"/>
        </w:r>
        <w:r>
          <w:rPr>
            <w:noProof/>
            <w:webHidden/>
          </w:rPr>
          <w:instrText xml:space="preserve"> PAGEREF _Toc45291044 \h </w:instrText>
        </w:r>
        <w:r>
          <w:rPr>
            <w:noProof/>
            <w:webHidden/>
          </w:rPr>
        </w:r>
        <w:r>
          <w:rPr>
            <w:noProof/>
            <w:webHidden/>
          </w:rPr>
          <w:fldChar w:fldCharType="separate"/>
        </w:r>
        <w:r w:rsidR="00DB01AE">
          <w:rPr>
            <w:noProof/>
            <w:webHidden/>
          </w:rPr>
          <w:t>25</w:t>
        </w:r>
        <w:r>
          <w:rPr>
            <w:noProof/>
            <w:webHidden/>
          </w:rPr>
          <w:fldChar w:fldCharType="end"/>
        </w:r>
      </w:hyperlink>
    </w:p>
    <w:p w14:paraId="7C3F652B" w14:textId="5AD40419" w:rsidR="00B574C1" w:rsidRPr="00B65081" w:rsidRDefault="00B574C1">
      <w:pPr>
        <w:pStyle w:val="32"/>
        <w:tabs>
          <w:tab w:val="right" w:leader="dot" w:pos="9345"/>
        </w:tabs>
        <w:rPr>
          <w:rFonts w:ascii="Calibri" w:hAnsi="Calibri"/>
          <w:noProof/>
          <w:sz w:val="22"/>
        </w:rPr>
      </w:pPr>
      <w:hyperlink w:anchor="_Toc45291045" w:history="1">
        <w:r w:rsidRPr="009177FF">
          <w:rPr>
            <w:rStyle w:val="a9"/>
            <w:noProof/>
          </w:rPr>
          <w:t>КОММЕРСАНТЪ; ГЕРМАН КОСТРИНСКИЙ; 2020.10.07; ГОРЕ ОТ ШУМА; КОМПЕНСАЦИИ ЗА ПРИАЭРОДРОМНЫЕ ТЕРРИТОРИИ СТАЛИ ПРЕДМЕТОМ СПОРА</w:t>
        </w:r>
        <w:r>
          <w:rPr>
            <w:noProof/>
            <w:webHidden/>
          </w:rPr>
          <w:tab/>
        </w:r>
        <w:r>
          <w:rPr>
            <w:noProof/>
            <w:webHidden/>
          </w:rPr>
          <w:fldChar w:fldCharType="begin"/>
        </w:r>
        <w:r>
          <w:rPr>
            <w:noProof/>
            <w:webHidden/>
          </w:rPr>
          <w:instrText xml:space="preserve"> PAGEREF _Toc45291045 \h </w:instrText>
        </w:r>
        <w:r>
          <w:rPr>
            <w:noProof/>
            <w:webHidden/>
          </w:rPr>
        </w:r>
        <w:r>
          <w:rPr>
            <w:noProof/>
            <w:webHidden/>
          </w:rPr>
          <w:fldChar w:fldCharType="separate"/>
        </w:r>
        <w:r w:rsidR="00DB01AE">
          <w:rPr>
            <w:noProof/>
            <w:webHidden/>
          </w:rPr>
          <w:t>27</w:t>
        </w:r>
        <w:r>
          <w:rPr>
            <w:noProof/>
            <w:webHidden/>
          </w:rPr>
          <w:fldChar w:fldCharType="end"/>
        </w:r>
      </w:hyperlink>
    </w:p>
    <w:p w14:paraId="27191C3B" w14:textId="3E1535AA" w:rsidR="00B574C1" w:rsidRPr="00B65081" w:rsidRDefault="00B574C1">
      <w:pPr>
        <w:pStyle w:val="32"/>
        <w:tabs>
          <w:tab w:val="right" w:leader="dot" w:pos="9345"/>
        </w:tabs>
        <w:rPr>
          <w:rFonts w:ascii="Calibri" w:hAnsi="Calibri"/>
          <w:noProof/>
          <w:sz w:val="22"/>
        </w:rPr>
      </w:pPr>
      <w:hyperlink w:anchor="_Toc45291046" w:history="1">
        <w:r w:rsidRPr="009177FF">
          <w:rPr>
            <w:rStyle w:val="a9"/>
            <w:noProof/>
          </w:rPr>
          <w:t>КОММЕРСАНТЪ FM; 2020.09.07; ПЕРЕЛЕТАМ ВЕРНУТ ЕВРОПЕЙСКИЕ НАПРАВЛЕНИЯ; С КАКИМИ СТРАНАМИ РОССИЯ МОЖЕТ ВОЗОБНОВИТЬ АВИАСООБЩЕНИЕ</w:t>
        </w:r>
        <w:r>
          <w:rPr>
            <w:noProof/>
            <w:webHidden/>
          </w:rPr>
          <w:tab/>
        </w:r>
        <w:r>
          <w:rPr>
            <w:noProof/>
            <w:webHidden/>
          </w:rPr>
          <w:fldChar w:fldCharType="begin"/>
        </w:r>
        <w:r>
          <w:rPr>
            <w:noProof/>
            <w:webHidden/>
          </w:rPr>
          <w:instrText xml:space="preserve"> PAGEREF _Toc45291046 \h </w:instrText>
        </w:r>
        <w:r>
          <w:rPr>
            <w:noProof/>
            <w:webHidden/>
          </w:rPr>
        </w:r>
        <w:r>
          <w:rPr>
            <w:noProof/>
            <w:webHidden/>
          </w:rPr>
          <w:fldChar w:fldCharType="separate"/>
        </w:r>
        <w:r w:rsidR="00DB01AE">
          <w:rPr>
            <w:noProof/>
            <w:webHidden/>
          </w:rPr>
          <w:t>28</w:t>
        </w:r>
        <w:r>
          <w:rPr>
            <w:noProof/>
            <w:webHidden/>
          </w:rPr>
          <w:fldChar w:fldCharType="end"/>
        </w:r>
      </w:hyperlink>
    </w:p>
    <w:p w14:paraId="095CD5C9" w14:textId="17C53ECE" w:rsidR="00B574C1" w:rsidRPr="00B65081" w:rsidRDefault="00B574C1">
      <w:pPr>
        <w:pStyle w:val="32"/>
        <w:tabs>
          <w:tab w:val="right" w:leader="dot" w:pos="9345"/>
        </w:tabs>
        <w:rPr>
          <w:rFonts w:ascii="Calibri" w:hAnsi="Calibri"/>
          <w:noProof/>
          <w:sz w:val="22"/>
        </w:rPr>
      </w:pPr>
      <w:hyperlink w:anchor="_Toc45291047" w:history="1">
        <w:r w:rsidRPr="009177FF">
          <w:rPr>
            <w:rStyle w:val="a9"/>
            <w:noProof/>
          </w:rPr>
          <w:t>КОММЕРСАНТЪ FM; УЛЬЯНА МИНЕНКОВА; 2020.09.07; ТУРОПЕРАТОРЫ РАССЧИТЫВАЮТ НА ПЕРЕНОС ДАТ; КОГДА ГРАЖДАНЕ СМОГУТ ВЕРНУТЬ ДЕНЬГИ ЗА ОТМЕНЕННЫЕ ПОЕЗДКИ</w:t>
        </w:r>
        <w:r>
          <w:rPr>
            <w:noProof/>
            <w:webHidden/>
          </w:rPr>
          <w:tab/>
        </w:r>
        <w:r>
          <w:rPr>
            <w:noProof/>
            <w:webHidden/>
          </w:rPr>
          <w:fldChar w:fldCharType="begin"/>
        </w:r>
        <w:r>
          <w:rPr>
            <w:noProof/>
            <w:webHidden/>
          </w:rPr>
          <w:instrText xml:space="preserve"> PAGEREF _Toc45291047 \h </w:instrText>
        </w:r>
        <w:r>
          <w:rPr>
            <w:noProof/>
            <w:webHidden/>
          </w:rPr>
        </w:r>
        <w:r>
          <w:rPr>
            <w:noProof/>
            <w:webHidden/>
          </w:rPr>
          <w:fldChar w:fldCharType="separate"/>
        </w:r>
        <w:r w:rsidR="00DB01AE">
          <w:rPr>
            <w:noProof/>
            <w:webHidden/>
          </w:rPr>
          <w:t>29</w:t>
        </w:r>
        <w:r>
          <w:rPr>
            <w:noProof/>
            <w:webHidden/>
          </w:rPr>
          <w:fldChar w:fldCharType="end"/>
        </w:r>
      </w:hyperlink>
    </w:p>
    <w:p w14:paraId="49822509" w14:textId="7B7BEF65" w:rsidR="00B574C1" w:rsidRPr="00B65081" w:rsidRDefault="00B574C1">
      <w:pPr>
        <w:pStyle w:val="32"/>
        <w:tabs>
          <w:tab w:val="right" w:leader="dot" w:pos="9345"/>
        </w:tabs>
        <w:rPr>
          <w:rFonts w:ascii="Calibri" w:hAnsi="Calibri"/>
          <w:noProof/>
          <w:sz w:val="22"/>
        </w:rPr>
      </w:pPr>
      <w:hyperlink w:anchor="_Toc45291048" w:history="1">
        <w:r w:rsidRPr="009177FF">
          <w:rPr>
            <w:rStyle w:val="a9"/>
            <w:noProof/>
          </w:rPr>
          <w:t>КОММЕРСАНТЪ ПРИЛОЖЕНИЕ «СТРАХОВАНИЕ»; ТАТЬЯНА ГРИШИНА; 2020.10.07; ОСАГО ОБНОВИЛО БАЗУ; АВТОПОЛИСЫ ЗАГРУЗИЛИ В АРХИТЕКТУРУ МИКРОСЕРВИСОВ</w:t>
        </w:r>
        <w:r>
          <w:rPr>
            <w:noProof/>
            <w:webHidden/>
          </w:rPr>
          <w:tab/>
        </w:r>
        <w:r>
          <w:rPr>
            <w:noProof/>
            <w:webHidden/>
          </w:rPr>
          <w:fldChar w:fldCharType="begin"/>
        </w:r>
        <w:r>
          <w:rPr>
            <w:noProof/>
            <w:webHidden/>
          </w:rPr>
          <w:instrText xml:space="preserve"> PAGEREF _Toc45291048 \h </w:instrText>
        </w:r>
        <w:r>
          <w:rPr>
            <w:noProof/>
            <w:webHidden/>
          </w:rPr>
        </w:r>
        <w:r>
          <w:rPr>
            <w:noProof/>
            <w:webHidden/>
          </w:rPr>
          <w:fldChar w:fldCharType="separate"/>
        </w:r>
        <w:r w:rsidR="00DB01AE">
          <w:rPr>
            <w:noProof/>
            <w:webHidden/>
          </w:rPr>
          <w:t>30</w:t>
        </w:r>
        <w:r>
          <w:rPr>
            <w:noProof/>
            <w:webHidden/>
          </w:rPr>
          <w:fldChar w:fldCharType="end"/>
        </w:r>
      </w:hyperlink>
    </w:p>
    <w:p w14:paraId="20D399C5" w14:textId="674637BA" w:rsidR="00B574C1" w:rsidRPr="00B65081" w:rsidRDefault="00B574C1">
      <w:pPr>
        <w:pStyle w:val="32"/>
        <w:tabs>
          <w:tab w:val="right" w:leader="dot" w:pos="9345"/>
        </w:tabs>
        <w:rPr>
          <w:rFonts w:ascii="Calibri" w:hAnsi="Calibri"/>
          <w:noProof/>
          <w:sz w:val="22"/>
        </w:rPr>
      </w:pPr>
      <w:hyperlink w:anchor="_Toc45291049" w:history="1">
        <w:r w:rsidRPr="009177FF">
          <w:rPr>
            <w:rStyle w:val="a9"/>
            <w:noProof/>
          </w:rPr>
          <w:t>КОММЕРСАНТЪ; ЕВГЕНИЯ КРЮЧКОВА; 2020.10.07; ЖЕЛЕЗОБЕТОННАЯ ЛИБЕРАЛИЗАЦИЯ; ПРАВИТЕЛЬСТВО СНИЗИЛО ЧИСЛО ОБЯЗАТЕЛЬНЫХ ТРЕБОВАНИЙ К СТРОЙКЕ</w:t>
        </w:r>
        <w:r>
          <w:rPr>
            <w:noProof/>
            <w:webHidden/>
          </w:rPr>
          <w:tab/>
        </w:r>
        <w:r>
          <w:rPr>
            <w:noProof/>
            <w:webHidden/>
          </w:rPr>
          <w:fldChar w:fldCharType="begin"/>
        </w:r>
        <w:r>
          <w:rPr>
            <w:noProof/>
            <w:webHidden/>
          </w:rPr>
          <w:instrText xml:space="preserve"> PAGEREF _Toc45291049 \h </w:instrText>
        </w:r>
        <w:r>
          <w:rPr>
            <w:noProof/>
            <w:webHidden/>
          </w:rPr>
        </w:r>
        <w:r>
          <w:rPr>
            <w:noProof/>
            <w:webHidden/>
          </w:rPr>
          <w:fldChar w:fldCharType="separate"/>
        </w:r>
        <w:r w:rsidR="00DB01AE">
          <w:rPr>
            <w:noProof/>
            <w:webHidden/>
          </w:rPr>
          <w:t>33</w:t>
        </w:r>
        <w:r>
          <w:rPr>
            <w:noProof/>
            <w:webHidden/>
          </w:rPr>
          <w:fldChar w:fldCharType="end"/>
        </w:r>
      </w:hyperlink>
    </w:p>
    <w:p w14:paraId="70BEE9B0" w14:textId="7AF1881D" w:rsidR="00B574C1" w:rsidRPr="00B65081" w:rsidRDefault="00B574C1">
      <w:pPr>
        <w:pStyle w:val="32"/>
        <w:tabs>
          <w:tab w:val="right" w:leader="dot" w:pos="9345"/>
        </w:tabs>
        <w:rPr>
          <w:rFonts w:ascii="Calibri" w:hAnsi="Calibri"/>
          <w:noProof/>
          <w:sz w:val="22"/>
        </w:rPr>
      </w:pPr>
      <w:hyperlink w:anchor="_Toc45291050" w:history="1">
        <w:r w:rsidRPr="009177FF">
          <w:rPr>
            <w:rStyle w:val="a9"/>
            <w:noProof/>
          </w:rPr>
          <w:t>ТАСС; 2020.09.07; КИРОВСКАЯ ОБЛАСТЬ ДОПОЛНИТЕЛЬНО ОТРЕМОНТИРУЕТ 44 КМ ДОРОГ ПО НАЦПРОЕКТУ</w:t>
        </w:r>
        <w:r>
          <w:rPr>
            <w:noProof/>
            <w:webHidden/>
          </w:rPr>
          <w:tab/>
        </w:r>
        <w:r>
          <w:rPr>
            <w:noProof/>
            <w:webHidden/>
          </w:rPr>
          <w:fldChar w:fldCharType="begin"/>
        </w:r>
        <w:r>
          <w:rPr>
            <w:noProof/>
            <w:webHidden/>
          </w:rPr>
          <w:instrText xml:space="preserve"> PAGEREF _Toc45291050 \h </w:instrText>
        </w:r>
        <w:r>
          <w:rPr>
            <w:noProof/>
            <w:webHidden/>
          </w:rPr>
        </w:r>
        <w:r>
          <w:rPr>
            <w:noProof/>
            <w:webHidden/>
          </w:rPr>
          <w:fldChar w:fldCharType="separate"/>
        </w:r>
        <w:r w:rsidR="00DB01AE">
          <w:rPr>
            <w:noProof/>
            <w:webHidden/>
          </w:rPr>
          <w:t>34</w:t>
        </w:r>
        <w:r>
          <w:rPr>
            <w:noProof/>
            <w:webHidden/>
          </w:rPr>
          <w:fldChar w:fldCharType="end"/>
        </w:r>
      </w:hyperlink>
    </w:p>
    <w:p w14:paraId="6717FDF2" w14:textId="542D48DC" w:rsidR="00B574C1" w:rsidRPr="00B65081" w:rsidRDefault="00B574C1">
      <w:pPr>
        <w:pStyle w:val="32"/>
        <w:tabs>
          <w:tab w:val="right" w:leader="dot" w:pos="9345"/>
        </w:tabs>
        <w:rPr>
          <w:rFonts w:ascii="Calibri" w:hAnsi="Calibri"/>
          <w:noProof/>
          <w:sz w:val="22"/>
        </w:rPr>
      </w:pPr>
      <w:hyperlink w:anchor="_Toc45291051" w:history="1">
        <w:r w:rsidRPr="009177FF">
          <w:rPr>
            <w:rStyle w:val="a9"/>
            <w:noProof/>
          </w:rPr>
          <w:t>ТАСС; 2020.09.07; МЭРИЯ НОВОСИБИРСКА ПЛАНИРУЕТ К ОСЕНИ ДОСТРОИТЬ УЧАСТОК ДОРОГИ К ОТДАЛЕННОМУ МИКРОРАЙОНУ</w:t>
        </w:r>
        <w:r>
          <w:rPr>
            <w:noProof/>
            <w:webHidden/>
          </w:rPr>
          <w:tab/>
        </w:r>
        <w:r>
          <w:rPr>
            <w:noProof/>
            <w:webHidden/>
          </w:rPr>
          <w:fldChar w:fldCharType="begin"/>
        </w:r>
        <w:r>
          <w:rPr>
            <w:noProof/>
            <w:webHidden/>
          </w:rPr>
          <w:instrText xml:space="preserve"> PAGEREF _Toc45291051 \h </w:instrText>
        </w:r>
        <w:r>
          <w:rPr>
            <w:noProof/>
            <w:webHidden/>
          </w:rPr>
        </w:r>
        <w:r>
          <w:rPr>
            <w:noProof/>
            <w:webHidden/>
          </w:rPr>
          <w:fldChar w:fldCharType="separate"/>
        </w:r>
        <w:r w:rsidR="00DB01AE">
          <w:rPr>
            <w:noProof/>
            <w:webHidden/>
          </w:rPr>
          <w:t>34</w:t>
        </w:r>
        <w:r>
          <w:rPr>
            <w:noProof/>
            <w:webHidden/>
          </w:rPr>
          <w:fldChar w:fldCharType="end"/>
        </w:r>
      </w:hyperlink>
    </w:p>
    <w:p w14:paraId="1E76143E" w14:textId="0417B033" w:rsidR="00B574C1" w:rsidRPr="00B65081" w:rsidRDefault="00B574C1">
      <w:pPr>
        <w:pStyle w:val="32"/>
        <w:tabs>
          <w:tab w:val="right" w:leader="dot" w:pos="9345"/>
        </w:tabs>
        <w:rPr>
          <w:rFonts w:ascii="Calibri" w:hAnsi="Calibri"/>
          <w:noProof/>
          <w:sz w:val="22"/>
        </w:rPr>
      </w:pPr>
      <w:hyperlink w:anchor="_Toc45291052" w:history="1">
        <w:r w:rsidRPr="009177FF">
          <w:rPr>
            <w:rStyle w:val="a9"/>
            <w:noProof/>
          </w:rPr>
          <w:t>ТАСС; 2020.09.07; РЕМОНТ ДОРОГ НА СТАВРОПОЛЬЕ ПО НАЦПРОЕКТУ ЗАВЕРШАТ В 2020 ГОДУ НА ДВА МЕСЯЦА РАНЬШЕ</w:t>
        </w:r>
        <w:r>
          <w:rPr>
            <w:noProof/>
            <w:webHidden/>
          </w:rPr>
          <w:tab/>
        </w:r>
        <w:r>
          <w:rPr>
            <w:noProof/>
            <w:webHidden/>
          </w:rPr>
          <w:fldChar w:fldCharType="begin"/>
        </w:r>
        <w:r>
          <w:rPr>
            <w:noProof/>
            <w:webHidden/>
          </w:rPr>
          <w:instrText xml:space="preserve"> PAGEREF _Toc45291052 \h </w:instrText>
        </w:r>
        <w:r>
          <w:rPr>
            <w:noProof/>
            <w:webHidden/>
          </w:rPr>
        </w:r>
        <w:r>
          <w:rPr>
            <w:noProof/>
            <w:webHidden/>
          </w:rPr>
          <w:fldChar w:fldCharType="separate"/>
        </w:r>
        <w:r w:rsidR="00DB01AE">
          <w:rPr>
            <w:noProof/>
            <w:webHidden/>
          </w:rPr>
          <w:t>35</w:t>
        </w:r>
        <w:r>
          <w:rPr>
            <w:noProof/>
            <w:webHidden/>
          </w:rPr>
          <w:fldChar w:fldCharType="end"/>
        </w:r>
      </w:hyperlink>
    </w:p>
    <w:p w14:paraId="32F35482" w14:textId="79270A40" w:rsidR="00B574C1" w:rsidRPr="00B65081" w:rsidRDefault="00B574C1">
      <w:pPr>
        <w:pStyle w:val="32"/>
        <w:tabs>
          <w:tab w:val="right" w:leader="dot" w:pos="9345"/>
        </w:tabs>
        <w:rPr>
          <w:rFonts w:ascii="Calibri" w:hAnsi="Calibri"/>
          <w:noProof/>
          <w:sz w:val="22"/>
        </w:rPr>
      </w:pPr>
      <w:hyperlink w:anchor="_Toc45291053" w:history="1">
        <w:r w:rsidRPr="009177FF">
          <w:rPr>
            <w:rStyle w:val="a9"/>
            <w:noProof/>
          </w:rPr>
          <w:t>ТАСС; 2020.09.07; ЕДИНСТВЕННУЮ ДОРОГУ ОТ ФИРОВА ДО ТРАСС М-10 И М-11 ПОД ТВЕРЬЮ ОТРЕМОНТИРУЮТ В 2020 ГОДУ</w:t>
        </w:r>
        <w:r>
          <w:rPr>
            <w:noProof/>
            <w:webHidden/>
          </w:rPr>
          <w:tab/>
        </w:r>
        <w:r>
          <w:rPr>
            <w:noProof/>
            <w:webHidden/>
          </w:rPr>
          <w:fldChar w:fldCharType="begin"/>
        </w:r>
        <w:r>
          <w:rPr>
            <w:noProof/>
            <w:webHidden/>
          </w:rPr>
          <w:instrText xml:space="preserve"> PAGEREF _Toc45291053 \h </w:instrText>
        </w:r>
        <w:r>
          <w:rPr>
            <w:noProof/>
            <w:webHidden/>
          </w:rPr>
        </w:r>
        <w:r>
          <w:rPr>
            <w:noProof/>
            <w:webHidden/>
          </w:rPr>
          <w:fldChar w:fldCharType="separate"/>
        </w:r>
        <w:r w:rsidR="00DB01AE">
          <w:rPr>
            <w:noProof/>
            <w:webHidden/>
          </w:rPr>
          <w:t>35</w:t>
        </w:r>
        <w:r>
          <w:rPr>
            <w:noProof/>
            <w:webHidden/>
          </w:rPr>
          <w:fldChar w:fldCharType="end"/>
        </w:r>
      </w:hyperlink>
    </w:p>
    <w:p w14:paraId="3BFDCBBB" w14:textId="31C0ABC1" w:rsidR="00B574C1" w:rsidRPr="00B65081" w:rsidRDefault="00B574C1">
      <w:pPr>
        <w:pStyle w:val="32"/>
        <w:tabs>
          <w:tab w:val="right" w:leader="dot" w:pos="9345"/>
        </w:tabs>
        <w:rPr>
          <w:rFonts w:ascii="Calibri" w:hAnsi="Calibri"/>
          <w:noProof/>
          <w:sz w:val="22"/>
        </w:rPr>
      </w:pPr>
      <w:hyperlink w:anchor="_Toc45291054" w:history="1">
        <w:r w:rsidRPr="009177FF">
          <w:rPr>
            <w:rStyle w:val="a9"/>
            <w:noProof/>
          </w:rPr>
          <w:t>ТАСС; 2020.10.07; РОССИЯНЕ ВЫЛЕТЕЛИ ИЗ ЛОС-АНДЖЕЛЕСА В МОСКВУ ВЫВОЗНЫМ РЕЙСОМ «АЭРОФЛОТА»</w:t>
        </w:r>
        <w:r>
          <w:rPr>
            <w:noProof/>
            <w:webHidden/>
          </w:rPr>
          <w:tab/>
        </w:r>
        <w:r>
          <w:rPr>
            <w:noProof/>
            <w:webHidden/>
          </w:rPr>
          <w:fldChar w:fldCharType="begin"/>
        </w:r>
        <w:r>
          <w:rPr>
            <w:noProof/>
            <w:webHidden/>
          </w:rPr>
          <w:instrText xml:space="preserve"> PAGEREF _Toc45291054 \h </w:instrText>
        </w:r>
        <w:r>
          <w:rPr>
            <w:noProof/>
            <w:webHidden/>
          </w:rPr>
        </w:r>
        <w:r>
          <w:rPr>
            <w:noProof/>
            <w:webHidden/>
          </w:rPr>
          <w:fldChar w:fldCharType="separate"/>
        </w:r>
        <w:r w:rsidR="00DB01AE">
          <w:rPr>
            <w:noProof/>
            <w:webHidden/>
          </w:rPr>
          <w:t>36</w:t>
        </w:r>
        <w:r>
          <w:rPr>
            <w:noProof/>
            <w:webHidden/>
          </w:rPr>
          <w:fldChar w:fldCharType="end"/>
        </w:r>
      </w:hyperlink>
    </w:p>
    <w:p w14:paraId="127D89DF" w14:textId="0BCE881B" w:rsidR="00B574C1" w:rsidRPr="00B65081" w:rsidRDefault="00B574C1">
      <w:pPr>
        <w:pStyle w:val="32"/>
        <w:tabs>
          <w:tab w:val="right" w:leader="dot" w:pos="9345"/>
        </w:tabs>
        <w:rPr>
          <w:rFonts w:ascii="Calibri" w:hAnsi="Calibri"/>
          <w:noProof/>
          <w:sz w:val="22"/>
        </w:rPr>
      </w:pPr>
      <w:hyperlink w:anchor="_Toc45291055" w:history="1">
        <w:r w:rsidRPr="009177FF">
          <w:rPr>
            <w:rStyle w:val="a9"/>
            <w:noProof/>
          </w:rPr>
          <w:t>РИА НОВОСТИ; 2020.09.07; РАССКАЗАЛИ О ВЫВОЗНЫХ РЕЙСАХ В БЛИЖАЙШЕЕ ВРЕМЯ В МИД</w:t>
        </w:r>
        <w:r>
          <w:rPr>
            <w:noProof/>
            <w:webHidden/>
          </w:rPr>
          <w:tab/>
        </w:r>
        <w:r>
          <w:rPr>
            <w:noProof/>
            <w:webHidden/>
          </w:rPr>
          <w:fldChar w:fldCharType="begin"/>
        </w:r>
        <w:r>
          <w:rPr>
            <w:noProof/>
            <w:webHidden/>
          </w:rPr>
          <w:instrText xml:space="preserve"> PAGEREF _Toc45291055 \h </w:instrText>
        </w:r>
        <w:r>
          <w:rPr>
            <w:noProof/>
            <w:webHidden/>
          </w:rPr>
        </w:r>
        <w:r>
          <w:rPr>
            <w:noProof/>
            <w:webHidden/>
          </w:rPr>
          <w:fldChar w:fldCharType="separate"/>
        </w:r>
        <w:r w:rsidR="00DB01AE">
          <w:rPr>
            <w:noProof/>
            <w:webHidden/>
          </w:rPr>
          <w:t>36</w:t>
        </w:r>
        <w:r>
          <w:rPr>
            <w:noProof/>
            <w:webHidden/>
          </w:rPr>
          <w:fldChar w:fldCharType="end"/>
        </w:r>
      </w:hyperlink>
    </w:p>
    <w:p w14:paraId="751EE7AE" w14:textId="2614B64D" w:rsidR="00B574C1" w:rsidRPr="00B65081" w:rsidRDefault="00B574C1">
      <w:pPr>
        <w:pStyle w:val="32"/>
        <w:tabs>
          <w:tab w:val="right" w:leader="dot" w:pos="9345"/>
        </w:tabs>
        <w:rPr>
          <w:rFonts w:ascii="Calibri" w:hAnsi="Calibri"/>
          <w:noProof/>
          <w:sz w:val="22"/>
        </w:rPr>
      </w:pPr>
      <w:hyperlink w:anchor="_Toc45291056" w:history="1">
        <w:r w:rsidRPr="009177FF">
          <w:rPr>
            <w:rStyle w:val="a9"/>
            <w:noProof/>
          </w:rPr>
          <w:t>РИА НОВОСТИ; 2020.09.07; ПОЧТИ 700 ЖИТЕЛЕЙ НИЖЕГОРОДСКОЙ ОБЛАСТИ ВЕРНУЛИСЬ НА РОДИНУ ИЗ-ЗА РУБЕЖА</w:t>
        </w:r>
        <w:r>
          <w:rPr>
            <w:noProof/>
            <w:webHidden/>
          </w:rPr>
          <w:tab/>
        </w:r>
        <w:r>
          <w:rPr>
            <w:noProof/>
            <w:webHidden/>
          </w:rPr>
          <w:fldChar w:fldCharType="begin"/>
        </w:r>
        <w:r>
          <w:rPr>
            <w:noProof/>
            <w:webHidden/>
          </w:rPr>
          <w:instrText xml:space="preserve"> PAGEREF _Toc45291056 \h </w:instrText>
        </w:r>
        <w:r>
          <w:rPr>
            <w:noProof/>
            <w:webHidden/>
          </w:rPr>
        </w:r>
        <w:r>
          <w:rPr>
            <w:noProof/>
            <w:webHidden/>
          </w:rPr>
          <w:fldChar w:fldCharType="separate"/>
        </w:r>
        <w:r w:rsidR="00DB01AE">
          <w:rPr>
            <w:noProof/>
            <w:webHidden/>
          </w:rPr>
          <w:t>37</w:t>
        </w:r>
        <w:r>
          <w:rPr>
            <w:noProof/>
            <w:webHidden/>
          </w:rPr>
          <w:fldChar w:fldCharType="end"/>
        </w:r>
      </w:hyperlink>
    </w:p>
    <w:p w14:paraId="3DAAFCD7" w14:textId="0C357BEB" w:rsidR="00B574C1" w:rsidRPr="00B65081" w:rsidRDefault="00B574C1">
      <w:pPr>
        <w:pStyle w:val="32"/>
        <w:tabs>
          <w:tab w:val="right" w:leader="dot" w:pos="9345"/>
        </w:tabs>
        <w:rPr>
          <w:rFonts w:ascii="Calibri" w:hAnsi="Calibri"/>
          <w:noProof/>
          <w:sz w:val="22"/>
        </w:rPr>
      </w:pPr>
      <w:hyperlink w:anchor="_Toc45291057" w:history="1">
        <w:r w:rsidRPr="009177FF">
          <w:rPr>
            <w:rStyle w:val="a9"/>
            <w:noProof/>
          </w:rPr>
          <w:t>РИА НОВОСТИ; 2020.09.07; ВЫВОЗНОЙ РЕЙС ИЗ КАЗАХСТАНА ПРИБЫЛ В НОВОСИБИРСК</w:t>
        </w:r>
        <w:r>
          <w:rPr>
            <w:noProof/>
            <w:webHidden/>
          </w:rPr>
          <w:tab/>
        </w:r>
        <w:r>
          <w:rPr>
            <w:noProof/>
            <w:webHidden/>
          </w:rPr>
          <w:fldChar w:fldCharType="begin"/>
        </w:r>
        <w:r>
          <w:rPr>
            <w:noProof/>
            <w:webHidden/>
          </w:rPr>
          <w:instrText xml:space="preserve"> PAGEREF _Toc45291057 \h </w:instrText>
        </w:r>
        <w:r>
          <w:rPr>
            <w:noProof/>
            <w:webHidden/>
          </w:rPr>
        </w:r>
        <w:r>
          <w:rPr>
            <w:noProof/>
            <w:webHidden/>
          </w:rPr>
          <w:fldChar w:fldCharType="separate"/>
        </w:r>
        <w:r w:rsidR="00DB01AE">
          <w:rPr>
            <w:noProof/>
            <w:webHidden/>
          </w:rPr>
          <w:t>37</w:t>
        </w:r>
        <w:r>
          <w:rPr>
            <w:noProof/>
            <w:webHidden/>
          </w:rPr>
          <w:fldChar w:fldCharType="end"/>
        </w:r>
      </w:hyperlink>
    </w:p>
    <w:p w14:paraId="63B29D0B" w14:textId="71543206" w:rsidR="00B574C1" w:rsidRPr="00B65081" w:rsidRDefault="00B574C1">
      <w:pPr>
        <w:pStyle w:val="32"/>
        <w:tabs>
          <w:tab w:val="right" w:leader="dot" w:pos="9345"/>
        </w:tabs>
        <w:rPr>
          <w:rFonts w:ascii="Calibri" w:hAnsi="Calibri"/>
          <w:noProof/>
          <w:sz w:val="22"/>
        </w:rPr>
      </w:pPr>
      <w:hyperlink w:anchor="_Toc45291058" w:history="1">
        <w:r w:rsidRPr="009177FF">
          <w:rPr>
            <w:rStyle w:val="a9"/>
            <w:noProof/>
          </w:rPr>
          <w:t>РИА НОВОСТИ; 2020.09.07; ЕАБР ГОТОВ ФИНАНСИРОВАТЬ СТРОИТЕЛЬСТВО СКОРОСТНОЙ МАГИСТРАЛИ В ПЕТЕРБУРГЕ</w:t>
        </w:r>
        <w:r>
          <w:rPr>
            <w:noProof/>
            <w:webHidden/>
          </w:rPr>
          <w:tab/>
        </w:r>
        <w:r>
          <w:rPr>
            <w:noProof/>
            <w:webHidden/>
          </w:rPr>
          <w:fldChar w:fldCharType="begin"/>
        </w:r>
        <w:r>
          <w:rPr>
            <w:noProof/>
            <w:webHidden/>
          </w:rPr>
          <w:instrText xml:space="preserve"> PAGEREF _Toc45291058 \h </w:instrText>
        </w:r>
        <w:r>
          <w:rPr>
            <w:noProof/>
            <w:webHidden/>
          </w:rPr>
        </w:r>
        <w:r>
          <w:rPr>
            <w:noProof/>
            <w:webHidden/>
          </w:rPr>
          <w:fldChar w:fldCharType="separate"/>
        </w:r>
        <w:r w:rsidR="00DB01AE">
          <w:rPr>
            <w:noProof/>
            <w:webHidden/>
          </w:rPr>
          <w:t>38</w:t>
        </w:r>
        <w:r>
          <w:rPr>
            <w:noProof/>
            <w:webHidden/>
          </w:rPr>
          <w:fldChar w:fldCharType="end"/>
        </w:r>
      </w:hyperlink>
    </w:p>
    <w:p w14:paraId="563FA023" w14:textId="70545CBA" w:rsidR="00B574C1" w:rsidRPr="00B65081" w:rsidRDefault="00B574C1">
      <w:pPr>
        <w:pStyle w:val="32"/>
        <w:tabs>
          <w:tab w:val="right" w:leader="dot" w:pos="9345"/>
        </w:tabs>
        <w:rPr>
          <w:rFonts w:ascii="Calibri" w:hAnsi="Calibri"/>
          <w:noProof/>
          <w:sz w:val="22"/>
        </w:rPr>
      </w:pPr>
      <w:hyperlink w:anchor="_Toc45291059" w:history="1">
        <w:r w:rsidRPr="009177FF">
          <w:rPr>
            <w:rStyle w:val="a9"/>
            <w:noProof/>
          </w:rPr>
          <w:t>АГЕНТСТВО МОСКВА; 2020.09.07; «РОСТЕХ» ГОТОВ РАСШИРИТЬ ОПЫТ РАБОТЫ С ИНТЕЛЛЕКТУАЛЬНОЙ ТРАНСПОРТНОЙ СИСТЕМОЙ МОСКВЫ НА РЕГИОНЫ</w:t>
        </w:r>
        <w:r>
          <w:rPr>
            <w:noProof/>
            <w:webHidden/>
          </w:rPr>
          <w:tab/>
        </w:r>
        <w:r>
          <w:rPr>
            <w:noProof/>
            <w:webHidden/>
          </w:rPr>
          <w:fldChar w:fldCharType="begin"/>
        </w:r>
        <w:r>
          <w:rPr>
            <w:noProof/>
            <w:webHidden/>
          </w:rPr>
          <w:instrText xml:space="preserve"> PAGEREF _Toc45291059 \h </w:instrText>
        </w:r>
        <w:r>
          <w:rPr>
            <w:noProof/>
            <w:webHidden/>
          </w:rPr>
        </w:r>
        <w:r>
          <w:rPr>
            <w:noProof/>
            <w:webHidden/>
          </w:rPr>
          <w:fldChar w:fldCharType="separate"/>
        </w:r>
        <w:r w:rsidR="00DB01AE">
          <w:rPr>
            <w:noProof/>
            <w:webHidden/>
          </w:rPr>
          <w:t>39</w:t>
        </w:r>
        <w:r>
          <w:rPr>
            <w:noProof/>
            <w:webHidden/>
          </w:rPr>
          <w:fldChar w:fldCharType="end"/>
        </w:r>
      </w:hyperlink>
    </w:p>
    <w:p w14:paraId="61EF4331" w14:textId="261AF5B7" w:rsidR="00B574C1" w:rsidRPr="00B65081" w:rsidRDefault="00B574C1">
      <w:pPr>
        <w:pStyle w:val="32"/>
        <w:tabs>
          <w:tab w:val="right" w:leader="dot" w:pos="9345"/>
        </w:tabs>
        <w:rPr>
          <w:rFonts w:ascii="Calibri" w:hAnsi="Calibri"/>
          <w:noProof/>
          <w:sz w:val="22"/>
        </w:rPr>
      </w:pPr>
      <w:hyperlink w:anchor="_Toc45291060" w:history="1">
        <w:r w:rsidRPr="009177FF">
          <w:rPr>
            <w:rStyle w:val="a9"/>
            <w:noProof/>
          </w:rPr>
          <w:t>РИА НОВОСТИ; 2020.09.07; РАПОТА: ИНВЕСТОРОВ ИНТЕРЕСУЕТ ПРОЕКТ ВСМ ПЕТЕРБУРГ – ГАМБУРГ ЧЕРЕЗ МИНСК</w:t>
        </w:r>
        <w:r>
          <w:rPr>
            <w:noProof/>
            <w:webHidden/>
          </w:rPr>
          <w:tab/>
        </w:r>
        <w:r>
          <w:rPr>
            <w:noProof/>
            <w:webHidden/>
          </w:rPr>
          <w:fldChar w:fldCharType="begin"/>
        </w:r>
        <w:r>
          <w:rPr>
            <w:noProof/>
            <w:webHidden/>
          </w:rPr>
          <w:instrText xml:space="preserve"> PAGEREF _Toc45291060 \h </w:instrText>
        </w:r>
        <w:r>
          <w:rPr>
            <w:noProof/>
            <w:webHidden/>
          </w:rPr>
        </w:r>
        <w:r>
          <w:rPr>
            <w:noProof/>
            <w:webHidden/>
          </w:rPr>
          <w:fldChar w:fldCharType="separate"/>
        </w:r>
        <w:r w:rsidR="00DB01AE">
          <w:rPr>
            <w:noProof/>
            <w:webHidden/>
          </w:rPr>
          <w:t>39</w:t>
        </w:r>
        <w:r>
          <w:rPr>
            <w:noProof/>
            <w:webHidden/>
          </w:rPr>
          <w:fldChar w:fldCharType="end"/>
        </w:r>
      </w:hyperlink>
    </w:p>
    <w:p w14:paraId="32F19EE5" w14:textId="0AE8A2FD" w:rsidR="00B574C1" w:rsidRPr="00B65081" w:rsidRDefault="00B574C1">
      <w:pPr>
        <w:pStyle w:val="32"/>
        <w:tabs>
          <w:tab w:val="right" w:leader="dot" w:pos="9345"/>
        </w:tabs>
        <w:rPr>
          <w:rFonts w:ascii="Calibri" w:hAnsi="Calibri"/>
          <w:noProof/>
          <w:sz w:val="22"/>
        </w:rPr>
      </w:pPr>
      <w:hyperlink w:anchor="_Toc45291061" w:history="1">
        <w:r w:rsidRPr="009177FF">
          <w:rPr>
            <w:rStyle w:val="a9"/>
            <w:noProof/>
          </w:rPr>
          <w:t>ТАСС; 2020.10.07; В АНАПЕ ПОСТРОЯТ ЖЕЛЕЗНОДОРОЖНУЮ ВЕТКУ, СОЕДИНЯЮЩУЮ АЭРОПОРТ С ГОРОДОМ</w:t>
        </w:r>
        <w:r>
          <w:rPr>
            <w:noProof/>
            <w:webHidden/>
          </w:rPr>
          <w:tab/>
        </w:r>
        <w:r>
          <w:rPr>
            <w:noProof/>
            <w:webHidden/>
          </w:rPr>
          <w:fldChar w:fldCharType="begin"/>
        </w:r>
        <w:r>
          <w:rPr>
            <w:noProof/>
            <w:webHidden/>
          </w:rPr>
          <w:instrText xml:space="preserve"> PAGEREF _Toc45291061 \h </w:instrText>
        </w:r>
        <w:r>
          <w:rPr>
            <w:noProof/>
            <w:webHidden/>
          </w:rPr>
        </w:r>
        <w:r>
          <w:rPr>
            <w:noProof/>
            <w:webHidden/>
          </w:rPr>
          <w:fldChar w:fldCharType="separate"/>
        </w:r>
        <w:r w:rsidR="00DB01AE">
          <w:rPr>
            <w:noProof/>
            <w:webHidden/>
          </w:rPr>
          <w:t>40</w:t>
        </w:r>
        <w:r>
          <w:rPr>
            <w:noProof/>
            <w:webHidden/>
          </w:rPr>
          <w:fldChar w:fldCharType="end"/>
        </w:r>
      </w:hyperlink>
    </w:p>
    <w:p w14:paraId="7A6986D6" w14:textId="2F94D10D" w:rsidR="00B574C1" w:rsidRPr="00B65081" w:rsidRDefault="00B574C1">
      <w:pPr>
        <w:pStyle w:val="32"/>
        <w:tabs>
          <w:tab w:val="right" w:leader="dot" w:pos="9345"/>
        </w:tabs>
        <w:rPr>
          <w:rFonts w:ascii="Calibri" w:hAnsi="Calibri"/>
          <w:noProof/>
          <w:sz w:val="22"/>
        </w:rPr>
      </w:pPr>
      <w:hyperlink w:anchor="_Toc45291062" w:history="1">
        <w:r w:rsidRPr="009177FF">
          <w:rPr>
            <w:rStyle w:val="a9"/>
            <w:noProof/>
          </w:rPr>
          <w:t>РИА НОВОСТИ; 2020.09.07; КРЫМ ИЗУЧИТ ВОПРОС СТРОИТЕЛЬСТВА ПРЯМОЙ Ж/Д ВЕТКИ ОТ КЕРЧИ К СИМФЕРОПОЛЮ</w:t>
        </w:r>
        <w:r>
          <w:rPr>
            <w:noProof/>
            <w:webHidden/>
          </w:rPr>
          <w:tab/>
        </w:r>
        <w:r>
          <w:rPr>
            <w:noProof/>
            <w:webHidden/>
          </w:rPr>
          <w:fldChar w:fldCharType="begin"/>
        </w:r>
        <w:r>
          <w:rPr>
            <w:noProof/>
            <w:webHidden/>
          </w:rPr>
          <w:instrText xml:space="preserve"> PAGEREF _Toc45291062 \h </w:instrText>
        </w:r>
        <w:r>
          <w:rPr>
            <w:noProof/>
            <w:webHidden/>
          </w:rPr>
        </w:r>
        <w:r>
          <w:rPr>
            <w:noProof/>
            <w:webHidden/>
          </w:rPr>
          <w:fldChar w:fldCharType="separate"/>
        </w:r>
        <w:r w:rsidR="00DB01AE">
          <w:rPr>
            <w:noProof/>
            <w:webHidden/>
          </w:rPr>
          <w:t>40</w:t>
        </w:r>
        <w:r>
          <w:rPr>
            <w:noProof/>
            <w:webHidden/>
          </w:rPr>
          <w:fldChar w:fldCharType="end"/>
        </w:r>
      </w:hyperlink>
    </w:p>
    <w:p w14:paraId="3D66C32B" w14:textId="475D841C" w:rsidR="00B574C1" w:rsidRPr="00B65081" w:rsidRDefault="00B574C1">
      <w:pPr>
        <w:pStyle w:val="32"/>
        <w:tabs>
          <w:tab w:val="right" w:leader="dot" w:pos="9345"/>
        </w:tabs>
        <w:rPr>
          <w:rFonts w:ascii="Calibri" w:hAnsi="Calibri"/>
          <w:noProof/>
          <w:sz w:val="22"/>
        </w:rPr>
      </w:pPr>
      <w:hyperlink w:anchor="_Toc45291063" w:history="1">
        <w:r w:rsidRPr="009177FF">
          <w:rPr>
            <w:rStyle w:val="a9"/>
            <w:noProof/>
          </w:rPr>
          <w:t>ТАСС; 2020.09.07; ПРЯМЫЕ ПОЕЗДА СООБЩЕНИЕМ МУРМАНСК – АДЛЕР ВОЗОБНОВЯТ ДВИЖЕНИЕ С 20 ИЮЛЯ</w:t>
        </w:r>
        <w:r>
          <w:rPr>
            <w:noProof/>
            <w:webHidden/>
          </w:rPr>
          <w:tab/>
        </w:r>
        <w:r>
          <w:rPr>
            <w:noProof/>
            <w:webHidden/>
          </w:rPr>
          <w:fldChar w:fldCharType="begin"/>
        </w:r>
        <w:r>
          <w:rPr>
            <w:noProof/>
            <w:webHidden/>
          </w:rPr>
          <w:instrText xml:space="preserve"> PAGEREF _Toc45291063 \h </w:instrText>
        </w:r>
        <w:r>
          <w:rPr>
            <w:noProof/>
            <w:webHidden/>
          </w:rPr>
        </w:r>
        <w:r>
          <w:rPr>
            <w:noProof/>
            <w:webHidden/>
          </w:rPr>
          <w:fldChar w:fldCharType="separate"/>
        </w:r>
        <w:r w:rsidR="00DB01AE">
          <w:rPr>
            <w:noProof/>
            <w:webHidden/>
          </w:rPr>
          <w:t>41</w:t>
        </w:r>
        <w:r>
          <w:rPr>
            <w:noProof/>
            <w:webHidden/>
          </w:rPr>
          <w:fldChar w:fldCharType="end"/>
        </w:r>
      </w:hyperlink>
    </w:p>
    <w:p w14:paraId="2A5A132D" w14:textId="07C1BAF0" w:rsidR="00B574C1" w:rsidRPr="00B65081" w:rsidRDefault="00B574C1">
      <w:pPr>
        <w:pStyle w:val="32"/>
        <w:tabs>
          <w:tab w:val="right" w:leader="dot" w:pos="9345"/>
        </w:tabs>
        <w:rPr>
          <w:rFonts w:ascii="Calibri" w:hAnsi="Calibri"/>
          <w:noProof/>
          <w:sz w:val="22"/>
        </w:rPr>
      </w:pPr>
      <w:hyperlink w:anchor="_Toc45291064" w:history="1">
        <w:r w:rsidRPr="009177FF">
          <w:rPr>
            <w:rStyle w:val="a9"/>
            <w:noProof/>
          </w:rPr>
          <w:t>ТАСС; 2020.09.07; ПАССАЖИРЫ В ИЮНЕ УВЕЛИЧИЛИ ПОКУПКИ ЭЛЕКТРОННЫХ БИЛЕТОВ НА «САПСАНЫ» В 4 РАЗА</w:t>
        </w:r>
        <w:r>
          <w:rPr>
            <w:noProof/>
            <w:webHidden/>
          </w:rPr>
          <w:tab/>
        </w:r>
        <w:r>
          <w:rPr>
            <w:noProof/>
            <w:webHidden/>
          </w:rPr>
          <w:fldChar w:fldCharType="begin"/>
        </w:r>
        <w:r>
          <w:rPr>
            <w:noProof/>
            <w:webHidden/>
          </w:rPr>
          <w:instrText xml:space="preserve"> PAGEREF _Toc45291064 \h </w:instrText>
        </w:r>
        <w:r>
          <w:rPr>
            <w:noProof/>
            <w:webHidden/>
          </w:rPr>
        </w:r>
        <w:r>
          <w:rPr>
            <w:noProof/>
            <w:webHidden/>
          </w:rPr>
          <w:fldChar w:fldCharType="separate"/>
        </w:r>
        <w:r w:rsidR="00DB01AE">
          <w:rPr>
            <w:noProof/>
            <w:webHidden/>
          </w:rPr>
          <w:t>41</w:t>
        </w:r>
        <w:r>
          <w:rPr>
            <w:noProof/>
            <w:webHidden/>
          </w:rPr>
          <w:fldChar w:fldCharType="end"/>
        </w:r>
      </w:hyperlink>
    </w:p>
    <w:p w14:paraId="5C9E74EC" w14:textId="177A6312" w:rsidR="00B574C1" w:rsidRPr="00B65081" w:rsidRDefault="00B574C1">
      <w:pPr>
        <w:pStyle w:val="32"/>
        <w:tabs>
          <w:tab w:val="right" w:leader="dot" w:pos="9345"/>
        </w:tabs>
        <w:rPr>
          <w:rFonts w:ascii="Calibri" w:hAnsi="Calibri"/>
          <w:noProof/>
          <w:sz w:val="22"/>
        </w:rPr>
      </w:pPr>
      <w:hyperlink w:anchor="_Toc45291065" w:history="1">
        <w:r w:rsidRPr="009177FF">
          <w:rPr>
            <w:rStyle w:val="a9"/>
            <w:noProof/>
          </w:rPr>
          <w:t>ТАСС; 2020.09.07; ПОЕЗД ГРОЗНЫЙ – МОСКВА ВОЗОБНОВИЛ КУРСИРОВАНИЕ С 9 ИЮЛЯ</w:t>
        </w:r>
        <w:r>
          <w:rPr>
            <w:noProof/>
            <w:webHidden/>
          </w:rPr>
          <w:tab/>
        </w:r>
        <w:r>
          <w:rPr>
            <w:noProof/>
            <w:webHidden/>
          </w:rPr>
          <w:fldChar w:fldCharType="begin"/>
        </w:r>
        <w:r>
          <w:rPr>
            <w:noProof/>
            <w:webHidden/>
          </w:rPr>
          <w:instrText xml:space="preserve"> PAGEREF _Toc45291065 \h </w:instrText>
        </w:r>
        <w:r>
          <w:rPr>
            <w:noProof/>
            <w:webHidden/>
          </w:rPr>
        </w:r>
        <w:r>
          <w:rPr>
            <w:noProof/>
            <w:webHidden/>
          </w:rPr>
          <w:fldChar w:fldCharType="separate"/>
        </w:r>
        <w:r w:rsidR="00DB01AE">
          <w:rPr>
            <w:noProof/>
            <w:webHidden/>
          </w:rPr>
          <w:t>41</w:t>
        </w:r>
        <w:r>
          <w:rPr>
            <w:noProof/>
            <w:webHidden/>
          </w:rPr>
          <w:fldChar w:fldCharType="end"/>
        </w:r>
      </w:hyperlink>
    </w:p>
    <w:p w14:paraId="45F857D4" w14:textId="63BE08AB" w:rsidR="00B574C1" w:rsidRPr="00B65081" w:rsidRDefault="00B574C1">
      <w:pPr>
        <w:pStyle w:val="32"/>
        <w:tabs>
          <w:tab w:val="right" w:leader="dot" w:pos="9345"/>
        </w:tabs>
        <w:rPr>
          <w:rFonts w:ascii="Calibri" w:hAnsi="Calibri"/>
          <w:noProof/>
          <w:sz w:val="22"/>
        </w:rPr>
      </w:pPr>
      <w:hyperlink w:anchor="_Toc45291066" w:history="1">
        <w:r w:rsidRPr="009177FF">
          <w:rPr>
            <w:rStyle w:val="a9"/>
            <w:noProof/>
          </w:rPr>
          <w:t>Ъ; 2020.09.07; ЖЕЛЕЗНОДОРОЖНУЮ ВЕТКУ ПОРОХОВОГО ЗАВОДА МОГУТ ИСПОЛЬЗОВАТЬ ДЛЯ ОРГАНИЗАЦИИ МАРШРУТА ПЕРМЬ – ЗАКАМСК</w:t>
        </w:r>
        <w:r>
          <w:rPr>
            <w:noProof/>
            <w:webHidden/>
          </w:rPr>
          <w:tab/>
        </w:r>
        <w:r>
          <w:rPr>
            <w:noProof/>
            <w:webHidden/>
          </w:rPr>
          <w:fldChar w:fldCharType="begin"/>
        </w:r>
        <w:r>
          <w:rPr>
            <w:noProof/>
            <w:webHidden/>
          </w:rPr>
          <w:instrText xml:space="preserve"> PAGEREF _Toc45291066 \h </w:instrText>
        </w:r>
        <w:r>
          <w:rPr>
            <w:noProof/>
            <w:webHidden/>
          </w:rPr>
        </w:r>
        <w:r>
          <w:rPr>
            <w:noProof/>
            <w:webHidden/>
          </w:rPr>
          <w:fldChar w:fldCharType="separate"/>
        </w:r>
        <w:r w:rsidR="00DB01AE">
          <w:rPr>
            <w:noProof/>
            <w:webHidden/>
          </w:rPr>
          <w:t>42</w:t>
        </w:r>
        <w:r>
          <w:rPr>
            <w:noProof/>
            <w:webHidden/>
          </w:rPr>
          <w:fldChar w:fldCharType="end"/>
        </w:r>
      </w:hyperlink>
    </w:p>
    <w:p w14:paraId="634E2E8A" w14:textId="476270CF" w:rsidR="00B574C1" w:rsidRPr="00B65081" w:rsidRDefault="00B574C1">
      <w:pPr>
        <w:pStyle w:val="32"/>
        <w:tabs>
          <w:tab w:val="right" w:leader="dot" w:pos="9345"/>
        </w:tabs>
        <w:rPr>
          <w:rFonts w:ascii="Calibri" w:hAnsi="Calibri"/>
          <w:noProof/>
          <w:sz w:val="22"/>
        </w:rPr>
      </w:pPr>
      <w:hyperlink w:anchor="_Toc45291067" w:history="1">
        <w:r w:rsidRPr="009177FF">
          <w:rPr>
            <w:rStyle w:val="a9"/>
            <w:noProof/>
          </w:rPr>
          <w:t>Ъ-ВОЛГА; 2020.09.07; «ЗА ПРОРЫВОМ ВСЕГДА СТОИТ ЭФФЕКТИВНАЯ КОМАНДА»; ВЯЧЕСЛАВ ДМИТРИЕВ О СОЗДАНИИ В САМАРЕ ИННОВАЦИОННОЙ ПЛОЩАДКИ РЖД</w:t>
        </w:r>
        <w:r>
          <w:rPr>
            <w:noProof/>
            <w:webHidden/>
          </w:rPr>
          <w:tab/>
        </w:r>
        <w:r>
          <w:rPr>
            <w:noProof/>
            <w:webHidden/>
          </w:rPr>
          <w:fldChar w:fldCharType="begin"/>
        </w:r>
        <w:r>
          <w:rPr>
            <w:noProof/>
            <w:webHidden/>
          </w:rPr>
          <w:instrText xml:space="preserve"> PAGEREF _Toc45291067 \h </w:instrText>
        </w:r>
        <w:r>
          <w:rPr>
            <w:noProof/>
            <w:webHidden/>
          </w:rPr>
        </w:r>
        <w:r>
          <w:rPr>
            <w:noProof/>
            <w:webHidden/>
          </w:rPr>
          <w:fldChar w:fldCharType="separate"/>
        </w:r>
        <w:r w:rsidR="00DB01AE">
          <w:rPr>
            <w:noProof/>
            <w:webHidden/>
          </w:rPr>
          <w:t>42</w:t>
        </w:r>
        <w:r>
          <w:rPr>
            <w:noProof/>
            <w:webHidden/>
          </w:rPr>
          <w:fldChar w:fldCharType="end"/>
        </w:r>
      </w:hyperlink>
    </w:p>
    <w:p w14:paraId="495C4BC2" w14:textId="44DBD246" w:rsidR="00B574C1" w:rsidRPr="00B65081" w:rsidRDefault="00B574C1">
      <w:pPr>
        <w:pStyle w:val="32"/>
        <w:tabs>
          <w:tab w:val="right" w:leader="dot" w:pos="9345"/>
        </w:tabs>
        <w:rPr>
          <w:rFonts w:ascii="Calibri" w:hAnsi="Calibri"/>
          <w:noProof/>
          <w:sz w:val="22"/>
        </w:rPr>
      </w:pPr>
      <w:hyperlink w:anchor="_Toc45291068" w:history="1">
        <w:r w:rsidRPr="009177FF">
          <w:rPr>
            <w:rStyle w:val="a9"/>
            <w:noProof/>
          </w:rPr>
          <w:t>АГЕНТСТВО МОСКВА; 2020.09.07; БОЛЕЕ 230 ПРОТИВОПРАВНЫХ ДЕЙСТВИЙ В ОТНОШЕНИИ ТРАНСПОРТНЫХ ОБЪЕКТОВ ЗАРЕГИСТРИРОВАЛИ НА МЖД В ЯНВАРЕ-ИЮНЕ</w:t>
        </w:r>
        <w:r>
          <w:rPr>
            <w:noProof/>
            <w:webHidden/>
          </w:rPr>
          <w:tab/>
        </w:r>
        <w:r>
          <w:rPr>
            <w:noProof/>
            <w:webHidden/>
          </w:rPr>
          <w:fldChar w:fldCharType="begin"/>
        </w:r>
        <w:r>
          <w:rPr>
            <w:noProof/>
            <w:webHidden/>
          </w:rPr>
          <w:instrText xml:space="preserve"> PAGEREF _Toc45291068 \h </w:instrText>
        </w:r>
        <w:r>
          <w:rPr>
            <w:noProof/>
            <w:webHidden/>
          </w:rPr>
        </w:r>
        <w:r>
          <w:rPr>
            <w:noProof/>
            <w:webHidden/>
          </w:rPr>
          <w:fldChar w:fldCharType="separate"/>
        </w:r>
        <w:r w:rsidR="00DB01AE">
          <w:rPr>
            <w:noProof/>
            <w:webHidden/>
          </w:rPr>
          <w:t>45</w:t>
        </w:r>
        <w:r>
          <w:rPr>
            <w:noProof/>
            <w:webHidden/>
          </w:rPr>
          <w:fldChar w:fldCharType="end"/>
        </w:r>
      </w:hyperlink>
    </w:p>
    <w:p w14:paraId="74D33354" w14:textId="6FC200E5" w:rsidR="00B574C1" w:rsidRPr="00B65081" w:rsidRDefault="00B574C1">
      <w:pPr>
        <w:pStyle w:val="32"/>
        <w:tabs>
          <w:tab w:val="right" w:leader="dot" w:pos="9345"/>
        </w:tabs>
        <w:rPr>
          <w:rFonts w:ascii="Calibri" w:hAnsi="Calibri"/>
          <w:noProof/>
          <w:sz w:val="22"/>
        </w:rPr>
      </w:pPr>
      <w:hyperlink w:anchor="_Toc45291069" w:history="1">
        <w:r w:rsidRPr="009177FF">
          <w:rPr>
            <w:rStyle w:val="a9"/>
            <w:noProof/>
          </w:rPr>
          <w:t>АГЕНТСТВО МОСКВА; 2020.09.07; ТРИНАДЦАТЬ ПОДРОСТКОВ ПОЛУЧИЛИ ТРАВМЫ НА МОСКОВСКОЙ ЖЕЛЕЗНОЙ ДОРОГЕ В ИЮНЕ</w:t>
        </w:r>
        <w:r>
          <w:rPr>
            <w:noProof/>
            <w:webHidden/>
          </w:rPr>
          <w:tab/>
        </w:r>
        <w:r>
          <w:rPr>
            <w:noProof/>
            <w:webHidden/>
          </w:rPr>
          <w:fldChar w:fldCharType="begin"/>
        </w:r>
        <w:r>
          <w:rPr>
            <w:noProof/>
            <w:webHidden/>
          </w:rPr>
          <w:instrText xml:space="preserve"> PAGEREF _Toc45291069 \h </w:instrText>
        </w:r>
        <w:r>
          <w:rPr>
            <w:noProof/>
            <w:webHidden/>
          </w:rPr>
        </w:r>
        <w:r>
          <w:rPr>
            <w:noProof/>
            <w:webHidden/>
          </w:rPr>
          <w:fldChar w:fldCharType="separate"/>
        </w:r>
        <w:r w:rsidR="00DB01AE">
          <w:rPr>
            <w:noProof/>
            <w:webHidden/>
          </w:rPr>
          <w:t>46</w:t>
        </w:r>
        <w:r>
          <w:rPr>
            <w:noProof/>
            <w:webHidden/>
          </w:rPr>
          <w:fldChar w:fldCharType="end"/>
        </w:r>
      </w:hyperlink>
    </w:p>
    <w:p w14:paraId="65652642" w14:textId="78097F70" w:rsidR="00B574C1" w:rsidRPr="00B65081" w:rsidRDefault="00B574C1">
      <w:pPr>
        <w:pStyle w:val="32"/>
        <w:tabs>
          <w:tab w:val="right" w:leader="dot" w:pos="9345"/>
        </w:tabs>
        <w:rPr>
          <w:rFonts w:ascii="Calibri" w:hAnsi="Calibri"/>
          <w:noProof/>
          <w:sz w:val="22"/>
        </w:rPr>
      </w:pPr>
      <w:hyperlink w:anchor="_Toc45291070" w:history="1">
        <w:r w:rsidRPr="009177FF">
          <w:rPr>
            <w:rStyle w:val="a9"/>
            <w:noProof/>
          </w:rPr>
          <w:t>ИНТЕРФАКС; 2020.09.07; СУД ПРИЗНАЛ «ТОЛМАЧЕВО» ВИНОВНЫМ В НАРУШЕНИИ ПРАВИЛ АВИАЦИОННОЙ БЕЗОПАСНОСТИ В ГРУЗОВОМ ТЕРМИНАЛЕ</w:t>
        </w:r>
        <w:r>
          <w:rPr>
            <w:noProof/>
            <w:webHidden/>
          </w:rPr>
          <w:tab/>
        </w:r>
        <w:r>
          <w:rPr>
            <w:noProof/>
            <w:webHidden/>
          </w:rPr>
          <w:fldChar w:fldCharType="begin"/>
        </w:r>
        <w:r>
          <w:rPr>
            <w:noProof/>
            <w:webHidden/>
          </w:rPr>
          <w:instrText xml:space="preserve"> PAGEREF _Toc45291070 \h </w:instrText>
        </w:r>
        <w:r>
          <w:rPr>
            <w:noProof/>
            <w:webHidden/>
          </w:rPr>
        </w:r>
        <w:r>
          <w:rPr>
            <w:noProof/>
            <w:webHidden/>
          </w:rPr>
          <w:fldChar w:fldCharType="separate"/>
        </w:r>
        <w:r w:rsidR="00DB01AE">
          <w:rPr>
            <w:noProof/>
            <w:webHidden/>
          </w:rPr>
          <w:t>46</w:t>
        </w:r>
        <w:r>
          <w:rPr>
            <w:noProof/>
            <w:webHidden/>
          </w:rPr>
          <w:fldChar w:fldCharType="end"/>
        </w:r>
      </w:hyperlink>
    </w:p>
    <w:p w14:paraId="74799ED8" w14:textId="646F80F5" w:rsidR="00B574C1" w:rsidRPr="00B65081" w:rsidRDefault="00B574C1">
      <w:pPr>
        <w:pStyle w:val="32"/>
        <w:tabs>
          <w:tab w:val="right" w:leader="dot" w:pos="9345"/>
        </w:tabs>
        <w:rPr>
          <w:rFonts w:ascii="Calibri" w:hAnsi="Calibri"/>
          <w:noProof/>
          <w:sz w:val="22"/>
        </w:rPr>
      </w:pPr>
      <w:hyperlink w:anchor="_Toc45291071" w:history="1">
        <w:r w:rsidRPr="009177FF">
          <w:rPr>
            <w:rStyle w:val="a9"/>
            <w:noProof/>
          </w:rPr>
          <w:t>РАДИО SPUTNIK; 2020.09.07; РОССИЙСКОЕ НОУ-ХАУ. НА SSJ100 ПОЯВИТСЯ НОВАЯ НАВИГАЦИОННАЯ СИСТЕМА</w:t>
        </w:r>
        <w:r>
          <w:rPr>
            <w:noProof/>
            <w:webHidden/>
          </w:rPr>
          <w:tab/>
        </w:r>
        <w:r>
          <w:rPr>
            <w:noProof/>
            <w:webHidden/>
          </w:rPr>
          <w:fldChar w:fldCharType="begin"/>
        </w:r>
        <w:r>
          <w:rPr>
            <w:noProof/>
            <w:webHidden/>
          </w:rPr>
          <w:instrText xml:space="preserve"> PAGEREF _Toc45291071 \h </w:instrText>
        </w:r>
        <w:r>
          <w:rPr>
            <w:noProof/>
            <w:webHidden/>
          </w:rPr>
        </w:r>
        <w:r>
          <w:rPr>
            <w:noProof/>
            <w:webHidden/>
          </w:rPr>
          <w:fldChar w:fldCharType="separate"/>
        </w:r>
        <w:r w:rsidR="00DB01AE">
          <w:rPr>
            <w:noProof/>
            <w:webHidden/>
          </w:rPr>
          <w:t>47</w:t>
        </w:r>
        <w:r>
          <w:rPr>
            <w:noProof/>
            <w:webHidden/>
          </w:rPr>
          <w:fldChar w:fldCharType="end"/>
        </w:r>
      </w:hyperlink>
    </w:p>
    <w:p w14:paraId="78CFC1BF" w14:textId="09D863C0" w:rsidR="00B574C1" w:rsidRPr="00B65081" w:rsidRDefault="00B574C1">
      <w:pPr>
        <w:pStyle w:val="32"/>
        <w:tabs>
          <w:tab w:val="right" w:leader="dot" w:pos="9345"/>
        </w:tabs>
        <w:rPr>
          <w:rFonts w:ascii="Calibri" w:hAnsi="Calibri"/>
          <w:noProof/>
          <w:sz w:val="22"/>
        </w:rPr>
      </w:pPr>
      <w:hyperlink w:anchor="_Toc45291072" w:history="1">
        <w:r w:rsidRPr="009177FF">
          <w:rPr>
            <w:rStyle w:val="a9"/>
            <w:noProof/>
          </w:rPr>
          <w:t>ТАСС; 2020.09.07; ИССЛЕДОВАНИЕ: СТОИМОСТЬ АВИАБИЛЕТОВ ПО РОССИИ ЛЕТОМ 2020 ГОДА СНИЗИЛАСЬ ПОЧТИ НА 30%</w:t>
        </w:r>
        <w:r>
          <w:rPr>
            <w:noProof/>
            <w:webHidden/>
          </w:rPr>
          <w:tab/>
        </w:r>
        <w:r>
          <w:rPr>
            <w:noProof/>
            <w:webHidden/>
          </w:rPr>
          <w:fldChar w:fldCharType="begin"/>
        </w:r>
        <w:r>
          <w:rPr>
            <w:noProof/>
            <w:webHidden/>
          </w:rPr>
          <w:instrText xml:space="preserve"> PAGEREF _Toc45291072 \h </w:instrText>
        </w:r>
        <w:r>
          <w:rPr>
            <w:noProof/>
            <w:webHidden/>
          </w:rPr>
        </w:r>
        <w:r>
          <w:rPr>
            <w:noProof/>
            <w:webHidden/>
          </w:rPr>
          <w:fldChar w:fldCharType="separate"/>
        </w:r>
        <w:r w:rsidR="00DB01AE">
          <w:rPr>
            <w:noProof/>
            <w:webHidden/>
          </w:rPr>
          <w:t>47</w:t>
        </w:r>
        <w:r>
          <w:rPr>
            <w:noProof/>
            <w:webHidden/>
          </w:rPr>
          <w:fldChar w:fldCharType="end"/>
        </w:r>
      </w:hyperlink>
    </w:p>
    <w:p w14:paraId="5548B133" w14:textId="79139E82" w:rsidR="00B574C1" w:rsidRPr="00B65081" w:rsidRDefault="00B574C1">
      <w:pPr>
        <w:pStyle w:val="32"/>
        <w:tabs>
          <w:tab w:val="right" w:leader="dot" w:pos="9345"/>
        </w:tabs>
        <w:rPr>
          <w:rFonts w:ascii="Calibri" w:hAnsi="Calibri"/>
          <w:noProof/>
          <w:sz w:val="22"/>
        </w:rPr>
      </w:pPr>
      <w:hyperlink w:anchor="_Toc45291073" w:history="1">
        <w:r w:rsidRPr="009177FF">
          <w:rPr>
            <w:rStyle w:val="a9"/>
            <w:noProof/>
          </w:rPr>
          <w:t>ТАСС; 2020.09.07; ЛОУКОСТЕР «ПОБЕДА» ОТКРОЕТ НОВЫЙ РЕГУЛЯРНЫЙ РЕЙС УЛЬЯНОВСК – САНКТ-ПЕТЕРБУРГ</w:t>
        </w:r>
        <w:r>
          <w:rPr>
            <w:noProof/>
            <w:webHidden/>
          </w:rPr>
          <w:tab/>
        </w:r>
        <w:r>
          <w:rPr>
            <w:noProof/>
            <w:webHidden/>
          </w:rPr>
          <w:fldChar w:fldCharType="begin"/>
        </w:r>
        <w:r>
          <w:rPr>
            <w:noProof/>
            <w:webHidden/>
          </w:rPr>
          <w:instrText xml:space="preserve"> PAGEREF _Toc45291073 \h </w:instrText>
        </w:r>
        <w:r>
          <w:rPr>
            <w:noProof/>
            <w:webHidden/>
          </w:rPr>
        </w:r>
        <w:r>
          <w:rPr>
            <w:noProof/>
            <w:webHidden/>
          </w:rPr>
          <w:fldChar w:fldCharType="separate"/>
        </w:r>
        <w:r w:rsidR="00DB01AE">
          <w:rPr>
            <w:noProof/>
            <w:webHidden/>
          </w:rPr>
          <w:t>48</w:t>
        </w:r>
        <w:r>
          <w:rPr>
            <w:noProof/>
            <w:webHidden/>
          </w:rPr>
          <w:fldChar w:fldCharType="end"/>
        </w:r>
      </w:hyperlink>
    </w:p>
    <w:p w14:paraId="60C2D242" w14:textId="34DD3A6F" w:rsidR="00B574C1" w:rsidRPr="00B65081" w:rsidRDefault="00B574C1">
      <w:pPr>
        <w:pStyle w:val="32"/>
        <w:tabs>
          <w:tab w:val="right" w:leader="dot" w:pos="9345"/>
        </w:tabs>
        <w:rPr>
          <w:rFonts w:ascii="Calibri" w:hAnsi="Calibri"/>
          <w:noProof/>
          <w:sz w:val="22"/>
        </w:rPr>
      </w:pPr>
      <w:hyperlink w:anchor="_Toc45291074" w:history="1">
        <w:r w:rsidRPr="009177FF">
          <w:rPr>
            <w:rStyle w:val="a9"/>
            <w:noProof/>
          </w:rPr>
          <w:t>ТАСС; 2020.09.07; АЭРОПОРТ СУРГУТА НАМЕРЕН ПОЛУЧИТЬ БОЛЕЕ 50 МЛН РУБЛЕЙ СУБСИДИИ НА ПОДДЕРЖКУ ДЕЯТЕЛЬНОСТИ</w:t>
        </w:r>
        <w:r>
          <w:rPr>
            <w:noProof/>
            <w:webHidden/>
          </w:rPr>
          <w:tab/>
        </w:r>
        <w:r>
          <w:rPr>
            <w:noProof/>
            <w:webHidden/>
          </w:rPr>
          <w:fldChar w:fldCharType="begin"/>
        </w:r>
        <w:r>
          <w:rPr>
            <w:noProof/>
            <w:webHidden/>
          </w:rPr>
          <w:instrText xml:space="preserve"> PAGEREF _Toc45291074 \h </w:instrText>
        </w:r>
        <w:r>
          <w:rPr>
            <w:noProof/>
            <w:webHidden/>
          </w:rPr>
        </w:r>
        <w:r>
          <w:rPr>
            <w:noProof/>
            <w:webHidden/>
          </w:rPr>
          <w:fldChar w:fldCharType="separate"/>
        </w:r>
        <w:r w:rsidR="00DB01AE">
          <w:rPr>
            <w:noProof/>
            <w:webHidden/>
          </w:rPr>
          <w:t>48</w:t>
        </w:r>
        <w:r>
          <w:rPr>
            <w:noProof/>
            <w:webHidden/>
          </w:rPr>
          <w:fldChar w:fldCharType="end"/>
        </w:r>
      </w:hyperlink>
    </w:p>
    <w:p w14:paraId="2D091AEC" w14:textId="6CF8897F" w:rsidR="00B574C1" w:rsidRPr="00B65081" w:rsidRDefault="00B574C1">
      <w:pPr>
        <w:pStyle w:val="32"/>
        <w:tabs>
          <w:tab w:val="right" w:leader="dot" w:pos="9345"/>
        </w:tabs>
        <w:rPr>
          <w:rFonts w:ascii="Calibri" w:hAnsi="Calibri"/>
          <w:noProof/>
          <w:sz w:val="22"/>
        </w:rPr>
      </w:pPr>
      <w:hyperlink w:anchor="_Toc45291075" w:history="1">
        <w:r w:rsidRPr="009177FF">
          <w:rPr>
            <w:rStyle w:val="a9"/>
            <w:noProof/>
          </w:rPr>
          <w:t>Ъ; 2020.09.07; ПРОКУРАТУРА ПОТРЕБОВАЛА ИЗМЕНИТЬ ПРАВИЛА ПЕРЕВОЗОК АВИАКОМПАНИИ «АЙ ФЛАЙ»</w:t>
        </w:r>
        <w:r>
          <w:rPr>
            <w:noProof/>
            <w:webHidden/>
          </w:rPr>
          <w:tab/>
        </w:r>
        <w:r>
          <w:rPr>
            <w:noProof/>
            <w:webHidden/>
          </w:rPr>
          <w:fldChar w:fldCharType="begin"/>
        </w:r>
        <w:r>
          <w:rPr>
            <w:noProof/>
            <w:webHidden/>
          </w:rPr>
          <w:instrText xml:space="preserve"> PAGEREF _Toc45291075 \h </w:instrText>
        </w:r>
        <w:r>
          <w:rPr>
            <w:noProof/>
            <w:webHidden/>
          </w:rPr>
        </w:r>
        <w:r>
          <w:rPr>
            <w:noProof/>
            <w:webHidden/>
          </w:rPr>
          <w:fldChar w:fldCharType="separate"/>
        </w:r>
        <w:r w:rsidR="00DB01AE">
          <w:rPr>
            <w:noProof/>
            <w:webHidden/>
          </w:rPr>
          <w:t>49</w:t>
        </w:r>
        <w:r>
          <w:rPr>
            <w:noProof/>
            <w:webHidden/>
          </w:rPr>
          <w:fldChar w:fldCharType="end"/>
        </w:r>
      </w:hyperlink>
    </w:p>
    <w:p w14:paraId="23FF4B36" w14:textId="515AAD9E" w:rsidR="00954997" w:rsidRDefault="00A56925" w:rsidP="00BC0DAC">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40BCBF2F" w:rsidR="0010257A" w:rsidRDefault="009E30B0" w:rsidP="00BC0DAC">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BC0DAC">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0A959725" w14:textId="03C20D34" w:rsidR="00F6562B" w:rsidRPr="00F6562B" w:rsidRDefault="00F6562B" w:rsidP="00BC0DAC">
      <w:pPr>
        <w:pStyle w:val="3"/>
        <w:jc w:val="both"/>
        <w:rPr>
          <w:rFonts w:ascii="Times New Roman" w:hAnsi="Times New Roman"/>
          <w:sz w:val="24"/>
          <w:szCs w:val="24"/>
        </w:rPr>
      </w:pPr>
      <w:bookmarkStart w:id="1" w:name="_Toc45291011"/>
      <w:r w:rsidRPr="00F6562B">
        <w:rPr>
          <w:rFonts w:ascii="Times New Roman" w:hAnsi="Times New Roman"/>
          <w:sz w:val="24"/>
          <w:szCs w:val="24"/>
        </w:rPr>
        <w:t xml:space="preserve">ТАСС; 2020.10.07; </w:t>
      </w:r>
      <w:r w:rsidRPr="00954997">
        <w:rPr>
          <w:rFonts w:ascii="Times New Roman" w:hAnsi="Times New Roman"/>
          <w:sz w:val="24"/>
          <w:szCs w:val="24"/>
        </w:rPr>
        <w:t>МИШУСТИН</w:t>
      </w:r>
      <w:r w:rsidRPr="00F6562B">
        <w:rPr>
          <w:rFonts w:ascii="Times New Roman" w:hAnsi="Times New Roman"/>
          <w:sz w:val="24"/>
          <w:szCs w:val="24"/>
        </w:rPr>
        <w:t xml:space="preserve"> ПОСЕТИТ ОЭЗ </w:t>
      </w:r>
      <w:r w:rsidR="00BC0DAC">
        <w:rPr>
          <w:rFonts w:ascii="Times New Roman" w:hAnsi="Times New Roman"/>
          <w:sz w:val="24"/>
          <w:szCs w:val="24"/>
        </w:rPr>
        <w:t>«</w:t>
      </w:r>
      <w:r w:rsidRPr="00F6562B">
        <w:rPr>
          <w:rFonts w:ascii="Times New Roman" w:hAnsi="Times New Roman"/>
          <w:sz w:val="24"/>
          <w:szCs w:val="24"/>
        </w:rPr>
        <w:t>АЛАБУГА</w:t>
      </w:r>
      <w:r w:rsidR="00BC0DAC">
        <w:rPr>
          <w:rFonts w:ascii="Times New Roman" w:hAnsi="Times New Roman"/>
          <w:sz w:val="24"/>
          <w:szCs w:val="24"/>
        </w:rPr>
        <w:t>»</w:t>
      </w:r>
      <w:r w:rsidRPr="00F6562B">
        <w:rPr>
          <w:rFonts w:ascii="Times New Roman" w:hAnsi="Times New Roman"/>
          <w:sz w:val="24"/>
          <w:szCs w:val="24"/>
        </w:rPr>
        <w:t xml:space="preserve"> И ПРОВЕДЕТ СОВЕЩАНИЕ О МАРШРУТЕ </w:t>
      </w:r>
      <w:r w:rsidR="00BC0DAC">
        <w:rPr>
          <w:rFonts w:ascii="Times New Roman" w:hAnsi="Times New Roman"/>
          <w:sz w:val="24"/>
          <w:szCs w:val="24"/>
        </w:rPr>
        <w:t>«</w:t>
      </w:r>
      <w:r w:rsidRPr="00F6562B">
        <w:rPr>
          <w:rFonts w:ascii="Times New Roman" w:hAnsi="Times New Roman"/>
          <w:sz w:val="24"/>
          <w:szCs w:val="24"/>
        </w:rPr>
        <w:t>ЕВРОПА</w:t>
      </w:r>
      <w:r w:rsidR="00954997">
        <w:rPr>
          <w:rFonts w:ascii="Times New Roman" w:hAnsi="Times New Roman"/>
          <w:sz w:val="24"/>
          <w:szCs w:val="24"/>
        </w:rPr>
        <w:t xml:space="preserve"> – </w:t>
      </w:r>
      <w:r w:rsidRPr="00F6562B">
        <w:rPr>
          <w:rFonts w:ascii="Times New Roman" w:hAnsi="Times New Roman"/>
          <w:sz w:val="24"/>
          <w:szCs w:val="24"/>
        </w:rPr>
        <w:t>ЗАПАДНЫЙ КИТАЙ</w:t>
      </w:r>
      <w:r w:rsidR="00BC0DAC">
        <w:rPr>
          <w:rFonts w:ascii="Times New Roman" w:hAnsi="Times New Roman"/>
          <w:sz w:val="24"/>
          <w:szCs w:val="24"/>
        </w:rPr>
        <w:t>»</w:t>
      </w:r>
      <w:bookmarkEnd w:id="1"/>
    </w:p>
    <w:p w14:paraId="3F0BF8CA" w14:textId="09B0C242" w:rsidR="00954997" w:rsidRDefault="00F6562B" w:rsidP="00BC0DAC">
      <w:pPr>
        <w:jc w:val="both"/>
      </w:pPr>
      <w:r w:rsidRPr="00954997">
        <w:rPr>
          <w:b/>
        </w:rPr>
        <w:t>Премьер-министр</w:t>
      </w:r>
      <w:r>
        <w:t xml:space="preserve"> России </w:t>
      </w:r>
      <w:r w:rsidRPr="00954997">
        <w:rPr>
          <w:b/>
        </w:rPr>
        <w:t>Михаил Мишустин</w:t>
      </w:r>
      <w:r>
        <w:t xml:space="preserve"> во второй день своей поездки в Татарстан посетит Елабугу, где осмотрит завод по производству углеродного волокна на территории особой экономической зоны </w:t>
      </w:r>
      <w:r w:rsidR="00BC0DAC">
        <w:t>«</w:t>
      </w:r>
      <w:r>
        <w:t>Алабуга</w:t>
      </w:r>
      <w:r w:rsidR="00BC0DAC">
        <w:t>»</w:t>
      </w:r>
      <w:r>
        <w:t xml:space="preserve"> и проведет совещание о строительстве автодороги </w:t>
      </w:r>
      <w:r w:rsidR="00BC0DAC">
        <w:t>«</w:t>
      </w:r>
      <w:r>
        <w:t>Европа</w:t>
      </w:r>
      <w:r w:rsidR="00954997">
        <w:t xml:space="preserve"> – </w:t>
      </w:r>
      <w:r>
        <w:t>Западный Китай</w:t>
      </w:r>
      <w:r w:rsidR="00BC0DAC">
        <w:t>»</w:t>
      </w:r>
      <w:r>
        <w:t>.</w:t>
      </w:r>
    </w:p>
    <w:p w14:paraId="3F922EF9" w14:textId="77777777" w:rsidR="00954997" w:rsidRDefault="00F6562B" w:rsidP="00BC0DAC">
      <w:pPr>
        <w:jc w:val="both"/>
      </w:pPr>
      <w:r>
        <w:t xml:space="preserve">В совещании примут участие </w:t>
      </w:r>
      <w:r w:rsidRPr="00954997">
        <w:rPr>
          <w:b/>
        </w:rPr>
        <w:t>вице-премьер</w:t>
      </w:r>
      <w:r>
        <w:t xml:space="preserve"> </w:t>
      </w:r>
      <w:r w:rsidRPr="00954997">
        <w:rPr>
          <w:b/>
        </w:rPr>
        <w:t>Марат Хуснуллин</w:t>
      </w:r>
      <w:r>
        <w:t xml:space="preserve">, полпред президента в Приволжском федеральном округе Иван Комаров, президент Татарстана Рустам Минниханов, а также </w:t>
      </w:r>
      <w:r w:rsidRPr="00954997">
        <w:rPr>
          <w:b/>
        </w:rPr>
        <w:t>министр транспорта</w:t>
      </w:r>
      <w:r>
        <w:t xml:space="preserve"> </w:t>
      </w:r>
      <w:r w:rsidRPr="00954997">
        <w:rPr>
          <w:b/>
        </w:rPr>
        <w:t>Евгений Дитрих</w:t>
      </w:r>
      <w:r>
        <w:t>, министр промышленности и торговли Денис Мантуров, министр экономического развития Максим Решетников и министр финансов Антон Силуанов.</w:t>
      </w:r>
    </w:p>
    <w:p w14:paraId="16629496" w14:textId="6BCCF94C" w:rsidR="00F6562B" w:rsidRDefault="00F6562B" w:rsidP="00BC0DAC">
      <w:pPr>
        <w:jc w:val="both"/>
      </w:pPr>
      <w:r>
        <w:t xml:space="preserve">Маршрут </w:t>
      </w:r>
      <w:r w:rsidR="00BC0DAC">
        <w:t>«</w:t>
      </w:r>
      <w:r>
        <w:t>Европа</w:t>
      </w:r>
      <w:r w:rsidR="00954997">
        <w:t xml:space="preserve"> – </w:t>
      </w:r>
      <w:r>
        <w:t>Западный Китай</w:t>
      </w:r>
      <w:r w:rsidR="00BC0DAC">
        <w:t>»</w:t>
      </w:r>
    </w:p>
    <w:p w14:paraId="165234E5" w14:textId="5D66A8C7" w:rsidR="00954997" w:rsidRDefault="00F6562B" w:rsidP="00BC0DAC">
      <w:pPr>
        <w:jc w:val="both"/>
      </w:pPr>
      <w:r>
        <w:t xml:space="preserve">По территории России международный транспортный маршрут </w:t>
      </w:r>
      <w:r w:rsidR="00BC0DAC">
        <w:t>«</w:t>
      </w:r>
      <w:r>
        <w:t>Европа</w:t>
      </w:r>
      <w:r w:rsidR="00954997">
        <w:t xml:space="preserve"> – </w:t>
      </w:r>
      <w:r>
        <w:t>Западный Китай</w:t>
      </w:r>
      <w:r w:rsidR="00BC0DAC">
        <w:t>»</w:t>
      </w:r>
      <w:r>
        <w:t xml:space="preserve"> пройдет от Санкт-Петербурга через Москву, Нижний Новгород, Казань и Оренбург до Сагарчина на границе с Казахстаном. Его общая протяженность составляет около 2,3 тыс. км. В сам маршрут включены трасса М-11 Москва</w:t>
      </w:r>
      <w:r w:rsidR="00954997">
        <w:t xml:space="preserve"> – </w:t>
      </w:r>
      <w:r>
        <w:t>Санкт-Петербург, строящаяся Центральная кольцевая автодорога (ЦКАД, пусковые комплексы номер 3 и 4) и новая автотрасса Москва</w:t>
      </w:r>
      <w:r w:rsidR="00954997">
        <w:t xml:space="preserve"> – </w:t>
      </w:r>
      <w:r>
        <w:t>Казань.</w:t>
      </w:r>
    </w:p>
    <w:p w14:paraId="48388F64" w14:textId="6AC30D6C" w:rsidR="008A024D" w:rsidRDefault="00F6562B" w:rsidP="00BC0DAC">
      <w:pPr>
        <w:jc w:val="both"/>
      </w:pPr>
      <w:r>
        <w:t xml:space="preserve">Строительство дорожной инфраструктуры для развития коридора </w:t>
      </w:r>
      <w:r w:rsidR="00BC0DAC">
        <w:t>«</w:t>
      </w:r>
      <w:r>
        <w:t>Европа</w:t>
      </w:r>
      <w:r w:rsidR="00954997">
        <w:t xml:space="preserve"> – </w:t>
      </w:r>
      <w:r>
        <w:t>Западный Китай</w:t>
      </w:r>
      <w:r w:rsidR="00BC0DAC">
        <w:t>»</w:t>
      </w:r>
      <w:r>
        <w:t xml:space="preserve"> включено в </w:t>
      </w:r>
      <w:r w:rsidRPr="00B574C1">
        <w:rPr>
          <w:b/>
        </w:rPr>
        <w:t>Комплексный план модернизации и расширения магистральной транспортной инфраструктуры до 2024 года</w:t>
      </w:r>
      <w:r>
        <w:t>.</w:t>
      </w:r>
    </w:p>
    <w:p w14:paraId="7C95EDB0" w14:textId="77777777" w:rsidR="00954997" w:rsidRDefault="00F22B9D" w:rsidP="00BC0DAC">
      <w:pPr>
        <w:jc w:val="both"/>
      </w:pPr>
      <w:hyperlink r:id="rId6" w:history="1">
        <w:r w:rsidR="00F6562B" w:rsidRPr="00DB77BD">
          <w:rPr>
            <w:rStyle w:val="a9"/>
          </w:rPr>
          <w:t>https://tass.ru/politika/8930145</w:t>
        </w:r>
      </w:hyperlink>
    </w:p>
    <w:p w14:paraId="1D32F82C" w14:textId="6331227C" w:rsidR="008B45A9" w:rsidRPr="008B45A9" w:rsidRDefault="008B45A9" w:rsidP="00BC0DAC">
      <w:pPr>
        <w:pStyle w:val="3"/>
        <w:jc w:val="both"/>
        <w:rPr>
          <w:rFonts w:ascii="Times New Roman" w:hAnsi="Times New Roman"/>
          <w:sz w:val="24"/>
          <w:szCs w:val="24"/>
        </w:rPr>
      </w:pPr>
      <w:bookmarkStart w:id="2" w:name="_Toc45291012"/>
      <w:r w:rsidRPr="008B45A9">
        <w:rPr>
          <w:rFonts w:ascii="Times New Roman" w:hAnsi="Times New Roman"/>
          <w:sz w:val="24"/>
          <w:szCs w:val="24"/>
        </w:rPr>
        <w:t xml:space="preserve">НОВОСТИ НА Т/К </w:t>
      </w:r>
      <w:r w:rsidR="00BC0DAC">
        <w:rPr>
          <w:rFonts w:ascii="Times New Roman" w:hAnsi="Times New Roman"/>
          <w:sz w:val="24"/>
          <w:szCs w:val="24"/>
        </w:rPr>
        <w:t>«</w:t>
      </w:r>
      <w:r w:rsidRPr="008B45A9">
        <w:rPr>
          <w:rFonts w:ascii="Times New Roman" w:hAnsi="Times New Roman"/>
          <w:sz w:val="24"/>
          <w:szCs w:val="24"/>
        </w:rPr>
        <w:t>РОССИЯ 24</w:t>
      </w:r>
      <w:r w:rsidR="00BC0DAC">
        <w:rPr>
          <w:rFonts w:ascii="Times New Roman" w:hAnsi="Times New Roman"/>
          <w:sz w:val="24"/>
          <w:szCs w:val="24"/>
        </w:rPr>
        <w:t>»</w:t>
      </w:r>
      <w:r w:rsidRPr="008B45A9">
        <w:rPr>
          <w:rFonts w:ascii="Times New Roman" w:hAnsi="Times New Roman"/>
          <w:sz w:val="24"/>
          <w:szCs w:val="24"/>
        </w:rPr>
        <w:t>; АРСЕНИЙ МОЛЧАНОВ; 2020.09.07; СОТНИ ТЫСЯЧ ТОНН ГРУЗОВ В ГОД: АЭРОПОРТ ЖУКОВСКИЙ ОТКРЫЛ НОВЫЙ ЛОГИСТИЧЕСКИЙ КОМПЛЕКС</w:t>
      </w:r>
      <w:bookmarkEnd w:id="2"/>
    </w:p>
    <w:p w14:paraId="381BD2FF" w14:textId="6339E1CD" w:rsidR="008B45A9" w:rsidRDefault="008B45A9" w:rsidP="00BC0DAC">
      <w:pPr>
        <w:jc w:val="both"/>
      </w:pPr>
      <w:r>
        <w:t>В подмосковном аэропорту Жуковский открыли новый логистический комплекс. Он включает грузовой терминал, склад и авиационный перрон. Все это позволит аэропорту ежегодно принимать и обслуживать до 100 тысяч тонн грузов. Базовым перевозчиком станет грузовая авиакомпания Sky Gates.</w:t>
      </w:r>
    </w:p>
    <w:p w14:paraId="3E986FFB" w14:textId="7A729C87" w:rsidR="008B45A9" w:rsidRDefault="00F22B9D" w:rsidP="00BC0DAC">
      <w:pPr>
        <w:jc w:val="both"/>
      </w:pPr>
      <w:hyperlink r:id="rId7" w:history="1">
        <w:r w:rsidR="008B45A9" w:rsidRPr="00DB77BD">
          <w:rPr>
            <w:rStyle w:val="a9"/>
          </w:rPr>
          <w:t>https://www.vesti.ru/video/2204812</w:t>
        </w:r>
      </w:hyperlink>
    </w:p>
    <w:p w14:paraId="275E343C" w14:textId="77777777" w:rsidR="00954997" w:rsidRDefault="00F22B9D" w:rsidP="00BC0DAC">
      <w:pPr>
        <w:jc w:val="both"/>
      </w:pPr>
      <w:hyperlink r:id="rId8" w:history="1">
        <w:r w:rsidR="008B45A9" w:rsidRPr="00DB77BD">
          <w:rPr>
            <w:rStyle w:val="a9"/>
          </w:rPr>
          <w:t>https://www.vesti.ru/video/2204775</w:t>
        </w:r>
      </w:hyperlink>
    </w:p>
    <w:p w14:paraId="440B3697" w14:textId="5EE0FEB6" w:rsidR="008026D1" w:rsidRPr="008026D1" w:rsidRDefault="008026D1" w:rsidP="00BC0DAC">
      <w:pPr>
        <w:pStyle w:val="3"/>
        <w:jc w:val="both"/>
        <w:rPr>
          <w:rFonts w:ascii="Times New Roman" w:hAnsi="Times New Roman"/>
          <w:sz w:val="24"/>
          <w:szCs w:val="24"/>
        </w:rPr>
      </w:pPr>
      <w:bookmarkStart w:id="3" w:name="_Toc45291013"/>
      <w:r w:rsidRPr="008026D1">
        <w:rPr>
          <w:rFonts w:ascii="Times New Roman" w:hAnsi="Times New Roman"/>
          <w:sz w:val="24"/>
          <w:szCs w:val="24"/>
        </w:rPr>
        <w:t xml:space="preserve">ТЕЛЕКАНАЛ 360; АЛЕНА СОБКАЛОВА, ИРИНА ЛЮЛИНА, МАРИЯ ФИЛИППОВА; 2020.09.07; </w:t>
      </w:r>
      <w:r w:rsidR="00BC0DAC">
        <w:rPr>
          <w:rFonts w:ascii="Times New Roman" w:hAnsi="Times New Roman"/>
          <w:sz w:val="24"/>
          <w:szCs w:val="24"/>
        </w:rPr>
        <w:t>«</w:t>
      </w:r>
      <w:r w:rsidRPr="008026D1">
        <w:rPr>
          <w:rFonts w:ascii="Times New Roman" w:hAnsi="Times New Roman"/>
          <w:sz w:val="24"/>
          <w:szCs w:val="24"/>
        </w:rPr>
        <w:t>У ПРОЕКТА ОГРОМНОЕ БУДУЩЕЕ</w:t>
      </w:r>
      <w:r w:rsidR="00BC0DAC">
        <w:rPr>
          <w:rFonts w:ascii="Times New Roman" w:hAnsi="Times New Roman"/>
          <w:sz w:val="24"/>
          <w:szCs w:val="24"/>
        </w:rPr>
        <w:t>»</w:t>
      </w:r>
      <w:r w:rsidRPr="008026D1">
        <w:rPr>
          <w:rFonts w:ascii="Times New Roman" w:hAnsi="Times New Roman"/>
          <w:sz w:val="24"/>
          <w:szCs w:val="24"/>
        </w:rPr>
        <w:t>. В АЭРОПОРТУ ЖУКОВСКИЙ ОТКРЫЛСЯ НОВЫЙ ГРУЗОВОЙ ТЕРМИНАЛ</w:t>
      </w:r>
      <w:bookmarkEnd w:id="3"/>
    </w:p>
    <w:p w14:paraId="364E534E" w14:textId="77777777" w:rsidR="008026D1" w:rsidRDefault="008026D1" w:rsidP="00BC0DAC">
      <w:pPr>
        <w:jc w:val="both"/>
      </w:pPr>
      <w:r>
        <w:t>В аэропорту Жуковский открыли новый логистический комплекс. За год он сможет обслуживать 100 тысяч тонн грузов. Комплекс состоит из грузового терминала площадью 9,2 тысячи квадратных метров и авиационного перрона площадью 90 тысяч квадратных метров.</w:t>
      </w:r>
    </w:p>
    <w:p w14:paraId="6F95E230" w14:textId="77777777" w:rsidR="00954997" w:rsidRDefault="008026D1" w:rsidP="00BC0DAC">
      <w:pPr>
        <w:jc w:val="both"/>
      </w:pPr>
      <w:r>
        <w:t xml:space="preserve">Новый логистический комплекс в аэропорту Жуковский </w:t>
      </w:r>
      <w:r w:rsidR="00954997">
        <w:t>–</w:t>
      </w:r>
      <w:r>
        <w:t xml:space="preserve"> один из немногих в московском регионе, который может обрабатывать такие большие объемы грузов.</w:t>
      </w:r>
    </w:p>
    <w:p w14:paraId="52720DF3" w14:textId="700023F0" w:rsidR="00954997" w:rsidRDefault="00BC0DAC" w:rsidP="00BC0DAC">
      <w:pPr>
        <w:jc w:val="both"/>
      </w:pPr>
      <w:r>
        <w:t>«</w:t>
      </w:r>
      <w:r w:rsidR="008026D1">
        <w:t>Таких терминалов, который мы сегодня открыли, в Москве можно пересчитать по пальцам, поэтому это важно. Уверен, у этого проекта огромное будущее</w:t>
      </w:r>
      <w:r>
        <w:t>»</w:t>
      </w:r>
      <w:r w:rsidR="008026D1">
        <w:t xml:space="preserve">, </w:t>
      </w:r>
      <w:r w:rsidR="00954997">
        <w:t>–</w:t>
      </w:r>
      <w:r w:rsidR="008026D1">
        <w:t xml:space="preserve"> отметил </w:t>
      </w:r>
      <w:r w:rsidR="008026D1" w:rsidRPr="00954997">
        <w:rPr>
          <w:b/>
        </w:rPr>
        <w:t>министр транспорта Российской Федерации</w:t>
      </w:r>
      <w:r w:rsidR="008026D1">
        <w:t xml:space="preserve"> </w:t>
      </w:r>
      <w:r w:rsidR="008026D1" w:rsidRPr="00954997">
        <w:rPr>
          <w:b/>
        </w:rPr>
        <w:t>Евгений Дитрих</w:t>
      </w:r>
      <w:r w:rsidR="008026D1">
        <w:t>.</w:t>
      </w:r>
    </w:p>
    <w:p w14:paraId="6E765698" w14:textId="77777777" w:rsidR="00954997" w:rsidRDefault="008026D1" w:rsidP="00BC0DAC">
      <w:pPr>
        <w:jc w:val="both"/>
      </w:pPr>
      <w:r>
        <w:lastRenderedPageBreak/>
        <w:t>Новый грузовой терминал площадью 9,2 тысячи квадратных метров оснащен всем необходимым: складом временного хранения, таможенной инфраструктурой, зоной для хранения ценных, опасных, термочувствительных грузов и животных.</w:t>
      </w:r>
    </w:p>
    <w:p w14:paraId="064AB1CD" w14:textId="77777777" w:rsidR="00954997" w:rsidRDefault="008026D1" w:rsidP="00BC0DAC">
      <w:pPr>
        <w:jc w:val="both"/>
      </w:pPr>
      <w:r>
        <w:t>А на новом авиационном перроне площадью 90 тысяч квадратных метров одновременно могут разместиться четыре широкофюзеляжных грузовых самолета.</w:t>
      </w:r>
    </w:p>
    <w:p w14:paraId="0DD80EB9" w14:textId="77777777" w:rsidR="00954997" w:rsidRDefault="008026D1" w:rsidP="00BC0DAC">
      <w:pPr>
        <w:jc w:val="both"/>
      </w:pPr>
      <w:r>
        <w:t>Такие размеры позволят комплексу обслуживать до 100 тысяч тонн грузов в год.</w:t>
      </w:r>
    </w:p>
    <w:p w14:paraId="4D24B63E" w14:textId="1329868E" w:rsidR="00954997" w:rsidRDefault="00BC0DAC" w:rsidP="00BC0DAC">
      <w:pPr>
        <w:jc w:val="both"/>
      </w:pPr>
      <w:r>
        <w:t>«</w:t>
      </w:r>
      <w:r w:rsidR="008026D1">
        <w:t>С вводом в эксплуатацию нового грузового терминала и перрона аэропорт сможет обслуживать одновременно до четырех крупных грузовых воздушных судов типа Boeing 747 или до шести среднеразмерных транспортных самолетов. Это выводит логистические мощности аэропорта Жуковский на новый уровень: текущая инфраструктура позволит обрабатывать до 100 тысяч тонн грузов в год</w:t>
      </w:r>
      <w:r>
        <w:t>»</w:t>
      </w:r>
      <w:r w:rsidR="008026D1">
        <w:t xml:space="preserve">, </w:t>
      </w:r>
      <w:r w:rsidR="00954997">
        <w:t>–</w:t>
      </w:r>
      <w:r w:rsidR="008026D1">
        <w:t xml:space="preserve"> уточнил глава Ростеха Сергей Чемезов.</w:t>
      </w:r>
    </w:p>
    <w:p w14:paraId="34B6D88A" w14:textId="22EA2061" w:rsidR="00954997" w:rsidRDefault="008026D1" w:rsidP="00BC0DAC">
      <w:pPr>
        <w:jc w:val="both"/>
      </w:pPr>
      <w:r>
        <w:t xml:space="preserve">Оператором логистического комплекса стала компания АО </w:t>
      </w:r>
      <w:r w:rsidR="00BC0DAC">
        <w:t>«</w:t>
      </w:r>
      <w:r>
        <w:t>ЖИА КАРГО</w:t>
      </w:r>
      <w:r w:rsidR="00BC0DAC">
        <w:t>»</w:t>
      </w:r>
      <w:r>
        <w:t>, а базовым грузовым перевозчиком выступит грузовая авиакомпания Sky Gates. Авиакомпания планирует использовать аэропорт в качестве хаба для международных операций.</w:t>
      </w:r>
    </w:p>
    <w:p w14:paraId="795AC629" w14:textId="5D449039" w:rsidR="00954997" w:rsidRDefault="008026D1" w:rsidP="00BC0DAC">
      <w:pPr>
        <w:jc w:val="both"/>
      </w:pPr>
      <w:r>
        <w:t xml:space="preserve">В проект было вложено более 37 миллионов долларов США. Возвели комплекс за счет собственных средств предприятия и акционеров </w:t>
      </w:r>
      <w:r w:rsidR="00BC0DAC">
        <w:t>«</w:t>
      </w:r>
      <w:r>
        <w:t>ЖИА КАРГО</w:t>
      </w:r>
      <w:r w:rsidR="00BC0DAC">
        <w:t>»</w:t>
      </w:r>
      <w:r>
        <w:t>. Государственные инвестиции не привлекались.</w:t>
      </w:r>
    </w:p>
    <w:p w14:paraId="4E1641EA" w14:textId="77777777" w:rsidR="00954997" w:rsidRDefault="008026D1" w:rsidP="00BC0DAC">
      <w:pPr>
        <w:jc w:val="both"/>
      </w:pPr>
      <w:r>
        <w:t xml:space="preserve">Чемезов добавил, что начало работы комплекса </w:t>
      </w:r>
      <w:r w:rsidR="00954997">
        <w:t>–</w:t>
      </w:r>
      <w:r>
        <w:t xml:space="preserve"> это значимое событие не только для аэропорта, но и для Подмосковья.</w:t>
      </w:r>
    </w:p>
    <w:p w14:paraId="57EF1D2A" w14:textId="30EB7046" w:rsidR="00954997" w:rsidRDefault="00BC0DAC" w:rsidP="00BC0DAC">
      <w:pPr>
        <w:jc w:val="both"/>
      </w:pPr>
      <w:r>
        <w:t>«</w:t>
      </w:r>
      <w:r w:rsidR="008026D1">
        <w:t>Это обеспечит приток инвестиций и создание новых рабочих мест в южном и юго-восточном районах Подмосковья</w:t>
      </w:r>
      <w:r>
        <w:t>»</w:t>
      </w:r>
      <w:r w:rsidR="008026D1">
        <w:t xml:space="preserve">, </w:t>
      </w:r>
      <w:r w:rsidR="00954997">
        <w:t>–</w:t>
      </w:r>
      <w:r w:rsidR="008026D1">
        <w:t xml:space="preserve"> заключил глава Ростеха.</w:t>
      </w:r>
    </w:p>
    <w:p w14:paraId="7D8773D0" w14:textId="77777777" w:rsidR="00954997" w:rsidRDefault="008026D1" w:rsidP="00BC0DAC">
      <w:pPr>
        <w:jc w:val="both"/>
      </w:pPr>
      <w:r w:rsidRPr="00954997">
        <w:rPr>
          <w:b/>
        </w:rPr>
        <w:t>Министр транспорта РФ</w:t>
      </w:r>
      <w:r>
        <w:t xml:space="preserve"> </w:t>
      </w:r>
      <w:r w:rsidRPr="00954997">
        <w:rPr>
          <w:b/>
        </w:rPr>
        <w:t>Евгений Дитрих</w:t>
      </w:r>
      <w:r>
        <w:t xml:space="preserve"> также отметил, что проект реализовали как раз тогда, когда появился запрос на рост грузовых мощностей.</w:t>
      </w:r>
    </w:p>
    <w:p w14:paraId="63E9859B" w14:textId="0E7B6ABC" w:rsidR="00954997" w:rsidRDefault="00BC0DAC" w:rsidP="00BC0DAC">
      <w:pPr>
        <w:jc w:val="both"/>
      </w:pPr>
      <w:r>
        <w:t>«</w:t>
      </w:r>
      <w:r w:rsidR="008026D1">
        <w:t>Это действительно большой хороший инвестиционный и социально значимый проект как для московского авиационного узла, так и в целом для всей страны. Сегодня, в условиях, когда пассажиропоток только начинает восстанавливаться, катастрофически не хватает грузовых мощностей</w:t>
      </w:r>
      <w:r>
        <w:t>»</w:t>
      </w:r>
      <w:r w:rsidR="008026D1">
        <w:t xml:space="preserve">, </w:t>
      </w:r>
      <w:r w:rsidR="00954997">
        <w:t>–</w:t>
      </w:r>
      <w:r w:rsidR="008026D1">
        <w:t xml:space="preserve"> отметил </w:t>
      </w:r>
      <w:r w:rsidR="008026D1" w:rsidRPr="00954997">
        <w:rPr>
          <w:b/>
        </w:rPr>
        <w:t>Дитрих</w:t>
      </w:r>
      <w:r w:rsidR="008026D1">
        <w:t>.</w:t>
      </w:r>
    </w:p>
    <w:p w14:paraId="629EA47A" w14:textId="717EBF6A" w:rsidR="008026D1" w:rsidRDefault="008026D1" w:rsidP="00BC0DAC">
      <w:pPr>
        <w:jc w:val="both"/>
      </w:pPr>
      <w:r>
        <w:t xml:space="preserve">Инфраструктура нового комплекса позволяет принимать и отправлять все типы грузов, включая опасные, крупногабаритные, термочувствительные и животных. Компания основана АО </w:t>
      </w:r>
      <w:r w:rsidR="00BC0DAC">
        <w:t>«</w:t>
      </w:r>
      <w:r>
        <w:t>РАМПОРТ АЭРО</w:t>
      </w:r>
      <w:r w:rsidR="00BC0DAC">
        <w:t>»</w:t>
      </w:r>
      <w:r>
        <w:t xml:space="preserve"> при участии азербайджанских компаний-инвесторов. Проект реализовали, чтобы удовлетворить растущие потребности аэропорта Жуковский в области обработки грузов и почты.</w:t>
      </w:r>
    </w:p>
    <w:p w14:paraId="6BE31899" w14:textId="77777777" w:rsidR="00954997" w:rsidRDefault="00F22B9D" w:rsidP="00BC0DAC">
      <w:pPr>
        <w:jc w:val="both"/>
      </w:pPr>
      <w:hyperlink r:id="rId9" w:history="1">
        <w:r w:rsidR="008026D1" w:rsidRPr="00DB77BD">
          <w:rPr>
            <w:rStyle w:val="a9"/>
          </w:rPr>
          <w:t>https://360tv.ru/news/mosobl/v-aeroportu-zhukovskij-otkrylsja-novyj-gruzovoj-terminal/</w:t>
        </w:r>
      </w:hyperlink>
    </w:p>
    <w:p w14:paraId="3414195C" w14:textId="2B93D0F1" w:rsidR="002E6873" w:rsidRPr="002E6873" w:rsidRDefault="002E6873" w:rsidP="00BC0DAC">
      <w:pPr>
        <w:pStyle w:val="3"/>
        <w:jc w:val="both"/>
        <w:rPr>
          <w:rFonts w:ascii="Times New Roman" w:hAnsi="Times New Roman"/>
          <w:sz w:val="24"/>
          <w:szCs w:val="24"/>
        </w:rPr>
      </w:pPr>
      <w:bookmarkStart w:id="4" w:name="_Toc45291014"/>
      <w:r w:rsidRPr="002E6873">
        <w:rPr>
          <w:rFonts w:ascii="Times New Roman" w:hAnsi="Times New Roman"/>
          <w:sz w:val="24"/>
          <w:szCs w:val="24"/>
        </w:rPr>
        <w:t xml:space="preserve">РИА НОВОСТИ; 2020.09.07; </w:t>
      </w:r>
      <w:r w:rsidR="00BC0DAC">
        <w:rPr>
          <w:rFonts w:ascii="Times New Roman" w:hAnsi="Times New Roman"/>
          <w:sz w:val="24"/>
          <w:szCs w:val="24"/>
        </w:rPr>
        <w:t>«</w:t>
      </w:r>
      <w:r w:rsidRPr="002E6873">
        <w:rPr>
          <w:rFonts w:ascii="Times New Roman" w:hAnsi="Times New Roman"/>
          <w:sz w:val="24"/>
          <w:szCs w:val="24"/>
        </w:rPr>
        <w:t>ЖУКОВСКИЙ</w:t>
      </w:r>
      <w:r w:rsidR="00BC0DAC">
        <w:rPr>
          <w:rFonts w:ascii="Times New Roman" w:hAnsi="Times New Roman"/>
          <w:sz w:val="24"/>
          <w:szCs w:val="24"/>
        </w:rPr>
        <w:t>»</w:t>
      </w:r>
      <w:r w:rsidRPr="002E6873">
        <w:rPr>
          <w:rFonts w:ascii="Times New Roman" w:hAnsi="Times New Roman"/>
          <w:sz w:val="24"/>
          <w:szCs w:val="24"/>
        </w:rPr>
        <w:t xml:space="preserve"> ВВЕЛ В ЭКСПЛУАТАЦИЮ НОВЫЙ ГРУЗОВОЙ ТЕРМИНАЛ</w:t>
      </w:r>
      <w:bookmarkEnd w:id="4"/>
    </w:p>
    <w:p w14:paraId="021D9C8B" w14:textId="70F4656D" w:rsidR="002E6873" w:rsidRDefault="002E6873" w:rsidP="00BC0DAC">
      <w:pPr>
        <w:jc w:val="both"/>
      </w:pPr>
      <w:r>
        <w:t xml:space="preserve">Подмосковный аэропорт </w:t>
      </w:r>
      <w:r w:rsidR="00BC0DAC">
        <w:t>«</w:t>
      </w:r>
      <w:r>
        <w:t>Жуковский</w:t>
      </w:r>
      <w:r w:rsidR="00BC0DAC">
        <w:t>»</w:t>
      </w:r>
      <w:r>
        <w:t xml:space="preserve"> ввел в эксплуатацию новый логистический комплекс, включающий грузовой терминал, склад и авиационный перрон, передает корреспондент РИА Новости.</w:t>
      </w:r>
    </w:p>
    <w:p w14:paraId="450B23DD" w14:textId="77777777" w:rsidR="002E6873" w:rsidRDefault="002E6873" w:rsidP="00BC0DAC">
      <w:pPr>
        <w:jc w:val="both"/>
      </w:pPr>
      <w:r>
        <w:t xml:space="preserve">В </w:t>
      </w:r>
      <w:r w:rsidRPr="00954997">
        <w:rPr>
          <w:b/>
        </w:rPr>
        <w:t>пресс-службе</w:t>
      </w:r>
      <w:r>
        <w:t xml:space="preserve"> аэропорта сообщили, что логистический комплекс включает в себя современный грузовой терминал площадью 9200 метров со складом временного хранения, таможенной инфраструктурой, зонами для хранения ценных, опасных, термочувствительных грузов и живых животных, а также авиационный перрон площадью 90 тысяч квадратных метров.</w:t>
      </w:r>
    </w:p>
    <w:p w14:paraId="576BA4EF" w14:textId="179AF39E" w:rsidR="002E6873" w:rsidRDefault="002E6873" w:rsidP="00BC0DAC">
      <w:pPr>
        <w:jc w:val="both"/>
      </w:pPr>
      <w:r>
        <w:t xml:space="preserve">Новая инфраструктура позволит аэропорту обслуживать до 100 тысяч тонн грузов ежегодно. Со ссылкой на председателя совета директоров управляющей компании аэропорта АО </w:t>
      </w:r>
      <w:r w:rsidR="00BC0DAC">
        <w:t>«</w:t>
      </w:r>
      <w:r>
        <w:t>Рампорт Аэро</w:t>
      </w:r>
      <w:r w:rsidR="00BC0DAC">
        <w:t>»</w:t>
      </w:r>
      <w:r>
        <w:t xml:space="preserve"> Бориса Алёшина </w:t>
      </w:r>
      <w:r w:rsidRPr="00954997">
        <w:rPr>
          <w:b/>
        </w:rPr>
        <w:t>пресс-служба</w:t>
      </w:r>
      <w:r>
        <w:t xml:space="preserve"> сообщает, что по итогам 2020 года грузооборот </w:t>
      </w:r>
      <w:r w:rsidR="00BC0DAC">
        <w:t>«</w:t>
      </w:r>
      <w:r>
        <w:t>Жуковского</w:t>
      </w:r>
      <w:r w:rsidR="00BC0DAC">
        <w:t>»</w:t>
      </w:r>
      <w:r>
        <w:t xml:space="preserve"> может достигнуть 12 тысяч тонн. Базовым грузовым перевозчиком станет грузовая авиакомпания Sky Gates. В рамках презентации комплекса </w:t>
      </w:r>
      <w:r w:rsidR="00BC0DAC">
        <w:t>«</w:t>
      </w:r>
      <w:r>
        <w:t>Жуковский</w:t>
      </w:r>
      <w:r w:rsidR="00BC0DAC">
        <w:t>»</w:t>
      </w:r>
      <w:r>
        <w:t xml:space="preserve"> принял первый рейс Sky Gates из Баку.</w:t>
      </w:r>
    </w:p>
    <w:p w14:paraId="57A358E3" w14:textId="11EFD0D7" w:rsidR="002E6873" w:rsidRDefault="002E6873" w:rsidP="00BC0DAC">
      <w:pPr>
        <w:jc w:val="both"/>
      </w:pPr>
      <w:r>
        <w:lastRenderedPageBreak/>
        <w:t xml:space="preserve">Общие затраты на реализацию проекта, включая строительство терминала и перрона, а также их техническое оснащение, составили 37 миллионов долларов США. Работы осуществлены за счет собственных средств предприятия и акционеров </w:t>
      </w:r>
      <w:r w:rsidR="00BC0DAC">
        <w:t>«</w:t>
      </w:r>
      <w:r>
        <w:t>Жиа Карго</w:t>
      </w:r>
      <w:r w:rsidR="00BC0DAC">
        <w:t>»</w:t>
      </w:r>
      <w:r>
        <w:t>, без привлечения государственных инвестиций.</w:t>
      </w:r>
    </w:p>
    <w:p w14:paraId="3095E42B" w14:textId="2B12459C" w:rsidR="002E6873" w:rsidRDefault="00BC0DAC" w:rsidP="00BC0DAC">
      <w:pPr>
        <w:jc w:val="both"/>
      </w:pPr>
      <w:r>
        <w:t>«</w:t>
      </w:r>
      <w:r w:rsidR="002E6873">
        <w:t xml:space="preserve">С вводом в эксплуатацию нового грузового терминала и перрона аэропорт сможет обслуживать одновременно до 4 крупных грузовых воздушных судов типа Boeing-747 или до 6 среднеразмерных транспортных самолетов. Это выводит логистические мощности аэропорта </w:t>
      </w:r>
      <w:r>
        <w:t>«</w:t>
      </w:r>
      <w:r w:rsidR="002E6873">
        <w:t>Жуковский</w:t>
      </w:r>
      <w:r>
        <w:t>»</w:t>
      </w:r>
      <w:r w:rsidR="002E6873">
        <w:t xml:space="preserve"> на новый уровень: текущая инфраструктура позволит обрабатывать до 100 тысяч тонн грузов в год. При этом уже есть план, как увеличить данный показатель вдвое – до 200 тысяч тонн</w:t>
      </w:r>
      <w:r>
        <w:t>»</w:t>
      </w:r>
      <w:r w:rsidR="002E6873">
        <w:t>,</w:t>
      </w:r>
      <w:r w:rsidR="00954997">
        <w:t xml:space="preserve"> – </w:t>
      </w:r>
      <w:r w:rsidR="002E6873">
        <w:t xml:space="preserve">приводятся в релизе слова главы </w:t>
      </w:r>
      <w:r>
        <w:t>«</w:t>
      </w:r>
      <w:r w:rsidR="002E6873">
        <w:t>Ростеха</w:t>
      </w:r>
      <w:r>
        <w:t>»</w:t>
      </w:r>
      <w:r w:rsidR="002E6873">
        <w:t xml:space="preserve"> Сергея Чемезова.</w:t>
      </w:r>
    </w:p>
    <w:p w14:paraId="015F0816" w14:textId="3C1BA7D0" w:rsidR="002E6873" w:rsidRDefault="00BC0DAC" w:rsidP="00BC0DAC">
      <w:pPr>
        <w:jc w:val="both"/>
      </w:pPr>
      <w:r>
        <w:t>«</w:t>
      </w:r>
      <w:r w:rsidR="002E6873">
        <w:t xml:space="preserve">Таким образом, </w:t>
      </w:r>
      <w:r>
        <w:t>«</w:t>
      </w:r>
      <w:r w:rsidR="002E6873">
        <w:t>Жуковский</w:t>
      </w:r>
      <w:r>
        <w:t>»</w:t>
      </w:r>
      <w:r w:rsidR="002E6873">
        <w:t xml:space="preserve"> становится одним из крупнейших хабов Подмосковья, а его территориальное расположение позволит повысить скорость обработки и доставки грузов до заказчика. Старт полноценной работы логистического комплекса </w:t>
      </w:r>
      <w:r>
        <w:t>«</w:t>
      </w:r>
      <w:r w:rsidR="002E6873">
        <w:t>Жуковского</w:t>
      </w:r>
      <w:r>
        <w:t>»</w:t>
      </w:r>
      <w:r w:rsidR="002E6873">
        <w:t xml:space="preserve"> – значимое событие не только для аэропорта, но и для Московской области. Это обеспечит приток инвестиций и создание новых рабочих мест в южном и юго-восточном районах Подмосковья</w:t>
      </w:r>
      <w:r>
        <w:t>»</w:t>
      </w:r>
      <w:r w:rsidR="002E6873">
        <w:t>,</w:t>
      </w:r>
      <w:r w:rsidR="00954997">
        <w:t xml:space="preserve"> – </w:t>
      </w:r>
      <w:r w:rsidR="002E6873">
        <w:t>отметил Чемезов.</w:t>
      </w:r>
    </w:p>
    <w:p w14:paraId="0E1EF33A" w14:textId="77777777" w:rsidR="00954997" w:rsidRDefault="00F22B9D" w:rsidP="00BC0DAC">
      <w:pPr>
        <w:jc w:val="both"/>
      </w:pPr>
      <w:hyperlink r:id="rId10" w:history="1">
        <w:r w:rsidR="002E6873" w:rsidRPr="00DB77BD">
          <w:rPr>
            <w:rStyle w:val="a9"/>
          </w:rPr>
          <w:t>https://realty.ria.ru/20200709/1574127497.html</w:t>
        </w:r>
      </w:hyperlink>
    </w:p>
    <w:p w14:paraId="3CA800F9" w14:textId="490BA810" w:rsidR="002E6873" w:rsidRPr="002E6873" w:rsidRDefault="002E6873" w:rsidP="00BC0DAC">
      <w:pPr>
        <w:pStyle w:val="3"/>
        <w:jc w:val="both"/>
        <w:rPr>
          <w:rFonts w:ascii="Times New Roman" w:hAnsi="Times New Roman"/>
          <w:sz w:val="24"/>
          <w:szCs w:val="24"/>
        </w:rPr>
      </w:pPr>
      <w:bookmarkStart w:id="5" w:name="_Toc45291015"/>
      <w:r w:rsidRPr="002E6873">
        <w:rPr>
          <w:rFonts w:ascii="Times New Roman" w:hAnsi="Times New Roman"/>
          <w:sz w:val="24"/>
          <w:szCs w:val="24"/>
        </w:rPr>
        <w:t xml:space="preserve">ИНТЕРФАКС; 2020.09.07; ПАССАЖИРОПОТОК ЧЕРЕЗ АЭРОПОРТ </w:t>
      </w:r>
      <w:r w:rsidR="00BC0DAC">
        <w:rPr>
          <w:rFonts w:ascii="Times New Roman" w:hAnsi="Times New Roman"/>
          <w:sz w:val="24"/>
          <w:szCs w:val="24"/>
        </w:rPr>
        <w:t>«</w:t>
      </w:r>
      <w:r w:rsidRPr="002E6873">
        <w:rPr>
          <w:rFonts w:ascii="Times New Roman" w:hAnsi="Times New Roman"/>
          <w:sz w:val="24"/>
          <w:szCs w:val="24"/>
        </w:rPr>
        <w:t>ЖУКОВСКИЙ</w:t>
      </w:r>
      <w:r w:rsidR="00BC0DAC">
        <w:rPr>
          <w:rFonts w:ascii="Times New Roman" w:hAnsi="Times New Roman"/>
          <w:sz w:val="24"/>
          <w:szCs w:val="24"/>
        </w:rPr>
        <w:t>»</w:t>
      </w:r>
      <w:r w:rsidRPr="002E6873">
        <w:rPr>
          <w:rFonts w:ascii="Times New Roman" w:hAnsi="Times New Roman"/>
          <w:sz w:val="24"/>
          <w:szCs w:val="24"/>
        </w:rPr>
        <w:t xml:space="preserve"> В 2020Г УПАДЕТ НА 60%</w:t>
      </w:r>
      <w:r w:rsidR="00954997">
        <w:rPr>
          <w:rFonts w:ascii="Times New Roman" w:hAnsi="Times New Roman"/>
          <w:sz w:val="24"/>
          <w:szCs w:val="24"/>
        </w:rPr>
        <w:t xml:space="preserve"> – </w:t>
      </w:r>
      <w:r w:rsidRPr="00954997">
        <w:rPr>
          <w:rFonts w:ascii="Times New Roman" w:hAnsi="Times New Roman"/>
          <w:sz w:val="24"/>
          <w:szCs w:val="24"/>
        </w:rPr>
        <w:t>ДИТРИХ</w:t>
      </w:r>
      <w:bookmarkEnd w:id="5"/>
    </w:p>
    <w:p w14:paraId="5C3399DE" w14:textId="69AF5D5B" w:rsidR="00954997" w:rsidRDefault="002E6873" w:rsidP="00BC0DAC">
      <w:pPr>
        <w:jc w:val="both"/>
      </w:pPr>
      <w:r>
        <w:t xml:space="preserve">Пассажиропоток через аэропорт </w:t>
      </w:r>
      <w:r w:rsidR="00BC0DAC">
        <w:t>«</w:t>
      </w:r>
      <w:r>
        <w:t>Жуковский</w:t>
      </w:r>
      <w:r w:rsidR="00BC0DAC">
        <w:t>»</w:t>
      </w:r>
      <w:r>
        <w:t xml:space="preserve"> в 2020 году упадет примерно на 60% в сравнении с прошлым годом, следует из слов </w:t>
      </w:r>
      <w:r w:rsidRPr="00954997">
        <w:rPr>
          <w:b/>
        </w:rPr>
        <w:t>главы Минтранса РФ</w:t>
      </w:r>
      <w:r>
        <w:t xml:space="preserve"> </w:t>
      </w:r>
      <w:r w:rsidRPr="00954997">
        <w:rPr>
          <w:b/>
        </w:rPr>
        <w:t>Евгения Дитриха</w:t>
      </w:r>
      <w:r>
        <w:t>.</w:t>
      </w:r>
    </w:p>
    <w:p w14:paraId="79FCEF5A" w14:textId="54B7F483" w:rsidR="00954997" w:rsidRDefault="00BC0DAC" w:rsidP="00BC0DAC">
      <w:pPr>
        <w:jc w:val="both"/>
      </w:pPr>
      <w:r>
        <w:t>«</w:t>
      </w:r>
      <w:r w:rsidR="002E6873">
        <w:t xml:space="preserve">1,32 млн пассажиров было перевезено в прошлом году через аэропорт </w:t>
      </w:r>
      <w:r>
        <w:t>«</w:t>
      </w:r>
      <w:r w:rsidR="002E6873">
        <w:t>Жуковский</w:t>
      </w:r>
      <w:r>
        <w:t>»</w:t>
      </w:r>
      <w:r w:rsidR="002E6873">
        <w:t>. Думаю, что в этом году 500 тыс. человек мы, скорее всего, увидим. А в будущем году будем восстанавливать пассажиропоток в полном объеме</w:t>
      </w:r>
      <w:r>
        <w:t>»</w:t>
      </w:r>
      <w:r w:rsidR="002E6873">
        <w:t>,</w:t>
      </w:r>
      <w:r w:rsidR="00954997">
        <w:t xml:space="preserve"> – </w:t>
      </w:r>
      <w:r w:rsidR="002E6873">
        <w:t xml:space="preserve">сказал </w:t>
      </w:r>
      <w:r w:rsidR="002E6873" w:rsidRPr="00954997">
        <w:rPr>
          <w:b/>
        </w:rPr>
        <w:t>Дитрих</w:t>
      </w:r>
      <w:r w:rsidR="002E6873">
        <w:t xml:space="preserve"> журналистам в четверг.</w:t>
      </w:r>
    </w:p>
    <w:p w14:paraId="4F3830AD" w14:textId="42A2C8C4" w:rsidR="002E6873" w:rsidRDefault="002E6873" w:rsidP="00BC0DAC">
      <w:pPr>
        <w:jc w:val="both"/>
      </w:pPr>
      <w:r>
        <w:t>Как сообщалось, до начала пандемии COVID-19 руководство аэропорта прогнозировало годовой пассажиропоток на уровне 2 млн человек.</w:t>
      </w:r>
    </w:p>
    <w:p w14:paraId="39B04287" w14:textId="77777777" w:rsidR="002E6873" w:rsidRDefault="002E6873" w:rsidP="00BC0DAC">
      <w:pPr>
        <w:jc w:val="both"/>
      </w:pPr>
      <w:r>
        <w:t>На ту же тему:</w:t>
      </w:r>
    </w:p>
    <w:p w14:paraId="34445EB4" w14:textId="77777777" w:rsidR="00954997" w:rsidRDefault="00F22B9D" w:rsidP="00BC0DAC">
      <w:pPr>
        <w:jc w:val="both"/>
      </w:pPr>
      <w:hyperlink r:id="rId11" w:history="1">
        <w:r w:rsidR="002E6873" w:rsidRPr="00DB77BD">
          <w:rPr>
            <w:rStyle w:val="a9"/>
          </w:rPr>
          <w:t>https://iz.ru/1033513/2020-07-09/ditrikh-otcenil-ozhidaemyi-passazhiropotok-stolichnogo-aeroporta-zhukovskii</w:t>
        </w:r>
      </w:hyperlink>
    </w:p>
    <w:p w14:paraId="12C029A1" w14:textId="6C252A00" w:rsidR="008026D1" w:rsidRPr="008026D1" w:rsidRDefault="008026D1" w:rsidP="00BC0DAC">
      <w:pPr>
        <w:pStyle w:val="3"/>
        <w:jc w:val="both"/>
        <w:rPr>
          <w:rFonts w:ascii="Times New Roman" w:hAnsi="Times New Roman"/>
          <w:sz w:val="24"/>
          <w:szCs w:val="24"/>
        </w:rPr>
      </w:pPr>
      <w:bookmarkStart w:id="6" w:name="_Toc45291016"/>
      <w:r w:rsidRPr="008026D1">
        <w:rPr>
          <w:rFonts w:ascii="Times New Roman" w:hAnsi="Times New Roman"/>
          <w:sz w:val="24"/>
          <w:szCs w:val="24"/>
        </w:rPr>
        <w:t xml:space="preserve">ИНТЕРФАКС; 2020.09.07; </w:t>
      </w:r>
      <w:r w:rsidR="00BC0DAC">
        <w:rPr>
          <w:rFonts w:ascii="Times New Roman" w:hAnsi="Times New Roman"/>
          <w:sz w:val="24"/>
          <w:szCs w:val="24"/>
        </w:rPr>
        <w:t>«</w:t>
      </w:r>
      <w:r w:rsidRPr="008026D1">
        <w:rPr>
          <w:rFonts w:ascii="Times New Roman" w:hAnsi="Times New Roman"/>
          <w:sz w:val="24"/>
          <w:szCs w:val="24"/>
        </w:rPr>
        <w:t>ЖУКОВСКИЙ</w:t>
      </w:r>
      <w:r w:rsidR="00BC0DAC">
        <w:rPr>
          <w:rFonts w:ascii="Times New Roman" w:hAnsi="Times New Roman"/>
          <w:sz w:val="24"/>
          <w:szCs w:val="24"/>
        </w:rPr>
        <w:t>»</w:t>
      </w:r>
      <w:r w:rsidRPr="008026D1">
        <w:rPr>
          <w:rFonts w:ascii="Times New Roman" w:hAnsi="Times New Roman"/>
          <w:sz w:val="24"/>
          <w:szCs w:val="24"/>
        </w:rPr>
        <w:t xml:space="preserve"> В 2021Г НАЧНЕТ РАСШИРЯТЬ ПАССАЖИРСКИЙ И ГРУЗОВОЙ ТЕРМИНАЛЫ, ВЛОЖИТ ОКОЛО $140 МЛН</w:t>
      </w:r>
      <w:r w:rsidR="00954997">
        <w:rPr>
          <w:rFonts w:ascii="Times New Roman" w:hAnsi="Times New Roman"/>
          <w:sz w:val="24"/>
          <w:szCs w:val="24"/>
        </w:rPr>
        <w:t xml:space="preserve"> – </w:t>
      </w:r>
      <w:r w:rsidRPr="008026D1">
        <w:rPr>
          <w:rFonts w:ascii="Times New Roman" w:hAnsi="Times New Roman"/>
          <w:sz w:val="24"/>
          <w:szCs w:val="24"/>
        </w:rPr>
        <w:t>ЧЕМЕЗОВ</w:t>
      </w:r>
      <w:bookmarkEnd w:id="6"/>
    </w:p>
    <w:p w14:paraId="057D6EEC" w14:textId="70DF6FFB" w:rsidR="00954997" w:rsidRDefault="008026D1" w:rsidP="00BC0DAC">
      <w:pPr>
        <w:jc w:val="both"/>
      </w:pPr>
      <w:r>
        <w:t xml:space="preserve">Аэропорт </w:t>
      </w:r>
      <w:r w:rsidR="00BC0DAC">
        <w:t>«</w:t>
      </w:r>
      <w:r>
        <w:t>Жуковский</w:t>
      </w:r>
      <w:r w:rsidR="00BC0DAC">
        <w:t>»</w:t>
      </w:r>
      <w:r>
        <w:t xml:space="preserve"> (управляется компанией </w:t>
      </w:r>
      <w:r w:rsidR="00BC0DAC">
        <w:t>«</w:t>
      </w:r>
      <w:r>
        <w:t>Рампорт аэро</w:t>
      </w:r>
      <w:r w:rsidR="00BC0DAC">
        <w:t>»</w:t>
      </w:r>
      <w:r>
        <w:t xml:space="preserve">) в 2021 году планирует начать расширение пассажирского и грузового терминалов, сообщил журналистам гендиректор </w:t>
      </w:r>
      <w:r w:rsidR="00BC0DAC">
        <w:t>«</w:t>
      </w:r>
      <w:r>
        <w:t>Ростеха</w:t>
      </w:r>
      <w:r w:rsidR="00BC0DAC">
        <w:t>»</w:t>
      </w:r>
      <w:r>
        <w:t xml:space="preserve"> Сергей Чемезов.</w:t>
      </w:r>
    </w:p>
    <w:p w14:paraId="197D7765" w14:textId="7A5F9DC1" w:rsidR="00954997" w:rsidRDefault="00BC0DAC" w:rsidP="00BC0DAC">
      <w:pPr>
        <w:jc w:val="both"/>
      </w:pPr>
      <w:r>
        <w:t>«</w:t>
      </w:r>
      <w:r w:rsidR="008026D1">
        <w:t xml:space="preserve">Сегодня мы являемся свидетелями завершения первого этапа строительства аэропорта </w:t>
      </w:r>
      <w:r>
        <w:t>«</w:t>
      </w:r>
      <w:r w:rsidR="008026D1">
        <w:t>Жуковский</w:t>
      </w:r>
      <w:r>
        <w:t>»</w:t>
      </w:r>
      <w:r w:rsidR="008026D1">
        <w:t>. Уже израсходовано порядка $140 млн, только на грузовой терминал</w:t>
      </w:r>
      <w:r w:rsidR="00954997">
        <w:t xml:space="preserve"> – </w:t>
      </w:r>
      <w:r w:rsidR="008026D1">
        <w:t>$37 млн. Это средства самой компании, ни копейки бюджетных средств мы не привлекали</w:t>
      </w:r>
      <w:r>
        <w:t>»</w:t>
      </w:r>
      <w:r w:rsidR="008026D1">
        <w:t>,</w:t>
      </w:r>
      <w:r w:rsidR="00954997">
        <w:t xml:space="preserve"> – </w:t>
      </w:r>
      <w:r w:rsidR="008026D1">
        <w:t>сказал Чемезов.</w:t>
      </w:r>
    </w:p>
    <w:p w14:paraId="06930ACB" w14:textId="6DF870A8" w:rsidR="00954997" w:rsidRDefault="00BC0DAC" w:rsidP="00BC0DAC">
      <w:pPr>
        <w:jc w:val="both"/>
      </w:pPr>
      <w:r>
        <w:t>«</w:t>
      </w:r>
      <w:r w:rsidR="008026D1">
        <w:t>Следующий этап мы планируем</w:t>
      </w:r>
      <w:r w:rsidR="00954997">
        <w:t xml:space="preserve"> – </w:t>
      </w:r>
      <w:r w:rsidR="008026D1">
        <w:t>расширение и пассажирского, и грузового терминала. Начало этого этапа будет в 2021 году, завершим, наверное, в 2023 г. И так же примерно будет вложено порядка $140 млн</w:t>
      </w:r>
      <w:r>
        <w:t>»</w:t>
      </w:r>
      <w:r w:rsidR="008026D1">
        <w:t>,</w:t>
      </w:r>
      <w:r w:rsidR="00954997">
        <w:t xml:space="preserve"> – </w:t>
      </w:r>
      <w:r w:rsidR="008026D1">
        <w:t>добавил он.</w:t>
      </w:r>
    </w:p>
    <w:p w14:paraId="0D3D043F" w14:textId="0B3F50C4" w:rsidR="00954997" w:rsidRDefault="008026D1" w:rsidP="00BC0DAC">
      <w:pPr>
        <w:jc w:val="both"/>
      </w:pPr>
      <w:r>
        <w:t xml:space="preserve">Ранее строительство второго пассажирского терминала анонсировал совладелец и глава совета директоров </w:t>
      </w:r>
      <w:r w:rsidR="00BC0DAC">
        <w:t>«</w:t>
      </w:r>
      <w:r>
        <w:t>Рампорт аэро</w:t>
      </w:r>
      <w:r w:rsidR="00BC0DAC">
        <w:t>»</w:t>
      </w:r>
      <w:r>
        <w:t xml:space="preserve"> Борис Алешин. В 2022 году аэропорт рассчитывает обслужить 3 млн пассажиров, для действующего терминала </w:t>
      </w:r>
      <w:r w:rsidR="00BC0DAC">
        <w:t>«</w:t>
      </w:r>
      <w:r>
        <w:t>это многовато</w:t>
      </w:r>
      <w:r w:rsidR="00BC0DAC">
        <w:t>»</w:t>
      </w:r>
      <w:r>
        <w:t>, говорил он (в 2019 г. обслужено более 1,3 млн пассажиров). Для проекта, по словам Алешина, планируется привлечь заемные средства, в каком из банков, он не уточнял.</w:t>
      </w:r>
    </w:p>
    <w:p w14:paraId="17DEB3AE" w14:textId="42EA05BD" w:rsidR="008026D1" w:rsidRDefault="008026D1" w:rsidP="00BC0DAC">
      <w:pPr>
        <w:jc w:val="both"/>
      </w:pPr>
      <w:r>
        <w:lastRenderedPageBreak/>
        <w:t xml:space="preserve">После строительства второго терминала планируется начать модернизацию первого, добавлял Алешин. К 2025 году оба терминала будут обслуживать 6,5-7 млн пассажиров, что </w:t>
      </w:r>
      <w:r w:rsidR="00BC0DAC">
        <w:t>«</w:t>
      </w:r>
      <w:r>
        <w:t>даст хороший бизнес и обеспечит необходимую капитализацию</w:t>
      </w:r>
      <w:r w:rsidR="00BC0DAC">
        <w:t>»</w:t>
      </w:r>
      <w:r>
        <w:t>, заявлял он.</w:t>
      </w:r>
    </w:p>
    <w:p w14:paraId="0BFCE4AE" w14:textId="7BA8F4C6" w:rsidR="007C2113" w:rsidRPr="007C2113" w:rsidRDefault="007C2113" w:rsidP="00BC0DAC">
      <w:pPr>
        <w:pStyle w:val="3"/>
        <w:jc w:val="both"/>
        <w:rPr>
          <w:rFonts w:ascii="Times New Roman" w:hAnsi="Times New Roman"/>
          <w:sz w:val="24"/>
          <w:szCs w:val="24"/>
        </w:rPr>
      </w:pPr>
      <w:bookmarkStart w:id="7" w:name="_Toc45291017"/>
      <w:r w:rsidRPr="007C2113">
        <w:rPr>
          <w:rFonts w:ascii="Times New Roman" w:hAnsi="Times New Roman"/>
          <w:sz w:val="24"/>
          <w:szCs w:val="24"/>
        </w:rPr>
        <w:t xml:space="preserve">ТЕЛЕКАНАЛ 360; ВАСИЛИСА АНДРЕЕВА, ДАРЬЯ БУНЯКОВА; 2020.09.07; </w:t>
      </w:r>
      <w:r w:rsidR="00BC0DAC">
        <w:rPr>
          <w:rFonts w:ascii="Times New Roman" w:hAnsi="Times New Roman"/>
          <w:sz w:val="24"/>
          <w:szCs w:val="24"/>
        </w:rPr>
        <w:t>«</w:t>
      </w:r>
      <w:r w:rsidRPr="007C2113">
        <w:rPr>
          <w:rFonts w:ascii="Times New Roman" w:hAnsi="Times New Roman"/>
          <w:sz w:val="24"/>
          <w:szCs w:val="24"/>
        </w:rPr>
        <w:t>ГРАЖДАНЕ СТАНОВЯТСЯ ЖЕРТВАМИ ДЕБОШИРОВ</w:t>
      </w:r>
      <w:r w:rsidR="00BC0DAC">
        <w:rPr>
          <w:rFonts w:ascii="Times New Roman" w:hAnsi="Times New Roman"/>
          <w:sz w:val="24"/>
          <w:szCs w:val="24"/>
        </w:rPr>
        <w:t>»</w:t>
      </w:r>
      <w:r w:rsidRPr="007C2113">
        <w:rPr>
          <w:rFonts w:ascii="Times New Roman" w:hAnsi="Times New Roman"/>
          <w:sz w:val="24"/>
          <w:szCs w:val="24"/>
        </w:rPr>
        <w:t>: ЗАПРЕТ НА АЛКОГОЛЬ В ВАГОНАХ-РЕСТОРАНАХ НАЗВАЛИ ВОПРОСОМ БЕЗОПАСНОСТИ</w:t>
      </w:r>
      <w:bookmarkEnd w:id="7"/>
    </w:p>
    <w:p w14:paraId="286B38AF" w14:textId="77777777" w:rsidR="00954997" w:rsidRDefault="007C2113" w:rsidP="00BC0DAC">
      <w:pPr>
        <w:jc w:val="both"/>
      </w:pPr>
      <w:r>
        <w:t>В Общественной палате предложили прекратить продавать алкоголь в вагонах-ресторанах. Такой запрет поможет защитить пассажиров и проводников от буйных пьяных граждан.</w:t>
      </w:r>
    </w:p>
    <w:p w14:paraId="6DE1BEA1" w14:textId="2233F47B" w:rsidR="00954997" w:rsidRDefault="007C2113" w:rsidP="00BC0DAC">
      <w:pPr>
        <w:jc w:val="both"/>
      </w:pPr>
      <w:r>
        <w:t xml:space="preserve">Член Общественной палаты РФ и руководитель федерального проекта </w:t>
      </w:r>
      <w:r w:rsidR="00BC0DAC">
        <w:t>«</w:t>
      </w:r>
      <w:r>
        <w:t>Трезвая Россия</w:t>
      </w:r>
      <w:r w:rsidR="00BC0DAC">
        <w:t>»</w:t>
      </w:r>
      <w:r>
        <w:t xml:space="preserve"> Султан Хамзаев рассказал </w:t>
      </w:r>
      <w:r w:rsidR="00BC0DAC">
        <w:t>«</w:t>
      </w:r>
      <w:r>
        <w:t>360</w:t>
      </w:r>
      <w:r w:rsidR="00BC0DAC">
        <w:t>»</w:t>
      </w:r>
      <w:r>
        <w:t xml:space="preserve">, что основная цель инициативы </w:t>
      </w:r>
      <w:r w:rsidR="00954997">
        <w:t>–</w:t>
      </w:r>
      <w:r>
        <w:t xml:space="preserve"> сделать поездки всех пассажиров безопасными.</w:t>
      </w:r>
    </w:p>
    <w:p w14:paraId="2C60E09E" w14:textId="016428E5" w:rsidR="00954997" w:rsidRDefault="00BC0DAC" w:rsidP="00BC0DAC">
      <w:pPr>
        <w:jc w:val="both"/>
      </w:pPr>
      <w:r>
        <w:t>«</w:t>
      </w:r>
      <w:r w:rsidR="007C2113">
        <w:t>Мы видим, что ежегодно тысячи и тысячи граждан становятся жертвами пьяных дебоширов в поездах, в том числе и проводники этих вагонов. Если уже запрещено употреблять алкоголь в купе, то есть такая брешь, как употребление алкоголя в вагонах-ресторанах</w:t>
      </w:r>
      <w:r>
        <w:t>»</w:t>
      </w:r>
      <w:r w:rsidR="007C2113">
        <w:t xml:space="preserve">, </w:t>
      </w:r>
      <w:r w:rsidR="00954997">
        <w:t>–</w:t>
      </w:r>
      <w:r w:rsidR="007C2113">
        <w:t xml:space="preserve"> пояснил он.</w:t>
      </w:r>
    </w:p>
    <w:p w14:paraId="5EDDD776" w14:textId="77777777" w:rsidR="00954997" w:rsidRDefault="007C2113" w:rsidP="00BC0DAC">
      <w:pPr>
        <w:jc w:val="both"/>
      </w:pPr>
      <w:r>
        <w:t>Хамзаев добавил, что возможностью купить спиртное пользуются и те, кто употребляет его потом в купе. В ОП считают, что нужно более внимательно и принципиально подойти к этому вопросу с точки зрения общей безопасности.</w:t>
      </w:r>
    </w:p>
    <w:p w14:paraId="2EDE944F" w14:textId="69707306" w:rsidR="00954997" w:rsidRDefault="00BC0DAC" w:rsidP="00BC0DAC">
      <w:pPr>
        <w:jc w:val="both"/>
      </w:pPr>
      <w:r>
        <w:t>«</w:t>
      </w:r>
      <w:r w:rsidR="007C2113">
        <w:t>Многие граждане передвигаются с семьями, с детьми. Мы видим инциденты, когда происходят в том числе и негативные последствия: нападения, поножовщина и другие действия. &lt;…&gt; В общем, мы говорим о том, что зона доступа к алкоголю в разумном проявлении должна сокращаться для защиты здоровья наших граждан</w:t>
      </w:r>
      <w:r>
        <w:t>»</w:t>
      </w:r>
      <w:r w:rsidR="007C2113">
        <w:t xml:space="preserve">, </w:t>
      </w:r>
      <w:r w:rsidR="00954997">
        <w:t>–</w:t>
      </w:r>
      <w:r w:rsidR="007C2113">
        <w:t xml:space="preserve"> заключил глава проекта </w:t>
      </w:r>
      <w:r>
        <w:t>«</w:t>
      </w:r>
      <w:r w:rsidR="007C2113">
        <w:t>Трезвая Россия</w:t>
      </w:r>
      <w:r>
        <w:t>»</w:t>
      </w:r>
      <w:r w:rsidR="007C2113">
        <w:t>.</w:t>
      </w:r>
    </w:p>
    <w:p w14:paraId="40576754" w14:textId="7F9FC1E6" w:rsidR="007C2113" w:rsidRDefault="007C2113" w:rsidP="00BC0DAC">
      <w:pPr>
        <w:jc w:val="both"/>
      </w:pPr>
      <w:r>
        <w:t xml:space="preserve">Ранее Хамзаев предложил запретить продажу алкоголя в вагонах-ресторанах. Более того, он призвал на два года лишать права пользоваться железнодорожным транспортом тех, кто дважды за год попался на распитии спиртного. Свои предложения Хамзаев направил главе </w:t>
      </w:r>
      <w:r w:rsidRPr="00954997">
        <w:rPr>
          <w:b/>
        </w:rPr>
        <w:t>Минтранса</w:t>
      </w:r>
      <w:r>
        <w:t xml:space="preserve"> </w:t>
      </w:r>
      <w:r w:rsidRPr="00954997">
        <w:rPr>
          <w:b/>
        </w:rPr>
        <w:t>Евгению Дитриху</w:t>
      </w:r>
      <w:r>
        <w:t>.</w:t>
      </w:r>
    </w:p>
    <w:p w14:paraId="2784F7B9" w14:textId="77777777" w:rsidR="00954997" w:rsidRDefault="00F22B9D" w:rsidP="00BC0DAC">
      <w:pPr>
        <w:jc w:val="both"/>
      </w:pPr>
      <w:hyperlink r:id="rId12" w:history="1">
        <w:r w:rsidR="007C2113" w:rsidRPr="00DB77BD">
          <w:rPr>
            <w:rStyle w:val="a9"/>
          </w:rPr>
          <w:t>https://360tv.ru/news/obschestvo/grazhdane-stanovjatsja-zhertvami-deboshirov-zapret-na-alkogol-v-vagonah-restoranah-nazvali-voprosom-bezopasnosti/</w:t>
        </w:r>
      </w:hyperlink>
    </w:p>
    <w:p w14:paraId="5098B005" w14:textId="17D6E312" w:rsidR="007C2113" w:rsidRPr="007C2113" w:rsidRDefault="007C2113" w:rsidP="00BC0DAC">
      <w:pPr>
        <w:pStyle w:val="3"/>
        <w:jc w:val="both"/>
        <w:rPr>
          <w:rFonts w:ascii="Times New Roman" w:hAnsi="Times New Roman"/>
          <w:sz w:val="24"/>
          <w:szCs w:val="24"/>
        </w:rPr>
      </w:pPr>
      <w:bookmarkStart w:id="8" w:name="_Toc45291018"/>
      <w:r w:rsidRPr="007C2113">
        <w:rPr>
          <w:rFonts w:ascii="Times New Roman" w:hAnsi="Times New Roman"/>
          <w:sz w:val="24"/>
          <w:szCs w:val="24"/>
        </w:rPr>
        <w:t xml:space="preserve">РИА НОВОСТИ; 2020.09.07; </w:t>
      </w:r>
      <w:r w:rsidR="00BC0DAC">
        <w:rPr>
          <w:rFonts w:ascii="Times New Roman" w:hAnsi="Times New Roman"/>
          <w:sz w:val="24"/>
          <w:szCs w:val="24"/>
        </w:rPr>
        <w:t>«</w:t>
      </w:r>
      <w:r w:rsidRPr="007C2113">
        <w:rPr>
          <w:rFonts w:ascii="Times New Roman" w:hAnsi="Times New Roman"/>
          <w:sz w:val="24"/>
          <w:szCs w:val="24"/>
        </w:rPr>
        <w:t>ДЕЛО НЕ В РАСПИТИИ</w:t>
      </w:r>
      <w:r w:rsidR="00BC0DAC">
        <w:rPr>
          <w:rFonts w:ascii="Times New Roman" w:hAnsi="Times New Roman"/>
          <w:sz w:val="24"/>
          <w:szCs w:val="24"/>
        </w:rPr>
        <w:t>»</w:t>
      </w:r>
      <w:r w:rsidRPr="007C2113">
        <w:rPr>
          <w:rFonts w:ascii="Times New Roman" w:hAnsi="Times New Roman"/>
          <w:sz w:val="24"/>
          <w:szCs w:val="24"/>
        </w:rPr>
        <w:t>. ЭКСПЕРТЫ ОБ ИДЕЕ ЗАПРЕТА ПРОДАЖИ АЛКОГОЛЯ В ПОЕЗДАХ</w:t>
      </w:r>
      <w:bookmarkEnd w:id="8"/>
    </w:p>
    <w:p w14:paraId="0CA59D11" w14:textId="77777777" w:rsidR="007C2113" w:rsidRDefault="007C2113" w:rsidP="00BC0DAC">
      <w:pPr>
        <w:jc w:val="both"/>
      </w:pPr>
      <w:r>
        <w:t>В Общественной палате предложили запретить продажу алкогольных напитков на железнодорожном транспорте. Тему, вызвавшую общественный резонанс, прокомментировали эксперты.</w:t>
      </w:r>
    </w:p>
    <w:p w14:paraId="48874235" w14:textId="77777777" w:rsidR="007C2113" w:rsidRDefault="007C2113" w:rsidP="00BC0DAC">
      <w:pPr>
        <w:jc w:val="both"/>
      </w:pPr>
      <w:r>
        <w:t>Почему летний зной делает употребление алкоголя еще более опасным, объяснил в интервью радио Sputnik врач психиатр-нарколог Алексей Казанцев.</w:t>
      </w:r>
    </w:p>
    <w:p w14:paraId="0803CB77" w14:textId="3AA7B52A" w:rsidR="007C2113" w:rsidRDefault="007C2113" w:rsidP="00BC0DAC">
      <w:pPr>
        <w:jc w:val="both"/>
      </w:pPr>
      <w:r>
        <w:t xml:space="preserve">Член Общественной палаты, руководитель проекта </w:t>
      </w:r>
      <w:r w:rsidR="00BC0DAC">
        <w:t>«</w:t>
      </w:r>
      <w:r>
        <w:t>Трезвая Россия</w:t>
      </w:r>
      <w:r w:rsidR="00BC0DAC">
        <w:t>»</w:t>
      </w:r>
      <w:r>
        <w:t xml:space="preserve"> Султан Хамзаев предложил запретить продажу алкоголя в вагонах-ресторанах. Соответствующее письмо он направил </w:t>
      </w:r>
      <w:r w:rsidRPr="00954997">
        <w:rPr>
          <w:b/>
        </w:rPr>
        <w:t>министру транспорта</w:t>
      </w:r>
      <w:r>
        <w:t xml:space="preserve"> </w:t>
      </w:r>
      <w:r w:rsidRPr="00954997">
        <w:rPr>
          <w:b/>
        </w:rPr>
        <w:t>Евгению Дитриху</w:t>
      </w:r>
      <w:r>
        <w:t>, сообщает RT.</w:t>
      </w:r>
    </w:p>
    <w:p w14:paraId="14A15067" w14:textId="77777777" w:rsidR="007C2113" w:rsidRDefault="007C2113" w:rsidP="00BC0DAC">
      <w:pPr>
        <w:jc w:val="both"/>
      </w:pPr>
      <w:r>
        <w:t>В своем обращении Хамзаев напомнил, что, согласно действующим правилам, употребление спиртных напитков в поездах запрещено. Но есть исключение – вагоны-рестораны, где могут реализовываться напитки крепостью до 16,5%.</w:t>
      </w:r>
    </w:p>
    <w:p w14:paraId="0B962D6D" w14:textId="77777777" w:rsidR="007C2113" w:rsidRDefault="007C2113" w:rsidP="00BC0DAC">
      <w:pPr>
        <w:jc w:val="both"/>
      </w:pPr>
      <w:r>
        <w:t>Хамзаев отметил, что пассажиры иногда переходят границы и устраивают конфликты на почве алкоголя, в связи с этим он предложил ввести запрет на реализацию алкогольной продукции в вагонах-ресторанах.</w:t>
      </w:r>
    </w:p>
    <w:p w14:paraId="1B59764E" w14:textId="77777777" w:rsidR="007C2113" w:rsidRDefault="007C2113" w:rsidP="00BC0DAC">
      <w:pPr>
        <w:jc w:val="both"/>
      </w:pPr>
      <w:r>
        <w:t xml:space="preserve">Кроме того, Хамзаев считает необходимым усилить контроль за пассажирами, которые потребляют в поездах приобретенный заранее алкоголь, и предлагает на два года лишать </w:t>
      </w:r>
      <w:r>
        <w:lastRenderedPageBreak/>
        <w:t>права пользоваться железнодорожным транспортом тех, кто дважды за год попались на употреблении в поездах спиртного.</w:t>
      </w:r>
    </w:p>
    <w:p w14:paraId="521C61A8" w14:textId="77777777" w:rsidR="007C2113" w:rsidRDefault="007C2113" w:rsidP="00BC0DAC">
      <w:pPr>
        <w:jc w:val="both"/>
      </w:pPr>
      <w:r w:rsidRPr="00B574C1">
        <w:rPr>
          <w:b/>
          <w:bCs/>
        </w:rPr>
        <w:t>Председатель Союза пассажиров России, член Общественного совета при Минтрансе России Кирилл Янков</w:t>
      </w:r>
      <w:r>
        <w:t xml:space="preserve"> в интервью радио Sputnik прокомментировал это предложение.</w:t>
      </w:r>
    </w:p>
    <w:p w14:paraId="25DB4346" w14:textId="23EB931F" w:rsidR="007C2113" w:rsidRDefault="00BC0DAC" w:rsidP="00BC0DAC">
      <w:pPr>
        <w:jc w:val="both"/>
      </w:pPr>
      <w:r>
        <w:t>«</w:t>
      </w:r>
      <w:r w:rsidR="007C2113">
        <w:t>Безусловно, алкоголь является причиной неадекватного поведения везде: и в поездах, и в самолетах, и в ресторанах, и в домашних условиях, и в общественных местах. Но если везде запретить алкоголь, будут другие негативные последствия: рост потребления наркотиков, рост нелегальной торговли и нелегального производства алкоголя. Поэтому нужно все взвешивать</w:t>
      </w:r>
      <w:r>
        <w:t>»</w:t>
      </w:r>
      <w:r w:rsidR="007C2113">
        <w:t>, – сказал Кирилл Янков.</w:t>
      </w:r>
    </w:p>
    <w:p w14:paraId="67B094B7" w14:textId="77777777" w:rsidR="007C2113" w:rsidRDefault="007C2113" w:rsidP="00BC0DAC">
      <w:pPr>
        <w:jc w:val="both"/>
      </w:pPr>
      <w:r>
        <w:t>Кроме того, по его мнению, если алкоголь перестанут продавать в вагонах-ресторанах, люди все равно найдут способ выпить.</w:t>
      </w:r>
    </w:p>
    <w:p w14:paraId="7C462AD6" w14:textId="7ACA81FE" w:rsidR="007C2113" w:rsidRDefault="00BC0DAC" w:rsidP="00BC0DAC">
      <w:pPr>
        <w:jc w:val="both"/>
      </w:pPr>
      <w:r>
        <w:t>«</w:t>
      </w:r>
      <w:r w:rsidR="007C2113">
        <w:t xml:space="preserve">Поезд – это то место, куда алкоголь могут пронести с собой. Если алкоголь перестанут продавать в вагонах-ресторанах, все равно найдется способ выпить в купе. Но возможности выпить в нормальных культурных условиях не будет. Поэтому эта мера является непродуманной и неэффективной </w:t>
      </w:r>
      <w:r>
        <w:t>«</w:t>
      </w:r>
      <w:r w:rsidR="007C2113">
        <w:t>, – считает Кирилл Янков.</w:t>
      </w:r>
    </w:p>
    <w:p w14:paraId="2AE64556" w14:textId="599B7881" w:rsidR="007C2113" w:rsidRDefault="007C2113" w:rsidP="00BC0DAC">
      <w:pPr>
        <w:jc w:val="both"/>
      </w:pPr>
      <w:r>
        <w:t xml:space="preserve">Руководитель центра разработки национальной алкогольной политики Павел Шапкин в беседе с </w:t>
      </w:r>
      <w:r w:rsidR="00BC0DAC">
        <w:t>«</w:t>
      </w:r>
      <w:r>
        <w:t>Москвой 24</w:t>
      </w:r>
      <w:r w:rsidR="00BC0DAC">
        <w:t>»</w:t>
      </w:r>
      <w:r>
        <w:t xml:space="preserve"> также раскритиковал идею запрета продажи алкогольных напитков на железнодорожном транспорте. Он отметил, что проблема не в самом потреблении спиртного, а в антисоциальном поведении некоторых пассажиров.</w:t>
      </w:r>
    </w:p>
    <w:p w14:paraId="5EFEB5CE" w14:textId="460B6E92" w:rsidR="007C2113" w:rsidRDefault="00BC0DAC" w:rsidP="00BC0DAC">
      <w:pPr>
        <w:jc w:val="both"/>
      </w:pPr>
      <w:r>
        <w:t>«</w:t>
      </w:r>
      <w:r w:rsidR="007C2113">
        <w:t>В этом нет никакого смысла. Дело ведь не в самом потреблении спиртного, а именно в злодеяниях, которые могут быть совершены под его воздействием, так и без него. Только четверть правонарушений происходит в нетрезвом виде, тогда получается – 80% совершается трезвыми людьми. Дело не в распитии, дело в поведении</w:t>
      </w:r>
      <w:r>
        <w:t>»</w:t>
      </w:r>
      <w:r w:rsidR="007C2113">
        <w:t>, – уверен эксперт.</w:t>
      </w:r>
    </w:p>
    <w:p w14:paraId="6C917733" w14:textId="77777777" w:rsidR="007C2113" w:rsidRDefault="007C2113" w:rsidP="00BC0DAC">
      <w:pPr>
        <w:jc w:val="both"/>
      </w:pPr>
      <w:r>
        <w:t>Кроме того, по его мнению, нельзя лишать человека права пользоваться железнодорожным транспортом только за то, что он употребил алкоголь в поезде.</w:t>
      </w:r>
    </w:p>
    <w:p w14:paraId="2396D7CA" w14:textId="546ACAAF" w:rsidR="007C2113" w:rsidRDefault="00BC0DAC" w:rsidP="00BC0DAC">
      <w:pPr>
        <w:jc w:val="both"/>
      </w:pPr>
      <w:r>
        <w:t>«</w:t>
      </w:r>
      <w:r w:rsidR="007C2113">
        <w:t>Если это поезд дальнего следования и пассажиры едут не одни сутки, почему они не могут зайти в вагон-ресторан и выпить бокал вина. При условии, что после этого они не будут выходить за рамки приличий. Это просто смешно запрещать</w:t>
      </w:r>
      <w:r>
        <w:t>»</w:t>
      </w:r>
      <w:r w:rsidR="007C2113">
        <w:t>, – считает Павел Шапкин.</w:t>
      </w:r>
    </w:p>
    <w:p w14:paraId="6CE12863" w14:textId="77777777" w:rsidR="007C2113" w:rsidRDefault="00F22B9D" w:rsidP="00BC0DAC">
      <w:pPr>
        <w:jc w:val="both"/>
      </w:pPr>
      <w:hyperlink r:id="rId13" w:history="1">
        <w:r w:rsidR="007C2113" w:rsidRPr="00DB77BD">
          <w:rPr>
            <w:rStyle w:val="a9"/>
          </w:rPr>
          <w:t>https://radiosputnik.ria.ru/20200709/1574112666.html</w:t>
        </w:r>
      </w:hyperlink>
    </w:p>
    <w:p w14:paraId="5255D578" w14:textId="18532BB3" w:rsidR="00F6562B" w:rsidRPr="00F6562B" w:rsidRDefault="00F6562B" w:rsidP="00BC0DAC">
      <w:pPr>
        <w:pStyle w:val="3"/>
        <w:jc w:val="both"/>
        <w:rPr>
          <w:rFonts w:ascii="Times New Roman" w:hAnsi="Times New Roman"/>
          <w:sz w:val="24"/>
          <w:szCs w:val="24"/>
        </w:rPr>
      </w:pPr>
      <w:bookmarkStart w:id="9" w:name="txt_2432789_1461767871"/>
      <w:bookmarkStart w:id="10" w:name="_Toc45291019"/>
      <w:r>
        <w:rPr>
          <w:rFonts w:ascii="Times New Roman" w:hAnsi="Times New Roman"/>
          <w:sz w:val="24"/>
          <w:szCs w:val="24"/>
        </w:rPr>
        <w:t xml:space="preserve">РИА НОВОСТИ; 2020.09.07; </w:t>
      </w:r>
      <w:r w:rsidRPr="00F6562B">
        <w:rPr>
          <w:rFonts w:ascii="Times New Roman" w:hAnsi="Times New Roman"/>
          <w:sz w:val="24"/>
          <w:szCs w:val="24"/>
        </w:rPr>
        <w:t>В ЛДПР ПРЕДЛОЖИЛИ ВВЕСТИ ЭЛЕКТРОННЫЕ ВЕРСИИ ВОДИТЕЛЬСКИХ ПРАВ</w:t>
      </w:r>
      <w:bookmarkEnd w:id="9"/>
      <w:bookmarkEnd w:id="10"/>
    </w:p>
    <w:p w14:paraId="41EB3190" w14:textId="35DF70D9" w:rsidR="00F6562B" w:rsidRDefault="00F6562B" w:rsidP="00BC0DAC">
      <w:pPr>
        <w:pStyle w:val="NormalExport"/>
      </w:pPr>
      <w:r>
        <w:t xml:space="preserve">Вице-спикер Госдумы от ЛДПР Игорь Лебедев и депутат от этой фракции Ярослав Нилов обратились к главе МВД Владимиру Колокольцеву и </w:t>
      </w:r>
      <w:r w:rsidRPr="00954997">
        <w:rPr>
          <w:b/>
        </w:rPr>
        <w:t>министру транспорта</w:t>
      </w:r>
      <w:r>
        <w:t xml:space="preserve"> </w:t>
      </w:r>
      <w:r w:rsidRPr="00954997">
        <w:rPr>
          <w:b/>
        </w:rPr>
        <w:t>Евгению Дитриху</w:t>
      </w:r>
      <w:r>
        <w:t xml:space="preserve"> с предложением ввести электронные версии водительских прав и свидетельства о регистрации транспортных средств.</w:t>
      </w:r>
    </w:p>
    <w:p w14:paraId="76D93A66" w14:textId="0243FDA5" w:rsidR="00F6562B" w:rsidRDefault="00BC0DAC" w:rsidP="00BC0DAC">
      <w:pPr>
        <w:pStyle w:val="NormalExport"/>
      </w:pPr>
      <w:r>
        <w:t>«</w:t>
      </w:r>
      <w:r w:rsidR="00F6562B">
        <w:t>В век цифровизации и новых информационных технологий открываются широкие возможности для обеспечения удобства идентификации комплекта различных документов. Предлагаем рассмотреть возможность внедрения электронной версии свидетельства о регистрации транспортного средства наряду с традиционной бумажной версией. Кроме того, аналогичный электронный формат можно предусмотреть и для водительского удостоверения</w:t>
      </w:r>
      <w:r>
        <w:t>»</w:t>
      </w:r>
      <w:r w:rsidR="00F6562B">
        <w:t>,</w:t>
      </w:r>
      <w:r w:rsidR="00954997">
        <w:t xml:space="preserve"> – </w:t>
      </w:r>
      <w:r w:rsidR="00F6562B">
        <w:t xml:space="preserve">приводит текст обращения </w:t>
      </w:r>
      <w:r w:rsidR="00F6562B" w:rsidRPr="00954997">
        <w:rPr>
          <w:b/>
        </w:rPr>
        <w:t>пресс-служба</w:t>
      </w:r>
      <w:r w:rsidR="00F6562B">
        <w:t xml:space="preserve"> Нилова.</w:t>
      </w:r>
    </w:p>
    <w:p w14:paraId="06A25A23" w14:textId="29DA8010" w:rsidR="00F6562B" w:rsidRDefault="00F6562B" w:rsidP="00BC0DAC">
      <w:pPr>
        <w:pStyle w:val="NormalExport"/>
      </w:pPr>
      <w:r>
        <w:t>По мнению парламентариев, на электронные версии документов можно было бы нанести специальный идентифицирующий знак</w:t>
      </w:r>
      <w:r w:rsidR="00954997">
        <w:t xml:space="preserve"> – </w:t>
      </w:r>
      <w:r>
        <w:t xml:space="preserve">QR -код, штрих-код либо иной буквенно-цифровой код, позволяющий сотрудникам дорожной полиции оперативно получить полные сведения как о транспортном средстве, так и о водителе, предъявляющем документ в электронном виде. </w:t>
      </w:r>
    </w:p>
    <w:p w14:paraId="2C77384E" w14:textId="77777777" w:rsidR="00954997" w:rsidRDefault="00F22B9D" w:rsidP="00BC0DAC">
      <w:pPr>
        <w:pStyle w:val="ExportHyperlink"/>
        <w:jc w:val="both"/>
      </w:pPr>
      <w:hyperlink r:id="rId14" w:history="1">
        <w:r w:rsidR="00F6562B">
          <w:rPr>
            <w:u w:val="single"/>
          </w:rPr>
          <w:t>https://ria.ru/20200709/1574118614.html</w:t>
        </w:r>
      </w:hyperlink>
    </w:p>
    <w:p w14:paraId="3DA3F42D" w14:textId="609C0C78" w:rsidR="00600F17" w:rsidRPr="0098296C" w:rsidRDefault="0098296C" w:rsidP="00BC0DAC">
      <w:pPr>
        <w:pStyle w:val="3"/>
        <w:jc w:val="both"/>
        <w:rPr>
          <w:rFonts w:ascii="Times New Roman" w:hAnsi="Times New Roman"/>
          <w:sz w:val="24"/>
          <w:szCs w:val="24"/>
        </w:rPr>
      </w:pPr>
      <w:bookmarkStart w:id="11" w:name="_Toc45291020"/>
      <w:r w:rsidRPr="0098296C">
        <w:rPr>
          <w:rFonts w:ascii="Times New Roman" w:hAnsi="Times New Roman"/>
          <w:sz w:val="24"/>
          <w:szCs w:val="24"/>
        </w:rPr>
        <w:lastRenderedPageBreak/>
        <w:t xml:space="preserve">НОВОСТИ НА Т/К </w:t>
      </w:r>
      <w:r w:rsidR="00BC0DAC">
        <w:rPr>
          <w:rFonts w:ascii="Times New Roman" w:hAnsi="Times New Roman"/>
          <w:sz w:val="24"/>
          <w:szCs w:val="24"/>
        </w:rPr>
        <w:t>«</w:t>
      </w:r>
      <w:r w:rsidRPr="0098296C">
        <w:rPr>
          <w:rFonts w:ascii="Times New Roman" w:hAnsi="Times New Roman"/>
          <w:sz w:val="24"/>
          <w:szCs w:val="24"/>
        </w:rPr>
        <w:t>РОССИЯ 24</w:t>
      </w:r>
      <w:r w:rsidR="00BC0DAC">
        <w:rPr>
          <w:rFonts w:ascii="Times New Roman" w:hAnsi="Times New Roman"/>
          <w:sz w:val="24"/>
          <w:szCs w:val="24"/>
        </w:rPr>
        <w:t>»</w:t>
      </w:r>
      <w:r w:rsidRPr="0098296C">
        <w:rPr>
          <w:rFonts w:ascii="Times New Roman" w:hAnsi="Times New Roman"/>
          <w:sz w:val="24"/>
          <w:szCs w:val="24"/>
        </w:rPr>
        <w:t>; 2020.</w:t>
      </w:r>
      <w:r w:rsidR="008B45A9">
        <w:rPr>
          <w:rFonts w:ascii="Times New Roman" w:hAnsi="Times New Roman"/>
          <w:sz w:val="24"/>
          <w:szCs w:val="24"/>
        </w:rPr>
        <w:t>09</w:t>
      </w:r>
      <w:r w:rsidRPr="0098296C">
        <w:rPr>
          <w:rFonts w:ascii="Times New Roman" w:hAnsi="Times New Roman"/>
          <w:sz w:val="24"/>
          <w:szCs w:val="24"/>
        </w:rPr>
        <w:t xml:space="preserve">.07; </w:t>
      </w:r>
      <w:r w:rsidRPr="00954997">
        <w:rPr>
          <w:rFonts w:ascii="Times New Roman" w:hAnsi="Times New Roman"/>
          <w:sz w:val="24"/>
          <w:szCs w:val="24"/>
        </w:rPr>
        <w:t>МИШУСТИН</w:t>
      </w:r>
      <w:r w:rsidRPr="0098296C">
        <w:rPr>
          <w:rFonts w:ascii="Times New Roman" w:hAnsi="Times New Roman"/>
          <w:sz w:val="24"/>
          <w:szCs w:val="24"/>
        </w:rPr>
        <w:t>: ЦИФРОВАЯ ТРАНСФОРМАЦИЯ – ШАНС ВЫЙТИ НА НОВЫЙ УРОВЕНЬ РАЗВИТИЯ</w:t>
      </w:r>
      <w:bookmarkEnd w:id="11"/>
    </w:p>
    <w:p w14:paraId="2798F698" w14:textId="381BA0AA" w:rsidR="00600F17" w:rsidRDefault="00600F17" w:rsidP="00BC0DAC">
      <w:pPr>
        <w:jc w:val="both"/>
      </w:pPr>
      <w:r>
        <w:t xml:space="preserve">В четверг в Иннополисе </w:t>
      </w:r>
      <w:r w:rsidRPr="00954997">
        <w:rPr>
          <w:b/>
        </w:rPr>
        <w:t>премьер-министр</w:t>
      </w:r>
      <w:r>
        <w:t xml:space="preserve"> </w:t>
      </w:r>
      <w:r w:rsidRPr="00954997">
        <w:rPr>
          <w:b/>
        </w:rPr>
        <w:t>Михаил Мишустин</w:t>
      </w:r>
      <w:r>
        <w:t xml:space="preserve"> выступил на панельной дискуссии с участием представителей IT-индустрии. Председатель правительства отметил, что нельзя упускать шанс обеспечить россиянам новое качество жизни.</w:t>
      </w:r>
    </w:p>
    <w:p w14:paraId="1224B676" w14:textId="77777777" w:rsidR="00954997" w:rsidRDefault="00F22B9D" w:rsidP="00BC0DAC">
      <w:pPr>
        <w:jc w:val="both"/>
      </w:pPr>
      <w:hyperlink r:id="rId15" w:history="1">
        <w:r w:rsidR="00600F17" w:rsidRPr="00DB77BD">
          <w:rPr>
            <w:rStyle w:val="a9"/>
          </w:rPr>
          <w:t>https://www.vesti.ru/video/2204717</w:t>
        </w:r>
      </w:hyperlink>
    </w:p>
    <w:p w14:paraId="47D2318B" w14:textId="14442DEF" w:rsidR="008B45A9" w:rsidRPr="008B45A9" w:rsidRDefault="008B45A9" w:rsidP="00BC0DAC">
      <w:pPr>
        <w:pStyle w:val="3"/>
        <w:jc w:val="both"/>
        <w:rPr>
          <w:rFonts w:ascii="Times New Roman" w:hAnsi="Times New Roman"/>
          <w:sz w:val="24"/>
          <w:szCs w:val="24"/>
        </w:rPr>
      </w:pPr>
      <w:bookmarkStart w:id="12" w:name="_Toc45291021"/>
      <w:r w:rsidRPr="008B45A9">
        <w:rPr>
          <w:rFonts w:ascii="Times New Roman" w:hAnsi="Times New Roman"/>
          <w:sz w:val="24"/>
          <w:szCs w:val="24"/>
        </w:rPr>
        <w:t xml:space="preserve">НОВОСТИ НА Т/К </w:t>
      </w:r>
      <w:r w:rsidR="00BC0DAC">
        <w:rPr>
          <w:rFonts w:ascii="Times New Roman" w:hAnsi="Times New Roman"/>
          <w:sz w:val="24"/>
          <w:szCs w:val="24"/>
        </w:rPr>
        <w:t>«</w:t>
      </w:r>
      <w:r w:rsidRPr="008B45A9">
        <w:rPr>
          <w:rFonts w:ascii="Times New Roman" w:hAnsi="Times New Roman"/>
          <w:sz w:val="24"/>
          <w:szCs w:val="24"/>
        </w:rPr>
        <w:t>РОССИЯ 24</w:t>
      </w:r>
      <w:r w:rsidR="00BC0DAC">
        <w:rPr>
          <w:rFonts w:ascii="Times New Roman" w:hAnsi="Times New Roman"/>
          <w:sz w:val="24"/>
          <w:szCs w:val="24"/>
        </w:rPr>
        <w:t>»</w:t>
      </w:r>
      <w:r w:rsidRPr="008B45A9">
        <w:rPr>
          <w:rFonts w:ascii="Times New Roman" w:hAnsi="Times New Roman"/>
          <w:sz w:val="24"/>
          <w:szCs w:val="24"/>
        </w:rPr>
        <w:t xml:space="preserve">; ЯНА ЩЕРБАТАЯ; 2020.10.07; СОЛНЕЧНЫЙ КРЫМ ВСЕ БЛИЖЕ: С 10 ИЮЛЯ ПО ПОЛУОСТРОВУ ВНОВЬ МОЖНО ПУТЕШЕСТВОВАТЬ ПО </w:t>
      </w:r>
      <w:r w:rsidR="00BC0DAC">
        <w:rPr>
          <w:rFonts w:ascii="Times New Roman" w:hAnsi="Times New Roman"/>
          <w:sz w:val="24"/>
          <w:szCs w:val="24"/>
        </w:rPr>
        <w:t>«</w:t>
      </w:r>
      <w:r w:rsidRPr="008B45A9">
        <w:rPr>
          <w:rFonts w:ascii="Times New Roman" w:hAnsi="Times New Roman"/>
          <w:sz w:val="24"/>
          <w:szCs w:val="24"/>
        </w:rPr>
        <w:t>ЕДИНОМУ</w:t>
      </w:r>
      <w:r w:rsidR="00BC0DAC">
        <w:rPr>
          <w:rFonts w:ascii="Times New Roman" w:hAnsi="Times New Roman"/>
          <w:sz w:val="24"/>
          <w:szCs w:val="24"/>
        </w:rPr>
        <w:t>»</w:t>
      </w:r>
      <w:r w:rsidRPr="008B45A9">
        <w:rPr>
          <w:rFonts w:ascii="Times New Roman" w:hAnsi="Times New Roman"/>
          <w:sz w:val="24"/>
          <w:szCs w:val="24"/>
        </w:rPr>
        <w:t xml:space="preserve"> БИЛЕТУ</w:t>
      </w:r>
      <w:bookmarkEnd w:id="12"/>
    </w:p>
    <w:p w14:paraId="65C38D64" w14:textId="47288CBE" w:rsidR="008B45A9" w:rsidRDefault="008B45A9" w:rsidP="00BC0DAC">
      <w:pPr>
        <w:jc w:val="both"/>
      </w:pPr>
      <w:r>
        <w:t xml:space="preserve">В Крыму возобновляются перевозки автобусным, железнодорожным и воздушным сообщением по </w:t>
      </w:r>
      <w:r w:rsidR="00BC0DAC">
        <w:t>«</w:t>
      </w:r>
      <w:r>
        <w:t>единому</w:t>
      </w:r>
      <w:r w:rsidR="00BC0DAC">
        <w:t>»</w:t>
      </w:r>
      <w:r>
        <w:t xml:space="preserve"> билету. Его удобство уже давно оценили туристы. А их в этом году явно будет больше, чем в прошлом. Уже сейчас многие гостиницы забронированы полностью до сентября.</w:t>
      </w:r>
    </w:p>
    <w:p w14:paraId="1D9B0238" w14:textId="77777777" w:rsidR="00954997" w:rsidRDefault="00F22B9D" w:rsidP="00BC0DAC">
      <w:pPr>
        <w:jc w:val="both"/>
      </w:pPr>
      <w:hyperlink r:id="rId16" w:history="1">
        <w:r w:rsidR="008B45A9" w:rsidRPr="00DB77BD">
          <w:rPr>
            <w:rStyle w:val="a9"/>
          </w:rPr>
          <w:t>https://www.vesti.ru/video/2204845</w:t>
        </w:r>
      </w:hyperlink>
    </w:p>
    <w:p w14:paraId="384462F7" w14:textId="0F8ED2D3" w:rsidR="008B45A9" w:rsidRPr="008B45A9" w:rsidRDefault="008B45A9" w:rsidP="00BC0DAC">
      <w:pPr>
        <w:pStyle w:val="3"/>
        <w:jc w:val="both"/>
        <w:rPr>
          <w:rFonts w:ascii="Times New Roman" w:hAnsi="Times New Roman"/>
          <w:sz w:val="24"/>
          <w:szCs w:val="24"/>
        </w:rPr>
      </w:pPr>
      <w:bookmarkStart w:id="13" w:name="_Toc45291022"/>
      <w:r w:rsidRPr="008B45A9">
        <w:rPr>
          <w:rFonts w:ascii="Times New Roman" w:hAnsi="Times New Roman"/>
          <w:sz w:val="24"/>
          <w:szCs w:val="24"/>
        </w:rPr>
        <w:t xml:space="preserve">НОВОСТИ НА Т/К </w:t>
      </w:r>
      <w:r w:rsidR="00BC0DAC">
        <w:rPr>
          <w:rFonts w:ascii="Times New Roman" w:hAnsi="Times New Roman"/>
          <w:sz w:val="24"/>
          <w:szCs w:val="24"/>
        </w:rPr>
        <w:t>«</w:t>
      </w:r>
      <w:r w:rsidRPr="008B45A9">
        <w:rPr>
          <w:rFonts w:ascii="Times New Roman" w:hAnsi="Times New Roman"/>
          <w:sz w:val="24"/>
          <w:szCs w:val="24"/>
        </w:rPr>
        <w:t>РОССИЯ 24</w:t>
      </w:r>
      <w:r w:rsidR="00BC0DAC">
        <w:rPr>
          <w:rFonts w:ascii="Times New Roman" w:hAnsi="Times New Roman"/>
          <w:sz w:val="24"/>
          <w:szCs w:val="24"/>
        </w:rPr>
        <w:t>»</w:t>
      </w:r>
      <w:r w:rsidRPr="008B45A9">
        <w:rPr>
          <w:rFonts w:ascii="Times New Roman" w:hAnsi="Times New Roman"/>
          <w:sz w:val="24"/>
          <w:szCs w:val="24"/>
        </w:rPr>
        <w:t>; 2020.10.07; ДЛЯ БЕЗОПАСНОСТИ ВОДИТЕЛЕЙ И ПЕШЕХОДОВ: В НАРЬЯН-МАРЕ РЕКОНСТРУИРУЮТ ДОРОГУ</w:t>
      </w:r>
      <w:bookmarkEnd w:id="13"/>
    </w:p>
    <w:p w14:paraId="32957B3E" w14:textId="43198009" w:rsidR="008B45A9" w:rsidRDefault="008B45A9" w:rsidP="00BC0DAC">
      <w:pPr>
        <w:jc w:val="both"/>
      </w:pPr>
      <w:r>
        <w:t xml:space="preserve">В Нарьян-Маре продолжается масштабная реконструкция автодороги, которая свяжет город с ближайшим поселком. Строительный проект реализуют в рамках программы </w:t>
      </w:r>
      <w:r w:rsidR="00BC0DAC">
        <w:t>«</w:t>
      </w:r>
      <w:r w:rsidRPr="00B574C1">
        <w:rPr>
          <w:b/>
          <w:bCs/>
        </w:rPr>
        <w:t>Безопасные и качественные дороги</w:t>
      </w:r>
      <w:r w:rsidR="00BC0DAC">
        <w:t>»</w:t>
      </w:r>
      <w:r>
        <w:t>. Передвигаться станет удобнее не только автовладельцам, но и пешеходам.</w:t>
      </w:r>
    </w:p>
    <w:p w14:paraId="3FC49E97" w14:textId="77777777" w:rsidR="00954997" w:rsidRDefault="00F22B9D" w:rsidP="00BC0DAC">
      <w:pPr>
        <w:jc w:val="both"/>
      </w:pPr>
      <w:hyperlink r:id="rId17" w:history="1">
        <w:r w:rsidR="008B45A9" w:rsidRPr="00DB77BD">
          <w:rPr>
            <w:rStyle w:val="a9"/>
          </w:rPr>
          <w:t>https://www.vesti.ru/video/2204834</w:t>
        </w:r>
      </w:hyperlink>
    </w:p>
    <w:p w14:paraId="172018F6" w14:textId="69133F15" w:rsidR="00600F17" w:rsidRPr="00600F17" w:rsidRDefault="00600F17" w:rsidP="00BC0DAC">
      <w:pPr>
        <w:pStyle w:val="3"/>
        <w:jc w:val="both"/>
        <w:rPr>
          <w:rFonts w:ascii="Times New Roman" w:hAnsi="Times New Roman"/>
          <w:sz w:val="24"/>
          <w:szCs w:val="24"/>
        </w:rPr>
      </w:pPr>
      <w:bookmarkStart w:id="14" w:name="_Toc45291023"/>
      <w:r w:rsidRPr="00600F17">
        <w:rPr>
          <w:rFonts w:ascii="Times New Roman" w:hAnsi="Times New Roman"/>
          <w:sz w:val="24"/>
          <w:szCs w:val="24"/>
        </w:rPr>
        <w:t xml:space="preserve">НОВОСТИ НА Т/К </w:t>
      </w:r>
      <w:r w:rsidR="00BC0DAC">
        <w:rPr>
          <w:rFonts w:ascii="Times New Roman" w:hAnsi="Times New Roman"/>
          <w:sz w:val="24"/>
          <w:szCs w:val="24"/>
        </w:rPr>
        <w:t>«</w:t>
      </w:r>
      <w:r w:rsidRPr="00600F17">
        <w:rPr>
          <w:rFonts w:ascii="Times New Roman" w:hAnsi="Times New Roman"/>
          <w:sz w:val="24"/>
          <w:szCs w:val="24"/>
        </w:rPr>
        <w:t>РОССИЯ 24</w:t>
      </w:r>
      <w:r w:rsidR="00BC0DAC">
        <w:rPr>
          <w:rFonts w:ascii="Times New Roman" w:hAnsi="Times New Roman"/>
          <w:sz w:val="24"/>
          <w:szCs w:val="24"/>
        </w:rPr>
        <w:t>»</w:t>
      </w:r>
      <w:r w:rsidRPr="00600F17">
        <w:rPr>
          <w:rFonts w:ascii="Times New Roman" w:hAnsi="Times New Roman"/>
          <w:sz w:val="24"/>
          <w:szCs w:val="24"/>
        </w:rPr>
        <w:t xml:space="preserve">; 2020.10.07; ШАНХАЙСКИЙ СКАНДАЛ: ПОЧЕМУ </w:t>
      </w:r>
      <w:r w:rsidR="00BC0DAC">
        <w:rPr>
          <w:rFonts w:ascii="Times New Roman" w:hAnsi="Times New Roman"/>
          <w:sz w:val="24"/>
          <w:szCs w:val="24"/>
        </w:rPr>
        <w:t>«</w:t>
      </w:r>
      <w:r w:rsidRPr="00600F17">
        <w:rPr>
          <w:rFonts w:ascii="Times New Roman" w:hAnsi="Times New Roman"/>
          <w:sz w:val="24"/>
          <w:szCs w:val="24"/>
        </w:rPr>
        <w:t>АЭРОФЛОТ</w:t>
      </w:r>
      <w:r w:rsidR="00BC0DAC">
        <w:rPr>
          <w:rFonts w:ascii="Times New Roman" w:hAnsi="Times New Roman"/>
          <w:sz w:val="24"/>
          <w:szCs w:val="24"/>
        </w:rPr>
        <w:t>»</w:t>
      </w:r>
      <w:r w:rsidRPr="00600F17">
        <w:rPr>
          <w:rFonts w:ascii="Times New Roman" w:hAnsi="Times New Roman"/>
          <w:sz w:val="24"/>
          <w:szCs w:val="24"/>
        </w:rPr>
        <w:t xml:space="preserve"> ОТКАЗАЛСЯ ВЗЯТЬ НА БОРТ СПАСЕННЫХ ВОЛОНТЕРАМИ СОБАК</w:t>
      </w:r>
      <w:bookmarkEnd w:id="14"/>
    </w:p>
    <w:p w14:paraId="4E08665B" w14:textId="105EAB1C" w:rsidR="00600F17" w:rsidRDefault="00BC0DAC" w:rsidP="00BC0DAC">
      <w:pPr>
        <w:jc w:val="both"/>
      </w:pPr>
      <w:r>
        <w:t>«</w:t>
      </w:r>
      <w:r w:rsidR="00600F17">
        <w:t>Аэрофлот</w:t>
      </w:r>
      <w:r>
        <w:t>»</w:t>
      </w:r>
      <w:r w:rsidR="00600F17">
        <w:t xml:space="preserve"> не стал брать на борт несколько десятков собак, которых волонтеры выкупили в Шанхае, чтобы спасти их от съедения. С одной стороны, это благородный поступок. Но есть и другие точки зрения на разразившийся скандал.</w:t>
      </w:r>
    </w:p>
    <w:p w14:paraId="590CE8BD" w14:textId="77777777" w:rsidR="00954997" w:rsidRDefault="00F22B9D" w:rsidP="00BC0DAC">
      <w:pPr>
        <w:jc w:val="both"/>
      </w:pPr>
      <w:hyperlink r:id="rId18" w:history="1">
        <w:r w:rsidR="00600F17" w:rsidRPr="00DB77BD">
          <w:rPr>
            <w:rStyle w:val="a9"/>
          </w:rPr>
          <w:t>https://www.vesti.ru/video/2204808</w:t>
        </w:r>
      </w:hyperlink>
    </w:p>
    <w:p w14:paraId="12DB8CBB" w14:textId="130AF6C7" w:rsidR="007C2113" w:rsidRPr="007C2113" w:rsidRDefault="007C2113" w:rsidP="00BC0DAC">
      <w:pPr>
        <w:pStyle w:val="3"/>
        <w:jc w:val="both"/>
        <w:rPr>
          <w:rFonts w:ascii="Times New Roman" w:hAnsi="Times New Roman"/>
          <w:sz w:val="24"/>
          <w:szCs w:val="24"/>
        </w:rPr>
      </w:pPr>
      <w:bookmarkStart w:id="15" w:name="_Toc45291024"/>
      <w:r w:rsidRPr="007C2113">
        <w:rPr>
          <w:rFonts w:ascii="Times New Roman" w:hAnsi="Times New Roman"/>
          <w:sz w:val="24"/>
          <w:szCs w:val="24"/>
        </w:rPr>
        <w:t xml:space="preserve">НОВОСТИ НА Т/К </w:t>
      </w:r>
      <w:r w:rsidR="00BC0DAC">
        <w:rPr>
          <w:rFonts w:ascii="Times New Roman" w:hAnsi="Times New Roman"/>
          <w:sz w:val="24"/>
          <w:szCs w:val="24"/>
        </w:rPr>
        <w:t>«</w:t>
      </w:r>
      <w:r w:rsidRPr="007C2113">
        <w:rPr>
          <w:rFonts w:ascii="Times New Roman" w:hAnsi="Times New Roman"/>
          <w:sz w:val="24"/>
          <w:szCs w:val="24"/>
        </w:rPr>
        <w:t>РОССИЯ 24</w:t>
      </w:r>
      <w:r w:rsidR="00BC0DAC">
        <w:rPr>
          <w:rFonts w:ascii="Times New Roman" w:hAnsi="Times New Roman"/>
          <w:sz w:val="24"/>
          <w:szCs w:val="24"/>
        </w:rPr>
        <w:t>»</w:t>
      </w:r>
      <w:r w:rsidRPr="007C2113">
        <w:rPr>
          <w:rFonts w:ascii="Times New Roman" w:hAnsi="Times New Roman"/>
          <w:sz w:val="24"/>
          <w:szCs w:val="24"/>
        </w:rPr>
        <w:t>; 2020.09.07; НА КАМЧАТКЕ ВОЗОБНОВИЛОСЬ ВНУТРЕННЕЕ АВИАСООБЩЕНИЕ</w:t>
      </w:r>
      <w:bookmarkEnd w:id="15"/>
    </w:p>
    <w:p w14:paraId="2B948416" w14:textId="79E37566" w:rsidR="007C2113" w:rsidRDefault="007C2113" w:rsidP="00BC0DAC">
      <w:pPr>
        <w:jc w:val="both"/>
      </w:pPr>
      <w:r>
        <w:t>На Камчатке возобновилось внутреннее авиасообщение. До этого из-за коронавируса перелеты разрешались только в особых случаях.</w:t>
      </w:r>
    </w:p>
    <w:p w14:paraId="2051E0D0" w14:textId="77777777" w:rsidR="00954997" w:rsidRDefault="00F22B9D" w:rsidP="00BC0DAC">
      <w:pPr>
        <w:jc w:val="both"/>
      </w:pPr>
      <w:hyperlink r:id="rId19" w:history="1">
        <w:r w:rsidR="007C2113" w:rsidRPr="00DB77BD">
          <w:rPr>
            <w:rStyle w:val="a9"/>
          </w:rPr>
          <w:t>https://www.vesti.ru/video/2204543</w:t>
        </w:r>
      </w:hyperlink>
    </w:p>
    <w:p w14:paraId="2FF9048C" w14:textId="0866B3BC" w:rsidR="008B45A9" w:rsidRPr="008B45A9" w:rsidRDefault="008B45A9" w:rsidP="00BC0DAC">
      <w:pPr>
        <w:pStyle w:val="3"/>
        <w:jc w:val="both"/>
        <w:rPr>
          <w:rFonts w:ascii="Times New Roman" w:hAnsi="Times New Roman"/>
          <w:sz w:val="24"/>
          <w:szCs w:val="24"/>
        </w:rPr>
      </w:pPr>
      <w:bookmarkStart w:id="16" w:name="_Toc45291025"/>
      <w:r w:rsidRPr="008B45A9">
        <w:rPr>
          <w:rFonts w:ascii="Times New Roman" w:hAnsi="Times New Roman"/>
          <w:sz w:val="24"/>
          <w:szCs w:val="24"/>
        </w:rPr>
        <w:t xml:space="preserve">НОВОСТИ НА Т/К </w:t>
      </w:r>
      <w:r w:rsidR="00BC0DAC">
        <w:rPr>
          <w:rFonts w:ascii="Times New Roman" w:hAnsi="Times New Roman"/>
          <w:sz w:val="24"/>
          <w:szCs w:val="24"/>
        </w:rPr>
        <w:t>«</w:t>
      </w:r>
      <w:r w:rsidRPr="008B45A9">
        <w:rPr>
          <w:rFonts w:ascii="Times New Roman" w:hAnsi="Times New Roman"/>
          <w:sz w:val="24"/>
          <w:szCs w:val="24"/>
        </w:rPr>
        <w:t>РОССИЯ 24</w:t>
      </w:r>
      <w:r w:rsidR="00BC0DAC">
        <w:rPr>
          <w:rFonts w:ascii="Times New Roman" w:hAnsi="Times New Roman"/>
          <w:sz w:val="24"/>
          <w:szCs w:val="24"/>
        </w:rPr>
        <w:t>»</w:t>
      </w:r>
      <w:r w:rsidRPr="008B45A9">
        <w:rPr>
          <w:rFonts w:ascii="Times New Roman" w:hAnsi="Times New Roman"/>
          <w:sz w:val="24"/>
          <w:szCs w:val="24"/>
        </w:rPr>
        <w:t>; 2020.10.07; ВОССТАНОВЛЕНО ДВИЖЕНИЕ ПО ВОЛОКОЛАМСКОМУ ШОССЕ ПОСЛЕ ПРОРЫВА ДАМБЫ</w:t>
      </w:r>
      <w:bookmarkEnd w:id="16"/>
    </w:p>
    <w:p w14:paraId="7F304E17" w14:textId="77777777" w:rsidR="008B45A9" w:rsidRDefault="008B45A9" w:rsidP="00BC0DAC">
      <w:pPr>
        <w:jc w:val="both"/>
      </w:pPr>
      <w:r>
        <w:t>В подмосковной Рузе восстанавливают частный сектор, пострадавший от прорыва дамбы, и ремонтируют дороги.</w:t>
      </w:r>
    </w:p>
    <w:p w14:paraId="70E0A75F" w14:textId="77777777" w:rsidR="00954997" w:rsidRDefault="00F22B9D" w:rsidP="00BC0DAC">
      <w:pPr>
        <w:jc w:val="both"/>
      </w:pPr>
      <w:hyperlink r:id="rId20" w:history="1">
        <w:r w:rsidR="008B45A9" w:rsidRPr="00DB77BD">
          <w:rPr>
            <w:rStyle w:val="a9"/>
          </w:rPr>
          <w:t>https://www.vesti.ru/video/2204851</w:t>
        </w:r>
      </w:hyperlink>
    </w:p>
    <w:p w14:paraId="011763E0" w14:textId="7336A954" w:rsidR="007C2113" w:rsidRPr="007C2113" w:rsidRDefault="007C2113" w:rsidP="00BC0DAC">
      <w:pPr>
        <w:pStyle w:val="3"/>
        <w:jc w:val="both"/>
        <w:rPr>
          <w:rFonts w:ascii="Times New Roman" w:hAnsi="Times New Roman"/>
          <w:sz w:val="24"/>
          <w:szCs w:val="24"/>
        </w:rPr>
      </w:pPr>
      <w:bookmarkStart w:id="17" w:name="_Toc45291026"/>
      <w:r w:rsidRPr="007C2113">
        <w:rPr>
          <w:rFonts w:ascii="Times New Roman" w:hAnsi="Times New Roman"/>
          <w:sz w:val="24"/>
          <w:szCs w:val="24"/>
        </w:rPr>
        <w:t xml:space="preserve">НОВОСТИ НА Т/К </w:t>
      </w:r>
      <w:r w:rsidR="00BC0DAC">
        <w:rPr>
          <w:rFonts w:ascii="Times New Roman" w:hAnsi="Times New Roman"/>
          <w:sz w:val="24"/>
          <w:szCs w:val="24"/>
        </w:rPr>
        <w:t>«</w:t>
      </w:r>
      <w:r w:rsidRPr="007C2113">
        <w:rPr>
          <w:rFonts w:ascii="Times New Roman" w:hAnsi="Times New Roman"/>
          <w:sz w:val="24"/>
          <w:szCs w:val="24"/>
        </w:rPr>
        <w:t>РОССИЯ 24</w:t>
      </w:r>
      <w:r w:rsidR="00BC0DAC">
        <w:rPr>
          <w:rFonts w:ascii="Times New Roman" w:hAnsi="Times New Roman"/>
          <w:sz w:val="24"/>
          <w:szCs w:val="24"/>
        </w:rPr>
        <w:t>»</w:t>
      </w:r>
      <w:r w:rsidRPr="007C2113">
        <w:rPr>
          <w:rFonts w:ascii="Times New Roman" w:hAnsi="Times New Roman"/>
          <w:sz w:val="24"/>
          <w:szCs w:val="24"/>
        </w:rPr>
        <w:t>; 2020.09.07; В РУЗЕ ВОДА НАНЕСЛА УЩЕРБ ДОРОГАМ НА 20-30 МИЛЛИОНОВ РУБЛЕЙ</w:t>
      </w:r>
      <w:bookmarkEnd w:id="17"/>
    </w:p>
    <w:p w14:paraId="29ACCAB2" w14:textId="35E94216" w:rsidR="007C2113" w:rsidRDefault="007C2113" w:rsidP="00BC0DAC">
      <w:pPr>
        <w:jc w:val="both"/>
      </w:pPr>
      <w:r>
        <w:t>Ущерб дорогам, пострадавшим в результате подтопления в подмосковном городском округе Руза, может оцениваться в 20-30 миллионов рублей, сообщил вице-губернатор Московской области Игорь Тресков. На устранение всех последствий прорыва дамбы уйдет неделя.</w:t>
      </w:r>
    </w:p>
    <w:p w14:paraId="50990887" w14:textId="0FF6EB3C" w:rsidR="007C2113" w:rsidRDefault="00F22B9D" w:rsidP="00BC0DAC">
      <w:pPr>
        <w:jc w:val="both"/>
      </w:pPr>
      <w:hyperlink r:id="rId21" w:history="1">
        <w:r w:rsidR="007C2113" w:rsidRPr="00DB77BD">
          <w:rPr>
            <w:rStyle w:val="a9"/>
          </w:rPr>
          <w:t>https://www.vesti.ru/video/2204562</w:t>
        </w:r>
      </w:hyperlink>
    </w:p>
    <w:p w14:paraId="3209914B" w14:textId="2E462407" w:rsidR="007C2113" w:rsidRDefault="007C2113" w:rsidP="00BC0DAC">
      <w:pPr>
        <w:jc w:val="both"/>
      </w:pPr>
      <w:r>
        <w:t>На ту же тему:</w:t>
      </w:r>
    </w:p>
    <w:p w14:paraId="0F4DA989" w14:textId="77777777" w:rsidR="00954997" w:rsidRDefault="007C2113" w:rsidP="00BC0DAC">
      <w:pPr>
        <w:jc w:val="both"/>
        <w:rPr>
          <w:rStyle w:val="a9"/>
        </w:rPr>
      </w:pPr>
      <w:r w:rsidRPr="007C2113">
        <w:rPr>
          <w:rStyle w:val="a9"/>
        </w:rPr>
        <w:t>https://www.1tv.ru/news/2020-07-09/389131-v_podmoskovnoy_ruze_ob_yavlen_rezhim_chs_evakuirovali_polsotni_zhiteley</w:t>
      </w:r>
    </w:p>
    <w:p w14:paraId="53E0E94C" w14:textId="7581CACA" w:rsidR="007C2113" w:rsidRPr="007C2113" w:rsidRDefault="007C2113" w:rsidP="00BC0DAC">
      <w:pPr>
        <w:jc w:val="both"/>
        <w:rPr>
          <w:rStyle w:val="a9"/>
        </w:rPr>
      </w:pPr>
      <w:r w:rsidRPr="007C2113">
        <w:rPr>
          <w:rStyle w:val="a9"/>
        </w:rPr>
        <w:t>https://www.1tv.ru/news/2020-07-09/389139-srazu_dva_shtaba_mchs_rabotayut_v_ruzskom_rayone_nad_likvidatsiey_posledstviy_proryva_damby</w:t>
      </w:r>
    </w:p>
    <w:p w14:paraId="314FDBCB" w14:textId="6055C489" w:rsidR="007C2113" w:rsidRPr="007C2113" w:rsidRDefault="007C2113" w:rsidP="00BC0DAC">
      <w:pPr>
        <w:pStyle w:val="3"/>
        <w:jc w:val="both"/>
        <w:rPr>
          <w:rFonts w:ascii="Times New Roman" w:hAnsi="Times New Roman"/>
          <w:sz w:val="24"/>
          <w:szCs w:val="24"/>
        </w:rPr>
      </w:pPr>
      <w:bookmarkStart w:id="18" w:name="_Toc45291027"/>
      <w:r w:rsidRPr="007C2113">
        <w:rPr>
          <w:rFonts w:ascii="Times New Roman" w:hAnsi="Times New Roman"/>
          <w:sz w:val="24"/>
          <w:szCs w:val="24"/>
        </w:rPr>
        <w:t>РОССИЯ 1 ВЕСТИ; 2020.09.07; ЧП. В БАРНАУЛЬСКОМ АЭРОПОРТУ СЫГРАЛИ В БОУЛИНГ ПОСЫЛКАМИ ПРИ РАЗГРУЗКЕ САМОЛЕТА</w:t>
      </w:r>
      <w:bookmarkEnd w:id="18"/>
    </w:p>
    <w:p w14:paraId="5665EBF3" w14:textId="0E541D55" w:rsidR="007C2113" w:rsidRDefault="007C2113" w:rsidP="00BC0DAC">
      <w:pPr>
        <w:jc w:val="both"/>
      </w:pPr>
      <w:r>
        <w:t>В некое подобие боулинга превратилась выгрузка посылок из самолета в аэропорту Барнаула – сотрудники воздушной гавани швыряли и пинали отправления ногами, невзирая на то, что за ними наблюдали пассажиры. Один из них и снял нерадивых работников на видео.</w:t>
      </w:r>
    </w:p>
    <w:p w14:paraId="1E12C7CA" w14:textId="77777777" w:rsidR="00954997" w:rsidRDefault="00F22B9D" w:rsidP="00BC0DAC">
      <w:pPr>
        <w:jc w:val="both"/>
      </w:pPr>
      <w:hyperlink r:id="rId22" w:history="1">
        <w:r w:rsidR="007C2113" w:rsidRPr="00DB77BD">
          <w:rPr>
            <w:rStyle w:val="a9"/>
          </w:rPr>
          <w:t>https://www.vesti.ru/video/2204516</w:t>
        </w:r>
      </w:hyperlink>
    </w:p>
    <w:p w14:paraId="51246E91" w14:textId="539BDEC4" w:rsidR="001D6698" w:rsidRPr="001D6698" w:rsidRDefault="001D6698" w:rsidP="00BC0DAC">
      <w:pPr>
        <w:pStyle w:val="3"/>
        <w:jc w:val="both"/>
        <w:rPr>
          <w:rFonts w:ascii="Times New Roman" w:hAnsi="Times New Roman"/>
          <w:sz w:val="24"/>
          <w:szCs w:val="24"/>
        </w:rPr>
      </w:pPr>
      <w:bookmarkStart w:id="19" w:name="_Toc45291028"/>
      <w:r w:rsidRPr="001D6698">
        <w:rPr>
          <w:rFonts w:ascii="Times New Roman" w:hAnsi="Times New Roman"/>
          <w:sz w:val="24"/>
          <w:szCs w:val="24"/>
        </w:rPr>
        <w:t>РИА НОВОСТИ; 2020.09.07; В ПРАВИТЕЛЬСТВЕ ОЦЕНИЛИ СООБЩЕНИЯ О ПЛАНАХ ВОЗОБНОВЛЕНИЯ ПОЛЕТОВ</w:t>
      </w:r>
      <w:bookmarkEnd w:id="19"/>
    </w:p>
    <w:p w14:paraId="41FD7D9E" w14:textId="732A34C0" w:rsidR="001D6698" w:rsidRDefault="001D6698" w:rsidP="00BC0DAC">
      <w:pPr>
        <w:jc w:val="both"/>
      </w:pPr>
      <w:r w:rsidRPr="00954997">
        <w:rPr>
          <w:b/>
        </w:rPr>
        <w:t>Вице-премьер</w:t>
      </w:r>
      <w:r>
        <w:t xml:space="preserve"> Дмитрий Чернышенко заявил, что не может ни подтвердить, ни опровергнуть сообщения СМИ о рекомендации Роспотребнадзора возобновить полеты в некоторые европейские страны и Китай.</w:t>
      </w:r>
    </w:p>
    <w:p w14:paraId="34C8E406" w14:textId="5665DC1F" w:rsidR="001D6698" w:rsidRDefault="00BC0DAC" w:rsidP="00BC0DAC">
      <w:pPr>
        <w:jc w:val="both"/>
      </w:pPr>
      <w:r>
        <w:t>«</w:t>
      </w:r>
      <w:r w:rsidR="001D6698">
        <w:t xml:space="preserve">Единственное, что меня волнует </w:t>
      </w:r>
      <w:r w:rsidR="00954997">
        <w:t>–</w:t>
      </w:r>
      <w:r w:rsidR="001D6698">
        <w:t xml:space="preserve"> я думаю, как и всех россиян, и в первую очередь Роспотребнадзор</w:t>
      </w:r>
      <w:r w:rsidR="00954997">
        <w:t xml:space="preserve"> – </w:t>
      </w:r>
      <w:r w:rsidR="001D6698">
        <w:t>это опасность второй волны (коронавируса</w:t>
      </w:r>
      <w:r w:rsidR="00954997">
        <w:t xml:space="preserve"> – </w:t>
      </w:r>
      <w:r w:rsidR="001D6698">
        <w:t>Прим. ред.), которую мы наблюдаем в некоторых государствах</w:t>
      </w:r>
      <w:r>
        <w:t>»</w:t>
      </w:r>
      <w:r w:rsidR="001D6698">
        <w:t xml:space="preserve">, </w:t>
      </w:r>
      <w:r w:rsidR="00954997">
        <w:t>–</w:t>
      </w:r>
      <w:r w:rsidR="001D6698">
        <w:t xml:space="preserve"> сказал он.</w:t>
      </w:r>
    </w:p>
    <w:p w14:paraId="36BFDA5A" w14:textId="77777777" w:rsidR="001D6698" w:rsidRDefault="001D6698" w:rsidP="00BC0DAC">
      <w:pPr>
        <w:jc w:val="both"/>
      </w:pPr>
      <w:r>
        <w:t xml:space="preserve">Как пояснил </w:t>
      </w:r>
      <w:r w:rsidRPr="00954997">
        <w:rPr>
          <w:b/>
        </w:rPr>
        <w:t>вице-премьер</w:t>
      </w:r>
      <w:r>
        <w:t>, российская система здравоохранения проявила себя в лучшем свете, и рисковать здоровьем россиян власти не собираются.</w:t>
      </w:r>
    </w:p>
    <w:p w14:paraId="79288FB9" w14:textId="6263C10F" w:rsidR="001D6698" w:rsidRDefault="00BC0DAC" w:rsidP="00BC0DAC">
      <w:pPr>
        <w:jc w:val="both"/>
      </w:pPr>
      <w:r>
        <w:t>«</w:t>
      </w:r>
      <w:r w:rsidR="001D6698">
        <w:t>Зачем было столько усилий потрачено и столько жизней спасено</w:t>
      </w:r>
      <w:r w:rsidR="00954997">
        <w:t xml:space="preserve"> – </w:t>
      </w:r>
      <w:r w:rsidR="001D6698">
        <w:t>для того, чтобы сейчас так бездумно просто такие действия принять?</w:t>
      </w:r>
      <w:r>
        <w:t>»</w:t>
      </w:r>
      <w:r w:rsidR="001D6698">
        <w:t>,</w:t>
      </w:r>
      <w:r w:rsidR="00954997">
        <w:t xml:space="preserve"> – </w:t>
      </w:r>
      <w:r w:rsidR="001D6698">
        <w:t>отметил Чернышенко.</w:t>
      </w:r>
    </w:p>
    <w:p w14:paraId="241EB507" w14:textId="77777777" w:rsidR="001D6698" w:rsidRDefault="001D6698" w:rsidP="00BC0DAC">
      <w:pPr>
        <w:jc w:val="both"/>
      </w:pPr>
      <w:r>
        <w:t>Он согласился, что привыкшие ездить за границу граждане хотят выезжать и российская авиационная индустрия также хотела бы возобновить полеты.</w:t>
      </w:r>
    </w:p>
    <w:p w14:paraId="0C3B4750" w14:textId="5AD4DE62" w:rsidR="001D6698" w:rsidRDefault="00BC0DAC" w:rsidP="00BC0DAC">
      <w:pPr>
        <w:jc w:val="both"/>
      </w:pPr>
      <w:r>
        <w:t>«</w:t>
      </w:r>
      <w:r w:rsidR="001D6698">
        <w:t>Но мы знаем, что для президента, для правительства безопасность наших граждан</w:t>
      </w:r>
      <w:r w:rsidR="00954997">
        <w:t xml:space="preserve"> – </w:t>
      </w:r>
      <w:r w:rsidR="001D6698">
        <w:t>это самый главный аспект</w:t>
      </w:r>
      <w:r>
        <w:t>»</w:t>
      </w:r>
      <w:r w:rsidR="001D6698">
        <w:t>,</w:t>
      </w:r>
      <w:r w:rsidR="00954997">
        <w:t xml:space="preserve"> – </w:t>
      </w:r>
      <w:r w:rsidR="001D6698">
        <w:t xml:space="preserve">заключил </w:t>
      </w:r>
      <w:r w:rsidR="001D6698" w:rsidRPr="00954997">
        <w:rPr>
          <w:b/>
        </w:rPr>
        <w:t>вице-премьер</w:t>
      </w:r>
      <w:r w:rsidR="001D6698">
        <w:t>.</w:t>
      </w:r>
    </w:p>
    <w:p w14:paraId="5A89A9F4" w14:textId="77777777" w:rsidR="00954997" w:rsidRDefault="00F22B9D" w:rsidP="00BC0DAC">
      <w:pPr>
        <w:jc w:val="both"/>
      </w:pPr>
      <w:hyperlink r:id="rId23" w:history="1">
        <w:r w:rsidR="001D6698" w:rsidRPr="00DB77BD">
          <w:rPr>
            <w:rStyle w:val="a9"/>
          </w:rPr>
          <w:t>https://ria.ru/20200709/1574133886.html</w:t>
        </w:r>
      </w:hyperlink>
    </w:p>
    <w:p w14:paraId="7C060375" w14:textId="3A4740B1" w:rsidR="00F6562B" w:rsidRPr="00F6562B" w:rsidRDefault="00F6562B" w:rsidP="00BC0DAC">
      <w:pPr>
        <w:pStyle w:val="3"/>
        <w:jc w:val="both"/>
        <w:rPr>
          <w:rFonts w:ascii="Times New Roman" w:hAnsi="Times New Roman"/>
          <w:sz w:val="24"/>
          <w:szCs w:val="24"/>
        </w:rPr>
      </w:pPr>
      <w:bookmarkStart w:id="20" w:name="_Toc45291029"/>
      <w:r w:rsidRPr="00F6562B">
        <w:rPr>
          <w:rFonts w:ascii="Times New Roman" w:hAnsi="Times New Roman"/>
          <w:sz w:val="24"/>
          <w:szCs w:val="24"/>
        </w:rPr>
        <w:t>РИА НОВОСТИ; 2020.09.07; МЕДВЕДЕВ РАССКАЗАЛ ОБ ОТКРЫТИИ ГРАНИЦ ДЛЯ ПУТЕШЕСТВИЙ</w:t>
      </w:r>
      <w:bookmarkEnd w:id="20"/>
    </w:p>
    <w:p w14:paraId="0DBF9A51" w14:textId="77777777" w:rsidR="00F6562B" w:rsidRDefault="00F6562B" w:rsidP="00BC0DAC">
      <w:pPr>
        <w:jc w:val="both"/>
      </w:pPr>
      <w:r>
        <w:t>Границы между странами рано или поздно откроются, но сейчас стоит обратить внимание на туризм внутри России, считает зампредседателя Совбеза РФ Дмитрий Медведев.</w:t>
      </w:r>
    </w:p>
    <w:p w14:paraId="0A8FBDD1" w14:textId="77777777" w:rsidR="00F6562B" w:rsidRDefault="00F6562B" w:rsidP="00BC0DAC">
      <w:pPr>
        <w:jc w:val="both"/>
      </w:pPr>
      <w:r>
        <w:t xml:space="preserve">Авиасообщение между странами было прекращено из-за распространения коронавируса в мире. Ранее </w:t>
      </w:r>
      <w:r w:rsidRPr="00954997">
        <w:rPr>
          <w:b/>
        </w:rPr>
        <w:t>президент России</w:t>
      </w:r>
      <w:r>
        <w:t xml:space="preserve"> </w:t>
      </w:r>
      <w:r w:rsidRPr="00954997">
        <w:rPr>
          <w:b/>
        </w:rPr>
        <w:t>Владимир Путин</w:t>
      </w:r>
      <w:r>
        <w:t xml:space="preserve"> говорил, что перспектива открытия границ неясна, поскольку за границей наблюдаются вспышки инфекции.</w:t>
      </w:r>
    </w:p>
    <w:p w14:paraId="24020CD1" w14:textId="6F4BD771" w:rsidR="00954997" w:rsidRDefault="00BC0DAC" w:rsidP="00BC0DAC">
      <w:pPr>
        <w:jc w:val="both"/>
      </w:pPr>
      <w:r>
        <w:t>«</w:t>
      </w:r>
      <w:r w:rsidR="00F6562B">
        <w:t>Евросоюз пока не видит возможности для открытия границ с Россией, хотя внутри шенгенской зоны это решение принято. Открыть границы можно только с двух сторон. Рано или поздно это произойдет. Сейчас стоит обратить свой взор на внутренний туризм</w:t>
      </w:r>
      <w:r>
        <w:t>»</w:t>
      </w:r>
      <w:r w:rsidR="00F6562B">
        <w:t>,</w:t>
      </w:r>
      <w:r w:rsidR="00954997">
        <w:t xml:space="preserve"> – </w:t>
      </w:r>
      <w:r w:rsidR="00F6562B">
        <w:t xml:space="preserve">сказал он в интервью ИД </w:t>
      </w:r>
      <w:r>
        <w:t>«</w:t>
      </w:r>
      <w:r w:rsidR="00F6562B">
        <w:t>Комсомольская правда</w:t>
      </w:r>
      <w:r>
        <w:t>»</w:t>
      </w:r>
      <w:r w:rsidR="00F6562B">
        <w:t>.</w:t>
      </w:r>
    </w:p>
    <w:p w14:paraId="6237421A" w14:textId="323A04EB" w:rsidR="00F6562B" w:rsidRDefault="00BC0DAC" w:rsidP="00BC0DAC">
      <w:pPr>
        <w:jc w:val="both"/>
      </w:pPr>
      <w:r>
        <w:t>«</w:t>
      </w:r>
      <w:r w:rsidR="00F6562B">
        <w:t>У нас уникальная, исключительно красивая и очень вдохновляющая страна. Камчатка, Сахалин, Байкал и огромное количество других мест в нашей стране достойны того, чтобы там хотя бы раз в жизни побывать. Правда, это тоже стоит денег. И это может быть не дешевле, чем поездка за границу</w:t>
      </w:r>
      <w:r>
        <w:t>»</w:t>
      </w:r>
      <w:r w:rsidR="00F6562B">
        <w:t>,</w:t>
      </w:r>
      <w:r w:rsidR="00954997">
        <w:t xml:space="preserve"> – </w:t>
      </w:r>
      <w:r w:rsidR="00F6562B">
        <w:t>добавил он.</w:t>
      </w:r>
    </w:p>
    <w:p w14:paraId="44ECBD6D" w14:textId="77777777" w:rsidR="00954997" w:rsidRDefault="00F22B9D" w:rsidP="00BC0DAC">
      <w:pPr>
        <w:jc w:val="both"/>
      </w:pPr>
      <w:hyperlink r:id="rId24" w:history="1">
        <w:r w:rsidR="00F6562B" w:rsidRPr="00DB77BD">
          <w:rPr>
            <w:rStyle w:val="a9"/>
          </w:rPr>
          <w:t>https://ria.ru/20200709/1574095673.html</w:t>
        </w:r>
      </w:hyperlink>
    </w:p>
    <w:p w14:paraId="60C2EBAB" w14:textId="2CC0B784" w:rsidR="00BC0DAC" w:rsidRPr="00BC0DAC" w:rsidRDefault="00BC0DAC" w:rsidP="00BC0DAC">
      <w:pPr>
        <w:pStyle w:val="3"/>
        <w:jc w:val="both"/>
        <w:rPr>
          <w:rFonts w:ascii="Times New Roman" w:hAnsi="Times New Roman"/>
          <w:sz w:val="24"/>
          <w:szCs w:val="24"/>
        </w:rPr>
      </w:pPr>
      <w:bookmarkStart w:id="21" w:name="_Toc45291030"/>
      <w:r w:rsidRPr="00BC0DAC">
        <w:rPr>
          <w:rFonts w:ascii="Times New Roman" w:hAnsi="Times New Roman"/>
          <w:sz w:val="24"/>
          <w:szCs w:val="24"/>
        </w:rPr>
        <w:lastRenderedPageBreak/>
        <w:t>ИНТЕРФАКС; 2020.09.07; РОССИЯ ОТКРОЕТ МЕЖДУНАРОДНОЕ АВИАСООБЩЕНИЕ В ДВА ЭТАПА</w:t>
      </w:r>
      <w:bookmarkEnd w:id="21"/>
    </w:p>
    <w:p w14:paraId="324FAF53" w14:textId="5B0FE3A0" w:rsidR="00BC0DAC" w:rsidRDefault="00BC0DAC" w:rsidP="00BC0DAC">
      <w:pPr>
        <w:jc w:val="both"/>
      </w:pPr>
      <w:r>
        <w:t xml:space="preserve">Оперативный штаб по предупреждению распространения коронавирусной инфекции в России согласился с предложением </w:t>
      </w:r>
      <w:r w:rsidRPr="00BC0DAC">
        <w:rPr>
          <w:b/>
          <w:bCs/>
        </w:rPr>
        <w:t>Минтранса, Росавиации</w:t>
      </w:r>
      <w:r>
        <w:t xml:space="preserve"> и ПАО «Аэрофлот» открыть международное сообщение в два этапа. Список стран для первого этапа подготовят МИД, Роспотребнадзор и </w:t>
      </w:r>
      <w:r w:rsidRPr="00BC0DAC">
        <w:rPr>
          <w:b/>
          <w:bCs/>
        </w:rPr>
        <w:t>Росавиация</w:t>
      </w:r>
      <w:r>
        <w:t>.</w:t>
      </w:r>
    </w:p>
    <w:p w14:paraId="16A8F43B" w14:textId="2A71039B" w:rsidR="00BC0DAC" w:rsidRDefault="00BC0DAC" w:rsidP="00BC0DAC">
      <w:pPr>
        <w:jc w:val="both"/>
      </w:pPr>
      <w:r>
        <w:t>Об этом говорится в протоколе заседания оперативного штаба от 6 июля, документ имеется в распоряжении «Интерфакса», подлинность подтвердили в</w:t>
      </w:r>
      <w:r w:rsidRPr="00BC0DAC">
        <w:rPr>
          <w:b/>
          <w:bCs/>
        </w:rPr>
        <w:t xml:space="preserve"> аппарате вице-премьера Татьяны Голиковой</w:t>
      </w:r>
      <w:r>
        <w:t>.</w:t>
      </w:r>
    </w:p>
    <w:p w14:paraId="360E408B" w14:textId="1555070F" w:rsidR="00BC0DAC" w:rsidRDefault="00BC0DAC" w:rsidP="00BC0DAC">
      <w:pPr>
        <w:jc w:val="both"/>
      </w:pPr>
      <w:r>
        <w:t xml:space="preserve">Согласно документу, Роспотребнадзор сначала должен разработать критерии оценки эпидемической ситуации в зарубежных странах, согласовав их с МИД России и Росавиацией. Затем всем заинтересованным ведомствам и «Аэрофлоту» нужно согласовать алгоритм открытия авиасообщения – это </w:t>
      </w:r>
      <w:r w:rsidRPr="00BC0DAC">
        <w:rPr>
          <w:b/>
          <w:bCs/>
        </w:rPr>
        <w:t>Минтранс</w:t>
      </w:r>
      <w:r>
        <w:t>, Ростуризм, Роспотребнадзор, МИД.</w:t>
      </w:r>
    </w:p>
    <w:p w14:paraId="2B7AB7D9" w14:textId="6A4912CC" w:rsidR="00BC0DAC" w:rsidRDefault="00BC0DAC" w:rsidP="00BC0DAC">
      <w:pPr>
        <w:jc w:val="both"/>
      </w:pPr>
      <w:r>
        <w:t>Также Минтрансу поручено оценить готовность международных аэропортов к открытию авиасообщения с иностранными государствами и увеличению пассажиропотока. Срок по этим поручениям уже вышел – в документе стоит дата 8 июля.</w:t>
      </w:r>
    </w:p>
    <w:p w14:paraId="7A7DBF00" w14:textId="42341DE9" w:rsidR="00BC0DAC" w:rsidRDefault="00BC0DAC" w:rsidP="00BC0DAC">
      <w:pPr>
        <w:jc w:val="both"/>
      </w:pPr>
      <w:r>
        <w:t>Кроме того, в протоколе отмечается, что оперативный штаб согласился с предложением Роспотребнадзора по санитарно-карантинным мерам для россиян, прилетающих в РФ «вывозными рейсами» – это может быть как 14-дневный карантин, так и тестирование на новую коронавирусную инфекцию в зависимости от эпидемической обстановки в стране отправления.</w:t>
      </w:r>
    </w:p>
    <w:p w14:paraId="39ED22E9" w14:textId="7B9EB698" w:rsidR="00BC0DAC" w:rsidRDefault="00BC0DAC" w:rsidP="00BC0DAC">
      <w:pPr>
        <w:jc w:val="both"/>
      </w:pPr>
      <w:r>
        <w:t xml:space="preserve">В </w:t>
      </w:r>
      <w:r w:rsidRPr="00BC0DAC">
        <w:rPr>
          <w:b/>
          <w:bCs/>
        </w:rPr>
        <w:t>Минтрансе</w:t>
      </w:r>
      <w:r>
        <w:t xml:space="preserve"> и </w:t>
      </w:r>
      <w:r w:rsidRPr="00BC0DAC">
        <w:rPr>
          <w:b/>
          <w:bCs/>
        </w:rPr>
        <w:t>Росавиации</w:t>
      </w:r>
      <w:r>
        <w:t xml:space="preserve"> воздержались от комментариев. Получить оперативный комментарий Роспотребнадзора относительно списка стран для первого этапа открытия авиасообщения «Интерфаксу» не удалось.</w:t>
      </w:r>
    </w:p>
    <w:p w14:paraId="54D2E544" w14:textId="77777777" w:rsidR="00BC0DAC" w:rsidRDefault="00F22B9D" w:rsidP="00BC0DAC">
      <w:pPr>
        <w:jc w:val="both"/>
        <w:rPr>
          <w:rStyle w:val="a9"/>
        </w:rPr>
      </w:pPr>
      <w:hyperlink r:id="rId25" w:history="1">
        <w:r w:rsidR="00BC0DAC" w:rsidRPr="00DB77BD">
          <w:rPr>
            <w:rStyle w:val="a9"/>
          </w:rPr>
          <w:t>https://www.interfax.ru/russia/716598</w:t>
        </w:r>
      </w:hyperlink>
    </w:p>
    <w:p w14:paraId="2C8B36DB" w14:textId="520A4084" w:rsidR="008820A0" w:rsidRPr="008820A0" w:rsidRDefault="008820A0" w:rsidP="00BC0DAC">
      <w:pPr>
        <w:pStyle w:val="3"/>
        <w:jc w:val="both"/>
        <w:rPr>
          <w:rFonts w:ascii="Times New Roman" w:hAnsi="Times New Roman"/>
          <w:sz w:val="24"/>
          <w:szCs w:val="24"/>
        </w:rPr>
      </w:pPr>
      <w:bookmarkStart w:id="22" w:name="_Toc45291031"/>
      <w:r w:rsidRPr="008820A0">
        <w:rPr>
          <w:rFonts w:ascii="Times New Roman" w:hAnsi="Times New Roman"/>
          <w:sz w:val="24"/>
          <w:szCs w:val="24"/>
        </w:rPr>
        <w:t>ТАСС; 2020.09.07; ОПЕРШТАБ ПО КОРОНАВИРУСУ В РФ ПОДДЕРЖАЛ ИДЕЮ ВОЗОБНОВЛЕНИЯ РЕЙСОВ ЗА РУБЕЖ В ДВА ЭТАПА</w:t>
      </w:r>
      <w:bookmarkEnd w:id="22"/>
    </w:p>
    <w:p w14:paraId="33B8FFBD" w14:textId="68395A2D" w:rsidR="00954997" w:rsidRDefault="008820A0" w:rsidP="00BC0DAC">
      <w:pPr>
        <w:jc w:val="both"/>
      </w:pPr>
      <w:r>
        <w:t xml:space="preserve">Оперативный штаб по предупреждению распространения коронавируса в России поддержал предложение </w:t>
      </w:r>
      <w:r w:rsidRPr="00954997">
        <w:rPr>
          <w:b/>
        </w:rPr>
        <w:t>Минтранса</w:t>
      </w:r>
      <w:r>
        <w:t xml:space="preserve">, </w:t>
      </w:r>
      <w:r w:rsidRPr="00954997">
        <w:rPr>
          <w:b/>
        </w:rPr>
        <w:t>Росавиации</w:t>
      </w:r>
      <w:r>
        <w:t xml:space="preserve"> и </w:t>
      </w:r>
      <w:r w:rsidR="00BC0DAC">
        <w:t>«</w:t>
      </w:r>
      <w:r>
        <w:t>Аэрофлота</w:t>
      </w:r>
      <w:r w:rsidR="00BC0DAC">
        <w:t>»</w:t>
      </w:r>
      <w:r>
        <w:t xml:space="preserve"> о возобновлении международного авиасообщения в два этапа. Это следует из протокола заседания штаба, которое прошло в понедельник, 6 июля.</w:t>
      </w:r>
    </w:p>
    <w:p w14:paraId="045D12FD" w14:textId="2E768D99" w:rsidR="00954997" w:rsidRDefault="00BC0DAC" w:rsidP="00BC0DAC">
      <w:pPr>
        <w:jc w:val="both"/>
      </w:pPr>
      <w:r>
        <w:t>«</w:t>
      </w:r>
      <w:r w:rsidR="008820A0">
        <w:t xml:space="preserve">Согласиться с предложением </w:t>
      </w:r>
      <w:r w:rsidR="008820A0" w:rsidRPr="00954997">
        <w:rPr>
          <w:b/>
        </w:rPr>
        <w:t>Минтранса России</w:t>
      </w:r>
      <w:r w:rsidR="008820A0">
        <w:t xml:space="preserve"> (</w:t>
      </w:r>
      <w:r w:rsidR="008820A0" w:rsidRPr="00954997">
        <w:rPr>
          <w:b/>
        </w:rPr>
        <w:t>Евгений Дитрих</w:t>
      </w:r>
      <w:r w:rsidR="008820A0">
        <w:t xml:space="preserve">), </w:t>
      </w:r>
      <w:r w:rsidR="008820A0" w:rsidRPr="00954997">
        <w:rPr>
          <w:b/>
        </w:rPr>
        <w:t>Росавиации</w:t>
      </w:r>
      <w:r w:rsidR="008820A0">
        <w:t xml:space="preserve"> (</w:t>
      </w:r>
      <w:r w:rsidR="008820A0" w:rsidRPr="00954997">
        <w:rPr>
          <w:b/>
        </w:rPr>
        <w:t>Александр Нерадько</w:t>
      </w:r>
      <w:r w:rsidR="008820A0">
        <w:t xml:space="preserve">) и ПАО </w:t>
      </w:r>
      <w:r>
        <w:t>«</w:t>
      </w:r>
      <w:r w:rsidR="008820A0">
        <w:t>Аэрофлот</w:t>
      </w:r>
      <w:r w:rsidR="00954997">
        <w:t xml:space="preserve"> – </w:t>
      </w:r>
      <w:r w:rsidR="008820A0">
        <w:t>российские авиалинии</w:t>
      </w:r>
      <w:r>
        <w:t>»</w:t>
      </w:r>
      <w:r w:rsidR="008820A0">
        <w:t xml:space="preserve"> (Виталий Савельев) о целесообразности возобновления международного авиасообщения в два этапа</w:t>
      </w:r>
      <w:r>
        <w:t>»</w:t>
      </w:r>
      <w:r w:rsidR="008820A0">
        <w:t>,</w:t>
      </w:r>
      <w:r w:rsidR="00954997">
        <w:t xml:space="preserve"> – </w:t>
      </w:r>
      <w:r w:rsidR="008820A0">
        <w:t>говорится в протоколе, который имеется в распоряжении ТАСС.</w:t>
      </w:r>
    </w:p>
    <w:p w14:paraId="2742A7FF" w14:textId="5B37BD11" w:rsidR="008820A0" w:rsidRDefault="008820A0" w:rsidP="00BC0DAC">
      <w:pPr>
        <w:jc w:val="both"/>
      </w:pPr>
      <w:r>
        <w:t>План возобновления международных рейсов</w:t>
      </w:r>
    </w:p>
    <w:p w14:paraId="138B3739" w14:textId="430815D3" w:rsidR="00954997" w:rsidRDefault="008820A0" w:rsidP="00BC0DAC">
      <w:pPr>
        <w:jc w:val="both"/>
      </w:pPr>
      <w:r>
        <w:t xml:space="preserve">Согласно документу, </w:t>
      </w:r>
      <w:r w:rsidRPr="00954997">
        <w:rPr>
          <w:b/>
        </w:rPr>
        <w:t>Минтранс</w:t>
      </w:r>
      <w:r>
        <w:t xml:space="preserve"> совместно с Роспотребнадзором, МИД, Ростуризмом и </w:t>
      </w:r>
      <w:r w:rsidR="00BC0DAC">
        <w:t>«</w:t>
      </w:r>
      <w:r>
        <w:t>Аэрофлотом</w:t>
      </w:r>
      <w:r w:rsidR="00BC0DAC">
        <w:t>»</w:t>
      </w:r>
      <w:r>
        <w:t xml:space="preserve"> до 8 июля должны были представить в правительство </w:t>
      </w:r>
      <w:r w:rsidR="00BC0DAC">
        <w:t>«</w:t>
      </w:r>
      <w:r>
        <w:t>доработанный и согласованный алгоритм принятия решений по возобновлению авиасообщения с иностранными государствами на основании выработанных Роспотребнадзором для этих целей критериев</w:t>
      </w:r>
      <w:r w:rsidR="00BC0DAC">
        <w:t>»</w:t>
      </w:r>
      <w:r>
        <w:t>. Ведомства также должны были сформировать список стран, с которыми Россия сможет возобновить авиасообщение на первом этапе.</w:t>
      </w:r>
    </w:p>
    <w:p w14:paraId="4324DA86" w14:textId="143C4505" w:rsidR="00954997" w:rsidRDefault="008820A0" w:rsidP="00BC0DAC">
      <w:pPr>
        <w:jc w:val="both"/>
      </w:pPr>
      <w:r>
        <w:t xml:space="preserve">Также на заседании оперштаба было поддержано предложение Роспотребнадзора о подходах к оценке эпидемиологической ситуации в зарубежных странах. </w:t>
      </w:r>
      <w:r w:rsidR="00BC0DAC">
        <w:t>«</w:t>
      </w:r>
      <w:r>
        <w:t>Согласиться с предложенными Роспотребнадзором подходами по оценке эпидемической ситуации в иностранных государствах для решения вопроса о возобновлении с ними авиасообщения (на основе таких критериев, как темпы прироста заболеваемости новой коронавирусной инфекции за последние 14 дней и коэффициент распространенности данной инфекции, а также возможного дополнительного критерия</w:t>
      </w:r>
      <w:r w:rsidR="00954997">
        <w:t xml:space="preserve"> – </w:t>
      </w:r>
      <w:r>
        <w:t xml:space="preserve">показателя заболеваемости новой </w:t>
      </w:r>
      <w:r>
        <w:lastRenderedPageBreak/>
        <w:t>коронавирусной инфекцией за последние 14 дней на 100 тыс. населения)</w:t>
      </w:r>
      <w:r w:rsidR="00BC0DAC">
        <w:t>»</w:t>
      </w:r>
      <w:r>
        <w:t>,</w:t>
      </w:r>
      <w:r w:rsidR="00954997">
        <w:t xml:space="preserve"> – </w:t>
      </w:r>
      <w:r>
        <w:t>говорится в протоколе.</w:t>
      </w:r>
    </w:p>
    <w:p w14:paraId="6BED8441" w14:textId="09689CE7" w:rsidR="00954997" w:rsidRDefault="008820A0" w:rsidP="00BC0DAC">
      <w:pPr>
        <w:jc w:val="both"/>
      </w:pPr>
      <w:r>
        <w:t xml:space="preserve">Кроме того, до 8 июля Роспотребнадзор по согласованию с </w:t>
      </w:r>
      <w:r w:rsidRPr="00954997">
        <w:rPr>
          <w:b/>
        </w:rPr>
        <w:t>Росавиацией</w:t>
      </w:r>
      <w:r>
        <w:t xml:space="preserve"> и МИД должен был выработать </w:t>
      </w:r>
      <w:r w:rsidR="00BC0DAC">
        <w:t>«</w:t>
      </w:r>
      <w:r>
        <w:t>показатели критериев оценки эпидемической ситуации в иностранных государствах для принятия решений по возобновлению авиасообщения с ними</w:t>
      </w:r>
      <w:r w:rsidR="00BC0DAC">
        <w:t>»</w:t>
      </w:r>
      <w:r>
        <w:t xml:space="preserve"> и доложить в правительство.</w:t>
      </w:r>
    </w:p>
    <w:p w14:paraId="5760DB59" w14:textId="77E01E0B" w:rsidR="008820A0" w:rsidRDefault="008820A0" w:rsidP="00BC0DAC">
      <w:pPr>
        <w:jc w:val="both"/>
      </w:pPr>
      <w:r w:rsidRPr="00954997">
        <w:rPr>
          <w:b/>
        </w:rPr>
        <w:t>Минтрансу</w:t>
      </w:r>
      <w:r>
        <w:t xml:space="preserve"> поручено до 13 июля оценить готовность российских аэропортов к обслуживанию международных рейсов в условиях планового роста пассажиропотока.</w:t>
      </w:r>
    </w:p>
    <w:p w14:paraId="584DEEAA" w14:textId="3737AB5D" w:rsidR="008820A0" w:rsidRDefault="00F22B9D" w:rsidP="00BC0DAC">
      <w:pPr>
        <w:jc w:val="both"/>
      </w:pPr>
      <w:hyperlink r:id="rId26" w:history="1">
        <w:r w:rsidR="008820A0" w:rsidRPr="00DB77BD">
          <w:rPr>
            <w:rStyle w:val="a9"/>
          </w:rPr>
          <w:t>https://tass.ru/ekonomika/8921837</w:t>
        </w:r>
      </w:hyperlink>
    </w:p>
    <w:p w14:paraId="7D0BF58D" w14:textId="21A4A217" w:rsidR="008820A0" w:rsidRDefault="007C2113" w:rsidP="00BC0DAC">
      <w:pPr>
        <w:jc w:val="both"/>
      </w:pPr>
      <w:r>
        <w:t>На ту же тему:</w:t>
      </w:r>
    </w:p>
    <w:p w14:paraId="52052C93" w14:textId="77777777" w:rsidR="008B45A9" w:rsidRDefault="008B45A9" w:rsidP="00BC0DAC">
      <w:pPr>
        <w:jc w:val="both"/>
      </w:pPr>
      <w:r>
        <w:t>ТВ:</w:t>
      </w:r>
    </w:p>
    <w:p w14:paraId="2B8BEE2D" w14:textId="77777777" w:rsidR="008B45A9" w:rsidRPr="008B45A9" w:rsidRDefault="008B45A9" w:rsidP="00BC0DAC">
      <w:pPr>
        <w:jc w:val="both"/>
        <w:rPr>
          <w:rStyle w:val="a9"/>
        </w:rPr>
      </w:pPr>
      <w:r w:rsidRPr="008B45A9">
        <w:rPr>
          <w:rStyle w:val="a9"/>
        </w:rPr>
        <w:t>https://ren.tv/news/v-rossii/721224-opershtab-podderzhal-ideiu-vozobnovit-polety-v-drugie-strany-v-dva-etapa</w:t>
      </w:r>
    </w:p>
    <w:p w14:paraId="323D07F8" w14:textId="3F151FB6" w:rsidR="008B45A9" w:rsidRPr="008B45A9" w:rsidRDefault="00F22B9D" w:rsidP="00BC0DAC">
      <w:pPr>
        <w:jc w:val="both"/>
        <w:rPr>
          <w:rStyle w:val="a9"/>
        </w:rPr>
      </w:pPr>
      <w:hyperlink r:id="rId27" w:history="1">
        <w:r w:rsidR="008B45A9" w:rsidRPr="00DB77BD">
          <w:rPr>
            <w:rStyle w:val="a9"/>
          </w:rPr>
          <w:t>https://www.m24.ru/news/transport/09072020/124552</w:t>
        </w:r>
      </w:hyperlink>
    </w:p>
    <w:p w14:paraId="63C14F73" w14:textId="77777777" w:rsidR="00954997" w:rsidRDefault="00F22B9D" w:rsidP="00BC0DAC">
      <w:pPr>
        <w:jc w:val="both"/>
        <w:rPr>
          <w:rStyle w:val="a9"/>
        </w:rPr>
      </w:pPr>
      <w:hyperlink r:id="rId28" w:history="1">
        <w:r w:rsidR="008B45A9" w:rsidRPr="00DB77BD">
          <w:rPr>
            <w:rStyle w:val="a9"/>
          </w:rPr>
          <w:t>https://www.ntv.ru/video/1884025/?from=newspage</w:t>
        </w:r>
      </w:hyperlink>
    </w:p>
    <w:p w14:paraId="6A6783D7" w14:textId="11F79FFC" w:rsidR="008B45A9" w:rsidRDefault="008B45A9" w:rsidP="00BC0DAC">
      <w:pPr>
        <w:jc w:val="both"/>
      </w:pPr>
      <w:r>
        <w:t>На ту же тему:</w:t>
      </w:r>
    </w:p>
    <w:p w14:paraId="644601B5" w14:textId="77777777" w:rsidR="008B45A9" w:rsidRPr="008B45A9" w:rsidRDefault="008B45A9" w:rsidP="00BC0DAC">
      <w:pPr>
        <w:jc w:val="both"/>
        <w:rPr>
          <w:rStyle w:val="a9"/>
        </w:rPr>
      </w:pPr>
      <w:r w:rsidRPr="008B45A9">
        <w:rPr>
          <w:rStyle w:val="a9"/>
        </w:rPr>
        <w:t>https://www.rbc.ru/society/09/07/2020/5f06d9269a794770dc02f537</w:t>
      </w:r>
    </w:p>
    <w:p w14:paraId="5E15C37A" w14:textId="18DAB864" w:rsidR="008B45A9" w:rsidRPr="008B45A9" w:rsidRDefault="00F22B9D" w:rsidP="00BC0DAC">
      <w:pPr>
        <w:jc w:val="both"/>
        <w:rPr>
          <w:rStyle w:val="a9"/>
        </w:rPr>
      </w:pPr>
      <w:hyperlink r:id="rId29" w:history="1">
        <w:r w:rsidR="008B45A9" w:rsidRPr="00DB77BD">
          <w:rPr>
            <w:rStyle w:val="a9"/>
          </w:rPr>
          <w:t>https://tourism.interfax.ru/ru/news/articles/71724</w:t>
        </w:r>
      </w:hyperlink>
    </w:p>
    <w:p w14:paraId="0F2915E3" w14:textId="75552267" w:rsidR="007C2113" w:rsidRPr="008B45A9" w:rsidRDefault="00F22B9D" w:rsidP="00BC0DAC">
      <w:pPr>
        <w:jc w:val="both"/>
        <w:rPr>
          <w:rStyle w:val="a9"/>
        </w:rPr>
      </w:pPr>
      <w:hyperlink r:id="rId30" w:history="1">
        <w:r w:rsidR="007C2113" w:rsidRPr="00DB77BD">
          <w:rPr>
            <w:rStyle w:val="a9"/>
          </w:rPr>
          <w:t>https://1prime.ru/transport/20200709/831748413.html</w:t>
        </w:r>
      </w:hyperlink>
    </w:p>
    <w:p w14:paraId="29EEC00A" w14:textId="77777777" w:rsidR="008B45A9" w:rsidRPr="008B45A9" w:rsidRDefault="008B45A9" w:rsidP="00BC0DAC">
      <w:pPr>
        <w:jc w:val="both"/>
        <w:rPr>
          <w:rStyle w:val="a9"/>
        </w:rPr>
      </w:pPr>
      <w:r w:rsidRPr="008B45A9">
        <w:rPr>
          <w:rStyle w:val="a9"/>
        </w:rPr>
        <w:t>https://ria.ru/20200709/1574102561.html</w:t>
      </w:r>
    </w:p>
    <w:p w14:paraId="4749FFEC" w14:textId="77777777" w:rsidR="008B45A9" w:rsidRPr="008B45A9" w:rsidRDefault="008B45A9" w:rsidP="00BC0DAC">
      <w:pPr>
        <w:jc w:val="both"/>
        <w:rPr>
          <w:rStyle w:val="a9"/>
        </w:rPr>
      </w:pPr>
      <w:r w:rsidRPr="008B45A9">
        <w:rPr>
          <w:rStyle w:val="a9"/>
        </w:rPr>
        <w:t>https://rns.online/transport/Mezhdunarodnoe-aviasoobschenie-v-Rossii-planiruyut-otkrit-v-dva-etapa-2020-07-09/</w:t>
      </w:r>
    </w:p>
    <w:p w14:paraId="7CEBD4BA" w14:textId="77777777" w:rsidR="008B45A9" w:rsidRPr="008B45A9" w:rsidRDefault="008B45A9" w:rsidP="00BC0DAC">
      <w:pPr>
        <w:jc w:val="both"/>
        <w:rPr>
          <w:rStyle w:val="a9"/>
        </w:rPr>
      </w:pPr>
      <w:r w:rsidRPr="008B45A9">
        <w:rPr>
          <w:rStyle w:val="a9"/>
        </w:rPr>
        <w:t>https://govoritmoskva.ru/news/239566/</w:t>
      </w:r>
    </w:p>
    <w:p w14:paraId="7E4CD528" w14:textId="77777777" w:rsidR="008B45A9" w:rsidRPr="008B45A9" w:rsidRDefault="008B45A9" w:rsidP="00BC0DAC">
      <w:pPr>
        <w:jc w:val="both"/>
        <w:rPr>
          <w:rStyle w:val="a9"/>
        </w:rPr>
      </w:pPr>
      <w:r w:rsidRPr="008B45A9">
        <w:rPr>
          <w:rStyle w:val="a9"/>
        </w:rPr>
        <w:t>https://fedpress.ru/news/77/society/2533484</w:t>
      </w:r>
    </w:p>
    <w:p w14:paraId="649A6DD1" w14:textId="77777777" w:rsidR="008B45A9" w:rsidRPr="008B45A9" w:rsidRDefault="008B45A9" w:rsidP="00BC0DAC">
      <w:pPr>
        <w:jc w:val="both"/>
        <w:rPr>
          <w:rStyle w:val="a9"/>
        </w:rPr>
      </w:pPr>
      <w:r w:rsidRPr="008B45A9">
        <w:rPr>
          <w:rStyle w:val="a9"/>
        </w:rPr>
        <w:t>https://rueconomics.ru/451852-opershtab-podderzhal-predlozhenie-vozobnovit-mezhdunarodnoe-aviasoobshchenie</w:t>
      </w:r>
    </w:p>
    <w:p w14:paraId="06F42F27" w14:textId="1373E8BC" w:rsidR="007C2113" w:rsidRPr="008B45A9" w:rsidRDefault="008B45A9" w:rsidP="00BC0DAC">
      <w:pPr>
        <w:jc w:val="both"/>
        <w:rPr>
          <w:rStyle w:val="a9"/>
        </w:rPr>
      </w:pPr>
      <w:r w:rsidRPr="008B45A9">
        <w:rPr>
          <w:rStyle w:val="a9"/>
        </w:rPr>
        <w:t>https://russian.rt.com/russia/news/762772-rossiya-vozobnovlenie-mezhdunarodnoe-aviasoobschenie</w:t>
      </w:r>
    </w:p>
    <w:p w14:paraId="1B9B41DD" w14:textId="77777777" w:rsidR="007C2113" w:rsidRPr="007C2113" w:rsidRDefault="007C2113" w:rsidP="00BC0DAC">
      <w:pPr>
        <w:pStyle w:val="3"/>
        <w:jc w:val="both"/>
        <w:rPr>
          <w:rFonts w:ascii="Times New Roman" w:hAnsi="Times New Roman"/>
          <w:sz w:val="24"/>
          <w:szCs w:val="24"/>
        </w:rPr>
      </w:pPr>
      <w:bookmarkStart w:id="23" w:name="_Toc45291032"/>
      <w:r w:rsidRPr="007C2113">
        <w:rPr>
          <w:rFonts w:ascii="Times New Roman" w:hAnsi="Times New Roman"/>
          <w:sz w:val="24"/>
          <w:szCs w:val="24"/>
        </w:rPr>
        <w:t xml:space="preserve">RNS; 2020.09.07; </w:t>
      </w:r>
      <w:r w:rsidRPr="00954997">
        <w:rPr>
          <w:rFonts w:ascii="Times New Roman" w:hAnsi="Times New Roman"/>
          <w:sz w:val="24"/>
          <w:szCs w:val="24"/>
        </w:rPr>
        <w:t>МИНТРАНС</w:t>
      </w:r>
      <w:r w:rsidRPr="007C2113">
        <w:rPr>
          <w:rFonts w:ascii="Times New Roman" w:hAnsi="Times New Roman"/>
          <w:sz w:val="24"/>
          <w:szCs w:val="24"/>
        </w:rPr>
        <w:t xml:space="preserve"> ОТРЕАГИРОВАЛ НА ИНФОРМАЦИЮ ОБ ИДЕЕ ВОЗОБНОВИТЬ ПОЛЕТЫ В 13 СТРАН</w:t>
      </w:r>
      <w:bookmarkEnd w:id="23"/>
    </w:p>
    <w:p w14:paraId="6B85D650" w14:textId="77777777" w:rsidR="00954997" w:rsidRDefault="007C2113" w:rsidP="00BC0DAC">
      <w:pPr>
        <w:jc w:val="both"/>
      </w:pPr>
      <w:r w:rsidRPr="00954997">
        <w:rPr>
          <w:b/>
        </w:rPr>
        <w:t>Минтранс</w:t>
      </w:r>
      <w:r>
        <w:t xml:space="preserve"> не комментирует служебную переписку между ведомствами, сообщили RNS в </w:t>
      </w:r>
      <w:r w:rsidRPr="00954997">
        <w:rPr>
          <w:b/>
        </w:rPr>
        <w:t>пресс-службе</w:t>
      </w:r>
      <w:r>
        <w:t xml:space="preserve"> министерства, комментируя информацию о том, что Роспотребнадзор предложил возобновить полеты в 13 стран.</w:t>
      </w:r>
    </w:p>
    <w:p w14:paraId="0ADDB348" w14:textId="5A91A52C" w:rsidR="00954997" w:rsidRDefault="00BC0DAC" w:rsidP="00BC0DAC">
      <w:pPr>
        <w:jc w:val="both"/>
      </w:pPr>
      <w:r>
        <w:t>«</w:t>
      </w:r>
      <w:r w:rsidR="007C2113" w:rsidRPr="00954997">
        <w:rPr>
          <w:b/>
        </w:rPr>
        <w:t>Минтранс России</w:t>
      </w:r>
      <w:r w:rsidR="007C2113">
        <w:t xml:space="preserve"> не комментирует служебную переписку между ведомствами. В случае принятия решения о возобновлении международного воздушного сообщения, заинтересованные организации и компании будут уведомлены в установленном порядке</w:t>
      </w:r>
      <w:r>
        <w:t>»</w:t>
      </w:r>
      <w:r w:rsidR="007C2113">
        <w:t>, – говорится в сообщении.</w:t>
      </w:r>
    </w:p>
    <w:p w14:paraId="7E021A31" w14:textId="087BA7B6" w:rsidR="007C2113" w:rsidRDefault="007C2113" w:rsidP="00BC0DAC">
      <w:pPr>
        <w:jc w:val="both"/>
      </w:pPr>
      <w:r>
        <w:t xml:space="preserve">В </w:t>
      </w:r>
      <w:r w:rsidRPr="00954997">
        <w:rPr>
          <w:b/>
        </w:rPr>
        <w:t>пресс-службе</w:t>
      </w:r>
      <w:r>
        <w:t xml:space="preserve"> </w:t>
      </w:r>
      <w:r w:rsidRPr="00954997">
        <w:rPr>
          <w:b/>
        </w:rPr>
        <w:t>Росавиации</w:t>
      </w:r>
      <w:r>
        <w:t xml:space="preserve"> RNS также сообщили, что ведомство не комментирует служебную переписку.</w:t>
      </w:r>
    </w:p>
    <w:p w14:paraId="31B3D265" w14:textId="77777777" w:rsidR="007C2113" w:rsidRDefault="00F22B9D" w:rsidP="00BC0DAC">
      <w:pPr>
        <w:jc w:val="both"/>
      </w:pPr>
      <w:hyperlink r:id="rId31" w:history="1">
        <w:r w:rsidR="007C2113" w:rsidRPr="00DB77BD">
          <w:rPr>
            <w:rStyle w:val="a9"/>
          </w:rPr>
          <w:t>https://rns.online/transport/Mintrans-otreagiroval-na-informatsiyu-o-vozmozhnom-vozobnovlenii-poletov-v-13-stran-2020-07-09</w:t>
        </w:r>
      </w:hyperlink>
    </w:p>
    <w:p w14:paraId="5A9B4BA0" w14:textId="77777777" w:rsidR="007C2113" w:rsidRDefault="007C2113" w:rsidP="00BC0DAC">
      <w:pPr>
        <w:jc w:val="both"/>
      </w:pPr>
      <w:r>
        <w:t>На ту же тему:</w:t>
      </w:r>
    </w:p>
    <w:p w14:paraId="12B11849" w14:textId="77777777" w:rsidR="007C2113" w:rsidRPr="007C2113" w:rsidRDefault="007C2113" w:rsidP="00BC0DAC">
      <w:pPr>
        <w:jc w:val="both"/>
        <w:rPr>
          <w:rStyle w:val="a9"/>
        </w:rPr>
      </w:pPr>
      <w:r w:rsidRPr="007C2113">
        <w:rPr>
          <w:rStyle w:val="a9"/>
        </w:rPr>
        <w:t>https://lenta.ru/news/2020/07/09/mintrans/</w:t>
      </w:r>
    </w:p>
    <w:p w14:paraId="2EFD7639" w14:textId="77777777" w:rsidR="007C2113" w:rsidRPr="007C2113" w:rsidRDefault="007C2113" w:rsidP="00BC0DAC">
      <w:pPr>
        <w:jc w:val="both"/>
        <w:rPr>
          <w:rStyle w:val="a9"/>
        </w:rPr>
      </w:pPr>
      <w:r w:rsidRPr="007C2113">
        <w:rPr>
          <w:rStyle w:val="a9"/>
        </w:rPr>
        <w:t>https://lenta.ru/news/2020/07/09/avias/</w:t>
      </w:r>
    </w:p>
    <w:p w14:paraId="4CAD2A0B" w14:textId="77777777" w:rsidR="007C2113" w:rsidRPr="007C2113" w:rsidRDefault="007C2113" w:rsidP="00BC0DAC">
      <w:pPr>
        <w:jc w:val="both"/>
        <w:rPr>
          <w:rStyle w:val="a9"/>
        </w:rPr>
      </w:pPr>
      <w:r w:rsidRPr="007C2113">
        <w:rPr>
          <w:rStyle w:val="a9"/>
        </w:rPr>
        <w:t>https://pdmnews.ru/14383/</w:t>
      </w:r>
    </w:p>
    <w:p w14:paraId="2A32D0D3" w14:textId="77777777" w:rsidR="007C2113" w:rsidRPr="007C2113" w:rsidRDefault="007C2113" w:rsidP="00BC0DAC">
      <w:pPr>
        <w:jc w:val="both"/>
        <w:rPr>
          <w:rStyle w:val="a9"/>
        </w:rPr>
      </w:pPr>
      <w:r w:rsidRPr="007C2113">
        <w:rPr>
          <w:rStyle w:val="a9"/>
        </w:rPr>
        <w:t>https://rb.ru/news/rospotreb-avia/</w:t>
      </w:r>
    </w:p>
    <w:p w14:paraId="47D25B4B" w14:textId="690B7C03" w:rsidR="00F6562B" w:rsidRPr="00F6562B" w:rsidRDefault="00F6562B" w:rsidP="00BC0DAC">
      <w:pPr>
        <w:pStyle w:val="3"/>
        <w:jc w:val="both"/>
        <w:rPr>
          <w:rFonts w:ascii="Times New Roman" w:hAnsi="Times New Roman"/>
          <w:sz w:val="24"/>
          <w:szCs w:val="24"/>
        </w:rPr>
      </w:pPr>
      <w:bookmarkStart w:id="24" w:name="txt_2435597_1461771145"/>
      <w:bookmarkStart w:id="25" w:name="_Toc45291033"/>
      <w:r w:rsidRPr="00F6562B">
        <w:rPr>
          <w:rFonts w:ascii="Times New Roman" w:hAnsi="Times New Roman"/>
          <w:sz w:val="24"/>
          <w:szCs w:val="24"/>
        </w:rPr>
        <w:lastRenderedPageBreak/>
        <w:t>REGNUM</w:t>
      </w:r>
      <w:r>
        <w:rPr>
          <w:rFonts w:ascii="Times New Roman" w:hAnsi="Times New Roman"/>
          <w:sz w:val="24"/>
          <w:szCs w:val="24"/>
        </w:rPr>
        <w:t xml:space="preserve">; 2020.09.07; </w:t>
      </w:r>
      <w:r w:rsidRPr="00954997">
        <w:rPr>
          <w:rFonts w:ascii="Times New Roman" w:hAnsi="Times New Roman"/>
          <w:sz w:val="24"/>
          <w:szCs w:val="24"/>
        </w:rPr>
        <w:t>МИНТРАНС РФ</w:t>
      </w:r>
      <w:r w:rsidRPr="00F6562B">
        <w:rPr>
          <w:rFonts w:ascii="Times New Roman" w:hAnsi="Times New Roman"/>
          <w:sz w:val="24"/>
          <w:szCs w:val="24"/>
        </w:rPr>
        <w:t xml:space="preserve"> ОПРЕДЕЛИЛ СПИСОК ГОРОДОВ ДЛЯ ВЫЛЕТА РЕЙСОВ ЗА ГРАНИЦУ</w:t>
      </w:r>
      <w:bookmarkEnd w:id="24"/>
      <w:bookmarkEnd w:id="25"/>
    </w:p>
    <w:p w14:paraId="6C05246F" w14:textId="4ADE2C6A" w:rsidR="00F6562B" w:rsidRDefault="00F6562B" w:rsidP="00BC0DAC">
      <w:pPr>
        <w:pStyle w:val="NormalExport"/>
      </w:pPr>
      <w:r>
        <w:t xml:space="preserve">Оперативный штаб по предупреждению распространения коронавирусной инфекции утвердил список городов России для вылета рейсов за границу, представленный </w:t>
      </w:r>
      <w:r w:rsidRPr="00954997">
        <w:rPr>
          <w:b/>
        </w:rPr>
        <w:t>Минтрансом РФ</w:t>
      </w:r>
      <w:r>
        <w:t>, сообщили в Ассоциации туроператоров России (АТОР).</w:t>
      </w:r>
    </w:p>
    <w:p w14:paraId="1C53AE83" w14:textId="77777777" w:rsidR="00F6562B" w:rsidRDefault="00F6562B" w:rsidP="00BC0DAC">
      <w:pPr>
        <w:pStyle w:val="NormalExport"/>
      </w:pPr>
      <w:r>
        <w:t>Так, первыми городами для возобновления авиасообщения с иностранными государствами утверждены: Москва, Санкт-Петербург, Екатеринбург, Новосибирск, Ростов-на-Дону и Владивосток.</w:t>
      </w:r>
    </w:p>
    <w:p w14:paraId="515A988D" w14:textId="77777777" w:rsidR="00F6562B" w:rsidRDefault="00F6562B" w:rsidP="00BC0DAC">
      <w:pPr>
        <w:pStyle w:val="NormalExport"/>
      </w:pPr>
      <w:r>
        <w:t>Роспотребнадзор разрабатывает критерии для открытия авиасообщения с рядом государств. В частности, граждане РФ, возвращающиеся из стран, с которыми будет открыто авиасообщение на I этапе, будут либо сдавать тест на коронавирус, либо отбывать 14-дневный карантин.</w:t>
      </w:r>
    </w:p>
    <w:p w14:paraId="1B9B4592" w14:textId="3FC3F712" w:rsidR="00F6562B" w:rsidRDefault="00F6562B" w:rsidP="00BC0DAC">
      <w:pPr>
        <w:pStyle w:val="NormalExport"/>
      </w:pPr>
      <w:r>
        <w:t>Как сообщало ИА REGNUM, Роспотребнадзор составил список стран мира</w:t>
      </w:r>
      <w:r w:rsidR="00954997">
        <w:t xml:space="preserve"> – </w:t>
      </w:r>
      <w:r>
        <w:t>кандидатов на открытие авиарейсов на I этапе.</w:t>
      </w:r>
    </w:p>
    <w:p w14:paraId="2EC8BE8B" w14:textId="77777777" w:rsidR="00F6562B" w:rsidRDefault="00F6562B" w:rsidP="00BC0DAC">
      <w:pPr>
        <w:pStyle w:val="NormalExport"/>
      </w:pPr>
      <w:r>
        <w:t>История вопроса</w:t>
      </w:r>
    </w:p>
    <w:p w14:paraId="66429F6E" w14:textId="1542C428" w:rsidR="00F6562B" w:rsidRDefault="00F6562B" w:rsidP="00BC0DAC">
      <w:pPr>
        <w:pStyle w:val="NormalExport"/>
      </w:pPr>
      <w:r>
        <w:t xml:space="preserve">Авиаперевозками называют перевозки пассажиров и транспортировку грузов воздушным транспортом. Хотя первые пассажирские самолеты были построены еще до Первой мировой войны, лишь в 30-е годы перелеты стали более-менее массовым явлением. В 50-60-е годы старые поршневые самолеты активно начали вытеснять реактивные, благодаря чему стала резко расти средняя скорость перелетов. Своего пика эта тенденция достигла в конце 60-х, когда были созданы сверхзвуковые пассажирские самолеты Ту-144 и </w:t>
      </w:r>
      <w:r w:rsidR="00BC0DAC">
        <w:t>«</w:t>
      </w:r>
      <w:r>
        <w:t>Конкорд</w:t>
      </w:r>
      <w:r w:rsidR="00BC0DAC">
        <w:t>»</w:t>
      </w:r>
      <w:r>
        <w:t>. Однако из-за низкой экономичности, а также шумности они были сняты с эксплуатации без замены, а авиакомпании сосредоточились на снижении затрат.</w:t>
      </w:r>
    </w:p>
    <w:p w14:paraId="24EB1CFF" w14:textId="77777777" w:rsidR="00F6562B" w:rsidRDefault="00F6562B" w:rsidP="00BC0DAC">
      <w:pPr>
        <w:pStyle w:val="NormalExport"/>
      </w:pPr>
      <w:r>
        <w:t xml:space="preserve">Региональные и районные авиаперевозки в России являются отдельной и болезненной темой. Развитая ранее малая авиация в СССР с развалом Союза фактически прекратила свое существование. С нулевых годов делаются попытки ее возрождения. Несмотря на это, а также на заявления чиновников о жизненной необходимости легких пассажирских и грузовых самолетов из-за отсутствия дорог на большей части территории Сибири и Дальнего Востока, малая авиация остается зачастую единственным видом транспорта в этих районах. </w:t>
      </w:r>
    </w:p>
    <w:p w14:paraId="6AC43AE6" w14:textId="77777777" w:rsidR="00F6562B" w:rsidRDefault="00F22B9D" w:rsidP="00BC0DAC">
      <w:pPr>
        <w:pStyle w:val="ExportHyperlink"/>
        <w:jc w:val="both"/>
      </w:pPr>
      <w:hyperlink r:id="rId32" w:history="1">
        <w:r w:rsidR="00F6562B">
          <w:rPr>
            <w:u w:val="single"/>
          </w:rPr>
          <w:t>https://regnum.ru/news/3006080.html</w:t>
        </w:r>
      </w:hyperlink>
    </w:p>
    <w:p w14:paraId="1BC86814" w14:textId="049C44FA" w:rsidR="008820A0" w:rsidRPr="008820A0" w:rsidRDefault="008820A0" w:rsidP="00BC0DAC">
      <w:pPr>
        <w:pStyle w:val="3"/>
        <w:jc w:val="both"/>
        <w:rPr>
          <w:rFonts w:ascii="Times New Roman" w:hAnsi="Times New Roman"/>
          <w:sz w:val="24"/>
          <w:szCs w:val="24"/>
        </w:rPr>
      </w:pPr>
      <w:bookmarkStart w:id="26" w:name="_Toc45291034"/>
      <w:r w:rsidRPr="008820A0">
        <w:rPr>
          <w:rFonts w:ascii="Times New Roman" w:hAnsi="Times New Roman"/>
          <w:sz w:val="24"/>
          <w:szCs w:val="24"/>
        </w:rPr>
        <w:t>ТАСС; 2020.09.07; РОСПОТРЕБНАДЗОР СОСТАВИЛ СПИСОК ИЗ 13 СТРАН ДЛЯ ВОЗОБНОВЛЕНИЯ АВИАСООБЩЕНИЯ</w:t>
      </w:r>
      <w:bookmarkEnd w:id="26"/>
    </w:p>
    <w:p w14:paraId="33B012CA" w14:textId="77777777" w:rsidR="00954997" w:rsidRDefault="008820A0" w:rsidP="00BC0DAC">
      <w:pPr>
        <w:jc w:val="both"/>
      </w:pPr>
      <w:r>
        <w:t xml:space="preserve">Роспотребнадзор направил в </w:t>
      </w:r>
      <w:r w:rsidRPr="00954997">
        <w:rPr>
          <w:b/>
        </w:rPr>
        <w:t>Минтранс</w:t>
      </w:r>
      <w:r>
        <w:t xml:space="preserve"> и Росавиацию список из 13 стран, с которыми Россия может возобновить авиасообщение на первом этапе возобновления международных полетов, следует из письма ведомства, которое имеется в распоряжении ТАСС.</w:t>
      </w:r>
    </w:p>
    <w:p w14:paraId="5EA89AFC" w14:textId="01B580DF" w:rsidR="00954997" w:rsidRDefault="008820A0" w:rsidP="00BC0DAC">
      <w:pPr>
        <w:jc w:val="both"/>
      </w:pPr>
      <w:r>
        <w:t xml:space="preserve">Ранее в четверг сообщалось, что оперативный штаб по предупреждению распространения коронавируса в России поддержал предложение </w:t>
      </w:r>
      <w:r w:rsidRPr="00954997">
        <w:rPr>
          <w:b/>
        </w:rPr>
        <w:t>Минтранса</w:t>
      </w:r>
      <w:r>
        <w:t xml:space="preserve">, </w:t>
      </w:r>
      <w:r w:rsidRPr="00954997">
        <w:rPr>
          <w:b/>
        </w:rPr>
        <w:t>Росавиации</w:t>
      </w:r>
      <w:r>
        <w:t xml:space="preserve"> и </w:t>
      </w:r>
      <w:r w:rsidR="00BC0DAC">
        <w:t>«</w:t>
      </w:r>
      <w:r>
        <w:t>Аэрофлота</w:t>
      </w:r>
      <w:r w:rsidR="00BC0DAC">
        <w:t>»</w:t>
      </w:r>
      <w:r>
        <w:t xml:space="preserve"> о возобновлении международного авиасообщения в два этапа.</w:t>
      </w:r>
    </w:p>
    <w:p w14:paraId="335B0991" w14:textId="4D7FB452" w:rsidR="00954997" w:rsidRDefault="00BC0DAC" w:rsidP="00BC0DAC">
      <w:pPr>
        <w:jc w:val="both"/>
      </w:pPr>
      <w:r>
        <w:t>«</w:t>
      </w:r>
      <w:r w:rsidR="008820A0">
        <w:t>Данные страны возможно рассматривать в качестве кандидатов для возобновления авиасообщения на первом этапе</w:t>
      </w:r>
      <w:r>
        <w:t>»</w:t>
      </w:r>
      <w:r w:rsidR="008820A0">
        <w:t>,</w:t>
      </w:r>
      <w:r w:rsidR="00954997">
        <w:t xml:space="preserve"> – </w:t>
      </w:r>
      <w:r w:rsidR="008820A0">
        <w:t>отмечается в письме. В перечень стран, которые подходят по эпидемиологическим показателям, оказались Великобритания, Венгрия, Германия, Дания, Италия, Нидерланды, Норвегия, Польша, Финляндия, Вьетнам, Китай, Монголия, Шри-Ланка.</w:t>
      </w:r>
    </w:p>
    <w:p w14:paraId="06A6F86A" w14:textId="7392A002" w:rsidR="008820A0" w:rsidRDefault="008820A0" w:rsidP="00BC0DAC">
      <w:pPr>
        <w:jc w:val="both"/>
      </w:pPr>
      <w:r>
        <w:t xml:space="preserve">В письме также указывается, что </w:t>
      </w:r>
      <w:r w:rsidR="00BC0DAC">
        <w:t>«</w:t>
      </w:r>
      <w:r>
        <w:t>Роспотребнадзором проведена оценка эпидемиологической ситуации в странах в соответствии с критериями</w:t>
      </w:r>
      <w:r w:rsidR="00BC0DAC">
        <w:t>»</w:t>
      </w:r>
      <w:r>
        <w:t>, установленными службой ранее.</w:t>
      </w:r>
    </w:p>
    <w:p w14:paraId="56ADBB4C" w14:textId="77777777" w:rsidR="00954997" w:rsidRDefault="00F22B9D" w:rsidP="00BC0DAC">
      <w:pPr>
        <w:jc w:val="both"/>
      </w:pPr>
      <w:hyperlink r:id="rId33" w:history="1">
        <w:r w:rsidR="008820A0" w:rsidRPr="00DB77BD">
          <w:rPr>
            <w:rStyle w:val="a9"/>
          </w:rPr>
          <w:t>https://tass.ru/ekonomika/8926827</w:t>
        </w:r>
      </w:hyperlink>
    </w:p>
    <w:p w14:paraId="162A0F32" w14:textId="468AD22C" w:rsidR="007C2113" w:rsidRPr="007C2113" w:rsidRDefault="007C2113" w:rsidP="00BC0DAC">
      <w:pPr>
        <w:pStyle w:val="3"/>
        <w:jc w:val="both"/>
        <w:rPr>
          <w:rFonts w:ascii="Times New Roman" w:hAnsi="Times New Roman"/>
          <w:sz w:val="24"/>
          <w:szCs w:val="24"/>
        </w:rPr>
      </w:pPr>
      <w:bookmarkStart w:id="27" w:name="_Toc45291035"/>
      <w:r w:rsidRPr="007C2113">
        <w:rPr>
          <w:rFonts w:ascii="Times New Roman" w:hAnsi="Times New Roman"/>
          <w:sz w:val="24"/>
          <w:szCs w:val="24"/>
        </w:rPr>
        <w:lastRenderedPageBreak/>
        <w:t>ИНТЕРФАКС; 2020.09.07; ПРЕДВАРИТЕЛЬНЫЙ СПИСОК СТРАН ДЛЯ ОТКРЫТИЯ АВИАСООБЩЕНИЯ УДИВИЛ ТУРОПЕРАТОРОВ РФ</w:t>
      </w:r>
      <w:bookmarkEnd w:id="27"/>
    </w:p>
    <w:p w14:paraId="6567E74E" w14:textId="5B04FA31" w:rsidR="00954997" w:rsidRDefault="007C2113" w:rsidP="00BC0DAC">
      <w:pPr>
        <w:jc w:val="both"/>
      </w:pPr>
      <w:r>
        <w:t xml:space="preserve">Предварительный список разрешенных для полетов из РФ стран выглядит странно, поскольку не отвечает ни принципам взаимности, ни эпидемиологическим критериям, сообщили </w:t>
      </w:r>
      <w:r w:rsidR="00BC0DAC">
        <w:t>«</w:t>
      </w:r>
      <w:r>
        <w:t>Интерфаксу</w:t>
      </w:r>
      <w:r w:rsidR="00BC0DAC">
        <w:t>»</w:t>
      </w:r>
      <w:r>
        <w:t xml:space="preserve"> в Ассоциации туроператоров России (АТОР).</w:t>
      </w:r>
    </w:p>
    <w:p w14:paraId="4836A760" w14:textId="77777777" w:rsidR="00954997" w:rsidRDefault="007C2113" w:rsidP="00BC0DAC">
      <w:pPr>
        <w:jc w:val="both"/>
      </w:pPr>
      <w:r>
        <w:t>В четверг стало известно, что Роспотребнадзор предложил список стран для открытия авиасообщения из РФ на первом этапе. В него вошли Великобритания, Венгрия, Германия, Дания, Италия, Нидерланды, Норвегия, Польша, Финляндия, а также Вьетнам, Китай, Монголия и Шри-Ланка. По мнению специалистов Роспотребнадзора, эти страны полностью соответствуют критериям оценки эпидемической ситуации, которые разработало само ведомство.</w:t>
      </w:r>
    </w:p>
    <w:p w14:paraId="26738EC6" w14:textId="4290B431" w:rsidR="00954997" w:rsidRDefault="00BC0DAC" w:rsidP="00BC0DAC">
      <w:pPr>
        <w:jc w:val="both"/>
      </w:pPr>
      <w:r>
        <w:t>«</w:t>
      </w:r>
      <w:r w:rsidR="007C2113">
        <w:t xml:space="preserve">Неоднократно сообщалось, что помимо эпидобстановки для открытия авиасообщения с зарубежными странами будет важен принцип взаимности. Предложенные Роспотребнадзором государства этому принципу не соответствуют. Так, Китай не готов пока принимать россиян, равно как и страны ЕС, не включившие Россию в </w:t>
      </w:r>
      <w:r>
        <w:t>«</w:t>
      </w:r>
      <w:r w:rsidR="007C2113">
        <w:t>зеленый список</w:t>
      </w:r>
      <w:r>
        <w:t>»</w:t>
      </w:r>
      <w:r w:rsidR="007C2113">
        <w:t>,</w:t>
      </w:r>
      <w:r w:rsidR="00954997">
        <w:t xml:space="preserve"> – </w:t>
      </w:r>
      <w:r w:rsidR="007C2113">
        <w:t>отметили в АТОР.</w:t>
      </w:r>
    </w:p>
    <w:p w14:paraId="369E6348" w14:textId="77777777" w:rsidR="00954997" w:rsidRDefault="007C2113" w:rsidP="00BC0DAC">
      <w:pPr>
        <w:jc w:val="both"/>
      </w:pPr>
      <w:r>
        <w:t>Таким образом, отмечает ассоциация, по принципу взаимности в список включены только Вьетнам, Шри-Ланка, и Монголия, где сейчас как раз вспышка бубонной чумы.</w:t>
      </w:r>
    </w:p>
    <w:p w14:paraId="21A7CEBF" w14:textId="1D715C1A" w:rsidR="00954997" w:rsidRDefault="00BC0DAC" w:rsidP="00BC0DAC">
      <w:pPr>
        <w:jc w:val="both"/>
      </w:pPr>
      <w:r>
        <w:t>«</w:t>
      </w:r>
      <w:r w:rsidR="007C2113">
        <w:t xml:space="preserve">Без сомнения, предложения Роспотребнадзора носят промежуточный характер и в итоге будут пересмотрены с учетом позиций </w:t>
      </w:r>
      <w:r w:rsidR="007C2113" w:rsidRPr="00954997">
        <w:rPr>
          <w:b/>
        </w:rPr>
        <w:t>Минтранса</w:t>
      </w:r>
      <w:r w:rsidR="007C2113">
        <w:t xml:space="preserve"> (он предложил гораздо более широкий список стран), </w:t>
      </w:r>
      <w:r w:rsidR="007C2113" w:rsidRPr="00954997">
        <w:rPr>
          <w:b/>
        </w:rPr>
        <w:t>Росавиации</w:t>
      </w:r>
      <w:r w:rsidR="007C2113">
        <w:t xml:space="preserve"> и МИД. Окончательный список стран будет выглядеть совсем иначе. Кроме того, есть информация, что в 20-х числах могут быть открыты и первые регулярные рейсы в Турцию</w:t>
      </w:r>
      <w:r>
        <w:t>»</w:t>
      </w:r>
      <w:r w:rsidR="007C2113">
        <w:t>,</w:t>
      </w:r>
      <w:r w:rsidR="00954997">
        <w:t xml:space="preserve"> – </w:t>
      </w:r>
      <w:r w:rsidR="007C2113">
        <w:t>сообщили в ассоциации.</w:t>
      </w:r>
    </w:p>
    <w:p w14:paraId="7342B744" w14:textId="75538F27" w:rsidR="007C2113" w:rsidRDefault="007C2113" w:rsidP="00BC0DAC">
      <w:pPr>
        <w:jc w:val="both"/>
      </w:pPr>
      <w:r>
        <w:t>Список стран вызвал вопросы и у представителей РСТ</w:t>
      </w:r>
    </w:p>
    <w:p w14:paraId="1CF9FA8C" w14:textId="77777777" w:rsidR="00954997" w:rsidRDefault="007C2113" w:rsidP="00BC0DAC">
      <w:pPr>
        <w:jc w:val="both"/>
      </w:pPr>
      <w:r>
        <w:t>В свою очередь почетный президент Российского союза туриндустрии (РСТ) Сергей Шпилько заметил, что в предварительном списке разрешенных для полетов из РФ стран почти нет чартерных направлений.</w:t>
      </w:r>
    </w:p>
    <w:p w14:paraId="4ACA6BDC" w14:textId="68C0F918" w:rsidR="00954997" w:rsidRDefault="00BC0DAC" w:rsidP="00BC0DAC">
      <w:pPr>
        <w:jc w:val="both"/>
      </w:pPr>
      <w:r>
        <w:t>«</w:t>
      </w:r>
      <w:r w:rsidR="007C2113">
        <w:t>В перечне Роспотребнадзора отсутствуют большинство чартерных направлений,</w:t>
      </w:r>
      <w:r w:rsidR="00954997">
        <w:t xml:space="preserve"> – </w:t>
      </w:r>
      <w:r w:rsidR="007C2113">
        <w:t>Турция, Испания, Греция, Кипр и другие. Учитывая, что программа борьбы с COVID-19 в той же Греции довольно успешна, предложенная география полетов вызывает вопросы</w:t>
      </w:r>
      <w:r>
        <w:t>»</w:t>
      </w:r>
      <w:r w:rsidR="007C2113">
        <w:t>,</w:t>
      </w:r>
      <w:r w:rsidR="00954997">
        <w:t xml:space="preserve"> – </w:t>
      </w:r>
      <w:r w:rsidR="007C2113">
        <w:t>сказал Шпилько.</w:t>
      </w:r>
    </w:p>
    <w:p w14:paraId="4973DB79" w14:textId="77777777" w:rsidR="00954997" w:rsidRDefault="007C2113" w:rsidP="00BC0DAC">
      <w:pPr>
        <w:jc w:val="both"/>
      </w:pPr>
      <w:r>
        <w:t>Он выразил надежду, что отсрочка начала воздушного сообщения со странами наиболее массового туризма не связана со стимулированием путешествий внутри России.</w:t>
      </w:r>
    </w:p>
    <w:p w14:paraId="29853813" w14:textId="4CB6FBD8" w:rsidR="00954997" w:rsidRDefault="00BC0DAC" w:rsidP="00BC0DAC">
      <w:pPr>
        <w:jc w:val="both"/>
      </w:pPr>
      <w:r>
        <w:t>«</w:t>
      </w:r>
      <w:r w:rsidR="007C2113">
        <w:t>Это было бы плохо не только потому, что такой подход препятствовал бы восстановлению турбизнеса и авиакомпаний после тяжелейшего кризиса. Искусственное ограничение выездного туризма может способствовать лишь перегреву внутреннего рынка. Качество обслуживания упадет из-за ограничения конкуренции. Про конституционное право на свободу передвижения я уже не говорю</w:t>
      </w:r>
      <w:r>
        <w:t>»</w:t>
      </w:r>
      <w:r w:rsidR="007C2113">
        <w:t>,</w:t>
      </w:r>
      <w:r w:rsidR="00954997">
        <w:t xml:space="preserve"> – </w:t>
      </w:r>
      <w:r w:rsidR="007C2113">
        <w:t>подчеркнул эксперт.</w:t>
      </w:r>
    </w:p>
    <w:p w14:paraId="7DEF8713" w14:textId="472AC523" w:rsidR="00954997" w:rsidRDefault="007C2113" w:rsidP="00BC0DAC">
      <w:pPr>
        <w:jc w:val="both"/>
      </w:pPr>
      <w:r>
        <w:t xml:space="preserve">По его словам, турбизнес, который по понятным причинам ждет возобновления международного туризма, беспокоит еще один вопрос. </w:t>
      </w:r>
      <w:r w:rsidR="00BC0DAC">
        <w:t>«</w:t>
      </w:r>
      <w:r>
        <w:t>Крайне важно, чтобы не получилось так, что самолеты полетят, возможность самостоятельно путешествовать появится, а ограничения на организованные поездки через туркомпании еще будут сохраняться</w:t>
      </w:r>
      <w:r w:rsidR="00BC0DAC">
        <w:t>»</w:t>
      </w:r>
      <w:r>
        <w:t>,</w:t>
      </w:r>
      <w:r w:rsidR="00954997">
        <w:t xml:space="preserve"> – </w:t>
      </w:r>
      <w:r>
        <w:t>заметил Шпилько.</w:t>
      </w:r>
    </w:p>
    <w:p w14:paraId="75CC97CC" w14:textId="2B239FE4" w:rsidR="007C2113" w:rsidRDefault="007C2113" w:rsidP="00BC0DAC">
      <w:pPr>
        <w:jc w:val="both"/>
      </w:pPr>
      <w:r>
        <w:t>Он также подчеркнул, что туризм</w:t>
      </w:r>
      <w:r w:rsidR="00954997">
        <w:t xml:space="preserve"> – </w:t>
      </w:r>
      <w:r>
        <w:t xml:space="preserve">это двухсторонний обмен. </w:t>
      </w:r>
      <w:r w:rsidR="00BC0DAC">
        <w:t>«</w:t>
      </w:r>
      <w:r>
        <w:t>Въездной туризм должен открываться одновременно с выездным, и работа туроператоров по приему и отправке туристов</w:t>
      </w:r>
      <w:r w:rsidR="00954997">
        <w:t xml:space="preserve"> – </w:t>
      </w:r>
      <w:r>
        <w:t>аналогично</w:t>
      </w:r>
      <w:r w:rsidR="00BC0DAC">
        <w:t>»</w:t>
      </w:r>
      <w:r>
        <w:t>,</w:t>
      </w:r>
      <w:r w:rsidR="00954997">
        <w:t xml:space="preserve"> – </w:t>
      </w:r>
      <w:r>
        <w:t>заключил эксперт.</w:t>
      </w:r>
    </w:p>
    <w:p w14:paraId="3A3AB7C4" w14:textId="77777777" w:rsidR="00954997" w:rsidRDefault="00F22B9D" w:rsidP="00BC0DAC">
      <w:pPr>
        <w:jc w:val="both"/>
      </w:pPr>
      <w:hyperlink r:id="rId34" w:history="1">
        <w:r w:rsidR="007C2113" w:rsidRPr="00DB77BD">
          <w:rPr>
            <w:rStyle w:val="a9"/>
          </w:rPr>
          <w:t>https://www.interfax.ru/russia/716659</w:t>
        </w:r>
      </w:hyperlink>
    </w:p>
    <w:p w14:paraId="0DFDD7E7" w14:textId="691DE082" w:rsidR="008820A0" w:rsidRPr="008820A0" w:rsidRDefault="008820A0" w:rsidP="00BC0DAC">
      <w:pPr>
        <w:pStyle w:val="3"/>
        <w:jc w:val="both"/>
        <w:rPr>
          <w:rFonts w:ascii="Times New Roman" w:hAnsi="Times New Roman"/>
          <w:sz w:val="24"/>
          <w:szCs w:val="24"/>
        </w:rPr>
      </w:pPr>
      <w:bookmarkStart w:id="28" w:name="_Toc45291036"/>
      <w:r w:rsidRPr="008820A0">
        <w:rPr>
          <w:rFonts w:ascii="Times New Roman" w:hAnsi="Times New Roman"/>
          <w:sz w:val="24"/>
          <w:szCs w:val="24"/>
        </w:rPr>
        <w:lastRenderedPageBreak/>
        <w:t>ТАСС; 2020.09.07; ТУРОПЕРАТОРЫ РОССИИ ЖДУТ ВКЛЮЧЕНИЯ ТУРЦИИ В СПИСОК СТРАН ДЛЯ ВОЗОБНОВЛЕНИЯ АВИАСООБЩЕНИЯ</w:t>
      </w:r>
      <w:bookmarkEnd w:id="28"/>
    </w:p>
    <w:p w14:paraId="54302849" w14:textId="77777777" w:rsidR="00954997" w:rsidRDefault="008820A0" w:rsidP="00BC0DAC">
      <w:pPr>
        <w:jc w:val="both"/>
      </w:pPr>
      <w:r>
        <w:t>Туроператоры ждут включения Турции и других популярных туристических направлений в список стран, с которыми Россия может возобновить авиасообщение. Об этом ТАСС рассказали опрошенные участники рынка.</w:t>
      </w:r>
    </w:p>
    <w:p w14:paraId="7A5D21BA" w14:textId="77777777" w:rsidR="00954997" w:rsidRDefault="008820A0" w:rsidP="00BC0DAC">
      <w:pPr>
        <w:jc w:val="both"/>
      </w:pPr>
      <w:r>
        <w:t xml:space="preserve">Роспотребнадзор ранее направил в </w:t>
      </w:r>
      <w:r w:rsidRPr="00954997">
        <w:rPr>
          <w:b/>
        </w:rPr>
        <w:t>Минтранс</w:t>
      </w:r>
      <w:r>
        <w:t xml:space="preserve"> и </w:t>
      </w:r>
      <w:r w:rsidRPr="00B574C1">
        <w:rPr>
          <w:b/>
          <w:bCs/>
        </w:rPr>
        <w:t>Росавиацию</w:t>
      </w:r>
      <w:r>
        <w:t xml:space="preserve"> список из 13 стран, с которыми Россия может возобновить авиасообщение в рамках первого этапа. В перечень стран, которые подходят по эпидемиологическим показателям, оказались девять стран Евросоюза (Великобритания, Венгрия, Германия, Дания, Италия, Нидерланды, Норвегия, Польша, Финляндия), а также Вьетнам, Китай, Монголия, Шри Ланка.</w:t>
      </w:r>
    </w:p>
    <w:p w14:paraId="7EB8DCBE" w14:textId="72F9DB23" w:rsidR="00954997" w:rsidRDefault="00BC0DAC" w:rsidP="00BC0DAC">
      <w:pPr>
        <w:jc w:val="both"/>
      </w:pPr>
      <w:r>
        <w:t>«</w:t>
      </w:r>
      <w:r w:rsidR="008820A0">
        <w:t>Сообщение о признании 13 стран соответствующими критериям Роспотребнадзора радует. При этом, мы рассчитываем, что работа по возобновлению авиасообщения между странами продолжится, и в список безопасных будут включены другие популярные у россиян туристические направления</w:t>
      </w:r>
      <w:r w:rsidR="00954997">
        <w:t xml:space="preserve"> – </w:t>
      </w:r>
      <w:r w:rsidR="008820A0">
        <w:t>Турция, Греция, Кипр, Испания и т.д., где ситуация с COVID-19 не вызывает опасений, успешно проводится комплекс профилактических мероприятий и нет опасности для здоровья и благополучия туристов</w:t>
      </w:r>
      <w:r>
        <w:t>»</w:t>
      </w:r>
      <w:r w:rsidR="008820A0">
        <w:t>,</w:t>
      </w:r>
      <w:r w:rsidR="00954997">
        <w:t xml:space="preserve"> – </w:t>
      </w:r>
      <w:r w:rsidR="008820A0">
        <w:t>сообщил генеральный директор TUI Россия Тарас Демура.</w:t>
      </w:r>
    </w:p>
    <w:p w14:paraId="4DD5B9FF" w14:textId="77777777" w:rsidR="00954997" w:rsidRDefault="008820A0" w:rsidP="00BC0DAC">
      <w:pPr>
        <w:jc w:val="both"/>
      </w:pPr>
      <w:r>
        <w:t>По его мнению, это станет хорошей поддержкой для туристического бизнеса, который очень сильно пострадал от введенных ограничений, а также даст возможность максимальному числу россиян провести свой отпуск на море, чтобы укрепить здоровье.</w:t>
      </w:r>
    </w:p>
    <w:p w14:paraId="53248E1A" w14:textId="50689E03" w:rsidR="00954997" w:rsidRDefault="00BC0DAC" w:rsidP="00BC0DAC">
      <w:pPr>
        <w:jc w:val="both"/>
      </w:pPr>
      <w:r>
        <w:t>«</w:t>
      </w:r>
      <w:r w:rsidR="008820A0">
        <w:t>Вместимость отельной базы на морских курортах нашей страны ограничена, а летний сезон</w:t>
      </w:r>
      <w:r w:rsidR="00954997">
        <w:t xml:space="preserve"> – </w:t>
      </w:r>
      <w:r w:rsidR="008820A0">
        <w:t>короткий, это еще одна причина, почему необходимо в ближайшее время восстановить турпоток на массовых направлениях. Кроме того, как показала практика, туроператоры, отправляющие организованные группы туристов в партнерстве с принимающими компаниями способны обеспечить безопасность своих клиентов</w:t>
      </w:r>
      <w:r>
        <w:t>»</w:t>
      </w:r>
      <w:r w:rsidR="008820A0">
        <w:t>,</w:t>
      </w:r>
      <w:r w:rsidR="00954997">
        <w:t xml:space="preserve"> – </w:t>
      </w:r>
      <w:r w:rsidR="008820A0">
        <w:t>отметил Демура.</w:t>
      </w:r>
    </w:p>
    <w:p w14:paraId="26385EDA" w14:textId="21EDEFE4" w:rsidR="00954997" w:rsidRDefault="008820A0" w:rsidP="00BC0DAC">
      <w:pPr>
        <w:jc w:val="both"/>
      </w:pPr>
      <w:r>
        <w:t xml:space="preserve">В свою очередь исполнительный директор </w:t>
      </w:r>
      <w:r w:rsidR="00BC0DAC">
        <w:t>«</w:t>
      </w:r>
      <w:r>
        <w:t>Интуриста</w:t>
      </w:r>
      <w:r w:rsidR="00BC0DAC">
        <w:t>»</w:t>
      </w:r>
      <w:r>
        <w:t xml:space="preserve"> Сергей Толчин напомнил, что открытие регулярного авиасообщения с некоторыми странами не касается напрямую организованного туризма.</w:t>
      </w:r>
    </w:p>
    <w:p w14:paraId="7CDAF700" w14:textId="6F831D54" w:rsidR="00954997" w:rsidRDefault="008820A0" w:rsidP="00BC0DAC">
      <w:pPr>
        <w:jc w:val="both"/>
      </w:pPr>
      <w:r>
        <w:t xml:space="preserve">По его словам, сейчас в основном туристы летают на популярные курорты чартерными рейсами. </w:t>
      </w:r>
      <w:r w:rsidR="00BC0DAC">
        <w:t>«</w:t>
      </w:r>
      <w:r>
        <w:t>Тем не менее открытие регулярного авиасообщения</w:t>
      </w:r>
      <w:r w:rsidR="00954997">
        <w:t xml:space="preserve"> – </w:t>
      </w:r>
      <w:r>
        <w:t>это важный шаг в восстановлении международного туризма. При этом важно понимать, что разрешение посещать зарубежные страны с целью туризма будет открыто в последнюю очередь</w:t>
      </w:r>
      <w:r w:rsidR="00BC0DAC">
        <w:t>»</w:t>
      </w:r>
      <w:r>
        <w:t>,</w:t>
      </w:r>
      <w:r w:rsidR="00954997">
        <w:t xml:space="preserve"> – </w:t>
      </w:r>
      <w:r>
        <w:t>считает он.</w:t>
      </w:r>
    </w:p>
    <w:p w14:paraId="032FE3E4" w14:textId="5B9BA377" w:rsidR="008820A0" w:rsidRDefault="008820A0" w:rsidP="00BC0DAC">
      <w:pPr>
        <w:jc w:val="both"/>
      </w:pPr>
      <w:r>
        <w:t>Отложенный спрос</w:t>
      </w:r>
    </w:p>
    <w:p w14:paraId="5525F64C" w14:textId="6BD5723D" w:rsidR="00954997" w:rsidRDefault="008820A0" w:rsidP="00BC0DAC">
      <w:pPr>
        <w:jc w:val="both"/>
      </w:pPr>
      <w:r>
        <w:t xml:space="preserve">Толчин пояснил, что </w:t>
      </w:r>
      <w:r w:rsidR="00BC0DAC">
        <w:t>«</w:t>
      </w:r>
      <w:r>
        <w:t>Интурист</w:t>
      </w:r>
      <w:r w:rsidR="00BC0DAC">
        <w:t>»</w:t>
      </w:r>
      <w:r>
        <w:t xml:space="preserve"> прогнозирует отложенный спрос и продление летнего сезона на популярных туристических направлениях Средиземноморья таких как Турция, Греция, Кипр до поздней осени.</w:t>
      </w:r>
    </w:p>
    <w:p w14:paraId="76DC62A7" w14:textId="77777777" w:rsidR="00954997" w:rsidRDefault="008820A0" w:rsidP="00BC0DAC">
      <w:pPr>
        <w:jc w:val="both"/>
      </w:pPr>
      <w:r>
        <w:t xml:space="preserve">В </w:t>
      </w:r>
      <w:r w:rsidRPr="00954997">
        <w:rPr>
          <w:b/>
        </w:rPr>
        <w:t>пресс-службе</w:t>
      </w:r>
      <w:r>
        <w:t xml:space="preserve"> туроператора Anex Tour также отметили, что возможное возобновление авиасообщения является позитивной тенденцией, которая не может не радовать туризм. Однако, по мнению компании, в данном списке представлены лишь несколько стран и не все они стоят пользуются высоким спросом туристов в стандартном режиме, а значит и небывалого ажиотажа ожидать не стоит.</w:t>
      </w:r>
    </w:p>
    <w:p w14:paraId="431A1330" w14:textId="512DBE4A" w:rsidR="00954997" w:rsidRDefault="00BC0DAC" w:rsidP="00BC0DAC">
      <w:pPr>
        <w:jc w:val="both"/>
      </w:pPr>
      <w:r>
        <w:t>«</w:t>
      </w:r>
      <w:r w:rsidR="008820A0">
        <w:t>Здесь можно выделить Вьетнам, Италию и Шри-Ланку</w:t>
      </w:r>
      <w:r w:rsidR="00954997">
        <w:t xml:space="preserve"> – </w:t>
      </w:r>
      <w:r w:rsidR="008820A0">
        <w:t>это именно те страны, которые действительно смогут привлечь на свои курорты туристов, поскольку они являются популярными направлениями (в большей степени Вьетнам, Италия). Если к этому рекомендуемому списку добавится Турция</w:t>
      </w:r>
      <w:r w:rsidR="00954997">
        <w:t xml:space="preserve"> – </w:t>
      </w:r>
      <w:r w:rsidR="008820A0">
        <w:t>однозначно эта страна выйдет в лидеры спроса как массовое направление</w:t>
      </w:r>
      <w:r>
        <w:t>»</w:t>
      </w:r>
      <w:r w:rsidR="008820A0">
        <w:t>,</w:t>
      </w:r>
      <w:r w:rsidR="00954997">
        <w:t xml:space="preserve"> – </w:t>
      </w:r>
      <w:r w:rsidR="008820A0">
        <w:t>считают в Anex.</w:t>
      </w:r>
    </w:p>
    <w:p w14:paraId="08C910BA" w14:textId="77777777" w:rsidR="00954997" w:rsidRDefault="008820A0" w:rsidP="00BC0DAC">
      <w:pPr>
        <w:jc w:val="both"/>
      </w:pPr>
      <w:r>
        <w:t>Кроме того, в компании напомнили, что на сегодняшний день нет четкого понимания, будут ли курорты открыты уже в августе, чтобы успеть захватить летний сезон</w:t>
      </w:r>
      <w:r w:rsidR="00954997">
        <w:t xml:space="preserve"> – </w:t>
      </w:r>
      <w:r>
        <w:t xml:space="preserve">в Турции и Италии, или компаниям следует рассматривать для организации туров уже осенние </w:t>
      </w:r>
      <w:r>
        <w:lastRenderedPageBreak/>
        <w:t>месяцы, когда на туристический спрос идет на спад ввиду подготовки детей к школе и т. д. Еще одним ключевым фактором, по мнению Anex, являются возможности самих туристов.</w:t>
      </w:r>
    </w:p>
    <w:p w14:paraId="43D0261A" w14:textId="618B38F0" w:rsidR="00954997" w:rsidRDefault="00BC0DAC" w:rsidP="00BC0DAC">
      <w:pPr>
        <w:jc w:val="both"/>
      </w:pPr>
      <w:r>
        <w:t>«</w:t>
      </w:r>
      <w:r w:rsidR="008820A0">
        <w:t>Часть из них уже отправилась отдыхать на российские курорты, и второй отпуск для них уже будет невозможен, плюс экономическая составляющая доходов туристов тоже подверглась корректировке, поэтому многие туристы предпочтут отдохнуть или по бюджетному сценарию или откажутся от поездок вовсе, поэтому ожидать всплеска бронирований не стоит</w:t>
      </w:r>
      <w:r>
        <w:t>»</w:t>
      </w:r>
      <w:r w:rsidR="008820A0">
        <w:t>,</w:t>
      </w:r>
      <w:r w:rsidR="00954997">
        <w:t xml:space="preserve"> – </w:t>
      </w:r>
      <w:r w:rsidR="008820A0">
        <w:t>считают представители туроператора.</w:t>
      </w:r>
    </w:p>
    <w:p w14:paraId="3B5EB1A3" w14:textId="16381DE7" w:rsidR="008820A0" w:rsidRDefault="008820A0" w:rsidP="00BC0DAC">
      <w:pPr>
        <w:jc w:val="both"/>
      </w:pPr>
      <w:r>
        <w:t xml:space="preserve">Кроме того, в компании высказали сомнения в том, откроются ли гостиницы и курорты на короткий сезон, а также на каких условиях это может произойти. </w:t>
      </w:r>
      <w:r w:rsidR="00BC0DAC">
        <w:t>«</w:t>
      </w:r>
      <w:r>
        <w:t>Туроператорам, и авиакомпаниям сейчас очень непросто, постоянно необходимо держать руку на пульсе, чтобы оперативно реагировать на любые изменения на туристическом рынке, как позитивные, так и негативные. Однако если данные заявления действительно будут реализованы в ближайшее время, мы постараемся возобновить перевозку в соответствии с теми условиями безопасности, которые будет рекомендовать Роспотребнадзор</w:t>
      </w:r>
      <w:r w:rsidR="00BC0DAC">
        <w:t>»</w:t>
      </w:r>
      <w:r>
        <w:t>,</w:t>
      </w:r>
      <w:r w:rsidR="00954997">
        <w:t xml:space="preserve"> – </w:t>
      </w:r>
      <w:r>
        <w:t>заключили в туроператоре.</w:t>
      </w:r>
    </w:p>
    <w:p w14:paraId="31FA3012" w14:textId="77777777" w:rsidR="00954997" w:rsidRDefault="00F22B9D" w:rsidP="00BC0DAC">
      <w:pPr>
        <w:jc w:val="both"/>
      </w:pPr>
      <w:hyperlink r:id="rId35" w:history="1">
        <w:r w:rsidR="008820A0" w:rsidRPr="00DB77BD">
          <w:rPr>
            <w:rStyle w:val="a9"/>
          </w:rPr>
          <w:t>https://tass.ru/ekonomika/8929019</w:t>
        </w:r>
      </w:hyperlink>
    </w:p>
    <w:p w14:paraId="2C45F445" w14:textId="74E5560D" w:rsidR="008820A0" w:rsidRPr="008820A0" w:rsidRDefault="008820A0" w:rsidP="00BC0DAC">
      <w:pPr>
        <w:pStyle w:val="3"/>
        <w:jc w:val="both"/>
        <w:rPr>
          <w:rFonts w:ascii="Times New Roman" w:hAnsi="Times New Roman"/>
          <w:sz w:val="24"/>
          <w:szCs w:val="24"/>
        </w:rPr>
      </w:pPr>
      <w:bookmarkStart w:id="29" w:name="_Toc45291037"/>
      <w:r w:rsidRPr="008820A0">
        <w:rPr>
          <w:rFonts w:ascii="Times New Roman" w:hAnsi="Times New Roman"/>
          <w:sz w:val="24"/>
          <w:szCs w:val="24"/>
        </w:rPr>
        <w:t xml:space="preserve">ТАСС; 2020.09.07; В </w:t>
      </w:r>
      <w:r w:rsidR="00BC0DAC">
        <w:rPr>
          <w:rFonts w:ascii="Times New Roman" w:hAnsi="Times New Roman"/>
          <w:sz w:val="24"/>
          <w:szCs w:val="24"/>
        </w:rPr>
        <w:t>«</w:t>
      </w:r>
      <w:r w:rsidRPr="008820A0">
        <w:rPr>
          <w:rFonts w:ascii="Times New Roman" w:hAnsi="Times New Roman"/>
          <w:sz w:val="24"/>
          <w:szCs w:val="24"/>
        </w:rPr>
        <w:t>АЭРОФЛОТЕ</w:t>
      </w:r>
      <w:r w:rsidR="00BC0DAC">
        <w:rPr>
          <w:rFonts w:ascii="Times New Roman" w:hAnsi="Times New Roman"/>
          <w:sz w:val="24"/>
          <w:szCs w:val="24"/>
        </w:rPr>
        <w:t>»</w:t>
      </w:r>
      <w:r w:rsidRPr="008820A0">
        <w:rPr>
          <w:rFonts w:ascii="Times New Roman" w:hAnsi="Times New Roman"/>
          <w:sz w:val="24"/>
          <w:szCs w:val="24"/>
        </w:rPr>
        <w:t xml:space="preserve"> ЗАЯВИЛИ, ЧТО ВОЗОБНОВЛЕНИЕ АВИАПЕРЕЛЕТОВ СТОИТ СООТНОСИТЬ С ПРАКТИКОЙ ЕВРОПЫ</w:t>
      </w:r>
      <w:bookmarkEnd w:id="29"/>
    </w:p>
    <w:p w14:paraId="7FF8F776" w14:textId="69896148" w:rsidR="00954997" w:rsidRDefault="008820A0" w:rsidP="00BC0DAC">
      <w:pPr>
        <w:jc w:val="both"/>
      </w:pPr>
      <w:r>
        <w:t xml:space="preserve">Критерии при принятии Россией решения о возобновлении международных авиаперелетов должны быть приближены к европейской практике. Об этом сообщил журналистам официальный представитель </w:t>
      </w:r>
      <w:r w:rsidR="00BC0DAC">
        <w:t>«</w:t>
      </w:r>
      <w:r>
        <w:t>Аэрофлота</w:t>
      </w:r>
      <w:r w:rsidR="00BC0DAC">
        <w:t>»</w:t>
      </w:r>
      <w:r>
        <w:t xml:space="preserve"> Михаил Демин.</w:t>
      </w:r>
    </w:p>
    <w:p w14:paraId="50FF70B0" w14:textId="76C25F1A" w:rsidR="00A70607" w:rsidRDefault="00BC0DAC" w:rsidP="00BC0DAC">
      <w:pPr>
        <w:jc w:val="both"/>
      </w:pPr>
      <w:r>
        <w:t>«</w:t>
      </w:r>
      <w:r w:rsidR="008820A0">
        <w:t>Мы последовательно выступаем за то, чтобы критерии при принятии решения о возобновлении полетов были максимально приближены к отраслевой, прежде всего европейской, практике. И, конечно, мы заинтересованы в возобновлении регулярного воздушного сообщения</w:t>
      </w:r>
      <w:r>
        <w:t>»</w:t>
      </w:r>
      <w:r w:rsidR="008820A0">
        <w:t>,</w:t>
      </w:r>
      <w:r w:rsidR="00954997">
        <w:t xml:space="preserve"> – </w:t>
      </w:r>
      <w:r w:rsidR="008820A0">
        <w:t>сказал он.</w:t>
      </w:r>
    </w:p>
    <w:p w14:paraId="1382D79E" w14:textId="77777777" w:rsidR="00954997" w:rsidRDefault="00F22B9D" w:rsidP="00BC0DAC">
      <w:pPr>
        <w:jc w:val="both"/>
      </w:pPr>
      <w:hyperlink r:id="rId36" w:history="1">
        <w:r w:rsidR="008820A0" w:rsidRPr="00DB77BD">
          <w:rPr>
            <w:rStyle w:val="a9"/>
          </w:rPr>
          <w:t>https://tass.ru/ekonomika/8922827</w:t>
        </w:r>
      </w:hyperlink>
    </w:p>
    <w:p w14:paraId="39B309B1" w14:textId="0D3A6008" w:rsidR="008820A0" w:rsidRPr="008820A0" w:rsidRDefault="008820A0" w:rsidP="00BC0DAC">
      <w:pPr>
        <w:pStyle w:val="3"/>
        <w:jc w:val="both"/>
        <w:rPr>
          <w:rFonts w:ascii="Times New Roman" w:hAnsi="Times New Roman"/>
          <w:sz w:val="24"/>
          <w:szCs w:val="24"/>
        </w:rPr>
      </w:pPr>
      <w:bookmarkStart w:id="30" w:name="_Toc45291038"/>
      <w:r w:rsidRPr="008820A0">
        <w:rPr>
          <w:rFonts w:ascii="Times New Roman" w:hAnsi="Times New Roman"/>
          <w:sz w:val="24"/>
          <w:szCs w:val="24"/>
        </w:rPr>
        <w:t>ТАСС; 2020.09.07; В ТУРИНДУСТРИИ АНОНСИРОВАЛИ ВОЗОБНОВЛЕНИЕ АВИАСООБЩЕНИЯ РОССИИ СО СТРАНАМИ СНГ В АВГУСТЕ</w:t>
      </w:r>
      <w:bookmarkEnd w:id="30"/>
    </w:p>
    <w:p w14:paraId="3459CCAC" w14:textId="77777777" w:rsidR="00954997" w:rsidRDefault="008820A0" w:rsidP="00BC0DAC">
      <w:pPr>
        <w:jc w:val="both"/>
      </w:pPr>
      <w:r>
        <w:t>Авиационное сообщение России со странами СНГ может быть возобновлено в августе, сообщил в четверг президент Российского союза туриндустрии (РСТ) Андрей Игнатьев.</w:t>
      </w:r>
    </w:p>
    <w:p w14:paraId="4DAB3193" w14:textId="5B23149A" w:rsidR="00954997" w:rsidRDefault="00BC0DAC" w:rsidP="00BC0DAC">
      <w:pPr>
        <w:jc w:val="both"/>
      </w:pPr>
      <w:r>
        <w:t>«</w:t>
      </w:r>
      <w:r w:rsidR="008820A0">
        <w:t>Возможно, где-то в августе начнутся международные полеты. Скорее всего, это будут страны СНГ</w:t>
      </w:r>
      <w:r>
        <w:t>»</w:t>
      </w:r>
      <w:r w:rsidR="008820A0">
        <w:t>,</w:t>
      </w:r>
      <w:r w:rsidR="00954997">
        <w:t xml:space="preserve"> – </w:t>
      </w:r>
      <w:r w:rsidR="008820A0">
        <w:t>сказал он на пресс-конференции в Уральском региональном информационном центре ТАСС.</w:t>
      </w:r>
    </w:p>
    <w:p w14:paraId="12598B37" w14:textId="77777777" w:rsidR="00954997" w:rsidRDefault="008820A0" w:rsidP="00BC0DAC">
      <w:pPr>
        <w:jc w:val="both"/>
      </w:pPr>
      <w:r>
        <w:t>Россия с 27 марта полностью закрыла международное авиасообщение.</w:t>
      </w:r>
    </w:p>
    <w:p w14:paraId="015D693E" w14:textId="77777777" w:rsidR="00954997" w:rsidRDefault="008820A0" w:rsidP="00BC0DAC">
      <w:pPr>
        <w:jc w:val="both"/>
      </w:pPr>
      <w:r>
        <w:t>По словам Игнатьева, потери туристической отрасли из-за пандемии составили порядка 1,5 трлн рублей и на ее восстановление может понадобиться не менее 1,5 лет.</w:t>
      </w:r>
    </w:p>
    <w:p w14:paraId="364BCB1A" w14:textId="1B4D5909" w:rsidR="008820A0" w:rsidRDefault="008820A0" w:rsidP="00BC0DAC">
      <w:pPr>
        <w:jc w:val="both"/>
      </w:pPr>
      <w:r>
        <w:t>Чартерные рейсы</w:t>
      </w:r>
    </w:p>
    <w:p w14:paraId="584DE95A" w14:textId="77777777" w:rsidR="00954997" w:rsidRDefault="008820A0" w:rsidP="00BC0DAC">
      <w:pPr>
        <w:jc w:val="both"/>
      </w:pPr>
      <w:r>
        <w:t xml:space="preserve">Чартерная программа полетов за рубеж из России, приостановленная в связи с пандемией коронавируса, может быть возобновлена после летнего сезона 2020 года. </w:t>
      </w:r>
    </w:p>
    <w:p w14:paraId="0BFF27DC" w14:textId="20AECF84" w:rsidR="00A70607" w:rsidRDefault="00BC0DAC" w:rsidP="00BC0DAC">
      <w:pPr>
        <w:jc w:val="both"/>
      </w:pPr>
      <w:r>
        <w:t>«</w:t>
      </w:r>
      <w:r w:rsidR="008820A0">
        <w:t>Что касается чартерных программ за рубеж, то скорее всего это будет после летнего сезона. Летний сезон мы будем путешествовать по территории страны</w:t>
      </w:r>
      <w:r>
        <w:t>»</w:t>
      </w:r>
      <w:r w:rsidR="008820A0">
        <w:t>,</w:t>
      </w:r>
      <w:r w:rsidR="00954997">
        <w:t xml:space="preserve"> – </w:t>
      </w:r>
      <w:r w:rsidR="008820A0">
        <w:t>сказал Игнатьев.</w:t>
      </w:r>
    </w:p>
    <w:p w14:paraId="0C9F1458" w14:textId="77777777" w:rsidR="00954997" w:rsidRDefault="00F22B9D" w:rsidP="00BC0DAC">
      <w:pPr>
        <w:jc w:val="both"/>
      </w:pPr>
      <w:hyperlink r:id="rId37" w:history="1">
        <w:r w:rsidR="008820A0" w:rsidRPr="00DB77BD">
          <w:rPr>
            <w:rStyle w:val="a9"/>
          </w:rPr>
          <w:t>https://tass.ru/ekonomika/8921337</w:t>
        </w:r>
      </w:hyperlink>
    </w:p>
    <w:p w14:paraId="11245AA0" w14:textId="77777777" w:rsidR="00954997" w:rsidRDefault="008820A0" w:rsidP="00BC0DAC">
      <w:pPr>
        <w:pStyle w:val="3"/>
        <w:jc w:val="both"/>
        <w:rPr>
          <w:rFonts w:ascii="Times New Roman" w:hAnsi="Times New Roman"/>
          <w:sz w:val="24"/>
          <w:szCs w:val="24"/>
        </w:rPr>
      </w:pPr>
      <w:bookmarkStart w:id="31" w:name="_Toc45291039"/>
      <w:r w:rsidRPr="008820A0">
        <w:rPr>
          <w:rFonts w:ascii="Times New Roman" w:hAnsi="Times New Roman"/>
          <w:sz w:val="24"/>
          <w:szCs w:val="24"/>
        </w:rPr>
        <w:t>ТАСС; 2020.09.07; СЕРГЕЙ ШИШКАРЕВ: ПАНДЕМИЯ ПОКАЗАЛА УСТОЙЧИВОСТЬ РЫНКА КОНТЕЙНЕРНЫХ ПЕРЕВОЗОК</w:t>
      </w:r>
      <w:bookmarkEnd w:id="31"/>
    </w:p>
    <w:p w14:paraId="5B946371" w14:textId="02AC41DC" w:rsidR="00954997" w:rsidRDefault="008820A0" w:rsidP="00BC0DAC">
      <w:pPr>
        <w:jc w:val="both"/>
      </w:pPr>
      <w:r>
        <w:t xml:space="preserve">По итогам конференции </w:t>
      </w:r>
      <w:r w:rsidR="00BC0DAC">
        <w:t>«</w:t>
      </w:r>
      <w:r>
        <w:t>Контейнерный поток. Как нарастить объем транзитных перевозок и привлечь высокодоходные грузы</w:t>
      </w:r>
      <w:r w:rsidR="00BC0DAC">
        <w:t>»</w:t>
      </w:r>
      <w:r>
        <w:t xml:space="preserve"> председатель совета директоров группы </w:t>
      </w:r>
      <w:r>
        <w:lastRenderedPageBreak/>
        <w:t xml:space="preserve">компаний </w:t>
      </w:r>
      <w:r w:rsidR="00BC0DAC">
        <w:t>«</w:t>
      </w:r>
      <w:r>
        <w:t>Дело</w:t>
      </w:r>
      <w:r w:rsidR="00BC0DAC">
        <w:t>»</w:t>
      </w:r>
      <w:r>
        <w:t xml:space="preserve"> Сергей Шишкарев рассказал в интервью ТАСС о ситуации на рынке контейнерных перевозок в период пандемии, поделился историей синергии активов внутри группы, а также выразил свое мнение относительно дискуссии вокруг перевозки контейнеров в полувагонах.</w:t>
      </w:r>
    </w:p>
    <w:p w14:paraId="3642F1B8" w14:textId="77777777" w:rsidR="00954997" w:rsidRDefault="00954997" w:rsidP="00BC0DAC">
      <w:pPr>
        <w:jc w:val="both"/>
      </w:pPr>
      <w:r>
        <w:t>–</w:t>
      </w:r>
      <w:r w:rsidR="008820A0">
        <w:t xml:space="preserve"> Рынок контейнерных перевозок не столкнулся с кардинальным падением объемов в связи с пандемией. С чем вы связываете эту тенденцию?    </w:t>
      </w:r>
    </w:p>
    <w:p w14:paraId="4E2102D5" w14:textId="77777777" w:rsidR="00954997" w:rsidRDefault="00954997" w:rsidP="00BC0DAC">
      <w:pPr>
        <w:jc w:val="both"/>
      </w:pPr>
      <w:r>
        <w:t>–</w:t>
      </w:r>
      <w:r w:rsidR="008820A0">
        <w:t xml:space="preserve"> Ситуация с коронавирусной инфекцией показала чрезвычайную устойчивость рынка контейнерных перевозок к любого вида ограничениям. В отличие от многих других транспортных секторов, снижение контейнерных перевозок даже в пик ограничений не превышало единицы процентов по сравнению с обвалом в других секторах на десятки процентов. Это связано и с тем, что номенклатура грузов и товаров народного потребления, перевозимая в контейнерах, обширная, и с тем, что обработка грузов в контейнерах происходит бесконтактным способом, вовлеченность человеческого фактора в обработку контейнеров минимальна. Это связано со скоростями обработки контейнерных грузов. Это наглядно продемонстрировало, что именно контейнерные перевозки являются наиболее перспективным сегментом, и правильность нашей стратегии по развитию именно этого сегмента, в том числе, в портах.</w:t>
      </w:r>
    </w:p>
    <w:p w14:paraId="54C48FF6" w14:textId="7543A972" w:rsidR="00954997" w:rsidRDefault="00954997" w:rsidP="00BC0DAC">
      <w:pPr>
        <w:jc w:val="both"/>
      </w:pPr>
      <w:r>
        <w:t>–</w:t>
      </w:r>
      <w:r w:rsidR="008820A0">
        <w:t xml:space="preserve"> Как пандемия отразилась на работе контейнерных активов Группы </w:t>
      </w:r>
      <w:r w:rsidR="00BC0DAC">
        <w:t>«</w:t>
      </w:r>
      <w:r w:rsidR="008820A0">
        <w:t>Дело</w:t>
      </w:r>
      <w:r w:rsidR="00BC0DAC">
        <w:t>»</w:t>
      </w:r>
      <w:r w:rsidR="008820A0">
        <w:t>?</w:t>
      </w:r>
    </w:p>
    <w:p w14:paraId="3CE765E3" w14:textId="77777777" w:rsidR="00954997" w:rsidRDefault="00954997" w:rsidP="00BC0DAC">
      <w:pPr>
        <w:jc w:val="both"/>
      </w:pPr>
      <w:r>
        <w:t>–</w:t>
      </w:r>
      <w:r w:rsidR="008820A0">
        <w:t xml:space="preserve"> Операционные показатели большинства наших контейнерных активов превышают аналогичные показатели прошлого года и лишь немного не дотягивают до тех плановых показателей, которые мы себе ставили еще до пандемии. Я не хочу сказать, что на рынке все прекрасно. Было множество проблем, которые мы оперативно решали, однако ни одна из этих проблем не носит критического характера. </w:t>
      </w:r>
    </w:p>
    <w:p w14:paraId="7383274C" w14:textId="69CBDC36" w:rsidR="00954997" w:rsidRDefault="008820A0" w:rsidP="00BC0DAC">
      <w:pPr>
        <w:jc w:val="both"/>
      </w:pPr>
      <w:r>
        <w:t xml:space="preserve">Пандемия совпала с активной фазой окончания всех корпоративных процедур, связанных с консолидацией пакета 99,6% акций </w:t>
      </w:r>
      <w:r w:rsidR="00BC0DAC">
        <w:t>«</w:t>
      </w:r>
      <w:r>
        <w:t>ТрансКонтейнер</w:t>
      </w:r>
      <w:r w:rsidR="00BC0DAC">
        <w:t>»</w:t>
      </w:r>
      <w:r>
        <w:t xml:space="preserve"> Группой Дело</w:t>
      </w:r>
      <w:r w:rsidR="00BC0DAC">
        <w:t>»</w:t>
      </w:r>
      <w:r>
        <w:t>. И несмотря на ситуацию, все действия были проведены точно в срок. Мы научились работать дистанционно, и, по моим оценкам, эффективность принятых решений от этого никак не пострадала.</w:t>
      </w:r>
    </w:p>
    <w:p w14:paraId="2E342DB1" w14:textId="2FB8BFCF" w:rsidR="00954997" w:rsidRDefault="00954997" w:rsidP="00BC0DAC">
      <w:pPr>
        <w:jc w:val="both"/>
      </w:pPr>
      <w:r>
        <w:t>–</w:t>
      </w:r>
      <w:r w:rsidR="008820A0">
        <w:t xml:space="preserve"> После консолидации ТрансКонтейнер, портфель активов Группы значительно расширился, расширена Управляющая компания </w:t>
      </w:r>
      <w:r w:rsidR="00BC0DAC">
        <w:t>«</w:t>
      </w:r>
      <w:r w:rsidR="008820A0">
        <w:t>Дело</w:t>
      </w:r>
      <w:r w:rsidR="00BC0DAC">
        <w:t>»</w:t>
      </w:r>
      <w:r w:rsidR="008820A0">
        <w:t>. Какие основные задачи поставлены перед менеджментом компании?</w:t>
      </w:r>
    </w:p>
    <w:p w14:paraId="304C0631" w14:textId="6BC648C7" w:rsidR="00954997" w:rsidRDefault="00954997" w:rsidP="00BC0DAC">
      <w:pPr>
        <w:jc w:val="both"/>
      </w:pPr>
      <w:r>
        <w:t>–</w:t>
      </w:r>
      <w:r w:rsidR="008820A0">
        <w:t xml:space="preserve"> Главная задача, которую я поставил перед менеджментом всей Группы </w:t>
      </w:r>
      <w:r w:rsidR="00BC0DAC">
        <w:t>«</w:t>
      </w:r>
      <w:r w:rsidR="008820A0">
        <w:t>Дело</w:t>
      </w:r>
      <w:r w:rsidR="00BC0DAC">
        <w:t>»</w:t>
      </w:r>
      <w:r>
        <w:t xml:space="preserve"> – </w:t>
      </w:r>
      <w:r w:rsidR="008820A0">
        <w:t xml:space="preserve">это синергия между существующими активами. Мы уже как мантру повторяем на всех внутрикорпоративных совещания – </w:t>
      </w:r>
      <w:r w:rsidR="00BC0DAC">
        <w:t>«</w:t>
      </w:r>
      <w:r w:rsidR="008820A0">
        <w:t>2 +2 должно быть больше 4, значительно больше</w:t>
      </w:r>
      <w:r w:rsidR="00BC0DAC">
        <w:t>»</w:t>
      </w:r>
      <w:r w:rsidR="008820A0">
        <w:t xml:space="preserve">. Как мы видим эту синергию? Мы избавляемся от дублирования функций внутри группы. Например, входивший в Группу </w:t>
      </w:r>
      <w:r w:rsidR="00BC0DAC">
        <w:t>«</w:t>
      </w:r>
      <w:r w:rsidR="008820A0">
        <w:t>Дело</w:t>
      </w:r>
      <w:r w:rsidR="00BC0DAC">
        <w:t>»</w:t>
      </w:r>
      <w:r w:rsidR="008820A0">
        <w:t xml:space="preserve"> контейнерный оператор РУСКОН за несколько месяцев полностью сменил бизнес-модель, передав собственный парк платформ и свои контейнерные терминалы в управление ТрансКонтейнер и сконцентрировавшись практически полностью на экспедиторском бизнесе. Таким образом, мы избегаем внутренней конкуренции в Группе и более эффективно используем ресурсы. ТрансКонтейнер и наши стивидорные активы активно взаимодействуют в обслуживании клиентских потоков для того, чтобы в периметре Группы </w:t>
      </w:r>
      <w:r w:rsidR="00BC0DAC">
        <w:t>«</w:t>
      </w:r>
      <w:r w:rsidR="008820A0">
        <w:t>Дело</w:t>
      </w:r>
      <w:r w:rsidR="00BC0DAC">
        <w:t>»</w:t>
      </w:r>
      <w:r w:rsidR="008820A0">
        <w:t xml:space="preserve"> клиент получал максимально быстрое и качественное обслуживание </w:t>
      </w:r>
      <w:r w:rsidR="00BC0DAC">
        <w:t>«</w:t>
      </w:r>
      <w:r w:rsidR="008820A0">
        <w:t>под ключ</w:t>
      </w:r>
      <w:r w:rsidR="00BC0DAC">
        <w:t>»</w:t>
      </w:r>
      <w:r w:rsidR="008820A0">
        <w:t>, независимо от того, ввозит он груз в страну как импортер, вывозит его на международные рынки как экспортер или провозит транзитом через территорию России.</w:t>
      </w:r>
    </w:p>
    <w:p w14:paraId="733F7205" w14:textId="77777777" w:rsidR="00954997" w:rsidRDefault="008820A0" w:rsidP="00BC0DAC">
      <w:pPr>
        <w:jc w:val="both"/>
      </w:pPr>
      <w:r>
        <w:t>Говоря о задачах менеджмента ТрансКонтейнер, одной из задач является повышение клиентоориентированности компании. Мы должны закрепить наше лидерство на рыночных условиях. Именно для этого в настоящее время мы внедряем целый ряд мер, направленных на улучшение качества взаимодействия с клиентами, в частности, регулярные опросы об удовлетворенности сервисом.</w:t>
      </w:r>
    </w:p>
    <w:p w14:paraId="59BAE841" w14:textId="77777777" w:rsidR="00954997" w:rsidRDefault="00954997" w:rsidP="00BC0DAC">
      <w:pPr>
        <w:jc w:val="both"/>
      </w:pPr>
      <w:r>
        <w:lastRenderedPageBreak/>
        <w:t>–</w:t>
      </w:r>
      <w:r w:rsidR="008820A0">
        <w:t xml:space="preserve"> Возвращаясь к теме пандемии, какие государственные меры поддержки получает контейнерная и портовая отрасли?</w:t>
      </w:r>
    </w:p>
    <w:p w14:paraId="57D33F25" w14:textId="77777777" w:rsidR="00954997" w:rsidRDefault="00954997" w:rsidP="00BC0DAC">
      <w:pPr>
        <w:jc w:val="both"/>
      </w:pPr>
      <w:r>
        <w:t>–</w:t>
      </w:r>
      <w:r w:rsidR="008820A0">
        <w:t xml:space="preserve"> В последние месяцы правительство в целом и </w:t>
      </w:r>
      <w:r w:rsidR="008820A0" w:rsidRPr="00954997">
        <w:rPr>
          <w:b/>
        </w:rPr>
        <w:t>Минтранс</w:t>
      </w:r>
      <w:r w:rsidR="008820A0">
        <w:t xml:space="preserve"> в частности сделали очень много для того, чтобы поддержать экономику, которая очень пострадала от коронавируса. Кроме текущей поддержки, необходимо думать и о развитии. На совещании у Владимира Владимировича </w:t>
      </w:r>
      <w:r w:rsidR="008820A0" w:rsidRPr="00954997">
        <w:rPr>
          <w:b/>
        </w:rPr>
        <w:t>Путин</w:t>
      </w:r>
      <w:r w:rsidR="008820A0">
        <w:t xml:space="preserve">а, посвященном развитию транспортной отрасли, в начале мая обсуждался вопрос введения субсидий на перевозку контейнеров железнодорожным транспортном через территорию с востока на запад и обратно. Мы считаем, что такая мера необходима для того, чтобы в этот непростой период, когда мировой логистический рынок находится в периоде разбалансировки, привлечь дополнительных грузоотправителей и, таким образом, способствовать выполнению поставленной Президентом стратегической цели по увеличению к 2024 году транзита контейнеров через Россию в 4 раза по сравнению с 2017 годом. Однако пока проекты тех решений, которые мы видим в Правительстве, не дают нам уверенности, что эта поддержка будет носить сколь либо значимый характер. Надеемся, что итоговые решение позволят увеличить объем транзитного бизнеса.  </w:t>
      </w:r>
    </w:p>
    <w:p w14:paraId="190C6DD8" w14:textId="77777777" w:rsidR="00954997" w:rsidRDefault="00954997" w:rsidP="00BC0DAC">
      <w:pPr>
        <w:jc w:val="both"/>
      </w:pPr>
      <w:r>
        <w:t>–</w:t>
      </w:r>
      <w:r w:rsidR="008820A0">
        <w:t xml:space="preserve"> Недавно активно развернулась дискуссия о предложении вернуть практику перевозки контейнеров в полувагонах. Какая Ваша позиция по данной инициативе?  </w:t>
      </w:r>
    </w:p>
    <w:p w14:paraId="597E277A" w14:textId="77777777" w:rsidR="00954997" w:rsidRDefault="00954997" w:rsidP="00BC0DAC">
      <w:pPr>
        <w:jc w:val="both"/>
      </w:pPr>
      <w:r>
        <w:t>–</w:t>
      </w:r>
      <w:r w:rsidR="008820A0">
        <w:t xml:space="preserve"> Признаюсь, нас удивило это предложение. Не спроста от этой практики отказались в 2014 году. Что принципиально поменялось с 2014 года в технологиях перевозки? Ничего.</w:t>
      </w:r>
    </w:p>
    <w:p w14:paraId="146E2DC2" w14:textId="77777777" w:rsidR="00954997" w:rsidRDefault="008820A0" w:rsidP="00BC0DAC">
      <w:pPr>
        <w:jc w:val="both"/>
      </w:pPr>
      <w:r>
        <w:t>Нас тревожит ряд вопросов.  Безопасность, проблема сохранности грузов и подвижного состава. Мы стремимся ориентироваться на лучшие практики. Никто из развитых европейских железнодорожных рынков не возят контейнеры в полувагонах не спроста. Более высокотехнологичные решения как перевозка с использованием фитинговых платформы – более экологичны, бесконтактны, уменьшают срок обработки грузов и ускоряют их доставку до конечного производителя.</w:t>
      </w:r>
    </w:p>
    <w:p w14:paraId="241F283E" w14:textId="77777777" w:rsidR="00954997" w:rsidRDefault="008820A0" w:rsidP="00BC0DAC">
      <w:pPr>
        <w:jc w:val="both"/>
      </w:pPr>
      <w:r>
        <w:t>Это решение также не помогает решению задачи по превращению России в надежную страну-транзитера грузов. Мы уже слышим комментарии о том, что корейские, японские и другие азиатские компании не хотят возить свои контейнеры с высокотехнологичным грузом, которые оборудованы всеми возможными датчиками, в том числе, ударными, в полувагонах. Мы не заберем эти потоки с океанских линий и не переставим их на поезда по нашей территории. Это как предлагать людям, привыкшим к комфортным пассажирским поездам, пересесть в товарные вагоны, даже предложив цену в несколько раз меньше.</w:t>
      </w:r>
    </w:p>
    <w:p w14:paraId="290A3823" w14:textId="61DE3188" w:rsidR="00A70607" w:rsidRDefault="008820A0" w:rsidP="00BC0DAC">
      <w:pPr>
        <w:jc w:val="both"/>
      </w:pPr>
      <w:r>
        <w:t xml:space="preserve">Кроме того, большинство портовых терминалов оборудованы современным оборудованием по лучшим международным стандартам. Переход на ручной и менее скоростной режим обработки контейнеров – это удар по эффективности грузопотока.  </w:t>
      </w:r>
    </w:p>
    <w:p w14:paraId="6CBC28A6" w14:textId="77777777" w:rsidR="00954997" w:rsidRDefault="00F22B9D" w:rsidP="00BC0DAC">
      <w:pPr>
        <w:jc w:val="both"/>
      </w:pPr>
      <w:hyperlink r:id="rId38" w:history="1">
        <w:r w:rsidR="008820A0" w:rsidRPr="00DB77BD">
          <w:rPr>
            <w:rStyle w:val="a9"/>
          </w:rPr>
          <w:t>https://tass.ru/novosti-partnerov/8922375</w:t>
        </w:r>
      </w:hyperlink>
    </w:p>
    <w:p w14:paraId="2F464E01" w14:textId="5A579356" w:rsidR="00A460A5" w:rsidRPr="00A460A5" w:rsidRDefault="00A460A5" w:rsidP="00BC0DAC">
      <w:pPr>
        <w:pStyle w:val="3"/>
        <w:jc w:val="both"/>
        <w:rPr>
          <w:rFonts w:ascii="Times New Roman" w:hAnsi="Times New Roman"/>
          <w:sz w:val="24"/>
          <w:szCs w:val="24"/>
        </w:rPr>
      </w:pPr>
      <w:bookmarkStart w:id="32" w:name="_Toc45291040"/>
      <w:r w:rsidRPr="00A460A5">
        <w:rPr>
          <w:rFonts w:ascii="Times New Roman" w:hAnsi="Times New Roman"/>
          <w:sz w:val="24"/>
          <w:szCs w:val="24"/>
        </w:rPr>
        <w:t xml:space="preserve">РИА НЕДВИЖИМОСТЬ; 2020.09.07; </w:t>
      </w:r>
      <w:r w:rsidRPr="00954997">
        <w:rPr>
          <w:rFonts w:ascii="Times New Roman" w:hAnsi="Times New Roman"/>
          <w:sz w:val="24"/>
          <w:szCs w:val="24"/>
        </w:rPr>
        <w:t>ХУСНУЛЛИН</w:t>
      </w:r>
      <w:r w:rsidRPr="00A460A5">
        <w:rPr>
          <w:rFonts w:ascii="Times New Roman" w:hAnsi="Times New Roman"/>
          <w:sz w:val="24"/>
          <w:szCs w:val="24"/>
        </w:rPr>
        <w:t>: СОЗДАНИЕ ЦИФРОВЫХ ПЛАТФОРМ СДЕЛАЕТ РЫВОК В СТРОИТЕЛЬСТВЕ</w:t>
      </w:r>
      <w:bookmarkEnd w:id="32"/>
    </w:p>
    <w:p w14:paraId="372B57B4" w14:textId="77777777" w:rsidR="00A460A5" w:rsidRDefault="00A460A5" w:rsidP="00BC0DAC">
      <w:pPr>
        <w:jc w:val="both"/>
      </w:pPr>
      <w:r>
        <w:t xml:space="preserve">над созданием цифровых платформ в строительстве позволит сделать рывок в развитии отрасли и ускорить темпы реализации проектов, написал </w:t>
      </w:r>
      <w:r w:rsidRPr="00954997">
        <w:rPr>
          <w:b/>
        </w:rPr>
        <w:t>вице-премьер</w:t>
      </w:r>
      <w:r>
        <w:t xml:space="preserve"> РФ </w:t>
      </w:r>
      <w:r w:rsidRPr="00954997">
        <w:rPr>
          <w:b/>
        </w:rPr>
        <w:t>Марат Хуснуллин</w:t>
      </w:r>
      <w:r>
        <w:t xml:space="preserve"> в Facebook.</w:t>
      </w:r>
    </w:p>
    <w:p w14:paraId="14D057FB" w14:textId="77777777" w:rsidR="00A460A5" w:rsidRDefault="00A460A5" w:rsidP="00BC0DAC">
      <w:pPr>
        <w:jc w:val="both"/>
      </w:pPr>
      <w:r>
        <w:t xml:space="preserve">В четверг </w:t>
      </w:r>
      <w:r w:rsidRPr="00954997">
        <w:rPr>
          <w:b/>
        </w:rPr>
        <w:t>премьер-министр</w:t>
      </w:r>
      <w:r>
        <w:t xml:space="preserve"> РФ </w:t>
      </w:r>
      <w:r w:rsidRPr="00954997">
        <w:rPr>
          <w:b/>
        </w:rPr>
        <w:t>Михаил Мишустин</w:t>
      </w:r>
      <w:r>
        <w:t xml:space="preserve"> объявил о сокращении с 1 августа количества обязательных требований в строительстве на 30%. Сейчас к сооружениям на стадии проектирования и строительства предъявляется более 10 тысяч обязательных требований. После вступления в силу постановления их число снизится почти на 3 тысячи единиц.</w:t>
      </w:r>
    </w:p>
    <w:p w14:paraId="37A29DC5" w14:textId="53ED8E41" w:rsidR="00954997" w:rsidRDefault="00BC0DAC" w:rsidP="00BC0DAC">
      <w:pPr>
        <w:jc w:val="both"/>
      </w:pPr>
      <w:r>
        <w:t>«</w:t>
      </w:r>
      <w:r w:rsidR="00A460A5">
        <w:t xml:space="preserve">Один из вызовов, стоящих перед правительством сегодня </w:t>
      </w:r>
      <w:r w:rsidR="00954997">
        <w:t>–</w:t>
      </w:r>
      <w:r w:rsidR="00A460A5">
        <w:t xml:space="preserve"> это цифровизация. Строительство не остается в стороне</w:t>
      </w:r>
      <w:r w:rsidR="00954997">
        <w:t xml:space="preserve"> – </w:t>
      </w:r>
      <w:r w:rsidR="00A460A5">
        <w:t xml:space="preserve">мы ведем обширную работу в этом направлении. </w:t>
      </w:r>
      <w:r w:rsidR="00A460A5">
        <w:lastRenderedPageBreak/>
        <w:t>Все последние месяцы работаем над созданием цифровых платформ в строительстве. Планируем перевести основные госуслуги в электронный вид. Проведем автоматизацию надзорных органов</w:t>
      </w:r>
      <w:r>
        <w:t>»</w:t>
      </w:r>
      <w:r w:rsidR="00A460A5">
        <w:t>,</w:t>
      </w:r>
      <w:r w:rsidR="00954997">
        <w:t xml:space="preserve"> – </w:t>
      </w:r>
      <w:r w:rsidR="00A460A5">
        <w:t xml:space="preserve">написал </w:t>
      </w:r>
      <w:r w:rsidR="00A460A5" w:rsidRPr="00954997">
        <w:rPr>
          <w:b/>
        </w:rPr>
        <w:t>Хуснуллин</w:t>
      </w:r>
      <w:r w:rsidR="00A460A5">
        <w:t>.</w:t>
      </w:r>
    </w:p>
    <w:p w14:paraId="5F756E87" w14:textId="0970636A" w:rsidR="00A460A5" w:rsidRDefault="00A460A5" w:rsidP="00BC0DAC">
      <w:pPr>
        <w:jc w:val="both"/>
      </w:pPr>
      <w:r>
        <w:t>Он также добавил, что планируется создать единый каталог проектной документации федеральных объектов для возможности повторного использования.</w:t>
      </w:r>
    </w:p>
    <w:p w14:paraId="371E2D46" w14:textId="1A3BADE4" w:rsidR="00A460A5" w:rsidRDefault="00BC0DAC" w:rsidP="00BC0DAC">
      <w:pPr>
        <w:jc w:val="both"/>
      </w:pPr>
      <w:r>
        <w:t>«</w:t>
      </w:r>
      <w:r w:rsidR="00A460A5">
        <w:t>Готовим нормативную базу для внедрения BIM-технологий. Разрабатываем программу для обучения государственных заказчиков BIM-технологиям. Все эти шаги позволят нам сделать значительный рывок в развитии отрасли и ускорить темпы реализации наших проектов</w:t>
      </w:r>
      <w:r>
        <w:t>»</w:t>
      </w:r>
      <w:r w:rsidR="00A460A5">
        <w:t>,</w:t>
      </w:r>
      <w:r w:rsidR="00954997">
        <w:t xml:space="preserve"> – </w:t>
      </w:r>
      <w:r w:rsidR="00A460A5">
        <w:t xml:space="preserve">добавил </w:t>
      </w:r>
      <w:r w:rsidR="00A460A5" w:rsidRPr="00954997">
        <w:rPr>
          <w:b/>
        </w:rPr>
        <w:t>вице-премьер</w:t>
      </w:r>
      <w:r w:rsidR="00A460A5">
        <w:t>.</w:t>
      </w:r>
    </w:p>
    <w:p w14:paraId="202BF23E" w14:textId="77777777" w:rsidR="00954997" w:rsidRDefault="00F22B9D" w:rsidP="00BC0DAC">
      <w:pPr>
        <w:jc w:val="both"/>
      </w:pPr>
      <w:hyperlink r:id="rId39" w:history="1">
        <w:r w:rsidR="00A460A5" w:rsidRPr="00DB77BD">
          <w:rPr>
            <w:rStyle w:val="a9"/>
          </w:rPr>
          <w:t>https://realty.ria.ru/20200709/1574140455.html</w:t>
        </w:r>
      </w:hyperlink>
    </w:p>
    <w:p w14:paraId="20E3ECE3" w14:textId="4C1EED07" w:rsidR="00CA5C57" w:rsidRPr="00CA5C57" w:rsidRDefault="00CA5C57" w:rsidP="00BC0DAC">
      <w:pPr>
        <w:pStyle w:val="3"/>
        <w:jc w:val="both"/>
        <w:rPr>
          <w:rFonts w:ascii="Times New Roman" w:hAnsi="Times New Roman"/>
          <w:sz w:val="24"/>
          <w:szCs w:val="24"/>
        </w:rPr>
      </w:pPr>
      <w:bookmarkStart w:id="33" w:name="_Toc45291041"/>
      <w:r w:rsidRPr="00CA5C57">
        <w:rPr>
          <w:rFonts w:ascii="Times New Roman" w:hAnsi="Times New Roman"/>
          <w:sz w:val="24"/>
          <w:szCs w:val="24"/>
        </w:rPr>
        <w:t xml:space="preserve">ИЗВЕСТИЯ; ДМИТРИЙ ГРИНКЕВИЧ, ИННА ГРИГОРЬЕВА; 2020.10.07; ВРЕМЯ ПОДБИВАТЬ ПЛАНЫ: ПРОГРАММА </w:t>
      </w:r>
      <w:r w:rsidRPr="00954997">
        <w:rPr>
          <w:rFonts w:ascii="Times New Roman" w:hAnsi="Times New Roman"/>
          <w:sz w:val="24"/>
          <w:szCs w:val="24"/>
        </w:rPr>
        <w:t>НАЦПРОЕКТ</w:t>
      </w:r>
      <w:r w:rsidRPr="00CA5C57">
        <w:rPr>
          <w:rFonts w:ascii="Times New Roman" w:hAnsi="Times New Roman"/>
          <w:sz w:val="24"/>
          <w:szCs w:val="24"/>
        </w:rPr>
        <w:t xml:space="preserve">ОВ ВЫПОЛНЕНА НА ТРЕТЬ; ХУДШИМ ЗА ПОЛГОДА ОКАЗАЛОСЬ ИСПОЛНЕНИЕ </w:t>
      </w:r>
      <w:r w:rsidR="00BC0DAC">
        <w:rPr>
          <w:rFonts w:ascii="Times New Roman" w:hAnsi="Times New Roman"/>
          <w:sz w:val="24"/>
          <w:szCs w:val="24"/>
        </w:rPr>
        <w:t>«</w:t>
      </w:r>
      <w:r w:rsidRPr="00CA5C57">
        <w:rPr>
          <w:rFonts w:ascii="Times New Roman" w:hAnsi="Times New Roman"/>
          <w:sz w:val="24"/>
          <w:szCs w:val="24"/>
        </w:rPr>
        <w:t>ЦИФРОВОЙ ЭКОНОМИКИ</w:t>
      </w:r>
      <w:r w:rsidR="00BC0DAC">
        <w:rPr>
          <w:rFonts w:ascii="Times New Roman" w:hAnsi="Times New Roman"/>
          <w:sz w:val="24"/>
          <w:szCs w:val="24"/>
        </w:rPr>
        <w:t>»</w:t>
      </w:r>
      <w:r w:rsidRPr="00CA5C57">
        <w:rPr>
          <w:rFonts w:ascii="Times New Roman" w:hAnsi="Times New Roman"/>
          <w:sz w:val="24"/>
          <w:szCs w:val="24"/>
        </w:rPr>
        <w:t xml:space="preserve"> </w:t>
      </w:r>
      <w:r w:rsidR="00954997">
        <w:rPr>
          <w:rFonts w:ascii="Times New Roman" w:hAnsi="Times New Roman"/>
          <w:sz w:val="24"/>
          <w:szCs w:val="24"/>
        </w:rPr>
        <w:t>–</w:t>
      </w:r>
      <w:r w:rsidRPr="00CA5C57">
        <w:rPr>
          <w:rFonts w:ascii="Times New Roman" w:hAnsi="Times New Roman"/>
          <w:sz w:val="24"/>
          <w:szCs w:val="24"/>
        </w:rPr>
        <w:t xml:space="preserve"> ВСЕГО 11%</w:t>
      </w:r>
      <w:bookmarkEnd w:id="33"/>
    </w:p>
    <w:p w14:paraId="7D021EF4" w14:textId="186FBB5A" w:rsidR="00954997" w:rsidRDefault="00CA5C57" w:rsidP="00BC0DAC">
      <w:pPr>
        <w:jc w:val="both"/>
      </w:pPr>
      <w:r w:rsidRPr="00954997">
        <w:rPr>
          <w:b/>
        </w:rPr>
        <w:t>Нацпроект</w:t>
      </w:r>
      <w:r>
        <w:t>ы за первые шесть месяцев исполнены на 35% от годового плана, следует из отчета Минфина (</w:t>
      </w:r>
      <w:r w:rsidR="00BC0DAC">
        <w:t>«</w:t>
      </w:r>
      <w:r>
        <w:t>Известия</w:t>
      </w:r>
      <w:r w:rsidR="00BC0DAC">
        <w:t>»</w:t>
      </w:r>
      <w:r>
        <w:t xml:space="preserve"> с ним ознакомились). В общей сложности освоено 757 млрд рублей из предусмотренных 2,1 трлн. Год назад исполнение было более низким: 32,5%. Худшая реализация у </w:t>
      </w:r>
      <w:r w:rsidR="00BC0DAC">
        <w:t>«</w:t>
      </w:r>
      <w:r>
        <w:t>Цифровой экономики</w:t>
      </w:r>
      <w:r w:rsidR="00BC0DAC">
        <w:t>»</w:t>
      </w:r>
      <w:r>
        <w:t xml:space="preserve"> </w:t>
      </w:r>
      <w:r w:rsidR="00954997">
        <w:t>–</w:t>
      </w:r>
      <w:r>
        <w:t xml:space="preserve"> 11%. Лучшая </w:t>
      </w:r>
      <w:r w:rsidR="00954997">
        <w:t>–</w:t>
      </w:r>
      <w:r>
        <w:t xml:space="preserve"> у программы поддержки МСП </w:t>
      </w:r>
      <w:r w:rsidR="00954997">
        <w:t>–</w:t>
      </w:r>
      <w:r>
        <w:t xml:space="preserve"> 60%. Исполнение более чем на треть в целом приемлемо, полагают эксперты. По их мнению, без пандемии реализация могла бы быть выше. На понедельник у президента запланировано специальное совещание по </w:t>
      </w:r>
      <w:r w:rsidRPr="00954997">
        <w:rPr>
          <w:b/>
        </w:rPr>
        <w:t>нацпроект</w:t>
      </w:r>
      <w:r>
        <w:t xml:space="preserve">ам, где может быть объявлено об их реформе, сообщили источники </w:t>
      </w:r>
      <w:r w:rsidR="00BC0DAC">
        <w:t>«</w:t>
      </w:r>
      <w:r>
        <w:t>Известий</w:t>
      </w:r>
      <w:r w:rsidR="00BC0DAC">
        <w:t>»</w:t>
      </w:r>
      <w:r>
        <w:t>.</w:t>
      </w:r>
    </w:p>
    <w:p w14:paraId="5632219F" w14:textId="50F90A04" w:rsidR="00CA5C57" w:rsidRDefault="00CA5C57" w:rsidP="00BC0DAC">
      <w:pPr>
        <w:jc w:val="both"/>
      </w:pPr>
      <w:r>
        <w:t>Здравоохранение вытянуло</w:t>
      </w:r>
    </w:p>
    <w:p w14:paraId="719FFFBA" w14:textId="782D4943" w:rsidR="00954997" w:rsidRDefault="00CA5C57" w:rsidP="00BC0DAC">
      <w:pPr>
        <w:jc w:val="both"/>
      </w:pPr>
      <w:r>
        <w:t xml:space="preserve">Согласно последним поправкам в бюджет на 2020 год, на реализацию 13 </w:t>
      </w:r>
      <w:r w:rsidRPr="00954997">
        <w:rPr>
          <w:b/>
        </w:rPr>
        <w:t>нацпроект</w:t>
      </w:r>
      <w:r>
        <w:t xml:space="preserve">ов заложено более 2,1 трлн рублей. Из этой суммы за первое полугодие использовано 757 млрд, или 35%. Наиболее высокий уровень исполнения у </w:t>
      </w:r>
      <w:r w:rsidR="00BC0DAC">
        <w:t>«</w:t>
      </w:r>
      <w:r>
        <w:t>Малого и среднего предпринимательства и поддержки индивидуальной предпринимательской инициативы</w:t>
      </w:r>
      <w:r w:rsidR="00BC0DAC">
        <w:t>»</w:t>
      </w:r>
      <w:r>
        <w:t xml:space="preserve">. Расходы по нему запланированы на сумму почти 50 млрд рублей, из них уже освоено 30 млрд, или 60%. Больше всего средств использовано на программу льготного финансирования для малого бизнеса </w:t>
      </w:r>
      <w:r w:rsidR="00954997">
        <w:t>–</w:t>
      </w:r>
      <w:r>
        <w:t xml:space="preserve"> 17 из 25 млрд.</w:t>
      </w:r>
    </w:p>
    <w:p w14:paraId="21CBCE92" w14:textId="5F98F190" w:rsidR="00954997" w:rsidRDefault="00CA5C57" w:rsidP="00BC0DAC">
      <w:pPr>
        <w:jc w:val="both"/>
      </w:pPr>
      <w:r>
        <w:t xml:space="preserve">Самый весомый вклад в реализацию всей программы национальных целей за первые полгода внесло </w:t>
      </w:r>
      <w:r w:rsidR="00BC0DAC">
        <w:t>«</w:t>
      </w:r>
      <w:r>
        <w:t>Здравоохранение</w:t>
      </w:r>
      <w:r w:rsidR="00BC0DAC">
        <w:t>»</w:t>
      </w:r>
      <w:r>
        <w:t xml:space="preserve">. Это направление второе по исполнению и третье по общей стоимости. В 2020 году на него предусмотрено 312 млрд рублей, из которых освоено 168 млрд </w:t>
      </w:r>
      <w:r w:rsidR="00954997">
        <w:t>–</w:t>
      </w:r>
      <w:r>
        <w:t xml:space="preserve"> 54%. Больше всего средств израсходовано по программе оказания медицинской помощи больным с онкологическими заболеваниями </w:t>
      </w:r>
      <w:r w:rsidR="00954997">
        <w:t>–</w:t>
      </w:r>
      <w:r>
        <w:t xml:space="preserve"> 120 млрд из плановых 120.</w:t>
      </w:r>
    </w:p>
    <w:p w14:paraId="4EED8BA5" w14:textId="0818796A" w:rsidR="00954997" w:rsidRDefault="00CA5C57" w:rsidP="00BC0DAC">
      <w:pPr>
        <w:jc w:val="both"/>
      </w:pPr>
      <w:r>
        <w:t xml:space="preserve">Худшим оказалось исполнение по </w:t>
      </w:r>
      <w:r w:rsidR="00BC0DAC">
        <w:t>«</w:t>
      </w:r>
      <w:r>
        <w:t>Цифровой экономике</w:t>
      </w:r>
      <w:r w:rsidR="00BC0DAC">
        <w:t>»</w:t>
      </w:r>
      <w:r>
        <w:t xml:space="preserve">. На этот </w:t>
      </w:r>
      <w:r w:rsidRPr="00954997">
        <w:rPr>
          <w:b/>
        </w:rPr>
        <w:t>нацпроект</w:t>
      </w:r>
      <w:r>
        <w:t xml:space="preserve"> израсходовано 14 млрд из 124, то есть около 11%. Из отдельных мероприятий всего направления один из наиболее низких результатов у программы подключения к интернету </w:t>
      </w:r>
      <w:r w:rsidR="00954997">
        <w:t>–</w:t>
      </w:r>
      <w:r>
        <w:t xml:space="preserve"> 0,9 млрд из 18 (5%).</w:t>
      </w:r>
    </w:p>
    <w:p w14:paraId="198AAB68" w14:textId="71B94812" w:rsidR="00954997" w:rsidRDefault="00CA5C57" w:rsidP="00BC0DAC">
      <w:pPr>
        <w:jc w:val="both"/>
      </w:pPr>
      <w:r>
        <w:t xml:space="preserve">Второй антилидер </w:t>
      </w:r>
      <w:r w:rsidR="00954997">
        <w:t>–</w:t>
      </w:r>
      <w:r>
        <w:t xml:space="preserve"> </w:t>
      </w:r>
      <w:r w:rsidR="00BC0DAC">
        <w:t>«</w:t>
      </w:r>
      <w:r w:rsidRPr="00954997">
        <w:rPr>
          <w:b/>
        </w:rPr>
        <w:t>Международная кооперация и экспорт</w:t>
      </w:r>
      <w:r w:rsidR="00BC0DAC">
        <w:t>»</w:t>
      </w:r>
      <w:r>
        <w:t xml:space="preserve">. По нему освоено 10 млрд из 75 (13%). Среди проектов федерального уровня, входящих в состав национального, низкие показатели у </w:t>
      </w:r>
      <w:r w:rsidR="00BC0DAC">
        <w:t>«</w:t>
      </w:r>
      <w:r>
        <w:t>Логистики международной торговли</w:t>
      </w:r>
      <w:r w:rsidR="00BC0DAC">
        <w:t>»</w:t>
      </w:r>
      <w:r>
        <w:t>. На него запланировано почти 8 млрд рублей, а израсходовано 0,4 (5%).</w:t>
      </w:r>
    </w:p>
    <w:p w14:paraId="2DA27780" w14:textId="2E2E9F87" w:rsidR="00954997" w:rsidRDefault="00CA5C57" w:rsidP="00BC0DAC">
      <w:pPr>
        <w:jc w:val="both"/>
      </w:pPr>
      <w:r>
        <w:t xml:space="preserve">Самый дорогой </w:t>
      </w:r>
      <w:r w:rsidRPr="00954997">
        <w:rPr>
          <w:b/>
        </w:rPr>
        <w:t>нацпроект</w:t>
      </w:r>
      <w:r>
        <w:t xml:space="preserve"> </w:t>
      </w:r>
      <w:r w:rsidR="00954997">
        <w:t>–</w:t>
      </w:r>
      <w:r>
        <w:t xml:space="preserve"> </w:t>
      </w:r>
      <w:r w:rsidR="00BC0DAC">
        <w:t>«</w:t>
      </w:r>
      <w:r w:rsidRPr="00954997">
        <w:rPr>
          <w:b/>
        </w:rPr>
        <w:t>Комплексный план модернизации и расширения магистральной инфраструктуры</w:t>
      </w:r>
      <w:r w:rsidR="00BC0DAC">
        <w:t>»</w:t>
      </w:r>
      <w:r>
        <w:t xml:space="preserve"> </w:t>
      </w:r>
      <w:r w:rsidR="00954997">
        <w:t>–</w:t>
      </w:r>
      <w:r>
        <w:t xml:space="preserve"> на шестом месте по уровню исполнения. Предполагается, что в 2020 году он обойдется в 337 млрд рублей. Из них освоено уже 116. Лучше всего исполнена программа по строительству коммуникаций между центрами экономического роста. По ней использовано 43% средств, или 82 млрд из 190. Один из </w:t>
      </w:r>
      <w:r>
        <w:lastRenderedPageBreak/>
        <w:t xml:space="preserve">худших процентов реализации </w:t>
      </w:r>
      <w:r w:rsidR="00954997">
        <w:t>–</w:t>
      </w:r>
      <w:r>
        <w:t xml:space="preserve"> у федерального проекта </w:t>
      </w:r>
      <w:r w:rsidR="00BC0DAC">
        <w:t>«</w:t>
      </w:r>
      <w:r>
        <w:t xml:space="preserve">Европа </w:t>
      </w:r>
      <w:r w:rsidR="00954997">
        <w:t>–</w:t>
      </w:r>
      <w:r>
        <w:t xml:space="preserve"> Западный Китай</w:t>
      </w:r>
      <w:r w:rsidR="00BC0DAC">
        <w:t>»</w:t>
      </w:r>
      <w:r>
        <w:t>: израсходовано 300 млн из 13 млрд (2%).</w:t>
      </w:r>
    </w:p>
    <w:p w14:paraId="42522093" w14:textId="77777777" w:rsidR="00954997" w:rsidRDefault="00CA5C57" w:rsidP="00BC0DAC">
      <w:pPr>
        <w:jc w:val="both"/>
      </w:pPr>
      <w:r>
        <w:t>Исполнение других национальных целей за первое полугодие 2020 года, кроме уже упомянутых, выглядит следующим образом:</w:t>
      </w:r>
    </w:p>
    <w:p w14:paraId="23730DEF" w14:textId="46D35A76" w:rsidR="00CA5C57" w:rsidRDefault="00BC0DAC" w:rsidP="00BC0DAC">
      <w:pPr>
        <w:jc w:val="both"/>
      </w:pPr>
      <w:r>
        <w:t>«</w:t>
      </w:r>
      <w:r w:rsidR="00CA5C57">
        <w:t>Наука</w:t>
      </w:r>
      <w:r>
        <w:t>»</w:t>
      </w:r>
      <w:r w:rsidR="00CA5C57">
        <w:t xml:space="preserve"> </w:t>
      </w:r>
      <w:r w:rsidR="00954997">
        <w:t>–</w:t>
      </w:r>
      <w:r w:rsidR="00CA5C57">
        <w:t xml:space="preserve"> освоено 22 млрд из 47 (47%);</w:t>
      </w:r>
    </w:p>
    <w:p w14:paraId="0FEA502F" w14:textId="70538852" w:rsidR="00CA5C57" w:rsidRDefault="00BC0DAC" w:rsidP="00BC0DAC">
      <w:pPr>
        <w:jc w:val="both"/>
      </w:pPr>
      <w:r>
        <w:t>«</w:t>
      </w:r>
      <w:r w:rsidR="00CA5C57">
        <w:t>Жилье и городская среда</w:t>
      </w:r>
      <w:r>
        <w:t>»</w:t>
      </w:r>
      <w:r w:rsidR="00CA5C57">
        <w:t xml:space="preserve"> </w:t>
      </w:r>
      <w:r w:rsidR="00954997">
        <w:t>–</w:t>
      </w:r>
      <w:r w:rsidR="00CA5C57">
        <w:t xml:space="preserve"> 48 млрд из 106 (45%);</w:t>
      </w:r>
    </w:p>
    <w:p w14:paraId="2B12E40E" w14:textId="42048F74" w:rsidR="00CA5C57" w:rsidRDefault="00BC0DAC" w:rsidP="00BC0DAC">
      <w:pPr>
        <w:jc w:val="both"/>
      </w:pPr>
      <w:r>
        <w:t>«</w:t>
      </w:r>
      <w:r w:rsidR="00CA5C57">
        <w:t>Демография</w:t>
      </w:r>
      <w:r>
        <w:t>»</w:t>
      </w:r>
      <w:r w:rsidR="00CA5C57">
        <w:t xml:space="preserve"> </w:t>
      </w:r>
      <w:r w:rsidR="00954997">
        <w:t>–</w:t>
      </w:r>
      <w:r w:rsidR="00CA5C57">
        <w:t xml:space="preserve"> 260 млрд из 725 (36%);</w:t>
      </w:r>
    </w:p>
    <w:p w14:paraId="0EC3C3C8" w14:textId="73823999" w:rsidR="00CA5C57" w:rsidRDefault="00BC0DAC" w:rsidP="00BC0DAC">
      <w:pPr>
        <w:jc w:val="both"/>
      </w:pPr>
      <w:r>
        <w:t>«</w:t>
      </w:r>
      <w:r w:rsidR="00CA5C57">
        <w:t>Культура</w:t>
      </w:r>
      <w:r>
        <w:t>»</w:t>
      </w:r>
      <w:r w:rsidR="00CA5C57">
        <w:t xml:space="preserve"> </w:t>
      </w:r>
      <w:r w:rsidR="00954997">
        <w:t>–</w:t>
      </w:r>
      <w:r w:rsidR="00CA5C57">
        <w:t xml:space="preserve"> 5,8 млрд из 17 (34%);</w:t>
      </w:r>
    </w:p>
    <w:p w14:paraId="073A8934" w14:textId="44AD9749" w:rsidR="00CA5C57" w:rsidRDefault="00BC0DAC" w:rsidP="00BC0DAC">
      <w:pPr>
        <w:jc w:val="both"/>
      </w:pPr>
      <w:r>
        <w:t>«</w:t>
      </w:r>
      <w:r w:rsidR="00CA5C57">
        <w:t>Образование</w:t>
      </w:r>
      <w:r>
        <w:t>»</w:t>
      </w:r>
      <w:r w:rsidR="00CA5C57">
        <w:t xml:space="preserve"> </w:t>
      </w:r>
      <w:r w:rsidR="00954997">
        <w:t>–</w:t>
      </w:r>
      <w:r w:rsidR="00CA5C57">
        <w:t xml:space="preserve"> 37 млрд из 125 (30%);</w:t>
      </w:r>
    </w:p>
    <w:p w14:paraId="6BAE568C" w14:textId="0C4358E4" w:rsidR="00CA5C57" w:rsidRDefault="00BC0DAC" w:rsidP="00BC0DAC">
      <w:pPr>
        <w:jc w:val="both"/>
      </w:pPr>
      <w:r>
        <w:t>«</w:t>
      </w:r>
      <w:r w:rsidR="00CA5C57">
        <w:t>Производительность труда и поддержка занятости</w:t>
      </w:r>
      <w:r>
        <w:t>»</w:t>
      </w:r>
      <w:r w:rsidR="00CA5C57">
        <w:t xml:space="preserve"> </w:t>
      </w:r>
      <w:r w:rsidR="00954997">
        <w:t>–</w:t>
      </w:r>
      <w:r w:rsidR="00CA5C57">
        <w:t xml:space="preserve"> 1,8 млрд из 6,9 (26%);</w:t>
      </w:r>
    </w:p>
    <w:p w14:paraId="1A3B1DB7" w14:textId="7E2953F4" w:rsidR="00CA5C57" w:rsidRDefault="00BC0DAC" w:rsidP="00BC0DAC">
      <w:pPr>
        <w:jc w:val="both"/>
      </w:pPr>
      <w:r>
        <w:t>«</w:t>
      </w:r>
      <w:r w:rsidR="00CA5C57">
        <w:t>Безопасные и качественные дороги</w:t>
      </w:r>
      <w:r>
        <w:t>»</w:t>
      </w:r>
      <w:r w:rsidR="00CA5C57">
        <w:t xml:space="preserve"> </w:t>
      </w:r>
      <w:r w:rsidR="00954997">
        <w:t>–</w:t>
      </w:r>
      <w:r w:rsidR="00CA5C57">
        <w:t xml:space="preserve"> 27 млрд из 104 (26%);</w:t>
      </w:r>
    </w:p>
    <w:p w14:paraId="68EFBBD6" w14:textId="52EB3AB5" w:rsidR="00CA5C57" w:rsidRDefault="00BC0DAC" w:rsidP="00BC0DAC">
      <w:pPr>
        <w:jc w:val="both"/>
      </w:pPr>
      <w:r>
        <w:t>«</w:t>
      </w:r>
      <w:r w:rsidR="00CA5C57">
        <w:t>Экология</w:t>
      </w:r>
      <w:r>
        <w:t>»</w:t>
      </w:r>
      <w:r w:rsidR="00CA5C57">
        <w:t xml:space="preserve"> </w:t>
      </w:r>
      <w:r w:rsidR="00954997">
        <w:t>–</w:t>
      </w:r>
      <w:r w:rsidR="00CA5C57">
        <w:t xml:space="preserve"> 16 млрд из 76 (21%).</w:t>
      </w:r>
    </w:p>
    <w:p w14:paraId="3AD25BB6" w14:textId="65AA6A4E" w:rsidR="00954997" w:rsidRDefault="00BC0DAC" w:rsidP="00BC0DAC">
      <w:pPr>
        <w:jc w:val="both"/>
      </w:pPr>
      <w:r>
        <w:t>«</w:t>
      </w:r>
      <w:r w:rsidR="00CA5C57">
        <w:t>Известия</w:t>
      </w:r>
      <w:r>
        <w:t>»</w:t>
      </w:r>
      <w:r w:rsidR="00CA5C57">
        <w:t xml:space="preserve"> попросили прокомментировать уровень исполнения </w:t>
      </w:r>
      <w:r w:rsidR="00CA5C57" w:rsidRPr="00954997">
        <w:rPr>
          <w:b/>
        </w:rPr>
        <w:t>нацпроект</w:t>
      </w:r>
      <w:r w:rsidR="00CA5C57">
        <w:t xml:space="preserve">ов за полугодие ведомства, которые их курируют: Минфин, Минэкономразвития, Минздрав, Минкультуры, Минприроды, Минобрнауки, Минпросвещения, Минтруд, </w:t>
      </w:r>
      <w:r w:rsidR="00CA5C57" w:rsidRPr="00954997">
        <w:rPr>
          <w:b/>
        </w:rPr>
        <w:t>Минтранс</w:t>
      </w:r>
      <w:r w:rsidR="00CA5C57">
        <w:t xml:space="preserve">, Минстрой, Минпромторг и Минкомсвязи. Аналогичные вопросы были направлены в </w:t>
      </w:r>
      <w:r w:rsidR="00CA5C57" w:rsidRPr="00954997">
        <w:rPr>
          <w:b/>
        </w:rPr>
        <w:t>пресс-службу</w:t>
      </w:r>
      <w:r w:rsidR="00CA5C57">
        <w:t xml:space="preserve"> кабмина.</w:t>
      </w:r>
    </w:p>
    <w:p w14:paraId="1552ABE9" w14:textId="77777777" w:rsidR="00954997" w:rsidRDefault="00CA5C57" w:rsidP="00BC0DAC">
      <w:pPr>
        <w:jc w:val="both"/>
      </w:pPr>
      <w:r>
        <w:t xml:space="preserve">В Минэке сообщили, что пока темпы реализации </w:t>
      </w:r>
      <w:r w:rsidRPr="00954997">
        <w:rPr>
          <w:b/>
        </w:rPr>
        <w:t>нацпроект</w:t>
      </w:r>
      <w:r>
        <w:t>а по поддержке МСП в целом соответствуют уровням прошлого года. Несмотря на пандемию, все мероприятия реализуются по плану, уточнили там.</w:t>
      </w:r>
    </w:p>
    <w:p w14:paraId="3F4CBA12" w14:textId="3CDF05CF" w:rsidR="00954997" w:rsidRDefault="00CA5C57" w:rsidP="00BC0DAC">
      <w:pPr>
        <w:jc w:val="both"/>
      </w:pPr>
      <w:r>
        <w:t xml:space="preserve">В Минпромторге также рассказали, что освоение расходов по </w:t>
      </w:r>
      <w:r w:rsidRPr="00954997">
        <w:rPr>
          <w:b/>
        </w:rPr>
        <w:t>нацпроект</w:t>
      </w:r>
      <w:r>
        <w:t xml:space="preserve">у </w:t>
      </w:r>
      <w:r w:rsidR="00BC0DAC">
        <w:t>«</w:t>
      </w:r>
      <w:r w:rsidRPr="00954997">
        <w:rPr>
          <w:b/>
        </w:rPr>
        <w:t>Международная кооперация и экспорт</w:t>
      </w:r>
      <w:r w:rsidR="00BC0DAC">
        <w:t>»</w:t>
      </w:r>
      <w:r>
        <w:t xml:space="preserve"> движется в соответствии с планом. Уже приняты обязательства почти на 60%, хотя в кассовом исполнении эти средства пока отразились не целиком.</w:t>
      </w:r>
    </w:p>
    <w:p w14:paraId="5EEAEBF5" w14:textId="5AE70AC6" w:rsidR="00954997" w:rsidRDefault="00CA5C57" w:rsidP="00BC0DAC">
      <w:pPr>
        <w:jc w:val="both"/>
      </w:pPr>
      <w:r>
        <w:t xml:space="preserve">В первые шесть месяцев 2019 года исполнение </w:t>
      </w:r>
      <w:r w:rsidRPr="00954997">
        <w:rPr>
          <w:b/>
        </w:rPr>
        <w:t>нацпроект</w:t>
      </w:r>
      <w:r>
        <w:t xml:space="preserve">ов было более низким, отмечала в своем обзоре Счетная палата (32,4%). В списке лидеров </w:t>
      </w:r>
      <w:r w:rsidR="00954997">
        <w:t>–</w:t>
      </w:r>
      <w:r>
        <w:t xml:space="preserve"> </w:t>
      </w:r>
      <w:r w:rsidR="00BC0DAC">
        <w:t>«</w:t>
      </w:r>
      <w:r>
        <w:t>Здравоохранение</w:t>
      </w:r>
      <w:r w:rsidR="00BC0DAC">
        <w:t>»</w:t>
      </w:r>
      <w:r>
        <w:t xml:space="preserve"> (54,5%) и </w:t>
      </w:r>
      <w:r w:rsidR="00BC0DAC">
        <w:t>«</w:t>
      </w:r>
      <w:r>
        <w:t>Наука</w:t>
      </w:r>
      <w:r w:rsidR="00BC0DAC">
        <w:t>»</w:t>
      </w:r>
      <w:r>
        <w:t xml:space="preserve"> (44,3%). Худшими оказались </w:t>
      </w:r>
      <w:r w:rsidR="00BC0DAC">
        <w:t>«</w:t>
      </w:r>
      <w:r>
        <w:t>Экология</w:t>
      </w:r>
      <w:r w:rsidR="00BC0DAC">
        <w:t>»</w:t>
      </w:r>
      <w:r>
        <w:t xml:space="preserve"> (11,6%) и </w:t>
      </w:r>
      <w:r w:rsidR="00BC0DAC">
        <w:t>«</w:t>
      </w:r>
      <w:r>
        <w:t>Цифровая экономика</w:t>
      </w:r>
      <w:r w:rsidR="00BC0DAC">
        <w:t>»</w:t>
      </w:r>
      <w:r>
        <w:t xml:space="preserve"> (8,3%).</w:t>
      </w:r>
    </w:p>
    <w:p w14:paraId="25DE5C58" w14:textId="77777777" w:rsidR="00954997" w:rsidRDefault="00CA5C57" w:rsidP="00BC0DAC">
      <w:pPr>
        <w:jc w:val="both"/>
      </w:pPr>
      <w:r>
        <w:t xml:space="preserve">Низкая реализация </w:t>
      </w:r>
      <w:r w:rsidRPr="00954997">
        <w:rPr>
          <w:b/>
        </w:rPr>
        <w:t>нацпроект</w:t>
      </w:r>
      <w:r>
        <w:t xml:space="preserve">ов в первом полугодии 2020-го в большей степени связана со структурой расходов стратегических целей, считает директор Центра исследований региональных реформ РАНХиГС Александр Дерюгин. По его словам, в </w:t>
      </w:r>
      <w:r w:rsidRPr="00954997">
        <w:rPr>
          <w:b/>
        </w:rPr>
        <w:t>нацпроект</w:t>
      </w:r>
      <w:r>
        <w:t xml:space="preserve">ах много капитальных расходов, а по ним объекты сдаются в конце года, тогда и происходит перечисление денег. Поэтому для первого полугодия исполнение на 30% </w:t>
      </w:r>
      <w:r w:rsidR="00954997">
        <w:t>–</w:t>
      </w:r>
      <w:r>
        <w:t xml:space="preserve"> это не плохо, а нормально.</w:t>
      </w:r>
    </w:p>
    <w:p w14:paraId="59206764" w14:textId="77777777" w:rsidR="00954997" w:rsidRDefault="00954997" w:rsidP="00BC0DAC">
      <w:pPr>
        <w:jc w:val="both"/>
      </w:pPr>
      <w:r>
        <w:t>–</w:t>
      </w:r>
      <w:r w:rsidR="00CA5C57">
        <w:t xml:space="preserve"> Капитальные расходы </w:t>
      </w:r>
      <w:r>
        <w:t>–</w:t>
      </w:r>
      <w:r w:rsidR="00CA5C57">
        <w:t xml:space="preserve"> это в значительной степени строительство, но во время карантина строек не было, поэтому сроки поехали. Сейчас будут нагонять, </w:t>
      </w:r>
      <w:r>
        <w:t>–</w:t>
      </w:r>
      <w:r w:rsidR="00CA5C57">
        <w:t xml:space="preserve"> уверен Александр Дерюгин.</w:t>
      </w:r>
    </w:p>
    <w:p w14:paraId="54BDA84F" w14:textId="77777777" w:rsidR="00954997" w:rsidRDefault="00CA5C57" w:rsidP="00BC0DAC">
      <w:pPr>
        <w:jc w:val="both"/>
      </w:pPr>
      <w:r>
        <w:t xml:space="preserve">На низкое исполнение </w:t>
      </w:r>
      <w:r w:rsidRPr="00954997">
        <w:rPr>
          <w:b/>
        </w:rPr>
        <w:t>нацпроект</w:t>
      </w:r>
      <w:r>
        <w:t>ов в январе-июне 2020-го повлияла в основном пандемия коронавируса, уверен директор Научно-исследовательского финансового института (НИФИ) Минфина Владимир Назаров. Он напомнил, что в начале года, наоборот, было ускорение исполнения.</w:t>
      </w:r>
    </w:p>
    <w:p w14:paraId="06E4ACDF" w14:textId="77777777" w:rsidR="00954997" w:rsidRDefault="00954997" w:rsidP="00BC0DAC">
      <w:pPr>
        <w:jc w:val="both"/>
      </w:pPr>
      <w:r>
        <w:t>–</w:t>
      </w:r>
      <w:r w:rsidR="00CA5C57">
        <w:t xml:space="preserve"> До марта правительство активно авансировало многие расходы. Исполнение бюджета шло более высокими темпами, чем в прошлом году, поэтому и темпы роста ВВП в I квартале были неплохие. А потом пандемия заморозила всю активность, </w:t>
      </w:r>
      <w:r>
        <w:t>–</w:t>
      </w:r>
      <w:r w:rsidR="00CA5C57">
        <w:t xml:space="preserve"> посетовал Владимир Назаров.</w:t>
      </w:r>
    </w:p>
    <w:p w14:paraId="67D6A17C" w14:textId="77777777" w:rsidR="00954997" w:rsidRDefault="00CA5C57" w:rsidP="00BC0DAC">
      <w:pPr>
        <w:jc w:val="both"/>
      </w:pPr>
      <w:r>
        <w:t>По его прогнозу, во втором полугодии ситуация с исполнением целей будет зависеть от эпидемиологической обстановки в отдельных регионах.</w:t>
      </w:r>
    </w:p>
    <w:p w14:paraId="2AE3CBCB" w14:textId="1F99BC39" w:rsidR="00CA5C57" w:rsidRDefault="00CA5C57" w:rsidP="00BC0DAC">
      <w:pPr>
        <w:jc w:val="both"/>
      </w:pPr>
      <w:r>
        <w:t xml:space="preserve">Реформа </w:t>
      </w:r>
      <w:r w:rsidRPr="00954997">
        <w:rPr>
          <w:b/>
        </w:rPr>
        <w:t>нацпроект</w:t>
      </w:r>
      <w:r>
        <w:t>ов</w:t>
      </w:r>
    </w:p>
    <w:p w14:paraId="284CE9B4" w14:textId="77777777" w:rsidR="00954997" w:rsidRDefault="00CA5C57" w:rsidP="00BC0DAC">
      <w:pPr>
        <w:jc w:val="both"/>
      </w:pPr>
      <w:r>
        <w:t xml:space="preserve">Ранее в ходе заседания наблюдательного совета Агентства стратегических инициатив </w:t>
      </w:r>
      <w:r w:rsidRPr="00954997">
        <w:rPr>
          <w:b/>
        </w:rPr>
        <w:t>Владимир Путин</w:t>
      </w:r>
      <w:r>
        <w:t xml:space="preserve"> сообщил, что в ближайшее время намерен обсудить с правительством </w:t>
      </w:r>
      <w:r>
        <w:lastRenderedPageBreak/>
        <w:t xml:space="preserve">реализацию </w:t>
      </w:r>
      <w:r w:rsidRPr="00954997">
        <w:rPr>
          <w:b/>
        </w:rPr>
        <w:t>нацпроект</w:t>
      </w:r>
      <w:r>
        <w:t>ов. Позднее пресс-секретарь президента Дмитрий Песков уточнил, что совещание по этой теме запланировано на понедельник, 13 июля.</w:t>
      </w:r>
    </w:p>
    <w:p w14:paraId="21D1E8F1" w14:textId="62795087" w:rsidR="00954997" w:rsidRDefault="00CA5C57" w:rsidP="00BC0DAC">
      <w:pPr>
        <w:jc w:val="both"/>
      </w:pPr>
      <w:r>
        <w:t xml:space="preserve">По словам источника </w:t>
      </w:r>
      <w:r w:rsidR="00BC0DAC">
        <w:t>«</w:t>
      </w:r>
      <w:r>
        <w:t>Известий</w:t>
      </w:r>
      <w:r w:rsidR="00BC0DAC">
        <w:t>»</w:t>
      </w:r>
      <w:r>
        <w:t xml:space="preserve">, близкого к правительству, на этом заседании может быть объявлена реформа системы </w:t>
      </w:r>
      <w:r w:rsidRPr="00954997">
        <w:rPr>
          <w:b/>
        </w:rPr>
        <w:t>нацпроект</w:t>
      </w:r>
      <w:r>
        <w:t xml:space="preserve">ов. В частности, предполагается пересмотреть их концепцию. Изначально предполагалось, что </w:t>
      </w:r>
      <w:r w:rsidRPr="00954997">
        <w:rPr>
          <w:b/>
        </w:rPr>
        <w:t>нацпроект</w:t>
      </w:r>
      <w:r>
        <w:t xml:space="preserve">ы должны способствовать выполнению девяти целей национального развития, поставленных в майском указе президента (например, обеспечение устойчивого естественного роста численности населения, вхождения России в пятерку крупнейших экономик мира и других). Теперь планируется увязать систему с более оперативными показателями </w:t>
      </w:r>
      <w:r w:rsidR="00954997">
        <w:t>–</w:t>
      </w:r>
      <w:r>
        <w:t xml:space="preserve"> так называемыми общественно значимыми результатами, которые будут отражать изменение качества жизни граждан, а также бизнес-среды.</w:t>
      </w:r>
    </w:p>
    <w:p w14:paraId="14D5C88B" w14:textId="7E12C0B5" w:rsidR="002F07AF" w:rsidRDefault="00CA5C57" w:rsidP="00BC0DAC">
      <w:pPr>
        <w:jc w:val="both"/>
      </w:pPr>
      <w:r>
        <w:t xml:space="preserve">В целом предполагается объединить цели из майского указа, систему </w:t>
      </w:r>
      <w:r w:rsidRPr="00954997">
        <w:rPr>
          <w:b/>
        </w:rPr>
        <w:t>нацпроект</w:t>
      </w:r>
      <w:r>
        <w:t xml:space="preserve">ов и общенациональный план восстановления экономики, пояснил источник. </w:t>
      </w:r>
      <w:r w:rsidR="00BC0DAC">
        <w:t>«</w:t>
      </w:r>
      <w:r>
        <w:t>Известия</w:t>
      </w:r>
      <w:r w:rsidR="00BC0DAC">
        <w:t>»</w:t>
      </w:r>
      <w:r>
        <w:t xml:space="preserve"> обратились в </w:t>
      </w:r>
      <w:r w:rsidRPr="00954997">
        <w:rPr>
          <w:b/>
        </w:rPr>
        <w:t>пресс-службу</w:t>
      </w:r>
      <w:r>
        <w:t xml:space="preserve"> администрации президента с просьбой прокомментировать возможные изменения. Там сообщили, что заседание Совета по стратегическому развитию и национальным проектам, запланированное на следующей неделе, </w:t>
      </w:r>
      <w:r w:rsidR="00BC0DAC">
        <w:t>«</w:t>
      </w:r>
      <w:r>
        <w:t>ответит на все поставленные вопросы</w:t>
      </w:r>
      <w:r w:rsidR="00BC0DAC">
        <w:t>»</w:t>
      </w:r>
      <w:r>
        <w:t>.</w:t>
      </w:r>
    </w:p>
    <w:p w14:paraId="59542E4D" w14:textId="77777777" w:rsidR="00954997" w:rsidRDefault="00F22B9D" w:rsidP="00BC0DAC">
      <w:pPr>
        <w:jc w:val="both"/>
      </w:pPr>
      <w:hyperlink r:id="rId40" w:history="1">
        <w:r w:rsidR="00CA5C57" w:rsidRPr="00E4096D">
          <w:rPr>
            <w:rStyle w:val="a9"/>
          </w:rPr>
          <w:t>https://iz.ru/1033655/dmitrii-grinkevich-inna-grigoreva/vremia-podbivat-plany-programma-natcproektov-vypolnena-na-tret</w:t>
        </w:r>
      </w:hyperlink>
    </w:p>
    <w:p w14:paraId="2C3E1872" w14:textId="77777777" w:rsidR="00954997" w:rsidRDefault="00FC48BB" w:rsidP="00BC0DAC">
      <w:pPr>
        <w:pStyle w:val="3"/>
        <w:jc w:val="both"/>
        <w:rPr>
          <w:rFonts w:ascii="Times New Roman" w:hAnsi="Times New Roman"/>
          <w:sz w:val="24"/>
          <w:szCs w:val="24"/>
        </w:rPr>
      </w:pPr>
      <w:bookmarkStart w:id="34" w:name="_Toc45291042"/>
      <w:r w:rsidRPr="00FC48BB">
        <w:rPr>
          <w:rFonts w:ascii="Times New Roman" w:hAnsi="Times New Roman"/>
          <w:sz w:val="24"/>
          <w:szCs w:val="24"/>
        </w:rPr>
        <w:t>РБК; ТИМОФЕЙ ДЗЯДКО, МАРИЯ КОКОРЕВА, ИРИНА ПАРФЕНТЬЕВА, СЕРГЕЙ СОБОЛЕВ, ЮЛИЯ СТАРОСТИНА; 2020.10.07; РОСПОТРЕБНАДЗОР ПРЕДЛОЖИЛ ВОЗОБНОВИТЬ ПОЛЕТЫ В 9 СТРАН ЕВРОПЫ И КИТАЙ</w:t>
      </w:r>
      <w:bookmarkEnd w:id="34"/>
    </w:p>
    <w:p w14:paraId="697BE58A" w14:textId="0D811638" w:rsidR="00FC48BB" w:rsidRDefault="00FC48BB" w:rsidP="00BC0DAC">
      <w:pPr>
        <w:jc w:val="both"/>
      </w:pPr>
      <w:r>
        <w:t xml:space="preserve">Роспотребнадзор предложил на первом этапе возобновить авиасообщение с девятью странами Европы, включая Великобританию, Германию и Италию, а также с Китаем, </w:t>
      </w:r>
    </w:p>
    <w:p w14:paraId="5DFE32EE" w14:textId="77777777" w:rsidR="00954997" w:rsidRDefault="00FC48BB" w:rsidP="00BC0DAC">
      <w:pPr>
        <w:jc w:val="both"/>
      </w:pPr>
      <w:r>
        <w:t xml:space="preserve">Федеральная служба по надзору в сфере защиты прав потребителей и благополучия человека (Роспотребнадзор) предложила возобновить авиасообщение с девятью странами Европы </w:t>
      </w:r>
      <w:r w:rsidR="00954997">
        <w:t>–</w:t>
      </w:r>
      <w:r>
        <w:t xml:space="preserve"> Великобританией, Венгрией, Германией, Данией, Италией, Нидерландами, Норвегией, Польшей и Финляндией, а также Китаем, Вьетнамом, Монголией и Шри-Ланкой.</w:t>
      </w:r>
    </w:p>
    <w:p w14:paraId="75090F0E" w14:textId="77777777" w:rsidR="00954997" w:rsidRDefault="00FC48BB" w:rsidP="00BC0DAC">
      <w:pPr>
        <w:jc w:val="both"/>
      </w:pPr>
      <w:r>
        <w:t xml:space="preserve">Об этом говорится в письме заместителя руководителя Роспотребнадзора Михаила Орлова, которое он направил в </w:t>
      </w:r>
      <w:r w:rsidRPr="00BC761C">
        <w:rPr>
          <w:b/>
          <w:bCs/>
        </w:rPr>
        <w:t>Росавиацию</w:t>
      </w:r>
      <w:r>
        <w:t xml:space="preserve"> и </w:t>
      </w:r>
      <w:r w:rsidRPr="00954997">
        <w:rPr>
          <w:b/>
        </w:rPr>
        <w:t>Минтранс</w:t>
      </w:r>
      <w:r>
        <w:t xml:space="preserve"> в среду, 8 июля. У РБК есть копия документа. Список стран, в которые ведомство предлагает возобновить сообщение, РБК подтвердили два источника </w:t>
      </w:r>
      <w:r w:rsidR="00954997">
        <w:t>–</w:t>
      </w:r>
      <w:r>
        <w:t xml:space="preserve"> в крупной авиакомпании и на туристическом рынке. Подлинность письма Орлова подтвердил и чиновник одного из профильных ведомств.</w:t>
      </w:r>
    </w:p>
    <w:p w14:paraId="7193CEF9" w14:textId="6E34F85D" w:rsidR="00954997" w:rsidRDefault="00FC48BB" w:rsidP="00BC0DAC">
      <w:pPr>
        <w:jc w:val="both"/>
      </w:pPr>
      <w:r>
        <w:t xml:space="preserve">Но решения о возобновлении полетов в эти 13 стран пока нет, предупреждают собеседники РБК. Это пока лишь предложение Роспотребнадзора. </w:t>
      </w:r>
      <w:r w:rsidR="00BC0DAC">
        <w:t>«</w:t>
      </w:r>
      <w:r>
        <w:t>Это одно из предложений, обсуждалось много. Итоговый, думаю, будет очень сильно отличаться</w:t>
      </w:r>
      <w:r w:rsidR="00BC0DAC">
        <w:t>»</w:t>
      </w:r>
      <w:r>
        <w:t xml:space="preserve">, </w:t>
      </w:r>
      <w:r w:rsidR="00954997">
        <w:t>–</w:t>
      </w:r>
      <w:r>
        <w:t xml:space="preserve"> добавил источник, знакомый с ходом межведомственного обсуждения.</w:t>
      </w:r>
    </w:p>
    <w:p w14:paraId="711702A8" w14:textId="77777777" w:rsidR="00954997" w:rsidRDefault="00FC48BB" w:rsidP="00BC0DAC">
      <w:pPr>
        <w:jc w:val="both"/>
      </w:pPr>
      <w:r>
        <w:t xml:space="preserve">Официальный представитель МИДа Мария Захарова сказала РБК, что министерство совместно с Роспотребнадзором и </w:t>
      </w:r>
      <w:r w:rsidRPr="00954997">
        <w:rPr>
          <w:b/>
        </w:rPr>
        <w:t>Росавиацией</w:t>
      </w:r>
      <w:r>
        <w:t xml:space="preserve"> продолжают работу над списком стран, с которыми возможно возобновление авиасообщения на первом этапе </w:t>
      </w:r>
      <w:r w:rsidR="00954997">
        <w:t>–</w:t>
      </w:r>
      <w:r>
        <w:t xml:space="preserve"> его позднее представят правительству. РБК направил запросы в </w:t>
      </w:r>
      <w:r w:rsidRPr="00954997">
        <w:rPr>
          <w:b/>
        </w:rPr>
        <w:t>пресс-службы</w:t>
      </w:r>
      <w:r>
        <w:t xml:space="preserve"> Роспотребнадзора, </w:t>
      </w:r>
      <w:r w:rsidRPr="00954997">
        <w:rPr>
          <w:b/>
        </w:rPr>
        <w:t>Росавиации</w:t>
      </w:r>
      <w:r>
        <w:t xml:space="preserve">, </w:t>
      </w:r>
      <w:r w:rsidRPr="00954997">
        <w:rPr>
          <w:b/>
        </w:rPr>
        <w:t>Минтранса</w:t>
      </w:r>
      <w:r>
        <w:t xml:space="preserve">, а также пресс-секретарю </w:t>
      </w:r>
      <w:r w:rsidRPr="00954997">
        <w:rPr>
          <w:b/>
        </w:rPr>
        <w:t>премьер-министра</w:t>
      </w:r>
      <w:r>
        <w:t>.</w:t>
      </w:r>
    </w:p>
    <w:p w14:paraId="6885D69B" w14:textId="77777777" w:rsidR="00954997" w:rsidRDefault="00FC48BB" w:rsidP="00BC0DAC">
      <w:pPr>
        <w:jc w:val="both"/>
      </w:pPr>
      <w:r>
        <w:t>Как будут снимать ограничения на полеты</w:t>
      </w:r>
    </w:p>
    <w:p w14:paraId="621829D6" w14:textId="77777777" w:rsidR="00954997" w:rsidRDefault="00FC48BB" w:rsidP="00BC0DAC">
      <w:pPr>
        <w:jc w:val="both"/>
      </w:pPr>
      <w:r>
        <w:t xml:space="preserve">Российское правительство 27 марта приостановило международные регулярные и чартерные рейсы из-за угрозы распространения коронавируса. В начале июня </w:t>
      </w:r>
      <w:r w:rsidRPr="00954997">
        <w:rPr>
          <w:b/>
        </w:rPr>
        <w:t>Росавиация</w:t>
      </w:r>
      <w:r>
        <w:t xml:space="preserve"> предложила Роспотребнадзору, который регулирует снятие ограничений, связанных с эпидемией, частично открыть международное авиасообщение 15 июля, но до сих пор не было ответа на это обращение. Более того, </w:t>
      </w:r>
      <w:r w:rsidRPr="00954997">
        <w:rPr>
          <w:b/>
        </w:rPr>
        <w:t>Росавиация</w:t>
      </w:r>
      <w:r>
        <w:t xml:space="preserve"> разослала российским аэропортам </w:t>
      </w:r>
      <w:r>
        <w:lastRenderedPageBreak/>
        <w:t>и авиакомпаниям телеграмму, в которой говорится о продлении запрета на въезд в Россию иностранных граждан до 1 августа, что фактически запрещает и выезд.</w:t>
      </w:r>
    </w:p>
    <w:p w14:paraId="0C3416D1" w14:textId="0FB1ED38" w:rsidR="00FC48BB" w:rsidRDefault="00FC48BB" w:rsidP="00BC0DAC">
      <w:pPr>
        <w:jc w:val="both"/>
      </w:pPr>
      <w:r>
        <w:t xml:space="preserve">Теперь Роспотребнадзор провел оценку эпидемической ситуации в этих 13 странах, их можно рассматривать </w:t>
      </w:r>
      <w:r w:rsidR="00BC0DAC">
        <w:t>«</w:t>
      </w:r>
      <w:r>
        <w:t>в качестве кандидатов для возобновления авиасообщения на первом этапе</w:t>
      </w:r>
      <w:r w:rsidR="00BC0DAC">
        <w:t>»</w:t>
      </w:r>
      <w:r>
        <w:t xml:space="preserve">, пишет Орлов в письме в </w:t>
      </w:r>
      <w:r w:rsidRPr="00BC761C">
        <w:rPr>
          <w:b/>
          <w:bCs/>
        </w:rPr>
        <w:t>Росавиацию</w:t>
      </w:r>
      <w:r>
        <w:t xml:space="preserve"> и </w:t>
      </w:r>
      <w:r w:rsidRPr="00954997">
        <w:rPr>
          <w:b/>
        </w:rPr>
        <w:t>Минтранс</w:t>
      </w:r>
      <w:r>
        <w:t xml:space="preserve">. Чиновник ссылается на протокол заседания оперативного штаба по предупреждению завоза и распространения коронавирусной инфекции, которое состоялось 6 июля. На этом заседании было принято решение согласиться с предложением </w:t>
      </w:r>
      <w:r w:rsidRPr="00954997">
        <w:rPr>
          <w:b/>
        </w:rPr>
        <w:t>Минтранса</w:t>
      </w:r>
      <w:r>
        <w:t xml:space="preserve">, </w:t>
      </w:r>
      <w:r w:rsidRPr="00954997">
        <w:rPr>
          <w:b/>
        </w:rPr>
        <w:t>Росавиации</w:t>
      </w:r>
      <w:r>
        <w:t xml:space="preserve"> и </w:t>
      </w:r>
      <w:r w:rsidR="00BC0DAC">
        <w:t>«</w:t>
      </w:r>
      <w:r>
        <w:t>Аэрофлота</w:t>
      </w:r>
      <w:r w:rsidR="00BC0DAC">
        <w:t>»</w:t>
      </w:r>
      <w:r>
        <w:t xml:space="preserve"> о </w:t>
      </w:r>
      <w:r w:rsidR="00BC0DAC">
        <w:t>«</w:t>
      </w:r>
      <w:r>
        <w:t>целесообразности возобновления международного авиасообщения в два этапа</w:t>
      </w:r>
      <w:r w:rsidR="00BC0DAC">
        <w:t>»</w:t>
      </w:r>
      <w:r>
        <w:t>, говорится в протоколе по итогам этого заседания (у РБК есть копия документа, его подлинность подтвердил источник в правительстве).</w:t>
      </w:r>
    </w:p>
    <w:p w14:paraId="1C39C043" w14:textId="77777777" w:rsidR="00954997" w:rsidRDefault="00FC48BB" w:rsidP="00BC0DAC">
      <w:pPr>
        <w:jc w:val="both"/>
      </w:pPr>
      <w:r>
        <w:t xml:space="preserve">В этом документе не указано, из каких стран будут состоять два этапа возобновления полетов и сроки реализации этих этапов. Но в нем говорится, что </w:t>
      </w:r>
      <w:r w:rsidRPr="00954997">
        <w:rPr>
          <w:b/>
        </w:rPr>
        <w:t>Росавиация</w:t>
      </w:r>
      <w:r>
        <w:t xml:space="preserve"> совместно с МИДом и Роспотребнадзором должна была как раз до 8 июля представить в правительство согласованный список иностранных государств, с которыми возможно восстановление авиасообщения на первом этапе.</w:t>
      </w:r>
    </w:p>
    <w:p w14:paraId="618B6A74" w14:textId="0C800990" w:rsidR="00954997" w:rsidRDefault="00FC48BB" w:rsidP="00BC0DAC">
      <w:pPr>
        <w:jc w:val="both"/>
      </w:pPr>
      <w:r>
        <w:t xml:space="preserve">Даже если список Роспотребнадзора будет согласован с правительством и Россия решит возобновить сообщение с этими 13 государствами, не факт, что в них пустят россиян. Президент </w:t>
      </w:r>
      <w:r w:rsidRPr="00954997">
        <w:rPr>
          <w:b/>
        </w:rPr>
        <w:t>Владимир Путин</w:t>
      </w:r>
      <w:r>
        <w:t xml:space="preserve"> на встрече с главой </w:t>
      </w:r>
      <w:r w:rsidR="00BC0DAC">
        <w:t>«</w:t>
      </w:r>
      <w:r>
        <w:t>Аэрофлота</w:t>
      </w:r>
      <w:r w:rsidR="00BC0DAC">
        <w:t>»</w:t>
      </w:r>
      <w:r>
        <w:t xml:space="preserve"> Виталием Савельевым 6 июля заявил, что ситуация с открытием иностранных аэропортов для российских туристов остается неясной. </w:t>
      </w:r>
      <w:r w:rsidR="00BC0DAC">
        <w:t>«</w:t>
      </w:r>
      <w:r>
        <w:t>Непонятно, что будут делать наши партнеры во многих странах мира, в том числе в Европе, они между собой пока разобраться не могут. И неясно, когда они будут открывать свои границы и территории для граждан третьих стран, в том числе для российских граждан, даже в период летних отпусков</w:t>
      </w:r>
      <w:r w:rsidR="00BC0DAC">
        <w:t>»</w:t>
      </w:r>
      <w:r>
        <w:t xml:space="preserve">, </w:t>
      </w:r>
      <w:r w:rsidR="00954997">
        <w:t>–</w:t>
      </w:r>
      <w:r>
        <w:t xml:space="preserve"> сказал тогда он.</w:t>
      </w:r>
    </w:p>
    <w:p w14:paraId="49520AF4" w14:textId="6E919198" w:rsidR="00FC48BB" w:rsidRDefault="00FC48BB" w:rsidP="00BC0DAC">
      <w:pPr>
        <w:jc w:val="both"/>
      </w:pPr>
      <w:r>
        <w:t xml:space="preserve">30 июня стало известно, что Евросоюз не включил Россию в список стран, для которых с 1 июля открылись границы ЕС. На первом этапе въезд в Евросоюз разрешили для 14 стран, где ситуация с коронавирусом не хуже, чем в самом ЕС. В перечень вошли Алжир, Австралия, Канада, Грузия, Япония, Черногория, Марокко, Новая Зеландия, Руанда, Сербия, Южная Корея, Таиланд, Тунис и Уругвай. Въехать в ЕС с 1 июля смогут и граждане Китая </w:t>
      </w:r>
      <w:r w:rsidR="00954997">
        <w:t>–</w:t>
      </w:r>
      <w:r>
        <w:t xml:space="preserve"> в том случае если КНР также разрешит въезд в страну жителям ЕС.</w:t>
      </w:r>
    </w:p>
    <w:p w14:paraId="0F4B6DF5" w14:textId="77777777" w:rsidR="00954997" w:rsidRDefault="00FC48BB" w:rsidP="00BC0DAC">
      <w:pPr>
        <w:jc w:val="both"/>
      </w:pPr>
      <w:r>
        <w:t>Какие еще есть вопросы к списку Роспотребнадзора</w:t>
      </w:r>
    </w:p>
    <w:p w14:paraId="578E8B33" w14:textId="77777777" w:rsidR="00954997" w:rsidRDefault="00FC48BB" w:rsidP="00BC0DAC">
      <w:pPr>
        <w:jc w:val="both"/>
      </w:pPr>
      <w:r>
        <w:t xml:space="preserve">Странно, что в перечень, направленный в </w:t>
      </w:r>
      <w:r w:rsidRPr="00BC761C">
        <w:rPr>
          <w:b/>
          <w:bCs/>
        </w:rPr>
        <w:t>Росавиацию</w:t>
      </w:r>
      <w:r>
        <w:t xml:space="preserve"> и </w:t>
      </w:r>
      <w:r w:rsidRPr="00954997">
        <w:rPr>
          <w:b/>
        </w:rPr>
        <w:t>Минтранс</w:t>
      </w:r>
      <w:r>
        <w:t xml:space="preserve">, не попали близлежащие страны с высоким потоком трудовых мигрантов и родственников, сказал РБК источник на туристическом рынке: Армения, Азербайджан, Белоруссия, Узбекистан и Таджикистан. К тому же, в этом списке нет тех стран, которые выразили желание принимать россиян </w:t>
      </w:r>
      <w:r w:rsidR="00954997">
        <w:t>–</w:t>
      </w:r>
      <w:r>
        <w:t xml:space="preserve"> Турции и Египта, добавил он.</w:t>
      </w:r>
    </w:p>
    <w:p w14:paraId="2C29D810" w14:textId="77777777" w:rsidR="00954997" w:rsidRDefault="00FC48BB" w:rsidP="00BC0DAC">
      <w:pPr>
        <w:jc w:val="both"/>
      </w:pPr>
      <w:r>
        <w:t xml:space="preserve">На совещании оперативного штаба 6 июля глава Роспотребнадзора Анна Попова предложила подходы по оценке эпидемической ситуации в иностранных государствах для решения вопроса о возобновлении авиасообщения </w:t>
      </w:r>
      <w:r w:rsidR="00954997">
        <w:t>–</w:t>
      </w:r>
      <w:r>
        <w:t xml:space="preserve"> на основе таких критериев, как темпы прироста заболеваемости коронавирусом за последние 14 дней и коэффициент распространенности инфекции. Об этом говорится в протоколе по итогам заседания оперштаба. Эти критерии до 8 июля должен был разработать Роспотребнадзор по согласованию с </w:t>
      </w:r>
      <w:r w:rsidRPr="00954997">
        <w:rPr>
          <w:b/>
        </w:rPr>
        <w:t>Росавиацией</w:t>
      </w:r>
      <w:r>
        <w:t xml:space="preserve"> и МИДом.</w:t>
      </w:r>
    </w:p>
    <w:p w14:paraId="6C621314" w14:textId="77777777" w:rsidR="00954997" w:rsidRDefault="00F22B9D" w:rsidP="00BC0DAC">
      <w:pPr>
        <w:jc w:val="both"/>
      </w:pPr>
      <w:hyperlink r:id="rId41" w:history="1">
        <w:r w:rsidR="00FC48BB" w:rsidRPr="00E4096D">
          <w:rPr>
            <w:rStyle w:val="a9"/>
          </w:rPr>
          <w:t>https://www.rbc.ru/business/09/07/2020/5f06d7009a79476fdd076d3c</w:t>
        </w:r>
      </w:hyperlink>
    </w:p>
    <w:p w14:paraId="1F4F46E4" w14:textId="5C52B7CD" w:rsidR="00FC48BB" w:rsidRPr="00FC48BB" w:rsidRDefault="00FC48BB" w:rsidP="00BC0DAC">
      <w:pPr>
        <w:pStyle w:val="3"/>
        <w:jc w:val="both"/>
        <w:rPr>
          <w:rFonts w:ascii="Times New Roman" w:hAnsi="Times New Roman"/>
          <w:sz w:val="24"/>
          <w:szCs w:val="24"/>
        </w:rPr>
      </w:pPr>
      <w:bookmarkStart w:id="35" w:name="_Toc45291043"/>
      <w:r w:rsidRPr="00FC48BB">
        <w:rPr>
          <w:rFonts w:ascii="Times New Roman" w:hAnsi="Times New Roman"/>
          <w:sz w:val="24"/>
          <w:szCs w:val="24"/>
        </w:rPr>
        <w:t>КОММЕРСАНТЪ; ГЕРМАН КОСТРИНСКИЙ; 2020.10.07; РОССИЯН ПУСТЯТ ЗА РУБЕЖ ПОЭТАПНО; РОСПОТРЕБНАДЗОР ГОТОВ РАЗРЕШИТЬ ПОЛЕТЫ В ЧАСТЬ СТРАН ЕС И КИТАЙ</w:t>
      </w:r>
      <w:bookmarkEnd w:id="35"/>
    </w:p>
    <w:p w14:paraId="7C82EA57" w14:textId="77777777" w:rsidR="00954997" w:rsidRDefault="00FC48BB" w:rsidP="00BC0DAC">
      <w:pPr>
        <w:jc w:val="both"/>
      </w:pPr>
      <w:r>
        <w:t xml:space="preserve">Возобновление международного авиасообщения будет проходить в два этапа. На первом этапе Роспотребнадзор согласен разрешить перелеты из России в девять европейских стран, а также в Китай, Монголию, Вьетнам и Шри-Ланку. При этом дата начала </w:t>
      </w:r>
      <w:r>
        <w:lastRenderedPageBreak/>
        <w:t>возобновления авиасообщения пока неясна. Фактическое возобновление авиасообщения станет возможным только после того, как зарубежные страны, в свою очередь, разрешат россиянам прилетать в них. Участники рынка рассчитывают, что российские власти могут открыть первый этап международного сообщения уже с 1 августа. При этом коммерчески привлекательная загрузка воздушных судов может продлиться считаные недели, предупреждают эксперты.</w:t>
      </w:r>
    </w:p>
    <w:p w14:paraId="4E638E77" w14:textId="77777777" w:rsidR="00954997" w:rsidRDefault="00FC48BB" w:rsidP="00BC0DAC">
      <w:pPr>
        <w:jc w:val="both"/>
      </w:pPr>
      <w:r>
        <w:t>Роспотребнадзор на первом этапе возобновления международного авиасообщения готов разрешить полеты в следующие страны:</w:t>
      </w:r>
    </w:p>
    <w:p w14:paraId="1576535C" w14:textId="4564FDA5" w:rsidR="00FC48BB" w:rsidRDefault="00FC48BB" w:rsidP="00BC0DAC">
      <w:pPr>
        <w:jc w:val="both"/>
      </w:pPr>
      <w:r>
        <w:t>Китай,</w:t>
      </w:r>
    </w:p>
    <w:p w14:paraId="7768A5FE" w14:textId="77777777" w:rsidR="00FC48BB" w:rsidRDefault="00FC48BB" w:rsidP="00BC0DAC">
      <w:pPr>
        <w:jc w:val="both"/>
      </w:pPr>
      <w:r>
        <w:t>Монголия,</w:t>
      </w:r>
    </w:p>
    <w:p w14:paraId="04B4FC9C" w14:textId="77777777" w:rsidR="00FC48BB" w:rsidRDefault="00FC48BB" w:rsidP="00BC0DAC">
      <w:pPr>
        <w:jc w:val="both"/>
      </w:pPr>
      <w:r>
        <w:t>Вьетнам,</w:t>
      </w:r>
    </w:p>
    <w:p w14:paraId="2E4B9F8D" w14:textId="77777777" w:rsidR="00FC48BB" w:rsidRDefault="00FC48BB" w:rsidP="00BC0DAC">
      <w:pPr>
        <w:jc w:val="both"/>
      </w:pPr>
      <w:r>
        <w:t>Шри-Ланка,</w:t>
      </w:r>
    </w:p>
    <w:p w14:paraId="2634A483" w14:textId="77777777" w:rsidR="00FC48BB" w:rsidRDefault="00FC48BB" w:rsidP="00BC0DAC">
      <w:pPr>
        <w:jc w:val="both"/>
      </w:pPr>
      <w:r>
        <w:t>Великобритания,</w:t>
      </w:r>
    </w:p>
    <w:p w14:paraId="4C980996" w14:textId="77777777" w:rsidR="00FC48BB" w:rsidRDefault="00FC48BB" w:rsidP="00BC0DAC">
      <w:pPr>
        <w:jc w:val="both"/>
      </w:pPr>
      <w:r>
        <w:t>Германия,</w:t>
      </w:r>
    </w:p>
    <w:p w14:paraId="7FB48AB7" w14:textId="77777777" w:rsidR="00FC48BB" w:rsidRDefault="00FC48BB" w:rsidP="00BC0DAC">
      <w:pPr>
        <w:jc w:val="both"/>
      </w:pPr>
      <w:r>
        <w:t>Италия,</w:t>
      </w:r>
    </w:p>
    <w:p w14:paraId="4C3A9CC5" w14:textId="77777777" w:rsidR="00FC48BB" w:rsidRDefault="00FC48BB" w:rsidP="00BC0DAC">
      <w:pPr>
        <w:jc w:val="both"/>
      </w:pPr>
      <w:r>
        <w:t>Финляндия,</w:t>
      </w:r>
    </w:p>
    <w:p w14:paraId="7F9D0901" w14:textId="77777777" w:rsidR="00FC48BB" w:rsidRDefault="00FC48BB" w:rsidP="00BC0DAC">
      <w:pPr>
        <w:jc w:val="both"/>
      </w:pPr>
      <w:r>
        <w:t>Норвегия,</w:t>
      </w:r>
    </w:p>
    <w:p w14:paraId="466F6A97" w14:textId="77777777" w:rsidR="00FC48BB" w:rsidRDefault="00FC48BB" w:rsidP="00BC0DAC">
      <w:pPr>
        <w:jc w:val="both"/>
      </w:pPr>
      <w:r>
        <w:t>Дания,</w:t>
      </w:r>
    </w:p>
    <w:p w14:paraId="3B590D2E" w14:textId="77777777" w:rsidR="00FC48BB" w:rsidRDefault="00FC48BB" w:rsidP="00BC0DAC">
      <w:pPr>
        <w:jc w:val="both"/>
      </w:pPr>
      <w:r>
        <w:t>Нидерланды,</w:t>
      </w:r>
    </w:p>
    <w:p w14:paraId="625B6DE2" w14:textId="77777777" w:rsidR="00FC48BB" w:rsidRDefault="00FC48BB" w:rsidP="00BC0DAC">
      <w:pPr>
        <w:jc w:val="both"/>
      </w:pPr>
      <w:r>
        <w:t>Венгрия</w:t>
      </w:r>
    </w:p>
    <w:p w14:paraId="68935E93" w14:textId="77777777" w:rsidR="00FC48BB" w:rsidRDefault="00FC48BB" w:rsidP="00BC0DAC">
      <w:pPr>
        <w:jc w:val="both"/>
      </w:pPr>
      <w:r>
        <w:t>Польша.</w:t>
      </w:r>
    </w:p>
    <w:p w14:paraId="3CE762C6" w14:textId="77777777" w:rsidR="00954997" w:rsidRDefault="00FC48BB" w:rsidP="00BC0DAC">
      <w:pPr>
        <w:jc w:val="both"/>
      </w:pPr>
      <w:r>
        <w:t>Об этом говорится в письме статс-секретаря</w:t>
      </w:r>
      <w:r w:rsidR="00954997">
        <w:t>–</w:t>
      </w:r>
      <w:r>
        <w:t xml:space="preserve">заместителя руководителя Роспотребнадзора Михаила Орлова в Росавиацию. Эти страны соответствуют критериям оценки безопасности эпидемиологической ситуации, проведенной ведомством. Вопреки предложению Александра </w:t>
      </w:r>
      <w:r w:rsidRPr="00954997">
        <w:rPr>
          <w:b/>
        </w:rPr>
        <w:t>Нерадько</w:t>
      </w:r>
      <w:r>
        <w:t xml:space="preserve"> (см. “Ъ” от 25 июня) в список не вошли страны СНГ.</w:t>
      </w:r>
    </w:p>
    <w:p w14:paraId="00083111" w14:textId="2FFDF687" w:rsidR="00954997" w:rsidRDefault="00FC48BB" w:rsidP="00BC0DAC">
      <w:pPr>
        <w:jc w:val="both"/>
      </w:pPr>
      <w:r>
        <w:t>Международное авиасообщение закрыто российскими властями из-за пандемии новой коронавирусной инфекции с конца марта.</w:t>
      </w:r>
    </w:p>
    <w:p w14:paraId="313BAC19" w14:textId="5ACCDB5C" w:rsidR="00FC48BB" w:rsidRDefault="00FC48BB" w:rsidP="00BC0DAC">
      <w:pPr>
        <w:jc w:val="both"/>
      </w:pPr>
      <w:r>
        <w:t>На данный момент Россия не входит в список стран, граждан которых готовы принимать в ЕС.</w:t>
      </w:r>
    </w:p>
    <w:p w14:paraId="53F5DC3B" w14:textId="77777777" w:rsidR="00954997" w:rsidRDefault="00FC48BB" w:rsidP="00BC0DAC">
      <w:pPr>
        <w:jc w:val="both"/>
      </w:pPr>
      <w:r>
        <w:t>В письме ничего не говорится о дате запуска первого этапа возобновления международных полетов. Участники рынка ожидают, что он начнется с 1 августа. Одним из признаков стали планы крупнейшего в России аэропорта Шереметьево возобновить работу международного терминала D с 27 июля. В аэропорту говорят, что полностью готовы обслуживать международные рейсы.</w:t>
      </w:r>
    </w:p>
    <w:p w14:paraId="3D1BFEF5" w14:textId="77777777" w:rsidR="00954997" w:rsidRDefault="00FC48BB" w:rsidP="00BC0DAC">
      <w:pPr>
        <w:jc w:val="both"/>
      </w:pPr>
      <w:r>
        <w:t>При этом полеты могут возобновиться только после того, как каждая из стран, между которыми будут осуществляться рейсы, откроет свои границы. То есть Россия не может в одностороннем порядке возобновить полеты, например, в Китай или Германию без одобрения их властей. Кроме того, транзитные перелеты крайне затруднены из-за необходимости проходить карантин в стране прибытия.</w:t>
      </w:r>
    </w:p>
    <w:p w14:paraId="7D3A6338" w14:textId="6E7636F3" w:rsidR="00954997" w:rsidRDefault="00FC48BB" w:rsidP="00BC0DAC">
      <w:pPr>
        <w:jc w:val="both"/>
      </w:pPr>
      <w:r>
        <w:t xml:space="preserve">Официальный представитель </w:t>
      </w:r>
      <w:r w:rsidR="00BC0DAC">
        <w:t>«</w:t>
      </w:r>
      <w:r>
        <w:t>Аэрофлота</w:t>
      </w:r>
      <w:r w:rsidR="00BC0DAC">
        <w:t>»</w:t>
      </w:r>
      <w:r>
        <w:t xml:space="preserve"> Михаил Демин сказал, что компания последовательно выступает за то, чтобы критерии возобновления полетов были максимально приближены к отраслевой, прежде всего европейской, практике. </w:t>
      </w:r>
      <w:r w:rsidR="00BC0DAC">
        <w:t>«</w:t>
      </w:r>
      <w:r>
        <w:t>И конечно, мы заинтересованы в возобновлении регулярного воздушного сообщения</w:t>
      </w:r>
      <w:r w:rsidR="00BC0DAC">
        <w:t>»</w:t>
      </w:r>
      <w:r>
        <w:t>,</w:t>
      </w:r>
      <w:r w:rsidR="00954997">
        <w:t>–</w:t>
      </w:r>
      <w:r>
        <w:t xml:space="preserve"> добавил он.</w:t>
      </w:r>
    </w:p>
    <w:p w14:paraId="4ECCE6F3" w14:textId="7610CAA0" w:rsidR="00FC48BB" w:rsidRDefault="00FC48BB" w:rsidP="00BC0DAC">
      <w:pPr>
        <w:jc w:val="both"/>
      </w:pPr>
      <w:r>
        <w:t>Гендиректор Friendly Avia Support Александр Ланецкий отмечает, что перелеты между отдельными странами внутри ЕС возобновились, но коммерчески привлекательный пассажиропоток на них иссяк за несколько недель.</w:t>
      </w:r>
    </w:p>
    <w:p w14:paraId="66CDFCB6" w14:textId="77777777" w:rsidR="00954997" w:rsidRDefault="00FC48BB" w:rsidP="00BC0DAC">
      <w:pPr>
        <w:jc w:val="both"/>
      </w:pPr>
      <w:r>
        <w:t>Аналогичная ситуация может повториться и после открытия полетов из России в Европу и другие страны. При этом транзит разрешен далеко не во всех европейских странах. Кроме того, каждая отдельная страна в составе ЕС не может ослаблять карантинные ограничения, но может их ужесточать вне зависимости от правил, действующих во всем ЕС.</w:t>
      </w:r>
    </w:p>
    <w:p w14:paraId="3FFF9B51" w14:textId="77777777" w:rsidR="00954997" w:rsidRDefault="00F22B9D" w:rsidP="00BC0DAC">
      <w:pPr>
        <w:jc w:val="both"/>
      </w:pPr>
      <w:hyperlink r:id="rId42" w:history="1">
        <w:r w:rsidR="00FC48BB" w:rsidRPr="00E4096D">
          <w:rPr>
            <w:rStyle w:val="a9"/>
          </w:rPr>
          <w:t>https://www.kommersant.ru/doc/4408303</w:t>
        </w:r>
      </w:hyperlink>
    </w:p>
    <w:p w14:paraId="667DDB2C" w14:textId="0764C5A9" w:rsidR="00055B7B" w:rsidRPr="00055B7B" w:rsidRDefault="00055B7B" w:rsidP="00BC0DAC">
      <w:pPr>
        <w:pStyle w:val="3"/>
        <w:jc w:val="both"/>
        <w:rPr>
          <w:rFonts w:ascii="Times New Roman" w:hAnsi="Times New Roman"/>
          <w:sz w:val="24"/>
          <w:szCs w:val="24"/>
        </w:rPr>
      </w:pPr>
      <w:bookmarkStart w:id="36" w:name="_Toc45291044"/>
      <w:r w:rsidRPr="00055B7B">
        <w:rPr>
          <w:rFonts w:ascii="Times New Roman" w:hAnsi="Times New Roman"/>
          <w:sz w:val="24"/>
          <w:szCs w:val="24"/>
        </w:rPr>
        <w:t>РОССИЙСКАЯ ГАЗЕТА</w:t>
      </w:r>
      <w:r w:rsidR="00954997">
        <w:rPr>
          <w:rFonts w:ascii="Times New Roman" w:hAnsi="Times New Roman"/>
          <w:sz w:val="24"/>
          <w:szCs w:val="24"/>
        </w:rPr>
        <w:t xml:space="preserve"> – </w:t>
      </w:r>
      <w:r w:rsidRPr="00055B7B">
        <w:rPr>
          <w:rFonts w:ascii="Times New Roman" w:hAnsi="Times New Roman"/>
          <w:sz w:val="24"/>
          <w:szCs w:val="24"/>
        </w:rPr>
        <w:t>СТОЛИЧНЫЙ ВЫПУСК; ЕВГЕНИЙ ГАЙВА; 2020.10.07; ОТКРЫТИЕ РОССИИ; РОСТУРИЗМ ЗАПУСТИЛ ПИЛОТНУЮ ПРОГРАММУ ДОСТУПНЫХ ПУТЕШЕСТВИЙ ВНУТРИ СТРАНЫ</w:t>
      </w:r>
      <w:bookmarkEnd w:id="36"/>
    </w:p>
    <w:p w14:paraId="054E058C" w14:textId="4C0843D0" w:rsidR="00055B7B" w:rsidRDefault="00055B7B" w:rsidP="00BC0DAC">
      <w:pPr>
        <w:jc w:val="both"/>
      </w:pPr>
      <w:r>
        <w:t xml:space="preserve">В России этим летом запустили доступные туры по стране и готовят специальную программу развития детского туризма, сообщила на </w:t>
      </w:r>
      <w:r w:rsidR="00BC0DAC">
        <w:t>«</w:t>
      </w:r>
      <w:r>
        <w:t>Деловом завтраке</w:t>
      </w:r>
      <w:r w:rsidR="00BC0DAC">
        <w:t>»</w:t>
      </w:r>
      <w:r>
        <w:t xml:space="preserve"> в </w:t>
      </w:r>
      <w:r w:rsidR="00BC0DAC">
        <w:t>«</w:t>
      </w:r>
      <w:r>
        <w:t>Российской газете</w:t>
      </w:r>
      <w:r w:rsidR="00BC0DAC">
        <w:t>»</w:t>
      </w:r>
      <w:r>
        <w:t xml:space="preserve"> руководитель Федерального агентства по туризму Зарина Догузова. Она рассказала, куда можно поехать в этом необычном и оказавшемся таким коротким сезоне. Сейчас туристов принимают более 70 регионов, можно планировать путешествие практически по любому из направлений. Действующие ограничения не испортят отдых</w:t>
      </w:r>
      <w:r w:rsidR="00954997">
        <w:t xml:space="preserve"> – </w:t>
      </w:r>
      <w:r>
        <w:t>меры безопасности сбалансированы, оптимальны и дают возможность комфортно путешествовать, считает Догузова.</w:t>
      </w:r>
    </w:p>
    <w:p w14:paraId="43AA74EF" w14:textId="77777777" w:rsidR="00954997" w:rsidRDefault="00055B7B" w:rsidP="00BC0DAC">
      <w:pPr>
        <w:jc w:val="both"/>
      </w:pPr>
      <w:r>
        <w:t>Туристический сезон хоть и с опозданием, но все же стартовал, границы закрыты. Куда поедут туристы?</w:t>
      </w:r>
    </w:p>
    <w:p w14:paraId="3A60B7BB" w14:textId="77777777" w:rsidR="00954997" w:rsidRDefault="00055B7B" w:rsidP="00BC0DAC">
      <w:pPr>
        <w:jc w:val="both"/>
      </w:pPr>
      <w:r>
        <w:t>Зарина Догузова: Сейчас наша главная задача</w:t>
      </w:r>
      <w:r w:rsidR="00954997">
        <w:t xml:space="preserve"> – </w:t>
      </w:r>
      <w:r>
        <w:t>создать возможность для доступных путешествий по стране за счет пакетных туров, доступной авиаперевозки. Мы работаем в этом направлении. Огромное количество туров уже готовы предложить в этом сезоне. На сайтах большинства туроператоров множество доступных путешествий</w:t>
      </w:r>
      <w:r w:rsidR="00954997">
        <w:t xml:space="preserve"> – </w:t>
      </w:r>
      <w:r>
        <w:t>от Калининграда до Владивостока. Это и русская Балтика, Калининград, курортные районы Санкт-Петербурга. Для любителей большой воды</w:t>
      </w:r>
      <w:r w:rsidR="00954997">
        <w:t xml:space="preserve"> – </w:t>
      </w:r>
      <w:r>
        <w:t>регионы Волги от Тверской до Астраханской области. Это и Дальний Восток. Неожиданные направления</w:t>
      </w:r>
      <w:r w:rsidR="00954997">
        <w:t xml:space="preserve"> – </w:t>
      </w:r>
      <w:r>
        <w:t>Урал, Республика Башкирия, пока еще не изведанный многими россиянами Кавказ.</w:t>
      </w:r>
    </w:p>
    <w:p w14:paraId="4FC673FF" w14:textId="77777777" w:rsidR="00954997" w:rsidRDefault="00055B7B" w:rsidP="00BC0DAC">
      <w:pPr>
        <w:jc w:val="both"/>
      </w:pPr>
      <w:r>
        <w:t>Безусловно, еще Сибирь. В этом году мы предлагаем доступные туры не только в Республику Алтай и Алтайский край. У нас появилась новинка</w:t>
      </w:r>
      <w:r w:rsidR="00954997">
        <w:t xml:space="preserve"> – </w:t>
      </w:r>
      <w:r>
        <w:t>Хакасия. Мы запустили также доступные туры на Байкал, в Бурятию. Этот тур</w:t>
      </w:r>
      <w:r w:rsidR="00954997">
        <w:t xml:space="preserve"> – </w:t>
      </w:r>
      <w:r>
        <w:t>попытка показать гражданам страны уникальную, фантастическую по своей красоте природу Байкала, с одной стороны, и такую самобытную и многообразную культуру самой Бурятии. И конечно, русский Север с его невероятной нетронутой природой. Это и Карелия, и Мурманская область, и Республика Коми.</w:t>
      </w:r>
    </w:p>
    <w:p w14:paraId="07720A94" w14:textId="77777777" w:rsidR="00954997" w:rsidRDefault="00055B7B" w:rsidP="00BC0DAC">
      <w:pPr>
        <w:jc w:val="both"/>
      </w:pPr>
      <w:r>
        <w:t>Сколько стоят такие путешествия?</w:t>
      </w:r>
    </w:p>
    <w:p w14:paraId="22A9837E" w14:textId="77777777" w:rsidR="00954997" w:rsidRDefault="00055B7B" w:rsidP="00BC0DAC">
      <w:pPr>
        <w:jc w:val="both"/>
      </w:pPr>
      <w:r>
        <w:t>Зарина Догузова: Стоимость, конечно, зависит от направлений. Но в среднем в этом году, например, цены за недельный отдых с перелетом, размещением, питанием на Алтае начинаются от 30-35 тысяч рублей. Это беспрецедентно. Подобные предложения туроператоры формируют и по другим направлениям. Нужно спрашивать у туроператоров, они смогут подобрать интересное предложение.</w:t>
      </w:r>
    </w:p>
    <w:p w14:paraId="427EC243" w14:textId="77777777" w:rsidR="00954997" w:rsidRDefault="00055B7B" w:rsidP="00BC0DAC">
      <w:pPr>
        <w:jc w:val="both"/>
      </w:pPr>
      <w:r>
        <w:t>Значимая категория туристов</w:t>
      </w:r>
      <w:r w:rsidR="00954997">
        <w:t xml:space="preserve"> – </w:t>
      </w:r>
      <w:r>
        <w:t>семьи с детьми. Какие предложения у Ростуризма есть для них?</w:t>
      </w:r>
    </w:p>
    <w:p w14:paraId="62220F31" w14:textId="77777777" w:rsidR="00954997" w:rsidRDefault="00055B7B" w:rsidP="00BC0DAC">
      <w:pPr>
        <w:jc w:val="both"/>
      </w:pPr>
      <w:r>
        <w:t>Зарина Догузова: Мы готовим отдельную большую программу вместе с Русским географическим обществом по поддержке детского туризма. Думаю, запустим ее ближе к осени. Правила этой программы сейчас находятся в активной фазе проработки.</w:t>
      </w:r>
    </w:p>
    <w:p w14:paraId="53BFF72E" w14:textId="77777777" w:rsidR="00954997" w:rsidRDefault="00055B7B" w:rsidP="00BC0DAC">
      <w:pPr>
        <w:jc w:val="both"/>
      </w:pPr>
      <w:r>
        <w:t>Что касается семейных поездок, то все те программы, которые мы сейчас прорабатываем с туроператорами</w:t>
      </w:r>
      <w:r w:rsidR="00954997">
        <w:t xml:space="preserve"> – </w:t>
      </w:r>
      <w:r>
        <w:t>и на чартерах, и на регулярных авиаперевозках, в первую очередь рассчитаны на семьи с детьми. Эта категория путешественников составляет около 65% всех клиентов туркомпаний. При этом им поездки обходятся дороже всего. Еще около 30%</w:t>
      </w:r>
      <w:r w:rsidR="00954997">
        <w:t xml:space="preserve"> – </w:t>
      </w:r>
      <w:r>
        <w:t>пары без детей и компании, а 5% приходится на все другие категории. Так что мы обязательно продолжим поддерживать именно семейный туризм. Например, будет действовать субсидия для удешевления турпакетов. Сейчас этот механизм прорабатывается.</w:t>
      </w:r>
    </w:p>
    <w:p w14:paraId="2522960D" w14:textId="77777777" w:rsidR="00954997" w:rsidRDefault="00055B7B" w:rsidP="00BC0DAC">
      <w:pPr>
        <w:jc w:val="both"/>
      </w:pPr>
      <w:r>
        <w:t>Будут ли субсидироваться авиаперевозки для повышения доступности туров для граждан?</w:t>
      </w:r>
    </w:p>
    <w:p w14:paraId="37E1FF56" w14:textId="77777777" w:rsidR="00954997" w:rsidRDefault="00055B7B" w:rsidP="00BC0DAC">
      <w:pPr>
        <w:jc w:val="both"/>
      </w:pPr>
      <w:r>
        <w:lastRenderedPageBreak/>
        <w:t>Зарина Догузова: Снижение стоимости перевозки очень важно для формирования доступных путешествий. 35-40 регионов вполне могут претендовать на то, чтобы войти в программу субсидирования регулярной авиаперевозки. Еще где-то с десяток регионов точно можно рассматривать в качестве направлений, где может использоваться чартерная авиаперевозка.</w:t>
      </w:r>
    </w:p>
    <w:p w14:paraId="3FF819A1" w14:textId="77777777" w:rsidR="00954997" w:rsidRDefault="00055B7B" w:rsidP="00BC0DAC">
      <w:pPr>
        <w:jc w:val="both"/>
      </w:pPr>
      <w:r>
        <w:t>Я уже говорила, что мы прорабатываем запуск чартерной авиаперевозки из Центральной России на Дальний Восток. По всем деталям еще не договорились, окончательное решение не принято, но этому направлению уделяем большое внимание.</w:t>
      </w:r>
    </w:p>
    <w:p w14:paraId="7F71E05B" w14:textId="77777777" w:rsidR="00954997" w:rsidRDefault="00055B7B" w:rsidP="00BC0DAC">
      <w:pPr>
        <w:jc w:val="both"/>
      </w:pPr>
      <w:r>
        <w:t>Я провела небольшой опрос среди своего круга общения. Людям чаще всего даже не приходит в голову, что можно вот так просто спланировать себе путешествие из Москвы на Дальний Восток. Скорее это ассоциируется с эксклюзивным, дорогим путешествием. Наша задача</w:t>
      </w:r>
      <w:r w:rsidR="00954997">
        <w:t xml:space="preserve"> – </w:t>
      </w:r>
      <w:r>
        <w:t>такой стереотип сломать и сделать Дальний Восток доступным для жителей Центральной России в самое ближайшее время.</w:t>
      </w:r>
    </w:p>
    <w:p w14:paraId="2C62A035" w14:textId="77777777" w:rsidR="00954997" w:rsidRDefault="00055B7B" w:rsidP="00BC0DAC">
      <w:pPr>
        <w:jc w:val="both"/>
      </w:pPr>
      <w:r>
        <w:t>Но мы не исключаем ни один регион нашей страны, где есть гостиничная инфраструктура. Безусловно, прежде чем запускать какую-то программу, смотрим, как добраться, где жить и что делать, что посмотреть.</w:t>
      </w:r>
    </w:p>
    <w:p w14:paraId="4AEE21E1" w14:textId="6819BF8C" w:rsidR="00055B7B" w:rsidRDefault="00055B7B" w:rsidP="00BC0DAC">
      <w:pPr>
        <w:jc w:val="both"/>
      </w:pPr>
      <w:r>
        <w:t>Комплексные недельные туры по России стоят в этом году от 30 тысяч рублей на человека. Таких доступных цен раньше не было</w:t>
      </w:r>
      <w:r w:rsidR="00BC761C">
        <w:t>.</w:t>
      </w:r>
    </w:p>
    <w:p w14:paraId="0E5BCB68" w14:textId="77777777" w:rsidR="00954997" w:rsidRDefault="00055B7B" w:rsidP="00BC0DAC">
      <w:pPr>
        <w:jc w:val="both"/>
      </w:pPr>
      <w:r>
        <w:t>А если откроются зарубежные курорты, внутренние направления выдержат конкуренцию?</w:t>
      </w:r>
    </w:p>
    <w:p w14:paraId="28862DBE" w14:textId="77777777" w:rsidR="00954997" w:rsidRDefault="00055B7B" w:rsidP="00BC0DAC">
      <w:pPr>
        <w:jc w:val="both"/>
      </w:pPr>
      <w:r>
        <w:t>Зарина Догузова: Наша задача</w:t>
      </w:r>
      <w:r w:rsidR="00954997">
        <w:t xml:space="preserve"> – </w:t>
      </w:r>
      <w:r>
        <w:t>развитие внутреннего туризма. Но мы хотим развивать внутренний туризм точно не за счет ограничения выезда. Многие внутренние направления и сейчас не уступают зарубежным. Наша задача</w:t>
      </w:r>
      <w:r w:rsidR="00954997">
        <w:t xml:space="preserve"> – </w:t>
      </w:r>
      <w:r>
        <w:t>создать такой туризм в России, такие продукты, настолько развить инфраструктуру, чтобы выбор отдыха в стране был лучшим выбором наших граждан. Когда уполномоченные органы примут решение и иностранные государства будут готовы принимать наших туристов, Ростуризм никаких искусственных препятствий точно создавать не будет.</w:t>
      </w:r>
    </w:p>
    <w:p w14:paraId="0DA75DB4" w14:textId="77777777" w:rsidR="00954997" w:rsidRDefault="00055B7B" w:rsidP="00BC0DAC">
      <w:pPr>
        <w:jc w:val="both"/>
      </w:pPr>
      <w:r>
        <w:t>Как будем развивать въездной туризм?</w:t>
      </w:r>
    </w:p>
    <w:p w14:paraId="088987CE" w14:textId="77777777" w:rsidR="00954997" w:rsidRDefault="00055B7B" w:rsidP="00BC0DAC">
      <w:pPr>
        <w:jc w:val="both"/>
      </w:pPr>
      <w:r>
        <w:t>Зарина Догузова: Ключевая мера поддержки въездного туризма</w:t>
      </w:r>
      <w:r w:rsidR="00954997">
        <w:t xml:space="preserve"> – </w:t>
      </w:r>
      <w:r>
        <w:t>старт электронной визы с 1 января 2021 года на территории всей страны. Это решение было принято президентом еще в прошлом году. Сейчас оно в финальной стадии реализации. Законопроект находится в Госдуме, планы в силе. Будем надеяться, что эпидемиологическая ситуация дальше станет только улучшаться и действительно не позднее 1 января 2021 года мы сможем принять долгожданных иностранных туристов.</w:t>
      </w:r>
    </w:p>
    <w:p w14:paraId="67CE9144" w14:textId="77777777" w:rsidR="00954997" w:rsidRDefault="00055B7B" w:rsidP="00BC0DAC">
      <w:pPr>
        <w:jc w:val="both"/>
      </w:pPr>
      <w:r>
        <w:t>В прошлом году впервые началось субсидирование туроператоров за привоз иностранных туристов, это общепринятая мировая практика. Было много скептиков со стороны наших коллег, которые не верили в успех механизма. Он казался довольно сложным. Мы его существенно дорабатывали несколько раз, чтобы сделать эффективным и при этом комфортным, не забюрократизированным для туроператоров. Пилот, я считаю, прошел успешно. Как только это будет возможно, мы станем расширять и модернизировать эту меру поддержки.</w:t>
      </w:r>
    </w:p>
    <w:p w14:paraId="12C5784E" w14:textId="77777777" w:rsidR="00954997" w:rsidRDefault="00055B7B" w:rsidP="00BC0DAC">
      <w:pPr>
        <w:jc w:val="both"/>
      </w:pPr>
      <w:r>
        <w:t>Отрасль постепенно восстанавливается, но ситуация сложная. Возможны ли банкротства туроператоров?</w:t>
      </w:r>
    </w:p>
    <w:p w14:paraId="20A22922" w14:textId="6472B345" w:rsidR="00954997" w:rsidRDefault="00055B7B" w:rsidP="00BC0DAC">
      <w:pPr>
        <w:jc w:val="both"/>
      </w:pPr>
      <w:r>
        <w:t xml:space="preserve">Зарина Догузова: Мы делаем все для того, чтобы крупных банкротств на рынке не случилось. Есть меры финансовой поддержки. Общаемся с туроператорами, пытаемся в рабочем порядке решить целый ряд проблем. Вспомним один из последних случаев, когда пришлось подписать приказ об исключении туроператора </w:t>
      </w:r>
      <w:r w:rsidR="00BC0DAC">
        <w:t>«</w:t>
      </w:r>
      <w:r>
        <w:t>Ника</w:t>
      </w:r>
      <w:r w:rsidR="00BC0DAC">
        <w:t>»</w:t>
      </w:r>
      <w:r>
        <w:t xml:space="preserve"> из федерального реестра туроператоров. Не получилось сразу выработать взаимоприемлемое решение. Но после мы с туроператором проработали механизмы, предложили достаточно комфортный вариант, и коллеги пополнили фонд персональной ответственности в течение суток. Туроператор был вновь включен в реестр. Считаю это позитивным сигналом как для туристов, так и для туроператоров и очень благодарна руководству туроператора, которое, </w:t>
      </w:r>
      <w:r>
        <w:lastRenderedPageBreak/>
        <w:t>на мой взгляд, заняло социально ответственную позицию. Мы продолжим мониторить рынок и будем надеяться, что никаких крупных, резонансных банкротств у нас не случится.</w:t>
      </w:r>
    </w:p>
    <w:p w14:paraId="05B82B88" w14:textId="77777777" w:rsidR="00954997" w:rsidRDefault="00055B7B" w:rsidP="00BC0DAC">
      <w:pPr>
        <w:jc w:val="both"/>
      </w:pPr>
      <w:r>
        <w:t>Какая поддержка будет оказана отрасли?</w:t>
      </w:r>
    </w:p>
    <w:p w14:paraId="07537213" w14:textId="0810C091" w:rsidR="00055B7B" w:rsidRDefault="00055B7B" w:rsidP="00BC0DAC">
      <w:pPr>
        <w:jc w:val="both"/>
      </w:pPr>
      <w:r>
        <w:t>Зарина Догузова: Комплекс мер поддержки отрасли предусмотрен в рамках национального плана восстановления экономики. Есть существенные меры поддержки гостиничных предприятий, которые оказались в числе самых пострадавших секторов в условиях пандемии. Поддержим туроператоров. Одна из ключевых мер, которая будет интересна инвесторам, это субсидирование процентной ставки на строительство новых отелей и реконструкцию старых, а также на строительство многофункциональных комплексов. По сути, это дешевые кредиты для инвесторов, которые будут готовы инвестировать в отрасль. Такую программу запускаем впервые. Национальный план восстановления экономики находится на рассмотрении руководства страны. Надеюсь, что в самое ближайшее время он будет принят. Дождемся утверждения плана.</w:t>
      </w:r>
    </w:p>
    <w:p w14:paraId="6BFC1A52" w14:textId="77777777" w:rsidR="00954997" w:rsidRDefault="00F22B9D" w:rsidP="00BC0DAC">
      <w:pPr>
        <w:jc w:val="both"/>
      </w:pPr>
      <w:hyperlink r:id="rId43" w:history="1">
        <w:r w:rsidR="00055B7B" w:rsidRPr="00E4096D">
          <w:rPr>
            <w:rStyle w:val="a9"/>
          </w:rPr>
          <w:t>https://rg.ru/2020/07/09/rosturizm-zapustil-pilotnuiu-programmu-dostupnyh-puteshestvij-vnutri-strany.html</w:t>
        </w:r>
      </w:hyperlink>
    </w:p>
    <w:p w14:paraId="78D968F6" w14:textId="056AC45F" w:rsidR="00FC48BB" w:rsidRPr="00FC48BB" w:rsidRDefault="00FC48BB" w:rsidP="00BC0DAC">
      <w:pPr>
        <w:pStyle w:val="3"/>
        <w:jc w:val="both"/>
        <w:rPr>
          <w:rFonts w:ascii="Times New Roman" w:hAnsi="Times New Roman"/>
          <w:sz w:val="24"/>
          <w:szCs w:val="24"/>
        </w:rPr>
      </w:pPr>
      <w:bookmarkStart w:id="37" w:name="_Toc45291045"/>
      <w:r w:rsidRPr="00FC48BB">
        <w:rPr>
          <w:rFonts w:ascii="Times New Roman" w:hAnsi="Times New Roman"/>
          <w:sz w:val="24"/>
          <w:szCs w:val="24"/>
        </w:rPr>
        <w:t>КОММЕРСАНТЪ; ГЕРМАН КОСТРИНСКИЙ; 2020.10.07; ГОРЕ ОТ ШУМА; КОМПЕНСАЦИИ ЗА ПРИАЭРОДРОМНЫЕ ТЕРРИТОРИИ СТАЛИ ПРЕДМЕТОМ СПОРА</w:t>
      </w:r>
      <w:bookmarkEnd w:id="37"/>
    </w:p>
    <w:p w14:paraId="7EA63BB2" w14:textId="77777777" w:rsidR="00954997" w:rsidRDefault="00FC48BB" w:rsidP="00BC0DAC">
      <w:pPr>
        <w:jc w:val="both"/>
      </w:pPr>
      <w:r>
        <w:t xml:space="preserve">Аэропорты предпринимают очередную попытку избежать выплаты компенсаций владельцам недвижимости, которая окажется в границах приаэродромных территорий. Международная ассоциация аэропортов предлагает переложить часть бремени на авиакомпании, заставив их заплатить за шумозащитные мероприятия. Среди других вариантов </w:t>
      </w:r>
      <w:r w:rsidR="00954997">
        <w:t>–</w:t>
      </w:r>
      <w:r>
        <w:t xml:space="preserve"> создание фонда, деньги в который, кроме операторов аэропортов и перевозчиков, направляли бы бюджеты различного уровня. Эксперты уверены, что в условиях нехватки бюджетных средств расходы в любом случае лягут на авиакомпании, а затем и на пассажиров.</w:t>
      </w:r>
    </w:p>
    <w:p w14:paraId="09025E8B" w14:textId="77777777" w:rsidR="00954997" w:rsidRDefault="00FC48BB" w:rsidP="00BC0DAC">
      <w:pPr>
        <w:jc w:val="both"/>
      </w:pPr>
      <w:r>
        <w:t xml:space="preserve">Международная ассоциация аэропортов (МАА) настаивает на том, чтобы авиакомпании приняли участие в покрытии затрат, связанных с установлением границ приаэродромных территорий (ПАТ). Ассоциация направила в Аналитический центр (АЦ) при правительстве предложение соответствующим образом изменить проект постановления </w:t>
      </w:r>
      <w:r w:rsidRPr="00954997">
        <w:rPr>
          <w:b/>
        </w:rPr>
        <w:t>Минтранса</w:t>
      </w:r>
      <w:r>
        <w:t xml:space="preserve"> о порядке определения границ ПАТ. Сейчас этот проект рассматривается в АЦ.</w:t>
      </w:r>
    </w:p>
    <w:p w14:paraId="0AD9ABD5" w14:textId="77777777" w:rsidR="00954997" w:rsidRDefault="00FC48BB" w:rsidP="00BC0DAC">
      <w:pPr>
        <w:jc w:val="both"/>
      </w:pPr>
      <w:r>
        <w:t xml:space="preserve">Проект требует, чтобы именно операторы аэропортов компенсировали материальный ущерб владельцам недвижимости на ПАТ. Формально такая обязанность аэропортов возникла еще в 2017 году, но компенсации не выплачивались, поскольку границы ПАТ не определены. Самая большая подзона ПАТ </w:t>
      </w:r>
      <w:r w:rsidR="00954997">
        <w:t>–</w:t>
      </w:r>
      <w:r>
        <w:t xml:space="preserve"> седьмая, ее границы должны быть определены по уровню шума от самолетов. Объем компенсаций прямо зависит от размера ПАТ, но для крупных аэропортов может составить десятки миллиардов рублей.</w:t>
      </w:r>
    </w:p>
    <w:p w14:paraId="7034D2C5" w14:textId="0A1B52C2" w:rsidR="00954997" w:rsidRDefault="00FC48BB" w:rsidP="00BC0DAC">
      <w:pPr>
        <w:jc w:val="both"/>
      </w:pPr>
      <w:r>
        <w:t xml:space="preserve">МАА предлагает разделить седьмую подзону на два контура. В контуре </w:t>
      </w:r>
      <w:r w:rsidR="00BC0DAC">
        <w:t>«</w:t>
      </w:r>
      <w:r>
        <w:t>А</w:t>
      </w:r>
      <w:r w:rsidR="00BC0DAC">
        <w:t>»</w:t>
      </w:r>
      <w:r>
        <w:t xml:space="preserve">, который предложено определять исходя из эквивалентного уровня шума в 45 децибел, можно будет разрешить эксплуатацию существующего жилья и других объектов при условии проведения шумозащитных мероприятий. При этом новое жилье строить будет нельзя. В контуре </w:t>
      </w:r>
      <w:r w:rsidR="00BC0DAC">
        <w:t>«</w:t>
      </w:r>
      <w:r>
        <w:t>Б</w:t>
      </w:r>
      <w:r w:rsidR="00BC0DAC">
        <w:t>»</w:t>
      </w:r>
      <w:r>
        <w:t>, расположенном ближе к аэродрому (максимальный уровень шума 60 децибел), предлагается запретить даже уже начатое строительство. По мнению МАА, возмещать убытки правообладателям объектов должен собственник аэродрома, то есть государственное ФГУП АГА. А плату на проведение шумозащитных мероприятий предлагается взимать с авиакомпаний, включив ее в сбор за взлет-посадку.</w:t>
      </w:r>
    </w:p>
    <w:p w14:paraId="0DEF2090" w14:textId="77777777" w:rsidR="00954997" w:rsidRDefault="00FC48BB" w:rsidP="00BC0DAC">
      <w:pPr>
        <w:jc w:val="both"/>
      </w:pPr>
      <w:r>
        <w:t>Исполнительный директор Международной ассоциации аэропортов Сергей Никотин объяснил “Ъ”, что это один из вариантов решения проблемы.</w:t>
      </w:r>
    </w:p>
    <w:p w14:paraId="6680B976" w14:textId="7405A8F3" w:rsidR="00954997" w:rsidRDefault="00BC0DAC" w:rsidP="00BC0DAC">
      <w:pPr>
        <w:jc w:val="both"/>
      </w:pPr>
      <w:r>
        <w:lastRenderedPageBreak/>
        <w:t>«</w:t>
      </w:r>
      <w:r w:rsidR="00FC48BB">
        <w:t>Мы считаем, что расходы на создание шумозащитной инфраструктуры и компенсации собственникам недвижимости на приаэродромных территориях должны нести все участники процесса. На наш взгляд, было бы логично создать фонд, который, в частности, формировали бы ГК по ОрВД (отвечает за аэронавигацию.</w:t>
      </w:r>
      <w:r w:rsidR="00954997">
        <w:t>–</w:t>
      </w:r>
      <w:r w:rsidR="00FC48BB">
        <w:t xml:space="preserve"> “Ъ”) и авиакомпании. Возможно, стоит предусмотреть и бюджетную составляющую, которая будет поступать из федерального или регионального бюджетов</w:t>
      </w:r>
      <w:r>
        <w:t>»</w:t>
      </w:r>
      <w:r w:rsidR="00FC48BB">
        <w:t>,</w:t>
      </w:r>
      <w:r w:rsidR="00954997">
        <w:t>–</w:t>
      </w:r>
      <w:r w:rsidR="00FC48BB">
        <w:t xml:space="preserve"> сказал он. В ассоциации считают, что оператор аэропорта, который выступает арендатором принадлежащей государству аэродромной инфраструктуры, не должен нести бремя расходов после окончательного установления границ ПАТ, так как не является их выгодоприобретателем.</w:t>
      </w:r>
    </w:p>
    <w:p w14:paraId="0A90DDD9" w14:textId="77777777" w:rsidR="00954997" w:rsidRDefault="00FC48BB" w:rsidP="00BC0DAC">
      <w:pPr>
        <w:jc w:val="both"/>
      </w:pPr>
      <w:r>
        <w:t xml:space="preserve">В Минстрое переадресовали вопросы “Ъ” в </w:t>
      </w:r>
      <w:r w:rsidRPr="00954997">
        <w:rPr>
          <w:b/>
        </w:rPr>
        <w:t>Минтранс</w:t>
      </w:r>
      <w:r>
        <w:t>, в котором сказали, что проект постановления проходит процедуру согласования с федеральными органами исполнительной власти. В ГК по ОрВД не комментируют ситуацию.</w:t>
      </w:r>
    </w:p>
    <w:p w14:paraId="542C74D1" w14:textId="0E20F1E5" w:rsidR="00954997" w:rsidRDefault="00FC48BB" w:rsidP="00BC0DAC">
      <w:pPr>
        <w:jc w:val="both"/>
      </w:pPr>
      <w:r>
        <w:t xml:space="preserve">В Домодедово говорят, что сегодня оценить затраты не представляется возможным из-за отсутствия нормативно-правовых актов для определения порядка установления подзон. </w:t>
      </w:r>
      <w:r w:rsidR="00BC0DAC">
        <w:t>«</w:t>
      </w:r>
      <w:r>
        <w:t>Не определен и порядок расчета стоимости шумозащитных мероприятий</w:t>
      </w:r>
      <w:r w:rsidR="00BC0DAC">
        <w:t>»</w:t>
      </w:r>
      <w:r>
        <w:t>,</w:t>
      </w:r>
      <w:r w:rsidR="00954997">
        <w:t>–</w:t>
      </w:r>
      <w:r>
        <w:t xml:space="preserve"> добавили в аэропорту. Внуково поддерживает инициативу МАА при условии, что деньги будут использоваться и на компенсацию убытков владельцев земельных участков. </w:t>
      </w:r>
      <w:r w:rsidR="00BC0DAC">
        <w:t>«</w:t>
      </w:r>
      <w:r>
        <w:t>По мнению руководства Внуково, расходы на создание шумозащитной инфраструктуры должны взять на себя застройщики, которые занимаются возведением строительных объектов на приаэродромной территории. Средства фонда могут расходоваться на эти цели, если все квартиры в доме проданы, а застройщика найти не представляется возможным</w:t>
      </w:r>
      <w:r w:rsidR="00BC0DAC">
        <w:t>»</w:t>
      </w:r>
      <w:r>
        <w:t>,</w:t>
      </w:r>
      <w:r w:rsidR="00954997">
        <w:t>–</w:t>
      </w:r>
      <w:r>
        <w:t xml:space="preserve"> отметили в аэропорту.</w:t>
      </w:r>
    </w:p>
    <w:p w14:paraId="7E8753D6" w14:textId="4EA25B97" w:rsidR="00954997" w:rsidRDefault="00FC48BB" w:rsidP="00BC0DAC">
      <w:pPr>
        <w:jc w:val="both"/>
      </w:pPr>
      <w:r>
        <w:t xml:space="preserve">В S7 говорят, что подобные дополнительные расходы перевозчики хотя бы частично вынуждены будут переложить на пассажира. </w:t>
      </w:r>
      <w:r w:rsidR="00BC0DAC">
        <w:t>«</w:t>
      </w:r>
      <w:r>
        <w:t>На наш взгляд, ни авиакомпании, ни пассажиры не должны брать на себя эту нагрузку</w:t>
      </w:r>
      <w:r w:rsidR="00BC0DAC">
        <w:t>»</w:t>
      </w:r>
      <w:r>
        <w:t>,</w:t>
      </w:r>
      <w:r w:rsidR="00954997">
        <w:t>–</w:t>
      </w:r>
      <w:r>
        <w:t xml:space="preserve"> добавили в S7. В Smartavia считают, что расходы на шумозащитную инфраструктуру должно взять на себя государство, которое в лице муниципальных образований занимается градостроительной политикой: </w:t>
      </w:r>
      <w:r w:rsidR="00BC0DAC">
        <w:t>«</w:t>
      </w:r>
      <w:r>
        <w:t>Цены на билеты могут вырасти. Мы будем вынуждены сделать это в той или иной форме, заложив эту составляющую в тарифы. Сейчас невозможно ответить, насколько вырастут цены, никаких цифр, оценивающих создание шумозащитной инфраструктуры, не представлено</w:t>
      </w:r>
      <w:r w:rsidR="00BC0DAC">
        <w:t>»</w:t>
      </w:r>
      <w:r>
        <w:t>.</w:t>
      </w:r>
    </w:p>
    <w:p w14:paraId="56B4C3A5" w14:textId="610F8AAD" w:rsidR="00954997" w:rsidRDefault="00FC48BB" w:rsidP="00BC0DAC">
      <w:pPr>
        <w:jc w:val="both"/>
      </w:pPr>
      <w:r w:rsidRPr="00BC761C">
        <w:rPr>
          <w:b/>
          <w:bCs/>
        </w:rPr>
        <w:t xml:space="preserve">Исполнительный директор агентства </w:t>
      </w:r>
      <w:r w:rsidR="00BC0DAC" w:rsidRPr="00BC761C">
        <w:rPr>
          <w:b/>
          <w:bCs/>
        </w:rPr>
        <w:t>«</w:t>
      </w:r>
      <w:r w:rsidRPr="00BC761C">
        <w:rPr>
          <w:b/>
          <w:bCs/>
        </w:rPr>
        <w:t>Авиапорт</w:t>
      </w:r>
      <w:r w:rsidR="00BC0DAC" w:rsidRPr="00BC761C">
        <w:rPr>
          <w:b/>
          <w:bCs/>
        </w:rPr>
        <w:t>»</w:t>
      </w:r>
      <w:r w:rsidRPr="00BC761C">
        <w:rPr>
          <w:b/>
          <w:bCs/>
        </w:rPr>
        <w:t xml:space="preserve"> Олег Пантелеев</w:t>
      </w:r>
      <w:r>
        <w:t xml:space="preserve"> говорит, что даже в случае отказа правительства пойти на уступки аэропортам, часть расходов на создание шумозащитной инфраструктуры все равно ляжет на перевозчиков </w:t>
      </w:r>
      <w:r w:rsidR="00954997">
        <w:t>–</w:t>
      </w:r>
      <w:r>
        <w:t xml:space="preserve"> операторам аэропортов больше не на кого перекладывать новые расходы. Эксперт подчеркивает, что сейчас, в условиях пандемии и ограничения полетов, дополнительный рост финансовой нагрузки крайне негативно скажется на участниках отрасли.</w:t>
      </w:r>
    </w:p>
    <w:p w14:paraId="13028FC0" w14:textId="77777777" w:rsidR="00954997" w:rsidRDefault="00F22B9D" w:rsidP="00BC0DAC">
      <w:pPr>
        <w:jc w:val="both"/>
      </w:pPr>
      <w:hyperlink r:id="rId44" w:history="1">
        <w:r w:rsidR="00FC48BB" w:rsidRPr="00E4096D">
          <w:rPr>
            <w:rStyle w:val="a9"/>
          </w:rPr>
          <w:t>https://www.kommersant.ru/doc/4408541</w:t>
        </w:r>
      </w:hyperlink>
    </w:p>
    <w:p w14:paraId="46EEA312" w14:textId="6FC27B56" w:rsidR="00ED1E8E" w:rsidRPr="00FC48BB" w:rsidRDefault="00ED1E8E" w:rsidP="00BC0DAC">
      <w:pPr>
        <w:pStyle w:val="3"/>
        <w:jc w:val="both"/>
        <w:rPr>
          <w:rFonts w:ascii="Times New Roman" w:hAnsi="Times New Roman"/>
          <w:sz w:val="24"/>
          <w:szCs w:val="24"/>
        </w:rPr>
      </w:pPr>
      <w:bookmarkStart w:id="38" w:name="_Toc45291046"/>
      <w:r w:rsidRPr="00FC48BB">
        <w:rPr>
          <w:rFonts w:ascii="Times New Roman" w:hAnsi="Times New Roman"/>
          <w:sz w:val="24"/>
          <w:szCs w:val="24"/>
        </w:rPr>
        <w:t>КОММЕРСАНТЪ FM; 2020.09.07; ПЕРЕЛЕТАМ ВЕРНУТ ЕВРОПЕЙСКИЕ НАПРАВЛЕНИЯ; С КАКИМИ СТРАНАМИ РОССИЯ МОЖЕТ ВОЗОБНОВИТЬ АВИАСООБЩЕНИЕ</w:t>
      </w:r>
      <w:bookmarkEnd w:id="38"/>
    </w:p>
    <w:p w14:paraId="2421AE31" w14:textId="12020979" w:rsidR="00954997" w:rsidRDefault="00ED1E8E" w:rsidP="00BC0DAC">
      <w:pPr>
        <w:jc w:val="both"/>
      </w:pPr>
      <w:r>
        <w:t xml:space="preserve">Роспотребнадзор предложил возобновить полеты в 13 стран. В список вошли девять европейских направлений, в частности, Великобритания, Германия и Италия, а также Вьетнам, Китай, Монголия и Шри-Ланка. Эти страны соответствуют критериям безопасности, которые разработал Роспотребнадзор. Список направлен в </w:t>
      </w:r>
      <w:r w:rsidRPr="00954997">
        <w:rPr>
          <w:b/>
        </w:rPr>
        <w:t>Минтранс</w:t>
      </w:r>
      <w:r>
        <w:t xml:space="preserve"> и Росавиацию, сообщает </w:t>
      </w:r>
      <w:r w:rsidR="00BC0DAC">
        <w:t>«</w:t>
      </w:r>
      <w:r>
        <w:t>Интерфакс</w:t>
      </w:r>
      <w:r w:rsidR="00BC0DAC">
        <w:t>»</w:t>
      </w:r>
      <w:r>
        <w:t xml:space="preserve"> со ссылкой на источники. Правда, сами эти страны россиян пока не пускают. Например, с 1 июля границы частично открыл Евросоюз, но не для России.</w:t>
      </w:r>
    </w:p>
    <w:p w14:paraId="7A47C2AF" w14:textId="39666EAA" w:rsidR="00954997" w:rsidRDefault="00ED1E8E" w:rsidP="00BC0DAC">
      <w:pPr>
        <w:jc w:val="both"/>
      </w:pPr>
      <w:r>
        <w:t xml:space="preserve">Если авиасообщение будет разрешено не полностью, это вряд ли поможет отрасли, считает главный редактор портала Avia.ru Роман Гусаров. По его словам, массовые </w:t>
      </w:r>
      <w:r>
        <w:lastRenderedPageBreak/>
        <w:t xml:space="preserve">банкротства компаний по-прежнему не исключены: </w:t>
      </w:r>
      <w:r w:rsidR="00BC0DAC">
        <w:t>«</w:t>
      </w:r>
      <w:r>
        <w:t>Скоро пройдет июль, август, останется один полтора-два месяца летнего сезона. Вряд ли это решение как-то сможет исправить ситуацию в авиационной отрасли и как-то помочь самим авиакомпаниям. Частично, конечно, они, может быть, немножко подзаработают, но в целом они получат убытки, поскольку вся их инфраструктура рассчитана на совсем другой пассажиропоток, которого явно в этом году уже не будет. Они могут лишь оттянуть на какое-то время неизбежное, поскольку действительно угроза банкротств крайне высока. Как им дальше жить, на какие средства существовать и все это содержать, совершенно не понятно. Здесь без вмешательства государства явно не обойтись, а вот как кого оно будет поддерживать, к осени будет понятно</w:t>
      </w:r>
      <w:r w:rsidR="00BC0DAC">
        <w:t>»</w:t>
      </w:r>
      <w:r>
        <w:t>.</w:t>
      </w:r>
    </w:p>
    <w:p w14:paraId="1131F3D1" w14:textId="67D9A8B9" w:rsidR="00ED1E8E" w:rsidRDefault="00ED1E8E" w:rsidP="00BC0DAC">
      <w:pPr>
        <w:jc w:val="both"/>
      </w:pPr>
      <w:r>
        <w:t xml:space="preserve">На прошлой неделе </w:t>
      </w:r>
      <w:r w:rsidRPr="00954997">
        <w:rPr>
          <w:b/>
        </w:rPr>
        <w:t>Росавиация</w:t>
      </w:r>
      <w:r>
        <w:t xml:space="preserve"> продлила запрет на международные перелеты до 1 августа. Но запуска авиасообщения не стоит ждать раньше осени, уверен председатель совета директоров компании China Travel Сергей Назаров. Хотя в таком случае спрос на азиатские направления наверняка будет высоким. </w:t>
      </w:r>
      <w:r w:rsidR="00BC0DAC">
        <w:t>«</w:t>
      </w:r>
      <w:r>
        <w:t xml:space="preserve">Шри-Ланка, на мой взгляд, пойдет навстречу. Это очень в их интересах, будут искать пути для открытия границ. Может быть, Шри-Ланка захочет открыться раньше других. С Вьетнамом приблизительно та же ситуация, хотя там построже, они хорошо прошли пандемию, и для них сейчас важно, чтобы их не застала врасплох вторая волна. Я думаю, что в сентябре-октябре могут открыть границы, это не так быстро все восстановится. В летний период традиционно на Восток мало кто ездил. Сейчас отложенный спрос огромный. Я думаю, что первая волна желающих попасть за границу будет довольно значительная, а потом уже после всплеска </w:t>
      </w:r>
    </w:p>
    <w:p w14:paraId="04C532CE" w14:textId="1328DA69" w:rsidR="00954997" w:rsidRDefault="00ED1E8E" w:rsidP="00BC0DAC">
      <w:pPr>
        <w:jc w:val="both"/>
      </w:pPr>
      <w:r>
        <w:t>наступит откат, потому что денег на повторные поездки уже может не остаться. Но полное восстановление займет несколько лет</w:t>
      </w:r>
      <w:r w:rsidR="00BC0DAC">
        <w:t>»</w:t>
      </w:r>
      <w:r>
        <w:t>,</w:t>
      </w:r>
      <w:r w:rsidR="00954997">
        <w:t>–</w:t>
      </w:r>
    </w:p>
    <w:p w14:paraId="39804C97" w14:textId="4A57F1A4" w:rsidR="00ED1E8E" w:rsidRDefault="00ED1E8E" w:rsidP="00BC0DAC">
      <w:pPr>
        <w:jc w:val="both"/>
      </w:pPr>
      <w:r>
        <w:t xml:space="preserve">По данным недавнего опроса банка </w:t>
      </w:r>
      <w:r w:rsidR="00BC0DAC">
        <w:t>«</w:t>
      </w:r>
      <w:r>
        <w:t>Открытие</w:t>
      </w:r>
      <w:r w:rsidR="00BC0DAC">
        <w:t>»</w:t>
      </w:r>
      <w:r>
        <w:t>, только 6% россиян готовы провести отпуск за рубежом в случае, если границы откроют. Большая часть респондентов останется дома. Примерно четверть опрошенных планирует посетить отечественные курорты.</w:t>
      </w:r>
    </w:p>
    <w:p w14:paraId="1220D437" w14:textId="77777777" w:rsidR="00954997" w:rsidRDefault="00F22B9D" w:rsidP="00BC0DAC">
      <w:pPr>
        <w:jc w:val="both"/>
      </w:pPr>
      <w:hyperlink r:id="rId45" w:history="1">
        <w:r w:rsidR="00ED1E8E" w:rsidRPr="00E4096D">
          <w:rPr>
            <w:rStyle w:val="a9"/>
          </w:rPr>
          <w:t>https://www.kommersant.ru/doc/4408458</w:t>
        </w:r>
      </w:hyperlink>
    </w:p>
    <w:p w14:paraId="2580F252" w14:textId="1C3AAD8E" w:rsidR="00ED1E8E" w:rsidRPr="00ED1E8E" w:rsidRDefault="00ED1E8E" w:rsidP="00BC0DAC">
      <w:pPr>
        <w:pStyle w:val="3"/>
        <w:jc w:val="both"/>
        <w:rPr>
          <w:rFonts w:ascii="Times New Roman" w:hAnsi="Times New Roman"/>
          <w:sz w:val="24"/>
          <w:szCs w:val="24"/>
        </w:rPr>
      </w:pPr>
      <w:bookmarkStart w:id="39" w:name="_Toc45291047"/>
      <w:r w:rsidRPr="00ED1E8E">
        <w:rPr>
          <w:rFonts w:ascii="Times New Roman" w:hAnsi="Times New Roman"/>
          <w:sz w:val="24"/>
          <w:szCs w:val="24"/>
        </w:rPr>
        <w:t>КОММЕРСАНТЪ FM; УЛЬЯНА МИНЕНКОВА; 2020.</w:t>
      </w:r>
      <w:r>
        <w:rPr>
          <w:rFonts w:ascii="Times New Roman" w:hAnsi="Times New Roman"/>
          <w:sz w:val="24"/>
          <w:szCs w:val="24"/>
        </w:rPr>
        <w:t>09</w:t>
      </w:r>
      <w:r w:rsidRPr="00ED1E8E">
        <w:rPr>
          <w:rFonts w:ascii="Times New Roman" w:hAnsi="Times New Roman"/>
          <w:sz w:val="24"/>
          <w:szCs w:val="24"/>
        </w:rPr>
        <w:t>.07; ТУРОПЕРАТОРЫ РАССЧИТЫВАЮТ НА ПЕРЕНОС ДАТ; КОГДА ГРАЖДАНЕ СМОГУТ ВЕРНУТЬ ДЕНЬГИ ЗА ОТМЕНЕННЫЕ ПОЕЗДКИ</w:t>
      </w:r>
      <w:bookmarkEnd w:id="39"/>
    </w:p>
    <w:p w14:paraId="32A7B138" w14:textId="77777777" w:rsidR="00954997" w:rsidRDefault="00ED1E8E" w:rsidP="00BC0DAC">
      <w:pPr>
        <w:jc w:val="both"/>
      </w:pPr>
      <w:r>
        <w:t>Туристы смогут вернуть деньги за отмененные из-за пандемии путешествия только через год. По крайней мере, об этом заявила исполнительный директор Ассоциации туроператоров России Майя Ломидзе. Официального постановления правительства, которое регулировало бы процесс возврата денег за несостоявшиеся поездки, еще нет. Тем не менее в АТОР предполагают, что процедура будет выглядеть так: сначала туристу предложат тур по тому же направлению, в тот же город и в схожие даты. Затем, если путешественника не устроит такой вариант, свои предложения сделают авиаперевозчики. И только если и здесь не удастся достичь согласия, туроператор вернет деньги.</w:t>
      </w:r>
    </w:p>
    <w:p w14:paraId="39B58E80" w14:textId="6D222DFE" w:rsidR="00954997" w:rsidRDefault="00ED1E8E" w:rsidP="00BC0DAC">
      <w:pPr>
        <w:jc w:val="both"/>
      </w:pPr>
      <w:r>
        <w:t xml:space="preserve">На самом деле агентства могут не успеть за это время найти средства для выплат, рассуждает первый вице-президент Ассоциации туроператоров России Владимир Канторович: </w:t>
      </w:r>
      <w:r w:rsidR="00BC0DAC">
        <w:t>«</w:t>
      </w:r>
      <w:r>
        <w:t xml:space="preserve">Дело, собственно, заключается в деньгах, в арифметике. Условный турист Иванов оплатил поездку в Турцию. Деньги, которые он заплатил туроператору, последний переда авиакомпании и принимающей стороне в Турцию. Значит, заканчиваются сейчас эти ограничения на полеты, на выезд за рубеж, авиакомпания подтверждает: мы готовы отвезти. Турецкая сторона говорит: “Мы готовы принять туриста Иванова”. Турист Иванов лететь в этот момент не хочет, не может, у него, извините, семейные обстоятельства, он рассчитывает получить эти деньги назад. У туроператоров этих денег нет, значит, все услуги, которые предназначались туристу Иванову, должны перепродать туристу Петрову. Вот эти деньги у туроператора должны накопиться, чтобы отдать </w:t>
      </w:r>
      <w:r>
        <w:lastRenderedPageBreak/>
        <w:t>туристам, которые не захотят воспользоваться переносом услуг. Для того чтобы эти деньги аккумулировать, по нашим расчетам, нужно минимум полтора года</w:t>
      </w:r>
      <w:r w:rsidR="00BC0DAC">
        <w:t>»</w:t>
      </w:r>
      <w:r>
        <w:t>.</w:t>
      </w:r>
    </w:p>
    <w:p w14:paraId="7FCE3E1D" w14:textId="77777777" w:rsidR="00954997" w:rsidRDefault="00ED1E8E" w:rsidP="00BC0DAC">
      <w:pPr>
        <w:jc w:val="both"/>
      </w:pPr>
      <w:r>
        <w:t xml:space="preserve">Предполагается, что год будет отсчитываться от даты открытия границ. А это, по мнению исполнительного директора АТОР, произойдет в лучшем случае в конце сентября, в худшем </w:t>
      </w:r>
      <w:r w:rsidR="00954997">
        <w:t>–</w:t>
      </w:r>
      <w:r>
        <w:t xml:space="preserve"> в конце года, и коснется только наиболее популярных в России туристических направлений. Туристам даже выгодно подождать возврата денег за несостоявшиеся туры, считает советник руководителя Ростуризма Дмитрий Горин. Впрочем, по его словам, многие туристы не будут требовать компенсаций и согласятся на перенос поездок на другие даты:</w:t>
      </w:r>
    </w:p>
    <w:p w14:paraId="61E76E3B" w14:textId="65EF749D" w:rsidR="00954997" w:rsidRDefault="00BC0DAC" w:rsidP="00BC0DAC">
      <w:pPr>
        <w:jc w:val="both"/>
      </w:pPr>
      <w:r>
        <w:t>«</w:t>
      </w:r>
      <w:r w:rsidR="00ED1E8E">
        <w:t>Если турист не воспользуется туром, он может получить деньги с учетом ставки рефинансирования. Если ваш тур, предположим, стоил 100 тыс. руб., то после этого будет возвращено примерно 105 тыс. руб. Данное изменение в законодательстве позволит прежде всего предотвратить банкротство туроператоров. В случае банкротства туристы смогут получить незначительные суммы в размере не более 10%, так как размер текущих обязательств очень существенный, а гостиницы и авиакомпании тоже предлагают только ваучеры. Большинство туристов сейчас выбирает все-таки перенос, потому что с учетом изменения курсов валют и стоимости туристических услуг это гораздо выгоднее. Сейчас, кстати, ряд операторов, которые занимаются внутренним и международным туризмом, предлагают путешествие по России в счет несостоявшихся поездок</w:t>
      </w:r>
      <w:r>
        <w:t>»</w:t>
      </w:r>
      <w:r w:rsidR="00ED1E8E">
        <w:t>.</w:t>
      </w:r>
    </w:p>
    <w:p w14:paraId="2939BB4B" w14:textId="2631DC91" w:rsidR="00ED1E8E" w:rsidRDefault="00ED1E8E" w:rsidP="00BC0DAC">
      <w:pPr>
        <w:jc w:val="both"/>
      </w:pPr>
      <w:r>
        <w:t xml:space="preserve">На этой неделе </w:t>
      </w:r>
      <w:r w:rsidRPr="00954997">
        <w:rPr>
          <w:b/>
        </w:rPr>
        <w:t>премьер-министр</w:t>
      </w:r>
      <w:r>
        <w:t xml:space="preserve"> </w:t>
      </w:r>
      <w:r w:rsidRPr="00954997">
        <w:rPr>
          <w:b/>
        </w:rPr>
        <w:t>Михаил Мишустин</w:t>
      </w:r>
      <w:r>
        <w:t xml:space="preserve"> уже подписал аналогичное постановление для авиаперевозчиков. Там сроки для возврата еще дольше </w:t>
      </w:r>
      <w:r w:rsidR="00954997">
        <w:t>–</w:t>
      </w:r>
      <w:r>
        <w:t xml:space="preserve"> компании должны выплатить деньги, только если клиент, чей рейс отменился из-за пандемии, за три года не воспользовался ваучером на ту же сумму.</w:t>
      </w:r>
    </w:p>
    <w:p w14:paraId="79D8FB30" w14:textId="77777777" w:rsidR="00954997" w:rsidRDefault="00F22B9D" w:rsidP="00BC0DAC">
      <w:pPr>
        <w:jc w:val="both"/>
      </w:pPr>
      <w:hyperlink r:id="rId46" w:history="1">
        <w:r w:rsidR="00ED1E8E" w:rsidRPr="00E4096D">
          <w:rPr>
            <w:rStyle w:val="a9"/>
          </w:rPr>
          <w:t>https://www.kommersant.ru/doc/4408184</w:t>
        </w:r>
      </w:hyperlink>
    </w:p>
    <w:p w14:paraId="0076E779" w14:textId="717AC712" w:rsidR="00FC48BB" w:rsidRPr="00FC48BB" w:rsidRDefault="00FC48BB" w:rsidP="00BC0DAC">
      <w:pPr>
        <w:pStyle w:val="3"/>
        <w:jc w:val="both"/>
        <w:rPr>
          <w:rFonts w:ascii="Times New Roman" w:hAnsi="Times New Roman"/>
          <w:sz w:val="24"/>
          <w:szCs w:val="24"/>
        </w:rPr>
      </w:pPr>
      <w:bookmarkStart w:id="40" w:name="_Toc45291048"/>
      <w:r w:rsidRPr="00FC48BB">
        <w:rPr>
          <w:rFonts w:ascii="Times New Roman" w:hAnsi="Times New Roman"/>
          <w:sz w:val="24"/>
          <w:szCs w:val="24"/>
        </w:rPr>
        <w:t xml:space="preserve">КОММЕРСАНТЪ ПРИЛОЖЕНИЕ </w:t>
      </w:r>
      <w:r w:rsidR="00BC0DAC">
        <w:rPr>
          <w:rFonts w:ascii="Times New Roman" w:hAnsi="Times New Roman"/>
          <w:sz w:val="24"/>
          <w:szCs w:val="24"/>
        </w:rPr>
        <w:t>«</w:t>
      </w:r>
      <w:r w:rsidRPr="00FC48BB">
        <w:rPr>
          <w:rFonts w:ascii="Times New Roman" w:hAnsi="Times New Roman"/>
          <w:sz w:val="24"/>
          <w:szCs w:val="24"/>
        </w:rPr>
        <w:t>СТРАХОВАНИЕ</w:t>
      </w:r>
      <w:r w:rsidR="00BC0DAC">
        <w:rPr>
          <w:rFonts w:ascii="Times New Roman" w:hAnsi="Times New Roman"/>
          <w:sz w:val="24"/>
          <w:szCs w:val="24"/>
        </w:rPr>
        <w:t>»</w:t>
      </w:r>
      <w:r w:rsidRPr="00FC48BB">
        <w:rPr>
          <w:rFonts w:ascii="Times New Roman" w:hAnsi="Times New Roman"/>
          <w:sz w:val="24"/>
          <w:szCs w:val="24"/>
        </w:rPr>
        <w:t>; ТАТЬЯНА ГРИШИНА; 2020.10.07; ОСАГО ОБНОВИЛО БАЗУ; АВТОПОЛИСЫ ЗАГРУЗИЛИ В АРХИТЕКТУРУ МИКРОСЕРВИСОВ</w:t>
      </w:r>
      <w:bookmarkEnd w:id="40"/>
    </w:p>
    <w:p w14:paraId="143C106E" w14:textId="552E0271" w:rsidR="00954997" w:rsidRDefault="00FC48BB" w:rsidP="00BC0DAC">
      <w:pPr>
        <w:jc w:val="both"/>
      </w:pPr>
      <w:r>
        <w:t xml:space="preserve">В конце июня Российский союз автостраховщиков (РСА) объявил о запуске обновленной автоматизированной информационной системы (АИС) ОСАГО. Разработчиком стала компания EPAM, ИТ-инфраструктуру построила компания </w:t>
      </w:r>
      <w:r w:rsidR="00BC0DAC">
        <w:t>«</w:t>
      </w:r>
      <w:r>
        <w:t>Инфосистемы Джет</w:t>
      </w:r>
      <w:r w:rsidR="00BC0DAC">
        <w:t>»</w:t>
      </w:r>
      <w:r>
        <w:t xml:space="preserve">. Стоимость проекта оценивается в 2 млрд руб., по планам союза он станет основой масштабного риск-офиса </w:t>
      </w:r>
      <w:r w:rsidR="00954997">
        <w:t>–</w:t>
      </w:r>
      <w:r>
        <w:t xml:space="preserve"> центра по управлению социально-экономическими рисками страны.</w:t>
      </w:r>
    </w:p>
    <w:p w14:paraId="78A6AF72" w14:textId="77777777" w:rsidR="00954997" w:rsidRDefault="00FC48BB" w:rsidP="00BC0DAC">
      <w:pPr>
        <w:jc w:val="both"/>
      </w:pPr>
      <w:r>
        <w:t xml:space="preserve">28 июня профобъединение страховщиков объявило о запуске обновленной АИС ОСАГО. Она пришла на смену системе, созданной страховщиками в 2013 году. Как отмечают в ЦБ, тогда перед страховщиками стояли сравнительно простые задачи: хранение договоров, фиксация информации о страховых случаях и расчет коэффициента бонус-малус (КБМ), отражающего аварийность конкретного водителя за предыдущие годы. В союзе говорят, что прежняя АИС ОСАГО перестала справляться с ростом данных </w:t>
      </w:r>
      <w:r w:rsidR="00954997">
        <w:t>–</w:t>
      </w:r>
      <w:r>
        <w:t xml:space="preserve"> РСА объединяет 44 автостраховщика, союз обязан хранить все обращения и первичные документы в течение пяти лет.</w:t>
      </w:r>
    </w:p>
    <w:p w14:paraId="64AD26DF" w14:textId="196D8364" w:rsidR="00954997" w:rsidRDefault="00FC48BB" w:rsidP="00BC0DAC">
      <w:pPr>
        <w:jc w:val="both"/>
      </w:pPr>
      <w:r>
        <w:t xml:space="preserve">Разработчиком новой системы стала компания EPAM, ИТ-инфраструктуру создала компания </w:t>
      </w:r>
      <w:r w:rsidR="00BC0DAC">
        <w:t>«</w:t>
      </w:r>
      <w:r>
        <w:t>Инфосистемы Джет</w:t>
      </w:r>
      <w:r w:rsidR="00BC0DAC">
        <w:t>»</w:t>
      </w:r>
      <w:r>
        <w:t xml:space="preserve">. Как рассказал “Ъ” руководитель лаборатории DevSecOps </w:t>
      </w:r>
      <w:r w:rsidR="00BC0DAC">
        <w:t>«</w:t>
      </w:r>
      <w:r>
        <w:t>Инфосистемы Джет</w:t>
      </w:r>
      <w:r w:rsidR="00BC0DAC">
        <w:t>»</w:t>
      </w:r>
      <w:r>
        <w:t xml:space="preserve"> Александр Краснов, новая АИС ОСАГО имеет микросервисную архитектуру. Это современный стандарт в создании программного обеспечения (ПО). </w:t>
      </w:r>
      <w:r w:rsidR="00BC0DAC">
        <w:t>«</w:t>
      </w:r>
      <w:r>
        <w:t>В основном системы создаются в виде монолитных приложений, и обновление или изменение небольших его частей затрагивает все ПО,</w:t>
      </w:r>
      <w:r w:rsidR="00954997">
        <w:t>–</w:t>
      </w:r>
      <w:r>
        <w:t xml:space="preserve"> поясняет он.</w:t>
      </w:r>
      <w:r w:rsidR="00954997">
        <w:t>–</w:t>
      </w:r>
      <w:r>
        <w:t xml:space="preserve"> Если информационная система построена на основе микросервисной архитектуры, то каждый микросервис в ней </w:t>
      </w:r>
      <w:r w:rsidR="00954997">
        <w:t>–</w:t>
      </w:r>
      <w:r>
        <w:t xml:space="preserve"> это крошечная подсистема, которая поддерживает небольшую функцию, например выдачу номера полиса ОСАГО. Изменение микросервиса не влияет </w:t>
      </w:r>
      <w:r>
        <w:lastRenderedPageBreak/>
        <w:t>на работу других</w:t>
      </w:r>
      <w:r w:rsidR="00BC0DAC">
        <w:t>»</w:t>
      </w:r>
      <w:r>
        <w:t xml:space="preserve">. На уровне ПО микросервисы </w:t>
      </w:r>
      <w:r w:rsidR="00BC0DAC">
        <w:t>«</w:t>
      </w:r>
      <w:r>
        <w:t>находятся</w:t>
      </w:r>
      <w:r w:rsidR="00BC0DAC">
        <w:t>»</w:t>
      </w:r>
      <w:r>
        <w:t xml:space="preserve"> в контейнерах, а платформа Red Hat OpenShift в составе новой системы позволяет легко управлять ими: создавать новые экземпляры и удалять ненужные, разворачивать новые версии без прерывания сервиса.</w:t>
      </w:r>
    </w:p>
    <w:p w14:paraId="1103777B" w14:textId="09F21A91" w:rsidR="00954997" w:rsidRDefault="00BC0DAC" w:rsidP="00BC0DAC">
      <w:pPr>
        <w:jc w:val="both"/>
      </w:pPr>
      <w:r>
        <w:t>«</w:t>
      </w:r>
      <w:r w:rsidR="00FC48BB">
        <w:t>Для бизнеса такой подход более эффективен. Он дает значительную гибкость и скорость создания нового функционала и внесения изменений,</w:t>
      </w:r>
      <w:r w:rsidR="00954997">
        <w:t>–</w:t>
      </w:r>
      <w:r w:rsidR="00FC48BB">
        <w:t xml:space="preserve"> продолжает Александр Краснов.</w:t>
      </w:r>
      <w:r w:rsidR="00954997">
        <w:t>–</w:t>
      </w:r>
      <w:r w:rsidR="00FC48BB">
        <w:t xml:space="preserve"> По нашему опыту в монолитном приложении на изменение функционала может уходить до шести месяцев, а в случае с микросервисной архитектурой </w:t>
      </w:r>
      <w:r w:rsidR="00954997">
        <w:t>–</w:t>
      </w:r>
      <w:r w:rsidR="00FC48BB">
        <w:t xml:space="preserve"> 12 дней и даже меньше</w:t>
      </w:r>
      <w:r>
        <w:t>»</w:t>
      </w:r>
      <w:r w:rsidR="00FC48BB">
        <w:t>. В проекте РСА команды разработчиков создавали и тестировали сразу несколько сервисов одновременно без влияния друг на друга.</w:t>
      </w:r>
    </w:p>
    <w:p w14:paraId="4AFB7D4B" w14:textId="7E866219" w:rsidR="00954997" w:rsidRDefault="00FC48BB" w:rsidP="00BC0DAC">
      <w:pPr>
        <w:jc w:val="both"/>
      </w:pPr>
      <w:r>
        <w:t xml:space="preserve">В РСА используются система хранения данных и серверное оборудование от Huawei. </w:t>
      </w:r>
      <w:r w:rsidR="00BC0DAC">
        <w:t>«</w:t>
      </w:r>
      <w:r>
        <w:t>Это гарантировало нам отсутствие сюрпризов в части интеграции, а заказчик получил выгодное предложение по стоимости. Комиссия, куда вошли руководители ИТ РСА, страховых компаний и ЦБ, поддержали предложенный выбор</w:t>
      </w:r>
      <w:r w:rsidR="00BC0DAC">
        <w:t>»</w:t>
      </w:r>
      <w:r>
        <w:t>,</w:t>
      </w:r>
      <w:r w:rsidR="00954997">
        <w:t>–</w:t>
      </w:r>
      <w:r>
        <w:t xml:space="preserve"> рассказал Александр Краснов. Отказоустойчивая сеть передачи данных в обновленной АИС тоже от Huawei. Она способна </w:t>
      </w:r>
      <w:r w:rsidR="00BC0DAC">
        <w:t>«</w:t>
      </w:r>
      <w:r>
        <w:t>пережить</w:t>
      </w:r>
      <w:r w:rsidR="00BC0DAC">
        <w:t>»</w:t>
      </w:r>
      <w:r>
        <w:t xml:space="preserve"> отказы, обрывы связи, выходы из строя на стороне операторов связи и дата-центра. Трафик в случае аварии перенаправляется по резервным каналам на доступное оборудование, а ее пользователи </w:t>
      </w:r>
      <w:r w:rsidR="00954997">
        <w:t>–</w:t>
      </w:r>
      <w:r>
        <w:t xml:space="preserve"> страховые компании и автовладельцы </w:t>
      </w:r>
      <w:r w:rsidR="00954997">
        <w:t>–</w:t>
      </w:r>
      <w:r>
        <w:t xml:space="preserve"> будут иметь доступ к АИС ОСАГО. </w:t>
      </w:r>
      <w:r w:rsidR="00BC0DAC">
        <w:t>«</w:t>
      </w:r>
      <w:r>
        <w:t>Во время испытаний мы подтвердили, что такие переключения происходят незаметно для конечных пользователей</w:t>
      </w:r>
      <w:r w:rsidR="00BC0DAC">
        <w:t>»</w:t>
      </w:r>
      <w:r>
        <w:t>,</w:t>
      </w:r>
      <w:r w:rsidR="00954997">
        <w:t>–</w:t>
      </w:r>
      <w:r>
        <w:t xml:space="preserve"> говорит глава лаборатории </w:t>
      </w:r>
      <w:r w:rsidR="00BC0DAC">
        <w:t>«</w:t>
      </w:r>
      <w:r>
        <w:t>Инфосистемы Джет</w:t>
      </w:r>
      <w:r w:rsidR="00BC0DAC">
        <w:t>»</w:t>
      </w:r>
      <w:r>
        <w:t>. Система отвечает жестким требованиям по отказоустойчивости: допустимое время простоя составляет два часа в год, а максимальный период, за который данные могут быть потеряны,</w:t>
      </w:r>
      <w:r w:rsidR="00954997">
        <w:t>–</w:t>
      </w:r>
      <w:r>
        <w:t xml:space="preserve"> 1 час.</w:t>
      </w:r>
    </w:p>
    <w:p w14:paraId="56F81B22" w14:textId="77777777" w:rsidR="00954997" w:rsidRDefault="00FC48BB" w:rsidP="00BC0DAC">
      <w:pPr>
        <w:jc w:val="both"/>
      </w:pPr>
      <w:r>
        <w:t>Что внутри</w:t>
      </w:r>
    </w:p>
    <w:p w14:paraId="3604922B" w14:textId="00042D43" w:rsidR="00954997" w:rsidRDefault="00FC48BB" w:rsidP="00BC0DAC">
      <w:pPr>
        <w:jc w:val="both"/>
      </w:pPr>
      <w:r>
        <w:t xml:space="preserve">Как рассказал “Ъ” IT-директор РСА Алексей Самошин, система включает больше десятка блоков, из ключевых функциональных </w:t>
      </w:r>
      <w:r w:rsidR="00954997">
        <w:t>–</w:t>
      </w:r>
      <w:r>
        <w:t xml:space="preserve"> это блоки по ОСАГО, КБМ, страховым случаям, Е-гаранту (электронная система доступности полисов ОСАГО). В перспективе обновленная система рассчитана на присоединение к ней модулей по всем видам страхования. По словам руководителя дирекции информационных технологий компании МАКС Александра Горяинова, в обновленной версии АИС ОСАГО изменена сущностная модель хранения данных: ранее единицей учета был договор страхования, а все объекты и субъекты были его атрибутами, сейчас же каждая сущность </w:t>
      </w:r>
      <w:r w:rsidR="00954997">
        <w:t>–</w:t>
      </w:r>
      <w:r>
        <w:t xml:space="preserve"> физлицо, юрлицо, транспортное средство, договор, убыток </w:t>
      </w:r>
      <w:r w:rsidR="00954997">
        <w:t>–</w:t>
      </w:r>
      <w:r>
        <w:t xml:space="preserve"> является отдельным самостоятельным элементом учета. </w:t>
      </w:r>
      <w:r w:rsidR="00BC0DAC">
        <w:t>«</w:t>
      </w:r>
      <w:r>
        <w:t xml:space="preserve">Это позволило построить модель </w:t>
      </w:r>
      <w:r w:rsidR="00BC0DAC">
        <w:t>«</w:t>
      </w:r>
      <w:r>
        <w:t>чистых</w:t>
      </w:r>
      <w:r w:rsidR="00BC0DAC">
        <w:t>»</w:t>
      </w:r>
      <w:r>
        <w:t xml:space="preserve"> данных, в которой хранятся </w:t>
      </w:r>
      <w:r w:rsidR="00BC0DAC">
        <w:t>«</w:t>
      </w:r>
      <w:r>
        <w:t>золотые</w:t>
      </w:r>
      <w:r w:rsidR="00BC0DAC">
        <w:t>»</w:t>
      </w:r>
      <w:r>
        <w:t xml:space="preserve"> записи, позволяющие в дальнейшем обеспечить сквозную идентификацию при информационном обмене с внешними информационными системами (например, портал госуслуг, ведомственные и иные системы), обогащая информацией страховщиков цифровой профиль, реализуемый сейчас на государственном уровне</w:t>
      </w:r>
      <w:r w:rsidR="00BC0DAC">
        <w:t>»</w:t>
      </w:r>
      <w:r>
        <w:t>,</w:t>
      </w:r>
      <w:r w:rsidR="00954997">
        <w:t>–</w:t>
      </w:r>
      <w:r>
        <w:t xml:space="preserve"> говорит представитель страховщика.</w:t>
      </w:r>
    </w:p>
    <w:p w14:paraId="06587965" w14:textId="12FE2B3C" w:rsidR="00954997" w:rsidRDefault="00FC48BB" w:rsidP="00BC0DAC">
      <w:pPr>
        <w:jc w:val="both"/>
      </w:pPr>
      <w:r>
        <w:t xml:space="preserve">В союзе утверждают, что система была создана за девять месяцев. </w:t>
      </w:r>
      <w:r w:rsidR="00BC0DAC">
        <w:t>«</w:t>
      </w:r>
      <w:r>
        <w:t>Это беспрецедентно короткие сроки для такой работы,</w:t>
      </w:r>
      <w:r w:rsidR="00954997">
        <w:t>–</w:t>
      </w:r>
      <w:r>
        <w:t xml:space="preserve"> говорит президент РСА Игорь Юргенс.</w:t>
      </w:r>
      <w:r w:rsidR="00954997">
        <w:t>–</w:t>
      </w:r>
      <w:r>
        <w:t xml:space="preserve"> Новая АИС не имеет аналогов, она сложнее баз бюро кредитных историй (БКИ), которыми пользуются банки, поскольку страховые операции сложнее банковских, они включают в себя большее количество вводных данных: персональные данные клиента, его автомобиль, убытки, внесение изменений в договор, историю аварийности и проч.</w:t>
      </w:r>
      <w:r w:rsidR="00BC0DAC">
        <w:t>»</w:t>
      </w:r>
      <w:r>
        <w:t>.</w:t>
      </w:r>
    </w:p>
    <w:p w14:paraId="2B04D3AE" w14:textId="02E1AE77" w:rsidR="00954997" w:rsidRDefault="00FC48BB" w:rsidP="00BC0DAC">
      <w:pPr>
        <w:jc w:val="both"/>
      </w:pPr>
      <w:r>
        <w:t xml:space="preserve">Предполагается, что внутри АИС будет существовать так называемая витрина данных, которая позволит регулятору контролировать тарифы ОСАГО. До конца года к системе планируется и присоединение модуля по </w:t>
      </w:r>
      <w:r w:rsidR="00BC0DAC">
        <w:t>«</w:t>
      </w:r>
      <w:r>
        <w:t>зеленой карте</w:t>
      </w:r>
      <w:r w:rsidR="00BC0DAC">
        <w:t>»</w:t>
      </w:r>
      <w:r>
        <w:t xml:space="preserve">, кроме того, ожидается подключение модуля для бюро страховых историй по моторным видам страхования </w:t>
      </w:r>
      <w:r w:rsidR="00954997">
        <w:t>–</w:t>
      </w:r>
      <w:r>
        <w:t xml:space="preserve"> ОСАГО и каско.</w:t>
      </w:r>
    </w:p>
    <w:p w14:paraId="0214325B" w14:textId="370225E4" w:rsidR="00954997" w:rsidRDefault="00FC48BB" w:rsidP="00BC0DAC">
      <w:pPr>
        <w:jc w:val="both"/>
      </w:pPr>
      <w:r>
        <w:lastRenderedPageBreak/>
        <w:t xml:space="preserve">Регулятор уже заявил о намерении сделать обновленную систему подконтрольной своим структурам. Как сообщили “Ъ” в ЦБ, связно это с необходимостью реализации важных общественных функций. Например, речь идет о контроле наличия полисов ОСАГО у водителей с помощью средств фотовидеофиксации. Кроме того, система должна быть доступна потребителям страховых услуг в части личной страховой истории. Впрочем, глава РСА Игорь Юргенс считает, что база должна остаться у страховщиков. По словам гендиректора страховщика </w:t>
      </w:r>
      <w:r w:rsidR="00BC0DAC">
        <w:t>«</w:t>
      </w:r>
      <w:r>
        <w:t>Астро-Волга</w:t>
      </w:r>
      <w:r w:rsidR="00BC0DAC">
        <w:t>»</w:t>
      </w:r>
      <w:r>
        <w:t xml:space="preserve"> Ярослава Остудина, на рынке есть опасения по поводу заявлений регулятора о намерении сделать обновленную систему подконтрольной, </w:t>
      </w:r>
      <w:r w:rsidR="00BC0DAC">
        <w:t>«</w:t>
      </w:r>
      <w:r>
        <w:t xml:space="preserve">поскольку есть мнение, что </w:t>
      </w:r>
      <w:r w:rsidR="00BC0DAC">
        <w:t>«</w:t>
      </w:r>
      <w:r>
        <w:t>Росгосстрах</w:t>
      </w:r>
      <w:r w:rsidR="00BC0DAC">
        <w:t>»</w:t>
      </w:r>
      <w:r>
        <w:t xml:space="preserve"> аффилирован с ЦБ (страховщик вошел в периметр санации банка </w:t>
      </w:r>
      <w:r w:rsidR="00BC0DAC">
        <w:t>«</w:t>
      </w:r>
      <w:r>
        <w:t>Открытие</w:t>
      </w:r>
      <w:r w:rsidR="00BC0DAC">
        <w:t>»</w:t>
      </w:r>
      <w:r>
        <w:t xml:space="preserve"> как участник одноименной с ним группы.</w:t>
      </w:r>
      <w:r w:rsidR="00954997">
        <w:t>–</w:t>
      </w:r>
      <w:r>
        <w:t xml:space="preserve"> “Ъ”), впрочем, этого не стоит опасаться, поскольку, только имея на руках АИС, сложно забрать у агентов других компаний клиентов</w:t>
      </w:r>
      <w:r w:rsidR="00BC0DAC">
        <w:t>»</w:t>
      </w:r>
      <w:r>
        <w:t>,</w:t>
      </w:r>
      <w:r w:rsidR="00954997">
        <w:t>–</w:t>
      </w:r>
      <w:r>
        <w:t xml:space="preserve"> считает Ярослав Остудин.</w:t>
      </w:r>
    </w:p>
    <w:p w14:paraId="36BD081D" w14:textId="3E0422EE" w:rsidR="00954997" w:rsidRDefault="00FC48BB" w:rsidP="00BC0DAC">
      <w:pPr>
        <w:jc w:val="both"/>
      </w:pPr>
      <w:r>
        <w:t xml:space="preserve">Пока же компании привыкают к обновленной системе. </w:t>
      </w:r>
      <w:r w:rsidR="00BC0DAC">
        <w:t>«</w:t>
      </w:r>
      <w:r>
        <w:t xml:space="preserve">Предыдущий вариант АИС ОСАГО иногда доставлял проблемы страховщикам </w:t>
      </w:r>
      <w:r w:rsidR="00954997">
        <w:t>–</w:t>
      </w:r>
      <w:r>
        <w:t xml:space="preserve"> база падала, с новой версией такого не ожидается</w:t>
      </w:r>
      <w:r w:rsidR="00BC0DAC">
        <w:t>»</w:t>
      </w:r>
      <w:r>
        <w:t>,</w:t>
      </w:r>
      <w:r w:rsidR="00954997">
        <w:t>–</w:t>
      </w:r>
      <w:r>
        <w:t xml:space="preserve"> отмечает Ярослав Остудин. </w:t>
      </w:r>
      <w:r w:rsidR="00BC0DAC">
        <w:t>«</w:t>
      </w:r>
      <w:r>
        <w:t xml:space="preserve">Новая система пока не привычна, но могу сказать, что данная платформа была апробирована в качестве ядра для АИС </w:t>
      </w:r>
      <w:r w:rsidR="00BC0DAC">
        <w:t>«</w:t>
      </w:r>
      <w:r>
        <w:t>Жилье</w:t>
      </w:r>
      <w:r w:rsidR="00BC0DAC">
        <w:t>»</w:t>
      </w:r>
      <w:r>
        <w:t xml:space="preserve"> </w:t>
      </w:r>
      <w:r w:rsidR="00954997">
        <w:t>–</w:t>
      </w:r>
      <w:r>
        <w:t xml:space="preserve"> эта база начала работу в прошлом году в соответствии с законом о страховании имущества граждан от ЧС, и у рынка было время познакомиться с новыми технологиями</w:t>
      </w:r>
      <w:r w:rsidR="00BC0DAC">
        <w:t>»</w:t>
      </w:r>
      <w:r>
        <w:t>,</w:t>
      </w:r>
      <w:r w:rsidR="00954997">
        <w:t>–</w:t>
      </w:r>
      <w:r>
        <w:t xml:space="preserve"> замечает Александр Горяинов. В компании МАКС отмечают, что по скорости система стала лучше и более информативной в части сообщений от системы при срабатывании правил формально-логического контроля </w:t>
      </w:r>
      <w:r w:rsidR="00954997">
        <w:t>–</w:t>
      </w:r>
      <w:r>
        <w:t xml:space="preserve"> автоматизированной проверке соответствия ряда параметров по конкретному договору. Другими словами, если стаж вождения у гражданина три года, у него не может быть КБМ равный 0,5, дающий скидку в 50% на ОСАГО (предельный размер скидки за безаварийную езду по итогам трех лет </w:t>
      </w:r>
      <w:r w:rsidR="00954997">
        <w:t>–</w:t>
      </w:r>
      <w:r>
        <w:t xml:space="preserve"> 15%, что соответствует КБМ 0,85).</w:t>
      </w:r>
    </w:p>
    <w:p w14:paraId="003639BF" w14:textId="20921106" w:rsidR="00954997" w:rsidRDefault="00BC0DAC" w:rsidP="00BC0DAC">
      <w:pPr>
        <w:jc w:val="both"/>
      </w:pPr>
      <w:r>
        <w:t>«</w:t>
      </w:r>
      <w:r w:rsidR="00FC48BB">
        <w:t>Функционирование новой АИС избавит страховщиков от пользования сторонними базами для минимизации рисков мошенничества,</w:t>
      </w:r>
      <w:r w:rsidR="00954997">
        <w:t>–</w:t>
      </w:r>
      <w:r w:rsidR="00FC48BB">
        <w:t xml:space="preserve"> говорит Ярослав Остудин,</w:t>
      </w:r>
      <w:r w:rsidR="00954997">
        <w:t>–</w:t>
      </w:r>
      <w:r w:rsidR="00FC48BB">
        <w:t xml:space="preserve"> ранее для сверки данных приходилось пользоваться, например, базой </w:t>
      </w:r>
      <w:r>
        <w:t>«</w:t>
      </w:r>
      <w:r w:rsidR="00FC48BB">
        <w:t>Автокод</w:t>
      </w:r>
      <w:r>
        <w:t>»«</w:t>
      </w:r>
      <w:r w:rsidR="00FC48BB">
        <w:t>.</w:t>
      </w:r>
    </w:p>
    <w:p w14:paraId="570CC38D" w14:textId="4444F84C" w:rsidR="00954997" w:rsidRDefault="00BC0DAC" w:rsidP="00BC0DAC">
      <w:pPr>
        <w:jc w:val="both"/>
      </w:pPr>
      <w:r>
        <w:t>«</w:t>
      </w:r>
      <w:r w:rsidR="00FC48BB">
        <w:t>На примере так называемых магаданских тракторов мы сталкиваемся с тем, что современные мощные иномарки тарифицируют как трактор и убыточность компании по таким договорам составляет 400–500%, что кратно превышает нормативно установленную в 77% в структуре тарифа ОСАГО,</w:t>
      </w:r>
      <w:r w:rsidR="00954997">
        <w:t>–</w:t>
      </w:r>
      <w:r w:rsidR="00FC48BB">
        <w:t xml:space="preserve"> рассказывает Александр Горяинов.</w:t>
      </w:r>
      <w:r w:rsidR="00954997">
        <w:t>–</w:t>
      </w:r>
      <w:r w:rsidR="00FC48BB">
        <w:t xml:space="preserve"> Новая система даст возможность использовать дополнительные скоринговые коэффициенты, которые в идеале должны избавить страховщиков от синдрома </w:t>
      </w:r>
      <w:r>
        <w:t>«</w:t>
      </w:r>
      <w:r w:rsidR="00FC48BB">
        <w:t>магаданских тракторов</w:t>
      </w:r>
      <w:r>
        <w:t>»</w:t>
      </w:r>
      <w:r w:rsidR="00FC48BB">
        <w:t xml:space="preserve">. Запуск новой АИС стал драйвером модернизации собственных систем страховщиков. На рынке уверяют, что у новой системы ОСАГО нет аналогов. БКИ до сих пор не является централизованной системой, на банковском рынке четыре БКИ, система РСА, в отличие от того, чем пользуются банки, уникальна и исчерпывающа. Кроме того, требования к страховщикам с точки зрения доступности услуг в рамках этой АИС жестче, чем у кого-либо. </w:t>
      </w:r>
      <w:r>
        <w:t>«</w:t>
      </w:r>
      <w:r w:rsidR="00FC48BB">
        <w:t>Банк может себе позволить и трехчасовой простой мобильной версии, в то время как доступность полисов ОСАГО не должна прерываться на сайтах страховщиков более чем на полчаса. Это прямо следует из указаний ЦБ. Нам бы хотелось синхронности в части требований регулятора ко всем участникам финансового рынка, получается, что правовое поле в отношении банков и страховщиков неравномерно</w:t>
      </w:r>
      <w:r>
        <w:t>»</w:t>
      </w:r>
      <w:r w:rsidR="00FC48BB">
        <w:t>,</w:t>
      </w:r>
      <w:r w:rsidR="00954997">
        <w:t>–</w:t>
      </w:r>
      <w:r w:rsidR="00FC48BB">
        <w:t xml:space="preserve"> считает Александр Горяинов.</w:t>
      </w:r>
    </w:p>
    <w:p w14:paraId="432FA6C9" w14:textId="517BDE75" w:rsidR="00954997" w:rsidRDefault="00FC48BB" w:rsidP="00BC0DAC">
      <w:pPr>
        <w:jc w:val="both"/>
      </w:pPr>
      <w:r>
        <w:t xml:space="preserve">Как отмечают в ИТ-интеграторе </w:t>
      </w:r>
      <w:r w:rsidR="00BC0DAC">
        <w:t>«</w:t>
      </w:r>
      <w:r>
        <w:t>Инфосистемы Джет</w:t>
      </w:r>
      <w:r w:rsidR="00BC0DAC">
        <w:t>»</w:t>
      </w:r>
      <w:r>
        <w:t>, на первом этапе инвестиции в создание ИТ-инфраструктуры и информационной системы составляют свыше 2 млрд руб.</w:t>
      </w:r>
    </w:p>
    <w:p w14:paraId="572A9354" w14:textId="1FB6CEFE" w:rsidR="002F07AF" w:rsidRDefault="00FC48BB" w:rsidP="00BC0DAC">
      <w:pPr>
        <w:jc w:val="both"/>
      </w:pPr>
      <w:r>
        <w:t xml:space="preserve">По словам Игоря Юргенса, АИС ОСАГО станет основой и площадкой для риск-офиса </w:t>
      </w:r>
      <w:r w:rsidR="00954997">
        <w:t>–</w:t>
      </w:r>
      <w:r>
        <w:t xml:space="preserve"> центра по управлению социальными и экономическими рисками страны, в котором бы обрабатывалась статистика различных ведомств.</w:t>
      </w:r>
    </w:p>
    <w:p w14:paraId="24D2FD9A" w14:textId="77777777" w:rsidR="00954997" w:rsidRDefault="00F22B9D" w:rsidP="00BC0DAC">
      <w:pPr>
        <w:jc w:val="both"/>
      </w:pPr>
      <w:hyperlink r:id="rId47" w:history="1">
        <w:r w:rsidR="00FC48BB" w:rsidRPr="00E4096D">
          <w:rPr>
            <w:rStyle w:val="a9"/>
          </w:rPr>
          <w:t>https://www.kommersant.ru/doc/4405764</w:t>
        </w:r>
      </w:hyperlink>
    </w:p>
    <w:p w14:paraId="111F33B4" w14:textId="4BDCB2C5" w:rsidR="00FC48BB" w:rsidRPr="00FC48BB" w:rsidRDefault="00FC48BB" w:rsidP="00BC0DAC">
      <w:pPr>
        <w:pStyle w:val="3"/>
        <w:jc w:val="both"/>
        <w:rPr>
          <w:rFonts w:ascii="Times New Roman" w:hAnsi="Times New Roman"/>
          <w:sz w:val="24"/>
          <w:szCs w:val="24"/>
        </w:rPr>
      </w:pPr>
      <w:bookmarkStart w:id="41" w:name="_Toc45291049"/>
      <w:r w:rsidRPr="002F07AF">
        <w:rPr>
          <w:rFonts w:ascii="Times New Roman" w:hAnsi="Times New Roman"/>
          <w:sz w:val="24"/>
          <w:szCs w:val="24"/>
        </w:rPr>
        <w:lastRenderedPageBreak/>
        <w:t xml:space="preserve">КОММЕРСАНТЪ; </w:t>
      </w:r>
      <w:r>
        <w:rPr>
          <w:rFonts w:ascii="Times New Roman" w:hAnsi="Times New Roman"/>
          <w:sz w:val="24"/>
          <w:szCs w:val="24"/>
        </w:rPr>
        <w:t>ЕВГЕНИЯ КРЮЧКОВА</w:t>
      </w:r>
      <w:r w:rsidRPr="002F07AF">
        <w:rPr>
          <w:rFonts w:ascii="Times New Roman" w:hAnsi="Times New Roman"/>
          <w:sz w:val="24"/>
          <w:szCs w:val="24"/>
        </w:rPr>
        <w:t>; 2020.10.07;</w:t>
      </w:r>
      <w:r>
        <w:rPr>
          <w:rFonts w:ascii="Times New Roman" w:hAnsi="Times New Roman"/>
          <w:sz w:val="24"/>
          <w:szCs w:val="24"/>
        </w:rPr>
        <w:t xml:space="preserve"> </w:t>
      </w:r>
      <w:r w:rsidRPr="00FC48BB">
        <w:rPr>
          <w:rFonts w:ascii="Times New Roman" w:hAnsi="Times New Roman"/>
          <w:sz w:val="24"/>
          <w:szCs w:val="24"/>
        </w:rPr>
        <w:t>ЖЕЛЕЗОБЕТОННАЯ ЛИБЕРАЛИЗАЦИЯ; ПРАВИТЕЛЬСТВО СНИЗИЛО ЧИСЛО ОБЯЗАТЕЛЬНЫХ ТРЕБОВАНИЙ К СТРОЙКЕ</w:t>
      </w:r>
      <w:bookmarkEnd w:id="41"/>
    </w:p>
    <w:p w14:paraId="3A5F76A7" w14:textId="77777777" w:rsidR="00954997" w:rsidRDefault="00FC48BB" w:rsidP="00BC0DAC">
      <w:pPr>
        <w:jc w:val="both"/>
      </w:pPr>
      <w:r>
        <w:t xml:space="preserve">Правительство актуализировало перечень обязательных требований к безопасности зданий </w:t>
      </w:r>
      <w:r w:rsidR="00954997">
        <w:t>–</w:t>
      </w:r>
      <w:r>
        <w:t xml:space="preserve"> таких норм сейчас насчитывается около 10 тыс. Как следует из опубликованного вчера постановления правительства, из них 3 тыс. с 1 августа будут носить лишь рекомендательный характер. Подобное сокращение обеспечено преимущественно исключением из перечня избыточных и дублирующих друг друга требований </w:t>
      </w:r>
      <w:r w:rsidR="00954997">
        <w:t>–</w:t>
      </w:r>
      <w:r>
        <w:t xml:space="preserve"> по оценкам властей, это позволит ускорить процесс сдачи строек примерно на два-три месяца.</w:t>
      </w:r>
    </w:p>
    <w:p w14:paraId="713FA6DE" w14:textId="77777777" w:rsidR="00954997" w:rsidRDefault="00FC48BB" w:rsidP="00BC0DAC">
      <w:pPr>
        <w:jc w:val="both"/>
      </w:pPr>
      <w:r>
        <w:t xml:space="preserve">С 1 августа количество обязательных требований к безопасности зданий, предусмотренных в ГОСТах и СНиПах, сократится на 30% </w:t>
      </w:r>
      <w:r w:rsidR="00954997">
        <w:t>–</w:t>
      </w:r>
      <w:r>
        <w:t xml:space="preserve"> как сообщил вчера </w:t>
      </w:r>
      <w:r w:rsidRPr="00954997">
        <w:rPr>
          <w:b/>
        </w:rPr>
        <w:t>премьер-министр</w:t>
      </w:r>
      <w:r>
        <w:t xml:space="preserve"> </w:t>
      </w:r>
      <w:r w:rsidRPr="00954997">
        <w:rPr>
          <w:b/>
        </w:rPr>
        <w:t>Михаил Мишустин</w:t>
      </w:r>
      <w:r>
        <w:t xml:space="preserve"> во время рабочей поездки в Казань, они перейдут в разряд рекомендаций. Так, согласно постановлению правительства, опубликованному вчера же, актуализированный перечень стандартов и сводов правил, применение которых обязательно для обеспечения безопасности зданий и сооружений, содержит 7 тыс. требований вместо действующих сейчас 10 тыс.</w:t>
      </w:r>
      <w:r w:rsidR="00954997">
        <w:t>–</w:t>
      </w:r>
      <w:r>
        <w:t xml:space="preserve"> такое сокращение обеспечено исключением избыточных и дублирующих друг друга правил.</w:t>
      </w:r>
    </w:p>
    <w:p w14:paraId="14C17F1C" w14:textId="1EBAAFEC" w:rsidR="00954997" w:rsidRDefault="00FC48BB" w:rsidP="00BC0DAC">
      <w:pPr>
        <w:jc w:val="both"/>
      </w:pPr>
      <w:r>
        <w:t xml:space="preserve">Такое решение, заверил вчера </w:t>
      </w:r>
      <w:r w:rsidRPr="00954997">
        <w:rPr>
          <w:b/>
        </w:rPr>
        <w:t>вице-премьер</w:t>
      </w:r>
      <w:r>
        <w:t xml:space="preserve"> </w:t>
      </w:r>
      <w:r w:rsidRPr="00954997">
        <w:rPr>
          <w:b/>
        </w:rPr>
        <w:t>Марат Хуснуллин</w:t>
      </w:r>
      <w:r>
        <w:t xml:space="preserve">, курирующий отрасль, не окажет негативного влияния на безопасность зданий. Что же касается оставшихся 70% требований, то их еще планируется перерабатывать </w:t>
      </w:r>
      <w:r w:rsidR="00954997">
        <w:t>–</w:t>
      </w:r>
      <w:r>
        <w:t xml:space="preserve"> по словам чиновника, правительство планирует и дальше сокращать нагрузку на бизнес со стороны надзорных органов. Как поясняют в Белом доме, действие нового документа не будет распространяться на проекты, начатые до 1 августа, </w:t>
      </w:r>
      <w:r w:rsidR="00BC0DAC">
        <w:t>«</w:t>
      </w:r>
      <w:r>
        <w:t>это избавит застройщиков и проектировщиков от необходимости проходить повторную государственную экспертизу</w:t>
      </w:r>
      <w:r w:rsidR="00BC0DAC">
        <w:t>»</w:t>
      </w:r>
      <w:r>
        <w:t>.</w:t>
      </w:r>
    </w:p>
    <w:p w14:paraId="3A93D3C0" w14:textId="67FC8B9A" w:rsidR="00954997" w:rsidRDefault="00FC48BB" w:rsidP="00BC0DAC">
      <w:pPr>
        <w:jc w:val="both"/>
      </w:pPr>
      <w:r>
        <w:t xml:space="preserve">Отметим, правительство объявило о борьбе с административными барьерами в строительной отрасли еще в 2013 году </w:t>
      </w:r>
      <w:r w:rsidR="00954997">
        <w:t>–</w:t>
      </w:r>
      <w:r>
        <w:t xml:space="preserve"> тогда оценки предпринимательского климата в отрасли оставляли желать лучшего. Так, семь лет назад в рейтинге Всемирного банка Doing Business по направлению </w:t>
      </w:r>
      <w:r w:rsidR="00BC0DAC">
        <w:t>«</w:t>
      </w:r>
      <w:r>
        <w:t>Получение разрешения на строительство</w:t>
      </w:r>
      <w:r w:rsidR="00BC0DAC">
        <w:t>»</w:t>
      </w:r>
      <w:r>
        <w:t xml:space="preserve"> Россия занимала 178-е место среди 200 стран. С того момента она поднялась на 26-место, хотя проблем в этой сфере еще более чем достаточно: позиция в рейтинге рассчитывается в основном из показателей Москвы (вклад в оценку около 70%) и Санкт-Петербурга (30%). Как пояснил вчера </w:t>
      </w:r>
      <w:r w:rsidRPr="00954997">
        <w:rPr>
          <w:b/>
        </w:rPr>
        <w:t>Марат Хуснуллин</w:t>
      </w:r>
      <w:r>
        <w:t>, при актуализации перечня обязательных требований правительство опиралось на опыт столицы, за стройкомплекс которой до перехода в Белый дом отвечал он сам.</w:t>
      </w:r>
    </w:p>
    <w:p w14:paraId="32A5D832" w14:textId="0C8401CE" w:rsidR="00954997" w:rsidRDefault="00FC48BB" w:rsidP="00BC0DAC">
      <w:pPr>
        <w:jc w:val="both"/>
      </w:pPr>
      <w:r>
        <w:t xml:space="preserve">Руководитель департамента градостроительной политики города Москвы Сергей Левкин отметил, что изменения позволят </w:t>
      </w:r>
      <w:r w:rsidR="00BC0DAC">
        <w:t>«</w:t>
      </w:r>
      <w:r>
        <w:t>по ряду проектов</w:t>
      </w:r>
      <w:r w:rsidR="00BC0DAC">
        <w:t>»</w:t>
      </w:r>
      <w:r>
        <w:t xml:space="preserve"> сократить сроки строительства на два-три месяца. По его словам, действующий сейчас перечень требований не обновлялся более пяти лет, не соответствует </w:t>
      </w:r>
      <w:r w:rsidR="00BC0DAC">
        <w:t>«</w:t>
      </w:r>
      <w:r>
        <w:t>приоритетам развития отрасли</w:t>
      </w:r>
      <w:r w:rsidR="00BC0DAC">
        <w:t>»</w:t>
      </w:r>
      <w:r>
        <w:t xml:space="preserve"> и не учитывает лучшие зарубежные практики, например, Европы, Китая, США и Японии. С сокращением же административных барьеров господин Левкин связывает открывающиеся возможности для внедрения новых технологий в проектирование и строительство.</w:t>
      </w:r>
    </w:p>
    <w:p w14:paraId="1D9EA9D3" w14:textId="3B2825BC" w:rsidR="002F07AF" w:rsidRDefault="00BC0DAC" w:rsidP="00BC0DAC">
      <w:pPr>
        <w:jc w:val="both"/>
      </w:pPr>
      <w:r>
        <w:t>«</w:t>
      </w:r>
      <w:r w:rsidR="00FC48BB">
        <w:t>Самое главное, что процесс чистки всего ненужного начался, теперь говорить о том, что административная нагрузка в сфере строительства высокая, нельзя, хотя до низкой нам еще далеко</w:t>
      </w:r>
      <w:r>
        <w:t>»</w:t>
      </w:r>
      <w:r w:rsidR="00FC48BB">
        <w:t>,</w:t>
      </w:r>
      <w:r w:rsidR="00954997">
        <w:t>–</w:t>
      </w:r>
      <w:r w:rsidR="00FC48BB">
        <w:t xml:space="preserve"> отмечает руководитель Всероссийского центра национальной строительной политики Александр Моор. По его словам, в дальнейшем максимальное снижение административных барьеров может быть достигнуто в том случае, когда в числе обязательных требований останутся только те, что влияют на безопасность здания. </w:t>
      </w:r>
      <w:r>
        <w:t>«</w:t>
      </w:r>
      <w:r w:rsidR="00FC48BB">
        <w:t xml:space="preserve">Остальные должны быть рекомендованными </w:t>
      </w:r>
      <w:r w:rsidR="00954997">
        <w:t>–</w:t>
      </w:r>
      <w:r w:rsidR="00FC48BB">
        <w:t xml:space="preserve"> бизнес в условиях здоровой конкуренции должен сам определять, какие бонусы в качестве дополнительных проектных решений закладывать</w:t>
      </w:r>
      <w:r>
        <w:t>»</w:t>
      </w:r>
      <w:r w:rsidR="00FC48BB">
        <w:t>,</w:t>
      </w:r>
      <w:r w:rsidR="00954997">
        <w:t>–</w:t>
      </w:r>
      <w:r w:rsidR="00FC48BB">
        <w:t xml:space="preserve"> считает эксперт.</w:t>
      </w:r>
    </w:p>
    <w:p w14:paraId="0D58B1E9" w14:textId="6EAB14D9" w:rsidR="00FC48BB" w:rsidRDefault="00F22B9D" w:rsidP="00BC0DAC">
      <w:pPr>
        <w:jc w:val="both"/>
      </w:pPr>
      <w:hyperlink r:id="rId48" w:history="1">
        <w:r w:rsidR="00FC48BB" w:rsidRPr="00E4096D">
          <w:rPr>
            <w:rStyle w:val="a9"/>
          </w:rPr>
          <w:t>https://www.kommersant.ru/doc/4408510</w:t>
        </w:r>
      </w:hyperlink>
    </w:p>
    <w:p w14:paraId="5A838636" w14:textId="735026EF" w:rsidR="00FC48BB" w:rsidRDefault="008820A0" w:rsidP="00BC0DAC">
      <w:pPr>
        <w:jc w:val="both"/>
      </w:pPr>
      <w:r>
        <w:t>На ту же тему:</w:t>
      </w:r>
    </w:p>
    <w:p w14:paraId="61AE2F36" w14:textId="77777777" w:rsidR="00954997" w:rsidRDefault="00F22B9D" w:rsidP="00BC0DAC">
      <w:pPr>
        <w:jc w:val="both"/>
      </w:pPr>
      <w:hyperlink r:id="rId49" w:history="1">
        <w:r w:rsidR="008820A0" w:rsidRPr="00DB77BD">
          <w:rPr>
            <w:rStyle w:val="a9"/>
          </w:rPr>
          <w:t>https://www.pnp.ru/economics/v-rossii-utochnili-poryadok-goszakupok-stroitelnykh-rabot.html</w:t>
        </w:r>
      </w:hyperlink>
    </w:p>
    <w:p w14:paraId="402923B9" w14:textId="4150ADA8" w:rsidR="00BB30ED" w:rsidRPr="00BB30ED" w:rsidRDefault="00BB30ED" w:rsidP="00BC0DAC">
      <w:pPr>
        <w:pStyle w:val="3"/>
        <w:jc w:val="both"/>
        <w:rPr>
          <w:rFonts w:ascii="Times New Roman" w:hAnsi="Times New Roman"/>
          <w:sz w:val="24"/>
          <w:szCs w:val="24"/>
        </w:rPr>
      </w:pPr>
      <w:bookmarkStart w:id="42" w:name="_Toc45291050"/>
      <w:r w:rsidRPr="00BB30ED">
        <w:rPr>
          <w:rFonts w:ascii="Times New Roman" w:hAnsi="Times New Roman"/>
          <w:sz w:val="24"/>
          <w:szCs w:val="24"/>
        </w:rPr>
        <w:t xml:space="preserve">ТАСС; 2020.09.07; КИРОВСКАЯ ОБЛАСТЬ ДОПОЛНИТЕЛЬНО ОТРЕМОНТИРУЕТ 44 КМ ДОРОГ ПО </w:t>
      </w:r>
      <w:r w:rsidRPr="00954997">
        <w:rPr>
          <w:rFonts w:ascii="Times New Roman" w:hAnsi="Times New Roman"/>
          <w:sz w:val="24"/>
          <w:szCs w:val="24"/>
        </w:rPr>
        <w:t>НАЦПРОЕКТ</w:t>
      </w:r>
      <w:r w:rsidRPr="00BB30ED">
        <w:rPr>
          <w:rFonts w:ascii="Times New Roman" w:hAnsi="Times New Roman"/>
          <w:sz w:val="24"/>
          <w:szCs w:val="24"/>
        </w:rPr>
        <w:t>У</w:t>
      </w:r>
      <w:bookmarkEnd w:id="42"/>
    </w:p>
    <w:p w14:paraId="526940BA" w14:textId="132DD0B5" w:rsidR="00954997" w:rsidRDefault="00BB30ED" w:rsidP="00BC0DAC">
      <w:pPr>
        <w:jc w:val="both"/>
      </w:pPr>
      <w:r>
        <w:t xml:space="preserve">Власти Кировской области, где работы по </w:t>
      </w:r>
      <w:r w:rsidRPr="00954997">
        <w:rPr>
          <w:b/>
        </w:rPr>
        <w:t>нацпроект</w:t>
      </w:r>
      <w:r>
        <w:t xml:space="preserve">у </w:t>
      </w:r>
      <w:r w:rsidR="00BC0DAC">
        <w:t>«</w:t>
      </w:r>
      <w:r w:rsidRPr="00954997">
        <w:rPr>
          <w:b/>
        </w:rPr>
        <w:t>Безопасные и качественные автомобильные дороги</w:t>
      </w:r>
      <w:r w:rsidR="00BC0DAC">
        <w:t>»</w:t>
      </w:r>
      <w:r>
        <w:t xml:space="preserve"> идут с опережением графика, рассчитывают дополнительно отремонтировать в 2020 году 44 км дорог, сообщил в четверг на своей странице в соцсети </w:t>
      </w:r>
      <w:r w:rsidR="00BC0DAC">
        <w:t>«</w:t>
      </w:r>
      <w:r>
        <w:t>Вконтакте</w:t>
      </w:r>
      <w:r w:rsidR="00BC0DAC">
        <w:t>»</w:t>
      </w:r>
      <w:r>
        <w:t xml:space="preserve"> глава региона Игорь Васильев.</w:t>
      </w:r>
    </w:p>
    <w:p w14:paraId="457CB03E" w14:textId="078C2070" w:rsidR="00BB30ED" w:rsidRDefault="00BC0DAC" w:rsidP="00BC0DAC">
      <w:pPr>
        <w:jc w:val="both"/>
      </w:pPr>
      <w:r>
        <w:t>«</w:t>
      </w:r>
      <w:r w:rsidR="00BB30ED">
        <w:t xml:space="preserve">Всего в этом году в рамках </w:t>
      </w:r>
      <w:r w:rsidR="00BB30ED" w:rsidRPr="00954997">
        <w:rPr>
          <w:b/>
        </w:rPr>
        <w:t>нацпроект</w:t>
      </w:r>
      <w:r w:rsidR="00BB30ED">
        <w:t>а планируется отремонтировать 137 км дорог в регионе, на что выделено 2,5 млрд рублей. Темпы дорожных работ хорошие. Поэтому наша область получит дополнительное финансирование. В результате мы отремонтируем еще 44 км дорог</w:t>
      </w:r>
      <w:r>
        <w:t>»</w:t>
      </w:r>
      <w:r w:rsidR="00BB30ED">
        <w:t>,</w:t>
      </w:r>
      <w:r w:rsidR="00954997">
        <w:t xml:space="preserve"> – </w:t>
      </w:r>
      <w:r w:rsidR="00BB30ED">
        <w:t>сказал Васильев.</w:t>
      </w:r>
    </w:p>
    <w:p w14:paraId="2C6C4C63" w14:textId="77777777" w:rsidR="00954997" w:rsidRDefault="00BB30ED" w:rsidP="00BC0DAC">
      <w:pPr>
        <w:jc w:val="both"/>
      </w:pPr>
      <w:r>
        <w:t xml:space="preserve">Ранее в </w:t>
      </w:r>
      <w:r w:rsidRPr="00954997">
        <w:rPr>
          <w:b/>
        </w:rPr>
        <w:t>министерстве транспорта</w:t>
      </w:r>
      <w:r>
        <w:t xml:space="preserve"> региона сообщили, что кировские дорожники выполнили значительную часть запланированных работ, поэтому в ближайшее время область получит 680 млн рублей на ремонт дорог. Еще более 2 млрд рублей регион рассчитывает получить до 2024 года на ремонт мостов.</w:t>
      </w:r>
    </w:p>
    <w:p w14:paraId="51D34E9A" w14:textId="28642E57" w:rsidR="00585FA8" w:rsidRDefault="00BB30ED" w:rsidP="00BC0DAC">
      <w:pPr>
        <w:jc w:val="both"/>
      </w:pPr>
      <w:r>
        <w:t xml:space="preserve">По данным </w:t>
      </w:r>
      <w:r w:rsidRPr="00954997">
        <w:rPr>
          <w:b/>
        </w:rPr>
        <w:t>Министерства транспорта</w:t>
      </w:r>
      <w:r>
        <w:t xml:space="preserve"> Кировской области, дорожный фонд региона на 2020 год составляет 8,4 млрд рублей, из них 2,5 млн рублей направлено на реализацию национального проекта </w:t>
      </w:r>
      <w:r w:rsidR="00BC0DAC">
        <w:t>«</w:t>
      </w:r>
      <w:r w:rsidRPr="00954997">
        <w:rPr>
          <w:b/>
        </w:rPr>
        <w:t>Безопасные и качественные автомобильные дороги</w:t>
      </w:r>
      <w:r w:rsidR="00BC0DAC">
        <w:t>»</w:t>
      </w:r>
      <w:r>
        <w:t xml:space="preserve">. Всего в 2020 году планируется провести в нормативное состояние 232,7 км автодорог, в том числе в рамках </w:t>
      </w:r>
      <w:r w:rsidRPr="00954997">
        <w:rPr>
          <w:b/>
        </w:rPr>
        <w:t>нацпроект</w:t>
      </w:r>
      <w:r>
        <w:t>а</w:t>
      </w:r>
      <w:r w:rsidR="00954997">
        <w:t xml:space="preserve"> – </w:t>
      </w:r>
      <w:r>
        <w:t>136,7 км автодорог, из них 82,2 км</w:t>
      </w:r>
      <w:r w:rsidR="00954997">
        <w:t xml:space="preserve"> – </w:t>
      </w:r>
      <w:r>
        <w:t>региональной сети и 54,7 км местных дорог в Кировской городской агломерации. Запланирован также капитальный ремонт и ремонт тринадцати мостов. Продолжится строительство участка автомобильной дороги Опарино</w:t>
      </w:r>
      <w:r w:rsidR="00954997">
        <w:t xml:space="preserve"> – </w:t>
      </w:r>
      <w:r>
        <w:t>Альмеж протяженностью 26,63 км.</w:t>
      </w:r>
    </w:p>
    <w:p w14:paraId="18FBF3A6" w14:textId="77777777" w:rsidR="00954997" w:rsidRDefault="00F22B9D" w:rsidP="00BC0DAC">
      <w:pPr>
        <w:jc w:val="both"/>
      </w:pPr>
      <w:hyperlink r:id="rId50" w:history="1">
        <w:r w:rsidR="00BB30ED" w:rsidRPr="00E4096D">
          <w:rPr>
            <w:rStyle w:val="a9"/>
          </w:rPr>
          <w:t>https://futurerussia.gov.ru/nacionalnye-proekty/kirovskaa-oblast-dopolnitelno-otremontiruet-44-km-dorog-po-nacproektu</w:t>
        </w:r>
      </w:hyperlink>
    </w:p>
    <w:p w14:paraId="23E1264C" w14:textId="51BB4968" w:rsidR="00BB30ED" w:rsidRPr="00BB30ED" w:rsidRDefault="00BB30ED" w:rsidP="00BC0DAC">
      <w:pPr>
        <w:pStyle w:val="3"/>
        <w:jc w:val="both"/>
        <w:rPr>
          <w:rFonts w:ascii="Times New Roman" w:hAnsi="Times New Roman"/>
          <w:sz w:val="24"/>
          <w:szCs w:val="24"/>
        </w:rPr>
      </w:pPr>
      <w:bookmarkStart w:id="43" w:name="_Toc45291051"/>
      <w:r w:rsidRPr="00BB30ED">
        <w:rPr>
          <w:rFonts w:ascii="Times New Roman" w:hAnsi="Times New Roman"/>
          <w:sz w:val="24"/>
          <w:szCs w:val="24"/>
        </w:rPr>
        <w:t>ТАСС; 2020.09.07; МЭРИЯ НОВОСИБИРСКА ПЛАНИРУЕТ К ОСЕНИ ДОСТРОИТЬ УЧАСТОК ДОРОГИ К ОТДАЛЕННОМУ МИКРОРАЙОНУ</w:t>
      </w:r>
      <w:bookmarkEnd w:id="43"/>
    </w:p>
    <w:p w14:paraId="7B4EA022" w14:textId="77777777" w:rsidR="00954997" w:rsidRDefault="00BB30ED" w:rsidP="00BC0DAC">
      <w:pPr>
        <w:jc w:val="both"/>
      </w:pPr>
      <w:r>
        <w:t xml:space="preserve">Второй из трех участков автомагистрали протяженностью 2,2 км будет достроен на улице Титова в одном из отдаленных микрорайонов Новосибирска к октябрю. Дорога, которую ранее планировалось завершить только в следующем году, улучшит транспортную доступность отдаленных районов, в частности, микрорайона Чистая слобода, где проживают около 13 тыс. человек, сообщает в четверг </w:t>
      </w:r>
      <w:r w:rsidRPr="00954997">
        <w:rPr>
          <w:b/>
        </w:rPr>
        <w:t>пресс-служба</w:t>
      </w:r>
      <w:r>
        <w:t xml:space="preserve"> мэрии города.</w:t>
      </w:r>
    </w:p>
    <w:p w14:paraId="5AA80DC8" w14:textId="77777777" w:rsidR="00954997" w:rsidRDefault="00BB30ED" w:rsidP="00BC0DAC">
      <w:pPr>
        <w:jc w:val="both"/>
      </w:pPr>
      <w:r>
        <w:t>Улица Титова</w:t>
      </w:r>
      <w:r w:rsidR="00954997">
        <w:t xml:space="preserve"> – </w:t>
      </w:r>
      <w:r>
        <w:t>одна из главных магистралей левобережья Новосибирска, расположенная в самом крупном по численности населения Ленинском районе и пересекающая его с востока на запад. Магистраль соединяет с центром левобережья ряд отдаленных микрорайонов, в том числе микрорайон Чистая слобода, который за более чем 12 лет застройки стал одним из крупнейших в городе.</w:t>
      </w:r>
    </w:p>
    <w:p w14:paraId="4C02C3A8" w14:textId="6A3FC378" w:rsidR="00954997" w:rsidRDefault="00BC0DAC" w:rsidP="00BC0DAC">
      <w:pPr>
        <w:jc w:val="both"/>
      </w:pPr>
      <w:r>
        <w:t>«</w:t>
      </w:r>
      <w:r w:rsidR="00BB30ED">
        <w:t>Второй этап строительства дороги планировалось завершить в следующем году. Но строители берутся закончить его уже этой осенью. В рамках третьего этапа будет рассмотрен вариант выезда из микрорайона Чистая слобода на улицу Станционную. Там расположена станция пригородной электрички, которой жители активно пользуются</w:t>
      </w:r>
      <w:r>
        <w:t>»</w:t>
      </w:r>
      <w:r w:rsidR="00BB30ED">
        <w:t>,</w:t>
      </w:r>
      <w:r w:rsidR="00954997">
        <w:t xml:space="preserve"> – </w:t>
      </w:r>
      <w:r w:rsidR="00BB30ED">
        <w:t xml:space="preserve">цитирует </w:t>
      </w:r>
      <w:r w:rsidR="00BB30ED" w:rsidRPr="00954997">
        <w:rPr>
          <w:b/>
        </w:rPr>
        <w:t>пресс-служба</w:t>
      </w:r>
      <w:r w:rsidR="00BB30ED">
        <w:t xml:space="preserve"> мэра Новосибирска Анатолия Локтя.</w:t>
      </w:r>
    </w:p>
    <w:p w14:paraId="5118D04A" w14:textId="77777777" w:rsidR="00954997" w:rsidRDefault="00BB30ED" w:rsidP="00BC0DAC">
      <w:pPr>
        <w:jc w:val="both"/>
      </w:pPr>
      <w:r>
        <w:t>Строительство дороги по улице Титова ведется в три этапа с 2019 года, первый был закончен в июне прошлого года. Второй завершится почти на год раньше намеченного срока, его стоимость составит порядка 182 млн рублей. Общая протяженность магистрали составит 2,2 км.</w:t>
      </w:r>
    </w:p>
    <w:p w14:paraId="319687EF" w14:textId="2118D7BA" w:rsidR="00BB30ED" w:rsidRDefault="00BB30ED" w:rsidP="00BC0DAC">
      <w:pPr>
        <w:jc w:val="both"/>
      </w:pPr>
      <w:r>
        <w:lastRenderedPageBreak/>
        <w:t>Кроме строительства новой автодороги на левобережье Новосибирска, в 2020 году также планируется расширить одну из главных развязок Бердского шоссе</w:t>
      </w:r>
      <w:r w:rsidR="00954997">
        <w:t xml:space="preserve"> – </w:t>
      </w:r>
      <w:r>
        <w:t>основной автомагистрали, соединяющей центр мегаполиса с Академгородком и другими отдаленными районам южной части города. Также в этом году дорожники намерены провести капитальный ремонт улицы Большевистская, очень загруженной трассы, которая связывает отдаленные районы правого берега с объектами культуры и административными зданиями в центре.</w:t>
      </w:r>
    </w:p>
    <w:p w14:paraId="2D5B1855" w14:textId="77777777" w:rsidR="00954997" w:rsidRDefault="00F22B9D" w:rsidP="00BC0DAC">
      <w:pPr>
        <w:jc w:val="both"/>
      </w:pPr>
      <w:hyperlink r:id="rId51" w:history="1">
        <w:r w:rsidR="00BB30ED" w:rsidRPr="00E4096D">
          <w:rPr>
            <w:rStyle w:val="a9"/>
          </w:rPr>
          <w:t>https://futurerussia.gov.ru/nacionalnye-proekty/meria-novosibirska-planiruet-k-oseni-dostroit-ucastok-dorogi-k-otdalennomu-mikrorajonu</w:t>
        </w:r>
      </w:hyperlink>
    </w:p>
    <w:p w14:paraId="68E00607" w14:textId="3FFB78EE" w:rsidR="00BB30ED" w:rsidRPr="00BB30ED" w:rsidRDefault="00BB30ED" w:rsidP="00BC0DAC">
      <w:pPr>
        <w:pStyle w:val="3"/>
        <w:jc w:val="both"/>
        <w:rPr>
          <w:rFonts w:ascii="Times New Roman" w:hAnsi="Times New Roman"/>
          <w:sz w:val="24"/>
          <w:szCs w:val="24"/>
        </w:rPr>
      </w:pPr>
      <w:bookmarkStart w:id="44" w:name="_Toc45291052"/>
      <w:r w:rsidRPr="00BB30ED">
        <w:rPr>
          <w:rFonts w:ascii="Times New Roman" w:hAnsi="Times New Roman"/>
          <w:sz w:val="24"/>
          <w:szCs w:val="24"/>
        </w:rPr>
        <w:t xml:space="preserve">ТАСС; 2020.09.07; РЕМОНТ ДОРОГ НА СТАВРОПОЛЬЕ ПО </w:t>
      </w:r>
      <w:r w:rsidRPr="00954997">
        <w:rPr>
          <w:rFonts w:ascii="Times New Roman" w:hAnsi="Times New Roman"/>
          <w:sz w:val="24"/>
          <w:szCs w:val="24"/>
        </w:rPr>
        <w:t>НАЦПРОЕКТ</w:t>
      </w:r>
      <w:r w:rsidRPr="00BB30ED">
        <w:rPr>
          <w:rFonts w:ascii="Times New Roman" w:hAnsi="Times New Roman"/>
          <w:sz w:val="24"/>
          <w:szCs w:val="24"/>
        </w:rPr>
        <w:t>У ЗАВЕРШАТ В 2020 ГОДУ НА ДВА МЕСЯЦА РАНЬШЕ</w:t>
      </w:r>
      <w:bookmarkEnd w:id="44"/>
    </w:p>
    <w:p w14:paraId="0021B221" w14:textId="77777777" w:rsidR="00954997" w:rsidRDefault="00BB30ED" w:rsidP="00BC0DAC">
      <w:pPr>
        <w:jc w:val="both"/>
      </w:pPr>
      <w:r>
        <w:t xml:space="preserve">Власти Ставрополья планируют завершить ремонт дорог по национальному проекту в 2020 году к концу лета. Как сообщили журналистам в четверг в </w:t>
      </w:r>
      <w:r w:rsidRPr="00954997">
        <w:rPr>
          <w:b/>
        </w:rPr>
        <w:t>пресс-службе</w:t>
      </w:r>
      <w:r>
        <w:t xml:space="preserve"> краевого Миндора, работы будут закончены на два месяца раньше, чем в 2019 году.</w:t>
      </w:r>
    </w:p>
    <w:p w14:paraId="58ECCE01" w14:textId="6B5989BF" w:rsidR="00954997" w:rsidRDefault="00BC0DAC" w:rsidP="00BC0DAC">
      <w:pPr>
        <w:jc w:val="both"/>
      </w:pPr>
      <w:r>
        <w:t>«</w:t>
      </w:r>
      <w:r w:rsidR="00BB30ED">
        <w:t>На 19 объектах уже полностью завершены дорожные работы. Это 18 муниципальных дорог и одна региональная. Еще на 17 ремонт близится к завершению. Из них 15 местных дорог и 2 региональные. На оставшихся объектах работы предполагается завершить до конца лета</w:t>
      </w:r>
      <w:r>
        <w:t>»</w:t>
      </w:r>
      <w:r w:rsidR="00BB30ED">
        <w:t>,</w:t>
      </w:r>
      <w:r w:rsidR="00954997">
        <w:t xml:space="preserve"> – </w:t>
      </w:r>
      <w:r w:rsidR="00BB30ED">
        <w:t>говорится в сообщении.</w:t>
      </w:r>
    </w:p>
    <w:p w14:paraId="60150E21" w14:textId="72C032FE" w:rsidR="00BB30ED" w:rsidRDefault="00BB30ED" w:rsidP="00BC0DAC">
      <w:pPr>
        <w:jc w:val="both"/>
      </w:pPr>
      <w:r>
        <w:t xml:space="preserve">В 2019 году работы по </w:t>
      </w:r>
      <w:r w:rsidRPr="00954997">
        <w:rPr>
          <w:b/>
        </w:rPr>
        <w:t>нацпроект</w:t>
      </w:r>
      <w:r>
        <w:t xml:space="preserve">у </w:t>
      </w:r>
      <w:r w:rsidR="00BC0DAC">
        <w:t>«</w:t>
      </w:r>
      <w:r w:rsidRPr="00954997">
        <w:rPr>
          <w:b/>
        </w:rPr>
        <w:t>Безопасные и качественные автомобильные дороги</w:t>
      </w:r>
      <w:r w:rsidR="00BC0DAC">
        <w:t>»</w:t>
      </w:r>
      <w:r>
        <w:t xml:space="preserve"> на Ставрополье были завершены к середине ноября. Как пояснили ТАСС в </w:t>
      </w:r>
      <w:r w:rsidRPr="00954997">
        <w:rPr>
          <w:b/>
        </w:rPr>
        <w:t>пресс-службе</w:t>
      </w:r>
      <w:r>
        <w:t>, уже в конце прошлого года в крае заключили соглашения с муниципалитетами, оперативно проведены конкурсные процедуры для того, чтобы дорожные работы в 2020 году прошли в более ранние сроки при благоприятной погоде.</w:t>
      </w:r>
    </w:p>
    <w:p w14:paraId="37947AC0" w14:textId="4B931055" w:rsidR="00954997" w:rsidRDefault="00BC0DAC" w:rsidP="00BC0DAC">
      <w:pPr>
        <w:jc w:val="both"/>
      </w:pPr>
      <w:r>
        <w:t>«</w:t>
      </w:r>
      <w:r w:rsidR="00BB30ED">
        <w:t xml:space="preserve">Ремонт должен проводиться на всех объектах в комплексе, так как одна из основных целей данного </w:t>
      </w:r>
      <w:r w:rsidR="00BB30ED" w:rsidRPr="00954997">
        <w:rPr>
          <w:b/>
        </w:rPr>
        <w:t>нацпроект</w:t>
      </w:r>
      <w:r w:rsidR="00BB30ED">
        <w:t>а</w:t>
      </w:r>
      <w:r w:rsidR="00954997">
        <w:t xml:space="preserve"> – </w:t>
      </w:r>
      <w:r w:rsidR="00BB30ED">
        <w:t>обеспечение безопасности дорожного движения. Поэтому большое внимание важно уделять не только приведению в нормативное состояние дорожной одежды, но и установке новых дорожных знаков, барьерных ограждений и нанесению разметки</w:t>
      </w:r>
      <w:r>
        <w:t>»</w:t>
      </w:r>
      <w:r w:rsidR="00BB30ED">
        <w:t>,</w:t>
      </w:r>
      <w:r w:rsidR="00954997">
        <w:t xml:space="preserve"> – </w:t>
      </w:r>
      <w:r w:rsidR="00BB30ED">
        <w:t xml:space="preserve">цитирует </w:t>
      </w:r>
      <w:r w:rsidR="00BB30ED" w:rsidRPr="00954997">
        <w:rPr>
          <w:b/>
        </w:rPr>
        <w:t>пресс-служба</w:t>
      </w:r>
      <w:r w:rsidR="00BB30ED">
        <w:t xml:space="preserve"> </w:t>
      </w:r>
      <w:r w:rsidR="00BB30ED" w:rsidRPr="00954997">
        <w:rPr>
          <w:b/>
        </w:rPr>
        <w:t>замминистра</w:t>
      </w:r>
      <w:r w:rsidR="00BB30ED">
        <w:t xml:space="preserve"> Николая Небесского.</w:t>
      </w:r>
    </w:p>
    <w:p w14:paraId="7E839115" w14:textId="0FA7E8A3" w:rsidR="00BB30ED" w:rsidRDefault="00BB30ED" w:rsidP="00BC0DAC">
      <w:pPr>
        <w:jc w:val="both"/>
      </w:pPr>
      <w:r>
        <w:t xml:space="preserve">В 2020 году по </w:t>
      </w:r>
      <w:r w:rsidRPr="00954997">
        <w:rPr>
          <w:b/>
        </w:rPr>
        <w:t>нацпроект</w:t>
      </w:r>
      <w:r>
        <w:t xml:space="preserve">у в Ставропольском крае отремонтируют 55 объектов, общая протяженность дорог составляет 136 километров. В 2019 году в крае по </w:t>
      </w:r>
      <w:r w:rsidRPr="00954997">
        <w:rPr>
          <w:b/>
        </w:rPr>
        <w:t>нацпроект</w:t>
      </w:r>
      <w:r>
        <w:t>у отремонтировали 111 километров дорог.</w:t>
      </w:r>
    </w:p>
    <w:p w14:paraId="699C86AC" w14:textId="77777777" w:rsidR="00954997" w:rsidRDefault="00F22B9D" w:rsidP="00BC0DAC">
      <w:pPr>
        <w:jc w:val="both"/>
      </w:pPr>
      <w:hyperlink r:id="rId52" w:history="1">
        <w:r w:rsidR="00BB30ED" w:rsidRPr="00E4096D">
          <w:rPr>
            <w:rStyle w:val="a9"/>
          </w:rPr>
          <w:t>https://futurerussia.gov.ru/nacionalnye-proekty/remont-dorog-na-stavropole-po-nacproektu-zaversat-v-2020-godu-na-dva-mesaca-ranse</w:t>
        </w:r>
      </w:hyperlink>
    </w:p>
    <w:p w14:paraId="2319EC34" w14:textId="725608CD" w:rsidR="00BB30ED" w:rsidRPr="00BB30ED" w:rsidRDefault="00BB30ED" w:rsidP="00BC0DAC">
      <w:pPr>
        <w:pStyle w:val="3"/>
        <w:jc w:val="both"/>
        <w:rPr>
          <w:rFonts w:ascii="Times New Roman" w:hAnsi="Times New Roman"/>
          <w:sz w:val="24"/>
          <w:szCs w:val="24"/>
        </w:rPr>
      </w:pPr>
      <w:bookmarkStart w:id="45" w:name="_Toc45291053"/>
      <w:r w:rsidRPr="00BB30ED">
        <w:rPr>
          <w:rFonts w:ascii="Times New Roman" w:hAnsi="Times New Roman"/>
          <w:sz w:val="24"/>
          <w:szCs w:val="24"/>
        </w:rPr>
        <w:t>ТАСС; 2020.09.07; ЕДИНСТВЕННУЮ ДОРОГУ ОТ ФИРОВА ДО ТРАСС М-10 И М-11 ПОД ТВЕРЬЮ ОТРЕМОНТИРУЮТ В 2020 ГОДУ</w:t>
      </w:r>
      <w:bookmarkEnd w:id="45"/>
    </w:p>
    <w:p w14:paraId="7AA7BE34" w14:textId="712E32AF" w:rsidR="00954997" w:rsidRDefault="00BB30ED" w:rsidP="00BC0DAC">
      <w:pPr>
        <w:jc w:val="both"/>
      </w:pPr>
      <w:r>
        <w:t xml:space="preserve">Единственную дорогу, которая связывает районный центр Фирово с населенными пунктами и выходит на федеральные трассы М-10 и М-11, отремонтируют в Тверской области в 2020 году по </w:t>
      </w:r>
      <w:r w:rsidRPr="00954997">
        <w:rPr>
          <w:b/>
        </w:rPr>
        <w:t>нацпроект</w:t>
      </w:r>
      <w:r>
        <w:t xml:space="preserve">у </w:t>
      </w:r>
      <w:r w:rsidR="00BC0DAC">
        <w:t>«</w:t>
      </w:r>
      <w:r w:rsidRPr="00954997">
        <w:rPr>
          <w:b/>
        </w:rPr>
        <w:t>Безопасные и качественные автомобильные дороги</w:t>
      </w:r>
      <w:r w:rsidR="00BC0DAC">
        <w:t>»</w:t>
      </w:r>
      <w:r>
        <w:t xml:space="preserve">. На эти цели направлено более 162 млн рублей, сообщила в четверг </w:t>
      </w:r>
      <w:r w:rsidRPr="00954997">
        <w:rPr>
          <w:b/>
        </w:rPr>
        <w:t>пресс-служба</w:t>
      </w:r>
      <w:r>
        <w:t xml:space="preserve"> правительства региона.</w:t>
      </w:r>
    </w:p>
    <w:p w14:paraId="6B2560A5" w14:textId="7C4D663C" w:rsidR="00954997" w:rsidRDefault="00BC0DAC" w:rsidP="00BC0DAC">
      <w:pPr>
        <w:jc w:val="both"/>
      </w:pPr>
      <w:r>
        <w:t>«</w:t>
      </w:r>
      <w:r w:rsidR="00BB30ED">
        <w:t>В 2020 году по национальному проекту отремонтируют 22 км трассы Красномайский</w:t>
      </w:r>
      <w:r w:rsidR="00954997">
        <w:t xml:space="preserve"> – </w:t>
      </w:r>
      <w:r w:rsidR="00BB30ED">
        <w:t>Фирово. &lt;...&gt; Это единственная дорога, которая обеспечивает транспортную доступность поселка Фирово и населенных пунктов муниципального образования. Также она связывает Фирово и две федеральные трассы: М-10 и М-11</w:t>
      </w:r>
      <w:r>
        <w:t>»</w:t>
      </w:r>
      <w:r w:rsidR="00BB30ED">
        <w:t>,</w:t>
      </w:r>
      <w:r w:rsidR="00954997">
        <w:t xml:space="preserve"> – </w:t>
      </w:r>
      <w:r w:rsidR="00BB30ED">
        <w:t>говорится в сообщении на сайте облправительства.</w:t>
      </w:r>
    </w:p>
    <w:p w14:paraId="65542089" w14:textId="77777777" w:rsidR="00954997" w:rsidRDefault="00BB30ED" w:rsidP="00BC0DAC">
      <w:pPr>
        <w:jc w:val="both"/>
      </w:pPr>
      <w:r>
        <w:t xml:space="preserve">В 2018-2019 годах, по данным </w:t>
      </w:r>
      <w:r w:rsidRPr="00954997">
        <w:rPr>
          <w:b/>
        </w:rPr>
        <w:t>пресс-службы</w:t>
      </w:r>
      <w:r>
        <w:t xml:space="preserve">, было отремонтировано 34 км этой автодороги, ее включение в перечень работ по </w:t>
      </w:r>
      <w:r w:rsidRPr="00954997">
        <w:rPr>
          <w:b/>
        </w:rPr>
        <w:t>нацпроект</w:t>
      </w:r>
      <w:r>
        <w:t xml:space="preserve">у позволит привести асфальтовое покрытие в порядок на всем протяжении. Фировский район находится в </w:t>
      </w:r>
      <w:r>
        <w:lastRenderedPageBreak/>
        <w:t xml:space="preserve">примерно в 200 км от Твери, граничит с Новгородской областью, в нем проживают суммарно около 11,9 тыс. человек, сказали ТАСС в </w:t>
      </w:r>
      <w:r w:rsidRPr="00954997">
        <w:rPr>
          <w:b/>
        </w:rPr>
        <w:t>пресс-службе</w:t>
      </w:r>
      <w:r>
        <w:t>.</w:t>
      </w:r>
    </w:p>
    <w:p w14:paraId="0AB63E3B" w14:textId="27500BB7" w:rsidR="00BB30ED" w:rsidRDefault="00BB30ED" w:rsidP="00BC0DAC">
      <w:pPr>
        <w:jc w:val="both"/>
      </w:pPr>
      <w:r>
        <w:t xml:space="preserve">По национальному проекту </w:t>
      </w:r>
      <w:r w:rsidR="00BC0DAC">
        <w:t>«</w:t>
      </w:r>
      <w:r w:rsidRPr="00954997">
        <w:rPr>
          <w:b/>
        </w:rPr>
        <w:t>Безопасные и качественные автомобильные дороги</w:t>
      </w:r>
      <w:r w:rsidR="00BC0DAC">
        <w:t>»</w:t>
      </w:r>
      <w:r>
        <w:t xml:space="preserve"> в 2020 году в Тверской области отремонтируют 153,6 км автодорог регионального значения. Непосредственно в Твери приведут в порядок более 61,5 км улично-дорожной сети, что почти в два раза больше, чем в 2019 году. </w:t>
      </w:r>
      <w:r w:rsidR="00BC0DAC">
        <w:t>«</w:t>
      </w:r>
      <w:r>
        <w:t>Губернатор Игорь Руденя считает, что благодаря национальному проекту в регионе приводятся в порядок приоритетные объекты: дороги, обеспечивающие доступность социальной инфраструктуры, ведущие к инвестиционным и промышленным площадкам, а также туристические направления</w:t>
      </w:r>
      <w:r w:rsidR="00BC0DAC">
        <w:t>»</w:t>
      </w:r>
      <w:r>
        <w:t>,</w:t>
      </w:r>
      <w:r w:rsidR="00954997">
        <w:t xml:space="preserve"> – </w:t>
      </w:r>
      <w:r>
        <w:t xml:space="preserve">добавили в </w:t>
      </w:r>
      <w:r w:rsidRPr="00954997">
        <w:rPr>
          <w:b/>
        </w:rPr>
        <w:t>пресс-службе</w:t>
      </w:r>
      <w:r>
        <w:t>.</w:t>
      </w:r>
    </w:p>
    <w:p w14:paraId="2D0FE5A6" w14:textId="77777777" w:rsidR="00954997" w:rsidRDefault="00F22B9D" w:rsidP="00BC0DAC">
      <w:pPr>
        <w:jc w:val="both"/>
      </w:pPr>
      <w:hyperlink r:id="rId53" w:history="1">
        <w:r w:rsidR="00BB30ED" w:rsidRPr="00E4096D">
          <w:rPr>
            <w:rStyle w:val="a9"/>
          </w:rPr>
          <w:t>https://tass.ru/nacionalnye-proekty/8929467</w:t>
        </w:r>
      </w:hyperlink>
    </w:p>
    <w:p w14:paraId="40C083C1" w14:textId="52396B02" w:rsidR="00954997" w:rsidRPr="00954997" w:rsidRDefault="00954997" w:rsidP="00BC0DAC">
      <w:pPr>
        <w:pStyle w:val="3"/>
        <w:jc w:val="both"/>
        <w:rPr>
          <w:rFonts w:ascii="Times New Roman" w:hAnsi="Times New Roman"/>
          <w:sz w:val="24"/>
          <w:szCs w:val="24"/>
        </w:rPr>
      </w:pPr>
      <w:bookmarkStart w:id="46" w:name="txt_2974332_1462211364"/>
      <w:bookmarkStart w:id="47" w:name="_Toc45291054"/>
      <w:r>
        <w:rPr>
          <w:rFonts w:ascii="Times New Roman" w:hAnsi="Times New Roman"/>
          <w:sz w:val="24"/>
          <w:szCs w:val="24"/>
        </w:rPr>
        <w:t xml:space="preserve">ТАСС; 2020.10.07; </w:t>
      </w:r>
      <w:r w:rsidRPr="00954997">
        <w:rPr>
          <w:rFonts w:ascii="Times New Roman" w:hAnsi="Times New Roman"/>
          <w:sz w:val="24"/>
          <w:szCs w:val="24"/>
        </w:rPr>
        <w:t xml:space="preserve">РОССИЯНЕ ВЫЛЕТЕЛИ ИЗ ЛОС-АНДЖЕЛЕСА В МОСКВУ ВЫВОЗНЫМ РЕЙСОМ </w:t>
      </w:r>
      <w:r w:rsidR="00BC0DAC">
        <w:rPr>
          <w:rFonts w:ascii="Times New Roman" w:hAnsi="Times New Roman"/>
          <w:sz w:val="24"/>
          <w:szCs w:val="24"/>
        </w:rPr>
        <w:t>«</w:t>
      </w:r>
      <w:r w:rsidRPr="00954997">
        <w:rPr>
          <w:rFonts w:ascii="Times New Roman" w:hAnsi="Times New Roman"/>
          <w:sz w:val="24"/>
          <w:szCs w:val="24"/>
        </w:rPr>
        <w:t>АЭРОФЛОТА</w:t>
      </w:r>
      <w:r w:rsidR="00BC0DAC">
        <w:rPr>
          <w:rFonts w:ascii="Times New Roman" w:hAnsi="Times New Roman"/>
          <w:sz w:val="24"/>
          <w:szCs w:val="24"/>
        </w:rPr>
        <w:t>»</w:t>
      </w:r>
      <w:bookmarkEnd w:id="46"/>
      <w:bookmarkEnd w:id="47"/>
    </w:p>
    <w:p w14:paraId="62FDDCDA" w14:textId="4452D0F6" w:rsidR="00954997" w:rsidRDefault="00954997" w:rsidP="00BC0DAC">
      <w:pPr>
        <w:pStyle w:val="NormalExport"/>
      </w:pPr>
      <w:r>
        <w:t xml:space="preserve">Пожелавшие вернуться на родину граждане России вылетели в четверг из Лос-Анджелеса (штат Калифорния) в Москву </w:t>
      </w:r>
      <w:r>
        <w:rPr>
          <w:b/>
        </w:rPr>
        <w:t>вывозным рейсом</w:t>
      </w:r>
      <w:r>
        <w:t xml:space="preserve"> </w:t>
      </w:r>
      <w:r w:rsidR="00BC0DAC">
        <w:t>«</w:t>
      </w:r>
      <w:r>
        <w:t>Аэрофлота</w:t>
      </w:r>
      <w:r w:rsidR="00BC0DAC">
        <w:t>»</w:t>
      </w:r>
      <w:r>
        <w:t>. Об этом свидетельствует информация на сайте международного аэропорта Лос-Анджелеса.</w:t>
      </w:r>
    </w:p>
    <w:p w14:paraId="400E83B1" w14:textId="7F2674F5" w:rsidR="00954997" w:rsidRDefault="00954997" w:rsidP="00BC0DAC">
      <w:pPr>
        <w:pStyle w:val="NormalExport"/>
      </w:pPr>
      <w:r>
        <w:t xml:space="preserve">Как отмечается на онлайн-табло воздушной гавани, </w:t>
      </w:r>
      <w:r>
        <w:rPr>
          <w:b/>
        </w:rPr>
        <w:t>рейс</w:t>
      </w:r>
      <w:r>
        <w:t xml:space="preserve"> SU107 отправлен. Ожидаемое время прибытия в аэропорт Шереметьево</w:t>
      </w:r>
      <w:r w:rsidR="00BC0DAC">
        <w:t xml:space="preserve"> – </w:t>
      </w:r>
      <w:r>
        <w:t>13:49 мск.</w:t>
      </w:r>
    </w:p>
    <w:p w14:paraId="07DEF7BE" w14:textId="638C1194" w:rsidR="00954997" w:rsidRDefault="00954997" w:rsidP="00BC0DAC">
      <w:pPr>
        <w:pStyle w:val="NormalExport"/>
      </w:pPr>
      <w:r>
        <w:t xml:space="preserve">Это уже 13-й по счету </w:t>
      </w:r>
      <w:r>
        <w:rPr>
          <w:b/>
        </w:rPr>
        <w:t>вывозной рейс</w:t>
      </w:r>
      <w:r>
        <w:t xml:space="preserve"> для российских граждан из США и второй</w:t>
      </w:r>
      <w:r w:rsidR="00BC0DAC">
        <w:t xml:space="preserve"> – </w:t>
      </w:r>
      <w:r>
        <w:t xml:space="preserve">из Лос-Анджелеса. Как сообщил посол РФ в США Анатолий Антонов, вылетевшим самолетом в Россию направляются 374 человека. </w:t>
      </w:r>
      <w:r w:rsidR="00BC0DAC">
        <w:t>«</w:t>
      </w:r>
      <w:r>
        <w:t>Совсем скоро 374 пассажира, в том числе 11 младенцев, смогут ступить на родную землю. Желаем им счастливого пути и мягкой посадки</w:t>
      </w:r>
      <w:r w:rsidR="00BC0DAC">
        <w:t>»</w:t>
      </w:r>
      <w:r>
        <w:t>,</w:t>
      </w:r>
      <w:r w:rsidR="00BC0DAC">
        <w:t xml:space="preserve"> – </w:t>
      </w:r>
      <w:r>
        <w:t xml:space="preserve">сказал дипломат, слова которого приводятся в Facebook российской дипмиссии. Посол также отметил, что на борту самолета находятся </w:t>
      </w:r>
      <w:r w:rsidR="00BC0DAC">
        <w:t>«</w:t>
      </w:r>
      <w:r>
        <w:t>два школьника, находившиеся в США в рамках программ образовательного обмена</w:t>
      </w:r>
      <w:r w:rsidR="00BC0DAC">
        <w:t>»</w:t>
      </w:r>
      <w:r>
        <w:t>.</w:t>
      </w:r>
    </w:p>
    <w:p w14:paraId="0FD2F0B8" w14:textId="5E40CF6C" w:rsidR="00954997" w:rsidRDefault="00BC0DAC" w:rsidP="00BC0DAC">
      <w:pPr>
        <w:pStyle w:val="NormalExport"/>
      </w:pPr>
      <w:r>
        <w:t>«</w:t>
      </w:r>
      <w:r w:rsidR="00954997">
        <w:t>Дипломаты посольства сделали все возможное, чтобы в полетный список смогли попасть наши сограждане, нуждавшиеся в незамедлительной репатриации по причинам гуманитарного характера (40 человек). Среди них</w:t>
      </w:r>
      <w:r>
        <w:t xml:space="preserve"> – </w:t>
      </w:r>
      <w:r w:rsidR="00954997">
        <w:t>лица, прибывшие в США по медицинским показаниям для лечения или реабилитации, те, кто не смог самостоятельно возвратиться домой, а также граждане из наиболее уязвимых слоев населения, таких как пенсионеры, многодетные</w:t>
      </w:r>
      <w:r>
        <w:t>»</w:t>
      </w:r>
      <w:r w:rsidR="00954997">
        <w:t>,</w:t>
      </w:r>
      <w:r>
        <w:t xml:space="preserve"> – </w:t>
      </w:r>
      <w:r w:rsidR="00954997">
        <w:t>заявил Антонов.</w:t>
      </w:r>
    </w:p>
    <w:p w14:paraId="2A697B44" w14:textId="602403FD" w:rsidR="00954997" w:rsidRDefault="00954997" w:rsidP="00BC0DAC">
      <w:pPr>
        <w:pStyle w:val="NormalExport"/>
      </w:pPr>
      <w:r>
        <w:t xml:space="preserve">5 июля посол РФ сообщил, что </w:t>
      </w:r>
      <w:r w:rsidR="00BC0DAC">
        <w:t>«</w:t>
      </w:r>
      <w:r>
        <w:t>с начала организованной эвакуации россиян из США</w:t>
      </w:r>
      <w:r w:rsidR="00BC0DAC">
        <w:t>»</w:t>
      </w:r>
      <w:r>
        <w:t xml:space="preserve"> удалось вывезти около 4 тыс. человек. </w:t>
      </w:r>
    </w:p>
    <w:p w14:paraId="56838D3D" w14:textId="3A3AFF02" w:rsidR="00C86989" w:rsidRDefault="00F22B9D" w:rsidP="00BC0DAC">
      <w:pPr>
        <w:pStyle w:val="ExportHyperlink"/>
        <w:jc w:val="both"/>
      </w:pPr>
      <w:hyperlink r:id="rId54" w:history="1">
        <w:r w:rsidR="00954997">
          <w:rPr>
            <w:u w:val="single"/>
          </w:rPr>
          <w:t>https://tass.ru/obschestvo/8930615</w:t>
        </w:r>
      </w:hyperlink>
    </w:p>
    <w:p w14:paraId="16457F81" w14:textId="4117EB6B" w:rsidR="00954997" w:rsidRPr="00954997" w:rsidRDefault="00954997" w:rsidP="00BC0DAC">
      <w:pPr>
        <w:pStyle w:val="3"/>
        <w:jc w:val="both"/>
        <w:rPr>
          <w:rFonts w:ascii="Times New Roman" w:hAnsi="Times New Roman"/>
          <w:sz w:val="24"/>
          <w:szCs w:val="24"/>
        </w:rPr>
      </w:pPr>
      <w:bookmarkStart w:id="48" w:name="txt_2974332_1461814483"/>
      <w:bookmarkStart w:id="49" w:name="_Toc45291055"/>
      <w:r>
        <w:rPr>
          <w:rFonts w:ascii="Times New Roman" w:hAnsi="Times New Roman"/>
          <w:sz w:val="24"/>
          <w:szCs w:val="24"/>
        </w:rPr>
        <w:t xml:space="preserve">РИА НОВОСТИ; 2020.09.07; </w:t>
      </w:r>
      <w:r w:rsidRPr="00954997">
        <w:rPr>
          <w:rFonts w:ascii="Times New Roman" w:hAnsi="Times New Roman"/>
          <w:sz w:val="24"/>
          <w:szCs w:val="24"/>
        </w:rPr>
        <w:t>РАССКАЗАЛИ О ВЫВОЗНЫХ РЕЙСАХ В БЛИЖАЙШЕЕ ВРЕМЯ В МИД</w:t>
      </w:r>
      <w:bookmarkEnd w:id="49"/>
      <w:r w:rsidRPr="00954997">
        <w:rPr>
          <w:rFonts w:ascii="Times New Roman" w:hAnsi="Times New Roman"/>
          <w:sz w:val="24"/>
          <w:szCs w:val="24"/>
        </w:rPr>
        <w:t xml:space="preserve"> </w:t>
      </w:r>
      <w:bookmarkEnd w:id="48"/>
    </w:p>
    <w:p w14:paraId="03392772" w14:textId="5E315B04" w:rsidR="00954997" w:rsidRDefault="00954997" w:rsidP="00BC0DAC">
      <w:pPr>
        <w:pStyle w:val="NormalExport"/>
      </w:pPr>
      <w:r>
        <w:t xml:space="preserve">В ближайшие 7-10 дней планируются </w:t>
      </w:r>
      <w:r>
        <w:rPr>
          <w:b/>
        </w:rPr>
        <w:t>рейсы</w:t>
      </w:r>
      <w:r>
        <w:t xml:space="preserve"> для вывоза россиян из Лос-Анджелеса, Денпасара, Гоа, Бангкока и Пхукета, заявила официальный представитель МИД России Мария Захарова.</w:t>
      </w:r>
    </w:p>
    <w:p w14:paraId="42AB0101" w14:textId="0E59DA12" w:rsidR="00954997" w:rsidRDefault="00BC0DAC" w:rsidP="00BC0DAC">
      <w:pPr>
        <w:pStyle w:val="NormalExport"/>
      </w:pPr>
      <w:r>
        <w:t>«</w:t>
      </w:r>
      <w:r w:rsidR="00954997">
        <w:t xml:space="preserve">В ближайшую неделю, декаду, то есть 7-10 дней, планируем новые </w:t>
      </w:r>
      <w:r w:rsidR="00954997">
        <w:rPr>
          <w:b/>
        </w:rPr>
        <w:t>рейсы</w:t>
      </w:r>
      <w:r w:rsidR="00954997">
        <w:t xml:space="preserve">, в частности, долгожданный для наших соотечественников в США </w:t>
      </w:r>
      <w:r w:rsidR="00954997">
        <w:rPr>
          <w:b/>
        </w:rPr>
        <w:t>рейс</w:t>
      </w:r>
      <w:r w:rsidR="00954997">
        <w:t xml:space="preserve"> из Лос-Анджелеса. Россияне вернутся домой из Денпасара, как ожидается, Гоа, Бангкока, Пхукета</w:t>
      </w:r>
      <w:r>
        <w:t>»</w:t>
      </w:r>
      <w:r w:rsidR="00954997">
        <w:t>,</w:t>
      </w:r>
      <w:r>
        <w:t xml:space="preserve"> – </w:t>
      </w:r>
      <w:r w:rsidR="00954997">
        <w:t>заявила она.</w:t>
      </w:r>
    </w:p>
    <w:p w14:paraId="35524CDF" w14:textId="77777777" w:rsidR="00954997" w:rsidRDefault="00954997" w:rsidP="00BC0DAC">
      <w:pPr>
        <w:pStyle w:val="NormalExport"/>
      </w:pPr>
      <w:r>
        <w:t xml:space="preserve">По словам Захаровой, расширяется и европейская карта </w:t>
      </w:r>
      <w:r>
        <w:rPr>
          <w:b/>
        </w:rPr>
        <w:t>вывозных</w:t>
      </w:r>
      <w:r>
        <w:t xml:space="preserve"> перелетов.</w:t>
      </w:r>
    </w:p>
    <w:p w14:paraId="315BD8C2" w14:textId="0FD8C867" w:rsidR="00954997" w:rsidRDefault="00BC0DAC" w:rsidP="00BC0DAC">
      <w:pPr>
        <w:pStyle w:val="NormalExport"/>
      </w:pPr>
      <w:r>
        <w:t>«</w:t>
      </w:r>
      <w:r w:rsidR="00954997">
        <w:t xml:space="preserve">С момента запуска действующего алгоритма число вывезенных соотечественников в совокупности составило без малого 52 тысячи человек, из них более 41 тысячи вернулись </w:t>
      </w:r>
      <w:r w:rsidR="00954997">
        <w:rPr>
          <w:b/>
        </w:rPr>
        <w:t>рейсами</w:t>
      </w:r>
      <w:r w:rsidR="00954997">
        <w:t xml:space="preserve"> российских авиаперевозчиков, остальные</w:t>
      </w:r>
      <w:r>
        <w:t xml:space="preserve"> – </w:t>
      </w:r>
      <w:r w:rsidR="00954997">
        <w:t>бортами иностранных авиакомпаний и зафрахтованными чартерами</w:t>
      </w:r>
      <w:r>
        <w:t>»</w:t>
      </w:r>
      <w:r w:rsidR="00954997">
        <w:t>,</w:t>
      </w:r>
      <w:r>
        <w:t xml:space="preserve"> – </w:t>
      </w:r>
      <w:r w:rsidR="00954997">
        <w:t>рассказала дипломат.</w:t>
      </w:r>
    </w:p>
    <w:p w14:paraId="2B976AD6" w14:textId="77777777" w:rsidR="00954997" w:rsidRDefault="00954997" w:rsidP="00BC0DAC">
      <w:pPr>
        <w:pStyle w:val="NormalExport"/>
      </w:pPr>
      <w:r>
        <w:lastRenderedPageBreak/>
        <w:t xml:space="preserve">На прошлой неделе успешно завершилась </w:t>
      </w:r>
      <w:r>
        <w:rPr>
          <w:b/>
        </w:rPr>
        <w:t>вывозная</w:t>
      </w:r>
      <w:r>
        <w:t xml:space="preserve"> кампания из стран Латинской Америки.</w:t>
      </w:r>
    </w:p>
    <w:p w14:paraId="6AEA5DD8" w14:textId="560E67D6" w:rsidR="00954997" w:rsidRDefault="00BC0DAC" w:rsidP="00BC0DAC">
      <w:pPr>
        <w:pStyle w:val="NormalExport"/>
      </w:pPr>
      <w:r>
        <w:t>«</w:t>
      </w:r>
      <w:r w:rsidR="00954997">
        <w:rPr>
          <w:b/>
        </w:rPr>
        <w:t>Рейсом</w:t>
      </w:r>
      <w:r w:rsidR="00954997">
        <w:t xml:space="preserve"> Azur Air из Каракаса, Кито и Сан-Хосе на родину вернулись 264 человека, среди них семьи с маленькими детьми, пожилые соотечественники</w:t>
      </w:r>
      <w:r>
        <w:t>»</w:t>
      </w:r>
      <w:r w:rsidR="00954997">
        <w:t>,</w:t>
      </w:r>
      <w:r>
        <w:t xml:space="preserve"> – </w:t>
      </w:r>
      <w:r w:rsidR="00954997">
        <w:t>заявила Захарова, отметив, что во многих случаях шла речь не только о тех, кто находился там продолжительное время, но и о туристах.</w:t>
      </w:r>
    </w:p>
    <w:p w14:paraId="3C1F19F6" w14:textId="77777777" w:rsidR="00954997" w:rsidRDefault="00954997" w:rsidP="00BC0DAC">
      <w:pPr>
        <w:pStyle w:val="NormalExport"/>
      </w:pPr>
      <w:r>
        <w:t>Вместе с россиянами на родину возвращались и их питомцы.</w:t>
      </w:r>
    </w:p>
    <w:p w14:paraId="1033BAD3" w14:textId="49A1F065" w:rsidR="00954997" w:rsidRDefault="00BC0DAC" w:rsidP="00BC0DAC">
      <w:pPr>
        <w:pStyle w:val="NormalExport"/>
      </w:pPr>
      <w:r>
        <w:t>«</w:t>
      </w:r>
      <w:r w:rsidR="00954997">
        <w:t>Наличие животных на борту</w:t>
      </w:r>
      <w:r>
        <w:t xml:space="preserve"> – </w:t>
      </w:r>
      <w:r w:rsidR="00954997">
        <w:t>кошки, собаки</w:t>
      </w:r>
      <w:r>
        <w:t xml:space="preserve"> – </w:t>
      </w:r>
      <w:r w:rsidR="00954997">
        <w:t>стало уже доброй традицией, в данном случае все прошло успешно</w:t>
      </w:r>
      <w:r>
        <w:t>»</w:t>
      </w:r>
      <w:r w:rsidR="00954997">
        <w:t>,</w:t>
      </w:r>
      <w:r>
        <w:t xml:space="preserve"> – </w:t>
      </w:r>
      <w:r w:rsidR="00954997">
        <w:t>отметила Захарова.</w:t>
      </w:r>
    </w:p>
    <w:p w14:paraId="2B92FCEE" w14:textId="77777777" w:rsidR="00954997" w:rsidRDefault="00954997" w:rsidP="00BC0DAC">
      <w:pPr>
        <w:pStyle w:val="NormalExport"/>
      </w:pPr>
      <w:r>
        <w:t xml:space="preserve">Россиянам, оставшимся по тем или иным личным причинам в Латинской Америке, российские дипломаты готовы оказать содействие для выезда в РФ </w:t>
      </w:r>
      <w:r>
        <w:rPr>
          <w:b/>
        </w:rPr>
        <w:t>вывозными рейсами</w:t>
      </w:r>
      <w:r>
        <w:t xml:space="preserve"> из Европы.</w:t>
      </w:r>
    </w:p>
    <w:p w14:paraId="40FE0CDB" w14:textId="77777777" w:rsidR="00954997" w:rsidRDefault="00954997" w:rsidP="00BC0DAC">
      <w:pPr>
        <w:pStyle w:val="NormalExport"/>
      </w:pPr>
      <w:r>
        <w:t xml:space="preserve">Также на прошлой неделе состоялись </w:t>
      </w:r>
      <w:r>
        <w:rPr>
          <w:b/>
        </w:rPr>
        <w:t>рейсы</w:t>
      </w:r>
      <w:r>
        <w:t xml:space="preserve"> из Нью-Йорка, Сеула, Шанхая, Амстердама, Парижа, Франкфурта, стран Центральной Азии и Закавказья. </w:t>
      </w:r>
    </w:p>
    <w:p w14:paraId="345C745F" w14:textId="77777777" w:rsidR="00954997" w:rsidRDefault="00F22B9D" w:rsidP="00BC0DAC">
      <w:pPr>
        <w:pStyle w:val="ExportHyperlink"/>
        <w:jc w:val="both"/>
      </w:pPr>
      <w:hyperlink r:id="rId55" w:history="1">
        <w:r w:rsidR="00954997">
          <w:rPr>
            <w:u w:val="single"/>
          </w:rPr>
          <w:t>https://ria.ru/20200709/1574122911.html</w:t>
        </w:r>
      </w:hyperlink>
    </w:p>
    <w:p w14:paraId="507D74D2" w14:textId="666B1047" w:rsidR="00954997" w:rsidRPr="00954997" w:rsidRDefault="00954997" w:rsidP="00BC0DAC">
      <w:pPr>
        <w:pStyle w:val="3"/>
        <w:jc w:val="both"/>
        <w:rPr>
          <w:rFonts w:ascii="Times New Roman" w:hAnsi="Times New Roman"/>
          <w:sz w:val="24"/>
          <w:szCs w:val="24"/>
        </w:rPr>
      </w:pPr>
      <w:bookmarkStart w:id="50" w:name="txt_2974332_1461625517"/>
      <w:bookmarkStart w:id="51" w:name="txt_2974332_1461773692"/>
      <w:bookmarkStart w:id="52" w:name="_Toc45291056"/>
      <w:r>
        <w:rPr>
          <w:rFonts w:ascii="Times New Roman" w:hAnsi="Times New Roman"/>
          <w:sz w:val="24"/>
          <w:szCs w:val="24"/>
        </w:rPr>
        <w:t xml:space="preserve">РИА НОВОСТИ; 2020.09.07; </w:t>
      </w:r>
      <w:r w:rsidRPr="00954997">
        <w:rPr>
          <w:rFonts w:ascii="Times New Roman" w:hAnsi="Times New Roman"/>
          <w:sz w:val="24"/>
          <w:szCs w:val="24"/>
        </w:rPr>
        <w:t>ПОЧТИ 700 ЖИТЕЛЕЙ НИЖЕГОРОДСКОЙ ОБЛАСТИ ВЕРНУЛИСЬ НА РОДИНУ ИЗ-ЗА РУБЕЖА</w:t>
      </w:r>
      <w:bookmarkEnd w:id="50"/>
      <w:bookmarkEnd w:id="52"/>
    </w:p>
    <w:p w14:paraId="77F77BAB" w14:textId="7FD84FF3" w:rsidR="00954997" w:rsidRDefault="00954997" w:rsidP="00BC0DAC">
      <w:pPr>
        <w:pStyle w:val="NormalExport"/>
      </w:pPr>
      <w:r>
        <w:t xml:space="preserve">Специальными </w:t>
      </w:r>
      <w:r>
        <w:rPr>
          <w:b/>
        </w:rPr>
        <w:t>вывозными рейсами</w:t>
      </w:r>
      <w:r>
        <w:t xml:space="preserve"> с 15 апреля по 8 июля из 59 стран домой вернулись 696 жителей Нижегородской области, сообщает </w:t>
      </w:r>
      <w:r w:rsidRPr="00954997">
        <w:rPr>
          <w:b/>
        </w:rPr>
        <w:t>пресс-служба</w:t>
      </w:r>
      <w:r>
        <w:t xml:space="preserve"> правительства региона.</w:t>
      </w:r>
    </w:p>
    <w:p w14:paraId="6C505816" w14:textId="77777777" w:rsidR="00954997" w:rsidRDefault="00954997" w:rsidP="00BC0DAC">
      <w:pPr>
        <w:pStyle w:val="NormalExport"/>
      </w:pPr>
      <w:r>
        <w:t>По информации департамента внешних связей правительства Нижегородской области, наибольшее число земляков прибыло из США (83 человека), Индонезии (77 человек), Индии (75 человек), Таиланда (46 человек) и Таджикистана (44 человека), из 22 стран Европы вернулись более 150 человек.</w:t>
      </w:r>
    </w:p>
    <w:p w14:paraId="615045B1" w14:textId="5DAB0F60" w:rsidR="00954997" w:rsidRDefault="00BC0DAC" w:rsidP="00BC0DAC">
      <w:pPr>
        <w:pStyle w:val="NormalExport"/>
      </w:pPr>
      <w:r>
        <w:t>«</w:t>
      </w:r>
      <w:r w:rsidR="00954997">
        <w:t>По информации департамента, в ближайшие дни ожидается прибытие еще 19 нижегородцев: 9 июля в Москве приземлится борт из Еревана, которым планируют воспользоваться 4 человека, в этот же день в Москву из США и из Таджикистана прилетят по 2 жителя региона. Десятого июля планируется прибытие 2 нижегородцев из Лос-Анджелеса (США) и 5</w:t>
      </w:r>
      <w:r>
        <w:t xml:space="preserve"> – </w:t>
      </w:r>
      <w:r w:rsidR="00954997">
        <w:t>из Аликанте (Испания), 11 июля вернутся 3 человека из Баку и 1</w:t>
      </w:r>
      <w:r>
        <w:t xml:space="preserve"> – </w:t>
      </w:r>
      <w:r w:rsidR="00954997">
        <w:t>из Лондона</w:t>
      </w:r>
      <w:r>
        <w:t>»</w:t>
      </w:r>
      <w:r w:rsidR="00954997">
        <w:t>,</w:t>
      </w:r>
      <w:r>
        <w:t xml:space="preserve"> – </w:t>
      </w:r>
      <w:r w:rsidR="00954997">
        <w:t>говорится в сообщении.</w:t>
      </w:r>
    </w:p>
    <w:p w14:paraId="5F8E8153" w14:textId="77777777" w:rsidR="00954997" w:rsidRDefault="00954997" w:rsidP="00BC0DAC">
      <w:pPr>
        <w:pStyle w:val="NormalExport"/>
      </w:pPr>
      <w:r>
        <w:t xml:space="preserve">Отмечается, что из ряда удаленных стран специальные </w:t>
      </w:r>
      <w:r>
        <w:rPr>
          <w:b/>
        </w:rPr>
        <w:t>вывозные рейсы</w:t>
      </w:r>
      <w:r>
        <w:t xml:space="preserve"> не организовывались, например, из Австралии и Новой Зеландии, из-за малого числа россиян, которые находились на этих территориях. При этом многие нижегородцы при содействии российских дипломатических представительств за рубежом смогли добраться до крупных европейских и азиатских транспортных узлов регулярными </w:t>
      </w:r>
      <w:r>
        <w:rPr>
          <w:b/>
        </w:rPr>
        <w:t>рейсами</w:t>
      </w:r>
      <w:r>
        <w:t xml:space="preserve"> иностранных авиакомпаний, после чего воспользовались одним из </w:t>
      </w:r>
      <w:r>
        <w:rPr>
          <w:b/>
        </w:rPr>
        <w:t>вывозных рейсов</w:t>
      </w:r>
      <w:r>
        <w:t xml:space="preserve"> в Россию.</w:t>
      </w:r>
    </w:p>
    <w:p w14:paraId="790427D0" w14:textId="08BAEA19" w:rsidR="00954997" w:rsidRDefault="00BC0DAC" w:rsidP="00BC0DAC">
      <w:pPr>
        <w:pStyle w:val="NormalExport"/>
      </w:pPr>
      <w:r>
        <w:t>«</w:t>
      </w:r>
      <w:r w:rsidR="00954997">
        <w:t xml:space="preserve">Например, через Париж добирались несколько десятков нижегородцев, ранее находившихся в Австралии, Болгарии, Нидерландах и Чехии. Одиннадцатого июля </w:t>
      </w:r>
      <w:r w:rsidR="00954997">
        <w:rPr>
          <w:b/>
        </w:rPr>
        <w:t>рейсом</w:t>
      </w:r>
      <w:r w:rsidR="00954997">
        <w:t xml:space="preserve"> из Парижа в Россию прибудут еще двое нижегородцев, ранее побывавших в Новой Зеландии</w:t>
      </w:r>
      <w:r>
        <w:t>»</w:t>
      </w:r>
      <w:r w:rsidR="00954997">
        <w:t>,</w:t>
      </w:r>
      <w:r>
        <w:t xml:space="preserve"> – </w:t>
      </w:r>
      <w:r w:rsidR="00954997">
        <w:t>подчеркивается в сообщении.</w:t>
      </w:r>
    </w:p>
    <w:p w14:paraId="7E580103" w14:textId="77777777" w:rsidR="00954997" w:rsidRDefault="00F22B9D" w:rsidP="00BC0DAC">
      <w:pPr>
        <w:pStyle w:val="ExportHyperlink"/>
        <w:jc w:val="both"/>
      </w:pPr>
      <w:hyperlink r:id="rId56" w:history="1">
        <w:r w:rsidR="00954997">
          <w:rPr>
            <w:u w:val="single"/>
          </w:rPr>
          <w:t>https://ria.ru/20200709/1574106583.html</w:t>
        </w:r>
      </w:hyperlink>
    </w:p>
    <w:p w14:paraId="7D13244C" w14:textId="4456A5F1" w:rsidR="00954997" w:rsidRPr="00954997" w:rsidRDefault="00954997" w:rsidP="00BC0DAC">
      <w:pPr>
        <w:pStyle w:val="3"/>
        <w:jc w:val="both"/>
        <w:rPr>
          <w:rFonts w:ascii="Times New Roman" w:hAnsi="Times New Roman"/>
          <w:sz w:val="24"/>
          <w:szCs w:val="24"/>
        </w:rPr>
      </w:pPr>
      <w:bookmarkStart w:id="53" w:name="_Toc45291057"/>
      <w:r w:rsidRPr="00954997">
        <w:rPr>
          <w:rFonts w:ascii="Times New Roman" w:hAnsi="Times New Roman"/>
          <w:sz w:val="24"/>
          <w:szCs w:val="24"/>
        </w:rPr>
        <w:t>РИА НОВОСТИ; 2020.09.07; ВЫВОЗНОЙ РЕЙС ИЗ КАЗАХСТАНА ПРИБЫЛ В НОВОСИБИРСК</w:t>
      </w:r>
      <w:bookmarkEnd w:id="51"/>
      <w:bookmarkEnd w:id="53"/>
    </w:p>
    <w:p w14:paraId="62647603" w14:textId="0D6A8608" w:rsidR="00954997" w:rsidRDefault="00954997" w:rsidP="00BC0DAC">
      <w:pPr>
        <w:pStyle w:val="NormalExport"/>
      </w:pPr>
      <w:r>
        <w:t xml:space="preserve">Двадцать девять человек в четверг прибыли в Новосибирск из Алма-Аты </w:t>
      </w:r>
      <w:r>
        <w:rPr>
          <w:b/>
        </w:rPr>
        <w:t>вывозным рейсом</w:t>
      </w:r>
      <w:r>
        <w:t xml:space="preserve"> авиакомпании S7 Airlines, следует из данных онлайн-табло новосибирского международного аэропорта </w:t>
      </w:r>
      <w:r w:rsidR="00BC0DAC">
        <w:t>«</w:t>
      </w:r>
      <w:r>
        <w:t>Толмачево</w:t>
      </w:r>
      <w:r w:rsidR="00BC0DAC">
        <w:t>»</w:t>
      </w:r>
      <w:r>
        <w:t>.</w:t>
      </w:r>
    </w:p>
    <w:p w14:paraId="43103B6A" w14:textId="77777777" w:rsidR="00954997" w:rsidRDefault="00954997" w:rsidP="00BC0DAC">
      <w:pPr>
        <w:pStyle w:val="NormalExport"/>
      </w:pPr>
      <w:r>
        <w:lastRenderedPageBreak/>
        <w:t xml:space="preserve">Ранее в </w:t>
      </w:r>
      <w:r w:rsidRPr="00954997">
        <w:rPr>
          <w:b/>
        </w:rPr>
        <w:t>пресс-службе</w:t>
      </w:r>
      <w:r>
        <w:t xml:space="preserve"> посольства России в Казахстане РИА Новости сообщили, что этим </w:t>
      </w:r>
      <w:r>
        <w:rPr>
          <w:b/>
        </w:rPr>
        <w:t>рейсом</w:t>
      </w:r>
      <w:r>
        <w:t xml:space="preserve"> вылетели 29 человек, среди них один гражданин Казахстана с видом на жительство в РФ.</w:t>
      </w:r>
    </w:p>
    <w:p w14:paraId="60C421AE" w14:textId="77777777" w:rsidR="00954997" w:rsidRDefault="00954997" w:rsidP="00BC0DAC">
      <w:pPr>
        <w:pStyle w:val="NormalExport"/>
      </w:pPr>
      <w:r>
        <w:t>Согласно данным аэропорта, самолет сел в Новосибирске в 18.34 местного времени (14.34 мск).</w:t>
      </w:r>
    </w:p>
    <w:p w14:paraId="5F4CF7AF" w14:textId="77777777" w:rsidR="00954997" w:rsidRDefault="00954997" w:rsidP="00BC0DAC">
      <w:pPr>
        <w:pStyle w:val="NormalExport"/>
      </w:pPr>
      <w:r>
        <w:t xml:space="preserve">Согласно информации на сайте генерального консульства России в Алма-Ате, регистрация на </w:t>
      </w:r>
      <w:r>
        <w:rPr>
          <w:b/>
        </w:rPr>
        <w:t>рейс</w:t>
      </w:r>
      <w:r>
        <w:t xml:space="preserve"> осуществлялась на сайте gosuslugi.ru. На </w:t>
      </w:r>
      <w:r>
        <w:rPr>
          <w:b/>
        </w:rPr>
        <w:t>рейс</w:t>
      </w:r>
      <w:r>
        <w:t xml:space="preserve"> были допущены только жители Новосибирской, Томской, Кемеровской, Иркутской, Омской областей, Алтайского края, республики Алтай, Красноярского края, Тувы и Хакасии.</w:t>
      </w:r>
    </w:p>
    <w:p w14:paraId="4A574D61" w14:textId="77777777" w:rsidR="00954997" w:rsidRDefault="00F22B9D" w:rsidP="00BC0DAC">
      <w:pPr>
        <w:pStyle w:val="ExportHyperlink"/>
        <w:jc w:val="both"/>
      </w:pPr>
      <w:hyperlink r:id="rId57" w:history="1">
        <w:r w:rsidR="00954997">
          <w:rPr>
            <w:u w:val="single"/>
          </w:rPr>
          <w:t>https://ria.ru/20200709/1574118789.html</w:t>
        </w:r>
      </w:hyperlink>
    </w:p>
    <w:p w14:paraId="1C8798D2" w14:textId="261E9329" w:rsidR="00A460A5" w:rsidRPr="00A460A5" w:rsidRDefault="00A460A5" w:rsidP="00BC0DAC">
      <w:pPr>
        <w:pStyle w:val="3"/>
        <w:jc w:val="both"/>
        <w:rPr>
          <w:rFonts w:ascii="Times New Roman" w:hAnsi="Times New Roman"/>
          <w:sz w:val="24"/>
          <w:szCs w:val="24"/>
        </w:rPr>
      </w:pPr>
      <w:bookmarkStart w:id="54" w:name="_Toc45291058"/>
      <w:r w:rsidRPr="00A460A5">
        <w:rPr>
          <w:rFonts w:ascii="Times New Roman" w:hAnsi="Times New Roman"/>
          <w:sz w:val="24"/>
          <w:szCs w:val="24"/>
        </w:rPr>
        <w:t>РИА НОВОСТИ; 2020.09.07; ЕАБР ГОТОВ ФИНАНСИРОВАТЬ СТРОИТЕЛЬСТВО СКОРОСТНОЙ МАГИСТРАЛИ В ПЕТЕРБУРГЕ</w:t>
      </w:r>
      <w:bookmarkEnd w:id="54"/>
    </w:p>
    <w:p w14:paraId="483FDB86" w14:textId="32381F48" w:rsidR="00A460A5" w:rsidRDefault="00A460A5" w:rsidP="00BC0DAC">
      <w:pPr>
        <w:jc w:val="both"/>
      </w:pPr>
      <w:r>
        <w:t xml:space="preserve">Губернатор Санкт-Петербурга Александр Беглов и председатель правления Евразийского банка развития (ЕАБР) Николай Подгузов договорились о сотрудничестве при реализации инвестиционных проектов транспортной и коммунальной инфраструктуры города, в том числе в проекте строительства Широтной магистрали скоростного движения, сообщает </w:t>
      </w:r>
      <w:r w:rsidRPr="00954997">
        <w:rPr>
          <w:b/>
        </w:rPr>
        <w:t>пресс-служба</w:t>
      </w:r>
      <w:r>
        <w:t xml:space="preserve"> администрации губернатора.</w:t>
      </w:r>
    </w:p>
    <w:p w14:paraId="54D57DF8" w14:textId="7C9D0434" w:rsidR="00A460A5" w:rsidRDefault="00BC0DAC" w:rsidP="00BC0DAC">
      <w:pPr>
        <w:jc w:val="both"/>
      </w:pPr>
      <w:r>
        <w:t>«</w:t>
      </w:r>
      <w:r w:rsidR="00A460A5">
        <w:t>Губернатор Александр Беглов и председатель правления Евразийского банка развития Николай Подгузов подписали сегодня соглашение о намерениях, направленное на реализацию и финансирование инвестиционных проектов развития транспортной и коммунальной инфраструктуры города</w:t>
      </w:r>
      <w:r>
        <w:t>»</w:t>
      </w:r>
      <w:r w:rsidR="00A460A5">
        <w:t>,</w:t>
      </w:r>
      <w:r w:rsidR="00954997">
        <w:t xml:space="preserve"> – </w:t>
      </w:r>
      <w:r w:rsidR="00A460A5">
        <w:t>говорится в сообщении.</w:t>
      </w:r>
    </w:p>
    <w:p w14:paraId="1D4E6837" w14:textId="77777777" w:rsidR="00A460A5" w:rsidRDefault="00A460A5" w:rsidP="00BC0DAC">
      <w:pPr>
        <w:jc w:val="both"/>
      </w:pPr>
      <w:r>
        <w:t>Отмечается, что соглашение закрепляет многолетние деловые связи Петербурга с ЕАБР и дает старт дальнейшему сотрудничеству в таких проектах, как строительство Широтной магистрали скоростного движения и трамвайной линии Купчино – Шушары – Славянка.</w:t>
      </w:r>
    </w:p>
    <w:p w14:paraId="6400C6A4" w14:textId="61CFE01C" w:rsidR="00A460A5" w:rsidRDefault="00BC0DAC" w:rsidP="00BC0DAC">
      <w:pPr>
        <w:jc w:val="both"/>
      </w:pPr>
      <w:r>
        <w:t>«</w:t>
      </w:r>
      <w:r w:rsidR="00A460A5">
        <w:t>От того, насколько быстро и эффективно будут реализованы эти проекты, зависит развитие экономики Петербурга и качество жизни горожан</w:t>
      </w:r>
      <w:r>
        <w:t>»</w:t>
      </w:r>
      <w:r w:rsidR="00A460A5">
        <w:t>,</w:t>
      </w:r>
      <w:r w:rsidR="00954997">
        <w:t xml:space="preserve"> – </w:t>
      </w:r>
      <w:r w:rsidR="00A460A5">
        <w:t>отметил Беглов, слова которого приводятся в сообщении.</w:t>
      </w:r>
    </w:p>
    <w:p w14:paraId="0CD1786B" w14:textId="1A9CF4DC" w:rsidR="00A460A5" w:rsidRDefault="00A460A5" w:rsidP="00BC0DAC">
      <w:pPr>
        <w:jc w:val="both"/>
      </w:pPr>
      <w:r>
        <w:t xml:space="preserve">По словам губернатора, ЕАБР участвовал в реконструкции первой очереди аэропорта </w:t>
      </w:r>
      <w:r w:rsidR="00BC0DAC">
        <w:t>«</w:t>
      </w:r>
      <w:r>
        <w:t>Пулково</w:t>
      </w:r>
      <w:r w:rsidR="00BC0DAC">
        <w:t>»</w:t>
      </w:r>
      <w:r>
        <w:t>. Город рассчитывает продолжить этот успешный опыт и в строительстве второй очереди. Также банк принимал участие в финансировании строительства Западного скоростного диаметра. В качестве старшего кредитора ЕАБР вложил в строительство ЗСД 10 миллиардов рублей.</w:t>
      </w:r>
    </w:p>
    <w:p w14:paraId="5B05577E" w14:textId="7FC7E055" w:rsidR="00A460A5" w:rsidRDefault="00A460A5" w:rsidP="00BC0DAC">
      <w:pPr>
        <w:jc w:val="both"/>
      </w:pPr>
      <w:r>
        <w:t xml:space="preserve">По словам Подгузова, Петербург выступает одним из крупнейших партнеров для ЕАБР. </w:t>
      </w:r>
      <w:r w:rsidR="00BC0DAC">
        <w:t>«</w:t>
      </w:r>
      <w:r>
        <w:t>Мы и в дальнейшем намерены активно участвовать в инфраструктурном строительстве, в развитии городского транспорта и других проектах. Надеемся продолжить сотрудничество</w:t>
      </w:r>
      <w:r w:rsidR="00BC0DAC">
        <w:t>»</w:t>
      </w:r>
      <w:r>
        <w:t>,</w:t>
      </w:r>
      <w:r w:rsidR="00954997">
        <w:t xml:space="preserve"> – </w:t>
      </w:r>
      <w:r>
        <w:t>отметил он.</w:t>
      </w:r>
    </w:p>
    <w:p w14:paraId="02FC79E2" w14:textId="39DE14A5" w:rsidR="001D6698" w:rsidRDefault="00A460A5" w:rsidP="00BC0DAC">
      <w:pPr>
        <w:jc w:val="both"/>
      </w:pPr>
      <w:r>
        <w:t xml:space="preserve">Ранее сообщалось, что новая Широтная магистраль скоростного движения с мостом через Неву в створе Фаянсовой и Зольной улиц является приоритетным стратегическим проектом Петербурга. Трасса будет начинаться от Западного скоростного диаметра в районе Благодатной улицы, проходить преимущественно в полосе отвода северного железнодорожного полукольца, пересекать Неву в створе Фаянсовой и Зольной улиц и будет подключаться к КАД в районе деревни Кудрово. Планируемая протяженность магистрали составляет 22 километра, из которых 14 километров пройдут по территории Петербурга, а остальные </w:t>
      </w:r>
      <w:r w:rsidR="00954997">
        <w:t>–</w:t>
      </w:r>
      <w:r>
        <w:t xml:space="preserve"> в Ленинградской области. Ранее сообщалось, что строительство Широтной магистрали скоростного движения планируется начать в 2020 году.</w:t>
      </w:r>
    </w:p>
    <w:p w14:paraId="116EC2DE" w14:textId="77777777" w:rsidR="00954997" w:rsidRDefault="00F22B9D" w:rsidP="00BC0DAC">
      <w:pPr>
        <w:jc w:val="both"/>
      </w:pPr>
      <w:hyperlink r:id="rId58" w:history="1">
        <w:r w:rsidR="00A460A5" w:rsidRPr="00DB77BD">
          <w:rPr>
            <w:rStyle w:val="a9"/>
          </w:rPr>
          <w:t>https://realty.ria.ru/20200709/1574122763.html</w:t>
        </w:r>
      </w:hyperlink>
    </w:p>
    <w:p w14:paraId="02BEF08A" w14:textId="1A6FF998" w:rsidR="00954997" w:rsidRDefault="001D6698" w:rsidP="00BC0DAC">
      <w:pPr>
        <w:pStyle w:val="3"/>
        <w:jc w:val="both"/>
        <w:rPr>
          <w:rFonts w:ascii="Times New Roman" w:hAnsi="Times New Roman"/>
          <w:sz w:val="24"/>
          <w:szCs w:val="24"/>
        </w:rPr>
      </w:pPr>
      <w:bookmarkStart w:id="55" w:name="_Toc45291059"/>
      <w:r w:rsidRPr="001D6698">
        <w:rPr>
          <w:rFonts w:ascii="Times New Roman" w:hAnsi="Times New Roman"/>
          <w:sz w:val="24"/>
          <w:szCs w:val="24"/>
        </w:rPr>
        <w:lastRenderedPageBreak/>
        <w:t xml:space="preserve">АГЕНТСТВО МОСКВА; 2020.09.07; </w:t>
      </w:r>
      <w:r w:rsidR="00BC0DAC">
        <w:rPr>
          <w:rFonts w:ascii="Times New Roman" w:hAnsi="Times New Roman"/>
          <w:sz w:val="24"/>
          <w:szCs w:val="24"/>
        </w:rPr>
        <w:t>«</w:t>
      </w:r>
      <w:r w:rsidRPr="001D6698">
        <w:rPr>
          <w:rFonts w:ascii="Times New Roman" w:hAnsi="Times New Roman"/>
          <w:sz w:val="24"/>
          <w:szCs w:val="24"/>
        </w:rPr>
        <w:t>РОСТЕХ</w:t>
      </w:r>
      <w:r w:rsidR="00BC0DAC">
        <w:rPr>
          <w:rFonts w:ascii="Times New Roman" w:hAnsi="Times New Roman"/>
          <w:sz w:val="24"/>
          <w:szCs w:val="24"/>
        </w:rPr>
        <w:t>»</w:t>
      </w:r>
      <w:r w:rsidRPr="001D6698">
        <w:rPr>
          <w:rFonts w:ascii="Times New Roman" w:hAnsi="Times New Roman"/>
          <w:sz w:val="24"/>
          <w:szCs w:val="24"/>
        </w:rPr>
        <w:t xml:space="preserve"> ГОТОВ РАСШИРИТЬ ОПЫТ РАБОТЫ С ИНТЕЛЛЕКТУАЛЬНОЙ ТРАНСПОРТНОЙ СИСТЕМОЙ МОСКВЫ НА РЕГИОНЫ</w:t>
      </w:r>
      <w:bookmarkEnd w:id="55"/>
    </w:p>
    <w:p w14:paraId="1A3D99EB" w14:textId="2635BBA0" w:rsidR="00954997" w:rsidRDefault="00BC0DAC" w:rsidP="00BC0DAC">
      <w:pPr>
        <w:jc w:val="both"/>
      </w:pPr>
      <w:r>
        <w:t>«</w:t>
      </w:r>
      <w:r w:rsidR="001D6698">
        <w:t>Ростех</w:t>
      </w:r>
      <w:r>
        <w:t>»</w:t>
      </w:r>
      <w:r w:rsidR="001D6698">
        <w:t xml:space="preserve"> готов внедрять в регионах России интеллектуальные системы для транспорта и наружного освещения, сообщили в </w:t>
      </w:r>
      <w:r w:rsidR="001D6698" w:rsidRPr="00954997">
        <w:rPr>
          <w:b/>
        </w:rPr>
        <w:t>пресс-службе</w:t>
      </w:r>
      <w:r w:rsidR="001D6698">
        <w:t xml:space="preserve"> госкорпорации.</w:t>
      </w:r>
    </w:p>
    <w:p w14:paraId="54167454" w14:textId="4C85F28C" w:rsidR="00954997" w:rsidRDefault="00BC0DAC" w:rsidP="00BC0DAC">
      <w:pPr>
        <w:jc w:val="both"/>
      </w:pPr>
      <w:r>
        <w:t>«</w:t>
      </w:r>
      <w:r w:rsidR="001D6698">
        <w:t>Ростех</w:t>
      </w:r>
      <w:r>
        <w:t>»</w:t>
      </w:r>
      <w:r w:rsidR="001D6698">
        <w:t xml:space="preserve"> готов масштабировать опыт обслуживания интеллектуальной транспортной системы (ИТС) Москвы, а также внедрения системы </w:t>
      </w:r>
      <w:r>
        <w:t>«</w:t>
      </w:r>
      <w:r w:rsidR="001D6698">
        <w:t>Светлый город</w:t>
      </w:r>
      <w:r>
        <w:t>»</w:t>
      </w:r>
      <w:r w:rsidR="001D6698">
        <w:t xml:space="preserve"> в Нижнем Тагиле на другие регионы России</w:t>
      </w:r>
      <w:r>
        <w:t>»</w:t>
      </w:r>
      <w:r w:rsidR="001D6698">
        <w:t>,</w:t>
      </w:r>
      <w:r w:rsidR="00954997">
        <w:t xml:space="preserve"> – </w:t>
      </w:r>
      <w:r w:rsidR="001D6698">
        <w:t>говорится в сообщении.</w:t>
      </w:r>
    </w:p>
    <w:p w14:paraId="6336CAF2" w14:textId="6F176A42" w:rsidR="00954997" w:rsidRDefault="001D6698" w:rsidP="00BC0DAC">
      <w:pPr>
        <w:jc w:val="both"/>
      </w:pPr>
      <w:r>
        <w:t xml:space="preserve">Как пояснил индустриальный директор радиоэлектронного кластера госкорпорации </w:t>
      </w:r>
      <w:r w:rsidR="00BC0DAC">
        <w:t>«</w:t>
      </w:r>
      <w:r>
        <w:t>Ростех</w:t>
      </w:r>
      <w:r w:rsidR="00BC0DAC">
        <w:t>»</w:t>
      </w:r>
      <w:r>
        <w:t xml:space="preserve"> Сергей Сахненко, в ИТС Москвы входят порядка 40 тыс. светофоров, 3,5 тыс. датчиков движения транспорта, 2,7 тыс. камер телеобзора, около полусотни метеостанций, а также дорожные табло информации, системы связи и серверного оборудования. Серверы ИТС контролируют работу более 10 тыс. единиц наземного транспорта, 120 тыс. автомобилей такси и более 7,5 тыс. машин каршеринга.</w:t>
      </w:r>
    </w:p>
    <w:p w14:paraId="5AFC2128" w14:textId="744C11D0" w:rsidR="00954997" w:rsidRDefault="00BC0DAC" w:rsidP="00BC0DAC">
      <w:pPr>
        <w:jc w:val="both"/>
      </w:pPr>
      <w:r>
        <w:t>«</w:t>
      </w:r>
      <w:r w:rsidR="001D6698">
        <w:t>Развитие ИТС</w:t>
      </w:r>
      <w:r w:rsidR="00954997">
        <w:t xml:space="preserve"> – </w:t>
      </w:r>
      <w:r w:rsidR="001D6698">
        <w:t xml:space="preserve">одна из важных составляющих работы по повышению безопасности на дорогах столицы. На сегодняшний день мы обслуживаем более 10 тыс. единиц оборудования и 44 тыс. светофоров. Разработанные предприятиями </w:t>
      </w:r>
      <w:r>
        <w:t>«</w:t>
      </w:r>
      <w:r w:rsidR="001D6698">
        <w:t>Ростеха</w:t>
      </w:r>
      <w:r>
        <w:t>»</w:t>
      </w:r>
      <w:r w:rsidR="001D6698">
        <w:t xml:space="preserve"> программные решения обеспечивают сбор, консолидацию и отображение объективной информации о работе служб и объектов транспортного комплекса города. Это позволяет оперативно реагировать на нештатные ситуации и обеспечивать постоянную работоспособность всех систем. Опыт работы с ИТС Москвы сформировал в Госкорпорации технологический задел и компетенции, позволяющие внедрять аналогичные системы в других регионах России</w:t>
      </w:r>
      <w:r>
        <w:t>»</w:t>
      </w:r>
      <w:r w:rsidR="001D6698">
        <w:t>, – сказал Сахненко.</w:t>
      </w:r>
    </w:p>
    <w:p w14:paraId="68D8F0CD" w14:textId="01606DDC" w:rsidR="001D6698" w:rsidRDefault="001D6698" w:rsidP="00BC0DAC">
      <w:pPr>
        <w:jc w:val="both"/>
      </w:pPr>
      <w:r>
        <w:t xml:space="preserve">Как уточняется, за время действия контракта с ЦОДД в Москве установлено более 3,3 тыс. единиц оборудования, произведенного структурами Госкорпорации Ростех. В его числе комплексы фотовидеофиксации </w:t>
      </w:r>
      <w:r w:rsidR="00BC0DAC">
        <w:t>«</w:t>
      </w:r>
      <w:r>
        <w:t>Форсаж</w:t>
      </w:r>
      <w:r w:rsidR="00BC0DAC">
        <w:t>»</w:t>
      </w:r>
      <w:r>
        <w:t>, которые способны фиксировать до 37 видов правонарушений, включая непропуск пешеходов, дорожные контроллеры, светофорное оборудование, многофункциональные комплексы видеоконтроля. Благодаря работе ИТС в Москве смертность от ДТП снизилась до уровня 3,5 погибших на 100 тыс. человек и продолжает уменьшаться.</w:t>
      </w:r>
    </w:p>
    <w:p w14:paraId="225A5D73" w14:textId="77777777" w:rsidR="00954997" w:rsidRDefault="00F22B9D" w:rsidP="00BC0DAC">
      <w:pPr>
        <w:jc w:val="both"/>
      </w:pPr>
      <w:hyperlink r:id="rId59" w:history="1">
        <w:r w:rsidR="001D6698" w:rsidRPr="00DB77BD">
          <w:rPr>
            <w:rStyle w:val="a9"/>
          </w:rPr>
          <w:t>https://www.mskagency.ru/materials/3020559</w:t>
        </w:r>
      </w:hyperlink>
    </w:p>
    <w:p w14:paraId="32D43343" w14:textId="66352BCF" w:rsidR="001D6698" w:rsidRPr="001D6698" w:rsidRDefault="001D6698" w:rsidP="00BC0DAC">
      <w:pPr>
        <w:pStyle w:val="3"/>
        <w:jc w:val="both"/>
        <w:rPr>
          <w:rFonts w:ascii="Times New Roman" w:hAnsi="Times New Roman"/>
          <w:sz w:val="24"/>
          <w:szCs w:val="24"/>
        </w:rPr>
      </w:pPr>
      <w:bookmarkStart w:id="56" w:name="_Toc45291060"/>
      <w:r w:rsidRPr="001D6698">
        <w:rPr>
          <w:rFonts w:ascii="Times New Roman" w:hAnsi="Times New Roman"/>
          <w:sz w:val="24"/>
          <w:szCs w:val="24"/>
        </w:rPr>
        <w:t xml:space="preserve">РИА НОВОСТИ; 2020.09.07; РАПОТА: ИНВЕСТОРОВ ИНТЕРЕСУЕТ ПРОЕКТ ВСМ ПЕТЕРБУРГ </w:t>
      </w:r>
      <w:r w:rsidR="00954997">
        <w:rPr>
          <w:rFonts w:ascii="Times New Roman" w:hAnsi="Times New Roman"/>
          <w:sz w:val="24"/>
          <w:szCs w:val="24"/>
        </w:rPr>
        <w:t>–</w:t>
      </w:r>
      <w:r w:rsidRPr="001D6698">
        <w:rPr>
          <w:rFonts w:ascii="Times New Roman" w:hAnsi="Times New Roman"/>
          <w:sz w:val="24"/>
          <w:szCs w:val="24"/>
        </w:rPr>
        <w:t xml:space="preserve"> ГАМБУРГ ЧЕРЕЗ МИНСК</w:t>
      </w:r>
      <w:bookmarkEnd w:id="56"/>
    </w:p>
    <w:p w14:paraId="48A433E1" w14:textId="1758DC2E" w:rsidR="001D6698" w:rsidRDefault="001D6698" w:rsidP="00BC0DAC">
      <w:pPr>
        <w:jc w:val="both"/>
      </w:pPr>
      <w:r>
        <w:t>Госсекретарь Союзного государства России и Белоруссии Григорий Рапота сообщил, что существует большой интерес инвесторов к строительству высокоскоростной железнодорожной магистрали (ВСМ) между Санкт-Петербургом и Гамбургом.</w:t>
      </w:r>
    </w:p>
    <w:p w14:paraId="5E6715E1" w14:textId="77777777" w:rsidR="001D6698" w:rsidRDefault="001D6698" w:rsidP="00BC0DAC">
      <w:pPr>
        <w:jc w:val="both"/>
      </w:pPr>
      <w:r>
        <w:t>Как сказал Рапота, в настоящий момент ведется обсуждение с правительством РФ о том, кто будет заниматься реализацией проекта.</w:t>
      </w:r>
    </w:p>
    <w:p w14:paraId="33BF3C18" w14:textId="0E3164FA" w:rsidR="001D6698" w:rsidRDefault="00BC0DAC" w:rsidP="00BC0DAC">
      <w:pPr>
        <w:jc w:val="both"/>
      </w:pPr>
      <w:r>
        <w:t>«</w:t>
      </w:r>
      <w:r w:rsidR="001D6698">
        <w:t>Я думаю, что российское правительство в обозримом, ближайшем будущем определит тех, кто будет этим заниматься, и тогда нам с вами будет легче вести диалог. Есть ли интерес там со стороны китайцев или еще кого-то из инвесторов? Есть. Интерес большой... Как я уже сказал, финансовые институты уже проявили достаточно большой интерес и готовы сейчас уже участвовать в этом проекте</w:t>
      </w:r>
      <w:r>
        <w:t>»</w:t>
      </w:r>
      <w:r w:rsidR="001D6698">
        <w:t>,</w:t>
      </w:r>
      <w:r w:rsidR="00954997">
        <w:t xml:space="preserve"> – </w:t>
      </w:r>
      <w:r w:rsidR="001D6698">
        <w:t>сказал Рапота в ходе онлайн-конференции, организованной фондом Горчакова, добавив, что интерес проявляли, в частности, инвесторы из КНР.</w:t>
      </w:r>
    </w:p>
    <w:p w14:paraId="4A713903" w14:textId="77777777" w:rsidR="001D6698" w:rsidRDefault="001D6698" w:rsidP="00BC0DAC">
      <w:pPr>
        <w:jc w:val="both"/>
      </w:pPr>
      <w:r>
        <w:t>По словам госсекретаря Союзного государства, проект будет носить корпоративный характер, а не бюджетный, ВСМ будет грузо-пассажирской.</w:t>
      </w:r>
    </w:p>
    <w:p w14:paraId="2BA15930" w14:textId="7B44A23D" w:rsidR="001D6698" w:rsidRDefault="001D6698" w:rsidP="00BC0DAC">
      <w:pPr>
        <w:jc w:val="both"/>
      </w:pPr>
      <w:r>
        <w:t>Ранее Рапота говорил, что строительство высокоскоростной железнодорожной магистрали (ВСМ) между Санкт-Петербургом и Гамбургом, проходящей через Минск, может стоить около 30-40 миллиардов долларов.</w:t>
      </w:r>
    </w:p>
    <w:p w14:paraId="10F1F74C" w14:textId="77777777" w:rsidR="00954997" w:rsidRDefault="00F22B9D" w:rsidP="00BC0DAC">
      <w:pPr>
        <w:jc w:val="both"/>
      </w:pPr>
      <w:hyperlink r:id="rId60" w:history="1">
        <w:r w:rsidR="001D6698" w:rsidRPr="00DB77BD">
          <w:rPr>
            <w:rStyle w:val="a9"/>
          </w:rPr>
          <w:t>https://ria.ru/20200708/1574071731.html</w:t>
        </w:r>
      </w:hyperlink>
    </w:p>
    <w:p w14:paraId="74565793" w14:textId="14C97DF6" w:rsidR="00ED1E8E" w:rsidRPr="00AE7D89" w:rsidRDefault="00AE7D89" w:rsidP="00BC0DAC">
      <w:pPr>
        <w:pStyle w:val="3"/>
        <w:jc w:val="both"/>
        <w:rPr>
          <w:rFonts w:ascii="Times New Roman" w:hAnsi="Times New Roman"/>
          <w:sz w:val="24"/>
          <w:szCs w:val="24"/>
        </w:rPr>
      </w:pPr>
      <w:bookmarkStart w:id="57" w:name="_Toc45291061"/>
      <w:r w:rsidRPr="00AE7D89">
        <w:rPr>
          <w:rFonts w:ascii="Times New Roman" w:hAnsi="Times New Roman"/>
          <w:sz w:val="24"/>
          <w:szCs w:val="24"/>
        </w:rPr>
        <w:t xml:space="preserve">ТАСС; 2020.10.07; </w:t>
      </w:r>
      <w:bookmarkStart w:id="58" w:name="_Hlk45290158"/>
      <w:r w:rsidRPr="00AE7D89">
        <w:rPr>
          <w:rFonts w:ascii="Times New Roman" w:hAnsi="Times New Roman"/>
          <w:sz w:val="24"/>
          <w:szCs w:val="24"/>
        </w:rPr>
        <w:t>В АНАПЕ ПОСТРОЯТ ЖЕЛЕЗНОДОРОЖНУЮ ВЕТКУ, СОЕДИНЯЮЩУЮ АЭРОПОРТ С ГОРОДОМ</w:t>
      </w:r>
      <w:bookmarkEnd w:id="57"/>
    </w:p>
    <w:p w14:paraId="44141F2F" w14:textId="77777777" w:rsidR="00954997" w:rsidRDefault="00ED1E8E" w:rsidP="00BC0DAC">
      <w:pPr>
        <w:jc w:val="both"/>
      </w:pPr>
      <w:r>
        <w:t>Железнодорожную ветку, которая соединит ж/д станцию в центре Анапы в Краснодарском крае с аэропортом, расположенным на выезде из города-курорта, планируют построить в период с 2021 по 2023 годы. Это повысит транспортную доступность воздушной гавани, сообщил ТАСС в пятницу официальный представитель Базэл Аэро Виталий Коренюгин.</w:t>
      </w:r>
    </w:p>
    <w:p w14:paraId="570A957F" w14:textId="58AA606A" w:rsidR="00954997" w:rsidRDefault="00BC0DAC" w:rsidP="00BC0DAC">
      <w:pPr>
        <w:jc w:val="both"/>
      </w:pPr>
      <w:r>
        <w:t>«</w:t>
      </w:r>
      <w:r w:rsidR="00ED1E8E">
        <w:t xml:space="preserve">Ростовским проектно-изыскательским институтом </w:t>
      </w:r>
      <w:r>
        <w:t>«</w:t>
      </w:r>
      <w:r w:rsidR="00ED1E8E">
        <w:t>Кавжелдорпроектом</w:t>
      </w:r>
      <w:r>
        <w:t>»</w:t>
      </w:r>
      <w:r w:rsidR="00ED1E8E">
        <w:t xml:space="preserve"> подготовлена предпроектная документация по оценке стоимости строительства новой железнодорожной линии </w:t>
      </w:r>
      <w:r>
        <w:t>«</w:t>
      </w:r>
      <w:r w:rsidR="00ED1E8E">
        <w:t>Аэропорт Анапа</w:t>
      </w:r>
      <w:r w:rsidR="00954997">
        <w:t xml:space="preserve"> – </w:t>
      </w:r>
      <w:r w:rsidR="00ED1E8E">
        <w:t>Тамань пассажирская</w:t>
      </w:r>
      <w:r w:rsidR="00954997">
        <w:t xml:space="preserve"> – </w:t>
      </w:r>
      <w:r w:rsidR="00ED1E8E">
        <w:t>ст. Анапа</w:t>
      </w:r>
      <w:r>
        <w:t>»</w:t>
      </w:r>
      <w:r w:rsidR="00ED1E8E">
        <w:t>. Строительство однопутной новой ж/д линии к Аэропорту Анапа (Витязево) планируется в период 2021-2023 годов. Сама станция должна заработать в 2023 году. Создание нового железнодорожного подхода к аэропорту даст дополнительные возможности туристам и жителям краснодарской и новороссийской агломерации по использованию мультимодальных технологий</w:t>
      </w:r>
      <w:r w:rsidR="00954997">
        <w:t xml:space="preserve"> – </w:t>
      </w:r>
      <w:r w:rsidR="00ED1E8E">
        <w:t>несколько видов транспорта при организации путешествий, а также недорогой транспорт для поездок по региону</w:t>
      </w:r>
      <w:r>
        <w:t>»</w:t>
      </w:r>
      <w:r w:rsidR="00ED1E8E">
        <w:t>,</w:t>
      </w:r>
      <w:r w:rsidR="00954997">
        <w:t xml:space="preserve"> – </w:t>
      </w:r>
      <w:r w:rsidR="00ED1E8E">
        <w:t>сказал Коренюгин.</w:t>
      </w:r>
    </w:p>
    <w:p w14:paraId="02EA6918" w14:textId="77777777" w:rsidR="00954997" w:rsidRDefault="00ED1E8E" w:rsidP="00BC0DAC">
      <w:pPr>
        <w:jc w:val="both"/>
      </w:pPr>
      <w:r>
        <w:t>Стоимость проекта пока не разглашается. Планируется, что железнодорожная станция на новой ветке будет расположена на расстоянии около 300 метров от аэропорта Анапа, по ней будет курсировать пригородная электричка. Для удобства пассажиров рассматривается возможность оборудовать новую железнодорожную станцию крытой пешеходной галереей до самого аэропорта. Также в рамках предстоящей реконструкции терминала аэропорта в Анапе построят новую привокзальную площадь и прилегающие к ней автобусную станцию и стоянку для такси.</w:t>
      </w:r>
    </w:p>
    <w:p w14:paraId="08C8A026" w14:textId="530C2C6A" w:rsidR="00954997" w:rsidRDefault="00BC0DAC" w:rsidP="00BC0DAC">
      <w:pPr>
        <w:jc w:val="both"/>
      </w:pPr>
      <w:r>
        <w:t>«</w:t>
      </w:r>
      <w:r w:rsidR="00ED1E8E">
        <w:t xml:space="preserve">При наличии уже действующей технологии </w:t>
      </w:r>
      <w:r>
        <w:t>«</w:t>
      </w:r>
      <w:r w:rsidR="00ED1E8E">
        <w:t>Единый билет</w:t>
      </w:r>
      <w:r>
        <w:t>»</w:t>
      </w:r>
      <w:r w:rsidR="00ED1E8E">
        <w:t xml:space="preserve"> ж/д сообщение с аэропортом станет удобной альтернативой автомобильному транспорту, что существенно сократит нагрузку на трассу Темрюк</w:t>
      </w:r>
      <w:r w:rsidR="00954997">
        <w:t xml:space="preserve"> – </w:t>
      </w:r>
      <w:r w:rsidR="00ED1E8E">
        <w:t>Краснодар, особенно в летний период, а также облегчит передвижение жителям и гостям Анапы. Международный аэропорт Анапа</w:t>
      </w:r>
      <w:r>
        <w:t>»</w:t>
      </w:r>
      <w:r w:rsidR="00ED1E8E">
        <w:t xml:space="preserve"> через два года трансформируется в международный транспортный узел, связывающий различные пассажиропотоки</w:t>
      </w:r>
      <w:r w:rsidR="00954997">
        <w:t xml:space="preserve"> – </w:t>
      </w:r>
      <w:r w:rsidR="00ED1E8E">
        <w:t>авиационный (международный и внутренний), железнодорожный и автомобильный</w:t>
      </w:r>
      <w:r>
        <w:t>»</w:t>
      </w:r>
      <w:r w:rsidR="00ED1E8E">
        <w:t>,</w:t>
      </w:r>
      <w:r w:rsidR="00954997">
        <w:t xml:space="preserve"> – </w:t>
      </w:r>
      <w:r w:rsidR="00ED1E8E">
        <w:t>отметил Коренюгин.</w:t>
      </w:r>
    </w:p>
    <w:p w14:paraId="0EEB7286" w14:textId="77777777" w:rsidR="00954997" w:rsidRDefault="00F22B9D" w:rsidP="00BC0DAC">
      <w:pPr>
        <w:jc w:val="both"/>
      </w:pPr>
      <w:hyperlink r:id="rId61" w:history="1">
        <w:r w:rsidR="00ED1E8E" w:rsidRPr="00E4096D">
          <w:rPr>
            <w:rStyle w:val="a9"/>
          </w:rPr>
          <w:t>https://tass.ru/ekonomika/8931025</w:t>
        </w:r>
      </w:hyperlink>
      <w:bookmarkEnd w:id="58"/>
    </w:p>
    <w:p w14:paraId="5F8BF68E" w14:textId="13B481FD" w:rsidR="001D6698" w:rsidRPr="001D6698" w:rsidRDefault="001D6698" w:rsidP="00BC0DAC">
      <w:pPr>
        <w:pStyle w:val="3"/>
        <w:jc w:val="both"/>
        <w:rPr>
          <w:rFonts w:ascii="Times New Roman" w:hAnsi="Times New Roman"/>
          <w:sz w:val="24"/>
          <w:szCs w:val="24"/>
        </w:rPr>
      </w:pPr>
      <w:bookmarkStart w:id="59" w:name="_Toc45291062"/>
      <w:r w:rsidRPr="001D6698">
        <w:rPr>
          <w:rFonts w:ascii="Times New Roman" w:hAnsi="Times New Roman"/>
          <w:sz w:val="24"/>
          <w:szCs w:val="24"/>
        </w:rPr>
        <w:t>РИА НОВОСТИ; 2020.09.07; КРЫМ ИЗУЧИТ ВОПРОС СТРОИТЕЛЬСТВА ПРЯМОЙ Ж/Д ВЕТКИ ОТ КЕРЧИ К СИМФЕРОПОЛЮ</w:t>
      </w:r>
      <w:bookmarkEnd w:id="59"/>
    </w:p>
    <w:p w14:paraId="177E8C3E" w14:textId="77777777" w:rsidR="001D6698" w:rsidRDefault="001D6698" w:rsidP="00BC0DAC">
      <w:pPr>
        <w:jc w:val="both"/>
      </w:pPr>
      <w:r>
        <w:t>Крым подготовит технико-экономическое обоснование строительства прямой железной дороги от Керчи к Симферополю, сообщил глава республики Сергей Аксенов.</w:t>
      </w:r>
    </w:p>
    <w:p w14:paraId="6CD6D427" w14:textId="77777777" w:rsidR="001D6698" w:rsidRDefault="001D6698" w:rsidP="00BC0DAC">
      <w:pPr>
        <w:jc w:val="both"/>
      </w:pPr>
      <w:r>
        <w:t>Сейчас железная дорога от Керчи к Симферополю проходит через город Джанкой на севере Крыма. Большая часть ее одноколейная, а ветка от Керчи до Джанкоя не электрифицирована.</w:t>
      </w:r>
    </w:p>
    <w:p w14:paraId="0895CDC3" w14:textId="0C9C0F8E" w:rsidR="001D6698" w:rsidRDefault="00BC0DAC" w:rsidP="00BC0DAC">
      <w:pPr>
        <w:jc w:val="both"/>
      </w:pPr>
      <w:r>
        <w:t>«</w:t>
      </w:r>
      <w:r w:rsidR="001D6698">
        <w:t>Мы изучаем возможность строительства железной дороги от Керчи до Симферополя. Готовим технико-экономическое обоснование. Я не готов сказать, будет ли реализован этот проект. Только после того, как будут изучены все возможности, стоимость и окупаемость проекта, только тогда будет принято решение</w:t>
      </w:r>
      <w:r>
        <w:t>»</w:t>
      </w:r>
      <w:r w:rsidR="001D6698">
        <w:t>,</w:t>
      </w:r>
      <w:r w:rsidR="00954997">
        <w:t xml:space="preserve"> – </w:t>
      </w:r>
      <w:r w:rsidR="001D6698">
        <w:t>сказал Аксенов журналистам.</w:t>
      </w:r>
    </w:p>
    <w:p w14:paraId="76037366" w14:textId="77777777" w:rsidR="001D6698" w:rsidRDefault="001D6698" w:rsidP="00BC0DAC">
      <w:pPr>
        <w:jc w:val="both"/>
      </w:pPr>
      <w:r>
        <w:t>По его словам, существующая дорога удлиняет путь от Керчи до Симферополя, есть и проблемы с пропускной способностью.</w:t>
      </w:r>
    </w:p>
    <w:p w14:paraId="6A0E4D15" w14:textId="77777777" w:rsidR="00954997" w:rsidRDefault="00F22B9D" w:rsidP="00BC0DAC">
      <w:pPr>
        <w:jc w:val="both"/>
      </w:pPr>
      <w:hyperlink r:id="rId62" w:history="1">
        <w:r w:rsidR="001D6698" w:rsidRPr="00DB77BD">
          <w:rPr>
            <w:rStyle w:val="a9"/>
          </w:rPr>
          <w:t>https://ria.ru/20200708/1574066287.html</w:t>
        </w:r>
      </w:hyperlink>
    </w:p>
    <w:p w14:paraId="175154A9" w14:textId="79952736" w:rsidR="00BB30ED" w:rsidRPr="00BB30ED" w:rsidRDefault="00BB30ED" w:rsidP="00BC0DAC">
      <w:pPr>
        <w:pStyle w:val="3"/>
        <w:jc w:val="both"/>
        <w:rPr>
          <w:rFonts w:ascii="Times New Roman" w:hAnsi="Times New Roman"/>
          <w:sz w:val="24"/>
          <w:szCs w:val="24"/>
        </w:rPr>
      </w:pPr>
      <w:bookmarkStart w:id="60" w:name="_Toc45291063"/>
      <w:r w:rsidRPr="00BB30ED">
        <w:rPr>
          <w:rFonts w:ascii="Times New Roman" w:hAnsi="Times New Roman"/>
          <w:sz w:val="24"/>
          <w:szCs w:val="24"/>
        </w:rPr>
        <w:lastRenderedPageBreak/>
        <w:t xml:space="preserve">ТАСС; 2020.09.07; </w:t>
      </w:r>
      <w:bookmarkStart w:id="61" w:name="_Hlk45289941"/>
      <w:r w:rsidRPr="00BB30ED">
        <w:rPr>
          <w:rFonts w:ascii="Times New Roman" w:hAnsi="Times New Roman"/>
          <w:sz w:val="24"/>
          <w:szCs w:val="24"/>
        </w:rPr>
        <w:t>ПРЯМЫЕ ПОЕЗДА СООБЩЕНИЕМ МУРМАНСК</w:t>
      </w:r>
      <w:r w:rsidR="00954997">
        <w:rPr>
          <w:rFonts w:ascii="Times New Roman" w:hAnsi="Times New Roman"/>
          <w:sz w:val="24"/>
          <w:szCs w:val="24"/>
        </w:rPr>
        <w:t xml:space="preserve"> – </w:t>
      </w:r>
      <w:r w:rsidRPr="00BB30ED">
        <w:rPr>
          <w:rFonts w:ascii="Times New Roman" w:hAnsi="Times New Roman"/>
          <w:sz w:val="24"/>
          <w:szCs w:val="24"/>
        </w:rPr>
        <w:t>АДЛЕР ВОЗОБНОВЯТ ДВИЖЕНИЕ С 20 ИЮЛЯ</w:t>
      </w:r>
      <w:bookmarkEnd w:id="60"/>
    </w:p>
    <w:p w14:paraId="1AB8B8C8" w14:textId="3615E9A4" w:rsidR="00954997" w:rsidRDefault="00BB30ED" w:rsidP="00BC0DAC">
      <w:pPr>
        <w:jc w:val="both"/>
      </w:pPr>
      <w:r>
        <w:t xml:space="preserve">Компания </w:t>
      </w:r>
      <w:r w:rsidR="00BC0DAC">
        <w:t>«</w:t>
      </w:r>
      <w:r>
        <w:t>РЖД</w:t>
      </w:r>
      <w:r w:rsidR="00BC0DAC">
        <w:t>»</w:t>
      </w:r>
      <w:r>
        <w:t xml:space="preserve"> приняла решение о возобновлении движения прямых поездов сообщением Мурманск</w:t>
      </w:r>
      <w:r w:rsidR="00954997">
        <w:t xml:space="preserve"> – </w:t>
      </w:r>
      <w:r>
        <w:t xml:space="preserve">Адлер с 20 июля. Об этом сообщается на сайте ОАО </w:t>
      </w:r>
      <w:r w:rsidR="00BC0DAC">
        <w:t>«</w:t>
      </w:r>
      <w:r>
        <w:t>РЖД</w:t>
      </w:r>
      <w:r w:rsidR="00BC0DAC">
        <w:t>»</w:t>
      </w:r>
      <w:r>
        <w:t>.</w:t>
      </w:r>
    </w:p>
    <w:p w14:paraId="722E9BB1" w14:textId="5B71AE5C" w:rsidR="00954997" w:rsidRDefault="00BC0DAC" w:rsidP="00BC0DAC">
      <w:pPr>
        <w:jc w:val="both"/>
      </w:pPr>
      <w:r>
        <w:t>«</w:t>
      </w:r>
      <w:r w:rsidR="00BB30ED">
        <w:t>Возобновляется курсирование поездов 225/226 Мурманск-Адлер отправлением из Мурманска (от станции Выходной) 20, 24, 28 июля, 01, 06, 10, 14, 18, 22, 26, 30 августа, 03, 08, 12, 16, 20, 24, 28 сентября. Отправлением из Адлера 17, 21, 25, 29 июля, 03, 07, 11, 15, 19, 23, 27, 31 августа, 05, 09, 13, 17, 21, 25 сентября (поезд будет следовать до станции Выходной, откуда пассажиры будут доставлены в Мурманск автобусами)</w:t>
      </w:r>
      <w:r>
        <w:t>»</w:t>
      </w:r>
      <w:r w:rsidR="00BB30ED">
        <w:t>,</w:t>
      </w:r>
      <w:r w:rsidR="00954997">
        <w:t xml:space="preserve"> – </w:t>
      </w:r>
      <w:r w:rsidR="00BB30ED">
        <w:t>говорится в сообщении.</w:t>
      </w:r>
    </w:p>
    <w:p w14:paraId="0AB703FE" w14:textId="77777777" w:rsidR="00954997" w:rsidRDefault="00BB30ED" w:rsidP="00BC0DAC">
      <w:pPr>
        <w:jc w:val="both"/>
      </w:pPr>
      <w:r>
        <w:t>По информации РЖД, все летние направления были отменены из-за введенных ограничений, связанных с профилактикой и борьбой с коронавирусом. В том числе был временно отменен поезд Мурманск</w:t>
      </w:r>
      <w:r w:rsidR="00954997">
        <w:t xml:space="preserve"> – </w:t>
      </w:r>
      <w:r>
        <w:t>Адлер с 28 мая по 19 июля. Он будет курсировать до 29 сентября.</w:t>
      </w:r>
    </w:p>
    <w:p w14:paraId="7B624C62" w14:textId="77777777" w:rsidR="00954997" w:rsidRDefault="00BB30ED" w:rsidP="00BC0DAC">
      <w:pPr>
        <w:jc w:val="both"/>
      </w:pPr>
      <w:r>
        <w:t>Ранее станция Выходной использовалась только для обслуживания пригородных пассажиров, пассажиропоток здесь был незначительным. В связи с закрытием для движения поездов участка Кола</w:t>
      </w:r>
      <w:r w:rsidR="00954997">
        <w:t xml:space="preserve"> – </w:t>
      </w:r>
      <w:r>
        <w:t>Выходной на период восстановления обрушившегося железнодорожного моста через реку Кола перевозка пассажиров от станции Выходной до станции Мурманск и обратно организована по временной схеме. От вокзала в Мурманске до станции Выходной и обратно людей доставляют автобусами.</w:t>
      </w:r>
    </w:p>
    <w:p w14:paraId="4DD55942" w14:textId="7FBFC7D6" w:rsidR="00BB30ED" w:rsidRDefault="00BB30ED" w:rsidP="00BC0DAC">
      <w:pPr>
        <w:jc w:val="both"/>
      </w:pPr>
      <w:r>
        <w:t>По информации РЖД, железнодорожники провели на станции комплекс работ по благоустройству, удлинили пассажирскую платформу, заасфальтировали подход к ней, установили ограждения, модульные туалеты, организовали работу пункта оказания первой медицинской помощи и дежурство подразделений транспортной безопасности. На станции работают посадочные бригады, которые помогают пассажирам, в особенности маломобильным группам населения, при посадке в поезда.</w:t>
      </w:r>
    </w:p>
    <w:p w14:paraId="50EE005C" w14:textId="77777777" w:rsidR="00954997" w:rsidRDefault="00F22B9D" w:rsidP="00BC0DAC">
      <w:pPr>
        <w:jc w:val="both"/>
      </w:pPr>
      <w:hyperlink r:id="rId63" w:history="1">
        <w:r w:rsidR="00BB30ED" w:rsidRPr="00DB77BD">
          <w:rPr>
            <w:rStyle w:val="a9"/>
          </w:rPr>
          <w:t>https://tass.ru/ekonomika/8925215</w:t>
        </w:r>
      </w:hyperlink>
    </w:p>
    <w:p w14:paraId="624E0453" w14:textId="3E2EECB1" w:rsidR="00BB30ED" w:rsidRPr="00BB30ED" w:rsidRDefault="00BB30ED" w:rsidP="00BC0DAC">
      <w:pPr>
        <w:pStyle w:val="3"/>
        <w:jc w:val="both"/>
        <w:rPr>
          <w:rFonts w:ascii="Times New Roman" w:hAnsi="Times New Roman"/>
          <w:sz w:val="24"/>
          <w:szCs w:val="24"/>
        </w:rPr>
      </w:pPr>
      <w:bookmarkStart w:id="62" w:name="_Toc45291064"/>
      <w:bookmarkEnd w:id="61"/>
      <w:r w:rsidRPr="00BB30ED">
        <w:rPr>
          <w:rFonts w:ascii="Times New Roman" w:hAnsi="Times New Roman"/>
          <w:sz w:val="24"/>
          <w:szCs w:val="24"/>
        </w:rPr>
        <w:t xml:space="preserve">ТАСС; 2020.09.07; </w:t>
      </w:r>
      <w:bookmarkStart w:id="63" w:name="_Hlk45289729"/>
      <w:r w:rsidRPr="00BB30ED">
        <w:rPr>
          <w:rFonts w:ascii="Times New Roman" w:hAnsi="Times New Roman"/>
          <w:sz w:val="24"/>
          <w:szCs w:val="24"/>
        </w:rPr>
        <w:t xml:space="preserve">ПАССАЖИРЫ В ИЮНЕ УВЕЛИЧИЛИ ПОКУПКИ ЭЛЕКТРОННЫХ БИЛЕТОВ НА </w:t>
      </w:r>
      <w:r w:rsidR="00BC0DAC">
        <w:rPr>
          <w:rFonts w:ascii="Times New Roman" w:hAnsi="Times New Roman"/>
          <w:sz w:val="24"/>
          <w:szCs w:val="24"/>
        </w:rPr>
        <w:t>«</w:t>
      </w:r>
      <w:r w:rsidRPr="00BB30ED">
        <w:rPr>
          <w:rFonts w:ascii="Times New Roman" w:hAnsi="Times New Roman"/>
          <w:sz w:val="24"/>
          <w:szCs w:val="24"/>
        </w:rPr>
        <w:t>САПСАНЫ</w:t>
      </w:r>
      <w:r w:rsidR="00BC0DAC">
        <w:rPr>
          <w:rFonts w:ascii="Times New Roman" w:hAnsi="Times New Roman"/>
          <w:sz w:val="24"/>
          <w:szCs w:val="24"/>
        </w:rPr>
        <w:t>»</w:t>
      </w:r>
      <w:r w:rsidRPr="00BB30ED">
        <w:rPr>
          <w:rFonts w:ascii="Times New Roman" w:hAnsi="Times New Roman"/>
          <w:sz w:val="24"/>
          <w:szCs w:val="24"/>
        </w:rPr>
        <w:t xml:space="preserve"> В 4 РАЗА</w:t>
      </w:r>
      <w:bookmarkEnd w:id="62"/>
    </w:p>
    <w:p w14:paraId="28611830" w14:textId="41499CC2" w:rsidR="00954997" w:rsidRDefault="00BB30ED" w:rsidP="00BC0DAC">
      <w:pPr>
        <w:jc w:val="both"/>
      </w:pPr>
      <w:r>
        <w:t xml:space="preserve">Пассажиры РЖД в июне 2020 г. оформили 246 тыс. электронных билетов на скоростные поезда </w:t>
      </w:r>
      <w:r w:rsidR="00BC0DAC">
        <w:t>«</w:t>
      </w:r>
      <w:r>
        <w:t>Сапсан</w:t>
      </w:r>
      <w:r w:rsidR="00BC0DAC">
        <w:t>»</w:t>
      </w:r>
      <w:r>
        <w:t>, что в 4,3 раза больше, чем в мае. Об этом говорится в сообщении компании.</w:t>
      </w:r>
    </w:p>
    <w:p w14:paraId="31D93BCD" w14:textId="01AFC2E7" w:rsidR="00954997" w:rsidRDefault="00BB30ED" w:rsidP="00BC0DAC">
      <w:pPr>
        <w:jc w:val="both"/>
      </w:pPr>
      <w:r>
        <w:t xml:space="preserve">Доля электронных билетов на </w:t>
      </w:r>
      <w:r w:rsidR="00BC0DAC">
        <w:t>«</w:t>
      </w:r>
      <w:r>
        <w:t>Сапсаны</w:t>
      </w:r>
      <w:r w:rsidR="00BC0DAC">
        <w:t>»</w:t>
      </w:r>
      <w:r>
        <w:t xml:space="preserve"> составляет 88%, с 24 июня поезда курсируют по нормативному графику, совершая до 30 рейсов в сутки.</w:t>
      </w:r>
    </w:p>
    <w:p w14:paraId="76B7D9C5" w14:textId="4D47431E" w:rsidR="00954997" w:rsidRDefault="00BB30ED" w:rsidP="00BC0DAC">
      <w:pPr>
        <w:jc w:val="both"/>
      </w:pPr>
      <w:r>
        <w:t xml:space="preserve">На поезда дальнего следования РЖД (включая </w:t>
      </w:r>
      <w:r w:rsidR="00BC0DAC">
        <w:t>«</w:t>
      </w:r>
      <w:r>
        <w:t>Сапсаны</w:t>
      </w:r>
      <w:r w:rsidR="00BC0DAC">
        <w:t>»</w:t>
      </w:r>
      <w:r>
        <w:t xml:space="preserve">, </w:t>
      </w:r>
      <w:r w:rsidR="00BC0DAC">
        <w:t>«</w:t>
      </w:r>
      <w:r>
        <w:t>Ласточки</w:t>
      </w:r>
      <w:r w:rsidR="00BC0DAC">
        <w:t>»</w:t>
      </w:r>
      <w:r>
        <w:t xml:space="preserve"> и </w:t>
      </w:r>
      <w:r w:rsidR="00BC0DAC">
        <w:t>«</w:t>
      </w:r>
      <w:r>
        <w:t>Стрижи</w:t>
      </w:r>
      <w:r w:rsidR="00BC0DAC">
        <w:t>»</w:t>
      </w:r>
      <w:r>
        <w:t>) пассажиры в июне оформили почти 3,6 млн электронных билетов</w:t>
      </w:r>
      <w:r w:rsidR="00954997">
        <w:t xml:space="preserve"> – </w:t>
      </w:r>
      <w:r>
        <w:t>в два раза больше, чем в мае. Доля электронных продаж в июне превысила 60% от общего количества билетов, реализованных в целом по сети железных дорог.</w:t>
      </w:r>
    </w:p>
    <w:p w14:paraId="558993B8" w14:textId="75D7E6A2" w:rsidR="00BB30ED" w:rsidRDefault="00BB30ED" w:rsidP="00BC0DAC">
      <w:pPr>
        <w:jc w:val="both"/>
      </w:pPr>
      <w:r>
        <w:t>При онлайн-покупке электронных билетов на поезда дальнего следования пассажирам предоставляется возможность электронной регистрации. После ее прохождения для посадки в поезд достаточно предъявить проводнику документ, удостоверяющий личность, который был указан при оформлении билета.</w:t>
      </w:r>
    </w:p>
    <w:p w14:paraId="2341F9CC" w14:textId="77777777" w:rsidR="00954997" w:rsidRDefault="00F22B9D" w:rsidP="00BC0DAC">
      <w:pPr>
        <w:jc w:val="both"/>
      </w:pPr>
      <w:hyperlink r:id="rId64" w:history="1">
        <w:r w:rsidR="00BB30ED" w:rsidRPr="00DB77BD">
          <w:rPr>
            <w:rStyle w:val="a9"/>
          </w:rPr>
          <w:t>https://tass.ru/ekonomika/8927647</w:t>
        </w:r>
      </w:hyperlink>
    </w:p>
    <w:p w14:paraId="5973BAB6" w14:textId="062A63C4" w:rsidR="00BB30ED" w:rsidRPr="00BB30ED" w:rsidRDefault="00BB30ED" w:rsidP="00BC0DAC">
      <w:pPr>
        <w:pStyle w:val="3"/>
        <w:jc w:val="both"/>
        <w:rPr>
          <w:rFonts w:ascii="Times New Roman" w:hAnsi="Times New Roman"/>
          <w:sz w:val="24"/>
          <w:szCs w:val="24"/>
        </w:rPr>
      </w:pPr>
      <w:bookmarkStart w:id="64" w:name="_Toc45291065"/>
      <w:bookmarkEnd w:id="63"/>
      <w:r w:rsidRPr="00BB30ED">
        <w:rPr>
          <w:rFonts w:ascii="Times New Roman" w:hAnsi="Times New Roman"/>
          <w:sz w:val="24"/>
          <w:szCs w:val="24"/>
        </w:rPr>
        <w:t>ТАСС; 2020.09.07; ПОЕЗД ГРОЗНЫЙ</w:t>
      </w:r>
      <w:r w:rsidR="00954997">
        <w:rPr>
          <w:rFonts w:ascii="Times New Roman" w:hAnsi="Times New Roman"/>
          <w:sz w:val="24"/>
          <w:szCs w:val="24"/>
        </w:rPr>
        <w:t xml:space="preserve"> – </w:t>
      </w:r>
      <w:r w:rsidRPr="00BB30ED">
        <w:rPr>
          <w:rFonts w:ascii="Times New Roman" w:hAnsi="Times New Roman"/>
          <w:sz w:val="24"/>
          <w:szCs w:val="24"/>
        </w:rPr>
        <w:t>МОСКВА ВОЗОБНОВИЛ КУРСИРОВАНИЕ С 9 ИЮЛЯ</w:t>
      </w:r>
      <w:bookmarkEnd w:id="64"/>
    </w:p>
    <w:p w14:paraId="1255EBAC" w14:textId="1F541A76" w:rsidR="00954997" w:rsidRDefault="00BB30ED" w:rsidP="00BC0DAC">
      <w:pPr>
        <w:jc w:val="both"/>
      </w:pPr>
      <w:r>
        <w:t>РЖД с четверга возобновили перевозку пассажиров на поезде Грозный</w:t>
      </w:r>
      <w:r w:rsidR="00954997">
        <w:t xml:space="preserve"> – </w:t>
      </w:r>
      <w:r>
        <w:t xml:space="preserve">Москва, движение которого было приостановлено в связи с угрозой распространения коронавируса. Об этом ТАСС сообщили в </w:t>
      </w:r>
      <w:r w:rsidRPr="00954997">
        <w:rPr>
          <w:b/>
        </w:rPr>
        <w:t>пресс-службе</w:t>
      </w:r>
      <w:r>
        <w:t xml:space="preserve"> Северо-Кавказской железной дороги (СКЖД)</w:t>
      </w:r>
      <w:r w:rsidR="00954997">
        <w:t xml:space="preserve"> – </w:t>
      </w:r>
      <w:r>
        <w:t xml:space="preserve">филиале ОАО </w:t>
      </w:r>
      <w:r w:rsidR="00BC0DAC">
        <w:t>«</w:t>
      </w:r>
      <w:r>
        <w:t>РЖД</w:t>
      </w:r>
      <w:r w:rsidR="00BC0DAC">
        <w:t>»</w:t>
      </w:r>
      <w:r>
        <w:t>.</w:t>
      </w:r>
    </w:p>
    <w:p w14:paraId="5AB0DD86" w14:textId="4D90E67B" w:rsidR="00954997" w:rsidRDefault="00BC0DAC" w:rsidP="00BC0DAC">
      <w:pPr>
        <w:jc w:val="both"/>
      </w:pPr>
      <w:r>
        <w:lastRenderedPageBreak/>
        <w:t>«</w:t>
      </w:r>
      <w:r w:rsidR="00BB30ED">
        <w:t>Поезд Грозный</w:t>
      </w:r>
      <w:r w:rsidR="00954997">
        <w:t xml:space="preserve"> – </w:t>
      </w:r>
      <w:r w:rsidR="00BB30ED">
        <w:t>Москва отправился в 16:25</w:t>
      </w:r>
      <w:r>
        <w:t>»</w:t>
      </w:r>
      <w:r w:rsidR="00BB30ED">
        <w:t>,</w:t>
      </w:r>
      <w:r w:rsidR="00954997">
        <w:t xml:space="preserve"> – </w:t>
      </w:r>
      <w:r w:rsidR="00BB30ED">
        <w:t xml:space="preserve">сказали в </w:t>
      </w:r>
      <w:r w:rsidR="00BB30ED" w:rsidRPr="00954997">
        <w:rPr>
          <w:b/>
        </w:rPr>
        <w:t>пресс-службе</w:t>
      </w:r>
      <w:r w:rsidR="00BB30ED">
        <w:t>.</w:t>
      </w:r>
    </w:p>
    <w:p w14:paraId="075A397F" w14:textId="77777777" w:rsidR="00954997" w:rsidRDefault="00BB30ED" w:rsidP="00BC0DAC">
      <w:pPr>
        <w:jc w:val="both"/>
      </w:pPr>
      <w:r>
        <w:t>Как сообщали ранее в филиале, восстановление курсирования поезда Грозный</w:t>
      </w:r>
      <w:r w:rsidR="00954997">
        <w:t xml:space="preserve"> – </w:t>
      </w:r>
      <w:r>
        <w:t>Москва стало возможным в связи с улучшением эпидемиологической обстановки и увеличением пассажиропотока. В соответствии с рекомендациями санитарных врачей, вагоны проходят тщательную дезинфекцию в депо. Во всех поездах дальнего сообщения имеются также бесконтактные инфракрасные термометры, которыми в пути следования измеряют температуру пассажирам.</w:t>
      </w:r>
    </w:p>
    <w:p w14:paraId="4E34D2CA" w14:textId="4E2F4AED" w:rsidR="00BB30ED" w:rsidRDefault="00BB30ED" w:rsidP="00BC0DAC">
      <w:pPr>
        <w:jc w:val="both"/>
      </w:pPr>
      <w:r>
        <w:t>Ранее глава Чечни объявил о начале третьего этапа снятия ограничений, введенных из-за коронавируса. В частности, отменены режим самоизоляции и ограничения на передвижение внутри региона.</w:t>
      </w:r>
    </w:p>
    <w:p w14:paraId="154D5DB8" w14:textId="77777777" w:rsidR="00954997" w:rsidRDefault="00F22B9D" w:rsidP="00BC0DAC">
      <w:pPr>
        <w:jc w:val="both"/>
      </w:pPr>
      <w:hyperlink r:id="rId65" w:history="1">
        <w:r w:rsidR="00BB30ED" w:rsidRPr="00DB77BD">
          <w:rPr>
            <w:rStyle w:val="a9"/>
          </w:rPr>
          <w:t>https://tass.ru/ekonomika/8926937</w:t>
        </w:r>
      </w:hyperlink>
    </w:p>
    <w:p w14:paraId="0808E4AD" w14:textId="2B5C76FC" w:rsidR="00ED1E8E" w:rsidRPr="00ED1E8E" w:rsidRDefault="00ED1E8E" w:rsidP="00BC0DAC">
      <w:pPr>
        <w:pStyle w:val="3"/>
        <w:jc w:val="both"/>
        <w:rPr>
          <w:rFonts w:ascii="Times New Roman" w:hAnsi="Times New Roman"/>
          <w:sz w:val="24"/>
          <w:szCs w:val="24"/>
        </w:rPr>
      </w:pPr>
      <w:bookmarkStart w:id="65" w:name="_Toc45291066"/>
      <w:r w:rsidRPr="00ED1E8E">
        <w:rPr>
          <w:rFonts w:ascii="Times New Roman" w:hAnsi="Times New Roman"/>
          <w:sz w:val="24"/>
          <w:szCs w:val="24"/>
        </w:rPr>
        <w:t xml:space="preserve">Ъ; 2020.09.07; ЖЕЛЕЗНОДОРОЖНУЮ ВЕТКУ ПОРОХОВОГО ЗАВОДА МОГУТ ИСПОЛЬЗОВАТЬ ДЛЯ ОРГАНИЗАЦИИ МАРШРУТА ПЕРМЬ </w:t>
      </w:r>
      <w:r w:rsidR="00954997">
        <w:rPr>
          <w:rFonts w:ascii="Times New Roman" w:hAnsi="Times New Roman"/>
          <w:sz w:val="24"/>
          <w:szCs w:val="24"/>
        </w:rPr>
        <w:t>–</w:t>
      </w:r>
      <w:r w:rsidRPr="00ED1E8E">
        <w:rPr>
          <w:rFonts w:ascii="Times New Roman" w:hAnsi="Times New Roman"/>
          <w:sz w:val="24"/>
          <w:szCs w:val="24"/>
        </w:rPr>
        <w:t xml:space="preserve"> ЗАКАМСК</w:t>
      </w:r>
      <w:bookmarkEnd w:id="65"/>
    </w:p>
    <w:p w14:paraId="2CB3B7E7" w14:textId="7D6FF074" w:rsidR="00954997" w:rsidRDefault="00ED1E8E" w:rsidP="00BC0DAC">
      <w:pPr>
        <w:jc w:val="both"/>
      </w:pPr>
      <w:r>
        <w:t xml:space="preserve">Для организации движения скоростных поездов </w:t>
      </w:r>
      <w:r w:rsidR="00BC0DAC">
        <w:t>«</w:t>
      </w:r>
      <w:r>
        <w:t>Ласточка</w:t>
      </w:r>
      <w:r w:rsidR="00BC0DAC">
        <w:t>»</w:t>
      </w:r>
      <w:r>
        <w:t xml:space="preserve"> из Перми в Закамск могут использовать железнодорожные пути Пермского порохового завода. Планируется, что на новом маршруте станут курсировать шесть новых электричек. Об этом сообщает </w:t>
      </w:r>
      <w:r w:rsidRPr="00954997">
        <w:rPr>
          <w:b/>
        </w:rPr>
        <w:t>пресс-служба</w:t>
      </w:r>
      <w:r>
        <w:t xml:space="preserve"> краевого правительства.</w:t>
      </w:r>
    </w:p>
    <w:p w14:paraId="564DB966" w14:textId="699CC4F0" w:rsidR="00954997" w:rsidRDefault="00ED1E8E" w:rsidP="00BC0DAC">
      <w:pPr>
        <w:jc w:val="both"/>
      </w:pPr>
      <w:r>
        <w:t xml:space="preserve">Возможность объединения двух железнодорожных веток в правобережной части Перми обсуждалась на совместном совещании с представителями Минпромторга РФ, </w:t>
      </w:r>
      <w:r w:rsidR="00BC0DAC">
        <w:t>«</w:t>
      </w:r>
      <w:r>
        <w:t>РЖД</w:t>
      </w:r>
      <w:r w:rsidR="00BC0DAC">
        <w:t>»</w:t>
      </w:r>
      <w:r>
        <w:t xml:space="preserve">, администрации Перми, ФКП </w:t>
      </w:r>
      <w:r w:rsidR="00BC0DAC">
        <w:t>«</w:t>
      </w:r>
      <w:r>
        <w:t>Пермский пороховой завод</w:t>
      </w:r>
      <w:r w:rsidR="00BC0DAC">
        <w:t>»</w:t>
      </w:r>
      <w:r>
        <w:t xml:space="preserve"> и ряда других ведомств. Речь идет о двух объектах: существующей пассажирской ветке, проходящей от станции Пермь ll до станции Курья, и грузовой, функционирующей сегодня для нужд ФКП </w:t>
      </w:r>
      <w:r w:rsidR="00BC0DAC">
        <w:t>«</w:t>
      </w:r>
      <w:r>
        <w:t>Пермский пороховой завод</w:t>
      </w:r>
      <w:r w:rsidR="00BC0DAC">
        <w:t>»</w:t>
      </w:r>
      <w:r>
        <w:t xml:space="preserve"> (она находится на территории Кировского района города </w:t>
      </w:r>
      <w:r w:rsidR="00954997">
        <w:t>–</w:t>
      </w:r>
      <w:r>
        <w:t xml:space="preserve"> от предприятия до станции Промучасток рядом с автобусной остановкой </w:t>
      </w:r>
      <w:r w:rsidR="00BC0DAC">
        <w:t>«</w:t>
      </w:r>
      <w:r>
        <w:t>Ул. Героя Лядова</w:t>
      </w:r>
      <w:r w:rsidR="00BC0DAC">
        <w:t>»</w:t>
      </w:r>
      <w:r>
        <w:t>).</w:t>
      </w:r>
    </w:p>
    <w:p w14:paraId="4EFA47BF" w14:textId="3CF4A10D" w:rsidR="00954997" w:rsidRDefault="00ED1E8E" w:rsidP="00BC0DAC">
      <w:pPr>
        <w:jc w:val="both"/>
      </w:pPr>
      <w:r>
        <w:t xml:space="preserve">Для запуска маршрута Пермь ll </w:t>
      </w:r>
      <w:r w:rsidR="00954997">
        <w:t>–</w:t>
      </w:r>
      <w:r>
        <w:t xml:space="preserve"> Закамск необходимо, чтобы железнодорожные пути были в собственности его организаторов </w:t>
      </w:r>
      <w:r w:rsidR="00954997">
        <w:t>–</w:t>
      </w:r>
      <w:r>
        <w:t xml:space="preserve"> </w:t>
      </w:r>
      <w:r w:rsidR="00BC0DAC">
        <w:t>«</w:t>
      </w:r>
      <w:r>
        <w:t>РЖД</w:t>
      </w:r>
      <w:r w:rsidR="00BC0DAC">
        <w:t>»</w:t>
      </w:r>
      <w:r>
        <w:t>. Пороховой завод готов передать их железнодорожникам при условии сохранения объемов грузоперевозок и организации расписания движения составов по грузовому отрезку пути.</w:t>
      </w:r>
    </w:p>
    <w:p w14:paraId="20FA358D" w14:textId="42B60624" w:rsidR="00884FE1" w:rsidRDefault="00ED1E8E" w:rsidP="00BC0DAC">
      <w:pPr>
        <w:jc w:val="both"/>
      </w:pPr>
      <w:r>
        <w:t xml:space="preserve">На первом этапе по маршруту Пермь </w:t>
      </w:r>
      <w:r w:rsidR="00954997">
        <w:t>–</w:t>
      </w:r>
      <w:r>
        <w:t xml:space="preserve"> Закамск будут курсировать шесть электропоездов </w:t>
      </w:r>
      <w:r w:rsidR="00BC0DAC">
        <w:t>«</w:t>
      </w:r>
      <w:r>
        <w:t>Ласточка</w:t>
      </w:r>
      <w:r w:rsidR="00BC0DAC">
        <w:t>»</w:t>
      </w:r>
      <w:r>
        <w:t>. Конечной остановкой маршрута станет станция Химград (в начале ул. Химградской). На новом маршруте появится необходимая инфраструктура, включающая четыре остановочных пункта: Химград, Ласьвинская, Сысольская, Светлогорская. Их наименования дублируют названия улиц, вблизи которых и появятся остановки. Сроки работ и объемы финансирования пока прорабатываются.</w:t>
      </w:r>
    </w:p>
    <w:p w14:paraId="669B4D9D" w14:textId="1EC6568B" w:rsidR="00954997" w:rsidRDefault="00F52628" w:rsidP="00BC0DAC">
      <w:pPr>
        <w:jc w:val="both"/>
      </w:pPr>
      <w:hyperlink r:id="rId66" w:history="1">
        <w:r w:rsidRPr="00442911">
          <w:rPr>
            <w:rStyle w:val="a9"/>
          </w:rPr>
          <w:t>https://www.kommersant.ru/doc/4408109</w:t>
        </w:r>
      </w:hyperlink>
    </w:p>
    <w:p w14:paraId="0D308137" w14:textId="12611639" w:rsidR="00954997" w:rsidRDefault="00884FE1" w:rsidP="00BC0DAC">
      <w:pPr>
        <w:pStyle w:val="3"/>
        <w:jc w:val="both"/>
        <w:rPr>
          <w:rFonts w:ascii="Times New Roman" w:hAnsi="Times New Roman"/>
          <w:sz w:val="24"/>
          <w:szCs w:val="24"/>
        </w:rPr>
      </w:pPr>
      <w:bookmarkStart w:id="66" w:name="_Toc45291067"/>
      <w:r w:rsidRPr="00884FE1">
        <w:rPr>
          <w:rFonts w:ascii="Times New Roman" w:hAnsi="Times New Roman"/>
          <w:sz w:val="24"/>
          <w:szCs w:val="24"/>
        </w:rPr>
        <w:t xml:space="preserve">Ъ-ВОЛГА; 2020.09.07; </w:t>
      </w:r>
      <w:r w:rsidR="00BC0DAC">
        <w:rPr>
          <w:rFonts w:ascii="Times New Roman" w:hAnsi="Times New Roman"/>
          <w:sz w:val="24"/>
          <w:szCs w:val="24"/>
        </w:rPr>
        <w:t>«</w:t>
      </w:r>
      <w:r w:rsidRPr="00884FE1">
        <w:rPr>
          <w:rFonts w:ascii="Times New Roman" w:hAnsi="Times New Roman"/>
          <w:sz w:val="24"/>
          <w:szCs w:val="24"/>
        </w:rPr>
        <w:t>ЗА ПРОРЫВОМ ВСЕГДА СТОИТ ЭФФЕКТИВНАЯ КОМАНДА</w:t>
      </w:r>
      <w:r w:rsidR="00BC0DAC">
        <w:rPr>
          <w:rFonts w:ascii="Times New Roman" w:hAnsi="Times New Roman"/>
          <w:sz w:val="24"/>
          <w:szCs w:val="24"/>
        </w:rPr>
        <w:t>»</w:t>
      </w:r>
      <w:r w:rsidRPr="00884FE1">
        <w:rPr>
          <w:rFonts w:ascii="Times New Roman" w:hAnsi="Times New Roman"/>
          <w:sz w:val="24"/>
          <w:szCs w:val="24"/>
        </w:rPr>
        <w:t>; ВЯЧЕСЛАВ ДМИТРИЕВ О СОЗДАНИИ В САМАРЕ ИННОВАЦИОННОЙ ПЛОЩАДКИ РЖД</w:t>
      </w:r>
      <w:bookmarkEnd w:id="66"/>
    </w:p>
    <w:p w14:paraId="796192B0" w14:textId="7A4DC96C" w:rsidR="00954997" w:rsidRDefault="00884FE1" w:rsidP="00BC0DAC">
      <w:pPr>
        <w:jc w:val="both"/>
      </w:pPr>
      <w:r>
        <w:t xml:space="preserve">Партнерство ОАО </w:t>
      </w:r>
      <w:r w:rsidR="00BC0DAC">
        <w:t>«</w:t>
      </w:r>
      <w:r>
        <w:t>РЖД</w:t>
      </w:r>
      <w:r w:rsidR="00BC0DAC">
        <w:t>»</w:t>
      </w:r>
      <w:r>
        <w:t xml:space="preserve"> и правительства Самарской области выходит на новый уровень. Впервые в России организован конкурс инновационных проектов с привлечением инвестиций в виде региональных субсидий. Также в инфраструктуру ОАО </w:t>
      </w:r>
      <w:r w:rsidR="00BC0DAC">
        <w:t>«</w:t>
      </w:r>
      <w:r>
        <w:t>РЖД</w:t>
      </w:r>
      <w:r w:rsidR="00BC0DAC">
        <w:t>»</w:t>
      </w:r>
      <w:r>
        <w:t xml:space="preserve"> с помощью компании YellowRockets активно внедряются инновационные идеи и стартапы. Главный инженер Куйбышевской железной дороги </w:t>
      </w:r>
      <w:r w:rsidR="00954997">
        <w:t>–</w:t>
      </w:r>
      <w:r>
        <w:t xml:space="preserve"> филиала ОАО </w:t>
      </w:r>
      <w:r w:rsidR="00BC0DAC">
        <w:t>«</w:t>
      </w:r>
      <w:r>
        <w:t>РЖД</w:t>
      </w:r>
      <w:r w:rsidR="00BC0DAC">
        <w:t>»</w:t>
      </w:r>
      <w:r>
        <w:t xml:space="preserve"> (КбшЖД) Вячеслав Дмитриев рассказал, какую пользу несет курс на инновационное развитие.</w:t>
      </w:r>
    </w:p>
    <w:p w14:paraId="12201A32" w14:textId="77777777" w:rsidR="00954997" w:rsidRDefault="00954997" w:rsidP="00BC0DAC">
      <w:pPr>
        <w:jc w:val="both"/>
      </w:pPr>
      <w:r>
        <w:t>–</w:t>
      </w:r>
      <w:r w:rsidR="00884FE1">
        <w:t xml:space="preserve"> Что представляет собой система поддержки инноваций на КбшЖД и в РЖД в целом? Какие стоят цели в области инновационного развития?</w:t>
      </w:r>
    </w:p>
    <w:p w14:paraId="447E03E1" w14:textId="0B047152" w:rsidR="00954997" w:rsidRDefault="00954997" w:rsidP="00BC0DAC">
      <w:pPr>
        <w:jc w:val="both"/>
      </w:pPr>
      <w:r>
        <w:t>–</w:t>
      </w:r>
      <w:r w:rsidR="00884FE1">
        <w:t xml:space="preserve"> Два года назад на заседании правления ОАО </w:t>
      </w:r>
      <w:r w:rsidR="00BC0DAC">
        <w:t>«</w:t>
      </w:r>
      <w:r w:rsidR="00884FE1">
        <w:t>РЖД</w:t>
      </w:r>
      <w:r w:rsidR="00BC0DAC">
        <w:t>»</w:t>
      </w:r>
      <w:r w:rsidR="00884FE1">
        <w:t xml:space="preserve"> было принято решение о создании пяти региональных инновационных площадок. Центры притяжения инновационного </w:t>
      </w:r>
      <w:r w:rsidR="00884FE1">
        <w:lastRenderedPageBreak/>
        <w:t>потенциала появились в Санкт-Петербурге, Новосибирске, Екатеринбурге, Хабаровске и Самаре. Это интеграторы идей, проводники для их продвижения. Самара в этом списке оказалась благодаря серьезной научной базе и значительной доле предприятий военно-промышленного комплекса. В прошлом году здесь был создан отдел инновационного развития. Площадка взяла на себя решение приоритетных задач по выстраиванию взаимодействия с инновационной экосредой, поиску и привлечению внешних современных высокотехнологичных решений, их быстрой апробации на инфраструктуре дороги. Ключевым KPI является решение проблем железной дороги не на уровне филиала, а в масштабах всей компании. Успешно апробированные проекты будут тиражироваться на всю сеть.</w:t>
      </w:r>
    </w:p>
    <w:p w14:paraId="729DF1B5" w14:textId="77777777" w:rsidR="00954997" w:rsidRDefault="00954997" w:rsidP="00BC0DAC">
      <w:pPr>
        <w:jc w:val="both"/>
      </w:pPr>
      <w:r>
        <w:t>–</w:t>
      </w:r>
      <w:r w:rsidR="00884FE1">
        <w:t xml:space="preserve"> Как осуществляется взаимодействие с проектами?</w:t>
      </w:r>
    </w:p>
    <w:p w14:paraId="54F7C8A1" w14:textId="079AFAC0" w:rsidR="00954997" w:rsidRDefault="00954997" w:rsidP="00BC0DAC">
      <w:pPr>
        <w:jc w:val="both"/>
      </w:pPr>
      <w:r>
        <w:t>–</w:t>
      </w:r>
      <w:r w:rsidR="00884FE1">
        <w:t xml:space="preserve"> Для владельцев высокотехнологичных решений и заинтересованных лиц создан достаточно простой и понятный алгоритм. Мы активно информируем с помощью социальных сетей, печати в СМИ, поэтому с алгоритмом можно ознакомиться и прийти со своими идеями. Наша задача значительно ускорить внедрение инноваций за счет поиска привлечения внешних решений, их быстрой апробации и подготовки заключения о целесообразности внедрения в существующие бизнес-процессы РЖД. В идеале рассматривать заявку нужно три дня, три недели должна проходить экспертиза, далее три месяца испытания и оценка экономического эффекта. К этой целевой модели </w:t>
      </w:r>
      <w:r w:rsidR="00BC0DAC">
        <w:t>«</w:t>
      </w:r>
      <w:r w:rsidR="00884FE1">
        <w:t>3-3-3</w:t>
      </w:r>
      <w:r w:rsidR="00BC0DAC">
        <w:t>»</w:t>
      </w:r>
      <w:r w:rsidR="00884FE1">
        <w:t xml:space="preserve"> мы и стремимся. За год удалось привлечь 550 проектов, 61 из них сейчас находится в процессе реализации.</w:t>
      </w:r>
    </w:p>
    <w:p w14:paraId="541A0831" w14:textId="77777777" w:rsidR="00954997" w:rsidRDefault="00884FE1" w:rsidP="00BC0DAC">
      <w:pPr>
        <w:jc w:val="both"/>
      </w:pPr>
      <w:r>
        <w:t>Проекты соответствуют запросам компании. РЖД интересуют комплексные, тиражируемые решения. Создание нового поколения бортовых локомотивных систем безопасности на основе искусственного интеллекта, блочные модульные посадочные платформы, узлы с повышенным ресурсом эксплуатации, беспилотники и бессветофорные технологии для сигнализации на перегонах, умная спецодежда и другие решения, позволяющие повысить безопасность труда. Предложения, отвечающие запросам, рассматривает экспертная группа. После экспертизы проекты проходят испытания на инфраструктуре железной дороги в соответствии с дорожными картами.</w:t>
      </w:r>
    </w:p>
    <w:p w14:paraId="2B610000" w14:textId="77777777" w:rsidR="00954997" w:rsidRDefault="00954997" w:rsidP="00BC0DAC">
      <w:pPr>
        <w:jc w:val="both"/>
      </w:pPr>
      <w:r>
        <w:t>–</w:t>
      </w:r>
      <w:r w:rsidR="00884FE1">
        <w:t xml:space="preserve"> С конца 2019 года действует программа Iron Road Show. Какие результаты достигнуты?</w:t>
      </w:r>
    </w:p>
    <w:p w14:paraId="7E8274F6" w14:textId="4458454D" w:rsidR="00954997" w:rsidRDefault="00954997" w:rsidP="00BC0DAC">
      <w:pPr>
        <w:jc w:val="both"/>
      </w:pPr>
      <w:r>
        <w:t>–</w:t>
      </w:r>
      <w:r w:rsidR="00884FE1">
        <w:t xml:space="preserve"> Iron Road Show </w:t>
      </w:r>
      <w:r>
        <w:t>–</w:t>
      </w:r>
      <w:r w:rsidR="00884FE1">
        <w:t xml:space="preserve"> это программа КбшЖД и YellowRockets по поиску и внедрению инновационных проектов и стартапов в инфраструктуру ОАО </w:t>
      </w:r>
      <w:r w:rsidR="00BC0DAC">
        <w:t>«</w:t>
      </w:r>
      <w:r w:rsidR="00884FE1">
        <w:t>РЖД</w:t>
      </w:r>
      <w:r w:rsidR="00BC0DAC">
        <w:t>»</w:t>
      </w:r>
      <w:r w:rsidR="00884FE1">
        <w:t xml:space="preserve">. Это то, что называется акселерационной программой </w:t>
      </w:r>
      <w:r>
        <w:t>–</w:t>
      </w:r>
      <w:r w:rsidR="00884FE1">
        <w:t xml:space="preserve"> проекты могут за несколько месяцев пройти путь от подачи заявки до пилотного внедрения на железной дороге. Такую возможность получили основатели инновационных проектов в городах присутствия КбшЖД. К участию приглашались проекты с готовым продуктом, стартапы, разработчики инновационных технологий, и проекты на стадии идеи </w:t>
      </w:r>
      <w:r>
        <w:t>–</w:t>
      </w:r>
      <w:r w:rsidR="00884FE1">
        <w:t xml:space="preserve"> все, кому интересно продвижение своих разработок на рынок и сотрудничество с РЖД.</w:t>
      </w:r>
    </w:p>
    <w:p w14:paraId="131C2FFE" w14:textId="77777777" w:rsidR="00954997" w:rsidRDefault="00884FE1" w:rsidP="00BC0DAC">
      <w:pPr>
        <w:jc w:val="both"/>
      </w:pPr>
      <w:r>
        <w:t>Оператором программы стала компания YellowRockets. У нее есть хороший опыт работы со стартапами и в организации акселераторов. Первым этапом программы стали экспертные сессии Iron Road Show, которые прошли в ноябре 2019 года. 68 основателей инновационных проектов презентовали свои разработки на сессиях в Самаре, Ульяновске, Пензе, Набережных Челнах и Уфе. После первичного отбора 50 проектов обсудили с инженерами, руководителями дирекций и специалистами инновационной площадки КбшЖД возможности апробации и внедрения в соответствии с запросами РЖД. По итогам экспертных сессий 11 проектов приступили к испытаниям в реальных условиях в декабре 2019 года. В этом году программа продолжилась, в регионах присутствия КбшЖД прошли стартап-марафоны. За один день участникам дают информацию по работе с корпорацией, отраслевую и бизнес-экспертизу проекта, для них составляют дорожную карту по внедрению разработок в инфраструктуру железной дороги.</w:t>
      </w:r>
    </w:p>
    <w:p w14:paraId="6906B6E6" w14:textId="77777777" w:rsidR="00954997" w:rsidRDefault="00954997" w:rsidP="00BC0DAC">
      <w:pPr>
        <w:jc w:val="both"/>
      </w:pPr>
      <w:r>
        <w:t>–</w:t>
      </w:r>
      <w:r w:rsidR="00884FE1">
        <w:t xml:space="preserve"> Пандемия коронавируса повлияла на работу?</w:t>
      </w:r>
    </w:p>
    <w:p w14:paraId="399E5D34" w14:textId="1B6DDFFA" w:rsidR="00954997" w:rsidRDefault="00954997" w:rsidP="00BC0DAC">
      <w:pPr>
        <w:jc w:val="both"/>
      </w:pPr>
      <w:r>
        <w:lastRenderedPageBreak/>
        <w:t>–</w:t>
      </w:r>
      <w:r w:rsidR="00884FE1">
        <w:t xml:space="preserve"> Мы приняли решение перевести Iron Road Show в формат онлайн-интенсива </w:t>
      </w:r>
      <w:r>
        <w:t>–</w:t>
      </w:r>
      <w:r w:rsidR="00884FE1">
        <w:t xml:space="preserve"> специалисты отдела инновационного развития совместно с YellowRockets провели цикл дистанционных презентационных и экспертных сессий </w:t>
      </w:r>
      <w:r>
        <w:t>–</w:t>
      </w:r>
      <w:r w:rsidR="00884FE1">
        <w:t xml:space="preserve"> для начинающих разработчиков, заинтересованных в запуске своего проекта для ОАО </w:t>
      </w:r>
      <w:r w:rsidR="00BC0DAC">
        <w:t>«</w:t>
      </w:r>
      <w:r w:rsidR="00884FE1">
        <w:t>РЖД</w:t>
      </w:r>
      <w:r w:rsidR="00BC0DAC">
        <w:t>»</w:t>
      </w:r>
      <w:r w:rsidR="00884FE1">
        <w:t>. К формату проявили интерес более 80 компаний с более чем 20 проектами, самостоятельно подавших заявки на участие. По итогам онлайн-интенсива были определены победители и выбрано девять проектов дальнейшей реализации и организации испытаний на инфраструктуре КбшЖД.</w:t>
      </w:r>
    </w:p>
    <w:p w14:paraId="0CD272AE" w14:textId="77777777" w:rsidR="00954997" w:rsidRDefault="00954997" w:rsidP="00BC0DAC">
      <w:pPr>
        <w:jc w:val="both"/>
      </w:pPr>
      <w:r>
        <w:t>–</w:t>
      </w:r>
      <w:r w:rsidR="00884FE1">
        <w:t xml:space="preserve"> Какие проекты уже реализованы и что сейчас в работе?</w:t>
      </w:r>
    </w:p>
    <w:p w14:paraId="35577502" w14:textId="0FC1582E" w:rsidR="00954997" w:rsidRDefault="00954997" w:rsidP="00BC0DAC">
      <w:pPr>
        <w:jc w:val="both"/>
      </w:pPr>
      <w:r>
        <w:t>–</w:t>
      </w:r>
      <w:r w:rsidR="00884FE1">
        <w:t xml:space="preserve"> На железной дороге инициирован совместный проект пензенской компании НПЦ </w:t>
      </w:r>
      <w:r w:rsidR="00BC0DAC">
        <w:t>«</w:t>
      </w:r>
      <w:r w:rsidR="00884FE1">
        <w:t>Рубин</w:t>
      </w:r>
      <w:r w:rsidR="00BC0DAC">
        <w:t>»</w:t>
      </w:r>
      <w:r w:rsidR="00884FE1">
        <w:t xml:space="preserve"> и НИИАС по интервальному регулированию движения поездов на участке Безенчук </w:t>
      </w:r>
      <w:r>
        <w:t>–</w:t>
      </w:r>
      <w:r w:rsidR="00884FE1">
        <w:t xml:space="preserve"> Октябрьск. Создаваемая система позволит уменьшить интервал попутного следования поездов за счет более точного позиционирования хвоста впереди идущего поезда и расчета тормозной кривой для данной конкретной категории подвижного состава.</w:t>
      </w:r>
    </w:p>
    <w:p w14:paraId="212EBC20" w14:textId="77777777" w:rsidR="00954997" w:rsidRDefault="00884FE1" w:rsidP="00BC0DAC">
      <w:pPr>
        <w:jc w:val="both"/>
      </w:pPr>
      <w:r>
        <w:t>Также в настоящее время инженерный блок железной дороги и отдел инновационного развития работают в экспертной группе по организации апробации внешних инновационных решений в области считывания рельсовой маркировки мобильными средствами диагностики. Еще ведется работа по автоматизации процесса контроля за состоянием земляного полотна на подверженных оползням, селям и скально-обвальных участках, что очень актуально, в частности, в Башкирии.</w:t>
      </w:r>
    </w:p>
    <w:p w14:paraId="60470220" w14:textId="5CC70141" w:rsidR="00954997" w:rsidRDefault="00884FE1" w:rsidP="00BC0DAC">
      <w:pPr>
        <w:jc w:val="both"/>
      </w:pPr>
      <w:r>
        <w:t xml:space="preserve">В I квартале 2020 года завершены испытания светодиодных приборов освещения, разработанных ООО ПТП </w:t>
      </w:r>
      <w:r w:rsidR="00BC0DAC">
        <w:t>«</w:t>
      </w:r>
      <w:r>
        <w:t>ЭнергоСтандарт</w:t>
      </w:r>
      <w:r w:rsidR="00BC0DAC">
        <w:t>»</w:t>
      </w:r>
      <w:r>
        <w:t xml:space="preserve"> специально под запрос от железной дороги. Результатом апробации на высокой пассажирской платформе остановочного пункта Речная в течении 3х месяцев стала экономия электроэнергии на 94% (602 до 36 кВт*ч).</w:t>
      </w:r>
    </w:p>
    <w:p w14:paraId="15E0749F" w14:textId="77777777" w:rsidR="00954997" w:rsidRDefault="00954997" w:rsidP="00BC0DAC">
      <w:pPr>
        <w:jc w:val="both"/>
      </w:pPr>
      <w:r>
        <w:t>–</w:t>
      </w:r>
      <w:r w:rsidR="00884FE1">
        <w:t xml:space="preserve"> Как выстраивается взаимодействие с существующими институтами поддержки инноваций?</w:t>
      </w:r>
    </w:p>
    <w:p w14:paraId="56772477" w14:textId="77777777" w:rsidR="00954997" w:rsidRDefault="00954997" w:rsidP="00BC0DAC">
      <w:pPr>
        <w:jc w:val="both"/>
      </w:pPr>
      <w:r>
        <w:t>–</w:t>
      </w:r>
      <w:r w:rsidR="00884FE1">
        <w:t xml:space="preserve"> У руководства Самарской области и регионального министерства экономического развития и инвестиций огромный интерес к нашей работе. В июне текущего года дорога и правительство Самарской области заключили соглашение о сотрудничестве в области инновационного развития, предусматривающее взаимодействие в поиске и привлечении инновационных решений для транспортной инфраструктуры и их поддержки. Документ включает в себя два основных направления: взаимодействие в области обмена информацией и продвижения запросов на инновации от Куйбышевской железной дороги через существующие механизмы современной инфраструктуры поддержки инноваций, а также сотрудничество по поиску и привлечению, поддержке стартап-проектов, готовых предложить технологии, соответствующие запросам на инновации от Куйбышевской магистрали.</w:t>
      </w:r>
    </w:p>
    <w:p w14:paraId="373A67A1" w14:textId="77777777" w:rsidR="00954997" w:rsidRDefault="00884FE1" w:rsidP="00BC0DAC">
      <w:pPr>
        <w:jc w:val="both"/>
      </w:pPr>
      <w:r>
        <w:t>Более того, Самарская область является первым регионом страны, где организован конкурс инновационных проектов, соответствующих запросам Куйбышевской железной дороги с привлечением инвестиций в виде субсидий Минэконома, составляющих 80% фонда конкурса. Идею планируется тиражировать и в других субъектах РФ. В частности, подобные механизмы поддержки проектов, отвечающих запросам РЖД планируется проработать с Ульяновской и Пензенской областями, а также с Мордовией.</w:t>
      </w:r>
    </w:p>
    <w:p w14:paraId="4485077C" w14:textId="4546715A" w:rsidR="00954997" w:rsidRDefault="00884FE1" w:rsidP="00BC0DAC">
      <w:pPr>
        <w:jc w:val="both"/>
      </w:pPr>
      <w:r>
        <w:t xml:space="preserve">Также мы эффективно взаимодействуем с региональным представительством Фонда содействия инновациям. Подписано соглашение с Государственным автономным учреждением Самарской области </w:t>
      </w:r>
      <w:r w:rsidR="00BC0DAC">
        <w:t>«</w:t>
      </w:r>
      <w:r>
        <w:t>Центр инновационного развития и кластерных инициатив</w:t>
      </w:r>
      <w:r w:rsidR="00BC0DAC">
        <w:t>»</w:t>
      </w:r>
      <w:r>
        <w:t>. Куйбышевская железная дорога выступает в роли индустриального партнера, поддерживая проекты, участвующие в конкурсах Фонда содействия инновациям.</w:t>
      </w:r>
    </w:p>
    <w:p w14:paraId="5E1AADA6" w14:textId="77777777" w:rsidR="00954997" w:rsidRDefault="00954997" w:rsidP="00BC0DAC">
      <w:pPr>
        <w:jc w:val="both"/>
      </w:pPr>
      <w:r>
        <w:t>–</w:t>
      </w:r>
      <w:r w:rsidR="00884FE1">
        <w:t xml:space="preserve"> Как вы планируете развивать проектную деятельность?</w:t>
      </w:r>
    </w:p>
    <w:p w14:paraId="3BE7E344" w14:textId="6487D0C7" w:rsidR="00954997" w:rsidRDefault="00954997" w:rsidP="00BC0DAC">
      <w:pPr>
        <w:jc w:val="both"/>
      </w:pPr>
      <w:r>
        <w:t>–</w:t>
      </w:r>
      <w:r w:rsidR="00884FE1">
        <w:t xml:space="preserve"> Работаем на перспективу, создаем основу для реализации инновационных проектов на основе симбиоза компетенций отраслевых НИИ, промышленных предприятий, научно-</w:t>
      </w:r>
      <w:r w:rsidR="00884FE1">
        <w:lastRenderedPageBreak/>
        <w:t xml:space="preserve">производственных организаций. Прорабатывается концепция создания первого корпоративного коворкинга ОАО </w:t>
      </w:r>
      <w:r w:rsidR="00BC0DAC">
        <w:t>«</w:t>
      </w:r>
      <w:r w:rsidR="00884FE1">
        <w:t>РЖД</w:t>
      </w:r>
      <w:r w:rsidR="00BC0DAC">
        <w:t>»</w:t>
      </w:r>
      <w:r w:rsidR="00884FE1">
        <w:t xml:space="preserve"> на базе региональной инновационной площадки Куйбышевской железной дороги. Впервые в истории компании мы проведем хакатон, сейчас формируются задания. Приглашенные команды за отведенное время должны сделать минимальный работоспособный продукт, который решает проблемы дороги.</w:t>
      </w:r>
    </w:p>
    <w:p w14:paraId="74EF96D3" w14:textId="77777777" w:rsidR="00954997" w:rsidRDefault="00954997" w:rsidP="00BC0DAC">
      <w:pPr>
        <w:jc w:val="both"/>
      </w:pPr>
      <w:r>
        <w:t>–</w:t>
      </w:r>
      <w:r w:rsidR="00884FE1">
        <w:t xml:space="preserve"> Какие инновационные технологии реализуются на железной дороге?</w:t>
      </w:r>
    </w:p>
    <w:p w14:paraId="31C3BC92" w14:textId="77777777" w:rsidR="00954997" w:rsidRDefault="00954997" w:rsidP="00BC0DAC">
      <w:pPr>
        <w:jc w:val="both"/>
      </w:pPr>
      <w:r>
        <w:t>–</w:t>
      </w:r>
      <w:r w:rsidR="00884FE1">
        <w:t xml:space="preserve"> В качестве примера можно привести испытание аддитивных технологий, другими словами 3D печати. Быстрое прототипирование с помощью технологии 3D-печати в месте, где возникает потребность воспроизводства деталей </w:t>
      </w:r>
      <w:r>
        <w:t>–</w:t>
      </w:r>
      <w:r w:rsidR="00884FE1">
        <w:t xml:space="preserve"> это новая эффективная возможность сократить эксплуатационные расходы и развивать инженерную мысль, а также разрабатывать прототипы устройств и механизмов под конкретную целевую задачу.</w:t>
      </w:r>
    </w:p>
    <w:p w14:paraId="758CA6CC" w14:textId="77777777" w:rsidR="00954997" w:rsidRDefault="00884FE1" w:rsidP="00BC0DAC">
      <w:pPr>
        <w:jc w:val="both"/>
      </w:pPr>
      <w:r>
        <w:t>Первую апробацию технологии 3D-печати на Куйбышевской железной дороге провели в конце апреля. Дальнейшее тиражирование 3D печати будет реализовано в Куйбышевской дирекции моторвагонного подвижного состава и Куйбышевской дирекции по ремонту подвижного состава.</w:t>
      </w:r>
    </w:p>
    <w:p w14:paraId="267B0ECF" w14:textId="3D25FDF6" w:rsidR="00884FE1" w:rsidRDefault="00884FE1" w:rsidP="00BC0DAC">
      <w:pPr>
        <w:jc w:val="both"/>
      </w:pPr>
      <w:r>
        <w:t>Внедрение инноваций всегда предполагает риск. И в данном процессе важно на всех уровнях компании выстроить культуру инноваций. За каждым прорывом всегда стоит эффективная команда. Команда Куйбышевской железной дороги способна достигать поставленных перед компанией задач в области инновационного и технико-технологического развития. Мы открыты и готовы выстраивать взаимовыгодные партнерские отношения со всеми заинтересованными сторонами.</w:t>
      </w:r>
    </w:p>
    <w:p w14:paraId="5C4FA95B" w14:textId="0C3AC1C6" w:rsidR="00884FE1" w:rsidRDefault="00F22B9D" w:rsidP="00BC0DAC">
      <w:pPr>
        <w:jc w:val="both"/>
      </w:pPr>
      <w:hyperlink r:id="rId67" w:history="1">
        <w:r w:rsidR="00884FE1" w:rsidRPr="00E4096D">
          <w:rPr>
            <w:rStyle w:val="a9"/>
          </w:rPr>
          <w:t>https://www.kommersant.ru/doc/4408262</w:t>
        </w:r>
      </w:hyperlink>
    </w:p>
    <w:p w14:paraId="1CF59337" w14:textId="49A03A0D" w:rsidR="008820A0" w:rsidRPr="001D6698" w:rsidRDefault="001D6698" w:rsidP="00BC0DAC">
      <w:pPr>
        <w:pStyle w:val="3"/>
        <w:jc w:val="both"/>
        <w:rPr>
          <w:rFonts w:ascii="Times New Roman" w:hAnsi="Times New Roman"/>
          <w:sz w:val="24"/>
          <w:szCs w:val="24"/>
        </w:rPr>
      </w:pPr>
      <w:bookmarkStart w:id="67" w:name="_Toc45291068"/>
      <w:r w:rsidRPr="001D6698">
        <w:rPr>
          <w:rFonts w:ascii="Times New Roman" w:hAnsi="Times New Roman"/>
          <w:sz w:val="24"/>
          <w:szCs w:val="24"/>
        </w:rPr>
        <w:t>АГЕНТСТВО МОСКВА; 2020.09.07; БОЛЕЕ 230 ПРОТИВОПРАВНЫХ ДЕЙСТВИЙ В ОТНОШЕНИИ ТРАНСПОРТНЫХ ОБЪЕКТОВ ЗАРЕГИСТРИРОВАЛИ НА МЖД В ЯНВАРЕ-ИЮНЕ</w:t>
      </w:r>
      <w:bookmarkEnd w:id="67"/>
    </w:p>
    <w:p w14:paraId="6C44DE03" w14:textId="77777777" w:rsidR="00954997" w:rsidRDefault="008820A0" w:rsidP="00BC0DAC">
      <w:pPr>
        <w:jc w:val="both"/>
      </w:pPr>
      <w:r>
        <w:t xml:space="preserve">Свыше 230 случаев противоправных действий в отношении транспортных объектов было зарегистрировано на Московской железной дороге в январе-июне. Об этом сообщили в </w:t>
      </w:r>
      <w:r w:rsidRPr="00954997">
        <w:rPr>
          <w:b/>
        </w:rPr>
        <w:t>пресс-службе</w:t>
      </w:r>
      <w:r>
        <w:t xml:space="preserve"> магистрали.</w:t>
      </w:r>
    </w:p>
    <w:p w14:paraId="698F495E" w14:textId="6BED087C" w:rsidR="00954997" w:rsidRDefault="00BC0DAC" w:rsidP="00BC0DAC">
      <w:pPr>
        <w:jc w:val="both"/>
      </w:pPr>
      <w:r>
        <w:t>«</w:t>
      </w:r>
      <w:r w:rsidR="008820A0">
        <w:t>В I полугодии 2020 года на Московской железной дороге зарегистрировано более 230 противоправных действий в отношении объектов железнодорожного транспорта. В частности, 78 случаев разукомлектования железнодорожного оборудования, девять актов вандализма в отношении подвижного состава, 23 случая наложения посторонних предметов на рельсы, пять инцидентов обкидывания поездов камнями</w:t>
      </w:r>
      <w:r>
        <w:t>»</w:t>
      </w:r>
      <w:r w:rsidR="008820A0">
        <w:t>,</w:t>
      </w:r>
      <w:r w:rsidR="00954997">
        <w:t xml:space="preserve"> – </w:t>
      </w:r>
      <w:r w:rsidR="008820A0">
        <w:t>говорится в сообщении.</w:t>
      </w:r>
    </w:p>
    <w:p w14:paraId="19334D89" w14:textId="77777777" w:rsidR="00954997" w:rsidRDefault="008820A0" w:rsidP="00BC0DAC">
      <w:pPr>
        <w:jc w:val="both"/>
      </w:pPr>
      <w:r>
        <w:t>Также среди самых распространенных правонарушений</w:t>
      </w:r>
      <w:r w:rsidR="00954997">
        <w:t xml:space="preserve"> – </w:t>
      </w:r>
      <w:r>
        <w:t>попытки кражи железнодорожного имущества. Это 117 случаев на сумму около 750 тыс. руб. За совершение противоправных действий задержаны и доставлены в правоохранительные органы 153 человека.</w:t>
      </w:r>
    </w:p>
    <w:p w14:paraId="036F6B04" w14:textId="46A7EDCE" w:rsidR="00954997" w:rsidRDefault="00BC0DAC" w:rsidP="00BC0DAC">
      <w:pPr>
        <w:jc w:val="both"/>
      </w:pPr>
      <w:r>
        <w:t>«</w:t>
      </w:r>
      <w:r w:rsidR="008820A0">
        <w:t>Кроме того, с начала года на объектах железнодорожной инфраструктуры обнаружено 366 оставленных без присмотра вещей и предметов. Забытые вещи создают проблемы для движения поездов. В каждом таком случае состав задерживается для осмотра правоохранительными органами в целях безопасности и только после этого отправляется в рейс</w:t>
      </w:r>
      <w:r>
        <w:t>»</w:t>
      </w:r>
      <w:r w:rsidR="008820A0">
        <w:t>,</w:t>
      </w:r>
      <w:r w:rsidR="00954997">
        <w:t xml:space="preserve"> – </w:t>
      </w:r>
      <w:r w:rsidR="008820A0">
        <w:t xml:space="preserve">добавили в </w:t>
      </w:r>
      <w:r w:rsidR="008820A0" w:rsidRPr="00954997">
        <w:rPr>
          <w:b/>
        </w:rPr>
        <w:t>пресс-службе</w:t>
      </w:r>
      <w:r w:rsidR="008820A0">
        <w:t>.</w:t>
      </w:r>
    </w:p>
    <w:p w14:paraId="32653405" w14:textId="77777777" w:rsidR="00954997" w:rsidRDefault="008820A0" w:rsidP="00BC0DAC">
      <w:pPr>
        <w:jc w:val="both"/>
      </w:pPr>
      <w:r>
        <w:t xml:space="preserve">Уточняется, что на Московской железной дороге ведется постоянная совместная предупредительно-профилактическая работа железнодорожников, сотрудников транспортной полиции, подразделений транспортной безопасности и охранных предприятий по недопущению хищений и обеспечению транспортной безопасности на столичной магистрали. Для борьбы с вандальными и хулиганскими действиями на МЖД осуществляется круглосуточное наблюдение за инфраструктурными объектами </w:t>
      </w:r>
      <w:r>
        <w:lastRenderedPageBreak/>
        <w:t>(вокзалами, парками отстоя вагонов, локомотивными депо, узлами связи, мостами и другими).</w:t>
      </w:r>
    </w:p>
    <w:p w14:paraId="0B658344" w14:textId="629956B5" w:rsidR="00884FE1" w:rsidRDefault="00BC0DAC" w:rsidP="00BC0DAC">
      <w:pPr>
        <w:jc w:val="both"/>
      </w:pPr>
      <w:r>
        <w:t>«</w:t>
      </w:r>
      <w:r w:rsidR="008820A0">
        <w:t>Московская железная дорога напоминает гражданам, что незаконное вмешательство в деятельность железнодорожного транспорта оказывает негативное влияние на работу столичной магистрали, в том числе на движение поездов пригородного и дальнего сообщения, и влечет за собой как административную, так и уголовную ответственность</w:t>
      </w:r>
      <w:r>
        <w:t>»</w:t>
      </w:r>
      <w:r w:rsidR="008820A0">
        <w:t>,</w:t>
      </w:r>
      <w:r w:rsidR="00954997">
        <w:t xml:space="preserve"> – </w:t>
      </w:r>
      <w:r w:rsidR="008820A0">
        <w:t>говорится в сообщении.</w:t>
      </w:r>
    </w:p>
    <w:p w14:paraId="2FF79139" w14:textId="5DAA1900" w:rsidR="008820A0" w:rsidRDefault="00F22B9D" w:rsidP="00BC0DAC">
      <w:pPr>
        <w:jc w:val="both"/>
      </w:pPr>
      <w:hyperlink r:id="rId68" w:history="1">
        <w:r w:rsidR="008820A0" w:rsidRPr="00DB77BD">
          <w:rPr>
            <w:rStyle w:val="a9"/>
          </w:rPr>
          <w:t>https://www.mskagency.ru/materials/3020977</w:t>
        </w:r>
      </w:hyperlink>
    </w:p>
    <w:p w14:paraId="091C4268" w14:textId="77777777" w:rsidR="00954997" w:rsidRDefault="00A460A5" w:rsidP="00BC0DAC">
      <w:pPr>
        <w:pStyle w:val="3"/>
        <w:jc w:val="both"/>
        <w:rPr>
          <w:rFonts w:ascii="Times New Roman" w:hAnsi="Times New Roman"/>
          <w:sz w:val="24"/>
          <w:szCs w:val="24"/>
        </w:rPr>
      </w:pPr>
      <w:bookmarkStart w:id="68" w:name="_Toc45291069"/>
      <w:r w:rsidRPr="00A460A5">
        <w:rPr>
          <w:rFonts w:ascii="Times New Roman" w:hAnsi="Times New Roman"/>
          <w:sz w:val="24"/>
          <w:szCs w:val="24"/>
        </w:rPr>
        <w:t>АГЕНТСТВО МОСКВА; 2020.09.07; ТРИНАДЦАТЬ ПОДРОСТКОВ ПОЛУЧИЛИ ТРАВМЫ НА МОСКОВСКОЙ ЖЕЛЕЗНОЙ ДОРОГЕ В ИЮНЕ</w:t>
      </w:r>
      <w:bookmarkEnd w:id="68"/>
    </w:p>
    <w:p w14:paraId="66BBA810" w14:textId="0300339A" w:rsidR="00954997" w:rsidRDefault="00A460A5" w:rsidP="00BC0DAC">
      <w:pPr>
        <w:jc w:val="both"/>
      </w:pPr>
      <w:r>
        <w:t xml:space="preserve">Декада </w:t>
      </w:r>
      <w:r w:rsidR="00BC0DAC">
        <w:t>«</w:t>
      </w:r>
      <w:r>
        <w:t>Безопасное лето</w:t>
      </w:r>
      <w:r w:rsidR="00BC0DAC">
        <w:t>»</w:t>
      </w:r>
      <w:r>
        <w:t xml:space="preserve"> стартует на Московской железной дороге с 10 июля в связи с увеличением количества случаев травмирования подростков. Об этом сообщили в </w:t>
      </w:r>
      <w:r w:rsidRPr="00954997">
        <w:rPr>
          <w:b/>
        </w:rPr>
        <w:t>пресс-службе</w:t>
      </w:r>
      <w:r>
        <w:t xml:space="preserve"> магистрали.</w:t>
      </w:r>
    </w:p>
    <w:p w14:paraId="43C9B0E7" w14:textId="494BDE67" w:rsidR="00954997" w:rsidRDefault="00BC0DAC" w:rsidP="00BC0DAC">
      <w:pPr>
        <w:jc w:val="both"/>
      </w:pPr>
      <w:r>
        <w:t>«</w:t>
      </w:r>
      <w:r w:rsidR="00A460A5">
        <w:t>В июне на полигоне Московской железной дороги зарегистрировано 13 случаев получения травм несовершеннолетними, шесть из них</w:t>
      </w:r>
      <w:r w:rsidR="00954997">
        <w:t xml:space="preserve"> – </w:t>
      </w:r>
      <w:r w:rsidR="00A460A5">
        <w:t>от воздействия электрическим током. Участились случаи проезда на крышах поездов, автосцепных устройствах, внешних частях подвижного состава, в результате чего получили травмы двое подростков</w:t>
      </w:r>
      <w:r>
        <w:t>»</w:t>
      </w:r>
      <w:r w:rsidR="00A460A5">
        <w:t>,</w:t>
      </w:r>
      <w:r w:rsidR="00954997">
        <w:t xml:space="preserve"> – </w:t>
      </w:r>
      <w:r w:rsidR="00A460A5">
        <w:t>говорится в сообщении.</w:t>
      </w:r>
    </w:p>
    <w:p w14:paraId="77E748F0" w14:textId="6D466DA3" w:rsidR="00954997" w:rsidRDefault="00A460A5" w:rsidP="00BC0DAC">
      <w:pPr>
        <w:jc w:val="both"/>
      </w:pPr>
      <w:r>
        <w:t xml:space="preserve">Отмечается, что с 10 по 20 июля на МЖД пройдут мероприятия в рамках декады </w:t>
      </w:r>
      <w:r w:rsidR="00BC0DAC">
        <w:t>«</w:t>
      </w:r>
      <w:r>
        <w:t>Безопасное лето</w:t>
      </w:r>
      <w:r w:rsidR="00BC0DAC">
        <w:t>»</w:t>
      </w:r>
      <w:r>
        <w:t xml:space="preserve"> с целью профилактики и предупреждения транспортных происшествий среди несовершеннолетних в зоне движения поездов.</w:t>
      </w:r>
    </w:p>
    <w:p w14:paraId="5C57DC32" w14:textId="02576F64" w:rsidR="00954997" w:rsidRDefault="00A460A5" w:rsidP="00BC0DAC">
      <w:pPr>
        <w:jc w:val="both"/>
      </w:pPr>
      <w:r>
        <w:t xml:space="preserve">МЖД попросила родителей на оставлять детей без присмотра, а также напомнила о необходимости постоянно напоминать детям правила безопасного поведения на железной дороге, потому что они не всегда способны правильно оценить ситуацию и распознать опасность. В целях безопасности можно использовать приложение </w:t>
      </w:r>
      <w:r w:rsidR="00BC0DAC">
        <w:t>«</w:t>
      </w:r>
      <w:r>
        <w:t>Safe Train</w:t>
      </w:r>
      <w:r w:rsidR="00954997">
        <w:t xml:space="preserve"> – </w:t>
      </w:r>
      <w:r>
        <w:t>Берегись поезда</w:t>
      </w:r>
      <w:r w:rsidR="00BC0DAC">
        <w:t>»</w:t>
      </w:r>
      <w:r>
        <w:t>, которое оповещает пользователя о приближении к опасной зоне и автоматически блокирует трансляцию музыки и видеороликов. Приложение доступно для скачивания на интернет-ресурсах Google Play и safetrain.ru.</w:t>
      </w:r>
    </w:p>
    <w:p w14:paraId="188260A6" w14:textId="7BC6A904" w:rsidR="008820A0" w:rsidRDefault="00A460A5" w:rsidP="00BC0DAC">
      <w:pPr>
        <w:jc w:val="both"/>
      </w:pPr>
      <w:r>
        <w:t xml:space="preserve">Ранее </w:t>
      </w:r>
      <w:r w:rsidR="00BC0DAC">
        <w:t>«</w:t>
      </w:r>
      <w:r>
        <w:t>Известия</w:t>
      </w:r>
      <w:r w:rsidR="00BC0DAC">
        <w:t>»</w:t>
      </w:r>
      <w:r>
        <w:t xml:space="preserve"> сообщили о том, что </w:t>
      </w:r>
      <w:r w:rsidRPr="00954997">
        <w:rPr>
          <w:b/>
        </w:rPr>
        <w:t>Минтранс</w:t>
      </w:r>
      <w:r>
        <w:t xml:space="preserve"> создаст единую систему мониторинга инфраструктуры, которая будет выявлять возможные атаки и сбои в работе оборудования в режиме онлайн.</w:t>
      </w:r>
    </w:p>
    <w:p w14:paraId="347886DD" w14:textId="77777777" w:rsidR="00954997" w:rsidRDefault="00F22B9D" w:rsidP="00BC0DAC">
      <w:pPr>
        <w:jc w:val="both"/>
      </w:pPr>
      <w:hyperlink r:id="rId69" w:history="1">
        <w:r w:rsidR="00A460A5" w:rsidRPr="00DB77BD">
          <w:rPr>
            <w:rStyle w:val="a9"/>
          </w:rPr>
          <w:t>https://www.mskagency.ru/materials/3020865</w:t>
        </w:r>
      </w:hyperlink>
    </w:p>
    <w:p w14:paraId="2538A2A9" w14:textId="5D2844C8" w:rsidR="00A460A5" w:rsidRPr="00A460A5" w:rsidRDefault="00A460A5" w:rsidP="00BC0DAC">
      <w:pPr>
        <w:pStyle w:val="3"/>
        <w:jc w:val="both"/>
        <w:rPr>
          <w:rFonts w:ascii="Times New Roman" w:hAnsi="Times New Roman"/>
          <w:sz w:val="24"/>
          <w:szCs w:val="24"/>
        </w:rPr>
      </w:pPr>
      <w:bookmarkStart w:id="69" w:name="_Toc45291070"/>
      <w:r w:rsidRPr="00A460A5">
        <w:rPr>
          <w:rFonts w:ascii="Times New Roman" w:hAnsi="Times New Roman"/>
          <w:sz w:val="24"/>
          <w:szCs w:val="24"/>
        </w:rPr>
        <w:t xml:space="preserve">ИНТЕРФАКС; 2020.09.07; СУД ПРИЗНАЛ </w:t>
      </w:r>
      <w:r w:rsidR="00BC0DAC">
        <w:rPr>
          <w:rFonts w:ascii="Times New Roman" w:hAnsi="Times New Roman"/>
          <w:sz w:val="24"/>
          <w:szCs w:val="24"/>
        </w:rPr>
        <w:t>«</w:t>
      </w:r>
      <w:r w:rsidRPr="00A460A5">
        <w:rPr>
          <w:rFonts w:ascii="Times New Roman" w:hAnsi="Times New Roman"/>
          <w:sz w:val="24"/>
          <w:szCs w:val="24"/>
        </w:rPr>
        <w:t>ТОЛМАЧЕВО</w:t>
      </w:r>
      <w:r w:rsidR="00BC0DAC">
        <w:rPr>
          <w:rFonts w:ascii="Times New Roman" w:hAnsi="Times New Roman"/>
          <w:sz w:val="24"/>
          <w:szCs w:val="24"/>
        </w:rPr>
        <w:t>»</w:t>
      </w:r>
      <w:r w:rsidRPr="00A460A5">
        <w:rPr>
          <w:rFonts w:ascii="Times New Roman" w:hAnsi="Times New Roman"/>
          <w:sz w:val="24"/>
          <w:szCs w:val="24"/>
        </w:rPr>
        <w:t xml:space="preserve"> ВИНОВНЫМ В НАРУШЕНИИ ПРАВИЛ АВИАЦИОННОЙ БЕЗОПАСНОСТИ В ГРУЗОВОМ ТЕРМИНАЛЕ</w:t>
      </w:r>
      <w:bookmarkEnd w:id="69"/>
    </w:p>
    <w:p w14:paraId="48FF2246" w14:textId="07985D2B" w:rsidR="00954997" w:rsidRDefault="00A460A5" w:rsidP="00BC0DAC">
      <w:pPr>
        <w:jc w:val="both"/>
      </w:pPr>
      <w:r>
        <w:t xml:space="preserve">Арбитражный суд Новосибирской области согласился с решением сибирского управления Госавианадзора, признавшего АО </w:t>
      </w:r>
      <w:r w:rsidR="00BC0DAC">
        <w:t>«</w:t>
      </w:r>
      <w:r>
        <w:t>Аэропорт Толмачево</w:t>
      </w:r>
      <w:r w:rsidR="00BC0DAC">
        <w:t>»</w:t>
      </w:r>
      <w:r>
        <w:t xml:space="preserve"> (Новосибирск, входит в холдинг </w:t>
      </w:r>
      <w:r w:rsidR="00BC0DAC">
        <w:t>«</w:t>
      </w:r>
      <w:r>
        <w:t>Новапорт</w:t>
      </w:r>
      <w:r w:rsidR="00BC0DAC">
        <w:t>»</w:t>
      </w:r>
      <w:r>
        <w:t>) виновным в нарушении правил авиационной безопасности, сообщается в картотеке суда.</w:t>
      </w:r>
    </w:p>
    <w:p w14:paraId="76FDF22C" w14:textId="4AF1775D" w:rsidR="00954997" w:rsidRDefault="00A460A5" w:rsidP="00BC0DAC">
      <w:pPr>
        <w:jc w:val="both"/>
      </w:pPr>
      <w:r>
        <w:t xml:space="preserve">Согласно материалам дела, Западно-Сибирское теруправление </w:t>
      </w:r>
      <w:r w:rsidRPr="00954997">
        <w:rPr>
          <w:b/>
        </w:rPr>
        <w:t>Росавиации</w:t>
      </w:r>
      <w:r>
        <w:t xml:space="preserve"> выявило, что с 1 октября 2019 года на КПП N6 (грузовой терминал) </w:t>
      </w:r>
      <w:r w:rsidR="00BC0DAC">
        <w:t>«</w:t>
      </w:r>
      <w:r>
        <w:t>Толмачево</w:t>
      </w:r>
      <w:r w:rsidR="00BC0DAC">
        <w:t>»</w:t>
      </w:r>
      <w:r>
        <w:t xml:space="preserve"> досмотр работающего на территории аэропорта персонала выполняют сотрудники подразделения Сибирского филиала ФГУП </w:t>
      </w:r>
      <w:r w:rsidR="00BC0DAC">
        <w:t>«</w:t>
      </w:r>
      <w:r>
        <w:t xml:space="preserve">Управление ведомственной охраны </w:t>
      </w:r>
      <w:r w:rsidRPr="00954997">
        <w:rPr>
          <w:b/>
        </w:rPr>
        <w:t>Минтранса России</w:t>
      </w:r>
      <w:r w:rsidR="00BC0DAC">
        <w:t>»</w:t>
      </w:r>
      <w:r>
        <w:t>, у которого нет сертификата в сфере контроля пропускного режима и проведения досмотра.</w:t>
      </w:r>
    </w:p>
    <w:p w14:paraId="4DA4A1A7" w14:textId="64E055F8" w:rsidR="00954997" w:rsidRDefault="00A460A5" w:rsidP="00BC0DAC">
      <w:pPr>
        <w:jc w:val="both"/>
      </w:pPr>
      <w:r>
        <w:t xml:space="preserve">По материалам этой проверки 25 октября Новосибирская транспортная прокурора возбудила в отношении АО </w:t>
      </w:r>
      <w:r w:rsidR="00BC0DAC">
        <w:t>«</w:t>
      </w:r>
      <w:r>
        <w:t>Аэропорт Толмачево</w:t>
      </w:r>
      <w:r w:rsidR="00BC0DAC">
        <w:t>»</w:t>
      </w:r>
      <w:r>
        <w:t xml:space="preserve"> административное дело о невыполнении либо нарушении норм, правил или процедур авиационной безопасности (ч.1 ст.11.13.1 КоАП РФ), направив его для рассмотрения в Сибирское управление Госавианадзора.</w:t>
      </w:r>
    </w:p>
    <w:p w14:paraId="39EB5740" w14:textId="77777777" w:rsidR="00954997" w:rsidRDefault="00A460A5" w:rsidP="00BC0DAC">
      <w:pPr>
        <w:jc w:val="both"/>
      </w:pPr>
      <w:r>
        <w:lastRenderedPageBreak/>
        <w:t>Управление Госавианадзора постановлением от 11 ноября признало аэропорт виновным в административном правонарушении и назначило штраф в размере 5 тыс. рублей.</w:t>
      </w:r>
    </w:p>
    <w:p w14:paraId="664ADF31" w14:textId="3599BD4D" w:rsidR="00954997" w:rsidRDefault="00A460A5" w:rsidP="00BC0DAC">
      <w:pPr>
        <w:jc w:val="both"/>
      </w:pPr>
      <w:r>
        <w:t xml:space="preserve">Аэропорт </w:t>
      </w:r>
      <w:r w:rsidR="00BC0DAC">
        <w:t>«</w:t>
      </w:r>
      <w:r>
        <w:t>Толмачево</w:t>
      </w:r>
      <w:r w:rsidR="00BC0DAC">
        <w:t>»</w:t>
      </w:r>
      <w:r>
        <w:t xml:space="preserve"> с таким решением не согласился и обратился в арбитражный суд с заявлением о признании постановления от 11 ноября незаконным. В качестве третьего лица к участию в деле привлекалась Новосибирская транспортная прокуратура.</w:t>
      </w:r>
    </w:p>
    <w:p w14:paraId="6E37EF2E" w14:textId="77777777" w:rsidR="00954997" w:rsidRDefault="00A460A5" w:rsidP="00BC0DAC">
      <w:pPr>
        <w:jc w:val="both"/>
      </w:pPr>
      <w:r>
        <w:t>В результате суд вынес решение отказать аэропорту в удовлетворении требований.</w:t>
      </w:r>
    </w:p>
    <w:p w14:paraId="0A380E00" w14:textId="29B3738E" w:rsidR="00954997" w:rsidRDefault="00BC0DAC" w:rsidP="00BC0DAC">
      <w:pPr>
        <w:jc w:val="both"/>
      </w:pPr>
      <w:r>
        <w:t>«</w:t>
      </w:r>
      <w:r w:rsidR="00A460A5">
        <w:t>Каких-либо доказательств, свидетельствующих о том, что заявитель предпринял исчерпывающие меры для соблюдения требований действующего законодательства, в материалы дела не представлено. Вина общества подтверждена материалами дела</w:t>
      </w:r>
      <w:r>
        <w:t>»</w:t>
      </w:r>
      <w:r w:rsidR="00A460A5">
        <w:t>,</w:t>
      </w:r>
      <w:r w:rsidR="00954997">
        <w:t xml:space="preserve"> – </w:t>
      </w:r>
      <w:r w:rsidR="00A460A5">
        <w:t>говорится в решении суда.</w:t>
      </w:r>
    </w:p>
    <w:p w14:paraId="54873844" w14:textId="03AA2878" w:rsidR="00A460A5" w:rsidRDefault="00A460A5" w:rsidP="00BC0DAC">
      <w:pPr>
        <w:jc w:val="both"/>
      </w:pPr>
      <w:r>
        <w:t xml:space="preserve">При этом суд отклонил как </w:t>
      </w:r>
      <w:r w:rsidR="00BC0DAC">
        <w:t>«</w:t>
      </w:r>
      <w:r>
        <w:t>необоснованные и документально не подтвержденные</w:t>
      </w:r>
      <w:r w:rsidR="00BC0DAC">
        <w:t>»</w:t>
      </w:r>
      <w:r>
        <w:t xml:space="preserve"> доводы представителей </w:t>
      </w:r>
      <w:r w:rsidR="00BC0DAC">
        <w:t>«</w:t>
      </w:r>
      <w:r>
        <w:t>Толмачево</w:t>
      </w:r>
      <w:r w:rsidR="00BC0DAC">
        <w:t>»</w:t>
      </w:r>
      <w:r>
        <w:t xml:space="preserve"> о том, что на КПП N6 не осуществляется предполетный и послеполетный досмотр.</w:t>
      </w:r>
    </w:p>
    <w:p w14:paraId="2A652D7A" w14:textId="77777777" w:rsidR="00954997" w:rsidRDefault="00F22B9D" w:rsidP="00BC0DAC">
      <w:pPr>
        <w:jc w:val="both"/>
      </w:pPr>
      <w:hyperlink r:id="rId70" w:history="1">
        <w:r w:rsidR="00A460A5" w:rsidRPr="00DB77BD">
          <w:rPr>
            <w:rStyle w:val="a9"/>
          </w:rPr>
          <w:t>https://www.interfax-russia.ru/siberia/news/sud-priznal-tolmachevo-vinovnym-v-narushenii-pravil-aviacionnoy-bezopasnosti-v-gruzovom-terminale</w:t>
        </w:r>
      </w:hyperlink>
    </w:p>
    <w:p w14:paraId="42449C0A" w14:textId="237DC116" w:rsidR="001D6698" w:rsidRPr="001D6698" w:rsidRDefault="001D6698" w:rsidP="00BC0DAC">
      <w:pPr>
        <w:pStyle w:val="3"/>
        <w:jc w:val="both"/>
        <w:rPr>
          <w:rFonts w:ascii="Times New Roman" w:hAnsi="Times New Roman"/>
          <w:sz w:val="24"/>
          <w:szCs w:val="24"/>
        </w:rPr>
      </w:pPr>
      <w:bookmarkStart w:id="70" w:name="_Toc45291071"/>
      <w:r w:rsidRPr="001D6698">
        <w:rPr>
          <w:rFonts w:ascii="Times New Roman" w:hAnsi="Times New Roman"/>
          <w:sz w:val="24"/>
          <w:szCs w:val="24"/>
        </w:rPr>
        <w:t>РАДИО SPUTNIK; 2020.09.07; РОССИЙСКОЕ НОУ-ХАУ. НА SSJ100 ПОЯВИТСЯ НОВАЯ НАВИГАЦИОННАЯ СИСТЕМА</w:t>
      </w:r>
      <w:bookmarkEnd w:id="70"/>
    </w:p>
    <w:p w14:paraId="1D32CEF9" w14:textId="47CB0892" w:rsidR="001D6698" w:rsidRDefault="001D6698" w:rsidP="00BC0DAC">
      <w:pPr>
        <w:jc w:val="both"/>
      </w:pPr>
      <w:r>
        <w:t xml:space="preserve">Московский институт электромеханики и автоматики </w:t>
      </w:r>
      <w:r w:rsidR="00BC0DAC">
        <w:t>«</w:t>
      </w:r>
      <w:r>
        <w:t>Региональным самолетам</w:t>
      </w:r>
      <w:r w:rsidR="00BC0DAC">
        <w:t>»</w:t>
      </w:r>
      <w:r>
        <w:t xml:space="preserve"> инерциальную навигационную систему, которую в будущем хотят устанавливать на модернизированный SSJ100, сообщает РИА Новости со ссылкой на </w:t>
      </w:r>
      <w:r w:rsidRPr="00954997">
        <w:rPr>
          <w:b/>
        </w:rPr>
        <w:t>пресс-службу</w:t>
      </w:r>
      <w:r>
        <w:t xml:space="preserve"> КРЭТ </w:t>
      </w:r>
      <w:r w:rsidR="00BC0DAC">
        <w:t>«</w:t>
      </w:r>
      <w:r>
        <w:t>Ростеха</w:t>
      </w:r>
      <w:r w:rsidR="00BC0DAC">
        <w:t>»</w:t>
      </w:r>
      <w:r>
        <w:t>.</w:t>
      </w:r>
    </w:p>
    <w:p w14:paraId="413AE506" w14:textId="7E887CF8" w:rsidR="001D6698" w:rsidRDefault="00BC0DAC" w:rsidP="00BC0DAC">
      <w:pPr>
        <w:jc w:val="both"/>
      </w:pPr>
      <w:r>
        <w:t>«</w:t>
      </w:r>
      <w:r w:rsidR="001D6698">
        <w:t>Систему планируется устанавливать на обновленную версию самолета Superjet (проект SSJ-New). В настоящее время на серийных самолетах SSJ100 устанавливаются системы зарубежного производства</w:t>
      </w:r>
      <w:r>
        <w:t>»</w:t>
      </w:r>
      <w:r w:rsidR="001D6698">
        <w:t xml:space="preserve">, – отметили в </w:t>
      </w:r>
      <w:r w:rsidR="001D6698" w:rsidRPr="00954997">
        <w:rPr>
          <w:b/>
        </w:rPr>
        <w:t>пресс-службе</w:t>
      </w:r>
      <w:r w:rsidR="001D6698">
        <w:t>.</w:t>
      </w:r>
    </w:p>
    <w:p w14:paraId="0B70E45C" w14:textId="77777777" w:rsidR="001D6698" w:rsidRDefault="001D6698" w:rsidP="00BC0DAC">
      <w:pPr>
        <w:jc w:val="both"/>
      </w:pPr>
      <w:r>
        <w:t>Навигационная система будет способна точно определить местоположение самолета и параметры его движения. Главной особенностью инерциальных систем является полная автономность, то есть независимость от наземных и космических источников сигналов.</w:t>
      </w:r>
    </w:p>
    <w:p w14:paraId="2373E96C" w14:textId="29735DDD" w:rsidR="001D6698" w:rsidRDefault="001D6698" w:rsidP="00BC0DAC">
      <w:pPr>
        <w:jc w:val="both"/>
      </w:pPr>
      <w:r>
        <w:t xml:space="preserve">Россия и Сербия ведут переговоры по поставкам SSJ100, также Белграду могут быть интересны МС-21. В эфире радио Sputnik генеральный директор компании </w:t>
      </w:r>
      <w:r w:rsidR="00BC0DAC">
        <w:t>«</w:t>
      </w:r>
      <w:r>
        <w:t>Альянс Авиационных технологий Авинтел</w:t>
      </w:r>
      <w:r w:rsidR="00BC0DAC">
        <w:t>»</w:t>
      </w:r>
      <w:r>
        <w:t xml:space="preserve"> Виктор Прядка рассказал о преимуществах этих самолетов.</w:t>
      </w:r>
    </w:p>
    <w:p w14:paraId="30CE9773" w14:textId="77777777" w:rsidR="001D6698" w:rsidRDefault="001D6698" w:rsidP="00BC0DAC">
      <w:pPr>
        <w:jc w:val="both"/>
      </w:pPr>
      <w:r>
        <w:t>Генеральный директор Объединенной авиастроительной корпорации Юрий Слюсарь в конце 2019 года рассказал, что российский самолет SSJ100 после модернизации получит отечественные двигатели, новое крыло и ряд других новых агрегатов.</w:t>
      </w:r>
    </w:p>
    <w:p w14:paraId="0094D323" w14:textId="4BF724C3" w:rsidR="001D6698" w:rsidRDefault="001D6698" w:rsidP="00BC0DAC">
      <w:pPr>
        <w:jc w:val="both"/>
      </w:pPr>
      <w:r>
        <w:t xml:space="preserve">Еще раньше заместитель гендиректора – генеральный конструктор </w:t>
      </w:r>
      <w:r w:rsidR="00BC0DAC">
        <w:t>«</w:t>
      </w:r>
      <w:r>
        <w:t>Объединенной двигателестроительной корпорации</w:t>
      </w:r>
      <w:r w:rsidR="00BC0DAC">
        <w:t>»</w:t>
      </w:r>
      <w:r>
        <w:t xml:space="preserve"> Юрий Шмотин пояснил, что задел для создания отечественного двигателя для самолета Sukhoi Superjet создается и, если будет контракт, силовую установку создадут в обозримые сроки. С его слов, чтобы создать двигатель, который по топливной эффективности может конкурировать с SaM146 и при этом иметь близкий к нему диаметр, нужен газогенератор меньше, чем у ПД-14.</w:t>
      </w:r>
    </w:p>
    <w:p w14:paraId="777793B9" w14:textId="5B105AF4" w:rsidR="0087211E" w:rsidRDefault="001D6698" w:rsidP="00BC0DAC">
      <w:pPr>
        <w:jc w:val="both"/>
      </w:pPr>
      <w:r>
        <w:t xml:space="preserve">Ранее радио Sputnik сообщило, что </w:t>
      </w:r>
      <w:r w:rsidRPr="00954997">
        <w:rPr>
          <w:b/>
        </w:rPr>
        <w:t>Минтранс</w:t>
      </w:r>
      <w:r>
        <w:t xml:space="preserve"> ответил Турции на идею восстановить авиасообщение.</w:t>
      </w:r>
    </w:p>
    <w:p w14:paraId="23346446" w14:textId="77777777" w:rsidR="00954997" w:rsidRDefault="00F22B9D" w:rsidP="00BC0DAC">
      <w:pPr>
        <w:jc w:val="both"/>
      </w:pPr>
      <w:hyperlink r:id="rId71" w:history="1">
        <w:r w:rsidR="001D6698" w:rsidRPr="00DB77BD">
          <w:rPr>
            <w:rStyle w:val="a9"/>
          </w:rPr>
          <w:t>https://radiosputnik.ria.ru/20200708/1574055176.html</w:t>
        </w:r>
      </w:hyperlink>
    </w:p>
    <w:p w14:paraId="03508A11" w14:textId="068E7BEA" w:rsidR="008820A0" w:rsidRPr="008820A0" w:rsidRDefault="008820A0" w:rsidP="00BC0DAC">
      <w:pPr>
        <w:pStyle w:val="3"/>
        <w:jc w:val="both"/>
        <w:rPr>
          <w:rFonts w:ascii="Times New Roman" w:hAnsi="Times New Roman"/>
          <w:sz w:val="24"/>
          <w:szCs w:val="24"/>
        </w:rPr>
      </w:pPr>
      <w:bookmarkStart w:id="71" w:name="_Toc45291072"/>
      <w:r w:rsidRPr="008820A0">
        <w:rPr>
          <w:rFonts w:ascii="Times New Roman" w:hAnsi="Times New Roman"/>
          <w:sz w:val="24"/>
          <w:szCs w:val="24"/>
        </w:rPr>
        <w:t>ТАСС; 2020.09.07; ИССЛЕДОВАНИЕ: СТОИМОСТЬ АВИАБИЛЕТОВ ПО РОССИИ ЛЕТОМ 2020 ГОДА СНИЗИЛАСЬ ПОЧТИ НА 30%</w:t>
      </w:r>
      <w:bookmarkEnd w:id="71"/>
    </w:p>
    <w:p w14:paraId="56F3CD6D" w14:textId="77777777" w:rsidR="00954997" w:rsidRDefault="008820A0" w:rsidP="00BC0DAC">
      <w:pPr>
        <w:jc w:val="both"/>
      </w:pPr>
      <w:r>
        <w:t>Средняя стоимость авиабилета туда-обратно на перелеты внутри России этим летом оказалась на 28% ниже, чем летом 2019 года. Об этом говорится в результатах исследования сервиса Туту.ру, с которыми ознакомился ТАСС. Средняя стоимость билета составила чуть более 11 тыс. рублей.</w:t>
      </w:r>
    </w:p>
    <w:p w14:paraId="0492B308" w14:textId="67A9AE57" w:rsidR="00954997" w:rsidRDefault="00BC0DAC" w:rsidP="00BC0DAC">
      <w:pPr>
        <w:jc w:val="both"/>
      </w:pPr>
      <w:r>
        <w:lastRenderedPageBreak/>
        <w:t>«</w:t>
      </w:r>
      <w:r w:rsidR="008820A0">
        <w:t>В целом, средний чек в обе стороны на перелет по России летом 2020 на 28% ниже, чем летом 2019 (снижение с 15 632 до 11 191 рубля)</w:t>
      </w:r>
      <w:r>
        <w:t>»</w:t>
      </w:r>
      <w:r w:rsidR="008820A0">
        <w:t>,</w:t>
      </w:r>
      <w:r w:rsidR="00954997">
        <w:t xml:space="preserve"> – </w:t>
      </w:r>
      <w:r w:rsidR="008820A0">
        <w:t xml:space="preserve">отмечают в Туту.ру. Данные были рассчитаны на основе проданных авиабилетов с 1 мая, дата путешествия: с 1 мая по 1 сентября. </w:t>
      </w:r>
      <w:r>
        <w:t>«</w:t>
      </w:r>
      <w:r w:rsidR="008820A0">
        <w:t>Цены на авиабилеты с вылетом в августе немного выросли по целому ряду направлений</w:t>
      </w:r>
      <w:r w:rsidR="00954997">
        <w:t xml:space="preserve"> – </w:t>
      </w:r>
      <w:r w:rsidR="008820A0">
        <w:t>в первую очередь в курортные города. Но это если сравнивать с ценами на билеты с вылетом в июне и июле 2020 года. А если сравнить цены на перелеты в августе 2020 и августе 2019, то в этом году цены ниже. Так что в этом августе летать выгоднее, нежели год назад</w:t>
      </w:r>
      <w:r>
        <w:t>»</w:t>
      </w:r>
      <w:r w:rsidR="008820A0">
        <w:t>,</w:t>
      </w:r>
      <w:r w:rsidR="00954997">
        <w:t xml:space="preserve"> – </w:t>
      </w:r>
      <w:r w:rsidR="008820A0">
        <w:t>добавляют в компании.</w:t>
      </w:r>
    </w:p>
    <w:p w14:paraId="6FBEAFFF" w14:textId="77777777" w:rsidR="00954997" w:rsidRDefault="008820A0" w:rsidP="00BC0DAC">
      <w:pPr>
        <w:jc w:val="both"/>
      </w:pPr>
      <w:r>
        <w:t>Средняя стоимость авиабилетов с вылетом в июне составила чуть более 9,5 тыс. рублей, в июле</w:t>
      </w:r>
      <w:r w:rsidR="00954997">
        <w:t xml:space="preserve"> – </w:t>
      </w:r>
      <w:r>
        <w:t>чуть более 11 тыс. рублей, а в августе</w:t>
      </w:r>
      <w:r w:rsidR="00954997">
        <w:t xml:space="preserve"> – </w:t>
      </w:r>
      <w:r>
        <w:t>около 13 тыс. рублей.</w:t>
      </w:r>
    </w:p>
    <w:p w14:paraId="3E3E89E3" w14:textId="0AEAE0CC" w:rsidR="008820A0" w:rsidRDefault="008820A0" w:rsidP="00BC0DAC">
      <w:pPr>
        <w:jc w:val="both"/>
      </w:pPr>
      <w:r>
        <w:t>В топ-10 популярных внутрироссийских направлений 9 строчек заняли рейсы из Москвы. Это полеты в Симферополь, Сочи, Анапу, Минеральные воды, Краснодар, Петербург, Калининград, Геленджик, Махачкалу и Ростов-на-Дону. Шестую строчку заняли рейсы из Петербурга в Симферополь.</w:t>
      </w:r>
    </w:p>
    <w:p w14:paraId="2BE9CC87" w14:textId="77777777" w:rsidR="00954997" w:rsidRDefault="00F22B9D" w:rsidP="00BC0DAC">
      <w:pPr>
        <w:jc w:val="both"/>
      </w:pPr>
      <w:hyperlink r:id="rId72" w:history="1">
        <w:r w:rsidR="008820A0" w:rsidRPr="00DB77BD">
          <w:rPr>
            <w:rStyle w:val="a9"/>
          </w:rPr>
          <w:t>https://tass.ru/ekonomika/8919431</w:t>
        </w:r>
      </w:hyperlink>
    </w:p>
    <w:p w14:paraId="3E5DE1EA" w14:textId="6316CF36" w:rsidR="008820A0" w:rsidRPr="008820A0" w:rsidRDefault="008820A0" w:rsidP="00BC0DAC">
      <w:pPr>
        <w:pStyle w:val="3"/>
        <w:jc w:val="both"/>
        <w:rPr>
          <w:rFonts w:ascii="Times New Roman" w:hAnsi="Times New Roman"/>
          <w:sz w:val="24"/>
          <w:szCs w:val="24"/>
        </w:rPr>
      </w:pPr>
      <w:bookmarkStart w:id="72" w:name="_Toc45291073"/>
      <w:r w:rsidRPr="008820A0">
        <w:rPr>
          <w:rFonts w:ascii="Times New Roman" w:hAnsi="Times New Roman"/>
          <w:sz w:val="24"/>
          <w:szCs w:val="24"/>
        </w:rPr>
        <w:t xml:space="preserve">ТАСС; 2020.09.07; </w:t>
      </w:r>
      <w:bookmarkStart w:id="73" w:name="_Hlk45289519"/>
      <w:r w:rsidRPr="008820A0">
        <w:rPr>
          <w:rFonts w:ascii="Times New Roman" w:hAnsi="Times New Roman"/>
          <w:sz w:val="24"/>
          <w:szCs w:val="24"/>
        </w:rPr>
        <w:t xml:space="preserve">ЛОУКОСТЕР </w:t>
      </w:r>
      <w:r w:rsidR="00BC0DAC">
        <w:rPr>
          <w:rFonts w:ascii="Times New Roman" w:hAnsi="Times New Roman"/>
          <w:sz w:val="24"/>
          <w:szCs w:val="24"/>
        </w:rPr>
        <w:t>«</w:t>
      </w:r>
      <w:r w:rsidRPr="008820A0">
        <w:rPr>
          <w:rFonts w:ascii="Times New Roman" w:hAnsi="Times New Roman"/>
          <w:sz w:val="24"/>
          <w:szCs w:val="24"/>
        </w:rPr>
        <w:t>ПОБЕДА</w:t>
      </w:r>
      <w:r w:rsidR="00BC0DAC">
        <w:rPr>
          <w:rFonts w:ascii="Times New Roman" w:hAnsi="Times New Roman"/>
          <w:sz w:val="24"/>
          <w:szCs w:val="24"/>
        </w:rPr>
        <w:t>»</w:t>
      </w:r>
      <w:r w:rsidRPr="008820A0">
        <w:rPr>
          <w:rFonts w:ascii="Times New Roman" w:hAnsi="Times New Roman"/>
          <w:sz w:val="24"/>
          <w:szCs w:val="24"/>
        </w:rPr>
        <w:t xml:space="preserve"> ОТКРОЕТ НОВЫЙ РЕГУЛЯРНЫЙ РЕЙС УЛЬЯНОВСК</w:t>
      </w:r>
      <w:r w:rsidR="00954997">
        <w:rPr>
          <w:rFonts w:ascii="Times New Roman" w:hAnsi="Times New Roman"/>
          <w:sz w:val="24"/>
          <w:szCs w:val="24"/>
        </w:rPr>
        <w:t xml:space="preserve"> – </w:t>
      </w:r>
      <w:r w:rsidRPr="008820A0">
        <w:rPr>
          <w:rFonts w:ascii="Times New Roman" w:hAnsi="Times New Roman"/>
          <w:sz w:val="24"/>
          <w:szCs w:val="24"/>
        </w:rPr>
        <w:t>САНКТ-ПЕТЕРБУРГ</w:t>
      </w:r>
      <w:bookmarkEnd w:id="72"/>
    </w:p>
    <w:p w14:paraId="24F43DD8" w14:textId="2FFB2E4A" w:rsidR="00954997" w:rsidRDefault="008820A0" w:rsidP="00BC0DAC">
      <w:pPr>
        <w:jc w:val="both"/>
      </w:pPr>
      <w:r>
        <w:t xml:space="preserve">Лоукостер </w:t>
      </w:r>
      <w:r w:rsidR="00BC0DAC">
        <w:t>«</w:t>
      </w:r>
      <w:r>
        <w:t>Победа</w:t>
      </w:r>
      <w:r w:rsidR="00BC0DAC">
        <w:t>»</w:t>
      </w:r>
      <w:r>
        <w:t xml:space="preserve"> открыл продажу билетов на новое направление Ульяновск</w:t>
      </w:r>
      <w:r w:rsidR="00954997">
        <w:t xml:space="preserve"> – </w:t>
      </w:r>
      <w:r>
        <w:t xml:space="preserve">Санкт-Петербург в рамках развития региональной сети полетов. Об этом сообщили журналистам в четверг в </w:t>
      </w:r>
      <w:r w:rsidRPr="00954997">
        <w:rPr>
          <w:b/>
        </w:rPr>
        <w:t>пресс-службе</w:t>
      </w:r>
      <w:r>
        <w:t xml:space="preserve"> авиакомпании.</w:t>
      </w:r>
    </w:p>
    <w:p w14:paraId="05082EE3" w14:textId="49E44541" w:rsidR="00954997" w:rsidRDefault="00BC0DAC" w:rsidP="00BC0DAC">
      <w:pPr>
        <w:jc w:val="both"/>
      </w:pPr>
      <w:r>
        <w:t>«</w:t>
      </w:r>
      <w:r w:rsidR="008820A0">
        <w:t>Регулярный рейс по новому маршруту Ульяновск</w:t>
      </w:r>
      <w:r w:rsidR="00954997">
        <w:t xml:space="preserve"> – </w:t>
      </w:r>
      <w:r w:rsidR="008820A0">
        <w:t>Санкт-Петербург будет выполняться с 4 августа три раза в неделю</w:t>
      </w:r>
      <w:r w:rsidR="00954997">
        <w:t xml:space="preserve"> – </w:t>
      </w:r>
      <w:r w:rsidR="008820A0">
        <w:t xml:space="preserve">по вторникам, пятницам и воскресеньям. Также из аэропорта Ульяновска самолеты </w:t>
      </w:r>
      <w:r>
        <w:t>«</w:t>
      </w:r>
      <w:r w:rsidR="008820A0">
        <w:t>Победы</w:t>
      </w:r>
      <w:r>
        <w:t>»</w:t>
      </w:r>
      <w:r w:rsidR="008820A0">
        <w:t xml:space="preserve"> летают ежедневно в Москву</w:t>
      </w:r>
      <w:r>
        <w:t>»</w:t>
      </w:r>
      <w:r w:rsidR="008820A0">
        <w:t>,</w:t>
      </w:r>
      <w:r w:rsidR="00954997">
        <w:t xml:space="preserve"> – </w:t>
      </w:r>
      <w:r w:rsidR="008820A0">
        <w:t>говорится в сообщении.</w:t>
      </w:r>
    </w:p>
    <w:p w14:paraId="3C6A490E" w14:textId="77777777" w:rsidR="00954997" w:rsidRDefault="008820A0" w:rsidP="00BC0DAC">
      <w:pPr>
        <w:jc w:val="both"/>
      </w:pPr>
      <w:r>
        <w:t>Компания также открыла продажу билетов на новое направление Москва</w:t>
      </w:r>
      <w:r w:rsidR="00954997">
        <w:t xml:space="preserve"> – </w:t>
      </w:r>
      <w:r>
        <w:t xml:space="preserve">Ижевск в рамках развития региональной маршрутной сети. Полеты по новому направлению начнутся 6 августа, они будут выполнятся ежедневно, говорится в сообщении </w:t>
      </w:r>
      <w:r w:rsidRPr="00954997">
        <w:rPr>
          <w:b/>
        </w:rPr>
        <w:t>пресс-службы</w:t>
      </w:r>
      <w:r>
        <w:t xml:space="preserve"> авиаперевозчика.</w:t>
      </w:r>
    </w:p>
    <w:p w14:paraId="32A7C99E" w14:textId="01C2EC61" w:rsidR="008820A0" w:rsidRDefault="008820A0" w:rsidP="00BC0DAC">
      <w:pPr>
        <w:jc w:val="both"/>
      </w:pPr>
      <w:r>
        <w:t xml:space="preserve">С 1 июня 2020 года </w:t>
      </w:r>
      <w:r w:rsidR="00BC0DAC">
        <w:t>«</w:t>
      </w:r>
      <w:r>
        <w:t>Победа</w:t>
      </w:r>
      <w:r w:rsidR="00BC0DAC">
        <w:t>»</w:t>
      </w:r>
      <w:r>
        <w:t xml:space="preserve"> приступила к поэтапному восстановлению программы полетов. Всего в расписании лоукостера на летний сезон 2020 года действуют 85 направлений по России.</w:t>
      </w:r>
    </w:p>
    <w:p w14:paraId="06752A2D" w14:textId="77777777" w:rsidR="00954997" w:rsidRDefault="00F22B9D" w:rsidP="00BC0DAC">
      <w:pPr>
        <w:jc w:val="both"/>
      </w:pPr>
      <w:hyperlink r:id="rId73" w:history="1">
        <w:r w:rsidR="008820A0" w:rsidRPr="00DB77BD">
          <w:rPr>
            <w:rStyle w:val="a9"/>
          </w:rPr>
          <w:t>https://tass.ru/ekonomika/8924149</w:t>
        </w:r>
      </w:hyperlink>
    </w:p>
    <w:p w14:paraId="5E3785FD" w14:textId="54817BBF" w:rsidR="00BB30ED" w:rsidRPr="00BB30ED" w:rsidRDefault="00BB30ED" w:rsidP="00BC0DAC">
      <w:pPr>
        <w:pStyle w:val="3"/>
        <w:jc w:val="both"/>
        <w:rPr>
          <w:rFonts w:ascii="Times New Roman" w:hAnsi="Times New Roman"/>
          <w:sz w:val="24"/>
          <w:szCs w:val="24"/>
        </w:rPr>
      </w:pPr>
      <w:bookmarkStart w:id="74" w:name="_Toc45291074"/>
      <w:bookmarkEnd w:id="73"/>
      <w:r w:rsidRPr="00BB30ED">
        <w:rPr>
          <w:rFonts w:ascii="Times New Roman" w:hAnsi="Times New Roman"/>
          <w:sz w:val="24"/>
          <w:szCs w:val="24"/>
        </w:rPr>
        <w:t>ТАСС; 2020.09.07; АЭРОПОРТ СУРГУТА НАМЕРЕН ПОЛУЧИТЬ БОЛЕЕ 50 МЛН РУБЛЕЙ СУБСИДИИ НА ПОДДЕРЖКУ ДЕЯТЕЛЬНОСТИ</w:t>
      </w:r>
      <w:bookmarkEnd w:id="74"/>
    </w:p>
    <w:p w14:paraId="3EF0B592" w14:textId="2CA6D13A" w:rsidR="00954997" w:rsidRDefault="00BB30ED" w:rsidP="00BC0DAC">
      <w:pPr>
        <w:jc w:val="both"/>
      </w:pPr>
      <w:r>
        <w:t xml:space="preserve">Международный аэропорт Сургута имени Ф. К. Салманова (Ханты-Мансийский автономный округ) рассчитывает получить более 50 млн рублей федеральной субсидии на поддержку деятельности. Заявки направлены за май и июнь 2020 года, сообщил в четверг ТАСС генеральный директор АО </w:t>
      </w:r>
      <w:r w:rsidR="00BC0DAC">
        <w:t>«</w:t>
      </w:r>
      <w:r>
        <w:t>Аэропорт Сургут</w:t>
      </w:r>
      <w:r w:rsidR="00BC0DAC">
        <w:t>»</w:t>
      </w:r>
      <w:r>
        <w:t xml:space="preserve"> Евгений Дьячков.</w:t>
      </w:r>
    </w:p>
    <w:p w14:paraId="49BF5BA5" w14:textId="77777777" w:rsidR="00954997" w:rsidRDefault="00BB30ED" w:rsidP="00BC0DAC">
      <w:pPr>
        <w:jc w:val="both"/>
      </w:pPr>
      <w:r>
        <w:t xml:space="preserve">В конце мая правительство выделило 10,9 млрд рублей на поддержку российских аэропортов в связи с пандемией коронавируса. Средства должны пойти в первую очередь на зарплаты работников и уплату страховых взносов, также они могут быть использованы на содержание, ремонт и эксплуатацию зданий, оборудования и транспортных средств аэропортов. Контролировать расходование средств будет </w:t>
      </w:r>
      <w:r w:rsidRPr="00954997">
        <w:rPr>
          <w:b/>
        </w:rPr>
        <w:t>Росавиация</w:t>
      </w:r>
      <w:r>
        <w:t>.</w:t>
      </w:r>
    </w:p>
    <w:p w14:paraId="1C3099EE" w14:textId="28498133" w:rsidR="00954997" w:rsidRDefault="00BC0DAC" w:rsidP="00BC0DAC">
      <w:pPr>
        <w:jc w:val="both"/>
      </w:pPr>
      <w:r>
        <w:t>«</w:t>
      </w:r>
      <w:r w:rsidR="00BB30ED">
        <w:t>Поскольку мы попадаем под субсидию, то заполнили все необходимые документы и направили заявки за май и июнь 2020 года. Сумма за каждый месяц &lt;...&gt; где-то 25-30 млн рублей</w:t>
      </w:r>
      <w:r>
        <w:t>»</w:t>
      </w:r>
      <w:r w:rsidR="00BB30ED">
        <w:t>,</w:t>
      </w:r>
      <w:r w:rsidR="00954997">
        <w:t xml:space="preserve"> – </w:t>
      </w:r>
      <w:r w:rsidR="00BB30ED">
        <w:t>сказал Дьячков.</w:t>
      </w:r>
    </w:p>
    <w:p w14:paraId="724CAC03" w14:textId="77777777" w:rsidR="00954997" w:rsidRDefault="00BB30ED" w:rsidP="00BC0DAC">
      <w:pPr>
        <w:jc w:val="both"/>
      </w:pPr>
      <w:r>
        <w:t>По его словам, субсидию за май и июнь аэропорт еще не получил. Он добавил, что также рассматривается вопрос о подаче заявок за июль-август текущего года.</w:t>
      </w:r>
    </w:p>
    <w:p w14:paraId="64279379" w14:textId="0EDA932C" w:rsidR="00ED1E8E" w:rsidRDefault="00BB30ED" w:rsidP="00BC0DAC">
      <w:pPr>
        <w:jc w:val="both"/>
      </w:pPr>
      <w:r>
        <w:lastRenderedPageBreak/>
        <w:t>Ранее Дьячков сообщал ТАСС, что пассажиропоток аэропорта Сургута в мае 2020 года упал примерно в пять раз по сравнению с аналогичным месяцем 2019 года из-за пандемии коронавируса</w:t>
      </w:r>
      <w:r w:rsidR="00954997">
        <w:t xml:space="preserve"> – </w:t>
      </w:r>
      <w:r>
        <w:t>с примерно 5 тыс. человек в день до около 1 тыс. человек в сутки.</w:t>
      </w:r>
    </w:p>
    <w:p w14:paraId="0B86E2CA" w14:textId="77777777" w:rsidR="00954997" w:rsidRDefault="00F22B9D" w:rsidP="00BC0DAC">
      <w:pPr>
        <w:jc w:val="both"/>
      </w:pPr>
      <w:hyperlink r:id="rId74" w:history="1">
        <w:r w:rsidR="00BB30ED" w:rsidRPr="00DB77BD">
          <w:rPr>
            <w:rStyle w:val="a9"/>
          </w:rPr>
          <w:t>https://tass.ru/ural-news/8927155</w:t>
        </w:r>
      </w:hyperlink>
    </w:p>
    <w:p w14:paraId="1A8671A8" w14:textId="747D745C" w:rsidR="00954997" w:rsidRDefault="00ED1E8E" w:rsidP="00BC0DAC">
      <w:pPr>
        <w:pStyle w:val="3"/>
        <w:jc w:val="both"/>
        <w:rPr>
          <w:rFonts w:ascii="Times New Roman" w:hAnsi="Times New Roman"/>
          <w:sz w:val="24"/>
          <w:szCs w:val="24"/>
        </w:rPr>
      </w:pPr>
      <w:bookmarkStart w:id="75" w:name="_Toc45291075"/>
      <w:r w:rsidRPr="00ED1E8E">
        <w:rPr>
          <w:rFonts w:ascii="Times New Roman" w:hAnsi="Times New Roman"/>
          <w:sz w:val="24"/>
          <w:szCs w:val="24"/>
        </w:rPr>
        <w:t xml:space="preserve">Ъ; 2020.09.07; ПРОКУРАТУРА ПОТРЕБОВАЛА ИЗМЕНИТЬ ПРАВИЛА ПЕРЕВОЗОК АВИАКОМПАНИИ </w:t>
      </w:r>
      <w:r w:rsidR="00BC0DAC">
        <w:rPr>
          <w:rFonts w:ascii="Times New Roman" w:hAnsi="Times New Roman"/>
          <w:sz w:val="24"/>
          <w:szCs w:val="24"/>
        </w:rPr>
        <w:t>«</w:t>
      </w:r>
      <w:r w:rsidRPr="00ED1E8E">
        <w:rPr>
          <w:rFonts w:ascii="Times New Roman" w:hAnsi="Times New Roman"/>
          <w:sz w:val="24"/>
          <w:szCs w:val="24"/>
        </w:rPr>
        <w:t>АЙ ФЛАЙ</w:t>
      </w:r>
      <w:r w:rsidR="00BC0DAC">
        <w:rPr>
          <w:rFonts w:ascii="Times New Roman" w:hAnsi="Times New Roman"/>
          <w:sz w:val="24"/>
          <w:szCs w:val="24"/>
        </w:rPr>
        <w:t>»</w:t>
      </w:r>
      <w:bookmarkEnd w:id="75"/>
    </w:p>
    <w:p w14:paraId="7D492CEF" w14:textId="3FF181D6" w:rsidR="00954997" w:rsidRDefault="00ED1E8E" w:rsidP="00BC0DAC">
      <w:pPr>
        <w:jc w:val="both"/>
      </w:pPr>
      <w:r>
        <w:t xml:space="preserve">Московская межрегиональная транспортная прокуратура после проверки потребовала изменить правила воздушных перевозок авиакомпании </w:t>
      </w:r>
      <w:r w:rsidR="00BC0DAC">
        <w:t>«</w:t>
      </w:r>
      <w:r>
        <w:t>Ай Флай</w:t>
      </w:r>
      <w:r w:rsidR="00BC0DAC">
        <w:t>»</w:t>
      </w:r>
      <w:r>
        <w:t>, сообщается на сайте ведомства.</w:t>
      </w:r>
    </w:p>
    <w:p w14:paraId="7437E66C" w14:textId="4DFE424F" w:rsidR="00954997" w:rsidRDefault="00BC0DAC" w:rsidP="00BC0DAC">
      <w:pPr>
        <w:jc w:val="both"/>
      </w:pPr>
      <w:r>
        <w:t>«</w:t>
      </w:r>
      <w:r w:rsidR="00ED1E8E">
        <w:t>Установлено, что в нарушение требований воздушного законодательства ряд пунктов правил воздушных перевозок авиакомпании существенно ограничивает права авиапассажиров</w:t>
      </w:r>
      <w:r>
        <w:t>»</w:t>
      </w:r>
      <w:r w:rsidR="00ED1E8E">
        <w:t>,</w:t>
      </w:r>
      <w:r w:rsidR="00954997">
        <w:t>–</w:t>
      </w:r>
      <w:r w:rsidR="00ED1E8E">
        <w:t xml:space="preserve"> говорится в сообщении.</w:t>
      </w:r>
    </w:p>
    <w:p w14:paraId="64417306" w14:textId="77777777" w:rsidR="00954997" w:rsidRDefault="00ED1E8E" w:rsidP="00BC0DAC">
      <w:pPr>
        <w:jc w:val="both"/>
      </w:pPr>
      <w:r>
        <w:t>Отмечается, что авиакомпания предоставляет пассажирам с отсутствием зрения и/или слуха с собакой-проводником только места экономкласса. Кроме того, перевозчик не берет на себя никакой ответственности при перевозке животных, даже в случае их гибели. По данным прокуратуры, авиакомпания необоснованно расширила список категорий пассажиров, которым необходимо согласование перевозчика для перелета, и обязывала пассажиров предоставлять дополнительные сведения. Кроме того, в правилах не была указана обязанность авиакомпании предоставлять информацию о месте начала и окончания посадки пассажиров в самолет.</w:t>
      </w:r>
    </w:p>
    <w:p w14:paraId="1A0DD255" w14:textId="3D55ED0B" w:rsidR="00ED1E8E" w:rsidRDefault="00BC0DAC" w:rsidP="00BC0DAC">
      <w:pPr>
        <w:jc w:val="both"/>
      </w:pPr>
      <w:r>
        <w:t>«</w:t>
      </w:r>
      <w:r w:rsidR="00ED1E8E">
        <w:t xml:space="preserve">В связи с выявленными нарушениями прокуратурой на правила воздушных перевозок пассажиров, багажа и грузов ООО </w:t>
      </w:r>
      <w:r>
        <w:t>«</w:t>
      </w:r>
      <w:r w:rsidR="00ED1E8E">
        <w:t>Ай Флай</w:t>
      </w:r>
      <w:r>
        <w:t>»</w:t>
      </w:r>
      <w:r w:rsidR="00ED1E8E">
        <w:t xml:space="preserve"> принесен протест, который рассмотрен и удовлетворен. Принятыми мерами прокурорского реагирования права пассажиров восстановлены</w:t>
      </w:r>
      <w:r>
        <w:t>»</w:t>
      </w:r>
      <w:r w:rsidR="00ED1E8E">
        <w:t>,</w:t>
      </w:r>
      <w:r w:rsidR="00954997">
        <w:t>–</w:t>
      </w:r>
      <w:r w:rsidR="00ED1E8E">
        <w:t xml:space="preserve"> говорится в сообщении.</w:t>
      </w:r>
    </w:p>
    <w:p w14:paraId="1C3036EE" w14:textId="594A5FE7" w:rsidR="00954997" w:rsidRDefault="00F22B9D" w:rsidP="00BC0DAC">
      <w:pPr>
        <w:jc w:val="both"/>
        <w:rPr>
          <w:rStyle w:val="a9"/>
        </w:rPr>
      </w:pPr>
      <w:hyperlink r:id="rId75" w:history="1">
        <w:r w:rsidR="00ED1E8E" w:rsidRPr="00E4096D">
          <w:rPr>
            <w:rStyle w:val="a9"/>
          </w:rPr>
          <w:t>https://www.kommersant.ru/doc/4408521</w:t>
        </w:r>
      </w:hyperlink>
    </w:p>
    <w:p w14:paraId="154E17C2" w14:textId="6FF22419" w:rsidR="00F22B9D" w:rsidRDefault="00F22B9D" w:rsidP="00BC0DAC">
      <w:pPr>
        <w:jc w:val="both"/>
        <w:rPr>
          <w:rStyle w:val="a9"/>
        </w:rPr>
      </w:pPr>
    </w:p>
    <w:p w14:paraId="375FBCE2" w14:textId="6EDDEFDB" w:rsidR="00F22B9D" w:rsidRDefault="00F22B9D" w:rsidP="00BC0DAC">
      <w:pPr>
        <w:jc w:val="both"/>
        <w:rPr>
          <w:rStyle w:val="a9"/>
        </w:rPr>
      </w:pPr>
    </w:p>
    <w:p w14:paraId="5347A8E2" w14:textId="77777777" w:rsidR="00F22B9D" w:rsidRDefault="00F22B9D" w:rsidP="00BC0DAC">
      <w:pPr>
        <w:jc w:val="both"/>
      </w:pPr>
    </w:p>
    <w:p w14:paraId="3A9B80DA" w14:textId="77777777" w:rsidR="00DB01AE" w:rsidRPr="00DB01AE" w:rsidRDefault="00B10DE9" w:rsidP="00BC0DAC">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DB01AE" w:rsidRPr="00DB01AE">
        <w:rPr>
          <w:b/>
          <w:color w:val="008080"/>
        </w:rPr>
        <w:t>Вернуться в оглавление</w:t>
      </w:r>
    </w:p>
    <w:p w14:paraId="19290A82" w14:textId="77777777" w:rsidR="0010257A" w:rsidRPr="0098527E" w:rsidRDefault="00B10DE9" w:rsidP="00BC0DAC">
      <w:pPr>
        <w:jc w:val="both"/>
      </w:pPr>
      <w:r w:rsidRPr="00B10DE9">
        <w:rPr>
          <w:color w:val="008080"/>
        </w:rPr>
        <w:fldChar w:fldCharType="end"/>
      </w:r>
    </w:p>
    <w:sectPr w:rsidR="0010257A" w:rsidRPr="0098527E" w:rsidSect="00742C5C">
      <w:headerReference w:type="default" r:id="rId76"/>
      <w:footerReference w:type="even" r:id="rId77"/>
      <w:footerReference w:type="default" r:id="rId78"/>
      <w:headerReference w:type="first" r:id="rId79"/>
      <w:footerReference w:type="first" r:id="rId80"/>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C48AB" w14:textId="77777777" w:rsidR="00B65081" w:rsidRDefault="00B65081">
      <w:r>
        <w:separator/>
      </w:r>
    </w:p>
  </w:endnote>
  <w:endnote w:type="continuationSeparator" w:id="0">
    <w:p w14:paraId="40CC8724" w14:textId="77777777" w:rsidR="00B65081" w:rsidRDefault="00B65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F22B9D" w:rsidRDefault="00F22B9D"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F22B9D" w:rsidRDefault="00F22B9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F22B9D" w:rsidRDefault="00F22B9D">
    <w:pPr>
      <w:pStyle w:val="a4"/>
      <w:pBdr>
        <w:bottom w:val="single" w:sz="6" w:space="1" w:color="auto"/>
      </w:pBdr>
      <w:ind w:right="360"/>
      <w:rPr>
        <w:lang w:val="en-US"/>
      </w:rPr>
    </w:pPr>
  </w:p>
  <w:p w14:paraId="53E0CEB4" w14:textId="77777777" w:rsidR="00F22B9D" w:rsidRDefault="00F22B9D"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F22B9D" w:rsidRDefault="00F22B9D">
    <w:pPr>
      <w:pStyle w:val="a4"/>
      <w:ind w:right="360"/>
      <w:rPr>
        <w:lang w:val="en-US"/>
      </w:rPr>
    </w:pPr>
  </w:p>
  <w:p w14:paraId="693A59CD" w14:textId="77777777" w:rsidR="00F22B9D" w:rsidRDefault="00F22B9D">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F22B9D" w:rsidRDefault="00F22B9D">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C8D56" w14:textId="77777777" w:rsidR="00B65081" w:rsidRDefault="00B65081">
      <w:r>
        <w:separator/>
      </w:r>
    </w:p>
  </w:footnote>
  <w:footnote w:type="continuationSeparator" w:id="0">
    <w:p w14:paraId="24A40578" w14:textId="77777777" w:rsidR="00B65081" w:rsidRDefault="00B65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F22B9D" w:rsidRDefault="00F22B9D">
    <w:pPr>
      <w:pStyle w:val="a3"/>
      <w:jc w:val="center"/>
      <w:rPr>
        <w:rFonts w:ascii="DidonaCTT" w:hAnsi="DidonaCTT"/>
        <w:color w:val="000080"/>
        <w:sz w:val="28"/>
        <w:szCs w:val="28"/>
      </w:rPr>
    </w:pPr>
  </w:p>
  <w:p w14:paraId="3221FCC9" w14:textId="77777777" w:rsidR="00F22B9D" w:rsidRPr="00C81007" w:rsidRDefault="00F22B9D">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F22B9D" w:rsidRDefault="00F22B9D">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F22B9D" w:rsidRDefault="00F22B9D"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F22B9D" w:rsidRPr="00B2388E" w:rsidRDefault="00F22B9D" w:rsidP="00742C5C">
    <w:pPr>
      <w:jc w:val="center"/>
      <w:rPr>
        <w:b/>
        <w:color w:val="000080"/>
        <w:sz w:val="32"/>
        <w:szCs w:val="32"/>
      </w:rPr>
    </w:pPr>
    <w:r w:rsidRPr="00B2388E">
      <w:rPr>
        <w:b/>
        <w:color w:val="000080"/>
        <w:sz w:val="32"/>
        <w:szCs w:val="32"/>
      </w:rPr>
      <w:t>Ежедневный мониторинг СМИ</w:t>
    </w:r>
  </w:p>
  <w:p w14:paraId="15D10CE2" w14:textId="77777777" w:rsidR="00F22B9D" w:rsidRDefault="00F22B9D">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5B7B"/>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102A"/>
    <w:rsid w:val="00192434"/>
    <w:rsid w:val="001926E7"/>
    <w:rsid w:val="001A5E8B"/>
    <w:rsid w:val="001B0AE0"/>
    <w:rsid w:val="001B4280"/>
    <w:rsid w:val="001C12A9"/>
    <w:rsid w:val="001C1819"/>
    <w:rsid w:val="001D29B7"/>
    <w:rsid w:val="001D6698"/>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E6873"/>
    <w:rsid w:val="002F07AF"/>
    <w:rsid w:val="002F3789"/>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00F17"/>
    <w:rsid w:val="0061004F"/>
    <w:rsid w:val="00617A62"/>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039"/>
    <w:rsid w:val="006A080B"/>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2113"/>
    <w:rsid w:val="007C519E"/>
    <w:rsid w:val="007C647E"/>
    <w:rsid w:val="007C7711"/>
    <w:rsid w:val="007C79AE"/>
    <w:rsid w:val="007D41C7"/>
    <w:rsid w:val="007E66CE"/>
    <w:rsid w:val="008026D1"/>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20A0"/>
    <w:rsid w:val="00883AB7"/>
    <w:rsid w:val="00884FE1"/>
    <w:rsid w:val="008A024D"/>
    <w:rsid w:val="008A4D73"/>
    <w:rsid w:val="008B45A9"/>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54997"/>
    <w:rsid w:val="0096070B"/>
    <w:rsid w:val="00980D7E"/>
    <w:rsid w:val="0098296C"/>
    <w:rsid w:val="00982A9F"/>
    <w:rsid w:val="0098527E"/>
    <w:rsid w:val="00986514"/>
    <w:rsid w:val="00987A7A"/>
    <w:rsid w:val="009911F1"/>
    <w:rsid w:val="00993006"/>
    <w:rsid w:val="009951A7"/>
    <w:rsid w:val="009B03FF"/>
    <w:rsid w:val="009B4CFE"/>
    <w:rsid w:val="009D008C"/>
    <w:rsid w:val="009D52FE"/>
    <w:rsid w:val="009E269F"/>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60A5"/>
    <w:rsid w:val="00A47633"/>
    <w:rsid w:val="00A5653C"/>
    <w:rsid w:val="00A56925"/>
    <w:rsid w:val="00A57975"/>
    <w:rsid w:val="00A70607"/>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E7D89"/>
    <w:rsid w:val="00AF16D2"/>
    <w:rsid w:val="00AF6484"/>
    <w:rsid w:val="00B10DE9"/>
    <w:rsid w:val="00B14B23"/>
    <w:rsid w:val="00B2565E"/>
    <w:rsid w:val="00B25666"/>
    <w:rsid w:val="00B2771B"/>
    <w:rsid w:val="00B34A42"/>
    <w:rsid w:val="00B41E03"/>
    <w:rsid w:val="00B4256A"/>
    <w:rsid w:val="00B42BD7"/>
    <w:rsid w:val="00B4578B"/>
    <w:rsid w:val="00B574C1"/>
    <w:rsid w:val="00B647BA"/>
    <w:rsid w:val="00B65081"/>
    <w:rsid w:val="00B6565C"/>
    <w:rsid w:val="00B678CD"/>
    <w:rsid w:val="00B739D9"/>
    <w:rsid w:val="00B74AFC"/>
    <w:rsid w:val="00B93DB8"/>
    <w:rsid w:val="00BA050F"/>
    <w:rsid w:val="00BA25F6"/>
    <w:rsid w:val="00BA317F"/>
    <w:rsid w:val="00BB30ED"/>
    <w:rsid w:val="00BC0DAC"/>
    <w:rsid w:val="00BC3A16"/>
    <w:rsid w:val="00BC6FD6"/>
    <w:rsid w:val="00BC717D"/>
    <w:rsid w:val="00BC761C"/>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5C57"/>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01AE"/>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0F33"/>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1E8E"/>
    <w:rsid w:val="00EF1C7E"/>
    <w:rsid w:val="00EF296E"/>
    <w:rsid w:val="00EF5DAE"/>
    <w:rsid w:val="00F059CA"/>
    <w:rsid w:val="00F10896"/>
    <w:rsid w:val="00F127CE"/>
    <w:rsid w:val="00F14587"/>
    <w:rsid w:val="00F14859"/>
    <w:rsid w:val="00F22B9D"/>
    <w:rsid w:val="00F278FF"/>
    <w:rsid w:val="00F409D3"/>
    <w:rsid w:val="00F41854"/>
    <w:rsid w:val="00F41C56"/>
    <w:rsid w:val="00F52628"/>
    <w:rsid w:val="00F579CD"/>
    <w:rsid w:val="00F627E9"/>
    <w:rsid w:val="00F64F4E"/>
    <w:rsid w:val="00F6562B"/>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48BB"/>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 w:type="paragraph" w:customStyle="1" w:styleId="ab">
    <w:name w:val="Полнотекст_ЗАГОЛОВОК"/>
    <w:basedOn w:val="a"/>
    <w:rsid w:val="00F6562B"/>
    <w:pPr>
      <w:jc w:val="both"/>
    </w:pPr>
    <w:rPr>
      <w:b/>
      <w:color w:val="000000"/>
      <w:szCs w:val="24"/>
      <w:shd w:val="clear" w:color="auto" w:fill="FFFFFF"/>
    </w:rPr>
  </w:style>
  <w:style w:type="paragraph" w:customStyle="1" w:styleId="NormalExport">
    <w:name w:val="Normal_Export"/>
    <w:basedOn w:val="a"/>
    <w:rsid w:val="00F6562B"/>
    <w:pPr>
      <w:jc w:val="both"/>
    </w:pPr>
    <w:rPr>
      <w:color w:val="000000"/>
      <w:szCs w:val="24"/>
      <w:shd w:val="clear" w:color="auto" w:fill="FFFFFF"/>
    </w:rPr>
  </w:style>
  <w:style w:type="paragraph" w:customStyle="1" w:styleId="ExportHyperlink">
    <w:name w:val="Export_Hyperlink"/>
    <w:basedOn w:val="a"/>
    <w:rsid w:val="00F6562B"/>
    <w:pPr>
      <w:spacing w:before="200" w:after="100"/>
      <w:jc w:val="right"/>
    </w:pPr>
    <w:rPr>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961150">
      <w:bodyDiv w:val="1"/>
      <w:marLeft w:val="0"/>
      <w:marRight w:val="0"/>
      <w:marTop w:val="0"/>
      <w:marBottom w:val="0"/>
      <w:divBdr>
        <w:top w:val="none" w:sz="0" w:space="0" w:color="auto"/>
        <w:left w:val="none" w:sz="0" w:space="0" w:color="auto"/>
        <w:bottom w:val="none" w:sz="0" w:space="0" w:color="auto"/>
        <w:right w:val="none" w:sz="0" w:space="0" w:color="auto"/>
      </w:divBdr>
      <w:divsChild>
        <w:div w:id="393041218">
          <w:marLeft w:val="0"/>
          <w:marRight w:val="0"/>
          <w:marTop w:val="0"/>
          <w:marBottom w:val="0"/>
          <w:divBdr>
            <w:top w:val="none" w:sz="0" w:space="0" w:color="auto"/>
            <w:left w:val="none" w:sz="0" w:space="0" w:color="auto"/>
            <w:bottom w:val="none" w:sz="0" w:space="0" w:color="auto"/>
            <w:right w:val="none" w:sz="0" w:space="0" w:color="auto"/>
          </w:divBdr>
          <w:divsChild>
            <w:div w:id="183053756">
              <w:marLeft w:val="0"/>
              <w:marRight w:val="0"/>
              <w:marTop w:val="0"/>
              <w:marBottom w:val="0"/>
              <w:divBdr>
                <w:top w:val="none" w:sz="0" w:space="0" w:color="auto"/>
                <w:left w:val="none" w:sz="0" w:space="0" w:color="auto"/>
                <w:bottom w:val="none" w:sz="0" w:space="0" w:color="auto"/>
                <w:right w:val="none" w:sz="0" w:space="0" w:color="auto"/>
              </w:divBdr>
              <w:divsChild>
                <w:div w:id="151337808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395272776">
          <w:marLeft w:val="0"/>
          <w:marRight w:val="0"/>
          <w:marTop w:val="750"/>
          <w:marBottom w:val="0"/>
          <w:divBdr>
            <w:top w:val="none" w:sz="0" w:space="0" w:color="auto"/>
            <w:left w:val="none" w:sz="0" w:space="0" w:color="auto"/>
            <w:bottom w:val="none" w:sz="0" w:space="0" w:color="auto"/>
            <w:right w:val="none" w:sz="0" w:space="0" w:color="auto"/>
          </w:divBdr>
          <w:divsChild>
            <w:div w:id="16778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adiosputnik.ria.ru/20200709/1574112666.html" TargetMode="External"/><Relationship Id="rId18" Type="http://schemas.openxmlformats.org/officeDocument/2006/relationships/hyperlink" Target="https://www.vesti.ru/video/2204808" TargetMode="External"/><Relationship Id="rId26" Type="http://schemas.openxmlformats.org/officeDocument/2006/relationships/hyperlink" Target="https://tass.ru/ekonomika/8921837" TargetMode="External"/><Relationship Id="rId39" Type="http://schemas.openxmlformats.org/officeDocument/2006/relationships/hyperlink" Target="https://realty.ria.ru/20200709/1574140455.html" TargetMode="External"/><Relationship Id="rId21" Type="http://schemas.openxmlformats.org/officeDocument/2006/relationships/hyperlink" Target="https://www.vesti.ru/video/2204562" TargetMode="External"/><Relationship Id="rId34" Type="http://schemas.openxmlformats.org/officeDocument/2006/relationships/hyperlink" Target="https://www.interfax.ru/russia/716659" TargetMode="External"/><Relationship Id="rId42" Type="http://schemas.openxmlformats.org/officeDocument/2006/relationships/hyperlink" Target="https://www.kommersant.ru/doc/4408303" TargetMode="External"/><Relationship Id="rId47" Type="http://schemas.openxmlformats.org/officeDocument/2006/relationships/hyperlink" Target="https://www.kommersant.ru/doc/4405764" TargetMode="External"/><Relationship Id="rId50" Type="http://schemas.openxmlformats.org/officeDocument/2006/relationships/hyperlink" Target="https://futurerussia.gov.ru/nacionalnye-proekty/kirovskaa-oblast-dopolnitelno-otremontiruet-44-km-dorog-po-nacproektu" TargetMode="External"/><Relationship Id="rId55" Type="http://schemas.openxmlformats.org/officeDocument/2006/relationships/hyperlink" Target="https://ria.ru/20200709/1574122911.html" TargetMode="External"/><Relationship Id="rId63" Type="http://schemas.openxmlformats.org/officeDocument/2006/relationships/hyperlink" Target="https://tass.ru/ekonomika/8925215" TargetMode="External"/><Relationship Id="rId68" Type="http://schemas.openxmlformats.org/officeDocument/2006/relationships/hyperlink" Target="https://www.mskagency.ru/materials/3020977" TargetMode="External"/><Relationship Id="rId76" Type="http://schemas.openxmlformats.org/officeDocument/2006/relationships/header" Target="header1.xml"/><Relationship Id="rId7" Type="http://schemas.openxmlformats.org/officeDocument/2006/relationships/hyperlink" Target="https://www.vesti.ru/video/2204812" TargetMode="External"/><Relationship Id="rId71" Type="http://schemas.openxmlformats.org/officeDocument/2006/relationships/hyperlink" Target="https://radiosputnik.ria.ru/20200708/1574055176.html" TargetMode="External"/><Relationship Id="rId2" Type="http://schemas.openxmlformats.org/officeDocument/2006/relationships/settings" Target="settings.xml"/><Relationship Id="rId16" Type="http://schemas.openxmlformats.org/officeDocument/2006/relationships/hyperlink" Target="https://www.vesti.ru/video/2204845" TargetMode="External"/><Relationship Id="rId29" Type="http://schemas.openxmlformats.org/officeDocument/2006/relationships/hyperlink" Target="https://tourism.interfax.ru/ru/news/articles/71724" TargetMode="External"/><Relationship Id="rId11" Type="http://schemas.openxmlformats.org/officeDocument/2006/relationships/hyperlink" Target="https://iz.ru/1033513/2020-07-09/ditrikh-otcenil-ozhidaemyi-passazhiropotok-stolichnogo-aeroporta-zhukovskii" TargetMode="External"/><Relationship Id="rId24" Type="http://schemas.openxmlformats.org/officeDocument/2006/relationships/hyperlink" Target="https://ria.ru/20200709/1574095673.html" TargetMode="External"/><Relationship Id="rId32" Type="http://schemas.openxmlformats.org/officeDocument/2006/relationships/hyperlink" Target="https://regnum.ru/news/3006080.html" TargetMode="External"/><Relationship Id="rId37" Type="http://schemas.openxmlformats.org/officeDocument/2006/relationships/hyperlink" Target="https://tass.ru/ekonomika/8921337" TargetMode="External"/><Relationship Id="rId40" Type="http://schemas.openxmlformats.org/officeDocument/2006/relationships/hyperlink" Target="https://iz.ru/1033655/dmitrii-grinkevich-inna-grigoreva/vremia-podbivat-plany-programma-natcproektov-vypolnena-na-tret" TargetMode="External"/><Relationship Id="rId45" Type="http://schemas.openxmlformats.org/officeDocument/2006/relationships/hyperlink" Target="https://www.kommersant.ru/doc/4408458" TargetMode="External"/><Relationship Id="rId53" Type="http://schemas.openxmlformats.org/officeDocument/2006/relationships/hyperlink" Target="https://tass.ru/nacionalnye-proekty/8929467" TargetMode="External"/><Relationship Id="rId58" Type="http://schemas.openxmlformats.org/officeDocument/2006/relationships/hyperlink" Target="https://realty.ria.ru/20200709/1574122763.html" TargetMode="External"/><Relationship Id="rId66" Type="http://schemas.openxmlformats.org/officeDocument/2006/relationships/hyperlink" Target="https://www.kommersant.ru/doc/4408109" TargetMode="External"/><Relationship Id="rId74" Type="http://schemas.openxmlformats.org/officeDocument/2006/relationships/hyperlink" Target="https://tass.ru/ural-news/8927155" TargetMode="External"/><Relationship Id="rId79" Type="http://schemas.openxmlformats.org/officeDocument/2006/relationships/header" Target="header2.xml"/><Relationship Id="rId5" Type="http://schemas.openxmlformats.org/officeDocument/2006/relationships/endnotes" Target="endnotes.xml"/><Relationship Id="rId61" Type="http://schemas.openxmlformats.org/officeDocument/2006/relationships/hyperlink" Target="https://tass.ru/ekonomika/8931025" TargetMode="External"/><Relationship Id="rId82" Type="http://schemas.openxmlformats.org/officeDocument/2006/relationships/theme" Target="theme/theme1.xml"/><Relationship Id="rId10" Type="http://schemas.openxmlformats.org/officeDocument/2006/relationships/hyperlink" Target="https://realty.ria.ru/20200709/1574127497.html" TargetMode="External"/><Relationship Id="rId19" Type="http://schemas.openxmlformats.org/officeDocument/2006/relationships/hyperlink" Target="https://www.vesti.ru/video/2204543" TargetMode="External"/><Relationship Id="rId31" Type="http://schemas.openxmlformats.org/officeDocument/2006/relationships/hyperlink" Target="https://rns.online/transport/Mintrans-otreagiroval-na-informatsiyu-o-vozmozhnom-vozobnovlenii-poletov-v-13-stran-2020-07-09" TargetMode="External"/><Relationship Id="rId44" Type="http://schemas.openxmlformats.org/officeDocument/2006/relationships/hyperlink" Target="https://www.kommersant.ru/doc/4408541" TargetMode="External"/><Relationship Id="rId52" Type="http://schemas.openxmlformats.org/officeDocument/2006/relationships/hyperlink" Target="https://futurerussia.gov.ru/nacionalnye-proekty/remont-dorog-na-stavropole-po-nacproektu-zaversat-v-2020-godu-na-dva-mesaca-ranse" TargetMode="External"/><Relationship Id="rId60" Type="http://schemas.openxmlformats.org/officeDocument/2006/relationships/hyperlink" Target="https://ria.ru/20200708/1574071731.html" TargetMode="External"/><Relationship Id="rId65" Type="http://schemas.openxmlformats.org/officeDocument/2006/relationships/hyperlink" Target="https://tass.ru/ekonomika/8926937" TargetMode="External"/><Relationship Id="rId73" Type="http://schemas.openxmlformats.org/officeDocument/2006/relationships/hyperlink" Target="https://tass.ru/ekonomika/8924149"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360tv.ru/news/mosobl/v-aeroportu-zhukovskij-otkrylsja-novyj-gruzovoj-terminal/" TargetMode="External"/><Relationship Id="rId14" Type="http://schemas.openxmlformats.org/officeDocument/2006/relationships/hyperlink" Target="https://ria.ru/20200709/1574118614.html" TargetMode="External"/><Relationship Id="rId22" Type="http://schemas.openxmlformats.org/officeDocument/2006/relationships/hyperlink" Target="https://www.vesti.ru/video/2204516" TargetMode="External"/><Relationship Id="rId27" Type="http://schemas.openxmlformats.org/officeDocument/2006/relationships/hyperlink" Target="https://www.m24.ru/news/transport/09072020/124552" TargetMode="External"/><Relationship Id="rId30" Type="http://schemas.openxmlformats.org/officeDocument/2006/relationships/hyperlink" Target="https://1prime.ru/transport/20200709/831748413.html" TargetMode="External"/><Relationship Id="rId35" Type="http://schemas.openxmlformats.org/officeDocument/2006/relationships/hyperlink" Target="https://tass.ru/ekonomika/8929019" TargetMode="External"/><Relationship Id="rId43" Type="http://schemas.openxmlformats.org/officeDocument/2006/relationships/hyperlink" Target="https://rg.ru/2020/07/09/rosturizm-zapustil-pilotnuiu-programmu-dostupnyh-puteshestvij-vnutri-strany.html" TargetMode="External"/><Relationship Id="rId48" Type="http://schemas.openxmlformats.org/officeDocument/2006/relationships/hyperlink" Target="https://www.kommersant.ru/doc/4408510" TargetMode="External"/><Relationship Id="rId56" Type="http://schemas.openxmlformats.org/officeDocument/2006/relationships/hyperlink" Target="https://ria.ru/20200709/1574106583.html" TargetMode="External"/><Relationship Id="rId64" Type="http://schemas.openxmlformats.org/officeDocument/2006/relationships/hyperlink" Target="https://tass.ru/ekonomika/8927647" TargetMode="External"/><Relationship Id="rId69" Type="http://schemas.openxmlformats.org/officeDocument/2006/relationships/hyperlink" Target="https://www.mskagency.ru/materials/3020865" TargetMode="External"/><Relationship Id="rId77" Type="http://schemas.openxmlformats.org/officeDocument/2006/relationships/footer" Target="footer1.xml"/><Relationship Id="rId8" Type="http://schemas.openxmlformats.org/officeDocument/2006/relationships/hyperlink" Target="https://www.vesti.ru/video/2204775" TargetMode="External"/><Relationship Id="rId51" Type="http://schemas.openxmlformats.org/officeDocument/2006/relationships/hyperlink" Target="https://futurerussia.gov.ru/nacionalnye-proekty/meria-novosibirska-planiruet-k-oseni-dostroit-ucastok-dorogi-k-otdalennomu-mikrorajonu" TargetMode="External"/><Relationship Id="rId72" Type="http://schemas.openxmlformats.org/officeDocument/2006/relationships/hyperlink" Target="https://tass.ru/ekonomika/8919431" TargetMode="External"/><Relationship Id="rId80" Type="http://schemas.openxmlformats.org/officeDocument/2006/relationships/footer" Target="footer3.xml"/><Relationship Id="rId3" Type="http://schemas.openxmlformats.org/officeDocument/2006/relationships/webSettings" Target="webSettings.xml"/><Relationship Id="rId12" Type="http://schemas.openxmlformats.org/officeDocument/2006/relationships/hyperlink" Target="https://360tv.ru/news/obschestvo/grazhdane-stanovjatsja-zhertvami-deboshirov-zapret-na-alkogol-v-vagonah-restoranah-nazvali-voprosom-bezopasnosti/" TargetMode="External"/><Relationship Id="rId17" Type="http://schemas.openxmlformats.org/officeDocument/2006/relationships/hyperlink" Target="https://www.vesti.ru/video/2204834" TargetMode="External"/><Relationship Id="rId25" Type="http://schemas.openxmlformats.org/officeDocument/2006/relationships/hyperlink" Target="https://www.interfax.ru/russia/716598" TargetMode="External"/><Relationship Id="rId33" Type="http://schemas.openxmlformats.org/officeDocument/2006/relationships/hyperlink" Target="https://tass.ru/ekonomika/8926827" TargetMode="External"/><Relationship Id="rId38" Type="http://schemas.openxmlformats.org/officeDocument/2006/relationships/hyperlink" Target="https://tass.ru/novosti-partnerov/8922375" TargetMode="External"/><Relationship Id="rId46" Type="http://schemas.openxmlformats.org/officeDocument/2006/relationships/hyperlink" Target="https://www.kommersant.ru/doc/4408184" TargetMode="External"/><Relationship Id="rId59" Type="http://schemas.openxmlformats.org/officeDocument/2006/relationships/hyperlink" Target="https://www.mskagency.ru/materials/3020559" TargetMode="External"/><Relationship Id="rId67" Type="http://schemas.openxmlformats.org/officeDocument/2006/relationships/hyperlink" Target="https://www.kommersant.ru/doc/4408262" TargetMode="External"/><Relationship Id="rId20" Type="http://schemas.openxmlformats.org/officeDocument/2006/relationships/hyperlink" Target="https://www.vesti.ru/video/2204851" TargetMode="External"/><Relationship Id="rId41" Type="http://schemas.openxmlformats.org/officeDocument/2006/relationships/hyperlink" Target="https://www.rbc.ru/business/09/07/2020/5f06d7009a79476fdd076d3c" TargetMode="External"/><Relationship Id="rId54" Type="http://schemas.openxmlformats.org/officeDocument/2006/relationships/hyperlink" Target="https://tass.ru/obschestvo/8930615" TargetMode="External"/><Relationship Id="rId62" Type="http://schemas.openxmlformats.org/officeDocument/2006/relationships/hyperlink" Target="https://ria.ru/20200708/1574066287.html" TargetMode="External"/><Relationship Id="rId70" Type="http://schemas.openxmlformats.org/officeDocument/2006/relationships/hyperlink" Target="https://www.interfax-russia.ru/siberia/news/sud-priznal-tolmachevo-vinovnym-v-narushenii-pravil-aviacionnoy-bezopasnosti-v-gruzovom-terminale" TargetMode="External"/><Relationship Id="rId75" Type="http://schemas.openxmlformats.org/officeDocument/2006/relationships/hyperlink" Target="https://www.kommersant.ru/doc/4408521" TargetMode="External"/><Relationship Id="rId1" Type="http://schemas.openxmlformats.org/officeDocument/2006/relationships/styles" Target="styles.xml"/><Relationship Id="rId6" Type="http://schemas.openxmlformats.org/officeDocument/2006/relationships/hyperlink" Target="https://tass.ru/politika/8930145" TargetMode="External"/><Relationship Id="rId15" Type="http://schemas.openxmlformats.org/officeDocument/2006/relationships/hyperlink" Target="https://www.vesti.ru/video/2204717" TargetMode="External"/><Relationship Id="rId23" Type="http://schemas.openxmlformats.org/officeDocument/2006/relationships/hyperlink" Target="https://ria.ru/20200709/1574133886.html" TargetMode="External"/><Relationship Id="rId28" Type="http://schemas.openxmlformats.org/officeDocument/2006/relationships/hyperlink" Target="https://www.ntv.ru/video/1884025/?from=newspage" TargetMode="External"/><Relationship Id="rId36" Type="http://schemas.openxmlformats.org/officeDocument/2006/relationships/hyperlink" Target="https://tass.ru/ekonomika/8922827" TargetMode="External"/><Relationship Id="rId49" Type="http://schemas.openxmlformats.org/officeDocument/2006/relationships/hyperlink" Target="https://www.pnp.ru/economics/v-rossii-utochnili-poryadok-goszakupok-stroitelnykh-rabot.html" TargetMode="External"/><Relationship Id="rId57" Type="http://schemas.openxmlformats.org/officeDocument/2006/relationships/hyperlink" Target="https://ria.ru/20200709/1574118789.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214</TotalTime>
  <Pages>49</Pages>
  <Words>24549</Words>
  <Characters>139932</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164153</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20</cp:revision>
  <cp:lastPrinted>2020-07-10T13:30:00Z</cp:lastPrinted>
  <dcterms:created xsi:type="dcterms:W3CDTF">2020-07-10T04:00:00Z</dcterms:created>
  <dcterms:modified xsi:type="dcterms:W3CDTF">2020-07-10T13:31:00Z</dcterms:modified>
</cp:coreProperties>
</file>