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965B7D1" w:rsidR="00C55E5B" w:rsidRPr="00730C5E" w:rsidRDefault="00F376EB" w:rsidP="000B74E0">
      <w:pPr>
        <w:jc w:val="center"/>
        <w:rPr>
          <w:b/>
          <w:color w:val="0000FF"/>
          <w:sz w:val="32"/>
          <w:szCs w:val="32"/>
        </w:rPr>
      </w:pPr>
      <w:r>
        <w:rPr>
          <w:b/>
          <w:color w:val="0000FF"/>
          <w:sz w:val="32"/>
          <w:szCs w:val="32"/>
          <w:lang w:val="en-US"/>
        </w:rPr>
        <w:t xml:space="preserve">9 </w:t>
      </w:r>
      <w:r>
        <w:rPr>
          <w:b/>
          <w:color w:val="0000FF"/>
          <w:sz w:val="32"/>
          <w:szCs w:val="32"/>
        </w:rPr>
        <w:t>ИЮ</w:t>
      </w:r>
      <w:r w:rsidR="002B331A">
        <w:rPr>
          <w:b/>
          <w:color w:val="0000FF"/>
          <w:sz w:val="32"/>
          <w:szCs w:val="32"/>
        </w:rPr>
        <w:t>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B74E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B74E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8900928" w14:textId="4CC92045" w:rsidR="000B74E0" w:rsidRPr="005F713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5180784" w:history="1">
        <w:r w:rsidR="000B74E0" w:rsidRPr="00875E59">
          <w:rPr>
            <w:rStyle w:val="a9"/>
            <w:noProof/>
          </w:rPr>
          <w:t>ТАСС; 2020.09.07; МИШУСТИН ВОЗОБНОВЛЯЕТ ПОЕЗДКИ ПО РЕГИОНАМ</w:t>
        </w:r>
        <w:r w:rsidR="000B74E0">
          <w:rPr>
            <w:noProof/>
            <w:webHidden/>
          </w:rPr>
          <w:tab/>
        </w:r>
        <w:r w:rsidR="000B74E0">
          <w:rPr>
            <w:noProof/>
            <w:webHidden/>
          </w:rPr>
          <w:fldChar w:fldCharType="begin"/>
        </w:r>
        <w:r w:rsidR="000B74E0">
          <w:rPr>
            <w:noProof/>
            <w:webHidden/>
          </w:rPr>
          <w:instrText xml:space="preserve"> PAGEREF _Toc45180784 \h </w:instrText>
        </w:r>
        <w:r w:rsidR="000B74E0">
          <w:rPr>
            <w:noProof/>
            <w:webHidden/>
          </w:rPr>
        </w:r>
        <w:r w:rsidR="000B74E0">
          <w:rPr>
            <w:noProof/>
            <w:webHidden/>
          </w:rPr>
          <w:fldChar w:fldCharType="separate"/>
        </w:r>
        <w:r w:rsidR="0016498C">
          <w:rPr>
            <w:noProof/>
            <w:webHidden/>
          </w:rPr>
          <w:t>6</w:t>
        </w:r>
        <w:r w:rsidR="000B74E0">
          <w:rPr>
            <w:noProof/>
            <w:webHidden/>
          </w:rPr>
          <w:fldChar w:fldCharType="end"/>
        </w:r>
      </w:hyperlink>
    </w:p>
    <w:p w14:paraId="78BC3917" w14:textId="4C9A8CB7" w:rsidR="000B74E0" w:rsidRPr="005F7137" w:rsidRDefault="000B74E0">
      <w:pPr>
        <w:pStyle w:val="32"/>
        <w:tabs>
          <w:tab w:val="right" w:leader="dot" w:pos="9345"/>
        </w:tabs>
        <w:rPr>
          <w:rFonts w:ascii="Calibri" w:hAnsi="Calibri"/>
          <w:noProof/>
          <w:sz w:val="22"/>
        </w:rPr>
      </w:pPr>
      <w:hyperlink w:anchor="_Toc45180785" w:history="1">
        <w:r w:rsidRPr="00875E59">
          <w:rPr>
            <w:rStyle w:val="a9"/>
            <w:noProof/>
          </w:rPr>
          <w:t>1 КАНАЛ; 2020.08.07; ВОЗВРАЩЕНИЕ РОССИЙСКОЙ ЭКОНОМИКИ НА ЛИНИЮ РОСТА БУДЕТ СОПРОВОЖДАТЬСЯ МАСШТАБНОЙ ЦИФРОВИЗАЦИЕЙ</w:t>
        </w:r>
        <w:r>
          <w:rPr>
            <w:noProof/>
            <w:webHidden/>
          </w:rPr>
          <w:tab/>
        </w:r>
        <w:r>
          <w:rPr>
            <w:noProof/>
            <w:webHidden/>
          </w:rPr>
          <w:fldChar w:fldCharType="begin"/>
        </w:r>
        <w:r>
          <w:rPr>
            <w:noProof/>
            <w:webHidden/>
          </w:rPr>
          <w:instrText xml:space="preserve"> PAGEREF _Toc45180785 \h </w:instrText>
        </w:r>
        <w:r>
          <w:rPr>
            <w:noProof/>
            <w:webHidden/>
          </w:rPr>
        </w:r>
        <w:r>
          <w:rPr>
            <w:noProof/>
            <w:webHidden/>
          </w:rPr>
          <w:fldChar w:fldCharType="separate"/>
        </w:r>
        <w:r w:rsidR="0016498C">
          <w:rPr>
            <w:noProof/>
            <w:webHidden/>
          </w:rPr>
          <w:t>7</w:t>
        </w:r>
        <w:r>
          <w:rPr>
            <w:noProof/>
            <w:webHidden/>
          </w:rPr>
          <w:fldChar w:fldCharType="end"/>
        </w:r>
      </w:hyperlink>
    </w:p>
    <w:p w14:paraId="67E72755" w14:textId="27D7DE2F" w:rsidR="000B74E0" w:rsidRPr="005F7137" w:rsidRDefault="000B74E0">
      <w:pPr>
        <w:pStyle w:val="32"/>
        <w:tabs>
          <w:tab w:val="right" w:leader="dot" w:pos="9345"/>
        </w:tabs>
        <w:rPr>
          <w:rFonts w:ascii="Calibri" w:hAnsi="Calibri"/>
          <w:noProof/>
          <w:sz w:val="22"/>
        </w:rPr>
      </w:pPr>
      <w:hyperlink w:anchor="_Toc45180786" w:history="1">
        <w:r w:rsidRPr="00875E59">
          <w:rPr>
            <w:rStyle w:val="a9"/>
            <w:noProof/>
          </w:rPr>
          <w:t>РОССИЯ 24 НОВОСТИ; 2020.09.07; «АЭРОФЛОТ» ПОЯСНИЛ, КАК МОЖНО ИСПОЛЬЗОВАТЬ АВИАЦИОННЫЙ ВАУЧЕР</w:t>
        </w:r>
        <w:r>
          <w:rPr>
            <w:noProof/>
            <w:webHidden/>
          </w:rPr>
          <w:tab/>
        </w:r>
        <w:r>
          <w:rPr>
            <w:noProof/>
            <w:webHidden/>
          </w:rPr>
          <w:fldChar w:fldCharType="begin"/>
        </w:r>
        <w:r>
          <w:rPr>
            <w:noProof/>
            <w:webHidden/>
          </w:rPr>
          <w:instrText xml:space="preserve"> PAGEREF _Toc45180786 \h </w:instrText>
        </w:r>
        <w:r>
          <w:rPr>
            <w:noProof/>
            <w:webHidden/>
          </w:rPr>
        </w:r>
        <w:r>
          <w:rPr>
            <w:noProof/>
            <w:webHidden/>
          </w:rPr>
          <w:fldChar w:fldCharType="separate"/>
        </w:r>
        <w:r w:rsidR="0016498C">
          <w:rPr>
            <w:noProof/>
            <w:webHidden/>
          </w:rPr>
          <w:t>7</w:t>
        </w:r>
        <w:r>
          <w:rPr>
            <w:noProof/>
            <w:webHidden/>
          </w:rPr>
          <w:fldChar w:fldCharType="end"/>
        </w:r>
      </w:hyperlink>
    </w:p>
    <w:p w14:paraId="29DCCB03" w14:textId="2CA55BB3" w:rsidR="000B74E0" w:rsidRPr="005F7137" w:rsidRDefault="000B74E0">
      <w:pPr>
        <w:pStyle w:val="32"/>
        <w:tabs>
          <w:tab w:val="right" w:leader="dot" w:pos="9345"/>
        </w:tabs>
        <w:rPr>
          <w:rFonts w:ascii="Calibri" w:hAnsi="Calibri"/>
          <w:noProof/>
          <w:sz w:val="22"/>
        </w:rPr>
      </w:pPr>
      <w:hyperlink w:anchor="_Toc45180787" w:history="1">
        <w:r w:rsidRPr="00875E59">
          <w:rPr>
            <w:rStyle w:val="a9"/>
            <w:noProof/>
          </w:rPr>
          <w:t>РОССИЯ 1 ВЕСТИ В 20:00; 2020.08.07; БИЛЕТЫ НА 60 МИЛЛИАРДОВ: ВАУЧЕРЫ НА НЕСОСТОЯВШИЕСЯ ПЕРЕЛЕТЫ БУДУТ ДЕЙСТВОВАТЬ ТРИ ГОДА</w:t>
        </w:r>
        <w:r>
          <w:rPr>
            <w:noProof/>
            <w:webHidden/>
          </w:rPr>
          <w:tab/>
        </w:r>
        <w:r>
          <w:rPr>
            <w:noProof/>
            <w:webHidden/>
          </w:rPr>
          <w:fldChar w:fldCharType="begin"/>
        </w:r>
        <w:r>
          <w:rPr>
            <w:noProof/>
            <w:webHidden/>
          </w:rPr>
          <w:instrText xml:space="preserve"> PAGEREF _Toc45180787 \h </w:instrText>
        </w:r>
        <w:r>
          <w:rPr>
            <w:noProof/>
            <w:webHidden/>
          </w:rPr>
        </w:r>
        <w:r>
          <w:rPr>
            <w:noProof/>
            <w:webHidden/>
          </w:rPr>
          <w:fldChar w:fldCharType="separate"/>
        </w:r>
        <w:r w:rsidR="0016498C">
          <w:rPr>
            <w:noProof/>
            <w:webHidden/>
          </w:rPr>
          <w:t>7</w:t>
        </w:r>
        <w:r>
          <w:rPr>
            <w:noProof/>
            <w:webHidden/>
          </w:rPr>
          <w:fldChar w:fldCharType="end"/>
        </w:r>
      </w:hyperlink>
    </w:p>
    <w:p w14:paraId="1664F17B" w14:textId="63C3FE13" w:rsidR="000B74E0" w:rsidRPr="005F7137" w:rsidRDefault="000B74E0">
      <w:pPr>
        <w:pStyle w:val="32"/>
        <w:tabs>
          <w:tab w:val="right" w:leader="dot" w:pos="9345"/>
        </w:tabs>
        <w:rPr>
          <w:rFonts w:ascii="Calibri" w:hAnsi="Calibri"/>
          <w:noProof/>
          <w:sz w:val="22"/>
        </w:rPr>
      </w:pPr>
      <w:hyperlink w:anchor="_Toc45180788" w:history="1">
        <w:r w:rsidRPr="00875E59">
          <w:rPr>
            <w:rStyle w:val="a9"/>
            <w:noProof/>
          </w:rPr>
          <w:t>РОССИЯ 24 НОВОСТИ; 2020.08.07; ПРАВИТЕЛЬСТВО УТВЕРДИЛО ПОСТАНОВЛЕНИЕ О ВАУЧЕРАХ ЗА ОТМЕНЕННЫЕ АВИАРЕЙСЫ</w:t>
        </w:r>
        <w:r>
          <w:rPr>
            <w:noProof/>
            <w:webHidden/>
          </w:rPr>
          <w:tab/>
        </w:r>
        <w:r>
          <w:rPr>
            <w:noProof/>
            <w:webHidden/>
          </w:rPr>
          <w:fldChar w:fldCharType="begin"/>
        </w:r>
        <w:r>
          <w:rPr>
            <w:noProof/>
            <w:webHidden/>
          </w:rPr>
          <w:instrText xml:space="preserve"> PAGEREF _Toc45180788 \h </w:instrText>
        </w:r>
        <w:r>
          <w:rPr>
            <w:noProof/>
            <w:webHidden/>
          </w:rPr>
        </w:r>
        <w:r>
          <w:rPr>
            <w:noProof/>
            <w:webHidden/>
          </w:rPr>
          <w:fldChar w:fldCharType="separate"/>
        </w:r>
        <w:r w:rsidR="0016498C">
          <w:rPr>
            <w:noProof/>
            <w:webHidden/>
          </w:rPr>
          <w:t>8</w:t>
        </w:r>
        <w:r>
          <w:rPr>
            <w:noProof/>
            <w:webHidden/>
          </w:rPr>
          <w:fldChar w:fldCharType="end"/>
        </w:r>
      </w:hyperlink>
    </w:p>
    <w:p w14:paraId="3990C8C9" w14:textId="5348E24A" w:rsidR="000B74E0" w:rsidRPr="005F7137" w:rsidRDefault="000B74E0">
      <w:pPr>
        <w:pStyle w:val="32"/>
        <w:tabs>
          <w:tab w:val="right" w:leader="dot" w:pos="9345"/>
        </w:tabs>
        <w:rPr>
          <w:rFonts w:ascii="Calibri" w:hAnsi="Calibri"/>
          <w:noProof/>
          <w:sz w:val="22"/>
        </w:rPr>
      </w:pPr>
      <w:hyperlink w:anchor="_Toc45180789" w:history="1">
        <w:r w:rsidRPr="00875E59">
          <w:rPr>
            <w:rStyle w:val="a9"/>
            <w:noProof/>
          </w:rPr>
          <w:t>РОССИЯ 1 ВЕСТИ, 08.07.2020; ТЕКСТ СЮЖЕТА: ВАУЧЕРЫ НА АВИАПЕРЕЛЕТЫ</w:t>
        </w:r>
        <w:r>
          <w:rPr>
            <w:noProof/>
            <w:webHidden/>
          </w:rPr>
          <w:tab/>
        </w:r>
        <w:r>
          <w:rPr>
            <w:noProof/>
            <w:webHidden/>
          </w:rPr>
          <w:fldChar w:fldCharType="begin"/>
        </w:r>
        <w:r>
          <w:rPr>
            <w:noProof/>
            <w:webHidden/>
          </w:rPr>
          <w:instrText xml:space="preserve"> PAGEREF _Toc45180789 \h </w:instrText>
        </w:r>
        <w:r>
          <w:rPr>
            <w:noProof/>
            <w:webHidden/>
          </w:rPr>
        </w:r>
        <w:r>
          <w:rPr>
            <w:noProof/>
            <w:webHidden/>
          </w:rPr>
          <w:fldChar w:fldCharType="separate"/>
        </w:r>
        <w:r w:rsidR="0016498C">
          <w:rPr>
            <w:noProof/>
            <w:webHidden/>
          </w:rPr>
          <w:t>8</w:t>
        </w:r>
        <w:r>
          <w:rPr>
            <w:noProof/>
            <w:webHidden/>
          </w:rPr>
          <w:fldChar w:fldCharType="end"/>
        </w:r>
      </w:hyperlink>
    </w:p>
    <w:p w14:paraId="02739D57" w14:textId="54628C4A" w:rsidR="000B74E0" w:rsidRPr="005F7137" w:rsidRDefault="000B74E0">
      <w:pPr>
        <w:pStyle w:val="32"/>
        <w:tabs>
          <w:tab w:val="right" w:leader="dot" w:pos="9345"/>
        </w:tabs>
        <w:rPr>
          <w:rFonts w:ascii="Calibri" w:hAnsi="Calibri"/>
          <w:noProof/>
          <w:sz w:val="22"/>
        </w:rPr>
      </w:pPr>
      <w:hyperlink w:anchor="_Toc45180790" w:history="1">
        <w:r w:rsidRPr="00875E59">
          <w:rPr>
            <w:rStyle w:val="a9"/>
            <w:noProof/>
          </w:rPr>
          <w:t>РОССИЯ 24 НОВОСТИ; 2020.09.07; ВОЛГОГРАДСКИЕ ДОРОЖНИКИ ВОЗВОДЯТ НОВУЮ ТРАССУ В ГОРОДЕ</w:t>
        </w:r>
        <w:r>
          <w:rPr>
            <w:noProof/>
            <w:webHidden/>
          </w:rPr>
          <w:tab/>
        </w:r>
        <w:r>
          <w:rPr>
            <w:noProof/>
            <w:webHidden/>
          </w:rPr>
          <w:fldChar w:fldCharType="begin"/>
        </w:r>
        <w:r>
          <w:rPr>
            <w:noProof/>
            <w:webHidden/>
          </w:rPr>
          <w:instrText xml:space="preserve"> PAGEREF _Toc45180790 \h </w:instrText>
        </w:r>
        <w:r>
          <w:rPr>
            <w:noProof/>
            <w:webHidden/>
          </w:rPr>
        </w:r>
        <w:r>
          <w:rPr>
            <w:noProof/>
            <w:webHidden/>
          </w:rPr>
          <w:fldChar w:fldCharType="separate"/>
        </w:r>
        <w:r w:rsidR="0016498C">
          <w:rPr>
            <w:noProof/>
            <w:webHidden/>
          </w:rPr>
          <w:t>9</w:t>
        </w:r>
        <w:r>
          <w:rPr>
            <w:noProof/>
            <w:webHidden/>
          </w:rPr>
          <w:fldChar w:fldCharType="end"/>
        </w:r>
      </w:hyperlink>
    </w:p>
    <w:p w14:paraId="2867CFAC" w14:textId="76BDEC4F" w:rsidR="000B74E0" w:rsidRPr="005F7137" w:rsidRDefault="000B74E0">
      <w:pPr>
        <w:pStyle w:val="32"/>
        <w:tabs>
          <w:tab w:val="right" w:leader="dot" w:pos="9345"/>
        </w:tabs>
        <w:rPr>
          <w:rFonts w:ascii="Calibri" w:hAnsi="Calibri"/>
          <w:noProof/>
          <w:sz w:val="22"/>
        </w:rPr>
      </w:pPr>
      <w:hyperlink w:anchor="_Toc45180791" w:history="1">
        <w:r w:rsidRPr="00875E59">
          <w:rPr>
            <w:rStyle w:val="a9"/>
            <w:noProof/>
          </w:rPr>
          <w:t>РОССИЯ 24 НОВОСТИ; 2020.08.07; УЛУЧШЕНИЕ ДОРОЖНОЙ ИНФРАСТРУКТУРЫ ПОЗВОЛИТ СНИЗИТЬ СМЕРТНОСТЬ НА ДОРОГАХ</w:t>
        </w:r>
        <w:r>
          <w:rPr>
            <w:noProof/>
            <w:webHidden/>
          </w:rPr>
          <w:tab/>
        </w:r>
        <w:r>
          <w:rPr>
            <w:noProof/>
            <w:webHidden/>
          </w:rPr>
          <w:fldChar w:fldCharType="begin"/>
        </w:r>
        <w:r>
          <w:rPr>
            <w:noProof/>
            <w:webHidden/>
          </w:rPr>
          <w:instrText xml:space="preserve"> PAGEREF _Toc45180791 \h </w:instrText>
        </w:r>
        <w:r>
          <w:rPr>
            <w:noProof/>
            <w:webHidden/>
          </w:rPr>
        </w:r>
        <w:r>
          <w:rPr>
            <w:noProof/>
            <w:webHidden/>
          </w:rPr>
          <w:fldChar w:fldCharType="separate"/>
        </w:r>
        <w:r w:rsidR="0016498C">
          <w:rPr>
            <w:noProof/>
            <w:webHidden/>
          </w:rPr>
          <w:t>9</w:t>
        </w:r>
        <w:r>
          <w:rPr>
            <w:noProof/>
            <w:webHidden/>
          </w:rPr>
          <w:fldChar w:fldCharType="end"/>
        </w:r>
      </w:hyperlink>
    </w:p>
    <w:p w14:paraId="3196D4C0" w14:textId="26739AC6" w:rsidR="000B74E0" w:rsidRPr="005F7137" w:rsidRDefault="000B74E0">
      <w:pPr>
        <w:pStyle w:val="32"/>
        <w:tabs>
          <w:tab w:val="right" w:leader="dot" w:pos="9345"/>
        </w:tabs>
        <w:rPr>
          <w:rFonts w:ascii="Calibri" w:hAnsi="Calibri"/>
          <w:noProof/>
          <w:sz w:val="22"/>
        </w:rPr>
      </w:pPr>
      <w:hyperlink w:anchor="_Toc45180792" w:history="1">
        <w:r w:rsidRPr="00875E59">
          <w:rPr>
            <w:rStyle w:val="a9"/>
            <w:noProof/>
          </w:rPr>
          <w:t>РОССИЯ 24 НОВОСТИ; 2020.08.07; В СТОЛИЦЕ ЧЕЧНИ ДО КОНЦА ГОДА ПЛАНИРУЮТ ОТРЕМОНТИРОВАТЬ 40 УЧАСТКОВ ПРОЕЗЖЕЙ ЧАСТИ</w:t>
        </w:r>
        <w:r>
          <w:rPr>
            <w:noProof/>
            <w:webHidden/>
          </w:rPr>
          <w:tab/>
        </w:r>
        <w:r>
          <w:rPr>
            <w:noProof/>
            <w:webHidden/>
          </w:rPr>
          <w:fldChar w:fldCharType="begin"/>
        </w:r>
        <w:r>
          <w:rPr>
            <w:noProof/>
            <w:webHidden/>
          </w:rPr>
          <w:instrText xml:space="preserve"> PAGEREF _Toc45180792 \h </w:instrText>
        </w:r>
        <w:r>
          <w:rPr>
            <w:noProof/>
            <w:webHidden/>
          </w:rPr>
        </w:r>
        <w:r>
          <w:rPr>
            <w:noProof/>
            <w:webHidden/>
          </w:rPr>
          <w:fldChar w:fldCharType="separate"/>
        </w:r>
        <w:r w:rsidR="0016498C">
          <w:rPr>
            <w:noProof/>
            <w:webHidden/>
          </w:rPr>
          <w:t>9</w:t>
        </w:r>
        <w:r>
          <w:rPr>
            <w:noProof/>
            <w:webHidden/>
          </w:rPr>
          <w:fldChar w:fldCharType="end"/>
        </w:r>
      </w:hyperlink>
    </w:p>
    <w:p w14:paraId="026C9D60" w14:textId="36EDA7F7" w:rsidR="000B74E0" w:rsidRPr="005F7137" w:rsidRDefault="000B74E0">
      <w:pPr>
        <w:pStyle w:val="32"/>
        <w:tabs>
          <w:tab w:val="right" w:leader="dot" w:pos="9345"/>
        </w:tabs>
        <w:rPr>
          <w:rFonts w:ascii="Calibri" w:hAnsi="Calibri"/>
          <w:noProof/>
          <w:sz w:val="22"/>
        </w:rPr>
      </w:pPr>
      <w:hyperlink w:anchor="_Toc45180793" w:history="1">
        <w:r w:rsidRPr="00875E59">
          <w:rPr>
            <w:rStyle w:val="a9"/>
            <w:noProof/>
          </w:rPr>
          <w:t>РОССИЯ 1 ВЕСТИ; 2020.08.07; В ТАТАРСТАНЕ ЗАВЕРШАЮТСЯ ИСПЫТАНИЯ БЕСПИЛОТНОГО ГРУЗОВИКА</w:t>
        </w:r>
        <w:r>
          <w:rPr>
            <w:noProof/>
            <w:webHidden/>
          </w:rPr>
          <w:tab/>
        </w:r>
        <w:r>
          <w:rPr>
            <w:noProof/>
            <w:webHidden/>
          </w:rPr>
          <w:fldChar w:fldCharType="begin"/>
        </w:r>
        <w:r>
          <w:rPr>
            <w:noProof/>
            <w:webHidden/>
          </w:rPr>
          <w:instrText xml:space="preserve"> PAGEREF _Toc45180793 \h </w:instrText>
        </w:r>
        <w:r>
          <w:rPr>
            <w:noProof/>
            <w:webHidden/>
          </w:rPr>
        </w:r>
        <w:r>
          <w:rPr>
            <w:noProof/>
            <w:webHidden/>
          </w:rPr>
          <w:fldChar w:fldCharType="separate"/>
        </w:r>
        <w:r w:rsidR="0016498C">
          <w:rPr>
            <w:noProof/>
            <w:webHidden/>
          </w:rPr>
          <w:t>9</w:t>
        </w:r>
        <w:r>
          <w:rPr>
            <w:noProof/>
            <w:webHidden/>
          </w:rPr>
          <w:fldChar w:fldCharType="end"/>
        </w:r>
      </w:hyperlink>
    </w:p>
    <w:p w14:paraId="1BDE1444" w14:textId="1124D863" w:rsidR="000B74E0" w:rsidRPr="005F7137" w:rsidRDefault="000B74E0">
      <w:pPr>
        <w:pStyle w:val="32"/>
        <w:tabs>
          <w:tab w:val="right" w:leader="dot" w:pos="9345"/>
        </w:tabs>
        <w:rPr>
          <w:rFonts w:ascii="Calibri" w:hAnsi="Calibri"/>
          <w:noProof/>
          <w:sz w:val="22"/>
        </w:rPr>
      </w:pPr>
      <w:hyperlink w:anchor="_Toc45180794" w:history="1">
        <w:r w:rsidRPr="00875E59">
          <w:rPr>
            <w:rStyle w:val="a9"/>
            <w:noProof/>
          </w:rPr>
          <w:t>КОММЕРСАНТЪ (ПЕРМЬ); ЕКАТЕРИНА АРТЕМОВА; 2020.09.07; РАЗЛЕТАЛИСЬ ПО ЧЕРНОМУ; ПЕРМЯКИ АКТИВНО ЛЕТЯТ ОТДЫХАТЬ НА РОССИЙСКИЙ ЮГ</w:t>
        </w:r>
        <w:r>
          <w:rPr>
            <w:noProof/>
            <w:webHidden/>
          </w:rPr>
          <w:tab/>
        </w:r>
        <w:r>
          <w:rPr>
            <w:noProof/>
            <w:webHidden/>
          </w:rPr>
          <w:fldChar w:fldCharType="begin"/>
        </w:r>
        <w:r>
          <w:rPr>
            <w:noProof/>
            <w:webHidden/>
          </w:rPr>
          <w:instrText xml:space="preserve"> PAGEREF _Toc45180794 \h </w:instrText>
        </w:r>
        <w:r>
          <w:rPr>
            <w:noProof/>
            <w:webHidden/>
          </w:rPr>
        </w:r>
        <w:r>
          <w:rPr>
            <w:noProof/>
            <w:webHidden/>
          </w:rPr>
          <w:fldChar w:fldCharType="separate"/>
        </w:r>
        <w:r w:rsidR="0016498C">
          <w:rPr>
            <w:noProof/>
            <w:webHidden/>
          </w:rPr>
          <w:t>9</w:t>
        </w:r>
        <w:r>
          <w:rPr>
            <w:noProof/>
            <w:webHidden/>
          </w:rPr>
          <w:fldChar w:fldCharType="end"/>
        </w:r>
      </w:hyperlink>
    </w:p>
    <w:p w14:paraId="31BC2483" w14:textId="5C2A9A1A" w:rsidR="000B74E0" w:rsidRPr="005F7137" w:rsidRDefault="000B74E0">
      <w:pPr>
        <w:pStyle w:val="32"/>
        <w:tabs>
          <w:tab w:val="right" w:leader="dot" w:pos="9345"/>
        </w:tabs>
        <w:rPr>
          <w:rFonts w:ascii="Calibri" w:hAnsi="Calibri"/>
          <w:noProof/>
          <w:sz w:val="22"/>
        </w:rPr>
      </w:pPr>
      <w:hyperlink w:anchor="_Toc45180795" w:history="1">
        <w:r w:rsidRPr="00875E59">
          <w:rPr>
            <w:rStyle w:val="a9"/>
            <w:noProof/>
          </w:rPr>
          <w:t>КОММЕРСАНТЪ; ОЛЬГА МОРДЮШЕНКО, НАТАЛЬЯ СКОРЛЫГИНА; 2020.09.07; КОЛЕСА ОБОРАЧИВАЮТСЯ ШТРАФАМИ; ФАС ПРИЗНАЛА ВЫКСУНСКИЙ ЗАВОД ВИНОВНЫМ В РОСТЕ ЦЕН</w:t>
        </w:r>
        <w:r>
          <w:rPr>
            <w:noProof/>
            <w:webHidden/>
          </w:rPr>
          <w:tab/>
        </w:r>
        <w:r>
          <w:rPr>
            <w:noProof/>
            <w:webHidden/>
          </w:rPr>
          <w:fldChar w:fldCharType="begin"/>
        </w:r>
        <w:r>
          <w:rPr>
            <w:noProof/>
            <w:webHidden/>
          </w:rPr>
          <w:instrText xml:space="preserve"> PAGEREF _Toc45180795 \h </w:instrText>
        </w:r>
        <w:r>
          <w:rPr>
            <w:noProof/>
            <w:webHidden/>
          </w:rPr>
        </w:r>
        <w:r>
          <w:rPr>
            <w:noProof/>
            <w:webHidden/>
          </w:rPr>
          <w:fldChar w:fldCharType="separate"/>
        </w:r>
        <w:r w:rsidR="0016498C">
          <w:rPr>
            <w:noProof/>
            <w:webHidden/>
          </w:rPr>
          <w:t>11</w:t>
        </w:r>
        <w:r>
          <w:rPr>
            <w:noProof/>
            <w:webHidden/>
          </w:rPr>
          <w:fldChar w:fldCharType="end"/>
        </w:r>
      </w:hyperlink>
    </w:p>
    <w:p w14:paraId="19D17BBA" w14:textId="238F507D" w:rsidR="000B74E0" w:rsidRPr="005F7137" w:rsidRDefault="000B74E0">
      <w:pPr>
        <w:pStyle w:val="32"/>
        <w:tabs>
          <w:tab w:val="right" w:leader="dot" w:pos="9345"/>
        </w:tabs>
        <w:rPr>
          <w:rFonts w:ascii="Calibri" w:hAnsi="Calibri"/>
          <w:noProof/>
          <w:sz w:val="22"/>
        </w:rPr>
      </w:pPr>
      <w:hyperlink w:anchor="_Toc45180796" w:history="1">
        <w:r w:rsidRPr="00875E59">
          <w:rPr>
            <w:rStyle w:val="a9"/>
            <w:noProof/>
          </w:rPr>
          <w:t>КОММЕРСАНТЪ; ДМИТРИЙ КОЗЛОВ; 2020.09.07; РЫНКУ ПОДОЛЬЮТ БЕНЗИНА; НЕФТЕКОМПАНИИ ЗАСТАВЯТ ПРОДАВАТЬ БОЛЬШЕ ТОПЛИВА НА БИРЖЕ</w:t>
        </w:r>
        <w:r>
          <w:rPr>
            <w:noProof/>
            <w:webHidden/>
          </w:rPr>
          <w:tab/>
        </w:r>
        <w:r>
          <w:rPr>
            <w:noProof/>
            <w:webHidden/>
          </w:rPr>
          <w:fldChar w:fldCharType="begin"/>
        </w:r>
        <w:r>
          <w:rPr>
            <w:noProof/>
            <w:webHidden/>
          </w:rPr>
          <w:instrText xml:space="preserve"> PAGEREF _Toc45180796 \h </w:instrText>
        </w:r>
        <w:r>
          <w:rPr>
            <w:noProof/>
            <w:webHidden/>
          </w:rPr>
        </w:r>
        <w:r>
          <w:rPr>
            <w:noProof/>
            <w:webHidden/>
          </w:rPr>
          <w:fldChar w:fldCharType="separate"/>
        </w:r>
        <w:r w:rsidR="0016498C">
          <w:rPr>
            <w:noProof/>
            <w:webHidden/>
          </w:rPr>
          <w:t>12</w:t>
        </w:r>
        <w:r>
          <w:rPr>
            <w:noProof/>
            <w:webHidden/>
          </w:rPr>
          <w:fldChar w:fldCharType="end"/>
        </w:r>
      </w:hyperlink>
    </w:p>
    <w:p w14:paraId="148442A6" w14:textId="09DF9800" w:rsidR="000B74E0" w:rsidRPr="005F7137" w:rsidRDefault="000B74E0">
      <w:pPr>
        <w:pStyle w:val="32"/>
        <w:tabs>
          <w:tab w:val="right" w:leader="dot" w:pos="9345"/>
        </w:tabs>
        <w:rPr>
          <w:rFonts w:ascii="Calibri" w:hAnsi="Calibri"/>
          <w:noProof/>
          <w:sz w:val="22"/>
        </w:rPr>
      </w:pPr>
      <w:hyperlink w:anchor="_Toc45180797" w:history="1">
        <w:r w:rsidRPr="00875E59">
          <w:rPr>
            <w:rStyle w:val="a9"/>
            <w:noProof/>
          </w:rPr>
          <w:t>КОММЕРСАНТЪ (ЕКАТЕРИНБУРГ); 2020.09.07; ВОПРОС ЦЕНЫ; КОЛОНКА ЭКСПЕРТА</w:t>
        </w:r>
        <w:r>
          <w:rPr>
            <w:noProof/>
            <w:webHidden/>
          </w:rPr>
          <w:tab/>
        </w:r>
        <w:r>
          <w:rPr>
            <w:noProof/>
            <w:webHidden/>
          </w:rPr>
          <w:fldChar w:fldCharType="begin"/>
        </w:r>
        <w:r>
          <w:rPr>
            <w:noProof/>
            <w:webHidden/>
          </w:rPr>
          <w:instrText xml:space="preserve"> PAGEREF _Toc45180797 \h </w:instrText>
        </w:r>
        <w:r>
          <w:rPr>
            <w:noProof/>
            <w:webHidden/>
          </w:rPr>
        </w:r>
        <w:r>
          <w:rPr>
            <w:noProof/>
            <w:webHidden/>
          </w:rPr>
          <w:fldChar w:fldCharType="separate"/>
        </w:r>
        <w:r w:rsidR="0016498C">
          <w:rPr>
            <w:noProof/>
            <w:webHidden/>
          </w:rPr>
          <w:t>13</w:t>
        </w:r>
        <w:r>
          <w:rPr>
            <w:noProof/>
            <w:webHidden/>
          </w:rPr>
          <w:fldChar w:fldCharType="end"/>
        </w:r>
      </w:hyperlink>
    </w:p>
    <w:p w14:paraId="30FD96FF" w14:textId="103F1487" w:rsidR="000B74E0" w:rsidRPr="005F7137" w:rsidRDefault="000B74E0">
      <w:pPr>
        <w:pStyle w:val="32"/>
        <w:tabs>
          <w:tab w:val="right" w:leader="dot" w:pos="9345"/>
        </w:tabs>
        <w:rPr>
          <w:rFonts w:ascii="Calibri" w:hAnsi="Calibri"/>
          <w:noProof/>
          <w:sz w:val="22"/>
        </w:rPr>
      </w:pPr>
      <w:hyperlink w:anchor="_Toc45180798" w:history="1">
        <w:r w:rsidRPr="00875E59">
          <w:rPr>
            <w:rStyle w:val="a9"/>
            <w:noProof/>
          </w:rPr>
          <w:t>ВЕДОМОСТИ; АЛЕКСАНДР ВОРОБЬЕВ; 2020.09.07; «НАШ КЛИЕНТ НЕ ХОЧЕТ ОТКАЗЫВАТЬСЯ ОТ BOEING 737MAX»; ПРЕДСЕДАТЕЛЬ СОВЕТА ДИРЕКТОРОВ «СБЕРБАНК ЛИЗИНГА» КИРИЛЛ ЦАРЕВ О СДЕЛКАХ В ПАНДЕМИЮ И НЕВОЗМОЖНОСТИ «ПОНЯТЬ И ПРОСТИТЬ» ДОЛГИ</w:t>
        </w:r>
        <w:r>
          <w:rPr>
            <w:noProof/>
            <w:webHidden/>
          </w:rPr>
          <w:tab/>
        </w:r>
        <w:r>
          <w:rPr>
            <w:noProof/>
            <w:webHidden/>
          </w:rPr>
          <w:fldChar w:fldCharType="begin"/>
        </w:r>
        <w:r>
          <w:rPr>
            <w:noProof/>
            <w:webHidden/>
          </w:rPr>
          <w:instrText xml:space="preserve"> PAGEREF _Toc45180798 \h </w:instrText>
        </w:r>
        <w:r>
          <w:rPr>
            <w:noProof/>
            <w:webHidden/>
          </w:rPr>
        </w:r>
        <w:r>
          <w:rPr>
            <w:noProof/>
            <w:webHidden/>
          </w:rPr>
          <w:fldChar w:fldCharType="separate"/>
        </w:r>
        <w:r w:rsidR="0016498C">
          <w:rPr>
            <w:noProof/>
            <w:webHidden/>
          </w:rPr>
          <w:t>14</w:t>
        </w:r>
        <w:r>
          <w:rPr>
            <w:noProof/>
            <w:webHidden/>
          </w:rPr>
          <w:fldChar w:fldCharType="end"/>
        </w:r>
      </w:hyperlink>
    </w:p>
    <w:p w14:paraId="0B96936D" w14:textId="16F57E2A" w:rsidR="000B74E0" w:rsidRPr="005F7137" w:rsidRDefault="000B74E0">
      <w:pPr>
        <w:pStyle w:val="32"/>
        <w:tabs>
          <w:tab w:val="right" w:leader="dot" w:pos="9345"/>
        </w:tabs>
        <w:rPr>
          <w:rFonts w:ascii="Calibri" w:hAnsi="Calibri"/>
          <w:noProof/>
          <w:sz w:val="22"/>
        </w:rPr>
      </w:pPr>
      <w:hyperlink w:anchor="_Toc45180799" w:history="1">
        <w:r w:rsidRPr="00875E59">
          <w:rPr>
            <w:rStyle w:val="a9"/>
            <w:noProof/>
          </w:rPr>
          <w:t>ВЕДОМОСТИ; ТАТЬЯНА РОМАНОВА; 2020.09.07; РОСТУРИЗМ В TIKTOK БУДЕТ ПРОДВИГАТЬ ТУРИЗМ В РОССИИ; АГЕНТСТВО И ПРИЛОЖЕНИЕ ЗАПУСТИЛИ СОВМЕСТНУЮ КАМПАНИЮ</w:t>
        </w:r>
        <w:r>
          <w:rPr>
            <w:noProof/>
            <w:webHidden/>
          </w:rPr>
          <w:tab/>
        </w:r>
        <w:r>
          <w:rPr>
            <w:noProof/>
            <w:webHidden/>
          </w:rPr>
          <w:fldChar w:fldCharType="begin"/>
        </w:r>
        <w:r>
          <w:rPr>
            <w:noProof/>
            <w:webHidden/>
          </w:rPr>
          <w:instrText xml:space="preserve"> PAGEREF _Toc45180799 \h </w:instrText>
        </w:r>
        <w:r>
          <w:rPr>
            <w:noProof/>
            <w:webHidden/>
          </w:rPr>
        </w:r>
        <w:r>
          <w:rPr>
            <w:noProof/>
            <w:webHidden/>
          </w:rPr>
          <w:fldChar w:fldCharType="separate"/>
        </w:r>
        <w:r w:rsidR="0016498C">
          <w:rPr>
            <w:noProof/>
            <w:webHidden/>
          </w:rPr>
          <w:t>20</w:t>
        </w:r>
        <w:r>
          <w:rPr>
            <w:noProof/>
            <w:webHidden/>
          </w:rPr>
          <w:fldChar w:fldCharType="end"/>
        </w:r>
      </w:hyperlink>
    </w:p>
    <w:p w14:paraId="2AA26775" w14:textId="0DD34092" w:rsidR="000B74E0" w:rsidRPr="005F7137" w:rsidRDefault="000B74E0">
      <w:pPr>
        <w:pStyle w:val="32"/>
        <w:tabs>
          <w:tab w:val="right" w:leader="dot" w:pos="9345"/>
        </w:tabs>
        <w:rPr>
          <w:rFonts w:ascii="Calibri" w:hAnsi="Calibri"/>
          <w:noProof/>
          <w:sz w:val="22"/>
        </w:rPr>
      </w:pPr>
      <w:hyperlink w:anchor="_Toc45180800" w:history="1">
        <w:r w:rsidRPr="00875E59">
          <w:rPr>
            <w:rStyle w:val="a9"/>
            <w:noProof/>
          </w:rPr>
          <w:t>РОССИЙСКАЯ ГАЗЕТА; ЕВГЕНИЙ ГАЙВА; 2020.09.07; РОСТРАНСНАДЗОР РАССКАЗАЛ, КАК ВЫБРАТЬ АВТОПЕРЕВОЗЧИКА ДЛЯ ДЕТСКИХ ГРУПП; РОСТРАНСНАДЗОР РАССКАЗАЛ, КАК ВЫБРАТЬ АВТОПЕРЕВОЗЧИКА ДЛЯ ДЕТСКИХ ГРУПП</w:t>
        </w:r>
        <w:r>
          <w:rPr>
            <w:noProof/>
            <w:webHidden/>
          </w:rPr>
          <w:tab/>
        </w:r>
        <w:r>
          <w:rPr>
            <w:noProof/>
            <w:webHidden/>
          </w:rPr>
          <w:fldChar w:fldCharType="begin"/>
        </w:r>
        <w:r>
          <w:rPr>
            <w:noProof/>
            <w:webHidden/>
          </w:rPr>
          <w:instrText xml:space="preserve"> PAGEREF _Toc45180800 \h </w:instrText>
        </w:r>
        <w:r>
          <w:rPr>
            <w:noProof/>
            <w:webHidden/>
          </w:rPr>
        </w:r>
        <w:r>
          <w:rPr>
            <w:noProof/>
            <w:webHidden/>
          </w:rPr>
          <w:fldChar w:fldCharType="separate"/>
        </w:r>
        <w:r w:rsidR="0016498C">
          <w:rPr>
            <w:noProof/>
            <w:webHidden/>
          </w:rPr>
          <w:t>21</w:t>
        </w:r>
        <w:r>
          <w:rPr>
            <w:noProof/>
            <w:webHidden/>
          </w:rPr>
          <w:fldChar w:fldCharType="end"/>
        </w:r>
      </w:hyperlink>
    </w:p>
    <w:p w14:paraId="3367C973" w14:textId="2980A0BB" w:rsidR="000B74E0" w:rsidRPr="005F7137" w:rsidRDefault="000B74E0">
      <w:pPr>
        <w:pStyle w:val="32"/>
        <w:tabs>
          <w:tab w:val="right" w:leader="dot" w:pos="9345"/>
        </w:tabs>
        <w:rPr>
          <w:rFonts w:ascii="Calibri" w:hAnsi="Calibri"/>
          <w:noProof/>
          <w:sz w:val="22"/>
        </w:rPr>
      </w:pPr>
      <w:hyperlink w:anchor="_Toc45180801" w:history="1">
        <w:r w:rsidRPr="00875E59">
          <w:rPr>
            <w:rStyle w:val="a9"/>
            <w:noProof/>
          </w:rPr>
          <w:t xml:space="preserve">РОССИЙСКАЯ ГАЗЕТА; ЕВГЕНИЙ ГАЙВА; 2020.09.07; БИЛЕТЫ ОТЛОЖАТ НА БУДУЩЕЕ; ВАУЧЕРЫ ВМЕСТО ДЕНЕГ БУДУТ ВЫДАВАТЬ АВИАКОМПАНИИ </w:t>
        </w:r>
        <w:r w:rsidRPr="00875E59">
          <w:rPr>
            <w:rStyle w:val="a9"/>
            <w:noProof/>
          </w:rPr>
          <w:lastRenderedPageBreak/>
          <w:t>ЗА НЕСОСТОЯВШИЕСЯ РЕЙСЫ; АВИАПАССАЖИРАМ КОМПЕНСИРУЮТ ОТМЕНЕННЫЕ РЕЙСЫ НОВЫМИ ПОЛЕТАМИ</w:t>
        </w:r>
        <w:r>
          <w:rPr>
            <w:noProof/>
            <w:webHidden/>
          </w:rPr>
          <w:tab/>
        </w:r>
        <w:r>
          <w:rPr>
            <w:noProof/>
            <w:webHidden/>
          </w:rPr>
          <w:fldChar w:fldCharType="begin"/>
        </w:r>
        <w:r>
          <w:rPr>
            <w:noProof/>
            <w:webHidden/>
          </w:rPr>
          <w:instrText xml:space="preserve"> PAGEREF _Toc45180801 \h </w:instrText>
        </w:r>
        <w:r>
          <w:rPr>
            <w:noProof/>
            <w:webHidden/>
          </w:rPr>
        </w:r>
        <w:r>
          <w:rPr>
            <w:noProof/>
            <w:webHidden/>
          </w:rPr>
          <w:fldChar w:fldCharType="separate"/>
        </w:r>
        <w:r w:rsidR="0016498C">
          <w:rPr>
            <w:noProof/>
            <w:webHidden/>
          </w:rPr>
          <w:t>22</w:t>
        </w:r>
        <w:r>
          <w:rPr>
            <w:noProof/>
            <w:webHidden/>
          </w:rPr>
          <w:fldChar w:fldCharType="end"/>
        </w:r>
      </w:hyperlink>
    </w:p>
    <w:p w14:paraId="2FA8015E" w14:textId="73C2BD0D" w:rsidR="000B74E0" w:rsidRPr="005F7137" w:rsidRDefault="000B74E0">
      <w:pPr>
        <w:pStyle w:val="32"/>
        <w:tabs>
          <w:tab w:val="right" w:leader="dot" w:pos="9345"/>
        </w:tabs>
        <w:rPr>
          <w:rFonts w:ascii="Calibri" w:hAnsi="Calibri"/>
          <w:noProof/>
          <w:sz w:val="22"/>
        </w:rPr>
      </w:pPr>
      <w:hyperlink w:anchor="_Toc45180802" w:history="1">
        <w:r w:rsidRPr="00875E59">
          <w:rPr>
            <w:rStyle w:val="a9"/>
            <w:noProof/>
          </w:rPr>
          <w:t>ФЕДЕРАЛПРЕСС; 2020.09.07; «ПЕРЕКРАИВАТЬ РЕЙСЫ ПО СВОЕМУ УСМОТРЕНИЮ НИКТО НЕ БУДЕТ». ЭКСПЕРТ О ВАУЧЕРАХ ОТ АВИАКОМПАНИЙ</w:t>
        </w:r>
        <w:r>
          <w:rPr>
            <w:noProof/>
            <w:webHidden/>
          </w:rPr>
          <w:tab/>
        </w:r>
        <w:r>
          <w:rPr>
            <w:noProof/>
            <w:webHidden/>
          </w:rPr>
          <w:fldChar w:fldCharType="begin"/>
        </w:r>
        <w:r>
          <w:rPr>
            <w:noProof/>
            <w:webHidden/>
          </w:rPr>
          <w:instrText xml:space="preserve"> PAGEREF _Toc45180802 \h </w:instrText>
        </w:r>
        <w:r>
          <w:rPr>
            <w:noProof/>
            <w:webHidden/>
          </w:rPr>
        </w:r>
        <w:r>
          <w:rPr>
            <w:noProof/>
            <w:webHidden/>
          </w:rPr>
          <w:fldChar w:fldCharType="separate"/>
        </w:r>
        <w:r w:rsidR="0016498C">
          <w:rPr>
            <w:noProof/>
            <w:webHidden/>
          </w:rPr>
          <w:t>23</w:t>
        </w:r>
        <w:r>
          <w:rPr>
            <w:noProof/>
            <w:webHidden/>
          </w:rPr>
          <w:fldChar w:fldCharType="end"/>
        </w:r>
      </w:hyperlink>
    </w:p>
    <w:p w14:paraId="5B493CA7" w14:textId="51CBFDEF" w:rsidR="000B74E0" w:rsidRPr="005F7137" w:rsidRDefault="000B74E0">
      <w:pPr>
        <w:pStyle w:val="32"/>
        <w:tabs>
          <w:tab w:val="right" w:leader="dot" w:pos="9345"/>
        </w:tabs>
        <w:rPr>
          <w:rFonts w:ascii="Calibri" w:hAnsi="Calibri"/>
          <w:noProof/>
          <w:sz w:val="22"/>
        </w:rPr>
      </w:pPr>
      <w:hyperlink w:anchor="_Toc45180803" w:history="1">
        <w:r w:rsidRPr="00875E59">
          <w:rPr>
            <w:rStyle w:val="a9"/>
            <w:noProof/>
          </w:rPr>
          <w:t>ВЕСТИ.RU; 2020.08.07; БИЛЕТЫ НА 60 МИЛЛИАРДОВ: ВАУЧЕРЫ НА НЕСОСТОЯВШИЕСЯ ПЕРЕЛЕТЫ БУДУТ ДЕЙСТВОВАТЬ ТРИ ГОДА</w:t>
        </w:r>
        <w:r>
          <w:rPr>
            <w:noProof/>
            <w:webHidden/>
          </w:rPr>
          <w:tab/>
        </w:r>
        <w:r>
          <w:rPr>
            <w:noProof/>
            <w:webHidden/>
          </w:rPr>
          <w:fldChar w:fldCharType="begin"/>
        </w:r>
        <w:r>
          <w:rPr>
            <w:noProof/>
            <w:webHidden/>
          </w:rPr>
          <w:instrText xml:space="preserve"> PAGEREF _Toc45180803 \h </w:instrText>
        </w:r>
        <w:r>
          <w:rPr>
            <w:noProof/>
            <w:webHidden/>
          </w:rPr>
        </w:r>
        <w:r>
          <w:rPr>
            <w:noProof/>
            <w:webHidden/>
          </w:rPr>
          <w:fldChar w:fldCharType="separate"/>
        </w:r>
        <w:r w:rsidR="0016498C">
          <w:rPr>
            <w:noProof/>
            <w:webHidden/>
          </w:rPr>
          <w:t>24</w:t>
        </w:r>
        <w:r>
          <w:rPr>
            <w:noProof/>
            <w:webHidden/>
          </w:rPr>
          <w:fldChar w:fldCharType="end"/>
        </w:r>
      </w:hyperlink>
    </w:p>
    <w:p w14:paraId="23A8B3C7" w14:textId="4B1111C8" w:rsidR="000B74E0" w:rsidRPr="005F7137" w:rsidRDefault="000B74E0">
      <w:pPr>
        <w:pStyle w:val="32"/>
        <w:tabs>
          <w:tab w:val="right" w:leader="dot" w:pos="9345"/>
        </w:tabs>
        <w:rPr>
          <w:rFonts w:ascii="Calibri" w:hAnsi="Calibri"/>
          <w:noProof/>
          <w:sz w:val="22"/>
        </w:rPr>
      </w:pPr>
      <w:hyperlink w:anchor="_Toc45180804" w:history="1">
        <w:r w:rsidRPr="00875E59">
          <w:rPr>
            <w:rStyle w:val="a9"/>
            <w:noProof/>
          </w:rPr>
          <w:t>РЖД-ПАРТНЕР; АЛЕКСАНДР СОЛНЦЕВ; 2020.08.07; КОНТЕЙНЕРЫ В ПОЛУВАГОНАХ: ЗА И ПРОТИВ</w:t>
        </w:r>
        <w:r>
          <w:rPr>
            <w:noProof/>
            <w:webHidden/>
          </w:rPr>
          <w:tab/>
        </w:r>
        <w:r>
          <w:rPr>
            <w:noProof/>
            <w:webHidden/>
          </w:rPr>
          <w:fldChar w:fldCharType="begin"/>
        </w:r>
        <w:r>
          <w:rPr>
            <w:noProof/>
            <w:webHidden/>
          </w:rPr>
          <w:instrText xml:space="preserve"> PAGEREF _Toc45180804 \h </w:instrText>
        </w:r>
        <w:r>
          <w:rPr>
            <w:noProof/>
            <w:webHidden/>
          </w:rPr>
        </w:r>
        <w:r>
          <w:rPr>
            <w:noProof/>
            <w:webHidden/>
          </w:rPr>
          <w:fldChar w:fldCharType="separate"/>
        </w:r>
        <w:r w:rsidR="0016498C">
          <w:rPr>
            <w:noProof/>
            <w:webHidden/>
          </w:rPr>
          <w:t>25</w:t>
        </w:r>
        <w:r>
          <w:rPr>
            <w:noProof/>
            <w:webHidden/>
          </w:rPr>
          <w:fldChar w:fldCharType="end"/>
        </w:r>
      </w:hyperlink>
    </w:p>
    <w:p w14:paraId="1A059C5B" w14:textId="10657EF0" w:rsidR="000B74E0" w:rsidRPr="005F7137" w:rsidRDefault="000B74E0">
      <w:pPr>
        <w:pStyle w:val="32"/>
        <w:tabs>
          <w:tab w:val="right" w:leader="dot" w:pos="9345"/>
        </w:tabs>
        <w:rPr>
          <w:rFonts w:ascii="Calibri" w:hAnsi="Calibri"/>
          <w:noProof/>
          <w:sz w:val="22"/>
        </w:rPr>
      </w:pPr>
      <w:hyperlink w:anchor="_Toc45180805" w:history="1">
        <w:r w:rsidRPr="00875E59">
          <w:rPr>
            <w:rStyle w:val="a9"/>
            <w:noProof/>
          </w:rPr>
          <w:t>КОММЕРСАНТЪ (САРАТОВ); СЕРГЕЙ ПЕТУНИН; 2020.08.07; БЮДЖЕТ СТРАДАЕТ ОТ СЕРОСТИ; СТРОИТЕЛЬНЫЕ КОМПАНИИ САРАТОВСКОЙ ОБЛАСТИ УХОДЯТ ОТ УПЛАТЫ НАЛОГОВ</w:t>
        </w:r>
        <w:r>
          <w:rPr>
            <w:noProof/>
            <w:webHidden/>
          </w:rPr>
          <w:tab/>
        </w:r>
        <w:r>
          <w:rPr>
            <w:noProof/>
            <w:webHidden/>
          </w:rPr>
          <w:fldChar w:fldCharType="begin"/>
        </w:r>
        <w:r>
          <w:rPr>
            <w:noProof/>
            <w:webHidden/>
          </w:rPr>
          <w:instrText xml:space="preserve"> PAGEREF _Toc45180805 \h </w:instrText>
        </w:r>
        <w:r>
          <w:rPr>
            <w:noProof/>
            <w:webHidden/>
          </w:rPr>
        </w:r>
        <w:r>
          <w:rPr>
            <w:noProof/>
            <w:webHidden/>
          </w:rPr>
          <w:fldChar w:fldCharType="separate"/>
        </w:r>
        <w:r w:rsidR="0016498C">
          <w:rPr>
            <w:noProof/>
            <w:webHidden/>
          </w:rPr>
          <w:t>27</w:t>
        </w:r>
        <w:r>
          <w:rPr>
            <w:noProof/>
            <w:webHidden/>
          </w:rPr>
          <w:fldChar w:fldCharType="end"/>
        </w:r>
      </w:hyperlink>
    </w:p>
    <w:p w14:paraId="644C1856" w14:textId="05C5CFEC" w:rsidR="000B74E0" w:rsidRPr="005F7137" w:rsidRDefault="000B74E0">
      <w:pPr>
        <w:pStyle w:val="32"/>
        <w:tabs>
          <w:tab w:val="right" w:leader="dot" w:pos="9345"/>
        </w:tabs>
        <w:rPr>
          <w:rFonts w:ascii="Calibri" w:hAnsi="Calibri"/>
          <w:noProof/>
          <w:sz w:val="22"/>
        </w:rPr>
      </w:pPr>
      <w:hyperlink w:anchor="_Toc45180806" w:history="1">
        <w:r w:rsidRPr="00875E59">
          <w:rPr>
            <w:rStyle w:val="a9"/>
            <w:noProof/>
          </w:rPr>
          <w:t>ПАРЛАМЕНТСКАЯ ГАЗЕТА; МАРИЯ СОКОЛОВА; 2020.08.07; ПРАВИТЕЛЬСТВО ПРЕДЛАГАЕТ РАЗРЕШИТЬ КАБОТАЖНЫЕ ПЕРЕВОЗКИ В РОССИИ</w:t>
        </w:r>
        <w:r>
          <w:rPr>
            <w:noProof/>
            <w:webHidden/>
          </w:rPr>
          <w:tab/>
        </w:r>
        <w:r>
          <w:rPr>
            <w:noProof/>
            <w:webHidden/>
          </w:rPr>
          <w:fldChar w:fldCharType="begin"/>
        </w:r>
        <w:r>
          <w:rPr>
            <w:noProof/>
            <w:webHidden/>
          </w:rPr>
          <w:instrText xml:space="preserve"> PAGEREF _Toc45180806 \h </w:instrText>
        </w:r>
        <w:r>
          <w:rPr>
            <w:noProof/>
            <w:webHidden/>
          </w:rPr>
        </w:r>
        <w:r>
          <w:rPr>
            <w:noProof/>
            <w:webHidden/>
          </w:rPr>
          <w:fldChar w:fldCharType="separate"/>
        </w:r>
        <w:r w:rsidR="0016498C">
          <w:rPr>
            <w:noProof/>
            <w:webHidden/>
          </w:rPr>
          <w:t>28</w:t>
        </w:r>
        <w:r>
          <w:rPr>
            <w:noProof/>
            <w:webHidden/>
          </w:rPr>
          <w:fldChar w:fldCharType="end"/>
        </w:r>
      </w:hyperlink>
    </w:p>
    <w:p w14:paraId="564E8DCE" w14:textId="23A920F8" w:rsidR="000B74E0" w:rsidRPr="005F7137" w:rsidRDefault="000B74E0">
      <w:pPr>
        <w:pStyle w:val="32"/>
        <w:tabs>
          <w:tab w:val="right" w:leader="dot" w:pos="9345"/>
        </w:tabs>
        <w:rPr>
          <w:rFonts w:ascii="Calibri" w:hAnsi="Calibri"/>
          <w:noProof/>
          <w:sz w:val="22"/>
        </w:rPr>
      </w:pPr>
      <w:hyperlink w:anchor="_Toc45180807" w:history="1">
        <w:r w:rsidRPr="00875E59">
          <w:rPr>
            <w:rStyle w:val="a9"/>
            <w:noProof/>
          </w:rPr>
          <w:t>ТАСС; 2020.08.07; КАБМИН ОТСРОЧИЛ ОСНАЩЕНИЕ ГОРОДСКИХ АВТОБУСОВ ТАХОГРАФАМИ ДО 2021 ГОДА</w:t>
        </w:r>
        <w:r>
          <w:rPr>
            <w:noProof/>
            <w:webHidden/>
          </w:rPr>
          <w:tab/>
        </w:r>
        <w:r>
          <w:rPr>
            <w:noProof/>
            <w:webHidden/>
          </w:rPr>
          <w:fldChar w:fldCharType="begin"/>
        </w:r>
        <w:r>
          <w:rPr>
            <w:noProof/>
            <w:webHidden/>
          </w:rPr>
          <w:instrText xml:space="preserve"> PAGEREF _Toc45180807 \h </w:instrText>
        </w:r>
        <w:r>
          <w:rPr>
            <w:noProof/>
            <w:webHidden/>
          </w:rPr>
        </w:r>
        <w:r>
          <w:rPr>
            <w:noProof/>
            <w:webHidden/>
          </w:rPr>
          <w:fldChar w:fldCharType="separate"/>
        </w:r>
        <w:r w:rsidR="0016498C">
          <w:rPr>
            <w:noProof/>
            <w:webHidden/>
          </w:rPr>
          <w:t>29</w:t>
        </w:r>
        <w:r>
          <w:rPr>
            <w:noProof/>
            <w:webHidden/>
          </w:rPr>
          <w:fldChar w:fldCharType="end"/>
        </w:r>
      </w:hyperlink>
    </w:p>
    <w:p w14:paraId="1EA30DA0" w14:textId="22215D10" w:rsidR="000B74E0" w:rsidRPr="005F7137" w:rsidRDefault="000B74E0">
      <w:pPr>
        <w:pStyle w:val="32"/>
        <w:tabs>
          <w:tab w:val="right" w:leader="dot" w:pos="9345"/>
        </w:tabs>
        <w:rPr>
          <w:rFonts w:ascii="Calibri" w:hAnsi="Calibri"/>
          <w:noProof/>
          <w:sz w:val="22"/>
        </w:rPr>
      </w:pPr>
      <w:hyperlink w:anchor="_Toc45180808" w:history="1">
        <w:r w:rsidRPr="00875E59">
          <w:rPr>
            <w:rStyle w:val="a9"/>
            <w:noProof/>
          </w:rPr>
          <w:t>ТАСС; 2020.08.07; НАЦПРОЕКТ «ТУРИЗМ» БУДЕТ ВКЛЮЧАТЬ РАЗВИТИЕ ИНФРАСТРУКТУРЫ «В ШИРОКОМ СМЫСЛЕ» – РОСТУРИЗМ</w:t>
        </w:r>
        <w:r>
          <w:rPr>
            <w:noProof/>
            <w:webHidden/>
          </w:rPr>
          <w:tab/>
        </w:r>
        <w:r>
          <w:rPr>
            <w:noProof/>
            <w:webHidden/>
          </w:rPr>
          <w:fldChar w:fldCharType="begin"/>
        </w:r>
        <w:r>
          <w:rPr>
            <w:noProof/>
            <w:webHidden/>
          </w:rPr>
          <w:instrText xml:space="preserve"> PAGEREF _Toc45180808 \h </w:instrText>
        </w:r>
        <w:r>
          <w:rPr>
            <w:noProof/>
            <w:webHidden/>
          </w:rPr>
        </w:r>
        <w:r>
          <w:rPr>
            <w:noProof/>
            <w:webHidden/>
          </w:rPr>
          <w:fldChar w:fldCharType="separate"/>
        </w:r>
        <w:r w:rsidR="0016498C">
          <w:rPr>
            <w:noProof/>
            <w:webHidden/>
          </w:rPr>
          <w:t>29</w:t>
        </w:r>
        <w:r>
          <w:rPr>
            <w:noProof/>
            <w:webHidden/>
          </w:rPr>
          <w:fldChar w:fldCharType="end"/>
        </w:r>
      </w:hyperlink>
    </w:p>
    <w:p w14:paraId="704E7B47" w14:textId="012FFF83" w:rsidR="000B74E0" w:rsidRPr="005F7137" w:rsidRDefault="000B74E0">
      <w:pPr>
        <w:pStyle w:val="32"/>
        <w:tabs>
          <w:tab w:val="right" w:leader="dot" w:pos="9345"/>
        </w:tabs>
        <w:rPr>
          <w:rFonts w:ascii="Calibri" w:hAnsi="Calibri"/>
          <w:noProof/>
          <w:sz w:val="22"/>
        </w:rPr>
      </w:pPr>
      <w:hyperlink w:anchor="_Toc45180809" w:history="1">
        <w:r w:rsidRPr="00875E59">
          <w:rPr>
            <w:rStyle w:val="a9"/>
            <w:noProof/>
          </w:rPr>
          <w:t>ПРАЙМ; 2020.08.07; КАБМИН РФ ПЕРЕНЕС НА 2020 Г СУБСИДИИ ГТЛК НА ЗАКУПКУ САМОЛЕТОВ И СУДОВ</w:t>
        </w:r>
        <w:r>
          <w:rPr>
            <w:noProof/>
            <w:webHidden/>
          </w:rPr>
          <w:tab/>
        </w:r>
        <w:r>
          <w:rPr>
            <w:noProof/>
            <w:webHidden/>
          </w:rPr>
          <w:fldChar w:fldCharType="begin"/>
        </w:r>
        <w:r>
          <w:rPr>
            <w:noProof/>
            <w:webHidden/>
          </w:rPr>
          <w:instrText xml:space="preserve"> PAGEREF _Toc45180809 \h </w:instrText>
        </w:r>
        <w:r>
          <w:rPr>
            <w:noProof/>
            <w:webHidden/>
          </w:rPr>
        </w:r>
        <w:r>
          <w:rPr>
            <w:noProof/>
            <w:webHidden/>
          </w:rPr>
          <w:fldChar w:fldCharType="separate"/>
        </w:r>
        <w:r w:rsidR="0016498C">
          <w:rPr>
            <w:noProof/>
            <w:webHidden/>
          </w:rPr>
          <w:t>30</w:t>
        </w:r>
        <w:r>
          <w:rPr>
            <w:noProof/>
            <w:webHidden/>
          </w:rPr>
          <w:fldChar w:fldCharType="end"/>
        </w:r>
      </w:hyperlink>
    </w:p>
    <w:p w14:paraId="0DDC4FED" w14:textId="60AC3DDE" w:rsidR="000B74E0" w:rsidRPr="005F7137" w:rsidRDefault="000B74E0">
      <w:pPr>
        <w:pStyle w:val="32"/>
        <w:tabs>
          <w:tab w:val="right" w:leader="dot" w:pos="9345"/>
        </w:tabs>
        <w:rPr>
          <w:rFonts w:ascii="Calibri" w:hAnsi="Calibri"/>
          <w:noProof/>
          <w:sz w:val="22"/>
        </w:rPr>
      </w:pPr>
      <w:hyperlink w:anchor="_Toc45180810" w:history="1">
        <w:r w:rsidRPr="00875E59">
          <w:rPr>
            <w:rStyle w:val="a9"/>
            <w:noProof/>
          </w:rPr>
          <w:t>РИА НОВОСТИ; 2020.08.07; СОЦСЕТИ МОГУТ ПРИСОЕДИНИТЬ К СИСТЕМЕ ИДЕНТИФИКАЦИИ ПОРТАЛА ГОСУСЛУГ</w:t>
        </w:r>
        <w:r>
          <w:rPr>
            <w:noProof/>
            <w:webHidden/>
          </w:rPr>
          <w:tab/>
        </w:r>
        <w:r>
          <w:rPr>
            <w:noProof/>
            <w:webHidden/>
          </w:rPr>
          <w:fldChar w:fldCharType="begin"/>
        </w:r>
        <w:r>
          <w:rPr>
            <w:noProof/>
            <w:webHidden/>
          </w:rPr>
          <w:instrText xml:space="preserve"> PAGEREF _Toc45180810 \h </w:instrText>
        </w:r>
        <w:r>
          <w:rPr>
            <w:noProof/>
            <w:webHidden/>
          </w:rPr>
        </w:r>
        <w:r>
          <w:rPr>
            <w:noProof/>
            <w:webHidden/>
          </w:rPr>
          <w:fldChar w:fldCharType="separate"/>
        </w:r>
        <w:r w:rsidR="0016498C">
          <w:rPr>
            <w:noProof/>
            <w:webHidden/>
          </w:rPr>
          <w:t>31</w:t>
        </w:r>
        <w:r>
          <w:rPr>
            <w:noProof/>
            <w:webHidden/>
          </w:rPr>
          <w:fldChar w:fldCharType="end"/>
        </w:r>
      </w:hyperlink>
    </w:p>
    <w:p w14:paraId="57F2F7C2" w14:textId="664D2B8B" w:rsidR="000B74E0" w:rsidRPr="005F7137" w:rsidRDefault="000B74E0">
      <w:pPr>
        <w:pStyle w:val="32"/>
        <w:tabs>
          <w:tab w:val="right" w:leader="dot" w:pos="9345"/>
        </w:tabs>
        <w:rPr>
          <w:rFonts w:ascii="Calibri" w:hAnsi="Calibri"/>
          <w:noProof/>
          <w:sz w:val="22"/>
        </w:rPr>
      </w:pPr>
      <w:hyperlink w:anchor="_Toc45180811" w:history="1">
        <w:r w:rsidRPr="00875E59">
          <w:rPr>
            <w:rStyle w:val="a9"/>
            <w:noProof/>
          </w:rPr>
          <w:t>ФЕДЕРАЛПРЕСС; 2020.08.07; СРАЗУ СОГЛАСОВАЛИ НЕ ВСЕ ВЕДОМСТВА. ГЕНПЛАН КРАСНОДАРА ВЫШЕЛ НА ФИНИШНУЮ ПРЯМУЮ</w:t>
        </w:r>
        <w:r>
          <w:rPr>
            <w:noProof/>
            <w:webHidden/>
          </w:rPr>
          <w:tab/>
        </w:r>
        <w:r>
          <w:rPr>
            <w:noProof/>
            <w:webHidden/>
          </w:rPr>
          <w:fldChar w:fldCharType="begin"/>
        </w:r>
        <w:r>
          <w:rPr>
            <w:noProof/>
            <w:webHidden/>
          </w:rPr>
          <w:instrText xml:space="preserve"> PAGEREF _Toc45180811 \h </w:instrText>
        </w:r>
        <w:r>
          <w:rPr>
            <w:noProof/>
            <w:webHidden/>
          </w:rPr>
        </w:r>
        <w:r>
          <w:rPr>
            <w:noProof/>
            <w:webHidden/>
          </w:rPr>
          <w:fldChar w:fldCharType="separate"/>
        </w:r>
        <w:r w:rsidR="0016498C">
          <w:rPr>
            <w:noProof/>
            <w:webHidden/>
          </w:rPr>
          <w:t>31</w:t>
        </w:r>
        <w:r>
          <w:rPr>
            <w:noProof/>
            <w:webHidden/>
          </w:rPr>
          <w:fldChar w:fldCharType="end"/>
        </w:r>
      </w:hyperlink>
    </w:p>
    <w:p w14:paraId="1F17C451" w14:textId="5BD2309D" w:rsidR="000B74E0" w:rsidRPr="005F7137" w:rsidRDefault="000B74E0">
      <w:pPr>
        <w:pStyle w:val="32"/>
        <w:tabs>
          <w:tab w:val="right" w:leader="dot" w:pos="9345"/>
        </w:tabs>
        <w:rPr>
          <w:rFonts w:ascii="Calibri" w:hAnsi="Calibri"/>
          <w:noProof/>
          <w:sz w:val="22"/>
        </w:rPr>
      </w:pPr>
      <w:hyperlink w:anchor="_Toc45180812" w:history="1">
        <w:r w:rsidRPr="00875E59">
          <w:rPr>
            <w:rStyle w:val="a9"/>
            <w:noProof/>
          </w:rPr>
          <w:t>ИНДУСТРИЯ БЕЗОПАСНОСТИ; 2020.08.07; ОРГАНИЗАЦИЯ ПРОТИВОЭПИДЕМИЧЕСКИХ РАБОТ В СПБ – НА ВЫСОКОМ УРОВНЕ</w:t>
        </w:r>
        <w:r>
          <w:rPr>
            <w:noProof/>
            <w:webHidden/>
          </w:rPr>
          <w:tab/>
        </w:r>
        <w:r>
          <w:rPr>
            <w:noProof/>
            <w:webHidden/>
          </w:rPr>
          <w:fldChar w:fldCharType="begin"/>
        </w:r>
        <w:r>
          <w:rPr>
            <w:noProof/>
            <w:webHidden/>
          </w:rPr>
          <w:instrText xml:space="preserve"> PAGEREF _Toc45180812 \h </w:instrText>
        </w:r>
        <w:r>
          <w:rPr>
            <w:noProof/>
            <w:webHidden/>
          </w:rPr>
        </w:r>
        <w:r>
          <w:rPr>
            <w:noProof/>
            <w:webHidden/>
          </w:rPr>
          <w:fldChar w:fldCharType="separate"/>
        </w:r>
        <w:r w:rsidR="0016498C">
          <w:rPr>
            <w:noProof/>
            <w:webHidden/>
          </w:rPr>
          <w:t>34</w:t>
        </w:r>
        <w:r>
          <w:rPr>
            <w:noProof/>
            <w:webHidden/>
          </w:rPr>
          <w:fldChar w:fldCharType="end"/>
        </w:r>
      </w:hyperlink>
    </w:p>
    <w:p w14:paraId="6DD30E0C" w14:textId="73846E63" w:rsidR="000B74E0" w:rsidRPr="005F7137" w:rsidRDefault="000B74E0">
      <w:pPr>
        <w:pStyle w:val="32"/>
        <w:tabs>
          <w:tab w:val="right" w:leader="dot" w:pos="9345"/>
        </w:tabs>
        <w:rPr>
          <w:rFonts w:ascii="Calibri" w:hAnsi="Calibri"/>
          <w:noProof/>
          <w:sz w:val="22"/>
        </w:rPr>
      </w:pPr>
      <w:hyperlink w:anchor="_Toc45180813" w:history="1">
        <w:r w:rsidRPr="00875E59">
          <w:rPr>
            <w:rStyle w:val="a9"/>
            <w:noProof/>
          </w:rPr>
          <w:t>ТАСС; 2020.08.07; МАТВИЕНКО: ВОПРОС ОТКРЫТИЯ ГРАНИЦ РОССИИ БУДЕТ ЗАВИСЕТЬ ОТ ЭПИДЕМИОЛОГИЧЕСКОЙ СИТУАЦИИ</w:t>
        </w:r>
        <w:r>
          <w:rPr>
            <w:noProof/>
            <w:webHidden/>
          </w:rPr>
          <w:tab/>
        </w:r>
        <w:r>
          <w:rPr>
            <w:noProof/>
            <w:webHidden/>
          </w:rPr>
          <w:fldChar w:fldCharType="begin"/>
        </w:r>
        <w:r>
          <w:rPr>
            <w:noProof/>
            <w:webHidden/>
          </w:rPr>
          <w:instrText xml:space="preserve"> PAGEREF _Toc45180813 \h </w:instrText>
        </w:r>
        <w:r>
          <w:rPr>
            <w:noProof/>
            <w:webHidden/>
          </w:rPr>
        </w:r>
        <w:r>
          <w:rPr>
            <w:noProof/>
            <w:webHidden/>
          </w:rPr>
          <w:fldChar w:fldCharType="separate"/>
        </w:r>
        <w:r w:rsidR="0016498C">
          <w:rPr>
            <w:noProof/>
            <w:webHidden/>
          </w:rPr>
          <w:t>34</w:t>
        </w:r>
        <w:r>
          <w:rPr>
            <w:noProof/>
            <w:webHidden/>
          </w:rPr>
          <w:fldChar w:fldCharType="end"/>
        </w:r>
      </w:hyperlink>
    </w:p>
    <w:p w14:paraId="54CECC28" w14:textId="20D6975A" w:rsidR="000B74E0" w:rsidRPr="005F7137" w:rsidRDefault="000B74E0">
      <w:pPr>
        <w:pStyle w:val="32"/>
        <w:tabs>
          <w:tab w:val="right" w:leader="dot" w:pos="9345"/>
        </w:tabs>
        <w:rPr>
          <w:rFonts w:ascii="Calibri" w:hAnsi="Calibri"/>
          <w:noProof/>
          <w:sz w:val="22"/>
        </w:rPr>
      </w:pPr>
      <w:hyperlink w:anchor="_Toc45180814" w:history="1">
        <w:r w:rsidRPr="00875E59">
          <w:rPr>
            <w:rStyle w:val="a9"/>
            <w:noProof/>
          </w:rPr>
          <w:t>РИА НОВОСТИ; 2020.08.07; РОССИЯ ГОТОВА К РАБОТЕ ПО ОТКРЫТИЮ ГРАНИЦ С ДРУГИМИ СТРАНАМИ</w:t>
        </w:r>
        <w:r>
          <w:rPr>
            <w:noProof/>
            <w:webHidden/>
          </w:rPr>
          <w:tab/>
        </w:r>
        <w:r>
          <w:rPr>
            <w:noProof/>
            <w:webHidden/>
          </w:rPr>
          <w:fldChar w:fldCharType="begin"/>
        </w:r>
        <w:r>
          <w:rPr>
            <w:noProof/>
            <w:webHidden/>
          </w:rPr>
          <w:instrText xml:space="preserve"> PAGEREF _Toc45180814 \h </w:instrText>
        </w:r>
        <w:r>
          <w:rPr>
            <w:noProof/>
            <w:webHidden/>
          </w:rPr>
        </w:r>
        <w:r>
          <w:rPr>
            <w:noProof/>
            <w:webHidden/>
          </w:rPr>
          <w:fldChar w:fldCharType="separate"/>
        </w:r>
        <w:r w:rsidR="0016498C">
          <w:rPr>
            <w:noProof/>
            <w:webHidden/>
          </w:rPr>
          <w:t>35</w:t>
        </w:r>
        <w:r>
          <w:rPr>
            <w:noProof/>
            <w:webHidden/>
          </w:rPr>
          <w:fldChar w:fldCharType="end"/>
        </w:r>
      </w:hyperlink>
    </w:p>
    <w:p w14:paraId="1C7B06A8" w14:textId="389CA6E7" w:rsidR="000B74E0" w:rsidRPr="005F7137" w:rsidRDefault="000B74E0">
      <w:pPr>
        <w:pStyle w:val="32"/>
        <w:tabs>
          <w:tab w:val="right" w:leader="dot" w:pos="9345"/>
        </w:tabs>
        <w:rPr>
          <w:rFonts w:ascii="Calibri" w:hAnsi="Calibri"/>
          <w:noProof/>
          <w:sz w:val="22"/>
        </w:rPr>
      </w:pPr>
      <w:hyperlink w:anchor="_Toc45180815" w:history="1">
        <w:r w:rsidRPr="00875E59">
          <w:rPr>
            <w:rStyle w:val="a9"/>
            <w:noProof/>
          </w:rPr>
          <w:t>ГОВОРИТ МОСКВА; 2020.08.07; В АТОР ПРЕДСТАВИЛИ ОПТИМИСТИЧНЫЙ СЦЕНАРИЙ ОТКРЫТИЯ РОССИЕЙ МЕЖДУНАРОДНОГО АВИАСООБЩЕНИЯ</w:t>
        </w:r>
        <w:r>
          <w:rPr>
            <w:noProof/>
            <w:webHidden/>
          </w:rPr>
          <w:tab/>
        </w:r>
        <w:r>
          <w:rPr>
            <w:noProof/>
            <w:webHidden/>
          </w:rPr>
          <w:fldChar w:fldCharType="begin"/>
        </w:r>
        <w:r>
          <w:rPr>
            <w:noProof/>
            <w:webHidden/>
          </w:rPr>
          <w:instrText xml:space="preserve"> PAGEREF _Toc45180815 \h </w:instrText>
        </w:r>
        <w:r>
          <w:rPr>
            <w:noProof/>
            <w:webHidden/>
          </w:rPr>
        </w:r>
        <w:r>
          <w:rPr>
            <w:noProof/>
            <w:webHidden/>
          </w:rPr>
          <w:fldChar w:fldCharType="separate"/>
        </w:r>
        <w:r w:rsidR="0016498C">
          <w:rPr>
            <w:noProof/>
            <w:webHidden/>
          </w:rPr>
          <w:t>35</w:t>
        </w:r>
        <w:r>
          <w:rPr>
            <w:noProof/>
            <w:webHidden/>
          </w:rPr>
          <w:fldChar w:fldCharType="end"/>
        </w:r>
      </w:hyperlink>
    </w:p>
    <w:p w14:paraId="36BB12A1" w14:textId="7A569861" w:rsidR="000B74E0" w:rsidRPr="005F7137" w:rsidRDefault="000B74E0">
      <w:pPr>
        <w:pStyle w:val="32"/>
        <w:tabs>
          <w:tab w:val="right" w:leader="dot" w:pos="9345"/>
        </w:tabs>
        <w:rPr>
          <w:rFonts w:ascii="Calibri" w:hAnsi="Calibri"/>
          <w:noProof/>
          <w:sz w:val="22"/>
        </w:rPr>
      </w:pPr>
      <w:hyperlink w:anchor="_Toc45180816" w:history="1">
        <w:r w:rsidRPr="00875E59">
          <w:rPr>
            <w:rStyle w:val="a9"/>
            <w:noProof/>
          </w:rPr>
          <w:t>ГОВОРИТ МОСКВА; 2020.08.07; В АТОР ОБЪЯСНИЛИ ПОРЯДОК ПОЛУЧЕНИЯ ВАУЧЕРОВ ИЛИ ДЕНЕГ ЗА ОТМЕНЁННЫЕ АВИАРЕЙСЫ</w:t>
        </w:r>
        <w:r>
          <w:rPr>
            <w:noProof/>
            <w:webHidden/>
          </w:rPr>
          <w:tab/>
        </w:r>
        <w:r>
          <w:rPr>
            <w:noProof/>
            <w:webHidden/>
          </w:rPr>
          <w:fldChar w:fldCharType="begin"/>
        </w:r>
        <w:r>
          <w:rPr>
            <w:noProof/>
            <w:webHidden/>
          </w:rPr>
          <w:instrText xml:space="preserve"> PAGEREF _Toc45180816 \h </w:instrText>
        </w:r>
        <w:r>
          <w:rPr>
            <w:noProof/>
            <w:webHidden/>
          </w:rPr>
        </w:r>
        <w:r>
          <w:rPr>
            <w:noProof/>
            <w:webHidden/>
          </w:rPr>
          <w:fldChar w:fldCharType="separate"/>
        </w:r>
        <w:r w:rsidR="0016498C">
          <w:rPr>
            <w:noProof/>
            <w:webHidden/>
          </w:rPr>
          <w:t>36</w:t>
        </w:r>
        <w:r>
          <w:rPr>
            <w:noProof/>
            <w:webHidden/>
          </w:rPr>
          <w:fldChar w:fldCharType="end"/>
        </w:r>
      </w:hyperlink>
    </w:p>
    <w:p w14:paraId="41C67BC9" w14:textId="6CCCB343" w:rsidR="000B74E0" w:rsidRPr="005F7137" w:rsidRDefault="000B74E0">
      <w:pPr>
        <w:pStyle w:val="32"/>
        <w:tabs>
          <w:tab w:val="right" w:leader="dot" w:pos="9345"/>
        </w:tabs>
        <w:rPr>
          <w:rFonts w:ascii="Calibri" w:hAnsi="Calibri"/>
          <w:noProof/>
          <w:sz w:val="22"/>
        </w:rPr>
      </w:pPr>
      <w:hyperlink w:anchor="_Toc45180817" w:history="1">
        <w:r w:rsidRPr="00875E59">
          <w:rPr>
            <w:rStyle w:val="a9"/>
            <w:noProof/>
          </w:rPr>
          <w:t>ГОВОРИТ МОСКВА; 2020.08.07; В АТОР РАССКАЗАЛИ О ПУТЕШЕСТВУЮЩИХ ЧЕРЕЗ БЕЛОРУССИЮ В ТУРЦИЮ РОССИЯНАХ</w:t>
        </w:r>
        <w:r>
          <w:rPr>
            <w:noProof/>
            <w:webHidden/>
          </w:rPr>
          <w:tab/>
        </w:r>
        <w:r>
          <w:rPr>
            <w:noProof/>
            <w:webHidden/>
          </w:rPr>
          <w:fldChar w:fldCharType="begin"/>
        </w:r>
        <w:r>
          <w:rPr>
            <w:noProof/>
            <w:webHidden/>
          </w:rPr>
          <w:instrText xml:space="preserve"> PAGEREF _Toc45180817 \h </w:instrText>
        </w:r>
        <w:r>
          <w:rPr>
            <w:noProof/>
            <w:webHidden/>
          </w:rPr>
        </w:r>
        <w:r>
          <w:rPr>
            <w:noProof/>
            <w:webHidden/>
          </w:rPr>
          <w:fldChar w:fldCharType="separate"/>
        </w:r>
        <w:r w:rsidR="0016498C">
          <w:rPr>
            <w:noProof/>
            <w:webHidden/>
          </w:rPr>
          <w:t>37</w:t>
        </w:r>
        <w:r>
          <w:rPr>
            <w:noProof/>
            <w:webHidden/>
          </w:rPr>
          <w:fldChar w:fldCharType="end"/>
        </w:r>
      </w:hyperlink>
    </w:p>
    <w:p w14:paraId="7687AAED" w14:textId="77DEB309" w:rsidR="000B74E0" w:rsidRPr="005F7137" w:rsidRDefault="000B74E0">
      <w:pPr>
        <w:pStyle w:val="32"/>
        <w:tabs>
          <w:tab w:val="right" w:leader="dot" w:pos="9345"/>
        </w:tabs>
        <w:rPr>
          <w:rFonts w:ascii="Calibri" w:hAnsi="Calibri"/>
          <w:noProof/>
          <w:sz w:val="22"/>
        </w:rPr>
      </w:pPr>
      <w:hyperlink w:anchor="_Toc45180818" w:history="1">
        <w:r w:rsidRPr="00875E59">
          <w:rPr>
            <w:rStyle w:val="a9"/>
            <w:noProof/>
          </w:rPr>
          <w:t>РИА НОВОСТИ; 2020.08.07; ЗАХАРОВА ОЦЕНИЛА ВОЗМОЖНОСТЬ ВОЗОБНОВЛЕНИЯ МЕЖДУНАРОДНОГО ТУРИЗМА</w:t>
        </w:r>
        <w:r>
          <w:rPr>
            <w:noProof/>
            <w:webHidden/>
          </w:rPr>
          <w:tab/>
        </w:r>
        <w:r>
          <w:rPr>
            <w:noProof/>
            <w:webHidden/>
          </w:rPr>
          <w:fldChar w:fldCharType="begin"/>
        </w:r>
        <w:r>
          <w:rPr>
            <w:noProof/>
            <w:webHidden/>
          </w:rPr>
          <w:instrText xml:space="preserve"> PAGEREF _Toc45180818 \h </w:instrText>
        </w:r>
        <w:r>
          <w:rPr>
            <w:noProof/>
            <w:webHidden/>
          </w:rPr>
        </w:r>
        <w:r>
          <w:rPr>
            <w:noProof/>
            <w:webHidden/>
          </w:rPr>
          <w:fldChar w:fldCharType="separate"/>
        </w:r>
        <w:r w:rsidR="0016498C">
          <w:rPr>
            <w:noProof/>
            <w:webHidden/>
          </w:rPr>
          <w:t>37</w:t>
        </w:r>
        <w:r>
          <w:rPr>
            <w:noProof/>
            <w:webHidden/>
          </w:rPr>
          <w:fldChar w:fldCharType="end"/>
        </w:r>
      </w:hyperlink>
    </w:p>
    <w:p w14:paraId="4DB54F4A" w14:textId="24DD7BAB" w:rsidR="000B74E0" w:rsidRPr="005F7137" w:rsidRDefault="000B74E0">
      <w:pPr>
        <w:pStyle w:val="32"/>
        <w:tabs>
          <w:tab w:val="right" w:leader="dot" w:pos="9345"/>
        </w:tabs>
        <w:rPr>
          <w:rFonts w:ascii="Calibri" w:hAnsi="Calibri"/>
          <w:noProof/>
          <w:sz w:val="22"/>
        </w:rPr>
      </w:pPr>
      <w:hyperlink w:anchor="_Toc45180819" w:history="1">
        <w:r w:rsidRPr="00875E59">
          <w:rPr>
            <w:rStyle w:val="a9"/>
            <w:noProof/>
          </w:rPr>
          <w:t>BUSINESS FM; 2020.08.07; АВИАКОМПАНИИ ТЕПЕРЬ МОГУТ ВЫДАВАТЬ ПАССАЖИРАМ ВАУЧЕРЫ ВМЕСТО ДЕНЕГ</w:t>
        </w:r>
        <w:r>
          <w:rPr>
            <w:noProof/>
            <w:webHidden/>
          </w:rPr>
          <w:tab/>
        </w:r>
        <w:r>
          <w:rPr>
            <w:noProof/>
            <w:webHidden/>
          </w:rPr>
          <w:fldChar w:fldCharType="begin"/>
        </w:r>
        <w:r>
          <w:rPr>
            <w:noProof/>
            <w:webHidden/>
          </w:rPr>
          <w:instrText xml:space="preserve"> PAGEREF _Toc45180819 \h </w:instrText>
        </w:r>
        <w:r>
          <w:rPr>
            <w:noProof/>
            <w:webHidden/>
          </w:rPr>
        </w:r>
        <w:r>
          <w:rPr>
            <w:noProof/>
            <w:webHidden/>
          </w:rPr>
          <w:fldChar w:fldCharType="separate"/>
        </w:r>
        <w:r w:rsidR="0016498C">
          <w:rPr>
            <w:noProof/>
            <w:webHidden/>
          </w:rPr>
          <w:t>38</w:t>
        </w:r>
        <w:r>
          <w:rPr>
            <w:noProof/>
            <w:webHidden/>
          </w:rPr>
          <w:fldChar w:fldCharType="end"/>
        </w:r>
      </w:hyperlink>
    </w:p>
    <w:p w14:paraId="3FAFBA33" w14:textId="68495D60" w:rsidR="000B74E0" w:rsidRPr="005F7137" w:rsidRDefault="000B74E0">
      <w:pPr>
        <w:pStyle w:val="32"/>
        <w:tabs>
          <w:tab w:val="right" w:leader="dot" w:pos="9345"/>
        </w:tabs>
        <w:rPr>
          <w:rFonts w:ascii="Calibri" w:hAnsi="Calibri"/>
          <w:noProof/>
          <w:sz w:val="22"/>
        </w:rPr>
      </w:pPr>
      <w:hyperlink w:anchor="_Toc45180820" w:history="1">
        <w:r w:rsidRPr="00875E59">
          <w:rPr>
            <w:rStyle w:val="a9"/>
            <w:noProof/>
          </w:rPr>
          <w:t>РИА ФАН; 2020.08.07; ЗООЗАЩИТНИКИ ПРИЗВАЛИ ПЕРЕСМОТРЕТЬ ПРАВИЛА ПЕРЕВОЗКИ ЖИВОТНЫХ В РОССИЙСКИХ САМОЛЕТАХ</w:t>
        </w:r>
        <w:r>
          <w:rPr>
            <w:noProof/>
            <w:webHidden/>
          </w:rPr>
          <w:tab/>
        </w:r>
        <w:r>
          <w:rPr>
            <w:noProof/>
            <w:webHidden/>
          </w:rPr>
          <w:fldChar w:fldCharType="begin"/>
        </w:r>
        <w:r>
          <w:rPr>
            <w:noProof/>
            <w:webHidden/>
          </w:rPr>
          <w:instrText xml:space="preserve"> PAGEREF _Toc45180820 \h </w:instrText>
        </w:r>
        <w:r>
          <w:rPr>
            <w:noProof/>
            <w:webHidden/>
          </w:rPr>
        </w:r>
        <w:r>
          <w:rPr>
            <w:noProof/>
            <w:webHidden/>
          </w:rPr>
          <w:fldChar w:fldCharType="separate"/>
        </w:r>
        <w:r w:rsidR="0016498C">
          <w:rPr>
            <w:noProof/>
            <w:webHidden/>
          </w:rPr>
          <w:t>38</w:t>
        </w:r>
        <w:r>
          <w:rPr>
            <w:noProof/>
            <w:webHidden/>
          </w:rPr>
          <w:fldChar w:fldCharType="end"/>
        </w:r>
      </w:hyperlink>
    </w:p>
    <w:p w14:paraId="53871B15" w14:textId="6EAADE77" w:rsidR="000B74E0" w:rsidRPr="005F7137" w:rsidRDefault="000B74E0">
      <w:pPr>
        <w:pStyle w:val="32"/>
        <w:tabs>
          <w:tab w:val="right" w:leader="dot" w:pos="9345"/>
        </w:tabs>
        <w:rPr>
          <w:rFonts w:ascii="Calibri" w:hAnsi="Calibri"/>
          <w:noProof/>
          <w:sz w:val="22"/>
        </w:rPr>
      </w:pPr>
      <w:hyperlink w:anchor="_Toc45180821" w:history="1">
        <w:r w:rsidRPr="00875E59">
          <w:rPr>
            <w:rStyle w:val="a9"/>
            <w:noProof/>
          </w:rPr>
          <w:t>ПАРЛАМЕНТСКАЯ ГАЗЕТА; 2020.08.07; В МВД НАЗВАЛИ УСЛОВИЕ УВЕЛИЧЕНИЯ СКОРОСТНОГО ЛИМИТА ДО 150 КМ/ЧАС НА НЕКОТОРЫХ УЧАСТКАХ ТРАСС</w:t>
        </w:r>
        <w:r>
          <w:rPr>
            <w:noProof/>
            <w:webHidden/>
          </w:rPr>
          <w:tab/>
        </w:r>
        <w:r>
          <w:rPr>
            <w:noProof/>
            <w:webHidden/>
          </w:rPr>
          <w:fldChar w:fldCharType="begin"/>
        </w:r>
        <w:r>
          <w:rPr>
            <w:noProof/>
            <w:webHidden/>
          </w:rPr>
          <w:instrText xml:space="preserve"> PAGEREF _Toc45180821 \h </w:instrText>
        </w:r>
        <w:r>
          <w:rPr>
            <w:noProof/>
            <w:webHidden/>
          </w:rPr>
        </w:r>
        <w:r>
          <w:rPr>
            <w:noProof/>
            <w:webHidden/>
          </w:rPr>
          <w:fldChar w:fldCharType="separate"/>
        </w:r>
        <w:r w:rsidR="0016498C">
          <w:rPr>
            <w:noProof/>
            <w:webHidden/>
          </w:rPr>
          <w:t>39</w:t>
        </w:r>
        <w:r>
          <w:rPr>
            <w:noProof/>
            <w:webHidden/>
          </w:rPr>
          <w:fldChar w:fldCharType="end"/>
        </w:r>
      </w:hyperlink>
    </w:p>
    <w:p w14:paraId="0126C555" w14:textId="35BDBA7B" w:rsidR="000B74E0" w:rsidRPr="005F7137" w:rsidRDefault="000B74E0">
      <w:pPr>
        <w:pStyle w:val="32"/>
        <w:tabs>
          <w:tab w:val="right" w:leader="dot" w:pos="9345"/>
        </w:tabs>
        <w:rPr>
          <w:rFonts w:ascii="Calibri" w:hAnsi="Calibri"/>
          <w:noProof/>
          <w:sz w:val="22"/>
        </w:rPr>
      </w:pPr>
      <w:hyperlink w:anchor="_Toc45180822" w:history="1">
        <w:r w:rsidRPr="00875E59">
          <w:rPr>
            <w:rStyle w:val="a9"/>
            <w:noProof/>
          </w:rPr>
          <w:t>МОСКВА FM; 2020.08.07; СКОРОСТНОЙ ЛИМИТ НА ПЛАТНЫХ ТРАССАХ МОГУТ УВЕЛИЧИТЬ</w:t>
        </w:r>
        <w:r>
          <w:rPr>
            <w:noProof/>
            <w:webHidden/>
          </w:rPr>
          <w:tab/>
        </w:r>
        <w:r>
          <w:rPr>
            <w:noProof/>
            <w:webHidden/>
          </w:rPr>
          <w:fldChar w:fldCharType="begin"/>
        </w:r>
        <w:r>
          <w:rPr>
            <w:noProof/>
            <w:webHidden/>
          </w:rPr>
          <w:instrText xml:space="preserve"> PAGEREF _Toc45180822 \h </w:instrText>
        </w:r>
        <w:r>
          <w:rPr>
            <w:noProof/>
            <w:webHidden/>
          </w:rPr>
        </w:r>
        <w:r>
          <w:rPr>
            <w:noProof/>
            <w:webHidden/>
          </w:rPr>
          <w:fldChar w:fldCharType="separate"/>
        </w:r>
        <w:r w:rsidR="0016498C">
          <w:rPr>
            <w:noProof/>
            <w:webHidden/>
          </w:rPr>
          <w:t>40</w:t>
        </w:r>
        <w:r>
          <w:rPr>
            <w:noProof/>
            <w:webHidden/>
          </w:rPr>
          <w:fldChar w:fldCharType="end"/>
        </w:r>
      </w:hyperlink>
    </w:p>
    <w:p w14:paraId="476CF30B" w14:textId="255A2E23" w:rsidR="000B74E0" w:rsidRPr="005F7137" w:rsidRDefault="000B74E0">
      <w:pPr>
        <w:pStyle w:val="32"/>
        <w:tabs>
          <w:tab w:val="right" w:leader="dot" w:pos="9345"/>
        </w:tabs>
        <w:rPr>
          <w:rFonts w:ascii="Calibri" w:hAnsi="Calibri"/>
          <w:noProof/>
          <w:sz w:val="22"/>
        </w:rPr>
      </w:pPr>
      <w:hyperlink w:anchor="_Toc45180823" w:history="1">
        <w:r w:rsidRPr="00875E59">
          <w:rPr>
            <w:rStyle w:val="a9"/>
            <w:noProof/>
          </w:rPr>
          <w:t>ТАСС; 2020.08.07; ГОСДУМА РАЗРЕШАЕТ ХРАНИТЬ АГРОХИМИКАТЫ В ГРАНИЦАХ ВОДООХРАННЫХ ЗОН В ПОРТАХ</w:t>
        </w:r>
        <w:r>
          <w:rPr>
            <w:noProof/>
            <w:webHidden/>
          </w:rPr>
          <w:tab/>
        </w:r>
        <w:r>
          <w:rPr>
            <w:noProof/>
            <w:webHidden/>
          </w:rPr>
          <w:fldChar w:fldCharType="begin"/>
        </w:r>
        <w:r>
          <w:rPr>
            <w:noProof/>
            <w:webHidden/>
          </w:rPr>
          <w:instrText xml:space="preserve"> PAGEREF _Toc45180823 \h </w:instrText>
        </w:r>
        <w:r>
          <w:rPr>
            <w:noProof/>
            <w:webHidden/>
          </w:rPr>
        </w:r>
        <w:r>
          <w:rPr>
            <w:noProof/>
            <w:webHidden/>
          </w:rPr>
          <w:fldChar w:fldCharType="separate"/>
        </w:r>
        <w:r w:rsidR="0016498C">
          <w:rPr>
            <w:noProof/>
            <w:webHidden/>
          </w:rPr>
          <w:t>40</w:t>
        </w:r>
        <w:r>
          <w:rPr>
            <w:noProof/>
            <w:webHidden/>
          </w:rPr>
          <w:fldChar w:fldCharType="end"/>
        </w:r>
      </w:hyperlink>
    </w:p>
    <w:p w14:paraId="39B4CA6F" w14:textId="572BF03C" w:rsidR="000B74E0" w:rsidRPr="005F7137" w:rsidRDefault="000B74E0">
      <w:pPr>
        <w:pStyle w:val="32"/>
        <w:tabs>
          <w:tab w:val="right" w:leader="dot" w:pos="9345"/>
        </w:tabs>
        <w:rPr>
          <w:rFonts w:ascii="Calibri" w:hAnsi="Calibri"/>
          <w:noProof/>
          <w:sz w:val="22"/>
        </w:rPr>
      </w:pPr>
      <w:hyperlink w:anchor="_Toc45180824" w:history="1">
        <w:r w:rsidRPr="00875E59">
          <w:rPr>
            <w:rStyle w:val="a9"/>
            <w:noProof/>
          </w:rPr>
          <w:t>РИА НОВОСТИ; 2020.08.07; СОВФЕД ОДОБРИЛ ПАКЕТ ЗАКОНОВ О ГОСПОДДЕРЖКЕ БИЗНЕСА В АРКТИКЕ</w:t>
        </w:r>
        <w:r>
          <w:rPr>
            <w:noProof/>
            <w:webHidden/>
          </w:rPr>
          <w:tab/>
        </w:r>
        <w:r>
          <w:rPr>
            <w:noProof/>
            <w:webHidden/>
          </w:rPr>
          <w:fldChar w:fldCharType="begin"/>
        </w:r>
        <w:r>
          <w:rPr>
            <w:noProof/>
            <w:webHidden/>
          </w:rPr>
          <w:instrText xml:space="preserve"> PAGEREF _Toc45180824 \h </w:instrText>
        </w:r>
        <w:r>
          <w:rPr>
            <w:noProof/>
            <w:webHidden/>
          </w:rPr>
        </w:r>
        <w:r>
          <w:rPr>
            <w:noProof/>
            <w:webHidden/>
          </w:rPr>
          <w:fldChar w:fldCharType="separate"/>
        </w:r>
        <w:r w:rsidR="0016498C">
          <w:rPr>
            <w:noProof/>
            <w:webHidden/>
          </w:rPr>
          <w:t>41</w:t>
        </w:r>
        <w:r>
          <w:rPr>
            <w:noProof/>
            <w:webHidden/>
          </w:rPr>
          <w:fldChar w:fldCharType="end"/>
        </w:r>
      </w:hyperlink>
    </w:p>
    <w:p w14:paraId="67C6D6AB" w14:textId="23DE50AC" w:rsidR="000B74E0" w:rsidRPr="005F7137" w:rsidRDefault="000B74E0">
      <w:pPr>
        <w:pStyle w:val="32"/>
        <w:tabs>
          <w:tab w:val="right" w:leader="dot" w:pos="9345"/>
        </w:tabs>
        <w:rPr>
          <w:rFonts w:ascii="Calibri" w:hAnsi="Calibri"/>
          <w:noProof/>
          <w:sz w:val="22"/>
        </w:rPr>
      </w:pPr>
      <w:hyperlink w:anchor="_Toc45180825" w:history="1">
        <w:r w:rsidRPr="00875E59">
          <w:rPr>
            <w:rStyle w:val="a9"/>
            <w:noProof/>
          </w:rPr>
          <w:t>ТАСС; 2020.08.07; ПРАВИТЕЛЬСТВЕННАЯ КОМИССИЯ ОДОБРИЛА ТРАССИРОВКУ М-12 «МОСКВА – КАЗАНЬ»</w:t>
        </w:r>
        <w:r>
          <w:rPr>
            <w:noProof/>
            <w:webHidden/>
          </w:rPr>
          <w:tab/>
        </w:r>
        <w:r>
          <w:rPr>
            <w:noProof/>
            <w:webHidden/>
          </w:rPr>
          <w:fldChar w:fldCharType="begin"/>
        </w:r>
        <w:r>
          <w:rPr>
            <w:noProof/>
            <w:webHidden/>
          </w:rPr>
          <w:instrText xml:space="preserve"> PAGEREF _Toc45180825 \h </w:instrText>
        </w:r>
        <w:r>
          <w:rPr>
            <w:noProof/>
            <w:webHidden/>
          </w:rPr>
        </w:r>
        <w:r>
          <w:rPr>
            <w:noProof/>
            <w:webHidden/>
          </w:rPr>
          <w:fldChar w:fldCharType="separate"/>
        </w:r>
        <w:r w:rsidR="0016498C">
          <w:rPr>
            <w:noProof/>
            <w:webHidden/>
          </w:rPr>
          <w:t>43</w:t>
        </w:r>
        <w:r>
          <w:rPr>
            <w:noProof/>
            <w:webHidden/>
          </w:rPr>
          <w:fldChar w:fldCharType="end"/>
        </w:r>
      </w:hyperlink>
    </w:p>
    <w:p w14:paraId="52264FDD" w14:textId="28FAD153" w:rsidR="000B74E0" w:rsidRPr="005F7137" w:rsidRDefault="000B74E0">
      <w:pPr>
        <w:pStyle w:val="32"/>
        <w:tabs>
          <w:tab w:val="right" w:leader="dot" w:pos="9345"/>
        </w:tabs>
        <w:rPr>
          <w:rFonts w:ascii="Calibri" w:hAnsi="Calibri"/>
          <w:noProof/>
          <w:sz w:val="22"/>
        </w:rPr>
      </w:pPr>
      <w:hyperlink w:anchor="_Toc45180826" w:history="1">
        <w:r w:rsidRPr="00875E59">
          <w:rPr>
            <w:rStyle w:val="a9"/>
            <w:noProof/>
          </w:rPr>
          <w:t>ТАСС; ДАНИИЛ ШАБАШОВ; 2020.08.07; ГОТОВИМСЯ К УЛИЦЕ: КАК РАССКАЗАТЬ ДЕТЯМ О БЕЗОПАСНОСТИ НА ДОРОГЕ</w:t>
        </w:r>
        <w:r>
          <w:rPr>
            <w:noProof/>
            <w:webHidden/>
          </w:rPr>
          <w:tab/>
        </w:r>
        <w:r>
          <w:rPr>
            <w:noProof/>
            <w:webHidden/>
          </w:rPr>
          <w:fldChar w:fldCharType="begin"/>
        </w:r>
        <w:r>
          <w:rPr>
            <w:noProof/>
            <w:webHidden/>
          </w:rPr>
          <w:instrText xml:space="preserve"> PAGEREF _Toc45180826 \h </w:instrText>
        </w:r>
        <w:r>
          <w:rPr>
            <w:noProof/>
            <w:webHidden/>
          </w:rPr>
        </w:r>
        <w:r>
          <w:rPr>
            <w:noProof/>
            <w:webHidden/>
          </w:rPr>
          <w:fldChar w:fldCharType="separate"/>
        </w:r>
        <w:r w:rsidR="0016498C">
          <w:rPr>
            <w:noProof/>
            <w:webHidden/>
          </w:rPr>
          <w:t>43</w:t>
        </w:r>
        <w:r>
          <w:rPr>
            <w:noProof/>
            <w:webHidden/>
          </w:rPr>
          <w:fldChar w:fldCharType="end"/>
        </w:r>
      </w:hyperlink>
    </w:p>
    <w:p w14:paraId="22D2A0C9" w14:textId="7AE9B1A9" w:rsidR="000B74E0" w:rsidRPr="005F7137" w:rsidRDefault="000B74E0">
      <w:pPr>
        <w:pStyle w:val="32"/>
        <w:tabs>
          <w:tab w:val="right" w:leader="dot" w:pos="9345"/>
        </w:tabs>
        <w:rPr>
          <w:rFonts w:ascii="Calibri" w:hAnsi="Calibri"/>
          <w:noProof/>
          <w:sz w:val="22"/>
        </w:rPr>
      </w:pPr>
      <w:hyperlink w:anchor="_Toc45180827" w:history="1">
        <w:r w:rsidRPr="00875E59">
          <w:rPr>
            <w:rStyle w:val="a9"/>
            <w:noProof/>
          </w:rPr>
          <w:t>ТАСС; 2020.08.07; МИНТРАНС ПРЕДЛОЖИЛ ДОПОЛНИТЕЛЬНО ВЫДЕЛИТЬ УДМУРТИИ 340 МЛН РУБЛЕЙ НА РЕМОНТ ДОРОГ</w:t>
        </w:r>
        <w:r>
          <w:rPr>
            <w:noProof/>
            <w:webHidden/>
          </w:rPr>
          <w:tab/>
        </w:r>
        <w:r>
          <w:rPr>
            <w:noProof/>
            <w:webHidden/>
          </w:rPr>
          <w:fldChar w:fldCharType="begin"/>
        </w:r>
        <w:r>
          <w:rPr>
            <w:noProof/>
            <w:webHidden/>
          </w:rPr>
          <w:instrText xml:space="preserve"> PAGEREF _Toc45180827 \h </w:instrText>
        </w:r>
        <w:r>
          <w:rPr>
            <w:noProof/>
            <w:webHidden/>
          </w:rPr>
        </w:r>
        <w:r>
          <w:rPr>
            <w:noProof/>
            <w:webHidden/>
          </w:rPr>
          <w:fldChar w:fldCharType="separate"/>
        </w:r>
        <w:r w:rsidR="0016498C">
          <w:rPr>
            <w:noProof/>
            <w:webHidden/>
          </w:rPr>
          <w:t>45</w:t>
        </w:r>
        <w:r>
          <w:rPr>
            <w:noProof/>
            <w:webHidden/>
          </w:rPr>
          <w:fldChar w:fldCharType="end"/>
        </w:r>
      </w:hyperlink>
    </w:p>
    <w:p w14:paraId="056F0E26" w14:textId="3ED8D2C8" w:rsidR="000B74E0" w:rsidRPr="005F7137" w:rsidRDefault="000B74E0">
      <w:pPr>
        <w:pStyle w:val="32"/>
        <w:tabs>
          <w:tab w:val="right" w:leader="dot" w:pos="9345"/>
        </w:tabs>
        <w:rPr>
          <w:rFonts w:ascii="Calibri" w:hAnsi="Calibri"/>
          <w:noProof/>
          <w:sz w:val="22"/>
        </w:rPr>
      </w:pPr>
      <w:hyperlink w:anchor="_Toc45180828" w:history="1">
        <w:r w:rsidRPr="00875E59">
          <w:rPr>
            <w:rStyle w:val="a9"/>
            <w:noProof/>
          </w:rPr>
          <w:t>РИА НОВОСТИ; 2020.08.07; УЗБЕКИСТАН ОТМЕНИЛ ЧЕТЫРЕ ВЫВОЗНЫХ РЕЙСА ИЗ РОССИИ</w:t>
        </w:r>
        <w:r>
          <w:rPr>
            <w:noProof/>
            <w:webHidden/>
          </w:rPr>
          <w:tab/>
        </w:r>
        <w:r>
          <w:rPr>
            <w:noProof/>
            <w:webHidden/>
          </w:rPr>
          <w:fldChar w:fldCharType="begin"/>
        </w:r>
        <w:r>
          <w:rPr>
            <w:noProof/>
            <w:webHidden/>
          </w:rPr>
          <w:instrText xml:space="preserve"> PAGEREF _Toc45180828 \h </w:instrText>
        </w:r>
        <w:r>
          <w:rPr>
            <w:noProof/>
            <w:webHidden/>
          </w:rPr>
        </w:r>
        <w:r>
          <w:rPr>
            <w:noProof/>
            <w:webHidden/>
          </w:rPr>
          <w:fldChar w:fldCharType="separate"/>
        </w:r>
        <w:r w:rsidR="0016498C">
          <w:rPr>
            <w:noProof/>
            <w:webHidden/>
          </w:rPr>
          <w:t>46</w:t>
        </w:r>
        <w:r>
          <w:rPr>
            <w:noProof/>
            <w:webHidden/>
          </w:rPr>
          <w:fldChar w:fldCharType="end"/>
        </w:r>
      </w:hyperlink>
    </w:p>
    <w:p w14:paraId="107E7417" w14:textId="6F5777D7" w:rsidR="000B74E0" w:rsidRPr="005F7137" w:rsidRDefault="000B74E0">
      <w:pPr>
        <w:pStyle w:val="32"/>
        <w:tabs>
          <w:tab w:val="right" w:leader="dot" w:pos="9345"/>
        </w:tabs>
        <w:rPr>
          <w:rFonts w:ascii="Calibri" w:hAnsi="Calibri"/>
          <w:noProof/>
          <w:sz w:val="22"/>
        </w:rPr>
      </w:pPr>
      <w:hyperlink w:anchor="_Toc45180829" w:history="1">
        <w:r w:rsidRPr="00875E59">
          <w:rPr>
            <w:rStyle w:val="a9"/>
            <w:noProof/>
          </w:rPr>
          <w:t>РИА НОВОСТИ; 2020.08.07; ВЫВОЗНОЙ РЕЙС ИЗ МАЛИ ПРИБЫЛ В ТЮМЕНЬ</w:t>
        </w:r>
        <w:r>
          <w:rPr>
            <w:noProof/>
            <w:webHidden/>
          </w:rPr>
          <w:tab/>
        </w:r>
        <w:r>
          <w:rPr>
            <w:noProof/>
            <w:webHidden/>
          </w:rPr>
          <w:fldChar w:fldCharType="begin"/>
        </w:r>
        <w:r>
          <w:rPr>
            <w:noProof/>
            <w:webHidden/>
          </w:rPr>
          <w:instrText xml:space="preserve"> PAGEREF _Toc45180829 \h </w:instrText>
        </w:r>
        <w:r>
          <w:rPr>
            <w:noProof/>
            <w:webHidden/>
          </w:rPr>
        </w:r>
        <w:r>
          <w:rPr>
            <w:noProof/>
            <w:webHidden/>
          </w:rPr>
          <w:fldChar w:fldCharType="separate"/>
        </w:r>
        <w:r w:rsidR="0016498C">
          <w:rPr>
            <w:noProof/>
            <w:webHidden/>
          </w:rPr>
          <w:t>46</w:t>
        </w:r>
        <w:r>
          <w:rPr>
            <w:noProof/>
            <w:webHidden/>
          </w:rPr>
          <w:fldChar w:fldCharType="end"/>
        </w:r>
      </w:hyperlink>
    </w:p>
    <w:p w14:paraId="5E38573E" w14:textId="74D6D80D" w:rsidR="000B74E0" w:rsidRPr="005F7137" w:rsidRDefault="000B74E0">
      <w:pPr>
        <w:pStyle w:val="32"/>
        <w:tabs>
          <w:tab w:val="right" w:leader="dot" w:pos="9345"/>
        </w:tabs>
        <w:rPr>
          <w:rFonts w:ascii="Calibri" w:hAnsi="Calibri"/>
          <w:noProof/>
          <w:sz w:val="22"/>
        </w:rPr>
      </w:pPr>
      <w:hyperlink w:anchor="_Toc45180830" w:history="1">
        <w:r w:rsidRPr="00875E59">
          <w:rPr>
            <w:rStyle w:val="a9"/>
            <w:noProof/>
          </w:rPr>
          <w:t>РИА НОВОСТИ; 2020.08.07; ЕЩЕ 25 ПЕРМЯКОВ ВЕРНУЛИСЬ ДОМОЙ ИЗ ТАДЖИКИСТАНА И КИРГИЗИИ</w:t>
        </w:r>
        <w:r>
          <w:rPr>
            <w:noProof/>
            <w:webHidden/>
          </w:rPr>
          <w:tab/>
        </w:r>
        <w:r>
          <w:rPr>
            <w:noProof/>
            <w:webHidden/>
          </w:rPr>
          <w:fldChar w:fldCharType="begin"/>
        </w:r>
        <w:r>
          <w:rPr>
            <w:noProof/>
            <w:webHidden/>
          </w:rPr>
          <w:instrText xml:space="preserve"> PAGEREF _Toc45180830 \h </w:instrText>
        </w:r>
        <w:r>
          <w:rPr>
            <w:noProof/>
            <w:webHidden/>
          </w:rPr>
        </w:r>
        <w:r>
          <w:rPr>
            <w:noProof/>
            <w:webHidden/>
          </w:rPr>
          <w:fldChar w:fldCharType="separate"/>
        </w:r>
        <w:r w:rsidR="0016498C">
          <w:rPr>
            <w:noProof/>
            <w:webHidden/>
          </w:rPr>
          <w:t>47</w:t>
        </w:r>
        <w:r>
          <w:rPr>
            <w:noProof/>
            <w:webHidden/>
          </w:rPr>
          <w:fldChar w:fldCharType="end"/>
        </w:r>
      </w:hyperlink>
    </w:p>
    <w:p w14:paraId="3277CAE7" w14:textId="291F3E5E" w:rsidR="000B74E0" w:rsidRPr="005F7137" w:rsidRDefault="000B74E0">
      <w:pPr>
        <w:pStyle w:val="32"/>
        <w:tabs>
          <w:tab w:val="right" w:leader="dot" w:pos="9345"/>
        </w:tabs>
        <w:rPr>
          <w:rFonts w:ascii="Calibri" w:hAnsi="Calibri"/>
          <w:noProof/>
          <w:sz w:val="22"/>
        </w:rPr>
      </w:pPr>
      <w:hyperlink w:anchor="_Toc45180831" w:history="1">
        <w:r w:rsidRPr="00875E59">
          <w:rPr>
            <w:rStyle w:val="a9"/>
            <w:noProof/>
          </w:rPr>
          <w:t>РИА НОВОСТИ; 2020.08.07; ВЫВОЗНОЙ РЕЙС ДОСТАВИТ 79 РОССИЯН ИЗ ТАШКЕНТА В МОСКВУ</w:t>
        </w:r>
        <w:r>
          <w:rPr>
            <w:noProof/>
            <w:webHidden/>
          </w:rPr>
          <w:tab/>
        </w:r>
        <w:r>
          <w:rPr>
            <w:noProof/>
            <w:webHidden/>
          </w:rPr>
          <w:fldChar w:fldCharType="begin"/>
        </w:r>
        <w:r>
          <w:rPr>
            <w:noProof/>
            <w:webHidden/>
          </w:rPr>
          <w:instrText xml:space="preserve"> PAGEREF _Toc45180831 \h </w:instrText>
        </w:r>
        <w:r>
          <w:rPr>
            <w:noProof/>
            <w:webHidden/>
          </w:rPr>
        </w:r>
        <w:r>
          <w:rPr>
            <w:noProof/>
            <w:webHidden/>
          </w:rPr>
          <w:fldChar w:fldCharType="separate"/>
        </w:r>
        <w:r w:rsidR="0016498C">
          <w:rPr>
            <w:noProof/>
            <w:webHidden/>
          </w:rPr>
          <w:t>47</w:t>
        </w:r>
        <w:r>
          <w:rPr>
            <w:noProof/>
            <w:webHidden/>
          </w:rPr>
          <w:fldChar w:fldCharType="end"/>
        </w:r>
      </w:hyperlink>
    </w:p>
    <w:p w14:paraId="38AFD08B" w14:textId="0CB55FC3" w:rsidR="000B74E0" w:rsidRPr="005F7137" w:rsidRDefault="000B74E0">
      <w:pPr>
        <w:pStyle w:val="32"/>
        <w:tabs>
          <w:tab w:val="right" w:leader="dot" w:pos="9345"/>
        </w:tabs>
        <w:rPr>
          <w:rFonts w:ascii="Calibri" w:hAnsi="Calibri"/>
          <w:noProof/>
          <w:sz w:val="22"/>
        </w:rPr>
      </w:pPr>
      <w:hyperlink w:anchor="_Toc45180832" w:history="1">
        <w:r w:rsidRPr="00875E59">
          <w:rPr>
            <w:rStyle w:val="a9"/>
            <w:noProof/>
          </w:rPr>
          <w:t>НИА САМАРА; 2020.08.07; ГЛАВА РОСМОРРЕЧФЛОТА ПОДТВЕРДИЛ ВЫДЕЛЕНИЕ САМАРСКОМУ ФИЛИАЛУ ВГУВТ 150 МЛН РУБЛЕЙ НА РЕСТАВРАЦИЮ И РЕМОНТ ЗДАНИЙ</w:t>
        </w:r>
        <w:r>
          <w:rPr>
            <w:noProof/>
            <w:webHidden/>
          </w:rPr>
          <w:tab/>
        </w:r>
        <w:r>
          <w:rPr>
            <w:noProof/>
            <w:webHidden/>
          </w:rPr>
          <w:fldChar w:fldCharType="begin"/>
        </w:r>
        <w:r>
          <w:rPr>
            <w:noProof/>
            <w:webHidden/>
          </w:rPr>
          <w:instrText xml:space="preserve"> PAGEREF _Toc45180832 \h </w:instrText>
        </w:r>
        <w:r>
          <w:rPr>
            <w:noProof/>
            <w:webHidden/>
          </w:rPr>
        </w:r>
        <w:r>
          <w:rPr>
            <w:noProof/>
            <w:webHidden/>
          </w:rPr>
          <w:fldChar w:fldCharType="separate"/>
        </w:r>
        <w:r w:rsidR="0016498C">
          <w:rPr>
            <w:noProof/>
            <w:webHidden/>
          </w:rPr>
          <w:t>47</w:t>
        </w:r>
        <w:r>
          <w:rPr>
            <w:noProof/>
            <w:webHidden/>
          </w:rPr>
          <w:fldChar w:fldCharType="end"/>
        </w:r>
      </w:hyperlink>
    </w:p>
    <w:p w14:paraId="4BE0290E" w14:textId="7616FA63" w:rsidR="000B74E0" w:rsidRPr="005F7137" w:rsidRDefault="000B74E0">
      <w:pPr>
        <w:pStyle w:val="32"/>
        <w:tabs>
          <w:tab w:val="right" w:leader="dot" w:pos="9345"/>
        </w:tabs>
        <w:rPr>
          <w:rFonts w:ascii="Calibri" w:hAnsi="Calibri"/>
          <w:noProof/>
          <w:sz w:val="22"/>
        </w:rPr>
      </w:pPr>
      <w:hyperlink w:anchor="_Toc45180833" w:history="1">
        <w:r w:rsidRPr="00875E59">
          <w:rPr>
            <w:rStyle w:val="a9"/>
            <w:noProof/>
          </w:rPr>
          <w:t>НАША ГАЗЕТА НОВОРОССИЙСК; 2020.09.07; ВПЕРВЫЕ В ИСТОРИИ! ЕДИНЫЙ ВЫПУСКНОЙ ДЛЯ ВСЕХ ТРАНСПОРТНЫХ ВУЗОВ СТРАНЫ В РЕЖИМЕ ОНЛАЙН!</w:t>
        </w:r>
        <w:r>
          <w:rPr>
            <w:noProof/>
            <w:webHidden/>
          </w:rPr>
          <w:tab/>
        </w:r>
        <w:r>
          <w:rPr>
            <w:noProof/>
            <w:webHidden/>
          </w:rPr>
          <w:fldChar w:fldCharType="begin"/>
        </w:r>
        <w:r>
          <w:rPr>
            <w:noProof/>
            <w:webHidden/>
          </w:rPr>
          <w:instrText xml:space="preserve"> PAGEREF _Toc45180833 \h </w:instrText>
        </w:r>
        <w:r>
          <w:rPr>
            <w:noProof/>
            <w:webHidden/>
          </w:rPr>
        </w:r>
        <w:r>
          <w:rPr>
            <w:noProof/>
            <w:webHidden/>
          </w:rPr>
          <w:fldChar w:fldCharType="separate"/>
        </w:r>
        <w:r w:rsidR="0016498C">
          <w:rPr>
            <w:noProof/>
            <w:webHidden/>
          </w:rPr>
          <w:t>48</w:t>
        </w:r>
        <w:r>
          <w:rPr>
            <w:noProof/>
            <w:webHidden/>
          </w:rPr>
          <w:fldChar w:fldCharType="end"/>
        </w:r>
      </w:hyperlink>
    </w:p>
    <w:p w14:paraId="7193DFA4" w14:textId="4845E5C0" w:rsidR="000B74E0" w:rsidRPr="005F7137" w:rsidRDefault="000B74E0">
      <w:pPr>
        <w:pStyle w:val="32"/>
        <w:tabs>
          <w:tab w:val="right" w:leader="dot" w:pos="9345"/>
        </w:tabs>
        <w:rPr>
          <w:rFonts w:ascii="Calibri" w:hAnsi="Calibri"/>
          <w:noProof/>
          <w:sz w:val="22"/>
        </w:rPr>
      </w:pPr>
      <w:hyperlink w:anchor="_Toc45180834" w:history="1">
        <w:r w:rsidRPr="00875E59">
          <w:rPr>
            <w:rStyle w:val="a9"/>
            <w:noProof/>
          </w:rPr>
          <w:t>ИА СИБИРСКИЕ НОВОСТИ; 2020.09.07; В ИРГУПС НАЧАЛИ ВЫДАВАТЬ ДИПЛОМЫ ВЫПУСКНИКАМ 2020 ГОДА</w:t>
        </w:r>
        <w:r>
          <w:rPr>
            <w:noProof/>
            <w:webHidden/>
          </w:rPr>
          <w:tab/>
        </w:r>
        <w:r>
          <w:rPr>
            <w:noProof/>
            <w:webHidden/>
          </w:rPr>
          <w:fldChar w:fldCharType="begin"/>
        </w:r>
        <w:r>
          <w:rPr>
            <w:noProof/>
            <w:webHidden/>
          </w:rPr>
          <w:instrText xml:space="preserve"> PAGEREF _Toc45180834 \h </w:instrText>
        </w:r>
        <w:r>
          <w:rPr>
            <w:noProof/>
            <w:webHidden/>
          </w:rPr>
        </w:r>
        <w:r>
          <w:rPr>
            <w:noProof/>
            <w:webHidden/>
          </w:rPr>
          <w:fldChar w:fldCharType="separate"/>
        </w:r>
        <w:r w:rsidR="0016498C">
          <w:rPr>
            <w:noProof/>
            <w:webHidden/>
          </w:rPr>
          <w:t>48</w:t>
        </w:r>
        <w:r>
          <w:rPr>
            <w:noProof/>
            <w:webHidden/>
          </w:rPr>
          <w:fldChar w:fldCharType="end"/>
        </w:r>
      </w:hyperlink>
    </w:p>
    <w:p w14:paraId="50F78373" w14:textId="5B499CF7" w:rsidR="000B74E0" w:rsidRPr="005F7137" w:rsidRDefault="000B74E0">
      <w:pPr>
        <w:pStyle w:val="32"/>
        <w:tabs>
          <w:tab w:val="right" w:leader="dot" w:pos="9345"/>
        </w:tabs>
        <w:rPr>
          <w:rFonts w:ascii="Calibri" w:hAnsi="Calibri"/>
          <w:noProof/>
          <w:sz w:val="22"/>
        </w:rPr>
      </w:pPr>
      <w:hyperlink w:anchor="_Toc45180835" w:history="1">
        <w:r w:rsidRPr="00875E59">
          <w:rPr>
            <w:rStyle w:val="a9"/>
            <w:noProof/>
          </w:rPr>
          <w:t>ПАРЛАМЕНТСКАЯ ГАЗЕТА; ГЕННАДИЙ МЕЛЬНИК; 2020.08.07; ЯРОСЛАВ НИЛОВ РАССКАЗАЛ, КАКИЕ ДОКУМЕНТЫ НА АВТО СЛЕДУЕТ ПРЕДЪЯВЛЯТЬ В ЭЛЕКТРОННОМ ВИДЕ</w:t>
        </w:r>
        <w:r>
          <w:rPr>
            <w:noProof/>
            <w:webHidden/>
          </w:rPr>
          <w:tab/>
        </w:r>
        <w:r>
          <w:rPr>
            <w:noProof/>
            <w:webHidden/>
          </w:rPr>
          <w:fldChar w:fldCharType="begin"/>
        </w:r>
        <w:r>
          <w:rPr>
            <w:noProof/>
            <w:webHidden/>
          </w:rPr>
          <w:instrText xml:space="preserve"> PAGEREF _Toc45180835 \h </w:instrText>
        </w:r>
        <w:r>
          <w:rPr>
            <w:noProof/>
            <w:webHidden/>
          </w:rPr>
        </w:r>
        <w:r>
          <w:rPr>
            <w:noProof/>
            <w:webHidden/>
          </w:rPr>
          <w:fldChar w:fldCharType="separate"/>
        </w:r>
        <w:r w:rsidR="0016498C">
          <w:rPr>
            <w:noProof/>
            <w:webHidden/>
          </w:rPr>
          <w:t>49</w:t>
        </w:r>
        <w:r>
          <w:rPr>
            <w:noProof/>
            <w:webHidden/>
          </w:rPr>
          <w:fldChar w:fldCharType="end"/>
        </w:r>
      </w:hyperlink>
    </w:p>
    <w:p w14:paraId="427AA9C5" w14:textId="4E24BF45" w:rsidR="000B74E0" w:rsidRPr="005F7137" w:rsidRDefault="000B74E0">
      <w:pPr>
        <w:pStyle w:val="32"/>
        <w:tabs>
          <w:tab w:val="right" w:leader="dot" w:pos="9345"/>
        </w:tabs>
        <w:rPr>
          <w:rFonts w:ascii="Calibri" w:hAnsi="Calibri"/>
          <w:noProof/>
          <w:sz w:val="22"/>
        </w:rPr>
      </w:pPr>
      <w:hyperlink w:anchor="_Toc45180836" w:history="1">
        <w:r w:rsidRPr="00875E59">
          <w:rPr>
            <w:rStyle w:val="a9"/>
            <w:noProof/>
          </w:rPr>
          <w:t>РОССИЙСКАЯ ГАЗЕТА – ФЕДЕРАЛЬНЫЙ ВЫПУСК; ВЛАДИМИР БАРШЕВ; 2020.08.07; ЗАБЫЛ И УЕХАЛ; ДЕПУТАТЫ ПРЕДЛАГАЮТ НЕ ЗАДЕРЖИВАТЬ МАШИНЫ ЗАБЫВЧИВЫХ ВОДИТЕЛЕЙ</w:t>
        </w:r>
        <w:r>
          <w:rPr>
            <w:noProof/>
            <w:webHidden/>
          </w:rPr>
          <w:tab/>
        </w:r>
        <w:r>
          <w:rPr>
            <w:noProof/>
            <w:webHidden/>
          </w:rPr>
          <w:fldChar w:fldCharType="begin"/>
        </w:r>
        <w:r>
          <w:rPr>
            <w:noProof/>
            <w:webHidden/>
          </w:rPr>
          <w:instrText xml:space="preserve"> PAGEREF _Toc45180836 \h </w:instrText>
        </w:r>
        <w:r>
          <w:rPr>
            <w:noProof/>
            <w:webHidden/>
          </w:rPr>
        </w:r>
        <w:r>
          <w:rPr>
            <w:noProof/>
            <w:webHidden/>
          </w:rPr>
          <w:fldChar w:fldCharType="separate"/>
        </w:r>
        <w:r w:rsidR="0016498C">
          <w:rPr>
            <w:noProof/>
            <w:webHidden/>
          </w:rPr>
          <w:t>50</w:t>
        </w:r>
        <w:r>
          <w:rPr>
            <w:noProof/>
            <w:webHidden/>
          </w:rPr>
          <w:fldChar w:fldCharType="end"/>
        </w:r>
      </w:hyperlink>
    </w:p>
    <w:p w14:paraId="76CFBFFB" w14:textId="5ECA31C6" w:rsidR="000B74E0" w:rsidRPr="005F7137" w:rsidRDefault="000B74E0">
      <w:pPr>
        <w:pStyle w:val="32"/>
        <w:tabs>
          <w:tab w:val="right" w:leader="dot" w:pos="9345"/>
        </w:tabs>
        <w:rPr>
          <w:rFonts w:ascii="Calibri" w:hAnsi="Calibri"/>
          <w:noProof/>
          <w:sz w:val="22"/>
        </w:rPr>
      </w:pPr>
      <w:hyperlink w:anchor="_Toc45180837" w:history="1">
        <w:r w:rsidRPr="00875E59">
          <w:rPr>
            <w:rStyle w:val="a9"/>
            <w:noProof/>
          </w:rPr>
          <w:t>ТАСС; 2020.08.07; РОССТАНДАРТ ПРЕДЛОЖИЛ ШТРАФЫ ЗА НАРУШЕНИЯ ТРЕБОВАНИЙ К ТРАНСПОРТУ И ТРУБАМ ДО 4% ВЫРУЧКИ</w:t>
        </w:r>
        <w:r>
          <w:rPr>
            <w:noProof/>
            <w:webHidden/>
          </w:rPr>
          <w:tab/>
        </w:r>
        <w:r>
          <w:rPr>
            <w:noProof/>
            <w:webHidden/>
          </w:rPr>
          <w:fldChar w:fldCharType="begin"/>
        </w:r>
        <w:r>
          <w:rPr>
            <w:noProof/>
            <w:webHidden/>
          </w:rPr>
          <w:instrText xml:space="preserve"> PAGEREF _Toc45180837 \h </w:instrText>
        </w:r>
        <w:r>
          <w:rPr>
            <w:noProof/>
            <w:webHidden/>
          </w:rPr>
        </w:r>
        <w:r>
          <w:rPr>
            <w:noProof/>
            <w:webHidden/>
          </w:rPr>
          <w:fldChar w:fldCharType="separate"/>
        </w:r>
        <w:r w:rsidR="0016498C">
          <w:rPr>
            <w:noProof/>
            <w:webHidden/>
          </w:rPr>
          <w:t>51</w:t>
        </w:r>
        <w:r>
          <w:rPr>
            <w:noProof/>
            <w:webHidden/>
          </w:rPr>
          <w:fldChar w:fldCharType="end"/>
        </w:r>
      </w:hyperlink>
    </w:p>
    <w:p w14:paraId="1B050316" w14:textId="0CEBCE5C" w:rsidR="000B74E0" w:rsidRPr="005F7137" w:rsidRDefault="000B74E0">
      <w:pPr>
        <w:pStyle w:val="32"/>
        <w:tabs>
          <w:tab w:val="right" w:leader="dot" w:pos="9345"/>
        </w:tabs>
        <w:rPr>
          <w:rFonts w:ascii="Calibri" w:hAnsi="Calibri"/>
          <w:noProof/>
          <w:sz w:val="22"/>
        </w:rPr>
      </w:pPr>
      <w:hyperlink w:anchor="_Toc45180838" w:history="1">
        <w:r w:rsidRPr="00875E59">
          <w:rPr>
            <w:rStyle w:val="a9"/>
            <w:noProof/>
          </w:rPr>
          <w:t>ИЗВЕСТИЯ; 2020.08.07; ГРУППА ГАЗ ПРЕДЛОЖИЛА ВКЛЮЧИТЬ ЛОКАЛИЗАЦИЮ В НАЦИОНАЛЬНЫЙ ПЛАН ВОССТАНОВЛЕНИЯ ЭКОНОМИКИ</w:t>
        </w:r>
        <w:r>
          <w:rPr>
            <w:noProof/>
            <w:webHidden/>
          </w:rPr>
          <w:tab/>
        </w:r>
        <w:r>
          <w:rPr>
            <w:noProof/>
            <w:webHidden/>
          </w:rPr>
          <w:fldChar w:fldCharType="begin"/>
        </w:r>
        <w:r>
          <w:rPr>
            <w:noProof/>
            <w:webHidden/>
          </w:rPr>
          <w:instrText xml:space="preserve"> PAGEREF _Toc45180838 \h </w:instrText>
        </w:r>
        <w:r>
          <w:rPr>
            <w:noProof/>
            <w:webHidden/>
          </w:rPr>
        </w:r>
        <w:r>
          <w:rPr>
            <w:noProof/>
            <w:webHidden/>
          </w:rPr>
          <w:fldChar w:fldCharType="separate"/>
        </w:r>
        <w:r w:rsidR="0016498C">
          <w:rPr>
            <w:noProof/>
            <w:webHidden/>
          </w:rPr>
          <w:t>51</w:t>
        </w:r>
        <w:r>
          <w:rPr>
            <w:noProof/>
            <w:webHidden/>
          </w:rPr>
          <w:fldChar w:fldCharType="end"/>
        </w:r>
      </w:hyperlink>
    </w:p>
    <w:p w14:paraId="2A54230F" w14:textId="52317F0D" w:rsidR="000B74E0" w:rsidRPr="005F7137" w:rsidRDefault="000B74E0">
      <w:pPr>
        <w:pStyle w:val="32"/>
        <w:tabs>
          <w:tab w:val="right" w:leader="dot" w:pos="9345"/>
        </w:tabs>
        <w:rPr>
          <w:rFonts w:ascii="Calibri" w:hAnsi="Calibri"/>
          <w:noProof/>
          <w:sz w:val="22"/>
        </w:rPr>
      </w:pPr>
      <w:hyperlink w:anchor="_Toc45180839" w:history="1">
        <w:r w:rsidRPr="00875E59">
          <w:rPr>
            <w:rStyle w:val="a9"/>
            <w:noProof/>
          </w:rPr>
          <w:t>ИЗВЕСТИЯ; 2020.08.07; В ЦОДД ПРИЗНАЛИ ЖЕЛТУЮ РАЗМЕТКУ НА ЗЕБРАХ ОПАСНОЙ</w:t>
        </w:r>
        <w:r>
          <w:rPr>
            <w:noProof/>
            <w:webHidden/>
          </w:rPr>
          <w:tab/>
        </w:r>
        <w:r>
          <w:rPr>
            <w:noProof/>
            <w:webHidden/>
          </w:rPr>
          <w:fldChar w:fldCharType="begin"/>
        </w:r>
        <w:r>
          <w:rPr>
            <w:noProof/>
            <w:webHidden/>
          </w:rPr>
          <w:instrText xml:space="preserve"> PAGEREF _Toc45180839 \h </w:instrText>
        </w:r>
        <w:r>
          <w:rPr>
            <w:noProof/>
            <w:webHidden/>
          </w:rPr>
        </w:r>
        <w:r>
          <w:rPr>
            <w:noProof/>
            <w:webHidden/>
          </w:rPr>
          <w:fldChar w:fldCharType="separate"/>
        </w:r>
        <w:r w:rsidR="0016498C">
          <w:rPr>
            <w:noProof/>
            <w:webHidden/>
          </w:rPr>
          <w:t>52</w:t>
        </w:r>
        <w:r>
          <w:rPr>
            <w:noProof/>
            <w:webHidden/>
          </w:rPr>
          <w:fldChar w:fldCharType="end"/>
        </w:r>
      </w:hyperlink>
    </w:p>
    <w:p w14:paraId="78D1B589" w14:textId="77BD69B9" w:rsidR="000B74E0" w:rsidRPr="005F7137" w:rsidRDefault="000B74E0">
      <w:pPr>
        <w:pStyle w:val="32"/>
        <w:tabs>
          <w:tab w:val="right" w:leader="dot" w:pos="9345"/>
        </w:tabs>
        <w:rPr>
          <w:rFonts w:ascii="Calibri" w:hAnsi="Calibri"/>
          <w:noProof/>
          <w:sz w:val="22"/>
        </w:rPr>
      </w:pPr>
      <w:hyperlink w:anchor="_Toc45180840" w:history="1">
        <w:r w:rsidRPr="00875E59">
          <w:rPr>
            <w:rStyle w:val="a9"/>
            <w:noProof/>
          </w:rPr>
          <w:t>ИЗВЕСТИЯ; 2020.08.07; ОБЩЕСТВЕННЫЙ ТРАНСПОРТ СЕВАСТОПОЛЯ ПРЕДЛОЖИЛИ СДЕЛАТЬ БЕСПЛАТНЫМ</w:t>
        </w:r>
        <w:r>
          <w:rPr>
            <w:noProof/>
            <w:webHidden/>
          </w:rPr>
          <w:tab/>
        </w:r>
        <w:r>
          <w:rPr>
            <w:noProof/>
            <w:webHidden/>
          </w:rPr>
          <w:fldChar w:fldCharType="begin"/>
        </w:r>
        <w:r>
          <w:rPr>
            <w:noProof/>
            <w:webHidden/>
          </w:rPr>
          <w:instrText xml:space="preserve"> PAGEREF _Toc45180840 \h </w:instrText>
        </w:r>
        <w:r>
          <w:rPr>
            <w:noProof/>
            <w:webHidden/>
          </w:rPr>
        </w:r>
        <w:r>
          <w:rPr>
            <w:noProof/>
            <w:webHidden/>
          </w:rPr>
          <w:fldChar w:fldCharType="separate"/>
        </w:r>
        <w:r w:rsidR="0016498C">
          <w:rPr>
            <w:noProof/>
            <w:webHidden/>
          </w:rPr>
          <w:t>52</w:t>
        </w:r>
        <w:r>
          <w:rPr>
            <w:noProof/>
            <w:webHidden/>
          </w:rPr>
          <w:fldChar w:fldCharType="end"/>
        </w:r>
      </w:hyperlink>
    </w:p>
    <w:p w14:paraId="202E46BA" w14:textId="31A6616A" w:rsidR="000B74E0" w:rsidRPr="005F7137" w:rsidRDefault="000B74E0">
      <w:pPr>
        <w:pStyle w:val="32"/>
        <w:tabs>
          <w:tab w:val="right" w:leader="dot" w:pos="9345"/>
        </w:tabs>
        <w:rPr>
          <w:rFonts w:ascii="Calibri" w:hAnsi="Calibri"/>
          <w:noProof/>
          <w:sz w:val="22"/>
        </w:rPr>
      </w:pPr>
      <w:hyperlink w:anchor="_Toc45180841" w:history="1">
        <w:r w:rsidRPr="00875E59">
          <w:rPr>
            <w:rStyle w:val="a9"/>
            <w:noProof/>
          </w:rPr>
          <w:t>ТАСС; 2020.08.07; МНОГОДЕТНЫЕ СЕМЬИ ЧУВАШИИ СМОГУТ С 2021 ГОДА ВОСПОЛЬЗОВАТЬСЯ ЛЬГОТОЙ НА ТРАНСПОРТНЫЙ НАЛОГ</w:t>
        </w:r>
        <w:r>
          <w:rPr>
            <w:noProof/>
            <w:webHidden/>
          </w:rPr>
          <w:tab/>
        </w:r>
        <w:r>
          <w:rPr>
            <w:noProof/>
            <w:webHidden/>
          </w:rPr>
          <w:fldChar w:fldCharType="begin"/>
        </w:r>
        <w:r>
          <w:rPr>
            <w:noProof/>
            <w:webHidden/>
          </w:rPr>
          <w:instrText xml:space="preserve"> PAGEREF _Toc45180841 \h </w:instrText>
        </w:r>
        <w:r>
          <w:rPr>
            <w:noProof/>
            <w:webHidden/>
          </w:rPr>
        </w:r>
        <w:r>
          <w:rPr>
            <w:noProof/>
            <w:webHidden/>
          </w:rPr>
          <w:fldChar w:fldCharType="separate"/>
        </w:r>
        <w:r w:rsidR="0016498C">
          <w:rPr>
            <w:noProof/>
            <w:webHidden/>
          </w:rPr>
          <w:t>53</w:t>
        </w:r>
        <w:r>
          <w:rPr>
            <w:noProof/>
            <w:webHidden/>
          </w:rPr>
          <w:fldChar w:fldCharType="end"/>
        </w:r>
      </w:hyperlink>
    </w:p>
    <w:p w14:paraId="2A5C0E16" w14:textId="6897BE2A" w:rsidR="000B74E0" w:rsidRPr="005F7137" w:rsidRDefault="000B74E0">
      <w:pPr>
        <w:pStyle w:val="32"/>
        <w:tabs>
          <w:tab w:val="right" w:leader="dot" w:pos="9345"/>
        </w:tabs>
        <w:rPr>
          <w:rFonts w:ascii="Calibri" w:hAnsi="Calibri"/>
          <w:noProof/>
          <w:sz w:val="22"/>
        </w:rPr>
      </w:pPr>
      <w:hyperlink w:anchor="_Toc45180842" w:history="1">
        <w:r w:rsidRPr="00875E59">
          <w:rPr>
            <w:rStyle w:val="a9"/>
            <w:noProof/>
          </w:rPr>
          <w:t>ТАСС; 2020.08.07; ОБЯЗАТЕЛЬНЫЙ МАСОЧНЫЙ РЕЖИМ ВВЕЛИ В ОБЩЕСТВЕННОМ ТРАНСПОРТЕ ТЮМЕНСКОЙ ОБЛАСТИ</w:t>
        </w:r>
        <w:r>
          <w:rPr>
            <w:noProof/>
            <w:webHidden/>
          </w:rPr>
          <w:tab/>
        </w:r>
        <w:r>
          <w:rPr>
            <w:noProof/>
            <w:webHidden/>
          </w:rPr>
          <w:fldChar w:fldCharType="begin"/>
        </w:r>
        <w:r>
          <w:rPr>
            <w:noProof/>
            <w:webHidden/>
          </w:rPr>
          <w:instrText xml:space="preserve"> PAGEREF _Toc45180842 \h </w:instrText>
        </w:r>
        <w:r>
          <w:rPr>
            <w:noProof/>
            <w:webHidden/>
          </w:rPr>
        </w:r>
        <w:r>
          <w:rPr>
            <w:noProof/>
            <w:webHidden/>
          </w:rPr>
          <w:fldChar w:fldCharType="separate"/>
        </w:r>
        <w:r w:rsidR="0016498C">
          <w:rPr>
            <w:noProof/>
            <w:webHidden/>
          </w:rPr>
          <w:t>53</w:t>
        </w:r>
        <w:r>
          <w:rPr>
            <w:noProof/>
            <w:webHidden/>
          </w:rPr>
          <w:fldChar w:fldCharType="end"/>
        </w:r>
      </w:hyperlink>
    </w:p>
    <w:p w14:paraId="28952488" w14:textId="366AD084" w:rsidR="000B74E0" w:rsidRPr="005F7137" w:rsidRDefault="000B74E0">
      <w:pPr>
        <w:pStyle w:val="32"/>
        <w:tabs>
          <w:tab w:val="right" w:leader="dot" w:pos="9345"/>
        </w:tabs>
        <w:rPr>
          <w:rFonts w:ascii="Calibri" w:hAnsi="Calibri"/>
          <w:noProof/>
          <w:sz w:val="22"/>
        </w:rPr>
      </w:pPr>
      <w:hyperlink w:anchor="_Toc45180843" w:history="1">
        <w:r w:rsidRPr="00875E59">
          <w:rPr>
            <w:rStyle w:val="a9"/>
            <w:noProof/>
          </w:rPr>
          <w:t>РИА НОВОСТИ; 2020.08.07; В ПРИМОРЬЕ ВСЕ ЗАТОПЛЕННЫЕ ЛИВНЕМ ДОРОГИ ОСВОБОДИЛИСЬ ОТ ВОДЫ</w:t>
        </w:r>
        <w:r>
          <w:rPr>
            <w:noProof/>
            <w:webHidden/>
          </w:rPr>
          <w:tab/>
        </w:r>
        <w:r>
          <w:rPr>
            <w:noProof/>
            <w:webHidden/>
          </w:rPr>
          <w:fldChar w:fldCharType="begin"/>
        </w:r>
        <w:r>
          <w:rPr>
            <w:noProof/>
            <w:webHidden/>
          </w:rPr>
          <w:instrText xml:space="preserve"> PAGEREF _Toc45180843 \h </w:instrText>
        </w:r>
        <w:r>
          <w:rPr>
            <w:noProof/>
            <w:webHidden/>
          </w:rPr>
        </w:r>
        <w:r>
          <w:rPr>
            <w:noProof/>
            <w:webHidden/>
          </w:rPr>
          <w:fldChar w:fldCharType="separate"/>
        </w:r>
        <w:r w:rsidR="0016498C">
          <w:rPr>
            <w:noProof/>
            <w:webHidden/>
          </w:rPr>
          <w:t>53</w:t>
        </w:r>
        <w:r>
          <w:rPr>
            <w:noProof/>
            <w:webHidden/>
          </w:rPr>
          <w:fldChar w:fldCharType="end"/>
        </w:r>
      </w:hyperlink>
    </w:p>
    <w:p w14:paraId="7CA73445" w14:textId="103CCE3F" w:rsidR="000B74E0" w:rsidRPr="005F7137" w:rsidRDefault="000B74E0">
      <w:pPr>
        <w:pStyle w:val="32"/>
        <w:tabs>
          <w:tab w:val="right" w:leader="dot" w:pos="9345"/>
        </w:tabs>
        <w:rPr>
          <w:rFonts w:ascii="Calibri" w:hAnsi="Calibri"/>
          <w:noProof/>
          <w:sz w:val="22"/>
        </w:rPr>
      </w:pPr>
      <w:hyperlink w:anchor="_Toc45180844" w:history="1">
        <w:r w:rsidRPr="00875E59">
          <w:rPr>
            <w:rStyle w:val="a9"/>
            <w:noProof/>
          </w:rPr>
          <w:t>РБК; ЕВГЕНИЙ КАЛЮКОВ; 2020.08.07; РОССИЯНЕ СТАЛИ ВДВОЕ ЧАЩЕ ПОКУПАТЬ БИЛЕТЫ НА ПОЕЗДА; ПО ДАННЫМ РЖД, СЕЙЧАС НА ПАССАЖИРСКИЕ ПОЕЗДА ЕЖЕДНЕВНО ПРИОБРЕТАЮТ ОКОЛО 220 ТЫС. БИЛЕТОВ – ВДВОЕ БОЛЬШЕ, ЧЕМ В МАЕ</w:t>
        </w:r>
        <w:r>
          <w:rPr>
            <w:noProof/>
            <w:webHidden/>
          </w:rPr>
          <w:tab/>
        </w:r>
        <w:r>
          <w:rPr>
            <w:noProof/>
            <w:webHidden/>
          </w:rPr>
          <w:fldChar w:fldCharType="begin"/>
        </w:r>
        <w:r>
          <w:rPr>
            <w:noProof/>
            <w:webHidden/>
          </w:rPr>
          <w:instrText xml:space="preserve"> PAGEREF _Toc45180844 \h </w:instrText>
        </w:r>
        <w:r>
          <w:rPr>
            <w:noProof/>
            <w:webHidden/>
          </w:rPr>
        </w:r>
        <w:r>
          <w:rPr>
            <w:noProof/>
            <w:webHidden/>
          </w:rPr>
          <w:fldChar w:fldCharType="separate"/>
        </w:r>
        <w:r w:rsidR="0016498C">
          <w:rPr>
            <w:noProof/>
            <w:webHidden/>
          </w:rPr>
          <w:t>54</w:t>
        </w:r>
        <w:r>
          <w:rPr>
            <w:noProof/>
            <w:webHidden/>
          </w:rPr>
          <w:fldChar w:fldCharType="end"/>
        </w:r>
      </w:hyperlink>
    </w:p>
    <w:p w14:paraId="358D241E" w14:textId="0FD90467" w:rsidR="000B74E0" w:rsidRPr="005F7137" w:rsidRDefault="000B74E0">
      <w:pPr>
        <w:pStyle w:val="32"/>
        <w:tabs>
          <w:tab w:val="right" w:leader="dot" w:pos="9345"/>
        </w:tabs>
        <w:rPr>
          <w:rFonts w:ascii="Calibri" w:hAnsi="Calibri"/>
          <w:noProof/>
          <w:sz w:val="22"/>
        </w:rPr>
      </w:pPr>
      <w:hyperlink w:anchor="_Toc45180845" w:history="1">
        <w:r w:rsidRPr="00875E59">
          <w:rPr>
            <w:rStyle w:val="a9"/>
            <w:noProof/>
          </w:rPr>
          <w:t>ТАСС; 2020.08.07; ТОП-МЕНЕДЖЕР РЖД: СКИДКИ НА ПЕРЕВОЗКУ УГЛЯ В ПОРТЫ СЕВЕРО-ЗАПАДА НЕЭФФЕКТИВНЫ</w:t>
        </w:r>
        <w:r>
          <w:rPr>
            <w:noProof/>
            <w:webHidden/>
          </w:rPr>
          <w:tab/>
        </w:r>
        <w:r>
          <w:rPr>
            <w:noProof/>
            <w:webHidden/>
          </w:rPr>
          <w:fldChar w:fldCharType="begin"/>
        </w:r>
        <w:r>
          <w:rPr>
            <w:noProof/>
            <w:webHidden/>
          </w:rPr>
          <w:instrText xml:space="preserve"> PAGEREF _Toc45180845 \h </w:instrText>
        </w:r>
        <w:r>
          <w:rPr>
            <w:noProof/>
            <w:webHidden/>
          </w:rPr>
        </w:r>
        <w:r>
          <w:rPr>
            <w:noProof/>
            <w:webHidden/>
          </w:rPr>
          <w:fldChar w:fldCharType="separate"/>
        </w:r>
        <w:r w:rsidR="0016498C">
          <w:rPr>
            <w:noProof/>
            <w:webHidden/>
          </w:rPr>
          <w:t>54</w:t>
        </w:r>
        <w:r>
          <w:rPr>
            <w:noProof/>
            <w:webHidden/>
          </w:rPr>
          <w:fldChar w:fldCharType="end"/>
        </w:r>
      </w:hyperlink>
    </w:p>
    <w:p w14:paraId="02AF5FDB" w14:textId="4724BCDB" w:rsidR="000B74E0" w:rsidRPr="005F7137" w:rsidRDefault="000B74E0">
      <w:pPr>
        <w:pStyle w:val="32"/>
        <w:tabs>
          <w:tab w:val="right" w:leader="dot" w:pos="9345"/>
        </w:tabs>
        <w:rPr>
          <w:rFonts w:ascii="Calibri" w:hAnsi="Calibri"/>
          <w:noProof/>
          <w:sz w:val="22"/>
        </w:rPr>
      </w:pPr>
      <w:hyperlink w:anchor="_Toc45180846" w:history="1">
        <w:r w:rsidRPr="00875E59">
          <w:rPr>
            <w:rStyle w:val="a9"/>
            <w:noProof/>
          </w:rPr>
          <w:t>ТАСС; 2020.08.07; РЖД ГОТОВЫ ВЕЗТИ БОЛЬШЕ ГРУЗОВ В НАПРАВЛЕНИИ МУРМАНСКА ПО ОБХОДНОМУ МАРШРУТУ</w:t>
        </w:r>
        <w:r>
          <w:rPr>
            <w:noProof/>
            <w:webHidden/>
          </w:rPr>
          <w:tab/>
        </w:r>
        <w:r>
          <w:rPr>
            <w:noProof/>
            <w:webHidden/>
          </w:rPr>
          <w:fldChar w:fldCharType="begin"/>
        </w:r>
        <w:r>
          <w:rPr>
            <w:noProof/>
            <w:webHidden/>
          </w:rPr>
          <w:instrText xml:space="preserve"> PAGEREF _Toc45180846 \h </w:instrText>
        </w:r>
        <w:r>
          <w:rPr>
            <w:noProof/>
            <w:webHidden/>
          </w:rPr>
        </w:r>
        <w:r>
          <w:rPr>
            <w:noProof/>
            <w:webHidden/>
          </w:rPr>
          <w:fldChar w:fldCharType="separate"/>
        </w:r>
        <w:r w:rsidR="0016498C">
          <w:rPr>
            <w:noProof/>
            <w:webHidden/>
          </w:rPr>
          <w:t>55</w:t>
        </w:r>
        <w:r>
          <w:rPr>
            <w:noProof/>
            <w:webHidden/>
          </w:rPr>
          <w:fldChar w:fldCharType="end"/>
        </w:r>
      </w:hyperlink>
    </w:p>
    <w:p w14:paraId="1CFCF694" w14:textId="7EC1CC5B" w:rsidR="000B74E0" w:rsidRPr="005F7137" w:rsidRDefault="000B74E0">
      <w:pPr>
        <w:pStyle w:val="32"/>
        <w:tabs>
          <w:tab w:val="right" w:leader="dot" w:pos="9345"/>
        </w:tabs>
        <w:rPr>
          <w:rFonts w:ascii="Calibri" w:hAnsi="Calibri"/>
          <w:noProof/>
          <w:sz w:val="22"/>
        </w:rPr>
      </w:pPr>
      <w:hyperlink w:anchor="_Toc45180847" w:history="1">
        <w:r w:rsidRPr="00875E59">
          <w:rPr>
            <w:rStyle w:val="a9"/>
            <w:noProof/>
          </w:rPr>
          <w:t>ТАСС; 2020.08.07; РЖД В БЛИЖАЙШЕЕ ВРЕМЯ ВОССТАНОВЯТ БОЛЕЕ 100 ПОЕЗДОВ ДАЛЬНЕГО СЛЕДОВАНИЯ</w:t>
        </w:r>
        <w:r>
          <w:rPr>
            <w:noProof/>
            <w:webHidden/>
          </w:rPr>
          <w:tab/>
        </w:r>
        <w:r>
          <w:rPr>
            <w:noProof/>
            <w:webHidden/>
          </w:rPr>
          <w:fldChar w:fldCharType="begin"/>
        </w:r>
        <w:r>
          <w:rPr>
            <w:noProof/>
            <w:webHidden/>
          </w:rPr>
          <w:instrText xml:space="preserve"> PAGEREF _Toc45180847 \h </w:instrText>
        </w:r>
        <w:r>
          <w:rPr>
            <w:noProof/>
            <w:webHidden/>
          </w:rPr>
        </w:r>
        <w:r>
          <w:rPr>
            <w:noProof/>
            <w:webHidden/>
          </w:rPr>
          <w:fldChar w:fldCharType="separate"/>
        </w:r>
        <w:r w:rsidR="0016498C">
          <w:rPr>
            <w:noProof/>
            <w:webHidden/>
          </w:rPr>
          <w:t>55</w:t>
        </w:r>
        <w:r>
          <w:rPr>
            <w:noProof/>
            <w:webHidden/>
          </w:rPr>
          <w:fldChar w:fldCharType="end"/>
        </w:r>
      </w:hyperlink>
    </w:p>
    <w:p w14:paraId="2F8C5114" w14:textId="3481ED42" w:rsidR="000B74E0" w:rsidRPr="005F7137" w:rsidRDefault="000B74E0">
      <w:pPr>
        <w:pStyle w:val="32"/>
        <w:tabs>
          <w:tab w:val="right" w:leader="dot" w:pos="9345"/>
        </w:tabs>
        <w:rPr>
          <w:rFonts w:ascii="Calibri" w:hAnsi="Calibri"/>
          <w:noProof/>
          <w:sz w:val="22"/>
        </w:rPr>
      </w:pPr>
      <w:hyperlink w:anchor="_Toc45180848" w:history="1">
        <w:r w:rsidRPr="00875E59">
          <w:rPr>
            <w:rStyle w:val="a9"/>
            <w:noProof/>
          </w:rPr>
          <w:t>ПРАЙМ; 2020.08.07; РЖД ИЗУЧАЮТ ИНФОРМАЦИЮ О ТЕНДЕРЕ ИНДИИ НА ПАССАЖИРСКИЕ ПЕРЕВОЗКИ ПО 109 МАРШРУТАМ</w:t>
        </w:r>
        <w:r>
          <w:rPr>
            <w:noProof/>
            <w:webHidden/>
          </w:rPr>
          <w:tab/>
        </w:r>
        <w:r>
          <w:rPr>
            <w:noProof/>
            <w:webHidden/>
          </w:rPr>
          <w:fldChar w:fldCharType="begin"/>
        </w:r>
        <w:r>
          <w:rPr>
            <w:noProof/>
            <w:webHidden/>
          </w:rPr>
          <w:instrText xml:space="preserve"> PAGEREF _Toc45180848 \h </w:instrText>
        </w:r>
        <w:r>
          <w:rPr>
            <w:noProof/>
            <w:webHidden/>
          </w:rPr>
        </w:r>
        <w:r>
          <w:rPr>
            <w:noProof/>
            <w:webHidden/>
          </w:rPr>
          <w:fldChar w:fldCharType="separate"/>
        </w:r>
        <w:r w:rsidR="0016498C">
          <w:rPr>
            <w:noProof/>
            <w:webHidden/>
          </w:rPr>
          <w:t>56</w:t>
        </w:r>
        <w:r>
          <w:rPr>
            <w:noProof/>
            <w:webHidden/>
          </w:rPr>
          <w:fldChar w:fldCharType="end"/>
        </w:r>
      </w:hyperlink>
    </w:p>
    <w:p w14:paraId="350F376B" w14:textId="4BD4DD75" w:rsidR="000B74E0" w:rsidRPr="005F7137" w:rsidRDefault="000B74E0">
      <w:pPr>
        <w:pStyle w:val="32"/>
        <w:tabs>
          <w:tab w:val="right" w:leader="dot" w:pos="9345"/>
        </w:tabs>
        <w:rPr>
          <w:rFonts w:ascii="Calibri" w:hAnsi="Calibri"/>
          <w:noProof/>
          <w:sz w:val="22"/>
        </w:rPr>
      </w:pPr>
      <w:hyperlink w:anchor="_Toc45180849" w:history="1">
        <w:r w:rsidRPr="00875E59">
          <w:rPr>
            <w:rStyle w:val="a9"/>
            <w:noProof/>
          </w:rPr>
          <w:t>ПРАЙМ; 2020.08.07; РЖД В ИЮНЕ УВЕЛИЧИЛИ СКОРОСТЬ ДОСТАВКИ ГРУЗОВ НА 16,4%, КОНТЕЙНЕРОВ КИТАЙ-ЕС – НА 28,8%</w:t>
        </w:r>
        <w:r>
          <w:rPr>
            <w:noProof/>
            <w:webHidden/>
          </w:rPr>
          <w:tab/>
        </w:r>
        <w:r>
          <w:rPr>
            <w:noProof/>
            <w:webHidden/>
          </w:rPr>
          <w:fldChar w:fldCharType="begin"/>
        </w:r>
        <w:r>
          <w:rPr>
            <w:noProof/>
            <w:webHidden/>
          </w:rPr>
          <w:instrText xml:space="preserve"> PAGEREF _Toc45180849 \h </w:instrText>
        </w:r>
        <w:r>
          <w:rPr>
            <w:noProof/>
            <w:webHidden/>
          </w:rPr>
        </w:r>
        <w:r>
          <w:rPr>
            <w:noProof/>
            <w:webHidden/>
          </w:rPr>
          <w:fldChar w:fldCharType="separate"/>
        </w:r>
        <w:r w:rsidR="0016498C">
          <w:rPr>
            <w:noProof/>
            <w:webHidden/>
          </w:rPr>
          <w:t>56</w:t>
        </w:r>
        <w:r>
          <w:rPr>
            <w:noProof/>
            <w:webHidden/>
          </w:rPr>
          <w:fldChar w:fldCharType="end"/>
        </w:r>
      </w:hyperlink>
    </w:p>
    <w:p w14:paraId="23CDE4D5" w14:textId="0F2A7BEA" w:rsidR="000B74E0" w:rsidRPr="005F7137" w:rsidRDefault="000B74E0">
      <w:pPr>
        <w:pStyle w:val="32"/>
        <w:tabs>
          <w:tab w:val="right" w:leader="dot" w:pos="9345"/>
        </w:tabs>
        <w:rPr>
          <w:rFonts w:ascii="Calibri" w:hAnsi="Calibri"/>
          <w:noProof/>
          <w:sz w:val="22"/>
        </w:rPr>
      </w:pPr>
      <w:hyperlink w:anchor="_Toc45180850" w:history="1">
        <w:r w:rsidRPr="00875E59">
          <w:rPr>
            <w:rStyle w:val="a9"/>
            <w:noProof/>
          </w:rPr>
          <w:t>ТАСС; 2020.08.07; АКСЕНОВ РАССЧИТЫВАЕТ НА УВЕЛИЧЕНИЕ ЧИСЛА ПОЕЗДОВ, КУРСИРУЮЩИХ ИЗ КРЫМА В ДРУГИЕ РЕГИОНЫ</w:t>
        </w:r>
        <w:r>
          <w:rPr>
            <w:noProof/>
            <w:webHidden/>
          </w:rPr>
          <w:tab/>
        </w:r>
        <w:r>
          <w:rPr>
            <w:noProof/>
            <w:webHidden/>
          </w:rPr>
          <w:fldChar w:fldCharType="begin"/>
        </w:r>
        <w:r>
          <w:rPr>
            <w:noProof/>
            <w:webHidden/>
          </w:rPr>
          <w:instrText xml:space="preserve"> PAGEREF _Toc45180850 \h </w:instrText>
        </w:r>
        <w:r>
          <w:rPr>
            <w:noProof/>
            <w:webHidden/>
          </w:rPr>
        </w:r>
        <w:r>
          <w:rPr>
            <w:noProof/>
            <w:webHidden/>
          </w:rPr>
          <w:fldChar w:fldCharType="separate"/>
        </w:r>
        <w:r w:rsidR="0016498C">
          <w:rPr>
            <w:noProof/>
            <w:webHidden/>
          </w:rPr>
          <w:t>57</w:t>
        </w:r>
        <w:r>
          <w:rPr>
            <w:noProof/>
            <w:webHidden/>
          </w:rPr>
          <w:fldChar w:fldCharType="end"/>
        </w:r>
      </w:hyperlink>
    </w:p>
    <w:p w14:paraId="2CD07481" w14:textId="1F7E4DE8" w:rsidR="000B74E0" w:rsidRPr="005F7137" w:rsidRDefault="000B74E0">
      <w:pPr>
        <w:pStyle w:val="32"/>
        <w:tabs>
          <w:tab w:val="right" w:leader="dot" w:pos="9345"/>
        </w:tabs>
        <w:rPr>
          <w:rFonts w:ascii="Calibri" w:hAnsi="Calibri"/>
          <w:noProof/>
          <w:sz w:val="22"/>
        </w:rPr>
      </w:pPr>
      <w:hyperlink w:anchor="_Toc45180851" w:history="1">
        <w:r w:rsidRPr="00875E59">
          <w:rPr>
            <w:rStyle w:val="a9"/>
            <w:noProof/>
          </w:rPr>
          <w:t>ТАСС; 2020.08.07; СТАНЦИЮ ОНОХОЙ НА ВСЖД В БУРЯТИИ РЕКОНСТРУИРУЮТ В 2021 ГОДУ</w:t>
        </w:r>
        <w:r>
          <w:rPr>
            <w:noProof/>
            <w:webHidden/>
          </w:rPr>
          <w:tab/>
        </w:r>
        <w:r>
          <w:rPr>
            <w:noProof/>
            <w:webHidden/>
          </w:rPr>
          <w:fldChar w:fldCharType="begin"/>
        </w:r>
        <w:r>
          <w:rPr>
            <w:noProof/>
            <w:webHidden/>
          </w:rPr>
          <w:instrText xml:space="preserve"> PAGEREF _Toc45180851 \h </w:instrText>
        </w:r>
        <w:r>
          <w:rPr>
            <w:noProof/>
            <w:webHidden/>
          </w:rPr>
        </w:r>
        <w:r>
          <w:rPr>
            <w:noProof/>
            <w:webHidden/>
          </w:rPr>
          <w:fldChar w:fldCharType="separate"/>
        </w:r>
        <w:r w:rsidR="0016498C">
          <w:rPr>
            <w:noProof/>
            <w:webHidden/>
          </w:rPr>
          <w:t>57</w:t>
        </w:r>
        <w:r>
          <w:rPr>
            <w:noProof/>
            <w:webHidden/>
          </w:rPr>
          <w:fldChar w:fldCharType="end"/>
        </w:r>
      </w:hyperlink>
    </w:p>
    <w:p w14:paraId="54124A62" w14:textId="76516EE6" w:rsidR="000B74E0" w:rsidRPr="005F7137" w:rsidRDefault="000B74E0">
      <w:pPr>
        <w:pStyle w:val="32"/>
        <w:tabs>
          <w:tab w:val="right" w:leader="dot" w:pos="9345"/>
        </w:tabs>
        <w:rPr>
          <w:rFonts w:ascii="Calibri" w:hAnsi="Calibri"/>
          <w:noProof/>
          <w:sz w:val="22"/>
        </w:rPr>
      </w:pPr>
      <w:hyperlink w:anchor="_Toc45180852" w:history="1">
        <w:r w:rsidRPr="00875E59">
          <w:rPr>
            <w:rStyle w:val="a9"/>
            <w:noProof/>
          </w:rPr>
          <w:t>РИА НОВОСТИ; 2020.08.07; СФ УТОЧНИЛ ПОЛНОМОЧИЯ ПРАВИТЕЛЬСТВА ПО СПАСАТЕЛЬНЫМ ОПЕРАЦИЯМ НА МОРЕ</w:t>
        </w:r>
        <w:r>
          <w:rPr>
            <w:noProof/>
            <w:webHidden/>
          </w:rPr>
          <w:tab/>
        </w:r>
        <w:r>
          <w:rPr>
            <w:noProof/>
            <w:webHidden/>
          </w:rPr>
          <w:fldChar w:fldCharType="begin"/>
        </w:r>
        <w:r>
          <w:rPr>
            <w:noProof/>
            <w:webHidden/>
          </w:rPr>
          <w:instrText xml:space="preserve"> PAGEREF _Toc45180852 \h </w:instrText>
        </w:r>
        <w:r>
          <w:rPr>
            <w:noProof/>
            <w:webHidden/>
          </w:rPr>
        </w:r>
        <w:r>
          <w:rPr>
            <w:noProof/>
            <w:webHidden/>
          </w:rPr>
          <w:fldChar w:fldCharType="separate"/>
        </w:r>
        <w:r w:rsidR="0016498C">
          <w:rPr>
            <w:noProof/>
            <w:webHidden/>
          </w:rPr>
          <w:t>58</w:t>
        </w:r>
        <w:r>
          <w:rPr>
            <w:noProof/>
            <w:webHidden/>
          </w:rPr>
          <w:fldChar w:fldCharType="end"/>
        </w:r>
      </w:hyperlink>
    </w:p>
    <w:p w14:paraId="5CBC836B" w14:textId="1D8239DD" w:rsidR="000B74E0" w:rsidRPr="005F7137" w:rsidRDefault="000B74E0">
      <w:pPr>
        <w:pStyle w:val="32"/>
        <w:tabs>
          <w:tab w:val="right" w:leader="dot" w:pos="9345"/>
        </w:tabs>
        <w:rPr>
          <w:rFonts w:ascii="Calibri" w:hAnsi="Calibri"/>
          <w:noProof/>
          <w:sz w:val="22"/>
        </w:rPr>
      </w:pPr>
      <w:hyperlink w:anchor="_Toc45180853" w:history="1">
        <w:r w:rsidRPr="00875E59">
          <w:rPr>
            <w:rStyle w:val="a9"/>
            <w:noProof/>
          </w:rPr>
          <w:t>РИА НОВОСТИ; 2020.08.07; В ГОСДУМЕ ОЦЕНИЛИ РОЛЬ ЛЕДОКОЛА «РОССИЯ» В РЕАЛИЗАЦИИ ПЛАНОВ В АРКТИКЕ</w:t>
        </w:r>
        <w:r>
          <w:rPr>
            <w:noProof/>
            <w:webHidden/>
          </w:rPr>
          <w:tab/>
        </w:r>
        <w:r>
          <w:rPr>
            <w:noProof/>
            <w:webHidden/>
          </w:rPr>
          <w:fldChar w:fldCharType="begin"/>
        </w:r>
        <w:r>
          <w:rPr>
            <w:noProof/>
            <w:webHidden/>
          </w:rPr>
          <w:instrText xml:space="preserve"> PAGEREF _Toc45180853 \h </w:instrText>
        </w:r>
        <w:r>
          <w:rPr>
            <w:noProof/>
            <w:webHidden/>
          </w:rPr>
        </w:r>
        <w:r>
          <w:rPr>
            <w:noProof/>
            <w:webHidden/>
          </w:rPr>
          <w:fldChar w:fldCharType="separate"/>
        </w:r>
        <w:r w:rsidR="0016498C">
          <w:rPr>
            <w:noProof/>
            <w:webHidden/>
          </w:rPr>
          <w:t>58</w:t>
        </w:r>
        <w:r>
          <w:rPr>
            <w:noProof/>
            <w:webHidden/>
          </w:rPr>
          <w:fldChar w:fldCharType="end"/>
        </w:r>
      </w:hyperlink>
    </w:p>
    <w:p w14:paraId="470A7657" w14:textId="20537F8E" w:rsidR="000B74E0" w:rsidRPr="005F7137" w:rsidRDefault="000B74E0">
      <w:pPr>
        <w:pStyle w:val="32"/>
        <w:tabs>
          <w:tab w:val="right" w:leader="dot" w:pos="9345"/>
        </w:tabs>
        <w:rPr>
          <w:rFonts w:ascii="Calibri" w:hAnsi="Calibri"/>
          <w:noProof/>
          <w:sz w:val="22"/>
        </w:rPr>
      </w:pPr>
      <w:hyperlink w:anchor="_Toc45180854" w:history="1">
        <w:r w:rsidRPr="00875E59">
          <w:rPr>
            <w:rStyle w:val="a9"/>
            <w:noProof/>
          </w:rPr>
          <w:t>ТАСС; 2020.08.07; В КРЫМУ НАМЕРЕНЫ ОБНОВИТЬ ВОДНЫЙ ТРАНСПОРТ И ПРИОБРЕСТИ СУДА НА ЭЛЕКТРИЧЕСКОМ ХОДУ</w:t>
        </w:r>
        <w:r>
          <w:rPr>
            <w:noProof/>
            <w:webHidden/>
          </w:rPr>
          <w:tab/>
        </w:r>
        <w:r>
          <w:rPr>
            <w:noProof/>
            <w:webHidden/>
          </w:rPr>
          <w:fldChar w:fldCharType="begin"/>
        </w:r>
        <w:r>
          <w:rPr>
            <w:noProof/>
            <w:webHidden/>
          </w:rPr>
          <w:instrText xml:space="preserve"> PAGEREF _Toc45180854 \h </w:instrText>
        </w:r>
        <w:r>
          <w:rPr>
            <w:noProof/>
            <w:webHidden/>
          </w:rPr>
        </w:r>
        <w:r>
          <w:rPr>
            <w:noProof/>
            <w:webHidden/>
          </w:rPr>
          <w:fldChar w:fldCharType="separate"/>
        </w:r>
        <w:r w:rsidR="0016498C">
          <w:rPr>
            <w:noProof/>
            <w:webHidden/>
          </w:rPr>
          <w:t>59</w:t>
        </w:r>
        <w:r>
          <w:rPr>
            <w:noProof/>
            <w:webHidden/>
          </w:rPr>
          <w:fldChar w:fldCharType="end"/>
        </w:r>
      </w:hyperlink>
    </w:p>
    <w:p w14:paraId="776AB29B" w14:textId="4A73AC8B" w:rsidR="000B74E0" w:rsidRPr="005F7137" w:rsidRDefault="000B74E0">
      <w:pPr>
        <w:pStyle w:val="32"/>
        <w:tabs>
          <w:tab w:val="right" w:leader="dot" w:pos="9345"/>
        </w:tabs>
        <w:rPr>
          <w:rFonts w:ascii="Calibri" w:hAnsi="Calibri"/>
          <w:noProof/>
          <w:sz w:val="22"/>
        </w:rPr>
      </w:pPr>
      <w:hyperlink w:anchor="_Toc45180855" w:history="1">
        <w:r w:rsidRPr="00875E59">
          <w:rPr>
            <w:rStyle w:val="a9"/>
            <w:noProof/>
          </w:rPr>
          <w:t>РИА НОВОСТИ; 2020.07.07; КАПИТАН 1 РАНГА ЗАПАСА РАССКАЗАЛ, В ЧЕМ УНИКАЛЬНОСТЬ ЛЕДОКОЛА «РОССИЯ»</w:t>
        </w:r>
        <w:r>
          <w:rPr>
            <w:noProof/>
            <w:webHidden/>
          </w:rPr>
          <w:tab/>
        </w:r>
        <w:r>
          <w:rPr>
            <w:noProof/>
            <w:webHidden/>
          </w:rPr>
          <w:fldChar w:fldCharType="begin"/>
        </w:r>
        <w:r>
          <w:rPr>
            <w:noProof/>
            <w:webHidden/>
          </w:rPr>
          <w:instrText xml:space="preserve"> PAGEREF _Toc45180855 \h </w:instrText>
        </w:r>
        <w:r>
          <w:rPr>
            <w:noProof/>
            <w:webHidden/>
          </w:rPr>
        </w:r>
        <w:r>
          <w:rPr>
            <w:noProof/>
            <w:webHidden/>
          </w:rPr>
          <w:fldChar w:fldCharType="separate"/>
        </w:r>
        <w:r w:rsidR="0016498C">
          <w:rPr>
            <w:noProof/>
            <w:webHidden/>
          </w:rPr>
          <w:t>59</w:t>
        </w:r>
        <w:r>
          <w:rPr>
            <w:noProof/>
            <w:webHidden/>
          </w:rPr>
          <w:fldChar w:fldCharType="end"/>
        </w:r>
      </w:hyperlink>
    </w:p>
    <w:p w14:paraId="5352DDB1" w14:textId="247C5C7A" w:rsidR="000B74E0" w:rsidRPr="005F7137" w:rsidRDefault="000B74E0">
      <w:pPr>
        <w:pStyle w:val="32"/>
        <w:tabs>
          <w:tab w:val="right" w:leader="dot" w:pos="9345"/>
        </w:tabs>
        <w:rPr>
          <w:rFonts w:ascii="Calibri" w:hAnsi="Calibri"/>
          <w:noProof/>
          <w:sz w:val="22"/>
        </w:rPr>
      </w:pPr>
      <w:hyperlink w:anchor="_Toc45180856" w:history="1">
        <w:r w:rsidRPr="00875E59">
          <w:rPr>
            <w:rStyle w:val="a9"/>
            <w:noProof/>
          </w:rPr>
          <w:t>ТАСС; 2020.08.07; «ЗВЕЗДА» ПОЛУЧИЛА МЕЖДУНАРОДНУЮ ЛИЦЕНЗИЮ НА СТРОИТЕЛЬСТВО СПГ-ГАЗОВОЗОВ</w:t>
        </w:r>
        <w:r>
          <w:rPr>
            <w:noProof/>
            <w:webHidden/>
          </w:rPr>
          <w:tab/>
        </w:r>
        <w:r>
          <w:rPr>
            <w:noProof/>
            <w:webHidden/>
          </w:rPr>
          <w:fldChar w:fldCharType="begin"/>
        </w:r>
        <w:r>
          <w:rPr>
            <w:noProof/>
            <w:webHidden/>
          </w:rPr>
          <w:instrText xml:space="preserve"> PAGEREF _Toc45180856 \h </w:instrText>
        </w:r>
        <w:r>
          <w:rPr>
            <w:noProof/>
            <w:webHidden/>
          </w:rPr>
        </w:r>
        <w:r>
          <w:rPr>
            <w:noProof/>
            <w:webHidden/>
          </w:rPr>
          <w:fldChar w:fldCharType="separate"/>
        </w:r>
        <w:r w:rsidR="0016498C">
          <w:rPr>
            <w:noProof/>
            <w:webHidden/>
          </w:rPr>
          <w:t>60</w:t>
        </w:r>
        <w:r>
          <w:rPr>
            <w:noProof/>
            <w:webHidden/>
          </w:rPr>
          <w:fldChar w:fldCharType="end"/>
        </w:r>
      </w:hyperlink>
    </w:p>
    <w:p w14:paraId="2D0FB308" w14:textId="2BBCC690" w:rsidR="000B74E0" w:rsidRPr="005F7137" w:rsidRDefault="000B74E0">
      <w:pPr>
        <w:pStyle w:val="32"/>
        <w:tabs>
          <w:tab w:val="right" w:leader="dot" w:pos="9345"/>
        </w:tabs>
        <w:rPr>
          <w:rFonts w:ascii="Calibri" w:hAnsi="Calibri"/>
          <w:noProof/>
          <w:sz w:val="22"/>
        </w:rPr>
      </w:pPr>
      <w:hyperlink w:anchor="_Toc45180857" w:history="1">
        <w:r w:rsidRPr="00875E59">
          <w:rPr>
            <w:rStyle w:val="a9"/>
            <w:noProof/>
          </w:rPr>
          <w:t>ИНТЕРФАКС; 2020.08.07; ПОРТ «ЛАВНА» НЕ НАШЕЛ ПОДРЯДЧИКА СТРОИТЕЛЬСТВА КОМПЛЕКСА ПО ПЕРЕГРУЗКЕ УГЛЯ ЗА 20 МЛРД РУБ</w:t>
        </w:r>
        <w:r>
          <w:rPr>
            <w:noProof/>
            <w:webHidden/>
          </w:rPr>
          <w:tab/>
        </w:r>
        <w:r>
          <w:rPr>
            <w:noProof/>
            <w:webHidden/>
          </w:rPr>
          <w:fldChar w:fldCharType="begin"/>
        </w:r>
        <w:r>
          <w:rPr>
            <w:noProof/>
            <w:webHidden/>
          </w:rPr>
          <w:instrText xml:space="preserve"> PAGEREF _Toc45180857 \h </w:instrText>
        </w:r>
        <w:r>
          <w:rPr>
            <w:noProof/>
            <w:webHidden/>
          </w:rPr>
        </w:r>
        <w:r>
          <w:rPr>
            <w:noProof/>
            <w:webHidden/>
          </w:rPr>
          <w:fldChar w:fldCharType="separate"/>
        </w:r>
        <w:r w:rsidR="0016498C">
          <w:rPr>
            <w:noProof/>
            <w:webHidden/>
          </w:rPr>
          <w:t>61</w:t>
        </w:r>
        <w:r>
          <w:rPr>
            <w:noProof/>
            <w:webHidden/>
          </w:rPr>
          <w:fldChar w:fldCharType="end"/>
        </w:r>
      </w:hyperlink>
    </w:p>
    <w:p w14:paraId="4E540AAE" w14:textId="7FE411A4" w:rsidR="000B74E0" w:rsidRPr="005F7137" w:rsidRDefault="000B74E0">
      <w:pPr>
        <w:pStyle w:val="32"/>
        <w:tabs>
          <w:tab w:val="right" w:leader="dot" w:pos="9345"/>
        </w:tabs>
        <w:rPr>
          <w:rFonts w:ascii="Calibri" w:hAnsi="Calibri"/>
          <w:noProof/>
          <w:sz w:val="22"/>
        </w:rPr>
      </w:pPr>
      <w:hyperlink w:anchor="_Toc45180858" w:history="1">
        <w:r w:rsidRPr="00875E59">
          <w:rPr>
            <w:rStyle w:val="a9"/>
            <w:noProof/>
          </w:rPr>
          <w:t>ТАСС; 2020.08.07; ЮГРА ПРОСИТ ПРАВИТЕЛЬСТВО РАСПРОСТРАНИТЬ ЛЬГОТНЫЙ ЛИЗИНГ НА СУДА «МЕТЕОР»</w:t>
        </w:r>
        <w:r>
          <w:rPr>
            <w:noProof/>
            <w:webHidden/>
          </w:rPr>
          <w:tab/>
        </w:r>
        <w:r>
          <w:rPr>
            <w:noProof/>
            <w:webHidden/>
          </w:rPr>
          <w:fldChar w:fldCharType="begin"/>
        </w:r>
        <w:r>
          <w:rPr>
            <w:noProof/>
            <w:webHidden/>
          </w:rPr>
          <w:instrText xml:space="preserve"> PAGEREF _Toc45180858 \h </w:instrText>
        </w:r>
        <w:r>
          <w:rPr>
            <w:noProof/>
            <w:webHidden/>
          </w:rPr>
        </w:r>
        <w:r>
          <w:rPr>
            <w:noProof/>
            <w:webHidden/>
          </w:rPr>
          <w:fldChar w:fldCharType="separate"/>
        </w:r>
        <w:r w:rsidR="0016498C">
          <w:rPr>
            <w:noProof/>
            <w:webHidden/>
          </w:rPr>
          <w:t>62</w:t>
        </w:r>
        <w:r>
          <w:rPr>
            <w:noProof/>
            <w:webHidden/>
          </w:rPr>
          <w:fldChar w:fldCharType="end"/>
        </w:r>
      </w:hyperlink>
    </w:p>
    <w:p w14:paraId="092A87B6" w14:textId="05BD24EC" w:rsidR="000B74E0" w:rsidRPr="005F7137" w:rsidRDefault="000B74E0">
      <w:pPr>
        <w:pStyle w:val="32"/>
        <w:tabs>
          <w:tab w:val="right" w:leader="dot" w:pos="9345"/>
        </w:tabs>
        <w:rPr>
          <w:rFonts w:ascii="Calibri" w:hAnsi="Calibri"/>
          <w:noProof/>
          <w:sz w:val="22"/>
        </w:rPr>
      </w:pPr>
      <w:hyperlink w:anchor="_Toc45180859" w:history="1">
        <w:r w:rsidRPr="00875E59">
          <w:rPr>
            <w:rStyle w:val="a9"/>
            <w:noProof/>
          </w:rPr>
          <w:t>РИА НОВОСТИ; 2020.08.07; ВЛАДИМИРСКИЕ ДЕПУТАТЫ СНИЗИЛИ НАЛОГ НА ЛОДКИ С ДВИГАТЕЛЕМ ДО 100 Л. С.</w:t>
        </w:r>
        <w:r>
          <w:rPr>
            <w:noProof/>
            <w:webHidden/>
          </w:rPr>
          <w:tab/>
        </w:r>
        <w:r>
          <w:rPr>
            <w:noProof/>
            <w:webHidden/>
          </w:rPr>
          <w:fldChar w:fldCharType="begin"/>
        </w:r>
        <w:r>
          <w:rPr>
            <w:noProof/>
            <w:webHidden/>
          </w:rPr>
          <w:instrText xml:space="preserve"> PAGEREF _Toc45180859 \h </w:instrText>
        </w:r>
        <w:r>
          <w:rPr>
            <w:noProof/>
            <w:webHidden/>
          </w:rPr>
        </w:r>
        <w:r>
          <w:rPr>
            <w:noProof/>
            <w:webHidden/>
          </w:rPr>
          <w:fldChar w:fldCharType="separate"/>
        </w:r>
        <w:r w:rsidR="0016498C">
          <w:rPr>
            <w:noProof/>
            <w:webHidden/>
          </w:rPr>
          <w:t>62</w:t>
        </w:r>
        <w:r>
          <w:rPr>
            <w:noProof/>
            <w:webHidden/>
          </w:rPr>
          <w:fldChar w:fldCharType="end"/>
        </w:r>
      </w:hyperlink>
    </w:p>
    <w:p w14:paraId="3FA50412" w14:textId="1D9F6BE1" w:rsidR="000B74E0" w:rsidRPr="005F7137" w:rsidRDefault="000B74E0">
      <w:pPr>
        <w:pStyle w:val="32"/>
        <w:tabs>
          <w:tab w:val="right" w:leader="dot" w:pos="9345"/>
        </w:tabs>
        <w:rPr>
          <w:rFonts w:ascii="Calibri" w:hAnsi="Calibri"/>
          <w:noProof/>
          <w:sz w:val="22"/>
        </w:rPr>
      </w:pPr>
      <w:hyperlink w:anchor="_Toc45180860" w:history="1">
        <w:r w:rsidRPr="00875E59">
          <w:rPr>
            <w:rStyle w:val="a9"/>
            <w:noProof/>
          </w:rPr>
          <w:t>КОМСОМОЛЬСКАЯ ПРАВДА; 2020.08.07; С БЫВШЕЙ СУРГУТСКОЙ АВИАКОМПАНИИ ПЫТАЮТСЯ ВЗЫСКАТЬ ПОЧТИ 3 МИЛЛИАРДА РУБЛЕЙ</w:t>
        </w:r>
        <w:r>
          <w:rPr>
            <w:noProof/>
            <w:webHidden/>
          </w:rPr>
          <w:tab/>
        </w:r>
        <w:r>
          <w:rPr>
            <w:noProof/>
            <w:webHidden/>
          </w:rPr>
          <w:fldChar w:fldCharType="begin"/>
        </w:r>
        <w:r>
          <w:rPr>
            <w:noProof/>
            <w:webHidden/>
          </w:rPr>
          <w:instrText xml:space="preserve"> PAGEREF _Toc45180860 \h </w:instrText>
        </w:r>
        <w:r>
          <w:rPr>
            <w:noProof/>
            <w:webHidden/>
          </w:rPr>
        </w:r>
        <w:r>
          <w:rPr>
            <w:noProof/>
            <w:webHidden/>
          </w:rPr>
          <w:fldChar w:fldCharType="separate"/>
        </w:r>
        <w:r w:rsidR="0016498C">
          <w:rPr>
            <w:noProof/>
            <w:webHidden/>
          </w:rPr>
          <w:t>63</w:t>
        </w:r>
        <w:r>
          <w:rPr>
            <w:noProof/>
            <w:webHidden/>
          </w:rPr>
          <w:fldChar w:fldCharType="end"/>
        </w:r>
      </w:hyperlink>
    </w:p>
    <w:p w14:paraId="3899EDCC" w14:textId="2B6D8A15" w:rsidR="000B74E0" w:rsidRPr="005F7137" w:rsidRDefault="000B74E0">
      <w:pPr>
        <w:pStyle w:val="32"/>
        <w:tabs>
          <w:tab w:val="right" w:leader="dot" w:pos="9345"/>
        </w:tabs>
        <w:rPr>
          <w:rFonts w:ascii="Calibri" w:hAnsi="Calibri"/>
          <w:noProof/>
          <w:sz w:val="22"/>
        </w:rPr>
      </w:pPr>
      <w:hyperlink w:anchor="_Toc45180861" w:history="1">
        <w:r w:rsidRPr="00875E59">
          <w:rPr>
            <w:rStyle w:val="a9"/>
            <w:noProof/>
          </w:rPr>
          <w:t>ТАСС; 2020.08.07; АВИАКОМПАНИЯ AZUR AIR ОТКРОЕТ РЕГУЛЯРНЫЕ РЕЙСЫ В АНАПУ И КРАСНОЯРСК</w:t>
        </w:r>
        <w:r>
          <w:rPr>
            <w:noProof/>
            <w:webHidden/>
          </w:rPr>
          <w:tab/>
        </w:r>
        <w:r>
          <w:rPr>
            <w:noProof/>
            <w:webHidden/>
          </w:rPr>
          <w:fldChar w:fldCharType="begin"/>
        </w:r>
        <w:r>
          <w:rPr>
            <w:noProof/>
            <w:webHidden/>
          </w:rPr>
          <w:instrText xml:space="preserve"> PAGEREF _Toc45180861 \h </w:instrText>
        </w:r>
        <w:r>
          <w:rPr>
            <w:noProof/>
            <w:webHidden/>
          </w:rPr>
        </w:r>
        <w:r>
          <w:rPr>
            <w:noProof/>
            <w:webHidden/>
          </w:rPr>
          <w:fldChar w:fldCharType="separate"/>
        </w:r>
        <w:r w:rsidR="0016498C">
          <w:rPr>
            <w:noProof/>
            <w:webHidden/>
          </w:rPr>
          <w:t>65</w:t>
        </w:r>
        <w:r>
          <w:rPr>
            <w:noProof/>
            <w:webHidden/>
          </w:rPr>
          <w:fldChar w:fldCharType="end"/>
        </w:r>
      </w:hyperlink>
    </w:p>
    <w:p w14:paraId="04447AFD" w14:textId="389884B9" w:rsidR="000B74E0" w:rsidRPr="005F7137" w:rsidRDefault="000B74E0">
      <w:pPr>
        <w:pStyle w:val="32"/>
        <w:tabs>
          <w:tab w:val="right" w:leader="dot" w:pos="9345"/>
        </w:tabs>
        <w:rPr>
          <w:rFonts w:ascii="Calibri" w:hAnsi="Calibri"/>
          <w:noProof/>
          <w:sz w:val="22"/>
        </w:rPr>
      </w:pPr>
      <w:hyperlink w:anchor="_Toc45180862" w:history="1">
        <w:r w:rsidRPr="00875E59">
          <w:rPr>
            <w:rStyle w:val="a9"/>
            <w:noProof/>
          </w:rPr>
          <w:t>ТАСС; 2020.08.07; ПАССАЖИРОПОТОК МОСКОВСКИХ АЭРОПОРТОВ НА ВНУТРЕННИХ РЕЙСАХ УВЕЛИЧИЛСЯ НА 29%</w:t>
        </w:r>
        <w:r>
          <w:rPr>
            <w:noProof/>
            <w:webHidden/>
          </w:rPr>
          <w:tab/>
        </w:r>
        <w:r>
          <w:rPr>
            <w:noProof/>
            <w:webHidden/>
          </w:rPr>
          <w:fldChar w:fldCharType="begin"/>
        </w:r>
        <w:r>
          <w:rPr>
            <w:noProof/>
            <w:webHidden/>
          </w:rPr>
          <w:instrText xml:space="preserve"> PAGEREF _Toc45180862 \h </w:instrText>
        </w:r>
        <w:r>
          <w:rPr>
            <w:noProof/>
            <w:webHidden/>
          </w:rPr>
        </w:r>
        <w:r>
          <w:rPr>
            <w:noProof/>
            <w:webHidden/>
          </w:rPr>
          <w:fldChar w:fldCharType="separate"/>
        </w:r>
        <w:r w:rsidR="0016498C">
          <w:rPr>
            <w:noProof/>
            <w:webHidden/>
          </w:rPr>
          <w:t>65</w:t>
        </w:r>
        <w:r>
          <w:rPr>
            <w:noProof/>
            <w:webHidden/>
          </w:rPr>
          <w:fldChar w:fldCharType="end"/>
        </w:r>
      </w:hyperlink>
    </w:p>
    <w:p w14:paraId="522EE126" w14:textId="0131074C" w:rsidR="000B74E0" w:rsidRPr="005F7137" w:rsidRDefault="000B74E0">
      <w:pPr>
        <w:pStyle w:val="32"/>
        <w:tabs>
          <w:tab w:val="right" w:leader="dot" w:pos="9345"/>
        </w:tabs>
        <w:rPr>
          <w:rFonts w:ascii="Calibri" w:hAnsi="Calibri"/>
          <w:noProof/>
          <w:sz w:val="22"/>
        </w:rPr>
      </w:pPr>
      <w:hyperlink w:anchor="_Toc45180863" w:history="1">
        <w:r w:rsidRPr="00875E59">
          <w:rPr>
            <w:rStyle w:val="a9"/>
            <w:noProof/>
          </w:rPr>
          <w:t>ТАСС; 2020.08.07; ПАССАЖИРОПОТОК АЭРОПОРТА ОРЕНБУРГ В ИЮНЕ ДОСТИГ 50% СРЕДНЕМЕСЯЧНЫХ ПОКАЗАТЕЛЕЙ ДО ПАНДЕМИИ</w:t>
        </w:r>
        <w:r>
          <w:rPr>
            <w:noProof/>
            <w:webHidden/>
          </w:rPr>
          <w:tab/>
        </w:r>
        <w:r>
          <w:rPr>
            <w:noProof/>
            <w:webHidden/>
          </w:rPr>
          <w:fldChar w:fldCharType="begin"/>
        </w:r>
        <w:r>
          <w:rPr>
            <w:noProof/>
            <w:webHidden/>
          </w:rPr>
          <w:instrText xml:space="preserve"> PAGEREF _Toc45180863 \h </w:instrText>
        </w:r>
        <w:r>
          <w:rPr>
            <w:noProof/>
            <w:webHidden/>
          </w:rPr>
        </w:r>
        <w:r>
          <w:rPr>
            <w:noProof/>
            <w:webHidden/>
          </w:rPr>
          <w:fldChar w:fldCharType="separate"/>
        </w:r>
        <w:r w:rsidR="0016498C">
          <w:rPr>
            <w:noProof/>
            <w:webHidden/>
          </w:rPr>
          <w:t>66</w:t>
        </w:r>
        <w:r>
          <w:rPr>
            <w:noProof/>
            <w:webHidden/>
          </w:rPr>
          <w:fldChar w:fldCharType="end"/>
        </w:r>
      </w:hyperlink>
    </w:p>
    <w:p w14:paraId="6B805335" w14:textId="619BEF63" w:rsidR="000B74E0" w:rsidRPr="005F7137" w:rsidRDefault="000B74E0">
      <w:pPr>
        <w:pStyle w:val="32"/>
        <w:tabs>
          <w:tab w:val="right" w:leader="dot" w:pos="9345"/>
        </w:tabs>
        <w:rPr>
          <w:rFonts w:ascii="Calibri" w:hAnsi="Calibri"/>
          <w:noProof/>
          <w:sz w:val="22"/>
        </w:rPr>
      </w:pPr>
      <w:hyperlink w:anchor="_Toc45180864" w:history="1">
        <w:r w:rsidRPr="00875E59">
          <w:rPr>
            <w:rStyle w:val="a9"/>
            <w:noProof/>
          </w:rPr>
          <w:t>ТАСС; 2020.08.07; ПАССАЖИРОПОТОК АЭРОПОРТА ПЕРМИ ВЫРОС В ИЮНЕ В 4,5 РАЗА ПО СРАВНЕНИЮ С МАЕМ</w:t>
        </w:r>
        <w:r>
          <w:rPr>
            <w:noProof/>
            <w:webHidden/>
          </w:rPr>
          <w:tab/>
        </w:r>
        <w:r>
          <w:rPr>
            <w:noProof/>
            <w:webHidden/>
          </w:rPr>
          <w:fldChar w:fldCharType="begin"/>
        </w:r>
        <w:r>
          <w:rPr>
            <w:noProof/>
            <w:webHidden/>
          </w:rPr>
          <w:instrText xml:space="preserve"> PAGEREF _Toc45180864 \h </w:instrText>
        </w:r>
        <w:r>
          <w:rPr>
            <w:noProof/>
            <w:webHidden/>
          </w:rPr>
        </w:r>
        <w:r>
          <w:rPr>
            <w:noProof/>
            <w:webHidden/>
          </w:rPr>
          <w:fldChar w:fldCharType="separate"/>
        </w:r>
        <w:r w:rsidR="0016498C">
          <w:rPr>
            <w:noProof/>
            <w:webHidden/>
          </w:rPr>
          <w:t>66</w:t>
        </w:r>
        <w:r>
          <w:rPr>
            <w:noProof/>
            <w:webHidden/>
          </w:rPr>
          <w:fldChar w:fldCharType="end"/>
        </w:r>
      </w:hyperlink>
    </w:p>
    <w:p w14:paraId="35050161" w14:textId="26746F39" w:rsidR="000B74E0" w:rsidRPr="005F7137" w:rsidRDefault="000B74E0">
      <w:pPr>
        <w:pStyle w:val="32"/>
        <w:tabs>
          <w:tab w:val="right" w:leader="dot" w:pos="9345"/>
        </w:tabs>
        <w:rPr>
          <w:rFonts w:ascii="Calibri" w:hAnsi="Calibri"/>
          <w:noProof/>
          <w:sz w:val="22"/>
        </w:rPr>
      </w:pPr>
      <w:hyperlink w:anchor="_Toc45180865" w:history="1">
        <w:r w:rsidRPr="00875E59">
          <w:rPr>
            <w:rStyle w:val="a9"/>
            <w:noProof/>
          </w:rPr>
          <w:t>ТАСС; 2020.08.07; ПЕРВЫЙ ПОЛЕТ ПАССАЖИРСКОГО САМОЛЕТА ИЛ-114 ЗАПЛАНИРОВАН НА СЕНТЯБРЬ</w:t>
        </w:r>
        <w:r>
          <w:rPr>
            <w:noProof/>
            <w:webHidden/>
          </w:rPr>
          <w:tab/>
        </w:r>
        <w:r>
          <w:rPr>
            <w:noProof/>
            <w:webHidden/>
          </w:rPr>
          <w:fldChar w:fldCharType="begin"/>
        </w:r>
        <w:r>
          <w:rPr>
            <w:noProof/>
            <w:webHidden/>
          </w:rPr>
          <w:instrText xml:space="preserve"> PAGEREF _Toc45180865 \h </w:instrText>
        </w:r>
        <w:r>
          <w:rPr>
            <w:noProof/>
            <w:webHidden/>
          </w:rPr>
        </w:r>
        <w:r>
          <w:rPr>
            <w:noProof/>
            <w:webHidden/>
          </w:rPr>
          <w:fldChar w:fldCharType="separate"/>
        </w:r>
        <w:r w:rsidR="0016498C">
          <w:rPr>
            <w:noProof/>
            <w:webHidden/>
          </w:rPr>
          <w:t>67</w:t>
        </w:r>
        <w:r>
          <w:rPr>
            <w:noProof/>
            <w:webHidden/>
          </w:rPr>
          <w:fldChar w:fldCharType="end"/>
        </w:r>
      </w:hyperlink>
    </w:p>
    <w:p w14:paraId="1C12BA16" w14:textId="1337D469" w:rsidR="000B74E0" w:rsidRPr="005F7137" w:rsidRDefault="000B74E0">
      <w:pPr>
        <w:pStyle w:val="32"/>
        <w:tabs>
          <w:tab w:val="right" w:leader="dot" w:pos="9345"/>
        </w:tabs>
        <w:rPr>
          <w:rFonts w:ascii="Calibri" w:hAnsi="Calibri"/>
          <w:noProof/>
          <w:sz w:val="22"/>
        </w:rPr>
      </w:pPr>
      <w:hyperlink w:anchor="_Toc45180866" w:history="1">
        <w:r w:rsidRPr="00875E59">
          <w:rPr>
            <w:rStyle w:val="a9"/>
            <w:noProof/>
          </w:rPr>
          <w:t>ТАСС; 2020.08.07; ПЕРВЫЙ ЭКЗЕМПЛЯР САМОЛЕТА «БАЙКАЛ» БУДЕТ ПЕРЕДАН НА ИСПЫТАНИЯ В ДЕКАБРЕ</w:t>
        </w:r>
        <w:r>
          <w:rPr>
            <w:noProof/>
            <w:webHidden/>
          </w:rPr>
          <w:tab/>
        </w:r>
        <w:r>
          <w:rPr>
            <w:noProof/>
            <w:webHidden/>
          </w:rPr>
          <w:fldChar w:fldCharType="begin"/>
        </w:r>
        <w:r>
          <w:rPr>
            <w:noProof/>
            <w:webHidden/>
          </w:rPr>
          <w:instrText xml:space="preserve"> PAGEREF _Toc45180866 \h </w:instrText>
        </w:r>
        <w:r>
          <w:rPr>
            <w:noProof/>
            <w:webHidden/>
          </w:rPr>
        </w:r>
        <w:r>
          <w:rPr>
            <w:noProof/>
            <w:webHidden/>
          </w:rPr>
          <w:fldChar w:fldCharType="separate"/>
        </w:r>
        <w:r w:rsidR="0016498C">
          <w:rPr>
            <w:noProof/>
            <w:webHidden/>
          </w:rPr>
          <w:t>67</w:t>
        </w:r>
        <w:r>
          <w:rPr>
            <w:noProof/>
            <w:webHidden/>
          </w:rPr>
          <w:fldChar w:fldCharType="end"/>
        </w:r>
      </w:hyperlink>
    </w:p>
    <w:p w14:paraId="15799B49" w14:textId="28D07AFA" w:rsidR="000B74E0" w:rsidRPr="005F7137" w:rsidRDefault="000B74E0">
      <w:pPr>
        <w:pStyle w:val="32"/>
        <w:tabs>
          <w:tab w:val="right" w:leader="dot" w:pos="9345"/>
        </w:tabs>
        <w:rPr>
          <w:rFonts w:ascii="Calibri" w:hAnsi="Calibri"/>
          <w:noProof/>
          <w:sz w:val="22"/>
        </w:rPr>
      </w:pPr>
      <w:hyperlink w:anchor="_Toc45180867" w:history="1">
        <w:r w:rsidRPr="00875E59">
          <w:rPr>
            <w:rStyle w:val="a9"/>
            <w:noProof/>
          </w:rPr>
          <w:t>ТАСС; 2020.08.07; МИНПРОМТОРГ ПРЕДЛАГАЕТ ПРОИЗВЕСТИ В УЛАН-УДЭ 12 САМОЛЕТОВ ДЛЯ ДАЛЬНЕВОСТОЧНОЙ АВИАКОМПАНИИ</w:t>
        </w:r>
        <w:r>
          <w:rPr>
            <w:noProof/>
            <w:webHidden/>
          </w:rPr>
          <w:tab/>
        </w:r>
        <w:r>
          <w:rPr>
            <w:noProof/>
            <w:webHidden/>
          </w:rPr>
          <w:fldChar w:fldCharType="begin"/>
        </w:r>
        <w:r>
          <w:rPr>
            <w:noProof/>
            <w:webHidden/>
          </w:rPr>
          <w:instrText xml:space="preserve"> PAGEREF _Toc45180867 \h </w:instrText>
        </w:r>
        <w:r>
          <w:rPr>
            <w:noProof/>
            <w:webHidden/>
          </w:rPr>
        </w:r>
        <w:r>
          <w:rPr>
            <w:noProof/>
            <w:webHidden/>
          </w:rPr>
          <w:fldChar w:fldCharType="separate"/>
        </w:r>
        <w:r w:rsidR="0016498C">
          <w:rPr>
            <w:noProof/>
            <w:webHidden/>
          </w:rPr>
          <w:t>67</w:t>
        </w:r>
        <w:r>
          <w:rPr>
            <w:noProof/>
            <w:webHidden/>
          </w:rPr>
          <w:fldChar w:fldCharType="end"/>
        </w:r>
      </w:hyperlink>
    </w:p>
    <w:p w14:paraId="75470952" w14:textId="6D1B0114" w:rsidR="000B74E0" w:rsidRPr="005F7137" w:rsidRDefault="000B74E0">
      <w:pPr>
        <w:pStyle w:val="32"/>
        <w:tabs>
          <w:tab w:val="right" w:leader="dot" w:pos="9345"/>
        </w:tabs>
        <w:rPr>
          <w:rFonts w:ascii="Calibri" w:hAnsi="Calibri"/>
          <w:noProof/>
          <w:sz w:val="22"/>
        </w:rPr>
      </w:pPr>
      <w:hyperlink w:anchor="_Toc45180868" w:history="1">
        <w:r w:rsidRPr="00875E59">
          <w:rPr>
            <w:rStyle w:val="a9"/>
            <w:noProof/>
          </w:rPr>
          <w:t>ТАСС; 2020.08.07; ИСПЫТАНИЯ САМОЛЕТА МС-21 С РОССИЙСКИМ ДВИГАТЕЛЕМ МОГУТ НАЧАТЬСЯ В ЭТОМ ГОДУ</w:t>
        </w:r>
        <w:r>
          <w:rPr>
            <w:noProof/>
            <w:webHidden/>
          </w:rPr>
          <w:tab/>
        </w:r>
        <w:r>
          <w:rPr>
            <w:noProof/>
            <w:webHidden/>
          </w:rPr>
          <w:fldChar w:fldCharType="begin"/>
        </w:r>
        <w:r>
          <w:rPr>
            <w:noProof/>
            <w:webHidden/>
          </w:rPr>
          <w:instrText xml:space="preserve"> PAGEREF _Toc45180868 \h </w:instrText>
        </w:r>
        <w:r>
          <w:rPr>
            <w:noProof/>
            <w:webHidden/>
          </w:rPr>
        </w:r>
        <w:r>
          <w:rPr>
            <w:noProof/>
            <w:webHidden/>
          </w:rPr>
          <w:fldChar w:fldCharType="separate"/>
        </w:r>
        <w:r w:rsidR="0016498C">
          <w:rPr>
            <w:noProof/>
            <w:webHidden/>
          </w:rPr>
          <w:t>68</w:t>
        </w:r>
        <w:r>
          <w:rPr>
            <w:noProof/>
            <w:webHidden/>
          </w:rPr>
          <w:fldChar w:fldCharType="end"/>
        </w:r>
      </w:hyperlink>
    </w:p>
    <w:p w14:paraId="413D8BC5" w14:textId="245B0BBA" w:rsidR="000B74E0" w:rsidRPr="005F7137" w:rsidRDefault="000B74E0">
      <w:pPr>
        <w:pStyle w:val="32"/>
        <w:tabs>
          <w:tab w:val="right" w:leader="dot" w:pos="9345"/>
        </w:tabs>
        <w:rPr>
          <w:rFonts w:ascii="Calibri" w:hAnsi="Calibri"/>
          <w:noProof/>
          <w:sz w:val="22"/>
        </w:rPr>
      </w:pPr>
      <w:hyperlink w:anchor="_Toc45180869" w:history="1">
        <w:r w:rsidRPr="00875E59">
          <w:rPr>
            <w:rStyle w:val="a9"/>
            <w:noProof/>
          </w:rPr>
          <w:t>ТАСС; 2020.08.07; «ИРКУТ» В 2020-2021 ГГ. ПЛАНИРУЕТ ПОСТАВИТЬ АВИАКОМПАНИЯМ 59 САМОЛЕТОВ</w:t>
        </w:r>
        <w:r>
          <w:rPr>
            <w:noProof/>
            <w:webHidden/>
          </w:rPr>
          <w:tab/>
        </w:r>
        <w:r>
          <w:rPr>
            <w:noProof/>
            <w:webHidden/>
          </w:rPr>
          <w:fldChar w:fldCharType="begin"/>
        </w:r>
        <w:r>
          <w:rPr>
            <w:noProof/>
            <w:webHidden/>
          </w:rPr>
          <w:instrText xml:space="preserve"> PAGEREF _Toc45180869 \h </w:instrText>
        </w:r>
        <w:r>
          <w:rPr>
            <w:noProof/>
            <w:webHidden/>
          </w:rPr>
        </w:r>
        <w:r>
          <w:rPr>
            <w:noProof/>
            <w:webHidden/>
          </w:rPr>
          <w:fldChar w:fldCharType="separate"/>
        </w:r>
        <w:r w:rsidR="0016498C">
          <w:rPr>
            <w:noProof/>
            <w:webHidden/>
          </w:rPr>
          <w:t>68</w:t>
        </w:r>
        <w:r>
          <w:rPr>
            <w:noProof/>
            <w:webHidden/>
          </w:rPr>
          <w:fldChar w:fldCharType="end"/>
        </w:r>
      </w:hyperlink>
    </w:p>
    <w:p w14:paraId="7127DD81" w14:textId="7704BED9" w:rsidR="000B74E0" w:rsidRPr="005F7137" w:rsidRDefault="000B74E0">
      <w:pPr>
        <w:pStyle w:val="32"/>
        <w:tabs>
          <w:tab w:val="right" w:leader="dot" w:pos="9345"/>
        </w:tabs>
        <w:rPr>
          <w:rFonts w:ascii="Calibri" w:hAnsi="Calibri"/>
          <w:noProof/>
          <w:sz w:val="22"/>
        </w:rPr>
      </w:pPr>
      <w:hyperlink w:anchor="_Toc45180870" w:history="1">
        <w:r w:rsidRPr="00875E59">
          <w:rPr>
            <w:rStyle w:val="a9"/>
            <w:noProof/>
          </w:rPr>
          <w:t>ТАСС; 2020.08.07; ПОСТАВКИ РОССИЙСКО-КИТАЙСКИХ ПАССАЖИРСКИХ САМОЛЕТОВ CR929 ДОЛЖНЫ НАЧАТЬСЯ ДО 2030 ГОДА</w:t>
        </w:r>
        <w:r>
          <w:rPr>
            <w:noProof/>
            <w:webHidden/>
          </w:rPr>
          <w:tab/>
        </w:r>
        <w:r>
          <w:rPr>
            <w:noProof/>
            <w:webHidden/>
          </w:rPr>
          <w:fldChar w:fldCharType="begin"/>
        </w:r>
        <w:r>
          <w:rPr>
            <w:noProof/>
            <w:webHidden/>
          </w:rPr>
          <w:instrText xml:space="preserve"> PAGEREF _Toc45180870 \h </w:instrText>
        </w:r>
        <w:r>
          <w:rPr>
            <w:noProof/>
            <w:webHidden/>
          </w:rPr>
        </w:r>
        <w:r>
          <w:rPr>
            <w:noProof/>
            <w:webHidden/>
          </w:rPr>
          <w:fldChar w:fldCharType="separate"/>
        </w:r>
        <w:r w:rsidR="0016498C">
          <w:rPr>
            <w:noProof/>
            <w:webHidden/>
          </w:rPr>
          <w:t>69</w:t>
        </w:r>
        <w:r>
          <w:rPr>
            <w:noProof/>
            <w:webHidden/>
          </w:rPr>
          <w:fldChar w:fldCharType="end"/>
        </w:r>
      </w:hyperlink>
    </w:p>
    <w:p w14:paraId="21698F02" w14:textId="6DA8B43A" w:rsidR="000B74E0" w:rsidRPr="005F7137" w:rsidRDefault="000B74E0">
      <w:pPr>
        <w:pStyle w:val="32"/>
        <w:tabs>
          <w:tab w:val="right" w:leader="dot" w:pos="9345"/>
        </w:tabs>
        <w:rPr>
          <w:rFonts w:ascii="Calibri" w:hAnsi="Calibri"/>
          <w:noProof/>
          <w:sz w:val="22"/>
        </w:rPr>
      </w:pPr>
      <w:hyperlink w:anchor="_Toc45180871" w:history="1">
        <w:r w:rsidRPr="00875E59">
          <w:rPr>
            <w:rStyle w:val="a9"/>
            <w:noProof/>
          </w:rPr>
          <w:t>ТАСС; 2020.08.07; С УЧЕТОМ ПАНДЕМИИ РАНО ГОВОРИТЬ О ВОССТАНОВЛЕНИИ АВИАСООБЩЕНИЯ С ГРУЗИЕЙ – КАРАСИН</w:t>
        </w:r>
        <w:r>
          <w:rPr>
            <w:noProof/>
            <w:webHidden/>
          </w:rPr>
          <w:tab/>
        </w:r>
        <w:r>
          <w:rPr>
            <w:noProof/>
            <w:webHidden/>
          </w:rPr>
          <w:fldChar w:fldCharType="begin"/>
        </w:r>
        <w:r>
          <w:rPr>
            <w:noProof/>
            <w:webHidden/>
          </w:rPr>
          <w:instrText xml:space="preserve"> PAGEREF _Toc45180871 \h </w:instrText>
        </w:r>
        <w:r>
          <w:rPr>
            <w:noProof/>
            <w:webHidden/>
          </w:rPr>
        </w:r>
        <w:r>
          <w:rPr>
            <w:noProof/>
            <w:webHidden/>
          </w:rPr>
          <w:fldChar w:fldCharType="separate"/>
        </w:r>
        <w:r w:rsidR="0016498C">
          <w:rPr>
            <w:noProof/>
            <w:webHidden/>
          </w:rPr>
          <w:t>69</w:t>
        </w:r>
        <w:r>
          <w:rPr>
            <w:noProof/>
            <w:webHidden/>
          </w:rPr>
          <w:fldChar w:fldCharType="end"/>
        </w:r>
      </w:hyperlink>
    </w:p>
    <w:p w14:paraId="699FFDFD" w14:textId="1D4188A0" w:rsidR="000B74E0" w:rsidRPr="005F7137" w:rsidRDefault="000B74E0">
      <w:pPr>
        <w:pStyle w:val="32"/>
        <w:tabs>
          <w:tab w:val="right" w:leader="dot" w:pos="9345"/>
        </w:tabs>
        <w:rPr>
          <w:rFonts w:ascii="Calibri" w:hAnsi="Calibri"/>
          <w:noProof/>
          <w:sz w:val="22"/>
        </w:rPr>
      </w:pPr>
      <w:hyperlink w:anchor="_Toc45180872" w:history="1">
        <w:r w:rsidRPr="00875E59">
          <w:rPr>
            <w:rStyle w:val="a9"/>
            <w:noProof/>
          </w:rPr>
          <w:t>ТАСС; 2020.08.07; ГРУЗИЯ НАЧНЕТ ВОССТАНАВЛИВАТЬ МЕЖДУНАРОДНОЕ АВИАСООБЩЕНИЕ В АВГУСТЕ</w:t>
        </w:r>
        <w:r>
          <w:rPr>
            <w:noProof/>
            <w:webHidden/>
          </w:rPr>
          <w:tab/>
        </w:r>
        <w:r>
          <w:rPr>
            <w:noProof/>
            <w:webHidden/>
          </w:rPr>
          <w:fldChar w:fldCharType="begin"/>
        </w:r>
        <w:r>
          <w:rPr>
            <w:noProof/>
            <w:webHidden/>
          </w:rPr>
          <w:instrText xml:space="preserve"> PAGEREF _Toc45180872 \h </w:instrText>
        </w:r>
        <w:r>
          <w:rPr>
            <w:noProof/>
            <w:webHidden/>
          </w:rPr>
        </w:r>
        <w:r>
          <w:rPr>
            <w:noProof/>
            <w:webHidden/>
          </w:rPr>
          <w:fldChar w:fldCharType="separate"/>
        </w:r>
        <w:r w:rsidR="0016498C">
          <w:rPr>
            <w:noProof/>
            <w:webHidden/>
          </w:rPr>
          <w:t>69</w:t>
        </w:r>
        <w:r>
          <w:rPr>
            <w:noProof/>
            <w:webHidden/>
          </w:rPr>
          <w:fldChar w:fldCharType="end"/>
        </w:r>
      </w:hyperlink>
    </w:p>
    <w:p w14:paraId="39DFD0F1" w14:textId="3B178595" w:rsidR="000B74E0" w:rsidRPr="005F7137" w:rsidRDefault="000B74E0">
      <w:pPr>
        <w:pStyle w:val="32"/>
        <w:tabs>
          <w:tab w:val="right" w:leader="dot" w:pos="9345"/>
        </w:tabs>
        <w:rPr>
          <w:rFonts w:ascii="Calibri" w:hAnsi="Calibri"/>
          <w:noProof/>
          <w:sz w:val="22"/>
        </w:rPr>
      </w:pPr>
      <w:hyperlink w:anchor="_Toc45180873" w:history="1">
        <w:r w:rsidRPr="00875E59">
          <w:rPr>
            <w:rStyle w:val="a9"/>
            <w:noProof/>
          </w:rPr>
          <w:t>ПРАЙМ; 2020.08.07; «ПОБЕДА» СОКРАТИЛА ВРЕМЯ ПОКУПКИ БИЛЕТА ДО 40 СЕКУНД</w:t>
        </w:r>
        <w:r>
          <w:rPr>
            <w:noProof/>
            <w:webHidden/>
          </w:rPr>
          <w:tab/>
        </w:r>
        <w:r>
          <w:rPr>
            <w:noProof/>
            <w:webHidden/>
          </w:rPr>
          <w:fldChar w:fldCharType="begin"/>
        </w:r>
        <w:r>
          <w:rPr>
            <w:noProof/>
            <w:webHidden/>
          </w:rPr>
          <w:instrText xml:space="preserve"> PAGEREF _Toc45180873 \h </w:instrText>
        </w:r>
        <w:r>
          <w:rPr>
            <w:noProof/>
            <w:webHidden/>
          </w:rPr>
        </w:r>
        <w:r>
          <w:rPr>
            <w:noProof/>
            <w:webHidden/>
          </w:rPr>
          <w:fldChar w:fldCharType="separate"/>
        </w:r>
        <w:r w:rsidR="0016498C">
          <w:rPr>
            <w:noProof/>
            <w:webHidden/>
          </w:rPr>
          <w:t>70</w:t>
        </w:r>
        <w:r>
          <w:rPr>
            <w:noProof/>
            <w:webHidden/>
          </w:rPr>
          <w:fldChar w:fldCharType="end"/>
        </w:r>
      </w:hyperlink>
    </w:p>
    <w:p w14:paraId="5A5F74F5" w14:textId="2E1338F9" w:rsidR="000B74E0" w:rsidRPr="005F7137" w:rsidRDefault="000B74E0">
      <w:pPr>
        <w:pStyle w:val="32"/>
        <w:tabs>
          <w:tab w:val="right" w:leader="dot" w:pos="9345"/>
        </w:tabs>
        <w:rPr>
          <w:rFonts w:ascii="Calibri" w:hAnsi="Calibri"/>
          <w:noProof/>
          <w:sz w:val="22"/>
        </w:rPr>
      </w:pPr>
      <w:hyperlink w:anchor="_Toc45180874" w:history="1">
        <w:r w:rsidRPr="00875E59">
          <w:rPr>
            <w:rStyle w:val="a9"/>
            <w:noProof/>
          </w:rPr>
          <w:t>ПРАЙМ; 2020.08.07; СУД ПОДТВЕРДИЛ ДОЛГ «ПОБЕДЫ» ПЕРЕД СТРУКТУРОЙ РОСГИДРОМЕТА В 34 МЛН РУБ</w:t>
        </w:r>
        <w:r>
          <w:rPr>
            <w:noProof/>
            <w:webHidden/>
          </w:rPr>
          <w:tab/>
        </w:r>
        <w:r>
          <w:rPr>
            <w:noProof/>
            <w:webHidden/>
          </w:rPr>
          <w:fldChar w:fldCharType="begin"/>
        </w:r>
        <w:r>
          <w:rPr>
            <w:noProof/>
            <w:webHidden/>
          </w:rPr>
          <w:instrText xml:space="preserve"> PAGEREF _Toc45180874 \h </w:instrText>
        </w:r>
        <w:r>
          <w:rPr>
            <w:noProof/>
            <w:webHidden/>
          </w:rPr>
        </w:r>
        <w:r>
          <w:rPr>
            <w:noProof/>
            <w:webHidden/>
          </w:rPr>
          <w:fldChar w:fldCharType="separate"/>
        </w:r>
        <w:r w:rsidR="0016498C">
          <w:rPr>
            <w:noProof/>
            <w:webHidden/>
          </w:rPr>
          <w:t>70</w:t>
        </w:r>
        <w:r>
          <w:rPr>
            <w:noProof/>
            <w:webHidden/>
          </w:rPr>
          <w:fldChar w:fldCharType="end"/>
        </w:r>
      </w:hyperlink>
    </w:p>
    <w:p w14:paraId="2EC7C35E" w14:textId="1B16B8D1" w:rsidR="00676DC4" w:rsidRDefault="00A56925" w:rsidP="000B74E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1AEED06" w:rsidR="0010257A" w:rsidRDefault="009E30B0" w:rsidP="000B74E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B74E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B74E0">
      <w:pPr>
        <w:jc w:val="both"/>
      </w:pPr>
    </w:p>
    <w:p w14:paraId="0B9FAE76" w14:textId="0B65F68F" w:rsidR="00A561AD" w:rsidRPr="00A561AD" w:rsidRDefault="00A561AD" w:rsidP="000B74E0">
      <w:pPr>
        <w:pStyle w:val="3"/>
        <w:jc w:val="both"/>
        <w:rPr>
          <w:rFonts w:ascii="Times New Roman" w:hAnsi="Times New Roman"/>
          <w:sz w:val="24"/>
          <w:szCs w:val="24"/>
        </w:rPr>
      </w:pPr>
      <w:bookmarkStart w:id="1" w:name="txt_2432789_1461240745"/>
      <w:bookmarkStart w:id="2" w:name="_Toc45180784"/>
      <w:r w:rsidRPr="00A561AD">
        <w:rPr>
          <w:rFonts w:ascii="Times New Roman" w:hAnsi="Times New Roman"/>
          <w:sz w:val="24"/>
          <w:szCs w:val="24"/>
        </w:rPr>
        <w:t xml:space="preserve">ТАСС; 2020.09.07; </w:t>
      </w:r>
      <w:r w:rsidRPr="00676DC4">
        <w:rPr>
          <w:rFonts w:ascii="Times New Roman" w:hAnsi="Times New Roman"/>
          <w:sz w:val="24"/>
          <w:szCs w:val="24"/>
        </w:rPr>
        <w:t>МИШУСТИН</w:t>
      </w:r>
      <w:r w:rsidRPr="00A561AD">
        <w:rPr>
          <w:rFonts w:ascii="Times New Roman" w:hAnsi="Times New Roman"/>
          <w:sz w:val="24"/>
          <w:szCs w:val="24"/>
        </w:rPr>
        <w:t xml:space="preserve"> ВОЗОБНОВЛЯЕТ ПОЕЗДКИ ПО РЕГИОНАМ</w:t>
      </w:r>
      <w:bookmarkEnd w:id="1"/>
      <w:bookmarkEnd w:id="2"/>
    </w:p>
    <w:p w14:paraId="4D1DBE4C" w14:textId="175276C0" w:rsidR="00A561AD" w:rsidRDefault="00A561AD" w:rsidP="000B74E0">
      <w:pPr>
        <w:pStyle w:val="NormalExport"/>
      </w:pPr>
      <w:r w:rsidRPr="00676DC4">
        <w:rPr>
          <w:b/>
        </w:rPr>
        <w:t>Премьер-министр</w:t>
      </w:r>
      <w:r>
        <w:t xml:space="preserve"> России </w:t>
      </w:r>
      <w:r w:rsidRPr="00676DC4">
        <w:rPr>
          <w:b/>
        </w:rPr>
        <w:t>Михаил Мишустин</w:t>
      </w:r>
      <w:r>
        <w:t xml:space="preserve"> возобновляет свои поездки по регионам, прерванные из-за пандемии коронавируса. 9 и 10 июля глава кабмина проведет в Татарстане, где посетит наукоград Иннополис, особую экономическую зону </w:t>
      </w:r>
      <w:r w:rsidR="000B74E0">
        <w:t>«</w:t>
      </w:r>
      <w:r>
        <w:t>Алабуга</w:t>
      </w:r>
      <w:r w:rsidR="000B74E0">
        <w:t>»</w:t>
      </w:r>
      <w:r>
        <w:t xml:space="preserve"> и проведет совещание о строительстве автодороги </w:t>
      </w:r>
      <w:r w:rsidR="000B74E0">
        <w:t>«</w:t>
      </w:r>
      <w:r w:rsidRPr="00676DC4">
        <w:rPr>
          <w:b/>
          <w:bCs/>
        </w:rPr>
        <w:t>Европа</w:t>
      </w:r>
      <w:r w:rsidR="00676DC4" w:rsidRPr="00676DC4">
        <w:rPr>
          <w:b/>
          <w:bCs/>
        </w:rPr>
        <w:t xml:space="preserve"> – </w:t>
      </w:r>
      <w:r w:rsidRPr="00676DC4">
        <w:rPr>
          <w:b/>
          <w:bCs/>
        </w:rPr>
        <w:t>Западный Китай</w:t>
      </w:r>
      <w:r w:rsidR="000B74E0">
        <w:t>»</w:t>
      </w:r>
      <w:r>
        <w:t xml:space="preserve">. Об этом сообщает </w:t>
      </w:r>
      <w:r w:rsidRPr="00676DC4">
        <w:rPr>
          <w:b/>
        </w:rPr>
        <w:t>пресс-служба</w:t>
      </w:r>
      <w:r>
        <w:t xml:space="preserve"> правительства РФ.</w:t>
      </w:r>
    </w:p>
    <w:p w14:paraId="091A3DE8" w14:textId="38F8ED1E" w:rsidR="00A561AD" w:rsidRDefault="00A561AD" w:rsidP="000B74E0">
      <w:pPr>
        <w:pStyle w:val="NormalExport"/>
      </w:pPr>
      <w:r>
        <w:t xml:space="preserve">Премьер еще в феврале, вскоре после своего назначения, говорил о планах регулярно ездить в регионы РФ, и своим заместителям поручал как можно чаще посещать субъекты Федерации, в первую очередь проблемные, </w:t>
      </w:r>
      <w:r w:rsidR="000B74E0">
        <w:t>«</w:t>
      </w:r>
      <w:r>
        <w:t>докладывать о ситуации в целом и о тех точках напряжения, которые требуют помощи</w:t>
      </w:r>
      <w:r w:rsidR="000B74E0">
        <w:t>»</w:t>
      </w:r>
      <w:r>
        <w:t>. До введения ограничений из-за пандемии коронавируса глава правительства успел побывать в Великом Новгороде (11 февраля), Кургане (25 февраля), Переславле-Залесском в Ярославской области и Костроме (13 марта).</w:t>
      </w:r>
    </w:p>
    <w:p w14:paraId="4EC5AE05" w14:textId="77777777" w:rsidR="00A561AD" w:rsidRDefault="00A561AD" w:rsidP="000B74E0">
      <w:pPr>
        <w:pStyle w:val="NormalExport"/>
      </w:pPr>
      <w:r>
        <w:t xml:space="preserve">В начале июня </w:t>
      </w:r>
      <w:r w:rsidRPr="00676DC4">
        <w:rPr>
          <w:b/>
        </w:rPr>
        <w:t>Мишустин</w:t>
      </w:r>
      <w:r>
        <w:t xml:space="preserve"> пообещал возобновить региональные поездки после снятия ограничений, связанных с пандемией коронавируса.</w:t>
      </w:r>
    </w:p>
    <w:p w14:paraId="10B1CD43" w14:textId="77777777" w:rsidR="00A561AD" w:rsidRDefault="00A561AD" w:rsidP="000B74E0">
      <w:pPr>
        <w:pStyle w:val="NormalExport"/>
      </w:pPr>
      <w:r>
        <w:t>Иннополис</w:t>
      </w:r>
    </w:p>
    <w:p w14:paraId="101C35D8" w14:textId="77777777" w:rsidR="00A561AD" w:rsidRDefault="00A561AD" w:rsidP="000B74E0">
      <w:pPr>
        <w:pStyle w:val="NormalExport"/>
      </w:pPr>
      <w:r>
        <w:t xml:space="preserve">Как сообщили в </w:t>
      </w:r>
      <w:r w:rsidRPr="00676DC4">
        <w:rPr>
          <w:b/>
        </w:rPr>
        <w:t>пресс-службе</w:t>
      </w:r>
      <w:r>
        <w:t xml:space="preserve"> кабмина, 9 июля в наукограде Иннополис </w:t>
      </w:r>
      <w:r w:rsidRPr="00676DC4">
        <w:rPr>
          <w:b/>
        </w:rPr>
        <w:t>Мишустин</w:t>
      </w:r>
      <w:r>
        <w:t xml:space="preserve"> посетит Технопарк имени А. С. Попова и примет участие в панельной дискуссии, на которой обсудят развитие государственно-частного партнерства для отрасли информационных технологий, государственную поддержку IT-отрасли в области кадров и образования, продвижение российских программных разработок на зарубежных рынках, развитие отечественных решений в области кибербезопасности.</w:t>
      </w:r>
    </w:p>
    <w:p w14:paraId="254A6348" w14:textId="77777777" w:rsidR="00A561AD" w:rsidRDefault="00A561AD" w:rsidP="000B74E0">
      <w:pPr>
        <w:pStyle w:val="NormalExport"/>
      </w:pPr>
      <w:r>
        <w:t xml:space="preserve">В мероприятии примут участие </w:t>
      </w:r>
      <w:r w:rsidRPr="00676DC4">
        <w:rPr>
          <w:b/>
        </w:rPr>
        <w:t>вице-премьер</w:t>
      </w:r>
      <w:r>
        <w:t xml:space="preserve">ы Алексей Оверчук, </w:t>
      </w:r>
      <w:r w:rsidRPr="00676DC4">
        <w:rPr>
          <w:b/>
        </w:rPr>
        <w:t>Марат Хуснуллин</w:t>
      </w:r>
      <w:r>
        <w:t xml:space="preserve"> и Дмитрий Чернышенко, министр здравоохранения Михаил Мурашко, министр науки и высшего образования Валерий Фальков, министр цифрового развития, связи и массовых коммуникаций Максут Шадаев, полномочный представитель президента в Приволжском федеральном округе Игорь Комаров, президент Татарстана Рустам Минниханов, руководители ведомств и представители IT-индустрии.</w:t>
      </w:r>
    </w:p>
    <w:p w14:paraId="31CF8365" w14:textId="77777777" w:rsidR="00A561AD" w:rsidRDefault="00A561AD" w:rsidP="000B74E0">
      <w:pPr>
        <w:pStyle w:val="NormalExport"/>
      </w:pPr>
      <w:r>
        <w:t xml:space="preserve">Также на площадке технопарка </w:t>
      </w:r>
      <w:r w:rsidRPr="00676DC4">
        <w:rPr>
          <w:b/>
        </w:rPr>
        <w:t>Мишустин</w:t>
      </w:r>
      <w:r>
        <w:t xml:space="preserve"> проведет рабочую встречу с Миннихановым и государственным советником Татарстана Минтимером Шаймиевым, посетит выставку IT-проектов.</w:t>
      </w:r>
    </w:p>
    <w:p w14:paraId="00F0830D" w14:textId="77777777" w:rsidR="00A561AD" w:rsidRDefault="00A561AD" w:rsidP="000B74E0">
      <w:pPr>
        <w:pStyle w:val="NormalExport"/>
      </w:pPr>
      <w:r>
        <w:t>В тот же день в Казани премьер осмотрит строящийся корпус республиканской клинической инфекционной больницы имени профессора А. Ф. Агафонова.</w:t>
      </w:r>
    </w:p>
    <w:p w14:paraId="25E03688" w14:textId="6CCF707E" w:rsidR="00A561AD" w:rsidRDefault="00A561AD" w:rsidP="000B74E0">
      <w:pPr>
        <w:pStyle w:val="NormalExport"/>
      </w:pPr>
      <w:r>
        <w:t xml:space="preserve">ОЭЗ </w:t>
      </w:r>
      <w:r w:rsidR="000B74E0">
        <w:t>«</w:t>
      </w:r>
      <w:r>
        <w:t>Алабуга</w:t>
      </w:r>
      <w:r w:rsidR="000B74E0">
        <w:t>»</w:t>
      </w:r>
    </w:p>
    <w:p w14:paraId="2598CAB6" w14:textId="1B1A4B17" w:rsidR="00A561AD" w:rsidRDefault="00A561AD" w:rsidP="000B74E0">
      <w:pPr>
        <w:pStyle w:val="NormalExport"/>
      </w:pPr>
      <w:r>
        <w:t xml:space="preserve">В пятницу, 10 июля </w:t>
      </w:r>
      <w:r w:rsidRPr="00676DC4">
        <w:rPr>
          <w:b/>
        </w:rPr>
        <w:t>Мишустин</w:t>
      </w:r>
      <w:r>
        <w:t xml:space="preserve"> посетит особую экономическую зону </w:t>
      </w:r>
      <w:r w:rsidR="000B74E0">
        <w:t>«</w:t>
      </w:r>
      <w:r>
        <w:t>Алабуга</w:t>
      </w:r>
      <w:r w:rsidR="000B74E0">
        <w:t>»</w:t>
      </w:r>
      <w:r>
        <w:t xml:space="preserve">, где проведет совещание о строительстве автодороги </w:t>
      </w:r>
      <w:r w:rsidR="000B74E0">
        <w:t>«</w:t>
      </w:r>
      <w:r>
        <w:t>Европа</w:t>
      </w:r>
      <w:r w:rsidR="00676DC4">
        <w:t xml:space="preserve"> – </w:t>
      </w:r>
      <w:r>
        <w:t>Западный Китай</w:t>
      </w:r>
      <w:r w:rsidR="000B74E0">
        <w:t>»</w:t>
      </w:r>
      <w:r>
        <w:t>.</w:t>
      </w:r>
    </w:p>
    <w:p w14:paraId="71A57C26" w14:textId="77777777" w:rsidR="00A561AD" w:rsidRDefault="00A561AD" w:rsidP="000B74E0">
      <w:pPr>
        <w:pStyle w:val="NormalExport"/>
      </w:pPr>
      <w:r>
        <w:t xml:space="preserve">В совещании примут участие </w:t>
      </w:r>
      <w:r w:rsidRPr="00676DC4">
        <w:rPr>
          <w:b/>
        </w:rPr>
        <w:t>Хуснуллин</w:t>
      </w:r>
      <w:r>
        <w:t xml:space="preserve">, Комаров, Минниханов, а также </w:t>
      </w:r>
      <w:r w:rsidRPr="00676DC4">
        <w:rPr>
          <w:b/>
        </w:rPr>
        <w:t>министр транспорта</w:t>
      </w:r>
      <w:r>
        <w:t xml:space="preserve"> </w:t>
      </w:r>
      <w:r w:rsidRPr="00676DC4">
        <w:rPr>
          <w:b/>
        </w:rPr>
        <w:t>Евгений Дитрих</w:t>
      </w:r>
      <w:r>
        <w:t>, министр промышленности и торговли Денис Мантуров, министр экономического развития Максим Решетников и министр финансов Антон Силуанов.</w:t>
      </w:r>
    </w:p>
    <w:p w14:paraId="74989FB2" w14:textId="5A44148D" w:rsidR="00A561AD" w:rsidRDefault="00A561AD" w:rsidP="000B74E0">
      <w:pPr>
        <w:pStyle w:val="NormalExport"/>
      </w:pPr>
      <w:r>
        <w:t xml:space="preserve">Также председатель правительства осмотрит завод по производству углеродного волокна ООО </w:t>
      </w:r>
      <w:r w:rsidR="000B74E0">
        <w:t>«</w:t>
      </w:r>
      <w:r>
        <w:t>Алабуга</w:t>
      </w:r>
      <w:r w:rsidR="00676DC4">
        <w:t xml:space="preserve"> – </w:t>
      </w:r>
      <w:r>
        <w:t>Волокно</w:t>
      </w:r>
      <w:r w:rsidR="000B74E0">
        <w:t>»</w:t>
      </w:r>
      <w:r>
        <w:t xml:space="preserve">. </w:t>
      </w:r>
    </w:p>
    <w:p w14:paraId="58CB97ED" w14:textId="27B43F25" w:rsidR="00676DC4" w:rsidRDefault="005F7137" w:rsidP="000B74E0">
      <w:pPr>
        <w:jc w:val="both"/>
        <w:rPr>
          <w:rStyle w:val="a9"/>
        </w:rPr>
      </w:pPr>
      <w:hyperlink r:id="rId6" w:history="1">
        <w:r w:rsidR="00A561AD" w:rsidRPr="00676DC4">
          <w:rPr>
            <w:rStyle w:val="a9"/>
          </w:rPr>
          <w:t>https://tass.ru/ekonomika/8918921</w:t>
        </w:r>
      </w:hyperlink>
    </w:p>
    <w:p w14:paraId="4C12E384" w14:textId="77777777" w:rsidR="000B74E0" w:rsidRDefault="000B74E0" w:rsidP="000B74E0">
      <w:pPr>
        <w:pStyle w:val="3"/>
        <w:jc w:val="both"/>
        <w:rPr>
          <w:rFonts w:ascii="Times New Roman" w:hAnsi="Times New Roman"/>
          <w:sz w:val="24"/>
        </w:rPr>
      </w:pPr>
      <w:bookmarkStart w:id="3" w:name="_Toc45180785"/>
      <w:r>
        <w:rPr>
          <w:rFonts w:ascii="Times New Roman" w:hAnsi="Times New Roman"/>
          <w:sz w:val="24"/>
        </w:rPr>
        <w:lastRenderedPageBreak/>
        <w:t>1 КАНАЛ; 2020.08.07; ВОЗВРАЩЕНИЕ РОССИЙСКОЙ ЭКОНОМИКИ НА ЛИНИЮ РОСТА БУДЕТ СОПРОВОЖДАТЬСЯ МАСШТАБНОЙ ЦИФРОВИЗАЦИЕЙ</w:t>
      </w:r>
      <w:bookmarkEnd w:id="3"/>
    </w:p>
    <w:p w14:paraId="0BAF2C80" w14:textId="298908FB" w:rsidR="000B74E0" w:rsidRDefault="000B74E0" w:rsidP="000B74E0">
      <w:pPr>
        <w:pStyle w:val="Textbody"/>
      </w:pPr>
      <w:r>
        <w:t xml:space="preserve">Вместе с внедрением электронных услуг надо обеспечить и их безопасность. Об этом заявил </w:t>
      </w:r>
      <w:r>
        <w:rPr>
          <w:b/>
        </w:rPr>
        <w:t>Михаил Мишустин</w:t>
      </w:r>
      <w:r>
        <w:t xml:space="preserve">, который обратился к участникам онлайн-конференции </w:t>
      </w:r>
      <w:r>
        <w:t>«</w:t>
      </w:r>
      <w:r>
        <w:t>Сбербанка</w:t>
      </w:r>
      <w:r>
        <w:t>»</w:t>
      </w:r>
      <w:r>
        <w:t>. По словам главы правительства, развитие технологий дает людям много преимуществ, но вместе с тем и делает их уязвимыми перед угрозой нового типа. Количество киберпреступлений растет, это отмечают специалисты по всему миру. Чтобы зарубежным участникам конференции не приходилось преодолевать языковой барьер, глава правительства говорил по-английски.</w:t>
      </w:r>
    </w:p>
    <w:p w14:paraId="5A4AF367" w14:textId="0E507E0E" w:rsidR="000B74E0" w:rsidRDefault="000B74E0" w:rsidP="000B74E0">
      <w:pPr>
        <w:pStyle w:val="Textbody"/>
      </w:pPr>
      <w:r>
        <w:t>«</w:t>
      </w:r>
      <w:r>
        <w:t xml:space="preserve">Подготовленный правительством Российской Федерации общенациональный план действий по восстановлению экономики России после кризиса основывается на ускорении цифровизации экономики и госуправления. Мы радикально увеличим количество доступных электронных государственных услуг, а также создадим принципиально новые меры поддержки цифрового бизнеса. В России создана единая государственная система обнаружения и предупреждения компьютерных атак, к которой подключены информационные системы государственных органов. Введены жесткие стандарты обеспечения безопасности при подключении школ и других социальных учреждений к сети интернет. Создаются защищенные сети, объединяющие между собой учреждения в сфере образования, здравоохранения и социальной защиты. Для предотвращения глобальной </w:t>
      </w:r>
      <w:r>
        <w:t>«</w:t>
      </w:r>
      <w:r>
        <w:t>пандемии киберпреступности</w:t>
      </w:r>
      <w:r>
        <w:t>»</w:t>
      </w:r>
      <w:r>
        <w:t xml:space="preserve"> мы должны объединить усилия всего международного сообщества</w:t>
      </w:r>
      <w:r>
        <w:t>»</w:t>
      </w:r>
      <w:r>
        <w:t xml:space="preserve">, </w:t>
      </w:r>
      <w:r>
        <w:t>–</w:t>
      </w:r>
      <w:r>
        <w:t xml:space="preserve"> сказал </w:t>
      </w:r>
      <w:r>
        <w:rPr>
          <w:b/>
        </w:rPr>
        <w:t>Михаил Мишустин</w:t>
      </w:r>
      <w:r>
        <w:t>.</w:t>
      </w:r>
    </w:p>
    <w:p w14:paraId="0868AC82" w14:textId="77777777" w:rsidR="000B74E0" w:rsidRDefault="000B74E0" w:rsidP="000B74E0">
      <w:pPr>
        <w:pStyle w:val="Textbody"/>
      </w:pPr>
      <w:r>
        <w:t xml:space="preserve">И о пандемии в более привычном смысле шла речь на глобальном саммите Международной Организации Труда. Он в этом году, понятное дело, онлайн. По словам </w:t>
      </w:r>
      <w:r>
        <w:rPr>
          <w:b/>
        </w:rPr>
        <w:t>Михаила Мишустина</w:t>
      </w:r>
      <w:r>
        <w:t>, сфера занятости под давлением во всем мире. В России для преодоления последствий пандемии активно стимулируют создание рабочих мест, оказывают адресную поддержку тем, кто потерял работу, установлены дополнительные выплаты на детей. Меры поддержки доходов населения лежат в основе уже подготовленного плана восстановления экономики.</w:t>
      </w:r>
    </w:p>
    <w:p w14:paraId="32AEB4E5" w14:textId="77777777" w:rsidR="000B74E0" w:rsidRDefault="000B74E0" w:rsidP="000B74E0">
      <w:pPr>
        <w:pStyle w:val="Textbody"/>
      </w:pPr>
      <w:hyperlink r:id="rId7" w:history="1">
        <w:r>
          <w:rPr>
            <w:color w:val="0000FF"/>
            <w:u w:val="single" w:color="0000FF"/>
          </w:rPr>
          <w:t>https://www.1tv.ru/news/2020-07-08/389083-vozvraschenie_rossiyskoy_ekonomiki_na_liniyu_rosta_budet_soprovozhdatsya_masshtabnoy_tsifrovizatsiey</w:t>
        </w:r>
      </w:hyperlink>
    </w:p>
    <w:p w14:paraId="4C3D42AE" w14:textId="6B05059D" w:rsidR="000F6F89" w:rsidRPr="00F376EB" w:rsidRDefault="000F6F89" w:rsidP="000B74E0">
      <w:pPr>
        <w:pStyle w:val="3"/>
        <w:jc w:val="both"/>
        <w:rPr>
          <w:rFonts w:ascii="Times New Roman" w:hAnsi="Times New Roman"/>
          <w:sz w:val="24"/>
          <w:szCs w:val="24"/>
        </w:rPr>
      </w:pPr>
      <w:bookmarkStart w:id="4" w:name="_Toc45180786"/>
      <w:r w:rsidRPr="00F376EB">
        <w:rPr>
          <w:rFonts w:ascii="Times New Roman" w:hAnsi="Times New Roman"/>
          <w:sz w:val="24"/>
          <w:szCs w:val="24"/>
        </w:rPr>
        <w:t>РОССИЯ 24</w:t>
      </w:r>
      <w:r w:rsidR="000B74E0">
        <w:rPr>
          <w:rFonts w:ascii="Times New Roman" w:hAnsi="Times New Roman"/>
          <w:sz w:val="24"/>
          <w:szCs w:val="24"/>
        </w:rPr>
        <w:t xml:space="preserve"> НОВОСТИ</w:t>
      </w:r>
      <w:r w:rsidRPr="00F376EB">
        <w:rPr>
          <w:rFonts w:ascii="Times New Roman" w:hAnsi="Times New Roman"/>
          <w:sz w:val="24"/>
          <w:szCs w:val="24"/>
        </w:rPr>
        <w:t xml:space="preserve">; 2020.09.07; </w:t>
      </w:r>
      <w:r w:rsidR="000B74E0">
        <w:rPr>
          <w:rFonts w:ascii="Times New Roman" w:hAnsi="Times New Roman"/>
          <w:sz w:val="24"/>
          <w:szCs w:val="24"/>
        </w:rPr>
        <w:t>«</w:t>
      </w:r>
      <w:r w:rsidRPr="00F376EB">
        <w:rPr>
          <w:rFonts w:ascii="Times New Roman" w:hAnsi="Times New Roman"/>
          <w:sz w:val="24"/>
          <w:szCs w:val="24"/>
        </w:rPr>
        <w:t>АЭРОФЛОТ</w:t>
      </w:r>
      <w:r w:rsidR="000B74E0">
        <w:rPr>
          <w:rFonts w:ascii="Times New Roman" w:hAnsi="Times New Roman"/>
          <w:sz w:val="24"/>
          <w:szCs w:val="24"/>
        </w:rPr>
        <w:t>»</w:t>
      </w:r>
      <w:r w:rsidRPr="00F376EB">
        <w:rPr>
          <w:rFonts w:ascii="Times New Roman" w:hAnsi="Times New Roman"/>
          <w:sz w:val="24"/>
          <w:szCs w:val="24"/>
        </w:rPr>
        <w:t xml:space="preserve"> ПОЯСНИЛ, КАК МОЖНО ИСПОЛЬЗОВАТЬ АВИАЦИОННЫЙ ВАУЧЕР</w:t>
      </w:r>
      <w:bookmarkEnd w:id="4"/>
    </w:p>
    <w:p w14:paraId="6533F6C8" w14:textId="77777777" w:rsidR="000F6F89" w:rsidRDefault="000F6F89" w:rsidP="000B74E0">
      <w:pPr>
        <w:jc w:val="both"/>
      </w:pPr>
      <w:r>
        <w:t>Кабмин утвердил постановление о ваучерах вместо денег за билеты на рейсы, которые отменили из-за коронавируса. Кто может рассчитывать на такой ваучер и что даёт этот документ, и на что могут рассчитывать туристы оплатившие поездку за границу ещё до пандемии?</w:t>
      </w:r>
    </w:p>
    <w:p w14:paraId="158F543D" w14:textId="48E72344" w:rsidR="000F6F89" w:rsidRDefault="005F7137" w:rsidP="000B74E0">
      <w:pPr>
        <w:jc w:val="both"/>
      </w:pPr>
      <w:hyperlink r:id="rId8" w:history="1">
        <w:r w:rsidR="000F6F89" w:rsidRPr="00160705">
          <w:rPr>
            <w:rStyle w:val="a9"/>
          </w:rPr>
          <w:t>https://www.vesti.ru/video/2204486</w:t>
        </w:r>
      </w:hyperlink>
    </w:p>
    <w:p w14:paraId="1D03B170" w14:textId="77777777" w:rsidR="000F6F89" w:rsidRPr="00F376EB" w:rsidRDefault="000F6F89" w:rsidP="000B74E0">
      <w:pPr>
        <w:pStyle w:val="3"/>
        <w:jc w:val="both"/>
        <w:rPr>
          <w:rFonts w:ascii="Times New Roman" w:hAnsi="Times New Roman"/>
          <w:sz w:val="24"/>
          <w:szCs w:val="24"/>
        </w:rPr>
      </w:pPr>
      <w:bookmarkStart w:id="5" w:name="_Toc45180787"/>
      <w:r w:rsidRPr="00F376EB">
        <w:rPr>
          <w:rFonts w:ascii="Times New Roman" w:hAnsi="Times New Roman"/>
          <w:sz w:val="24"/>
          <w:szCs w:val="24"/>
        </w:rPr>
        <w:t>РОССИЯ 1 ВЕСТИ В 20:00; 2020.08.07; БИЛЕТЫ НА 60 МИЛЛИАРДОВ: ВАУЧЕРЫ НА НЕСОСТОЯВШИЕСЯ ПЕРЕЛЕТЫ БУДУТ ДЕЙСТВОВАТЬ ТРИ ГОДА</w:t>
      </w:r>
      <w:bookmarkEnd w:id="5"/>
    </w:p>
    <w:p w14:paraId="31BAD6CD" w14:textId="77777777" w:rsidR="000F6F89" w:rsidRDefault="000F6F89" w:rsidP="000B74E0">
      <w:pPr>
        <w:jc w:val="both"/>
      </w:pPr>
      <w:r>
        <w:t>Почти в два раза за первую неделю июля выросли продажи железнодорожных билетов в России. В основном в южном направлении – в сторону курортов. После снятия большинства ограничений в регионах, наконец, появилась возможность путешествовать. А для тех, кто из-за противовирусных мер в свое время не смог улететь, правительство утвердило выдачу ваучеров, по которым авиакомпании будут обязаны выполнить полет.</w:t>
      </w:r>
    </w:p>
    <w:p w14:paraId="59B9A360" w14:textId="6640C3B7" w:rsidR="00676DC4" w:rsidRDefault="005F7137" w:rsidP="000B74E0">
      <w:pPr>
        <w:jc w:val="both"/>
      </w:pPr>
      <w:hyperlink r:id="rId9" w:history="1">
        <w:r w:rsidR="000F6F89" w:rsidRPr="00160705">
          <w:rPr>
            <w:rStyle w:val="a9"/>
          </w:rPr>
          <w:t>https://www.vesti.ru/video/2204433</w:t>
        </w:r>
      </w:hyperlink>
    </w:p>
    <w:p w14:paraId="7B15BE6C" w14:textId="04987890" w:rsidR="000B74E0" w:rsidRDefault="000B74E0" w:rsidP="000B74E0">
      <w:pPr>
        <w:pStyle w:val="3"/>
        <w:jc w:val="both"/>
        <w:rPr>
          <w:rFonts w:ascii="Times New Roman" w:hAnsi="Times New Roman"/>
          <w:sz w:val="24"/>
        </w:rPr>
      </w:pPr>
      <w:bookmarkStart w:id="6" w:name="_Toc45180788"/>
      <w:r>
        <w:rPr>
          <w:rFonts w:ascii="Times New Roman" w:hAnsi="Times New Roman"/>
          <w:sz w:val="24"/>
        </w:rPr>
        <w:lastRenderedPageBreak/>
        <w:t>РОССИЯ</w:t>
      </w:r>
      <w:r>
        <w:rPr>
          <w:rFonts w:ascii="Times New Roman" w:hAnsi="Times New Roman"/>
          <w:sz w:val="24"/>
        </w:rPr>
        <w:t xml:space="preserve"> 24 НОВОСТИ</w:t>
      </w:r>
      <w:r>
        <w:rPr>
          <w:rFonts w:ascii="Times New Roman" w:hAnsi="Times New Roman"/>
          <w:sz w:val="24"/>
        </w:rPr>
        <w:t>; 2020.08.07; ПРАВИТЕЛЬСТВО УТВЕРДИЛО ПОСТАНОВЛЕНИЕ О ВАУЧЕРАХ ЗА ОТМЕНЕННЫЕ АВИАРЕЙСЫ</w:t>
      </w:r>
      <w:bookmarkEnd w:id="6"/>
    </w:p>
    <w:p w14:paraId="0C37270E" w14:textId="77777777" w:rsidR="000B74E0" w:rsidRDefault="000B74E0" w:rsidP="000B74E0">
      <w:pPr>
        <w:pStyle w:val="Textbody"/>
      </w:pPr>
      <w:r>
        <w:t>Правительство России законодательно утвердило право авиакомпаний выдавать клиентам ваучеры за отмененные рейсы.</w:t>
      </w:r>
    </w:p>
    <w:p w14:paraId="3AE1F444" w14:textId="77777777" w:rsidR="000B74E0" w:rsidRDefault="000B74E0" w:rsidP="000B74E0">
      <w:pPr>
        <w:pStyle w:val="Textbody"/>
      </w:pPr>
      <w:hyperlink r:id="rId10" w:history="1">
        <w:r>
          <w:rPr>
            <w:color w:val="0000FF"/>
            <w:u w:val="single" w:color="0000FF"/>
          </w:rPr>
          <w:t>https://www.vesti.ru/video/2204174</w:t>
        </w:r>
      </w:hyperlink>
    </w:p>
    <w:p w14:paraId="52CD38F7" w14:textId="27A6B178" w:rsidR="00676DC4" w:rsidRPr="00676DC4" w:rsidRDefault="00676DC4" w:rsidP="000B74E0">
      <w:pPr>
        <w:pStyle w:val="3"/>
        <w:jc w:val="both"/>
        <w:rPr>
          <w:rFonts w:ascii="Times New Roman" w:hAnsi="Times New Roman"/>
          <w:sz w:val="24"/>
          <w:szCs w:val="24"/>
        </w:rPr>
      </w:pPr>
      <w:bookmarkStart w:id="7" w:name="_Toc45180789"/>
      <w:r w:rsidRPr="00676DC4">
        <w:rPr>
          <w:rFonts w:ascii="Times New Roman" w:hAnsi="Times New Roman"/>
          <w:sz w:val="24"/>
          <w:szCs w:val="24"/>
        </w:rPr>
        <w:t>РОССИЯ 1 ВЕСТИ, 08.07.2020</w:t>
      </w:r>
      <w:bookmarkStart w:id="8" w:name="txt_2596163_1461174597"/>
      <w:r w:rsidRPr="00676DC4">
        <w:rPr>
          <w:rFonts w:ascii="Times New Roman" w:hAnsi="Times New Roman"/>
          <w:sz w:val="24"/>
          <w:szCs w:val="24"/>
        </w:rPr>
        <w:t>; ТЕКСТ СЮЖЕТА: ВАУЧЕРЫ НА АВИАПЕРЕЛЕТЫ</w:t>
      </w:r>
      <w:bookmarkEnd w:id="7"/>
      <w:bookmarkEnd w:id="8"/>
    </w:p>
    <w:p w14:paraId="260F477B" w14:textId="374EE73E" w:rsidR="00676DC4" w:rsidRDefault="00676DC4" w:rsidP="000B74E0">
      <w:pPr>
        <w:pStyle w:val="NormalExport"/>
      </w:pPr>
      <w:r>
        <w:t xml:space="preserve">В: Почти в два раза за первую неделю июля выросли продажи железнодорожных билетов в России, в основном в южном направлении в сторону курортов. После снятия большинства ограничений в регионах, наконец появилась возможность путешествовать. А для тех, кто из-за противовирусных мер в свое время не смог улететь, правительство утвердило выдачу ваучеров, по которым авиакомпании будут обязаны выполнить полет. Как правильно оформить сертификат и воспользоваться им – разобрался Евгений Давыдов. </w:t>
      </w:r>
    </w:p>
    <w:p w14:paraId="3335F4CE" w14:textId="77777777" w:rsidR="00676DC4" w:rsidRDefault="00676DC4" w:rsidP="000B74E0">
      <w:pPr>
        <w:pStyle w:val="NormalExport"/>
      </w:pPr>
      <w:r>
        <w:t xml:space="preserve">КОР: Путешествие в Прагу туристка из Москвы планировала еще зимой, сейчас узнала об отмене рейса. </w:t>
      </w:r>
    </w:p>
    <w:p w14:paraId="37FD4260" w14:textId="77777777" w:rsidR="00676DC4" w:rsidRDefault="00676DC4" w:rsidP="000B74E0">
      <w:pPr>
        <w:pStyle w:val="NormalExport"/>
      </w:pPr>
      <w:r>
        <w:t xml:space="preserve">ЛЮБОВЬ СМАГИНА: Рейса 31 июля из Москвы вообще не существует. Но то есть я вбила номер брони, а его как бы нет. </w:t>
      </w:r>
    </w:p>
    <w:p w14:paraId="09E837EB" w14:textId="77777777" w:rsidR="00676DC4" w:rsidRDefault="00676DC4" w:rsidP="000B74E0">
      <w:pPr>
        <w:pStyle w:val="NormalExport"/>
      </w:pPr>
      <w:r>
        <w:t xml:space="preserve">КОР: Похожая ситуация у семьи из Петербурга, рейс в Калининград отменили за сутки до вылета. </w:t>
      </w:r>
    </w:p>
    <w:p w14:paraId="2CB5DA16" w14:textId="77777777" w:rsidR="00676DC4" w:rsidRDefault="00676DC4" w:rsidP="000B74E0">
      <w:pPr>
        <w:pStyle w:val="NormalExport"/>
      </w:pPr>
      <w:r>
        <w:t xml:space="preserve">УЛЬЯНА ЕВСТИГНЕЕВА: Я потеряла, получается, стоимость трех билетов, и никто мне это не компенсировал. </w:t>
      </w:r>
    </w:p>
    <w:p w14:paraId="577C3BCF" w14:textId="42E509FB" w:rsidR="00676DC4" w:rsidRDefault="00676DC4" w:rsidP="000B74E0">
      <w:pPr>
        <w:pStyle w:val="NormalExport"/>
      </w:pPr>
      <w:r>
        <w:t xml:space="preserve">КОР: Вернуть деньги сразу всем своим клиентам авиаперевозчики не могут. По оценкам экспертов, сейчас в руках у несостоявшихся пассажиров находятся авиабилеты стоимостью свыше 60 миллиардов рублей – сумма колоссальная. К тому же в разгар пандемии пассажиропоток уменьшился на 95 процентов. </w:t>
      </w:r>
    </w:p>
    <w:p w14:paraId="540F486B" w14:textId="51D41C55" w:rsidR="00676DC4" w:rsidRDefault="00676DC4" w:rsidP="000B74E0">
      <w:pPr>
        <w:pStyle w:val="NormalExport"/>
      </w:pPr>
      <w:r>
        <w:t xml:space="preserve">ЮЛИЯ СПИВАКОВА (ПРЕСС-СЕКРЕТАРЬ </w:t>
      </w:r>
      <w:r>
        <w:rPr>
          <w:b/>
        </w:rPr>
        <w:t xml:space="preserve">АВИАКОМПАНИИ </w:t>
      </w:r>
      <w:r w:rsidR="000B74E0">
        <w:rPr>
          <w:b/>
        </w:rPr>
        <w:t>«</w:t>
      </w:r>
      <w:r>
        <w:rPr>
          <w:b/>
        </w:rPr>
        <w:t>АЭРОФЛОТ</w:t>
      </w:r>
      <w:r w:rsidR="000B74E0">
        <w:rPr>
          <w:b/>
        </w:rPr>
        <w:t>»</w:t>
      </w:r>
      <w:r>
        <w:t xml:space="preserve">): При этом авиакомпании по-прежнему обязаны соблюдать нормы и правила безопасности, проходить техническое обслуживание. </w:t>
      </w:r>
    </w:p>
    <w:p w14:paraId="695A1100" w14:textId="7585A585" w:rsidR="00676DC4" w:rsidRDefault="00676DC4" w:rsidP="000B74E0">
      <w:pPr>
        <w:pStyle w:val="NormalExport"/>
      </w:pPr>
      <w:r>
        <w:t xml:space="preserve">КОР: Замена денег на сертификаты – как возможность выправить ситуацию. Ваучер дает право пассажиру в течение трех лет воспользоваться своим билетом. Полететь можно и в другое место, главное – уложиться в стоимость нового билета. Разница в цене будет компенсироваться пассажиром или авиакомпанией в зависимости от того, в чью сторону будет перевес. Положение касается авиабилетов до Китая или обратно с датой вылета с 1 февраля, а по всем остальным международным направлениям и внутренним перелетам с 18 марта, за исключением чартеров. </w:t>
      </w:r>
    </w:p>
    <w:p w14:paraId="3F4B2EED" w14:textId="77777777" w:rsidR="00676DC4" w:rsidRDefault="00676DC4" w:rsidP="000B74E0">
      <w:pPr>
        <w:pStyle w:val="NormalExport"/>
      </w:pPr>
      <w:r>
        <w:t xml:space="preserve">ИГОРЬ АРТЕМЬЕВ (РУКОВОДИТЕЛЬ ФЕДЕРАЛЬНОЙ АНТИМОНОПОЛЬНОЙ СЛУЖБЫ): Деньги, которые уже уплачены, возвращены вряд ли могут быть иначе, как за счет федерального бюджета. Я за то, чтобы люди могли получить деньги назад, но просто жизнь так сложилась, что нам тоже это представляется маловероятным. </w:t>
      </w:r>
    </w:p>
    <w:p w14:paraId="42541297" w14:textId="77777777" w:rsidR="00676DC4" w:rsidRDefault="00676DC4" w:rsidP="000B74E0">
      <w:pPr>
        <w:pStyle w:val="NormalExport"/>
      </w:pPr>
      <w:r>
        <w:t xml:space="preserve">КОР: Если клиент не хочет лететь, деньги вернут, но не раньше, чем через три года. Впрочем, есть исключения. </w:t>
      </w:r>
    </w:p>
    <w:p w14:paraId="2E59F230" w14:textId="6DAD7280" w:rsidR="00676DC4" w:rsidRDefault="00676DC4" w:rsidP="000B74E0">
      <w:pPr>
        <w:pStyle w:val="NormalExport"/>
      </w:pPr>
      <w:r>
        <w:t xml:space="preserve">ОЛЕГ ПАНТЕЛЕЕВ (ИСПОЛНИТЕЛЬНЫЙ ДИРЕКТОР АГЕНТСТВА </w:t>
      </w:r>
      <w:r w:rsidR="000B74E0">
        <w:t>«</w:t>
      </w:r>
      <w:r>
        <w:t>АВИАПОРТ</w:t>
      </w:r>
      <w:r w:rsidR="000B74E0">
        <w:t>»</w:t>
      </w:r>
      <w:r>
        <w:t xml:space="preserve">): Это инвалиды первой и второй групп, а также члены многодетных семей, участники Великой Отечественной войны. </w:t>
      </w:r>
    </w:p>
    <w:p w14:paraId="4BACF247" w14:textId="77777777" w:rsidR="00676DC4" w:rsidRDefault="00676DC4" w:rsidP="000B74E0">
      <w:pPr>
        <w:pStyle w:val="NormalExport"/>
      </w:pPr>
      <w:r>
        <w:t xml:space="preserve">КОР: Тем, кто не воспользуется своим депозитом, начислят проценты, как за банковский вклад. Тем, кто собирается лететь, положены дополнительные скидки. </w:t>
      </w:r>
    </w:p>
    <w:p w14:paraId="44D77BA3" w14:textId="77777777" w:rsidR="00676DC4" w:rsidRDefault="00676DC4" w:rsidP="000B74E0">
      <w:pPr>
        <w:pStyle w:val="NormalExport"/>
      </w:pPr>
      <w:r>
        <w:t xml:space="preserve">ДМИТРИЙ ГОРИН (СОВЕТНИК РУКОВОДИТЕЛЯ ФЕДЕРАЛЬНОГО АГЕНТСТВА ПО ТУРИЗМУ): У ряда перевозчиков при оформлении нового билета с ваучером дается дополнительная скидка от 10 до 25 процентов. </w:t>
      </w:r>
    </w:p>
    <w:p w14:paraId="19AF00FF" w14:textId="77777777" w:rsidR="00676DC4" w:rsidRDefault="00676DC4" w:rsidP="000B74E0">
      <w:pPr>
        <w:pStyle w:val="NormalExport"/>
      </w:pPr>
      <w:r>
        <w:lastRenderedPageBreak/>
        <w:t xml:space="preserve">КОР: Выдавать ваучеры вместо живых денег за несостоявшиеся из-за коронавируса перелеты, первыми начали европейские авиакомпании. Там также предлагают перенос полета на более поздний срок, или же ваучер на сумму билета с некими бонусами, которыми можно будет расплатиться за новый билет по любому направлению. </w:t>
      </w:r>
    </w:p>
    <w:p w14:paraId="69C5F5E0" w14:textId="77777777" w:rsidR="00676DC4" w:rsidRDefault="00676DC4" w:rsidP="000B74E0">
      <w:pPr>
        <w:pStyle w:val="NormalExport"/>
      </w:pPr>
      <w:r>
        <w:t xml:space="preserve">Оформить ваучер можно онлайн на сайте авиаперевозчика. Процедура несложная, занимает несколько минут. Заполняем личные данные, номер билета. Заявка рассматривается в течение двух недель. Выбрать сроки и направление путешествия можно будет позже. </w:t>
      </w:r>
    </w:p>
    <w:p w14:paraId="6A7677E7" w14:textId="77777777" w:rsidR="00676DC4" w:rsidRDefault="00676DC4" w:rsidP="000B74E0">
      <w:pPr>
        <w:pStyle w:val="NormalExport"/>
      </w:pPr>
      <w:r>
        <w:t xml:space="preserve">Сертификатом можно оплатить не только билет, но и дополнительный багаж, спецпитание и перевозку питомца. При этом некоторые перевозчики разрешают менять пассажиров в билете. Если вы брали билет на себя, то ваучером допускается оплатить билет оформленный на другого человека. </w:t>
      </w:r>
    </w:p>
    <w:p w14:paraId="1F995C4A" w14:textId="261977F8" w:rsidR="00676DC4" w:rsidRDefault="00676DC4" w:rsidP="000B74E0">
      <w:pPr>
        <w:pStyle w:val="NormalExport"/>
      </w:pPr>
      <w:r>
        <w:t xml:space="preserve">Евгений Давыдов, Мария Дементьева, Елена Бедяк и Владимир Аверин. </w:t>
      </w:r>
      <w:r w:rsidR="000B74E0">
        <w:t>«</w:t>
      </w:r>
      <w:r>
        <w:t>Вести</w:t>
      </w:r>
      <w:r w:rsidR="000B74E0">
        <w:t>»</w:t>
      </w:r>
      <w:r>
        <w:t>.</w:t>
      </w:r>
    </w:p>
    <w:p w14:paraId="59DAFE53" w14:textId="143880D3" w:rsidR="000F6F89" w:rsidRPr="000A5ECD" w:rsidRDefault="000F6F89" w:rsidP="000B74E0">
      <w:pPr>
        <w:pStyle w:val="3"/>
        <w:jc w:val="both"/>
        <w:rPr>
          <w:rFonts w:ascii="Times New Roman" w:hAnsi="Times New Roman"/>
          <w:sz w:val="24"/>
          <w:szCs w:val="24"/>
        </w:rPr>
      </w:pPr>
      <w:bookmarkStart w:id="9" w:name="_Toc45180790"/>
      <w:r w:rsidRPr="000A5ECD">
        <w:rPr>
          <w:rFonts w:ascii="Times New Roman" w:hAnsi="Times New Roman"/>
          <w:sz w:val="24"/>
          <w:szCs w:val="24"/>
        </w:rPr>
        <w:t>РОССИЯ 24</w:t>
      </w:r>
      <w:r w:rsidR="000B74E0">
        <w:rPr>
          <w:rFonts w:ascii="Times New Roman" w:hAnsi="Times New Roman"/>
          <w:sz w:val="24"/>
          <w:szCs w:val="24"/>
        </w:rPr>
        <w:t xml:space="preserve"> НОВОСТИ</w:t>
      </w:r>
      <w:r w:rsidRPr="000A5ECD">
        <w:rPr>
          <w:rFonts w:ascii="Times New Roman" w:hAnsi="Times New Roman"/>
          <w:sz w:val="24"/>
          <w:szCs w:val="24"/>
        </w:rPr>
        <w:t>; 2020.09.07; ВОЛГОГРАДСКИЕ ДОРОЖНИКИ ВОЗВОДЯТ НОВУЮ ТРАССУ В ГОРОДЕ</w:t>
      </w:r>
      <w:bookmarkEnd w:id="9"/>
    </w:p>
    <w:p w14:paraId="415B8D25" w14:textId="6E159385" w:rsidR="000F6F89" w:rsidRDefault="000F6F89" w:rsidP="000B74E0">
      <w:pPr>
        <w:jc w:val="both"/>
      </w:pPr>
      <w:r>
        <w:t xml:space="preserve">В Волгограде продолжается строительство новой четырехполосной дороги. В будущем она разгрузит оживленную магистраль, став ее дублером. Работы ведутся в рамках </w:t>
      </w:r>
      <w:r w:rsidRPr="00676DC4">
        <w:rPr>
          <w:b/>
        </w:rPr>
        <w:t>нацпроект</w:t>
      </w:r>
      <w:r>
        <w:t xml:space="preserve">а </w:t>
      </w:r>
      <w:r w:rsidR="000B74E0">
        <w:t>«</w:t>
      </w:r>
      <w:r w:rsidRPr="00676DC4">
        <w:rPr>
          <w:b/>
        </w:rPr>
        <w:t>Безопасные и качественные автомобильные дороги</w:t>
      </w:r>
      <w:r w:rsidR="000B74E0">
        <w:t>»</w:t>
      </w:r>
      <w:r>
        <w:t>.</w:t>
      </w:r>
    </w:p>
    <w:p w14:paraId="274F7640" w14:textId="5DA11F6A" w:rsidR="00676DC4" w:rsidRDefault="005F7137" w:rsidP="000B74E0">
      <w:pPr>
        <w:jc w:val="both"/>
      </w:pPr>
      <w:hyperlink r:id="rId11" w:history="1">
        <w:r w:rsidR="000F6F89" w:rsidRPr="00526FE9">
          <w:rPr>
            <w:rStyle w:val="a9"/>
          </w:rPr>
          <w:t>https://www.vesti.ru/video/2204500</w:t>
        </w:r>
      </w:hyperlink>
    </w:p>
    <w:p w14:paraId="3E7B93EE" w14:textId="6F923B2B" w:rsidR="000F6F89" w:rsidRPr="00F376EB" w:rsidRDefault="000F6F89" w:rsidP="000B74E0">
      <w:pPr>
        <w:pStyle w:val="3"/>
        <w:jc w:val="both"/>
        <w:rPr>
          <w:rFonts w:ascii="Times New Roman" w:hAnsi="Times New Roman"/>
          <w:sz w:val="24"/>
          <w:szCs w:val="24"/>
        </w:rPr>
      </w:pPr>
      <w:bookmarkStart w:id="10" w:name="_Toc45180791"/>
      <w:r w:rsidRPr="00F376EB">
        <w:rPr>
          <w:rFonts w:ascii="Times New Roman" w:hAnsi="Times New Roman"/>
          <w:sz w:val="24"/>
          <w:szCs w:val="24"/>
        </w:rPr>
        <w:t>РОССИЯ 24</w:t>
      </w:r>
      <w:r w:rsidR="000B74E0">
        <w:rPr>
          <w:rFonts w:ascii="Times New Roman" w:hAnsi="Times New Roman"/>
          <w:sz w:val="24"/>
          <w:szCs w:val="24"/>
        </w:rPr>
        <w:t xml:space="preserve"> НОВОСТИ</w:t>
      </w:r>
      <w:r w:rsidRPr="00F376EB">
        <w:rPr>
          <w:rFonts w:ascii="Times New Roman" w:hAnsi="Times New Roman"/>
          <w:sz w:val="24"/>
          <w:szCs w:val="24"/>
        </w:rPr>
        <w:t xml:space="preserve">; </w:t>
      </w:r>
      <w:r w:rsidR="000B74E0" w:rsidRPr="00F376EB">
        <w:rPr>
          <w:rFonts w:ascii="Times New Roman" w:hAnsi="Times New Roman"/>
          <w:sz w:val="24"/>
          <w:szCs w:val="24"/>
        </w:rPr>
        <w:t xml:space="preserve">2020.08.07; </w:t>
      </w:r>
      <w:r w:rsidRPr="00F376EB">
        <w:rPr>
          <w:rFonts w:ascii="Times New Roman" w:hAnsi="Times New Roman"/>
          <w:sz w:val="24"/>
          <w:szCs w:val="24"/>
        </w:rPr>
        <w:t>УЛУЧШЕНИЕ ДОРОЖНОЙ ИНФРАСТРУКТУРЫ ПОЗВОЛИТ СНИЗИТЬ СМЕРТНОСТЬ НА ДОРОГАХ</w:t>
      </w:r>
      <w:bookmarkEnd w:id="10"/>
    </w:p>
    <w:p w14:paraId="56570FDB" w14:textId="77777777" w:rsidR="00676DC4" w:rsidRDefault="000F6F89" w:rsidP="000B74E0">
      <w:pPr>
        <w:jc w:val="both"/>
      </w:pPr>
      <w:r>
        <w:t>О проблемах дорожного движения в России говорили сегодня эксперты на круглом столе в Москве. Помимо неопытных или безответственных водителей, причиной аварий часто становятся сами дороги. В столице, например, явно не хватает отбойников на многополосных трассах, а пешеходу перейти такую дорогу даже при наличии зебры бывает очень опасно.</w:t>
      </w:r>
    </w:p>
    <w:p w14:paraId="59ED94F6" w14:textId="093F20D8" w:rsidR="00676DC4" w:rsidRDefault="005F7137" w:rsidP="000B74E0">
      <w:pPr>
        <w:jc w:val="both"/>
      </w:pPr>
      <w:hyperlink r:id="rId12" w:history="1">
        <w:r w:rsidR="000F6F89" w:rsidRPr="00160705">
          <w:rPr>
            <w:rStyle w:val="a9"/>
          </w:rPr>
          <w:t>https://www.vesti.ru/video/2204466</w:t>
        </w:r>
      </w:hyperlink>
    </w:p>
    <w:p w14:paraId="31FC38C8" w14:textId="69EEA3A2" w:rsidR="000B74E0" w:rsidRDefault="000B74E0" w:rsidP="000B74E0">
      <w:pPr>
        <w:pStyle w:val="3"/>
        <w:jc w:val="both"/>
        <w:rPr>
          <w:rFonts w:ascii="Times New Roman" w:hAnsi="Times New Roman"/>
          <w:sz w:val="24"/>
        </w:rPr>
      </w:pPr>
      <w:bookmarkStart w:id="11" w:name="_Toc45180792"/>
      <w:r>
        <w:rPr>
          <w:rFonts w:ascii="Times New Roman" w:hAnsi="Times New Roman"/>
          <w:sz w:val="24"/>
        </w:rPr>
        <w:t xml:space="preserve">РОССИЯ </w:t>
      </w:r>
      <w:r>
        <w:rPr>
          <w:rFonts w:ascii="Times New Roman" w:hAnsi="Times New Roman"/>
          <w:sz w:val="24"/>
        </w:rPr>
        <w:t>24 НОВОСТИ</w:t>
      </w:r>
      <w:r>
        <w:rPr>
          <w:rFonts w:ascii="Times New Roman" w:hAnsi="Times New Roman"/>
          <w:sz w:val="24"/>
        </w:rPr>
        <w:t>; 2020.08.07; В СТОЛИЦЕ ЧЕЧНИ ДО КОНЦА ГОДА ПЛАНИРУЮТ ОТРЕМОНТИРОВАТЬ 40 УЧАСТКОВ ПРОЕЗЖЕЙ ЧАСТИ</w:t>
      </w:r>
      <w:bookmarkEnd w:id="11"/>
    </w:p>
    <w:p w14:paraId="341B10F2" w14:textId="667B1EDE" w:rsidR="000B74E0" w:rsidRDefault="000B74E0" w:rsidP="000B74E0">
      <w:pPr>
        <w:pStyle w:val="Textbody"/>
      </w:pPr>
      <w:r>
        <w:t xml:space="preserve">В столице Чечни до конца года планируют отремонтировать 40 участков проезжей части. Все это рамках реализации нацпроекта </w:t>
      </w:r>
      <w:r>
        <w:t>«</w:t>
      </w:r>
      <w:r>
        <w:t>Безопасные дороги</w:t>
      </w:r>
      <w:r>
        <w:t>»</w:t>
      </w:r>
      <w:r>
        <w:t>. На первом этапе асфальтируют дороги у школ.</w:t>
      </w:r>
    </w:p>
    <w:p w14:paraId="0D65E7E9" w14:textId="77777777" w:rsidR="000B74E0" w:rsidRDefault="000B74E0" w:rsidP="000B74E0">
      <w:pPr>
        <w:pStyle w:val="Textbody"/>
      </w:pPr>
      <w:hyperlink r:id="rId13" w:history="1">
        <w:r>
          <w:rPr>
            <w:color w:val="0000FF"/>
            <w:u w:val="single" w:color="0000FF"/>
          </w:rPr>
          <w:t>https://www.vesti.ru/video/2204238</w:t>
        </w:r>
      </w:hyperlink>
    </w:p>
    <w:p w14:paraId="00F500B1" w14:textId="5D9161B4" w:rsidR="000B74E0" w:rsidRDefault="000B74E0" w:rsidP="000B74E0">
      <w:pPr>
        <w:pStyle w:val="3"/>
        <w:jc w:val="both"/>
        <w:rPr>
          <w:rFonts w:ascii="Times New Roman" w:hAnsi="Times New Roman"/>
          <w:sz w:val="24"/>
        </w:rPr>
      </w:pPr>
      <w:bookmarkStart w:id="12" w:name="_gen3"/>
      <w:bookmarkStart w:id="13" w:name="_gen4"/>
      <w:bookmarkStart w:id="14" w:name="_gen5"/>
      <w:bookmarkStart w:id="15" w:name="_Toc45180793"/>
      <w:bookmarkEnd w:id="12"/>
      <w:bookmarkEnd w:id="13"/>
      <w:bookmarkEnd w:id="14"/>
      <w:r>
        <w:rPr>
          <w:rFonts w:ascii="Times New Roman" w:hAnsi="Times New Roman"/>
          <w:sz w:val="24"/>
        </w:rPr>
        <w:t>РОССИЯ 1 ВЕСТИ; 2020.08.07; В ТАТАРСТАНЕ ЗАВЕРШАЮТСЯ ИСПЫТАНИЯ БЕСПИЛОТНОГО ГРУЗОВИКА</w:t>
      </w:r>
      <w:bookmarkEnd w:id="15"/>
    </w:p>
    <w:p w14:paraId="522843F7" w14:textId="77777777" w:rsidR="000B74E0" w:rsidRDefault="000B74E0" w:rsidP="000B74E0">
      <w:pPr>
        <w:pStyle w:val="Textbody"/>
      </w:pPr>
      <w:r>
        <w:t>В Татарстане, в знаменитом Иннополисе, представили новые разработки. Среди изобретений – гибридный самолет и робот, который способен в буквально смысле печатать дома из бетона. Также завершаются испытания беспилотного грузовика.</w:t>
      </w:r>
    </w:p>
    <w:p w14:paraId="6DC44760" w14:textId="77777777" w:rsidR="000B74E0" w:rsidRDefault="000B74E0" w:rsidP="000B74E0">
      <w:pPr>
        <w:pStyle w:val="Textbody"/>
      </w:pPr>
      <w:hyperlink r:id="rId14" w:history="1">
        <w:r>
          <w:rPr>
            <w:color w:val="0000FF"/>
            <w:u w:val="single" w:color="0000FF"/>
          </w:rPr>
          <w:t>https://www.vesti.ru/video/2204073</w:t>
        </w:r>
      </w:hyperlink>
    </w:p>
    <w:p w14:paraId="218070B4" w14:textId="0A787F42" w:rsidR="00746336" w:rsidRPr="00746336" w:rsidRDefault="00746336" w:rsidP="000B74E0">
      <w:pPr>
        <w:pStyle w:val="3"/>
        <w:jc w:val="both"/>
        <w:rPr>
          <w:rFonts w:ascii="Times New Roman" w:hAnsi="Times New Roman"/>
          <w:sz w:val="24"/>
          <w:szCs w:val="24"/>
        </w:rPr>
      </w:pPr>
      <w:bookmarkStart w:id="16" w:name="_Toc45180794"/>
      <w:r w:rsidRPr="00746336">
        <w:rPr>
          <w:rFonts w:ascii="Times New Roman" w:hAnsi="Times New Roman"/>
          <w:sz w:val="24"/>
          <w:szCs w:val="24"/>
        </w:rPr>
        <w:t>КОММЕРСАНТЪ (ПЕРМЬ); ЕКАТЕРИНА АРТЕМОВА; 2020.09.07; РАЗЛЕТАЛИСЬ ПО ЧЕРНОМУ; ПЕРМЯКИ АКТИВНО ЛЕТЯТ ОТДЫХАТЬ НА РОССИЙСКИЙ ЮГ</w:t>
      </w:r>
      <w:bookmarkEnd w:id="16"/>
    </w:p>
    <w:p w14:paraId="2CC290B5" w14:textId="77777777" w:rsidR="00676DC4" w:rsidRDefault="00746336" w:rsidP="000B74E0">
      <w:pPr>
        <w:jc w:val="both"/>
      </w:pPr>
      <w:r>
        <w:t xml:space="preserve">Пермский аэропорт зафиксировал постепенное восстановление пассажиропотока, сниженного из-за пандемии. Особенной популярностью с начала лета стали пользоваться рейсы на черноморские курорты. Турагенты подтверждают, что пермяки активно </w:t>
      </w:r>
      <w:r>
        <w:lastRenderedPageBreak/>
        <w:t>покупают путевки на юг, несмотря на то что отечественный отдых существенно подорожал. Однако поток туристов все же не так высок, как в предыдущие годы. Турфирмы надеются за летние месяцы окупить хотя бы часть убытков, но опасаются, что период активности вновь сменится длительным простоем.</w:t>
      </w:r>
    </w:p>
    <w:p w14:paraId="1F33CF18" w14:textId="77777777" w:rsidR="00676DC4" w:rsidRDefault="00746336" w:rsidP="000B74E0">
      <w:pPr>
        <w:jc w:val="both"/>
      </w:pPr>
      <w:r>
        <w:t xml:space="preserve">В первом полугодии пассажиропоток международного аэропорта Пермь сократился на 46,5% по сравнению с аналогичным периодом 2019 года. В </w:t>
      </w:r>
      <w:r w:rsidRPr="00676DC4">
        <w:rPr>
          <w:b/>
        </w:rPr>
        <w:t>пресс-службе</w:t>
      </w:r>
      <w:r>
        <w:t xml:space="preserve"> аэропорта пояснили, что причина падения пассажиропотока </w:t>
      </w:r>
      <w:r w:rsidR="00676DC4">
        <w:t>–</w:t>
      </w:r>
      <w:r>
        <w:t xml:space="preserve"> эпидемия COVID-19. В конце марта из Перми были полностью прекращены международные рейсы. Кроме того, авиакомпании сократили внутренние полетные программы.</w:t>
      </w:r>
    </w:p>
    <w:p w14:paraId="0D5DC09B" w14:textId="77777777" w:rsidR="00676DC4" w:rsidRDefault="00746336" w:rsidP="000B74E0">
      <w:pPr>
        <w:jc w:val="both"/>
      </w:pPr>
      <w:r>
        <w:t xml:space="preserve">Однако в июне, в связи с улучшением эпидемиологической ситуации в стране, интенсивность авиаперевозок начала расти. В прошлом месяце пермский аэропорт обслужил более 51 тыс. человек, что в 4,5 раза превышает пассажиропоток в мае. В частности, возобновились полетные программы на российский юг. Традиционно наиболее популярным направлением стали Сочи </w:t>
      </w:r>
      <w:r w:rsidR="00676DC4">
        <w:t>–</w:t>
      </w:r>
      <w:r>
        <w:t xml:space="preserve"> туда в июне было доставлено более 5,5 тыс. жителей Прикамья. Показатель пассажиропотока в Симферополь составил около 2,5 тыс. человек, в Анапу </w:t>
      </w:r>
      <w:r w:rsidR="00676DC4">
        <w:t>–</w:t>
      </w:r>
      <w:r>
        <w:t xml:space="preserve"> примерно 2 тыс. пассажиров.</w:t>
      </w:r>
    </w:p>
    <w:p w14:paraId="40D8F42B" w14:textId="77777777" w:rsidR="00676DC4" w:rsidRDefault="00746336" w:rsidP="000B74E0">
      <w:pPr>
        <w:jc w:val="both"/>
      </w:pPr>
      <w:r>
        <w:t>Напомним, с 1 июня Краснодарский край начал принимать туристов. Сначала открылись санатории, позже возобновили работу гостиницы. С 21 июня в регионе был снят карантин и обязательная 14-дневная обсервация для приезжающих из других субъектов. В Крыму ограничения ослабили позже, однако в данный момент въезд на полуостров также открыт.</w:t>
      </w:r>
    </w:p>
    <w:p w14:paraId="6EF54819" w14:textId="76117396" w:rsidR="00676DC4" w:rsidRDefault="00746336" w:rsidP="000B74E0">
      <w:pPr>
        <w:jc w:val="both"/>
      </w:pPr>
      <w:r>
        <w:t xml:space="preserve">Глава пермской сети турфирм </w:t>
      </w:r>
      <w:r w:rsidR="000B74E0">
        <w:t>«</w:t>
      </w:r>
      <w:r>
        <w:t>Планета</w:t>
      </w:r>
      <w:r w:rsidR="000B74E0">
        <w:t>»</w:t>
      </w:r>
      <w:r>
        <w:t xml:space="preserve"> Виктор Тюлин подтвердил, что снятие ограничений на въезд туристов обеспечило высокий спрос на путевки в российские города-курорты, на ближайшие недели места в лучшие санатории и отели уже полностью забронированы.</w:t>
      </w:r>
    </w:p>
    <w:p w14:paraId="59A948D0" w14:textId="49E1368C" w:rsidR="00676DC4" w:rsidRDefault="00746336" w:rsidP="000B74E0">
      <w:pPr>
        <w:jc w:val="both"/>
      </w:pPr>
      <w:r>
        <w:t xml:space="preserve">В турагентстве </w:t>
      </w:r>
      <w:r w:rsidR="000B74E0">
        <w:t>«</w:t>
      </w:r>
      <w:r>
        <w:t>Софитур</w:t>
      </w:r>
      <w:r w:rsidR="000B74E0">
        <w:t>»</w:t>
      </w:r>
      <w:r>
        <w:t xml:space="preserve"> сообщили, что туристический поток хоть и неплохой, но гораздо ниже, чем в прошлые сезоны. </w:t>
      </w:r>
      <w:r w:rsidR="000B74E0">
        <w:t>«</w:t>
      </w:r>
      <w:r>
        <w:t>Часть людей напугана пандемией, кто-то просто не хочет тратить те же самые средства, на которые можно отдохнуть за границей, на наш юг. Все понимают, что сервиса такого у нас все равно нет. Так что некоторые клиенты отложили деньги и надежды на зарубежный отдых в следующем году. В этом сезоне полетели те, кто уже изнемогал дома</w:t>
      </w:r>
      <w:r w:rsidR="000B74E0">
        <w:t>»</w:t>
      </w:r>
      <w:r>
        <w:t>,</w:t>
      </w:r>
      <w:r w:rsidR="00676DC4">
        <w:t>–</w:t>
      </w:r>
      <w:r>
        <w:t xml:space="preserve"> пояснила директор компании Оксана Мальцева.</w:t>
      </w:r>
    </w:p>
    <w:p w14:paraId="1E5092E8" w14:textId="00365E14" w:rsidR="00676DC4" w:rsidRDefault="00746336" w:rsidP="000B74E0">
      <w:pPr>
        <w:jc w:val="both"/>
      </w:pPr>
      <w:r>
        <w:t xml:space="preserve">Цены на путевки, по словам турагентов, существенно поднялись. </w:t>
      </w:r>
      <w:r w:rsidR="000B74E0">
        <w:t>«</w:t>
      </w:r>
      <w:r>
        <w:t>Конкретный пример. У пары туристов была забронирована поездка в Тунис за 140 тыс. руб., хорошая „четверка“ на десять дней. Сейчас они на эти деньги могут поехать в Сочи на неделю в убитый отель далеко от моря и с километровыми очередями на завтрак. Раньше, для сравнения, размещение в таких отелях стоило 40–50 тыс. руб. Конкуренции с зарубежным отдыхом нет, поэтому цены взлетели. Жадность российского бизнеса, в том числе туроператорского, не знает границ</w:t>
      </w:r>
      <w:r w:rsidR="000B74E0">
        <w:t>»</w:t>
      </w:r>
      <w:r>
        <w:t>,</w:t>
      </w:r>
      <w:r w:rsidR="00676DC4">
        <w:t>–</w:t>
      </w:r>
      <w:r>
        <w:t xml:space="preserve"> считает Виктор Тюлин.</w:t>
      </w:r>
    </w:p>
    <w:p w14:paraId="40A5840D" w14:textId="111FF557" w:rsidR="00676DC4" w:rsidRDefault="00746336" w:rsidP="000B74E0">
      <w:pPr>
        <w:jc w:val="both"/>
      </w:pPr>
      <w:r>
        <w:t xml:space="preserve">По мнению участников рынка, отели и санатории смогут окупить простой во время ограничений, но для туроператоров и турагентов это нереально. Выйти в ноль </w:t>
      </w:r>
      <w:r w:rsidR="00676DC4">
        <w:t>–</w:t>
      </w:r>
      <w:r>
        <w:t xml:space="preserve"> самый оптимистичный вариант. При этом меры господдержки уже не действуют. </w:t>
      </w:r>
      <w:r w:rsidR="000B74E0">
        <w:t>«</w:t>
      </w:r>
      <w:r>
        <w:t>Мы получили субсидии только за апрель и май, сейчас никаких выплат нет. Но полноценно работать мы все еще не можем. Взаимодействовать с клиентами дистанционно разрешено, но что это за работа? Такой формат существенно снижает спрос. Конечно, есть те, кто доверяет и переводит деньги, мы потом отчитываемся. Однако это далеко не все. Многим людям нужно прийти в офис и пообщаться, подобрать тур, может быть, что-то поменять в процессе обсуждения с турагентом</w:t>
      </w:r>
      <w:r w:rsidR="000B74E0">
        <w:t>»</w:t>
      </w:r>
      <w:r>
        <w:t>,</w:t>
      </w:r>
      <w:r w:rsidR="00676DC4">
        <w:t>–</w:t>
      </w:r>
      <w:r>
        <w:t xml:space="preserve"> подчеркивает госпожа Мальцева.</w:t>
      </w:r>
    </w:p>
    <w:p w14:paraId="1127D204" w14:textId="57FE0290" w:rsidR="00676DC4" w:rsidRDefault="00746336" w:rsidP="000B74E0">
      <w:pPr>
        <w:jc w:val="both"/>
      </w:pPr>
      <w:r>
        <w:t xml:space="preserve">Осенью турпоток вновь неизбежно упадет, полают представители отрасли. </w:t>
      </w:r>
      <w:r w:rsidR="000B74E0">
        <w:t>«</w:t>
      </w:r>
      <w:r>
        <w:t>Недавно правительство заявило, что курортный сезон на нашем юге планируется продлить до октября-ноября. Интересно, как они это сделают? Море уже будет холодным, воздух тоже начнет остывать. Делать там будет нечего, и с середины сентября спрос резко снизится. Светит ли нам к этому времени зарубеж, трудно сказать</w:t>
      </w:r>
      <w:r w:rsidR="000B74E0">
        <w:t>»</w:t>
      </w:r>
      <w:r>
        <w:t>,</w:t>
      </w:r>
      <w:r w:rsidR="00676DC4">
        <w:t>–</w:t>
      </w:r>
      <w:r>
        <w:t xml:space="preserve"> отметил Виктор Тюлин.</w:t>
      </w:r>
    </w:p>
    <w:p w14:paraId="747B5B8D" w14:textId="5B897CBB" w:rsidR="00676DC4" w:rsidRDefault="00746336" w:rsidP="000B74E0">
      <w:pPr>
        <w:jc w:val="both"/>
      </w:pPr>
      <w:r>
        <w:lastRenderedPageBreak/>
        <w:t xml:space="preserve">Оксана Мальцева надеется, что в ноябре появится возможность отправлять туристов в азиатские страны с невысокой заболеваемостью COVID-19 </w:t>
      </w:r>
      <w:r w:rsidR="00676DC4">
        <w:t>–</w:t>
      </w:r>
      <w:r>
        <w:t xml:space="preserve"> Вьетнам и Таиланд. </w:t>
      </w:r>
      <w:r w:rsidR="000B74E0">
        <w:t>«</w:t>
      </w:r>
      <w:r>
        <w:t>Хотя здравый смысл подсказывает, что границы для отдыхающих к этому времени еще не откроют. Есть опасения, что, поработав июль и август, мы уйдем в простой на девять месяцев. В лучшем случае стоит ждать возобновления международных поездок поздней весной</w:t>
      </w:r>
      <w:r w:rsidR="000B74E0">
        <w:t>»</w:t>
      </w:r>
      <w:r>
        <w:t>,</w:t>
      </w:r>
      <w:r w:rsidR="00676DC4">
        <w:t>–</w:t>
      </w:r>
      <w:r>
        <w:t xml:space="preserve"> прогнозирует директор </w:t>
      </w:r>
      <w:r w:rsidR="000B74E0">
        <w:t>«</w:t>
      </w:r>
      <w:r>
        <w:t>Софитур</w:t>
      </w:r>
      <w:r w:rsidR="000B74E0">
        <w:t>»</w:t>
      </w:r>
      <w:r>
        <w:t>.</w:t>
      </w:r>
    </w:p>
    <w:p w14:paraId="746CAC2A" w14:textId="55DBB132" w:rsidR="00676DC4" w:rsidRDefault="005F7137" w:rsidP="000B74E0">
      <w:pPr>
        <w:jc w:val="both"/>
      </w:pPr>
      <w:hyperlink r:id="rId15" w:history="1">
        <w:r w:rsidR="00746336" w:rsidRPr="00526FE9">
          <w:rPr>
            <w:rStyle w:val="a9"/>
          </w:rPr>
          <w:t>https://www.kommersant.ru/doc/4407907</w:t>
        </w:r>
      </w:hyperlink>
    </w:p>
    <w:p w14:paraId="724A456E" w14:textId="3B7436F2" w:rsidR="00746336" w:rsidRPr="00746336" w:rsidRDefault="00746336" w:rsidP="000B74E0">
      <w:pPr>
        <w:pStyle w:val="3"/>
        <w:jc w:val="both"/>
        <w:rPr>
          <w:rFonts w:ascii="Times New Roman" w:hAnsi="Times New Roman"/>
          <w:sz w:val="24"/>
          <w:szCs w:val="24"/>
        </w:rPr>
      </w:pPr>
      <w:bookmarkStart w:id="17" w:name="_Toc45180795"/>
      <w:r w:rsidRPr="00746336">
        <w:rPr>
          <w:rFonts w:ascii="Times New Roman" w:hAnsi="Times New Roman"/>
          <w:sz w:val="24"/>
          <w:szCs w:val="24"/>
        </w:rPr>
        <w:t>КОММЕРСАНТЪ; ОЛЬГА МОРДЮШЕНКО, НАТАЛЬЯ СКОРЛЫГИНА; 2020.09.07; КОЛЕСА ОБОРАЧИВАЮТСЯ ШТРАФАМИ; ФАС ПРИЗНАЛА ВЫКСУНСКИЙ ЗАВОД ВИНОВНЫМ В РОСТЕ ЦЕН</w:t>
      </w:r>
      <w:bookmarkEnd w:id="17"/>
    </w:p>
    <w:p w14:paraId="469A6B4D" w14:textId="77777777" w:rsidR="00676DC4" w:rsidRDefault="00746336" w:rsidP="000B74E0">
      <w:pPr>
        <w:jc w:val="both"/>
      </w:pPr>
      <w:r>
        <w:t>Объединенная металлургическая компания может столкнуться с антимонопольными штрафами за рост цен на железнодорожные колеса. Так, ФАС признала Выксунский метзавод ОМК виновным в завышении цен с апреля 2019 года, и теперь компании может грозить оборотный штраф в размере до 15% от выручки от продажи колес на рынке РФ в 2019 году. Одновременно решение ФАС, освободившее ВМЗ от аналогичных обвинений за 2017–2018 годы, было успешно оспорено покупателями колес в суде как первой, так и второй инстанции.</w:t>
      </w:r>
    </w:p>
    <w:p w14:paraId="5722154B" w14:textId="77777777" w:rsidR="00676DC4" w:rsidRDefault="00746336" w:rsidP="000B74E0">
      <w:pPr>
        <w:jc w:val="both"/>
      </w:pPr>
      <w:r>
        <w:t>ФАС признала Выксунский металлургический завод (ВМЗ), входящий в Объединенную металлургическую компанию Анатолия Седых, виновным в установлении монопольно высоких цен на железнодорожные цельнокатаные колеса (ЦКК) с апреля 2019 года. Решение оглашено 8 июля.</w:t>
      </w:r>
    </w:p>
    <w:p w14:paraId="057D36BB" w14:textId="10804EB6" w:rsidR="00746336" w:rsidRDefault="00746336" w:rsidP="000B74E0">
      <w:pPr>
        <w:jc w:val="both"/>
      </w:pPr>
      <w:r>
        <w:t xml:space="preserve">В ФАС заявили, что размер штрафа </w:t>
      </w:r>
      <w:r w:rsidR="000B74E0">
        <w:t>«</w:t>
      </w:r>
      <w:r>
        <w:t>будет определен по результатам рассмотрения дела об административном правонарушении</w:t>
      </w:r>
      <w:r w:rsidR="000B74E0">
        <w:t>»</w:t>
      </w:r>
      <w:r>
        <w:t>. В ОМК “Ъ” сообщили, что нарушений антимонопольного законодательства не допускали и ждут полного текста решения.</w:t>
      </w:r>
    </w:p>
    <w:p w14:paraId="6590F695" w14:textId="592F90EA" w:rsidR="00676DC4" w:rsidRDefault="00746336" w:rsidP="000B74E0">
      <w:pPr>
        <w:jc w:val="both"/>
      </w:pPr>
      <w:r>
        <w:t xml:space="preserve">Операторы и грузоотправители, нуждающиеся в крупных поставках колес, не первый год выражают недовольство высокими ценами. Их рост во второй половине 2016 года последовал за скачком спроса на колеса, связанным с оживлением рынка грузоперевозок, а также истощением запасов колес, оставшихся после массового списания полувагонов в 2015–2016 годах. В октябре 2018 года ФАС возбудила дело против обоих российских производителей ЦКК (ВМЗ и </w:t>
      </w:r>
      <w:r w:rsidR="000B74E0">
        <w:t>«</w:t>
      </w:r>
      <w:r>
        <w:t>Евраз НТМК</w:t>
      </w:r>
      <w:r w:rsidR="000B74E0">
        <w:t>»</w:t>
      </w:r>
      <w:r>
        <w:t xml:space="preserve">) в связи с ростом цен в 2017–2018 годах. Но сначала служба исключила из дела </w:t>
      </w:r>
      <w:r w:rsidR="000B74E0">
        <w:t>«</w:t>
      </w:r>
      <w:r>
        <w:t>Евраз НТМК</w:t>
      </w:r>
      <w:r w:rsidR="000B74E0">
        <w:t>»</w:t>
      </w:r>
      <w:r>
        <w:t xml:space="preserve">, определив, что единоличное доминирующее положение на рынке занимает ВМЗ (см. “Ъ” от 20 июня 2019 года), а следом освободила от обвинения и ВМЗ, объяснив высокие цены ажиотажным спросом (см. “Ъ” от 18 июля 2019 года). Но это решение было успешно оспорено </w:t>
      </w:r>
      <w:r w:rsidR="000B74E0">
        <w:t>«</w:t>
      </w:r>
      <w:r>
        <w:t>Уралхим-Трансом</w:t>
      </w:r>
      <w:r w:rsidR="000B74E0">
        <w:t>»</w:t>
      </w:r>
      <w:r>
        <w:t xml:space="preserve"> в первой инстанции в феврале, а 6 июля апелляционный суд оставил это решение без изменения. В ФАС “Ъ” заявили, что подадут на это решение кассационную жалобу.</w:t>
      </w:r>
    </w:p>
    <w:p w14:paraId="349F7B2A" w14:textId="39C8C095" w:rsidR="00676DC4" w:rsidRDefault="00746336" w:rsidP="000B74E0">
      <w:pPr>
        <w:jc w:val="both"/>
      </w:pPr>
      <w:r>
        <w:t xml:space="preserve">При этом ФАС продолжила разбирательство </w:t>
      </w:r>
      <w:r w:rsidR="00676DC4">
        <w:t>–</w:t>
      </w:r>
      <w:r>
        <w:t xml:space="preserve"> уже в отношении другого периода, с апреля 2019 года. Причиной стали проведенные ВМЗ открытые запросы цен, где цена мелких партий колес иногда превышала 100 тыс. руб. (см. “Ъ” от 31 мая 2019 года).</w:t>
      </w:r>
    </w:p>
    <w:p w14:paraId="2302F7FC" w14:textId="10EA1325" w:rsidR="00746336" w:rsidRDefault="00746336" w:rsidP="000B74E0">
      <w:pPr>
        <w:jc w:val="both"/>
      </w:pPr>
      <w:r>
        <w:t xml:space="preserve">Руководитель антимонопольной практики адвокатского бюро </w:t>
      </w:r>
      <w:r w:rsidR="000B74E0">
        <w:t>«</w:t>
      </w:r>
      <w:r>
        <w:t>Иванян и партнеры</w:t>
      </w:r>
      <w:r w:rsidR="000B74E0">
        <w:t>»</w:t>
      </w:r>
      <w:r>
        <w:t xml:space="preserve"> Екатерина Смирнова, представляющая Союз операторов железнодорожного транспорта (СОЖТ) и </w:t>
      </w:r>
      <w:r w:rsidR="000B74E0">
        <w:t>«</w:t>
      </w:r>
      <w:r>
        <w:t>Трансойл</w:t>
      </w:r>
      <w:r w:rsidR="000B74E0">
        <w:t>»</w:t>
      </w:r>
      <w:r>
        <w:t xml:space="preserve"> в этом деле, поясняет, что конкурентные запросы цен на ЦКК в 2019 году </w:t>
      </w:r>
      <w:r w:rsidR="000B74E0">
        <w:t>«</w:t>
      </w:r>
      <w:r>
        <w:t>стали для рынка дополнительным шоком</w:t>
      </w:r>
      <w:r w:rsidR="000B74E0">
        <w:t>»</w:t>
      </w:r>
      <w:r>
        <w:t>.</w:t>
      </w:r>
    </w:p>
    <w:p w14:paraId="1C0DFA51" w14:textId="08836368" w:rsidR="00676DC4" w:rsidRDefault="00746336" w:rsidP="000B74E0">
      <w:pPr>
        <w:jc w:val="both"/>
      </w:pPr>
      <w:r>
        <w:t xml:space="preserve">Во-первых, поясняет она, никто из участников рынка не знал, какой объем будет выставлен на торги. </w:t>
      </w:r>
      <w:r w:rsidR="000B74E0">
        <w:t>«</w:t>
      </w:r>
      <w:r>
        <w:t>Во-вторых, ВМЗ предлагал всем потребителям приобретать колеса именно с использованием процедуры торгов, а не на основании заключенных договоров поставки, тем самым спровоцировав ажиотажный спрос,</w:t>
      </w:r>
      <w:r w:rsidR="00676DC4">
        <w:t>–</w:t>
      </w:r>
      <w:r>
        <w:t xml:space="preserve"> говорит госпожа Смирнова.</w:t>
      </w:r>
      <w:r w:rsidR="00676DC4">
        <w:t>–</w:t>
      </w:r>
      <w:r>
        <w:t xml:space="preserve"> В-третьих, начальная цена на торгах изначально была монопольно высокой</w:t>
      </w:r>
      <w:r w:rsidR="000B74E0">
        <w:t>»</w:t>
      </w:r>
      <w:r>
        <w:t>.</w:t>
      </w:r>
    </w:p>
    <w:p w14:paraId="05026F60" w14:textId="362A5AAF" w:rsidR="00676DC4" w:rsidRDefault="000B74E0" w:rsidP="000B74E0">
      <w:pPr>
        <w:jc w:val="both"/>
      </w:pPr>
      <w:r>
        <w:lastRenderedPageBreak/>
        <w:t>«</w:t>
      </w:r>
      <w:r w:rsidR="00746336">
        <w:t>Признание ВМЗ нарушившим п. 1 ч. 1 ст. 10 закона о защите конкуренции считаем адекватным результатом той ситуации резкого роста цен, которая имела место в 2019 году</w:t>
      </w:r>
      <w:r>
        <w:t>»</w:t>
      </w:r>
      <w:r w:rsidR="00746336">
        <w:t>,</w:t>
      </w:r>
      <w:r w:rsidR="00676DC4">
        <w:t>–</w:t>
      </w:r>
      <w:r w:rsidR="00746336">
        <w:t xml:space="preserve"> говорит заместитель гендиректора, директор по правовым вопросам АО </w:t>
      </w:r>
      <w:r>
        <w:t>«</w:t>
      </w:r>
      <w:r w:rsidR="00746336">
        <w:t>ОХК Уралхим</w:t>
      </w:r>
      <w:r>
        <w:t>»</w:t>
      </w:r>
      <w:r w:rsidR="00746336">
        <w:t xml:space="preserve"> Димитрий Татьянин. В связи с этим решением вкупе с решением апелляционной инстанции по 2017–2018 годы </w:t>
      </w:r>
      <w:r>
        <w:t>«</w:t>
      </w:r>
      <w:r w:rsidR="00746336">
        <w:t>Уралхим</w:t>
      </w:r>
      <w:r>
        <w:t>»</w:t>
      </w:r>
      <w:r w:rsidR="00746336">
        <w:t xml:space="preserve"> надеется, что результатом рассмотрения </w:t>
      </w:r>
      <w:r>
        <w:t>«</w:t>
      </w:r>
      <w:r w:rsidR="00746336">
        <w:t>будет установление справедливых и экономически обоснованных цен на ЦКК для производителей минеральных удобрений</w:t>
      </w:r>
      <w:r>
        <w:t>»</w:t>
      </w:r>
      <w:r w:rsidR="00746336">
        <w:t>.</w:t>
      </w:r>
    </w:p>
    <w:p w14:paraId="02A76F2D" w14:textId="3E2CB3DD" w:rsidR="00676DC4" w:rsidRDefault="00746336" w:rsidP="000B74E0">
      <w:pPr>
        <w:jc w:val="both"/>
      </w:pPr>
      <w:r>
        <w:t xml:space="preserve">Партнер юрфирмы </w:t>
      </w:r>
      <w:r w:rsidR="000B74E0">
        <w:t>«</w:t>
      </w:r>
      <w:r>
        <w:t>Рустам Курмаев и партнеры</w:t>
      </w:r>
      <w:r w:rsidR="000B74E0">
        <w:t>»</w:t>
      </w:r>
      <w:r>
        <w:t xml:space="preserve"> Дмитрий Горбунов говорит, что при признании ВМЗ нарушителем ему грозят санкции по ст. 14.31 КоАП, в соответствии с которой может быть назначен оборотный штраф в размере от 1% до 15% выручки от реализации конкретного товара, на рынке которого совершено административное правонарушение. </w:t>
      </w:r>
      <w:r w:rsidR="000B74E0">
        <w:t>«</w:t>
      </w:r>
      <w:r>
        <w:t>Размер штрафных санкций будет зависеть от масштабов злоупотребления доминирующим положением, признаки которого обнаружены</w:t>
      </w:r>
      <w:r w:rsidR="000B74E0">
        <w:t>»</w:t>
      </w:r>
      <w:r>
        <w:t>,</w:t>
      </w:r>
      <w:r w:rsidR="00676DC4">
        <w:t>–</w:t>
      </w:r>
      <w:r>
        <w:t xml:space="preserve"> поясняет он. “Ъ” видел предварительные расчеты ФАС, относящиеся к делу, но в них информация, которая могла бы использоваться для оценки размера предельного штрафа, была отнесена к коммерческой тайне.</w:t>
      </w:r>
    </w:p>
    <w:p w14:paraId="57E73EC4" w14:textId="6829A3E1" w:rsidR="00676DC4" w:rsidRDefault="005F7137" w:rsidP="000B74E0">
      <w:pPr>
        <w:jc w:val="both"/>
      </w:pPr>
      <w:hyperlink r:id="rId16" w:history="1">
        <w:r w:rsidR="00746336" w:rsidRPr="00526FE9">
          <w:rPr>
            <w:rStyle w:val="a9"/>
          </w:rPr>
          <w:t>https://www.kommersant.ru/doc/4407867</w:t>
        </w:r>
      </w:hyperlink>
    </w:p>
    <w:p w14:paraId="10D292D9" w14:textId="6C60C80B" w:rsidR="00746336" w:rsidRPr="00746336" w:rsidRDefault="00746336" w:rsidP="000B74E0">
      <w:pPr>
        <w:pStyle w:val="3"/>
        <w:jc w:val="both"/>
        <w:rPr>
          <w:rFonts w:ascii="Times New Roman" w:hAnsi="Times New Roman"/>
          <w:sz w:val="24"/>
          <w:szCs w:val="24"/>
        </w:rPr>
      </w:pPr>
      <w:bookmarkStart w:id="18" w:name="_Toc45180796"/>
      <w:r w:rsidRPr="00746336">
        <w:rPr>
          <w:rFonts w:ascii="Times New Roman" w:hAnsi="Times New Roman"/>
          <w:sz w:val="24"/>
          <w:szCs w:val="24"/>
        </w:rPr>
        <w:t>КОММЕРСАНТЪ; ДМИТРИЙ КОЗЛОВ; 2020.09.07; РЫНКУ ПОДОЛЬЮТ БЕНЗИНА; НЕФТЕКОМПАНИИ ЗАСТАВЯТ ПРОДАВАТЬ БОЛЬШЕ ТОПЛИВА НА БИРЖЕ</w:t>
      </w:r>
      <w:bookmarkEnd w:id="18"/>
    </w:p>
    <w:p w14:paraId="3D02DCBD" w14:textId="77777777" w:rsidR="00676DC4" w:rsidRDefault="00746336" w:rsidP="000B74E0">
      <w:pPr>
        <w:jc w:val="both"/>
      </w:pPr>
      <w:r>
        <w:t>Обязательные нормативы для нефтекомпаний по продаже топлива на бирже будут увеличены. Но, по данным “Ъ”, ФАС и Минэнерго пока не достигли согласия в том, насколько они вырастут. ФАС настаивает на росте доли биржевых продаж бензина с нынешних 10% до 15% от производства, а Минэнерго согласно только на 11%. Тем временем цена бензина на бирже, непрерывно повышавшаяся с мая, уже демонстрирует признаки стабилизации.</w:t>
      </w:r>
    </w:p>
    <w:p w14:paraId="3B988B92" w14:textId="77777777" w:rsidR="00676DC4" w:rsidRDefault="00746336" w:rsidP="000B74E0">
      <w:pPr>
        <w:jc w:val="both"/>
      </w:pPr>
      <w:r>
        <w:t xml:space="preserve">ФАС и Минэнерго принципиально согласовали позицию по увеличению нормативов биржевых продаж топлива, рассказали источники “Ъ” в отрасли. Но пока не достигнута договоренность о том, насколько они вырастут. Так, по мнению ФАС, нефтекомпании должны в 1,5 раза увеличить обязательные продажи на бирже СПбМТСБ </w:t>
      </w:r>
      <w:r w:rsidR="00676DC4">
        <w:t>–</w:t>
      </w:r>
      <w:r>
        <w:t xml:space="preserve"> до 15% от производства для бензина и 9% для дизтоплива. Минэнерго же выступает за более осторожный вариант: 11% по бензину и 7% по дизтопливу. В ФАС и Минэнерго отказались от комментариев.</w:t>
      </w:r>
    </w:p>
    <w:p w14:paraId="01F90E06" w14:textId="44A68DE6" w:rsidR="00676DC4" w:rsidRDefault="00746336" w:rsidP="000B74E0">
      <w:pPr>
        <w:jc w:val="both"/>
      </w:pPr>
      <w:r>
        <w:t xml:space="preserve">Согласно действующему совместному приказу ФАС и Минэнерго, крупные нефтекомпании, занимающие доминирующее положение на рынке </w:t>
      </w:r>
      <w:r w:rsidR="00676DC4">
        <w:t>–</w:t>
      </w:r>
      <w:r>
        <w:t xml:space="preserve"> </w:t>
      </w:r>
      <w:r w:rsidR="000B74E0">
        <w:t>«</w:t>
      </w:r>
      <w:r>
        <w:t>Роснефть</w:t>
      </w:r>
      <w:r w:rsidR="000B74E0">
        <w:t>»</w:t>
      </w:r>
      <w:r>
        <w:t xml:space="preserve">, ЛУКОЙЛ, </w:t>
      </w:r>
      <w:r w:rsidR="000B74E0">
        <w:t>«</w:t>
      </w:r>
      <w:r>
        <w:t>Газпром нефть</w:t>
      </w:r>
      <w:r w:rsidR="000B74E0">
        <w:t>»</w:t>
      </w:r>
      <w:r>
        <w:t>,</w:t>
      </w:r>
      <w:r w:rsidR="00676DC4">
        <w:t>–</w:t>
      </w:r>
      <w:r>
        <w:t xml:space="preserve"> должны продавать на бирже 10% от выпуска бензина и 5% от производства дизтоплива, а также авиакеросин и мазут в соответствующих долях. Если компании не исполняют это обязательство, ФАС может признать их виновными в нарушении конкуренции. На практике этот норматив воспринимается независимыми игроками рынка в качестве гарантии того, что они смогут иметь доступ к товару крупнейших нефтекомпаний, даже не имея с ними долгосрочного контракта или в условиях дефицита топлива.</w:t>
      </w:r>
    </w:p>
    <w:p w14:paraId="1FD35D75" w14:textId="0550A5E6" w:rsidR="00746336" w:rsidRDefault="00746336" w:rsidP="000B74E0">
      <w:pPr>
        <w:jc w:val="both"/>
      </w:pPr>
      <w:r>
        <w:t>Участники рынка, главным образом трейдеры, несколько лет добивались увеличения норматива, но нефтекомпании идут на это неохотно.</w:t>
      </w:r>
    </w:p>
    <w:p w14:paraId="26446F8A" w14:textId="4D848DC4" w:rsidR="00676DC4" w:rsidRDefault="00746336" w:rsidP="000B74E0">
      <w:pPr>
        <w:jc w:val="both"/>
      </w:pPr>
      <w:r>
        <w:t xml:space="preserve">Так, у </w:t>
      </w:r>
      <w:r w:rsidR="000B74E0">
        <w:t>«</w:t>
      </w:r>
      <w:r>
        <w:t>Газпром нефти</w:t>
      </w:r>
      <w:r w:rsidR="000B74E0">
        <w:t>»</w:t>
      </w:r>
      <w:r>
        <w:t xml:space="preserve"> и особенно у ЛУКОЙЛа может не хватить для этого топлива, поскольку у них весьма крупные собственные сети АЗС. ЛУКОЙЛ изначально развивал розничный бизнес в России таким образом, чтобы подавляющую часть своего топлива продавать через собственные заправки. Увеличение норматива приведет к тому, что компании будет сложно это реализовать и, возможно, ей придется самой покупать топливо на бирже. Подобную практику ФАС считает крайне нежелательной, поскольку в </w:t>
      </w:r>
      <w:r>
        <w:lastRenderedPageBreak/>
        <w:t xml:space="preserve">периоды дефицита на рынке она приводит к быстрому росту биржевых цен. У </w:t>
      </w:r>
      <w:r w:rsidR="000B74E0">
        <w:t>«</w:t>
      </w:r>
      <w:r>
        <w:t>Роснефти</w:t>
      </w:r>
      <w:r w:rsidR="000B74E0">
        <w:t>»</w:t>
      </w:r>
      <w:r>
        <w:t xml:space="preserve"> такой проблемы нет, и компания традиционно продает на бирже более 20% произведенных нефтепродуктов.</w:t>
      </w:r>
    </w:p>
    <w:p w14:paraId="377EF6EA" w14:textId="68D09DD9" w:rsidR="00746336" w:rsidRDefault="00746336" w:rsidP="000B74E0">
      <w:pPr>
        <w:jc w:val="both"/>
      </w:pPr>
      <w:r>
        <w:t>Как бензин гонят на биржу</w:t>
      </w:r>
    </w:p>
    <w:p w14:paraId="52495D71" w14:textId="77777777" w:rsidR="00676DC4" w:rsidRDefault="00746336" w:rsidP="000B74E0">
      <w:pPr>
        <w:jc w:val="both"/>
      </w:pPr>
      <w:r>
        <w:t xml:space="preserve">Вопрос повышения норматива биржевых продаж всегда приобретает особую актуальность в ситуации роста биржевых цен. Так, в начале июля цены на бирже почти каждый день ставили новые рекорды, и стоимость бензина АИ-95 доходила до 60 тыс. руб. за тонну, а АИ-92 </w:t>
      </w:r>
      <w:r w:rsidR="00676DC4">
        <w:t>–</w:t>
      </w:r>
      <w:r>
        <w:t xml:space="preserve"> до 51 тыс. руб. за тонну. 8 июля топливо начало дешеветь: стоимость АИ-92 и АИ-95 опустилась на 0,9% и 1,7%, до 50,3 тыс. руб. за тонну и 57,7 тыс. руб. за тонну соответственно.</w:t>
      </w:r>
    </w:p>
    <w:p w14:paraId="313E78F7" w14:textId="5324D7E1" w:rsidR="00746336" w:rsidRDefault="00746336" w:rsidP="000B74E0">
      <w:pPr>
        <w:jc w:val="both"/>
      </w:pPr>
      <w:r>
        <w:t xml:space="preserve">Вице-президент РТС Ринат Фаттахов считает, что повышение нормативов биржевых продаж </w:t>
      </w:r>
      <w:r w:rsidR="00676DC4">
        <w:t>–</w:t>
      </w:r>
      <w:r>
        <w:t xml:space="preserve"> положительный сигнал для рынка, </w:t>
      </w:r>
      <w:r w:rsidR="000B74E0">
        <w:t>«</w:t>
      </w:r>
      <w:r>
        <w:t>это знак его участникам, что объемы продаж топлива на бирже будут увеличиваться</w:t>
      </w:r>
      <w:r w:rsidR="000B74E0">
        <w:t>»</w:t>
      </w:r>
      <w:r>
        <w:t>.</w:t>
      </w:r>
    </w:p>
    <w:p w14:paraId="075B7BDE" w14:textId="4C853DE2" w:rsidR="00676DC4" w:rsidRDefault="00746336" w:rsidP="000B74E0">
      <w:pPr>
        <w:jc w:val="both"/>
      </w:pPr>
      <w:r>
        <w:t xml:space="preserve">По его мнению, важным требованием было бы, чтобы компании, не занимающие доминирующего положения на рынке, такие как ТАИФ, </w:t>
      </w:r>
      <w:r w:rsidR="000B74E0">
        <w:t>«</w:t>
      </w:r>
      <w:r>
        <w:t>Танеко</w:t>
      </w:r>
      <w:r w:rsidR="000B74E0">
        <w:t>»</w:t>
      </w:r>
      <w:r>
        <w:t xml:space="preserve">, </w:t>
      </w:r>
      <w:r w:rsidR="000B74E0">
        <w:t>«</w:t>
      </w:r>
      <w:r>
        <w:t>Фортеинвест</w:t>
      </w:r>
      <w:r w:rsidR="000B74E0">
        <w:t>»</w:t>
      </w:r>
      <w:r>
        <w:t xml:space="preserve">, Антипинский НПЗ, наряду с крупными нефтекомпаниями также выполняли нормативы продаж. Он также отмечает, что ситуация с ценами на бензин по мере увеличения производства на НПЗ после просадки в июне стабилизуется: </w:t>
      </w:r>
      <w:r w:rsidR="000B74E0">
        <w:t>«</w:t>
      </w:r>
      <w:r>
        <w:t>Необходимо еще добавить 20% по АИ-92</w:t>
      </w:r>
      <w:r w:rsidR="000B74E0">
        <w:t>»</w:t>
      </w:r>
      <w:r>
        <w:t>.</w:t>
      </w:r>
    </w:p>
    <w:p w14:paraId="649BB842" w14:textId="631EB621" w:rsidR="00676DC4" w:rsidRDefault="00746336" w:rsidP="000B74E0">
      <w:pPr>
        <w:jc w:val="both"/>
      </w:pPr>
      <w:r>
        <w:t xml:space="preserve">По словам главы </w:t>
      </w:r>
      <w:r w:rsidR="000B74E0">
        <w:t>«</w:t>
      </w:r>
      <w:r>
        <w:t>Петромаркета</w:t>
      </w:r>
      <w:r w:rsidR="000B74E0">
        <w:t>»</w:t>
      </w:r>
      <w:r>
        <w:t xml:space="preserve"> Ивана Хомутова, рост отпускных цен НПЗ на бензин в РФ, который наблюдался в мае и июне этого года, был связан с двумя факторами: первый </w:t>
      </w:r>
      <w:r w:rsidR="00676DC4">
        <w:t>–</w:t>
      </w:r>
      <w:r>
        <w:t xml:space="preserve"> рост мировых цен на нефть и, как следствие, цен на бензин в Европе, второй фактор </w:t>
      </w:r>
      <w:r w:rsidR="00676DC4">
        <w:t>–</w:t>
      </w:r>
      <w:r>
        <w:t xml:space="preserve"> это убыточность НПЗ в мае</w:t>
      </w:r>
      <w:r w:rsidR="00676DC4">
        <w:t>–</w:t>
      </w:r>
      <w:r>
        <w:t xml:space="preserve">июне из-за низких экспортных цен. Это подталкивало компании к увеличению стоимости моторных топлив на внутреннем рынке </w:t>
      </w:r>
      <w:r w:rsidR="00676DC4">
        <w:t>–</w:t>
      </w:r>
      <w:r>
        <w:t xml:space="preserve"> в частности, бензина, чтобы хоть как-то снизить свои убытки, отмечает он. По оценкам господина Хомутова, в июле российские НПЗ наконец начали генерировать прибыль в основном за счет снижения стоимости перерабатываемой нефти из-за роста экспортной пошлины с $8,3 на тонну в июне до $37,8 в июле. Кроме того, резко упал размер демпферной составляющей, которую НПЗ должны платить в бюджет. Это, полагает эксперт, дает надежду на то, что рост оптовых цен на бензин остановится.</w:t>
      </w:r>
    </w:p>
    <w:p w14:paraId="136F585F" w14:textId="2080CAFA" w:rsidR="00676DC4" w:rsidRDefault="005F7137" w:rsidP="000B74E0">
      <w:pPr>
        <w:jc w:val="both"/>
      </w:pPr>
      <w:hyperlink r:id="rId17" w:history="1">
        <w:r w:rsidR="00746336" w:rsidRPr="00526FE9">
          <w:rPr>
            <w:rStyle w:val="a9"/>
          </w:rPr>
          <w:t>https://www.kommersant.ru/doc/4407879</w:t>
        </w:r>
      </w:hyperlink>
    </w:p>
    <w:p w14:paraId="2757BA7E" w14:textId="44F8AF71" w:rsidR="00746336" w:rsidRPr="00746336" w:rsidRDefault="00746336" w:rsidP="000B74E0">
      <w:pPr>
        <w:pStyle w:val="3"/>
        <w:jc w:val="both"/>
        <w:rPr>
          <w:rFonts w:ascii="Times New Roman" w:hAnsi="Times New Roman"/>
          <w:sz w:val="24"/>
          <w:szCs w:val="24"/>
        </w:rPr>
      </w:pPr>
      <w:bookmarkStart w:id="19" w:name="_Toc45180797"/>
      <w:r w:rsidRPr="00746336">
        <w:rPr>
          <w:rFonts w:ascii="Times New Roman" w:hAnsi="Times New Roman"/>
          <w:sz w:val="24"/>
          <w:szCs w:val="24"/>
        </w:rPr>
        <w:t>КОММЕРСАНТЪ (ЕКАТЕРИНБУРГ); 2020.09.07; ВОПРОС ЦЕНЫ; КОЛОНКА ЭКСПЕРТА</w:t>
      </w:r>
      <w:bookmarkEnd w:id="19"/>
    </w:p>
    <w:p w14:paraId="13499608" w14:textId="77777777" w:rsidR="00676DC4" w:rsidRDefault="00746336" w:rsidP="000B74E0">
      <w:pPr>
        <w:jc w:val="both"/>
      </w:pPr>
      <w:r>
        <w:t>Дмитрий Пумпянский, президент Свердловского областного союза промышленников и предпринимателей</w:t>
      </w:r>
    </w:p>
    <w:p w14:paraId="632F857E" w14:textId="77777777" w:rsidR="00676DC4" w:rsidRDefault="00746336" w:rsidP="000B74E0">
      <w:pPr>
        <w:jc w:val="both"/>
      </w:pPr>
      <w:r>
        <w:t xml:space="preserve">РСПП стал одним из ключевых в стране центров, который выступил эффективным инструментом диалога бизнеса и власти, благодаря чему удалось быстро довести эти предложения до конкретных нормативно-правовых актов. Этот механизм необходимо сохранить и по возможности расширить, чтобы продолжать успешно решать задачи, которые стоят перед нашей промышленностью на уже новом этапе </w:t>
      </w:r>
      <w:r w:rsidR="00676DC4">
        <w:t>–</w:t>
      </w:r>
      <w:r>
        <w:t xml:space="preserve"> выхода из кризиса и нормализации деловой активности и экономической жизни в стране.</w:t>
      </w:r>
    </w:p>
    <w:p w14:paraId="50A61D9A" w14:textId="77777777" w:rsidR="00676DC4" w:rsidRDefault="00746336" w:rsidP="000B74E0">
      <w:pPr>
        <w:jc w:val="both"/>
      </w:pPr>
      <w:r>
        <w:t>Ситуация сегодня меняется: поэтапно и со всеми необходимыми предосторожностями снимаются ограничения, поэтому предлагаемые меры должны уже быть нацелены не только на возвращение национальной экономики на докризисный уровень деятельности, но и на дальнейшее ее развитие. В долгосрочном плане необходимы масштабные действия, которые затронут сразу целый спектр промышленных отраслей и позволят обеспечить мультипликативный эффект в экономике.</w:t>
      </w:r>
    </w:p>
    <w:p w14:paraId="31D1BE51" w14:textId="1522A8CD" w:rsidR="00676DC4" w:rsidRDefault="00746336" w:rsidP="000B74E0">
      <w:pPr>
        <w:jc w:val="both"/>
      </w:pPr>
      <w:r>
        <w:t xml:space="preserve">Среди долгосрочных перспективных мер </w:t>
      </w:r>
      <w:r w:rsidR="00676DC4">
        <w:t>–</w:t>
      </w:r>
      <w:r>
        <w:t xml:space="preserve"> сохранение инвестиционных программ крупных государственных компаний и естественных монополий, выступающих своеобразными локомотивами отечественной экономики. Это поможет поддержать </w:t>
      </w:r>
      <w:r>
        <w:lastRenderedPageBreak/>
        <w:t xml:space="preserve">реализацию масштабных инфраструктурных проектов, в частности таких, как программа развития РЖД, модернизация электросетей ПАО </w:t>
      </w:r>
      <w:r w:rsidR="000B74E0">
        <w:t>«</w:t>
      </w:r>
      <w:r>
        <w:t>Россети</w:t>
      </w:r>
      <w:r w:rsidR="000B74E0">
        <w:t>»</w:t>
      </w:r>
      <w:r>
        <w:t xml:space="preserve">, крупные проекты нефтегазовых компаний, а также проекты Минстроя, </w:t>
      </w:r>
      <w:r w:rsidRPr="00676DC4">
        <w:rPr>
          <w:b/>
        </w:rPr>
        <w:t>Минтранса</w:t>
      </w:r>
      <w:r>
        <w:t xml:space="preserve"> и Минпромторга России. Такие инвестиционные программы должны получать поддержку не на два-три года, а на пять-десять лет, чтобы обеспечить долгосрочный эффект от их реализации национальной экономике.</w:t>
      </w:r>
    </w:p>
    <w:p w14:paraId="627C1010" w14:textId="77777777" w:rsidR="00676DC4" w:rsidRDefault="00746336" w:rsidP="000B74E0">
      <w:pPr>
        <w:jc w:val="both"/>
      </w:pPr>
      <w:r>
        <w:t>Необходимо развивать экспортно-ориентированные отрасли экономики. Для этого нужно активно использовать новые инструменты, продвигать российских производителей на внешних рынках, в том числе на межгосударственном уровне.</w:t>
      </w:r>
    </w:p>
    <w:p w14:paraId="434360FE" w14:textId="567F08A9" w:rsidR="00746336" w:rsidRDefault="00746336" w:rsidP="000B74E0">
      <w:pPr>
        <w:jc w:val="both"/>
      </w:pPr>
      <w:r>
        <w:t xml:space="preserve">Еще один важный и необходимый проект </w:t>
      </w:r>
      <w:r w:rsidR="00676DC4">
        <w:t>–</w:t>
      </w:r>
      <w:r>
        <w:t xml:space="preserve"> формирование программы комплексной модернизации системы общественного городского транспорта. Это даст импульс огромному числу отраслей, включая транспортное машиностроение, автомобильную промышленность, металлургию, радиоэлектронику и приборостроение, электротехническую и кабельную промышленность и другие. Однако подобные проекты требуют системной долгосрочной поддержки со стороны государства.</w:t>
      </w:r>
    </w:p>
    <w:p w14:paraId="0FB7FA88" w14:textId="07F7A34E" w:rsidR="00676DC4" w:rsidRDefault="005F7137" w:rsidP="000B74E0">
      <w:pPr>
        <w:jc w:val="both"/>
      </w:pPr>
      <w:hyperlink r:id="rId18" w:history="1">
        <w:r w:rsidR="00746336" w:rsidRPr="00526FE9">
          <w:rPr>
            <w:rStyle w:val="a9"/>
          </w:rPr>
          <w:t>https://www.kommersant.ru/doc/4407626</w:t>
        </w:r>
      </w:hyperlink>
    </w:p>
    <w:p w14:paraId="5FAAEA79" w14:textId="015C92E1" w:rsidR="000F6F89" w:rsidRPr="0093009C" w:rsidRDefault="0093009C" w:rsidP="000B74E0">
      <w:pPr>
        <w:pStyle w:val="3"/>
        <w:jc w:val="both"/>
        <w:rPr>
          <w:rFonts w:ascii="Times New Roman" w:hAnsi="Times New Roman"/>
          <w:sz w:val="24"/>
          <w:szCs w:val="24"/>
        </w:rPr>
      </w:pPr>
      <w:bookmarkStart w:id="20" w:name="_Toc45180798"/>
      <w:r w:rsidRPr="0093009C">
        <w:rPr>
          <w:rFonts w:ascii="Times New Roman" w:hAnsi="Times New Roman"/>
          <w:sz w:val="24"/>
          <w:szCs w:val="24"/>
        </w:rPr>
        <w:t xml:space="preserve">ВЕДОМОСТИ; АЛЕКСАНДР ВОРОБЬЕВ; 2020.09.07; </w:t>
      </w:r>
      <w:r w:rsidR="000B74E0">
        <w:rPr>
          <w:rFonts w:ascii="Times New Roman" w:hAnsi="Times New Roman"/>
          <w:sz w:val="24"/>
          <w:szCs w:val="24"/>
        </w:rPr>
        <w:t>«</w:t>
      </w:r>
      <w:r w:rsidRPr="0093009C">
        <w:rPr>
          <w:rFonts w:ascii="Times New Roman" w:hAnsi="Times New Roman"/>
          <w:sz w:val="24"/>
          <w:szCs w:val="24"/>
        </w:rPr>
        <w:t>НАШ КЛИЕНТ НЕ ХОЧЕТ ОТКАЗЫВАТЬСЯ ОТ BOEING 737MAX</w:t>
      </w:r>
      <w:r w:rsidR="000B74E0">
        <w:rPr>
          <w:rFonts w:ascii="Times New Roman" w:hAnsi="Times New Roman"/>
          <w:sz w:val="24"/>
          <w:szCs w:val="24"/>
        </w:rPr>
        <w:t>»</w:t>
      </w:r>
      <w:r w:rsidRPr="0093009C">
        <w:rPr>
          <w:rFonts w:ascii="Times New Roman" w:hAnsi="Times New Roman"/>
          <w:sz w:val="24"/>
          <w:szCs w:val="24"/>
        </w:rPr>
        <w:t xml:space="preserve">; ПРЕДСЕДАТЕЛЬ СОВЕТА ДИРЕКТОРОВ </w:t>
      </w:r>
      <w:r w:rsidR="000B74E0">
        <w:rPr>
          <w:rFonts w:ascii="Times New Roman" w:hAnsi="Times New Roman"/>
          <w:sz w:val="24"/>
          <w:szCs w:val="24"/>
        </w:rPr>
        <w:t>«</w:t>
      </w:r>
      <w:r w:rsidRPr="0093009C">
        <w:rPr>
          <w:rFonts w:ascii="Times New Roman" w:hAnsi="Times New Roman"/>
          <w:sz w:val="24"/>
          <w:szCs w:val="24"/>
        </w:rPr>
        <w:t>СБЕРБАНК ЛИЗИНГА</w:t>
      </w:r>
      <w:r w:rsidR="000B74E0">
        <w:rPr>
          <w:rFonts w:ascii="Times New Roman" w:hAnsi="Times New Roman"/>
          <w:sz w:val="24"/>
          <w:szCs w:val="24"/>
        </w:rPr>
        <w:t>»</w:t>
      </w:r>
      <w:r w:rsidRPr="0093009C">
        <w:rPr>
          <w:rFonts w:ascii="Times New Roman" w:hAnsi="Times New Roman"/>
          <w:sz w:val="24"/>
          <w:szCs w:val="24"/>
        </w:rPr>
        <w:t xml:space="preserve"> КИРИЛЛ ЦАРЕВ О СДЕЛКАХ В ПАНДЕМИЮ И НЕВОЗМОЖНОСТИ </w:t>
      </w:r>
      <w:r w:rsidR="000B74E0">
        <w:rPr>
          <w:rFonts w:ascii="Times New Roman" w:hAnsi="Times New Roman"/>
          <w:sz w:val="24"/>
          <w:szCs w:val="24"/>
        </w:rPr>
        <w:t>«</w:t>
      </w:r>
      <w:r w:rsidRPr="0093009C">
        <w:rPr>
          <w:rFonts w:ascii="Times New Roman" w:hAnsi="Times New Roman"/>
          <w:sz w:val="24"/>
          <w:szCs w:val="24"/>
        </w:rPr>
        <w:t>ПОНЯТЬ И ПРОСТИТЬ</w:t>
      </w:r>
      <w:r w:rsidR="000B74E0">
        <w:rPr>
          <w:rFonts w:ascii="Times New Roman" w:hAnsi="Times New Roman"/>
          <w:sz w:val="24"/>
          <w:szCs w:val="24"/>
        </w:rPr>
        <w:t>»</w:t>
      </w:r>
      <w:r w:rsidRPr="0093009C">
        <w:rPr>
          <w:rFonts w:ascii="Times New Roman" w:hAnsi="Times New Roman"/>
          <w:sz w:val="24"/>
          <w:szCs w:val="24"/>
        </w:rPr>
        <w:t xml:space="preserve"> ДОЛГИ</w:t>
      </w:r>
      <w:bookmarkEnd w:id="20"/>
    </w:p>
    <w:p w14:paraId="1052BC3A" w14:textId="001EC4ED" w:rsidR="00676DC4" w:rsidRDefault="000B74E0" w:rsidP="000B74E0">
      <w:pPr>
        <w:jc w:val="both"/>
      </w:pPr>
      <w:r>
        <w:t>«</w:t>
      </w:r>
      <w:r w:rsidR="000F6F89">
        <w:t>Сбербанк лизинг</w:t>
      </w:r>
      <w:r>
        <w:t>»</w:t>
      </w:r>
      <w:r w:rsidR="000F6F89">
        <w:t xml:space="preserve"> еще до пандемии COVID-2019 разработал технологии для заключения сделок без участия сотрудника, но массово внедрить их не получалось – клиенты предпочитали традиционные методы. Эпидемия и удаленный режим работы позволили провести этим технологиям тест-драйв и многим понравилось, рассказал председатель совета директоров компании Кирилл Царев, в будущем треть сотрудников сможет работать удаленно, это поможет повышать производительность труда. Из-за невиданного в истории кризиса в гражданской авиации </w:t>
      </w:r>
      <w:r>
        <w:t>«</w:t>
      </w:r>
      <w:r w:rsidR="000F6F89">
        <w:t>Сбербанк лизинг</w:t>
      </w:r>
      <w:r>
        <w:t>»</w:t>
      </w:r>
      <w:r w:rsidR="000F6F89">
        <w:t xml:space="preserve"> реструктурировал 20–30% портфеля, но, несмотря на это, компания должна остаться прибыльной и в этом году. В интервью </w:t>
      </w:r>
      <w:r>
        <w:t>«</w:t>
      </w:r>
      <w:r w:rsidR="000F6F89">
        <w:t>Ведомостям</w:t>
      </w:r>
      <w:r>
        <w:t>»</w:t>
      </w:r>
      <w:r w:rsidR="000F6F89">
        <w:t xml:space="preserve"> Царев также рассказал, обрушат ли старые самолеты рынок новых судов, отчего самые большие пассажирские лайнеры Airbus 380 не имеют будущего и почему </w:t>
      </w:r>
      <w:r>
        <w:t>«</w:t>
      </w:r>
      <w:r w:rsidR="000F6F89">
        <w:t>Сбербанк лизинг</w:t>
      </w:r>
      <w:r>
        <w:t>»</w:t>
      </w:r>
      <w:r w:rsidR="000F6F89">
        <w:t xml:space="preserve"> не гоняется за железнодорожными вагонами.</w:t>
      </w:r>
    </w:p>
    <w:p w14:paraId="2E8E0F70" w14:textId="2012E7C9" w:rsidR="000F6F89" w:rsidRDefault="000F6F89" w:rsidP="000B74E0">
      <w:pPr>
        <w:jc w:val="both"/>
      </w:pPr>
      <w:r>
        <w:t>Главное открытие эпидемии</w:t>
      </w:r>
    </w:p>
    <w:p w14:paraId="1AF30784" w14:textId="77777777" w:rsidR="000F6F89" w:rsidRDefault="000F6F89" w:rsidP="000B74E0">
      <w:pPr>
        <w:jc w:val="both"/>
      </w:pPr>
      <w:r>
        <w:t>– Сколько у вас сотрудников и сколько из них работало удаленно?</w:t>
      </w:r>
    </w:p>
    <w:p w14:paraId="46C61073" w14:textId="3A802CF0" w:rsidR="00676DC4" w:rsidRDefault="000F6F89" w:rsidP="000B74E0">
      <w:pPr>
        <w:jc w:val="both"/>
      </w:pPr>
      <w:r>
        <w:t xml:space="preserve">– В </w:t>
      </w:r>
      <w:r w:rsidR="000B74E0">
        <w:t>«</w:t>
      </w:r>
      <w:r>
        <w:t>Сбербанк лизинге</w:t>
      </w:r>
      <w:r w:rsidR="000B74E0">
        <w:t>»</w:t>
      </w:r>
      <w:r>
        <w:t xml:space="preserve"> сегодня работает 1500 человек в 70 городах России, половина из них – все еще удаленно. А в период нерабочих дней в апреле – мае около 90% сотрудников работали из дома.</w:t>
      </w:r>
    </w:p>
    <w:p w14:paraId="24D0CF1C" w14:textId="77777777" w:rsidR="00676DC4" w:rsidRDefault="000F6F89" w:rsidP="000B74E0">
      <w:pPr>
        <w:jc w:val="both"/>
      </w:pPr>
      <w:r>
        <w:t>Многие осознали, что представители определенных специальностей могут прекрасно работать из дома, это одно из главных открытий эпидемии. Сейчас рассматриваем вопрос, чтобы по каким-то направлениям работы механизм удаленки задействовать постоянно. Это определенный путь развития и повышения производительности труда.</w:t>
      </w:r>
    </w:p>
    <w:p w14:paraId="041991F2" w14:textId="3771D3A2" w:rsidR="000F6F89" w:rsidRDefault="000F6F89" w:rsidP="000B74E0">
      <w:pPr>
        <w:jc w:val="both"/>
      </w:pPr>
      <w:r>
        <w:t>– Какая часть ваших менеджеров будет и в дальнейшем работать из дома?</w:t>
      </w:r>
    </w:p>
    <w:p w14:paraId="7878F705" w14:textId="77777777" w:rsidR="00676DC4" w:rsidRDefault="000F6F89" w:rsidP="000B74E0">
      <w:pPr>
        <w:jc w:val="both"/>
      </w:pPr>
      <w:r>
        <w:t>– Сразу скажу: это не быстрый путь. Да, весной мы сделали это в революционном режиме. Многим понравилось, кому-то – нет. Около 30% наших сотрудников в будущем смогут работать удаленно. Но потребуется трансформировать корпоративную культуру, иначе отстраивать внутренние коммуникации и, возможно, корректировать некоторые бизнес-процессы.</w:t>
      </w:r>
    </w:p>
    <w:p w14:paraId="25F2D6CF" w14:textId="77777777" w:rsidR="00676DC4" w:rsidRDefault="000F6F89" w:rsidP="000B74E0">
      <w:pPr>
        <w:jc w:val="both"/>
      </w:pPr>
      <w:r>
        <w:t xml:space="preserve">Главное – что еще до коронавируса мы подготовили необходимые технологии: безбумажные договоры, процедуру подписания сделки в малом бизнесе без прихода в офис. Но она не имела большой популярности, потому что люди неохотно меняют привычки и кто-нибудь из участников – мы, автосалон, клиент – обязательно предлагал </w:t>
      </w:r>
      <w:r>
        <w:lastRenderedPageBreak/>
        <w:t>совершать сделку в старом, привычном для себя режиме. А во время самоизоляции все участники вынужденно оказались в этом формате, мы получили бесплатный тест-драйв. И с целым рядом клиентов мы этот тест-драйв провели, многим понравилось, клиенты и наши поставщики смогли сами оценить преимущества новых технологий. У нас разработаны автоматические формы договоров, сделка в розничном сегменте может заключаться без участия человека со стороны лизинговой компании. Это один из способов повышения производительности труда, у нас каждый год (этот, конечно, будет стоять особняком) растет производительность труда. Дополнительный плюс – удаленка в конечном итоге позволит сократить офисные площади, а это дополнительное снижение издержек.</w:t>
      </w:r>
    </w:p>
    <w:p w14:paraId="0FFD01A6" w14:textId="53A96E21" w:rsidR="000F6F89" w:rsidRDefault="000F6F89" w:rsidP="000B74E0">
      <w:pPr>
        <w:jc w:val="both"/>
      </w:pPr>
      <w:r>
        <w:t>– В удаленном режиме работа была напряженной или сделок было немного?</w:t>
      </w:r>
    </w:p>
    <w:p w14:paraId="38B811B7" w14:textId="77777777" w:rsidR="00676DC4" w:rsidRDefault="000F6F89" w:rsidP="000B74E0">
      <w:pPr>
        <w:jc w:val="both"/>
      </w:pPr>
      <w:r>
        <w:t>– Если взять массовый сегмент, без учета крупных индивидуальных сделок, то до мая было примерно одинаковое количество сделок по автотранспорту. В этом году был рост в марте, а затем небольшой отскок до уровня 2019 г., в июне снова пошли вверх. Уже несколько лет компания демонстрирует устойчивый рост нового бизнеса в розничном сегменте – в среднем более 25%. Поэтому объемы, равные прошлогодним, в каком-то смысле означают снижение. Но, как я уже говорил, в июне количество заключенных контрактов к показателям июня прошлого года выросло на 60%, думаю, это как раз тот самый отложенный спрос апреля – мая.</w:t>
      </w:r>
    </w:p>
    <w:p w14:paraId="1786EBD0" w14:textId="70278F79" w:rsidR="000F6F89" w:rsidRDefault="000F6F89" w:rsidP="000B74E0">
      <w:pPr>
        <w:jc w:val="both"/>
      </w:pPr>
      <w:r>
        <w:t>Автомобили без потерь</w:t>
      </w:r>
    </w:p>
    <w:p w14:paraId="2E11448F" w14:textId="77777777" w:rsidR="000F6F89" w:rsidRDefault="000F6F89" w:rsidP="000B74E0">
      <w:pPr>
        <w:jc w:val="both"/>
      </w:pPr>
      <w:r>
        <w:t>– У вас по автомобилям не было падения, потом начался рост. Но автомобильному рынку в этом году предсказывают серьезное падение.</w:t>
      </w:r>
    </w:p>
    <w:p w14:paraId="0BEF47F8" w14:textId="77777777" w:rsidR="00676DC4" w:rsidRDefault="000F6F89" w:rsidP="000B74E0">
      <w:pPr>
        <w:jc w:val="both"/>
      </w:pPr>
      <w:r>
        <w:t>– Прогнозы падения есть разные: и 30%, и 40%, и даже выше. Считайте, автосалоны почти полностью потеряли апрель и май – это 10–15% от года. Плюс падение платежеспособного спроса, так что цифра падения всего рынка в 30%, к сожалению, вполне реально просматривается.</w:t>
      </w:r>
    </w:p>
    <w:p w14:paraId="6E28836F" w14:textId="088C5D98" w:rsidR="000F6F89" w:rsidRDefault="000F6F89" w:rsidP="000B74E0">
      <w:pPr>
        <w:jc w:val="both"/>
      </w:pPr>
      <w:r>
        <w:t>– Получается, обеднение людей и малого бизнеса на лизинге автотранспорта почти не отразится?</w:t>
      </w:r>
    </w:p>
    <w:p w14:paraId="6326B166" w14:textId="77777777" w:rsidR="00676DC4" w:rsidRDefault="000F6F89" w:rsidP="000B74E0">
      <w:pPr>
        <w:jc w:val="both"/>
      </w:pPr>
      <w:r>
        <w:t>– Такова специфика массового сегмента: в моменты начала кризиса, когда курс доллара растет, люди обычно покупают активнее, все ожидают, что автомобилей потом не будет или они будут сильно дороже. Когда ситуация начинает стабилизироваться, у клиентов включается рациональное поведение, если использовать относительно новое слово, пришедшее в наш обиход с коронавирусом, происходит выход на плато. Поэтому для массового сегмента затишье может наступить вот сейчас.</w:t>
      </w:r>
    </w:p>
    <w:p w14:paraId="67F08F86" w14:textId="77777777" w:rsidR="00676DC4" w:rsidRDefault="000F6F89" w:rsidP="000B74E0">
      <w:pPr>
        <w:jc w:val="both"/>
      </w:pPr>
      <w:r>
        <w:t>С другой стороны, доля лизинга в общих продажах машин в России составляет 10%. Его доля за пять лет удвоилась, но мы еще не дошли до такого проникновения лизинга, как в Европе, где на него приходится свыше 30% продаж. Лизинг – это хороший конкурентный продукт и может потенциально расти даже при общем падении рынка, на что мы надеемся. Рынок новых легковых и грузовых машин в целом сократится в этом году процентов на 20–30. Легковых – чуть меньше, грузовых – чуть больше. Но при этом лизинг, возможно, свои объемы не потеряет. В ситуации, когда денег становится меньше, долговое финансирование становится более привлекательным.</w:t>
      </w:r>
    </w:p>
    <w:p w14:paraId="2EE2ADD7" w14:textId="0FCA88D8" w:rsidR="00676DC4" w:rsidRDefault="000F6F89" w:rsidP="000B74E0">
      <w:pPr>
        <w:jc w:val="both"/>
      </w:pPr>
      <w:r>
        <w:t>Это развилка – непонятно пока, куда от нее двинемся: в период пандемии возник отложенный спрос, который закроется еще в этом году; или это потерянный спрос, который будет восстанавливаться несколько лет. Многое зависит от того, будет ли вторая волна.</w:t>
      </w:r>
    </w:p>
    <w:p w14:paraId="650037A8" w14:textId="77777777" w:rsidR="00676DC4" w:rsidRDefault="000F6F89" w:rsidP="000B74E0">
      <w:pPr>
        <w:jc w:val="both"/>
      </w:pPr>
      <w:r>
        <w:t xml:space="preserve">Другой важный элемент – это программы поддержки, разрабатываемые государством. Лизинг – это инструмент, позволяющий поддержать не только покупателя, но и производителя. И результат субсидии виден сразу: это профинансированная новая техника, причем на суммы кратно большие, чем сами субсидии. Сегодня уже работает ряд программ, которые показывают свою эффективность. Стоит отметить, что идет </w:t>
      </w:r>
      <w:r>
        <w:lastRenderedPageBreak/>
        <w:t xml:space="preserve">постоянный диалог с правительством, прежде всего с Минпромторгом и </w:t>
      </w:r>
      <w:r w:rsidRPr="00676DC4">
        <w:rPr>
          <w:b/>
        </w:rPr>
        <w:t>Минтрансом</w:t>
      </w:r>
      <w:r>
        <w:t>, в части адаптации действующих программ и разработки новых. Данные программы вполне способны поддержать в том числе и автомобильный рынок.</w:t>
      </w:r>
    </w:p>
    <w:p w14:paraId="578B331D" w14:textId="4933D85D" w:rsidR="000F6F89" w:rsidRDefault="000F6F89" w:rsidP="000B74E0">
      <w:pPr>
        <w:jc w:val="both"/>
      </w:pPr>
      <w:r>
        <w:t>– Какова ваша доля на рынке автолизинга?</w:t>
      </w:r>
    </w:p>
    <w:p w14:paraId="1F46300B" w14:textId="1FA2E06D" w:rsidR="00676DC4" w:rsidRDefault="000F6F89" w:rsidP="000B74E0">
      <w:pPr>
        <w:jc w:val="both"/>
      </w:pPr>
      <w:r>
        <w:t xml:space="preserve">– Наша компания – один из лидеров. Доля в сегменте грузового транспорта составляет 16%, легкового автотранспорта – 7%. Каждый год ситуация несколько меняется, всего у нас в портфеле около 30 000 единиц автотранспорта. 5–6 лет назад мы были восьмыми, было много небольших розничных игроков – порог входа невелик, маржа довольно большая. Большие банки автолизингом серьезно не занимались – ни Сбербанк, ни ВТБ. За эти годы сам рынок существенно вырос, пришли Сбербанк и ВТБ. Газпромбанк недавно купил автолизинговую компанию </w:t>
      </w:r>
      <w:r w:rsidR="000B74E0">
        <w:t>«</w:t>
      </w:r>
      <w:r>
        <w:t>Каркаде</w:t>
      </w:r>
      <w:r w:rsidR="000B74E0">
        <w:t>»</w:t>
      </w:r>
      <w:r>
        <w:t>.</w:t>
      </w:r>
    </w:p>
    <w:p w14:paraId="1F246E50" w14:textId="546419FF" w:rsidR="000F6F89" w:rsidRDefault="000F6F89" w:rsidP="000B74E0">
      <w:pPr>
        <w:jc w:val="both"/>
      </w:pPr>
      <w:r>
        <w:t>– Сколько автомобилей в лизинг вы поставили за время эпидемии, в марте – июне?</w:t>
      </w:r>
    </w:p>
    <w:p w14:paraId="42615E3F" w14:textId="77777777" w:rsidR="00676DC4" w:rsidRDefault="000F6F89" w:rsidP="000B74E0">
      <w:pPr>
        <w:jc w:val="both"/>
      </w:pPr>
      <w:r>
        <w:t>– В сложный для всей страны период – с марта по июнь – мы заключили договоров лизинга с количеством автомобилей на 14% больше, чем в аналогичный период 2019 г. Хотя в апреле было падение на 15%.</w:t>
      </w:r>
    </w:p>
    <w:p w14:paraId="4D1B8ABA" w14:textId="62ADD8C1" w:rsidR="000F6F89" w:rsidRDefault="000F6F89" w:rsidP="000B74E0">
      <w:pPr>
        <w:jc w:val="both"/>
      </w:pPr>
      <w:r>
        <w:t>Короткий забег или марафон</w:t>
      </w:r>
    </w:p>
    <w:p w14:paraId="34A5CED3" w14:textId="77777777" w:rsidR="000F6F89" w:rsidRDefault="000F6F89" w:rsidP="000B74E0">
      <w:pPr>
        <w:jc w:val="both"/>
      </w:pPr>
      <w:r>
        <w:t>– Как в целом эпидемия повлияла на ваш бизнес? У остальных ведущих лизинговых компаний страны самая большая доля портфеля приходится на самолеты. Как у вас?</w:t>
      </w:r>
    </w:p>
    <w:p w14:paraId="64839C53" w14:textId="77777777" w:rsidR="00676DC4" w:rsidRDefault="000F6F89" w:rsidP="000B74E0">
      <w:pPr>
        <w:jc w:val="both"/>
      </w:pPr>
      <w:r>
        <w:t>– До конца влияние коронавируса мы поймем чуть попозже, к осени. Но уже сейчас скажу, что ожидания первоначальные были значительно хуже, чем происходит в действительности. Сначала было ощущение, что вообще все остановится. Основные опасения были в том, что предприятия не смогут работать существенно дольше. Но уже открылись курорты, начали летать самолеты. Теперь основной вопрос – это спрос, насколько быстро в разных отраслях он будет восстанавливаться, не изменят ли потребители свои предпочтения.</w:t>
      </w:r>
    </w:p>
    <w:p w14:paraId="32EFA6F0" w14:textId="77777777" w:rsidR="00676DC4" w:rsidRDefault="000F6F89" w:rsidP="000B74E0">
      <w:pPr>
        <w:jc w:val="both"/>
      </w:pPr>
      <w:r>
        <w:t>Лизинговый портфель у нас диверсифицированный. Доля авиации – 27%, хотя здесь у нас всего несколько клиентов. Авиация сейчас у всех на устах, ни в одной финансовой модели, ни в одном стресс-тесте не было просчитано, что мировой авиационный рынок просто возьмет и остановится. Около 25% портфеля приходится на железнодорожный транспорт, 15–20% – на промышленное оборудование, автотранспорт – это 12%, водного транспорта немного – около 10–15 контрактов примерно на $500 млн в сумме, а общий размер лизингового портфеля приблизился к 800 млрд руб.</w:t>
      </w:r>
    </w:p>
    <w:p w14:paraId="2F4B546F" w14:textId="281118C3" w:rsidR="000F6F89" w:rsidRDefault="000F6F89" w:rsidP="000B74E0">
      <w:pPr>
        <w:jc w:val="both"/>
      </w:pPr>
      <w:r>
        <w:t>– Каких финансовых показателей ожидаете в этом году?</w:t>
      </w:r>
    </w:p>
    <w:p w14:paraId="015BD7A6" w14:textId="77777777" w:rsidR="00676DC4" w:rsidRDefault="000F6F89" w:rsidP="000B74E0">
      <w:pPr>
        <w:jc w:val="both"/>
      </w:pPr>
      <w:r>
        <w:t>– Мы считаем, что точно останемся прибыльными, хотя прибыль будет меньше, чем в 2019 г., когда она превысила 8 млрд руб. по МСФО. Лизинговый портфель и платежи никуда не исчезли, все на месте, только часть реструктурирована. Объективно в этом году будут увеличены резервы на возможные потери, но размеры резервов и, соответственно, прибыли по году пока не ясны окончательно. Если, как я надеюсь, ситуация нормализуется в этом году, то через год-два резервы будут расформированы и мы на отрезке нескольких лет окажемся в запланированных финансовых параметрах. В конечном счете у лизинговых компаний весь портфель – это реальные активы.</w:t>
      </w:r>
    </w:p>
    <w:p w14:paraId="6E69D77E" w14:textId="2EE42493" w:rsidR="000F6F89" w:rsidRDefault="000F6F89" w:rsidP="000B74E0">
      <w:pPr>
        <w:jc w:val="both"/>
      </w:pPr>
      <w:r>
        <w:t>– А если вторая волна?</w:t>
      </w:r>
    </w:p>
    <w:p w14:paraId="53B37DBE" w14:textId="77777777" w:rsidR="00676DC4" w:rsidRDefault="000F6F89" w:rsidP="000B74E0">
      <w:pPr>
        <w:jc w:val="both"/>
      </w:pPr>
      <w:r>
        <w:t>– Если история затянется, то дольше будет восстановление. Но катастрофы не будет. Восстановление – как бег: забег на 1 или на 42 км, от этого и зависит, с каким темпом надо бежать. Кто-то может побежать быстрее, и будет казаться, что он выиграл. Главное – чтобы на исходе 1 км не выяснилось, что бежим марафон.</w:t>
      </w:r>
    </w:p>
    <w:p w14:paraId="79214B44" w14:textId="3B6CB048" w:rsidR="000F6F89" w:rsidRDefault="000F6F89" w:rsidP="000B74E0">
      <w:pPr>
        <w:jc w:val="both"/>
      </w:pPr>
      <w:r>
        <w:t>– Какая у вас доля просроченного лизингового портфеля? И сильно ли она выросла во время эпидемии?</w:t>
      </w:r>
    </w:p>
    <w:p w14:paraId="1A5EF5C7" w14:textId="77777777" w:rsidR="00676DC4" w:rsidRDefault="000F6F89" w:rsidP="000B74E0">
      <w:pPr>
        <w:jc w:val="both"/>
      </w:pPr>
      <w:r>
        <w:t>– Просрочка была менее 1,5%, она подросла, но несущественно – на десятые доли процента. Но надо понимать, что в авиации мы, например, реструктурируем платежи, поэтому эта часть портфеля не считается просроченной.</w:t>
      </w:r>
    </w:p>
    <w:p w14:paraId="398A089E" w14:textId="27EBC12F" w:rsidR="000F6F89" w:rsidRDefault="000F6F89" w:rsidP="000B74E0">
      <w:pPr>
        <w:jc w:val="both"/>
      </w:pPr>
      <w:r>
        <w:lastRenderedPageBreak/>
        <w:t>Понять и простить не получится</w:t>
      </w:r>
    </w:p>
    <w:p w14:paraId="7F796126" w14:textId="77777777" w:rsidR="000F6F89" w:rsidRDefault="000F6F89" w:rsidP="000B74E0">
      <w:pPr>
        <w:jc w:val="both"/>
      </w:pPr>
      <w:r>
        <w:t>– Какому количеству ваших клиентов понадобилась реструктуризация?</w:t>
      </w:r>
    </w:p>
    <w:p w14:paraId="65DDCD50" w14:textId="77777777" w:rsidR="00676DC4" w:rsidRDefault="000F6F89" w:rsidP="000B74E0">
      <w:pPr>
        <w:jc w:val="both"/>
      </w:pPr>
      <w:r>
        <w:t>– У нас 14% клиентов обратились за реструктуризацией, мы подготовили программы реструктуризации, с крупными клиентами индивидуально диалог ведем. Когда причины в макроэкономической ситуации, а не в действиях клиента, мы стараемся идти навстречу. По большей части мы уже приняли положительное решение.</w:t>
      </w:r>
    </w:p>
    <w:p w14:paraId="51B5E97D" w14:textId="480794A1" w:rsidR="000F6F89" w:rsidRDefault="000F6F89" w:rsidP="000B74E0">
      <w:pPr>
        <w:jc w:val="both"/>
      </w:pPr>
      <w:r>
        <w:t>– А какая доля портфеля на эти 14% приходится? Наверное, с учетом крупных авиационных клиентов больше 14%?</w:t>
      </w:r>
    </w:p>
    <w:p w14:paraId="5221BAF5" w14:textId="77777777" w:rsidR="00676DC4" w:rsidRDefault="000F6F89" w:rsidP="000B74E0">
      <w:pPr>
        <w:jc w:val="both"/>
      </w:pPr>
      <w:r>
        <w:t>– С учетом авиакомпаний примерно 20–30% портфеля. Ведь в авиации почти все клиенты находятся под давлением эпидемии.</w:t>
      </w:r>
    </w:p>
    <w:p w14:paraId="5D12571B" w14:textId="091A5453" w:rsidR="000F6F89" w:rsidRDefault="000F6F89" w:rsidP="000B74E0">
      <w:pPr>
        <w:jc w:val="both"/>
      </w:pPr>
      <w:r>
        <w:t>– Почти все. Интересно, кто не находится?</w:t>
      </w:r>
    </w:p>
    <w:p w14:paraId="0418BF14" w14:textId="5C55A33D" w:rsidR="00676DC4" w:rsidRDefault="000F6F89" w:rsidP="000B74E0">
      <w:pPr>
        <w:jc w:val="both"/>
      </w:pPr>
      <w:r>
        <w:t xml:space="preserve">– Ряд вертолетных операторов и группа компаний </w:t>
      </w:r>
      <w:r w:rsidR="000B74E0">
        <w:t>«</w:t>
      </w:r>
      <w:r>
        <w:t>Волга-Днепр</w:t>
      </w:r>
      <w:r w:rsidR="000B74E0">
        <w:t>»</w:t>
      </w:r>
      <w:r>
        <w:t xml:space="preserve">, которой мы поставляли грузовые лайнеры – Ан-124 </w:t>
      </w:r>
      <w:r w:rsidR="000B74E0">
        <w:t>«</w:t>
      </w:r>
      <w:r>
        <w:t>Руслан</w:t>
      </w:r>
      <w:r w:rsidR="000B74E0">
        <w:t>»</w:t>
      </w:r>
      <w:r>
        <w:t xml:space="preserve"> и Boeing 747-8F. Всего у нас в текущем портфеле 56 самолетов и 22 вертолета. </w:t>
      </w:r>
      <w:r w:rsidR="000B74E0">
        <w:t>«</w:t>
      </w:r>
      <w:r>
        <w:t>Аэрофлоту</w:t>
      </w:r>
      <w:r w:rsidR="000B74E0">
        <w:t>»</w:t>
      </w:r>
      <w:r>
        <w:t xml:space="preserve"> и его дочерним авиакомпаниям </w:t>
      </w:r>
      <w:r w:rsidR="000B74E0">
        <w:t>«</w:t>
      </w:r>
      <w:r>
        <w:t>Победа</w:t>
      </w:r>
      <w:r w:rsidR="000B74E0">
        <w:t>»</w:t>
      </w:r>
      <w:r>
        <w:t xml:space="preserve"> и </w:t>
      </w:r>
      <w:r w:rsidR="000B74E0">
        <w:t>«</w:t>
      </w:r>
      <w:r>
        <w:t>Россия</w:t>
      </w:r>
      <w:r w:rsidR="000B74E0">
        <w:t>»</w:t>
      </w:r>
      <w:r>
        <w:t xml:space="preserve"> мы платежи реструктурировали. Как и авиакомпании </w:t>
      </w:r>
      <w:r w:rsidR="000B74E0">
        <w:t>«</w:t>
      </w:r>
      <w:r>
        <w:t>Ангара</w:t>
      </w:r>
      <w:r w:rsidR="000B74E0">
        <w:t>»</w:t>
      </w:r>
      <w:r>
        <w:t>, которой поставили в лизинг два самолета Ан-148.</w:t>
      </w:r>
    </w:p>
    <w:p w14:paraId="0C9ECE17" w14:textId="730E3BCB" w:rsidR="000F6F89" w:rsidRDefault="000F6F89" w:rsidP="000B74E0">
      <w:pPr>
        <w:jc w:val="both"/>
      </w:pPr>
      <w:r>
        <w:t>– На сколько перенесли платежи?</w:t>
      </w:r>
    </w:p>
    <w:p w14:paraId="42FBDD36" w14:textId="39E2A519" w:rsidR="00676DC4" w:rsidRDefault="000F6F89" w:rsidP="000B74E0">
      <w:pPr>
        <w:jc w:val="both"/>
      </w:pPr>
      <w:r>
        <w:t xml:space="preserve">– Пока на полгода, но через полгода снова оценим ситуацию, посмотрим, сколько самолетов будет летать. Мы также провели реструктуризацию лизинговых обязательств авиакомпании </w:t>
      </w:r>
      <w:r w:rsidR="000B74E0">
        <w:t>«</w:t>
      </w:r>
      <w:r>
        <w:t>Ютэйр</w:t>
      </w:r>
      <w:r w:rsidR="000B74E0">
        <w:t>»</w:t>
      </w:r>
      <w:r>
        <w:t xml:space="preserve"> по вертолетам.</w:t>
      </w:r>
    </w:p>
    <w:p w14:paraId="6D094952" w14:textId="44671E22" w:rsidR="000F6F89" w:rsidRDefault="000F6F89" w:rsidP="000B74E0">
      <w:pPr>
        <w:jc w:val="both"/>
      </w:pPr>
      <w:r>
        <w:t>– Все авиакомпании в один голос говорят: с мизерной маржинальностью авиаперевозок и длительным восстановлением рынка отдать через полгода, год или даже позже эти перенесенные платежи будет очень тяжело либо невозможно. У них идея: почему бы не продлить сроки лизинговых договоров на те несколько месяцев, пока перевозки практически остановились, и платежи за эти месяцы отнести на конец договоров? Как бы простить эти месяцы.</w:t>
      </w:r>
    </w:p>
    <w:p w14:paraId="7A2A2F05" w14:textId="77777777" w:rsidR="00676DC4" w:rsidRDefault="000F6F89" w:rsidP="000B74E0">
      <w:pPr>
        <w:jc w:val="both"/>
      </w:pPr>
      <w:r>
        <w:t>–Понять и простить? Это, я считаю, практически невозможно. Простить – значит списать в убыток лизинговой компании, ведь банки нам проценты за эти выпавшие месяцы прощать не собираются. Вот как минимум эти чистые расходы лизинговой компании на обслуживание банковских кредитов должны быть заплачены.</w:t>
      </w:r>
    </w:p>
    <w:p w14:paraId="16A3E381" w14:textId="77777777" w:rsidR="00676DC4" w:rsidRDefault="000F6F89" w:rsidP="000B74E0">
      <w:pPr>
        <w:jc w:val="both"/>
      </w:pPr>
      <w:r>
        <w:t>Но это сугубо индивидуальная дискуссия с каждой авиакомпанией. Если у клиента сохранилась работающая бизнес-модель, то приемлемое решение обязательно будет найдено. Когда есть с чего платить, то как, сколько и когда платить – об этом несложно договориться.</w:t>
      </w:r>
    </w:p>
    <w:p w14:paraId="45D72647" w14:textId="3F5ABA25" w:rsidR="000F6F89" w:rsidRDefault="000F6F89" w:rsidP="000B74E0">
      <w:pPr>
        <w:jc w:val="both"/>
      </w:pPr>
      <w:r>
        <w:t>Что делать с Boeing 737 Max</w:t>
      </w:r>
    </w:p>
    <w:p w14:paraId="69E44749" w14:textId="77777777" w:rsidR="000F6F89" w:rsidRDefault="000F6F89" w:rsidP="000B74E0">
      <w:pPr>
        <w:jc w:val="both"/>
      </w:pPr>
      <w:r>
        <w:t>– Новых контрактов на самолеты – как покупку вами, так и поставку авиакомпаниям в лизинг – еще долго не будет?</w:t>
      </w:r>
    </w:p>
    <w:p w14:paraId="583CA945" w14:textId="77777777" w:rsidR="00676DC4" w:rsidRDefault="000F6F89" w:rsidP="000B74E0">
      <w:pPr>
        <w:jc w:val="both"/>
      </w:pPr>
      <w:r>
        <w:t>– До кризиса мы вели переговоры по новым самолетам. Сейчас они, понятно, приостановились – все и сразу. Но это не означает, что мы к ним не вернемся. Возможно, сейчас будет хорошее окно возможностей, ведь покупать надо в кризис.</w:t>
      </w:r>
    </w:p>
    <w:p w14:paraId="71F51A13" w14:textId="285B78F9" w:rsidR="000F6F89" w:rsidRDefault="000F6F89" w:rsidP="000B74E0">
      <w:pPr>
        <w:jc w:val="both"/>
      </w:pPr>
      <w:r>
        <w:t>– В чем окно? Что можно будет дешевле купить самолеты?</w:t>
      </w:r>
    </w:p>
    <w:p w14:paraId="0BD10F11" w14:textId="77777777" w:rsidR="00676DC4" w:rsidRDefault="000F6F89" w:rsidP="000B74E0">
      <w:pPr>
        <w:jc w:val="both"/>
      </w:pPr>
      <w:r>
        <w:t>– Возможно, хотя цены пока не упали и мы не ждем существенной коррекции цены. Хотя потенциально, когда нет спроса, теоретически можно получить более выгодные условия.</w:t>
      </w:r>
    </w:p>
    <w:p w14:paraId="045A920E" w14:textId="176E44FA" w:rsidR="000F6F89" w:rsidRDefault="000F6F89" w:rsidP="000B74E0">
      <w:pPr>
        <w:jc w:val="both"/>
      </w:pPr>
      <w:r>
        <w:t xml:space="preserve">– Все больше поступает новостей, что авиа- и лизинговые компании отказываются от самолетов Boeing 737 Max, которые до сих пор не пересертифицированы после катастроф в 2018 и 2019 гг. В том числе покупать ранее законтрактованные Max отказались ваши российские коллеги – </w:t>
      </w:r>
      <w:r w:rsidR="000B74E0">
        <w:t>«</w:t>
      </w:r>
      <w:r>
        <w:t>ВЭБ-лизинг</w:t>
      </w:r>
      <w:r w:rsidR="000B74E0">
        <w:t>»</w:t>
      </w:r>
      <w:r>
        <w:t xml:space="preserve"> и ростеховский </w:t>
      </w:r>
      <w:r w:rsidR="000B74E0">
        <w:t>«</w:t>
      </w:r>
      <w:r>
        <w:t>Авиакапитал сервис</w:t>
      </w:r>
      <w:r w:rsidR="000B74E0">
        <w:t>»</w:t>
      </w:r>
      <w:r>
        <w:t xml:space="preserve">. Вы не думаете отказаться от 14 Max, которые покупаете для </w:t>
      </w:r>
      <w:r w:rsidR="000B74E0">
        <w:t>«</w:t>
      </w:r>
      <w:r>
        <w:t>Уральских авиалиний</w:t>
      </w:r>
      <w:r w:rsidR="000B74E0">
        <w:t>»</w:t>
      </w:r>
      <w:r>
        <w:t>?</w:t>
      </w:r>
    </w:p>
    <w:p w14:paraId="05C28581" w14:textId="2FA10E2F" w:rsidR="00676DC4" w:rsidRDefault="000F6F89" w:rsidP="000B74E0">
      <w:pPr>
        <w:jc w:val="both"/>
      </w:pPr>
      <w:r>
        <w:t xml:space="preserve">– Пока не отказываемся. Непонятно, как себя дальше поведет авиационная отрасль. До марта был огромный спрос на узкофюзеляжные самолеты, срок поставки составлял 3–4 года, или самолеты надо было брать маленькими партиями существенно дороже – так </w:t>
      </w:r>
      <w:r>
        <w:lastRenderedPageBreak/>
        <w:t xml:space="preserve">называемые спекулятивные машины: принадлежат лизинговым компаниям, которые покупали их не под конкретных перевозчиков. Не факт, что по узкому фюзеляжу будет чрезмерный избыток предложения, когда перевозки восстановятся. Max значительно эффективнее судов предыдущего поколения, особенно в потреблении топлива – до трети расходов российских авиакомпаний приходится на топливо. Надо без эмоций смотреть на ситуацию. Да и наш клиент, </w:t>
      </w:r>
      <w:r w:rsidR="000B74E0">
        <w:t>«</w:t>
      </w:r>
      <w:r>
        <w:t>Уральские авиалинии</w:t>
      </w:r>
      <w:r w:rsidR="000B74E0">
        <w:t>»</w:t>
      </w:r>
      <w:r>
        <w:t>, не хочет от них отказываться. Сейчас совместно с ними мы ведем активные переговоры [с Boeing] по графику поставки воздушных судов. Самолеты же должны поступать к ним в течение ближайших двух лет. Если рынок восстановится за два года, то вернется проблема, где взять самолеты. А старый флот клиент по графику будут отдавать лизингодателям.</w:t>
      </w:r>
    </w:p>
    <w:p w14:paraId="21542179" w14:textId="6E3BC35C" w:rsidR="000F6F89" w:rsidRDefault="000F6F89" w:rsidP="000B74E0">
      <w:pPr>
        <w:jc w:val="both"/>
      </w:pPr>
      <w:r>
        <w:t>– Вместе с публичными авиакомпаниями в разы упали биржевые котировки крупнейших глобальных авиализинговых компаний. Не думаете кого-нибудь прикупить?</w:t>
      </w:r>
    </w:p>
    <w:p w14:paraId="140BEDF4" w14:textId="77777777" w:rsidR="00676DC4" w:rsidRDefault="000F6F89" w:rsidP="000B74E0">
      <w:pPr>
        <w:jc w:val="both"/>
      </w:pPr>
      <w:r>
        <w:t>– Подешевели скорее бонды таких компаний. Но даже если торгующиеся акции, то free float там небольшой, а крупные пакеты акций таких глобальных компаний никто дешево не продает. Я бы сказал, что в катастрофу на этом рынке в настоящий момент никто не верит.</w:t>
      </w:r>
    </w:p>
    <w:p w14:paraId="48F0024C" w14:textId="12885AB1" w:rsidR="000F6F89" w:rsidRDefault="000F6F89" w:rsidP="000B74E0">
      <w:pPr>
        <w:jc w:val="both"/>
      </w:pPr>
      <w:r>
        <w:t>– У вас же нет в клиентах иностранных авиакомпаний. Не планируете выйти на международные рынки?</w:t>
      </w:r>
    </w:p>
    <w:p w14:paraId="2AB595F3" w14:textId="77777777" w:rsidR="00676DC4" w:rsidRDefault="000F6F89" w:rsidP="000B74E0">
      <w:pPr>
        <w:jc w:val="both"/>
      </w:pPr>
      <w:r>
        <w:t>– Сейчас даже думаем, может, и хорошо, что еще не вышли. Это немного другой рынок, с позиции долгосрочного развития отрасли он нам интересен, и мы будем на него смотреть. Но при выходе на другой рынок, который ты не так хорошо понимаешь, не надо спешить.</w:t>
      </w:r>
    </w:p>
    <w:p w14:paraId="40711665" w14:textId="77777777" w:rsidR="00676DC4" w:rsidRDefault="000F6F89" w:rsidP="000B74E0">
      <w:pPr>
        <w:jc w:val="both"/>
      </w:pPr>
      <w:r>
        <w:t>Технически мы готовы предоставить самолет в лизинг любому клиенту в любой точке земного шара. Но нас интересуют те клиенты, которые нам по профилю подходят, – топ-авиакомпании мира. Здесь из-за высокого предложения финансовых услуг низкий уровень доходности, который не до конца покрывает риски. Причем прежде всего не риски неплатежеспособности этих авиакомпаний, а риски дальнейшей судьбы самолета через 12 лет, когда истечет первый срок лизинга</w:t>
      </w:r>
    </w:p>
    <w:p w14:paraId="2BD16D54" w14:textId="12BEE558" w:rsidR="000F6F89" w:rsidRDefault="000F6F89" w:rsidP="000B74E0">
      <w:pPr>
        <w:jc w:val="both"/>
      </w:pPr>
      <w:r>
        <w:t>Плохой регистр</w:t>
      </w:r>
    </w:p>
    <w:p w14:paraId="1C5BFB32" w14:textId="3B391EB0" w:rsidR="000F6F89" w:rsidRDefault="000F6F89" w:rsidP="000B74E0">
      <w:pPr>
        <w:jc w:val="both"/>
      </w:pPr>
      <w:r>
        <w:t xml:space="preserve">– Будете ли вы дальше покупать российские суда? Например, еще не определены лизингодатели для 95 SSJ100, которые предстоит взять </w:t>
      </w:r>
      <w:r w:rsidR="000B74E0">
        <w:t>«</w:t>
      </w:r>
      <w:r>
        <w:t>Аэрофлоту</w:t>
      </w:r>
      <w:r w:rsidR="000B74E0">
        <w:t>»</w:t>
      </w:r>
      <w:r>
        <w:t>.</w:t>
      </w:r>
    </w:p>
    <w:p w14:paraId="544B8328" w14:textId="77777777" w:rsidR="00676DC4" w:rsidRDefault="000F6F89" w:rsidP="000B74E0">
      <w:pPr>
        <w:jc w:val="both"/>
      </w:pPr>
      <w:r>
        <w:t>– Мы ведем переговоры. Если будут предложены понятные условия с позиции финансовых параметров, гарантий, мы, безусловно, будем готовы.</w:t>
      </w:r>
    </w:p>
    <w:p w14:paraId="55F24C0E" w14:textId="2962F486" w:rsidR="000F6F89" w:rsidRDefault="000F6F89" w:rsidP="000B74E0">
      <w:pPr>
        <w:jc w:val="both"/>
      </w:pPr>
      <w:r>
        <w:t>– Есть прогнозы, что спрос на новые самолеты окажется под чудовищным давлением со стороны б/у лайнеров, которые будут выходить на рынок по мере банкротства авиакомпаний. Что нестарые узкофюзеляжные Boeing и Airbus будут стоить по $2–3 млн. И кому в такой ситуации понадобится новый лайнер за $45–50 млн, какой бы он ни был топливно эффективный?</w:t>
      </w:r>
    </w:p>
    <w:p w14:paraId="6C2EFCB6" w14:textId="77777777" w:rsidR="00676DC4" w:rsidRDefault="000F6F89" w:rsidP="000B74E0">
      <w:pPr>
        <w:jc w:val="both"/>
      </w:pPr>
      <w:r>
        <w:t>– На мировом рынке самолеты постоянно меняют владельца или лизингополучателя, в среднем за квартал порядка 100 лайнеров. Чтобы возник эффект, о котором вы говорите, их количество должно вырасти до 600–700. Для этого должны остановиться 3–4 крупных национальных перевозчика или две из четырех крупнейших авиакомпаний США – в данном случае под остановкой я подразумеваю прекращение деятельности. Пока такой сценарий не реализуется, ни одна крупная компания не остановилась, все идут друг другу навстречу. Государства обеспечивают финансовую помощь, лизинговые компании реструктурируют платежи.</w:t>
      </w:r>
    </w:p>
    <w:p w14:paraId="164DF9B7" w14:textId="77777777" w:rsidR="00676DC4" w:rsidRDefault="000F6F89" w:rsidP="000B74E0">
      <w:pPr>
        <w:jc w:val="both"/>
      </w:pPr>
      <w:r>
        <w:t>Более того, американские компании уже не раз проходили через процедуру защиты от кредиторов – глава 11 Свода законов США о банкротстве. Единственный драматичный пример на моей памяти – это авиационный рынок после 11 сентября 2001 г., когда была очень непростая ситуация, но даже после этих событий рынок восстановился за 2–3 года.</w:t>
      </w:r>
    </w:p>
    <w:p w14:paraId="4801F176" w14:textId="77777777" w:rsidR="00676DC4" w:rsidRDefault="000F6F89" w:rsidP="000B74E0">
      <w:pPr>
        <w:jc w:val="both"/>
      </w:pPr>
      <w:r>
        <w:lastRenderedPageBreak/>
        <w:t>Когда глобальный спрос вернется на уже имеющееся количество провозных емкостей, покажет время. Прогнозируются сроки от года до пяти лет. И контрактация новых самолетов в этот период однозначно будет находиться под сильным давлением.</w:t>
      </w:r>
    </w:p>
    <w:p w14:paraId="44ABF4E2" w14:textId="77777777" w:rsidR="00676DC4" w:rsidRDefault="000F6F89" w:rsidP="000B74E0">
      <w:pPr>
        <w:jc w:val="both"/>
      </w:pPr>
      <w:r>
        <w:t>Что касается России, то мы и до этого кризиса говорили об избытке провозных мощностей. Самолетов имеется больше, чем надо. Но никто не мог позволить себе остановиться в этой опасной игре за долю рынка.</w:t>
      </w:r>
    </w:p>
    <w:p w14:paraId="082EC011" w14:textId="0D991449" w:rsidR="000F6F89" w:rsidRDefault="000F6F89" w:rsidP="000B74E0">
      <w:pPr>
        <w:jc w:val="both"/>
      </w:pPr>
      <w:r>
        <w:t>– Сейчас остановлен почти весь мировой парк Airbus 380, самых больших пассажирских самолетов. Многие из них совсем новые, а значит, стоят по $200–250 млн. Какой будет их дальнейшая судьба?</w:t>
      </w:r>
    </w:p>
    <w:p w14:paraId="54A51C48" w14:textId="0B98C310" w:rsidR="00676DC4" w:rsidRDefault="000F6F89" w:rsidP="000B74E0">
      <w:pPr>
        <w:jc w:val="both"/>
      </w:pPr>
      <w:r>
        <w:t xml:space="preserve">– Еще до коронавирусного кризиса количество этих самолетов вызывало вопросы. А уж при таком драматичном падении! Сейчас они будут направляться на консервацию, например, в Теруэль. Это небольшой испанский город, но его аэропорт – крупнейшая в Европе база хранения самолетов. Или на авиабазу </w:t>
      </w:r>
      <w:r w:rsidR="000B74E0">
        <w:t>«</w:t>
      </w:r>
      <w:r>
        <w:t>Девис-Монтен</w:t>
      </w:r>
      <w:r w:rsidR="000B74E0">
        <w:t>»</w:t>
      </w:r>
      <w:r>
        <w:t xml:space="preserve"> в Аризоне – крупнейший в мире склад и кладбище самолетов и космических кораблей. Для хранения нужен сухой климат. Через несколько лет кто-то начнет рассматривать возможность возвращения этих самолетов, если обнаружатся нишевые рынки, способные загрузить лайнеры на 500+ пассажиров. Хотя вероятность этого сценария мала, так как для такого типа воздушных судов нужна постоянная большая загрузка, а это под силу лишь 10–15 авиакомпаниям в мире. Так что пока либо консервация, либо на запчасти. Похоже, ближайшее будущее за другими типами воздушных судов.</w:t>
      </w:r>
    </w:p>
    <w:p w14:paraId="15E309D4" w14:textId="13DE5D11" w:rsidR="000F6F89" w:rsidRDefault="000F6F89" w:rsidP="000B74E0">
      <w:pPr>
        <w:jc w:val="both"/>
      </w:pPr>
      <w:r>
        <w:t xml:space="preserve">– </w:t>
      </w:r>
      <w:r w:rsidRPr="00676DC4">
        <w:rPr>
          <w:b/>
        </w:rPr>
        <w:t>Росавиация</w:t>
      </w:r>
      <w:r>
        <w:t xml:space="preserve"> продолжает твердить, что российским авиакомпаниям надо переводить свои иностранные самолеты из бермудского и ирландского регистров в российский регистр. Авиакомпании критиковать регулятора не смеют и просто ссылаются на то, что решение о регистрации принимает собственник судна. Что вы можете сказать по поводу прекрасного российского авиарегистра?</w:t>
      </w:r>
    </w:p>
    <w:p w14:paraId="36750259" w14:textId="77777777" w:rsidR="00676DC4" w:rsidRDefault="000F6F89" w:rsidP="000B74E0">
      <w:pPr>
        <w:jc w:val="both"/>
      </w:pPr>
      <w:r>
        <w:t>– Разговор о российском регистре с разными вкраплениями и вариациями продолжается уже лет 10. Такой стране, как Россия, безусловно, нужно иметь свой мощный регистр. Для лизинговых компаний как владельцев судов важны общемировые правила ведения документации по самолетам, признанные регистрами других стран. Это дает возможность поставить самолет в лизинг в другие страны, не только в Россию. В конечном итоге это влияет на рыночную стоимость самолета, а для нас это самое важное. Пока российский регистр этим критериям не в полной мере соответствует. Сейчас, если поставить самолет в российский регистр, а потом через какой-то промежуток времени перевести его в иностранный, возникнет вопрос в отношении всей технической документации, оформленной за период нахождения самолета в российском регистре. Приведение ее в соответствие с международными правилами – дело долгое и не дешевое. Есть также вопросы к срокам регистрации и дерегистрации самолетов, ведь в России они считаются объектами недвижимости. Платить за это покупатель не хочет, так как на рынке всегда были и будут другие самолеты. Значит, все эти расходы лягут на лизинговую компанию, а она переложит их на российскую авиакомпанию. Таким образом, мы изначально будем вынуждены предлагать лизинг клиентам на менее выгодных условиях. Более того, если это коснется всех участников рынка, я имею в виду и иностранных, это приведет к тому, что российские авиакомпании просто будут получать технику в лизинг дороже, чем их иностранные конкуренты, а это не очень правильно.</w:t>
      </w:r>
    </w:p>
    <w:p w14:paraId="1D7194E9" w14:textId="5D3ADE74" w:rsidR="000F6F89" w:rsidRDefault="000F6F89" w:rsidP="000B74E0">
      <w:pPr>
        <w:jc w:val="both"/>
      </w:pPr>
      <w:r>
        <w:t>Консервативный портфель</w:t>
      </w:r>
    </w:p>
    <w:p w14:paraId="296A7DEC" w14:textId="4046C25D" w:rsidR="000F6F89" w:rsidRDefault="000F6F89" w:rsidP="000B74E0">
      <w:pPr>
        <w:jc w:val="both"/>
      </w:pPr>
      <w:r>
        <w:t xml:space="preserve">– Почему </w:t>
      </w:r>
      <w:r w:rsidR="000B74E0">
        <w:t>«</w:t>
      </w:r>
      <w:r>
        <w:t>Сбербанк лизинг</w:t>
      </w:r>
      <w:r w:rsidR="000B74E0">
        <w:t>»</w:t>
      </w:r>
      <w:r>
        <w:t xml:space="preserve"> – второй крупнейший игрок не участвует в мегапроектах по судам? ГТЛК и </w:t>
      </w:r>
      <w:r w:rsidR="000B74E0">
        <w:t>«</w:t>
      </w:r>
      <w:r>
        <w:t>ВЭБ-лизинг</w:t>
      </w:r>
      <w:r w:rsidR="000B74E0">
        <w:t>»</w:t>
      </w:r>
      <w:r>
        <w:t xml:space="preserve">, например, намерены покупать газовозы для </w:t>
      </w:r>
      <w:r w:rsidR="000B74E0">
        <w:t>«</w:t>
      </w:r>
      <w:r>
        <w:t>Новатэка</w:t>
      </w:r>
      <w:r w:rsidR="000B74E0">
        <w:t>»</w:t>
      </w:r>
      <w:r>
        <w:t>.</w:t>
      </w:r>
    </w:p>
    <w:p w14:paraId="7A87FAB6" w14:textId="79AC29DA" w:rsidR="00676DC4" w:rsidRDefault="000F6F89" w:rsidP="000B74E0">
      <w:pPr>
        <w:jc w:val="both"/>
      </w:pPr>
      <w:r>
        <w:t xml:space="preserve">– У нас есть в лизинге ряд судов. Важно учитывать, что </w:t>
      </w:r>
      <w:r w:rsidR="000B74E0">
        <w:t>«</w:t>
      </w:r>
      <w:r>
        <w:t>Сбербанк лизинг</w:t>
      </w:r>
      <w:r w:rsidR="000B74E0">
        <w:t>»</w:t>
      </w:r>
      <w:r>
        <w:t xml:space="preserve"> – это часть группы Сбербанка и мы работаем как одна команда. В центре внимания – интересы клиента: если ему выгоден лизинг – пожалуйста, если лучше проектное финансирование – банк предоставит.</w:t>
      </w:r>
    </w:p>
    <w:p w14:paraId="5D0E996E" w14:textId="41E7F3FD" w:rsidR="000F6F89" w:rsidRDefault="000F6F89" w:rsidP="000B74E0">
      <w:pPr>
        <w:jc w:val="both"/>
      </w:pPr>
      <w:r>
        <w:lastRenderedPageBreak/>
        <w:t>– Какие перспективы у сегмента лизинга железнодорожных вагонов? Здесь в последние годы какая-то невероятная активность по слияниям-поглощениям.</w:t>
      </w:r>
    </w:p>
    <w:p w14:paraId="10F83906" w14:textId="77777777" w:rsidR="00676DC4" w:rsidRDefault="000F6F89" w:rsidP="000B74E0">
      <w:pPr>
        <w:jc w:val="both"/>
      </w:pPr>
      <w:r>
        <w:t>– Этот рынок волнами развивается. До 2008 г. активно рос, потом падение случилось. С 2010 г. снова подъем, в 2013 г. – падение. Мы сдержанно смотрим на рынок, на нем снова профицит вагонов. Давление на него оказывается другими отраслями, прежде всего углем и всем, что с ним связано. На мой взгляд, здесь вопрос системный – куда стратегически развивается железная дорога. Например, если скорость по сети увеличится, то вагонов надо будет еще меньше – это повысит эффективность перевозки, но не решит вопроса, что делать с профицитным парком.</w:t>
      </w:r>
    </w:p>
    <w:p w14:paraId="13444C7C" w14:textId="77777777" w:rsidR="00676DC4" w:rsidRDefault="000F6F89" w:rsidP="000B74E0">
      <w:pPr>
        <w:jc w:val="both"/>
      </w:pPr>
      <w:r>
        <w:t>Мощности вагоностроительных заводов с учетом скорости выбытия старых вагонов объективно превышают потребности рынка. Пока этого баланса нет, цены на вагоны будут находиться под существенным давлением. У нас консервативный портфель, он в основном размещен у клиентов с хорошими финансовыми параметрами и низкой долговой нагрузкой. Мы никогда не смотрели на этот рынок спекулятивно, не покупали вагоны сильно дорого, когда спрос был на пике. Если говорить о самом рынке, я думаю, он и дальше будет идти к консолидации.</w:t>
      </w:r>
    </w:p>
    <w:p w14:paraId="6924A8EA" w14:textId="1DB065F6" w:rsidR="000F6F89" w:rsidRDefault="000F6F89" w:rsidP="000B74E0">
      <w:pPr>
        <w:jc w:val="both"/>
      </w:pPr>
      <w:r>
        <w:t>– Никто не думает вагоностроительные мощности сократить?</w:t>
      </w:r>
    </w:p>
    <w:p w14:paraId="47F2540D" w14:textId="0F3AF3D5" w:rsidR="000F6F89" w:rsidRDefault="000F6F89" w:rsidP="000B74E0">
      <w:pPr>
        <w:jc w:val="both"/>
      </w:pPr>
      <w:r>
        <w:t>– Я не вижу таких предпосылок. Не думаю, что какие-то заводы будут закрыты.</w:t>
      </w:r>
    </w:p>
    <w:p w14:paraId="5E3F73F1" w14:textId="42408994" w:rsidR="00676DC4" w:rsidRDefault="005F7137" w:rsidP="000B74E0">
      <w:pPr>
        <w:jc w:val="both"/>
      </w:pPr>
      <w:hyperlink r:id="rId19" w:history="1">
        <w:r w:rsidR="000F6F89" w:rsidRPr="00526FE9">
          <w:rPr>
            <w:rStyle w:val="a9"/>
          </w:rPr>
          <w:t>https://www.vedomosti.ru/business/characters/2020/07/08/834213-ne-otkazivatsya-ot-boeing-737max</w:t>
        </w:r>
      </w:hyperlink>
    </w:p>
    <w:p w14:paraId="14F9727F" w14:textId="3E36FAC7" w:rsidR="000F6F89" w:rsidRPr="000F6F89" w:rsidRDefault="000F6F89" w:rsidP="000B74E0">
      <w:pPr>
        <w:pStyle w:val="3"/>
        <w:jc w:val="both"/>
        <w:rPr>
          <w:rFonts w:ascii="Times New Roman" w:hAnsi="Times New Roman"/>
          <w:sz w:val="24"/>
          <w:szCs w:val="24"/>
        </w:rPr>
      </w:pPr>
      <w:bookmarkStart w:id="21" w:name="_Toc45180799"/>
      <w:r w:rsidRPr="000F6F89">
        <w:rPr>
          <w:rFonts w:ascii="Times New Roman" w:hAnsi="Times New Roman"/>
          <w:sz w:val="24"/>
          <w:szCs w:val="24"/>
        </w:rPr>
        <w:t>ВЕДОМОСТИ; ТАТЬЯНА РОМАНОВА; 2020.09.07; РОСТУРИЗМ В TIKTOK БУДЕТ ПРОДВИГАТЬ ТУРИЗМ В РОССИИ; АГЕНТСТВО И ПРИЛОЖЕНИЕ ЗАПУСТИЛИ СОВМЕСТНУЮ КАМПАНИЮ</w:t>
      </w:r>
      <w:bookmarkEnd w:id="21"/>
    </w:p>
    <w:p w14:paraId="65C36E70" w14:textId="77777777" w:rsidR="00676DC4" w:rsidRDefault="000F6F89" w:rsidP="000B74E0">
      <w:pPr>
        <w:jc w:val="both"/>
      </w:pPr>
      <w:r>
        <w:t>Федеральное агентство по туризму (Ростуризм) договорилось о сотрудничестве с мобильным приложением TikTok, рассказал представитель Ростуризма и подтвердил представитель TikTok.</w:t>
      </w:r>
    </w:p>
    <w:p w14:paraId="1DB78C46" w14:textId="77777777" w:rsidR="00676DC4" w:rsidRDefault="000F6F89" w:rsidP="000B74E0">
      <w:pPr>
        <w:jc w:val="both"/>
      </w:pPr>
      <w:r>
        <w:t>Стороны запустили рекламную кампанию с хэштегом #RussiaTravel, цель – поддержать внутренний туризм и рассказать пользователям TikTok о путешествиях по России этим летом, продолжает представитель Ростуризма. Это первое сотрудничество Ростуризма с соцсетями, ранее агентство поддерживало отдельных блогеров, публикующих отчеты о путешествиях.</w:t>
      </w:r>
    </w:p>
    <w:p w14:paraId="3325E490" w14:textId="77777777" w:rsidR="00676DC4" w:rsidRDefault="000F6F89" w:rsidP="000B74E0">
      <w:pPr>
        <w:jc w:val="both"/>
      </w:pPr>
      <w:r>
        <w:t>Ежемесячная аудитория TikTok среди россиян старше 12 лет на десктопной и мобильной версиях, по данным исследовательской компании Mediascope, в апреле составила 20,1 млн человек</w:t>
      </w:r>
    </w:p>
    <w:p w14:paraId="4841572A" w14:textId="258D2735" w:rsidR="000F6F89" w:rsidRDefault="000F6F89" w:rsidP="000B74E0">
      <w:pPr>
        <w:jc w:val="both"/>
      </w:pPr>
      <w:r>
        <w:t>Кампания Ростуризма и TikTok продлится весь июль. На официальных аккаунтах агентств по туризму сорока российских регионов появятся короткие ролики отелей, курортов и гидов. Они поделятся информацией о регионе, достопримечательностях и интересных местах. В кампании участвуют Краснодарский край, Камчатка, Алтайский край и Бурятия, а также Кольский полуостров и др.</w:t>
      </w:r>
    </w:p>
    <w:p w14:paraId="4CDDB34D" w14:textId="77777777" w:rsidR="00676DC4" w:rsidRDefault="000F6F89" w:rsidP="000B74E0">
      <w:pPr>
        <w:jc w:val="both"/>
      </w:pPr>
      <w:r>
        <w:t>Пользователи TikTok снимут и опубликуют короткие видеоролики о своих путешествиях с одним из хэштегов: #russiatravel, #отдыхуводы, #загородом и #экотуризм. Авторов самых удачных роликов наградит TikTok.</w:t>
      </w:r>
    </w:p>
    <w:p w14:paraId="285103F3" w14:textId="77777777" w:rsidR="00676DC4" w:rsidRDefault="000F6F89" w:rsidP="000B74E0">
      <w:pPr>
        <w:jc w:val="both"/>
      </w:pPr>
      <w:r>
        <w:t>Алгоритмы TikTok позволяют набрать много просмотров любому пользователю, который снимет качественный ролик и поставит хэштег в рамках соревнования, поясняет представитель Ростуризма: пользователи покажут красоты России и будут снимать качественный контент, за счет этого повысится узнаваемость достопримечательностей страны.</w:t>
      </w:r>
    </w:p>
    <w:p w14:paraId="7BFECC50" w14:textId="77777777" w:rsidR="00676DC4" w:rsidRDefault="000F6F89" w:rsidP="000B74E0">
      <w:pPr>
        <w:jc w:val="both"/>
      </w:pPr>
      <w:r>
        <w:t xml:space="preserve">В конце марта Россия на фоне распространения коронавируса закрыла границы, за исключением вывозных, грузовых и почтовых рейсов. Продажи в сфере туризма в России из-за пандемии коронавирусной инфекции COVID-19 упали почти до нуля, уже к концу </w:t>
      </w:r>
      <w:r>
        <w:lastRenderedPageBreak/>
        <w:t>первого полугодия совокупный объем недополученных российским турбизнесом доходов составил около 1,5 трлн руб., подсчитывал Ростуризм.</w:t>
      </w:r>
    </w:p>
    <w:p w14:paraId="55490D1A" w14:textId="65309A78" w:rsidR="00676DC4" w:rsidRDefault="000F6F89" w:rsidP="000B74E0">
      <w:pPr>
        <w:jc w:val="both"/>
      </w:pPr>
      <w:r>
        <w:t xml:space="preserve">Постепенная отмена ограничительных мер и выход из режима самоизоляции в связи с эпидемией коронавируса в России начались с 12 мая. Туристический сезон более чем в 70 субъектах стартовал 1 июля. Когда откроются зарубежные направления для туристов, пока не ясно. Европа пока оставила границы для россиян закрытыми, сообщает отраслевой портал </w:t>
      </w:r>
      <w:r w:rsidR="000B74E0">
        <w:t>«</w:t>
      </w:r>
      <w:r>
        <w:t>Вестник АТОР</w:t>
      </w:r>
      <w:r w:rsidR="000B74E0">
        <w:t>»</w:t>
      </w:r>
      <w:r>
        <w:t>: сроки открытия российских границ неясны, а количество новых случаев коронавируса в России по-прежнему велико.</w:t>
      </w:r>
    </w:p>
    <w:p w14:paraId="1DBC6039" w14:textId="7F0238A9" w:rsidR="000F6F89" w:rsidRDefault="000F6F89" w:rsidP="000B74E0">
      <w:pPr>
        <w:jc w:val="both"/>
      </w:pPr>
      <w:r>
        <w:t xml:space="preserve">Из-за недоступности зарубежных курортов крупнейшие российские туроператоры переориентируют россиян на путешествия внутри страны. ANEX Tour продает туры с чартерной перевозкой в Хакасию, </w:t>
      </w:r>
      <w:r w:rsidR="000B74E0">
        <w:t>«</w:t>
      </w:r>
      <w:r>
        <w:t>Пегас туристик</w:t>
      </w:r>
      <w:r w:rsidR="000B74E0">
        <w:t>»</w:t>
      </w:r>
      <w:r>
        <w:t xml:space="preserve"> предлагает пакетные туры на Алтай, TUI – в республику Бурятия, </w:t>
      </w:r>
      <w:r w:rsidR="000B74E0">
        <w:t>«</w:t>
      </w:r>
      <w:r>
        <w:t>Библиоглобус</w:t>
      </w:r>
      <w:r w:rsidR="000B74E0">
        <w:t>»</w:t>
      </w:r>
      <w:r>
        <w:t xml:space="preserve"> впервые запускает чартеры в Калининградскую область. Ростуризм вместе с </w:t>
      </w:r>
      <w:r w:rsidRPr="00676DC4">
        <w:rPr>
          <w:b/>
        </w:rPr>
        <w:t>Минтрансом</w:t>
      </w:r>
      <w:r>
        <w:t>, регионами и туроператорами работает над новыми программами и на протяжении лета и осени будет расширять варианты для путешествий, говорила ранее руководитель Ростуризма Зарина Догузова.</w:t>
      </w:r>
    </w:p>
    <w:p w14:paraId="3E04F39C" w14:textId="40EACCFB" w:rsidR="000F6F89" w:rsidRDefault="005F7137" w:rsidP="000B74E0">
      <w:pPr>
        <w:jc w:val="both"/>
      </w:pPr>
      <w:hyperlink r:id="rId20" w:history="1">
        <w:r w:rsidR="000F6F89" w:rsidRPr="00526FE9">
          <w:rPr>
            <w:rStyle w:val="a9"/>
          </w:rPr>
          <w:t>https://www.vedomosti.ru/business/articles/2020/07/08/834190-rosturizm-tiktok</w:t>
        </w:r>
      </w:hyperlink>
    </w:p>
    <w:p w14:paraId="7184DE87" w14:textId="61A4579E" w:rsidR="00676DC4" w:rsidRPr="00676DC4" w:rsidRDefault="00676DC4" w:rsidP="000B74E0">
      <w:pPr>
        <w:pStyle w:val="3"/>
        <w:jc w:val="both"/>
        <w:rPr>
          <w:rFonts w:ascii="Times New Roman" w:hAnsi="Times New Roman"/>
          <w:sz w:val="24"/>
          <w:szCs w:val="24"/>
        </w:rPr>
      </w:pPr>
      <w:bookmarkStart w:id="22" w:name="txt_2596163_1461324003"/>
      <w:bookmarkStart w:id="23" w:name="txt_2596163_1461163276"/>
      <w:bookmarkStart w:id="24" w:name="txt_2435597_1461342429"/>
      <w:bookmarkStart w:id="25" w:name="txt_2477707_1460798328"/>
      <w:bookmarkStart w:id="26" w:name="_Toc45180800"/>
      <w:r w:rsidRPr="00676DC4">
        <w:rPr>
          <w:rFonts w:ascii="Times New Roman" w:hAnsi="Times New Roman"/>
          <w:sz w:val="24"/>
          <w:szCs w:val="24"/>
        </w:rPr>
        <w:t>РОССИЙСКАЯ ГАЗЕТА; ЕВГЕНИЙ ГАЙВА; 2020.09.07; РОСТРАНСНАДЗОР РАССКАЗАЛ, КАК ВЫБРАТЬ АВТОПЕРЕВОЗЧИКА ДЛЯ ДЕТСКИХ ГРУПП</w:t>
      </w:r>
      <w:bookmarkEnd w:id="22"/>
      <w:r w:rsidRPr="00676DC4">
        <w:rPr>
          <w:rFonts w:ascii="Times New Roman" w:hAnsi="Times New Roman"/>
          <w:sz w:val="24"/>
          <w:szCs w:val="24"/>
        </w:rPr>
        <w:t>; РОСТРАНСНАДЗОР РАССКАЗАЛ, КАК ВЫБРАТЬ АВТОПЕРЕВОЗЧИКА ДЛЯ ДЕТСКИХ ГРУПП</w:t>
      </w:r>
      <w:bookmarkEnd w:id="26"/>
      <w:r w:rsidRPr="00676DC4">
        <w:rPr>
          <w:rFonts w:ascii="Times New Roman" w:hAnsi="Times New Roman"/>
          <w:sz w:val="24"/>
          <w:szCs w:val="24"/>
        </w:rPr>
        <w:t xml:space="preserve"> </w:t>
      </w:r>
    </w:p>
    <w:p w14:paraId="1159C2D4" w14:textId="229805AB" w:rsidR="00676DC4" w:rsidRDefault="00676DC4" w:rsidP="000B74E0">
      <w:pPr>
        <w:pStyle w:val="NormalExport"/>
      </w:pPr>
      <w:r>
        <w:t xml:space="preserve">С 1 июля в России начали работать детские оздоровительные лагеря, организуются экскурсии и автобусные туры. Чтобы обезопасить детей во время таких поездок родителям, образовательным и другим учреждениям а также турагентам при выборе компаний-перевозчиков стоит придерживаться нескольких правил, заявили </w:t>
      </w:r>
      <w:r w:rsidR="000B74E0">
        <w:t>«</w:t>
      </w:r>
      <w:r>
        <w:t>РГ</w:t>
      </w:r>
      <w:r w:rsidR="000B74E0">
        <w:t>»</w:t>
      </w:r>
      <w:r>
        <w:t xml:space="preserve"> в </w:t>
      </w:r>
      <w:r w:rsidRPr="00676DC4">
        <w:rPr>
          <w:b/>
        </w:rPr>
        <w:t>Ространснадзор</w:t>
      </w:r>
      <w:r>
        <w:rPr>
          <w:b/>
        </w:rPr>
        <w:t>е</w:t>
      </w:r>
      <w:r>
        <w:t>.</w:t>
      </w:r>
    </w:p>
    <w:p w14:paraId="3B93F424" w14:textId="77777777" w:rsidR="00676DC4" w:rsidRDefault="00676DC4" w:rsidP="000B74E0">
      <w:pPr>
        <w:pStyle w:val="NormalExport"/>
      </w:pPr>
      <w:r>
        <w:t xml:space="preserve">Такие перевозки осуществляются по заказу. Перевозчик должен заключить с заказчиком договор фрахтования либо оформить заказ-наряд. Договор стоит заключать с тем перевозчиком, который зарегистрирован в качестве юридического лица либо индивидуального предпринимателя и имеет лицензию на перевозку пассажиров автобусами, подчеркнули в </w:t>
      </w:r>
      <w:r w:rsidRPr="00676DC4">
        <w:rPr>
          <w:b/>
        </w:rPr>
        <w:t>Ространснадзор</w:t>
      </w:r>
      <w:r>
        <w:rPr>
          <w:b/>
        </w:rPr>
        <w:t>е</w:t>
      </w:r>
      <w:r>
        <w:t>.</w:t>
      </w:r>
    </w:p>
    <w:p w14:paraId="3609DA9A" w14:textId="5F25E180" w:rsidR="00676DC4" w:rsidRDefault="000B74E0" w:rsidP="000B74E0">
      <w:pPr>
        <w:pStyle w:val="NormalExport"/>
      </w:pPr>
      <w:r>
        <w:t>«</w:t>
      </w:r>
      <w:r w:rsidR="00676DC4">
        <w:t>Также транспортное средство, на котором планируется перевозка, должно быть внесено в реестр лицензий</w:t>
      </w:r>
      <w:r>
        <w:t>»</w:t>
      </w:r>
      <w:r w:rsidR="00676DC4">
        <w:t xml:space="preserve">, – отметили в ведомстве. Проверить эти сведения можно на официальном сайте </w:t>
      </w:r>
      <w:r w:rsidR="00676DC4" w:rsidRPr="00676DC4">
        <w:rPr>
          <w:b/>
        </w:rPr>
        <w:t>Ространснадзор</w:t>
      </w:r>
      <w:r w:rsidR="00676DC4">
        <w:rPr>
          <w:b/>
        </w:rPr>
        <w:t>а</w:t>
      </w:r>
      <w:r w:rsidR="00676DC4">
        <w:t xml:space="preserve"> либо в территориальном управлении государственного автодорожного надзора по месту осуществления планируемой перевозки.</w:t>
      </w:r>
    </w:p>
    <w:p w14:paraId="33141166" w14:textId="77777777" w:rsidR="00676DC4" w:rsidRDefault="00676DC4" w:rsidP="000B74E0">
      <w:pPr>
        <w:pStyle w:val="NormalExport"/>
      </w:pPr>
      <w:r>
        <w:t>Перевозчик должен иметь договор страхования ответственности за причинение вреда жизни и здоровью пассажиров и багажа. Информацию о наличии страховки можно уточнить на сайте Национального союза страховщиков ответственности.</w:t>
      </w:r>
    </w:p>
    <w:p w14:paraId="23EC4C86" w14:textId="77777777" w:rsidR="00676DC4" w:rsidRDefault="00676DC4" w:rsidP="000B74E0">
      <w:pPr>
        <w:pStyle w:val="NormalExport"/>
      </w:pPr>
      <w:r>
        <w:t>Часть рекомендаций касается непосредственной подготовки к поездке детей. Перед отправлением рейса представитель транспортной компании должен провести инструктаж для водителя автобуса и проверить техническое состояние транспортного средства. В путевом листе об этом должна быть сделана запись.</w:t>
      </w:r>
    </w:p>
    <w:p w14:paraId="3B407BAF" w14:textId="77777777" w:rsidR="00676DC4" w:rsidRDefault="00676DC4" w:rsidP="000B74E0">
      <w:pPr>
        <w:pStyle w:val="NormalExport"/>
      </w:pPr>
      <w:r>
        <w:t xml:space="preserve">Особое внимание стоит обратить на то, как перевозчик соблюдает рекомендации для обеспечения санитарной безопасности на автомобильном транспорте, указали в </w:t>
      </w:r>
      <w:r w:rsidRPr="00676DC4">
        <w:rPr>
          <w:b/>
        </w:rPr>
        <w:t>Ространснадзор</w:t>
      </w:r>
      <w:r>
        <w:rPr>
          <w:b/>
        </w:rPr>
        <w:t>е</w:t>
      </w:r>
      <w:r>
        <w:t xml:space="preserve">. В частности, стоит проверить наличие документа, подтверждающего регулярную дезинфекционную обработку транспортного средства. </w:t>
      </w:r>
    </w:p>
    <w:p w14:paraId="33D5BB99" w14:textId="0AC68756" w:rsidR="00676DC4" w:rsidRDefault="005F7137" w:rsidP="000B74E0">
      <w:pPr>
        <w:pStyle w:val="ExportHyperlink"/>
        <w:jc w:val="both"/>
      </w:pPr>
      <w:hyperlink r:id="rId21" w:history="1">
        <w:r w:rsidR="00676DC4">
          <w:rPr>
            <w:u w:val="single"/>
          </w:rPr>
          <w:t>https://rg.ru/2020/07/09/rostransnadzor-rasskazal-kak-vybrat-avtoperevozchika-dlia-detskih-grupp.html</w:t>
        </w:r>
      </w:hyperlink>
    </w:p>
    <w:p w14:paraId="6A19CC60" w14:textId="7C45C133" w:rsidR="00676DC4" w:rsidRPr="00676DC4" w:rsidRDefault="00676DC4" w:rsidP="000B74E0">
      <w:pPr>
        <w:pStyle w:val="3"/>
        <w:jc w:val="both"/>
        <w:rPr>
          <w:rFonts w:ascii="Times New Roman" w:hAnsi="Times New Roman"/>
          <w:sz w:val="24"/>
          <w:szCs w:val="24"/>
        </w:rPr>
      </w:pPr>
      <w:bookmarkStart w:id="27" w:name="_Toc45180801"/>
      <w:r w:rsidRPr="00676DC4">
        <w:rPr>
          <w:rFonts w:ascii="Times New Roman" w:hAnsi="Times New Roman"/>
          <w:sz w:val="24"/>
          <w:szCs w:val="24"/>
        </w:rPr>
        <w:lastRenderedPageBreak/>
        <w:t>РОССИЙСКАЯ ГАЗЕТА; ЕВГЕНИЙ ГАЙВА; 2020.09.07; БИЛЕТЫ ОТЛОЖАТ НА БУДУЩЕЕ</w:t>
      </w:r>
      <w:bookmarkEnd w:id="23"/>
      <w:r w:rsidRPr="00676DC4">
        <w:rPr>
          <w:rFonts w:ascii="Times New Roman" w:hAnsi="Times New Roman"/>
          <w:sz w:val="24"/>
          <w:szCs w:val="24"/>
        </w:rPr>
        <w:t>; ВАУЧЕРЫ ВМЕСТО ДЕНЕГ БУДУТ ВЫДАВАТЬ АВИАКОМПАНИИ ЗА НЕСОСТОЯВШИЕСЯ РЕЙСЫ</w:t>
      </w:r>
      <w:r>
        <w:rPr>
          <w:rFonts w:ascii="Times New Roman" w:hAnsi="Times New Roman"/>
          <w:sz w:val="24"/>
          <w:szCs w:val="24"/>
        </w:rPr>
        <w:t xml:space="preserve">; </w:t>
      </w:r>
      <w:r w:rsidRPr="00676DC4">
        <w:rPr>
          <w:rFonts w:ascii="Times New Roman" w:hAnsi="Times New Roman"/>
          <w:sz w:val="24"/>
          <w:szCs w:val="24"/>
        </w:rPr>
        <w:t>АВИАПАССАЖИРАМ КОМПЕНСИРУЮТ ОТМЕНЕННЫЕ РЕЙСЫ НОВЫМИ ПОЛЕТАМИ</w:t>
      </w:r>
      <w:bookmarkEnd w:id="27"/>
    </w:p>
    <w:p w14:paraId="7AC26D3E" w14:textId="77777777" w:rsidR="00676DC4" w:rsidRDefault="00676DC4" w:rsidP="000B74E0">
      <w:pPr>
        <w:pStyle w:val="NormalExport"/>
      </w:pPr>
      <w:r>
        <w:t>Авиакомпании станут выдавать пассажирам ваучеры вместо денег за несостоявшиеся из-за пандемии регулярные рейсы. Воспользоваться правом на полет можно будет в течение трех лет с даты отмененного рейса. Новые правила утвердило правительство.</w:t>
      </w:r>
    </w:p>
    <w:p w14:paraId="0FE5D2B8" w14:textId="09FE9361" w:rsidR="00676DC4" w:rsidRDefault="00676DC4" w:rsidP="000B74E0">
      <w:pPr>
        <w:pStyle w:val="NormalExport"/>
      </w:pPr>
      <w:r>
        <w:t>Нормы будут действовать только в случае чрезвычайных ситуаций или введения режима повышенной готовности. Именно такие обстоятельства возникли, когда из-за вспышки коронавирусной инфекции авиакомпании отменяли авиарейсы в Китай с 1 февраля 2020 года, а с 18 марта – по всем внутренним и международным направлениям. Правила применяются к договорам, заключенным до 1 мая этого года.</w:t>
      </w:r>
    </w:p>
    <w:p w14:paraId="7ED1A598" w14:textId="77777777" w:rsidR="00676DC4" w:rsidRDefault="00676DC4" w:rsidP="000B74E0">
      <w:pPr>
        <w:pStyle w:val="NormalExport"/>
      </w:pPr>
      <w:r>
        <w:t>Внесенные пассажирами деньги за авиабилеты перевозчики будут депонировать, чтобы направить их на оплату будущих полетов. Решение о выдаче ваучеров перевозчики могут принимать в одностороннем порядке, так же как и менять дату, время и маршрут рейса.</w:t>
      </w:r>
    </w:p>
    <w:p w14:paraId="4BCAC6BB" w14:textId="77777777" w:rsidR="00676DC4" w:rsidRDefault="00676DC4" w:rsidP="000B74E0">
      <w:pPr>
        <w:pStyle w:val="NormalExport"/>
      </w:pPr>
      <w:r>
        <w:t>Чтобы воспользоваться отложенной суммой, пассажир должен направить перевозчику уведомление с указанием персональных данных, номера бронирования и другой информации. Использовать можно часть суммы, но за более дорогой билет придется доплатить.</w:t>
      </w:r>
    </w:p>
    <w:p w14:paraId="3D36E05B" w14:textId="77777777" w:rsidR="00676DC4" w:rsidRDefault="00676DC4" w:rsidP="000B74E0">
      <w:pPr>
        <w:pStyle w:val="NormalExport"/>
      </w:pPr>
      <w:r>
        <w:t>Если пассажир не воспользуется отложенными деньгами в течение трех лет, средства вернут опять же по заявлению в течение десяти дней со дня его получения перевозчиком.</w:t>
      </w:r>
    </w:p>
    <w:p w14:paraId="7D49D686" w14:textId="749EA486" w:rsidR="00676DC4" w:rsidRDefault="00676DC4" w:rsidP="000B74E0">
      <w:pPr>
        <w:pStyle w:val="NormalExport"/>
      </w:pPr>
      <w:r>
        <w:t xml:space="preserve">Документ готовил в мае </w:t>
      </w:r>
      <w:r w:rsidRPr="00676DC4">
        <w:rPr>
          <w:b/>
        </w:rPr>
        <w:t>Минтранс</w:t>
      </w:r>
      <w:r>
        <w:t>. В министерстве тогда заявляли, что его принятие позволит снять социальную напряженность и повысить устойчивость функционирования российских авиакомпаний. На депонировании средств настаивали перевозчики, поскольку вернуть деньги за отмененные рейсы, как того требовало законодательство, они не могли.</w:t>
      </w:r>
    </w:p>
    <w:p w14:paraId="14B7E039" w14:textId="67F95870" w:rsidR="00676DC4" w:rsidRDefault="00676DC4" w:rsidP="000B74E0">
      <w:pPr>
        <w:pStyle w:val="NormalExport"/>
      </w:pPr>
      <w:r>
        <w:t xml:space="preserve">Ваучеры могут быть востребованы пассажирами, которые часто путешествуют, но некоторым категориям россиян все же важно получить обратно свои деньги, говорит член общественного совета при </w:t>
      </w:r>
      <w:r w:rsidRPr="00676DC4">
        <w:rPr>
          <w:b/>
        </w:rPr>
        <w:t>Минтрансе</w:t>
      </w:r>
      <w:r>
        <w:t>, председатель Общероссийского объединения пассажиров Илья Зотов. В принятом постановлении закреплено право на получение денег, а не ваучеров инвалидами I и II групп, ветеранами Великой Отечественной войны, многодетными семьями и некоторыми другими категориями граждан.</w:t>
      </w:r>
    </w:p>
    <w:p w14:paraId="6D21A2D3" w14:textId="77777777" w:rsidR="00676DC4" w:rsidRDefault="00676DC4" w:rsidP="000B74E0">
      <w:pPr>
        <w:pStyle w:val="NormalExport"/>
      </w:pPr>
      <w:r>
        <w:t>На депонированные средства будут начисляться проценты, размер которых определяется ключевой ставкой Банка России. Но если пассажир воспользуется хотя бы минимальной частью отложенных средств, проценты на остаток начисляться не будут, обращает внимание Зотов.</w:t>
      </w:r>
    </w:p>
    <w:p w14:paraId="3E707ABA" w14:textId="061C70B5" w:rsidR="00676DC4" w:rsidRDefault="00676DC4" w:rsidP="000B74E0">
      <w:pPr>
        <w:pStyle w:val="NormalExport"/>
      </w:pPr>
      <w:r>
        <w:t xml:space="preserve">Авиакомпании начали выдавать ваучеры пассажирам еще до принятия постановления. </w:t>
      </w:r>
      <w:r w:rsidR="000B74E0">
        <w:rPr>
          <w:b/>
        </w:rPr>
        <w:t>«</w:t>
      </w:r>
      <w:r>
        <w:rPr>
          <w:b/>
        </w:rPr>
        <w:t>Аэрофлот</w:t>
      </w:r>
      <w:r w:rsidR="000B74E0">
        <w:rPr>
          <w:b/>
        </w:rPr>
        <w:t>»</w:t>
      </w:r>
      <w:r>
        <w:t xml:space="preserve">, </w:t>
      </w:r>
      <w:r w:rsidR="000B74E0">
        <w:t>«</w:t>
      </w:r>
      <w:r>
        <w:t>Победа</w:t>
      </w:r>
      <w:r w:rsidR="000B74E0">
        <w:t>»</w:t>
      </w:r>
      <w:r>
        <w:t xml:space="preserve">, S7, </w:t>
      </w:r>
      <w:r w:rsidR="000B74E0">
        <w:t>«</w:t>
      </w:r>
      <w:r>
        <w:t>Уральские авиалинии</w:t>
      </w:r>
      <w:r w:rsidR="000B74E0">
        <w:t>»</w:t>
      </w:r>
      <w:r>
        <w:t xml:space="preserve">, </w:t>
      </w:r>
      <w:r w:rsidR="000B74E0">
        <w:t>«</w:t>
      </w:r>
      <w:r>
        <w:t>ЮтЭйр</w:t>
      </w:r>
      <w:r w:rsidR="000B74E0">
        <w:t>»</w:t>
      </w:r>
      <w:r>
        <w:t xml:space="preserve"> и другие авиаперевозчики запустили систему выдачи электронных ваучеров с конца мая. Информацию о количестве выданных ваучеров они предпочитают не раскрывать, на запросы </w:t>
      </w:r>
      <w:r w:rsidR="000B74E0">
        <w:t>«</w:t>
      </w:r>
      <w:r>
        <w:t>РГ</w:t>
      </w:r>
      <w:r w:rsidR="000B74E0">
        <w:t>»</w:t>
      </w:r>
      <w:r>
        <w:t xml:space="preserve"> в авиакомпаниях не ответили.</w:t>
      </w:r>
    </w:p>
    <w:p w14:paraId="7C2117FE" w14:textId="764FB667" w:rsidR="00676DC4" w:rsidRDefault="00676DC4" w:rsidP="000B74E0">
      <w:pPr>
        <w:pStyle w:val="NormalExport"/>
      </w:pPr>
      <w:r>
        <w:t xml:space="preserve">Всего с билетами на руках на отмененные рейсы могло оказаться более миллиона пассажиров, а сумма накопленных претензий к авиакомпаниям может достигать 30 млрд рублей, считает эксперт-аналитик </w:t>
      </w:r>
      <w:r w:rsidR="000B74E0">
        <w:t>«</w:t>
      </w:r>
      <w:r>
        <w:t>Финам</w:t>
      </w:r>
      <w:r w:rsidR="000B74E0">
        <w:t>»</w:t>
      </w:r>
      <w:r>
        <w:t xml:space="preserve"> Алексей Калачев. При этом средства, полученные авиакомпаниями от пассажиров, уже потрачены на операционную деятельность. Постоянные ежемесячные платежи по лизингу, аренде, заработной плате и другим статьям в целом по отрасли составляют около 26 млрд рублей, говорит он. Так что выдача ваучеров действительно может быть способом разрешить ситуацию, заключает эксперт.</w:t>
      </w:r>
    </w:p>
    <w:p w14:paraId="07ACBA41" w14:textId="1D3194EF" w:rsidR="00676DC4" w:rsidRPr="00A561AD" w:rsidRDefault="00676DC4" w:rsidP="000B74E0">
      <w:pPr>
        <w:pStyle w:val="3"/>
        <w:jc w:val="both"/>
        <w:rPr>
          <w:rFonts w:ascii="Times New Roman" w:hAnsi="Times New Roman"/>
          <w:sz w:val="24"/>
          <w:szCs w:val="24"/>
        </w:rPr>
      </w:pPr>
      <w:bookmarkStart w:id="28" w:name="_Toc45180802"/>
      <w:r w:rsidRPr="00A561AD">
        <w:rPr>
          <w:rFonts w:ascii="Times New Roman" w:hAnsi="Times New Roman"/>
          <w:sz w:val="24"/>
          <w:szCs w:val="24"/>
        </w:rPr>
        <w:lastRenderedPageBreak/>
        <w:t xml:space="preserve">ФЕДЕРАЛПРЕСС; 2020.09.07; </w:t>
      </w:r>
      <w:r w:rsidR="000B74E0">
        <w:rPr>
          <w:rFonts w:ascii="Times New Roman" w:hAnsi="Times New Roman"/>
          <w:sz w:val="24"/>
          <w:szCs w:val="24"/>
        </w:rPr>
        <w:t>«</w:t>
      </w:r>
      <w:r w:rsidRPr="00A561AD">
        <w:rPr>
          <w:rFonts w:ascii="Times New Roman" w:hAnsi="Times New Roman"/>
          <w:sz w:val="24"/>
          <w:szCs w:val="24"/>
        </w:rPr>
        <w:t>ПЕРЕКРАИВАТЬ РЕЙСЫ ПО СВОЕМУ УСМОТРЕНИЮ НИКТО НЕ БУДЕТ</w:t>
      </w:r>
      <w:r w:rsidR="000B74E0">
        <w:rPr>
          <w:rFonts w:ascii="Times New Roman" w:hAnsi="Times New Roman"/>
          <w:sz w:val="24"/>
          <w:szCs w:val="24"/>
        </w:rPr>
        <w:t>»</w:t>
      </w:r>
      <w:r w:rsidRPr="00A561AD">
        <w:rPr>
          <w:rFonts w:ascii="Times New Roman" w:hAnsi="Times New Roman"/>
          <w:sz w:val="24"/>
          <w:szCs w:val="24"/>
        </w:rPr>
        <w:t>. ЭКСПЕРТ О ВАУЧЕРАХ ОТ АВИАКОМПАНИЙ</w:t>
      </w:r>
      <w:bookmarkEnd w:id="24"/>
      <w:bookmarkEnd w:id="28"/>
    </w:p>
    <w:p w14:paraId="0872147A" w14:textId="77777777" w:rsidR="00676DC4" w:rsidRDefault="00676DC4" w:rsidP="000B74E0">
      <w:pPr>
        <w:pStyle w:val="NormalExport"/>
      </w:pPr>
      <w:r>
        <w:t xml:space="preserve">Правительство разрешило авиакомпаниям выдавать клиентам ваучеры. В принятом постановлении сказано, что в случае чрезвычайной ситуации компании-перевозчики имеют возможность в одностороннем порядке изменить условия договора: дату и время перелета, вместо прямого маршрута предоставить маршрут с пересадкой или изменить пункт назначения. Значит ли это, что сейчас авиакомпании по своему усмотрению могут кроить и перекраивать рейсы? Об этом рассказала адвокат Спасской коллегии адвокатов Юлия Харламова: </w:t>
      </w:r>
    </w:p>
    <w:p w14:paraId="1B883D07" w14:textId="25AED38A" w:rsidR="00676DC4" w:rsidRDefault="000B74E0" w:rsidP="000B74E0">
      <w:pPr>
        <w:pStyle w:val="NormalExport"/>
      </w:pPr>
      <w:r>
        <w:t>«</w:t>
      </w:r>
      <w:r w:rsidR="00676DC4">
        <w:t>Нет, это не значит, что авиакомпании абсолютно по своему усмотрению смогут кроить и перекраивать рейсы. Изменение условий договора авиакомпаниями должно будет осуществляется в порядке, установленном федеральными авиационными правилами, утвержденными в соответствии со статьей 102 Воздушного кодекса Российской Федерации, которыми предусмотрено, что: в случае изменения расписания движения воздушных судов перевозчик должен принять возможные меры по информированию пассажиров об изменении расписания движения воздушных судов любым доступным способом; авиакомпания вправе отменить, задержать рейс, указанный в билете,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14:paraId="5499EB91" w14:textId="77777777" w:rsidR="00676DC4" w:rsidRDefault="00676DC4" w:rsidP="000B74E0">
      <w:pPr>
        <w:pStyle w:val="NormalExport"/>
      </w:pPr>
      <w:r>
        <w:t xml:space="preserve">Таким образом, для изменения в одностороннем порядке условий договора необходимо наличие следующих условий: этого требуют условия безопасности полетов и/или авиационной безопасности или наличие требования государственных органов в соответствии с их компетенцией Эти положения и ранее содержались в федеральных авиационных правилах, последние изменения в которые вносились Приказом </w:t>
      </w:r>
      <w:r w:rsidRPr="00676DC4">
        <w:rPr>
          <w:b/>
        </w:rPr>
        <w:t>Министерства транспорта РФ</w:t>
      </w:r>
      <w:r>
        <w:t xml:space="preserve"> от 14 января 2019 г. N 7, поэтому туристам не стоит впадать в панику при планировании путешествия.</w:t>
      </w:r>
    </w:p>
    <w:p w14:paraId="2FEEF218" w14:textId="41F4C5C0" w:rsidR="00676DC4" w:rsidRDefault="00676DC4" w:rsidP="000B74E0">
      <w:pPr>
        <w:pStyle w:val="NormalExport"/>
      </w:pPr>
      <w:r>
        <w:t>Отрицательным аспектом нововведений является то, что 7 июля 2020 Правительство РФ официально переложило ответственность за поддержание отрасли пассажирских авиаперевозок на наши с вами плечи и практически возложило на несостоявшихся пассажиров обязанность по кредитованию авиаперевозчиков. При чем – на три года. Именно в этот день официально опубликовано и вступило в силу Постановление Правительства РФ от 06.07.2020 № 991, утвердившее Положение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Российской Федерации.</w:t>
      </w:r>
    </w:p>
    <w:p w14:paraId="7CCA4314" w14:textId="7FDD5888" w:rsidR="00676DC4" w:rsidRDefault="00676DC4" w:rsidP="000B74E0">
      <w:pPr>
        <w:pStyle w:val="NormalExport"/>
      </w:pPr>
      <w:r>
        <w:t>Хотя нет – не на всех нас, а только на тех, кто приобрел авиабилеты с 1 февраля 2020 г. до 1 мая 2020 г. и собирался улететь в Китай в период с 1 февраля, а в других внутренних российских и остальных международных направлениях – с 18 марта. При чем – только на рейсы регулярного авиасообщения, а не чартерного. Постановление Правительства РФ от 06.07.2020 № 991 не применяется в отношении воздушных перевозок пассажиров, осуществляемых по договору фрахтования воздушного судна (воздушному чартеру)</w:t>
      </w:r>
      <w:r w:rsidR="000B74E0">
        <w:t>»</w:t>
      </w:r>
      <w:r>
        <w:t>.</w:t>
      </w:r>
    </w:p>
    <w:p w14:paraId="767C5797" w14:textId="7D42B306" w:rsidR="00676DC4" w:rsidRDefault="005F7137" w:rsidP="000B74E0">
      <w:pPr>
        <w:pStyle w:val="ExportHyperlink"/>
        <w:jc w:val="both"/>
      </w:pPr>
      <w:hyperlink r:id="rId22" w:history="1">
        <w:r w:rsidR="00676DC4">
          <w:rPr>
            <w:u w:val="single"/>
          </w:rPr>
          <w:t>https://fedpress.ru/expert-opinion/2533148</w:t>
        </w:r>
      </w:hyperlink>
    </w:p>
    <w:p w14:paraId="1EF37363" w14:textId="06D58341" w:rsidR="00676DC4" w:rsidRPr="00676DC4" w:rsidRDefault="00676DC4" w:rsidP="000B74E0">
      <w:pPr>
        <w:pStyle w:val="3"/>
        <w:jc w:val="both"/>
        <w:rPr>
          <w:rFonts w:ascii="Times New Roman" w:hAnsi="Times New Roman"/>
          <w:sz w:val="24"/>
          <w:szCs w:val="24"/>
        </w:rPr>
      </w:pPr>
      <w:bookmarkStart w:id="29" w:name="_Toc45180803"/>
      <w:r w:rsidRPr="00676DC4">
        <w:rPr>
          <w:rFonts w:ascii="Times New Roman" w:hAnsi="Times New Roman"/>
          <w:sz w:val="24"/>
          <w:szCs w:val="24"/>
        </w:rPr>
        <w:lastRenderedPageBreak/>
        <w:t xml:space="preserve">ВЕСТИ.RU; 2020.08.07; </w:t>
      </w:r>
      <w:bookmarkStart w:id="30" w:name="txt_2596163_1461169203"/>
      <w:r w:rsidRPr="00676DC4">
        <w:rPr>
          <w:rFonts w:ascii="Times New Roman" w:hAnsi="Times New Roman"/>
          <w:sz w:val="24"/>
          <w:szCs w:val="24"/>
        </w:rPr>
        <w:t>БИЛЕТЫ НА 60 МИЛЛИАРДОВ: ВАУЧЕРЫ НА НЕСОСТОЯВШИЕСЯ ПЕРЕЛЕТЫ БУДУТ ДЕЙСТВОВАТЬ ТРИ ГОДА</w:t>
      </w:r>
      <w:bookmarkEnd w:id="29"/>
      <w:bookmarkEnd w:id="30"/>
    </w:p>
    <w:p w14:paraId="7C9E52C3" w14:textId="322524D6" w:rsidR="00676DC4" w:rsidRDefault="00676DC4" w:rsidP="000B74E0">
      <w:pPr>
        <w:pStyle w:val="NormalExport"/>
      </w:pPr>
      <w:r>
        <w:t xml:space="preserve">Почти в два раза за первую неделю июля выросли продажи железнодорожных билетов в России. В основном в южном направлении – в сторону курортов. После снятия большинства ограничений в регионах, наконец, появилась возможность путешествовать. А для тех, кто из-за противовирусных мер в свое время не смог улететь, правительство утвердило выдачу ваучеров, по которым авиакомпании будут обязаны выполнить полет. </w:t>
      </w:r>
    </w:p>
    <w:p w14:paraId="60D9ECB6" w14:textId="77777777" w:rsidR="00676DC4" w:rsidRDefault="00676DC4" w:rsidP="000B74E0">
      <w:pPr>
        <w:pStyle w:val="NormalExport"/>
      </w:pPr>
      <w:r>
        <w:t>Путешествие в Прагу туристка из Москвы планировала еще зимой. Сейчас узнала об отмене рейса.</w:t>
      </w:r>
    </w:p>
    <w:p w14:paraId="235AF549" w14:textId="2F5A9002" w:rsidR="00676DC4" w:rsidRDefault="000B74E0" w:rsidP="000B74E0">
      <w:pPr>
        <w:pStyle w:val="NormalExport"/>
      </w:pPr>
      <w:r>
        <w:t>«</w:t>
      </w:r>
      <w:r w:rsidR="00676DC4">
        <w:t>Вылет 31 июля, – рассказывает Любовь Смагина. – Я вбила номер брони, а ее как бы нет!</w:t>
      </w:r>
      <w:r>
        <w:t>»</w:t>
      </w:r>
    </w:p>
    <w:p w14:paraId="7380ABF6" w14:textId="77777777" w:rsidR="00676DC4" w:rsidRDefault="00676DC4" w:rsidP="000B74E0">
      <w:pPr>
        <w:pStyle w:val="NormalExport"/>
      </w:pPr>
      <w:r>
        <w:t>Похожая ситуация у семьи из Петербурга. Рейс в Калининград отменили за сутки до вылета. Пришлось срочно покупать билет у другой авиакомпании.</w:t>
      </w:r>
    </w:p>
    <w:p w14:paraId="2A51F048" w14:textId="022B17A9" w:rsidR="00676DC4" w:rsidRDefault="000B74E0" w:rsidP="000B74E0">
      <w:pPr>
        <w:pStyle w:val="NormalExport"/>
      </w:pPr>
      <w:r>
        <w:t>«</w:t>
      </w:r>
      <w:r w:rsidR="00676DC4">
        <w:t>Денег мне так и не вернули, я потеряла стоимость трех билетов. Никто мне это не компенсировал!</w:t>
      </w:r>
      <w:r>
        <w:t>»</w:t>
      </w:r>
      <w:r w:rsidR="00676DC4">
        <w:t xml:space="preserve"> – возмущается Ульяна Евстигнеева.</w:t>
      </w:r>
    </w:p>
    <w:p w14:paraId="247BD3FF" w14:textId="77777777" w:rsidR="00676DC4" w:rsidRDefault="00676DC4" w:rsidP="000B74E0">
      <w:pPr>
        <w:pStyle w:val="NormalExport"/>
      </w:pPr>
      <w:r>
        <w:t>Вернуть деньги сразу всем своим клиентам авиаперевозчики не могут. По оценкам экспертов, сейчас на руках у несостоявшихся пассажиров находятся авиабилеты стоимостью свыше 60 миллиардов рублей. Сумма колоссальная. К тому же в разгар пандемии пассажиропоток уменьшился на 95 процентов.</w:t>
      </w:r>
    </w:p>
    <w:p w14:paraId="3D80AF4F" w14:textId="63228C7C" w:rsidR="00676DC4" w:rsidRDefault="000B74E0" w:rsidP="000B74E0">
      <w:pPr>
        <w:pStyle w:val="NormalExport"/>
      </w:pPr>
      <w:r>
        <w:rPr>
          <w:b/>
        </w:rPr>
        <w:t>«</w:t>
      </w:r>
      <w:r w:rsidR="00676DC4">
        <w:rPr>
          <w:b/>
        </w:rPr>
        <w:t>Аэрофлот</w:t>
      </w:r>
      <w:r w:rsidR="00676DC4">
        <w:t xml:space="preserve"> сейчас, как и, без преувеличения, вся мировая гражданская авиация, столкнулся с одномоментным прекращением внутренних и международных перевозок. При этом авиакомпании по-прежнему обязаны соблюдать нормы и правила безопасности, проходить техническое обслуживание</w:t>
      </w:r>
      <w:r>
        <w:t>»</w:t>
      </w:r>
      <w:r w:rsidR="00676DC4">
        <w:t xml:space="preserve">, – констатирует пресс-секретарь </w:t>
      </w:r>
      <w:r w:rsidR="00676DC4">
        <w:rPr>
          <w:b/>
        </w:rPr>
        <w:t xml:space="preserve">ПАО </w:t>
      </w:r>
      <w:r>
        <w:rPr>
          <w:b/>
        </w:rPr>
        <w:t>«</w:t>
      </w:r>
      <w:r w:rsidR="00676DC4">
        <w:rPr>
          <w:b/>
        </w:rPr>
        <w:t>Аэрофлот</w:t>
      </w:r>
      <w:r>
        <w:rPr>
          <w:b/>
        </w:rPr>
        <w:t>»</w:t>
      </w:r>
      <w:r w:rsidR="00676DC4">
        <w:t xml:space="preserve"> Юлия Спивакова.</w:t>
      </w:r>
    </w:p>
    <w:p w14:paraId="0CD24318" w14:textId="06B4746B" w:rsidR="00676DC4" w:rsidRDefault="00676DC4" w:rsidP="000B74E0">
      <w:pPr>
        <w:pStyle w:val="NormalExport"/>
      </w:pPr>
      <w:r>
        <w:t xml:space="preserve">Замена денег на сертификаты – возможность выправить ситуацию. Ваучер дает право пассажиру в течение трех лет воспользоваться своим билетом. Полететь можно и в другое место – главное, уложиться в стоимость нового билета. Разница в цене будет компенсироваться пассажиром или авиакомпанией, в зависимости от того, в чью сторону будет </w:t>
      </w:r>
      <w:r w:rsidR="000B74E0">
        <w:t>«</w:t>
      </w:r>
      <w:r>
        <w:t>перевес</w:t>
      </w:r>
      <w:r w:rsidR="000B74E0">
        <w:t>»</w:t>
      </w:r>
      <w:r>
        <w:t>. Положение касается авиабилетов до Китая или обратно с датой вылета с 1 февраля, а по всем остальным международным направлениям и внутренним перелетам – с 18 марта. Есть исключение – чартеры.</w:t>
      </w:r>
    </w:p>
    <w:p w14:paraId="79649794" w14:textId="763EBFCA" w:rsidR="00676DC4" w:rsidRDefault="000B74E0" w:rsidP="000B74E0">
      <w:pPr>
        <w:pStyle w:val="NormalExport"/>
      </w:pPr>
      <w:r>
        <w:t>«</w:t>
      </w:r>
      <w:r w:rsidR="00676DC4">
        <w:t>Деньги, которые уже уплачены, вряд ли могут быть возвращены иначе, как из федерального бюджета. Я за то, чтобы люди могли получить деньги назад, но просто жизнь так сложилась, что нам это представляется маловероятным</w:t>
      </w:r>
      <w:r>
        <w:t>»</w:t>
      </w:r>
      <w:r w:rsidR="00676DC4">
        <w:t>, – разводит руками глава Федеральной антимонопольной службы Игорь Артемьев.</w:t>
      </w:r>
    </w:p>
    <w:p w14:paraId="2317FAE2" w14:textId="77777777" w:rsidR="00676DC4" w:rsidRDefault="00676DC4" w:rsidP="000B74E0">
      <w:pPr>
        <w:pStyle w:val="NormalExport"/>
      </w:pPr>
      <w:r>
        <w:t>Если клиент не хочет лететь, деньги вернут, но не раньше, чем через три года. Впрочем, есть исключения.</w:t>
      </w:r>
    </w:p>
    <w:p w14:paraId="6A007C27" w14:textId="6C01833E" w:rsidR="00676DC4" w:rsidRDefault="000B74E0" w:rsidP="000B74E0">
      <w:pPr>
        <w:pStyle w:val="NormalExport"/>
      </w:pPr>
      <w:r>
        <w:t>«</w:t>
      </w:r>
      <w:r w:rsidR="00676DC4">
        <w:t>Это инвалиды первой и второй групп, также члены многодетных семей, участники Великой Отечественной войны</w:t>
      </w:r>
      <w:r>
        <w:t>»</w:t>
      </w:r>
      <w:r w:rsidR="00676DC4">
        <w:t xml:space="preserve">, – перечисляет льготные категории на возврат средств </w:t>
      </w:r>
      <w:r w:rsidR="00676DC4" w:rsidRPr="00676DC4">
        <w:rPr>
          <w:b/>
          <w:bCs/>
        </w:rPr>
        <w:t xml:space="preserve">исполнительный директор информационного агентства </w:t>
      </w:r>
      <w:r>
        <w:rPr>
          <w:b/>
          <w:bCs/>
        </w:rPr>
        <w:t>«</w:t>
      </w:r>
      <w:r w:rsidR="00676DC4" w:rsidRPr="00676DC4">
        <w:rPr>
          <w:b/>
          <w:bCs/>
        </w:rPr>
        <w:t>Авиапорт</w:t>
      </w:r>
      <w:r>
        <w:rPr>
          <w:b/>
          <w:bCs/>
        </w:rPr>
        <w:t>»</w:t>
      </w:r>
      <w:r w:rsidR="00676DC4" w:rsidRPr="00676DC4">
        <w:rPr>
          <w:b/>
          <w:bCs/>
        </w:rPr>
        <w:t xml:space="preserve"> Олег Пантелеев</w:t>
      </w:r>
      <w:r w:rsidR="00676DC4">
        <w:t>.</w:t>
      </w:r>
    </w:p>
    <w:p w14:paraId="2FA7CC05" w14:textId="77777777" w:rsidR="00676DC4" w:rsidRDefault="00676DC4" w:rsidP="000B74E0">
      <w:pPr>
        <w:pStyle w:val="NormalExport"/>
      </w:pPr>
      <w:r>
        <w:t>Тем, кто не воспользуется своим депозитом, начислят проценты, как за банковский вклад. Тем, кто собирается лететь, положены дополнительные скидки.</w:t>
      </w:r>
    </w:p>
    <w:p w14:paraId="534AAC37" w14:textId="3E905A9D" w:rsidR="00676DC4" w:rsidRDefault="000B74E0" w:rsidP="000B74E0">
      <w:pPr>
        <w:pStyle w:val="NormalExport"/>
      </w:pPr>
      <w:r>
        <w:t>«</w:t>
      </w:r>
      <w:r w:rsidR="00676DC4">
        <w:t>Рядом перевозчиков при оформлении нового билета с ваучером дается дополнительная скидка от 20 до 30 процентов</w:t>
      </w:r>
      <w:r>
        <w:t>»</w:t>
      </w:r>
      <w:r w:rsidR="00676DC4">
        <w:t>, – подчеркивает вице-президент Ассоциации туроператоров России Дмитрий Горин.</w:t>
      </w:r>
    </w:p>
    <w:p w14:paraId="72BD8FFF" w14:textId="4B97A61F" w:rsidR="00676DC4" w:rsidRDefault="00676DC4" w:rsidP="000B74E0">
      <w:pPr>
        <w:pStyle w:val="NormalExport"/>
      </w:pPr>
      <w:r>
        <w:t xml:space="preserve">Выдавать ваучеры вместо </w:t>
      </w:r>
      <w:r w:rsidR="000B74E0">
        <w:t>«</w:t>
      </w:r>
      <w:r>
        <w:t>живых</w:t>
      </w:r>
      <w:r w:rsidR="000B74E0">
        <w:t>»</w:t>
      </w:r>
      <w:r>
        <w:t xml:space="preserve"> денег за несостоявшиеся из-за пандемии коронавируса COVID-19 перелеты первыми начали европейские авиакомпании. Там также предлагают перенос полета на более поздний срок или же ваучер на сумму билета с некими бонусами, которыми можно будет расплатиться за новый билет по любому направлению.</w:t>
      </w:r>
    </w:p>
    <w:p w14:paraId="6D4A178E" w14:textId="77777777" w:rsidR="00676DC4" w:rsidRDefault="00676DC4" w:rsidP="000B74E0">
      <w:pPr>
        <w:pStyle w:val="NormalExport"/>
      </w:pPr>
      <w:r>
        <w:lastRenderedPageBreak/>
        <w:t>Оформить ваучер можно онлайн на сайте авиаперевозчика. Процедура несложная. Вбиваем номер билета, личные данные. Заявка рассматривается в течение двух недель. Сроки путешествия и направление можно выбрать позже.</w:t>
      </w:r>
    </w:p>
    <w:p w14:paraId="4E768E68" w14:textId="77777777" w:rsidR="00676DC4" w:rsidRDefault="00676DC4" w:rsidP="000B74E0">
      <w:pPr>
        <w:pStyle w:val="NormalExport"/>
      </w:pPr>
      <w:r>
        <w:t xml:space="preserve">Сертификатом можно оплатить не только билет, но и дополнительный багаж, спецпитание, перевозку питомца. При этом некоторые перевозчики разрешают менять пассажиров в билете: если вы брали билет на себя, то ваучером допускается оплатить билет, оформленный на другого человека. </w:t>
      </w:r>
    </w:p>
    <w:p w14:paraId="3542144F" w14:textId="02DAE3A5" w:rsidR="00676DC4" w:rsidRDefault="005F7137" w:rsidP="000B74E0">
      <w:pPr>
        <w:pStyle w:val="ExportHyperlink"/>
        <w:jc w:val="both"/>
      </w:pPr>
      <w:hyperlink r:id="rId23" w:history="1">
        <w:r w:rsidR="00676DC4">
          <w:rPr>
            <w:u w:val="single"/>
          </w:rPr>
          <w:t>https://www.vesti.ru/article/2427950</w:t>
        </w:r>
      </w:hyperlink>
    </w:p>
    <w:p w14:paraId="5115F082" w14:textId="32FF63AB" w:rsidR="00A561AD" w:rsidRPr="00A561AD" w:rsidRDefault="00A561AD" w:rsidP="000B74E0">
      <w:pPr>
        <w:pStyle w:val="3"/>
        <w:jc w:val="both"/>
        <w:rPr>
          <w:rFonts w:ascii="Times New Roman" w:hAnsi="Times New Roman"/>
          <w:sz w:val="24"/>
          <w:szCs w:val="24"/>
        </w:rPr>
      </w:pPr>
      <w:bookmarkStart w:id="31" w:name="_Toc45180804"/>
      <w:r w:rsidRPr="00A561AD">
        <w:rPr>
          <w:rFonts w:ascii="Times New Roman" w:hAnsi="Times New Roman"/>
          <w:sz w:val="24"/>
          <w:szCs w:val="24"/>
        </w:rPr>
        <w:t>РЖД-ПАРТНЕР; АЛЕКСАНДР СОЛНЦЕВ; 2020.08.07; КОНТЕЙНЕРЫ В ПОЛУВАГОНАХ: ЗА И ПРОТИВ</w:t>
      </w:r>
      <w:bookmarkEnd w:id="25"/>
      <w:bookmarkEnd w:id="31"/>
    </w:p>
    <w:p w14:paraId="2D2C41FD" w14:textId="3D9A5FCE" w:rsidR="00A561AD" w:rsidRDefault="00A561AD" w:rsidP="000B74E0">
      <w:pPr>
        <w:pStyle w:val="NormalExport"/>
      </w:pPr>
      <w:r>
        <w:t xml:space="preserve">Среди операторов разгорелась дискуссия: стоит ли на сети РЖД разрешать перевозить контейнеры в полувагонах или нет? И пока нет однозначного ответа на этот вопрос. Попробуем сформулировать мнения </w:t>
      </w:r>
      <w:r w:rsidR="000B74E0">
        <w:t>«</w:t>
      </w:r>
      <w:r>
        <w:t>за</w:t>
      </w:r>
      <w:r w:rsidR="000B74E0">
        <w:t>»</w:t>
      </w:r>
      <w:r>
        <w:t xml:space="preserve"> и </w:t>
      </w:r>
      <w:r w:rsidR="000B74E0">
        <w:t>«</w:t>
      </w:r>
      <w:r>
        <w:t>против</w:t>
      </w:r>
      <w:r w:rsidR="000B74E0">
        <w:t>»</w:t>
      </w:r>
      <w:r>
        <w:t xml:space="preserve">. </w:t>
      </w:r>
    </w:p>
    <w:p w14:paraId="15EC5C68" w14:textId="047B0660" w:rsidR="00A561AD" w:rsidRDefault="00A561AD" w:rsidP="000B74E0">
      <w:pPr>
        <w:pStyle w:val="NormalExport"/>
      </w:pPr>
      <w:r>
        <w:t xml:space="preserve">Против перевозки контейнеров в полувагонах выступил ряд операторов, чьи сервисы связаны с использованием фитинговых платформ. Они написали письмо в ОАО </w:t>
      </w:r>
      <w:r w:rsidR="000B74E0">
        <w:t>«</w:t>
      </w:r>
      <w:r>
        <w:t>РЖД</w:t>
      </w:r>
      <w:r w:rsidR="000B74E0">
        <w:t>»</w:t>
      </w:r>
      <w:r>
        <w:t xml:space="preserve">. </w:t>
      </w:r>
      <w:r w:rsidR="000B74E0">
        <w:t>«</w:t>
      </w:r>
      <w:r>
        <w:t>В нем стоит отметить два момента. Первый</w:t>
      </w:r>
      <w:r w:rsidR="00676DC4">
        <w:t xml:space="preserve"> – </w:t>
      </w:r>
      <w:r>
        <w:t>обращается внимание, что это нетехнологичный способ перевозки контейнеров. Как учит опыт, накопленный до 2014 года (время введения запрета), контейнерный поезд из полувагонов формируется в 5 раз дольше, чем из фитинговых платформ. На тех же мощностях в на причалах Дальнего Востока до 2014 года переваливали 300 ваг./сут., а сейчас</w:t>
      </w:r>
      <w:r w:rsidR="00676DC4">
        <w:t xml:space="preserve"> – </w:t>
      </w:r>
      <w:r>
        <w:t xml:space="preserve">800 ваг./сут. Второй момент: перевозки в полувагонах ухудшат качество сервисов и негативно отразятся на имидже ОАО </w:t>
      </w:r>
      <w:r w:rsidR="000B74E0">
        <w:t>«</w:t>
      </w:r>
      <w:r>
        <w:t>РЖД</w:t>
      </w:r>
      <w:r w:rsidR="000B74E0">
        <w:t>»</w:t>
      </w:r>
      <w:r>
        <w:t xml:space="preserve"> как оператора транзита</w:t>
      </w:r>
      <w:r w:rsidR="000B74E0">
        <w:t>»</w:t>
      </w:r>
      <w:r>
        <w:t>,</w:t>
      </w:r>
      <w:r w:rsidR="00676DC4">
        <w:t xml:space="preserve"> – </w:t>
      </w:r>
      <w:r>
        <w:t>отметил председатель правления, президент FESCO Максим Сахаров.</w:t>
      </w:r>
    </w:p>
    <w:p w14:paraId="27A1BEED" w14:textId="77777777" w:rsidR="00A561AD" w:rsidRDefault="00A561AD" w:rsidP="000B74E0">
      <w:pPr>
        <w:pStyle w:val="NormalExport"/>
      </w:pPr>
      <w:r>
        <w:t xml:space="preserve">В письме группы операторов приведены и другие аргументы. В частности, полувагоны с контейнерами создают повышенные риски для безопасности движения на сети РЖД. В чем тут суть -подробно изложено в мнении старшего научного сотрудника </w:t>
      </w:r>
      <w:r w:rsidRPr="00676DC4">
        <w:rPr>
          <w:b/>
        </w:rPr>
        <w:t>РУТ (МИИТ)</w:t>
      </w:r>
      <w:r>
        <w:t xml:space="preserve"> Льва Матюшина. Это объясняет, почему в 2014 году появились заключения комиссий о том, что ранее утвержденные МТУ не обеспечивают сохранность вагонов и контейнеров. И в дальней МТУ на погрузку контейнеров в полувагоны не пролонгировались.</w:t>
      </w:r>
    </w:p>
    <w:p w14:paraId="032645F8" w14:textId="77777777" w:rsidR="00A561AD" w:rsidRDefault="00A561AD" w:rsidP="000B74E0">
      <w:pPr>
        <w:pStyle w:val="NormalExport"/>
      </w:pPr>
      <w:r>
        <w:t>В общем, такая технология воспринимается целым рядом игроков на рынке транспортных услуг как тормоз в планах контейнеризации грузов не только для железнодорожников, но и для стивидоров.</w:t>
      </w:r>
    </w:p>
    <w:p w14:paraId="6E56F396" w14:textId="398633FA" w:rsidR="00A561AD" w:rsidRDefault="00A561AD" w:rsidP="000B74E0">
      <w:pPr>
        <w:pStyle w:val="NormalExport"/>
      </w:pPr>
      <w:r>
        <w:t xml:space="preserve">Аргументы </w:t>
      </w:r>
      <w:r w:rsidR="000B74E0">
        <w:t>«</w:t>
      </w:r>
      <w:r>
        <w:t>против</w:t>
      </w:r>
      <w:r w:rsidR="000B74E0">
        <w:t>»</w:t>
      </w:r>
      <w:r>
        <w:t xml:space="preserve"> </w:t>
      </w:r>
    </w:p>
    <w:p w14:paraId="18CBC00D" w14:textId="77777777" w:rsidR="00A561AD" w:rsidRDefault="00A561AD" w:rsidP="000B74E0">
      <w:pPr>
        <w:pStyle w:val="NormalExport"/>
      </w:pPr>
      <w:r>
        <w:t>Есть еще и ряд аргументов против. Некоторые грузоотправители не очень жалуют полувагоны. Например, поставщики автокомпонентов. Для них это неудобно.</w:t>
      </w:r>
    </w:p>
    <w:p w14:paraId="5B93752F" w14:textId="77777777" w:rsidR="00A561AD" w:rsidRDefault="00A561AD" w:rsidP="000B74E0">
      <w:pPr>
        <w:pStyle w:val="NormalExport"/>
      </w:pPr>
      <w:r>
        <w:t>Ну и наконец, разрешение использовать полувагоны под контейнеры вредно для вагоностроителей: после 2014 года заказы на фитинговые платформы существенно возросли. В их приобретение вложены солидные инвестиции. И вот тут возникает вопрос с экономической подоплекой: по сути операторов вынудили к подобным покупкам. А теперь как быть?</w:t>
      </w:r>
    </w:p>
    <w:p w14:paraId="43036A56" w14:textId="51364B6B" w:rsidR="00A561AD" w:rsidRDefault="000B74E0" w:rsidP="000B74E0">
      <w:pPr>
        <w:pStyle w:val="NormalExport"/>
      </w:pPr>
      <w:r>
        <w:t>«</w:t>
      </w:r>
      <w:r w:rsidR="00A561AD">
        <w:t>В частности, только одна наша компания в 2020 году разместила заказ примерно на 2 тыс. фитинговых платформ</w:t>
      </w:r>
      <w:r>
        <w:t>»</w:t>
      </w:r>
      <w:r w:rsidR="00A561AD">
        <w:t>,</w:t>
      </w:r>
      <w:r w:rsidR="00676DC4">
        <w:t xml:space="preserve"> – </w:t>
      </w:r>
      <w:r w:rsidR="00A561AD">
        <w:t xml:space="preserve">отметил президент ПАО </w:t>
      </w:r>
      <w:r>
        <w:t>«</w:t>
      </w:r>
      <w:r w:rsidR="00A561AD">
        <w:t>Трансконтейнер</w:t>
      </w:r>
      <w:r>
        <w:t>»</w:t>
      </w:r>
      <w:r w:rsidR="00A561AD">
        <w:t xml:space="preserve"> Александр Исурин. По его словам, до 2014 года 96% всех контейнеров грузили в полувагоны на Дальнем Востоке, еще 2%</w:t>
      </w:r>
      <w:r w:rsidR="00676DC4">
        <w:t xml:space="preserve"> – </w:t>
      </w:r>
      <w:r w:rsidR="00A561AD">
        <w:t>в московском узле. А на всем остальном пространстве РФ в обороте находились фитинговые платформы. Поэтому притока на сеть от использования полувагонов не будет.</w:t>
      </w:r>
    </w:p>
    <w:p w14:paraId="75132C0C" w14:textId="3C8FEA0E" w:rsidR="00A561AD" w:rsidRDefault="00A561AD" w:rsidP="000B74E0">
      <w:pPr>
        <w:pStyle w:val="NormalExport"/>
      </w:pPr>
      <w:r>
        <w:t xml:space="preserve">Есть и </w:t>
      </w:r>
      <w:r w:rsidR="000B74E0">
        <w:t>«</w:t>
      </w:r>
      <w:r>
        <w:t>плюсы</w:t>
      </w:r>
      <w:r w:rsidR="000B74E0">
        <w:t>»</w:t>
      </w:r>
      <w:r>
        <w:t xml:space="preserve">... </w:t>
      </w:r>
    </w:p>
    <w:p w14:paraId="7B8DBB25" w14:textId="77777777" w:rsidR="00A561AD" w:rsidRDefault="00A561AD" w:rsidP="000B74E0">
      <w:pPr>
        <w:pStyle w:val="NormalExport"/>
      </w:pPr>
      <w:r>
        <w:lastRenderedPageBreak/>
        <w:t>А вот доводы в пользу полувагонов. Эффективность таких отправок следует оценивать комплексно. Никто и не говорит, что данный тип подвижного состава должны полностью вытеснить фитинговые платформы.</w:t>
      </w:r>
    </w:p>
    <w:p w14:paraId="07518523" w14:textId="5F726DDA" w:rsidR="00A561AD" w:rsidRDefault="00A561AD" w:rsidP="000B74E0">
      <w:pPr>
        <w:pStyle w:val="NormalExport"/>
      </w:pPr>
      <w:r>
        <w:t>Операторы полувагонов заинтересованы за счет попутной загрузки контейнерами с Дальнего Востока передислоцировать полувагоны в места массовой погрузки угля</w:t>
      </w:r>
      <w:r w:rsidR="00676DC4">
        <w:t xml:space="preserve"> – </w:t>
      </w:r>
      <w:r>
        <w:t>в Сибирский регион. Потоки фитинговых платформ в сторону Восточного полигона и обратно не всегда сбалансированы: часть из них (в 2020 году</w:t>
      </w:r>
      <w:r w:rsidR="00676DC4">
        <w:t xml:space="preserve"> – </w:t>
      </w:r>
      <w:r>
        <w:t>по данным экспертов, не менее 5%) возвращается порожними и на пути обратно забивают припортовые станции.</w:t>
      </w:r>
    </w:p>
    <w:p w14:paraId="5D6D4B95" w14:textId="77777777" w:rsidR="00A561AD" w:rsidRDefault="00A561AD" w:rsidP="000B74E0">
      <w:pPr>
        <w:pStyle w:val="NormalExport"/>
      </w:pPr>
      <w:r>
        <w:t>В таком случае представляется эффективнее использовать полувагоны. Для них всегда в портах Дальнего Востока найдется попутная загрузка. Судя по всему, найдется достаточное количество грузовладельцев, желающих воспользоваться подобной схемой.</w:t>
      </w:r>
    </w:p>
    <w:p w14:paraId="44F971FD" w14:textId="77777777" w:rsidR="00A561AD" w:rsidRDefault="00A561AD" w:rsidP="000B74E0">
      <w:pPr>
        <w:pStyle w:val="NormalExport"/>
      </w:pPr>
      <w:r>
        <w:t>Соответственно перевозки в полувагонах улучшат ситуацию с контейнерными перевозками. Данный вопрос особенно актуален на Дальнем Востоке, считает председатель А ОЖдПС Андрей Соболев.</w:t>
      </w:r>
    </w:p>
    <w:p w14:paraId="3096CF1A" w14:textId="1E54CEC6" w:rsidR="00A561AD" w:rsidRDefault="00A561AD" w:rsidP="000B74E0">
      <w:pPr>
        <w:pStyle w:val="NormalExport"/>
      </w:pPr>
      <w:r>
        <w:t xml:space="preserve">По данным ОАО </w:t>
      </w:r>
      <w:r w:rsidR="000B74E0">
        <w:t>«</w:t>
      </w:r>
      <w:r>
        <w:t>РЖД</w:t>
      </w:r>
      <w:r w:rsidR="000B74E0">
        <w:t>»</w:t>
      </w:r>
      <w:r>
        <w:t xml:space="preserve"> полувагонов</w:t>
      </w:r>
      <w:r w:rsidR="00676DC4">
        <w:t xml:space="preserve"> – </w:t>
      </w:r>
      <w:r>
        <w:t>избыток, который необходимо куда-то пристроить. А парк фитинговых платформ, если верить их владельцам, вроде бы достаточен. Но, во-первых, по опросам ИПЕМ, 28% респондентов отмечают дефицит фитинговых платформ.</w:t>
      </w:r>
    </w:p>
    <w:p w14:paraId="2493EA45" w14:textId="77777777" w:rsidR="00A561AD" w:rsidRDefault="00A561AD" w:rsidP="000B74E0">
      <w:pPr>
        <w:pStyle w:val="NormalExport"/>
      </w:pPr>
      <w:r>
        <w:t xml:space="preserve">Во-вторых, следует учитывать сезонные всплески спроса на них, связанные в основном с </w:t>
      </w:r>
      <w:r w:rsidRPr="00676DC4">
        <w:rPr>
          <w:b/>
        </w:rPr>
        <w:t>путин</w:t>
      </w:r>
      <w:r>
        <w:t>ой и ростом импортого продовольствия через станции ДВЖД.</w:t>
      </w:r>
    </w:p>
    <w:p w14:paraId="598F1A07" w14:textId="6F1635B6" w:rsidR="00A561AD" w:rsidRDefault="00A561AD" w:rsidP="000B74E0">
      <w:pPr>
        <w:pStyle w:val="NormalExport"/>
      </w:pPr>
      <w:r>
        <w:t xml:space="preserve">Данные, полученные в ходе опросов в рамках </w:t>
      </w:r>
      <w:r w:rsidR="000B74E0">
        <w:t>«</w:t>
      </w:r>
      <w:r>
        <w:t>Индекса качества услуг железнодорожного транспорта</w:t>
      </w:r>
      <w:r w:rsidR="000B74E0">
        <w:t>»</w:t>
      </w:r>
      <w:r>
        <w:t xml:space="preserve">, который проводит журнал </w:t>
      </w:r>
      <w:r w:rsidR="000B74E0">
        <w:t>«</w:t>
      </w:r>
      <w:r>
        <w:t>РЖД-Партнер</w:t>
      </w:r>
      <w:r w:rsidR="000B74E0">
        <w:t>»</w:t>
      </w:r>
      <w:r>
        <w:t>, свидетельствуют о том, проблемы с подачей фитинговых платформ все-таки возникают.</w:t>
      </w:r>
    </w:p>
    <w:p w14:paraId="61E66AE3" w14:textId="0B87C64A" w:rsidR="00A561AD" w:rsidRDefault="00A561AD" w:rsidP="000B74E0">
      <w:pPr>
        <w:pStyle w:val="NormalExport"/>
      </w:pPr>
      <w:r>
        <w:t xml:space="preserve">Конкуренция между платформами и полувагонами пойдет рынку на пользу. </w:t>
      </w:r>
      <w:r w:rsidR="000B74E0">
        <w:t>«</w:t>
      </w:r>
      <w:r>
        <w:t xml:space="preserve">Участники рынка, полагаю, понимают, откуда растут ноги у этого запрета. Пока </w:t>
      </w:r>
      <w:r w:rsidR="000B74E0">
        <w:t>«</w:t>
      </w:r>
      <w:r>
        <w:t>Трансконтейнер</w:t>
      </w:r>
      <w:r w:rsidR="000B74E0">
        <w:t>»</w:t>
      </w:r>
      <w:r>
        <w:t xml:space="preserve"> был дочерней компанией ОАО </w:t>
      </w:r>
      <w:r w:rsidR="000B74E0">
        <w:t>«</w:t>
      </w:r>
      <w:r>
        <w:t>РЖД</w:t>
      </w:r>
      <w:r w:rsidR="000B74E0">
        <w:t>»</w:t>
      </w:r>
      <w:r>
        <w:t>, монополисту было выгодно создавать для своей дочки особые условия, которые искусственно повышали бы ее конкурентоспособность</w:t>
      </w:r>
      <w:r w:rsidR="000B74E0">
        <w:t>»</w:t>
      </w:r>
      <w:r>
        <w:t>,</w:t>
      </w:r>
      <w:r w:rsidR="00676DC4">
        <w:t xml:space="preserve"> – </w:t>
      </w:r>
      <w:r>
        <w:t>уточнил эксперт Института экономики и регулирования инфраструктурных отраслей НИУ ВШЭ Фарид Хусаинов.</w:t>
      </w:r>
    </w:p>
    <w:p w14:paraId="5F9F7954" w14:textId="77777777" w:rsidR="00A561AD" w:rsidRDefault="00A561AD" w:rsidP="000B74E0">
      <w:pPr>
        <w:pStyle w:val="NormalExport"/>
      </w:pPr>
      <w:r>
        <w:t xml:space="preserve">Вопрос безопасности </w:t>
      </w:r>
    </w:p>
    <w:p w14:paraId="03FE76D1" w14:textId="4FF53D12" w:rsidR="00A561AD" w:rsidRDefault="00A561AD" w:rsidP="000B74E0">
      <w:pPr>
        <w:pStyle w:val="NormalExport"/>
      </w:pPr>
      <w:r>
        <w:t xml:space="preserve">И наконец, наиболее чувствительный момент: безопасность движения. Действительно, в 2014 году МТУ на использование полувагонов для перевозок контейнеров в ОАО </w:t>
      </w:r>
      <w:r w:rsidR="000B74E0">
        <w:t>«</w:t>
      </w:r>
      <w:r>
        <w:t>РЖД</w:t>
      </w:r>
      <w:r w:rsidR="000B74E0">
        <w:t>»</w:t>
      </w:r>
      <w:r>
        <w:t xml:space="preserve"> не продлили. Но при этом в холдинге опирались в основном на заключения экспертов. А статистика не приводилась. В связи с этим в РСПП возникли подозрения, что реальных нарушений безопасности не было, а проверки, его обосновывавшие, были проведены с </w:t>
      </w:r>
      <w:r w:rsidR="000B74E0">
        <w:t>«</w:t>
      </w:r>
      <w:r>
        <w:t>грубейшим нарушением соответствующих технических условий</w:t>
      </w:r>
      <w:r w:rsidR="000B74E0">
        <w:t>»</w:t>
      </w:r>
      <w:r>
        <w:t>.</w:t>
      </w:r>
    </w:p>
    <w:p w14:paraId="5420E799" w14:textId="58ED0C5F" w:rsidR="00A561AD" w:rsidRDefault="000B74E0" w:rsidP="000B74E0">
      <w:pPr>
        <w:pStyle w:val="NormalExport"/>
      </w:pPr>
      <w:r>
        <w:t>«</w:t>
      </w:r>
      <w:r w:rsidR="00A561AD">
        <w:t xml:space="preserve">О каких технологиях говорит </w:t>
      </w:r>
      <w:r>
        <w:t>«</w:t>
      </w:r>
      <w:r w:rsidR="00A561AD">
        <w:t>Трансконтейнер</w:t>
      </w:r>
      <w:r>
        <w:t>»</w:t>
      </w:r>
      <w:r w:rsidR="00A561AD">
        <w:t xml:space="preserve">? Прошлого века? Никто из мелких внутренних перевозчиком даже не думают перевозить контейнерами внутри ЕАЭС в сотрудничестве с </w:t>
      </w:r>
      <w:r>
        <w:t>«</w:t>
      </w:r>
      <w:r w:rsidR="00A561AD">
        <w:t>Трансконтейнером</w:t>
      </w:r>
      <w:r>
        <w:t>»</w:t>
      </w:r>
      <w:r w:rsidR="00676DC4">
        <w:t xml:space="preserve"> – </w:t>
      </w:r>
      <w:r w:rsidR="00A561AD">
        <w:t>тягают их по автодорогам</w:t>
      </w:r>
      <w:r>
        <w:t>»</w:t>
      </w:r>
      <w:r w:rsidR="00A561AD">
        <w:t>,</w:t>
      </w:r>
      <w:r w:rsidR="00676DC4">
        <w:t xml:space="preserve"> – </w:t>
      </w:r>
      <w:r w:rsidR="00A561AD">
        <w:t>продолжил дискуссию представитель одного из грузовладельцев, указывая на недостаточную оснащенность грузовых дворов станций современной техникой для перевалки контейнеров.</w:t>
      </w:r>
    </w:p>
    <w:p w14:paraId="0D61B0DA" w14:textId="77777777" w:rsidR="00A561AD" w:rsidRDefault="00A561AD" w:rsidP="000B74E0">
      <w:pPr>
        <w:pStyle w:val="NormalExport"/>
      </w:pPr>
      <w:r>
        <w:t>А что касается конструкции прицепов фур, то они мало чем отличаются от обычных полувагонов. Смещения груза в пути на автотрассах происходит в тех случаях, когда его неправильно крепят внутри контейнера, а не сами контейнеры к полу автоприцепов.</w:t>
      </w:r>
    </w:p>
    <w:p w14:paraId="77CA4D9E" w14:textId="32FA3F53" w:rsidR="00A561AD" w:rsidRDefault="000B74E0" w:rsidP="000B74E0">
      <w:pPr>
        <w:pStyle w:val="NormalExport"/>
      </w:pPr>
      <w:r>
        <w:t>«</w:t>
      </w:r>
      <w:r w:rsidR="00A561AD">
        <w:t>Полувагоны могут быть и в новом исполнении, с фитингами и иными побрякушками</w:t>
      </w:r>
      <w:r>
        <w:t>»</w:t>
      </w:r>
      <w:r w:rsidR="00A561AD">
        <w:t>,</w:t>
      </w:r>
      <w:r w:rsidR="00676DC4">
        <w:t xml:space="preserve"> – </w:t>
      </w:r>
      <w:r w:rsidR="00A561AD">
        <w:t>отмечают специалисты, чтобы у такого подвижного состава было больше вариантов ухода от порожних пробегов. Но на такие аргументы собственники фитинговых платформ почему-то предпочли не отвечать.</w:t>
      </w:r>
    </w:p>
    <w:p w14:paraId="2710AFF8" w14:textId="77777777" w:rsidR="00A561AD" w:rsidRDefault="00A561AD" w:rsidP="000B74E0">
      <w:pPr>
        <w:pStyle w:val="NormalExport"/>
      </w:pPr>
      <w:r>
        <w:t xml:space="preserve">Дискуссия продолжается </w:t>
      </w:r>
    </w:p>
    <w:p w14:paraId="463B8374" w14:textId="0E29C3A5" w:rsidR="00A561AD" w:rsidRDefault="00A561AD" w:rsidP="000B74E0">
      <w:pPr>
        <w:pStyle w:val="NormalExport"/>
      </w:pPr>
      <w:r>
        <w:lastRenderedPageBreak/>
        <w:t xml:space="preserve">Так что дискуссия на данную тему пока не закрыта. Осторожно по этому поводу высказался заместитель генерального директора ОАО </w:t>
      </w:r>
      <w:r w:rsidR="000B74E0">
        <w:t>«</w:t>
      </w:r>
      <w:r>
        <w:t>РЖД</w:t>
      </w:r>
      <w:r w:rsidR="000B74E0">
        <w:t>»</w:t>
      </w:r>
      <w:r>
        <w:t xml:space="preserve">, начальник Центра фирменного транспортного обслуживания Алексея Шило </w:t>
      </w:r>
    </w:p>
    <w:p w14:paraId="742EC21E" w14:textId="21FACB3E" w:rsidR="00A561AD" w:rsidRDefault="00A561AD" w:rsidP="000B74E0">
      <w:pPr>
        <w:pStyle w:val="NormalExport"/>
      </w:pPr>
      <w:r>
        <w:t xml:space="preserve">Ранее в ОАО </w:t>
      </w:r>
      <w:r w:rsidR="000B74E0">
        <w:t>«</w:t>
      </w:r>
      <w:r>
        <w:t>РЖД</w:t>
      </w:r>
      <w:r w:rsidR="000B74E0">
        <w:t>»</w:t>
      </w:r>
      <w:r>
        <w:t xml:space="preserve"> говорили, что вопрос о полувагонах можно рассмотреть как своего рода антикризисную меру. По-видимому, перевозчику удобнее позиция с краю: просто не продлевать МТУ в ожидании, пока дебаты сами по себе не выдохнутся, а антикризисные меры</w:t>
      </w:r>
      <w:r w:rsidR="00676DC4">
        <w:t xml:space="preserve"> – </w:t>
      </w:r>
      <w:r>
        <w:t xml:space="preserve">утратят актуальность. Ведь контейнеризация грузопотоков продолжается. И это успокаивает. </w:t>
      </w:r>
    </w:p>
    <w:p w14:paraId="46E92346" w14:textId="225BEB2A" w:rsidR="000F6F89" w:rsidRPr="008A024D" w:rsidRDefault="005F7137" w:rsidP="000B74E0">
      <w:pPr>
        <w:jc w:val="both"/>
      </w:pPr>
      <w:hyperlink r:id="rId24" w:history="1">
        <w:r w:rsidR="00A561AD">
          <w:rPr>
            <w:color w:val="0000FF"/>
            <w:u w:val="single"/>
          </w:rPr>
          <w:t>https://www.rzd-partner.ru/zhd-transport/comments/konteynery-v-poluvagonakh-za-i-protiv/</w:t>
        </w:r>
      </w:hyperlink>
    </w:p>
    <w:p w14:paraId="0FD31D4D" w14:textId="709AEE03" w:rsidR="00746336" w:rsidRPr="00746336" w:rsidRDefault="00746336" w:rsidP="000B74E0">
      <w:pPr>
        <w:pStyle w:val="3"/>
        <w:jc w:val="both"/>
        <w:rPr>
          <w:rFonts w:ascii="Times New Roman" w:hAnsi="Times New Roman"/>
          <w:sz w:val="24"/>
          <w:szCs w:val="24"/>
        </w:rPr>
      </w:pPr>
      <w:bookmarkStart w:id="32" w:name="_Hlk5688303"/>
      <w:bookmarkStart w:id="33" w:name="_Toc45180805"/>
      <w:r w:rsidRPr="00746336">
        <w:rPr>
          <w:rFonts w:ascii="Times New Roman" w:hAnsi="Times New Roman"/>
          <w:sz w:val="24"/>
          <w:szCs w:val="24"/>
        </w:rPr>
        <w:t>КОММЕРСАНТЪ (САРАТОВ); СЕРГЕЙ ПЕТУНИН; 2020.0</w:t>
      </w:r>
      <w:r w:rsidR="00676DC4">
        <w:rPr>
          <w:rFonts w:ascii="Times New Roman" w:hAnsi="Times New Roman"/>
          <w:sz w:val="24"/>
          <w:szCs w:val="24"/>
        </w:rPr>
        <w:t>8</w:t>
      </w:r>
      <w:r w:rsidRPr="00746336">
        <w:rPr>
          <w:rFonts w:ascii="Times New Roman" w:hAnsi="Times New Roman"/>
          <w:sz w:val="24"/>
          <w:szCs w:val="24"/>
        </w:rPr>
        <w:t>.07; БЮДЖЕТ СТРАДАЕТ ОТ СЕРОСТИ; СТРОИТЕЛЬНЫЕ КОМПАНИИ САРАТОВСКОЙ ОБЛАСТИ УХОДЯТ ОТ УПЛАТЫ НАЛОГОВ</w:t>
      </w:r>
      <w:bookmarkEnd w:id="33"/>
    </w:p>
    <w:p w14:paraId="07CE33EA" w14:textId="66BFF3EB" w:rsidR="00676DC4" w:rsidRDefault="00746336" w:rsidP="000B74E0">
      <w:pPr>
        <w:jc w:val="both"/>
      </w:pPr>
      <w:r>
        <w:t xml:space="preserve">По итогам прошлого года из-за </w:t>
      </w:r>
      <w:r w:rsidR="000B74E0">
        <w:t>«</w:t>
      </w:r>
      <w:r>
        <w:t>серых</w:t>
      </w:r>
      <w:r w:rsidR="000B74E0">
        <w:t>»</w:t>
      </w:r>
      <w:r>
        <w:t xml:space="preserve"> схем ухода от налогов в работе строительных организаций бюджет Саратовской области недополучил около 100 млн руб., заявила вчера на депутатских слушаниях, посвященных повышению эффективности </w:t>
      </w:r>
      <w:r w:rsidRPr="00676DC4">
        <w:rPr>
          <w:b/>
        </w:rPr>
        <w:t>нацпроект</w:t>
      </w:r>
      <w:r>
        <w:t>ов в сфере строительства, заместитель начальника налоговой службы региона Ирина Антонова. По ее словам, из налогообложения было выведено не менее 58,3 млн руб. Эксперты считают, что у строительных компаний есть объективные причины не платить необходимые взносы.</w:t>
      </w:r>
    </w:p>
    <w:p w14:paraId="7D3E18C8" w14:textId="77777777" w:rsidR="00676DC4" w:rsidRDefault="00746336" w:rsidP="000B74E0">
      <w:pPr>
        <w:jc w:val="both"/>
      </w:pPr>
      <w:r>
        <w:t>Бюджет Саратовской области ежегодно недополучает средства из-за того, что работающие в регионе строительные компании применяют различные схемы ухода от налогообложения. Как сообщила вчера на депутатских слушаниях, посвященных повышению эффективности исполнения национальных проектов в регионе, заместитель начальника налоговой службы Саратовской области Ирина Антонова, строительные компании уклоняются от заключения трудовых договоров с сотрудниками, занижают заработную плату, официально выплачивают только минимальную заработную плату (с 1 февраля 2020 года установлена в размере 12,6 тыс. руб.).</w:t>
      </w:r>
    </w:p>
    <w:p w14:paraId="18EA858B" w14:textId="15B08AD1" w:rsidR="00676DC4" w:rsidRDefault="000B74E0" w:rsidP="000B74E0">
      <w:pPr>
        <w:jc w:val="both"/>
      </w:pPr>
      <w:r>
        <w:t>«</w:t>
      </w:r>
      <w:r w:rsidR="00746336">
        <w:t>Это говорит об уходе от налогов, минимизации ответственности перед работниками путем заключения гражданско-правовых договоров. Предполагаемая сумма зарплаты, выведенной из налогообложения, минимум 58,3 млн руб. Мы считаем, что в бюджет Саратовской области по НДФЛ не поступило порядка 100 млн руб.</w:t>
      </w:r>
      <w:r>
        <w:t>»</w:t>
      </w:r>
      <w:r w:rsidR="00746336">
        <w:t>,</w:t>
      </w:r>
      <w:r w:rsidR="00676DC4">
        <w:t>–</w:t>
      </w:r>
      <w:r w:rsidR="00746336">
        <w:t xml:space="preserve"> сказала госпожа Антонова.</w:t>
      </w:r>
    </w:p>
    <w:p w14:paraId="26F37357" w14:textId="4D74E7B9" w:rsidR="00676DC4" w:rsidRDefault="00746336" w:rsidP="000B74E0">
      <w:pPr>
        <w:jc w:val="both"/>
      </w:pPr>
      <w:r>
        <w:t xml:space="preserve">По ее словам, региональная налоговая инспекция проанализировала деятельность 94 фирм, работающих в строительстве, и выяснила, что в 13 из них численность сотрудников составила менее шести человек. У 14 строительных компаний в собственности нет никакого имущества, у 45 есть транспорт, но нет недвижимости, у 16 имеется собственная недвижимость, но нет своих транспортных средств. Отсутствие у строительных организаций в собственности движимого и недвижимого имущества, по словам замруководителя налоговой службы, не является основанием для того, чтобы отказать компании в участии в строительстве объектов по </w:t>
      </w:r>
      <w:r w:rsidRPr="00676DC4">
        <w:rPr>
          <w:b/>
        </w:rPr>
        <w:t>нацпроект</w:t>
      </w:r>
      <w:r>
        <w:t>ам, но вызывает подозрение в том, что они могут использовать схемы ухода от налогообложения.</w:t>
      </w:r>
    </w:p>
    <w:p w14:paraId="63F40641" w14:textId="77777777" w:rsidR="00676DC4" w:rsidRDefault="00746336" w:rsidP="000B74E0">
      <w:pPr>
        <w:jc w:val="both"/>
      </w:pPr>
      <w:r>
        <w:t>Из 94 предприятий 37 заявили на вычет по НДС на 297 млн руб. В отношении 24 организаций проводятся мероприятия налогового контроля.</w:t>
      </w:r>
    </w:p>
    <w:p w14:paraId="6E5B6FEA" w14:textId="77777777" w:rsidR="00676DC4" w:rsidRDefault="00746336" w:rsidP="000B74E0">
      <w:pPr>
        <w:jc w:val="both"/>
      </w:pPr>
      <w:r>
        <w:t>Сейчас в Саратовской области по национальным проектам строится 25 объектов. По данным правительства региона, в этом году на строительство зданий из федерального бюджета выделено 18 млрд руб.</w:t>
      </w:r>
    </w:p>
    <w:p w14:paraId="161BD9F3" w14:textId="08DFC1A1" w:rsidR="00676DC4" w:rsidRDefault="00746336" w:rsidP="000B74E0">
      <w:pPr>
        <w:jc w:val="both"/>
      </w:pPr>
      <w:r>
        <w:t xml:space="preserve">Ранее на численность строительных организаций, работающих на исполнении государственных контрактов по национальным проектам, обращала внимание прокуратура Саратовской области. Как сообщали „Ъ“ в надзорном органе региона, особое внимание сотрудники прокуратуры обращали на ООО </w:t>
      </w:r>
      <w:r w:rsidR="000B74E0">
        <w:t>«</w:t>
      </w:r>
      <w:r>
        <w:t>СК Система</w:t>
      </w:r>
      <w:r w:rsidR="000B74E0">
        <w:t>»</w:t>
      </w:r>
      <w:r>
        <w:t xml:space="preserve"> (занималось </w:t>
      </w:r>
      <w:r>
        <w:lastRenderedPageBreak/>
        <w:t xml:space="preserve">реконструкцией проспекта Кирова), ООО </w:t>
      </w:r>
      <w:r w:rsidR="000B74E0">
        <w:t>«</w:t>
      </w:r>
      <w:r>
        <w:t>ТСУ Энгельсстрой</w:t>
      </w:r>
      <w:r w:rsidR="000B74E0">
        <w:t>»</w:t>
      </w:r>
      <w:r>
        <w:t xml:space="preserve"> (Дворец водных видов спорта), ООО </w:t>
      </w:r>
      <w:r w:rsidR="000B74E0">
        <w:t>«</w:t>
      </w:r>
      <w:r>
        <w:t>ПДП Строй</w:t>
      </w:r>
      <w:r w:rsidR="000B74E0">
        <w:t>»</w:t>
      </w:r>
      <w:r>
        <w:t xml:space="preserve"> (школа в пос. Приволжский Энгельса).</w:t>
      </w:r>
    </w:p>
    <w:p w14:paraId="1AF9A9EA" w14:textId="796FAA19" w:rsidR="00676DC4" w:rsidRDefault="000B74E0" w:rsidP="000B74E0">
      <w:pPr>
        <w:jc w:val="both"/>
      </w:pPr>
      <w:r>
        <w:t>«</w:t>
      </w:r>
      <w:r w:rsidR="00746336">
        <w:t>Численность их работников ставит под сомнение возможность выполнения работ по таким крупным контрактам. Это может свидетельствовать о наличии фактов неформальной занятости, на что мы также неоднократно обращали внимание. А налоговые показатели этих организаций вызывают сомнение в прозрачности их отчетности</w:t>
      </w:r>
      <w:r>
        <w:t>»</w:t>
      </w:r>
      <w:r w:rsidR="00746336">
        <w:t>,</w:t>
      </w:r>
      <w:r w:rsidR="00676DC4">
        <w:t>–</w:t>
      </w:r>
      <w:r w:rsidR="00746336">
        <w:t xml:space="preserve"> пояснили „Ъ“ в областной прокуратуре.</w:t>
      </w:r>
    </w:p>
    <w:p w14:paraId="2A5C2036" w14:textId="4A6FA8D4" w:rsidR="00676DC4" w:rsidRDefault="00746336" w:rsidP="000B74E0">
      <w:pPr>
        <w:jc w:val="both"/>
      </w:pPr>
      <w:r>
        <w:t xml:space="preserve">На этой неделе на проблему ухода налогов в строительной сфере в Саратовской области обратил внимание председатель Госдумы Вячеслав Володин. Видеообращение появилось в инстаграм-аккаунте Volodin.saratov. </w:t>
      </w:r>
      <w:r w:rsidR="000B74E0">
        <w:t>«</w:t>
      </w:r>
      <w:r>
        <w:t>Деньги уходят кому-то просто в карман, потому что через серые схемы, через отмывания, через неуплату налогов кто-то свое состояние увеличивает многократно, а от этого страдают люди, потому что им официально не оплачивают работу. А с другой стороны, теряют опять-таки люди, потому что в бюджет средства не перечисляются. А это средства, в первую очередь, на оказание медицинских услуг, социальной помощи и пенсионные отчисления, ну и, конечно, это средства в рамках отчислений по налогу НДФЛ.Вот это считаю недопустимым</w:t>
      </w:r>
      <w:r w:rsidR="000B74E0">
        <w:t>»</w:t>
      </w:r>
      <w:r>
        <w:t>,</w:t>
      </w:r>
      <w:r w:rsidR="00676DC4">
        <w:t>–</w:t>
      </w:r>
      <w:r>
        <w:t xml:space="preserve"> заявил господин Володин.</w:t>
      </w:r>
    </w:p>
    <w:p w14:paraId="302DACF1" w14:textId="0CBA2584" w:rsidR="00676DC4" w:rsidRDefault="00746336" w:rsidP="000B74E0">
      <w:pPr>
        <w:jc w:val="both"/>
      </w:pPr>
      <w:r>
        <w:t xml:space="preserve">Замруководителя реготделения </w:t>
      </w:r>
      <w:r w:rsidR="000B74E0">
        <w:t>«</w:t>
      </w:r>
      <w:r>
        <w:t>Опоры России</w:t>
      </w:r>
      <w:r w:rsidR="000B74E0">
        <w:t>»</w:t>
      </w:r>
      <w:r>
        <w:t xml:space="preserve"> Роман Репин считает, что для работы по </w:t>
      </w:r>
      <w:r w:rsidR="000B74E0">
        <w:t>«</w:t>
      </w:r>
      <w:r>
        <w:t>серым</w:t>
      </w:r>
      <w:r w:rsidR="000B74E0">
        <w:t>»</w:t>
      </w:r>
      <w:r>
        <w:t xml:space="preserve"> схемам у строительных компаний есть объективные причины. </w:t>
      </w:r>
      <w:r w:rsidR="000B74E0">
        <w:t>«</w:t>
      </w:r>
      <w:r>
        <w:t xml:space="preserve">На строительном рынке огромная конкуренция, заказов становится все меньше и заработать можно только на федеральных заказах. Их получают несколько организаций. Все остальные, чтобы выживать на рынке, вынуждены экономить на всем </w:t>
      </w:r>
      <w:r w:rsidR="00676DC4">
        <w:t>–</w:t>
      </w:r>
      <w:r>
        <w:t xml:space="preserve"> расходы у них остаются, сотрудникам надо платить хотя бы </w:t>
      </w:r>
      <w:r w:rsidR="000B74E0">
        <w:t>«</w:t>
      </w:r>
      <w:r>
        <w:t>минималку</w:t>
      </w:r>
      <w:r w:rsidR="000B74E0">
        <w:t>»</w:t>
      </w:r>
      <w:r>
        <w:t>. Думаю, примерно в таких же условиях работают и крупные организации</w:t>
      </w:r>
      <w:r w:rsidR="000B74E0">
        <w:t>»</w:t>
      </w:r>
      <w:r>
        <w:t>,</w:t>
      </w:r>
      <w:r w:rsidR="00676DC4">
        <w:t>–</w:t>
      </w:r>
      <w:r>
        <w:t xml:space="preserve"> отметил господин Репин. По его мнению, если организации будут нести все полагающиеся расходы, они смогут работать </w:t>
      </w:r>
      <w:r w:rsidR="000B74E0">
        <w:t>«</w:t>
      </w:r>
      <w:r>
        <w:t>от месяца до трех</w:t>
      </w:r>
      <w:r w:rsidR="000B74E0">
        <w:t>»</w:t>
      </w:r>
      <w:r>
        <w:t>.</w:t>
      </w:r>
    </w:p>
    <w:p w14:paraId="5F75BD5C" w14:textId="3B5962E8" w:rsidR="00676DC4" w:rsidRDefault="005F7137" w:rsidP="000B74E0">
      <w:pPr>
        <w:jc w:val="both"/>
      </w:pPr>
      <w:hyperlink r:id="rId25" w:history="1">
        <w:r w:rsidR="00746336" w:rsidRPr="00526FE9">
          <w:rPr>
            <w:rStyle w:val="a9"/>
          </w:rPr>
          <w:t>https://www.kommersant.ru/doc/4407896</w:t>
        </w:r>
      </w:hyperlink>
    </w:p>
    <w:p w14:paraId="7FFB6941" w14:textId="77777777" w:rsidR="000B74E0" w:rsidRDefault="000B74E0" w:rsidP="000B74E0">
      <w:pPr>
        <w:pStyle w:val="3"/>
        <w:jc w:val="both"/>
        <w:rPr>
          <w:rFonts w:ascii="Times New Roman" w:hAnsi="Times New Roman"/>
          <w:sz w:val="24"/>
        </w:rPr>
      </w:pPr>
      <w:bookmarkStart w:id="34" w:name="_Toc45180806"/>
      <w:r>
        <w:rPr>
          <w:rFonts w:ascii="Times New Roman" w:hAnsi="Times New Roman"/>
          <w:sz w:val="24"/>
        </w:rPr>
        <w:t>ПАРЛАМЕНТСКАЯ ГАЗЕТА; МАРИЯ СОКОЛОВА; 2020.08.07; ПРАВИТЕЛЬСТВО ПРЕДЛАГАЕТ РАЗРЕШИТЬ КАБОТАЖНЫЕ ПЕРЕВОЗКИ В РОССИИ</w:t>
      </w:r>
      <w:bookmarkEnd w:id="34"/>
    </w:p>
    <w:p w14:paraId="6B01E536" w14:textId="518ECBAF" w:rsidR="000B74E0" w:rsidRDefault="000B74E0" w:rsidP="000B74E0">
      <w:pPr>
        <w:pStyle w:val="Textbody"/>
      </w:pPr>
      <w:r>
        <w:t>Белоруссии, Армении и Кыргызстану могут разрешить каботажные перевозки по территории России. Такой законопроект Госдума приняла в первом чтении.</w:t>
      </w:r>
      <w:r>
        <w:t xml:space="preserve"> </w:t>
      </w:r>
    </w:p>
    <w:p w14:paraId="42C33989" w14:textId="77777777" w:rsidR="000B74E0" w:rsidRDefault="000B74E0" w:rsidP="000B74E0">
      <w:pPr>
        <w:pStyle w:val="Textbody"/>
      </w:pPr>
      <w:r>
        <w:t xml:space="preserve">По словам </w:t>
      </w:r>
      <w:r>
        <w:rPr>
          <w:b/>
        </w:rPr>
        <w:t>замминистра транспорта РФ Дмитрия Зверева,</w:t>
      </w:r>
      <w:r>
        <w:t xml:space="preserve"> законопроект подготовлен во исполнение программы поэтапной либерализации перевозок в рамках Евразийского экономического союза. Целью документа является создание общего рынка автотранспортных услуг в рамках ЕАЭС и обеспечение доступа перевозчиков на территорию единого рынка. Раньше на территории России каботажные перевозки были запрещены, но предполагается постепенное снятие запретов. В случае принятия законопроекта каботажные перевозки в нашей стране разрешат в соответствии с планом-графиком, и только трём странам: Армении, Кыргызстану и Белоруссии. Для перевозчиков из других стран запрет на такие перевозки сохраняется.</w:t>
      </w:r>
    </w:p>
    <w:p w14:paraId="56830C6B" w14:textId="77777777" w:rsidR="000B74E0" w:rsidRDefault="000B74E0" w:rsidP="000B74E0">
      <w:pPr>
        <w:pStyle w:val="Textbody"/>
      </w:pPr>
      <w:r>
        <w:t xml:space="preserve">Аналогичные изменения уже внесены в законодательство Армении, Кыргызстана и Белоруссии, а Казахстан приступит к реализации программы в 2025 году, сообщил </w:t>
      </w:r>
      <w:r>
        <w:rPr>
          <w:b/>
        </w:rPr>
        <w:t>Дмитрий Зверев</w:t>
      </w:r>
      <w:r>
        <w:t xml:space="preserve">. По его словам, при подготовке законопроекта </w:t>
      </w:r>
      <w:r>
        <w:rPr>
          <w:b/>
        </w:rPr>
        <w:t>Минтранс</w:t>
      </w:r>
      <w:r>
        <w:t xml:space="preserve"> проработал вопросы конкурентных условий перевозчиков, а также вопросы, связанные с возможными рисками со стороны России.</w:t>
      </w:r>
    </w:p>
    <w:p w14:paraId="7C8041EE" w14:textId="097EBC2C" w:rsidR="000B74E0" w:rsidRDefault="000B74E0" w:rsidP="000B74E0">
      <w:pPr>
        <w:pStyle w:val="Textbody"/>
      </w:pPr>
      <w:r>
        <w:t xml:space="preserve">Комитет Госдумы по транспорту поддержал документ, но при условии создания выгодных условий для российских перевозчиков. По словам первого зампреда Комитета Госдумы по транспорту Виталия Ефимова, принятие законопроекта в сегодняшних условиях наносит ущерб экономическим интересам России. </w:t>
      </w:r>
      <w:r>
        <w:t>«</w:t>
      </w:r>
      <w:r>
        <w:t xml:space="preserve">По экспертным оценкам, легализация </w:t>
      </w:r>
      <w:r>
        <w:lastRenderedPageBreak/>
        <w:t>каботажных перевозок приведёт к потерям российских перевозчиков в размере 4,5 млрд рублей</w:t>
      </w:r>
      <w:r>
        <w:t>»</w:t>
      </w:r>
      <w:r>
        <w:t xml:space="preserve">, </w:t>
      </w:r>
      <w:r>
        <w:t>–</w:t>
      </w:r>
      <w:r>
        <w:t xml:space="preserve"> сказал он. Дело в том, что по фискальным, налоговым и банковским условиям наши автомобилисты неконкурентоспособны по сравнению с перевозчиками указанных стран. В Комитете по транспорту считают, что ко второму чтению законопроект может быть рекомендован только после выравнивания конкурентоспособности российских перевозчиков. Уже есть соответствующее поручение президента и Правительства Минэкономразвития, Минфину, </w:t>
      </w:r>
      <w:r>
        <w:rPr>
          <w:b/>
        </w:rPr>
        <w:t>Минтрансу</w:t>
      </w:r>
      <w:r>
        <w:t xml:space="preserve"> и МИДу.</w:t>
      </w:r>
      <w:r>
        <w:t xml:space="preserve">  </w:t>
      </w:r>
    </w:p>
    <w:p w14:paraId="5F6E383A" w14:textId="77777777" w:rsidR="000B74E0" w:rsidRDefault="000B74E0" w:rsidP="000B74E0">
      <w:pPr>
        <w:pStyle w:val="Textbody"/>
      </w:pPr>
      <w:hyperlink r:id="rId26" w:history="1">
        <w:r>
          <w:rPr>
            <w:color w:val="0000FF"/>
            <w:u w:val="single" w:color="0000FF"/>
          </w:rPr>
          <w:t>https://www.pnp.ru/politics/pravitelstvo-predlagaet-razreshit-kabotazhnye-perevozki-v-rossii.html</w:t>
        </w:r>
      </w:hyperlink>
    </w:p>
    <w:p w14:paraId="226FF126" w14:textId="77777777" w:rsidR="000B74E0" w:rsidRDefault="000B74E0" w:rsidP="000B74E0">
      <w:pPr>
        <w:pStyle w:val="Textbody"/>
      </w:pPr>
      <w:r>
        <w:t>На ту же тему:</w:t>
      </w:r>
    </w:p>
    <w:p w14:paraId="3B82FDBF" w14:textId="77777777" w:rsidR="000B74E0" w:rsidRDefault="000B74E0" w:rsidP="000B74E0">
      <w:pPr>
        <w:pStyle w:val="Textbody"/>
      </w:pPr>
      <w:hyperlink r:id="rId27" w:history="1">
        <w:r>
          <w:rPr>
            <w:color w:val="0000FF"/>
            <w:u w:val="single" w:color="0000FF"/>
          </w:rPr>
          <w:t>https://regnum.ru/news/3005007.html</w:t>
        </w:r>
      </w:hyperlink>
    </w:p>
    <w:p w14:paraId="2B4D520B" w14:textId="77777777" w:rsidR="000B74E0" w:rsidRDefault="000B74E0" w:rsidP="000B74E0">
      <w:pPr>
        <w:pStyle w:val="3"/>
        <w:jc w:val="both"/>
        <w:rPr>
          <w:rFonts w:ascii="Times New Roman" w:hAnsi="Times New Roman"/>
          <w:sz w:val="24"/>
        </w:rPr>
      </w:pPr>
      <w:bookmarkStart w:id="35" w:name="_gen8"/>
      <w:bookmarkStart w:id="36" w:name="_Toc45180807"/>
      <w:bookmarkEnd w:id="35"/>
      <w:r>
        <w:rPr>
          <w:rFonts w:ascii="Times New Roman" w:hAnsi="Times New Roman"/>
          <w:sz w:val="24"/>
        </w:rPr>
        <w:t>ТАСС; 2020.08.07; КАБМИН ОТСРОЧИЛ ОСНАЩЕНИЕ ГОРОДСКИХ АВТОБУСОВ ТАХОГРАФАМИ ДО 2021 ГОДА</w:t>
      </w:r>
      <w:bookmarkEnd w:id="36"/>
    </w:p>
    <w:p w14:paraId="505138AD" w14:textId="77777777" w:rsidR="000B74E0" w:rsidRDefault="000B74E0" w:rsidP="000B74E0">
      <w:pPr>
        <w:pStyle w:val="Textbody"/>
      </w:pPr>
      <w:r>
        <w:t>Правительство РФ до 2021 года отсрочило требование по обязательному оснащению тахографами (предназначены для регистрации скорости, режима труда, отдыха водителей и членов экипажа) автобусов, осуществляющих регулярные перевозки пассажиров в городском, пригородном и междугородном сообщении. Соответствующее постановление опубликовано на официальном интернет-портале правовой информации.</w:t>
      </w:r>
    </w:p>
    <w:p w14:paraId="56F82607" w14:textId="77777777" w:rsidR="000B74E0" w:rsidRDefault="000B74E0" w:rsidP="000B74E0">
      <w:pPr>
        <w:pStyle w:val="Textbody"/>
      </w:pPr>
      <w:r>
        <w:t xml:space="preserve">Ранее с предложением перенести срок вступления в силу новых требований до 1 июля 2021 года выступил </w:t>
      </w:r>
      <w:r>
        <w:rPr>
          <w:b/>
        </w:rPr>
        <w:t>Минтранс.</w:t>
      </w:r>
      <w:r>
        <w:t xml:space="preserve"> В министерстве отмечали, что мера коснется около 96 тыс. городских автобусов и позволит перераспределить денежные средства, уже запланированные на покупку тахографов, на финансирование выпадающих доходов перевозчиков.</w:t>
      </w:r>
    </w:p>
    <w:p w14:paraId="08D7CAF0" w14:textId="77777777" w:rsidR="000B74E0" w:rsidRDefault="000B74E0" w:rsidP="000B74E0">
      <w:pPr>
        <w:pStyle w:val="Textbody"/>
      </w:pPr>
      <w:r>
        <w:t>В ГИБДД отмечали, что сроки обязательной установки тахографов в пассажирские автобусы переносятся из-за пандемии коронавируса.</w:t>
      </w:r>
    </w:p>
    <w:p w14:paraId="59911E58" w14:textId="77777777" w:rsidR="000B74E0" w:rsidRDefault="000B74E0" w:rsidP="000B74E0">
      <w:pPr>
        <w:pStyle w:val="Textbody"/>
      </w:pPr>
      <w:hyperlink r:id="rId28" w:history="1">
        <w:r>
          <w:rPr>
            <w:color w:val="0000FF"/>
            <w:u w:val="single" w:color="0000FF"/>
          </w:rPr>
          <w:t>https://tass.ru/ekonomika/8917771</w:t>
        </w:r>
      </w:hyperlink>
    </w:p>
    <w:p w14:paraId="2F4608E9" w14:textId="13FD41AB" w:rsidR="000B74E0" w:rsidRDefault="000B74E0" w:rsidP="000B74E0">
      <w:pPr>
        <w:pStyle w:val="3"/>
        <w:jc w:val="both"/>
        <w:rPr>
          <w:rFonts w:ascii="Times New Roman" w:hAnsi="Times New Roman"/>
          <w:sz w:val="24"/>
        </w:rPr>
      </w:pPr>
      <w:bookmarkStart w:id="37" w:name="_gen9"/>
      <w:bookmarkStart w:id="38" w:name="_Toc45180808"/>
      <w:bookmarkEnd w:id="37"/>
      <w:r>
        <w:rPr>
          <w:rFonts w:ascii="Times New Roman" w:hAnsi="Times New Roman"/>
          <w:sz w:val="24"/>
        </w:rPr>
        <w:t xml:space="preserve">ТАСС; 2020.08.07; НАЦПРОЕКТ </w:t>
      </w:r>
      <w:r>
        <w:rPr>
          <w:rFonts w:ascii="Times New Roman" w:hAnsi="Times New Roman"/>
          <w:sz w:val="24"/>
        </w:rPr>
        <w:t>«</w:t>
      </w:r>
      <w:r>
        <w:rPr>
          <w:rFonts w:ascii="Times New Roman" w:hAnsi="Times New Roman"/>
          <w:sz w:val="24"/>
        </w:rPr>
        <w:t>ТУРИЗМ</w:t>
      </w:r>
      <w:r>
        <w:rPr>
          <w:rFonts w:ascii="Times New Roman" w:hAnsi="Times New Roman"/>
          <w:sz w:val="24"/>
        </w:rPr>
        <w:t>»</w:t>
      </w:r>
      <w:r>
        <w:rPr>
          <w:rFonts w:ascii="Times New Roman" w:hAnsi="Times New Roman"/>
          <w:sz w:val="24"/>
        </w:rPr>
        <w:t xml:space="preserve"> БУДЕТ ВКЛЮЧАТЬ РАЗВИТИЕ ИНФРАСТРУКТУРЫ </w:t>
      </w:r>
      <w:r>
        <w:rPr>
          <w:rFonts w:ascii="Times New Roman" w:hAnsi="Times New Roman"/>
          <w:sz w:val="24"/>
        </w:rPr>
        <w:t>«</w:t>
      </w:r>
      <w:r>
        <w:rPr>
          <w:rFonts w:ascii="Times New Roman" w:hAnsi="Times New Roman"/>
          <w:sz w:val="24"/>
        </w:rPr>
        <w:t>В ШИРОКОМ СМЫСЛЕ</w:t>
      </w:r>
      <w:r>
        <w:rPr>
          <w:rFonts w:ascii="Times New Roman" w:hAnsi="Times New Roman"/>
          <w:sz w:val="24"/>
        </w:rPr>
        <w:t xml:space="preserve">» – </w:t>
      </w:r>
      <w:r>
        <w:rPr>
          <w:rFonts w:ascii="Times New Roman" w:hAnsi="Times New Roman"/>
          <w:sz w:val="24"/>
        </w:rPr>
        <w:t>РОСТУРИЗМ</w:t>
      </w:r>
      <w:bookmarkEnd w:id="38"/>
    </w:p>
    <w:p w14:paraId="2CD09E8C" w14:textId="4664F509" w:rsidR="000B74E0" w:rsidRDefault="000B74E0" w:rsidP="000B74E0">
      <w:pPr>
        <w:pStyle w:val="Textbody"/>
      </w:pPr>
      <w:r>
        <w:t xml:space="preserve">Ростуризм планирует в рамках нацпроекта </w:t>
      </w:r>
      <w:r>
        <w:t>«</w:t>
      </w:r>
      <w:r>
        <w:t>Туризм и индустрия гостеприимства</w:t>
      </w:r>
      <w:r>
        <w:t>»</w:t>
      </w:r>
      <w:r>
        <w:t xml:space="preserve"> не только продолжить создание туристической инфраструктуры, но и поработать над формированием спроса на отечественные турпродукты, транспортной доступностью и туристической средой. Об этом заявила начальник управления государственных туристских проектов и безопасности туризма Ростуризма Елена Лысенкова, выступая в ходе онлайн-вебинара </w:t>
      </w:r>
      <w:r>
        <w:t>«</w:t>
      </w:r>
      <w:r>
        <w:t>Антикризисные решения для развития туристической отрасли</w:t>
      </w:r>
      <w:r>
        <w:t>»</w:t>
      </w:r>
      <w:r>
        <w:t>.</w:t>
      </w:r>
    </w:p>
    <w:p w14:paraId="5A5F3AC6" w14:textId="3DD0167A" w:rsidR="000B74E0" w:rsidRDefault="000B74E0" w:rsidP="000B74E0">
      <w:pPr>
        <w:pStyle w:val="Textbody"/>
      </w:pPr>
      <w:r>
        <w:t xml:space="preserve">По ее словам, нацпроект будет включать в себя </w:t>
      </w:r>
      <w:r>
        <w:t>«</w:t>
      </w:r>
      <w:r>
        <w:t>развитие инфраструктуры в широком смысле, чтобы было, где жить, и это было комфортно и доступно по цене, чтобы было что поделать, и чтобы это было доступно кошельку, чтобы это было сбалансировано и удобно</w:t>
      </w:r>
      <w:r>
        <w:t>»</w:t>
      </w:r>
      <w:r>
        <w:t xml:space="preserve">. Так, Ростуризм планирует не только строить гостиницы, но и развивать саму среду, в которую попадает турист. </w:t>
      </w:r>
      <w:r>
        <w:t>«</w:t>
      </w:r>
      <w:r>
        <w:t>С 2021 года мы планируем предложить льготную ставку для инвесторов, которые будут строить новые объекты инфраструктуры. Но мы также говорим о комплексных объектах инфраструктуры, где гостиницы является только частью, где какая-то туристская аттракция (система развлечений и мероприятий</w:t>
      </w:r>
      <w:r>
        <w:t xml:space="preserve"> – </w:t>
      </w:r>
      <w:r>
        <w:t>прим. ТАСС) строится, которая является объектом притяжения</w:t>
      </w:r>
      <w:r>
        <w:t>»</w:t>
      </w:r>
      <w:r>
        <w:t>,</w:t>
      </w:r>
      <w:r>
        <w:t xml:space="preserve"> – </w:t>
      </w:r>
      <w:r>
        <w:t>отметила она.</w:t>
      </w:r>
    </w:p>
    <w:p w14:paraId="125E9693" w14:textId="28A00476" w:rsidR="000B74E0" w:rsidRDefault="000B74E0" w:rsidP="000B74E0">
      <w:pPr>
        <w:pStyle w:val="Textbody"/>
      </w:pPr>
      <w:r>
        <w:t>«</w:t>
      </w:r>
      <w:r>
        <w:t xml:space="preserve">Неважно в курортный город мы отправляемся или в культурно-познавательную поездку, мы любим гулять и познавать город, его культуру, традицию и дух через познание городской среды, архитектуры, в достаточно комфортной атмосфере. Это развитие тоже необходимо делать. Мы понимаем, что в любом городе нам хочется получить гастрономическую какую-то изюминку, попробовать кухню, зайти в какие-то сувенирные </w:t>
      </w:r>
      <w:r>
        <w:lastRenderedPageBreak/>
        <w:t>лавки, что-то купить, посмотреть музеи, попробовать что-то сделать</w:t>
      </w:r>
      <w:r>
        <w:t>»</w:t>
      </w:r>
      <w:r>
        <w:t>,</w:t>
      </w:r>
      <w:r>
        <w:t xml:space="preserve"> – </w:t>
      </w:r>
      <w:r>
        <w:t>добавила Лысенкова.</w:t>
      </w:r>
    </w:p>
    <w:p w14:paraId="51C3344F" w14:textId="77777777" w:rsidR="000B74E0" w:rsidRDefault="000B74E0" w:rsidP="000B74E0">
      <w:pPr>
        <w:pStyle w:val="Textbody"/>
      </w:pPr>
      <w:r>
        <w:t>Как создать спрос</w:t>
      </w:r>
    </w:p>
    <w:p w14:paraId="48BA894C" w14:textId="14175589" w:rsidR="000B74E0" w:rsidRDefault="000B74E0" w:rsidP="000B74E0">
      <w:pPr>
        <w:pStyle w:val="Textbody"/>
      </w:pPr>
      <w:r>
        <w:t xml:space="preserve">По ее словам, в нацпроекте также будет уделено внимание формированию спроса, созданию турпродукта и рассказу о тех уникальных местах, которые есть и создаются. Это будет </w:t>
      </w:r>
      <w:r>
        <w:t>«</w:t>
      </w:r>
      <w:r>
        <w:t xml:space="preserve">предложение интересных упакованных, полностью готовых турпродуктов для путешественников по доступной цене, а также </w:t>
      </w:r>
      <w:r>
        <w:t>«</w:t>
      </w:r>
      <w:r>
        <w:t>формирование туристского предложения в широком смысле этого слова с оптимизацией времени самого продукта, способа его приобретения, использование единой платформы</w:t>
      </w:r>
      <w:r>
        <w:t>»</w:t>
      </w:r>
      <w:r>
        <w:t>.</w:t>
      </w:r>
    </w:p>
    <w:p w14:paraId="37321734" w14:textId="01C18089" w:rsidR="000B74E0" w:rsidRDefault="000B74E0" w:rsidP="000B74E0">
      <w:pPr>
        <w:pStyle w:val="Textbody"/>
      </w:pPr>
      <w:r>
        <w:t xml:space="preserve">Так, Ростуризм планирует сделать удобной транспортную доступность к туробьектам, чтобы перелет на выходные не занимал много времени и не требовал нескольких пересадок, а поездка по железной дороге не занимала сутки, если есть разумная возможность преодолеть это расстояние за три-четыре часа. </w:t>
      </w:r>
      <w:r>
        <w:t>«</w:t>
      </w:r>
      <w:r>
        <w:t xml:space="preserve">Нам хочется оптимизации, у нас достаточно много рейсов завязано на Москву и Санкт-Петербург. Мы вместе с </w:t>
      </w:r>
      <w:r>
        <w:rPr>
          <w:b/>
        </w:rPr>
        <w:t>Минтрансом</w:t>
      </w:r>
      <w:r>
        <w:t xml:space="preserve"> ведем работу по формированию новых связей именно с туристско привлекательными точками, соединяя спрос и предложение, чтобы люди могли, минуя Москву, отправляться в интересные поездки с разными целями</w:t>
      </w:r>
      <w:r>
        <w:t>»</w:t>
      </w:r>
      <w:r>
        <w:t>,</w:t>
      </w:r>
      <w:r>
        <w:t xml:space="preserve"> – </w:t>
      </w:r>
      <w:r>
        <w:t>пояснила она.</w:t>
      </w:r>
    </w:p>
    <w:p w14:paraId="17B103A1" w14:textId="0DCAE6FD" w:rsidR="000B74E0" w:rsidRDefault="000B74E0" w:rsidP="000B74E0">
      <w:pPr>
        <w:pStyle w:val="Textbody"/>
      </w:pPr>
      <w:r>
        <w:t>«</w:t>
      </w:r>
      <w:r>
        <w:t>Хотя довольно много было сделано Ростуризмом и регионами, но нужно продолжать эту работу, усиливать, делать более комплексной, ориентированной на туриста</w:t>
      </w:r>
      <w:r>
        <w:t>»</w:t>
      </w:r>
      <w:r>
        <w:t>,</w:t>
      </w:r>
      <w:r>
        <w:t xml:space="preserve"> – </w:t>
      </w:r>
      <w:r>
        <w:t xml:space="preserve">резюмировала Лысенкова. Она отметила, что Ростуризм планирует сформировать такой внутренний турпродукт, который в долгосрочной перспективе сделает российское туристическое предложение и стремление россиян отдыхать в России сильным именно за счет того, что отдых в России будет </w:t>
      </w:r>
      <w:r>
        <w:t>«</w:t>
      </w:r>
      <w:r>
        <w:t>интересным, вкусным, доступным, качественным и сбалансированным</w:t>
      </w:r>
      <w:r>
        <w:t>»</w:t>
      </w:r>
      <w:r>
        <w:t xml:space="preserve">. </w:t>
      </w:r>
      <w:r>
        <w:t>«</w:t>
      </w:r>
      <w:r>
        <w:t>Когда неважно, открыты границы или закрыты, есть возможность путешествовать за рубеж или нет, мы сами будем стремиться поехать в какие-то места в нашей стране</w:t>
      </w:r>
      <w:r>
        <w:t>»</w:t>
      </w:r>
      <w:r>
        <w:t>,</w:t>
      </w:r>
      <w:r>
        <w:t xml:space="preserve"> – </w:t>
      </w:r>
      <w:r>
        <w:t>заключила она.</w:t>
      </w:r>
    </w:p>
    <w:p w14:paraId="7CE4F3E1" w14:textId="77777777" w:rsidR="000B74E0" w:rsidRDefault="000B74E0" w:rsidP="000B74E0">
      <w:pPr>
        <w:pStyle w:val="3"/>
        <w:jc w:val="both"/>
        <w:rPr>
          <w:rFonts w:ascii="Times New Roman" w:hAnsi="Times New Roman"/>
          <w:sz w:val="24"/>
        </w:rPr>
      </w:pPr>
      <w:bookmarkStart w:id="39" w:name="_gen10"/>
      <w:bookmarkStart w:id="40" w:name="_Toc45180809"/>
      <w:bookmarkEnd w:id="39"/>
      <w:r>
        <w:rPr>
          <w:rFonts w:ascii="Times New Roman" w:hAnsi="Times New Roman"/>
          <w:sz w:val="24"/>
        </w:rPr>
        <w:t>ПРАЙМ; 2020.08.07; КАБМИН РФ ПЕРЕНЕС НА 2020 Г СУБСИДИИ ГТЛК НА ЗАКУПКУ САМОЛЕТОВ И СУДОВ</w:t>
      </w:r>
      <w:bookmarkEnd w:id="40"/>
    </w:p>
    <w:p w14:paraId="766CE802" w14:textId="77777777" w:rsidR="000B74E0" w:rsidRDefault="000B74E0" w:rsidP="000B74E0">
      <w:pPr>
        <w:pStyle w:val="Textbody"/>
      </w:pPr>
      <w:r>
        <w:t>Кабмин РФ перенес с 2019 на 2020 год субсидии Государственной транспортной лизинговой компании (ГТЛК) в объеме 4,9 миллиарда рублей на закупку воздушных судов и в объеме 5,7 миллиарда рублей на водные суда, следует из материалов на портале правовой информации.</w:t>
      </w:r>
    </w:p>
    <w:p w14:paraId="4B0D9CDF" w14:textId="77777777" w:rsidR="000B74E0" w:rsidRDefault="000B74E0" w:rsidP="000B74E0">
      <w:pPr>
        <w:pStyle w:val="Textbody"/>
      </w:pPr>
      <w:r>
        <w:t>Согласно опубликованному документу, в постановлениях о выделении ГТЛК средств на указанные цели сроки меняются с 2019 на 2020 год.</w:t>
      </w:r>
    </w:p>
    <w:p w14:paraId="6447F27F" w14:textId="6D9484D3" w:rsidR="000B74E0" w:rsidRDefault="000B74E0" w:rsidP="000B74E0">
      <w:pPr>
        <w:pStyle w:val="Textbody"/>
      </w:pPr>
      <w:r>
        <w:t xml:space="preserve">Правительство РФ в 2019 году предоставило ГТЛК субсидию из федерального бюджета в размере 4,9 миллиарда рублей на лизинг российских воздушных судов. Перенести субсидию ГТЛК на приобретение и поставку в лизинг воздушных судов с 2019 на 2020 год предлагал в апреле </w:t>
      </w:r>
      <w:r>
        <w:rPr>
          <w:b/>
        </w:rPr>
        <w:t>Минтранс.</w:t>
      </w:r>
      <w:r>
        <w:t xml:space="preserve"> Ведомство отмечало, что приобретение воздушных судов планируется в ранее установленные сроки: трех самолетов Л-410 в 2020 году, семи вертолетов Ми-8, трех вертолетов Ансат, двух самолетов Sukhoi Superjet 100, а также двух самолетов Л-410</w:t>
      </w:r>
      <w:r>
        <w:t xml:space="preserve"> – </w:t>
      </w:r>
      <w:r>
        <w:t>в 2021 году. Общая стоимость указанной техники</w:t>
      </w:r>
      <w:r>
        <w:t xml:space="preserve"> – </w:t>
      </w:r>
      <w:r>
        <w:t>9,8 миллиарда рублей.</w:t>
      </w:r>
    </w:p>
    <w:p w14:paraId="372EEA06" w14:textId="77777777" w:rsidR="000B74E0" w:rsidRDefault="000B74E0" w:rsidP="000B74E0">
      <w:pPr>
        <w:pStyle w:val="Textbody"/>
      </w:pPr>
      <w:r>
        <w:rPr>
          <w:b/>
        </w:rPr>
        <w:t>Минтранс РФ</w:t>
      </w:r>
      <w:r>
        <w:t xml:space="preserve"> предлагал в апреле также перенести субсидию ГТЛК на приобретение и поставку в лизинг судов для освоения шельфа с 2019 на 2020 год. Правительство РФ в конце 2019 года распорядилось предоставить ГТЛК субсидию из федерального бюджета в 2019 и 2021 годах на общую сумму в 10,655 миллиарда рублей на приобретение судов для лизинга по программе освоения шельфа. В частности, субсидия в 5,655 миллиарда рублей предполагалась в 2019 году.</w:t>
      </w:r>
    </w:p>
    <w:p w14:paraId="1DD4B3A3" w14:textId="4598E54A" w:rsidR="000B74E0" w:rsidRDefault="000B74E0" w:rsidP="000B74E0">
      <w:pPr>
        <w:pStyle w:val="Textbody"/>
      </w:pPr>
      <w:r>
        <w:t>«</w:t>
      </w:r>
      <w:r>
        <w:t xml:space="preserve">Размер субсидии за счет средств федерального бюджета может быть уточнен в ходе формирования проекта федерального бюджета на очередной финансовый год и плановый </w:t>
      </w:r>
      <w:r>
        <w:lastRenderedPageBreak/>
        <w:t>период в установленном порядке</w:t>
      </w:r>
      <w:r>
        <w:t>»</w:t>
      </w:r>
      <w:r>
        <w:t>,</w:t>
      </w:r>
      <w:r>
        <w:t xml:space="preserve"> – </w:t>
      </w:r>
      <w:r>
        <w:t xml:space="preserve">уточняет кабмин в корректировке выделения субсидий на водный транспорт. </w:t>
      </w:r>
    </w:p>
    <w:p w14:paraId="03FC2453" w14:textId="77777777" w:rsidR="000B74E0" w:rsidRDefault="000B74E0" w:rsidP="000B74E0">
      <w:pPr>
        <w:pStyle w:val="3"/>
        <w:jc w:val="both"/>
        <w:rPr>
          <w:rFonts w:ascii="Times New Roman" w:hAnsi="Times New Roman"/>
          <w:sz w:val="24"/>
        </w:rPr>
      </w:pPr>
      <w:bookmarkStart w:id="41" w:name="_gen11"/>
      <w:bookmarkStart w:id="42" w:name="_Toc45180810"/>
      <w:bookmarkEnd w:id="41"/>
      <w:r>
        <w:rPr>
          <w:rFonts w:ascii="Times New Roman" w:hAnsi="Times New Roman"/>
          <w:sz w:val="24"/>
        </w:rPr>
        <w:t>РИА НОВОСТИ; 2020.08.07; СОЦСЕТИ МОГУТ ПРИСОЕДИНИТЬ К СИСТЕМЕ ИДЕНТИФИКАЦИИ ПОРТАЛА ГОСУСЛУГ</w:t>
      </w:r>
      <w:bookmarkEnd w:id="42"/>
    </w:p>
    <w:p w14:paraId="7B0A28CA" w14:textId="77777777" w:rsidR="000B74E0" w:rsidRDefault="000B74E0" w:rsidP="000B74E0">
      <w:pPr>
        <w:pStyle w:val="Textbody"/>
      </w:pPr>
      <w:r>
        <w:t>Минкомсвязь РФ предлагает подключить соцсети и рекрутинговые сайты к участию в эксперименте по идентификации пользователей через Единую систему идентификации и аутентификации (ЕСИА) портала госуслуг, следует из подготовленного министерством проекта постановления правительства.</w:t>
      </w:r>
    </w:p>
    <w:p w14:paraId="4FCBC6C4" w14:textId="77777777" w:rsidR="000B74E0" w:rsidRDefault="000B74E0" w:rsidP="000B74E0">
      <w:pPr>
        <w:pStyle w:val="Textbody"/>
      </w:pPr>
      <w:r>
        <w:t>В начале Минкомсвязь представила проект постановления о проведении с 1 июля 2020 года по 1 июля 2021 года эксперимента по идентификации пользователей агрегаторов информации о товарах (услугах) через ЕСИА при использовании ими этих ресурсов в целях совершения сделок купли-продажи товаров (выполнения работ, оказания услуг), аренды имущества и иных юридически значимых действий.</w:t>
      </w:r>
    </w:p>
    <w:p w14:paraId="579530EE" w14:textId="5EC8E835" w:rsidR="000B74E0" w:rsidRDefault="000B74E0" w:rsidP="000B74E0">
      <w:pPr>
        <w:pStyle w:val="Textbody"/>
      </w:pPr>
      <w:r>
        <w:t xml:space="preserve">В обновленном проекте предлагается добавить к участию в эксперименте соцсети и рекрутинговые сайты. </w:t>
      </w:r>
      <w:r>
        <w:t>«</w:t>
      </w:r>
      <w:r>
        <w:t xml:space="preserve">Провести с 1 июля 2020 года по 1 июля 2021 года эксперимент по осуществлению идентификации и аутентификации с использованием федеральной государственной информационной системы </w:t>
      </w:r>
      <w:r>
        <w:t>«</w:t>
      </w:r>
      <w:r>
        <w:t>Единая система идентификации и аутентификации …</w:t>
      </w:r>
      <w:r>
        <w:t>»</w:t>
      </w:r>
      <w:r>
        <w:t xml:space="preserve"> пользователей социальных сетей в сети </w:t>
      </w:r>
      <w:r>
        <w:t>«</w:t>
      </w:r>
      <w:r>
        <w:t>Интернет</w:t>
      </w:r>
      <w:r>
        <w:t>»</w:t>
      </w:r>
      <w:r>
        <w:t>, а также потребителей (заказчиков) и продавцов (исполнителей), иных сторон договоров при использовании ими агрегаторов информации о товарах (услугах), информационных ресурсов поиска сотрудников и работы, в целях совершения сделок купли-продажи товаров (выполнения работ, оказания услуг), аренды имущества, совершения юридически значимых действий в целях трудоустройства и иных юридически значимых действий…</w:t>
      </w:r>
      <w:r>
        <w:t>»</w:t>
      </w:r>
      <w:r>
        <w:t>,</w:t>
      </w:r>
      <w:r>
        <w:t xml:space="preserve"> – </w:t>
      </w:r>
      <w:r>
        <w:t>говорится в проекте, опубликованном на портале проектов нормативных актов.</w:t>
      </w:r>
    </w:p>
    <w:p w14:paraId="1183119A" w14:textId="77777777" w:rsidR="000B74E0" w:rsidRDefault="000B74E0" w:rsidP="000B74E0">
      <w:pPr>
        <w:pStyle w:val="Textbody"/>
      </w:pPr>
      <w:r>
        <w:t xml:space="preserve">Согласно проекту, интернет-сервисы могут присоединиться к участию в эксперименте добровольно по согласованию с Минкомсвязью. Присоединившимся к эксперименту рекомендовано обеспечить готовность своих информационных систем к взаимодействию с ЕСИА. Со стороны государства участниками эксперимента станут Минкомсвязь, Минэкономразвития, МВД, Минпромторг, </w:t>
      </w:r>
      <w:r>
        <w:rPr>
          <w:b/>
        </w:rPr>
        <w:t>Минтранс</w:t>
      </w:r>
      <w:r>
        <w:t>, Минстрой, ФСБ и Росреестр.</w:t>
      </w:r>
    </w:p>
    <w:p w14:paraId="6C46ED13" w14:textId="63A01985" w:rsidR="000B74E0" w:rsidRDefault="000B74E0" w:rsidP="000B74E0">
      <w:pPr>
        <w:pStyle w:val="Textbody"/>
      </w:pPr>
      <w:r>
        <w:t>«</w:t>
      </w:r>
      <w:r>
        <w:t>Целью эксперимента является обеспечение достоверной идентификации и аутентификации пользователей социальных сетей, повышение эффективности дистанционного взаимодействия пользователей агрегаторов между собой с целью совершения сделок купли-продажи товаров (выполнения работ, оказания услуг), аренды имущества, совершения юридически значимых действий в целях трудоустройства и иных юридически значимых действий… посредством использования ЕСИА</w:t>
      </w:r>
      <w:r>
        <w:t>»</w:t>
      </w:r>
      <w:r>
        <w:t>,</w:t>
      </w:r>
      <w:r>
        <w:t xml:space="preserve"> – </w:t>
      </w:r>
      <w:r>
        <w:t>говорится в документе.</w:t>
      </w:r>
    </w:p>
    <w:p w14:paraId="7801F194" w14:textId="77777777" w:rsidR="000B74E0" w:rsidRDefault="000B74E0" w:rsidP="000B74E0">
      <w:pPr>
        <w:pStyle w:val="Textbody"/>
      </w:pPr>
      <w:hyperlink r:id="rId29" w:history="1">
        <w:r>
          <w:rPr>
            <w:color w:val="0000FF"/>
            <w:u w:val="single" w:color="0000FF"/>
          </w:rPr>
          <w:t>https://ria.ru/20200708/1574069650.html</w:t>
        </w:r>
      </w:hyperlink>
    </w:p>
    <w:p w14:paraId="7D9DA862" w14:textId="77777777" w:rsidR="000B74E0" w:rsidRDefault="000B74E0" w:rsidP="000B74E0">
      <w:pPr>
        <w:pStyle w:val="3"/>
        <w:jc w:val="both"/>
        <w:rPr>
          <w:rFonts w:ascii="Times New Roman" w:hAnsi="Times New Roman"/>
          <w:sz w:val="24"/>
        </w:rPr>
      </w:pPr>
      <w:bookmarkStart w:id="43" w:name="_gen12"/>
      <w:bookmarkStart w:id="44" w:name="_Toc45180811"/>
      <w:bookmarkEnd w:id="43"/>
      <w:r>
        <w:rPr>
          <w:rFonts w:ascii="Times New Roman" w:hAnsi="Times New Roman"/>
          <w:sz w:val="24"/>
        </w:rPr>
        <w:t>ФЕДЕРАЛПРЕСС; 2020.08.07; СРАЗУ СОГЛАСОВАЛИ НЕ ВСЕ ВЕДОМСТВА. ГЕНПЛАН КРАСНОДАРА ВЫШЕЛ НА ФИНИШНУЮ ПРЯМУЮ</w:t>
      </w:r>
      <w:bookmarkEnd w:id="44"/>
    </w:p>
    <w:p w14:paraId="2451ADEA" w14:textId="254430C4" w:rsidR="000B74E0" w:rsidRDefault="000B74E0" w:rsidP="000B74E0">
      <w:pPr>
        <w:pStyle w:val="Textbody"/>
      </w:pPr>
      <w:r>
        <w:t xml:space="preserve">Краснодар готовится получить генеральный план. На данный момент проходят общественные слушания, на которых жители могут высказать свое мнение о политике развития быстрорастущего города. При этом министерства уже высказались, есть у них и замечания. </w:t>
      </w:r>
      <w:r>
        <w:t>«</w:t>
      </w:r>
      <w:r>
        <w:t>ФедералПресс</w:t>
      </w:r>
      <w:r>
        <w:t>»</w:t>
      </w:r>
      <w:r>
        <w:t xml:space="preserve"> изучил мнения ведомств.</w:t>
      </w:r>
    </w:p>
    <w:p w14:paraId="6C89BCA7" w14:textId="77777777" w:rsidR="000B74E0" w:rsidRDefault="000B74E0" w:rsidP="000B74E0">
      <w:pPr>
        <w:pStyle w:val="Textbody"/>
      </w:pPr>
      <w:r>
        <w:t>Министерство экономического развития России обладает мнением кубанских чиновников о генеральном плане Краснодара, проходящем сейчас процедуру общественных слушаний. В течение месяца жители будут высказывать свое мнение о документе.</w:t>
      </w:r>
    </w:p>
    <w:p w14:paraId="7B1739EA" w14:textId="77777777" w:rsidR="000B74E0" w:rsidRDefault="000B74E0" w:rsidP="000B74E0">
      <w:pPr>
        <w:pStyle w:val="Textbody"/>
      </w:pPr>
      <w:r>
        <w:t>Без претензий</w:t>
      </w:r>
    </w:p>
    <w:p w14:paraId="4515D1E6" w14:textId="77777777" w:rsidR="000B74E0" w:rsidRDefault="000B74E0" w:rsidP="000B74E0">
      <w:pPr>
        <w:pStyle w:val="Textbody"/>
      </w:pPr>
      <w:r>
        <w:t xml:space="preserve">Профильные ведомства уже дали заключения по поводу документа. Не высказали замечаний и согласовали градостроительный план: администрация Краснодарского края; </w:t>
      </w:r>
      <w:r>
        <w:lastRenderedPageBreak/>
        <w:t>кубанские департаменты по архитектуре и строительству, инвестициям и развитию малого и среднего предпринимательства, имущественным отношениям, а также промышленной политике.</w:t>
      </w:r>
    </w:p>
    <w:p w14:paraId="71224330" w14:textId="77777777" w:rsidR="000B74E0" w:rsidRDefault="000B74E0" w:rsidP="000B74E0">
      <w:pPr>
        <w:pStyle w:val="Textbody"/>
      </w:pPr>
      <w:r>
        <w:t>В списке тех, кто согласился, есть и ряд министерств Краснодарского края: транспорта и дорожного хозяйства, ГО и ЧС , здравоохранения, физической культуры и спорта, сельского хозяйства и перерабатывающей промышленности.</w:t>
      </w:r>
    </w:p>
    <w:p w14:paraId="4A787216" w14:textId="77777777" w:rsidR="000B74E0" w:rsidRDefault="000B74E0" w:rsidP="000B74E0">
      <w:pPr>
        <w:pStyle w:val="Textbody"/>
      </w:pPr>
      <w:r>
        <w:t>Вопросы были</w:t>
      </w:r>
    </w:p>
    <w:p w14:paraId="09BD9455" w14:textId="77777777" w:rsidR="000B74E0" w:rsidRDefault="000B74E0" w:rsidP="000B74E0">
      <w:pPr>
        <w:pStyle w:val="Textbody"/>
      </w:pPr>
      <w:r>
        <w:t>Однако в списке ответов есть ведомства, которые высказали свое мнение. Некоторые возникшие вопросы были решены еще на стадии подготовки.</w:t>
      </w:r>
    </w:p>
    <w:p w14:paraId="48F0284A" w14:textId="6E6064CB" w:rsidR="000B74E0" w:rsidRDefault="000B74E0" w:rsidP="000B74E0">
      <w:pPr>
        <w:pStyle w:val="Textbody"/>
      </w:pPr>
      <w:r>
        <w:t>«</w:t>
      </w:r>
      <w:r>
        <w:t>Проект внесения изменений в генеральный план города Краснодара обсуждался с исполнителем на этапе его разработки. Все предложения к проекту корректировки были приняты или корректно отклонены разработчиком еще в процессе обсуждения</w:t>
      </w:r>
      <w:r>
        <w:t>»</w:t>
      </w:r>
      <w:r>
        <w:t>, – отметили в письме из министерства ТЭК и ЖКХ.</w:t>
      </w:r>
    </w:p>
    <w:p w14:paraId="40468D8D" w14:textId="77777777" w:rsidR="000B74E0" w:rsidRDefault="000B74E0" w:rsidP="000B74E0">
      <w:pPr>
        <w:pStyle w:val="Textbody"/>
      </w:pPr>
      <w:r>
        <w:t>Министерство образования, науки и молодежной политики Краснодарского края согласовало генплан, но в ведомстве добавили, что на улице Воронежской строится интернат для одаренных детей, а по улице Ягодина – кубанский казачий кадетский корпус.</w:t>
      </w:r>
    </w:p>
    <w:p w14:paraId="6DB13EEC" w14:textId="77777777" w:rsidR="000B74E0" w:rsidRDefault="000B74E0" w:rsidP="000B74E0">
      <w:pPr>
        <w:pStyle w:val="Textbody"/>
      </w:pPr>
      <w:r>
        <w:t>Министерство культуры Краснодарского края согласовало генеральный план после того, как разработчик предоставил информацию о том, что в 25местах добавились культурно-досуговые объекты. Их возведут в Дружелюбном, на хуторе Ленина, в поселках Победитель, Знаменском и Пригодном. Всего запланировано 43 объекта, подчеркнули в министерстве.</w:t>
      </w:r>
    </w:p>
    <w:p w14:paraId="43C7E8BB" w14:textId="7E266376" w:rsidR="000B74E0" w:rsidRDefault="000B74E0" w:rsidP="000B74E0">
      <w:pPr>
        <w:pStyle w:val="Textbody"/>
      </w:pPr>
      <w:r>
        <w:t xml:space="preserve">А вот в министерстве природных ресурсов Краснодарского края обратили внимание, что через территорию ООПТ </w:t>
      </w:r>
      <w:r>
        <w:t>«</w:t>
      </w:r>
      <w:r>
        <w:t>Лесопарк Краснодарский</w:t>
      </w:r>
      <w:r>
        <w:t>»</w:t>
      </w:r>
      <w:r>
        <w:t xml:space="preserve"> и планируемую к созданию ООПТ регионального значения прибрежного природного комплекса </w:t>
      </w:r>
      <w:r>
        <w:t>«</w:t>
      </w:r>
      <w:r>
        <w:t>Болгарский остров</w:t>
      </w:r>
      <w:r>
        <w:t>»</w:t>
      </w:r>
      <w:r>
        <w:t xml:space="preserve"> планируется прокладка высокоростной железнодорожной магистрали Москва – Ростов-на-Дону – Адлер, что противоречит целям создания указанных ООПТ и их режиму особой охраны.</w:t>
      </w:r>
    </w:p>
    <w:p w14:paraId="673837A8" w14:textId="2C78D78D" w:rsidR="000B74E0" w:rsidRDefault="000B74E0" w:rsidP="000B74E0">
      <w:pPr>
        <w:pStyle w:val="Textbody"/>
      </w:pPr>
      <w:r>
        <w:t xml:space="preserve">В ведомстве указали, что, согласно действующему законодательству, строительство линейных объектов на территориях </w:t>
      </w:r>
      <w:r>
        <w:t>«</w:t>
      </w:r>
      <w:r>
        <w:t>Лесопарк Краснодарский</w:t>
      </w:r>
      <w:r>
        <w:t>»</w:t>
      </w:r>
      <w:r>
        <w:t xml:space="preserve"> и </w:t>
      </w:r>
      <w:r>
        <w:t>«</w:t>
      </w:r>
      <w:r>
        <w:t>Болгарский остров</w:t>
      </w:r>
      <w:r>
        <w:t>»</w:t>
      </w:r>
      <w:r>
        <w:t xml:space="preserve"> запрещено.</w:t>
      </w:r>
    </w:p>
    <w:p w14:paraId="72BC0D2F" w14:textId="28E14F1D" w:rsidR="000B74E0" w:rsidRDefault="000B74E0" w:rsidP="000B74E0">
      <w:pPr>
        <w:pStyle w:val="Textbody"/>
      </w:pPr>
      <w:r>
        <w:t>«</w:t>
      </w:r>
      <w:r>
        <w:t>В проекте с соответствии со статьей 10 Градостроительного кодекса России трасса железнодорожной магистрали обозначена с точностью до населенного пункта</w:t>
      </w:r>
      <w:r>
        <w:t>»</w:t>
      </w:r>
      <w:r>
        <w:t>, – обратили внимание в ведомстве.</w:t>
      </w:r>
    </w:p>
    <w:p w14:paraId="3352A628" w14:textId="77777777" w:rsidR="000B74E0" w:rsidRDefault="000B74E0" w:rsidP="000B74E0">
      <w:pPr>
        <w:pStyle w:val="Textbody"/>
      </w:pPr>
      <w:r>
        <w:t>В рамках повторного рассмотрения проекта, указано в письме за подписью министра Сергея Еремина, было уточнено: трасса отмечена без координатной привязки, в связи с чем в проекте указан лишь один из вариантов размещения объекта.</w:t>
      </w:r>
    </w:p>
    <w:p w14:paraId="04BD1D88" w14:textId="4CD90905" w:rsidR="000B74E0" w:rsidRDefault="000B74E0" w:rsidP="000B74E0">
      <w:pPr>
        <w:pStyle w:val="Textbody"/>
      </w:pPr>
      <w:r>
        <w:t>«</w:t>
      </w:r>
      <w:r>
        <w:t>При этом местоположение линейного объекта – железнодорожной магистрали подлежит уточнению в ходе подготовки проекта планировки и межевания территории указанного объекта федерального значения</w:t>
      </w:r>
      <w:r>
        <w:t>»</w:t>
      </w:r>
      <w:r>
        <w:t>, – отмечается в ответе министерства.</w:t>
      </w:r>
    </w:p>
    <w:p w14:paraId="6622AB71" w14:textId="77777777" w:rsidR="000B74E0" w:rsidRDefault="000B74E0" w:rsidP="000B74E0">
      <w:pPr>
        <w:pStyle w:val="Textbody"/>
      </w:pPr>
      <w:r>
        <w:t>Министерство согласовало проект, но с учетом необходимости уточнения местоположения железнодорожной магистрали путем определения координат поворотных точек трассы вне границ указанных ООПТ регионального значения.</w:t>
      </w:r>
    </w:p>
    <w:p w14:paraId="5B18015D" w14:textId="77777777" w:rsidR="000B74E0" w:rsidRDefault="000B74E0" w:rsidP="000B74E0">
      <w:pPr>
        <w:pStyle w:val="Textbody"/>
      </w:pPr>
      <w:r>
        <w:t>Управление государственной охраны объектов культурного наследия также согласилось с представленным проектом генерального плана, но здесь отметили несколько моментов. Например, при разработке детальной схемы и проектов возведения отдельных объектов, при отводе земли под строительство, изменении категории и вида разрешенного использования земельных участков, выдаче разрешений и еще ряде пунктов необходимо учитывать правила обеспечения сохранности объектов культурного наследия.</w:t>
      </w:r>
    </w:p>
    <w:p w14:paraId="42F93B88" w14:textId="77777777" w:rsidR="000B74E0" w:rsidRDefault="000B74E0" w:rsidP="000B74E0">
      <w:pPr>
        <w:pStyle w:val="Textbody"/>
      </w:pPr>
      <w:r>
        <w:t>Не согласовали</w:t>
      </w:r>
    </w:p>
    <w:p w14:paraId="6E6D95B6" w14:textId="77777777" w:rsidR="000B74E0" w:rsidRDefault="000B74E0" w:rsidP="000B74E0">
      <w:pPr>
        <w:pStyle w:val="Textbody"/>
      </w:pPr>
      <w:r>
        <w:lastRenderedPageBreak/>
        <w:t>На период первоначального представления проекта генерального плана ряд ведомств не согласовали документ. Например, Министерство науки и высшего образования России.</w:t>
      </w:r>
    </w:p>
    <w:p w14:paraId="7D1567FE" w14:textId="36DB95A8" w:rsidR="000B74E0" w:rsidRDefault="000B74E0" w:rsidP="000B74E0">
      <w:pPr>
        <w:pStyle w:val="Textbody"/>
      </w:pPr>
      <w:r>
        <w:t>«</w:t>
      </w:r>
      <w:r>
        <w:t>Минобрнауки рассмотрело проект генерального плана муниципального образования город Краснодара и сообщает об отказе в согласовании</w:t>
      </w:r>
      <w:r>
        <w:t>»</w:t>
      </w:r>
      <w:r>
        <w:t>, – отмечено в письме ведомства.</w:t>
      </w:r>
    </w:p>
    <w:p w14:paraId="3943654C" w14:textId="77777777" w:rsidR="000B74E0" w:rsidRDefault="000B74E0" w:rsidP="000B74E0">
      <w:pPr>
        <w:pStyle w:val="Textbody"/>
      </w:pPr>
      <w:r>
        <w:t>Чиновники обратили внимание, что в проекте отсутствует информация о ряде учреждений высшего образования, в их числе Краснодарский медицинский институт высшего сестренского образования, филиал Финансового университета при правительстве России, Кубанский институт социологии и права (филиал). А в отношении Российского экономического университета имени Г. В. Плеханова и филиала Российского государственного университета правосудия нужно привести данные в соответствие с ЕГРЮЛ.</w:t>
      </w:r>
    </w:p>
    <w:p w14:paraId="6991EF58" w14:textId="77777777" w:rsidR="000B74E0" w:rsidRDefault="000B74E0" w:rsidP="000B74E0">
      <w:pPr>
        <w:pStyle w:val="Textbody"/>
      </w:pPr>
      <w:r>
        <w:t>Также чиновники обратили внимание на ряд необходимых уточнений о самостоятельном статусе образовательных учреждений, потому что он есть не у всех.</w:t>
      </w:r>
    </w:p>
    <w:p w14:paraId="1E9801E6" w14:textId="77777777" w:rsidR="000B74E0" w:rsidRDefault="000B74E0" w:rsidP="000B74E0">
      <w:pPr>
        <w:pStyle w:val="Textbody"/>
      </w:pPr>
      <w:r>
        <w:rPr>
          <w:b/>
        </w:rPr>
        <w:t>Министерство транспорта России</w:t>
      </w:r>
      <w:r>
        <w:t xml:space="preserve"> также указало на ряд неточностей и недоработок. Например, в проекте необходимо предусмотреть реконструкцию железнодорожных путей с организацией скоростного движения на направлении Москва – Адлер, а также Краснодар – Минеральные Воды.</w:t>
      </w:r>
    </w:p>
    <w:p w14:paraId="488DA2DB" w14:textId="77777777" w:rsidR="000B74E0" w:rsidRDefault="000B74E0" w:rsidP="000B74E0">
      <w:pPr>
        <w:pStyle w:val="Textbody"/>
      </w:pPr>
      <w:r>
        <w:t>Чиновники отметили, что ряд объектов надо исключить, так как их строительство не предусмотрено.</w:t>
      </w:r>
    </w:p>
    <w:p w14:paraId="7CAD7E47" w14:textId="3AAB91CC" w:rsidR="000B74E0" w:rsidRDefault="000B74E0" w:rsidP="000B74E0">
      <w:pPr>
        <w:pStyle w:val="Textbody"/>
      </w:pPr>
      <w:r>
        <w:t>«</w:t>
      </w:r>
      <w:r>
        <w:t xml:space="preserve">Скоростная железнодорожная магистраль Краснодар – Юровский – Крым; совмещенный вокзал ВСМ и СМ на территории аэропорта </w:t>
      </w:r>
      <w:r>
        <w:t>«</w:t>
      </w:r>
      <w:r>
        <w:t>Пашковский</w:t>
      </w:r>
      <w:r>
        <w:t>»</w:t>
      </w:r>
      <w:r>
        <w:t xml:space="preserve">; дополнительные железнодорожные пути от станции Краснодар-1 до нового комплекса аэропорта </w:t>
      </w:r>
      <w:r>
        <w:t>«</w:t>
      </w:r>
      <w:r>
        <w:t>Краснодар</w:t>
      </w:r>
      <w:r>
        <w:t>»</w:t>
      </w:r>
      <w:r>
        <w:t xml:space="preserve">; новые пути для грузового двора на территории эропорта </w:t>
      </w:r>
      <w:r>
        <w:t>«</w:t>
      </w:r>
      <w:r>
        <w:t>Краснодар</w:t>
      </w:r>
      <w:r>
        <w:t>»</w:t>
      </w:r>
      <w:r>
        <w:t>; реконструкция участка железнодорожной линии Краснодар-1 – Афипская; вторые электрифицированные пути участка железнодорожной линии Краснодар-1 – Динская; вторые электрифицированные пути у линии Аэропорт – Васюринская; вторые электрифицированные пути Краснодар-1 – Титаровка; организация городской электрички</w:t>
      </w:r>
      <w:r>
        <w:t>»</w:t>
      </w:r>
      <w:r>
        <w:t>, – указано в списке мероприятий, которые надо исключить.</w:t>
      </w:r>
    </w:p>
    <w:p w14:paraId="26D25804" w14:textId="77777777" w:rsidR="000B74E0" w:rsidRDefault="000B74E0" w:rsidP="000B74E0">
      <w:pPr>
        <w:pStyle w:val="Textbody"/>
      </w:pPr>
      <w:r>
        <w:t xml:space="preserve">Также, по мнению чиновников, стратегическими документами России не предусмотрены: вынос речного порта в район хутора Прикубанский; строительство причалов в районе Рождественского парка; возведение стоянки маломерных судов на существующей площадке речного порта (при условии выноса объекта); строительство паромных переправ в районе аллеи 80-летия образования Краснодарского края (Платановый бульвар), ПКиО им. 30-летия Победы, мкр. Почтовый (Краснодарский лесопарк). Стоит отметить, что, по мнению </w:t>
      </w:r>
      <w:r>
        <w:rPr>
          <w:b/>
        </w:rPr>
        <w:t>Минтранса,</w:t>
      </w:r>
      <w:r>
        <w:t xml:space="preserve"> указанные объекты можно оставить в генплане, если в качестве обоснования указать источники финансирования.</w:t>
      </w:r>
    </w:p>
    <w:p w14:paraId="6E874C6B" w14:textId="77777777" w:rsidR="000B74E0" w:rsidRDefault="000B74E0" w:rsidP="000B74E0">
      <w:pPr>
        <w:pStyle w:val="Textbody"/>
      </w:pPr>
      <w:r>
        <w:t>Изучая проект, чиновники сказали, что из текстовой части материалов необходимо исключить информацию о проведении дноуглубительных работ, а также очистки и укрепления берега Кубани в связи с тем, что указанное мероприятие не является предметом генплана в соответствии с ГК РФ.</w:t>
      </w:r>
    </w:p>
    <w:p w14:paraId="578BA333" w14:textId="65E60B7A" w:rsidR="000B74E0" w:rsidRDefault="000B74E0" w:rsidP="000B74E0">
      <w:pPr>
        <w:pStyle w:val="Textbody"/>
      </w:pPr>
      <w:r>
        <w:t>«</w:t>
      </w:r>
      <w:r>
        <w:t>Из текстовой части материалов по обоснованию проекта необходимо исключить информацию о строительстве обхода Краснодарского железнодорожного узла в связи с тем, что указанное мероприятие реализовано. Необходимо исключить информацию о строительстве обходов Омского, Саратовского, Читинского и Ярославского железнодорожных узлов в связи с тем, что указанные мероприятия не относятся к территории городского округа Краснодар</w:t>
      </w:r>
      <w:r>
        <w:t>»</w:t>
      </w:r>
      <w:r>
        <w:t xml:space="preserve">, – обратили внимание в </w:t>
      </w:r>
      <w:r>
        <w:rPr>
          <w:b/>
        </w:rPr>
        <w:t>Минтрансе.</w:t>
      </w:r>
    </w:p>
    <w:p w14:paraId="2300BEF6" w14:textId="54B2A7DB" w:rsidR="000B74E0" w:rsidRDefault="000B74E0" w:rsidP="000B74E0">
      <w:pPr>
        <w:pStyle w:val="Textbody"/>
      </w:pPr>
      <w:r>
        <w:t xml:space="preserve">Отдельно было отмечено, что пункт 7.7.6.1 </w:t>
      </w:r>
      <w:r>
        <w:t>«</w:t>
      </w:r>
      <w:r>
        <w:t>Городская электричка</w:t>
      </w:r>
      <w:r>
        <w:t>»</w:t>
      </w:r>
      <w:r>
        <w:t xml:space="preserve"> подраздела 7.7.6 </w:t>
      </w:r>
      <w:r>
        <w:t>«</w:t>
      </w:r>
      <w:r>
        <w:t>Городской общественный пассажирский транспорт</w:t>
      </w:r>
      <w:r>
        <w:t>»</w:t>
      </w:r>
      <w:r>
        <w:t xml:space="preserve"> необходимо исключить в связи с тем, что указанный проект не предусмотрен стратегическими документами России.</w:t>
      </w:r>
    </w:p>
    <w:p w14:paraId="6EAA9844" w14:textId="24D30D12" w:rsidR="000B74E0" w:rsidRDefault="000B74E0" w:rsidP="000B74E0">
      <w:pPr>
        <w:pStyle w:val="Textbody"/>
      </w:pPr>
      <w:r>
        <w:t xml:space="preserve">Ряд мероприятий,подчеркнули в министерстве, надо добавить, так как они предусмотрены нацпроектом </w:t>
      </w:r>
      <w:r>
        <w:t>«</w:t>
      </w:r>
      <w:r>
        <w:rPr>
          <w:b/>
        </w:rPr>
        <w:t>Безопасные и качественные автомобильные дороги</w:t>
      </w:r>
      <w:r>
        <w:t>»</w:t>
      </w:r>
      <w:r>
        <w:t xml:space="preserve">. Например, </w:t>
      </w:r>
      <w:r>
        <w:lastRenderedPageBreak/>
        <w:t>реконструкция улицы Почтовой до Бородинской в период 2021–2022 года, а также строительство Садовой от улицы МОПРа до 40-летия Победы в 2024 году.</w:t>
      </w:r>
    </w:p>
    <w:p w14:paraId="21A04BB0" w14:textId="50C78F02" w:rsidR="000B74E0" w:rsidRDefault="000B74E0" w:rsidP="000B74E0">
      <w:pPr>
        <w:pStyle w:val="Textbody"/>
      </w:pPr>
      <w:r>
        <w:t>«</w:t>
      </w:r>
      <w:r>
        <w:t xml:space="preserve">Учитывая изложенное, </w:t>
      </w:r>
      <w:r>
        <w:rPr>
          <w:b/>
        </w:rPr>
        <w:t>Минтранс России</w:t>
      </w:r>
      <w:r>
        <w:t xml:space="preserve"> считает необходимым доработать проект внесения изменений в генеральный план городского округа Краснодар с учетом указанных замечаний</w:t>
      </w:r>
      <w:r>
        <w:t>»</w:t>
      </w:r>
      <w:r>
        <w:t>, –вынесли вердикт в ведомстве.</w:t>
      </w:r>
    </w:p>
    <w:p w14:paraId="1D845078" w14:textId="77777777" w:rsidR="000B74E0" w:rsidRDefault="000B74E0" w:rsidP="000B74E0">
      <w:pPr>
        <w:pStyle w:val="Textbody"/>
      </w:pPr>
      <w:r>
        <w:t xml:space="preserve">Стоит заметить, что </w:t>
      </w:r>
      <w:r>
        <w:rPr>
          <w:b/>
        </w:rPr>
        <w:t>Минтранс</w:t>
      </w:r>
      <w:r>
        <w:t xml:space="preserve"> и Минобр указали на неточности, после устранения которых решение о генеральном плане Краснодара было изменено. Это отметили и в администрации столицы Кубани.</w:t>
      </w:r>
    </w:p>
    <w:p w14:paraId="780FC18A" w14:textId="68BB0381" w:rsidR="000B74E0" w:rsidRDefault="000B74E0" w:rsidP="000B74E0">
      <w:pPr>
        <w:pStyle w:val="Textbody"/>
      </w:pPr>
      <w:r>
        <w:t>«</w:t>
      </w:r>
      <w:r>
        <w:t>Проект генплана города предварительно согласовывается с федеральными и краевыми ведомствами. Окончательные изменения в документ будут внесены по итогам общественных обсуждений. Все замечания и предложения, внесенные краснодарцами с 6 июля по 6 августа, в течение месяца будет рассматривать специальная комиссия. По итогам ее работы часть замечаний и предложений горожан будут внесены в окончательный текст генерального плана города</w:t>
      </w:r>
      <w:r>
        <w:t>»</w:t>
      </w:r>
      <w:r>
        <w:t>, – прокомментировали в администрации.</w:t>
      </w:r>
    </w:p>
    <w:p w14:paraId="0F80C2F2" w14:textId="77777777" w:rsidR="000B74E0" w:rsidRDefault="000B74E0" w:rsidP="000B74E0">
      <w:pPr>
        <w:pStyle w:val="Textbody"/>
      </w:pPr>
      <w:hyperlink r:id="rId30" w:history="1">
        <w:r>
          <w:rPr>
            <w:color w:val="0000FF"/>
            <w:u w:val="single" w:color="0000FF"/>
          </w:rPr>
          <w:t>https://fedpress.ru/article/2532612</w:t>
        </w:r>
      </w:hyperlink>
    </w:p>
    <w:p w14:paraId="59C38279" w14:textId="77777777" w:rsidR="000B74E0" w:rsidRDefault="000B74E0" w:rsidP="000B74E0">
      <w:pPr>
        <w:pStyle w:val="3"/>
        <w:jc w:val="both"/>
        <w:rPr>
          <w:rFonts w:ascii="Times New Roman" w:hAnsi="Times New Roman"/>
          <w:sz w:val="24"/>
        </w:rPr>
      </w:pPr>
      <w:bookmarkStart w:id="45" w:name="_gen13"/>
      <w:bookmarkStart w:id="46" w:name="_Toc45180812"/>
      <w:bookmarkEnd w:id="45"/>
      <w:r>
        <w:rPr>
          <w:rFonts w:ascii="Times New Roman" w:hAnsi="Times New Roman"/>
          <w:sz w:val="24"/>
        </w:rPr>
        <w:t>ИНДУСТРИЯ БЕЗОПАСНОСТИ; 2020.08.07; ОРГАНИЗАЦИЯ ПРОТИВОЭПИДЕМИЧЕСКИХ РАБОТ В СПБ – НА ВЫСОКОМ УРОВНЕ</w:t>
      </w:r>
      <w:bookmarkEnd w:id="46"/>
    </w:p>
    <w:p w14:paraId="3C713D84" w14:textId="77777777" w:rsidR="000B74E0" w:rsidRDefault="000B74E0" w:rsidP="000B74E0">
      <w:pPr>
        <w:pStyle w:val="Textbody"/>
      </w:pPr>
      <w:r>
        <w:t xml:space="preserve">Транспортные объекты Санкт-Петербурга посетил с инспекционным визитом </w:t>
      </w:r>
      <w:r>
        <w:rPr>
          <w:b/>
        </w:rPr>
        <w:t>глава Ространснадзора.</w:t>
      </w:r>
    </w:p>
    <w:p w14:paraId="5F51B776" w14:textId="77777777" w:rsidR="000B74E0" w:rsidRDefault="000B74E0" w:rsidP="000B74E0">
      <w:pPr>
        <w:pStyle w:val="Textbody"/>
      </w:pPr>
      <w:r>
        <w:rPr>
          <w:b/>
        </w:rPr>
        <w:t>Руководитель Федеральной службы по надзору в сфере транспорта (Ространснадзора) Виктор Басаргин</w:t>
      </w:r>
      <w:r>
        <w:t xml:space="preserve"> проинспектировал работу объектов транспорта Санкт-Петербурга в условиях распространения коронавирусной инфекции. Он оценил меры обеспечения санитарной безопасности на железнодорожном и водном транспорте. Об этом сообщает пресс-служба ведомства.</w:t>
      </w:r>
    </w:p>
    <w:p w14:paraId="5CF800C8" w14:textId="77777777" w:rsidR="000B74E0" w:rsidRDefault="000B74E0" w:rsidP="000B74E0">
      <w:pPr>
        <w:pStyle w:val="Textbody"/>
      </w:pPr>
      <w:r>
        <w:t>В инспекционной проверке приняли участие начальник Северо-Западного управления государственного железнодорожного надзора Сергей Семёнов и и.о. начальника Северо-Западного управления государственного морского и речного надзора Даниил Гладков.</w:t>
      </w:r>
    </w:p>
    <w:p w14:paraId="3142ED78" w14:textId="77777777" w:rsidR="000B74E0" w:rsidRDefault="000B74E0" w:rsidP="000B74E0">
      <w:pPr>
        <w:pStyle w:val="Textbody"/>
      </w:pPr>
      <w:r>
        <w:t>Совместно с другими инспекторами Северо-Западного управления руководители Ространснадзора проверили Московский вокзал Санкт-Петербурга и совершили профилактический рейд по рекам и каналам Санкт-Петербурга.</w:t>
      </w:r>
    </w:p>
    <w:p w14:paraId="6F9CF540" w14:textId="77777777" w:rsidR="000B74E0" w:rsidRDefault="000B74E0" w:rsidP="000B74E0">
      <w:pPr>
        <w:pStyle w:val="Textbody"/>
      </w:pPr>
      <w:r>
        <w:t>Руководитель ведомства отметил высокий уровень организации противоэпидемических работ на объектах транспортной инфраструктуры города.</w:t>
      </w:r>
    </w:p>
    <w:p w14:paraId="73797E39" w14:textId="77777777" w:rsidR="000B74E0" w:rsidRDefault="000B74E0" w:rsidP="000B74E0">
      <w:pPr>
        <w:pStyle w:val="Textbody"/>
      </w:pPr>
      <w:r>
        <w:t>Кроме этого, руководители Ространснадзора обсудили с речниками предложения по корректировке перечня методических указаний о поэтапном выходе из режима ограничений, введённых в условиях распространения коронавирусной инфекции, с целью исключения требований, представляющихся перевозчикам излишними.</w:t>
      </w:r>
    </w:p>
    <w:p w14:paraId="16EC5927" w14:textId="77777777" w:rsidR="000B74E0" w:rsidRDefault="000B74E0" w:rsidP="000B74E0">
      <w:pPr>
        <w:pStyle w:val="Textbody"/>
      </w:pPr>
      <w:hyperlink r:id="rId31" w:history="1">
        <w:r>
          <w:rPr>
            <w:color w:val="0000FF"/>
            <w:u w:val="single" w:color="0000FF"/>
          </w:rPr>
          <w:t>https://www.securitymedia.ru/news_one_10984.html</w:t>
        </w:r>
      </w:hyperlink>
    </w:p>
    <w:p w14:paraId="0424FE2B" w14:textId="77777777" w:rsidR="000B74E0" w:rsidRDefault="000B74E0" w:rsidP="000B74E0">
      <w:pPr>
        <w:pStyle w:val="3"/>
        <w:jc w:val="both"/>
        <w:rPr>
          <w:rFonts w:ascii="Times New Roman" w:hAnsi="Times New Roman"/>
          <w:sz w:val="24"/>
        </w:rPr>
      </w:pPr>
      <w:bookmarkStart w:id="47" w:name="_gen14"/>
      <w:bookmarkStart w:id="48" w:name="_Toc45180813"/>
      <w:bookmarkEnd w:id="47"/>
      <w:r>
        <w:rPr>
          <w:rFonts w:ascii="Times New Roman" w:hAnsi="Times New Roman"/>
          <w:sz w:val="24"/>
        </w:rPr>
        <w:t>ТАСС; 2020.08.07; МАТВИЕНКО: ВОПРОС ОТКРЫТИЯ ГРАНИЦ РОССИИ БУДЕТ ЗАВИСЕТЬ ОТ ЭПИДЕМИОЛОГИЧЕСКОЙ СИТУАЦИИ</w:t>
      </w:r>
      <w:bookmarkEnd w:id="48"/>
    </w:p>
    <w:p w14:paraId="1A3778A9" w14:textId="77777777" w:rsidR="000B74E0" w:rsidRDefault="000B74E0" w:rsidP="000B74E0">
      <w:pPr>
        <w:pStyle w:val="Textbody"/>
      </w:pPr>
      <w:r>
        <w:t>РФ будет готова к незамедлительному взаимодействию с другими государствами по вопросу открытия границ исходя из санитарно-эпидемиологической обстановки. Об этом заявила председатель Совфеда Валентина Матвиенко.</w:t>
      </w:r>
    </w:p>
    <w:p w14:paraId="5D1CB858" w14:textId="692CB2A9" w:rsidR="000B74E0" w:rsidRDefault="000B74E0" w:rsidP="000B74E0">
      <w:pPr>
        <w:pStyle w:val="Textbody"/>
      </w:pPr>
      <w:r>
        <w:t>«</w:t>
      </w:r>
      <w:r>
        <w:t>Как только будут позволять условия, безопасность для здоровья граждан, как только будут сняты жесткие ограничительные меры в других государствах, мы на двухсторонней основе готовы к незамедлительному взаимодействию, конструктивному сотрудничеству и созданию условий для реализации права наших граждан на выезд за рубеж, но при понимании необходимости сохранения здоровья наших граждан</w:t>
      </w:r>
      <w:r>
        <w:t>»</w:t>
      </w:r>
      <w:r>
        <w:t>,</w:t>
      </w:r>
      <w:r>
        <w:t xml:space="preserve"> – </w:t>
      </w:r>
      <w:r>
        <w:t>заявила Матвиенко журналистам.</w:t>
      </w:r>
    </w:p>
    <w:p w14:paraId="31D8F6B7" w14:textId="09C129CF" w:rsidR="000B74E0" w:rsidRDefault="000B74E0" w:rsidP="000B74E0">
      <w:pPr>
        <w:pStyle w:val="Textbody"/>
      </w:pPr>
      <w:r>
        <w:lastRenderedPageBreak/>
        <w:t xml:space="preserve">Она отметила, что ситуация пока остается непростой, страны СНГ и Европы пока не определились в вопросе открытия границ. </w:t>
      </w:r>
      <w:r>
        <w:t>«</w:t>
      </w:r>
      <w:r>
        <w:t>Это процесс, который не может быть ускорен чьей-то волей. Это вопрос санитарно-эпидемиологической обстановки. Сегодня вирус принимает решение открывать границы или нет. И как только будут созданы благоприятные условия, конечно, граждане будут выезжать в те страны, которые готовы принимать нас и с которыми будут достигнуты эти договоренности</w:t>
      </w:r>
      <w:r>
        <w:t>»</w:t>
      </w:r>
      <w:r>
        <w:t>,</w:t>
      </w:r>
      <w:r>
        <w:t xml:space="preserve"> – </w:t>
      </w:r>
      <w:r>
        <w:t>отметила Матвиенко.</w:t>
      </w:r>
    </w:p>
    <w:p w14:paraId="6B7D8FC9" w14:textId="53E4B4E5" w:rsidR="000B74E0" w:rsidRDefault="000B74E0" w:rsidP="000B74E0">
      <w:pPr>
        <w:pStyle w:val="Textbody"/>
      </w:pPr>
      <w:r>
        <w:t xml:space="preserve">Спикер СФ напомнила, что еще два месяца назад говорила, что быстрого возобновления международных связей не произойдет. По ее словам, это не политический вопрос, а вопрос санитарно-эпидемиологических требований. </w:t>
      </w:r>
      <w:r>
        <w:t>«</w:t>
      </w:r>
      <w:r>
        <w:t>Россия не заинтересована вводить какие-то надуманные ограничения, не выпускать граждан, закрывать границу</w:t>
      </w:r>
      <w:r>
        <w:t>»</w:t>
      </w:r>
      <w:r>
        <w:t>,</w:t>
      </w:r>
      <w:r>
        <w:t xml:space="preserve"> – </w:t>
      </w:r>
      <w:r>
        <w:t>заявила она.</w:t>
      </w:r>
    </w:p>
    <w:p w14:paraId="4B0212E5" w14:textId="77777777" w:rsidR="000B74E0" w:rsidRDefault="000B74E0" w:rsidP="000B74E0">
      <w:pPr>
        <w:pStyle w:val="Textbody"/>
      </w:pPr>
      <w:r>
        <w:t>Матвиенко напомнила, что некоторые страны уже открывают для россиян границы, но сажают на две недели на карантин.</w:t>
      </w:r>
    </w:p>
    <w:p w14:paraId="299BC537" w14:textId="77777777" w:rsidR="000B74E0" w:rsidRDefault="000B74E0" w:rsidP="000B74E0">
      <w:pPr>
        <w:pStyle w:val="Textbody"/>
      </w:pPr>
      <w:hyperlink r:id="rId32" w:history="1">
        <w:r>
          <w:rPr>
            <w:color w:val="0000FF"/>
            <w:u w:val="single" w:color="0000FF"/>
          </w:rPr>
          <w:t>https://tass.ru/obschestvo/8914761</w:t>
        </w:r>
      </w:hyperlink>
    </w:p>
    <w:p w14:paraId="57E9A9A4" w14:textId="77777777" w:rsidR="000B74E0" w:rsidRDefault="000B74E0" w:rsidP="000B74E0">
      <w:pPr>
        <w:pStyle w:val="3"/>
        <w:jc w:val="both"/>
        <w:rPr>
          <w:rFonts w:ascii="Times New Roman" w:hAnsi="Times New Roman"/>
          <w:sz w:val="24"/>
        </w:rPr>
      </w:pPr>
      <w:bookmarkStart w:id="49" w:name="_gen15"/>
      <w:bookmarkStart w:id="50" w:name="_Toc45180814"/>
      <w:bookmarkEnd w:id="49"/>
      <w:r>
        <w:rPr>
          <w:rFonts w:ascii="Times New Roman" w:hAnsi="Times New Roman"/>
          <w:sz w:val="24"/>
        </w:rPr>
        <w:t>РИА НОВОСТИ; 2020.08.07; РОССИЯ ГОТОВА К РАБОТЕ ПО ОТКРЫТИЮ ГРАНИЦ С ДРУГИМИ СТРАНАМИ</w:t>
      </w:r>
      <w:bookmarkEnd w:id="50"/>
    </w:p>
    <w:p w14:paraId="3A1DF08A" w14:textId="77777777" w:rsidR="000B74E0" w:rsidRDefault="000B74E0" w:rsidP="000B74E0">
      <w:pPr>
        <w:pStyle w:val="Textbody"/>
      </w:pPr>
      <w:r>
        <w:t xml:space="preserve">Россия не заинтересована в закрытии границ и готова к взаимной работе по их открытию с другими странами, пускающими россиян, но важно ориентироваться на санитарно-эпидемиологическую ситуацию по коронавирусу, заявила </w:t>
      </w:r>
      <w:r>
        <w:rPr>
          <w:b/>
        </w:rPr>
        <w:t>спикер Совета Федерации Валентина Матвиенко</w:t>
      </w:r>
      <w:r>
        <w:t>.</w:t>
      </w:r>
    </w:p>
    <w:p w14:paraId="29A1B08E" w14:textId="0204952E" w:rsidR="000B74E0" w:rsidRDefault="000B74E0" w:rsidP="000B74E0">
      <w:pPr>
        <w:pStyle w:val="Textbody"/>
      </w:pPr>
      <w:r>
        <w:t>«</w:t>
      </w:r>
      <w:r>
        <w:t>Граница имеет две стороны. Россия не заинтересована вводить какие-то надуманные ограничения, не выпускать граждан, закрывать границу... Это вопрос двусторонних отношений и готовности стран принимать российских туристов, российских граждан</w:t>
      </w:r>
      <w:r>
        <w:t>»</w:t>
      </w:r>
      <w:r>
        <w:t>,</w:t>
      </w:r>
      <w:r>
        <w:t xml:space="preserve"> – </w:t>
      </w:r>
      <w:r>
        <w:t>заявила она журналистам.</w:t>
      </w:r>
    </w:p>
    <w:p w14:paraId="3AFF09EF" w14:textId="7EBD9CB1" w:rsidR="000B74E0" w:rsidRDefault="000B74E0" w:rsidP="000B74E0">
      <w:pPr>
        <w:pStyle w:val="Textbody"/>
      </w:pPr>
      <w:r>
        <w:t>«</w:t>
      </w:r>
      <w:r>
        <w:t>Это не политический вопрос. Это вопрос санитарно-эпидемиологических требований из-за коронавируса</w:t>
      </w:r>
      <w:r>
        <w:t>»</w:t>
      </w:r>
      <w:r>
        <w:t>,</w:t>
      </w:r>
      <w:r>
        <w:t xml:space="preserve"> – </w:t>
      </w:r>
      <w:r>
        <w:t>добавила Матвиенко.</w:t>
      </w:r>
    </w:p>
    <w:p w14:paraId="652CE133" w14:textId="77777777" w:rsidR="000B74E0" w:rsidRDefault="000B74E0" w:rsidP="000B74E0">
      <w:pPr>
        <w:pStyle w:val="Textbody"/>
      </w:pPr>
      <w:hyperlink r:id="rId33" w:history="1">
        <w:r>
          <w:rPr>
            <w:color w:val="0000FF"/>
            <w:u w:val="single" w:color="0000FF"/>
          </w:rPr>
          <w:t>https://ria.ru/20200708/1574058884.html</w:t>
        </w:r>
      </w:hyperlink>
    </w:p>
    <w:p w14:paraId="05C85765" w14:textId="77777777" w:rsidR="000B74E0" w:rsidRDefault="000B74E0" w:rsidP="000B74E0">
      <w:pPr>
        <w:pStyle w:val="Textbody"/>
      </w:pPr>
      <w:r>
        <w:t>На ту же тему:</w:t>
      </w:r>
    </w:p>
    <w:p w14:paraId="71CD6673" w14:textId="77777777" w:rsidR="000B74E0" w:rsidRDefault="000B74E0" w:rsidP="000B74E0">
      <w:pPr>
        <w:pStyle w:val="Textbody"/>
      </w:pPr>
      <w:hyperlink r:id="rId34" w:history="1">
        <w:r>
          <w:rPr>
            <w:color w:val="0000FF"/>
            <w:u w:val="single" w:color="0000FF"/>
          </w:rPr>
          <w:t>https://www.vesti.ru/article/2427831</w:t>
        </w:r>
      </w:hyperlink>
    </w:p>
    <w:p w14:paraId="6FE042C9" w14:textId="77777777" w:rsidR="000B74E0" w:rsidRDefault="000B74E0" w:rsidP="000B74E0">
      <w:pPr>
        <w:pStyle w:val="Textbody"/>
      </w:pPr>
      <w:hyperlink r:id="rId35" w:history="1">
        <w:r>
          <w:rPr>
            <w:color w:val="0000FF"/>
            <w:u w:val="single" w:color="0000FF"/>
          </w:rPr>
          <w:t>https://tass.ru/obschestvo/8914761</w:t>
        </w:r>
      </w:hyperlink>
    </w:p>
    <w:p w14:paraId="096F0059" w14:textId="77777777" w:rsidR="000B74E0" w:rsidRDefault="000B74E0" w:rsidP="000B74E0">
      <w:pPr>
        <w:pStyle w:val="3"/>
        <w:jc w:val="both"/>
        <w:rPr>
          <w:rFonts w:ascii="Times New Roman" w:hAnsi="Times New Roman"/>
          <w:sz w:val="24"/>
        </w:rPr>
      </w:pPr>
      <w:bookmarkStart w:id="51" w:name="_gen16"/>
      <w:bookmarkStart w:id="52" w:name="_Toc45180815"/>
      <w:bookmarkEnd w:id="51"/>
      <w:r>
        <w:rPr>
          <w:rFonts w:ascii="Times New Roman" w:hAnsi="Times New Roman"/>
          <w:sz w:val="24"/>
        </w:rPr>
        <w:t>ГОВОРИТ МОСКВА; 2020.08.07; В АТОР ПРЕДСТАВИЛИ ОПТИМИСТИЧНЫЙ СЦЕНАРИЙ ОТКРЫТИЯ РОССИЕЙ МЕЖДУНАРОДНОГО АВИАСООБЩЕНИЯ</w:t>
      </w:r>
      <w:bookmarkEnd w:id="52"/>
    </w:p>
    <w:p w14:paraId="026D1C65" w14:textId="77777777" w:rsidR="000B74E0" w:rsidRDefault="000B74E0" w:rsidP="000B74E0">
      <w:pPr>
        <w:pStyle w:val="Textbody"/>
      </w:pPr>
      <w:r>
        <w:t>Пассажирские перевозки могут возобновиться не раньше конца сентября текущего года.</w:t>
      </w:r>
    </w:p>
    <w:p w14:paraId="2EE6FBCD" w14:textId="5A669DBD" w:rsidR="000B74E0" w:rsidRDefault="000B74E0" w:rsidP="000B74E0">
      <w:pPr>
        <w:pStyle w:val="Textbody"/>
      </w:pPr>
      <w:r>
        <w:rPr>
          <w:b/>
        </w:rPr>
        <w:t>Исполнительный директор Ассоциации туроператоров России Майя Ломидзе</w:t>
      </w:r>
      <w:r>
        <w:t xml:space="preserve"> в эфире радиостанции </w:t>
      </w:r>
      <w:r>
        <w:t>«</w:t>
      </w:r>
      <w:r>
        <w:t>Говорит Москва</w:t>
      </w:r>
      <w:r>
        <w:t>»</w:t>
      </w:r>
      <w:r>
        <w:t xml:space="preserve"> сообщила, что путешествовать россияне смогут только в случае снятия угрозы распространения коронавирусной инфекции. По её словам, в первую очередь возобновляться будут транспортировки по самым популярным туристическим направлениям.</w:t>
      </w:r>
    </w:p>
    <w:p w14:paraId="6E56A849" w14:textId="101945E3" w:rsidR="000B74E0" w:rsidRDefault="000B74E0" w:rsidP="000B74E0">
      <w:pPr>
        <w:pStyle w:val="Textbody"/>
      </w:pPr>
      <w:r>
        <w:t>«</w:t>
      </w:r>
      <w:r>
        <w:t xml:space="preserve">Сейчас мы понимаем, что до конца июля </w:t>
      </w:r>
      <w:r>
        <w:t>–</w:t>
      </w:r>
      <w:r>
        <w:t xml:space="preserve"> это будет почти чудо. Крайне маловероятно, что будет открытие авиасообщения с какими-то туристическими направлениями. 99% </w:t>
      </w:r>
      <w:r>
        <w:t>–</w:t>
      </w:r>
      <w:r>
        <w:t xml:space="preserve"> нет. Август сильно под вопросом. Самый оптимистичный сценарий на данный момент, я подчеркну, радужный </w:t>
      </w:r>
      <w:r>
        <w:t>–</w:t>
      </w:r>
      <w:r>
        <w:t xml:space="preserve"> это то, что в конце сентября, в октябре. Когда мы говорим о конце сентября, октябре, то, конечно, в основном мы имеем в виду страны Средиземноморья, включая Турцию, то есть те страны, которые входили на протяжении последних десятилетий в пятёрку самых востребованных туристических направлений. Преимущественно мы говорим об этих странах. Хотя у нас есть Азия, Таиланд, Вьетнам, у нас есть Арабские Эмираты, у нас есть Израиль, на который тоже все рассчитывали, но пока прогнозы здесь непонятные. Пессимистичный прогноз </w:t>
      </w:r>
      <w:r>
        <w:t>–</w:t>
      </w:r>
      <w:r>
        <w:t xml:space="preserve"> это декабрь</w:t>
      </w:r>
      <w:r>
        <w:t>»</w:t>
      </w:r>
      <w:r>
        <w:t>.</w:t>
      </w:r>
    </w:p>
    <w:p w14:paraId="0D82EDF0" w14:textId="77777777" w:rsidR="000B74E0" w:rsidRDefault="000B74E0" w:rsidP="000B74E0">
      <w:pPr>
        <w:pStyle w:val="Textbody"/>
      </w:pPr>
      <w:r>
        <w:lastRenderedPageBreak/>
        <w:t xml:space="preserve">Сегодня правительство утвердило решение о ваучерах вместо денег за отменённые рейсы. Документ за подписью </w:t>
      </w:r>
      <w:r>
        <w:rPr>
          <w:b/>
        </w:rPr>
        <w:t xml:space="preserve">премьер-министра Михаила Мишустина </w:t>
      </w:r>
      <w:r>
        <w:t>опубликован на портале правовой информации. Вернуть уплаченную за путёвку сумму можно будет только через три года, когда закончится действие ваучера.</w:t>
      </w:r>
    </w:p>
    <w:p w14:paraId="72EEB593" w14:textId="77777777" w:rsidR="000B74E0" w:rsidRDefault="000B74E0" w:rsidP="000B74E0">
      <w:pPr>
        <w:pStyle w:val="Textbody"/>
      </w:pPr>
      <w:r>
        <w:t>Россия на фоне пандемии коронавируса с 27 марта прекратила регулярное и чартерное авиасообщение с другими странами. Исключение составляют вывозные рейсы, а также грузовые, почтовые, санитарные и гуманитарные рейсы, перегоны пустых самолётов для техобслуживания, транзитные полёты с посадкой для дозаправки (смены экипажа) на территории страны и полёты, выполняемые по отдельным решениям правительства РФ.</w:t>
      </w:r>
    </w:p>
    <w:p w14:paraId="4AB8BABE" w14:textId="77777777" w:rsidR="000B74E0" w:rsidRDefault="000B74E0" w:rsidP="000B74E0">
      <w:pPr>
        <w:pStyle w:val="Textbody"/>
      </w:pPr>
      <w:hyperlink r:id="rId36" w:history="1">
        <w:r>
          <w:rPr>
            <w:color w:val="0000FF"/>
            <w:u w:val="single" w:color="0000FF"/>
          </w:rPr>
          <w:t>https://govoritmoskva.ru/news/239483/</w:t>
        </w:r>
      </w:hyperlink>
    </w:p>
    <w:p w14:paraId="2BE0EC0F" w14:textId="77777777" w:rsidR="000B74E0" w:rsidRDefault="000B74E0" w:rsidP="000B74E0">
      <w:pPr>
        <w:pStyle w:val="Textbody"/>
      </w:pPr>
      <w:r>
        <w:t>На ту же тему:</w:t>
      </w:r>
    </w:p>
    <w:p w14:paraId="6ECCB78A" w14:textId="77777777" w:rsidR="000B74E0" w:rsidRDefault="000B74E0" w:rsidP="000B74E0">
      <w:pPr>
        <w:pStyle w:val="Textbody"/>
      </w:pPr>
      <w:hyperlink r:id="rId37" w:history="1">
        <w:r>
          <w:rPr>
            <w:color w:val="0000FF"/>
            <w:u w:val="single" w:color="0000FF"/>
          </w:rPr>
          <w:t>https://futurerussia.gov.ru/nacionalnye-proekty/ator-zdet-vozobnovlenia-mezdunarodnyh-rejsov-iz-rossii-v-sentabre-oktabre</w:t>
        </w:r>
      </w:hyperlink>
    </w:p>
    <w:p w14:paraId="3EAA1CE6" w14:textId="77777777" w:rsidR="000B74E0" w:rsidRDefault="000B74E0" w:rsidP="000B74E0">
      <w:pPr>
        <w:pStyle w:val="Textbody"/>
      </w:pPr>
      <w:hyperlink r:id="rId38" w:history="1">
        <w:r>
          <w:rPr>
            <w:color w:val="0000FF"/>
            <w:u w:val="single" w:color="0000FF"/>
          </w:rPr>
          <w:t>https://tass.ru/ekonomika/8915987</w:t>
        </w:r>
      </w:hyperlink>
    </w:p>
    <w:p w14:paraId="1F236F76" w14:textId="77777777" w:rsidR="000B74E0" w:rsidRDefault="000B74E0" w:rsidP="000B74E0">
      <w:pPr>
        <w:pStyle w:val="Textbody"/>
      </w:pPr>
      <w:hyperlink r:id="rId39" w:history="1">
        <w:r>
          <w:rPr>
            <w:color w:val="0000FF"/>
            <w:u w:val="single" w:color="0000FF"/>
          </w:rPr>
          <w:t>https://ria.ru/20200708/1574073613.html</w:t>
        </w:r>
      </w:hyperlink>
    </w:p>
    <w:p w14:paraId="2D77B56B" w14:textId="77777777" w:rsidR="000B74E0" w:rsidRDefault="000B74E0" w:rsidP="000B74E0">
      <w:pPr>
        <w:pStyle w:val="Textbody"/>
      </w:pPr>
      <w:hyperlink r:id="rId40" w:history="1">
        <w:r>
          <w:rPr>
            <w:color w:val="0000FF"/>
            <w:u w:val="single" w:color="0000FF"/>
          </w:rPr>
          <w:t>https://www.interfax.ru/russia/716474</w:t>
        </w:r>
      </w:hyperlink>
    </w:p>
    <w:p w14:paraId="6477A282" w14:textId="77777777" w:rsidR="000B74E0" w:rsidRDefault="000B74E0" w:rsidP="000B74E0">
      <w:pPr>
        <w:pStyle w:val="Textbody"/>
      </w:pPr>
      <w:hyperlink r:id="rId41" w:history="1">
        <w:r>
          <w:rPr>
            <w:color w:val="0000FF"/>
            <w:u w:val="single" w:color="0000FF"/>
          </w:rPr>
          <w:t>https://russian.rt.com/russia/news/762521-ator-mezhdunarodnye-perelyoty</w:t>
        </w:r>
      </w:hyperlink>
    </w:p>
    <w:p w14:paraId="5CA250DB" w14:textId="77777777" w:rsidR="000B74E0" w:rsidRDefault="000B74E0" w:rsidP="000B74E0">
      <w:pPr>
        <w:pStyle w:val="Textbody"/>
      </w:pPr>
      <w:hyperlink r:id="rId42" w:history="1">
        <w:r>
          <w:rPr>
            <w:color w:val="0000FF"/>
            <w:u w:val="single" w:color="0000FF"/>
          </w:rPr>
          <w:t>https://rg.ru/2020/07/08/v-ator-nazvali-vozmozhnye-sroki-vozobnovleniia-poletov-na-zarubezhnye-kurorty.html</w:t>
        </w:r>
      </w:hyperlink>
    </w:p>
    <w:p w14:paraId="5A04D685" w14:textId="77777777" w:rsidR="000B74E0" w:rsidRDefault="000B74E0" w:rsidP="000B74E0">
      <w:pPr>
        <w:pStyle w:val="Textbody"/>
      </w:pPr>
      <w:hyperlink r:id="rId43" w:history="1">
        <w:r>
          <w:rPr>
            <w:color w:val="0000FF"/>
            <w:u w:val="single" w:color="0000FF"/>
          </w:rPr>
          <w:t>https://www.kommersant.ru/doc/4407669</w:t>
        </w:r>
      </w:hyperlink>
    </w:p>
    <w:p w14:paraId="06A69AEA" w14:textId="77777777" w:rsidR="000B74E0" w:rsidRDefault="000B74E0" w:rsidP="000B74E0">
      <w:pPr>
        <w:pStyle w:val="Textbody"/>
      </w:pPr>
      <w:hyperlink r:id="rId44" w:history="1">
        <w:r>
          <w:rPr>
            <w:color w:val="0000FF"/>
            <w:u w:val="single" w:color="0000FF"/>
          </w:rPr>
          <w:t>https://www.rbc.ru/rbcfreenews/5f05cb3e9a7947bbf295914a</w:t>
        </w:r>
      </w:hyperlink>
    </w:p>
    <w:p w14:paraId="4091BA61" w14:textId="77777777" w:rsidR="000B74E0" w:rsidRDefault="000B74E0" w:rsidP="000B74E0">
      <w:pPr>
        <w:pStyle w:val="Textbody"/>
      </w:pPr>
      <w:hyperlink r:id="rId45" w:history="1">
        <w:r>
          <w:rPr>
            <w:color w:val="0000FF"/>
            <w:u w:val="single" w:color="0000FF"/>
          </w:rPr>
          <w:t>https://iz.ru/1033071/2020-07-08/turoperatory-predpolozhili-sroki-vozobnovleniia-mezhdunarodnykh-pereletov</w:t>
        </w:r>
      </w:hyperlink>
    </w:p>
    <w:p w14:paraId="31A7FDFF" w14:textId="77777777" w:rsidR="000B74E0" w:rsidRDefault="000B74E0" w:rsidP="000B74E0">
      <w:pPr>
        <w:pStyle w:val="Textbody"/>
      </w:pPr>
      <w:hyperlink r:id="rId46" w:history="1">
        <w:r>
          <w:rPr>
            <w:color w:val="0000FF"/>
            <w:u w:val="single" w:color="0000FF"/>
          </w:rPr>
          <w:t>https://www.mk.ru/social/2020/07/08/v-rf-nazvali-sroki-vozobnovleniya-vyezdnogo-turizma.html</w:t>
        </w:r>
      </w:hyperlink>
    </w:p>
    <w:p w14:paraId="14C7E28D" w14:textId="77777777" w:rsidR="000B74E0" w:rsidRDefault="000B74E0" w:rsidP="000B74E0">
      <w:pPr>
        <w:pStyle w:val="Textbody"/>
      </w:pPr>
      <w:hyperlink r:id="rId47" w:history="1">
        <w:r>
          <w:rPr>
            <w:color w:val="0000FF"/>
            <w:u w:val="single" w:color="0000FF"/>
          </w:rPr>
          <w:t>https://360tv.ru/news/puteshestviya/raskryty-perspektivy-rossijan-provesti-otpusk-za-granitsej/</w:t>
        </w:r>
      </w:hyperlink>
    </w:p>
    <w:p w14:paraId="534AF691" w14:textId="77777777" w:rsidR="000B74E0" w:rsidRDefault="000B74E0" w:rsidP="000B74E0">
      <w:pPr>
        <w:pStyle w:val="Textbody"/>
      </w:pPr>
      <w:hyperlink r:id="rId48" w:history="1">
        <w:r>
          <w:rPr>
            <w:color w:val="0000FF"/>
            <w:u w:val="single" w:color="0000FF"/>
          </w:rPr>
          <w:t>https://www.m24.ru/news/obshchestvo/08072020/124475</w:t>
        </w:r>
      </w:hyperlink>
    </w:p>
    <w:p w14:paraId="7DE1ED1E" w14:textId="77777777" w:rsidR="000B74E0" w:rsidRDefault="000B74E0" w:rsidP="000B74E0">
      <w:pPr>
        <w:pStyle w:val="Textbody"/>
      </w:pPr>
      <w:hyperlink r:id="rId49" w:history="1">
        <w:r>
          <w:rPr>
            <w:color w:val="0000FF"/>
            <w:u w:val="single" w:color="0000FF"/>
          </w:rPr>
          <w:t>https://radiosputnik.ria.ru/20200708/1574065417.html</w:t>
        </w:r>
      </w:hyperlink>
    </w:p>
    <w:p w14:paraId="5F528CEF" w14:textId="77777777" w:rsidR="000B74E0" w:rsidRDefault="000B74E0" w:rsidP="000B74E0">
      <w:pPr>
        <w:pStyle w:val="3"/>
        <w:jc w:val="both"/>
        <w:rPr>
          <w:rFonts w:ascii="Times New Roman" w:hAnsi="Times New Roman"/>
          <w:sz w:val="24"/>
        </w:rPr>
      </w:pPr>
      <w:bookmarkStart w:id="53" w:name="_gen17"/>
      <w:bookmarkStart w:id="54" w:name="_Toc45180816"/>
      <w:bookmarkEnd w:id="53"/>
      <w:r>
        <w:rPr>
          <w:rFonts w:ascii="Times New Roman" w:hAnsi="Times New Roman"/>
          <w:sz w:val="24"/>
        </w:rPr>
        <w:t>ГОВОРИТ МОСКВА; 2020.08.07; В АТОР ОБЪЯСНИЛИ ПОРЯДОК ПОЛУЧЕНИЯ ВАУЧЕРОВ ИЛИ ДЕНЕГ ЗА ОТМЕНЁННЫЕ АВИАРЕЙСЫ</w:t>
      </w:r>
      <w:bookmarkEnd w:id="54"/>
    </w:p>
    <w:p w14:paraId="7CF5A288" w14:textId="77777777" w:rsidR="000B74E0" w:rsidRDefault="000B74E0" w:rsidP="000B74E0">
      <w:pPr>
        <w:pStyle w:val="Textbody"/>
      </w:pPr>
      <w:r>
        <w:t xml:space="preserve">Ранее </w:t>
      </w:r>
      <w:r>
        <w:rPr>
          <w:b/>
        </w:rPr>
        <w:t>Михаил Мишустин</w:t>
      </w:r>
      <w:r>
        <w:t xml:space="preserve"> подписал постановление, согласно которому авиакомпании получили право предлагать пассажиру ваучер, которым можно воспользоваться в течение трёх лет.</w:t>
      </w:r>
    </w:p>
    <w:p w14:paraId="76694951" w14:textId="77777777" w:rsidR="000B74E0" w:rsidRDefault="000B74E0" w:rsidP="000B74E0">
      <w:pPr>
        <w:pStyle w:val="Textbody"/>
      </w:pPr>
      <w:r>
        <w:t>Клиент может отказаться и потребовать деньги за отменённый рейс. Эти правила действуют в случае наступления чрезвычайной ситуации или угрозе её возникновения, а также при введении режима повышенной готовности.</w:t>
      </w:r>
    </w:p>
    <w:p w14:paraId="402EA9D4" w14:textId="282B8220" w:rsidR="000B74E0" w:rsidRDefault="000B74E0" w:rsidP="000B74E0">
      <w:pPr>
        <w:pStyle w:val="Textbody"/>
      </w:pPr>
      <w:r>
        <w:rPr>
          <w:b/>
        </w:rPr>
        <w:t>Исполнительный директор Ассоциации туроператоров России Майя Ломидзе</w:t>
      </w:r>
      <w:r>
        <w:t xml:space="preserve"> в эфире радиостанции </w:t>
      </w:r>
      <w:r>
        <w:t>«</w:t>
      </w:r>
      <w:r>
        <w:t>Говорит Москва</w:t>
      </w:r>
      <w:r>
        <w:t>»</w:t>
      </w:r>
      <w:r>
        <w:t xml:space="preserve"> сообщила, что вернуть потраченные на несостоявшуюся поездку средства россияне смогут не ранее чем через год.</w:t>
      </w:r>
    </w:p>
    <w:p w14:paraId="5935F82A" w14:textId="625E9B3C" w:rsidR="000B74E0" w:rsidRDefault="000B74E0" w:rsidP="000B74E0">
      <w:pPr>
        <w:pStyle w:val="Textbody"/>
      </w:pPr>
      <w:r>
        <w:t>«</w:t>
      </w:r>
      <w:r>
        <w:t xml:space="preserve">Сначала вам предложат [тур </w:t>
      </w:r>
      <w:r>
        <w:t>–</w:t>
      </w:r>
      <w:r>
        <w:t xml:space="preserve"> прим. ГМ] на то же направление, в тот же город и в похожие, если можно так сказать, даты. Май на декабрь [поменять </w:t>
      </w:r>
      <w:r>
        <w:t>–</w:t>
      </w:r>
      <w:r>
        <w:t xml:space="preserve"> прим. ГМ] не предложат, предложат май, но май следующего года, например, либо сентябрь. Если вы отказываетесь, говорите, что вас это не устраивает, то дальше вы обговариваете с авиакомпанией в пределах этой суммы, что они могут предложить в качестве альтернативы. Если вас не устраивает ничего из того, что они предложат, то дальше вам должны вернуть деньги. Это произойдёт по истечении почти года</w:t>
      </w:r>
      <w:r>
        <w:t>»</w:t>
      </w:r>
      <w:r>
        <w:t>.</w:t>
      </w:r>
    </w:p>
    <w:p w14:paraId="067E4E69" w14:textId="10332779" w:rsidR="000B74E0" w:rsidRDefault="000B74E0" w:rsidP="000B74E0">
      <w:pPr>
        <w:pStyle w:val="Textbody"/>
      </w:pPr>
      <w:r>
        <w:t xml:space="preserve">Сегодня в АТОР представили оптимистичный сценарий открытия Россией международного авиасообщения. Пассажирские перевозки могут возобновиться не раньше конца сентября текущего года. Исполнительный директор Ассоциации туроператоров России Майя Ломидзе в эфире радиостанции </w:t>
      </w:r>
      <w:r>
        <w:t>«</w:t>
      </w:r>
      <w:r>
        <w:t>Говорит Москва</w:t>
      </w:r>
      <w:r>
        <w:t>»</w:t>
      </w:r>
      <w:r>
        <w:t xml:space="preserve"> сообщила, </w:t>
      </w:r>
      <w:r>
        <w:lastRenderedPageBreak/>
        <w:t>что путешествовать россияне смогут только в случае снятия угрозы распространения коронавирусной инфекции.</w:t>
      </w:r>
    </w:p>
    <w:p w14:paraId="3692BBE1" w14:textId="77777777" w:rsidR="000B74E0" w:rsidRDefault="000B74E0" w:rsidP="000B74E0">
      <w:pPr>
        <w:pStyle w:val="Textbody"/>
      </w:pPr>
      <w:hyperlink r:id="rId50" w:history="1">
        <w:r>
          <w:rPr>
            <w:color w:val="0000FF"/>
            <w:u w:val="single" w:color="0000FF"/>
          </w:rPr>
          <w:t>https://govoritmoskva.ru/news/239489/</w:t>
        </w:r>
      </w:hyperlink>
    </w:p>
    <w:p w14:paraId="363E873F" w14:textId="77777777" w:rsidR="000B74E0" w:rsidRDefault="000B74E0" w:rsidP="000B74E0">
      <w:pPr>
        <w:pStyle w:val="Textbody"/>
      </w:pPr>
      <w:r>
        <w:t>На ту же тему:</w:t>
      </w:r>
    </w:p>
    <w:p w14:paraId="17D753EE" w14:textId="77777777" w:rsidR="000B74E0" w:rsidRDefault="000B74E0" w:rsidP="000B74E0">
      <w:pPr>
        <w:pStyle w:val="Textbody"/>
      </w:pPr>
      <w:hyperlink r:id="rId51" w:history="1">
        <w:r>
          <w:rPr>
            <w:color w:val="0000FF"/>
            <w:u w:val="single" w:color="0000FF"/>
          </w:rPr>
          <w:t>https://www.vesti.ru/article/2427856</w:t>
        </w:r>
      </w:hyperlink>
    </w:p>
    <w:p w14:paraId="3ABB9559" w14:textId="77777777" w:rsidR="000B74E0" w:rsidRDefault="000B74E0" w:rsidP="000B74E0">
      <w:pPr>
        <w:pStyle w:val="Textbody"/>
      </w:pPr>
      <w:hyperlink r:id="rId52" w:history="1">
        <w:r>
          <w:rPr>
            <w:color w:val="0000FF"/>
            <w:u w:val="single" w:color="0000FF"/>
          </w:rPr>
          <w:t>https://ria.ru/20200708/1574067686.html</w:t>
        </w:r>
      </w:hyperlink>
    </w:p>
    <w:p w14:paraId="495D4089" w14:textId="77777777" w:rsidR="000B74E0" w:rsidRDefault="000B74E0" w:rsidP="000B74E0">
      <w:pPr>
        <w:pStyle w:val="Textbody"/>
      </w:pPr>
      <w:hyperlink r:id="rId53" w:history="1">
        <w:r>
          <w:rPr>
            <w:color w:val="0000FF"/>
            <w:u w:val="single" w:color="0000FF"/>
          </w:rPr>
          <w:t>https://www.m24.ru/news/obshchestvo/08072020/124476</w:t>
        </w:r>
      </w:hyperlink>
    </w:p>
    <w:p w14:paraId="1981B35F" w14:textId="77777777" w:rsidR="000B74E0" w:rsidRDefault="000B74E0" w:rsidP="000B74E0">
      <w:pPr>
        <w:pStyle w:val="Textbody"/>
      </w:pPr>
      <w:hyperlink r:id="rId54" w:history="1">
        <w:r>
          <w:rPr>
            <w:color w:val="0000FF"/>
            <w:u w:val="single" w:color="0000FF"/>
          </w:rPr>
          <w:t>https://rg.ru/2020/07/08/ator-vernut-dengi-za-nesostoiavshiesia-tury-rossiiane-smogut-cherez-god.html</w:t>
        </w:r>
      </w:hyperlink>
    </w:p>
    <w:p w14:paraId="1FCAF0B2" w14:textId="77777777" w:rsidR="000B74E0" w:rsidRDefault="000B74E0" w:rsidP="000B74E0">
      <w:pPr>
        <w:pStyle w:val="Textbody"/>
      </w:pPr>
      <w:hyperlink r:id="rId55" w:history="1">
        <w:r>
          <w:rPr>
            <w:color w:val="0000FF"/>
            <w:u w:val="single" w:color="0000FF"/>
          </w:rPr>
          <w:t>https://www.kommersant.ru/doc/4407752</w:t>
        </w:r>
      </w:hyperlink>
    </w:p>
    <w:p w14:paraId="4780A472" w14:textId="77777777" w:rsidR="000B74E0" w:rsidRDefault="000B74E0" w:rsidP="000B74E0">
      <w:pPr>
        <w:pStyle w:val="3"/>
        <w:jc w:val="both"/>
        <w:rPr>
          <w:rFonts w:ascii="Times New Roman" w:hAnsi="Times New Roman"/>
          <w:sz w:val="24"/>
        </w:rPr>
      </w:pPr>
      <w:bookmarkStart w:id="55" w:name="_gen18"/>
      <w:bookmarkStart w:id="56" w:name="_Toc45180817"/>
      <w:bookmarkEnd w:id="55"/>
      <w:r>
        <w:rPr>
          <w:rFonts w:ascii="Times New Roman" w:hAnsi="Times New Roman"/>
          <w:sz w:val="24"/>
        </w:rPr>
        <w:t>ГОВОРИТ МОСКВА; 2020.08.07; В АТОР РАССКАЗАЛИ О ПУТЕШЕСТВУЮЩИХ ЧЕРЕЗ БЕЛОРУССИЮ В ТУРЦИЮ РОССИЯНАХ</w:t>
      </w:r>
      <w:bookmarkEnd w:id="56"/>
    </w:p>
    <w:p w14:paraId="2D3183B4" w14:textId="11B3B1CA" w:rsidR="000B74E0" w:rsidRDefault="000B74E0" w:rsidP="000B74E0">
      <w:pPr>
        <w:pStyle w:val="Textbody"/>
      </w:pPr>
      <w:r>
        <w:t xml:space="preserve">Некоторые граждане обходят запрет на международные перевозки </w:t>
      </w:r>
      <w:r>
        <w:t>«</w:t>
      </w:r>
      <w:r>
        <w:t>на свой страх и риск</w:t>
      </w:r>
      <w:r>
        <w:t>»</w:t>
      </w:r>
      <w:r>
        <w:t>.</w:t>
      </w:r>
    </w:p>
    <w:p w14:paraId="5F966582" w14:textId="480868D3" w:rsidR="000B74E0" w:rsidRDefault="000B74E0" w:rsidP="000B74E0">
      <w:pPr>
        <w:pStyle w:val="Textbody"/>
      </w:pPr>
      <w:r>
        <w:t xml:space="preserve">Такое мнение в эфире радиостанции </w:t>
      </w:r>
      <w:r>
        <w:t>«</w:t>
      </w:r>
      <w:r>
        <w:t>Говорит Москва</w:t>
      </w:r>
      <w:r>
        <w:t>»</w:t>
      </w:r>
      <w:r>
        <w:t xml:space="preserve"> выразила </w:t>
      </w:r>
      <w:r>
        <w:rPr>
          <w:b/>
        </w:rPr>
        <w:t>исполнительный директор Ассоциации туроператоров России Майя Ломидзе</w:t>
      </w:r>
      <w:r>
        <w:t>. Она подчеркнула, что страны Евросоюза из-за угрозы распространения коронавирусной инфекции не принимают россиян.</w:t>
      </w:r>
    </w:p>
    <w:p w14:paraId="27C11341" w14:textId="196FD075" w:rsidR="000B74E0" w:rsidRDefault="000B74E0" w:rsidP="000B74E0">
      <w:pPr>
        <w:pStyle w:val="Textbody"/>
      </w:pPr>
      <w:r>
        <w:t>«</w:t>
      </w:r>
      <w:r>
        <w:t xml:space="preserve">В конституционных правах российских граждан никто не ограничивал. Есть какое-то сообщение международное даже при нынешних обстоятельствах, какое-то сильно ограниченное, но оно есть. Есть соседние страны. Казахстан, правда, уже закрылся опять на карантин, но Белоруссия открыта. Поэтому да, есть люди, которые на свой страх и риск принимают такое решение, летят, например, из Минска. Куда можно долететь? Например, Испания, Италия, Франция </w:t>
      </w:r>
      <w:r>
        <w:t>–</w:t>
      </w:r>
      <w:r>
        <w:t xml:space="preserve"> основные страны Евросоюза </w:t>
      </w:r>
      <w:r>
        <w:t>–</w:t>
      </w:r>
      <w:r>
        <w:t xml:space="preserve"> с российским паспортом и с туристической визой, даже если она стоит, они не примут. Они не открыты для стран </w:t>
      </w:r>
      <w:r>
        <w:t>«</w:t>
      </w:r>
      <w:r>
        <w:t>третьего круга</w:t>
      </w:r>
      <w:r>
        <w:t>»</w:t>
      </w:r>
      <w:r>
        <w:t xml:space="preserve">, в том числе для России. Сначала они открываются для ближайших, соседних, потом следующий круг </w:t>
      </w:r>
      <w:r>
        <w:t>–</w:t>
      </w:r>
      <w:r>
        <w:t xml:space="preserve"> страны, входящие в Евросоюз, а потом третий, обширный круг, условно </w:t>
      </w:r>
      <w:r>
        <w:t>–</w:t>
      </w:r>
      <w:r>
        <w:t xml:space="preserve"> весь остальной мир. Въехать с туристической визой в те страны, пока не объявили режим открытости, не получится. Турция сказала, что мы готовы принимать российских граждан, в Турцию получится, в Болгарию. Там нет карантина</w:t>
      </w:r>
      <w:r>
        <w:t>»</w:t>
      </w:r>
      <w:r>
        <w:t>.</w:t>
      </w:r>
    </w:p>
    <w:p w14:paraId="350C7516" w14:textId="77777777" w:rsidR="000B74E0" w:rsidRDefault="000B74E0" w:rsidP="000B74E0">
      <w:pPr>
        <w:pStyle w:val="Textbody"/>
      </w:pPr>
      <w:hyperlink r:id="rId56" w:history="1">
        <w:r>
          <w:rPr>
            <w:color w:val="0000FF"/>
            <w:u w:val="single" w:color="0000FF"/>
          </w:rPr>
          <w:t>https://govoritmoskva.ru/news/239495</w:t>
        </w:r>
      </w:hyperlink>
    </w:p>
    <w:p w14:paraId="39F4A9FB" w14:textId="77777777" w:rsidR="000B74E0" w:rsidRDefault="000B74E0" w:rsidP="000B74E0">
      <w:pPr>
        <w:pStyle w:val="Textbody"/>
      </w:pPr>
      <w:r>
        <w:t>На ту же тему:</w:t>
      </w:r>
    </w:p>
    <w:p w14:paraId="7A29C59E" w14:textId="77777777" w:rsidR="000B74E0" w:rsidRDefault="000B74E0" w:rsidP="000B74E0">
      <w:pPr>
        <w:pStyle w:val="Textbody"/>
      </w:pPr>
      <w:hyperlink r:id="rId57" w:history="1">
        <w:r>
          <w:rPr>
            <w:color w:val="0000FF"/>
            <w:u w:val="single" w:color="0000FF"/>
          </w:rPr>
          <w:t>https://iz.ru/1033075/2020-07-08/priletevshikh-cherez-treti-strany-rossiian-ne-pustiat-v-evropu</w:t>
        </w:r>
      </w:hyperlink>
    </w:p>
    <w:p w14:paraId="2F8F2A85" w14:textId="77777777" w:rsidR="000B74E0" w:rsidRDefault="000B74E0" w:rsidP="000B74E0">
      <w:pPr>
        <w:pStyle w:val="Textbody"/>
      </w:pPr>
      <w:hyperlink r:id="rId58" w:history="1">
        <w:r>
          <w:rPr>
            <w:color w:val="0000FF"/>
            <w:u w:val="single" w:color="0000FF"/>
          </w:rPr>
          <w:t>https://lenta.ru/news/2020/07/08/trk/</w:t>
        </w:r>
      </w:hyperlink>
    </w:p>
    <w:p w14:paraId="225F0E5B" w14:textId="77777777" w:rsidR="000B74E0" w:rsidRDefault="000B74E0" w:rsidP="000B74E0">
      <w:pPr>
        <w:pStyle w:val="3"/>
        <w:jc w:val="both"/>
        <w:rPr>
          <w:rFonts w:ascii="Times New Roman" w:hAnsi="Times New Roman"/>
          <w:sz w:val="24"/>
        </w:rPr>
      </w:pPr>
      <w:bookmarkStart w:id="57" w:name="_gen19"/>
      <w:bookmarkStart w:id="58" w:name="_Toc45180818"/>
      <w:bookmarkEnd w:id="57"/>
      <w:r>
        <w:rPr>
          <w:rFonts w:ascii="Times New Roman" w:hAnsi="Times New Roman"/>
          <w:sz w:val="24"/>
        </w:rPr>
        <w:t>РИА НОВОСТИ; 2020.08.07; ЗАХАРОВА ОЦЕНИЛА ВОЗМОЖНОСТЬ ВОЗОБНОВЛЕНИЯ МЕЖДУНАРОДНОГО ТУРИЗМА</w:t>
      </w:r>
      <w:bookmarkEnd w:id="58"/>
    </w:p>
    <w:p w14:paraId="33B66AF6" w14:textId="77777777" w:rsidR="000B74E0" w:rsidRDefault="000B74E0" w:rsidP="000B74E0">
      <w:pPr>
        <w:pStyle w:val="Textbody"/>
      </w:pPr>
      <w:r>
        <w:t>При рассмотрении вопроса о возобновлении международного туризма в приоритете находится эпидемиологическая обстановка и ее оценка специалистами, в России решение по этому вопросу будет принимать правительство с учетом данных медиков, заявила в интервью РИА Новости официальный представитель МИД РФ Мария Захарова.</w:t>
      </w:r>
    </w:p>
    <w:p w14:paraId="78323827" w14:textId="137513CE" w:rsidR="000B74E0" w:rsidRDefault="000B74E0" w:rsidP="000B74E0">
      <w:pPr>
        <w:pStyle w:val="Textbody"/>
      </w:pPr>
      <w:r>
        <w:t>«</w:t>
      </w:r>
      <w:r>
        <w:t>В каждой стране принимаются свои меры</w:t>
      </w:r>
      <w:r>
        <w:t xml:space="preserve"> – </w:t>
      </w:r>
      <w:r>
        <w:t>логистические, пограничные, визовые</w:t>
      </w:r>
      <w:r>
        <w:t xml:space="preserve"> – </w:t>
      </w:r>
      <w:r>
        <w:t>для того, чтобы выработать новую формулу, в том числе и для туризма. У нас вопрос решается непосредственно правительством, в первую очередь с опорой на данные медиков, Роспотребнадзора для того, чтобы самое главное, человеческие жизни, были сохранены. Об этом неоднократно говорил и наш президент</w:t>
      </w:r>
      <w:r>
        <w:t>»</w:t>
      </w:r>
      <w:r>
        <w:t>,</w:t>
      </w:r>
      <w:r>
        <w:t xml:space="preserve"> – </w:t>
      </w:r>
      <w:r>
        <w:t>сказала Захарова, отвечая на вопрос о том, когда, по ее мнению, россияне смогут путешествовать по миру, как раньше.</w:t>
      </w:r>
    </w:p>
    <w:p w14:paraId="39A139BD" w14:textId="77777777" w:rsidR="000B74E0" w:rsidRDefault="000B74E0" w:rsidP="000B74E0">
      <w:pPr>
        <w:pStyle w:val="Textbody"/>
      </w:pPr>
      <w:r>
        <w:t>По ее словам, сейчас в этом направлении все и выстраивается.</w:t>
      </w:r>
    </w:p>
    <w:p w14:paraId="7930CE04" w14:textId="542A0821" w:rsidR="000B74E0" w:rsidRDefault="000B74E0" w:rsidP="000B74E0">
      <w:pPr>
        <w:pStyle w:val="Textbody"/>
      </w:pPr>
      <w:r>
        <w:lastRenderedPageBreak/>
        <w:t>«</w:t>
      </w:r>
      <w:r>
        <w:t>Но при этом, конечно, все надеются, что мировое движение возобновится. Еще раз хотела бы обратить внимание, что именно эпидемиологическая обстановка и ее оценка специалистами сейчас в приоритете. Но решение будет приниматься правительством. Это не вопрос, который регулируется исключительно каким-то одним ведомством</w:t>
      </w:r>
      <w:r>
        <w:t>»</w:t>
      </w:r>
      <w:r>
        <w:t>,</w:t>
      </w:r>
      <w:r>
        <w:t xml:space="preserve"> – </w:t>
      </w:r>
      <w:r>
        <w:t>добавила официальный представитель МИД РФ.</w:t>
      </w:r>
    </w:p>
    <w:p w14:paraId="605C5ECC" w14:textId="77777777" w:rsidR="000B74E0" w:rsidRDefault="000B74E0" w:rsidP="000B74E0">
      <w:pPr>
        <w:pStyle w:val="Textbody"/>
      </w:pPr>
      <w:hyperlink r:id="rId59" w:history="1">
        <w:r>
          <w:rPr>
            <w:color w:val="0000FF"/>
            <w:u w:val="single" w:color="0000FF"/>
          </w:rPr>
          <w:t>https://ria.ru/20200708/1574045754.html</w:t>
        </w:r>
      </w:hyperlink>
    </w:p>
    <w:p w14:paraId="52AD8EF3" w14:textId="77777777" w:rsidR="000B74E0" w:rsidRDefault="000B74E0" w:rsidP="000B74E0">
      <w:pPr>
        <w:pStyle w:val="3"/>
        <w:jc w:val="both"/>
        <w:rPr>
          <w:rFonts w:ascii="Times New Roman" w:hAnsi="Times New Roman"/>
          <w:sz w:val="24"/>
        </w:rPr>
      </w:pPr>
      <w:bookmarkStart w:id="59" w:name="_gen20"/>
      <w:bookmarkStart w:id="60" w:name="_Toc45180819"/>
      <w:bookmarkEnd w:id="59"/>
      <w:r>
        <w:rPr>
          <w:rFonts w:ascii="Times New Roman" w:hAnsi="Times New Roman"/>
          <w:sz w:val="24"/>
        </w:rPr>
        <w:t>BUSINESS FM; 2020.08.07; АВИАКОМПАНИИ ТЕПЕРЬ МОГУТ ВЫДАВАТЬ ПАССАЖИРАМ ВАУЧЕРЫ ВМЕСТО ДЕНЕГ</w:t>
      </w:r>
      <w:bookmarkEnd w:id="60"/>
    </w:p>
    <w:p w14:paraId="6751EE1F" w14:textId="48496CD3" w:rsidR="000B74E0" w:rsidRDefault="000B74E0" w:rsidP="000B74E0">
      <w:pPr>
        <w:pStyle w:val="Textbody"/>
      </w:pPr>
      <w:r>
        <w:t xml:space="preserve">Соответствующее постановление подписал глава кабмина Михаил Мишустин. Документ касается рейсов, не состоявшихся из-за COVID-19. Но </w:t>
      </w:r>
      <w:r>
        <w:t>«</w:t>
      </w:r>
      <w:r>
        <w:t>для пассажира в любом случае выгоднее получение живых денег</w:t>
      </w:r>
      <w:r>
        <w:t>»</w:t>
      </w:r>
      <w:r>
        <w:t xml:space="preserve">, считает </w:t>
      </w:r>
      <w:r>
        <w:rPr>
          <w:b/>
        </w:rPr>
        <w:t xml:space="preserve">исполнительный директор агентства </w:t>
      </w:r>
      <w:r>
        <w:rPr>
          <w:b/>
        </w:rPr>
        <w:t>«</w:t>
      </w:r>
      <w:r>
        <w:rPr>
          <w:b/>
        </w:rPr>
        <w:t>Авиапорт</w:t>
      </w:r>
      <w:r>
        <w:rPr>
          <w:b/>
        </w:rPr>
        <w:t>»</w:t>
      </w:r>
      <w:r>
        <w:rPr>
          <w:b/>
        </w:rPr>
        <w:t xml:space="preserve"> Олег Пантелеев</w:t>
      </w:r>
      <w:r>
        <w:t>.</w:t>
      </w:r>
    </w:p>
    <w:p w14:paraId="4D29000A" w14:textId="283BA2FE" w:rsidR="000B74E0" w:rsidRDefault="000B74E0" w:rsidP="000B74E0">
      <w:pPr>
        <w:pStyle w:val="Textbody"/>
      </w:pPr>
      <w:r>
        <w:t xml:space="preserve">Авиакомпании теперь совершенно законно могут выдавать пассажирам ваучеры вместо денег. Соответствующее постановление подписал премьер-министр Михаил Мишустин. Документ касается рейсов, не состоявшихся из-за COVID-19, </w:t>
      </w:r>
      <w:r>
        <w:t>–</w:t>
      </w:r>
      <w:r>
        <w:t xml:space="preserve"> с 1 февраля между Россией и Китаем и с 18 марта по 1 мая внутри страны, а также по другим международным направлениям.</w:t>
      </w:r>
    </w:p>
    <w:p w14:paraId="38F3653D" w14:textId="2DA82ED1" w:rsidR="000B74E0" w:rsidRDefault="000B74E0" w:rsidP="000B74E0">
      <w:pPr>
        <w:pStyle w:val="Textbody"/>
      </w:pPr>
      <w:r>
        <w:t xml:space="preserve">За пропавшие билеты в эти даты перевозчик может либо вернуть пассажиру деньги, либо выдать ваучер на будущие полеты. Причем аналогичное правило действует и в случае, если сам пассажир тогда отказался от перелета. Ситуацию комментирует </w:t>
      </w:r>
      <w:r>
        <w:rPr>
          <w:b/>
        </w:rPr>
        <w:t xml:space="preserve">исполнительный директор агентства </w:t>
      </w:r>
      <w:r>
        <w:rPr>
          <w:b/>
        </w:rPr>
        <w:t>«</w:t>
      </w:r>
      <w:r>
        <w:rPr>
          <w:b/>
        </w:rPr>
        <w:t>Авиапорт</w:t>
      </w:r>
      <w:r>
        <w:rPr>
          <w:b/>
        </w:rPr>
        <w:t>»</w:t>
      </w:r>
      <w:r>
        <w:rPr>
          <w:b/>
        </w:rPr>
        <w:t xml:space="preserve"> Олег Пантелеев</w:t>
      </w:r>
      <w:r>
        <w:t>.</w:t>
      </w:r>
    </w:p>
    <w:p w14:paraId="6C7F9453" w14:textId="068A6048" w:rsidR="000B74E0" w:rsidRDefault="000B74E0" w:rsidP="000B74E0">
      <w:pPr>
        <w:pStyle w:val="Textbody"/>
      </w:pPr>
      <w:r>
        <w:t>–</w:t>
      </w:r>
      <w:r>
        <w:t xml:space="preserve"> Сейчас авиакомпании выпускали ваучеры, исходя из международной практики, из фактически безвыходности той ситуации, в которой они оказались, но до сегодняшнего дня правовых основ для того, чтобы выпускать в обращение эти ваучеры, не было. Сегодня таковые правовые основы появились. На мой взгляд, для пассажира в любом случае выгоднее получение живых денег, тем более что мы понимаем, что существует риск банкротства различных авиакомпаний, в том числе может сложиться ситуация, когда у пассажира на руках будет ваучер компании, прекратившей операционную деятельность вовсе. С деньгами как-то надежнее.</w:t>
      </w:r>
    </w:p>
    <w:p w14:paraId="756A12B5" w14:textId="5911B4EC" w:rsidR="000B74E0" w:rsidRDefault="000B74E0" w:rsidP="000B74E0">
      <w:pPr>
        <w:pStyle w:val="Textbody"/>
      </w:pPr>
      <w:r>
        <w:t>–</w:t>
      </w:r>
      <w:r>
        <w:t xml:space="preserve"> Вот пункт 4-й, тут речь идет о возмещении при отказе пассажира от воздушной перевозки. В каких случаях будет работать применительно к нынешней ситуации?</w:t>
      </w:r>
    </w:p>
    <w:p w14:paraId="015CB2F4" w14:textId="7130A159" w:rsidR="000B74E0" w:rsidRDefault="000B74E0" w:rsidP="000B74E0">
      <w:pPr>
        <w:pStyle w:val="Textbody"/>
      </w:pPr>
      <w:r>
        <w:t>–</w:t>
      </w:r>
      <w:r>
        <w:t xml:space="preserve"> Речь идет о том, что по некоторым направлениям рейсы осуществляются и авиаперевозчики могли выполнить свои обязательства, но в силу тех или иных причин у пассажира не было возможности воспользоваться этим билетом. Например, когда пассажир находился в это время в обсервации либо мероприятие, на которое он ехал, было отменено, либо была введена обсервация в пункте назначения, что делало поездку бессмысленной. То есть фактически и авиакомпании, и в то же время и сами пассажиры массово сталкивались с различными форс-мажорными ситуациями, поэтому нужно исходить из того, что защищать надо интересы и той, и другой стороны.</w:t>
      </w:r>
    </w:p>
    <w:p w14:paraId="5C49DE3B" w14:textId="77777777" w:rsidR="000B74E0" w:rsidRDefault="000B74E0" w:rsidP="000B74E0">
      <w:pPr>
        <w:pStyle w:val="Textbody"/>
      </w:pPr>
      <w:r>
        <w:t>Причем если по истечении трех лет пассажир не использовал свой ваучер, то авиакомпания все-таки обязана будет вернуть ему деньги. Инвалидам, ветеранам войны и многодетным семьям потраченные на билеты средства могут вернуть и раньше.</w:t>
      </w:r>
    </w:p>
    <w:p w14:paraId="18DF61FE" w14:textId="77777777" w:rsidR="000B74E0" w:rsidRDefault="000B74E0" w:rsidP="000B74E0">
      <w:pPr>
        <w:pStyle w:val="Textbody"/>
      </w:pPr>
      <w:hyperlink r:id="rId60" w:history="1">
        <w:r>
          <w:rPr>
            <w:color w:val="0000FF"/>
            <w:u w:val="single" w:color="0000FF"/>
          </w:rPr>
          <w:t>https://www.bfm.ru/news/447834</w:t>
        </w:r>
      </w:hyperlink>
    </w:p>
    <w:p w14:paraId="4CBF0312" w14:textId="77777777" w:rsidR="000B74E0" w:rsidRDefault="000B74E0" w:rsidP="000B74E0">
      <w:pPr>
        <w:pStyle w:val="Textbody"/>
      </w:pPr>
      <w:r>
        <w:t>На ту же тему:</w:t>
      </w:r>
    </w:p>
    <w:p w14:paraId="56E5B369" w14:textId="77777777" w:rsidR="000B74E0" w:rsidRDefault="000B74E0" w:rsidP="000B74E0">
      <w:pPr>
        <w:pStyle w:val="Textbody"/>
      </w:pPr>
      <w:hyperlink r:id="rId61" w:history="1">
        <w:r>
          <w:rPr>
            <w:color w:val="0000FF"/>
            <w:u w:val="single" w:color="0000FF"/>
          </w:rPr>
          <w:t>https://www.mosfm.com/audios/141002?type=news</w:t>
        </w:r>
      </w:hyperlink>
    </w:p>
    <w:p w14:paraId="4520B63C" w14:textId="77777777" w:rsidR="000B74E0" w:rsidRDefault="000B74E0" w:rsidP="000B74E0">
      <w:pPr>
        <w:pStyle w:val="3"/>
        <w:jc w:val="both"/>
        <w:rPr>
          <w:rFonts w:ascii="Times New Roman" w:hAnsi="Times New Roman"/>
          <w:sz w:val="24"/>
        </w:rPr>
      </w:pPr>
      <w:bookmarkStart w:id="61" w:name="_gen21"/>
      <w:bookmarkStart w:id="62" w:name="_Toc45180820"/>
      <w:bookmarkEnd w:id="61"/>
      <w:r>
        <w:rPr>
          <w:rFonts w:ascii="Times New Roman" w:hAnsi="Times New Roman"/>
          <w:sz w:val="24"/>
        </w:rPr>
        <w:t>РИА ФАН; 2020.08.07; ЗООЗАЩИТНИКИ ПРИЗВАЛИ ПЕРЕСМОТРЕТЬ ПРАВИЛА ПЕРЕВОЗКИ ЖИВОТНЫХ В РОССИЙСКИХ САМОЛЕТАХ</w:t>
      </w:r>
      <w:bookmarkEnd w:id="62"/>
    </w:p>
    <w:p w14:paraId="12FBF5A4" w14:textId="7F170EF8" w:rsidR="000B74E0" w:rsidRDefault="000B74E0" w:rsidP="000B74E0">
      <w:pPr>
        <w:pStyle w:val="Textbody"/>
      </w:pPr>
      <w:r>
        <w:t xml:space="preserve">Авиакомпания </w:t>
      </w:r>
      <w:r>
        <w:t>«</w:t>
      </w:r>
      <w:r>
        <w:t>Аэрофлот</w:t>
      </w:r>
      <w:r>
        <w:t>»</w:t>
      </w:r>
      <w:r>
        <w:t xml:space="preserve"> отказала сразу нескольким россиянам, которые собирались лететь из Шанхая в Москву, в перевозке питомцев. Представители перевозчика </w:t>
      </w:r>
      <w:r>
        <w:lastRenderedPageBreak/>
        <w:t>предложили оставить животных в китайском аэропорту и отправить их следующим рейсом, однако позже заявили, что такой договоренности не было. Зоозащитники считают, что необходимо пересмотреть правила перевозки животных в самолетах.</w:t>
      </w:r>
    </w:p>
    <w:p w14:paraId="670B3FE2" w14:textId="451BB860" w:rsidR="000B74E0" w:rsidRDefault="000B74E0" w:rsidP="000B74E0">
      <w:pPr>
        <w:pStyle w:val="Textbody"/>
      </w:pPr>
      <w:r>
        <w:t xml:space="preserve">На данный момент дальнейшая судьба оставленных в Шанхае животных остается неизвестной. Сейчас за ними присматривают волонтеры. Ситуация вызвала бурю негодования среди общественников, пользователей Сети и депутатов, передает </w:t>
      </w:r>
      <w:r>
        <w:t>«</w:t>
      </w:r>
      <w:r>
        <w:t>ПолитРоссия</w:t>
      </w:r>
      <w:r>
        <w:t>»</w:t>
      </w:r>
      <w:r>
        <w:t>.</w:t>
      </w:r>
    </w:p>
    <w:p w14:paraId="359EC0DB" w14:textId="00170556" w:rsidR="000B74E0" w:rsidRDefault="000B74E0" w:rsidP="000B74E0">
      <w:pPr>
        <w:pStyle w:val="Textbody"/>
      </w:pPr>
      <w:r>
        <w:t xml:space="preserve">Президент Центра защиты прав животных </w:t>
      </w:r>
      <w:r>
        <w:t>«</w:t>
      </w:r>
      <w:r>
        <w:t>Вита</w:t>
      </w:r>
      <w:r>
        <w:t>»</w:t>
      </w:r>
      <w:r>
        <w:t xml:space="preserve"> Ирина Новожилова заявила, что хозяева питомцев постоянно сталкиваются с проблемами транспортировки, а также с причинением вреда животным в процессе перевозки.</w:t>
      </w:r>
    </w:p>
    <w:p w14:paraId="26595FC9" w14:textId="408D8B2E" w:rsidR="000B74E0" w:rsidRDefault="000B74E0" w:rsidP="000B74E0">
      <w:pPr>
        <w:pStyle w:val="Textbody"/>
      </w:pPr>
      <w:r>
        <w:t>«</w:t>
      </w:r>
      <w:r>
        <w:t>За последний год у нас было четыре жалобы по причине того, что в ходе транспортировки животным был нанесен существенный вред. Но это только то, что дошло непосредственно до нас</w:t>
      </w:r>
      <w:r>
        <w:t>»</w:t>
      </w:r>
      <w:r>
        <w:t>, – рассказала она.</w:t>
      </w:r>
    </w:p>
    <w:p w14:paraId="4DBC6DC6" w14:textId="77777777" w:rsidR="000B74E0" w:rsidRDefault="000B74E0" w:rsidP="000B74E0">
      <w:pPr>
        <w:pStyle w:val="Textbody"/>
      </w:pPr>
      <w:r>
        <w:t>Она отметила, что россияне вынуждены сдавать животных в багаж, потому что авиакомпании диктуют такие требования для перевозки в салоне, что их просто физически невозможно удовлетворить.</w:t>
      </w:r>
    </w:p>
    <w:p w14:paraId="50CC10E8" w14:textId="46C2D0FE" w:rsidR="000B74E0" w:rsidRDefault="000B74E0" w:rsidP="000B74E0">
      <w:pPr>
        <w:pStyle w:val="Textbody"/>
      </w:pPr>
      <w:r>
        <w:t>«</w:t>
      </w:r>
      <w:r>
        <w:t xml:space="preserve">Животные просто не вмещаются в эти габариты, и люди нередко узнают об этом только в аэропорту. Ну и, конечно, главная беда </w:t>
      </w:r>
      <w:r>
        <w:t>–</w:t>
      </w:r>
      <w:r>
        <w:t xml:space="preserve"> это перевозка в грузовом отсеке. Даже если животное выживет, оно все равно испытает запредельный стресс</w:t>
      </w:r>
      <w:r>
        <w:t>»</w:t>
      </w:r>
      <w:r>
        <w:t xml:space="preserve">, </w:t>
      </w:r>
      <w:r>
        <w:t>–</w:t>
      </w:r>
      <w:r>
        <w:t xml:space="preserve"> говорит зоозащитница.</w:t>
      </w:r>
    </w:p>
    <w:p w14:paraId="3FB1752A" w14:textId="77777777" w:rsidR="000B74E0" w:rsidRDefault="000B74E0" w:rsidP="000B74E0">
      <w:pPr>
        <w:pStyle w:val="Textbody"/>
      </w:pPr>
      <w:r>
        <w:t>Однако президент Российской ассоциации эксплуатантов воздушного транспорта Владимир Тасун заявил, что авиаперевозчики руководствуются четкими инструкциями, которые ни у кого не вызывают нареканий.</w:t>
      </w:r>
    </w:p>
    <w:p w14:paraId="15E8A0C8" w14:textId="19C4E6E3" w:rsidR="000B74E0" w:rsidRDefault="000B74E0" w:rsidP="000B74E0">
      <w:pPr>
        <w:pStyle w:val="Textbody"/>
      </w:pPr>
      <w:r>
        <w:t>«</w:t>
      </w:r>
      <w:r>
        <w:t>Мы не видим, чтобы кто-то выражал недовольство. Есть ветеринарные правила, есть правила безопасности. И при приобретении билета пассажир с ними может ознакомиться</w:t>
      </w:r>
      <w:r>
        <w:t>»</w:t>
      </w:r>
      <w:r>
        <w:t>, – считает он.</w:t>
      </w:r>
    </w:p>
    <w:p w14:paraId="186CC7F0" w14:textId="77777777" w:rsidR="000B74E0" w:rsidRDefault="000B74E0" w:rsidP="000B74E0">
      <w:pPr>
        <w:pStyle w:val="Textbody"/>
      </w:pPr>
      <w:r>
        <w:rPr>
          <w:b/>
        </w:rPr>
        <w:t>Председатель Общероссийского объединения пассажиров Илья Зотов</w:t>
      </w:r>
      <w:r>
        <w:t xml:space="preserve"> уверен, что существующие нормы по провозу животных нужно и можно корректировать. Своим примером это наглядно продемонстрировала авиакомпания S7 после инцидента с котом Виктором, которого не пропустили на борт из-за большого веса.</w:t>
      </w:r>
    </w:p>
    <w:p w14:paraId="203F0D45" w14:textId="57DF00FE" w:rsidR="000B74E0" w:rsidRDefault="000B74E0" w:rsidP="000B74E0">
      <w:pPr>
        <w:pStyle w:val="Textbody"/>
      </w:pPr>
      <w:r>
        <w:t>«</w:t>
      </w:r>
      <w:r>
        <w:t>Диалог у нас идет в рамках рабочей группы Минтранса. Он достаточно непростой, потому что мы высказываем свои требования, предложили более 30 изменений</w:t>
      </w:r>
      <w:r>
        <w:t>»</w:t>
      </w:r>
      <w:r>
        <w:t>, – подытожил Зотов.</w:t>
      </w:r>
    </w:p>
    <w:p w14:paraId="2DECC3B2" w14:textId="77777777" w:rsidR="000B74E0" w:rsidRDefault="000B74E0" w:rsidP="000B74E0">
      <w:pPr>
        <w:pStyle w:val="Textbody"/>
      </w:pPr>
      <w:hyperlink r:id="rId62" w:history="1">
        <w:r>
          <w:rPr>
            <w:color w:val="0000FF"/>
            <w:u w:val="single" w:color="0000FF"/>
          </w:rPr>
          <w:t>https://riafan.ru/1291653-zoozashitniki-prizvali-peresmotret-pravila-perevozki-zhivotnykh-v-rossiiskikh-samoletakh</w:t>
        </w:r>
      </w:hyperlink>
    </w:p>
    <w:p w14:paraId="6F1C3CE8" w14:textId="77777777" w:rsidR="000B74E0" w:rsidRDefault="000B74E0" w:rsidP="000B74E0">
      <w:pPr>
        <w:pStyle w:val="3"/>
        <w:jc w:val="both"/>
        <w:rPr>
          <w:rFonts w:ascii="Times New Roman" w:hAnsi="Times New Roman"/>
          <w:sz w:val="24"/>
        </w:rPr>
      </w:pPr>
      <w:bookmarkStart w:id="63" w:name="_gen22"/>
      <w:bookmarkStart w:id="64" w:name="_Toc45180821"/>
      <w:bookmarkEnd w:id="63"/>
      <w:r>
        <w:rPr>
          <w:rFonts w:ascii="Times New Roman" w:hAnsi="Times New Roman"/>
          <w:sz w:val="24"/>
        </w:rPr>
        <w:t>ПАРЛАМЕНТСКАЯ ГАЗЕТА; 2020.08.07; В МВД НАЗВАЛИ УСЛОВИЕ УВЕЛИЧЕНИЯ СКОРОСТНОГО ЛИМИТА ДО 150 КМ/ЧАС НА НЕКОТОРЫХ УЧАСТКАХ ТРАСС</w:t>
      </w:r>
      <w:bookmarkEnd w:id="64"/>
    </w:p>
    <w:p w14:paraId="295987CB" w14:textId="77777777" w:rsidR="000B74E0" w:rsidRDefault="000B74E0" w:rsidP="000B74E0">
      <w:pPr>
        <w:pStyle w:val="Textbody"/>
      </w:pPr>
      <w:r>
        <w:t xml:space="preserve">В России могут увеличить до 150 км/ч максимальную скорость на некоторых участках трасс с развитием стандартизации по обслуживанию трасс, заявил </w:t>
      </w:r>
      <w:r>
        <w:rPr>
          <w:b/>
        </w:rPr>
        <w:t>замначальника Главного управления по обеспечению безопасности дорожного движения МВД Олег Понарьин</w:t>
      </w:r>
      <w:r>
        <w:t>. Об этом 8 июля сообщает ТАСС.</w:t>
      </w:r>
    </w:p>
    <w:p w14:paraId="6ABB45CB" w14:textId="1BA9950A" w:rsidR="000B74E0" w:rsidRDefault="000B74E0" w:rsidP="000B74E0">
      <w:pPr>
        <w:pStyle w:val="Textbody"/>
      </w:pPr>
      <w:r>
        <w:t xml:space="preserve">Пока Госавтоинспекция считает возможным увеличение порога скоростного режима на высокоскоростных участках дорог до 130 км/ч. </w:t>
      </w:r>
      <w:r>
        <w:t>«</w:t>
      </w:r>
      <w:r>
        <w:t>Я не думаю, что здесь стоит говорить о невозможности реализации этой идеи. Конечно, она возможна, но надо учитывать, что есть предел проектирования дороги</w:t>
      </w:r>
      <w:r>
        <w:t>»</w:t>
      </w:r>
      <w:r>
        <w:t xml:space="preserve">, </w:t>
      </w:r>
      <w:r>
        <w:t>–</w:t>
      </w:r>
      <w:r>
        <w:t xml:space="preserve"> сказал </w:t>
      </w:r>
      <w:r>
        <w:rPr>
          <w:b/>
        </w:rPr>
        <w:t>Понарьин.</w:t>
      </w:r>
    </w:p>
    <w:p w14:paraId="2D716ECA" w14:textId="24791F3D" w:rsidR="000B74E0" w:rsidRDefault="000B74E0" w:rsidP="000B74E0">
      <w:pPr>
        <w:pStyle w:val="Textbody"/>
      </w:pPr>
      <w:r>
        <w:t xml:space="preserve">Он пояснил, что 150 км/ч </w:t>
      </w:r>
      <w:r>
        <w:t>–</w:t>
      </w:r>
      <w:r>
        <w:t xml:space="preserve"> это предел проектирования дорог первой категории, четырёхполосных с разделительной полосой.</w:t>
      </w:r>
    </w:p>
    <w:p w14:paraId="73B40064" w14:textId="61761FD0" w:rsidR="000B74E0" w:rsidRDefault="000B74E0" w:rsidP="000B74E0">
      <w:pPr>
        <w:pStyle w:val="Textbody"/>
      </w:pPr>
      <w:r>
        <w:t xml:space="preserve">По словам замначальника главка МВД по обеспечению безопасности дорожного движения, документы по стандартизации, которые сейчас действуют в дорожной отрасли, </w:t>
      </w:r>
      <w:r>
        <w:lastRenderedPageBreak/>
        <w:t xml:space="preserve">рассчитаны на 130 км/ ч. </w:t>
      </w:r>
      <w:r>
        <w:t>«</w:t>
      </w:r>
      <w:r>
        <w:t>Поэтому в ближайшей перспективе, я думаю, можно вполне говорить про увеличение скорости до 130 км/ч, а с развитием документов по стандартизации, технологии, уборке, содержанию и ремонту высокоскоростных дорог можно замахнуться и на 150 км/ч</w:t>
      </w:r>
      <w:r>
        <w:t>»</w:t>
      </w:r>
      <w:r>
        <w:t xml:space="preserve">, </w:t>
      </w:r>
      <w:r>
        <w:t>–</w:t>
      </w:r>
      <w:r>
        <w:t xml:space="preserve"> заключил </w:t>
      </w:r>
      <w:r>
        <w:rPr>
          <w:b/>
        </w:rPr>
        <w:t>Понарьин.</w:t>
      </w:r>
    </w:p>
    <w:p w14:paraId="5B7FE155" w14:textId="77777777" w:rsidR="000B74E0" w:rsidRDefault="000B74E0" w:rsidP="000B74E0">
      <w:pPr>
        <w:pStyle w:val="Textbody"/>
      </w:pPr>
      <w:r>
        <w:t xml:space="preserve">Ранее </w:t>
      </w:r>
      <w:r>
        <w:rPr>
          <w:b/>
        </w:rPr>
        <w:t>министр транспорта Евгений Дитрих</w:t>
      </w:r>
      <w:r>
        <w:t xml:space="preserve"> заявил, что допустимая скорость на Центральной кольцевой автодороге (ЦКАД) может быть увеличена до 150 километров в час. Он напомнил, что все платные дороги сегодня проектируются на максимально разрешённую скорость 150 км/час.</w:t>
      </w:r>
    </w:p>
    <w:p w14:paraId="53F44E06" w14:textId="77777777" w:rsidR="000B74E0" w:rsidRDefault="000B74E0" w:rsidP="000B74E0">
      <w:pPr>
        <w:pStyle w:val="Textbody"/>
      </w:pPr>
      <w:hyperlink r:id="rId63" w:history="1">
        <w:r>
          <w:rPr>
            <w:color w:val="0000FF"/>
            <w:u w:val="single" w:color="0000FF"/>
          </w:rPr>
          <w:t>https://www.pnp.ru/social/v-mvd-nazvali-uslovie-uvelicheniya-skorostnogo-limita-do-150-kmchas-na-nekotorykh-uchastkakh-trass.html</w:t>
        </w:r>
      </w:hyperlink>
    </w:p>
    <w:p w14:paraId="5E621558" w14:textId="77777777" w:rsidR="000B74E0" w:rsidRDefault="000B74E0" w:rsidP="000B74E0">
      <w:pPr>
        <w:pStyle w:val="Textbody"/>
      </w:pPr>
      <w:r>
        <w:t>На ту же тему:</w:t>
      </w:r>
    </w:p>
    <w:p w14:paraId="73D9B0A6" w14:textId="77777777" w:rsidR="000B74E0" w:rsidRDefault="000B74E0" w:rsidP="000B74E0">
      <w:pPr>
        <w:pStyle w:val="Textbody"/>
      </w:pPr>
      <w:hyperlink r:id="rId64" w:history="1">
        <w:r>
          <w:rPr>
            <w:color w:val="0000FF"/>
            <w:u w:val="single" w:color="0000FF"/>
          </w:rPr>
          <w:t>https://ria.ru/20200708/1574079372.html</w:t>
        </w:r>
      </w:hyperlink>
    </w:p>
    <w:p w14:paraId="015ACECA" w14:textId="77777777" w:rsidR="000B74E0" w:rsidRDefault="000B74E0" w:rsidP="000B74E0">
      <w:pPr>
        <w:pStyle w:val="Textbody"/>
      </w:pPr>
      <w:hyperlink r:id="rId65" w:history="1">
        <w:r>
          <w:rPr>
            <w:color w:val="0000FF"/>
            <w:u w:val="single" w:color="0000FF"/>
          </w:rPr>
          <w:t>https://tass.ru/obschestvo/8916263</w:t>
        </w:r>
      </w:hyperlink>
    </w:p>
    <w:p w14:paraId="13BBBFE0" w14:textId="77777777" w:rsidR="000B74E0" w:rsidRDefault="000B74E0" w:rsidP="000B74E0">
      <w:pPr>
        <w:pStyle w:val="Textbody"/>
      </w:pPr>
      <w:hyperlink r:id="rId66" w:history="1">
        <w:r>
          <w:rPr>
            <w:color w:val="0000FF"/>
            <w:u w:val="single" w:color="0000FF"/>
          </w:rPr>
          <w:t>https://www.interfax.ru/russia/716495</w:t>
        </w:r>
      </w:hyperlink>
    </w:p>
    <w:p w14:paraId="24BCB976" w14:textId="77777777" w:rsidR="000B74E0" w:rsidRDefault="000B74E0" w:rsidP="000B74E0">
      <w:pPr>
        <w:pStyle w:val="Textbody"/>
      </w:pPr>
      <w:hyperlink r:id="rId67" w:history="1">
        <w:r>
          <w:rPr>
            <w:color w:val="0000FF"/>
            <w:u w:val="single" w:color="0000FF"/>
          </w:rPr>
          <w:t>https://rns.online/transport/V-GIBDD-otsenili-ideyu-povisit-skorostnoi-limit-na-platnih-trassah-2020-07-08</w:t>
        </w:r>
      </w:hyperlink>
    </w:p>
    <w:p w14:paraId="7723B4F9" w14:textId="77777777" w:rsidR="000B74E0" w:rsidRDefault="000B74E0" w:rsidP="000B74E0">
      <w:pPr>
        <w:pStyle w:val="Textbody"/>
      </w:pPr>
      <w:hyperlink r:id="rId68" w:history="1">
        <w:r>
          <w:rPr>
            <w:color w:val="0000FF"/>
            <w:u w:val="single" w:color="0000FF"/>
          </w:rPr>
          <w:t>https://www.kp.ru/online/news/3935939</w:t>
        </w:r>
      </w:hyperlink>
    </w:p>
    <w:p w14:paraId="2FE2B97E" w14:textId="77777777" w:rsidR="000B74E0" w:rsidRDefault="000B74E0" w:rsidP="000B74E0">
      <w:pPr>
        <w:pStyle w:val="3"/>
        <w:jc w:val="both"/>
        <w:rPr>
          <w:rFonts w:ascii="Times New Roman" w:hAnsi="Times New Roman"/>
          <w:sz w:val="24"/>
        </w:rPr>
      </w:pPr>
      <w:bookmarkStart w:id="65" w:name="_gen23"/>
      <w:bookmarkStart w:id="66" w:name="_Toc45180822"/>
      <w:bookmarkEnd w:id="65"/>
      <w:r>
        <w:rPr>
          <w:rFonts w:ascii="Times New Roman" w:hAnsi="Times New Roman"/>
          <w:sz w:val="24"/>
        </w:rPr>
        <w:t>МОСКВА FM; 2020.08.07; СКОРОСТНОЙ ЛИМИТ НА ПЛАТНЫХ ТРАССАХ МОГУТ УВЕЛИЧИТЬ</w:t>
      </w:r>
      <w:bookmarkEnd w:id="66"/>
    </w:p>
    <w:p w14:paraId="27F2F0C4" w14:textId="77777777" w:rsidR="000B74E0" w:rsidRDefault="000B74E0" w:rsidP="000B74E0">
      <w:pPr>
        <w:pStyle w:val="Textbody"/>
      </w:pPr>
      <w:r>
        <w:t>Скоростной лимит на платных трассах могут увеличить до 150 км/ч. Речь идет о дорогах с двумя и более полосами в каждую сторону, с разделёнными встречными потоками, хорошим освещением и без пересечений на одном уровне, пишет ТАСС.</w:t>
      </w:r>
    </w:p>
    <w:p w14:paraId="2E0B4873" w14:textId="1157DE5D" w:rsidR="000B74E0" w:rsidRDefault="000B74E0" w:rsidP="000B74E0">
      <w:pPr>
        <w:pStyle w:val="Textbody"/>
      </w:pPr>
      <w:r>
        <w:t xml:space="preserve">В первую очередь, это касается магистралей М-11 </w:t>
      </w:r>
      <w:r>
        <w:t>«</w:t>
      </w:r>
      <w:r>
        <w:t>Нева</w:t>
      </w:r>
      <w:r>
        <w:t>»</w:t>
      </w:r>
      <w:r>
        <w:t xml:space="preserve"> и М-4 </w:t>
      </w:r>
      <w:r>
        <w:t>«</w:t>
      </w:r>
      <w:r>
        <w:t>Дон</w:t>
      </w:r>
      <w:r>
        <w:t>»</w:t>
      </w:r>
      <w:r>
        <w:t xml:space="preserve">, а также Центральной кольцевой автодороги (ЦКАД). Как считает глава госкомпании </w:t>
      </w:r>
      <w:r>
        <w:t>«</w:t>
      </w:r>
      <w:r>
        <w:t>Автодор</w:t>
      </w:r>
      <w:r>
        <w:t>»</w:t>
      </w:r>
      <w:r>
        <w:t xml:space="preserve"> Вячеслав Петушенко, такой режим можно вводить на участках платных трасс, где высокая скорость не повредит безопасности. </w:t>
      </w:r>
    </w:p>
    <w:p w14:paraId="01E734EE" w14:textId="1576F93F" w:rsidR="000B74E0" w:rsidRDefault="000B74E0" w:rsidP="000B74E0">
      <w:pPr>
        <w:pStyle w:val="Textbody"/>
      </w:pPr>
      <w:r>
        <w:t xml:space="preserve">Директор Института экономики транспорта и транспортной политики ВШЭ Михаил Блинкин назвал это заявление очень противоречивым. </w:t>
      </w:r>
      <w:r>
        <w:t>«</w:t>
      </w:r>
      <w:r>
        <w:t>С учётом нештрафуемого порога в 20 км/ч в результате мы получим лимит в 170 км в час. Это запредельная скорость</w:t>
      </w:r>
      <w:r>
        <w:t>»</w:t>
      </w:r>
      <w:r>
        <w:t>, – считает д</w:t>
      </w:r>
      <w:r>
        <w:rPr>
          <w:b/>
        </w:rPr>
        <w:t>иректор Института экономики транспорта и транспортной политики ВШЭ Михаил Блинкин</w:t>
      </w:r>
      <w:r>
        <w:t>.</w:t>
      </w:r>
    </w:p>
    <w:p w14:paraId="1DE63713" w14:textId="77777777" w:rsidR="000B74E0" w:rsidRDefault="000B74E0" w:rsidP="000B74E0">
      <w:pPr>
        <w:pStyle w:val="Textbody"/>
      </w:pPr>
      <w:r>
        <w:t>Тем временем стало известно, что скоростной лимит планируют поднять не только на платных трассах, но и на некоторых городских автомагистралях. Так, разрешённая скорость на Варшавском шоссе, начиная со МКАД, будет увеличена с 60 до 80 км/ч. Новые знаки появятся там до конца лета.  </w:t>
      </w:r>
    </w:p>
    <w:p w14:paraId="23DB989E" w14:textId="2F91641D" w:rsidR="000B74E0" w:rsidRDefault="000B74E0" w:rsidP="000B74E0">
      <w:pPr>
        <w:pStyle w:val="Textbody"/>
      </w:pPr>
      <w:r>
        <w:t>«</w:t>
      </w:r>
      <w:r>
        <w:t>Изменение сделано по просьбе автовладельцев</w:t>
      </w:r>
      <w:r>
        <w:t>»</w:t>
      </w:r>
      <w:r>
        <w:t>, – пояснил замруководителя ЦОДД Сергей Назаров.</w:t>
      </w:r>
    </w:p>
    <w:p w14:paraId="3A7A9F2B" w14:textId="6E410FDC" w:rsidR="000B74E0" w:rsidRDefault="000B74E0" w:rsidP="000B74E0">
      <w:pPr>
        <w:pStyle w:val="Textbody"/>
      </w:pPr>
      <w:r>
        <w:t xml:space="preserve">Сейчас на большинстве загородных трасс в России действует ограничение скорости в 90 км/ч. На участках со знаками </w:t>
      </w:r>
      <w:r>
        <w:t>«</w:t>
      </w:r>
      <w:r>
        <w:t>Автомагистраль</w:t>
      </w:r>
      <w:r>
        <w:t>»</w:t>
      </w:r>
      <w:r>
        <w:t xml:space="preserve"> водители могут разгоняться до 110 км/ч. Также в стране есть несколько отрезков федеральных дорог, где лимит установлен на отметке 130 км/ч. </w:t>
      </w:r>
    </w:p>
    <w:p w14:paraId="0D391030" w14:textId="77777777" w:rsidR="000B74E0" w:rsidRDefault="000B74E0" w:rsidP="000B74E0">
      <w:pPr>
        <w:pStyle w:val="Textbody"/>
      </w:pPr>
      <w:hyperlink r:id="rId69" w:history="1">
        <w:r>
          <w:rPr>
            <w:color w:val="0000FF"/>
            <w:u w:val="single" w:color="0000FF"/>
          </w:rPr>
          <w:t>https://www.mosfm.com/audios/140985?type=news</w:t>
        </w:r>
      </w:hyperlink>
    </w:p>
    <w:p w14:paraId="612EB390" w14:textId="77777777" w:rsidR="000B74E0" w:rsidRDefault="000B74E0" w:rsidP="000B74E0">
      <w:pPr>
        <w:pStyle w:val="3"/>
        <w:jc w:val="both"/>
        <w:rPr>
          <w:rFonts w:ascii="Times New Roman" w:hAnsi="Times New Roman"/>
          <w:sz w:val="24"/>
        </w:rPr>
      </w:pPr>
      <w:bookmarkStart w:id="67" w:name="_gen24"/>
      <w:bookmarkStart w:id="68" w:name="_Toc45180823"/>
      <w:bookmarkEnd w:id="67"/>
      <w:r>
        <w:rPr>
          <w:rFonts w:ascii="Times New Roman" w:hAnsi="Times New Roman"/>
          <w:sz w:val="24"/>
        </w:rPr>
        <w:t>ТАСС; 2020.08.07; ГОСДУМА РАЗРЕШАЕТ ХРАНИТЬ АГРОХИМИКАТЫ В ГРАНИЦАХ ВОДООХРАННЫХ ЗОН В ПОРТАХ</w:t>
      </w:r>
      <w:bookmarkEnd w:id="68"/>
    </w:p>
    <w:p w14:paraId="57AB8902" w14:textId="77777777" w:rsidR="000B74E0" w:rsidRDefault="000B74E0" w:rsidP="000B74E0">
      <w:pPr>
        <w:pStyle w:val="Textbody"/>
      </w:pPr>
      <w:r>
        <w:t>Госдума в среду приняла в первом чтении правительственный законопроект о возможности хранения агрохимикатов в границах водоохранных зон.</w:t>
      </w:r>
    </w:p>
    <w:p w14:paraId="6AB3E891" w14:textId="77777777" w:rsidR="000B74E0" w:rsidRDefault="000B74E0" w:rsidP="000B74E0">
      <w:pPr>
        <w:pStyle w:val="Textbody"/>
      </w:pPr>
      <w:r>
        <w:t xml:space="preserve">Предлагается разрешить хранение агрохимикатов в границах водоохранных зон на территориях портов за пределами границ прибрежных защитных полос, а также в </w:t>
      </w:r>
      <w:r>
        <w:lastRenderedPageBreak/>
        <w:t>границах прибрежных защитных полос в специализированных хранилищах, введенных в эксплуатацию до 1 января 2013 года и расположенных на территориях портов.</w:t>
      </w:r>
    </w:p>
    <w:p w14:paraId="12EDF086" w14:textId="77777777" w:rsidR="000B74E0" w:rsidRDefault="000B74E0" w:rsidP="000B74E0">
      <w:pPr>
        <w:pStyle w:val="Textbody"/>
      </w:pPr>
      <w:r>
        <w:t>При этом законопроект предусматривает включение в перечень объектов государственной экологической экспертизы федерального уровня проектной документации специализированных хранилищ агрохимикатов, планируемых к размещению в границах водоохранных зон на территориях портов.</w:t>
      </w:r>
    </w:p>
    <w:p w14:paraId="4D310318" w14:textId="2D5C7345" w:rsidR="000B74E0" w:rsidRDefault="000B74E0" w:rsidP="000B74E0">
      <w:pPr>
        <w:pStyle w:val="Textbody"/>
      </w:pPr>
      <w:r>
        <w:t xml:space="preserve">Как отметил, выступая на заседании Госдумы, заместитель министра промышленности и торговли РФ Михаил Иванов, законопроект направлен на развитие портовой инфраструктуры. </w:t>
      </w:r>
      <w:r>
        <w:t>«</w:t>
      </w:r>
      <w:r>
        <w:t>Хочу обратить ваше внимание, что к агрохимикатам, в соответствии с федеральным законом номер 109, относятся только минеральные удобрения, мелиоранты и регуляторы роста растений, и не относятся химические средства защиты растений и другие ядохимикаты</w:t>
      </w:r>
      <w:r>
        <w:t>»</w:t>
      </w:r>
      <w:r>
        <w:t>,</w:t>
      </w:r>
      <w:r>
        <w:t xml:space="preserve"> – </w:t>
      </w:r>
      <w:r>
        <w:t>пояснил он. По словам замминистра, принятие законопроекта позволит снять избыточные ограничения по развитию отечественной портовой инфраструктуры и строительству новых терминалов по перевалке агрохимикатов.</w:t>
      </w:r>
    </w:p>
    <w:p w14:paraId="6C509552" w14:textId="77777777" w:rsidR="000B74E0" w:rsidRDefault="000B74E0" w:rsidP="000B74E0">
      <w:pPr>
        <w:pStyle w:val="Textbody"/>
      </w:pPr>
      <w:r>
        <w:t>Доработка законопроекта</w:t>
      </w:r>
    </w:p>
    <w:p w14:paraId="6A7D5051" w14:textId="0DD4E0FE" w:rsidR="000B74E0" w:rsidRDefault="000B74E0" w:rsidP="000B74E0">
      <w:pPr>
        <w:pStyle w:val="Textbody"/>
      </w:pPr>
      <w:r>
        <w:t xml:space="preserve">Глава профильного думского комитета по транспорту и строительству Евгений Москвичев сообщил, что сбор предложений по доработке законопроекта ко второму чтению будет идти в ускоренном режиме, при этом уже сейчас понятно, какие поправки будут внесены. </w:t>
      </w:r>
      <w:r>
        <w:t>«</w:t>
      </w:r>
      <w:r>
        <w:t>Мы из этого закона убираем все речные порты, мы убираем зоны отдыха и все остальные. Мы говорим только о морских портах, где не нарушается прибрежная водоохранная зона. Мы считаем, что такие проекты есть сегодня, их должно утвердить правительство</w:t>
      </w:r>
      <w:r>
        <w:t>»</w:t>
      </w:r>
      <w:r>
        <w:t>,</w:t>
      </w:r>
      <w:r>
        <w:t xml:space="preserve"> – </w:t>
      </w:r>
      <w:r>
        <w:t>сказал он.</w:t>
      </w:r>
    </w:p>
    <w:p w14:paraId="647F120F" w14:textId="585D6E63" w:rsidR="000B74E0" w:rsidRDefault="000B74E0" w:rsidP="000B74E0">
      <w:pPr>
        <w:pStyle w:val="Textbody"/>
      </w:pPr>
      <w:r>
        <w:t xml:space="preserve">В свою очередь, спикер Госдумы Вячеслав Володин указал на необходимость развития отечественной инфраструктуры. </w:t>
      </w:r>
      <w:r>
        <w:t>«</w:t>
      </w:r>
      <w:r>
        <w:t>Экономику надо защищать своей страны. А когда через наши регионы поезда идут к ним (за границу, в Прибалтику</w:t>
      </w:r>
      <w:r>
        <w:t xml:space="preserve"> – </w:t>
      </w:r>
      <w:r>
        <w:t>прим. ТАСС), и там все это остается, это не по-государственному. Поэтому пускай у нас будут терминалы в Псковской области, в Ленинградской области, в других регионах. А они уже, если хотят, себе что-то забирают</w:t>
      </w:r>
      <w:r>
        <w:t>»</w:t>
      </w:r>
      <w:r>
        <w:t>,</w:t>
      </w:r>
      <w:r>
        <w:t xml:space="preserve"> – </w:t>
      </w:r>
      <w:r>
        <w:t>сказал он.</w:t>
      </w:r>
    </w:p>
    <w:p w14:paraId="79E4B318" w14:textId="7E8358F8" w:rsidR="000B74E0" w:rsidRDefault="000B74E0" w:rsidP="000B74E0">
      <w:pPr>
        <w:pStyle w:val="Textbody"/>
      </w:pPr>
      <w:r>
        <w:t>«</w:t>
      </w:r>
      <w:r>
        <w:t>Мы с вами сейчас, принимая этот закон, фактически для экономики находим $100 млн, почти 7 млрд [рублей]</w:t>
      </w:r>
      <w:r>
        <w:t>»</w:t>
      </w:r>
      <w:r>
        <w:t>,</w:t>
      </w:r>
      <w:r>
        <w:t xml:space="preserve"> – </w:t>
      </w:r>
      <w:r>
        <w:t>добавил спикер, указав на необходимость соблюдения всех экологических норм.</w:t>
      </w:r>
    </w:p>
    <w:p w14:paraId="55B7A444" w14:textId="77777777" w:rsidR="000B74E0" w:rsidRDefault="000B74E0" w:rsidP="000B74E0">
      <w:pPr>
        <w:pStyle w:val="Textbody"/>
      </w:pPr>
      <w:hyperlink r:id="rId70" w:history="1">
        <w:r>
          <w:rPr>
            <w:color w:val="0000FF"/>
            <w:u w:val="single" w:color="0000FF"/>
          </w:rPr>
          <w:t>https://tass.ru/ekonomika/8913305</w:t>
        </w:r>
      </w:hyperlink>
    </w:p>
    <w:p w14:paraId="0125AAFC" w14:textId="77777777" w:rsidR="000B74E0" w:rsidRDefault="000B74E0" w:rsidP="000B74E0">
      <w:pPr>
        <w:pStyle w:val="Textbody"/>
      </w:pPr>
      <w:r>
        <w:rPr>
          <w:b/>
        </w:rPr>
        <w:t>На ту же тему:</w:t>
      </w:r>
    </w:p>
    <w:p w14:paraId="1D1D36B4" w14:textId="77777777" w:rsidR="000B74E0" w:rsidRDefault="000B74E0" w:rsidP="000B74E0">
      <w:pPr>
        <w:pStyle w:val="Textbody"/>
      </w:pPr>
      <w:hyperlink r:id="rId71" w:history="1">
        <w:r>
          <w:rPr>
            <w:color w:val="0000FF"/>
            <w:u w:val="single" w:color="0000FF"/>
          </w:rPr>
          <w:t>https://www.pnp.ru/politics/gosduma-prinyala-v-i-chtenii-zakonoproekt-o-snyatii-zapreta-na-khranenie-agrokhimikatov-v-portakh.html</w:t>
        </w:r>
      </w:hyperlink>
    </w:p>
    <w:p w14:paraId="04C850DE" w14:textId="77777777" w:rsidR="000B74E0" w:rsidRDefault="000B74E0" w:rsidP="000B74E0">
      <w:pPr>
        <w:pStyle w:val="3"/>
        <w:jc w:val="both"/>
        <w:rPr>
          <w:rFonts w:ascii="Times New Roman" w:hAnsi="Times New Roman"/>
          <w:sz w:val="24"/>
        </w:rPr>
      </w:pPr>
      <w:bookmarkStart w:id="69" w:name="_gen25"/>
      <w:bookmarkStart w:id="70" w:name="_Toc45180824"/>
      <w:bookmarkEnd w:id="69"/>
      <w:r>
        <w:rPr>
          <w:rFonts w:ascii="Times New Roman" w:hAnsi="Times New Roman"/>
          <w:sz w:val="24"/>
        </w:rPr>
        <w:t>РИА НОВОСТИ; 2020.08.07; СОВФЕД ОДОБРИЛ ПАКЕТ ЗАКОНОВ О ГОСПОДДЕРЖКЕ БИЗНЕСА В АРКТИКЕ</w:t>
      </w:r>
      <w:bookmarkEnd w:id="70"/>
    </w:p>
    <w:p w14:paraId="13D2F97B" w14:textId="68ECF730" w:rsidR="000B74E0" w:rsidRDefault="000B74E0" w:rsidP="000B74E0">
      <w:pPr>
        <w:pStyle w:val="Textbody"/>
      </w:pPr>
      <w:r>
        <w:t xml:space="preserve">Совет Федерации на заседании в среду одобрил закон </w:t>
      </w:r>
      <w:r>
        <w:t>«</w:t>
      </w:r>
      <w:r>
        <w:t>О государственной поддержке предпринимательской деятельности в Арктической зоне РФ</w:t>
      </w:r>
      <w:r>
        <w:t>»</w:t>
      </w:r>
      <w:r>
        <w:t>.</w:t>
      </w:r>
    </w:p>
    <w:p w14:paraId="1FB98E95" w14:textId="77777777" w:rsidR="000B74E0" w:rsidRDefault="000B74E0" w:rsidP="000B74E0">
      <w:pPr>
        <w:pStyle w:val="Textbody"/>
      </w:pPr>
      <w:r>
        <w:t>Документ определяет правовой режим, порядок осуществления предпринимательской деятельности и меры господдержки в Арктической зоне РФ. К органам управления данной зоной отнесены Минвостокразвития России и управляющая компания (Корпорация по развитию Дальнего Востока). Министерство сможет осуществлять нормативно-правовое регулирование и ряд других функций, а управляющая компания, в том числе, принимать заявки и заключать соглашения об осуществлении инвестиционной деятельности, вести реестр резидентов Арктической зоны.</w:t>
      </w:r>
    </w:p>
    <w:p w14:paraId="2C9FB060" w14:textId="77777777" w:rsidR="000B74E0" w:rsidRDefault="000B74E0" w:rsidP="000B74E0">
      <w:pPr>
        <w:pStyle w:val="Textbody"/>
      </w:pPr>
      <w:r>
        <w:t>Одновременно предусматривается создание общественного совета Арктической зоны. Состав совета утвердит Минвостокразвития.</w:t>
      </w:r>
    </w:p>
    <w:p w14:paraId="053E2497" w14:textId="77777777" w:rsidR="000B74E0" w:rsidRDefault="000B74E0" w:rsidP="000B74E0">
      <w:pPr>
        <w:pStyle w:val="Textbody"/>
      </w:pPr>
      <w:r>
        <w:t xml:space="preserve">Под Арктической зоной РФ понимаются сухопутные территории Мурманской области, Ненецкого, Чукотского, Ямало-Ненецкого автономных округов, части территорий </w:t>
      </w:r>
      <w:r>
        <w:lastRenderedPageBreak/>
        <w:t>республик Карелия, Коми, Саха (Якутия), Красноярского края и Архангельской области, примыкающие к ним внутренние морские воды и территориальное море, участки континентального шельфа РФ, а также земли и острова, которые в будущем могут быть открыты в Северном Ледовитом океане к северу от побережья РФ до Северного полюса и не являются территориями иностранных государств.</w:t>
      </w:r>
    </w:p>
    <w:p w14:paraId="3C0E582F" w14:textId="77777777" w:rsidR="000B74E0" w:rsidRDefault="000B74E0" w:rsidP="000B74E0">
      <w:pPr>
        <w:pStyle w:val="Textbody"/>
      </w:pPr>
      <w:r>
        <w:t>Что нужно для успешного развития Российской Арктики? Мнение экономистаГосдума приняла закон о предоставлении налоговых льгот при реализации новых проектов в Арктической зоне. Экономист Денис Мельник полагает, что для развития Арктики принимаемые меры будут полезны, но не достаточны. Свою точку зрения он высказал в эфире радио Sputnik.</w:t>
      </w:r>
    </w:p>
    <w:p w14:paraId="0D59E26D" w14:textId="77777777" w:rsidR="000B74E0" w:rsidRDefault="000B74E0" w:rsidP="000B74E0">
      <w:pPr>
        <w:pStyle w:val="Textbody"/>
      </w:pPr>
      <w:r>
        <w:t>Резидентами Арктической зоны могут стать коммерческие организации или индивидуальные предприниматели, общий объем осуществленных и запланированных капитальных вложений которых составляет не менее 1 миллиона рублей. Статус резидента позволяет получить льготы по федеральным, региональным, местным налогам, возмещение части расходов по уплате страховых взносов в государственные внебюджетные фонды. Правительство РФ сможет устанавливать для них и иные меры поддержки, включая предоставление субсидий на возмещение процентной ставки по привлеченным кредитам и субсидий на возмещение затрат на выплату купонного дохода по облигациям, выпущенным в рамках реализации инвестпроектов.</w:t>
      </w:r>
    </w:p>
    <w:p w14:paraId="4C501536" w14:textId="77777777" w:rsidR="000B74E0" w:rsidRDefault="000B74E0" w:rsidP="000B74E0">
      <w:pPr>
        <w:pStyle w:val="Textbody"/>
      </w:pPr>
      <w:r>
        <w:t>Сенаторы также одобрили закон-спутник, вносящий изменения в отдельные законодательные акты, необходимые для реализации закона о господдержке бизнеса в Арктической зоне.</w:t>
      </w:r>
    </w:p>
    <w:p w14:paraId="374A9980" w14:textId="77777777" w:rsidR="000B74E0" w:rsidRDefault="000B74E0" w:rsidP="000B74E0">
      <w:pPr>
        <w:pStyle w:val="Textbody"/>
      </w:pPr>
      <w:r>
        <w:t>Кроме того, парламентарии одобрили закон о предоставлении льгот по налогу на прибыль и НДС, а также о введении вычета по НДПИ (налогу на добычу полезных ископаемых) при реализации новых проектов в Арктической зоне РФ.</w:t>
      </w:r>
    </w:p>
    <w:p w14:paraId="43EF9805" w14:textId="77777777" w:rsidR="000B74E0" w:rsidRDefault="000B74E0" w:rsidP="000B74E0">
      <w:pPr>
        <w:pStyle w:val="Textbody"/>
      </w:pPr>
      <w:r>
        <w:t>Закон обнуляет ставку налога на прибыль организаций в части, зачисляемой в федеральный бюджет, при условии, что регион понижает свою часть ставки этого налога. Такие ставки будут применяться в течение 10 лет с момента получения первой прибыли от деятельности в Арктической зоне, предусмотренной инвестиционным соглашением. Но для этого должен вестись раздельный учет доходов (расходов), полученных от этой и иной деятельности. Также пониженные ставки налога на прибыль планируется применять ко всей налоговой базе при условии, что доходы от деятельности, предусмотренной соглашением, составляют 90% всех доходов за год либо в совокупности за три предшествующих года.</w:t>
      </w:r>
    </w:p>
    <w:p w14:paraId="59A7CD75" w14:textId="77777777" w:rsidR="000B74E0" w:rsidRDefault="000B74E0" w:rsidP="000B74E0">
      <w:pPr>
        <w:pStyle w:val="Textbody"/>
      </w:pPr>
      <w:r>
        <w:t>Кроме того, закон устанавливает нулевую ставку НДС (налога на добавленную стоимость) в отношении услуг ледокольного флота судам, вывозящим товары на экспорт, и услуг перевозки товаров морским транспортом для дальнейшего вывоза за пределы России. Помимо этого, на 2021-2032 годы вводится налоговый вычет по НДПИ при добыче отдельных видов полезных ископаемых (горючие сланцы, торф, товарные руды, неметаллическое сырье, алмазы и др.) на новых участках недр в Арктической зоне. При добыче угля и углеводородов этот вычет предоставляться не будет. Вычет не может превышать 50% суммы налога за соответствующий налоговый период.</w:t>
      </w:r>
    </w:p>
    <w:p w14:paraId="1581F2F3" w14:textId="77777777" w:rsidR="000B74E0" w:rsidRDefault="000B74E0" w:rsidP="000B74E0">
      <w:pPr>
        <w:pStyle w:val="Textbody"/>
      </w:pPr>
      <w:r>
        <w:t>Закон должен вступить в силу через месяц после официальной публикации, но не ранее первого числа очередного налогового периода по налогу на прибыль и НДС. Нормы, касающиеся вычета по НДПИ, начнут действовать с 1 января 2021 года.</w:t>
      </w:r>
    </w:p>
    <w:p w14:paraId="355207E7" w14:textId="77777777" w:rsidR="000B74E0" w:rsidRDefault="000B74E0" w:rsidP="000B74E0">
      <w:pPr>
        <w:pStyle w:val="Textbody"/>
      </w:pPr>
      <w:hyperlink r:id="rId72" w:history="1">
        <w:r>
          <w:rPr>
            <w:color w:val="0000FF"/>
            <w:u w:val="single" w:color="0000FF"/>
          </w:rPr>
          <w:t>https://ria.ru/20200708/1574055332.html</w:t>
        </w:r>
      </w:hyperlink>
    </w:p>
    <w:p w14:paraId="27060887" w14:textId="77777777" w:rsidR="000B74E0" w:rsidRDefault="000B74E0" w:rsidP="000B74E0">
      <w:pPr>
        <w:pStyle w:val="Textbody"/>
      </w:pPr>
      <w:r>
        <w:t>На ту же тему:</w:t>
      </w:r>
    </w:p>
    <w:p w14:paraId="2D81F431" w14:textId="77777777" w:rsidR="000B74E0" w:rsidRDefault="000B74E0" w:rsidP="000B74E0">
      <w:pPr>
        <w:pStyle w:val="Textbody"/>
      </w:pPr>
      <w:hyperlink r:id="rId73" w:history="1">
        <w:r>
          <w:rPr>
            <w:color w:val="0000FF"/>
            <w:u w:val="single" w:color="0000FF"/>
          </w:rPr>
          <w:t>https://www.pnp.ru/economics/sovfed-odobril-zakony-o-lgotakh-dlya-kompaniy-v-arktike.html</w:t>
        </w:r>
      </w:hyperlink>
    </w:p>
    <w:p w14:paraId="35E4BDE9" w14:textId="63101614" w:rsidR="000B74E0" w:rsidRDefault="000B74E0" w:rsidP="000B74E0">
      <w:pPr>
        <w:pStyle w:val="3"/>
        <w:jc w:val="both"/>
        <w:rPr>
          <w:rFonts w:ascii="Times New Roman" w:hAnsi="Times New Roman"/>
          <w:sz w:val="24"/>
        </w:rPr>
      </w:pPr>
      <w:bookmarkStart w:id="71" w:name="_Toc45180825"/>
      <w:r>
        <w:rPr>
          <w:rFonts w:ascii="Times New Roman" w:hAnsi="Times New Roman"/>
          <w:sz w:val="24"/>
        </w:rPr>
        <w:lastRenderedPageBreak/>
        <w:t xml:space="preserve">ТАСС; 2020.08.07; ПРАВИТЕЛЬСТВЕННАЯ КОМИССИЯ ОДОБРИЛА ТРАССИРОВКУ М-12 </w:t>
      </w:r>
      <w:r>
        <w:rPr>
          <w:rFonts w:ascii="Times New Roman" w:hAnsi="Times New Roman"/>
          <w:sz w:val="24"/>
        </w:rPr>
        <w:t>«</w:t>
      </w:r>
      <w:r>
        <w:rPr>
          <w:rFonts w:ascii="Times New Roman" w:hAnsi="Times New Roman"/>
          <w:sz w:val="24"/>
        </w:rPr>
        <w:t>МОСКВА</w:t>
      </w:r>
      <w:r>
        <w:rPr>
          <w:rFonts w:ascii="Times New Roman" w:hAnsi="Times New Roman"/>
          <w:sz w:val="24"/>
        </w:rPr>
        <w:t xml:space="preserve"> – </w:t>
      </w:r>
      <w:r>
        <w:rPr>
          <w:rFonts w:ascii="Times New Roman" w:hAnsi="Times New Roman"/>
          <w:sz w:val="24"/>
        </w:rPr>
        <w:t>КАЗАНЬ</w:t>
      </w:r>
      <w:r>
        <w:rPr>
          <w:rFonts w:ascii="Times New Roman" w:hAnsi="Times New Roman"/>
          <w:sz w:val="24"/>
        </w:rPr>
        <w:t>»</w:t>
      </w:r>
      <w:bookmarkEnd w:id="71"/>
    </w:p>
    <w:p w14:paraId="23565103" w14:textId="09B6A579" w:rsidR="000B74E0" w:rsidRDefault="000B74E0" w:rsidP="000B74E0">
      <w:pPr>
        <w:pStyle w:val="Textbody"/>
      </w:pPr>
      <w:r>
        <w:t xml:space="preserve">Правительственная комиссия по транспорту под председательством первого вице-премьера Андрея Белоусова одобрила предложения по трассировке автотрассы М-12 </w:t>
      </w:r>
      <w:r>
        <w:t>«</w:t>
      </w:r>
      <w:r>
        <w:t>Москва</w:t>
      </w:r>
      <w:r>
        <w:t xml:space="preserve"> – </w:t>
      </w:r>
      <w:r>
        <w:t>Нижний Новгород</w:t>
      </w:r>
      <w:r>
        <w:t xml:space="preserve"> – </w:t>
      </w:r>
      <w:r>
        <w:t>Казань</w:t>
      </w:r>
      <w:r>
        <w:t>»</w:t>
      </w:r>
      <w:r>
        <w:t>, а также организационную схему управления проекта. Об этом сообщается на портале правительства РФ.</w:t>
      </w:r>
    </w:p>
    <w:p w14:paraId="416EB0DD" w14:textId="77777777" w:rsidR="000B74E0" w:rsidRDefault="000B74E0" w:rsidP="000B74E0">
      <w:pPr>
        <w:pStyle w:val="Textbody"/>
      </w:pPr>
    </w:p>
    <w:p w14:paraId="4E83E0C8" w14:textId="29EAB597" w:rsidR="000B74E0" w:rsidRDefault="000B74E0" w:rsidP="000B74E0">
      <w:pPr>
        <w:pStyle w:val="Textbody"/>
      </w:pPr>
      <w:r>
        <w:t>«</w:t>
      </w:r>
      <w:r>
        <w:t xml:space="preserve">Правкомиссия в целом одобрила предложения по трассировке М-12 </w:t>
      </w:r>
      <w:r>
        <w:t>«</w:t>
      </w:r>
      <w:r>
        <w:t>Москва</w:t>
      </w:r>
      <w:r>
        <w:t xml:space="preserve"> – </w:t>
      </w:r>
      <w:r>
        <w:t>Нижний Новгород</w:t>
      </w:r>
      <w:r>
        <w:t xml:space="preserve"> – </w:t>
      </w:r>
      <w:r>
        <w:t>Казань</w:t>
      </w:r>
      <w:r>
        <w:t>»</w:t>
      </w:r>
      <w:r>
        <w:t xml:space="preserve"> и организационную схему управления проекта</w:t>
      </w:r>
      <w:r>
        <w:t>»</w:t>
      </w:r>
      <w:r>
        <w:t>,</w:t>
      </w:r>
      <w:r>
        <w:t xml:space="preserve"> – </w:t>
      </w:r>
      <w:r>
        <w:t xml:space="preserve">говорится в сообщении. Как отмечается на портале, вопрос рассматривался в рамках реализации национального проекта транспортная часть Комплексного плана модернизации и расширения магистральной инфраструктуры на период до 2024 года, в том числе федерального проекта </w:t>
      </w:r>
      <w:r>
        <w:t>«</w:t>
      </w:r>
      <w:r>
        <w:t>Европа</w:t>
      </w:r>
      <w:r>
        <w:t xml:space="preserve"> – </w:t>
      </w:r>
      <w:r>
        <w:t>Западный Китай</w:t>
      </w:r>
      <w:r>
        <w:t>»</w:t>
      </w:r>
      <w:r>
        <w:t>.</w:t>
      </w:r>
    </w:p>
    <w:p w14:paraId="345331F9" w14:textId="77777777" w:rsidR="000B74E0" w:rsidRDefault="000B74E0" w:rsidP="000B74E0">
      <w:pPr>
        <w:pStyle w:val="Textbody"/>
      </w:pPr>
    </w:p>
    <w:p w14:paraId="76B0E4B6" w14:textId="3747A5EA" w:rsidR="000B74E0" w:rsidRDefault="000B74E0" w:rsidP="000B74E0">
      <w:pPr>
        <w:pStyle w:val="Textbody"/>
      </w:pPr>
      <w:r>
        <w:t xml:space="preserve">Напомним, что проект трассы </w:t>
      </w:r>
      <w:r>
        <w:t>«</w:t>
      </w:r>
      <w:r>
        <w:t>Москва</w:t>
      </w:r>
      <w:r>
        <w:t xml:space="preserve"> – </w:t>
      </w:r>
      <w:r>
        <w:t>Казань</w:t>
      </w:r>
      <w:r>
        <w:t>»</w:t>
      </w:r>
      <w:r>
        <w:t xml:space="preserve"> включен в Комплексный план модернизации и расширения магистральной инфраструктуры на период до 2024 года и является частью создаваемого транспортного коридора Европа</w:t>
      </w:r>
      <w:r>
        <w:t xml:space="preserve"> – </w:t>
      </w:r>
      <w:r>
        <w:t>Западный Китай. В мае 2020 года вице-премьер РФ Марат Хуснуллин дал поручение разработать план ускорения строительства трассы, чтобы построить ее к концу 2024 года, а не 2027 года как планировалось ранее.</w:t>
      </w:r>
    </w:p>
    <w:p w14:paraId="7B43105A" w14:textId="77777777" w:rsidR="000B74E0" w:rsidRDefault="000B74E0" w:rsidP="000B74E0">
      <w:pPr>
        <w:pStyle w:val="Textbody"/>
      </w:pPr>
    </w:p>
    <w:p w14:paraId="56D73ECF" w14:textId="6CD9DE7E" w:rsidR="000B74E0" w:rsidRDefault="000B74E0" w:rsidP="000B74E0">
      <w:pPr>
        <w:pStyle w:val="Textbody"/>
      </w:pPr>
      <w:r>
        <w:t xml:space="preserve">Ожидается, что трасса </w:t>
      </w:r>
      <w:r>
        <w:t>«</w:t>
      </w:r>
      <w:r>
        <w:t>Москва -Казань</w:t>
      </w:r>
      <w:r>
        <w:t>»</w:t>
      </w:r>
      <w:r>
        <w:t xml:space="preserve"> пройдет через Владимир, Муром, Арзамас, Сергач в Нижегородской области, Канаш в Чувашии и Шали в Татарстане. Впрочем, против прохождения трассы через деревню Гридино во Владимирской области ранее выступали ее жители. В результате проектировщики в мае этого года принципиально изменили трассировку, приблизили ее к Владимиру, проведя ее в полосе отвода Южного обхода города.</w:t>
      </w:r>
    </w:p>
    <w:p w14:paraId="1A917D9E" w14:textId="77777777" w:rsidR="000B74E0" w:rsidRDefault="000B74E0" w:rsidP="000B74E0">
      <w:pPr>
        <w:pStyle w:val="Textbody"/>
      </w:pPr>
      <w:hyperlink r:id="rId74" w:history="1">
        <w:r>
          <w:rPr>
            <w:color w:val="0000FF"/>
            <w:u w:val="single" w:color="0000FF"/>
          </w:rPr>
          <w:t>https://futurerussia.gov.ru/nacionalnye-proekty/pravitelstvennaa-komissia-odobrila-trassirovku-m-12-moskva-kazan</w:t>
        </w:r>
      </w:hyperlink>
    </w:p>
    <w:p w14:paraId="5A8CD7E2" w14:textId="77777777" w:rsidR="000B74E0" w:rsidRDefault="000B74E0" w:rsidP="000B74E0">
      <w:pPr>
        <w:pStyle w:val="Textbody"/>
      </w:pPr>
    </w:p>
    <w:p w14:paraId="6502C2E4" w14:textId="77777777" w:rsidR="000B74E0" w:rsidRDefault="000B74E0" w:rsidP="000B74E0">
      <w:pPr>
        <w:pStyle w:val="3"/>
        <w:jc w:val="both"/>
        <w:rPr>
          <w:rFonts w:ascii="Times New Roman" w:hAnsi="Times New Roman"/>
          <w:sz w:val="24"/>
        </w:rPr>
      </w:pPr>
      <w:bookmarkStart w:id="72" w:name="_gen28"/>
      <w:bookmarkStart w:id="73" w:name="__RefHeading__270_704033085"/>
      <w:bookmarkStart w:id="74" w:name="_gen29"/>
      <w:bookmarkStart w:id="75" w:name="_Toc45180826"/>
      <w:bookmarkEnd w:id="72"/>
      <w:bookmarkEnd w:id="73"/>
      <w:bookmarkEnd w:id="74"/>
      <w:r>
        <w:rPr>
          <w:rFonts w:ascii="Times New Roman" w:hAnsi="Times New Roman"/>
          <w:sz w:val="24"/>
        </w:rPr>
        <w:t>ТАСС; ДАНИИЛ ШАБАШОВ; 2020.08.07; ГОТОВИМСЯ К УЛИЦЕ: КАК РАССКАЗАТЬ ДЕТЯМ О БЕЗОПАСНОСТИ НА ДОРОГЕ</w:t>
      </w:r>
      <w:bookmarkEnd w:id="75"/>
    </w:p>
    <w:p w14:paraId="35FB90A7" w14:textId="7D15A003" w:rsidR="000B74E0" w:rsidRDefault="000B74E0" w:rsidP="000B74E0">
      <w:pPr>
        <w:pStyle w:val="Textbody"/>
      </w:pPr>
      <w:r>
        <w:t>«</w:t>
      </w:r>
      <w:r>
        <w:t>Переходя дорогу, посмотрите налево, посмотрите направо…</w:t>
      </w:r>
      <w:r>
        <w:t>»</w:t>
      </w:r>
      <w:r>
        <w:t xml:space="preserve"> Многие помнят это простое правило еще со школьной скамьи. Но легко ли научить ему детей? А что делать в сложных ситуациях, когда пасуют даже взрослые? Портал </w:t>
      </w:r>
      <w:r>
        <w:t>«</w:t>
      </w:r>
      <w:r>
        <w:t>Будущее России. Национальные проекты</w:t>
      </w:r>
      <w:r>
        <w:t>»</w:t>
      </w:r>
      <w:r>
        <w:t xml:space="preserve"> выбрал онлайн-ресурсы, которые помогут легко и с удовольствием изучить основы безопасного поведения на дорогах, освоить правила дорожного движения, причем со стороны не только водителей, но и пешеходов, и велосипедистов. И все это бесплатно и не выходя из дома. Информация представлена в самых разных форматах: в виде презентаций, текстов, заданий, тестов и игр. Ресурсы будут полезны как детям, так и родителям, учителям и всем, кто неравнодушен к безопасности на дорогах, а значит, помогает достичь одной из главных целей нацпроекта </w:t>
      </w:r>
      <w:r>
        <w:t>«</w:t>
      </w:r>
      <w:r>
        <w:rPr>
          <w:b/>
        </w:rPr>
        <w:t>Безопасные и качественные автодороги</w:t>
      </w:r>
      <w:r>
        <w:t xml:space="preserve">» – </w:t>
      </w:r>
      <w:r>
        <w:t>снижения числа аварий на дорогах.</w:t>
      </w:r>
    </w:p>
    <w:p w14:paraId="0EE918C2" w14:textId="77777777" w:rsidR="000B74E0" w:rsidRDefault="000B74E0" w:rsidP="000B74E0">
      <w:pPr>
        <w:pStyle w:val="Textbody"/>
      </w:pPr>
    </w:p>
    <w:p w14:paraId="1F6785E6" w14:textId="77777777" w:rsidR="000B74E0" w:rsidRDefault="000B74E0" w:rsidP="000B74E0">
      <w:pPr>
        <w:pStyle w:val="Textbody"/>
      </w:pPr>
      <w:r>
        <w:t>Юные инспекторы движения (юидроссии.рф)</w:t>
      </w:r>
    </w:p>
    <w:p w14:paraId="61887D9A" w14:textId="631F738C" w:rsidR="000B74E0" w:rsidRDefault="000B74E0" w:rsidP="000B74E0">
      <w:pPr>
        <w:pStyle w:val="Textbody"/>
      </w:pPr>
      <w:r>
        <w:t xml:space="preserve">ЮИД </w:t>
      </w:r>
      <w:r>
        <w:t>–</w:t>
      </w:r>
      <w:r>
        <w:t xml:space="preserve"> один из самых известных ресурсов, связанных с безопасностью детей на дорогах. Отряды ЮИД появились еще в марте 1973 года и сегодня охватывают уже более 400 тыс. детей. Юные инспекторы изучают правила безопасного поведения на дорогах, показывают сверстникам пример и обучают их, вместе с Госавтоинспекцией участвуют в различных акциях и кампаниях. Хотя это движение и офлайновое, но идет в ногу со </w:t>
      </w:r>
      <w:r>
        <w:lastRenderedPageBreak/>
        <w:t>временем. В социальных сетях ЮИДовцы проводят множество соревнований и творческих конкурсов.</w:t>
      </w:r>
    </w:p>
    <w:p w14:paraId="4C476DDD" w14:textId="77777777" w:rsidR="000B74E0" w:rsidRDefault="000B74E0" w:rsidP="000B74E0">
      <w:pPr>
        <w:pStyle w:val="Textbody"/>
      </w:pPr>
      <w:r>
        <w:t>Непосредственно на портале ЮИД в разделе для детей есть информация о том, как стать юным инспектором. Там же можно найти простые и доступные материалы о том, как правильно вести себя на улице по дороге в школу, узнать правила езды на велосипеде, роликах, самокатах, гироскутерах и других современных средствах передвижения. В разделе мероприятий есть информация о планирующихся семинарах, конкурсах, слетах и других акциях.</w:t>
      </w:r>
    </w:p>
    <w:p w14:paraId="6B4E86DB" w14:textId="77777777" w:rsidR="000B74E0" w:rsidRDefault="000B74E0" w:rsidP="000B74E0">
      <w:pPr>
        <w:pStyle w:val="Textbody"/>
      </w:pPr>
      <w:r>
        <w:t>Полезен ресурс также родителям и учителям. Здесь они могут найти сценарии для занятий по безопасности дорожного движения с детьми разных возрастов, учебные и методические материалы, в том числе мультимедийные, и даже инструкции, как изготовить настольные игры и наглядные пособия самостоятельно.</w:t>
      </w:r>
    </w:p>
    <w:p w14:paraId="3E987C04" w14:textId="77777777" w:rsidR="000B74E0" w:rsidRDefault="000B74E0" w:rsidP="000B74E0">
      <w:pPr>
        <w:pStyle w:val="Textbody"/>
      </w:pPr>
    </w:p>
    <w:p w14:paraId="7ADA740D" w14:textId="5C8ED652" w:rsidR="000B74E0" w:rsidRDefault="000B74E0" w:rsidP="000B74E0">
      <w:pPr>
        <w:pStyle w:val="Textbody"/>
      </w:pPr>
      <w:r>
        <w:t>«</w:t>
      </w:r>
      <w:r>
        <w:t>Дорога без опасности</w:t>
      </w:r>
      <w:r>
        <w:t>»</w:t>
      </w:r>
      <w:r>
        <w:t xml:space="preserve"> (http://bdd-eor.edu.ru/)</w:t>
      </w:r>
    </w:p>
    <w:p w14:paraId="29A30552" w14:textId="56C6070B" w:rsidR="000B74E0" w:rsidRDefault="000B74E0" w:rsidP="000B74E0">
      <w:pPr>
        <w:pStyle w:val="Textbody"/>
      </w:pPr>
      <w:r>
        <w:t xml:space="preserve">Многосторонний ресурс, созданный Министерством науки и высшего образования, посвящен обучению детей безопасности дорожного движения в образовательных учреждениях. Здесь есть большой каталог лучших занятий с увлекательными сценариями, примерами, иллюстрациями, видеоуроками со всей страны. Среди них, к примеру, серия видеороликов </w:t>
      </w:r>
      <w:r>
        <w:t>«</w:t>
      </w:r>
      <w:r>
        <w:t>Дорожное королевство</w:t>
      </w:r>
      <w:r>
        <w:t>»</w:t>
      </w:r>
      <w:r>
        <w:t xml:space="preserve"> с </w:t>
      </w:r>
      <w:r>
        <w:t>«</w:t>
      </w:r>
      <w:r>
        <w:t>сезонами</w:t>
      </w:r>
      <w:r>
        <w:t>»</w:t>
      </w:r>
      <w:r>
        <w:t xml:space="preserve"> для разных возрастов, которая позволяет донести до детей правила дорожного движения и безопасного поведения на дороге в увлекательной форме без зубрежки и заучивания.</w:t>
      </w:r>
    </w:p>
    <w:p w14:paraId="6E0FD229" w14:textId="77777777" w:rsidR="000B74E0" w:rsidRDefault="000B74E0" w:rsidP="000B74E0">
      <w:pPr>
        <w:pStyle w:val="Textbody"/>
      </w:pPr>
      <w:r>
        <w:t>В целом все материалы удобно отсортированы по темам, а сложность варьируется от простых стихов для дошкольников до сложных заданий для старшеклассников и их родителей. Преподаватели также смогут найти на ресурсе федеральные и региональные регулирующие документы.</w:t>
      </w:r>
    </w:p>
    <w:p w14:paraId="6FFE51A6" w14:textId="62B1C7E1" w:rsidR="000B74E0" w:rsidRDefault="000B74E0" w:rsidP="000B74E0">
      <w:pPr>
        <w:pStyle w:val="Textbody"/>
      </w:pPr>
      <w:r>
        <w:t xml:space="preserve">В рамках нацпроекта </w:t>
      </w:r>
      <w:r>
        <w:t>«</w:t>
      </w:r>
      <w:r>
        <w:rPr>
          <w:b/>
        </w:rPr>
        <w:t>Безопасные и качественные автомобильные дороги</w:t>
      </w:r>
      <w:r>
        <w:t>»</w:t>
      </w:r>
      <w:r>
        <w:t xml:space="preserve"> при участии ресурса также организованы специальные уроки безопасности для новоиспеченных родителей и будущих мам на базе перинатальных центров.</w:t>
      </w:r>
    </w:p>
    <w:p w14:paraId="0A8F36BB" w14:textId="77777777" w:rsidR="000B74E0" w:rsidRDefault="000B74E0" w:rsidP="000B74E0">
      <w:pPr>
        <w:pStyle w:val="Textbody"/>
      </w:pPr>
    </w:p>
    <w:p w14:paraId="33336D4A" w14:textId="4CFF0BC8" w:rsidR="000B74E0" w:rsidRDefault="000B74E0" w:rsidP="000B74E0">
      <w:pPr>
        <w:pStyle w:val="Textbody"/>
      </w:pPr>
      <w:r>
        <w:t>«</w:t>
      </w:r>
      <w:r>
        <w:t>Добрая дорога детства</w:t>
      </w:r>
      <w:r>
        <w:t>»</w:t>
      </w:r>
      <w:r>
        <w:t xml:space="preserve"> (http://www.dddgazeta.ru/)</w:t>
      </w:r>
    </w:p>
    <w:p w14:paraId="56F4830D" w14:textId="77777777" w:rsidR="000B74E0" w:rsidRDefault="000B74E0" w:rsidP="000B74E0">
      <w:pPr>
        <w:pStyle w:val="Textbody"/>
      </w:pPr>
      <w:r>
        <w:t>Портал единственной в стране газеты, посвященной воспитанию и обучению маленького человека, его безопасному поведению в жизни и на дороге. Помимо пласта новостей о детях и для детей, на портале газеты можно найти рекомендации для родителей, полезные советы для учителей, а также множество информационных, аналитических и методических материалов. Среди них особой популярностью пользуются плакатные вставки в газету, позволяющие оформить уголки безопасности в детских учреждениях.</w:t>
      </w:r>
    </w:p>
    <w:p w14:paraId="7D547B63" w14:textId="77777777" w:rsidR="000B74E0" w:rsidRDefault="000B74E0" w:rsidP="000B74E0">
      <w:pPr>
        <w:pStyle w:val="Textbody"/>
      </w:pPr>
    </w:p>
    <w:p w14:paraId="2D0E73DC" w14:textId="77777777" w:rsidR="000B74E0" w:rsidRDefault="000B74E0" w:rsidP="000B74E0">
      <w:pPr>
        <w:pStyle w:val="Textbody"/>
      </w:pPr>
      <w:r>
        <w:t>Портал детской безопасности МЧС России (https://www.spas-extreme.ru/)</w:t>
      </w:r>
    </w:p>
    <w:p w14:paraId="1E7F922B" w14:textId="4BD9439B" w:rsidR="000B74E0" w:rsidRDefault="000B74E0" w:rsidP="000B74E0">
      <w:pPr>
        <w:pStyle w:val="Textbody"/>
      </w:pPr>
      <w:r>
        <w:t xml:space="preserve">Еще один официальный сайт для детей, подготовленный МЧС России. Но поспешите зайти </w:t>
      </w:r>
      <w:r>
        <w:t>–</w:t>
      </w:r>
      <w:r>
        <w:t xml:space="preserve"> это того стоит: из всех государственных ресурсов он, пожалуй, один из самых легких и красочных. Никакого официоза: главная страница </w:t>
      </w:r>
      <w:r>
        <w:t>–</w:t>
      </w:r>
      <w:r>
        <w:t xml:space="preserve"> легко листаемый набор небольших, простых и понятных интерактивных уроков, оформленных в стиле комиксов. Здесь безопасность на дорогах, на льду, поведение в лесу и при пожаре, а также многое другое. Но самое любопытное на сайте </w:t>
      </w:r>
      <w:r>
        <w:t>–</w:t>
      </w:r>
      <w:r>
        <w:t xml:space="preserve"> игра, которая запускается прямо в браузере. В ней можно примерить на себя роль спасателя и блеснуть знаниями в самых разных сферах </w:t>
      </w:r>
      <w:r>
        <w:t>–</w:t>
      </w:r>
      <w:r>
        <w:t xml:space="preserve"> как водолаз или даже психолог. Хотя без ведомственной специфики, конечно, не обошлось: лабиринт полезных ссылок лаконичен и ведет на сайты Минздрава и Минобрнауки, а также МЧС, ФСБ, МВД и Национального антитеррористического комитета.</w:t>
      </w:r>
    </w:p>
    <w:p w14:paraId="1F174DE5" w14:textId="77777777" w:rsidR="000B74E0" w:rsidRDefault="000B74E0" w:rsidP="000B74E0">
      <w:pPr>
        <w:pStyle w:val="Textbody"/>
      </w:pPr>
    </w:p>
    <w:p w14:paraId="5C140E99" w14:textId="1C1C72CA" w:rsidR="000B74E0" w:rsidRDefault="000B74E0" w:rsidP="000B74E0">
      <w:pPr>
        <w:pStyle w:val="Textbody"/>
      </w:pPr>
      <w:r>
        <w:t xml:space="preserve">Проект </w:t>
      </w:r>
      <w:r>
        <w:t>«</w:t>
      </w:r>
      <w:r>
        <w:t>Сакла</w:t>
      </w:r>
      <w:r>
        <w:t>»</w:t>
      </w:r>
      <w:r>
        <w:t xml:space="preserve"> (http://sakla.ru/)</w:t>
      </w:r>
    </w:p>
    <w:p w14:paraId="0880FD92" w14:textId="3015F223" w:rsidR="000B74E0" w:rsidRDefault="000B74E0" w:rsidP="000B74E0">
      <w:pPr>
        <w:pStyle w:val="Textbody"/>
      </w:pPr>
      <w:r>
        <w:lastRenderedPageBreak/>
        <w:t>«</w:t>
      </w:r>
      <w:r>
        <w:t>Сакла</w:t>
      </w:r>
      <w:r>
        <w:t>»</w:t>
      </w:r>
      <w:r>
        <w:t xml:space="preserve"> в переводе с татарского </w:t>
      </w:r>
      <w:r>
        <w:t>–</w:t>
      </w:r>
      <w:r>
        <w:t xml:space="preserve"> </w:t>
      </w:r>
      <w:r>
        <w:t>«</w:t>
      </w:r>
      <w:r>
        <w:t>охранять</w:t>
      </w:r>
      <w:r>
        <w:t>»</w:t>
      </w:r>
      <w:r>
        <w:t xml:space="preserve">. Такое название выбрано, так как создали сайт в Республике Татарстан. Хотя новости на сайте в основном местные, обучающий раздел </w:t>
      </w:r>
      <w:r>
        <w:t>–</w:t>
      </w:r>
      <w:r>
        <w:t xml:space="preserve"> на зависть многим федеральным ресурсам. Материал предназначен именно для наглядного объяснения правил дорожного движения. Здесь и мультфильмы, и видеоуроки, и огромная библиотека интерактивных игр и уроков. Все они адаптированы специально для детей в едином стиле </w:t>
      </w:r>
      <w:r>
        <w:t>–</w:t>
      </w:r>
      <w:r>
        <w:t xml:space="preserve"> красочном, простом, понятном и запоминающемся без зубрежки.</w:t>
      </w:r>
    </w:p>
    <w:p w14:paraId="578C726D" w14:textId="77777777" w:rsidR="000B74E0" w:rsidRDefault="000B74E0" w:rsidP="000B74E0">
      <w:pPr>
        <w:pStyle w:val="Textbody"/>
      </w:pPr>
    </w:p>
    <w:p w14:paraId="420E95C4" w14:textId="743696C3" w:rsidR="000B74E0" w:rsidRDefault="000B74E0" w:rsidP="000B74E0">
      <w:pPr>
        <w:pStyle w:val="Textbody"/>
      </w:pPr>
      <w:r>
        <w:t xml:space="preserve">Портал </w:t>
      </w:r>
      <w:r>
        <w:t>«</w:t>
      </w:r>
      <w:r>
        <w:t>Город дорог</w:t>
      </w:r>
      <w:r>
        <w:t>»</w:t>
      </w:r>
      <w:r>
        <w:t xml:space="preserve"> (https://pdd.fcp-pbdd.ru/)</w:t>
      </w:r>
    </w:p>
    <w:p w14:paraId="449455B2" w14:textId="77777777" w:rsidR="000B74E0" w:rsidRDefault="000B74E0" w:rsidP="000B74E0">
      <w:pPr>
        <w:pStyle w:val="Textbody"/>
      </w:pPr>
      <w:r>
        <w:t>Обучающий портал и для детей, и для преподавателей. На сайте можно проверить свои силы в занимательных играх, пройти интерактивные учебные курсы, посмотреть мультипликационные истории или видеофильмы. При регистрации дети получают возможность сохранять и отмечать свои успехи в обучении. В свою очередь учителям ресурс дает возможность формировать виртуальные группы и проводить дистанционное обучение, свободно используя все материалы сайта.</w:t>
      </w:r>
    </w:p>
    <w:p w14:paraId="09A8712C" w14:textId="77777777" w:rsidR="000B74E0" w:rsidRDefault="000B74E0" w:rsidP="000B74E0">
      <w:pPr>
        <w:pStyle w:val="Textbody"/>
      </w:pPr>
    </w:p>
    <w:p w14:paraId="1E0A60DB" w14:textId="77777777" w:rsidR="000B74E0" w:rsidRDefault="000B74E0" w:rsidP="000B74E0">
      <w:pPr>
        <w:pStyle w:val="Textbody"/>
      </w:pPr>
      <w:r>
        <w:t>Детские радио и телевидение (https://www.deti.fm https://www.karusel-tv.ru/)</w:t>
      </w:r>
    </w:p>
    <w:p w14:paraId="0F326A0F" w14:textId="6D57E7BE" w:rsidR="000B74E0" w:rsidRDefault="000B74E0" w:rsidP="000B74E0">
      <w:pPr>
        <w:pStyle w:val="Textbody"/>
      </w:pPr>
      <w:r>
        <w:t xml:space="preserve">Специализированные </w:t>
      </w:r>
      <w:r>
        <w:t>«</w:t>
      </w:r>
      <w:r>
        <w:t>Детское радио</w:t>
      </w:r>
      <w:r>
        <w:t>»</w:t>
      </w:r>
      <w:r>
        <w:t xml:space="preserve"> и телеканал </w:t>
      </w:r>
      <w:r>
        <w:t>«</w:t>
      </w:r>
      <w:r>
        <w:t>Карусель</w:t>
      </w:r>
      <w:r>
        <w:t>»</w:t>
      </w:r>
      <w:r>
        <w:t xml:space="preserve"> в целом охватывают все вопросы воспитания детей. Здесь мультфильмы, игры, детские песни и спектакли, большое число познавательных и развивающих программ, в том числе посвященных вопросам безопасности детей во всех сферах.</w:t>
      </w:r>
    </w:p>
    <w:p w14:paraId="1C1B7347" w14:textId="77777777" w:rsidR="000B74E0" w:rsidRDefault="000B74E0" w:rsidP="000B74E0">
      <w:pPr>
        <w:pStyle w:val="Textbody"/>
      </w:pPr>
    </w:p>
    <w:p w14:paraId="64223C9D" w14:textId="01D53196" w:rsidR="000B74E0" w:rsidRDefault="000B74E0" w:rsidP="000B74E0">
      <w:pPr>
        <w:pStyle w:val="Textbody"/>
      </w:pPr>
      <w:r>
        <w:t>«</w:t>
      </w:r>
      <w:r>
        <w:t>Лукоморье пикчерз</w:t>
      </w:r>
      <w:r>
        <w:t>»</w:t>
      </w:r>
      <w:r>
        <w:t xml:space="preserve"> (https://luko-morye.ru/multiki)</w:t>
      </w:r>
    </w:p>
    <w:p w14:paraId="107C3A5D" w14:textId="229A19BA" w:rsidR="000B74E0" w:rsidRDefault="000B74E0" w:rsidP="000B74E0">
      <w:pPr>
        <w:pStyle w:val="Textbody"/>
      </w:pPr>
      <w:r>
        <w:t xml:space="preserve">Сайт студии </w:t>
      </w:r>
      <w:r>
        <w:t>«</w:t>
      </w:r>
      <w:r>
        <w:t>Лукоморье пикчерз</w:t>
      </w:r>
      <w:r>
        <w:t>»</w:t>
      </w:r>
      <w:r>
        <w:t xml:space="preserve"> предлагает совсем маленьким зрителям и их родителям целый набор мультфильмов с хорошо знакомыми героями русских народных сказок </w:t>
      </w:r>
      <w:r>
        <w:t>–</w:t>
      </w:r>
      <w:r>
        <w:t xml:space="preserve"> Бабой-ягой и Кощеем Бессмертным, богатырем Добрыней и царевной Несмеяной. Сюжеты обучающие, но совсем не скучные. Герои узнают не только о сигналах светофора или опасности дороги, но и о полезных правилах гигиены или вежливости.</w:t>
      </w:r>
    </w:p>
    <w:p w14:paraId="08D7C7C6" w14:textId="77777777" w:rsidR="000B74E0" w:rsidRDefault="000B74E0" w:rsidP="000B74E0">
      <w:pPr>
        <w:pStyle w:val="Textbody"/>
      </w:pPr>
      <w:hyperlink r:id="rId75" w:history="1">
        <w:r>
          <w:rPr>
            <w:color w:val="0000FF"/>
            <w:u w:val="single" w:color="0000FF"/>
          </w:rPr>
          <w:t>https://futurerussia.gov.ru/nacionalnye-proekty/gotovimsa-k-ulice-kak-rasskazat-detam-o-bezopasnosti-na-doroge</w:t>
        </w:r>
      </w:hyperlink>
    </w:p>
    <w:p w14:paraId="59179D11" w14:textId="77777777" w:rsidR="000B74E0" w:rsidRDefault="000B74E0" w:rsidP="000B74E0">
      <w:pPr>
        <w:pStyle w:val="3"/>
        <w:jc w:val="both"/>
        <w:rPr>
          <w:rFonts w:ascii="Times New Roman" w:hAnsi="Times New Roman"/>
          <w:sz w:val="24"/>
        </w:rPr>
      </w:pPr>
      <w:bookmarkStart w:id="76" w:name="_gen30"/>
      <w:bookmarkStart w:id="77" w:name="_Toc45180827"/>
      <w:bookmarkEnd w:id="76"/>
      <w:r>
        <w:rPr>
          <w:rFonts w:ascii="Times New Roman" w:hAnsi="Times New Roman"/>
          <w:sz w:val="24"/>
        </w:rPr>
        <w:t>ТАСС; 2020.08.07; МИНТРАНС ПРЕДЛОЖИЛ ДОПОЛНИТЕЛЬНО ВЫДЕЛИТЬ УДМУРТИИ 340 МЛН РУБЛЕЙ НА РЕМОНТ ДОРОГ</w:t>
      </w:r>
      <w:bookmarkEnd w:id="77"/>
    </w:p>
    <w:p w14:paraId="79F18078" w14:textId="77777777" w:rsidR="000B74E0" w:rsidRDefault="000B74E0" w:rsidP="000B74E0">
      <w:pPr>
        <w:pStyle w:val="Textbody"/>
      </w:pPr>
      <w:r>
        <w:t xml:space="preserve">Министерство транспорта России предложило правительству РФ выделить Удмуртской Республике дополнительные 340 млн рублей на развитие дорожной инфраструктуры. Средства планируют направить на ремонт улиц в городах региона, сообщается в среду на сайте </w:t>
      </w:r>
      <w:r>
        <w:rPr>
          <w:b/>
        </w:rPr>
        <w:t>Росавтодора</w:t>
      </w:r>
      <w:r>
        <w:t>.</w:t>
      </w:r>
    </w:p>
    <w:p w14:paraId="40DA7FFE" w14:textId="611D87C0" w:rsidR="000B74E0" w:rsidRDefault="000B74E0" w:rsidP="000B74E0">
      <w:pPr>
        <w:pStyle w:val="Textbody"/>
      </w:pPr>
      <w:r>
        <w:t>«</w:t>
      </w:r>
      <w:r>
        <w:rPr>
          <w:b/>
        </w:rPr>
        <w:t xml:space="preserve">Андрей Костюк </w:t>
      </w:r>
      <w:r>
        <w:t>(замминистра транспорта РФ</w:t>
      </w:r>
      <w:r>
        <w:t xml:space="preserve"> – </w:t>
      </w:r>
      <w:r>
        <w:t>руководитель Федерального дорожного агентства</w:t>
      </w:r>
      <w:r>
        <w:t xml:space="preserve"> – </w:t>
      </w:r>
      <w:r>
        <w:t>прим. ТАСС) отметил успехи субъекта в развитии дорожной инфраструктуры и сообщил, что Минтранс РФ направил в правительство РФ предложение о выделении дополнительного финансирования в размере 340 млн рублей. По словам главы республики, дополнительные средства будут направлены на ремонт улично-дорожной сети в городах Воткинск, Можга, Сарапул и Камбарка, входящих в Ижевскую городскую агломерацию. Общая протяженность отремонтированных дорог составит 27,9 км</w:t>
      </w:r>
      <w:r>
        <w:t>»</w:t>
      </w:r>
      <w:r>
        <w:t>,</w:t>
      </w:r>
      <w:r>
        <w:t xml:space="preserve"> – </w:t>
      </w:r>
      <w:r>
        <w:t>сказано в сообщении.</w:t>
      </w:r>
    </w:p>
    <w:p w14:paraId="196D0B9E" w14:textId="79A78C30" w:rsidR="000B74E0" w:rsidRDefault="000B74E0" w:rsidP="000B74E0">
      <w:pPr>
        <w:pStyle w:val="Textbody"/>
      </w:pPr>
      <w:r>
        <w:t xml:space="preserve">Отмечается, что в 2020 году в Удмуртии на реализацию нацпроекта </w:t>
      </w:r>
      <w:r>
        <w:t>«</w:t>
      </w:r>
      <w:r>
        <w:rPr>
          <w:b/>
        </w:rPr>
        <w:t>Безопасные и качественные автомобильные дороги</w:t>
      </w:r>
      <w:r>
        <w:t>»</w:t>
      </w:r>
      <w:r>
        <w:t xml:space="preserve"> направлено 1,56 млрд рублей, из них 780 млн рублей ‒ средства федерального бюджета. На данный момент дорожники выполнили более 62% строительно-монтажных работ, которые идут на 30 участках региональных дорог и улично-дорожной сети Ижевска, девять объектов уже сдали.</w:t>
      </w:r>
    </w:p>
    <w:p w14:paraId="076365CC" w14:textId="432D9838" w:rsidR="000B74E0" w:rsidRDefault="000B74E0" w:rsidP="000B74E0">
      <w:pPr>
        <w:pStyle w:val="Textbody"/>
      </w:pPr>
      <w:r>
        <w:lastRenderedPageBreak/>
        <w:t xml:space="preserve">Кроме того, в республике идет разработка проектно-сметной документации на реконструкцию и ремонт 13 искусственных сооружений, находящихся в аварийном и предаварийном состоянии. Помимо нацпроекта, в регионе действует госпрограмма </w:t>
      </w:r>
      <w:r>
        <w:t>«</w:t>
      </w:r>
      <w:r>
        <w:t>Комплексное развитие сельских территорий</w:t>
      </w:r>
      <w:r>
        <w:t>»</w:t>
      </w:r>
      <w:r>
        <w:t>. На ее реализацию в 2020 году направили 646,4 млн рублей. Работы проходят на трех объектах общей протяжностью 25,2 км.</w:t>
      </w:r>
    </w:p>
    <w:p w14:paraId="0B44FBD5" w14:textId="77777777" w:rsidR="000B74E0" w:rsidRDefault="000B74E0" w:rsidP="000B74E0">
      <w:pPr>
        <w:pStyle w:val="Textbody"/>
      </w:pPr>
      <w:hyperlink r:id="rId76" w:history="1">
        <w:r>
          <w:rPr>
            <w:color w:val="0000FF"/>
            <w:u w:val="single" w:color="0000FF"/>
          </w:rPr>
          <w:t>https://futurerussia.gov.ru/nacionalnye-proekty/mintrans-predlozil-dopolnitelno-vydelit-udmurtii-340-mln-rublej-na-remont-dorog</w:t>
        </w:r>
      </w:hyperlink>
    </w:p>
    <w:p w14:paraId="25F9972A" w14:textId="1A077A79" w:rsidR="00746336" w:rsidRPr="00A561AD" w:rsidRDefault="00A561AD" w:rsidP="000B74E0">
      <w:pPr>
        <w:pStyle w:val="3"/>
        <w:jc w:val="both"/>
        <w:rPr>
          <w:rFonts w:ascii="Times New Roman" w:hAnsi="Times New Roman"/>
          <w:sz w:val="24"/>
          <w:szCs w:val="24"/>
        </w:rPr>
      </w:pPr>
      <w:bookmarkStart w:id="78" w:name="txt_2974332_1460933942"/>
      <w:bookmarkStart w:id="79" w:name="_Toc45180828"/>
      <w:bookmarkEnd w:id="32"/>
      <w:r>
        <w:rPr>
          <w:rFonts w:ascii="Times New Roman" w:hAnsi="Times New Roman"/>
          <w:sz w:val="24"/>
          <w:szCs w:val="24"/>
        </w:rPr>
        <w:t xml:space="preserve">РИА НОВОСТИ; 2020.08.07; </w:t>
      </w:r>
      <w:r w:rsidRPr="00A561AD">
        <w:rPr>
          <w:rFonts w:ascii="Times New Roman" w:hAnsi="Times New Roman"/>
          <w:sz w:val="24"/>
          <w:szCs w:val="24"/>
        </w:rPr>
        <w:t>УЗБЕКИСТАН ОТМЕНИЛ ЧЕТЫРЕ ВЫВОЗНЫХ РЕЙСА ИЗ РОССИИ</w:t>
      </w:r>
      <w:bookmarkEnd w:id="78"/>
      <w:bookmarkEnd w:id="79"/>
    </w:p>
    <w:p w14:paraId="7328E3FF" w14:textId="2D381963" w:rsidR="00746336" w:rsidRDefault="00746336" w:rsidP="000B74E0">
      <w:pPr>
        <w:pStyle w:val="NormalExport"/>
      </w:pPr>
      <w:r w:rsidRPr="00676DC4">
        <w:rPr>
          <w:b/>
        </w:rPr>
        <w:t>Министерство транспорта</w:t>
      </w:r>
      <w:r>
        <w:t xml:space="preserve"> Узбекистана отменило четыре </w:t>
      </w:r>
      <w:r>
        <w:rPr>
          <w:b/>
        </w:rPr>
        <w:t>вывозных рейса</w:t>
      </w:r>
      <w:r>
        <w:t xml:space="preserve"> из России, намеченных до 19 июля, в связи с ростом распространения нового коронавируса COVID-19 в республике, сообщил в среду РИА Новости представитель </w:t>
      </w:r>
      <w:r w:rsidRPr="00676DC4">
        <w:rPr>
          <w:b/>
        </w:rPr>
        <w:t>минтранса</w:t>
      </w:r>
      <w:r>
        <w:t>.</w:t>
      </w:r>
    </w:p>
    <w:p w14:paraId="02BFA141" w14:textId="77777777" w:rsidR="00746336" w:rsidRDefault="00746336" w:rsidP="000B74E0">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 Ранее оперштаб заявлял об организации 6-19 июля еще 19 чартерных </w:t>
      </w:r>
      <w:r>
        <w:rPr>
          <w:b/>
        </w:rPr>
        <w:t>вывозных</w:t>
      </w:r>
      <w:r>
        <w:t xml:space="preserve"> авиарейсов, в том числе девяти из России.</w:t>
      </w:r>
    </w:p>
    <w:p w14:paraId="0C99F895" w14:textId="77948FA5" w:rsidR="00746336" w:rsidRDefault="000B74E0" w:rsidP="000B74E0">
      <w:pPr>
        <w:pStyle w:val="NormalExport"/>
      </w:pPr>
      <w:r>
        <w:t>«</w:t>
      </w:r>
      <w:r w:rsidR="00746336">
        <w:t xml:space="preserve">Из-за обострения ситуации с коронавирусом количество </w:t>
      </w:r>
      <w:r w:rsidR="00746336">
        <w:rPr>
          <w:b/>
        </w:rPr>
        <w:t>рейсов</w:t>
      </w:r>
      <w:r w:rsidR="00746336">
        <w:t>, запланированных на 6-19 июля, сокращено с 19 до 13, в том числе из России</w:t>
      </w:r>
      <w:r w:rsidR="00676DC4">
        <w:t xml:space="preserve"> – </w:t>
      </w:r>
      <w:r w:rsidR="00746336">
        <w:t>с девяти до пяти</w:t>
      </w:r>
      <w:r>
        <w:t>»</w:t>
      </w:r>
      <w:r w:rsidR="00746336">
        <w:t>,</w:t>
      </w:r>
      <w:r w:rsidR="00676DC4">
        <w:t xml:space="preserve"> – </w:t>
      </w:r>
      <w:r w:rsidR="00746336">
        <w:t xml:space="preserve">сказал представитель </w:t>
      </w:r>
      <w:r w:rsidR="00746336" w:rsidRPr="00676DC4">
        <w:rPr>
          <w:b/>
        </w:rPr>
        <w:t>минтранса</w:t>
      </w:r>
      <w:r w:rsidR="00746336">
        <w:t>. Он уточнил, что не состоятся три из шести чартеров в Москву и один из двух</w:t>
      </w:r>
      <w:r w:rsidR="00676DC4">
        <w:t xml:space="preserve"> – </w:t>
      </w:r>
      <w:r w:rsidR="00746336">
        <w:t>в Санкт-Петербург. Сохранен спецрейс во Владивосток. Отменен вылет за согражданами в Дубай.</w:t>
      </w:r>
    </w:p>
    <w:p w14:paraId="09E227ED" w14:textId="13B4A872" w:rsidR="00746336" w:rsidRDefault="00746336" w:rsidP="000B74E0">
      <w:pPr>
        <w:pStyle w:val="NormalExport"/>
      </w:pPr>
      <w:r>
        <w:t xml:space="preserve">По данным </w:t>
      </w:r>
      <w:r w:rsidRPr="00676DC4">
        <w:rPr>
          <w:b/>
        </w:rPr>
        <w:t>министерства транспорта</w:t>
      </w:r>
      <w:r>
        <w:t xml:space="preserve"> Узбекистана, с марта </w:t>
      </w:r>
      <w:r>
        <w:rPr>
          <w:b/>
        </w:rPr>
        <w:t>вывозными рейсами</w:t>
      </w:r>
      <w:r>
        <w:t xml:space="preserve"> из зарубежных стран в республику вернулись более 17 тысяч соотечественников, в том числе около 12 тысяч из России, из Узбекистана в РФ</w:t>
      </w:r>
      <w:r w:rsidR="00676DC4">
        <w:t xml:space="preserve"> – </w:t>
      </w:r>
      <w:r>
        <w:t>около 3,6 тысячи россиян.</w:t>
      </w:r>
    </w:p>
    <w:p w14:paraId="4422779E" w14:textId="77777777" w:rsidR="00746336" w:rsidRDefault="00746336" w:rsidP="000B74E0">
      <w:pPr>
        <w:pStyle w:val="NormalExport"/>
      </w:pPr>
      <w:r>
        <w:t xml:space="preserve">Власти Узбекистана заявляли о возобновлении с 15 июня авиасообщения со странами, где складывалась благополучная ситуация с коронавирусом: Японией, Китаем, Южной Кореей и Израилем. Полеты в Россию пока будут продолжены в режиме </w:t>
      </w:r>
      <w:r>
        <w:rPr>
          <w:b/>
        </w:rPr>
        <w:t>вывозных</w:t>
      </w:r>
      <w:r>
        <w:t xml:space="preserve"> спецрейсов, для пассажиров из РФ установлен обязательный 14-дневный карантин.</w:t>
      </w:r>
    </w:p>
    <w:p w14:paraId="7953D2BF" w14:textId="77777777" w:rsidR="00746336" w:rsidRDefault="00746336" w:rsidP="000B74E0">
      <w:pPr>
        <w:pStyle w:val="NormalExport"/>
      </w:pPr>
      <w:r>
        <w:t>Ранее республиканская спецкомиссия по борьбе с коронавирусом приняла решение вновь ограничить с 10 июля до 1 августа движение транспорта, ввести режим самоизоляции для лиц старше 65 лет. Также будет приостановлена работа вещевых рынков, крупных торговых магазинов, тренажерных залов, фитнес-клубов и бассейнов, повторно закрываются детсады, объекты общественного питания (кроме служб доставки), санатории, пансионаты, детские лагеря и зоны отдыха.</w:t>
      </w:r>
    </w:p>
    <w:p w14:paraId="61B9F975" w14:textId="6F34350C" w:rsidR="00676DC4" w:rsidRPr="00676DC4" w:rsidRDefault="005F7137" w:rsidP="000B74E0">
      <w:pPr>
        <w:jc w:val="both"/>
        <w:rPr>
          <w:rStyle w:val="a9"/>
        </w:rPr>
      </w:pPr>
      <w:hyperlink r:id="rId77" w:history="1">
        <w:r w:rsidR="00746336" w:rsidRPr="00676DC4">
          <w:rPr>
            <w:rStyle w:val="a9"/>
          </w:rPr>
          <w:t>https://ria.ru/20200708/1574065831.html</w:t>
        </w:r>
      </w:hyperlink>
    </w:p>
    <w:p w14:paraId="0BC41AAB" w14:textId="069A1F93" w:rsidR="00746336" w:rsidRPr="00746336" w:rsidRDefault="00746336" w:rsidP="000B74E0">
      <w:pPr>
        <w:pStyle w:val="3"/>
        <w:jc w:val="both"/>
        <w:rPr>
          <w:rFonts w:ascii="Times New Roman" w:hAnsi="Times New Roman"/>
          <w:sz w:val="24"/>
          <w:szCs w:val="24"/>
        </w:rPr>
      </w:pPr>
      <w:bookmarkStart w:id="80" w:name="txt_2974332_1460889303"/>
      <w:bookmarkStart w:id="81" w:name="_Toc45180829"/>
      <w:r w:rsidRPr="00746336">
        <w:rPr>
          <w:rFonts w:ascii="Times New Roman" w:hAnsi="Times New Roman"/>
          <w:sz w:val="24"/>
          <w:szCs w:val="24"/>
        </w:rPr>
        <w:t>РИА НОВОСТИ; 2020.08.07; ВЫВОЗНОЙ РЕЙС ИЗ МАЛИ ПРИБЫЛ В ТЮМЕНЬ</w:t>
      </w:r>
      <w:bookmarkEnd w:id="80"/>
      <w:bookmarkEnd w:id="81"/>
    </w:p>
    <w:p w14:paraId="7D3FC538" w14:textId="6B91AB3F" w:rsidR="00746336" w:rsidRDefault="00746336" w:rsidP="000B74E0">
      <w:pPr>
        <w:pStyle w:val="NormalExport"/>
      </w:pPr>
      <w:r>
        <w:rPr>
          <w:b/>
        </w:rPr>
        <w:t>Вывозной рейс</w:t>
      </w:r>
      <w:r>
        <w:t xml:space="preserve"> со 189 россиянами на борту прибыл в Тюмень из Бамако, сообщает в среду оперативный штаб Тюменской области по профилактике коронавируса.</w:t>
      </w:r>
    </w:p>
    <w:p w14:paraId="127DF0E7" w14:textId="0785596C" w:rsidR="00746336" w:rsidRDefault="00746336" w:rsidP="000B74E0">
      <w:pPr>
        <w:pStyle w:val="NormalExport"/>
      </w:pPr>
      <w:r>
        <w:t xml:space="preserve">Согласно сообщению, </w:t>
      </w:r>
      <w:r w:rsidR="000B74E0">
        <w:t>«</w:t>
      </w:r>
      <w:r>
        <w:t xml:space="preserve">189 человек прилетели сегодня в </w:t>
      </w:r>
      <w:r w:rsidR="000B74E0">
        <w:t>«</w:t>
      </w:r>
      <w:r>
        <w:t>Рощино</w:t>
      </w:r>
      <w:r w:rsidR="000B74E0">
        <w:t>»</w:t>
      </w:r>
      <w:r>
        <w:t xml:space="preserve"> </w:t>
      </w:r>
      <w:r>
        <w:rPr>
          <w:b/>
        </w:rPr>
        <w:t>рейсом</w:t>
      </w:r>
      <w:r>
        <w:t xml:space="preserve"> из Бамако (Мали)</w:t>
      </w:r>
      <w:r w:rsidR="000B74E0">
        <w:t>»</w:t>
      </w:r>
      <w:r>
        <w:t xml:space="preserve">. </w:t>
      </w:r>
      <w:r w:rsidR="000B74E0">
        <w:t>«</w:t>
      </w:r>
      <w:r>
        <w:rPr>
          <w:b/>
        </w:rPr>
        <w:t>Рейс</w:t>
      </w:r>
      <w:r>
        <w:t xml:space="preserve"> N9606 с эвакуированными россиянами прибыл сегодня, 8 июля, в 13.00 (11.00 мск)</w:t>
      </w:r>
      <w:r w:rsidR="000B74E0">
        <w:t>»</w:t>
      </w:r>
      <w:r>
        <w:t>,</w:t>
      </w:r>
      <w:r w:rsidR="00676DC4">
        <w:t xml:space="preserve"> – </w:t>
      </w:r>
      <w:r>
        <w:t>сообщил штаб.</w:t>
      </w:r>
    </w:p>
    <w:p w14:paraId="048F95A1" w14:textId="77777777" w:rsidR="00746336" w:rsidRDefault="00746336" w:rsidP="000B74E0">
      <w:pPr>
        <w:pStyle w:val="NormalExport"/>
      </w:pPr>
      <w:r>
        <w:t>При содействии оперштаба правительства Тюменской области, в сопровождении бригады скорой помощи на четырех автобусах с соблюдением всех мер эпидемиологической защиты пассажиры будут доставлены на двухнедельную обсервацию.</w:t>
      </w:r>
    </w:p>
    <w:p w14:paraId="136BEE73" w14:textId="18ADA66E" w:rsidR="00746336" w:rsidRDefault="00746336" w:rsidP="000B74E0">
      <w:pPr>
        <w:pStyle w:val="NormalExport"/>
      </w:pPr>
      <w:r>
        <w:t xml:space="preserve">Семь человек планируется разместить в детском противотуберкулезном санатории </w:t>
      </w:r>
      <w:r w:rsidR="000B74E0">
        <w:t>«</w:t>
      </w:r>
      <w:r>
        <w:t>Верхний Бор</w:t>
      </w:r>
      <w:r w:rsidR="000B74E0">
        <w:t>»</w:t>
      </w:r>
      <w:r>
        <w:t xml:space="preserve">, остальных (в основном, это сотрудники авиакомпаний Utair и </w:t>
      </w:r>
      <w:r w:rsidR="000B74E0">
        <w:t>«</w:t>
      </w:r>
      <w:r>
        <w:t>Нижневартовскавиа</w:t>
      </w:r>
      <w:r w:rsidR="000B74E0">
        <w:t>»</w:t>
      </w:r>
      <w:r>
        <w:t>)</w:t>
      </w:r>
      <w:r w:rsidR="00676DC4">
        <w:t xml:space="preserve"> – </w:t>
      </w:r>
      <w:r>
        <w:t>в Доме апартаментов, уточняет штаб.</w:t>
      </w:r>
    </w:p>
    <w:p w14:paraId="46F097FC" w14:textId="40E3F43C" w:rsidR="00676DC4" w:rsidRPr="00676DC4" w:rsidRDefault="005F7137" w:rsidP="000B74E0">
      <w:pPr>
        <w:jc w:val="both"/>
        <w:rPr>
          <w:rStyle w:val="a9"/>
        </w:rPr>
      </w:pPr>
      <w:hyperlink r:id="rId78" w:history="1">
        <w:r w:rsidR="00746336" w:rsidRPr="00676DC4">
          <w:rPr>
            <w:rStyle w:val="a9"/>
          </w:rPr>
          <w:t>https://ria.ru/20200708/1574062232.html</w:t>
        </w:r>
      </w:hyperlink>
    </w:p>
    <w:p w14:paraId="5959F1D5" w14:textId="77777777" w:rsidR="000B74E0" w:rsidRDefault="000B74E0" w:rsidP="000B74E0">
      <w:pPr>
        <w:pStyle w:val="3"/>
        <w:jc w:val="both"/>
        <w:rPr>
          <w:rFonts w:ascii="Times New Roman" w:hAnsi="Times New Roman"/>
          <w:sz w:val="24"/>
        </w:rPr>
      </w:pPr>
      <w:bookmarkStart w:id="82" w:name="txt_2974332_1460930106"/>
      <w:bookmarkStart w:id="83" w:name="_Toc45180830"/>
      <w:r>
        <w:rPr>
          <w:rFonts w:ascii="Times New Roman" w:hAnsi="Times New Roman"/>
          <w:sz w:val="24"/>
        </w:rPr>
        <w:lastRenderedPageBreak/>
        <w:t>РИА НОВОСТИ; 2020.08.07; ЕЩЕ 25 ПЕРМЯКОВ ВЕРНУЛИСЬ ДОМОЙ ИЗ ТАДЖИКИСТАНА И КИРГИЗИИ</w:t>
      </w:r>
      <w:bookmarkEnd w:id="83"/>
    </w:p>
    <w:p w14:paraId="6A9F4DB8" w14:textId="77777777" w:rsidR="000B74E0" w:rsidRDefault="000B74E0" w:rsidP="000B74E0">
      <w:pPr>
        <w:pStyle w:val="Textbody"/>
      </w:pPr>
      <w:r>
        <w:t>Двадцать пять пермских туристов, прибывших в аэропорт Екатеринбурга 7 июля из Таджикистана и Киргизии, вернулись в Пермь, сообщается на сайте губернатора и регионального правительства.</w:t>
      </w:r>
    </w:p>
    <w:p w14:paraId="7C7587C6" w14:textId="67ED6EE6" w:rsidR="000B74E0" w:rsidRDefault="000B74E0" w:rsidP="000B74E0">
      <w:pPr>
        <w:pStyle w:val="Textbody"/>
      </w:pPr>
      <w:r>
        <w:t>«</w:t>
      </w:r>
      <w:r>
        <w:t>Сегодня (в среду) в Пермь прибыли​ 13 человек из Душанбе. Еще 12 туристов из Бишкека накануне​ вернулись в краевую столицу​. Обе группы прилетели 7 июля в Екатеринбург. Граждан доставили в краевую столицу двумя автобусами</w:t>
      </w:r>
      <w:r>
        <w:t>»</w:t>
      </w:r>
      <w:r>
        <w:t xml:space="preserve">, </w:t>
      </w:r>
      <w:r>
        <w:t>–</w:t>
      </w:r>
      <w:r>
        <w:t xml:space="preserve"> говорится в сообщении.</w:t>
      </w:r>
    </w:p>
    <w:p w14:paraId="43E6A167" w14:textId="77777777" w:rsidR="000B74E0" w:rsidRDefault="000B74E0" w:rsidP="000B74E0">
      <w:pPr>
        <w:pStyle w:val="Textbody"/>
      </w:pPr>
      <w:r>
        <w:t>Восемнадцать прибывших жителей Перми и Пермского района доставили домой для прохождения карантина. Еще семь человек пройдут обязательную двухнедельную обсервацию в Очере. У всех приехавших взяты тесты на COVID-19, добавили в пресс-службе краевой администрации.</w:t>
      </w:r>
    </w:p>
    <w:p w14:paraId="01CACA9B" w14:textId="77777777" w:rsidR="000B74E0" w:rsidRDefault="000B74E0" w:rsidP="000B74E0">
      <w:pPr>
        <w:pStyle w:val="Textbody"/>
      </w:pPr>
      <w:hyperlink r:id="rId79" w:history="1">
        <w:r>
          <w:rPr>
            <w:color w:val="0000FF"/>
            <w:u w:val="single" w:color="0000FF"/>
          </w:rPr>
          <w:t>https://ria.ru/20200708/1574043851.html</w:t>
        </w:r>
      </w:hyperlink>
    </w:p>
    <w:p w14:paraId="5BCB5C25" w14:textId="77777777" w:rsidR="000B74E0" w:rsidRDefault="000B74E0" w:rsidP="000B74E0">
      <w:pPr>
        <w:pStyle w:val="Textbody"/>
      </w:pPr>
    </w:p>
    <w:p w14:paraId="239AEE5B" w14:textId="77777777" w:rsidR="000B74E0" w:rsidRDefault="000B74E0" w:rsidP="000B74E0">
      <w:pPr>
        <w:pStyle w:val="Textbody"/>
      </w:pPr>
    </w:p>
    <w:p w14:paraId="5D208252" w14:textId="36A3DA0B" w:rsidR="00A561AD" w:rsidRPr="00A561AD" w:rsidRDefault="00A561AD" w:rsidP="000B74E0">
      <w:pPr>
        <w:pStyle w:val="3"/>
        <w:jc w:val="both"/>
        <w:rPr>
          <w:rFonts w:ascii="Times New Roman" w:hAnsi="Times New Roman"/>
          <w:sz w:val="24"/>
          <w:szCs w:val="24"/>
        </w:rPr>
      </w:pPr>
      <w:bookmarkStart w:id="84" w:name="_Toc45180831"/>
      <w:r>
        <w:rPr>
          <w:rFonts w:ascii="Times New Roman" w:hAnsi="Times New Roman"/>
          <w:sz w:val="24"/>
          <w:szCs w:val="24"/>
        </w:rPr>
        <w:t xml:space="preserve">РИА НОВОСТИ; 2020.08.07; </w:t>
      </w:r>
      <w:r w:rsidRPr="00A561AD">
        <w:rPr>
          <w:rFonts w:ascii="Times New Roman" w:hAnsi="Times New Roman"/>
          <w:sz w:val="24"/>
          <w:szCs w:val="24"/>
        </w:rPr>
        <w:t>ВЫВОЗНОЙ РЕЙС ДОСТАВИТ 79 РОССИЯН ИЗ ТАШКЕНТА В МОСКВУ</w:t>
      </w:r>
      <w:bookmarkEnd w:id="82"/>
      <w:bookmarkEnd w:id="84"/>
    </w:p>
    <w:p w14:paraId="4334699E" w14:textId="165CAB3A" w:rsidR="00A561AD" w:rsidRDefault="00A561AD" w:rsidP="000B74E0">
      <w:pPr>
        <w:pStyle w:val="NormalExport"/>
      </w:pPr>
      <w:r>
        <w:t xml:space="preserve">Авиакомпания </w:t>
      </w:r>
      <w:r w:rsidR="000B74E0">
        <w:t>«</w:t>
      </w:r>
      <w:r>
        <w:t>Уральские авиалинии</w:t>
      </w:r>
      <w:r w:rsidR="000B74E0">
        <w:t>»</w:t>
      </w:r>
      <w:r>
        <w:t xml:space="preserve"> в среду доставит 79 россиян из Ташкента в подмосковный город Жуковский спецрейсом, организованным в условиях ограничения ависообщения из-за пандемии коронавируса, сообщили РИА Новости в </w:t>
      </w:r>
      <w:r w:rsidRPr="00676DC4">
        <w:rPr>
          <w:b/>
        </w:rPr>
        <w:t>пресс-службе</w:t>
      </w:r>
      <w:r>
        <w:t xml:space="preserve"> посольства РФ в республике.</w:t>
      </w:r>
    </w:p>
    <w:p w14:paraId="4CC4A678" w14:textId="77777777" w:rsidR="00A561AD" w:rsidRDefault="00A561AD" w:rsidP="000B74E0">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w:t>
      </w:r>
    </w:p>
    <w:p w14:paraId="2F331BCB" w14:textId="0EB1346E" w:rsidR="00A561AD" w:rsidRDefault="000B74E0" w:rsidP="000B74E0">
      <w:pPr>
        <w:pStyle w:val="NormalExport"/>
      </w:pPr>
      <w:r>
        <w:t>«</w:t>
      </w:r>
      <w:r w:rsidR="00A561AD">
        <w:t xml:space="preserve">Спецрейс авиакомпании </w:t>
      </w:r>
      <w:r>
        <w:t>«</w:t>
      </w:r>
      <w:r w:rsidR="00A561AD">
        <w:t>Уральские авиалинии</w:t>
      </w:r>
      <w:r>
        <w:t>»</w:t>
      </w:r>
      <w:r w:rsidR="00A561AD">
        <w:t xml:space="preserve"> вылетел 8 июля из Ташкента в аэропорт Жуковский в 17.06 (15.06 мск). На борту</w:t>
      </w:r>
      <w:r w:rsidR="00676DC4">
        <w:t xml:space="preserve"> – </w:t>
      </w:r>
      <w:r w:rsidR="00A561AD">
        <w:t>79 граждан России и 66 иностранных граждан</w:t>
      </w:r>
      <w:r>
        <w:t>»</w:t>
      </w:r>
      <w:r w:rsidR="00A561AD">
        <w:t>,</w:t>
      </w:r>
      <w:r w:rsidR="00676DC4">
        <w:t xml:space="preserve"> – </w:t>
      </w:r>
      <w:r w:rsidR="00A561AD">
        <w:t>сказал представитель посольства.</w:t>
      </w:r>
    </w:p>
    <w:p w14:paraId="56BDF830" w14:textId="4EA4F6AE" w:rsidR="00A561AD" w:rsidRDefault="00A561AD" w:rsidP="000B74E0">
      <w:pPr>
        <w:pStyle w:val="NormalExport"/>
      </w:pPr>
      <w:r>
        <w:t xml:space="preserve">По данным посольства РФ, к настоящему моменту чартерными авиарейсами на родину были вывезены около 3,6 тысячи россиян. В марте-июне чартеры </w:t>
      </w:r>
      <w:r w:rsidR="000B74E0">
        <w:t>«</w:t>
      </w:r>
      <w:r>
        <w:t>Аэрофлота</w:t>
      </w:r>
      <w:r w:rsidR="000B74E0">
        <w:t>»</w:t>
      </w:r>
      <w:r>
        <w:t xml:space="preserve">, </w:t>
      </w:r>
      <w:r w:rsidR="000B74E0">
        <w:t>«</w:t>
      </w:r>
      <w:r>
        <w:t>Уральских авиалиний</w:t>
      </w:r>
      <w:r w:rsidR="000B74E0">
        <w:t>»</w:t>
      </w:r>
      <w:r>
        <w:t xml:space="preserve"> и Uzbekistan Airways летали в Москву, Екатеринбург, Казань, Новосибирск, Ростов-на-Дону и Санкт-Петербург.</w:t>
      </w:r>
    </w:p>
    <w:p w14:paraId="44C67711" w14:textId="041D8AC7" w:rsidR="00676DC4" w:rsidRDefault="005F7137" w:rsidP="000B74E0">
      <w:pPr>
        <w:jc w:val="both"/>
        <w:rPr>
          <w:rStyle w:val="a9"/>
        </w:rPr>
      </w:pPr>
      <w:hyperlink r:id="rId80" w:history="1">
        <w:r w:rsidR="00676DC4" w:rsidRPr="00526FE9">
          <w:rPr>
            <w:rStyle w:val="a9"/>
          </w:rPr>
          <w:t>https://ria.ru/20200708/1574066379.html</w:t>
        </w:r>
      </w:hyperlink>
    </w:p>
    <w:p w14:paraId="75A54C22" w14:textId="77777777" w:rsidR="00676DC4" w:rsidRPr="00A561AD" w:rsidRDefault="00676DC4" w:rsidP="000B74E0">
      <w:pPr>
        <w:pStyle w:val="3"/>
        <w:jc w:val="both"/>
        <w:rPr>
          <w:rFonts w:ascii="Times New Roman" w:hAnsi="Times New Roman"/>
          <w:sz w:val="24"/>
          <w:szCs w:val="24"/>
        </w:rPr>
      </w:pPr>
      <w:bookmarkStart w:id="85" w:name="txt_2596156_1461278547"/>
      <w:bookmarkStart w:id="86" w:name="_Toc45180832"/>
      <w:r w:rsidRPr="00A561AD">
        <w:rPr>
          <w:rFonts w:ascii="Times New Roman" w:hAnsi="Times New Roman"/>
          <w:sz w:val="24"/>
          <w:szCs w:val="24"/>
        </w:rPr>
        <w:t xml:space="preserve">НИА САМАРА; 2020.08.07; ГЛАВА </w:t>
      </w:r>
      <w:r w:rsidRPr="00676DC4">
        <w:rPr>
          <w:rFonts w:ascii="Times New Roman" w:hAnsi="Times New Roman"/>
          <w:sz w:val="24"/>
          <w:szCs w:val="24"/>
        </w:rPr>
        <w:t>РОСМОРРЕЧФЛОТ</w:t>
      </w:r>
      <w:r w:rsidRPr="00A561AD">
        <w:rPr>
          <w:rFonts w:ascii="Times New Roman" w:hAnsi="Times New Roman"/>
          <w:sz w:val="24"/>
          <w:szCs w:val="24"/>
        </w:rPr>
        <w:t>А ПОДТВЕРДИЛ ВЫДЕЛЕНИЕ САМАРСКОМУ ФИЛИАЛУ ВГУВТ 150 МЛН РУБЛЕЙ НА РЕСТАВРАЦИЮ И РЕМОНТ ЗДАНИЙ</w:t>
      </w:r>
      <w:bookmarkEnd w:id="85"/>
      <w:bookmarkEnd w:id="86"/>
    </w:p>
    <w:p w14:paraId="6166B3CE" w14:textId="77777777" w:rsidR="00676DC4" w:rsidRDefault="00676DC4" w:rsidP="000B74E0">
      <w:pPr>
        <w:pStyle w:val="NormalExport"/>
      </w:pPr>
      <w:r>
        <w:t>Сегодня, 8 июля, в режиме видеоконференцсвязи (ВКС) состоялось совещание по вопросам разработки проекта реставрации и ремонта зданий самарского филиала ВГУВТ.</w:t>
      </w:r>
    </w:p>
    <w:p w14:paraId="3C0CCA2A" w14:textId="77777777" w:rsidR="00676DC4" w:rsidRDefault="00676DC4" w:rsidP="000B74E0">
      <w:pPr>
        <w:pStyle w:val="NormalExport"/>
      </w:pPr>
      <w:r>
        <w:t xml:space="preserve">На конференции, в которой приняли участие депутат Госдумы РФ Александр Хинштейн, глава </w:t>
      </w:r>
      <w:r w:rsidRPr="00676DC4">
        <w:rPr>
          <w:b/>
        </w:rPr>
        <w:t>Росморречфлот</w:t>
      </w:r>
      <w:r>
        <w:t xml:space="preserve">а </w:t>
      </w:r>
      <w:r w:rsidRPr="00676DC4">
        <w:rPr>
          <w:b/>
        </w:rPr>
        <w:t>Александр Пошивай</w:t>
      </w:r>
      <w:r>
        <w:t>, руководство ВГУВТ (Нижний Новгород), его самарского филиала и УГОКН Самарской области был рассмотрен ряд технических вопросов. После согласования нюансов можно будет объявлять конкурс по выбору подрядчика и приступать к проектированию.</w:t>
      </w:r>
    </w:p>
    <w:p w14:paraId="51B48F6A" w14:textId="6E400020" w:rsidR="00676DC4" w:rsidRDefault="00676DC4" w:rsidP="000B74E0">
      <w:pPr>
        <w:pStyle w:val="NormalExport"/>
      </w:pPr>
      <w:r>
        <w:t xml:space="preserve">Необходимо отметить, что в ближайшей перспективе самарскому филиалу </w:t>
      </w:r>
      <w:r w:rsidR="000B74E0">
        <w:t>«</w:t>
      </w:r>
      <w:r>
        <w:t>Волжского государственного университета водного транспорта</w:t>
      </w:r>
      <w:r w:rsidR="000B74E0">
        <w:t>»</w:t>
      </w:r>
      <w:r>
        <w:t xml:space="preserve"> (ВГУВТ) одобрено финансирование из бюджета </w:t>
      </w:r>
      <w:r w:rsidRPr="00676DC4">
        <w:rPr>
          <w:b/>
        </w:rPr>
        <w:t>Федерального агентства морского и речного транспорта</w:t>
      </w:r>
      <w:r>
        <w:t xml:space="preserve"> (</w:t>
      </w:r>
      <w:r w:rsidRPr="00676DC4">
        <w:rPr>
          <w:b/>
        </w:rPr>
        <w:t>Росморречфлот</w:t>
      </w:r>
      <w:r>
        <w:t xml:space="preserve">) в 150 млн руб. Деньги планируется потратить на реставрацию и ремонт учебных корпусов. Менее месяца назад Александр Хинштейн сообщил о первом транше – 6,3 млн руб. на создание проекта реставрации здания головного корпуса на ул. </w:t>
      </w:r>
      <w:r>
        <w:lastRenderedPageBreak/>
        <w:t>Молодогвардейской. Напомним, что в последний раз здание ремонтировалось (реставрировалось) 84 года назад – в 1936 году.</w:t>
      </w:r>
    </w:p>
    <w:p w14:paraId="16EEAD67" w14:textId="77777777" w:rsidR="00676DC4" w:rsidRDefault="00676DC4" w:rsidP="000B74E0">
      <w:pPr>
        <w:pStyle w:val="NormalExport"/>
      </w:pPr>
      <w:r>
        <w:t xml:space="preserve">В ходе видеоконференции </w:t>
      </w:r>
      <w:r w:rsidRPr="00676DC4">
        <w:rPr>
          <w:b/>
        </w:rPr>
        <w:t>Александр Пошивай</w:t>
      </w:r>
      <w:r>
        <w:t xml:space="preserve"> выделяемые суммы подтвердил.</w:t>
      </w:r>
    </w:p>
    <w:p w14:paraId="5D7EFE5D" w14:textId="77777777" w:rsidR="00676DC4" w:rsidRDefault="00676DC4" w:rsidP="000B74E0">
      <w:pPr>
        <w:pStyle w:val="NormalExport"/>
      </w:pPr>
      <w:r>
        <w:t xml:space="preserve">Глава </w:t>
      </w:r>
      <w:r w:rsidRPr="00676DC4">
        <w:rPr>
          <w:b/>
        </w:rPr>
        <w:t>Росморречфлот</w:t>
      </w:r>
      <w:r>
        <w:t>а поблагодарил депутата за огромную проделанную работу и отметил, что если бы не участие Александра Хинштейна в судьбе бывшего самарского речного техникума, то вряд ли бы удалось организовать на его базе филиал нижегородского вуза и добиться федерального финансирования.</w:t>
      </w:r>
    </w:p>
    <w:p w14:paraId="6BF12D98" w14:textId="77777777" w:rsidR="00676DC4" w:rsidRDefault="00676DC4" w:rsidP="000B74E0">
      <w:pPr>
        <w:pStyle w:val="NormalExport"/>
      </w:pPr>
      <w:r>
        <w:t>Проект реставрации объекта культурного наследия планируется разработать до конца текущего года, а в 2021 году выполнить все предусмотренные им работы. Проект предполагает реставрацию фасада здания, капитальный ремонт кровли и обеспечение корпуса системами пожарной безопасности.</w:t>
      </w:r>
    </w:p>
    <w:p w14:paraId="1E6F0B12" w14:textId="77777777" w:rsidR="00676DC4" w:rsidRDefault="00676DC4" w:rsidP="000B74E0">
      <w:pPr>
        <w:pStyle w:val="NormalExport"/>
      </w:pPr>
      <w:r>
        <w:t xml:space="preserve">Депутат держит на особом контроле все этапы реализации проектов, связанных с самарским филиалом ВГУВТ, передает hinshtein.ru. </w:t>
      </w:r>
    </w:p>
    <w:p w14:paraId="250865EA" w14:textId="7C6193C2" w:rsidR="00676DC4" w:rsidRDefault="005F7137" w:rsidP="000B74E0">
      <w:pPr>
        <w:pStyle w:val="ExportHyperlink"/>
        <w:jc w:val="both"/>
      </w:pPr>
      <w:hyperlink r:id="rId81" w:history="1">
        <w:r w:rsidR="00676DC4">
          <w:rPr>
            <w:u w:val="single"/>
          </w:rPr>
          <w:t>https://www.niasam.ru/Politika/Glava-Rosmorrechflota-podtverdil-vydelenie-samarskomu-filialu-VGUVT-----mln-rublej-na-restavratsiyu-i-remont-zdanij-154494.html</w:t>
        </w:r>
      </w:hyperlink>
    </w:p>
    <w:p w14:paraId="29605A2F" w14:textId="77777777" w:rsidR="00676DC4" w:rsidRDefault="00746336" w:rsidP="000B74E0">
      <w:pPr>
        <w:pStyle w:val="3"/>
        <w:jc w:val="both"/>
        <w:rPr>
          <w:rFonts w:ascii="Times New Roman" w:hAnsi="Times New Roman"/>
          <w:sz w:val="24"/>
          <w:szCs w:val="24"/>
        </w:rPr>
      </w:pPr>
      <w:bookmarkStart w:id="87" w:name="_Toc45180833"/>
      <w:r w:rsidRPr="00746336">
        <w:rPr>
          <w:rFonts w:ascii="Times New Roman" w:hAnsi="Times New Roman"/>
          <w:sz w:val="24"/>
          <w:szCs w:val="24"/>
        </w:rPr>
        <w:t>НАША ГАЗЕТА НОВОРОССИЙСК; 2020.09.07; ВПЕРВЫЕ В ИСТОРИИ! ЕДИНЫЙ ВЫПУСКНОЙ ДЛЯ ВСЕХ ТРАНСПОРТНЫХ ВУЗОВ СТРАНЫ В РЕЖИМЕ ОНЛАЙН!</w:t>
      </w:r>
      <w:bookmarkEnd w:id="87"/>
    </w:p>
    <w:p w14:paraId="25529A9F" w14:textId="77777777" w:rsidR="00676DC4" w:rsidRDefault="00746336" w:rsidP="000B74E0">
      <w:pPr>
        <w:jc w:val="both"/>
      </w:pPr>
      <w:r>
        <w:t>Ушаковцы будут принимать эстафету у Ростовского государственного университета путей сообщения.</w:t>
      </w:r>
    </w:p>
    <w:p w14:paraId="139E6313" w14:textId="77777777" w:rsidR="00676DC4" w:rsidRDefault="00746336" w:rsidP="000B74E0">
      <w:pPr>
        <w:jc w:val="both"/>
      </w:pPr>
      <w:r>
        <w:t>Всего в этом праздничном онлайн марафоне примут участие представители 17 транспортных вузов России, и пройдет он чуть ли не во всех часовых поясах нашей страны,</w:t>
      </w:r>
      <w:r w:rsidR="00676DC4">
        <w:t xml:space="preserve"> – </w:t>
      </w:r>
      <w:r>
        <w:t xml:space="preserve">от Владивостока до Санкт-Петербурга. Об этом сообщила </w:t>
      </w:r>
      <w:r w:rsidRPr="00676DC4">
        <w:rPr>
          <w:b/>
        </w:rPr>
        <w:t>пресс-служба</w:t>
      </w:r>
      <w:r>
        <w:t xml:space="preserve"> </w:t>
      </w:r>
      <w:r w:rsidRPr="00676DC4">
        <w:rPr>
          <w:b/>
        </w:rPr>
        <w:t>Российского университета транспорта</w:t>
      </w:r>
      <w:r>
        <w:t xml:space="preserve">. </w:t>
      </w:r>
    </w:p>
    <w:p w14:paraId="56838D3D" w14:textId="46DBD790" w:rsidR="00C86989" w:rsidRDefault="000B74E0" w:rsidP="000B74E0">
      <w:pPr>
        <w:jc w:val="both"/>
      </w:pPr>
      <w:r>
        <w:t>«</w:t>
      </w:r>
      <w:r w:rsidR="00746336">
        <w:t xml:space="preserve">Во время трансляции, которая состоится 10 июля в 10.00 по московскому времени на YouTube-канале </w:t>
      </w:r>
      <w:r w:rsidR="00746336" w:rsidRPr="00676DC4">
        <w:rPr>
          <w:b/>
        </w:rPr>
        <w:t>Минтранса России</w:t>
      </w:r>
      <w:r w:rsidR="00746336">
        <w:t xml:space="preserve">, каждый из ректоров обратится с приветственным словом к юным представителям транспортной отрасли и поздравит с окончанием учебы. К поздравлениям присоединятся руководители транспортных компаний России, главы регионов, представители руководства ОАО </w:t>
      </w:r>
      <w:r>
        <w:t>«</w:t>
      </w:r>
      <w:r w:rsidR="00746336">
        <w:t>РЖД</w:t>
      </w:r>
      <w:r>
        <w:t>»</w:t>
      </w:r>
      <w:r w:rsidR="00746336">
        <w:t xml:space="preserve">, ПАО </w:t>
      </w:r>
      <w:r>
        <w:t>«</w:t>
      </w:r>
      <w:r w:rsidR="00746336">
        <w:t>Аэрофлот</w:t>
      </w:r>
      <w:r>
        <w:t>»</w:t>
      </w:r>
      <w:r w:rsidR="00746336">
        <w:t xml:space="preserve"> и ПАО </w:t>
      </w:r>
      <w:r>
        <w:t>«</w:t>
      </w:r>
      <w:r w:rsidR="00746336">
        <w:t>Совкомфлот</w:t>
      </w:r>
      <w:r>
        <w:t>»</w:t>
      </w:r>
      <w:r w:rsidR="00746336">
        <w:t>,</w:t>
      </w:r>
      <w:r w:rsidR="00676DC4">
        <w:t xml:space="preserve"> – </w:t>
      </w:r>
      <w:r w:rsidR="00746336">
        <w:t xml:space="preserve">рассказали организаторы. Онлайн выпускной откроет </w:t>
      </w:r>
      <w:r w:rsidR="00746336" w:rsidRPr="00676DC4">
        <w:rPr>
          <w:b/>
        </w:rPr>
        <w:t>министр транспорта</w:t>
      </w:r>
      <w:r w:rsidR="00746336">
        <w:t xml:space="preserve"> </w:t>
      </w:r>
      <w:r w:rsidR="00746336" w:rsidRPr="00676DC4">
        <w:rPr>
          <w:b/>
        </w:rPr>
        <w:t>Евгений Дитрих</w:t>
      </w:r>
      <w:r w:rsidR="00746336">
        <w:t>, а студенты представят творческие номера. В этот день впервые состоится исполнение Гимна России единым сводным хором транспортных вузов,</w:t>
      </w:r>
      <w:r>
        <w:t>»</w:t>
      </w:r>
      <w:r w:rsidR="00746336">
        <w:t xml:space="preserve"> – говорится в сообщении.</w:t>
      </w:r>
      <w:r w:rsidR="00676DC4">
        <w:t xml:space="preserve"> </w:t>
      </w:r>
      <w:r w:rsidR="00746336">
        <w:t xml:space="preserve">Онлайн мероприятие пройдёт для более 30 тысяч выпускников, заключили в </w:t>
      </w:r>
      <w:r w:rsidR="00746336" w:rsidRPr="00676DC4">
        <w:rPr>
          <w:b/>
        </w:rPr>
        <w:t>пресс-службе</w:t>
      </w:r>
      <w:r w:rsidR="00746336">
        <w:t>.</w:t>
      </w:r>
    </w:p>
    <w:p w14:paraId="09DB1D7B" w14:textId="466E84C5" w:rsidR="00746336" w:rsidRDefault="005F7137" w:rsidP="000B74E0">
      <w:pPr>
        <w:jc w:val="both"/>
      </w:pPr>
      <w:hyperlink r:id="rId82" w:history="1">
        <w:r w:rsidR="00746336" w:rsidRPr="00526FE9">
          <w:rPr>
            <w:rStyle w:val="a9"/>
          </w:rPr>
          <w:t>https://ngnovoros.ru/posts/vpervye-v-istorii-edinyy-vypusknoy-dlya-vseh-transportnyh-vuzov-strany-v-rezhime-onlayn</w:t>
        </w:r>
      </w:hyperlink>
    </w:p>
    <w:p w14:paraId="4C362929" w14:textId="4CF97863" w:rsidR="00A561AD" w:rsidRPr="00A561AD" w:rsidRDefault="00A561AD" w:rsidP="000B74E0">
      <w:pPr>
        <w:pStyle w:val="3"/>
        <w:jc w:val="both"/>
        <w:rPr>
          <w:rFonts w:ascii="Times New Roman" w:hAnsi="Times New Roman"/>
          <w:sz w:val="24"/>
          <w:szCs w:val="24"/>
        </w:rPr>
      </w:pPr>
      <w:bookmarkStart w:id="88" w:name="_Toc45180834"/>
      <w:r w:rsidRPr="00A561AD">
        <w:rPr>
          <w:rFonts w:ascii="Times New Roman" w:hAnsi="Times New Roman"/>
          <w:sz w:val="24"/>
          <w:szCs w:val="24"/>
        </w:rPr>
        <w:t>ИА СИБИРСКИЕ НОВОСТИ</w:t>
      </w:r>
      <w:bookmarkStart w:id="89" w:name="txt_2432789_1461338912"/>
      <w:r w:rsidRPr="00A561AD">
        <w:rPr>
          <w:rFonts w:ascii="Times New Roman" w:hAnsi="Times New Roman"/>
          <w:sz w:val="24"/>
          <w:szCs w:val="24"/>
        </w:rPr>
        <w:t>; 2020.09.07; В ИРГУПС НАЧАЛИ ВЫДАВАТЬ ДИПЛОМЫ ВЫПУСКНИКАМ 2020 ГОДА</w:t>
      </w:r>
      <w:bookmarkEnd w:id="88"/>
      <w:bookmarkEnd w:id="89"/>
    </w:p>
    <w:p w14:paraId="54D5E0BC" w14:textId="77777777" w:rsidR="00A561AD" w:rsidRDefault="00A561AD" w:rsidP="000B74E0">
      <w:pPr>
        <w:pStyle w:val="NormalExport"/>
      </w:pPr>
      <w:r>
        <w:t>В ИрГУПС начали выдавать дипломы выпускникам 2020 года. В этом году церемонию пришлось скорректировать из-за пандемии. Документы об образовании вручают по расписанию, на открытой площадке, с соблюдением мер безопасности. Выпускники, которые не хотят приезжать в университет, могут получить документ об образовании почтой, предварительно написав заявление с указанием адреса доставки.</w:t>
      </w:r>
    </w:p>
    <w:p w14:paraId="2C1B7A25" w14:textId="16E73167" w:rsidR="00A561AD" w:rsidRDefault="00A561AD" w:rsidP="000B74E0">
      <w:pPr>
        <w:pStyle w:val="NormalExport"/>
      </w:pPr>
      <w:r>
        <w:t>В 2020 году Иркутский государственный университет путей сообщения по программам высшего образования оканчивают почти две тысячи выпускников, а колледжи и техникумы университетского комплекса</w:t>
      </w:r>
      <w:r w:rsidR="00676DC4">
        <w:t xml:space="preserve"> – </w:t>
      </w:r>
      <w:r>
        <w:t xml:space="preserve">1937. Девять человек удостоены нагрудного знака </w:t>
      </w:r>
      <w:r w:rsidRPr="00676DC4">
        <w:rPr>
          <w:b/>
        </w:rPr>
        <w:t>Министерства транспорта РФ</w:t>
      </w:r>
      <w:r>
        <w:t xml:space="preserve"> </w:t>
      </w:r>
      <w:r w:rsidR="000B74E0">
        <w:t>«</w:t>
      </w:r>
      <w:r>
        <w:t>За отличие в учебе</w:t>
      </w:r>
      <w:r w:rsidR="000B74E0">
        <w:t>»</w:t>
      </w:r>
      <w:r>
        <w:t>. Семь из них выпускники ИрГУПС, двое</w:t>
      </w:r>
      <w:r w:rsidR="00676DC4">
        <w:t xml:space="preserve"> – </w:t>
      </w:r>
      <w:r>
        <w:t>КриЖТ.</w:t>
      </w:r>
    </w:p>
    <w:p w14:paraId="35299BDC" w14:textId="77777777" w:rsidR="00A561AD" w:rsidRDefault="00A561AD" w:rsidP="000B74E0">
      <w:pPr>
        <w:pStyle w:val="NormalExport"/>
      </w:pPr>
      <w:r>
        <w:lastRenderedPageBreak/>
        <w:t>Между тем, в университетском комплексе ИрГУПС продолжаются защиты дипломных проектов. Заседания аттестационных комиссий проходят в онлайн-режиме. Период защиты выпускных работ завершится не раньше августа. Но, несмотря на пандемию и продолжающийся режим изоляции в Иркутской области, все студенты ИрГУПС получат дипломы вовремя.</w:t>
      </w:r>
    </w:p>
    <w:p w14:paraId="184D062A" w14:textId="77777777" w:rsidR="00A561AD" w:rsidRDefault="00A561AD" w:rsidP="000B74E0">
      <w:pPr>
        <w:pStyle w:val="NormalExport"/>
      </w:pPr>
      <w:r>
        <w:t xml:space="preserve">Выпускной для студентов ИрГУПС в этом году впервые пройдет в онлайн-формате. В мероприятии примут участие транспортные университеты России. Начало 10 июля в 10:00 по московскому времени. Во время открытия выпускного 17 хоровых коллективов транспортных вузов исполнят Гимн России. Выпускников поздравят </w:t>
      </w:r>
      <w:r w:rsidRPr="00676DC4">
        <w:rPr>
          <w:b/>
        </w:rPr>
        <w:t>министр транспорта РФ</w:t>
      </w:r>
      <w:r>
        <w:t xml:space="preserve"> </w:t>
      </w:r>
      <w:r w:rsidRPr="00676DC4">
        <w:rPr>
          <w:b/>
        </w:rPr>
        <w:t>Евгений Дитрих</w:t>
      </w:r>
      <w:r>
        <w:t xml:space="preserve">, руководители транспортного комплекса страны и ректоры университетов транспорта. Завершится мероприятие единым праздничным концертом. </w:t>
      </w:r>
    </w:p>
    <w:p w14:paraId="30B4D34C" w14:textId="18E846D2" w:rsidR="00676DC4" w:rsidRDefault="005F7137" w:rsidP="000B74E0">
      <w:pPr>
        <w:pStyle w:val="ExportHyperlink"/>
        <w:jc w:val="both"/>
      </w:pPr>
      <w:hyperlink r:id="rId83" w:history="1">
        <w:r w:rsidR="00A561AD">
          <w:rPr>
            <w:u w:val="single"/>
          </w:rPr>
          <w:t>https://snews.ru/news/v-irgups-nachali-vydavat-diplomy-vypusknikam-2020-goda</w:t>
        </w:r>
      </w:hyperlink>
    </w:p>
    <w:p w14:paraId="5116ADAE" w14:textId="77777777" w:rsidR="000B74E0" w:rsidRDefault="000B74E0" w:rsidP="000B74E0">
      <w:pPr>
        <w:pStyle w:val="3"/>
        <w:jc w:val="both"/>
        <w:rPr>
          <w:rFonts w:ascii="Times New Roman" w:hAnsi="Times New Roman"/>
          <w:sz w:val="24"/>
        </w:rPr>
      </w:pPr>
      <w:bookmarkStart w:id="90" w:name="_gen40"/>
      <w:bookmarkStart w:id="91" w:name="_Toc45180835"/>
      <w:bookmarkEnd w:id="90"/>
      <w:r>
        <w:rPr>
          <w:rFonts w:ascii="Times New Roman" w:hAnsi="Times New Roman"/>
          <w:sz w:val="24"/>
        </w:rPr>
        <w:t>ПАРЛАМЕНТСКАЯ ГАЗЕТА; ГЕННАДИЙ МЕЛЬНИК; 2020.08.07; ЯРОСЛАВ НИЛОВ РАССКАЗАЛ, КАКИЕ ДОКУМЕНТЫ НА АВТО СЛЕДУЕТ ПРЕДЪЯВЛЯТЬ В ЭЛЕКТРОННОМ ВИДЕ</w:t>
      </w:r>
      <w:bookmarkEnd w:id="91"/>
    </w:p>
    <w:p w14:paraId="6E11DE19" w14:textId="5F3EDDA2" w:rsidR="000B74E0" w:rsidRDefault="000B74E0" w:rsidP="000B74E0">
      <w:pPr>
        <w:pStyle w:val="Textbody"/>
      </w:pPr>
      <w:r>
        <w:t xml:space="preserve">Чтобы избежать эвакуации автомобиля при утере или краже свидетельства о регистрации транспортного средства (СТС), водителям хотят разрешить предъявлять ГИБДД фото документа в электронном виде. Какими ещё документами можно будет подтвердить законность владения машиной, </w:t>
      </w:r>
      <w:r>
        <w:t>«</w:t>
      </w:r>
      <w:r>
        <w:t>Парламентской газете</w:t>
      </w:r>
      <w:r>
        <w:t>»</w:t>
      </w:r>
      <w:r>
        <w:t xml:space="preserve"> рассказал один из авторов законодательной инициативы, замглавы фракции ЛДПР Ярослав Нилов.</w:t>
      </w:r>
    </w:p>
    <w:p w14:paraId="3E8268E2" w14:textId="77777777" w:rsidR="000B74E0" w:rsidRDefault="000B74E0" w:rsidP="000B74E0">
      <w:pPr>
        <w:pStyle w:val="Textbody"/>
      </w:pPr>
      <w:r>
        <w:t>Ранее стало известно, что вице-спикер Госдумы Игорь Лебедев и замглавы фракции ЛДПР Ярослав Нилов разработали законопроект об упрощении порядка предъявления документов водителями ГИБДД. По словам Нилова, сейчас, согласно Кодексу об административных правонарушениях (КоАП), при отсутствии полиса ОСАГО или водительского удостоверения предусмотрен штраф 500 рублей, а вот если при себе у водителя не окажется свидетельства о регистрации транспортного средства (СТС), то, помимо штрафа, закон предусматривает эвакуацию машины на специальную штрафстоянку.</w:t>
      </w:r>
    </w:p>
    <w:p w14:paraId="2BFE6D0F" w14:textId="35C71D5B" w:rsidR="000B74E0" w:rsidRDefault="000B74E0" w:rsidP="000B74E0">
      <w:pPr>
        <w:pStyle w:val="Textbody"/>
      </w:pPr>
      <w:r>
        <w:t>«</w:t>
      </w:r>
      <w:r>
        <w:t>Это сделано для того, чтобы бороться с угонами или злоумышленниками, которые незаконно используют чужое транспортное средство. Мы в ЛДПР считаем, что, постепенно двигаясь по дороге цифровизации, нам надо быстрее использовать опыт развитых стран и предоставлять гражданам возможность предъявлять документы в электронной форме</w:t>
      </w:r>
      <w:r>
        <w:t>»</w:t>
      </w:r>
      <w:r>
        <w:t xml:space="preserve">, </w:t>
      </w:r>
      <w:r>
        <w:t>–</w:t>
      </w:r>
      <w:r>
        <w:t xml:space="preserve"> пояснил он. </w:t>
      </w:r>
    </w:p>
    <w:p w14:paraId="5AAAB2D0" w14:textId="77777777" w:rsidR="000B74E0" w:rsidRDefault="000B74E0" w:rsidP="000B74E0">
      <w:pPr>
        <w:pStyle w:val="Textbody"/>
      </w:pPr>
      <w:r>
        <w:t>Депутат считает необходимым отделить злоумышленников, угонщиков, грабителей или желающих покататься на чужой машине от тех, кто просто попал в неприятную ситуацию, у кого, например, были украдены или потеряны документы на отдыхе за несколько тысяч километров от дома.</w:t>
      </w:r>
    </w:p>
    <w:p w14:paraId="619AB1A6" w14:textId="6B5B9A08" w:rsidR="000B74E0" w:rsidRDefault="000B74E0" w:rsidP="000B74E0">
      <w:pPr>
        <w:pStyle w:val="Textbody"/>
      </w:pPr>
      <w:r>
        <w:t>«</w:t>
      </w:r>
      <w:r>
        <w:t xml:space="preserve">В этом случае мы считаем, что забирать машину на штрафстоянку нельзя, </w:t>
      </w:r>
      <w:r>
        <w:t>–</w:t>
      </w:r>
      <w:r>
        <w:t xml:space="preserve"> убеждён законодатель. </w:t>
      </w:r>
      <w:r>
        <w:t>–</w:t>
      </w:r>
      <w:r>
        <w:t xml:space="preserve"> Достаточно только административной ответственности в виде штрафа или вообще освободить от ответственности, если водитель сможет предъявить иные документы, подтверждающие законность владения автомобилем</w:t>
      </w:r>
      <w:r>
        <w:t>»</w:t>
      </w:r>
      <w:r>
        <w:t>.</w:t>
      </w:r>
    </w:p>
    <w:p w14:paraId="069E1037" w14:textId="77777777" w:rsidR="000B74E0" w:rsidRDefault="000B74E0" w:rsidP="000B74E0">
      <w:pPr>
        <w:pStyle w:val="Textbody"/>
      </w:pPr>
      <w:r>
        <w:t>По словам Ярослава Нилова, если у водителя есть копия свидетельства о регистрации автомобиля в электронном виде или его фото в смартфоне, то в этом случае достаточно штрафа. Если же есть генеральная доверенность, оригинал паспорта транспортного средства (ПТС) или его электронная версия, то в этом случае вообще не должно быть ответственности.</w:t>
      </w:r>
    </w:p>
    <w:p w14:paraId="78E0B876" w14:textId="404D9030" w:rsidR="000B74E0" w:rsidRDefault="000B74E0" w:rsidP="000B74E0">
      <w:pPr>
        <w:pStyle w:val="Textbody"/>
      </w:pPr>
      <w:r>
        <w:t>«</w:t>
      </w:r>
      <w:r>
        <w:t>Но в любом случае нельзя применять обеспечительную меру в виде эвакуации авто, как наиболее обременительную и создающую множество неудобств для водителя</w:t>
      </w:r>
      <w:r>
        <w:t>»</w:t>
      </w:r>
      <w:r>
        <w:t xml:space="preserve">, </w:t>
      </w:r>
      <w:r>
        <w:t>–</w:t>
      </w:r>
      <w:r>
        <w:t xml:space="preserve"> убеждён </w:t>
      </w:r>
      <w:r>
        <w:lastRenderedPageBreak/>
        <w:t xml:space="preserve">законодатель. </w:t>
      </w:r>
      <w:r>
        <w:t>–</w:t>
      </w:r>
      <w:r>
        <w:t xml:space="preserve"> Со временем мы должны прийти к тому, чтобы свидетельство о регистрации транспортного средства также оформлялось в электронном виде, как полис ОСАГО или ПТС</w:t>
      </w:r>
      <w:r>
        <w:t>»</w:t>
      </w:r>
      <w:r>
        <w:t>.</w:t>
      </w:r>
    </w:p>
    <w:p w14:paraId="601186B1" w14:textId="77777777" w:rsidR="000B74E0" w:rsidRDefault="000B74E0" w:rsidP="000B74E0">
      <w:pPr>
        <w:pStyle w:val="Textbody"/>
      </w:pPr>
      <w:r>
        <w:t>По словам депутата, законопроект направлен в Правительство для получения отзыва.</w:t>
      </w:r>
    </w:p>
    <w:p w14:paraId="1B693003" w14:textId="77777777" w:rsidR="000B74E0" w:rsidRDefault="000B74E0" w:rsidP="000B74E0">
      <w:pPr>
        <w:pStyle w:val="Textbody"/>
      </w:pPr>
      <w:hyperlink r:id="rId84" w:history="1">
        <w:r>
          <w:rPr>
            <w:color w:val="0000FF"/>
            <w:u w:val="single" w:color="0000FF"/>
          </w:rPr>
          <w:t>https://www.pnp.ru/social/yaroslav-nilov-rasskazal-kakie-dokumenty-na-avto-sleduet-predyavlyat-v-elektronnom-vide.html</w:t>
        </w:r>
      </w:hyperlink>
    </w:p>
    <w:p w14:paraId="2D63924C" w14:textId="2052744E" w:rsidR="000B74E0" w:rsidRDefault="000B74E0" w:rsidP="000B74E0">
      <w:pPr>
        <w:pStyle w:val="3"/>
        <w:jc w:val="both"/>
        <w:rPr>
          <w:rFonts w:ascii="Times New Roman" w:hAnsi="Times New Roman"/>
          <w:sz w:val="24"/>
        </w:rPr>
      </w:pPr>
      <w:bookmarkStart w:id="92" w:name="_gen41"/>
      <w:bookmarkStart w:id="93" w:name="_Toc45180836"/>
      <w:bookmarkEnd w:id="92"/>
      <w:r>
        <w:rPr>
          <w:rFonts w:ascii="Times New Roman" w:hAnsi="Times New Roman"/>
          <w:sz w:val="24"/>
        </w:rPr>
        <w:t>РОССИЙСКАЯ ГАЗЕТА</w:t>
      </w:r>
      <w:r>
        <w:rPr>
          <w:rFonts w:ascii="Times New Roman" w:hAnsi="Times New Roman"/>
          <w:sz w:val="24"/>
        </w:rPr>
        <w:t xml:space="preserve"> – </w:t>
      </w:r>
      <w:r>
        <w:rPr>
          <w:rFonts w:ascii="Times New Roman" w:hAnsi="Times New Roman"/>
          <w:sz w:val="24"/>
        </w:rPr>
        <w:t>ФЕДЕРАЛЬНЫЙ ВЫПУСК; ВЛАДИМИР БАРШЕВ; 2020.08.07; ЗАБЫЛ И УЕХАЛ; ДЕПУТАТЫ ПРЕДЛАГАЮТ НЕ ЗАДЕРЖИВАТЬ МАШИНЫ ЗАБЫВЧИВЫХ ВОДИТЕЛЕЙ</w:t>
      </w:r>
      <w:bookmarkEnd w:id="93"/>
    </w:p>
    <w:p w14:paraId="5FF031B8" w14:textId="77777777" w:rsidR="000B74E0" w:rsidRDefault="000B74E0" w:rsidP="000B74E0">
      <w:pPr>
        <w:pStyle w:val="Textbody"/>
      </w:pPr>
      <w:r>
        <w:t>С интересной и важной инициативой выступили депутаты. Они предлагают не отправлять на штрафстоянку автомобиль, если у водителя нет документов на него, но есть их фотография в смартфоне. Поправки в Кодекс об административных правонарушениях подготовлены и отправлены в правительство на получение отзыва. Ведь все поправки в КоАП можно внести только после получения отзыва правительства.</w:t>
      </w:r>
    </w:p>
    <w:p w14:paraId="1CB03DF5" w14:textId="31B45655" w:rsidR="000B74E0" w:rsidRDefault="000B74E0" w:rsidP="000B74E0">
      <w:pPr>
        <w:pStyle w:val="Textbody"/>
      </w:pPr>
      <w:r>
        <w:t xml:space="preserve">Как сообщил корреспонденту </w:t>
      </w:r>
      <w:r>
        <w:t>«</w:t>
      </w:r>
      <w:r>
        <w:t>РГ</w:t>
      </w:r>
      <w:r>
        <w:t>»</w:t>
      </w:r>
      <w:r>
        <w:t xml:space="preserve"> один из авторов документа председатель комитета Госдумы по труду, социальной политике и делам ветеранов Ярослав Нилов, сейчас, согласно КоАП, управление автомобилем без регистрационных документов влечет предупреждение или штраф 500 рублей, а также эвакуацию машины. Но возможны ситуации, когда водитель потерял свидетельство о регистрации, или его украли.</w:t>
      </w:r>
    </w:p>
    <w:p w14:paraId="304598E0" w14:textId="77777777" w:rsidR="000B74E0" w:rsidRDefault="000B74E0" w:rsidP="000B74E0">
      <w:pPr>
        <w:pStyle w:val="Textbody"/>
      </w:pPr>
      <w:r>
        <w:t>При этом у него могут быть иные документы, подтверждающие законность владения автомобилем. Например паспорт транспортного средства, генеральная доверенность. У него могут быть фотографии СТС и других документов на смартфоне. Поэтому авторы документа считают целесообразным исключить в ряде случае привлечение к административной ответственности и эвакуацию машины.</w:t>
      </w:r>
    </w:p>
    <w:p w14:paraId="79069E0A" w14:textId="77777777" w:rsidR="000B74E0" w:rsidRDefault="000B74E0" w:rsidP="000B74E0">
      <w:pPr>
        <w:pStyle w:val="Textbody"/>
      </w:pPr>
      <w:r>
        <w:t>Об этом не раз говорил и глава Госавтоинспекции Михаил Черников. По его словам, сейчас технологии достигли такого уровня, что проверить, есть ли у водителя права, не лишен ли он их, на него ли зарегистрирована машина, можно прямо на улице через планшет, выйдя в базу данных ГИБДД. В крайнем случае, можно связаться с дежурным по части, чтобы он пробил машину. Даже удостовериться в личности, сидящего за рулем, можно просто направив на него камеру планшета.</w:t>
      </w:r>
    </w:p>
    <w:p w14:paraId="0DE9EF94" w14:textId="77777777" w:rsidR="000B74E0" w:rsidRDefault="000B74E0" w:rsidP="000B74E0">
      <w:pPr>
        <w:pStyle w:val="Textbody"/>
      </w:pPr>
      <w:r>
        <w:t>Сотрудники ГИБДД не злоупотребляют правом задержания автомобиля, если у водителя не оказалось документов. Действительно, всегда можно пробить по базам данных, имеет ли право человек управлять данным транспортом, имеет ли право им вообще пользоваться. Как правило, подобные истории ограничиваются только штрафом. Но есть отдельные выдающиеся личности, которые пытаются в таких ситуациях задействовать все строгости закона.</w:t>
      </w:r>
    </w:p>
    <w:p w14:paraId="6298C3AD" w14:textId="77777777" w:rsidR="000B74E0" w:rsidRDefault="000B74E0" w:rsidP="000B74E0">
      <w:pPr>
        <w:pStyle w:val="Textbody"/>
      </w:pPr>
      <w:r>
        <w:t>Закрепление подобной позиции в КоАП позволит избежать абсолютно бессмысленного задержания машины, если у водителя украли документы. К тому же, это будет очередной шаг к цифровизации документов, о котором так долго говорит правительство. Ведь сейчас тем, кто купил электронный полис ОСАГО, не нужно возить его с собой в бумажном виде. Достаточно показать его электронную версию на смартфоне.</w:t>
      </w:r>
    </w:p>
    <w:p w14:paraId="1997A58F" w14:textId="77777777" w:rsidR="000B74E0" w:rsidRDefault="000B74E0" w:rsidP="000B74E0">
      <w:pPr>
        <w:pStyle w:val="Textbody"/>
      </w:pPr>
      <w:r>
        <w:t>Кстати, штраф за управление без документов депутаты не отменяют. Водителю по закону в такой ситуации не будет грозить эвакуация автомобиля, если эти поправки примут. А штраф за управление машиной без документов на нее придется заплатить. Документально закрепить такое положение стоило бы и для 2-й части этой статьи, когда водитель потерял или забыл дома права.</w:t>
      </w:r>
    </w:p>
    <w:p w14:paraId="69B70D07" w14:textId="77777777" w:rsidR="000B74E0" w:rsidRDefault="000B74E0" w:rsidP="000B74E0">
      <w:pPr>
        <w:pStyle w:val="Textbody"/>
      </w:pPr>
      <w:hyperlink r:id="rId85" w:history="1">
        <w:r>
          <w:rPr>
            <w:color w:val="0000FF"/>
            <w:u w:val="single" w:color="0000FF"/>
          </w:rPr>
          <w:t>https://rg.ru/2020/07/08/deputaty-predlagaiut-ne-zaderzhivat-mashiny-zabyvchivyh-voditelej.html</w:t>
        </w:r>
      </w:hyperlink>
    </w:p>
    <w:p w14:paraId="2E7BBA95" w14:textId="77777777" w:rsidR="000B74E0" w:rsidRDefault="000B74E0" w:rsidP="000B74E0">
      <w:pPr>
        <w:pStyle w:val="3"/>
        <w:jc w:val="both"/>
        <w:rPr>
          <w:rFonts w:ascii="Times New Roman" w:hAnsi="Times New Roman"/>
          <w:sz w:val="24"/>
        </w:rPr>
      </w:pPr>
      <w:bookmarkStart w:id="94" w:name="_gen42"/>
      <w:bookmarkStart w:id="95" w:name="_Toc45180837"/>
      <w:bookmarkEnd w:id="94"/>
      <w:r>
        <w:rPr>
          <w:rFonts w:ascii="Times New Roman" w:hAnsi="Times New Roman"/>
          <w:sz w:val="24"/>
        </w:rPr>
        <w:lastRenderedPageBreak/>
        <w:t>ТАСС; 2020.08.07; РОССТАНДАРТ ПРЕДЛОЖИЛ ШТРАФЫ ЗА НАРУШЕНИЯ ТРЕБОВАНИЙ К ТРАНСПОРТУ И ТРУБАМ ДО 4% ВЫРУЧКИ</w:t>
      </w:r>
      <w:bookmarkEnd w:id="95"/>
    </w:p>
    <w:p w14:paraId="5BB1B554" w14:textId="77777777" w:rsidR="000B74E0" w:rsidRDefault="000B74E0" w:rsidP="000B74E0">
      <w:pPr>
        <w:pStyle w:val="Textbody"/>
      </w:pPr>
      <w:r>
        <w:t>Росстандарт направил в Минюст предложение ввести оборотные штрафы за повторное нарушение требований к некоторой продукции, в том числе к трубам, машинам, автобусам и оборудованию, в размере от 1% до 4% от выручки для юридических лиц и индивидуальных предпринимателей, сообщили ТАСС в ведомстве. Штрафы будут применяться при угрозе или ущербе гражданам, имуществу и окружающей среде.</w:t>
      </w:r>
    </w:p>
    <w:p w14:paraId="4B863121" w14:textId="6267F6B3" w:rsidR="000B74E0" w:rsidRDefault="000B74E0" w:rsidP="000B74E0">
      <w:pPr>
        <w:pStyle w:val="Textbody"/>
      </w:pPr>
      <w:r>
        <w:t>«</w:t>
      </w:r>
      <w:r>
        <w:t>В рамках работы по разработке новой редакции КоАП РФ Росстандартом направлены в Минюст предложения по установлению оборотного штрафа за повторные нарушения требований к продукции, установленных техническими регламентами,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t>»</w:t>
      </w:r>
      <w:r>
        <w:t>,</w:t>
      </w:r>
      <w:r>
        <w:t xml:space="preserve"> – </w:t>
      </w:r>
      <w:r>
        <w:t>отметили в Росстандарте.</w:t>
      </w:r>
    </w:p>
    <w:p w14:paraId="7617A21E" w14:textId="77777777" w:rsidR="000B74E0" w:rsidRDefault="000B74E0" w:rsidP="000B74E0">
      <w:pPr>
        <w:pStyle w:val="Textbody"/>
      </w:pPr>
      <w:r>
        <w:t>Инициатива касается всей продукции, на которую распространяются технические регламенты Таможенного союза. В том числе речь идет о колесных транспортных средствах (включая автобусы), машинах и оборудовании, трубах, низковольтном оборудовании, аттракционах, цементе и лифтах.</w:t>
      </w:r>
    </w:p>
    <w:p w14:paraId="03B33EA8" w14:textId="6F3A6052" w:rsidR="000B74E0" w:rsidRDefault="000B74E0" w:rsidP="000B74E0">
      <w:pPr>
        <w:pStyle w:val="Textbody"/>
      </w:pPr>
      <w:r>
        <w:t>Ведомство предлагает ввести штрафы для индивидуальных предпринимателей в размере 1-4% от выручки от продажи товара (не менее 40 тыс. рублей), для юрлиц</w:t>
      </w:r>
      <w:r>
        <w:t xml:space="preserve"> – </w:t>
      </w:r>
      <w:r>
        <w:t>1-4% (не менее 700 тыс. рублей). Для должностных лиц предлагается ввести штраф в 30-40 тыс. рублей.</w:t>
      </w:r>
    </w:p>
    <w:p w14:paraId="0E7759EC" w14:textId="77777777" w:rsidR="000B74E0" w:rsidRDefault="000B74E0" w:rsidP="000B74E0">
      <w:pPr>
        <w:pStyle w:val="Textbody"/>
      </w:pPr>
      <w:r>
        <w:t>Проект КоАП сейчас дорабатывается Минюстом.</w:t>
      </w:r>
    </w:p>
    <w:p w14:paraId="13C170A1" w14:textId="77777777" w:rsidR="000B74E0" w:rsidRDefault="000B74E0" w:rsidP="000B74E0">
      <w:pPr>
        <w:pStyle w:val="Textbody"/>
      </w:pPr>
      <w:hyperlink r:id="rId86" w:history="1">
        <w:r>
          <w:rPr>
            <w:color w:val="0000FF"/>
            <w:u w:val="single" w:color="0000FF"/>
          </w:rPr>
          <w:t>https://tass.ru/ekonomika/8915505</w:t>
        </w:r>
      </w:hyperlink>
    </w:p>
    <w:p w14:paraId="7F0A854F" w14:textId="77777777" w:rsidR="000B74E0" w:rsidRDefault="000B74E0" w:rsidP="000B74E0">
      <w:pPr>
        <w:pStyle w:val="3"/>
        <w:jc w:val="both"/>
        <w:rPr>
          <w:rFonts w:ascii="Times New Roman" w:hAnsi="Times New Roman"/>
          <w:sz w:val="24"/>
        </w:rPr>
      </w:pPr>
      <w:bookmarkStart w:id="96" w:name="_gen43"/>
      <w:bookmarkStart w:id="97" w:name="_Toc45180838"/>
      <w:bookmarkEnd w:id="96"/>
      <w:r>
        <w:rPr>
          <w:rFonts w:ascii="Times New Roman" w:hAnsi="Times New Roman"/>
          <w:sz w:val="24"/>
        </w:rPr>
        <w:t>ИЗВЕСТИЯ; 2020.08.07; ГРУППА ГАЗ ПРЕДЛОЖИЛА ВКЛЮЧИТЬ ЛОКАЛИЗАЦИЮ В НАЦИОНАЛЬНЫЙ ПЛАН ВОССТАНОВЛЕНИЯ ЭКОНОМИКИ</w:t>
      </w:r>
      <w:bookmarkEnd w:id="97"/>
    </w:p>
    <w:p w14:paraId="51A92A13" w14:textId="77777777" w:rsidR="000B74E0" w:rsidRDefault="000B74E0" w:rsidP="000B74E0">
      <w:pPr>
        <w:pStyle w:val="Textbody"/>
      </w:pPr>
      <w:r>
        <w:t>Президент группы ГАЗ Вадим Сорокин на дискуссии Международного промышленного марафона Innoprom Onlin заявил о необходимости разработать программу локализации.</w:t>
      </w:r>
    </w:p>
    <w:p w14:paraId="61BFF6D6" w14:textId="1BC45E21" w:rsidR="000B74E0" w:rsidRDefault="000B74E0" w:rsidP="000B74E0">
      <w:pPr>
        <w:pStyle w:val="Textbody"/>
      </w:pPr>
      <w:r>
        <w:t>«</w:t>
      </w:r>
      <w:r>
        <w:t>Мы отчетливо увидели, что отказ от работы с Россией 2–3 глобальных поставщиков может одновременно привести к остановке всей автомобильной отрасли России. Пандемия выявила еще один риск, когда форс-мажор в разных странах может остановить поставку комплектующих, из-за чего залихорадило всю автомобильную отрасль. Сначала мы нервничали: смотрели, что происходит в Ухане, где сосредоточено большое количество производителей автокомпонентов, потом наблюдали, что происходит в Италии, затем остановилась вся Европа. К этому добавилось и падение продаж на российском рынке</w:t>
      </w:r>
      <w:r>
        <w:t>»</w:t>
      </w:r>
      <w:r>
        <w:t xml:space="preserve">, </w:t>
      </w:r>
      <w:r>
        <w:t>–</w:t>
      </w:r>
      <w:r>
        <w:t xml:space="preserve"> отметил Сорокин.</w:t>
      </w:r>
    </w:p>
    <w:p w14:paraId="1C6D6B14" w14:textId="7BC6B5CA" w:rsidR="000B74E0" w:rsidRDefault="000B74E0" w:rsidP="000B74E0">
      <w:pPr>
        <w:pStyle w:val="Textbody"/>
      </w:pPr>
      <w:r>
        <w:t>«</w:t>
      </w:r>
      <w:r>
        <w:t xml:space="preserve">Наша задача </w:t>
      </w:r>
      <w:r>
        <w:t>–</w:t>
      </w:r>
      <w:r>
        <w:t xml:space="preserve"> построить мир лучше, чем до кризиса</w:t>
      </w:r>
      <w:r>
        <w:t>»</w:t>
      </w:r>
    </w:p>
    <w:p w14:paraId="2CB190FE" w14:textId="77777777" w:rsidR="000B74E0" w:rsidRDefault="000B74E0" w:rsidP="000B74E0">
      <w:pPr>
        <w:pStyle w:val="Textbody"/>
      </w:pPr>
      <w:r>
        <w:t>По его мнению, поддержка автопрома и восстановление отечественной автокомпонентной отрасли должны войти в формируемый Общенациональный план восстановления экономики.</w:t>
      </w:r>
    </w:p>
    <w:p w14:paraId="331438FD" w14:textId="53E6B86D" w:rsidR="000B74E0" w:rsidRDefault="000B74E0" w:rsidP="000B74E0">
      <w:pPr>
        <w:pStyle w:val="Textbody"/>
      </w:pPr>
      <w:r>
        <w:t xml:space="preserve">Президент группы ГАЗ сообщил, что за последнее время доля рынка импортных компонентов в автомобилестроении выросла в 1,5–2 раза. По его словам, произошло это по нескольким причинам. Во-первых, выросли требования стандартов безопасности и экологичности автомобилей, компоненты для обеспечения которых в стране не производились. Второе </w:t>
      </w:r>
      <w:r>
        <w:t>–</w:t>
      </w:r>
      <w:r>
        <w:t xml:space="preserve"> это стремление производителей и ожидания покупателей к повышению качества и надежности автомобилей. Это заставило компании переходить на импортные комплектующие. И в-третьих, программа промышленной сборки, начатая в 2007 году, позволила за десятилетие значительно снизить импорт готовых автомобилей, </w:t>
      </w:r>
      <w:r>
        <w:lastRenderedPageBreak/>
        <w:t>стимулировав создание сборочных мощностей. Но они, в свою очередь, вытеснили с рынка отечественные автомобили, за которыми стояли отечественные поставщики.</w:t>
      </w:r>
    </w:p>
    <w:p w14:paraId="29DB1E26" w14:textId="4B845942" w:rsidR="000B74E0" w:rsidRDefault="000B74E0" w:rsidP="000B74E0">
      <w:pPr>
        <w:pStyle w:val="Textbody"/>
      </w:pPr>
      <w:r>
        <w:t>«</w:t>
      </w:r>
      <w:r>
        <w:t>Фактически мы потеряли российскую автокомпонентную отрасль. И если оставить всё как есть, то средства, вкладываемые в нашу автомобильную промышленность, будут на две трети потрачены на создание рабочих мест на автокомпонентных производствах в Китае, Корее, США, Европе, но не в России</w:t>
      </w:r>
      <w:r>
        <w:t>»</w:t>
      </w:r>
      <w:r>
        <w:t xml:space="preserve">, </w:t>
      </w:r>
      <w:r>
        <w:t>–</w:t>
      </w:r>
      <w:r>
        <w:t xml:space="preserve"> заключил Сорокин.</w:t>
      </w:r>
    </w:p>
    <w:p w14:paraId="56206248" w14:textId="77777777" w:rsidR="000B74E0" w:rsidRDefault="000B74E0" w:rsidP="000B74E0">
      <w:pPr>
        <w:pStyle w:val="Textbody"/>
      </w:pPr>
      <w:r>
        <w:t>Планы локализации должны опираться на четкую стратегию развития автокомпонентной отрасли, уверен он.</w:t>
      </w:r>
    </w:p>
    <w:p w14:paraId="33675320" w14:textId="3C29B5EE" w:rsidR="000B74E0" w:rsidRDefault="000B74E0" w:rsidP="000B74E0">
      <w:pPr>
        <w:pStyle w:val="Textbody"/>
      </w:pPr>
      <w:r>
        <w:t>«</w:t>
      </w:r>
      <w:r>
        <w:t>На наш взгляд, государство должно определить технологии, которые принесут наибольший эффект для отрасли, установить приоритеты, на которые будут ориентироваться производители. И это должна быть последовательная, долгосрочная политика, чтобы не было изменений курса, как получилось с газовым транспортом, когда правительство объявило о переводе 50% транспорта на газ и мы вложили в эту технологию более 10 млрд рублей, построили современное производство моторов, а затем эта программа была фактически свернута</w:t>
      </w:r>
      <w:r>
        <w:t>»</w:t>
      </w:r>
      <w:r>
        <w:t xml:space="preserve">, </w:t>
      </w:r>
      <w:r>
        <w:t>–</w:t>
      </w:r>
      <w:r>
        <w:t xml:space="preserve"> подчеркнул президент группы.</w:t>
      </w:r>
    </w:p>
    <w:p w14:paraId="1DECCCD7" w14:textId="77777777" w:rsidR="000B74E0" w:rsidRDefault="000B74E0" w:rsidP="000B74E0">
      <w:pPr>
        <w:pStyle w:val="Textbody"/>
      </w:pPr>
      <w:hyperlink r:id="rId87" w:history="1">
        <w:r>
          <w:rPr>
            <w:color w:val="0000FF"/>
            <w:u w:val="single" w:color="0000FF"/>
          </w:rPr>
          <w:t>https://iz.ru/1032579/2020-07-08/gruppa-gaz-predlozhila-vkliuchit-lokalizatciiu-v-natcionalnyi-plan-vosstanovleniia-ekonomiki</w:t>
        </w:r>
      </w:hyperlink>
    </w:p>
    <w:p w14:paraId="207B2242" w14:textId="77777777" w:rsidR="000B74E0" w:rsidRDefault="000B74E0" w:rsidP="000B74E0">
      <w:pPr>
        <w:pStyle w:val="3"/>
        <w:jc w:val="both"/>
        <w:rPr>
          <w:rFonts w:ascii="Times New Roman" w:hAnsi="Times New Roman"/>
          <w:sz w:val="24"/>
        </w:rPr>
      </w:pPr>
      <w:bookmarkStart w:id="98" w:name="_gen44"/>
      <w:bookmarkStart w:id="99" w:name="_Toc45180839"/>
      <w:bookmarkEnd w:id="98"/>
      <w:r>
        <w:rPr>
          <w:rFonts w:ascii="Times New Roman" w:hAnsi="Times New Roman"/>
          <w:sz w:val="24"/>
        </w:rPr>
        <w:t>ИЗВЕСТИЯ; 2020.08.07; В ЦОДД ПРИЗНАЛИ ЖЕЛТУЮ РАЗМЕТКУ НА ЗЕБРАХ ОПАСНОЙ</w:t>
      </w:r>
      <w:bookmarkEnd w:id="99"/>
    </w:p>
    <w:p w14:paraId="2EDE02C3" w14:textId="77777777" w:rsidR="000B74E0" w:rsidRDefault="000B74E0" w:rsidP="000B74E0">
      <w:pPr>
        <w:pStyle w:val="Textbody"/>
      </w:pPr>
      <w:r>
        <w:t>В Москве для повышения безопасности движения изменят разметку на регулируемых пешеходных переходах. Об этом 8 июля говорится в Twitter-аккаунте Центра организации дорожного движения (ЦОДД).</w:t>
      </w:r>
    </w:p>
    <w:p w14:paraId="161CC2F1" w14:textId="77777777" w:rsidR="000B74E0" w:rsidRDefault="000B74E0" w:rsidP="000B74E0">
      <w:pPr>
        <w:pStyle w:val="Textbody"/>
      </w:pPr>
      <w:r>
        <w:t>Отмечается, что на зебрах со светофорами столичных дорог уберут желтые полосы и оставят только белые.</w:t>
      </w:r>
    </w:p>
    <w:p w14:paraId="686F51B1" w14:textId="439636CA" w:rsidR="000B74E0" w:rsidRDefault="000B74E0" w:rsidP="000B74E0">
      <w:pPr>
        <w:pStyle w:val="Textbody"/>
      </w:pPr>
      <w:r>
        <w:t>«</w:t>
      </w:r>
      <w:r>
        <w:t>В условиях города на регулируемых переходах желтая разметка не оказывает большого влияния на безопасность, а в дождь, наоборот, снижает сцепление (опасно для мотоциклов)</w:t>
      </w:r>
      <w:r>
        <w:t>»</w:t>
      </w:r>
      <w:r>
        <w:t xml:space="preserve">, </w:t>
      </w:r>
      <w:r>
        <w:t>–</w:t>
      </w:r>
      <w:r>
        <w:t xml:space="preserve"> говорится в сообщении ЦОДД.</w:t>
      </w:r>
    </w:p>
    <w:p w14:paraId="119DF1B5" w14:textId="77777777" w:rsidR="000B74E0" w:rsidRDefault="000B74E0" w:rsidP="000B74E0">
      <w:pPr>
        <w:pStyle w:val="Textbody"/>
      </w:pPr>
      <w:r>
        <w:t>Также в организации отметили, что использование только белой разметки положительно скажется на внешнем облике Москвы.</w:t>
      </w:r>
    </w:p>
    <w:p w14:paraId="734E70A3" w14:textId="77777777" w:rsidR="000B74E0" w:rsidRDefault="000B74E0" w:rsidP="000B74E0">
      <w:pPr>
        <w:pStyle w:val="Textbody"/>
      </w:pPr>
      <w:hyperlink r:id="rId88" w:history="1">
        <w:r>
          <w:rPr>
            <w:color w:val="0000FF"/>
            <w:u w:val="single" w:color="0000FF"/>
          </w:rPr>
          <w:t>https://iz.ru/1032998/2020-07-08/v-tcodd-priznali-zheltuiu-razmetku-na-zebrakh-opasnoi</w:t>
        </w:r>
      </w:hyperlink>
    </w:p>
    <w:p w14:paraId="23440CC9" w14:textId="77777777" w:rsidR="000B74E0" w:rsidRDefault="000B74E0" w:rsidP="000B74E0">
      <w:pPr>
        <w:pStyle w:val="3"/>
        <w:jc w:val="both"/>
        <w:rPr>
          <w:rFonts w:ascii="Times New Roman" w:hAnsi="Times New Roman"/>
          <w:sz w:val="24"/>
        </w:rPr>
      </w:pPr>
      <w:bookmarkStart w:id="100" w:name="_gen45"/>
      <w:bookmarkStart w:id="101" w:name="_Toc45180840"/>
      <w:bookmarkEnd w:id="100"/>
      <w:r>
        <w:rPr>
          <w:rFonts w:ascii="Times New Roman" w:hAnsi="Times New Roman"/>
          <w:sz w:val="24"/>
        </w:rPr>
        <w:t>ИЗВЕСТИЯ; 2020.08.07; ОБЩЕСТВЕННЫЙ ТРАНСПОРТ СЕВАСТОПОЛЯ ПРЕДЛОЖИЛИ СДЕЛАТЬ БЕСПЛАТНЫМ</w:t>
      </w:r>
      <w:bookmarkEnd w:id="101"/>
    </w:p>
    <w:p w14:paraId="04AB4055" w14:textId="1DD14AA3" w:rsidR="000B74E0" w:rsidRDefault="000B74E0" w:rsidP="000B74E0">
      <w:pPr>
        <w:pStyle w:val="Textbody"/>
      </w:pPr>
      <w:r>
        <w:t xml:space="preserve">Разгрузить дороги Севастополя помог бы бесплатный общественный транспорт. Такую точку зрения в среду, 8 июля, высказал в Facebook кандидат в губернаторы Севастополя от партии </w:t>
      </w:r>
      <w:r>
        <w:t>«</w:t>
      </w:r>
      <w:r>
        <w:t>Народ против коррупции</w:t>
      </w:r>
      <w:r>
        <w:t>»</w:t>
      </w:r>
      <w:r>
        <w:t xml:space="preserve"> Иван Соловьев.</w:t>
      </w:r>
    </w:p>
    <w:p w14:paraId="38CFB108" w14:textId="77777777" w:rsidR="000B74E0" w:rsidRDefault="000B74E0" w:rsidP="000B74E0">
      <w:pPr>
        <w:pStyle w:val="Textbody"/>
      </w:pPr>
      <w:r>
        <w:t>По его словам, поскольку дороги Севастополя не справляются со все возрастающим транспортным потоком, вариантом решения проблемы может стать бесплатный общественный транспорт в городе.</w:t>
      </w:r>
    </w:p>
    <w:p w14:paraId="12C74392" w14:textId="2033B060" w:rsidR="000B74E0" w:rsidRDefault="000B74E0" w:rsidP="000B74E0">
      <w:pPr>
        <w:pStyle w:val="Textbody"/>
      </w:pPr>
      <w:r>
        <w:t>«</w:t>
      </w:r>
      <w:r>
        <w:t>Это огромное подспорье для наших пенсионеров и людей с невысокими доходами. Кроме того, это будет стимулировать людей пользоваться городским общественным транспортом. Всё это просчитывается и может даже оказаться выгодным городу. Возьмем хотя бы опыт ряда европейских городов</w:t>
      </w:r>
      <w:r>
        <w:t>»</w:t>
      </w:r>
      <w:r>
        <w:t xml:space="preserve">, </w:t>
      </w:r>
      <w:r>
        <w:t>–</w:t>
      </w:r>
      <w:r>
        <w:t xml:space="preserve"> отметил Соловьев.</w:t>
      </w:r>
    </w:p>
    <w:p w14:paraId="0177EC58" w14:textId="77777777" w:rsidR="000B74E0" w:rsidRDefault="000B74E0" w:rsidP="000B74E0">
      <w:pPr>
        <w:pStyle w:val="Textbody"/>
      </w:pPr>
      <w:r>
        <w:t>При этом общественный транспорт предлагается сделать электрическим.</w:t>
      </w:r>
    </w:p>
    <w:p w14:paraId="70B29733" w14:textId="3B6CB459" w:rsidR="000B74E0" w:rsidRDefault="000B74E0" w:rsidP="000B74E0">
      <w:pPr>
        <w:pStyle w:val="Textbody"/>
      </w:pPr>
      <w:r>
        <w:t>«</w:t>
      </w:r>
      <w:r>
        <w:t xml:space="preserve">В Севастополе 265 солнечных дней в году. А это значит, что город обладает огромным количеством уникальной бесплатной и возобновляемой </w:t>
      </w:r>
      <w:r>
        <w:t>«</w:t>
      </w:r>
      <w:r>
        <w:t>зеленой</w:t>
      </w:r>
      <w:r>
        <w:t>»</w:t>
      </w:r>
      <w:r>
        <w:t xml:space="preserve"> энергии, которая может быть использована от полноценного энергообеспечения агропромышленных предприятий до получения опресненной воды и питания общественного бесплатного электротранспорта</w:t>
      </w:r>
      <w:r>
        <w:t>»</w:t>
      </w:r>
      <w:r>
        <w:t xml:space="preserve">, </w:t>
      </w:r>
      <w:r>
        <w:t>–</w:t>
      </w:r>
      <w:r>
        <w:t xml:space="preserve"> считает представитель партии.</w:t>
      </w:r>
    </w:p>
    <w:p w14:paraId="0E5F7851" w14:textId="77777777" w:rsidR="000B74E0" w:rsidRDefault="000B74E0" w:rsidP="000B74E0">
      <w:pPr>
        <w:pStyle w:val="Textbody"/>
      </w:pPr>
      <w:hyperlink r:id="rId89" w:history="1">
        <w:r>
          <w:rPr>
            <w:color w:val="0000FF"/>
            <w:u w:val="single" w:color="0000FF"/>
          </w:rPr>
          <w:t>https://iz.ru/1032805/2020-07-08/obshchestvennyi-transport-sevastopolia-predlozhili-sdelat-besplatnym</w:t>
        </w:r>
      </w:hyperlink>
    </w:p>
    <w:p w14:paraId="64C0A0E2" w14:textId="77777777" w:rsidR="000B74E0" w:rsidRDefault="000B74E0" w:rsidP="000B74E0">
      <w:pPr>
        <w:pStyle w:val="3"/>
        <w:jc w:val="both"/>
        <w:rPr>
          <w:rFonts w:ascii="Times New Roman" w:hAnsi="Times New Roman"/>
          <w:sz w:val="24"/>
        </w:rPr>
      </w:pPr>
      <w:bookmarkStart w:id="102" w:name="_gen46"/>
      <w:bookmarkStart w:id="103" w:name="_Toc45180841"/>
      <w:bookmarkEnd w:id="102"/>
      <w:r>
        <w:rPr>
          <w:rFonts w:ascii="Times New Roman" w:hAnsi="Times New Roman"/>
          <w:sz w:val="24"/>
        </w:rPr>
        <w:t>ТАСС; 2020.08.07; МНОГОДЕТНЫЕ СЕМЬИ ЧУВАШИИ СМОГУТ С 2021 ГОДА ВОСПОЛЬЗОВАТЬСЯ ЛЬГОТОЙ НА ТРАНСПОРТНЫЙ НАЛОГ</w:t>
      </w:r>
      <w:bookmarkEnd w:id="103"/>
    </w:p>
    <w:p w14:paraId="4CE8F0F7" w14:textId="77777777" w:rsidR="000B74E0" w:rsidRDefault="000B74E0" w:rsidP="000B74E0">
      <w:pPr>
        <w:pStyle w:val="Textbody"/>
      </w:pPr>
      <w:r>
        <w:t>Льготу по транспортному налогу на автомобиль с 2021 года станут получать семьи с пятью и более детьми в Чувашии, сообщил журналистам в среду врио главы республики Олег Николаев.</w:t>
      </w:r>
    </w:p>
    <w:p w14:paraId="1F711F08" w14:textId="3EE889E2" w:rsidR="000B74E0" w:rsidRDefault="000B74E0" w:rsidP="000B74E0">
      <w:pPr>
        <w:pStyle w:val="Textbody"/>
      </w:pPr>
      <w:r>
        <w:t>«</w:t>
      </w:r>
      <w:r>
        <w:t>Со следующего года семьи, которые имеют пять и более детей, будут получать льготы по транспортному налогу на автомобиль, используемый ими для семьи. Конечно же, это только одна из мер поддержки</w:t>
      </w:r>
      <w:r>
        <w:t>»</w:t>
      </w:r>
      <w:r>
        <w:t>,</w:t>
      </w:r>
      <w:r>
        <w:t xml:space="preserve"> – </w:t>
      </w:r>
      <w:r>
        <w:t>сказал Николаев.</w:t>
      </w:r>
    </w:p>
    <w:p w14:paraId="51C02D94" w14:textId="34790ACD" w:rsidR="000B74E0" w:rsidRDefault="000B74E0" w:rsidP="000B74E0">
      <w:pPr>
        <w:pStyle w:val="Textbody"/>
      </w:pPr>
      <w:r>
        <w:t xml:space="preserve">Он уточнил, что республиканское правительство также сейчас занимается вопросом повышения выплат для многодетных. </w:t>
      </w:r>
      <w:r>
        <w:t>«</w:t>
      </w:r>
      <w:r>
        <w:t>На этом не будем останавливаться и дальше будем искать дополнительные меры поддержки, углублять и расширять те формы поддержки, которые имеются</w:t>
      </w:r>
      <w:r>
        <w:t>»</w:t>
      </w:r>
      <w:r>
        <w:t>,</w:t>
      </w:r>
      <w:r>
        <w:t xml:space="preserve"> – </w:t>
      </w:r>
      <w:r>
        <w:t>добавил Николаев.</w:t>
      </w:r>
    </w:p>
    <w:p w14:paraId="54A15F08" w14:textId="77777777" w:rsidR="000B74E0" w:rsidRDefault="000B74E0" w:rsidP="000B74E0">
      <w:pPr>
        <w:pStyle w:val="Textbody"/>
      </w:pPr>
      <w:r>
        <w:t>В настоящее время многодетные семьи в Чувашии могут воспользоваться региональным материнским капиталом в размере 150 тыс. рублей, получить земельный участок, вернуть часть затрат на уплату процентов по ипотеке, получить бесплатную юридическую помощь, бесплатно один раз в месяц посетить культурные и спортивных объекты республики.</w:t>
      </w:r>
    </w:p>
    <w:p w14:paraId="4DC78EB2" w14:textId="77777777" w:rsidR="000B74E0" w:rsidRDefault="000B74E0" w:rsidP="000B74E0">
      <w:pPr>
        <w:pStyle w:val="Textbody"/>
      </w:pPr>
      <w:hyperlink r:id="rId90" w:history="1">
        <w:r>
          <w:rPr>
            <w:color w:val="0000FF"/>
            <w:u w:val="single" w:color="0000FF"/>
          </w:rPr>
          <w:t>https://tass.ru/obschestvo/8911767</w:t>
        </w:r>
      </w:hyperlink>
    </w:p>
    <w:p w14:paraId="7F9772F2" w14:textId="77777777" w:rsidR="000B74E0" w:rsidRDefault="000B74E0" w:rsidP="000B74E0">
      <w:pPr>
        <w:pStyle w:val="3"/>
        <w:jc w:val="both"/>
        <w:rPr>
          <w:rFonts w:ascii="Times New Roman" w:hAnsi="Times New Roman"/>
          <w:sz w:val="24"/>
        </w:rPr>
      </w:pPr>
      <w:bookmarkStart w:id="104" w:name="_Toc45180842"/>
      <w:r>
        <w:rPr>
          <w:rFonts w:ascii="Times New Roman" w:hAnsi="Times New Roman"/>
          <w:sz w:val="24"/>
        </w:rPr>
        <w:t>ТАСС; 2020.08.07; ОБЯЗАТЕЛЬНЫЙ МАСОЧНЫЙ РЕЖИМ ВВЕЛИ В ОБЩЕСТВЕННОМ ТРАНСПОРТЕ ТЮМЕНСКОЙ ОБЛАСТИ</w:t>
      </w:r>
      <w:bookmarkEnd w:id="104"/>
    </w:p>
    <w:p w14:paraId="70219E9B" w14:textId="77777777" w:rsidR="000B74E0" w:rsidRDefault="000B74E0" w:rsidP="000B74E0">
      <w:pPr>
        <w:pStyle w:val="Textbody"/>
      </w:pPr>
      <w:r>
        <w:t>Обязательный масочный режим введен в общественном транспорте Тюменской области. Волонтеры в течение 10 дней будут раздавать средства защиты на пяти автобусных остановках Тюмени, сообщает оперативный штаб региона в среду.</w:t>
      </w:r>
    </w:p>
    <w:p w14:paraId="54CE8157" w14:textId="73439DED" w:rsidR="000B74E0" w:rsidRDefault="000B74E0" w:rsidP="000B74E0">
      <w:pPr>
        <w:pStyle w:val="Textbody"/>
      </w:pPr>
      <w:r>
        <w:t>«</w:t>
      </w:r>
      <w:r>
        <w:t>Тюменцы больше не могут ездить в автобусах без санитарно-гигиенических масок. Это решение, принятое по рекомендации управления Роспотребнадзора оперативным штабом по Тюменской области для предупреждения распространения COVID-19, вступило в силу 8 июля</w:t>
      </w:r>
      <w:r>
        <w:t>»</w:t>
      </w:r>
      <w:r>
        <w:t>,</w:t>
      </w:r>
      <w:r>
        <w:t xml:space="preserve"> – </w:t>
      </w:r>
      <w:r>
        <w:t>говорится в сообщении.</w:t>
      </w:r>
    </w:p>
    <w:p w14:paraId="1144C924" w14:textId="3C8C1D84" w:rsidR="000B74E0" w:rsidRDefault="000B74E0" w:rsidP="000B74E0">
      <w:pPr>
        <w:pStyle w:val="Textbody"/>
      </w:pPr>
      <w:r>
        <w:t>Кондуктор или водитель автобуса, в соответствии с новыми правилами, обязаны предупредить пассажиров о запрете проезда без масок. Если у кого-то из пассажиров нет маски, или он отказывается ее надевать, его попросят покинуть автобус, в случае отказа</w:t>
      </w:r>
      <w:r>
        <w:t xml:space="preserve"> – </w:t>
      </w:r>
      <w:r>
        <w:t>автобус движение по маршруту продолжать не будет, а на место будут вызваны сотрудники полиции.</w:t>
      </w:r>
    </w:p>
    <w:p w14:paraId="16E51816" w14:textId="77777777" w:rsidR="000B74E0" w:rsidRDefault="000B74E0" w:rsidP="000B74E0">
      <w:pPr>
        <w:pStyle w:val="Textbody"/>
      </w:pPr>
      <w:r>
        <w:t>Со ссылкой на замдиректора департамента дорожной инфраструктуры и транспорта администрации Тюмени Евгения Ташланова сообщается, что с 8 июля в течение 10 дней на пяти автобусных остановках добровольцы будут раздавать маски. Всего планируется раздать более 10 тыс. масок, уточнил он.</w:t>
      </w:r>
    </w:p>
    <w:p w14:paraId="6DD9CBB2" w14:textId="77777777" w:rsidR="000B74E0" w:rsidRDefault="000B74E0" w:rsidP="000B74E0">
      <w:pPr>
        <w:pStyle w:val="Textbody"/>
      </w:pPr>
      <w:hyperlink r:id="rId91" w:history="1">
        <w:r>
          <w:rPr>
            <w:color w:val="0000FF"/>
            <w:u w:val="single" w:color="0000FF"/>
          </w:rPr>
          <w:t>https://tass.ru/ural-news/8910587</w:t>
        </w:r>
      </w:hyperlink>
    </w:p>
    <w:p w14:paraId="57686559" w14:textId="77777777" w:rsidR="000B74E0" w:rsidRDefault="000B74E0" w:rsidP="000B74E0">
      <w:pPr>
        <w:pStyle w:val="Textbody"/>
      </w:pPr>
      <w:r>
        <w:t>На ту же тему:</w:t>
      </w:r>
    </w:p>
    <w:p w14:paraId="5B04E092" w14:textId="77777777" w:rsidR="000B74E0" w:rsidRDefault="000B74E0" w:rsidP="000B74E0">
      <w:pPr>
        <w:pStyle w:val="Textbody"/>
      </w:pPr>
      <w:hyperlink r:id="rId92" w:history="1">
        <w:r>
          <w:rPr>
            <w:color w:val="0000FF"/>
            <w:u w:val="single" w:color="0000FF"/>
          </w:rPr>
          <w:t>https://www.pnp.ru/social/v-tyumenskom-obshhestvennom-transporte-vveli-obyazatelnyy-masochnyy-rezhim.html</w:t>
        </w:r>
      </w:hyperlink>
    </w:p>
    <w:p w14:paraId="652827B0" w14:textId="77777777" w:rsidR="000B74E0" w:rsidRDefault="000B74E0" w:rsidP="000B74E0">
      <w:pPr>
        <w:pStyle w:val="3"/>
        <w:jc w:val="both"/>
        <w:rPr>
          <w:rFonts w:ascii="Times New Roman" w:hAnsi="Times New Roman"/>
          <w:sz w:val="24"/>
        </w:rPr>
      </w:pPr>
      <w:bookmarkStart w:id="105" w:name="_gen47"/>
      <w:bookmarkStart w:id="106" w:name="_Toc45180843"/>
      <w:bookmarkEnd w:id="105"/>
      <w:r>
        <w:rPr>
          <w:rFonts w:ascii="Times New Roman" w:hAnsi="Times New Roman"/>
          <w:sz w:val="24"/>
        </w:rPr>
        <w:t>РИА НОВОСТИ; 2020.08.07; В ПРИМОРЬЕ ВСЕ ЗАТОПЛЕННЫЕ ЛИВНЕМ ДОРОГИ ОСВОБОДИЛИСЬ ОТ ВОДЫ</w:t>
      </w:r>
      <w:bookmarkEnd w:id="106"/>
    </w:p>
    <w:p w14:paraId="5087854B" w14:textId="77777777" w:rsidR="000B74E0" w:rsidRDefault="000B74E0" w:rsidP="000B74E0">
      <w:pPr>
        <w:pStyle w:val="Textbody"/>
      </w:pPr>
      <w:r>
        <w:t>Все участки дорог, которые затопило во время ливней в конце июня в Приморье, освободились от воды, сообщает во вторник правительство региона.</w:t>
      </w:r>
    </w:p>
    <w:p w14:paraId="7A117FD6" w14:textId="77777777" w:rsidR="000B74E0" w:rsidRDefault="000B74E0" w:rsidP="000B74E0">
      <w:pPr>
        <w:pStyle w:val="Textbody"/>
      </w:pPr>
      <w:r>
        <w:t xml:space="preserve">После ливней 26 июня во Владивостоке затопило улицы, в районах Приморья подтопило и размыло дороги, на утро 29 июня был ограничен или отсутствовал проезд на 11 участках. </w:t>
      </w:r>
      <w:r>
        <w:lastRenderedPageBreak/>
        <w:t>Власти ввели режим чрезвычайной ситуации на территории Кавалеровского и Чугуевского районов.</w:t>
      </w:r>
    </w:p>
    <w:p w14:paraId="0C621CAC" w14:textId="69524234" w:rsidR="000B74E0" w:rsidRDefault="000B74E0" w:rsidP="000B74E0">
      <w:pPr>
        <w:pStyle w:val="Textbody"/>
      </w:pPr>
      <w:r>
        <w:t>«</w:t>
      </w:r>
      <w:r>
        <w:t>Паводковая обстановка в Приморском крае стабильная – переливов воды на дорогах края нет, движение всех видов автотранспорта осуществляется без ограничений</w:t>
      </w:r>
      <w:r>
        <w:t>»</w:t>
      </w:r>
      <w:r>
        <w:t>,</w:t>
      </w:r>
      <w:r>
        <w:t xml:space="preserve"> – </w:t>
      </w:r>
      <w:r>
        <w:t>говорится в сообщении.</w:t>
      </w:r>
    </w:p>
    <w:p w14:paraId="2AF2A390" w14:textId="77777777" w:rsidR="000B74E0" w:rsidRDefault="000B74E0" w:rsidP="000B74E0">
      <w:pPr>
        <w:pStyle w:val="Textbody"/>
      </w:pPr>
      <w:r>
        <w:t>Сохраняется подтопление пойменных участков в среднем течении реки Уссури, в нижнем течении рек Илистая, Большая Уссурка, Малиновка. Остальные реки в берегах. Опасных гидрологических явлений не наблюдается, отмечают власти.</w:t>
      </w:r>
    </w:p>
    <w:p w14:paraId="3979A42E" w14:textId="77777777" w:rsidR="000B74E0" w:rsidRDefault="000B74E0" w:rsidP="000B74E0">
      <w:pPr>
        <w:pStyle w:val="Textbody"/>
      </w:pPr>
      <w:hyperlink r:id="rId93" w:history="1">
        <w:r>
          <w:rPr>
            <w:color w:val="0000FF"/>
            <w:u w:val="single" w:color="0000FF"/>
          </w:rPr>
          <w:t>https://ria.ru/20200707/1573984990.html</w:t>
        </w:r>
      </w:hyperlink>
    </w:p>
    <w:p w14:paraId="084BE4BF" w14:textId="0DD717EF" w:rsidR="000B74E0" w:rsidRDefault="000B74E0" w:rsidP="000B74E0">
      <w:pPr>
        <w:pStyle w:val="3"/>
        <w:jc w:val="both"/>
        <w:rPr>
          <w:rFonts w:ascii="Times New Roman" w:hAnsi="Times New Roman"/>
          <w:sz w:val="24"/>
        </w:rPr>
      </w:pPr>
      <w:bookmarkStart w:id="107" w:name="_gen49"/>
      <w:bookmarkStart w:id="108" w:name="_Toc45180844"/>
      <w:bookmarkEnd w:id="107"/>
      <w:r>
        <w:rPr>
          <w:rFonts w:ascii="Times New Roman" w:hAnsi="Times New Roman"/>
          <w:sz w:val="24"/>
        </w:rPr>
        <w:t xml:space="preserve">РБК; ЕВГЕНИЙ КАЛЮКОВ; 2020.08.07; РОССИЯНЕ СТАЛИ ВДВОЕ ЧАЩЕ ПОКУПАТЬ БИЛЕТЫ НА ПОЕЗДА; ПО ДАННЫМ РЖД, СЕЙЧАС НА ПАССАЖИРСКИЕ ПОЕЗДА ЕЖЕДНЕВНО ПРИОБРЕТАЮТ ОКОЛО 220 ТЫС. БИЛЕТОВ </w:t>
      </w:r>
      <w:r>
        <w:rPr>
          <w:rFonts w:ascii="Times New Roman" w:hAnsi="Times New Roman"/>
          <w:sz w:val="24"/>
        </w:rPr>
        <w:t>–</w:t>
      </w:r>
      <w:r>
        <w:rPr>
          <w:rFonts w:ascii="Times New Roman" w:hAnsi="Times New Roman"/>
          <w:sz w:val="24"/>
        </w:rPr>
        <w:t xml:space="preserve"> ВДВОЕ БОЛЬШЕ, ЧЕМ В МАЕ</w:t>
      </w:r>
      <w:bookmarkEnd w:id="108"/>
    </w:p>
    <w:p w14:paraId="62931853" w14:textId="5A4636D8" w:rsidR="000B74E0" w:rsidRDefault="000B74E0" w:rsidP="000B74E0">
      <w:pPr>
        <w:pStyle w:val="Textbody"/>
      </w:pPr>
      <w:r>
        <w:t xml:space="preserve">Компания </w:t>
      </w:r>
      <w:r>
        <w:t>«</w:t>
      </w:r>
      <w:r>
        <w:t>Российские железные дороги</w:t>
      </w:r>
      <w:r>
        <w:t>»</w:t>
      </w:r>
      <w:r>
        <w:t xml:space="preserve"> (РЖД) объявила о возобновлении курсирования более 100 поездов дальнего следования, отмененных из-за падения спроса на фоне пандемии коронавирусной инфекции COVID-19 и введенных из-за этого ограничений. Решение о возвращении составов в расписание в РЖД объяснили стабильным ростом числа пассажиров.</w:t>
      </w:r>
    </w:p>
    <w:p w14:paraId="4019170C" w14:textId="01D62287" w:rsidR="000B74E0" w:rsidRDefault="000B74E0" w:rsidP="000B74E0">
      <w:pPr>
        <w:pStyle w:val="Textbody"/>
      </w:pPr>
      <w:r>
        <w:t>«</w:t>
      </w:r>
      <w:r>
        <w:t>Сегодня ежесуточно пассажиры приобретают порядка 220 тыс. проездных документов на поездки в летние месяцы и в сентябре, что вдвое превышает объемы суточных продаж в мае</w:t>
      </w:r>
      <w:r>
        <w:t>»</w:t>
      </w:r>
      <w:r>
        <w:t xml:space="preserve">, </w:t>
      </w:r>
      <w:r>
        <w:t>–</w:t>
      </w:r>
      <w:r>
        <w:t xml:space="preserve"> отмечено в сообщении компании.</w:t>
      </w:r>
    </w:p>
    <w:p w14:paraId="1D95FA9B" w14:textId="71A3375C" w:rsidR="000B74E0" w:rsidRDefault="000B74E0" w:rsidP="000B74E0">
      <w:pPr>
        <w:pStyle w:val="Textbody"/>
      </w:pPr>
      <w:r>
        <w:t>В РЖД также сообщили, что в ближайшее время возобновят движение еще более 100 поездов дальнего следования, формируемых Федеральной пассажирской компанией (</w:t>
      </w:r>
      <w:r>
        <w:t>«</w:t>
      </w:r>
      <w:r>
        <w:t>дочка</w:t>
      </w:r>
      <w:r>
        <w:t>»</w:t>
      </w:r>
      <w:r>
        <w:t xml:space="preserve"> РЖД). С учетом ранее принятых решений в расписание будут возвращены более 160 поездов, в том числе все скоростные поезда </w:t>
      </w:r>
      <w:r>
        <w:t>«</w:t>
      </w:r>
      <w:r>
        <w:t>Сапсан</w:t>
      </w:r>
      <w:r>
        <w:t>»</w:t>
      </w:r>
      <w:r>
        <w:t xml:space="preserve">, </w:t>
      </w:r>
      <w:r>
        <w:t>«</w:t>
      </w:r>
      <w:r>
        <w:t>Стриж</w:t>
      </w:r>
      <w:r>
        <w:t>»</w:t>
      </w:r>
      <w:r>
        <w:t xml:space="preserve"> и </w:t>
      </w:r>
      <w:r>
        <w:t>«</w:t>
      </w:r>
      <w:r>
        <w:t>Ласточка</w:t>
      </w:r>
      <w:r>
        <w:t>»</w:t>
      </w:r>
      <w:r>
        <w:t>.</w:t>
      </w:r>
    </w:p>
    <w:p w14:paraId="1DBBDE95" w14:textId="77777777" w:rsidR="000B74E0" w:rsidRDefault="000B74E0" w:rsidP="000B74E0">
      <w:pPr>
        <w:pStyle w:val="Textbody"/>
      </w:pPr>
      <w:r>
        <w:t>Общее число пассажирских поездов увеличится до двух третей от запланированного графиком на 2020 год, который был составлен до начала пандемии.</w:t>
      </w:r>
    </w:p>
    <w:p w14:paraId="4B56BE8A" w14:textId="77777777" w:rsidR="000B74E0" w:rsidRDefault="000B74E0" w:rsidP="000B74E0">
      <w:pPr>
        <w:pStyle w:val="Textbody"/>
      </w:pPr>
      <w:r>
        <w:t>В РЖД заверили, что в поездах дальнего следования принимаются все меры для безопасной перевозки пассажиров в условиях сохранения угрозы COVID-19. В частности, воздух в вагонах обеззараживается ультрафиолетовыми лампами, оборудование вагонов не менее четырех раз в сутки дезинфицируется, а у пассажиров два раза в сутки измеряют температуру.</w:t>
      </w:r>
    </w:p>
    <w:p w14:paraId="59D887C0" w14:textId="609A2C47" w:rsidR="000B74E0" w:rsidRDefault="000B74E0" w:rsidP="000B74E0">
      <w:pPr>
        <w:pStyle w:val="Textbody"/>
      </w:pPr>
      <w:r>
        <w:t xml:space="preserve">Ранее о росте расходов россиян на покупку железнодорожных билетов сообщал банк ВТБ. По его данным, только за первые три недели мая эти расходы выросли в среднем по России на 42%, в Москве </w:t>
      </w:r>
      <w:r>
        <w:t>–</w:t>
      </w:r>
      <w:r>
        <w:t xml:space="preserve"> на 40%, а в остальных регионах </w:t>
      </w:r>
      <w:r>
        <w:t>–</w:t>
      </w:r>
      <w:r>
        <w:t xml:space="preserve"> в полтора раза. Средний чек в регионах составил 3 тыс. руб., а в столице </w:t>
      </w:r>
      <w:r>
        <w:t>–</w:t>
      </w:r>
      <w:r>
        <w:t xml:space="preserve"> 1,6 тыс. руб.</w:t>
      </w:r>
    </w:p>
    <w:p w14:paraId="62DCC5DC" w14:textId="77777777" w:rsidR="000B74E0" w:rsidRDefault="000B74E0" w:rsidP="000B74E0">
      <w:pPr>
        <w:pStyle w:val="Textbody"/>
      </w:pPr>
      <w:hyperlink r:id="rId94" w:history="1">
        <w:r>
          <w:rPr>
            <w:color w:val="0000FF"/>
            <w:u w:val="single" w:color="0000FF"/>
          </w:rPr>
          <w:t>https://www.rbc.ru/society/08/07/2020/5f05a1949a79476f98470182</w:t>
        </w:r>
      </w:hyperlink>
    </w:p>
    <w:p w14:paraId="4A9F8574" w14:textId="77777777" w:rsidR="000B74E0" w:rsidRDefault="000B74E0" w:rsidP="000B74E0">
      <w:pPr>
        <w:pStyle w:val="3"/>
        <w:jc w:val="both"/>
        <w:rPr>
          <w:rFonts w:ascii="Times New Roman" w:hAnsi="Times New Roman"/>
          <w:sz w:val="24"/>
        </w:rPr>
      </w:pPr>
      <w:bookmarkStart w:id="109" w:name="_gen50"/>
      <w:bookmarkStart w:id="110" w:name="_Toc45180845"/>
      <w:bookmarkEnd w:id="109"/>
      <w:r>
        <w:rPr>
          <w:rFonts w:ascii="Times New Roman" w:hAnsi="Times New Roman"/>
          <w:sz w:val="24"/>
        </w:rPr>
        <w:t>ТАСС; 2020.08.07; ТОП-МЕНЕДЖЕР РЖД: СКИДКИ НА ПЕРЕВОЗКУ УГЛЯ В ПОРТЫ СЕВЕРО-ЗАПАДА НЕЭФФЕКТИВНЫ</w:t>
      </w:r>
      <w:bookmarkEnd w:id="110"/>
    </w:p>
    <w:p w14:paraId="64CF88A2" w14:textId="4C7426AE" w:rsidR="000B74E0" w:rsidRDefault="000B74E0" w:rsidP="000B74E0">
      <w:pPr>
        <w:pStyle w:val="Textbody"/>
      </w:pPr>
      <w:r>
        <w:t>«</w:t>
      </w:r>
      <w:r>
        <w:t>Российские железные дороги</w:t>
      </w:r>
      <w:r>
        <w:t>»</w:t>
      </w:r>
      <w:r>
        <w:t xml:space="preserve"> (РЖД) отмечают, что скидки на перевозку угля в порты юга России способствуют увеличению погрузки компании. Аналогичные скидки в направлении портов северо-запада при этом неэффективны, сообщил журналистам заместитель генерального директора компании Алексей Шило.</w:t>
      </w:r>
    </w:p>
    <w:p w14:paraId="08B9925C" w14:textId="1028A0BF" w:rsidR="000B74E0" w:rsidRDefault="000B74E0" w:rsidP="000B74E0">
      <w:pPr>
        <w:pStyle w:val="Textbody"/>
      </w:pPr>
      <w:r>
        <w:t>«</w:t>
      </w:r>
      <w:r>
        <w:t xml:space="preserve">Мы будем отслеживать ситуацию. У нас за пять месяцев результаты были по скидке [на перевозку угля в порты северо-запада] более-менее хорошие, объем после скидки стал чуть выше. Но, действительно, в июне </w:t>
      </w:r>
      <w:r>
        <w:t>«</w:t>
      </w:r>
      <w:r>
        <w:t>просели</w:t>
      </w:r>
      <w:r>
        <w:t>»</w:t>
      </w:r>
      <w:r>
        <w:t>. В июле мы пока не видим очень большой отгрузки, месяц с небольшим мы видим падение. Если тенденция продолжится, тогда, конечно, держать там скидку смысла не будет. Скидка на юг</w:t>
      </w:r>
      <w:r>
        <w:t xml:space="preserve"> – </w:t>
      </w:r>
      <w:r>
        <w:t xml:space="preserve">мы четко видим, что </w:t>
      </w:r>
      <w:r>
        <w:lastRenderedPageBreak/>
        <w:t>она работает. Скидка на северо-запад</w:t>
      </w:r>
      <w:r>
        <w:t xml:space="preserve"> – </w:t>
      </w:r>
      <w:r>
        <w:t>уже месяц она работает не очень хорошо, это экономически нецелесообразно</w:t>
      </w:r>
      <w:r>
        <w:t>»</w:t>
      </w:r>
      <w:r>
        <w:t>,</w:t>
      </w:r>
      <w:r>
        <w:t xml:space="preserve"> – </w:t>
      </w:r>
      <w:r>
        <w:t>сказал он.</w:t>
      </w:r>
    </w:p>
    <w:p w14:paraId="52308F4A" w14:textId="48EF2D62" w:rsidR="000B74E0" w:rsidRDefault="000B74E0" w:rsidP="000B74E0">
      <w:pPr>
        <w:pStyle w:val="Textbody"/>
      </w:pPr>
      <w:r>
        <w:t xml:space="preserve">РЖД с 2013 года имеют право варьировать стоимость услуг по перевозке грузов в рамках </w:t>
      </w:r>
      <w:r>
        <w:t>«</w:t>
      </w:r>
      <w:r>
        <w:t>тарифного коридора</w:t>
      </w:r>
      <w:r>
        <w:t>»</w:t>
      </w:r>
      <w:r>
        <w:t>, определенного госрегулятором. В 2020 году компания ввела ряд скидок в том числе на перевозки угля в порты.</w:t>
      </w:r>
    </w:p>
    <w:p w14:paraId="2BF5E8BE" w14:textId="77777777" w:rsidR="000B74E0" w:rsidRDefault="000B74E0" w:rsidP="000B74E0">
      <w:pPr>
        <w:pStyle w:val="Textbody"/>
      </w:pPr>
      <w:hyperlink r:id="rId95" w:history="1">
        <w:r>
          <w:rPr>
            <w:color w:val="0000FF"/>
            <w:u w:val="single" w:color="0000FF"/>
          </w:rPr>
          <w:t>https://tass.ru/ekonomika/8910991</w:t>
        </w:r>
      </w:hyperlink>
    </w:p>
    <w:p w14:paraId="13EE9938" w14:textId="77777777" w:rsidR="000B74E0" w:rsidRDefault="000B74E0" w:rsidP="000B74E0">
      <w:pPr>
        <w:pStyle w:val="3"/>
        <w:jc w:val="both"/>
        <w:rPr>
          <w:rFonts w:ascii="Times New Roman" w:hAnsi="Times New Roman"/>
          <w:sz w:val="24"/>
        </w:rPr>
      </w:pPr>
      <w:bookmarkStart w:id="111" w:name="_gen51"/>
      <w:bookmarkStart w:id="112" w:name="_Toc45180846"/>
      <w:bookmarkEnd w:id="111"/>
      <w:r>
        <w:rPr>
          <w:rFonts w:ascii="Times New Roman" w:hAnsi="Times New Roman"/>
          <w:sz w:val="24"/>
        </w:rPr>
        <w:t>ТАСС; 2020.08.07; РЖД ГОТОВЫ ВЕЗТИ БОЛЬШЕ ГРУЗОВ В НАПРАВЛЕНИИ МУРМАНСКА ПО ОБХОДНОМУ МАРШРУТУ</w:t>
      </w:r>
      <w:bookmarkEnd w:id="112"/>
    </w:p>
    <w:p w14:paraId="4378A4CD" w14:textId="468E9EDA" w:rsidR="000B74E0" w:rsidRDefault="000B74E0" w:rsidP="000B74E0">
      <w:pPr>
        <w:pStyle w:val="Textbody"/>
      </w:pPr>
      <w:r>
        <w:t>«</w:t>
      </w:r>
      <w:r>
        <w:t>Российские железные дороги</w:t>
      </w:r>
      <w:r>
        <w:t>»</w:t>
      </w:r>
      <w:r>
        <w:t xml:space="preserve"> (РЖД) готовы везти больше грузов в направлении Мурманска по обходному маршруту, направление на данный момент загружено в среднем на 90%, сообщил журналистам заместитель генерального директора холдинга Алексей Шило.</w:t>
      </w:r>
    </w:p>
    <w:p w14:paraId="065733CD" w14:textId="579EC859" w:rsidR="000B74E0" w:rsidRDefault="000B74E0" w:rsidP="000B74E0">
      <w:pPr>
        <w:pStyle w:val="Textbody"/>
      </w:pPr>
      <w:r>
        <w:t>«</w:t>
      </w:r>
      <w:r>
        <w:t>[Загрузка линии] в среднем 90%. Есть сутки, когда загрузка меньше 70%, а есть</w:t>
      </w:r>
      <w:r>
        <w:t xml:space="preserve"> – </w:t>
      </w:r>
      <w:r>
        <w:t xml:space="preserve">с полной загрузкой. В целом работаем сходу и готовы добавлять объем. Есть возможность туда больше везти угля, удобрений, руды, поэтому мы с коллегами работаем, говорим </w:t>
      </w:r>
      <w:r>
        <w:t>«</w:t>
      </w:r>
      <w:r>
        <w:t>добавляйте погрузку</w:t>
      </w:r>
      <w:r>
        <w:t>»</w:t>
      </w:r>
      <w:r>
        <w:t>. У нас сегодня нет проблем с подводом к портам ни на северо-западе, ни на юге. Направление работает в штатном режиме</w:t>
      </w:r>
      <w:r>
        <w:t>»</w:t>
      </w:r>
      <w:r>
        <w:t>,</w:t>
      </w:r>
      <w:r>
        <w:t xml:space="preserve"> – </w:t>
      </w:r>
      <w:r>
        <w:t>сказал Шило.</w:t>
      </w:r>
    </w:p>
    <w:p w14:paraId="5A6B0574" w14:textId="15012D8A" w:rsidR="000B74E0" w:rsidRDefault="000B74E0" w:rsidP="000B74E0">
      <w:pPr>
        <w:pStyle w:val="Textbody"/>
      </w:pPr>
      <w:r>
        <w:t>Он добавил, что РЖД принимают к перевозке все грузы, которые предъявляются в направлении Мурманска. По словам топ-менеджера РЖД, направление загружено не полностью по экономическим причинам</w:t>
      </w:r>
      <w:r>
        <w:t xml:space="preserve"> – </w:t>
      </w:r>
      <w:r>
        <w:t>например, это может быть связано с объемами продаж у угольщиков.</w:t>
      </w:r>
    </w:p>
    <w:p w14:paraId="56BD2601" w14:textId="77777777" w:rsidR="000B74E0" w:rsidRDefault="000B74E0" w:rsidP="000B74E0">
      <w:pPr>
        <w:pStyle w:val="Textbody"/>
      </w:pPr>
      <w:r>
        <w:t>Ранее РЖД открыли движение поездов по новому обходному маршруту после обрушения железнодорожного мост в Кольском районе под Мурманском, где из-за паводка была смещена и деформирована одна из опор.</w:t>
      </w:r>
    </w:p>
    <w:p w14:paraId="3167DFA9" w14:textId="77777777" w:rsidR="000B74E0" w:rsidRDefault="000B74E0" w:rsidP="000B74E0">
      <w:pPr>
        <w:pStyle w:val="Textbody"/>
      </w:pPr>
      <w:r>
        <w:t>Восстановление моста планируется завершить к октябрю, сообщал ранее журналистам гендиректор РЖД Олег Белозеров.</w:t>
      </w:r>
    </w:p>
    <w:p w14:paraId="78FC346D" w14:textId="77777777" w:rsidR="000B74E0" w:rsidRDefault="000B74E0" w:rsidP="000B74E0">
      <w:pPr>
        <w:pStyle w:val="Textbody"/>
      </w:pPr>
      <w:hyperlink r:id="rId96" w:history="1">
        <w:r>
          <w:rPr>
            <w:color w:val="0000FF"/>
            <w:u w:val="single" w:color="0000FF"/>
          </w:rPr>
          <w:t>https://tass.ru/ekonomika/8911075</w:t>
        </w:r>
      </w:hyperlink>
    </w:p>
    <w:p w14:paraId="7E743839" w14:textId="77777777" w:rsidR="000B74E0" w:rsidRDefault="000B74E0" w:rsidP="000B74E0">
      <w:pPr>
        <w:pStyle w:val="Textbody"/>
      </w:pPr>
      <w:hyperlink r:id="rId97" w:history="1">
        <w:r>
          <w:rPr>
            <w:color w:val="0000FF"/>
            <w:u w:val="single" w:color="0000FF"/>
          </w:rPr>
          <w:t>https://futurerussia.gov.ru/nacionalnye-proekty/rzd-gotovy-vezti-bolse-gruzov-v-napravlenii-murmanska-po-obhodnomu-marsrutu</w:t>
        </w:r>
      </w:hyperlink>
    </w:p>
    <w:p w14:paraId="4B9DE203" w14:textId="77777777" w:rsidR="000B74E0" w:rsidRDefault="000B74E0" w:rsidP="000B74E0">
      <w:pPr>
        <w:pStyle w:val="3"/>
        <w:jc w:val="both"/>
      </w:pPr>
      <w:bookmarkStart w:id="113" w:name="_gen52"/>
      <w:bookmarkStart w:id="114" w:name="_Toc45180847"/>
      <w:bookmarkEnd w:id="113"/>
      <w:r>
        <w:rPr>
          <w:rFonts w:ascii="Times New Roman" w:hAnsi="Times New Roman"/>
          <w:sz w:val="24"/>
        </w:rPr>
        <w:t>ТАСС; 2020.08.07; РЖД В БЛИЖАЙШЕЕ ВРЕМЯ ВОССТАНОВЯТ БОЛЕЕ 100 ПОЕЗДОВ ДАЛЬНЕГО СЛЕДОВАНИЯ</w:t>
      </w:r>
      <w:bookmarkEnd w:id="114"/>
    </w:p>
    <w:p w14:paraId="02F457F2" w14:textId="77777777" w:rsidR="000B74E0" w:rsidRDefault="000B74E0" w:rsidP="000B74E0">
      <w:pPr>
        <w:pStyle w:val="Textbody"/>
      </w:pPr>
      <w:r>
        <w:t>РЖД в ближайшее время восстановят в расписании более 100 поездов дальнего следования формирования Федеральной пассажирской компании, которые отменялись на фоне пандемии коронавируса, говорится в сообщении компании.</w:t>
      </w:r>
    </w:p>
    <w:p w14:paraId="72DEA3FF" w14:textId="5CC3CDD5" w:rsidR="000B74E0" w:rsidRDefault="000B74E0" w:rsidP="000B74E0">
      <w:pPr>
        <w:pStyle w:val="Textbody"/>
      </w:pPr>
      <w:r>
        <w:t>В результате за время снятия ограничений вернутся в график или увеличат периодичность курсирования более 160 поездов, в том числе все скоростные поезда</w:t>
      </w:r>
      <w:r>
        <w:t xml:space="preserve"> – «</w:t>
      </w:r>
      <w:r>
        <w:t>Сапсан</w:t>
      </w:r>
      <w:r>
        <w:t>»</w:t>
      </w:r>
      <w:r>
        <w:t xml:space="preserve">, </w:t>
      </w:r>
      <w:r>
        <w:t>«</w:t>
      </w:r>
      <w:r>
        <w:t>Стриж</w:t>
      </w:r>
      <w:r>
        <w:t>»</w:t>
      </w:r>
      <w:r>
        <w:t xml:space="preserve"> и </w:t>
      </w:r>
      <w:r>
        <w:t>«</w:t>
      </w:r>
      <w:r>
        <w:t>Ласточка</w:t>
      </w:r>
      <w:r>
        <w:t>»</w:t>
      </w:r>
      <w:r>
        <w:t>. На данном этапе планируется курсирование более 350 пар пассажирских поездов РЖД, или 2/3 от объемов, предусмотренных графиком движения поездов дальнего следования на 2020 год.</w:t>
      </w:r>
    </w:p>
    <w:p w14:paraId="6246599C" w14:textId="775B1420" w:rsidR="000B74E0" w:rsidRDefault="000B74E0" w:rsidP="000B74E0">
      <w:pPr>
        <w:pStyle w:val="Textbody"/>
      </w:pPr>
      <w:r>
        <w:t>В компании напомнили, что в поездах дальнего следования принимаются все меры для обеспечения безопасной перевозки пассажиров</w:t>
      </w:r>
      <w:r>
        <w:t xml:space="preserve"> – </w:t>
      </w:r>
      <w:r>
        <w:t>в том числе обеспечено наличие бесконтактных инфракрасных термометров для измерения температуры. Обратившись к проводнику, пассажиры могут приобрести маски и перчатки.</w:t>
      </w:r>
    </w:p>
    <w:p w14:paraId="3FE89CB3" w14:textId="77777777" w:rsidR="000B74E0" w:rsidRDefault="000B74E0" w:rsidP="000B74E0">
      <w:pPr>
        <w:pStyle w:val="Textbody"/>
      </w:pPr>
      <w:hyperlink r:id="rId98" w:history="1">
        <w:r>
          <w:rPr>
            <w:color w:val="0000FF"/>
            <w:u w:val="single" w:color="0000FF"/>
          </w:rPr>
          <w:t>https://tass.ru/ekonomika/8910639</w:t>
        </w:r>
      </w:hyperlink>
    </w:p>
    <w:p w14:paraId="59D04F80" w14:textId="77777777" w:rsidR="000B74E0" w:rsidRDefault="000B74E0" w:rsidP="000B74E0">
      <w:pPr>
        <w:pStyle w:val="3"/>
        <w:jc w:val="both"/>
        <w:rPr>
          <w:rFonts w:ascii="Times New Roman" w:hAnsi="Times New Roman"/>
          <w:sz w:val="24"/>
        </w:rPr>
      </w:pPr>
      <w:bookmarkStart w:id="115" w:name="_gen53"/>
      <w:bookmarkStart w:id="116" w:name="_Toc45180848"/>
      <w:bookmarkEnd w:id="115"/>
      <w:r>
        <w:rPr>
          <w:rFonts w:ascii="Times New Roman" w:hAnsi="Times New Roman"/>
          <w:sz w:val="24"/>
        </w:rPr>
        <w:lastRenderedPageBreak/>
        <w:t>ПРАЙМ; 2020.08.07; РЖД ИЗУЧАЮТ ИНФОРМАЦИЮ О ТЕНДЕРЕ ИНДИИ НА ПАССАЖИРСКИЕ ПЕРЕВОЗКИ ПО 109 МАРШРУТАМ</w:t>
      </w:r>
      <w:bookmarkEnd w:id="116"/>
    </w:p>
    <w:p w14:paraId="2786BE7D" w14:textId="77777777" w:rsidR="000B74E0" w:rsidRDefault="000B74E0" w:rsidP="000B74E0">
      <w:pPr>
        <w:pStyle w:val="Textbody"/>
      </w:pPr>
      <w:r>
        <w:t>РЖД изучают информацию о тендере Индийских железных дорог (Indian Railways) на пассажирские перевозки по 109 маршрутам в этой стране, решение об участии пока не принято, сообщили РИА Новости в пресс-службе компании.</w:t>
      </w:r>
    </w:p>
    <w:p w14:paraId="774684D8" w14:textId="77777777" w:rsidR="000B74E0" w:rsidRDefault="000B74E0" w:rsidP="000B74E0">
      <w:pPr>
        <w:pStyle w:val="Textbody"/>
      </w:pPr>
      <w:r>
        <w:t>Bloomberg в начале июля сообщал, что Indian Railways впервые хочет привлечь инвестиции частных компаний для эксплуатации и обслуживания пассажирских поездов. В частности, Министерство путей сообщения попросило компании заявить о своем интересе к эксплуатации пассажирских поездов по 109 маршрутам с 151 составом. Отобранные частные компании должны будут производить большинство поездов локально и нести ответственность за финансирование, закупку, эксплуатацию и техобслуживание поездов, хотя машинисты и охранники будут предоставлены государственным предприятием.</w:t>
      </w:r>
    </w:p>
    <w:p w14:paraId="67633E97" w14:textId="70595B49" w:rsidR="000B74E0" w:rsidRDefault="000B74E0" w:rsidP="000B74E0">
      <w:pPr>
        <w:pStyle w:val="Textbody"/>
      </w:pPr>
      <w:r>
        <w:t>«</w:t>
      </w:r>
      <w:r>
        <w:t>Компания изучает информацию об этом тендере. Решение о целесообразности участия пока не принято</w:t>
      </w:r>
      <w:r>
        <w:t>»</w:t>
      </w:r>
      <w:r>
        <w:t xml:space="preserve">, </w:t>
      </w:r>
      <w:r>
        <w:t>–</w:t>
      </w:r>
      <w:r>
        <w:t xml:space="preserve"> сообщили в пресс-службе РЖД в среду.</w:t>
      </w:r>
    </w:p>
    <w:p w14:paraId="656504E3" w14:textId="77777777" w:rsidR="000B74E0" w:rsidRDefault="000B74E0" w:rsidP="000B74E0">
      <w:pPr>
        <w:pStyle w:val="Textbody"/>
      </w:pPr>
      <w:r>
        <w:t>РЖД неоднократно заявляли об интересе к участию в реализации проектов в Индии. Сотрудничество РЖД с Индией развивается в сферах модернизации инфраструктуры и подготовки кадров. Так, в декабре 2019 года Индийскими железными дорогами было принято технико-экономическое обоснование РЖД проекта повышения скорости движения поездов до 200 километров час на линии Нагпур–Секундерабад. Кроме того, в прошлом году более 180 сотрудников Индийских железных дорог прошли подготовку в России по специальным образовательным программам.</w:t>
      </w:r>
    </w:p>
    <w:p w14:paraId="6F797717" w14:textId="1341A89C" w:rsidR="000B74E0" w:rsidRDefault="000B74E0" w:rsidP="000B74E0">
      <w:pPr>
        <w:pStyle w:val="Textbody"/>
      </w:pPr>
      <w:r>
        <w:t xml:space="preserve">Гендиректор РЖД Олег Белозеров на встрече с послом Индии в России Венкатешем Вармой в феврале текущего года сообщал, что компания готова расширить взаимодействие с коллегами из Индийских железных дорог. РЖД в мае текущего года сообщали, что </w:t>
      </w:r>
      <w:r>
        <w:t>«</w:t>
      </w:r>
      <w:r>
        <w:t>РЖД Интернешнл</w:t>
      </w:r>
      <w:r>
        <w:t>»</w:t>
      </w:r>
      <w:r>
        <w:t xml:space="preserve"> (</w:t>
      </w:r>
      <w:r>
        <w:t>«</w:t>
      </w:r>
      <w:r>
        <w:t>дочка</w:t>
      </w:r>
      <w:r>
        <w:t>»</w:t>
      </w:r>
      <w:r>
        <w:t xml:space="preserve"> РЖД по реализации зарубежных проектов) и Ircon International Limited (IRCON, дочерняя компания Индийских железных дорог) определят возможные для участия инфраструктурные проекты в области железнодорожного транспорта в Индии и третьих странах.</w:t>
      </w:r>
    </w:p>
    <w:p w14:paraId="21DAAC83" w14:textId="77777777" w:rsidR="000B74E0" w:rsidRDefault="000B74E0" w:rsidP="000B74E0">
      <w:pPr>
        <w:pStyle w:val="Textbody"/>
      </w:pPr>
      <w:hyperlink r:id="rId99" w:history="1">
        <w:r>
          <w:rPr>
            <w:color w:val="0000FF"/>
            <w:u w:val="single" w:color="0000FF"/>
          </w:rPr>
          <w:t>https://1prime.ru/business/20200708/831743355.html</w:t>
        </w:r>
      </w:hyperlink>
    </w:p>
    <w:p w14:paraId="5D18DA81" w14:textId="71CD4F36" w:rsidR="000B74E0" w:rsidRDefault="000B74E0" w:rsidP="000B74E0">
      <w:pPr>
        <w:pStyle w:val="3"/>
        <w:jc w:val="both"/>
        <w:rPr>
          <w:rFonts w:ascii="Times New Roman" w:hAnsi="Times New Roman"/>
          <w:sz w:val="24"/>
        </w:rPr>
      </w:pPr>
      <w:bookmarkStart w:id="117" w:name="_gen54"/>
      <w:bookmarkStart w:id="118" w:name="_Toc45180849"/>
      <w:bookmarkEnd w:id="117"/>
      <w:r>
        <w:rPr>
          <w:rFonts w:ascii="Times New Roman" w:hAnsi="Times New Roman"/>
          <w:sz w:val="24"/>
        </w:rPr>
        <w:t>ПРАЙМ; 2020.08.07; РЖД В ИЮНЕ УВЕЛИЧИЛИ СКОРОСТЬ ДОСТАВКИ ГРУЗОВ НА 16,4%, КОНТЕЙНЕРОВ КИТАЙ-ЕС</w:t>
      </w:r>
      <w:r>
        <w:rPr>
          <w:rFonts w:ascii="Times New Roman" w:hAnsi="Times New Roman"/>
          <w:sz w:val="24"/>
        </w:rPr>
        <w:t xml:space="preserve"> – </w:t>
      </w:r>
      <w:r>
        <w:rPr>
          <w:rFonts w:ascii="Times New Roman" w:hAnsi="Times New Roman"/>
          <w:sz w:val="24"/>
        </w:rPr>
        <w:t>НА 28,8%</w:t>
      </w:r>
      <w:bookmarkEnd w:id="118"/>
    </w:p>
    <w:p w14:paraId="1D837A8E" w14:textId="12E95882" w:rsidR="000B74E0" w:rsidRDefault="000B74E0" w:rsidP="000B74E0">
      <w:pPr>
        <w:pStyle w:val="Textbody"/>
      </w:pPr>
      <w:r>
        <w:t xml:space="preserve">РЖД в июне 2020 года увеличили среднюю скорость доставки грузов в целом по сети на 16,4% по сравнению с аналогичным периодом предыдущего года и почти на треть </w:t>
      </w:r>
      <w:r>
        <w:t>–</w:t>
      </w:r>
      <w:r>
        <w:t xml:space="preserve"> контейнеров между Китаем и Европой, следует из сообщения компании.</w:t>
      </w:r>
    </w:p>
    <w:p w14:paraId="58015E72" w14:textId="04283593" w:rsidR="000B74E0" w:rsidRDefault="000B74E0" w:rsidP="000B74E0">
      <w:pPr>
        <w:pStyle w:val="Textbody"/>
      </w:pPr>
      <w:r>
        <w:t>«</w:t>
      </w:r>
      <w:r>
        <w:t xml:space="preserve">В июне 2020 года средняя скорость доставки груженой отправки в целом по сети ОАО </w:t>
      </w:r>
      <w:r>
        <w:t>«</w:t>
      </w:r>
      <w:r>
        <w:t>РЖД</w:t>
      </w:r>
      <w:r>
        <w:t>»</w:t>
      </w:r>
      <w:r>
        <w:t xml:space="preserve"> выросла до 453,7 километра в сутки, что на 16,4% выше, чем за аналогичный период прошлого года. Надежность доставки – доля отправок, прибывших в установленный срок, составила 99%, что на 0,9 процентных пункта выше, чем в июне 2019 года</w:t>
      </w:r>
      <w:r>
        <w:t>»</w:t>
      </w:r>
      <w:r>
        <w:t xml:space="preserve">, </w:t>
      </w:r>
      <w:r>
        <w:t>–</w:t>
      </w:r>
      <w:r>
        <w:t xml:space="preserve"> говорится в сообщении в среду.</w:t>
      </w:r>
    </w:p>
    <w:p w14:paraId="4791127B" w14:textId="77777777" w:rsidR="000B74E0" w:rsidRDefault="000B74E0" w:rsidP="000B74E0">
      <w:pPr>
        <w:pStyle w:val="Textbody"/>
      </w:pPr>
      <w:r>
        <w:t>При дальности перевозок свыше 2600 километров средняя скорость груженой отправки выросла до 615,6 километра в сутки (рост на 13,9%). Ускорение на больших расстояниях происходит за счет маршрутизации перевозок, сокращения потерь на маневровые операции, удлинение гарантийных участков безопасного проследования грузовых вагонов без осмотра в пути следования, поясняет компания.</w:t>
      </w:r>
    </w:p>
    <w:p w14:paraId="237ED512" w14:textId="1C9C1298" w:rsidR="000B74E0" w:rsidRDefault="000B74E0" w:rsidP="000B74E0">
      <w:pPr>
        <w:pStyle w:val="Textbody"/>
      </w:pPr>
      <w:r>
        <w:t>«</w:t>
      </w:r>
      <w:r>
        <w:t xml:space="preserve">Средняя скорость транзитных контейнерных поездов Китай – Европа на инфраструктуре ОАО </w:t>
      </w:r>
      <w:r>
        <w:t>«</w:t>
      </w:r>
      <w:r>
        <w:t>РЖД</w:t>
      </w:r>
      <w:r>
        <w:t>»</w:t>
      </w:r>
      <w:r>
        <w:t xml:space="preserve"> (участок Карталы – Красное) в июне достигла 1327,8 километров в сутки – на 28,8% выше, чем годом ранее</w:t>
      </w:r>
      <w:r>
        <w:t>»</w:t>
      </w:r>
      <w:r>
        <w:t xml:space="preserve">, </w:t>
      </w:r>
      <w:r>
        <w:t>–</w:t>
      </w:r>
      <w:r>
        <w:t xml:space="preserve"> сообщают РЖД.</w:t>
      </w:r>
    </w:p>
    <w:p w14:paraId="53C0EBF4" w14:textId="59DE081E" w:rsidR="000B74E0" w:rsidRDefault="000B74E0" w:rsidP="000B74E0">
      <w:pPr>
        <w:pStyle w:val="Textbody"/>
      </w:pPr>
      <w:r>
        <w:t xml:space="preserve">Средняя скорость доставки груженых отправок на сети РЖД в первом полугодии 2020 года увеличилась на 9,8% по сравнению с аналогичным периодом предыдущего года </w:t>
      </w:r>
      <w:r>
        <w:t>–</w:t>
      </w:r>
      <w:r>
        <w:t xml:space="preserve"> до </w:t>
      </w:r>
      <w:r>
        <w:lastRenderedPageBreak/>
        <w:t>445,1 километров. При этом надежность доставки достигла 99,5% (за 6 месяцев 2019 года – 98,4%).</w:t>
      </w:r>
    </w:p>
    <w:p w14:paraId="2B28D65E" w14:textId="77777777" w:rsidR="000B74E0" w:rsidRDefault="000B74E0" w:rsidP="000B74E0">
      <w:pPr>
        <w:pStyle w:val="Textbody"/>
      </w:pPr>
      <w:hyperlink r:id="rId100" w:history="1">
        <w:r>
          <w:rPr>
            <w:color w:val="0000FF"/>
            <w:u w:val="single" w:color="0000FF"/>
          </w:rPr>
          <w:t>https://1prime.ru/business/20200708/831744247.html</w:t>
        </w:r>
      </w:hyperlink>
    </w:p>
    <w:p w14:paraId="58B4AF1C" w14:textId="77777777" w:rsidR="000B74E0" w:rsidRDefault="000B74E0" w:rsidP="000B74E0">
      <w:pPr>
        <w:pStyle w:val="3"/>
        <w:jc w:val="both"/>
        <w:rPr>
          <w:rFonts w:ascii="Times New Roman" w:hAnsi="Times New Roman"/>
          <w:sz w:val="24"/>
        </w:rPr>
      </w:pPr>
      <w:bookmarkStart w:id="119" w:name="_gen55"/>
      <w:bookmarkStart w:id="120" w:name="_Toc45180850"/>
      <w:bookmarkEnd w:id="119"/>
      <w:r>
        <w:rPr>
          <w:rFonts w:ascii="Times New Roman" w:hAnsi="Times New Roman"/>
          <w:sz w:val="24"/>
        </w:rPr>
        <w:t>ТАСС; 2020.08.07; АКСЕНОВ РАССЧИТЫВАЕТ НА УВЕЛИЧЕНИЕ ЧИСЛА ПОЕЗДОВ, КУРСИРУЮЩИХ ИЗ КРЫМА В ДРУГИЕ РЕГИОНЫ</w:t>
      </w:r>
      <w:bookmarkEnd w:id="120"/>
    </w:p>
    <w:p w14:paraId="26AEB2A5" w14:textId="77777777" w:rsidR="000B74E0" w:rsidRDefault="000B74E0" w:rsidP="000B74E0">
      <w:pPr>
        <w:pStyle w:val="Textbody"/>
      </w:pPr>
      <w:r>
        <w:rPr>
          <w:b/>
        </w:rPr>
        <w:t xml:space="preserve">Глава Республики Крым Сергей Аксенов </w:t>
      </w:r>
      <w:r>
        <w:t>надеется на увеличение числа поездов, которые курсируют между полуостровом и другими регионами России.</w:t>
      </w:r>
    </w:p>
    <w:p w14:paraId="170825E2" w14:textId="2C280D16" w:rsidR="000B74E0" w:rsidRDefault="000B74E0" w:rsidP="000B74E0">
      <w:pPr>
        <w:pStyle w:val="Textbody"/>
      </w:pPr>
      <w:r>
        <w:t>«</w:t>
      </w:r>
      <w:r>
        <w:t>Надеюсь, что к следующему году у нас количество пар поездов кратно увеличится, но пока что у нас девять пар сегодня ходит пассажирских поездов</w:t>
      </w:r>
      <w:r>
        <w:t xml:space="preserve"> – </w:t>
      </w:r>
      <w:r>
        <w:t>Санкт-Петербург, Москва</w:t>
      </w:r>
      <w:r>
        <w:t>»</w:t>
      </w:r>
      <w:r>
        <w:t>,</w:t>
      </w:r>
      <w:r>
        <w:t xml:space="preserve"> – </w:t>
      </w:r>
      <w:r>
        <w:t>сказал он в среду на пресс-конференции в ТАСС, отвечая на вопрос о планах запуска новых поездов в Крым.</w:t>
      </w:r>
    </w:p>
    <w:p w14:paraId="2EA1FC96" w14:textId="77777777" w:rsidR="000B74E0" w:rsidRDefault="000B74E0" w:rsidP="000B74E0">
      <w:pPr>
        <w:pStyle w:val="Textbody"/>
      </w:pPr>
      <w:r>
        <w:t>Аксенов также отметил, что Крымская железная дорога готовит предложения по расширению направлений железнодорожного сообщения между полуостровом и другими субъектами страны.</w:t>
      </w:r>
    </w:p>
    <w:p w14:paraId="1763C3C9" w14:textId="5F0B6CBF" w:rsidR="000B74E0" w:rsidRDefault="000B74E0" w:rsidP="000B74E0">
      <w:pPr>
        <w:pStyle w:val="Textbody"/>
      </w:pPr>
      <w:r>
        <w:t>«</w:t>
      </w:r>
      <w:r>
        <w:t>Крымская железная дорога</w:t>
      </w:r>
      <w:r>
        <w:t xml:space="preserve"> – </w:t>
      </w:r>
      <w:r>
        <w:t xml:space="preserve">федеральный ФГУП, который работает как </w:t>
      </w:r>
      <w:r>
        <w:rPr>
          <w:b/>
        </w:rPr>
        <w:t>подразделение</w:t>
      </w:r>
      <w:r>
        <w:t xml:space="preserve"> </w:t>
      </w:r>
      <w:r>
        <w:rPr>
          <w:b/>
        </w:rPr>
        <w:t>Минтранса России</w:t>
      </w:r>
      <w:r>
        <w:t>, у нас готовят такие предложения. У нас сегодня, понятно, из сибирских регионов и так далее, конечно, люди летят большей частью самолетами, чем поездом, это объективно там все понимают, но тем не менее Центральная Россия активно покупает билеты на наши поезда</w:t>
      </w:r>
      <w:r>
        <w:t>»</w:t>
      </w:r>
      <w:r>
        <w:t>,</w:t>
      </w:r>
      <w:r>
        <w:t xml:space="preserve"> – </w:t>
      </w:r>
      <w:r>
        <w:t>сказал Аксенов.</w:t>
      </w:r>
    </w:p>
    <w:p w14:paraId="695ABFD2" w14:textId="77777777" w:rsidR="000B74E0" w:rsidRDefault="000B74E0" w:rsidP="000B74E0">
      <w:pPr>
        <w:pStyle w:val="Textbody"/>
      </w:pPr>
      <w:hyperlink r:id="rId101" w:history="1">
        <w:r>
          <w:rPr>
            <w:color w:val="0000FF"/>
            <w:u w:val="single" w:color="0000FF"/>
          </w:rPr>
          <w:t>https://tass.ru/ekonomika/8915517</w:t>
        </w:r>
      </w:hyperlink>
    </w:p>
    <w:p w14:paraId="597DD845" w14:textId="77777777" w:rsidR="000B74E0" w:rsidRDefault="000B74E0" w:rsidP="000B74E0">
      <w:pPr>
        <w:pStyle w:val="3"/>
        <w:jc w:val="both"/>
        <w:rPr>
          <w:rFonts w:ascii="Times New Roman" w:hAnsi="Times New Roman"/>
          <w:sz w:val="24"/>
        </w:rPr>
      </w:pPr>
      <w:bookmarkStart w:id="121" w:name="_gen56"/>
      <w:bookmarkStart w:id="122" w:name="_Toc45180851"/>
      <w:bookmarkEnd w:id="121"/>
      <w:r>
        <w:rPr>
          <w:rFonts w:ascii="Times New Roman" w:hAnsi="Times New Roman"/>
          <w:sz w:val="24"/>
        </w:rPr>
        <w:t>ТАСС; 2020.08.07; СТАНЦИЮ ОНОХОЙ НА ВСЖД В БУРЯТИИ РЕКОНСТРУИРУЮТ В 2021 ГОДУ</w:t>
      </w:r>
      <w:bookmarkEnd w:id="122"/>
    </w:p>
    <w:p w14:paraId="4BDEA802" w14:textId="2356F915" w:rsidR="000B74E0" w:rsidRDefault="000B74E0" w:rsidP="000B74E0">
      <w:pPr>
        <w:pStyle w:val="Textbody"/>
      </w:pPr>
      <w:r>
        <w:t xml:space="preserve">Завершение реконструкции железнодорожной станции Онохой на Восточно-Сибирской железной дороге (ВСЖД, филиал ОАО </w:t>
      </w:r>
      <w:r>
        <w:t>«</w:t>
      </w:r>
      <w:r>
        <w:t>РЖД</w:t>
      </w:r>
      <w:r>
        <w:t>»</w:t>
      </w:r>
      <w:r>
        <w:t>) в Бурятии запланировано на 2021 год. Об этом сообщил в среду депутатам Народного Хурала (парламента) республики глава региона Алексей Цыденов.</w:t>
      </w:r>
    </w:p>
    <w:p w14:paraId="37E01F81" w14:textId="77777777" w:rsidR="000B74E0" w:rsidRDefault="000B74E0" w:rsidP="000B74E0">
      <w:pPr>
        <w:pStyle w:val="Textbody"/>
      </w:pPr>
      <w:r>
        <w:t>РЖД инвестирует в реконструкцию станции Онохой около 400 млн рублей. На станции существует в том числе проблема безопасности перехода путей местными жителями.</w:t>
      </w:r>
    </w:p>
    <w:p w14:paraId="2C257C58" w14:textId="3349CF44" w:rsidR="000B74E0" w:rsidRDefault="000B74E0" w:rsidP="000B74E0">
      <w:pPr>
        <w:pStyle w:val="Textbody"/>
      </w:pPr>
      <w:r>
        <w:t>«</w:t>
      </w:r>
      <w:r>
        <w:t>В рамках инвестиционной программы РЖД начато строительство пешеходного перехода на станции Онохой. По объекту проводятся мероприятия по выносу инженерных коммуникаций, срок окончания строительства</w:t>
      </w:r>
      <w:r>
        <w:t xml:space="preserve"> – </w:t>
      </w:r>
      <w:r>
        <w:t>2021 год</w:t>
      </w:r>
      <w:r>
        <w:t>»</w:t>
      </w:r>
      <w:r>
        <w:t>,</w:t>
      </w:r>
      <w:r>
        <w:t xml:space="preserve"> – </w:t>
      </w:r>
      <w:r>
        <w:t>сказал Цыденов.</w:t>
      </w:r>
    </w:p>
    <w:p w14:paraId="352005B3" w14:textId="77777777" w:rsidR="000B74E0" w:rsidRDefault="000B74E0" w:rsidP="000B74E0">
      <w:pPr>
        <w:pStyle w:val="Textbody"/>
      </w:pPr>
      <w:r>
        <w:t>Он также напомнил, что в 2019 году президент РФ Владимир Путин дал поручение разработать программу по ремонту мостов и путепроводов на региональных дорогах. Программа разработана, она рассчитана до 2030 года. По предварительным данным, в нее вошли 300 мостов, расположенных на территории Бурятии, и девять путепроводов.</w:t>
      </w:r>
    </w:p>
    <w:p w14:paraId="288773AE" w14:textId="0DD79C4E" w:rsidR="000B74E0" w:rsidRDefault="000B74E0" w:rsidP="000B74E0">
      <w:pPr>
        <w:pStyle w:val="Textbody"/>
      </w:pPr>
      <w:r>
        <w:t>В целом, в рамках инвестиционной программы ВСЖД на Транссибирской магистрали на территории Бурятии ведется реконструкция вокзала в Улан-Удэ, моста через реку Селенгу на участке Иркутск</w:t>
      </w:r>
      <w:r>
        <w:t xml:space="preserve"> – </w:t>
      </w:r>
      <w:r>
        <w:t xml:space="preserve">Улан-Удэ, станции Новая. Кроме того, по данным Минтранса республики, прорабатывается вопрос о запуске электропоездов </w:t>
      </w:r>
      <w:r>
        <w:t>«</w:t>
      </w:r>
      <w:r>
        <w:t>Ласточка</w:t>
      </w:r>
      <w:r>
        <w:t>»</w:t>
      </w:r>
      <w:r>
        <w:t xml:space="preserve"> между Улан-Удэ и Иркутском.</w:t>
      </w:r>
    </w:p>
    <w:p w14:paraId="6F6D90E8" w14:textId="77777777" w:rsidR="000B74E0" w:rsidRDefault="000B74E0" w:rsidP="000B74E0">
      <w:pPr>
        <w:pStyle w:val="Textbody"/>
      </w:pPr>
      <w:r>
        <w:t>Путин в конце июня поручил правительству РФ проработать предложения по широкому использованию инструментов долгосрочного финансирования развития инфраструктуры. В частности, речь шла о поддержке планов компании РЖД по инфраструктурному развитию.</w:t>
      </w:r>
    </w:p>
    <w:p w14:paraId="595D050C" w14:textId="77777777" w:rsidR="000B74E0" w:rsidRDefault="000B74E0" w:rsidP="000B74E0">
      <w:pPr>
        <w:pStyle w:val="Textbody"/>
      </w:pPr>
      <w:hyperlink r:id="rId102" w:history="1">
        <w:r>
          <w:rPr>
            <w:color w:val="0000FF"/>
            <w:u w:val="single" w:color="0000FF"/>
          </w:rPr>
          <w:t>https://tass.ru/ekonomika/8910265</w:t>
        </w:r>
      </w:hyperlink>
    </w:p>
    <w:p w14:paraId="6097856F" w14:textId="77777777" w:rsidR="000B74E0" w:rsidRDefault="000B74E0" w:rsidP="000B74E0">
      <w:pPr>
        <w:pStyle w:val="Textbody"/>
      </w:pPr>
      <w:hyperlink r:id="rId103" w:history="1">
        <w:r>
          <w:rPr>
            <w:color w:val="0000FF"/>
            <w:u w:val="single" w:color="0000FF"/>
          </w:rPr>
          <w:t>https://futurerussia.gov.ru/nacionalnye-proekty/stanciu-onohoj-na-vszd-v-buratii-planiruut-rekonstruirovat-v-2021-godu</w:t>
        </w:r>
      </w:hyperlink>
    </w:p>
    <w:p w14:paraId="2031FC72" w14:textId="77777777" w:rsidR="000B74E0" w:rsidRDefault="000B74E0" w:rsidP="000B74E0">
      <w:pPr>
        <w:pStyle w:val="3"/>
        <w:jc w:val="both"/>
        <w:rPr>
          <w:rFonts w:ascii="Times New Roman" w:hAnsi="Times New Roman"/>
          <w:sz w:val="24"/>
        </w:rPr>
      </w:pPr>
      <w:bookmarkStart w:id="123" w:name="_gen58"/>
      <w:bookmarkStart w:id="124" w:name="_Toc45180852"/>
      <w:bookmarkEnd w:id="123"/>
      <w:r>
        <w:rPr>
          <w:rFonts w:ascii="Times New Roman" w:hAnsi="Times New Roman"/>
          <w:sz w:val="24"/>
        </w:rPr>
        <w:lastRenderedPageBreak/>
        <w:t>РИА НОВОСТИ; 2020.08.07; СФ УТОЧНИЛ ПОЛНОМОЧИЯ ПРАВИТЕЛЬСТВА ПО СПАСАТЕЛЬНЫМ ОПЕРАЦИЯМ НА МОРЕ</w:t>
      </w:r>
      <w:bookmarkEnd w:id="124"/>
    </w:p>
    <w:p w14:paraId="38AE6B72" w14:textId="77777777" w:rsidR="000B74E0" w:rsidRDefault="000B74E0" w:rsidP="000B74E0">
      <w:pPr>
        <w:pStyle w:val="Textbody"/>
      </w:pPr>
      <w:r>
        <w:t>Совфед на заседании в среду одобрил закон, который наделяет правительство РФ полномочиями для издания и утверждения нормативных правовых актов, регулирующих поиск и спасание на море.</w:t>
      </w:r>
    </w:p>
    <w:p w14:paraId="165CB993" w14:textId="77777777" w:rsidR="000B74E0" w:rsidRDefault="000B74E0" w:rsidP="000B74E0">
      <w:pPr>
        <w:pStyle w:val="Textbody"/>
      </w:pPr>
      <w:r>
        <w:t>Россия как преемник Советского Союза по международной конвенции о поиске и спасании на море 1970 года участвует в соглашениях по проведению спасательных работ. Однако кабмин не имеет достаточных полномочий, чтобы издавать нормативные правовые акты, регулирующие поиск и спасание на море.</w:t>
      </w:r>
    </w:p>
    <w:p w14:paraId="7E4808FA" w14:textId="77777777" w:rsidR="000B74E0" w:rsidRDefault="000B74E0" w:rsidP="000B74E0">
      <w:pPr>
        <w:pStyle w:val="Textbody"/>
      </w:pPr>
      <w:r>
        <w:t>Законом предлагается дополнить Кодекс торгового мореплавания статьёй, которая позволит правительству выпускать такие документы. В частности, это даст возможность утверждать положения о взаимодействии федеральных органов исполнительной власти, органов исполнительной власти в субъектах РФ и других организаций при проведении поисковых и спасательных операций на море.</w:t>
      </w:r>
    </w:p>
    <w:p w14:paraId="2C8D5116" w14:textId="77777777" w:rsidR="000B74E0" w:rsidRDefault="000B74E0" w:rsidP="000B74E0">
      <w:pPr>
        <w:pStyle w:val="Textbody"/>
      </w:pPr>
      <w:r>
        <w:t xml:space="preserve">Законом уточняется, что разрешения на проход судов в акватории Северного морского пути и удостоверения о праве ледовой лоцманской проводки судов выдаются </w:t>
      </w:r>
      <w:r>
        <w:rPr>
          <w:b/>
        </w:rPr>
        <w:t>Федеральным агентством морского и речного транспорта</w:t>
      </w:r>
      <w:r>
        <w:t xml:space="preserve"> или подведомственной ему организацией.</w:t>
      </w:r>
    </w:p>
    <w:p w14:paraId="446C92FB" w14:textId="77777777" w:rsidR="000B74E0" w:rsidRDefault="000B74E0" w:rsidP="000B74E0">
      <w:pPr>
        <w:pStyle w:val="Textbody"/>
      </w:pPr>
      <w:hyperlink r:id="rId104" w:history="1">
        <w:r>
          <w:rPr>
            <w:color w:val="0000FF"/>
            <w:u w:val="single" w:color="0000FF"/>
          </w:rPr>
          <w:t>https://ria.ru/20200708/1574063098.html</w:t>
        </w:r>
      </w:hyperlink>
    </w:p>
    <w:p w14:paraId="144F86CC" w14:textId="1D0E6E1C" w:rsidR="000B74E0" w:rsidRDefault="000B74E0" w:rsidP="000B74E0">
      <w:pPr>
        <w:pStyle w:val="3"/>
        <w:jc w:val="both"/>
        <w:rPr>
          <w:rFonts w:ascii="Times New Roman" w:hAnsi="Times New Roman"/>
          <w:sz w:val="24"/>
        </w:rPr>
      </w:pPr>
      <w:bookmarkStart w:id="125" w:name="_gen59"/>
      <w:bookmarkStart w:id="126" w:name="_Toc45180853"/>
      <w:bookmarkEnd w:id="125"/>
      <w:r>
        <w:rPr>
          <w:rFonts w:ascii="Times New Roman" w:hAnsi="Times New Roman"/>
          <w:sz w:val="24"/>
        </w:rPr>
        <w:t xml:space="preserve">РИА НОВОСТИ; 2020.08.07; В ГОСДУМЕ ОЦЕНИЛИ РОЛЬ ЛЕДОКОЛА </w:t>
      </w:r>
      <w:r>
        <w:rPr>
          <w:rFonts w:ascii="Times New Roman" w:hAnsi="Times New Roman"/>
          <w:sz w:val="24"/>
        </w:rPr>
        <w:t>«</w:t>
      </w:r>
      <w:r>
        <w:rPr>
          <w:rFonts w:ascii="Times New Roman" w:hAnsi="Times New Roman"/>
          <w:sz w:val="24"/>
        </w:rPr>
        <w:t>РОССИЯ</w:t>
      </w:r>
      <w:r>
        <w:rPr>
          <w:rFonts w:ascii="Times New Roman" w:hAnsi="Times New Roman"/>
          <w:sz w:val="24"/>
        </w:rPr>
        <w:t>»</w:t>
      </w:r>
      <w:r>
        <w:rPr>
          <w:rFonts w:ascii="Times New Roman" w:hAnsi="Times New Roman"/>
          <w:sz w:val="24"/>
        </w:rPr>
        <w:t xml:space="preserve"> В РЕАЛИЗАЦИИ ПЛАНОВ В АРКТИКЕ</w:t>
      </w:r>
      <w:bookmarkEnd w:id="126"/>
    </w:p>
    <w:p w14:paraId="49F2EAE5" w14:textId="176C922C" w:rsidR="000B74E0" w:rsidRDefault="000B74E0" w:rsidP="000B74E0">
      <w:pPr>
        <w:pStyle w:val="Textbody"/>
      </w:pPr>
      <w:r>
        <w:t xml:space="preserve">Эксплуатация будущего самого мощного в мире российского атомного ледокола </w:t>
      </w:r>
      <w:r>
        <w:t>«</w:t>
      </w:r>
      <w:r>
        <w:t>Россия</w:t>
      </w:r>
      <w:r>
        <w:t>»</w:t>
      </w:r>
      <w:r>
        <w:t xml:space="preserve"> проекта </w:t>
      </w:r>
      <w:r>
        <w:t>«</w:t>
      </w:r>
      <w:r>
        <w:t>Лидер</w:t>
      </w:r>
      <w:r>
        <w:t>»</w:t>
      </w:r>
      <w:r>
        <w:t xml:space="preserve"> сыграет ключевую роль в реализации планов РФ по развитию Северного морского пути и обеспечению своих национальных интересов в Арктике, заявил журналистам первый заместитель председателя комитета Государственной Думы по экономической политике, промышленности, инновационному развитию и предпринимательству Владимир Гутенев.</w:t>
      </w:r>
    </w:p>
    <w:p w14:paraId="072A222B" w14:textId="6405A397" w:rsidR="000B74E0" w:rsidRDefault="000B74E0" w:rsidP="000B74E0">
      <w:pPr>
        <w:pStyle w:val="Textbody"/>
      </w:pPr>
      <w:r>
        <w:t xml:space="preserve">Строительство атомохода </w:t>
      </w:r>
      <w:r>
        <w:t>«</w:t>
      </w:r>
      <w:r>
        <w:t>Россия</w:t>
      </w:r>
      <w:r>
        <w:t>»</w:t>
      </w:r>
      <w:r>
        <w:t xml:space="preserve"> началось в понедельник на дальневосточной верфи </w:t>
      </w:r>
      <w:r>
        <w:t>«</w:t>
      </w:r>
      <w:r>
        <w:t>Звезда</w:t>
      </w:r>
      <w:r>
        <w:t>»</w:t>
      </w:r>
      <w:r>
        <w:t>.</w:t>
      </w:r>
    </w:p>
    <w:p w14:paraId="766D9054" w14:textId="04EFB08E" w:rsidR="000B74E0" w:rsidRDefault="000B74E0" w:rsidP="000B74E0">
      <w:pPr>
        <w:pStyle w:val="Textbody"/>
      </w:pPr>
      <w:r>
        <w:t>«</w:t>
      </w:r>
      <w:r>
        <w:t>Атомные ледоколы проекта 10510 (</w:t>
      </w:r>
      <w:r>
        <w:t>«</w:t>
      </w:r>
      <w:r>
        <w:t>Лидер</w:t>
      </w:r>
      <w:r>
        <w:t>»</w:t>
      </w:r>
      <w:r>
        <w:t>) должны будут сыграть важнейшую роль в планах по освоению Арктики. Благодаря своей мощности они обеспечат круглогодичную навигацию по Северному морскому пути в восточной части Арктики. Увеличенная ширина корпуса позволит осуществлять проводки крупнотоннажных судов с коммерческой скоростью</w:t>
      </w:r>
      <w:r>
        <w:t>»</w:t>
      </w:r>
      <w:r>
        <w:t>,</w:t>
      </w:r>
      <w:r>
        <w:t xml:space="preserve"> – </w:t>
      </w:r>
      <w:r>
        <w:t>отметил Гутенев.</w:t>
      </w:r>
    </w:p>
    <w:p w14:paraId="6446D602" w14:textId="624C4084" w:rsidR="000B74E0" w:rsidRDefault="000B74E0" w:rsidP="000B74E0">
      <w:pPr>
        <w:pStyle w:val="Textbody"/>
      </w:pPr>
      <w:r>
        <w:t>«</w:t>
      </w:r>
      <w:r>
        <w:t xml:space="preserve">Превращение Севморпути в полномасштабный транспортный хаб позволит сохранить лидерство нашей страны в Арктическом регионе. Неслучайно первый атомоход, строящийся по этому проекту, получил название </w:t>
      </w:r>
      <w:r>
        <w:t>«</w:t>
      </w:r>
      <w:r>
        <w:t>Россия</w:t>
      </w:r>
      <w:r>
        <w:t xml:space="preserve">» – </w:t>
      </w:r>
      <w:r>
        <w:t>его успешное строительство и ввод в эксплуатацию сыграет ключевую роль в реализации национальных интересов в Арктике</w:t>
      </w:r>
      <w:r>
        <w:t>»</w:t>
      </w:r>
      <w:r>
        <w:t>,</w:t>
      </w:r>
      <w:r>
        <w:t xml:space="preserve"> – </w:t>
      </w:r>
      <w:r>
        <w:t>сказал Гутенев.</w:t>
      </w:r>
    </w:p>
    <w:p w14:paraId="0C8CEF5C" w14:textId="074377D6" w:rsidR="000B74E0" w:rsidRDefault="000B74E0" w:rsidP="000B74E0">
      <w:pPr>
        <w:pStyle w:val="Textbody"/>
      </w:pPr>
      <w:r>
        <w:t xml:space="preserve">Атомоходы проекта </w:t>
      </w:r>
      <w:r>
        <w:t>«</w:t>
      </w:r>
      <w:r>
        <w:t>Лидер</w:t>
      </w:r>
      <w:r>
        <w:t>»</w:t>
      </w:r>
      <w:r>
        <w:t xml:space="preserve"> задуманы как наиболее мощные в мире атомные ледоколы (120 МВт). Они будут нужны для обеспечения круглогодичного судоходства по Северному морскому пути. Всего намечено построить три атомохода типа </w:t>
      </w:r>
      <w:r>
        <w:t>«</w:t>
      </w:r>
      <w:r>
        <w:t>Лидер</w:t>
      </w:r>
      <w:r>
        <w:t>»</w:t>
      </w:r>
      <w:r>
        <w:t>. Стоимость головного ледокола</w:t>
      </w:r>
      <w:r>
        <w:t xml:space="preserve"> – </w:t>
      </w:r>
      <w:r>
        <w:t>около 127 миллиардов рублей, его планируется построить не позднее 2027 года.</w:t>
      </w:r>
    </w:p>
    <w:p w14:paraId="15C74DBA" w14:textId="6B6E1ADB" w:rsidR="000B74E0" w:rsidRDefault="000B74E0" w:rsidP="000B74E0">
      <w:pPr>
        <w:pStyle w:val="Textbody"/>
      </w:pPr>
      <w:r>
        <w:t xml:space="preserve">Контракт на строительство первого атомного ледокола </w:t>
      </w:r>
      <w:r>
        <w:t>«</w:t>
      </w:r>
      <w:r>
        <w:t>Лидер</w:t>
      </w:r>
      <w:r>
        <w:t>»</w:t>
      </w:r>
      <w:r>
        <w:t xml:space="preserve"> проекта 10510 между предприятием госкорпорации </w:t>
      </w:r>
      <w:r>
        <w:t>«</w:t>
      </w:r>
      <w:r>
        <w:t>Росатом</w:t>
      </w:r>
      <w:r>
        <w:t>»</w:t>
      </w:r>
      <w:r>
        <w:t xml:space="preserve"> ФГУП </w:t>
      </w:r>
      <w:r>
        <w:t>«</w:t>
      </w:r>
      <w:r>
        <w:t>Атомфлот</w:t>
      </w:r>
      <w:r>
        <w:t>»</w:t>
      </w:r>
      <w:r>
        <w:t xml:space="preserve"> и судостроительным комплексом </w:t>
      </w:r>
      <w:r>
        <w:t>«</w:t>
      </w:r>
      <w:r>
        <w:t>Звезда</w:t>
      </w:r>
      <w:r>
        <w:t>»</w:t>
      </w:r>
      <w:r>
        <w:t xml:space="preserve"> был подписан в апреле нынешнего года. ССК </w:t>
      </w:r>
      <w:r>
        <w:t>«</w:t>
      </w:r>
      <w:r>
        <w:t>Звезда</w:t>
      </w:r>
      <w:r>
        <w:t>»</w:t>
      </w:r>
      <w:r>
        <w:t xml:space="preserve"> создается в городе Большой Камень Приморского края консорциумом во главе с ПАО </w:t>
      </w:r>
      <w:r>
        <w:t>«</w:t>
      </w:r>
      <w:r>
        <w:t xml:space="preserve">НК </w:t>
      </w:r>
      <w:r>
        <w:t>«</w:t>
      </w:r>
      <w:r>
        <w:t>Роснефть</w:t>
      </w:r>
      <w:r>
        <w:t>»</w:t>
      </w:r>
      <w:r>
        <w:t>.</w:t>
      </w:r>
    </w:p>
    <w:p w14:paraId="19FD9FFB" w14:textId="594FF76D" w:rsidR="000B74E0" w:rsidRDefault="000B74E0" w:rsidP="000B74E0">
      <w:pPr>
        <w:pStyle w:val="Textbody"/>
      </w:pPr>
      <w:r>
        <w:lastRenderedPageBreak/>
        <w:t xml:space="preserve">Атомный ледокол </w:t>
      </w:r>
      <w:r>
        <w:t>«</w:t>
      </w:r>
      <w:r>
        <w:t>Россия</w:t>
      </w:r>
      <w:r>
        <w:t>»</w:t>
      </w:r>
      <w:r>
        <w:t xml:space="preserve"> построят по техническому проекту центрального конструкторского бюро </w:t>
      </w:r>
      <w:r>
        <w:t>«</w:t>
      </w:r>
      <w:r>
        <w:t>Айсберг</w:t>
      </w:r>
      <w:r>
        <w:t>»</w:t>
      </w:r>
      <w:r>
        <w:t>. Основные характеристики атомного ледокола: мощность</w:t>
      </w:r>
      <w:r>
        <w:t xml:space="preserve"> – </w:t>
      </w:r>
      <w:r>
        <w:t>120 МВт (на валах); скорость хода</w:t>
      </w:r>
      <w:r>
        <w:t xml:space="preserve"> – </w:t>
      </w:r>
      <w:r>
        <w:t>22 узла (по чистой воде); длина</w:t>
      </w:r>
      <w:r>
        <w:t xml:space="preserve"> – </w:t>
      </w:r>
      <w:r>
        <w:t>209 метров; ширина</w:t>
      </w:r>
      <w:r>
        <w:t xml:space="preserve"> – </w:t>
      </w:r>
      <w:r>
        <w:t>47,7 метра; ледопроходимость (максимальная)</w:t>
      </w:r>
      <w:r>
        <w:t xml:space="preserve"> – </w:t>
      </w:r>
      <w:r>
        <w:t>4 метра; водоизмещение при осадке по конструктивной ватерлинии</w:t>
      </w:r>
      <w:r>
        <w:t xml:space="preserve"> – </w:t>
      </w:r>
      <w:r>
        <w:t>почти 70 тысяч тонн.</w:t>
      </w:r>
    </w:p>
    <w:p w14:paraId="31EF17A2" w14:textId="77777777" w:rsidR="000B74E0" w:rsidRDefault="000B74E0" w:rsidP="000B74E0">
      <w:pPr>
        <w:pStyle w:val="Textbody"/>
      </w:pPr>
      <w:r>
        <w:t>Состав основного оборудования энергетической установки: ядерная энергетическая установка с двумя реакторами типа РИТМ-400; паротурбинная установка с четырьмя турбогенераторами по 37 МВт каждый; система электродвижения с четырьмя гребными электродвигателями по 30 МВт каждый.</w:t>
      </w:r>
    </w:p>
    <w:p w14:paraId="3C6A6536" w14:textId="77777777" w:rsidR="000B74E0" w:rsidRDefault="000B74E0" w:rsidP="000B74E0">
      <w:pPr>
        <w:pStyle w:val="Textbody"/>
      </w:pPr>
      <w:hyperlink r:id="rId105" w:history="1">
        <w:r>
          <w:rPr>
            <w:color w:val="0000FF"/>
            <w:u w:val="single" w:color="0000FF"/>
          </w:rPr>
          <w:t>https://ria.ru/20200706/1573965607.html</w:t>
        </w:r>
      </w:hyperlink>
    </w:p>
    <w:p w14:paraId="58B9ADC5" w14:textId="77777777" w:rsidR="000B74E0" w:rsidRDefault="000B74E0" w:rsidP="000B74E0">
      <w:pPr>
        <w:pStyle w:val="3"/>
        <w:jc w:val="both"/>
        <w:rPr>
          <w:rFonts w:ascii="Times New Roman" w:hAnsi="Times New Roman"/>
          <w:sz w:val="24"/>
        </w:rPr>
      </w:pPr>
      <w:bookmarkStart w:id="127" w:name="_gen60"/>
      <w:bookmarkStart w:id="128" w:name="_Toc45180854"/>
      <w:bookmarkEnd w:id="127"/>
      <w:r>
        <w:rPr>
          <w:rFonts w:ascii="Times New Roman" w:hAnsi="Times New Roman"/>
          <w:sz w:val="24"/>
        </w:rPr>
        <w:t>ТАСС; 2020.08.07; В КРЫМУ НАМЕРЕНЫ ОБНОВИТЬ ВОДНЫЙ ТРАНСПОРТ И ПРИОБРЕСТИ СУДА НА ЭЛЕКТРИЧЕСКОМ ХОДУ</w:t>
      </w:r>
      <w:bookmarkEnd w:id="128"/>
    </w:p>
    <w:p w14:paraId="664C40A5" w14:textId="77777777" w:rsidR="000B74E0" w:rsidRDefault="000B74E0" w:rsidP="000B74E0">
      <w:pPr>
        <w:pStyle w:val="Textbody"/>
      </w:pPr>
      <w:r>
        <w:t xml:space="preserve">Власти Крыма планируют модернизировать прогулочные суда и запустить морской транспорт на электрическом ходу. Об этом в среду на пресс-конференции в ТАСС заявил </w:t>
      </w:r>
      <w:r>
        <w:rPr>
          <w:b/>
        </w:rPr>
        <w:t>глава региона Сергей Аксенов</w:t>
      </w:r>
      <w:r>
        <w:t>.</w:t>
      </w:r>
    </w:p>
    <w:p w14:paraId="1658F13B" w14:textId="3FB82F9D" w:rsidR="000B74E0" w:rsidRDefault="000B74E0" w:rsidP="000B74E0">
      <w:pPr>
        <w:pStyle w:val="Textbody"/>
      </w:pPr>
      <w:r>
        <w:t>«</w:t>
      </w:r>
      <w:r>
        <w:t xml:space="preserve">Обсуждается вопрос поставки в Республику Крым и модернизации нашего флота, я имею в виду флота пассажирского, у нас нет государственного, есть частный, но тем не менее ряд программ, которые позволят обновить прогулочные суда &lt;...&gt; и сделать их более комфортными, удобными, мы обсуждали и с </w:t>
      </w:r>
      <w:r>
        <w:rPr>
          <w:b/>
        </w:rPr>
        <w:t>Минтрансом России.</w:t>
      </w:r>
      <w:r>
        <w:t xml:space="preserve"> Вот у меня были еще крупные частные игроки, которые готовы поставить в том числе морской транспорт на электрическом ходу. Я говорю: мы заинтересованы в этой ситуации</w:t>
      </w:r>
      <w:r>
        <w:t>»</w:t>
      </w:r>
      <w:r>
        <w:t>,</w:t>
      </w:r>
      <w:r>
        <w:t xml:space="preserve"> – </w:t>
      </w:r>
      <w:r>
        <w:t>сказал он.</w:t>
      </w:r>
    </w:p>
    <w:p w14:paraId="6D2B1E80" w14:textId="6FECB5F1" w:rsidR="000B74E0" w:rsidRDefault="000B74E0" w:rsidP="000B74E0">
      <w:pPr>
        <w:pStyle w:val="Textbody"/>
      </w:pPr>
      <w:r>
        <w:t xml:space="preserve">Аксенов добавил, что в настоящий момент потенциал республики в использовании морского транспорта не исчерпан, он в разы ниже, чем, например, в 1989 году. </w:t>
      </w:r>
      <w:r>
        <w:t>«</w:t>
      </w:r>
      <w:r>
        <w:t>В 1989 году, по нашим данным, у нас условно только из Евпатории и Ялты круговое сообщение, я имею в виду связанное с прогулочными судами, совершали более 2,5 млн человек ежегодно. На сегодняшний день эта &lt;...&gt; цифра составляет около 70 тыс. Конечно, земля и небо, но мы понимаем, что потенциал колоссальный, то есть это направление тоже будем развивать</w:t>
      </w:r>
      <w:r>
        <w:t>»</w:t>
      </w:r>
      <w:r>
        <w:t>,</w:t>
      </w:r>
      <w:r>
        <w:t xml:space="preserve"> – </w:t>
      </w:r>
      <w:r>
        <w:t>заключил глава региона.</w:t>
      </w:r>
    </w:p>
    <w:p w14:paraId="2A3E0BF0" w14:textId="730CAC65" w:rsidR="000B74E0" w:rsidRDefault="000B74E0" w:rsidP="000B74E0">
      <w:pPr>
        <w:pStyle w:val="Textbody"/>
      </w:pPr>
      <w:r>
        <w:t>Морские пассажирские перевозки на полуострове сейчас выполняются по маршруту Севастополь</w:t>
      </w:r>
      <w:r>
        <w:t xml:space="preserve"> – </w:t>
      </w:r>
      <w:r>
        <w:t xml:space="preserve">Ялта судами на подводных крыльях. В 2018 году первая </w:t>
      </w:r>
      <w:r>
        <w:t>«</w:t>
      </w:r>
      <w:r>
        <w:t>Комета</w:t>
      </w:r>
      <w:r>
        <w:t>»</w:t>
      </w:r>
      <w:r>
        <w:t xml:space="preserve"> работала всего два месяца: август и сентябрь, было перевезено 22,2 тыс. пассажиров, загрузка судна составила 99%. В 2019 году </w:t>
      </w:r>
      <w:r>
        <w:t>«</w:t>
      </w:r>
      <w:r>
        <w:t>Комета</w:t>
      </w:r>
      <w:r>
        <w:t>»</w:t>
      </w:r>
      <w:r>
        <w:t xml:space="preserve"> впервые работала четыре месяца: с 1 июня по конец сентября и перевезла 39 тыс. человек, что на 11% больше плана.</w:t>
      </w:r>
    </w:p>
    <w:p w14:paraId="295CBE58" w14:textId="77777777" w:rsidR="000B74E0" w:rsidRDefault="000B74E0" w:rsidP="000B74E0">
      <w:pPr>
        <w:pStyle w:val="Textbody"/>
      </w:pPr>
      <w:hyperlink r:id="rId106" w:history="1">
        <w:r>
          <w:rPr>
            <w:color w:val="0000FF"/>
            <w:u w:val="single" w:color="0000FF"/>
          </w:rPr>
          <w:t>https://tass.ru/ekonomika/8914961</w:t>
        </w:r>
      </w:hyperlink>
    </w:p>
    <w:p w14:paraId="65FF0CBC" w14:textId="77777777" w:rsidR="000B74E0" w:rsidRDefault="000B74E0" w:rsidP="000B74E0">
      <w:pPr>
        <w:pStyle w:val="Textbody"/>
      </w:pPr>
      <w:r>
        <w:t>На ту же тему:</w:t>
      </w:r>
    </w:p>
    <w:p w14:paraId="04986F2D" w14:textId="77777777" w:rsidR="000B74E0" w:rsidRDefault="000B74E0" w:rsidP="000B74E0">
      <w:pPr>
        <w:pStyle w:val="Textbody"/>
      </w:pPr>
      <w:hyperlink r:id="rId107" w:history="1">
        <w:r>
          <w:rPr>
            <w:color w:val="0000FF"/>
            <w:u w:val="single" w:color="0000FF"/>
          </w:rPr>
          <w:t>https://ria.ru/20200708/1574066602.html</w:t>
        </w:r>
      </w:hyperlink>
    </w:p>
    <w:p w14:paraId="66EDD3E2" w14:textId="7B2A1D92" w:rsidR="000B74E0" w:rsidRDefault="000B74E0" w:rsidP="000B74E0">
      <w:pPr>
        <w:pStyle w:val="3"/>
        <w:jc w:val="both"/>
        <w:rPr>
          <w:rFonts w:ascii="Times New Roman" w:hAnsi="Times New Roman"/>
          <w:sz w:val="24"/>
        </w:rPr>
      </w:pPr>
      <w:bookmarkStart w:id="129" w:name="_gen61"/>
      <w:bookmarkStart w:id="130" w:name="_Toc45180855"/>
      <w:bookmarkEnd w:id="129"/>
      <w:r>
        <w:rPr>
          <w:rFonts w:ascii="Times New Roman" w:hAnsi="Times New Roman"/>
          <w:sz w:val="24"/>
        </w:rPr>
        <w:t xml:space="preserve">РИА НОВОСТИ; 2020.07.07; КАПИТАН 1 РАНГА ЗАПАСА РАССКАЗАЛ, В ЧЕМ УНИКАЛЬНОСТЬ ЛЕДОКОЛА </w:t>
      </w:r>
      <w:r>
        <w:rPr>
          <w:rFonts w:ascii="Times New Roman" w:hAnsi="Times New Roman"/>
          <w:sz w:val="24"/>
        </w:rPr>
        <w:t>«</w:t>
      </w:r>
      <w:r>
        <w:rPr>
          <w:rFonts w:ascii="Times New Roman" w:hAnsi="Times New Roman"/>
          <w:sz w:val="24"/>
        </w:rPr>
        <w:t>РОССИЯ</w:t>
      </w:r>
      <w:r>
        <w:rPr>
          <w:rFonts w:ascii="Times New Roman" w:hAnsi="Times New Roman"/>
          <w:sz w:val="24"/>
        </w:rPr>
        <w:t>»</w:t>
      </w:r>
      <w:bookmarkEnd w:id="130"/>
    </w:p>
    <w:p w14:paraId="4CE66A54" w14:textId="578BC7B7" w:rsidR="000B74E0" w:rsidRDefault="000B74E0" w:rsidP="000B74E0">
      <w:pPr>
        <w:pStyle w:val="Textbody"/>
      </w:pPr>
      <w:r>
        <w:t xml:space="preserve">Началось строительство самого мощного в мире атомного ледокола </w:t>
      </w:r>
      <w:r>
        <w:t>«</w:t>
      </w:r>
      <w:r>
        <w:t>Россия</w:t>
      </w:r>
      <w:r>
        <w:t>»</w:t>
      </w:r>
      <w:r>
        <w:t>. В эфире радио Sputnik капитан 1 ранга запаса, военный эксперт Василий Дандыкин оценил возможности судна.</w:t>
      </w:r>
    </w:p>
    <w:p w14:paraId="3E8A0191" w14:textId="5464F223" w:rsidR="000B74E0" w:rsidRDefault="000B74E0" w:rsidP="000B74E0">
      <w:pPr>
        <w:pStyle w:val="Textbody"/>
      </w:pPr>
      <w:r>
        <w:t xml:space="preserve">На дальневосточной верфи </w:t>
      </w:r>
      <w:r>
        <w:t>«</w:t>
      </w:r>
      <w:r>
        <w:t>Звезда</w:t>
      </w:r>
      <w:r>
        <w:t>»</w:t>
      </w:r>
      <w:r>
        <w:t xml:space="preserve"> началось строительство самого мощного в мире атомного ледокола </w:t>
      </w:r>
      <w:r>
        <w:t>«</w:t>
      </w:r>
      <w:r>
        <w:t>Россия</w:t>
      </w:r>
      <w:r>
        <w:t>»</w:t>
      </w:r>
      <w:r>
        <w:t xml:space="preserve"> проекта </w:t>
      </w:r>
      <w:r>
        <w:t>«</w:t>
      </w:r>
      <w:r>
        <w:t>Лидер</w:t>
      </w:r>
      <w:r>
        <w:t>»</w:t>
      </w:r>
      <w:r>
        <w:t>, сообщает РИА Новости.</w:t>
      </w:r>
    </w:p>
    <w:p w14:paraId="4F6AE47A" w14:textId="3939FF37" w:rsidR="000B74E0" w:rsidRDefault="000B74E0" w:rsidP="000B74E0">
      <w:pPr>
        <w:pStyle w:val="Textbody"/>
      </w:pPr>
      <w:r>
        <w:t>«</w:t>
      </w:r>
      <w:r>
        <w:t xml:space="preserve">Первая резка металла для строительства сверхмощного атомного ледокола </w:t>
      </w:r>
      <w:r>
        <w:t>«</w:t>
      </w:r>
      <w:r>
        <w:t>Лидер</w:t>
      </w:r>
      <w:r>
        <w:t>»</w:t>
      </w:r>
      <w:r>
        <w:t xml:space="preserve"> проекта 10510 состоялась 6 июля на судостроительной верфи в городе Большой Камень Приморского края</w:t>
      </w:r>
      <w:r>
        <w:t>»</w:t>
      </w:r>
      <w:r>
        <w:t xml:space="preserve">, – рассказали в компании </w:t>
      </w:r>
      <w:r>
        <w:t>«</w:t>
      </w:r>
      <w:r>
        <w:t>Атомфлот</w:t>
      </w:r>
      <w:r>
        <w:t>»</w:t>
      </w:r>
      <w:r>
        <w:t xml:space="preserve"> (Росатомфлот, входит в госкорпорацию </w:t>
      </w:r>
      <w:r>
        <w:t>«</w:t>
      </w:r>
      <w:r>
        <w:t>Росатом</w:t>
      </w:r>
      <w:r>
        <w:t>»</w:t>
      </w:r>
      <w:r>
        <w:t>).</w:t>
      </w:r>
    </w:p>
    <w:p w14:paraId="52CBFD20" w14:textId="5E87D193" w:rsidR="000B74E0" w:rsidRDefault="000B74E0" w:rsidP="000B74E0">
      <w:pPr>
        <w:pStyle w:val="Textbody"/>
      </w:pPr>
      <w:r>
        <w:lastRenderedPageBreak/>
        <w:t xml:space="preserve">Контракт на создание атомного ледокола данного проекта Росатомфлот и судостроительный комплекс </w:t>
      </w:r>
      <w:r>
        <w:t>«</w:t>
      </w:r>
      <w:r>
        <w:t>Звезда</w:t>
      </w:r>
      <w:r>
        <w:t>»</w:t>
      </w:r>
      <w:r>
        <w:t xml:space="preserve"> подписали в апреле. Ввод судна в эксплуатацию запланирован на 2027 год.</w:t>
      </w:r>
    </w:p>
    <w:p w14:paraId="76BAA889" w14:textId="59191DCC" w:rsidR="000B74E0" w:rsidRDefault="000B74E0" w:rsidP="000B74E0">
      <w:pPr>
        <w:pStyle w:val="Textbody"/>
      </w:pPr>
      <w:r>
        <w:t>«</w:t>
      </w:r>
      <w:r>
        <w:t>Судно проекта 10510 не имеет аналогов. Уникальный атомный ледокол обладает исключительными техническими характеристиками, которые позволят ему гарантированно обеспечить круглогодичные проводки в восточном районе Арктики</w:t>
      </w:r>
      <w:r>
        <w:t>»</w:t>
      </w:r>
      <w:r>
        <w:t>, – отметил генеральный директор Росатомфлота Мустафа Кашка.</w:t>
      </w:r>
    </w:p>
    <w:p w14:paraId="71E08FE5" w14:textId="420C6E31" w:rsidR="000B74E0" w:rsidRDefault="000B74E0" w:rsidP="000B74E0">
      <w:pPr>
        <w:pStyle w:val="Textbody"/>
      </w:pPr>
      <w:r>
        <w:t xml:space="preserve">По его словам, атомному ледоколу присвоено название </w:t>
      </w:r>
      <w:r>
        <w:t>«</w:t>
      </w:r>
      <w:r>
        <w:t>Россия</w:t>
      </w:r>
      <w:r>
        <w:t>»</w:t>
      </w:r>
      <w:r>
        <w:t>.</w:t>
      </w:r>
    </w:p>
    <w:p w14:paraId="4EFD3568" w14:textId="77777777" w:rsidR="000B74E0" w:rsidRDefault="000B74E0" w:rsidP="000B74E0">
      <w:pPr>
        <w:pStyle w:val="Textbody"/>
      </w:pPr>
      <w:r>
        <w:t>Судно будет оснащено ядерной энергетической установкой с двумя реакторами типа РИТМ-400, паротурбинной установкой с четырьмя турбогенераторами по 37 МВт каждый и системой электродвижения с четырьмя гребными электродвигателями по 30 МВт каждый.</w:t>
      </w:r>
    </w:p>
    <w:p w14:paraId="62F6C24D" w14:textId="77777777" w:rsidR="000B74E0" w:rsidRDefault="000B74E0" w:rsidP="000B74E0">
      <w:pPr>
        <w:pStyle w:val="Textbody"/>
      </w:pPr>
      <w:r>
        <w:t>В эфире радио Sputnik капитан 1 ранга запаса, военный эксперт Василий Дандыкин оценил проект.</w:t>
      </w:r>
    </w:p>
    <w:p w14:paraId="2F88F6EA" w14:textId="4DA7F718" w:rsidR="000B74E0" w:rsidRDefault="000B74E0" w:rsidP="000B74E0">
      <w:pPr>
        <w:pStyle w:val="Textbody"/>
      </w:pPr>
      <w:r>
        <w:t>«</w:t>
      </w:r>
      <w:r>
        <w:t xml:space="preserve">Это совершенно уникальное судно. По сути, это целый плавучий город. Это 70 тысяч тонн водоизмещения, более 200 метров в длину, это огромная мощность атомных реакторов. И, конечно, это технологии, это соответствующий металл. Этому ледоколу будет по силам колоть лед в четыре метра. Это значит, что российский Северный морской путь будет круглогодичным, а путь из азиатского региона будет самым коротким и самым дешевым. В этом уникальность этого проекта. Главное, то ледокол строится на нашей верфи. Верю, что с учетом тех технологий, которые уже отработаны на строительстве ледокола </w:t>
      </w:r>
      <w:r>
        <w:t>«</w:t>
      </w:r>
      <w:r>
        <w:t>Арктика</w:t>
      </w:r>
      <w:r>
        <w:t>»</w:t>
      </w:r>
      <w:r>
        <w:t>, особых проблем со строительством этого суперледокола не будет. Это ледоколы XXI века, им работать, как минимум, несколько десятилетий. Это то, что позволит нам решать задачи и экономического, и оборонного плана</w:t>
      </w:r>
      <w:r>
        <w:t>»</w:t>
      </w:r>
      <w:r>
        <w:t>, – сказал Василий Дандыкин.</w:t>
      </w:r>
    </w:p>
    <w:p w14:paraId="34753AE9" w14:textId="77777777" w:rsidR="000B74E0" w:rsidRDefault="000B74E0" w:rsidP="000B74E0">
      <w:pPr>
        <w:pStyle w:val="Textbody"/>
      </w:pPr>
      <w:hyperlink r:id="rId108" w:history="1">
        <w:r>
          <w:rPr>
            <w:color w:val="0000FF"/>
            <w:u w:val="single" w:color="0000FF"/>
          </w:rPr>
          <w:t>https://radiosputnik.ria.ru/20200706/1573951696.html</w:t>
        </w:r>
      </w:hyperlink>
    </w:p>
    <w:p w14:paraId="1061D690" w14:textId="309266D3" w:rsidR="000B74E0" w:rsidRDefault="000B74E0" w:rsidP="000B74E0">
      <w:pPr>
        <w:pStyle w:val="3"/>
        <w:jc w:val="both"/>
        <w:rPr>
          <w:rFonts w:ascii="Times New Roman" w:hAnsi="Times New Roman"/>
          <w:sz w:val="24"/>
        </w:rPr>
      </w:pPr>
      <w:bookmarkStart w:id="131" w:name="_gen62"/>
      <w:bookmarkStart w:id="132" w:name="_Toc45180856"/>
      <w:bookmarkEnd w:id="131"/>
      <w:r>
        <w:rPr>
          <w:rFonts w:ascii="Times New Roman" w:hAnsi="Times New Roman"/>
          <w:sz w:val="24"/>
        </w:rPr>
        <w:t xml:space="preserve">ТАСС; 2020.08.07; </w:t>
      </w:r>
      <w:r>
        <w:rPr>
          <w:rFonts w:ascii="Times New Roman" w:hAnsi="Times New Roman"/>
          <w:sz w:val="24"/>
        </w:rPr>
        <w:t>«</w:t>
      </w:r>
      <w:r>
        <w:rPr>
          <w:rFonts w:ascii="Times New Roman" w:hAnsi="Times New Roman"/>
          <w:sz w:val="24"/>
        </w:rPr>
        <w:t>ЗВЕЗДА</w:t>
      </w:r>
      <w:r>
        <w:rPr>
          <w:rFonts w:ascii="Times New Roman" w:hAnsi="Times New Roman"/>
          <w:sz w:val="24"/>
        </w:rPr>
        <w:t>»</w:t>
      </w:r>
      <w:r>
        <w:rPr>
          <w:rFonts w:ascii="Times New Roman" w:hAnsi="Times New Roman"/>
          <w:sz w:val="24"/>
        </w:rPr>
        <w:t xml:space="preserve"> ПОЛУЧИЛА МЕЖДУНАРОДНУЮ ЛИЦЕНЗИЮ НА СТРОИТЕЛЬСТВО СПГ-ГАЗОВОЗОВ</w:t>
      </w:r>
      <w:bookmarkEnd w:id="132"/>
    </w:p>
    <w:p w14:paraId="14710498" w14:textId="069C9DCE" w:rsidR="000B74E0" w:rsidRDefault="000B74E0" w:rsidP="000B74E0">
      <w:pPr>
        <w:pStyle w:val="Textbody"/>
      </w:pPr>
      <w:r>
        <w:t xml:space="preserve">Судостроительный комплекс </w:t>
      </w:r>
      <w:r>
        <w:t>«</w:t>
      </w:r>
      <w:r>
        <w:t>Звезда</w:t>
      </w:r>
      <w:r>
        <w:t>»</w:t>
      </w:r>
      <w:r>
        <w:t xml:space="preserve"> стал единственной российской верфью, которая получила международную лицензию, позволяющую строить СПГ-газовозы с мембранной системой хранения. Судоверфь подписала лицензионное соглашение об оказании технической помощи и лицензирования (TALA) с французской инжиниринговой компанией Gaztransport &amp; Technigaz (GTT), специализирующейся на разработке и лицензировании строительства криогенных мембранных систем для транспортировки и хранения сжиженного газа. Об этом </w:t>
      </w:r>
      <w:r>
        <w:t>«</w:t>
      </w:r>
      <w:r>
        <w:t>Ленте.ру</w:t>
      </w:r>
      <w:r>
        <w:t>»</w:t>
      </w:r>
      <w:r>
        <w:t xml:space="preserve"> сообщили в пресс-службе компании </w:t>
      </w:r>
      <w:r>
        <w:t>«</w:t>
      </w:r>
      <w:r>
        <w:t>Роснефть</w:t>
      </w:r>
      <w:r>
        <w:t>»</w:t>
      </w:r>
      <w:r>
        <w:t>.</w:t>
      </w:r>
    </w:p>
    <w:p w14:paraId="4EC9EA20" w14:textId="5C968434" w:rsidR="000B74E0" w:rsidRDefault="000B74E0" w:rsidP="000B74E0">
      <w:pPr>
        <w:pStyle w:val="Textbody"/>
      </w:pPr>
      <w:r>
        <w:t xml:space="preserve">В ходе подготовительной работы к строительству судов-газовозов на </w:t>
      </w:r>
      <w:r>
        <w:t>«</w:t>
      </w:r>
      <w:r>
        <w:t>Звезде</w:t>
      </w:r>
      <w:r>
        <w:t>»</w:t>
      </w:r>
      <w:r>
        <w:t xml:space="preserve"> был изготовлен опытный образец СПГ-танка. Объект был выполнен в установленные сроки с соблюдением всех технологических норм, что подтвердило высокие компетенции инженерного состава ССК </w:t>
      </w:r>
      <w:r>
        <w:t>«</w:t>
      </w:r>
      <w:r>
        <w:t>Звезда</w:t>
      </w:r>
      <w:r>
        <w:t>»</w:t>
      </w:r>
      <w:r>
        <w:t>.</w:t>
      </w:r>
    </w:p>
    <w:p w14:paraId="33279C3A" w14:textId="79A52318" w:rsidR="000B74E0" w:rsidRDefault="000B74E0" w:rsidP="000B74E0">
      <w:pPr>
        <w:pStyle w:val="Textbody"/>
      </w:pPr>
      <w:r>
        <w:t xml:space="preserve">Строительство судов-газовозов </w:t>
      </w:r>
      <w:r>
        <w:t>–</w:t>
      </w:r>
      <w:r>
        <w:t xml:space="preserve"> один из наиболее технологически сложных процессов в мировом судостроении. ССК </w:t>
      </w:r>
      <w:r>
        <w:t>«</w:t>
      </w:r>
      <w:r>
        <w:t>Звезда</w:t>
      </w:r>
      <w:r>
        <w:t>»</w:t>
      </w:r>
      <w:r>
        <w:t xml:space="preserve"> обладает уникальным для российских судоверфей оборудованием и передовыми технологиями мирового уровня, которые позволяют реализовать такие проекты. Начало производства судов такого типа на российских верфях является уникальным событием и одним из приоритетных направлений производственной программы судоверфи </w:t>
      </w:r>
      <w:r>
        <w:t>«</w:t>
      </w:r>
      <w:r>
        <w:t>Звезда</w:t>
      </w:r>
      <w:r>
        <w:t>»</w:t>
      </w:r>
      <w:r>
        <w:t>, подчеркнули в пресс-службе компании.</w:t>
      </w:r>
    </w:p>
    <w:p w14:paraId="11A1254E" w14:textId="6DB7AB8D" w:rsidR="000B74E0" w:rsidRDefault="000B74E0" w:rsidP="000B74E0">
      <w:pPr>
        <w:pStyle w:val="Textbody"/>
      </w:pPr>
      <w:r>
        <w:t xml:space="preserve">Первые суда-газовозы будут строиться на судоверфи </w:t>
      </w:r>
      <w:r>
        <w:t>«</w:t>
      </w:r>
      <w:r>
        <w:t>Звезда</w:t>
      </w:r>
      <w:r>
        <w:t>»</w:t>
      </w:r>
      <w:r>
        <w:t xml:space="preserve"> в интересах компании </w:t>
      </w:r>
      <w:r>
        <w:t>«</w:t>
      </w:r>
      <w:r>
        <w:t>Новатэк</w:t>
      </w:r>
      <w:r>
        <w:t>»</w:t>
      </w:r>
      <w:r>
        <w:t xml:space="preserve"> для проекта </w:t>
      </w:r>
      <w:r>
        <w:t>«</w:t>
      </w:r>
      <w:r>
        <w:t>Арктик СПГ-2</w:t>
      </w:r>
      <w:r>
        <w:t>»</w:t>
      </w:r>
      <w:r>
        <w:t xml:space="preserve">. Финансирование на строительство новых судов предоставит ВЭБ.РФ. В конце 2019 </w:t>
      </w:r>
      <w:r>
        <w:t>–</w:t>
      </w:r>
      <w:r>
        <w:t xml:space="preserve"> начале 2020 года ССК </w:t>
      </w:r>
      <w:r>
        <w:t>«</w:t>
      </w:r>
      <w:r>
        <w:t>Звезда</w:t>
      </w:r>
      <w:r>
        <w:t>»</w:t>
      </w:r>
      <w:r>
        <w:t xml:space="preserve"> и компании группы ВЭБ.РФ заключили контракты на строительство пяти арктических судов-газовозов </w:t>
      </w:r>
      <w:r>
        <w:lastRenderedPageBreak/>
        <w:t xml:space="preserve">ледового класса Arc7, предназначенных для транспортировки сжиженного газа. Это первые суда серии из 15 единиц, запланированных к размещению на судоверфи </w:t>
      </w:r>
      <w:r>
        <w:t>«</w:t>
      </w:r>
      <w:r>
        <w:t>Звезда</w:t>
      </w:r>
      <w:r>
        <w:t>»</w:t>
      </w:r>
      <w:r>
        <w:t>. В настоящее время разрабатывается проектная документация, начало строительства первого газовоза запланировано на конец 2020 года.</w:t>
      </w:r>
    </w:p>
    <w:p w14:paraId="6E20D8B5" w14:textId="5770AEDD" w:rsidR="000B74E0" w:rsidRDefault="000B74E0" w:rsidP="000B74E0">
      <w:pPr>
        <w:pStyle w:val="Textbody"/>
      </w:pPr>
      <w:r>
        <w:t xml:space="preserve">Судостроительный комплекс </w:t>
      </w:r>
      <w:r>
        <w:t>«</w:t>
      </w:r>
      <w:r>
        <w:t>Звезда</w:t>
      </w:r>
      <w:r>
        <w:t>»</w:t>
      </w:r>
      <w:r>
        <w:t xml:space="preserve"> создается консорциумом во главе с компанией </w:t>
      </w:r>
      <w:r>
        <w:t>«</w:t>
      </w:r>
      <w:r>
        <w:t>Роснефть</w:t>
      </w:r>
      <w:r>
        <w:t>»</w:t>
      </w:r>
      <w:r>
        <w:t xml:space="preserve"> по поручению президента России Владимира Путина. На сегодняшний день портфель заказов судоверфи составляет 39 судов, с учетом опционов </w:t>
      </w:r>
      <w:r>
        <w:t>–</w:t>
      </w:r>
      <w:r>
        <w:t xml:space="preserve"> 59 судов. Пилотную загрузку комплексу обеспечивает компания </w:t>
      </w:r>
      <w:r>
        <w:t>«</w:t>
      </w:r>
      <w:r>
        <w:t>Роснефть</w:t>
      </w:r>
      <w:r>
        <w:t>»</w:t>
      </w:r>
      <w:r>
        <w:t xml:space="preserve">, разместившая на судоверфи заказ на 28 судов. В продуктовую линейку </w:t>
      </w:r>
      <w:r>
        <w:t>«</w:t>
      </w:r>
      <w:r>
        <w:t>Звезды</w:t>
      </w:r>
      <w:r>
        <w:t>»</w:t>
      </w:r>
      <w:r>
        <w:t xml:space="preserve"> войдут суда водоизмещением до 350 тысяч тонн, элементы морских платформ, суда ледового класса, коммерческие суда для транспортировки грузов, специальные суда и другие виды морской техники любой сложности, характеристик и назначений, в том числе техника, которая ранее в России не выпускалась в связи с отсутствием необходимых спусковых и гидротехнических сооружений.</w:t>
      </w:r>
    </w:p>
    <w:p w14:paraId="7D267A82" w14:textId="77777777" w:rsidR="000B74E0" w:rsidRDefault="000B74E0" w:rsidP="000B74E0">
      <w:pPr>
        <w:pStyle w:val="Textbody"/>
      </w:pPr>
      <w:hyperlink r:id="rId109" w:history="1">
        <w:r>
          <w:rPr>
            <w:color w:val="0000FF"/>
            <w:u w:val="single" w:color="0000FF"/>
          </w:rPr>
          <w:t>https://lenta.ru/news/2020/07/08/zvzd/</w:t>
        </w:r>
      </w:hyperlink>
    </w:p>
    <w:p w14:paraId="4836B6A7" w14:textId="210E3513" w:rsidR="000B74E0" w:rsidRDefault="000B74E0" w:rsidP="000B74E0">
      <w:pPr>
        <w:pStyle w:val="3"/>
        <w:jc w:val="both"/>
        <w:rPr>
          <w:rFonts w:ascii="Times New Roman" w:hAnsi="Times New Roman"/>
          <w:sz w:val="24"/>
        </w:rPr>
      </w:pPr>
      <w:bookmarkStart w:id="133" w:name="_gen63"/>
      <w:bookmarkStart w:id="134" w:name="_Toc45180857"/>
      <w:bookmarkEnd w:id="133"/>
      <w:r>
        <w:rPr>
          <w:rFonts w:ascii="Times New Roman" w:hAnsi="Times New Roman"/>
          <w:sz w:val="24"/>
        </w:rPr>
        <w:t xml:space="preserve">ИНТЕРФАКС; 2020.08.07; ПОРТ </w:t>
      </w:r>
      <w:r>
        <w:rPr>
          <w:rFonts w:ascii="Times New Roman" w:hAnsi="Times New Roman"/>
          <w:sz w:val="24"/>
        </w:rPr>
        <w:t>«</w:t>
      </w:r>
      <w:r>
        <w:rPr>
          <w:rFonts w:ascii="Times New Roman" w:hAnsi="Times New Roman"/>
          <w:sz w:val="24"/>
        </w:rPr>
        <w:t>ЛАВНА</w:t>
      </w:r>
      <w:r>
        <w:rPr>
          <w:rFonts w:ascii="Times New Roman" w:hAnsi="Times New Roman"/>
          <w:sz w:val="24"/>
        </w:rPr>
        <w:t>»</w:t>
      </w:r>
      <w:r>
        <w:rPr>
          <w:rFonts w:ascii="Times New Roman" w:hAnsi="Times New Roman"/>
          <w:sz w:val="24"/>
        </w:rPr>
        <w:t xml:space="preserve"> НЕ НАШЕЛ ПОДРЯДЧИКА СТРОИТЕЛЬСТВА КОМПЛЕКСА ПО ПЕРЕГРУЗКЕ УГЛЯ ЗА 20 МЛРД РУБ</w:t>
      </w:r>
      <w:bookmarkEnd w:id="134"/>
    </w:p>
    <w:p w14:paraId="7609EE05" w14:textId="332844C0" w:rsidR="000B74E0" w:rsidRDefault="000B74E0" w:rsidP="000B74E0">
      <w:pPr>
        <w:pStyle w:val="Textbody"/>
      </w:pPr>
      <w:r>
        <w:t xml:space="preserve">ООО </w:t>
      </w:r>
      <w:r>
        <w:t>«</w:t>
      </w:r>
      <w:r>
        <w:t>Морской торговый порт Лавна</w:t>
      </w:r>
      <w:r>
        <w:t>»</w:t>
      </w:r>
      <w:r>
        <w:t xml:space="preserve"> признало несостоявшимся конкурс на заключение контракта на разработку документации и строительство специализированного комплекса перегрузки угля </w:t>
      </w:r>
      <w:r>
        <w:t>«</w:t>
      </w:r>
      <w:r>
        <w:t>Лавна</w:t>
      </w:r>
      <w:r>
        <w:t>»</w:t>
      </w:r>
      <w:r>
        <w:t xml:space="preserve"> в порту Мурманска, следует из материалов электронной торговой площадки группы Газпромбанка.</w:t>
      </w:r>
    </w:p>
    <w:p w14:paraId="75FD2F59" w14:textId="72CF1587" w:rsidR="000B74E0" w:rsidRDefault="000B74E0" w:rsidP="000B74E0">
      <w:pPr>
        <w:pStyle w:val="Textbody"/>
      </w:pPr>
      <w:r>
        <w:t xml:space="preserve">Из протокола конкурсной комиссии следует, что единственным участником конкурса стала компания </w:t>
      </w:r>
      <w:r>
        <w:t>«</w:t>
      </w:r>
      <w:r>
        <w:t>Ямата Ятырым Иншаат Туризм ве Тиджарет Аноним Ширкети</w:t>
      </w:r>
      <w:r>
        <w:t>»</w:t>
      </w:r>
      <w:r>
        <w:t xml:space="preserve"> (Стамбул, Турция). Однако заявка компании была оформлена с нарушениями и поэтому отклонена.</w:t>
      </w:r>
    </w:p>
    <w:p w14:paraId="0D0E5B27" w14:textId="77777777" w:rsidR="000B74E0" w:rsidRDefault="000B74E0" w:rsidP="000B74E0">
      <w:pPr>
        <w:pStyle w:val="Textbody"/>
      </w:pPr>
      <w:r>
        <w:t>Как сообщалось, начальная (максимальная) цена договора составляла 20 млрд 150,12 млн рублей. Договор планировалось подписать не позднее 21 июля.</w:t>
      </w:r>
    </w:p>
    <w:p w14:paraId="7ACB9758" w14:textId="77777777" w:rsidR="000B74E0" w:rsidRDefault="000B74E0" w:rsidP="000B74E0">
      <w:pPr>
        <w:pStyle w:val="Textbody"/>
      </w:pPr>
      <w:r>
        <w:t>В конкурсной документации отмечалось, что у подрядчика с 2017 года должен быть опыт выполнения аналогичных работ на сумму не менее 5 млрд рублей (без учета НДС).</w:t>
      </w:r>
    </w:p>
    <w:p w14:paraId="6F7A034D" w14:textId="06B12764" w:rsidR="000B74E0" w:rsidRDefault="000B74E0" w:rsidP="000B74E0">
      <w:pPr>
        <w:pStyle w:val="Textbody"/>
      </w:pPr>
      <w:r>
        <w:t xml:space="preserve">Ранее вице-губернатор Мурманской области Ольга Кузнецова сообщала, что ООО </w:t>
      </w:r>
      <w:r>
        <w:t>«</w:t>
      </w:r>
      <w:r>
        <w:t xml:space="preserve">Морской торговый порт </w:t>
      </w:r>
      <w:r>
        <w:t>«</w:t>
      </w:r>
      <w:r>
        <w:t>Лавна</w:t>
      </w:r>
      <w:r>
        <w:t>»</w:t>
      </w:r>
      <w:r>
        <w:t xml:space="preserve"> должно направить документы и заявки на включение в список резидентов территории опережающего развития (ТОР) </w:t>
      </w:r>
      <w:r>
        <w:t>«</w:t>
      </w:r>
      <w:r>
        <w:t>Столица Арктики</w:t>
      </w:r>
      <w:r>
        <w:t>»</w:t>
      </w:r>
      <w:r>
        <w:t>. Этот проект предполагает создание 1 тыс. 29 рабочих мест, общий объем инвестиций оценивается в 34 млрд рублей, включая 20,6 млрд рублей в ТОР.</w:t>
      </w:r>
    </w:p>
    <w:p w14:paraId="36DD9663" w14:textId="212119E1" w:rsidR="000B74E0" w:rsidRDefault="000B74E0" w:rsidP="000B74E0">
      <w:pPr>
        <w:pStyle w:val="Textbody"/>
      </w:pPr>
      <w:r>
        <w:t xml:space="preserve">Строительство порта </w:t>
      </w:r>
      <w:r>
        <w:t>«</w:t>
      </w:r>
      <w:r>
        <w:t>Лавна</w:t>
      </w:r>
      <w:r>
        <w:t>»</w:t>
      </w:r>
      <w:r>
        <w:t xml:space="preserve"> стартовало в марте 2018 года. Ранее концессионер </w:t>
      </w:r>
      <w:r>
        <w:t>«</w:t>
      </w:r>
      <w:r>
        <w:t>Лавны</w:t>
      </w:r>
      <w:r>
        <w:t>»</w:t>
      </w:r>
      <w:r>
        <w:t xml:space="preserve"> ГТЛК сообщала, что первую очередь терминала мощностью 9 млн тонн планировалось запустить в декабре 2019 года, вторую</w:t>
      </w:r>
      <w:r>
        <w:t xml:space="preserve"> – </w:t>
      </w:r>
      <w:r>
        <w:t>в декабре 2021 года.</w:t>
      </w:r>
    </w:p>
    <w:p w14:paraId="6DDF1FB7" w14:textId="3F5F1173" w:rsidR="000B74E0" w:rsidRDefault="000B74E0" w:rsidP="000B74E0">
      <w:pPr>
        <w:pStyle w:val="Textbody"/>
      </w:pPr>
      <w:r>
        <w:t xml:space="preserve">В марте текущего года губернатор Мурманской области Андрей Чибис заявил, что порт </w:t>
      </w:r>
      <w:r>
        <w:t>«</w:t>
      </w:r>
      <w:r>
        <w:t>Лавна</w:t>
      </w:r>
      <w:r>
        <w:t>»</w:t>
      </w:r>
      <w:r>
        <w:t xml:space="preserve"> будет запущен в 2022 году и выйдет на проектную мощность в 18 млн тонн в год в первом квартале того же года.</w:t>
      </w:r>
    </w:p>
    <w:p w14:paraId="23D0A1D3" w14:textId="26F87F37" w:rsidR="000B74E0" w:rsidRDefault="000B74E0" w:rsidP="000B74E0">
      <w:pPr>
        <w:pStyle w:val="Textbody"/>
      </w:pPr>
      <w:r>
        <w:t xml:space="preserve">В июне текущего года Чибис отмечал, что I этап проекта по развитию Мурманского транспортного узла предполагал грузопоток в объеме 28 млн тонн, но </w:t>
      </w:r>
      <w:r>
        <w:t>«</w:t>
      </w:r>
      <w:r>
        <w:t>сейчас уже подтвержденная потребность 44 млн тонн</w:t>
      </w:r>
      <w:r>
        <w:t>»</w:t>
      </w:r>
      <w:r>
        <w:t>.</w:t>
      </w:r>
    </w:p>
    <w:p w14:paraId="15DCD653" w14:textId="7C4D8139" w:rsidR="000B74E0" w:rsidRDefault="000B74E0" w:rsidP="000B74E0">
      <w:pPr>
        <w:pStyle w:val="Textbody"/>
      </w:pPr>
      <w:r>
        <w:t>«</w:t>
      </w:r>
      <w:r>
        <w:t>Потенциальный объем задач минимум в 2 раза превышает то, что сегодня подтверждено, и мы рассчитываем, что нам с вами удастся вместе с коллегами дополнительно сделать под объем перевозки 100 млн тонн</w:t>
      </w:r>
      <w:r>
        <w:t>»</w:t>
      </w:r>
      <w:r>
        <w:t>,</w:t>
      </w:r>
      <w:r>
        <w:t xml:space="preserve"> – </w:t>
      </w:r>
      <w:r>
        <w:t>сказал губернатор на встрече с генеральным директором РЖД Олегом Белозеровым 3 июня.</w:t>
      </w:r>
    </w:p>
    <w:p w14:paraId="5416EA3E" w14:textId="77777777" w:rsidR="000B74E0" w:rsidRDefault="000B74E0" w:rsidP="000B74E0">
      <w:pPr>
        <w:pStyle w:val="Textbody"/>
      </w:pPr>
      <w:hyperlink r:id="rId110" w:history="1">
        <w:r>
          <w:rPr>
            <w:color w:val="0000FF"/>
            <w:u w:val="single" w:color="0000FF"/>
          </w:rPr>
          <w:t>https://www.interfax-russia.ru/northwest/news/port-lavna-ne-nashel-podryadchika-stroitelstva-kompleksa-po-peregruzke-uglya-za-20-mlrd-rub</w:t>
        </w:r>
      </w:hyperlink>
    </w:p>
    <w:p w14:paraId="0E25404A" w14:textId="111B2879" w:rsidR="000B74E0" w:rsidRDefault="000B74E0" w:rsidP="000B74E0">
      <w:pPr>
        <w:pStyle w:val="3"/>
        <w:jc w:val="both"/>
        <w:rPr>
          <w:rFonts w:ascii="Times New Roman" w:hAnsi="Times New Roman"/>
          <w:sz w:val="24"/>
        </w:rPr>
      </w:pPr>
      <w:bookmarkStart w:id="135" w:name="_gen64"/>
      <w:bookmarkStart w:id="136" w:name="_Toc45180858"/>
      <w:bookmarkEnd w:id="135"/>
      <w:r>
        <w:rPr>
          <w:rFonts w:ascii="Times New Roman" w:hAnsi="Times New Roman"/>
          <w:sz w:val="24"/>
        </w:rPr>
        <w:lastRenderedPageBreak/>
        <w:t xml:space="preserve">ТАСС; 2020.08.07; ЮГРА ПРОСИТ ПРАВИТЕЛЬСТВО РАСПРОСТРАНИТЬ ЛЬГОТНЫЙ ЛИЗИНГ НА СУДА </w:t>
      </w:r>
      <w:r>
        <w:rPr>
          <w:rFonts w:ascii="Times New Roman" w:hAnsi="Times New Roman"/>
          <w:sz w:val="24"/>
        </w:rPr>
        <w:t>«</w:t>
      </w:r>
      <w:r>
        <w:rPr>
          <w:rFonts w:ascii="Times New Roman" w:hAnsi="Times New Roman"/>
          <w:sz w:val="24"/>
        </w:rPr>
        <w:t>МЕТЕОР</w:t>
      </w:r>
      <w:r>
        <w:rPr>
          <w:rFonts w:ascii="Times New Roman" w:hAnsi="Times New Roman"/>
          <w:sz w:val="24"/>
        </w:rPr>
        <w:t>»</w:t>
      </w:r>
      <w:bookmarkEnd w:id="136"/>
    </w:p>
    <w:p w14:paraId="462022B6" w14:textId="485C3577" w:rsidR="000B74E0" w:rsidRDefault="000B74E0" w:rsidP="000B74E0">
      <w:pPr>
        <w:pStyle w:val="Textbody"/>
      </w:pPr>
      <w:r>
        <w:t xml:space="preserve">Губернатор Ханты-Мансийского автономного округа Наталья Комарова направила </w:t>
      </w:r>
      <w:r>
        <w:rPr>
          <w:b/>
        </w:rPr>
        <w:t>премьер-министру РФ Михаилу Мишустину</w:t>
      </w:r>
      <w:r>
        <w:t xml:space="preserve"> обращение с просьбой распространить федеральную программу льготного лизинга на скоростные суда </w:t>
      </w:r>
      <w:r>
        <w:t>«</w:t>
      </w:r>
      <w:r>
        <w:t>Метеор</w:t>
      </w:r>
      <w:r>
        <w:t>»</w:t>
      </w:r>
      <w:r>
        <w:t xml:space="preserve">. В случае принятия такого решения компания </w:t>
      </w:r>
      <w:r>
        <w:t>«</w:t>
      </w:r>
      <w:r>
        <w:t>Северречфлот</w:t>
      </w:r>
      <w:r>
        <w:t>»</w:t>
      </w:r>
      <w:r>
        <w:t xml:space="preserve"> сможет закупить четыре подобных судна, сообщил в среду ТАСС директор регионального департамента дорожного хозяйства и транспорта Константин Гребешок.</w:t>
      </w:r>
    </w:p>
    <w:p w14:paraId="59E07310" w14:textId="31462D78" w:rsidR="000B74E0" w:rsidRDefault="000B74E0" w:rsidP="000B74E0">
      <w:pPr>
        <w:pStyle w:val="Textbody"/>
      </w:pPr>
      <w:r>
        <w:t>«</w:t>
      </w:r>
      <w:r>
        <w:t xml:space="preserve">В настоящее время остро назрела проблема обновления пассажирского скоростного флота компании </w:t>
      </w:r>
      <w:r>
        <w:t>«</w:t>
      </w:r>
      <w:r>
        <w:t>Северречфлот</w:t>
      </w:r>
      <w:r>
        <w:t>»</w:t>
      </w:r>
      <w:r>
        <w:t xml:space="preserve">, задействованного на обслуживании социально-значимых маршрутов внутреннего водного транспорта Югры. В связи с этим глава региона Наталья Комарова направила премьер-министру РФ Михаилу Мишустину обращение о распространении федеральной программы льготного лизинга на скоростные суда </w:t>
      </w:r>
      <w:r>
        <w:t>«</w:t>
      </w:r>
      <w:r>
        <w:t>Метеор</w:t>
      </w:r>
      <w:r>
        <w:t>»</w:t>
      </w:r>
      <w:r>
        <w:t xml:space="preserve"> по ставке 2,5%</w:t>
      </w:r>
      <w:r>
        <w:t>»</w:t>
      </w:r>
      <w:r>
        <w:t>,</w:t>
      </w:r>
      <w:r>
        <w:t xml:space="preserve"> – </w:t>
      </w:r>
      <w:r>
        <w:t>сказал собеседник агентства.</w:t>
      </w:r>
    </w:p>
    <w:p w14:paraId="12AB0994" w14:textId="1966DF56" w:rsidR="000B74E0" w:rsidRDefault="000B74E0" w:rsidP="000B74E0">
      <w:pPr>
        <w:pStyle w:val="Textbody"/>
      </w:pPr>
      <w:r>
        <w:t xml:space="preserve">По его словам, если такое решение будет принято, </w:t>
      </w:r>
      <w:r>
        <w:t>«</w:t>
      </w:r>
      <w:r>
        <w:t>Северречфлот</w:t>
      </w:r>
      <w:r>
        <w:t>»</w:t>
      </w:r>
      <w:r>
        <w:t xml:space="preserve"> сможет закупить четыре </w:t>
      </w:r>
      <w:r>
        <w:t>«</w:t>
      </w:r>
      <w:r>
        <w:t>Метеора</w:t>
      </w:r>
      <w:r>
        <w:t>»</w:t>
      </w:r>
      <w:r>
        <w:t xml:space="preserve">, чтобы обновить парк. </w:t>
      </w:r>
      <w:r>
        <w:t>«</w:t>
      </w:r>
      <w:r>
        <w:t xml:space="preserve">Без льготного лизинга, возможно, </w:t>
      </w:r>
      <w:r>
        <w:t>«</w:t>
      </w:r>
      <w:r>
        <w:t>Северречфлот</w:t>
      </w:r>
      <w:r>
        <w:t>»</w:t>
      </w:r>
      <w:r>
        <w:t xml:space="preserve"> будет поддерживать эксплуатацию старых </w:t>
      </w:r>
      <w:r>
        <w:t>«</w:t>
      </w:r>
      <w:r>
        <w:t>Метеоров</w:t>
      </w:r>
      <w:r>
        <w:t>»</w:t>
      </w:r>
      <w:r>
        <w:t xml:space="preserve"> в исправном состоянии, поскольку иначе ставка составит около 6,5%, т. е. примерно в 2,6 раза больше. Поэтому мы пытаемся добиться, чтобы данная программа действовала на </w:t>
      </w:r>
      <w:r>
        <w:t>«</w:t>
      </w:r>
      <w:r>
        <w:t>Метеоры</w:t>
      </w:r>
      <w:r>
        <w:t>»</w:t>
      </w:r>
      <w:r>
        <w:t xml:space="preserve"> и позволила нам обновить флот</w:t>
      </w:r>
      <w:r>
        <w:t>»</w:t>
      </w:r>
      <w:r>
        <w:t>,</w:t>
      </w:r>
      <w:r>
        <w:t xml:space="preserve"> – </w:t>
      </w:r>
      <w:r>
        <w:t>сказал он.</w:t>
      </w:r>
    </w:p>
    <w:p w14:paraId="469B214C" w14:textId="4AD497AB" w:rsidR="000B74E0" w:rsidRDefault="000B74E0" w:rsidP="000B74E0">
      <w:pPr>
        <w:pStyle w:val="Textbody"/>
      </w:pPr>
      <w:r>
        <w:t xml:space="preserve">Власти Югры намерены провести реновацию речного флота, поскольку он эксплуатируется более 30 лет. Так, в 2019 году правительством автономного округа было приобретено для </w:t>
      </w:r>
      <w:r>
        <w:t>«</w:t>
      </w:r>
      <w:r>
        <w:t>Северречлофта</w:t>
      </w:r>
      <w:r>
        <w:t>»</w:t>
      </w:r>
      <w:r>
        <w:t xml:space="preserve"> (основного перевозчика пассажиров внутренним водным транспортом в Югре) два теплохода </w:t>
      </w:r>
      <w:r>
        <w:t>«</w:t>
      </w:r>
      <w:r>
        <w:t>Валдай-45Р</w:t>
      </w:r>
      <w:r>
        <w:t>»</w:t>
      </w:r>
      <w:r>
        <w:t xml:space="preserve"> производства Центрального конструкторского бюро по судам на подводных крыльях им. Р. Е. Алексеева на условиях льготного лизинга по ставке 2,5% годовых на 15 лет. Они были приобретены по профильной федеральной программе. При этом компания также эксплуатирует шесть скоростных судов </w:t>
      </w:r>
      <w:r>
        <w:t>«</w:t>
      </w:r>
      <w:r>
        <w:t>Метеор</w:t>
      </w:r>
      <w:r>
        <w:t>»</w:t>
      </w:r>
      <w:r>
        <w:t>, четыре из которых требуют замены в связи с износом корпусов и крыльевых устройств.</w:t>
      </w:r>
    </w:p>
    <w:p w14:paraId="485932BB" w14:textId="47A6BD1F" w:rsidR="000B74E0" w:rsidRDefault="000B74E0" w:rsidP="000B74E0">
      <w:pPr>
        <w:pStyle w:val="Textbody"/>
      </w:pPr>
      <w:r>
        <w:t xml:space="preserve">Зеленодольский завод имени А. М. Горького (входит в судостроительную корпорацию </w:t>
      </w:r>
      <w:r>
        <w:t>«</w:t>
      </w:r>
      <w:r>
        <w:t>Ак Барс</w:t>
      </w:r>
      <w:r>
        <w:t>»</w:t>
      </w:r>
      <w:r>
        <w:t xml:space="preserve">) намерен поставить в Югру четыре скоростных пассажирских судна на подводных крыльях </w:t>
      </w:r>
      <w:r>
        <w:t>«</w:t>
      </w:r>
      <w:r>
        <w:t>Метеор-2020</w:t>
      </w:r>
      <w:r>
        <w:t>»</w:t>
      </w:r>
      <w:r>
        <w:t xml:space="preserve"> к 2023 году, обладающих меньшей осадкой, маловесным и экономичным двигателем, комфортабельным пассажирским салоном.</w:t>
      </w:r>
    </w:p>
    <w:p w14:paraId="20FC0CC6" w14:textId="013B9276" w:rsidR="000B74E0" w:rsidRDefault="000B74E0" w:rsidP="000B74E0">
      <w:pPr>
        <w:pStyle w:val="Textbody"/>
      </w:pPr>
      <w:r>
        <w:t>«</w:t>
      </w:r>
      <w:r>
        <w:t>Метеор-2020</w:t>
      </w:r>
      <w:r>
        <w:t>»</w:t>
      </w:r>
      <w:r>
        <w:t xml:space="preserve"> способен ускоряться до 70 км/ч по сравнению с 60-65 км/ч у эксплуатируемых в Югре </w:t>
      </w:r>
      <w:r>
        <w:t>«</w:t>
      </w:r>
      <w:r>
        <w:t>Метеоров</w:t>
      </w:r>
      <w:r>
        <w:t>»</w:t>
      </w:r>
      <w:r>
        <w:t>, что позволяет рейсы, занимающие в среднем по 10-12 часов, совершать за 8-10 часов. Также эти суда имеют более комфортабельные условия, так для экипажа предусмотрены каюты отдыха, душевые, зона приема пищи. Для пассажиров расширены проходы внутри салона, созданы места для хранения багажа, судно оборудовано Wi-Fi. В нем также созданы все условия для людей с ограниченными возможностями здоровья.</w:t>
      </w:r>
    </w:p>
    <w:p w14:paraId="0082BD6F" w14:textId="77777777" w:rsidR="000B74E0" w:rsidRDefault="000B74E0" w:rsidP="000B74E0">
      <w:pPr>
        <w:pStyle w:val="Textbody"/>
      </w:pPr>
      <w:hyperlink r:id="rId111" w:history="1">
        <w:r>
          <w:rPr>
            <w:color w:val="0000FF"/>
            <w:u w:val="single" w:color="0000FF"/>
          </w:rPr>
          <w:t>https://tass.ru/ural-news/8913381</w:t>
        </w:r>
      </w:hyperlink>
    </w:p>
    <w:p w14:paraId="32A9F2F6" w14:textId="77777777" w:rsidR="000B74E0" w:rsidRDefault="000B74E0" w:rsidP="000B74E0">
      <w:pPr>
        <w:pStyle w:val="3"/>
        <w:jc w:val="both"/>
        <w:rPr>
          <w:rFonts w:ascii="Times New Roman" w:hAnsi="Times New Roman"/>
          <w:sz w:val="24"/>
        </w:rPr>
      </w:pPr>
      <w:bookmarkStart w:id="137" w:name="_gen65"/>
      <w:bookmarkStart w:id="138" w:name="_Toc45180859"/>
      <w:bookmarkEnd w:id="137"/>
      <w:r>
        <w:rPr>
          <w:rFonts w:ascii="Times New Roman" w:hAnsi="Times New Roman"/>
          <w:sz w:val="24"/>
        </w:rPr>
        <w:t>РИА НОВОСТИ; 2020.08.07; ВЛАДИМИРСКИЕ ДЕПУТАТЫ СНИЗИЛИ НАЛОГ НА ЛОДКИ С ДВИГАТЕЛЕМ ДО 100 Л. С.</w:t>
      </w:r>
      <w:bookmarkEnd w:id="138"/>
    </w:p>
    <w:p w14:paraId="3CDAA494" w14:textId="77777777" w:rsidR="000B74E0" w:rsidRDefault="000B74E0" w:rsidP="000B74E0">
      <w:pPr>
        <w:pStyle w:val="Textbody"/>
      </w:pPr>
      <w:r>
        <w:t>Депутаты Законодательного собрания Владимирской области приняли закон о снижении с 1 января 2021 года ставки по транспортному налогу в отношении катеров и моторных лодок с мощностью двигателя до ста лошадиных сил, сообщает пресс-служба регионального парламента.</w:t>
      </w:r>
    </w:p>
    <w:p w14:paraId="2AE8A59C" w14:textId="77777777" w:rsidR="000B74E0" w:rsidRDefault="000B74E0" w:rsidP="000B74E0">
      <w:pPr>
        <w:pStyle w:val="Textbody"/>
      </w:pPr>
      <w:r>
        <w:t>Законопроект разработан депутатами на основе обращений избирателей и информации Главного управления МЧС России по Владимирской области.</w:t>
      </w:r>
    </w:p>
    <w:p w14:paraId="3A2619C1" w14:textId="782CEBAA" w:rsidR="000B74E0" w:rsidRDefault="000B74E0" w:rsidP="000B74E0">
      <w:pPr>
        <w:pStyle w:val="Textbody"/>
      </w:pPr>
      <w:r>
        <w:lastRenderedPageBreak/>
        <w:t>«</w:t>
      </w:r>
      <w:r>
        <w:t>Практика показывает, что за шесть лет в регионе с регистрационного учета снято более пяти тысяч маломерных моторных судов и гидроциклов. Большая их часть в дальнейшем была зарегистрирована в соседних регионах, где налоговые ставки для этой категории транспортных средств меньше. По решению депутатов с 1 января 2021 года ставка во Владимирской области будет снижена со 100 до 30 рублей за одну лошадиную силу</w:t>
      </w:r>
      <w:r>
        <w:t>»</w:t>
      </w:r>
      <w:r>
        <w:t xml:space="preserve">, </w:t>
      </w:r>
      <w:r>
        <w:t>–</w:t>
      </w:r>
      <w:r>
        <w:t>говорится в сообщении.</w:t>
      </w:r>
    </w:p>
    <w:p w14:paraId="62B6D0E9" w14:textId="77777777" w:rsidR="000B74E0" w:rsidRDefault="000B74E0" w:rsidP="000B74E0">
      <w:pPr>
        <w:pStyle w:val="Textbody"/>
      </w:pPr>
      <w:r>
        <w:t>Послабления по налогам со временем должны выровнять ситуацию, считают депутаты.</w:t>
      </w:r>
    </w:p>
    <w:p w14:paraId="1A7965A5" w14:textId="05E29E31" w:rsidR="000B74E0" w:rsidRDefault="000B74E0" w:rsidP="000B74E0">
      <w:pPr>
        <w:pStyle w:val="Textbody"/>
      </w:pPr>
      <w:r>
        <w:t>«</w:t>
      </w:r>
      <w:r>
        <w:t xml:space="preserve">Теперь те, у кого есть водные транспортные средства с мощностью менее ста </w:t>
      </w:r>
      <w:r>
        <w:t>«</w:t>
      </w:r>
      <w:r>
        <w:t>лошадей</w:t>
      </w:r>
      <w:r>
        <w:t>»</w:t>
      </w:r>
      <w:r>
        <w:t>, смогут платить меньше. Кроме того, проект нацелен на то, чтобы наши земляки ставили моторные лодки и другие водные средства на учет в нашем регионе и платили налог в нашу казну, а не соседним регионам</w:t>
      </w:r>
      <w:r>
        <w:t>»</w:t>
      </w:r>
      <w:r>
        <w:t xml:space="preserve">, </w:t>
      </w:r>
      <w:r>
        <w:t>–</w:t>
      </w:r>
      <w:r>
        <w:t xml:space="preserve"> приводит пресс-служба слова депутата Михаила Максюкова.</w:t>
      </w:r>
    </w:p>
    <w:p w14:paraId="3E3D2D1B" w14:textId="7241089D" w:rsidR="000B74E0" w:rsidRDefault="000B74E0" w:rsidP="000B74E0">
      <w:pPr>
        <w:pStyle w:val="Textbody"/>
      </w:pPr>
      <w:r>
        <w:t xml:space="preserve">Как пояснил один из разработчиков закона, заместитель председателя Заксобрания Роман Кавинов, депутаты </w:t>
      </w:r>
      <w:r>
        <w:t>«</w:t>
      </w:r>
      <w:r>
        <w:t>прекрасно понимают, что лодки до ста лошадиных сил не роскошь</w:t>
      </w:r>
      <w:r>
        <w:t>»</w:t>
      </w:r>
      <w:r>
        <w:t xml:space="preserve">. </w:t>
      </w:r>
      <w:r>
        <w:t>«</w:t>
      </w:r>
      <w:r>
        <w:t xml:space="preserve">Их владельцы </w:t>
      </w:r>
      <w:r>
        <w:t>–</w:t>
      </w:r>
      <w:r>
        <w:t xml:space="preserve"> либо рыбаки, либо </w:t>
      </w:r>
      <w:r>
        <w:t>–</w:t>
      </w:r>
      <w:r>
        <w:t xml:space="preserve"> как в Вязниковском районе </w:t>
      </w:r>
      <w:r>
        <w:t>–</w:t>
      </w:r>
      <w:r>
        <w:t xml:space="preserve"> жители Заречья, которые раз в год на полтора месяца, в половодье, отрезаны от </w:t>
      </w:r>
      <w:r>
        <w:t>«</w:t>
      </w:r>
      <w:r>
        <w:t>большой земли</w:t>
      </w:r>
      <w:r>
        <w:t>»</w:t>
      </w:r>
      <w:r>
        <w:t>. Они вынуждены ездить в магазин, больницу, на работу на своих лодках, пока разобран мост или затоплена территория</w:t>
      </w:r>
      <w:r>
        <w:t>»</w:t>
      </w:r>
      <w:r>
        <w:t xml:space="preserve">, </w:t>
      </w:r>
      <w:r>
        <w:t>–</w:t>
      </w:r>
      <w:r>
        <w:t xml:space="preserve">сказал он. </w:t>
      </w:r>
    </w:p>
    <w:p w14:paraId="4BF82732" w14:textId="77777777" w:rsidR="000B74E0" w:rsidRDefault="000B74E0" w:rsidP="000B74E0">
      <w:pPr>
        <w:pStyle w:val="Textbody"/>
      </w:pPr>
      <w:hyperlink r:id="rId112" w:history="1">
        <w:r>
          <w:rPr>
            <w:color w:val="0000FF"/>
            <w:u w:val="single" w:color="0000FF"/>
          </w:rPr>
          <w:t>https://ria.ru/20200708/1574052874.html</w:t>
        </w:r>
      </w:hyperlink>
    </w:p>
    <w:p w14:paraId="21B776BF" w14:textId="77777777" w:rsidR="000B74E0" w:rsidRDefault="000B74E0" w:rsidP="000B74E0">
      <w:pPr>
        <w:pStyle w:val="3"/>
        <w:jc w:val="both"/>
        <w:rPr>
          <w:rFonts w:ascii="Times New Roman" w:hAnsi="Times New Roman"/>
          <w:sz w:val="24"/>
        </w:rPr>
      </w:pPr>
      <w:bookmarkStart w:id="139" w:name="_Toc45180860"/>
      <w:r>
        <w:rPr>
          <w:rFonts w:ascii="Times New Roman" w:hAnsi="Times New Roman"/>
          <w:sz w:val="24"/>
        </w:rPr>
        <w:t>КОМСОМОЛЬСКАЯ ПРАВДА; 2020.08.07; С БЫВШЕЙ СУРГУТСКОЙ АВИАКОМПАНИИ ПЫТАЮТСЯ ВЗЫСКАТЬ ПОЧТИ 3 МИЛЛИАРДА РУБЛЕЙ</w:t>
      </w:r>
      <w:bookmarkEnd w:id="139"/>
    </w:p>
    <w:p w14:paraId="165352CF" w14:textId="05C530AC" w:rsidR="000B74E0" w:rsidRDefault="000B74E0" w:rsidP="000B74E0">
      <w:pPr>
        <w:pStyle w:val="Textbody"/>
      </w:pPr>
      <w:r>
        <w:t xml:space="preserve">Государственная транспортная лизинговая компания подала в Арбитражный суд города Москвы сразу три иска к авиакомпании </w:t>
      </w:r>
      <w:r>
        <w:t>«</w:t>
      </w:r>
      <w:r>
        <w:t>Скол</w:t>
      </w:r>
      <w:r>
        <w:t>»</w:t>
      </w:r>
    </w:p>
    <w:p w14:paraId="159C8560" w14:textId="57DBAE65" w:rsidR="000B74E0" w:rsidRDefault="000B74E0" w:rsidP="000B74E0">
      <w:pPr>
        <w:pStyle w:val="Textbody"/>
      </w:pPr>
      <w:r>
        <w:t xml:space="preserve">Как стало известно из публикаций сразу нескольких новостных агентств, Государственная транспортная лизинговая компания (ГТЛК) в конце мая подала в Арбитражный суд города Москвы сразу три иска к авиакомпании </w:t>
      </w:r>
      <w:r>
        <w:t>«</w:t>
      </w:r>
      <w:r>
        <w:t>Скол</w:t>
      </w:r>
      <w:r>
        <w:t>»</w:t>
      </w:r>
      <w:r>
        <w:t xml:space="preserve">, когда-то созданной в Сургуте, а затем перерегистрированной в Калининграде. В общей сложности ГТЛК попытается взыскать со </w:t>
      </w:r>
      <w:r>
        <w:t>«</w:t>
      </w:r>
      <w:r>
        <w:t>Скола</w:t>
      </w:r>
      <w:r>
        <w:t>»</w:t>
      </w:r>
      <w:r>
        <w:t xml:space="preserve"> около 2,8 миллиарда рублей долгов.</w:t>
      </w:r>
    </w:p>
    <w:p w14:paraId="30B573DD" w14:textId="4FA49A5C" w:rsidR="000B74E0" w:rsidRDefault="000B74E0" w:rsidP="000B74E0">
      <w:pPr>
        <w:pStyle w:val="Textbody"/>
      </w:pPr>
      <w:r>
        <w:t xml:space="preserve">Источники в гражданской авиации говорят, что авиакомпания старается договориться с ГТЛК в связи с ситуацией, в которой из-за пандемии оказался весь воздушный транспорт не только у нас, но и за границей. Но такие долги авиакомпания </w:t>
      </w:r>
      <w:r>
        <w:t>«</w:t>
      </w:r>
      <w:r>
        <w:t>Скол</w:t>
      </w:r>
      <w:r>
        <w:t>»</w:t>
      </w:r>
      <w:r>
        <w:t xml:space="preserve"> накопила не за последние пару месяцев, когда были введены ограничения на перевозки. Стоит отметить, что компания уже не первый раз становится ответчиком в судебных разбирательствах и объектом внимания со стороны контролирующих органов.</w:t>
      </w:r>
    </w:p>
    <w:p w14:paraId="3C2AC3C5" w14:textId="77777777" w:rsidR="000B74E0" w:rsidRDefault="000B74E0" w:rsidP="000B74E0">
      <w:pPr>
        <w:pStyle w:val="Textbody"/>
      </w:pPr>
      <w:r>
        <w:t>Но для того, чтобы разобраться, что все-таки пошло не так, нам придется посмотреть на вещи пошире и совершить небольшой экскурс в историю.</w:t>
      </w:r>
    </w:p>
    <w:p w14:paraId="4FA53847" w14:textId="72187F7E" w:rsidR="000B74E0" w:rsidRDefault="000B74E0" w:rsidP="000B74E0">
      <w:pPr>
        <w:pStyle w:val="Textbody"/>
      </w:pPr>
      <w:r>
        <w:t xml:space="preserve">Четыре года назад правительство начало реализацию приоритетного проекта </w:t>
      </w:r>
      <w:r>
        <w:t>«</w:t>
      </w:r>
      <w:r>
        <w:t>Обеспечение своевременности оказания экстренной медицинской помощи гражданам, проживающим в труднодоступных районах Российской Федерации</w:t>
      </w:r>
      <w:r>
        <w:t>»</w:t>
      </w:r>
      <w:r>
        <w:t>, финансировавшегося из средств федерального бюджета, проще говоря, стало активно развивать санитарную авиацию в регионах. Предполагалось, что в результате удастся не только охватить просторы нашей страны, в первую очередь Сибири и Дальнего Востока, современной системой авиационной скорой помощи, но и обеспечить заказами отечественные авиационные заводы, выпускающие специализированные типы вертолетной техники.</w:t>
      </w:r>
    </w:p>
    <w:p w14:paraId="106CE239" w14:textId="093C0A30" w:rsidR="000B74E0" w:rsidRDefault="000B74E0" w:rsidP="000B74E0">
      <w:pPr>
        <w:pStyle w:val="Textbody"/>
      </w:pPr>
      <w:r>
        <w:t>Особую актуальность всё это приобрело в условиях охватившей страну пандемии коронавирусной инфекции. Ведь именно санавиация стоит на переднем крае борьбы за жизнь и здоровье людей, проживающих в труднодоступных регионах. Справедливости ради надо сказать, что определенных успехов в этом деле достичь удалось. В 2017</w:t>
      </w:r>
      <w:r>
        <w:t xml:space="preserve"> – </w:t>
      </w:r>
      <w:r>
        <w:t xml:space="preserve">2019 годах на закупки у авиакомпаний услуг санитарной эвакуации государством было направлено 14 миллиардов рублей, при этом 80% средств выделено регионам из </w:t>
      </w:r>
      <w:r>
        <w:lastRenderedPageBreak/>
        <w:t xml:space="preserve">федерального бюджета, а остальное – самими субъектами Федерации. В программе задействовано 50 регионов, на которые приходится около 90% территории страны и 60% населения. По словам индустриального директора авиационного кластера Ростеха Анатолия Сердюкова, результаты пилотных проектов показали </w:t>
      </w:r>
      <w:r>
        <w:t>«</w:t>
      </w:r>
      <w:r>
        <w:t>существенное снижение летальности среди экстренных пациентов с сердечно-сосудистыми заболеваниями – с 35 до 3% и на 60% – смертности от дорожно-транспортного травматизма</w:t>
      </w:r>
      <w:r>
        <w:t>»</w:t>
      </w:r>
      <w:r>
        <w:t>.</w:t>
      </w:r>
    </w:p>
    <w:p w14:paraId="3C2F63CC" w14:textId="50CEB161" w:rsidR="000B74E0" w:rsidRDefault="000B74E0" w:rsidP="000B74E0">
      <w:pPr>
        <w:pStyle w:val="Textbody"/>
      </w:pPr>
      <w:r>
        <w:t xml:space="preserve">Упоминавшаяся выше лизинговая компания ГТЛК, как заявлял ее генеральный директор Сергей Храмагин, в 2017 – 2019 годах заказала 110 вертолетов, в том числе 81 Ми-8 и 29 вертолетов </w:t>
      </w:r>
      <w:r>
        <w:t>«</w:t>
      </w:r>
      <w:r>
        <w:t>Ансат</w:t>
      </w:r>
      <w:r>
        <w:t>»</w:t>
      </w:r>
      <w:r>
        <w:t xml:space="preserve"> на 40,6 миллиарда рублей. На эти цели из госбюджета было выделено 16,2 миллиарда рублей, а остальное компания сама привлекла на рынке, как сообщают </w:t>
      </w:r>
      <w:r>
        <w:t>«</w:t>
      </w:r>
      <w:r>
        <w:t>Ведомости</w:t>
      </w:r>
      <w:r>
        <w:t>»</w:t>
      </w:r>
      <w:r>
        <w:t xml:space="preserve">. Осенью 2018 года ГТЛК как раз и заключила соглашение о намерениях с авиакомпанией </w:t>
      </w:r>
      <w:r>
        <w:t>«</w:t>
      </w:r>
      <w:r>
        <w:t>Скол</w:t>
      </w:r>
      <w:r>
        <w:t>»</w:t>
      </w:r>
      <w:r>
        <w:t xml:space="preserve"> на передачу в лизинг 3 самолетов L-410, 11 вертолетов Ми-8 и 4 вертолетов </w:t>
      </w:r>
      <w:r>
        <w:t>«</w:t>
      </w:r>
      <w:r>
        <w:t>Ансат</w:t>
      </w:r>
      <w:r>
        <w:t>»</w:t>
      </w:r>
      <w:r>
        <w:t>.</w:t>
      </w:r>
    </w:p>
    <w:p w14:paraId="011460B4" w14:textId="1C836B9B" w:rsidR="000B74E0" w:rsidRDefault="000B74E0" w:rsidP="000B74E0">
      <w:pPr>
        <w:pStyle w:val="Textbody"/>
      </w:pPr>
      <w:r>
        <w:t xml:space="preserve">Так что же все-таки не так? И при чем здесь </w:t>
      </w:r>
      <w:r>
        <w:t>«</w:t>
      </w:r>
      <w:r>
        <w:t>Скол</w:t>
      </w:r>
      <w:r>
        <w:t>»</w:t>
      </w:r>
      <w:r>
        <w:t>?</w:t>
      </w:r>
    </w:p>
    <w:p w14:paraId="05CE99D5" w14:textId="77777777" w:rsidR="000B74E0" w:rsidRDefault="000B74E0" w:rsidP="000B74E0">
      <w:pPr>
        <w:pStyle w:val="Textbody"/>
      </w:pPr>
      <w:r>
        <w:t>Как предполагалось, за четыре года существования программы удастся отработать все процедуры и нюансы со всеми участниками процесса и в текущем году передать развитие санавиации в ведение регионов.</w:t>
      </w:r>
    </w:p>
    <w:p w14:paraId="61F03BF2" w14:textId="398D77F0" w:rsidR="000B74E0" w:rsidRDefault="000B74E0" w:rsidP="000B74E0">
      <w:pPr>
        <w:pStyle w:val="Textbody"/>
      </w:pPr>
      <w:r>
        <w:t xml:space="preserve">И вот здесь на передний план и выходит авиакомпания </w:t>
      </w:r>
      <w:r>
        <w:t>«</w:t>
      </w:r>
      <w:r>
        <w:t>Скол</w:t>
      </w:r>
      <w:r>
        <w:t>»</w:t>
      </w:r>
      <w:r>
        <w:t xml:space="preserve">, ставшая активным участником государственной программы и получившая на эти цели от той самой ГТЛК специальные вертолеты под государственное финансирование. В начале 2018 года Иркутский областной центр медицины катастроф по итогам электронного аукциона заключил государственный контракт на оказание авиационных услуг для оказания скорой специализированной медицинской помощи с авиакомпанией </w:t>
      </w:r>
      <w:r>
        <w:t>«</w:t>
      </w:r>
      <w:r>
        <w:t>Скол</w:t>
      </w:r>
      <w:r>
        <w:t>»</w:t>
      </w:r>
      <w:r>
        <w:t xml:space="preserve">, о чем сообщал </w:t>
      </w:r>
      <w:r>
        <w:t>«</w:t>
      </w:r>
      <w:r>
        <w:t>Интерфакс</w:t>
      </w:r>
      <w:r>
        <w:t>»</w:t>
      </w:r>
      <w:r>
        <w:t>. В течение первых месяцев поставщик услуг несколько раз сорвал заявки на выполнение полета к пациентам, нуждающимся в срочной транспортировке, в том числе для спасения жизни детей. Помимо этого, в нарушение условий контракта, услуги по транспортировке больных совершались не своими силами, а с привлечением других авиакомпаний. В итоге, отказавшись в одностороннем порядке от выполнения контракта, заказчик был вынужден вновь выбирать поставщика и нести дополнительные расходы. В сентябре 2019 года аналогичная ситуация с тем же исполнителем возникла и в Удмуртии: Первая республиканская клиническая больница, столкнувшись с несколькими случаями необоснованного невыполнения заявок на полет, подменой оговоренного в госконтракте типа вертолета на другой и другими нарушениями, отправила требование об уплате штрафа. В дальнейшем контракт был расторгнут. И вновь возникла необходимость срочно проводить аукцион, заключать новый контракт с другим исполнителем и нести дополнительные расходы.</w:t>
      </w:r>
    </w:p>
    <w:p w14:paraId="5838A7C2" w14:textId="77777777" w:rsidR="000B74E0" w:rsidRDefault="000B74E0" w:rsidP="000B74E0">
      <w:pPr>
        <w:pStyle w:val="Textbody"/>
      </w:pPr>
      <w:r>
        <w:t>А ведь медицинские перевозки – наиболее ответственный вид авиационных работ. Далеко не каждая компания в состоянии соответствовать высоким требованиям, предъявляемым к санавиации: полеты совершаются днем и ночью, порой в сложнейших погодных условиях, посадки производятся на непростые площадки. Необходимо обеспечивать высокий уровень технического обслуживания и эксплуатации авиатехники, соответствия требованиям медицинских учреждений, являющихся заказчиками этого вида работ.</w:t>
      </w:r>
    </w:p>
    <w:p w14:paraId="1088AD33" w14:textId="148ADA27" w:rsidR="000B74E0" w:rsidRDefault="000B74E0" w:rsidP="000B74E0">
      <w:pPr>
        <w:pStyle w:val="Textbody"/>
      </w:pPr>
      <w:r>
        <w:t xml:space="preserve">А по размещенным на официальной странице </w:t>
      </w:r>
      <w:r>
        <w:t>«</w:t>
      </w:r>
      <w:r>
        <w:t>Скола</w:t>
      </w:r>
      <w:r>
        <w:t>»</w:t>
      </w:r>
      <w:r>
        <w:t xml:space="preserve"> и в соцсетях фото и видео, как сообщает источник, заметно, что вертолет авиакомпании оборудован дополнительным топливным баком внутри салона, что обычно запрещено условиями государственного контракта, так как это прямое нарушение санитарных норм, дополнительная угроза для здоровья больных, медиков и экипажа. Компании, выполняющие аналогичные работы, при выполнении полетов на большие расстояния тратятся на заправку вне места своего базирования, то есть несут дополнительные расходы, но требования государственного заказчика строго выполняют.</w:t>
      </w:r>
    </w:p>
    <w:p w14:paraId="66692A55" w14:textId="50925B2E" w:rsidR="000B74E0" w:rsidRDefault="000B74E0" w:rsidP="000B74E0">
      <w:pPr>
        <w:pStyle w:val="Textbody"/>
      </w:pPr>
      <w:r>
        <w:lastRenderedPageBreak/>
        <w:t xml:space="preserve">Что же в результате? Отсутствие хорошо отработанного регламента закупок, когда победителями становятся компании, давшие самую низкую цену, для такого рода высокотехнологичных и требующих специальной техники услуг приводит на деле к росту затрат бюджетов всех уровней при ухудшении качества и надежности предоставляемых сервисов. А на рынке появляются якобы </w:t>
      </w:r>
      <w:r>
        <w:t>«</w:t>
      </w:r>
      <w:r>
        <w:t>дешевые</w:t>
      </w:r>
      <w:r>
        <w:t>»</w:t>
      </w:r>
      <w:r>
        <w:t xml:space="preserve"> вертолеты, которые на самом деле используются не по целевому социально значимому назначению, а в коммерческих целях. Не лучше было бы помимо стоимости учитывать и репутацию компании, безаварийность полетов и способность качественно обслуживать технику, особенно если речь идет о государственных бюджетах и здоровье людей?</w:t>
      </w:r>
    </w:p>
    <w:p w14:paraId="6B89F08B" w14:textId="739906ED" w:rsidR="000B74E0" w:rsidRDefault="000B74E0" w:rsidP="000B74E0">
      <w:pPr>
        <w:pStyle w:val="Textbody"/>
      </w:pPr>
      <w:r>
        <w:t xml:space="preserve">При этом еще оказывается, что у участников программы не всё хорошо и с взаиморасчетами с государственной лизинговой компанией за те самые профинансированные государством </w:t>
      </w:r>
      <w:r>
        <w:t>«</w:t>
      </w:r>
      <w:r>
        <w:t>дешевые</w:t>
      </w:r>
      <w:r>
        <w:t>»</w:t>
      </w:r>
      <w:r>
        <w:t xml:space="preserve"> вертолеты. Получается, и конкурируют недобросовестно, и контракты не выполняют, и с государством не рассчитываются. Очевидно, что такие подходы ставят под угрозу выполнение всей программы в целом, а ведь на ее реализацию в ближайшие два года планируется направить ни много ни мало 15,3 миллиарда рублей бюджетных средств, как сообщил источник.</w:t>
      </w:r>
    </w:p>
    <w:p w14:paraId="25DDF364" w14:textId="77777777" w:rsidR="000B74E0" w:rsidRDefault="000B74E0" w:rsidP="000B74E0">
      <w:pPr>
        <w:pStyle w:val="Textbody"/>
      </w:pPr>
      <w:r>
        <w:t>Важный вопрос: кто станет исполнителем этих программ и не придется ли потом опять взыскивать бюджетные деньги через суд?</w:t>
      </w:r>
    </w:p>
    <w:p w14:paraId="4ECF1693" w14:textId="77777777" w:rsidR="000B74E0" w:rsidRDefault="000B74E0" w:rsidP="000B74E0">
      <w:pPr>
        <w:pStyle w:val="Textbody"/>
      </w:pPr>
      <w:hyperlink r:id="rId113" w:history="1">
        <w:r>
          <w:rPr>
            <w:color w:val="0000FF"/>
            <w:u w:val="single" w:color="0000FF"/>
          </w:rPr>
          <w:t>https://www.tumen.kp.ru/daily/27152/4249031/</w:t>
        </w:r>
      </w:hyperlink>
    </w:p>
    <w:p w14:paraId="79A1D7AC" w14:textId="77777777" w:rsidR="000B74E0" w:rsidRDefault="000B74E0" w:rsidP="000B74E0">
      <w:pPr>
        <w:pStyle w:val="3"/>
        <w:jc w:val="both"/>
        <w:rPr>
          <w:rFonts w:ascii="Times New Roman" w:hAnsi="Times New Roman"/>
          <w:sz w:val="24"/>
        </w:rPr>
      </w:pPr>
      <w:bookmarkStart w:id="140" w:name="_gen68"/>
      <w:bookmarkStart w:id="141" w:name="_Toc45180861"/>
      <w:bookmarkEnd w:id="140"/>
      <w:r>
        <w:rPr>
          <w:rFonts w:ascii="Times New Roman" w:hAnsi="Times New Roman"/>
          <w:sz w:val="24"/>
        </w:rPr>
        <w:t>ТАСС; 2020.08.07; АВИАКОМПАНИЯ AZUR AIR ОТКРОЕТ РЕГУЛЯРНЫЕ РЕЙСЫ В АНАПУ И КРАСНОЯРСК</w:t>
      </w:r>
      <w:bookmarkEnd w:id="141"/>
    </w:p>
    <w:p w14:paraId="50DBCC42" w14:textId="6CE4A667" w:rsidR="000B74E0" w:rsidRDefault="000B74E0" w:rsidP="000B74E0">
      <w:pPr>
        <w:pStyle w:val="Textbody"/>
      </w:pPr>
      <w:r>
        <w:t>Авиакомпания Azur Air, которая до пандемии осуществляла только чартерные рейсы, планирует с 18 июля открыть третье по счету регулярное направление</w:t>
      </w:r>
      <w:r>
        <w:t xml:space="preserve"> – </w:t>
      </w:r>
      <w:r>
        <w:t>рейсы в Анапу из нескольких городов России. Об этом говорится в сообщении перевозчика.</w:t>
      </w:r>
    </w:p>
    <w:p w14:paraId="1B37D3AD" w14:textId="5816353F" w:rsidR="000B74E0" w:rsidRDefault="000B74E0" w:rsidP="000B74E0">
      <w:pPr>
        <w:pStyle w:val="Textbody"/>
      </w:pPr>
      <w:r>
        <w:t>«</w:t>
      </w:r>
      <w:r>
        <w:t>Полетная программа в этот город-курорт запланирована из четырех городов</w:t>
      </w:r>
      <w:r>
        <w:t xml:space="preserve"> – </w:t>
      </w:r>
      <w:r>
        <w:t>Красноярска, Екатеринбурга, Самары и Уфы</w:t>
      </w:r>
      <w:r>
        <w:t>»</w:t>
      </w:r>
      <w:r>
        <w:t>,</w:t>
      </w:r>
      <w:r>
        <w:t xml:space="preserve"> – </w:t>
      </w:r>
      <w:r>
        <w:t>отмечается в сообщении.</w:t>
      </w:r>
    </w:p>
    <w:p w14:paraId="47C04334" w14:textId="188799AC" w:rsidR="000B74E0" w:rsidRDefault="000B74E0" w:rsidP="000B74E0">
      <w:pPr>
        <w:pStyle w:val="Textbody"/>
      </w:pPr>
      <w:r>
        <w:t>Полеты из Красноярска в Анапу начнутся 18 июля, из Екатеринбурга</w:t>
      </w:r>
      <w:r>
        <w:t xml:space="preserve"> – </w:t>
      </w:r>
      <w:r>
        <w:t>19 июля, из Самары</w:t>
      </w:r>
      <w:r>
        <w:t xml:space="preserve"> – </w:t>
      </w:r>
      <w:r>
        <w:t>20 июля и из Уфы</w:t>
      </w:r>
      <w:r>
        <w:t xml:space="preserve"> – </w:t>
      </w:r>
      <w:r>
        <w:t>22 июля. На всех рейсах будут использоваться воздушные суда Boeing 757-200, рассчитанные на перевозку 238 пассажиров в экономическом классе, уточнили в Azur Air.</w:t>
      </w:r>
    </w:p>
    <w:p w14:paraId="35DEF3F0" w14:textId="02570E03" w:rsidR="000B74E0" w:rsidRDefault="000B74E0" w:rsidP="000B74E0">
      <w:pPr>
        <w:pStyle w:val="Textbody"/>
      </w:pPr>
      <w:r>
        <w:t>«</w:t>
      </w:r>
      <w:r>
        <w:t>Кроме того, Azur Air впервые запускает регулярные рейсы по нетуристическому маршруту: Москва</w:t>
      </w:r>
      <w:r>
        <w:t xml:space="preserve"> – </w:t>
      </w:r>
      <w:r>
        <w:t>Красноярск</w:t>
      </w:r>
      <w:r>
        <w:t xml:space="preserve"> – </w:t>
      </w:r>
      <w:r>
        <w:t>Москва. Они будут выполняться 3 раза в неделю, во вторник, пятницу и воскресенье на самолетах Boeing 757-200</w:t>
      </w:r>
      <w:r>
        <w:t>»</w:t>
      </w:r>
      <w:r>
        <w:t>,</w:t>
      </w:r>
      <w:r>
        <w:t xml:space="preserve"> – </w:t>
      </w:r>
      <w:r>
        <w:t>добавили в компании.</w:t>
      </w:r>
    </w:p>
    <w:p w14:paraId="4541140E" w14:textId="77777777" w:rsidR="000B74E0" w:rsidRDefault="000B74E0" w:rsidP="000B74E0">
      <w:pPr>
        <w:pStyle w:val="Textbody"/>
      </w:pPr>
      <w:r>
        <w:t>Ранее перевозчик запустил регулярные рейсы в Сочи и Абакан.</w:t>
      </w:r>
    </w:p>
    <w:p w14:paraId="6CAB3D11" w14:textId="77777777" w:rsidR="000B74E0" w:rsidRDefault="000B74E0" w:rsidP="000B74E0">
      <w:pPr>
        <w:pStyle w:val="Textbody"/>
      </w:pPr>
      <w:hyperlink r:id="rId114" w:history="1">
        <w:r>
          <w:rPr>
            <w:color w:val="0000FF"/>
            <w:u w:val="single" w:color="0000FF"/>
          </w:rPr>
          <w:t>https://tass.ru/ekonomika/8911179</w:t>
        </w:r>
      </w:hyperlink>
    </w:p>
    <w:p w14:paraId="0052A92B" w14:textId="77777777" w:rsidR="000B74E0" w:rsidRDefault="000B74E0" w:rsidP="000B74E0">
      <w:pPr>
        <w:pStyle w:val="3"/>
        <w:jc w:val="both"/>
        <w:rPr>
          <w:rFonts w:ascii="Times New Roman" w:hAnsi="Times New Roman"/>
          <w:sz w:val="24"/>
        </w:rPr>
      </w:pPr>
      <w:bookmarkStart w:id="142" w:name="_gen69"/>
      <w:bookmarkStart w:id="143" w:name="_Toc45180862"/>
      <w:bookmarkEnd w:id="142"/>
      <w:r>
        <w:rPr>
          <w:rFonts w:ascii="Times New Roman" w:hAnsi="Times New Roman"/>
          <w:sz w:val="24"/>
        </w:rPr>
        <w:t>ТАСС; 2020.08.07; ПАССАЖИРОПОТОК МОСКОВСКИХ АЭРОПОРТОВ НА ВНУТРЕННИХ РЕЙСАХ УВЕЛИЧИЛСЯ НА 29%</w:t>
      </w:r>
      <w:bookmarkEnd w:id="143"/>
    </w:p>
    <w:p w14:paraId="7E3090FD" w14:textId="77777777" w:rsidR="000B74E0" w:rsidRDefault="000B74E0" w:rsidP="000B74E0">
      <w:pPr>
        <w:pStyle w:val="Textbody"/>
      </w:pPr>
      <w:r>
        <w:t>Средний пассажиропоток столичных аэропортов Внуково, Шереметьево, Домодедово на внутренних рейсах по сравнению с прошлой неделей увеличился на 29%. Об этом сообщила в среду пресс-служба департамента транспорта и развития дорожно-транспортной инфраструктуры города Москвы.</w:t>
      </w:r>
    </w:p>
    <w:p w14:paraId="283726DC" w14:textId="704BB7B3" w:rsidR="000B74E0" w:rsidRDefault="000B74E0" w:rsidP="000B74E0">
      <w:pPr>
        <w:pStyle w:val="Textbody"/>
      </w:pPr>
      <w:r>
        <w:t>«</w:t>
      </w:r>
      <w:r>
        <w:t>Пассажиропоток на внутренних рейсах аэропортов Внуково, Шереметьево, Домодедово продолжает увеличиваться. По сравнению с прошлой неделей он увеличился на 29%, а по сравнению с прошлым годом упал на 36%</w:t>
      </w:r>
      <w:r>
        <w:t>»</w:t>
      </w:r>
      <w:r>
        <w:t>,</w:t>
      </w:r>
      <w:r>
        <w:t xml:space="preserve"> – </w:t>
      </w:r>
      <w:r>
        <w:t>говорится в сообщении.</w:t>
      </w:r>
    </w:p>
    <w:p w14:paraId="66DA8BD4" w14:textId="77777777" w:rsidR="000B74E0" w:rsidRDefault="000B74E0" w:rsidP="000B74E0">
      <w:pPr>
        <w:pStyle w:val="Textbody"/>
      </w:pPr>
      <w:r>
        <w:t>Департамент транспорта рекомендует активно путешествующим по стране не забывать о безопасности в дороге и полете, носить средства индивидуальной защиты.</w:t>
      </w:r>
    </w:p>
    <w:p w14:paraId="69332FE9" w14:textId="77777777" w:rsidR="000B74E0" w:rsidRDefault="000B74E0" w:rsidP="000B74E0">
      <w:pPr>
        <w:pStyle w:val="Textbody"/>
      </w:pPr>
      <w:hyperlink r:id="rId115" w:history="1">
        <w:r>
          <w:rPr>
            <w:color w:val="0000FF"/>
            <w:u w:val="single" w:color="0000FF"/>
          </w:rPr>
          <w:t>https://tass.ru/obschestvo/8911605</w:t>
        </w:r>
      </w:hyperlink>
    </w:p>
    <w:p w14:paraId="6BC1ED10" w14:textId="77777777" w:rsidR="000B74E0" w:rsidRDefault="000B74E0" w:rsidP="000B74E0">
      <w:pPr>
        <w:pStyle w:val="3"/>
        <w:jc w:val="both"/>
        <w:rPr>
          <w:rFonts w:ascii="Times New Roman" w:hAnsi="Times New Roman"/>
          <w:sz w:val="24"/>
        </w:rPr>
      </w:pPr>
      <w:bookmarkStart w:id="144" w:name="_gen70"/>
      <w:bookmarkStart w:id="145" w:name="_Toc45180863"/>
      <w:bookmarkEnd w:id="144"/>
      <w:r>
        <w:rPr>
          <w:rFonts w:ascii="Times New Roman" w:hAnsi="Times New Roman"/>
          <w:sz w:val="24"/>
        </w:rPr>
        <w:lastRenderedPageBreak/>
        <w:t>ТАСС; 2020.08.07; ПАССАЖИРОПОТОК АЭРОПОРТА ОРЕНБУРГ В ИЮНЕ ДОСТИГ 50% СРЕДНЕМЕСЯЧНЫХ ПОКАЗАТЕЛЕЙ ДО ПАНДЕМИИ</w:t>
      </w:r>
      <w:bookmarkEnd w:id="145"/>
    </w:p>
    <w:p w14:paraId="09B05C7A" w14:textId="6B461786" w:rsidR="000B74E0" w:rsidRDefault="000B74E0" w:rsidP="000B74E0">
      <w:pPr>
        <w:pStyle w:val="Textbody"/>
      </w:pPr>
      <w:r>
        <w:t xml:space="preserve">Количество обслуживаемых пассажиров в аэропорту Оренбурга в июне превысило 22 тыс. человек, что составляет около 50% от среднемесячного показателя первого квартала 2020 года, когда не действовали ограничения, связанные с угрозой распространения коронавируса. Об этом сообщила в среду пресс-служба ГУП Оренбургской области </w:t>
      </w:r>
      <w:r>
        <w:t>«</w:t>
      </w:r>
      <w:r>
        <w:t>Аэропорт Оренбург</w:t>
      </w:r>
      <w:r>
        <w:t>»</w:t>
      </w:r>
      <w:r>
        <w:t>.</w:t>
      </w:r>
    </w:p>
    <w:p w14:paraId="4DD869E5" w14:textId="3D8C5890" w:rsidR="000B74E0" w:rsidRDefault="000B74E0" w:rsidP="000B74E0">
      <w:pPr>
        <w:pStyle w:val="Textbody"/>
      </w:pPr>
      <w:r>
        <w:t>«</w:t>
      </w:r>
      <w:r>
        <w:t xml:space="preserve">Оперативные данные, характеризующие производственную деятельность ГУП Оренбургской области </w:t>
      </w:r>
      <w:r>
        <w:t>«</w:t>
      </w:r>
      <w:r>
        <w:t>Аэропорт Оренбург</w:t>
      </w:r>
      <w:r>
        <w:t>»</w:t>
      </w:r>
      <w:r>
        <w:t>, демонстрируют рост пассажиропотока оренбургского аэропорта по сравнению с предыдущими периодами общеотраслевого спада в виду распространения новой коронавирусной инфекции. Пассажиропоток в июне 2020 года после значительного снижения в апреле и мае составил 50% от среднемесячного показателя обслуженных пассажиров в первом квартале 2020 года: 22 834 человека воспользовались в июне услугами авиаперевозок в аэропорту Оренбурга. Кроме того, увеличилось число самолетовылетов [до] 299 в июне (110</w:t>
      </w:r>
      <w:r>
        <w:t xml:space="preserve"> – </w:t>
      </w:r>
      <w:r>
        <w:t>апрель и 219</w:t>
      </w:r>
      <w:r>
        <w:t xml:space="preserve"> – </w:t>
      </w:r>
      <w:r>
        <w:t>май). Восстановление пассажиропотока идет более высокими темпами, чем в среднем по отрасли</w:t>
      </w:r>
      <w:r>
        <w:t>»</w:t>
      </w:r>
      <w:r>
        <w:t>,</w:t>
      </w:r>
      <w:r>
        <w:t xml:space="preserve"> – </w:t>
      </w:r>
      <w:r>
        <w:t>говорится в сообщении.</w:t>
      </w:r>
    </w:p>
    <w:p w14:paraId="02634B2A" w14:textId="6A5073A8" w:rsidR="000B74E0" w:rsidRDefault="000B74E0" w:rsidP="000B74E0">
      <w:pPr>
        <w:pStyle w:val="Textbody"/>
      </w:pPr>
      <w:r>
        <w:t xml:space="preserve">По данным аэропорта, росту показателей способствует не только отмена ограничений, связанных с угрозой распространения коронавируса, но и расширение маршрутной сети. Новыми стали регулярные рейсы из Оренбурга в Новосибирск, выполняемые авиакомпанией S7 по средам и воскресеньям, а также в Новый Уренгой, выполняемые авиакомпанией </w:t>
      </w:r>
      <w:r>
        <w:t>«</w:t>
      </w:r>
      <w:r>
        <w:t>ИрАэро</w:t>
      </w:r>
      <w:r>
        <w:t>»</w:t>
      </w:r>
      <w:r>
        <w:t xml:space="preserve"> по четвергам.</w:t>
      </w:r>
    </w:p>
    <w:p w14:paraId="36473CFC" w14:textId="492CD5C8" w:rsidR="000B74E0" w:rsidRDefault="000B74E0" w:rsidP="000B74E0">
      <w:pPr>
        <w:pStyle w:val="Textbody"/>
      </w:pPr>
      <w:r>
        <w:t xml:space="preserve">Авиакомпании </w:t>
      </w:r>
      <w:r>
        <w:t>«</w:t>
      </w:r>
      <w:r>
        <w:t>Россия</w:t>
      </w:r>
      <w:r>
        <w:t>»</w:t>
      </w:r>
      <w:r>
        <w:t xml:space="preserve">, SmartAvia, </w:t>
      </w:r>
      <w:r>
        <w:t>«</w:t>
      </w:r>
      <w:r>
        <w:t>ИрАэро</w:t>
      </w:r>
      <w:r>
        <w:t>»</w:t>
      </w:r>
      <w:r>
        <w:t xml:space="preserve">, </w:t>
      </w:r>
      <w:r>
        <w:t>«</w:t>
      </w:r>
      <w:r>
        <w:t>Аэрофлот</w:t>
      </w:r>
      <w:r>
        <w:t>»</w:t>
      </w:r>
      <w:r>
        <w:t xml:space="preserve">, Nordwind и PegasFly продолжают выполнять ежедневные рейсы в аэропорты Москвы и Санкт-Петербурга. Авиакомпания </w:t>
      </w:r>
      <w:r>
        <w:t>«</w:t>
      </w:r>
      <w:r>
        <w:t>Оренбуржье</w:t>
      </w:r>
      <w:r>
        <w:t>»</w:t>
      </w:r>
      <w:r>
        <w:t xml:space="preserve"> предлагает полеты в Екатеринбург и Казань. В июле перевозчики приступили к выполнению полетов в Сочи, Анапу и Симферополь.</w:t>
      </w:r>
    </w:p>
    <w:p w14:paraId="65FB6843" w14:textId="77777777" w:rsidR="000B74E0" w:rsidRDefault="000B74E0" w:rsidP="000B74E0">
      <w:pPr>
        <w:pStyle w:val="Textbody"/>
      </w:pPr>
      <w:hyperlink r:id="rId116" w:history="1">
        <w:r>
          <w:rPr>
            <w:color w:val="0000FF"/>
            <w:u w:val="single" w:color="0000FF"/>
          </w:rPr>
          <w:t>https://tass.ru/ekonomika/8910775</w:t>
        </w:r>
      </w:hyperlink>
    </w:p>
    <w:p w14:paraId="78DBC594" w14:textId="77777777" w:rsidR="000B74E0" w:rsidRDefault="000B74E0" w:rsidP="000B74E0">
      <w:pPr>
        <w:pStyle w:val="3"/>
        <w:jc w:val="both"/>
        <w:rPr>
          <w:rFonts w:ascii="Times New Roman" w:hAnsi="Times New Roman"/>
          <w:sz w:val="24"/>
        </w:rPr>
      </w:pPr>
      <w:bookmarkStart w:id="146" w:name="_gen71"/>
      <w:bookmarkStart w:id="147" w:name="_Toc45180864"/>
      <w:bookmarkEnd w:id="146"/>
      <w:r>
        <w:rPr>
          <w:rFonts w:ascii="Times New Roman" w:hAnsi="Times New Roman"/>
          <w:sz w:val="24"/>
        </w:rPr>
        <w:t>ТАСС; 2020.08.07; ПАССАЖИРОПОТОК АЭРОПОРТА ПЕРМИ ВЫРОС В ИЮНЕ В 4,5 РАЗА ПО СРАВНЕНИЮ С МАЕМ</w:t>
      </w:r>
      <w:bookmarkEnd w:id="147"/>
    </w:p>
    <w:p w14:paraId="2237A68B" w14:textId="77777777" w:rsidR="000B74E0" w:rsidRDefault="000B74E0" w:rsidP="000B74E0">
      <w:pPr>
        <w:pStyle w:val="Textbody"/>
      </w:pPr>
      <w:r>
        <w:t>Пассажиропоток пермского аэропорта вырос в 4,5 раза в июне по сравнению с маем, такой рост связан с улучшением эпидемиологической ситуации в регионах России, сообщает в среду пресс-служба международного аэропорта Пермь (Большое Савино).</w:t>
      </w:r>
    </w:p>
    <w:p w14:paraId="4BFCEC00" w14:textId="2A9628DE" w:rsidR="000B74E0" w:rsidRDefault="000B74E0" w:rsidP="000B74E0">
      <w:pPr>
        <w:pStyle w:val="Textbody"/>
      </w:pPr>
      <w:r>
        <w:t>«</w:t>
      </w:r>
      <w:r>
        <w:t>Количество обслуженных пассажиров в международном аэропорту Пермь в июне 2020 года составило более 51 тысячи человек. Рост интенсивности авиаперевозок отмечается в связи с улучшением эпидемиологической ситуации в регионах России. Пассажиропоток в июне 2020 года по сравнению с маем вырос в 4,5 раза</w:t>
      </w:r>
      <w:r>
        <w:t>»</w:t>
      </w:r>
      <w:r>
        <w:t>,</w:t>
      </w:r>
      <w:r>
        <w:t xml:space="preserve"> – </w:t>
      </w:r>
      <w:r>
        <w:t>говорится в сообщении.</w:t>
      </w:r>
    </w:p>
    <w:p w14:paraId="40F69D1B" w14:textId="2D9533B7" w:rsidR="000B74E0" w:rsidRDefault="000B74E0" w:rsidP="000B74E0">
      <w:pPr>
        <w:pStyle w:val="Textbody"/>
      </w:pPr>
      <w:r>
        <w:t>Самые популярные направления в летнем расписании</w:t>
      </w:r>
      <w:r>
        <w:t xml:space="preserve"> – </w:t>
      </w:r>
      <w:r>
        <w:t>южные регионы России. Лидером среди отдыхающих стал Сочи. Пассажиропоток туда составил более 5,5 тыс. пассажиров. На второй строчке</w:t>
      </w:r>
      <w:r>
        <w:t xml:space="preserve"> – </w:t>
      </w:r>
      <w:r>
        <w:t>Симферополь. В июне в столицу Крыма авиакомпании перевезли около 2,5 тыс. пермяков. Анапа замыкает тройку лидеров</w:t>
      </w:r>
      <w:r>
        <w:t xml:space="preserve"> – </w:t>
      </w:r>
      <w:r>
        <w:t xml:space="preserve">около 2 тыс. пассажиров. </w:t>
      </w:r>
      <w:r>
        <w:t>«</w:t>
      </w:r>
      <w:r>
        <w:t xml:space="preserve">Из 11 традиционных ежедневных рейсов из Перми в Москву авиакомпаниями восстановлено семь частот в день. Сегодня улететь в столичные аэропорты Домодедово, Внуково, Шереметьево можно рейсами трех авиакомпаний: </w:t>
      </w:r>
      <w:r>
        <w:t>«</w:t>
      </w:r>
      <w:r>
        <w:t>Аэрофлот</w:t>
      </w:r>
      <w:r>
        <w:t>»</w:t>
      </w:r>
      <w:r>
        <w:t xml:space="preserve">, S7 Airlines и </w:t>
      </w:r>
      <w:r>
        <w:t>«</w:t>
      </w:r>
      <w:r>
        <w:t>Победа</w:t>
      </w:r>
      <w:r>
        <w:t>»</w:t>
      </w:r>
      <w:r>
        <w:t>,</w:t>
      </w:r>
      <w:r>
        <w:t xml:space="preserve"> – </w:t>
      </w:r>
      <w:r>
        <w:t>отмечается в сообщении.</w:t>
      </w:r>
    </w:p>
    <w:p w14:paraId="4FF5FE3B" w14:textId="6E0DAC71" w:rsidR="000B74E0" w:rsidRDefault="000B74E0" w:rsidP="000B74E0">
      <w:pPr>
        <w:pStyle w:val="Textbody"/>
      </w:pPr>
      <w:r>
        <w:t>По данным пресс-службы, по итогам первого полугодия пассажиропоток пермского аэропорта сократился на 46,5% по сравнению с аналогичным периодом 2019 года. С начала года количество обслуженных пассажиров составило 398 797 человек. Причина падения пассажиропотока</w:t>
      </w:r>
      <w:r>
        <w:t xml:space="preserve"> – </w:t>
      </w:r>
      <w:r>
        <w:t>пандемия коронавируса. В конце марта из Перми были полностью прекращены международные рейсы, авиакомпании сократили программы полетов в регионы.</w:t>
      </w:r>
    </w:p>
    <w:p w14:paraId="2B270D14" w14:textId="77777777" w:rsidR="000B74E0" w:rsidRDefault="000B74E0" w:rsidP="000B74E0">
      <w:pPr>
        <w:pStyle w:val="Textbody"/>
      </w:pPr>
      <w:r>
        <w:lastRenderedPageBreak/>
        <w:t>В настоящий момент международный аэропорт Пермь полностью готов к возобновлению пассажирского авиасообщения, соблюдая все рекомендации и обеспечивая авиационную безопасность. Пассажиры с повышенной температурой тела на рейс не допускаются.</w:t>
      </w:r>
    </w:p>
    <w:p w14:paraId="142D8478" w14:textId="77777777" w:rsidR="000B74E0" w:rsidRDefault="000B74E0" w:rsidP="000B74E0">
      <w:pPr>
        <w:pStyle w:val="Textbody"/>
      </w:pPr>
      <w:hyperlink r:id="rId117" w:history="1">
        <w:r>
          <w:rPr>
            <w:color w:val="0000FF"/>
            <w:u w:val="single" w:color="0000FF"/>
          </w:rPr>
          <w:t>https://tass.ru/ekonomika/8913157</w:t>
        </w:r>
      </w:hyperlink>
    </w:p>
    <w:p w14:paraId="313FBF05" w14:textId="77777777" w:rsidR="000B74E0" w:rsidRDefault="000B74E0" w:rsidP="000B74E0">
      <w:pPr>
        <w:pStyle w:val="Textbody"/>
      </w:pPr>
      <w:hyperlink r:id="rId118" w:history="1">
        <w:r>
          <w:rPr>
            <w:color w:val="0000FF"/>
            <w:u w:val="single" w:color="0000FF"/>
          </w:rPr>
          <w:t>https://futurerussia.gov.ru/nacionalnye-proekty/passaziropotok-permskogo-aeroporta-vyros-v-iune-v-45-raza-po-sravneniu-s-maem</w:t>
        </w:r>
      </w:hyperlink>
    </w:p>
    <w:p w14:paraId="758FEAF8" w14:textId="77777777" w:rsidR="000B74E0" w:rsidRDefault="000B74E0" w:rsidP="000B74E0">
      <w:pPr>
        <w:pStyle w:val="3"/>
        <w:jc w:val="both"/>
        <w:rPr>
          <w:rFonts w:ascii="Times New Roman" w:hAnsi="Times New Roman"/>
          <w:sz w:val="24"/>
        </w:rPr>
      </w:pPr>
      <w:bookmarkStart w:id="148" w:name="_gen72"/>
      <w:bookmarkStart w:id="149" w:name="_Toc45180865"/>
      <w:bookmarkEnd w:id="148"/>
      <w:r>
        <w:rPr>
          <w:rFonts w:ascii="Times New Roman" w:hAnsi="Times New Roman"/>
          <w:sz w:val="24"/>
        </w:rPr>
        <w:t>ТАСС; 2020.08.07; ПЕРВЫЙ ПОЛЕТ ПАССАЖИРСКОГО САМОЛЕТА ИЛ-114 ЗАПЛАНИРОВАН НА СЕНТЯБРЬ</w:t>
      </w:r>
      <w:bookmarkEnd w:id="149"/>
    </w:p>
    <w:p w14:paraId="2D36293A" w14:textId="77777777" w:rsidR="000B74E0" w:rsidRDefault="000B74E0" w:rsidP="000B74E0">
      <w:pPr>
        <w:pStyle w:val="Textbody"/>
      </w:pPr>
      <w:r>
        <w:t>Первый полет турбовинтового пассажирского самолета Ил-114-300 запланирован на сентябрь 2020 года, сообщил в среду з</w:t>
      </w:r>
      <w:r>
        <w:rPr>
          <w:b/>
        </w:rPr>
        <w:t>аместитель главы Минпромторга РФ Олег Бочаров</w:t>
      </w:r>
      <w:r>
        <w:t xml:space="preserve"> на совещании в Совете Федерации.</w:t>
      </w:r>
    </w:p>
    <w:p w14:paraId="11D856BD" w14:textId="22534CF3" w:rsidR="000B74E0" w:rsidRDefault="000B74E0" w:rsidP="000B74E0">
      <w:pPr>
        <w:pStyle w:val="Textbody"/>
      </w:pPr>
      <w:r>
        <w:t>«</w:t>
      </w:r>
      <w:r>
        <w:t>У нас в конце сентября будет первый полет машины (Ил-114</w:t>
      </w:r>
      <w:r>
        <w:t xml:space="preserve"> – </w:t>
      </w:r>
      <w:r>
        <w:t>прим. ТАСС)</w:t>
      </w:r>
      <w:r>
        <w:t>»</w:t>
      </w:r>
      <w:r>
        <w:t>,</w:t>
      </w:r>
      <w:r>
        <w:t xml:space="preserve"> – </w:t>
      </w:r>
      <w:r>
        <w:t>сказал он.</w:t>
      </w:r>
    </w:p>
    <w:p w14:paraId="33843AC5" w14:textId="77777777" w:rsidR="000B74E0" w:rsidRDefault="000B74E0" w:rsidP="000B74E0">
      <w:pPr>
        <w:pStyle w:val="Textbody"/>
      </w:pPr>
      <w:r>
        <w:t>Ил-114-300 был разработан в восьмидесятые годы прошлого века, в Узбекистане было выпущено около 20 машин. Запуск в серию этого самолета намечен на 2023 год. Планируется, что его производство составит до 12 единиц ежегодно.</w:t>
      </w:r>
    </w:p>
    <w:p w14:paraId="72CF748D" w14:textId="71B73A65" w:rsidR="000B74E0" w:rsidRDefault="000B74E0" w:rsidP="000B74E0">
      <w:pPr>
        <w:pStyle w:val="Textbody"/>
      </w:pPr>
      <w:r>
        <w:t xml:space="preserve">Как ранее сообщал гендиректор </w:t>
      </w:r>
      <w:r>
        <w:t>«</w:t>
      </w:r>
      <w:r>
        <w:t>Объединенной авиастроительной корпорации</w:t>
      </w:r>
      <w:r>
        <w:t>»</w:t>
      </w:r>
      <w:r>
        <w:t xml:space="preserve"> Юрий Слюсарь, на 2020 год также намечен первый полет глубоко модернизированной версии Ил-96 (Ил-96-300)</w:t>
      </w:r>
      <w:r>
        <w:t xml:space="preserve"> – </w:t>
      </w:r>
      <w:r>
        <w:t>широкофюзеляжного дальнемагистрального пассажирского самолета. В аэродинамической компоновке, конструкции и системах применены новейшие конструкторские решения, обеспечивающие высокий уровень безопасности и экономичности самолета в эксплуатации.</w:t>
      </w:r>
    </w:p>
    <w:p w14:paraId="1BB72F06" w14:textId="77777777" w:rsidR="000B74E0" w:rsidRDefault="000B74E0" w:rsidP="000B74E0">
      <w:pPr>
        <w:pStyle w:val="Textbody"/>
      </w:pPr>
      <w:hyperlink r:id="rId119" w:history="1">
        <w:r>
          <w:rPr>
            <w:color w:val="0000FF"/>
            <w:u w:val="single" w:color="0000FF"/>
          </w:rPr>
          <w:t>https://tass.ru/ekonomika/8915961</w:t>
        </w:r>
      </w:hyperlink>
    </w:p>
    <w:p w14:paraId="5D93BEF0" w14:textId="169AAC03" w:rsidR="000B74E0" w:rsidRDefault="000B74E0" w:rsidP="000B74E0">
      <w:pPr>
        <w:pStyle w:val="3"/>
        <w:jc w:val="both"/>
        <w:rPr>
          <w:rFonts w:ascii="Times New Roman" w:hAnsi="Times New Roman"/>
          <w:sz w:val="24"/>
        </w:rPr>
      </w:pPr>
      <w:bookmarkStart w:id="150" w:name="_gen73"/>
      <w:bookmarkStart w:id="151" w:name="_Toc45180866"/>
      <w:bookmarkEnd w:id="150"/>
      <w:r>
        <w:rPr>
          <w:rFonts w:ascii="Times New Roman" w:hAnsi="Times New Roman"/>
          <w:sz w:val="24"/>
        </w:rPr>
        <w:t xml:space="preserve">ТАСС; 2020.08.07; ПЕРВЫЙ ЭКЗЕМПЛЯР САМОЛЕТА </w:t>
      </w:r>
      <w:r>
        <w:rPr>
          <w:rFonts w:ascii="Times New Roman" w:hAnsi="Times New Roman"/>
          <w:sz w:val="24"/>
        </w:rPr>
        <w:t>«</w:t>
      </w:r>
      <w:r>
        <w:rPr>
          <w:rFonts w:ascii="Times New Roman" w:hAnsi="Times New Roman"/>
          <w:sz w:val="24"/>
        </w:rPr>
        <w:t>БАЙКАЛ</w:t>
      </w:r>
      <w:r>
        <w:rPr>
          <w:rFonts w:ascii="Times New Roman" w:hAnsi="Times New Roman"/>
          <w:sz w:val="24"/>
        </w:rPr>
        <w:t>»</w:t>
      </w:r>
      <w:r>
        <w:rPr>
          <w:rFonts w:ascii="Times New Roman" w:hAnsi="Times New Roman"/>
          <w:sz w:val="24"/>
        </w:rPr>
        <w:t xml:space="preserve"> БУДЕТ ПЕРЕДАН НА ИСПЫТАНИЯ В ДЕКАБРЕ</w:t>
      </w:r>
      <w:bookmarkEnd w:id="151"/>
    </w:p>
    <w:p w14:paraId="0810DB27" w14:textId="09FDB631" w:rsidR="000B74E0" w:rsidRDefault="000B74E0" w:rsidP="000B74E0">
      <w:pPr>
        <w:pStyle w:val="Textbody"/>
      </w:pPr>
      <w:r>
        <w:t xml:space="preserve">Первый экземпляр самолета </w:t>
      </w:r>
      <w:r>
        <w:t>«</w:t>
      </w:r>
      <w:r>
        <w:t>Байкал</w:t>
      </w:r>
      <w:r>
        <w:t>»</w:t>
      </w:r>
      <w:r>
        <w:t xml:space="preserve">, который должен сменить советский </w:t>
      </w:r>
      <w:r>
        <w:t>«</w:t>
      </w:r>
      <w:r>
        <w:t>кукурузник</w:t>
      </w:r>
      <w:r>
        <w:t>»</w:t>
      </w:r>
      <w:r>
        <w:t xml:space="preserve"> Ан-2, будет передан на испытания в декабре, сообщил замглавы Минпромторга РФ Олег Бочаров на совещании в Совете Федерации.</w:t>
      </w:r>
    </w:p>
    <w:p w14:paraId="09B4121B" w14:textId="7707FC97" w:rsidR="000B74E0" w:rsidRDefault="000B74E0" w:rsidP="000B74E0">
      <w:pPr>
        <w:pStyle w:val="Textbody"/>
      </w:pPr>
      <w:r>
        <w:t>«</w:t>
      </w:r>
      <w:r>
        <w:t>Рабочая документация должна быть в декабре, мало того, в декабре должен быть сдан и первый статический экземпляр, который пойдет в МАИ на испытания</w:t>
      </w:r>
      <w:r>
        <w:t>»</w:t>
      </w:r>
      <w:r>
        <w:t>,</w:t>
      </w:r>
      <w:r>
        <w:t xml:space="preserve"> – </w:t>
      </w:r>
      <w:r>
        <w:t>сказал он.</w:t>
      </w:r>
    </w:p>
    <w:p w14:paraId="5C274C5B" w14:textId="77777777" w:rsidR="000B74E0" w:rsidRDefault="000B74E0" w:rsidP="000B74E0">
      <w:pPr>
        <w:pStyle w:val="Textbody"/>
      </w:pPr>
      <w:r>
        <w:t>Бочаров уточнил, что по заданию Минпромторга выбрана версия цельнометаллического моноплана, одномоторный самолет.</w:t>
      </w:r>
    </w:p>
    <w:p w14:paraId="6AA921E3" w14:textId="77777777" w:rsidR="000B74E0" w:rsidRDefault="000B74E0" w:rsidP="000B74E0">
      <w:pPr>
        <w:pStyle w:val="Textbody"/>
      </w:pPr>
      <w:hyperlink r:id="rId120" w:history="1">
        <w:r>
          <w:rPr>
            <w:color w:val="0000FF"/>
            <w:u w:val="single" w:color="0000FF"/>
          </w:rPr>
          <w:t>https://futurerussia.gov.ru/nacionalnye-proekty/pervyj-ekzemplar-samoleta-bajkal-budet-peredan-na-ispytania-v-dekabre</w:t>
        </w:r>
      </w:hyperlink>
    </w:p>
    <w:p w14:paraId="7585F1B4" w14:textId="77777777" w:rsidR="000B74E0" w:rsidRDefault="000B74E0" w:rsidP="000B74E0">
      <w:pPr>
        <w:pStyle w:val="3"/>
        <w:jc w:val="both"/>
        <w:rPr>
          <w:rFonts w:ascii="Times New Roman" w:hAnsi="Times New Roman"/>
          <w:sz w:val="24"/>
        </w:rPr>
      </w:pPr>
      <w:bookmarkStart w:id="152" w:name="_gen74"/>
      <w:bookmarkStart w:id="153" w:name="_Toc45180867"/>
      <w:bookmarkEnd w:id="152"/>
      <w:r>
        <w:rPr>
          <w:rFonts w:ascii="Times New Roman" w:hAnsi="Times New Roman"/>
          <w:sz w:val="24"/>
        </w:rPr>
        <w:t>ТАСС; 2020.08.07; МИНПРОМТОРГ ПРЕДЛАГАЕТ ПРОИЗВЕСТИ В УЛАН-УДЭ 12 САМОЛЕТОВ ДЛЯ ДАЛЬНЕВОСТОЧНОЙ АВИАКОМПАНИИ</w:t>
      </w:r>
      <w:bookmarkEnd w:id="153"/>
    </w:p>
    <w:p w14:paraId="2E968A57" w14:textId="77777777" w:rsidR="000B74E0" w:rsidRDefault="000B74E0" w:rsidP="000B74E0">
      <w:pPr>
        <w:pStyle w:val="Textbody"/>
      </w:pPr>
      <w:r>
        <w:t xml:space="preserve">Минпромторг РФ предлагает включить в дорожную карту по Дальневосточной авиакомпании производство 12 самолетов на заводе в Улан-Удэ, сообщил </w:t>
      </w:r>
      <w:r>
        <w:rPr>
          <w:b/>
        </w:rPr>
        <w:t>замглавы министерства Олег Бочаров</w:t>
      </w:r>
      <w:r>
        <w:t xml:space="preserve"> на совещании в Совете Федерации.</w:t>
      </w:r>
    </w:p>
    <w:p w14:paraId="6046007F" w14:textId="1BD5ACAD" w:rsidR="000B74E0" w:rsidRDefault="000B74E0" w:rsidP="000B74E0">
      <w:pPr>
        <w:pStyle w:val="Textbody"/>
      </w:pPr>
      <w:r>
        <w:t>«</w:t>
      </w:r>
      <w:r>
        <w:t>Только что с Александром Васильевичем [</w:t>
      </w:r>
      <w:r>
        <w:rPr>
          <w:b/>
        </w:rPr>
        <w:t>Нерадько</w:t>
      </w:r>
      <w:r>
        <w:t>, первым замминистра транспорта] мы внесли этот вопрос в дорожную карту создания Дальневосточной компании</w:t>
      </w:r>
      <w:r>
        <w:t xml:space="preserve"> – </w:t>
      </w:r>
      <w:r>
        <w:t>перевозчика, что 12 самолетов, первая так называемая установочная партия, будет заказана и произведена на Улан-Удэнском [авиационном] заводе с привлечением Фонда развития Дальнего Востока</w:t>
      </w:r>
      <w:r>
        <w:t>»</w:t>
      </w:r>
      <w:r>
        <w:t>,</w:t>
      </w:r>
      <w:r>
        <w:t xml:space="preserve"> – </w:t>
      </w:r>
      <w:r>
        <w:t>сказал он.</w:t>
      </w:r>
    </w:p>
    <w:p w14:paraId="788E009E" w14:textId="77777777" w:rsidR="000B74E0" w:rsidRDefault="000B74E0" w:rsidP="000B74E0">
      <w:pPr>
        <w:pStyle w:val="Textbody"/>
      </w:pPr>
      <w:r>
        <w:t>Бочаров отметил, что министерства намерены подготовить доклад президенту России Владимиру Путину с предложением произвести в Улан-Удэ не только два первых экспериментальных самолета, но и 12 первых серийных.</w:t>
      </w:r>
    </w:p>
    <w:p w14:paraId="7ABAB098" w14:textId="77777777" w:rsidR="000B74E0" w:rsidRDefault="000B74E0" w:rsidP="000B74E0">
      <w:pPr>
        <w:pStyle w:val="Textbody"/>
      </w:pPr>
      <w:r>
        <w:lastRenderedPageBreak/>
        <w:t>Он также уточнил, что опытно-конструкторские работы по производству двух экспериментальных самолетов планируется начать до конца года.</w:t>
      </w:r>
    </w:p>
    <w:p w14:paraId="6715B984" w14:textId="25EBA7EF" w:rsidR="000B74E0" w:rsidRDefault="000B74E0" w:rsidP="000B74E0">
      <w:pPr>
        <w:pStyle w:val="Textbody"/>
      </w:pPr>
      <w:r>
        <w:t>«</w:t>
      </w:r>
      <w:r>
        <w:t>Не все идет просто, до сих пор, к сожалению, компания [Улан-Удэнский авиационный завод] не приступила к реальным расчетам. И сейчас инжиниринговая компания, разработчик, конструкторская компания должна передать документацию для того, чтобы производство подсчитало стоимость подготовки</w:t>
      </w:r>
      <w:r>
        <w:t>»</w:t>
      </w:r>
      <w:r>
        <w:t>,</w:t>
      </w:r>
      <w:r>
        <w:t xml:space="preserve"> – </w:t>
      </w:r>
      <w:r>
        <w:t>отметил Бочаров.</w:t>
      </w:r>
    </w:p>
    <w:p w14:paraId="477AF85C" w14:textId="77777777" w:rsidR="000B74E0" w:rsidRDefault="000B74E0" w:rsidP="000B74E0">
      <w:pPr>
        <w:pStyle w:val="Textbody"/>
      </w:pPr>
      <w:hyperlink r:id="rId121" w:history="1">
        <w:r>
          <w:rPr>
            <w:color w:val="0000FF"/>
            <w:u w:val="single" w:color="0000FF"/>
          </w:rPr>
          <w:t>https://tass.ru/ekonomika/8915559</w:t>
        </w:r>
      </w:hyperlink>
    </w:p>
    <w:p w14:paraId="5396C17B" w14:textId="77777777" w:rsidR="000B74E0" w:rsidRDefault="000B74E0" w:rsidP="000B74E0">
      <w:pPr>
        <w:pStyle w:val="3"/>
        <w:jc w:val="both"/>
        <w:rPr>
          <w:rFonts w:ascii="Times New Roman" w:hAnsi="Times New Roman"/>
          <w:sz w:val="24"/>
        </w:rPr>
      </w:pPr>
      <w:bookmarkStart w:id="154" w:name="_gen75"/>
      <w:bookmarkStart w:id="155" w:name="_Toc45180868"/>
      <w:bookmarkEnd w:id="154"/>
      <w:r>
        <w:rPr>
          <w:rFonts w:ascii="Times New Roman" w:hAnsi="Times New Roman"/>
          <w:sz w:val="24"/>
        </w:rPr>
        <w:t>ТАСС; 2020.08.07; ИСПЫТАНИЯ САМОЛЕТА МС-21 С РОССИЙСКИМ ДВИГАТЕЛЕМ МОГУТ НАЧАТЬСЯ В ЭТОМ ГОДУ</w:t>
      </w:r>
      <w:bookmarkEnd w:id="155"/>
    </w:p>
    <w:p w14:paraId="59896047" w14:textId="0BE857B1" w:rsidR="000B74E0" w:rsidRDefault="000B74E0" w:rsidP="000B74E0">
      <w:pPr>
        <w:pStyle w:val="Textbody"/>
      </w:pPr>
      <w:r>
        <w:t xml:space="preserve">Корпорация </w:t>
      </w:r>
      <w:r>
        <w:t>«</w:t>
      </w:r>
      <w:r>
        <w:t>Иркут</w:t>
      </w:r>
      <w:r>
        <w:t>»</w:t>
      </w:r>
      <w:r>
        <w:t xml:space="preserve"> рассчитывает приступить к испытаниям самолета МС-21 с российским двигателем уже в текущем году, сообщил </w:t>
      </w:r>
      <w:r>
        <w:rPr>
          <w:b/>
        </w:rPr>
        <w:t xml:space="preserve">гендиректор авиапроизводителя Равиль Хакимов </w:t>
      </w:r>
      <w:r>
        <w:t>в ходе выступления в Совете Федерации.</w:t>
      </w:r>
    </w:p>
    <w:p w14:paraId="063F6068" w14:textId="793A05A2" w:rsidR="000B74E0" w:rsidRDefault="000B74E0" w:rsidP="000B74E0">
      <w:pPr>
        <w:pStyle w:val="Textbody"/>
      </w:pPr>
      <w:r>
        <w:t>«</w:t>
      </w:r>
      <w:r>
        <w:t>На сегодняшний день изготовлены четыре самолета, все они находятся на стадии летных испытаний в Жуковском. Есть, конечно, проблемы с отдельными компонентами, но мы научились их устранять. Пятый самолет</w:t>
      </w:r>
      <w:r>
        <w:t xml:space="preserve"> – </w:t>
      </w:r>
      <w:r>
        <w:t>с двигателем ПД-14. У нас на этой неделе завершились работы по стыковке двигателя с самолетом на Иркутском авиазаводе, мы планируем в этом году этот самолет поднять в воздух и начать испытывать МС-21 с двигателем ПД-14</w:t>
      </w:r>
      <w:r>
        <w:t>»</w:t>
      </w:r>
      <w:r>
        <w:t>,</w:t>
      </w:r>
      <w:r>
        <w:t xml:space="preserve"> – </w:t>
      </w:r>
      <w:r>
        <w:t>сказал Хакимов.</w:t>
      </w:r>
    </w:p>
    <w:p w14:paraId="48623CBD" w14:textId="77777777" w:rsidR="000B74E0" w:rsidRDefault="000B74E0" w:rsidP="000B74E0">
      <w:pPr>
        <w:pStyle w:val="Textbody"/>
      </w:pPr>
      <w:r>
        <w:t>Первые четыре самолета проходят испытания с канадскими двигателями PW1400.</w:t>
      </w:r>
    </w:p>
    <w:p w14:paraId="7BC0F905" w14:textId="77777777" w:rsidR="000B74E0" w:rsidRDefault="000B74E0" w:rsidP="000B74E0">
      <w:pPr>
        <w:pStyle w:val="Textbody"/>
      </w:pPr>
      <w:hyperlink r:id="rId122" w:history="1">
        <w:r>
          <w:rPr>
            <w:color w:val="0000FF"/>
            <w:u w:val="single" w:color="0000FF"/>
          </w:rPr>
          <w:t>https://futurerussia.gov.ru/nacionalnye-proekty/ispytania-samoleta-ms-21-s-rossijskim-dvigatelem-mogut-nacatsa-v-etom-godu</w:t>
        </w:r>
      </w:hyperlink>
    </w:p>
    <w:p w14:paraId="351E3744" w14:textId="45F7A4D0" w:rsidR="000B74E0" w:rsidRDefault="000B74E0" w:rsidP="000B74E0">
      <w:pPr>
        <w:pStyle w:val="3"/>
        <w:jc w:val="both"/>
        <w:rPr>
          <w:rFonts w:ascii="Times New Roman" w:hAnsi="Times New Roman"/>
          <w:sz w:val="24"/>
        </w:rPr>
      </w:pPr>
      <w:bookmarkStart w:id="156" w:name="_gen76"/>
      <w:bookmarkStart w:id="157" w:name="_Toc45180869"/>
      <w:bookmarkEnd w:id="156"/>
      <w:r>
        <w:rPr>
          <w:rFonts w:ascii="Times New Roman" w:hAnsi="Times New Roman"/>
          <w:sz w:val="24"/>
        </w:rPr>
        <w:t xml:space="preserve">ТАСС; 2020.08.07; </w:t>
      </w:r>
      <w:r>
        <w:rPr>
          <w:rFonts w:ascii="Times New Roman" w:hAnsi="Times New Roman"/>
          <w:sz w:val="24"/>
        </w:rPr>
        <w:t>«</w:t>
      </w:r>
      <w:r>
        <w:rPr>
          <w:rFonts w:ascii="Times New Roman" w:hAnsi="Times New Roman"/>
          <w:sz w:val="24"/>
        </w:rPr>
        <w:t>ИРКУТ</w:t>
      </w:r>
      <w:r>
        <w:rPr>
          <w:rFonts w:ascii="Times New Roman" w:hAnsi="Times New Roman"/>
          <w:sz w:val="24"/>
        </w:rPr>
        <w:t>»</w:t>
      </w:r>
      <w:r>
        <w:rPr>
          <w:rFonts w:ascii="Times New Roman" w:hAnsi="Times New Roman"/>
          <w:sz w:val="24"/>
        </w:rPr>
        <w:t xml:space="preserve"> В 2020-2021 ГГ. ПЛАНИРУЕТ ПОСТАВИТЬ АВИАКОМПАНИЯМ 59 САМОЛЕТОВ</w:t>
      </w:r>
      <w:bookmarkEnd w:id="157"/>
    </w:p>
    <w:p w14:paraId="633B0EAE" w14:textId="4AE40A22" w:rsidR="000B74E0" w:rsidRDefault="000B74E0" w:rsidP="000B74E0">
      <w:pPr>
        <w:pStyle w:val="Textbody"/>
      </w:pPr>
      <w:r>
        <w:t xml:space="preserve">Корпорация </w:t>
      </w:r>
      <w:r>
        <w:t>«</w:t>
      </w:r>
      <w:r>
        <w:t>Иркут</w:t>
      </w:r>
      <w:r>
        <w:t>»</w:t>
      </w:r>
      <w:r>
        <w:t xml:space="preserve"> рассчитывает в 2020-2021 годах поставить авиакомпаниям 59 самолетов, сообщил </w:t>
      </w:r>
      <w:r>
        <w:rPr>
          <w:b/>
        </w:rPr>
        <w:t>гендиректор авиапроизводителя Равиль Хакимов</w:t>
      </w:r>
      <w:r>
        <w:t xml:space="preserve"> в ходе выступления в Совете Федерации.</w:t>
      </w:r>
    </w:p>
    <w:p w14:paraId="6BAF2763" w14:textId="1CCB8F51" w:rsidR="000B74E0" w:rsidRDefault="000B74E0" w:rsidP="000B74E0">
      <w:pPr>
        <w:pStyle w:val="Textbody"/>
      </w:pPr>
      <w:r>
        <w:t>«</w:t>
      </w:r>
      <w:r>
        <w:t>В связи с пандемией и общим снижением количества перевозок и снижением спроса на воздушные суда все наши планы по реализации были скорректированы. Тем не менее, благодаря тем решениям, которые были приняты на совещании у президента РФ, то есть план реализации 59 самолетов в течение 2020-2021 годов, он сверстан. У нас подписано соглашение с авиакомпаниями, у нас определены конфигурации воздушных судов, у нас определен срок поставки ВС</w:t>
      </w:r>
      <w:r>
        <w:t xml:space="preserve"> – </w:t>
      </w:r>
      <w:r>
        <w:t>первые два готовы к передаче, определены банки, которые будут финансировать эту сделку. Ну и лизинговая компания, которая должна весь этот процесс закольцевать, купить у нас ВС и передать их эксплуатанту</w:t>
      </w:r>
      <w:r>
        <w:t>»</w:t>
      </w:r>
      <w:r>
        <w:t>,</w:t>
      </w:r>
      <w:r>
        <w:t xml:space="preserve"> – </w:t>
      </w:r>
      <w:r>
        <w:t>сказал Хакимов.</w:t>
      </w:r>
    </w:p>
    <w:p w14:paraId="3986FCAC" w14:textId="77777777" w:rsidR="000B74E0" w:rsidRDefault="000B74E0" w:rsidP="000B74E0">
      <w:pPr>
        <w:pStyle w:val="Textbody"/>
      </w:pPr>
      <w:r>
        <w:t>Он выразил надежду, что уже в августе будет подписан контракт с лизингодателем и начнется передача самолетов.</w:t>
      </w:r>
    </w:p>
    <w:p w14:paraId="0A982822" w14:textId="77777777" w:rsidR="000B74E0" w:rsidRDefault="000B74E0" w:rsidP="000B74E0">
      <w:pPr>
        <w:pStyle w:val="Textbody"/>
      </w:pPr>
      <w:r>
        <w:t>Ранее министр промышленности и торговли РФ Денис Мантуров сообщил, что дополнительная господдержка для авиапромышленности на поддержание поставок самолетов SSJ 100 и вертолетов для санавиации составляет 15 млрд рублей на два года. По его словам, на эти средства планируется поставить 59 самолетов SSJ 100 и 66 вертолетов санавиации.</w:t>
      </w:r>
    </w:p>
    <w:p w14:paraId="0A484512" w14:textId="77777777" w:rsidR="000B74E0" w:rsidRDefault="000B74E0" w:rsidP="000B74E0">
      <w:pPr>
        <w:pStyle w:val="Textbody"/>
      </w:pPr>
      <w:r>
        <w:t>Ранее сообщалось, что авиакомпания Red Wings, подконтрольная Ростеху через ОАК, до 2024 года возьмет в лизинг 60 самолетов SSJ 100. С 2008 года произведено около 200 самолетов SSJ 100, сейчас эксплуатируются около 150 самолетов.</w:t>
      </w:r>
    </w:p>
    <w:p w14:paraId="118E772B" w14:textId="77777777" w:rsidR="000B74E0" w:rsidRDefault="000B74E0" w:rsidP="000B74E0">
      <w:pPr>
        <w:pStyle w:val="Textbody"/>
      </w:pPr>
      <w:hyperlink r:id="rId123" w:history="1">
        <w:r>
          <w:rPr>
            <w:color w:val="0000FF"/>
            <w:u w:val="single" w:color="0000FF"/>
          </w:rPr>
          <w:t>https://tass.ru/ekonomika/8916443</w:t>
        </w:r>
      </w:hyperlink>
    </w:p>
    <w:p w14:paraId="217E65DE" w14:textId="77777777" w:rsidR="000B74E0" w:rsidRDefault="000B74E0" w:rsidP="000B74E0">
      <w:pPr>
        <w:pStyle w:val="3"/>
        <w:jc w:val="both"/>
        <w:rPr>
          <w:rFonts w:ascii="Times New Roman" w:hAnsi="Times New Roman"/>
          <w:sz w:val="24"/>
        </w:rPr>
      </w:pPr>
      <w:bookmarkStart w:id="158" w:name="_gen77"/>
      <w:bookmarkStart w:id="159" w:name="_Toc45180870"/>
      <w:bookmarkEnd w:id="158"/>
      <w:r>
        <w:rPr>
          <w:rFonts w:ascii="Times New Roman" w:hAnsi="Times New Roman"/>
          <w:sz w:val="24"/>
        </w:rPr>
        <w:lastRenderedPageBreak/>
        <w:t>ТАСС; 2020.08.07; ПОСТАВКИ РОССИЙСКО-КИТАЙСКИХ ПАССАЖИРСКИХ САМОЛЕТОВ CR929 ДОЛЖНЫ НАЧАТЬСЯ ДО 2030 ГОДА</w:t>
      </w:r>
      <w:bookmarkEnd w:id="159"/>
    </w:p>
    <w:p w14:paraId="0916C6CD" w14:textId="01B164CD" w:rsidR="000B74E0" w:rsidRDefault="000B74E0" w:rsidP="000B74E0">
      <w:pPr>
        <w:pStyle w:val="Textbody"/>
      </w:pPr>
      <w:r>
        <w:t xml:space="preserve">Первые поставки российско-китайских широкофюзляжных самолетов CR929 должны начаться в 2028-2029 годах. Об этом сообщил гендиректор </w:t>
      </w:r>
      <w:r>
        <w:t>«</w:t>
      </w:r>
      <w:r>
        <w:t xml:space="preserve">Корпорации </w:t>
      </w:r>
      <w:r>
        <w:t>«</w:t>
      </w:r>
      <w:r>
        <w:t>Иркут</w:t>
      </w:r>
      <w:r>
        <w:t>»</w:t>
      </w:r>
      <w:r>
        <w:t xml:space="preserve"> Равиль Хакимов в ходе выступления в Совете Федерации.</w:t>
      </w:r>
    </w:p>
    <w:p w14:paraId="49D54F15" w14:textId="37E3DA27" w:rsidR="000B74E0" w:rsidRDefault="000B74E0" w:rsidP="000B74E0">
      <w:pPr>
        <w:pStyle w:val="Textbody"/>
      </w:pPr>
      <w:r>
        <w:t>«</w:t>
      </w:r>
      <w:r>
        <w:t>В целом программа должна быть реализована, с учетом текущей актуализации, в 2028-2029 годах, должны начаться поставки этого самолета</w:t>
      </w:r>
      <w:r>
        <w:t>»</w:t>
      </w:r>
      <w:r>
        <w:t>,</w:t>
      </w:r>
      <w:r>
        <w:t xml:space="preserve"> – </w:t>
      </w:r>
      <w:r>
        <w:t>сказал он.</w:t>
      </w:r>
    </w:p>
    <w:p w14:paraId="1747C3B4" w14:textId="3F1246E2" w:rsidR="000B74E0" w:rsidRDefault="000B74E0" w:rsidP="000B74E0">
      <w:pPr>
        <w:pStyle w:val="Textbody"/>
      </w:pPr>
      <w:r>
        <w:t xml:space="preserve">Хакимов добавил, что планировалось завершить работу по отбору поставщиков систем и комплектующих для самолета в 2020 году, а в 2021 году перейти к контрактации с поставщиками. </w:t>
      </w:r>
      <w:r>
        <w:t>«</w:t>
      </w:r>
      <w:r>
        <w:t>Но, к сожалению, есть сложности в совместной работе с китайскими партнерами, […..] поэтому, возможно, этот этап (отбора поставщиков</w:t>
      </w:r>
      <w:r>
        <w:t xml:space="preserve"> – </w:t>
      </w:r>
      <w:r>
        <w:t>прим. ТАСС) сдвинется на 2021 год</w:t>
      </w:r>
      <w:r>
        <w:t>»</w:t>
      </w:r>
      <w:r>
        <w:t>,</w:t>
      </w:r>
      <w:r>
        <w:t xml:space="preserve"> – </w:t>
      </w:r>
      <w:r>
        <w:t>добавил он.</w:t>
      </w:r>
    </w:p>
    <w:p w14:paraId="372B9986" w14:textId="77777777" w:rsidR="000B74E0" w:rsidRDefault="000B74E0" w:rsidP="000B74E0">
      <w:pPr>
        <w:pStyle w:val="Textbody"/>
      </w:pPr>
      <w:hyperlink r:id="rId124" w:history="1">
        <w:r>
          <w:rPr>
            <w:color w:val="0000FF"/>
            <w:u w:val="single" w:color="0000FF"/>
          </w:rPr>
          <w:t>https://futurerussia.gov.ru/nacionalnye-proekty/postavki-rossijsko-kitajskih-passazirskih-samoletov-cr929-dolzny-nacatsa-do-2030-goda</w:t>
        </w:r>
      </w:hyperlink>
    </w:p>
    <w:p w14:paraId="2905507C" w14:textId="77777777" w:rsidR="000B74E0" w:rsidRPr="00A561AD" w:rsidRDefault="000B74E0" w:rsidP="000B74E0">
      <w:pPr>
        <w:pStyle w:val="3"/>
        <w:jc w:val="both"/>
        <w:rPr>
          <w:rFonts w:ascii="Times New Roman" w:hAnsi="Times New Roman"/>
          <w:sz w:val="24"/>
          <w:szCs w:val="24"/>
        </w:rPr>
      </w:pPr>
      <w:bookmarkStart w:id="160" w:name="_gen78"/>
      <w:bookmarkStart w:id="161" w:name="txt_2435597_1460991840"/>
      <w:bookmarkStart w:id="162" w:name="_Toc45180871"/>
      <w:bookmarkEnd w:id="160"/>
      <w:r w:rsidRPr="00A561AD">
        <w:rPr>
          <w:rFonts w:ascii="Times New Roman" w:hAnsi="Times New Roman"/>
          <w:sz w:val="24"/>
          <w:szCs w:val="24"/>
        </w:rPr>
        <w:t>ТАСС; 2020.08.07; С УЧЕТОМ ПАНДЕМИИ РАНО ГОВОРИТЬ О ВОССТАНОВЛЕНИИ АВИАСООБЩЕНИЯ С ГРУЗИЕЙ</w:t>
      </w:r>
      <w:r>
        <w:rPr>
          <w:rFonts w:ascii="Times New Roman" w:hAnsi="Times New Roman"/>
          <w:sz w:val="24"/>
          <w:szCs w:val="24"/>
        </w:rPr>
        <w:t xml:space="preserve"> – </w:t>
      </w:r>
      <w:r w:rsidRPr="00A561AD">
        <w:rPr>
          <w:rFonts w:ascii="Times New Roman" w:hAnsi="Times New Roman"/>
          <w:sz w:val="24"/>
          <w:szCs w:val="24"/>
        </w:rPr>
        <w:t>КАРАСИН</w:t>
      </w:r>
      <w:bookmarkEnd w:id="161"/>
      <w:bookmarkEnd w:id="162"/>
    </w:p>
    <w:p w14:paraId="4BED76B8" w14:textId="77777777" w:rsidR="000B74E0" w:rsidRDefault="000B74E0" w:rsidP="000B74E0">
      <w:pPr>
        <w:pStyle w:val="NormalExport"/>
      </w:pPr>
      <w:r>
        <w:t>Обсуждение возобновления авиасообщения между Россией и Грузией преждевременно с учетом эпидемической ситуации. Об этом в среду заявил в беседе с корр. ТАСС член Совета Федерации, представляющий РФ на пражском переговорном формате с Грузией Григорий Карасин.</w:t>
      </w:r>
    </w:p>
    <w:p w14:paraId="6FF04A3B" w14:textId="12223596" w:rsidR="000B74E0" w:rsidRDefault="000B74E0" w:rsidP="000B74E0">
      <w:pPr>
        <w:pStyle w:val="NormalExport"/>
      </w:pPr>
      <w:r>
        <w:t>«</w:t>
      </w:r>
      <w:r>
        <w:t>Все зависит от эпидемиологической ситуации, а потом мы уже будем рассуждать о теме отдельных направлений. Пока эпидемия продолжается</w:t>
      </w:r>
      <w:r>
        <w:t>»</w:t>
      </w:r>
      <w:r>
        <w:t>, – сказал он, отвечая на вопрос о возможных сроках возобновления авиасообщения, прекращение которого изначально не имело отношения к пандемии.</w:t>
      </w:r>
    </w:p>
    <w:p w14:paraId="705CAE05" w14:textId="77777777" w:rsidR="000B74E0" w:rsidRPr="0098527E" w:rsidRDefault="000B74E0" w:rsidP="000B74E0">
      <w:pPr>
        <w:pStyle w:val="NormalExport"/>
      </w:pPr>
      <w:r>
        <w:t xml:space="preserve">Ровно год назад, по указу </w:t>
      </w:r>
      <w:r w:rsidRPr="00676DC4">
        <w:rPr>
          <w:b/>
        </w:rPr>
        <w:t>президента РФ</w:t>
      </w:r>
      <w:r>
        <w:t xml:space="preserve">, российским авиакомпаниям временно запрещено осуществлять воздушные перевозки в Грузию. С этой же даты вступило в силу решение </w:t>
      </w:r>
      <w:r w:rsidRPr="00676DC4">
        <w:rPr>
          <w:b/>
        </w:rPr>
        <w:t>Минтранса РФ</w:t>
      </w:r>
      <w:r>
        <w:t xml:space="preserve">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России в работе Межпарламентской ассамблеи православия, которая была организована принимающей стороной в стенах грузинского парламента.</w:t>
      </w:r>
    </w:p>
    <w:p w14:paraId="1EAD67F3" w14:textId="77777777" w:rsidR="000B74E0" w:rsidRDefault="000B74E0" w:rsidP="000B74E0">
      <w:pPr>
        <w:pStyle w:val="3"/>
        <w:jc w:val="both"/>
        <w:rPr>
          <w:rFonts w:ascii="Times New Roman" w:hAnsi="Times New Roman"/>
          <w:sz w:val="24"/>
        </w:rPr>
      </w:pPr>
      <w:bookmarkStart w:id="163" w:name="_Toc45180872"/>
      <w:r>
        <w:rPr>
          <w:rFonts w:ascii="Times New Roman" w:hAnsi="Times New Roman"/>
          <w:sz w:val="24"/>
        </w:rPr>
        <w:t>ТАСС; 2020.08.07; ГРУЗИЯ НАЧНЕТ ВОССТАНАВЛИВАТЬ МЕЖДУНАРОДНОЕ АВИАСООБЩЕНИЕ В АВГУСТЕ</w:t>
      </w:r>
      <w:bookmarkEnd w:id="163"/>
    </w:p>
    <w:p w14:paraId="7D798694" w14:textId="6EA10A3A" w:rsidR="000B74E0" w:rsidRDefault="000B74E0" w:rsidP="000B74E0">
      <w:pPr>
        <w:pStyle w:val="Textbody"/>
      </w:pPr>
      <w:r>
        <w:t>Правительство Грузии приняло решение восстановить прямое авиасообщение с Германией, Францией и странами Балтии, а первые рейсы начнут осуществляться с августа по маршруту Мюнхен</w:t>
      </w:r>
      <w:r>
        <w:t xml:space="preserve"> – </w:t>
      </w:r>
      <w:r>
        <w:t>Тбилиси</w:t>
      </w:r>
      <w:r>
        <w:t xml:space="preserve"> – </w:t>
      </w:r>
      <w:r>
        <w:t>Мюнхен. Об этом в среду заявил советник премьер-министра Грузии по вопросам международных отношений Ираклий Чиковани на брифинге.</w:t>
      </w:r>
    </w:p>
    <w:p w14:paraId="3A2CC989" w14:textId="5EBB9113" w:rsidR="000B74E0" w:rsidRDefault="000B74E0" w:rsidP="000B74E0">
      <w:pPr>
        <w:pStyle w:val="Textbody"/>
      </w:pPr>
      <w:r>
        <w:t>«</w:t>
      </w:r>
      <w:r>
        <w:t xml:space="preserve">Грузия без каких-либо предварительных условий открывает свои границы для Германии, Латвии, Литвы, Эстонии и Франции. &lt;...&gt; С авиакомпанией </w:t>
      </w:r>
      <w:r>
        <w:t>«</w:t>
      </w:r>
      <w:r>
        <w:t>Люфтганза</w:t>
      </w:r>
      <w:r>
        <w:t>»</w:t>
      </w:r>
      <w:r>
        <w:t xml:space="preserve"> мы уже достигли соглашения о начале с августа 2020 года выполнения регулярных рейсов в направлении Мюнхена два раза в неделю</w:t>
      </w:r>
      <w:r>
        <w:t>»</w:t>
      </w:r>
      <w:r>
        <w:t>,</w:t>
      </w:r>
      <w:r>
        <w:t xml:space="preserve"> – </w:t>
      </w:r>
      <w:r>
        <w:t>сказал Чиковани.</w:t>
      </w:r>
    </w:p>
    <w:p w14:paraId="633C6AA7" w14:textId="77777777" w:rsidR="000B74E0" w:rsidRDefault="000B74E0" w:rsidP="000B74E0">
      <w:pPr>
        <w:pStyle w:val="Textbody"/>
      </w:pPr>
      <w:r>
        <w:t>Как отметил советник премьера, граждане или же резиденты указанных пяти стран смогут прибывать в Грузию с любыми целями лишь по воздушному пути и только посредством прямых авиарейсов. До пересечения грузинской границы они должны будут заполнить специальную анкету, в которой укажут историю своих перемещений за последние 14 дней, место, где они будут находиться в Грузии и контактную информацию.</w:t>
      </w:r>
    </w:p>
    <w:p w14:paraId="1FD4795D" w14:textId="77777777" w:rsidR="000B74E0" w:rsidRDefault="000B74E0" w:rsidP="000B74E0">
      <w:pPr>
        <w:pStyle w:val="Textbody"/>
      </w:pPr>
      <w:r>
        <w:lastRenderedPageBreak/>
        <w:t>Если грузинские пограничники обнаружат, что у прибывающего человека температура тела выше 37 градусов, он будет обязан пройти тест на новый коронавирус. Тестирование можно будет пройти и по собственному желанию, если у человека нет температуры.</w:t>
      </w:r>
    </w:p>
    <w:p w14:paraId="35409F74" w14:textId="77777777" w:rsidR="000B74E0" w:rsidRDefault="000B74E0" w:rsidP="000B74E0">
      <w:pPr>
        <w:pStyle w:val="Textbody"/>
      </w:pPr>
      <w:r>
        <w:t>Обязательными тестирование и двухнедельный карантин будут для тех людей, которые в последние 14 дней находились в стране, которая не является членом ЕС и где высок уровень заболеваемости коронавирусом.</w:t>
      </w:r>
    </w:p>
    <w:p w14:paraId="0B32079A" w14:textId="77777777" w:rsidR="000B74E0" w:rsidRDefault="000B74E0" w:rsidP="000B74E0">
      <w:pPr>
        <w:pStyle w:val="Textbody"/>
      </w:pPr>
      <w:hyperlink r:id="rId125" w:history="1">
        <w:r>
          <w:rPr>
            <w:color w:val="0000FF"/>
            <w:u w:val="single" w:color="0000FF"/>
          </w:rPr>
          <w:t>https://tass.ru/ekonomika/8910551</w:t>
        </w:r>
      </w:hyperlink>
    </w:p>
    <w:p w14:paraId="43948D58" w14:textId="270EEC1E" w:rsidR="000B74E0" w:rsidRPr="00676DC4" w:rsidRDefault="000B74E0" w:rsidP="000B74E0">
      <w:pPr>
        <w:pStyle w:val="3"/>
        <w:jc w:val="both"/>
        <w:rPr>
          <w:rFonts w:ascii="Times New Roman" w:hAnsi="Times New Roman"/>
          <w:sz w:val="24"/>
          <w:szCs w:val="24"/>
        </w:rPr>
      </w:pPr>
      <w:bookmarkStart w:id="164" w:name="_gen79"/>
      <w:bookmarkStart w:id="165" w:name="txt_2596163_1460935085"/>
      <w:bookmarkStart w:id="166" w:name="_Toc45180873"/>
      <w:bookmarkEnd w:id="164"/>
      <w:r w:rsidRPr="00676DC4">
        <w:rPr>
          <w:rFonts w:ascii="Times New Roman" w:hAnsi="Times New Roman"/>
          <w:sz w:val="24"/>
          <w:szCs w:val="24"/>
        </w:rPr>
        <w:t xml:space="preserve">ПРАЙМ; 2020.08.07; </w:t>
      </w:r>
      <w:r>
        <w:rPr>
          <w:rFonts w:ascii="Times New Roman" w:hAnsi="Times New Roman"/>
          <w:sz w:val="24"/>
          <w:szCs w:val="24"/>
        </w:rPr>
        <w:t>«</w:t>
      </w:r>
      <w:r w:rsidRPr="00676DC4">
        <w:rPr>
          <w:rFonts w:ascii="Times New Roman" w:hAnsi="Times New Roman"/>
          <w:sz w:val="24"/>
          <w:szCs w:val="24"/>
        </w:rPr>
        <w:t>ПОБЕДА</w:t>
      </w:r>
      <w:r>
        <w:rPr>
          <w:rFonts w:ascii="Times New Roman" w:hAnsi="Times New Roman"/>
          <w:sz w:val="24"/>
          <w:szCs w:val="24"/>
        </w:rPr>
        <w:t>»</w:t>
      </w:r>
      <w:r w:rsidRPr="00676DC4">
        <w:rPr>
          <w:rFonts w:ascii="Times New Roman" w:hAnsi="Times New Roman"/>
          <w:sz w:val="24"/>
          <w:szCs w:val="24"/>
        </w:rPr>
        <w:t xml:space="preserve"> СОКРАТИЛА ВРЕМЯ ПОКУПКИ БИЛЕТА ДО 40 СЕКУНД</w:t>
      </w:r>
      <w:bookmarkEnd w:id="165"/>
      <w:bookmarkEnd w:id="166"/>
    </w:p>
    <w:p w14:paraId="34FF321A" w14:textId="1B8BC99B" w:rsidR="000B74E0" w:rsidRDefault="000B74E0" w:rsidP="000B74E0">
      <w:pPr>
        <w:pStyle w:val="NormalExport"/>
      </w:pPr>
      <w:r>
        <w:t xml:space="preserve">Лоукостер </w:t>
      </w:r>
      <w:r>
        <w:t>«</w:t>
      </w:r>
      <w:r>
        <w:t>Победа</w:t>
      </w:r>
      <w:r>
        <w:t>»</w:t>
      </w:r>
      <w:r>
        <w:t xml:space="preserve"> (входит в </w:t>
      </w:r>
      <w:r>
        <w:rPr>
          <w:b/>
        </w:rPr>
        <w:t xml:space="preserve">группу </w:t>
      </w:r>
      <w:r>
        <w:rPr>
          <w:b/>
        </w:rPr>
        <w:t>«</w:t>
      </w:r>
      <w:r>
        <w:rPr>
          <w:b/>
        </w:rPr>
        <w:t>Аэрофлот</w:t>
      </w:r>
      <w:r>
        <w:rPr>
          <w:b/>
        </w:rPr>
        <w:t>»</w:t>
      </w:r>
      <w:r>
        <w:t xml:space="preserve">&gt;) в новом мобильном приложении сократил время покупки билета до 40 секунд и внедрил возможность регистрации на рейс, сообщили в </w:t>
      </w:r>
      <w:r w:rsidRPr="00676DC4">
        <w:rPr>
          <w:b/>
        </w:rPr>
        <w:t>пресс-службе</w:t>
      </w:r>
      <w:r>
        <w:t xml:space="preserve"> компании.</w:t>
      </w:r>
    </w:p>
    <w:p w14:paraId="3D31CDB6" w14:textId="04B389FC" w:rsidR="000B74E0" w:rsidRDefault="000B74E0" w:rsidP="000B74E0">
      <w:pPr>
        <w:pStyle w:val="NormalExport"/>
      </w:pPr>
      <w:r>
        <w:t>«</w:t>
      </w:r>
      <w:r>
        <w:t xml:space="preserve">Лоукостер </w:t>
      </w:r>
      <w:r>
        <w:t>«</w:t>
      </w:r>
      <w:r>
        <w:t>Победа</w:t>
      </w:r>
      <w:r>
        <w:t>»</w:t>
      </w:r>
      <w:r>
        <w:t xml:space="preserve"> запустил новое мобильное приложение. Оно поможет сократить время бронирования билета до 40 секунд за счет меньшего количества шагов процесса подбора, оформления и оплаты билета</w:t>
      </w:r>
      <w:r>
        <w:t>»</w:t>
      </w:r>
      <w:r>
        <w:t>, – говорится в сообщении.</w:t>
      </w:r>
    </w:p>
    <w:p w14:paraId="3AAD96C9" w14:textId="0A09F286" w:rsidR="000B74E0" w:rsidRDefault="000B74E0" w:rsidP="000B74E0">
      <w:pPr>
        <w:pStyle w:val="NormalExport"/>
      </w:pPr>
      <w:r>
        <w:t>«</w:t>
      </w:r>
      <w:r>
        <w:t>Мы учли все пожелания и предложения наших клиентов, упростив систему бронирования и процесс покупки дополнительных услуг. Ожидаем, что доля бронирований через новое мобильное приложение составит более 30%</w:t>
      </w:r>
      <w:r>
        <w:t>»</w:t>
      </w:r>
      <w:r>
        <w:t xml:space="preserve">, – привели в </w:t>
      </w:r>
      <w:r w:rsidRPr="00676DC4">
        <w:rPr>
          <w:b/>
        </w:rPr>
        <w:t>пресс-службе</w:t>
      </w:r>
      <w:r>
        <w:t xml:space="preserve"> слова гендиректора компании Андрея Калмыкова.</w:t>
      </w:r>
    </w:p>
    <w:p w14:paraId="307E646D" w14:textId="023462C5" w:rsidR="000B74E0" w:rsidRDefault="000B74E0" w:rsidP="000B74E0">
      <w:pPr>
        <w:pStyle w:val="NormalExport"/>
      </w:pPr>
      <w:r>
        <w:t xml:space="preserve">Новое мобильное приложение полностью синхронизировано с официальным сайтом </w:t>
      </w:r>
      <w:r>
        <w:t>«</w:t>
      </w:r>
      <w:r>
        <w:t>Победы</w:t>
      </w:r>
      <w:r>
        <w:t>»</w:t>
      </w:r>
      <w:r>
        <w:t xml:space="preserve">: сервисы авиакомпании работают идентично на обеих платформах и сохраняют в личном кабинете всю историю бронирований и профиль пользователя. В новом приложении доступны все услуги </w:t>
      </w:r>
      <w:r>
        <w:t>«</w:t>
      </w:r>
      <w:r>
        <w:t>Победы</w:t>
      </w:r>
      <w:r>
        <w:t>»</w:t>
      </w:r>
      <w:r>
        <w:t>, предложенные на официальном сайте.</w:t>
      </w:r>
    </w:p>
    <w:p w14:paraId="7BDF8768" w14:textId="0AFE63CC" w:rsidR="000B74E0" w:rsidRDefault="000B74E0" w:rsidP="000B74E0">
      <w:pPr>
        <w:pStyle w:val="NormalExport"/>
      </w:pPr>
      <w:r>
        <w:t>«</w:t>
      </w:r>
      <w:r>
        <w:t>Зарегистрироваться на рейс теперь тоже можно через мобильное приложение. А единые для сайта и приложения личный кабинет, тарифная сетка, дизайн и алгоритм бронирования помогут клиентам свободно использовать любой удобный инструмент для поиска и оформления прямой покупки билета у авиакомпании</w:t>
      </w:r>
      <w:r>
        <w:t>»</w:t>
      </w:r>
      <w:r>
        <w:t>, – говорится в сообщении.</w:t>
      </w:r>
    </w:p>
    <w:p w14:paraId="195A45FC" w14:textId="26BA706E" w:rsidR="000B74E0" w:rsidRDefault="000B74E0" w:rsidP="000B74E0">
      <w:pPr>
        <w:pStyle w:val="3"/>
        <w:jc w:val="both"/>
        <w:rPr>
          <w:rFonts w:ascii="Times New Roman" w:hAnsi="Times New Roman"/>
          <w:sz w:val="24"/>
        </w:rPr>
      </w:pPr>
      <w:bookmarkStart w:id="167" w:name="_Toc45180874"/>
      <w:r>
        <w:rPr>
          <w:rFonts w:ascii="Times New Roman" w:hAnsi="Times New Roman"/>
          <w:sz w:val="24"/>
        </w:rPr>
        <w:t xml:space="preserve">ПРАЙМ; 2020.08.07; СУД ПОДТВЕРДИЛ ДОЛГ </w:t>
      </w:r>
      <w:r>
        <w:rPr>
          <w:rFonts w:ascii="Times New Roman" w:hAnsi="Times New Roman"/>
          <w:sz w:val="24"/>
        </w:rPr>
        <w:t>«</w:t>
      </w:r>
      <w:r>
        <w:rPr>
          <w:rFonts w:ascii="Times New Roman" w:hAnsi="Times New Roman"/>
          <w:sz w:val="24"/>
        </w:rPr>
        <w:t>ПОБЕДЫ</w:t>
      </w:r>
      <w:r>
        <w:rPr>
          <w:rFonts w:ascii="Times New Roman" w:hAnsi="Times New Roman"/>
          <w:sz w:val="24"/>
        </w:rPr>
        <w:t>»</w:t>
      </w:r>
      <w:r>
        <w:rPr>
          <w:rFonts w:ascii="Times New Roman" w:hAnsi="Times New Roman"/>
          <w:sz w:val="24"/>
        </w:rPr>
        <w:t xml:space="preserve"> ПЕРЕД СТРУКТУРОЙ РОСГИДРОМЕТА В 34 МЛН РУБ</w:t>
      </w:r>
      <w:bookmarkEnd w:id="167"/>
      <w:r>
        <w:rPr>
          <w:rFonts w:ascii="Times New Roman" w:hAnsi="Times New Roman"/>
          <w:sz w:val="24"/>
        </w:rPr>
        <w:t xml:space="preserve"> </w:t>
      </w:r>
    </w:p>
    <w:p w14:paraId="373BA060" w14:textId="6317637B" w:rsidR="000B74E0" w:rsidRDefault="000B74E0" w:rsidP="000B74E0">
      <w:pPr>
        <w:pStyle w:val="Textbody"/>
      </w:pPr>
      <w:r>
        <w:t xml:space="preserve">Девятый арбитражный апелляционный суд оставил без изменения решение нижестоящего суда, который по иску подведомственного Федеральной службе по гидрометеорологии и мониторингу окружающей среды учреждения взыскал с авиакомпании </w:t>
      </w:r>
      <w:r>
        <w:t>«</w:t>
      </w:r>
      <w:r>
        <w:t>Победа</w:t>
      </w:r>
      <w:r>
        <w:t>»</w:t>
      </w:r>
      <w:r>
        <w:t xml:space="preserve"> около 34 миллионов рублей.</w:t>
      </w:r>
    </w:p>
    <w:p w14:paraId="058455D3" w14:textId="472ECCDE" w:rsidR="000B74E0" w:rsidRDefault="000B74E0" w:rsidP="000B74E0">
      <w:pPr>
        <w:pStyle w:val="Textbody"/>
      </w:pPr>
      <w:r>
        <w:t xml:space="preserve">Как следует из информации в картотеке арбитражных дел, апелляционная инстанция в среду отклонила жалобу входящего в группу </w:t>
      </w:r>
      <w:r>
        <w:t>«</w:t>
      </w:r>
      <w:r>
        <w:t>Аэрофлот</w:t>
      </w:r>
      <w:r>
        <w:t>»</w:t>
      </w:r>
      <w:r>
        <w:t>&gt; лоукостера на принятое в феврале решение арбитражного суда Москвы, после чего оно вступило в законную силу.</w:t>
      </w:r>
    </w:p>
    <w:p w14:paraId="40DD360D" w14:textId="5543BD5E" w:rsidR="000B74E0" w:rsidRDefault="000B74E0" w:rsidP="000B74E0">
      <w:pPr>
        <w:pStyle w:val="Textbody"/>
      </w:pPr>
      <w:r>
        <w:t xml:space="preserve">По мнению истца ФГБУ </w:t>
      </w:r>
      <w:r>
        <w:t>«</w:t>
      </w:r>
      <w:r>
        <w:t>Авиаметтелеком Росгидромета</w:t>
      </w:r>
      <w:r>
        <w:t>»</w:t>
      </w:r>
      <w:r>
        <w:t xml:space="preserve">, </w:t>
      </w:r>
      <w:r>
        <w:t>«</w:t>
      </w:r>
      <w:r>
        <w:t>Победа</w:t>
      </w:r>
      <w:r>
        <w:t>»</w:t>
      </w:r>
      <w:r>
        <w:t xml:space="preserve"> незаконно использовала произведенную истцом специализированную авиационную метеорологическую информацию, не производя оплату за это использование. Иск был заявлен о взыскании долга по сбору за метеообеспечение экипажей воздушных судов и процентов.</w:t>
      </w:r>
    </w:p>
    <w:p w14:paraId="016F659F" w14:textId="3D8AC4A5" w:rsidR="000B74E0" w:rsidRDefault="000B74E0" w:rsidP="000B74E0">
      <w:pPr>
        <w:pStyle w:val="Textbody"/>
      </w:pPr>
      <w:r>
        <w:t xml:space="preserve">Представитель ответчика в суде иск не признал, заявив, что всю необходимую метеоинформацию </w:t>
      </w:r>
      <w:r>
        <w:t>«</w:t>
      </w:r>
      <w:r>
        <w:t>Победа</w:t>
      </w:r>
      <w:r>
        <w:t>»</w:t>
      </w:r>
      <w:r>
        <w:t xml:space="preserve"> получает не от истца, а от провайдера Jeppsen Gmbh. Эту иностранную компанию суд первой инстанции привлек к делу в качестве третьего лица. Ранее представитель </w:t>
      </w:r>
      <w:r>
        <w:t>«</w:t>
      </w:r>
      <w:r>
        <w:t>Победы</w:t>
      </w:r>
      <w:r>
        <w:t>»</w:t>
      </w:r>
      <w:r>
        <w:t xml:space="preserve"> также заявил РИА Новости, что </w:t>
      </w:r>
      <w:r>
        <w:t>«</w:t>
      </w:r>
      <w:r>
        <w:t>услугами Росгидромета компания не пользовалась</w:t>
      </w:r>
      <w:r>
        <w:t>»</w:t>
      </w:r>
      <w:r>
        <w:t>.</w:t>
      </w:r>
    </w:p>
    <w:p w14:paraId="299A3086" w14:textId="77777777" w:rsidR="000B74E0" w:rsidRDefault="000B74E0" w:rsidP="000B74E0">
      <w:pPr>
        <w:pStyle w:val="Textbody"/>
      </w:pPr>
      <w:r>
        <w:t xml:space="preserve">Арбитражный суд Москвы указал в решении, что услуги по метеообслуживанию полетов являются государственными услугами, от оказания которых организации гражданской авиации, в том числе ответчик, не вправе отказаться. При этом источник получения такой </w:t>
      </w:r>
      <w:r>
        <w:lastRenderedPageBreak/>
        <w:t xml:space="preserve">информации, произведенной истцом, не имеет правового значения. Данные могут предоставляться в интернете как полномочным метеорологическим органом, так и провайдером метеоинформации. </w:t>
      </w:r>
    </w:p>
    <w:p w14:paraId="735A7648" w14:textId="55218677" w:rsidR="00676DC4" w:rsidRDefault="00676DC4" w:rsidP="000B74E0">
      <w:pPr>
        <w:jc w:val="both"/>
      </w:pPr>
    </w:p>
    <w:p w14:paraId="02305701" w14:textId="138677B0" w:rsidR="000B74E0" w:rsidRDefault="000B74E0" w:rsidP="000B74E0">
      <w:pPr>
        <w:jc w:val="both"/>
      </w:pPr>
    </w:p>
    <w:p w14:paraId="28AA68DE" w14:textId="77777777" w:rsidR="000B74E0" w:rsidRDefault="000B74E0" w:rsidP="000B74E0">
      <w:pPr>
        <w:jc w:val="both"/>
      </w:pPr>
    </w:p>
    <w:p w14:paraId="522F0E85" w14:textId="77777777" w:rsidR="0016498C" w:rsidRPr="0016498C" w:rsidRDefault="00B10DE9" w:rsidP="000B74E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6498C" w:rsidRPr="0016498C">
        <w:rPr>
          <w:b/>
          <w:color w:val="008080"/>
        </w:rPr>
        <w:t>Вернуться в оглавление</w:t>
      </w:r>
    </w:p>
    <w:p w14:paraId="19290A82" w14:textId="77777777" w:rsidR="0010257A" w:rsidRPr="0098527E" w:rsidRDefault="00B10DE9" w:rsidP="000B74E0">
      <w:pPr>
        <w:jc w:val="both"/>
      </w:pPr>
      <w:r w:rsidRPr="00B10DE9">
        <w:rPr>
          <w:color w:val="008080"/>
        </w:rPr>
        <w:fldChar w:fldCharType="end"/>
      </w:r>
    </w:p>
    <w:sectPr w:rsidR="0010257A" w:rsidRPr="0098527E" w:rsidSect="00742C5C">
      <w:headerReference w:type="default" r:id="rId126"/>
      <w:footerReference w:type="even" r:id="rId127"/>
      <w:footerReference w:type="default" r:id="rId128"/>
      <w:headerReference w:type="first" r:id="rId129"/>
      <w:footerReference w:type="first" r:id="rId13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18E7" w14:textId="77777777" w:rsidR="005F7137" w:rsidRDefault="005F7137">
      <w:r>
        <w:separator/>
      </w:r>
    </w:p>
  </w:endnote>
  <w:endnote w:type="continuationSeparator" w:id="0">
    <w:p w14:paraId="6B2C3BA8" w14:textId="77777777" w:rsidR="005F7137" w:rsidRDefault="005F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5F713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D5BD" w14:textId="77777777" w:rsidR="005F7137" w:rsidRDefault="005F7137">
      <w:r>
        <w:separator/>
      </w:r>
    </w:p>
  </w:footnote>
  <w:footnote w:type="continuationSeparator" w:id="0">
    <w:p w14:paraId="659F7A5A" w14:textId="77777777" w:rsidR="005F7137" w:rsidRDefault="005F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00F4">
      <w:rPr>
        <w:szCs w:val="24"/>
      </w:rPr>
      <w:fldChar w:fldCharType="begin"/>
    </w:r>
    <w:r w:rsidR="00DF00F4">
      <w:rPr>
        <w:szCs w:val="24"/>
      </w:rPr>
      <w:instrText xml:space="preserve"> INCLUDEPICTURE  "http://www.mintrans.ru/pressa/header/flag_i_gerb.jpg" \* MERGEFORMATINET </w:instrText>
    </w:r>
    <w:r w:rsidR="00DF00F4">
      <w:rPr>
        <w:szCs w:val="24"/>
      </w:rPr>
      <w:fldChar w:fldCharType="separate"/>
    </w:r>
    <w:r w:rsidR="005F7137">
      <w:rPr>
        <w:szCs w:val="24"/>
      </w:rPr>
      <w:fldChar w:fldCharType="begin"/>
    </w:r>
    <w:r w:rsidR="005F7137">
      <w:rPr>
        <w:szCs w:val="24"/>
      </w:rPr>
      <w:instrText xml:space="preserve"> </w:instrText>
    </w:r>
    <w:r w:rsidR="005F7137">
      <w:rPr>
        <w:szCs w:val="24"/>
      </w:rPr>
      <w:instrText>INCLUDEPICTURE  "http://www.mintrans.ru/pressa/header/flag_i_gerb.jpg" \* MERGEFORMATINET</w:instrText>
    </w:r>
    <w:r w:rsidR="005F7137">
      <w:rPr>
        <w:szCs w:val="24"/>
      </w:rPr>
      <w:instrText xml:space="preserve"> </w:instrText>
    </w:r>
    <w:r w:rsidR="005F7137">
      <w:rPr>
        <w:szCs w:val="24"/>
      </w:rPr>
      <w:fldChar w:fldCharType="separate"/>
    </w:r>
    <w:r w:rsidR="005F713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F7137">
      <w:rPr>
        <w:szCs w:val="24"/>
      </w:rPr>
      <w:fldChar w:fldCharType="end"/>
    </w:r>
    <w:r w:rsidR="00DF00F4">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A5ECD"/>
    <w:rsid w:val="000B3E61"/>
    <w:rsid w:val="000B3F21"/>
    <w:rsid w:val="000B5AAC"/>
    <w:rsid w:val="000B5BD3"/>
    <w:rsid w:val="000B7479"/>
    <w:rsid w:val="000B74E0"/>
    <w:rsid w:val="000C0B7D"/>
    <w:rsid w:val="000C1088"/>
    <w:rsid w:val="000D2E99"/>
    <w:rsid w:val="000D2FCB"/>
    <w:rsid w:val="000D7ABE"/>
    <w:rsid w:val="000E2DF8"/>
    <w:rsid w:val="000E6A8C"/>
    <w:rsid w:val="000F6F89"/>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498C"/>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137"/>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76DC4"/>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6336"/>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009C"/>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1AD"/>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0F4"/>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2776"/>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376EB"/>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F376EB"/>
    <w:rPr>
      <w:color w:val="605E5C"/>
      <w:shd w:val="clear" w:color="auto" w:fill="E1DFDD"/>
    </w:rPr>
  </w:style>
  <w:style w:type="paragraph" w:customStyle="1" w:styleId="ab">
    <w:name w:val="Полнотекст_ЗАГОЛОВОК"/>
    <w:basedOn w:val="a"/>
    <w:rsid w:val="00746336"/>
    <w:pPr>
      <w:jc w:val="both"/>
    </w:pPr>
    <w:rPr>
      <w:b/>
      <w:color w:val="000000"/>
      <w:szCs w:val="24"/>
      <w:shd w:val="clear" w:color="auto" w:fill="FFFFFF"/>
    </w:rPr>
  </w:style>
  <w:style w:type="paragraph" w:customStyle="1" w:styleId="NormalExport">
    <w:name w:val="Normal_Export"/>
    <w:basedOn w:val="a"/>
    <w:rsid w:val="00746336"/>
    <w:pPr>
      <w:jc w:val="both"/>
    </w:pPr>
    <w:rPr>
      <w:color w:val="000000"/>
      <w:szCs w:val="24"/>
      <w:shd w:val="clear" w:color="auto" w:fill="FFFFFF"/>
    </w:rPr>
  </w:style>
  <w:style w:type="paragraph" w:customStyle="1" w:styleId="ExportHyperlink">
    <w:name w:val="Export_Hyperlink"/>
    <w:basedOn w:val="a"/>
    <w:rsid w:val="00746336"/>
    <w:pPr>
      <w:spacing w:before="200" w:after="100"/>
      <w:jc w:val="right"/>
    </w:pPr>
    <w:rPr>
      <w:color w:val="0000FF"/>
      <w:szCs w:val="24"/>
      <w:shd w:val="clear" w:color="auto" w:fill="FFFFFF"/>
    </w:rPr>
  </w:style>
  <w:style w:type="paragraph" w:customStyle="1" w:styleId="ac">
    <w:name w:val="Полнотекст_СМИ"/>
    <w:basedOn w:val="a"/>
    <w:rsid w:val="00A561AD"/>
    <w:rPr>
      <w:b/>
      <w:color w:val="000000"/>
      <w:szCs w:val="24"/>
      <w:shd w:val="clear" w:color="auto" w:fill="FFFFFF"/>
    </w:rPr>
  </w:style>
  <w:style w:type="paragraph" w:customStyle="1" w:styleId="ad">
    <w:name w:val="Автор"/>
    <w:basedOn w:val="a"/>
    <w:rsid w:val="00A561AD"/>
    <w:pPr>
      <w:jc w:val="both"/>
    </w:pPr>
    <w:rPr>
      <w:color w:val="000000"/>
      <w:szCs w:val="24"/>
      <w:shd w:val="clear" w:color="auto" w:fill="FFFFFF"/>
    </w:rPr>
  </w:style>
  <w:style w:type="paragraph" w:customStyle="1" w:styleId="Textbody">
    <w:name w:val="Text body"/>
    <w:basedOn w:val="a"/>
    <w:rsid w:val="000B74E0"/>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863547264">
      <w:bodyDiv w:val="1"/>
      <w:marLeft w:val="0"/>
      <w:marRight w:val="0"/>
      <w:marTop w:val="0"/>
      <w:marBottom w:val="0"/>
      <w:divBdr>
        <w:top w:val="none" w:sz="0" w:space="0" w:color="auto"/>
        <w:left w:val="none" w:sz="0" w:space="0" w:color="auto"/>
        <w:bottom w:val="none" w:sz="0" w:space="0" w:color="auto"/>
        <w:right w:val="none" w:sz="0" w:space="0" w:color="auto"/>
      </w:divBdr>
      <w:divsChild>
        <w:div w:id="967122075">
          <w:marLeft w:val="0"/>
          <w:marRight w:val="0"/>
          <w:marTop w:val="0"/>
          <w:marBottom w:val="0"/>
          <w:divBdr>
            <w:top w:val="none" w:sz="0" w:space="0" w:color="auto"/>
            <w:left w:val="none" w:sz="0" w:space="0" w:color="auto"/>
            <w:bottom w:val="none" w:sz="0" w:space="0" w:color="auto"/>
            <w:right w:val="none" w:sz="0" w:space="0" w:color="auto"/>
          </w:divBdr>
          <w:divsChild>
            <w:div w:id="2129545576">
              <w:marLeft w:val="0"/>
              <w:marRight w:val="0"/>
              <w:marTop w:val="0"/>
              <w:marBottom w:val="0"/>
              <w:divBdr>
                <w:top w:val="none" w:sz="0" w:space="0" w:color="auto"/>
                <w:left w:val="none" w:sz="0" w:space="0" w:color="auto"/>
                <w:bottom w:val="none" w:sz="0" w:space="0" w:color="auto"/>
                <w:right w:val="none" w:sz="0" w:space="0" w:color="auto"/>
              </w:divBdr>
              <w:divsChild>
                <w:div w:id="417602405">
                  <w:marLeft w:val="0"/>
                  <w:marRight w:val="0"/>
                  <w:marTop w:val="0"/>
                  <w:marBottom w:val="0"/>
                  <w:divBdr>
                    <w:top w:val="none" w:sz="0" w:space="0" w:color="auto"/>
                    <w:left w:val="none" w:sz="0" w:space="0" w:color="auto"/>
                    <w:bottom w:val="none" w:sz="0" w:space="0" w:color="auto"/>
                    <w:right w:val="none" w:sz="0" w:space="0" w:color="auto"/>
                  </w:divBdr>
                </w:div>
              </w:divsChild>
            </w:div>
            <w:div w:id="1535579252">
              <w:marLeft w:val="0"/>
              <w:marRight w:val="0"/>
              <w:marTop w:val="0"/>
              <w:marBottom w:val="0"/>
              <w:divBdr>
                <w:top w:val="none" w:sz="0" w:space="0" w:color="auto"/>
                <w:left w:val="none" w:sz="0" w:space="0" w:color="auto"/>
                <w:bottom w:val="none" w:sz="0" w:space="0" w:color="auto"/>
                <w:right w:val="none" w:sz="0" w:space="0" w:color="auto"/>
              </w:divBdr>
              <w:divsChild>
                <w:div w:id="1271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p.ru/politics/pravitelstvo-predlagaet-razreshit-kabotazhnye-perevozki-v-rossii.html" TargetMode="External"/><Relationship Id="rId117" Type="http://schemas.openxmlformats.org/officeDocument/2006/relationships/hyperlink" Target="https://tass.ru/ekonomika/8913157" TargetMode="External"/><Relationship Id="rId21" Type="http://schemas.openxmlformats.org/officeDocument/2006/relationships/hyperlink" Target="https://rg.ru/2020/07/09/rostransnadzor-rasskazal-kak-vybrat-avtoperevozchika-dlia-detskih-grupp.html" TargetMode="External"/><Relationship Id="rId42" Type="http://schemas.openxmlformats.org/officeDocument/2006/relationships/hyperlink" Target="https://rg.ru/2020/07/08/v-ator-nazvali-vozmozhnye-sroki-vozobnovleniia-poletov-na-zarubezhnye-kurorty.html" TargetMode="External"/><Relationship Id="rId47" Type="http://schemas.openxmlformats.org/officeDocument/2006/relationships/hyperlink" Target="https://360tv.ru/news/puteshestviya/raskryty-perspektivy-rossijan-provesti-otpusk-za-granitsej/" TargetMode="External"/><Relationship Id="rId63" Type="http://schemas.openxmlformats.org/officeDocument/2006/relationships/hyperlink" Target="https://www.pnp.ru/social/v-mvd-nazvali-uslovie-uvelicheniya-skorostnogo-limita-do-150-kmchas-na-nekotorykh-uchastkakh-trass.html" TargetMode="External"/><Relationship Id="rId68" Type="http://schemas.openxmlformats.org/officeDocument/2006/relationships/hyperlink" Target="https://www.kp.ru/online/news/3935939" TargetMode="External"/><Relationship Id="rId84" Type="http://schemas.openxmlformats.org/officeDocument/2006/relationships/hyperlink" Target="https://www.pnp.ru/social/yaroslav-nilov-rasskazal-kakie-dokumenty-na-avto-sleduet-predyavlyat-v-elektronnom-vide.html" TargetMode="External"/><Relationship Id="rId89" Type="http://schemas.openxmlformats.org/officeDocument/2006/relationships/hyperlink" Target="https://iz.ru/1032805/2020-07-08/obshchestvennyi-transport-sevastopolia-predlozhili-sdelat-besplatnym" TargetMode="External"/><Relationship Id="rId112" Type="http://schemas.openxmlformats.org/officeDocument/2006/relationships/hyperlink" Target="https://ria.ru/20200708/1574052874.html" TargetMode="External"/><Relationship Id="rId16" Type="http://schemas.openxmlformats.org/officeDocument/2006/relationships/hyperlink" Target="https://www.kommersant.ru/doc/4407867" TargetMode="External"/><Relationship Id="rId107" Type="http://schemas.openxmlformats.org/officeDocument/2006/relationships/hyperlink" Target="https://ria.ru/20200708/1574066602.html" TargetMode="External"/><Relationship Id="rId11" Type="http://schemas.openxmlformats.org/officeDocument/2006/relationships/hyperlink" Target="https://www.vesti.ru/video/2204500" TargetMode="External"/><Relationship Id="rId32" Type="http://schemas.openxmlformats.org/officeDocument/2006/relationships/hyperlink" Target="https://tass.ru/obschestvo/8914761" TargetMode="External"/><Relationship Id="rId37" Type="http://schemas.openxmlformats.org/officeDocument/2006/relationships/hyperlink" Target="https://futurerussia.gov.ru/nacionalnye-proekty/ator-zdet-vozobnovlenia-mezdunarodnyh-rejsov-iz-rossii-v-sentabre-oktabre" TargetMode="External"/><Relationship Id="rId53" Type="http://schemas.openxmlformats.org/officeDocument/2006/relationships/hyperlink" Target="https://www.m24.ru/news/obshchestvo/08072020/124476" TargetMode="External"/><Relationship Id="rId58" Type="http://schemas.openxmlformats.org/officeDocument/2006/relationships/hyperlink" Target="https://lenta.ru/news/2020/07/08/trk/" TargetMode="External"/><Relationship Id="rId74" Type="http://schemas.openxmlformats.org/officeDocument/2006/relationships/hyperlink" Target="https://futurerussia.gov.ru/nacionalnye-proekty/pravitelstvennaa-komissia-odobrila-trassirovku-m-12-moskva-kazan" TargetMode="External"/><Relationship Id="rId79" Type="http://schemas.openxmlformats.org/officeDocument/2006/relationships/hyperlink" Target="https://ria.ru/20200708/1574043851.html" TargetMode="External"/><Relationship Id="rId102" Type="http://schemas.openxmlformats.org/officeDocument/2006/relationships/hyperlink" Target="https://tass.ru/ekonomika/8910265" TargetMode="External"/><Relationship Id="rId123" Type="http://schemas.openxmlformats.org/officeDocument/2006/relationships/hyperlink" Target="https://tass.ru/ekonomika/8916443" TargetMode="External"/><Relationship Id="rId128"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s://tass.ru/obschestvo/8911767" TargetMode="External"/><Relationship Id="rId95" Type="http://schemas.openxmlformats.org/officeDocument/2006/relationships/hyperlink" Target="https://tass.ru/ekonomika/8910991" TargetMode="External"/><Relationship Id="rId19" Type="http://schemas.openxmlformats.org/officeDocument/2006/relationships/hyperlink" Target="https://www.vedomosti.ru/business/characters/2020/07/08/834213-ne-otkazivatsya-ot-boeing-737max" TargetMode="External"/><Relationship Id="rId14" Type="http://schemas.openxmlformats.org/officeDocument/2006/relationships/hyperlink" Target="https://www.vesti.ru/video/2204073" TargetMode="External"/><Relationship Id="rId22" Type="http://schemas.openxmlformats.org/officeDocument/2006/relationships/hyperlink" Target="https://fedpress.ru/expert-opinion/2533148" TargetMode="External"/><Relationship Id="rId27" Type="http://schemas.openxmlformats.org/officeDocument/2006/relationships/hyperlink" Target="https://regnum.ru/news/3005007.html" TargetMode="External"/><Relationship Id="rId30" Type="http://schemas.openxmlformats.org/officeDocument/2006/relationships/hyperlink" Target="https://fedpress.ru/article/2532612" TargetMode="External"/><Relationship Id="rId35" Type="http://schemas.openxmlformats.org/officeDocument/2006/relationships/hyperlink" Target="https://tass.ru/obschestvo/8914761" TargetMode="External"/><Relationship Id="rId43" Type="http://schemas.openxmlformats.org/officeDocument/2006/relationships/hyperlink" Target="https://www.kommersant.ru/doc/4407669" TargetMode="External"/><Relationship Id="rId48" Type="http://schemas.openxmlformats.org/officeDocument/2006/relationships/hyperlink" Target="https://www.m24.ru/news/obshchestvo/08072020/124475" TargetMode="External"/><Relationship Id="rId56" Type="http://schemas.openxmlformats.org/officeDocument/2006/relationships/hyperlink" Target="https://govoritmoskva.ru/news/239495" TargetMode="External"/><Relationship Id="rId64" Type="http://schemas.openxmlformats.org/officeDocument/2006/relationships/hyperlink" Target="https://ria.ru/20200708/1574079372.html" TargetMode="External"/><Relationship Id="rId69" Type="http://schemas.openxmlformats.org/officeDocument/2006/relationships/hyperlink" Target="https://www.mosfm.com/audios/140985?type=news" TargetMode="External"/><Relationship Id="rId77" Type="http://schemas.openxmlformats.org/officeDocument/2006/relationships/hyperlink" Target="https://ria.ru/20200708/1574065831.html" TargetMode="External"/><Relationship Id="rId100" Type="http://schemas.openxmlformats.org/officeDocument/2006/relationships/hyperlink" Target="https://1prime.ru/business/20200708/831744247.html" TargetMode="External"/><Relationship Id="rId105" Type="http://schemas.openxmlformats.org/officeDocument/2006/relationships/hyperlink" Target="https://ria.ru/20200706/1573965607.html" TargetMode="External"/><Relationship Id="rId113" Type="http://schemas.openxmlformats.org/officeDocument/2006/relationships/hyperlink" Target="https://www.tumen.kp.ru/daily/27152/4249031/" TargetMode="External"/><Relationship Id="rId118" Type="http://schemas.openxmlformats.org/officeDocument/2006/relationships/hyperlink" Target="https://futurerussia.gov.ru/nacionalnye-proekty/passaziropotok-permskogo-aeroporta-vyros-v-iune-v-45-raza-po-sravneniu-s-maem" TargetMode="External"/><Relationship Id="rId126" Type="http://schemas.openxmlformats.org/officeDocument/2006/relationships/header" Target="header1.xml"/><Relationship Id="rId8" Type="http://schemas.openxmlformats.org/officeDocument/2006/relationships/hyperlink" Target="https://www.vesti.ru/video/2204486" TargetMode="External"/><Relationship Id="rId51" Type="http://schemas.openxmlformats.org/officeDocument/2006/relationships/hyperlink" Target="https://www.vesti.ru/article/2427856" TargetMode="External"/><Relationship Id="rId72" Type="http://schemas.openxmlformats.org/officeDocument/2006/relationships/hyperlink" Target="https://ria.ru/20200708/1574055332.html" TargetMode="External"/><Relationship Id="rId80" Type="http://schemas.openxmlformats.org/officeDocument/2006/relationships/hyperlink" Target="https://ria.ru/20200708/1574066379.html" TargetMode="External"/><Relationship Id="rId85" Type="http://schemas.openxmlformats.org/officeDocument/2006/relationships/hyperlink" Target="https://rg.ru/2020/07/08/deputaty-predlagaiut-ne-zaderzhivat-mashiny-zabyvchivyh-voditelej.html" TargetMode="External"/><Relationship Id="rId93" Type="http://schemas.openxmlformats.org/officeDocument/2006/relationships/hyperlink" Target="https://ria.ru/20200707/1573984990.html" TargetMode="External"/><Relationship Id="rId98" Type="http://schemas.openxmlformats.org/officeDocument/2006/relationships/hyperlink" Target="https://tass.ru/ekonomika/8910639" TargetMode="External"/><Relationship Id="rId121" Type="http://schemas.openxmlformats.org/officeDocument/2006/relationships/hyperlink" Target="https://tass.ru/ekonomika/8915559" TargetMode="External"/><Relationship Id="rId3" Type="http://schemas.openxmlformats.org/officeDocument/2006/relationships/webSettings" Target="webSettings.xml"/><Relationship Id="rId12" Type="http://schemas.openxmlformats.org/officeDocument/2006/relationships/hyperlink" Target="https://www.vesti.ru/video/2204466" TargetMode="External"/><Relationship Id="rId17" Type="http://schemas.openxmlformats.org/officeDocument/2006/relationships/hyperlink" Target="https://www.kommersant.ru/doc/4407879" TargetMode="External"/><Relationship Id="rId25" Type="http://schemas.openxmlformats.org/officeDocument/2006/relationships/hyperlink" Target="https://www.kommersant.ru/doc/4407896" TargetMode="External"/><Relationship Id="rId33" Type="http://schemas.openxmlformats.org/officeDocument/2006/relationships/hyperlink" Target="https://ria.ru/20200708/1574058884.html" TargetMode="External"/><Relationship Id="rId38" Type="http://schemas.openxmlformats.org/officeDocument/2006/relationships/hyperlink" Target="https://tass.ru/ekonomika/8915987" TargetMode="External"/><Relationship Id="rId46" Type="http://schemas.openxmlformats.org/officeDocument/2006/relationships/hyperlink" Target="https://www.mk.ru/social/2020/07/08/v-rf-nazvali-sroki-vozobnovleniya-vyezdnogo-turizma.html" TargetMode="External"/><Relationship Id="rId59" Type="http://schemas.openxmlformats.org/officeDocument/2006/relationships/hyperlink" Target="https://ria.ru/20200708/1574045754.html" TargetMode="External"/><Relationship Id="rId67" Type="http://schemas.openxmlformats.org/officeDocument/2006/relationships/hyperlink" Target="https://rns.online/transport/V-GIBDD-otsenili-ideyu-povisit-skorostnoi-limit-na-platnih-trassah-2020-07-08" TargetMode="External"/><Relationship Id="rId103" Type="http://schemas.openxmlformats.org/officeDocument/2006/relationships/hyperlink" Target="https://futurerussia.gov.ru/nacionalnye-proekty/stanciu-onohoj-na-vszd-v-buratii-planiruut-rekonstruirovat-v-2021-godu" TargetMode="External"/><Relationship Id="rId108" Type="http://schemas.openxmlformats.org/officeDocument/2006/relationships/hyperlink" Target="https://radiosputnik.ria.ru/20200706/1573951696.html" TargetMode="External"/><Relationship Id="rId116" Type="http://schemas.openxmlformats.org/officeDocument/2006/relationships/hyperlink" Target="https://tass.ru/ekonomika/8910775" TargetMode="External"/><Relationship Id="rId124" Type="http://schemas.openxmlformats.org/officeDocument/2006/relationships/hyperlink" Target="https://futurerussia.gov.ru/nacionalnye-proekty/postavki-rossijsko-kitajskih-passazirskih-samoletov-cr929-dolzny-nacatsa-do-2030-goda" TargetMode="External"/><Relationship Id="rId129" Type="http://schemas.openxmlformats.org/officeDocument/2006/relationships/header" Target="header2.xml"/><Relationship Id="rId20" Type="http://schemas.openxmlformats.org/officeDocument/2006/relationships/hyperlink" Target="https://www.vedomosti.ru/business/articles/2020/07/08/834190-rosturizm-tiktok" TargetMode="External"/><Relationship Id="rId41" Type="http://schemas.openxmlformats.org/officeDocument/2006/relationships/hyperlink" Target="https://russian.rt.com/russia/news/762521-ator-mezhdunarodnye-perelyoty" TargetMode="External"/><Relationship Id="rId54" Type="http://schemas.openxmlformats.org/officeDocument/2006/relationships/hyperlink" Target="https://rg.ru/2020/07/08/ator-vernut-dengi-za-nesostoiavshiesia-tury-rossiiane-smogut-cherez-god.html" TargetMode="External"/><Relationship Id="rId62" Type="http://schemas.openxmlformats.org/officeDocument/2006/relationships/hyperlink" Target="https://riafan.ru/1291653-zoozashitniki-prizvali-peresmotret-pravila-perevozki-zhivotnykh-v-rossiiskikh-samoletakh" TargetMode="External"/><Relationship Id="rId70" Type="http://schemas.openxmlformats.org/officeDocument/2006/relationships/hyperlink" Target="https://tass.ru/ekonomika/8913305" TargetMode="External"/><Relationship Id="rId75" Type="http://schemas.openxmlformats.org/officeDocument/2006/relationships/hyperlink" Target="https://futurerussia.gov.ru/nacionalnye-proekty/gotovimsa-k-ulice-kak-rasskazat-detam-o-bezopasnosti-na-doroge" TargetMode="External"/><Relationship Id="rId83" Type="http://schemas.openxmlformats.org/officeDocument/2006/relationships/hyperlink" Target="https://snews.ru/news/v-irgups-nachali-vydavat-diplomy-vypusknikam-2020-goda" TargetMode="External"/><Relationship Id="rId88" Type="http://schemas.openxmlformats.org/officeDocument/2006/relationships/hyperlink" Target="https://iz.ru/1032998/2020-07-08/v-tcodd-priznali-zheltuiu-razmetku-na-zebrakh-opasnoi" TargetMode="External"/><Relationship Id="rId91" Type="http://schemas.openxmlformats.org/officeDocument/2006/relationships/hyperlink" Target="https://tass.ru/ural-news/8910587" TargetMode="External"/><Relationship Id="rId96" Type="http://schemas.openxmlformats.org/officeDocument/2006/relationships/hyperlink" Target="https://tass.ru/ekonomika/8911075" TargetMode="External"/><Relationship Id="rId111" Type="http://schemas.openxmlformats.org/officeDocument/2006/relationships/hyperlink" Target="https://tass.ru/ural-news/891338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ss.ru/ekonomika/8918921" TargetMode="External"/><Relationship Id="rId15" Type="http://schemas.openxmlformats.org/officeDocument/2006/relationships/hyperlink" Target="https://www.kommersant.ru/doc/4407907" TargetMode="External"/><Relationship Id="rId23" Type="http://schemas.openxmlformats.org/officeDocument/2006/relationships/hyperlink" Target="https://www.vesti.ru/article/2427950" TargetMode="External"/><Relationship Id="rId28" Type="http://schemas.openxmlformats.org/officeDocument/2006/relationships/hyperlink" Target="https://tass.ru/ekonomika/8917771" TargetMode="External"/><Relationship Id="rId36" Type="http://schemas.openxmlformats.org/officeDocument/2006/relationships/hyperlink" Target="https://govoritmoskva.ru/news/239483/" TargetMode="External"/><Relationship Id="rId49" Type="http://schemas.openxmlformats.org/officeDocument/2006/relationships/hyperlink" Target="https://radiosputnik.ria.ru/20200708/1574065417.html" TargetMode="External"/><Relationship Id="rId57" Type="http://schemas.openxmlformats.org/officeDocument/2006/relationships/hyperlink" Target="https://iz.ru/1033075/2020-07-08/priletevshikh-cherez-treti-strany-rossiian-ne-pustiat-v-evropu" TargetMode="External"/><Relationship Id="rId106" Type="http://schemas.openxmlformats.org/officeDocument/2006/relationships/hyperlink" Target="https://tass.ru/ekonomika/8914961" TargetMode="External"/><Relationship Id="rId114" Type="http://schemas.openxmlformats.org/officeDocument/2006/relationships/hyperlink" Target="https://tass.ru/ekonomika/8911179" TargetMode="External"/><Relationship Id="rId119" Type="http://schemas.openxmlformats.org/officeDocument/2006/relationships/hyperlink" Target="https://tass.ru/ekonomika/8915961" TargetMode="External"/><Relationship Id="rId127" Type="http://schemas.openxmlformats.org/officeDocument/2006/relationships/footer" Target="footer1.xml"/><Relationship Id="rId10" Type="http://schemas.openxmlformats.org/officeDocument/2006/relationships/hyperlink" Target="https://www.vesti.ru/video/2204174" TargetMode="External"/><Relationship Id="rId31" Type="http://schemas.openxmlformats.org/officeDocument/2006/relationships/hyperlink" Target="https://www.securitymedia.ru/news_one_10984.html" TargetMode="External"/><Relationship Id="rId44" Type="http://schemas.openxmlformats.org/officeDocument/2006/relationships/hyperlink" Target="https://www.rbc.ru/rbcfreenews/5f05cb3e9a7947bbf295914a" TargetMode="External"/><Relationship Id="rId52" Type="http://schemas.openxmlformats.org/officeDocument/2006/relationships/hyperlink" Target="https://ria.ru/20200708/1574067686.html" TargetMode="External"/><Relationship Id="rId60" Type="http://schemas.openxmlformats.org/officeDocument/2006/relationships/hyperlink" Target="https://www.bfm.ru/news/447834" TargetMode="External"/><Relationship Id="rId65" Type="http://schemas.openxmlformats.org/officeDocument/2006/relationships/hyperlink" Target="https://tass.ru/obschestvo/8916263" TargetMode="External"/><Relationship Id="rId73" Type="http://schemas.openxmlformats.org/officeDocument/2006/relationships/hyperlink" Target="https://www.pnp.ru/economics/sovfed-odobril-zakony-o-lgotakh-dlya-kompaniy-v-arktike.html" TargetMode="External"/><Relationship Id="rId78" Type="http://schemas.openxmlformats.org/officeDocument/2006/relationships/hyperlink" Target="https://ria.ru/20200708/1574062232.html" TargetMode="External"/><Relationship Id="rId81" Type="http://schemas.openxmlformats.org/officeDocument/2006/relationships/hyperlink" Target="https://www.niasam.ru/Politika/Glava-Rosmorrechflota-podtverdil-vydelenie-samarskomu-filialu-VGUVT-----mln-rublej-na-restavratsiyu-i-remont-zdanij-154494.html" TargetMode="External"/><Relationship Id="rId86" Type="http://schemas.openxmlformats.org/officeDocument/2006/relationships/hyperlink" Target="https://tass.ru/ekonomika/8915505" TargetMode="External"/><Relationship Id="rId94" Type="http://schemas.openxmlformats.org/officeDocument/2006/relationships/hyperlink" Target="https://www.rbc.ru/society/08/07/2020/5f05a1949a79476f98470182" TargetMode="External"/><Relationship Id="rId99" Type="http://schemas.openxmlformats.org/officeDocument/2006/relationships/hyperlink" Target="https://1prime.ru/business/20200708/831743355.html" TargetMode="External"/><Relationship Id="rId101" Type="http://schemas.openxmlformats.org/officeDocument/2006/relationships/hyperlink" Target="https://tass.ru/ekonomika/8915517" TargetMode="External"/><Relationship Id="rId122" Type="http://schemas.openxmlformats.org/officeDocument/2006/relationships/hyperlink" Target="https://futurerussia.gov.ru/nacionalnye-proekty/ispytania-samoleta-ms-21-s-rossijskim-dvigatelem-mogut-nacatsa-v-etom-godu" TargetMode="External"/><Relationship Id="rId13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sti.ru/video/2204433" TargetMode="External"/><Relationship Id="rId13" Type="http://schemas.openxmlformats.org/officeDocument/2006/relationships/hyperlink" Target="https://www.vesti.ru/video/2204238" TargetMode="External"/><Relationship Id="rId18" Type="http://schemas.openxmlformats.org/officeDocument/2006/relationships/hyperlink" Target="https://www.kommersant.ru/doc/4407626" TargetMode="External"/><Relationship Id="rId39" Type="http://schemas.openxmlformats.org/officeDocument/2006/relationships/hyperlink" Target="https://ria.ru/20200708/1574073613.html" TargetMode="External"/><Relationship Id="rId109" Type="http://schemas.openxmlformats.org/officeDocument/2006/relationships/hyperlink" Target="https://lenta.ru/news/2020/07/08/zvzd/" TargetMode="External"/><Relationship Id="rId34" Type="http://schemas.openxmlformats.org/officeDocument/2006/relationships/hyperlink" Target="https://www.vesti.ru/article/2427831" TargetMode="External"/><Relationship Id="rId50" Type="http://schemas.openxmlformats.org/officeDocument/2006/relationships/hyperlink" Target="https://govoritmoskva.ru/news/239489/" TargetMode="External"/><Relationship Id="rId55" Type="http://schemas.openxmlformats.org/officeDocument/2006/relationships/hyperlink" Target="https://www.kommersant.ru/doc/4407752" TargetMode="External"/><Relationship Id="rId76" Type="http://schemas.openxmlformats.org/officeDocument/2006/relationships/hyperlink" Target="https://futurerussia.gov.ru/nacionalnye-proekty/mintrans-predlozil-dopolnitelno-vydelit-udmurtii-340-mln-rublej-na-remont-dorog" TargetMode="External"/><Relationship Id="rId97" Type="http://schemas.openxmlformats.org/officeDocument/2006/relationships/hyperlink" Target="https://futurerussia.gov.ru/nacionalnye-proekty/rzd-gotovy-vezti-bolse-gruzov-v-napravlenii-murmanska-po-obhodnomu-marsrutu" TargetMode="External"/><Relationship Id="rId104" Type="http://schemas.openxmlformats.org/officeDocument/2006/relationships/hyperlink" Target="https://ria.ru/20200708/1574063098.html" TargetMode="External"/><Relationship Id="rId120" Type="http://schemas.openxmlformats.org/officeDocument/2006/relationships/hyperlink" Target="https://futurerussia.gov.ru/nacionalnye-proekty/pervyj-ekzemplar-samoleta-bajkal-budet-peredan-na-ispytania-v-dekabre" TargetMode="External"/><Relationship Id="rId125" Type="http://schemas.openxmlformats.org/officeDocument/2006/relationships/hyperlink" Target="https://tass.ru/ekonomika/8910551" TargetMode="External"/><Relationship Id="rId7" Type="http://schemas.openxmlformats.org/officeDocument/2006/relationships/hyperlink" Target="https://www.1tv.ru/news/2020-07-08/389083-vozvraschenie_rossiyskoy_ekonomiki_na_liniyu_rosta_budet_soprovozhdatsya_masshtabnoy_tsifrovizatsiey" TargetMode="External"/><Relationship Id="rId71" Type="http://schemas.openxmlformats.org/officeDocument/2006/relationships/hyperlink" Target="https://www.pnp.ru/politics/gosduma-prinyala-v-i-chtenii-zakonoproekt-o-snyatii-zapreta-na-khranenie-agrokhimikatov-v-portakh.html" TargetMode="External"/><Relationship Id="rId92" Type="http://schemas.openxmlformats.org/officeDocument/2006/relationships/hyperlink" Target="https://www.pnp.ru/social/v-tyumenskom-obshhestvennom-transporte-vveli-obyazatelnyy-masochnyy-rezhim.html" TargetMode="External"/><Relationship Id="rId2" Type="http://schemas.openxmlformats.org/officeDocument/2006/relationships/settings" Target="settings.xml"/><Relationship Id="rId29" Type="http://schemas.openxmlformats.org/officeDocument/2006/relationships/hyperlink" Target="https://ria.ru/20200708/1574069650.html" TargetMode="External"/><Relationship Id="rId24" Type="http://schemas.openxmlformats.org/officeDocument/2006/relationships/hyperlink" Target="https://www.rzd-partner.ru/zhd-transport/comments/konteynery-v-poluvagonakh-za-i-protiv/" TargetMode="External"/><Relationship Id="rId40" Type="http://schemas.openxmlformats.org/officeDocument/2006/relationships/hyperlink" Target="https://www.interfax.ru/russia/716474" TargetMode="External"/><Relationship Id="rId45" Type="http://schemas.openxmlformats.org/officeDocument/2006/relationships/hyperlink" Target="https://iz.ru/1033071/2020-07-08/turoperatory-predpolozhili-sroki-vozobnovleniia-mezhdunarodnykh-pereletov" TargetMode="External"/><Relationship Id="rId66" Type="http://schemas.openxmlformats.org/officeDocument/2006/relationships/hyperlink" Target="https://www.interfax.ru/russia/716495" TargetMode="External"/><Relationship Id="rId87" Type="http://schemas.openxmlformats.org/officeDocument/2006/relationships/hyperlink" Target="https://iz.ru/1032579/2020-07-08/gruppa-gaz-predlozhila-vkliuchit-lokalizatciiu-v-natcionalnyi-plan-vosstanovleniia-ekonomiki" TargetMode="External"/><Relationship Id="rId110" Type="http://schemas.openxmlformats.org/officeDocument/2006/relationships/hyperlink" Target="https://www.interfax-russia.ru/northwest/news/port-lavna-ne-nashel-podryadchika-stroitelstva-kompleksa-po-peregruzke-uglya-za-20-mlrd-rub" TargetMode="External"/><Relationship Id="rId115" Type="http://schemas.openxmlformats.org/officeDocument/2006/relationships/hyperlink" Target="https://tass.ru/obschestvo/8911605" TargetMode="External"/><Relationship Id="rId131" Type="http://schemas.openxmlformats.org/officeDocument/2006/relationships/fontTable" Target="fontTable.xml"/><Relationship Id="rId61" Type="http://schemas.openxmlformats.org/officeDocument/2006/relationships/hyperlink" Target="https://www.mosfm.com/audios/141002?type=news" TargetMode="External"/><Relationship Id="rId82" Type="http://schemas.openxmlformats.org/officeDocument/2006/relationships/hyperlink" Target="https://ngnovoros.ru/posts/vpervye-v-istorii-edinyy-vypusknoy-dlya-vseh-transportnyh-vuzov-strany-v-rezhime-onlayn"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89</TotalTime>
  <Pages>71</Pages>
  <Words>36150</Words>
  <Characters>206061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2020-07-09T06:53:00Z</cp:lastPrinted>
  <dcterms:created xsi:type="dcterms:W3CDTF">2019-01-14T06:21:00Z</dcterms:created>
  <dcterms:modified xsi:type="dcterms:W3CDTF">2020-07-09T06:54:00Z</dcterms:modified>
</cp:coreProperties>
</file>