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56E7871" w:rsidR="00C55E5B" w:rsidRPr="00730C5E" w:rsidRDefault="00C11F60" w:rsidP="006B0DD6">
      <w:pPr>
        <w:jc w:val="center"/>
        <w:rPr>
          <w:b/>
          <w:color w:val="0000FF"/>
          <w:sz w:val="32"/>
          <w:szCs w:val="32"/>
        </w:rPr>
      </w:pPr>
      <w:r>
        <w:rPr>
          <w:b/>
          <w:color w:val="0000FF"/>
          <w:sz w:val="32"/>
          <w:szCs w:val="32"/>
        </w:rPr>
        <w:t>30</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1182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B0DD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75A6D3A" w14:textId="0EFC2641" w:rsidR="006B0DD6" w:rsidRPr="00CC5FE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38738" w:history="1">
        <w:r w:rsidR="006B0DD6" w:rsidRPr="00803B9D">
          <w:rPr>
            <w:rStyle w:val="a9"/>
            <w:noProof/>
          </w:rPr>
          <w:t>ВЕСТИ; ВЛАДИСЛАВ СУХАЧЕВ; 2020.30.04; АЛТАЙСКИЙ КРАЙ: ВЪЕЗД В ЗМЕИНОГОРСКИЙ РАЙОН ТОЛЬКО С НОРМАЛЬНОЙ ТЕМПЕРАТУРОЙ</w:t>
        </w:r>
        <w:r w:rsidR="006B0DD6">
          <w:rPr>
            <w:noProof/>
            <w:webHidden/>
          </w:rPr>
          <w:tab/>
        </w:r>
        <w:r w:rsidR="006B0DD6">
          <w:rPr>
            <w:noProof/>
            <w:webHidden/>
          </w:rPr>
          <w:fldChar w:fldCharType="begin"/>
        </w:r>
        <w:r w:rsidR="006B0DD6">
          <w:rPr>
            <w:noProof/>
            <w:webHidden/>
          </w:rPr>
          <w:instrText xml:space="preserve"> PAGEREF _Toc44238738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631D3FB5" w14:textId="0D7541FD" w:rsidR="006B0DD6" w:rsidRPr="00CC5FE7" w:rsidRDefault="001D337B">
      <w:pPr>
        <w:pStyle w:val="32"/>
        <w:tabs>
          <w:tab w:val="right" w:leader="dot" w:pos="9345"/>
        </w:tabs>
        <w:rPr>
          <w:rFonts w:ascii="Calibri" w:hAnsi="Calibri"/>
          <w:noProof/>
          <w:sz w:val="22"/>
        </w:rPr>
      </w:pPr>
      <w:hyperlink w:anchor="_Toc44238739" w:history="1">
        <w:r w:rsidR="006B0DD6" w:rsidRPr="00803B9D">
          <w:rPr>
            <w:rStyle w:val="a9"/>
            <w:noProof/>
          </w:rPr>
          <w:t>ВЕСТИ; АНАСТАСИЯ АНДРЕЙКО; 2020.30.04; В АСТРАХАНИ ЗАВОД ПО РЕМОНТУ ТЕПЛОВОЗОВ ВОЗОБНОВИЛ РАБОТУ</w:t>
        </w:r>
        <w:r w:rsidR="006B0DD6">
          <w:rPr>
            <w:noProof/>
            <w:webHidden/>
          </w:rPr>
          <w:tab/>
        </w:r>
        <w:r w:rsidR="006B0DD6">
          <w:rPr>
            <w:noProof/>
            <w:webHidden/>
          </w:rPr>
          <w:fldChar w:fldCharType="begin"/>
        </w:r>
        <w:r w:rsidR="006B0DD6">
          <w:rPr>
            <w:noProof/>
            <w:webHidden/>
          </w:rPr>
          <w:instrText xml:space="preserve"> PAGEREF _Toc44238739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7421E37C" w14:textId="1FB486D5" w:rsidR="006B0DD6" w:rsidRPr="00CC5FE7" w:rsidRDefault="001D337B">
      <w:pPr>
        <w:pStyle w:val="32"/>
        <w:tabs>
          <w:tab w:val="right" w:leader="dot" w:pos="9345"/>
        </w:tabs>
        <w:rPr>
          <w:rFonts w:ascii="Calibri" w:hAnsi="Calibri"/>
          <w:noProof/>
          <w:sz w:val="22"/>
        </w:rPr>
      </w:pPr>
      <w:hyperlink w:anchor="_Toc44238740" w:history="1">
        <w:r w:rsidR="006B0DD6" w:rsidRPr="00803B9D">
          <w:rPr>
            <w:rStyle w:val="a9"/>
            <w:noProof/>
          </w:rPr>
          <w:t>ВЕСТИ; 2020.30.04; В ВОЛОГОДСКОЙ ОБЛАСТИ ВВЕЛИ ОГРАНИЧЕНИЯ НА ВЪЕЗД</w:t>
        </w:r>
        <w:r w:rsidR="006B0DD6">
          <w:rPr>
            <w:noProof/>
            <w:webHidden/>
          </w:rPr>
          <w:tab/>
        </w:r>
        <w:r w:rsidR="006B0DD6">
          <w:rPr>
            <w:noProof/>
            <w:webHidden/>
          </w:rPr>
          <w:fldChar w:fldCharType="begin"/>
        </w:r>
        <w:r w:rsidR="006B0DD6">
          <w:rPr>
            <w:noProof/>
            <w:webHidden/>
          </w:rPr>
          <w:instrText xml:space="preserve"> PAGEREF _Toc44238740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5320F8FE" w14:textId="3F31C2DA" w:rsidR="006B0DD6" w:rsidRPr="00CC5FE7" w:rsidRDefault="001D337B">
      <w:pPr>
        <w:pStyle w:val="32"/>
        <w:tabs>
          <w:tab w:val="right" w:leader="dot" w:pos="9345"/>
        </w:tabs>
        <w:rPr>
          <w:rFonts w:ascii="Calibri" w:hAnsi="Calibri"/>
          <w:noProof/>
          <w:sz w:val="22"/>
        </w:rPr>
      </w:pPr>
      <w:hyperlink w:anchor="_Toc44238741" w:history="1">
        <w:r w:rsidR="006B0DD6" w:rsidRPr="00803B9D">
          <w:rPr>
            <w:rStyle w:val="a9"/>
            <w:noProof/>
          </w:rPr>
          <w:t>ВЕСТИ; 2020.30.04; ИЗ ИНДОНЕЗИИ И ТАИЛАНДА УДАЛОСЬ ВЕРНУТЬ ДОМОЙ ПОЧТИ 200 РОССИЯН</w:t>
        </w:r>
        <w:r w:rsidR="006B0DD6">
          <w:rPr>
            <w:noProof/>
            <w:webHidden/>
          </w:rPr>
          <w:tab/>
        </w:r>
        <w:r w:rsidR="006B0DD6">
          <w:rPr>
            <w:noProof/>
            <w:webHidden/>
          </w:rPr>
          <w:fldChar w:fldCharType="begin"/>
        </w:r>
        <w:r w:rsidR="006B0DD6">
          <w:rPr>
            <w:noProof/>
            <w:webHidden/>
          </w:rPr>
          <w:instrText xml:space="preserve"> PAGEREF _Toc44238741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32FD064F" w14:textId="54A0CDF1" w:rsidR="006B0DD6" w:rsidRPr="00CC5FE7" w:rsidRDefault="001D337B">
      <w:pPr>
        <w:pStyle w:val="32"/>
        <w:tabs>
          <w:tab w:val="right" w:leader="dot" w:pos="9345"/>
        </w:tabs>
        <w:rPr>
          <w:rFonts w:ascii="Calibri" w:hAnsi="Calibri"/>
          <w:noProof/>
          <w:sz w:val="22"/>
        </w:rPr>
      </w:pPr>
      <w:hyperlink w:anchor="_Toc44238742" w:history="1">
        <w:r w:rsidR="006B0DD6" w:rsidRPr="00803B9D">
          <w:rPr>
            <w:rStyle w:val="a9"/>
            <w:noProof/>
          </w:rPr>
          <w:t>ВЕСТИ; 2020.30.04; В РОССИИ ПРОДОЛЖАЕТСЯ ДЕЗИНФЕКЦИЯ ТРАНСПОРТНЫХ ОБЪЕКТОВ И СОЦУЧРЕЖДЕНИЙ</w:t>
        </w:r>
        <w:r w:rsidR="006B0DD6">
          <w:rPr>
            <w:noProof/>
            <w:webHidden/>
          </w:rPr>
          <w:tab/>
        </w:r>
        <w:r w:rsidR="006B0DD6">
          <w:rPr>
            <w:noProof/>
            <w:webHidden/>
          </w:rPr>
          <w:fldChar w:fldCharType="begin"/>
        </w:r>
        <w:r w:rsidR="006B0DD6">
          <w:rPr>
            <w:noProof/>
            <w:webHidden/>
          </w:rPr>
          <w:instrText xml:space="preserve"> PAGEREF _Toc44238742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2FE7DCF7" w14:textId="5D1DFE84" w:rsidR="006B0DD6" w:rsidRPr="00CC5FE7" w:rsidRDefault="001D337B">
      <w:pPr>
        <w:pStyle w:val="32"/>
        <w:tabs>
          <w:tab w:val="right" w:leader="dot" w:pos="9345"/>
        </w:tabs>
        <w:rPr>
          <w:rFonts w:ascii="Calibri" w:hAnsi="Calibri"/>
          <w:noProof/>
          <w:sz w:val="22"/>
        </w:rPr>
      </w:pPr>
      <w:hyperlink w:anchor="_Toc44238743" w:history="1">
        <w:r w:rsidR="006B0DD6" w:rsidRPr="00803B9D">
          <w:rPr>
            <w:rStyle w:val="a9"/>
            <w:noProof/>
          </w:rPr>
          <w:t>ВЕСТИ; 2020.29.04; РОССИЙСКИЙ БИЗНЕС АКТИВНО УЧАСТВУЕТ В БОРЬБЕ С КОРОНАВИРУСОМ</w:t>
        </w:r>
        <w:r w:rsidR="006B0DD6">
          <w:rPr>
            <w:noProof/>
            <w:webHidden/>
          </w:rPr>
          <w:tab/>
        </w:r>
        <w:r w:rsidR="006B0DD6">
          <w:rPr>
            <w:noProof/>
            <w:webHidden/>
          </w:rPr>
          <w:fldChar w:fldCharType="begin"/>
        </w:r>
        <w:r w:rsidR="006B0DD6">
          <w:rPr>
            <w:noProof/>
            <w:webHidden/>
          </w:rPr>
          <w:instrText xml:space="preserve"> PAGEREF _Toc44238743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6D14C885" w14:textId="13654CBF" w:rsidR="006B0DD6" w:rsidRPr="00CC5FE7" w:rsidRDefault="001D337B">
      <w:pPr>
        <w:pStyle w:val="32"/>
        <w:tabs>
          <w:tab w:val="right" w:leader="dot" w:pos="9345"/>
        </w:tabs>
        <w:rPr>
          <w:rFonts w:ascii="Calibri" w:hAnsi="Calibri"/>
          <w:noProof/>
          <w:sz w:val="22"/>
        </w:rPr>
      </w:pPr>
      <w:hyperlink w:anchor="_Toc44238744" w:history="1">
        <w:r w:rsidR="006B0DD6" w:rsidRPr="00803B9D">
          <w:rPr>
            <w:rStyle w:val="a9"/>
            <w:noProof/>
          </w:rPr>
          <w:t>ВЕСТИ; 2020.29.04; ВАУЧЕРЫ В «АЭРОФЛОТЕ»: КАК ЭТО БУДЕТ РАБОТАТЬ</w:t>
        </w:r>
        <w:r w:rsidR="006B0DD6">
          <w:rPr>
            <w:noProof/>
            <w:webHidden/>
          </w:rPr>
          <w:tab/>
        </w:r>
        <w:r w:rsidR="006B0DD6">
          <w:rPr>
            <w:noProof/>
            <w:webHidden/>
          </w:rPr>
          <w:fldChar w:fldCharType="begin"/>
        </w:r>
        <w:r w:rsidR="006B0DD6">
          <w:rPr>
            <w:noProof/>
            <w:webHidden/>
          </w:rPr>
          <w:instrText xml:space="preserve"> PAGEREF _Toc44238744 \h </w:instrText>
        </w:r>
        <w:r w:rsidR="006B0DD6">
          <w:rPr>
            <w:noProof/>
            <w:webHidden/>
          </w:rPr>
        </w:r>
        <w:r w:rsidR="006B0DD6">
          <w:rPr>
            <w:noProof/>
            <w:webHidden/>
          </w:rPr>
          <w:fldChar w:fldCharType="separate"/>
        </w:r>
        <w:r w:rsidR="009B27A7">
          <w:rPr>
            <w:noProof/>
            <w:webHidden/>
          </w:rPr>
          <w:t>6</w:t>
        </w:r>
        <w:r w:rsidR="006B0DD6">
          <w:rPr>
            <w:noProof/>
            <w:webHidden/>
          </w:rPr>
          <w:fldChar w:fldCharType="end"/>
        </w:r>
      </w:hyperlink>
    </w:p>
    <w:p w14:paraId="515D7985" w14:textId="530165F5" w:rsidR="006B0DD6" w:rsidRPr="00CC5FE7" w:rsidRDefault="001D337B">
      <w:pPr>
        <w:pStyle w:val="32"/>
        <w:tabs>
          <w:tab w:val="right" w:leader="dot" w:pos="9345"/>
        </w:tabs>
        <w:rPr>
          <w:rFonts w:ascii="Calibri" w:hAnsi="Calibri"/>
          <w:noProof/>
          <w:sz w:val="22"/>
        </w:rPr>
      </w:pPr>
      <w:hyperlink w:anchor="_Toc44238745" w:history="1">
        <w:r w:rsidR="006B0DD6" w:rsidRPr="00803B9D">
          <w:rPr>
            <w:rStyle w:val="a9"/>
            <w:noProof/>
          </w:rPr>
          <w:t>ВЕСТИ; 2020.29.04; С 1 МАЯ ВСЕХ ПРИБЫВАЮЩИХ ГВ КРЫМ ГОСТЕЙ ОТПРАВЯТ НА 14-ДНЕВНЫЙ КАРАНТИН</w:t>
        </w:r>
        <w:r w:rsidR="006B0DD6">
          <w:rPr>
            <w:noProof/>
            <w:webHidden/>
          </w:rPr>
          <w:tab/>
        </w:r>
        <w:r w:rsidR="006B0DD6">
          <w:rPr>
            <w:noProof/>
            <w:webHidden/>
          </w:rPr>
          <w:fldChar w:fldCharType="begin"/>
        </w:r>
        <w:r w:rsidR="006B0DD6">
          <w:rPr>
            <w:noProof/>
            <w:webHidden/>
          </w:rPr>
          <w:instrText xml:space="preserve"> PAGEREF _Toc44238745 \h </w:instrText>
        </w:r>
        <w:r w:rsidR="006B0DD6">
          <w:rPr>
            <w:noProof/>
            <w:webHidden/>
          </w:rPr>
        </w:r>
        <w:r w:rsidR="006B0DD6">
          <w:rPr>
            <w:noProof/>
            <w:webHidden/>
          </w:rPr>
          <w:fldChar w:fldCharType="separate"/>
        </w:r>
        <w:r w:rsidR="009B27A7">
          <w:rPr>
            <w:noProof/>
            <w:webHidden/>
          </w:rPr>
          <w:t>7</w:t>
        </w:r>
        <w:r w:rsidR="006B0DD6">
          <w:rPr>
            <w:noProof/>
            <w:webHidden/>
          </w:rPr>
          <w:fldChar w:fldCharType="end"/>
        </w:r>
      </w:hyperlink>
    </w:p>
    <w:p w14:paraId="0A0BD00A" w14:textId="66268DEA" w:rsidR="006B0DD6" w:rsidRPr="00CC5FE7" w:rsidRDefault="001D337B">
      <w:pPr>
        <w:pStyle w:val="32"/>
        <w:tabs>
          <w:tab w:val="right" w:leader="dot" w:pos="9345"/>
        </w:tabs>
        <w:rPr>
          <w:rFonts w:ascii="Calibri" w:hAnsi="Calibri"/>
          <w:noProof/>
          <w:sz w:val="22"/>
        </w:rPr>
      </w:pPr>
      <w:hyperlink w:anchor="_Toc44238746" w:history="1">
        <w:r w:rsidR="006B0DD6" w:rsidRPr="00803B9D">
          <w:rPr>
            <w:rStyle w:val="a9"/>
            <w:noProof/>
          </w:rPr>
          <w:t>ВЕСТИ; 2020.29.04; ВАУЧЕР ВМЕСТО ДЕНЕГ: «АЭРОФЛОТ» ПОЯСНИЛ МЕХАНИЗМ ВОЗВРАТА СРЕДСТВ ЗА НЕИСПОЛЬЗОВАННЫЕ БИЛЕТЫ</w:t>
        </w:r>
        <w:r w:rsidR="006B0DD6">
          <w:rPr>
            <w:noProof/>
            <w:webHidden/>
          </w:rPr>
          <w:tab/>
        </w:r>
        <w:r w:rsidR="006B0DD6">
          <w:rPr>
            <w:noProof/>
            <w:webHidden/>
          </w:rPr>
          <w:fldChar w:fldCharType="begin"/>
        </w:r>
        <w:r w:rsidR="006B0DD6">
          <w:rPr>
            <w:noProof/>
            <w:webHidden/>
          </w:rPr>
          <w:instrText xml:space="preserve"> PAGEREF _Toc44238746 \h </w:instrText>
        </w:r>
        <w:r w:rsidR="006B0DD6">
          <w:rPr>
            <w:noProof/>
            <w:webHidden/>
          </w:rPr>
        </w:r>
        <w:r w:rsidR="006B0DD6">
          <w:rPr>
            <w:noProof/>
            <w:webHidden/>
          </w:rPr>
          <w:fldChar w:fldCharType="separate"/>
        </w:r>
        <w:r w:rsidR="009B27A7">
          <w:rPr>
            <w:noProof/>
            <w:webHidden/>
          </w:rPr>
          <w:t>7</w:t>
        </w:r>
        <w:r w:rsidR="006B0DD6">
          <w:rPr>
            <w:noProof/>
            <w:webHidden/>
          </w:rPr>
          <w:fldChar w:fldCharType="end"/>
        </w:r>
      </w:hyperlink>
    </w:p>
    <w:p w14:paraId="0238D89E" w14:textId="79526399" w:rsidR="006B0DD6" w:rsidRPr="00CC5FE7" w:rsidRDefault="001D337B">
      <w:pPr>
        <w:pStyle w:val="32"/>
        <w:tabs>
          <w:tab w:val="right" w:leader="dot" w:pos="9345"/>
        </w:tabs>
        <w:rPr>
          <w:rFonts w:ascii="Calibri" w:hAnsi="Calibri"/>
          <w:noProof/>
          <w:sz w:val="22"/>
        </w:rPr>
      </w:pPr>
      <w:hyperlink w:anchor="_Toc44238747" w:history="1">
        <w:r w:rsidR="006B0DD6" w:rsidRPr="00803B9D">
          <w:rPr>
            <w:rStyle w:val="a9"/>
            <w:noProof/>
          </w:rPr>
          <w:t>ВЕСТИ; 2020.29.04; СТРОИТЕЛЬСТВО МЕТРО В МОСКВЕ ПРОДОЛЖАЕТСЯ ПРЕЖНИМИ ТЕМПАМИ</w:t>
        </w:r>
        <w:r w:rsidR="006B0DD6">
          <w:rPr>
            <w:noProof/>
            <w:webHidden/>
          </w:rPr>
          <w:tab/>
        </w:r>
        <w:r w:rsidR="006B0DD6">
          <w:rPr>
            <w:noProof/>
            <w:webHidden/>
          </w:rPr>
          <w:fldChar w:fldCharType="begin"/>
        </w:r>
        <w:r w:rsidR="006B0DD6">
          <w:rPr>
            <w:noProof/>
            <w:webHidden/>
          </w:rPr>
          <w:instrText xml:space="preserve"> PAGEREF _Toc44238747 \h </w:instrText>
        </w:r>
        <w:r w:rsidR="006B0DD6">
          <w:rPr>
            <w:noProof/>
            <w:webHidden/>
          </w:rPr>
        </w:r>
        <w:r w:rsidR="006B0DD6">
          <w:rPr>
            <w:noProof/>
            <w:webHidden/>
          </w:rPr>
          <w:fldChar w:fldCharType="separate"/>
        </w:r>
        <w:r w:rsidR="009B27A7">
          <w:rPr>
            <w:noProof/>
            <w:webHidden/>
          </w:rPr>
          <w:t>7</w:t>
        </w:r>
        <w:r w:rsidR="006B0DD6">
          <w:rPr>
            <w:noProof/>
            <w:webHidden/>
          </w:rPr>
          <w:fldChar w:fldCharType="end"/>
        </w:r>
      </w:hyperlink>
    </w:p>
    <w:p w14:paraId="59DAD5BA" w14:textId="3F40B85A" w:rsidR="006B0DD6" w:rsidRPr="00CC5FE7" w:rsidRDefault="001D337B">
      <w:pPr>
        <w:pStyle w:val="32"/>
        <w:tabs>
          <w:tab w:val="right" w:leader="dot" w:pos="9345"/>
        </w:tabs>
        <w:rPr>
          <w:rFonts w:ascii="Calibri" w:hAnsi="Calibri"/>
          <w:noProof/>
          <w:sz w:val="22"/>
        </w:rPr>
      </w:pPr>
      <w:hyperlink w:anchor="_Toc44238748" w:history="1">
        <w:r w:rsidR="006B0DD6" w:rsidRPr="00803B9D">
          <w:rPr>
            <w:rStyle w:val="a9"/>
            <w:noProof/>
          </w:rPr>
          <w:t>ПЕРВЫЙ КАНАЛ; 2020.29.04; РЕГИОНЫ УСИЛИВАЮТ КОНТРОЛЬ ЗА СОБЛЮДЕНИЕМ САМОИЗОЛЯЦИИ НА МАЙСКИЕ ПРАЗДНИКИ</w:t>
        </w:r>
        <w:r w:rsidR="006B0DD6">
          <w:rPr>
            <w:noProof/>
            <w:webHidden/>
          </w:rPr>
          <w:tab/>
        </w:r>
        <w:r w:rsidR="006B0DD6">
          <w:rPr>
            <w:noProof/>
            <w:webHidden/>
          </w:rPr>
          <w:fldChar w:fldCharType="begin"/>
        </w:r>
        <w:r w:rsidR="006B0DD6">
          <w:rPr>
            <w:noProof/>
            <w:webHidden/>
          </w:rPr>
          <w:instrText xml:space="preserve"> PAGEREF _Toc44238748 \h </w:instrText>
        </w:r>
        <w:r w:rsidR="006B0DD6">
          <w:rPr>
            <w:noProof/>
            <w:webHidden/>
          </w:rPr>
        </w:r>
        <w:r w:rsidR="006B0DD6">
          <w:rPr>
            <w:noProof/>
            <w:webHidden/>
          </w:rPr>
          <w:fldChar w:fldCharType="separate"/>
        </w:r>
        <w:r w:rsidR="009B27A7">
          <w:rPr>
            <w:noProof/>
            <w:webHidden/>
          </w:rPr>
          <w:t>7</w:t>
        </w:r>
        <w:r w:rsidR="006B0DD6">
          <w:rPr>
            <w:noProof/>
            <w:webHidden/>
          </w:rPr>
          <w:fldChar w:fldCharType="end"/>
        </w:r>
      </w:hyperlink>
    </w:p>
    <w:p w14:paraId="3B46207B" w14:textId="154D38E3" w:rsidR="006B0DD6" w:rsidRPr="00CC5FE7" w:rsidRDefault="001D337B">
      <w:pPr>
        <w:pStyle w:val="32"/>
        <w:tabs>
          <w:tab w:val="right" w:leader="dot" w:pos="9345"/>
        </w:tabs>
        <w:rPr>
          <w:rFonts w:ascii="Calibri" w:hAnsi="Calibri"/>
          <w:noProof/>
          <w:sz w:val="22"/>
        </w:rPr>
      </w:pPr>
      <w:hyperlink w:anchor="_Toc44238749" w:history="1">
        <w:r w:rsidR="006B0DD6" w:rsidRPr="00803B9D">
          <w:rPr>
            <w:rStyle w:val="a9"/>
            <w:noProof/>
          </w:rPr>
          <w:t>ПЕРВЫЙ КАНАЛ; 2020.29.04; В СТОЛИЦЕ ПРАВИЛО ПРОЕЗДА ПО ЦИФРОВЫМ ПРОПУСКАМ НА ТРАНСПОРТЕ БУДЕТ ДЕЙСТВОВАТЬ ДО 11 МАЯ ВКЛЮЧИТЕЛЬНО</w:t>
        </w:r>
        <w:r w:rsidR="006B0DD6">
          <w:rPr>
            <w:noProof/>
            <w:webHidden/>
          </w:rPr>
          <w:tab/>
        </w:r>
        <w:r w:rsidR="006B0DD6">
          <w:rPr>
            <w:noProof/>
            <w:webHidden/>
          </w:rPr>
          <w:fldChar w:fldCharType="begin"/>
        </w:r>
        <w:r w:rsidR="006B0DD6">
          <w:rPr>
            <w:noProof/>
            <w:webHidden/>
          </w:rPr>
          <w:instrText xml:space="preserve"> PAGEREF _Toc44238749 \h </w:instrText>
        </w:r>
        <w:r w:rsidR="006B0DD6">
          <w:rPr>
            <w:noProof/>
            <w:webHidden/>
          </w:rPr>
        </w:r>
        <w:r w:rsidR="006B0DD6">
          <w:rPr>
            <w:noProof/>
            <w:webHidden/>
          </w:rPr>
          <w:fldChar w:fldCharType="separate"/>
        </w:r>
        <w:r w:rsidR="009B27A7">
          <w:rPr>
            <w:noProof/>
            <w:webHidden/>
          </w:rPr>
          <w:t>8</w:t>
        </w:r>
        <w:r w:rsidR="006B0DD6">
          <w:rPr>
            <w:noProof/>
            <w:webHidden/>
          </w:rPr>
          <w:fldChar w:fldCharType="end"/>
        </w:r>
      </w:hyperlink>
    </w:p>
    <w:p w14:paraId="0C58EC59" w14:textId="6D524D79" w:rsidR="006B0DD6" w:rsidRPr="00CC5FE7" w:rsidRDefault="001D337B">
      <w:pPr>
        <w:pStyle w:val="32"/>
        <w:tabs>
          <w:tab w:val="right" w:leader="dot" w:pos="9345"/>
        </w:tabs>
        <w:rPr>
          <w:rFonts w:ascii="Calibri" w:hAnsi="Calibri"/>
          <w:noProof/>
          <w:sz w:val="22"/>
        </w:rPr>
      </w:pPr>
      <w:hyperlink w:anchor="_Toc44238750" w:history="1">
        <w:r w:rsidR="006B0DD6" w:rsidRPr="00803B9D">
          <w:rPr>
            <w:rStyle w:val="a9"/>
            <w:noProof/>
          </w:rPr>
          <w:t>ПЕРВЫЙ КАНАЛ; 2020.29.04; ПОСЛЕ ВВЕДЕНИЯ ГЛОБАЛЬНОГО КАРАНТИНА БОЛЕЕ 220 ТЫСЯЧ НАШИХ СООТЕЧЕСТВЕННИКОВ ВЕРНУЛИСЬ ДОМОЙ</w:t>
        </w:r>
        <w:r w:rsidR="006B0DD6">
          <w:rPr>
            <w:noProof/>
            <w:webHidden/>
          </w:rPr>
          <w:tab/>
        </w:r>
        <w:r w:rsidR="006B0DD6">
          <w:rPr>
            <w:noProof/>
            <w:webHidden/>
          </w:rPr>
          <w:fldChar w:fldCharType="begin"/>
        </w:r>
        <w:r w:rsidR="006B0DD6">
          <w:rPr>
            <w:noProof/>
            <w:webHidden/>
          </w:rPr>
          <w:instrText xml:space="preserve"> PAGEREF _Toc44238750 \h </w:instrText>
        </w:r>
        <w:r w:rsidR="006B0DD6">
          <w:rPr>
            <w:noProof/>
            <w:webHidden/>
          </w:rPr>
        </w:r>
        <w:r w:rsidR="006B0DD6">
          <w:rPr>
            <w:noProof/>
            <w:webHidden/>
          </w:rPr>
          <w:fldChar w:fldCharType="separate"/>
        </w:r>
        <w:r w:rsidR="009B27A7">
          <w:rPr>
            <w:noProof/>
            <w:webHidden/>
          </w:rPr>
          <w:t>8</w:t>
        </w:r>
        <w:r w:rsidR="006B0DD6">
          <w:rPr>
            <w:noProof/>
            <w:webHidden/>
          </w:rPr>
          <w:fldChar w:fldCharType="end"/>
        </w:r>
      </w:hyperlink>
    </w:p>
    <w:p w14:paraId="4A6FC7C1" w14:textId="1C1191D2" w:rsidR="006B0DD6" w:rsidRPr="00CC5FE7" w:rsidRDefault="001D337B">
      <w:pPr>
        <w:pStyle w:val="32"/>
        <w:tabs>
          <w:tab w:val="right" w:leader="dot" w:pos="9345"/>
        </w:tabs>
        <w:rPr>
          <w:rFonts w:ascii="Calibri" w:hAnsi="Calibri"/>
          <w:noProof/>
          <w:sz w:val="22"/>
        </w:rPr>
      </w:pPr>
      <w:hyperlink w:anchor="_Toc44238751" w:history="1">
        <w:r w:rsidR="006B0DD6" w:rsidRPr="00803B9D">
          <w:rPr>
            <w:rStyle w:val="a9"/>
            <w:noProof/>
          </w:rPr>
          <w:t>ПЕРВЫЙ КАНАЛ; 2020.29.04; ПО ВСЕЙ РОССИИ ПРОВОДИТСЯ МАСШТАБНАЯ ДЕЗИНФЕКЦИЯ, ЧТОБЫ НЕ ДОПУСТИТЬ РАСПРОСТРАНЕНИЯ КОРОНАВИРУСА</w:t>
        </w:r>
        <w:r w:rsidR="006B0DD6">
          <w:rPr>
            <w:noProof/>
            <w:webHidden/>
          </w:rPr>
          <w:tab/>
        </w:r>
        <w:r w:rsidR="006B0DD6">
          <w:rPr>
            <w:noProof/>
            <w:webHidden/>
          </w:rPr>
          <w:fldChar w:fldCharType="begin"/>
        </w:r>
        <w:r w:rsidR="006B0DD6">
          <w:rPr>
            <w:noProof/>
            <w:webHidden/>
          </w:rPr>
          <w:instrText xml:space="preserve"> PAGEREF _Toc44238751 \h </w:instrText>
        </w:r>
        <w:r w:rsidR="006B0DD6">
          <w:rPr>
            <w:noProof/>
            <w:webHidden/>
          </w:rPr>
        </w:r>
        <w:r w:rsidR="006B0DD6">
          <w:rPr>
            <w:noProof/>
            <w:webHidden/>
          </w:rPr>
          <w:fldChar w:fldCharType="separate"/>
        </w:r>
        <w:r w:rsidR="009B27A7">
          <w:rPr>
            <w:noProof/>
            <w:webHidden/>
          </w:rPr>
          <w:t>8</w:t>
        </w:r>
        <w:r w:rsidR="006B0DD6">
          <w:rPr>
            <w:noProof/>
            <w:webHidden/>
          </w:rPr>
          <w:fldChar w:fldCharType="end"/>
        </w:r>
      </w:hyperlink>
    </w:p>
    <w:p w14:paraId="3D4F2482" w14:textId="3955CA0A" w:rsidR="006B0DD6" w:rsidRPr="00CC5FE7" w:rsidRDefault="001D337B">
      <w:pPr>
        <w:pStyle w:val="32"/>
        <w:tabs>
          <w:tab w:val="right" w:leader="dot" w:pos="9345"/>
        </w:tabs>
        <w:rPr>
          <w:rFonts w:ascii="Calibri" w:hAnsi="Calibri"/>
          <w:noProof/>
          <w:sz w:val="22"/>
        </w:rPr>
      </w:pPr>
      <w:hyperlink w:anchor="_Toc44238752" w:history="1">
        <w:r w:rsidR="006B0DD6" w:rsidRPr="00803B9D">
          <w:rPr>
            <w:rStyle w:val="a9"/>
            <w:noProof/>
          </w:rPr>
          <w:t>ПЕРВЫЙ КАНАЛ; 2020.29.04; ЗАПРЕТ НА ВЪЕЗД В РОССИЮ ДЛЯ ИНОСТРАННЫХ ГРАЖДАН ПРОДЛЕН ДО ОКОНЧАНИЯ ЭПИДЕМИИ КОРОНАВИРУСА</w:t>
        </w:r>
        <w:r w:rsidR="006B0DD6">
          <w:rPr>
            <w:noProof/>
            <w:webHidden/>
          </w:rPr>
          <w:tab/>
        </w:r>
        <w:r w:rsidR="006B0DD6">
          <w:rPr>
            <w:noProof/>
            <w:webHidden/>
          </w:rPr>
          <w:fldChar w:fldCharType="begin"/>
        </w:r>
        <w:r w:rsidR="006B0DD6">
          <w:rPr>
            <w:noProof/>
            <w:webHidden/>
          </w:rPr>
          <w:instrText xml:space="preserve"> PAGEREF _Toc44238752 \h </w:instrText>
        </w:r>
        <w:r w:rsidR="006B0DD6">
          <w:rPr>
            <w:noProof/>
            <w:webHidden/>
          </w:rPr>
        </w:r>
        <w:r w:rsidR="006B0DD6">
          <w:rPr>
            <w:noProof/>
            <w:webHidden/>
          </w:rPr>
          <w:fldChar w:fldCharType="separate"/>
        </w:r>
        <w:r w:rsidR="009B27A7">
          <w:rPr>
            <w:noProof/>
            <w:webHidden/>
          </w:rPr>
          <w:t>9</w:t>
        </w:r>
        <w:r w:rsidR="006B0DD6">
          <w:rPr>
            <w:noProof/>
            <w:webHidden/>
          </w:rPr>
          <w:fldChar w:fldCharType="end"/>
        </w:r>
      </w:hyperlink>
    </w:p>
    <w:p w14:paraId="20387090" w14:textId="20C6C59B" w:rsidR="006B0DD6" w:rsidRPr="00CC5FE7" w:rsidRDefault="001D337B">
      <w:pPr>
        <w:pStyle w:val="32"/>
        <w:tabs>
          <w:tab w:val="right" w:leader="dot" w:pos="9345"/>
        </w:tabs>
        <w:rPr>
          <w:rFonts w:ascii="Calibri" w:hAnsi="Calibri"/>
          <w:noProof/>
          <w:sz w:val="22"/>
        </w:rPr>
      </w:pPr>
      <w:hyperlink w:anchor="_Toc44238753" w:history="1">
        <w:r w:rsidR="006B0DD6" w:rsidRPr="00803B9D">
          <w:rPr>
            <w:rStyle w:val="a9"/>
            <w:noProof/>
          </w:rPr>
          <w:t>ПЕРВЫЙ КАНАЛ; 2020.29.04; МЧС ДЕЗИНФИЦИРУЕТ СОТНИ ОБЪЕКТОВ, ГДЕ ВЕЛИКА ОПАСНОСТЬ ЗАРАЗИТЬСЯ КОРОНАВИРУСОМ</w:t>
        </w:r>
        <w:r w:rsidR="006B0DD6">
          <w:rPr>
            <w:noProof/>
            <w:webHidden/>
          </w:rPr>
          <w:tab/>
        </w:r>
        <w:r w:rsidR="006B0DD6">
          <w:rPr>
            <w:noProof/>
            <w:webHidden/>
          </w:rPr>
          <w:fldChar w:fldCharType="begin"/>
        </w:r>
        <w:r w:rsidR="006B0DD6">
          <w:rPr>
            <w:noProof/>
            <w:webHidden/>
          </w:rPr>
          <w:instrText xml:space="preserve"> PAGEREF _Toc44238753 \h </w:instrText>
        </w:r>
        <w:r w:rsidR="006B0DD6">
          <w:rPr>
            <w:noProof/>
            <w:webHidden/>
          </w:rPr>
        </w:r>
        <w:r w:rsidR="006B0DD6">
          <w:rPr>
            <w:noProof/>
            <w:webHidden/>
          </w:rPr>
          <w:fldChar w:fldCharType="separate"/>
        </w:r>
        <w:r w:rsidR="009B27A7">
          <w:rPr>
            <w:noProof/>
            <w:webHidden/>
          </w:rPr>
          <w:t>9</w:t>
        </w:r>
        <w:r w:rsidR="006B0DD6">
          <w:rPr>
            <w:noProof/>
            <w:webHidden/>
          </w:rPr>
          <w:fldChar w:fldCharType="end"/>
        </w:r>
      </w:hyperlink>
    </w:p>
    <w:p w14:paraId="3042F5EB" w14:textId="458B384D" w:rsidR="006B0DD6" w:rsidRPr="00CC5FE7" w:rsidRDefault="001D337B">
      <w:pPr>
        <w:pStyle w:val="32"/>
        <w:tabs>
          <w:tab w:val="right" w:leader="dot" w:pos="9345"/>
        </w:tabs>
        <w:rPr>
          <w:rFonts w:ascii="Calibri" w:hAnsi="Calibri"/>
          <w:noProof/>
          <w:sz w:val="22"/>
        </w:rPr>
      </w:pPr>
      <w:hyperlink w:anchor="_Toc44238754" w:history="1">
        <w:r w:rsidR="006B0DD6" w:rsidRPr="00803B9D">
          <w:rPr>
            <w:rStyle w:val="a9"/>
            <w:noProof/>
          </w:rPr>
          <w:t>ПЕРВЫЙ КАНАЛ; АЛЕКСАНДР ЧЕРКАШИН; 2020.29.04; НА ДАЛЬНЕМ ВОСТОКЕ ВВЕЛИ ДОПОЛНИТЕЛЬНЫЙ КОНТРОЛЬ В АЭРОПОРТАХ</w:t>
        </w:r>
        <w:r w:rsidR="006B0DD6">
          <w:rPr>
            <w:noProof/>
            <w:webHidden/>
          </w:rPr>
          <w:tab/>
        </w:r>
        <w:r w:rsidR="006B0DD6">
          <w:rPr>
            <w:noProof/>
            <w:webHidden/>
          </w:rPr>
          <w:fldChar w:fldCharType="begin"/>
        </w:r>
        <w:r w:rsidR="006B0DD6">
          <w:rPr>
            <w:noProof/>
            <w:webHidden/>
          </w:rPr>
          <w:instrText xml:space="preserve"> PAGEREF _Toc44238754 \h </w:instrText>
        </w:r>
        <w:r w:rsidR="006B0DD6">
          <w:rPr>
            <w:noProof/>
            <w:webHidden/>
          </w:rPr>
        </w:r>
        <w:r w:rsidR="006B0DD6">
          <w:rPr>
            <w:noProof/>
            <w:webHidden/>
          </w:rPr>
          <w:fldChar w:fldCharType="separate"/>
        </w:r>
        <w:r w:rsidR="009B27A7">
          <w:rPr>
            <w:noProof/>
            <w:webHidden/>
          </w:rPr>
          <w:t>9</w:t>
        </w:r>
        <w:r w:rsidR="006B0DD6">
          <w:rPr>
            <w:noProof/>
            <w:webHidden/>
          </w:rPr>
          <w:fldChar w:fldCharType="end"/>
        </w:r>
      </w:hyperlink>
    </w:p>
    <w:p w14:paraId="13E0F54A" w14:textId="3AE85D2D" w:rsidR="006B0DD6" w:rsidRPr="00CC5FE7" w:rsidRDefault="001D337B">
      <w:pPr>
        <w:pStyle w:val="32"/>
        <w:tabs>
          <w:tab w:val="right" w:leader="dot" w:pos="9345"/>
        </w:tabs>
        <w:rPr>
          <w:rFonts w:ascii="Calibri" w:hAnsi="Calibri"/>
          <w:noProof/>
          <w:sz w:val="22"/>
        </w:rPr>
      </w:pPr>
      <w:hyperlink w:anchor="_Toc44238755" w:history="1">
        <w:r w:rsidR="006B0DD6" w:rsidRPr="00803B9D">
          <w:rPr>
            <w:rStyle w:val="a9"/>
            <w:noProof/>
          </w:rPr>
          <w:t>ТАСС; 2020.30.04; ПЕСКОВ ЗАЯВИЛ, ЧТО НЕТ ЧЕТКОГО ПОНИМАНИЯ СРОКОВ ВОЗОБНОВЛЕНИЯ МЕЖДУНАРОДНОГО АВИАСООБЩЕНИЯ</w:t>
        </w:r>
        <w:r w:rsidR="006B0DD6">
          <w:rPr>
            <w:noProof/>
            <w:webHidden/>
          </w:rPr>
          <w:tab/>
        </w:r>
        <w:r w:rsidR="006B0DD6">
          <w:rPr>
            <w:noProof/>
            <w:webHidden/>
          </w:rPr>
          <w:fldChar w:fldCharType="begin"/>
        </w:r>
        <w:r w:rsidR="006B0DD6">
          <w:rPr>
            <w:noProof/>
            <w:webHidden/>
          </w:rPr>
          <w:instrText xml:space="preserve"> PAGEREF _Toc44238755 \h </w:instrText>
        </w:r>
        <w:r w:rsidR="006B0DD6">
          <w:rPr>
            <w:noProof/>
            <w:webHidden/>
          </w:rPr>
        </w:r>
        <w:r w:rsidR="006B0DD6">
          <w:rPr>
            <w:noProof/>
            <w:webHidden/>
          </w:rPr>
          <w:fldChar w:fldCharType="separate"/>
        </w:r>
        <w:r w:rsidR="009B27A7">
          <w:rPr>
            <w:noProof/>
            <w:webHidden/>
          </w:rPr>
          <w:t>10</w:t>
        </w:r>
        <w:r w:rsidR="006B0DD6">
          <w:rPr>
            <w:noProof/>
            <w:webHidden/>
          </w:rPr>
          <w:fldChar w:fldCharType="end"/>
        </w:r>
      </w:hyperlink>
    </w:p>
    <w:p w14:paraId="382EE536" w14:textId="0A355C1B" w:rsidR="006B0DD6" w:rsidRPr="00CC5FE7" w:rsidRDefault="001D337B">
      <w:pPr>
        <w:pStyle w:val="32"/>
        <w:tabs>
          <w:tab w:val="right" w:leader="dot" w:pos="9345"/>
        </w:tabs>
        <w:rPr>
          <w:rFonts w:ascii="Calibri" w:hAnsi="Calibri"/>
          <w:noProof/>
          <w:sz w:val="22"/>
        </w:rPr>
      </w:pPr>
      <w:hyperlink w:anchor="_Toc44238756" w:history="1">
        <w:r w:rsidR="006B0DD6" w:rsidRPr="00803B9D">
          <w:rPr>
            <w:rStyle w:val="a9"/>
            <w:noProof/>
          </w:rPr>
          <w:t>ТАСС; 2020.30.04; ПЕСКОВ ПРИЗВАЛ ВИДЕТЬ В ДОРОЖНЫХ КАМЕРАХ ПОЛЬЗУ</w:t>
        </w:r>
        <w:r w:rsidR="006B0DD6">
          <w:rPr>
            <w:noProof/>
            <w:webHidden/>
          </w:rPr>
          <w:tab/>
        </w:r>
        <w:r w:rsidR="006B0DD6">
          <w:rPr>
            <w:noProof/>
            <w:webHidden/>
          </w:rPr>
          <w:fldChar w:fldCharType="begin"/>
        </w:r>
        <w:r w:rsidR="006B0DD6">
          <w:rPr>
            <w:noProof/>
            <w:webHidden/>
          </w:rPr>
          <w:instrText xml:space="preserve"> PAGEREF _Toc44238756 \h </w:instrText>
        </w:r>
        <w:r w:rsidR="006B0DD6">
          <w:rPr>
            <w:noProof/>
            <w:webHidden/>
          </w:rPr>
        </w:r>
        <w:r w:rsidR="006B0DD6">
          <w:rPr>
            <w:noProof/>
            <w:webHidden/>
          </w:rPr>
          <w:fldChar w:fldCharType="separate"/>
        </w:r>
        <w:r w:rsidR="009B27A7">
          <w:rPr>
            <w:noProof/>
            <w:webHidden/>
          </w:rPr>
          <w:t>10</w:t>
        </w:r>
        <w:r w:rsidR="006B0DD6">
          <w:rPr>
            <w:noProof/>
            <w:webHidden/>
          </w:rPr>
          <w:fldChar w:fldCharType="end"/>
        </w:r>
      </w:hyperlink>
    </w:p>
    <w:p w14:paraId="7A1C0D79" w14:textId="776437B1" w:rsidR="006B0DD6" w:rsidRPr="00CC5FE7" w:rsidRDefault="001D337B">
      <w:pPr>
        <w:pStyle w:val="32"/>
        <w:tabs>
          <w:tab w:val="right" w:leader="dot" w:pos="9345"/>
        </w:tabs>
        <w:rPr>
          <w:rFonts w:ascii="Calibri" w:hAnsi="Calibri"/>
          <w:noProof/>
          <w:sz w:val="22"/>
        </w:rPr>
      </w:pPr>
      <w:hyperlink w:anchor="_Toc44238757" w:history="1">
        <w:r w:rsidR="006B0DD6" w:rsidRPr="00803B9D">
          <w:rPr>
            <w:rStyle w:val="a9"/>
            <w:noProof/>
          </w:rPr>
          <w:t>Ъ; 2020.30.04; ИКАО СОЗДАЛА ГРУППУ ПО ВОССТАНОВЛЕНИЮ АВИАЦИИ В СВЯЗИ С COVID-19</w:t>
        </w:r>
        <w:r w:rsidR="006B0DD6">
          <w:rPr>
            <w:noProof/>
            <w:webHidden/>
          </w:rPr>
          <w:tab/>
        </w:r>
        <w:r w:rsidR="006B0DD6">
          <w:rPr>
            <w:noProof/>
            <w:webHidden/>
          </w:rPr>
          <w:fldChar w:fldCharType="begin"/>
        </w:r>
        <w:r w:rsidR="006B0DD6">
          <w:rPr>
            <w:noProof/>
            <w:webHidden/>
          </w:rPr>
          <w:instrText xml:space="preserve"> PAGEREF _Toc44238757 \h </w:instrText>
        </w:r>
        <w:r w:rsidR="006B0DD6">
          <w:rPr>
            <w:noProof/>
            <w:webHidden/>
          </w:rPr>
        </w:r>
        <w:r w:rsidR="006B0DD6">
          <w:rPr>
            <w:noProof/>
            <w:webHidden/>
          </w:rPr>
          <w:fldChar w:fldCharType="separate"/>
        </w:r>
        <w:r w:rsidR="009B27A7">
          <w:rPr>
            <w:noProof/>
            <w:webHidden/>
          </w:rPr>
          <w:t>11</w:t>
        </w:r>
        <w:r w:rsidR="006B0DD6">
          <w:rPr>
            <w:noProof/>
            <w:webHidden/>
          </w:rPr>
          <w:fldChar w:fldCharType="end"/>
        </w:r>
      </w:hyperlink>
    </w:p>
    <w:p w14:paraId="213DD864" w14:textId="17D298D3" w:rsidR="006B0DD6" w:rsidRPr="00CC5FE7" w:rsidRDefault="001D337B">
      <w:pPr>
        <w:pStyle w:val="32"/>
        <w:tabs>
          <w:tab w:val="right" w:leader="dot" w:pos="9345"/>
        </w:tabs>
        <w:rPr>
          <w:rFonts w:ascii="Calibri" w:hAnsi="Calibri"/>
          <w:noProof/>
          <w:sz w:val="22"/>
        </w:rPr>
      </w:pPr>
      <w:hyperlink w:anchor="_Toc44238758" w:history="1">
        <w:r w:rsidR="006B0DD6" w:rsidRPr="00803B9D">
          <w:rPr>
            <w:rStyle w:val="a9"/>
            <w:noProof/>
          </w:rPr>
          <w:t>BUSINESS-CLASS.SU; 2020.29.04; ИГОРЬ САПКО ПОПРОСИЛ МИНИСТРА ТРАНСПОРТА РФ ВЗЯТЬ НА КОНТРОЛЬ РЕМОНТ УЧАСТКА ТРАССЫ M-7 «ВОЛГА»</w:t>
        </w:r>
        <w:r w:rsidR="006B0DD6">
          <w:rPr>
            <w:noProof/>
            <w:webHidden/>
          </w:rPr>
          <w:tab/>
        </w:r>
        <w:r w:rsidR="006B0DD6">
          <w:rPr>
            <w:noProof/>
            <w:webHidden/>
          </w:rPr>
          <w:fldChar w:fldCharType="begin"/>
        </w:r>
        <w:r w:rsidR="006B0DD6">
          <w:rPr>
            <w:noProof/>
            <w:webHidden/>
          </w:rPr>
          <w:instrText xml:space="preserve"> PAGEREF _Toc44238758 \h </w:instrText>
        </w:r>
        <w:r w:rsidR="006B0DD6">
          <w:rPr>
            <w:noProof/>
            <w:webHidden/>
          </w:rPr>
        </w:r>
        <w:r w:rsidR="006B0DD6">
          <w:rPr>
            <w:noProof/>
            <w:webHidden/>
          </w:rPr>
          <w:fldChar w:fldCharType="separate"/>
        </w:r>
        <w:r w:rsidR="009B27A7">
          <w:rPr>
            <w:noProof/>
            <w:webHidden/>
          </w:rPr>
          <w:t>11</w:t>
        </w:r>
        <w:r w:rsidR="006B0DD6">
          <w:rPr>
            <w:noProof/>
            <w:webHidden/>
          </w:rPr>
          <w:fldChar w:fldCharType="end"/>
        </w:r>
      </w:hyperlink>
    </w:p>
    <w:p w14:paraId="5CA32A80" w14:textId="23AF93C2" w:rsidR="006B0DD6" w:rsidRPr="00CC5FE7" w:rsidRDefault="001D337B">
      <w:pPr>
        <w:pStyle w:val="32"/>
        <w:tabs>
          <w:tab w:val="right" w:leader="dot" w:pos="9345"/>
        </w:tabs>
        <w:rPr>
          <w:rFonts w:ascii="Calibri" w:hAnsi="Calibri"/>
          <w:noProof/>
          <w:sz w:val="22"/>
        </w:rPr>
      </w:pPr>
      <w:hyperlink w:anchor="_Toc44238759" w:history="1">
        <w:r w:rsidR="006B0DD6" w:rsidRPr="00803B9D">
          <w:rPr>
            <w:rStyle w:val="a9"/>
            <w:noProof/>
          </w:rPr>
          <w:t>RNS; 2020.29.04; НА ЦКАД УСТАНОВИЛИ ПЕРВЫЕ РАМКИ ДЛЯ БЕСКОНТАКТНОЙ ОПЛАТЫ ПРОЕЗДА</w:t>
        </w:r>
        <w:r w:rsidR="006B0DD6">
          <w:rPr>
            <w:noProof/>
            <w:webHidden/>
          </w:rPr>
          <w:tab/>
        </w:r>
        <w:r w:rsidR="006B0DD6">
          <w:rPr>
            <w:noProof/>
            <w:webHidden/>
          </w:rPr>
          <w:fldChar w:fldCharType="begin"/>
        </w:r>
        <w:r w:rsidR="006B0DD6">
          <w:rPr>
            <w:noProof/>
            <w:webHidden/>
          </w:rPr>
          <w:instrText xml:space="preserve"> PAGEREF _Toc44238759 \h </w:instrText>
        </w:r>
        <w:r w:rsidR="006B0DD6">
          <w:rPr>
            <w:noProof/>
            <w:webHidden/>
          </w:rPr>
        </w:r>
        <w:r w:rsidR="006B0DD6">
          <w:rPr>
            <w:noProof/>
            <w:webHidden/>
          </w:rPr>
          <w:fldChar w:fldCharType="separate"/>
        </w:r>
        <w:r w:rsidR="009B27A7">
          <w:rPr>
            <w:noProof/>
            <w:webHidden/>
          </w:rPr>
          <w:t>12</w:t>
        </w:r>
        <w:r w:rsidR="006B0DD6">
          <w:rPr>
            <w:noProof/>
            <w:webHidden/>
          </w:rPr>
          <w:fldChar w:fldCharType="end"/>
        </w:r>
      </w:hyperlink>
    </w:p>
    <w:p w14:paraId="7AA256D9" w14:textId="01FF9026" w:rsidR="006B0DD6" w:rsidRPr="00CC5FE7" w:rsidRDefault="001D337B">
      <w:pPr>
        <w:pStyle w:val="32"/>
        <w:tabs>
          <w:tab w:val="right" w:leader="dot" w:pos="9345"/>
        </w:tabs>
        <w:rPr>
          <w:rFonts w:ascii="Calibri" w:hAnsi="Calibri"/>
          <w:noProof/>
          <w:sz w:val="22"/>
        </w:rPr>
      </w:pPr>
      <w:hyperlink w:anchor="_Toc44238760" w:history="1">
        <w:r w:rsidR="006B0DD6" w:rsidRPr="00803B9D">
          <w:rPr>
            <w:rStyle w:val="a9"/>
            <w:noProof/>
          </w:rPr>
          <w:t>РИА НОВОСТИ; 2020.29.04; МИД: ТОЧНОЕ ЧИСЛО РОССИЯН, ОКАЗАВШИХСЯ ЗА РУБЕЖОМ, НАЗВАТЬ ОЧЕНЬ СЛОЖНО</w:t>
        </w:r>
        <w:r w:rsidR="006B0DD6">
          <w:rPr>
            <w:noProof/>
            <w:webHidden/>
          </w:rPr>
          <w:tab/>
        </w:r>
        <w:r w:rsidR="006B0DD6">
          <w:rPr>
            <w:noProof/>
            <w:webHidden/>
          </w:rPr>
          <w:fldChar w:fldCharType="begin"/>
        </w:r>
        <w:r w:rsidR="006B0DD6">
          <w:rPr>
            <w:noProof/>
            <w:webHidden/>
          </w:rPr>
          <w:instrText xml:space="preserve"> PAGEREF _Toc44238760 \h </w:instrText>
        </w:r>
        <w:r w:rsidR="006B0DD6">
          <w:rPr>
            <w:noProof/>
            <w:webHidden/>
          </w:rPr>
        </w:r>
        <w:r w:rsidR="006B0DD6">
          <w:rPr>
            <w:noProof/>
            <w:webHidden/>
          </w:rPr>
          <w:fldChar w:fldCharType="separate"/>
        </w:r>
        <w:r w:rsidR="009B27A7">
          <w:rPr>
            <w:noProof/>
            <w:webHidden/>
          </w:rPr>
          <w:t>12</w:t>
        </w:r>
        <w:r w:rsidR="006B0DD6">
          <w:rPr>
            <w:noProof/>
            <w:webHidden/>
          </w:rPr>
          <w:fldChar w:fldCharType="end"/>
        </w:r>
      </w:hyperlink>
    </w:p>
    <w:p w14:paraId="40EAC7AE" w14:textId="58A894C1" w:rsidR="006B0DD6" w:rsidRPr="00CC5FE7" w:rsidRDefault="001D337B">
      <w:pPr>
        <w:pStyle w:val="32"/>
        <w:tabs>
          <w:tab w:val="right" w:leader="dot" w:pos="9345"/>
        </w:tabs>
        <w:rPr>
          <w:rFonts w:ascii="Calibri" w:hAnsi="Calibri"/>
          <w:noProof/>
          <w:sz w:val="22"/>
        </w:rPr>
      </w:pPr>
      <w:hyperlink w:anchor="_Toc44238761" w:history="1">
        <w:r w:rsidR="006B0DD6" w:rsidRPr="00803B9D">
          <w:rPr>
            <w:rStyle w:val="a9"/>
            <w:noProof/>
          </w:rPr>
          <w:t>ПАРЛАМЕНТСКАЯ ГАЗЕТА; ВАЛЕРИЙ ФИЛОНЕНКО; 2020.29.04; СЕНАТОРЫ РЕШИЛИ ПОДДЕРЖАТЬ РОССИЙСКИЙ АВИАПРОМ</w:t>
        </w:r>
        <w:r w:rsidR="006B0DD6">
          <w:rPr>
            <w:noProof/>
            <w:webHidden/>
          </w:rPr>
          <w:tab/>
        </w:r>
        <w:r w:rsidR="006B0DD6">
          <w:rPr>
            <w:noProof/>
            <w:webHidden/>
          </w:rPr>
          <w:fldChar w:fldCharType="begin"/>
        </w:r>
        <w:r w:rsidR="006B0DD6">
          <w:rPr>
            <w:noProof/>
            <w:webHidden/>
          </w:rPr>
          <w:instrText xml:space="preserve"> PAGEREF _Toc44238761 \h </w:instrText>
        </w:r>
        <w:r w:rsidR="006B0DD6">
          <w:rPr>
            <w:noProof/>
            <w:webHidden/>
          </w:rPr>
        </w:r>
        <w:r w:rsidR="006B0DD6">
          <w:rPr>
            <w:noProof/>
            <w:webHidden/>
          </w:rPr>
          <w:fldChar w:fldCharType="separate"/>
        </w:r>
        <w:r w:rsidR="009B27A7">
          <w:rPr>
            <w:noProof/>
            <w:webHidden/>
          </w:rPr>
          <w:t>13</w:t>
        </w:r>
        <w:r w:rsidR="006B0DD6">
          <w:rPr>
            <w:noProof/>
            <w:webHidden/>
          </w:rPr>
          <w:fldChar w:fldCharType="end"/>
        </w:r>
      </w:hyperlink>
    </w:p>
    <w:p w14:paraId="09FB3A00" w14:textId="2CE288CB" w:rsidR="006B0DD6" w:rsidRPr="00CC5FE7" w:rsidRDefault="001D337B">
      <w:pPr>
        <w:pStyle w:val="32"/>
        <w:tabs>
          <w:tab w:val="right" w:leader="dot" w:pos="9345"/>
        </w:tabs>
        <w:rPr>
          <w:rFonts w:ascii="Calibri" w:hAnsi="Calibri"/>
          <w:noProof/>
          <w:sz w:val="22"/>
        </w:rPr>
      </w:pPr>
      <w:hyperlink w:anchor="_Toc44238762" w:history="1">
        <w:r w:rsidR="006B0DD6" w:rsidRPr="00803B9D">
          <w:rPr>
            <w:rStyle w:val="a9"/>
            <w:noProof/>
          </w:rPr>
          <w:t>ТАСС; 2020.29.04; КАБМИН УТВЕРДИЛ ОТСРОЧКУ ДО 31 МАЯ 2021 ГОДА ПО УСТАНОВКЕ СИСТЕМЫ ГЛОНАСС НА ТРАНСПОРТ</w:t>
        </w:r>
        <w:r w:rsidR="006B0DD6">
          <w:rPr>
            <w:noProof/>
            <w:webHidden/>
          </w:rPr>
          <w:tab/>
        </w:r>
        <w:r w:rsidR="006B0DD6">
          <w:rPr>
            <w:noProof/>
            <w:webHidden/>
          </w:rPr>
          <w:fldChar w:fldCharType="begin"/>
        </w:r>
        <w:r w:rsidR="006B0DD6">
          <w:rPr>
            <w:noProof/>
            <w:webHidden/>
          </w:rPr>
          <w:instrText xml:space="preserve"> PAGEREF _Toc44238762 \h </w:instrText>
        </w:r>
        <w:r w:rsidR="006B0DD6">
          <w:rPr>
            <w:noProof/>
            <w:webHidden/>
          </w:rPr>
        </w:r>
        <w:r w:rsidR="006B0DD6">
          <w:rPr>
            <w:noProof/>
            <w:webHidden/>
          </w:rPr>
          <w:fldChar w:fldCharType="separate"/>
        </w:r>
        <w:r w:rsidR="009B27A7">
          <w:rPr>
            <w:noProof/>
            <w:webHidden/>
          </w:rPr>
          <w:t>13</w:t>
        </w:r>
        <w:r w:rsidR="006B0DD6">
          <w:rPr>
            <w:noProof/>
            <w:webHidden/>
          </w:rPr>
          <w:fldChar w:fldCharType="end"/>
        </w:r>
      </w:hyperlink>
    </w:p>
    <w:p w14:paraId="05ECD909" w14:textId="58477D38" w:rsidR="006B0DD6" w:rsidRPr="00CC5FE7" w:rsidRDefault="001D337B">
      <w:pPr>
        <w:pStyle w:val="32"/>
        <w:tabs>
          <w:tab w:val="right" w:leader="dot" w:pos="9345"/>
        </w:tabs>
        <w:rPr>
          <w:rFonts w:ascii="Calibri" w:hAnsi="Calibri"/>
          <w:noProof/>
          <w:sz w:val="22"/>
        </w:rPr>
      </w:pPr>
      <w:hyperlink w:anchor="_Toc44238763" w:history="1">
        <w:r w:rsidR="006B0DD6" w:rsidRPr="00803B9D">
          <w:rPr>
            <w:rStyle w:val="a9"/>
            <w:noProof/>
          </w:rPr>
          <w:t>ТАСС; 2020.29.04; АППАРАТ ТИТОВА ПРЕДЛОЖИЛ СОЗДАТЬ НОВУЮ ГОССТРУКТУРУ ПО ОБНОВЛЕНИЮ ЭКОНОМИКИ ПОСЛЕ ПАНДЕМИИ</w:t>
        </w:r>
        <w:r w:rsidR="006B0DD6">
          <w:rPr>
            <w:noProof/>
            <w:webHidden/>
          </w:rPr>
          <w:tab/>
        </w:r>
        <w:r w:rsidR="006B0DD6">
          <w:rPr>
            <w:noProof/>
            <w:webHidden/>
          </w:rPr>
          <w:fldChar w:fldCharType="begin"/>
        </w:r>
        <w:r w:rsidR="006B0DD6">
          <w:rPr>
            <w:noProof/>
            <w:webHidden/>
          </w:rPr>
          <w:instrText xml:space="preserve"> PAGEREF _Toc44238763 \h </w:instrText>
        </w:r>
        <w:r w:rsidR="006B0DD6">
          <w:rPr>
            <w:noProof/>
            <w:webHidden/>
          </w:rPr>
        </w:r>
        <w:r w:rsidR="006B0DD6">
          <w:rPr>
            <w:noProof/>
            <w:webHidden/>
          </w:rPr>
          <w:fldChar w:fldCharType="separate"/>
        </w:r>
        <w:r w:rsidR="009B27A7">
          <w:rPr>
            <w:noProof/>
            <w:webHidden/>
          </w:rPr>
          <w:t>14</w:t>
        </w:r>
        <w:r w:rsidR="006B0DD6">
          <w:rPr>
            <w:noProof/>
            <w:webHidden/>
          </w:rPr>
          <w:fldChar w:fldCharType="end"/>
        </w:r>
      </w:hyperlink>
    </w:p>
    <w:p w14:paraId="6A4EE93C" w14:textId="733B89D0" w:rsidR="006B0DD6" w:rsidRPr="00CC5FE7" w:rsidRDefault="001D337B">
      <w:pPr>
        <w:pStyle w:val="32"/>
        <w:tabs>
          <w:tab w:val="right" w:leader="dot" w:pos="9345"/>
        </w:tabs>
        <w:rPr>
          <w:rFonts w:ascii="Calibri" w:hAnsi="Calibri"/>
          <w:noProof/>
          <w:sz w:val="22"/>
        </w:rPr>
      </w:pPr>
      <w:hyperlink w:anchor="_Toc44238764" w:history="1">
        <w:r w:rsidR="006B0DD6" w:rsidRPr="00803B9D">
          <w:rPr>
            <w:rStyle w:val="a9"/>
            <w:noProof/>
          </w:rPr>
          <w:t>ТАСС; 2020.29.04; КАБМИН ПРОДЛИЛ ЗАПРЕТ НА ВЪЕЗД ИНОСТРАНЦЕВ В РОССИЮ</w:t>
        </w:r>
        <w:r w:rsidR="006B0DD6">
          <w:rPr>
            <w:noProof/>
            <w:webHidden/>
          </w:rPr>
          <w:tab/>
        </w:r>
        <w:r w:rsidR="006B0DD6">
          <w:rPr>
            <w:noProof/>
            <w:webHidden/>
          </w:rPr>
          <w:fldChar w:fldCharType="begin"/>
        </w:r>
        <w:r w:rsidR="006B0DD6">
          <w:rPr>
            <w:noProof/>
            <w:webHidden/>
          </w:rPr>
          <w:instrText xml:space="preserve"> PAGEREF _Toc44238764 \h </w:instrText>
        </w:r>
        <w:r w:rsidR="006B0DD6">
          <w:rPr>
            <w:noProof/>
            <w:webHidden/>
          </w:rPr>
        </w:r>
        <w:r w:rsidR="006B0DD6">
          <w:rPr>
            <w:noProof/>
            <w:webHidden/>
          </w:rPr>
          <w:fldChar w:fldCharType="separate"/>
        </w:r>
        <w:r w:rsidR="009B27A7">
          <w:rPr>
            <w:noProof/>
            <w:webHidden/>
          </w:rPr>
          <w:t>14</w:t>
        </w:r>
        <w:r w:rsidR="006B0DD6">
          <w:rPr>
            <w:noProof/>
            <w:webHidden/>
          </w:rPr>
          <w:fldChar w:fldCharType="end"/>
        </w:r>
      </w:hyperlink>
    </w:p>
    <w:p w14:paraId="7056A120" w14:textId="2BCC345A" w:rsidR="006B0DD6" w:rsidRPr="00CC5FE7" w:rsidRDefault="001D337B">
      <w:pPr>
        <w:pStyle w:val="32"/>
        <w:tabs>
          <w:tab w:val="right" w:leader="dot" w:pos="9345"/>
        </w:tabs>
        <w:rPr>
          <w:rFonts w:ascii="Calibri" w:hAnsi="Calibri"/>
          <w:noProof/>
          <w:sz w:val="22"/>
        </w:rPr>
      </w:pPr>
      <w:hyperlink w:anchor="_Toc44238765" w:history="1">
        <w:r w:rsidR="006B0DD6" w:rsidRPr="00803B9D">
          <w:rPr>
            <w:rStyle w:val="a9"/>
            <w:noProof/>
          </w:rPr>
          <w:t>RNS; 2020.29.04; МИШУСТИН РАЗРЕШИЛ ОДНОКРАТНЫЙ ВЫЕЗД РОССИЯНАМ С ИНОСТРАННЫМ ГРАЖДАНСТВОМ</w:t>
        </w:r>
        <w:r w:rsidR="006B0DD6">
          <w:rPr>
            <w:noProof/>
            <w:webHidden/>
          </w:rPr>
          <w:tab/>
        </w:r>
        <w:r w:rsidR="006B0DD6">
          <w:rPr>
            <w:noProof/>
            <w:webHidden/>
          </w:rPr>
          <w:fldChar w:fldCharType="begin"/>
        </w:r>
        <w:r w:rsidR="006B0DD6">
          <w:rPr>
            <w:noProof/>
            <w:webHidden/>
          </w:rPr>
          <w:instrText xml:space="preserve"> PAGEREF _Toc44238765 \h </w:instrText>
        </w:r>
        <w:r w:rsidR="006B0DD6">
          <w:rPr>
            <w:noProof/>
            <w:webHidden/>
          </w:rPr>
        </w:r>
        <w:r w:rsidR="006B0DD6">
          <w:rPr>
            <w:noProof/>
            <w:webHidden/>
          </w:rPr>
          <w:fldChar w:fldCharType="separate"/>
        </w:r>
        <w:r w:rsidR="009B27A7">
          <w:rPr>
            <w:noProof/>
            <w:webHidden/>
          </w:rPr>
          <w:t>15</w:t>
        </w:r>
        <w:r w:rsidR="006B0DD6">
          <w:rPr>
            <w:noProof/>
            <w:webHidden/>
          </w:rPr>
          <w:fldChar w:fldCharType="end"/>
        </w:r>
      </w:hyperlink>
    </w:p>
    <w:p w14:paraId="46702BE8" w14:textId="4A107AE7" w:rsidR="006B0DD6" w:rsidRPr="00CC5FE7" w:rsidRDefault="001D337B">
      <w:pPr>
        <w:pStyle w:val="32"/>
        <w:tabs>
          <w:tab w:val="right" w:leader="dot" w:pos="9345"/>
        </w:tabs>
        <w:rPr>
          <w:rFonts w:ascii="Calibri" w:hAnsi="Calibri"/>
          <w:noProof/>
          <w:sz w:val="22"/>
        </w:rPr>
      </w:pPr>
      <w:hyperlink w:anchor="_Toc44238766" w:history="1">
        <w:r w:rsidR="006B0DD6" w:rsidRPr="00803B9D">
          <w:rPr>
            <w:rStyle w:val="a9"/>
            <w:noProof/>
          </w:rPr>
          <w:t>ТАСС; 2020.30.04; В АМУРСКОЙ ОБЛАСТИ ВОЗБУДИЛИ ДЕЛО ПРОТИВ АВТОРА ФЕЙКА О ПАДЕНИИ МОСТА В БЛАГОВЕЩЕНСКЕ</w:t>
        </w:r>
        <w:r w:rsidR="006B0DD6">
          <w:rPr>
            <w:noProof/>
            <w:webHidden/>
          </w:rPr>
          <w:tab/>
        </w:r>
        <w:r w:rsidR="006B0DD6">
          <w:rPr>
            <w:noProof/>
            <w:webHidden/>
          </w:rPr>
          <w:fldChar w:fldCharType="begin"/>
        </w:r>
        <w:r w:rsidR="006B0DD6">
          <w:rPr>
            <w:noProof/>
            <w:webHidden/>
          </w:rPr>
          <w:instrText xml:space="preserve"> PAGEREF _Toc44238766 \h </w:instrText>
        </w:r>
        <w:r w:rsidR="006B0DD6">
          <w:rPr>
            <w:noProof/>
            <w:webHidden/>
          </w:rPr>
        </w:r>
        <w:r w:rsidR="006B0DD6">
          <w:rPr>
            <w:noProof/>
            <w:webHidden/>
          </w:rPr>
          <w:fldChar w:fldCharType="separate"/>
        </w:r>
        <w:r w:rsidR="009B27A7">
          <w:rPr>
            <w:noProof/>
            <w:webHidden/>
          </w:rPr>
          <w:t>16</w:t>
        </w:r>
        <w:r w:rsidR="006B0DD6">
          <w:rPr>
            <w:noProof/>
            <w:webHidden/>
          </w:rPr>
          <w:fldChar w:fldCharType="end"/>
        </w:r>
      </w:hyperlink>
    </w:p>
    <w:p w14:paraId="585130AE" w14:textId="60726DDC" w:rsidR="006B0DD6" w:rsidRPr="00CC5FE7" w:rsidRDefault="001D337B">
      <w:pPr>
        <w:pStyle w:val="32"/>
        <w:tabs>
          <w:tab w:val="right" w:leader="dot" w:pos="9345"/>
        </w:tabs>
        <w:rPr>
          <w:rFonts w:ascii="Calibri" w:hAnsi="Calibri"/>
          <w:noProof/>
          <w:sz w:val="22"/>
        </w:rPr>
      </w:pPr>
      <w:hyperlink w:anchor="_Toc44238767" w:history="1">
        <w:r w:rsidR="006B0DD6" w:rsidRPr="00803B9D">
          <w:rPr>
            <w:rStyle w:val="a9"/>
            <w:noProof/>
          </w:rPr>
          <w:t>ТУРДОМ; 2020.29.04; ТУРБИЗНЕС МОЖЕТ ПОЛУЧИТЬ УДАР «НИЖЕ ПОЯСА»; БЛОГЕР ВАРЛАМОВ РАСКРИТИКОВАЛ ВАУЧЕРЫ НА АВИАБИЛЕТЫ. К ЧЕМУ ГОТОВИТЬСЯ ТУРФИРМАМ?</w:t>
        </w:r>
        <w:r w:rsidR="006B0DD6">
          <w:rPr>
            <w:noProof/>
            <w:webHidden/>
          </w:rPr>
          <w:tab/>
        </w:r>
        <w:r w:rsidR="006B0DD6">
          <w:rPr>
            <w:noProof/>
            <w:webHidden/>
          </w:rPr>
          <w:fldChar w:fldCharType="begin"/>
        </w:r>
        <w:r w:rsidR="006B0DD6">
          <w:rPr>
            <w:noProof/>
            <w:webHidden/>
          </w:rPr>
          <w:instrText xml:space="preserve"> PAGEREF _Toc44238767 \h </w:instrText>
        </w:r>
        <w:r w:rsidR="006B0DD6">
          <w:rPr>
            <w:noProof/>
            <w:webHidden/>
          </w:rPr>
        </w:r>
        <w:r w:rsidR="006B0DD6">
          <w:rPr>
            <w:noProof/>
            <w:webHidden/>
          </w:rPr>
          <w:fldChar w:fldCharType="separate"/>
        </w:r>
        <w:r w:rsidR="009B27A7">
          <w:rPr>
            <w:noProof/>
            <w:webHidden/>
          </w:rPr>
          <w:t>16</w:t>
        </w:r>
        <w:r w:rsidR="006B0DD6">
          <w:rPr>
            <w:noProof/>
            <w:webHidden/>
          </w:rPr>
          <w:fldChar w:fldCharType="end"/>
        </w:r>
      </w:hyperlink>
    </w:p>
    <w:p w14:paraId="3DC57567" w14:textId="5102B70B" w:rsidR="006B0DD6" w:rsidRPr="00CC5FE7" w:rsidRDefault="001D337B">
      <w:pPr>
        <w:pStyle w:val="32"/>
        <w:tabs>
          <w:tab w:val="right" w:leader="dot" w:pos="9345"/>
        </w:tabs>
        <w:rPr>
          <w:rFonts w:ascii="Calibri" w:hAnsi="Calibri"/>
          <w:noProof/>
          <w:sz w:val="22"/>
        </w:rPr>
      </w:pPr>
      <w:hyperlink w:anchor="_Toc44238768" w:history="1">
        <w:r w:rsidR="006B0DD6" w:rsidRPr="00803B9D">
          <w:rPr>
            <w:rStyle w:val="a9"/>
            <w:noProof/>
          </w:rPr>
          <w:t>Ъ; НАТАЛЬЯ СКОРЛЫГИНА; 2020.29.04; ЖЕЛЕЗНОДОРОЖНЫЕ СКИДКИ СПИСЫВАЮТ НА БУДУЩЕЕ; ФАС ПРЕДЛАГАЕТ ОАО РЖД РЕЗКО СНИЖАТЬ ТАРИФЫ</w:t>
        </w:r>
        <w:r w:rsidR="006B0DD6">
          <w:rPr>
            <w:noProof/>
            <w:webHidden/>
          </w:rPr>
          <w:tab/>
        </w:r>
        <w:r w:rsidR="006B0DD6">
          <w:rPr>
            <w:noProof/>
            <w:webHidden/>
          </w:rPr>
          <w:fldChar w:fldCharType="begin"/>
        </w:r>
        <w:r w:rsidR="006B0DD6">
          <w:rPr>
            <w:noProof/>
            <w:webHidden/>
          </w:rPr>
          <w:instrText xml:space="preserve"> PAGEREF _Toc44238768 \h </w:instrText>
        </w:r>
        <w:r w:rsidR="006B0DD6">
          <w:rPr>
            <w:noProof/>
            <w:webHidden/>
          </w:rPr>
        </w:r>
        <w:r w:rsidR="006B0DD6">
          <w:rPr>
            <w:noProof/>
            <w:webHidden/>
          </w:rPr>
          <w:fldChar w:fldCharType="separate"/>
        </w:r>
        <w:r w:rsidR="009B27A7">
          <w:rPr>
            <w:noProof/>
            <w:webHidden/>
          </w:rPr>
          <w:t>17</w:t>
        </w:r>
        <w:r w:rsidR="006B0DD6">
          <w:rPr>
            <w:noProof/>
            <w:webHidden/>
          </w:rPr>
          <w:fldChar w:fldCharType="end"/>
        </w:r>
      </w:hyperlink>
    </w:p>
    <w:p w14:paraId="5B35C35D" w14:textId="3C6DAB12" w:rsidR="006B0DD6" w:rsidRPr="00CC5FE7" w:rsidRDefault="001D337B">
      <w:pPr>
        <w:pStyle w:val="32"/>
        <w:tabs>
          <w:tab w:val="right" w:leader="dot" w:pos="9345"/>
        </w:tabs>
        <w:rPr>
          <w:rFonts w:ascii="Calibri" w:hAnsi="Calibri"/>
          <w:noProof/>
          <w:sz w:val="22"/>
        </w:rPr>
      </w:pPr>
      <w:hyperlink w:anchor="_Toc44238769" w:history="1">
        <w:r w:rsidR="006B0DD6" w:rsidRPr="00803B9D">
          <w:rPr>
            <w:rStyle w:val="a9"/>
            <w:noProof/>
          </w:rPr>
          <w:t>ВЕДОМОСТИ; АЛЕКСАНДР ВОРОБЬЕВ; 2020.29.04; «АЭРОФЛОТ» БУДЕТ ВЫДАВАТЬ ВАУЧЕРЫ ВМЕСТО ДЕНЕГ ЗА ОТМЕНЕННЫЕ РЕЙСЫ; ПЕРЕВОЗЧИК ОБЕЩАЕТ ПРИ ЭТОМ КРУПНЫЕ СКИДКИ НА ПОСЛЕДУЮЩИЕ ПЕРЕЛЕТЫ</w:t>
        </w:r>
        <w:r w:rsidR="006B0DD6">
          <w:rPr>
            <w:noProof/>
            <w:webHidden/>
          </w:rPr>
          <w:tab/>
        </w:r>
        <w:r w:rsidR="006B0DD6">
          <w:rPr>
            <w:noProof/>
            <w:webHidden/>
          </w:rPr>
          <w:fldChar w:fldCharType="begin"/>
        </w:r>
        <w:r w:rsidR="006B0DD6">
          <w:rPr>
            <w:noProof/>
            <w:webHidden/>
          </w:rPr>
          <w:instrText xml:space="preserve"> PAGEREF _Toc44238769 \h </w:instrText>
        </w:r>
        <w:r w:rsidR="006B0DD6">
          <w:rPr>
            <w:noProof/>
            <w:webHidden/>
          </w:rPr>
        </w:r>
        <w:r w:rsidR="006B0DD6">
          <w:rPr>
            <w:noProof/>
            <w:webHidden/>
          </w:rPr>
          <w:fldChar w:fldCharType="separate"/>
        </w:r>
        <w:r w:rsidR="009B27A7">
          <w:rPr>
            <w:noProof/>
            <w:webHidden/>
          </w:rPr>
          <w:t>19</w:t>
        </w:r>
        <w:r w:rsidR="006B0DD6">
          <w:rPr>
            <w:noProof/>
            <w:webHidden/>
          </w:rPr>
          <w:fldChar w:fldCharType="end"/>
        </w:r>
      </w:hyperlink>
    </w:p>
    <w:p w14:paraId="3894A38C" w14:textId="396E21BE" w:rsidR="006B0DD6" w:rsidRPr="00CC5FE7" w:rsidRDefault="001D337B">
      <w:pPr>
        <w:pStyle w:val="32"/>
        <w:tabs>
          <w:tab w:val="right" w:leader="dot" w:pos="9345"/>
        </w:tabs>
        <w:rPr>
          <w:rFonts w:ascii="Calibri" w:hAnsi="Calibri"/>
          <w:noProof/>
          <w:sz w:val="22"/>
        </w:rPr>
      </w:pPr>
      <w:hyperlink w:anchor="_Toc44238770" w:history="1">
        <w:r w:rsidR="006B0DD6" w:rsidRPr="00803B9D">
          <w:rPr>
            <w:rStyle w:val="a9"/>
            <w:noProof/>
          </w:rPr>
          <w:t>РБК; МАРИЯ КОКОРЕВА; 2020.29.04; «АЭРОФЛОТ» ПОДДЕРЖАЛ ИДЕЮ ВАУЧЕРОВ ВМЕСТО ВОЗВРАТА ДЕНЕГ ЗА ОТМЕНУ РЕЙСОВ</w:t>
        </w:r>
        <w:r w:rsidR="006B0DD6">
          <w:rPr>
            <w:noProof/>
            <w:webHidden/>
          </w:rPr>
          <w:tab/>
        </w:r>
        <w:r w:rsidR="006B0DD6">
          <w:rPr>
            <w:noProof/>
            <w:webHidden/>
          </w:rPr>
          <w:fldChar w:fldCharType="begin"/>
        </w:r>
        <w:r w:rsidR="006B0DD6">
          <w:rPr>
            <w:noProof/>
            <w:webHidden/>
          </w:rPr>
          <w:instrText xml:space="preserve"> PAGEREF _Toc44238770 \h </w:instrText>
        </w:r>
        <w:r w:rsidR="006B0DD6">
          <w:rPr>
            <w:noProof/>
            <w:webHidden/>
          </w:rPr>
        </w:r>
        <w:r w:rsidR="006B0DD6">
          <w:rPr>
            <w:noProof/>
            <w:webHidden/>
          </w:rPr>
          <w:fldChar w:fldCharType="separate"/>
        </w:r>
        <w:r w:rsidR="009B27A7">
          <w:rPr>
            <w:noProof/>
            <w:webHidden/>
          </w:rPr>
          <w:t>20</w:t>
        </w:r>
        <w:r w:rsidR="006B0DD6">
          <w:rPr>
            <w:noProof/>
            <w:webHidden/>
          </w:rPr>
          <w:fldChar w:fldCharType="end"/>
        </w:r>
      </w:hyperlink>
    </w:p>
    <w:p w14:paraId="395306C1" w14:textId="209EDE0B" w:rsidR="006B0DD6" w:rsidRPr="00CC5FE7" w:rsidRDefault="001D337B">
      <w:pPr>
        <w:pStyle w:val="32"/>
        <w:tabs>
          <w:tab w:val="right" w:leader="dot" w:pos="9345"/>
        </w:tabs>
        <w:rPr>
          <w:rFonts w:ascii="Calibri" w:hAnsi="Calibri"/>
          <w:noProof/>
          <w:sz w:val="22"/>
        </w:rPr>
      </w:pPr>
      <w:hyperlink w:anchor="_Toc44238771" w:history="1">
        <w:r w:rsidR="006B0DD6" w:rsidRPr="00803B9D">
          <w:rPr>
            <w:rStyle w:val="a9"/>
            <w:noProof/>
          </w:rPr>
          <w:t>РБК; МАРИЯ КОКОРЕВА, АННА ЛЕВИНСКАЯ, ИРИНА ПАРФЕНТЬЕВА; 2020.30.04; «ДОЧКА» ALIBABA ПРЕДЛОЖИЛА ИСПОЛЬЗОВАТЬ ПРОСТАИВАЮЩИЕ САМОЛЕТЫ ПОД ГРУЗЫ</w:t>
        </w:r>
        <w:r w:rsidR="006B0DD6">
          <w:rPr>
            <w:noProof/>
            <w:webHidden/>
          </w:rPr>
          <w:tab/>
        </w:r>
        <w:r w:rsidR="006B0DD6">
          <w:rPr>
            <w:noProof/>
            <w:webHidden/>
          </w:rPr>
          <w:fldChar w:fldCharType="begin"/>
        </w:r>
        <w:r w:rsidR="006B0DD6">
          <w:rPr>
            <w:noProof/>
            <w:webHidden/>
          </w:rPr>
          <w:instrText xml:space="preserve"> PAGEREF _Toc44238771 \h </w:instrText>
        </w:r>
        <w:r w:rsidR="006B0DD6">
          <w:rPr>
            <w:noProof/>
            <w:webHidden/>
          </w:rPr>
        </w:r>
        <w:r w:rsidR="006B0DD6">
          <w:rPr>
            <w:noProof/>
            <w:webHidden/>
          </w:rPr>
          <w:fldChar w:fldCharType="separate"/>
        </w:r>
        <w:r w:rsidR="009B27A7">
          <w:rPr>
            <w:noProof/>
            <w:webHidden/>
          </w:rPr>
          <w:t>22</w:t>
        </w:r>
        <w:r w:rsidR="006B0DD6">
          <w:rPr>
            <w:noProof/>
            <w:webHidden/>
          </w:rPr>
          <w:fldChar w:fldCharType="end"/>
        </w:r>
      </w:hyperlink>
    </w:p>
    <w:p w14:paraId="4136EC3C" w14:textId="1E635AA0" w:rsidR="006B0DD6" w:rsidRPr="00CC5FE7" w:rsidRDefault="001D337B">
      <w:pPr>
        <w:pStyle w:val="32"/>
        <w:tabs>
          <w:tab w:val="right" w:leader="dot" w:pos="9345"/>
        </w:tabs>
        <w:rPr>
          <w:rFonts w:ascii="Calibri" w:hAnsi="Calibri"/>
          <w:noProof/>
          <w:sz w:val="22"/>
        </w:rPr>
      </w:pPr>
      <w:hyperlink w:anchor="_Toc44238772" w:history="1">
        <w:r w:rsidR="006B0DD6" w:rsidRPr="00803B9D">
          <w:rPr>
            <w:rStyle w:val="a9"/>
            <w:noProof/>
          </w:rPr>
          <w:t>РБК; ЮЛИЯ СТАРОСТИНА, ПЕТР КАНАЕВ; 2020.30.04; ВЛАСТИ ОПРЕДЕЛИЛИ ПРАВИЛА ОТБОРА СИСТЕМНО ЗНАЧИМЫХ КОМПАНИЙ ДЛЯ ПОДДЕРЖКИ</w:t>
        </w:r>
        <w:r w:rsidR="006B0DD6">
          <w:rPr>
            <w:noProof/>
            <w:webHidden/>
          </w:rPr>
          <w:tab/>
        </w:r>
        <w:r w:rsidR="006B0DD6">
          <w:rPr>
            <w:noProof/>
            <w:webHidden/>
          </w:rPr>
          <w:fldChar w:fldCharType="begin"/>
        </w:r>
        <w:r w:rsidR="006B0DD6">
          <w:rPr>
            <w:noProof/>
            <w:webHidden/>
          </w:rPr>
          <w:instrText xml:space="preserve"> PAGEREF _Toc44238772 \h </w:instrText>
        </w:r>
        <w:r w:rsidR="006B0DD6">
          <w:rPr>
            <w:noProof/>
            <w:webHidden/>
          </w:rPr>
        </w:r>
        <w:r w:rsidR="006B0DD6">
          <w:rPr>
            <w:noProof/>
            <w:webHidden/>
          </w:rPr>
          <w:fldChar w:fldCharType="separate"/>
        </w:r>
        <w:r w:rsidR="009B27A7">
          <w:rPr>
            <w:noProof/>
            <w:webHidden/>
          </w:rPr>
          <w:t>23</w:t>
        </w:r>
        <w:r w:rsidR="006B0DD6">
          <w:rPr>
            <w:noProof/>
            <w:webHidden/>
          </w:rPr>
          <w:fldChar w:fldCharType="end"/>
        </w:r>
      </w:hyperlink>
    </w:p>
    <w:p w14:paraId="731196A1" w14:textId="456D1F0C" w:rsidR="006B0DD6" w:rsidRPr="00CC5FE7" w:rsidRDefault="001D337B">
      <w:pPr>
        <w:pStyle w:val="32"/>
        <w:tabs>
          <w:tab w:val="right" w:leader="dot" w:pos="9345"/>
        </w:tabs>
        <w:rPr>
          <w:rFonts w:ascii="Calibri" w:hAnsi="Calibri"/>
          <w:noProof/>
          <w:sz w:val="22"/>
        </w:rPr>
      </w:pPr>
      <w:hyperlink w:anchor="_Toc44238773" w:history="1">
        <w:r w:rsidR="006B0DD6" w:rsidRPr="00803B9D">
          <w:rPr>
            <w:rStyle w:val="a9"/>
            <w:noProof/>
          </w:rPr>
          <w:t>ИЗВЕСТИЯ; ЕКАТЕРИНА ВИНОГРАДОВА; 2020.30.04; ЛЕГКОЙ ДОРОГИ: ПЕРЕЧЕНЬ ПОСТРАДАВШИХ ОТ COVID СФЕР ХОТЯТ РАСШИРИТЬ; В ЭТОТ СПИСОК НЕОБХОДИМО ВКЛЮЧИТЬ МАШИНОСТРОЕНИЕ И ТЕКСТИЛЬНУЮ ПРОМЫШЛЕННОСТЬ, УВЕРЕНЫ В ТПП</w:t>
        </w:r>
        <w:r w:rsidR="006B0DD6">
          <w:rPr>
            <w:noProof/>
            <w:webHidden/>
          </w:rPr>
          <w:tab/>
        </w:r>
        <w:r w:rsidR="006B0DD6">
          <w:rPr>
            <w:noProof/>
            <w:webHidden/>
          </w:rPr>
          <w:fldChar w:fldCharType="begin"/>
        </w:r>
        <w:r w:rsidR="006B0DD6">
          <w:rPr>
            <w:noProof/>
            <w:webHidden/>
          </w:rPr>
          <w:instrText xml:space="preserve"> PAGEREF _Toc44238773 \h </w:instrText>
        </w:r>
        <w:r w:rsidR="006B0DD6">
          <w:rPr>
            <w:noProof/>
            <w:webHidden/>
          </w:rPr>
        </w:r>
        <w:r w:rsidR="006B0DD6">
          <w:rPr>
            <w:noProof/>
            <w:webHidden/>
          </w:rPr>
          <w:fldChar w:fldCharType="separate"/>
        </w:r>
        <w:r w:rsidR="009B27A7">
          <w:rPr>
            <w:noProof/>
            <w:webHidden/>
          </w:rPr>
          <w:t>25</w:t>
        </w:r>
        <w:r w:rsidR="006B0DD6">
          <w:rPr>
            <w:noProof/>
            <w:webHidden/>
          </w:rPr>
          <w:fldChar w:fldCharType="end"/>
        </w:r>
      </w:hyperlink>
    </w:p>
    <w:p w14:paraId="04CCA0B8" w14:textId="4FD4989D" w:rsidR="006B0DD6" w:rsidRPr="00CC5FE7" w:rsidRDefault="001D337B">
      <w:pPr>
        <w:pStyle w:val="32"/>
        <w:tabs>
          <w:tab w:val="right" w:leader="dot" w:pos="9345"/>
        </w:tabs>
        <w:rPr>
          <w:rFonts w:ascii="Calibri" w:hAnsi="Calibri"/>
          <w:noProof/>
          <w:sz w:val="22"/>
        </w:rPr>
      </w:pPr>
      <w:hyperlink w:anchor="_Toc44238774" w:history="1">
        <w:r w:rsidR="006B0DD6" w:rsidRPr="00803B9D">
          <w:rPr>
            <w:rStyle w:val="a9"/>
            <w:noProof/>
          </w:rPr>
          <w:t>Ъ; ИВАН БУРАНОВ; 2020.30.04; ЕДИНОЕ ШТРАФОВОЕ ПРОСТРАНСТВО; НАКАЗАНИЕ В 5 ТЫС. РУБЛЕЙ ЗА ЕЗДУ БЕЗ ПРОПУСКА ВСЛЕД ЗА МОСКВОЙ ХОТЯТ ВВЕСТИ ПО ВСЕЙ СТРАНЕ</w:t>
        </w:r>
        <w:r w:rsidR="006B0DD6">
          <w:rPr>
            <w:noProof/>
            <w:webHidden/>
          </w:rPr>
          <w:tab/>
        </w:r>
        <w:r w:rsidR="006B0DD6">
          <w:rPr>
            <w:noProof/>
            <w:webHidden/>
          </w:rPr>
          <w:fldChar w:fldCharType="begin"/>
        </w:r>
        <w:r w:rsidR="006B0DD6">
          <w:rPr>
            <w:noProof/>
            <w:webHidden/>
          </w:rPr>
          <w:instrText xml:space="preserve"> PAGEREF _Toc44238774 \h </w:instrText>
        </w:r>
        <w:r w:rsidR="006B0DD6">
          <w:rPr>
            <w:noProof/>
            <w:webHidden/>
          </w:rPr>
        </w:r>
        <w:r w:rsidR="006B0DD6">
          <w:rPr>
            <w:noProof/>
            <w:webHidden/>
          </w:rPr>
          <w:fldChar w:fldCharType="separate"/>
        </w:r>
        <w:r w:rsidR="009B27A7">
          <w:rPr>
            <w:noProof/>
            <w:webHidden/>
          </w:rPr>
          <w:t>27</w:t>
        </w:r>
        <w:r w:rsidR="006B0DD6">
          <w:rPr>
            <w:noProof/>
            <w:webHidden/>
          </w:rPr>
          <w:fldChar w:fldCharType="end"/>
        </w:r>
      </w:hyperlink>
    </w:p>
    <w:p w14:paraId="393E5AA2" w14:textId="66DCE5A6" w:rsidR="006B0DD6" w:rsidRPr="00CC5FE7" w:rsidRDefault="001D337B">
      <w:pPr>
        <w:pStyle w:val="32"/>
        <w:tabs>
          <w:tab w:val="right" w:leader="dot" w:pos="9345"/>
        </w:tabs>
        <w:rPr>
          <w:rFonts w:ascii="Calibri" w:hAnsi="Calibri"/>
          <w:noProof/>
          <w:sz w:val="22"/>
        </w:rPr>
      </w:pPr>
      <w:hyperlink w:anchor="_Toc44238775" w:history="1">
        <w:r w:rsidR="006B0DD6" w:rsidRPr="00803B9D">
          <w:rPr>
            <w:rStyle w:val="a9"/>
            <w:noProof/>
          </w:rPr>
          <w:t>ИЗВЕСТИЯ; НАТАЛЬЯ БАШЛЫКОВА; 2020.30.04; ПРИНЯТЬ И ПРОСТИТЬ: РОССИЯН ХОТЯТ АМНИСТИРОВАТЬ ПО ЛЁГКИМ СТАТЬЯМ КОАПА; В ГОСДУМЕ ПРЕДЛОЖИЛИ В СВЯЗИ С 75-ЛЕТИЕМ ПОБЕДЫ ОТМЕНИТЬ ВЫПИСАННЫЕ ШТРАФЫ ЗА БОЛЬШИНСТВО НАРУШЕНИЙ ПДД</w:t>
        </w:r>
        <w:r w:rsidR="006B0DD6">
          <w:rPr>
            <w:noProof/>
            <w:webHidden/>
          </w:rPr>
          <w:tab/>
        </w:r>
        <w:r w:rsidR="006B0DD6">
          <w:rPr>
            <w:noProof/>
            <w:webHidden/>
          </w:rPr>
          <w:fldChar w:fldCharType="begin"/>
        </w:r>
        <w:r w:rsidR="006B0DD6">
          <w:rPr>
            <w:noProof/>
            <w:webHidden/>
          </w:rPr>
          <w:instrText xml:space="preserve"> PAGEREF _Toc44238775 \h </w:instrText>
        </w:r>
        <w:r w:rsidR="006B0DD6">
          <w:rPr>
            <w:noProof/>
            <w:webHidden/>
          </w:rPr>
        </w:r>
        <w:r w:rsidR="006B0DD6">
          <w:rPr>
            <w:noProof/>
            <w:webHidden/>
          </w:rPr>
          <w:fldChar w:fldCharType="separate"/>
        </w:r>
        <w:r w:rsidR="009B27A7">
          <w:rPr>
            <w:noProof/>
            <w:webHidden/>
          </w:rPr>
          <w:t>28</w:t>
        </w:r>
        <w:r w:rsidR="006B0DD6">
          <w:rPr>
            <w:noProof/>
            <w:webHidden/>
          </w:rPr>
          <w:fldChar w:fldCharType="end"/>
        </w:r>
      </w:hyperlink>
    </w:p>
    <w:p w14:paraId="2827BDA3" w14:textId="49788759" w:rsidR="006B0DD6" w:rsidRPr="00CC5FE7" w:rsidRDefault="001D337B">
      <w:pPr>
        <w:pStyle w:val="32"/>
        <w:tabs>
          <w:tab w:val="right" w:leader="dot" w:pos="9345"/>
        </w:tabs>
        <w:rPr>
          <w:rFonts w:ascii="Calibri" w:hAnsi="Calibri"/>
          <w:noProof/>
          <w:sz w:val="22"/>
        </w:rPr>
      </w:pPr>
      <w:hyperlink w:anchor="_Toc44238776" w:history="1">
        <w:r w:rsidR="006B0DD6" w:rsidRPr="00803B9D">
          <w:rPr>
            <w:rStyle w:val="a9"/>
            <w:noProof/>
          </w:rPr>
          <w:t>Ъ; АНАСТАСИЯ ВЕДЕНЕЕВА, ТАТЬЯНА ДЯТЕЛ; 2020.30.04; БЕЛЕЕТ ВИРУС ОДИНОКИЙ; КОЛЬСКИХ ВАХТОВИКОВ ИЗОЛИРУЮТ НА КРУИЗНОМ СУДНЕ</w:t>
        </w:r>
        <w:r w:rsidR="006B0DD6">
          <w:rPr>
            <w:noProof/>
            <w:webHidden/>
          </w:rPr>
          <w:tab/>
        </w:r>
        <w:r w:rsidR="006B0DD6">
          <w:rPr>
            <w:noProof/>
            <w:webHidden/>
          </w:rPr>
          <w:fldChar w:fldCharType="begin"/>
        </w:r>
        <w:r w:rsidR="006B0DD6">
          <w:rPr>
            <w:noProof/>
            <w:webHidden/>
          </w:rPr>
          <w:instrText xml:space="preserve"> PAGEREF _Toc44238776 \h </w:instrText>
        </w:r>
        <w:r w:rsidR="006B0DD6">
          <w:rPr>
            <w:noProof/>
            <w:webHidden/>
          </w:rPr>
        </w:r>
        <w:r w:rsidR="006B0DD6">
          <w:rPr>
            <w:noProof/>
            <w:webHidden/>
          </w:rPr>
          <w:fldChar w:fldCharType="separate"/>
        </w:r>
        <w:r w:rsidR="009B27A7">
          <w:rPr>
            <w:noProof/>
            <w:webHidden/>
          </w:rPr>
          <w:t>30</w:t>
        </w:r>
        <w:r w:rsidR="006B0DD6">
          <w:rPr>
            <w:noProof/>
            <w:webHidden/>
          </w:rPr>
          <w:fldChar w:fldCharType="end"/>
        </w:r>
      </w:hyperlink>
    </w:p>
    <w:p w14:paraId="17A2E651" w14:textId="3BEF8E0D" w:rsidR="006B0DD6" w:rsidRPr="00CC5FE7" w:rsidRDefault="001D337B">
      <w:pPr>
        <w:pStyle w:val="32"/>
        <w:tabs>
          <w:tab w:val="right" w:leader="dot" w:pos="9345"/>
        </w:tabs>
        <w:rPr>
          <w:rFonts w:ascii="Calibri" w:hAnsi="Calibri"/>
          <w:noProof/>
          <w:sz w:val="22"/>
        </w:rPr>
      </w:pPr>
      <w:hyperlink w:anchor="_Toc44238777" w:history="1">
        <w:r w:rsidR="006B0DD6" w:rsidRPr="00803B9D">
          <w:rPr>
            <w:rStyle w:val="a9"/>
            <w:noProof/>
          </w:rPr>
          <w:t>Ъ; АЛЕКСАНДРА МЕРЦАЛОВА; 2020.30.04; ТУРИЗМУ НЕ ХВАТАЕТ ПЛАНА СТРАТЕГИИ; БИЗНЕС РАССЧИТЫВАЕТ ОБСУДИТЬ ГОСПОДДЕРЖКУ НА 15 ЛЕТ ВПЕРЕД</w:t>
        </w:r>
        <w:r w:rsidR="006B0DD6">
          <w:rPr>
            <w:noProof/>
            <w:webHidden/>
          </w:rPr>
          <w:tab/>
        </w:r>
        <w:r w:rsidR="006B0DD6">
          <w:rPr>
            <w:noProof/>
            <w:webHidden/>
          </w:rPr>
          <w:fldChar w:fldCharType="begin"/>
        </w:r>
        <w:r w:rsidR="006B0DD6">
          <w:rPr>
            <w:noProof/>
            <w:webHidden/>
          </w:rPr>
          <w:instrText xml:space="preserve"> PAGEREF _Toc44238777 \h </w:instrText>
        </w:r>
        <w:r w:rsidR="006B0DD6">
          <w:rPr>
            <w:noProof/>
            <w:webHidden/>
          </w:rPr>
        </w:r>
        <w:r w:rsidR="006B0DD6">
          <w:rPr>
            <w:noProof/>
            <w:webHidden/>
          </w:rPr>
          <w:fldChar w:fldCharType="separate"/>
        </w:r>
        <w:r w:rsidR="009B27A7">
          <w:rPr>
            <w:noProof/>
            <w:webHidden/>
          </w:rPr>
          <w:t>31</w:t>
        </w:r>
        <w:r w:rsidR="006B0DD6">
          <w:rPr>
            <w:noProof/>
            <w:webHidden/>
          </w:rPr>
          <w:fldChar w:fldCharType="end"/>
        </w:r>
      </w:hyperlink>
    </w:p>
    <w:p w14:paraId="5F6A6B92" w14:textId="7FBF7415" w:rsidR="006B0DD6" w:rsidRPr="00CC5FE7" w:rsidRDefault="001D337B">
      <w:pPr>
        <w:pStyle w:val="32"/>
        <w:tabs>
          <w:tab w:val="right" w:leader="dot" w:pos="9345"/>
        </w:tabs>
        <w:rPr>
          <w:rFonts w:ascii="Calibri" w:hAnsi="Calibri"/>
          <w:noProof/>
          <w:sz w:val="22"/>
        </w:rPr>
      </w:pPr>
      <w:hyperlink w:anchor="_Toc44238778" w:history="1">
        <w:r w:rsidR="006B0DD6" w:rsidRPr="00803B9D">
          <w:rPr>
            <w:rStyle w:val="a9"/>
            <w:noProof/>
          </w:rPr>
          <w:t>ИЗВЕСТИЯ; АННА КАЛЕДИНА, СВЕТЛАНА ГОФ; 2020.30.04; ВТОРАЯ МИРОВАЯ НЕ ВЛИЯЛА НА ЖИЗНИ ЛЮДЕЙ АБСОЛЮТНО ВО ВСЕХ СТРАНАХ»; ПОЛИТОЛОГ И СПЕЦИАЛИСТ ПО МЕЖДУНАРОДНЫМ ОТНОШЕНИЯМ ПАРАГ ХАННА – О МИРЕ ПОСЛЕ ПАНДЕМИИ, МИГРАЦИОННЫХ ПОТОКАХ И ОТКРЫТИИ ГРАНИЦ</w:t>
        </w:r>
        <w:r w:rsidR="006B0DD6">
          <w:rPr>
            <w:noProof/>
            <w:webHidden/>
          </w:rPr>
          <w:tab/>
        </w:r>
        <w:r w:rsidR="006B0DD6">
          <w:rPr>
            <w:noProof/>
            <w:webHidden/>
          </w:rPr>
          <w:fldChar w:fldCharType="begin"/>
        </w:r>
        <w:r w:rsidR="006B0DD6">
          <w:rPr>
            <w:noProof/>
            <w:webHidden/>
          </w:rPr>
          <w:instrText xml:space="preserve"> PAGEREF _Toc44238778 \h </w:instrText>
        </w:r>
        <w:r w:rsidR="006B0DD6">
          <w:rPr>
            <w:noProof/>
            <w:webHidden/>
          </w:rPr>
        </w:r>
        <w:r w:rsidR="006B0DD6">
          <w:rPr>
            <w:noProof/>
            <w:webHidden/>
          </w:rPr>
          <w:fldChar w:fldCharType="separate"/>
        </w:r>
        <w:r w:rsidR="009B27A7">
          <w:rPr>
            <w:noProof/>
            <w:webHidden/>
          </w:rPr>
          <w:t>32</w:t>
        </w:r>
        <w:r w:rsidR="006B0DD6">
          <w:rPr>
            <w:noProof/>
            <w:webHidden/>
          </w:rPr>
          <w:fldChar w:fldCharType="end"/>
        </w:r>
      </w:hyperlink>
    </w:p>
    <w:p w14:paraId="10AD9815" w14:textId="081F3AE3" w:rsidR="006B0DD6" w:rsidRPr="00CC5FE7" w:rsidRDefault="001D337B">
      <w:pPr>
        <w:pStyle w:val="32"/>
        <w:tabs>
          <w:tab w:val="right" w:leader="dot" w:pos="9345"/>
        </w:tabs>
        <w:rPr>
          <w:rFonts w:ascii="Calibri" w:hAnsi="Calibri"/>
          <w:noProof/>
          <w:sz w:val="22"/>
        </w:rPr>
      </w:pPr>
      <w:hyperlink w:anchor="_Toc44238779" w:history="1">
        <w:r w:rsidR="006B0DD6" w:rsidRPr="00803B9D">
          <w:rPr>
            <w:rStyle w:val="a9"/>
            <w:noProof/>
          </w:rPr>
          <w:t>РОССИЙСКАЯ ГАЗЕТА – НЕДЕЛЯ; ЕВГЕНИЙ ГАЙВА; 2020.29.04; ЧТО ПОЛУЧАТ ПАССАЖИРЫ ЗА ОТМЕНЕННЫЕ АВИАРЕЙСЫ</w:t>
        </w:r>
        <w:r w:rsidR="006B0DD6">
          <w:rPr>
            <w:noProof/>
            <w:webHidden/>
          </w:rPr>
          <w:tab/>
        </w:r>
        <w:r w:rsidR="006B0DD6">
          <w:rPr>
            <w:noProof/>
            <w:webHidden/>
          </w:rPr>
          <w:fldChar w:fldCharType="begin"/>
        </w:r>
        <w:r w:rsidR="006B0DD6">
          <w:rPr>
            <w:noProof/>
            <w:webHidden/>
          </w:rPr>
          <w:instrText xml:space="preserve"> PAGEREF _Toc44238779 \h </w:instrText>
        </w:r>
        <w:r w:rsidR="006B0DD6">
          <w:rPr>
            <w:noProof/>
            <w:webHidden/>
          </w:rPr>
        </w:r>
        <w:r w:rsidR="006B0DD6">
          <w:rPr>
            <w:noProof/>
            <w:webHidden/>
          </w:rPr>
          <w:fldChar w:fldCharType="separate"/>
        </w:r>
        <w:r w:rsidR="009B27A7">
          <w:rPr>
            <w:noProof/>
            <w:webHidden/>
          </w:rPr>
          <w:t>35</w:t>
        </w:r>
        <w:r w:rsidR="006B0DD6">
          <w:rPr>
            <w:noProof/>
            <w:webHidden/>
          </w:rPr>
          <w:fldChar w:fldCharType="end"/>
        </w:r>
      </w:hyperlink>
    </w:p>
    <w:p w14:paraId="6EB02183" w14:textId="1F8FE9E1" w:rsidR="006B0DD6" w:rsidRPr="00CC5FE7" w:rsidRDefault="001D337B">
      <w:pPr>
        <w:pStyle w:val="32"/>
        <w:tabs>
          <w:tab w:val="right" w:leader="dot" w:pos="9345"/>
        </w:tabs>
        <w:rPr>
          <w:rFonts w:ascii="Calibri" w:hAnsi="Calibri"/>
          <w:noProof/>
          <w:sz w:val="22"/>
        </w:rPr>
      </w:pPr>
      <w:hyperlink w:anchor="_Toc44238780" w:history="1">
        <w:r w:rsidR="006B0DD6" w:rsidRPr="00803B9D">
          <w:rPr>
            <w:rStyle w:val="a9"/>
            <w:noProof/>
          </w:rPr>
          <w:t>КОМСОМОЛЬСКАЯ ПРАВДА; ЮЛИЯ САЛЬНИКОВА; 2020.30.04; ТУРИСТИЧЕСКИЙ ОПТИМИЗМ: РОССИЯНЕ РАССЧИТЫВАЮТ ОТПРАВИТЬСЯ ЗА ГРАНИЦУ УЖЕ ОСЕНЬЮ; ЕЩЕ 10 ПРОЦЕНТОВ СЧИТАЮТ, ЧТО ПУТЕШЕСТВОВАТЬ МОЖНО БУДЕТ УЖЕ В АВГУСТЕ</w:t>
        </w:r>
        <w:r w:rsidR="006B0DD6">
          <w:rPr>
            <w:noProof/>
            <w:webHidden/>
          </w:rPr>
          <w:tab/>
        </w:r>
        <w:r w:rsidR="006B0DD6">
          <w:rPr>
            <w:noProof/>
            <w:webHidden/>
          </w:rPr>
          <w:fldChar w:fldCharType="begin"/>
        </w:r>
        <w:r w:rsidR="006B0DD6">
          <w:rPr>
            <w:noProof/>
            <w:webHidden/>
          </w:rPr>
          <w:instrText xml:space="preserve"> PAGEREF _Toc44238780 \h </w:instrText>
        </w:r>
        <w:r w:rsidR="006B0DD6">
          <w:rPr>
            <w:noProof/>
            <w:webHidden/>
          </w:rPr>
        </w:r>
        <w:r w:rsidR="006B0DD6">
          <w:rPr>
            <w:noProof/>
            <w:webHidden/>
          </w:rPr>
          <w:fldChar w:fldCharType="separate"/>
        </w:r>
        <w:r w:rsidR="009B27A7">
          <w:rPr>
            <w:noProof/>
            <w:webHidden/>
          </w:rPr>
          <w:t>36</w:t>
        </w:r>
        <w:r w:rsidR="006B0DD6">
          <w:rPr>
            <w:noProof/>
            <w:webHidden/>
          </w:rPr>
          <w:fldChar w:fldCharType="end"/>
        </w:r>
      </w:hyperlink>
    </w:p>
    <w:p w14:paraId="76028E28" w14:textId="3F1B8587" w:rsidR="006B0DD6" w:rsidRPr="00CC5FE7" w:rsidRDefault="001D337B">
      <w:pPr>
        <w:pStyle w:val="32"/>
        <w:tabs>
          <w:tab w:val="right" w:leader="dot" w:pos="9345"/>
        </w:tabs>
        <w:rPr>
          <w:rFonts w:ascii="Calibri" w:hAnsi="Calibri"/>
          <w:noProof/>
          <w:sz w:val="22"/>
        </w:rPr>
      </w:pPr>
      <w:hyperlink w:anchor="_Toc44238781" w:history="1">
        <w:r w:rsidR="006B0DD6" w:rsidRPr="00803B9D">
          <w:rPr>
            <w:rStyle w:val="a9"/>
            <w:noProof/>
          </w:rPr>
          <w:t>Ъ; СЕРГЕЙ МАШКИН; 2020.29.04; ИЗ РАЯ В ПАНДЕМИЮ; КАК ЖИВУТ РОССИЙСКИЕ ТУРИСТЫ, КОТОРЫХ ЭВАКУИРУЮТ С МАЛЬДИВ</w:t>
        </w:r>
        <w:r w:rsidR="006B0DD6">
          <w:rPr>
            <w:noProof/>
            <w:webHidden/>
          </w:rPr>
          <w:tab/>
        </w:r>
        <w:r w:rsidR="006B0DD6">
          <w:rPr>
            <w:noProof/>
            <w:webHidden/>
          </w:rPr>
          <w:fldChar w:fldCharType="begin"/>
        </w:r>
        <w:r w:rsidR="006B0DD6">
          <w:rPr>
            <w:noProof/>
            <w:webHidden/>
          </w:rPr>
          <w:instrText xml:space="preserve"> PAGEREF _Toc44238781 \h </w:instrText>
        </w:r>
        <w:r w:rsidR="006B0DD6">
          <w:rPr>
            <w:noProof/>
            <w:webHidden/>
          </w:rPr>
        </w:r>
        <w:r w:rsidR="006B0DD6">
          <w:rPr>
            <w:noProof/>
            <w:webHidden/>
          </w:rPr>
          <w:fldChar w:fldCharType="separate"/>
        </w:r>
        <w:r w:rsidR="009B27A7">
          <w:rPr>
            <w:noProof/>
            <w:webHidden/>
          </w:rPr>
          <w:t>37</w:t>
        </w:r>
        <w:r w:rsidR="006B0DD6">
          <w:rPr>
            <w:noProof/>
            <w:webHidden/>
          </w:rPr>
          <w:fldChar w:fldCharType="end"/>
        </w:r>
      </w:hyperlink>
    </w:p>
    <w:p w14:paraId="5B148034" w14:textId="79A0CDA1" w:rsidR="006B0DD6" w:rsidRPr="00CC5FE7" w:rsidRDefault="001D337B">
      <w:pPr>
        <w:pStyle w:val="32"/>
        <w:tabs>
          <w:tab w:val="right" w:leader="dot" w:pos="9345"/>
        </w:tabs>
        <w:rPr>
          <w:rFonts w:ascii="Calibri" w:hAnsi="Calibri"/>
          <w:noProof/>
          <w:sz w:val="22"/>
        </w:rPr>
      </w:pPr>
      <w:hyperlink w:anchor="_Toc44238782" w:history="1">
        <w:r w:rsidR="006B0DD6" w:rsidRPr="00803B9D">
          <w:rPr>
            <w:rStyle w:val="a9"/>
            <w:noProof/>
          </w:rPr>
          <w:t>ТАСС; 2020.30.04; СЛЕДУЮЩИЙ ВЫВОЗНОЙ РЕЙС ДЛЯ РОССИЯН ИЗ ЯПОНИИ НАМЕЧЕН НА 7 МАЯ</w:t>
        </w:r>
        <w:r w:rsidR="006B0DD6">
          <w:rPr>
            <w:noProof/>
            <w:webHidden/>
          </w:rPr>
          <w:tab/>
        </w:r>
        <w:r w:rsidR="006B0DD6">
          <w:rPr>
            <w:noProof/>
            <w:webHidden/>
          </w:rPr>
          <w:fldChar w:fldCharType="begin"/>
        </w:r>
        <w:r w:rsidR="006B0DD6">
          <w:rPr>
            <w:noProof/>
            <w:webHidden/>
          </w:rPr>
          <w:instrText xml:space="preserve"> PAGEREF _Toc44238782 \h </w:instrText>
        </w:r>
        <w:r w:rsidR="006B0DD6">
          <w:rPr>
            <w:noProof/>
            <w:webHidden/>
          </w:rPr>
        </w:r>
        <w:r w:rsidR="006B0DD6">
          <w:rPr>
            <w:noProof/>
            <w:webHidden/>
          </w:rPr>
          <w:fldChar w:fldCharType="separate"/>
        </w:r>
        <w:r w:rsidR="009B27A7">
          <w:rPr>
            <w:noProof/>
            <w:webHidden/>
          </w:rPr>
          <w:t>39</w:t>
        </w:r>
        <w:r w:rsidR="006B0DD6">
          <w:rPr>
            <w:noProof/>
            <w:webHidden/>
          </w:rPr>
          <w:fldChar w:fldCharType="end"/>
        </w:r>
      </w:hyperlink>
    </w:p>
    <w:p w14:paraId="3C87257B" w14:textId="2482271A" w:rsidR="006B0DD6" w:rsidRPr="00CC5FE7" w:rsidRDefault="001D337B">
      <w:pPr>
        <w:pStyle w:val="32"/>
        <w:tabs>
          <w:tab w:val="right" w:leader="dot" w:pos="9345"/>
        </w:tabs>
        <w:rPr>
          <w:rFonts w:ascii="Calibri" w:hAnsi="Calibri"/>
          <w:noProof/>
          <w:sz w:val="22"/>
        </w:rPr>
      </w:pPr>
      <w:hyperlink w:anchor="_Toc44238783" w:history="1">
        <w:r w:rsidR="006B0DD6" w:rsidRPr="00803B9D">
          <w:rPr>
            <w:rStyle w:val="a9"/>
            <w:noProof/>
          </w:rPr>
          <w:t>ТАСС; 2020.30.04; ВЫВОЗНЫЕ АВИАРЕЙСЫ ИЗ ГЕРМАНИИ И США ЗАПЛАНИРОВАНЫ НА 4 МАЯ</w:t>
        </w:r>
        <w:r w:rsidR="006B0DD6">
          <w:rPr>
            <w:noProof/>
            <w:webHidden/>
          </w:rPr>
          <w:tab/>
        </w:r>
        <w:r w:rsidR="006B0DD6">
          <w:rPr>
            <w:noProof/>
            <w:webHidden/>
          </w:rPr>
          <w:fldChar w:fldCharType="begin"/>
        </w:r>
        <w:r w:rsidR="006B0DD6">
          <w:rPr>
            <w:noProof/>
            <w:webHidden/>
          </w:rPr>
          <w:instrText xml:space="preserve"> PAGEREF _Toc44238783 \h </w:instrText>
        </w:r>
        <w:r w:rsidR="006B0DD6">
          <w:rPr>
            <w:noProof/>
            <w:webHidden/>
          </w:rPr>
        </w:r>
        <w:r w:rsidR="006B0DD6">
          <w:rPr>
            <w:noProof/>
            <w:webHidden/>
          </w:rPr>
          <w:fldChar w:fldCharType="separate"/>
        </w:r>
        <w:r w:rsidR="009B27A7">
          <w:rPr>
            <w:noProof/>
            <w:webHidden/>
          </w:rPr>
          <w:t>40</w:t>
        </w:r>
        <w:r w:rsidR="006B0DD6">
          <w:rPr>
            <w:noProof/>
            <w:webHidden/>
          </w:rPr>
          <w:fldChar w:fldCharType="end"/>
        </w:r>
      </w:hyperlink>
    </w:p>
    <w:p w14:paraId="27B5AA50" w14:textId="42135746" w:rsidR="006B0DD6" w:rsidRPr="00CC5FE7" w:rsidRDefault="001D337B">
      <w:pPr>
        <w:pStyle w:val="32"/>
        <w:tabs>
          <w:tab w:val="right" w:leader="dot" w:pos="9345"/>
        </w:tabs>
        <w:rPr>
          <w:rFonts w:ascii="Calibri" w:hAnsi="Calibri"/>
          <w:noProof/>
          <w:sz w:val="22"/>
        </w:rPr>
      </w:pPr>
      <w:hyperlink w:anchor="_Toc44238784" w:history="1">
        <w:r w:rsidR="006B0DD6" w:rsidRPr="00803B9D">
          <w:rPr>
            <w:rStyle w:val="a9"/>
            <w:noProof/>
          </w:rPr>
          <w:t>ПРАЙМ; 2020.30.04; РОССИЯНЕ СМОГУТ ВЕРНУТЬСЯ ДОМОЙ ИЗ АРМЕНИИ И ИНДОНЕЗИИ В ВОСКРЕСЕНЬЕ</w:t>
        </w:r>
        <w:r w:rsidR="006B0DD6">
          <w:rPr>
            <w:noProof/>
            <w:webHidden/>
          </w:rPr>
          <w:tab/>
        </w:r>
        <w:r w:rsidR="006B0DD6">
          <w:rPr>
            <w:noProof/>
            <w:webHidden/>
          </w:rPr>
          <w:fldChar w:fldCharType="begin"/>
        </w:r>
        <w:r w:rsidR="006B0DD6">
          <w:rPr>
            <w:noProof/>
            <w:webHidden/>
          </w:rPr>
          <w:instrText xml:space="preserve"> PAGEREF _Toc44238784 \h </w:instrText>
        </w:r>
        <w:r w:rsidR="006B0DD6">
          <w:rPr>
            <w:noProof/>
            <w:webHidden/>
          </w:rPr>
        </w:r>
        <w:r w:rsidR="006B0DD6">
          <w:rPr>
            <w:noProof/>
            <w:webHidden/>
          </w:rPr>
          <w:fldChar w:fldCharType="separate"/>
        </w:r>
        <w:r w:rsidR="009B27A7">
          <w:rPr>
            <w:noProof/>
            <w:webHidden/>
          </w:rPr>
          <w:t>40</w:t>
        </w:r>
        <w:r w:rsidR="006B0DD6">
          <w:rPr>
            <w:noProof/>
            <w:webHidden/>
          </w:rPr>
          <w:fldChar w:fldCharType="end"/>
        </w:r>
      </w:hyperlink>
    </w:p>
    <w:p w14:paraId="7F53959A" w14:textId="7D5016EE" w:rsidR="006B0DD6" w:rsidRPr="00CC5FE7" w:rsidRDefault="001D337B">
      <w:pPr>
        <w:pStyle w:val="32"/>
        <w:tabs>
          <w:tab w:val="right" w:leader="dot" w:pos="9345"/>
        </w:tabs>
        <w:rPr>
          <w:rFonts w:ascii="Calibri" w:hAnsi="Calibri"/>
          <w:noProof/>
          <w:sz w:val="22"/>
        </w:rPr>
      </w:pPr>
      <w:hyperlink w:anchor="_Toc44238785" w:history="1">
        <w:r w:rsidR="006B0DD6" w:rsidRPr="00803B9D">
          <w:rPr>
            <w:rStyle w:val="a9"/>
            <w:noProof/>
          </w:rPr>
          <w:t>ПРАЙМ; 2020.30.04; РОССИЯНЕ СМОГУТ ВЫЛЕТЕТЬ ИЗ БАКУ, ШАНХАЯ, ДЕЛИ И ПХУКЕТА В БЛИЖАЙШИЕ ВЫХОДНЫЕ</w:t>
        </w:r>
        <w:r w:rsidR="006B0DD6">
          <w:rPr>
            <w:noProof/>
            <w:webHidden/>
          </w:rPr>
          <w:tab/>
        </w:r>
        <w:r w:rsidR="006B0DD6">
          <w:rPr>
            <w:noProof/>
            <w:webHidden/>
          </w:rPr>
          <w:fldChar w:fldCharType="begin"/>
        </w:r>
        <w:r w:rsidR="006B0DD6">
          <w:rPr>
            <w:noProof/>
            <w:webHidden/>
          </w:rPr>
          <w:instrText xml:space="preserve"> PAGEREF _Toc44238785 \h </w:instrText>
        </w:r>
        <w:r w:rsidR="006B0DD6">
          <w:rPr>
            <w:noProof/>
            <w:webHidden/>
          </w:rPr>
        </w:r>
        <w:r w:rsidR="006B0DD6">
          <w:rPr>
            <w:noProof/>
            <w:webHidden/>
          </w:rPr>
          <w:fldChar w:fldCharType="separate"/>
        </w:r>
        <w:r w:rsidR="009B27A7">
          <w:rPr>
            <w:noProof/>
            <w:webHidden/>
          </w:rPr>
          <w:t>40</w:t>
        </w:r>
        <w:r w:rsidR="006B0DD6">
          <w:rPr>
            <w:noProof/>
            <w:webHidden/>
          </w:rPr>
          <w:fldChar w:fldCharType="end"/>
        </w:r>
      </w:hyperlink>
    </w:p>
    <w:p w14:paraId="449F2D48" w14:textId="22941A7E" w:rsidR="006B0DD6" w:rsidRPr="00CC5FE7" w:rsidRDefault="001D337B">
      <w:pPr>
        <w:pStyle w:val="32"/>
        <w:tabs>
          <w:tab w:val="right" w:leader="dot" w:pos="9345"/>
        </w:tabs>
        <w:rPr>
          <w:rFonts w:ascii="Calibri" w:hAnsi="Calibri"/>
          <w:noProof/>
          <w:sz w:val="22"/>
        </w:rPr>
      </w:pPr>
      <w:hyperlink w:anchor="_Toc44238786" w:history="1">
        <w:r w:rsidR="006B0DD6" w:rsidRPr="00803B9D">
          <w:rPr>
            <w:rStyle w:val="a9"/>
            <w:noProof/>
          </w:rPr>
          <w:t>ТАСС; 2020.30.04; ВЫВОЗНЫЕ АВИАРЕЙСЫ ИЗ ГЕРМАНИИ, ЕГИПТА И ТАИЛАНДА В МОСКВУ НАМЕЧЕНЫ НА 1 МАЯ</w:t>
        </w:r>
        <w:r w:rsidR="006B0DD6">
          <w:rPr>
            <w:noProof/>
            <w:webHidden/>
          </w:rPr>
          <w:tab/>
        </w:r>
        <w:r w:rsidR="006B0DD6">
          <w:rPr>
            <w:noProof/>
            <w:webHidden/>
          </w:rPr>
          <w:fldChar w:fldCharType="begin"/>
        </w:r>
        <w:r w:rsidR="006B0DD6">
          <w:rPr>
            <w:noProof/>
            <w:webHidden/>
          </w:rPr>
          <w:instrText xml:space="preserve"> PAGEREF _Toc44238786 \h </w:instrText>
        </w:r>
        <w:r w:rsidR="006B0DD6">
          <w:rPr>
            <w:noProof/>
            <w:webHidden/>
          </w:rPr>
        </w:r>
        <w:r w:rsidR="006B0DD6">
          <w:rPr>
            <w:noProof/>
            <w:webHidden/>
          </w:rPr>
          <w:fldChar w:fldCharType="separate"/>
        </w:r>
        <w:r w:rsidR="009B27A7">
          <w:rPr>
            <w:noProof/>
            <w:webHidden/>
          </w:rPr>
          <w:t>41</w:t>
        </w:r>
        <w:r w:rsidR="006B0DD6">
          <w:rPr>
            <w:noProof/>
            <w:webHidden/>
          </w:rPr>
          <w:fldChar w:fldCharType="end"/>
        </w:r>
      </w:hyperlink>
    </w:p>
    <w:p w14:paraId="2998F235" w14:textId="08FCD5DE" w:rsidR="006B0DD6" w:rsidRPr="00CC5FE7" w:rsidRDefault="001D337B">
      <w:pPr>
        <w:pStyle w:val="32"/>
        <w:tabs>
          <w:tab w:val="right" w:leader="dot" w:pos="9345"/>
        </w:tabs>
        <w:rPr>
          <w:rFonts w:ascii="Calibri" w:hAnsi="Calibri"/>
          <w:noProof/>
          <w:sz w:val="22"/>
        </w:rPr>
      </w:pPr>
      <w:hyperlink w:anchor="_Toc44238787" w:history="1">
        <w:r w:rsidR="006B0DD6" w:rsidRPr="00803B9D">
          <w:rPr>
            <w:rStyle w:val="a9"/>
            <w:noProof/>
          </w:rPr>
          <w:t>ТАСС; 2020.30.04; В ПЕТЕРБУРГ ПРИБЫЛ ВЫВОЗНОЙ РЕЙС С МАЛЬДИВ И ШРИ-ЛАНКИ С ГРАЖДАНАМИ РОССИИ</w:t>
        </w:r>
        <w:r w:rsidR="006B0DD6">
          <w:rPr>
            <w:noProof/>
            <w:webHidden/>
          </w:rPr>
          <w:tab/>
        </w:r>
        <w:r w:rsidR="006B0DD6">
          <w:rPr>
            <w:noProof/>
            <w:webHidden/>
          </w:rPr>
          <w:fldChar w:fldCharType="begin"/>
        </w:r>
        <w:r w:rsidR="006B0DD6">
          <w:rPr>
            <w:noProof/>
            <w:webHidden/>
          </w:rPr>
          <w:instrText xml:space="preserve"> PAGEREF _Toc44238787 \h </w:instrText>
        </w:r>
        <w:r w:rsidR="006B0DD6">
          <w:rPr>
            <w:noProof/>
            <w:webHidden/>
          </w:rPr>
        </w:r>
        <w:r w:rsidR="006B0DD6">
          <w:rPr>
            <w:noProof/>
            <w:webHidden/>
          </w:rPr>
          <w:fldChar w:fldCharType="separate"/>
        </w:r>
        <w:r w:rsidR="009B27A7">
          <w:rPr>
            <w:noProof/>
            <w:webHidden/>
          </w:rPr>
          <w:t>41</w:t>
        </w:r>
        <w:r w:rsidR="006B0DD6">
          <w:rPr>
            <w:noProof/>
            <w:webHidden/>
          </w:rPr>
          <w:fldChar w:fldCharType="end"/>
        </w:r>
      </w:hyperlink>
    </w:p>
    <w:p w14:paraId="6B90A6EE" w14:textId="6E0BACCE" w:rsidR="006B0DD6" w:rsidRPr="00CC5FE7" w:rsidRDefault="001D337B">
      <w:pPr>
        <w:pStyle w:val="32"/>
        <w:tabs>
          <w:tab w:val="right" w:leader="dot" w:pos="9345"/>
        </w:tabs>
        <w:rPr>
          <w:rFonts w:ascii="Calibri" w:hAnsi="Calibri"/>
          <w:noProof/>
          <w:sz w:val="22"/>
        </w:rPr>
      </w:pPr>
      <w:hyperlink w:anchor="_Toc44238788" w:history="1">
        <w:r w:rsidR="006B0DD6" w:rsidRPr="00803B9D">
          <w:rPr>
            <w:rStyle w:val="a9"/>
            <w:noProof/>
          </w:rPr>
          <w:t>ТАСС; 2020.29.04; ЗАХАРОВА СООБЩИЛА, ЧТО ОКОЛО 10 ТЫС. РОССИЯН ЗА РУБЕЖОМ ПОЛУЧИЛИ ФИНАНСОВУЮ ПОМОЩЬ</w:t>
        </w:r>
        <w:r w:rsidR="006B0DD6">
          <w:rPr>
            <w:noProof/>
            <w:webHidden/>
          </w:rPr>
          <w:tab/>
        </w:r>
        <w:r w:rsidR="006B0DD6">
          <w:rPr>
            <w:noProof/>
            <w:webHidden/>
          </w:rPr>
          <w:fldChar w:fldCharType="begin"/>
        </w:r>
        <w:r w:rsidR="006B0DD6">
          <w:rPr>
            <w:noProof/>
            <w:webHidden/>
          </w:rPr>
          <w:instrText xml:space="preserve"> PAGEREF _Toc44238788 \h </w:instrText>
        </w:r>
        <w:r w:rsidR="006B0DD6">
          <w:rPr>
            <w:noProof/>
            <w:webHidden/>
          </w:rPr>
        </w:r>
        <w:r w:rsidR="006B0DD6">
          <w:rPr>
            <w:noProof/>
            <w:webHidden/>
          </w:rPr>
          <w:fldChar w:fldCharType="separate"/>
        </w:r>
        <w:r w:rsidR="009B27A7">
          <w:rPr>
            <w:noProof/>
            <w:webHidden/>
          </w:rPr>
          <w:t>42</w:t>
        </w:r>
        <w:r w:rsidR="006B0DD6">
          <w:rPr>
            <w:noProof/>
            <w:webHidden/>
          </w:rPr>
          <w:fldChar w:fldCharType="end"/>
        </w:r>
      </w:hyperlink>
    </w:p>
    <w:p w14:paraId="2760E3D6" w14:textId="564CBFA8" w:rsidR="006B0DD6" w:rsidRPr="00CC5FE7" w:rsidRDefault="001D337B">
      <w:pPr>
        <w:pStyle w:val="32"/>
        <w:tabs>
          <w:tab w:val="right" w:leader="dot" w:pos="9345"/>
        </w:tabs>
        <w:rPr>
          <w:rFonts w:ascii="Calibri" w:hAnsi="Calibri"/>
          <w:noProof/>
          <w:sz w:val="22"/>
        </w:rPr>
      </w:pPr>
      <w:hyperlink w:anchor="_Toc44238789" w:history="1">
        <w:r w:rsidR="006B0DD6" w:rsidRPr="00803B9D">
          <w:rPr>
            <w:rStyle w:val="a9"/>
            <w:noProof/>
          </w:rPr>
          <w:t>ТАСС; 2020.29.04; АВИАКОМПАНИЯ S7 ОТМЕНИЛА ВЫВОЗНОЙ РЕЙС ИЗ ВЬЕТНАМА</w:t>
        </w:r>
        <w:r w:rsidR="006B0DD6">
          <w:rPr>
            <w:noProof/>
            <w:webHidden/>
          </w:rPr>
          <w:tab/>
        </w:r>
        <w:r w:rsidR="006B0DD6">
          <w:rPr>
            <w:noProof/>
            <w:webHidden/>
          </w:rPr>
          <w:fldChar w:fldCharType="begin"/>
        </w:r>
        <w:r w:rsidR="006B0DD6">
          <w:rPr>
            <w:noProof/>
            <w:webHidden/>
          </w:rPr>
          <w:instrText xml:space="preserve"> PAGEREF _Toc44238789 \h </w:instrText>
        </w:r>
        <w:r w:rsidR="006B0DD6">
          <w:rPr>
            <w:noProof/>
            <w:webHidden/>
          </w:rPr>
        </w:r>
        <w:r w:rsidR="006B0DD6">
          <w:rPr>
            <w:noProof/>
            <w:webHidden/>
          </w:rPr>
          <w:fldChar w:fldCharType="separate"/>
        </w:r>
        <w:r w:rsidR="009B27A7">
          <w:rPr>
            <w:noProof/>
            <w:webHidden/>
          </w:rPr>
          <w:t>42</w:t>
        </w:r>
        <w:r w:rsidR="006B0DD6">
          <w:rPr>
            <w:noProof/>
            <w:webHidden/>
          </w:rPr>
          <w:fldChar w:fldCharType="end"/>
        </w:r>
      </w:hyperlink>
    </w:p>
    <w:p w14:paraId="4B114775" w14:textId="0BBF63D0" w:rsidR="006B0DD6" w:rsidRPr="00CC5FE7" w:rsidRDefault="001D337B">
      <w:pPr>
        <w:pStyle w:val="32"/>
        <w:tabs>
          <w:tab w:val="right" w:leader="dot" w:pos="9345"/>
        </w:tabs>
        <w:rPr>
          <w:rFonts w:ascii="Calibri" w:hAnsi="Calibri"/>
          <w:noProof/>
          <w:sz w:val="22"/>
        </w:rPr>
      </w:pPr>
      <w:hyperlink w:anchor="_Toc44238790" w:history="1">
        <w:r w:rsidR="006B0DD6" w:rsidRPr="00803B9D">
          <w:rPr>
            <w:rStyle w:val="a9"/>
            <w:noProof/>
          </w:rPr>
          <w:t>ТАСС; 2020.29.04; В ПЕТЕРБУРГ ИЗ ИТАЛИИ ПРИБЫЛ ВЫВОЗНОЙ РЕЙС С РОССИЙСКИМИ ГРАЖДАНАМИ</w:t>
        </w:r>
        <w:r w:rsidR="006B0DD6">
          <w:rPr>
            <w:noProof/>
            <w:webHidden/>
          </w:rPr>
          <w:tab/>
        </w:r>
        <w:r w:rsidR="006B0DD6">
          <w:rPr>
            <w:noProof/>
            <w:webHidden/>
          </w:rPr>
          <w:fldChar w:fldCharType="begin"/>
        </w:r>
        <w:r w:rsidR="006B0DD6">
          <w:rPr>
            <w:noProof/>
            <w:webHidden/>
          </w:rPr>
          <w:instrText xml:space="preserve"> PAGEREF _Toc44238790 \h </w:instrText>
        </w:r>
        <w:r w:rsidR="006B0DD6">
          <w:rPr>
            <w:noProof/>
            <w:webHidden/>
          </w:rPr>
        </w:r>
        <w:r w:rsidR="006B0DD6">
          <w:rPr>
            <w:noProof/>
            <w:webHidden/>
          </w:rPr>
          <w:fldChar w:fldCharType="separate"/>
        </w:r>
        <w:r w:rsidR="009B27A7">
          <w:rPr>
            <w:noProof/>
            <w:webHidden/>
          </w:rPr>
          <w:t>42</w:t>
        </w:r>
        <w:r w:rsidR="006B0DD6">
          <w:rPr>
            <w:noProof/>
            <w:webHidden/>
          </w:rPr>
          <w:fldChar w:fldCharType="end"/>
        </w:r>
      </w:hyperlink>
    </w:p>
    <w:p w14:paraId="70EF2E9D" w14:textId="6073E3CB" w:rsidR="006B0DD6" w:rsidRPr="00CC5FE7" w:rsidRDefault="001D337B">
      <w:pPr>
        <w:pStyle w:val="32"/>
        <w:tabs>
          <w:tab w:val="right" w:leader="dot" w:pos="9345"/>
        </w:tabs>
        <w:rPr>
          <w:rFonts w:ascii="Calibri" w:hAnsi="Calibri"/>
          <w:noProof/>
          <w:sz w:val="22"/>
        </w:rPr>
      </w:pPr>
      <w:hyperlink w:anchor="_Toc44238791" w:history="1">
        <w:r w:rsidR="006B0DD6" w:rsidRPr="00803B9D">
          <w:rPr>
            <w:rStyle w:val="a9"/>
            <w:noProof/>
          </w:rPr>
          <w:t>ТАСС; ИЛЬЯ ДМИТРЯЧЕВ; 2020.29.04; ВЫВОЗНОЙ РЕЙС «АЭРОФЛОТА» ВЫЛЕТЕЛ ИЗ ЛОНДОНА С 92 ГРАЖДАНАМИ РОССИИ НА БОРТУ</w:t>
        </w:r>
        <w:r w:rsidR="006B0DD6">
          <w:rPr>
            <w:noProof/>
            <w:webHidden/>
          </w:rPr>
          <w:tab/>
        </w:r>
        <w:r w:rsidR="006B0DD6">
          <w:rPr>
            <w:noProof/>
            <w:webHidden/>
          </w:rPr>
          <w:fldChar w:fldCharType="begin"/>
        </w:r>
        <w:r w:rsidR="006B0DD6">
          <w:rPr>
            <w:noProof/>
            <w:webHidden/>
          </w:rPr>
          <w:instrText xml:space="preserve"> PAGEREF _Toc44238791 \h </w:instrText>
        </w:r>
        <w:r w:rsidR="006B0DD6">
          <w:rPr>
            <w:noProof/>
            <w:webHidden/>
          </w:rPr>
        </w:r>
        <w:r w:rsidR="006B0DD6">
          <w:rPr>
            <w:noProof/>
            <w:webHidden/>
          </w:rPr>
          <w:fldChar w:fldCharType="separate"/>
        </w:r>
        <w:r w:rsidR="009B27A7">
          <w:rPr>
            <w:noProof/>
            <w:webHidden/>
          </w:rPr>
          <w:t>43</w:t>
        </w:r>
        <w:r w:rsidR="006B0DD6">
          <w:rPr>
            <w:noProof/>
            <w:webHidden/>
          </w:rPr>
          <w:fldChar w:fldCharType="end"/>
        </w:r>
      </w:hyperlink>
    </w:p>
    <w:p w14:paraId="22DC3872" w14:textId="0F231BD8" w:rsidR="006B0DD6" w:rsidRPr="00CC5FE7" w:rsidRDefault="001D337B">
      <w:pPr>
        <w:pStyle w:val="32"/>
        <w:tabs>
          <w:tab w:val="right" w:leader="dot" w:pos="9345"/>
        </w:tabs>
        <w:rPr>
          <w:rFonts w:ascii="Calibri" w:hAnsi="Calibri"/>
          <w:noProof/>
          <w:sz w:val="22"/>
        </w:rPr>
      </w:pPr>
      <w:hyperlink w:anchor="_Toc44238792" w:history="1">
        <w:r w:rsidR="006B0DD6" w:rsidRPr="00803B9D">
          <w:rPr>
            <w:rStyle w:val="a9"/>
            <w:noProof/>
          </w:rPr>
          <w:t>ИНТЕРФАКС; 2020.29.04; ПЕРВАЯ ГРУППА РОССИЙСКИХ ШКОЛЬНИКОВ ВЕРНУЛАСЬ ИЗ США НА РОДИНУ СПЕЦРЕЙСОМ «АЭРОФЛОТА»</w:t>
        </w:r>
        <w:r w:rsidR="006B0DD6">
          <w:rPr>
            <w:noProof/>
            <w:webHidden/>
          </w:rPr>
          <w:tab/>
        </w:r>
        <w:r w:rsidR="006B0DD6">
          <w:rPr>
            <w:noProof/>
            <w:webHidden/>
          </w:rPr>
          <w:fldChar w:fldCharType="begin"/>
        </w:r>
        <w:r w:rsidR="006B0DD6">
          <w:rPr>
            <w:noProof/>
            <w:webHidden/>
          </w:rPr>
          <w:instrText xml:space="preserve"> PAGEREF _Toc44238792 \h </w:instrText>
        </w:r>
        <w:r w:rsidR="006B0DD6">
          <w:rPr>
            <w:noProof/>
            <w:webHidden/>
          </w:rPr>
        </w:r>
        <w:r w:rsidR="006B0DD6">
          <w:rPr>
            <w:noProof/>
            <w:webHidden/>
          </w:rPr>
          <w:fldChar w:fldCharType="separate"/>
        </w:r>
        <w:r w:rsidR="009B27A7">
          <w:rPr>
            <w:noProof/>
            <w:webHidden/>
          </w:rPr>
          <w:t>44</w:t>
        </w:r>
        <w:r w:rsidR="006B0DD6">
          <w:rPr>
            <w:noProof/>
            <w:webHidden/>
          </w:rPr>
          <w:fldChar w:fldCharType="end"/>
        </w:r>
      </w:hyperlink>
    </w:p>
    <w:p w14:paraId="756E272E" w14:textId="203EB6F0" w:rsidR="006B0DD6" w:rsidRPr="00CC5FE7" w:rsidRDefault="001D337B">
      <w:pPr>
        <w:pStyle w:val="32"/>
        <w:tabs>
          <w:tab w:val="right" w:leader="dot" w:pos="9345"/>
        </w:tabs>
        <w:rPr>
          <w:rFonts w:ascii="Calibri" w:hAnsi="Calibri"/>
          <w:noProof/>
          <w:sz w:val="22"/>
        </w:rPr>
      </w:pPr>
      <w:hyperlink w:anchor="_Toc44238793" w:history="1">
        <w:r w:rsidR="006B0DD6" w:rsidRPr="00803B9D">
          <w:rPr>
            <w:rStyle w:val="a9"/>
            <w:noProof/>
          </w:rPr>
          <w:t>РИА НОВОСТИ; 2020.29.04; ВЫВОЗНОЙ РЕЙС ИЗ ТАШКЕНТА ДОСТАВИЛ В МОСКВУ ОКОЛО 200 РОССИЯН</w:t>
        </w:r>
        <w:r w:rsidR="006B0DD6">
          <w:rPr>
            <w:noProof/>
            <w:webHidden/>
          </w:rPr>
          <w:tab/>
        </w:r>
        <w:r w:rsidR="006B0DD6">
          <w:rPr>
            <w:noProof/>
            <w:webHidden/>
          </w:rPr>
          <w:fldChar w:fldCharType="begin"/>
        </w:r>
        <w:r w:rsidR="006B0DD6">
          <w:rPr>
            <w:noProof/>
            <w:webHidden/>
          </w:rPr>
          <w:instrText xml:space="preserve"> PAGEREF _Toc44238793 \h </w:instrText>
        </w:r>
        <w:r w:rsidR="006B0DD6">
          <w:rPr>
            <w:noProof/>
            <w:webHidden/>
          </w:rPr>
        </w:r>
        <w:r w:rsidR="006B0DD6">
          <w:rPr>
            <w:noProof/>
            <w:webHidden/>
          </w:rPr>
          <w:fldChar w:fldCharType="separate"/>
        </w:r>
        <w:r w:rsidR="009B27A7">
          <w:rPr>
            <w:noProof/>
            <w:webHidden/>
          </w:rPr>
          <w:t>44</w:t>
        </w:r>
        <w:r w:rsidR="006B0DD6">
          <w:rPr>
            <w:noProof/>
            <w:webHidden/>
          </w:rPr>
          <w:fldChar w:fldCharType="end"/>
        </w:r>
      </w:hyperlink>
    </w:p>
    <w:p w14:paraId="1DE211A4" w14:textId="1FB5F062" w:rsidR="006B0DD6" w:rsidRPr="00CC5FE7" w:rsidRDefault="001D337B">
      <w:pPr>
        <w:pStyle w:val="32"/>
        <w:tabs>
          <w:tab w:val="right" w:leader="dot" w:pos="9345"/>
        </w:tabs>
        <w:rPr>
          <w:rFonts w:ascii="Calibri" w:hAnsi="Calibri"/>
          <w:noProof/>
          <w:sz w:val="22"/>
        </w:rPr>
      </w:pPr>
      <w:hyperlink w:anchor="_Toc44238794" w:history="1">
        <w:r w:rsidR="006B0DD6" w:rsidRPr="00803B9D">
          <w:rPr>
            <w:rStyle w:val="a9"/>
            <w:noProof/>
          </w:rPr>
          <w:t>ТАСС; 2020.29.04; ЗАХАРОВА: ВЫВОЗНОЙ РЕЙС ИЗ ЛОНДОНА ВЕРНЕТ РОССИЯН НА РОДИНУ ВЕЧЕРОМ 29 АПРЕЛЯ</w:t>
        </w:r>
        <w:r w:rsidR="006B0DD6">
          <w:rPr>
            <w:noProof/>
            <w:webHidden/>
          </w:rPr>
          <w:tab/>
        </w:r>
        <w:r w:rsidR="006B0DD6">
          <w:rPr>
            <w:noProof/>
            <w:webHidden/>
          </w:rPr>
          <w:fldChar w:fldCharType="begin"/>
        </w:r>
        <w:r w:rsidR="006B0DD6">
          <w:rPr>
            <w:noProof/>
            <w:webHidden/>
          </w:rPr>
          <w:instrText xml:space="preserve"> PAGEREF _Toc44238794 \h </w:instrText>
        </w:r>
        <w:r w:rsidR="006B0DD6">
          <w:rPr>
            <w:noProof/>
            <w:webHidden/>
          </w:rPr>
        </w:r>
        <w:r w:rsidR="006B0DD6">
          <w:rPr>
            <w:noProof/>
            <w:webHidden/>
          </w:rPr>
          <w:fldChar w:fldCharType="separate"/>
        </w:r>
        <w:r w:rsidR="009B27A7">
          <w:rPr>
            <w:noProof/>
            <w:webHidden/>
          </w:rPr>
          <w:t>45</w:t>
        </w:r>
        <w:r w:rsidR="006B0DD6">
          <w:rPr>
            <w:noProof/>
            <w:webHidden/>
          </w:rPr>
          <w:fldChar w:fldCharType="end"/>
        </w:r>
      </w:hyperlink>
    </w:p>
    <w:p w14:paraId="04CB72DC" w14:textId="51C8DDDF" w:rsidR="006B0DD6" w:rsidRPr="00CC5FE7" w:rsidRDefault="001D337B">
      <w:pPr>
        <w:pStyle w:val="32"/>
        <w:tabs>
          <w:tab w:val="right" w:leader="dot" w:pos="9345"/>
        </w:tabs>
        <w:rPr>
          <w:rFonts w:ascii="Calibri" w:hAnsi="Calibri"/>
          <w:noProof/>
          <w:sz w:val="22"/>
        </w:rPr>
      </w:pPr>
      <w:hyperlink w:anchor="_Toc44238795" w:history="1">
        <w:r w:rsidR="006B0DD6" w:rsidRPr="00803B9D">
          <w:rPr>
            <w:rStyle w:val="a9"/>
            <w:noProof/>
          </w:rPr>
          <w:t>РИА НОВОСТИ; 2020.29.04; РОССИЯНЕ В СРЕДУ ВЕРНУТСЯ НА РОДИНУ ИЗ ИТАЛИИ И ШРИ-ЛАНКИ</w:t>
        </w:r>
        <w:r w:rsidR="006B0DD6">
          <w:rPr>
            <w:noProof/>
            <w:webHidden/>
          </w:rPr>
          <w:tab/>
        </w:r>
        <w:r w:rsidR="006B0DD6">
          <w:rPr>
            <w:noProof/>
            <w:webHidden/>
          </w:rPr>
          <w:fldChar w:fldCharType="begin"/>
        </w:r>
        <w:r w:rsidR="006B0DD6">
          <w:rPr>
            <w:noProof/>
            <w:webHidden/>
          </w:rPr>
          <w:instrText xml:space="preserve"> PAGEREF _Toc44238795 \h </w:instrText>
        </w:r>
        <w:r w:rsidR="006B0DD6">
          <w:rPr>
            <w:noProof/>
            <w:webHidden/>
          </w:rPr>
        </w:r>
        <w:r w:rsidR="006B0DD6">
          <w:rPr>
            <w:noProof/>
            <w:webHidden/>
          </w:rPr>
          <w:fldChar w:fldCharType="separate"/>
        </w:r>
        <w:r w:rsidR="009B27A7">
          <w:rPr>
            <w:noProof/>
            <w:webHidden/>
          </w:rPr>
          <w:t>45</w:t>
        </w:r>
        <w:r w:rsidR="006B0DD6">
          <w:rPr>
            <w:noProof/>
            <w:webHidden/>
          </w:rPr>
          <w:fldChar w:fldCharType="end"/>
        </w:r>
      </w:hyperlink>
    </w:p>
    <w:p w14:paraId="0C0210D5" w14:textId="3C8B6609" w:rsidR="006B0DD6" w:rsidRPr="00CC5FE7" w:rsidRDefault="001D337B">
      <w:pPr>
        <w:pStyle w:val="32"/>
        <w:tabs>
          <w:tab w:val="right" w:leader="dot" w:pos="9345"/>
        </w:tabs>
        <w:rPr>
          <w:rFonts w:ascii="Calibri" w:hAnsi="Calibri"/>
          <w:noProof/>
          <w:sz w:val="22"/>
        </w:rPr>
      </w:pPr>
      <w:hyperlink w:anchor="_Toc44238796" w:history="1">
        <w:r w:rsidR="006B0DD6" w:rsidRPr="00803B9D">
          <w:rPr>
            <w:rStyle w:val="a9"/>
            <w:noProof/>
          </w:rPr>
          <w:t>РБК; ВЛАДИСЛАВ ГОРДЕЕВ, ВАСИЛИЙ КИРЬЯНОВ; 2020.29.04; АНАЛИТИКИ ЗАФИКСИРОВАЛИ СОКРАЩЕНИЕ «РАДИУСА ПЕРЕМЕЩЕНИЯ» ЖИТЕЛЕЙ ГОРОДОВ</w:t>
        </w:r>
        <w:r w:rsidR="006B0DD6">
          <w:rPr>
            <w:noProof/>
            <w:webHidden/>
          </w:rPr>
          <w:tab/>
        </w:r>
        <w:r w:rsidR="006B0DD6">
          <w:rPr>
            <w:noProof/>
            <w:webHidden/>
          </w:rPr>
          <w:fldChar w:fldCharType="begin"/>
        </w:r>
        <w:r w:rsidR="006B0DD6">
          <w:rPr>
            <w:noProof/>
            <w:webHidden/>
          </w:rPr>
          <w:instrText xml:space="preserve"> PAGEREF _Toc44238796 \h </w:instrText>
        </w:r>
        <w:r w:rsidR="006B0DD6">
          <w:rPr>
            <w:noProof/>
            <w:webHidden/>
          </w:rPr>
        </w:r>
        <w:r w:rsidR="006B0DD6">
          <w:rPr>
            <w:noProof/>
            <w:webHidden/>
          </w:rPr>
          <w:fldChar w:fldCharType="separate"/>
        </w:r>
        <w:r w:rsidR="009B27A7">
          <w:rPr>
            <w:noProof/>
            <w:webHidden/>
          </w:rPr>
          <w:t>45</w:t>
        </w:r>
        <w:r w:rsidR="006B0DD6">
          <w:rPr>
            <w:noProof/>
            <w:webHidden/>
          </w:rPr>
          <w:fldChar w:fldCharType="end"/>
        </w:r>
      </w:hyperlink>
    </w:p>
    <w:p w14:paraId="464C639E" w14:textId="15312784" w:rsidR="006B0DD6" w:rsidRPr="00CC5FE7" w:rsidRDefault="001D337B">
      <w:pPr>
        <w:pStyle w:val="32"/>
        <w:tabs>
          <w:tab w:val="right" w:leader="dot" w:pos="9345"/>
        </w:tabs>
        <w:rPr>
          <w:rFonts w:ascii="Calibri" w:hAnsi="Calibri"/>
          <w:noProof/>
          <w:sz w:val="22"/>
        </w:rPr>
      </w:pPr>
      <w:hyperlink w:anchor="_Toc44238797" w:history="1">
        <w:r w:rsidR="006B0DD6" w:rsidRPr="00803B9D">
          <w:rPr>
            <w:rStyle w:val="a9"/>
            <w:noProof/>
          </w:rPr>
          <w:t>РИА НОВОСТИ; 2020.29.04; РОССИЯНЕ СТАЛИ ЧАЩЕ ПОКУПАТЬ БИЛЕТЫ «В ОДНУ СТОРОНУ»</w:t>
        </w:r>
        <w:r w:rsidR="006B0DD6">
          <w:rPr>
            <w:noProof/>
            <w:webHidden/>
          </w:rPr>
          <w:tab/>
        </w:r>
        <w:r w:rsidR="006B0DD6">
          <w:rPr>
            <w:noProof/>
            <w:webHidden/>
          </w:rPr>
          <w:fldChar w:fldCharType="begin"/>
        </w:r>
        <w:r w:rsidR="006B0DD6">
          <w:rPr>
            <w:noProof/>
            <w:webHidden/>
          </w:rPr>
          <w:instrText xml:space="preserve"> PAGEREF _Toc44238797 \h </w:instrText>
        </w:r>
        <w:r w:rsidR="006B0DD6">
          <w:rPr>
            <w:noProof/>
            <w:webHidden/>
          </w:rPr>
        </w:r>
        <w:r w:rsidR="006B0DD6">
          <w:rPr>
            <w:noProof/>
            <w:webHidden/>
          </w:rPr>
          <w:fldChar w:fldCharType="separate"/>
        </w:r>
        <w:r w:rsidR="009B27A7">
          <w:rPr>
            <w:noProof/>
            <w:webHidden/>
          </w:rPr>
          <w:t>46</w:t>
        </w:r>
        <w:r w:rsidR="006B0DD6">
          <w:rPr>
            <w:noProof/>
            <w:webHidden/>
          </w:rPr>
          <w:fldChar w:fldCharType="end"/>
        </w:r>
      </w:hyperlink>
    </w:p>
    <w:p w14:paraId="7B966CA0" w14:textId="4F2CB485" w:rsidR="006B0DD6" w:rsidRPr="00CC5FE7" w:rsidRDefault="001D337B">
      <w:pPr>
        <w:pStyle w:val="32"/>
        <w:tabs>
          <w:tab w:val="right" w:leader="dot" w:pos="9345"/>
        </w:tabs>
        <w:rPr>
          <w:rFonts w:ascii="Calibri" w:hAnsi="Calibri"/>
          <w:noProof/>
          <w:sz w:val="22"/>
        </w:rPr>
      </w:pPr>
      <w:hyperlink w:anchor="_Toc44238798" w:history="1">
        <w:r w:rsidR="006B0DD6" w:rsidRPr="00803B9D">
          <w:rPr>
            <w:rStyle w:val="a9"/>
            <w:noProof/>
          </w:rPr>
          <w:t>ТАСС; 2020.29.04; В ИВАНОВСКОЙ ОБЛАСТИ НАЧАЛИ ПРОВЕРЯТЬ ВСЕ ВЪЕЗЖАЮЩИЕ В РЕГИОН АВТОМОБИЛИ</w:t>
        </w:r>
        <w:r w:rsidR="006B0DD6">
          <w:rPr>
            <w:noProof/>
            <w:webHidden/>
          </w:rPr>
          <w:tab/>
        </w:r>
        <w:r w:rsidR="006B0DD6">
          <w:rPr>
            <w:noProof/>
            <w:webHidden/>
          </w:rPr>
          <w:fldChar w:fldCharType="begin"/>
        </w:r>
        <w:r w:rsidR="006B0DD6">
          <w:rPr>
            <w:noProof/>
            <w:webHidden/>
          </w:rPr>
          <w:instrText xml:space="preserve"> PAGEREF _Toc44238798 \h </w:instrText>
        </w:r>
        <w:r w:rsidR="006B0DD6">
          <w:rPr>
            <w:noProof/>
            <w:webHidden/>
          </w:rPr>
        </w:r>
        <w:r w:rsidR="006B0DD6">
          <w:rPr>
            <w:noProof/>
            <w:webHidden/>
          </w:rPr>
          <w:fldChar w:fldCharType="separate"/>
        </w:r>
        <w:r w:rsidR="009B27A7">
          <w:rPr>
            <w:noProof/>
            <w:webHidden/>
          </w:rPr>
          <w:t>46</w:t>
        </w:r>
        <w:r w:rsidR="006B0DD6">
          <w:rPr>
            <w:noProof/>
            <w:webHidden/>
          </w:rPr>
          <w:fldChar w:fldCharType="end"/>
        </w:r>
      </w:hyperlink>
    </w:p>
    <w:p w14:paraId="54D23A39" w14:textId="4B1EA6E6" w:rsidR="006B0DD6" w:rsidRPr="00CC5FE7" w:rsidRDefault="001D337B">
      <w:pPr>
        <w:pStyle w:val="32"/>
        <w:tabs>
          <w:tab w:val="right" w:leader="dot" w:pos="9345"/>
        </w:tabs>
        <w:rPr>
          <w:rFonts w:ascii="Calibri" w:hAnsi="Calibri"/>
          <w:noProof/>
          <w:sz w:val="22"/>
        </w:rPr>
      </w:pPr>
      <w:hyperlink w:anchor="_Toc44238799" w:history="1">
        <w:r w:rsidR="006B0DD6" w:rsidRPr="00803B9D">
          <w:rPr>
            <w:rStyle w:val="a9"/>
            <w:noProof/>
          </w:rPr>
          <w:t>РИА НОВОСТИ; 2020.29.04; АКСЕНОВ РАССКАЗАЛ, КОГО ИЗ ПРИЕЗЖАЮЩИХ В КРЫМ БУДУТ ПОМЕЩАТЬ В ОБСЕРВАТОР</w:t>
        </w:r>
        <w:r w:rsidR="006B0DD6">
          <w:rPr>
            <w:noProof/>
            <w:webHidden/>
          </w:rPr>
          <w:tab/>
        </w:r>
        <w:r w:rsidR="006B0DD6">
          <w:rPr>
            <w:noProof/>
            <w:webHidden/>
          </w:rPr>
          <w:fldChar w:fldCharType="begin"/>
        </w:r>
        <w:r w:rsidR="006B0DD6">
          <w:rPr>
            <w:noProof/>
            <w:webHidden/>
          </w:rPr>
          <w:instrText xml:space="preserve"> PAGEREF _Toc44238799 \h </w:instrText>
        </w:r>
        <w:r w:rsidR="006B0DD6">
          <w:rPr>
            <w:noProof/>
            <w:webHidden/>
          </w:rPr>
        </w:r>
        <w:r w:rsidR="006B0DD6">
          <w:rPr>
            <w:noProof/>
            <w:webHidden/>
          </w:rPr>
          <w:fldChar w:fldCharType="separate"/>
        </w:r>
        <w:r w:rsidR="009B27A7">
          <w:rPr>
            <w:noProof/>
            <w:webHidden/>
          </w:rPr>
          <w:t>47</w:t>
        </w:r>
        <w:r w:rsidR="006B0DD6">
          <w:rPr>
            <w:noProof/>
            <w:webHidden/>
          </w:rPr>
          <w:fldChar w:fldCharType="end"/>
        </w:r>
      </w:hyperlink>
    </w:p>
    <w:p w14:paraId="20107F8A" w14:textId="7A4C3C28" w:rsidR="006B0DD6" w:rsidRPr="00CC5FE7" w:rsidRDefault="001D337B">
      <w:pPr>
        <w:pStyle w:val="32"/>
        <w:tabs>
          <w:tab w:val="right" w:leader="dot" w:pos="9345"/>
        </w:tabs>
        <w:rPr>
          <w:rFonts w:ascii="Calibri" w:hAnsi="Calibri"/>
          <w:noProof/>
          <w:sz w:val="22"/>
        </w:rPr>
      </w:pPr>
      <w:hyperlink w:anchor="_Toc44238800" w:history="1">
        <w:r w:rsidR="006B0DD6" w:rsidRPr="00803B9D">
          <w:rPr>
            <w:rStyle w:val="a9"/>
            <w:noProof/>
          </w:rPr>
          <w:t>RNS; 2020.29.04; ГЛАВА КУРГАНСКОЙ ОБЛАСТИ ОБЪЯСНИЛ ОТКАЗ ОТ ЗАПРЕТА НА ВЪЕЗД В РЕГИОН</w:t>
        </w:r>
        <w:r w:rsidR="006B0DD6">
          <w:rPr>
            <w:noProof/>
            <w:webHidden/>
          </w:rPr>
          <w:tab/>
        </w:r>
        <w:r w:rsidR="006B0DD6">
          <w:rPr>
            <w:noProof/>
            <w:webHidden/>
          </w:rPr>
          <w:fldChar w:fldCharType="begin"/>
        </w:r>
        <w:r w:rsidR="006B0DD6">
          <w:rPr>
            <w:noProof/>
            <w:webHidden/>
          </w:rPr>
          <w:instrText xml:space="preserve"> PAGEREF _Toc44238800 \h </w:instrText>
        </w:r>
        <w:r w:rsidR="006B0DD6">
          <w:rPr>
            <w:noProof/>
            <w:webHidden/>
          </w:rPr>
        </w:r>
        <w:r w:rsidR="006B0DD6">
          <w:rPr>
            <w:noProof/>
            <w:webHidden/>
          </w:rPr>
          <w:fldChar w:fldCharType="separate"/>
        </w:r>
        <w:r w:rsidR="009B27A7">
          <w:rPr>
            <w:noProof/>
            <w:webHidden/>
          </w:rPr>
          <w:t>48</w:t>
        </w:r>
        <w:r w:rsidR="006B0DD6">
          <w:rPr>
            <w:noProof/>
            <w:webHidden/>
          </w:rPr>
          <w:fldChar w:fldCharType="end"/>
        </w:r>
      </w:hyperlink>
    </w:p>
    <w:p w14:paraId="33F99B03" w14:textId="52FBF649" w:rsidR="006B0DD6" w:rsidRPr="00CC5FE7" w:rsidRDefault="001D337B">
      <w:pPr>
        <w:pStyle w:val="32"/>
        <w:tabs>
          <w:tab w:val="right" w:leader="dot" w:pos="9345"/>
        </w:tabs>
        <w:rPr>
          <w:rFonts w:ascii="Calibri" w:hAnsi="Calibri"/>
          <w:noProof/>
          <w:sz w:val="22"/>
        </w:rPr>
      </w:pPr>
      <w:hyperlink w:anchor="_Toc44238801" w:history="1">
        <w:r w:rsidR="006B0DD6" w:rsidRPr="00803B9D">
          <w:rPr>
            <w:rStyle w:val="a9"/>
            <w:noProof/>
          </w:rPr>
          <w:t>ТАСС; 2020.29.04; ПАССАЖИРСКИЕ ПЕРЕВОЗКИ В МУРМАНСКОЙ ОБЛАСТИ С 2021 ГОДА ПЕРЕЙДУТ В ВЕДЕНИЕ РЕГИОНА</w:t>
        </w:r>
        <w:r w:rsidR="006B0DD6">
          <w:rPr>
            <w:noProof/>
            <w:webHidden/>
          </w:rPr>
          <w:tab/>
        </w:r>
        <w:r w:rsidR="006B0DD6">
          <w:rPr>
            <w:noProof/>
            <w:webHidden/>
          </w:rPr>
          <w:fldChar w:fldCharType="begin"/>
        </w:r>
        <w:r w:rsidR="006B0DD6">
          <w:rPr>
            <w:noProof/>
            <w:webHidden/>
          </w:rPr>
          <w:instrText xml:space="preserve"> PAGEREF _Toc44238801 \h </w:instrText>
        </w:r>
        <w:r w:rsidR="006B0DD6">
          <w:rPr>
            <w:noProof/>
            <w:webHidden/>
          </w:rPr>
        </w:r>
        <w:r w:rsidR="006B0DD6">
          <w:rPr>
            <w:noProof/>
            <w:webHidden/>
          </w:rPr>
          <w:fldChar w:fldCharType="separate"/>
        </w:r>
        <w:r w:rsidR="009B27A7">
          <w:rPr>
            <w:noProof/>
            <w:webHidden/>
          </w:rPr>
          <w:t>48</w:t>
        </w:r>
        <w:r w:rsidR="006B0DD6">
          <w:rPr>
            <w:noProof/>
            <w:webHidden/>
          </w:rPr>
          <w:fldChar w:fldCharType="end"/>
        </w:r>
      </w:hyperlink>
    </w:p>
    <w:p w14:paraId="09BC9FAE" w14:textId="34E4984A" w:rsidR="006B0DD6" w:rsidRPr="00CC5FE7" w:rsidRDefault="001D337B">
      <w:pPr>
        <w:pStyle w:val="32"/>
        <w:tabs>
          <w:tab w:val="right" w:leader="dot" w:pos="9345"/>
        </w:tabs>
        <w:rPr>
          <w:rFonts w:ascii="Calibri" w:hAnsi="Calibri"/>
          <w:noProof/>
          <w:sz w:val="22"/>
        </w:rPr>
      </w:pPr>
      <w:hyperlink w:anchor="_Toc44238802" w:history="1">
        <w:r w:rsidR="006B0DD6" w:rsidRPr="00803B9D">
          <w:rPr>
            <w:rStyle w:val="a9"/>
            <w:noProof/>
          </w:rPr>
          <w:t>ТАСС; 2020.29.04; ПРОЕЗД НА МЕЖМУНИЦИПАЛЬНЫХ АВТОБУСАХ СВЕРДЛОВСКОЙ ОБЛАСТИ РАЗРЕШАТ ПРИ НАЛИЧИИ ПАСПОРТА</w:t>
        </w:r>
        <w:r w:rsidR="006B0DD6">
          <w:rPr>
            <w:noProof/>
            <w:webHidden/>
          </w:rPr>
          <w:tab/>
        </w:r>
        <w:r w:rsidR="006B0DD6">
          <w:rPr>
            <w:noProof/>
            <w:webHidden/>
          </w:rPr>
          <w:fldChar w:fldCharType="begin"/>
        </w:r>
        <w:r w:rsidR="006B0DD6">
          <w:rPr>
            <w:noProof/>
            <w:webHidden/>
          </w:rPr>
          <w:instrText xml:space="preserve"> PAGEREF _Toc44238802 \h </w:instrText>
        </w:r>
        <w:r w:rsidR="006B0DD6">
          <w:rPr>
            <w:noProof/>
            <w:webHidden/>
          </w:rPr>
        </w:r>
        <w:r w:rsidR="006B0DD6">
          <w:rPr>
            <w:noProof/>
            <w:webHidden/>
          </w:rPr>
          <w:fldChar w:fldCharType="separate"/>
        </w:r>
        <w:r w:rsidR="009B27A7">
          <w:rPr>
            <w:noProof/>
            <w:webHidden/>
          </w:rPr>
          <w:t>49</w:t>
        </w:r>
        <w:r w:rsidR="006B0DD6">
          <w:rPr>
            <w:noProof/>
            <w:webHidden/>
          </w:rPr>
          <w:fldChar w:fldCharType="end"/>
        </w:r>
      </w:hyperlink>
    </w:p>
    <w:p w14:paraId="244684AB" w14:textId="30E99884" w:rsidR="006B0DD6" w:rsidRPr="00CC5FE7" w:rsidRDefault="001D337B">
      <w:pPr>
        <w:pStyle w:val="32"/>
        <w:tabs>
          <w:tab w:val="right" w:leader="dot" w:pos="9345"/>
        </w:tabs>
        <w:rPr>
          <w:rFonts w:ascii="Calibri" w:hAnsi="Calibri"/>
          <w:noProof/>
          <w:sz w:val="22"/>
        </w:rPr>
      </w:pPr>
      <w:hyperlink w:anchor="_Toc44238803" w:history="1">
        <w:r w:rsidR="006B0DD6" w:rsidRPr="00803B9D">
          <w:rPr>
            <w:rStyle w:val="a9"/>
            <w:noProof/>
          </w:rPr>
          <w:t>RNS; 2020.29.04; КАДЫРОВ ПОРУЧИЛ УСИЛИТЬ КОНТРОЛЬ ЗА ПЕРЕДВИЖЕНИЕМ В ЧЕЧНЕ</w:t>
        </w:r>
        <w:r w:rsidR="006B0DD6">
          <w:rPr>
            <w:noProof/>
            <w:webHidden/>
          </w:rPr>
          <w:tab/>
        </w:r>
        <w:r w:rsidR="006B0DD6">
          <w:rPr>
            <w:noProof/>
            <w:webHidden/>
          </w:rPr>
          <w:fldChar w:fldCharType="begin"/>
        </w:r>
        <w:r w:rsidR="006B0DD6">
          <w:rPr>
            <w:noProof/>
            <w:webHidden/>
          </w:rPr>
          <w:instrText xml:space="preserve"> PAGEREF _Toc44238803 \h </w:instrText>
        </w:r>
        <w:r w:rsidR="006B0DD6">
          <w:rPr>
            <w:noProof/>
            <w:webHidden/>
          </w:rPr>
        </w:r>
        <w:r w:rsidR="006B0DD6">
          <w:rPr>
            <w:noProof/>
            <w:webHidden/>
          </w:rPr>
          <w:fldChar w:fldCharType="separate"/>
        </w:r>
        <w:r w:rsidR="009B27A7">
          <w:rPr>
            <w:noProof/>
            <w:webHidden/>
          </w:rPr>
          <w:t>49</w:t>
        </w:r>
        <w:r w:rsidR="006B0DD6">
          <w:rPr>
            <w:noProof/>
            <w:webHidden/>
          </w:rPr>
          <w:fldChar w:fldCharType="end"/>
        </w:r>
      </w:hyperlink>
    </w:p>
    <w:p w14:paraId="405C5F46" w14:textId="0E396436" w:rsidR="006B0DD6" w:rsidRPr="00CC5FE7" w:rsidRDefault="001D337B">
      <w:pPr>
        <w:pStyle w:val="32"/>
        <w:tabs>
          <w:tab w:val="right" w:leader="dot" w:pos="9345"/>
        </w:tabs>
        <w:rPr>
          <w:rFonts w:ascii="Calibri" w:hAnsi="Calibri"/>
          <w:noProof/>
          <w:sz w:val="22"/>
        </w:rPr>
      </w:pPr>
      <w:hyperlink w:anchor="_Toc44238804" w:history="1">
        <w:r w:rsidR="006B0DD6" w:rsidRPr="00803B9D">
          <w:rPr>
            <w:rStyle w:val="a9"/>
            <w:noProof/>
          </w:rPr>
          <w:t>ТАСС; 2020.29.04; ГИБДД ПРОВЕРЯЕТ ВСЕ АВТОМОБИЛИ, ВЪЕЗЖАЮЩИЕ В НАСЕЛЕННЫЕ ПУНКТЫ ЯМАЛА</w:t>
        </w:r>
        <w:r w:rsidR="006B0DD6">
          <w:rPr>
            <w:noProof/>
            <w:webHidden/>
          </w:rPr>
          <w:tab/>
        </w:r>
        <w:r w:rsidR="006B0DD6">
          <w:rPr>
            <w:noProof/>
            <w:webHidden/>
          </w:rPr>
          <w:fldChar w:fldCharType="begin"/>
        </w:r>
        <w:r w:rsidR="006B0DD6">
          <w:rPr>
            <w:noProof/>
            <w:webHidden/>
          </w:rPr>
          <w:instrText xml:space="preserve"> PAGEREF _Toc44238804 \h </w:instrText>
        </w:r>
        <w:r w:rsidR="006B0DD6">
          <w:rPr>
            <w:noProof/>
            <w:webHidden/>
          </w:rPr>
        </w:r>
        <w:r w:rsidR="006B0DD6">
          <w:rPr>
            <w:noProof/>
            <w:webHidden/>
          </w:rPr>
          <w:fldChar w:fldCharType="separate"/>
        </w:r>
        <w:r w:rsidR="009B27A7">
          <w:rPr>
            <w:noProof/>
            <w:webHidden/>
          </w:rPr>
          <w:t>49</w:t>
        </w:r>
        <w:r w:rsidR="006B0DD6">
          <w:rPr>
            <w:noProof/>
            <w:webHidden/>
          </w:rPr>
          <w:fldChar w:fldCharType="end"/>
        </w:r>
      </w:hyperlink>
    </w:p>
    <w:p w14:paraId="32BFE163" w14:textId="2FA07680" w:rsidR="006B0DD6" w:rsidRPr="00CC5FE7" w:rsidRDefault="001D337B">
      <w:pPr>
        <w:pStyle w:val="32"/>
        <w:tabs>
          <w:tab w:val="right" w:leader="dot" w:pos="9345"/>
        </w:tabs>
        <w:rPr>
          <w:rFonts w:ascii="Calibri" w:hAnsi="Calibri"/>
          <w:noProof/>
          <w:sz w:val="22"/>
        </w:rPr>
      </w:pPr>
      <w:hyperlink w:anchor="_Toc44238805" w:history="1">
        <w:r w:rsidR="006B0DD6" w:rsidRPr="00803B9D">
          <w:rPr>
            <w:rStyle w:val="a9"/>
            <w:noProof/>
          </w:rPr>
          <w:t>ТАСС; 2020.29.04; ОБЪЕМ ЗАЯВОК ОТ ЭКСПОРТЕРОВ РЭЦ НА ТРАНСПОРТНУЮ СУБСИДИЮ АПК В I КВАРТАЛЕ ВЫРОС В 2,5 РАЗА</w:t>
        </w:r>
        <w:r w:rsidR="006B0DD6">
          <w:rPr>
            <w:noProof/>
            <w:webHidden/>
          </w:rPr>
          <w:tab/>
        </w:r>
        <w:r w:rsidR="006B0DD6">
          <w:rPr>
            <w:noProof/>
            <w:webHidden/>
          </w:rPr>
          <w:fldChar w:fldCharType="begin"/>
        </w:r>
        <w:r w:rsidR="006B0DD6">
          <w:rPr>
            <w:noProof/>
            <w:webHidden/>
          </w:rPr>
          <w:instrText xml:space="preserve"> PAGEREF _Toc44238805 \h </w:instrText>
        </w:r>
        <w:r w:rsidR="006B0DD6">
          <w:rPr>
            <w:noProof/>
            <w:webHidden/>
          </w:rPr>
        </w:r>
        <w:r w:rsidR="006B0DD6">
          <w:rPr>
            <w:noProof/>
            <w:webHidden/>
          </w:rPr>
          <w:fldChar w:fldCharType="separate"/>
        </w:r>
        <w:r w:rsidR="009B27A7">
          <w:rPr>
            <w:noProof/>
            <w:webHidden/>
          </w:rPr>
          <w:t>50</w:t>
        </w:r>
        <w:r w:rsidR="006B0DD6">
          <w:rPr>
            <w:noProof/>
            <w:webHidden/>
          </w:rPr>
          <w:fldChar w:fldCharType="end"/>
        </w:r>
      </w:hyperlink>
    </w:p>
    <w:p w14:paraId="06366E75" w14:textId="1CE20AF6" w:rsidR="006B0DD6" w:rsidRPr="00CC5FE7" w:rsidRDefault="001D337B">
      <w:pPr>
        <w:pStyle w:val="32"/>
        <w:tabs>
          <w:tab w:val="right" w:leader="dot" w:pos="9345"/>
        </w:tabs>
        <w:rPr>
          <w:rFonts w:ascii="Calibri" w:hAnsi="Calibri"/>
          <w:noProof/>
          <w:sz w:val="22"/>
        </w:rPr>
      </w:pPr>
      <w:hyperlink w:anchor="_Toc44238806" w:history="1">
        <w:r w:rsidR="006B0DD6" w:rsidRPr="00803B9D">
          <w:rPr>
            <w:rStyle w:val="a9"/>
            <w:noProof/>
          </w:rPr>
          <w:t>ТАСС; 2020.29.04; РОСАВТОДОР ПОСТРОИТ 12 АВТОДОРОЖНЫХ ОБХОДОВ КРУПНЫХ ГОРОДОВ ДО КОНЦА 2024 ГОДА</w:t>
        </w:r>
        <w:r w:rsidR="006B0DD6">
          <w:rPr>
            <w:noProof/>
            <w:webHidden/>
          </w:rPr>
          <w:tab/>
        </w:r>
        <w:r w:rsidR="006B0DD6">
          <w:rPr>
            <w:noProof/>
            <w:webHidden/>
          </w:rPr>
          <w:fldChar w:fldCharType="begin"/>
        </w:r>
        <w:r w:rsidR="006B0DD6">
          <w:rPr>
            <w:noProof/>
            <w:webHidden/>
          </w:rPr>
          <w:instrText xml:space="preserve"> PAGEREF _Toc44238806 \h </w:instrText>
        </w:r>
        <w:r w:rsidR="006B0DD6">
          <w:rPr>
            <w:noProof/>
            <w:webHidden/>
          </w:rPr>
        </w:r>
        <w:r w:rsidR="006B0DD6">
          <w:rPr>
            <w:noProof/>
            <w:webHidden/>
          </w:rPr>
          <w:fldChar w:fldCharType="separate"/>
        </w:r>
        <w:r w:rsidR="009B27A7">
          <w:rPr>
            <w:noProof/>
            <w:webHidden/>
          </w:rPr>
          <w:t>50</w:t>
        </w:r>
        <w:r w:rsidR="006B0DD6">
          <w:rPr>
            <w:noProof/>
            <w:webHidden/>
          </w:rPr>
          <w:fldChar w:fldCharType="end"/>
        </w:r>
      </w:hyperlink>
    </w:p>
    <w:p w14:paraId="713829A9" w14:textId="5EA0A0A9" w:rsidR="006B0DD6" w:rsidRPr="00CC5FE7" w:rsidRDefault="001D337B">
      <w:pPr>
        <w:pStyle w:val="32"/>
        <w:tabs>
          <w:tab w:val="right" w:leader="dot" w:pos="9345"/>
        </w:tabs>
        <w:rPr>
          <w:rFonts w:ascii="Calibri" w:hAnsi="Calibri"/>
          <w:noProof/>
          <w:sz w:val="22"/>
        </w:rPr>
      </w:pPr>
      <w:hyperlink w:anchor="_Toc44238807" w:history="1">
        <w:r w:rsidR="006B0DD6" w:rsidRPr="00803B9D">
          <w:rPr>
            <w:rStyle w:val="a9"/>
            <w:noProof/>
          </w:rPr>
          <w:t>ТАСС; 2020.30.04; В ПРИМОРЬЕ К ДЕКАБРЮ ВОССТАНОВЯТ ДВЕ ТРЕТИ ДОРОГ, ПОВРЕЖДЕННЫХ ПАВОДКОМ 2019 ГОДА</w:t>
        </w:r>
        <w:r w:rsidR="006B0DD6">
          <w:rPr>
            <w:noProof/>
            <w:webHidden/>
          </w:rPr>
          <w:tab/>
        </w:r>
        <w:r w:rsidR="006B0DD6">
          <w:rPr>
            <w:noProof/>
            <w:webHidden/>
          </w:rPr>
          <w:fldChar w:fldCharType="begin"/>
        </w:r>
        <w:r w:rsidR="006B0DD6">
          <w:rPr>
            <w:noProof/>
            <w:webHidden/>
          </w:rPr>
          <w:instrText xml:space="preserve"> PAGEREF _Toc44238807 \h </w:instrText>
        </w:r>
        <w:r w:rsidR="006B0DD6">
          <w:rPr>
            <w:noProof/>
            <w:webHidden/>
          </w:rPr>
        </w:r>
        <w:r w:rsidR="006B0DD6">
          <w:rPr>
            <w:noProof/>
            <w:webHidden/>
          </w:rPr>
          <w:fldChar w:fldCharType="separate"/>
        </w:r>
        <w:r w:rsidR="009B27A7">
          <w:rPr>
            <w:noProof/>
            <w:webHidden/>
          </w:rPr>
          <w:t>51</w:t>
        </w:r>
        <w:r w:rsidR="006B0DD6">
          <w:rPr>
            <w:noProof/>
            <w:webHidden/>
          </w:rPr>
          <w:fldChar w:fldCharType="end"/>
        </w:r>
      </w:hyperlink>
    </w:p>
    <w:p w14:paraId="12A32A37" w14:textId="699FB1C3" w:rsidR="006B0DD6" w:rsidRPr="00CC5FE7" w:rsidRDefault="001D337B">
      <w:pPr>
        <w:pStyle w:val="32"/>
        <w:tabs>
          <w:tab w:val="right" w:leader="dot" w:pos="9345"/>
        </w:tabs>
        <w:rPr>
          <w:rFonts w:ascii="Calibri" w:hAnsi="Calibri"/>
          <w:noProof/>
          <w:sz w:val="22"/>
        </w:rPr>
      </w:pPr>
      <w:hyperlink w:anchor="_Toc44238808" w:history="1">
        <w:r w:rsidR="006B0DD6" w:rsidRPr="00803B9D">
          <w:rPr>
            <w:rStyle w:val="a9"/>
            <w:noProof/>
          </w:rPr>
          <w:t>ТАСС; 2020.29.04; ЕВРЕЙСКОЙ АО НЕОБХОДИМО БОЛЕЕ 190 МЛН РУБЛЕЙ НА РЕМОНТ ДОРОГ ПОСЛЕ ПРОШЛОГОДНЕГО ПАВОДКА</w:t>
        </w:r>
        <w:r w:rsidR="006B0DD6">
          <w:rPr>
            <w:noProof/>
            <w:webHidden/>
          </w:rPr>
          <w:tab/>
        </w:r>
        <w:r w:rsidR="006B0DD6">
          <w:rPr>
            <w:noProof/>
            <w:webHidden/>
          </w:rPr>
          <w:fldChar w:fldCharType="begin"/>
        </w:r>
        <w:r w:rsidR="006B0DD6">
          <w:rPr>
            <w:noProof/>
            <w:webHidden/>
          </w:rPr>
          <w:instrText xml:space="preserve"> PAGEREF _Toc44238808 \h </w:instrText>
        </w:r>
        <w:r w:rsidR="006B0DD6">
          <w:rPr>
            <w:noProof/>
            <w:webHidden/>
          </w:rPr>
        </w:r>
        <w:r w:rsidR="006B0DD6">
          <w:rPr>
            <w:noProof/>
            <w:webHidden/>
          </w:rPr>
          <w:fldChar w:fldCharType="separate"/>
        </w:r>
        <w:r w:rsidR="009B27A7">
          <w:rPr>
            <w:noProof/>
            <w:webHidden/>
          </w:rPr>
          <w:t>52</w:t>
        </w:r>
        <w:r w:rsidR="006B0DD6">
          <w:rPr>
            <w:noProof/>
            <w:webHidden/>
          </w:rPr>
          <w:fldChar w:fldCharType="end"/>
        </w:r>
      </w:hyperlink>
    </w:p>
    <w:p w14:paraId="18973029" w14:textId="1E52238B" w:rsidR="006B0DD6" w:rsidRPr="00CC5FE7" w:rsidRDefault="001D337B">
      <w:pPr>
        <w:pStyle w:val="32"/>
        <w:tabs>
          <w:tab w:val="right" w:leader="dot" w:pos="9345"/>
        </w:tabs>
        <w:rPr>
          <w:rFonts w:ascii="Calibri" w:hAnsi="Calibri"/>
          <w:noProof/>
          <w:sz w:val="22"/>
        </w:rPr>
      </w:pPr>
      <w:hyperlink w:anchor="_Toc44238809" w:history="1">
        <w:r w:rsidR="006B0DD6" w:rsidRPr="00803B9D">
          <w:rPr>
            <w:rStyle w:val="a9"/>
            <w:noProof/>
          </w:rPr>
          <w:t>ТАСС; 2020.29.04; НОВЫЕ ТЕХНОЛОГИИ РЕМОНТА ДОРОГ В КУЗБАССЕ ПОЗВОЛЯТ УВЕЛИЧИТЬ СРОК ИХ СЛУЖБЫ ВТРОЕ</w:t>
        </w:r>
        <w:r w:rsidR="006B0DD6">
          <w:rPr>
            <w:noProof/>
            <w:webHidden/>
          </w:rPr>
          <w:tab/>
        </w:r>
        <w:r w:rsidR="006B0DD6">
          <w:rPr>
            <w:noProof/>
            <w:webHidden/>
          </w:rPr>
          <w:fldChar w:fldCharType="begin"/>
        </w:r>
        <w:r w:rsidR="006B0DD6">
          <w:rPr>
            <w:noProof/>
            <w:webHidden/>
          </w:rPr>
          <w:instrText xml:space="preserve"> PAGEREF _Toc44238809 \h </w:instrText>
        </w:r>
        <w:r w:rsidR="006B0DD6">
          <w:rPr>
            <w:noProof/>
            <w:webHidden/>
          </w:rPr>
        </w:r>
        <w:r w:rsidR="006B0DD6">
          <w:rPr>
            <w:noProof/>
            <w:webHidden/>
          </w:rPr>
          <w:fldChar w:fldCharType="separate"/>
        </w:r>
        <w:r w:rsidR="009B27A7">
          <w:rPr>
            <w:noProof/>
            <w:webHidden/>
          </w:rPr>
          <w:t>52</w:t>
        </w:r>
        <w:r w:rsidR="006B0DD6">
          <w:rPr>
            <w:noProof/>
            <w:webHidden/>
          </w:rPr>
          <w:fldChar w:fldCharType="end"/>
        </w:r>
      </w:hyperlink>
    </w:p>
    <w:p w14:paraId="7B1F66DD" w14:textId="045C12FB" w:rsidR="006B0DD6" w:rsidRPr="00CC5FE7" w:rsidRDefault="001D337B">
      <w:pPr>
        <w:pStyle w:val="32"/>
        <w:tabs>
          <w:tab w:val="right" w:leader="dot" w:pos="9345"/>
        </w:tabs>
        <w:rPr>
          <w:rFonts w:ascii="Calibri" w:hAnsi="Calibri"/>
          <w:noProof/>
          <w:sz w:val="22"/>
        </w:rPr>
      </w:pPr>
      <w:hyperlink w:anchor="_Toc44238810" w:history="1">
        <w:r w:rsidR="006B0DD6" w:rsidRPr="00803B9D">
          <w:rPr>
            <w:rStyle w:val="a9"/>
            <w:noProof/>
          </w:rPr>
          <w:t>ТАСС; 2020.29.04; ГЕНПРОКУРАТУРА ПРЕСЕКЛА ПОПЫТКИ НЕОБОСНОВАННО УВЕЛИЧИТЬ ЦЕНЫ НА ХРАНЕНИЕ И ПЕРЕВОЗКУ ЗЕРНА</w:t>
        </w:r>
        <w:r w:rsidR="006B0DD6">
          <w:rPr>
            <w:noProof/>
            <w:webHidden/>
          </w:rPr>
          <w:tab/>
        </w:r>
        <w:r w:rsidR="006B0DD6">
          <w:rPr>
            <w:noProof/>
            <w:webHidden/>
          </w:rPr>
          <w:fldChar w:fldCharType="begin"/>
        </w:r>
        <w:r w:rsidR="006B0DD6">
          <w:rPr>
            <w:noProof/>
            <w:webHidden/>
          </w:rPr>
          <w:instrText xml:space="preserve"> PAGEREF _Toc44238810 \h </w:instrText>
        </w:r>
        <w:r w:rsidR="006B0DD6">
          <w:rPr>
            <w:noProof/>
            <w:webHidden/>
          </w:rPr>
        </w:r>
        <w:r w:rsidR="006B0DD6">
          <w:rPr>
            <w:noProof/>
            <w:webHidden/>
          </w:rPr>
          <w:fldChar w:fldCharType="separate"/>
        </w:r>
        <w:r w:rsidR="009B27A7">
          <w:rPr>
            <w:noProof/>
            <w:webHidden/>
          </w:rPr>
          <w:t>53</w:t>
        </w:r>
        <w:r w:rsidR="006B0DD6">
          <w:rPr>
            <w:noProof/>
            <w:webHidden/>
          </w:rPr>
          <w:fldChar w:fldCharType="end"/>
        </w:r>
      </w:hyperlink>
    </w:p>
    <w:p w14:paraId="7EBA218B" w14:textId="46F2C1CD" w:rsidR="006B0DD6" w:rsidRPr="00CC5FE7" w:rsidRDefault="001D337B">
      <w:pPr>
        <w:pStyle w:val="32"/>
        <w:tabs>
          <w:tab w:val="right" w:leader="dot" w:pos="9345"/>
        </w:tabs>
        <w:rPr>
          <w:rFonts w:ascii="Calibri" w:hAnsi="Calibri"/>
          <w:noProof/>
          <w:sz w:val="22"/>
        </w:rPr>
      </w:pPr>
      <w:hyperlink w:anchor="_Toc44238811" w:history="1">
        <w:r w:rsidR="006B0DD6" w:rsidRPr="00803B9D">
          <w:rPr>
            <w:rStyle w:val="a9"/>
            <w:noProof/>
          </w:rPr>
          <w:t>ТАСС; 2020.29.04; РОСТЕХНАДЗОР ПРИНЯЛ МОСТ ЧЕРЕЗ АМУР В КИТАЙ</w:t>
        </w:r>
        <w:r w:rsidR="006B0DD6">
          <w:rPr>
            <w:noProof/>
            <w:webHidden/>
          </w:rPr>
          <w:tab/>
        </w:r>
        <w:r w:rsidR="006B0DD6">
          <w:rPr>
            <w:noProof/>
            <w:webHidden/>
          </w:rPr>
          <w:fldChar w:fldCharType="begin"/>
        </w:r>
        <w:r w:rsidR="006B0DD6">
          <w:rPr>
            <w:noProof/>
            <w:webHidden/>
          </w:rPr>
          <w:instrText xml:space="preserve"> PAGEREF _Toc44238811 \h </w:instrText>
        </w:r>
        <w:r w:rsidR="006B0DD6">
          <w:rPr>
            <w:noProof/>
            <w:webHidden/>
          </w:rPr>
        </w:r>
        <w:r w:rsidR="006B0DD6">
          <w:rPr>
            <w:noProof/>
            <w:webHidden/>
          </w:rPr>
          <w:fldChar w:fldCharType="separate"/>
        </w:r>
        <w:r w:rsidR="009B27A7">
          <w:rPr>
            <w:noProof/>
            <w:webHidden/>
          </w:rPr>
          <w:t>53</w:t>
        </w:r>
        <w:r w:rsidR="006B0DD6">
          <w:rPr>
            <w:noProof/>
            <w:webHidden/>
          </w:rPr>
          <w:fldChar w:fldCharType="end"/>
        </w:r>
      </w:hyperlink>
    </w:p>
    <w:p w14:paraId="45A5DC0A" w14:textId="5D228812" w:rsidR="006B0DD6" w:rsidRPr="00CC5FE7" w:rsidRDefault="001D337B">
      <w:pPr>
        <w:pStyle w:val="32"/>
        <w:tabs>
          <w:tab w:val="right" w:leader="dot" w:pos="9345"/>
        </w:tabs>
        <w:rPr>
          <w:rFonts w:ascii="Calibri" w:hAnsi="Calibri"/>
          <w:noProof/>
          <w:sz w:val="22"/>
        </w:rPr>
      </w:pPr>
      <w:hyperlink w:anchor="_Toc44238812" w:history="1">
        <w:r w:rsidR="006B0DD6" w:rsidRPr="00803B9D">
          <w:rPr>
            <w:rStyle w:val="a9"/>
            <w:noProof/>
          </w:rPr>
          <w:t>ВЕСТИ; 2020.29.04; В РОССИИ ХОТЯТ РАЗРЕШИТЬ БЕСПИЛОТНОЕ ТАКСИ</w:t>
        </w:r>
        <w:r w:rsidR="006B0DD6">
          <w:rPr>
            <w:noProof/>
            <w:webHidden/>
          </w:rPr>
          <w:tab/>
        </w:r>
        <w:r w:rsidR="006B0DD6">
          <w:rPr>
            <w:noProof/>
            <w:webHidden/>
          </w:rPr>
          <w:fldChar w:fldCharType="begin"/>
        </w:r>
        <w:r w:rsidR="006B0DD6">
          <w:rPr>
            <w:noProof/>
            <w:webHidden/>
          </w:rPr>
          <w:instrText xml:space="preserve"> PAGEREF _Toc44238812 \h </w:instrText>
        </w:r>
        <w:r w:rsidR="006B0DD6">
          <w:rPr>
            <w:noProof/>
            <w:webHidden/>
          </w:rPr>
        </w:r>
        <w:r w:rsidR="006B0DD6">
          <w:rPr>
            <w:noProof/>
            <w:webHidden/>
          </w:rPr>
          <w:fldChar w:fldCharType="separate"/>
        </w:r>
        <w:r w:rsidR="009B27A7">
          <w:rPr>
            <w:noProof/>
            <w:webHidden/>
          </w:rPr>
          <w:t>54</w:t>
        </w:r>
        <w:r w:rsidR="006B0DD6">
          <w:rPr>
            <w:noProof/>
            <w:webHidden/>
          </w:rPr>
          <w:fldChar w:fldCharType="end"/>
        </w:r>
      </w:hyperlink>
    </w:p>
    <w:p w14:paraId="06F73FEE" w14:textId="5680CE3A" w:rsidR="006B0DD6" w:rsidRPr="00CC5FE7" w:rsidRDefault="001D337B">
      <w:pPr>
        <w:pStyle w:val="32"/>
        <w:tabs>
          <w:tab w:val="right" w:leader="dot" w:pos="9345"/>
        </w:tabs>
        <w:rPr>
          <w:rFonts w:ascii="Calibri" w:hAnsi="Calibri"/>
          <w:noProof/>
          <w:sz w:val="22"/>
        </w:rPr>
      </w:pPr>
      <w:hyperlink w:anchor="_Toc44238813" w:history="1">
        <w:r w:rsidR="006B0DD6" w:rsidRPr="00803B9D">
          <w:rPr>
            <w:rStyle w:val="a9"/>
            <w:noProof/>
          </w:rPr>
          <w:t>АГЕНТСТВО МОСКВА; 2020.29.04; СЕВЕРО-ЗАПАДНУЮ ХОРДУ ОБОРУДУЮТ СОВРЕМЕННЫМИ СИСТЕМАМИ БЕЗОПАСНОСТИ</w:t>
        </w:r>
        <w:r w:rsidR="006B0DD6">
          <w:rPr>
            <w:noProof/>
            <w:webHidden/>
          </w:rPr>
          <w:tab/>
        </w:r>
        <w:r w:rsidR="006B0DD6">
          <w:rPr>
            <w:noProof/>
            <w:webHidden/>
          </w:rPr>
          <w:fldChar w:fldCharType="begin"/>
        </w:r>
        <w:r w:rsidR="006B0DD6">
          <w:rPr>
            <w:noProof/>
            <w:webHidden/>
          </w:rPr>
          <w:instrText xml:space="preserve"> PAGEREF _Toc44238813 \h </w:instrText>
        </w:r>
        <w:r w:rsidR="006B0DD6">
          <w:rPr>
            <w:noProof/>
            <w:webHidden/>
          </w:rPr>
        </w:r>
        <w:r w:rsidR="006B0DD6">
          <w:rPr>
            <w:noProof/>
            <w:webHidden/>
          </w:rPr>
          <w:fldChar w:fldCharType="separate"/>
        </w:r>
        <w:r w:rsidR="009B27A7">
          <w:rPr>
            <w:noProof/>
            <w:webHidden/>
          </w:rPr>
          <w:t>55</w:t>
        </w:r>
        <w:r w:rsidR="006B0DD6">
          <w:rPr>
            <w:noProof/>
            <w:webHidden/>
          </w:rPr>
          <w:fldChar w:fldCharType="end"/>
        </w:r>
      </w:hyperlink>
    </w:p>
    <w:p w14:paraId="565C4E33" w14:textId="5A7733A6" w:rsidR="006B0DD6" w:rsidRPr="00CC5FE7" w:rsidRDefault="001D337B">
      <w:pPr>
        <w:pStyle w:val="32"/>
        <w:tabs>
          <w:tab w:val="right" w:leader="dot" w:pos="9345"/>
        </w:tabs>
        <w:rPr>
          <w:rFonts w:ascii="Calibri" w:hAnsi="Calibri"/>
          <w:noProof/>
          <w:sz w:val="22"/>
        </w:rPr>
      </w:pPr>
      <w:hyperlink w:anchor="_Toc44238814" w:history="1">
        <w:r w:rsidR="006B0DD6" w:rsidRPr="00803B9D">
          <w:rPr>
            <w:rStyle w:val="a9"/>
            <w:noProof/>
          </w:rPr>
          <w:t>RNS; 2020.29.04; РЖД ПРОДЛИЛИ МЕРЫ ДЛЯ СОЦИАЛЬНОЙ ДИСТАНЦИИ В ПОЕЗДАХ</w:t>
        </w:r>
        <w:r w:rsidR="006B0DD6">
          <w:rPr>
            <w:noProof/>
            <w:webHidden/>
          </w:rPr>
          <w:tab/>
        </w:r>
        <w:r w:rsidR="006B0DD6">
          <w:rPr>
            <w:noProof/>
            <w:webHidden/>
          </w:rPr>
          <w:fldChar w:fldCharType="begin"/>
        </w:r>
        <w:r w:rsidR="006B0DD6">
          <w:rPr>
            <w:noProof/>
            <w:webHidden/>
          </w:rPr>
          <w:instrText xml:space="preserve"> PAGEREF _Toc44238814 \h </w:instrText>
        </w:r>
        <w:r w:rsidR="006B0DD6">
          <w:rPr>
            <w:noProof/>
            <w:webHidden/>
          </w:rPr>
        </w:r>
        <w:r w:rsidR="006B0DD6">
          <w:rPr>
            <w:noProof/>
            <w:webHidden/>
          </w:rPr>
          <w:fldChar w:fldCharType="separate"/>
        </w:r>
        <w:r w:rsidR="009B27A7">
          <w:rPr>
            <w:noProof/>
            <w:webHidden/>
          </w:rPr>
          <w:t>55</w:t>
        </w:r>
        <w:r w:rsidR="006B0DD6">
          <w:rPr>
            <w:noProof/>
            <w:webHidden/>
          </w:rPr>
          <w:fldChar w:fldCharType="end"/>
        </w:r>
      </w:hyperlink>
    </w:p>
    <w:p w14:paraId="2E30D1F8" w14:textId="2B2D25BD" w:rsidR="006B0DD6" w:rsidRPr="00CC5FE7" w:rsidRDefault="001D337B">
      <w:pPr>
        <w:pStyle w:val="32"/>
        <w:tabs>
          <w:tab w:val="right" w:leader="dot" w:pos="9345"/>
        </w:tabs>
        <w:rPr>
          <w:rFonts w:ascii="Calibri" w:hAnsi="Calibri"/>
          <w:noProof/>
          <w:sz w:val="22"/>
        </w:rPr>
      </w:pPr>
      <w:hyperlink w:anchor="_Toc44238815" w:history="1">
        <w:r w:rsidR="006B0DD6" w:rsidRPr="00803B9D">
          <w:rPr>
            <w:rStyle w:val="a9"/>
            <w:noProof/>
          </w:rPr>
          <w:t>ТАСС; 2020.29.04; РЖД ПРОДЛЕВАЮТ ОТСРОЧКУ НАЧИСЛЕНИЯ КЛИЕНТАМ РЯДА СБОРОВ И ШТРАФОВ ПРИ ПЕРЕВОЗКЕ ГРУЗОВ</w:t>
        </w:r>
        <w:r w:rsidR="006B0DD6">
          <w:rPr>
            <w:noProof/>
            <w:webHidden/>
          </w:rPr>
          <w:tab/>
        </w:r>
        <w:r w:rsidR="006B0DD6">
          <w:rPr>
            <w:noProof/>
            <w:webHidden/>
          </w:rPr>
          <w:fldChar w:fldCharType="begin"/>
        </w:r>
        <w:r w:rsidR="006B0DD6">
          <w:rPr>
            <w:noProof/>
            <w:webHidden/>
          </w:rPr>
          <w:instrText xml:space="preserve"> PAGEREF _Toc44238815 \h </w:instrText>
        </w:r>
        <w:r w:rsidR="006B0DD6">
          <w:rPr>
            <w:noProof/>
            <w:webHidden/>
          </w:rPr>
        </w:r>
        <w:r w:rsidR="006B0DD6">
          <w:rPr>
            <w:noProof/>
            <w:webHidden/>
          </w:rPr>
          <w:fldChar w:fldCharType="separate"/>
        </w:r>
        <w:r w:rsidR="009B27A7">
          <w:rPr>
            <w:noProof/>
            <w:webHidden/>
          </w:rPr>
          <w:t>56</w:t>
        </w:r>
        <w:r w:rsidR="006B0DD6">
          <w:rPr>
            <w:noProof/>
            <w:webHidden/>
          </w:rPr>
          <w:fldChar w:fldCharType="end"/>
        </w:r>
      </w:hyperlink>
    </w:p>
    <w:p w14:paraId="21F3EFF6" w14:textId="68664B71" w:rsidR="006B0DD6" w:rsidRPr="00CC5FE7" w:rsidRDefault="001D337B">
      <w:pPr>
        <w:pStyle w:val="32"/>
        <w:tabs>
          <w:tab w:val="right" w:leader="dot" w:pos="9345"/>
        </w:tabs>
        <w:rPr>
          <w:rFonts w:ascii="Calibri" w:hAnsi="Calibri"/>
          <w:noProof/>
          <w:sz w:val="22"/>
        </w:rPr>
      </w:pPr>
      <w:hyperlink w:anchor="_Toc44238816" w:history="1">
        <w:r w:rsidR="006B0DD6" w:rsidRPr="00803B9D">
          <w:rPr>
            <w:rStyle w:val="a9"/>
            <w:noProof/>
          </w:rPr>
          <w:t>ИНТЕРФАКС; 2020.29.04; ОЗК ПЛАНИРУЕТ СОЗДАТЬ ЖЕЛЕЗНОДОРОЖНУЮ КОМПАНИЮ, ИНВЕСТИЦИИ СОСТАВЯТ ДО 10 МЛРД РУБ.</w:t>
        </w:r>
        <w:r w:rsidR="006B0DD6">
          <w:rPr>
            <w:noProof/>
            <w:webHidden/>
          </w:rPr>
          <w:tab/>
        </w:r>
        <w:r w:rsidR="006B0DD6">
          <w:rPr>
            <w:noProof/>
            <w:webHidden/>
          </w:rPr>
          <w:fldChar w:fldCharType="begin"/>
        </w:r>
        <w:r w:rsidR="006B0DD6">
          <w:rPr>
            <w:noProof/>
            <w:webHidden/>
          </w:rPr>
          <w:instrText xml:space="preserve"> PAGEREF _Toc44238816 \h </w:instrText>
        </w:r>
        <w:r w:rsidR="006B0DD6">
          <w:rPr>
            <w:noProof/>
            <w:webHidden/>
          </w:rPr>
        </w:r>
        <w:r w:rsidR="006B0DD6">
          <w:rPr>
            <w:noProof/>
            <w:webHidden/>
          </w:rPr>
          <w:fldChar w:fldCharType="separate"/>
        </w:r>
        <w:r w:rsidR="009B27A7">
          <w:rPr>
            <w:noProof/>
            <w:webHidden/>
          </w:rPr>
          <w:t>56</w:t>
        </w:r>
        <w:r w:rsidR="006B0DD6">
          <w:rPr>
            <w:noProof/>
            <w:webHidden/>
          </w:rPr>
          <w:fldChar w:fldCharType="end"/>
        </w:r>
      </w:hyperlink>
    </w:p>
    <w:p w14:paraId="2649742E" w14:textId="5601293D" w:rsidR="006B0DD6" w:rsidRPr="00CC5FE7" w:rsidRDefault="001D337B">
      <w:pPr>
        <w:pStyle w:val="32"/>
        <w:tabs>
          <w:tab w:val="right" w:leader="dot" w:pos="9345"/>
        </w:tabs>
        <w:rPr>
          <w:rFonts w:ascii="Calibri" w:hAnsi="Calibri"/>
          <w:noProof/>
          <w:sz w:val="22"/>
        </w:rPr>
      </w:pPr>
      <w:hyperlink w:anchor="_Toc44238817" w:history="1">
        <w:r w:rsidR="006B0DD6" w:rsidRPr="00803B9D">
          <w:rPr>
            <w:rStyle w:val="a9"/>
            <w:noProof/>
          </w:rPr>
          <w:t>ИНТЕРФАКС; 2020.29.04; РЖД ПРИОСТАНОВИЛИ ПРОДАЖУ БИЛЕТОВ С ОСТАНОВКОЙ НА ТРЕХ СТАНЦИЯХ ПРИАМУРЬЯ ИЗ-ЗА СИТУАЦИИ С КОРОНАВИРУСОМ</w:t>
        </w:r>
        <w:r w:rsidR="006B0DD6">
          <w:rPr>
            <w:noProof/>
            <w:webHidden/>
          </w:rPr>
          <w:tab/>
        </w:r>
        <w:r w:rsidR="006B0DD6">
          <w:rPr>
            <w:noProof/>
            <w:webHidden/>
          </w:rPr>
          <w:fldChar w:fldCharType="begin"/>
        </w:r>
        <w:r w:rsidR="006B0DD6">
          <w:rPr>
            <w:noProof/>
            <w:webHidden/>
          </w:rPr>
          <w:instrText xml:space="preserve"> PAGEREF _Toc44238817 \h </w:instrText>
        </w:r>
        <w:r w:rsidR="006B0DD6">
          <w:rPr>
            <w:noProof/>
            <w:webHidden/>
          </w:rPr>
        </w:r>
        <w:r w:rsidR="006B0DD6">
          <w:rPr>
            <w:noProof/>
            <w:webHidden/>
          </w:rPr>
          <w:fldChar w:fldCharType="separate"/>
        </w:r>
        <w:r w:rsidR="009B27A7">
          <w:rPr>
            <w:noProof/>
            <w:webHidden/>
          </w:rPr>
          <w:t>57</w:t>
        </w:r>
        <w:r w:rsidR="006B0DD6">
          <w:rPr>
            <w:noProof/>
            <w:webHidden/>
          </w:rPr>
          <w:fldChar w:fldCharType="end"/>
        </w:r>
      </w:hyperlink>
    </w:p>
    <w:p w14:paraId="6AFACAF2" w14:textId="2E11D281" w:rsidR="006B0DD6" w:rsidRPr="00CC5FE7" w:rsidRDefault="001D337B">
      <w:pPr>
        <w:pStyle w:val="32"/>
        <w:tabs>
          <w:tab w:val="right" w:leader="dot" w:pos="9345"/>
        </w:tabs>
        <w:rPr>
          <w:rFonts w:ascii="Calibri" w:hAnsi="Calibri"/>
          <w:noProof/>
          <w:sz w:val="22"/>
        </w:rPr>
      </w:pPr>
      <w:hyperlink w:anchor="_Toc44238818" w:history="1">
        <w:r w:rsidR="006B0DD6" w:rsidRPr="00803B9D">
          <w:rPr>
            <w:rStyle w:val="a9"/>
            <w:noProof/>
          </w:rPr>
          <w:t>ТАСС; 2020.29.04; СОКРАЩЕННЫЙ ГРАФИК КУРСИРОВАНИЯ «САПСАНОВ» ПРОДЛИЛИ НА МАЙСКИЕ ПРАЗДНИКИ</w:t>
        </w:r>
        <w:r w:rsidR="006B0DD6">
          <w:rPr>
            <w:noProof/>
            <w:webHidden/>
          </w:rPr>
          <w:tab/>
        </w:r>
        <w:r w:rsidR="006B0DD6">
          <w:rPr>
            <w:noProof/>
            <w:webHidden/>
          </w:rPr>
          <w:fldChar w:fldCharType="begin"/>
        </w:r>
        <w:r w:rsidR="006B0DD6">
          <w:rPr>
            <w:noProof/>
            <w:webHidden/>
          </w:rPr>
          <w:instrText xml:space="preserve"> PAGEREF _Toc44238818 \h </w:instrText>
        </w:r>
        <w:r w:rsidR="006B0DD6">
          <w:rPr>
            <w:noProof/>
            <w:webHidden/>
          </w:rPr>
        </w:r>
        <w:r w:rsidR="006B0DD6">
          <w:rPr>
            <w:noProof/>
            <w:webHidden/>
          </w:rPr>
          <w:fldChar w:fldCharType="separate"/>
        </w:r>
        <w:r w:rsidR="009B27A7">
          <w:rPr>
            <w:noProof/>
            <w:webHidden/>
          </w:rPr>
          <w:t>57</w:t>
        </w:r>
        <w:r w:rsidR="006B0DD6">
          <w:rPr>
            <w:noProof/>
            <w:webHidden/>
          </w:rPr>
          <w:fldChar w:fldCharType="end"/>
        </w:r>
      </w:hyperlink>
    </w:p>
    <w:p w14:paraId="324895A2" w14:textId="39D4DB31" w:rsidR="006B0DD6" w:rsidRPr="00CC5FE7" w:rsidRDefault="001D337B">
      <w:pPr>
        <w:pStyle w:val="32"/>
        <w:tabs>
          <w:tab w:val="right" w:leader="dot" w:pos="9345"/>
        </w:tabs>
        <w:rPr>
          <w:rFonts w:ascii="Calibri" w:hAnsi="Calibri"/>
          <w:noProof/>
          <w:sz w:val="22"/>
        </w:rPr>
      </w:pPr>
      <w:hyperlink w:anchor="_Toc44238819" w:history="1">
        <w:r w:rsidR="006B0DD6" w:rsidRPr="00803B9D">
          <w:rPr>
            <w:rStyle w:val="a9"/>
            <w:noProof/>
          </w:rPr>
          <w:t>ТАСС; 2020.29.04; РЖД СОКРАТЯТ КУРСИРОВАНИЕ ПОЕЗДОВ «СТРИЖ» МЕЖДУ МОСКВОЙ И НИЖНИМ НОВГОРОДОМ</w:t>
        </w:r>
        <w:r w:rsidR="006B0DD6">
          <w:rPr>
            <w:noProof/>
            <w:webHidden/>
          </w:rPr>
          <w:tab/>
        </w:r>
        <w:r w:rsidR="006B0DD6">
          <w:rPr>
            <w:noProof/>
            <w:webHidden/>
          </w:rPr>
          <w:fldChar w:fldCharType="begin"/>
        </w:r>
        <w:r w:rsidR="006B0DD6">
          <w:rPr>
            <w:noProof/>
            <w:webHidden/>
          </w:rPr>
          <w:instrText xml:space="preserve"> PAGEREF _Toc44238819 \h </w:instrText>
        </w:r>
        <w:r w:rsidR="006B0DD6">
          <w:rPr>
            <w:noProof/>
            <w:webHidden/>
          </w:rPr>
        </w:r>
        <w:r w:rsidR="006B0DD6">
          <w:rPr>
            <w:noProof/>
            <w:webHidden/>
          </w:rPr>
          <w:fldChar w:fldCharType="separate"/>
        </w:r>
        <w:r w:rsidR="009B27A7">
          <w:rPr>
            <w:noProof/>
            <w:webHidden/>
          </w:rPr>
          <w:t>58</w:t>
        </w:r>
        <w:r w:rsidR="006B0DD6">
          <w:rPr>
            <w:noProof/>
            <w:webHidden/>
          </w:rPr>
          <w:fldChar w:fldCharType="end"/>
        </w:r>
      </w:hyperlink>
    </w:p>
    <w:p w14:paraId="25A13B19" w14:textId="61513F1D" w:rsidR="006B0DD6" w:rsidRPr="00CC5FE7" w:rsidRDefault="001D337B">
      <w:pPr>
        <w:pStyle w:val="32"/>
        <w:tabs>
          <w:tab w:val="right" w:leader="dot" w:pos="9345"/>
        </w:tabs>
        <w:rPr>
          <w:rFonts w:ascii="Calibri" w:hAnsi="Calibri"/>
          <w:noProof/>
          <w:sz w:val="22"/>
        </w:rPr>
      </w:pPr>
      <w:hyperlink w:anchor="_Toc44238820" w:history="1">
        <w:r w:rsidR="006B0DD6" w:rsidRPr="00803B9D">
          <w:rPr>
            <w:rStyle w:val="a9"/>
            <w:noProof/>
          </w:rPr>
          <w:t>ТАСС; 2020.29.04; РЖД ОТМЕНЯЕТ ВОСЕМЬ «ЛАСТОЧЕК» ДАЛЬНЕГО СЛЕДОВАНИЯ В СЗФО В МАЙСКИЕ ПРАЗДНИКИ</w:t>
        </w:r>
        <w:r w:rsidR="006B0DD6">
          <w:rPr>
            <w:noProof/>
            <w:webHidden/>
          </w:rPr>
          <w:tab/>
        </w:r>
        <w:r w:rsidR="006B0DD6">
          <w:rPr>
            <w:noProof/>
            <w:webHidden/>
          </w:rPr>
          <w:fldChar w:fldCharType="begin"/>
        </w:r>
        <w:r w:rsidR="006B0DD6">
          <w:rPr>
            <w:noProof/>
            <w:webHidden/>
          </w:rPr>
          <w:instrText xml:space="preserve"> PAGEREF _Toc44238820 \h </w:instrText>
        </w:r>
        <w:r w:rsidR="006B0DD6">
          <w:rPr>
            <w:noProof/>
            <w:webHidden/>
          </w:rPr>
        </w:r>
        <w:r w:rsidR="006B0DD6">
          <w:rPr>
            <w:noProof/>
            <w:webHidden/>
          </w:rPr>
          <w:fldChar w:fldCharType="separate"/>
        </w:r>
        <w:r w:rsidR="009B27A7">
          <w:rPr>
            <w:noProof/>
            <w:webHidden/>
          </w:rPr>
          <w:t>58</w:t>
        </w:r>
        <w:r w:rsidR="006B0DD6">
          <w:rPr>
            <w:noProof/>
            <w:webHidden/>
          </w:rPr>
          <w:fldChar w:fldCharType="end"/>
        </w:r>
      </w:hyperlink>
    </w:p>
    <w:p w14:paraId="3565005B" w14:textId="65CB763F" w:rsidR="006B0DD6" w:rsidRPr="00CC5FE7" w:rsidRDefault="001D337B">
      <w:pPr>
        <w:pStyle w:val="32"/>
        <w:tabs>
          <w:tab w:val="right" w:leader="dot" w:pos="9345"/>
        </w:tabs>
        <w:rPr>
          <w:rFonts w:ascii="Calibri" w:hAnsi="Calibri"/>
          <w:noProof/>
          <w:sz w:val="22"/>
        </w:rPr>
      </w:pPr>
      <w:hyperlink w:anchor="_Toc44238821" w:history="1">
        <w:r w:rsidR="006B0DD6" w:rsidRPr="00803B9D">
          <w:rPr>
            <w:rStyle w:val="a9"/>
            <w:noProof/>
          </w:rPr>
          <w:t>ИНТЕРФАКС; 2020.29.04; ПАССАЖИРСКАЯ НАВИГАЦИЯ НА ВОЛГЕ И КАМЕ В ТАТАРСТАНЕ ОТКРОЕТСЯ 1 МАЯ</w:t>
        </w:r>
        <w:r w:rsidR="006B0DD6">
          <w:rPr>
            <w:noProof/>
            <w:webHidden/>
          </w:rPr>
          <w:tab/>
        </w:r>
        <w:r w:rsidR="006B0DD6">
          <w:rPr>
            <w:noProof/>
            <w:webHidden/>
          </w:rPr>
          <w:fldChar w:fldCharType="begin"/>
        </w:r>
        <w:r w:rsidR="006B0DD6">
          <w:rPr>
            <w:noProof/>
            <w:webHidden/>
          </w:rPr>
          <w:instrText xml:space="preserve"> PAGEREF _Toc44238821 \h </w:instrText>
        </w:r>
        <w:r w:rsidR="006B0DD6">
          <w:rPr>
            <w:noProof/>
            <w:webHidden/>
          </w:rPr>
        </w:r>
        <w:r w:rsidR="006B0DD6">
          <w:rPr>
            <w:noProof/>
            <w:webHidden/>
          </w:rPr>
          <w:fldChar w:fldCharType="separate"/>
        </w:r>
        <w:r w:rsidR="009B27A7">
          <w:rPr>
            <w:noProof/>
            <w:webHidden/>
          </w:rPr>
          <w:t>59</w:t>
        </w:r>
        <w:r w:rsidR="006B0DD6">
          <w:rPr>
            <w:noProof/>
            <w:webHidden/>
          </w:rPr>
          <w:fldChar w:fldCharType="end"/>
        </w:r>
      </w:hyperlink>
    </w:p>
    <w:p w14:paraId="7ECB6777" w14:textId="73CF778B" w:rsidR="006B0DD6" w:rsidRPr="00CC5FE7" w:rsidRDefault="001D337B">
      <w:pPr>
        <w:pStyle w:val="32"/>
        <w:tabs>
          <w:tab w:val="right" w:leader="dot" w:pos="9345"/>
        </w:tabs>
        <w:rPr>
          <w:rFonts w:ascii="Calibri" w:hAnsi="Calibri"/>
          <w:noProof/>
          <w:sz w:val="22"/>
        </w:rPr>
      </w:pPr>
      <w:hyperlink w:anchor="_Toc44238822" w:history="1">
        <w:r w:rsidR="006B0DD6" w:rsidRPr="00803B9D">
          <w:rPr>
            <w:rStyle w:val="a9"/>
            <w:noProof/>
          </w:rPr>
          <w:t>RNS; 2020.29.04; «АЭРОФЛОТ» НАЗВАЛ РАЗМЕР СКИДКИ НА ПЕРЕЛЕТ ПРИ ОФОРМЛЕНИИ ВАУЧЕРА</w:t>
        </w:r>
        <w:r w:rsidR="006B0DD6">
          <w:rPr>
            <w:noProof/>
            <w:webHidden/>
          </w:rPr>
          <w:tab/>
        </w:r>
        <w:r w:rsidR="006B0DD6">
          <w:rPr>
            <w:noProof/>
            <w:webHidden/>
          </w:rPr>
          <w:fldChar w:fldCharType="begin"/>
        </w:r>
        <w:r w:rsidR="006B0DD6">
          <w:rPr>
            <w:noProof/>
            <w:webHidden/>
          </w:rPr>
          <w:instrText xml:space="preserve"> PAGEREF _Toc44238822 \h </w:instrText>
        </w:r>
        <w:r w:rsidR="006B0DD6">
          <w:rPr>
            <w:noProof/>
            <w:webHidden/>
          </w:rPr>
        </w:r>
        <w:r w:rsidR="006B0DD6">
          <w:rPr>
            <w:noProof/>
            <w:webHidden/>
          </w:rPr>
          <w:fldChar w:fldCharType="separate"/>
        </w:r>
        <w:r w:rsidR="009B27A7">
          <w:rPr>
            <w:noProof/>
            <w:webHidden/>
          </w:rPr>
          <w:t>59</w:t>
        </w:r>
        <w:r w:rsidR="006B0DD6">
          <w:rPr>
            <w:noProof/>
            <w:webHidden/>
          </w:rPr>
          <w:fldChar w:fldCharType="end"/>
        </w:r>
      </w:hyperlink>
    </w:p>
    <w:p w14:paraId="5C4D3A36" w14:textId="5A507E50" w:rsidR="006B0DD6" w:rsidRPr="00CC5FE7" w:rsidRDefault="001D337B">
      <w:pPr>
        <w:pStyle w:val="32"/>
        <w:tabs>
          <w:tab w:val="right" w:leader="dot" w:pos="9345"/>
        </w:tabs>
        <w:rPr>
          <w:rFonts w:ascii="Calibri" w:hAnsi="Calibri"/>
          <w:noProof/>
          <w:sz w:val="22"/>
        </w:rPr>
      </w:pPr>
      <w:hyperlink w:anchor="_Toc44238823" w:history="1">
        <w:r w:rsidR="006B0DD6" w:rsidRPr="00803B9D">
          <w:rPr>
            <w:rStyle w:val="a9"/>
            <w:noProof/>
          </w:rPr>
          <w:t>ТАСС; 2020.29.04; АВИАПЕРЕЛЕТЫ ИЗ ПСКОВА ПРИОСТАНОВИЛИ ДО 16 МАЯ</w:t>
        </w:r>
        <w:r w:rsidR="006B0DD6">
          <w:rPr>
            <w:noProof/>
            <w:webHidden/>
          </w:rPr>
          <w:tab/>
        </w:r>
        <w:r w:rsidR="006B0DD6">
          <w:rPr>
            <w:noProof/>
            <w:webHidden/>
          </w:rPr>
          <w:fldChar w:fldCharType="begin"/>
        </w:r>
        <w:r w:rsidR="006B0DD6">
          <w:rPr>
            <w:noProof/>
            <w:webHidden/>
          </w:rPr>
          <w:instrText xml:space="preserve"> PAGEREF _Toc44238823 \h </w:instrText>
        </w:r>
        <w:r w:rsidR="006B0DD6">
          <w:rPr>
            <w:noProof/>
            <w:webHidden/>
          </w:rPr>
        </w:r>
        <w:r w:rsidR="006B0DD6">
          <w:rPr>
            <w:noProof/>
            <w:webHidden/>
          </w:rPr>
          <w:fldChar w:fldCharType="separate"/>
        </w:r>
        <w:r w:rsidR="009B27A7">
          <w:rPr>
            <w:noProof/>
            <w:webHidden/>
          </w:rPr>
          <w:t>60</w:t>
        </w:r>
        <w:r w:rsidR="006B0DD6">
          <w:rPr>
            <w:noProof/>
            <w:webHidden/>
          </w:rPr>
          <w:fldChar w:fldCharType="end"/>
        </w:r>
      </w:hyperlink>
    </w:p>
    <w:p w14:paraId="19BF1EBC" w14:textId="7C404F6E" w:rsidR="006B0DD6" w:rsidRPr="00CC5FE7" w:rsidRDefault="001D337B">
      <w:pPr>
        <w:pStyle w:val="32"/>
        <w:tabs>
          <w:tab w:val="right" w:leader="dot" w:pos="9345"/>
        </w:tabs>
        <w:rPr>
          <w:rFonts w:ascii="Calibri" w:hAnsi="Calibri"/>
          <w:noProof/>
          <w:sz w:val="22"/>
        </w:rPr>
      </w:pPr>
      <w:hyperlink w:anchor="_Toc44238824" w:history="1">
        <w:r w:rsidR="006B0DD6" w:rsidRPr="00803B9D">
          <w:rPr>
            <w:rStyle w:val="a9"/>
            <w:noProof/>
          </w:rPr>
          <w:t>ТАСС; 2020.29.04; В УДАЛЕННОМ ПОСЕЛКЕ КАМЧАТКИ РЕКОНСТРУИРУЮТ АЭРОДРОМ</w:t>
        </w:r>
        <w:r w:rsidR="006B0DD6">
          <w:rPr>
            <w:noProof/>
            <w:webHidden/>
          </w:rPr>
          <w:tab/>
        </w:r>
        <w:r w:rsidR="006B0DD6">
          <w:rPr>
            <w:noProof/>
            <w:webHidden/>
          </w:rPr>
          <w:fldChar w:fldCharType="begin"/>
        </w:r>
        <w:r w:rsidR="006B0DD6">
          <w:rPr>
            <w:noProof/>
            <w:webHidden/>
          </w:rPr>
          <w:instrText xml:space="preserve"> PAGEREF _Toc44238824 \h </w:instrText>
        </w:r>
        <w:r w:rsidR="006B0DD6">
          <w:rPr>
            <w:noProof/>
            <w:webHidden/>
          </w:rPr>
        </w:r>
        <w:r w:rsidR="006B0DD6">
          <w:rPr>
            <w:noProof/>
            <w:webHidden/>
          </w:rPr>
          <w:fldChar w:fldCharType="separate"/>
        </w:r>
        <w:r w:rsidR="009B27A7">
          <w:rPr>
            <w:noProof/>
            <w:webHidden/>
          </w:rPr>
          <w:t>60</w:t>
        </w:r>
        <w:r w:rsidR="006B0DD6">
          <w:rPr>
            <w:noProof/>
            <w:webHidden/>
          </w:rPr>
          <w:fldChar w:fldCharType="end"/>
        </w:r>
      </w:hyperlink>
    </w:p>
    <w:p w14:paraId="540AC21A" w14:textId="4E61373F" w:rsidR="006B0DD6" w:rsidRPr="00CC5FE7" w:rsidRDefault="001D337B">
      <w:pPr>
        <w:pStyle w:val="32"/>
        <w:tabs>
          <w:tab w:val="right" w:leader="dot" w:pos="9345"/>
        </w:tabs>
        <w:rPr>
          <w:rFonts w:ascii="Calibri" w:hAnsi="Calibri"/>
          <w:noProof/>
          <w:sz w:val="22"/>
        </w:rPr>
      </w:pPr>
      <w:hyperlink w:anchor="_Toc44238825" w:history="1">
        <w:r w:rsidR="006B0DD6" w:rsidRPr="00803B9D">
          <w:rPr>
            <w:rStyle w:val="a9"/>
            <w:noProof/>
          </w:rPr>
          <w:t>ТАСС; 2020.29.04; МЕЖДУНАРОДНЫЙ АЭРОПОРТ ВЛАДИВОСТОК СОКРАТИЛ РАБОЧИЙ ДЕНЬ НА ШЕСТЬ ЧАСОВ</w:t>
        </w:r>
        <w:r w:rsidR="006B0DD6">
          <w:rPr>
            <w:noProof/>
            <w:webHidden/>
          </w:rPr>
          <w:tab/>
        </w:r>
        <w:r w:rsidR="006B0DD6">
          <w:rPr>
            <w:noProof/>
            <w:webHidden/>
          </w:rPr>
          <w:fldChar w:fldCharType="begin"/>
        </w:r>
        <w:r w:rsidR="006B0DD6">
          <w:rPr>
            <w:noProof/>
            <w:webHidden/>
          </w:rPr>
          <w:instrText xml:space="preserve"> PAGEREF _Toc44238825 \h </w:instrText>
        </w:r>
        <w:r w:rsidR="006B0DD6">
          <w:rPr>
            <w:noProof/>
            <w:webHidden/>
          </w:rPr>
        </w:r>
        <w:r w:rsidR="006B0DD6">
          <w:rPr>
            <w:noProof/>
            <w:webHidden/>
          </w:rPr>
          <w:fldChar w:fldCharType="separate"/>
        </w:r>
        <w:r w:rsidR="009B27A7">
          <w:rPr>
            <w:noProof/>
            <w:webHidden/>
          </w:rPr>
          <w:t>61</w:t>
        </w:r>
        <w:r w:rsidR="006B0DD6">
          <w:rPr>
            <w:noProof/>
            <w:webHidden/>
          </w:rPr>
          <w:fldChar w:fldCharType="end"/>
        </w:r>
      </w:hyperlink>
    </w:p>
    <w:p w14:paraId="3BC534F0" w14:textId="1B3DD5F5" w:rsidR="006B0DD6" w:rsidRPr="00CC5FE7" w:rsidRDefault="001D337B">
      <w:pPr>
        <w:pStyle w:val="32"/>
        <w:tabs>
          <w:tab w:val="right" w:leader="dot" w:pos="9345"/>
        </w:tabs>
        <w:rPr>
          <w:rFonts w:ascii="Calibri" w:hAnsi="Calibri"/>
          <w:noProof/>
          <w:sz w:val="22"/>
        </w:rPr>
      </w:pPr>
      <w:hyperlink w:anchor="_Toc44238826" w:history="1">
        <w:r w:rsidR="006B0DD6" w:rsidRPr="00803B9D">
          <w:rPr>
            <w:rStyle w:val="a9"/>
            <w:noProof/>
          </w:rPr>
          <w:t>ТАСС; 2020.29.04; ПАССАЖИРОВ АВИАРЕЙСОВ В САХАЛИНСКУЮ ОБЛАСТЬ БУДУТ ПРОВЕРЯТЬ НА КОРОНАВИРУС</w:t>
        </w:r>
        <w:r w:rsidR="006B0DD6">
          <w:rPr>
            <w:noProof/>
            <w:webHidden/>
          </w:rPr>
          <w:tab/>
        </w:r>
        <w:r w:rsidR="006B0DD6">
          <w:rPr>
            <w:noProof/>
            <w:webHidden/>
          </w:rPr>
          <w:fldChar w:fldCharType="begin"/>
        </w:r>
        <w:r w:rsidR="006B0DD6">
          <w:rPr>
            <w:noProof/>
            <w:webHidden/>
          </w:rPr>
          <w:instrText xml:space="preserve"> PAGEREF _Toc44238826 \h </w:instrText>
        </w:r>
        <w:r w:rsidR="006B0DD6">
          <w:rPr>
            <w:noProof/>
            <w:webHidden/>
          </w:rPr>
        </w:r>
        <w:r w:rsidR="006B0DD6">
          <w:rPr>
            <w:noProof/>
            <w:webHidden/>
          </w:rPr>
          <w:fldChar w:fldCharType="separate"/>
        </w:r>
        <w:r w:rsidR="009B27A7">
          <w:rPr>
            <w:noProof/>
            <w:webHidden/>
          </w:rPr>
          <w:t>61</w:t>
        </w:r>
        <w:r w:rsidR="006B0DD6">
          <w:rPr>
            <w:noProof/>
            <w:webHidden/>
          </w:rPr>
          <w:fldChar w:fldCharType="end"/>
        </w:r>
      </w:hyperlink>
    </w:p>
    <w:p w14:paraId="178CBEB2" w14:textId="4B1CC280" w:rsidR="006B0DD6" w:rsidRPr="00CC5FE7" w:rsidRDefault="001D337B">
      <w:pPr>
        <w:pStyle w:val="32"/>
        <w:tabs>
          <w:tab w:val="right" w:leader="dot" w:pos="9345"/>
        </w:tabs>
        <w:rPr>
          <w:rFonts w:ascii="Calibri" w:hAnsi="Calibri"/>
          <w:noProof/>
          <w:sz w:val="22"/>
        </w:rPr>
      </w:pPr>
      <w:hyperlink w:anchor="_Toc44238827" w:history="1">
        <w:r w:rsidR="006B0DD6" w:rsidRPr="00803B9D">
          <w:rPr>
            <w:rStyle w:val="a9"/>
            <w:noProof/>
          </w:rPr>
          <w:t>ТАСС; 2020.29.04; В ХАБАРОВСКОМ КРАЕ ОТМЕНИЛИ ЧАСТЬ РЕГИОНАЛЬНЫХ РЕЙСОВ</w:t>
        </w:r>
        <w:r w:rsidR="006B0DD6">
          <w:rPr>
            <w:noProof/>
            <w:webHidden/>
          </w:rPr>
          <w:tab/>
        </w:r>
        <w:r w:rsidR="006B0DD6">
          <w:rPr>
            <w:noProof/>
            <w:webHidden/>
          </w:rPr>
          <w:fldChar w:fldCharType="begin"/>
        </w:r>
        <w:r w:rsidR="006B0DD6">
          <w:rPr>
            <w:noProof/>
            <w:webHidden/>
          </w:rPr>
          <w:instrText xml:space="preserve"> PAGEREF _Toc44238827 \h </w:instrText>
        </w:r>
        <w:r w:rsidR="006B0DD6">
          <w:rPr>
            <w:noProof/>
            <w:webHidden/>
          </w:rPr>
        </w:r>
        <w:r w:rsidR="006B0DD6">
          <w:rPr>
            <w:noProof/>
            <w:webHidden/>
          </w:rPr>
          <w:fldChar w:fldCharType="separate"/>
        </w:r>
        <w:r w:rsidR="009B27A7">
          <w:rPr>
            <w:noProof/>
            <w:webHidden/>
          </w:rPr>
          <w:t>62</w:t>
        </w:r>
        <w:r w:rsidR="006B0DD6">
          <w:rPr>
            <w:noProof/>
            <w:webHidden/>
          </w:rPr>
          <w:fldChar w:fldCharType="end"/>
        </w:r>
      </w:hyperlink>
    </w:p>
    <w:p w14:paraId="27CDD5C1" w14:textId="0D7C6E89" w:rsidR="00425B06" w:rsidRDefault="00A56925" w:rsidP="00A1182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B28D05A" w:rsidR="0010257A" w:rsidRDefault="009E30B0" w:rsidP="00A1182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1182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11822">
      <w:pPr>
        <w:jc w:val="both"/>
      </w:pPr>
    </w:p>
    <w:p w14:paraId="0FB9E7A1" w14:textId="7D867C01" w:rsidR="00D85F2F" w:rsidRPr="00A90891" w:rsidRDefault="00A90891" w:rsidP="00A11822">
      <w:pPr>
        <w:pStyle w:val="3"/>
        <w:jc w:val="both"/>
        <w:rPr>
          <w:rFonts w:ascii="Times New Roman" w:hAnsi="Times New Roman"/>
          <w:sz w:val="24"/>
          <w:szCs w:val="24"/>
        </w:rPr>
      </w:pPr>
      <w:bookmarkStart w:id="1" w:name="_Toc44238738"/>
      <w:r w:rsidRPr="00A90891">
        <w:rPr>
          <w:rFonts w:ascii="Times New Roman" w:hAnsi="Times New Roman"/>
          <w:sz w:val="24"/>
          <w:szCs w:val="24"/>
        </w:rPr>
        <w:t>ВЕСТИ; ВЛАДИСЛАВ СУХАЧЕВ; 2020.30.04; АЛТАЙСКИЙ КРАЙ: ВЪЕЗД В ЗМЕИНОГОРСКИЙ РАЙОН ТОЛЬКО С НОРМАЛЬНОЙ ТЕМПЕРАТУРОЙ</w:t>
      </w:r>
      <w:bookmarkEnd w:id="1"/>
    </w:p>
    <w:p w14:paraId="3E8C5285" w14:textId="409EBA61" w:rsidR="00D85F2F" w:rsidRDefault="00D85F2F" w:rsidP="00A11822">
      <w:pPr>
        <w:jc w:val="both"/>
      </w:pPr>
      <w:r>
        <w:t>Только по спецпропускам и с нормальной температурой. Змеиногорский район, который с прошлой пятницы находится на полном карантине, окружили контрольно-пропускными пунктами. Кто и как может въехать и выехать из района, оккупированного коронавирусом?</w:t>
      </w:r>
    </w:p>
    <w:p w14:paraId="6D76A8FD" w14:textId="77777777" w:rsidR="00425B06" w:rsidRDefault="001D337B" w:rsidP="00A11822">
      <w:pPr>
        <w:jc w:val="both"/>
      </w:pPr>
      <w:hyperlink r:id="rId7" w:history="1">
        <w:r w:rsidR="00A90891" w:rsidRPr="00E74316">
          <w:rPr>
            <w:rStyle w:val="a9"/>
          </w:rPr>
          <w:t>https://www.vesti.ru/videos/show/vid/837161/cid/1/</w:t>
        </w:r>
      </w:hyperlink>
    </w:p>
    <w:p w14:paraId="3D6D1F49" w14:textId="3C499219" w:rsidR="00D85F2F" w:rsidRPr="00D85F2F" w:rsidRDefault="00D85F2F" w:rsidP="00A11822">
      <w:pPr>
        <w:pStyle w:val="3"/>
        <w:jc w:val="both"/>
        <w:rPr>
          <w:rFonts w:ascii="Times New Roman" w:hAnsi="Times New Roman"/>
          <w:sz w:val="24"/>
          <w:szCs w:val="24"/>
        </w:rPr>
      </w:pPr>
      <w:bookmarkStart w:id="2" w:name="_Toc44238739"/>
      <w:r w:rsidRPr="00D85F2F">
        <w:rPr>
          <w:rFonts w:ascii="Times New Roman" w:hAnsi="Times New Roman"/>
          <w:sz w:val="24"/>
          <w:szCs w:val="24"/>
        </w:rPr>
        <w:t>ВЕСТИ; АНАСТАСИЯ АНДРЕЙКО; 2020.30.04; В АСТРАХАНИ ЗАВОД ПО РЕМОНТУ ТЕПЛОВОЗОВ ВОЗОБНОВИЛ РАБОТУ</w:t>
      </w:r>
      <w:bookmarkEnd w:id="2"/>
    </w:p>
    <w:p w14:paraId="350EA977" w14:textId="42BBA6E6" w:rsidR="00D85F2F" w:rsidRDefault="00D85F2F" w:rsidP="00A11822">
      <w:pPr>
        <w:jc w:val="both"/>
      </w:pPr>
      <w:r>
        <w:t>Астраханский тепловозоремонтный завод возобновил работу. Меры профилактики усилены, а для сотрудников ввели обновленные графики: работать будут по сменам.</w:t>
      </w:r>
    </w:p>
    <w:p w14:paraId="6C9E3563" w14:textId="77777777" w:rsidR="00425B06" w:rsidRDefault="001D337B" w:rsidP="00A11822">
      <w:pPr>
        <w:jc w:val="both"/>
      </w:pPr>
      <w:hyperlink r:id="rId8" w:history="1">
        <w:r w:rsidR="00D85F2F" w:rsidRPr="00E74316">
          <w:rPr>
            <w:rStyle w:val="a9"/>
          </w:rPr>
          <w:t>https://www.vesti.ru/videos/show/vid/837163/cid/1/</w:t>
        </w:r>
      </w:hyperlink>
    </w:p>
    <w:p w14:paraId="6C12F4F3" w14:textId="7C3DDEED" w:rsidR="00D85F2F" w:rsidRPr="00D85F2F" w:rsidRDefault="00D85F2F" w:rsidP="00A11822">
      <w:pPr>
        <w:pStyle w:val="3"/>
        <w:jc w:val="both"/>
        <w:rPr>
          <w:rFonts w:ascii="Times New Roman" w:hAnsi="Times New Roman"/>
          <w:sz w:val="24"/>
          <w:szCs w:val="24"/>
        </w:rPr>
      </w:pPr>
      <w:bookmarkStart w:id="3" w:name="_Toc44238740"/>
      <w:r w:rsidRPr="00D85F2F">
        <w:rPr>
          <w:rFonts w:ascii="Times New Roman" w:hAnsi="Times New Roman"/>
          <w:sz w:val="24"/>
          <w:szCs w:val="24"/>
        </w:rPr>
        <w:t>ВЕСТИ; 2020.30.04; В ВОЛОГОДСКОЙ ОБЛАСТИ ВВЕЛИ ОГРАНИЧЕНИЯ НА ВЪЕЗД</w:t>
      </w:r>
      <w:bookmarkEnd w:id="3"/>
    </w:p>
    <w:p w14:paraId="13885E75" w14:textId="290EDACB" w:rsidR="00D85F2F" w:rsidRDefault="00D85F2F" w:rsidP="00A11822">
      <w:pPr>
        <w:jc w:val="both"/>
      </w:pPr>
      <w:r>
        <w:t>В Вологодской области ввели ограничения на въезд. Чтобы попасть на территорию региона на машине или на поезде, нужно оформить цифровой пропуск. Заказать его следует минимум за два дня до поездки.</w:t>
      </w:r>
    </w:p>
    <w:p w14:paraId="75B7714A" w14:textId="77777777" w:rsidR="00425B06" w:rsidRDefault="001D337B" w:rsidP="00A11822">
      <w:pPr>
        <w:jc w:val="both"/>
      </w:pPr>
      <w:hyperlink r:id="rId9" w:history="1">
        <w:r w:rsidR="00D85F2F" w:rsidRPr="00E74316">
          <w:rPr>
            <w:rStyle w:val="a9"/>
          </w:rPr>
          <w:t>https://www.vesti.ru/videos/show/vid/837162/cid/1/</w:t>
        </w:r>
      </w:hyperlink>
    </w:p>
    <w:p w14:paraId="6A788911" w14:textId="7B2FD97C" w:rsidR="00D85F2F" w:rsidRPr="00D85F2F" w:rsidRDefault="00D85F2F" w:rsidP="00A11822">
      <w:pPr>
        <w:pStyle w:val="3"/>
        <w:jc w:val="both"/>
        <w:rPr>
          <w:rFonts w:ascii="Times New Roman" w:hAnsi="Times New Roman"/>
          <w:sz w:val="24"/>
          <w:szCs w:val="24"/>
        </w:rPr>
      </w:pPr>
      <w:bookmarkStart w:id="4" w:name="_Toc44238741"/>
      <w:r w:rsidRPr="00D85F2F">
        <w:rPr>
          <w:rFonts w:ascii="Times New Roman" w:hAnsi="Times New Roman"/>
          <w:sz w:val="24"/>
          <w:szCs w:val="24"/>
        </w:rPr>
        <w:t>ВЕСТИ; 2020.30.04; ИЗ ИНДОНЕЗИИ И ТАИЛАНДА УДАЛОСЬ ВЕРНУТЬ ДОМОЙ ПОЧТИ 200 РОССИЯН</w:t>
      </w:r>
      <w:bookmarkEnd w:id="4"/>
    </w:p>
    <w:p w14:paraId="07DB7450" w14:textId="1546D8FD" w:rsidR="00D85F2F" w:rsidRDefault="00D85F2F" w:rsidP="00A11822">
      <w:pPr>
        <w:jc w:val="both"/>
      </w:pPr>
      <w:r>
        <w:t>Из Индонезии и Таиланда удалось вернуть домой почти 200 россиян. Люди застряли в этих странах после закрытия границ в связи с коронавирусом. Экипаж авиакомпании UTair провел в сложнейшем многодневном перелете больше 30 часов.</w:t>
      </w:r>
    </w:p>
    <w:p w14:paraId="2FE5FACB" w14:textId="77777777" w:rsidR="00425B06" w:rsidRDefault="001D337B" w:rsidP="00A11822">
      <w:pPr>
        <w:jc w:val="both"/>
      </w:pPr>
      <w:hyperlink r:id="rId10" w:history="1">
        <w:r w:rsidR="00D85F2F" w:rsidRPr="00E74316">
          <w:rPr>
            <w:rStyle w:val="a9"/>
          </w:rPr>
          <w:t>https://www.vesti.ru/videos/show/vid/837152/cid/1/</w:t>
        </w:r>
      </w:hyperlink>
    </w:p>
    <w:p w14:paraId="2BBCFA2C" w14:textId="19821ED8" w:rsidR="00D85F2F" w:rsidRPr="00D85F2F" w:rsidRDefault="00D85F2F" w:rsidP="00A11822">
      <w:pPr>
        <w:pStyle w:val="3"/>
        <w:jc w:val="both"/>
        <w:rPr>
          <w:rFonts w:ascii="Times New Roman" w:hAnsi="Times New Roman"/>
          <w:sz w:val="24"/>
          <w:szCs w:val="24"/>
        </w:rPr>
      </w:pPr>
      <w:bookmarkStart w:id="5" w:name="_Toc44238742"/>
      <w:r w:rsidRPr="00D85F2F">
        <w:rPr>
          <w:rFonts w:ascii="Times New Roman" w:hAnsi="Times New Roman"/>
          <w:sz w:val="24"/>
          <w:szCs w:val="24"/>
        </w:rPr>
        <w:t>ВЕСТИ; 2020.30.04; В РОССИИ ПРОДОЛЖАЕТСЯ ДЕЗИНФЕКЦИЯ ТРАНСПОРТНЫХ ОБЪЕКТОВ И СОЦУЧРЕЖДЕНИЙ</w:t>
      </w:r>
      <w:bookmarkEnd w:id="5"/>
    </w:p>
    <w:p w14:paraId="57C04FA8" w14:textId="285CA2F5" w:rsidR="00D85F2F" w:rsidRDefault="00D85F2F" w:rsidP="00A11822">
      <w:pPr>
        <w:jc w:val="both"/>
      </w:pPr>
      <w:r>
        <w:t>Еще 11 учебных заведений обработали в Коммунарке в рамках борьбы с коронавирусом. Дезинфекция общественных территорий и социальных учреждений идет по всей стране с начала апреля.</w:t>
      </w:r>
    </w:p>
    <w:p w14:paraId="4F739BBA" w14:textId="77777777" w:rsidR="00425B06" w:rsidRDefault="001D337B" w:rsidP="00A11822">
      <w:pPr>
        <w:jc w:val="both"/>
      </w:pPr>
      <w:hyperlink r:id="rId11" w:history="1">
        <w:r w:rsidR="00D85F2F" w:rsidRPr="00E74316">
          <w:rPr>
            <w:rStyle w:val="a9"/>
          </w:rPr>
          <w:t>https://www.vesti.ru/videos/show/vid/837148/cid/1/</w:t>
        </w:r>
      </w:hyperlink>
    </w:p>
    <w:p w14:paraId="01CE439D" w14:textId="24D30BAC" w:rsidR="00D85F2F" w:rsidRPr="00D85F2F" w:rsidRDefault="00D85F2F" w:rsidP="00A11822">
      <w:pPr>
        <w:pStyle w:val="3"/>
        <w:jc w:val="both"/>
        <w:rPr>
          <w:rFonts w:ascii="Times New Roman" w:hAnsi="Times New Roman"/>
          <w:sz w:val="24"/>
          <w:szCs w:val="24"/>
        </w:rPr>
      </w:pPr>
      <w:bookmarkStart w:id="6" w:name="_Toc44238743"/>
      <w:r w:rsidRPr="00D85F2F">
        <w:rPr>
          <w:rFonts w:ascii="Times New Roman" w:hAnsi="Times New Roman"/>
          <w:sz w:val="24"/>
          <w:szCs w:val="24"/>
        </w:rPr>
        <w:t>ВЕСТИ; 2020.29.04; РОССИЙСКИЙ БИЗНЕС АКТИВНО УЧАСТВУЕТ В БОРЬБЕ С КОРОНАВИРУСОМ</w:t>
      </w:r>
      <w:bookmarkEnd w:id="6"/>
    </w:p>
    <w:p w14:paraId="70E83283" w14:textId="547690CE" w:rsidR="00D85F2F" w:rsidRDefault="00D85F2F" w:rsidP="00A11822">
      <w:pPr>
        <w:jc w:val="both"/>
      </w:pPr>
      <w:r>
        <w:t>В российские больницы отправят новые партии средств индивидуальной защиты. Это помощь в борьбе с коронавирусом, которую своими силами организует бизнес.</w:t>
      </w:r>
    </w:p>
    <w:p w14:paraId="64F6114A" w14:textId="77777777" w:rsidR="00425B06" w:rsidRDefault="001D337B" w:rsidP="00A11822">
      <w:pPr>
        <w:jc w:val="both"/>
      </w:pPr>
      <w:hyperlink r:id="rId12" w:history="1">
        <w:r w:rsidR="00D85F2F" w:rsidRPr="00E74316">
          <w:rPr>
            <w:rStyle w:val="a9"/>
          </w:rPr>
          <w:t>https://www.vesti.ru/videos/show/vid/837136/cid/1/</w:t>
        </w:r>
      </w:hyperlink>
    </w:p>
    <w:p w14:paraId="326DE008" w14:textId="6AAB8915" w:rsidR="00D85F2F" w:rsidRPr="00D85F2F" w:rsidRDefault="00D85F2F" w:rsidP="00A11822">
      <w:pPr>
        <w:pStyle w:val="3"/>
        <w:jc w:val="both"/>
        <w:rPr>
          <w:rFonts w:ascii="Times New Roman" w:hAnsi="Times New Roman"/>
          <w:sz w:val="24"/>
          <w:szCs w:val="24"/>
        </w:rPr>
      </w:pPr>
      <w:bookmarkStart w:id="7" w:name="_Toc44238744"/>
      <w:r w:rsidRPr="00D85F2F">
        <w:rPr>
          <w:rFonts w:ascii="Times New Roman" w:hAnsi="Times New Roman"/>
          <w:sz w:val="24"/>
          <w:szCs w:val="24"/>
        </w:rPr>
        <w:t xml:space="preserve">ВЕСТИ; 2020.29.04; ВАУЧЕРЫ В </w:t>
      </w:r>
      <w:r w:rsidR="00A11822">
        <w:rPr>
          <w:rFonts w:ascii="Times New Roman" w:hAnsi="Times New Roman"/>
          <w:sz w:val="24"/>
          <w:szCs w:val="24"/>
        </w:rPr>
        <w:t>«</w:t>
      </w:r>
      <w:r w:rsidRPr="00425B06">
        <w:rPr>
          <w:rFonts w:ascii="Times New Roman" w:hAnsi="Times New Roman"/>
          <w:sz w:val="24"/>
          <w:szCs w:val="24"/>
        </w:rPr>
        <w:t>АЭРОФЛОТ</w:t>
      </w:r>
      <w:r w:rsidRPr="00D85F2F">
        <w:rPr>
          <w:rFonts w:ascii="Times New Roman" w:hAnsi="Times New Roman"/>
          <w:sz w:val="24"/>
          <w:szCs w:val="24"/>
        </w:rPr>
        <w:t>Е</w:t>
      </w:r>
      <w:r w:rsidR="00A11822">
        <w:rPr>
          <w:rFonts w:ascii="Times New Roman" w:hAnsi="Times New Roman"/>
          <w:sz w:val="24"/>
          <w:szCs w:val="24"/>
        </w:rPr>
        <w:t>»</w:t>
      </w:r>
      <w:r w:rsidRPr="00D85F2F">
        <w:rPr>
          <w:rFonts w:ascii="Times New Roman" w:hAnsi="Times New Roman"/>
          <w:sz w:val="24"/>
          <w:szCs w:val="24"/>
        </w:rPr>
        <w:t>: КАК ЭТО БУДЕТ РАБОТАТЬ</w:t>
      </w:r>
      <w:bookmarkEnd w:id="7"/>
    </w:p>
    <w:p w14:paraId="2FB795F9" w14:textId="22129C7E" w:rsidR="00D85F2F" w:rsidRDefault="00D85F2F" w:rsidP="00A11822">
      <w:pPr>
        <w:jc w:val="both"/>
      </w:pPr>
      <w:r>
        <w:t xml:space="preserve">После приостановки выплат за отмененные рейсы в </w:t>
      </w:r>
      <w:r w:rsidR="00A11822">
        <w:t>«</w:t>
      </w:r>
      <w:r w:rsidRPr="00425B06">
        <w:rPr>
          <w:b/>
        </w:rPr>
        <w:t>Аэрофлот</w:t>
      </w:r>
      <w:r>
        <w:t>е</w:t>
      </w:r>
      <w:r w:rsidR="00A11822">
        <w:t>»</w:t>
      </w:r>
      <w:r>
        <w:t xml:space="preserve"> решили ввести ваучеры для пассажиров. Они компенсируют всю потраченную сумму за неиспользованную перевозку и могут быть использованы для оплаты перелетов в будущем. Также пассажирам предложат однократную 15% скидку на любой последующий перелет.</w:t>
      </w:r>
    </w:p>
    <w:p w14:paraId="208B64C0" w14:textId="77777777" w:rsidR="00425B06" w:rsidRDefault="001D337B" w:rsidP="00A11822">
      <w:pPr>
        <w:jc w:val="both"/>
      </w:pPr>
      <w:hyperlink r:id="rId13" w:history="1">
        <w:r w:rsidR="00D85F2F" w:rsidRPr="00E74316">
          <w:rPr>
            <w:rStyle w:val="a9"/>
          </w:rPr>
          <w:t>https://www.vesti.ru/videos/show/vid/837138/cid/1/</w:t>
        </w:r>
      </w:hyperlink>
    </w:p>
    <w:p w14:paraId="6D7A0C2B" w14:textId="4F02267D" w:rsidR="00D85F2F" w:rsidRPr="00D85F2F" w:rsidRDefault="00D85F2F" w:rsidP="00A11822">
      <w:pPr>
        <w:pStyle w:val="3"/>
        <w:jc w:val="both"/>
        <w:rPr>
          <w:rFonts w:ascii="Times New Roman" w:hAnsi="Times New Roman"/>
          <w:sz w:val="24"/>
          <w:szCs w:val="24"/>
        </w:rPr>
      </w:pPr>
      <w:bookmarkStart w:id="8" w:name="_Toc44238745"/>
      <w:r w:rsidRPr="00D85F2F">
        <w:rPr>
          <w:rFonts w:ascii="Times New Roman" w:hAnsi="Times New Roman"/>
          <w:sz w:val="24"/>
          <w:szCs w:val="24"/>
        </w:rPr>
        <w:t>ВЕСТИ; 2020.29.04; С 1 МАЯ ВСЕХ ПРИБЫВАЮЩИХ ГВ КРЫМ ГОСТЕЙ ОТПРАВЯТ НА 14-ДНЕВНЫЙ КАРАНТИН</w:t>
      </w:r>
      <w:bookmarkEnd w:id="8"/>
    </w:p>
    <w:p w14:paraId="58D547AF" w14:textId="577B4BC8" w:rsidR="00D85F2F" w:rsidRDefault="00D85F2F" w:rsidP="00A11822">
      <w:pPr>
        <w:jc w:val="both"/>
      </w:pPr>
      <w:r>
        <w:t>Власти Крыма ужесточают режим. С 1 мая всех прибывающих гостей, которые не имеют собственности или регистрации на территории полуострова, будут в обязательном порядке отправлять на 14-дневный карантин в обсерваторы. На въездах появились блок-посты. А снять жилье иногородним уже практически невозможно.</w:t>
      </w:r>
    </w:p>
    <w:p w14:paraId="35CBFFF0" w14:textId="77777777" w:rsidR="00425B06" w:rsidRDefault="001D337B" w:rsidP="00A11822">
      <w:pPr>
        <w:jc w:val="both"/>
      </w:pPr>
      <w:hyperlink r:id="rId14" w:history="1">
        <w:r w:rsidR="00D85F2F" w:rsidRPr="00E74316">
          <w:rPr>
            <w:rStyle w:val="a9"/>
          </w:rPr>
          <w:t>https://www.vesti.ru/videos/show/vid/837115/cid/1/</w:t>
        </w:r>
      </w:hyperlink>
    </w:p>
    <w:p w14:paraId="48A855D8" w14:textId="6493C9FA" w:rsidR="00D85F2F" w:rsidRPr="00D85F2F" w:rsidRDefault="00D85F2F" w:rsidP="00A11822">
      <w:pPr>
        <w:pStyle w:val="3"/>
        <w:jc w:val="both"/>
        <w:rPr>
          <w:rFonts w:ascii="Times New Roman" w:hAnsi="Times New Roman"/>
          <w:sz w:val="24"/>
          <w:szCs w:val="24"/>
        </w:rPr>
      </w:pPr>
      <w:bookmarkStart w:id="9" w:name="_Toc44238746"/>
      <w:r w:rsidRPr="00D85F2F">
        <w:rPr>
          <w:rFonts w:ascii="Times New Roman" w:hAnsi="Times New Roman"/>
          <w:sz w:val="24"/>
          <w:szCs w:val="24"/>
        </w:rPr>
        <w:t xml:space="preserve">ВЕСТИ; 2020.29.04; ВАУЧЕР ВМЕСТО ДЕНЕГ: </w:t>
      </w:r>
      <w:r w:rsidR="00A11822">
        <w:rPr>
          <w:rFonts w:ascii="Times New Roman" w:hAnsi="Times New Roman"/>
          <w:sz w:val="24"/>
          <w:szCs w:val="24"/>
        </w:rPr>
        <w:t>«</w:t>
      </w:r>
      <w:r w:rsidRPr="00425B06">
        <w:rPr>
          <w:rFonts w:ascii="Times New Roman" w:hAnsi="Times New Roman"/>
          <w:sz w:val="24"/>
          <w:szCs w:val="24"/>
        </w:rPr>
        <w:t>АЭРОФЛОТ</w:t>
      </w:r>
      <w:r w:rsidR="00A11822">
        <w:rPr>
          <w:rFonts w:ascii="Times New Roman" w:hAnsi="Times New Roman"/>
          <w:sz w:val="24"/>
          <w:szCs w:val="24"/>
        </w:rPr>
        <w:t>»</w:t>
      </w:r>
      <w:r w:rsidRPr="00D85F2F">
        <w:rPr>
          <w:rFonts w:ascii="Times New Roman" w:hAnsi="Times New Roman"/>
          <w:sz w:val="24"/>
          <w:szCs w:val="24"/>
        </w:rPr>
        <w:t xml:space="preserve"> ПОЯСНИЛ МЕХАНИЗМ ВОЗВРАТА СРЕДСТВ ЗА НЕИСПОЛЬЗОВАННЫЕ БИЛЕТЫ</w:t>
      </w:r>
      <w:bookmarkEnd w:id="9"/>
    </w:p>
    <w:p w14:paraId="7436CC36" w14:textId="2706065E" w:rsidR="00D85F2F" w:rsidRDefault="00D85F2F" w:rsidP="00A11822">
      <w:pPr>
        <w:jc w:val="both"/>
      </w:pPr>
      <w:r>
        <w:t xml:space="preserve">Вместо возврата денег за авиабилеты на отмененные рейсы </w:t>
      </w:r>
      <w:r w:rsidR="00A11822">
        <w:t>«</w:t>
      </w:r>
      <w:r w:rsidRPr="00425B06">
        <w:rPr>
          <w:b/>
        </w:rPr>
        <w:t>Аэрофлот</w:t>
      </w:r>
      <w:r w:rsidR="00A11822">
        <w:t>»</w:t>
      </w:r>
      <w:r>
        <w:t xml:space="preserve"> будет предлагать пассажирам ваучеры. В </w:t>
      </w:r>
      <w:r w:rsidRPr="00A11822">
        <w:rPr>
          <w:b/>
        </w:rPr>
        <w:t>пресс-службе</w:t>
      </w:r>
      <w:r>
        <w:t xml:space="preserve"> компании рассказали, как их можно будет потратить.</w:t>
      </w:r>
    </w:p>
    <w:p w14:paraId="539FE954" w14:textId="77777777" w:rsidR="00425B06" w:rsidRDefault="001D337B" w:rsidP="00A11822">
      <w:pPr>
        <w:jc w:val="both"/>
      </w:pPr>
      <w:hyperlink r:id="rId15" w:history="1">
        <w:r w:rsidR="00D85F2F" w:rsidRPr="00E74316">
          <w:rPr>
            <w:rStyle w:val="a9"/>
          </w:rPr>
          <w:t>https://www.vesti.ru/videos/show/vid/837085/cid/1/</w:t>
        </w:r>
      </w:hyperlink>
    </w:p>
    <w:p w14:paraId="425FD375" w14:textId="6E266FE7" w:rsidR="00D85F2F" w:rsidRPr="00D85F2F" w:rsidRDefault="00D85F2F" w:rsidP="00A11822">
      <w:pPr>
        <w:pStyle w:val="3"/>
        <w:jc w:val="both"/>
        <w:rPr>
          <w:rFonts w:ascii="Times New Roman" w:hAnsi="Times New Roman"/>
          <w:sz w:val="24"/>
          <w:szCs w:val="24"/>
        </w:rPr>
      </w:pPr>
      <w:bookmarkStart w:id="10" w:name="_Toc44238747"/>
      <w:r w:rsidRPr="00D85F2F">
        <w:rPr>
          <w:rFonts w:ascii="Times New Roman" w:hAnsi="Times New Roman"/>
          <w:sz w:val="24"/>
          <w:szCs w:val="24"/>
        </w:rPr>
        <w:t>ВЕСТИ; 2020.29.04; СТРОИТЕЛЬСТВО МЕТРО В МОСКВЕ ПРОДОЛЖАЕТСЯ ПРЕЖНИМИ ТЕМПАМИ</w:t>
      </w:r>
      <w:bookmarkEnd w:id="10"/>
    </w:p>
    <w:p w14:paraId="16A74CC1" w14:textId="4BB894EB" w:rsidR="00D85F2F" w:rsidRDefault="00D85F2F" w:rsidP="00A11822">
      <w:pPr>
        <w:jc w:val="both"/>
      </w:pPr>
      <w:r>
        <w:t>Тоннели Большой кольцевой линии московского метро готовы на 80 процентов. По решению столичных властей строительство метрополитена останавливаться не будет. Сейчас работают 20 проходческих щитов. С начала года они уже пробурили 11 километров тоннелей.</w:t>
      </w:r>
    </w:p>
    <w:p w14:paraId="47F59C75" w14:textId="77777777" w:rsidR="00425B06" w:rsidRDefault="001D337B" w:rsidP="00A11822">
      <w:pPr>
        <w:jc w:val="both"/>
      </w:pPr>
      <w:hyperlink r:id="rId16" w:history="1">
        <w:r w:rsidR="00D85F2F" w:rsidRPr="00E74316">
          <w:rPr>
            <w:rStyle w:val="a9"/>
          </w:rPr>
          <w:t>https://www.vesti.ru/videos/show/vid/837077/cid/1/</w:t>
        </w:r>
      </w:hyperlink>
    </w:p>
    <w:p w14:paraId="3F09DD46" w14:textId="38C71176" w:rsidR="00D85F2F" w:rsidRPr="00D85F2F" w:rsidRDefault="00D85F2F" w:rsidP="00A11822">
      <w:pPr>
        <w:pStyle w:val="3"/>
        <w:jc w:val="both"/>
        <w:rPr>
          <w:rFonts w:ascii="Times New Roman" w:hAnsi="Times New Roman"/>
          <w:sz w:val="24"/>
          <w:szCs w:val="24"/>
        </w:rPr>
      </w:pPr>
      <w:bookmarkStart w:id="11" w:name="_Toc44238748"/>
      <w:r w:rsidRPr="00D85F2F">
        <w:rPr>
          <w:rFonts w:ascii="Times New Roman" w:hAnsi="Times New Roman"/>
          <w:sz w:val="24"/>
          <w:szCs w:val="24"/>
        </w:rPr>
        <w:t>ПЕРВЫЙ КАНАЛ; 2020.29.04; РЕГИОНЫ УСИЛИВАЮТ КОНТРОЛЬ ЗА СОБЛЮДЕНИЕМ САМОИЗОЛЯЦИИ НА МАЙСКИЕ ПРАЗДНИКИ</w:t>
      </w:r>
      <w:bookmarkEnd w:id="11"/>
    </w:p>
    <w:p w14:paraId="2D4073D6" w14:textId="77777777" w:rsidR="00425B06" w:rsidRDefault="00D85F2F" w:rsidP="00A11822">
      <w:pPr>
        <w:jc w:val="both"/>
      </w:pPr>
      <w:r>
        <w:t>Режим нерабочих дней в России продлен до 11 числа включительно. Водителей на авто с иногородними номерами проверяют. Во Владимирской области, чтобы проехать, например, к себе на дачу, надо оформить пропуск.</w:t>
      </w:r>
    </w:p>
    <w:p w14:paraId="0B6DF71F" w14:textId="440A6BD6" w:rsidR="00425B06" w:rsidRDefault="00D85F2F" w:rsidP="00A11822">
      <w:pPr>
        <w:jc w:val="both"/>
      </w:pPr>
      <w:r>
        <w:t xml:space="preserve">Автоинспекторы дежурят и на въезде в Ивановскую область </w:t>
      </w:r>
      <w:r w:rsidR="00A11822">
        <w:t>–</w:t>
      </w:r>
      <w:r>
        <w:t xml:space="preserve"> гостей предупреждают, что нужно будет остаться на двухнедельных карантин. Рядом </w:t>
      </w:r>
      <w:r w:rsidR="00A11822">
        <w:t>–</w:t>
      </w:r>
      <w:r>
        <w:t xml:space="preserve"> Костромская область, если возвращаться нужно туда, то дома придется остаться еще на две недели. К месяцу самоизоляции готовы не все, часть машин разворачивается на въезде.</w:t>
      </w:r>
    </w:p>
    <w:p w14:paraId="732CE2DE" w14:textId="1489CA13" w:rsidR="00425B06" w:rsidRDefault="00A11822" w:rsidP="00A11822">
      <w:pPr>
        <w:jc w:val="both"/>
      </w:pPr>
      <w:r>
        <w:t>«</w:t>
      </w:r>
      <w:r w:rsidR="00D85F2F">
        <w:t>Мы настоятельно рекомендуем водителям, у которых отсутствуют основания достаточные и весомые, воздержаться от пересечения границы региона. Заполняется сводная ведомость по регистрации, по месту, куда он прибывает, если будет установлено, что он нарушит режим изоляции, есть все основания для привлечения его к административной ответственности</w:t>
      </w:r>
      <w:r>
        <w:t>»</w:t>
      </w:r>
      <w:r w:rsidR="00D85F2F">
        <w:t xml:space="preserve">, </w:t>
      </w:r>
      <w:r>
        <w:t>–</w:t>
      </w:r>
      <w:r w:rsidR="00D85F2F">
        <w:t xml:space="preserve"> отметил начальник ГИБДД по Ивановской области Роман Головкин.</w:t>
      </w:r>
    </w:p>
    <w:p w14:paraId="6E79CF51" w14:textId="517892C7" w:rsidR="00D85F2F" w:rsidRDefault="00D85F2F" w:rsidP="00A11822">
      <w:pPr>
        <w:jc w:val="both"/>
      </w:pPr>
      <w:r>
        <w:t xml:space="preserve">В популярных у туристов местах остаются закрытыми парки, отели, музеи. Самоизоляция ждет прибывающих в Краснодарский край. В Крыму приезжающих отправляют на двухнедельную обсервацию. Местные жители, вернувшиеся из других регионов, обязаны также оставаться дома. Закрыты для приезжих все приморские города и поселки и в самом западном регионе страны </w:t>
      </w:r>
      <w:r w:rsidR="00A11822">
        <w:t>–</w:t>
      </w:r>
      <w:r>
        <w:t xml:space="preserve"> Калининградской области. Попасть туда до конца майских праздников могут только местные жители и владельцы недвижимости.</w:t>
      </w:r>
    </w:p>
    <w:p w14:paraId="05854178" w14:textId="77777777" w:rsidR="00425B06" w:rsidRDefault="001D337B" w:rsidP="00A11822">
      <w:pPr>
        <w:jc w:val="both"/>
      </w:pPr>
      <w:hyperlink r:id="rId17" w:history="1">
        <w:r w:rsidR="00D85F2F" w:rsidRPr="00E74316">
          <w:rPr>
            <w:rStyle w:val="a9"/>
          </w:rPr>
          <w:t>https://www.1tv.ru/news/2020-04-30/384956-regiony_usilivayut_kontrol_za_soblyudeniem_samoizolyatsii_na_mayskie_prazdniki</w:t>
        </w:r>
      </w:hyperlink>
    </w:p>
    <w:p w14:paraId="57DC345A" w14:textId="1C084D2C" w:rsidR="00D85F2F" w:rsidRPr="00D85F2F" w:rsidRDefault="00D85F2F" w:rsidP="00A11822">
      <w:pPr>
        <w:pStyle w:val="3"/>
        <w:jc w:val="both"/>
        <w:rPr>
          <w:rFonts w:ascii="Times New Roman" w:hAnsi="Times New Roman"/>
          <w:sz w:val="24"/>
          <w:szCs w:val="24"/>
        </w:rPr>
      </w:pPr>
      <w:bookmarkStart w:id="12" w:name="_Toc44238749"/>
      <w:r w:rsidRPr="00D85F2F">
        <w:rPr>
          <w:rFonts w:ascii="Times New Roman" w:hAnsi="Times New Roman"/>
          <w:sz w:val="24"/>
          <w:szCs w:val="24"/>
        </w:rPr>
        <w:t>ПЕРВЫЙ КАНАЛ; 2020.29.04; В СТОЛИЦЕ ПРАВИЛО ПРОЕЗДА ПО ЦИФРОВЫМ ПРОПУСКАМ НА ТРАНСПОРТЕ БУДЕТ ДЕЙСТВОВАТЬ ДО 11 МАЯ ВКЛЮЧИТЕЛЬНО</w:t>
      </w:r>
      <w:bookmarkEnd w:id="12"/>
    </w:p>
    <w:p w14:paraId="360BDFE6" w14:textId="77777777" w:rsidR="00425B06" w:rsidRDefault="00D85F2F" w:rsidP="00A11822">
      <w:pPr>
        <w:jc w:val="both"/>
      </w:pPr>
      <w:r>
        <w:t>Порядок оформления разрешений на разовые поездки остается прежним, а вот у многих так называемые рабочие пропуска заканчиваются как раз сегодня. Пользоваться ими пока можно, но чтобы продолжать ездить дальше, их нужно продлить. Запросы начали активно поступать уже в первый день, сервис работает без сбоев.</w:t>
      </w:r>
    </w:p>
    <w:p w14:paraId="4800F210" w14:textId="3852AABD" w:rsidR="00D85F2F" w:rsidRDefault="00A11822" w:rsidP="00A11822">
      <w:pPr>
        <w:jc w:val="both"/>
      </w:pPr>
      <w:r>
        <w:t>«</w:t>
      </w:r>
      <w:r w:rsidR="00D85F2F">
        <w:t>Все рабочие пропуска, которые имели срок действия до 30 апреля, будут действительны до 4 мая включительно, эти несколько дней даны для того, чтобы люди могли с помощью очень простого сервиса на портале недома.мос.ру продлить свой цифровой пропуск. Человек сам должен ввести туда тот код пропуска рабочего, который он будет использовать как один единственный привязанный к его номеру телефона и к номеру его паспорта</w:t>
      </w:r>
      <w:r>
        <w:t>»</w:t>
      </w:r>
      <w:r w:rsidR="00D85F2F">
        <w:t xml:space="preserve">, </w:t>
      </w:r>
      <w:r>
        <w:t>–</w:t>
      </w:r>
      <w:r w:rsidR="00D85F2F">
        <w:t xml:space="preserve"> пояснил руководитель Департамента информационных технологий г. Москвы Эдуард Лысенко.</w:t>
      </w:r>
    </w:p>
    <w:p w14:paraId="114B0647" w14:textId="77777777" w:rsidR="00425B06" w:rsidRDefault="001D337B" w:rsidP="00A11822">
      <w:pPr>
        <w:jc w:val="both"/>
      </w:pPr>
      <w:hyperlink r:id="rId18" w:history="1">
        <w:r w:rsidR="00D85F2F" w:rsidRPr="00E74316">
          <w:rPr>
            <w:rStyle w:val="a9"/>
          </w:rPr>
          <w:t>https://www.1tv.ru/news/2020-04-30/384957-v_stolitse_pravilo_proezda_po_tsifrovym_propuskam_na_transporte_budet_deystvovat_do_11_maya_vklyuchitelno</w:t>
        </w:r>
      </w:hyperlink>
    </w:p>
    <w:p w14:paraId="5B869D17" w14:textId="77777777" w:rsidR="00425B06" w:rsidRDefault="00D85F2F" w:rsidP="00A11822">
      <w:pPr>
        <w:pStyle w:val="3"/>
        <w:jc w:val="both"/>
        <w:rPr>
          <w:rFonts w:ascii="Times New Roman" w:hAnsi="Times New Roman"/>
          <w:sz w:val="24"/>
          <w:szCs w:val="24"/>
        </w:rPr>
      </w:pPr>
      <w:bookmarkStart w:id="13" w:name="_Toc44238750"/>
      <w:r w:rsidRPr="00D85F2F">
        <w:rPr>
          <w:rFonts w:ascii="Times New Roman" w:hAnsi="Times New Roman"/>
          <w:sz w:val="24"/>
          <w:szCs w:val="24"/>
        </w:rPr>
        <w:t>ПЕРВЫЙ КАНАЛ; 2020.29.04; ПОСЛЕ ВВЕДЕНИЯ ГЛОБАЛЬНОГО КАРАНТИНА БОЛЕЕ 220 ТЫСЯЧ НАШИХ СООТЕЧЕСТВЕННИКОВ ВЕРНУЛИСЬ ДОМОЙ</w:t>
      </w:r>
      <w:bookmarkEnd w:id="13"/>
    </w:p>
    <w:p w14:paraId="4058F8E7" w14:textId="2D6DC602" w:rsidR="00425B06" w:rsidRDefault="00D85F2F" w:rsidP="00A11822">
      <w:pPr>
        <w:jc w:val="both"/>
      </w:pPr>
      <w:r>
        <w:t xml:space="preserve">Это результат общих усилий транспортных компаний, ведомств, представителей туриндустрии и дипломатов. Как раз 29 апреля в Шереметьеве приземлился самолет из Нью-Йорка, на борту около 300 человек, в том числе 19 наших школьников, которые учились в США по обмену. Их поиск, как сообщила представитель нашего МИД Мария Захарова, продолжается. Задача не из простых </w:t>
      </w:r>
      <w:r w:rsidR="00A11822">
        <w:t>–</w:t>
      </w:r>
      <w:r>
        <w:t xml:space="preserve"> учитывая, что американская сторона никакой помощи в этом вопросе фактически не оказывает.</w:t>
      </w:r>
    </w:p>
    <w:p w14:paraId="633AA783" w14:textId="50650D72" w:rsidR="00D85F2F" w:rsidRDefault="00A11822" w:rsidP="00A11822">
      <w:pPr>
        <w:jc w:val="both"/>
      </w:pPr>
      <w:r>
        <w:t>«</w:t>
      </w:r>
      <w:r w:rsidR="00D85F2F">
        <w:t>Мы на сегодняшний момент можем сказать, что порядка 40 ребят в принципе уже за этот период вернулись на территорию России. Только сегодняшним рейсом прибыло 19 школьников. Но, учитывая разницу в цифрах и разные данные, которые нам предоставляли американские власти, поиск их прекращен не будет. Мы не завершили работу и не можем ее завершить, т.к. у нас нет финальных данных, сколько школьников могло быть на территории США</w:t>
      </w:r>
      <w:r>
        <w:t>»</w:t>
      </w:r>
      <w:r w:rsidR="00D85F2F">
        <w:t xml:space="preserve">, </w:t>
      </w:r>
      <w:r>
        <w:t>–</w:t>
      </w:r>
      <w:r w:rsidR="00D85F2F">
        <w:t xml:space="preserve"> сообщила Мария Захарова.</w:t>
      </w:r>
    </w:p>
    <w:p w14:paraId="42A0672F" w14:textId="77777777" w:rsidR="00425B06" w:rsidRDefault="001D337B" w:rsidP="00A11822">
      <w:pPr>
        <w:jc w:val="both"/>
      </w:pPr>
      <w:hyperlink r:id="rId19" w:history="1">
        <w:r w:rsidR="00D85F2F" w:rsidRPr="00E74316">
          <w:rPr>
            <w:rStyle w:val="a9"/>
          </w:rPr>
          <w:t>https://www.1tv.ru/news/2020-04-29/384933-posle_vvedeniya_globalnogo_karantina_bolee_220_tysyach_nashih_sootechestvennikov_vernulis_domoy</w:t>
        </w:r>
      </w:hyperlink>
    </w:p>
    <w:p w14:paraId="26AA3778" w14:textId="30518678" w:rsidR="00D85F2F" w:rsidRPr="00D85F2F" w:rsidRDefault="00D85F2F" w:rsidP="00A11822">
      <w:pPr>
        <w:pStyle w:val="3"/>
        <w:jc w:val="both"/>
        <w:rPr>
          <w:rFonts w:ascii="Times New Roman" w:hAnsi="Times New Roman"/>
          <w:sz w:val="24"/>
          <w:szCs w:val="24"/>
        </w:rPr>
      </w:pPr>
      <w:bookmarkStart w:id="14" w:name="_Toc44238751"/>
      <w:r w:rsidRPr="00D85F2F">
        <w:rPr>
          <w:rFonts w:ascii="Times New Roman" w:hAnsi="Times New Roman"/>
          <w:sz w:val="24"/>
          <w:szCs w:val="24"/>
        </w:rPr>
        <w:t>ПЕРВЫЙ КАНАЛ; 2020.29.04; ПО ВСЕЙ РОССИИ ПРОВОДИТСЯ МАСШТАБНАЯ ДЕЗИНФЕКЦИЯ, ЧТОБЫ НЕ ДОПУСТИТЬ РАСПРОСТРАНЕНИЯ КОРОНАВИРУСА</w:t>
      </w:r>
      <w:bookmarkEnd w:id="14"/>
    </w:p>
    <w:p w14:paraId="177B7C06" w14:textId="7520AD4A" w:rsidR="00D85F2F" w:rsidRDefault="00D85F2F" w:rsidP="00A11822">
      <w:pPr>
        <w:jc w:val="both"/>
      </w:pPr>
      <w:r>
        <w:t xml:space="preserve">В три смены и без выходных сейчас работают сотрудники МЧС. Специальной жидкостью обработали почти три тысячи километров дорог и 10 тысяч зданий. Особое внимание больницам, школам и социальным учреждениям. А еще </w:t>
      </w:r>
      <w:r w:rsidR="00A11822">
        <w:t>–</w:t>
      </w:r>
      <w:r>
        <w:t xml:space="preserve"> крупным транспортным объектам. Спасатели обработали все девять столичных вокзалов. Территорию вокзала в Вологде. В Курске продезинфицирован автовокзал. В Ставропольском крае и Владимирской области </w:t>
      </w:r>
      <w:r w:rsidR="00A11822">
        <w:t>–</w:t>
      </w:r>
      <w:r>
        <w:t xml:space="preserve"> остановки транспорта.</w:t>
      </w:r>
    </w:p>
    <w:p w14:paraId="7C03C13E" w14:textId="77777777" w:rsidR="00425B06" w:rsidRDefault="001D337B" w:rsidP="00A11822">
      <w:pPr>
        <w:jc w:val="both"/>
      </w:pPr>
      <w:hyperlink r:id="rId20" w:history="1">
        <w:r w:rsidR="00D85F2F" w:rsidRPr="00E74316">
          <w:rPr>
            <w:rStyle w:val="a9"/>
          </w:rPr>
          <w:t>https://www.1tv.ru/news/2020-04-29/384924-po_vsey_rossii_provoditsya_masshtabnaya_dezinfektsiya_chtoby_ne_dopustit_rasprostraneniya_koronavirusa</w:t>
        </w:r>
      </w:hyperlink>
    </w:p>
    <w:p w14:paraId="2836E01D" w14:textId="1EA35BC1" w:rsidR="00D85F2F" w:rsidRPr="00D85F2F" w:rsidRDefault="00D85F2F" w:rsidP="00A11822">
      <w:pPr>
        <w:pStyle w:val="3"/>
        <w:jc w:val="both"/>
        <w:rPr>
          <w:rFonts w:ascii="Times New Roman" w:hAnsi="Times New Roman"/>
          <w:sz w:val="24"/>
          <w:szCs w:val="24"/>
        </w:rPr>
      </w:pPr>
      <w:bookmarkStart w:id="15" w:name="_Toc44238752"/>
      <w:r w:rsidRPr="00D85F2F">
        <w:rPr>
          <w:rFonts w:ascii="Times New Roman" w:hAnsi="Times New Roman"/>
          <w:sz w:val="24"/>
          <w:szCs w:val="24"/>
        </w:rPr>
        <w:t>ПЕРВЫЙ КАНАЛ; 2020.29.04; ЗАПРЕТ НА ВЪЕЗД В РОССИЮ ДЛЯ ИНОСТРАННЫХ ГРАЖДАН ПРОДЛЕН ДО ОКОНЧАНИЯ ЭПИДЕМИИ КОРОНАВИРУСА</w:t>
      </w:r>
      <w:bookmarkEnd w:id="15"/>
    </w:p>
    <w:p w14:paraId="64C41B48" w14:textId="77777777" w:rsidR="00425B06" w:rsidRDefault="00D85F2F" w:rsidP="00A11822">
      <w:pPr>
        <w:jc w:val="both"/>
      </w:pPr>
      <w:r>
        <w:t xml:space="preserve">Запрет на въезд в Россию иностранцев, который действовал до конца апреля, продлевают до тех пор, пока эпидемическая ситуация не нормализуется. Об этом сообщил </w:t>
      </w:r>
      <w:r w:rsidRPr="00A11822">
        <w:rPr>
          <w:b/>
        </w:rPr>
        <w:t>Михаил Мишустин</w:t>
      </w:r>
      <w:r>
        <w:t xml:space="preserve"> на заседании президиума координационного совета по борьбе с коронавирусом. Напомним, наша страна закрыла границу 18 марта, чтобы сдержать распространение инфекции. Сейчас пускают только дипломатов, а также экипажи самолетов, машинистов поездов, водителей грузовиков.</w:t>
      </w:r>
    </w:p>
    <w:p w14:paraId="01AC7DC0" w14:textId="30BDA09A" w:rsidR="00425B06" w:rsidRDefault="00A11822" w:rsidP="00A11822">
      <w:pPr>
        <w:jc w:val="both"/>
      </w:pPr>
      <w:r>
        <w:t>«</w:t>
      </w:r>
      <w:r w:rsidR="00D85F2F">
        <w:t>До 30 апреля включительно для иностранных граждан действуют ограничения на въезд в нашу страну. Я подписал распоряжение правительства о продлении этого срока до тех пор, пока борьба с инфекцией не будет завершена и эпидемиологическая ситуация не улучшится. Для некоторых категорий граждан иностранных государств ограничения на въезд будут отменены, в том числе для специалистов, которые ведут наладку и техническое обслуживание импортного оборудования. Такая мера позволит снизить негативное влияние ограничения на деятельность российских промышленных предприятий, включая те, которые производят оборудование для борьбы с коронавирусной инфекцией</w:t>
      </w:r>
      <w:r>
        <w:t>»</w:t>
      </w:r>
      <w:r w:rsidR="00D85F2F">
        <w:t xml:space="preserve">, </w:t>
      </w:r>
      <w:r>
        <w:t>–</w:t>
      </w:r>
      <w:r w:rsidR="00D85F2F">
        <w:t xml:space="preserve"> сообщил </w:t>
      </w:r>
      <w:r w:rsidR="00D85F2F" w:rsidRPr="00A11822">
        <w:rPr>
          <w:b/>
        </w:rPr>
        <w:t>Михаил Мишустин</w:t>
      </w:r>
      <w:r w:rsidR="00D85F2F">
        <w:t>.</w:t>
      </w:r>
    </w:p>
    <w:p w14:paraId="26786B5C" w14:textId="52577EE8" w:rsidR="00D85F2F" w:rsidRDefault="00D85F2F" w:rsidP="00A11822">
      <w:pPr>
        <w:jc w:val="both"/>
      </w:pPr>
      <w:r w:rsidRPr="00A11822">
        <w:rPr>
          <w:b/>
        </w:rPr>
        <w:t>Михаил Мишустин</w:t>
      </w:r>
      <w:r>
        <w:t xml:space="preserve"> также дал указание до 25 мая разработать и представить в правительство общенациональный план действий по восстановлению занятости и доходов людей, а также роста экономики. Кроме того, в ближайшее время должен быть готов новый пакет неотложных мер по поддержке пострадавших отраслей. Все это в соответствии с поручениями </w:t>
      </w:r>
      <w:r w:rsidRPr="00A11822">
        <w:rPr>
          <w:b/>
        </w:rPr>
        <w:t>Владимира Путина</w:t>
      </w:r>
      <w:r>
        <w:t>, которые были даны накануне на совещании с главами регионов.</w:t>
      </w:r>
    </w:p>
    <w:p w14:paraId="0B0CA402" w14:textId="49A498A5" w:rsidR="00D85F2F" w:rsidRDefault="001D337B" w:rsidP="00A11822">
      <w:pPr>
        <w:jc w:val="both"/>
      </w:pPr>
      <w:hyperlink r:id="rId21" w:history="1">
        <w:r w:rsidR="00D85F2F" w:rsidRPr="00E74316">
          <w:rPr>
            <w:rStyle w:val="a9"/>
          </w:rPr>
          <w:t>https://www.1tv.ru/news/2020-04-29/384906-zapret_na_v_ezd_v_rossiyu_dlya_inostrannyh_grazhdan_prodlen_do_okonchaniya_epidemii_koronavirusa</w:t>
        </w:r>
      </w:hyperlink>
    </w:p>
    <w:p w14:paraId="29414546" w14:textId="6D8B696F" w:rsidR="00D85F2F" w:rsidRDefault="00D85F2F" w:rsidP="00A11822">
      <w:pPr>
        <w:jc w:val="both"/>
      </w:pPr>
      <w:r>
        <w:t>На ту же тему:</w:t>
      </w:r>
    </w:p>
    <w:p w14:paraId="0C4C82D4" w14:textId="77777777" w:rsidR="00425B06" w:rsidRDefault="001D337B" w:rsidP="00A11822">
      <w:pPr>
        <w:jc w:val="both"/>
      </w:pPr>
      <w:hyperlink r:id="rId22" w:history="1">
        <w:r w:rsidR="00D85F2F" w:rsidRPr="00E74316">
          <w:rPr>
            <w:rStyle w:val="a9"/>
          </w:rPr>
          <w:t>https://www.vesti.ru/videos/show/vid/837040/cid/1/</w:t>
        </w:r>
      </w:hyperlink>
    </w:p>
    <w:p w14:paraId="6C79E375" w14:textId="5160DEB4" w:rsidR="00D85F2F" w:rsidRPr="00D85F2F" w:rsidRDefault="00D85F2F" w:rsidP="00A11822">
      <w:pPr>
        <w:pStyle w:val="3"/>
        <w:jc w:val="both"/>
        <w:rPr>
          <w:rFonts w:ascii="Times New Roman" w:hAnsi="Times New Roman"/>
          <w:sz w:val="24"/>
          <w:szCs w:val="24"/>
        </w:rPr>
      </w:pPr>
      <w:bookmarkStart w:id="16" w:name="_Toc44238753"/>
      <w:r w:rsidRPr="00D85F2F">
        <w:rPr>
          <w:rFonts w:ascii="Times New Roman" w:hAnsi="Times New Roman"/>
          <w:sz w:val="24"/>
          <w:szCs w:val="24"/>
        </w:rPr>
        <w:t>ПЕРВЫЙ КАНАЛ; 2020.29.04; МЧС ДЕЗИНФИЦИРУЕТ СОТНИ ОБЪЕКТОВ, ГДЕ ВЕЛИКА ОПАСНОСТЬ ЗАРАЗИТЬСЯ КОРОНАВИРУСОМ</w:t>
      </w:r>
      <w:bookmarkEnd w:id="16"/>
    </w:p>
    <w:p w14:paraId="340CB580" w14:textId="7134CC02" w:rsidR="00425B06" w:rsidRDefault="00D85F2F" w:rsidP="00A11822">
      <w:pPr>
        <w:jc w:val="both"/>
      </w:pPr>
      <w:r>
        <w:t xml:space="preserve">Вокзалы, аэропорты, поликлиники </w:t>
      </w:r>
      <w:r w:rsidR="00A11822">
        <w:t>–</w:t>
      </w:r>
      <w:r>
        <w:t xml:space="preserve"> ежедневно сотни объектов, где велика опасность заразиться коронавирусом, дезинфицируют сотрудники МЧС.</w:t>
      </w:r>
    </w:p>
    <w:p w14:paraId="0159E25A" w14:textId="77777777" w:rsidR="00425B06" w:rsidRDefault="00D85F2F" w:rsidP="00A11822">
      <w:pPr>
        <w:jc w:val="both"/>
      </w:pPr>
      <w:r>
        <w:t xml:space="preserve">В Вологодской и Амурской областях обработали транспортные объекты. В Ставропольском крае и Владимирской области особое внимание остановкам площадкам. Также спасатели продезинфицировали все девять столичных вокзалов. </w:t>
      </w:r>
    </w:p>
    <w:p w14:paraId="53A18E23" w14:textId="669BC823" w:rsidR="00D85F2F" w:rsidRDefault="00D85F2F" w:rsidP="00A11822">
      <w:pPr>
        <w:jc w:val="both"/>
      </w:pPr>
      <w:r>
        <w:t>А военные приступили к к дезинфекции крупных промышленных предприятий. Многие из них продолжают работать, поэтому очень важно обеспечить безопасность сотрудников.</w:t>
      </w:r>
    </w:p>
    <w:p w14:paraId="5E741F0E" w14:textId="77777777" w:rsidR="00425B06" w:rsidRDefault="001D337B" w:rsidP="00A11822">
      <w:pPr>
        <w:jc w:val="both"/>
      </w:pPr>
      <w:hyperlink r:id="rId23" w:history="1">
        <w:r w:rsidR="00D85F2F" w:rsidRPr="00E74316">
          <w:rPr>
            <w:rStyle w:val="a9"/>
          </w:rPr>
          <w:t>https://www.1tv.ru/news/2020-04-29/384903-mchs_dezinfitsiruet_sotni_ob_ektov_gde_velika_opasnost_zarazitsya_koronavirusom</w:t>
        </w:r>
      </w:hyperlink>
    </w:p>
    <w:p w14:paraId="2EE9BC21" w14:textId="77777777" w:rsidR="00425B06" w:rsidRDefault="00D85F2F" w:rsidP="00A11822">
      <w:pPr>
        <w:pStyle w:val="3"/>
        <w:jc w:val="both"/>
        <w:rPr>
          <w:rFonts w:ascii="Times New Roman" w:hAnsi="Times New Roman"/>
          <w:sz w:val="24"/>
          <w:szCs w:val="24"/>
        </w:rPr>
      </w:pPr>
      <w:bookmarkStart w:id="17" w:name="_Toc44238754"/>
      <w:r w:rsidRPr="00D85F2F">
        <w:rPr>
          <w:rFonts w:ascii="Times New Roman" w:hAnsi="Times New Roman"/>
          <w:sz w:val="24"/>
          <w:szCs w:val="24"/>
        </w:rPr>
        <w:t>ПЕРВЫЙ КАНАЛ; АЛЕКСАНДР ЧЕРКАШИН; 2020.29.04; НА ДАЛЬНЕМ ВОСТОКЕ ВВЕЛИ ДОПОЛНИТЕЛЬНЫЙ КОНТРОЛЬ В АЭРОПОРТАХ</w:t>
      </w:r>
      <w:bookmarkEnd w:id="17"/>
    </w:p>
    <w:p w14:paraId="3D46FB00" w14:textId="77E79504" w:rsidR="00425B06" w:rsidRDefault="00D85F2F" w:rsidP="00A11822">
      <w:pPr>
        <w:jc w:val="both"/>
      </w:pPr>
      <w:r>
        <w:t xml:space="preserve">Основные задачи, которые стоят сейчас перед каждым регионом, </w:t>
      </w:r>
      <w:r w:rsidR="00A11822">
        <w:t>–</w:t>
      </w:r>
      <w:r>
        <w:t xml:space="preserve"> не допустить распространения инфекции и обеспечить необходимое лечение тем, кто все-таки заразился. </w:t>
      </w:r>
    </w:p>
    <w:p w14:paraId="1E7FC425" w14:textId="3D67E7C8" w:rsidR="00425B06" w:rsidRDefault="00D85F2F" w:rsidP="00A11822">
      <w:pPr>
        <w:jc w:val="both"/>
      </w:pPr>
      <w:r>
        <w:t xml:space="preserve">На Дальнем Востоке, где число заболевших пока растет, ввели дополнительный контроль в аэропортах </w:t>
      </w:r>
      <w:r w:rsidR="00A11822">
        <w:t>–</w:t>
      </w:r>
      <w:r>
        <w:t xml:space="preserve"> прибывающие пассажиры сдают экспресс-тест. В Хабаровском крае для больных, переносящих COVID в тяжелой форме, есть отдельный госпиталь. И, конечно, особое внимание к защите врачей. </w:t>
      </w:r>
    </w:p>
    <w:p w14:paraId="296DE302" w14:textId="77777777" w:rsidR="00425B06" w:rsidRDefault="00D85F2F" w:rsidP="00A11822">
      <w:pPr>
        <w:jc w:val="both"/>
      </w:pPr>
      <w:r>
        <w:t>Аэропорт Южно-Сахалинска сейчас больше напоминает медицинскую лабораторию. Врачи и сотрудники Роспотребнадзора тестируют прибывших на коронавирус. Процедура обязательная, но долго ждать не приходится. Сэкономить время позволяет новая экспресс-система.</w:t>
      </w:r>
    </w:p>
    <w:p w14:paraId="6582EB55" w14:textId="1789BEE0" w:rsidR="00425B06" w:rsidRDefault="00A11822" w:rsidP="00A11822">
      <w:pPr>
        <w:jc w:val="both"/>
      </w:pPr>
      <w:r>
        <w:t>«</w:t>
      </w:r>
      <w:r w:rsidR="00D85F2F">
        <w:t>Всем пассажирам выдается порядковый номер. Потом производится выявление вируса с помощью экспресс-метода. Через 10 минут нам выдается результат. Либо пассажира мы отпускаем дальше, идет на самоизоляцию или в обсерватор, либо вопрос о заборе его в городскую ЦРБ</w:t>
      </w:r>
      <w:r>
        <w:t>»</w:t>
      </w:r>
      <w:r w:rsidR="00D85F2F">
        <w:t xml:space="preserve">, </w:t>
      </w:r>
      <w:r>
        <w:t>–</w:t>
      </w:r>
      <w:r w:rsidR="00D85F2F">
        <w:t xml:space="preserve"> сообщил врач-эпидемиолог детской городской поликлиники г. Южно-Сахалинска Алексей Андрющенко.</w:t>
      </w:r>
    </w:p>
    <w:p w14:paraId="717154F6" w14:textId="77777777" w:rsidR="00425B06" w:rsidRDefault="00D85F2F" w:rsidP="00A11822">
      <w:pPr>
        <w:jc w:val="both"/>
      </w:pPr>
      <w:r>
        <w:t>На анализ берут кровь из пальца. За неделю экспресс-тест прошли уже больше тысячи человек. Каждого перепроверяют еще раз.</w:t>
      </w:r>
    </w:p>
    <w:p w14:paraId="47ABE239" w14:textId="49382B14" w:rsidR="00425B06" w:rsidRDefault="00A11822" w:rsidP="00A11822">
      <w:pPr>
        <w:jc w:val="both"/>
      </w:pPr>
      <w:r>
        <w:t>«</w:t>
      </w:r>
      <w:r w:rsidR="00D85F2F">
        <w:t>Мы также берем мазок. То есть это двойной контроль: экспресс-тест и мазок, который мы отдаем на ПЦР в нашу лабораторию. Фактически сопоставляем эти два результата</w:t>
      </w:r>
      <w:r>
        <w:t>»</w:t>
      </w:r>
      <w:r w:rsidR="00D85F2F">
        <w:t xml:space="preserve">, </w:t>
      </w:r>
      <w:r>
        <w:t>–</w:t>
      </w:r>
      <w:r w:rsidR="00D85F2F">
        <w:t xml:space="preserve"> говорит министр здравоохранения Сахалинской области Владимир Ющук.</w:t>
      </w:r>
    </w:p>
    <w:p w14:paraId="68EC6E43" w14:textId="77777777" w:rsidR="00425B06" w:rsidRDefault="00D85F2F" w:rsidP="00A11822">
      <w:pPr>
        <w:jc w:val="both"/>
      </w:pPr>
      <w:r>
        <w:t>Обязательное тестирование на коронавирус проходят и те, кто в зоне риска: полицейские, волонтеры и, конечно, медики.</w:t>
      </w:r>
    </w:p>
    <w:p w14:paraId="5BA16B06" w14:textId="197E6371" w:rsidR="00425B06" w:rsidRDefault="00A11822" w:rsidP="00A11822">
      <w:pPr>
        <w:jc w:val="both"/>
      </w:pPr>
      <w:r>
        <w:t>«</w:t>
      </w:r>
      <w:r w:rsidR="00D85F2F">
        <w:t>Думали, дольше времени потратим на это, но очень быстро</w:t>
      </w:r>
      <w:r>
        <w:t>»</w:t>
      </w:r>
      <w:r w:rsidR="00D85F2F">
        <w:t>, сказала сотрудник обсерватора Татьяна Забирко.</w:t>
      </w:r>
    </w:p>
    <w:p w14:paraId="057426E9" w14:textId="3B95513A" w:rsidR="00D85F2F" w:rsidRDefault="00A11822" w:rsidP="00A11822">
      <w:pPr>
        <w:jc w:val="both"/>
      </w:pPr>
      <w:r>
        <w:t>«</w:t>
      </w:r>
      <w:r w:rsidR="00D85F2F">
        <w:t>Нужно тестироваться, особенно медицинским работникам, потому что у всех у нас есть семьи, родственники, чтобы обезопасить их жизнь и свою тоже</w:t>
      </w:r>
      <w:r>
        <w:t>»</w:t>
      </w:r>
      <w:r w:rsidR="00D85F2F">
        <w:t>, – говорит сотрудник обсерватора Юлия Родькина.</w:t>
      </w:r>
    </w:p>
    <w:p w14:paraId="6DE9D78A" w14:textId="77777777" w:rsidR="00A11822" w:rsidRDefault="001D337B" w:rsidP="00A11822">
      <w:pPr>
        <w:jc w:val="both"/>
      </w:pPr>
      <w:hyperlink r:id="rId24" w:history="1">
        <w:r w:rsidR="00D85F2F" w:rsidRPr="00E74316">
          <w:rPr>
            <w:rStyle w:val="a9"/>
          </w:rPr>
          <w:t>https://www.1tv.ru/news/2020-04-29/384883-na_dalnem_vostoke_vveli_dopolnitelnyy_kontrol_v_aeroportah</w:t>
        </w:r>
      </w:hyperlink>
    </w:p>
    <w:p w14:paraId="468F782B" w14:textId="77777777" w:rsidR="00EE32D6" w:rsidRPr="00EE32D6" w:rsidRDefault="00EE32D6" w:rsidP="00A11822">
      <w:pPr>
        <w:pStyle w:val="3"/>
        <w:jc w:val="both"/>
        <w:rPr>
          <w:rFonts w:ascii="Times New Roman" w:hAnsi="Times New Roman"/>
          <w:sz w:val="24"/>
          <w:szCs w:val="24"/>
        </w:rPr>
      </w:pPr>
      <w:bookmarkStart w:id="18" w:name="_Toc44238755"/>
      <w:r w:rsidRPr="00EE32D6">
        <w:rPr>
          <w:rFonts w:ascii="Times New Roman" w:hAnsi="Times New Roman"/>
          <w:sz w:val="24"/>
          <w:szCs w:val="24"/>
        </w:rPr>
        <w:t>ТАСС; 2020.30.04; ПЕСКОВ ЗАЯВИЛ, ЧТО НЕТ ЧЕТКОГО ПОНИМАНИЯ СРОКОВ ВОЗОБНОВЛЕНИЯ МЕЖДУНАРОДНОГО АВИАСООБЩЕНИЯ</w:t>
      </w:r>
      <w:bookmarkEnd w:id="18"/>
    </w:p>
    <w:p w14:paraId="37870D81" w14:textId="77777777" w:rsidR="00425B06" w:rsidRDefault="00EE32D6" w:rsidP="00A11822">
      <w:pPr>
        <w:jc w:val="both"/>
      </w:pPr>
      <w:r>
        <w:t xml:space="preserve">Конкретных прогнозов по срокам возобновления международного авиасообщения пока нет. Об этом заявил в интервью RTVI пресс-секретарь </w:t>
      </w:r>
      <w:r w:rsidRPr="00A11822">
        <w:rPr>
          <w:b/>
        </w:rPr>
        <w:t>президента РФ</w:t>
      </w:r>
      <w:r>
        <w:t xml:space="preserve"> Дмитрий Песков, комментируя информацию, что некоторые авиакомпании начинают продавать билеты на июнь.</w:t>
      </w:r>
    </w:p>
    <w:p w14:paraId="3B2F6E81" w14:textId="225F30A9" w:rsidR="00425B06" w:rsidRDefault="00A11822" w:rsidP="00A11822">
      <w:pPr>
        <w:jc w:val="both"/>
      </w:pPr>
      <w:r>
        <w:t>«</w:t>
      </w:r>
      <w:r w:rsidR="00EE32D6">
        <w:t>Мы прогнозировать с вами можем все что угодно, но четкого понимания нет ни у кого</w:t>
      </w:r>
      <w:r>
        <w:t>»</w:t>
      </w:r>
      <w:r w:rsidR="00EE32D6">
        <w:t>,</w:t>
      </w:r>
      <w:r>
        <w:t xml:space="preserve"> – </w:t>
      </w:r>
      <w:r w:rsidR="00EE32D6">
        <w:t>сказал представитель Кремля, отвечая на вопрос, можно ли прогнозировать, когда возобновится международное авиасообщение.</w:t>
      </w:r>
    </w:p>
    <w:p w14:paraId="3A298795" w14:textId="531DD98A" w:rsidR="00EE32D6" w:rsidRDefault="00EE32D6" w:rsidP="00A11822">
      <w:pPr>
        <w:jc w:val="both"/>
      </w:pPr>
      <w:r>
        <w:t>Из-за пандемии коронавируса Россия с 27 марта полностью закрыла регулярное и чартерное международное авиасообщение, перевозчики могли выполнять только спецрейсы для возвращения пассажиров домой.</w:t>
      </w:r>
    </w:p>
    <w:p w14:paraId="4CCC2BCB" w14:textId="77777777" w:rsidR="00425B06" w:rsidRDefault="001D337B" w:rsidP="00A11822">
      <w:pPr>
        <w:jc w:val="both"/>
      </w:pPr>
      <w:hyperlink r:id="rId25" w:history="1">
        <w:r w:rsidR="00EE32D6" w:rsidRPr="00E74316">
          <w:rPr>
            <w:rStyle w:val="a9"/>
          </w:rPr>
          <w:t>https://tass.ru/obschestvo/8369931</w:t>
        </w:r>
      </w:hyperlink>
    </w:p>
    <w:p w14:paraId="234A8590" w14:textId="25AF2FDE" w:rsidR="00EE32D6" w:rsidRPr="00EE32D6" w:rsidRDefault="00EE32D6" w:rsidP="00A11822">
      <w:pPr>
        <w:pStyle w:val="3"/>
        <w:jc w:val="both"/>
        <w:rPr>
          <w:rFonts w:ascii="Times New Roman" w:hAnsi="Times New Roman"/>
          <w:sz w:val="24"/>
          <w:szCs w:val="24"/>
        </w:rPr>
      </w:pPr>
      <w:bookmarkStart w:id="19" w:name="_Toc44238756"/>
      <w:r w:rsidRPr="00EE32D6">
        <w:rPr>
          <w:rFonts w:ascii="Times New Roman" w:hAnsi="Times New Roman"/>
          <w:sz w:val="24"/>
          <w:szCs w:val="24"/>
        </w:rPr>
        <w:t>ТАСС; 2020.30.04; ПЕСКОВ ПРИЗВАЛ ВИДЕТЬ В ДОРОЖНЫХ КАМЕРАХ ПОЛЬЗУ</w:t>
      </w:r>
      <w:bookmarkEnd w:id="19"/>
    </w:p>
    <w:p w14:paraId="030C4155" w14:textId="77777777" w:rsidR="00425B06" w:rsidRDefault="00EE32D6" w:rsidP="00A11822">
      <w:pPr>
        <w:jc w:val="both"/>
      </w:pPr>
      <w:r>
        <w:t xml:space="preserve">Пресс-секретарь </w:t>
      </w:r>
      <w:r w:rsidRPr="00A11822">
        <w:rPr>
          <w:b/>
        </w:rPr>
        <w:t>президента РФ</w:t>
      </w:r>
      <w:r>
        <w:t xml:space="preserve"> Дмитрий Песков отметил пользу камер наблюдения в городе и видеофиксации нарушений на дорогах, подчеркнув, что и сам платит штрафы за превышение скорости.</w:t>
      </w:r>
    </w:p>
    <w:p w14:paraId="295210B5" w14:textId="3209BA71" w:rsidR="00425B06" w:rsidRDefault="00EE32D6" w:rsidP="00A11822">
      <w:pPr>
        <w:jc w:val="both"/>
      </w:pPr>
      <w:r>
        <w:t xml:space="preserve">Комментируя в интервью телеканалу RTVI опасения, что камеры наблюдения продолжат отслеживать людей и после снятия режима ограничений из-за эпидемии, Песков подчеркнул, что камеры работали </w:t>
      </w:r>
      <w:r w:rsidR="00A11822">
        <w:t>«</w:t>
      </w:r>
      <w:r>
        <w:t>и до коронавируса</w:t>
      </w:r>
      <w:r w:rsidR="00A11822">
        <w:t>»</w:t>
      </w:r>
      <w:r>
        <w:t>, помогая, в частности, находить преступников разного рода.</w:t>
      </w:r>
    </w:p>
    <w:p w14:paraId="5F337E09" w14:textId="4EE7D159" w:rsidR="00425B06" w:rsidRDefault="00A11822" w:rsidP="00A11822">
      <w:pPr>
        <w:jc w:val="both"/>
      </w:pPr>
      <w:r>
        <w:t>«</w:t>
      </w:r>
      <w:r w:rsidR="00EE32D6">
        <w:t>И камеры на дорогах работают. &lt;...&gt; Да, мы платим штрафы, я сам автолюбитель, я сам плачу штрафы и чертыхаюсь, когда их плачу,</w:t>
      </w:r>
      <w:r>
        <w:t xml:space="preserve"> – </w:t>
      </w:r>
      <w:r w:rsidR="00EE32D6">
        <w:t>сказал Песков, утвердительно ответив на вопрос, бывает ли, что он превышает скорость.</w:t>
      </w:r>
      <w:r>
        <w:t xml:space="preserve"> – </w:t>
      </w:r>
      <w:r w:rsidR="00EE32D6">
        <w:t>Но, тем не менее, людей-то погибать стало меньше, и значительно меньше, цифры-то сократились, статистика по смертности на дорогах в Москве &lt;...&gt; [показывает] значительное сокращение</w:t>
      </w:r>
      <w:r>
        <w:t>»</w:t>
      </w:r>
      <w:r w:rsidR="00EE32D6">
        <w:t>.</w:t>
      </w:r>
    </w:p>
    <w:p w14:paraId="51FD04CC" w14:textId="5EFB732C" w:rsidR="00425B06" w:rsidRDefault="00EE32D6" w:rsidP="00A11822">
      <w:pPr>
        <w:jc w:val="both"/>
      </w:pPr>
      <w:r>
        <w:t xml:space="preserve">В связи с этим он назвал абсурдными опасения, касающиеся камер наблюдения. По его словам, если в этой сфере возникнут проблемы, их будут обсуждать, но не нужно сейчас исходить из худшего. </w:t>
      </w:r>
      <w:r w:rsidR="00A11822">
        <w:t>«</w:t>
      </w:r>
      <w:r>
        <w:t>Давайте думать о том, что эти камеры приносят очень много пользы</w:t>
      </w:r>
      <w:r w:rsidR="00A11822">
        <w:t>»</w:t>
      </w:r>
      <w:r>
        <w:t>,</w:t>
      </w:r>
      <w:r w:rsidR="00A11822">
        <w:t xml:space="preserve"> – </w:t>
      </w:r>
      <w:r>
        <w:t>заключил представитель Кремля.</w:t>
      </w:r>
    </w:p>
    <w:p w14:paraId="7ABF9639" w14:textId="1BBD3B1E" w:rsidR="00EE32D6" w:rsidRDefault="00EE32D6" w:rsidP="00A11822">
      <w:pPr>
        <w:jc w:val="both"/>
      </w:pPr>
      <w:r>
        <w:t xml:space="preserve">Для примера он привел Лондон, </w:t>
      </w:r>
      <w:r w:rsidR="00A11822">
        <w:t>«</w:t>
      </w:r>
      <w:r>
        <w:t>который лет 20 тому назад был полностью поставлен под видеонаблюдение</w:t>
      </w:r>
      <w:r w:rsidR="00A11822">
        <w:t>»</w:t>
      </w:r>
      <w:r>
        <w:t xml:space="preserve">. </w:t>
      </w:r>
      <w:r w:rsidR="00A11822">
        <w:t>«</w:t>
      </w:r>
      <w:r>
        <w:t>И ничего, нормально</w:t>
      </w:r>
      <w:r w:rsidR="00A11822">
        <w:t>»</w:t>
      </w:r>
      <w:r>
        <w:t>,</w:t>
      </w:r>
      <w:r w:rsidR="00A11822">
        <w:t xml:space="preserve"> – </w:t>
      </w:r>
      <w:r>
        <w:t xml:space="preserve">заметил Песков. </w:t>
      </w:r>
      <w:r w:rsidR="00A11822">
        <w:t>«</w:t>
      </w:r>
      <w:r>
        <w:t>У критиков пусть и вызывает [опасения работа камер наблюдения не только для соблюдения безопасности], пусть их гложет изнутри, а у нас все нормально</w:t>
      </w:r>
      <w:r w:rsidR="00A11822">
        <w:t>»</w:t>
      </w:r>
      <w:r>
        <w:t>,</w:t>
      </w:r>
      <w:r w:rsidR="00A11822">
        <w:t xml:space="preserve"> – </w:t>
      </w:r>
      <w:r>
        <w:t>считает представитель Кремля.</w:t>
      </w:r>
    </w:p>
    <w:p w14:paraId="15668894" w14:textId="77777777" w:rsidR="00425B06" w:rsidRDefault="001D337B" w:rsidP="00A11822">
      <w:pPr>
        <w:jc w:val="both"/>
      </w:pPr>
      <w:hyperlink r:id="rId26" w:history="1">
        <w:r w:rsidR="00EE32D6" w:rsidRPr="00E74316">
          <w:rPr>
            <w:rStyle w:val="a9"/>
          </w:rPr>
          <w:t>https://tass.ru/obschestvo/8370129</w:t>
        </w:r>
      </w:hyperlink>
    </w:p>
    <w:p w14:paraId="34A9FC06" w14:textId="72ADECE9" w:rsidR="000063A3" w:rsidRDefault="000063A3" w:rsidP="00A11822">
      <w:pPr>
        <w:pStyle w:val="3"/>
        <w:jc w:val="both"/>
      </w:pPr>
      <w:bookmarkStart w:id="20" w:name="_Toc44238757"/>
      <w:r w:rsidRPr="002350B9">
        <w:rPr>
          <w:rFonts w:ascii="Times New Roman" w:hAnsi="Times New Roman"/>
          <w:sz w:val="24"/>
          <w:szCs w:val="24"/>
        </w:rPr>
        <w:t>Ъ; 2020.30.04; ИКАО СОЗДАЛА ГРУППУ ПО ВОССТАНОВЛЕНИЮ АВИАЦИИ В СВЯЗИ С COVID-19</w:t>
      </w:r>
      <w:bookmarkEnd w:id="20"/>
    </w:p>
    <w:p w14:paraId="1E66864C" w14:textId="77777777" w:rsidR="00425B06" w:rsidRDefault="000063A3" w:rsidP="00A11822">
      <w:pPr>
        <w:jc w:val="both"/>
      </w:pPr>
      <w:r>
        <w:t>Международная организация гражданской авиации (ИКАО) создала специальную группу по восстановлению авиации после кризиса из-за COVID-19, сообщается на сайте организации. Она будет разрабатывать и давать рекомендации государствам и промышленным операторам.</w:t>
      </w:r>
    </w:p>
    <w:p w14:paraId="135C43FD" w14:textId="56F4D9F5" w:rsidR="00425B06" w:rsidRDefault="000063A3" w:rsidP="00A11822">
      <w:pPr>
        <w:jc w:val="both"/>
      </w:pPr>
      <w:r>
        <w:t xml:space="preserve">Группу создали </w:t>
      </w:r>
      <w:r w:rsidR="00A11822">
        <w:t>«</w:t>
      </w:r>
      <w:r>
        <w:t>в связи с серьезным воздействием, которое ощутил международный сектор гражданской авиации в результате COVID-19, и необходимостью значительной координации между правительством и промышленностью, чтобы помочь воссоединить мир…</w:t>
      </w:r>
      <w:r w:rsidR="00A11822">
        <w:t>»</w:t>
      </w:r>
      <w:r>
        <w:t>.</w:t>
      </w:r>
    </w:p>
    <w:p w14:paraId="50CDA7F1" w14:textId="570EF0E1" w:rsidR="00425B06" w:rsidRDefault="00A11822" w:rsidP="00A11822">
      <w:pPr>
        <w:jc w:val="both"/>
      </w:pPr>
      <w:r>
        <w:t>«</w:t>
      </w:r>
      <w:r w:rsidR="000063A3">
        <w:t xml:space="preserve">Как мы знаем, воздушное сообщение имеет критическое значение для экономики и устойчивого развития в каждом регионе мира. Следовательно, эффективное восстановление международного авиасообщения имеет важное значение для поддержки восстановления мировой экономики после пандемии COVID-19 </w:t>
      </w:r>
      <w:r>
        <w:t>«</w:t>
      </w:r>
      <w:r w:rsidR="000063A3">
        <w:t>,</w:t>
      </w:r>
      <w:r>
        <w:t>–</w:t>
      </w:r>
      <w:r w:rsidR="000063A3">
        <w:t xml:space="preserve"> сказал президент Совета ИКАО Сальваторе Скьячитано.</w:t>
      </w:r>
    </w:p>
    <w:p w14:paraId="2146D180" w14:textId="77777777" w:rsidR="00425B06" w:rsidRDefault="000063A3" w:rsidP="00A11822">
      <w:pPr>
        <w:jc w:val="both"/>
      </w:pPr>
      <w:r>
        <w:t>Председателем группы будет представитель Франции в Совете Филипп Берту. В ее состав войдут члены совета правления, представители авиационной отрасли, представители Всемирной организации здравоохранения и Всемирной туристской организации.</w:t>
      </w:r>
    </w:p>
    <w:p w14:paraId="70FBFA3A" w14:textId="7CB0AF6D" w:rsidR="000063A3" w:rsidRDefault="000063A3" w:rsidP="00A11822">
      <w:pPr>
        <w:jc w:val="both"/>
      </w:pPr>
      <w:r>
        <w:t xml:space="preserve">Напомним, авиакомпании по всему меру терпят убытки из-за отмены полетов из-за ограничений в связи с пандемией COVID-19. Международная организация гражданской авиации (ICAO) считает, что потери перевозчиков с января по сентябрь могут составить $160–253 млрд. </w:t>
      </w:r>
      <w:r w:rsidRPr="00A11822">
        <w:rPr>
          <w:b/>
        </w:rPr>
        <w:t>Президент России</w:t>
      </w:r>
      <w:r>
        <w:t xml:space="preserve"> </w:t>
      </w:r>
      <w:r w:rsidRPr="00A11822">
        <w:rPr>
          <w:b/>
        </w:rPr>
        <w:t>Владимир Путин</w:t>
      </w:r>
      <w:r>
        <w:t xml:space="preserve"> сообщил, что на поддержку авиаперевозчиков будет направлено более 23 млрд руб.</w:t>
      </w:r>
    </w:p>
    <w:p w14:paraId="0AC90AD7" w14:textId="77777777" w:rsidR="00425B06" w:rsidRDefault="001D337B" w:rsidP="00A11822">
      <w:pPr>
        <w:jc w:val="both"/>
      </w:pPr>
      <w:hyperlink r:id="rId27" w:history="1">
        <w:r w:rsidR="000063A3" w:rsidRPr="00E74316">
          <w:rPr>
            <w:rStyle w:val="a9"/>
          </w:rPr>
          <w:t>https://www.kommersant.ru/doc/4334837</w:t>
        </w:r>
      </w:hyperlink>
    </w:p>
    <w:p w14:paraId="7C0F12F5" w14:textId="77777777" w:rsidR="006B0DD6" w:rsidRPr="00EE32D6" w:rsidRDefault="006B0DD6" w:rsidP="006B0DD6">
      <w:pPr>
        <w:pStyle w:val="3"/>
        <w:jc w:val="both"/>
        <w:rPr>
          <w:rFonts w:ascii="Times New Roman" w:hAnsi="Times New Roman"/>
          <w:sz w:val="24"/>
          <w:szCs w:val="24"/>
        </w:rPr>
      </w:pPr>
      <w:bookmarkStart w:id="21" w:name="_Toc44238758"/>
      <w:r w:rsidRPr="00EE32D6">
        <w:rPr>
          <w:rFonts w:ascii="Times New Roman" w:hAnsi="Times New Roman"/>
          <w:sz w:val="24"/>
          <w:szCs w:val="24"/>
        </w:rPr>
        <w:t xml:space="preserve">BUSINESS-CLASS.SU; 2020.29.04; ИГОРЬ САПКО ПОПРОСИЛ </w:t>
      </w:r>
      <w:r w:rsidRPr="00E34B45">
        <w:rPr>
          <w:rFonts w:ascii="Times New Roman" w:hAnsi="Times New Roman"/>
          <w:sz w:val="24"/>
          <w:szCs w:val="24"/>
        </w:rPr>
        <w:t>МИНИСТРА ТРАНСПОРТА РФ</w:t>
      </w:r>
      <w:r w:rsidRPr="00EE32D6">
        <w:rPr>
          <w:rFonts w:ascii="Times New Roman" w:hAnsi="Times New Roman"/>
          <w:sz w:val="24"/>
          <w:szCs w:val="24"/>
        </w:rPr>
        <w:t xml:space="preserve"> ВЗЯТЬ НА КОНТРОЛЬ РЕМОНТ УЧАСТКА ТРАССЫ M-7 </w:t>
      </w:r>
      <w:r>
        <w:rPr>
          <w:rFonts w:ascii="Times New Roman" w:hAnsi="Times New Roman"/>
          <w:sz w:val="24"/>
          <w:szCs w:val="24"/>
        </w:rPr>
        <w:t>«</w:t>
      </w:r>
      <w:r w:rsidRPr="00EE32D6">
        <w:rPr>
          <w:rFonts w:ascii="Times New Roman" w:hAnsi="Times New Roman"/>
          <w:sz w:val="24"/>
          <w:szCs w:val="24"/>
        </w:rPr>
        <w:t>ВОЛГА</w:t>
      </w:r>
      <w:r>
        <w:rPr>
          <w:rFonts w:ascii="Times New Roman" w:hAnsi="Times New Roman"/>
          <w:sz w:val="24"/>
          <w:szCs w:val="24"/>
        </w:rPr>
        <w:t>»</w:t>
      </w:r>
      <w:bookmarkEnd w:id="21"/>
    </w:p>
    <w:p w14:paraId="69573F42" w14:textId="77777777" w:rsidR="006B0DD6" w:rsidRDefault="006B0DD6" w:rsidP="006B0DD6">
      <w:pPr>
        <w:jc w:val="both"/>
      </w:pPr>
      <w:r>
        <w:t xml:space="preserve">Депутат Государственной Думы РФ Игорь Сапко подготовил обращение в адрес </w:t>
      </w:r>
      <w:r w:rsidRPr="00E34B45">
        <w:rPr>
          <w:b/>
        </w:rPr>
        <w:t>министра транспорта РФ</w:t>
      </w:r>
      <w:r>
        <w:t xml:space="preserve"> </w:t>
      </w:r>
      <w:r w:rsidRPr="00E34B45">
        <w:rPr>
          <w:b/>
        </w:rPr>
        <w:t>Евгения Дитриха</w:t>
      </w:r>
      <w:r>
        <w:t>. Парламентарий рассказал, что получает многочисленные жалобы от жителей Пермского края на неудовлетворительное состояние федеральной трассы М-7 «Волга» между Краснокамском и отворотом на Кудымкар.</w:t>
      </w:r>
    </w:p>
    <w:p w14:paraId="5322A35D" w14:textId="77777777" w:rsidR="006B0DD6" w:rsidRDefault="006B0DD6" w:rsidP="006B0DD6">
      <w:pPr>
        <w:jc w:val="both"/>
      </w:pPr>
      <w:r>
        <w:t>«Дорога там практически развалилась, действует только реверсивное движение, уже случились крупные ДТП. Считаю, что жизнь и здоровье людей ни в коем случае не должны подвергаться опасности! Тем более в сложный эпидемиологический период нельзя допускать многочасовые пробки на трассе», – заявил Игорь Сапко.</w:t>
      </w:r>
    </w:p>
    <w:p w14:paraId="72E1FF33" w14:textId="77777777" w:rsidR="006B0DD6" w:rsidRDefault="006B0DD6" w:rsidP="006B0DD6">
      <w:pPr>
        <w:jc w:val="both"/>
      </w:pPr>
      <w:r>
        <w:t xml:space="preserve">Игорь Сапко попросил </w:t>
      </w:r>
      <w:r w:rsidRPr="00E34B45">
        <w:rPr>
          <w:b/>
        </w:rPr>
        <w:t>министра транспорта РФ</w:t>
      </w:r>
      <w:r>
        <w:t xml:space="preserve"> взять на контроль ремонт участка трассы M-7 «Волга»</w:t>
      </w:r>
    </w:p>
    <w:p w14:paraId="63082E41" w14:textId="77777777" w:rsidR="006B0DD6" w:rsidRDefault="006B0DD6" w:rsidP="006B0DD6">
      <w:pPr>
        <w:jc w:val="both"/>
      </w:pPr>
      <w:r>
        <w:t>Он попросил министра взять под личный контроль ремонт участка, а также вопрос о его включении в перечень объектов национального проекта «Безопасные и качественные дороги» для проведения полноценной реконструкции.</w:t>
      </w:r>
    </w:p>
    <w:p w14:paraId="4BE34EA7" w14:textId="77777777" w:rsidR="006B0DD6" w:rsidRDefault="001D337B" w:rsidP="006B0DD6">
      <w:pPr>
        <w:jc w:val="both"/>
      </w:pPr>
      <w:hyperlink r:id="rId28" w:history="1">
        <w:r w:rsidR="006B0DD6" w:rsidRPr="00E74316">
          <w:rPr>
            <w:rStyle w:val="a9"/>
          </w:rPr>
          <w:t>https://www.business-class.su/news/2020/04/29/igor-sapko-poprosil-ministra-transporta-rf-vzyat-na-kontrol-remont-uchastka-trassy-m-7-volga</w:t>
        </w:r>
      </w:hyperlink>
    </w:p>
    <w:p w14:paraId="25E79D3B" w14:textId="77777777" w:rsidR="006B0DD6" w:rsidRPr="0056436E" w:rsidRDefault="006B0DD6" w:rsidP="006B0DD6">
      <w:pPr>
        <w:pStyle w:val="3"/>
        <w:jc w:val="both"/>
        <w:rPr>
          <w:rFonts w:ascii="Times New Roman" w:hAnsi="Times New Roman"/>
          <w:sz w:val="24"/>
          <w:szCs w:val="24"/>
        </w:rPr>
      </w:pPr>
      <w:bookmarkStart w:id="22" w:name="_Toc44238759"/>
      <w:r w:rsidRPr="0056436E">
        <w:rPr>
          <w:rFonts w:ascii="Times New Roman" w:hAnsi="Times New Roman"/>
          <w:sz w:val="24"/>
          <w:szCs w:val="24"/>
        </w:rPr>
        <w:t>RNS; 2020.29.04; НА ЦКАД УСТАНОВИЛИ ПЕРВЫЕ РАМКИ ДЛЯ БЕСКОНТАКТНОЙ ОПЛАТЫ ПРОЕЗДА</w:t>
      </w:r>
      <w:bookmarkEnd w:id="22"/>
    </w:p>
    <w:p w14:paraId="4187B9E6" w14:textId="77777777" w:rsidR="006B0DD6" w:rsidRDefault="006B0DD6" w:rsidP="006B0DD6">
      <w:pPr>
        <w:jc w:val="both"/>
      </w:pPr>
      <w:r>
        <w:t xml:space="preserve">На одном из пусковых комплексов Центральной кольцевой автомобильной дороге (ЦКАД) в Московской области установили первые рамки безбарьерной системы оплаты проезда free-flow («Свободный поток»), сообщили RNS в </w:t>
      </w:r>
      <w:r w:rsidRPr="00A11822">
        <w:rPr>
          <w:b/>
        </w:rPr>
        <w:t>пресс-службе</w:t>
      </w:r>
      <w:r>
        <w:t xml:space="preserve"> «Автодора».</w:t>
      </w:r>
    </w:p>
    <w:p w14:paraId="0EF381C0" w14:textId="77777777" w:rsidR="006B0DD6" w:rsidRDefault="006B0DD6" w:rsidP="006B0DD6">
      <w:pPr>
        <w:jc w:val="both"/>
      </w:pPr>
      <w:r>
        <w:t>«На третьем пусковом комплексе Центральной кольцевой автомобильной дороги (ЦКАД) завершился монтаж рамок для оборудования системы “Свободный поток”. Она станет частью Интеллектуальной транспортной системы (ИТС), единой для всей кольцевой дороги. В состав ИТС ЦКАД-3 войдут три рамки «свободного потока», 75 детекторов транспортного потока, 71 видеокамера автоматической системы управления дорожным движением (АСУДД) и 7 метеостанций», – рассказали в госкомпании.</w:t>
      </w:r>
    </w:p>
    <w:p w14:paraId="2EC56A62" w14:textId="77777777" w:rsidR="006B0DD6" w:rsidRDefault="006B0DD6" w:rsidP="006B0DD6">
      <w:pPr>
        <w:jc w:val="both"/>
      </w:pPr>
      <w:r>
        <w:t>Всего на ЦКАД установят 12 рамок для системы бесконтактной оплаты проезда. На каждой из этих рамок смонтируют видеокамеры, антенны и лазерные сканеры, уточнили в «Автодоре».</w:t>
      </w:r>
    </w:p>
    <w:p w14:paraId="668EFDF4" w14:textId="77777777" w:rsidR="006B0DD6" w:rsidRDefault="006B0DD6" w:rsidP="006B0DD6">
      <w:pPr>
        <w:jc w:val="both"/>
      </w:pPr>
      <w:r>
        <w:t>«Антенны будут считывать информацию с транспондеров, камеры фиксировать факт проезда, распознавать государственный регистрационный номер автомобиля, «считать» количество осей. С помощью лазерных сканеров система будет определять габариты транспорта для его классификации (легковой, грузовой транспорт). Данные с этих устройств поступят в промышленный компьютер, установленный здесь же, на опоре. Он их объединит, создаст транзакцию, зафиксирует факт проезда автомобиля и отправит данные в Центральный пункт управления (ЦПУ)», – объяснили в компании.</w:t>
      </w:r>
    </w:p>
    <w:p w14:paraId="16B15701" w14:textId="77777777" w:rsidR="006B0DD6" w:rsidRDefault="006B0DD6" w:rsidP="006B0DD6">
      <w:pPr>
        <w:jc w:val="both"/>
      </w:pPr>
      <w:r>
        <w:t xml:space="preserve">Система «Свободный поток» внедряется в России впервые. Ранее ее анонсировал </w:t>
      </w:r>
      <w:r w:rsidRPr="00E34B45">
        <w:rPr>
          <w:b/>
        </w:rPr>
        <w:t>министр транспорта</w:t>
      </w:r>
      <w:r>
        <w:t xml:space="preserve"> </w:t>
      </w:r>
      <w:r w:rsidRPr="00E34B45">
        <w:rPr>
          <w:b/>
        </w:rPr>
        <w:t>Евгений Дитрих</w:t>
      </w:r>
      <w:r>
        <w:t>.</w:t>
      </w:r>
    </w:p>
    <w:p w14:paraId="2C638147" w14:textId="77777777" w:rsidR="006B0DD6" w:rsidRDefault="006B0DD6" w:rsidP="006B0DD6">
      <w:pPr>
        <w:jc w:val="both"/>
      </w:pPr>
      <w:r w:rsidRPr="00E34B45">
        <w:rPr>
          <w:b/>
        </w:rPr>
        <w:t>Минтранс</w:t>
      </w:r>
      <w:r>
        <w:t xml:space="preserve"> в марте опубликовал проект о правилах оплаты проезда по платным автотрассам в России, который будет предусматривать безбарьерную оплату проезда с помощью системы free-flow.</w:t>
      </w:r>
    </w:p>
    <w:p w14:paraId="00635850" w14:textId="77777777" w:rsidR="006B0DD6" w:rsidRDefault="001D337B" w:rsidP="006B0DD6">
      <w:pPr>
        <w:jc w:val="both"/>
      </w:pPr>
      <w:hyperlink r:id="rId29" w:history="1">
        <w:r w:rsidR="006B0DD6" w:rsidRPr="00E74316">
          <w:rPr>
            <w:rStyle w:val="a9"/>
          </w:rPr>
          <w:t>https://rns.online/transport/Na-TSKaD-ustanovili-pervie-ramki-dlya-beskontaktnoi-oplati-proezda-2020-04-29/</w:t>
        </w:r>
      </w:hyperlink>
    </w:p>
    <w:p w14:paraId="38C59618" w14:textId="34DFDA5E" w:rsidR="009C4593" w:rsidRPr="009C4593" w:rsidRDefault="009C4593" w:rsidP="00A11822">
      <w:pPr>
        <w:pStyle w:val="3"/>
        <w:jc w:val="both"/>
        <w:rPr>
          <w:rFonts w:ascii="Times New Roman" w:hAnsi="Times New Roman"/>
          <w:sz w:val="24"/>
          <w:szCs w:val="24"/>
        </w:rPr>
      </w:pPr>
      <w:bookmarkStart w:id="23" w:name="_Toc44238760"/>
      <w:r w:rsidRPr="009C4593">
        <w:rPr>
          <w:rFonts w:ascii="Times New Roman" w:hAnsi="Times New Roman"/>
          <w:sz w:val="24"/>
          <w:szCs w:val="24"/>
        </w:rPr>
        <w:t>РИА НОВОСТИ; 2020.29.04; МИД: ТОЧНОЕ ЧИСЛО РОССИЯН, ОКАЗАВШИХСЯ ЗА РУБЕЖОМ, НАЗВАТЬ ОЧЕНЬ СЛОЖНО</w:t>
      </w:r>
      <w:bookmarkEnd w:id="23"/>
    </w:p>
    <w:p w14:paraId="0F1BE94B" w14:textId="77777777" w:rsidR="009C4593" w:rsidRDefault="009C4593" w:rsidP="00A11822">
      <w:pPr>
        <w:jc w:val="both"/>
      </w:pPr>
      <w:r>
        <w:t>Точное число российских граждан, оказавшихся за рубежом, назвать очень сложно, заявил глава Департамента Ситуационно-кризисный центр МИД РФ Михаил Петраков.</w:t>
      </w:r>
    </w:p>
    <w:p w14:paraId="3CD19C2B" w14:textId="666E8155" w:rsidR="009C4593" w:rsidRDefault="00A11822" w:rsidP="00A11822">
      <w:pPr>
        <w:jc w:val="both"/>
      </w:pPr>
      <w:r>
        <w:t>«</w:t>
      </w:r>
      <w:r w:rsidR="009C4593">
        <w:t>Назвать точную цифру россиян, находящихся за рубежом, крайне сложно. Прежде всего потому, что у нас отсутствует обязательная постановка на консульский учёт. Поэтому многие из росграждан на этот учет не становятся. Кто-то обращается в посольство, кто-то предпочитает регистрироваться на портале ЕПГУ (единый портал государственных услуг</w:t>
      </w:r>
      <w:r>
        <w:t xml:space="preserve"> – </w:t>
      </w:r>
      <w:r w:rsidR="009C4593">
        <w:t>ред.). Кроме того, в ходе уже самого процесса вывоза появляются все новые и новые люди, у которых появляется потребность в вывозе</w:t>
      </w:r>
      <w:r>
        <w:t>»</w:t>
      </w:r>
      <w:r w:rsidR="009C4593">
        <w:t>,</w:t>
      </w:r>
      <w:r>
        <w:t xml:space="preserve"> – </w:t>
      </w:r>
      <w:r w:rsidR="009C4593">
        <w:t>сказал он во время совместного заседания Комитета Совета Федерации по международным делам и Комитета Совета Федерации по обороне и безопасности.</w:t>
      </w:r>
    </w:p>
    <w:p w14:paraId="5060E0C2" w14:textId="02D1B356" w:rsidR="009C4593" w:rsidRDefault="00A11822" w:rsidP="00A11822">
      <w:pPr>
        <w:jc w:val="both"/>
      </w:pPr>
      <w:r>
        <w:t>«</w:t>
      </w:r>
      <w:r w:rsidR="009C4593">
        <w:t>Количество все время возрастает, и ситуация очень текучая и подвижная</w:t>
      </w:r>
      <w:r>
        <w:t>»</w:t>
      </w:r>
      <w:r w:rsidR="009C4593">
        <w:t>,</w:t>
      </w:r>
      <w:r>
        <w:t xml:space="preserve"> – </w:t>
      </w:r>
      <w:r w:rsidR="009C4593">
        <w:t>добавил Петраков.</w:t>
      </w:r>
    </w:p>
    <w:p w14:paraId="2F9B42BA" w14:textId="77777777" w:rsidR="009C4593" w:rsidRDefault="009C4593" w:rsidP="00A11822">
      <w:pPr>
        <w:jc w:val="both"/>
      </w:pPr>
      <w:r>
        <w:t xml:space="preserve">По словам Петракова, по данным </w:t>
      </w:r>
      <w:r w:rsidRPr="00E34B45">
        <w:rPr>
          <w:b/>
        </w:rPr>
        <w:t>Росавиации</w:t>
      </w:r>
      <w:r>
        <w:t xml:space="preserve"> и российских загранучреждений, с 18 марта по сегодняшний день в Россию воздушным транспортом вернулось почти 225 тысяч человек из 73 стран.</w:t>
      </w:r>
    </w:p>
    <w:p w14:paraId="7D9D354D" w14:textId="77777777" w:rsidR="00425B06" w:rsidRDefault="001D337B" w:rsidP="00A11822">
      <w:pPr>
        <w:jc w:val="both"/>
      </w:pPr>
      <w:hyperlink r:id="rId30" w:history="1">
        <w:r w:rsidR="009C4593" w:rsidRPr="00E74316">
          <w:rPr>
            <w:rStyle w:val="a9"/>
          </w:rPr>
          <w:t>https://ria.ru/20200429/1570741828.html</w:t>
        </w:r>
      </w:hyperlink>
    </w:p>
    <w:p w14:paraId="5131E44E" w14:textId="77777777" w:rsidR="00425B06" w:rsidRDefault="000063A3" w:rsidP="00A11822">
      <w:pPr>
        <w:pStyle w:val="3"/>
        <w:jc w:val="both"/>
        <w:rPr>
          <w:rFonts w:ascii="Times New Roman" w:hAnsi="Times New Roman"/>
          <w:sz w:val="24"/>
          <w:szCs w:val="24"/>
        </w:rPr>
      </w:pPr>
      <w:bookmarkStart w:id="24" w:name="_Toc44238761"/>
      <w:r w:rsidRPr="000063A3">
        <w:rPr>
          <w:rFonts w:ascii="Times New Roman" w:hAnsi="Times New Roman"/>
          <w:sz w:val="24"/>
          <w:szCs w:val="24"/>
        </w:rPr>
        <w:t>ПАРЛАМЕНТСКАЯ ГАЗЕТА; ВАЛЕРИЙ ФИЛОНЕНКО; 2020.29.04; СЕНАТОРЫ РЕШИЛИ ПОДДЕРЖАТЬ РОССИЙСКИЙ АВИАПРОМ</w:t>
      </w:r>
      <w:bookmarkEnd w:id="24"/>
    </w:p>
    <w:p w14:paraId="47C0641E" w14:textId="59DF5582" w:rsidR="00425B06" w:rsidRDefault="000063A3" w:rsidP="00A11822">
      <w:pPr>
        <w:jc w:val="both"/>
      </w:pPr>
      <w:r>
        <w:t xml:space="preserve">Отечественное авиастроение может получить толчок к развитию в непростых условиях пандемии, если часть средств дополнительной поддержки авиаперевозчиков, предназначенных для лизинга, направить только на платежи за отечественную авиационную технику. Такое предложение содержится в письме к </w:t>
      </w:r>
      <w:r w:rsidRPr="00A11822">
        <w:rPr>
          <w:b/>
        </w:rPr>
        <w:t>премьер-министру</w:t>
      </w:r>
      <w:r>
        <w:t xml:space="preserve"> </w:t>
      </w:r>
      <w:r w:rsidRPr="00A11822">
        <w:rPr>
          <w:b/>
        </w:rPr>
        <w:t>Михаилу Мишустину</w:t>
      </w:r>
      <w:r>
        <w:t xml:space="preserve"> от членов Совета Федерации </w:t>
      </w:r>
      <w:r w:rsidR="00A11822">
        <w:t>–</w:t>
      </w:r>
      <w:r>
        <w:t xml:space="preserve"> Андрея Кутепова (председатель экономического комитета), Виктора Бондарева (председатель комитета по обороне и безопасности) и Алексея Майорова (председатель аграрного комитета). Документ имеется в распоряжении </w:t>
      </w:r>
      <w:r w:rsidR="00A11822">
        <w:t>«</w:t>
      </w:r>
      <w:r>
        <w:t>Парламентской газеты</w:t>
      </w:r>
      <w:r w:rsidR="00A11822">
        <w:t>»</w:t>
      </w:r>
      <w:r>
        <w:t>.</w:t>
      </w:r>
    </w:p>
    <w:p w14:paraId="7DAB2B61" w14:textId="77777777" w:rsidR="00425B06" w:rsidRDefault="000063A3" w:rsidP="00A11822">
      <w:pPr>
        <w:jc w:val="both"/>
      </w:pPr>
      <w:r w:rsidRPr="00A11822">
        <w:rPr>
          <w:b/>
        </w:rPr>
        <w:t>Президент России</w:t>
      </w:r>
      <w:r>
        <w:t xml:space="preserve"> </w:t>
      </w:r>
      <w:r w:rsidRPr="00A11822">
        <w:rPr>
          <w:b/>
        </w:rPr>
        <w:t>Владимир Путин</w:t>
      </w:r>
      <w:r>
        <w:t xml:space="preserve"> 15 апреля в ходе совещания с членами Правительства предложил выделить более 23 млрд рублей в качестве поддержки российским авиаперевозчикам, серьезно пострадавшим от распространения коронавирусной инфекции COVID-19. Как пояснил глава государства, эти средства пойдут на лизинг авиационной техники, на пополнение оборотных средств, на выплаты заработных плат и оплату стоянки воздушных судов.</w:t>
      </w:r>
    </w:p>
    <w:p w14:paraId="2628B060" w14:textId="77777777" w:rsidR="00425B06" w:rsidRDefault="000063A3" w:rsidP="00A11822">
      <w:pPr>
        <w:jc w:val="both"/>
      </w:pPr>
      <w:r>
        <w:t>В своем письме сенаторы отмечают, что из-за снижения объемов авиаперевозок, вызванных распространением новой коронавирусной инфекции, отечественные авиакомпании оказались в сложном экономическом положении.</w:t>
      </w:r>
    </w:p>
    <w:p w14:paraId="4953D9A7" w14:textId="234CD065" w:rsidR="00425B06" w:rsidRDefault="00A11822" w:rsidP="00A11822">
      <w:pPr>
        <w:jc w:val="both"/>
      </w:pPr>
      <w:r>
        <w:t>«</w:t>
      </w:r>
      <w:r w:rsidR="000063A3">
        <w:t>Учитывая, что отечественное авиастроение находится в тяжелом состоянии, просим вас рассмотреть возможность направления лизинговых платежей только за отечественную авиационную технику, что послужит стимулом для сохранения и развития отечественной авиационной промышленности</w:t>
      </w:r>
      <w:r>
        <w:t>»</w:t>
      </w:r>
      <w:r w:rsidR="000063A3">
        <w:t xml:space="preserve">, </w:t>
      </w:r>
      <w:r>
        <w:t>–</w:t>
      </w:r>
      <w:r w:rsidR="000063A3">
        <w:t xml:space="preserve"> подчеркивают авторы письма.</w:t>
      </w:r>
    </w:p>
    <w:p w14:paraId="387F2EAB" w14:textId="69FDCDE9" w:rsidR="000063A3" w:rsidRDefault="000063A3" w:rsidP="00A11822">
      <w:pPr>
        <w:jc w:val="both"/>
      </w:pPr>
      <w:r>
        <w:t xml:space="preserve">В марте Ассоциация эксплуатантов воздушного транспорта (АЭВТ, объединяет крупнейшие авиакомпании России, кроме </w:t>
      </w:r>
      <w:r w:rsidR="00A11822">
        <w:t>«</w:t>
      </w:r>
      <w:r w:rsidRPr="00425B06">
        <w:rPr>
          <w:b/>
        </w:rPr>
        <w:t>Аэрофлот</w:t>
      </w:r>
      <w:r>
        <w:t>а</w:t>
      </w:r>
      <w:r w:rsidR="00A11822">
        <w:t>»</w:t>
      </w:r>
      <w:r>
        <w:t>) оценила потери российских авиаперевозчиков после частичного закрытия авиасообщения с другими странами в полмиллиарда рублей в сутки.</w:t>
      </w:r>
    </w:p>
    <w:p w14:paraId="76A3569E" w14:textId="77777777" w:rsidR="00425B06" w:rsidRDefault="001D337B" w:rsidP="00A11822">
      <w:pPr>
        <w:jc w:val="both"/>
      </w:pPr>
      <w:hyperlink r:id="rId31" w:history="1">
        <w:r w:rsidR="000063A3" w:rsidRPr="00E74316">
          <w:rPr>
            <w:rStyle w:val="a9"/>
          </w:rPr>
          <w:t>https://www.pnp.ru/economics/senatory-reshili-podderzhat-rossiyskiy-aviaprom.html</w:t>
        </w:r>
      </w:hyperlink>
    </w:p>
    <w:p w14:paraId="54256711" w14:textId="30D1AB3F" w:rsidR="0011032D" w:rsidRPr="0011032D" w:rsidRDefault="0011032D" w:rsidP="00A11822">
      <w:pPr>
        <w:pStyle w:val="3"/>
        <w:jc w:val="both"/>
        <w:rPr>
          <w:rFonts w:ascii="Times New Roman" w:hAnsi="Times New Roman"/>
          <w:sz w:val="24"/>
          <w:szCs w:val="24"/>
        </w:rPr>
      </w:pPr>
      <w:bookmarkStart w:id="25" w:name="_Toc44238762"/>
      <w:r w:rsidRPr="0011032D">
        <w:rPr>
          <w:rFonts w:ascii="Times New Roman" w:hAnsi="Times New Roman"/>
          <w:sz w:val="24"/>
          <w:szCs w:val="24"/>
        </w:rPr>
        <w:t>ТАСС; 2020.29.04; КАБМИН УТВЕРДИЛ ОТСРОЧКУ ДО 31 МАЯ 2021 ГОДА ПО УСТАНОВКЕ СИСТЕМЫ ГЛОНАСС НА ТРАНСПОРТ</w:t>
      </w:r>
      <w:bookmarkEnd w:id="25"/>
    </w:p>
    <w:p w14:paraId="4CD367DE" w14:textId="53F1D41D" w:rsidR="00425B06" w:rsidRDefault="0011032D" w:rsidP="00A11822">
      <w:pPr>
        <w:jc w:val="both"/>
      </w:pPr>
      <w:r>
        <w:t>Правительство РФ утвердило отсрочку для транспортных компаний по установке системы ГЛОНАСС. Согласно постановлению, опубликованному в среду на сайте кабмина, обязательные требования по оснащению транспорта аппаратурой спутниковой навигации вступят в силу через год</w:t>
      </w:r>
      <w:r w:rsidR="00A11822">
        <w:t xml:space="preserve"> – </w:t>
      </w:r>
      <w:r>
        <w:t>31 мая 2021 года.</w:t>
      </w:r>
    </w:p>
    <w:p w14:paraId="139A3838" w14:textId="1C8B8E27" w:rsidR="00425B06" w:rsidRDefault="00A11822" w:rsidP="00A11822">
      <w:pPr>
        <w:jc w:val="both"/>
      </w:pPr>
      <w:r>
        <w:t>«</w:t>
      </w:r>
      <w:r w:rsidR="0011032D">
        <w:t>Отсрочка касается пассажирских автобусов, вмещающих более восьми пассажиров, и транспортных средств, используемых для перевозки опасных грузов</w:t>
      </w:r>
      <w:r>
        <w:t>»</w:t>
      </w:r>
      <w:r w:rsidR="0011032D">
        <w:t>,</w:t>
      </w:r>
      <w:r>
        <w:t xml:space="preserve"> – </w:t>
      </w:r>
      <w:r w:rsidR="0011032D">
        <w:t xml:space="preserve">говорится в сообщении </w:t>
      </w:r>
      <w:r w:rsidR="0011032D" w:rsidRPr="00A11822">
        <w:rPr>
          <w:b/>
        </w:rPr>
        <w:t>пресс-службы</w:t>
      </w:r>
      <w:r w:rsidR="0011032D">
        <w:t xml:space="preserve"> кабмина.</w:t>
      </w:r>
    </w:p>
    <w:p w14:paraId="1D933B99" w14:textId="175D8CD1" w:rsidR="00425B06" w:rsidRDefault="0011032D" w:rsidP="00A11822">
      <w:pPr>
        <w:jc w:val="both"/>
      </w:pPr>
      <w:r>
        <w:t xml:space="preserve">В правительстве отметили, что </w:t>
      </w:r>
      <w:r w:rsidR="00A11822">
        <w:t>«</w:t>
      </w:r>
      <w:r>
        <w:t>эта мера поможет снизить административную нагрузку на транспортную отрасль, которая оказалась в числе пострадавших от распространения новой коронавирусной инфекции</w:t>
      </w:r>
      <w:r w:rsidR="00A11822">
        <w:t>»</w:t>
      </w:r>
      <w:r>
        <w:t>.</w:t>
      </w:r>
    </w:p>
    <w:p w14:paraId="32A14F04" w14:textId="77777777" w:rsidR="00425B06" w:rsidRDefault="0011032D" w:rsidP="00A11822">
      <w:pPr>
        <w:jc w:val="both"/>
      </w:pPr>
      <w:r>
        <w:t>Этим же постановлением также на один год, до 1 января 2022 года, отложен срок вступления в силу законодательной нормы, согласно которой перевозка опасных грузов автомобильным транспортом в городском, пригородном и междугородном сообщении осуществляется в соответствии с требованиями Европейского соглашения о международной дорожной перевозке опасных грузов от 30 сентября 1957 года и Правилами перевозок грузов автомобильным транспортом.</w:t>
      </w:r>
    </w:p>
    <w:p w14:paraId="45C44B20" w14:textId="34621A8C" w:rsidR="0011032D" w:rsidRDefault="0011032D" w:rsidP="00A11822">
      <w:pPr>
        <w:jc w:val="both"/>
      </w:pPr>
      <w:r>
        <w:t>На 1 февраля 2021 года перенесено вступление в силу отдельных положений Правил внесения изменений в конструкцию находящихся в эксплуатации колесных транспортных средств. Отложены сроки еще по ряду норм, регулирующих данную сферу.</w:t>
      </w:r>
    </w:p>
    <w:p w14:paraId="1682DF39" w14:textId="77777777" w:rsidR="0011032D" w:rsidRDefault="001D337B" w:rsidP="00A11822">
      <w:pPr>
        <w:jc w:val="both"/>
      </w:pPr>
      <w:hyperlink r:id="rId32" w:history="1">
        <w:r w:rsidR="0011032D" w:rsidRPr="00E74316">
          <w:rPr>
            <w:rStyle w:val="a9"/>
          </w:rPr>
          <w:t>https://tass.ru/ekonomika/8365309</w:t>
        </w:r>
      </w:hyperlink>
    </w:p>
    <w:p w14:paraId="35BA43F5" w14:textId="779568A5" w:rsidR="0011032D" w:rsidRDefault="00E37872" w:rsidP="00A11822">
      <w:pPr>
        <w:jc w:val="both"/>
      </w:pPr>
      <w:r>
        <w:t>На ту же тему:</w:t>
      </w:r>
    </w:p>
    <w:p w14:paraId="36BC2048" w14:textId="77777777" w:rsidR="00425B06" w:rsidRDefault="001D337B" w:rsidP="00A11822">
      <w:pPr>
        <w:jc w:val="both"/>
      </w:pPr>
      <w:hyperlink r:id="rId33" w:history="1">
        <w:r w:rsidR="00E37872" w:rsidRPr="00E74316">
          <w:rPr>
            <w:rStyle w:val="a9"/>
          </w:rPr>
          <w:t>https://rns.online/transport/Mishustin-utverdil-otsrochku-po-ustanovke-GLONaSS-na-transport-2020-04-29/</w:t>
        </w:r>
      </w:hyperlink>
    </w:p>
    <w:p w14:paraId="03BC8307" w14:textId="71612457" w:rsidR="0011032D" w:rsidRPr="0011032D" w:rsidRDefault="0011032D" w:rsidP="00A11822">
      <w:pPr>
        <w:pStyle w:val="3"/>
        <w:jc w:val="both"/>
        <w:rPr>
          <w:rFonts w:ascii="Times New Roman" w:hAnsi="Times New Roman"/>
          <w:sz w:val="24"/>
          <w:szCs w:val="24"/>
        </w:rPr>
      </w:pPr>
      <w:bookmarkStart w:id="26" w:name="_Toc44238763"/>
      <w:r w:rsidRPr="0011032D">
        <w:rPr>
          <w:rFonts w:ascii="Times New Roman" w:hAnsi="Times New Roman"/>
          <w:sz w:val="24"/>
          <w:szCs w:val="24"/>
        </w:rPr>
        <w:t>ТАСС; 2020.29.04; АППАРАТ ТИТОВА ПРЕДЛОЖИЛ СОЗДАТЬ НОВУЮ ГОССТРУКТУРУ ПО ОБНОВЛЕНИЮ ЭКОНОМИКИ ПОСЛЕ ПАНДЕМИИ</w:t>
      </w:r>
      <w:bookmarkEnd w:id="26"/>
    </w:p>
    <w:p w14:paraId="310E6DCB" w14:textId="77777777" w:rsidR="00425B06" w:rsidRDefault="0011032D" w:rsidP="00A11822">
      <w:pPr>
        <w:jc w:val="both"/>
      </w:pPr>
      <w:r>
        <w:t xml:space="preserve">Аппарат уполномоченного при </w:t>
      </w:r>
      <w:r w:rsidRPr="00A11822">
        <w:rPr>
          <w:b/>
        </w:rPr>
        <w:t>президенте России</w:t>
      </w:r>
      <w:r>
        <w:t xml:space="preserve"> по защите прав предпринимателей Бориса Титова предложил создать новую государственную структуру по вопросам стратегического развития, которая должна заняться реализацией общенационального плана восстановления экономики. Об этом сообщил в среду ТАСС советник уполномоченного Антон Свириденко.</w:t>
      </w:r>
    </w:p>
    <w:p w14:paraId="6402B0DE" w14:textId="77777777" w:rsidR="00425B06" w:rsidRDefault="0011032D" w:rsidP="00A11822">
      <w:pPr>
        <w:jc w:val="both"/>
      </w:pPr>
      <w:r w:rsidRPr="00A11822">
        <w:rPr>
          <w:b/>
        </w:rPr>
        <w:t>Президент РФ</w:t>
      </w:r>
      <w:r>
        <w:t xml:space="preserve"> </w:t>
      </w:r>
      <w:r w:rsidRPr="00A11822">
        <w:rPr>
          <w:b/>
        </w:rPr>
        <w:t>Владимир Путин</w:t>
      </w:r>
      <w:r>
        <w:t xml:space="preserve"> 28 апреля поручил в ближайшее время подготовить новый пакет неотложных мер поддержки бизнеса и граждан, а также приступить к разработке общенационального плана восстановления экономики на период после эпидемии.</w:t>
      </w:r>
    </w:p>
    <w:p w14:paraId="2AA1E68F" w14:textId="16DAF25F" w:rsidR="00425B06" w:rsidRDefault="00A11822" w:rsidP="00A11822">
      <w:pPr>
        <w:jc w:val="both"/>
      </w:pPr>
      <w:r>
        <w:t>«</w:t>
      </w:r>
      <w:r w:rsidR="0011032D">
        <w:t>Считаем, что должна появиться специальная структура, которая будет заниматься вопросами стратегического развития, разработки этого плана и его реализации. Ее формат и полномочия должны обсуждаться</w:t>
      </w:r>
      <w:r>
        <w:t>»</w:t>
      </w:r>
      <w:r w:rsidR="0011032D">
        <w:t>,</w:t>
      </w:r>
      <w:r>
        <w:t xml:space="preserve"> – </w:t>
      </w:r>
      <w:r w:rsidR="0011032D">
        <w:t>сказал Свириденко.</w:t>
      </w:r>
    </w:p>
    <w:p w14:paraId="2570CAF0" w14:textId="45518A29" w:rsidR="00425B06" w:rsidRDefault="0011032D" w:rsidP="00A11822">
      <w:pPr>
        <w:jc w:val="both"/>
      </w:pPr>
      <w:r>
        <w:t xml:space="preserve">По его словам, этот </w:t>
      </w:r>
      <w:r w:rsidR="00A11822">
        <w:t>«</w:t>
      </w:r>
      <w:r>
        <w:t>мозговой центр</w:t>
      </w:r>
      <w:r w:rsidR="00A11822">
        <w:t>»</w:t>
      </w:r>
      <w:r>
        <w:t>, как предполагается, будет разрабатывать стратегические решения и апробировать их в рамках пилотных проектов, а затем работающие механизмы внедрять повсеместно.</w:t>
      </w:r>
    </w:p>
    <w:p w14:paraId="199D7AF2" w14:textId="29C87E5E" w:rsidR="00425B06" w:rsidRDefault="0011032D" w:rsidP="00A11822">
      <w:pPr>
        <w:jc w:val="both"/>
      </w:pPr>
      <w:r>
        <w:t xml:space="preserve">Титов ранее выразил мнение, что в составе такого органа должны быть люди, </w:t>
      </w:r>
      <w:r w:rsidR="00A11822">
        <w:t>«</w:t>
      </w:r>
      <w:r>
        <w:t>которые думают не о решении текущих проблем, а умеют абстрагироваться от этого и думать о будущем</w:t>
      </w:r>
      <w:r w:rsidR="00A11822">
        <w:t>»</w:t>
      </w:r>
      <w:r>
        <w:t xml:space="preserve">. Он предлагал назвать этот государственный орган </w:t>
      </w:r>
      <w:r w:rsidR="00A11822">
        <w:t>«</w:t>
      </w:r>
      <w:r>
        <w:t>администрацией роста</w:t>
      </w:r>
      <w:r w:rsidR="00A11822">
        <w:t>»</w:t>
      </w:r>
      <w:r>
        <w:t>.</w:t>
      </w:r>
    </w:p>
    <w:p w14:paraId="45DF5ABD" w14:textId="1AF8AEB4" w:rsidR="0011032D" w:rsidRDefault="0011032D" w:rsidP="00A11822">
      <w:pPr>
        <w:jc w:val="both"/>
      </w:pPr>
      <w:r>
        <w:t xml:space="preserve">Свириденко напомнил, что бизнес-омбудсмен неоднократно говорил о необходимости перезагрузки экономики, потому что ресурсная модель вызывает опасения, особенно </w:t>
      </w:r>
      <w:r w:rsidR="00A11822">
        <w:t>«</w:t>
      </w:r>
      <w:r>
        <w:t>актуально это стало сейчас из-за конъюнктуры новых цен на нефть</w:t>
      </w:r>
      <w:r w:rsidR="00A11822">
        <w:t>»</w:t>
      </w:r>
      <w:r>
        <w:t xml:space="preserve">. </w:t>
      </w:r>
      <w:r w:rsidR="00A11822">
        <w:t>«</w:t>
      </w:r>
      <w:r>
        <w:t>Поэтому мы поддерживаем, что сейчас нужно делать такой общенациональный план и реализовывать [его] с колес. При этом призываем подумать о малом и среднем бизнеса не как о средстве фискального пополнения доходов, а все-таки как об основе благосостояния. В связи с этим предлагаем рассмотреть правительству вопрос об отмене налогов на три года для малого и среднего бизнеса по аналогии с Казахстаном</w:t>
      </w:r>
      <w:r w:rsidR="00A11822">
        <w:t>»</w:t>
      </w:r>
      <w:r>
        <w:t>,</w:t>
      </w:r>
      <w:r w:rsidR="00A11822">
        <w:t xml:space="preserve"> – </w:t>
      </w:r>
      <w:r>
        <w:t>отметил собеседник агентства.</w:t>
      </w:r>
    </w:p>
    <w:p w14:paraId="267FD06A" w14:textId="77777777" w:rsidR="00425B06" w:rsidRDefault="001D337B" w:rsidP="00A11822">
      <w:pPr>
        <w:jc w:val="both"/>
      </w:pPr>
      <w:hyperlink r:id="rId34" w:history="1">
        <w:r w:rsidR="0011032D" w:rsidRPr="00E74316">
          <w:rPr>
            <w:rStyle w:val="a9"/>
          </w:rPr>
          <w:t>https://tass.ru/ekonomika/8363917</w:t>
        </w:r>
      </w:hyperlink>
    </w:p>
    <w:p w14:paraId="44D8579D" w14:textId="49824AE3" w:rsidR="000063A3" w:rsidRPr="000063A3" w:rsidRDefault="000063A3" w:rsidP="00A11822">
      <w:pPr>
        <w:pStyle w:val="3"/>
        <w:jc w:val="both"/>
        <w:rPr>
          <w:rFonts w:ascii="Times New Roman" w:hAnsi="Times New Roman"/>
          <w:sz w:val="24"/>
          <w:szCs w:val="24"/>
        </w:rPr>
      </w:pPr>
      <w:bookmarkStart w:id="27" w:name="_Toc44238764"/>
      <w:r w:rsidRPr="000063A3">
        <w:rPr>
          <w:rFonts w:ascii="Times New Roman" w:hAnsi="Times New Roman"/>
          <w:sz w:val="24"/>
          <w:szCs w:val="24"/>
        </w:rPr>
        <w:t>ТАСС; 2020.29.04; КАБМИН ПРОДЛИЛ ЗАПРЕТ НА ВЪЕЗД ИНОСТРАНЦЕВ В РОССИЮ</w:t>
      </w:r>
      <w:bookmarkEnd w:id="27"/>
    </w:p>
    <w:p w14:paraId="7E710E9B" w14:textId="3F8F7861" w:rsidR="00425B06" w:rsidRDefault="000063A3" w:rsidP="00A11822">
      <w:pPr>
        <w:jc w:val="both"/>
      </w:pPr>
      <w:r>
        <w:t xml:space="preserve">Правительство продлило запрет на въезд иностранцев в Россию до улучшения ситуации с коронавирусом. Об этом заявил </w:t>
      </w:r>
      <w:r w:rsidRPr="00A11822">
        <w:rPr>
          <w:b/>
        </w:rPr>
        <w:t>премьер-министр</w:t>
      </w:r>
      <w:r>
        <w:t xml:space="preserve"> России </w:t>
      </w:r>
      <w:r w:rsidRPr="00A11822">
        <w:rPr>
          <w:b/>
        </w:rPr>
        <w:t>Михаил Мишустин</w:t>
      </w:r>
      <w:r>
        <w:t xml:space="preserve"> на заседании президиума координационного совета по борьбе с коронавирусом. Премьер отметил, что </w:t>
      </w:r>
      <w:r w:rsidR="00A11822">
        <w:t>«</w:t>
      </w:r>
      <w:r>
        <w:t>пока нельзя назвать точную дату, когда ограничения, введенные из-за коронавируса, будут полностью сняты, в том числе по пересечению границ России</w:t>
      </w:r>
      <w:r w:rsidR="00A11822">
        <w:t>»</w:t>
      </w:r>
      <w:r>
        <w:t>.</w:t>
      </w:r>
    </w:p>
    <w:p w14:paraId="06D490CA" w14:textId="72F03AAA" w:rsidR="00425B06" w:rsidRDefault="00A11822" w:rsidP="00A11822">
      <w:pPr>
        <w:jc w:val="both"/>
      </w:pPr>
      <w:r>
        <w:t>«</w:t>
      </w:r>
      <w:r w:rsidR="000063A3">
        <w:t>До 30 апреля включительно для иностранных граждан действует ограничение на въезд в нашу страну. Я подписал распоряжение о продлении этого срока до тех пор, пока борьба с инфекцией не будет завершена, и эпидемиологическая ситуация не улучшится</w:t>
      </w:r>
      <w:r>
        <w:t>»</w:t>
      </w:r>
      <w:r w:rsidR="000063A3">
        <w:t>,</w:t>
      </w:r>
      <w:r>
        <w:t xml:space="preserve"> – </w:t>
      </w:r>
      <w:r w:rsidR="000063A3">
        <w:t>сказал он.</w:t>
      </w:r>
    </w:p>
    <w:p w14:paraId="17C5FAF7" w14:textId="0B2A09CB" w:rsidR="00425B06" w:rsidRDefault="000063A3" w:rsidP="00A11822">
      <w:pPr>
        <w:jc w:val="both"/>
      </w:pPr>
      <w:r w:rsidRPr="00A11822">
        <w:rPr>
          <w:b/>
        </w:rPr>
        <w:t>Мишустин</w:t>
      </w:r>
      <w:r>
        <w:t xml:space="preserve"> добавил, что </w:t>
      </w:r>
      <w:r w:rsidR="00A11822">
        <w:t>«</w:t>
      </w:r>
      <w:r>
        <w:t>для некоторых категорий иностранных граждан ограничения на въезд будут отменены, в том числе для специалистов, которые ведут наладку и техническое обслуживание импортного оборудования</w:t>
      </w:r>
      <w:r w:rsidR="00A11822">
        <w:t>»</w:t>
      </w:r>
      <w:r>
        <w:t xml:space="preserve">. </w:t>
      </w:r>
      <w:r w:rsidR="00A11822">
        <w:t>«</w:t>
      </w:r>
      <w:r>
        <w:t>Такая мера позволит снизить негативное влияние ограничений на деятельность российских промышленных предприятий, включая те, которые производят оборудование для борьбы с коронавирусной инфекцией</w:t>
      </w:r>
      <w:r w:rsidR="00A11822">
        <w:t>»</w:t>
      </w:r>
      <w:r>
        <w:t>,</w:t>
      </w:r>
      <w:r w:rsidR="00A11822">
        <w:t xml:space="preserve"> – </w:t>
      </w:r>
      <w:r>
        <w:t>пояснил глава кабмина.</w:t>
      </w:r>
    </w:p>
    <w:p w14:paraId="4E25C982" w14:textId="77777777" w:rsidR="00A11822" w:rsidRDefault="000063A3" w:rsidP="00A11822">
      <w:pPr>
        <w:jc w:val="both"/>
      </w:pPr>
      <w:r>
        <w:t>Согласно тексту распоряжения, опубликованному на сайте кабмина, ограничения на въезд отменяются для участников государственной программы по оказанию содействия добровольному переселению в РФ соотечественников, проживающих за рубежом, а также лиц, участвующих в наладке и техническом обслуживании оборудования иностранного производства и внесенных в специальный список, утве</w:t>
      </w:r>
      <w:r w:rsidRPr="00425B06">
        <w:rPr>
          <w:b/>
        </w:rPr>
        <w:t>ржд</w:t>
      </w:r>
      <w:r>
        <w:t>енный ФСБ РФ.</w:t>
      </w:r>
    </w:p>
    <w:p w14:paraId="4217B54E" w14:textId="3EFEC058" w:rsidR="00425B06" w:rsidRDefault="000063A3" w:rsidP="00A11822">
      <w:pPr>
        <w:jc w:val="both"/>
      </w:pPr>
      <w:r>
        <w:t>Также снимается ограничение на пересечение границы для россиян, имеющих иное гражданство либо вид на жительство или иной действительный документ, подтве</w:t>
      </w:r>
      <w:r w:rsidRPr="00425B06">
        <w:rPr>
          <w:b/>
        </w:rPr>
        <w:t>ржд</w:t>
      </w:r>
      <w:r>
        <w:t>ающий право на постоянное проживание в иностранном государстве, для однократного выезда из Российской Федерации к месту постоянного проживания.</w:t>
      </w:r>
    </w:p>
    <w:p w14:paraId="70512947" w14:textId="168687E2" w:rsidR="000063A3" w:rsidRDefault="000063A3" w:rsidP="00A11822">
      <w:pPr>
        <w:jc w:val="both"/>
      </w:pPr>
      <w:r>
        <w:t>Ограничения на въезд</w:t>
      </w:r>
    </w:p>
    <w:p w14:paraId="06284100" w14:textId="77777777" w:rsidR="00425B06" w:rsidRDefault="000063A3" w:rsidP="00A11822">
      <w:pPr>
        <w:jc w:val="both"/>
      </w:pPr>
      <w:r>
        <w:t>Ранее правительство России временно запретило въезд в страну иностранцам и лицам без гражданства до полуночи 1 мая. Это ограничение распространялось в том числе на тех, кто прибывает с территории Белоруссии.</w:t>
      </w:r>
    </w:p>
    <w:p w14:paraId="743BC715" w14:textId="229340C3" w:rsidR="000063A3" w:rsidRDefault="000063A3" w:rsidP="00A11822">
      <w:pPr>
        <w:jc w:val="both"/>
      </w:pPr>
      <w:r>
        <w:t>Исключение из этого правила было сделано для иностранных дипломатов, членов их семей, водителей грузовиков, лиц с обыкновенными частными визами, выданными в особых случаях по решению МИД России, членов семей граждан России и отдельных категорий граждан государств, с которыми у РФ действуют договоры о безвизовых поездках.</w:t>
      </w:r>
    </w:p>
    <w:p w14:paraId="5D704F4B" w14:textId="77777777" w:rsidR="00425B06" w:rsidRDefault="001D337B" w:rsidP="00A11822">
      <w:pPr>
        <w:jc w:val="both"/>
      </w:pPr>
      <w:hyperlink r:id="rId35" w:history="1">
        <w:r w:rsidR="000063A3" w:rsidRPr="00E74316">
          <w:rPr>
            <w:rStyle w:val="a9"/>
          </w:rPr>
          <w:t>https://tass.ru/obschestvo/8362419</w:t>
        </w:r>
      </w:hyperlink>
    </w:p>
    <w:p w14:paraId="76B20A6C" w14:textId="51524D67" w:rsidR="002350B9" w:rsidRPr="00934E80" w:rsidRDefault="002350B9" w:rsidP="00A11822">
      <w:pPr>
        <w:pStyle w:val="3"/>
        <w:jc w:val="both"/>
        <w:rPr>
          <w:rFonts w:ascii="Times New Roman" w:hAnsi="Times New Roman"/>
          <w:sz w:val="24"/>
          <w:szCs w:val="24"/>
        </w:rPr>
      </w:pPr>
      <w:bookmarkStart w:id="28" w:name="_Toc44238765"/>
      <w:r w:rsidRPr="00934E80">
        <w:rPr>
          <w:rFonts w:ascii="Times New Roman" w:hAnsi="Times New Roman"/>
          <w:sz w:val="24"/>
          <w:szCs w:val="24"/>
        </w:rPr>
        <w:t xml:space="preserve">RNS; 2020.29.04; </w:t>
      </w:r>
      <w:r w:rsidRPr="00A11822">
        <w:rPr>
          <w:rFonts w:ascii="Times New Roman" w:hAnsi="Times New Roman"/>
          <w:sz w:val="24"/>
          <w:szCs w:val="24"/>
        </w:rPr>
        <w:t>МИШУСТИН</w:t>
      </w:r>
      <w:r w:rsidRPr="00934E80">
        <w:rPr>
          <w:rFonts w:ascii="Times New Roman" w:hAnsi="Times New Roman"/>
          <w:sz w:val="24"/>
          <w:szCs w:val="24"/>
        </w:rPr>
        <w:t xml:space="preserve"> РАЗРЕШИЛ ОДНОКРАТНЫЙ ВЫЕЗД РОССИЯНАМ С ИНОСТРАННЫМ ГРАЖДАНСТВОМ</w:t>
      </w:r>
      <w:bookmarkEnd w:id="28"/>
    </w:p>
    <w:p w14:paraId="40FD45AB" w14:textId="77777777" w:rsidR="00425B06" w:rsidRDefault="002350B9" w:rsidP="00A11822">
      <w:pPr>
        <w:jc w:val="both"/>
      </w:pPr>
      <w:r w:rsidRPr="00A11822">
        <w:rPr>
          <w:b/>
        </w:rPr>
        <w:t>Премьер-министр</w:t>
      </w:r>
      <w:r>
        <w:t xml:space="preserve"> России </w:t>
      </w:r>
      <w:r w:rsidRPr="00A11822">
        <w:rPr>
          <w:b/>
        </w:rPr>
        <w:t>Михаил Мишустин</w:t>
      </w:r>
      <w:r>
        <w:t xml:space="preserve"> разрешил россиянам при наличии гражданства другого государства или вида на жительство в другой стране однократный выезд из страны в государство постоянного проживания, следует из распоряжения правительства, опубликованного на сайте.</w:t>
      </w:r>
    </w:p>
    <w:p w14:paraId="2E3556CA" w14:textId="64E885E7" w:rsidR="00425B06" w:rsidRDefault="00A11822" w:rsidP="00A11822">
      <w:pPr>
        <w:jc w:val="both"/>
      </w:pPr>
      <w:r>
        <w:t>«</w:t>
      </w:r>
      <w:r w:rsidR="002350B9">
        <w:t>... дополнить после абзаца восьмого (пункта 2 распоряжения правительства Российской Федерации от 27 марта 2020 г. № 763-р</w:t>
      </w:r>
      <w:r>
        <w:t xml:space="preserve"> – </w:t>
      </w:r>
      <w:r w:rsidR="002350B9">
        <w:t xml:space="preserve">RNS.) абзацем следующего содержания: </w:t>
      </w:r>
      <w:r>
        <w:t>«</w:t>
      </w:r>
      <w:r w:rsidR="002350B9">
        <w:t>граждан Российской Федерации, имеющих также иное гражданство либо вид на жительство или иной действительный документ, подтве</w:t>
      </w:r>
      <w:r w:rsidR="002350B9" w:rsidRPr="00425B06">
        <w:rPr>
          <w:b/>
        </w:rPr>
        <w:t>ржд</w:t>
      </w:r>
      <w:r w:rsidR="002350B9">
        <w:t>ающий право на постоянное проживание в иностранном государстве, для однократного выезда из Российской Федерации к месту постоянного проживания</w:t>
      </w:r>
      <w:r>
        <w:t>»</w:t>
      </w:r>
      <w:r w:rsidR="002350B9">
        <w:t>, – говорится в тексте.</w:t>
      </w:r>
    </w:p>
    <w:p w14:paraId="2E03BB91" w14:textId="77777777" w:rsidR="00425B06" w:rsidRDefault="002350B9" w:rsidP="00A11822">
      <w:pPr>
        <w:jc w:val="both"/>
      </w:pPr>
      <w:r>
        <w:t>Пункт 2 распоряжения о временном закрытии с 30 марта границ России из-за пандемии коронавируса касается категория граждан, которым пересечение госграниц по-прежнему разрешено.</w:t>
      </w:r>
    </w:p>
    <w:p w14:paraId="7FA250C0" w14:textId="7A2C080F" w:rsidR="00425B06" w:rsidRDefault="002350B9" w:rsidP="00A11822">
      <w:pPr>
        <w:jc w:val="both"/>
      </w:pPr>
      <w:r>
        <w:t xml:space="preserve">Кроме того, </w:t>
      </w:r>
      <w:r w:rsidRPr="00A11822">
        <w:rPr>
          <w:b/>
        </w:rPr>
        <w:t>Мишустин</w:t>
      </w:r>
      <w:r>
        <w:t xml:space="preserve"> теперь разрешил въезд в Россию участникам и членам семей участников госпрограммы по оказанию содействия добровольному переселению в РФ соотечественников, проживающих за рубежом (при наличии свидетельства участника программы), и лицам, </w:t>
      </w:r>
      <w:r w:rsidR="00A11822">
        <w:t>«</w:t>
      </w:r>
      <w:r>
        <w:t>участвующим в проведении наладки и технического обслуживания оборудования иностранного производства</w:t>
      </w:r>
      <w:r w:rsidR="00A11822">
        <w:t>»</w:t>
      </w:r>
      <w:r>
        <w:t>. Списки таких лиц будут утве</w:t>
      </w:r>
      <w:r w:rsidRPr="00425B06">
        <w:rPr>
          <w:b/>
        </w:rPr>
        <w:t>ржд</w:t>
      </w:r>
      <w:r>
        <w:t>ены в ФСБ России и сформированы госорганами, в сфере ведения которых находится организация – заказчик оборудования иностранного производства, уточняется в распоряжении.</w:t>
      </w:r>
    </w:p>
    <w:p w14:paraId="0C735D4D" w14:textId="603F8370" w:rsidR="002350B9" w:rsidRDefault="002350B9" w:rsidP="00A11822">
      <w:pPr>
        <w:jc w:val="both"/>
      </w:pPr>
      <w:r>
        <w:t xml:space="preserve">Ранее </w:t>
      </w:r>
      <w:r w:rsidRPr="00A11822">
        <w:rPr>
          <w:b/>
        </w:rPr>
        <w:t>премьер-министр</w:t>
      </w:r>
      <w:r>
        <w:t xml:space="preserve"> объявил о продлении запрета на въезд в Россию иностранцев до улучшения эпидемиологической ситуации в стране. Въезд им был закрыт до 30 апреля включительно.</w:t>
      </w:r>
    </w:p>
    <w:p w14:paraId="68A99CF9" w14:textId="77777777" w:rsidR="00425B06" w:rsidRDefault="001D337B" w:rsidP="00A11822">
      <w:pPr>
        <w:jc w:val="both"/>
      </w:pPr>
      <w:hyperlink r:id="rId36" w:history="1">
        <w:r w:rsidR="002350B9" w:rsidRPr="00E74316">
          <w:rPr>
            <w:rStyle w:val="a9"/>
          </w:rPr>
          <w:t>https://rns.online/society/Mishustin-razreshil-odnokratnii-viezd-rossiyanam-s-inostrannim-grazhdanstvom-2020-04-29/</w:t>
        </w:r>
      </w:hyperlink>
    </w:p>
    <w:p w14:paraId="4B50CFBB" w14:textId="1100D9A1" w:rsidR="000063A3" w:rsidRPr="000063A3" w:rsidRDefault="000063A3" w:rsidP="00A11822">
      <w:pPr>
        <w:pStyle w:val="3"/>
        <w:jc w:val="both"/>
        <w:rPr>
          <w:rFonts w:ascii="Times New Roman" w:hAnsi="Times New Roman"/>
          <w:sz w:val="24"/>
          <w:szCs w:val="24"/>
        </w:rPr>
      </w:pPr>
      <w:bookmarkStart w:id="29" w:name="_Toc44238766"/>
      <w:r w:rsidRPr="000063A3">
        <w:rPr>
          <w:rFonts w:ascii="Times New Roman" w:hAnsi="Times New Roman"/>
          <w:sz w:val="24"/>
          <w:szCs w:val="24"/>
        </w:rPr>
        <w:t>ТАСС; 2020.30.04; В АМУРСКОЙ ОБЛАСТИ ВОЗБУДИЛИ ДЕЛО ПРОТИВ АВТОРА ФЕЙКА О ПАДЕНИИ МОСТА В БЛАГОВЕЩЕНСКЕ</w:t>
      </w:r>
      <w:bookmarkEnd w:id="29"/>
    </w:p>
    <w:p w14:paraId="3C0F634D" w14:textId="77777777" w:rsidR="00425B06" w:rsidRDefault="000063A3" w:rsidP="00A11822">
      <w:pPr>
        <w:jc w:val="both"/>
      </w:pPr>
      <w:r>
        <w:t>Следственное управления СК РФ по Амурской области возбудило уголовное дело в отношении подозреваемого в распространении заведомо ложной информации об обрушении моста в Благовещенске и падении с него автомобилей с людьми, сообщается в четверг на сайте управления.</w:t>
      </w:r>
    </w:p>
    <w:p w14:paraId="73AC064F" w14:textId="77777777" w:rsidR="00425B06" w:rsidRDefault="000063A3" w:rsidP="00A11822">
      <w:pPr>
        <w:jc w:val="both"/>
      </w:pPr>
      <w:r>
        <w:t>По версии следствия, 26 апреля 2020 года мужчина распространил в мессенджере видеозапись, в которой под видом достоверных сведений сообщил об обрушении автомобильного моста через реку Зея и падении в реку автомобиля с иностранцами.</w:t>
      </w:r>
    </w:p>
    <w:p w14:paraId="6D081FCD" w14:textId="03E26254" w:rsidR="00425B06" w:rsidRDefault="000063A3" w:rsidP="00A11822">
      <w:pPr>
        <w:jc w:val="both"/>
      </w:pPr>
      <w:r>
        <w:t>После проверки в отношении 34-летнего жителя города Благовещенска возбудили уголовное дело по статье 207.1 УК РФ (</w:t>
      </w:r>
      <w:r w:rsidR="00A11822">
        <w:t>«</w:t>
      </w:r>
      <w:r>
        <w:t>Публичное распространение заведомо ложной информации об обстоятельствах, представляющих угрозу жизни и безопасности граждан</w:t>
      </w:r>
      <w:r w:rsidR="00A11822">
        <w:t>»</w:t>
      </w:r>
      <w:r>
        <w:t xml:space="preserve">). Санкция данной статьи предполагает ограничение свободы на срок до трех лет. Месяц назад </w:t>
      </w:r>
      <w:r w:rsidRPr="00A11822">
        <w:rPr>
          <w:b/>
        </w:rPr>
        <w:t>президент РФ</w:t>
      </w:r>
      <w:r>
        <w:t xml:space="preserve"> </w:t>
      </w:r>
      <w:r w:rsidRPr="00A11822">
        <w:rPr>
          <w:b/>
        </w:rPr>
        <w:t>Владимир Путин</w:t>
      </w:r>
      <w:r>
        <w:t xml:space="preserve"> утвердил поправки в Уголовный кодекс РФ о лишении свободы на срок до пяти лет за распространение гражданами заведомо ложной информации, которое привело к тяжким последствиям.</w:t>
      </w:r>
    </w:p>
    <w:p w14:paraId="30AAA40B" w14:textId="77777777" w:rsidR="00425B06" w:rsidRDefault="000063A3" w:rsidP="00A11822">
      <w:pPr>
        <w:jc w:val="both"/>
      </w:pPr>
      <w:r>
        <w:t>Установить автора ролика смогли сотрудники органов внутренних дел и УФСБ России по Амурской области. В отношении мужчины избрана мера пресечения в виде подписки о невыезде.</w:t>
      </w:r>
    </w:p>
    <w:p w14:paraId="22FDCE8E" w14:textId="77777777" w:rsidR="00425B06" w:rsidRDefault="000063A3" w:rsidP="00A11822">
      <w:pPr>
        <w:jc w:val="both"/>
      </w:pPr>
      <w:r>
        <w:t xml:space="preserve">Ранее в местных социальных сетях появилось видео, в котором его автор сообщает о частичном обрушении моста через Зею в Благовещенске и падении в воду нескольких машин. Как сообщает </w:t>
      </w:r>
      <w:r w:rsidRPr="00A11822">
        <w:rPr>
          <w:b/>
        </w:rPr>
        <w:t>пресс-служба</w:t>
      </w:r>
      <w:r>
        <w:t xml:space="preserve"> УМВД региона, мужчина пояснил, что видеоролик отснял и отправил друзьям в шутку и не предполагал такой реакции.</w:t>
      </w:r>
    </w:p>
    <w:p w14:paraId="1BE8BD4D" w14:textId="1D641171" w:rsidR="000063A3" w:rsidRDefault="000063A3" w:rsidP="00A11822">
      <w:pPr>
        <w:jc w:val="both"/>
      </w:pPr>
      <w:r>
        <w:t>Губернатор Амурской области Василий Орлов ранее сообщал, что на единственном мосту через реку Зею в Благовещенске просела плита, в связи с чем движение по нему грузового и пассажирского транспорта прекращено, легковое движение идет только по одной полосе.</w:t>
      </w:r>
    </w:p>
    <w:p w14:paraId="1078C84B" w14:textId="77777777" w:rsidR="00425B06" w:rsidRDefault="001D337B" w:rsidP="00A11822">
      <w:pPr>
        <w:jc w:val="both"/>
      </w:pPr>
      <w:hyperlink r:id="rId37" w:history="1">
        <w:r w:rsidR="000063A3" w:rsidRPr="00E74316">
          <w:rPr>
            <w:rStyle w:val="a9"/>
          </w:rPr>
          <w:t>https://tass.ru/proisshestviya/8370511</w:t>
        </w:r>
      </w:hyperlink>
    </w:p>
    <w:p w14:paraId="79178A7C" w14:textId="74218F60" w:rsidR="00EE32D6" w:rsidRPr="00EE32D6" w:rsidRDefault="00EE32D6" w:rsidP="00A11822">
      <w:pPr>
        <w:pStyle w:val="3"/>
        <w:jc w:val="both"/>
        <w:rPr>
          <w:rFonts w:ascii="Times New Roman" w:hAnsi="Times New Roman"/>
          <w:sz w:val="24"/>
          <w:szCs w:val="24"/>
        </w:rPr>
      </w:pPr>
      <w:bookmarkStart w:id="30" w:name="_Toc44238767"/>
      <w:r w:rsidRPr="00EE32D6">
        <w:rPr>
          <w:rFonts w:ascii="Times New Roman" w:hAnsi="Times New Roman"/>
          <w:sz w:val="24"/>
          <w:szCs w:val="24"/>
        </w:rPr>
        <w:t xml:space="preserve">ТУРДОМ; 2020.29.04; ТУРБИЗНЕС МОЖЕТ ПОЛУЧИТЬ УДАР </w:t>
      </w:r>
      <w:r w:rsidR="00A11822">
        <w:rPr>
          <w:rFonts w:ascii="Times New Roman" w:hAnsi="Times New Roman"/>
          <w:sz w:val="24"/>
          <w:szCs w:val="24"/>
        </w:rPr>
        <w:t>«</w:t>
      </w:r>
      <w:r w:rsidRPr="00EE32D6">
        <w:rPr>
          <w:rFonts w:ascii="Times New Roman" w:hAnsi="Times New Roman"/>
          <w:sz w:val="24"/>
          <w:szCs w:val="24"/>
        </w:rPr>
        <w:t>НИЖЕ ПОЯСА</w:t>
      </w:r>
      <w:r w:rsidR="00A11822">
        <w:rPr>
          <w:rFonts w:ascii="Times New Roman" w:hAnsi="Times New Roman"/>
          <w:sz w:val="24"/>
          <w:szCs w:val="24"/>
        </w:rPr>
        <w:t>»</w:t>
      </w:r>
      <w:r w:rsidRPr="00EE32D6">
        <w:rPr>
          <w:rFonts w:ascii="Times New Roman" w:hAnsi="Times New Roman"/>
          <w:sz w:val="24"/>
          <w:szCs w:val="24"/>
        </w:rPr>
        <w:t>; БЛОГЕР ВАРЛАМОВ РАСКРИТИКОВАЛ ВАУЧЕРЫ НА АВИАБИЛЕТЫ. К ЧЕМУ ГОТОВИТЬСЯ ТУРФИРМАМ?</w:t>
      </w:r>
      <w:bookmarkEnd w:id="30"/>
    </w:p>
    <w:p w14:paraId="563F1D1D" w14:textId="15635DDD" w:rsidR="00425B06" w:rsidRDefault="00EE32D6" w:rsidP="00A11822">
      <w:pPr>
        <w:jc w:val="both"/>
      </w:pPr>
      <w:r>
        <w:t xml:space="preserve">В мае или в начале июня закончатся </w:t>
      </w:r>
      <w:r w:rsidR="00A11822">
        <w:t>«</w:t>
      </w:r>
      <w:r>
        <w:t>каникулы</w:t>
      </w:r>
      <w:r w:rsidR="00A11822">
        <w:t>»</w:t>
      </w:r>
      <w:r>
        <w:t>, бизнес и пострадавшие потребители, чьи деньги застряли на этапе оказания услуг – туристических или авиационных, готовятся вновь встретиться для выяснения отношений. Какой станет эта встреча? Показателен пост блогера Варламова.</w:t>
      </w:r>
    </w:p>
    <w:p w14:paraId="744F3A6B" w14:textId="4E4CA310" w:rsidR="00425B06" w:rsidRDefault="00A11822" w:rsidP="00A11822">
      <w:pPr>
        <w:jc w:val="both"/>
      </w:pPr>
      <w:r>
        <w:t>«</w:t>
      </w:r>
      <w:r w:rsidR="00EE32D6">
        <w:t>Если вы давно не проверяли свою электронную почту, загляните туда. Скорее всего, там будет куча сообщений от бизнеса, который очень соскучился по вашему кошельку и теперь спешит напомнить о себе</w:t>
      </w:r>
      <w:r>
        <w:t>»</w:t>
      </w:r>
      <w:r w:rsidR="00EE32D6">
        <w:t xml:space="preserve">, – 28 апреля написал на своей странице в Livejournal блогер Варламов. Он обращает внимание аудитории: </w:t>
      </w:r>
      <w:r>
        <w:t>«</w:t>
      </w:r>
      <w:r w:rsidR="00EE32D6">
        <w:t>Вы наверняка заметили, что вы стали очень нужны авиакомпаниям. Они тоже лишились привычных доходов и теперь пытаются привлечь к себе внимание не только властей, но и бывших пассажиров</w:t>
      </w:r>
      <w:r>
        <w:t>»</w:t>
      </w:r>
      <w:r w:rsidR="00EE32D6">
        <w:t xml:space="preserve">. Далее Варламов обличает главу </w:t>
      </w:r>
      <w:r w:rsidR="00EE32D6" w:rsidRPr="00E34B45">
        <w:rPr>
          <w:b/>
        </w:rPr>
        <w:t>Минтранса</w:t>
      </w:r>
      <w:r w:rsidR="00EE32D6">
        <w:t xml:space="preserve"> </w:t>
      </w:r>
      <w:r w:rsidR="00EE32D6" w:rsidRPr="00E34B45">
        <w:rPr>
          <w:b/>
        </w:rPr>
        <w:t>Евгения Дитриха</w:t>
      </w:r>
      <w:r w:rsidR="00EE32D6">
        <w:t xml:space="preserve"> в его намерении поддержать авиакомпании, чтобы им не пришлось возвращать деньги за билеты пассажирам по отмененным рейсам. </w:t>
      </w:r>
      <w:r>
        <w:t>«</w:t>
      </w:r>
      <w:r w:rsidR="00EE32D6">
        <w:t>Самое время заставить людей, которым в лучшем случае сейчас бросят кусок в виде МРОТа, заплатить авиакомпаниям за отмену рейсов. Вместо денег вам выдадут ваучеры на полеты. Интересно будет посмотреть, как это реализуют. Вот собирались вы, например, полететь из Москвы в Сочи и обратно за 10 тысяч. А что, если, когда авиасообщение снова откроют, билеты будут стоить уже 20 тысяч? Это вполне реально: во-первых, будет высокий спрос, во-вторых, авиакомпании уже продемонстрировали, какой ценовой политики они намерены придерживаться</w:t>
      </w:r>
      <w:r>
        <w:t>»</w:t>
      </w:r>
      <w:r w:rsidR="00EE32D6">
        <w:t>, – пишет Варламов.</w:t>
      </w:r>
    </w:p>
    <w:p w14:paraId="58FB8507" w14:textId="6F8DA0EA" w:rsidR="00425B06" w:rsidRDefault="00EE32D6" w:rsidP="00A11822">
      <w:pPr>
        <w:jc w:val="both"/>
      </w:pPr>
      <w:r>
        <w:t xml:space="preserve">Аудитория поддерживает блогера. Больше всего одобрения вызывают реплики, разоблачающие авиакомпании: </w:t>
      </w:r>
      <w:r w:rsidR="00A11822">
        <w:t>«</w:t>
      </w:r>
      <w:r>
        <w:t>С ваучерами тут вообще цирк – S7 вернули знакомым “ваучер”, который действует год со дня получения ваучера – то есть до следующего апреля. И при этом директор S7 заявил, что до апреля следующего года точно полетов не будет! Что это, если не прямое, наглое кидалово?</w:t>
      </w:r>
      <w:r w:rsidR="00A11822">
        <w:t>»</w:t>
      </w:r>
    </w:p>
    <w:p w14:paraId="4C8D7305" w14:textId="505B7F57" w:rsidR="00425B06" w:rsidRDefault="00EE32D6" w:rsidP="00A11822">
      <w:pPr>
        <w:jc w:val="both"/>
      </w:pPr>
      <w:r>
        <w:t xml:space="preserve">Тех же, кто, наоборот, высказывается за применение ваучеров, поскольку это общепринятое посткоронавирусное решение, одобренное правительствами практически всех европейских государств и международными организациями, комментируют </w:t>
      </w:r>
      <w:r w:rsidR="00A11822">
        <w:t>«</w:t>
      </w:r>
      <w:r>
        <w:t>дизлайками</w:t>
      </w:r>
      <w:r w:rsidR="00A11822">
        <w:t>»</w:t>
      </w:r>
      <w:r>
        <w:t>.</w:t>
      </w:r>
    </w:p>
    <w:p w14:paraId="4827D132" w14:textId="01FE5FC2" w:rsidR="00425B06" w:rsidRDefault="00EE32D6" w:rsidP="00A11822">
      <w:pPr>
        <w:jc w:val="both"/>
      </w:pPr>
      <w:r>
        <w:t xml:space="preserve">Эксперты сообщают для TourDom.ru: на рассмотрении правительства действительно находится законопроект, который активно лоббирует </w:t>
      </w:r>
      <w:r w:rsidR="00A11822">
        <w:t>«</w:t>
      </w:r>
      <w:r w:rsidRPr="00425B06">
        <w:rPr>
          <w:b/>
        </w:rPr>
        <w:t>Аэрофлот</w:t>
      </w:r>
      <w:r w:rsidR="00A11822">
        <w:t>»</w:t>
      </w:r>
      <w:r>
        <w:t xml:space="preserve">. В нем допускается одностороннее расторжение договора воздушной перевозки пассажира при введении режима повышенной готовности и чрезвычайной ситуации. В течение недели документ может быть подписан кабинетом </w:t>
      </w:r>
      <w:r w:rsidRPr="00A11822">
        <w:rPr>
          <w:b/>
        </w:rPr>
        <w:t>Мишустин</w:t>
      </w:r>
      <w:r>
        <w:t>а, поскольку для государства в приоритете производители, чья деятельность к тому же напрямую связана с вопросами безопасности граждан.</w:t>
      </w:r>
    </w:p>
    <w:p w14:paraId="566C4B22" w14:textId="2BE8A44C" w:rsidR="00EE32D6" w:rsidRDefault="00EE32D6" w:rsidP="00A11822">
      <w:pPr>
        <w:jc w:val="both"/>
      </w:pPr>
      <w:r>
        <w:t xml:space="preserve">А вот что будут делать туроператоры и турагенты, если зеркальный законопроект не примут в отношении турбизнеса – неясно. Специалисты туротрасли сравнивают последствия отказа государства в поддержке участникам рынка с ударом </w:t>
      </w:r>
      <w:r w:rsidR="00A11822">
        <w:t>«</w:t>
      </w:r>
      <w:r>
        <w:t>ниже пояса</w:t>
      </w:r>
      <w:r w:rsidR="00A11822">
        <w:t>»</w:t>
      </w:r>
      <w:r>
        <w:t>. Учитывая настрой потребителей туруслуг даже на примере поста Варламова, турбизнесу, возможно, предстоит самое серьезное испытание из всего, что уже происходило в истории отрасли.</w:t>
      </w:r>
    </w:p>
    <w:p w14:paraId="741391E2" w14:textId="77777777" w:rsidR="00425B06" w:rsidRDefault="001D337B" w:rsidP="00A11822">
      <w:pPr>
        <w:jc w:val="both"/>
      </w:pPr>
      <w:hyperlink r:id="rId38" w:history="1">
        <w:r w:rsidR="00EE32D6" w:rsidRPr="00E74316">
          <w:rPr>
            <w:rStyle w:val="a9"/>
          </w:rPr>
          <w:t>https://www.tourdom.ru/news/turbiznes-mozhet-poluchit-udar-nizhe-poyasa.html</w:t>
        </w:r>
      </w:hyperlink>
    </w:p>
    <w:p w14:paraId="76614AC6" w14:textId="3A91526A" w:rsidR="0056436E" w:rsidRPr="0056436E" w:rsidRDefault="0056436E" w:rsidP="00A11822">
      <w:pPr>
        <w:pStyle w:val="3"/>
        <w:jc w:val="both"/>
        <w:rPr>
          <w:rFonts w:ascii="Times New Roman" w:hAnsi="Times New Roman"/>
          <w:sz w:val="24"/>
          <w:szCs w:val="24"/>
        </w:rPr>
      </w:pPr>
      <w:bookmarkStart w:id="31" w:name="_Toc44238768"/>
      <w:r w:rsidRPr="0056436E">
        <w:rPr>
          <w:rFonts w:ascii="Times New Roman" w:hAnsi="Times New Roman"/>
          <w:sz w:val="24"/>
          <w:szCs w:val="24"/>
        </w:rPr>
        <w:t xml:space="preserve">Ъ; НАТАЛЬЯ СКОРЛЫГИНА; 2020.29.04; ЖЕЛЕЗНОДОРОЖНЫЕ СКИДКИ СПИСЫВАЮТ НА БУДУЩЕЕ; ФАС ПРЕДЛАГАЕТ ОАО </w:t>
      </w:r>
      <w:r w:rsidRPr="00425B06">
        <w:rPr>
          <w:rFonts w:ascii="Times New Roman" w:hAnsi="Times New Roman"/>
          <w:sz w:val="24"/>
          <w:szCs w:val="24"/>
        </w:rPr>
        <w:t>РЖД</w:t>
      </w:r>
      <w:r w:rsidRPr="0056436E">
        <w:rPr>
          <w:rFonts w:ascii="Times New Roman" w:hAnsi="Times New Roman"/>
          <w:sz w:val="24"/>
          <w:szCs w:val="24"/>
        </w:rPr>
        <w:t xml:space="preserve"> РЕЗКО СНИЖАТЬ ТАРИФЫ</w:t>
      </w:r>
      <w:bookmarkEnd w:id="31"/>
    </w:p>
    <w:p w14:paraId="331B70EA" w14:textId="46684F4F" w:rsidR="00425B06" w:rsidRDefault="0056436E" w:rsidP="00A11822">
      <w:pPr>
        <w:jc w:val="both"/>
      </w:pPr>
      <w:r>
        <w:t xml:space="preserve">ФАС предлагает до лета 2021 года ввести для ОАО </w:t>
      </w:r>
      <w:r w:rsidRPr="00425B06">
        <w:rPr>
          <w:b/>
        </w:rPr>
        <w:t>РЖД</w:t>
      </w:r>
      <w:r>
        <w:t xml:space="preserve"> специальный режим, когда грузовые тарифы на непопулярных экспортных направлениях </w:t>
      </w:r>
      <w:r w:rsidR="00A11822">
        <w:t>–</w:t>
      </w:r>
      <w:r>
        <w:t xml:space="preserve"> на порты Юга и Северо-Запада </w:t>
      </w:r>
      <w:r w:rsidR="00A11822">
        <w:t>–</w:t>
      </w:r>
      <w:r>
        <w:t xml:space="preserve"> могут быть опущены существенно ниже существующих порогов, чтобы уравнять экономику поставки по этим маршрутам с прибыльным восточным направлением. По расчетам службы, для этого придется дать скидки от 16% до 55% при действующем лимите в 12,8%. Недополученную прибыль ОАО </w:t>
      </w:r>
      <w:r w:rsidRPr="00425B06">
        <w:rPr>
          <w:b/>
        </w:rPr>
        <w:t>РЖД</w:t>
      </w:r>
      <w:r>
        <w:t xml:space="preserve"> предлагается компенсировать в 2021–2025 годах за счет повышенного тарифа или дополнительных объемов поставок. В монополии считают, что скидки уже и так достигли предела, а эксперты полагают, что правильно рассчитать и нетбэк-ориентированные скидки, и алгоритм их компенсации в будущем очень непросто.</w:t>
      </w:r>
    </w:p>
    <w:p w14:paraId="0BB45B30" w14:textId="77777777" w:rsidR="00425B06" w:rsidRDefault="0056436E" w:rsidP="00A11822">
      <w:pPr>
        <w:jc w:val="both"/>
      </w:pPr>
      <w:r>
        <w:t xml:space="preserve">ФАС дала свою оценку поправкам к правилам недискриминационного доступа к железнодорожной инфраструктуре, которые, в частности, включают в себя методику распределения ограниченных мощностей БАМа и Транссиба между различными группами грузов, а также угольной квоты между угольными компаниями Кузбасса (см. “Ъ” от 9 и 10 апреля). Разногласия между </w:t>
      </w:r>
      <w:r w:rsidRPr="00E34B45">
        <w:rPr>
          <w:b/>
        </w:rPr>
        <w:t>Минтрансом</w:t>
      </w:r>
      <w:r>
        <w:t xml:space="preserve"> и Минэнерго по документу были урегулированы на совещании у первого </w:t>
      </w:r>
      <w:r w:rsidRPr="00A11822">
        <w:rPr>
          <w:b/>
        </w:rPr>
        <w:t>вице-премьера</w:t>
      </w:r>
      <w:r>
        <w:t xml:space="preserve"> </w:t>
      </w:r>
      <w:r w:rsidRPr="00A11822">
        <w:rPr>
          <w:b/>
        </w:rPr>
        <w:t>Андрея Белоусова</w:t>
      </w:r>
      <w:r>
        <w:t xml:space="preserve"> 10 апреля, и было принято решение не выносить его на правкомиссию по транспорту и подготовить к подписанию.</w:t>
      </w:r>
    </w:p>
    <w:p w14:paraId="219C0EBA" w14:textId="5E7B7D63" w:rsidR="00425B06" w:rsidRDefault="0056436E" w:rsidP="00A11822">
      <w:pPr>
        <w:jc w:val="both"/>
      </w:pPr>
      <w:r>
        <w:t xml:space="preserve">В ответе на правительственный запрос от 16 апреля (есть у “Ъ”) заместитель руководителя ФАС Александр Редько представил несколько замечаний. Так, он предлагает до вступления в силу новой методики произвести </w:t>
      </w:r>
      <w:r w:rsidR="00A11822">
        <w:t>«</w:t>
      </w:r>
      <w:r>
        <w:t>имитационный расчет провозных и пропускных способностей инфраструктуры и плана формирования поездов</w:t>
      </w:r>
      <w:r w:rsidR="00A11822">
        <w:t>»</w:t>
      </w:r>
      <w:r>
        <w:t xml:space="preserve">, чтобы убедиться, что принятие не приведет к снижению грузовой работы относительно объемов долгосрочной программы развития (ДПР) ОАО </w:t>
      </w:r>
      <w:r w:rsidRPr="00425B06">
        <w:rPr>
          <w:b/>
        </w:rPr>
        <w:t>РЖД</w:t>
      </w:r>
      <w:r>
        <w:t xml:space="preserve"> до 2025 года.</w:t>
      </w:r>
    </w:p>
    <w:p w14:paraId="4C699E22" w14:textId="211AF0FE" w:rsidR="0056436E" w:rsidRDefault="0056436E" w:rsidP="00A11822">
      <w:pPr>
        <w:jc w:val="both"/>
      </w:pPr>
      <w:r>
        <w:t>В частности, он предупреждает, что, если порядок провоза будет утве</w:t>
      </w:r>
      <w:r w:rsidRPr="00425B06">
        <w:rPr>
          <w:b/>
        </w:rPr>
        <w:t>ржд</w:t>
      </w:r>
      <w:r>
        <w:t>ен в нынешнем виде, следует ожидать отказы в перевозке руд, лесных и других экспортных грузов в полувагонах.</w:t>
      </w:r>
    </w:p>
    <w:p w14:paraId="0B809744" w14:textId="77777777" w:rsidR="00425B06" w:rsidRDefault="0056436E" w:rsidP="00A11822">
      <w:pPr>
        <w:jc w:val="both"/>
      </w:pPr>
      <w:r>
        <w:t xml:space="preserve">Также ФАС не согласна с наделением ОАО </w:t>
      </w:r>
      <w:r w:rsidRPr="00425B06">
        <w:rPr>
          <w:b/>
        </w:rPr>
        <w:t>РЖД</w:t>
      </w:r>
      <w:r>
        <w:t xml:space="preserve"> правом тарифицировать грузы, направляемые по объездным маршрутам мимо узких мест, по фактическому расстоянию. По мнению службы, это не может применяться в отношении объемов грузов, предусмотренных в ДПР, они должны тарифицироваться по кратчайшему расстоянию. На данный момент погрузка ОАО </w:t>
      </w:r>
      <w:r w:rsidRPr="00425B06">
        <w:rPr>
          <w:b/>
        </w:rPr>
        <w:t>РЖД</w:t>
      </w:r>
      <w:r>
        <w:t xml:space="preserve"> в тоннаже отстает от объемов, указанных в ДПР.</w:t>
      </w:r>
    </w:p>
    <w:p w14:paraId="79EA4B27" w14:textId="5616D1F6" w:rsidR="00425B06" w:rsidRDefault="0056436E" w:rsidP="00A11822">
      <w:pPr>
        <w:jc w:val="both"/>
      </w:pPr>
      <w:r>
        <w:t xml:space="preserve">Для привлечения грузов на сеть и разгрузки Восточного полигона ФАС предлагает </w:t>
      </w:r>
      <w:r w:rsidR="00A11822">
        <w:t>«</w:t>
      </w:r>
      <w:r>
        <w:t>с учетом текущих кризисных явлений в экономике на год (из текста можно понять, что с 1 июля по 30 июня 2021 года.</w:t>
      </w:r>
      <w:r w:rsidR="00A11822">
        <w:t>–</w:t>
      </w:r>
      <w:r>
        <w:t xml:space="preserve"> “Ъ”) установить переходный период в области тарифной политики</w:t>
      </w:r>
      <w:r w:rsidR="00A11822">
        <w:t>»</w:t>
      </w:r>
      <w:r>
        <w:t>. В течение этого периода нужно применять скидки к западному и южному маршрутам на уголь и другие экспортные грузы, чтобы разгрузить восточное направление.</w:t>
      </w:r>
    </w:p>
    <w:p w14:paraId="21A3B1F7" w14:textId="0D839AC7" w:rsidR="0056436E" w:rsidRDefault="0056436E" w:rsidP="00A11822">
      <w:pPr>
        <w:jc w:val="both"/>
      </w:pPr>
      <w:r>
        <w:t xml:space="preserve">Скидки, сообщается в письме, </w:t>
      </w:r>
      <w:r w:rsidR="00A11822">
        <w:t>«</w:t>
      </w:r>
      <w:r>
        <w:t>могут быть реализованы как тарифным коридором, так и решением регулятора и должны приводить к выравниванию ставок перевозки на 1 тонно-километр по отношению к восточному маршруту</w:t>
      </w:r>
      <w:r w:rsidR="00A11822">
        <w:t>»</w:t>
      </w:r>
      <w:r>
        <w:t>.</w:t>
      </w:r>
    </w:p>
    <w:p w14:paraId="65545DE0" w14:textId="77777777" w:rsidR="00425B06" w:rsidRDefault="0056436E" w:rsidP="00A11822">
      <w:pPr>
        <w:jc w:val="both"/>
      </w:pPr>
      <w:r>
        <w:t xml:space="preserve">Их условием должна быть компенсация потерь ОАО </w:t>
      </w:r>
      <w:r w:rsidRPr="00425B06">
        <w:rPr>
          <w:b/>
        </w:rPr>
        <w:t>РЖД</w:t>
      </w:r>
      <w:r>
        <w:t xml:space="preserve"> за период действия этих скидок за счет принятия грузоотправителями обязательств по дополнительным объемам или повышению провозной платы в будущих годах до 2025 года.</w:t>
      </w:r>
    </w:p>
    <w:p w14:paraId="1DD8E431" w14:textId="48551ED9" w:rsidR="00425B06" w:rsidRDefault="0056436E" w:rsidP="00A11822">
      <w:pPr>
        <w:jc w:val="both"/>
      </w:pPr>
      <w:r>
        <w:t xml:space="preserve">ФАС уже предлагала убрать нижнюю границу тарифного коридора (права ОАО </w:t>
      </w:r>
      <w:r w:rsidRPr="00425B06">
        <w:rPr>
          <w:b/>
        </w:rPr>
        <w:t>РЖД</w:t>
      </w:r>
      <w:r>
        <w:t xml:space="preserve"> давать скидку к тарифу ФАС). Сейчас максимальная скидка </w:t>
      </w:r>
      <w:r w:rsidR="00A11822">
        <w:t>–</w:t>
      </w:r>
      <w:r>
        <w:t xml:space="preserve"> 50%, а по энергетическому углю на дальние расстояния </w:t>
      </w:r>
      <w:r w:rsidR="00A11822">
        <w:t>–</w:t>
      </w:r>
      <w:r>
        <w:t xml:space="preserve"> 12,8%, но ФАС предложила дать компании возможность предоставлять скидки до 99% (см. “Ъ” от 24 марта). ОАО </w:t>
      </w:r>
      <w:r w:rsidRPr="00425B06">
        <w:rPr>
          <w:b/>
        </w:rPr>
        <w:t>РЖД</w:t>
      </w:r>
      <w:r>
        <w:t xml:space="preserve"> было против такого права: как сообщала монополия в ответ на предложения ввести такой тариф, оно создаст необоснованные ожидания рынка о возможности снижения тарифа ниже экономически обоснованного уровня (см. “Ъ” от 17 апреля). </w:t>
      </w:r>
      <w:r w:rsidR="00A11822">
        <w:t>«</w:t>
      </w:r>
      <w:r>
        <w:t xml:space="preserve">Ключевой вопрос предоставления скидки </w:t>
      </w:r>
      <w:r w:rsidR="00A11822">
        <w:t>–</w:t>
      </w:r>
      <w:r>
        <w:t xml:space="preserve"> экономическая целесообразность,</w:t>
      </w:r>
      <w:r w:rsidR="00A11822">
        <w:t>–</w:t>
      </w:r>
      <w:r>
        <w:t xml:space="preserve"> сообщили “Ъ” в монополии.</w:t>
      </w:r>
      <w:r w:rsidR="00A11822">
        <w:t>–</w:t>
      </w:r>
      <w:r>
        <w:t xml:space="preserve"> 12,8% </w:t>
      </w:r>
      <w:r w:rsidR="00A11822">
        <w:t>–</w:t>
      </w:r>
      <w:r>
        <w:t xml:space="preserve"> это максимально возможный экономически обоснованный размер скидки, предоставленной для переориентации части грузопотока с перегруженного восточного направления</w:t>
      </w:r>
      <w:r w:rsidR="00A11822">
        <w:t>»</w:t>
      </w:r>
      <w:r>
        <w:t xml:space="preserve">. ОАО </w:t>
      </w:r>
      <w:r w:rsidRPr="00425B06">
        <w:rPr>
          <w:b/>
        </w:rPr>
        <w:t>РЖД</w:t>
      </w:r>
      <w:r>
        <w:t xml:space="preserve"> уже дало такую скидку для Северо-Запада и Юга (см. “Ъ” от 3 и 16 марта).</w:t>
      </w:r>
    </w:p>
    <w:p w14:paraId="605586DF" w14:textId="70A24FB6" w:rsidR="0056436E" w:rsidRDefault="0056436E" w:rsidP="00A11822">
      <w:pPr>
        <w:jc w:val="both"/>
      </w:pPr>
      <w:r>
        <w:t>Источник, знакомый с ситуацией, говорит, что под равнодоходностью ФАС имеет в виду равенство конечной цены угля при железнодорожной перевозке прямо на порты Востока и поставке через порты европейской части РФ на восточные рынки.</w:t>
      </w:r>
    </w:p>
    <w:p w14:paraId="19E212F7" w14:textId="1EC5065A" w:rsidR="00425B06" w:rsidRDefault="0056436E" w:rsidP="00A11822">
      <w:pPr>
        <w:jc w:val="both"/>
      </w:pPr>
      <w:r>
        <w:t xml:space="preserve">В письме </w:t>
      </w:r>
      <w:r w:rsidRPr="00A11822">
        <w:rPr>
          <w:b/>
        </w:rPr>
        <w:t>Андрею Белоусову</w:t>
      </w:r>
      <w:r>
        <w:t xml:space="preserve"> от 31 марта с просьбой поддержать концепцию отмены нижней границы тарифного коридора и рекомендовать ОАО </w:t>
      </w:r>
      <w:r w:rsidRPr="00425B06">
        <w:rPr>
          <w:b/>
        </w:rPr>
        <w:t>РЖД</w:t>
      </w:r>
      <w:r>
        <w:t xml:space="preserve"> выдать скидки до уровня равнодоходности восточного, южного и северо-западного маршрутов (есть у “Ъ”) ФАС приводит расчеты необходимого размера скидок. Так, по расчетам службы на основании нетбэка и рыночных цен по состоянию на 27 марта, для выравнивания стоимости с поставкой FOB в Ванино и порт Восточный необходимы скидки на Усть-Лугу в размере 55%, на Мурманск </w:t>
      </w:r>
      <w:r w:rsidR="00A11822">
        <w:t>–</w:t>
      </w:r>
      <w:r>
        <w:t xml:space="preserve"> 48%, на Новороссийск и Тамань </w:t>
      </w:r>
      <w:r w:rsidR="00A11822">
        <w:t>–</w:t>
      </w:r>
      <w:r>
        <w:t xml:space="preserve"> 19% и 16% соответственно. В ФАС рабочую переписку по подготовке проекта нормативного акта комментировать отказались.</w:t>
      </w:r>
    </w:p>
    <w:p w14:paraId="0426EACB" w14:textId="25A5ADF6" w:rsidR="00425B06" w:rsidRDefault="0056436E" w:rsidP="00A11822">
      <w:pPr>
        <w:jc w:val="both"/>
      </w:pPr>
      <w:r>
        <w:t xml:space="preserve">Подход с выравниванием нетбэка совершенно непонятен, поскольку в цепочке есть непрозрачные элементы: коммерческие условия, наличие портовых активов, влияние продаж по фьючерсным контрактам и так далее, отмечает глава </w:t>
      </w:r>
      <w:r w:rsidR="00A11822">
        <w:t>«</w:t>
      </w:r>
      <w:r>
        <w:t>Infoline-Аналитики</w:t>
      </w:r>
      <w:r w:rsidR="00A11822">
        <w:t>»</w:t>
      </w:r>
      <w:r>
        <w:t xml:space="preserve"> Михаил Бурмистров. Такой подход, по его мнению, может быть использован для моделирования или оценки ситуации, но ни в коем случае не для тарификации. А такого элемента регулирования, как компенсация скидки в будущем, не существует, непонятно, как ее рассчитывать. Но, по мнению господина Бурмистрова, здравое зерно </w:t>
      </w:r>
      <w:r w:rsidR="00A11822">
        <w:t>–</w:t>
      </w:r>
      <w:r>
        <w:t xml:space="preserve"> в констатации того, что элементы тарифной политики могут быть изменены в период кризисных явлений. </w:t>
      </w:r>
      <w:r w:rsidR="00A11822">
        <w:t>«</w:t>
      </w:r>
      <w:r>
        <w:t>Сейчас есть такие концепции, как пострадавшие отрасли, системообразующие предприятия,</w:t>
      </w:r>
      <w:r w:rsidR="00A11822">
        <w:t>–</w:t>
      </w:r>
      <w:r>
        <w:t xml:space="preserve"> поясняет он,</w:t>
      </w:r>
      <w:r w:rsidR="00A11822">
        <w:t>–</w:t>
      </w:r>
      <w:r>
        <w:t xml:space="preserve"> и в эту конструкцию могут как-то быть встроены особые тарифные условия</w:t>
      </w:r>
      <w:r w:rsidR="00A11822">
        <w:t>»</w:t>
      </w:r>
      <w:r>
        <w:t xml:space="preserve">. Было бы достаточно разрешить ОАО </w:t>
      </w:r>
      <w:r w:rsidRPr="00425B06">
        <w:rPr>
          <w:b/>
        </w:rPr>
        <w:t>РЖД</w:t>
      </w:r>
      <w:r>
        <w:t xml:space="preserve"> предоставлять большую скидку и дать возможность ее самостоятельно определять, полагает эксперт.</w:t>
      </w:r>
    </w:p>
    <w:p w14:paraId="73BA989A" w14:textId="77777777" w:rsidR="00425B06" w:rsidRDefault="001D337B" w:rsidP="00A11822">
      <w:pPr>
        <w:jc w:val="both"/>
      </w:pPr>
      <w:hyperlink r:id="rId39" w:history="1">
        <w:r w:rsidR="0056436E" w:rsidRPr="00E74316">
          <w:rPr>
            <w:rStyle w:val="a9"/>
          </w:rPr>
          <w:t>https://www.kommersant.ru/doc/4334064</w:t>
        </w:r>
      </w:hyperlink>
    </w:p>
    <w:p w14:paraId="423BC3F2" w14:textId="40D532BF" w:rsidR="0011032D" w:rsidRPr="0011032D" w:rsidRDefault="0011032D" w:rsidP="00A11822">
      <w:pPr>
        <w:pStyle w:val="3"/>
        <w:jc w:val="both"/>
        <w:rPr>
          <w:rFonts w:ascii="Times New Roman" w:hAnsi="Times New Roman"/>
          <w:sz w:val="24"/>
          <w:szCs w:val="24"/>
        </w:rPr>
      </w:pPr>
      <w:bookmarkStart w:id="32" w:name="_Toc44238769"/>
      <w:r w:rsidRPr="0011032D">
        <w:rPr>
          <w:rFonts w:ascii="Times New Roman" w:hAnsi="Times New Roman"/>
          <w:sz w:val="24"/>
          <w:szCs w:val="24"/>
        </w:rPr>
        <w:t xml:space="preserve">ВЕДОМОСТИ; АЛЕКСАНДР ВОРОБЬЕВ; 2020.29.04; </w:t>
      </w:r>
      <w:r w:rsidR="00A11822">
        <w:rPr>
          <w:rFonts w:ascii="Times New Roman" w:hAnsi="Times New Roman"/>
          <w:sz w:val="24"/>
          <w:szCs w:val="24"/>
        </w:rPr>
        <w:t>«</w:t>
      </w:r>
      <w:r w:rsidRPr="00425B06">
        <w:rPr>
          <w:rFonts w:ascii="Times New Roman" w:hAnsi="Times New Roman"/>
          <w:sz w:val="24"/>
          <w:szCs w:val="24"/>
        </w:rPr>
        <w:t>АЭРОФЛОТ</w:t>
      </w:r>
      <w:r w:rsidR="00A11822">
        <w:rPr>
          <w:rFonts w:ascii="Times New Roman" w:hAnsi="Times New Roman"/>
          <w:sz w:val="24"/>
          <w:szCs w:val="24"/>
        </w:rPr>
        <w:t>»</w:t>
      </w:r>
      <w:r w:rsidRPr="0011032D">
        <w:rPr>
          <w:rFonts w:ascii="Times New Roman" w:hAnsi="Times New Roman"/>
          <w:sz w:val="24"/>
          <w:szCs w:val="24"/>
        </w:rPr>
        <w:t xml:space="preserve"> БУДЕТ ВЫДАВАТЬ ВАУЧЕРЫ ВМЕСТО ДЕНЕГ ЗА ОТМЕНЕННЫЕ РЕЙСЫ; ПЕРЕВОЗЧИК ОБЕЩАЕТ ПРИ ЭТОМ КРУПНЫЕ СКИДКИ НА ПОСЛЕДУЮЩИЕ ПЕРЕЛЕТЫ</w:t>
      </w:r>
      <w:bookmarkEnd w:id="32"/>
    </w:p>
    <w:p w14:paraId="56194B01" w14:textId="4F83B9C8" w:rsidR="00425B06" w:rsidRDefault="00A11822" w:rsidP="00A11822">
      <w:pPr>
        <w:jc w:val="both"/>
      </w:pPr>
      <w:r>
        <w:t>«</w:t>
      </w:r>
      <w:r w:rsidR="0011032D">
        <w:t>Практически все авиакомпании оказались сейчас в одинаковых условиях: вынужденные отмены рейсов, огромное количество вынужденных и добровольных возвратов билетов при отсутствии входящего денежного потока. Положение авиакомпаний осложняется значительными постоянными затратами, связанными с поддержанием парка, лизинговыми обязательствами, обеспечением безопасности и технического обслуживания</w:t>
      </w:r>
      <w:r>
        <w:t>»</w:t>
      </w:r>
      <w:r w:rsidR="0011032D">
        <w:t xml:space="preserve">, </w:t>
      </w:r>
      <w:r>
        <w:t>–</w:t>
      </w:r>
      <w:r w:rsidR="0011032D">
        <w:t xml:space="preserve"> рассказал </w:t>
      </w:r>
      <w:r>
        <w:t>«</w:t>
      </w:r>
      <w:r w:rsidR="0011032D">
        <w:t>Ведомостям</w:t>
      </w:r>
      <w:r>
        <w:t>»</w:t>
      </w:r>
      <w:r w:rsidR="0011032D">
        <w:t xml:space="preserve"> представитель </w:t>
      </w:r>
      <w:r>
        <w:t>«</w:t>
      </w:r>
      <w:r w:rsidR="0011032D" w:rsidRPr="00425B06">
        <w:rPr>
          <w:b/>
        </w:rPr>
        <w:t>Аэрофлот</w:t>
      </w:r>
      <w:r w:rsidR="0011032D">
        <w:t>а</w:t>
      </w:r>
      <w:r>
        <w:t>»</w:t>
      </w:r>
      <w:r w:rsidR="0011032D">
        <w:t xml:space="preserve"> Михаил Демин.</w:t>
      </w:r>
    </w:p>
    <w:p w14:paraId="198C8E1B" w14:textId="0806D9E4" w:rsidR="00425B06" w:rsidRDefault="0011032D" w:rsidP="00A11822">
      <w:pPr>
        <w:jc w:val="both"/>
      </w:pPr>
      <w:r>
        <w:t xml:space="preserve">По его словам, авиакомпания пришла к необходимости </w:t>
      </w:r>
      <w:r w:rsidR="00A11822">
        <w:t>«</w:t>
      </w:r>
      <w:r>
        <w:t xml:space="preserve">создания простого и удобного, кроме того, финансово привлекательного для пассажира инструмента </w:t>
      </w:r>
      <w:r w:rsidR="00A11822">
        <w:t>–</w:t>
      </w:r>
      <w:r>
        <w:t xml:space="preserve"> ваучера на будущий перелет на всю оплаченную сумму неиспользованной перевозки</w:t>
      </w:r>
      <w:r w:rsidR="00A11822">
        <w:t>»</w:t>
      </w:r>
      <w:r>
        <w:t>. Такой продукт сейчас разрабатывается, отметил он.</w:t>
      </w:r>
    </w:p>
    <w:p w14:paraId="358462FD" w14:textId="35858808" w:rsidR="00425B06" w:rsidRDefault="0011032D" w:rsidP="00A11822">
      <w:pPr>
        <w:jc w:val="both"/>
      </w:pPr>
      <w:r>
        <w:t xml:space="preserve">За отмененный рейс </w:t>
      </w:r>
      <w:r w:rsidR="00A11822">
        <w:t>«</w:t>
      </w:r>
      <w:r w:rsidRPr="00425B06">
        <w:rPr>
          <w:b/>
        </w:rPr>
        <w:t>Аэрофлот</w:t>
      </w:r>
      <w:r w:rsidR="00A11822">
        <w:t>»</w:t>
      </w:r>
      <w:r>
        <w:t xml:space="preserve"> будет возвращать ваучером полную стоимость билета плюс пассажир получит однократную скидку в 15% от тарифа на любой последующий перелет, оплачиваемый ваучером, продолжает Демин. Если билет был куплен по тарифу </w:t>
      </w:r>
      <w:r w:rsidR="00A11822">
        <w:t>«</w:t>
      </w:r>
      <w:r>
        <w:t>Максимум</w:t>
      </w:r>
      <w:r w:rsidR="00A11822">
        <w:t>»</w:t>
      </w:r>
      <w:r>
        <w:t xml:space="preserve">, то пассажир получит скидку на любой последующий перелет в 25% при оплате его ваучером. </w:t>
      </w:r>
      <w:r w:rsidR="00A11822">
        <w:t>«</w:t>
      </w:r>
      <w:r>
        <w:t>Максимум</w:t>
      </w:r>
      <w:r w:rsidR="00A11822">
        <w:t>»</w:t>
      </w:r>
      <w:r>
        <w:t xml:space="preserve"> </w:t>
      </w:r>
      <w:r w:rsidR="00A11822">
        <w:t>–</w:t>
      </w:r>
      <w:r>
        <w:t xml:space="preserve"> самый дорогой тариф эконом-класса </w:t>
      </w:r>
      <w:r w:rsidR="00A11822">
        <w:t>«</w:t>
      </w:r>
      <w:r w:rsidRPr="00425B06">
        <w:rPr>
          <w:b/>
        </w:rPr>
        <w:t>Аэрофлот</w:t>
      </w:r>
      <w:r>
        <w:t>а</w:t>
      </w:r>
      <w:r w:rsidR="00A11822">
        <w:t>»</w:t>
      </w:r>
      <w:r>
        <w:t xml:space="preserve">. Он возвратный, билеты по нему стоят примерно вдвое дороже, чем по самому доступному невозвратному, безбагажному, тарифу </w:t>
      </w:r>
      <w:r w:rsidR="00A11822">
        <w:t>«</w:t>
      </w:r>
      <w:r>
        <w:t>Лайт</w:t>
      </w:r>
      <w:r w:rsidR="00A11822">
        <w:t>»</w:t>
      </w:r>
      <w:r>
        <w:t>, следует из информации на сайте перевозчика.</w:t>
      </w:r>
    </w:p>
    <w:p w14:paraId="6638F083" w14:textId="77777777" w:rsidR="00425B06" w:rsidRDefault="0011032D" w:rsidP="00A11822">
      <w:pPr>
        <w:jc w:val="both"/>
      </w:pPr>
      <w:r>
        <w:t xml:space="preserve">Программа ваучеров будет действовать для пассажиров даже выполняемых рейсов, которые из-за эпидемиологической ситуации побоятся лететь, добавил Демин. Если у таких пассажиров невозвратные билеты, то раньше они бы ничего не получили. Выдаваться ваучеры будут до конца 2020 г. и действовать три года. </w:t>
      </w:r>
    </w:p>
    <w:p w14:paraId="2885994B" w14:textId="15F88FD5" w:rsidR="00425B06" w:rsidRDefault="0011032D" w:rsidP="00A11822">
      <w:pPr>
        <w:jc w:val="both"/>
      </w:pPr>
      <w:r>
        <w:t xml:space="preserve">В конце марта из-за мер по борьбе с коронавирусом российские авиакомпании по решению правительства прекратили все международные рейсы. Также во второй половине марта резко стал падать спрос и на внутренние перелеты. В апреле внутренний трафик сократился по сравнению с 2019 г. в 20 раз, хотя никаких формальных запретов на перелеты по России нет. </w:t>
      </w:r>
      <w:r w:rsidR="00A11822">
        <w:t>«</w:t>
      </w:r>
      <w:r w:rsidRPr="00425B06">
        <w:rPr>
          <w:b/>
        </w:rPr>
        <w:t>Аэрофлот</w:t>
      </w:r>
      <w:r w:rsidR="00A11822">
        <w:t>»</w:t>
      </w:r>
      <w:r>
        <w:t xml:space="preserve"> сейчас выполняет в сутки 50</w:t>
      </w:r>
      <w:r w:rsidR="00A11822">
        <w:t>–</w:t>
      </w:r>
      <w:r>
        <w:t xml:space="preserve">80 рейсов вместо докризисных 800, говорил гендиректор компании Виталий Савельев в интервью </w:t>
      </w:r>
      <w:r w:rsidR="00A11822">
        <w:t>«</w:t>
      </w:r>
      <w:r>
        <w:t>России 24</w:t>
      </w:r>
      <w:r w:rsidR="00A11822">
        <w:t>»</w:t>
      </w:r>
      <w:r>
        <w:t>. Савельев еще 13 апреля в письме президенту РСПП Александру Шохину сообщал, что поддерживает программу ваучеров как способ возврата средств, писал РБК.</w:t>
      </w:r>
    </w:p>
    <w:p w14:paraId="1C4BE540" w14:textId="77777777" w:rsidR="00425B06" w:rsidRDefault="0011032D" w:rsidP="00A11822">
      <w:pPr>
        <w:jc w:val="both"/>
      </w:pPr>
      <w:r>
        <w:t>В случае отмены рейса авиакомпании должна полностью возвращать пассажирам деньги за билеты. Но российские перевозчики, как и многие иностранные, этого не делают.</w:t>
      </w:r>
    </w:p>
    <w:p w14:paraId="5CFC33B2" w14:textId="39691411" w:rsidR="00425B06" w:rsidRDefault="0011032D" w:rsidP="00A11822">
      <w:pPr>
        <w:jc w:val="both"/>
      </w:pPr>
      <w:r>
        <w:t xml:space="preserve">Первым в России о компенсации средств только в виде ваучеров на будущий перелет заявил лоукостер </w:t>
      </w:r>
      <w:r w:rsidR="00A11822">
        <w:t>«</w:t>
      </w:r>
      <w:r>
        <w:t>Победа</w:t>
      </w:r>
      <w:r w:rsidR="00A11822">
        <w:t>»</w:t>
      </w:r>
      <w:r>
        <w:t xml:space="preserve"> </w:t>
      </w:r>
      <w:r w:rsidR="00A11822">
        <w:t>–</w:t>
      </w:r>
      <w:r>
        <w:t xml:space="preserve"> еще 27 марта. В апреле на возврат только ваучерами перешли </w:t>
      </w:r>
      <w:r w:rsidR="00A11822">
        <w:t>«</w:t>
      </w:r>
      <w:r>
        <w:t>Уральские авиалинии</w:t>
      </w:r>
      <w:r w:rsidR="00A11822">
        <w:t>»</w:t>
      </w:r>
      <w:r>
        <w:t xml:space="preserve">. Система бронирования </w:t>
      </w:r>
      <w:r w:rsidR="00A11822">
        <w:t>«</w:t>
      </w:r>
      <w:r w:rsidRPr="00425B06">
        <w:rPr>
          <w:b/>
        </w:rPr>
        <w:t>Аэрофлот</w:t>
      </w:r>
      <w:r>
        <w:t>а</w:t>
      </w:r>
      <w:r w:rsidR="00A11822">
        <w:t>»</w:t>
      </w:r>
      <w:r>
        <w:t xml:space="preserve"> с 6 апреля перестала технически оформлять возврат средств агентам за проданные билеты, сообщала Ассоциация туроператоров России. Также в начале апреля компания Amadeus </w:t>
      </w:r>
      <w:r w:rsidR="00A11822">
        <w:t>–</w:t>
      </w:r>
      <w:r>
        <w:t xml:space="preserve"> крупнейший в мире провайдер систем бронирования в письме агентам сообщила об авиакомпаниях, которые закрыли возможность возврата средств за отмененные рейсы. В этом списке из российских перевозчиков были </w:t>
      </w:r>
      <w:r w:rsidR="00A11822">
        <w:t>«</w:t>
      </w:r>
      <w:r w:rsidRPr="00425B06">
        <w:rPr>
          <w:b/>
        </w:rPr>
        <w:t>Аэрофлот</w:t>
      </w:r>
      <w:r w:rsidR="00A11822">
        <w:t>»</w:t>
      </w:r>
      <w:r>
        <w:t>, S7, Nordwind.</w:t>
      </w:r>
    </w:p>
    <w:p w14:paraId="1A4F59E7" w14:textId="4BE02F32" w:rsidR="00425B06" w:rsidRDefault="00A11822" w:rsidP="00A11822">
      <w:pPr>
        <w:jc w:val="both"/>
      </w:pPr>
      <w:r>
        <w:t>«</w:t>
      </w:r>
      <w:r w:rsidR="0011032D">
        <w:t>Мы получили много обращений о возврате и перебронировании от пассажиров, которые с пониманием относятся и сами предлагают возврат средств с помощью ваучеров</w:t>
      </w:r>
      <w:r>
        <w:t>»</w:t>
      </w:r>
      <w:r w:rsidR="0011032D">
        <w:t xml:space="preserve">, </w:t>
      </w:r>
      <w:r>
        <w:t>–</w:t>
      </w:r>
      <w:r w:rsidR="0011032D">
        <w:t xml:space="preserve"> говорит Демин.</w:t>
      </w:r>
    </w:p>
    <w:p w14:paraId="29847220" w14:textId="77777777" w:rsidR="00425B06" w:rsidRDefault="0011032D" w:rsidP="00A11822">
      <w:pPr>
        <w:jc w:val="both"/>
      </w:pPr>
      <w:r>
        <w:t>S7 при возврате средства ваучерами добавляет к стоимости отмененного рейса 10%. Возврат деньгами также возможен, но только через колл-центр, а так как все заявки обрабатываются вручную, это может занять длительное время, сообщала компания. Utair также сообщает, что возможен возврат деньгами в течение 60 дней.</w:t>
      </w:r>
    </w:p>
    <w:p w14:paraId="7DBA1F12" w14:textId="77777777" w:rsidR="00425B06" w:rsidRDefault="0011032D" w:rsidP="00A11822">
      <w:pPr>
        <w:jc w:val="both"/>
      </w:pPr>
      <w:r>
        <w:t xml:space="preserve">Мировая и российская авиаотрасль из-за коронавируса столкнулась с глубочайшим кризисом в своей истории, авиакомпании из-за остановившихся продаж билетов испытывают острую нехватку ликвидности, у них просто нет денег на возврат, рассказывали топ-менеджеры двух авиакомпаний. В начале апреля Ассоциация эксплуатантов воздушного транспорта попросила первого </w:t>
      </w:r>
      <w:r w:rsidRPr="00A11822">
        <w:rPr>
          <w:b/>
        </w:rPr>
        <w:t>вице-премьера</w:t>
      </w:r>
      <w:r>
        <w:t xml:space="preserve"> </w:t>
      </w:r>
      <w:r w:rsidRPr="00A11822">
        <w:rPr>
          <w:b/>
        </w:rPr>
        <w:t>Андрея Белоусова</w:t>
      </w:r>
      <w:r>
        <w:t xml:space="preserve"> узаконить возврат средств за билеты в форс-мажорных ситуациях ваучерами. Тогда же IATA (Международная ассоциация воздушного транспорта) рекомендовала авиакомпаниям отказаться от возврата денег за отмененные рейсы и перейти к возврату в виде ваучеров.</w:t>
      </w:r>
    </w:p>
    <w:p w14:paraId="06F1F8E4" w14:textId="7FA98D09" w:rsidR="00425B06" w:rsidRDefault="00A11822" w:rsidP="00A11822">
      <w:pPr>
        <w:jc w:val="both"/>
      </w:pPr>
      <w:r>
        <w:t>«</w:t>
      </w:r>
      <w:r w:rsidR="0011032D">
        <w:t xml:space="preserve">У авиакомпаний сейчас физически нет возможности возвращать деньги за отмененные рейсы, у них фактически остановились продажи. При этом именно на март </w:t>
      </w:r>
      <w:r>
        <w:t>–</w:t>
      </w:r>
      <w:r w:rsidR="0011032D">
        <w:t xml:space="preserve"> май приходится значительная часть продаж высокого летнего сезона. Ваучер на будущий перелет </w:t>
      </w:r>
      <w:r>
        <w:t>–</w:t>
      </w:r>
      <w:r w:rsidR="0011032D">
        <w:t xml:space="preserve"> это единственный способ компенсации, который могут предложить перевозчики</w:t>
      </w:r>
      <w:r>
        <w:t>»</w:t>
      </w:r>
      <w:r w:rsidR="0011032D">
        <w:t xml:space="preserve">, </w:t>
      </w:r>
      <w:r>
        <w:t>–</w:t>
      </w:r>
      <w:r w:rsidR="0011032D">
        <w:t xml:space="preserve"> говорит гендиректор консалтинговой компании Infomost Борис Рыбак.</w:t>
      </w:r>
    </w:p>
    <w:p w14:paraId="03F45FC5" w14:textId="5E336EAC" w:rsidR="0011032D" w:rsidRDefault="00A11822" w:rsidP="00A11822">
      <w:pPr>
        <w:jc w:val="both"/>
      </w:pPr>
      <w:r>
        <w:t>«</w:t>
      </w:r>
      <w:r w:rsidR="0011032D">
        <w:t>Победа</w:t>
      </w:r>
      <w:r>
        <w:t>»</w:t>
      </w:r>
      <w:r w:rsidR="0011032D">
        <w:t xml:space="preserve"> обещает, что если клиент не использует ваучер до 1 июня 2021 г., то средства вернутся ему на счет деньгами. Другие перевозчики не сообщают, когда могут вернуться к такому автоматическому возврату денег.</w:t>
      </w:r>
    </w:p>
    <w:p w14:paraId="510ABA18" w14:textId="77777777" w:rsidR="0011032D" w:rsidRDefault="001D337B" w:rsidP="00A11822">
      <w:pPr>
        <w:jc w:val="both"/>
      </w:pPr>
      <w:hyperlink r:id="rId40" w:history="1">
        <w:r w:rsidR="0011032D" w:rsidRPr="00E74316">
          <w:rPr>
            <w:rStyle w:val="a9"/>
          </w:rPr>
          <w:t>https://www.vedomosti.ru/business/articles/2020/04/29/829264-aeroflot</w:t>
        </w:r>
      </w:hyperlink>
    </w:p>
    <w:p w14:paraId="23920708" w14:textId="0C43896C" w:rsidR="0011032D" w:rsidRDefault="0011032D" w:rsidP="00A11822">
      <w:pPr>
        <w:jc w:val="both"/>
      </w:pPr>
      <w:r>
        <w:t>На ту же тему:</w:t>
      </w:r>
    </w:p>
    <w:p w14:paraId="12F29FCF" w14:textId="77777777" w:rsidR="00425B06" w:rsidRDefault="001D337B" w:rsidP="00A11822">
      <w:pPr>
        <w:jc w:val="both"/>
      </w:pPr>
      <w:hyperlink r:id="rId41" w:history="1">
        <w:r w:rsidR="0011032D" w:rsidRPr="00E74316">
          <w:rPr>
            <w:rStyle w:val="a9"/>
          </w:rPr>
          <w:t>https://tass.ru/ekonomika/8361977</w:t>
        </w:r>
      </w:hyperlink>
    </w:p>
    <w:p w14:paraId="2CB94FC9" w14:textId="09C02438" w:rsidR="0056436E" w:rsidRPr="0056436E" w:rsidRDefault="0056436E" w:rsidP="00A11822">
      <w:pPr>
        <w:pStyle w:val="3"/>
        <w:jc w:val="both"/>
        <w:rPr>
          <w:rFonts w:ascii="Times New Roman" w:hAnsi="Times New Roman"/>
          <w:sz w:val="24"/>
          <w:szCs w:val="24"/>
        </w:rPr>
      </w:pPr>
      <w:bookmarkStart w:id="33" w:name="_Toc44238770"/>
      <w:r w:rsidRPr="0056436E">
        <w:rPr>
          <w:rFonts w:ascii="Times New Roman" w:hAnsi="Times New Roman"/>
          <w:sz w:val="24"/>
          <w:szCs w:val="24"/>
        </w:rPr>
        <w:t xml:space="preserve">РБК; МАРИЯ КОКОРЕВА; 2020.29.04; </w:t>
      </w:r>
      <w:r w:rsidR="00A11822">
        <w:rPr>
          <w:rFonts w:ascii="Times New Roman" w:hAnsi="Times New Roman"/>
          <w:sz w:val="24"/>
          <w:szCs w:val="24"/>
        </w:rPr>
        <w:t>«</w:t>
      </w:r>
      <w:r w:rsidRPr="00425B06">
        <w:rPr>
          <w:rFonts w:ascii="Times New Roman" w:hAnsi="Times New Roman"/>
          <w:sz w:val="24"/>
          <w:szCs w:val="24"/>
        </w:rPr>
        <w:t>АЭРОФЛОТ</w:t>
      </w:r>
      <w:r w:rsidR="00A11822">
        <w:rPr>
          <w:rFonts w:ascii="Times New Roman" w:hAnsi="Times New Roman"/>
          <w:sz w:val="24"/>
          <w:szCs w:val="24"/>
        </w:rPr>
        <w:t>»</w:t>
      </w:r>
      <w:r w:rsidRPr="0056436E">
        <w:rPr>
          <w:rFonts w:ascii="Times New Roman" w:hAnsi="Times New Roman"/>
          <w:sz w:val="24"/>
          <w:szCs w:val="24"/>
        </w:rPr>
        <w:t xml:space="preserve"> ПОДДЕРЖАЛ ИДЕЮ ВАУЧЕРОВ ВМЕСТО ВОЗВРАТА ДЕНЕГ ЗА ОТМЕНУ РЕЙСОВ</w:t>
      </w:r>
      <w:bookmarkEnd w:id="33"/>
    </w:p>
    <w:p w14:paraId="199BFD9D" w14:textId="50CCE27B" w:rsidR="00425B06" w:rsidRDefault="0056436E" w:rsidP="00A11822">
      <w:pPr>
        <w:jc w:val="both"/>
      </w:pPr>
      <w:r>
        <w:t xml:space="preserve">Гендиректор </w:t>
      </w:r>
      <w:r w:rsidR="00A11822">
        <w:t>«</w:t>
      </w:r>
      <w:r w:rsidRPr="00425B06">
        <w:rPr>
          <w:b/>
        </w:rPr>
        <w:t>Аэрофлот</w:t>
      </w:r>
      <w:r>
        <w:t>а</w:t>
      </w:r>
      <w:r w:rsidR="00A11822">
        <w:t>»</w:t>
      </w:r>
      <w:r>
        <w:t xml:space="preserve"> Виталий Савельев поддержал идею узаконить использование ваучеров вместо возврата средств пассажирам за отмененные рейсы. Ранее туроператоры заявили, что авиакомпания приостановила возврат денег за билеты</w:t>
      </w:r>
    </w:p>
    <w:p w14:paraId="649D626B" w14:textId="2D033ADC" w:rsidR="00425B06" w:rsidRDefault="0056436E" w:rsidP="00A11822">
      <w:pPr>
        <w:jc w:val="both"/>
      </w:pPr>
      <w:r>
        <w:t xml:space="preserve">Гендиректор крупнейшей российской авиакомпании </w:t>
      </w:r>
      <w:r w:rsidR="00A11822">
        <w:t>«</w:t>
      </w:r>
      <w:r w:rsidRPr="00425B06">
        <w:rPr>
          <w:b/>
        </w:rPr>
        <w:t>Аэрофлот</w:t>
      </w:r>
      <w:r w:rsidR="00A11822">
        <w:t>»</w:t>
      </w:r>
      <w:r>
        <w:t xml:space="preserve"> Виталий Савельев предложил в качестве антикризисной меры принять </w:t>
      </w:r>
      <w:r w:rsidR="00A11822">
        <w:t>«</w:t>
      </w:r>
      <w:r>
        <w:t>нормативный акт, позволяющий не осуществлять вынужденные возвраты средств пассажирам за билеты в денежной форме</w:t>
      </w:r>
      <w:r w:rsidR="00A11822">
        <w:t>»</w:t>
      </w:r>
      <w:r>
        <w:t xml:space="preserve"> за отмененные рейсы. Вместо выплаты компенсации он рекомендует зачислять средства на личный счет пассажира (в авиакомпании. </w:t>
      </w:r>
      <w:r w:rsidR="00A11822">
        <w:t>–</w:t>
      </w:r>
      <w:r>
        <w:t xml:space="preserve"> РБК) или выдавать сертификаты с возможностью их использования при покупке билетов в будущем. Это следует из письма Савельева, направленного 13 апреля президенту Российского союза промышленников и предпринимателей (РСПП) Александру Шохину.</w:t>
      </w:r>
    </w:p>
    <w:p w14:paraId="114723D7" w14:textId="77777777" w:rsidR="00425B06" w:rsidRDefault="0056436E" w:rsidP="00A11822">
      <w:pPr>
        <w:jc w:val="both"/>
      </w:pPr>
      <w:r>
        <w:t xml:space="preserve">У РБК есть копия письма Савельева. В </w:t>
      </w:r>
      <w:r w:rsidRPr="00A11822">
        <w:rPr>
          <w:b/>
        </w:rPr>
        <w:t>пресс-службе</w:t>
      </w:r>
      <w:r>
        <w:t xml:space="preserve"> РСПП подтвердили его получение. Позднее официальный представитель авиакомпании Михаил Демин подтвердил, что компания введет ваучеры на перелет за отмену рейса из-за эпидемиологической ситуации.</w:t>
      </w:r>
    </w:p>
    <w:p w14:paraId="5897B955" w14:textId="4612EE51" w:rsidR="00425B06" w:rsidRDefault="0056436E" w:rsidP="00A11822">
      <w:pPr>
        <w:jc w:val="both"/>
      </w:pPr>
      <w:r>
        <w:t xml:space="preserve">Ранее с предложением закрепить на законодательном уровне возможность выдачи пассажирам сертификатов или ваучеров вместо денежной компенсации выступала Ассоциация эксплуатантов воздушного транспорта (АЭВТ, в нее входят крупнейшие российские авиакомпании, кроме </w:t>
      </w:r>
      <w:r w:rsidR="00A11822">
        <w:t>«</w:t>
      </w:r>
      <w:r w:rsidRPr="00425B06">
        <w:rPr>
          <w:b/>
        </w:rPr>
        <w:t>Аэрофлот</w:t>
      </w:r>
      <w:r>
        <w:t>а</w:t>
      </w:r>
      <w:r w:rsidR="00A11822">
        <w:t>»</w:t>
      </w:r>
      <w:r>
        <w:t xml:space="preserve">). </w:t>
      </w:r>
      <w:r w:rsidR="00A11822">
        <w:t>«</w:t>
      </w:r>
      <w:r>
        <w:t>Наиболее насущной потребностью авиакомпаний является сохранение их оставшейся ликвидности для выплаты заработной платы и покрытия постоянных расходов. &lt;...&gt; Большинство авиакомпаний сейчас тратят больше наличных денег на возвраты своим пассажирам и грузоотправителям, чем они получают за бронирования своих услуг воздушной перевозки</w:t>
      </w:r>
      <w:r w:rsidR="00A11822">
        <w:t>»</w:t>
      </w:r>
      <w:r>
        <w:t xml:space="preserve">, </w:t>
      </w:r>
      <w:r w:rsidR="00A11822">
        <w:t>–</w:t>
      </w:r>
      <w:r>
        <w:t xml:space="preserve"> объяснял глава АЭВТ Владимир Тасун в письме правительству. Поэтому он предложил позволить авиакомпаниям вместо возврата пассажиру денежных средств выдавать такие ваучеры.</w:t>
      </w:r>
    </w:p>
    <w:p w14:paraId="5CF97AA6" w14:textId="3723E235" w:rsidR="00425B06" w:rsidRDefault="00A11822" w:rsidP="00A11822">
      <w:pPr>
        <w:jc w:val="both"/>
      </w:pPr>
      <w:r>
        <w:t>«</w:t>
      </w:r>
      <w:r w:rsidR="0056436E">
        <w:t xml:space="preserve">Международная ассоциация воздушного транспорта (IATA) уже дала авиакомпаниям-членам разъяснения о признании </w:t>
      </w:r>
      <w:r>
        <w:t>«</w:t>
      </w:r>
      <w:r w:rsidR="0056436E">
        <w:t>ваучеров</w:t>
      </w:r>
      <w:r>
        <w:t>»</w:t>
      </w:r>
      <w:r w:rsidR="0056436E">
        <w:t xml:space="preserve"> вместо возврата денег законной формой в отношениях потребителей услуг воздушного транспорта и авиакомпаний и призывает регуляторов всех стран разрешить законный оборот </w:t>
      </w:r>
      <w:r>
        <w:t>«</w:t>
      </w:r>
      <w:r w:rsidR="0056436E">
        <w:t>депозитных ваучеров</w:t>
      </w:r>
      <w:r>
        <w:t>»</w:t>
      </w:r>
      <w:r w:rsidR="0056436E">
        <w:t xml:space="preserve"> авиакомпаний во избежание краха отрасли</w:t>
      </w:r>
      <w:r>
        <w:t>»</w:t>
      </w:r>
      <w:r w:rsidR="0056436E">
        <w:t xml:space="preserve">, </w:t>
      </w:r>
      <w:r>
        <w:t>–</w:t>
      </w:r>
      <w:r w:rsidR="0056436E">
        <w:t xml:space="preserve"> подчеркивал Тасун.</w:t>
      </w:r>
    </w:p>
    <w:p w14:paraId="4694F645" w14:textId="6C8D74FF" w:rsidR="00425B06" w:rsidRDefault="0056436E" w:rsidP="00A11822">
      <w:pPr>
        <w:jc w:val="both"/>
      </w:pPr>
      <w:r>
        <w:t xml:space="preserve">В письме Савельева говорится, что вместо возврата денег можно предлагать пассажиру сертификат на срок до трех лет. </w:t>
      </w:r>
      <w:r w:rsidR="00A11822">
        <w:t>«</w:t>
      </w:r>
      <w:r>
        <w:t>Речь в данном случае идет о возможности предоставления в момент наступления форс-мажорных обстоятельств ваучера на будущий перелет либо возврата средств позднее, после нормализации ситуации</w:t>
      </w:r>
      <w:r w:rsidR="00A11822">
        <w:t>»</w:t>
      </w:r>
      <w:r>
        <w:t xml:space="preserve">, </w:t>
      </w:r>
      <w:r w:rsidR="00A11822">
        <w:t>–</w:t>
      </w:r>
      <w:r>
        <w:t xml:space="preserve"> пояснил РБК источник в </w:t>
      </w:r>
      <w:r w:rsidR="00A11822">
        <w:t>«</w:t>
      </w:r>
      <w:r w:rsidRPr="00425B06">
        <w:rPr>
          <w:b/>
        </w:rPr>
        <w:t>Аэрофлот</w:t>
      </w:r>
      <w:r>
        <w:t>е</w:t>
      </w:r>
      <w:r w:rsidR="00A11822">
        <w:t>»</w:t>
      </w:r>
      <w:r>
        <w:t>.</w:t>
      </w:r>
    </w:p>
    <w:p w14:paraId="502744C8" w14:textId="17DAE1DB" w:rsidR="00425B06" w:rsidRDefault="0056436E" w:rsidP="00A11822">
      <w:pPr>
        <w:jc w:val="both"/>
      </w:pPr>
      <w:r>
        <w:t xml:space="preserve">Какие другие антикризисные меры предлагает </w:t>
      </w:r>
      <w:r w:rsidR="00A11822">
        <w:t>«</w:t>
      </w:r>
      <w:r w:rsidRPr="00425B06">
        <w:rPr>
          <w:b/>
        </w:rPr>
        <w:t>Аэрофлот</w:t>
      </w:r>
      <w:r w:rsidR="00A11822">
        <w:t>»</w:t>
      </w:r>
    </w:p>
    <w:p w14:paraId="00691F34" w14:textId="1FC7F403" w:rsidR="00425B06" w:rsidRDefault="0056436E" w:rsidP="00A11822">
      <w:pPr>
        <w:jc w:val="both"/>
      </w:pPr>
      <w:r>
        <w:t xml:space="preserve">В качестве других мер поддержки авиаотрасли глава </w:t>
      </w:r>
      <w:r w:rsidR="00A11822">
        <w:t>«</w:t>
      </w:r>
      <w:r w:rsidRPr="00425B06">
        <w:rPr>
          <w:b/>
        </w:rPr>
        <w:t>Аэрофлот</w:t>
      </w:r>
      <w:r>
        <w:t>а</w:t>
      </w:r>
      <w:r w:rsidR="00A11822">
        <w:t>»</w:t>
      </w:r>
      <w:r>
        <w:t xml:space="preserve"> предлагает субсидировать расходы на лизинговые платежи и оплату труда (в размере 70% от фонда оплаты труда (ФОТ), а не на две трети от МРОТ), ввести пониженные тарифы на страховые взносы, а также отменить дополнительные взносы в Пенсионный фонд (ПФР) в размере 14% c ФОТ летных экипажей.</w:t>
      </w:r>
    </w:p>
    <w:p w14:paraId="0D2873C1" w14:textId="7789EDE8" w:rsidR="00425B06" w:rsidRDefault="0056436E" w:rsidP="00A11822">
      <w:pPr>
        <w:jc w:val="both"/>
      </w:pPr>
      <w:r>
        <w:t xml:space="preserve">Савельев объясняет, что дополнительные взносы в ПФР не направлены на достижение </w:t>
      </w:r>
      <w:r w:rsidR="00A11822">
        <w:t>«</w:t>
      </w:r>
      <w:r>
        <w:t>социальной цели защиты членов летных экипажей</w:t>
      </w:r>
      <w:r w:rsidR="00A11822">
        <w:t>»</w:t>
      </w:r>
      <w:r>
        <w:t>. При поступлении в бюджет фонда такие взносы не персонифицируются, и у членов летных экипажей нет гарантий получения доплаты к пенсии, соизмеримой с уплаченной работодателем суммой, пишет он.</w:t>
      </w:r>
    </w:p>
    <w:p w14:paraId="2693B45F" w14:textId="767D6ADD" w:rsidR="00425B06" w:rsidRDefault="0056436E" w:rsidP="00A11822">
      <w:pPr>
        <w:jc w:val="both"/>
      </w:pPr>
      <w:r>
        <w:t xml:space="preserve">8 апреля Ассоциация туроператоров (АТОР) сообщила, что </w:t>
      </w:r>
      <w:r w:rsidR="00A11822">
        <w:t>«</w:t>
      </w:r>
      <w:r w:rsidRPr="00425B06">
        <w:rPr>
          <w:b/>
        </w:rPr>
        <w:t>Аэрофлот</w:t>
      </w:r>
      <w:r w:rsidR="00A11822">
        <w:t>»</w:t>
      </w:r>
      <w:r>
        <w:t xml:space="preserve"> приостановил операции по возврату денег за билеты, аннулированные из-за пандемии. Тогда представитель перевозчика комментировать ситуацию отказался.</w:t>
      </w:r>
    </w:p>
    <w:p w14:paraId="1A70A79D" w14:textId="3A6156A4" w:rsidR="00425B06" w:rsidRDefault="0056436E" w:rsidP="00A11822">
      <w:pPr>
        <w:jc w:val="both"/>
      </w:pPr>
      <w:r>
        <w:t xml:space="preserve">Лоукостер </w:t>
      </w:r>
      <w:r w:rsidR="00A11822">
        <w:t>«</w:t>
      </w:r>
      <w:r>
        <w:t>Победа</w:t>
      </w:r>
      <w:r w:rsidR="00A11822">
        <w:t>»</w:t>
      </w:r>
      <w:r>
        <w:t xml:space="preserve"> </w:t>
      </w:r>
      <w:r w:rsidR="00A11822">
        <w:t>–</w:t>
      </w:r>
      <w:r>
        <w:t xml:space="preserve"> </w:t>
      </w:r>
      <w:r w:rsidR="00A11822">
        <w:t>«</w:t>
      </w:r>
      <w:r>
        <w:t>дочка</w:t>
      </w:r>
      <w:r w:rsidR="00A11822">
        <w:t>»</w:t>
      </w:r>
      <w:r>
        <w:t xml:space="preserve"> </w:t>
      </w:r>
      <w:r w:rsidR="00A11822">
        <w:t>«</w:t>
      </w:r>
      <w:r w:rsidRPr="00425B06">
        <w:rPr>
          <w:b/>
        </w:rPr>
        <w:t>Аэрофлот</w:t>
      </w:r>
      <w:r>
        <w:t>а</w:t>
      </w:r>
      <w:r w:rsidR="00A11822">
        <w:t>»</w:t>
      </w:r>
      <w:r>
        <w:t xml:space="preserve"> </w:t>
      </w:r>
      <w:r w:rsidR="00A11822">
        <w:t>–</w:t>
      </w:r>
      <w:r>
        <w:t xml:space="preserve"> обещал автоматически возвращать деньги за отмененные рейсы на личный счет своих клиентов на сайте авиакомпании. До 1 июня 2021 года их можно будет потратить на любые рейсы компании. Если пассажир не израсходует средства до этого срока, они автоматически зачислятся на его банковский счет.</w:t>
      </w:r>
    </w:p>
    <w:p w14:paraId="5EA96400" w14:textId="77777777" w:rsidR="00425B06" w:rsidRDefault="0056436E" w:rsidP="00A11822">
      <w:pPr>
        <w:jc w:val="both"/>
      </w:pPr>
      <w:r>
        <w:t>Россия приостановила все международное авиасообщение, кроме вывозных рейсов, 27 марта из-за пандемии коронавируса (COVID-19). Из-за отмены международных полетов на фоне пандемии перевозчики потеряют до 360 млрд руб. с февраля по сентябрь 2020 года, подсчитывали эксперты Bain &amp; Company для РБК.</w:t>
      </w:r>
    </w:p>
    <w:p w14:paraId="5953AF90" w14:textId="601378F8" w:rsidR="00425B06" w:rsidRDefault="0056436E" w:rsidP="00A11822">
      <w:pPr>
        <w:jc w:val="both"/>
      </w:pPr>
      <w:r>
        <w:t xml:space="preserve">Для поддержки авиакомпаний власти ввели отсрочку при уплате налогов, авансовых платежей и страховых взносов. Но в АЭВТ предупредили, что критериям для получения таких льгот удовлетворяют лишь пять перевозчиков, три из них </w:t>
      </w:r>
      <w:r w:rsidR="00A11822">
        <w:t>–</w:t>
      </w:r>
      <w:r>
        <w:t xml:space="preserve"> из группы </w:t>
      </w:r>
      <w:r w:rsidR="00A11822">
        <w:t>«</w:t>
      </w:r>
      <w:r w:rsidRPr="00425B06">
        <w:rPr>
          <w:b/>
        </w:rPr>
        <w:t>Аэрофлот</w:t>
      </w:r>
      <w:r w:rsidR="00A11822">
        <w:t>»</w:t>
      </w:r>
      <w:r>
        <w:t>. Власти также выделили 1,5 млрд руб. субсидий авиакомпаниям на вывозные рейсы и пообещали 23 млрд руб. прямой финансовой помощи, однако порядок выплат этих средств до сих пор не определен.</w:t>
      </w:r>
    </w:p>
    <w:p w14:paraId="11652919" w14:textId="77777777" w:rsidR="00425B06" w:rsidRDefault="001D337B" w:rsidP="00A11822">
      <w:pPr>
        <w:jc w:val="both"/>
      </w:pPr>
      <w:hyperlink r:id="rId42" w:history="1">
        <w:r w:rsidR="0056436E" w:rsidRPr="00E74316">
          <w:rPr>
            <w:rStyle w:val="a9"/>
          </w:rPr>
          <w:t>https://www.rbc.ru/business/29/04/2020/5ea817fe9a794723ba5aeebf</w:t>
        </w:r>
      </w:hyperlink>
    </w:p>
    <w:p w14:paraId="086D59F6" w14:textId="27A70DCC" w:rsidR="000063A3" w:rsidRPr="000063A3" w:rsidRDefault="000063A3" w:rsidP="00A11822">
      <w:pPr>
        <w:pStyle w:val="3"/>
        <w:jc w:val="both"/>
        <w:rPr>
          <w:rFonts w:ascii="Times New Roman" w:hAnsi="Times New Roman"/>
          <w:sz w:val="24"/>
          <w:szCs w:val="24"/>
        </w:rPr>
      </w:pPr>
      <w:bookmarkStart w:id="34" w:name="_Toc44238771"/>
      <w:r w:rsidRPr="000063A3">
        <w:rPr>
          <w:rFonts w:ascii="Times New Roman" w:hAnsi="Times New Roman"/>
          <w:sz w:val="24"/>
          <w:szCs w:val="24"/>
        </w:rPr>
        <w:t xml:space="preserve">РБК; МАРИЯ КОКОРЕВА, АННА ЛЕВИНСКАЯ, ИРИНА ПАРФЕНТЬЕВА; 2020.30.04; </w:t>
      </w:r>
      <w:r w:rsidR="00A11822">
        <w:rPr>
          <w:rFonts w:ascii="Times New Roman" w:hAnsi="Times New Roman"/>
          <w:sz w:val="24"/>
          <w:szCs w:val="24"/>
        </w:rPr>
        <w:t>«</w:t>
      </w:r>
      <w:r w:rsidRPr="000063A3">
        <w:rPr>
          <w:rFonts w:ascii="Times New Roman" w:hAnsi="Times New Roman"/>
          <w:sz w:val="24"/>
          <w:szCs w:val="24"/>
        </w:rPr>
        <w:t>ДОЧКА</w:t>
      </w:r>
      <w:r w:rsidR="00A11822">
        <w:rPr>
          <w:rFonts w:ascii="Times New Roman" w:hAnsi="Times New Roman"/>
          <w:sz w:val="24"/>
          <w:szCs w:val="24"/>
        </w:rPr>
        <w:t>»</w:t>
      </w:r>
      <w:r w:rsidRPr="000063A3">
        <w:rPr>
          <w:rFonts w:ascii="Times New Roman" w:hAnsi="Times New Roman"/>
          <w:sz w:val="24"/>
          <w:szCs w:val="24"/>
        </w:rPr>
        <w:t xml:space="preserve"> ALIBABA ПРЕДЛОЖИЛА ИСПОЛЬЗОВАТЬ ПРОСТАИВАЮЩИЕ САМОЛЕТЫ ПОД ГРУЗЫ</w:t>
      </w:r>
      <w:bookmarkEnd w:id="34"/>
    </w:p>
    <w:p w14:paraId="5157C7FF" w14:textId="40360B6B" w:rsidR="00425B06" w:rsidRDefault="000063A3" w:rsidP="00A11822">
      <w:pPr>
        <w:jc w:val="both"/>
      </w:pPr>
      <w:r>
        <w:t xml:space="preserve">Авиакомпании смогут компенсировать простой парка за счет доставок с AliExpress </w:t>
      </w:r>
      <w:r w:rsidR="00A11822">
        <w:t>–</w:t>
      </w:r>
      <w:r>
        <w:t xml:space="preserve"> такое предложение им сделала Cainiao Network, </w:t>
      </w:r>
      <w:r w:rsidR="00A11822">
        <w:t>«</w:t>
      </w:r>
      <w:r>
        <w:t>дочка</w:t>
      </w:r>
      <w:r w:rsidR="00A11822">
        <w:t>»</w:t>
      </w:r>
      <w:r>
        <w:t xml:space="preserve"> Alibaba Group. Но рентабельность обеспечит только загрузка и обратных рейсов в Китай</w:t>
      </w:r>
    </w:p>
    <w:p w14:paraId="38E48655" w14:textId="1354C207" w:rsidR="00425B06" w:rsidRDefault="000063A3" w:rsidP="00A11822">
      <w:pPr>
        <w:jc w:val="both"/>
      </w:pPr>
      <w:r>
        <w:t>Китайская логистическая компания Cainiao Network (</w:t>
      </w:r>
      <w:r w:rsidR="00A11822">
        <w:t>«</w:t>
      </w:r>
      <w:r>
        <w:t>дочка</w:t>
      </w:r>
      <w:r w:rsidR="00A11822">
        <w:t>»</w:t>
      </w:r>
      <w:r>
        <w:t xml:space="preserve"> Alibaba Group) планирует организовать сотрудничество с российскими пассажирскими авиакомпаниями, рассказал РБК источник среди крупнейших перевозчиков. С их помощью предполагается перевозка товаров с AliExpress, в том числе в салонах лайнеров, сообщил собеседник РБК, знакомый с ходом переговоров.</w:t>
      </w:r>
    </w:p>
    <w:p w14:paraId="1D384B54" w14:textId="4366B8CC" w:rsidR="00425B06" w:rsidRDefault="000063A3" w:rsidP="00A11822">
      <w:pPr>
        <w:jc w:val="both"/>
      </w:pPr>
      <w:r>
        <w:t xml:space="preserve">Представитель Cainiao подтвердил РБК информацию о намерениях компании, но назвать потенциальных партнеров среди перевозчиков отказался. </w:t>
      </w:r>
      <w:r w:rsidR="00A11822">
        <w:t>«</w:t>
      </w:r>
      <w:r>
        <w:t xml:space="preserve">Сейчас мы плотно сотрудничаем с </w:t>
      </w:r>
      <w:r w:rsidR="00A11822">
        <w:t>«</w:t>
      </w:r>
      <w:r>
        <w:t>Почтой России</w:t>
      </w:r>
      <w:r w:rsidR="00A11822">
        <w:t>»</w:t>
      </w:r>
      <w:r>
        <w:t xml:space="preserve"> (оператор обеспечивает более 80% всех посылок с AliExpress), используя ее грузовые самолеты. Но рассматриваем и пассажирские авиакомпании для доставки товаров с AliExpress в новые регионы и города</w:t>
      </w:r>
      <w:r w:rsidR="00A11822">
        <w:t>»</w:t>
      </w:r>
      <w:r>
        <w:t xml:space="preserve">, </w:t>
      </w:r>
      <w:r w:rsidR="00A11822">
        <w:t>–</w:t>
      </w:r>
      <w:r>
        <w:t xml:space="preserve"> уточнил собеседник.</w:t>
      </w:r>
    </w:p>
    <w:p w14:paraId="29F847E1" w14:textId="7AE2D8E5" w:rsidR="00425B06" w:rsidRDefault="000063A3" w:rsidP="00A11822">
      <w:pPr>
        <w:jc w:val="both"/>
      </w:pPr>
      <w:r>
        <w:t xml:space="preserve">По словам источника РБК, знакомого с ходом переговоров, в качестве партнеров рассматриваются авиакомпании, получившие в условиях кризиса разрешение на перевозку грузов в салоне. В частности, по его словам, ведутся переговоры с S7. </w:t>
      </w:r>
      <w:r w:rsidRPr="00E34B45">
        <w:rPr>
          <w:b/>
        </w:rPr>
        <w:t>Росавиация</w:t>
      </w:r>
      <w:r>
        <w:t xml:space="preserve"> разрешила такие полеты также </w:t>
      </w:r>
      <w:r w:rsidR="00A11822">
        <w:t>«</w:t>
      </w:r>
      <w:r w:rsidRPr="00425B06">
        <w:rPr>
          <w:b/>
        </w:rPr>
        <w:t>Аэрофлот</w:t>
      </w:r>
      <w:r>
        <w:t>у</w:t>
      </w:r>
      <w:r w:rsidR="00A11822">
        <w:t>»</w:t>
      </w:r>
      <w:r>
        <w:t xml:space="preserve">, </w:t>
      </w:r>
      <w:r w:rsidR="00A11822">
        <w:t>«</w:t>
      </w:r>
      <w:r>
        <w:t>Уральским авиалиниям</w:t>
      </w:r>
      <w:r w:rsidR="00A11822">
        <w:t>»</w:t>
      </w:r>
      <w:r>
        <w:t xml:space="preserve">, Nordwind Airlines, </w:t>
      </w:r>
      <w:r w:rsidR="00A11822">
        <w:t>«</w:t>
      </w:r>
      <w:r>
        <w:t>России</w:t>
      </w:r>
      <w:r w:rsidR="00A11822">
        <w:t>»</w:t>
      </w:r>
      <w:r>
        <w:t xml:space="preserve">, Azur Air, </w:t>
      </w:r>
      <w:r w:rsidR="00A11822">
        <w:t>«</w:t>
      </w:r>
      <w:r>
        <w:t>Икару</w:t>
      </w:r>
      <w:r w:rsidR="00A11822">
        <w:t>»</w:t>
      </w:r>
      <w:r>
        <w:t xml:space="preserve"> и Royal Flight. Ведутся ли переговоры и с этими перевозчиками, источник РБК уточнить не смог.</w:t>
      </w:r>
    </w:p>
    <w:p w14:paraId="19BB5BCF" w14:textId="77777777" w:rsidR="00425B06" w:rsidRDefault="000063A3" w:rsidP="00A11822">
      <w:pPr>
        <w:jc w:val="both"/>
      </w:pPr>
      <w:r>
        <w:t>РБК направил запрос в указанные авиакомпании.</w:t>
      </w:r>
    </w:p>
    <w:p w14:paraId="63937EA7" w14:textId="772EFDBD" w:rsidR="00425B06" w:rsidRDefault="000063A3" w:rsidP="00A11822">
      <w:pPr>
        <w:jc w:val="both"/>
      </w:pPr>
      <w:r>
        <w:t xml:space="preserve">Cainiao в ноябре прошлого года арендовала семь грузовых самолетов </w:t>
      </w:r>
      <w:r w:rsidR="00A11822">
        <w:t>«</w:t>
      </w:r>
      <w:r>
        <w:t>Почты России</w:t>
      </w:r>
      <w:r w:rsidR="00A11822">
        <w:t>»</w:t>
      </w:r>
      <w:r>
        <w:t xml:space="preserve">. Представитель китайского перевозчика допустил и аренду как вариант сотрудничества с авиакомпаниями, оговорившись, что все зависит от необходимостей Cainiao и возможностей авиакомпании. О сроках, по его словам, пока говорить рано. Сейчас компания оценивает опыт Израиля, где с апреля грузы с AliExpress перевозит Hainan airlines. </w:t>
      </w:r>
      <w:r w:rsidR="00A11822">
        <w:t>«</w:t>
      </w:r>
      <w:r>
        <w:t>Сотрудничество может быть эффективным для обеих сторон: как для авиакомпаний и потребителей, так и для китайских производителей, нуждающихся в дополнительных каналах для доставки после вспышки коронавируса</w:t>
      </w:r>
      <w:r w:rsidR="00A11822">
        <w:t>»</w:t>
      </w:r>
      <w:r>
        <w:t xml:space="preserve">, </w:t>
      </w:r>
      <w:r w:rsidR="00A11822">
        <w:t>–</w:t>
      </w:r>
      <w:r>
        <w:t xml:space="preserve"> выразил надежду представитель Cainiao.</w:t>
      </w:r>
    </w:p>
    <w:p w14:paraId="31829B03" w14:textId="6C509784" w:rsidR="00425B06" w:rsidRDefault="000063A3" w:rsidP="00A11822">
      <w:pPr>
        <w:jc w:val="both"/>
      </w:pPr>
      <w:r>
        <w:t xml:space="preserve">Согласно последнему прогнозу Ассоциации компаний интернет-торговли (АКИТ), объем рынка веб-торговли, включая трансграничную, в 2019-м оценивался в 2,17 трлн руб. В 2018-м (тогда рынок составлял 1,66 трлн руб.) более 50% затрат россиян в интернете пришлись на китайские онлайн-магазины, они же обеспечили 92% всех посылок, оформленных у иностранных продавцов. По данным президента АКИТ Артема Соколова, массовых проблем с поставками товаров в трансграничной торговле и, в частности, из Китая нет. Есть отдельные случаи, как небольшой дефицит техники Apple, однако китайские фабрики постепенно восстанавливают свою работу, а компании делают заказы на будущие поставки. </w:t>
      </w:r>
      <w:r w:rsidR="00A11822">
        <w:t>«</w:t>
      </w:r>
      <w:r>
        <w:t xml:space="preserve">Проблема в том, что основные категории в трансграничной торговле </w:t>
      </w:r>
      <w:r w:rsidR="00A11822">
        <w:t>–</w:t>
      </w:r>
      <w:r>
        <w:t xml:space="preserve"> это непродовольственные товары, по большей части электроника и мелкая бытовая техника, одежда и обувь. Сейчас на эти позиции снизился спрос примерно на 25%. Потребители переключились на товары повседневного спроса, детский ассортимент, включая игры, спортивные товары и товары для животных</w:t>
      </w:r>
      <w:r w:rsidR="00A11822">
        <w:t>»</w:t>
      </w:r>
      <w:r>
        <w:t xml:space="preserve">, </w:t>
      </w:r>
      <w:r w:rsidR="00A11822">
        <w:t>–</w:t>
      </w:r>
      <w:r>
        <w:t xml:space="preserve"> объясняет Соколов.</w:t>
      </w:r>
    </w:p>
    <w:p w14:paraId="58D4D04E" w14:textId="77777777" w:rsidR="00425B06" w:rsidRDefault="000063A3" w:rsidP="00A11822">
      <w:pPr>
        <w:jc w:val="both"/>
      </w:pPr>
      <w:r>
        <w:t>Авиационная отрасль по всему миру находится в кризисе из-за пандемии коронавируса. Россия приостановила все международное авиасообщение, кроме вывозных рейсов, 27 марта. Еще до полного запрета, когда авиакомпании могли летать в столичные зарубежные города, перевозчики получали не менее 500 млн руб. убытков в сутки. Всего они потеряют до 360 млрд руб. с февраля по сентябрь 2020 года, подсчитали аналитики Bain &amp; Company.</w:t>
      </w:r>
    </w:p>
    <w:p w14:paraId="25CA6EE2" w14:textId="02D55C40" w:rsidR="00425B06" w:rsidRDefault="000063A3" w:rsidP="00A11822">
      <w:pPr>
        <w:jc w:val="both"/>
      </w:pPr>
      <w:r>
        <w:t xml:space="preserve">По оценке владельца S7 Владислава Филева, пассажиропоток по итогам кризиса упадет примерно вдвое: с 120 млн до 60 млн человек в год, а само авиасообщение восстановится только к апрелю 2021 года. </w:t>
      </w:r>
      <w:r w:rsidR="00A11822">
        <w:t>«</w:t>
      </w:r>
      <w:r>
        <w:t>Этот год получился кардинально другим. И перевозчики не успели получить деньги ни в марте, ни в апреле и дальше уже не будут получать</w:t>
      </w:r>
      <w:r w:rsidR="00A11822">
        <w:t>»</w:t>
      </w:r>
      <w:r>
        <w:t xml:space="preserve">, </w:t>
      </w:r>
      <w:r w:rsidR="00A11822">
        <w:t>–</w:t>
      </w:r>
      <w:r>
        <w:t xml:space="preserve"> предупредил топ-менеджер. Он подчеркнул, что для поддержания отрасли от государства требуется 350–400 млрд руб. на всех, но шансы получить эти выплаты близки к нулю.</w:t>
      </w:r>
    </w:p>
    <w:p w14:paraId="1644043C" w14:textId="77777777" w:rsidR="00425B06" w:rsidRDefault="000063A3" w:rsidP="00A11822">
      <w:pPr>
        <w:jc w:val="both"/>
      </w:pPr>
      <w:r>
        <w:t>Для поддержания операционной деятельности российские авиакомпании занялись грузовыми перевозками в начале апреля, делая упор в основном на доставку медицинских товаров. Такие перевозки, в частности, совершает S7 с 18 апреля. Представитель Nordwind сообщил РБК, что компания получила разрешение на такие перевозки (доставка средств индивидуальной защиты в салоне) неделю назад. С начала апреля чартерная компания перевозит медицинские изделия и в багажниках: из Китая в Германию, Англию, Францию и другие европейские страны.</w:t>
      </w:r>
    </w:p>
    <w:p w14:paraId="57A28B39" w14:textId="2E7423F6" w:rsidR="00425B06" w:rsidRDefault="000063A3" w:rsidP="00A11822">
      <w:pPr>
        <w:jc w:val="both"/>
      </w:pPr>
      <w:r>
        <w:t xml:space="preserve">Сотрудник одной из чартерных авиакомпаний усомнился в эффективности сотрудничества с Alibaba: </w:t>
      </w:r>
      <w:r w:rsidR="00A11822">
        <w:t>«</w:t>
      </w:r>
      <w:r>
        <w:t>Торговой площадке важен поток и, значит, низкая удельная стоимость доставки, а мы берем сейчас, наоборот, то, что позволит получить высокую доходность, чтобы содержать самолеты</w:t>
      </w:r>
      <w:r w:rsidR="00A11822">
        <w:t>»</w:t>
      </w:r>
      <w:r>
        <w:t>.</w:t>
      </w:r>
    </w:p>
    <w:p w14:paraId="244AB488" w14:textId="2B10F38A" w:rsidR="00425B06" w:rsidRDefault="000063A3" w:rsidP="00A11822">
      <w:pPr>
        <w:jc w:val="both"/>
      </w:pPr>
      <w:r>
        <w:t xml:space="preserve">Авиакомпании важна любая загрузка, даже при околонулевой рентабельности, считает исполнительный директор агентства </w:t>
      </w:r>
      <w:r w:rsidR="00A11822">
        <w:t>«</w:t>
      </w:r>
      <w:r>
        <w:t>АвиаПорт</w:t>
      </w:r>
      <w:r w:rsidR="00A11822">
        <w:t>»</w:t>
      </w:r>
      <w:r>
        <w:t xml:space="preserve"> Олег Пантелеев. </w:t>
      </w:r>
      <w:r w:rsidR="00A11822">
        <w:t>«</w:t>
      </w:r>
      <w:r>
        <w:t>Главной проблемой для авиакомпаний является получение попутной загрузки на плече из России в Китай, так как односторонняя загрузка драматически ухудшает экономику рейса</w:t>
      </w:r>
      <w:r w:rsidR="00A11822">
        <w:t>»</w:t>
      </w:r>
      <w:r>
        <w:t xml:space="preserve">, </w:t>
      </w:r>
      <w:r w:rsidR="00A11822">
        <w:t>–</w:t>
      </w:r>
      <w:r>
        <w:t xml:space="preserve"> говорит эксперт. По его словам, авиакомпании, длительное время специализирующиеся на грузовых перевозках, уже наработали клиентуру, обеспечивающую загрузку в оба конца. </w:t>
      </w:r>
      <w:r w:rsidR="00A11822">
        <w:t>«</w:t>
      </w:r>
      <w:r>
        <w:t>Проще в этой ситуации авиакомпаниям, которые взаимодействуют с грузоотправителями, обеспечивающими загрузку рейсов на Дальний Восток, и с правами на прямые рейсы из пунктов на Дальнем Востоке в Китай</w:t>
      </w:r>
      <w:r w:rsidR="00A11822">
        <w:t>»</w:t>
      </w:r>
      <w:r>
        <w:t xml:space="preserve">, </w:t>
      </w:r>
      <w:r w:rsidR="00A11822">
        <w:t>–</w:t>
      </w:r>
      <w:r>
        <w:t xml:space="preserve"> заключил Олег Пантелеев.</w:t>
      </w:r>
    </w:p>
    <w:p w14:paraId="53BE64DB" w14:textId="77777777" w:rsidR="00425B06" w:rsidRDefault="001D337B" w:rsidP="00A11822">
      <w:pPr>
        <w:jc w:val="both"/>
      </w:pPr>
      <w:hyperlink r:id="rId43" w:history="1">
        <w:r w:rsidR="000063A3" w:rsidRPr="00E74316">
          <w:rPr>
            <w:rStyle w:val="a9"/>
          </w:rPr>
          <w:t>https://www.rbc.ru/business/30/04/2020/5ea949069a79471fb2d293c8</w:t>
        </w:r>
      </w:hyperlink>
    </w:p>
    <w:p w14:paraId="74786247" w14:textId="60FC8D1C" w:rsidR="000063A3" w:rsidRPr="000063A3" w:rsidRDefault="000063A3" w:rsidP="00A11822">
      <w:pPr>
        <w:pStyle w:val="3"/>
        <w:jc w:val="both"/>
        <w:rPr>
          <w:rFonts w:ascii="Times New Roman" w:hAnsi="Times New Roman"/>
          <w:sz w:val="24"/>
          <w:szCs w:val="24"/>
        </w:rPr>
      </w:pPr>
      <w:bookmarkStart w:id="35" w:name="_Toc44238772"/>
      <w:r w:rsidRPr="000063A3">
        <w:rPr>
          <w:rFonts w:ascii="Times New Roman" w:hAnsi="Times New Roman"/>
          <w:sz w:val="24"/>
          <w:szCs w:val="24"/>
        </w:rPr>
        <w:t>РБК; ЮЛИЯ СТАРОСТИНА, ПЕТР КАНАЕВ; 2020.30.04; ВЛАСТИ ОПРЕДЕЛИЛИ ПРАВИЛА ОТБОРА СИСТЕМНО ЗНАЧИМЫХ КОМПАНИЙ ДЛЯ ПОДДЕРЖКИ</w:t>
      </w:r>
      <w:bookmarkEnd w:id="35"/>
    </w:p>
    <w:p w14:paraId="2E4EBEC3" w14:textId="15E132E9" w:rsidR="00425B06" w:rsidRDefault="000063A3" w:rsidP="00A11822">
      <w:pPr>
        <w:jc w:val="both"/>
      </w:pPr>
      <w:r>
        <w:t xml:space="preserve">Чтобы получить господдержку в кризис, системно значимым компаниям надо будет пройти спецкомиссию, раскрыть бенефициаров и поделиться коммерческой тайной с чиновниками. Иностранные </w:t>
      </w:r>
      <w:r w:rsidR="00A11822">
        <w:t>«</w:t>
      </w:r>
      <w:r>
        <w:t>дочки</w:t>
      </w:r>
      <w:r w:rsidR="00A11822">
        <w:t>»</w:t>
      </w:r>
      <w:r>
        <w:t xml:space="preserve"> из списка рассчитывать на помощь не смогут</w:t>
      </w:r>
    </w:p>
    <w:p w14:paraId="775466F8" w14:textId="09C72B1A" w:rsidR="00425B06" w:rsidRDefault="000063A3" w:rsidP="00A11822">
      <w:pPr>
        <w:jc w:val="both"/>
      </w:pPr>
      <w:r>
        <w:t xml:space="preserve">Правительство подготовило проект постановления </w:t>
      </w:r>
      <w:r w:rsidR="00A11822">
        <w:t>«</w:t>
      </w:r>
      <w:r>
        <w:t>О мерах поддержки системообразующих организаций</w:t>
      </w:r>
      <w:r w:rsidR="00A11822">
        <w:t>»</w:t>
      </w:r>
      <w:r>
        <w:t>, предусматривающий создание системы отбора нуждающихся в господдержке в 2020 году системно значимых компаний, а также описывающий необходимые условия ее предоставления. Документ есть в распоряжении РБК, его подлинность подтвердил источник в правительстве.</w:t>
      </w:r>
    </w:p>
    <w:p w14:paraId="057C3743" w14:textId="1C54C590" w:rsidR="00425B06" w:rsidRDefault="000063A3" w:rsidP="00A11822">
      <w:pPr>
        <w:jc w:val="both"/>
      </w:pPr>
      <w:r>
        <w:t xml:space="preserve">Выделение господдержки, согласно проекту, в основном будет зависеть от решения межведомственной комиссии, причем любой из входящих в нее представителей трех ведомств </w:t>
      </w:r>
      <w:r w:rsidR="00A11822">
        <w:t>–</w:t>
      </w:r>
      <w:r>
        <w:t xml:space="preserve"> ФНС, Минфина и Минэкономразвития </w:t>
      </w:r>
      <w:r w:rsidR="00A11822">
        <w:t>–</w:t>
      </w:r>
      <w:r>
        <w:t xml:space="preserve"> может заблокировать положительный вердикт.</w:t>
      </w:r>
    </w:p>
    <w:p w14:paraId="5E7C7D26" w14:textId="77777777" w:rsidR="00425B06" w:rsidRDefault="000063A3" w:rsidP="00A11822">
      <w:pPr>
        <w:jc w:val="both"/>
      </w:pPr>
      <w:r>
        <w:t>Системообразующими признаны 1151 российская компания, следует из действующего списка Минэкономразвития. Согласно проекту постановления, они смогут претендовать на меры господдержки, но при выполнении трех условий:</w:t>
      </w:r>
    </w:p>
    <w:p w14:paraId="0A7A5C07" w14:textId="18B8C518" w:rsidR="000063A3" w:rsidRDefault="000063A3" w:rsidP="00A11822">
      <w:pPr>
        <w:jc w:val="both"/>
      </w:pPr>
      <w:r>
        <w:t xml:space="preserve">межведомственная комиссия по мониторингу финансово-экономического состояния системообразующих организаций, созданная при Минэкономразвития, должна признать, что компания по результатам мониторинга либо по итогам стресс-тестирования отнесена </w:t>
      </w:r>
      <w:r w:rsidR="00A11822">
        <w:t>«</w:t>
      </w:r>
      <w:r>
        <w:t>к группе риска, свидетельствующей об устойчивой негативной динамике финансово-экономического состояния организации</w:t>
      </w:r>
      <w:r w:rsidR="00A11822">
        <w:t>»</w:t>
      </w:r>
      <w:r>
        <w:t>;</w:t>
      </w:r>
    </w:p>
    <w:p w14:paraId="13292128" w14:textId="77777777" w:rsidR="000063A3" w:rsidRDefault="000063A3" w:rsidP="00A11822">
      <w:pPr>
        <w:jc w:val="both"/>
      </w:pPr>
      <w:r>
        <w:t>системно значимая организация не должна быть иностранным юрлицом, а также в ее уставном капитале доля иностранного участия не может превышать 50%;</w:t>
      </w:r>
    </w:p>
    <w:p w14:paraId="2BE9C03E" w14:textId="77777777" w:rsidR="000063A3" w:rsidRDefault="000063A3" w:rsidP="00A11822">
      <w:pPr>
        <w:jc w:val="both"/>
      </w:pPr>
      <w:r>
        <w:t>у компании, рассчитывающей на господдержку, не должно быть просроченных долгов по возврату в бюджет неиспользованных субсидий или бюджетных инвестиций, а также недоимок по налогам и сборам (за исключением сумм, на которые предоставлены отсрочка, рассрочка или инвестиционный налоговый кредит).</w:t>
      </w:r>
    </w:p>
    <w:p w14:paraId="0E235D41" w14:textId="77777777" w:rsidR="00425B06" w:rsidRDefault="000063A3" w:rsidP="00A11822">
      <w:pPr>
        <w:jc w:val="both"/>
      </w:pPr>
      <w:r>
        <w:t xml:space="preserve">Итоговое решение о предоставлении мер господдержки системообразующей организации останется за правительственной комиссией по повышению устойчивости развития российской экономики под руководством первого </w:t>
      </w:r>
      <w:r w:rsidRPr="00A11822">
        <w:rPr>
          <w:b/>
        </w:rPr>
        <w:t>вице-премьера</w:t>
      </w:r>
      <w:r>
        <w:t xml:space="preserve"> </w:t>
      </w:r>
      <w:r w:rsidRPr="00A11822">
        <w:rPr>
          <w:b/>
        </w:rPr>
        <w:t>Андрея Белоусова</w:t>
      </w:r>
      <w:r>
        <w:t>. Предварительный отбор заявок будет проводить межведомственная комиссия. В проекте постановления не приводится иных критериев отбора системообразующих предприятий, нуждающихся в господдержке.</w:t>
      </w:r>
    </w:p>
    <w:p w14:paraId="5DE3679D" w14:textId="77777777" w:rsidR="00425B06" w:rsidRDefault="000063A3" w:rsidP="00A11822">
      <w:pPr>
        <w:jc w:val="both"/>
      </w:pPr>
      <w:r>
        <w:t xml:space="preserve">РБК направил запрос в </w:t>
      </w:r>
      <w:r w:rsidRPr="00A11822">
        <w:rPr>
          <w:b/>
        </w:rPr>
        <w:t>пресс-службу</w:t>
      </w:r>
      <w:r>
        <w:t xml:space="preserve"> правительства и Минэкономразвития.</w:t>
      </w:r>
    </w:p>
    <w:p w14:paraId="54B17A37" w14:textId="77777777" w:rsidR="00425B06" w:rsidRDefault="000063A3" w:rsidP="00A11822">
      <w:pPr>
        <w:jc w:val="both"/>
      </w:pPr>
      <w:r>
        <w:t>Системообразующие компании, согласно документу, могут претендовать на получение одной или нескольких мер поддержки, среди которых:</w:t>
      </w:r>
    </w:p>
    <w:p w14:paraId="543282E2" w14:textId="780AE2F3" w:rsidR="000063A3" w:rsidRDefault="000063A3" w:rsidP="00A11822">
      <w:pPr>
        <w:jc w:val="both"/>
      </w:pPr>
      <w:r>
        <w:t>предоставление безвозмездной субсидии для финансового обеспечения затрат предприятия по правилам, которые должно утвердить правительство;</w:t>
      </w:r>
    </w:p>
    <w:p w14:paraId="30D3FA55" w14:textId="77777777" w:rsidR="000063A3" w:rsidRDefault="000063A3" w:rsidP="00A11822">
      <w:pPr>
        <w:jc w:val="both"/>
      </w:pPr>
      <w:r>
        <w:t>отсрочка или рассрочка по уплате налогов и страховых взносов по правилам, уже закрепленным правительственным постановлением № 409;</w:t>
      </w:r>
    </w:p>
    <w:p w14:paraId="4F376DBD" w14:textId="77777777" w:rsidR="000063A3" w:rsidRDefault="000063A3" w:rsidP="00A11822">
      <w:pPr>
        <w:jc w:val="both"/>
      </w:pPr>
      <w:r>
        <w:t>государственные гарантии по кредитам и облигационным займам.</w:t>
      </w:r>
    </w:p>
    <w:p w14:paraId="1F20752C" w14:textId="77777777" w:rsidR="00425B06" w:rsidRDefault="000063A3" w:rsidP="00A11822">
      <w:pPr>
        <w:jc w:val="both"/>
      </w:pPr>
      <w:r>
        <w:t>Объемы финансовых средств, необходимых для предоставления перечисленных мер господдержки, в документе не приводятся.</w:t>
      </w:r>
    </w:p>
    <w:p w14:paraId="00F452F9" w14:textId="77777777" w:rsidR="00425B06" w:rsidRDefault="000063A3" w:rsidP="00A11822">
      <w:pPr>
        <w:jc w:val="both"/>
      </w:pPr>
      <w:r>
        <w:t xml:space="preserve">Для системно значимых компаний будут предусмотрены льготные кредиты на пополнение оборотных средств, обещал президент </w:t>
      </w:r>
      <w:r w:rsidRPr="00A11822">
        <w:rPr>
          <w:b/>
        </w:rPr>
        <w:t>Владимир Путин</w:t>
      </w:r>
      <w:r>
        <w:t>. Ставка таких кредитов будет субсидироваться государством в размере ключевой ставки ЦБ (5,5%), а 50% суммы кредита обеспечит госгарантиями Минфин. Кроме того, системообразующие компании подпадают под мораторий на банкротства.</w:t>
      </w:r>
    </w:p>
    <w:p w14:paraId="376598E9" w14:textId="77777777" w:rsidR="00425B06" w:rsidRDefault="000063A3" w:rsidP="00A11822">
      <w:pPr>
        <w:jc w:val="both"/>
      </w:pPr>
      <w:r>
        <w:t>Раскрытие бенефициаров и коммерческой тайны</w:t>
      </w:r>
    </w:p>
    <w:p w14:paraId="7B5A0989" w14:textId="77777777" w:rsidR="00425B06" w:rsidRDefault="000063A3" w:rsidP="00A11822">
      <w:pPr>
        <w:jc w:val="both"/>
      </w:pPr>
      <w:r>
        <w:t>Претенденты на господдержку должны подать заявление профильному министерству и Минэкономразвития, указав в нем причины и обоснования обращения, форму, объем запрашиваемой поддержки и срок ее предоставления, необходимый для выхода системно значимой компании из группы высокого риска. При определении объема поддержки из него будут исключены выплаченные или планируемые к выплате в 2020 году объемы доходов акционеров и возврат акционерных займов.</w:t>
      </w:r>
    </w:p>
    <w:p w14:paraId="7614486A" w14:textId="77777777" w:rsidR="00425B06" w:rsidRDefault="000063A3" w:rsidP="00A11822">
      <w:pPr>
        <w:jc w:val="both"/>
      </w:pPr>
      <w:r>
        <w:t>В заявлении системообразующая организация должна представить сведения обо всех бенефициарных владельцах, а также дать согласие на предоставление полной информации о своей деятельности, в том числе относящейся к коммерческой тайне, следует из документа.</w:t>
      </w:r>
    </w:p>
    <w:p w14:paraId="25F05250" w14:textId="77777777" w:rsidR="00425B06" w:rsidRDefault="000063A3" w:rsidP="00A11822">
      <w:pPr>
        <w:jc w:val="both"/>
      </w:pPr>
      <w:r>
        <w:t>К самому заявлению должны прилагаться результаты анализа финансово-хозяйственной деятельности компании и ее стресс-тестирования, а также программа оптимизации расходов при сохранении устойчивости ее функционирования, включая обязательства по отказу от увеличения фонда оплаты труда и выплат вознаграждений топ-менеджменту в 2020 году и по итогам года.</w:t>
      </w:r>
    </w:p>
    <w:p w14:paraId="018807E8" w14:textId="77777777" w:rsidR="00425B06" w:rsidRDefault="000063A3" w:rsidP="00A11822">
      <w:pPr>
        <w:jc w:val="both"/>
      </w:pPr>
      <w:r>
        <w:t>Заключение госоценщика</w:t>
      </w:r>
    </w:p>
    <w:p w14:paraId="610A9E26" w14:textId="77777777" w:rsidR="00425B06" w:rsidRDefault="000063A3" w:rsidP="00A11822">
      <w:pPr>
        <w:jc w:val="both"/>
      </w:pPr>
      <w:r>
        <w:t>Оценивать достоверность и обоснованность заявления компании, а также представлять предложения по размеру, форме и сроку предоставления господдержки в своем заключении будет госкорпорация ВЭБ.РФ, члены которой войдут в состав межведомственной комиссии, следует из проекта постановления правительства. При этом указывается, что оценкой может заняться и другая организация, определенная правкомиссией по повышению устойчивости развития российской экономики.</w:t>
      </w:r>
    </w:p>
    <w:p w14:paraId="1D26A59B" w14:textId="77777777" w:rsidR="00425B06" w:rsidRDefault="000063A3" w:rsidP="00A11822">
      <w:pPr>
        <w:jc w:val="both"/>
      </w:pPr>
      <w:r>
        <w:t>Весь пакет документов, включая заключение оценщика, будет рассматривать штаб межведомственной комиссии на очном заседании с участием представителей системообразующей компании, говорится в документе. В состав оперативного штаба межведомственной комиссии войдут представители Минэкономразвития, Минфина, ФНС и других заинтересованных федеральных ведомств, а также лица, выбранные правительственной комиссией.</w:t>
      </w:r>
    </w:p>
    <w:p w14:paraId="53B3C980" w14:textId="77777777" w:rsidR="00425B06" w:rsidRDefault="000063A3" w:rsidP="00A11822">
      <w:pPr>
        <w:jc w:val="both"/>
      </w:pPr>
      <w:r>
        <w:t>Итоговое решение, как следует из проекта постановления, будет приниматься путем голосования членов штаба межведомственной комиссии. Положительное решение не будет считаться принятым, если за него проголосовали менее трех четвертей присутствующих и если против высказался хотя бы один из представителей Минэкономразвития, Минфина или ФНС.</w:t>
      </w:r>
    </w:p>
    <w:p w14:paraId="21A89236" w14:textId="5E929340" w:rsidR="00425B06" w:rsidRDefault="000063A3" w:rsidP="00A11822">
      <w:pPr>
        <w:jc w:val="both"/>
      </w:pPr>
      <w:r>
        <w:t xml:space="preserve">Формат межведомственной комиссии, с одной стороны, снижает уровень коррупционного риска, поскольку в ней присутствуют представители разных федеральных ведомств, но в идеале необходимо привлекать независимых аудиторов и внешних оценщиков, полагает руководитель группы оценки рисков устойчивого развития АКРА Максим Худалов. По его мнению, значительного числа обращений за господдержкой от компаний, включенных в список системообразующих, ожидать не стоит. </w:t>
      </w:r>
      <w:r w:rsidR="00A11822">
        <w:t>«</w:t>
      </w:r>
      <w:r>
        <w:t>Опыт кризиса 2008–2009 годов показал, что очень мало системно значимых компаний воспользовались господдержкой, потому что столкнулись с необходимостью раскрывать всю подноготную о себе и вносить достаточно жесткое обеспечение под получаемые средства из бюджета. Фактически крупнейшие заемщики, которые столкнулись с серьезными проблемами, в итоге отказались от помощи государства, потому что оказалось дешевле занять на рынке</w:t>
      </w:r>
      <w:r w:rsidR="00A11822">
        <w:t>»</w:t>
      </w:r>
      <w:r>
        <w:t xml:space="preserve">, </w:t>
      </w:r>
      <w:r w:rsidR="00A11822">
        <w:t>–</w:t>
      </w:r>
      <w:r>
        <w:t xml:space="preserve"> сказал РБК Худалов.</w:t>
      </w:r>
    </w:p>
    <w:p w14:paraId="5871798B" w14:textId="77777777" w:rsidR="00425B06" w:rsidRDefault="001D337B" w:rsidP="00A11822">
      <w:pPr>
        <w:jc w:val="both"/>
      </w:pPr>
      <w:hyperlink r:id="rId44" w:history="1">
        <w:r w:rsidR="000063A3" w:rsidRPr="00E74316">
          <w:rPr>
            <w:rStyle w:val="a9"/>
          </w:rPr>
          <w:t>https://www.rbc.ru/economics/29/04/2020/5ea98cc39a79474c792c4d72?from=newsfeed</w:t>
        </w:r>
      </w:hyperlink>
    </w:p>
    <w:p w14:paraId="34347D00" w14:textId="5AFDDF6F" w:rsidR="002350B9" w:rsidRPr="00A2589D" w:rsidRDefault="002350B9" w:rsidP="00A11822">
      <w:pPr>
        <w:pStyle w:val="3"/>
        <w:jc w:val="both"/>
        <w:rPr>
          <w:rFonts w:ascii="Times New Roman" w:hAnsi="Times New Roman"/>
          <w:sz w:val="24"/>
          <w:szCs w:val="24"/>
        </w:rPr>
      </w:pPr>
      <w:bookmarkStart w:id="36" w:name="_Toc44238773"/>
      <w:r w:rsidRPr="00A2589D">
        <w:rPr>
          <w:rFonts w:ascii="Times New Roman" w:hAnsi="Times New Roman"/>
          <w:sz w:val="24"/>
          <w:szCs w:val="24"/>
        </w:rPr>
        <w:t>ИЗВЕСТИЯ; ЕКАТЕРИНА ВИНОГРАДОВА; 2020.30.04; ЛЕГКОЙ ДОРОГИ: ПЕРЕЧЕНЬ ПОСТРАДАВШИХ ОТ COVID СФЕР ХОТЯТ РАСШИРИТЬ; В ЭТОТ СПИСОК НЕОБХОДИМО ВКЛЮЧИТЬ МАШИНОСТРОЕНИЕ И ТЕКСТИЛЬНУЮ ПРОМЫШЛЕННОСТЬ, УВЕРЕНЫ В ТПП</w:t>
      </w:r>
      <w:bookmarkEnd w:id="36"/>
    </w:p>
    <w:p w14:paraId="7588610C" w14:textId="43CD5082" w:rsidR="00425B06" w:rsidRDefault="002350B9" w:rsidP="00A11822">
      <w:pPr>
        <w:jc w:val="both"/>
      </w:pPr>
      <w:r>
        <w:t xml:space="preserve">В перечень пострадавших от коронавируса отраслей необходимо внести машиностроение и лёгкую промышленность. Об этом говорится в письме главы Торгово-промышленной палаты (ТПП) Сергея Катырина министру промышленности и торговли Денису Мантурову (документ есть у </w:t>
      </w:r>
      <w:r w:rsidR="00A11822">
        <w:t>«</w:t>
      </w:r>
      <w:r>
        <w:t>Известий</w:t>
      </w:r>
      <w:r w:rsidR="00A11822">
        <w:t>»</w:t>
      </w:r>
      <w:r>
        <w:t>). Кроме того, стоит расширить пороги предоставления господдержки, в два раза ускорить процесс госзакупок и субсидировать выплату 2/3 заработной платы машиностроительным предприятиям, уверены в ТПП. В Минпромторге заявили, что уже сформировали перечень предложений для третьего пакета антикризисных мер и частично он совпадает с инициативами торговой палаты. План ТПП потребует до 500 млрд рублей бюджетных средств, рассчитали эксперты.</w:t>
      </w:r>
    </w:p>
    <w:p w14:paraId="6FFFB39F" w14:textId="1450A9A2" w:rsidR="002350B9" w:rsidRDefault="002350B9" w:rsidP="00A11822">
      <w:pPr>
        <w:jc w:val="both"/>
      </w:pPr>
      <w:r>
        <w:t>Шире круг</w:t>
      </w:r>
    </w:p>
    <w:p w14:paraId="7847ED62" w14:textId="77777777" w:rsidR="00425B06" w:rsidRDefault="002350B9" w:rsidP="00A11822">
      <w:pPr>
        <w:jc w:val="both"/>
      </w:pPr>
      <w:r>
        <w:t>ТПП предложила Минпромторгу комплекс мер по поддержке российской промышленности в связи с пандемией COVID-19. В первую очередь необходимо расширить правительственный перечень отраслей, пострадавших от коронавируса, на машиностроение и станкостроение. Предприятия в этих сферах обеспечивают технологическую безопасность страны, однако не имеют доступа к кредитованию под 0% для выплат зарплат, пополнению оборотных средств на льготных условиях, отсрочке и реструктуризации платежей в бюджет и страховые фонды, отмечается в письме.</w:t>
      </w:r>
    </w:p>
    <w:p w14:paraId="7AD52BD6" w14:textId="77777777" w:rsidR="00A11822" w:rsidRDefault="002350B9" w:rsidP="00A11822">
      <w:pPr>
        <w:jc w:val="both"/>
      </w:pPr>
      <w:r>
        <w:t>Кроме того, целесообразно отнести текстильную и легкую промышленность к пострадавшим отраслям. Эти предприятия, работающие как на розничного покупателя, так и в сегменте b2b, столкнулись с резким сокращением продаж из-за падения спроса, снижения доходов населения, а также временной приостановки работы отраслей, которые используют их продукцию, говорится в документе.</w:t>
      </w:r>
    </w:p>
    <w:p w14:paraId="7FBD9250" w14:textId="1AB05C64" w:rsidR="00425B06" w:rsidRDefault="002350B9" w:rsidP="00A11822">
      <w:pPr>
        <w:jc w:val="both"/>
      </w:pPr>
      <w:r>
        <w:t>Необходимо также расширить порог по количеству сотрудников для фирм, претендующих на господдержку, уверены в ТПП. Большое количество промышленных предприятий имеет высокую численность персонала (более 300 человек), хотя по показателю выручки их следовало бы отнести к малому и среднему бизнесу. Из-за такого несоответствия множество предприятий, которые нуждаются в помощи, не могут ее получить, следует из письма.</w:t>
      </w:r>
    </w:p>
    <w:p w14:paraId="567497CB" w14:textId="77777777" w:rsidR="00425B06" w:rsidRDefault="002350B9" w:rsidP="00A11822">
      <w:pPr>
        <w:jc w:val="both"/>
      </w:pPr>
      <w:r>
        <w:t>Поддержать промышленность можно, в том числе ускорив процесс госзакупок, предлагает ТПП. Так, конкурсы на продукцию машиностроительного комплекса, а также тендеры в рамках национальных проектов, запланированные на 2021-й, стоит провести до конца 2020 года. А при реализации инфраструктурных проектов продукцию иностранного производства следует использовать только при отсутствии российских аналогов, уверены в торговой палате. Поможет промышленникам и продление срока действия старых сертификатов, отмечается в письме.</w:t>
      </w:r>
    </w:p>
    <w:p w14:paraId="0882D99A" w14:textId="6F3823D3" w:rsidR="00425B06" w:rsidRDefault="002350B9" w:rsidP="00A11822">
      <w:pPr>
        <w:jc w:val="both"/>
      </w:pPr>
      <w:r>
        <w:t xml:space="preserve">В Минпромторге </w:t>
      </w:r>
      <w:r w:rsidR="00A11822">
        <w:t>«</w:t>
      </w:r>
      <w:r>
        <w:t>Известиям</w:t>
      </w:r>
      <w:r w:rsidR="00A11822">
        <w:t>»</w:t>
      </w:r>
      <w:r>
        <w:t xml:space="preserve"> заявили, что ведомство уже сформировало перечень инициатив для включения в третий правительственный пакет антикризисных мер.</w:t>
      </w:r>
    </w:p>
    <w:p w14:paraId="76838DCF" w14:textId="0CA2812E" w:rsidR="00425B06" w:rsidRDefault="00A11822" w:rsidP="00A11822">
      <w:pPr>
        <w:jc w:val="both"/>
      </w:pPr>
      <w:r>
        <w:t>–</w:t>
      </w:r>
      <w:r w:rsidR="002350B9">
        <w:t xml:space="preserve"> Частично они совпадают с предложениями ТПП, например, мы также предлагаем расширить перечень пострадавших отраслей, </w:t>
      </w:r>
      <w:r>
        <w:t>–</w:t>
      </w:r>
      <w:r w:rsidR="002350B9">
        <w:t xml:space="preserve"> сообщили в ведомстве.</w:t>
      </w:r>
    </w:p>
    <w:p w14:paraId="60BC7870" w14:textId="65521813" w:rsidR="00425B06" w:rsidRDefault="002350B9" w:rsidP="00A11822">
      <w:pPr>
        <w:jc w:val="both"/>
      </w:pPr>
      <w:r>
        <w:t xml:space="preserve">В правительстве и Минэкономразвития не ответили на запрос </w:t>
      </w:r>
      <w:r w:rsidR="00A11822">
        <w:t>«</w:t>
      </w:r>
      <w:r>
        <w:t>Известий</w:t>
      </w:r>
      <w:r w:rsidR="00A11822">
        <w:t>»</w:t>
      </w:r>
      <w:r>
        <w:t xml:space="preserve"> о том, как оценивают инициативы торговой палаты.</w:t>
      </w:r>
    </w:p>
    <w:p w14:paraId="39E5ACFC" w14:textId="2FE43470" w:rsidR="002350B9" w:rsidRDefault="002350B9" w:rsidP="00A11822">
      <w:pPr>
        <w:jc w:val="both"/>
      </w:pPr>
      <w:r>
        <w:t>Адресная помощь</w:t>
      </w:r>
    </w:p>
    <w:p w14:paraId="7F2F146C" w14:textId="77777777" w:rsidR="00425B06" w:rsidRDefault="002350B9" w:rsidP="00A11822">
      <w:pPr>
        <w:jc w:val="both"/>
      </w:pPr>
      <w:r>
        <w:t>Содержатся в документе и потенциальные меры помощи отдельным отраслям промышленности. Так, например, фармацевтическим компаниям ТПП просит дать право производить дезинфицирующие средства без лицензии. А саму продукцию с антисептическим действием предлагается отнести к безакцизной.</w:t>
      </w:r>
    </w:p>
    <w:p w14:paraId="52A04A8A" w14:textId="77777777" w:rsidR="00425B06" w:rsidRDefault="002350B9" w:rsidP="00A11822">
      <w:pPr>
        <w:jc w:val="both"/>
      </w:pPr>
      <w:r>
        <w:t>Лесопромышленному комплексу следует предоставить отсрочку по арендным платежам. Автомобилестроению, по мнению ТПП, облегчит работу освобождение от утилизационного сбора большегрузных транспортных средств высокоэкологичного класса.</w:t>
      </w:r>
    </w:p>
    <w:p w14:paraId="606FBE64" w14:textId="7C46333D" w:rsidR="00425B06" w:rsidRDefault="002350B9" w:rsidP="00A11822">
      <w:pPr>
        <w:jc w:val="both"/>
      </w:pPr>
      <w:r>
        <w:t xml:space="preserve">Предприятиям легкой промышленности надо выдать субсидированные кредиты на оборотные средства, а машиностроительным компаниям </w:t>
      </w:r>
      <w:r w:rsidR="00A11822">
        <w:t>–</w:t>
      </w:r>
      <w:r>
        <w:t xml:space="preserve"> снизить страховые взносы до 15% в случае, если они соответствуют хотя бы одному из двух критериев отнесения к МСП (по выручке или числу сотрудников). Кроме того, предприятиям машиностроения необходимо субсидировать выплату за нерабочие дни 2/3 заработной платы, включая НДФЛ и страховые взносы, полагают в торговой палате.</w:t>
      </w:r>
    </w:p>
    <w:p w14:paraId="1452681B" w14:textId="6A588192" w:rsidR="002350B9" w:rsidRDefault="002350B9" w:rsidP="00A11822">
      <w:pPr>
        <w:jc w:val="both"/>
      </w:pPr>
      <w:r>
        <w:t>Туманные перспективы</w:t>
      </w:r>
    </w:p>
    <w:p w14:paraId="0FD38557" w14:textId="02BAAEC1" w:rsidR="00425B06" w:rsidRDefault="002350B9" w:rsidP="00A11822">
      <w:pPr>
        <w:jc w:val="both"/>
      </w:pPr>
      <w:r>
        <w:t xml:space="preserve">Пока Росстат фиксирует рост промпроизводства, несмотря на пандемию: на 0,3% за март и на 1,5% за I квартал 2020 года, отметил аналитик </w:t>
      </w:r>
      <w:r w:rsidR="00A11822">
        <w:t>«</w:t>
      </w:r>
      <w:r>
        <w:t>Фридом Финанс</w:t>
      </w:r>
      <w:r w:rsidR="00A11822">
        <w:t>»</w:t>
      </w:r>
      <w:r>
        <w:t xml:space="preserve"> Валерий Емельянов. Однако очевидно, что апрель и второй квартал будут выглядеть слабее, а по итогам года показатель сократится на 1,5%, прогнозирует эксперт.</w:t>
      </w:r>
    </w:p>
    <w:p w14:paraId="151B400E" w14:textId="2CB65DD1" w:rsidR="00425B06" w:rsidRDefault="002350B9" w:rsidP="00A11822">
      <w:pPr>
        <w:jc w:val="both"/>
      </w:pPr>
      <w:r>
        <w:t xml:space="preserve">Он также отметил, что меры, которые предложила ТПП, потребуют масштабных денежных вливаний </w:t>
      </w:r>
      <w:r w:rsidR="00A11822">
        <w:t>–</w:t>
      </w:r>
      <w:r>
        <w:t xml:space="preserve"> порядка 300-500 млрд рублей. Более 2 трлн правительство уже потратило на спасение экономики, напомнил Валерий Емельянов.</w:t>
      </w:r>
    </w:p>
    <w:p w14:paraId="15AE7C9D" w14:textId="6743B510" w:rsidR="00425B06" w:rsidRDefault="002350B9" w:rsidP="00A11822">
      <w:pPr>
        <w:jc w:val="both"/>
      </w:pPr>
      <w:r>
        <w:t xml:space="preserve">Безусловно, экстренные решения предполагают большие затраты, заявил </w:t>
      </w:r>
      <w:r w:rsidR="00A11822">
        <w:t>«</w:t>
      </w:r>
      <w:r>
        <w:t>Известиям</w:t>
      </w:r>
      <w:r w:rsidR="00A11822">
        <w:t>»</w:t>
      </w:r>
      <w:r>
        <w:t xml:space="preserve"> глава ТПП Сергей Катырин. Но если на них не пойти сегодня, выход из кризиса обойдется дороже. Известно, что скупой платит дважды, предупредил он.</w:t>
      </w:r>
    </w:p>
    <w:p w14:paraId="331D8503" w14:textId="77777777" w:rsidR="00425B06" w:rsidRDefault="002350B9" w:rsidP="00A11822">
      <w:pPr>
        <w:jc w:val="both"/>
      </w:pPr>
      <w:r>
        <w:t>Инициативы ТПП актуальны как никогда: и машиностроение, и легкая промышленность испытывают сегодня острые проблемы, сообщил управляющий директор группы корпоративных рейтингов агентства НКР Дмитрий Орехов. Их подкосили падение спроса, разрыв логистических цепочек и рост себестоимости товаров.</w:t>
      </w:r>
    </w:p>
    <w:p w14:paraId="1143DE48" w14:textId="77777777" w:rsidR="00425B06" w:rsidRDefault="002350B9" w:rsidP="00A11822">
      <w:pPr>
        <w:jc w:val="both"/>
      </w:pPr>
      <w:r>
        <w:t>Эксперт подчеркнул, что позитивная статистика в машиностроении по итогам I квартала связана с тем, что отрасль имеет длительный цикл производства. Восстановление этого сектора также будет небыстрым и не ограничится 2020 и 2021 годами, уверен Дмитрий Орехов.</w:t>
      </w:r>
    </w:p>
    <w:p w14:paraId="0CA115E8" w14:textId="33E28D97" w:rsidR="002350B9" w:rsidRDefault="002350B9" w:rsidP="00A11822">
      <w:pPr>
        <w:jc w:val="both"/>
      </w:pPr>
      <w:r>
        <w:t xml:space="preserve">Машиностроение и текстильная промышленность действительно нуждаются в господдержке, полагает и старший аналитик </w:t>
      </w:r>
      <w:r w:rsidR="00A11822">
        <w:t>«</w:t>
      </w:r>
      <w:r>
        <w:t>БКС Премьер</w:t>
      </w:r>
      <w:r w:rsidR="00A11822">
        <w:t>»</w:t>
      </w:r>
      <w:r>
        <w:t xml:space="preserve"> Сергей Суверов. Эти отрасли ориентированы на внутреннее потребление, а на фоне карантина в стране уже резко упал спрос. ВВП по итогам года может сократиться на 5–6%, отметил эксперт.</w:t>
      </w:r>
    </w:p>
    <w:p w14:paraId="3C1CDBFF" w14:textId="77777777" w:rsidR="00425B06" w:rsidRDefault="001D337B" w:rsidP="00A11822">
      <w:pPr>
        <w:jc w:val="both"/>
      </w:pPr>
      <w:hyperlink r:id="rId45" w:history="1">
        <w:r w:rsidR="002350B9" w:rsidRPr="00E74316">
          <w:rPr>
            <w:rStyle w:val="a9"/>
          </w:rPr>
          <w:t>https://iz.ru/1005979/ekaterina-vinogradova/legkoi-dorogi-perechen-postradavshikh-ot-covid-sfer-khotiat-rasshirit</w:t>
        </w:r>
      </w:hyperlink>
    </w:p>
    <w:p w14:paraId="2D167F6D" w14:textId="73B32EF1" w:rsidR="000063A3" w:rsidRPr="002350B9" w:rsidRDefault="000063A3" w:rsidP="00A11822">
      <w:pPr>
        <w:pStyle w:val="3"/>
        <w:jc w:val="both"/>
        <w:rPr>
          <w:rFonts w:ascii="Times New Roman" w:hAnsi="Times New Roman"/>
          <w:sz w:val="24"/>
          <w:szCs w:val="24"/>
        </w:rPr>
      </w:pPr>
      <w:bookmarkStart w:id="37" w:name="_Toc44238774"/>
      <w:r w:rsidRPr="002350B9">
        <w:rPr>
          <w:rFonts w:ascii="Times New Roman" w:hAnsi="Times New Roman"/>
          <w:sz w:val="24"/>
          <w:szCs w:val="24"/>
        </w:rPr>
        <w:t>Ъ; ИВАН БУРАНОВ; 2020.30.04; ЕДИНОЕ ШТРАФОВОЕ ПРОСТРАНСТВО; НАКАЗАНИЕ В 5 ТЫС. РУБЛЕЙ ЗА ЕЗДУ БЕЗ ПРОПУСКА ВСЛЕД ЗА МОСКВОЙ ХОТЯТ ВВЕСТИ ПО ВСЕЙ СТРАНЕ</w:t>
      </w:r>
      <w:bookmarkEnd w:id="37"/>
    </w:p>
    <w:p w14:paraId="750FAC40" w14:textId="5CA018B2" w:rsidR="00425B06" w:rsidRDefault="000063A3" w:rsidP="00A11822">
      <w:pPr>
        <w:jc w:val="both"/>
      </w:pPr>
      <w:r>
        <w:t xml:space="preserve">Заксобрание Нижегородской области внесло в Госдуму поправки к КоАП РФ о введении штрафа в 5 тыс. руб. за управление автомобилем без специального разрешения во время режима </w:t>
      </w:r>
      <w:r w:rsidR="00A11822">
        <w:t>«</w:t>
      </w:r>
      <w:r>
        <w:t>повышенной готовности</w:t>
      </w:r>
      <w:r w:rsidR="00A11822">
        <w:t>»</w:t>
      </w:r>
      <w:r>
        <w:t>. Поправки позволят штрафовать нарушителей режима самоизоляции дорожными камерами в автоматическом режиме по всей стране, как это уже делает Москва. Правозащитники, называя автомобиль наиболее безопасным способом передвижения в условиях пандемии, уверены, что инициатива лишь спровоцирует рост зараженных. В профильном комитете Госдумы по госстроительству заявили, что поправки не поддержат.</w:t>
      </w:r>
    </w:p>
    <w:p w14:paraId="1A18B122" w14:textId="5D12321B" w:rsidR="00425B06" w:rsidRDefault="000063A3" w:rsidP="00A11822">
      <w:pPr>
        <w:jc w:val="both"/>
      </w:pPr>
      <w:r>
        <w:t xml:space="preserve">Предложенные заксобранием Нижегородской области поправки вводят в КоАП РФ новую статью 12.38. Штраф в 5 тыс. руб. будет применяться за </w:t>
      </w:r>
      <w:r w:rsidR="00A11822">
        <w:t>«</w:t>
      </w:r>
      <w:r>
        <w:t>управление транспортным средством без разрешения или иного документа</w:t>
      </w:r>
      <w:r w:rsidR="00A11822">
        <w:t>»</w:t>
      </w:r>
      <w:r>
        <w:t xml:space="preserve"> во время режима </w:t>
      </w:r>
      <w:r w:rsidR="00A11822">
        <w:t>«</w:t>
      </w:r>
      <w:r>
        <w:t>повышенной готовности на территории, на которой существует угроза возникновения ЧС, или в зоне ЧС</w:t>
      </w:r>
      <w:r w:rsidR="00A11822">
        <w:t>»</w:t>
      </w:r>
      <w:r>
        <w:t xml:space="preserve">. Авторы законопроекта напоминают, что обязанность граждан выполнять правила поведения во время </w:t>
      </w:r>
      <w:r w:rsidR="00A11822">
        <w:t>«</w:t>
      </w:r>
      <w:r>
        <w:t>режима повышенной готовности</w:t>
      </w:r>
      <w:r w:rsidR="00A11822">
        <w:t>»</w:t>
      </w:r>
      <w:r>
        <w:t xml:space="preserve"> закреплена федеральным законом </w:t>
      </w:r>
      <w:r w:rsidR="00A11822">
        <w:t>«</w:t>
      </w:r>
      <w:r>
        <w:t>О защите населения и территорий от чрезвычайных ситуаций природного и техногенного характера</w:t>
      </w:r>
      <w:r w:rsidR="00A11822">
        <w:t>»</w:t>
      </w:r>
      <w:r>
        <w:t xml:space="preserve"> и нормативными актами субъектов федерации. Для нарушителей правил уже установлена ответственность, напоминают нижегородские депутаты: в апреле в кодексе появилась статья 20.6.1, позволяющая штрафовать граждан на 1–30 тыс. руб. При этом нарушители, указывают авторы поправок, могут перемещаться между регионами и населенными пунктами на автомобилях. Упрощенный порядок же наказания водителей (</w:t>
      </w:r>
      <w:r w:rsidR="00A11822">
        <w:t>«</w:t>
      </w:r>
      <w:r>
        <w:t>письмо счастья</w:t>
      </w:r>
      <w:r w:rsidR="00A11822">
        <w:t>»</w:t>
      </w:r>
      <w:r>
        <w:t>) действующий КоАП позволяет применять только при нарушениях ПДД (составы, перечисленные в 12-й главе КоАП) или за стоянку на газоне, следует из части 3 статьи 28.6 КоАП. Для снятия этого барьера Нижегородская область и предложила ввести новый состав.</w:t>
      </w:r>
    </w:p>
    <w:p w14:paraId="5F8FA3C0" w14:textId="77777777" w:rsidR="00425B06" w:rsidRDefault="000063A3" w:rsidP="00A11822">
      <w:pPr>
        <w:jc w:val="both"/>
      </w:pPr>
      <w:r>
        <w:t>Напомним, автоматические камеры для наказания нарушителей ограничительных мер за рулем применяются пока только в Москве (с 22 апреля). Штрафы в 5 тыс. руб. по статье 3.18.1 КоАП (нарушение режима повышенной готовности, проезд без пропуска) выносит Московская административная дорожная инспекция. На прошлой неделе было выявлено 327 тыс. автомобилей без пропусков, штрафы гражданам начали приходить с 27 апреля (уже зафиксирован ряд случаев).</w:t>
      </w:r>
    </w:p>
    <w:p w14:paraId="58D75B0F" w14:textId="00667237" w:rsidR="00425B06" w:rsidRDefault="000063A3" w:rsidP="00A11822">
      <w:pPr>
        <w:jc w:val="both"/>
      </w:pPr>
      <w:r>
        <w:t>Не пройдет это предложение,</w:t>
      </w:r>
      <w:r w:rsidR="00A11822">
        <w:t>–</w:t>
      </w:r>
      <w:r>
        <w:t xml:space="preserve"> заявил первый зампред комитета Госдумы по госстроительству Вячеслав Лысаков.</w:t>
      </w:r>
      <w:r w:rsidR="00A11822">
        <w:t>–</w:t>
      </w:r>
      <w:r>
        <w:t xml:space="preserve"> Коллеги по комитету меня поддержат</w:t>
      </w:r>
      <w:r w:rsidR="00A11822">
        <w:t>»</w:t>
      </w:r>
      <w:r>
        <w:t>.</w:t>
      </w:r>
    </w:p>
    <w:p w14:paraId="52756635" w14:textId="7A20133E" w:rsidR="00425B06" w:rsidRDefault="000063A3" w:rsidP="00A11822">
      <w:pPr>
        <w:jc w:val="both"/>
      </w:pPr>
      <w:r>
        <w:t xml:space="preserve">Депутат уверен, что законопроект был внесен Нижегородской областью именно по просьбе Москвы </w:t>
      </w:r>
      <w:r w:rsidR="00A11822">
        <w:t>–</w:t>
      </w:r>
      <w:r>
        <w:t xml:space="preserve"> чтобы узаконить практику вынесения штрафов в столице. О том, что она противоречит разъяснениям Верховного суда, указывают юристы, опрошенные “Ъ”: нельзя рассылать </w:t>
      </w:r>
      <w:r w:rsidR="00A11822">
        <w:t>«</w:t>
      </w:r>
      <w:r>
        <w:t>письма счастья</w:t>
      </w:r>
      <w:r w:rsidR="00A11822">
        <w:t>»</w:t>
      </w:r>
      <w:r>
        <w:t xml:space="preserve"> в автоматическом режиме по составам из московского КоАП. Челябинский юрист и правозащитник Лев Воропаев уже обратился с иском в Мосгорсуд с требованием признать недействующими нормы КоАП Москвы о вынесении подобных штрафов с дорожных камер. В оперштабе мэрии Москвы на запрос “Ъ” по поводу законопроекта не ответили. </w:t>
      </w:r>
      <w:r w:rsidR="00A11822">
        <w:t>«</w:t>
      </w:r>
      <w:r>
        <w:t>Действия водителя регламентированы только ПДД: он должен иметь водительское удостоверение, свидетельство о регистрации авто и ОСАГО</w:t>
      </w:r>
      <w:r w:rsidR="00A11822">
        <w:t>»</w:t>
      </w:r>
      <w:r>
        <w:t>,</w:t>
      </w:r>
      <w:r w:rsidR="00A11822">
        <w:t>–</w:t>
      </w:r>
      <w:r>
        <w:t xml:space="preserve"> продолжает господин Лысаков.</w:t>
      </w:r>
    </w:p>
    <w:p w14:paraId="12D5002C" w14:textId="7002FCB9" w:rsidR="000063A3" w:rsidRDefault="000063A3" w:rsidP="00A11822">
      <w:pPr>
        <w:jc w:val="both"/>
      </w:pPr>
      <w:r>
        <w:t xml:space="preserve">Введенных ранее составов (статьи 20.6.1 и 6.3 КоАП) за нарушение режима повышенной готовности достаточно, говорит он: </w:t>
      </w:r>
      <w:r w:rsidR="00A11822">
        <w:t>«</w:t>
      </w:r>
      <w:r>
        <w:t>С камер штраф незаконен, это волюнтаризм</w:t>
      </w:r>
      <w:r w:rsidR="00A11822">
        <w:t>»</w:t>
      </w:r>
      <w:r>
        <w:t>.</w:t>
      </w:r>
    </w:p>
    <w:p w14:paraId="0E7FE545" w14:textId="7BDBA7B3" w:rsidR="00425B06" w:rsidRDefault="000063A3" w:rsidP="00A11822">
      <w:pPr>
        <w:jc w:val="both"/>
      </w:pPr>
      <w:r>
        <w:t xml:space="preserve">Для реализации закона заксобрание Нижегородской области предлагает внести изменения в ПДД, это указано в пояснительной записке, но какие конкретно </w:t>
      </w:r>
      <w:r w:rsidR="00A11822">
        <w:t>–</w:t>
      </w:r>
      <w:r>
        <w:t xml:space="preserve"> не говорится.</w:t>
      </w:r>
    </w:p>
    <w:p w14:paraId="25ADDFFD" w14:textId="13379F4B" w:rsidR="000063A3" w:rsidRDefault="000063A3" w:rsidP="00A11822">
      <w:pPr>
        <w:jc w:val="both"/>
      </w:pPr>
      <w:r>
        <w:t xml:space="preserve">Личный автомобиль является самым безопасным способом передвижения в условиях пандемии, это признано всеми ведущими эпидемиологами мира, отметил координатор движения </w:t>
      </w:r>
      <w:r w:rsidR="00A11822">
        <w:t>«</w:t>
      </w:r>
      <w:r>
        <w:t>Синие ведерки</w:t>
      </w:r>
      <w:r w:rsidR="00A11822">
        <w:t>»</w:t>
      </w:r>
      <w:r>
        <w:t xml:space="preserve">, член общественного совета ГУ МВД по Москве Петр Шкуматов. </w:t>
      </w:r>
      <w:r w:rsidR="00A11822">
        <w:t>«</w:t>
      </w:r>
      <w:r>
        <w:t>Надо, наоборот, стимулировать передвижение на личном транспорте, временно отменяя штрафы и плату за парковку, ограничивая передвижение на общественном транспорте,</w:t>
      </w:r>
      <w:r w:rsidR="00A11822">
        <w:t>–</w:t>
      </w:r>
      <w:r>
        <w:t xml:space="preserve"> считает он.</w:t>
      </w:r>
      <w:r w:rsidR="00A11822">
        <w:t>–</w:t>
      </w:r>
      <w:r>
        <w:t xml:space="preserve"> А благодаря штрафам людей зачем-то перенаправляют в опасный общественный транспорт, где они могут заболеть коронавирусом с гораздо большей вероятностью. Этот законопроект очень вреден и приведет не только к увеличению темпов роста инфицированных в стране, но и к серьезным финансовым потерям граждан в условиях стремительного падения доходов и сокращения числа рабочих мест</w:t>
      </w:r>
      <w:r w:rsidR="00A11822">
        <w:t>»</w:t>
      </w:r>
      <w:r>
        <w:t>.</w:t>
      </w:r>
    </w:p>
    <w:p w14:paraId="09218208" w14:textId="77777777" w:rsidR="00425B06" w:rsidRDefault="001D337B" w:rsidP="00A11822">
      <w:pPr>
        <w:jc w:val="both"/>
      </w:pPr>
      <w:hyperlink r:id="rId46" w:history="1">
        <w:r w:rsidR="000063A3" w:rsidRPr="00E74316">
          <w:rPr>
            <w:rStyle w:val="a9"/>
          </w:rPr>
          <w:t>https://www.kommersant.ru/doc/4334700</w:t>
        </w:r>
      </w:hyperlink>
    </w:p>
    <w:p w14:paraId="52C006AB" w14:textId="5B8B46A1" w:rsidR="00A2589D" w:rsidRPr="00B6322A" w:rsidRDefault="00B6322A" w:rsidP="00A11822">
      <w:pPr>
        <w:pStyle w:val="3"/>
        <w:jc w:val="both"/>
        <w:rPr>
          <w:rFonts w:ascii="Times New Roman" w:hAnsi="Times New Roman"/>
          <w:sz w:val="24"/>
          <w:szCs w:val="24"/>
        </w:rPr>
      </w:pPr>
      <w:bookmarkStart w:id="38" w:name="_Toc44238775"/>
      <w:r w:rsidRPr="00B6322A">
        <w:rPr>
          <w:rFonts w:ascii="Times New Roman" w:hAnsi="Times New Roman"/>
          <w:sz w:val="24"/>
          <w:szCs w:val="24"/>
        </w:rPr>
        <w:t>ИЗВЕСТИЯ; НАТАЛЬЯ БАШЛЫКОВА; 2020.30.04; ПРИНЯТЬ И ПРОСТИТЬ: РОССИЯН ХОТЯТ АМНИСТИРОВАТЬ ПО ЛЁГКИМ СТАТЬЯМ КОАПА; В ГОСДУМЕ ПРЕДЛОЖИЛИ В СВЯЗИ С 75-ЛЕТИЕМ ПОБЕДЫ ОТМЕНИТЬ ВЫПИСАННЫЕ ШТРАФЫ ЗА БОЛЬШИНСТВО НАРУШЕНИЙ ПДД</w:t>
      </w:r>
      <w:bookmarkEnd w:id="38"/>
    </w:p>
    <w:p w14:paraId="422F7593" w14:textId="48C5EF2A" w:rsidR="00A2589D" w:rsidRDefault="00A2589D" w:rsidP="00A11822">
      <w:pPr>
        <w:jc w:val="both"/>
      </w:pPr>
      <w:r>
        <w:t xml:space="preserve">В России предлагают впервые объявить амнистию по лёгким статьям КоАПа </w:t>
      </w:r>
      <w:r w:rsidR="00A11822">
        <w:t>–</w:t>
      </w:r>
      <w:r>
        <w:t xml:space="preserve"> для смягчения негативных социально-экономических последствий распространения COVID-19. Соответствующий проект постановления в ближайшее время будет внесен в Госдуму. Его авторы депутаты Игорь Лебедев, Ярослав Нилов и Алексей Диденко предложили простить россиянам штрафы в том числе за большинство нарушений ПДД, безбилетный проезд, мелкие хищения и др. Это поддержит россиян в тяжелой экономической ситуации, считают они. Такое мнение разделяют в большинстве фракций Госдумы. Подобная разовая акция возможна, но главное, чтобы люди понимали: прощать штрафы постоянно им не будут, считают эксперты.</w:t>
      </w:r>
    </w:p>
    <w:p w14:paraId="281D3A8A" w14:textId="77777777" w:rsidR="00A2589D" w:rsidRDefault="00A2589D" w:rsidP="00A11822">
      <w:pPr>
        <w:jc w:val="both"/>
      </w:pPr>
      <w:r>
        <w:t>Реальная поддержка</w:t>
      </w:r>
    </w:p>
    <w:p w14:paraId="66195B53" w14:textId="178E8B8D" w:rsidR="00425B06" w:rsidRDefault="00A2589D" w:rsidP="00A11822">
      <w:pPr>
        <w:jc w:val="both"/>
      </w:pPr>
      <w:r>
        <w:t xml:space="preserve">Как выяснили </w:t>
      </w:r>
      <w:r w:rsidR="00A11822">
        <w:t>«</w:t>
      </w:r>
      <w:r>
        <w:t>Известия</w:t>
      </w:r>
      <w:r w:rsidR="00A11822">
        <w:t>»</w:t>
      </w:r>
      <w:r>
        <w:t xml:space="preserve">, в Госдуму в ближайшие дни будет внесен проект постановления </w:t>
      </w:r>
      <w:r w:rsidR="00A11822">
        <w:t>«</w:t>
      </w:r>
      <w:r>
        <w:t>Об объявлении амнистии в отношении лиц, совершивших административные правонарушения</w:t>
      </w:r>
      <w:r w:rsidR="00A11822">
        <w:t>»</w:t>
      </w:r>
      <w:r>
        <w:t>, приуроченный к 75-летию победы в Великой Отечественной войне. Его авторы вице-спикер Госдумы Игорь Лебедев, депутаты Ярослав Нилов и Алексей Диденко предлагают простить россиянам штрафы по более чем 30 статьям КоАП. Это необходимо для смягчения негативных социально-экономических последствий СOVID-19, считают они.</w:t>
      </w:r>
    </w:p>
    <w:p w14:paraId="7B94D6D7" w14:textId="5CD4DA78" w:rsidR="00425B06" w:rsidRDefault="00A2589D" w:rsidP="00A11822">
      <w:pPr>
        <w:jc w:val="both"/>
      </w:pPr>
      <w:r>
        <w:t xml:space="preserve">В том числе предлагается простить нарушения правил дорожного движения </w:t>
      </w:r>
      <w:r w:rsidR="00A11822">
        <w:t>–</w:t>
      </w:r>
      <w:r>
        <w:t xml:space="preserve"> речь о главе 12 КоАП, за исключением ст. 12.8 (</w:t>
      </w:r>
      <w:r w:rsidR="00A11822">
        <w:t>«</w:t>
      </w:r>
      <w:r>
        <w:t>Управление авто в нетрезвом виде</w:t>
      </w:r>
      <w:r w:rsidR="00A11822">
        <w:t>»</w:t>
      </w:r>
      <w:r>
        <w:t>) и 12.26 (</w:t>
      </w:r>
      <w:r w:rsidR="00A11822">
        <w:t>«</w:t>
      </w:r>
      <w:r>
        <w:t>Отказ от медосвидетельствования</w:t>
      </w:r>
      <w:r w:rsidR="00A11822">
        <w:t>»</w:t>
      </w:r>
      <w:r>
        <w:t>). Кроме того, россиян хотят избавить от штрафов за мелкие хищения (ст. 7.22), нарушение правил охоты (8.37), невыполнение сроков подачи налоговой декларации (ст. 15.5), появление в общественных местах в состоянии опьянения (20.21), безбилетный проезд (11.18) и др.</w:t>
      </w:r>
    </w:p>
    <w:p w14:paraId="4151AD3E" w14:textId="6A68822B" w:rsidR="00425B06" w:rsidRDefault="00A11822" w:rsidP="00A11822">
      <w:pPr>
        <w:jc w:val="both"/>
      </w:pPr>
      <w:r>
        <w:t>–</w:t>
      </w:r>
      <w:r w:rsidR="00A2589D">
        <w:t xml:space="preserve"> Амнистия объявляется под какое-то общественно важное событие, таким является празднование 75-летия Победы в Великой Отечественной войне. Поэтому документ будет внесён в нижнюю палату до 9 мая. Постановление готовилось фракцией ЛДПР задолго до пандемии COVID-19, из-за которой были значительно расширены составы правонарушений амнистируемых, </w:t>
      </w:r>
      <w:r>
        <w:t>–</w:t>
      </w:r>
      <w:r w:rsidR="00A2589D">
        <w:t xml:space="preserve"> рассказал </w:t>
      </w:r>
      <w:r>
        <w:t>«</w:t>
      </w:r>
      <w:r w:rsidR="00A2589D">
        <w:t>Известиям</w:t>
      </w:r>
      <w:r>
        <w:t>»</w:t>
      </w:r>
      <w:r w:rsidR="00A2589D">
        <w:t xml:space="preserve"> глава комитета по федеративному устройству и местному самоуправлению Госдумы, зампред фракции Алексей Диденко.</w:t>
      </w:r>
    </w:p>
    <w:p w14:paraId="669F3034" w14:textId="77777777" w:rsidR="00425B06" w:rsidRDefault="00A2589D" w:rsidP="00A11822">
      <w:pPr>
        <w:jc w:val="both"/>
      </w:pPr>
      <w:r>
        <w:t>Глава комитета Госдумы по труду, социальной политике и делам ветеранов Ярослав Нилов отметил, что нижняя палата еще ни разу не объявляла амнистию по административным статьям, ранее речь шла исключительно о нормах Уголовного кодекса.</w:t>
      </w:r>
    </w:p>
    <w:p w14:paraId="6C7B4F72" w14:textId="7DCC90AC" w:rsidR="00425B06" w:rsidRDefault="00A11822" w:rsidP="00A11822">
      <w:pPr>
        <w:jc w:val="both"/>
      </w:pPr>
      <w:r>
        <w:t>–</w:t>
      </w:r>
      <w:r w:rsidR="00A2589D">
        <w:t xml:space="preserve"> Сейчас мы считаем, что важнее провести именно такую амнистию, так как коронавирус серьезно ударил по экономике и платёжеспособности граждан. Поэтому мы предлагаем провести амнистию исключительно для физических лиц и по статьям, которые не являются тяжкими. Например, что касается нарушений правил дорожного движения, для нетрезвых водителей наказание следует оставить, </w:t>
      </w:r>
      <w:r>
        <w:t>–</w:t>
      </w:r>
      <w:r w:rsidR="00A2589D">
        <w:t xml:space="preserve"> пояснил </w:t>
      </w:r>
      <w:r>
        <w:t>«</w:t>
      </w:r>
      <w:r w:rsidR="00A2589D">
        <w:t>Известиям</w:t>
      </w:r>
      <w:r>
        <w:t>»</w:t>
      </w:r>
      <w:r w:rsidR="00A2589D">
        <w:t xml:space="preserve"> парламентарий.</w:t>
      </w:r>
    </w:p>
    <w:p w14:paraId="12B32E64" w14:textId="77777777" w:rsidR="00425B06" w:rsidRDefault="00A2589D" w:rsidP="00A11822">
      <w:pPr>
        <w:jc w:val="both"/>
      </w:pPr>
      <w:r>
        <w:t>Вице-спикер Госдумы от ЛДПР Игорь Лебедев считает, что правильно было бы простить населению какие-то мелкие штрафы, это серьезно не скажется на доходах федерального бюджета.</w:t>
      </w:r>
    </w:p>
    <w:p w14:paraId="5AEA7538" w14:textId="77687A44" w:rsidR="00425B06" w:rsidRDefault="00A2589D" w:rsidP="00A11822">
      <w:pPr>
        <w:jc w:val="both"/>
      </w:pPr>
      <w:r>
        <w:t xml:space="preserve">Тем не менее, как писали </w:t>
      </w:r>
      <w:r w:rsidR="00A11822">
        <w:t>«</w:t>
      </w:r>
      <w:r>
        <w:t>Известия</w:t>
      </w:r>
      <w:r w:rsidR="00A11822">
        <w:t>»</w:t>
      </w:r>
      <w:r>
        <w:t xml:space="preserve">, в 2019 году только за нарушения ПДД россиянам было выписано 142 млн штрафов на 106,5 млрд рублей, из них более 80% </w:t>
      </w:r>
      <w:r w:rsidR="00A11822">
        <w:t>–</w:t>
      </w:r>
      <w:r>
        <w:t xml:space="preserve"> с помощью камер. Эти доходы идут в региональные бюджеты.</w:t>
      </w:r>
    </w:p>
    <w:p w14:paraId="62F9CBC1" w14:textId="482B8374" w:rsidR="00425B06" w:rsidRDefault="00A2589D" w:rsidP="00A11822">
      <w:pPr>
        <w:jc w:val="both"/>
      </w:pPr>
      <w:r>
        <w:t xml:space="preserve">Первый зампред фракции </w:t>
      </w:r>
      <w:r w:rsidR="00A11822">
        <w:t>«</w:t>
      </w:r>
      <w:r>
        <w:t>Справедливой России</w:t>
      </w:r>
      <w:r w:rsidR="00A11822">
        <w:t>»</w:t>
      </w:r>
      <w:r>
        <w:t xml:space="preserve"> Михаил Емельянов назвал инициативу коллег разумной и заслуживающей поддержки.</w:t>
      </w:r>
    </w:p>
    <w:p w14:paraId="473BA108" w14:textId="0A3E0929" w:rsidR="00425B06" w:rsidRDefault="00A11822" w:rsidP="00A11822">
      <w:pPr>
        <w:jc w:val="both"/>
      </w:pPr>
      <w:r>
        <w:t>–</w:t>
      </w:r>
      <w:r w:rsidR="00A2589D">
        <w:t xml:space="preserve"> Потому что экономическая и социальная ситуация непростая, у людей просто нет денег. Кроме того, раздражение в обществе сейчас накапливается, а отказ от мелких штрафов мог бы его как-то нивелировать, </w:t>
      </w:r>
      <w:r>
        <w:t>–</w:t>
      </w:r>
      <w:r w:rsidR="00A2589D">
        <w:t xml:space="preserve"> отметил он.</w:t>
      </w:r>
    </w:p>
    <w:p w14:paraId="162D87E9" w14:textId="2278E40E" w:rsidR="00425B06" w:rsidRDefault="00A2589D" w:rsidP="00A11822">
      <w:pPr>
        <w:jc w:val="both"/>
      </w:pPr>
      <w:r>
        <w:t xml:space="preserve">Первый зампред фракции КПРФ Николай Коломейцев заявил </w:t>
      </w:r>
      <w:r w:rsidR="00A11822">
        <w:t>«</w:t>
      </w:r>
      <w:r>
        <w:t>Известиям</w:t>
      </w:r>
      <w:r w:rsidR="00A11822">
        <w:t>»</w:t>
      </w:r>
      <w:r>
        <w:t>, что коммунисты готовят к внесению аналогичную инициативу.</w:t>
      </w:r>
    </w:p>
    <w:p w14:paraId="4B27E859" w14:textId="54677645" w:rsidR="00425B06" w:rsidRDefault="00A11822" w:rsidP="00A11822">
      <w:pPr>
        <w:jc w:val="both"/>
      </w:pPr>
      <w:r>
        <w:t>–</w:t>
      </w:r>
      <w:r w:rsidR="00A2589D">
        <w:t xml:space="preserve"> Мы тоже разработали такой документ и планируем его внести в ближайшее время. Сейчас, когда многие люди оказались без работы или столкнулись с понижением зарплаты, еще и наказывать их рублём не стоит, </w:t>
      </w:r>
      <w:r>
        <w:t>–</w:t>
      </w:r>
      <w:r w:rsidR="00A2589D">
        <w:t xml:space="preserve"> пояснил парламентарий.</w:t>
      </w:r>
    </w:p>
    <w:p w14:paraId="69146D7B" w14:textId="4EE4999A" w:rsidR="00425B06" w:rsidRDefault="00A2589D" w:rsidP="00A11822">
      <w:pPr>
        <w:jc w:val="both"/>
      </w:pPr>
      <w:r>
        <w:t xml:space="preserve">В </w:t>
      </w:r>
      <w:r w:rsidR="00A11822">
        <w:t>«</w:t>
      </w:r>
      <w:r>
        <w:t>Единой России</w:t>
      </w:r>
      <w:r w:rsidR="00A11822">
        <w:t>»</w:t>
      </w:r>
      <w:r>
        <w:t xml:space="preserve"> от комментариев воздержались до внесения проекта постановления в Госдуму.</w:t>
      </w:r>
    </w:p>
    <w:p w14:paraId="0403D418" w14:textId="77777777" w:rsidR="00425B06" w:rsidRDefault="00A2589D" w:rsidP="00A11822">
      <w:pPr>
        <w:jc w:val="both"/>
      </w:pPr>
      <w:r>
        <w:t>Согласно ст. 103 Конституции, объявление амнистии относится к полномочиям Госдумы. В случае поддержки постановление вступает в силу со дня его официального опубликования и подлежит исполнению в течение шести месяцев.</w:t>
      </w:r>
    </w:p>
    <w:p w14:paraId="03994B26" w14:textId="77777777" w:rsidR="00425B06" w:rsidRDefault="00A2589D" w:rsidP="00A11822">
      <w:pPr>
        <w:jc w:val="both"/>
      </w:pPr>
      <w:r>
        <w:t>В последний раз нижняя палата принимала решение об амнистии в мае 2015 года к 70-летию Победы в Великой Отечественной войне. Тогда речь шла о статьях Уголовного кодекса за умышленные преступления небольшой и средней тяжести. Амнистия распространялась на впервые осуждённых. Речь шла о лицах, имеющих заслуги перед страной, принимавших участие в боевых действиях по защите Отечества, а также выполнявших воинский либо служебный долг в Афганистане или в других странах, либо награжденных государственными наградами СССР или РФ. Также под амнистию попали одинокие женщины и мужчины, у которых есть несовершеннолетние дети или дети-инвалиды, и некоторые другие категории граждан.</w:t>
      </w:r>
    </w:p>
    <w:p w14:paraId="1F59FD06" w14:textId="17D30C66" w:rsidR="00425B06" w:rsidRDefault="00A2589D" w:rsidP="00A11822">
      <w:pPr>
        <w:jc w:val="both"/>
      </w:pPr>
      <w:r>
        <w:t xml:space="preserve">Член СПЧ, директор Московского бюро по правам человека Александр Брод считает, что если отмена штрафов </w:t>
      </w:r>
      <w:r w:rsidR="00A11822">
        <w:t>–</w:t>
      </w:r>
      <w:r>
        <w:t xml:space="preserve"> временная мера, и их не будут прощать постоянно, то ее можно поддержать.</w:t>
      </w:r>
    </w:p>
    <w:p w14:paraId="43ECBC53" w14:textId="3CE0E6F5" w:rsidR="00425B06" w:rsidRDefault="00A11822" w:rsidP="00A11822">
      <w:pPr>
        <w:jc w:val="both"/>
      </w:pPr>
      <w:r>
        <w:t>–</w:t>
      </w:r>
      <w:r w:rsidR="00A2589D">
        <w:t xml:space="preserve"> Посыл депутатов правильный. Любое действие, направленное на поддержание социального и экономического положения граждан, которое сегодня ухудшается, можно оценить как позитивный шаг. Когда постановление будет внесено, его надо будет внимательно изучить, так как зачастую между предложением и законом бывает большая разница, </w:t>
      </w:r>
      <w:r>
        <w:t>–</w:t>
      </w:r>
      <w:r w:rsidR="00A2589D">
        <w:t xml:space="preserve"> заявил </w:t>
      </w:r>
      <w:r>
        <w:t>«</w:t>
      </w:r>
      <w:r w:rsidR="00A2589D">
        <w:t>Известиям</w:t>
      </w:r>
      <w:r>
        <w:t>»</w:t>
      </w:r>
      <w:r w:rsidR="00A2589D">
        <w:t xml:space="preserve"> правозащитник.</w:t>
      </w:r>
    </w:p>
    <w:p w14:paraId="13DE4335" w14:textId="77777777" w:rsidR="00425B06" w:rsidRDefault="00A2589D" w:rsidP="00A11822">
      <w:pPr>
        <w:jc w:val="both"/>
      </w:pPr>
      <w:r>
        <w:t>Глава АПЭК Дмитрий Орлов назвал инициативу вполне разумной.</w:t>
      </w:r>
    </w:p>
    <w:p w14:paraId="3124F928" w14:textId="2E633FF5" w:rsidR="00425B06" w:rsidRDefault="00A11822" w:rsidP="00A11822">
      <w:pPr>
        <w:jc w:val="both"/>
      </w:pPr>
      <w:r>
        <w:t>–</w:t>
      </w:r>
      <w:r w:rsidR="00A2589D">
        <w:t xml:space="preserve"> Предложение об амнистии в связи с 75-летием Победы и завершением пандемии коронавируса представляется мне логичным. Вполне можно было бы отменить штрафы, вынесенные гражданам за административные правонарушения и нетяжкие уголовные преступления в течение года, например, </w:t>
      </w:r>
      <w:r>
        <w:t>–</w:t>
      </w:r>
      <w:r w:rsidR="00A2589D">
        <w:t xml:space="preserve"> заявил он </w:t>
      </w:r>
      <w:r>
        <w:t>«</w:t>
      </w:r>
      <w:r w:rsidR="00A2589D">
        <w:t>Известиям</w:t>
      </w:r>
      <w:r>
        <w:t>»</w:t>
      </w:r>
      <w:r w:rsidR="00A2589D">
        <w:t>.</w:t>
      </w:r>
    </w:p>
    <w:p w14:paraId="64D1D357" w14:textId="77777777" w:rsidR="00425B06" w:rsidRDefault="00A2589D" w:rsidP="00A11822">
      <w:pPr>
        <w:jc w:val="both"/>
      </w:pPr>
      <w:r>
        <w:t>По мнению эксперта, государство могло бы также гарантировать списание небольшой задолженности граждан по кредитам.</w:t>
      </w:r>
    </w:p>
    <w:p w14:paraId="7ABADE5E" w14:textId="72774653" w:rsidR="00934E80" w:rsidRDefault="00A2589D" w:rsidP="00A11822">
      <w:pPr>
        <w:jc w:val="both"/>
      </w:pPr>
      <w:r>
        <w:t>Глава Политической экспертной группы Константин Калачев считает, что в данном случае демонстрация гуманизма и человеколюбия более чем уместна. При этом граждане все же должны понимать, что нарушать правила нельзя.</w:t>
      </w:r>
    </w:p>
    <w:p w14:paraId="4A3B8365" w14:textId="77777777" w:rsidR="00425B06" w:rsidRDefault="001D337B" w:rsidP="00A11822">
      <w:pPr>
        <w:jc w:val="both"/>
      </w:pPr>
      <w:hyperlink r:id="rId47" w:history="1">
        <w:r w:rsidR="00A2589D" w:rsidRPr="00E74316">
          <w:rPr>
            <w:rStyle w:val="a9"/>
          </w:rPr>
          <w:t>https://iz.ru/1005982/natalia-bashlykova/priniat-i-prostit-rossiian-khotiat-amnistirovat-po-legkim-statiam-koapa</w:t>
        </w:r>
      </w:hyperlink>
    </w:p>
    <w:p w14:paraId="24AA5806" w14:textId="60A58DBD" w:rsidR="002350B9" w:rsidRPr="002350B9" w:rsidRDefault="002350B9" w:rsidP="00A11822">
      <w:pPr>
        <w:pStyle w:val="3"/>
        <w:jc w:val="both"/>
        <w:rPr>
          <w:rFonts w:ascii="Times New Roman" w:hAnsi="Times New Roman"/>
          <w:sz w:val="24"/>
          <w:szCs w:val="24"/>
        </w:rPr>
      </w:pPr>
      <w:bookmarkStart w:id="39" w:name="_Toc44238776"/>
      <w:r w:rsidRPr="002350B9">
        <w:rPr>
          <w:rFonts w:ascii="Times New Roman" w:hAnsi="Times New Roman"/>
          <w:sz w:val="24"/>
          <w:szCs w:val="24"/>
        </w:rPr>
        <w:t>Ъ; АНАСТАСИЯ ВЕДЕНЕЕВА, ТАТЬЯНА ДЯТЕЛ; 2020.30.04; БЕЛЕЕТ ВИРУС ОДИНОКИЙ; КОЛЬСКИХ ВАХТОВИКОВ ИЗОЛИРУЮТ НА КРУИЗНОМ СУДНЕ</w:t>
      </w:r>
      <w:bookmarkEnd w:id="39"/>
    </w:p>
    <w:p w14:paraId="12A5C8C0" w14:textId="59096D79" w:rsidR="00425B06" w:rsidRDefault="002350B9" w:rsidP="00A11822">
      <w:pPr>
        <w:jc w:val="both"/>
      </w:pPr>
      <w:r>
        <w:t xml:space="preserve">Как выяснил “Ъ”, круизный паром </w:t>
      </w:r>
      <w:r w:rsidR="00A11822">
        <w:t>«</w:t>
      </w:r>
      <w:r>
        <w:t>Принцесса Анастасия</w:t>
      </w:r>
      <w:r w:rsidR="00A11822">
        <w:t>»</w:t>
      </w:r>
      <w:r>
        <w:t xml:space="preserve">, рассчитанный на 2,5 тыс. человек и обычно курсирующий из Петербурга в Скандинавию, может стать местом размещения сотрудников подрядчиков НОВАТЭКа в пораженной коронавирусом Белокаменке. Судно должно прибыть в Мурманск 2 мая. Число зараженных у одного из подрядчиков, </w:t>
      </w:r>
      <w:r w:rsidR="00A11822">
        <w:t>«</w:t>
      </w:r>
      <w:r>
        <w:t>Велесстроя</w:t>
      </w:r>
      <w:r w:rsidR="00A11822">
        <w:t>»</w:t>
      </w:r>
      <w:r>
        <w:t>, уже превысило 900 человек и достигло 1% от всероссийского. Источники “Ъ” сомневаются, что судно станет госпиталем. Скорее всего, речь идет об обсервации или изоляции сотрудников с положительным тестом, но без симптомов коронавируса.</w:t>
      </w:r>
    </w:p>
    <w:p w14:paraId="6558586D" w14:textId="3F57735D" w:rsidR="00425B06" w:rsidRDefault="002350B9" w:rsidP="00A11822">
      <w:pPr>
        <w:jc w:val="both"/>
      </w:pPr>
      <w:r>
        <w:t xml:space="preserve">Круизный паром </w:t>
      </w:r>
      <w:r w:rsidR="00A11822">
        <w:t>«</w:t>
      </w:r>
      <w:r>
        <w:t>Принцесса Анастасия</w:t>
      </w:r>
      <w:r w:rsidR="00A11822">
        <w:t>»</w:t>
      </w:r>
      <w:r>
        <w:t xml:space="preserve"> направляется в Белокаменку Кольского района, чтобы стать местом для размещения сотрудников подрядных организаций НОВАТЭКа в условиях пандемии, рассказали “Ъ” источники в отрасли. Будет судно использоваться для обсервации или туда разместят людей, у которых тест оказался положительным, они не уточняют. По данным Marinetraffic, судно вышло из Гданьска 27 апреля и 2 мая должно прибыть в Мурманск.</w:t>
      </w:r>
    </w:p>
    <w:p w14:paraId="3EF52F1E" w14:textId="0F442348" w:rsidR="00425B06" w:rsidRDefault="002350B9" w:rsidP="00A11822">
      <w:pPr>
        <w:jc w:val="both"/>
      </w:pPr>
      <w:r>
        <w:t xml:space="preserve">Оперативный штаб Мурманской области сообщил, что, по данным на вечер 28 апреля, общее количество больных коронавирусом в Белокаменке составило 922 человека, прирост за сутки </w:t>
      </w:r>
      <w:r w:rsidR="00A11822">
        <w:t>–</w:t>
      </w:r>
      <w:r>
        <w:t xml:space="preserve"> 6,3%. В поселке НОВАТЭК строит верфь для сборки линий для будущих СПГ-проектов. Всего на всех строительных площадках задействовано около 11 тыс. человек. На Белокаменку приходится 82% зараженных во всей Мурманской области и 1% от РФ в целом, большинство </w:t>
      </w:r>
      <w:r w:rsidR="00A11822">
        <w:t>–</w:t>
      </w:r>
      <w:r>
        <w:t xml:space="preserve"> сотрудники компании </w:t>
      </w:r>
      <w:r w:rsidR="00A11822">
        <w:t>«</w:t>
      </w:r>
      <w:r>
        <w:t>Велесстрой</w:t>
      </w:r>
      <w:r w:rsidR="00A11822">
        <w:t>»</w:t>
      </w:r>
      <w:r>
        <w:t>.</w:t>
      </w:r>
    </w:p>
    <w:p w14:paraId="03EC63AB" w14:textId="5CA64F74" w:rsidR="00425B06" w:rsidRDefault="002350B9" w:rsidP="00A11822">
      <w:pPr>
        <w:jc w:val="both"/>
      </w:pPr>
      <w:r>
        <w:t xml:space="preserve">Власти региона поначалу заявляли, что не видят оснований для приостановки работ на промплощадке Кольской верфи, добавляя, что в 97% случаев у инфицированных рабочих болезнь протекает бессимптомно и тяжелобольных нет. В НОВАТЭКе говорили, что все сотрудники с положительными тестами на коронавирус госпитализированы. У контактировавших с ними не наблюдается симптомов заболевания, но они изолированы и находятся под наблюдением медиков, при этом </w:t>
      </w:r>
      <w:r w:rsidR="00A11822">
        <w:t>«</w:t>
      </w:r>
      <w:r>
        <w:t>работы на площадке ведутся в соответствии с планом</w:t>
      </w:r>
      <w:r w:rsidR="00A11822">
        <w:t>»</w:t>
      </w:r>
      <w:r>
        <w:t>, уточняли в компании (см. “Ъ” от 15 апреля).</w:t>
      </w:r>
    </w:p>
    <w:p w14:paraId="41B5F47C" w14:textId="63F98A68" w:rsidR="002350B9" w:rsidRDefault="002350B9" w:rsidP="00A11822">
      <w:pPr>
        <w:jc w:val="both"/>
      </w:pPr>
      <w:r>
        <w:t xml:space="preserve">Но в итоге 21 апреля </w:t>
      </w:r>
      <w:r w:rsidR="00A11822">
        <w:t>«</w:t>
      </w:r>
      <w:r>
        <w:t>Велесстрой</w:t>
      </w:r>
      <w:r w:rsidR="00A11822">
        <w:t>»</w:t>
      </w:r>
      <w:r>
        <w:t xml:space="preserve"> заявил о частичной приостановке работ. Компания уточняла, что мера необходима для полной дезинфекции в вахтовом жилом поселке.</w:t>
      </w:r>
    </w:p>
    <w:p w14:paraId="1E2CAB9A" w14:textId="5A1893EA" w:rsidR="00425B06" w:rsidRDefault="002350B9" w:rsidP="00A11822">
      <w:pPr>
        <w:jc w:val="both"/>
      </w:pPr>
      <w:r>
        <w:t xml:space="preserve">Сотрудников с дважды отрицательным тестом направят на двухнедельную самоизоляцию, на десятый день которой проведут третий тест </w:t>
      </w:r>
      <w:r w:rsidR="00A11822">
        <w:t>–</w:t>
      </w:r>
      <w:r>
        <w:t xml:space="preserve"> те, у кого он будет отрицательным, смогут вернуться домой.</w:t>
      </w:r>
    </w:p>
    <w:p w14:paraId="0A50285F" w14:textId="4F264A32" w:rsidR="00425B06" w:rsidRDefault="002350B9" w:rsidP="00A11822">
      <w:pPr>
        <w:jc w:val="both"/>
      </w:pPr>
      <w:r>
        <w:t xml:space="preserve">По данным компании, изолированные будут размещены в гостиницах, домах отдыха и пансионатах за пределами проекта и Мурманской области. При этом по требованию Роспотребнадзора компания должна построить три новых общежития. Позже </w:t>
      </w:r>
      <w:r w:rsidR="00A11822">
        <w:t>«</w:t>
      </w:r>
      <w:r>
        <w:t>Велесстрой</w:t>
      </w:r>
      <w:r w:rsidR="00A11822">
        <w:t>»</w:t>
      </w:r>
      <w:r>
        <w:t xml:space="preserve"> сообщил, что вывез 475 вахтовиков в Самару и Екатеринбург.</w:t>
      </w:r>
    </w:p>
    <w:p w14:paraId="11CA7823" w14:textId="291FF69E" w:rsidR="00425B06" w:rsidRDefault="002350B9" w:rsidP="00A11822">
      <w:pPr>
        <w:jc w:val="both"/>
      </w:pPr>
      <w:r>
        <w:t xml:space="preserve">Неделю назад региональные власти заявили, что очаг коронавируса в </w:t>
      </w:r>
      <w:r w:rsidR="00A11822">
        <w:t>«</w:t>
      </w:r>
      <w:r>
        <w:t>Велесстрое</w:t>
      </w:r>
      <w:r w:rsidR="00A11822">
        <w:t>»</w:t>
      </w:r>
      <w:r>
        <w:t xml:space="preserve"> полностью локализован, промплощадка изолирована, продолжится вывоз здоровых вахтовиков за пределы Мурманской области с последующим размещением в обсерваторы на 14 дней. Новые рабочие на объект не завозятся, уточняли там.</w:t>
      </w:r>
    </w:p>
    <w:p w14:paraId="16AD791C" w14:textId="77777777" w:rsidR="00425B06" w:rsidRDefault="002350B9" w:rsidP="00A11822">
      <w:pPr>
        <w:jc w:val="both"/>
      </w:pPr>
      <w:r>
        <w:t>В НОВАТЭКе и правительстве Мурманской области на запрос “Ъ” не ответили. В Роспотребнадзоре перенаправили запрос в оперативный штаб, представитель которого сообщила, что не обладает информацией, и посоветовала обратиться в НОВАТЭК.</w:t>
      </w:r>
    </w:p>
    <w:p w14:paraId="1E08B35A" w14:textId="152CDBF1" w:rsidR="00425B06" w:rsidRDefault="002350B9" w:rsidP="00A11822">
      <w:pPr>
        <w:jc w:val="both"/>
      </w:pPr>
      <w:r>
        <w:t xml:space="preserve">Оператор круизного парома </w:t>
      </w:r>
      <w:r w:rsidR="00A11822">
        <w:t>«</w:t>
      </w:r>
      <w:r>
        <w:t>Принцесса Анастасия</w:t>
      </w:r>
      <w:r w:rsidR="00A11822">
        <w:t>»</w:t>
      </w:r>
      <w:r>
        <w:t xml:space="preserve"> </w:t>
      </w:r>
      <w:r w:rsidR="00A11822">
        <w:t>–</w:t>
      </w:r>
      <w:r>
        <w:t xml:space="preserve"> компания Moby SPL. Ее гендиректор Сергей Котенев отказался от комментариев и посоветовал следить за официальными сообщениями компании на сайте. Паром был построен в 1986 году финской Wartsila. Длина судна </w:t>
      </w:r>
      <w:r w:rsidR="00A11822">
        <w:t>–</w:t>
      </w:r>
      <w:r>
        <w:t xml:space="preserve"> 177 м, ширина </w:t>
      </w:r>
      <w:r w:rsidR="00A11822">
        <w:t>–</w:t>
      </w:r>
      <w:r>
        <w:t xml:space="preserve"> 28 м, осадка </w:t>
      </w:r>
      <w:r w:rsidR="00A11822">
        <w:t>–</w:t>
      </w:r>
      <w:r>
        <w:t xml:space="preserve"> 6,7 м. Пассажировместимость </w:t>
      </w:r>
      <w:r w:rsidR="00A11822">
        <w:t>–</w:t>
      </w:r>
      <w:r>
        <w:t xml:space="preserve"> 2,5 тыс. человек, 834 каюты, автомобильная палуба на 580 машин. В 2011 году круизный паром </w:t>
      </w:r>
      <w:r w:rsidR="00A11822">
        <w:t>«</w:t>
      </w:r>
      <w:r>
        <w:t>Принцесса Анастасия</w:t>
      </w:r>
      <w:r w:rsidR="00A11822">
        <w:t>»</w:t>
      </w:r>
      <w:r>
        <w:t xml:space="preserve"> приобрела St. Peter Line, а в 2016 году произошло слияние компании с итальянским паромным оператором Moby S.p.A. Круизное судно курсировало между портами Петербурга, Таллина, Стокгольма и Хельсинки. Источник “Ъ”, знакомый с ситуацией, говорит, что сейчас решается вопрос швартовки судна в Белокаменке, учитывая, что длина причала там около 140 м, то есть меньше длины судна.</w:t>
      </w:r>
    </w:p>
    <w:p w14:paraId="48FCC409" w14:textId="5C9FEAC2" w:rsidR="002350B9" w:rsidRDefault="002350B9" w:rsidP="00A11822">
      <w:pPr>
        <w:jc w:val="both"/>
      </w:pPr>
      <w:r>
        <w:t xml:space="preserve">Собеседники “Ъ” в судостроительной отрасли сомневаются, что круизное судно можно использовать под инфекционный госпиталь, поскольку на нем нет соответствующих систем </w:t>
      </w:r>
      <w:r w:rsidR="00A11822">
        <w:t>–</w:t>
      </w:r>
      <w:r>
        <w:t xml:space="preserve"> кислородной линии, систем дезинфекции и т. д.</w:t>
      </w:r>
    </w:p>
    <w:p w14:paraId="6821FD15" w14:textId="1614C8E5" w:rsidR="00425B06" w:rsidRDefault="002350B9" w:rsidP="00A11822">
      <w:pPr>
        <w:jc w:val="both"/>
      </w:pPr>
      <w:r>
        <w:t>Кроме того, круизные суда оснащены общей системой приточно-вытяжной вентиляции, по которой как раз может переноситься инфекция, отмечают собеседники “Ъ”, напоминая, что именно так произошло заражение на лайнере Diamond Princess. В Европе и США известны случаи, когда круизные лайнеры переоборудуют под плавучие госпитали, но источники “Ъ” утве</w:t>
      </w:r>
      <w:r w:rsidRPr="00425B06">
        <w:rPr>
          <w:b/>
        </w:rPr>
        <w:t>ржд</w:t>
      </w:r>
      <w:r>
        <w:t xml:space="preserve">ают, что туда кладут пациентов с другими болезнями, которым не хватает коек в больницах из-за вируса. Таким образом, скорее всего, </w:t>
      </w:r>
      <w:r w:rsidR="00A11822">
        <w:t>«</w:t>
      </w:r>
      <w:r>
        <w:t>Принцесса Анастасия</w:t>
      </w:r>
      <w:r w:rsidR="00A11822">
        <w:t>»</w:t>
      </w:r>
      <w:r>
        <w:t xml:space="preserve"> будет использована для карантинирования рабочих.</w:t>
      </w:r>
    </w:p>
    <w:p w14:paraId="6DED8D81" w14:textId="4200EEE5" w:rsidR="00425B06" w:rsidRDefault="002350B9" w:rsidP="00A11822">
      <w:pPr>
        <w:jc w:val="both"/>
      </w:pPr>
      <w:r>
        <w:t xml:space="preserve">В условиях пандемии компании, осуществляющие пассажирские перевозки, оказались в критическом положении (см. “Ъ” от 29 апреля). Поэтому собеседник “Ъ” в отрасли называет </w:t>
      </w:r>
      <w:r w:rsidR="00A11822">
        <w:t>«</w:t>
      </w:r>
      <w:r>
        <w:t>удачей</w:t>
      </w:r>
      <w:r w:rsidR="00A11822">
        <w:t>»</w:t>
      </w:r>
      <w:r>
        <w:t xml:space="preserve"> для Moby SPL сдачу во фрахт парома: </w:t>
      </w:r>
      <w:r w:rsidR="00A11822">
        <w:t>«</w:t>
      </w:r>
      <w:r>
        <w:t>Компания получит за него хоть какие-то деньги, и судно не будет стоять на приколе всю навигацию</w:t>
      </w:r>
      <w:r w:rsidR="00A11822">
        <w:t>»</w:t>
      </w:r>
      <w:r>
        <w:t>.</w:t>
      </w:r>
    </w:p>
    <w:p w14:paraId="236E11EE" w14:textId="77777777" w:rsidR="00425B06" w:rsidRDefault="001D337B" w:rsidP="00A11822">
      <w:pPr>
        <w:jc w:val="both"/>
      </w:pPr>
      <w:hyperlink r:id="rId48" w:history="1">
        <w:r w:rsidR="002350B9" w:rsidRPr="00E74316">
          <w:rPr>
            <w:rStyle w:val="a9"/>
          </w:rPr>
          <w:t>https://www.kommersant.ru/doc/4334754</w:t>
        </w:r>
      </w:hyperlink>
    </w:p>
    <w:p w14:paraId="631BB488" w14:textId="4D5A7CAF" w:rsidR="002350B9" w:rsidRPr="002350B9" w:rsidRDefault="002350B9" w:rsidP="00A11822">
      <w:pPr>
        <w:pStyle w:val="3"/>
        <w:jc w:val="both"/>
        <w:rPr>
          <w:rFonts w:ascii="Times New Roman" w:hAnsi="Times New Roman"/>
          <w:sz w:val="24"/>
          <w:szCs w:val="24"/>
        </w:rPr>
      </w:pPr>
      <w:bookmarkStart w:id="40" w:name="_Toc44238777"/>
      <w:r w:rsidRPr="002350B9">
        <w:rPr>
          <w:rFonts w:ascii="Times New Roman" w:hAnsi="Times New Roman"/>
          <w:sz w:val="24"/>
          <w:szCs w:val="24"/>
        </w:rPr>
        <w:t>Ъ; АЛЕКСАНДРА МЕРЦАЛОВА; 2020.30.04; ТУРИЗМУ НЕ ХВАТАЕТ ПЛАНА СТРАТЕГИИ; БИЗНЕС РАССЧИТЫВАЕТ ОБСУДИТЬ ГОСПОДДЕРЖКУ НА 15 ЛЕТ ВПЕРЕД</w:t>
      </w:r>
      <w:bookmarkEnd w:id="40"/>
    </w:p>
    <w:p w14:paraId="6D1004C7" w14:textId="46C3DCAA" w:rsidR="00425B06" w:rsidRDefault="002350B9" w:rsidP="00A11822">
      <w:pPr>
        <w:jc w:val="both"/>
      </w:pPr>
      <w:r>
        <w:t xml:space="preserve">На фоне кризиса на туристическом рынке из-за распространения COVID-19 бизнес через </w:t>
      </w:r>
      <w:r w:rsidR="00A11822">
        <w:t>«</w:t>
      </w:r>
      <w:r>
        <w:t>Опору России</w:t>
      </w:r>
      <w:r w:rsidR="00A11822">
        <w:t>»</w:t>
      </w:r>
      <w:r>
        <w:t xml:space="preserve"> пытается добиться возобновления обсуждения властями плана реализации стратегии по развитию туризма до 2035 года. Впрочем, некоторые участники рынка предупреждают, что реализовать стратегию сейчас в принципе будет невозможно: документ нацелен на развитие въездного туризма, который оказался под запретом. Запланированные к выделению по программе средства они предлагают потратить на поддержку существующих игроков, хотя принятые меры для туроператоров выездного туризма уже оказались провальными.</w:t>
      </w:r>
    </w:p>
    <w:p w14:paraId="45082BD1" w14:textId="480947AC" w:rsidR="00425B06" w:rsidRDefault="00A11822" w:rsidP="00A11822">
      <w:pPr>
        <w:jc w:val="both"/>
      </w:pPr>
      <w:r>
        <w:t>«</w:t>
      </w:r>
      <w:r w:rsidR="002350B9">
        <w:t>Опора России</w:t>
      </w:r>
      <w:r>
        <w:t>»</w:t>
      </w:r>
      <w:r w:rsidR="002350B9">
        <w:t xml:space="preserve"> обратилась с письмом (копия есть у “Ъ”) к главе Минэкономики Максиму Решетникову с просьбой обсудить с представителями бизнес-сообщества план реализации стратегии по развитию туризма до 2035 года и представить меры поддержки предпринимателей, работающих в сфере внутреннего туризма. В организации подчеркивают, что о мерах поддержки внутреннего туризма в ходе встречи с губернатором Приморья Олегом Кожемяко говорил и </w:t>
      </w:r>
      <w:r w:rsidR="002350B9" w:rsidRPr="00A11822">
        <w:rPr>
          <w:b/>
        </w:rPr>
        <w:t>Владимир Путин</w:t>
      </w:r>
      <w:r w:rsidR="002350B9">
        <w:t xml:space="preserve">. Их подготовку в начале апреля анонсировали Ростуризм и Минэкономики, но, по данным </w:t>
      </w:r>
      <w:r>
        <w:t>«</w:t>
      </w:r>
      <w:r w:rsidR="002350B9">
        <w:t>Опоры</w:t>
      </w:r>
      <w:r>
        <w:t>»</w:t>
      </w:r>
      <w:r w:rsidR="002350B9">
        <w:t>, с бизнес-сообществом конкретные меры не обсуждались.</w:t>
      </w:r>
    </w:p>
    <w:p w14:paraId="5A951DCB" w14:textId="14080FF1" w:rsidR="00425B06" w:rsidRDefault="002350B9" w:rsidP="00A11822">
      <w:pPr>
        <w:jc w:val="both"/>
      </w:pPr>
      <w:r>
        <w:t>Стратегия официально утве</w:t>
      </w:r>
      <w:r w:rsidRPr="00425B06">
        <w:rPr>
          <w:b/>
        </w:rPr>
        <w:t>ржд</w:t>
      </w:r>
      <w:r>
        <w:t xml:space="preserve">ена в сентябре 2019 года. Документ, в частности, предусматривает увеличение экспорта туруслуг за период реализации в три раза </w:t>
      </w:r>
      <w:r w:rsidR="00A11822">
        <w:t>–</w:t>
      </w:r>
      <w:r>
        <w:t xml:space="preserve"> с $8,9 млрд до $28,6 млрд в год. Отрасль должна обеспечивать не менее 6% ВВП страны, планировалось также нарастить внутренние потоки.</w:t>
      </w:r>
    </w:p>
    <w:p w14:paraId="3D353B9D" w14:textId="6585D6FA" w:rsidR="002350B9" w:rsidRDefault="002350B9" w:rsidP="00A11822">
      <w:pPr>
        <w:jc w:val="both"/>
      </w:pPr>
      <w:r>
        <w:t>Зампред Союза туризма и гостеприимства (СТГ) Роман Еремян указывает, что, несмотря на то что обычно план реализации принимается вместе со стратегией, сейчас с момента ее утве</w:t>
      </w:r>
      <w:r w:rsidRPr="00425B06">
        <w:rPr>
          <w:b/>
        </w:rPr>
        <w:t>ржд</w:t>
      </w:r>
      <w:r>
        <w:t>ения прошло уже семь месяцев.</w:t>
      </w:r>
    </w:p>
    <w:p w14:paraId="4156627B" w14:textId="1BAEF5C4" w:rsidR="00425B06" w:rsidRDefault="00A11822" w:rsidP="00A11822">
      <w:pPr>
        <w:jc w:val="both"/>
      </w:pPr>
      <w:r>
        <w:t>«</w:t>
      </w:r>
      <w:r w:rsidR="002350B9">
        <w:t>Сейчас ее хотят пересматривать, но это может затормозить развитие отрасли на неопределенный срок</w:t>
      </w:r>
      <w:r>
        <w:t>»</w:t>
      </w:r>
      <w:r w:rsidR="002350B9">
        <w:t>,</w:t>
      </w:r>
      <w:r>
        <w:t>–</w:t>
      </w:r>
      <w:r w:rsidR="002350B9">
        <w:t xml:space="preserve"> указывает он. В Минэкономики, в свою очередь, поясняют, что план реализации документа ранее уже обсуждался с участием представителей профессионального сообщества. С учетом поручения президента о подготовке плана восстановления экономической активности и ситуации с распространением COVID-19 план будет актуализирован с участием представителей бизнеса, добавили в министерстве.</w:t>
      </w:r>
    </w:p>
    <w:p w14:paraId="2710D94F" w14:textId="25A4E0F2" w:rsidR="002350B9" w:rsidRDefault="002350B9" w:rsidP="00A11822">
      <w:pPr>
        <w:jc w:val="both"/>
      </w:pPr>
      <w:r>
        <w:t>Авиаторам и туроператорам выписали господдержку</w:t>
      </w:r>
    </w:p>
    <w:p w14:paraId="49753635" w14:textId="6C65F458" w:rsidR="00425B06" w:rsidRDefault="002350B9" w:rsidP="00A11822">
      <w:pPr>
        <w:jc w:val="both"/>
      </w:pPr>
      <w:r>
        <w:t xml:space="preserve">Вице-президент </w:t>
      </w:r>
      <w:r w:rsidR="00A11822">
        <w:t>«</w:t>
      </w:r>
      <w:r>
        <w:t>Опоры России</w:t>
      </w:r>
      <w:r w:rsidR="00A11822">
        <w:t>»</w:t>
      </w:r>
      <w:r>
        <w:t xml:space="preserve"> Алексей Кожевников называет главной проблемой отрасли низкую рентабельность: для гостиниц она составляет 3–5%, а туроператорского бизнеса </w:t>
      </w:r>
      <w:r w:rsidR="00A11822">
        <w:t>–</w:t>
      </w:r>
      <w:r>
        <w:t xml:space="preserve"> 2%. По его словам, это связано с большим количеством издержек, отсутствием инвестиций и административными барьерами. В то же время гендиректор туроператора </w:t>
      </w:r>
      <w:r w:rsidR="00A11822">
        <w:t>«</w:t>
      </w:r>
      <w:r>
        <w:t>Дельфин</w:t>
      </w:r>
      <w:r w:rsidR="00A11822">
        <w:t>»</w:t>
      </w:r>
      <w:r>
        <w:t xml:space="preserve"> Сергей Ромашкин указывает, что показатели по реализации стратегии в любом случае придется переносить или корректировать: сейчас они недостижимы.</w:t>
      </w:r>
    </w:p>
    <w:p w14:paraId="087765F4" w14:textId="40AB92FA" w:rsidR="00425B06" w:rsidRDefault="002350B9" w:rsidP="00A11822">
      <w:pPr>
        <w:jc w:val="both"/>
      </w:pPr>
      <w:r>
        <w:t>Документ делает ставку на рост въездного турпотока и предусматривает, например, субсидирование выставочной деятельности, но въезд в Россию сейчас закрыт, а массовые мероприятия запрещены</w:t>
      </w:r>
      <w:r w:rsidR="00A11822">
        <w:t>»</w:t>
      </w:r>
      <w:r>
        <w:t>,</w:t>
      </w:r>
      <w:r w:rsidR="00A11822">
        <w:t>–</w:t>
      </w:r>
      <w:r>
        <w:t xml:space="preserve"> рассуждает он.</w:t>
      </w:r>
    </w:p>
    <w:p w14:paraId="7335E7DE" w14:textId="546AEFF4" w:rsidR="00425B06" w:rsidRDefault="002350B9" w:rsidP="00A11822">
      <w:pPr>
        <w:jc w:val="both"/>
      </w:pPr>
      <w:r>
        <w:t xml:space="preserve">Господин Ромашкин отмечает, что деньги, выделение которых было заложено на этот год, целесообразно направить на поддержку существующих игроков. До сих пор отдельные меры поддержки в нынешний кризис были озвучены только для туроператоров, работающих на выездном рынке. Так, еще в начале апреля правительство выпустило постановление о выделении из резервного фонда 3,5 млрд руб. на субсидии для компенсации затрат на возмещение туроператорами стоимости невозвратных билетов и организации рейсов по вывозу россиян из зарубежных стран. Но представитель Российского союза туриндустрии Ирина Тюрина указывает, что, по сути, получить сейчас деньги можно лишь за вывозные рейсы, расходы на которые получится документально доказать. </w:t>
      </w:r>
      <w:r w:rsidR="00A11822">
        <w:t>«</w:t>
      </w:r>
      <w:r>
        <w:t>Деньги за невозвратные билеты могут получить только туроператоры, которые уже расплатились с туристами, но сделать этого участники рынка не могут, поскольку не имеют средств</w:t>
      </w:r>
      <w:r w:rsidR="00A11822">
        <w:t>»</w:t>
      </w:r>
      <w:r>
        <w:t>,</w:t>
      </w:r>
      <w:r w:rsidR="00A11822">
        <w:t>–</w:t>
      </w:r>
      <w:r>
        <w:t xml:space="preserve"> объясняет она.</w:t>
      </w:r>
    </w:p>
    <w:p w14:paraId="728CF464" w14:textId="59645F51" w:rsidR="00425B06" w:rsidRDefault="002350B9" w:rsidP="00A11822">
      <w:pPr>
        <w:jc w:val="both"/>
      </w:pPr>
      <w:r>
        <w:t xml:space="preserve">Вторая мера поддержки предусматривала выплаты туристам из фонда персональной ответственности туроператоров, чего долго добивались отраслевые объединения. Но в итоге возможность оказалась невостребованной: госпожа Тюрина указывает, что ей воспользовались 35 компаний из 531 существующего игрока. </w:t>
      </w:r>
      <w:r w:rsidR="00A11822">
        <w:t>«</w:t>
      </w:r>
      <w:r>
        <w:t xml:space="preserve">Чтобы получить доступ к этим деньгам, участники рынка должны сначала сделать в фонд ежегодный взнос, на который у участников рынка нет денег. С одной стороны, нас вроде бы услышали, с другой </w:t>
      </w:r>
      <w:r w:rsidR="00A11822">
        <w:t>–</w:t>
      </w:r>
      <w:r>
        <w:t xml:space="preserve"> сделали все, чтобы туроператоры этой мерой поддержки не воспользовались</w:t>
      </w:r>
      <w:r w:rsidR="00A11822">
        <w:t>»</w:t>
      </w:r>
      <w:r>
        <w:t>,</w:t>
      </w:r>
      <w:r w:rsidR="00A11822">
        <w:t>–</w:t>
      </w:r>
      <w:r>
        <w:t xml:space="preserve"> поясняет эксперт.</w:t>
      </w:r>
    </w:p>
    <w:p w14:paraId="271363B5" w14:textId="77777777" w:rsidR="00425B06" w:rsidRDefault="001D337B" w:rsidP="00A11822">
      <w:pPr>
        <w:jc w:val="both"/>
      </w:pPr>
      <w:hyperlink r:id="rId49" w:history="1">
        <w:r w:rsidR="002350B9" w:rsidRPr="00E74316">
          <w:rPr>
            <w:rStyle w:val="a9"/>
          </w:rPr>
          <w:t>https://www.kommersant.ru/doc/4334717</w:t>
        </w:r>
      </w:hyperlink>
    </w:p>
    <w:p w14:paraId="5647DF21" w14:textId="52E9EB0A" w:rsidR="007B1B42" w:rsidRPr="007B1B42" w:rsidRDefault="007B1B42" w:rsidP="00A11822">
      <w:pPr>
        <w:pStyle w:val="3"/>
        <w:jc w:val="both"/>
        <w:rPr>
          <w:rFonts w:ascii="Times New Roman" w:hAnsi="Times New Roman"/>
          <w:sz w:val="24"/>
          <w:szCs w:val="24"/>
        </w:rPr>
      </w:pPr>
      <w:bookmarkStart w:id="41" w:name="_Toc44238778"/>
      <w:r w:rsidRPr="007B1B42">
        <w:rPr>
          <w:rFonts w:ascii="Times New Roman" w:hAnsi="Times New Roman"/>
          <w:sz w:val="24"/>
          <w:szCs w:val="24"/>
        </w:rPr>
        <w:t>ИЗВЕСТИЯ; АННА КАЛЕДИНА, СВЕТЛАНА ГОФ; 2020.30.04; ВТОРАЯ МИРОВАЯ НЕ ВЛИЯЛА НА ЖИЗНИ ЛЮДЕЙ АБСОЛЮТНО ВО ВСЕХ СТРАНАХ</w:t>
      </w:r>
      <w:r w:rsidR="00A11822">
        <w:rPr>
          <w:rFonts w:ascii="Times New Roman" w:hAnsi="Times New Roman"/>
          <w:sz w:val="24"/>
          <w:szCs w:val="24"/>
        </w:rPr>
        <w:t>»</w:t>
      </w:r>
      <w:r w:rsidRPr="007B1B42">
        <w:rPr>
          <w:rFonts w:ascii="Times New Roman" w:hAnsi="Times New Roman"/>
          <w:sz w:val="24"/>
          <w:szCs w:val="24"/>
        </w:rPr>
        <w:t xml:space="preserve">; ПОЛИТОЛОГ И СПЕЦИАЛИСТ ПО МЕЖДУНАРОДНЫМ ОТНОШЕНИЯМ ПАРАГ ХАННА </w:t>
      </w:r>
      <w:r w:rsidR="00A11822">
        <w:rPr>
          <w:rFonts w:ascii="Times New Roman" w:hAnsi="Times New Roman"/>
          <w:sz w:val="24"/>
          <w:szCs w:val="24"/>
        </w:rPr>
        <w:t>–</w:t>
      </w:r>
      <w:r w:rsidRPr="007B1B42">
        <w:rPr>
          <w:rFonts w:ascii="Times New Roman" w:hAnsi="Times New Roman"/>
          <w:sz w:val="24"/>
          <w:szCs w:val="24"/>
        </w:rPr>
        <w:t xml:space="preserve"> О МИРЕ ПОСЛЕ ПАНДЕМИИ, МИГРАЦИОННЫХ ПОТОКАХ И ОТКРЫТИИ ГРАНИЦ</w:t>
      </w:r>
      <w:bookmarkEnd w:id="41"/>
    </w:p>
    <w:p w14:paraId="4278EE31" w14:textId="68515072" w:rsidR="00425B06" w:rsidRDefault="007B1B42" w:rsidP="00A11822">
      <w:pPr>
        <w:jc w:val="both"/>
      </w:pPr>
      <w:r>
        <w:t xml:space="preserve">Границы после окончания пандемии коронавируса вряд ли откроются одновременно, и поэтому в разных регионах могут начать появляться кластеры </w:t>
      </w:r>
      <w:r w:rsidR="00A11822">
        <w:t>–</w:t>
      </w:r>
      <w:r>
        <w:t xml:space="preserve"> сообщества соседних стран, сотрудничающих друг с другом. Каким станет мир после эпидемии, куда направятся новые потоки мигрантов, разочарованных действиями руководителей своих государств в борьбе с COVID-19 и почему текущий кризис можно сравнить со Второй мировой войной? На эти и другие вопросы </w:t>
      </w:r>
      <w:r w:rsidR="00A11822">
        <w:t>«</w:t>
      </w:r>
      <w:r>
        <w:t>Известий</w:t>
      </w:r>
      <w:r w:rsidR="00A11822">
        <w:t>»</w:t>
      </w:r>
      <w:r>
        <w:t xml:space="preserve"> ответил известный американский политолог и специалист по международным отношениям Параг Ханна. В конце апреля он принял участие в Первом международном онлайн-форуме </w:t>
      </w:r>
      <w:r w:rsidR="00A11822">
        <w:t>«</w:t>
      </w:r>
      <w:r>
        <w:t>Мир после коронавируса: взгляд из сердца Евразии</w:t>
      </w:r>
      <w:r w:rsidR="00A11822">
        <w:t>»</w:t>
      </w:r>
      <w:r>
        <w:t>, организованном властями Башкортостана.</w:t>
      </w:r>
    </w:p>
    <w:p w14:paraId="7DABD641" w14:textId="77777777" w:rsidR="00425B06" w:rsidRDefault="007B1B42" w:rsidP="00A11822">
      <w:pPr>
        <w:jc w:val="both"/>
      </w:pPr>
      <w:r>
        <w:t>Сравнение уместно</w:t>
      </w:r>
    </w:p>
    <w:p w14:paraId="01ED9AB7" w14:textId="7080FF3F" w:rsidR="00425B06" w:rsidRDefault="00A11822" w:rsidP="00A11822">
      <w:pPr>
        <w:jc w:val="both"/>
      </w:pPr>
      <w:r>
        <w:t>–</w:t>
      </w:r>
      <w:r w:rsidR="007B1B42">
        <w:t xml:space="preserve">Сейчас активно обсуждается тезис о том, что развившийся из-за COVID-19 кризис </w:t>
      </w:r>
      <w:r>
        <w:t>–</w:t>
      </w:r>
      <w:r w:rsidR="007B1B42">
        <w:t xml:space="preserve"> как экономический, так и политический </w:t>
      </w:r>
      <w:r>
        <w:t>–</w:t>
      </w:r>
      <w:r w:rsidR="007B1B42">
        <w:t xml:space="preserve"> беспрецедентен. Вы согласны с этим?</w:t>
      </w:r>
    </w:p>
    <w:p w14:paraId="3F00F3D0" w14:textId="5D9E01A9" w:rsidR="00425B06" w:rsidRDefault="00A11822" w:rsidP="00A11822">
      <w:pPr>
        <w:jc w:val="both"/>
      </w:pPr>
      <w:r>
        <w:t>–</w:t>
      </w:r>
      <w:r w:rsidR="007B1B42">
        <w:t xml:space="preserve"> Кризисы случаются повсеместно. Мы можем вспомнить 11 сентября, потом глобальный финансовый кризис 2008-го, </w:t>
      </w:r>
      <w:r>
        <w:t>«</w:t>
      </w:r>
      <w:r w:rsidR="007B1B42">
        <w:t>арабскую весну</w:t>
      </w:r>
      <w:r>
        <w:t>»</w:t>
      </w:r>
      <w:r w:rsidR="007B1B42">
        <w:t xml:space="preserve"> 2011-го, и каждый раз какие-то страны испытывали сильное воздействие. Отличие сегодняшней ситуации в том, что абсолютно все страны испытывают на себе влияние эпидемии коронавируса. Ни одно мировое событие </w:t>
      </w:r>
      <w:r>
        <w:t>–</w:t>
      </w:r>
      <w:r w:rsidR="007B1B42">
        <w:t xml:space="preserve"> даже такого масштаба, как Вторая мировая, холодная война и ее конец, война во Вьетнаме </w:t>
      </w:r>
      <w:r>
        <w:t>–</w:t>
      </w:r>
      <w:r w:rsidR="007B1B42">
        <w:t xml:space="preserve"> не влияли на жизни людей абсолютно во всех странах, в отличие от сегодняшней ситуации.</w:t>
      </w:r>
    </w:p>
    <w:p w14:paraId="78CA766F" w14:textId="0E253B28" w:rsidR="00425B06" w:rsidRDefault="00A11822" w:rsidP="00A11822">
      <w:pPr>
        <w:jc w:val="both"/>
      </w:pPr>
      <w:r>
        <w:t>–</w:t>
      </w:r>
      <w:r w:rsidR="007B1B42">
        <w:t xml:space="preserve"> Полагаете, уместно сравнивать </w:t>
      </w:r>
      <w:r>
        <w:t>«</w:t>
      </w:r>
      <w:r w:rsidR="007B1B42">
        <w:t>коронакризис</w:t>
      </w:r>
      <w:r>
        <w:t>»</w:t>
      </w:r>
      <w:r w:rsidR="007B1B42">
        <w:t xml:space="preserve"> с войной по потерям и геополитическому значению?</w:t>
      </w:r>
    </w:p>
    <w:p w14:paraId="3544C9F2" w14:textId="535063EF" w:rsidR="00425B06" w:rsidRDefault="00A11822" w:rsidP="00A11822">
      <w:pPr>
        <w:jc w:val="both"/>
      </w:pPr>
      <w:r>
        <w:t>–</w:t>
      </w:r>
      <w:r w:rsidR="007B1B42">
        <w:t xml:space="preserve"> Это сравнение справедливо частично. Даже если мы возьмем кризис 2008 года, который так сильно поразил Запад, на азиатских рынках он не имел столь сильного воздействия. То есть, не был таким глобальным, как нынешний. Многие люди сравнивают текущую ситуацию со Второй Мировой войной, я считаю, что это уместно. Хотя бы потому, что мы как человечество должны объединиться и вместе выступить против единого врага, которым является эпидемия. Только действуя вместе, мы сможем ее преодолеть.</w:t>
      </w:r>
    </w:p>
    <w:p w14:paraId="57998496" w14:textId="55B7C341" w:rsidR="00425B06" w:rsidRDefault="00A11822" w:rsidP="00A11822">
      <w:pPr>
        <w:jc w:val="both"/>
      </w:pPr>
      <w:r>
        <w:t>–</w:t>
      </w:r>
      <w:r w:rsidR="007B1B42">
        <w:t xml:space="preserve"> Этот кризис приведет к кардинальным изменениям мира? Многие эксперты уже предсказывают конец глобализации даже после открытия границ. Все страны разбредутся, как принято говорить, </w:t>
      </w:r>
      <w:r>
        <w:t>«</w:t>
      </w:r>
      <w:r w:rsidR="007B1B42">
        <w:t>по квартирам</w:t>
      </w:r>
      <w:r>
        <w:t>»</w:t>
      </w:r>
      <w:r w:rsidR="007B1B42">
        <w:t>?</w:t>
      </w:r>
    </w:p>
    <w:p w14:paraId="52F8AD4C" w14:textId="228EEBA6" w:rsidR="00425B06" w:rsidRDefault="00A11822" w:rsidP="00A11822">
      <w:pPr>
        <w:jc w:val="both"/>
      </w:pPr>
      <w:r>
        <w:t>–</w:t>
      </w:r>
      <w:r w:rsidR="007B1B42">
        <w:t xml:space="preserve"> Я хотел бы подчеркнуть, что для каждой страны исход этой ситуации будет свой. У разных государств свой подход к разрешению этой ситуации. Северная Америка, Азия, Европа </w:t>
      </w:r>
      <w:r>
        <w:t>–</w:t>
      </w:r>
      <w:r w:rsidR="007B1B42">
        <w:t xml:space="preserve"> все эти регионы предпринимают собственные шаги, чтобы справиться с эпидемией, поэтому ответ у каждой страны будет собственный, индивидуальный в зависимости от того, как работает правительство, как используются ресурсы.</w:t>
      </w:r>
    </w:p>
    <w:p w14:paraId="5A57FDF1" w14:textId="77777777" w:rsidR="00425B06" w:rsidRDefault="007B1B42" w:rsidP="00A11822">
      <w:pPr>
        <w:jc w:val="both"/>
      </w:pPr>
      <w:r>
        <w:t>Конечно, границы не будут открываться в одно и то же время. Думаю, что мы увидим всё большее возникновение так называемых региональных кластеров: соседние регионы будут сотрудничать и обмениваться информацией, будут всё больше вовлекаться в торговлю друг с другом, но на глобальном уровне, конечно же, это займет больше времени.</w:t>
      </w:r>
    </w:p>
    <w:p w14:paraId="6A70B6D9" w14:textId="0727AB05" w:rsidR="00425B06" w:rsidRDefault="007B1B42" w:rsidP="00A11822">
      <w:pPr>
        <w:jc w:val="both"/>
      </w:pPr>
      <w:r>
        <w:t xml:space="preserve">Самое важное, что будет по-прежнему функционировать, </w:t>
      </w:r>
      <w:r w:rsidR="00A11822">
        <w:t>–</w:t>
      </w:r>
      <w:r>
        <w:t xml:space="preserve"> это так называемая дипломатия в научной среде. Страны будут обмениваться информацией по вакцине, по медицинским принадлежностям, информацией о лечении. То же самое уже происходит в финансовом секторе.</w:t>
      </w:r>
    </w:p>
    <w:p w14:paraId="4DD3B1B8" w14:textId="6BE6C81A" w:rsidR="00425B06" w:rsidRDefault="00A11822" w:rsidP="00A11822">
      <w:pPr>
        <w:jc w:val="both"/>
      </w:pPr>
      <w:r>
        <w:t>–</w:t>
      </w:r>
      <w:r w:rsidR="007B1B42">
        <w:t xml:space="preserve"> Что в связи с этим вы думаете о перспективах Евразийского союза и Союзного государства России и Белоруссии?</w:t>
      </w:r>
    </w:p>
    <w:p w14:paraId="6D4B4580" w14:textId="2878DC2B" w:rsidR="00425B06" w:rsidRDefault="00A11822" w:rsidP="00A11822">
      <w:pPr>
        <w:jc w:val="both"/>
      </w:pPr>
      <w:r>
        <w:t>–</w:t>
      </w:r>
      <w:r w:rsidR="007B1B42">
        <w:t xml:space="preserve"> В союзе ограниченное количество участников и фокус на уменьшение границ для инвестиций, финансов, взаимодействие со многими странами, в число которых входит и Белоруссия. При этом для большинства стран, входящих в состав союза, Россия </w:t>
      </w:r>
      <w:r>
        <w:t>–</w:t>
      </w:r>
      <w:r w:rsidR="007B1B42">
        <w:t xml:space="preserve"> основной торговый партнер, партнер по инвестициям. Даже если Белоруссия хочет заключить какой-то договор с Китаем, для транзита всё равно необходимо привлекать Россию. Мне кажется, снижение ограничений способствовало бы развитию Евразийского союза.</w:t>
      </w:r>
    </w:p>
    <w:p w14:paraId="75B70BB0" w14:textId="4D55BD48" w:rsidR="007B1B42" w:rsidRDefault="007B1B42" w:rsidP="00A11822">
      <w:pPr>
        <w:jc w:val="both"/>
      </w:pPr>
      <w:r>
        <w:t>Миграционная стратегия</w:t>
      </w:r>
    </w:p>
    <w:p w14:paraId="178BE72D" w14:textId="70EFF9EE" w:rsidR="00425B06" w:rsidRDefault="00A11822" w:rsidP="00A11822">
      <w:pPr>
        <w:jc w:val="both"/>
      </w:pPr>
      <w:r>
        <w:t>–</w:t>
      </w:r>
      <w:r w:rsidR="007B1B42">
        <w:t xml:space="preserve"> Что вы думаете о миграции в посткоронавирусном мире? Восстановятся ли потоки?</w:t>
      </w:r>
    </w:p>
    <w:p w14:paraId="73E456A2" w14:textId="33125E04" w:rsidR="00425B06" w:rsidRDefault="00A11822" w:rsidP="00A11822">
      <w:pPr>
        <w:jc w:val="both"/>
      </w:pPr>
      <w:r>
        <w:t>–</w:t>
      </w:r>
      <w:r w:rsidR="007B1B42">
        <w:t xml:space="preserve"> Сейчас миграция остановилась, это искусственный процесс, который мы раньше не наблюдали. Когда кризис минует, мы увидим крайне интересный эксперимент </w:t>
      </w:r>
      <w:r>
        <w:t>–</w:t>
      </w:r>
      <w:r w:rsidR="007B1B42">
        <w:t xml:space="preserve"> возвращение тенденции миграций. Когда барьеры будут сняты, полагаю, огромное количество людей захочет покинуть страны, где ответ на эпидемию был недостаточно хорошим, а система здравоохранения не справлялась. Я думаю, этот эксперимент мы будем наблюдать в течение следующего года, и он будет поистине захватывающим.</w:t>
      </w:r>
    </w:p>
    <w:p w14:paraId="37B06C76" w14:textId="374F15E5" w:rsidR="00425B06" w:rsidRDefault="00A11822" w:rsidP="00A11822">
      <w:pPr>
        <w:jc w:val="both"/>
      </w:pPr>
      <w:r>
        <w:t>–</w:t>
      </w:r>
      <w:r w:rsidR="007B1B42">
        <w:t xml:space="preserve"> Мне кажется, что миграцию нужно поддерживать, поскольку население стареет, мы наблюдаем нехватку рабочих рук, недостаточно людей, чтобы добывать и использовать некоторые ресурсы.</w:t>
      </w:r>
    </w:p>
    <w:p w14:paraId="08296287" w14:textId="75B545E1" w:rsidR="00425B06" w:rsidRDefault="007B1B42" w:rsidP="00A11822">
      <w:pPr>
        <w:jc w:val="both"/>
      </w:pPr>
      <w:r>
        <w:t>Да, в Европе произошел кризис, когда хлынули потоки беженцев. Я не говорю, что России нужно принять миллионы беженцев из арабских стран, скорее ей нужна более формальная стратегия</w:t>
      </w:r>
      <w:r w:rsidR="00A11822">
        <w:t>–</w:t>
      </w:r>
      <w:r>
        <w:t>- такая, как в Канаде. Эта страна приняла совсем немного беженцев, в основном она приглашает к себе специалистов из востребованных областей, людей с высшим образованием. Пока что Россия не относится к числу стран, которые позиционируют себя так же, как в этом отношении делает Канада.</w:t>
      </w:r>
    </w:p>
    <w:p w14:paraId="6E2BFD83" w14:textId="211C7F64" w:rsidR="00425B06" w:rsidRDefault="00A11822" w:rsidP="00A11822">
      <w:pPr>
        <w:jc w:val="both"/>
      </w:pPr>
      <w:r>
        <w:t>–</w:t>
      </w:r>
      <w:r w:rsidR="007B1B42">
        <w:t xml:space="preserve"> Запрос на высокообразованных мигрантов присутствовал в стратегии России по этому вопросу, но пока он не реализован.</w:t>
      </w:r>
    </w:p>
    <w:p w14:paraId="07252EC7" w14:textId="5D0BBB57" w:rsidR="00425B06" w:rsidRDefault="00A11822" w:rsidP="00A11822">
      <w:pPr>
        <w:jc w:val="both"/>
      </w:pPr>
      <w:r>
        <w:t>–</w:t>
      </w:r>
      <w:r w:rsidR="007B1B42">
        <w:t xml:space="preserve"> На данный момент в Россию перебираются прежде всего жители из Кавказского и Центрально-Азиатского регионов. И давайте признаем, когда откроют границы, весь мир не хлынет в вашу страну. Когда люди решают мигрировать, то делают это, если чувствуют, что для них созданы условия, они могут найти работу и поддержку.</w:t>
      </w:r>
    </w:p>
    <w:p w14:paraId="27FB0357" w14:textId="080ECA7E" w:rsidR="00425B06" w:rsidRDefault="007B1B42" w:rsidP="00A11822">
      <w:pPr>
        <w:jc w:val="both"/>
      </w:pPr>
      <w:r>
        <w:t xml:space="preserve">У России, на мой взгляд, пока такой миграционной стратегии нет. Нужно создавать рабочие места в различных областях: в сельском хозяйстве, альтернативной энергетике, инфраструктурных проектах. Таким образом Россия сможет улучшить свою демографическую ситуацию. Я не призываю к радикальным мерам, но посудите сами: население Евразии </w:t>
      </w:r>
      <w:r w:rsidR="00A11822">
        <w:t>–</w:t>
      </w:r>
      <w:r>
        <w:t xml:space="preserve"> 6 млрд человек, в России проживает чуть больше 140 млн из них. Насколько я знаю, Россия недостаточно открыта, чтобы привлекать к себе мигрантов, а ведь они привносят огромную пользу для экономики.</w:t>
      </w:r>
    </w:p>
    <w:p w14:paraId="38ACD0D3" w14:textId="1D5A622C" w:rsidR="00425B06" w:rsidRDefault="00A11822" w:rsidP="00A11822">
      <w:pPr>
        <w:jc w:val="both"/>
      </w:pPr>
      <w:r>
        <w:t>–</w:t>
      </w:r>
      <w:r w:rsidR="007B1B42">
        <w:t xml:space="preserve"> Вы говорили, что человечество распространило коронавирус в том числе благодаря силе коннектографии. Но не возникает ли тут несоответствия? Пандемия началась благодаря открытости границ и тесному интегральному взаимодействию стран, а победить ее удается за счет изоляции и закрытия границ. Как оценить эту ситуацию в контексте коннектографии?</w:t>
      </w:r>
    </w:p>
    <w:p w14:paraId="5AFD286F" w14:textId="324BD4C6" w:rsidR="00425B06" w:rsidRDefault="00A11822" w:rsidP="00A11822">
      <w:pPr>
        <w:jc w:val="both"/>
      </w:pPr>
      <w:r>
        <w:t>–</w:t>
      </w:r>
      <w:r w:rsidR="007B1B42">
        <w:t xml:space="preserve"> Когда я говорил о коннектографии, то оперировал физическими терминами потока и трения, а не такими параметрами, как открытые или закрытые границы. Мы понимаем, что изолироваться навсегда просто невозможно. Давайте посмотрим на пример использования этих физических терминов в контексте сегодняшней ситуации. Мы можем снизить проникновение через границу, усиливая трение, но это должна быть временная мера. Потом это трение мы снижаем, и наш поток, выражаясь физически, усиливается.</w:t>
      </w:r>
    </w:p>
    <w:p w14:paraId="059FE3DF" w14:textId="6C8811D5" w:rsidR="00425B06" w:rsidRDefault="007B1B42" w:rsidP="00A11822">
      <w:pPr>
        <w:jc w:val="both"/>
      </w:pPr>
      <w:r>
        <w:t xml:space="preserve">Мы ни в коем случае не должны думать в терминах </w:t>
      </w:r>
      <w:r w:rsidR="00A11822">
        <w:t>«</w:t>
      </w:r>
      <w:r>
        <w:t>всё</w:t>
      </w:r>
      <w:r w:rsidR="00A11822">
        <w:t>»</w:t>
      </w:r>
      <w:r>
        <w:t xml:space="preserve"> или </w:t>
      </w:r>
      <w:r w:rsidR="00A11822">
        <w:t>«</w:t>
      </w:r>
      <w:r>
        <w:t>ничего</w:t>
      </w:r>
      <w:r w:rsidR="00A11822">
        <w:t>»</w:t>
      </w:r>
      <w:r>
        <w:t xml:space="preserve"> </w:t>
      </w:r>
      <w:r w:rsidR="00A11822">
        <w:t>–</w:t>
      </w:r>
      <w:r>
        <w:t xml:space="preserve"> закрыть навсегда или открыть и убрать все ограничения. Мы должны думать о том, до какой степени мы оставляем наши границы открытыми.</w:t>
      </w:r>
    </w:p>
    <w:p w14:paraId="2640C4E7" w14:textId="77777777" w:rsidR="00425B06" w:rsidRDefault="007B1B42" w:rsidP="00A11822">
      <w:pPr>
        <w:jc w:val="both"/>
      </w:pPr>
      <w:r>
        <w:t>Например, в контексте коронавируса все страны договариваются, что изолируются, вводят ограничения и делают это синхронно. Это означает максимальное трение и минимальный поток. При таких условиях мы бы смогли победить вирус даже за один месяц. Теперь возьмем медицинские препараты, лекарства: 200 стран нуждаются в них, одна страна их производит. Скажем, вакцина от коронавируса. Ученые из Оксфордского университета разработали ее, но производство находится на фабрике в Индии. Выходит, что мы оказываемся в ситуации, когда в одной стране сосредоточено что-то, что нужно миллиардам людей по всему миру.</w:t>
      </w:r>
    </w:p>
    <w:p w14:paraId="5859C88A" w14:textId="7F4E82BB" w:rsidR="007B1B42" w:rsidRDefault="007B1B42" w:rsidP="00A11822">
      <w:pPr>
        <w:jc w:val="both"/>
      </w:pPr>
      <w:r>
        <w:t xml:space="preserve">Экономика </w:t>
      </w:r>
      <w:r w:rsidR="00A11822">
        <w:t>–</w:t>
      </w:r>
      <w:r>
        <w:t xml:space="preserve"> это жизнь</w:t>
      </w:r>
    </w:p>
    <w:p w14:paraId="18F40D71" w14:textId="7A5B5AF0" w:rsidR="00425B06" w:rsidRDefault="00A11822" w:rsidP="00A11822">
      <w:pPr>
        <w:jc w:val="both"/>
      </w:pPr>
      <w:r>
        <w:t>–</w:t>
      </w:r>
      <w:r w:rsidR="007B1B42">
        <w:t xml:space="preserve"> До того как появились два таких фактора, как COVID-19 и падение цены на нефть, экономические проблемы определяли санкции и </w:t>
      </w:r>
      <w:r>
        <w:t>«</w:t>
      </w:r>
      <w:r w:rsidR="007B1B42">
        <w:t>торговые войны</w:t>
      </w:r>
      <w:r>
        <w:t>»</w:t>
      </w:r>
      <w:r w:rsidR="007B1B42">
        <w:t>. Нынешний кризис усугубит их или мы, напротив, сможем договориться? Насколько реально снятие санкционных ограничений?</w:t>
      </w:r>
    </w:p>
    <w:p w14:paraId="53D1B415" w14:textId="665A1101" w:rsidR="00425B06" w:rsidRDefault="00A11822" w:rsidP="00A11822">
      <w:pPr>
        <w:jc w:val="both"/>
      </w:pPr>
      <w:r>
        <w:t>–</w:t>
      </w:r>
      <w:r w:rsidR="007B1B42">
        <w:t xml:space="preserve"> Чтобы ответить на этот вопрос, нужно рассматривать каждый регион в отдельности, будь то Северная Америка, Африка, Азия, даже отдельные части Азии. Преодоление кризиса везде будет различаться. Эти регионы выйдут из кризиса с разными последствиями.</w:t>
      </w:r>
    </w:p>
    <w:p w14:paraId="410FF933" w14:textId="689BC3D8" w:rsidR="00425B06" w:rsidRDefault="007B1B42" w:rsidP="00A11822">
      <w:pPr>
        <w:jc w:val="both"/>
      </w:pPr>
      <w:r>
        <w:t xml:space="preserve">Очевидно, что Восточная Азия лучше всего справится с задачей, Европа потихоньку выбирается из этой ситуации, а Африку ждет длительный и серьезный процесс. Как страны справятся, как они восстановят свою экономику, зависит от огромного числа факторов. Например, зависимости от конкретных товаров, насколько пострадала торговля, в том числе и розничная, насколько сильна национальная валюта, много ли безработных. И что чрезвычайно важно </w:t>
      </w:r>
      <w:r w:rsidR="00A11822">
        <w:t>–</w:t>
      </w:r>
      <w:r>
        <w:t xml:space="preserve"> какие меры предпринимают власти, чтобы стимулировать и поддержать бизнес.</w:t>
      </w:r>
    </w:p>
    <w:p w14:paraId="24DF4078" w14:textId="50A8A965" w:rsidR="00425B06" w:rsidRDefault="00A11822" w:rsidP="00A11822">
      <w:pPr>
        <w:jc w:val="both"/>
      </w:pPr>
      <w:r>
        <w:t>–</w:t>
      </w:r>
      <w:r w:rsidR="007B1B42">
        <w:t xml:space="preserve"> Если говорить о России, нужно также рассматривать каждый регион в отдельности? Скажем, Башкирия, которая проводит этот форум, в отличие от многих субъектов не закрывала полностью предприятия, чтобы поддержать экономику. Считаете ли вы, что это правильно?</w:t>
      </w:r>
    </w:p>
    <w:p w14:paraId="66438CD2" w14:textId="0C38CC55" w:rsidR="007B1B42" w:rsidRDefault="00A11822" w:rsidP="00A11822">
      <w:pPr>
        <w:jc w:val="both"/>
      </w:pPr>
      <w:r>
        <w:t>–</w:t>
      </w:r>
      <w:r w:rsidR="007B1B42">
        <w:t xml:space="preserve"> Для того чтобы сказать, правильное это решение или нет, нужно оценить огромное количество факторов, сравнивать с ситуациями в других регионах, смотреть, как много зараженных было в Башкортостане, на зависимость от внешней торговли, плотности населения. Важно, как люди соблюдали меры социального дистанцирования, носили ли маски и предпринимали другие усилия, чтобы не распространять болезнь, как работает система здравоохранения. Только после анализа всех этих факторов можно сказать о рациональности такого решения. Но думаю, если в регионе не так много зараженных, а предприятия всё еще работают, это говорит о разумности меры.</w:t>
      </w:r>
    </w:p>
    <w:p w14:paraId="091732F2" w14:textId="77777777" w:rsidR="00425B06" w:rsidRDefault="001D337B" w:rsidP="00A11822">
      <w:pPr>
        <w:jc w:val="both"/>
      </w:pPr>
      <w:hyperlink r:id="rId50" w:history="1">
        <w:r w:rsidR="007B1B42" w:rsidRPr="00E74316">
          <w:rPr>
            <w:rStyle w:val="a9"/>
          </w:rPr>
          <w:t>https://iz.ru/1006199/anna-kaledina-svetlana-gof/dazhe-vtoraia-mirovaia-ne-vliiala-na-zhizni-liudei-absoliutno-vo-vsekh-stranakh</w:t>
        </w:r>
      </w:hyperlink>
    </w:p>
    <w:p w14:paraId="5E6BB590" w14:textId="23B8F18B" w:rsidR="00934E80" w:rsidRPr="00934E80" w:rsidRDefault="00934E80" w:rsidP="00A11822">
      <w:pPr>
        <w:pStyle w:val="3"/>
        <w:jc w:val="both"/>
        <w:rPr>
          <w:rFonts w:ascii="Times New Roman" w:hAnsi="Times New Roman"/>
          <w:sz w:val="24"/>
          <w:szCs w:val="24"/>
        </w:rPr>
      </w:pPr>
      <w:bookmarkStart w:id="42" w:name="_Toc44238779"/>
      <w:r w:rsidRPr="00934E80">
        <w:rPr>
          <w:rFonts w:ascii="Times New Roman" w:hAnsi="Times New Roman"/>
          <w:sz w:val="24"/>
          <w:szCs w:val="24"/>
        </w:rPr>
        <w:t>РОССИЙСКАЯ ГАЗЕТА – НЕДЕЛЯ; ЕВГЕНИЙ ГАЙВА; 2020.29.04; ЧТО ПОЛУЧАТ ПАССАЖИРЫ ЗА ОТМЕНЕННЫЕ АВИАРЕЙСЫ</w:t>
      </w:r>
      <w:bookmarkEnd w:id="42"/>
    </w:p>
    <w:p w14:paraId="1EA71A7F" w14:textId="77777777" w:rsidR="00934E80" w:rsidRDefault="00934E80" w:rsidP="00A11822">
      <w:pPr>
        <w:jc w:val="both"/>
      </w:pPr>
      <w:r>
        <w:t>После введения ограничений на полеты из-за пандемии коронавируса воспользоваться билетами на самолеты не смогли более миллиона россиян. За билеты можно получить денежную компенсацию, но авиакомпании предлагают сейчас вместо денег ваучеры на следующие поездки. Разберемся, стоит ли на это соглашаться.</w:t>
      </w:r>
    </w:p>
    <w:p w14:paraId="543C4DA4" w14:textId="77777777" w:rsidR="00425B06" w:rsidRDefault="00934E80" w:rsidP="00A11822">
      <w:pPr>
        <w:jc w:val="both"/>
      </w:pPr>
      <w:r>
        <w:t>Прекращение полетов лишило авиакомпании денежных поступлений по всему миру, а средства, полученные от пассажиров, были направлены на обслуживание самолетов. С такой ситуацией авиаторы столкнулись впервые. Потому в Международной ассоциации воздушного транспорта (IATA) призвали использовать депозитные ваучеры вместо возврата денег в качестве законной формы отношений покупателя и перевозчика.</w:t>
      </w:r>
    </w:p>
    <w:p w14:paraId="248D2095" w14:textId="4BA3F80F" w:rsidR="00425B06" w:rsidRDefault="00934E80" w:rsidP="00A11822">
      <w:pPr>
        <w:jc w:val="both"/>
      </w:pPr>
      <w:r>
        <w:t xml:space="preserve">Ваучер заменяет авиабилет и позволяет пассажиру совершить авиаперелет после стабилизации ситуации с пандемией, пояснила </w:t>
      </w:r>
      <w:r w:rsidR="00A11822">
        <w:t>«</w:t>
      </w:r>
      <w:r>
        <w:t>РГ</w:t>
      </w:r>
      <w:r w:rsidR="00A11822">
        <w:t>»</w:t>
      </w:r>
      <w:r>
        <w:t xml:space="preserve"> эксперт Национального центра финансовой грамотности Наталья Ишимбаева.</w:t>
      </w:r>
    </w:p>
    <w:p w14:paraId="71E7A258" w14:textId="287A1924" w:rsidR="00425B06" w:rsidRDefault="00A11822" w:rsidP="00A11822">
      <w:pPr>
        <w:jc w:val="both"/>
      </w:pPr>
      <w:r>
        <w:t>«</w:t>
      </w:r>
      <w:r w:rsidR="00934E80">
        <w:t>Депозитный ваучер гарантирует пассажиру возможность совершить авиаперелет после окончания пандемии с зафиксированной стоимостью</w:t>
      </w:r>
      <w:r>
        <w:t>»</w:t>
      </w:r>
      <w:r w:rsidR="00934E80">
        <w:t>,</w:t>
      </w:r>
      <w:r>
        <w:t xml:space="preserve"> – </w:t>
      </w:r>
      <w:r w:rsidR="00934E80">
        <w:t>поясняет она. То есть будущие колебания курса рубля и изменения цен на стоимости полета никак не скажутся. К тому же в сложившейся ситуации авиакомпании дают дополнительные бонусы, привилегии, скидки для удержания клиента, добавляет эксперт.</w:t>
      </w:r>
    </w:p>
    <w:p w14:paraId="21F91C28" w14:textId="34B9C532" w:rsidR="00425B06" w:rsidRDefault="00934E80" w:rsidP="00A11822">
      <w:pPr>
        <w:jc w:val="both"/>
      </w:pPr>
      <w:r>
        <w:t xml:space="preserve">Однако при помощи ваучеров пассажирам, по сути, предлагают прокредитовать авиакомпании, замечает член общественного совета при </w:t>
      </w:r>
      <w:r w:rsidRPr="00E34B45">
        <w:rPr>
          <w:b/>
        </w:rPr>
        <w:t>минтрансе</w:t>
      </w:r>
      <w:r>
        <w:t xml:space="preserve">, председатель Общероссийского объединения пассажиров Илья Зотов. Не понятно, когда будет следующий полет, и есть опасность, что компания, выдавшая ваучер, обанкротится и не сможет выполнить обещанные полеты, опасается он. </w:t>
      </w:r>
      <w:r w:rsidR="00A11822">
        <w:t>«</w:t>
      </w:r>
      <w:r>
        <w:t>Если человек путешествует один-два раза в год, а таких в России очень много, брать ваучер ему нет смысла</w:t>
      </w:r>
      <w:r w:rsidR="00A11822">
        <w:t>»</w:t>
      </w:r>
      <w:r>
        <w:t>,</w:t>
      </w:r>
      <w:r w:rsidR="00A11822">
        <w:t xml:space="preserve"> – </w:t>
      </w:r>
      <w:r>
        <w:t>считает Зотов. Деньги за билет многим нужны прямо сейчас.</w:t>
      </w:r>
    </w:p>
    <w:p w14:paraId="3316526C" w14:textId="34D00F29" w:rsidR="00425B06" w:rsidRDefault="00934E80" w:rsidP="00A11822">
      <w:pPr>
        <w:jc w:val="both"/>
      </w:pPr>
      <w:r>
        <w:t xml:space="preserve">Получить живые деньги от авиакомпаний сейчас очень сложно. Перевозчики не выплачивают компенсации не только по </w:t>
      </w:r>
      <w:r w:rsidR="00A11822">
        <w:t>«</w:t>
      </w:r>
      <w:r>
        <w:t>невозвратным</w:t>
      </w:r>
      <w:r w:rsidR="00A11822">
        <w:t>»</w:t>
      </w:r>
      <w:r>
        <w:t xml:space="preserve"> билетам, но и по билетам, купленным по тарифам, предполагающим возврат денег, признает Зотов.</w:t>
      </w:r>
    </w:p>
    <w:p w14:paraId="09588DB3" w14:textId="77777777" w:rsidR="00425B06" w:rsidRDefault="00934E80" w:rsidP="00A11822">
      <w:pPr>
        <w:jc w:val="both"/>
      </w:pPr>
      <w:r>
        <w:t>Если договориться с перевозчиком не удается, придется обращаться в суд за возмещением средств. А судебное разбирательство может затянуться.</w:t>
      </w:r>
    </w:p>
    <w:p w14:paraId="3EA6990E" w14:textId="77777777" w:rsidR="00425B06" w:rsidRDefault="00934E80" w:rsidP="00A11822">
      <w:pPr>
        <w:jc w:val="both"/>
      </w:pPr>
      <w:r>
        <w:t>Ваучер не отменяет права пассажира в будущем обратиться в суд за возмещением средств, добавляет Ишимбаева. Так что, возможно, рационально воспользоваться ваучером, особенно часто летающим пассажирам.</w:t>
      </w:r>
    </w:p>
    <w:p w14:paraId="00C82EF8" w14:textId="2540B683" w:rsidR="00934E80" w:rsidRDefault="00934E80" w:rsidP="00A11822">
      <w:pPr>
        <w:jc w:val="both"/>
      </w:pPr>
      <w:r>
        <w:t>Сторонам лучше всего искать компромисс. Все заинтересованы в том, чтобы права пассажиров были соблюдены, но и авиакомпании не обанкротились, говорят эксперты.</w:t>
      </w:r>
    </w:p>
    <w:p w14:paraId="103CFC39" w14:textId="77777777" w:rsidR="00A11822" w:rsidRDefault="001D337B" w:rsidP="00A11822">
      <w:pPr>
        <w:jc w:val="both"/>
      </w:pPr>
      <w:hyperlink r:id="rId51" w:history="1">
        <w:r w:rsidR="00934E80" w:rsidRPr="00E74316">
          <w:rPr>
            <w:rStyle w:val="a9"/>
          </w:rPr>
          <w:t>https://rg.ru/2020/04/28/chto-poluchat-passazhiry-za-otmenennye-aviarejsy.html</w:t>
        </w:r>
      </w:hyperlink>
    </w:p>
    <w:p w14:paraId="30ADB013" w14:textId="1E7517E0" w:rsidR="00AE4825" w:rsidRPr="00AE4825" w:rsidRDefault="00AE4825" w:rsidP="00A11822">
      <w:pPr>
        <w:pStyle w:val="3"/>
        <w:jc w:val="both"/>
        <w:rPr>
          <w:rFonts w:ascii="Times New Roman" w:hAnsi="Times New Roman"/>
          <w:sz w:val="24"/>
          <w:szCs w:val="24"/>
        </w:rPr>
      </w:pPr>
      <w:bookmarkStart w:id="43" w:name="_Toc44238780"/>
      <w:r w:rsidRPr="00AE4825">
        <w:rPr>
          <w:rFonts w:ascii="Times New Roman" w:hAnsi="Times New Roman"/>
          <w:sz w:val="24"/>
          <w:szCs w:val="24"/>
        </w:rPr>
        <w:t>КОМСОМОЛЬСКАЯ ПРАВДА; ЮЛИЯ САЛЬНИКОВА; 2020.30.04; ТУРИСТИЧЕСКИЙ ОПТИМИЗМ: РОССИЯНЕ РАССЧИТЫВАЮТ ОТПРАВИТЬСЯ ЗА ГРАНИЦУ УЖЕ ОСЕНЬЮ; ЕЩЕ 10 ПРОЦЕНТОВ СЧИТАЮТ, ЧТО ПУТЕШЕСТВОВАТЬ МОЖНО БУДЕТ УЖЕ В АВГУСТЕ</w:t>
      </w:r>
      <w:bookmarkEnd w:id="43"/>
    </w:p>
    <w:p w14:paraId="61AE9EBB" w14:textId="77777777" w:rsidR="00425B06" w:rsidRDefault="00AE4825" w:rsidP="00A11822">
      <w:pPr>
        <w:jc w:val="both"/>
      </w:pPr>
      <w:r>
        <w:t>Россияне на самоизоляции мечтают о путешествиях, причем большая часть (85 процентов) уверена, отправиться на отдых получится уже в 2020 году.</w:t>
      </w:r>
    </w:p>
    <w:p w14:paraId="0BC60D1C" w14:textId="7E9C93B8" w:rsidR="00425B06" w:rsidRDefault="00AE4825" w:rsidP="00A11822">
      <w:pPr>
        <w:jc w:val="both"/>
      </w:pPr>
      <w:r>
        <w:t>Режим самоизоляции в России длится почти полтора месяца, с конца марта. Ограничения продлили до 11 мая. Почти столько же длится запрет на вылет из России</w:t>
      </w:r>
      <w:r w:rsidR="00A11822">
        <w:t xml:space="preserve"> – </w:t>
      </w:r>
      <w:r>
        <w:t>границы закрыли, сохранив только вывозные рейсы.</w:t>
      </w:r>
    </w:p>
    <w:p w14:paraId="1C5483FB" w14:textId="2E8A1F4C" w:rsidR="00425B06" w:rsidRDefault="00AE4825" w:rsidP="00A11822">
      <w:pPr>
        <w:jc w:val="both"/>
      </w:pPr>
      <w:r>
        <w:t>Сроки возобновления авиасообщения не названы, но российские туристы считают</w:t>
      </w:r>
      <w:r w:rsidR="00A11822">
        <w:t xml:space="preserve"> – </w:t>
      </w:r>
      <w:r>
        <w:t>их отпуск в 2020 году не пропадет:</w:t>
      </w:r>
    </w:p>
    <w:p w14:paraId="55A6C152" w14:textId="2BBDA216" w:rsidR="00425B06" w:rsidRDefault="00AE4825" w:rsidP="00A11822">
      <w:pPr>
        <w:jc w:val="both"/>
      </w:pPr>
      <w:r>
        <w:t>- Несмотря на заявления о закрытии авиасообщения и ряда стран до 2021 года, 85% опрошенных все же надеются совершить поездки в 2020 году, причем большинство рассчитывает на путешествия этой осенью, а 10% самых оптимистичных респондентов</w:t>
      </w:r>
      <w:r w:rsidR="00A11822">
        <w:t xml:space="preserve"> – </w:t>
      </w:r>
      <w:r>
        <w:t>уже в августе,- сообщили РИА Новости в компании Ozon.Travel.</w:t>
      </w:r>
    </w:p>
    <w:p w14:paraId="0E278105" w14:textId="7C2FF48B" w:rsidR="00425B06" w:rsidRDefault="00AE4825" w:rsidP="00A11822">
      <w:pPr>
        <w:jc w:val="both"/>
      </w:pPr>
      <w:r>
        <w:t>Больше половины, 60 процентов, мечтают о поездке в Европу. Россияне назвали Италию, Испанию</w:t>
      </w:r>
      <w:r w:rsidR="00A11822">
        <w:t xml:space="preserve"> – </w:t>
      </w:r>
      <w:r>
        <w:t>странами, куда им хотелось бы поехать после пандемии больше всего. Еще 15 процентов планируют отпуск в Азии, в частности, в Таиланде. Ну и не смогла пандемия изменить отношение россиян к Турции</w:t>
      </w:r>
      <w:r w:rsidR="00A11822">
        <w:t xml:space="preserve"> – </w:t>
      </w:r>
      <w:r>
        <w:t>курорты страны мечтают посетить большая часть опрошенных.</w:t>
      </w:r>
    </w:p>
    <w:p w14:paraId="70CD47E2" w14:textId="14CC375E" w:rsidR="00AE4825" w:rsidRDefault="00AE4825" w:rsidP="00A11822">
      <w:pPr>
        <w:jc w:val="both"/>
      </w:pPr>
      <w:r>
        <w:t>- Оставшиеся 40% опрошенных в большей степени реалисты</w:t>
      </w:r>
      <w:r w:rsidR="00A11822">
        <w:t xml:space="preserve"> – </w:t>
      </w:r>
      <w:r>
        <w:t>сразу по окончании пандемии они рассчитывают на путешествия по России, причем подавляющее большинство</w:t>
      </w:r>
      <w:r w:rsidR="00A11822">
        <w:t xml:space="preserve"> – </w:t>
      </w:r>
      <w:r>
        <w:t>55%</w:t>
      </w:r>
      <w:r w:rsidR="00A11822">
        <w:t xml:space="preserve"> – </w:t>
      </w:r>
      <w:r>
        <w:t>поедет в Крым и Краснодарский край,- сообщают исследователи.</w:t>
      </w:r>
    </w:p>
    <w:p w14:paraId="754B1389" w14:textId="77777777" w:rsidR="00425B06" w:rsidRDefault="001D337B" w:rsidP="00A11822">
      <w:pPr>
        <w:jc w:val="both"/>
      </w:pPr>
      <w:hyperlink r:id="rId52" w:history="1">
        <w:r w:rsidR="00AE4825" w:rsidRPr="00E74316">
          <w:rPr>
            <w:rStyle w:val="a9"/>
          </w:rPr>
          <w:t>https://www.kp.ru/online/news/3856003/</w:t>
        </w:r>
      </w:hyperlink>
    </w:p>
    <w:p w14:paraId="0F236FBD" w14:textId="1C8D56E3" w:rsidR="009C4593" w:rsidRPr="009C4593" w:rsidRDefault="009C4593" w:rsidP="00A11822">
      <w:pPr>
        <w:pStyle w:val="3"/>
        <w:jc w:val="both"/>
        <w:rPr>
          <w:rFonts w:ascii="Times New Roman" w:hAnsi="Times New Roman"/>
          <w:sz w:val="24"/>
          <w:szCs w:val="24"/>
        </w:rPr>
      </w:pPr>
      <w:bookmarkStart w:id="44" w:name="_Toc44238781"/>
      <w:r w:rsidRPr="009C4593">
        <w:rPr>
          <w:rFonts w:ascii="Times New Roman" w:hAnsi="Times New Roman"/>
          <w:sz w:val="24"/>
          <w:szCs w:val="24"/>
        </w:rPr>
        <w:t>Ъ; СЕРГЕЙ МАШКИН; 2020.29.04; ИЗ РАЯ В ПАНДЕМИЮ; КАК ЖИВУТ РОССИЙСКИЕ ТУРИСТЫ, КОТОРЫХ ЭВАКУИРУЮТ С МАЛЬДИВ</w:t>
      </w:r>
      <w:bookmarkEnd w:id="44"/>
    </w:p>
    <w:p w14:paraId="1FB6F6FC" w14:textId="292980FB" w:rsidR="00425B06" w:rsidRDefault="009C4593" w:rsidP="00A11822">
      <w:pPr>
        <w:jc w:val="both"/>
      </w:pPr>
      <w:r>
        <w:t xml:space="preserve">Вечером 29 апреля самолет </w:t>
      </w:r>
      <w:r w:rsidR="00A11822">
        <w:t>«</w:t>
      </w:r>
      <w:r w:rsidRPr="00425B06">
        <w:rPr>
          <w:b/>
        </w:rPr>
        <w:t>Аэрофлот</w:t>
      </w:r>
      <w:r>
        <w:t>а</w:t>
      </w:r>
      <w:r w:rsidR="00A11822">
        <w:t>»</w:t>
      </w:r>
      <w:r>
        <w:t xml:space="preserve"> эвакуирует с Мальдив около 60 российских туристов, вынужденно застрявших там на целый месяц из-за пандемии коронавируса. Получить долгожданные авиабилеты смогла примерно пятая часть сформировавшейся в </w:t>
      </w:r>
      <w:r w:rsidR="00A11822">
        <w:t>«</w:t>
      </w:r>
      <w:r>
        <w:t>тропическом раю</w:t>
      </w:r>
      <w:r w:rsidR="00A11822">
        <w:t>»</w:t>
      </w:r>
      <w:r>
        <w:t xml:space="preserve"> российской колонии; остальные были вынуждены переходить в режим жесткой экономии. На отрезанном от мира острове-отеле подходят к концу, например, запасы десертов, поэтому сладости по решению общего собрания достаются только детям. Приходится экономить даже успокоительные средства, в которых остро нуждаются двое страдающих эпилепсией туристов, ведь больным еще предстоит 20-часовой перелет домой.</w:t>
      </w:r>
    </w:p>
    <w:p w14:paraId="028DC81A" w14:textId="088CE7FA" w:rsidR="00425B06" w:rsidRDefault="009C4593" w:rsidP="00A11822">
      <w:pPr>
        <w:jc w:val="both"/>
      </w:pPr>
      <w:r>
        <w:t xml:space="preserve">Как пояснили связавшиеся с “Ъ” российские туристы, за электронные билеты на рейс </w:t>
      </w:r>
      <w:r w:rsidR="00A11822">
        <w:t>«</w:t>
      </w:r>
      <w:r w:rsidRPr="00425B06">
        <w:rPr>
          <w:b/>
        </w:rPr>
        <w:t>Аэрофлот</w:t>
      </w:r>
      <w:r>
        <w:t>а</w:t>
      </w:r>
      <w:r w:rsidR="00A11822">
        <w:t>»</w:t>
      </w:r>
      <w:r>
        <w:t xml:space="preserve"> Мале (Мальдивы)</w:t>
      </w:r>
      <w:r w:rsidR="00A11822">
        <w:t>–</w:t>
      </w:r>
      <w:r>
        <w:t>Коломбо (Шри-Ланка)</w:t>
      </w:r>
      <w:r w:rsidR="00A11822">
        <w:t>–</w:t>
      </w:r>
      <w:r>
        <w:t>Москва</w:t>
      </w:r>
      <w:r w:rsidR="00A11822">
        <w:t>–</w:t>
      </w:r>
      <w:r>
        <w:t xml:space="preserve">Санкт-Петербург, запланированный на 29 апреля, до сих пор идет нешуточная дистанционно-электронная борьба. Дело в том, что многие из </w:t>
      </w:r>
      <w:r w:rsidR="00A11822">
        <w:t>«</w:t>
      </w:r>
      <w:r>
        <w:t>колонистов</w:t>
      </w:r>
      <w:r w:rsidR="00A11822">
        <w:t>»</w:t>
      </w:r>
      <w:r>
        <w:t xml:space="preserve"> уже пытались вернуться домой предыдущим рейсом, улетевшим в Москву 8 апреля, но их в итоге </w:t>
      </w:r>
      <w:r w:rsidR="00A11822">
        <w:t>«</w:t>
      </w:r>
      <w:r>
        <w:t>развернули</w:t>
      </w:r>
      <w:r w:rsidR="00A11822">
        <w:t>»</w:t>
      </w:r>
      <w:r>
        <w:t xml:space="preserve"> за несколько часов до посадки, пояснив, что право на эвакуацию пока предоставляется только жителям Московского и Санкт-Петербургского регионов. То есть тем пассажирам, которые не будут разъезжать по стране после прилета, а готовы самоизолироваться на двухнедельный карантин сразу после посадки самолета в одном из двух российских аэропортов назначения </w:t>
      </w:r>
      <w:r w:rsidR="00A11822">
        <w:t>–</w:t>
      </w:r>
      <w:r>
        <w:t xml:space="preserve"> Шереметьево или Пулково.</w:t>
      </w:r>
    </w:p>
    <w:p w14:paraId="49D3312A" w14:textId="3279437F" w:rsidR="00425B06" w:rsidRDefault="009C4593" w:rsidP="00A11822">
      <w:pPr>
        <w:jc w:val="both"/>
      </w:pPr>
      <w:r>
        <w:t xml:space="preserve">На этот раз отбракованные с рейса 8 апреля туристы-регионалы, по их словам, учли допущенные ранее ошибки и подошли к процедуре бронирования более ответственно. Они попросили московских друзей и родственников оформить на сайте </w:t>
      </w:r>
      <w:r w:rsidR="00A11822">
        <w:t>«</w:t>
      </w:r>
      <w:r>
        <w:t>Госуслуги</w:t>
      </w:r>
      <w:r w:rsidR="00A11822">
        <w:t>»</w:t>
      </w:r>
      <w:r>
        <w:t xml:space="preserve"> официальные согласия на двухнедельный карантин мальдивских </w:t>
      </w:r>
      <w:r w:rsidR="00A11822">
        <w:t>«</w:t>
      </w:r>
      <w:r>
        <w:t>гостей</w:t>
      </w:r>
      <w:r w:rsidR="00A11822">
        <w:t>»</w:t>
      </w:r>
      <w:r>
        <w:t xml:space="preserve"> в своих квартирах, что и было сделано. Однако и контроль за оформлением билетов за это время тоже ужесточился. От владельцев столичной и санкт-петербургской недвижимости стали требовать не только заявление и документ, подтве</w:t>
      </w:r>
      <w:r w:rsidRPr="00425B06">
        <w:rPr>
          <w:b/>
        </w:rPr>
        <w:t>ржд</w:t>
      </w:r>
      <w:r>
        <w:t>ающий право собственности на жилье, но также копии кадастрового паспорта и выписки из домовой книги.</w:t>
      </w:r>
    </w:p>
    <w:p w14:paraId="6DF6F9B6" w14:textId="0699E0B0" w:rsidR="009C4593" w:rsidRDefault="009C4593" w:rsidP="00A11822">
      <w:pPr>
        <w:jc w:val="both"/>
      </w:pPr>
      <w:r>
        <w:t xml:space="preserve">В итоге желающие самоизолироваться, например, в московской </w:t>
      </w:r>
      <w:r w:rsidR="00A11822">
        <w:t>«</w:t>
      </w:r>
      <w:r>
        <w:t>двушке</w:t>
      </w:r>
      <w:r w:rsidR="00A11822">
        <w:t>»</w:t>
      </w:r>
      <w:r>
        <w:t xml:space="preserve"> с прописанной там семьей, в очередной раз отсеялись </w:t>
      </w:r>
      <w:r w:rsidR="00A11822">
        <w:t>–</w:t>
      </w:r>
      <w:r>
        <w:t xml:space="preserve"> для прохождения карантина зачитывалось только отдельное и пустующее жилье.</w:t>
      </w:r>
    </w:p>
    <w:p w14:paraId="37599396" w14:textId="76C8E2C2" w:rsidR="00425B06" w:rsidRDefault="009C4593" w:rsidP="00A11822">
      <w:pPr>
        <w:jc w:val="both"/>
      </w:pPr>
      <w:r>
        <w:t xml:space="preserve">Таким образом, какое количество туристов примет на этот раз российский борт, неизвестно. Во всяком случае, глава турфирмы </w:t>
      </w:r>
      <w:r w:rsidR="00A11822">
        <w:t>«</w:t>
      </w:r>
      <w:r>
        <w:t>ОСА-тур</w:t>
      </w:r>
      <w:r w:rsidR="00A11822">
        <w:t>»</w:t>
      </w:r>
      <w:r>
        <w:t xml:space="preserve"> из Пермского края Светлана Оболянская точно улетит. Бизнесвумен, оказавшаяся на Мальдивах в качестве обычной туристки, попросила московских приятелей зарезервировать для нее целый коттедж, причем расположенный в 10 минутах езды от аэропорта Шереметьево. По мнению госпожи Оболянской, организовавшей взаимодействие колонистов между собой и с </w:t>
      </w:r>
      <w:r w:rsidR="00A11822">
        <w:t>«</w:t>
      </w:r>
      <w:r>
        <w:t>внешним миром</w:t>
      </w:r>
      <w:r w:rsidR="00A11822">
        <w:t>»</w:t>
      </w:r>
      <w:r>
        <w:t xml:space="preserve"> через специально созданные чаты в соцсетях и мессенджерах, рейс SDM6266 должен будет забрать не менее 60 </w:t>
      </w:r>
      <w:r w:rsidR="00A11822">
        <w:t>«</w:t>
      </w:r>
      <w:r>
        <w:t>мальдивцев</w:t>
      </w:r>
      <w:r w:rsidR="00A11822">
        <w:t>»</w:t>
      </w:r>
      <w:r>
        <w:t xml:space="preserve">. Остальные места достанутся </w:t>
      </w:r>
      <w:r w:rsidR="00A11822">
        <w:t>«</w:t>
      </w:r>
      <w:r>
        <w:t>цейлонцам</w:t>
      </w:r>
      <w:r w:rsidR="00A11822">
        <w:t>»</w:t>
      </w:r>
      <w:r>
        <w:t>, что вызывает у российских туристов определенную тревогу.</w:t>
      </w:r>
    </w:p>
    <w:p w14:paraId="77095727" w14:textId="77777777" w:rsidR="00425B06" w:rsidRDefault="009C4593" w:rsidP="00A11822">
      <w:pPr>
        <w:jc w:val="both"/>
      </w:pPr>
      <w:r>
        <w:t>На Шри-Ланке коронавирус, по официальным данным, поразил уже 611 человек, в то время как Мальдивы опасная инфекция пока обходила стороной. Так, во всяком случае, считают представители местной российской колонии. По их словам, об этом свидетельствует хотя бы то обстоятельство, что на островах уже во время разыгравшейся пандемии осели, чтобы переждать опасность, двое наших известных соотечественников.</w:t>
      </w:r>
    </w:p>
    <w:p w14:paraId="030F5B1F" w14:textId="77777777" w:rsidR="00425B06" w:rsidRDefault="009C4593" w:rsidP="00A11822">
      <w:pPr>
        <w:jc w:val="both"/>
      </w:pPr>
      <w:r>
        <w:t>Именитым гостям якобы удалось обойти все введенные запреты и перебраться в экологически и эпидемически чистый тропический рай на частных самолетах.</w:t>
      </w:r>
    </w:p>
    <w:p w14:paraId="234E0BA9" w14:textId="77777777" w:rsidR="00425B06" w:rsidRDefault="009C4593" w:rsidP="00A11822">
      <w:pPr>
        <w:jc w:val="both"/>
      </w:pPr>
      <w:r>
        <w:t>При этом жизнь вновь прибывших и вынужденно оставшихся, по мнению последних, сложилась по-разному. Как рассказали “Ъ” так называемые организованные туристы, все они прилетели на Мальдивы в середине-конце марта соответственно, на неделю-две.</w:t>
      </w:r>
    </w:p>
    <w:p w14:paraId="7DC678F9" w14:textId="7F275753" w:rsidR="009C4593" w:rsidRDefault="009C4593" w:rsidP="00A11822">
      <w:pPr>
        <w:jc w:val="both"/>
      </w:pPr>
      <w:r>
        <w:t>В рамках входящих в пакетные туры услуг трансфера гостей развезли на гидросамолетах и катерах-спидботах по разным островам-отелям, в которых те и заселились.</w:t>
      </w:r>
    </w:p>
    <w:p w14:paraId="28EEC62F" w14:textId="2E9957F3" w:rsidR="00425B06" w:rsidRDefault="009C4593" w:rsidP="00A11822">
      <w:pPr>
        <w:jc w:val="both"/>
      </w:pPr>
      <w:r>
        <w:t xml:space="preserve">Среди отдыхающих оказались преимущественно семьи: отправившиеся в свадебное путешествие молодожены из Новосибирска, пожилая чета из Орла с внуком, которой путевку подарил сын, супруги из Новокузнецка, прилетевшие в тропики для лечения ребенка-астматика. В последних числах марта туристов должны были снова отвезти в аэропорт Мале, а оттуда </w:t>
      </w:r>
      <w:r w:rsidR="00A11822">
        <w:t>–</w:t>
      </w:r>
      <w:r>
        <w:t xml:space="preserve"> забрать в Москву. В те дни, как уверяют поселенцы, </w:t>
      </w:r>
      <w:r w:rsidR="00A11822">
        <w:t>«</w:t>
      </w:r>
      <w:r w:rsidRPr="00425B06">
        <w:rPr>
          <w:b/>
        </w:rPr>
        <w:t>Аэрофлот</w:t>
      </w:r>
      <w:r w:rsidR="00A11822">
        <w:t>»</w:t>
      </w:r>
      <w:r>
        <w:t xml:space="preserve"> совершал ежедневные рейсы между столицами двух стран и с регистрацией на рейсы не было проблем.</w:t>
      </w:r>
    </w:p>
    <w:p w14:paraId="0984BCB8" w14:textId="44886B1A" w:rsidR="00425B06" w:rsidRDefault="009C4593" w:rsidP="00A11822">
      <w:pPr>
        <w:jc w:val="both"/>
      </w:pPr>
      <w:r>
        <w:t xml:space="preserve">Однако, как рассказала “Ъ” Светлана Оболянская, собиравшаяся вылететь домой 30 марта, накануне ей прислали эсэмэску, извещающую о переносе рейса на 2 апреля. Одновременно закрылся на карантин и отель, в котором она отдыхала, а гостье предложили организованно переплыть на спидботе на другой остров, пообещав частично субсидировать стоимость дальнейшего проживания. Второй отель обошелся госпоже Оболенской в $400 в сутки </w:t>
      </w:r>
      <w:r w:rsidR="00A11822">
        <w:t>–</w:t>
      </w:r>
      <w:r>
        <w:t xml:space="preserve"> остальное доплачивали местные власти. Когда 8 апреля российский рейс, наконец, прилетел и улетел без представительницы пермской туриндустрии, администратор отеля сообщил ей, что льготный период проживания кончился и теперь за жилье придется платить уже нормальную цену </w:t>
      </w:r>
      <w:r w:rsidR="00A11822">
        <w:t>–</w:t>
      </w:r>
      <w:r>
        <w:t xml:space="preserve"> $1200. Так в жизни отдыхающей и появился отель №3 </w:t>
      </w:r>
      <w:r w:rsidR="00A11822">
        <w:t>–</w:t>
      </w:r>
      <w:r>
        <w:t xml:space="preserve"> тот самый Dream Island, в котором она прожила все оставшиеся дни. На этот остров власти Мальдив организованно перевезли около 140 туристов (всего на курорте их около 300), предложив им весьма привлекательную по местным меркам цену проживания </w:t>
      </w:r>
      <w:r w:rsidR="00A11822">
        <w:t>–</w:t>
      </w:r>
      <w:r>
        <w:t xml:space="preserve"> $100 за номер в сутки. Так на Острове Мечты и образовалась своего рода русская колония, существующая уже целый месяц.</w:t>
      </w:r>
    </w:p>
    <w:p w14:paraId="30EE10C5" w14:textId="77777777" w:rsidR="00425B06" w:rsidRDefault="009C4593" w:rsidP="00A11822">
      <w:pPr>
        <w:jc w:val="both"/>
      </w:pPr>
      <w:r>
        <w:t>С апреля, как говорят туристы, российские власти стали выплачивать им на карты так называемые командировочные из расчета 2400 руб. на взрослого и 1600 руб. на ребенка в сутки, что сразу привело к имущественному расслоению в сообществе. Например, семье с двумя детьми госдотации с лихвой хватало на жилье, в то время как туристу-одиночке приходилось прилично доплачивать за номер из своих.</w:t>
      </w:r>
    </w:p>
    <w:p w14:paraId="257C3582" w14:textId="44489E4F" w:rsidR="009C4593" w:rsidRDefault="009C4593" w:rsidP="00A11822">
      <w:pPr>
        <w:jc w:val="both"/>
      </w:pPr>
      <w:r>
        <w:t>Уже с первых дней апреля вынужденные переселенцы начали звонить друзьям и родственникам с просьбами оказать им материальную помощь. Тем более что администрация отеля однозначно дала понять, что ни одного должника с острова не выпустит, а покинуть отель нарушитель сможет только на полицейском катере.</w:t>
      </w:r>
    </w:p>
    <w:p w14:paraId="5F3047A5" w14:textId="77777777" w:rsidR="00425B06" w:rsidRDefault="009C4593" w:rsidP="00A11822">
      <w:pPr>
        <w:jc w:val="both"/>
      </w:pPr>
      <w:r>
        <w:t>Финансовые вопросы, впрочем, так или иначе удалось утрясти, тем более что поселенцы в общем-то жили на всем готовом. Туристы перезнакомились между собой, подружились и даже сформировали клубы по интересам. Мужчины занялись традиционной на Мальдивах рыбалкой, стали упражняться в пляжном волейболе и заплывах за коралловый риф, а по вечерам даже позволяли себе купить в баре бутылочку спиртного. Дамы тем временем осваивали йогу с местным инструктором, организовали детский сад под открытым небом, в котором по очереди командовали бабушки и мамы.</w:t>
      </w:r>
    </w:p>
    <w:p w14:paraId="65A573F2" w14:textId="77777777" w:rsidR="00425B06" w:rsidRDefault="009C4593" w:rsidP="00A11822">
      <w:pPr>
        <w:jc w:val="both"/>
      </w:pPr>
      <w:r>
        <w:t>Проблемы начались под Пасху, когда выяснилось, что на Острове Мечты кончились яйца, а лететь или плыть за ними в Мале никто из персонала не собирается. В знак уважения к религиозным чувствам гостей хозяева согласились выдать им только краски, которыми те разрисовали вместо яиц собранные на пляже ракушки. После Пасхи оскудел и остальной рацион колонистов.</w:t>
      </w:r>
    </w:p>
    <w:p w14:paraId="12513B8A" w14:textId="491217A3" w:rsidR="009C4593" w:rsidRDefault="009C4593" w:rsidP="00A11822">
      <w:pPr>
        <w:jc w:val="both"/>
      </w:pPr>
      <w:r>
        <w:t xml:space="preserve">Из-за отсутствия яиц в отеле перестали выпекать горячо любимые россиянами булочки </w:t>
      </w:r>
      <w:r w:rsidR="00A11822">
        <w:t>–</w:t>
      </w:r>
      <w:r>
        <w:t xml:space="preserve"> вместо них появился пресный хлеб наподобие лаваша, который дети категорически отказывались есть.</w:t>
      </w:r>
    </w:p>
    <w:p w14:paraId="61B3ECD7" w14:textId="77777777" w:rsidR="00A11822" w:rsidRDefault="009C4593" w:rsidP="00A11822">
      <w:pPr>
        <w:jc w:val="both"/>
      </w:pPr>
      <w:r>
        <w:t xml:space="preserve">Заставить юного туриста проглотить кусок лаваша можно было только обильно намазав его </w:t>
      </w:r>
      <w:r w:rsidR="00A11822">
        <w:t>«</w:t>
      </w:r>
      <w:r>
        <w:t>Нутеллой</w:t>
      </w:r>
      <w:r w:rsidR="00A11822">
        <w:t>»</w:t>
      </w:r>
      <w:r>
        <w:t xml:space="preserve">, но и запасы этого лакомства, как оказалось, были на исходе. В итоге общее собрание переселенцев постановило держать последние запасы лакомства под замком и выдавать его только самым капризным членам колонии. </w:t>
      </w:r>
      <w:r w:rsidR="00A11822">
        <w:t>«</w:t>
      </w:r>
      <w:r>
        <w:t>Вообще, здесь мы стали гораздо щепетильнее относиться к пище,</w:t>
      </w:r>
      <w:r w:rsidR="00A11822">
        <w:t>–</w:t>
      </w:r>
      <w:r>
        <w:t xml:space="preserve"> пояснил “Ъ” один из туристов.</w:t>
      </w:r>
      <w:r w:rsidR="00A11822">
        <w:t>–</w:t>
      </w:r>
      <w:r>
        <w:t xml:space="preserve"> Например, недоеденное блюдо в ресторане уже не увидишь </w:t>
      </w:r>
      <w:r w:rsidR="00A11822">
        <w:t>–</w:t>
      </w:r>
      <w:r>
        <w:t xml:space="preserve"> все берут ровно столько, сколько могут съесть. Хотя голод нам пока еще не грозит </w:t>
      </w:r>
      <w:r w:rsidR="00A11822">
        <w:t>–</w:t>
      </w:r>
      <w:r>
        <w:t xml:space="preserve"> тунец и рис здесь точно никогда не кончатся</w:t>
      </w:r>
      <w:r w:rsidR="00A11822">
        <w:t>»</w:t>
      </w:r>
      <w:r>
        <w:t>.</w:t>
      </w:r>
    </w:p>
    <w:p w14:paraId="4012C574" w14:textId="0EA4C205" w:rsidR="00425B06" w:rsidRDefault="009C4593" w:rsidP="00A11822">
      <w:pPr>
        <w:jc w:val="both"/>
      </w:pPr>
      <w:r>
        <w:t>Гораздо более остро перед туристами встала проблема отсутствия лекарств. Дело в том, что даже самые опытные путешественники, имеющие в своем анамнезе хронические болезни, не догадались взять с собой в поездку месячный запас препаратов. При этом на Острове Мечты специфические лекарства вообще не продавались, а купить их, например, в Мале, можно было, только попав на прием к врачу-специалисту и получив от него рецепт.</w:t>
      </w:r>
    </w:p>
    <w:p w14:paraId="3F6AE5C8" w14:textId="6E0EAFCE" w:rsidR="009C4593" w:rsidRDefault="009C4593" w:rsidP="00A11822">
      <w:pPr>
        <w:jc w:val="both"/>
      </w:pPr>
      <w:r>
        <w:t xml:space="preserve">В итоге первым забил тревогу диабетик, у которого закончился инсулин. Его проблему удалось решить с помощью россиянина, прилетевшего на Мальдивы по индивидуальному плану </w:t>
      </w:r>
      <w:r w:rsidR="00A11822">
        <w:t>–</w:t>
      </w:r>
      <w:r>
        <w:t xml:space="preserve"> тот, к счастью для колониста, оказался его товарищем по несчастью и к тому же более запасливым.</w:t>
      </w:r>
    </w:p>
    <w:p w14:paraId="1576FDDF" w14:textId="7731C905" w:rsidR="00425B06" w:rsidRDefault="009C4593" w:rsidP="00A11822">
      <w:pPr>
        <w:jc w:val="both"/>
      </w:pPr>
      <w:r>
        <w:t xml:space="preserve">А вот двум туристам, страдающим эпилепсией, в </w:t>
      </w:r>
      <w:r w:rsidR="00A11822">
        <w:t>«</w:t>
      </w:r>
      <w:r>
        <w:t>тропическом раю</w:t>
      </w:r>
      <w:r w:rsidR="00A11822">
        <w:t>»</w:t>
      </w:r>
      <w:r>
        <w:t xml:space="preserve"> стало совсем плохо. Как выяснилось, весьма специфические, но в тоже время крайне необходимые им психотропные средства на Мальдивах вообще нельзя купить даже после консультаций с врачами. В стране законно продаются лишь аналоги нужных лекарств, действие которых может быть непредсказуемым для россиян. Между тем взятый в поездку лимит успокаивающих препаратов давно исчерпан.</w:t>
      </w:r>
    </w:p>
    <w:p w14:paraId="484546B2" w14:textId="77777777" w:rsidR="00425B06" w:rsidRDefault="001D337B" w:rsidP="00A11822">
      <w:pPr>
        <w:jc w:val="both"/>
      </w:pPr>
      <w:hyperlink r:id="rId53" w:anchor="id1891883" w:history="1">
        <w:r w:rsidR="009C4593" w:rsidRPr="00E74316">
          <w:rPr>
            <w:rStyle w:val="a9"/>
          </w:rPr>
          <w:t>https://www.kommersant.ru/doc/4334065?from=main_5#id1891883</w:t>
        </w:r>
      </w:hyperlink>
    </w:p>
    <w:p w14:paraId="334D19AA" w14:textId="10F5FF06" w:rsidR="00425B06" w:rsidRPr="00AE4825" w:rsidRDefault="00425B06" w:rsidP="00A11822">
      <w:pPr>
        <w:pStyle w:val="3"/>
        <w:jc w:val="both"/>
        <w:rPr>
          <w:rFonts w:ascii="Times New Roman" w:hAnsi="Times New Roman"/>
          <w:sz w:val="24"/>
          <w:szCs w:val="24"/>
        </w:rPr>
      </w:pPr>
      <w:bookmarkStart w:id="45" w:name="_Toc44238782"/>
      <w:r w:rsidRPr="00AE4825">
        <w:rPr>
          <w:rFonts w:ascii="Times New Roman" w:hAnsi="Times New Roman"/>
          <w:sz w:val="24"/>
          <w:szCs w:val="24"/>
        </w:rPr>
        <w:t>ТАСС; 2020.30.04; СЛЕДУЮЩИЙ ВЫВОЗНОЙ РЕЙС ДЛЯ РОССИЯН ИЗ ЯПОНИИ НАМЕЧЕН НА 7 МАЯ</w:t>
      </w:r>
      <w:bookmarkEnd w:id="45"/>
    </w:p>
    <w:p w14:paraId="742CA220" w14:textId="77777777" w:rsidR="00425B06" w:rsidRDefault="00425B06" w:rsidP="00A11822">
      <w:pPr>
        <w:jc w:val="both"/>
      </w:pPr>
      <w:r>
        <w:t>Авиарейс для вывоза россиян из Японии может состояться 7 мая, сообщает в четверг посольство России в Японии на своей официальной странице в Facebook.</w:t>
      </w:r>
    </w:p>
    <w:p w14:paraId="1D732774" w14:textId="77777777" w:rsidR="00425B06" w:rsidRDefault="00425B06" w:rsidP="00A11822">
      <w:pPr>
        <w:jc w:val="both"/>
      </w:pPr>
      <w:r>
        <w:t>С 18 марта российская граница закрыта для всех иностранцев, а 27 марта Россия остановила международное пассажирское авиасообщение полностью. В связи с этим для желающих вернуться на родину граждан РФ, находящихся за границей, организуют вывозные рейсы.</w:t>
      </w:r>
    </w:p>
    <w:p w14:paraId="2892BD01" w14:textId="7139CAAA" w:rsidR="00425B06" w:rsidRDefault="00A11822" w:rsidP="00A11822">
      <w:pPr>
        <w:jc w:val="both"/>
      </w:pPr>
      <w:r>
        <w:t>«</w:t>
      </w:r>
      <w:r w:rsidR="00425B06">
        <w:t>Согласно предварительному графику вывоза российских граждан из-за рубежа в Российскую Федерацию, вылет рейса AFL 261 Токио</w:t>
      </w:r>
      <w:r>
        <w:t xml:space="preserve"> – </w:t>
      </w:r>
      <w:r w:rsidR="00425B06">
        <w:t>Владивосток</w:t>
      </w:r>
      <w:r>
        <w:t xml:space="preserve"> – </w:t>
      </w:r>
      <w:r w:rsidR="00425B06">
        <w:t>Санкт-Петербург</w:t>
      </w:r>
      <w:r>
        <w:t xml:space="preserve"> – </w:t>
      </w:r>
      <w:r w:rsidR="00425B06">
        <w:t xml:space="preserve">Москва запланирован на 7 мая 2020 в 12:15 (06:15 мск). Количество мест на борту ограничено. Списки будут формироваться на основании регистрации на </w:t>
      </w:r>
      <w:r>
        <w:t>«</w:t>
      </w:r>
      <w:r w:rsidR="00425B06">
        <w:t>Госуслугах</w:t>
      </w:r>
      <w:r>
        <w:t>»</w:t>
      </w:r>
      <w:r w:rsidR="00425B06">
        <w:t>,</w:t>
      </w:r>
      <w:r>
        <w:t xml:space="preserve"> – </w:t>
      </w:r>
      <w:r w:rsidR="00425B06">
        <w:t>говорится в сообщении.</w:t>
      </w:r>
    </w:p>
    <w:p w14:paraId="0C59F1EF" w14:textId="77777777" w:rsidR="00425B06" w:rsidRDefault="00425B06" w:rsidP="00A11822">
      <w:pPr>
        <w:jc w:val="both"/>
      </w:pPr>
      <w:r>
        <w:t>Уточняется, что перелет возможен для граждан России, которые проживают в Москве, Санкт-Петербурге, Московской, Ленинградской, Владимирской, Ивановской, Калужской, Рязанской, Смоленской, Тверской, Тульской и Ярославской, Брянской, Орловской, Липецкой, Тамбовской, Воронежской, Курской, Псковской, Новгородской, Вологодской, Костромской Нижегородской, Саранской, Пензенской областях, Республике Карелия, Приморском крае, Хабаровском крае.</w:t>
      </w:r>
    </w:p>
    <w:p w14:paraId="4B173F70" w14:textId="4686603E" w:rsidR="00425B06" w:rsidRDefault="00425B06" w:rsidP="00A11822">
      <w:pPr>
        <w:jc w:val="both"/>
      </w:pPr>
      <w:r>
        <w:t xml:space="preserve">Если у пассажиров был билет на рейс российской авиакомпании, и он не был сдан, то необходимо перед перелетом обратиться в </w:t>
      </w:r>
      <w:r w:rsidR="00A11822">
        <w:t>«</w:t>
      </w:r>
      <w:r w:rsidRPr="00425B06">
        <w:rPr>
          <w:b/>
        </w:rPr>
        <w:t>Аэрофлот</w:t>
      </w:r>
      <w:r w:rsidR="00A11822">
        <w:t>»</w:t>
      </w:r>
      <w:r>
        <w:t xml:space="preserve"> с просьбой произвести взаимозачет. Перелет будет бесплатным при условии договоренностей о взаимозачете между авиакомпаниями.</w:t>
      </w:r>
    </w:p>
    <w:p w14:paraId="18CCFDC9" w14:textId="77777777" w:rsidR="00425B06" w:rsidRDefault="001D337B" w:rsidP="00A11822">
      <w:pPr>
        <w:jc w:val="both"/>
      </w:pPr>
      <w:hyperlink r:id="rId54" w:history="1">
        <w:r w:rsidR="00425B06" w:rsidRPr="00E74316">
          <w:rPr>
            <w:rStyle w:val="a9"/>
          </w:rPr>
          <w:t>https://tass.ru/obschestvo/8370943</w:t>
        </w:r>
      </w:hyperlink>
    </w:p>
    <w:p w14:paraId="1B43D9CA" w14:textId="71A31797" w:rsidR="00425B06" w:rsidRPr="00425B06" w:rsidRDefault="00425B06" w:rsidP="00A11822">
      <w:pPr>
        <w:pStyle w:val="3"/>
        <w:jc w:val="both"/>
        <w:rPr>
          <w:rFonts w:ascii="Times New Roman" w:hAnsi="Times New Roman"/>
          <w:sz w:val="24"/>
          <w:szCs w:val="24"/>
        </w:rPr>
      </w:pPr>
      <w:bookmarkStart w:id="46" w:name="_Toc44238783"/>
      <w:r w:rsidRPr="00425B06">
        <w:rPr>
          <w:rFonts w:ascii="Times New Roman" w:hAnsi="Times New Roman"/>
          <w:sz w:val="24"/>
          <w:szCs w:val="24"/>
        </w:rPr>
        <w:t>ТАСС; 2020.30.04; ВЫВОЗНЫЕ АВИАРЕЙСЫ ИЗ ГЕРМАНИИ И США ЗАПЛАНИРОВАНЫ НА 4 МАЯ</w:t>
      </w:r>
      <w:bookmarkEnd w:id="46"/>
    </w:p>
    <w:p w14:paraId="6767CAE0" w14:textId="77777777" w:rsidR="00425B06" w:rsidRDefault="00425B06" w:rsidP="00A11822">
      <w:pPr>
        <w:jc w:val="both"/>
      </w:pPr>
      <w:r>
        <w:t>Вывозные авиарейсы из Берлина в Казань и Новосибирск, а также из Лос-Анджелеса в Москву запланированы на 4 мая. Об этом в четверг сообщается в телеграм-канале, созданном Минкомсвязью РФ для возвращения россиян на родину.</w:t>
      </w:r>
    </w:p>
    <w:p w14:paraId="698419D6" w14:textId="77777777" w:rsidR="00425B06" w:rsidRDefault="00425B06" w:rsidP="00A11822">
      <w:pPr>
        <w:jc w:val="both"/>
      </w:pPr>
      <w:r>
        <w:t>По данным Минкомсвязи, на 3 мая запланирован вылет рейсов из Пхукета в Уфу и Ростов-на-Дону/Сочи, а также из Еревана в Сочи и из Денпасара (остров Бали, Индонезия) в Санкт-Петербург и Москву. Как следует из сообщения, на 4 мая также запланированы рейсы из Бангкока в Санкт-Петербург и Москву, а также из Душанбе в Сургут и Новосибирск. 5 мая состоятся рейсы из Камрани в Санкт-Петербург и Москву, из Нур-Cултана в Казань и Новосибирск и из Антальи в Ростов-на-Дону и Уфу.</w:t>
      </w:r>
    </w:p>
    <w:p w14:paraId="2C189F14" w14:textId="77777777" w:rsidR="00425B06" w:rsidRDefault="00425B06" w:rsidP="00A11822">
      <w:pPr>
        <w:jc w:val="both"/>
      </w:pPr>
      <w:r>
        <w:t>Кроме того, 6 мая россияне смогут вылететь из Шанхая в Санкт-Петербург и Москву, а также из Тель-Авива в Ростов-на-Дону и Екатеринбург. 7 мая россияне вылетят из Токио через Владивосток и Санкт-Петербург в Москву.</w:t>
      </w:r>
    </w:p>
    <w:p w14:paraId="0F7F1EAA" w14:textId="0BE0047B" w:rsidR="00425B06" w:rsidRDefault="00425B06" w:rsidP="00A11822">
      <w:pPr>
        <w:jc w:val="both"/>
      </w:pPr>
      <w:r>
        <w:t>Ранее в четверг Минкомсвязь опубликовала расписание рейсов на 1 и 2 мая. В частности, запланированы вывозные авиарейсы из Германии, Египта, Таиланда, Азербайджана, Индии и Китая.</w:t>
      </w:r>
    </w:p>
    <w:p w14:paraId="3450F10E" w14:textId="77777777" w:rsidR="00425B06" w:rsidRDefault="001D337B" w:rsidP="00A11822">
      <w:pPr>
        <w:jc w:val="both"/>
      </w:pPr>
      <w:hyperlink r:id="rId55" w:history="1">
        <w:r w:rsidR="00425B06" w:rsidRPr="00E74316">
          <w:rPr>
            <w:rStyle w:val="a9"/>
          </w:rPr>
          <w:t>https://tass.ru/obschestvo/8370299</w:t>
        </w:r>
      </w:hyperlink>
    </w:p>
    <w:p w14:paraId="776144BA" w14:textId="479B852D" w:rsidR="00425B06" w:rsidRPr="00425B06" w:rsidRDefault="00425B06" w:rsidP="00A11822">
      <w:pPr>
        <w:pStyle w:val="3"/>
        <w:jc w:val="both"/>
        <w:rPr>
          <w:rFonts w:ascii="Times New Roman" w:hAnsi="Times New Roman"/>
          <w:sz w:val="24"/>
          <w:szCs w:val="24"/>
        </w:rPr>
      </w:pPr>
      <w:bookmarkStart w:id="47" w:name="_Toc44238784"/>
      <w:r w:rsidRPr="00425B06">
        <w:rPr>
          <w:rFonts w:ascii="Times New Roman" w:hAnsi="Times New Roman"/>
          <w:sz w:val="24"/>
          <w:szCs w:val="24"/>
        </w:rPr>
        <w:t>ПРАЙМ; 2020.30.04; РОССИЯНЕ СМОГУТ ВЕРНУТЬСЯ ДОМОЙ ИЗ АРМЕНИИ И ИНДОНЕЗИИ В ВОСКРЕСЕНЬЕ</w:t>
      </w:r>
      <w:bookmarkEnd w:id="47"/>
    </w:p>
    <w:p w14:paraId="4EE6D92A" w14:textId="10063EAC" w:rsidR="00425B06" w:rsidRDefault="00425B06" w:rsidP="00A11822">
      <w:pPr>
        <w:jc w:val="both"/>
      </w:pPr>
      <w:r>
        <w:t>Минкомсвязь организовала возвратные рейсы для граждан РФ из Армении и Индонезии, вернуться домой россияне смогут в это воскресенье.</w:t>
      </w:r>
    </w:p>
    <w:p w14:paraId="0925FCB9" w14:textId="43EE20BD" w:rsidR="00425B06" w:rsidRDefault="00A11822" w:rsidP="00A11822">
      <w:pPr>
        <w:jc w:val="both"/>
      </w:pPr>
      <w:r>
        <w:t>«</w:t>
      </w:r>
      <w:r w:rsidR="00425B06">
        <w:t xml:space="preserve">Расписание вывозных рейсов на 1 </w:t>
      </w:r>
      <w:r>
        <w:t>–</w:t>
      </w:r>
      <w:r w:rsidR="00425B06">
        <w:t xml:space="preserve"> 7 мая 2020 года… SVR8672 Ереван (Армения) </w:t>
      </w:r>
      <w:r>
        <w:t>–</w:t>
      </w:r>
      <w:r w:rsidR="00425B06">
        <w:t xml:space="preserve"> Сочи 03.05.2020 в 14:30 (по местному времени). SDM6296 Денпасар (Индонезия) </w:t>
      </w:r>
      <w:r>
        <w:t>–</w:t>
      </w:r>
      <w:r w:rsidR="00425B06">
        <w:t xml:space="preserve"> Санкт-Петербург </w:t>
      </w:r>
      <w:r>
        <w:t>–</w:t>
      </w:r>
      <w:r w:rsidR="00425B06">
        <w:t xml:space="preserve"> Москва 03.05.2020 в 21:10 (по местному времени)</w:t>
      </w:r>
      <w:r>
        <w:t>»</w:t>
      </w:r>
      <w:r w:rsidR="00425B06">
        <w:t xml:space="preserve">, </w:t>
      </w:r>
      <w:r>
        <w:t>–</w:t>
      </w:r>
      <w:r w:rsidR="00425B06">
        <w:t xml:space="preserve"> сообщил представитель Минкомсвязи в Telegram-канале </w:t>
      </w:r>
      <w:r>
        <w:t>«</w:t>
      </w:r>
      <w:r w:rsidR="00425B06">
        <w:t>Коронавирус: Рейсы в РФ</w:t>
      </w:r>
      <w:r>
        <w:t>»</w:t>
      </w:r>
      <w:r w:rsidR="00425B06">
        <w:t>, созданном для координации вывоза россиян на родину.</w:t>
      </w:r>
    </w:p>
    <w:p w14:paraId="4B358215" w14:textId="77777777" w:rsidR="00425B06" w:rsidRDefault="001D337B" w:rsidP="00A11822">
      <w:pPr>
        <w:jc w:val="both"/>
      </w:pPr>
      <w:hyperlink r:id="rId56" w:history="1">
        <w:r w:rsidR="00425B06" w:rsidRPr="00E74316">
          <w:rPr>
            <w:rStyle w:val="a9"/>
          </w:rPr>
          <w:t>https://1prime.ru/transport/20200430/831365007.html</w:t>
        </w:r>
      </w:hyperlink>
    </w:p>
    <w:p w14:paraId="40CCC17F" w14:textId="203C7A88" w:rsidR="00425B06" w:rsidRPr="00425B06" w:rsidRDefault="00425B06" w:rsidP="00A11822">
      <w:pPr>
        <w:pStyle w:val="3"/>
        <w:jc w:val="both"/>
        <w:rPr>
          <w:rFonts w:ascii="Times New Roman" w:hAnsi="Times New Roman"/>
          <w:sz w:val="24"/>
          <w:szCs w:val="24"/>
        </w:rPr>
      </w:pPr>
      <w:bookmarkStart w:id="48" w:name="_Toc44238785"/>
      <w:r w:rsidRPr="00425B06">
        <w:rPr>
          <w:rFonts w:ascii="Times New Roman" w:hAnsi="Times New Roman"/>
          <w:sz w:val="24"/>
          <w:szCs w:val="24"/>
        </w:rPr>
        <w:t>ПРАЙМ; 2020.30.04; РОССИЯНЕ СМОГУТ ВЫЛЕТЕТЬ ИЗ БАКУ, ШАНХАЯ, ДЕЛИ И ПХУКЕТА В БЛИЖАЙШИЕ ВЫХОДНЫЕ</w:t>
      </w:r>
      <w:bookmarkEnd w:id="48"/>
    </w:p>
    <w:p w14:paraId="5A2D54A1" w14:textId="16937A70" w:rsidR="00425B06" w:rsidRDefault="00425B06" w:rsidP="00A11822">
      <w:pPr>
        <w:jc w:val="both"/>
      </w:pPr>
      <w:r>
        <w:t xml:space="preserve">Минкомсвязь опубликовала информацию о ряде вывозных рейсов для россиян, запланированных на ближайшие выходные. Среди городов, откуда ожидаются вылеты в Россию, </w:t>
      </w:r>
      <w:r w:rsidR="00A11822">
        <w:t>–</w:t>
      </w:r>
      <w:r>
        <w:t xml:space="preserve"> Баку (Азербайджан), Шанхай (Китай), Дели (Индия) и Пхукет (Таиланд).</w:t>
      </w:r>
    </w:p>
    <w:p w14:paraId="66A39E26" w14:textId="0CF01F7A" w:rsidR="00425B06" w:rsidRDefault="00A11822" w:rsidP="00A11822">
      <w:pPr>
        <w:jc w:val="both"/>
      </w:pPr>
      <w:r>
        <w:t>«</w:t>
      </w:r>
      <w:r w:rsidR="00425B06">
        <w:t xml:space="preserve">Вылет рейса № SVR9852 Баку </w:t>
      </w:r>
      <w:r>
        <w:t>–</w:t>
      </w:r>
      <w:r w:rsidR="00425B06">
        <w:t xml:space="preserve"> Красноярск запланирован на 2 мая 2020 года в 14:00 (местное время). Этот перелет возможен только для граждан России, которые проживают в Красноярском крае, Иркутской области, Свердловской области, Томской области, Омской области, Кемеровской области, Республике Алтай, Республике Хакасия</w:t>
      </w:r>
      <w:r>
        <w:t>»</w:t>
      </w:r>
      <w:r w:rsidR="00425B06">
        <w:t xml:space="preserve">, </w:t>
      </w:r>
      <w:r>
        <w:t>–</w:t>
      </w:r>
      <w:r w:rsidR="00425B06">
        <w:t xml:space="preserve"> сообщил представитель Минкомсвязи в Telegram-канале </w:t>
      </w:r>
      <w:r>
        <w:t>«</w:t>
      </w:r>
      <w:r w:rsidR="00425B06">
        <w:t>Коронавирус: Рейсы в РФ</w:t>
      </w:r>
      <w:r>
        <w:t>»</w:t>
      </w:r>
      <w:r w:rsidR="00425B06">
        <w:t>, созданном для координации вывоза россиян на родину.</w:t>
      </w:r>
    </w:p>
    <w:p w14:paraId="79782C61" w14:textId="51EAFF2B" w:rsidR="00425B06" w:rsidRDefault="00425B06" w:rsidP="00A11822">
      <w:pPr>
        <w:jc w:val="both"/>
      </w:pPr>
      <w:r>
        <w:t xml:space="preserve">Для граждан РФ, России, которые проживают в Приморском крае, Хабаровском крае, Амурской области, Республике Саха (Якутия), Еврейской автономной области, Читинской области запланирован рейс Шанхай </w:t>
      </w:r>
      <w:r w:rsidR="00A11822">
        <w:t>–</w:t>
      </w:r>
      <w:r>
        <w:t xml:space="preserve"> Владивосток </w:t>
      </w:r>
      <w:r w:rsidR="00A11822">
        <w:t>–</w:t>
      </w:r>
      <w:r>
        <w:t xml:space="preserve"> Благовещенск.</w:t>
      </w:r>
    </w:p>
    <w:p w14:paraId="77BB013E" w14:textId="7FE0088B" w:rsidR="00425B06" w:rsidRDefault="00A11822" w:rsidP="00A11822">
      <w:pPr>
        <w:jc w:val="both"/>
      </w:pPr>
      <w:r>
        <w:t>«</w:t>
      </w:r>
      <w:r w:rsidR="00425B06">
        <w:t xml:space="preserve">Вылет рейса № SHU5477 Шанхай </w:t>
      </w:r>
      <w:r>
        <w:t>–</w:t>
      </w:r>
      <w:r w:rsidR="00425B06">
        <w:t xml:space="preserve"> Владивосток </w:t>
      </w:r>
      <w:r>
        <w:t>–</w:t>
      </w:r>
      <w:r w:rsidR="00425B06">
        <w:t xml:space="preserve"> Благовещенск запланирован на 2 мая 2020 года в 13:45 (местное время)</w:t>
      </w:r>
      <w:r>
        <w:t>»</w:t>
      </w:r>
      <w:r w:rsidR="00425B06">
        <w:t xml:space="preserve">, </w:t>
      </w:r>
      <w:r>
        <w:t>–</w:t>
      </w:r>
      <w:r w:rsidR="00425B06">
        <w:t xml:space="preserve"> уточнили в ведомстве.</w:t>
      </w:r>
    </w:p>
    <w:p w14:paraId="0E78A2CE" w14:textId="77777777" w:rsidR="00425B06" w:rsidRDefault="00425B06" w:rsidP="00A11822">
      <w:pPr>
        <w:jc w:val="both"/>
      </w:pPr>
      <w:r>
        <w:t>Граждане РФ, проживающие в Москве, Санкт-Петербурге, Московской, Ленинградской, Владимирской, Ивановской, Калужской, Рязанской, Смоленской, Тверской, Тульской и Ярославской областях, смогут вылететь из Дели 2 мая.</w:t>
      </w:r>
    </w:p>
    <w:p w14:paraId="3D6299CB" w14:textId="2D1C6DFE" w:rsidR="00425B06" w:rsidRDefault="00A11822" w:rsidP="00A11822">
      <w:pPr>
        <w:jc w:val="both"/>
      </w:pPr>
      <w:r>
        <w:t>«</w:t>
      </w:r>
      <w:r w:rsidR="00425B06">
        <w:t xml:space="preserve">AFL233 Дели </w:t>
      </w:r>
      <w:r>
        <w:t>–</w:t>
      </w:r>
      <w:r w:rsidR="00425B06">
        <w:t xml:space="preserve"> Санкт-Петербург – Москва 02.05.2020 в 05:00 (по местному времени)</w:t>
      </w:r>
      <w:r>
        <w:t>»</w:t>
      </w:r>
      <w:r w:rsidR="00425B06">
        <w:t xml:space="preserve">, </w:t>
      </w:r>
      <w:r>
        <w:t>–</w:t>
      </w:r>
      <w:r w:rsidR="00425B06">
        <w:t xml:space="preserve"> говорится в сообщении Минкомсвязи.</w:t>
      </w:r>
    </w:p>
    <w:p w14:paraId="09FCE3BB" w14:textId="1B4A482A" w:rsidR="00425B06" w:rsidRDefault="00425B06" w:rsidP="00A11822">
      <w:pPr>
        <w:jc w:val="both"/>
      </w:pPr>
      <w:r>
        <w:t xml:space="preserve">Кроме того, на 3 мая запланирован рейс Пхукет </w:t>
      </w:r>
      <w:r w:rsidR="00A11822">
        <w:t>–</w:t>
      </w:r>
      <w:r>
        <w:t xml:space="preserve"> Уфа </w:t>
      </w:r>
      <w:r w:rsidR="00A11822">
        <w:t>–</w:t>
      </w:r>
      <w:r>
        <w:t xml:space="preserve"> Ростов-на-Дону /Сочи.</w:t>
      </w:r>
    </w:p>
    <w:p w14:paraId="25FEA03E" w14:textId="3C440370" w:rsidR="00425B06" w:rsidRDefault="00A11822" w:rsidP="00A11822">
      <w:pPr>
        <w:jc w:val="both"/>
      </w:pPr>
      <w:r>
        <w:t>«</w:t>
      </w:r>
      <w:r w:rsidR="00425B06">
        <w:t xml:space="preserve">SVR3645 Пхукет </w:t>
      </w:r>
      <w:r>
        <w:t>–</w:t>
      </w:r>
      <w:r w:rsidR="00425B06">
        <w:t xml:space="preserve"> Уфа </w:t>
      </w:r>
      <w:r>
        <w:t>–</w:t>
      </w:r>
      <w:r w:rsidR="00425B06">
        <w:t xml:space="preserve"> Ростов-на-Дону /Сочи 03.05.2020 в 00:10 (по местному времени). До рейса будут допущены только жители Республики Башкортостан, Пермского края, Свердловской, Челябинской, Оренбургской области, Республики Татарстан, Удмуртской Республики, Ростовской области, Волгоградской области, Воронежской области, Республики Калмыкия, Краснодарского края, Ставропольского края, Карачаево-Черкесской Республики, Республики Адыгея</w:t>
      </w:r>
      <w:r>
        <w:t>»</w:t>
      </w:r>
      <w:r w:rsidR="00425B06">
        <w:t xml:space="preserve">, </w:t>
      </w:r>
      <w:r>
        <w:t>–</w:t>
      </w:r>
      <w:r w:rsidR="00425B06">
        <w:t xml:space="preserve"> сообщила Минкомсвязь.</w:t>
      </w:r>
    </w:p>
    <w:p w14:paraId="6A4137CF" w14:textId="77777777" w:rsidR="00425B06" w:rsidRDefault="001D337B" w:rsidP="00A11822">
      <w:pPr>
        <w:jc w:val="both"/>
      </w:pPr>
      <w:hyperlink r:id="rId57" w:history="1">
        <w:r w:rsidR="00425B06" w:rsidRPr="00E74316">
          <w:rPr>
            <w:rStyle w:val="a9"/>
          </w:rPr>
          <w:t>https://1prime.ru/transport/20200430/831364837.html</w:t>
        </w:r>
      </w:hyperlink>
    </w:p>
    <w:p w14:paraId="79B55BD0" w14:textId="45B92159" w:rsidR="00425B06" w:rsidRPr="00425B06" w:rsidRDefault="00425B06" w:rsidP="00A11822">
      <w:pPr>
        <w:pStyle w:val="3"/>
        <w:jc w:val="both"/>
        <w:rPr>
          <w:rFonts w:ascii="Times New Roman" w:hAnsi="Times New Roman"/>
          <w:sz w:val="24"/>
          <w:szCs w:val="24"/>
        </w:rPr>
      </w:pPr>
      <w:bookmarkStart w:id="49" w:name="_Toc44238786"/>
      <w:r w:rsidRPr="00425B06">
        <w:rPr>
          <w:rFonts w:ascii="Times New Roman" w:hAnsi="Times New Roman"/>
          <w:sz w:val="24"/>
          <w:szCs w:val="24"/>
        </w:rPr>
        <w:t>ТАСС; 2020.30.04; ВЫВОЗНЫЕ АВИАРЕЙСЫ ИЗ ГЕРМАНИИ, ЕГИПТА И ТАИЛАНДА В МОСКВУ НАМЕЧЕНЫ НА 1 МАЯ</w:t>
      </w:r>
      <w:bookmarkEnd w:id="49"/>
    </w:p>
    <w:p w14:paraId="1C3D3CE6" w14:textId="77777777" w:rsidR="00425B06" w:rsidRDefault="00425B06" w:rsidP="00A11822">
      <w:pPr>
        <w:jc w:val="both"/>
      </w:pPr>
      <w:r>
        <w:t>Вывозные авиарейсы из Франкфурта-на-Майне, Каира и Пхукета в Москву намечены на 1 мая, говорится в сообщении Минкомсвязи.</w:t>
      </w:r>
    </w:p>
    <w:p w14:paraId="216E5A05" w14:textId="729815A6" w:rsidR="00425B06" w:rsidRDefault="00425B06" w:rsidP="00A11822">
      <w:pPr>
        <w:jc w:val="both"/>
      </w:pPr>
      <w:r>
        <w:t>Планируется, что авиалайнеры совершат прямые рейсы из Франкфурта-на-Майне и Каира до Москвы, а из Пхукета</w:t>
      </w:r>
      <w:r w:rsidR="00A11822">
        <w:t xml:space="preserve"> – </w:t>
      </w:r>
      <w:r>
        <w:t>с промежуточной посадкой в Санкт-Петербурге. При этом на 2 мая запланирован авиарейс из Дели в Санкт-Петербург и Москву.</w:t>
      </w:r>
    </w:p>
    <w:p w14:paraId="4E45A758" w14:textId="77777777" w:rsidR="00425B06" w:rsidRDefault="00425B06" w:rsidP="00A11822">
      <w:pPr>
        <w:jc w:val="both"/>
      </w:pPr>
      <w:r>
        <w:t>В Минкомсвязи также сообщили, что вылет из Баку в Красноярск запланирован на 2 мая в 14:00 по местному времени. Уточняется, что этот перелет возможен только для граждан России, которые проживают в Красноярском крае, Иркутской, Свердловской, Томской, Омской и Кемеровской областях, республиках Алтай и Хакасия.</w:t>
      </w:r>
    </w:p>
    <w:p w14:paraId="4E98C06A" w14:textId="77777777" w:rsidR="00A11822" w:rsidRDefault="00425B06" w:rsidP="00A11822">
      <w:pPr>
        <w:jc w:val="both"/>
      </w:pPr>
      <w:r>
        <w:t>В ведомстве добавили, что вывозной рейс из Шанхая во Владивосток и Благовещенск запланирован на 2 мая в 13:45 по местному времени. Перелет будет возможен для граждан РФ, проживающих в Приморском крае, Хабаровском крае, Амурской области, Республике Саха (Якутия), Еврейской автономной области, Читинской области.</w:t>
      </w:r>
    </w:p>
    <w:p w14:paraId="1C767EBA" w14:textId="4E91E8B1" w:rsidR="00425B06" w:rsidRDefault="00425B06" w:rsidP="00A11822">
      <w:pPr>
        <w:jc w:val="both"/>
      </w:pPr>
      <w:r>
        <w:t xml:space="preserve">Ранее </w:t>
      </w:r>
      <w:r w:rsidRPr="00E34B45">
        <w:rPr>
          <w:b/>
        </w:rPr>
        <w:t>Росавиация</w:t>
      </w:r>
      <w:r>
        <w:t xml:space="preserve"> сформировала предварительный график вывозных рейсов. В нем также упоминались рейсы из Бангкока в Москву и из Пхукета в Уфу и Сочи 1 мая. А на следующий день были запланированы рейсы Шанхай</w:t>
      </w:r>
      <w:r w:rsidR="00A11822">
        <w:t xml:space="preserve"> – </w:t>
      </w:r>
      <w:r>
        <w:t>Владивосток, Бишкек</w:t>
      </w:r>
      <w:r w:rsidR="00A11822">
        <w:t xml:space="preserve"> – </w:t>
      </w:r>
      <w:r>
        <w:t>Новосибирск.</w:t>
      </w:r>
    </w:p>
    <w:p w14:paraId="573CBB5C" w14:textId="77777777" w:rsidR="00425B06" w:rsidRPr="00425B06" w:rsidRDefault="00425B06" w:rsidP="00A11822">
      <w:pPr>
        <w:pStyle w:val="3"/>
        <w:jc w:val="both"/>
        <w:rPr>
          <w:rFonts w:ascii="Times New Roman" w:hAnsi="Times New Roman"/>
          <w:sz w:val="24"/>
          <w:szCs w:val="24"/>
        </w:rPr>
      </w:pPr>
      <w:bookmarkStart w:id="50" w:name="_Toc44238787"/>
      <w:r w:rsidRPr="00425B06">
        <w:rPr>
          <w:rFonts w:ascii="Times New Roman" w:hAnsi="Times New Roman"/>
          <w:sz w:val="24"/>
          <w:szCs w:val="24"/>
        </w:rPr>
        <w:t>ТАСС; 2020.30.04; В ПЕТЕРБУРГ ПРИБЫЛ ВЫВОЗНОЙ РЕЙС С МАЛЬДИВ И ШРИ-ЛАНКИ С ГРАЖДАНАМИ РОССИИ</w:t>
      </w:r>
      <w:bookmarkEnd w:id="50"/>
    </w:p>
    <w:p w14:paraId="1C4137AA" w14:textId="77777777" w:rsidR="00425B06" w:rsidRDefault="00425B06" w:rsidP="00A11822">
      <w:pPr>
        <w:jc w:val="both"/>
      </w:pPr>
      <w:r>
        <w:t>Вывозной рейс с Мальдив и Шри-Ланки для российских граждан, застрявших за границей из-за пандемии коронавируса и отмены международного авиасообщения, прибыл в петербургский аэропорт Пулково, следует из данных онлайн-табло аэропорта.</w:t>
      </w:r>
    </w:p>
    <w:p w14:paraId="0317B8F4" w14:textId="26307EB1" w:rsidR="00425B06" w:rsidRDefault="00A11822" w:rsidP="00A11822">
      <w:pPr>
        <w:jc w:val="both"/>
      </w:pPr>
      <w:r>
        <w:t>«</w:t>
      </w:r>
      <w:r w:rsidR="00425B06">
        <w:t>Прибыл</w:t>
      </w:r>
      <w:r>
        <w:t>»</w:t>
      </w:r>
      <w:r w:rsidR="00425B06">
        <w:t>,</w:t>
      </w:r>
      <w:r>
        <w:t xml:space="preserve"> – </w:t>
      </w:r>
      <w:r w:rsidR="00425B06">
        <w:t>значится в статусе рейса.</w:t>
      </w:r>
    </w:p>
    <w:p w14:paraId="026FD4A2" w14:textId="77777777" w:rsidR="00425B06" w:rsidRDefault="00425B06" w:rsidP="00A11822">
      <w:pPr>
        <w:jc w:val="both"/>
      </w:pPr>
      <w:r>
        <w:t>По данным официального Telegram-канала Минкомсвязи с информацией о вывозных рейсах из зарубежных стран, на рейс номер SDM6266 планировали совершить посадку 287 пассажиров. Рейс вылетел с Мальдив из аэропорта в Мале, затем совершил промежуточную посадку в Коломбо на Шри-Ланке и после этого отправился в Россию.</w:t>
      </w:r>
    </w:p>
    <w:p w14:paraId="177A6AC6" w14:textId="1923E27F" w:rsidR="00425B06" w:rsidRDefault="00425B06" w:rsidP="00A11822">
      <w:pPr>
        <w:jc w:val="both"/>
      </w:pPr>
      <w:r>
        <w:t xml:space="preserve">Как сообщили журналистам в </w:t>
      </w:r>
      <w:r w:rsidRPr="00A11822">
        <w:rPr>
          <w:b/>
        </w:rPr>
        <w:t>пресс-службе</w:t>
      </w:r>
      <w:r>
        <w:t xml:space="preserve"> Смольного, в Пулково с него сойдут более 100 человек, однако перед этим их осмотрят медики. </w:t>
      </w:r>
      <w:r w:rsidR="00A11822">
        <w:t>«</w:t>
      </w:r>
      <w:r>
        <w:t>Первичный осмотр прилетевших медики проводят в салоне самолета. При малейшем подозрении на недомогание человека на скорой отправят в больницу. В аэропорту прибывшие проходят по специальному коридору в закрытых для других людей частях аэропорта</w:t>
      </w:r>
      <w:r w:rsidR="00A11822">
        <w:t>»</w:t>
      </w:r>
      <w:r>
        <w:t>,</w:t>
      </w:r>
      <w:r w:rsidR="00A11822">
        <w:t xml:space="preserve"> – </w:t>
      </w:r>
      <w:r>
        <w:t>отмечается в распространенном пресс-службой сообщении.</w:t>
      </w:r>
    </w:p>
    <w:p w14:paraId="58FFFBA0" w14:textId="173CEDC5" w:rsidR="00425B06" w:rsidRDefault="00425B06" w:rsidP="00A11822">
      <w:pPr>
        <w:jc w:val="both"/>
      </w:pPr>
      <w:r>
        <w:t>После этого всех жителей Санкт-Петербурга и Ленинградской области развезут по домам на специальном автобусе для прохождения 14-дневного карантина, а жителей других регионов отвезут в обсервационный центр в Курортном районе города, который они смогут покинуть через две недели и самостоятельно добраться до дома. Багаж всех прибывших будет продезинфицирован. Рейс с остальными пассажирами далее отправится в Москву.</w:t>
      </w:r>
    </w:p>
    <w:p w14:paraId="2ADD0EBA" w14:textId="77777777" w:rsidR="00425B06" w:rsidRDefault="001D337B" w:rsidP="00A11822">
      <w:pPr>
        <w:jc w:val="both"/>
      </w:pPr>
      <w:hyperlink r:id="rId58" w:history="1">
        <w:r w:rsidR="00425B06" w:rsidRPr="00E74316">
          <w:rPr>
            <w:rStyle w:val="a9"/>
          </w:rPr>
          <w:t>https://tass.ru/obschestvo/8370465</w:t>
        </w:r>
      </w:hyperlink>
    </w:p>
    <w:p w14:paraId="08C3D774" w14:textId="4E5EEDFE" w:rsidR="0056436E" w:rsidRPr="0056436E" w:rsidRDefault="0056436E" w:rsidP="00A11822">
      <w:pPr>
        <w:pStyle w:val="3"/>
        <w:jc w:val="both"/>
        <w:rPr>
          <w:rFonts w:ascii="Times New Roman" w:hAnsi="Times New Roman"/>
          <w:sz w:val="24"/>
          <w:szCs w:val="24"/>
        </w:rPr>
      </w:pPr>
      <w:bookmarkStart w:id="51" w:name="_Toc44238788"/>
      <w:r w:rsidRPr="0056436E">
        <w:rPr>
          <w:rFonts w:ascii="Times New Roman" w:hAnsi="Times New Roman"/>
          <w:sz w:val="24"/>
          <w:szCs w:val="24"/>
        </w:rPr>
        <w:t>ТАСС; 2020.29.04; ЗАХАРОВА СООБЩИЛА, ЧТО ОКОЛО 10 ТЫС. РОССИЯН ЗА РУБЕЖОМ ПОЛУЧИЛИ ФИНАНСОВУЮ ПОМОЩЬ</w:t>
      </w:r>
      <w:bookmarkEnd w:id="51"/>
    </w:p>
    <w:p w14:paraId="50ED84B2" w14:textId="4FEEC26F" w:rsidR="00425B06" w:rsidRDefault="0056436E" w:rsidP="00A11822">
      <w:pPr>
        <w:jc w:val="both"/>
      </w:pPr>
      <w:r>
        <w:t xml:space="preserve">Около 10 тыс. российских граждан, находящихся за рубежом и нуждающихся в финансовой помощи, уже получили выплаты. Об этом сообщила в среду официальный представитель МИД РФ Мария Захарова в эфире радиостанции </w:t>
      </w:r>
      <w:r w:rsidR="00A11822">
        <w:t>«</w:t>
      </w:r>
      <w:r>
        <w:t>Эхо Москвы</w:t>
      </w:r>
      <w:r w:rsidR="00A11822">
        <w:t>»</w:t>
      </w:r>
      <w:r>
        <w:t>.</w:t>
      </w:r>
    </w:p>
    <w:p w14:paraId="3886EA92" w14:textId="08730BAC" w:rsidR="00425B06" w:rsidRDefault="00A11822" w:rsidP="00A11822">
      <w:pPr>
        <w:jc w:val="both"/>
      </w:pPr>
      <w:r>
        <w:t>«</w:t>
      </w:r>
      <w:r w:rsidR="0056436E">
        <w:t>Было под 50 тыс. заявлений [на получение финансовой помощи]. Они обрабатываются. Очень многие, я думаю, что около 10 тыс., уже получили [выплаты]</w:t>
      </w:r>
      <w:r>
        <w:t>»</w:t>
      </w:r>
      <w:r w:rsidR="0056436E">
        <w:t>,</w:t>
      </w:r>
      <w:r>
        <w:t xml:space="preserve"> – </w:t>
      </w:r>
      <w:r w:rsidR="0056436E">
        <w:t>сказала она.</w:t>
      </w:r>
    </w:p>
    <w:p w14:paraId="2D913E05" w14:textId="77777777" w:rsidR="00425B06" w:rsidRDefault="0056436E" w:rsidP="00A11822">
      <w:pPr>
        <w:jc w:val="both"/>
      </w:pPr>
      <w:r>
        <w:t>Захарова также отметила, что те граждане, которые не успели получить финансовую помощь за рубежом, могут получить выплаты, вернувшись в Россию.</w:t>
      </w:r>
    </w:p>
    <w:p w14:paraId="12875F7E" w14:textId="2AE1A55A" w:rsidR="0056436E" w:rsidRDefault="0056436E" w:rsidP="00A11822">
      <w:pPr>
        <w:jc w:val="both"/>
      </w:pPr>
      <w:r>
        <w:t>Правительство России выделило 500 млн рублей на помощь россиянам, которые не могут вернуться на родину из-за ограничений в связи с коронавирусом. МИД РФ поручено организовать целевое расходование средств и представить доклад в правительство до 1 февраля 2021 года.</w:t>
      </w:r>
    </w:p>
    <w:p w14:paraId="35FE5454" w14:textId="77777777" w:rsidR="00425B06" w:rsidRDefault="001D337B" w:rsidP="00A11822">
      <w:pPr>
        <w:jc w:val="both"/>
      </w:pPr>
      <w:hyperlink r:id="rId59" w:history="1">
        <w:r w:rsidR="0056436E" w:rsidRPr="00E74316">
          <w:rPr>
            <w:rStyle w:val="a9"/>
          </w:rPr>
          <w:t>https://tass.ru/obschestvo/8360743</w:t>
        </w:r>
      </w:hyperlink>
    </w:p>
    <w:p w14:paraId="5C322072" w14:textId="380514DE" w:rsidR="0011032D" w:rsidRPr="0011032D" w:rsidRDefault="0011032D" w:rsidP="00A11822">
      <w:pPr>
        <w:pStyle w:val="3"/>
        <w:jc w:val="both"/>
        <w:rPr>
          <w:rFonts w:ascii="Times New Roman" w:hAnsi="Times New Roman"/>
          <w:sz w:val="24"/>
          <w:szCs w:val="24"/>
        </w:rPr>
      </w:pPr>
      <w:bookmarkStart w:id="52" w:name="_Toc44238789"/>
      <w:r w:rsidRPr="0011032D">
        <w:rPr>
          <w:rFonts w:ascii="Times New Roman" w:hAnsi="Times New Roman"/>
          <w:sz w:val="24"/>
          <w:szCs w:val="24"/>
        </w:rPr>
        <w:t>ТАСС; 2020.29.04; АВИАКОМПАНИЯ S7 ОТМЕНИЛА ВЫВОЗНОЙ РЕЙС ИЗ ВЬЕТНАМА</w:t>
      </w:r>
      <w:bookmarkEnd w:id="52"/>
    </w:p>
    <w:p w14:paraId="0B8CFCB0" w14:textId="77777777" w:rsidR="00425B06" w:rsidRDefault="0011032D" w:rsidP="00A11822">
      <w:pPr>
        <w:jc w:val="both"/>
      </w:pPr>
      <w:r>
        <w:t xml:space="preserve">Авиакомпания S7 отменила вывозной рейс из Камрани во Владивосток из-за отсутствия списка пассажиров на вывоз. Об этом ТАСС сообщили в </w:t>
      </w:r>
      <w:r w:rsidRPr="00A11822">
        <w:rPr>
          <w:b/>
        </w:rPr>
        <w:t>пресс-службе</w:t>
      </w:r>
      <w:r>
        <w:t xml:space="preserve"> авиакомпании.</w:t>
      </w:r>
    </w:p>
    <w:p w14:paraId="70040101" w14:textId="5D900E1E" w:rsidR="00425B06" w:rsidRDefault="00A11822" w:rsidP="00A11822">
      <w:pPr>
        <w:jc w:val="both"/>
      </w:pPr>
      <w:r>
        <w:t>«</w:t>
      </w:r>
      <w:r w:rsidR="0011032D">
        <w:t>S7 Airlines вынуждена отменить вывозной рейс Камрань</w:t>
      </w:r>
      <w:r>
        <w:t xml:space="preserve"> – </w:t>
      </w:r>
      <w:r w:rsidR="0011032D">
        <w:t>Владивосток, запланированный на 30 апреля. Минкомсвязи пока не удалось сформировать список пассажиров на данный рейс</w:t>
      </w:r>
      <w:r>
        <w:t>»</w:t>
      </w:r>
      <w:r w:rsidR="0011032D">
        <w:t>,</w:t>
      </w:r>
      <w:r>
        <w:t xml:space="preserve"> – </w:t>
      </w:r>
      <w:r w:rsidR="0011032D">
        <w:t>сказали в компании.</w:t>
      </w:r>
    </w:p>
    <w:p w14:paraId="1F79311F" w14:textId="4A46E8AC" w:rsidR="00934E80" w:rsidRDefault="0011032D" w:rsidP="00A11822">
      <w:pPr>
        <w:jc w:val="both"/>
      </w:pPr>
      <w:r>
        <w:t xml:space="preserve">Ранее </w:t>
      </w:r>
      <w:r w:rsidRPr="00E34B45">
        <w:rPr>
          <w:b/>
        </w:rPr>
        <w:t>Росавиация</w:t>
      </w:r>
      <w:r>
        <w:t xml:space="preserve"> сообщала о внесении рейса Камрань</w:t>
      </w:r>
      <w:r w:rsidR="00A11822">
        <w:t xml:space="preserve"> – </w:t>
      </w:r>
      <w:r>
        <w:t>Владивосток 30 апреля в предварительных график вывозных рейсов.</w:t>
      </w:r>
    </w:p>
    <w:p w14:paraId="0A4F5957" w14:textId="77777777" w:rsidR="00425B06" w:rsidRDefault="001D337B" w:rsidP="00A11822">
      <w:pPr>
        <w:jc w:val="both"/>
      </w:pPr>
      <w:hyperlink r:id="rId60" w:history="1">
        <w:r w:rsidR="0011032D" w:rsidRPr="00E74316">
          <w:rPr>
            <w:rStyle w:val="a9"/>
          </w:rPr>
          <w:t>https://tass.ru/ekonomika/8363327</w:t>
        </w:r>
      </w:hyperlink>
    </w:p>
    <w:p w14:paraId="463C2274" w14:textId="64A78968" w:rsidR="00AE4825" w:rsidRPr="00AE4825" w:rsidRDefault="00AE4825" w:rsidP="00A11822">
      <w:pPr>
        <w:pStyle w:val="3"/>
        <w:jc w:val="both"/>
        <w:rPr>
          <w:rFonts w:ascii="Times New Roman" w:hAnsi="Times New Roman"/>
          <w:sz w:val="24"/>
          <w:szCs w:val="24"/>
        </w:rPr>
      </w:pPr>
      <w:bookmarkStart w:id="53" w:name="_Toc44238790"/>
      <w:r w:rsidRPr="00AE4825">
        <w:rPr>
          <w:rFonts w:ascii="Times New Roman" w:hAnsi="Times New Roman"/>
          <w:sz w:val="24"/>
          <w:szCs w:val="24"/>
        </w:rPr>
        <w:t>ТАСС; 2020.29.04; В ПЕТЕРБУРГ ИЗ ИТАЛИИ ПРИБЫЛ ВЫВОЗНОЙ РЕЙС С РОССИЙСКИМИ ГРАЖДАНАМИ</w:t>
      </w:r>
      <w:bookmarkEnd w:id="53"/>
    </w:p>
    <w:p w14:paraId="64667850" w14:textId="75A70F6A" w:rsidR="00425B06" w:rsidRDefault="00AE4825" w:rsidP="00A11822">
      <w:pPr>
        <w:jc w:val="both"/>
      </w:pPr>
      <w:r>
        <w:t xml:space="preserve">Вывозной рейс с гражданами России, не сумевшими из-за пандемии коронавируса вовремя уехать на родину из Италии, прибыл в Санкт-Петербург, сообщили ТАСС в управляющей аэропортом Пулково компании </w:t>
      </w:r>
      <w:r w:rsidR="00A11822">
        <w:t>«</w:t>
      </w:r>
      <w:r>
        <w:t>Воздушные ворота Северной столицы</w:t>
      </w:r>
      <w:r w:rsidR="00A11822">
        <w:t>»</w:t>
      </w:r>
      <w:r>
        <w:t>.</w:t>
      </w:r>
    </w:p>
    <w:p w14:paraId="28A32775" w14:textId="755A1AE4" w:rsidR="00425B06" w:rsidRDefault="00A11822" w:rsidP="00A11822">
      <w:pPr>
        <w:jc w:val="both"/>
      </w:pPr>
      <w:r>
        <w:t>«</w:t>
      </w:r>
      <w:r w:rsidR="00AE4825">
        <w:t>Борт совершил посадку в 19:21 мск</w:t>
      </w:r>
      <w:r>
        <w:t>»</w:t>
      </w:r>
      <w:r w:rsidR="00AE4825">
        <w:t>,</w:t>
      </w:r>
      <w:r>
        <w:t xml:space="preserve"> – </w:t>
      </w:r>
      <w:r w:rsidR="00AE4825">
        <w:t>сказала представитель компании.</w:t>
      </w:r>
    </w:p>
    <w:p w14:paraId="6C57DD5B" w14:textId="3E0226DF" w:rsidR="00425B06" w:rsidRDefault="00AE4825" w:rsidP="00A11822">
      <w:pPr>
        <w:jc w:val="both"/>
      </w:pPr>
      <w:r>
        <w:t xml:space="preserve">Рейс выполняет авиакомпания </w:t>
      </w:r>
      <w:r w:rsidR="00A11822">
        <w:t>«</w:t>
      </w:r>
      <w:r w:rsidRPr="00425B06">
        <w:rPr>
          <w:b/>
        </w:rPr>
        <w:t>Аэрофлот</w:t>
      </w:r>
      <w:r w:rsidR="00A11822">
        <w:t>»</w:t>
      </w:r>
      <w:r>
        <w:t>. На его борту, как сообщало посольство России в Италии, находятся 105 россиян, которые проживают в Петербурге, Ленинградской области, Москве и Московской области.</w:t>
      </w:r>
    </w:p>
    <w:p w14:paraId="35C32A10" w14:textId="77777777" w:rsidR="00425B06" w:rsidRDefault="00AE4825" w:rsidP="00A11822">
      <w:pPr>
        <w:jc w:val="both"/>
      </w:pPr>
      <w:r>
        <w:t>По данным российской дипмиссии в Италии, на рейс изначально зарегистрировалось больше людей, однако более 50 пассажиров не смогли добраться до Рима ко времени вылета по различным причинам.</w:t>
      </w:r>
    </w:p>
    <w:p w14:paraId="52C10971" w14:textId="0B7A4289" w:rsidR="00425B06" w:rsidRDefault="00AE4825" w:rsidP="00A11822">
      <w:pPr>
        <w:jc w:val="both"/>
      </w:pPr>
      <w:r>
        <w:t xml:space="preserve">После высадки в Пулково пассажиров из Петербурга и Ленинградской области, самолет направится в столичный аэропорт. Как сообщили журналистам в </w:t>
      </w:r>
      <w:r w:rsidRPr="00A11822">
        <w:rPr>
          <w:b/>
        </w:rPr>
        <w:t>пресс-службе</w:t>
      </w:r>
      <w:r>
        <w:t xml:space="preserve"> Смольного, в Пулково с борта сойдут более половины пассажиров</w:t>
      </w:r>
      <w:r w:rsidR="00A11822">
        <w:t xml:space="preserve"> – </w:t>
      </w:r>
      <w:r>
        <w:t>56 человек. После этого их осмотрят врачи. При малейших подозрениях на наличие вирусных заболеваний у кого-либо из прибывших их будут госпитализировать.</w:t>
      </w:r>
    </w:p>
    <w:p w14:paraId="1472BAAD" w14:textId="683DE815" w:rsidR="00425B06" w:rsidRDefault="00AE4825" w:rsidP="00A11822">
      <w:pPr>
        <w:jc w:val="both"/>
      </w:pPr>
      <w:r>
        <w:t xml:space="preserve">Жителей Санкт-Петербурга и Ленинградской области после этого развезут по домам на специальном автобусе для прохождения 14-дневного карантина. </w:t>
      </w:r>
      <w:r w:rsidR="00A11822">
        <w:t>«</w:t>
      </w:r>
      <w:r>
        <w:t>Иногородним гражданам для изоляции будут предоставлены места в специально оборудованном пансионате в Курортном районе</w:t>
      </w:r>
      <w:r w:rsidR="00A11822">
        <w:t>»</w:t>
      </w:r>
      <w:r>
        <w:t>,</w:t>
      </w:r>
      <w:r w:rsidR="00A11822">
        <w:t xml:space="preserve"> – </w:t>
      </w:r>
      <w:r>
        <w:t xml:space="preserve">отметили в </w:t>
      </w:r>
      <w:r w:rsidRPr="00A11822">
        <w:rPr>
          <w:b/>
        </w:rPr>
        <w:t>пресс-службе</w:t>
      </w:r>
      <w:r>
        <w:t xml:space="preserve"> Смольного. Через две недели после прохождения карантина в обсерваторе они смогут добраться до своих регионов.</w:t>
      </w:r>
    </w:p>
    <w:p w14:paraId="40E2613F" w14:textId="52940AE4" w:rsidR="00AE4825" w:rsidRDefault="00AE4825" w:rsidP="00A11822">
      <w:pPr>
        <w:jc w:val="both"/>
      </w:pPr>
      <w:r>
        <w:t>После высадки в Пулково пассажиров из Петербурга и Ленинградской области, самолет направится в столичный аэропорт.</w:t>
      </w:r>
    </w:p>
    <w:p w14:paraId="3CEB18F1" w14:textId="77777777" w:rsidR="00425B06" w:rsidRDefault="001D337B" w:rsidP="00A11822">
      <w:pPr>
        <w:jc w:val="both"/>
      </w:pPr>
      <w:hyperlink r:id="rId61" w:history="1">
        <w:r w:rsidR="00AE4825" w:rsidRPr="00E74316">
          <w:rPr>
            <w:rStyle w:val="a9"/>
          </w:rPr>
          <w:t>https://tass.ru/obschestvo/8368451</w:t>
        </w:r>
      </w:hyperlink>
    </w:p>
    <w:p w14:paraId="725CB610" w14:textId="69B75CCF" w:rsidR="00AE4825" w:rsidRPr="00AE4825" w:rsidRDefault="00AE4825" w:rsidP="00A11822">
      <w:pPr>
        <w:pStyle w:val="3"/>
        <w:jc w:val="both"/>
        <w:rPr>
          <w:rFonts w:ascii="Times New Roman" w:hAnsi="Times New Roman"/>
          <w:sz w:val="24"/>
          <w:szCs w:val="24"/>
        </w:rPr>
      </w:pPr>
      <w:bookmarkStart w:id="54" w:name="_Toc44238791"/>
      <w:r w:rsidRPr="00AE4825">
        <w:rPr>
          <w:rFonts w:ascii="Times New Roman" w:hAnsi="Times New Roman"/>
          <w:sz w:val="24"/>
          <w:szCs w:val="24"/>
        </w:rPr>
        <w:t xml:space="preserve">ТАСС; ИЛЬЯ ДМИТРЯЧЕВ; 2020.29.04; ВЫВОЗНОЙ РЕЙС </w:t>
      </w:r>
      <w:r w:rsidR="00A11822">
        <w:rPr>
          <w:rFonts w:ascii="Times New Roman" w:hAnsi="Times New Roman"/>
          <w:sz w:val="24"/>
          <w:szCs w:val="24"/>
        </w:rPr>
        <w:t>«</w:t>
      </w:r>
      <w:r w:rsidRPr="00425B06">
        <w:rPr>
          <w:rFonts w:ascii="Times New Roman" w:hAnsi="Times New Roman"/>
          <w:sz w:val="24"/>
          <w:szCs w:val="24"/>
        </w:rPr>
        <w:t>АЭРОФЛОТ</w:t>
      </w:r>
      <w:r w:rsidRPr="00AE4825">
        <w:rPr>
          <w:rFonts w:ascii="Times New Roman" w:hAnsi="Times New Roman"/>
          <w:sz w:val="24"/>
          <w:szCs w:val="24"/>
        </w:rPr>
        <w:t>А</w:t>
      </w:r>
      <w:r w:rsidR="00A11822">
        <w:rPr>
          <w:rFonts w:ascii="Times New Roman" w:hAnsi="Times New Roman"/>
          <w:sz w:val="24"/>
          <w:szCs w:val="24"/>
        </w:rPr>
        <w:t>»</w:t>
      </w:r>
      <w:r w:rsidRPr="00AE4825">
        <w:rPr>
          <w:rFonts w:ascii="Times New Roman" w:hAnsi="Times New Roman"/>
          <w:sz w:val="24"/>
          <w:szCs w:val="24"/>
        </w:rPr>
        <w:t xml:space="preserve"> ВЫЛЕТЕЛ ИЗ ЛОНДОНА С 92 ГРАЖДАНАМИ РОССИИ НА БОРТУ</w:t>
      </w:r>
      <w:bookmarkEnd w:id="54"/>
    </w:p>
    <w:p w14:paraId="0F9DCCD4" w14:textId="4ECB07AE" w:rsidR="00425B06" w:rsidRDefault="00AE4825" w:rsidP="00A11822">
      <w:pPr>
        <w:jc w:val="both"/>
      </w:pPr>
      <w:r>
        <w:t xml:space="preserve">В общей сложности 92 гражданина России покинули в среду Великобританию на специальном рейсе </w:t>
      </w:r>
      <w:r w:rsidR="00A11822">
        <w:t>«</w:t>
      </w:r>
      <w:r w:rsidRPr="00425B06">
        <w:rPr>
          <w:b/>
        </w:rPr>
        <w:t>Аэрофлот</w:t>
      </w:r>
      <w:r>
        <w:t>а</w:t>
      </w:r>
      <w:r w:rsidR="00A11822">
        <w:t>»</w:t>
      </w:r>
      <w:r>
        <w:t>. Об этом ТАСС сообщил в лондонском аэропорту Хитроу заведующий консульским отделом посольства РФ в Соединенном Королевстве Кирилл Соколов-Щербачев.</w:t>
      </w:r>
    </w:p>
    <w:p w14:paraId="0BEBA830" w14:textId="78FB669A" w:rsidR="00425B06" w:rsidRDefault="00A11822" w:rsidP="00A11822">
      <w:pPr>
        <w:jc w:val="both"/>
      </w:pPr>
      <w:r>
        <w:t>«</w:t>
      </w:r>
      <w:r w:rsidR="00AE4825">
        <w:t>По сути, это грузовой рейс, вылетающий из Лондона, но удалось согласовать посадку большой группы российских граждан, в том числе детей, пожилых людей. В основном, это москвичи и жители Московской области, но есть и ряд граждан из Санкт-Петербурга и Ленинградской области, Нижегородской области и из других регионов</w:t>
      </w:r>
      <w:r>
        <w:t>»</w:t>
      </w:r>
      <w:r w:rsidR="00AE4825">
        <w:t>,</w:t>
      </w:r>
      <w:r>
        <w:t xml:space="preserve"> – </w:t>
      </w:r>
      <w:r w:rsidR="00AE4825">
        <w:t>сказал дипломат.</w:t>
      </w:r>
    </w:p>
    <w:p w14:paraId="161C89FE" w14:textId="0255AEE3" w:rsidR="00425B06" w:rsidRDefault="00A11822" w:rsidP="00A11822">
      <w:pPr>
        <w:jc w:val="both"/>
      </w:pPr>
      <w:r>
        <w:t>«</w:t>
      </w:r>
      <w:r w:rsidR="00AE4825">
        <w:t>Насколько нам известно, Санкт-Петербург планировал забирать своих пассажиров, в том числе с ряда других рейсов, которые прилетают в Москву, своими силами, чтобы обсервация проходила не в Москве, а в их регионе. Был запрос от губернатора Нижегородской области, подтве</w:t>
      </w:r>
      <w:r w:rsidR="00AE4825" w:rsidRPr="00425B06">
        <w:rPr>
          <w:b/>
        </w:rPr>
        <w:t>ржд</w:t>
      </w:r>
      <w:r w:rsidR="00AE4825">
        <w:t>авший, что они готовы забрать своих граждан для прохождения обсервации в Нижегородской области. Жители Москвы должны проходить карантин на самоизояции</w:t>
      </w:r>
      <w:r>
        <w:t>»</w:t>
      </w:r>
      <w:r w:rsidR="00AE4825">
        <w:t>,</w:t>
      </w:r>
      <w:r>
        <w:t xml:space="preserve"> – </w:t>
      </w:r>
      <w:r w:rsidR="00AE4825">
        <w:t>сказал Соколов-Щербачев.</w:t>
      </w:r>
    </w:p>
    <w:p w14:paraId="721EBF7B" w14:textId="6A9FF8E6" w:rsidR="00AE4825" w:rsidRDefault="00AE4825" w:rsidP="00A11822">
      <w:pPr>
        <w:jc w:val="both"/>
      </w:pPr>
      <w:r>
        <w:t>Обратный рейс</w:t>
      </w:r>
    </w:p>
    <w:p w14:paraId="28F3CC9D" w14:textId="508E0510" w:rsidR="00425B06" w:rsidRDefault="00AE4825" w:rsidP="00A11822">
      <w:pPr>
        <w:jc w:val="both"/>
      </w:pPr>
      <w:r>
        <w:t xml:space="preserve">Посол России в Великобритании Андрей Келин в разговоре с ТАСС рассказал, что россияне вернутся на родину на самолете, на котором в Лондон прибыли порядка 150 европейцев, американцев, британцев, а также коммерческий груз. </w:t>
      </w:r>
      <w:r w:rsidR="00A11822">
        <w:t>«</w:t>
      </w:r>
      <w:r>
        <w:t xml:space="preserve">Нам удалось составить список тех российских граждан, которые нуждаются в срочной эвакуации из Великобритании. Это самые разные люди, но все они были зарегистрированы на портале госуслуг, и сейчас эта сложная операция, которая потребовала большое количество согласований и с Москвой, и с </w:t>
      </w:r>
      <w:r w:rsidR="00A11822">
        <w:t>«</w:t>
      </w:r>
      <w:r w:rsidRPr="00425B06">
        <w:rPr>
          <w:b/>
        </w:rPr>
        <w:t>Аэрофлот</w:t>
      </w:r>
      <w:r>
        <w:t>ом</w:t>
      </w:r>
      <w:r w:rsidR="00A11822">
        <w:t>»</w:t>
      </w:r>
      <w:r>
        <w:t>, и здесь, подходит к концу</w:t>
      </w:r>
      <w:r w:rsidR="00A11822">
        <w:t>»</w:t>
      </w:r>
      <w:r>
        <w:t>,</w:t>
      </w:r>
      <w:r w:rsidR="00A11822">
        <w:t xml:space="preserve"> – </w:t>
      </w:r>
      <w:r>
        <w:t>сообщил Келин.</w:t>
      </w:r>
    </w:p>
    <w:p w14:paraId="365BF2AB" w14:textId="0A5BC464" w:rsidR="00425B06" w:rsidRDefault="00AE4825" w:rsidP="00A11822">
      <w:pPr>
        <w:jc w:val="both"/>
      </w:pPr>
      <w:r>
        <w:t xml:space="preserve">Дипломат затруднился сказать, скольким еще гражданам России может понадобиться эвакуация в Москву. </w:t>
      </w:r>
      <w:r w:rsidR="00A11822">
        <w:t>«</w:t>
      </w:r>
      <w:r>
        <w:t>Сколько точно здесь российских граждан, сказать невозможно. По нашим оценкам, здесь обычно находятся от 100 до 200 тысяч россиян, все-таки это крупнейший финансовый и учебный центр. Кто-то дает о себе знать, кто-то обращается лишь тогда, когда становится плохо. У нас сейчас зарегистрировано еще порядка 100 человек, но это далеко не все, кто мог бы и хотел бы еще уехать</w:t>
      </w:r>
      <w:r w:rsidR="00A11822">
        <w:t>»</w:t>
      </w:r>
      <w:r>
        <w:t>,</w:t>
      </w:r>
      <w:r w:rsidR="00A11822">
        <w:t xml:space="preserve"> – </w:t>
      </w:r>
      <w:r>
        <w:t>отметил глава диппредставительства.</w:t>
      </w:r>
    </w:p>
    <w:p w14:paraId="4BF6E64C" w14:textId="2EAD1F3B" w:rsidR="00425B06" w:rsidRDefault="00A11822" w:rsidP="00A11822">
      <w:pPr>
        <w:jc w:val="both"/>
      </w:pPr>
      <w:r>
        <w:t>«</w:t>
      </w:r>
      <w:r w:rsidR="00AE4825">
        <w:t>Каждый такой рейс организовать очень сложно, и я не могу обещать, что у нас что-то будет в предстоящие недели</w:t>
      </w:r>
      <w:r>
        <w:t>»</w:t>
      </w:r>
      <w:r w:rsidR="00AE4825">
        <w:t>,</w:t>
      </w:r>
      <w:r>
        <w:t xml:space="preserve"> – </w:t>
      </w:r>
      <w:r w:rsidR="00AE4825">
        <w:t>добавил Келин.</w:t>
      </w:r>
    </w:p>
    <w:p w14:paraId="03051FC5" w14:textId="007963D1" w:rsidR="00AE4825" w:rsidRDefault="00AE4825" w:rsidP="00A11822">
      <w:pPr>
        <w:jc w:val="both"/>
      </w:pPr>
      <w:r>
        <w:t>Пять раз брали билет</w:t>
      </w:r>
    </w:p>
    <w:p w14:paraId="13CDCA77" w14:textId="41BB6B58" w:rsidR="00425B06" w:rsidRDefault="00AE4825" w:rsidP="00A11822">
      <w:pPr>
        <w:jc w:val="both"/>
      </w:pPr>
      <w:r>
        <w:t xml:space="preserve">Москвичка Тамара Леонидовна рассказал ТАСС, что несколько ее попыток улететь на родину регулярными рейсами закончились неудачей. </w:t>
      </w:r>
      <w:r w:rsidR="00A11822">
        <w:t>«</w:t>
      </w:r>
      <w:r>
        <w:t>Я нахожусь в Лондоне полгода, должна была улететь, но пять раз мы брали билеты и нам их возвращали. Благодаря стараниям посольства, мы можем осуществить свою мечту и мы им очень благодарны</w:t>
      </w:r>
      <w:r w:rsidR="00A11822">
        <w:t>»</w:t>
      </w:r>
      <w:r>
        <w:t>,</w:t>
      </w:r>
      <w:r w:rsidR="00A11822">
        <w:t xml:space="preserve"> – </w:t>
      </w:r>
      <w:r>
        <w:t>сказала женщина.</w:t>
      </w:r>
    </w:p>
    <w:p w14:paraId="31A2EB35" w14:textId="6D443031" w:rsidR="00425B06" w:rsidRDefault="00AE4825" w:rsidP="00A11822">
      <w:pPr>
        <w:jc w:val="both"/>
      </w:pPr>
      <w:r>
        <w:t xml:space="preserve">Борис Владимирский рассказал что летит в Ростов-на-Дону, чтобы поддержать своих родителей. </w:t>
      </w:r>
      <w:r w:rsidR="00A11822">
        <w:t>«</w:t>
      </w:r>
      <w:r>
        <w:t>У меня дома пожилые родители, и мне нужно быть рядом с ними</w:t>
      </w:r>
      <w:r w:rsidR="00A11822">
        <w:t>»</w:t>
      </w:r>
      <w:r>
        <w:t>,</w:t>
      </w:r>
      <w:r w:rsidR="00A11822">
        <w:t xml:space="preserve"> – </w:t>
      </w:r>
      <w:r>
        <w:t xml:space="preserve">рассказал он ТАСС, поблагодарив посольство </w:t>
      </w:r>
      <w:r w:rsidR="00A11822">
        <w:t>«</w:t>
      </w:r>
      <w:r>
        <w:t>и за отношение, и за результат</w:t>
      </w:r>
      <w:r w:rsidR="00A11822">
        <w:t>»</w:t>
      </w:r>
      <w:r>
        <w:t xml:space="preserve">. </w:t>
      </w:r>
      <w:r w:rsidR="00A11822">
        <w:t>«</w:t>
      </w:r>
      <w:r>
        <w:t>На мой взгляд, это так, как и должны государственные люди поддерживать своих граждан</w:t>
      </w:r>
      <w:r w:rsidR="00A11822">
        <w:t>»</w:t>
      </w:r>
      <w:r>
        <w:t>,</w:t>
      </w:r>
      <w:r w:rsidR="00A11822">
        <w:t xml:space="preserve"> – </w:t>
      </w:r>
      <w:r>
        <w:t>сказал Владимирский.</w:t>
      </w:r>
    </w:p>
    <w:p w14:paraId="1ABFA833" w14:textId="6921589B" w:rsidR="00425B06" w:rsidRDefault="00AE4825" w:rsidP="00A11822">
      <w:pPr>
        <w:jc w:val="both"/>
      </w:pPr>
      <w:r>
        <w:t xml:space="preserve">Среди пассажиров 10-летний мальчик Гоша, который летит в Москву один. </w:t>
      </w:r>
      <w:r w:rsidR="00A11822">
        <w:t>«</w:t>
      </w:r>
      <w:r>
        <w:t>Мы купили билеты на 31 марта, наш рейс отменили, мы решили, что лучше ребенка отправить в Москву. Мы записались в посольство, и спустя три недели все удалось</w:t>
      </w:r>
      <w:r w:rsidR="00A11822">
        <w:t>»</w:t>
      </w:r>
      <w:r>
        <w:t>,</w:t>
      </w:r>
      <w:r w:rsidR="00A11822">
        <w:t xml:space="preserve"> – </w:t>
      </w:r>
      <w:r>
        <w:t>рассказала ТАСС мать мальчика Алиса.</w:t>
      </w:r>
    </w:p>
    <w:p w14:paraId="35F69054" w14:textId="28B56125" w:rsidR="00AE4825" w:rsidRDefault="00AE4825" w:rsidP="00A11822">
      <w:pPr>
        <w:jc w:val="both"/>
      </w:pPr>
      <w:r>
        <w:t xml:space="preserve">Она надеется, что ребенок сможет провести две недели в самоизоляции с отцом. </w:t>
      </w:r>
      <w:r w:rsidR="00A11822">
        <w:t>«</w:t>
      </w:r>
      <w:r>
        <w:t>Его встретит папа и, я надеюсь, они будут две недели в Москве проводить карантин. Периодически здесь предупреждают, что ребенка отвезут в пансионат, но я не думаю, что это произойдет, все же в Шереметьево нам сообщили, что с московской пропиской его должны отправить домой</w:t>
      </w:r>
      <w:r w:rsidR="00A11822">
        <w:t>»</w:t>
      </w:r>
      <w:r>
        <w:t>,</w:t>
      </w:r>
      <w:r w:rsidR="00A11822">
        <w:t xml:space="preserve"> – </w:t>
      </w:r>
      <w:r>
        <w:t>сказала Алиса.</w:t>
      </w:r>
    </w:p>
    <w:p w14:paraId="4F0BAC46" w14:textId="77777777" w:rsidR="00AE4825" w:rsidRDefault="001D337B" w:rsidP="00A11822">
      <w:pPr>
        <w:jc w:val="both"/>
      </w:pPr>
      <w:hyperlink r:id="rId62" w:history="1">
        <w:r w:rsidR="00AE4825" w:rsidRPr="00E74316">
          <w:rPr>
            <w:rStyle w:val="a9"/>
          </w:rPr>
          <w:t>https://tass.ru/obschestvo/8368419</w:t>
        </w:r>
      </w:hyperlink>
    </w:p>
    <w:p w14:paraId="0DDCD765" w14:textId="04710873" w:rsidR="00AE4825" w:rsidRDefault="00AE4825" w:rsidP="00A11822">
      <w:pPr>
        <w:jc w:val="both"/>
      </w:pPr>
      <w:r>
        <w:t>На ту же тему:</w:t>
      </w:r>
    </w:p>
    <w:p w14:paraId="4E7F7279" w14:textId="77777777" w:rsidR="00425B06" w:rsidRDefault="001D337B" w:rsidP="00A11822">
      <w:pPr>
        <w:jc w:val="both"/>
      </w:pPr>
      <w:hyperlink r:id="rId63" w:history="1">
        <w:r w:rsidR="00AE4825" w:rsidRPr="00E74316">
          <w:rPr>
            <w:rStyle w:val="a9"/>
          </w:rPr>
          <w:t>https://www.fontanka.ru/2020/04/29/69234541/</w:t>
        </w:r>
      </w:hyperlink>
    </w:p>
    <w:p w14:paraId="702C4774" w14:textId="13EF61A0" w:rsidR="00E37872" w:rsidRPr="0056436E" w:rsidRDefault="00E37872" w:rsidP="00A11822">
      <w:pPr>
        <w:pStyle w:val="3"/>
        <w:jc w:val="both"/>
        <w:rPr>
          <w:rFonts w:ascii="Times New Roman" w:hAnsi="Times New Roman"/>
          <w:sz w:val="24"/>
          <w:szCs w:val="24"/>
        </w:rPr>
      </w:pPr>
      <w:bookmarkStart w:id="55" w:name="_Toc44238792"/>
      <w:r w:rsidRPr="0056436E">
        <w:rPr>
          <w:rFonts w:ascii="Times New Roman" w:hAnsi="Times New Roman"/>
          <w:sz w:val="24"/>
          <w:szCs w:val="24"/>
        </w:rPr>
        <w:t xml:space="preserve">ИНТЕРФАКС; 2020.29.04; ПЕРВАЯ ГРУППА РОССИЙСКИХ ШКОЛЬНИКОВ ВЕРНУЛАСЬ ИЗ США НА РОДИНУ СПЕЦРЕЙСОМ </w:t>
      </w:r>
      <w:r w:rsidR="00A11822">
        <w:rPr>
          <w:rFonts w:ascii="Times New Roman" w:hAnsi="Times New Roman"/>
          <w:sz w:val="24"/>
          <w:szCs w:val="24"/>
        </w:rPr>
        <w:t>«</w:t>
      </w:r>
      <w:r w:rsidRPr="00425B06">
        <w:rPr>
          <w:rFonts w:ascii="Times New Roman" w:hAnsi="Times New Roman"/>
          <w:sz w:val="24"/>
          <w:szCs w:val="24"/>
        </w:rPr>
        <w:t>АЭРОФЛОТ</w:t>
      </w:r>
      <w:r w:rsidRPr="0056436E">
        <w:rPr>
          <w:rFonts w:ascii="Times New Roman" w:hAnsi="Times New Roman"/>
          <w:sz w:val="24"/>
          <w:szCs w:val="24"/>
        </w:rPr>
        <w:t>А</w:t>
      </w:r>
      <w:r w:rsidR="00A11822">
        <w:rPr>
          <w:rFonts w:ascii="Times New Roman" w:hAnsi="Times New Roman"/>
          <w:sz w:val="24"/>
          <w:szCs w:val="24"/>
        </w:rPr>
        <w:t>»</w:t>
      </w:r>
      <w:bookmarkEnd w:id="55"/>
    </w:p>
    <w:p w14:paraId="58085C56" w14:textId="1689257B" w:rsidR="00425B06" w:rsidRDefault="00E37872" w:rsidP="00A11822">
      <w:pPr>
        <w:jc w:val="both"/>
      </w:pPr>
      <w:r>
        <w:t xml:space="preserve">Более 250 российских граждан вернулись в среду из США на родину рейсом авиакомпании </w:t>
      </w:r>
      <w:r w:rsidR="00A11822">
        <w:t>«</w:t>
      </w:r>
      <w:r w:rsidRPr="00425B06">
        <w:rPr>
          <w:b/>
        </w:rPr>
        <w:t>Аэрофлот</w:t>
      </w:r>
      <w:r w:rsidR="00A11822">
        <w:t>»</w:t>
      </w:r>
      <w:r>
        <w:t>.</w:t>
      </w:r>
    </w:p>
    <w:p w14:paraId="37E4CEE8" w14:textId="7EB6C3CE" w:rsidR="00425B06" w:rsidRDefault="00E37872" w:rsidP="00A11822">
      <w:pPr>
        <w:jc w:val="both"/>
      </w:pPr>
      <w:r>
        <w:t xml:space="preserve">Как следует из данных Flightradar24, самолет Boeing-777 выполняющий рейс SU103 совершил посадку в </w:t>
      </w:r>
      <w:r w:rsidR="00A11822">
        <w:t>«</w:t>
      </w:r>
      <w:r>
        <w:t>Шереметьево</w:t>
      </w:r>
      <w:r w:rsidR="00A11822">
        <w:t>»</w:t>
      </w:r>
      <w:r>
        <w:t xml:space="preserve"> терминал F несколько минут назад.</w:t>
      </w:r>
    </w:p>
    <w:p w14:paraId="0F2E682F" w14:textId="77777777" w:rsidR="00425B06" w:rsidRDefault="00E37872" w:rsidP="00A11822">
      <w:pPr>
        <w:jc w:val="both"/>
      </w:pPr>
      <w:r>
        <w:t>Среди пассажиров первая группа из 19 школьников, обучавшихся в США по программам обмена, а также около 70 больных и пожилых людей.</w:t>
      </w:r>
    </w:p>
    <w:p w14:paraId="2818259C" w14:textId="65412A13" w:rsidR="00425B06" w:rsidRDefault="00A11822" w:rsidP="00A11822">
      <w:pPr>
        <w:jc w:val="both"/>
      </w:pPr>
      <w:r>
        <w:t>«</w:t>
      </w:r>
      <w:r w:rsidR="00E37872">
        <w:t>Мы проводили 19 школьников. Все они успешно добрались до Нью-Йорка, прошли регистрацию. Мы встречали их в разных аэропортах и терминалах, кому-то предоставили ночлег</w:t>
      </w:r>
      <w:r>
        <w:t>»</w:t>
      </w:r>
      <w:r w:rsidR="00E37872">
        <w:t>,</w:t>
      </w:r>
      <w:r>
        <w:t xml:space="preserve"> – </w:t>
      </w:r>
      <w:r w:rsidR="00E37872">
        <w:t xml:space="preserve">заявил </w:t>
      </w:r>
      <w:r>
        <w:t>«</w:t>
      </w:r>
      <w:r w:rsidR="00E37872">
        <w:t>Интерфаксу</w:t>
      </w:r>
      <w:r>
        <w:t>»</w:t>
      </w:r>
      <w:r w:rsidR="00E37872">
        <w:t xml:space="preserve"> президент общественной организации </w:t>
      </w:r>
      <w:r>
        <w:t>«</w:t>
      </w:r>
      <w:r w:rsidR="00E37872">
        <w:t>Русская молодежь Америки</w:t>
      </w:r>
      <w:r>
        <w:t>»</w:t>
      </w:r>
      <w:r w:rsidR="00E37872">
        <w:t xml:space="preserve"> Игорь Кочан.</w:t>
      </w:r>
    </w:p>
    <w:p w14:paraId="3D463624" w14:textId="38AE1517" w:rsidR="00425B06" w:rsidRDefault="00E37872" w:rsidP="00A11822">
      <w:pPr>
        <w:jc w:val="both"/>
      </w:pPr>
      <w:r>
        <w:t>По его словам, удалось также посадить на рейс всех нуждающихся в экстренной эвакуации</w:t>
      </w:r>
      <w:r w:rsidR="00A11822">
        <w:t xml:space="preserve"> – </w:t>
      </w:r>
      <w:r>
        <w:t>пожилых людей, больных, в том числе которым требуется срочная медицинская помощь.</w:t>
      </w:r>
    </w:p>
    <w:p w14:paraId="622B333B" w14:textId="6B4CEE77" w:rsidR="00425B06" w:rsidRDefault="00E37872" w:rsidP="00A11822">
      <w:pPr>
        <w:jc w:val="both"/>
      </w:pPr>
      <w:r>
        <w:t xml:space="preserve">Между тем посол РФ в Вашингтоне Анатолий Антонов сообщил накануне </w:t>
      </w:r>
      <w:r w:rsidR="00A11822">
        <w:t>«</w:t>
      </w:r>
      <w:r>
        <w:t>Интерфаксу</w:t>
      </w:r>
      <w:r w:rsidR="00A11822">
        <w:t>»</w:t>
      </w:r>
      <w:r>
        <w:t xml:space="preserve">, что рейс в Москву из Нью-Йорка </w:t>
      </w:r>
      <w:r w:rsidR="00A11822">
        <w:t>«</w:t>
      </w:r>
      <w:r>
        <w:t>формировался непросто</w:t>
      </w:r>
      <w:r w:rsidR="00A11822">
        <w:t>»</w:t>
      </w:r>
      <w:r>
        <w:t>.</w:t>
      </w:r>
    </w:p>
    <w:p w14:paraId="32998708" w14:textId="0AD97B76" w:rsidR="00425B06" w:rsidRDefault="00A11822" w:rsidP="00A11822">
      <w:pPr>
        <w:jc w:val="both"/>
      </w:pPr>
      <w:r>
        <w:t>«</w:t>
      </w:r>
      <w:r w:rsidR="00E37872">
        <w:t>Мы сделали акцент на гуманитарном характере списка пассажиров, в число которых входят пожилые люди, находящиеся на реабилитации после операции, и, разумеется, наши школьники, которые оказались здесь в рамках неких учебных программ. Мы пытаемся собрать российских детей, попавших в трудную ситуацию в США из 15 штатов</w:t>
      </w:r>
      <w:r>
        <w:t>»</w:t>
      </w:r>
      <w:r w:rsidR="00E37872">
        <w:t>,</w:t>
      </w:r>
      <w:r>
        <w:t xml:space="preserve"> – </w:t>
      </w:r>
      <w:r w:rsidR="00E37872">
        <w:t>сказал он.</w:t>
      </w:r>
    </w:p>
    <w:p w14:paraId="4D81B741" w14:textId="2B6F1F7E" w:rsidR="00425B06" w:rsidRDefault="00E37872" w:rsidP="00A11822">
      <w:pPr>
        <w:jc w:val="both"/>
      </w:pPr>
      <w:r>
        <w:t xml:space="preserve">При этом Антонов подчеркнул, что, </w:t>
      </w:r>
      <w:r w:rsidR="00A11822">
        <w:t>«</w:t>
      </w:r>
      <w:r>
        <w:t>к сожалению, с рейсом не полностью будет решена проблема возвращения российских детей из США</w:t>
      </w:r>
      <w:r w:rsidR="00A11822">
        <w:t>»</w:t>
      </w:r>
      <w:r>
        <w:t>.</w:t>
      </w:r>
    </w:p>
    <w:p w14:paraId="002D0F8F" w14:textId="53E0D061" w:rsidR="00E37872" w:rsidRDefault="00A11822" w:rsidP="00A11822">
      <w:pPr>
        <w:jc w:val="both"/>
      </w:pPr>
      <w:r>
        <w:t>«</w:t>
      </w:r>
      <w:r w:rsidR="00E37872">
        <w:t>Нам еще предстоит большая работа по выяснению точного количества застрявших здесь школьников, их имен и контактов</w:t>
      </w:r>
      <w:r>
        <w:t>»</w:t>
      </w:r>
      <w:r w:rsidR="00E37872">
        <w:t>,</w:t>
      </w:r>
      <w:r>
        <w:t xml:space="preserve"> – </w:t>
      </w:r>
      <w:r w:rsidR="00E37872">
        <w:t>заявил он.</w:t>
      </w:r>
    </w:p>
    <w:p w14:paraId="32B41535" w14:textId="77777777" w:rsidR="00E37872" w:rsidRPr="00E37872" w:rsidRDefault="00E37872" w:rsidP="00A11822">
      <w:pPr>
        <w:pStyle w:val="3"/>
        <w:jc w:val="both"/>
        <w:rPr>
          <w:rFonts w:ascii="Times New Roman" w:hAnsi="Times New Roman"/>
          <w:sz w:val="24"/>
          <w:szCs w:val="24"/>
        </w:rPr>
      </w:pPr>
      <w:bookmarkStart w:id="56" w:name="_Toc44238793"/>
      <w:r w:rsidRPr="00E37872">
        <w:rPr>
          <w:rFonts w:ascii="Times New Roman" w:hAnsi="Times New Roman"/>
          <w:sz w:val="24"/>
          <w:szCs w:val="24"/>
        </w:rPr>
        <w:t>РИА НОВОСТИ; 2020.29.04; ВЫВОЗНОЙ РЕЙС ИЗ ТАШКЕНТА ДОСТАВИЛ В МОСКВУ ОКОЛО 200 РОССИЯН</w:t>
      </w:r>
      <w:bookmarkEnd w:id="56"/>
    </w:p>
    <w:p w14:paraId="419E655A" w14:textId="77777777" w:rsidR="00E37872" w:rsidRDefault="00E37872" w:rsidP="00A11822">
      <w:pPr>
        <w:jc w:val="both"/>
      </w:pPr>
      <w:r>
        <w:t>Вывозной рейс в среду утром из Ташкента в Москву доставил около 200 россиян, сообщила официальный представитель МИД РФ Мария Захарова.</w:t>
      </w:r>
    </w:p>
    <w:p w14:paraId="73ED469B" w14:textId="08EDA1C5" w:rsidR="00425B06" w:rsidRDefault="00A11822" w:rsidP="00A11822">
      <w:pPr>
        <w:jc w:val="both"/>
      </w:pPr>
      <w:r>
        <w:t>«</w:t>
      </w:r>
      <w:r w:rsidR="00E37872">
        <w:t>Утром из Ташкента прибыло в Москву порядка 200 человек</w:t>
      </w:r>
      <w:r>
        <w:t>»</w:t>
      </w:r>
      <w:r w:rsidR="00E37872">
        <w:t>,</w:t>
      </w:r>
      <w:r>
        <w:t xml:space="preserve"> – </w:t>
      </w:r>
      <w:r w:rsidR="00E37872">
        <w:t xml:space="preserve">сказала Захарова в эфире радиостанции </w:t>
      </w:r>
      <w:r>
        <w:t>«</w:t>
      </w:r>
      <w:r w:rsidR="00E37872">
        <w:t>Эхо Москвы</w:t>
      </w:r>
      <w:r>
        <w:t>»</w:t>
      </w:r>
      <w:r w:rsidR="00E37872">
        <w:t>.</w:t>
      </w:r>
    </w:p>
    <w:p w14:paraId="71ABE5E4" w14:textId="5188E31D" w:rsidR="00E37872" w:rsidRDefault="00E37872" w:rsidP="00A11822">
      <w:pPr>
        <w:jc w:val="both"/>
      </w:pPr>
      <w:r>
        <w:t xml:space="preserve">Ранее представитель консульского отдела посольства РФ в Узбекистане сообщил РИА Новости, что вывозной рейс авиакомпании </w:t>
      </w:r>
      <w:r w:rsidR="00A11822">
        <w:t>«</w:t>
      </w:r>
      <w:r>
        <w:t>Россия</w:t>
      </w:r>
      <w:r w:rsidR="00A11822">
        <w:t>»</w:t>
      </w:r>
      <w:r>
        <w:t xml:space="preserve"> вылетел 29 апреля из Ташкента в Москву в 6.32 (4.32 мск), на его борту было 174 гражданина России.</w:t>
      </w:r>
    </w:p>
    <w:p w14:paraId="3FCEEA27" w14:textId="77777777" w:rsidR="00425B06" w:rsidRDefault="001D337B" w:rsidP="00A11822">
      <w:pPr>
        <w:jc w:val="both"/>
      </w:pPr>
      <w:hyperlink r:id="rId64" w:history="1">
        <w:r w:rsidR="00E37872" w:rsidRPr="00E74316">
          <w:rPr>
            <w:rStyle w:val="a9"/>
          </w:rPr>
          <w:t>https://ria.ru/20200429/1570721957.html</w:t>
        </w:r>
      </w:hyperlink>
    </w:p>
    <w:p w14:paraId="67806136" w14:textId="70BA8D62" w:rsidR="00E37872" w:rsidRPr="00E37872" w:rsidRDefault="00E37872" w:rsidP="00A11822">
      <w:pPr>
        <w:pStyle w:val="3"/>
        <w:jc w:val="both"/>
        <w:rPr>
          <w:rFonts w:ascii="Times New Roman" w:hAnsi="Times New Roman"/>
          <w:sz w:val="24"/>
          <w:szCs w:val="24"/>
        </w:rPr>
      </w:pPr>
      <w:bookmarkStart w:id="57" w:name="_Toc44238794"/>
      <w:r w:rsidRPr="00E37872">
        <w:rPr>
          <w:rFonts w:ascii="Times New Roman" w:hAnsi="Times New Roman"/>
          <w:sz w:val="24"/>
          <w:szCs w:val="24"/>
        </w:rPr>
        <w:t>ТАСС; 2020.29.04;</w:t>
      </w:r>
      <w:r w:rsidR="00AE4825">
        <w:rPr>
          <w:rFonts w:ascii="Times New Roman" w:hAnsi="Times New Roman"/>
          <w:sz w:val="24"/>
          <w:szCs w:val="24"/>
        </w:rPr>
        <w:t xml:space="preserve"> </w:t>
      </w:r>
      <w:r w:rsidRPr="00E37872">
        <w:rPr>
          <w:rFonts w:ascii="Times New Roman" w:hAnsi="Times New Roman"/>
          <w:sz w:val="24"/>
          <w:szCs w:val="24"/>
        </w:rPr>
        <w:t>ЗАХАРОВА: ВЫВОЗНОЙ РЕЙС ИЗ ЛОНДОНА ВЕРНЕТ РОССИЯН НА РОДИНУ ВЕЧЕРОМ 29 АПРЕЛЯ</w:t>
      </w:r>
      <w:bookmarkEnd w:id="57"/>
    </w:p>
    <w:p w14:paraId="29D1BE85" w14:textId="7AD0FC06" w:rsidR="00425B06" w:rsidRDefault="00E37872" w:rsidP="00A11822">
      <w:pPr>
        <w:jc w:val="both"/>
      </w:pPr>
      <w:r>
        <w:t xml:space="preserve">Рейсы для вывоза застрявших за рубежом из-за ситуации с пандемией коронавируса россиян из Лондона и Рима состоятся 29 апреля вечером, люди уже регистрируются на них. Об этом сообщила официальный представитель МИД РФ Мария Захарова в интервью радиостанции </w:t>
      </w:r>
      <w:r w:rsidR="00A11822">
        <w:t>«</w:t>
      </w:r>
      <w:r>
        <w:t>Эхо Москвы</w:t>
      </w:r>
      <w:r w:rsidR="00A11822">
        <w:t>»</w:t>
      </w:r>
      <w:r>
        <w:t>.</w:t>
      </w:r>
    </w:p>
    <w:p w14:paraId="4346B5B9" w14:textId="50318B52" w:rsidR="00425B06" w:rsidRDefault="00A11822" w:rsidP="00A11822">
      <w:pPr>
        <w:jc w:val="both"/>
      </w:pPr>
      <w:r>
        <w:t>«</w:t>
      </w:r>
      <w:r w:rsidR="00E37872">
        <w:t>Мы ожидаем вечером из Рима и из Лондона рейсы. Там загрузка уже определена, сейчас люди уже непосредственно регистрируются на рейсы</w:t>
      </w:r>
      <w:r>
        <w:t>»</w:t>
      </w:r>
      <w:r w:rsidR="00E37872">
        <w:t>,</w:t>
      </w:r>
      <w:r>
        <w:t xml:space="preserve"> – </w:t>
      </w:r>
      <w:r w:rsidR="00E37872">
        <w:t>сказала она.</w:t>
      </w:r>
    </w:p>
    <w:p w14:paraId="0F16A9CB" w14:textId="77777777" w:rsidR="00425B06" w:rsidRDefault="00E37872" w:rsidP="00A11822">
      <w:pPr>
        <w:jc w:val="both"/>
      </w:pPr>
      <w:r>
        <w:t>По ее словам, самолет из Ташкента, вывезший порядка 177 граждан РФ, уже приземлился в Москве утром.</w:t>
      </w:r>
    </w:p>
    <w:p w14:paraId="0D6773AC" w14:textId="70427209" w:rsidR="00425B06" w:rsidRDefault="00A11822" w:rsidP="00A11822">
      <w:pPr>
        <w:jc w:val="both"/>
      </w:pPr>
      <w:r>
        <w:t>«</w:t>
      </w:r>
      <w:r w:rsidR="00E37872">
        <w:t>Мы ожидаем сейчас прибытия через пару часов рейса из Нью-Йорка, более 250 человек, в том числе и многие из тех самых детей, которых как раз мы искали в Соединенных Штатах Америки</w:t>
      </w:r>
      <w:r>
        <w:t>»</w:t>
      </w:r>
      <w:r w:rsidR="00E37872">
        <w:t>,</w:t>
      </w:r>
      <w:r>
        <w:t xml:space="preserve"> – </w:t>
      </w:r>
      <w:r w:rsidR="00E37872">
        <w:t>отметила Захарова.</w:t>
      </w:r>
    </w:p>
    <w:p w14:paraId="6210E5BA" w14:textId="4CCA79C7" w:rsidR="00425B06" w:rsidRDefault="00E37872" w:rsidP="00A11822">
      <w:pPr>
        <w:jc w:val="both"/>
      </w:pPr>
      <w:r>
        <w:t xml:space="preserve">Она пояснила, что большинство пассажиров этих рейсов возвращаются в Москву и Московскую область, но есть и гуманитарные случаи, многие из них из регионов. </w:t>
      </w:r>
      <w:r w:rsidR="00A11822">
        <w:t>«</w:t>
      </w:r>
      <w:r>
        <w:t>Гуманитарные случаи рассматриваются не по привязке к региону, а из степени тяжести ситуации</w:t>
      </w:r>
      <w:r w:rsidR="00A11822">
        <w:t>»</w:t>
      </w:r>
      <w:r>
        <w:t>,</w:t>
      </w:r>
      <w:r w:rsidR="00A11822">
        <w:t xml:space="preserve"> – </w:t>
      </w:r>
      <w:r>
        <w:t>пояснила официальный представитель МИД РФ.</w:t>
      </w:r>
    </w:p>
    <w:p w14:paraId="16E21267" w14:textId="5DF7F50C" w:rsidR="00E37872" w:rsidRDefault="00E37872" w:rsidP="00A11822">
      <w:pPr>
        <w:jc w:val="both"/>
      </w:pPr>
      <w:r>
        <w:t>Ранее посольство РФ в Великобритании сообщило, что спецрейс Москва</w:t>
      </w:r>
      <w:r w:rsidR="00A11822">
        <w:t xml:space="preserve"> – </w:t>
      </w:r>
      <w:r>
        <w:t>Лондон, который вернет 29 апреля подданных королевства на родину, на обратном пути может забрать из британской столицы россиян. Данный вопрос, как отметили в диппредставительстве на тот момент, прорабатывался.</w:t>
      </w:r>
    </w:p>
    <w:p w14:paraId="59283F01" w14:textId="77777777" w:rsidR="00425B06" w:rsidRDefault="001D337B" w:rsidP="00A11822">
      <w:pPr>
        <w:jc w:val="both"/>
      </w:pPr>
      <w:hyperlink r:id="rId65" w:history="1">
        <w:r w:rsidR="00E37872" w:rsidRPr="00E74316">
          <w:rPr>
            <w:rStyle w:val="a9"/>
          </w:rPr>
          <w:t>https://tass.ru/obschestvo/8360907</w:t>
        </w:r>
      </w:hyperlink>
    </w:p>
    <w:p w14:paraId="3A934C00" w14:textId="3D49F427" w:rsidR="00E37872" w:rsidRPr="00E37872" w:rsidRDefault="00E37872" w:rsidP="00A11822">
      <w:pPr>
        <w:pStyle w:val="3"/>
        <w:jc w:val="both"/>
        <w:rPr>
          <w:rFonts w:ascii="Times New Roman" w:hAnsi="Times New Roman"/>
          <w:sz w:val="24"/>
          <w:szCs w:val="24"/>
        </w:rPr>
      </w:pPr>
      <w:bookmarkStart w:id="58" w:name="_Toc44238795"/>
      <w:r w:rsidRPr="00E37872">
        <w:rPr>
          <w:rFonts w:ascii="Times New Roman" w:hAnsi="Times New Roman"/>
          <w:sz w:val="24"/>
          <w:szCs w:val="24"/>
        </w:rPr>
        <w:t>РИА НОВОСТИ; 2020.29.04; РОССИЯНЕ В СРЕДУ ВЕРНУТСЯ НА РОДИНУ ИЗ ИТАЛИИ И ШРИ-ЛАНКИ</w:t>
      </w:r>
      <w:bookmarkEnd w:id="58"/>
    </w:p>
    <w:p w14:paraId="3FD75F83" w14:textId="77777777" w:rsidR="00E37872" w:rsidRDefault="00E37872" w:rsidP="00A11822">
      <w:pPr>
        <w:jc w:val="both"/>
      </w:pPr>
      <w:r>
        <w:t>Россияне в среду возвращаются на родину вывозными рейсами из Италии, с Мальдив и Шри-Ланки, следует из данных сайта стопкоронавирус.рф.</w:t>
      </w:r>
    </w:p>
    <w:p w14:paraId="4477F151" w14:textId="49BAD939" w:rsidR="00E37872" w:rsidRDefault="00A11822" w:rsidP="00A11822">
      <w:pPr>
        <w:jc w:val="both"/>
      </w:pPr>
      <w:r>
        <w:t>«</w:t>
      </w:r>
      <w:r w:rsidR="00E37872" w:rsidRPr="00425B06">
        <w:rPr>
          <w:b/>
        </w:rPr>
        <w:t>Аэрофлот</w:t>
      </w:r>
      <w:r>
        <w:t>»</w:t>
      </w:r>
      <w:r w:rsidR="00E37872">
        <w:t xml:space="preserve"> планирует вывезти граждан РФ из Рима в Москву и Санкт-Петербург. Туда же </w:t>
      </w:r>
      <w:r>
        <w:t>«</w:t>
      </w:r>
      <w:r w:rsidR="00E37872">
        <w:t>Россия</w:t>
      </w:r>
      <w:r>
        <w:t>»</w:t>
      </w:r>
      <w:r w:rsidR="00E37872">
        <w:t xml:space="preserve"> вывезет россиян с Мальдив и Шри-Ланки.</w:t>
      </w:r>
    </w:p>
    <w:p w14:paraId="77CD29B6" w14:textId="77777777" w:rsidR="00A11822" w:rsidRDefault="001D337B" w:rsidP="00A11822">
      <w:pPr>
        <w:jc w:val="both"/>
      </w:pPr>
      <w:hyperlink r:id="rId66" w:history="1">
        <w:r w:rsidR="00E37872" w:rsidRPr="00E74316">
          <w:rPr>
            <w:rStyle w:val="a9"/>
          </w:rPr>
          <w:t>https://ria.ru/20200429/1570726562.html</w:t>
        </w:r>
      </w:hyperlink>
    </w:p>
    <w:p w14:paraId="1B1F101B" w14:textId="63E978F0" w:rsidR="0056436E" w:rsidRPr="0056436E" w:rsidRDefault="0056436E" w:rsidP="00A11822">
      <w:pPr>
        <w:pStyle w:val="3"/>
        <w:jc w:val="both"/>
        <w:rPr>
          <w:rFonts w:ascii="Times New Roman" w:hAnsi="Times New Roman"/>
          <w:sz w:val="24"/>
          <w:szCs w:val="24"/>
        </w:rPr>
      </w:pPr>
      <w:bookmarkStart w:id="59" w:name="_Toc44238796"/>
      <w:r w:rsidRPr="0056436E">
        <w:rPr>
          <w:rFonts w:ascii="Times New Roman" w:hAnsi="Times New Roman"/>
          <w:sz w:val="24"/>
          <w:szCs w:val="24"/>
        </w:rPr>
        <w:t xml:space="preserve">РБК; ВЛАДИСЛАВ ГОРДЕЕВ, ВАСИЛИЙ КИРЬЯНОВ; 2020.29.04; АНАЛИТИКИ ЗАФИКСИРОВАЛИ СОКРАЩЕНИЕ </w:t>
      </w:r>
      <w:r w:rsidR="00A11822">
        <w:rPr>
          <w:rFonts w:ascii="Times New Roman" w:hAnsi="Times New Roman"/>
          <w:sz w:val="24"/>
          <w:szCs w:val="24"/>
        </w:rPr>
        <w:t>«</w:t>
      </w:r>
      <w:r w:rsidRPr="0056436E">
        <w:rPr>
          <w:rFonts w:ascii="Times New Roman" w:hAnsi="Times New Roman"/>
          <w:sz w:val="24"/>
          <w:szCs w:val="24"/>
        </w:rPr>
        <w:t>РАДИУСА ПЕРЕМЕЩЕНИЯ</w:t>
      </w:r>
      <w:r w:rsidR="00A11822">
        <w:rPr>
          <w:rFonts w:ascii="Times New Roman" w:hAnsi="Times New Roman"/>
          <w:sz w:val="24"/>
          <w:szCs w:val="24"/>
        </w:rPr>
        <w:t>»</w:t>
      </w:r>
      <w:r w:rsidRPr="0056436E">
        <w:rPr>
          <w:rFonts w:ascii="Times New Roman" w:hAnsi="Times New Roman"/>
          <w:sz w:val="24"/>
          <w:szCs w:val="24"/>
        </w:rPr>
        <w:t xml:space="preserve"> ЖИТЕЛЕЙ ГОРОДОВ</w:t>
      </w:r>
      <w:bookmarkEnd w:id="59"/>
    </w:p>
    <w:p w14:paraId="2340CDCB" w14:textId="1EFBA850" w:rsidR="00425B06" w:rsidRDefault="0056436E" w:rsidP="00A11822">
      <w:pPr>
        <w:jc w:val="both"/>
      </w:pPr>
      <w:r>
        <w:t xml:space="preserve">Россияне как минимум в два раза сократили максимальный радиус своих перемещений, выяснили в Росбанке. Наиболее существенно он упал в Москве </w:t>
      </w:r>
      <w:r w:rsidR="00A11822">
        <w:t>–</w:t>
      </w:r>
      <w:r>
        <w:t xml:space="preserve"> со 175 до 37 км</w:t>
      </w:r>
    </w:p>
    <w:p w14:paraId="5A653F6D" w14:textId="77777777" w:rsidR="00425B06" w:rsidRDefault="0056436E" w:rsidP="00A11822">
      <w:pPr>
        <w:jc w:val="both"/>
      </w:pPr>
      <w:r>
        <w:t>После введения карантинных мер в связи с эпидемией вируса SARS-CoV-2 максимальный радиус передвижения жителей разных городов России сократился от 40 до 80%. Об этом говорится в исследовании экспертов Росбанка, с которым ознакомился РБК.</w:t>
      </w:r>
    </w:p>
    <w:p w14:paraId="07117D91" w14:textId="168758E6" w:rsidR="00425B06" w:rsidRDefault="00A11822" w:rsidP="00A11822">
      <w:pPr>
        <w:jc w:val="both"/>
      </w:pPr>
      <w:r>
        <w:t>«</w:t>
      </w:r>
      <w:r w:rsidR="0056436E">
        <w:t>Росбанк проанализировал активность своих розничных клиентов на основе агрегированных данных о входах в мобильное приложение и геотегах к каждому логину. Анализ проводился по активностям обобщенной части клиентов, которые при скачивании приложения согласились передавать данные о своем местоположении</w:t>
      </w:r>
      <w:r>
        <w:t>»</w:t>
      </w:r>
      <w:r w:rsidR="0056436E">
        <w:t xml:space="preserve">, </w:t>
      </w:r>
      <w:r>
        <w:t>–</w:t>
      </w:r>
      <w:r w:rsidR="0056436E">
        <w:t xml:space="preserve"> говорится в отчете.</w:t>
      </w:r>
    </w:p>
    <w:p w14:paraId="4A93D45C" w14:textId="77777777" w:rsidR="00425B06" w:rsidRDefault="0056436E" w:rsidP="00A11822">
      <w:pPr>
        <w:jc w:val="both"/>
      </w:pPr>
      <w:r>
        <w:t>Чтобы вычислить радиус передвижения клиента, для него фиксировали две самые удаленные точки, в которых он входил в мобильное приложение банка. При этом рейтинг был построен на основе относительных, а не абсолютных величин, поскольку регионы страны сильно отличаются по размерам и плотности населения.</w:t>
      </w:r>
    </w:p>
    <w:p w14:paraId="44D94F08" w14:textId="77777777" w:rsidR="00425B06" w:rsidRDefault="0056436E" w:rsidP="00A11822">
      <w:pPr>
        <w:jc w:val="both"/>
      </w:pPr>
      <w:r>
        <w:t>Оказалось, что среднее расстояние между логинами в самых дальних друг от друга точках Москвы в марте составило в среднем 175 км на одного жителя. Чтобы найти это значение, сначала было вычислено максимальное расстояние для каждого клиента за выбранный период, после чего были просуммированы эти данные для всех клиентов банка и полученную сумму разделили на количество клиентов.</w:t>
      </w:r>
    </w:p>
    <w:p w14:paraId="71F86B56" w14:textId="419D86C2" w:rsidR="00425B06" w:rsidRDefault="00A11822" w:rsidP="00A11822">
      <w:pPr>
        <w:jc w:val="both"/>
      </w:pPr>
      <w:r>
        <w:t>«</w:t>
      </w:r>
      <w:r w:rsidR="0056436E">
        <w:t>Цифра в 175 км неслучайна: в значительной степени [она] взялась из-за того, что люди часто выезжают за пределы города, учитывались и авиаперелеты, выезды из города в командировки. Если посмотреть цифры по Дальнему Востоку, например, то там они еще выше. Как раз падение до 37 км показывает, что люди вообще стали меньше перемещаться, не только в рамках города</w:t>
      </w:r>
      <w:r>
        <w:t>»</w:t>
      </w:r>
      <w:r w:rsidR="0056436E">
        <w:t xml:space="preserve">, </w:t>
      </w:r>
      <w:r>
        <w:t>–</w:t>
      </w:r>
      <w:r w:rsidR="0056436E">
        <w:t xml:space="preserve"> пояснили РБК в Росбанке.</w:t>
      </w:r>
    </w:p>
    <w:p w14:paraId="7F5FCDE7" w14:textId="77777777" w:rsidR="00425B06" w:rsidRDefault="0056436E" w:rsidP="00A11822">
      <w:pPr>
        <w:jc w:val="both"/>
      </w:pPr>
      <w:r>
        <w:t>В апреле, после того, как власти ввели жесткие меры самоизоляции, средний радиус передвижения по Москве сократился до 37 км. Таким образом, поездки москвичей стали на 81% короче. Москва стала лидером рейтинга сокращения передвижений.</w:t>
      </w:r>
    </w:p>
    <w:p w14:paraId="7D516E02" w14:textId="7B349B66" w:rsidR="0056436E" w:rsidRDefault="0056436E" w:rsidP="00A11822">
      <w:pPr>
        <w:jc w:val="both"/>
      </w:pPr>
      <w:r>
        <w:t xml:space="preserve">Москва </w:t>
      </w:r>
      <w:r w:rsidR="00A11822">
        <w:t>–</w:t>
      </w:r>
      <w:r>
        <w:t xml:space="preserve"> 81%;</w:t>
      </w:r>
    </w:p>
    <w:p w14:paraId="37F62E06" w14:textId="5E185759" w:rsidR="0056436E" w:rsidRDefault="0056436E" w:rsidP="00A11822">
      <w:pPr>
        <w:jc w:val="both"/>
      </w:pPr>
      <w:r>
        <w:t xml:space="preserve">Подмосковье </w:t>
      </w:r>
      <w:r w:rsidR="00A11822">
        <w:t>–</w:t>
      </w:r>
      <w:r>
        <w:t xml:space="preserve"> 69%;</w:t>
      </w:r>
    </w:p>
    <w:p w14:paraId="7A507A36" w14:textId="195045AF" w:rsidR="0056436E" w:rsidRDefault="0056436E" w:rsidP="00A11822">
      <w:pPr>
        <w:jc w:val="both"/>
      </w:pPr>
      <w:r>
        <w:t xml:space="preserve">Калуга </w:t>
      </w:r>
      <w:r w:rsidR="00A11822">
        <w:t>–</w:t>
      </w:r>
      <w:r>
        <w:t xml:space="preserve"> 59%; </w:t>
      </w:r>
    </w:p>
    <w:p w14:paraId="7C6D683E" w14:textId="77777777" w:rsidR="0056436E" w:rsidRDefault="0056436E" w:rsidP="00A11822">
      <w:pPr>
        <w:jc w:val="both"/>
      </w:pPr>
      <w:r>
        <w:t>Нижний Новгород и Санкт-Петербург по 58%;</w:t>
      </w:r>
    </w:p>
    <w:p w14:paraId="0C4511D5" w14:textId="6051C81F" w:rsidR="0056436E" w:rsidRDefault="0056436E" w:rsidP="00A11822">
      <w:pPr>
        <w:jc w:val="both"/>
      </w:pPr>
      <w:r>
        <w:t xml:space="preserve">Владимир </w:t>
      </w:r>
      <w:r w:rsidR="00A11822">
        <w:t>–</w:t>
      </w:r>
      <w:r>
        <w:t xml:space="preserve"> 57%;</w:t>
      </w:r>
    </w:p>
    <w:p w14:paraId="50C9BCDE" w14:textId="45235F96" w:rsidR="0056436E" w:rsidRDefault="0056436E" w:rsidP="00A11822">
      <w:pPr>
        <w:jc w:val="both"/>
      </w:pPr>
      <w:r>
        <w:t xml:space="preserve">Краснодар </w:t>
      </w:r>
      <w:r w:rsidR="00A11822">
        <w:t>–</w:t>
      </w:r>
      <w:r>
        <w:t xml:space="preserve"> 56%;</w:t>
      </w:r>
    </w:p>
    <w:p w14:paraId="665F7C18" w14:textId="7E12F53E" w:rsidR="0056436E" w:rsidRDefault="0056436E" w:rsidP="00A11822">
      <w:pPr>
        <w:jc w:val="both"/>
      </w:pPr>
      <w:r>
        <w:t xml:space="preserve">Волгоград </w:t>
      </w:r>
      <w:r w:rsidR="00A11822">
        <w:t>–</w:t>
      </w:r>
      <w:r>
        <w:t xml:space="preserve"> 53%;</w:t>
      </w:r>
    </w:p>
    <w:p w14:paraId="782890B0" w14:textId="08B8E80B" w:rsidR="0056436E" w:rsidRDefault="0056436E" w:rsidP="00A11822">
      <w:pPr>
        <w:jc w:val="both"/>
      </w:pPr>
      <w:r>
        <w:t xml:space="preserve">Башкортостан </w:t>
      </w:r>
      <w:r w:rsidR="00A11822">
        <w:t>–</w:t>
      </w:r>
      <w:r>
        <w:t xml:space="preserve"> 50%.</w:t>
      </w:r>
    </w:p>
    <w:p w14:paraId="3E541B90" w14:textId="77777777" w:rsidR="00425B06" w:rsidRDefault="0056436E" w:rsidP="00A11822">
      <w:pPr>
        <w:jc w:val="both"/>
      </w:pPr>
      <w:r>
        <w:t>Менее чем наполовину снизился размах передвижений в Татарстане (49%), Красноярске (46%), Новосибирске (44%), на Камчатке (43%) и в Хабаровске (42%).</w:t>
      </w:r>
    </w:p>
    <w:p w14:paraId="3C741A49" w14:textId="77777777" w:rsidR="00425B06" w:rsidRDefault="0056436E" w:rsidP="00A11822">
      <w:pPr>
        <w:jc w:val="both"/>
      </w:pPr>
      <w:r>
        <w:t>В среднем по России радиус передвижения клиентов Росбанка снизился как минимум в два раза, отмечают эксперты.</w:t>
      </w:r>
    </w:p>
    <w:p w14:paraId="0DA85786" w14:textId="3C82C542" w:rsidR="00425B06" w:rsidRDefault="0056436E" w:rsidP="00A11822">
      <w:pPr>
        <w:jc w:val="both"/>
      </w:pPr>
      <w:r>
        <w:t xml:space="preserve">Вместе с тем в банке заявили, что падение числа новых вкладов резко упало (на 47%) только в самом начале апреля, а </w:t>
      </w:r>
      <w:r w:rsidR="00A11822">
        <w:t>«</w:t>
      </w:r>
      <w:r>
        <w:t>к началу третьей недели изоляции клиенты открывали вклады уже такими же темпами, как и до объявления нерабочего месяца</w:t>
      </w:r>
      <w:r w:rsidR="00A11822">
        <w:t>»</w:t>
      </w:r>
      <w:r>
        <w:t>. К 20 апреля, добавили в банке, этот показатель продемонстрировал рост в 10%.</w:t>
      </w:r>
    </w:p>
    <w:p w14:paraId="3BF37FA5" w14:textId="77777777" w:rsidR="00425B06" w:rsidRDefault="001D337B" w:rsidP="00A11822">
      <w:pPr>
        <w:jc w:val="both"/>
      </w:pPr>
      <w:hyperlink r:id="rId67" w:history="1">
        <w:r w:rsidR="0056436E" w:rsidRPr="00E74316">
          <w:rPr>
            <w:rStyle w:val="a9"/>
          </w:rPr>
          <w:t>https://www.rbc.ru/society/29/04/2020/5ea88d4f9a79475b09b551aa?from=from_main</w:t>
        </w:r>
      </w:hyperlink>
    </w:p>
    <w:p w14:paraId="5FDD765B" w14:textId="381A4913" w:rsidR="00A26181" w:rsidRPr="00A26181" w:rsidRDefault="00A26181" w:rsidP="00A11822">
      <w:pPr>
        <w:pStyle w:val="3"/>
        <w:jc w:val="both"/>
        <w:rPr>
          <w:rFonts w:ascii="Times New Roman" w:hAnsi="Times New Roman"/>
          <w:sz w:val="24"/>
          <w:szCs w:val="24"/>
        </w:rPr>
      </w:pPr>
      <w:bookmarkStart w:id="60" w:name="_Toc44238797"/>
      <w:r w:rsidRPr="00A26181">
        <w:rPr>
          <w:rFonts w:ascii="Times New Roman" w:hAnsi="Times New Roman"/>
          <w:sz w:val="24"/>
          <w:szCs w:val="24"/>
        </w:rPr>
        <w:t xml:space="preserve">РИА НОВОСТИ; 2020.29.04; РОССИЯНЕ СТАЛИ ЧАЩЕ ПОКУПАТЬ БИЛЕТЫ </w:t>
      </w:r>
      <w:r w:rsidR="00A11822">
        <w:rPr>
          <w:rFonts w:ascii="Times New Roman" w:hAnsi="Times New Roman"/>
          <w:sz w:val="24"/>
          <w:szCs w:val="24"/>
        </w:rPr>
        <w:t>«</w:t>
      </w:r>
      <w:r w:rsidRPr="00A26181">
        <w:rPr>
          <w:rFonts w:ascii="Times New Roman" w:hAnsi="Times New Roman"/>
          <w:sz w:val="24"/>
          <w:szCs w:val="24"/>
        </w:rPr>
        <w:t>В ОДНУ СТОРОНУ</w:t>
      </w:r>
      <w:r w:rsidR="00A11822">
        <w:rPr>
          <w:rFonts w:ascii="Times New Roman" w:hAnsi="Times New Roman"/>
          <w:sz w:val="24"/>
          <w:szCs w:val="24"/>
        </w:rPr>
        <w:t>»</w:t>
      </w:r>
      <w:bookmarkEnd w:id="60"/>
    </w:p>
    <w:p w14:paraId="4E126756" w14:textId="102421FE" w:rsidR="00A26181" w:rsidRDefault="00A26181" w:rsidP="00A11822">
      <w:pPr>
        <w:jc w:val="both"/>
      </w:pPr>
      <w:r>
        <w:t xml:space="preserve">В марте-апреле 2020 года зафиксировано рекордное увеличение доли бронирований авиабилетов </w:t>
      </w:r>
      <w:r w:rsidR="00A11822">
        <w:t>«</w:t>
      </w:r>
      <w:r>
        <w:t>в одну сторону</w:t>
      </w:r>
      <w:r w:rsidR="00A11822">
        <w:t>»</w:t>
      </w:r>
      <w:r>
        <w:t>: в среднем по России она выросла с 49 до 64 процентов, сообщает Biletix</w:t>
      </w:r>
    </w:p>
    <w:p w14:paraId="331325C2" w14:textId="77777777" w:rsidR="00A26181" w:rsidRDefault="00A26181" w:rsidP="00A11822">
      <w:pPr>
        <w:jc w:val="both"/>
      </w:pPr>
      <w:r>
        <w:t>Данная тенденция коснулась почти всех городов-миллионников страны. Наибольшая доля продаж авиабилетов в одну сторону за прошедшие два месяца зафиксирована в Красноярске (76 процентов), а также в Ростове-на-Дону, Новосибирске и Волгограде (по 73 процента).</w:t>
      </w:r>
    </w:p>
    <w:p w14:paraId="009C6350" w14:textId="2797CD04" w:rsidR="00A26181" w:rsidRDefault="00A26181" w:rsidP="00A11822">
      <w:pPr>
        <w:jc w:val="both"/>
      </w:pPr>
      <w:r>
        <w:t xml:space="preserve">В двух крупнейших российских городах отмечено серьезное превышение количества вылетов в одну сторону над прилетами. Лидерами рейтинга стали Москва (на 97 процентов) и Санкт-Петербург (на 40 процентов), а также Воронеж (на 32 процента). При этом в Омске и Перми количество </w:t>
      </w:r>
      <w:r w:rsidR="00A11822">
        <w:t>«</w:t>
      </w:r>
      <w:r>
        <w:t>приехавших</w:t>
      </w:r>
      <w:r w:rsidR="00A11822">
        <w:t>»</w:t>
      </w:r>
      <w:r>
        <w:t xml:space="preserve"> туристов превысило количество </w:t>
      </w:r>
      <w:r w:rsidR="00A11822">
        <w:t>«</w:t>
      </w:r>
      <w:r>
        <w:t>уехавших</w:t>
      </w:r>
      <w:r w:rsidR="00A11822">
        <w:t>»</w:t>
      </w:r>
      <w:r>
        <w:t>.</w:t>
      </w:r>
    </w:p>
    <w:p w14:paraId="2541350F" w14:textId="77777777" w:rsidR="00425B06" w:rsidRDefault="001D337B" w:rsidP="00A11822">
      <w:pPr>
        <w:jc w:val="both"/>
      </w:pPr>
      <w:hyperlink r:id="rId68" w:history="1">
        <w:r w:rsidR="00A26181" w:rsidRPr="00E74316">
          <w:rPr>
            <w:rStyle w:val="a9"/>
          </w:rPr>
          <w:t>https://ria.ru/20200429/1570698585.html</w:t>
        </w:r>
      </w:hyperlink>
    </w:p>
    <w:p w14:paraId="32EA1B0A" w14:textId="0774C1F3" w:rsidR="00EE32D6" w:rsidRPr="00EE32D6" w:rsidRDefault="00EE32D6" w:rsidP="00A11822">
      <w:pPr>
        <w:pStyle w:val="3"/>
        <w:jc w:val="both"/>
        <w:rPr>
          <w:rFonts w:ascii="Times New Roman" w:hAnsi="Times New Roman"/>
          <w:sz w:val="24"/>
          <w:szCs w:val="24"/>
        </w:rPr>
      </w:pPr>
      <w:bookmarkStart w:id="61" w:name="_Toc44238798"/>
      <w:r w:rsidRPr="00EE32D6">
        <w:rPr>
          <w:rFonts w:ascii="Times New Roman" w:hAnsi="Times New Roman"/>
          <w:sz w:val="24"/>
          <w:szCs w:val="24"/>
        </w:rPr>
        <w:t>ТАСС; 2020.29.04; В ИВАНОВСКОЙ ОБЛАСТИ НАЧАЛИ ПРОВЕРЯТЬ ВСЕ ВЪЕЗЖАЮЩИЕ В РЕГИОН АВТОМОБИЛИ</w:t>
      </w:r>
      <w:bookmarkEnd w:id="61"/>
    </w:p>
    <w:p w14:paraId="1C83BBB9" w14:textId="77777777" w:rsidR="00425B06" w:rsidRDefault="00EE32D6" w:rsidP="00A11822">
      <w:pPr>
        <w:jc w:val="both"/>
      </w:pPr>
      <w:r>
        <w:t xml:space="preserve">Сотрудники полиции со среды начали контролировать подъездные пути на территории Ивановской области, чтобы не допускать распространения коронавирусной инфекции, развернув на трассах пункты проверки автомобилей с иногородними номерами. Об этом ТАСС в среду сообщил начальник </w:t>
      </w:r>
      <w:r w:rsidRPr="00A11822">
        <w:rPr>
          <w:b/>
        </w:rPr>
        <w:t>пресс-службы</w:t>
      </w:r>
      <w:r>
        <w:t xml:space="preserve"> УМВД по региону Владислав Радостин.</w:t>
      </w:r>
    </w:p>
    <w:p w14:paraId="2218FD39" w14:textId="77777777" w:rsidR="00425B06" w:rsidRDefault="00EE32D6" w:rsidP="00A11822">
      <w:pPr>
        <w:jc w:val="both"/>
      </w:pPr>
      <w:r>
        <w:t>В среду утром в социальных сетях очевидцы стали публиковать видео с демонстрацией автомобильной пробки, которая возникла на въезде со стороны Москвы у Золотниковской Пустыни (Тейковский район). По данным пользователей, у всех въезжающих в область сотрудники ГИБДД спрашивают о цели визита и документы.</w:t>
      </w:r>
    </w:p>
    <w:p w14:paraId="170A895B" w14:textId="3EEE7D73" w:rsidR="00425B06" w:rsidRDefault="00A11822" w:rsidP="00A11822">
      <w:pPr>
        <w:jc w:val="both"/>
      </w:pPr>
      <w:r>
        <w:t>«</w:t>
      </w:r>
      <w:r w:rsidR="00EE32D6">
        <w:t>С сегодняшнего дня на подъездных трассах региона развернуто девять контрольных пунктов, которые будут осуществлять проверку обоснованности въезда в регион иногородних граждан. Наличие дачного дома или проживающих в области родственников всем въезжающим придется удостоверить. Все основания, по которым гражданин может передвигаться по территории области, перечислены в указе губернатора. Если у человека этих оснований нет, то предусмотрена административная ответственность</w:t>
      </w:r>
      <w:r>
        <w:t>»</w:t>
      </w:r>
      <w:r w:rsidR="00EE32D6">
        <w:t>,</w:t>
      </w:r>
      <w:r>
        <w:t xml:space="preserve"> – </w:t>
      </w:r>
      <w:r w:rsidR="00EE32D6">
        <w:t>сказал Радостин.</w:t>
      </w:r>
    </w:p>
    <w:p w14:paraId="761EA4F8" w14:textId="29FE6D7A" w:rsidR="00EE32D6" w:rsidRDefault="00EE32D6" w:rsidP="00A11822">
      <w:pPr>
        <w:jc w:val="both"/>
      </w:pPr>
      <w:r>
        <w:t xml:space="preserve">По словам собеседника агентства, больших пробок на въезде в регион нет, сотрудники ГИБДД стараются оперативно проверять все автомобили. </w:t>
      </w:r>
      <w:r w:rsidR="00A11822">
        <w:t>«</w:t>
      </w:r>
      <w:r>
        <w:t>На Калужском направлении, по моим сведениям, в пробке не более 20 машин. Если у человека есть документы, подтве</w:t>
      </w:r>
      <w:r w:rsidRPr="00425B06">
        <w:rPr>
          <w:b/>
        </w:rPr>
        <w:t>ржд</w:t>
      </w:r>
      <w:r>
        <w:t>ающие неотложность его визита в нашу область, проблем нет никаких, его тут же пропускают. Есть и те, кого сегодня, действительно, пришлось развернуть</w:t>
      </w:r>
      <w:r w:rsidR="00A11822">
        <w:t>»</w:t>
      </w:r>
      <w:r>
        <w:t>,</w:t>
      </w:r>
      <w:r w:rsidR="00A11822">
        <w:t xml:space="preserve"> – </w:t>
      </w:r>
      <w:r>
        <w:t>пояснил Радостин.</w:t>
      </w:r>
    </w:p>
    <w:p w14:paraId="7628572A" w14:textId="77777777" w:rsidR="00425B06" w:rsidRDefault="001D337B" w:rsidP="00A11822">
      <w:pPr>
        <w:jc w:val="both"/>
      </w:pPr>
      <w:hyperlink r:id="rId69" w:history="1">
        <w:r w:rsidR="00EE32D6" w:rsidRPr="00E74316">
          <w:rPr>
            <w:rStyle w:val="a9"/>
          </w:rPr>
          <w:t>https://tass.ru/obschestvo/8362625</w:t>
        </w:r>
      </w:hyperlink>
    </w:p>
    <w:p w14:paraId="45832AAE" w14:textId="77777777" w:rsidR="00425B06" w:rsidRDefault="00A26181" w:rsidP="00A11822">
      <w:pPr>
        <w:pStyle w:val="3"/>
        <w:jc w:val="both"/>
        <w:rPr>
          <w:rFonts w:ascii="Times New Roman" w:hAnsi="Times New Roman"/>
          <w:sz w:val="24"/>
          <w:szCs w:val="24"/>
        </w:rPr>
      </w:pPr>
      <w:bookmarkStart w:id="62" w:name="_Toc44238799"/>
      <w:r w:rsidRPr="00A26181">
        <w:rPr>
          <w:rFonts w:ascii="Times New Roman" w:hAnsi="Times New Roman"/>
          <w:sz w:val="24"/>
          <w:szCs w:val="24"/>
        </w:rPr>
        <w:t>РИА НОВОСТИ; 2020.29.04; АКСЕНОВ РАССКАЗАЛ, КОГО ИЗ ПРИЕЗЖАЮЩИХ В КРЫМ БУДУТ ПОМЕЩАТЬ В ОБСЕРВАТОР</w:t>
      </w:r>
      <w:bookmarkEnd w:id="62"/>
    </w:p>
    <w:p w14:paraId="487B4948" w14:textId="04A4E8C9" w:rsidR="00A26181" w:rsidRDefault="00A26181" w:rsidP="00A11822">
      <w:pPr>
        <w:jc w:val="both"/>
      </w:pPr>
      <w:r>
        <w:t>Глава Крыма Сергей Аксенов сообщил, что подпишет указ об обязательном помещении в обсерватор на двухнедельный срок всех прибывающих на полуостров, не имеющих в Крыму регистрации или собственности.</w:t>
      </w:r>
    </w:p>
    <w:p w14:paraId="3CB72480" w14:textId="77777777" w:rsidR="00A26181" w:rsidRDefault="00A26181" w:rsidP="00A11822">
      <w:pPr>
        <w:jc w:val="both"/>
      </w:pPr>
      <w:r>
        <w:t>За сутки в Крыму выявлено 10 новых случаев COVID-19, общее число зараженных достигло 89.</w:t>
      </w:r>
    </w:p>
    <w:p w14:paraId="59001811" w14:textId="367FC782" w:rsidR="00A26181" w:rsidRDefault="00A11822" w:rsidP="00A11822">
      <w:pPr>
        <w:jc w:val="both"/>
      </w:pPr>
      <w:r>
        <w:t>«</w:t>
      </w:r>
      <w:r w:rsidR="00A26181">
        <w:t>С 1 мая все прибывающие в Крым, не имеющие собственности, жилых помещений и регистрации в Крыму, отправляются в обсерватор. Не самоизоляция – а в обсерватор. Это вынужденная мера, считайте, до 14 мая – в обсерватор, других вариантов не будет</w:t>
      </w:r>
      <w:r>
        <w:t>»</w:t>
      </w:r>
      <w:r w:rsidR="00A26181">
        <w:t>,</w:t>
      </w:r>
      <w:r>
        <w:t xml:space="preserve"> – </w:t>
      </w:r>
      <w:r w:rsidR="00A26181">
        <w:t>сказал Аксенов в среду в ходе заседания ежедневного оперативного штаба по противодействию коронавирусной инфекции.</w:t>
      </w:r>
    </w:p>
    <w:p w14:paraId="73A82EA5" w14:textId="77777777" w:rsidR="00A26181" w:rsidRDefault="00A26181" w:rsidP="00A11822">
      <w:pPr>
        <w:jc w:val="both"/>
      </w:pPr>
      <w:r>
        <w:t>ОН отметил, что иначе регион будет находиться перед реальной угрозой распространения коронавирусной инфекции из-за продолжительных майских праздников. Ранее подобную меру ввели власти Севастополя.</w:t>
      </w:r>
    </w:p>
    <w:p w14:paraId="1612746B" w14:textId="77777777" w:rsidR="00A26181" w:rsidRDefault="00A26181" w:rsidP="00A11822">
      <w:pPr>
        <w:jc w:val="both"/>
      </w:pPr>
      <w:r>
        <w:t>По словам министра курортов и туризма РК Вадима Волченко, ни из мест размещения в Крыму официально не работает, ситуация постоянно мониторится сотрудниками минкурортов региона, МВД, муниципалитетами.</w:t>
      </w:r>
    </w:p>
    <w:p w14:paraId="5D08E5BD" w14:textId="595D385C" w:rsidR="00A26181" w:rsidRDefault="00A11822" w:rsidP="00A11822">
      <w:pPr>
        <w:jc w:val="both"/>
      </w:pPr>
      <w:r>
        <w:t>«</w:t>
      </w:r>
      <w:r w:rsidR="00A26181">
        <w:t>Все наши сограждане должны понимать, что если вы собираетесь в Крым, то должны будете провести две недели карантина в обсерваторе. Необходимость этого решения продиктована ситуацией распространения инфекции. Для Крыма это вынужденная мера, которая должна не только не допустить вспышки заболевания, но и позволит надеяться на скорейшее восстановление санаторно-курортной и туристической деятельности</w:t>
      </w:r>
      <w:r>
        <w:t>»</w:t>
      </w:r>
      <w:r w:rsidR="00A26181">
        <w:t>,</w:t>
      </w:r>
      <w:r>
        <w:t xml:space="preserve"> – </w:t>
      </w:r>
      <w:r w:rsidR="00A26181">
        <w:t>сказал Волченко в комментарии РИА Новости.</w:t>
      </w:r>
    </w:p>
    <w:p w14:paraId="39627EB1" w14:textId="77777777" w:rsidR="00A26181" w:rsidRDefault="00A26181" w:rsidP="00A11822">
      <w:pPr>
        <w:jc w:val="both"/>
      </w:pPr>
      <w:r>
        <w:t>Режим всеобщей самоизоляции населения из-за коронавируса в Севастополе и Крыму действует до 30 апреля. В Севастополе для передвижения введена пропускная система, в том числе в электронном виде. В Крыму пропускная система не вводилась.</w:t>
      </w:r>
    </w:p>
    <w:p w14:paraId="7F7E75F8" w14:textId="77777777" w:rsidR="00425B06" w:rsidRDefault="001D337B" w:rsidP="00A11822">
      <w:pPr>
        <w:jc w:val="both"/>
      </w:pPr>
      <w:hyperlink r:id="rId70" w:history="1">
        <w:r w:rsidR="00A26181" w:rsidRPr="00E74316">
          <w:rPr>
            <w:rStyle w:val="a9"/>
          </w:rPr>
          <w:t>https://ria.ru/20200429/1570725882.html</w:t>
        </w:r>
      </w:hyperlink>
    </w:p>
    <w:p w14:paraId="44629426" w14:textId="54092FE0" w:rsidR="001B255A" w:rsidRPr="001B255A" w:rsidRDefault="001B255A" w:rsidP="00A11822">
      <w:pPr>
        <w:pStyle w:val="3"/>
        <w:jc w:val="both"/>
        <w:rPr>
          <w:rFonts w:ascii="Times New Roman" w:hAnsi="Times New Roman"/>
          <w:sz w:val="24"/>
          <w:szCs w:val="24"/>
        </w:rPr>
      </w:pPr>
      <w:bookmarkStart w:id="63" w:name="_Toc44238800"/>
      <w:r w:rsidRPr="001B255A">
        <w:rPr>
          <w:rFonts w:ascii="Times New Roman" w:hAnsi="Times New Roman"/>
          <w:sz w:val="24"/>
          <w:szCs w:val="24"/>
        </w:rPr>
        <w:t>RNS; 2020.29.04; ГЛАВА КУРГАНСКОЙ ОБЛАСТИ ОБЪЯСНИЛ ОТКАЗ ОТ ЗАПРЕТА НА ВЪЕЗД В РЕГИОН</w:t>
      </w:r>
      <w:bookmarkEnd w:id="63"/>
    </w:p>
    <w:p w14:paraId="2F1BC116" w14:textId="77777777" w:rsidR="00425B06" w:rsidRDefault="001B255A" w:rsidP="00A11822">
      <w:pPr>
        <w:jc w:val="both"/>
      </w:pPr>
      <w:r>
        <w:t>Власти Курганской области не стали запрещать въезд гражданам из других регионов в условиях пандемии, поскольку большинство тех, кто приезжают, являются местными жителями. Об этом рассказал губернатор региона Вадим Шумков, пишет URA.RU.</w:t>
      </w:r>
    </w:p>
    <w:p w14:paraId="4CA4F003" w14:textId="74673994" w:rsidR="00425B06" w:rsidRDefault="00A11822" w:rsidP="00A11822">
      <w:pPr>
        <w:jc w:val="both"/>
      </w:pPr>
      <w:r>
        <w:t>«</w:t>
      </w:r>
      <w:r w:rsidR="001B255A">
        <w:t xml:space="preserve">Абсолютное большинство заболевших, в том числе прибывших из Москвы </w:t>
      </w:r>
      <w:r>
        <w:t>–</w:t>
      </w:r>
      <w:r w:rsidR="001B255A">
        <w:t xml:space="preserve"> это жители Курганской области. В том числе те, кто там работал</w:t>
      </w:r>
      <w:r>
        <w:t>»</w:t>
      </w:r>
      <w:r w:rsidR="001B255A">
        <w:t xml:space="preserve">, </w:t>
      </w:r>
      <w:r>
        <w:t>–</w:t>
      </w:r>
      <w:r w:rsidR="001B255A">
        <w:t xml:space="preserve"> рассказал Шумков.</w:t>
      </w:r>
    </w:p>
    <w:p w14:paraId="69627AA0" w14:textId="77777777" w:rsidR="00425B06" w:rsidRDefault="001B255A" w:rsidP="00A11822">
      <w:pPr>
        <w:jc w:val="both"/>
      </w:pPr>
      <w:r>
        <w:t>По его словам, порядка 200 тыс. жителей Курганской области живут или работают в других регионах.</w:t>
      </w:r>
    </w:p>
    <w:p w14:paraId="694DAF1F" w14:textId="4F77C50C" w:rsidR="00425B06" w:rsidRDefault="00A11822" w:rsidP="00A11822">
      <w:pPr>
        <w:jc w:val="both"/>
      </w:pPr>
      <w:r>
        <w:t>«</w:t>
      </w:r>
      <w:r w:rsidR="001B255A">
        <w:t xml:space="preserve">Тем, кто в интернете выписывает таким людям </w:t>
      </w:r>
      <w:r>
        <w:t>«</w:t>
      </w:r>
      <w:r w:rsidR="001B255A">
        <w:t>от ворот поворот</w:t>
      </w:r>
      <w:r>
        <w:t>»</w:t>
      </w:r>
      <w:r w:rsidR="001B255A">
        <w:t>, нужно помнить, что это может коснуться каждого, включая вас</w:t>
      </w:r>
      <w:r>
        <w:t>»</w:t>
      </w:r>
      <w:r w:rsidR="001B255A">
        <w:t xml:space="preserve">, </w:t>
      </w:r>
      <w:r>
        <w:t>–</w:t>
      </w:r>
      <w:r w:rsidR="001B255A">
        <w:t xml:space="preserve"> отметил губернатор.</w:t>
      </w:r>
    </w:p>
    <w:p w14:paraId="26376CED" w14:textId="01C667DA" w:rsidR="00425B06" w:rsidRDefault="001B255A" w:rsidP="00A11822">
      <w:pPr>
        <w:jc w:val="both"/>
      </w:pPr>
      <w:r>
        <w:t xml:space="preserve">Он добавил, что тем, кто резко выступает за то, чтобы запретить въезд в регион, нужно выйти из </w:t>
      </w:r>
      <w:r w:rsidR="00A11822">
        <w:t>«</w:t>
      </w:r>
      <w:r>
        <w:t>диванно-штабного пункта</w:t>
      </w:r>
      <w:r w:rsidR="00A11822">
        <w:t>»</w:t>
      </w:r>
      <w:r>
        <w:t xml:space="preserve"> и подключиться к работе по борьбе с распространением коронавируса.</w:t>
      </w:r>
    </w:p>
    <w:p w14:paraId="22A1D3BA" w14:textId="680F9680" w:rsidR="001B255A" w:rsidRDefault="00A11822" w:rsidP="00A11822">
      <w:pPr>
        <w:jc w:val="both"/>
      </w:pPr>
      <w:r>
        <w:t>«</w:t>
      </w:r>
      <w:r w:rsidR="001B255A">
        <w:t>У нас огромная потребность в комплектовании патрулей по работе с противодействием коронавирусу, включая вокзалы и территории муниципалитетов, обход тех, кто на изоляции</w:t>
      </w:r>
      <w:r>
        <w:t>»</w:t>
      </w:r>
      <w:r w:rsidR="001B255A">
        <w:t xml:space="preserve">, </w:t>
      </w:r>
      <w:r>
        <w:t>–</w:t>
      </w:r>
      <w:r w:rsidR="001B255A">
        <w:t xml:space="preserve"> заключил Шумков.</w:t>
      </w:r>
    </w:p>
    <w:p w14:paraId="29158644" w14:textId="77777777" w:rsidR="00425B06" w:rsidRDefault="001D337B" w:rsidP="00A11822">
      <w:pPr>
        <w:jc w:val="both"/>
      </w:pPr>
      <w:hyperlink r:id="rId71" w:history="1">
        <w:r w:rsidR="001B255A" w:rsidRPr="00E74316">
          <w:rPr>
            <w:rStyle w:val="a9"/>
          </w:rPr>
          <w:t>https://rns.online/regions/Glava-Kurganskoi-oblasti-obyasnil-otkaz-ot-zapreta-na-vezd-v-region-2020-04-28/</w:t>
        </w:r>
      </w:hyperlink>
    </w:p>
    <w:p w14:paraId="06D9E3D1" w14:textId="375A9511" w:rsidR="00EE32D6" w:rsidRPr="00EE32D6" w:rsidRDefault="00EE32D6" w:rsidP="00A11822">
      <w:pPr>
        <w:pStyle w:val="3"/>
        <w:jc w:val="both"/>
        <w:rPr>
          <w:rFonts w:ascii="Times New Roman" w:hAnsi="Times New Roman"/>
          <w:sz w:val="24"/>
          <w:szCs w:val="24"/>
        </w:rPr>
      </w:pPr>
      <w:bookmarkStart w:id="64" w:name="_Toc44238801"/>
      <w:bookmarkStart w:id="65" w:name="_Hlk5688303"/>
      <w:r w:rsidRPr="00EE32D6">
        <w:rPr>
          <w:rFonts w:ascii="Times New Roman" w:hAnsi="Times New Roman"/>
          <w:sz w:val="24"/>
          <w:szCs w:val="24"/>
        </w:rPr>
        <w:t>ТАСС; 2020.29.04; ПАССАЖИРСКИЕ ПЕРЕВОЗКИ В МУРМАНСКОЙ ОБЛАСТИ С 2021 ГОДА ПЕРЕЙДУТ В ВЕДЕНИЕ РЕГИОНА</w:t>
      </w:r>
      <w:bookmarkEnd w:id="64"/>
    </w:p>
    <w:p w14:paraId="7DA5601B" w14:textId="77777777" w:rsidR="00425B06" w:rsidRDefault="00EE32D6" w:rsidP="00A11822">
      <w:pPr>
        <w:jc w:val="both"/>
      </w:pPr>
      <w:r>
        <w:t>Власти Мурманской области намерены с 1 января 2021 года передать полномочия по организации пассажирских перевозок с муниципального на региональный уровень, чтобы решить накопившиеся проблемы в этой сфере, сообщила в среду вице-губернатор Ольга Кузнецова в ходе заседания правительства области.</w:t>
      </w:r>
    </w:p>
    <w:p w14:paraId="5471BB6C" w14:textId="546E0D30" w:rsidR="00425B06" w:rsidRDefault="00EE32D6" w:rsidP="00A11822">
      <w:pPr>
        <w:jc w:val="both"/>
      </w:pPr>
      <w:r>
        <w:t xml:space="preserve">По ее словам, региональные власти на протяжении четырех месяцев анализировали текущую ситуацию в сфере пассажирских перевозок в муниципалитетах и пришли к выводу, что </w:t>
      </w:r>
      <w:r w:rsidR="00A11822">
        <w:t>«</w:t>
      </w:r>
      <w:r>
        <w:t>картина сложная</w:t>
      </w:r>
      <w:r w:rsidR="00A11822">
        <w:t>»</w:t>
      </w:r>
      <w:r>
        <w:t>. В регионе отсутствует взаимосвязь между пассажирами и перевозчиками. Маршруты регулярных перевозок дублируются, не учитывают пассажиропоток. В перевозках задействовано только 19% перевозчиков, а 10 маршрутов вообще не обслуживаются.</w:t>
      </w:r>
    </w:p>
    <w:p w14:paraId="0F71C9E0" w14:textId="2C8D6A5E" w:rsidR="00425B06" w:rsidRDefault="00A11822" w:rsidP="00A11822">
      <w:pPr>
        <w:jc w:val="both"/>
      </w:pPr>
      <w:r>
        <w:t>«</w:t>
      </w:r>
      <w:r w:rsidR="00EE32D6">
        <w:t xml:space="preserve">Мы предлагаем концепцию управленческой модели сферы пассажирских перевозок, с 1 января 2021 года передать полномочия органов местного самоуправления по организации пассажирских перевозок на областной уровень в лице </w:t>
      </w:r>
      <w:r w:rsidR="00EE32D6" w:rsidRPr="00E34B45">
        <w:rPr>
          <w:b/>
        </w:rPr>
        <w:t>министерства транспорта</w:t>
      </w:r>
      <w:r w:rsidR="00EE32D6">
        <w:t xml:space="preserve"> и дорожного хозяйства. Предлагаем с 1 января 2022 года функции министерства передать в ГКУ </w:t>
      </w:r>
      <w:r>
        <w:t>«</w:t>
      </w:r>
      <w:r w:rsidR="00EE32D6">
        <w:t>Организатор перевозок</w:t>
      </w:r>
      <w:r>
        <w:t>»</w:t>
      </w:r>
      <w:r w:rsidR="00EE32D6">
        <w:t>, это будет орган, который будет аккумулировать всю информацию о том, какая ситуация происходит в сфере пассажирских перевозок, выступать единым заказчиком, который может обеспечить единые стандарты оказания этой услуги по всему региону</w:t>
      </w:r>
      <w:r>
        <w:t>»</w:t>
      </w:r>
      <w:r w:rsidR="00EE32D6">
        <w:t>,</w:t>
      </w:r>
      <w:r>
        <w:t xml:space="preserve"> – </w:t>
      </w:r>
      <w:r w:rsidR="00EE32D6">
        <w:t>сказала вице-губернатор.</w:t>
      </w:r>
    </w:p>
    <w:p w14:paraId="19824FB6" w14:textId="790E1490" w:rsidR="00EE32D6" w:rsidRDefault="00EE32D6" w:rsidP="00A11822">
      <w:pPr>
        <w:jc w:val="both"/>
      </w:pPr>
      <w:r>
        <w:t xml:space="preserve">По ее прогнозам, эта реформа поможет муниципальным образованиям снизить нагрузку на свои бюджеты. </w:t>
      </w:r>
      <w:r w:rsidR="00A11822">
        <w:t>«</w:t>
      </w:r>
      <w:r>
        <w:t>Мы оценили в среднем затраты, которые необходимы для того, чтобы обеспечить переход на новую систему, обеспечить реализацию полномочий всех по перевозкам на областном уровне, это около 520 млн рублей. Сумма позволит за счет оптимизации маршрутной сети, новых программ и сервисов, которые мы внедрим, существенно повысить качество предоставляемой услуги. Одно из ближайших решений</w:t>
      </w:r>
      <w:r w:rsidR="00A11822">
        <w:t xml:space="preserve"> – </w:t>
      </w:r>
      <w:r>
        <w:t>внедрение льготных персонифицированных пластиковых карт длительного использования</w:t>
      </w:r>
      <w:r w:rsidR="00A11822">
        <w:t>»</w:t>
      </w:r>
      <w:r>
        <w:t>,</w:t>
      </w:r>
      <w:r w:rsidR="00A11822">
        <w:t xml:space="preserve"> – </w:t>
      </w:r>
      <w:r>
        <w:t>пояснила Кузнецова.</w:t>
      </w:r>
    </w:p>
    <w:p w14:paraId="7484C2B2" w14:textId="77777777" w:rsidR="00425B06" w:rsidRDefault="001D337B" w:rsidP="00A11822">
      <w:pPr>
        <w:jc w:val="both"/>
      </w:pPr>
      <w:hyperlink r:id="rId72" w:history="1">
        <w:r w:rsidR="00EE32D6" w:rsidRPr="00E74316">
          <w:rPr>
            <w:rStyle w:val="a9"/>
          </w:rPr>
          <w:t>https://tass.ru/ekonomika/8366555</w:t>
        </w:r>
      </w:hyperlink>
    </w:p>
    <w:p w14:paraId="48F704FB" w14:textId="1B5A5BE9" w:rsidR="0011032D" w:rsidRPr="0011032D" w:rsidRDefault="0011032D" w:rsidP="00A11822">
      <w:pPr>
        <w:pStyle w:val="3"/>
        <w:jc w:val="both"/>
        <w:rPr>
          <w:rFonts w:ascii="Times New Roman" w:hAnsi="Times New Roman"/>
          <w:sz w:val="24"/>
          <w:szCs w:val="24"/>
        </w:rPr>
      </w:pPr>
      <w:bookmarkStart w:id="66" w:name="_Toc44238802"/>
      <w:r w:rsidRPr="0011032D">
        <w:rPr>
          <w:rFonts w:ascii="Times New Roman" w:hAnsi="Times New Roman"/>
          <w:sz w:val="24"/>
          <w:szCs w:val="24"/>
        </w:rPr>
        <w:t>ТАСС; 2020.29.04; ПРОЕЗД НА МЕЖМУНИЦИПАЛЬНЫХ АВТОБУСАХ СВЕРДЛОВСКОЙ ОБЛАСТИ РАЗРЕШАТ ПРИ НАЛИЧИИ ПАСПОРТА</w:t>
      </w:r>
      <w:bookmarkEnd w:id="66"/>
    </w:p>
    <w:p w14:paraId="1A287DE1" w14:textId="77777777" w:rsidR="00425B06" w:rsidRDefault="0011032D" w:rsidP="00A11822">
      <w:pPr>
        <w:jc w:val="both"/>
      </w:pPr>
      <w:r>
        <w:t>Жители Свердловской области при покупке билетов на межмуниципальный транспорт с 1 по 11 мая будут обязаны предоставить паспорт. Это необходимо для отслеживания потенциальных контактировавших с зараженными коронавирусом, написал в среду в Instagram губернатор региона Евгений Куйвашев.</w:t>
      </w:r>
    </w:p>
    <w:p w14:paraId="0F2C3C10" w14:textId="722FD7AA" w:rsidR="00425B06" w:rsidRDefault="00A11822" w:rsidP="00A11822">
      <w:pPr>
        <w:jc w:val="both"/>
      </w:pPr>
      <w:r>
        <w:t>«</w:t>
      </w:r>
      <w:r w:rsidR="0011032D">
        <w:t>Мы организуем мониторинг перемещения граждан по межмуниципальным автобусным маршрутам. Это нужно, чтобы в будущем понимать, с кем контактировали люди, у которых впоследствии может быть обнаружен коронавирус. Пассажирам не нужно будет ни перед кем дополнительно отчитываться о поездках. Просто при покупке билета нужно будет предъявить паспорт</w:t>
      </w:r>
      <w:r>
        <w:t>»</w:t>
      </w:r>
      <w:r w:rsidR="0011032D">
        <w:t>,</w:t>
      </w:r>
      <w:r>
        <w:t xml:space="preserve"> – </w:t>
      </w:r>
      <w:r w:rsidR="0011032D">
        <w:t>сообщил губернатор.</w:t>
      </w:r>
    </w:p>
    <w:p w14:paraId="0325FB80" w14:textId="77777777" w:rsidR="00425B06" w:rsidRDefault="0011032D" w:rsidP="00A11822">
      <w:pPr>
        <w:jc w:val="both"/>
      </w:pPr>
      <w:r>
        <w:t>По его словам, также все сотрудники предприятий, которые будут работать в майские праздники, должны иметь при себе справку установленного образца, а все жители региона при выходе на улицу должны носить маску или респиратор.</w:t>
      </w:r>
    </w:p>
    <w:p w14:paraId="50BF66A5" w14:textId="0A8C4625" w:rsidR="0011032D" w:rsidRDefault="00A11822" w:rsidP="00A11822">
      <w:pPr>
        <w:jc w:val="both"/>
      </w:pPr>
      <w:r>
        <w:t>«</w:t>
      </w:r>
      <w:r w:rsidR="0011032D">
        <w:t>В Свердловской области ситуация остается напряженной: за неделю количество инфицированных увеличилось почти в три раза. Сейчас мы контролируем ситуацию, вся система здравоохранения региона перестроена под решение актуальных задач. Сегодняшним указом я дополнительно установил, что все (заразившиеся коронавирусом</w:t>
      </w:r>
      <w:r>
        <w:t xml:space="preserve"> – </w:t>
      </w:r>
      <w:r w:rsidR="0011032D">
        <w:t>прим. ТАСС) будут получать лекарства бесплатно. В стационарах будут выдавать медикаменты прямо в больнице. Те, у кого появились подозрения на COVID-19, смогут получить лекарства у врача в поликлинике</w:t>
      </w:r>
      <w:r>
        <w:t>»</w:t>
      </w:r>
      <w:r w:rsidR="0011032D">
        <w:t>,</w:t>
      </w:r>
      <w:r>
        <w:t xml:space="preserve"> – </w:t>
      </w:r>
      <w:r w:rsidR="0011032D">
        <w:t>отметил Куйвашев.</w:t>
      </w:r>
    </w:p>
    <w:p w14:paraId="7700D301" w14:textId="77777777" w:rsidR="00425B06" w:rsidRDefault="001D337B" w:rsidP="00A11822">
      <w:pPr>
        <w:jc w:val="both"/>
      </w:pPr>
      <w:hyperlink r:id="rId73" w:history="1">
        <w:r w:rsidR="0011032D" w:rsidRPr="00E74316">
          <w:rPr>
            <w:rStyle w:val="a9"/>
          </w:rPr>
          <w:t>https://tass.ru/ural-news/8364995</w:t>
        </w:r>
      </w:hyperlink>
    </w:p>
    <w:p w14:paraId="083085BC" w14:textId="632E019D" w:rsidR="0011032D" w:rsidRPr="0011032D" w:rsidRDefault="0011032D" w:rsidP="00A11822">
      <w:pPr>
        <w:pStyle w:val="3"/>
        <w:jc w:val="both"/>
        <w:rPr>
          <w:rFonts w:ascii="Times New Roman" w:hAnsi="Times New Roman"/>
          <w:sz w:val="24"/>
          <w:szCs w:val="24"/>
        </w:rPr>
      </w:pPr>
      <w:bookmarkStart w:id="67" w:name="_Toc44238803"/>
      <w:r w:rsidRPr="0011032D">
        <w:rPr>
          <w:rFonts w:ascii="Times New Roman" w:hAnsi="Times New Roman"/>
          <w:sz w:val="24"/>
          <w:szCs w:val="24"/>
        </w:rPr>
        <w:t>RNS; 2020.29.04; КАДЫРОВ ПОРУЧИЛ УСИЛИТЬ КОНТРОЛЬ ЗА ПЕРЕДВИЖЕНИЕМ В ЧЕЧНЕ</w:t>
      </w:r>
      <w:bookmarkEnd w:id="67"/>
    </w:p>
    <w:p w14:paraId="58BB1F49" w14:textId="77777777" w:rsidR="00425B06" w:rsidRDefault="0011032D" w:rsidP="00A11822">
      <w:pPr>
        <w:jc w:val="both"/>
      </w:pPr>
      <w:r>
        <w:t>Глава Чечни Рамзан Кадыров поручил оперативному штабу региона по борьбе с коронавирусом усилить контроль за передвижением в республике из-за несоблюдения жителями режима самоизоляции. Заявление опубликовано в Telegram-канале Кадырова.</w:t>
      </w:r>
    </w:p>
    <w:p w14:paraId="704F28A3" w14:textId="59294F48" w:rsidR="00425B06" w:rsidRDefault="00A11822" w:rsidP="00A11822">
      <w:pPr>
        <w:jc w:val="both"/>
      </w:pPr>
      <w:r>
        <w:t>«</w:t>
      </w:r>
      <w:r w:rsidR="0011032D">
        <w:t>Наблюдения показывают, что многие жители городов и сел Чеченской Республики не соблюдают режим самоизоляции, позволяют детям выходить на улицу и контактировать со сверстниками. Такое нас не устраивает! В этом я вижу возможность распространения коронавирусной инфекции. Поручил членам Оперативного штаба по противодействию COVID-19 усилить меры контроля передвижения населения</w:t>
      </w:r>
      <w:r>
        <w:t>»</w:t>
      </w:r>
      <w:r w:rsidR="0011032D">
        <w:t xml:space="preserve">, </w:t>
      </w:r>
      <w:r>
        <w:t>–</w:t>
      </w:r>
      <w:r w:rsidR="0011032D">
        <w:t xml:space="preserve"> сказал Кадыров.</w:t>
      </w:r>
    </w:p>
    <w:p w14:paraId="7BF6A299" w14:textId="77777777" w:rsidR="00425B06" w:rsidRDefault="0011032D" w:rsidP="00A11822">
      <w:pPr>
        <w:jc w:val="both"/>
      </w:pPr>
      <w:r>
        <w:t>Он добавил, что в Чечне удалось локализовать две вспышки в селениях Новые Атаги и Гойты.</w:t>
      </w:r>
    </w:p>
    <w:p w14:paraId="3CA80A76" w14:textId="36CFF0D0" w:rsidR="0011032D" w:rsidRDefault="00A11822" w:rsidP="00A11822">
      <w:pPr>
        <w:jc w:val="both"/>
      </w:pPr>
      <w:r>
        <w:t>«</w:t>
      </w:r>
      <w:r w:rsidR="0011032D">
        <w:t>Новых подтве</w:t>
      </w:r>
      <w:r w:rsidR="0011032D" w:rsidRPr="00425B06">
        <w:rPr>
          <w:b/>
        </w:rPr>
        <w:t>ржд</w:t>
      </w:r>
      <w:r w:rsidR="0011032D">
        <w:t>ений оттуда нет. Все новые зараженные</w:t>
      </w:r>
      <w:r>
        <w:t xml:space="preserve"> – </w:t>
      </w:r>
      <w:r w:rsidR="0011032D">
        <w:t>приехавшие из стран или регионов с неблагополучной эпидемиологической обстановкой</w:t>
      </w:r>
      <w:r>
        <w:t>»</w:t>
      </w:r>
      <w:r w:rsidR="0011032D">
        <w:t xml:space="preserve">, </w:t>
      </w:r>
      <w:r>
        <w:t>–</w:t>
      </w:r>
      <w:r w:rsidR="0011032D">
        <w:t xml:space="preserve"> отметил Кадыров.</w:t>
      </w:r>
    </w:p>
    <w:p w14:paraId="10ACA3A5" w14:textId="77777777" w:rsidR="00A11822" w:rsidRDefault="001D337B" w:rsidP="00A11822">
      <w:pPr>
        <w:jc w:val="both"/>
      </w:pPr>
      <w:hyperlink r:id="rId74" w:history="1">
        <w:r w:rsidR="0011032D" w:rsidRPr="00E74316">
          <w:rPr>
            <w:rStyle w:val="a9"/>
          </w:rPr>
          <w:t>https://rns.online/society/Kadirov-poruchil-usilit-kontrol-za-peredvizheniem-v-CHechne-2020-04-29/</w:t>
        </w:r>
      </w:hyperlink>
    </w:p>
    <w:p w14:paraId="17DB34DA" w14:textId="14C62601" w:rsidR="00EE32D6" w:rsidRPr="00EE32D6" w:rsidRDefault="00EE32D6" w:rsidP="00A11822">
      <w:pPr>
        <w:pStyle w:val="3"/>
        <w:jc w:val="both"/>
        <w:rPr>
          <w:rFonts w:ascii="Times New Roman" w:hAnsi="Times New Roman"/>
          <w:sz w:val="24"/>
          <w:szCs w:val="24"/>
        </w:rPr>
      </w:pPr>
      <w:bookmarkStart w:id="68" w:name="_Toc44238804"/>
      <w:r w:rsidRPr="00EE32D6">
        <w:rPr>
          <w:rFonts w:ascii="Times New Roman" w:hAnsi="Times New Roman"/>
          <w:sz w:val="24"/>
          <w:szCs w:val="24"/>
        </w:rPr>
        <w:t>ТАСС; 2020.29.04; ГИБДД ПРОВЕРЯЕТ ВСЕ АВТОМОБИЛИ, ВЪЕЗЖАЮЩИЕ В НАСЕЛЕННЫЕ ПУНКТЫ ЯМАЛА</w:t>
      </w:r>
      <w:bookmarkEnd w:id="68"/>
    </w:p>
    <w:p w14:paraId="5660777C" w14:textId="77777777" w:rsidR="00425B06" w:rsidRDefault="00EE32D6" w:rsidP="00A11822">
      <w:pPr>
        <w:jc w:val="both"/>
      </w:pPr>
      <w:r>
        <w:t xml:space="preserve">Сотрудники ГИБДД проверяют все автомобили, въезжающие на территории населенных пунктов Ямало-Ненецкого автономного округа (ЯНАО). Об этом сообщили в </w:t>
      </w:r>
      <w:r w:rsidRPr="00A11822">
        <w:rPr>
          <w:b/>
        </w:rPr>
        <w:t>пресс-службе</w:t>
      </w:r>
      <w:r>
        <w:t xml:space="preserve"> УМВД по ЯНАО в среду.</w:t>
      </w:r>
    </w:p>
    <w:p w14:paraId="4B4275B0" w14:textId="1EEFB1BE" w:rsidR="00EE32D6" w:rsidRDefault="00A11822" w:rsidP="00A11822">
      <w:pPr>
        <w:jc w:val="both"/>
      </w:pPr>
      <w:r>
        <w:t>«</w:t>
      </w:r>
      <w:r w:rsidR="00EE32D6">
        <w:t>Инспекторы ДПС проверяют все транспортные средства, въезжающие в населенные пункты. В случае отсутствия установленных оснований для передвижения водителям рекомендуется вернуться к месту своего проживания. Особое внимание автоинспекторы уделяют перевозчикам, осуществляющими перевозки пассажиров на межмуниципальных маршрутах. Контроль осуществляется и за передвижением граждан на транспорте в черте населенных пунктов</w:t>
      </w:r>
      <w:r>
        <w:t>»</w:t>
      </w:r>
      <w:r w:rsidR="00EE32D6">
        <w:t>,</w:t>
      </w:r>
      <w:r>
        <w:t xml:space="preserve"> – </w:t>
      </w:r>
      <w:r w:rsidR="00EE32D6">
        <w:t>говорится в сообщении.</w:t>
      </w:r>
    </w:p>
    <w:p w14:paraId="72949A7D" w14:textId="77777777" w:rsidR="00425B06" w:rsidRDefault="001D337B" w:rsidP="00A11822">
      <w:pPr>
        <w:jc w:val="both"/>
      </w:pPr>
      <w:hyperlink r:id="rId75" w:history="1">
        <w:r w:rsidR="00EE32D6" w:rsidRPr="00E74316">
          <w:rPr>
            <w:rStyle w:val="a9"/>
          </w:rPr>
          <w:t>https://tass.ru/ural-news/8365757</w:t>
        </w:r>
      </w:hyperlink>
    </w:p>
    <w:p w14:paraId="6CC2EBA3" w14:textId="77777777" w:rsidR="00284411" w:rsidRPr="00284411" w:rsidRDefault="00284411" w:rsidP="00A11822">
      <w:pPr>
        <w:pStyle w:val="3"/>
        <w:jc w:val="both"/>
        <w:rPr>
          <w:rFonts w:ascii="Times New Roman" w:hAnsi="Times New Roman"/>
          <w:sz w:val="24"/>
          <w:szCs w:val="24"/>
        </w:rPr>
      </w:pPr>
      <w:bookmarkStart w:id="69" w:name="_Toc44238805"/>
      <w:r w:rsidRPr="00284411">
        <w:rPr>
          <w:rFonts w:ascii="Times New Roman" w:hAnsi="Times New Roman"/>
          <w:sz w:val="24"/>
          <w:szCs w:val="24"/>
        </w:rPr>
        <w:t>ТАСС; 2020.29.04; ОБЪЕМ ЗАЯВОК ОТ ЭКСПОРТЕРОВ РЭЦ НА ТРАНСПОРТНУЮ СУБСИДИЮ АПК В I КВАРТАЛЕ ВЫРОС В 2,5 РАЗА</w:t>
      </w:r>
      <w:bookmarkEnd w:id="69"/>
    </w:p>
    <w:p w14:paraId="3AA47633" w14:textId="77777777" w:rsidR="00425B06" w:rsidRDefault="00284411" w:rsidP="00A11822">
      <w:pPr>
        <w:jc w:val="both"/>
      </w:pPr>
      <w:r>
        <w:t>Объем заявок от российских экспортеров АПК на транспортные субсидии, направленных Российскому экспортному центру (РЭЦ), в первом квартале 2020 года вырос в 2,5 раза по сравнению с аналогичным периодом прошлого года. Об этом говорится в сообщении РЭЦ.</w:t>
      </w:r>
    </w:p>
    <w:p w14:paraId="77856E2D" w14:textId="6467D613" w:rsidR="00284411" w:rsidRDefault="00A11822" w:rsidP="00A11822">
      <w:pPr>
        <w:jc w:val="both"/>
      </w:pPr>
      <w:r>
        <w:t>«</w:t>
      </w:r>
      <w:r w:rsidR="00284411">
        <w:t>В первом квартале 2020 года количество заявок на участие в программе поддержки транспортировки продукции агропромышленного комплекса превысило в 2,5 раза результаты прошлого года. Уже почти 100 экспортеров смогли получить поддержку на общую сумму 107 млн рублей</w:t>
      </w:r>
      <w:r>
        <w:t>»</w:t>
      </w:r>
      <w:r w:rsidR="00284411">
        <w:t>,</w:t>
      </w:r>
      <w:r>
        <w:t xml:space="preserve"> – </w:t>
      </w:r>
      <w:r w:rsidR="00284411">
        <w:t>отмечается в сообщении.</w:t>
      </w:r>
    </w:p>
    <w:p w14:paraId="79D61278" w14:textId="77777777" w:rsidR="00425B06" w:rsidRDefault="00284411" w:rsidP="00A11822">
      <w:pPr>
        <w:jc w:val="both"/>
      </w:pPr>
      <w:r>
        <w:t>Как пояснили в РЭЦ, в рамках транспортной субсидии АПК компании могут компенсировать до 50% своих фактических затрат на доставку продукции покупателям. В связи с востребованностью данной меры поддержки в 2020 году на реализацию программы выделены бюджетные ассигнования в размере более 2,3 млрд рублей, что в два раза превышает объемы программы в 2019 году. В планах РЭЦ в 2020 году обработать порядка 700 обращений экспортеров.</w:t>
      </w:r>
    </w:p>
    <w:p w14:paraId="65B6179A" w14:textId="73FA37A5" w:rsidR="00284411" w:rsidRDefault="00A11822" w:rsidP="00A11822">
      <w:pPr>
        <w:jc w:val="both"/>
      </w:pPr>
      <w:r>
        <w:t>«</w:t>
      </w:r>
      <w:r w:rsidR="00284411">
        <w:t>За три года функционирования данной субсидии, динамика количества заявок кратно возросла. Так, в 2017 году поступило 15 заявок, в 2018</w:t>
      </w:r>
      <w:r>
        <w:t xml:space="preserve"> – </w:t>
      </w:r>
      <w:r w:rsidR="00284411">
        <w:t>211, в 2019</w:t>
      </w:r>
      <w:r>
        <w:t xml:space="preserve"> – </w:t>
      </w:r>
      <w:r w:rsidR="00284411">
        <w:t>467</w:t>
      </w:r>
      <w:r>
        <w:t>»</w:t>
      </w:r>
      <w:r w:rsidR="00284411">
        <w:t>,</w:t>
      </w:r>
      <w:r>
        <w:t xml:space="preserve"> – </w:t>
      </w:r>
      <w:r w:rsidR="00284411">
        <w:t>сообщили в РЭЦ.</w:t>
      </w:r>
    </w:p>
    <w:p w14:paraId="2DDF3962" w14:textId="493B3FAB" w:rsidR="00425B06" w:rsidRDefault="00284411" w:rsidP="00A11822">
      <w:pPr>
        <w:jc w:val="both"/>
      </w:pPr>
      <w:r>
        <w:t>Размер предоставленной субсидии в 2017 году составил 0,05 млрд рублей, в 2018</w:t>
      </w:r>
      <w:r w:rsidR="00A11822">
        <w:t xml:space="preserve"> – </w:t>
      </w:r>
      <w:r>
        <w:t>0,8 млрд рублей, в 2019</w:t>
      </w:r>
      <w:r w:rsidR="00A11822">
        <w:t xml:space="preserve"> – </w:t>
      </w:r>
      <w:r>
        <w:t>1,7 млрд рублей Согласно имеющейся в РЭЦ информации, в 2017 году объем поддержанного экспорта в рамках данной субсидии составил 0,8 млрд рублей, в 2018</w:t>
      </w:r>
      <w:r w:rsidR="00A11822">
        <w:t xml:space="preserve"> – </w:t>
      </w:r>
      <w:r>
        <w:t>32,5 млрд рублей, в 2019</w:t>
      </w:r>
      <w:r w:rsidR="00A11822">
        <w:t xml:space="preserve"> – </w:t>
      </w:r>
      <w:r>
        <w:t>65,7 млрд рублей В 2020 году РЭЦ прогнозирует, что объем поддержки составит 92 млрд рублей.</w:t>
      </w:r>
    </w:p>
    <w:p w14:paraId="28B2D674" w14:textId="017320F1" w:rsidR="00284411" w:rsidRDefault="00A11822" w:rsidP="00A11822">
      <w:pPr>
        <w:jc w:val="both"/>
      </w:pPr>
      <w:r>
        <w:t>«</w:t>
      </w:r>
      <w:r w:rsidR="00284411">
        <w:t>Субсидиарная программа РЭЦ по поддержке транспортировки продукции АПК является одной из самых востребованных мер государственной поддержки среди российских экспортеров АПК. Она демонстрирует крайне высокий спрос со стороны российских организаций и является эффективной с точки зрения использования бюджетных средств</w:t>
      </w:r>
      <w:r>
        <w:t xml:space="preserve"> – </w:t>
      </w:r>
      <w:r w:rsidR="00284411">
        <w:t>на 1 рубль субсидии в среднем приходится 30 рублей экспорта. Благодаря данной программе, компании расширяют линейку экспорта вдвое. Применение транспортной субсидии делает конкурентоспособным российский экспорт АПК даже при низких мировых ценах на продукцию</w:t>
      </w:r>
      <w:r>
        <w:t>»</w:t>
      </w:r>
      <w:r w:rsidR="00284411">
        <w:t>,</w:t>
      </w:r>
      <w:r>
        <w:t xml:space="preserve"> – </w:t>
      </w:r>
      <w:r w:rsidR="00284411">
        <w:t>приводятся в сообщении слова генерального директора РЭЦ Вероники Никишиной.</w:t>
      </w:r>
    </w:p>
    <w:p w14:paraId="6FD9ED2A" w14:textId="77777777" w:rsidR="00284411" w:rsidRDefault="00284411" w:rsidP="00A11822">
      <w:pPr>
        <w:jc w:val="both"/>
      </w:pPr>
      <w:r>
        <w:t>Как сообщили в РЭЦ, применение данной субсидии позволяет значительно расширить экспортную географию, а высвободившуюся часть средств направить на развитие инфраструктуры производственных площадок.-</w:t>
      </w:r>
    </w:p>
    <w:p w14:paraId="324FE5CE" w14:textId="77777777" w:rsidR="00A11822" w:rsidRDefault="001D337B" w:rsidP="00A11822">
      <w:pPr>
        <w:jc w:val="both"/>
      </w:pPr>
      <w:hyperlink r:id="rId76" w:history="1">
        <w:r w:rsidR="00284411" w:rsidRPr="00E74316">
          <w:rPr>
            <w:rStyle w:val="a9"/>
          </w:rPr>
          <w:t>https://futurerussia.gov.ru/nacionalnye-proekty/obem-zaavok-ot-eksporterov-rec-na-transportnuu-subsidiu-apk-v-i-kvartale-vyros-v-25-raza</w:t>
        </w:r>
      </w:hyperlink>
    </w:p>
    <w:p w14:paraId="3BABF1E7" w14:textId="77777777" w:rsidR="00425B06" w:rsidRDefault="00284411" w:rsidP="00A11822">
      <w:pPr>
        <w:pStyle w:val="3"/>
        <w:jc w:val="both"/>
        <w:rPr>
          <w:rFonts w:ascii="Times New Roman" w:hAnsi="Times New Roman"/>
          <w:sz w:val="24"/>
          <w:szCs w:val="24"/>
        </w:rPr>
      </w:pPr>
      <w:bookmarkStart w:id="70" w:name="_Toc44238806"/>
      <w:bookmarkEnd w:id="65"/>
      <w:r w:rsidRPr="00284411">
        <w:rPr>
          <w:rFonts w:ascii="Times New Roman" w:hAnsi="Times New Roman"/>
          <w:sz w:val="24"/>
          <w:szCs w:val="24"/>
        </w:rPr>
        <w:t xml:space="preserve">ТАСС; 2020.29.04; </w:t>
      </w:r>
      <w:r w:rsidRPr="00E34B45">
        <w:rPr>
          <w:rFonts w:ascii="Times New Roman" w:hAnsi="Times New Roman"/>
          <w:sz w:val="24"/>
          <w:szCs w:val="24"/>
        </w:rPr>
        <w:t>РОСАВТОДОР</w:t>
      </w:r>
      <w:r w:rsidRPr="00284411">
        <w:rPr>
          <w:rFonts w:ascii="Times New Roman" w:hAnsi="Times New Roman"/>
          <w:sz w:val="24"/>
          <w:szCs w:val="24"/>
        </w:rPr>
        <w:t xml:space="preserve"> ПОСТРОИТ 12 АВТОДОРОЖНЫХ ОБХОДОВ КРУПНЫХ ГОРОДОВ ДО КОНЦА 2024 ГОДА</w:t>
      </w:r>
      <w:bookmarkEnd w:id="70"/>
    </w:p>
    <w:p w14:paraId="206CBEBF" w14:textId="77777777" w:rsidR="00425B06" w:rsidRDefault="00284411" w:rsidP="00A11822">
      <w:pPr>
        <w:jc w:val="both"/>
      </w:pPr>
      <w:r w:rsidRPr="00E34B45">
        <w:rPr>
          <w:b/>
        </w:rPr>
        <w:t>Росавтодор</w:t>
      </w:r>
      <w:r>
        <w:t xml:space="preserve"> построит 12 автодорожных обходов крупных городов до 2024 года в рамках Комплексного плана модернизации и расширения магистральной инфраструктуры (</w:t>
      </w:r>
      <w:r w:rsidRPr="00E34B45">
        <w:rPr>
          <w:b/>
        </w:rPr>
        <w:t>КПМИ</w:t>
      </w:r>
      <w:r>
        <w:t>), говорится в сообщении дорожного агентства.</w:t>
      </w:r>
    </w:p>
    <w:p w14:paraId="1DB2E90D" w14:textId="77777777" w:rsidR="00425B06" w:rsidRDefault="00284411" w:rsidP="00A11822">
      <w:pPr>
        <w:jc w:val="both"/>
      </w:pPr>
      <w:r>
        <w:t>Одним из крупнейших проектов станет строительство нового участка трассы Р-255 в обход Усолья-Сибирского в Иркутской области.</w:t>
      </w:r>
    </w:p>
    <w:p w14:paraId="250CE822" w14:textId="02E165EA" w:rsidR="00284411" w:rsidRDefault="00A11822" w:rsidP="00A11822">
      <w:pPr>
        <w:jc w:val="both"/>
      </w:pPr>
      <w:r>
        <w:t>«</w:t>
      </w:r>
      <w:r w:rsidR="00284411">
        <w:t>Возведение четырехполосного участка</w:t>
      </w:r>
      <w:r>
        <w:t xml:space="preserve"> – </w:t>
      </w:r>
      <w:r w:rsidR="00284411">
        <w:t xml:space="preserve">один из важных этапов развития федеральной трассы Р-255 </w:t>
      </w:r>
      <w:r>
        <w:t>«</w:t>
      </w:r>
      <w:r w:rsidR="00284411">
        <w:t>Сибирь</w:t>
      </w:r>
      <w:r>
        <w:t>»</w:t>
      </w:r>
      <w:r w:rsidR="00284411">
        <w:t>, которая входит в состав азиатского маршрута АН6 Международной азиатской сети (Asian Highway). Масштабный проект включает строительство трех разноуровневых развязок и трех левоповоротных петель, пяти путепроводов, мостовых сооружений через реки Тельминка, Картагон, Целота и Биликтуйка</w:t>
      </w:r>
      <w:r>
        <w:t>»</w:t>
      </w:r>
      <w:r w:rsidR="00284411">
        <w:t>,</w:t>
      </w:r>
      <w:r>
        <w:t xml:space="preserve"> – </w:t>
      </w:r>
      <w:r w:rsidR="00284411">
        <w:t xml:space="preserve">рассказали в </w:t>
      </w:r>
      <w:r w:rsidR="00284411" w:rsidRPr="00E34B45">
        <w:rPr>
          <w:b/>
        </w:rPr>
        <w:t>Росавтодор</w:t>
      </w:r>
      <w:r w:rsidR="00284411">
        <w:t>е.</w:t>
      </w:r>
    </w:p>
    <w:p w14:paraId="5C578060" w14:textId="3BF8793D" w:rsidR="00425B06" w:rsidRDefault="00284411" w:rsidP="00A11822">
      <w:pPr>
        <w:jc w:val="both"/>
      </w:pPr>
      <w:r>
        <w:t>Второй крупный проект</w:t>
      </w:r>
      <w:r w:rsidR="00A11822">
        <w:t xml:space="preserve"> – </w:t>
      </w:r>
      <w:r>
        <w:t>автодорога в обход Анапы с 47 по 52 км, которая станет частью скоростного коридора из Сочи к Севастополю. Запланированный срок сдачи объекта</w:t>
      </w:r>
      <w:r w:rsidR="00A11822">
        <w:t xml:space="preserve"> – </w:t>
      </w:r>
      <w:r>
        <w:t>декабрь 2021 года. Пропускная способность дороги составит порядка 35 тыс. автомобилей в сутки.</w:t>
      </w:r>
    </w:p>
    <w:p w14:paraId="1D27DC1D" w14:textId="77777777" w:rsidR="00425B06" w:rsidRDefault="00284411" w:rsidP="00A11822">
      <w:pPr>
        <w:jc w:val="both"/>
      </w:pPr>
      <w:r>
        <w:t>Продолжается реализация первого этапа строительства объездной трассы в обход Волгограда. Автодорога будет иметь четыре полосы для движения и электроосвещение на всем своем протяжении, включая съезды на региональные дороги. В рамках проекта также будут возведены 7 новых транспортных развязок, 3 мостов и 22 путепроводов, в том числе через Волго-Донской канал.</w:t>
      </w:r>
    </w:p>
    <w:p w14:paraId="4681450D" w14:textId="369A0CA7" w:rsidR="00284411" w:rsidRDefault="00A11822" w:rsidP="00A11822">
      <w:pPr>
        <w:jc w:val="both"/>
      </w:pPr>
      <w:r>
        <w:t>«</w:t>
      </w:r>
      <w:r w:rsidR="00284411">
        <w:t xml:space="preserve">Обход Волгограда является частью международного транспортного коридора </w:t>
      </w:r>
      <w:r>
        <w:t>«</w:t>
      </w:r>
      <w:r w:rsidR="00284411">
        <w:t>Север</w:t>
      </w:r>
      <w:r>
        <w:t xml:space="preserve"> – </w:t>
      </w:r>
      <w:r w:rsidR="00284411">
        <w:t>Юг</w:t>
      </w:r>
      <w:r>
        <w:t>»</w:t>
      </w:r>
      <w:r w:rsidR="00284411">
        <w:t xml:space="preserve">, а также обеспечивает доступ к морским портам Каспийского бассейна. Новая объездная дорога не только снизит нагрузку на городскую дорожную сеть, но и улучшит транспортную обстановку на федеральных трассах Р-22 </w:t>
      </w:r>
      <w:r>
        <w:t>«</w:t>
      </w:r>
      <w:r w:rsidR="00284411">
        <w:t>Каспий</w:t>
      </w:r>
      <w:r>
        <w:t>»</w:t>
      </w:r>
      <w:r w:rsidR="00284411">
        <w:t xml:space="preserve"> и А-260 Волгоград</w:t>
      </w:r>
      <w:r>
        <w:t xml:space="preserve"> – </w:t>
      </w:r>
      <w:r w:rsidR="00284411">
        <w:t>Каменск-Шахтинский</w:t>
      </w:r>
      <w:r>
        <w:t xml:space="preserve"> – </w:t>
      </w:r>
      <w:r w:rsidR="00284411">
        <w:t>граница с Украиной</w:t>
      </w:r>
      <w:r>
        <w:t>»</w:t>
      </w:r>
      <w:r w:rsidR="00284411">
        <w:t>,</w:t>
      </w:r>
      <w:r>
        <w:t xml:space="preserve"> – </w:t>
      </w:r>
      <w:r w:rsidR="00284411">
        <w:t>отметили в дорожном агентстве.</w:t>
      </w:r>
    </w:p>
    <w:p w14:paraId="72086B5B" w14:textId="2D7BC2F9" w:rsidR="00425B06" w:rsidRDefault="00284411" w:rsidP="00A11822">
      <w:pPr>
        <w:jc w:val="both"/>
      </w:pPr>
      <w:r>
        <w:t>В Кемеровской области продолжается строительство автодорожного обхода Мариинска, в Красноярском крае</w:t>
      </w:r>
      <w:r w:rsidR="00A11822">
        <w:t xml:space="preserve"> – </w:t>
      </w:r>
      <w:r>
        <w:t xml:space="preserve">18-километрового участка федеральной трассы Р-255 </w:t>
      </w:r>
      <w:r w:rsidR="00A11822">
        <w:t>«</w:t>
      </w:r>
      <w:r>
        <w:t>Сибирь</w:t>
      </w:r>
      <w:r w:rsidR="00A11822">
        <w:t xml:space="preserve">» – </w:t>
      </w:r>
      <w:r>
        <w:t>обход Канска (км 1045</w:t>
      </w:r>
      <w:r w:rsidR="00A11822">
        <w:t xml:space="preserve"> – </w:t>
      </w:r>
      <w:r>
        <w:t xml:space="preserve">км 1061). В Чечне возводится автодорожный обход Гудермеса на федеральной трассе Р-217 </w:t>
      </w:r>
      <w:r w:rsidR="00A11822">
        <w:t>«</w:t>
      </w:r>
      <w:r>
        <w:t>Кавказ</w:t>
      </w:r>
      <w:r w:rsidR="00A11822">
        <w:t>»</w:t>
      </w:r>
      <w:r>
        <w:t>.</w:t>
      </w:r>
    </w:p>
    <w:p w14:paraId="7C4C1930" w14:textId="77777777" w:rsidR="00425B06" w:rsidRDefault="00284411" w:rsidP="00A11822">
      <w:pPr>
        <w:jc w:val="both"/>
      </w:pPr>
      <w:r>
        <w:t xml:space="preserve">В этом году </w:t>
      </w:r>
      <w:r w:rsidRPr="00E34B45">
        <w:rPr>
          <w:b/>
        </w:rPr>
        <w:t>Росавтодор</w:t>
      </w:r>
      <w:r>
        <w:t xml:space="preserve"> также планирует завершить проектные работы по обходам Рязани, Хасавюрта и Владикавказа. Их строительство начнется в 2021 году.</w:t>
      </w:r>
    </w:p>
    <w:p w14:paraId="6A93EF68" w14:textId="3CA8BAAF" w:rsidR="00284411" w:rsidRDefault="00A11822" w:rsidP="00A11822">
      <w:pPr>
        <w:jc w:val="both"/>
      </w:pPr>
      <w:r>
        <w:t>«</w:t>
      </w:r>
      <w:r w:rsidR="00284411">
        <w:t>В настоящий момент продолжается разработка проектной документации на строительство обхода Набережных Челнов протяженностью почти 90 км, Медыни, а также Иваново протяженностью около 43 км с четырьмя полосами движения</w:t>
      </w:r>
      <w:r>
        <w:t>»</w:t>
      </w:r>
      <w:r w:rsidR="00284411">
        <w:t>,</w:t>
      </w:r>
      <w:r>
        <w:t xml:space="preserve"> – </w:t>
      </w:r>
      <w:r w:rsidR="00284411">
        <w:t>сообщили в дорожном агентстве.</w:t>
      </w:r>
    </w:p>
    <w:p w14:paraId="5001B990" w14:textId="77777777" w:rsidR="00A11822" w:rsidRDefault="001D337B" w:rsidP="00A11822">
      <w:pPr>
        <w:jc w:val="both"/>
      </w:pPr>
      <w:hyperlink r:id="rId77" w:history="1">
        <w:r w:rsidR="00284411" w:rsidRPr="00E74316">
          <w:rPr>
            <w:rStyle w:val="a9"/>
          </w:rPr>
          <w:t>https://futurerussia.gov.ru/nacionalnye-proekty/rosavtodor-postroit-12-avtodoroznyh-obhodov-krupnyh-gorodov-do-konca-2024-goda</w:t>
        </w:r>
      </w:hyperlink>
    </w:p>
    <w:p w14:paraId="48B28A0B" w14:textId="77777777" w:rsidR="00EE32D6" w:rsidRPr="00EE32D6" w:rsidRDefault="00EE32D6" w:rsidP="00A11822">
      <w:pPr>
        <w:pStyle w:val="3"/>
        <w:jc w:val="both"/>
        <w:rPr>
          <w:rFonts w:ascii="Times New Roman" w:hAnsi="Times New Roman"/>
          <w:sz w:val="24"/>
          <w:szCs w:val="24"/>
        </w:rPr>
      </w:pPr>
      <w:bookmarkStart w:id="71" w:name="_Toc44238807"/>
      <w:r w:rsidRPr="00EE32D6">
        <w:rPr>
          <w:rFonts w:ascii="Times New Roman" w:hAnsi="Times New Roman"/>
          <w:sz w:val="24"/>
          <w:szCs w:val="24"/>
        </w:rPr>
        <w:t>ТАСС; 2020.30.04; В ПРИМОРЬЕ К ДЕКАБРЮ ВОССТАНОВЯТ ДВЕ ТРЕТИ ДОРОГ, ПОВРЕЖДЕННЫХ ПАВОДКОМ 2019 ГОДА</w:t>
      </w:r>
      <w:bookmarkEnd w:id="71"/>
    </w:p>
    <w:p w14:paraId="29CE266E" w14:textId="77777777" w:rsidR="00425B06" w:rsidRDefault="00EE32D6" w:rsidP="00A11822">
      <w:pPr>
        <w:jc w:val="both"/>
      </w:pPr>
      <w:r>
        <w:t xml:space="preserve">Приморские специалисты намерены до конца этого года восстановить более 44 км дорог, поврежденных паводком в 2019 году, сообщили ТАСС в </w:t>
      </w:r>
      <w:r w:rsidRPr="00E34B45">
        <w:rPr>
          <w:b/>
        </w:rPr>
        <w:t>Минтрансе</w:t>
      </w:r>
      <w:r>
        <w:t xml:space="preserve"> региона.</w:t>
      </w:r>
    </w:p>
    <w:p w14:paraId="2B72C2A4" w14:textId="3D0F23A1" w:rsidR="00425B06" w:rsidRDefault="00A11822" w:rsidP="00A11822">
      <w:pPr>
        <w:jc w:val="both"/>
      </w:pPr>
      <w:r>
        <w:t>«</w:t>
      </w:r>
      <w:r w:rsidR="00EE32D6">
        <w:t>Всего [паводком 2019 года] повреждено 68,65 километров автомобильных дорог &lt;...&gt;, 19 мостов, 35 водопропускных труб на общую сумму 302 млн 299,978 тыс. рублей. На 1 января 2020 года восстановлено 24,39 км поврежденных автомобильных дорог. &lt;...&gt; В 2020 году необходимо выполнить работы по восстановлению 44,26 км поврежденных автомобильных дорог регионального значения</w:t>
      </w:r>
      <w:r>
        <w:t>»</w:t>
      </w:r>
      <w:r w:rsidR="00EE32D6">
        <w:t>,</w:t>
      </w:r>
      <w:r>
        <w:t xml:space="preserve"> – </w:t>
      </w:r>
      <w:r w:rsidR="00EE32D6">
        <w:t xml:space="preserve">сообщили в региональном </w:t>
      </w:r>
      <w:r w:rsidR="00EE32D6" w:rsidRPr="00E34B45">
        <w:rPr>
          <w:b/>
        </w:rPr>
        <w:t>Минтрансе</w:t>
      </w:r>
      <w:r w:rsidR="00EE32D6">
        <w:t>.</w:t>
      </w:r>
    </w:p>
    <w:p w14:paraId="1920F217" w14:textId="77777777" w:rsidR="00425B06" w:rsidRDefault="00EE32D6" w:rsidP="00A11822">
      <w:pPr>
        <w:jc w:val="both"/>
      </w:pPr>
      <w:r>
        <w:t xml:space="preserve">Там уточнили, что автодороги и сооружения на них восстановят до декабря. Сейчас на всех участках дорог обеспечен безопасный проезд, объектов, которые после паводка не подлежали бы восстановлению, на дорогах между населенными пунктами нет. В </w:t>
      </w:r>
      <w:r w:rsidRPr="00E34B45">
        <w:rPr>
          <w:b/>
        </w:rPr>
        <w:t>Минтрансе</w:t>
      </w:r>
      <w:r>
        <w:t xml:space="preserve"> ТАСС сообщили, что после заявки властей региона, поданной в декабре 2019 года, Приморье из резервного фонда правительства РФ получило 70 млн рублей на условии софинансирования из краевого бюджета в размере 30 млн рублей. По данным на начало 2020 года, средства федерального бюджета были использованы на 35,6%.</w:t>
      </w:r>
    </w:p>
    <w:p w14:paraId="736BD4E4" w14:textId="77777777" w:rsidR="00425B06" w:rsidRDefault="00EE32D6" w:rsidP="00A11822">
      <w:pPr>
        <w:jc w:val="both"/>
      </w:pPr>
      <w:r>
        <w:t>Кроме того, были заключены два госконтракта на проведение аварийно-восстановительных работ на общую сумму 95 млн 300 тыс. рублей. Пока было использовано 59,7 млн рублей или 62,6% из них. Таким образом, уточнили в министерстве, остаток средств сейчас составляет 182,1 млн рублей.</w:t>
      </w:r>
    </w:p>
    <w:p w14:paraId="5F78BD6A" w14:textId="77777777" w:rsidR="00425B06" w:rsidRDefault="00EE32D6" w:rsidP="00A11822">
      <w:pPr>
        <w:jc w:val="both"/>
      </w:pPr>
      <w:r>
        <w:t>Из-за затяжных дождей летом 2019 года в Приморье были подтоплены 1,3 тыс. домов, в которых проживали около 13,2 тыс. человек, и почти 7,4 тыс. придомовых территорий. В зону паводка попали 47 населенных пунктов на территории 17 муниципальных образований. Одним из наиболее пострадавших городов оказался Уссурийск. В частности, были подтоплены дороги в Хасанском районе на юге региона, в Надеждинском районе недалеко от Владивостока, участок дороги в районе поселка Смоляниново на коротком пути из Владивостока в Находку.</w:t>
      </w:r>
    </w:p>
    <w:p w14:paraId="26C50647" w14:textId="0AD31928" w:rsidR="00EE32D6" w:rsidRDefault="00EE32D6" w:rsidP="00A11822">
      <w:pPr>
        <w:jc w:val="both"/>
      </w:pPr>
      <w:r w:rsidRPr="00A11822">
        <w:rPr>
          <w:b/>
        </w:rPr>
        <w:t>Президент РФ</w:t>
      </w:r>
      <w:r>
        <w:t xml:space="preserve"> </w:t>
      </w:r>
      <w:r w:rsidRPr="00A11822">
        <w:rPr>
          <w:b/>
        </w:rPr>
        <w:t>Владимир Путин</w:t>
      </w:r>
      <w:r>
        <w:t xml:space="preserve"> на совещании с главами регионов в начале недели потребовал ускорить ремонт дорог, пострадавших от паводков в прошлом году.</w:t>
      </w:r>
    </w:p>
    <w:p w14:paraId="57DE5570" w14:textId="77777777" w:rsidR="00425B06" w:rsidRDefault="001D337B" w:rsidP="00A11822">
      <w:pPr>
        <w:jc w:val="both"/>
      </w:pPr>
      <w:hyperlink r:id="rId78" w:history="1">
        <w:r w:rsidR="00EE32D6" w:rsidRPr="00E74316">
          <w:rPr>
            <w:rStyle w:val="a9"/>
          </w:rPr>
          <w:t>https://tass.ru/v-strane/8370471</w:t>
        </w:r>
      </w:hyperlink>
    </w:p>
    <w:p w14:paraId="5676F04D" w14:textId="360779F4" w:rsidR="00E37872" w:rsidRPr="00E37872" w:rsidRDefault="00E37872" w:rsidP="00A11822">
      <w:pPr>
        <w:pStyle w:val="3"/>
        <w:jc w:val="both"/>
        <w:rPr>
          <w:rFonts w:ascii="Times New Roman" w:hAnsi="Times New Roman"/>
          <w:sz w:val="24"/>
          <w:szCs w:val="24"/>
        </w:rPr>
      </w:pPr>
      <w:bookmarkStart w:id="72" w:name="_Toc44238808"/>
      <w:r w:rsidRPr="00E37872">
        <w:rPr>
          <w:rFonts w:ascii="Times New Roman" w:hAnsi="Times New Roman"/>
          <w:sz w:val="24"/>
          <w:szCs w:val="24"/>
        </w:rPr>
        <w:t>ТАСС; 2020.29.04; ЕВРЕЙСКОЙ АО НЕОБХОДИМО БОЛЕЕ 190 МЛН РУБЛЕЙ НА РЕМОНТ ДОРОГ ПОСЛЕ ПРОШЛОГОДНЕГО ПАВОДКА</w:t>
      </w:r>
      <w:bookmarkEnd w:id="72"/>
    </w:p>
    <w:p w14:paraId="6AD4E619" w14:textId="77777777" w:rsidR="00425B06" w:rsidRDefault="00E37872" w:rsidP="00A11822">
      <w:pPr>
        <w:jc w:val="both"/>
      </w:pPr>
      <w:r>
        <w:t>. Поврежденные прошлогодним паводком дороги общей протяженностью более 23 км планируется восстановить в Еврейской автономной области в 2020 году. На это региону необходимо свыше 190 млн рублей, сообщил в среду ТАСС заместитель начальника управления автомобильных дорог и транспорта правительства региона Алексей Дорофеев.</w:t>
      </w:r>
    </w:p>
    <w:p w14:paraId="11FA03D3" w14:textId="77777777" w:rsidR="00425B06" w:rsidRDefault="00E37872" w:rsidP="00A11822">
      <w:pPr>
        <w:jc w:val="both"/>
      </w:pPr>
      <w:r w:rsidRPr="00A11822">
        <w:rPr>
          <w:b/>
        </w:rPr>
        <w:t>Президент РФ</w:t>
      </w:r>
      <w:r>
        <w:t xml:space="preserve"> </w:t>
      </w:r>
      <w:r w:rsidRPr="00A11822">
        <w:rPr>
          <w:b/>
        </w:rPr>
        <w:t>Владимир Путин</w:t>
      </w:r>
      <w:r>
        <w:t xml:space="preserve"> на совещании с главами регионов в начале недели потребовал ускорить ремонт дорог, пострадавших от паводков в прошлом году. В Еврейской автономной области подтопления начались в августе 2019 года. Из-за высокого уровня Амура, разлива малых рек, подъема грунтовых вод после сильных дождей были подтоплены Биробиджан и еще более 50 населенных пунктов, свыше 40 тыс. га сельхозугодий, дороги и мосты.</w:t>
      </w:r>
    </w:p>
    <w:p w14:paraId="7CB58A57" w14:textId="2DA3091B" w:rsidR="00425B06" w:rsidRDefault="00A11822" w:rsidP="00A11822">
      <w:pPr>
        <w:jc w:val="both"/>
      </w:pPr>
      <w:r>
        <w:t>«</w:t>
      </w:r>
      <w:r w:rsidR="00E37872">
        <w:t>Всего было повреждено более 24,2 км дорог регионального и местного значения, два моста, 15 водопропускных труб на сумму около 333,5 млн рублей</w:t>
      </w:r>
      <w:r>
        <w:t>»</w:t>
      </w:r>
      <w:r w:rsidR="00E37872">
        <w:t>,</w:t>
      </w:r>
      <w:r>
        <w:t xml:space="preserve"> – </w:t>
      </w:r>
      <w:r w:rsidR="00E37872">
        <w:t>сказал Дорофеев, уточнив, что в основном пострадали местные дороги, грунтовые и асфальтированные, при этом бесперебойный безопасный проезд обеспечен на всех участках.</w:t>
      </w:r>
    </w:p>
    <w:p w14:paraId="34D8FE9C" w14:textId="77777777" w:rsidR="00425B06" w:rsidRDefault="00E37872" w:rsidP="00A11822">
      <w:pPr>
        <w:jc w:val="both"/>
      </w:pPr>
      <w:r>
        <w:t>Сразу после спада воды региональные власти на свои средства восстановили чуть более 500 м дороги между поселениями Пашково и Радде. На это было направлено около 3 млн рублей. Дорофеев добавил, что в этом году работы планируется вести на поврежденных участках дорог, заниматься восстановлением двух разрушенных после разлива реки мостов в городе Облучье будут в следующем году.</w:t>
      </w:r>
    </w:p>
    <w:p w14:paraId="51D34E9A" w14:textId="593C1303" w:rsidR="00585FA8" w:rsidRDefault="00A11822" w:rsidP="00A11822">
      <w:pPr>
        <w:jc w:val="both"/>
      </w:pPr>
      <w:r>
        <w:t>«</w:t>
      </w:r>
      <w:r w:rsidR="00E37872">
        <w:t>Для восстановления дорог регионального и местного значения, поврежденных в результате паводка 2019 года, области в этом году необходимо более 190,9 млн рублей</w:t>
      </w:r>
      <w:r>
        <w:t>»</w:t>
      </w:r>
      <w:r w:rsidR="00E37872">
        <w:t>,</w:t>
      </w:r>
      <w:r>
        <w:t xml:space="preserve"> – </w:t>
      </w:r>
      <w:r w:rsidR="00E37872">
        <w:t>сказал Дорофеев, уточнив, что в течение года планируется провести ремонт на более чем 23,7 км дорог, также будут восстановлены водопропускные трубы.</w:t>
      </w:r>
    </w:p>
    <w:p w14:paraId="0ACB1EC6" w14:textId="77777777" w:rsidR="00425B06" w:rsidRDefault="001D337B" w:rsidP="00A11822">
      <w:pPr>
        <w:jc w:val="both"/>
      </w:pPr>
      <w:hyperlink r:id="rId79" w:history="1">
        <w:r w:rsidR="00E37872" w:rsidRPr="00E74316">
          <w:rPr>
            <w:rStyle w:val="a9"/>
          </w:rPr>
          <w:t>https://tass.ru/ekonomika/8360379</w:t>
        </w:r>
      </w:hyperlink>
    </w:p>
    <w:p w14:paraId="677C584F" w14:textId="03AC79D9" w:rsidR="00284411" w:rsidRPr="00483EE3" w:rsidRDefault="00483EE3" w:rsidP="00A11822">
      <w:pPr>
        <w:pStyle w:val="3"/>
        <w:jc w:val="both"/>
        <w:rPr>
          <w:rFonts w:ascii="Times New Roman" w:hAnsi="Times New Roman"/>
          <w:sz w:val="24"/>
          <w:szCs w:val="24"/>
        </w:rPr>
      </w:pPr>
      <w:bookmarkStart w:id="73" w:name="_Toc44238809"/>
      <w:r w:rsidRPr="00483EE3">
        <w:rPr>
          <w:rFonts w:ascii="Times New Roman" w:hAnsi="Times New Roman"/>
          <w:sz w:val="24"/>
          <w:szCs w:val="24"/>
        </w:rPr>
        <w:t>ТАСС; 2020.29.04; НОВЫЕ ТЕХНОЛОГИИ РЕМОНТА ДОРОГ В КУЗБАССЕ ПОЗВОЛЯТ УВЕЛИЧИТЬ СРОК ИХ СЛУЖБЫ ВТРОЕ</w:t>
      </w:r>
      <w:bookmarkEnd w:id="73"/>
    </w:p>
    <w:p w14:paraId="1763341E" w14:textId="2889AC37" w:rsidR="00425B06" w:rsidRDefault="00284411" w:rsidP="00A11822">
      <w:pPr>
        <w:jc w:val="both"/>
      </w:pPr>
      <w:r>
        <w:t xml:space="preserve">Новые асфальтобетонные смеси с повышенной прочностью по предварительным национальным стандартам (ПНСТ) впервые будут применяться в 2020 году в Кузбассе при ремонте дорог по </w:t>
      </w:r>
      <w:r w:rsidRPr="00E34B45">
        <w:rPr>
          <w:b/>
        </w:rPr>
        <w:t>нацпроект</w:t>
      </w:r>
      <w:r>
        <w:t xml:space="preserve">у </w:t>
      </w:r>
      <w:r w:rsidR="00A11822">
        <w:t>«</w:t>
      </w:r>
      <w:r w:rsidRPr="00E34B45">
        <w:rPr>
          <w:b/>
        </w:rPr>
        <w:t>Безопасные и качественные автомобильные дороги</w:t>
      </w:r>
      <w:r w:rsidR="00A11822">
        <w:t>»</w:t>
      </w:r>
      <w:r>
        <w:t>. Это позволит втрое увеличить срок службы покрытия проезжей части, сообщил в среду ТАСС начальник отдела строительства и капитального ремонта дирекции автомобильных дорог Кузбасса Александр Федоров.</w:t>
      </w:r>
    </w:p>
    <w:p w14:paraId="62EBDF9B" w14:textId="37A58938" w:rsidR="00425B06" w:rsidRDefault="00A11822" w:rsidP="00A11822">
      <w:pPr>
        <w:jc w:val="both"/>
      </w:pPr>
      <w:r>
        <w:t>«</w:t>
      </w:r>
      <w:r w:rsidR="00284411">
        <w:t xml:space="preserve">Раньше работали по ГОСТ, разработанным в 1970-е годы и рассчитанным под другие нагрузки, сейчас покрытия не выдерживают таких нагрузок, из-за чего образуется колейность и другие дефекты. Для устройства </w:t>
      </w:r>
      <w:r>
        <w:t>«</w:t>
      </w:r>
      <w:r w:rsidR="00284411">
        <w:t>дорожной одежды</w:t>
      </w:r>
      <w:r>
        <w:t>»</w:t>
      </w:r>
      <w:r w:rsidR="00284411">
        <w:t xml:space="preserve"> будем применять в 2020 году новые асфальтобетонные смеси, в их составе содержится до 80% фракционированного щебня высоких марок с применением специальных стабилизирующих добавок, а также высокое содержание битума</w:t>
      </w:r>
      <w:r>
        <w:t xml:space="preserve"> – </w:t>
      </w:r>
      <w:r w:rsidR="00284411">
        <w:t>до 7,5% в отличие от смесей по ГОСТ, где щебня было 40-50% и битума до 5,5%. [Если] межремонтные сроки дорог, выполненных по предыдущим ГОСТ, были восемь лет, то здесь</w:t>
      </w:r>
      <w:r>
        <w:t xml:space="preserve"> – </w:t>
      </w:r>
      <w:r w:rsidR="00284411">
        <w:t>до 24 лет</w:t>
      </w:r>
      <w:r>
        <w:t>»</w:t>
      </w:r>
      <w:r w:rsidR="00284411">
        <w:t>,</w:t>
      </w:r>
      <w:r>
        <w:t xml:space="preserve"> – </w:t>
      </w:r>
      <w:r w:rsidR="00284411">
        <w:t>сказал Федоров.</w:t>
      </w:r>
    </w:p>
    <w:p w14:paraId="06CC0700" w14:textId="77777777" w:rsidR="00425B06" w:rsidRDefault="00284411" w:rsidP="00A11822">
      <w:pPr>
        <w:jc w:val="both"/>
      </w:pPr>
      <w:r>
        <w:t xml:space="preserve">Он пояснил, что срок службы дорог будет увеличен за счет их повышенной износостойкости, устойчивости к образованию колейности. По новым технологиям готовы работать все подрядные организации, которые будут выполнять ремонты дорог в регионе по </w:t>
      </w:r>
      <w:r w:rsidRPr="00E34B45">
        <w:rPr>
          <w:b/>
        </w:rPr>
        <w:t>нацпроект</w:t>
      </w:r>
      <w:r>
        <w:t>у в 2020 году. Смеси будут производиться на асфальтобетонных заводах в Кузбассе.</w:t>
      </w:r>
    </w:p>
    <w:p w14:paraId="1833B129" w14:textId="1202F819" w:rsidR="00284411" w:rsidRDefault="00284411" w:rsidP="00A11822">
      <w:pPr>
        <w:jc w:val="both"/>
      </w:pPr>
      <w:r>
        <w:t xml:space="preserve">В 2020 году в Кузбассе по </w:t>
      </w:r>
      <w:r w:rsidRPr="00E34B45">
        <w:rPr>
          <w:b/>
        </w:rPr>
        <w:t>нацпроект</w:t>
      </w:r>
      <w:r>
        <w:t xml:space="preserve">у </w:t>
      </w:r>
      <w:r w:rsidR="00A11822">
        <w:t>«</w:t>
      </w:r>
      <w:r w:rsidRPr="00E34B45">
        <w:rPr>
          <w:b/>
        </w:rPr>
        <w:t>Безопасные и качественные автомобильные дороги</w:t>
      </w:r>
      <w:r w:rsidR="00A11822">
        <w:t>»</w:t>
      </w:r>
      <w:r>
        <w:t xml:space="preserve"> планируют отремонтировать порядка 128 км городских дорог и междугородних трасс, в том числе намечено отремонтировать 75,5 км дорог регионального значения, а также дороги в Кемеровской и Новокузнецкой агломерациях. Финансирование из всех бюджетов составит свыше 6 млрд рублей.</w:t>
      </w:r>
    </w:p>
    <w:p w14:paraId="2F371398" w14:textId="77777777" w:rsidR="00A11822" w:rsidRDefault="001D337B" w:rsidP="00A11822">
      <w:pPr>
        <w:jc w:val="both"/>
      </w:pPr>
      <w:hyperlink r:id="rId80" w:history="1">
        <w:r w:rsidR="00284411" w:rsidRPr="00E74316">
          <w:rPr>
            <w:rStyle w:val="a9"/>
          </w:rPr>
          <w:t>https://futurerussia.gov.ru/nacionalnye-proekty/novye-tehnologii-remonta-dorog-v-kuzbasse-pozvolat-uvelicit-srok-ih-sluzby-vtroe1</w:t>
        </w:r>
      </w:hyperlink>
    </w:p>
    <w:p w14:paraId="7BB9EB64" w14:textId="6751DBE5" w:rsidR="009C4593" w:rsidRPr="009C4593" w:rsidRDefault="009C4593" w:rsidP="00A11822">
      <w:pPr>
        <w:pStyle w:val="3"/>
        <w:jc w:val="both"/>
        <w:rPr>
          <w:rFonts w:ascii="Times New Roman" w:hAnsi="Times New Roman"/>
          <w:sz w:val="24"/>
          <w:szCs w:val="24"/>
        </w:rPr>
      </w:pPr>
      <w:bookmarkStart w:id="74" w:name="_Toc44238810"/>
      <w:r w:rsidRPr="009C4593">
        <w:rPr>
          <w:rFonts w:ascii="Times New Roman" w:hAnsi="Times New Roman"/>
          <w:sz w:val="24"/>
          <w:szCs w:val="24"/>
        </w:rPr>
        <w:t>ТАСС; 2020.29.04; ГЕНПРОКУРАТУРА ПРЕСЕКЛА ПОПЫТКИ НЕОБОСНОВАННО УВЕЛИЧИТЬ ЦЕНЫ НА ХРАНЕНИЕ И ПЕРЕВОЗКУ ЗЕРНА</w:t>
      </w:r>
      <w:bookmarkEnd w:id="74"/>
    </w:p>
    <w:p w14:paraId="50F96A0C" w14:textId="77777777" w:rsidR="00425B06" w:rsidRDefault="009C4593" w:rsidP="00A11822">
      <w:pPr>
        <w:jc w:val="both"/>
      </w:pPr>
      <w:r>
        <w:t xml:space="preserve">Генеральная прокуратура России пресекла в ряде регионов страны попытки повысить цены на хранение, отгрузку и перевозку зерна, что могло повысить стоимость муки, хлеба и макаронных изделий. Об этом ТАСС сообщили в </w:t>
      </w:r>
      <w:r w:rsidRPr="00A11822">
        <w:rPr>
          <w:b/>
        </w:rPr>
        <w:t>пресс-службе</w:t>
      </w:r>
      <w:r>
        <w:t xml:space="preserve"> Генпрокуратуры.</w:t>
      </w:r>
    </w:p>
    <w:p w14:paraId="6B9F217D" w14:textId="384DA60A" w:rsidR="00425B06" w:rsidRDefault="00A11822" w:rsidP="00A11822">
      <w:pPr>
        <w:jc w:val="both"/>
      </w:pPr>
      <w:r>
        <w:t>«</w:t>
      </w:r>
      <w:r w:rsidR="009C4593">
        <w:t>По поручению генерального прокурора Игоря Краснова прокурорами контролируется ситуация в сфере ценообразования на продовольственном рынке. В ходе проводимой работы выявлены и пресечены попытки ряда хозяйствующих субъектов, осуществляющих хранение зерновых культур, необоснованно увеличить цены на услуги в данной сфере</w:t>
      </w:r>
      <w:r>
        <w:t>»</w:t>
      </w:r>
      <w:r w:rsidR="009C4593">
        <w:t>,</w:t>
      </w:r>
      <w:r>
        <w:t xml:space="preserve"> – </w:t>
      </w:r>
      <w:r w:rsidR="009C4593">
        <w:t>подчеркнули в Генпрокуратуре.</w:t>
      </w:r>
    </w:p>
    <w:p w14:paraId="40CA69B0" w14:textId="70C63902" w:rsidR="00425B06" w:rsidRDefault="00A11822" w:rsidP="00A11822">
      <w:pPr>
        <w:jc w:val="both"/>
      </w:pPr>
      <w:r>
        <w:t>«</w:t>
      </w:r>
      <w:r w:rsidR="009C4593">
        <w:t>Учитывая, что такие действия могли привести к повышению стоимости муки, реализуемых населению хлебобулочных и макаронных изделий, прокурорами приняты меры реагирования</w:t>
      </w:r>
      <w:r>
        <w:t>»</w:t>
      </w:r>
      <w:r w:rsidR="009C4593">
        <w:t>,</w:t>
      </w:r>
      <w:r>
        <w:t xml:space="preserve"> – </w:t>
      </w:r>
      <w:r w:rsidR="009C4593">
        <w:t>отметили в ведомстве.</w:t>
      </w:r>
    </w:p>
    <w:p w14:paraId="6D130F56" w14:textId="77777777" w:rsidR="00425B06" w:rsidRDefault="009C4593" w:rsidP="00A11822">
      <w:pPr>
        <w:jc w:val="both"/>
      </w:pPr>
      <w:r>
        <w:t>Так, в Саратовской и Новосибирской областях после прокурорского вмешательства элеваторами-хранителями уменьшена стоимость услуг на 40%. В Башкирии снижены цены на транспортировку зерна автомобильным и железнодорожным транспортом, в Курганской области пресекли факт оформления соглашения о хранении зерновых культур с превышением предельных значений, установленных Минсельхозом России.</w:t>
      </w:r>
    </w:p>
    <w:p w14:paraId="327202E3" w14:textId="52751FAC" w:rsidR="00425B06" w:rsidRDefault="00A11822" w:rsidP="00A11822">
      <w:pPr>
        <w:jc w:val="both"/>
      </w:pPr>
      <w:r>
        <w:t>«</w:t>
      </w:r>
      <w:r w:rsidR="009C4593">
        <w:t>В связи с получением сведений о планируемом заключении договоров на оказание услуг по отгрузке зерна по завышенным ценам без соответствующего экономического обоснования в Волгоградской, Новосибирской, Омской, Оренбургской, Саратовской, Ульяновской областях прокурорами хранителям зерновых культур объявлены предостережения о недопустимости нарушения антимонопольного законодательства</w:t>
      </w:r>
      <w:r>
        <w:t>»</w:t>
      </w:r>
      <w:r w:rsidR="009C4593">
        <w:t>,</w:t>
      </w:r>
      <w:r>
        <w:t xml:space="preserve"> – </w:t>
      </w:r>
      <w:r w:rsidR="009C4593">
        <w:t>сообщили в Генпрокуратуре.</w:t>
      </w:r>
    </w:p>
    <w:p w14:paraId="08D64B34" w14:textId="0F4057B9" w:rsidR="00E64B5A" w:rsidRDefault="009C4593" w:rsidP="00A11822">
      <w:pPr>
        <w:jc w:val="both"/>
      </w:pPr>
      <w:r>
        <w:t>В ведомстве отметили, что вопрос по стабилизации цен на хранение и отгрузку зерна интервенционного фонда находится на контроле генерального прокурора.</w:t>
      </w:r>
    </w:p>
    <w:p w14:paraId="26AD55D5" w14:textId="77777777" w:rsidR="00A11822" w:rsidRDefault="001D337B" w:rsidP="00A11822">
      <w:pPr>
        <w:jc w:val="both"/>
      </w:pPr>
      <w:hyperlink r:id="rId81" w:history="1">
        <w:r w:rsidR="009C4593" w:rsidRPr="00E74316">
          <w:rPr>
            <w:rStyle w:val="a9"/>
          </w:rPr>
          <w:t>https://tass.ru/ekonomika/8362953</w:t>
        </w:r>
      </w:hyperlink>
    </w:p>
    <w:p w14:paraId="7734037C" w14:textId="0A929616" w:rsidR="00E37872" w:rsidRPr="00E37872" w:rsidRDefault="00E37872" w:rsidP="00A11822">
      <w:pPr>
        <w:pStyle w:val="3"/>
        <w:jc w:val="both"/>
        <w:rPr>
          <w:rFonts w:ascii="Times New Roman" w:hAnsi="Times New Roman"/>
          <w:sz w:val="24"/>
          <w:szCs w:val="24"/>
        </w:rPr>
      </w:pPr>
      <w:bookmarkStart w:id="75" w:name="_Toc44238811"/>
      <w:r w:rsidRPr="00E37872">
        <w:rPr>
          <w:rFonts w:ascii="Times New Roman" w:hAnsi="Times New Roman"/>
          <w:sz w:val="24"/>
          <w:szCs w:val="24"/>
        </w:rPr>
        <w:t>ТАСС; 2020.29.04; РОСТЕХНАДЗОР ПРИНЯЛ МОСТ ЧЕРЕЗ АМУР В КИТАЙ</w:t>
      </w:r>
      <w:bookmarkEnd w:id="75"/>
    </w:p>
    <w:p w14:paraId="23DACE6D" w14:textId="77777777" w:rsidR="00425B06" w:rsidRDefault="00E37872" w:rsidP="00A11822">
      <w:pPr>
        <w:jc w:val="both"/>
      </w:pPr>
      <w:r>
        <w:t>Автомобильный мост через реку Амур между российским Благовещенском и китайским Хэйхэ получил положительное заключение Ростехнадзора, сообщил ТАСС в среду министр РФ по развитию Дальнего Востока и Арктики Александр Козлов. Разрешение на ввод моста в эксплуатацию планируется получить в мае, добавил он.</w:t>
      </w:r>
    </w:p>
    <w:p w14:paraId="26C54E39" w14:textId="5A348299" w:rsidR="00425B06" w:rsidRDefault="00A11822" w:rsidP="00A11822">
      <w:pPr>
        <w:jc w:val="both"/>
      </w:pPr>
      <w:r>
        <w:t>«</w:t>
      </w:r>
      <w:r w:rsidR="00E37872">
        <w:t>Накануне мы прошли очень важный этап в плане получения документов, необходимых для ввода в эксплуатацию мостового перехода Благовещенск</w:t>
      </w:r>
      <w:r>
        <w:t xml:space="preserve"> – </w:t>
      </w:r>
      <w:r w:rsidR="00E37872">
        <w:t>Хэйхэ. Это заключение Ростехнадзора, которое подтве</w:t>
      </w:r>
      <w:r w:rsidR="00E37872" w:rsidRPr="00425B06">
        <w:rPr>
          <w:b/>
        </w:rPr>
        <w:t>ржд</w:t>
      </w:r>
      <w:r w:rsidR="00E37872">
        <w:t>ает, что объект капитального строительства</w:t>
      </w:r>
      <w:r>
        <w:t xml:space="preserve"> – </w:t>
      </w:r>
      <w:r w:rsidR="00E37872">
        <w:t>мостовой переход</w:t>
      </w:r>
      <w:r>
        <w:t xml:space="preserve"> – </w:t>
      </w:r>
      <w:r w:rsidR="00E37872">
        <w:t>соответствует всем требованиям и нормам. Ожидаем, что до середины мая мы получим заключение от Минстроя [РФ], которое разрешит вводить мост в эксплуатацию</w:t>
      </w:r>
      <w:r>
        <w:t>»</w:t>
      </w:r>
      <w:r w:rsidR="00E37872">
        <w:t>,</w:t>
      </w:r>
      <w:r>
        <w:t xml:space="preserve"> – </w:t>
      </w:r>
      <w:r w:rsidR="00E37872">
        <w:t>сообщил Козлов.</w:t>
      </w:r>
    </w:p>
    <w:p w14:paraId="6984DDF5" w14:textId="77777777" w:rsidR="00425B06" w:rsidRDefault="00E37872" w:rsidP="00A11822">
      <w:pPr>
        <w:jc w:val="both"/>
      </w:pPr>
      <w:r>
        <w:t>Как ранее отмечал министр, ситуация с распространением коронавируса не повлияла на завершение работ по мосту. Строительство было закончено уже в конце прошлого года. Еще несколько месяцев понадобилось на оформление документов, чтобы сдать мост в эксплуатацию и поставить его на баланс Амурской области. Оно велось в электронном формате, поэтому не было прервано пандемией.</w:t>
      </w:r>
    </w:p>
    <w:p w14:paraId="2B92FEEF" w14:textId="493BCFE2" w:rsidR="00425B06" w:rsidRDefault="00E37872" w:rsidP="00A11822">
      <w:pPr>
        <w:jc w:val="both"/>
      </w:pPr>
      <w:r>
        <w:t>После ввода моста в эксплуатацию по нему будут передвигаться грузовые и легковые автомобили. Ежегодный поток пассажиров составит около 3 млн человек, грузов</w:t>
      </w:r>
      <w:r w:rsidR="00A11822">
        <w:t xml:space="preserve"> – </w:t>
      </w:r>
      <w:r>
        <w:t>порядка 6 млн тонн (или почти 300 тыс. автомобилей). Длина самого моста</w:t>
      </w:r>
      <w:r w:rsidR="00A11822">
        <w:t xml:space="preserve"> – </w:t>
      </w:r>
      <w:r>
        <w:t>более километра, общая протяженность перехода</w:t>
      </w:r>
      <w:r w:rsidR="00A11822">
        <w:t xml:space="preserve"> – </w:t>
      </w:r>
      <w:r>
        <w:t>20 км, в нее входят 6 км дороги в Китае и 13 км подъездных путей на территории России, в том числе 278-метровый мост через протоку Каникурганскую.</w:t>
      </w:r>
    </w:p>
    <w:p w14:paraId="19CECF12" w14:textId="05BC92F7" w:rsidR="00C90DCE" w:rsidRDefault="00E37872" w:rsidP="00A11822">
      <w:pPr>
        <w:jc w:val="both"/>
      </w:pPr>
      <w:r>
        <w:t>Общая стоимость объекта</w:t>
      </w:r>
      <w:r w:rsidR="00A11822">
        <w:t xml:space="preserve"> – </w:t>
      </w:r>
      <w:r>
        <w:t>около 18,8 млрд рублей. Проект создания моста удалось реализовать без привлечения бюджетных средств, для этого была использована концессионная модель. Она предусматривает строительство и эксплуатацию мостового перехода на коммерческой основе в расчетный период: три года строительства и эксплуатация 16 лет за счет взимания платы за проезд.</w:t>
      </w:r>
    </w:p>
    <w:p w14:paraId="7208468D" w14:textId="77777777" w:rsidR="00425B06" w:rsidRDefault="001D337B" w:rsidP="00A11822">
      <w:pPr>
        <w:jc w:val="both"/>
      </w:pPr>
      <w:hyperlink r:id="rId82" w:history="1">
        <w:r w:rsidR="00E37872" w:rsidRPr="00E74316">
          <w:rPr>
            <w:rStyle w:val="a9"/>
          </w:rPr>
          <w:t>https://tass.ru/ekonomika/8359403</w:t>
        </w:r>
      </w:hyperlink>
    </w:p>
    <w:p w14:paraId="6EC93D15" w14:textId="19A6D7CA" w:rsidR="00E37872" w:rsidRPr="00E37872" w:rsidRDefault="00E37872" w:rsidP="00A11822">
      <w:pPr>
        <w:pStyle w:val="3"/>
        <w:jc w:val="both"/>
        <w:rPr>
          <w:rFonts w:ascii="Times New Roman" w:hAnsi="Times New Roman"/>
          <w:sz w:val="24"/>
          <w:szCs w:val="24"/>
        </w:rPr>
      </w:pPr>
      <w:bookmarkStart w:id="76" w:name="_Toc44238812"/>
      <w:r w:rsidRPr="00E37872">
        <w:rPr>
          <w:rFonts w:ascii="Times New Roman" w:hAnsi="Times New Roman"/>
          <w:sz w:val="24"/>
          <w:szCs w:val="24"/>
        </w:rPr>
        <w:t>ВЕСТИ; 2020.29.04; В РОССИИ ХОТЯТ РАЗРЕШИТЬ БЕСПИЛОТНОЕ ТАКСИ</w:t>
      </w:r>
      <w:bookmarkEnd w:id="76"/>
    </w:p>
    <w:p w14:paraId="6123CD8E" w14:textId="034C69C2" w:rsidR="00425B06" w:rsidRDefault="00E37872" w:rsidP="00A11822">
      <w:pPr>
        <w:jc w:val="both"/>
      </w:pPr>
      <w:r>
        <w:t xml:space="preserve">В России хотят разрешить беспилотное такси. Эксплуатация роботранспорта, как сообщает газета </w:t>
      </w:r>
      <w:r w:rsidR="00A11822">
        <w:t>«</w:t>
      </w:r>
      <w:r>
        <w:t>Известия</w:t>
      </w:r>
      <w:r w:rsidR="00A11822">
        <w:t>»</w:t>
      </w:r>
      <w:r>
        <w:t xml:space="preserve">, начнется в самое ближайшее время в выбранных пилотных зонах. Режим самоизоляции подстегивает к принятию таких решений. По идее и во время карантина робомашины могли бы быть более чем уместными, вопрос только в том успеют ли подготовить специальные документы. Напомню, что первого апреля вышло поручение президента о необходимости опережающего развития в этой области. Стратегию как именно опережать и что нужно делать обещают представить до 31 мая. В подготовке документов участвуют четыре ведомства: Минпромторг, </w:t>
      </w:r>
      <w:r w:rsidRPr="00E34B45">
        <w:rPr>
          <w:b/>
        </w:rPr>
        <w:t>Минтранс</w:t>
      </w:r>
      <w:r>
        <w:t>, Минэкономразвития, МВД, а также экспертное сообщество, то есть те, кто собственно разрабатывает беспилотники</w:t>
      </w:r>
      <w:r w:rsidR="00A11822">
        <w:t xml:space="preserve"> – </w:t>
      </w:r>
      <w:r>
        <w:t xml:space="preserve">компании </w:t>
      </w:r>
      <w:r w:rsidR="00A11822">
        <w:t>«</w:t>
      </w:r>
      <w:r>
        <w:t>Яндекс</w:t>
      </w:r>
      <w:r w:rsidR="00A11822">
        <w:t>»</w:t>
      </w:r>
      <w:r>
        <w:t xml:space="preserve">, </w:t>
      </w:r>
      <w:r w:rsidR="00A11822">
        <w:t>«</w:t>
      </w:r>
      <w:r>
        <w:t>Камаз</w:t>
      </w:r>
      <w:r w:rsidR="00A11822">
        <w:t>»</w:t>
      </w:r>
      <w:r>
        <w:t xml:space="preserve">, </w:t>
      </w:r>
      <w:r w:rsidR="00A11822">
        <w:t>«</w:t>
      </w:r>
      <w:r>
        <w:t>Сбербанк</w:t>
      </w:r>
      <w:r w:rsidR="00A11822">
        <w:t>»</w:t>
      </w:r>
      <w:r>
        <w:t>, который как раз вместе с компанией Cognitive Technologies создал совместное предприятие для развития беспилотников.</w:t>
      </w:r>
    </w:p>
    <w:p w14:paraId="31F18A53" w14:textId="7F25F945" w:rsidR="00425B06" w:rsidRDefault="00E37872" w:rsidP="00A11822">
      <w:pPr>
        <w:jc w:val="both"/>
      </w:pPr>
      <w:r>
        <w:t xml:space="preserve">Сейчас в стране насчитывается около полутора сотен беспилотников, причем почти все они принадлежат </w:t>
      </w:r>
      <w:r w:rsidR="00A11822">
        <w:t>«</w:t>
      </w:r>
      <w:r>
        <w:t>Яндексу</w:t>
      </w:r>
      <w:r w:rsidR="00A11822">
        <w:t>»</w:t>
      </w:r>
      <w:r>
        <w:t>, машин у него больше ста. Поисковая компания продвинулась дальше всех в тестировании своих технологий и активно вкладывает в эту сферу деньги. В прошлом году полтора миллиарда рублей, а только за первый квартал этого года уже 750 млн.</w:t>
      </w:r>
    </w:p>
    <w:p w14:paraId="33B72156" w14:textId="77777777" w:rsidR="00425B06" w:rsidRDefault="00E37872" w:rsidP="00A11822">
      <w:pPr>
        <w:jc w:val="both"/>
      </w:pPr>
      <w:r>
        <w:t>Первым полигоном для испытания робомобилей без инженера за рулем станут Иннополис в Казани и территория Сколково, также рассматривается Крым, Краснодар и Ростов-на-Дону, где из-за введенных ограничений на дорогах стало так мало транспорта, что можно без особого риска протестировать новые технологии.</w:t>
      </w:r>
    </w:p>
    <w:p w14:paraId="697DBE39" w14:textId="04FF9A3B" w:rsidR="00E37872" w:rsidRDefault="00E37872" w:rsidP="00A11822">
      <w:pPr>
        <w:jc w:val="both"/>
      </w:pPr>
      <w:r>
        <w:t>Тем временем автопилоты Tesla стали еще умнее</w:t>
      </w:r>
      <w:r w:rsidR="00A11822">
        <w:t xml:space="preserve"> – </w:t>
      </w:r>
      <w:r>
        <w:t xml:space="preserve">машины теперь сами останавливаются на красный свет светофора и сигнал стоп. Обновление доступно владельцам Tesla, которые заплатили 7 000 долларов за пакет </w:t>
      </w:r>
      <w:r w:rsidR="00A11822">
        <w:t>«</w:t>
      </w:r>
      <w:r>
        <w:t>умного</w:t>
      </w:r>
      <w:r w:rsidR="00A11822">
        <w:t>»</w:t>
      </w:r>
      <w:r>
        <w:t xml:space="preserve"> ассистента водителя. Судя по демо-видео, сервис теперь показывает на экране, что распознает сигналы, подсвечивает красным светом полосу, где собираются остановить все машины на перекрестке. Пока это работает только в США, но в компании обещают, что к концу года все Tesla во всех странах мира будут останавливаться на светофоре. Надо сказать, что до сих пор автопилот Tesla можно было полноценно использовать только на шоссе и для того, чтобы подъезжать к владельцу на стоянке. В итоге это спровоцировало кучу не очень удобных ситуаций. Тем не менее сложно отрицать, что это самый массовый автомобиль с системой автопилота в мире, пусть и не полноценного, но все же второго помощника для водителя. Владелец компании Илон Маск обещает запустить такси уже в этом году.</w:t>
      </w:r>
    </w:p>
    <w:p w14:paraId="2EA6D6F4" w14:textId="77777777" w:rsidR="00425B06" w:rsidRDefault="001D337B" w:rsidP="00A11822">
      <w:pPr>
        <w:jc w:val="both"/>
      </w:pPr>
      <w:hyperlink r:id="rId83" w:history="1">
        <w:r w:rsidR="00E37872" w:rsidRPr="00E74316">
          <w:rPr>
            <w:rStyle w:val="a9"/>
          </w:rPr>
          <w:t>https://www.vesti.ru/doc.html?id=3261196</w:t>
        </w:r>
      </w:hyperlink>
    </w:p>
    <w:p w14:paraId="4843AE6F" w14:textId="77777777" w:rsidR="00425B06" w:rsidRDefault="0056436E" w:rsidP="00A11822">
      <w:pPr>
        <w:pStyle w:val="3"/>
        <w:jc w:val="both"/>
        <w:rPr>
          <w:rFonts w:ascii="Times New Roman" w:hAnsi="Times New Roman"/>
          <w:sz w:val="24"/>
          <w:szCs w:val="24"/>
        </w:rPr>
      </w:pPr>
      <w:bookmarkStart w:id="77" w:name="_Toc44238813"/>
      <w:r w:rsidRPr="0056436E">
        <w:rPr>
          <w:rFonts w:ascii="Times New Roman" w:hAnsi="Times New Roman"/>
          <w:sz w:val="24"/>
          <w:szCs w:val="24"/>
        </w:rPr>
        <w:t>АГЕНТСТВО МОСКВА; 2020.29.04; СЕВЕРО-ЗАПАДНУЮ ХОРДУ ОБОРУДУЮТ СОВРЕМЕННЫМИ СИСТЕМАМИ БЕЗОПАСНОСТИ</w:t>
      </w:r>
      <w:bookmarkEnd w:id="77"/>
    </w:p>
    <w:p w14:paraId="5C016479" w14:textId="77777777" w:rsidR="00425B06" w:rsidRDefault="0056436E" w:rsidP="00A11822">
      <w:pPr>
        <w:jc w:val="both"/>
      </w:pPr>
      <w:r>
        <w:t xml:space="preserve">Согласован проект интеграции объектов Северо-Западной хорды (СЗХ) в диспетчерский пункт на западе столицы. Об этом сообщили в </w:t>
      </w:r>
      <w:r w:rsidRPr="00A11822">
        <w:rPr>
          <w:b/>
        </w:rPr>
        <w:t>пресс-службе</w:t>
      </w:r>
      <w:r>
        <w:t xml:space="preserve"> комитета Москвы по ценовой политике в строительстве и государственной экспертизе проектов (Москомэкспертиза).</w:t>
      </w:r>
    </w:p>
    <w:p w14:paraId="6E4C7A45" w14:textId="28B239D9" w:rsidR="00425B06" w:rsidRDefault="00A11822" w:rsidP="00A11822">
      <w:pPr>
        <w:jc w:val="both"/>
      </w:pPr>
      <w:r>
        <w:t>«</w:t>
      </w:r>
      <w:r w:rsidR="0056436E">
        <w:t xml:space="preserve">Москомэкспертиза сообщает о согласовании проектной документации для объекта </w:t>
      </w:r>
      <w:r>
        <w:t>«</w:t>
      </w:r>
      <w:r w:rsidR="0056436E">
        <w:t xml:space="preserve">Южный участок Северо-Западной хорды (от Ленинградского шоссе с выходом на ул. Мневники через ул. Народного Ополчения; Сколковское шоссе до Московской кольцевой автомобильной дороги; от ул. Мосфильмовская до Аминьевского шоссе; Аминьевское шоссе до развязки с ул. Генерала Дорохова; ул. Генерала Дорохова от Аминьевского шоссе до Московской кольцевой автомобильной дороги; ул. Рябиновая, ул. Вяземская, ул. Витебская). Второй этап: </w:t>
      </w:r>
      <w:r>
        <w:t>«</w:t>
      </w:r>
      <w:r w:rsidR="0056436E">
        <w:t>От Ленинградского шоссе с выходом на ул. Мневники через ул. Народного Ополчения. Проспект Маршала Жукова</w:t>
      </w:r>
      <w:r>
        <w:t xml:space="preserve"> – </w:t>
      </w:r>
      <w:r w:rsidR="0056436E">
        <w:t>ул. Крылатская</w:t>
      </w:r>
      <w:r>
        <w:t>»</w:t>
      </w:r>
      <w:r w:rsidR="0056436E">
        <w:t xml:space="preserve">. 2.1.4.1 этап: Интеграция объектов Северо-Западной хорды в диспетчерский пункт ГБУ </w:t>
      </w:r>
      <w:r>
        <w:t>«</w:t>
      </w:r>
      <w:r w:rsidR="0056436E">
        <w:t>Гормост</w:t>
      </w:r>
      <w:r>
        <w:t>»</w:t>
      </w:r>
      <w:r w:rsidR="0056436E">
        <w:t xml:space="preserve"> и в ЕЦХД</w:t>
      </w:r>
      <w:r>
        <w:t>»</w:t>
      </w:r>
      <w:r w:rsidR="0056436E">
        <w:t xml:space="preserve"> по адресу: Можайский район, Западный административный округ Москвы</w:t>
      </w:r>
      <w:r>
        <w:t>»</w:t>
      </w:r>
      <w:r w:rsidR="0056436E">
        <w:t>,</w:t>
      </w:r>
      <w:r>
        <w:t xml:space="preserve"> – </w:t>
      </w:r>
      <w:r w:rsidR="0056436E">
        <w:t>говорится в сообщении.</w:t>
      </w:r>
    </w:p>
    <w:p w14:paraId="7EF5B542" w14:textId="77777777" w:rsidR="00425B06" w:rsidRDefault="0056436E" w:rsidP="00A11822">
      <w:pPr>
        <w:jc w:val="both"/>
      </w:pPr>
      <w:r>
        <w:t>Как пояснил председатель Москомэкспертизы Валерий Леонов, слова которого приводят в сообщении, проектные решения по интеграции обеспечивают передачу, обработку и отображение сигналов автоматизированных систем безопасности и диспетчеризации, а также передачу, запись, обработку, отображение и трансляцию видеопотоков систем охранного видеонаблюдения транспортных объектов. Комплекс этих мер позволит контролировать ситуацию на дороге, оперативно оценивать загруженность и реагировать на дорожно-транспортные происшествия.</w:t>
      </w:r>
    </w:p>
    <w:p w14:paraId="75C36A51" w14:textId="77777777" w:rsidR="00425B06" w:rsidRDefault="0056436E" w:rsidP="00A11822">
      <w:pPr>
        <w:jc w:val="both"/>
      </w:pPr>
      <w:r>
        <w:t>Уточняется, что на объектах, где установлены устаревшие видеорегистраторы, предусматривается их замена на новые, а в диспетчерских пунктах будет создан программно-аппаратный комплекс, благодаря которому будет функционировать инфраструктура для прикладного программного обеспечения и систем архивирования видеоданных.</w:t>
      </w:r>
    </w:p>
    <w:p w14:paraId="0C86B04E" w14:textId="4482B734" w:rsidR="0056436E" w:rsidRDefault="00A11822" w:rsidP="00A11822">
      <w:pPr>
        <w:jc w:val="both"/>
      </w:pPr>
      <w:r>
        <w:t>«</w:t>
      </w:r>
      <w:r w:rsidR="0056436E">
        <w:t xml:space="preserve">В состав интегрируемых объектов войдут надземные и подземные пешеходные переходы, эстакады, пешеходные и автодорожные мосты, тоннели и съезды. Перечисленные объекты посредством сети волоконно-оптических линий связи будут подключены к существующему дежурно-диспетчерскому пункту, расположенному в служебных помещениях подземного пешеходного перехода Кутузовской транспортной развязки, и пункту, расположенному у станции метро </w:t>
      </w:r>
      <w:r>
        <w:t>«</w:t>
      </w:r>
      <w:r w:rsidR="0056436E">
        <w:t>Сокол</w:t>
      </w:r>
      <w:r>
        <w:t>»</w:t>
      </w:r>
      <w:r w:rsidR="0056436E">
        <w:t>,</w:t>
      </w:r>
      <w:r>
        <w:t xml:space="preserve"> – </w:t>
      </w:r>
      <w:r w:rsidR="0056436E">
        <w:t>пояснил Леонов.</w:t>
      </w:r>
    </w:p>
    <w:p w14:paraId="5F7E0EE1" w14:textId="77777777" w:rsidR="00A11822" w:rsidRDefault="001D337B" w:rsidP="00A11822">
      <w:pPr>
        <w:jc w:val="both"/>
      </w:pPr>
      <w:hyperlink r:id="rId84" w:history="1">
        <w:r w:rsidR="0056436E" w:rsidRPr="00E74316">
          <w:rPr>
            <w:rStyle w:val="a9"/>
          </w:rPr>
          <w:t>https://www.mskagency.ru/materials/2998805</w:t>
        </w:r>
      </w:hyperlink>
    </w:p>
    <w:p w14:paraId="5AA3D0A6" w14:textId="77777777" w:rsidR="00E37872" w:rsidRPr="0011032D" w:rsidRDefault="00E37872" w:rsidP="00A11822">
      <w:pPr>
        <w:pStyle w:val="3"/>
        <w:jc w:val="both"/>
        <w:rPr>
          <w:rFonts w:ascii="Times New Roman" w:hAnsi="Times New Roman"/>
          <w:sz w:val="24"/>
          <w:szCs w:val="24"/>
        </w:rPr>
      </w:pPr>
      <w:bookmarkStart w:id="78" w:name="_Toc44238814"/>
      <w:r w:rsidRPr="0011032D">
        <w:rPr>
          <w:rFonts w:ascii="Times New Roman" w:hAnsi="Times New Roman"/>
          <w:sz w:val="24"/>
          <w:szCs w:val="24"/>
        </w:rPr>
        <w:t xml:space="preserve">RNS; 2020.29.04; </w:t>
      </w:r>
      <w:r w:rsidRPr="00425B06">
        <w:rPr>
          <w:rFonts w:ascii="Times New Roman" w:hAnsi="Times New Roman"/>
          <w:sz w:val="24"/>
          <w:szCs w:val="24"/>
        </w:rPr>
        <w:t>РЖД</w:t>
      </w:r>
      <w:r w:rsidRPr="0011032D">
        <w:rPr>
          <w:rFonts w:ascii="Times New Roman" w:hAnsi="Times New Roman"/>
          <w:sz w:val="24"/>
          <w:szCs w:val="24"/>
        </w:rPr>
        <w:t xml:space="preserve"> ПРОДЛИЛИ МЕРЫ ДЛЯ СОЦИАЛЬНОЙ ДИСТАНЦИИ В ПОЕЗДАХ</w:t>
      </w:r>
      <w:bookmarkEnd w:id="78"/>
    </w:p>
    <w:p w14:paraId="6ECBDD47" w14:textId="08FAD415" w:rsidR="00425B06" w:rsidRDefault="00E37872" w:rsidP="00A11822">
      <w:pPr>
        <w:jc w:val="both"/>
      </w:pPr>
      <w:r w:rsidRPr="00425B06">
        <w:rPr>
          <w:b/>
        </w:rPr>
        <w:t>РЖД</w:t>
      </w:r>
      <w:r>
        <w:t xml:space="preserve"> продлили до 11 мая действие временной рассадки пассажиров в вагонах поездов с соблюдением социальной дистанции, сообщили в холдинге.</w:t>
      </w:r>
      <w:r w:rsidR="00A11822">
        <w:t xml:space="preserve"> </w:t>
      </w:r>
      <w:r>
        <w:t xml:space="preserve"> </w:t>
      </w:r>
      <w:r w:rsidR="00A11822">
        <w:t>«</w:t>
      </w:r>
      <w:r>
        <w:t>Для пассажиров, планирующих поездку до 11 мая включительно, продлевается действие временной схемы рассадки в вагонах поездов дальнего следования, включая скоростные поезда “Ласточка”, “Стриж” и высокоскоростные поезда “Сапсан”,</w:t>
      </w:r>
      <w:r w:rsidR="00A11822">
        <w:t xml:space="preserve"> – </w:t>
      </w:r>
      <w:r>
        <w:t>говорится в сообщении холдинга.</w:t>
      </w:r>
    </w:p>
    <w:p w14:paraId="5429F2F1" w14:textId="77777777" w:rsidR="00425B06" w:rsidRDefault="00E37872" w:rsidP="00A11822">
      <w:pPr>
        <w:jc w:val="both"/>
      </w:pPr>
      <w:r>
        <w:t>Новую схему рассадки ввели 10 апреля.</w:t>
      </w:r>
    </w:p>
    <w:p w14:paraId="5A3FB579" w14:textId="77777777" w:rsidR="00425B06" w:rsidRDefault="00E37872" w:rsidP="00A11822">
      <w:pPr>
        <w:jc w:val="both"/>
      </w:pPr>
      <w:r>
        <w:t>В купе размещаются не более двух пассажиров, в одном отсеке плацкартного вагона – не более трех. Если пассажиры едут семьей или в одном заказе, единовременно оформляются места для 4 пассажиров и более, на них новые правила рассадки не распространяются.</w:t>
      </w:r>
    </w:p>
    <w:p w14:paraId="41604143" w14:textId="6859DB52" w:rsidR="00E37872" w:rsidRDefault="00E37872" w:rsidP="00A11822">
      <w:pPr>
        <w:jc w:val="both"/>
      </w:pPr>
      <w:r>
        <w:t>В вагонах с местами для сиденья рассадка зависит от конфигурации мест – 2+2 или 3+2. В двухместном ряду пассажир занимает место у окна, а в трехместном – один пассажир у окна и один – у прохода, так что средний ряд остается свободным.</w:t>
      </w:r>
    </w:p>
    <w:p w14:paraId="024B6222" w14:textId="77777777" w:rsidR="00425B06" w:rsidRDefault="001D337B" w:rsidP="00A11822">
      <w:pPr>
        <w:jc w:val="both"/>
      </w:pPr>
      <w:hyperlink r:id="rId85" w:history="1">
        <w:r w:rsidR="00E37872" w:rsidRPr="00E74316">
          <w:rPr>
            <w:rStyle w:val="a9"/>
          </w:rPr>
          <w:t>https://rns.online/transport/RZHD-prodlili-meri-dlya-sotsialnoi-distantsii-v-poezdah-2020-04-29/</w:t>
        </w:r>
      </w:hyperlink>
    </w:p>
    <w:p w14:paraId="3388B8E2" w14:textId="5921D73F" w:rsidR="00EE32D6" w:rsidRPr="00EE32D6" w:rsidRDefault="00EE32D6" w:rsidP="00A11822">
      <w:pPr>
        <w:pStyle w:val="3"/>
        <w:jc w:val="both"/>
        <w:rPr>
          <w:rFonts w:ascii="Times New Roman" w:hAnsi="Times New Roman"/>
          <w:sz w:val="24"/>
          <w:szCs w:val="24"/>
        </w:rPr>
      </w:pPr>
      <w:bookmarkStart w:id="79" w:name="_Toc44238815"/>
      <w:r w:rsidRPr="00EE32D6">
        <w:rPr>
          <w:rFonts w:ascii="Times New Roman" w:hAnsi="Times New Roman"/>
          <w:sz w:val="24"/>
          <w:szCs w:val="24"/>
        </w:rPr>
        <w:t xml:space="preserve">ТАСС; 2020.29.04; </w:t>
      </w:r>
      <w:r w:rsidRPr="00425B06">
        <w:rPr>
          <w:rFonts w:ascii="Times New Roman" w:hAnsi="Times New Roman"/>
          <w:sz w:val="24"/>
          <w:szCs w:val="24"/>
        </w:rPr>
        <w:t>РЖД</w:t>
      </w:r>
      <w:r w:rsidRPr="00EE32D6">
        <w:rPr>
          <w:rFonts w:ascii="Times New Roman" w:hAnsi="Times New Roman"/>
          <w:sz w:val="24"/>
          <w:szCs w:val="24"/>
        </w:rPr>
        <w:t xml:space="preserve"> ПРОДЛЕВАЮТ ОТСРОЧКУ НАЧИСЛЕНИЯ КЛИЕНТАМ РЯДА СБОРОВ И ШТРАФОВ ПРИ ПЕРЕВОЗКЕ ГРУЗОВ</w:t>
      </w:r>
      <w:bookmarkEnd w:id="79"/>
    </w:p>
    <w:p w14:paraId="27B3E32A" w14:textId="77777777" w:rsidR="00425B06" w:rsidRDefault="00EE32D6" w:rsidP="00A11822">
      <w:pPr>
        <w:jc w:val="both"/>
      </w:pPr>
      <w:r w:rsidRPr="00425B06">
        <w:rPr>
          <w:b/>
        </w:rPr>
        <w:t>РЖД</w:t>
      </w:r>
      <w:r>
        <w:t xml:space="preserve"> не будут начислять клиентам ряд плат, сборов и штрафов, связанных с организацией перевозок грузов, до отмены установленных в регионах страны ограничений, связанных с распространением новой коронавирусной инфекции, говорится в сообщении холдинга. Ранее этот порядок действовал до 30 апреля, теперь продлевается до окончания нерабочих дней в России.</w:t>
      </w:r>
    </w:p>
    <w:p w14:paraId="1F5A4823" w14:textId="77777777" w:rsidR="00425B06" w:rsidRDefault="00EE32D6" w:rsidP="00A11822">
      <w:pPr>
        <w:jc w:val="both"/>
      </w:pPr>
      <w:r>
        <w:t xml:space="preserve">Клиентам, чья деятельность в соответствии с указами на это время приостанавливается, </w:t>
      </w:r>
      <w:r w:rsidRPr="00425B06">
        <w:rPr>
          <w:b/>
        </w:rPr>
        <w:t>РЖД</w:t>
      </w:r>
      <w:r>
        <w:t xml:space="preserve"> не будут начислять плату за пользование вагонами, принадлежащими холдингу, и предоставление железнодорожных путей общего пользования для нахождения на них подвижного состава.</w:t>
      </w:r>
    </w:p>
    <w:p w14:paraId="1A193E3F" w14:textId="77777777" w:rsidR="00425B06" w:rsidRDefault="00EE32D6" w:rsidP="00A11822">
      <w:pPr>
        <w:jc w:val="both"/>
      </w:pPr>
      <w:r>
        <w:t>Также не будут начисляться: сбор за непредъявление грузов для перевозки на указанную в заявке станцию назначения, штрафы за невыполнение принятой заявки, за невыполнение среднесуточной плановой или согласованной нормы погрузки и выгрузки вагонов, штрафы за задержку вагонов, контейнеров под погрузкой и выгрузкой.</w:t>
      </w:r>
    </w:p>
    <w:p w14:paraId="3FEBE3B6" w14:textId="0DDA6C8F" w:rsidR="00EE32D6" w:rsidRDefault="00A11822" w:rsidP="00A11822">
      <w:pPr>
        <w:jc w:val="both"/>
      </w:pPr>
      <w:r>
        <w:t>«</w:t>
      </w:r>
      <w:r w:rsidR="00EE32D6">
        <w:t xml:space="preserve">Безусловно, с учетом принятых руководством страны решений о продлении нерабочих дней и пролонгации режима ограничений, введенных в регионах, все льготы, ранее установленные ОАО </w:t>
      </w:r>
      <w:r>
        <w:t>«</w:t>
      </w:r>
      <w:r w:rsidR="00EE32D6" w:rsidRPr="00425B06">
        <w:rPr>
          <w:b/>
        </w:rPr>
        <w:t>РЖД</w:t>
      </w:r>
      <w:r>
        <w:t>»</w:t>
      </w:r>
      <w:r w:rsidR="00EE32D6">
        <w:t xml:space="preserve"> для грузоотправителей, будут продлены. В непростых эпидемиологических условиях, с которыми мы все столкнулись, компания продолжает идти навстречу клиентам, освобождает их от дополнительных расходов, связанных с форс-мажорными обстоятельствами</w:t>
      </w:r>
      <w:r>
        <w:t>»</w:t>
      </w:r>
      <w:r w:rsidR="00EE32D6">
        <w:t>,</w:t>
      </w:r>
      <w:r>
        <w:t xml:space="preserve"> – </w:t>
      </w:r>
      <w:r w:rsidR="00EE32D6">
        <w:t>отметил заместитель генерального директора компании Алексей Шило, слова которого приводятся в пресс-релизе.</w:t>
      </w:r>
    </w:p>
    <w:p w14:paraId="222BD462" w14:textId="77777777" w:rsidR="00425B06" w:rsidRDefault="001D337B" w:rsidP="00A11822">
      <w:pPr>
        <w:jc w:val="both"/>
      </w:pPr>
      <w:hyperlink r:id="rId86" w:history="1">
        <w:r w:rsidR="00EE32D6" w:rsidRPr="00E74316">
          <w:rPr>
            <w:rStyle w:val="a9"/>
          </w:rPr>
          <w:t>https://tass.ru/ekonomika/8367825</w:t>
        </w:r>
      </w:hyperlink>
    </w:p>
    <w:p w14:paraId="31D493B2" w14:textId="5575C5A3" w:rsidR="0011032D" w:rsidRPr="0011032D" w:rsidRDefault="0011032D" w:rsidP="00A11822">
      <w:pPr>
        <w:pStyle w:val="3"/>
        <w:jc w:val="both"/>
        <w:rPr>
          <w:rFonts w:ascii="Times New Roman" w:hAnsi="Times New Roman"/>
          <w:sz w:val="24"/>
          <w:szCs w:val="24"/>
        </w:rPr>
      </w:pPr>
      <w:bookmarkStart w:id="80" w:name="_Toc44238816"/>
      <w:r w:rsidRPr="0011032D">
        <w:rPr>
          <w:rFonts w:ascii="Times New Roman" w:hAnsi="Times New Roman"/>
          <w:sz w:val="24"/>
          <w:szCs w:val="24"/>
        </w:rPr>
        <w:t>ИНТЕРФАКС; 2020.29.04; ОЗК ПЛАНИРУЕТ СОЗДАТЬ ЖЕЛЕЗНОДОРОЖНУЮ КОМПАНИЮ, ИНВЕСТИЦИИ СОСТАВЯТ ДО 10 МЛРД РУБ.</w:t>
      </w:r>
      <w:bookmarkEnd w:id="80"/>
    </w:p>
    <w:p w14:paraId="65BB4139" w14:textId="1FBC8364" w:rsidR="00425B06" w:rsidRDefault="00A11822" w:rsidP="00A11822">
      <w:pPr>
        <w:jc w:val="both"/>
      </w:pPr>
      <w:r>
        <w:t>«</w:t>
      </w:r>
      <w:r w:rsidR="0011032D">
        <w:t>Объединенная зерновая компания</w:t>
      </w:r>
      <w:r>
        <w:t>»</w:t>
      </w:r>
      <w:r w:rsidR="0011032D">
        <w:t xml:space="preserve"> (ОЗК) планирует создать собственную железнодорожную компанию. Инвестиции в проект оцениваются до 10 млрд рублей.</w:t>
      </w:r>
    </w:p>
    <w:p w14:paraId="3E041B0C" w14:textId="4041B223" w:rsidR="00425B06" w:rsidRDefault="00A11822" w:rsidP="00A11822">
      <w:pPr>
        <w:jc w:val="both"/>
      </w:pPr>
      <w:r>
        <w:t>«</w:t>
      </w:r>
      <w:r w:rsidR="0011032D">
        <w:t>Поскольку речь идет о повышении эффективности комплексной логистики зерна, мы планируем создать собственную железнодорожную компанию-оператора и довести к 2024 году подвижной состав с текущих 1 585 до 4 тыс. инновационных вагонов-зерновозов</w:t>
      </w:r>
      <w:r>
        <w:t>»</w:t>
      </w:r>
      <w:r w:rsidR="0011032D">
        <w:t>,</w:t>
      </w:r>
      <w:r>
        <w:t xml:space="preserve"> – </w:t>
      </w:r>
      <w:r w:rsidR="0011032D">
        <w:t xml:space="preserve">сообщил в интервью </w:t>
      </w:r>
      <w:r>
        <w:t>«</w:t>
      </w:r>
      <w:r w:rsidR="0011032D">
        <w:t>Интерфаксу</w:t>
      </w:r>
      <w:r>
        <w:t>»</w:t>
      </w:r>
      <w:r w:rsidR="0011032D">
        <w:t xml:space="preserve"> генеральный директор ОЗК Дмитрий Сергеев.</w:t>
      </w:r>
    </w:p>
    <w:p w14:paraId="79F3BA0B" w14:textId="28460D9C" w:rsidR="00425B06" w:rsidRDefault="0011032D" w:rsidP="00A11822">
      <w:pPr>
        <w:jc w:val="both"/>
      </w:pPr>
      <w:r>
        <w:t xml:space="preserve">По его словам, парк вагонов рассчитан с учетом необходимости организации маршрутных отправок вагонов-зерновозов от создаваемой сети зерновых грузоформирующих узлов до зернового терминала </w:t>
      </w:r>
      <w:r w:rsidR="00A11822">
        <w:t>«</w:t>
      </w:r>
      <w:r>
        <w:t>Новороссийского комбината хлебопродуктов</w:t>
      </w:r>
      <w:r w:rsidR="00A11822">
        <w:t>»</w:t>
      </w:r>
      <w:r>
        <w:t xml:space="preserve"> (MOEX: NKHP) (НКХП) с объемом перевозок не менее 3,5 млн тонн в год к 2024 году.</w:t>
      </w:r>
    </w:p>
    <w:p w14:paraId="0EFF7937" w14:textId="620735F9" w:rsidR="00425B06" w:rsidRDefault="00A11822" w:rsidP="00A11822">
      <w:pPr>
        <w:jc w:val="both"/>
      </w:pPr>
      <w:r>
        <w:t>«</w:t>
      </w:r>
      <w:r w:rsidR="0011032D">
        <w:t>Рассматриваем различные способы приобретения вагонов, в том числе в лизинг, с общим объемом инвестиций до 10 млрд рублей</w:t>
      </w:r>
      <w:r>
        <w:t>»</w:t>
      </w:r>
      <w:r w:rsidR="0011032D">
        <w:t>,</w:t>
      </w:r>
      <w:r>
        <w:t xml:space="preserve"> – </w:t>
      </w:r>
      <w:r w:rsidR="0011032D">
        <w:t>сказал глава компании.</w:t>
      </w:r>
    </w:p>
    <w:p w14:paraId="3676932B" w14:textId="44BE641E" w:rsidR="00425B06" w:rsidRDefault="0011032D" w:rsidP="00A11822">
      <w:pPr>
        <w:jc w:val="both"/>
      </w:pPr>
      <w:r>
        <w:t xml:space="preserve">Сергеев уточнил, что выгода от маршрутизации оценивается в 300-400 рублей на одну тонну зерна по сравнению с повагонными отправками. </w:t>
      </w:r>
      <w:r w:rsidR="00A11822">
        <w:t>«</w:t>
      </w:r>
      <w:r>
        <w:t>Совершенствование товаропроводящей системы ОЗК, в том числе за счёт создания железнодорожного оператора, позволит нам сократить логистические затраты и дать аграриям лучшее ценовое предложение. В конечном счете это повысит конкурентоспособность российского зерна на мировом рынке</w:t>
      </w:r>
      <w:r w:rsidR="00A11822">
        <w:t>»</w:t>
      </w:r>
      <w:r>
        <w:t>,</w:t>
      </w:r>
      <w:r w:rsidR="00A11822">
        <w:t xml:space="preserve"> – </w:t>
      </w:r>
      <w:r>
        <w:t>заявил он.</w:t>
      </w:r>
    </w:p>
    <w:p w14:paraId="49956285" w14:textId="67D46757" w:rsidR="00425B06" w:rsidRDefault="0011032D" w:rsidP="00A11822">
      <w:pPr>
        <w:jc w:val="both"/>
      </w:pPr>
      <w:r>
        <w:t xml:space="preserve">Говоря об организации маршрутных отправлений зерна на собственные выставочные пути парка </w:t>
      </w:r>
      <w:r w:rsidR="00A11822">
        <w:t>«</w:t>
      </w:r>
      <w:r>
        <w:t>Верхний</w:t>
      </w:r>
      <w:r w:rsidR="00A11822">
        <w:t>»</w:t>
      </w:r>
      <w:r>
        <w:t xml:space="preserve">, который строится на территории НКХП, Сергеев сообщил, что уже заключен договор субаренды необходимых земельных участков с ОАО </w:t>
      </w:r>
      <w:r w:rsidR="00A11822">
        <w:t>«</w:t>
      </w:r>
      <w:r w:rsidRPr="00425B06">
        <w:rPr>
          <w:b/>
        </w:rPr>
        <w:t>РЖД</w:t>
      </w:r>
      <w:r w:rsidR="00A11822">
        <w:t>»</w:t>
      </w:r>
      <w:r>
        <w:t>, подготовлена проектная документация, идут закупочные процедуры по выбору подрядчика.</w:t>
      </w:r>
    </w:p>
    <w:p w14:paraId="0332547B" w14:textId="264FDD6F" w:rsidR="00425B06" w:rsidRDefault="00A11822" w:rsidP="00A11822">
      <w:pPr>
        <w:jc w:val="both"/>
      </w:pPr>
      <w:r>
        <w:t>«</w:t>
      </w:r>
      <w:r w:rsidR="0011032D">
        <w:t xml:space="preserve">Первый маршрут по новой схеме, минуя выставочные пути железнодорожной станции Новороссийск, планируем принять в 2021/2022 сельхозгоду. Составы с зерном будут заходить на территорию НКХП по вновь созданным путям необщего пользования парка </w:t>
      </w:r>
      <w:r>
        <w:t>«</w:t>
      </w:r>
      <w:r w:rsidR="0011032D">
        <w:t>Верхний</w:t>
      </w:r>
      <w:r>
        <w:t>»</w:t>
      </w:r>
      <w:r w:rsidR="0011032D">
        <w:t>,</w:t>
      </w:r>
      <w:r>
        <w:t xml:space="preserve"> – </w:t>
      </w:r>
      <w:r w:rsidR="0011032D">
        <w:t>сказал он.</w:t>
      </w:r>
    </w:p>
    <w:p w14:paraId="6AA01F71" w14:textId="47282AB5" w:rsidR="00425B06" w:rsidRDefault="0011032D" w:rsidP="00A11822">
      <w:pPr>
        <w:jc w:val="both"/>
      </w:pPr>
      <w:r>
        <w:t xml:space="preserve">За счет обеспечения приемки маршрутных составов непосредственно на зерновом терминале, без захода на очень загруженную в настоящий момент железнодорожную станцию </w:t>
      </w:r>
      <w:r w:rsidR="00A11822">
        <w:t>«</w:t>
      </w:r>
      <w:r>
        <w:t>Новороссийск</w:t>
      </w:r>
      <w:r w:rsidR="00A11822">
        <w:t>»</w:t>
      </w:r>
      <w:r>
        <w:t>, будет увеличена общая пропускная способность припортовой железнодорожной инфраструктуры, пояснил глава ОЗК.</w:t>
      </w:r>
    </w:p>
    <w:p w14:paraId="74C12828" w14:textId="77777777" w:rsidR="00425B06" w:rsidRDefault="0011032D" w:rsidP="00A11822">
      <w:pPr>
        <w:jc w:val="both"/>
      </w:pPr>
      <w:r>
        <w:t>ОЗК создана 20 марта 2009 года для развития инфраструктуры зернового рынка, реализации экспортного потенциала российского зерна, проведения торгово-закупочной деятельности на внутреннем зерновом рынке.</w:t>
      </w:r>
    </w:p>
    <w:p w14:paraId="38EC0D22" w14:textId="3AAA33B3" w:rsidR="001B255A" w:rsidRDefault="0011032D" w:rsidP="00A11822">
      <w:pPr>
        <w:jc w:val="both"/>
      </w:pPr>
      <w:r>
        <w:t xml:space="preserve">Владельцами ОЗК являются государство (50% плюс 1 акция) и </w:t>
      </w:r>
      <w:r w:rsidR="00A11822">
        <w:t>«</w:t>
      </w:r>
      <w:r>
        <w:t>Деметра Холдинг</w:t>
      </w:r>
      <w:r w:rsidR="00A11822">
        <w:t>»</w:t>
      </w:r>
      <w:r>
        <w:t xml:space="preserve"> (50% минус 1 акция), на основе которого ВТБ (MOEX: VTBR) создает свой зерновой холдинг. ВТБ владеет </w:t>
      </w:r>
      <w:r w:rsidR="00A11822">
        <w:t>«</w:t>
      </w:r>
      <w:r>
        <w:t>Деметра Холдингом</w:t>
      </w:r>
      <w:r w:rsidR="00A11822">
        <w:t>»</w:t>
      </w:r>
      <w:r>
        <w:t xml:space="preserve"> через ряд компаний.</w:t>
      </w:r>
    </w:p>
    <w:p w14:paraId="55B4B59D" w14:textId="77777777" w:rsidR="00E37872" w:rsidRPr="00E37872" w:rsidRDefault="00E37872" w:rsidP="00A11822">
      <w:pPr>
        <w:pStyle w:val="3"/>
        <w:jc w:val="both"/>
        <w:rPr>
          <w:rFonts w:ascii="Times New Roman" w:hAnsi="Times New Roman"/>
          <w:sz w:val="24"/>
          <w:szCs w:val="24"/>
        </w:rPr>
      </w:pPr>
      <w:bookmarkStart w:id="81" w:name="_Toc44238817"/>
      <w:r w:rsidRPr="00E37872">
        <w:rPr>
          <w:rFonts w:ascii="Times New Roman" w:hAnsi="Times New Roman"/>
          <w:sz w:val="24"/>
          <w:szCs w:val="24"/>
        </w:rPr>
        <w:t xml:space="preserve">ИНТЕРФАКС; 2020.29.04; </w:t>
      </w:r>
      <w:r w:rsidRPr="00425B06">
        <w:rPr>
          <w:rFonts w:ascii="Times New Roman" w:hAnsi="Times New Roman"/>
          <w:sz w:val="24"/>
          <w:szCs w:val="24"/>
        </w:rPr>
        <w:t>РЖД</w:t>
      </w:r>
      <w:r w:rsidRPr="00E37872">
        <w:rPr>
          <w:rFonts w:ascii="Times New Roman" w:hAnsi="Times New Roman"/>
          <w:sz w:val="24"/>
          <w:szCs w:val="24"/>
        </w:rPr>
        <w:t xml:space="preserve"> ПРИОСТАНОВИЛИ ПРОДАЖУ БИЛЕТОВ С ОСТАНОВКОЙ НА ТРЕХ СТАНЦИЯХ ПРИАМУРЬЯ ИЗ-ЗА СИТУАЦИИ С КОРОНАВИРУСОМ</w:t>
      </w:r>
      <w:bookmarkEnd w:id="81"/>
    </w:p>
    <w:p w14:paraId="5D2AF7B3" w14:textId="77777777" w:rsidR="00425B06" w:rsidRDefault="00E37872" w:rsidP="00A11822">
      <w:pPr>
        <w:jc w:val="both"/>
      </w:pPr>
      <w:r>
        <w:t xml:space="preserve">Временно приостановлена продажа билетов на поезда с остановкой на станциях Свободный, Ледяная и Бузули Амурской области, которые переходят на полузакрытый режим из-за коронавируса, сообщает региональный </w:t>
      </w:r>
      <w:r w:rsidRPr="00E34B45">
        <w:rPr>
          <w:b/>
        </w:rPr>
        <w:t>Минтранс</w:t>
      </w:r>
      <w:r>
        <w:t>.</w:t>
      </w:r>
    </w:p>
    <w:p w14:paraId="0763FCBA" w14:textId="3E37C5AB" w:rsidR="00425B06" w:rsidRDefault="00A11822" w:rsidP="00A11822">
      <w:pPr>
        <w:jc w:val="both"/>
      </w:pPr>
      <w:r>
        <w:t>«</w:t>
      </w:r>
      <w:r w:rsidR="00E37872">
        <w:t>Ограничительные меры на продажу билетов на поезда будут действовать с 30 апреля до 13 мая, на период введенного особого режима транспортного сообщения города Свободный и Свободненского района с соседними территориями</w:t>
      </w:r>
      <w:r>
        <w:t>»</w:t>
      </w:r>
      <w:r w:rsidR="00E37872">
        <w:t>,</w:t>
      </w:r>
      <w:r>
        <w:t xml:space="preserve"> – </w:t>
      </w:r>
      <w:r w:rsidR="00E37872">
        <w:t>говорится в сообщении.</w:t>
      </w:r>
    </w:p>
    <w:p w14:paraId="1ECC5C52" w14:textId="77777777" w:rsidR="00425B06" w:rsidRDefault="00E37872" w:rsidP="00A11822">
      <w:pPr>
        <w:jc w:val="both"/>
      </w:pPr>
      <w:r>
        <w:t>Ранее приобретенные билеты будут действующими, пассажиры будут проходить тщательный санитарный контроль на конечной станции. По данным на среду, в Амурской области выявлено 46 случаев новой коронавирусной инфекции.</w:t>
      </w:r>
    </w:p>
    <w:p w14:paraId="5EDC1C0D" w14:textId="77777777" w:rsidR="00425B06" w:rsidRDefault="00E37872" w:rsidP="00A11822">
      <w:pPr>
        <w:jc w:val="both"/>
      </w:pPr>
      <w:r>
        <w:t>Как сообщалось, власти региона приняли решение закрыть Свободный. Разрешение на въезд в город смогут получить только те граждане, которые имеют официальную прописку в Свободном. Доставка важных грузов в муниципалитеты будет осуществляться по специальным пропускам. Полузакрытый режим также затронет и Свободненский район.</w:t>
      </w:r>
    </w:p>
    <w:p w14:paraId="2BFF5ECB" w14:textId="20FE825E" w:rsidR="00E37872" w:rsidRDefault="00E37872" w:rsidP="00A11822">
      <w:pPr>
        <w:jc w:val="both"/>
      </w:pPr>
      <w:r>
        <w:t>Рядом с городом сосредоточена очень крупная стройка с большим скоплением людей. Здесь возводится газоперерабатывающий завод (ГПЗ). В случае завоза инфекции на объект, по оценкам властей, распространение может быть масштабным и плохо контролируемым.</w:t>
      </w:r>
    </w:p>
    <w:p w14:paraId="014B5DDC" w14:textId="77777777" w:rsidR="00425B06" w:rsidRDefault="001D337B" w:rsidP="00A11822">
      <w:pPr>
        <w:jc w:val="both"/>
      </w:pPr>
      <w:hyperlink r:id="rId87" w:history="1">
        <w:r w:rsidR="00E37872" w:rsidRPr="00E74316">
          <w:rPr>
            <w:rStyle w:val="a9"/>
          </w:rPr>
          <w:t>https://www.interfax-russia.ru/far-east/news/rzhd-priostanovili-prodazhu-biletov-s-ostanovkoy-na-treh-stanciyah-priamurya-iz-za-situacii-s-koronavirusom</w:t>
        </w:r>
      </w:hyperlink>
    </w:p>
    <w:p w14:paraId="231045D0" w14:textId="20BB4A77" w:rsidR="00E37872" w:rsidRPr="00E37872" w:rsidRDefault="00E37872" w:rsidP="00A11822">
      <w:pPr>
        <w:pStyle w:val="3"/>
        <w:jc w:val="both"/>
        <w:rPr>
          <w:rFonts w:ascii="Times New Roman" w:hAnsi="Times New Roman"/>
          <w:sz w:val="24"/>
          <w:szCs w:val="24"/>
        </w:rPr>
      </w:pPr>
      <w:bookmarkStart w:id="82" w:name="_Toc44238818"/>
      <w:r w:rsidRPr="00E37872">
        <w:rPr>
          <w:rFonts w:ascii="Times New Roman" w:hAnsi="Times New Roman"/>
          <w:sz w:val="24"/>
          <w:szCs w:val="24"/>
        </w:rPr>
        <w:t xml:space="preserve">ТАСС; 2020.29.04; СОКРАЩЕННЫЙ ГРАФИК КУРСИРОВАНИЯ </w:t>
      </w:r>
      <w:r w:rsidR="00A11822">
        <w:rPr>
          <w:rFonts w:ascii="Times New Roman" w:hAnsi="Times New Roman"/>
          <w:sz w:val="24"/>
          <w:szCs w:val="24"/>
        </w:rPr>
        <w:t>«</w:t>
      </w:r>
      <w:r w:rsidRPr="00E37872">
        <w:rPr>
          <w:rFonts w:ascii="Times New Roman" w:hAnsi="Times New Roman"/>
          <w:sz w:val="24"/>
          <w:szCs w:val="24"/>
        </w:rPr>
        <w:t>САПСАНОВ</w:t>
      </w:r>
      <w:r w:rsidR="00A11822">
        <w:rPr>
          <w:rFonts w:ascii="Times New Roman" w:hAnsi="Times New Roman"/>
          <w:sz w:val="24"/>
          <w:szCs w:val="24"/>
        </w:rPr>
        <w:t>»</w:t>
      </w:r>
      <w:r w:rsidRPr="00E37872">
        <w:rPr>
          <w:rFonts w:ascii="Times New Roman" w:hAnsi="Times New Roman"/>
          <w:sz w:val="24"/>
          <w:szCs w:val="24"/>
        </w:rPr>
        <w:t xml:space="preserve"> ПРОДЛИЛИ НА МАЙСКИЕ ПРАЗДНИКИ</w:t>
      </w:r>
      <w:bookmarkEnd w:id="82"/>
    </w:p>
    <w:p w14:paraId="4C3AE69E" w14:textId="2BA476CD" w:rsidR="00425B06" w:rsidRDefault="00E37872" w:rsidP="00A11822">
      <w:pPr>
        <w:jc w:val="both"/>
      </w:pPr>
      <w:r w:rsidRPr="00425B06">
        <w:rPr>
          <w:b/>
        </w:rPr>
        <w:t>РЖД</w:t>
      </w:r>
      <w:r>
        <w:t xml:space="preserve"> в связи со снижением спроса на поездки между Москвой и Санкт-Петербургом на фоне неблагоприятной эпидемиологической ситуации продлили действие временного графика курсирования высокоскоростных поездов </w:t>
      </w:r>
      <w:r w:rsidR="00A11822">
        <w:t>«</w:t>
      </w:r>
      <w:r>
        <w:t>Сапсан</w:t>
      </w:r>
      <w:r w:rsidR="00A11822">
        <w:t>»</w:t>
      </w:r>
      <w:r>
        <w:t xml:space="preserve"> на период майских праздников, говорится в сообщении холдинга.</w:t>
      </w:r>
    </w:p>
    <w:p w14:paraId="5285E170" w14:textId="3C115CE8" w:rsidR="00425B06" w:rsidRDefault="00E37872" w:rsidP="00A11822">
      <w:pPr>
        <w:jc w:val="both"/>
      </w:pPr>
      <w:r>
        <w:t xml:space="preserve">С 1 по 10 мая между Москвой и Санкт-Петербургом ежедневно будут курсировать по четыре пары поездов </w:t>
      </w:r>
      <w:r w:rsidR="00A11822">
        <w:t>«</w:t>
      </w:r>
      <w:r>
        <w:t>Сапсан</w:t>
      </w:r>
      <w:r w:rsidR="00A11822">
        <w:t>»</w:t>
      </w:r>
      <w:r>
        <w:t xml:space="preserve"> (восемь рейсов) в утренние и вечерние часы.</w:t>
      </w:r>
    </w:p>
    <w:p w14:paraId="5B009D2A" w14:textId="77777777" w:rsidR="00425B06" w:rsidRDefault="00E37872" w:rsidP="00A11822">
      <w:pPr>
        <w:jc w:val="both"/>
      </w:pPr>
      <w:r>
        <w:t>30 апреля и 11 мая количество рейсов между Москвой и Санкт-Петербургом будет увеличено до четырнадцати в день (семь пар).</w:t>
      </w:r>
    </w:p>
    <w:p w14:paraId="60F3E9A9" w14:textId="77777777" w:rsidR="00A11822" w:rsidRDefault="00E37872" w:rsidP="00A11822">
      <w:pPr>
        <w:jc w:val="both"/>
      </w:pPr>
      <w:r>
        <w:t>Неиспользованные проездные документы в отмененные поезда можно вернуть без взимания дополнительных плат и сборов в течение полугода. За возвратом денежных средств пассажирам необходимо обратиться в любую железнодорожную кассу на территории государства приобретения билета. Электронные проездные документы пассажиры могут сдать с помощью веб-ресурсов, через которые они были оформлены.</w:t>
      </w:r>
    </w:p>
    <w:p w14:paraId="51D8FB1F" w14:textId="020DA808" w:rsidR="00425B06" w:rsidRDefault="00E37872" w:rsidP="00A11822">
      <w:pPr>
        <w:jc w:val="both"/>
      </w:pPr>
      <w:r>
        <w:t>Пассажиры, планировавшие путешествие до 1 июня 2020 года, но вынужденные отказаться от поездки из-за неблагоприятной эпидемиологической обстановки, также могут воспользоваться услугой дистанционной отмены поездки.</w:t>
      </w:r>
    </w:p>
    <w:p w14:paraId="7BDBD4BC" w14:textId="3CACF252" w:rsidR="00E37872" w:rsidRDefault="00E37872" w:rsidP="00A11822">
      <w:pPr>
        <w:jc w:val="both"/>
      </w:pPr>
      <w:r>
        <w:t xml:space="preserve">Актуальную информацию об изменениях в графике движения поездов теперь можно получить на сайте </w:t>
      </w:r>
      <w:r w:rsidRPr="00425B06">
        <w:rPr>
          <w:b/>
        </w:rPr>
        <w:t>РЖД</w:t>
      </w:r>
      <w:r>
        <w:t xml:space="preserve"> в специальном разделе.</w:t>
      </w:r>
    </w:p>
    <w:p w14:paraId="427EF24A" w14:textId="77777777" w:rsidR="00425B06" w:rsidRDefault="001D337B" w:rsidP="00A11822">
      <w:pPr>
        <w:jc w:val="both"/>
      </w:pPr>
      <w:hyperlink r:id="rId88" w:history="1">
        <w:r w:rsidR="00E37872" w:rsidRPr="00E74316">
          <w:rPr>
            <w:rStyle w:val="a9"/>
          </w:rPr>
          <w:t>https://tass.ru/ekonomika/8361339</w:t>
        </w:r>
      </w:hyperlink>
    </w:p>
    <w:p w14:paraId="569EC32A" w14:textId="72155BC5" w:rsidR="001B255A" w:rsidRPr="001B255A" w:rsidRDefault="001B255A" w:rsidP="00A11822">
      <w:pPr>
        <w:pStyle w:val="3"/>
        <w:jc w:val="both"/>
        <w:rPr>
          <w:rFonts w:ascii="Times New Roman" w:hAnsi="Times New Roman"/>
          <w:sz w:val="24"/>
          <w:szCs w:val="24"/>
        </w:rPr>
      </w:pPr>
      <w:bookmarkStart w:id="83" w:name="_Toc44238819"/>
      <w:r w:rsidRPr="001B255A">
        <w:rPr>
          <w:rFonts w:ascii="Times New Roman" w:hAnsi="Times New Roman"/>
          <w:sz w:val="24"/>
          <w:szCs w:val="24"/>
        </w:rPr>
        <w:t xml:space="preserve">ТАСС; 2020.29.04; </w:t>
      </w:r>
      <w:r w:rsidRPr="00425B06">
        <w:rPr>
          <w:rFonts w:ascii="Times New Roman" w:hAnsi="Times New Roman"/>
          <w:sz w:val="24"/>
          <w:szCs w:val="24"/>
        </w:rPr>
        <w:t>РЖД</w:t>
      </w:r>
      <w:r w:rsidRPr="001B255A">
        <w:rPr>
          <w:rFonts w:ascii="Times New Roman" w:hAnsi="Times New Roman"/>
          <w:sz w:val="24"/>
          <w:szCs w:val="24"/>
        </w:rPr>
        <w:t xml:space="preserve"> СОКРАТЯТ КУРСИРОВАНИЕ ПОЕЗДОВ </w:t>
      </w:r>
      <w:r w:rsidR="00A11822">
        <w:rPr>
          <w:rFonts w:ascii="Times New Roman" w:hAnsi="Times New Roman"/>
          <w:sz w:val="24"/>
          <w:szCs w:val="24"/>
        </w:rPr>
        <w:t>«</w:t>
      </w:r>
      <w:r w:rsidRPr="001B255A">
        <w:rPr>
          <w:rFonts w:ascii="Times New Roman" w:hAnsi="Times New Roman"/>
          <w:sz w:val="24"/>
          <w:szCs w:val="24"/>
        </w:rPr>
        <w:t>СТРИЖ</w:t>
      </w:r>
      <w:r w:rsidR="00A11822">
        <w:rPr>
          <w:rFonts w:ascii="Times New Roman" w:hAnsi="Times New Roman"/>
          <w:sz w:val="24"/>
          <w:szCs w:val="24"/>
        </w:rPr>
        <w:t>»</w:t>
      </w:r>
      <w:r w:rsidRPr="001B255A">
        <w:rPr>
          <w:rFonts w:ascii="Times New Roman" w:hAnsi="Times New Roman"/>
          <w:sz w:val="24"/>
          <w:szCs w:val="24"/>
        </w:rPr>
        <w:t xml:space="preserve"> МЕЖДУ МОСКВОЙ И НИЖНИМ НОВГОРОДОМ</w:t>
      </w:r>
      <w:bookmarkEnd w:id="83"/>
    </w:p>
    <w:p w14:paraId="7E7469FE" w14:textId="1A643416" w:rsidR="00425B06" w:rsidRDefault="001B255A" w:rsidP="00A11822">
      <w:pPr>
        <w:jc w:val="both"/>
      </w:pPr>
      <w:r w:rsidRPr="00425B06">
        <w:rPr>
          <w:b/>
        </w:rPr>
        <w:t>РЖД</w:t>
      </w:r>
      <w:r>
        <w:t xml:space="preserve"> сократят курсирование скоростных поездов </w:t>
      </w:r>
      <w:r w:rsidR="00A11822">
        <w:t>«</w:t>
      </w:r>
      <w:r>
        <w:t>Стриж</w:t>
      </w:r>
      <w:r w:rsidR="00A11822">
        <w:t>»</w:t>
      </w:r>
      <w:r>
        <w:t xml:space="preserve"> между Москвой и Нижним Новгородом, говорится в сообщении Горьковской железной дороги.</w:t>
      </w:r>
    </w:p>
    <w:p w14:paraId="24B7C6E5" w14:textId="6F467E32" w:rsidR="00425B06" w:rsidRDefault="001B255A" w:rsidP="00A11822">
      <w:pPr>
        <w:jc w:val="both"/>
      </w:pPr>
      <w:r>
        <w:t xml:space="preserve">В связи со снижением пассажиропотока с 1 мая 2020 года временно отменяется курсирование скоростного поезда </w:t>
      </w:r>
      <w:r w:rsidR="00A11822">
        <w:t>«</w:t>
      </w:r>
      <w:r>
        <w:t>Стриж</w:t>
      </w:r>
      <w:r w:rsidR="00A11822">
        <w:t>»</w:t>
      </w:r>
      <w:r>
        <w:t xml:space="preserve"> №710 сообщением Москва</w:t>
      </w:r>
      <w:r w:rsidR="00A11822">
        <w:t xml:space="preserve"> – </w:t>
      </w:r>
      <w:r>
        <w:t xml:space="preserve">Нижний Новгород. Со 2 мая временно отменяется курсирование поездов </w:t>
      </w:r>
      <w:r w:rsidR="00A11822">
        <w:t>«</w:t>
      </w:r>
      <w:r>
        <w:t>Стриж</w:t>
      </w:r>
      <w:r w:rsidR="00A11822">
        <w:t>»</w:t>
      </w:r>
      <w:r>
        <w:t xml:space="preserve"> №702/703 и №708/709 сообщением Москва</w:t>
      </w:r>
      <w:r w:rsidR="00A11822">
        <w:t xml:space="preserve"> – </w:t>
      </w:r>
      <w:r>
        <w:t>Нижний Новгород, а также №701 сообщением Нижний Новгород</w:t>
      </w:r>
      <w:r w:rsidR="00A11822">
        <w:t xml:space="preserve"> – </w:t>
      </w:r>
      <w:r>
        <w:t xml:space="preserve">Москва. Ранее было приостановлено курсирование скоростного поезда </w:t>
      </w:r>
      <w:r w:rsidR="00A11822">
        <w:t>«</w:t>
      </w:r>
      <w:r>
        <w:t>Стриж</w:t>
      </w:r>
      <w:r w:rsidR="00A11822">
        <w:t>»</w:t>
      </w:r>
      <w:r>
        <w:t xml:space="preserve"> №706/707.</w:t>
      </w:r>
    </w:p>
    <w:p w14:paraId="33A9E082" w14:textId="10F21AD9" w:rsidR="00425B06" w:rsidRDefault="001B255A" w:rsidP="00A11822">
      <w:pPr>
        <w:jc w:val="both"/>
      </w:pPr>
      <w:r>
        <w:t xml:space="preserve">Сохраняется курсирование одной пары скоростного поезда </w:t>
      </w:r>
      <w:r w:rsidR="00A11822">
        <w:t>«</w:t>
      </w:r>
      <w:r>
        <w:t>Стриж</w:t>
      </w:r>
      <w:r w:rsidR="00A11822">
        <w:t>»</w:t>
      </w:r>
      <w:r>
        <w:t xml:space="preserve"> N 704/705 отправлением из Москвы в 11:00, прибытием в Нижний Новгород в 14:43, отправлением из Нижнего Новгорода в 16:00, прибытием в Москву в 19:48.</w:t>
      </w:r>
    </w:p>
    <w:p w14:paraId="5947ABB9" w14:textId="77777777" w:rsidR="00425B06" w:rsidRDefault="001B255A" w:rsidP="00A11822">
      <w:pPr>
        <w:jc w:val="both"/>
      </w:pPr>
      <w:r>
        <w:t>Вернуть билеты на отмененные рейсы пассажиры могут без дополнительных плат и сборов.</w:t>
      </w:r>
    </w:p>
    <w:p w14:paraId="38281336" w14:textId="17169B11" w:rsidR="001B255A" w:rsidRDefault="001B255A" w:rsidP="00A11822">
      <w:pPr>
        <w:jc w:val="both"/>
      </w:pPr>
      <w:r>
        <w:t xml:space="preserve">Корректировка графика курсирования поездов связана с отсутствием возможности у пассажиров планировать и организовывать свои путешествия на фоне неблагоприятной эпидемиологической ситуации. </w:t>
      </w:r>
      <w:r w:rsidRPr="00425B06">
        <w:rPr>
          <w:b/>
        </w:rPr>
        <w:t>РЖД</w:t>
      </w:r>
      <w:r>
        <w:t xml:space="preserve"> отмечают значительное снижение загрузки поездов, курсирующих в дальнем следовании. При улучшении ситуации и повышении спроса на пассажирские перевозки холдинг планирует незамедлительно восстановит маршрутную сеть в полном объеме, а при необходимости увеличит предложение для пассажиров.</w:t>
      </w:r>
    </w:p>
    <w:p w14:paraId="17A65693" w14:textId="77777777" w:rsidR="00425B06" w:rsidRDefault="001D337B" w:rsidP="00A11822">
      <w:pPr>
        <w:jc w:val="both"/>
      </w:pPr>
      <w:hyperlink r:id="rId89" w:history="1">
        <w:r w:rsidR="001B255A" w:rsidRPr="00E74316">
          <w:rPr>
            <w:rStyle w:val="a9"/>
          </w:rPr>
          <w:t>https://tass.ru/ekonomika/8366125</w:t>
        </w:r>
      </w:hyperlink>
    </w:p>
    <w:p w14:paraId="6F21CBBA" w14:textId="21708B46" w:rsidR="001B255A" w:rsidRPr="001B255A" w:rsidRDefault="001B255A" w:rsidP="00A11822">
      <w:pPr>
        <w:pStyle w:val="3"/>
        <w:jc w:val="both"/>
        <w:rPr>
          <w:rFonts w:ascii="Times New Roman" w:hAnsi="Times New Roman"/>
          <w:sz w:val="24"/>
          <w:szCs w:val="24"/>
        </w:rPr>
      </w:pPr>
      <w:bookmarkStart w:id="84" w:name="_Toc44238820"/>
      <w:r w:rsidRPr="001B255A">
        <w:rPr>
          <w:rFonts w:ascii="Times New Roman" w:hAnsi="Times New Roman"/>
          <w:sz w:val="24"/>
          <w:szCs w:val="24"/>
        </w:rPr>
        <w:t xml:space="preserve">ТАСС; 2020.29.04; </w:t>
      </w:r>
      <w:r w:rsidRPr="00425B06">
        <w:rPr>
          <w:rFonts w:ascii="Times New Roman" w:hAnsi="Times New Roman"/>
          <w:sz w:val="24"/>
          <w:szCs w:val="24"/>
        </w:rPr>
        <w:t>РЖД</w:t>
      </w:r>
      <w:r w:rsidRPr="001B255A">
        <w:rPr>
          <w:rFonts w:ascii="Times New Roman" w:hAnsi="Times New Roman"/>
          <w:sz w:val="24"/>
          <w:szCs w:val="24"/>
        </w:rPr>
        <w:t xml:space="preserve"> ОТМЕНЯЕТ ВОСЕМЬ </w:t>
      </w:r>
      <w:r w:rsidR="00A11822">
        <w:rPr>
          <w:rFonts w:ascii="Times New Roman" w:hAnsi="Times New Roman"/>
          <w:sz w:val="24"/>
          <w:szCs w:val="24"/>
        </w:rPr>
        <w:t>«</w:t>
      </w:r>
      <w:r w:rsidRPr="001B255A">
        <w:rPr>
          <w:rFonts w:ascii="Times New Roman" w:hAnsi="Times New Roman"/>
          <w:sz w:val="24"/>
          <w:szCs w:val="24"/>
        </w:rPr>
        <w:t>ЛАСТОЧЕК</w:t>
      </w:r>
      <w:r w:rsidR="00A11822">
        <w:rPr>
          <w:rFonts w:ascii="Times New Roman" w:hAnsi="Times New Roman"/>
          <w:sz w:val="24"/>
          <w:szCs w:val="24"/>
        </w:rPr>
        <w:t>»</w:t>
      </w:r>
      <w:r w:rsidRPr="001B255A">
        <w:rPr>
          <w:rFonts w:ascii="Times New Roman" w:hAnsi="Times New Roman"/>
          <w:sz w:val="24"/>
          <w:szCs w:val="24"/>
        </w:rPr>
        <w:t xml:space="preserve"> ДАЛЬНЕГО СЛЕДОВАНИЯ В СЗФО В МАЙСКИЕ ПРАЗДНИКИ</w:t>
      </w:r>
      <w:bookmarkEnd w:id="84"/>
    </w:p>
    <w:p w14:paraId="2A4B6136" w14:textId="636C8C43" w:rsidR="00425B06" w:rsidRDefault="001B255A" w:rsidP="00A11822">
      <w:pPr>
        <w:jc w:val="both"/>
      </w:pPr>
      <w:r w:rsidRPr="00425B06">
        <w:rPr>
          <w:b/>
        </w:rPr>
        <w:t>РЖД</w:t>
      </w:r>
      <w:r>
        <w:t xml:space="preserve"> в дни майских праздников, с 30 апреля по 11 мая, отменяет восемь поездов дальнего следования </w:t>
      </w:r>
      <w:r w:rsidR="00A11822">
        <w:t>«</w:t>
      </w:r>
      <w:r>
        <w:t>Ласточка</w:t>
      </w:r>
      <w:r w:rsidR="00A11822">
        <w:t>»</w:t>
      </w:r>
      <w:r>
        <w:t>, курсирующих в Северо-Западном федеральном округе (СЗФО), в сообщении с Санкт-Петербургом, а также беспересадочные вагоны Москва</w:t>
      </w:r>
      <w:r w:rsidR="00A11822">
        <w:t xml:space="preserve"> – </w:t>
      </w:r>
      <w:r>
        <w:t xml:space="preserve">Рускеала. Такое решение принято на фоне низкого спроса на поездки в связи с пандемией, сообщила в среду </w:t>
      </w:r>
      <w:r w:rsidRPr="00A11822">
        <w:rPr>
          <w:b/>
        </w:rPr>
        <w:t>пресс-служба</w:t>
      </w:r>
      <w:r>
        <w:t xml:space="preserve"> Октябрьской железной дороги (ОЖД, филиал ОАО </w:t>
      </w:r>
      <w:r w:rsidR="00A11822">
        <w:t>«</w:t>
      </w:r>
      <w:r w:rsidRPr="00425B06">
        <w:rPr>
          <w:b/>
        </w:rPr>
        <w:t>РЖД</w:t>
      </w:r>
      <w:r w:rsidR="00A11822">
        <w:t>»</w:t>
      </w:r>
      <w:r>
        <w:t>).</w:t>
      </w:r>
    </w:p>
    <w:p w14:paraId="43EDE27C" w14:textId="3B425063" w:rsidR="00425B06" w:rsidRDefault="00A11822" w:rsidP="00A11822">
      <w:pPr>
        <w:jc w:val="both"/>
      </w:pPr>
      <w:r>
        <w:t>«</w:t>
      </w:r>
      <w:r w:rsidR="001B255A">
        <w:t>Временно выводятся из расписания следующие поезда: №813, 814 Санкт-Петербург</w:t>
      </w:r>
      <w:r>
        <w:t xml:space="preserve"> – </w:t>
      </w:r>
      <w:r w:rsidR="001B255A">
        <w:t>Псков</w:t>
      </w:r>
      <w:r>
        <w:t xml:space="preserve"> – </w:t>
      </w:r>
      <w:r w:rsidR="001B255A">
        <w:t>Печоры (кроме 30 апреля и 1 мая); №815, 816 Санкт-Петербург</w:t>
      </w:r>
      <w:r>
        <w:t xml:space="preserve"> – </w:t>
      </w:r>
      <w:r w:rsidR="001B255A">
        <w:t>Псков; №823, 824 (по 12 мая) Санкт-Петербург</w:t>
      </w:r>
      <w:r>
        <w:t xml:space="preserve"> – </w:t>
      </w:r>
      <w:r w:rsidR="001B255A">
        <w:t>Сортавала; №825/826 Санкт-Петербург</w:t>
      </w:r>
      <w:r>
        <w:t xml:space="preserve"> – </w:t>
      </w:r>
      <w:r w:rsidR="001B255A">
        <w:t>Рускеала (по 10 мая); №921/922 Сортавала</w:t>
      </w:r>
      <w:r>
        <w:t xml:space="preserve"> – </w:t>
      </w:r>
      <w:r w:rsidR="001B255A">
        <w:t>Рускеала; №160/921, №922/159 Москва</w:t>
      </w:r>
      <w:r>
        <w:t xml:space="preserve"> – </w:t>
      </w:r>
      <w:r w:rsidR="001B255A">
        <w:t>Рускеала (отправлением из Москвы с 30 апреля по 10 мая, отправлением из Рускеалы с 1 по 11 мая)</w:t>
      </w:r>
      <w:r>
        <w:t>»</w:t>
      </w:r>
      <w:r w:rsidR="001B255A">
        <w:t>,</w:t>
      </w:r>
      <w:r>
        <w:t xml:space="preserve"> – </w:t>
      </w:r>
      <w:r w:rsidR="001B255A">
        <w:t>говорится в сообщении.</w:t>
      </w:r>
    </w:p>
    <w:p w14:paraId="3243AD03" w14:textId="77777777" w:rsidR="00425B06" w:rsidRDefault="001B255A" w:rsidP="00A11822">
      <w:pPr>
        <w:jc w:val="both"/>
      </w:pPr>
      <w:r>
        <w:t>Неиспользованные проездные документы в отмененные поезда можно вернуть без взимания дополнительных плат и сборов в течение полугода. Электронные проездные документы пассажиры могут сдать при помощи онлайн-ресурса, через который они были оформлены.</w:t>
      </w:r>
    </w:p>
    <w:p w14:paraId="61FAB331" w14:textId="3B805D14" w:rsidR="001B255A" w:rsidRDefault="001B255A" w:rsidP="00A11822">
      <w:pPr>
        <w:jc w:val="both"/>
      </w:pPr>
      <w:r w:rsidRPr="00425B06">
        <w:rPr>
          <w:b/>
        </w:rPr>
        <w:t>РЖД</w:t>
      </w:r>
      <w:r>
        <w:t xml:space="preserve"> отмечают значительное снижение загрузки поездов, курсирующих в дальнем следовании. С 21 марта текущего года наблюдается более чем 50-процентное снижение количества отправленных пассажиров по сравнению с аналогичным периодом прошлого года. Количество проданных билетов на апрель сократилось к прошлому году на 76%, на май</w:t>
      </w:r>
      <w:r w:rsidR="00A11822">
        <w:t xml:space="preserve"> – </w:t>
      </w:r>
      <w:r>
        <w:t>на 70%. При этом возвращено в четыре раза больше билетов на поездки в апреле, чем в прошлом году, а на май возврат вырос к 2019 году более чем в семь раз.</w:t>
      </w:r>
    </w:p>
    <w:p w14:paraId="2E2319B6" w14:textId="77777777" w:rsidR="00A11822" w:rsidRDefault="001D337B" w:rsidP="00A11822">
      <w:pPr>
        <w:jc w:val="both"/>
      </w:pPr>
      <w:hyperlink r:id="rId90" w:history="1">
        <w:r w:rsidR="001B255A" w:rsidRPr="00E74316">
          <w:rPr>
            <w:rStyle w:val="a9"/>
          </w:rPr>
          <w:t>https://tass.ru/ekonomika/8365363</w:t>
        </w:r>
      </w:hyperlink>
    </w:p>
    <w:p w14:paraId="65518468" w14:textId="55D1CD1B" w:rsidR="000063A3" w:rsidRPr="000063A3" w:rsidRDefault="000063A3" w:rsidP="00A11822">
      <w:pPr>
        <w:pStyle w:val="3"/>
        <w:jc w:val="both"/>
        <w:rPr>
          <w:rFonts w:ascii="Times New Roman" w:hAnsi="Times New Roman"/>
          <w:sz w:val="24"/>
          <w:szCs w:val="24"/>
        </w:rPr>
      </w:pPr>
      <w:bookmarkStart w:id="85" w:name="_Toc44238821"/>
      <w:r w:rsidRPr="000063A3">
        <w:rPr>
          <w:rFonts w:ascii="Times New Roman" w:hAnsi="Times New Roman"/>
          <w:sz w:val="24"/>
          <w:szCs w:val="24"/>
        </w:rPr>
        <w:t>ИНТЕРФАКС; 2020.29.04; ПАССАЖИРСКАЯ НАВИГАЦИЯ НА ВОЛГЕ И КАМЕ В ТАТАРСТАНЕ ОТКРОЕТСЯ 1 МАЯ</w:t>
      </w:r>
      <w:bookmarkEnd w:id="85"/>
    </w:p>
    <w:p w14:paraId="5E1954EA" w14:textId="77777777" w:rsidR="00425B06" w:rsidRDefault="000063A3" w:rsidP="00A11822">
      <w:pPr>
        <w:jc w:val="both"/>
      </w:pPr>
      <w:r>
        <w:t xml:space="preserve">Судоходные компании Татарстана 1 мая возобновят речные пассажирские перевозки по Волге и Каме, сообщает </w:t>
      </w:r>
      <w:r w:rsidRPr="00A11822">
        <w:rPr>
          <w:b/>
        </w:rPr>
        <w:t>пресс-служба</w:t>
      </w:r>
      <w:r>
        <w:t xml:space="preserve"> </w:t>
      </w:r>
      <w:r w:rsidRPr="00E34B45">
        <w:rPr>
          <w:b/>
        </w:rPr>
        <w:t>Минтранса</w:t>
      </w:r>
      <w:r>
        <w:t xml:space="preserve"> республики в среду.</w:t>
      </w:r>
    </w:p>
    <w:p w14:paraId="5C7CC6DE" w14:textId="64E3E4B5" w:rsidR="00425B06" w:rsidRDefault="000063A3" w:rsidP="00A11822">
      <w:pPr>
        <w:jc w:val="both"/>
      </w:pPr>
      <w:r>
        <w:t xml:space="preserve">Пригородные перевозки по Волге будет выполнять судоходная компания </w:t>
      </w:r>
      <w:r w:rsidR="00A11822">
        <w:t>«</w:t>
      </w:r>
      <w:r>
        <w:t>Татфлот</w:t>
      </w:r>
      <w:r w:rsidR="00A11822">
        <w:t>»</w:t>
      </w:r>
      <w:r>
        <w:t>.</w:t>
      </w:r>
    </w:p>
    <w:p w14:paraId="4DAA18D8" w14:textId="36AAAAB0" w:rsidR="00425B06" w:rsidRDefault="000063A3" w:rsidP="00A11822">
      <w:pPr>
        <w:jc w:val="both"/>
      </w:pPr>
      <w:r>
        <w:t xml:space="preserve">Так, из Казанского речного порта будут организованы рейсы по Волге до пристани </w:t>
      </w:r>
      <w:r w:rsidR="00A11822">
        <w:t>«</w:t>
      </w:r>
      <w:r>
        <w:t>Садовая</w:t>
      </w:r>
      <w:r w:rsidR="00A11822">
        <w:t>»</w:t>
      </w:r>
      <w:r>
        <w:t>, до сел Печища, Ташевка, Шеланга и Кзыл-Байрак. Также на майские праздники запланированы рейсы из Казани до села Свияжск и скоростные линии до городов Болгар и Тетюши.</w:t>
      </w:r>
    </w:p>
    <w:p w14:paraId="26A4FDAD" w14:textId="1A567863" w:rsidR="00425B06" w:rsidRDefault="000063A3" w:rsidP="00A11822">
      <w:pPr>
        <w:jc w:val="both"/>
      </w:pPr>
      <w:r>
        <w:t xml:space="preserve">На Каме 1 мая откроются рейсы из города Чистополя до деревни Красный Яр, а также из Набережных Челнов до села Соколки. Пассажирские перевозки на последнем направлении будет выполнять Производственное объединение нерудных материалов </w:t>
      </w:r>
      <w:r w:rsidR="00A11822">
        <w:t>«</w:t>
      </w:r>
      <w:r>
        <w:t>Набережные Челны</w:t>
      </w:r>
      <w:r w:rsidR="00A11822">
        <w:t>»</w:t>
      </w:r>
      <w:r>
        <w:t>.</w:t>
      </w:r>
    </w:p>
    <w:p w14:paraId="1AA60533" w14:textId="291EBB9F" w:rsidR="008A024D" w:rsidRDefault="000063A3" w:rsidP="00A11822">
      <w:pPr>
        <w:jc w:val="both"/>
      </w:pPr>
      <w:r>
        <w:t>Ранее сообщалось, что в 2020 году пассажирскую навигацию в Татарстане планируется открыть 30 апреля на Волге, 1 мая</w:t>
      </w:r>
      <w:r w:rsidR="00A11822">
        <w:t xml:space="preserve"> – </w:t>
      </w:r>
      <w:r>
        <w:t>на Каме.</w:t>
      </w:r>
    </w:p>
    <w:p w14:paraId="5D0FFF3F" w14:textId="243733B5" w:rsidR="000063A3" w:rsidRDefault="001D337B" w:rsidP="00A11822">
      <w:pPr>
        <w:jc w:val="both"/>
      </w:pPr>
      <w:hyperlink r:id="rId91" w:history="1">
        <w:r w:rsidR="000063A3" w:rsidRPr="00E74316">
          <w:rPr>
            <w:rStyle w:val="a9"/>
          </w:rPr>
          <w:t>https://www.interfax-russia.ru/volga/news/passazhirskaya-navigaciya-na-volge-i-kame-v-tatarstane-otkroetsya-1-maya</w:t>
        </w:r>
      </w:hyperlink>
    </w:p>
    <w:p w14:paraId="1596934F" w14:textId="358C3A03" w:rsidR="000063A3" w:rsidRDefault="0056436E" w:rsidP="00A11822">
      <w:pPr>
        <w:jc w:val="both"/>
      </w:pPr>
      <w:r>
        <w:t>На ту же тему:</w:t>
      </w:r>
    </w:p>
    <w:p w14:paraId="367F56E5" w14:textId="77777777" w:rsidR="00A11822" w:rsidRDefault="001D337B" w:rsidP="00A11822">
      <w:pPr>
        <w:jc w:val="both"/>
      </w:pPr>
      <w:hyperlink r:id="rId92" w:history="1">
        <w:r w:rsidR="0056436E" w:rsidRPr="00E74316">
          <w:rPr>
            <w:rStyle w:val="a9"/>
          </w:rPr>
          <w:t>https://www.kommersant.ru/doc/4334212</w:t>
        </w:r>
      </w:hyperlink>
    </w:p>
    <w:p w14:paraId="6C4080D3" w14:textId="7694B41D" w:rsidR="00E37872" w:rsidRPr="00E37872" w:rsidRDefault="00E37872" w:rsidP="00A11822">
      <w:pPr>
        <w:pStyle w:val="3"/>
        <w:jc w:val="both"/>
        <w:rPr>
          <w:rFonts w:ascii="Times New Roman" w:hAnsi="Times New Roman"/>
          <w:sz w:val="24"/>
          <w:szCs w:val="24"/>
        </w:rPr>
      </w:pPr>
      <w:bookmarkStart w:id="86" w:name="_Toc44238822"/>
      <w:r w:rsidRPr="00E37872">
        <w:rPr>
          <w:rFonts w:ascii="Times New Roman" w:hAnsi="Times New Roman"/>
          <w:sz w:val="24"/>
          <w:szCs w:val="24"/>
        </w:rPr>
        <w:t xml:space="preserve">RNS; 2020.29.04; </w:t>
      </w:r>
      <w:r w:rsidR="00A11822">
        <w:rPr>
          <w:rFonts w:ascii="Times New Roman" w:hAnsi="Times New Roman"/>
          <w:sz w:val="24"/>
          <w:szCs w:val="24"/>
        </w:rPr>
        <w:t>«</w:t>
      </w:r>
      <w:r w:rsidRPr="00425B06">
        <w:rPr>
          <w:rFonts w:ascii="Times New Roman" w:hAnsi="Times New Roman"/>
          <w:sz w:val="24"/>
          <w:szCs w:val="24"/>
        </w:rPr>
        <w:t>АЭРОФЛОТ</w:t>
      </w:r>
      <w:r w:rsidR="00A11822">
        <w:rPr>
          <w:rFonts w:ascii="Times New Roman" w:hAnsi="Times New Roman"/>
          <w:sz w:val="24"/>
          <w:szCs w:val="24"/>
        </w:rPr>
        <w:t>»</w:t>
      </w:r>
      <w:r w:rsidRPr="00E37872">
        <w:rPr>
          <w:rFonts w:ascii="Times New Roman" w:hAnsi="Times New Roman"/>
          <w:sz w:val="24"/>
          <w:szCs w:val="24"/>
        </w:rPr>
        <w:t xml:space="preserve"> НАЗВАЛ РАЗМЕР СКИДКИ НА ПЕРЕЛЕТ ПРИ ОФОРМЛЕНИИ ВАУЧЕРА</w:t>
      </w:r>
      <w:bookmarkEnd w:id="86"/>
    </w:p>
    <w:p w14:paraId="3900BAFA" w14:textId="12FC420F" w:rsidR="00425B06" w:rsidRDefault="00A11822" w:rsidP="00A11822">
      <w:pPr>
        <w:jc w:val="both"/>
      </w:pPr>
      <w:r>
        <w:t>«</w:t>
      </w:r>
      <w:r w:rsidR="00E37872" w:rsidRPr="00425B06">
        <w:rPr>
          <w:b/>
        </w:rPr>
        <w:t>Аэрофлот</w:t>
      </w:r>
      <w:r>
        <w:t>»</w:t>
      </w:r>
      <w:r w:rsidR="00E37872">
        <w:t xml:space="preserve"> предложит пассажирам однократную 15-процентную скидку на любой последующий авиаперелет при оформлении ваучера за неиспользованную поездку, рассказала пресс-секретарь компании Юлия Спивакова в эфире телеканала </w:t>
      </w:r>
      <w:r>
        <w:t>«</w:t>
      </w:r>
      <w:r w:rsidR="00E37872">
        <w:t>Россия 24</w:t>
      </w:r>
      <w:r>
        <w:t>»</w:t>
      </w:r>
      <w:r w:rsidR="00E37872">
        <w:t>.</w:t>
      </w:r>
    </w:p>
    <w:p w14:paraId="063C930B" w14:textId="10F2FA0F" w:rsidR="00425B06" w:rsidRDefault="00A11822" w:rsidP="00A11822">
      <w:pPr>
        <w:jc w:val="both"/>
      </w:pPr>
      <w:r>
        <w:t>«</w:t>
      </w:r>
      <w:r w:rsidR="00E37872">
        <w:t>Сейчас в условиях высокой загрузки контакт-центра мы пришли к выводу, что необходимо создать простой и удобный инструмент в переоформлении билетов. Поэтому мы готовим для своих пассажиров специальное предложение – это ваучеры на будущие перелеты, которые полностью компенсируют всю оплаченную сумму за неиспользованную перевозку. При оформлении такого ваучера мы также предложим пассажирам однократную 15%-ную скидку на любой последующий перелет</w:t>
      </w:r>
      <w:r>
        <w:t>»</w:t>
      </w:r>
      <w:r w:rsidR="00E37872">
        <w:t>, – рассказала Спивакова.</w:t>
      </w:r>
    </w:p>
    <w:p w14:paraId="5BA1B3A1" w14:textId="4C15ADA1" w:rsidR="00425B06" w:rsidRDefault="00E37872" w:rsidP="00A11822">
      <w:pPr>
        <w:jc w:val="both"/>
      </w:pPr>
      <w:r>
        <w:t xml:space="preserve">Ранее сообщалось, что </w:t>
      </w:r>
      <w:r w:rsidR="00A11822">
        <w:t>«</w:t>
      </w:r>
      <w:r w:rsidRPr="00425B06">
        <w:rPr>
          <w:b/>
        </w:rPr>
        <w:t>Аэрофлот</w:t>
      </w:r>
      <w:r w:rsidR="00A11822">
        <w:t>»</w:t>
      </w:r>
      <w:r>
        <w:t xml:space="preserve"> до конца 2020 года будет предлагать пассажирам вместо возврата средств за авиабилеты ваучеры на сумму возврата.</w:t>
      </w:r>
    </w:p>
    <w:p w14:paraId="6D33AC9B" w14:textId="5CE1C078" w:rsidR="00E37872" w:rsidRDefault="00E37872" w:rsidP="00A11822">
      <w:pPr>
        <w:jc w:val="both"/>
      </w:pPr>
      <w:r>
        <w:t>Как сообщал официальный представитель авиакомпании Михаил Демин, такая программа может коснуться не только вынужденных возвратов за отменённые рейсы, но и добровольных возвратов. Он также уточнял, что программа коснется как внутренних, так и международных перевозок. По его словам, ваучеры будут выдавать весь 2020 года, а срок их действия будет три года.</w:t>
      </w:r>
    </w:p>
    <w:p w14:paraId="54AF85F6" w14:textId="77777777" w:rsidR="00425B06" w:rsidRDefault="001D337B" w:rsidP="00A11822">
      <w:pPr>
        <w:jc w:val="both"/>
      </w:pPr>
      <w:hyperlink r:id="rId93" w:history="1">
        <w:r w:rsidR="00E37872" w:rsidRPr="00E74316">
          <w:rPr>
            <w:rStyle w:val="a9"/>
          </w:rPr>
          <w:t>https://rns.online/transport/aeroflot-nazval-razmer-skidki-na-perelet-pri-oformlenii-vauchera-2020-04-29/</w:t>
        </w:r>
      </w:hyperlink>
    </w:p>
    <w:p w14:paraId="3E34A69F" w14:textId="657500E0" w:rsidR="00EE32D6" w:rsidRPr="00EE32D6" w:rsidRDefault="00EE32D6" w:rsidP="00A11822">
      <w:pPr>
        <w:pStyle w:val="3"/>
        <w:jc w:val="both"/>
        <w:rPr>
          <w:rFonts w:ascii="Times New Roman" w:hAnsi="Times New Roman"/>
          <w:sz w:val="24"/>
          <w:szCs w:val="24"/>
        </w:rPr>
      </w:pPr>
      <w:bookmarkStart w:id="87" w:name="_Toc44238823"/>
      <w:r w:rsidRPr="00EE32D6">
        <w:rPr>
          <w:rFonts w:ascii="Times New Roman" w:hAnsi="Times New Roman"/>
          <w:sz w:val="24"/>
          <w:szCs w:val="24"/>
        </w:rPr>
        <w:t>ТАСС; 2020.29.04; АВИАПЕРЕЛЕТЫ ИЗ ПСКОВА ПРИОСТАНОВИЛИ ДО 16 МАЯ</w:t>
      </w:r>
      <w:bookmarkEnd w:id="87"/>
    </w:p>
    <w:p w14:paraId="2EF20107" w14:textId="77777777" w:rsidR="00425B06" w:rsidRDefault="00EE32D6" w:rsidP="00A11822">
      <w:pPr>
        <w:jc w:val="both"/>
      </w:pPr>
      <w:r>
        <w:t xml:space="preserve">Запрет на работу международного аэропорта Пскова продлили из-за угрозы распространения коронавируса до 16 мая, сообщила в среду </w:t>
      </w:r>
      <w:r w:rsidRPr="00A11822">
        <w:rPr>
          <w:b/>
        </w:rPr>
        <w:t>пресс-служба</w:t>
      </w:r>
      <w:r>
        <w:t xml:space="preserve"> комитета по транспорту и дорожному хозяйству Псковской области.</w:t>
      </w:r>
    </w:p>
    <w:p w14:paraId="40600E13" w14:textId="77777777" w:rsidR="00425B06" w:rsidRDefault="00EE32D6" w:rsidP="00A11822">
      <w:pPr>
        <w:jc w:val="both"/>
      </w:pPr>
      <w:r>
        <w:t>Ранее власти региона говорили о приостановке работы единственного аэропорта региона до конца апреля.</w:t>
      </w:r>
    </w:p>
    <w:p w14:paraId="2A2CC82A" w14:textId="640777A3" w:rsidR="00425B06" w:rsidRDefault="00A11822" w:rsidP="00A11822">
      <w:pPr>
        <w:jc w:val="both"/>
      </w:pPr>
      <w:r>
        <w:t>«</w:t>
      </w:r>
      <w:r w:rsidR="00EE32D6">
        <w:t xml:space="preserve">В связи с эпидемиологической обстановкой по коронавирусу приостановка полетов из международного аэропорта Псков имени княгини Ольги продлевается до 16 мая. По вопросам возврата билетов на отмененные рейсы пассажирам необходимо обращаться в авиакомпанию </w:t>
      </w:r>
      <w:r>
        <w:t>«</w:t>
      </w:r>
      <w:r w:rsidR="00EE32D6">
        <w:t>Азимут</w:t>
      </w:r>
      <w:r>
        <w:t>»</w:t>
      </w:r>
      <w:r w:rsidR="00EE32D6">
        <w:t>. Для пассажиров, чьи рейсы после 10 марта были отменены или выполнены с изменением времени вылета, будет оформлен сертификат на стоимость приобретенных услуг</w:t>
      </w:r>
      <w:r>
        <w:t>»</w:t>
      </w:r>
      <w:r w:rsidR="00EE32D6">
        <w:t>,</w:t>
      </w:r>
      <w:r>
        <w:t xml:space="preserve"> – </w:t>
      </w:r>
      <w:r w:rsidR="00EE32D6">
        <w:t xml:space="preserve">отмечается в сообщении </w:t>
      </w:r>
      <w:r w:rsidR="00EE32D6" w:rsidRPr="00A11822">
        <w:rPr>
          <w:b/>
        </w:rPr>
        <w:t>пресс-службы</w:t>
      </w:r>
      <w:r w:rsidR="00EE32D6">
        <w:t>.</w:t>
      </w:r>
    </w:p>
    <w:p w14:paraId="6E808915" w14:textId="59227EFE" w:rsidR="00EE32D6" w:rsidRDefault="00EE32D6" w:rsidP="00A11822">
      <w:pPr>
        <w:jc w:val="both"/>
      </w:pPr>
      <w:r>
        <w:t xml:space="preserve">По данным </w:t>
      </w:r>
      <w:r w:rsidRPr="00A11822">
        <w:rPr>
          <w:b/>
        </w:rPr>
        <w:t>пресс-службы</w:t>
      </w:r>
      <w:r>
        <w:t xml:space="preserve">, пассажиры, чьи вылеты отменены, могут рассчитывать на частичную компенсацию расходов, которую предоставят в виде так называемых бонусов. </w:t>
      </w:r>
      <w:r w:rsidR="00A11822">
        <w:t>«</w:t>
      </w:r>
      <w:r>
        <w:t>25% от стоимости проездного документа будет компенсировано в виде бонусов. Граждане будут иметь возможность совершить перевозку по любому направлению маршрутной сети авиакомпании с необходимым набором дополнительных услуг и по тарифу, превышающему текущий тариф. Можно оформить авиабилеты вместе с таксами, дополнительным багажом, местом в самолете, спецпитанием. Сделать это можно до 31 декабря 2021 года</w:t>
      </w:r>
      <w:r w:rsidR="00A11822">
        <w:t>»</w:t>
      </w:r>
      <w:r>
        <w:t>,</w:t>
      </w:r>
      <w:r w:rsidR="00A11822">
        <w:t xml:space="preserve"> – </w:t>
      </w:r>
      <w:r>
        <w:t>отмечается в сообщении.</w:t>
      </w:r>
    </w:p>
    <w:p w14:paraId="2C4B95A7" w14:textId="77777777" w:rsidR="00425B06" w:rsidRDefault="001D337B" w:rsidP="00A11822">
      <w:pPr>
        <w:jc w:val="both"/>
      </w:pPr>
      <w:hyperlink r:id="rId94" w:history="1">
        <w:r w:rsidR="00EE32D6" w:rsidRPr="00E74316">
          <w:rPr>
            <w:rStyle w:val="a9"/>
          </w:rPr>
          <w:t>https://tass.ru/ekonomika/8361573</w:t>
        </w:r>
      </w:hyperlink>
    </w:p>
    <w:p w14:paraId="56547641" w14:textId="1307C635" w:rsidR="00EE32D6" w:rsidRPr="00E37872" w:rsidRDefault="00EE32D6" w:rsidP="00A11822">
      <w:pPr>
        <w:pStyle w:val="3"/>
        <w:jc w:val="both"/>
        <w:rPr>
          <w:rFonts w:ascii="Times New Roman" w:hAnsi="Times New Roman"/>
          <w:sz w:val="24"/>
          <w:szCs w:val="24"/>
        </w:rPr>
      </w:pPr>
      <w:bookmarkStart w:id="88" w:name="_Toc44238824"/>
      <w:r w:rsidRPr="00E37872">
        <w:rPr>
          <w:rFonts w:ascii="Times New Roman" w:hAnsi="Times New Roman"/>
          <w:sz w:val="24"/>
          <w:szCs w:val="24"/>
        </w:rPr>
        <w:t>ТАСС; 2020.29.04; В УДАЛЕННОМ ПОСЕЛКЕ КАМЧАТКИ РЕКОНСТРУИРУЮТ АЭРОДРОМ</w:t>
      </w:r>
      <w:bookmarkEnd w:id="88"/>
    </w:p>
    <w:p w14:paraId="55BDF26F" w14:textId="77777777" w:rsidR="00425B06" w:rsidRDefault="00EE32D6" w:rsidP="00A11822">
      <w:pPr>
        <w:jc w:val="both"/>
      </w:pPr>
      <w:r>
        <w:t xml:space="preserve">Строительство инфраструктуры и взлетно-посадочной полосы в аэропорту Оссора в Карагинском районе на севере Камчатки начнется в первой декаде июня. Об этом ТАСС рассказали в краевом </w:t>
      </w:r>
      <w:r w:rsidRPr="00E34B45">
        <w:rPr>
          <w:b/>
        </w:rPr>
        <w:t>министерстве транспорта</w:t>
      </w:r>
      <w:r>
        <w:t xml:space="preserve"> и дорожного строительства.</w:t>
      </w:r>
    </w:p>
    <w:p w14:paraId="717125C1" w14:textId="03F93116" w:rsidR="00425B06" w:rsidRDefault="00A11822" w:rsidP="00A11822">
      <w:pPr>
        <w:jc w:val="both"/>
      </w:pPr>
      <w:r>
        <w:t>«</w:t>
      </w:r>
      <w:r w:rsidR="00EE32D6">
        <w:t>Сейчас на объекте приостановлены работы в связи с сезонностью. Тем не менее подготовка к реконструкции аэропорта уже ведется. В Приморье сейчас идет изготовление 700 плит для взлетно-посадочной полосы в рамках первого контракта, а также их комплектование. Затем в рамках второго контракта будут изготовлены и доставлены еще 1100 плит. Работы на объекте планируется начать в первой декаде июня</w:t>
      </w:r>
      <w:r>
        <w:t>»</w:t>
      </w:r>
      <w:r w:rsidR="00EE32D6">
        <w:t>,</w:t>
      </w:r>
      <w:r>
        <w:t xml:space="preserve"> – </w:t>
      </w:r>
      <w:r w:rsidR="00EE32D6">
        <w:t xml:space="preserve">приводятся в сообщении слова руководителя краевого </w:t>
      </w:r>
      <w:r w:rsidR="00EE32D6" w:rsidRPr="00E34B45">
        <w:rPr>
          <w:b/>
        </w:rPr>
        <w:t>Минтранса</w:t>
      </w:r>
      <w:r w:rsidR="00EE32D6">
        <w:t xml:space="preserve"> Владимира Каюмова.</w:t>
      </w:r>
    </w:p>
    <w:p w14:paraId="65C25258" w14:textId="759FF4A5" w:rsidR="00425B06" w:rsidRDefault="00EE32D6" w:rsidP="00A11822">
      <w:pPr>
        <w:jc w:val="both"/>
      </w:pPr>
      <w:r>
        <w:t xml:space="preserve">Согласно условиям контракта, подрядчику предстоит выполнить работы по строительству взлетно-посадочной полосы, патрульной дороги, рулежной дорожки, перрона, а также установить сигнальное оборудование. Отмечается, что над реконструкцией аэродрома ранее работали две подрядные организации, но из-за невыполнения принятых на себя обязательств контракты с ними были расторгнуты. В настоящий момент работы по строительству аэропорта возобновит компания </w:t>
      </w:r>
      <w:r w:rsidR="00A11822">
        <w:t>«</w:t>
      </w:r>
      <w:r>
        <w:t>Устой-М</w:t>
      </w:r>
      <w:r w:rsidR="00A11822">
        <w:t>»</w:t>
      </w:r>
      <w:r>
        <w:t>. Стоимость контракта</w:t>
      </w:r>
      <w:r w:rsidR="00A11822">
        <w:t xml:space="preserve"> – </w:t>
      </w:r>
      <w:r>
        <w:t>порядка 200 млн рублей, средства будут выделены из краевого и федерального бюджетов.</w:t>
      </w:r>
    </w:p>
    <w:p w14:paraId="6068E071" w14:textId="77777777" w:rsidR="00425B06" w:rsidRDefault="00EE32D6" w:rsidP="00A11822">
      <w:pPr>
        <w:jc w:val="both"/>
      </w:pPr>
      <w:r>
        <w:t>Реконструкция аэродрома в первую очередь позволит решить вопрос с транспортной логистикой. Из-за необорудованных аэропортов в некоторых районах края, троудно завозить продукты питания и грузы в некоторые населенные пункты Камчатки.</w:t>
      </w:r>
    </w:p>
    <w:p w14:paraId="2034C6D5" w14:textId="0BE7682E" w:rsidR="00425B06" w:rsidRDefault="00EE32D6" w:rsidP="00A11822">
      <w:pPr>
        <w:jc w:val="both"/>
      </w:pPr>
      <w:r>
        <w:t xml:space="preserve">В ноябре 2019 года </w:t>
      </w:r>
      <w:r w:rsidRPr="00A11822">
        <w:rPr>
          <w:b/>
        </w:rPr>
        <w:t>вице-премьер</w:t>
      </w:r>
      <w:r w:rsidR="00A11822">
        <w:t xml:space="preserve"> – </w:t>
      </w:r>
      <w:r>
        <w:t xml:space="preserve">полномочный представитель </w:t>
      </w:r>
      <w:r w:rsidRPr="00A11822">
        <w:rPr>
          <w:b/>
        </w:rPr>
        <w:t>президента РФ</w:t>
      </w:r>
      <w:r>
        <w:t xml:space="preserve"> в ДФО Юрий Трутнев поддержал проект реконструкции аэропортов на Дальнем Востоке. В</w:t>
      </w:r>
      <w:r w:rsidRPr="00425B06">
        <w:rPr>
          <w:b/>
        </w:rPr>
        <w:t xml:space="preserve"> </w:t>
      </w:r>
      <w:r w:rsidRPr="00E34B45">
        <w:rPr>
          <w:b/>
        </w:rPr>
        <w:t>комплексный план модернизации и расширения магистральной инфраструктуры</w:t>
      </w:r>
      <w:r>
        <w:t xml:space="preserve"> до 2024 года входят 40 аэропортов Дальнего Востока, в том числе и аэродром в поселке Оссора на Камчатке.</w:t>
      </w:r>
    </w:p>
    <w:p w14:paraId="4F8CFCAB" w14:textId="79636162" w:rsidR="00EE32D6" w:rsidRDefault="00EE32D6" w:rsidP="00A11822">
      <w:pPr>
        <w:jc w:val="both"/>
      </w:pPr>
      <w:r>
        <w:t>Поселок Оссора</w:t>
      </w:r>
      <w:r w:rsidR="00A11822">
        <w:t xml:space="preserve"> – </w:t>
      </w:r>
      <w:r>
        <w:t>административный центр Карагинского района. Находится на северо-восточном побережье Камчатки. Население около 1990 человек. Расстояние от Петропавловска-Камчатского по воздуху</w:t>
      </w:r>
      <w:r w:rsidR="00A11822">
        <w:t xml:space="preserve"> – </w:t>
      </w:r>
      <w:r>
        <w:t>около 990 километров. Дорожного сообщения со столицей края нет.</w:t>
      </w:r>
    </w:p>
    <w:p w14:paraId="13018468" w14:textId="77777777" w:rsidR="00425B06" w:rsidRDefault="001D337B" w:rsidP="00A11822">
      <w:pPr>
        <w:jc w:val="both"/>
      </w:pPr>
      <w:hyperlink r:id="rId95" w:history="1">
        <w:r w:rsidR="00EE32D6" w:rsidRPr="00E74316">
          <w:rPr>
            <w:rStyle w:val="a9"/>
          </w:rPr>
          <w:t>https://tass.ru/ekonomika/8359575</w:t>
        </w:r>
      </w:hyperlink>
    </w:p>
    <w:p w14:paraId="45A59DD4" w14:textId="23BC89DC" w:rsidR="00EE32D6" w:rsidRPr="0011032D" w:rsidRDefault="00EE32D6" w:rsidP="00A11822">
      <w:pPr>
        <w:pStyle w:val="3"/>
        <w:jc w:val="both"/>
        <w:rPr>
          <w:rFonts w:ascii="Times New Roman" w:hAnsi="Times New Roman"/>
          <w:sz w:val="24"/>
          <w:szCs w:val="24"/>
        </w:rPr>
      </w:pPr>
      <w:bookmarkStart w:id="89" w:name="_Toc44238825"/>
      <w:r w:rsidRPr="0011032D">
        <w:rPr>
          <w:rFonts w:ascii="Times New Roman" w:hAnsi="Times New Roman"/>
          <w:sz w:val="24"/>
          <w:szCs w:val="24"/>
        </w:rPr>
        <w:t>ТАСС; 2020.29.04; МЕЖДУНАРОДНЫЙ АЭРОПОРТ ВЛАДИВОСТОК СОКРАТИЛ РАБОЧИЙ ДЕНЬ НА ШЕСТЬ ЧАСОВ</w:t>
      </w:r>
      <w:bookmarkEnd w:id="89"/>
    </w:p>
    <w:p w14:paraId="2F7B8BC5" w14:textId="77777777" w:rsidR="00425B06" w:rsidRDefault="00EE32D6" w:rsidP="00A11822">
      <w:pPr>
        <w:jc w:val="both"/>
      </w:pPr>
      <w:r>
        <w:t xml:space="preserve">Международный аэропорт Владивосток объявил о сокращении рабочего дня на шесть часов из-за существенного уменьшения количества перелетов и в целях борьбы с распространением коронавируса, сообщила в среду </w:t>
      </w:r>
      <w:r w:rsidRPr="00A11822">
        <w:rPr>
          <w:b/>
        </w:rPr>
        <w:t>пресс-служба</w:t>
      </w:r>
      <w:r>
        <w:t xml:space="preserve"> аэропорта.</w:t>
      </w:r>
    </w:p>
    <w:p w14:paraId="723ABB7E" w14:textId="1B03E197" w:rsidR="00425B06" w:rsidRDefault="00A11822" w:rsidP="00A11822">
      <w:pPr>
        <w:jc w:val="both"/>
      </w:pPr>
      <w:r>
        <w:t>«</w:t>
      </w:r>
      <w:r w:rsidR="00EE32D6">
        <w:t>29 апреля международный аэропорт Владивосток сообщает о переходе на сокращенный режим работы. С сегодняшнего дня терминал аэропорта будет открыт с 05:00 до 23:00 (с 22:00 до 16:00 мск). В остальное время аэровокзал будет закрыт для посещения. В связи с ограничениями международного сообщения и сокращением внутренних перелетов, сокращенный режим работы воздушной гавани Приморья продлится до 31 мая 2020 года</w:t>
      </w:r>
      <w:r>
        <w:t>»</w:t>
      </w:r>
      <w:r w:rsidR="00EE32D6">
        <w:t>,</w:t>
      </w:r>
      <w:r>
        <w:t xml:space="preserve"> – </w:t>
      </w:r>
      <w:r w:rsidR="00EE32D6">
        <w:t>говорится в сообщении.</w:t>
      </w:r>
    </w:p>
    <w:p w14:paraId="3DEC4B86" w14:textId="77777777" w:rsidR="00425B06" w:rsidRDefault="00EE32D6" w:rsidP="00A11822">
      <w:pPr>
        <w:jc w:val="both"/>
      </w:pPr>
      <w:r>
        <w:t>При этом отмечается, что аэродром Владивосток, как стратегически важный объект, продолжит работу в круглосуточном режиме. В среду аэропорт принял восемь российских рейсов, три из которых были внутрикраевыми.</w:t>
      </w:r>
    </w:p>
    <w:p w14:paraId="1C14EE56" w14:textId="5237B374" w:rsidR="00EE32D6" w:rsidRDefault="00EE32D6" w:rsidP="00A11822">
      <w:pPr>
        <w:jc w:val="both"/>
      </w:pPr>
      <w:r>
        <w:t>С начала пандемии коронавирусом в мире заразились около 3,1 млн человек, более 210 тыс. умерли. В России, по сведениям федерального оперативного штаба по борьбе с коронавирусом, зарегистрировано 99 399 случаев заражения, выздоровели 10 286 человек, умерли 972. Правительство РФ запустило ресурс стопкоронавирус.рф для информирования о ситуации в стране.</w:t>
      </w:r>
    </w:p>
    <w:p w14:paraId="5D689A7B" w14:textId="77777777" w:rsidR="00425B06" w:rsidRDefault="001D337B" w:rsidP="00A11822">
      <w:pPr>
        <w:jc w:val="both"/>
      </w:pPr>
      <w:hyperlink r:id="rId96" w:history="1">
        <w:r w:rsidR="00EE32D6" w:rsidRPr="00E74316">
          <w:rPr>
            <w:rStyle w:val="a9"/>
          </w:rPr>
          <w:t>https://tass.ru/ekonomika/8362941</w:t>
        </w:r>
      </w:hyperlink>
    </w:p>
    <w:p w14:paraId="145FDFE3" w14:textId="2D1A1A1D" w:rsidR="00E37872" w:rsidRPr="00E37872" w:rsidRDefault="00E37872" w:rsidP="00A11822">
      <w:pPr>
        <w:pStyle w:val="3"/>
        <w:jc w:val="both"/>
        <w:rPr>
          <w:rFonts w:ascii="Times New Roman" w:hAnsi="Times New Roman"/>
          <w:sz w:val="24"/>
          <w:szCs w:val="24"/>
        </w:rPr>
      </w:pPr>
      <w:bookmarkStart w:id="90" w:name="_Toc44238826"/>
      <w:r w:rsidRPr="00E37872">
        <w:rPr>
          <w:rFonts w:ascii="Times New Roman" w:hAnsi="Times New Roman"/>
          <w:sz w:val="24"/>
          <w:szCs w:val="24"/>
        </w:rPr>
        <w:t>ТАСС; 2020.29.04; ПАССАЖИРОВ АВИАРЕЙСОВ В САХАЛИНСКУЮ ОБЛАСТЬ БУДУТ ПРОВЕРЯТЬ НА КОРОНАВИРУС</w:t>
      </w:r>
      <w:bookmarkEnd w:id="90"/>
    </w:p>
    <w:p w14:paraId="15A9E2AF" w14:textId="77777777" w:rsidR="00425B06" w:rsidRDefault="00E37872" w:rsidP="00A11822">
      <w:pPr>
        <w:jc w:val="both"/>
      </w:pPr>
      <w:r>
        <w:t>Власти Сахалинской области в среду приняли решение с 30 апреля допускать людей на рейсы до Южно-Сахалинска выборочно. Перед посадкой в самолет пассажиры будут проходить тесты на коронавирус, сообщил в YouTube-канале островного правительства губернатор региона Валерий Лимаренко.</w:t>
      </w:r>
    </w:p>
    <w:p w14:paraId="4DF6145D" w14:textId="77777777" w:rsidR="00425B06" w:rsidRDefault="00E37872" w:rsidP="00A11822">
      <w:pPr>
        <w:jc w:val="both"/>
      </w:pPr>
      <w:r>
        <w:t>В настоящее время в Сахалинской области с коронавирусной инфекцией борются только три человека. Еще 19 пациентов ранее выздоровели и выписались из больницы. С 1 апреля в регионе действует режим самоизоляции. Планируется, что он продлится до 11 мая включительно.</w:t>
      </w:r>
    </w:p>
    <w:p w14:paraId="3FC6013C" w14:textId="2A6F9A72" w:rsidR="00425B06" w:rsidRDefault="00A11822" w:rsidP="00A11822">
      <w:pPr>
        <w:jc w:val="both"/>
      </w:pPr>
      <w:r>
        <w:t>«</w:t>
      </w:r>
      <w:r w:rsidR="00E37872">
        <w:t>С завтрашнего дня принято решение отсекать потенциально заболевших людей до посадки в самолет перед полетом на остров</w:t>
      </w:r>
      <w:r>
        <w:t>»</w:t>
      </w:r>
      <w:r w:rsidR="00E37872">
        <w:t>,</w:t>
      </w:r>
      <w:r>
        <w:t xml:space="preserve"> – </w:t>
      </w:r>
      <w:r w:rsidR="00E37872">
        <w:t>сказал глава региона.</w:t>
      </w:r>
    </w:p>
    <w:p w14:paraId="2D07875C" w14:textId="71D1F539" w:rsidR="00425B06" w:rsidRDefault="00E37872" w:rsidP="00A11822">
      <w:pPr>
        <w:jc w:val="both"/>
      </w:pPr>
      <w:r>
        <w:t>Как уточнили ТАСС областные власти, экспресс-тесты позволяют выявлять наличие коронавирусной инфекции уже через час или несколько часов после процедуры. Планируется, что пассажирам нужно будет приезжать в аэропорт заранее</w:t>
      </w:r>
      <w:r w:rsidR="00A11822">
        <w:t xml:space="preserve"> – </w:t>
      </w:r>
      <w:r>
        <w:t xml:space="preserve">за несколько часов до вылета. Пока тестировать перед посадкой будут пассажиров, летящих в Южно-Сахалинск из Москвы, Хабаровска и Владивостока, так как по остальным направлениям авиасообщение ограничено. Подробности по поводу организации проведения тестирования пока не сообщаются, так как этот вопрос еще прорабатывается. </w:t>
      </w:r>
      <w:r w:rsidR="00A11822">
        <w:t>«</w:t>
      </w:r>
      <w:r>
        <w:t>Мы создадим такие условия, чтобы никто не мог заразиться в самолете. Для нас это принципиально важно, потому что для нас это главная точка соприкосновения. Более того, мы начинаем волноваться за экипаж, который постоянно летает и фактически вся команда может тоже заразиться</w:t>
      </w:r>
      <w:r w:rsidR="00A11822">
        <w:t>»</w:t>
      </w:r>
      <w:r>
        <w:t>,</w:t>
      </w:r>
      <w:r w:rsidR="00A11822">
        <w:t xml:space="preserve"> – </w:t>
      </w:r>
      <w:r>
        <w:t>отметил Лимаренко.</w:t>
      </w:r>
    </w:p>
    <w:p w14:paraId="777793B9" w14:textId="161D3255" w:rsidR="0087211E" w:rsidRDefault="00E37872" w:rsidP="00A11822">
      <w:pPr>
        <w:jc w:val="both"/>
      </w:pPr>
      <w:r>
        <w:t xml:space="preserve">Сейчас тесты на коронавирусную инфекцию проходят все прибывающие на Сахалин пассажиры. Они отправляются на сутки в специально подготовленные обсерваторы. Анализы тех пассажиров, чьи предварительные тесты показывают положительный результат, отправляют в научный центр </w:t>
      </w:r>
      <w:r w:rsidR="00A11822">
        <w:t>«</w:t>
      </w:r>
      <w:r>
        <w:t>Вектор</w:t>
      </w:r>
      <w:r w:rsidR="00A11822">
        <w:t>»</w:t>
      </w:r>
      <w:r>
        <w:t xml:space="preserve"> в Новосибирске. Пассажиры с отрицательными тестами отправляются на обязательный двухнедельный карантин домой. Люди без сахалинской прописки остаются в обсерваторах также на 14 дней.</w:t>
      </w:r>
    </w:p>
    <w:p w14:paraId="0668419C" w14:textId="77777777" w:rsidR="00425B06" w:rsidRDefault="001D337B" w:rsidP="00A11822">
      <w:pPr>
        <w:jc w:val="both"/>
      </w:pPr>
      <w:hyperlink r:id="rId97" w:history="1">
        <w:r w:rsidR="00E37872" w:rsidRPr="00E74316">
          <w:rPr>
            <w:rStyle w:val="a9"/>
          </w:rPr>
          <w:t>https://tass.ru/obschestvo/8360667</w:t>
        </w:r>
      </w:hyperlink>
    </w:p>
    <w:p w14:paraId="506C1B92" w14:textId="14E092B1" w:rsidR="00EE32D6" w:rsidRPr="00EE32D6" w:rsidRDefault="00EE32D6" w:rsidP="00A11822">
      <w:pPr>
        <w:pStyle w:val="3"/>
        <w:jc w:val="both"/>
        <w:rPr>
          <w:rFonts w:ascii="Times New Roman" w:hAnsi="Times New Roman"/>
          <w:sz w:val="24"/>
          <w:szCs w:val="24"/>
        </w:rPr>
      </w:pPr>
      <w:bookmarkStart w:id="91" w:name="_Toc44238827"/>
      <w:r w:rsidRPr="00EE32D6">
        <w:rPr>
          <w:rFonts w:ascii="Times New Roman" w:hAnsi="Times New Roman"/>
          <w:sz w:val="24"/>
          <w:szCs w:val="24"/>
        </w:rPr>
        <w:t>ТАСС; 2020.29.04; В ХАБАРОВСКОМ КРАЕ ОТМЕНИЛИ ЧАСТЬ РЕГИОНАЛЬНЫХ РЕЙСОВ</w:t>
      </w:r>
      <w:bookmarkEnd w:id="91"/>
    </w:p>
    <w:p w14:paraId="5E6A8262" w14:textId="2EC647C9" w:rsidR="00EE32D6" w:rsidRDefault="00EE32D6" w:rsidP="00A11822">
      <w:pPr>
        <w:jc w:val="both"/>
      </w:pPr>
      <w:r>
        <w:t xml:space="preserve">Краевая авиакомпания </w:t>
      </w:r>
      <w:r w:rsidR="00A11822">
        <w:t>«</w:t>
      </w:r>
      <w:r>
        <w:t>Хабаровские авиалинии</w:t>
      </w:r>
      <w:r w:rsidR="00A11822">
        <w:t>»</w:t>
      </w:r>
      <w:r>
        <w:t xml:space="preserve"> отменила и сократила часть рейсов в населенные пункты Хабаровского края из-за пандемии. Об этом сообщается в среду на сайте авиакомпании.</w:t>
      </w:r>
    </w:p>
    <w:p w14:paraId="4E3AB04A" w14:textId="7A21A831" w:rsidR="00425B06" w:rsidRDefault="00A11822" w:rsidP="00A11822">
      <w:pPr>
        <w:jc w:val="both"/>
      </w:pPr>
      <w:r>
        <w:t>«</w:t>
      </w:r>
      <w:r w:rsidR="00EE32D6">
        <w:t xml:space="preserve">Сложившаяся в Хабаровском крае эпидемическая обстановка и поступающие в этой связи обращения глав муниципальных районов и жителей региона внесли коррективы в расписание регулярных рейсов КГУП </w:t>
      </w:r>
      <w:r>
        <w:t>«</w:t>
      </w:r>
      <w:r w:rsidR="00EE32D6">
        <w:t>Хабаровские авиалинии</w:t>
      </w:r>
      <w:r>
        <w:t>»</w:t>
      </w:r>
      <w:r w:rsidR="00EE32D6">
        <w:t>. На основании обращений глав Аяно-Майского и Тугуро</w:t>
      </w:r>
      <w:r>
        <w:t xml:space="preserve"> – </w:t>
      </w:r>
      <w:r w:rsidR="00EE32D6">
        <w:t>Чумиканского муниципальных районов для недопущения завоза новой коронавирусной инфекции принято решение об ограничении пассажирских авиаперевозок и их выполнении согласно новому расписанию</w:t>
      </w:r>
      <w:r>
        <w:t>»</w:t>
      </w:r>
      <w:r w:rsidR="00EE32D6">
        <w:t>,</w:t>
      </w:r>
      <w:r>
        <w:t xml:space="preserve"> – </w:t>
      </w:r>
      <w:r w:rsidR="00EE32D6">
        <w:t>говорится в сообщении.</w:t>
      </w:r>
    </w:p>
    <w:p w14:paraId="12E04F77" w14:textId="24607D2B" w:rsidR="00425B06" w:rsidRDefault="00EE32D6" w:rsidP="00A11822">
      <w:pPr>
        <w:jc w:val="both"/>
      </w:pPr>
      <w:r>
        <w:t>Так, рейсы по маршруту Хабаровск</w:t>
      </w:r>
      <w:r w:rsidR="00A11822">
        <w:t xml:space="preserve"> – </w:t>
      </w:r>
      <w:r>
        <w:t>Чумикан, Хабаровск</w:t>
      </w:r>
      <w:r w:rsidR="00A11822">
        <w:t xml:space="preserve"> – </w:t>
      </w:r>
      <w:r>
        <w:t>Николаевск-на-Амуре</w:t>
      </w:r>
      <w:r w:rsidR="00A11822">
        <w:t xml:space="preserve"> – </w:t>
      </w:r>
      <w:r>
        <w:t>Чумикан будут выполняться один раз в неделю до середины мая.</w:t>
      </w:r>
    </w:p>
    <w:p w14:paraId="6F05EC5D" w14:textId="77777777" w:rsidR="00A11822" w:rsidRDefault="00EE32D6" w:rsidP="00A11822">
      <w:pPr>
        <w:jc w:val="both"/>
      </w:pPr>
      <w:r>
        <w:t>Рейсы из Хабаровска до поселков Аян и Нелькан отменены до конца мая. Для пассажиров, которые приобрели авиабилеты на отмененные рейсы, перенесут дату вылета.</w:t>
      </w:r>
    </w:p>
    <w:p w14:paraId="5D508F25" w14:textId="4E3554E0" w:rsidR="00EE32D6" w:rsidRDefault="00A11822" w:rsidP="00A11822">
      <w:pPr>
        <w:jc w:val="both"/>
      </w:pPr>
      <w:r>
        <w:t>«</w:t>
      </w:r>
      <w:r w:rsidR="00EE32D6">
        <w:t>Хабаровские авиалинии</w:t>
      </w:r>
      <w:r>
        <w:t>»</w:t>
      </w:r>
      <w:r w:rsidR="00EE32D6">
        <w:t xml:space="preserve"> специализируются на региональных перевозках пассажиров и грузов регулярными и чартерными рейсами.</w:t>
      </w:r>
    </w:p>
    <w:p w14:paraId="58777A52" w14:textId="79D8C724" w:rsidR="00E34B45" w:rsidRDefault="001D337B" w:rsidP="00A11822">
      <w:pPr>
        <w:jc w:val="both"/>
        <w:rPr>
          <w:rStyle w:val="a9"/>
        </w:rPr>
      </w:pPr>
      <w:hyperlink r:id="rId98" w:history="1">
        <w:r w:rsidR="00EE32D6" w:rsidRPr="00E74316">
          <w:rPr>
            <w:rStyle w:val="a9"/>
          </w:rPr>
          <w:t>https://tass.ru/obschestvo/8359651</w:t>
        </w:r>
      </w:hyperlink>
    </w:p>
    <w:p w14:paraId="0C5CA3FF" w14:textId="590C211C" w:rsidR="00E34B45" w:rsidRDefault="00E34B45" w:rsidP="00A11822">
      <w:pPr>
        <w:jc w:val="both"/>
        <w:rPr>
          <w:rStyle w:val="a9"/>
        </w:rPr>
      </w:pPr>
    </w:p>
    <w:p w14:paraId="415F2735" w14:textId="77777777" w:rsidR="00E34B45" w:rsidRDefault="00E34B45" w:rsidP="00A11822">
      <w:pPr>
        <w:jc w:val="both"/>
      </w:pPr>
    </w:p>
    <w:p w14:paraId="5912BDA4" w14:textId="77777777" w:rsidR="009B27A7" w:rsidRPr="009B27A7" w:rsidRDefault="00B10DE9" w:rsidP="00A1182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B27A7" w:rsidRPr="009B27A7">
        <w:rPr>
          <w:b/>
          <w:color w:val="008080"/>
        </w:rPr>
        <w:t>Вернуться в оглавление</w:t>
      </w:r>
    </w:p>
    <w:p w14:paraId="19290A82" w14:textId="77777777" w:rsidR="0010257A" w:rsidRPr="0098527E" w:rsidRDefault="00B10DE9" w:rsidP="00A11822">
      <w:pPr>
        <w:jc w:val="both"/>
      </w:pPr>
      <w:r w:rsidRPr="00B10DE9">
        <w:rPr>
          <w:color w:val="008080"/>
        </w:rPr>
        <w:fldChar w:fldCharType="end"/>
      </w:r>
    </w:p>
    <w:sectPr w:rsidR="0010257A" w:rsidRPr="0098527E" w:rsidSect="00742C5C">
      <w:headerReference w:type="default" r:id="rId99"/>
      <w:footerReference w:type="even" r:id="rId100"/>
      <w:footerReference w:type="default" r:id="rId101"/>
      <w:headerReference w:type="first" r:id="rId102"/>
      <w:footerReference w:type="first" r:id="rId10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B23E" w14:textId="77777777" w:rsidR="001D337B" w:rsidRDefault="001D337B">
      <w:r>
        <w:separator/>
      </w:r>
    </w:p>
  </w:endnote>
  <w:endnote w:type="continuationSeparator" w:id="0">
    <w:p w14:paraId="574F8B3F" w14:textId="77777777" w:rsidR="001D337B" w:rsidRDefault="001D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E34B45" w:rsidRDefault="00E34B4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34B45" w:rsidRDefault="00E34B4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E34B45" w:rsidRDefault="00E34B45">
    <w:pPr>
      <w:pStyle w:val="a4"/>
      <w:pBdr>
        <w:bottom w:val="single" w:sz="6" w:space="1" w:color="auto"/>
      </w:pBdr>
      <w:ind w:right="360"/>
      <w:rPr>
        <w:lang w:val="en-US"/>
      </w:rPr>
    </w:pPr>
  </w:p>
  <w:p w14:paraId="53E0CEB4" w14:textId="77777777" w:rsidR="00E34B45" w:rsidRDefault="00E34B4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E34B45" w:rsidRDefault="00E34B45">
    <w:pPr>
      <w:pStyle w:val="a4"/>
      <w:ind w:right="360"/>
      <w:rPr>
        <w:lang w:val="en-US"/>
      </w:rPr>
    </w:pPr>
  </w:p>
  <w:p w14:paraId="693A59CD" w14:textId="77777777" w:rsidR="00E34B45" w:rsidRDefault="00E34B4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E34B45" w:rsidRDefault="001D337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7456" w14:textId="77777777" w:rsidR="001D337B" w:rsidRDefault="001D337B">
      <w:r>
        <w:separator/>
      </w:r>
    </w:p>
  </w:footnote>
  <w:footnote w:type="continuationSeparator" w:id="0">
    <w:p w14:paraId="78E7816F" w14:textId="77777777" w:rsidR="001D337B" w:rsidRDefault="001D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E34B45" w:rsidRDefault="00E34B45">
    <w:pPr>
      <w:pStyle w:val="a3"/>
      <w:jc w:val="center"/>
      <w:rPr>
        <w:rFonts w:ascii="DidonaCTT" w:hAnsi="DidonaCTT"/>
        <w:color w:val="000080"/>
        <w:sz w:val="28"/>
        <w:szCs w:val="28"/>
      </w:rPr>
    </w:pPr>
  </w:p>
  <w:p w14:paraId="3221FCC9" w14:textId="77777777" w:rsidR="00E34B45" w:rsidRPr="00C81007" w:rsidRDefault="00E34B4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34B45" w:rsidRDefault="00E34B4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E34B45" w:rsidRDefault="00E34B4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D337B">
      <w:rPr>
        <w:szCs w:val="24"/>
      </w:rPr>
      <w:fldChar w:fldCharType="begin"/>
    </w:r>
    <w:r w:rsidR="001D337B">
      <w:rPr>
        <w:szCs w:val="24"/>
      </w:rPr>
      <w:instrText xml:space="preserve"> </w:instrText>
    </w:r>
    <w:r w:rsidR="001D337B">
      <w:rPr>
        <w:szCs w:val="24"/>
      </w:rPr>
      <w:instrText>INCLUDEPICTURE  "http://www.mintrans.ru/pressa/header/flag_i_gerb.jpg" \* MERGEFORMATINET</w:instrText>
    </w:r>
    <w:r w:rsidR="001D337B">
      <w:rPr>
        <w:szCs w:val="24"/>
      </w:rPr>
      <w:instrText xml:space="preserve"> </w:instrText>
    </w:r>
    <w:r w:rsidR="001D337B">
      <w:rPr>
        <w:szCs w:val="24"/>
      </w:rPr>
      <w:fldChar w:fldCharType="separate"/>
    </w:r>
    <w:r w:rsidR="001D337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D337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34B45" w:rsidRPr="00B2388E" w:rsidRDefault="00E34B45" w:rsidP="00742C5C">
    <w:pPr>
      <w:jc w:val="center"/>
      <w:rPr>
        <w:b/>
        <w:color w:val="000080"/>
        <w:sz w:val="32"/>
        <w:szCs w:val="32"/>
      </w:rPr>
    </w:pPr>
    <w:r w:rsidRPr="00B2388E">
      <w:rPr>
        <w:b/>
        <w:color w:val="000080"/>
        <w:sz w:val="32"/>
        <w:szCs w:val="32"/>
      </w:rPr>
      <w:t>Ежедневный мониторинг СМИ</w:t>
    </w:r>
  </w:p>
  <w:p w14:paraId="15D10CE2" w14:textId="77777777" w:rsidR="00E34B45" w:rsidRDefault="00E34B4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63A3"/>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032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255A"/>
    <w:rsid w:val="001B4280"/>
    <w:rsid w:val="001C12A9"/>
    <w:rsid w:val="001C1819"/>
    <w:rsid w:val="001D29B7"/>
    <w:rsid w:val="001D337B"/>
    <w:rsid w:val="001E0DCA"/>
    <w:rsid w:val="001E57C5"/>
    <w:rsid w:val="001E5A33"/>
    <w:rsid w:val="001E62A8"/>
    <w:rsid w:val="002000B6"/>
    <w:rsid w:val="0021111D"/>
    <w:rsid w:val="002121D9"/>
    <w:rsid w:val="002169AF"/>
    <w:rsid w:val="00220C44"/>
    <w:rsid w:val="00231CC1"/>
    <w:rsid w:val="002321AD"/>
    <w:rsid w:val="002330A5"/>
    <w:rsid w:val="002350B9"/>
    <w:rsid w:val="002459BB"/>
    <w:rsid w:val="00261EDD"/>
    <w:rsid w:val="002733C0"/>
    <w:rsid w:val="002743B8"/>
    <w:rsid w:val="00284411"/>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033C6"/>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25B06"/>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3EE3"/>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436E"/>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0DD6"/>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1B42"/>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4E80"/>
    <w:rsid w:val="00950024"/>
    <w:rsid w:val="00951D0C"/>
    <w:rsid w:val="00952FA4"/>
    <w:rsid w:val="0096070B"/>
    <w:rsid w:val="00980D7E"/>
    <w:rsid w:val="00982A9F"/>
    <w:rsid w:val="0098527E"/>
    <w:rsid w:val="00986514"/>
    <w:rsid w:val="00987A7A"/>
    <w:rsid w:val="009911F1"/>
    <w:rsid w:val="00993006"/>
    <w:rsid w:val="009951A7"/>
    <w:rsid w:val="009B03FF"/>
    <w:rsid w:val="009B27A7"/>
    <w:rsid w:val="009B4CFE"/>
    <w:rsid w:val="009C4593"/>
    <w:rsid w:val="009D008C"/>
    <w:rsid w:val="009D52FE"/>
    <w:rsid w:val="009E30B0"/>
    <w:rsid w:val="009E41C2"/>
    <w:rsid w:val="009E4916"/>
    <w:rsid w:val="009E54DD"/>
    <w:rsid w:val="009E644E"/>
    <w:rsid w:val="009F03C5"/>
    <w:rsid w:val="00A05EB1"/>
    <w:rsid w:val="00A06949"/>
    <w:rsid w:val="00A06D14"/>
    <w:rsid w:val="00A11022"/>
    <w:rsid w:val="00A11822"/>
    <w:rsid w:val="00A17F82"/>
    <w:rsid w:val="00A205C1"/>
    <w:rsid w:val="00A21C6B"/>
    <w:rsid w:val="00A2392B"/>
    <w:rsid w:val="00A23CEC"/>
    <w:rsid w:val="00A2589D"/>
    <w:rsid w:val="00A26181"/>
    <w:rsid w:val="00A371A1"/>
    <w:rsid w:val="00A41140"/>
    <w:rsid w:val="00A47633"/>
    <w:rsid w:val="00A5653C"/>
    <w:rsid w:val="00A56925"/>
    <w:rsid w:val="00A57975"/>
    <w:rsid w:val="00A73E34"/>
    <w:rsid w:val="00A83215"/>
    <w:rsid w:val="00A90891"/>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149D"/>
    <w:rsid w:val="00AD6E17"/>
    <w:rsid w:val="00AD7872"/>
    <w:rsid w:val="00AE21E4"/>
    <w:rsid w:val="00AE4825"/>
    <w:rsid w:val="00AE48A0"/>
    <w:rsid w:val="00AF16D2"/>
    <w:rsid w:val="00AF6484"/>
    <w:rsid w:val="00B10DE9"/>
    <w:rsid w:val="00B14B23"/>
    <w:rsid w:val="00B2565E"/>
    <w:rsid w:val="00B25666"/>
    <w:rsid w:val="00B2771B"/>
    <w:rsid w:val="00B34A42"/>
    <w:rsid w:val="00B41E03"/>
    <w:rsid w:val="00B4256A"/>
    <w:rsid w:val="00B42BD7"/>
    <w:rsid w:val="00B4578B"/>
    <w:rsid w:val="00B6322A"/>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1F60"/>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5FE7"/>
    <w:rsid w:val="00CC608A"/>
    <w:rsid w:val="00CD52CB"/>
    <w:rsid w:val="00CE332F"/>
    <w:rsid w:val="00CE3C21"/>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5F2F"/>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4B45"/>
    <w:rsid w:val="00E352C4"/>
    <w:rsid w:val="00E35B1E"/>
    <w:rsid w:val="00E35EB7"/>
    <w:rsid w:val="00E37872"/>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32D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3726"/>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1B255A"/>
    <w:rPr>
      <w:color w:val="605E5C"/>
      <w:shd w:val="clear" w:color="auto" w:fill="E1DFDD"/>
    </w:rPr>
  </w:style>
  <w:style w:type="paragraph" w:styleId="2">
    <w:name w:val="toc 2"/>
    <w:basedOn w:val="a"/>
    <w:next w:val="a"/>
    <w:autoRedefine/>
    <w:uiPriority w:val="39"/>
    <w:unhideWhenUsed/>
    <w:rsid w:val="00425B06"/>
    <w:pPr>
      <w:spacing w:after="100" w:line="259" w:lineRule="auto"/>
      <w:ind w:left="220"/>
    </w:pPr>
    <w:rPr>
      <w:rFonts w:ascii="Calibri" w:hAnsi="Calibri"/>
      <w:sz w:val="22"/>
    </w:rPr>
  </w:style>
  <w:style w:type="paragraph" w:styleId="4">
    <w:name w:val="toc 4"/>
    <w:basedOn w:val="a"/>
    <w:next w:val="a"/>
    <w:autoRedefine/>
    <w:uiPriority w:val="39"/>
    <w:unhideWhenUsed/>
    <w:rsid w:val="00425B06"/>
    <w:pPr>
      <w:spacing w:after="100" w:line="259" w:lineRule="auto"/>
      <w:ind w:left="660"/>
    </w:pPr>
    <w:rPr>
      <w:rFonts w:ascii="Calibri" w:hAnsi="Calibri"/>
      <w:sz w:val="22"/>
    </w:rPr>
  </w:style>
  <w:style w:type="paragraph" w:styleId="5">
    <w:name w:val="toc 5"/>
    <w:basedOn w:val="a"/>
    <w:next w:val="a"/>
    <w:autoRedefine/>
    <w:uiPriority w:val="39"/>
    <w:unhideWhenUsed/>
    <w:rsid w:val="00425B06"/>
    <w:pPr>
      <w:spacing w:after="100" w:line="259" w:lineRule="auto"/>
      <w:ind w:left="880"/>
    </w:pPr>
    <w:rPr>
      <w:rFonts w:ascii="Calibri" w:hAnsi="Calibri"/>
      <w:sz w:val="22"/>
    </w:rPr>
  </w:style>
  <w:style w:type="paragraph" w:styleId="6">
    <w:name w:val="toc 6"/>
    <w:basedOn w:val="a"/>
    <w:next w:val="a"/>
    <w:autoRedefine/>
    <w:uiPriority w:val="39"/>
    <w:unhideWhenUsed/>
    <w:rsid w:val="00425B06"/>
    <w:pPr>
      <w:spacing w:after="100" w:line="259" w:lineRule="auto"/>
      <w:ind w:left="1100"/>
    </w:pPr>
    <w:rPr>
      <w:rFonts w:ascii="Calibri" w:hAnsi="Calibri"/>
      <w:sz w:val="22"/>
    </w:rPr>
  </w:style>
  <w:style w:type="paragraph" w:styleId="7">
    <w:name w:val="toc 7"/>
    <w:basedOn w:val="a"/>
    <w:next w:val="a"/>
    <w:autoRedefine/>
    <w:uiPriority w:val="39"/>
    <w:unhideWhenUsed/>
    <w:rsid w:val="00425B06"/>
    <w:pPr>
      <w:spacing w:after="100" w:line="259" w:lineRule="auto"/>
      <w:ind w:left="1320"/>
    </w:pPr>
    <w:rPr>
      <w:rFonts w:ascii="Calibri" w:hAnsi="Calibri"/>
      <w:sz w:val="22"/>
    </w:rPr>
  </w:style>
  <w:style w:type="paragraph" w:styleId="8">
    <w:name w:val="toc 8"/>
    <w:basedOn w:val="a"/>
    <w:next w:val="a"/>
    <w:autoRedefine/>
    <w:uiPriority w:val="39"/>
    <w:unhideWhenUsed/>
    <w:rsid w:val="00425B06"/>
    <w:pPr>
      <w:spacing w:after="100" w:line="259" w:lineRule="auto"/>
      <w:ind w:left="1540"/>
    </w:pPr>
    <w:rPr>
      <w:rFonts w:ascii="Calibri" w:hAnsi="Calibri"/>
      <w:sz w:val="22"/>
    </w:rPr>
  </w:style>
  <w:style w:type="paragraph" w:styleId="9">
    <w:name w:val="toc 9"/>
    <w:basedOn w:val="a"/>
    <w:next w:val="a"/>
    <w:autoRedefine/>
    <w:uiPriority w:val="39"/>
    <w:unhideWhenUsed/>
    <w:rsid w:val="00425B06"/>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obschestvo/8370129" TargetMode="External"/><Relationship Id="rId21" Type="http://schemas.openxmlformats.org/officeDocument/2006/relationships/hyperlink" Target="https://www.1tv.ru/news/2020-04-29/384906-zapret_na_v_ezd_v_rossiyu_dlya_inostrannyh_grazhdan_prodlen_do_okonchaniya_epidemii_koronavirusa" TargetMode="External"/><Relationship Id="rId42" Type="http://schemas.openxmlformats.org/officeDocument/2006/relationships/hyperlink" Target="https://www.rbc.ru/business/29/04/2020/5ea817fe9a794723ba5aeebf" TargetMode="External"/><Relationship Id="rId47" Type="http://schemas.openxmlformats.org/officeDocument/2006/relationships/hyperlink" Target="https://iz.ru/1005982/natalia-bashlykova/priniat-i-prostit-rossiian-khotiat-amnistirovat-po-legkim-statiam-koapa" TargetMode="External"/><Relationship Id="rId63" Type="http://schemas.openxmlformats.org/officeDocument/2006/relationships/hyperlink" Target="https://www.fontanka.ru/2020/04/29/69234541/" TargetMode="External"/><Relationship Id="rId68" Type="http://schemas.openxmlformats.org/officeDocument/2006/relationships/hyperlink" Target="https://ria.ru/20200429/1570698585.html" TargetMode="External"/><Relationship Id="rId84" Type="http://schemas.openxmlformats.org/officeDocument/2006/relationships/hyperlink" Target="https://www.mskagency.ru/materials/2998805" TargetMode="External"/><Relationship Id="rId89" Type="http://schemas.openxmlformats.org/officeDocument/2006/relationships/hyperlink" Target="https://tass.ru/ekonomika/8366125" TargetMode="External"/><Relationship Id="rId7" Type="http://schemas.openxmlformats.org/officeDocument/2006/relationships/hyperlink" Target="https://www.vesti.ru/videos/show/vid/837161/cid/1/" TargetMode="External"/><Relationship Id="rId71" Type="http://schemas.openxmlformats.org/officeDocument/2006/relationships/hyperlink" Target="https://rns.online/regions/Glava-Kurganskoi-oblasti-obyasnil-otkaz-ot-zapreta-na-vezd-v-region-2020-04-28/" TargetMode="External"/><Relationship Id="rId92" Type="http://schemas.openxmlformats.org/officeDocument/2006/relationships/hyperlink" Target="https://www.kommersant.ru/doc/4334212" TargetMode="External"/><Relationship Id="rId2" Type="http://schemas.openxmlformats.org/officeDocument/2006/relationships/styles" Target="styles.xml"/><Relationship Id="rId16" Type="http://schemas.openxmlformats.org/officeDocument/2006/relationships/hyperlink" Target="https://www.vesti.ru/videos/show/vid/837077/cid/1/" TargetMode="External"/><Relationship Id="rId29" Type="http://schemas.openxmlformats.org/officeDocument/2006/relationships/hyperlink" Target="https://rns.online/transport/Na-TSKaD-ustanovili-pervie-ramki-dlya-beskontaktnoi-oplati-proezda-2020-04-29/" TargetMode="External"/><Relationship Id="rId11" Type="http://schemas.openxmlformats.org/officeDocument/2006/relationships/hyperlink" Target="https://www.vesti.ru/videos/show/vid/837148/cid/1/" TargetMode="External"/><Relationship Id="rId24" Type="http://schemas.openxmlformats.org/officeDocument/2006/relationships/hyperlink" Target="https://www.1tv.ru/news/2020-04-29/384883-na_dalnem_vostoke_vveli_dopolnitelnyy_kontrol_v_aeroportah" TargetMode="External"/><Relationship Id="rId32" Type="http://schemas.openxmlformats.org/officeDocument/2006/relationships/hyperlink" Target="https://tass.ru/ekonomika/8365309" TargetMode="External"/><Relationship Id="rId37" Type="http://schemas.openxmlformats.org/officeDocument/2006/relationships/hyperlink" Target="https://tass.ru/proisshestviya/8370511" TargetMode="External"/><Relationship Id="rId40" Type="http://schemas.openxmlformats.org/officeDocument/2006/relationships/hyperlink" Target="https://www.vedomosti.ru/business/articles/2020/04/29/829264-aeroflot" TargetMode="External"/><Relationship Id="rId45" Type="http://schemas.openxmlformats.org/officeDocument/2006/relationships/hyperlink" Target="https://iz.ru/1005979/ekaterina-vinogradova/legkoi-dorogi-perechen-postradavshikh-ot-covid-sfer-khotiat-rasshirit" TargetMode="External"/><Relationship Id="rId53" Type="http://schemas.openxmlformats.org/officeDocument/2006/relationships/hyperlink" Target="https://www.kommersant.ru/doc/4334065?from=main_5" TargetMode="External"/><Relationship Id="rId58" Type="http://schemas.openxmlformats.org/officeDocument/2006/relationships/hyperlink" Target="https://tass.ru/obschestvo/8370465" TargetMode="External"/><Relationship Id="rId66" Type="http://schemas.openxmlformats.org/officeDocument/2006/relationships/hyperlink" Target="https://ria.ru/20200429/1570726562.html" TargetMode="External"/><Relationship Id="rId74" Type="http://schemas.openxmlformats.org/officeDocument/2006/relationships/hyperlink" Target="https://rns.online/society/Kadirov-poruchil-usilit-kontrol-za-peredvizheniem-v-CHechne-2020-04-29/" TargetMode="External"/><Relationship Id="rId79" Type="http://schemas.openxmlformats.org/officeDocument/2006/relationships/hyperlink" Target="https://tass.ru/ekonomika/8360379" TargetMode="External"/><Relationship Id="rId87" Type="http://schemas.openxmlformats.org/officeDocument/2006/relationships/hyperlink" Target="https://www.interfax-russia.ru/far-east/news/rzhd-priostanovili-prodazhu-biletov-s-ostanovkoy-na-treh-stanciyah-priamurya-iz-za-situacii-s-koronavirusom" TargetMode="External"/><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tass.ru/obschestvo/8368451" TargetMode="External"/><Relationship Id="rId82" Type="http://schemas.openxmlformats.org/officeDocument/2006/relationships/hyperlink" Target="https://tass.ru/ekonomika/8359403" TargetMode="External"/><Relationship Id="rId90" Type="http://schemas.openxmlformats.org/officeDocument/2006/relationships/hyperlink" Target="https://tass.ru/ekonomika/8365363" TargetMode="External"/><Relationship Id="rId95" Type="http://schemas.openxmlformats.org/officeDocument/2006/relationships/hyperlink" Target="https://tass.ru/ekonomika/8359575" TargetMode="External"/><Relationship Id="rId19" Type="http://schemas.openxmlformats.org/officeDocument/2006/relationships/hyperlink" Target="https://www.1tv.ru/news/2020-04-29/384933-posle_vvedeniya_globalnogo_karantina_bolee_220_tysyach_nashih_sootechestvennikov_vernulis_domoy" TargetMode="External"/><Relationship Id="rId14" Type="http://schemas.openxmlformats.org/officeDocument/2006/relationships/hyperlink" Target="https://www.vesti.ru/videos/show/vid/837115/cid/1/" TargetMode="External"/><Relationship Id="rId22" Type="http://schemas.openxmlformats.org/officeDocument/2006/relationships/hyperlink" Target="https://www.vesti.ru/videos/show/vid/837040/cid/1/" TargetMode="External"/><Relationship Id="rId27" Type="http://schemas.openxmlformats.org/officeDocument/2006/relationships/hyperlink" Target="https://www.kommersant.ru/doc/4334837" TargetMode="External"/><Relationship Id="rId30" Type="http://schemas.openxmlformats.org/officeDocument/2006/relationships/hyperlink" Target="https://ria.ru/20200429/1570741828.html" TargetMode="External"/><Relationship Id="rId35" Type="http://schemas.openxmlformats.org/officeDocument/2006/relationships/hyperlink" Target="https://tass.ru/obschestvo/8362419" TargetMode="External"/><Relationship Id="rId43" Type="http://schemas.openxmlformats.org/officeDocument/2006/relationships/hyperlink" Target="https://www.rbc.ru/business/30/04/2020/5ea949069a79471fb2d293c8" TargetMode="External"/><Relationship Id="rId48" Type="http://schemas.openxmlformats.org/officeDocument/2006/relationships/hyperlink" Target="https://www.kommersant.ru/doc/4334754" TargetMode="External"/><Relationship Id="rId56" Type="http://schemas.openxmlformats.org/officeDocument/2006/relationships/hyperlink" Target="https://1prime.ru/transport/20200430/831365007.html" TargetMode="External"/><Relationship Id="rId64" Type="http://schemas.openxmlformats.org/officeDocument/2006/relationships/hyperlink" Target="https://ria.ru/20200429/1570721957.html" TargetMode="External"/><Relationship Id="rId69" Type="http://schemas.openxmlformats.org/officeDocument/2006/relationships/hyperlink" Target="https://tass.ru/obschestvo/8362625" TargetMode="External"/><Relationship Id="rId77" Type="http://schemas.openxmlformats.org/officeDocument/2006/relationships/hyperlink" Target="https://futurerussia.gov.ru/nacionalnye-proekty/rosavtodor-postroit-12-avtodoroznyh-obhodov-krupnyh-gorodov-do-konca-2024-goda"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s://www.vesti.ru/videos/show/vid/837163/cid/1/" TargetMode="External"/><Relationship Id="rId51" Type="http://schemas.openxmlformats.org/officeDocument/2006/relationships/hyperlink" Target="https://rg.ru/2020/04/28/chto-poluchat-passazhiry-za-otmenennye-aviarejsy.html" TargetMode="External"/><Relationship Id="rId72" Type="http://schemas.openxmlformats.org/officeDocument/2006/relationships/hyperlink" Target="https://tass.ru/ekonomika/8366555" TargetMode="External"/><Relationship Id="rId80" Type="http://schemas.openxmlformats.org/officeDocument/2006/relationships/hyperlink" Target="https://futurerussia.gov.ru/nacionalnye-proekty/novye-tehnologii-remonta-dorog-v-kuzbasse-pozvolat-uvelicit-srok-ih-sluzby-vtroe1" TargetMode="External"/><Relationship Id="rId85" Type="http://schemas.openxmlformats.org/officeDocument/2006/relationships/hyperlink" Target="https://rns.online/transport/RZHD-prodlili-meri-dlya-sotsialnoi-distantsii-v-poezdah-2020-04-29/" TargetMode="External"/><Relationship Id="rId93" Type="http://schemas.openxmlformats.org/officeDocument/2006/relationships/hyperlink" Target="https://rns.online/transport/aeroflot-nazval-razmer-skidki-na-perelet-pri-oformlenii-vauchera-2020-04-29/" TargetMode="External"/><Relationship Id="rId98" Type="http://schemas.openxmlformats.org/officeDocument/2006/relationships/hyperlink" Target="https://tass.ru/obschestvo/8359651" TargetMode="External"/><Relationship Id="rId3" Type="http://schemas.openxmlformats.org/officeDocument/2006/relationships/settings" Target="settings.xml"/><Relationship Id="rId12" Type="http://schemas.openxmlformats.org/officeDocument/2006/relationships/hyperlink" Target="https://www.vesti.ru/videos/show/vid/837136/cid/1/" TargetMode="External"/><Relationship Id="rId17" Type="http://schemas.openxmlformats.org/officeDocument/2006/relationships/hyperlink" Target="https://www.1tv.ru/news/2020-04-30/384956-regiony_usilivayut_kontrol_za_soblyudeniem_samoizolyatsii_na_mayskie_prazdniki" TargetMode="External"/><Relationship Id="rId25" Type="http://schemas.openxmlformats.org/officeDocument/2006/relationships/hyperlink" Target="https://tass.ru/obschestvo/8369931" TargetMode="External"/><Relationship Id="rId33" Type="http://schemas.openxmlformats.org/officeDocument/2006/relationships/hyperlink" Target="https://rns.online/transport/Mishustin-utverdil-otsrochku-po-ustanovke-GLONaSS-na-transport-2020-04-29/" TargetMode="External"/><Relationship Id="rId38" Type="http://schemas.openxmlformats.org/officeDocument/2006/relationships/hyperlink" Target="https://www.tourdom.ru/news/turbiznes-mozhet-poluchit-udar-nizhe-poyasa.html" TargetMode="External"/><Relationship Id="rId46" Type="http://schemas.openxmlformats.org/officeDocument/2006/relationships/hyperlink" Target="https://www.kommersant.ru/doc/4334700" TargetMode="External"/><Relationship Id="rId59" Type="http://schemas.openxmlformats.org/officeDocument/2006/relationships/hyperlink" Target="https://tass.ru/obschestvo/8360743" TargetMode="External"/><Relationship Id="rId67" Type="http://schemas.openxmlformats.org/officeDocument/2006/relationships/hyperlink" Target="https://www.rbc.ru/society/29/04/2020/5ea88d4f9a79475b09b551aa?from=from_main" TargetMode="External"/><Relationship Id="rId103" Type="http://schemas.openxmlformats.org/officeDocument/2006/relationships/footer" Target="footer3.xml"/><Relationship Id="rId20" Type="http://schemas.openxmlformats.org/officeDocument/2006/relationships/hyperlink" Target="https://www.1tv.ru/news/2020-04-29/384924-po_vsey_rossii_provoditsya_masshtabnaya_dezinfektsiya_chtoby_ne_dopustit_rasprostraneniya_koronavirusa" TargetMode="External"/><Relationship Id="rId41" Type="http://schemas.openxmlformats.org/officeDocument/2006/relationships/hyperlink" Target="https://tass.ru/ekonomika/8361977" TargetMode="External"/><Relationship Id="rId54" Type="http://schemas.openxmlformats.org/officeDocument/2006/relationships/hyperlink" Target="https://tass.ru/obschestvo/8370943" TargetMode="External"/><Relationship Id="rId62" Type="http://schemas.openxmlformats.org/officeDocument/2006/relationships/hyperlink" Target="https://tass.ru/obschestvo/8368419" TargetMode="External"/><Relationship Id="rId70" Type="http://schemas.openxmlformats.org/officeDocument/2006/relationships/hyperlink" Target="https://ria.ru/20200429/1570725882.html" TargetMode="External"/><Relationship Id="rId75" Type="http://schemas.openxmlformats.org/officeDocument/2006/relationships/hyperlink" Target="https://tass.ru/ural-news/8365757" TargetMode="External"/><Relationship Id="rId83" Type="http://schemas.openxmlformats.org/officeDocument/2006/relationships/hyperlink" Target="https://www.vesti.ru/doc.html?id=3261196" TargetMode="External"/><Relationship Id="rId88" Type="http://schemas.openxmlformats.org/officeDocument/2006/relationships/hyperlink" Target="https://tass.ru/ekonomika/8361339" TargetMode="External"/><Relationship Id="rId91" Type="http://schemas.openxmlformats.org/officeDocument/2006/relationships/hyperlink" Target="https://www.interfax-russia.ru/volga/news/passazhirskaya-navigaciya-na-volge-i-kame-v-tatarstane-otkroetsya-1-maya" TargetMode="External"/><Relationship Id="rId96" Type="http://schemas.openxmlformats.org/officeDocument/2006/relationships/hyperlink" Target="https://tass.ru/ekonomika/836294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vesti.ru/videos/show/vid/837085/cid/1/" TargetMode="External"/><Relationship Id="rId23" Type="http://schemas.openxmlformats.org/officeDocument/2006/relationships/hyperlink" Target="https://www.1tv.ru/news/2020-04-29/384903-mchs_dezinfitsiruet_sotni_ob_ektov_gde_velika_opasnost_zarazitsya_koronavirusom" TargetMode="External"/><Relationship Id="rId28" Type="http://schemas.openxmlformats.org/officeDocument/2006/relationships/hyperlink" Target="https://www.business-class.su/news/2020/04/29/igor-sapko-poprosil-ministra-transporta-rf-vzyat-na-kontrol-remont-uchastka-trassy-m-7-volga" TargetMode="External"/><Relationship Id="rId36" Type="http://schemas.openxmlformats.org/officeDocument/2006/relationships/hyperlink" Target="https://rns.online/society/Mishustin-razreshil-odnokratnii-viezd-rossiyanam-s-inostrannim-grazhdanstvom-2020-04-29/" TargetMode="External"/><Relationship Id="rId49" Type="http://schemas.openxmlformats.org/officeDocument/2006/relationships/hyperlink" Target="https://www.kommersant.ru/doc/4334717" TargetMode="External"/><Relationship Id="rId57" Type="http://schemas.openxmlformats.org/officeDocument/2006/relationships/hyperlink" Target="https://1prime.ru/transport/20200430/831364837.html" TargetMode="External"/><Relationship Id="rId10" Type="http://schemas.openxmlformats.org/officeDocument/2006/relationships/hyperlink" Target="https://www.vesti.ru/videos/show/vid/837152/cid/1/" TargetMode="External"/><Relationship Id="rId31" Type="http://schemas.openxmlformats.org/officeDocument/2006/relationships/hyperlink" Target="https://www.pnp.ru/economics/senatory-reshili-podderzhat-rossiyskiy-aviaprom.html" TargetMode="External"/><Relationship Id="rId44" Type="http://schemas.openxmlformats.org/officeDocument/2006/relationships/hyperlink" Target="https://www.rbc.ru/economics/29/04/2020/5ea98cc39a79474c792c4d72?from=newsfeed" TargetMode="External"/><Relationship Id="rId52" Type="http://schemas.openxmlformats.org/officeDocument/2006/relationships/hyperlink" Target="https://www.kp.ru/online/news/3856003/" TargetMode="External"/><Relationship Id="rId60" Type="http://schemas.openxmlformats.org/officeDocument/2006/relationships/hyperlink" Target="https://tass.ru/ekonomika/8363327" TargetMode="External"/><Relationship Id="rId65" Type="http://schemas.openxmlformats.org/officeDocument/2006/relationships/hyperlink" Target="https://tass.ru/obschestvo/8360907" TargetMode="External"/><Relationship Id="rId73" Type="http://schemas.openxmlformats.org/officeDocument/2006/relationships/hyperlink" Target="https://tass.ru/ural-news/8364995" TargetMode="External"/><Relationship Id="rId78" Type="http://schemas.openxmlformats.org/officeDocument/2006/relationships/hyperlink" Target="https://tass.ru/v-strane/8370471" TargetMode="External"/><Relationship Id="rId81" Type="http://schemas.openxmlformats.org/officeDocument/2006/relationships/hyperlink" Target="https://tass.ru/ekonomika/8362953" TargetMode="External"/><Relationship Id="rId86" Type="http://schemas.openxmlformats.org/officeDocument/2006/relationships/hyperlink" Target="https://tass.ru/ekonomika/8367825" TargetMode="External"/><Relationship Id="rId94" Type="http://schemas.openxmlformats.org/officeDocument/2006/relationships/hyperlink" Target="https://tass.ru/ekonomika/8361573"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esti.ru/videos/show/vid/837162/cid/1/" TargetMode="External"/><Relationship Id="rId13" Type="http://schemas.openxmlformats.org/officeDocument/2006/relationships/hyperlink" Target="https://www.vesti.ru/videos/show/vid/837138/cid/1/" TargetMode="External"/><Relationship Id="rId18" Type="http://schemas.openxmlformats.org/officeDocument/2006/relationships/hyperlink" Target="https://www.1tv.ru/news/2020-04-30/384957-v_stolitse_pravilo_proezda_po_tsifrovym_propuskam_na_transporte_budet_deystvovat_do_11_maya_vklyuchitelno" TargetMode="External"/><Relationship Id="rId39" Type="http://schemas.openxmlformats.org/officeDocument/2006/relationships/hyperlink" Target="https://www.kommersant.ru/doc/4334064" TargetMode="External"/><Relationship Id="rId34" Type="http://schemas.openxmlformats.org/officeDocument/2006/relationships/hyperlink" Target="https://tass.ru/ekonomika/8363917" TargetMode="External"/><Relationship Id="rId50" Type="http://schemas.openxmlformats.org/officeDocument/2006/relationships/hyperlink" Target="https://iz.ru/1006199/anna-kaledina-svetlana-gof/dazhe-vtoraia-mirovaia-ne-vliiala-na-zhizni-liudei-absoliutno-vo-vsekh-stranakh" TargetMode="External"/><Relationship Id="rId55" Type="http://schemas.openxmlformats.org/officeDocument/2006/relationships/hyperlink" Target="https://tass.ru/obschestvo/8370299" TargetMode="External"/><Relationship Id="rId76" Type="http://schemas.openxmlformats.org/officeDocument/2006/relationships/hyperlink" Target="https://futurerussia.gov.ru/nacionalnye-proekty/obem-zaavok-ot-eksporterov-rec-na-transportnuu-subsidiu-apk-v-i-kvartale-vyros-v-25-raza" TargetMode="External"/><Relationship Id="rId97" Type="http://schemas.openxmlformats.org/officeDocument/2006/relationships/hyperlink" Target="https://tass.ru/obschestvo/8360667" TargetMode="External"/><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4663-C64A-47DA-BF8F-2954C1CC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232</TotalTime>
  <Pages>2</Pages>
  <Words>31794</Words>
  <Characters>181229</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21</cp:revision>
  <cp:lastPrinted>2020-06-28T09:12:00Z</cp:lastPrinted>
  <dcterms:created xsi:type="dcterms:W3CDTF">2019-01-14T06:21:00Z</dcterms:created>
  <dcterms:modified xsi:type="dcterms:W3CDTF">2020-06-28T09:12:00Z</dcterms:modified>
</cp:coreProperties>
</file>