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9BEA5" w14:textId="77777777" w:rsidR="00914CB3" w:rsidRDefault="00914CB3" w:rsidP="006C7FCF">
      <w:pPr>
        <w:jc w:val="both"/>
        <w:rPr>
          <w:b/>
          <w:color w:val="0000FF"/>
          <w:sz w:val="32"/>
          <w:szCs w:val="32"/>
          <w:lang w:val="en-US"/>
        </w:rPr>
      </w:pPr>
    </w:p>
    <w:p w14:paraId="333ABEAE" w14:textId="0186A44D" w:rsidR="00C55E5B" w:rsidRPr="00730C5E" w:rsidRDefault="00CF549E" w:rsidP="006C7FCF">
      <w:pPr>
        <w:jc w:val="center"/>
        <w:rPr>
          <w:b/>
          <w:color w:val="0000FF"/>
          <w:sz w:val="32"/>
          <w:szCs w:val="32"/>
        </w:rPr>
      </w:pPr>
      <w:r>
        <w:rPr>
          <w:b/>
          <w:color w:val="0000FF"/>
          <w:sz w:val="32"/>
          <w:szCs w:val="32"/>
        </w:rPr>
        <w:t>29</w:t>
      </w:r>
      <w:r w:rsidR="001B4280">
        <w:rPr>
          <w:b/>
          <w:color w:val="0000FF"/>
          <w:sz w:val="32"/>
          <w:szCs w:val="32"/>
        </w:rPr>
        <w:t xml:space="preserve"> </w:t>
      </w:r>
      <w:r w:rsidR="002B331A">
        <w:rPr>
          <w:b/>
          <w:color w:val="0000FF"/>
          <w:sz w:val="32"/>
          <w:szCs w:val="32"/>
        </w:rPr>
        <w:t>АПРЕЛЯ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6C7FCF">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C7FCF">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EDC3EEF" w14:textId="1994D0EB" w:rsidR="006C7FCF" w:rsidRPr="00E510F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4239470" w:history="1">
        <w:r w:rsidR="006C7FCF" w:rsidRPr="00CC5604">
          <w:rPr>
            <w:rStyle w:val="a9"/>
            <w:noProof/>
          </w:rPr>
          <w:t>ВЕСТИ; 2020.29.04; ПОЧТИ 320 РОССИЯН ВЫЛЕТЕЛИ В МОСКВУ ИЗ НЬЮ-ЙОРКА</w:t>
        </w:r>
        <w:r w:rsidR="006C7FCF">
          <w:rPr>
            <w:noProof/>
            <w:webHidden/>
          </w:rPr>
          <w:tab/>
        </w:r>
        <w:r w:rsidR="006C7FCF">
          <w:rPr>
            <w:noProof/>
            <w:webHidden/>
          </w:rPr>
          <w:fldChar w:fldCharType="begin"/>
        </w:r>
        <w:r w:rsidR="006C7FCF">
          <w:rPr>
            <w:noProof/>
            <w:webHidden/>
          </w:rPr>
          <w:instrText xml:space="preserve"> PAGEREF _Toc44239470 \h </w:instrText>
        </w:r>
        <w:r w:rsidR="006C7FCF">
          <w:rPr>
            <w:noProof/>
            <w:webHidden/>
          </w:rPr>
        </w:r>
        <w:r w:rsidR="006C7FCF">
          <w:rPr>
            <w:noProof/>
            <w:webHidden/>
          </w:rPr>
          <w:fldChar w:fldCharType="separate"/>
        </w:r>
        <w:r w:rsidR="00F954D2">
          <w:rPr>
            <w:noProof/>
            <w:webHidden/>
          </w:rPr>
          <w:t>3</w:t>
        </w:r>
        <w:r w:rsidR="006C7FCF">
          <w:rPr>
            <w:noProof/>
            <w:webHidden/>
          </w:rPr>
          <w:fldChar w:fldCharType="end"/>
        </w:r>
      </w:hyperlink>
    </w:p>
    <w:p w14:paraId="12675AB3" w14:textId="6EB25EF3" w:rsidR="006C7FCF" w:rsidRPr="00E510F3" w:rsidRDefault="006C7FCF">
      <w:pPr>
        <w:pStyle w:val="32"/>
        <w:tabs>
          <w:tab w:val="right" w:leader="dot" w:pos="9345"/>
        </w:tabs>
        <w:rPr>
          <w:rFonts w:ascii="Calibri" w:hAnsi="Calibri"/>
          <w:noProof/>
          <w:sz w:val="22"/>
        </w:rPr>
      </w:pPr>
      <w:hyperlink w:anchor="_Toc44239471" w:history="1">
        <w:r w:rsidRPr="00CC5604">
          <w:rPr>
            <w:rStyle w:val="a9"/>
            <w:noProof/>
          </w:rPr>
          <w:t>ВЕСТИ; СВЕТЛАНА СЛАВКИНА; 2020.28.04; УСТАВШИЕ, НО ЗАГОРЕЛЫЕ: ЧАРТЕР ВЕРНУЛ ТРИСТА РОССИЯН ИЗ ЮГО-ВОСТОЧНОЙ АЗИИ</w:t>
        </w:r>
        <w:r>
          <w:rPr>
            <w:noProof/>
            <w:webHidden/>
          </w:rPr>
          <w:tab/>
        </w:r>
        <w:r>
          <w:rPr>
            <w:noProof/>
            <w:webHidden/>
          </w:rPr>
          <w:fldChar w:fldCharType="begin"/>
        </w:r>
        <w:r>
          <w:rPr>
            <w:noProof/>
            <w:webHidden/>
          </w:rPr>
          <w:instrText xml:space="preserve"> PAGEREF _Toc44239471 \h </w:instrText>
        </w:r>
        <w:r>
          <w:rPr>
            <w:noProof/>
            <w:webHidden/>
          </w:rPr>
        </w:r>
        <w:r>
          <w:rPr>
            <w:noProof/>
            <w:webHidden/>
          </w:rPr>
          <w:fldChar w:fldCharType="separate"/>
        </w:r>
        <w:r w:rsidR="00F954D2">
          <w:rPr>
            <w:noProof/>
            <w:webHidden/>
          </w:rPr>
          <w:t>3</w:t>
        </w:r>
        <w:r>
          <w:rPr>
            <w:noProof/>
            <w:webHidden/>
          </w:rPr>
          <w:fldChar w:fldCharType="end"/>
        </w:r>
      </w:hyperlink>
    </w:p>
    <w:p w14:paraId="220F52E1" w14:textId="08BD046C" w:rsidR="006C7FCF" w:rsidRPr="00E510F3" w:rsidRDefault="006C7FCF">
      <w:pPr>
        <w:pStyle w:val="32"/>
        <w:tabs>
          <w:tab w:val="right" w:leader="dot" w:pos="9345"/>
        </w:tabs>
        <w:rPr>
          <w:rFonts w:ascii="Calibri" w:hAnsi="Calibri"/>
          <w:noProof/>
          <w:sz w:val="22"/>
        </w:rPr>
      </w:pPr>
      <w:hyperlink w:anchor="_Toc44239472" w:history="1">
        <w:r w:rsidRPr="00CC5604">
          <w:rPr>
            <w:rStyle w:val="a9"/>
            <w:noProof/>
          </w:rPr>
          <w:t>ВЕСТИ; 2020.28.04; ОКОЛО ДВУХСОТ РОССИЙСКИХ ТУРИСТОВ ВЕРНУЛИСЬ ДОМОЙ ИЗ ИНДОНЕЗИИ И ТАИЛАНДА</w:t>
        </w:r>
        <w:r>
          <w:rPr>
            <w:noProof/>
            <w:webHidden/>
          </w:rPr>
          <w:tab/>
        </w:r>
        <w:r>
          <w:rPr>
            <w:noProof/>
            <w:webHidden/>
          </w:rPr>
          <w:fldChar w:fldCharType="begin"/>
        </w:r>
        <w:r>
          <w:rPr>
            <w:noProof/>
            <w:webHidden/>
          </w:rPr>
          <w:instrText xml:space="preserve"> PAGEREF _Toc44239472 \h </w:instrText>
        </w:r>
        <w:r>
          <w:rPr>
            <w:noProof/>
            <w:webHidden/>
          </w:rPr>
        </w:r>
        <w:r>
          <w:rPr>
            <w:noProof/>
            <w:webHidden/>
          </w:rPr>
          <w:fldChar w:fldCharType="separate"/>
        </w:r>
        <w:r w:rsidR="00F954D2">
          <w:rPr>
            <w:noProof/>
            <w:webHidden/>
          </w:rPr>
          <w:t>3</w:t>
        </w:r>
        <w:r>
          <w:rPr>
            <w:noProof/>
            <w:webHidden/>
          </w:rPr>
          <w:fldChar w:fldCharType="end"/>
        </w:r>
      </w:hyperlink>
    </w:p>
    <w:p w14:paraId="40EB5103" w14:textId="24969E62" w:rsidR="006C7FCF" w:rsidRPr="00E510F3" w:rsidRDefault="006C7FCF">
      <w:pPr>
        <w:pStyle w:val="32"/>
        <w:tabs>
          <w:tab w:val="right" w:leader="dot" w:pos="9345"/>
        </w:tabs>
        <w:rPr>
          <w:rFonts w:ascii="Calibri" w:hAnsi="Calibri"/>
          <w:noProof/>
          <w:sz w:val="22"/>
        </w:rPr>
      </w:pPr>
      <w:hyperlink w:anchor="_Toc44239473" w:history="1">
        <w:r w:rsidRPr="00CC5604">
          <w:rPr>
            <w:rStyle w:val="a9"/>
            <w:noProof/>
          </w:rPr>
          <w:t>ТАСС; 2020.28.04; МИНТРАНС, МИНПРОМТОРГ, ОСК ДОГОВОРИЛИСЬ О ПЕРЕДАЧЕ ЛЕДОКОЛА «ВИКТОР ЧЕРНОМЫРДИН» ЗАКАЗЧИКУ</w:t>
        </w:r>
        <w:r>
          <w:rPr>
            <w:noProof/>
            <w:webHidden/>
          </w:rPr>
          <w:tab/>
        </w:r>
        <w:r>
          <w:rPr>
            <w:noProof/>
            <w:webHidden/>
          </w:rPr>
          <w:fldChar w:fldCharType="begin"/>
        </w:r>
        <w:r>
          <w:rPr>
            <w:noProof/>
            <w:webHidden/>
          </w:rPr>
          <w:instrText xml:space="preserve"> PAGEREF _Toc44239473 \h </w:instrText>
        </w:r>
        <w:r>
          <w:rPr>
            <w:noProof/>
            <w:webHidden/>
          </w:rPr>
        </w:r>
        <w:r>
          <w:rPr>
            <w:noProof/>
            <w:webHidden/>
          </w:rPr>
          <w:fldChar w:fldCharType="separate"/>
        </w:r>
        <w:r w:rsidR="00F954D2">
          <w:rPr>
            <w:noProof/>
            <w:webHidden/>
          </w:rPr>
          <w:t>3</w:t>
        </w:r>
        <w:r>
          <w:rPr>
            <w:noProof/>
            <w:webHidden/>
          </w:rPr>
          <w:fldChar w:fldCharType="end"/>
        </w:r>
      </w:hyperlink>
    </w:p>
    <w:p w14:paraId="1E8FC0AD" w14:textId="56BED1DB" w:rsidR="006C7FCF" w:rsidRPr="00E510F3" w:rsidRDefault="006C7FCF">
      <w:pPr>
        <w:pStyle w:val="32"/>
        <w:tabs>
          <w:tab w:val="right" w:leader="dot" w:pos="9345"/>
        </w:tabs>
        <w:rPr>
          <w:rFonts w:ascii="Calibri" w:hAnsi="Calibri"/>
          <w:noProof/>
          <w:sz w:val="22"/>
        </w:rPr>
      </w:pPr>
      <w:hyperlink w:anchor="_Toc44239474" w:history="1">
        <w:r w:rsidRPr="00CC5604">
          <w:rPr>
            <w:rStyle w:val="a9"/>
            <w:noProof/>
          </w:rPr>
          <w:t>ИНДУСТРИЯ БЕЗОПАСНОСТИ; 2020.28.04; МИНТРАНС РФ ПРОДОЛЖАЕТ ЭКСПЕРИМЕНТ ПО ВНЕДРЕНИЮ «БЕЗБУМАЖНЫХ» ПЕРЕВОЗОК</w:t>
        </w:r>
        <w:r>
          <w:rPr>
            <w:noProof/>
            <w:webHidden/>
          </w:rPr>
          <w:tab/>
        </w:r>
        <w:r>
          <w:rPr>
            <w:noProof/>
            <w:webHidden/>
          </w:rPr>
          <w:fldChar w:fldCharType="begin"/>
        </w:r>
        <w:r>
          <w:rPr>
            <w:noProof/>
            <w:webHidden/>
          </w:rPr>
          <w:instrText xml:space="preserve"> PAGEREF _Toc44239474 \h </w:instrText>
        </w:r>
        <w:r>
          <w:rPr>
            <w:noProof/>
            <w:webHidden/>
          </w:rPr>
        </w:r>
        <w:r>
          <w:rPr>
            <w:noProof/>
            <w:webHidden/>
          </w:rPr>
          <w:fldChar w:fldCharType="separate"/>
        </w:r>
        <w:r w:rsidR="00F954D2">
          <w:rPr>
            <w:noProof/>
            <w:webHidden/>
          </w:rPr>
          <w:t>3</w:t>
        </w:r>
        <w:r>
          <w:rPr>
            <w:noProof/>
            <w:webHidden/>
          </w:rPr>
          <w:fldChar w:fldCharType="end"/>
        </w:r>
      </w:hyperlink>
    </w:p>
    <w:p w14:paraId="0BDF657F" w14:textId="2D4E3190" w:rsidR="006C7FCF" w:rsidRPr="00E510F3" w:rsidRDefault="006C7FCF">
      <w:pPr>
        <w:pStyle w:val="32"/>
        <w:tabs>
          <w:tab w:val="right" w:leader="dot" w:pos="9345"/>
        </w:tabs>
        <w:rPr>
          <w:rFonts w:ascii="Calibri" w:hAnsi="Calibri"/>
          <w:noProof/>
          <w:sz w:val="22"/>
        </w:rPr>
      </w:pPr>
      <w:hyperlink w:anchor="_Toc44239475" w:history="1">
        <w:r w:rsidRPr="00CC5604">
          <w:rPr>
            <w:rStyle w:val="a9"/>
            <w:noProof/>
          </w:rPr>
          <w:t>ИЗВЕСТИЯ; 2020.28.04; В ОБЩЕСТВЕННОМ СОВЕТЕ ПРИ МИНТРАНСЕ ОЦЕНИЛИ АВТОМАТИЧЕСКУЮ СИСТЕМУ ПРОВЕРКИ ПРОПУСКОВ</w:t>
        </w:r>
        <w:r>
          <w:rPr>
            <w:noProof/>
            <w:webHidden/>
          </w:rPr>
          <w:tab/>
        </w:r>
        <w:r>
          <w:rPr>
            <w:noProof/>
            <w:webHidden/>
          </w:rPr>
          <w:fldChar w:fldCharType="begin"/>
        </w:r>
        <w:r>
          <w:rPr>
            <w:noProof/>
            <w:webHidden/>
          </w:rPr>
          <w:instrText xml:space="preserve"> PAGEREF _Toc44239475 \h </w:instrText>
        </w:r>
        <w:r>
          <w:rPr>
            <w:noProof/>
            <w:webHidden/>
          </w:rPr>
        </w:r>
        <w:r>
          <w:rPr>
            <w:noProof/>
            <w:webHidden/>
          </w:rPr>
          <w:fldChar w:fldCharType="separate"/>
        </w:r>
        <w:r w:rsidR="00F954D2">
          <w:rPr>
            <w:noProof/>
            <w:webHidden/>
          </w:rPr>
          <w:t>5</w:t>
        </w:r>
        <w:r>
          <w:rPr>
            <w:noProof/>
            <w:webHidden/>
          </w:rPr>
          <w:fldChar w:fldCharType="end"/>
        </w:r>
      </w:hyperlink>
    </w:p>
    <w:p w14:paraId="144578E7" w14:textId="6E9C9749" w:rsidR="006C7FCF" w:rsidRPr="00E510F3" w:rsidRDefault="006C7FCF">
      <w:pPr>
        <w:pStyle w:val="32"/>
        <w:tabs>
          <w:tab w:val="right" w:leader="dot" w:pos="9345"/>
        </w:tabs>
        <w:rPr>
          <w:rFonts w:ascii="Calibri" w:hAnsi="Calibri"/>
          <w:noProof/>
          <w:sz w:val="22"/>
        </w:rPr>
      </w:pPr>
      <w:hyperlink w:anchor="_Toc44239476" w:history="1">
        <w:r w:rsidRPr="00CC5604">
          <w:rPr>
            <w:rStyle w:val="a9"/>
            <w:noProof/>
          </w:rPr>
          <w:t>Ъ; НАТАЛЬЯ СКОРЛЫГИНА; 2020.29.04; ЖЕЛЕЗНЫЕ ДОРОГИ РАЗОШЛИСЬ С ЗАКОНОМ; СПЕЦРЕЖИМ ДЛЯ НАЦПРОЕКТОВ НЕ ПОДДЕРЖАЛИ ЮРИСТЫ</w:t>
        </w:r>
        <w:r>
          <w:rPr>
            <w:noProof/>
            <w:webHidden/>
          </w:rPr>
          <w:tab/>
        </w:r>
        <w:r>
          <w:rPr>
            <w:noProof/>
            <w:webHidden/>
          </w:rPr>
          <w:fldChar w:fldCharType="begin"/>
        </w:r>
        <w:r>
          <w:rPr>
            <w:noProof/>
            <w:webHidden/>
          </w:rPr>
          <w:instrText xml:space="preserve"> PAGEREF _Toc44239476 \h </w:instrText>
        </w:r>
        <w:r>
          <w:rPr>
            <w:noProof/>
            <w:webHidden/>
          </w:rPr>
        </w:r>
        <w:r>
          <w:rPr>
            <w:noProof/>
            <w:webHidden/>
          </w:rPr>
          <w:fldChar w:fldCharType="separate"/>
        </w:r>
        <w:r w:rsidR="00F954D2">
          <w:rPr>
            <w:noProof/>
            <w:webHidden/>
          </w:rPr>
          <w:t>5</w:t>
        </w:r>
        <w:r>
          <w:rPr>
            <w:noProof/>
            <w:webHidden/>
          </w:rPr>
          <w:fldChar w:fldCharType="end"/>
        </w:r>
      </w:hyperlink>
    </w:p>
    <w:p w14:paraId="483BFF7F" w14:textId="1C2D9DDF" w:rsidR="006C7FCF" w:rsidRPr="00E510F3" w:rsidRDefault="006C7FCF">
      <w:pPr>
        <w:pStyle w:val="32"/>
        <w:tabs>
          <w:tab w:val="right" w:leader="dot" w:pos="9345"/>
        </w:tabs>
        <w:rPr>
          <w:rFonts w:ascii="Calibri" w:hAnsi="Calibri"/>
          <w:noProof/>
          <w:sz w:val="22"/>
        </w:rPr>
      </w:pPr>
      <w:hyperlink w:anchor="_Toc44239477" w:history="1">
        <w:r w:rsidRPr="00CC5604">
          <w:rPr>
            <w:rStyle w:val="a9"/>
            <w:noProof/>
          </w:rPr>
          <w:t>Ъ ПРИЛОЖЕНИЕ; МАРИЯ ГРИГОРЬЕВА; 2020.28.04; ПРОЕКТ «СЕВЕРОМУЙСКИЙ ТОННЕЛЬ-2» ПОСТАВЛЕН НА ПАУЗУ; КАКОВА СУДЬБА ПРОЕКТА, КОТОРЫЙ ПОЗВОЛИТ В ПЯТЬ РАЗ УВЕЛИЧИТЬ ОБЪЕМЫ ГРУЗОПЕРЕВОЗОК ПО БАМУ</w:t>
        </w:r>
        <w:r>
          <w:rPr>
            <w:noProof/>
            <w:webHidden/>
          </w:rPr>
          <w:tab/>
        </w:r>
        <w:r>
          <w:rPr>
            <w:noProof/>
            <w:webHidden/>
          </w:rPr>
          <w:fldChar w:fldCharType="begin"/>
        </w:r>
        <w:r>
          <w:rPr>
            <w:noProof/>
            <w:webHidden/>
          </w:rPr>
          <w:instrText xml:space="preserve"> PAGEREF _Toc44239477 \h </w:instrText>
        </w:r>
        <w:r>
          <w:rPr>
            <w:noProof/>
            <w:webHidden/>
          </w:rPr>
        </w:r>
        <w:r>
          <w:rPr>
            <w:noProof/>
            <w:webHidden/>
          </w:rPr>
          <w:fldChar w:fldCharType="separate"/>
        </w:r>
        <w:r w:rsidR="00F954D2">
          <w:rPr>
            <w:noProof/>
            <w:webHidden/>
          </w:rPr>
          <w:t>6</w:t>
        </w:r>
        <w:r>
          <w:rPr>
            <w:noProof/>
            <w:webHidden/>
          </w:rPr>
          <w:fldChar w:fldCharType="end"/>
        </w:r>
      </w:hyperlink>
    </w:p>
    <w:p w14:paraId="40C59336" w14:textId="4726E8E1" w:rsidR="006C7FCF" w:rsidRPr="00E510F3" w:rsidRDefault="006C7FCF">
      <w:pPr>
        <w:pStyle w:val="32"/>
        <w:tabs>
          <w:tab w:val="right" w:leader="dot" w:pos="9345"/>
        </w:tabs>
        <w:rPr>
          <w:rFonts w:ascii="Calibri" w:hAnsi="Calibri"/>
          <w:noProof/>
          <w:sz w:val="22"/>
        </w:rPr>
      </w:pPr>
      <w:hyperlink w:anchor="_Toc44239478" w:history="1">
        <w:r w:rsidRPr="00CC5604">
          <w:rPr>
            <w:rStyle w:val="a9"/>
            <w:noProof/>
          </w:rPr>
          <w:t>Ъ; АНАСТАСИЯ ВЕДЕНЕЕВА; 2020.29.04; СУДОХОДСТВО СНИМАЮТ С МЕЛИ; РСПП НАПОМНИЛ ПРАВИТЕЛЬСТВУ О ВОДНОМ ТРАНСПОРТЕ</w:t>
        </w:r>
        <w:r>
          <w:rPr>
            <w:noProof/>
            <w:webHidden/>
          </w:rPr>
          <w:tab/>
        </w:r>
        <w:r>
          <w:rPr>
            <w:noProof/>
            <w:webHidden/>
          </w:rPr>
          <w:fldChar w:fldCharType="begin"/>
        </w:r>
        <w:r>
          <w:rPr>
            <w:noProof/>
            <w:webHidden/>
          </w:rPr>
          <w:instrText xml:space="preserve"> PAGEREF _Toc44239478 \h </w:instrText>
        </w:r>
        <w:r>
          <w:rPr>
            <w:noProof/>
            <w:webHidden/>
          </w:rPr>
        </w:r>
        <w:r>
          <w:rPr>
            <w:noProof/>
            <w:webHidden/>
          </w:rPr>
          <w:fldChar w:fldCharType="separate"/>
        </w:r>
        <w:r w:rsidR="00F954D2">
          <w:rPr>
            <w:noProof/>
            <w:webHidden/>
          </w:rPr>
          <w:t>9</w:t>
        </w:r>
        <w:r>
          <w:rPr>
            <w:noProof/>
            <w:webHidden/>
          </w:rPr>
          <w:fldChar w:fldCharType="end"/>
        </w:r>
      </w:hyperlink>
    </w:p>
    <w:p w14:paraId="76AD63EB" w14:textId="1223030E" w:rsidR="006C7FCF" w:rsidRPr="00E510F3" w:rsidRDefault="006C7FCF">
      <w:pPr>
        <w:pStyle w:val="32"/>
        <w:tabs>
          <w:tab w:val="right" w:leader="dot" w:pos="9345"/>
        </w:tabs>
        <w:rPr>
          <w:rFonts w:ascii="Calibri" w:hAnsi="Calibri"/>
          <w:noProof/>
          <w:sz w:val="22"/>
        </w:rPr>
      </w:pPr>
      <w:hyperlink w:anchor="_Toc44239479" w:history="1">
        <w:r w:rsidRPr="00CC5604">
          <w:rPr>
            <w:rStyle w:val="a9"/>
            <w:noProof/>
          </w:rPr>
          <w:t>Ъ; ГЕРМАН КОСТРИНСКИЙ; 2020.28.04; АВИАКОМПАНИИ ПРОСЯТ ДЕНЕГ НА ЗАРПЛАТЫ; РСПП ОБРАТИТСЯ В ПРАВИТЕЛЬСТВО С НОВЫМИ ИДЕЯМИ ПО ПОДДЕРЖКЕ ОТРАСЛИ</w:t>
        </w:r>
        <w:r>
          <w:rPr>
            <w:noProof/>
            <w:webHidden/>
          </w:rPr>
          <w:tab/>
        </w:r>
        <w:r>
          <w:rPr>
            <w:noProof/>
            <w:webHidden/>
          </w:rPr>
          <w:fldChar w:fldCharType="begin"/>
        </w:r>
        <w:r>
          <w:rPr>
            <w:noProof/>
            <w:webHidden/>
          </w:rPr>
          <w:instrText xml:space="preserve"> PAGEREF _Toc44239479 \h </w:instrText>
        </w:r>
        <w:r>
          <w:rPr>
            <w:noProof/>
            <w:webHidden/>
          </w:rPr>
        </w:r>
        <w:r>
          <w:rPr>
            <w:noProof/>
            <w:webHidden/>
          </w:rPr>
          <w:fldChar w:fldCharType="separate"/>
        </w:r>
        <w:r w:rsidR="00F954D2">
          <w:rPr>
            <w:noProof/>
            <w:webHidden/>
          </w:rPr>
          <w:t>10</w:t>
        </w:r>
        <w:r>
          <w:rPr>
            <w:noProof/>
            <w:webHidden/>
          </w:rPr>
          <w:fldChar w:fldCharType="end"/>
        </w:r>
      </w:hyperlink>
    </w:p>
    <w:p w14:paraId="74DF1E63" w14:textId="7639B493" w:rsidR="006C7FCF" w:rsidRPr="00E510F3" w:rsidRDefault="006C7FCF">
      <w:pPr>
        <w:pStyle w:val="32"/>
        <w:tabs>
          <w:tab w:val="right" w:leader="dot" w:pos="9345"/>
        </w:tabs>
        <w:rPr>
          <w:rFonts w:ascii="Calibri" w:hAnsi="Calibri"/>
          <w:noProof/>
          <w:sz w:val="22"/>
        </w:rPr>
      </w:pPr>
      <w:hyperlink w:anchor="_Toc44239480" w:history="1">
        <w:r w:rsidRPr="00CC5604">
          <w:rPr>
            <w:rStyle w:val="a9"/>
            <w:noProof/>
          </w:rPr>
          <w:t>РОССИЙСКАЯ ГАЗЕТА – ФЕДЕРАЛЬНЫЙ ВЫПУСК; ЕКАТЕРИНА ЗАБРОДИНА; 2020.28.04; УНИКАЛЬНЫЙ РЕЙС; «РГ» УЗНАЛА, КАК ПРОХОДИТ ВОЗВРАЩЕНИЕ ТУРИСТОВ ИЗ-ЗА РУБЕЖА</w:t>
        </w:r>
        <w:r>
          <w:rPr>
            <w:noProof/>
            <w:webHidden/>
          </w:rPr>
          <w:tab/>
        </w:r>
        <w:r>
          <w:rPr>
            <w:noProof/>
            <w:webHidden/>
          </w:rPr>
          <w:fldChar w:fldCharType="begin"/>
        </w:r>
        <w:r>
          <w:rPr>
            <w:noProof/>
            <w:webHidden/>
          </w:rPr>
          <w:instrText xml:space="preserve"> PAGEREF _Toc44239480 \h </w:instrText>
        </w:r>
        <w:r>
          <w:rPr>
            <w:noProof/>
            <w:webHidden/>
          </w:rPr>
        </w:r>
        <w:r>
          <w:rPr>
            <w:noProof/>
            <w:webHidden/>
          </w:rPr>
          <w:fldChar w:fldCharType="separate"/>
        </w:r>
        <w:r w:rsidR="00F954D2">
          <w:rPr>
            <w:noProof/>
            <w:webHidden/>
          </w:rPr>
          <w:t>12</w:t>
        </w:r>
        <w:r>
          <w:rPr>
            <w:noProof/>
            <w:webHidden/>
          </w:rPr>
          <w:fldChar w:fldCharType="end"/>
        </w:r>
      </w:hyperlink>
    </w:p>
    <w:p w14:paraId="2E9DAB16" w14:textId="63228ABE" w:rsidR="006C7FCF" w:rsidRPr="00E510F3" w:rsidRDefault="006C7FCF">
      <w:pPr>
        <w:pStyle w:val="32"/>
        <w:tabs>
          <w:tab w:val="right" w:leader="dot" w:pos="9345"/>
        </w:tabs>
        <w:rPr>
          <w:rFonts w:ascii="Calibri" w:hAnsi="Calibri"/>
          <w:noProof/>
          <w:sz w:val="22"/>
        </w:rPr>
      </w:pPr>
      <w:hyperlink w:anchor="_Toc44239481" w:history="1">
        <w:r w:rsidRPr="00CC5604">
          <w:rPr>
            <w:rStyle w:val="a9"/>
            <w:noProof/>
          </w:rPr>
          <w:t>РИАМО; АНТОНИНА МАТВЕЕВА; 2020.28.04; СОКРАЩЕНИЕ ЗАРПЛАТ И АГРЕССИЯ СОСЕДЕЙ: КАКОВО РАБОТАТЬ БОРТПРОВОДНИКОМ В ПАНДЕМИЮ</w:t>
        </w:r>
        <w:r>
          <w:rPr>
            <w:noProof/>
            <w:webHidden/>
          </w:rPr>
          <w:tab/>
        </w:r>
        <w:r>
          <w:rPr>
            <w:noProof/>
            <w:webHidden/>
          </w:rPr>
          <w:fldChar w:fldCharType="begin"/>
        </w:r>
        <w:r>
          <w:rPr>
            <w:noProof/>
            <w:webHidden/>
          </w:rPr>
          <w:instrText xml:space="preserve"> PAGEREF _Toc44239481 \h </w:instrText>
        </w:r>
        <w:r>
          <w:rPr>
            <w:noProof/>
            <w:webHidden/>
          </w:rPr>
        </w:r>
        <w:r>
          <w:rPr>
            <w:noProof/>
            <w:webHidden/>
          </w:rPr>
          <w:fldChar w:fldCharType="separate"/>
        </w:r>
        <w:r w:rsidR="00F954D2">
          <w:rPr>
            <w:noProof/>
            <w:webHidden/>
          </w:rPr>
          <w:t>13</w:t>
        </w:r>
        <w:r>
          <w:rPr>
            <w:noProof/>
            <w:webHidden/>
          </w:rPr>
          <w:fldChar w:fldCharType="end"/>
        </w:r>
      </w:hyperlink>
    </w:p>
    <w:p w14:paraId="71B92CDA" w14:textId="67883204" w:rsidR="006C7FCF" w:rsidRPr="00E510F3" w:rsidRDefault="006C7FCF">
      <w:pPr>
        <w:pStyle w:val="32"/>
        <w:tabs>
          <w:tab w:val="right" w:leader="dot" w:pos="9345"/>
        </w:tabs>
        <w:rPr>
          <w:rFonts w:ascii="Calibri" w:hAnsi="Calibri"/>
          <w:noProof/>
          <w:sz w:val="22"/>
        </w:rPr>
      </w:pPr>
      <w:hyperlink w:anchor="_Toc44239482" w:history="1">
        <w:r w:rsidRPr="00CC5604">
          <w:rPr>
            <w:rStyle w:val="a9"/>
            <w:noProof/>
          </w:rPr>
          <w:t>РИА НОВОСТИ; 2020.29.04; ЗАХАРОВА НАЗВАЛА ПРОБЛЕМНЫЕ СТРАНЫ ДЛЯ ЭВАКУАЦИИ РОССИЯН</w:t>
        </w:r>
        <w:r>
          <w:rPr>
            <w:noProof/>
            <w:webHidden/>
          </w:rPr>
          <w:tab/>
        </w:r>
        <w:r>
          <w:rPr>
            <w:noProof/>
            <w:webHidden/>
          </w:rPr>
          <w:fldChar w:fldCharType="begin"/>
        </w:r>
        <w:r>
          <w:rPr>
            <w:noProof/>
            <w:webHidden/>
          </w:rPr>
          <w:instrText xml:space="preserve"> PAGEREF _Toc44239482 \h </w:instrText>
        </w:r>
        <w:r>
          <w:rPr>
            <w:noProof/>
            <w:webHidden/>
          </w:rPr>
        </w:r>
        <w:r>
          <w:rPr>
            <w:noProof/>
            <w:webHidden/>
          </w:rPr>
          <w:fldChar w:fldCharType="separate"/>
        </w:r>
        <w:r w:rsidR="00F954D2">
          <w:rPr>
            <w:noProof/>
            <w:webHidden/>
          </w:rPr>
          <w:t>15</w:t>
        </w:r>
        <w:r>
          <w:rPr>
            <w:noProof/>
            <w:webHidden/>
          </w:rPr>
          <w:fldChar w:fldCharType="end"/>
        </w:r>
      </w:hyperlink>
    </w:p>
    <w:p w14:paraId="67FA9A6F" w14:textId="1510DEF6" w:rsidR="006C7FCF" w:rsidRPr="00E510F3" w:rsidRDefault="006C7FCF">
      <w:pPr>
        <w:pStyle w:val="32"/>
        <w:tabs>
          <w:tab w:val="right" w:leader="dot" w:pos="9345"/>
        </w:tabs>
        <w:rPr>
          <w:rFonts w:ascii="Calibri" w:hAnsi="Calibri"/>
          <w:noProof/>
          <w:sz w:val="22"/>
        </w:rPr>
      </w:pPr>
      <w:hyperlink w:anchor="_Toc44239483" w:history="1">
        <w:r w:rsidRPr="00CC5604">
          <w:rPr>
            <w:rStyle w:val="a9"/>
            <w:noProof/>
          </w:rPr>
          <w:t>РИА НОВОСТИ; 2020.29.04; ТРЕТИЙ СПЕЦРЕЙС ВЫВЕЗ ИЗ США 257 РОССИЯН</w:t>
        </w:r>
        <w:r>
          <w:rPr>
            <w:noProof/>
            <w:webHidden/>
          </w:rPr>
          <w:tab/>
        </w:r>
        <w:r>
          <w:rPr>
            <w:noProof/>
            <w:webHidden/>
          </w:rPr>
          <w:fldChar w:fldCharType="begin"/>
        </w:r>
        <w:r>
          <w:rPr>
            <w:noProof/>
            <w:webHidden/>
          </w:rPr>
          <w:instrText xml:space="preserve"> PAGEREF _Toc44239483 \h </w:instrText>
        </w:r>
        <w:r>
          <w:rPr>
            <w:noProof/>
            <w:webHidden/>
          </w:rPr>
        </w:r>
        <w:r>
          <w:rPr>
            <w:noProof/>
            <w:webHidden/>
          </w:rPr>
          <w:fldChar w:fldCharType="separate"/>
        </w:r>
        <w:r w:rsidR="00F954D2">
          <w:rPr>
            <w:noProof/>
            <w:webHidden/>
          </w:rPr>
          <w:t>16</w:t>
        </w:r>
        <w:r>
          <w:rPr>
            <w:noProof/>
            <w:webHidden/>
          </w:rPr>
          <w:fldChar w:fldCharType="end"/>
        </w:r>
      </w:hyperlink>
    </w:p>
    <w:p w14:paraId="14037C41" w14:textId="792E3D11" w:rsidR="006C7FCF" w:rsidRPr="00E510F3" w:rsidRDefault="006C7FCF">
      <w:pPr>
        <w:pStyle w:val="32"/>
        <w:tabs>
          <w:tab w:val="right" w:leader="dot" w:pos="9345"/>
        </w:tabs>
        <w:rPr>
          <w:rFonts w:ascii="Calibri" w:hAnsi="Calibri"/>
          <w:noProof/>
          <w:sz w:val="22"/>
        </w:rPr>
      </w:pPr>
      <w:hyperlink w:anchor="_Toc44239484" w:history="1">
        <w:r w:rsidRPr="00CC5604">
          <w:rPr>
            <w:rStyle w:val="a9"/>
            <w:noProof/>
          </w:rPr>
          <w:t>РИА НОВОСТИ; 2020.29.04; ИЗ НЬЮ-ЙОРКА В МОСКВУ ВЫЛЕТЕЛ САМОЛЕТ С РОССИЯНАМИ</w:t>
        </w:r>
        <w:r>
          <w:rPr>
            <w:noProof/>
            <w:webHidden/>
          </w:rPr>
          <w:tab/>
        </w:r>
        <w:r>
          <w:rPr>
            <w:noProof/>
            <w:webHidden/>
          </w:rPr>
          <w:fldChar w:fldCharType="begin"/>
        </w:r>
        <w:r>
          <w:rPr>
            <w:noProof/>
            <w:webHidden/>
          </w:rPr>
          <w:instrText xml:space="preserve"> PAGEREF _Toc44239484 \h </w:instrText>
        </w:r>
        <w:r>
          <w:rPr>
            <w:noProof/>
            <w:webHidden/>
          </w:rPr>
        </w:r>
        <w:r>
          <w:rPr>
            <w:noProof/>
            <w:webHidden/>
          </w:rPr>
          <w:fldChar w:fldCharType="separate"/>
        </w:r>
        <w:r w:rsidR="00F954D2">
          <w:rPr>
            <w:noProof/>
            <w:webHidden/>
          </w:rPr>
          <w:t>16</w:t>
        </w:r>
        <w:r>
          <w:rPr>
            <w:noProof/>
            <w:webHidden/>
          </w:rPr>
          <w:fldChar w:fldCharType="end"/>
        </w:r>
      </w:hyperlink>
    </w:p>
    <w:p w14:paraId="64C27A9D" w14:textId="08C668AA" w:rsidR="006C7FCF" w:rsidRPr="00E510F3" w:rsidRDefault="006C7FCF">
      <w:pPr>
        <w:pStyle w:val="32"/>
        <w:tabs>
          <w:tab w:val="right" w:leader="dot" w:pos="9345"/>
        </w:tabs>
        <w:rPr>
          <w:rFonts w:ascii="Calibri" w:hAnsi="Calibri"/>
          <w:noProof/>
          <w:sz w:val="22"/>
        </w:rPr>
      </w:pPr>
      <w:hyperlink w:anchor="_Toc44239485" w:history="1">
        <w:r w:rsidRPr="00CC5604">
          <w:rPr>
            <w:rStyle w:val="a9"/>
            <w:noProof/>
          </w:rPr>
          <w:t>РИА НОВОСТИ; 2020.29.04; ИЗ ТАШКЕНТА В МОСКВУ ВЫЛЕТЕЛ РЕЙС СО 174 РОССИЯНАМИ НА БОРТУ</w:t>
        </w:r>
        <w:r>
          <w:rPr>
            <w:noProof/>
            <w:webHidden/>
          </w:rPr>
          <w:tab/>
        </w:r>
        <w:r>
          <w:rPr>
            <w:noProof/>
            <w:webHidden/>
          </w:rPr>
          <w:fldChar w:fldCharType="begin"/>
        </w:r>
        <w:r>
          <w:rPr>
            <w:noProof/>
            <w:webHidden/>
          </w:rPr>
          <w:instrText xml:space="preserve"> PAGEREF _Toc44239485 \h </w:instrText>
        </w:r>
        <w:r>
          <w:rPr>
            <w:noProof/>
            <w:webHidden/>
          </w:rPr>
        </w:r>
        <w:r>
          <w:rPr>
            <w:noProof/>
            <w:webHidden/>
          </w:rPr>
          <w:fldChar w:fldCharType="separate"/>
        </w:r>
        <w:r w:rsidR="00F954D2">
          <w:rPr>
            <w:noProof/>
            <w:webHidden/>
          </w:rPr>
          <w:t>16</w:t>
        </w:r>
        <w:r>
          <w:rPr>
            <w:noProof/>
            <w:webHidden/>
          </w:rPr>
          <w:fldChar w:fldCharType="end"/>
        </w:r>
      </w:hyperlink>
    </w:p>
    <w:p w14:paraId="13E6D14C" w14:textId="17772463" w:rsidR="006C7FCF" w:rsidRPr="00E510F3" w:rsidRDefault="006C7FCF">
      <w:pPr>
        <w:pStyle w:val="32"/>
        <w:tabs>
          <w:tab w:val="right" w:leader="dot" w:pos="9345"/>
        </w:tabs>
        <w:rPr>
          <w:rFonts w:ascii="Calibri" w:hAnsi="Calibri"/>
          <w:noProof/>
          <w:sz w:val="22"/>
        </w:rPr>
      </w:pPr>
      <w:hyperlink w:anchor="_Toc44239486" w:history="1">
        <w:r w:rsidRPr="00CC5604">
          <w:rPr>
            <w:rStyle w:val="a9"/>
            <w:noProof/>
          </w:rPr>
          <w:t>ПРАЙМ; 2020.28.04; НА ВЫВОЗНОЙ РЕЙС С МАЛЬДИВ И ШРИ-ЛАНКИ СМОГУТ ПОПАСТЬ ВСЕ РОССИЯНЕ</w:t>
        </w:r>
        <w:r>
          <w:rPr>
            <w:noProof/>
            <w:webHidden/>
          </w:rPr>
          <w:tab/>
        </w:r>
        <w:r>
          <w:rPr>
            <w:noProof/>
            <w:webHidden/>
          </w:rPr>
          <w:fldChar w:fldCharType="begin"/>
        </w:r>
        <w:r>
          <w:rPr>
            <w:noProof/>
            <w:webHidden/>
          </w:rPr>
          <w:instrText xml:space="preserve"> PAGEREF _Toc44239486 \h </w:instrText>
        </w:r>
        <w:r>
          <w:rPr>
            <w:noProof/>
            <w:webHidden/>
          </w:rPr>
        </w:r>
        <w:r>
          <w:rPr>
            <w:noProof/>
            <w:webHidden/>
          </w:rPr>
          <w:fldChar w:fldCharType="separate"/>
        </w:r>
        <w:r w:rsidR="00F954D2">
          <w:rPr>
            <w:noProof/>
            <w:webHidden/>
          </w:rPr>
          <w:t>17</w:t>
        </w:r>
        <w:r>
          <w:rPr>
            <w:noProof/>
            <w:webHidden/>
          </w:rPr>
          <w:fldChar w:fldCharType="end"/>
        </w:r>
      </w:hyperlink>
    </w:p>
    <w:p w14:paraId="18F8188B" w14:textId="4BA1A68C" w:rsidR="006C7FCF" w:rsidRPr="00E510F3" w:rsidRDefault="006C7FCF">
      <w:pPr>
        <w:pStyle w:val="32"/>
        <w:tabs>
          <w:tab w:val="right" w:leader="dot" w:pos="9345"/>
        </w:tabs>
        <w:rPr>
          <w:rFonts w:ascii="Calibri" w:hAnsi="Calibri"/>
          <w:noProof/>
          <w:sz w:val="22"/>
        </w:rPr>
      </w:pPr>
      <w:hyperlink w:anchor="_Toc44239487" w:history="1">
        <w:r w:rsidRPr="00CC5604">
          <w:rPr>
            <w:rStyle w:val="a9"/>
            <w:noProof/>
          </w:rPr>
          <w:t>РИА НОВОСТИ; 2020.28.04; ТУЛЬСКАЯ ОБЛАСТЬ ВВЕДЕТ ЦИФРОВЫЕ ПРОПУСКА ДЛЯ ВЪЕЗДА В РЕГИОН</w:t>
        </w:r>
        <w:r>
          <w:rPr>
            <w:noProof/>
            <w:webHidden/>
          </w:rPr>
          <w:tab/>
        </w:r>
        <w:r>
          <w:rPr>
            <w:noProof/>
            <w:webHidden/>
          </w:rPr>
          <w:fldChar w:fldCharType="begin"/>
        </w:r>
        <w:r>
          <w:rPr>
            <w:noProof/>
            <w:webHidden/>
          </w:rPr>
          <w:instrText xml:space="preserve"> PAGEREF _Toc44239487 \h </w:instrText>
        </w:r>
        <w:r>
          <w:rPr>
            <w:noProof/>
            <w:webHidden/>
          </w:rPr>
        </w:r>
        <w:r>
          <w:rPr>
            <w:noProof/>
            <w:webHidden/>
          </w:rPr>
          <w:fldChar w:fldCharType="separate"/>
        </w:r>
        <w:r w:rsidR="00F954D2">
          <w:rPr>
            <w:noProof/>
            <w:webHidden/>
          </w:rPr>
          <w:t>17</w:t>
        </w:r>
        <w:r>
          <w:rPr>
            <w:noProof/>
            <w:webHidden/>
          </w:rPr>
          <w:fldChar w:fldCharType="end"/>
        </w:r>
      </w:hyperlink>
    </w:p>
    <w:p w14:paraId="00D24E5D" w14:textId="0E0FCDF7" w:rsidR="006C7FCF" w:rsidRPr="00E510F3" w:rsidRDefault="006C7FCF">
      <w:pPr>
        <w:pStyle w:val="32"/>
        <w:tabs>
          <w:tab w:val="right" w:leader="dot" w:pos="9345"/>
        </w:tabs>
        <w:rPr>
          <w:rFonts w:ascii="Calibri" w:hAnsi="Calibri"/>
          <w:noProof/>
          <w:sz w:val="22"/>
        </w:rPr>
      </w:pPr>
      <w:hyperlink w:anchor="_Toc44239488" w:history="1">
        <w:r w:rsidRPr="00CC5604">
          <w:rPr>
            <w:rStyle w:val="a9"/>
            <w:noProof/>
          </w:rPr>
          <w:t>РИА НОВОСТИ; 2020.29.04; В ПРИМОРЬЕ ОБЯЗАЛИ СОБЛЮДАТЬ ИЗОЛЯЦИЮ ВСЕХ ПРИБЫВШИХ САМОЛЕТОМ И ПОЕЗДОМ</w:t>
        </w:r>
        <w:r>
          <w:rPr>
            <w:noProof/>
            <w:webHidden/>
          </w:rPr>
          <w:tab/>
        </w:r>
        <w:r>
          <w:rPr>
            <w:noProof/>
            <w:webHidden/>
          </w:rPr>
          <w:fldChar w:fldCharType="begin"/>
        </w:r>
        <w:r>
          <w:rPr>
            <w:noProof/>
            <w:webHidden/>
          </w:rPr>
          <w:instrText xml:space="preserve"> PAGEREF _Toc44239488 \h </w:instrText>
        </w:r>
        <w:r>
          <w:rPr>
            <w:noProof/>
            <w:webHidden/>
          </w:rPr>
        </w:r>
        <w:r>
          <w:rPr>
            <w:noProof/>
            <w:webHidden/>
          </w:rPr>
          <w:fldChar w:fldCharType="separate"/>
        </w:r>
        <w:r w:rsidR="00F954D2">
          <w:rPr>
            <w:noProof/>
            <w:webHidden/>
          </w:rPr>
          <w:t>17</w:t>
        </w:r>
        <w:r>
          <w:rPr>
            <w:noProof/>
            <w:webHidden/>
          </w:rPr>
          <w:fldChar w:fldCharType="end"/>
        </w:r>
      </w:hyperlink>
    </w:p>
    <w:p w14:paraId="1F14EC4D" w14:textId="0320C92D" w:rsidR="006C7FCF" w:rsidRPr="00E510F3" w:rsidRDefault="006C7FCF">
      <w:pPr>
        <w:pStyle w:val="32"/>
        <w:tabs>
          <w:tab w:val="right" w:leader="dot" w:pos="9345"/>
        </w:tabs>
        <w:rPr>
          <w:rFonts w:ascii="Calibri" w:hAnsi="Calibri"/>
          <w:noProof/>
          <w:sz w:val="22"/>
        </w:rPr>
      </w:pPr>
      <w:hyperlink w:anchor="_Toc44239489" w:history="1">
        <w:r w:rsidRPr="00CC5604">
          <w:rPr>
            <w:rStyle w:val="a9"/>
            <w:noProof/>
          </w:rPr>
          <w:t>ТАСС; 2020.28.04; КАБМИН СНИМЕТ АДМИНИСТРАТИВНЫЕ ОГРАНИЧЕНИЯ ДЛЯ МОДЕРНИЗАЦИИ БАМА И ТРАНССИБА</w:t>
        </w:r>
        <w:r>
          <w:rPr>
            <w:noProof/>
            <w:webHidden/>
          </w:rPr>
          <w:tab/>
        </w:r>
        <w:r>
          <w:rPr>
            <w:noProof/>
            <w:webHidden/>
          </w:rPr>
          <w:fldChar w:fldCharType="begin"/>
        </w:r>
        <w:r>
          <w:rPr>
            <w:noProof/>
            <w:webHidden/>
          </w:rPr>
          <w:instrText xml:space="preserve"> PAGEREF _Toc44239489 \h </w:instrText>
        </w:r>
        <w:r>
          <w:rPr>
            <w:noProof/>
            <w:webHidden/>
          </w:rPr>
        </w:r>
        <w:r>
          <w:rPr>
            <w:noProof/>
            <w:webHidden/>
          </w:rPr>
          <w:fldChar w:fldCharType="separate"/>
        </w:r>
        <w:r w:rsidR="00F954D2">
          <w:rPr>
            <w:noProof/>
            <w:webHidden/>
          </w:rPr>
          <w:t>17</w:t>
        </w:r>
        <w:r>
          <w:rPr>
            <w:noProof/>
            <w:webHidden/>
          </w:rPr>
          <w:fldChar w:fldCharType="end"/>
        </w:r>
      </w:hyperlink>
    </w:p>
    <w:p w14:paraId="00BA0764" w14:textId="7111B1C2" w:rsidR="006C7FCF" w:rsidRPr="00E510F3" w:rsidRDefault="006C7FCF">
      <w:pPr>
        <w:pStyle w:val="32"/>
        <w:tabs>
          <w:tab w:val="right" w:leader="dot" w:pos="9345"/>
        </w:tabs>
        <w:rPr>
          <w:rFonts w:ascii="Calibri" w:hAnsi="Calibri"/>
          <w:noProof/>
          <w:sz w:val="22"/>
        </w:rPr>
      </w:pPr>
      <w:hyperlink w:anchor="_Toc44239490" w:history="1">
        <w:r w:rsidRPr="00CC5604">
          <w:rPr>
            <w:rStyle w:val="a9"/>
            <w:noProof/>
          </w:rPr>
          <w:t>ТАСС; 2020.28.04; ХУСНУЛЛИН ПОРУЧИЛ ПРОРАБОТАТЬ ВОПРОС РАЗВИТИЯ ТЕРРИТОРИИ АЭРОПОРТА ОМСКА ПРИ ЕГО ПЕРЕНОСЕ</w:t>
        </w:r>
        <w:r>
          <w:rPr>
            <w:noProof/>
            <w:webHidden/>
          </w:rPr>
          <w:tab/>
        </w:r>
        <w:r>
          <w:rPr>
            <w:noProof/>
            <w:webHidden/>
          </w:rPr>
          <w:fldChar w:fldCharType="begin"/>
        </w:r>
        <w:r>
          <w:rPr>
            <w:noProof/>
            <w:webHidden/>
          </w:rPr>
          <w:instrText xml:space="preserve"> PAGEREF _Toc44239490 \h </w:instrText>
        </w:r>
        <w:r>
          <w:rPr>
            <w:noProof/>
            <w:webHidden/>
          </w:rPr>
        </w:r>
        <w:r>
          <w:rPr>
            <w:noProof/>
            <w:webHidden/>
          </w:rPr>
          <w:fldChar w:fldCharType="separate"/>
        </w:r>
        <w:r w:rsidR="00F954D2">
          <w:rPr>
            <w:noProof/>
            <w:webHidden/>
          </w:rPr>
          <w:t>18</w:t>
        </w:r>
        <w:r>
          <w:rPr>
            <w:noProof/>
            <w:webHidden/>
          </w:rPr>
          <w:fldChar w:fldCharType="end"/>
        </w:r>
      </w:hyperlink>
    </w:p>
    <w:p w14:paraId="7BBA35E5" w14:textId="1DCC069D" w:rsidR="006C7FCF" w:rsidRPr="00E510F3" w:rsidRDefault="006C7FCF">
      <w:pPr>
        <w:pStyle w:val="32"/>
        <w:tabs>
          <w:tab w:val="right" w:leader="dot" w:pos="9345"/>
        </w:tabs>
        <w:rPr>
          <w:rFonts w:ascii="Calibri" w:hAnsi="Calibri"/>
          <w:noProof/>
          <w:sz w:val="22"/>
        </w:rPr>
      </w:pPr>
      <w:hyperlink w:anchor="_Toc44239491" w:history="1">
        <w:r w:rsidRPr="00CC5604">
          <w:rPr>
            <w:rStyle w:val="a9"/>
            <w:noProof/>
          </w:rPr>
          <w:t>ТАСС; 2020.28.04; ПОЛЕ ЦИФРОВОГО НАБЛЮДЕНИЯ ЗА АВИАТРАФИКОМ РАЗВЕРНУТ НАД ДАЛЬНИМ ВОСТОКОМ К 2023 ГОДУ</w:t>
        </w:r>
        <w:r>
          <w:rPr>
            <w:noProof/>
            <w:webHidden/>
          </w:rPr>
          <w:tab/>
        </w:r>
        <w:r>
          <w:rPr>
            <w:noProof/>
            <w:webHidden/>
          </w:rPr>
          <w:fldChar w:fldCharType="begin"/>
        </w:r>
        <w:r>
          <w:rPr>
            <w:noProof/>
            <w:webHidden/>
          </w:rPr>
          <w:instrText xml:space="preserve"> PAGEREF _Toc44239491 \h </w:instrText>
        </w:r>
        <w:r>
          <w:rPr>
            <w:noProof/>
            <w:webHidden/>
          </w:rPr>
        </w:r>
        <w:r>
          <w:rPr>
            <w:noProof/>
            <w:webHidden/>
          </w:rPr>
          <w:fldChar w:fldCharType="separate"/>
        </w:r>
        <w:r w:rsidR="00F954D2">
          <w:rPr>
            <w:noProof/>
            <w:webHidden/>
          </w:rPr>
          <w:t>19</w:t>
        </w:r>
        <w:r>
          <w:rPr>
            <w:noProof/>
            <w:webHidden/>
          </w:rPr>
          <w:fldChar w:fldCharType="end"/>
        </w:r>
      </w:hyperlink>
    </w:p>
    <w:p w14:paraId="31B27AFB" w14:textId="587E5002" w:rsidR="006C7FCF" w:rsidRPr="00E510F3" w:rsidRDefault="006C7FCF">
      <w:pPr>
        <w:pStyle w:val="32"/>
        <w:tabs>
          <w:tab w:val="right" w:leader="dot" w:pos="9345"/>
        </w:tabs>
        <w:rPr>
          <w:rFonts w:ascii="Calibri" w:hAnsi="Calibri"/>
          <w:noProof/>
          <w:sz w:val="22"/>
        </w:rPr>
      </w:pPr>
      <w:hyperlink w:anchor="_Toc44239492" w:history="1">
        <w:r w:rsidRPr="00CC5604">
          <w:rPr>
            <w:rStyle w:val="a9"/>
            <w:noProof/>
          </w:rPr>
          <w:t>ТАСС; 2020.28.04; ДОРОГУ В ОБХОД НАБЕРЕЖНЫХ ЧЕЛНОВ ПЛАНИРУЕТСЯ ПОСТРОИТЬ К 2025 ГОДУ</w:t>
        </w:r>
        <w:r>
          <w:rPr>
            <w:noProof/>
            <w:webHidden/>
          </w:rPr>
          <w:tab/>
        </w:r>
        <w:r>
          <w:rPr>
            <w:noProof/>
            <w:webHidden/>
          </w:rPr>
          <w:fldChar w:fldCharType="begin"/>
        </w:r>
        <w:r>
          <w:rPr>
            <w:noProof/>
            <w:webHidden/>
          </w:rPr>
          <w:instrText xml:space="preserve"> PAGEREF _Toc44239492 \h </w:instrText>
        </w:r>
        <w:r>
          <w:rPr>
            <w:noProof/>
            <w:webHidden/>
          </w:rPr>
        </w:r>
        <w:r>
          <w:rPr>
            <w:noProof/>
            <w:webHidden/>
          </w:rPr>
          <w:fldChar w:fldCharType="separate"/>
        </w:r>
        <w:r w:rsidR="00F954D2">
          <w:rPr>
            <w:noProof/>
            <w:webHidden/>
          </w:rPr>
          <w:t>20</w:t>
        </w:r>
        <w:r>
          <w:rPr>
            <w:noProof/>
            <w:webHidden/>
          </w:rPr>
          <w:fldChar w:fldCharType="end"/>
        </w:r>
      </w:hyperlink>
    </w:p>
    <w:p w14:paraId="2724C248" w14:textId="527BDFCC" w:rsidR="006C7FCF" w:rsidRPr="00E510F3" w:rsidRDefault="006C7FCF">
      <w:pPr>
        <w:pStyle w:val="32"/>
        <w:tabs>
          <w:tab w:val="right" w:leader="dot" w:pos="9345"/>
        </w:tabs>
        <w:rPr>
          <w:rFonts w:ascii="Calibri" w:hAnsi="Calibri"/>
          <w:noProof/>
          <w:sz w:val="22"/>
        </w:rPr>
      </w:pPr>
      <w:hyperlink w:anchor="_Toc44239493" w:history="1">
        <w:r w:rsidRPr="00CC5604">
          <w:rPr>
            <w:rStyle w:val="a9"/>
            <w:noProof/>
          </w:rPr>
          <w:t>ТАСС; 2020.28.04; ТРАМВАЙНОЕ ДВИЖЕНИЕ ПО БОЛЬШОМУ КАЗАНСКОМУ КОЛЬЦУ ПЛАНИРУЮТ ОТКРЫТЬ К КОНЦУ ЛЕТА</w:t>
        </w:r>
        <w:r>
          <w:rPr>
            <w:noProof/>
            <w:webHidden/>
          </w:rPr>
          <w:tab/>
        </w:r>
        <w:r>
          <w:rPr>
            <w:noProof/>
            <w:webHidden/>
          </w:rPr>
          <w:fldChar w:fldCharType="begin"/>
        </w:r>
        <w:r>
          <w:rPr>
            <w:noProof/>
            <w:webHidden/>
          </w:rPr>
          <w:instrText xml:space="preserve"> PAGEREF _Toc44239493 \h </w:instrText>
        </w:r>
        <w:r>
          <w:rPr>
            <w:noProof/>
            <w:webHidden/>
          </w:rPr>
        </w:r>
        <w:r>
          <w:rPr>
            <w:noProof/>
            <w:webHidden/>
          </w:rPr>
          <w:fldChar w:fldCharType="separate"/>
        </w:r>
        <w:r w:rsidR="00F954D2">
          <w:rPr>
            <w:noProof/>
            <w:webHidden/>
          </w:rPr>
          <w:t>20</w:t>
        </w:r>
        <w:r>
          <w:rPr>
            <w:noProof/>
            <w:webHidden/>
          </w:rPr>
          <w:fldChar w:fldCharType="end"/>
        </w:r>
      </w:hyperlink>
    </w:p>
    <w:p w14:paraId="483E087E" w14:textId="0775B29C" w:rsidR="006C7FCF" w:rsidRPr="00E510F3" w:rsidRDefault="006C7FCF">
      <w:pPr>
        <w:pStyle w:val="32"/>
        <w:tabs>
          <w:tab w:val="right" w:leader="dot" w:pos="9345"/>
        </w:tabs>
        <w:rPr>
          <w:rFonts w:ascii="Calibri" w:hAnsi="Calibri"/>
          <w:noProof/>
          <w:sz w:val="22"/>
        </w:rPr>
      </w:pPr>
      <w:hyperlink w:anchor="_Toc44239494" w:history="1">
        <w:r w:rsidRPr="00CC5604">
          <w:rPr>
            <w:rStyle w:val="a9"/>
            <w:noProof/>
          </w:rPr>
          <w:t>ТАСС; 2020.28.04; УЧАСТКИ ДВУХ УЛИЦ ОТРЕМОНТИРУЮТ В НАЛЬЧИКЕ В РАМКАХ ПРОЕКТА «УЛИЦЫ ПОБЕДЫ»</w:t>
        </w:r>
        <w:r>
          <w:rPr>
            <w:noProof/>
            <w:webHidden/>
          </w:rPr>
          <w:tab/>
        </w:r>
        <w:r>
          <w:rPr>
            <w:noProof/>
            <w:webHidden/>
          </w:rPr>
          <w:fldChar w:fldCharType="begin"/>
        </w:r>
        <w:r>
          <w:rPr>
            <w:noProof/>
            <w:webHidden/>
          </w:rPr>
          <w:instrText xml:space="preserve"> PAGEREF _Toc44239494 \h </w:instrText>
        </w:r>
        <w:r>
          <w:rPr>
            <w:noProof/>
            <w:webHidden/>
          </w:rPr>
        </w:r>
        <w:r>
          <w:rPr>
            <w:noProof/>
            <w:webHidden/>
          </w:rPr>
          <w:fldChar w:fldCharType="separate"/>
        </w:r>
        <w:r w:rsidR="00F954D2">
          <w:rPr>
            <w:noProof/>
            <w:webHidden/>
          </w:rPr>
          <w:t>21</w:t>
        </w:r>
        <w:r>
          <w:rPr>
            <w:noProof/>
            <w:webHidden/>
          </w:rPr>
          <w:fldChar w:fldCharType="end"/>
        </w:r>
      </w:hyperlink>
    </w:p>
    <w:p w14:paraId="0ED8966E" w14:textId="6145FA79" w:rsidR="006C7FCF" w:rsidRPr="00E510F3" w:rsidRDefault="006C7FCF">
      <w:pPr>
        <w:pStyle w:val="32"/>
        <w:tabs>
          <w:tab w:val="right" w:leader="dot" w:pos="9345"/>
        </w:tabs>
        <w:rPr>
          <w:rFonts w:ascii="Calibri" w:hAnsi="Calibri"/>
          <w:noProof/>
          <w:sz w:val="22"/>
        </w:rPr>
      </w:pPr>
      <w:hyperlink w:anchor="_Toc44239495" w:history="1">
        <w:r w:rsidRPr="00CC5604">
          <w:rPr>
            <w:rStyle w:val="a9"/>
            <w:noProof/>
          </w:rPr>
          <w:t>ТАСС; 2020.28.04; МИНФИН СОГЛАСОВАЛ ПРЕДЛОЖЕНИЯ МИНЭНЕРГО О ЗАПРЕТЕ ИМПОРТА В РФ БЕНЗИНА И ДИЗЕЛЯ</w:t>
        </w:r>
        <w:r>
          <w:rPr>
            <w:noProof/>
            <w:webHidden/>
          </w:rPr>
          <w:tab/>
        </w:r>
        <w:r>
          <w:rPr>
            <w:noProof/>
            <w:webHidden/>
          </w:rPr>
          <w:fldChar w:fldCharType="begin"/>
        </w:r>
        <w:r>
          <w:rPr>
            <w:noProof/>
            <w:webHidden/>
          </w:rPr>
          <w:instrText xml:space="preserve"> PAGEREF _Toc44239495 \h </w:instrText>
        </w:r>
        <w:r>
          <w:rPr>
            <w:noProof/>
            <w:webHidden/>
          </w:rPr>
        </w:r>
        <w:r>
          <w:rPr>
            <w:noProof/>
            <w:webHidden/>
          </w:rPr>
          <w:fldChar w:fldCharType="separate"/>
        </w:r>
        <w:r w:rsidR="00F954D2">
          <w:rPr>
            <w:noProof/>
            <w:webHidden/>
          </w:rPr>
          <w:t>21</w:t>
        </w:r>
        <w:r>
          <w:rPr>
            <w:noProof/>
            <w:webHidden/>
          </w:rPr>
          <w:fldChar w:fldCharType="end"/>
        </w:r>
      </w:hyperlink>
    </w:p>
    <w:p w14:paraId="260FA678" w14:textId="2139F9DE" w:rsidR="006C7FCF" w:rsidRPr="00E510F3" w:rsidRDefault="006C7FCF">
      <w:pPr>
        <w:pStyle w:val="32"/>
        <w:tabs>
          <w:tab w:val="right" w:leader="dot" w:pos="9345"/>
        </w:tabs>
        <w:rPr>
          <w:rFonts w:ascii="Calibri" w:hAnsi="Calibri"/>
          <w:noProof/>
          <w:sz w:val="22"/>
        </w:rPr>
      </w:pPr>
      <w:hyperlink w:anchor="_Toc44239496" w:history="1">
        <w:r w:rsidRPr="00CC5604">
          <w:rPr>
            <w:rStyle w:val="a9"/>
            <w:noProof/>
          </w:rPr>
          <w:t>ТАСС; 2020.28.04; ГУБЕРНАТОР ПРИАМУРЬЯ СООБЩИЛ, ЧТО РЕМОНТ МОСТА ЧЕРЕЗ ЗЕЮ НАЧНЕТСЯ В АВГУСТЕ</w:t>
        </w:r>
        <w:r>
          <w:rPr>
            <w:noProof/>
            <w:webHidden/>
          </w:rPr>
          <w:tab/>
        </w:r>
        <w:r>
          <w:rPr>
            <w:noProof/>
            <w:webHidden/>
          </w:rPr>
          <w:fldChar w:fldCharType="begin"/>
        </w:r>
        <w:r>
          <w:rPr>
            <w:noProof/>
            <w:webHidden/>
          </w:rPr>
          <w:instrText xml:space="preserve"> PAGEREF _Toc44239496 \h </w:instrText>
        </w:r>
        <w:r>
          <w:rPr>
            <w:noProof/>
            <w:webHidden/>
          </w:rPr>
        </w:r>
        <w:r>
          <w:rPr>
            <w:noProof/>
            <w:webHidden/>
          </w:rPr>
          <w:fldChar w:fldCharType="separate"/>
        </w:r>
        <w:r w:rsidR="00F954D2">
          <w:rPr>
            <w:noProof/>
            <w:webHidden/>
          </w:rPr>
          <w:t>22</w:t>
        </w:r>
        <w:r>
          <w:rPr>
            <w:noProof/>
            <w:webHidden/>
          </w:rPr>
          <w:fldChar w:fldCharType="end"/>
        </w:r>
      </w:hyperlink>
    </w:p>
    <w:p w14:paraId="41721F63" w14:textId="77D73754" w:rsidR="006C7FCF" w:rsidRPr="00E510F3" w:rsidRDefault="006C7FCF">
      <w:pPr>
        <w:pStyle w:val="32"/>
        <w:tabs>
          <w:tab w:val="right" w:leader="dot" w:pos="9345"/>
        </w:tabs>
        <w:rPr>
          <w:rFonts w:ascii="Calibri" w:hAnsi="Calibri"/>
          <w:noProof/>
          <w:sz w:val="22"/>
        </w:rPr>
      </w:pPr>
      <w:hyperlink w:anchor="_Toc44239497" w:history="1">
        <w:r w:rsidRPr="00CC5604">
          <w:rPr>
            <w:rStyle w:val="a9"/>
            <w:noProof/>
          </w:rPr>
          <w:t>ТАСС; 2020.28.04; ГУБЕРНАТОР РОСТОВСКОЙ ОБЛАСТИ ПРЕДЛОЖИЛ СУБСИДИРОВАТЬ ЛИЗИНГОВЫЕ ПЛАТЕЖИ ПЕРЕВОЗЧИКОВ</w:t>
        </w:r>
        <w:r>
          <w:rPr>
            <w:noProof/>
            <w:webHidden/>
          </w:rPr>
          <w:tab/>
        </w:r>
        <w:r>
          <w:rPr>
            <w:noProof/>
            <w:webHidden/>
          </w:rPr>
          <w:fldChar w:fldCharType="begin"/>
        </w:r>
        <w:r>
          <w:rPr>
            <w:noProof/>
            <w:webHidden/>
          </w:rPr>
          <w:instrText xml:space="preserve"> PAGEREF _Toc44239497 \h </w:instrText>
        </w:r>
        <w:r>
          <w:rPr>
            <w:noProof/>
            <w:webHidden/>
          </w:rPr>
        </w:r>
        <w:r>
          <w:rPr>
            <w:noProof/>
            <w:webHidden/>
          </w:rPr>
          <w:fldChar w:fldCharType="separate"/>
        </w:r>
        <w:r w:rsidR="00F954D2">
          <w:rPr>
            <w:noProof/>
            <w:webHidden/>
          </w:rPr>
          <w:t>22</w:t>
        </w:r>
        <w:r>
          <w:rPr>
            <w:noProof/>
            <w:webHidden/>
          </w:rPr>
          <w:fldChar w:fldCharType="end"/>
        </w:r>
      </w:hyperlink>
    </w:p>
    <w:p w14:paraId="522AF1FB" w14:textId="436CDBAE" w:rsidR="006C7FCF" w:rsidRPr="00E510F3" w:rsidRDefault="006C7FCF">
      <w:pPr>
        <w:pStyle w:val="32"/>
        <w:tabs>
          <w:tab w:val="right" w:leader="dot" w:pos="9345"/>
        </w:tabs>
        <w:rPr>
          <w:rFonts w:ascii="Calibri" w:hAnsi="Calibri"/>
          <w:noProof/>
          <w:sz w:val="22"/>
        </w:rPr>
      </w:pPr>
      <w:hyperlink w:anchor="_Toc44239498" w:history="1">
        <w:r w:rsidRPr="00CC5604">
          <w:rPr>
            <w:rStyle w:val="a9"/>
            <w:noProof/>
          </w:rPr>
          <w:t>ТАСС; 2020.28.04; МИНПРОМТОРГ ГОТОВИТ ЗАПУСК ПРОГРАММЫ ДОСТУПНОЙ АРЕНДЫ АВТО В РЕГИОНАХ</w:t>
        </w:r>
        <w:r>
          <w:rPr>
            <w:noProof/>
            <w:webHidden/>
          </w:rPr>
          <w:tab/>
        </w:r>
        <w:r>
          <w:rPr>
            <w:noProof/>
            <w:webHidden/>
          </w:rPr>
          <w:fldChar w:fldCharType="begin"/>
        </w:r>
        <w:r>
          <w:rPr>
            <w:noProof/>
            <w:webHidden/>
          </w:rPr>
          <w:instrText xml:space="preserve"> PAGEREF _Toc44239498 \h </w:instrText>
        </w:r>
        <w:r>
          <w:rPr>
            <w:noProof/>
            <w:webHidden/>
          </w:rPr>
        </w:r>
        <w:r>
          <w:rPr>
            <w:noProof/>
            <w:webHidden/>
          </w:rPr>
          <w:fldChar w:fldCharType="separate"/>
        </w:r>
        <w:r w:rsidR="00F954D2">
          <w:rPr>
            <w:noProof/>
            <w:webHidden/>
          </w:rPr>
          <w:t>23</w:t>
        </w:r>
        <w:r>
          <w:rPr>
            <w:noProof/>
            <w:webHidden/>
          </w:rPr>
          <w:fldChar w:fldCharType="end"/>
        </w:r>
      </w:hyperlink>
    </w:p>
    <w:p w14:paraId="5491FBEE" w14:textId="6FEFCE44" w:rsidR="006C7FCF" w:rsidRPr="00E510F3" w:rsidRDefault="006C7FCF">
      <w:pPr>
        <w:pStyle w:val="32"/>
        <w:tabs>
          <w:tab w:val="right" w:leader="dot" w:pos="9345"/>
        </w:tabs>
        <w:rPr>
          <w:rFonts w:ascii="Calibri" w:hAnsi="Calibri"/>
          <w:noProof/>
          <w:sz w:val="22"/>
        </w:rPr>
      </w:pPr>
      <w:hyperlink w:anchor="_Toc44239499" w:history="1">
        <w:r w:rsidRPr="00CC5604">
          <w:rPr>
            <w:rStyle w:val="a9"/>
            <w:noProof/>
          </w:rPr>
          <w:t>РИА НОВОСТИ; 2020.28.04; В ГОСДУМУ ВНЕСЛИ ПРОЕКТ О ШТРАФАХ ЗА ЕЗДУ БЕЗ СПЕЦПРОПУСКА</w:t>
        </w:r>
        <w:r>
          <w:rPr>
            <w:noProof/>
            <w:webHidden/>
          </w:rPr>
          <w:tab/>
        </w:r>
        <w:r>
          <w:rPr>
            <w:noProof/>
            <w:webHidden/>
          </w:rPr>
          <w:fldChar w:fldCharType="begin"/>
        </w:r>
        <w:r>
          <w:rPr>
            <w:noProof/>
            <w:webHidden/>
          </w:rPr>
          <w:instrText xml:space="preserve"> PAGEREF _Toc44239499 \h </w:instrText>
        </w:r>
        <w:r>
          <w:rPr>
            <w:noProof/>
            <w:webHidden/>
          </w:rPr>
        </w:r>
        <w:r>
          <w:rPr>
            <w:noProof/>
            <w:webHidden/>
          </w:rPr>
          <w:fldChar w:fldCharType="separate"/>
        </w:r>
        <w:r w:rsidR="00F954D2">
          <w:rPr>
            <w:noProof/>
            <w:webHidden/>
          </w:rPr>
          <w:t>23</w:t>
        </w:r>
        <w:r>
          <w:rPr>
            <w:noProof/>
            <w:webHidden/>
          </w:rPr>
          <w:fldChar w:fldCharType="end"/>
        </w:r>
      </w:hyperlink>
    </w:p>
    <w:p w14:paraId="7F7AB9D1" w14:textId="02F8712B" w:rsidR="006C7FCF" w:rsidRPr="00E510F3" w:rsidRDefault="006C7FCF">
      <w:pPr>
        <w:pStyle w:val="32"/>
        <w:tabs>
          <w:tab w:val="right" w:leader="dot" w:pos="9345"/>
        </w:tabs>
        <w:rPr>
          <w:rFonts w:ascii="Calibri" w:hAnsi="Calibri"/>
          <w:noProof/>
          <w:sz w:val="22"/>
        </w:rPr>
      </w:pPr>
      <w:hyperlink w:anchor="_Toc44239500" w:history="1">
        <w:r w:rsidRPr="00CC5604">
          <w:rPr>
            <w:rStyle w:val="a9"/>
            <w:noProof/>
          </w:rPr>
          <w:t>РИА НОВОСТИ; 2020.28.04; В МОСКВЕ ОКОЛО ПЯТИ ТЫСЯЧ ЧЕЛОВЕК ЕЖЕДНЕВНО УБИРАЮТ ТРАНСПОРТ</w:t>
        </w:r>
        <w:r>
          <w:rPr>
            <w:noProof/>
            <w:webHidden/>
          </w:rPr>
          <w:tab/>
        </w:r>
        <w:r>
          <w:rPr>
            <w:noProof/>
            <w:webHidden/>
          </w:rPr>
          <w:fldChar w:fldCharType="begin"/>
        </w:r>
        <w:r>
          <w:rPr>
            <w:noProof/>
            <w:webHidden/>
          </w:rPr>
          <w:instrText xml:space="preserve"> PAGEREF _Toc44239500 \h </w:instrText>
        </w:r>
        <w:r>
          <w:rPr>
            <w:noProof/>
            <w:webHidden/>
          </w:rPr>
        </w:r>
        <w:r>
          <w:rPr>
            <w:noProof/>
            <w:webHidden/>
          </w:rPr>
          <w:fldChar w:fldCharType="separate"/>
        </w:r>
        <w:r w:rsidR="00F954D2">
          <w:rPr>
            <w:noProof/>
            <w:webHidden/>
          </w:rPr>
          <w:t>24</w:t>
        </w:r>
        <w:r>
          <w:rPr>
            <w:noProof/>
            <w:webHidden/>
          </w:rPr>
          <w:fldChar w:fldCharType="end"/>
        </w:r>
      </w:hyperlink>
    </w:p>
    <w:p w14:paraId="22377765" w14:textId="5928CD6F" w:rsidR="006C7FCF" w:rsidRPr="00E510F3" w:rsidRDefault="006C7FCF">
      <w:pPr>
        <w:pStyle w:val="32"/>
        <w:tabs>
          <w:tab w:val="right" w:leader="dot" w:pos="9345"/>
        </w:tabs>
        <w:rPr>
          <w:rFonts w:ascii="Calibri" w:hAnsi="Calibri"/>
          <w:noProof/>
          <w:sz w:val="22"/>
        </w:rPr>
      </w:pPr>
      <w:hyperlink w:anchor="_Toc44239501" w:history="1">
        <w:r w:rsidRPr="00CC5604">
          <w:rPr>
            <w:rStyle w:val="a9"/>
            <w:noProof/>
          </w:rPr>
          <w:t>Ъ Н.НОВГОРОД; ВЛАДИМИР ЗУБАРЕВ; 2020.28.04; МИНТРАНСУ ВЫКАТИЛИ ИСК; НИЖЕГОРОДСКИЕ ЧАСТНЫЕ ПЕРЕВОЗЧИКИ ОСПАРИВАЮТ В СУДЕ ЛИШЕНИЕ ИХ МАРШРУТОВ</w:t>
        </w:r>
        <w:r>
          <w:rPr>
            <w:noProof/>
            <w:webHidden/>
          </w:rPr>
          <w:tab/>
        </w:r>
        <w:r>
          <w:rPr>
            <w:noProof/>
            <w:webHidden/>
          </w:rPr>
          <w:fldChar w:fldCharType="begin"/>
        </w:r>
        <w:r>
          <w:rPr>
            <w:noProof/>
            <w:webHidden/>
          </w:rPr>
          <w:instrText xml:space="preserve"> PAGEREF _Toc44239501 \h </w:instrText>
        </w:r>
        <w:r>
          <w:rPr>
            <w:noProof/>
            <w:webHidden/>
          </w:rPr>
        </w:r>
        <w:r>
          <w:rPr>
            <w:noProof/>
            <w:webHidden/>
          </w:rPr>
          <w:fldChar w:fldCharType="separate"/>
        </w:r>
        <w:r w:rsidR="00F954D2">
          <w:rPr>
            <w:noProof/>
            <w:webHidden/>
          </w:rPr>
          <w:t>24</w:t>
        </w:r>
        <w:r>
          <w:rPr>
            <w:noProof/>
            <w:webHidden/>
          </w:rPr>
          <w:fldChar w:fldCharType="end"/>
        </w:r>
      </w:hyperlink>
    </w:p>
    <w:p w14:paraId="44EC29E5" w14:textId="6B957B45" w:rsidR="006C7FCF" w:rsidRPr="00E510F3" w:rsidRDefault="006C7FCF">
      <w:pPr>
        <w:pStyle w:val="32"/>
        <w:tabs>
          <w:tab w:val="right" w:leader="dot" w:pos="9345"/>
        </w:tabs>
        <w:rPr>
          <w:rFonts w:ascii="Calibri" w:hAnsi="Calibri"/>
          <w:noProof/>
          <w:sz w:val="22"/>
        </w:rPr>
      </w:pPr>
      <w:hyperlink w:anchor="_Toc44239502" w:history="1">
        <w:r w:rsidRPr="00CC5604">
          <w:rPr>
            <w:rStyle w:val="a9"/>
            <w:noProof/>
          </w:rPr>
          <w:t>ТАСС; 2020.28.04; РЖД С 1 ИЮНЯ ВВЕДУТ СКИДКУ НА ПЕРЕВОЗКУ НЕФТИ ПО НЕКОТОРЫМ МАРШРУТАМ ВНУТРИ РОССИИ</w:t>
        </w:r>
        <w:r>
          <w:rPr>
            <w:noProof/>
            <w:webHidden/>
          </w:rPr>
          <w:tab/>
        </w:r>
        <w:r>
          <w:rPr>
            <w:noProof/>
            <w:webHidden/>
          </w:rPr>
          <w:fldChar w:fldCharType="begin"/>
        </w:r>
        <w:r>
          <w:rPr>
            <w:noProof/>
            <w:webHidden/>
          </w:rPr>
          <w:instrText xml:space="preserve"> PAGEREF _Toc44239502 \h </w:instrText>
        </w:r>
        <w:r>
          <w:rPr>
            <w:noProof/>
            <w:webHidden/>
          </w:rPr>
        </w:r>
        <w:r>
          <w:rPr>
            <w:noProof/>
            <w:webHidden/>
          </w:rPr>
          <w:fldChar w:fldCharType="separate"/>
        </w:r>
        <w:r w:rsidR="00F954D2">
          <w:rPr>
            <w:noProof/>
            <w:webHidden/>
          </w:rPr>
          <w:t>25</w:t>
        </w:r>
        <w:r>
          <w:rPr>
            <w:noProof/>
            <w:webHidden/>
          </w:rPr>
          <w:fldChar w:fldCharType="end"/>
        </w:r>
      </w:hyperlink>
    </w:p>
    <w:p w14:paraId="3310059E" w14:textId="7E0DCBD5" w:rsidR="006C7FCF" w:rsidRPr="00E510F3" w:rsidRDefault="006C7FCF">
      <w:pPr>
        <w:pStyle w:val="32"/>
        <w:tabs>
          <w:tab w:val="right" w:leader="dot" w:pos="9345"/>
        </w:tabs>
        <w:rPr>
          <w:rFonts w:ascii="Calibri" w:hAnsi="Calibri"/>
          <w:noProof/>
          <w:sz w:val="22"/>
        </w:rPr>
      </w:pPr>
      <w:hyperlink w:anchor="_Toc44239503" w:history="1">
        <w:r w:rsidRPr="00CC5604">
          <w:rPr>
            <w:rStyle w:val="a9"/>
            <w:noProof/>
          </w:rPr>
          <w:t>ТАСС; 2020.29.04; В УДАЛЕННОМ ПОСЕЛКЕ КАМЧАТКИ РЕКОНСТРУИРУЮТ АЭРОДРОМ</w:t>
        </w:r>
        <w:r>
          <w:rPr>
            <w:noProof/>
            <w:webHidden/>
          </w:rPr>
          <w:tab/>
        </w:r>
        <w:r>
          <w:rPr>
            <w:noProof/>
            <w:webHidden/>
          </w:rPr>
          <w:fldChar w:fldCharType="begin"/>
        </w:r>
        <w:r>
          <w:rPr>
            <w:noProof/>
            <w:webHidden/>
          </w:rPr>
          <w:instrText xml:space="preserve"> PAGEREF _Toc44239503 \h </w:instrText>
        </w:r>
        <w:r>
          <w:rPr>
            <w:noProof/>
            <w:webHidden/>
          </w:rPr>
        </w:r>
        <w:r>
          <w:rPr>
            <w:noProof/>
            <w:webHidden/>
          </w:rPr>
          <w:fldChar w:fldCharType="separate"/>
        </w:r>
        <w:r w:rsidR="00F954D2">
          <w:rPr>
            <w:noProof/>
            <w:webHidden/>
          </w:rPr>
          <w:t>26</w:t>
        </w:r>
        <w:r>
          <w:rPr>
            <w:noProof/>
            <w:webHidden/>
          </w:rPr>
          <w:fldChar w:fldCharType="end"/>
        </w:r>
      </w:hyperlink>
    </w:p>
    <w:p w14:paraId="08B4468F" w14:textId="434339B4" w:rsidR="006C7FCF" w:rsidRPr="00E510F3" w:rsidRDefault="006C7FCF">
      <w:pPr>
        <w:pStyle w:val="32"/>
        <w:tabs>
          <w:tab w:val="right" w:leader="dot" w:pos="9345"/>
        </w:tabs>
        <w:rPr>
          <w:rFonts w:ascii="Calibri" w:hAnsi="Calibri"/>
          <w:noProof/>
          <w:sz w:val="22"/>
        </w:rPr>
      </w:pPr>
      <w:hyperlink w:anchor="_Toc44239504" w:history="1">
        <w:r w:rsidRPr="00CC5604">
          <w:rPr>
            <w:rStyle w:val="a9"/>
            <w:noProof/>
          </w:rPr>
          <w:t>ТАСС; 2020.29.04; В ХАБАРОВСКОМ КРАЕ ОТМЕНИЛИ ЧАСТЬ РЕГИОНАЛЬНЫХ РЕЙСОВ</w:t>
        </w:r>
        <w:r>
          <w:rPr>
            <w:noProof/>
            <w:webHidden/>
          </w:rPr>
          <w:tab/>
        </w:r>
        <w:r>
          <w:rPr>
            <w:noProof/>
            <w:webHidden/>
          </w:rPr>
          <w:fldChar w:fldCharType="begin"/>
        </w:r>
        <w:r>
          <w:rPr>
            <w:noProof/>
            <w:webHidden/>
          </w:rPr>
          <w:instrText xml:space="preserve"> PAGEREF _Toc44239504 \h </w:instrText>
        </w:r>
        <w:r>
          <w:rPr>
            <w:noProof/>
            <w:webHidden/>
          </w:rPr>
        </w:r>
        <w:r>
          <w:rPr>
            <w:noProof/>
            <w:webHidden/>
          </w:rPr>
          <w:fldChar w:fldCharType="separate"/>
        </w:r>
        <w:r w:rsidR="00F954D2">
          <w:rPr>
            <w:noProof/>
            <w:webHidden/>
          </w:rPr>
          <w:t>26</w:t>
        </w:r>
        <w:r>
          <w:rPr>
            <w:noProof/>
            <w:webHidden/>
          </w:rPr>
          <w:fldChar w:fldCharType="end"/>
        </w:r>
      </w:hyperlink>
    </w:p>
    <w:p w14:paraId="07038C5B" w14:textId="5B59FE7B" w:rsidR="006C7FCF" w:rsidRPr="00E510F3" w:rsidRDefault="006C7FCF">
      <w:pPr>
        <w:pStyle w:val="32"/>
        <w:tabs>
          <w:tab w:val="right" w:leader="dot" w:pos="9345"/>
        </w:tabs>
        <w:rPr>
          <w:rFonts w:ascii="Calibri" w:hAnsi="Calibri"/>
          <w:noProof/>
          <w:sz w:val="22"/>
        </w:rPr>
      </w:pPr>
      <w:hyperlink w:anchor="_Toc44239505" w:history="1">
        <w:r w:rsidRPr="00CC5604">
          <w:rPr>
            <w:rStyle w:val="a9"/>
            <w:noProof/>
          </w:rPr>
          <w:t>REGNUM; 2020.28.04; АВИАКОМПАНИЯ ПРАВИТЕЛЬСТВА ЯМАЛА ВОЗВРАЩАЕТ ДЕНЬГИ ПАССАЖИРАМ</w:t>
        </w:r>
        <w:r>
          <w:rPr>
            <w:noProof/>
            <w:webHidden/>
          </w:rPr>
          <w:tab/>
        </w:r>
        <w:r>
          <w:rPr>
            <w:noProof/>
            <w:webHidden/>
          </w:rPr>
          <w:fldChar w:fldCharType="begin"/>
        </w:r>
        <w:r>
          <w:rPr>
            <w:noProof/>
            <w:webHidden/>
          </w:rPr>
          <w:instrText xml:space="preserve"> PAGEREF _Toc44239505 \h </w:instrText>
        </w:r>
        <w:r>
          <w:rPr>
            <w:noProof/>
            <w:webHidden/>
          </w:rPr>
        </w:r>
        <w:r>
          <w:rPr>
            <w:noProof/>
            <w:webHidden/>
          </w:rPr>
          <w:fldChar w:fldCharType="separate"/>
        </w:r>
        <w:r w:rsidR="00F954D2">
          <w:rPr>
            <w:noProof/>
            <w:webHidden/>
          </w:rPr>
          <w:t>27</w:t>
        </w:r>
        <w:r>
          <w:rPr>
            <w:noProof/>
            <w:webHidden/>
          </w:rPr>
          <w:fldChar w:fldCharType="end"/>
        </w:r>
      </w:hyperlink>
    </w:p>
    <w:p w14:paraId="2E2C3F93" w14:textId="495919F3" w:rsidR="006C7FCF" w:rsidRPr="00E510F3" w:rsidRDefault="006C7FCF">
      <w:pPr>
        <w:pStyle w:val="32"/>
        <w:tabs>
          <w:tab w:val="right" w:leader="dot" w:pos="9345"/>
        </w:tabs>
        <w:rPr>
          <w:rFonts w:ascii="Calibri" w:hAnsi="Calibri"/>
          <w:noProof/>
          <w:sz w:val="22"/>
        </w:rPr>
      </w:pPr>
      <w:hyperlink w:anchor="_Toc44239506" w:history="1">
        <w:r w:rsidRPr="00CC5604">
          <w:rPr>
            <w:rStyle w:val="a9"/>
            <w:noProof/>
          </w:rPr>
          <w:t>ТАСС; 2020.28.04; «АЭРОФЛОТ» В АПРЕЛЕ ДОСТАВИТ В РОССИЮ 250 МЛН МЕДИЦИНСКИХ МАСОК</w:t>
        </w:r>
        <w:r>
          <w:rPr>
            <w:noProof/>
            <w:webHidden/>
          </w:rPr>
          <w:tab/>
        </w:r>
        <w:r>
          <w:rPr>
            <w:noProof/>
            <w:webHidden/>
          </w:rPr>
          <w:fldChar w:fldCharType="begin"/>
        </w:r>
        <w:r>
          <w:rPr>
            <w:noProof/>
            <w:webHidden/>
          </w:rPr>
          <w:instrText xml:space="preserve"> PAGEREF _Toc44239506 \h </w:instrText>
        </w:r>
        <w:r>
          <w:rPr>
            <w:noProof/>
            <w:webHidden/>
          </w:rPr>
        </w:r>
        <w:r>
          <w:rPr>
            <w:noProof/>
            <w:webHidden/>
          </w:rPr>
          <w:fldChar w:fldCharType="separate"/>
        </w:r>
        <w:r w:rsidR="00F954D2">
          <w:rPr>
            <w:noProof/>
            <w:webHidden/>
          </w:rPr>
          <w:t>27</w:t>
        </w:r>
        <w:r>
          <w:rPr>
            <w:noProof/>
            <w:webHidden/>
          </w:rPr>
          <w:fldChar w:fldCharType="end"/>
        </w:r>
      </w:hyperlink>
    </w:p>
    <w:p w14:paraId="65734C91" w14:textId="728FACF0" w:rsidR="00CF549E" w:rsidRDefault="00A56925" w:rsidP="006C7FC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A01E321" w:rsidR="0010257A" w:rsidRDefault="009E30B0" w:rsidP="006C7FCF">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C7FCF">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134D3FE1" w14:textId="77777777" w:rsidR="00CF549E" w:rsidRDefault="00CF549E" w:rsidP="006C7FCF">
      <w:pPr>
        <w:jc w:val="both"/>
      </w:pPr>
    </w:p>
    <w:p w14:paraId="7AB0FD15" w14:textId="6C5CE6A5" w:rsidR="000205F6" w:rsidRDefault="000205F6" w:rsidP="006C7FCF">
      <w:pPr>
        <w:pStyle w:val="3"/>
        <w:jc w:val="both"/>
      </w:pPr>
      <w:bookmarkStart w:id="1" w:name="_Toc44239470"/>
      <w:r w:rsidRPr="000205F6">
        <w:rPr>
          <w:rFonts w:ascii="Times New Roman" w:hAnsi="Times New Roman"/>
          <w:sz w:val="24"/>
          <w:szCs w:val="24"/>
        </w:rPr>
        <w:t>ВЕСТИ; 2020.2</w:t>
      </w:r>
      <w:r>
        <w:rPr>
          <w:rFonts w:ascii="Times New Roman" w:hAnsi="Times New Roman"/>
          <w:sz w:val="24"/>
          <w:szCs w:val="24"/>
        </w:rPr>
        <w:t>9</w:t>
      </w:r>
      <w:r w:rsidRPr="000205F6">
        <w:rPr>
          <w:rFonts w:ascii="Times New Roman" w:hAnsi="Times New Roman"/>
          <w:sz w:val="24"/>
          <w:szCs w:val="24"/>
        </w:rPr>
        <w:t>.04; ПОЧТИ 320 РОССИЯН ВЫЛЕТЕЛИ В МОСКВУ ИЗ НЬЮ-ЙОРКА</w:t>
      </w:r>
      <w:bookmarkEnd w:id="1"/>
    </w:p>
    <w:p w14:paraId="64FBC77D" w14:textId="4EC44B77" w:rsidR="003C473A" w:rsidRDefault="000205F6" w:rsidP="006C7FCF">
      <w:pPr>
        <w:jc w:val="both"/>
      </w:pPr>
      <w:r>
        <w:t xml:space="preserve">Самолет авиакомпании </w:t>
      </w:r>
      <w:r w:rsidR="006C7FCF" w:rsidRPr="006C7FCF">
        <w:t>«</w:t>
      </w:r>
      <w:r w:rsidRPr="00CF549E">
        <w:rPr>
          <w:b/>
        </w:rPr>
        <w:t>Аэрофлот</w:t>
      </w:r>
      <w:r w:rsidR="006C7FCF" w:rsidRPr="006C7FCF">
        <w:t>»</w:t>
      </w:r>
      <w:r>
        <w:t xml:space="preserve"> вылетел с россиянами на борту из аэропорта Нью-Йорка JFK и направился в Москву.</w:t>
      </w:r>
    </w:p>
    <w:p w14:paraId="0F1FE41B" w14:textId="77777777" w:rsidR="00CF549E" w:rsidRDefault="00E510F3" w:rsidP="006C7FCF">
      <w:pPr>
        <w:jc w:val="both"/>
      </w:pPr>
      <w:hyperlink r:id="rId6" w:history="1">
        <w:r w:rsidR="000205F6" w:rsidRPr="00A11D3C">
          <w:rPr>
            <w:rStyle w:val="a9"/>
          </w:rPr>
          <w:t>https://www.vesti.ru/videos/show/vid/836985/cid/1/</w:t>
        </w:r>
      </w:hyperlink>
    </w:p>
    <w:p w14:paraId="13B16EFB" w14:textId="15984F1E" w:rsidR="000205F6" w:rsidRPr="000205F6" w:rsidRDefault="000205F6" w:rsidP="006C7FCF">
      <w:pPr>
        <w:pStyle w:val="3"/>
        <w:jc w:val="both"/>
        <w:rPr>
          <w:rFonts w:ascii="Times New Roman" w:hAnsi="Times New Roman"/>
          <w:sz w:val="24"/>
          <w:szCs w:val="24"/>
        </w:rPr>
      </w:pPr>
      <w:bookmarkStart w:id="2" w:name="_Toc44239471"/>
      <w:r w:rsidRPr="000205F6">
        <w:rPr>
          <w:rFonts w:ascii="Times New Roman" w:hAnsi="Times New Roman"/>
          <w:sz w:val="24"/>
          <w:szCs w:val="24"/>
        </w:rPr>
        <w:t>ВЕСТИ; СВЕТЛАНА СЛАВКИНА; 2020.28.04; УСТАВШИЕ, НО ЗАГОРЕЛЫЕ: ЧАРТЕР ВЕРНУЛ ТРИСТА РОССИЯН ИЗ ЮГО-ВОСТОЧНОЙ АЗИИ</w:t>
      </w:r>
      <w:bookmarkEnd w:id="2"/>
    </w:p>
    <w:p w14:paraId="17850403" w14:textId="543A148C" w:rsidR="000205F6" w:rsidRDefault="000205F6" w:rsidP="006C7FCF">
      <w:pPr>
        <w:jc w:val="both"/>
      </w:pPr>
      <w:r>
        <w:t>Почти 300 российских туристов вернулись на родину из Юго-Восточной Азии. Тех, кто в разгар пандемии коронавируса COVID-19, застрял на курортах Таиланда и Индонезии, доставили спецрейсами в Южно-Сахалинск и Сургут. Эвакуация стала возможной благодаря вмешательству российских властей и дипломатов.</w:t>
      </w:r>
    </w:p>
    <w:p w14:paraId="722A7D1B" w14:textId="77777777" w:rsidR="00CF549E" w:rsidRDefault="00E510F3" w:rsidP="006C7FCF">
      <w:pPr>
        <w:jc w:val="both"/>
      </w:pPr>
      <w:hyperlink r:id="rId7" w:history="1">
        <w:r w:rsidR="000205F6" w:rsidRPr="00A11D3C">
          <w:rPr>
            <w:rStyle w:val="a9"/>
          </w:rPr>
          <w:t>https://www.vesti.ru/videos/show/vid/836937/cid/1/</w:t>
        </w:r>
      </w:hyperlink>
    </w:p>
    <w:p w14:paraId="2C3046FA" w14:textId="557E87BF" w:rsidR="000205F6" w:rsidRPr="000205F6" w:rsidRDefault="000205F6" w:rsidP="006C7FCF">
      <w:pPr>
        <w:pStyle w:val="3"/>
        <w:jc w:val="both"/>
        <w:rPr>
          <w:rFonts w:ascii="Times New Roman" w:hAnsi="Times New Roman"/>
          <w:sz w:val="24"/>
          <w:szCs w:val="24"/>
        </w:rPr>
      </w:pPr>
      <w:bookmarkStart w:id="3" w:name="_Toc44239472"/>
      <w:r w:rsidRPr="000205F6">
        <w:rPr>
          <w:rFonts w:ascii="Times New Roman" w:hAnsi="Times New Roman"/>
          <w:sz w:val="24"/>
          <w:szCs w:val="24"/>
        </w:rPr>
        <w:t>ВЕСТИ; 2020.28.04; ОКОЛО ДВУХСОТ РОССИЙСКИХ ТУРИСТОВ ВЕРНУЛИСЬ ДОМОЙ ИЗ ИНДОНЕЗИИ И ТАИЛАНДА</w:t>
      </w:r>
      <w:bookmarkEnd w:id="3"/>
    </w:p>
    <w:p w14:paraId="09F17E5A" w14:textId="0E7507F5" w:rsidR="000205F6" w:rsidRDefault="000205F6" w:rsidP="006C7FCF">
      <w:pPr>
        <w:jc w:val="both"/>
      </w:pPr>
      <w:r>
        <w:t xml:space="preserve">Около двухсот российских туристов вернулись домой из Индонезии и Таиланда. </w:t>
      </w:r>
      <w:proofErr w:type="gramStart"/>
      <w:r>
        <w:t>В основном,</w:t>
      </w:r>
      <w:proofErr w:type="gramEnd"/>
      <w:r>
        <w:t xml:space="preserve"> это семьи с детьми дошкольного возраста. Вывозной рейс был организован по поручению губернатора Ханты-мансийского автономного округа.</w:t>
      </w:r>
    </w:p>
    <w:p w14:paraId="00E5A793" w14:textId="77777777" w:rsidR="006C7FCF" w:rsidRDefault="00E510F3" w:rsidP="006C7FCF">
      <w:pPr>
        <w:jc w:val="both"/>
      </w:pPr>
      <w:hyperlink r:id="rId8" w:history="1">
        <w:r w:rsidR="000205F6" w:rsidRPr="00A11D3C">
          <w:rPr>
            <w:rStyle w:val="a9"/>
          </w:rPr>
          <w:t>https://www.vesti.ru/videos/show/vid/836914/cid/1/</w:t>
        </w:r>
      </w:hyperlink>
    </w:p>
    <w:p w14:paraId="2502429D" w14:textId="055A5A0B" w:rsidR="00F77E82" w:rsidRPr="00F77E82" w:rsidRDefault="00F77E82" w:rsidP="006C7FCF">
      <w:pPr>
        <w:pStyle w:val="3"/>
        <w:jc w:val="both"/>
        <w:rPr>
          <w:rFonts w:ascii="Times New Roman" w:hAnsi="Times New Roman"/>
          <w:sz w:val="24"/>
          <w:szCs w:val="24"/>
        </w:rPr>
      </w:pPr>
      <w:bookmarkStart w:id="4" w:name="_Toc44239473"/>
      <w:r w:rsidRPr="00F77E82">
        <w:rPr>
          <w:rFonts w:ascii="Times New Roman" w:hAnsi="Times New Roman"/>
          <w:sz w:val="24"/>
          <w:szCs w:val="24"/>
        </w:rPr>
        <w:t xml:space="preserve">ТАСС; 2020.28.04; </w:t>
      </w:r>
      <w:r w:rsidRPr="00CF549E">
        <w:rPr>
          <w:rFonts w:ascii="Times New Roman" w:hAnsi="Times New Roman"/>
          <w:sz w:val="24"/>
          <w:szCs w:val="24"/>
        </w:rPr>
        <w:t>МИНТРАНС</w:t>
      </w:r>
      <w:r w:rsidRPr="00F77E82">
        <w:rPr>
          <w:rFonts w:ascii="Times New Roman" w:hAnsi="Times New Roman"/>
          <w:sz w:val="24"/>
          <w:szCs w:val="24"/>
        </w:rPr>
        <w:t xml:space="preserve">, МИНПРОМТОРГ, ОСК ДОГОВОРИЛИСЬ О ПЕРЕДАЧЕ ЛЕДОКОЛА </w:t>
      </w:r>
      <w:r w:rsidR="006C7FCF" w:rsidRPr="006C7FCF">
        <w:rPr>
          <w:rFonts w:ascii="Times New Roman" w:hAnsi="Times New Roman"/>
          <w:bCs w:val="0"/>
          <w:sz w:val="24"/>
          <w:szCs w:val="24"/>
        </w:rPr>
        <w:t>«</w:t>
      </w:r>
      <w:r w:rsidRPr="00F77E82">
        <w:rPr>
          <w:rFonts w:ascii="Times New Roman" w:hAnsi="Times New Roman"/>
          <w:sz w:val="24"/>
          <w:szCs w:val="24"/>
        </w:rPr>
        <w:t>ВИКТОР ЧЕРНОМЫРДИН</w:t>
      </w:r>
      <w:r w:rsidR="006C7FCF" w:rsidRPr="006C7FCF">
        <w:rPr>
          <w:rFonts w:ascii="Times New Roman" w:hAnsi="Times New Roman"/>
          <w:bCs w:val="0"/>
          <w:sz w:val="24"/>
          <w:szCs w:val="24"/>
        </w:rPr>
        <w:t>»</w:t>
      </w:r>
      <w:r w:rsidRPr="00F77E82">
        <w:rPr>
          <w:rFonts w:ascii="Times New Roman" w:hAnsi="Times New Roman"/>
          <w:sz w:val="24"/>
          <w:szCs w:val="24"/>
        </w:rPr>
        <w:t xml:space="preserve"> ЗАКАЗЧИКУ</w:t>
      </w:r>
      <w:bookmarkEnd w:id="4"/>
    </w:p>
    <w:p w14:paraId="2AD00360" w14:textId="4E28C41B" w:rsidR="00CF549E" w:rsidRDefault="00F77E82" w:rsidP="006C7FCF">
      <w:pPr>
        <w:jc w:val="both"/>
      </w:pPr>
      <w:r w:rsidRPr="00CF549E">
        <w:rPr>
          <w:b/>
        </w:rPr>
        <w:t>Минтранс</w:t>
      </w:r>
      <w:r>
        <w:t xml:space="preserve">, Минпромторг и </w:t>
      </w:r>
      <w:r w:rsidR="006C7FCF" w:rsidRPr="006C7FCF">
        <w:t>«</w:t>
      </w:r>
      <w:r>
        <w:t>Объединенная судостроительная корпорация</w:t>
      </w:r>
      <w:r w:rsidR="006C7FCF" w:rsidRPr="006C7FCF">
        <w:t>»</w:t>
      </w:r>
      <w:r>
        <w:t xml:space="preserve"> (ОСК) договорились о передаче ледокола </w:t>
      </w:r>
      <w:r w:rsidR="006C7FCF" w:rsidRPr="006C7FCF">
        <w:t>«</w:t>
      </w:r>
      <w:r>
        <w:t>Виктор Черномырдин</w:t>
      </w:r>
      <w:r w:rsidR="006C7FCF" w:rsidRPr="006C7FCF">
        <w:t>»</w:t>
      </w:r>
      <w:r>
        <w:t xml:space="preserve"> заказчику</w:t>
      </w:r>
      <w:r w:rsidR="006C7FCF" w:rsidRPr="006C7FCF">
        <w:t xml:space="preserve"> – </w:t>
      </w:r>
      <w:proofErr w:type="spellStart"/>
      <w:r>
        <w:t>Росморпорту</w:t>
      </w:r>
      <w:proofErr w:type="spellEnd"/>
      <w:r>
        <w:t xml:space="preserve">. Об этом сообщили ТАСС в </w:t>
      </w:r>
      <w:r w:rsidRPr="006C7FCF">
        <w:rPr>
          <w:b/>
          <w:bCs/>
        </w:rPr>
        <w:t>пресс-службе</w:t>
      </w:r>
      <w:r w:rsidRPr="00F77E82">
        <w:rPr>
          <w:b/>
          <w:bCs/>
        </w:rPr>
        <w:t xml:space="preserve"> </w:t>
      </w:r>
      <w:r w:rsidRPr="00CF549E">
        <w:rPr>
          <w:b/>
          <w:bCs/>
        </w:rPr>
        <w:t>Минтранс</w:t>
      </w:r>
      <w:r w:rsidRPr="00F77E82">
        <w:rPr>
          <w:b/>
          <w:bCs/>
        </w:rPr>
        <w:t>а</w:t>
      </w:r>
      <w:r>
        <w:t>. Ранее судно планировалось сдать в декабре 2019 года, но этого не случилось</w:t>
      </w:r>
      <w:r w:rsidR="006C7FCF" w:rsidRPr="006C7FCF">
        <w:t xml:space="preserve"> – </w:t>
      </w:r>
      <w:r>
        <w:t>сторонам нужно было договориться о финальной стоимости и подготовить соответствующее решение правительства РФ.</w:t>
      </w:r>
    </w:p>
    <w:p w14:paraId="6BE020C1" w14:textId="281BE307" w:rsidR="00CF549E" w:rsidRDefault="006C7FCF" w:rsidP="006C7FCF">
      <w:pPr>
        <w:jc w:val="both"/>
      </w:pPr>
      <w:r w:rsidRPr="006C7FCF">
        <w:t>«</w:t>
      </w:r>
      <w:r w:rsidR="00F77E82" w:rsidRPr="00CF549E">
        <w:rPr>
          <w:b/>
        </w:rPr>
        <w:t>Минтра</w:t>
      </w:r>
      <w:r w:rsidR="00F77E82" w:rsidRPr="006C7FCF">
        <w:rPr>
          <w:b/>
        </w:rPr>
        <w:t>нсом</w:t>
      </w:r>
      <w:r w:rsidR="00F77E82">
        <w:t>, Минпромторгом и ОСК достигнуты договоренности об условиях передачи ледокола заказчику</w:t>
      </w:r>
      <w:r w:rsidRPr="006C7FCF">
        <w:t>»</w:t>
      </w:r>
      <w:r w:rsidR="00F77E82">
        <w:t>,</w:t>
      </w:r>
      <w:r w:rsidRPr="006C7FCF">
        <w:t xml:space="preserve"> – </w:t>
      </w:r>
      <w:r w:rsidR="00F77E82">
        <w:t>сказали в министерстве.</w:t>
      </w:r>
    </w:p>
    <w:p w14:paraId="39237D25" w14:textId="6BC08436" w:rsidR="00CF549E" w:rsidRDefault="00F77E82" w:rsidP="006C7FCF">
      <w:pPr>
        <w:jc w:val="both"/>
      </w:pPr>
      <w:r>
        <w:t xml:space="preserve">Ранее газета </w:t>
      </w:r>
      <w:r w:rsidR="006C7FCF" w:rsidRPr="006C7FCF">
        <w:t>«</w:t>
      </w:r>
      <w:r>
        <w:t>Коммерсантъ</w:t>
      </w:r>
      <w:r w:rsidR="006C7FCF" w:rsidRPr="006C7FCF">
        <w:t>»</w:t>
      </w:r>
      <w:r>
        <w:t xml:space="preserve"> написала, что сторонам удалось договориться и об увеличении стоимости ледокола. </w:t>
      </w:r>
      <w:r w:rsidR="006C7FCF" w:rsidRPr="006C7FCF">
        <w:t>«</w:t>
      </w:r>
      <w:r>
        <w:t xml:space="preserve">По предложению Минпромторга и </w:t>
      </w:r>
      <w:r w:rsidRPr="00CF549E">
        <w:rPr>
          <w:b/>
        </w:rPr>
        <w:t>Минтранс</w:t>
      </w:r>
      <w:r>
        <w:t xml:space="preserve">а, которое принял профильный </w:t>
      </w:r>
      <w:r w:rsidRPr="006C7FCF">
        <w:rPr>
          <w:b/>
        </w:rPr>
        <w:t>вице-премьер</w:t>
      </w:r>
      <w:r>
        <w:t xml:space="preserve"> РФ Юрий Борисов, они выделят на ледокол по 1 млрд рублей, еще 1,5 млрд рублей даст сама ОСК</w:t>
      </w:r>
      <w:r w:rsidR="006C7FCF" w:rsidRPr="006C7FCF">
        <w:t>»</w:t>
      </w:r>
      <w:r>
        <w:t>,</w:t>
      </w:r>
      <w:r w:rsidR="006C7FCF" w:rsidRPr="006C7FCF">
        <w:t xml:space="preserve"> – </w:t>
      </w:r>
      <w:r>
        <w:t>пишет издание. Источники газеты полагают, что сдать ледокол удастся в лучшем случае в сентябре.</w:t>
      </w:r>
    </w:p>
    <w:p w14:paraId="5E3F0068" w14:textId="45C243C0" w:rsidR="00277607" w:rsidRDefault="00F77E82" w:rsidP="006C7FCF">
      <w:pPr>
        <w:jc w:val="both"/>
      </w:pPr>
      <w:r>
        <w:t xml:space="preserve">Ранее президент ОСК Алексей Рахманов говорил журналистам, что оспаривать финальную стоимость судна придется в суде. В июле 2019 года газета </w:t>
      </w:r>
      <w:r w:rsidR="006C7FCF" w:rsidRPr="006C7FCF">
        <w:t>«</w:t>
      </w:r>
      <w:r>
        <w:t>Ведомости</w:t>
      </w:r>
      <w:r w:rsidR="006C7FCF" w:rsidRPr="006C7FCF">
        <w:t>»</w:t>
      </w:r>
      <w:r>
        <w:t xml:space="preserve"> со ссылкой на источники сообщала, что стоимость строительства ледокола </w:t>
      </w:r>
      <w:r w:rsidR="006C7FCF" w:rsidRPr="006C7FCF">
        <w:t>«</w:t>
      </w:r>
      <w:r>
        <w:t>Виктор Черномырдин</w:t>
      </w:r>
      <w:r w:rsidR="006C7FCF" w:rsidRPr="006C7FCF">
        <w:t>»</w:t>
      </w:r>
      <w:r>
        <w:t>, на котором в ноябре прошлого года произошел пожар, выросла в 1,5 раза</w:t>
      </w:r>
      <w:r w:rsidR="006C7FCF" w:rsidRPr="006C7FCF">
        <w:t xml:space="preserve"> – </w:t>
      </w:r>
      <w:r>
        <w:t>до 12 млрд рублей.</w:t>
      </w:r>
    </w:p>
    <w:p w14:paraId="7D272621" w14:textId="77777777" w:rsidR="00CF549E" w:rsidRDefault="00E510F3" w:rsidP="006C7FCF">
      <w:pPr>
        <w:jc w:val="both"/>
      </w:pPr>
      <w:hyperlink r:id="rId9" w:history="1">
        <w:r w:rsidR="00F77E82" w:rsidRPr="00A11D3C">
          <w:rPr>
            <w:rStyle w:val="a9"/>
          </w:rPr>
          <w:t>https://tass.ru/ekonomika/8350409</w:t>
        </w:r>
      </w:hyperlink>
    </w:p>
    <w:p w14:paraId="23DBC589" w14:textId="7DB94E52" w:rsidR="00F77E82" w:rsidRPr="00F77E82" w:rsidRDefault="00F77E82" w:rsidP="006C7FCF">
      <w:pPr>
        <w:pStyle w:val="3"/>
        <w:jc w:val="both"/>
        <w:rPr>
          <w:rFonts w:ascii="Times New Roman" w:hAnsi="Times New Roman"/>
          <w:sz w:val="24"/>
          <w:szCs w:val="24"/>
        </w:rPr>
      </w:pPr>
      <w:bookmarkStart w:id="5" w:name="_Toc44239474"/>
      <w:r w:rsidRPr="00F77E82">
        <w:rPr>
          <w:rFonts w:ascii="Times New Roman" w:hAnsi="Times New Roman"/>
          <w:sz w:val="24"/>
          <w:szCs w:val="24"/>
        </w:rPr>
        <w:t xml:space="preserve">ИНДУСТРИЯ БЕЗОПАСНОСТИ; 2020.28.04; </w:t>
      </w:r>
      <w:r w:rsidRPr="00CF549E">
        <w:rPr>
          <w:rFonts w:ascii="Times New Roman" w:hAnsi="Times New Roman"/>
          <w:sz w:val="24"/>
          <w:szCs w:val="24"/>
        </w:rPr>
        <w:t>МИНТРАНС</w:t>
      </w:r>
      <w:r w:rsidRPr="00F77E82">
        <w:rPr>
          <w:rFonts w:ascii="Times New Roman" w:hAnsi="Times New Roman"/>
          <w:sz w:val="24"/>
          <w:szCs w:val="24"/>
        </w:rPr>
        <w:t xml:space="preserve"> РФ ПРОДОЛЖАЕТ ЭКСПЕРИМЕНТ ПО ВНЕДРЕНИЮ </w:t>
      </w:r>
      <w:r w:rsidR="006C7FCF" w:rsidRPr="006C7FCF">
        <w:rPr>
          <w:rFonts w:ascii="Times New Roman" w:hAnsi="Times New Roman"/>
          <w:bCs w:val="0"/>
          <w:sz w:val="24"/>
          <w:szCs w:val="24"/>
        </w:rPr>
        <w:t>«</w:t>
      </w:r>
      <w:r w:rsidRPr="00F77E82">
        <w:rPr>
          <w:rFonts w:ascii="Times New Roman" w:hAnsi="Times New Roman"/>
          <w:sz w:val="24"/>
          <w:szCs w:val="24"/>
        </w:rPr>
        <w:t>БЕЗБУМАЖНЫХ</w:t>
      </w:r>
      <w:r w:rsidR="006C7FCF" w:rsidRPr="006C7FCF">
        <w:rPr>
          <w:rFonts w:ascii="Times New Roman" w:hAnsi="Times New Roman"/>
          <w:bCs w:val="0"/>
          <w:sz w:val="24"/>
          <w:szCs w:val="24"/>
        </w:rPr>
        <w:t>»</w:t>
      </w:r>
      <w:r w:rsidRPr="00F77E82">
        <w:rPr>
          <w:rFonts w:ascii="Times New Roman" w:hAnsi="Times New Roman"/>
          <w:sz w:val="24"/>
          <w:szCs w:val="24"/>
        </w:rPr>
        <w:t xml:space="preserve"> ПЕРЕВОЗОК</w:t>
      </w:r>
      <w:bookmarkEnd w:id="5"/>
    </w:p>
    <w:p w14:paraId="1E78532D" w14:textId="77777777" w:rsidR="00CF549E" w:rsidRDefault="00F77E82" w:rsidP="006C7FCF">
      <w:pPr>
        <w:jc w:val="both"/>
      </w:pPr>
      <w:r>
        <w:t xml:space="preserve">На транспорте проводится эксперимент по внедрению электронных первичных перевозочных документов в сфере автомобильного транспорта, который продлится до </w:t>
      </w:r>
      <w:r>
        <w:lastRenderedPageBreak/>
        <w:t xml:space="preserve">конца октября текущего года. Актуальность данного вопроса была подчеркнута лидерами отрасли в рамках совещания по вопросам развития автомобильной промышленности от 24 апреля 2020 года под председательством </w:t>
      </w:r>
      <w:r w:rsidRPr="006C7FCF">
        <w:rPr>
          <w:b/>
          <w:bCs/>
        </w:rPr>
        <w:t>Президента Российской Федерации</w:t>
      </w:r>
      <w:r>
        <w:t xml:space="preserve"> </w:t>
      </w:r>
      <w:r w:rsidRPr="006C7FCF">
        <w:rPr>
          <w:b/>
        </w:rPr>
        <w:t>Владимира Путина</w:t>
      </w:r>
      <w:r>
        <w:t>.</w:t>
      </w:r>
    </w:p>
    <w:p w14:paraId="0304C55B" w14:textId="77777777" w:rsidR="00CF549E" w:rsidRDefault="00F77E82" w:rsidP="006C7FCF">
      <w:pPr>
        <w:jc w:val="both"/>
      </w:pPr>
      <w:r>
        <w:t xml:space="preserve">Эксперимент был инициирован </w:t>
      </w:r>
      <w:r w:rsidRPr="00CF549E">
        <w:rPr>
          <w:b/>
        </w:rPr>
        <w:t>Министерством транспорта</w:t>
      </w:r>
      <w:r>
        <w:t xml:space="preserve"> Российской Федерации в начале февраля 2020 года. Для проведения эксперимента привлечены как представители государственных органов, так и коммерческих организаций, непосредственно участвующих в процессах перевозок.</w:t>
      </w:r>
    </w:p>
    <w:p w14:paraId="38E04463" w14:textId="77777777" w:rsidR="00CF549E" w:rsidRDefault="00F77E82" w:rsidP="006C7FCF">
      <w:pPr>
        <w:jc w:val="both"/>
      </w:pPr>
      <w:r>
        <w:t xml:space="preserve">В России на автотранспорте ежегодно оформляется в бумажном виде около 3 млрд транспортных накладных и путевых листов, что составляет более 40 тысяч тонн бумаги. Переход на цифровой документооборот позволит минимизировать количество оформляемых бумажных документов, и, как следствие, снизить расходы отрасли. </w:t>
      </w:r>
    </w:p>
    <w:p w14:paraId="072FDF7E" w14:textId="0E7BFBB3" w:rsidR="00CF549E" w:rsidRDefault="00F77E82" w:rsidP="006C7FCF">
      <w:pPr>
        <w:jc w:val="both"/>
      </w:pPr>
      <w:proofErr w:type="gramStart"/>
      <w:r>
        <w:t>На текущий момент</w:t>
      </w:r>
      <w:proofErr w:type="gramEnd"/>
      <w:r>
        <w:t xml:space="preserve"> многими коммерческими субъектами проводятся пилотные проекты по применению электронных транспортных накладных в хозяйственной деятельности. Однако основной проблемой массового внедрения таких ИТ-решений</w:t>
      </w:r>
      <w:r w:rsidR="006C7FCF" w:rsidRPr="006C7FCF">
        <w:t xml:space="preserve"> </w:t>
      </w:r>
      <w:r>
        <w:t>является обязательное предоставление и бумажных версий транспортных накладных сотрудникам ГИБДД, РТН и другим органам власти, что приводит к снижению эффективности их применения.</w:t>
      </w:r>
    </w:p>
    <w:p w14:paraId="04C98B33" w14:textId="017EBBAD" w:rsidR="00CF549E" w:rsidRDefault="00F77E82" w:rsidP="006C7FCF">
      <w:pPr>
        <w:jc w:val="both"/>
      </w:pPr>
      <w:r>
        <w:t xml:space="preserve">Для преодоления этого барьера прототип государственной системы был создан ФГУП </w:t>
      </w:r>
      <w:r w:rsidR="006C7FCF" w:rsidRPr="006C7FCF">
        <w:t>«</w:t>
      </w:r>
      <w:proofErr w:type="spellStart"/>
      <w:r>
        <w:t>ЗащитаИнфоТранс</w:t>
      </w:r>
      <w:proofErr w:type="spellEnd"/>
      <w:r w:rsidR="006C7FCF" w:rsidRPr="006C7FCF">
        <w:t>»</w:t>
      </w:r>
      <w:r>
        <w:t>, государственной ИТ-компанией, разработчиком и оператором уникальной единой государственной информационной системы обеспечения транспортной безопасности (ЕГИС ОТБ).</w:t>
      </w:r>
    </w:p>
    <w:p w14:paraId="3907D6EA" w14:textId="77DB3904" w:rsidR="00CF549E" w:rsidRDefault="00F77E82" w:rsidP="006C7FCF">
      <w:pPr>
        <w:jc w:val="both"/>
      </w:pPr>
      <w:r>
        <w:t xml:space="preserve">Как отметил </w:t>
      </w:r>
      <w:r w:rsidRPr="00CF549E">
        <w:rPr>
          <w:b/>
        </w:rPr>
        <w:t>заместитель Министра</w:t>
      </w:r>
      <w:r>
        <w:t xml:space="preserve"> </w:t>
      </w:r>
      <w:r w:rsidRPr="006C7FCF">
        <w:rPr>
          <w:b/>
          <w:bCs/>
        </w:rPr>
        <w:t>транспорта Российской Федерации Алексей</w:t>
      </w:r>
      <w:r>
        <w:t xml:space="preserve"> </w:t>
      </w:r>
      <w:r w:rsidRPr="00CF549E">
        <w:rPr>
          <w:b/>
        </w:rPr>
        <w:t>Семенов</w:t>
      </w:r>
      <w:r>
        <w:t xml:space="preserve">: </w:t>
      </w:r>
      <w:r w:rsidR="006C7FCF" w:rsidRPr="006C7FCF">
        <w:t>«</w:t>
      </w:r>
      <w:r>
        <w:t>С начала года мы провели большую работу по анализу существующих бизнес-процессов по оформлению и обороту электронных транспортных накладных и электронных путевых листов. Мы исследовали все аспекты практического взаимодействия участников перевозки, операторов электронного документооборота и ФОИВ, определили, что и кто делает на каждом этапе обмена данными, какие существуют проблемы.</w:t>
      </w:r>
    </w:p>
    <w:p w14:paraId="53ACD089" w14:textId="5480B489" w:rsidR="00CF549E" w:rsidRDefault="00F77E82" w:rsidP="006C7FCF">
      <w:pPr>
        <w:jc w:val="both"/>
      </w:pPr>
      <w:r>
        <w:t>Эта работа проводилась в тесном взаимодействии с бизнесом</w:t>
      </w:r>
      <w:r w:rsidR="006C7FCF" w:rsidRPr="006C7FCF">
        <w:t xml:space="preserve"> – </w:t>
      </w:r>
      <w:r>
        <w:t>с компаниями, непосредственно заинтересованными во внедрении на государственном уровне лучших практик электронного документооборота первичных перевозочных документов. На каждом этапе проводились обсуждения с профессиональными участниками рынка.</w:t>
      </w:r>
    </w:p>
    <w:p w14:paraId="6528A57A" w14:textId="7020C7D8" w:rsidR="00CF549E" w:rsidRDefault="00F77E82" w:rsidP="006C7FCF">
      <w:pPr>
        <w:jc w:val="both"/>
      </w:pPr>
      <w:r>
        <w:t xml:space="preserve">Результатом работы стал разработанный сценарий типового информационного обмена между государственными и коммерческими информационными системами. Необходимо аккуратно встроить прототип государственной системы в существующие бизнес-процессы для сбора соответствующих данных, обеспечения контрольно-надзорных, фискальных и разрешительных функций государства без бумажных носителей. Данный прототип станет основой для оформления электронных накладных не только в сфере автомобильного транспорта, но для </w:t>
      </w:r>
      <w:proofErr w:type="spellStart"/>
      <w:r>
        <w:t>интер</w:t>
      </w:r>
      <w:proofErr w:type="spellEnd"/>
      <w:r>
        <w:t>- и мультимодальных перевозок</w:t>
      </w:r>
      <w:r w:rsidR="006C7FCF" w:rsidRPr="006C7FCF">
        <w:t>»</w:t>
      </w:r>
      <w:r>
        <w:t>.</w:t>
      </w:r>
    </w:p>
    <w:p w14:paraId="210E7C34" w14:textId="0684DF52" w:rsidR="00CF549E" w:rsidRDefault="00F77E82" w:rsidP="006C7FCF">
      <w:pPr>
        <w:jc w:val="both"/>
      </w:pPr>
      <w:r>
        <w:t xml:space="preserve">Виктор Парахин, заместитель генерального директора ФГУП </w:t>
      </w:r>
      <w:r w:rsidR="006C7FCF" w:rsidRPr="006C7FCF">
        <w:t>«</w:t>
      </w:r>
      <w:proofErr w:type="spellStart"/>
      <w:r>
        <w:t>ЗащитаИнфоТранс</w:t>
      </w:r>
      <w:proofErr w:type="spellEnd"/>
      <w:r w:rsidR="006C7FCF" w:rsidRPr="006C7FCF">
        <w:t>»</w:t>
      </w:r>
      <w:r>
        <w:t xml:space="preserve"> сообщил: </w:t>
      </w:r>
      <w:r w:rsidR="006C7FCF" w:rsidRPr="006C7FCF">
        <w:t>«</w:t>
      </w:r>
      <w:r>
        <w:t>Разработан прототип государственной системы,</w:t>
      </w:r>
      <w:r w:rsidR="006C7FCF" w:rsidRPr="006C7FCF">
        <w:t xml:space="preserve"> </w:t>
      </w:r>
      <w:r>
        <w:t xml:space="preserve">который может стать основой для внедрения </w:t>
      </w:r>
      <w:proofErr w:type="spellStart"/>
      <w:r>
        <w:t>суперсервиса</w:t>
      </w:r>
      <w:proofErr w:type="spellEnd"/>
      <w:r>
        <w:t xml:space="preserve"> </w:t>
      </w:r>
      <w:r w:rsidR="006C7FCF" w:rsidRPr="006C7FCF">
        <w:t>«</w:t>
      </w:r>
      <w:r>
        <w:t>Безбумажные перевозки пассажиров и грузов</w:t>
      </w:r>
      <w:r w:rsidR="006C7FCF" w:rsidRPr="006C7FCF">
        <w:t>»</w:t>
      </w:r>
      <w:r>
        <w:t xml:space="preserve">. Мы делаем платформу для обеспечения взаимодействия государства, а именно </w:t>
      </w:r>
      <w:r w:rsidRPr="00CF549E">
        <w:rPr>
          <w:b/>
        </w:rPr>
        <w:t>Минтранс</w:t>
      </w:r>
      <w:r>
        <w:t xml:space="preserve">а, государственных контрольных и надзорных органов: </w:t>
      </w:r>
      <w:r w:rsidRPr="00CF549E">
        <w:rPr>
          <w:b/>
        </w:rPr>
        <w:t>Ространснадзор</w:t>
      </w:r>
      <w:r>
        <w:t>а, ФНС, ГИБДД, и участников перевозки. В первую очередь будет организован обмен данными электронных транспортных накладных и путевых листов на основе реестровой модели для автомобильных грузоперевозок.</w:t>
      </w:r>
    </w:p>
    <w:p w14:paraId="479F4F1E" w14:textId="35AF0156" w:rsidR="00F77E82" w:rsidRDefault="00F77E82" w:rsidP="006C7FCF">
      <w:pPr>
        <w:jc w:val="both"/>
      </w:pPr>
      <w:r>
        <w:t xml:space="preserve">Цифровой государственный сервис должен обеспечивать высокую доступность данных первичных перевозочных документов всем заинтересованным ФОИВ и структурам, обеспечивающим контрольно-надзорную и разрешительную деятельность. Он станет </w:t>
      </w:r>
      <w:r>
        <w:lastRenderedPageBreak/>
        <w:t>основой для перехода государства и бизнеса на новый уровень взаимодействия</w:t>
      </w:r>
      <w:r w:rsidR="006C7FCF" w:rsidRPr="006C7FCF">
        <w:t xml:space="preserve"> – </w:t>
      </w:r>
      <w:r>
        <w:t>предиктивного оказания госуслуг в транспортной отрасли, таких как:</w:t>
      </w:r>
      <w:r w:rsidR="006C7FCF" w:rsidRPr="006C7FCF">
        <w:t xml:space="preserve"> </w:t>
      </w:r>
      <w:r>
        <w:t>выдача специальных разрешений на перевозку, проверку на легитимность и др. Это позволит создать</w:t>
      </w:r>
      <w:r w:rsidR="006C7FCF" w:rsidRPr="006C7FCF">
        <w:t xml:space="preserve"> </w:t>
      </w:r>
      <w:r>
        <w:t>целый пласт новых цифровых сервисов, как государственных, так и коммерческих, использующих первичные перевозочные данные, для участников рынка</w:t>
      </w:r>
      <w:r w:rsidR="006C7FCF" w:rsidRPr="006C7FCF">
        <w:t>»</w:t>
      </w:r>
      <w:r>
        <w:t>.</w:t>
      </w:r>
    </w:p>
    <w:p w14:paraId="27BE77B7" w14:textId="77777777" w:rsidR="00CF549E" w:rsidRDefault="00E510F3" w:rsidP="006C7FCF">
      <w:pPr>
        <w:jc w:val="both"/>
      </w:pPr>
      <w:hyperlink r:id="rId10" w:history="1">
        <w:r w:rsidR="00F77E82" w:rsidRPr="00A11D3C">
          <w:rPr>
            <w:rStyle w:val="a9"/>
          </w:rPr>
          <w:t>https://www.securitymedia.ru/news_one_10577.html</w:t>
        </w:r>
      </w:hyperlink>
    </w:p>
    <w:p w14:paraId="2396FA14" w14:textId="43BF94DB" w:rsidR="00F77E82" w:rsidRPr="00F77E82" w:rsidRDefault="00F77E82" w:rsidP="006C7FCF">
      <w:pPr>
        <w:pStyle w:val="3"/>
        <w:jc w:val="both"/>
        <w:rPr>
          <w:rFonts w:ascii="Times New Roman" w:hAnsi="Times New Roman"/>
          <w:sz w:val="24"/>
          <w:szCs w:val="24"/>
        </w:rPr>
      </w:pPr>
      <w:bookmarkStart w:id="6" w:name="_Toc44239475"/>
      <w:r w:rsidRPr="00F77E82">
        <w:rPr>
          <w:rFonts w:ascii="Times New Roman" w:hAnsi="Times New Roman"/>
          <w:sz w:val="24"/>
          <w:szCs w:val="24"/>
        </w:rPr>
        <w:t xml:space="preserve">ИЗВЕСТИЯ; 2020.28.04; В ОБЩЕСТВЕННОМ СОВЕТЕ ПРИ </w:t>
      </w:r>
      <w:r w:rsidRPr="00CF549E">
        <w:rPr>
          <w:rFonts w:ascii="Times New Roman" w:hAnsi="Times New Roman"/>
          <w:sz w:val="24"/>
          <w:szCs w:val="24"/>
        </w:rPr>
        <w:t>МИНТРАНС</w:t>
      </w:r>
      <w:r w:rsidRPr="00F77E82">
        <w:rPr>
          <w:rFonts w:ascii="Times New Roman" w:hAnsi="Times New Roman"/>
          <w:sz w:val="24"/>
          <w:szCs w:val="24"/>
        </w:rPr>
        <w:t>Е ОЦЕНИЛИ АВТОМАТИЧЕСКУЮ СИСТЕМУ ПРОВЕРКИ ПРОПУСКОВ</w:t>
      </w:r>
      <w:bookmarkEnd w:id="6"/>
    </w:p>
    <w:p w14:paraId="0E3A3BD4" w14:textId="1C747DFB" w:rsidR="00CF549E" w:rsidRDefault="00F77E82" w:rsidP="006C7FCF">
      <w:pPr>
        <w:jc w:val="both"/>
      </w:pPr>
      <w:r>
        <w:t xml:space="preserve">Система автоматической проверки пропусков удобнее и быстрее, так как пассажиры проходят через турникеты, ни с кем не контактируя. Об этом 28 апреля заявил </w:t>
      </w:r>
      <w:r w:rsidR="006C7FCF" w:rsidRPr="006C7FCF">
        <w:t>«</w:t>
      </w:r>
      <w:r>
        <w:t>Известиям</w:t>
      </w:r>
      <w:r w:rsidR="006C7FCF" w:rsidRPr="006C7FCF">
        <w:t>»</w:t>
      </w:r>
      <w:r>
        <w:t xml:space="preserve"> член </w:t>
      </w:r>
      <w:r w:rsidRPr="006C7FCF">
        <w:rPr>
          <w:b/>
          <w:bCs/>
        </w:rPr>
        <w:t>Общественного совета при Министерстве транспорта РФ</w:t>
      </w:r>
      <w:r>
        <w:t>, председатель Общероссийского общества пассажиров Илья Зотов.</w:t>
      </w:r>
    </w:p>
    <w:p w14:paraId="411CACEE" w14:textId="0E0A3C72" w:rsidR="00CF549E" w:rsidRDefault="006C7FCF" w:rsidP="006C7FCF">
      <w:pPr>
        <w:jc w:val="both"/>
      </w:pPr>
      <w:r w:rsidRPr="006C7FCF">
        <w:t>«</w:t>
      </w:r>
      <w:r w:rsidR="00F77E82">
        <w:t>Конечно, такая большая система не могла быть запущена без каких-либо сбоев на старте, но сейчас все шероховатости устранены</w:t>
      </w:r>
      <w:r w:rsidRPr="006C7FCF">
        <w:t>»</w:t>
      </w:r>
      <w:r w:rsidR="00F77E82">
        <w:t xml:space="preserve">, </w:t>
      </w:r>
      <w:r w:rsidRPr="006C7FCF">
        <w:t>–</w:t>
      </w:r>
      <w:r w:rsidR="00F77E82">
        <w:t xml:space="preserve"> сказал он.</w:t>
      </w:r>
    </w:p>
    <w:p w14:paraId="4DF1DA18" w14:textId="10BA31DE" w:rsidR="00CF549E" w:rsidRDefault="00F77E82" w:rsidP="006C7FCF">
      <w:pPr>
        <w:jc w:val="both"/>
      </w:pPr>
      <w:r>
        <w:t xml:space="preserve">Для того чтобы помочь пассажирам разобраться с добавлением в пропуск данных по карте </w:t>
      </w:r>
      <w:r w:rsidR="006C7FCF" w:rsidRPr="006C7FCF">
        <w:t>«</w:t>
      </w:r>
      <w:r>
        <w:t>Тройка</w:t>
      </w:r>
      <w:r w:rsidR="006C7FCF" w:rsidRPr="006C7FCF">
        <w:t>»</w:t>
      </w:r>
      <w:r>
        <w:t xml:space="preserve"> и социальной карте, появились </w:t>
      </w:r>
      <w:r w:rsidR="006C7FCF" w:rsidRPr="006C7FCF">
        <w:t>«</w:t>
      </w:r>
      <w:r>
        <w:t>желтые зоны</w:t>
      </w:r>
      <w:r w:rsidR="006C7FCF" w:rsidRPr="006C7FCF">
        <w:t>»</w:t>
      </w:r>
      <w:r>
        <w:t xml:space="preserve">, где дежурят контроллеры, объясняющие, как это сделать. Однако данные по картам могут </w:t>
      </w:r>
      <w:r w:rsidR="006C7FCF" w:rsidRPr="006C7FCF">
        <w:t>«</w:t>
      </w:r>
      <w:r>
        <w:t>привязываться</w:t>
      </w:r>
      <w:r w:rsidR="006C7FCF" w:rsidRPr="006C7FCF">
        <w:t>»</w:t>
      </w:r>
      <w:r>
        <w:t xml:space="preserve"> к системе проверки до 5 часов, поэтому лучше сделать всё заранее, отметил Зотов.</w:t>
      </w:r>
    </w:p>
    <w:p w14:paraId="4623278A" w14:textId="77777777" w:rsidR="00CF549E" w:rsidRDefault="00F77E82" w:rsidP="006C7FCF">
      <w:pPr>
        <w:jc w:val="both"/>
      </w:pPr>
      <w:r>
        <w:t>В свою очередь, председатель Комиссии по борьбе с коррупцией Дмитрий Козлов заметил, что для спокойного передвижения по городу без угрозы штрафов достаточно потратить 10 секунд на оформление пропуска.</w:t>
      </w:r>
    </w:p>
    <w:p w14:paraId="19169086" w14:textId="37CF4E78" w:rsidR="00F77E82" w:rsidRDefault="006C7FCF" w:rsidP="006C7FCF">
      <w:pPr>
        <w:jc w:val="both"/>
      </w:pPr>
      <w:r w:rsidRPr="006C7FCF">
        <w:t>«</w:t>
      </w:r>
      <w:r w:rsidR="00F77E82">
        <w:t>Это упрощает жизнь: люди не стоят в очередях, как при проверке в ручном режиме, не нарушают социальную дистанцию, которой в последнее время уделяют особое внимание</w:t>
      </w:r>
      <w:r w:rsidRPr="006C7FCF">
        <w:t>»</w:t>
      </w:r>
      <w:r w:rsidR="00F77E82">
        <w:t xml:space="preserve">, </w:t>
      </w:r>
      <w:r w:rsidRPr="006C7FCF">
        <w:t>–</w:t>
      </w:r>
      <w:r w:rsidR="00F77E82">
        <w:t xml:space="preserve"> сказал Козлов.</w:t>
      </w:r>
    </w:p>
    <w:p w14:paraId="0C1CEB2C" w14:textId="77777777" w:rsidR="00CF549E" w:rsidRDefault="00E510F3" w:rsidP="006C7FCF">
      <w:pPr>
        <w:jc w:val="both"/>
      </w:pPr>
      <w:hyperlink r:id="rId11" w:history="1">
        <w:r w:rsidR="00F77E82" w:rsidRPr="00A11D3C">
          <w:rPr>
            <w:rStyle w:val="a9"/>
          </w:rPr>
          <w:t>https://iz.ru/1005494/2020-04-28/v-mintranse-rossii-otcenili-avtomaticheskuiu-sistemu-proverki-propuskov</w:t>
        </w:r>
      </w:hyperlink>
    </w:p>
    <w:p w14:paraId="7FCA770F" w14:textId="4DB0A0FD" w:rsidR="003C473A" w:rsidRPr="003C473A" w:rsidRDefault="003C473A" w:rsidP="006C7FCF">
      <w:pPr>
        <w:pStyle w:val="3"/>
        <w:jc w:val="both"/>
        <w:rPr>
          <w:rFonts w:ascii="Times New Roman" w:hAnsi="Times New Roman"/>
          <w:sz w:val="24"/>
          <w:szCs w:val="24"/>
        </w:rPr>
      </w:pPr>
      <w:bookmarkStart w:id="7" w:name="_Toc44239476"/>
      <w:r w:rsidRPr="003C473A">
        <w:rPr>
          <w:rFonts w:ascii="Times New Roman" w:hAnsi="Times New Roman"/>
          <w:sz w:val="24"/>
          <w:szCs w:val="24"/>
        </w:rPr>
        <w:t xml:space="preserve">Ъ; НАТАЛЬЯ СКОРЛЫГИНА; 2020.29.04; ЖЕЛЕЗНЫЕ ДОРОГИ РАЗОШЛИСЬ С ЗАКОНОМ; СПЕЦРЕЖИМ ДЛЯ </w:t>
      </w:r>
      <w:r w:rsidRPr="00CF549E">
        <w:rPr>
          <w:rFonts w:ascii="Times New Roman" w:hAnsi="Times New Roman"/>
          <w:sz w:val="24"/>
          <w:szCs w:val="24"/>
        </w:rPr>
        <w:t>НАЦПРОЕКТ</w:t>
      </w:r>
      <w:r w:rsidRPr="003C473A">
        <w:rPr>
          <w:rFonts w:ascii="Times New Roman" w:hAnsi="Times New Roman"/>
          <w:sz w:val="24"/>
          <w:szCs w:val="24"/>
        </w:rPr>
        <w:t>ОВ НЕ ПОДДЕРЖАЛИ ЮРИСТЫ</w:t>
      </w:r>
      <w:bookmarkEnd w:id="7"/>
    </w:p>
    <w:p w14:paraId="7E2311CC" w14:textId="0DE446C3" w:rsidR="00CF549E" w:rsidRDefault="003C473A" w:rsidP="006C7FCF">
      <w:pPr>
        <w:jc w:val="both"/>
      </w:pPr>
      <w:r>
        <w:t xml:space="preserve">Законопроект, призванный ускорить железнодорожные стройки ОАО </w:t>
      </w:r>
      <w:r w:rsidRPr="00CF549E">
        <w:rPr>
          <w:b/>
        </w:rPr>
        <w:t>РЖД</w:t>
      </w:r>
      <w:r>
        <w:t xml:space="preserve">, встретил резкую критику юристов. Согласно поправкам, </w:t>
      </w:r>
      <w:r w:rsidRPr="006C7FCF">
        <w:rPr>
          <w:b/>
        </w:rPr>
        <w:t>президент РФ</w:t>
      </w:r>
      <w:r>
        <w:t xml:space="preserve"> сможет утве</w:t>
      </w:r>
      <w:r w:rsidRPr="00CF549E">
        <w:rPr>
          <w:b/>
        </w:rPr>
        <w:t>ржд</w:t>
      </w:r>
      <w:r>
        <w:t xml:space="preserve">ать перечень приоритетных строек, для которых полностью или частично отменяется ряд строительных и экологических нормативов. Совет по кодификации гражданского законодательства </w:t>
      </w:r>
      <w:proofErr w:type="gramStart"/>
      <w:r>
        <w:t>счел</w:t>
      </w:r>
      <w:proofErr w:type="gramEnd"/>
      <w:r>
        <w:t xml:space="preserve"> такой подход </w:t>
      </w:r>
      <w:r w:rsidR="006C7FCF" w:rsidRPr="006C7FCF">
        <w:t>«</w:t>
      </w:r>
      <w:r>
        <w:t>концептуально непригодным</w:t>
      </w:r>
      <w:r w:rsidR="006C7FCF" w:rsidRPr="006C7FCF">
        <w:t>»</w:t>
      </w:r>
      <w:r>
        <w:t>, в особенности в том, что касается наделения президента полномочиями отменять действие норм федерального законодательства вне чрезвычайной ситуации. Юристы соглашаются, что законопроект вызывает сомнения с точки зрения его соответствия Конституции.</w:t>
      </w:r>
    </w:p>
    <w:p w14:paraId="0BBFC80F" w14:textId="77777777" w:rsidR="00CF549E" w:rsidRDefault="003C473A" w:rsidP="006C7FCF">
      <w:pPr>
        <w:jc w:val="both"/>
      </w:pPr>
      <w:r>
        <w:t xml:space="preserve">Совет при </w:t>
      </w:r>
      <w:r w:rsidRPr="006C7FCF">
        <w:rPr>
          <w:b/>
        </w:rPr>
        <w:t>президенте РФ</w:t>
      </w:r>
      <w:r>
        <w:t xml:space="preserve"> по кодификации и совершенствованию гражданского законодательства дал экспертное заключение на проект поправок к закону о железнодорожном транспорте, внесенный группой депутатов Госдумы. Поправки призваны упростить согласование железнодорожных строек в рамках комплексного плана модернизации инфраструктуры до 2024 года (КПМИ), в который, в частности, входят увеличение пропускной способности БАМа и Транссиба до 180 млн тонн, рост контейнерного транзита в четыре раза и другие проекты.</w:t>
      </w:r>
    </w:p>
    <w:p w14:paraId="183AC3D5" w14:textId="582E2A0F" w:rsidR="003C473A" w:rsidRDefault="003C473A" w:rsidP="006C7FCF">
      <w:pPr>
        <w:jc w:val="both"/>
      </w:pPr>
      <w:r>
        <w:t xml:space="preserve">В заключении совета от 10 апреля говорится, что законопроект </w:t>
      </w:r>
      <w:r w:rsidR="006C7FCF" w:rsidRPr="006C7FCF">
        <w:t>«</w:t>
      </w:r>
      <w:r>
        <w:t>не может быть поддержан по мотивам его полной концептуальной непригодности</w:t>
      </w:r>
      <w:r w:rsidR="006C7FCF" w:rsidRPr="006C7FCF">
        <w:t>»</w:t>
      </w:r>
      <w:r>
        <w:t>.</w:t>
      </w:r>
    </w:p>
    <w:p w14:paraId="2DBDFF2E" w14:textId="77777777" w:rsidR="00CF549E" w:rsidRDefault="003C473A" w:rsidP="006C7FCF">
      <w:pPr>
        <w:jc w:val="both"/>
      </w:pPr>
      <w:r>
        <w:t xml:space="preserve">Законопроект устанавливает облегченный порядок согласования и ведения строительства для приоритетных проектов, перечень которых определяется </w:t>
      </w:r>
      <w:r w:rsidRPr="006C7FCF">
        <w:rPr>
          <w:b/>
        </w:rPr>
        <w:t>президентом РФ</w:t>
      </w:r>
      <w:r>
        <w:t>. Так, документация по планировке территории приоритетных объектов инфраструктуры может утве</w:t>
      </w:r>
      <w:r w:rsidRPr="00CF549E">
        <w:rPr>
          <w:b/>
        </w:rPr>
        <w:t>ржд</w:t>
      </w:r>
      <w:r>
        <w:t xml:space="preserve">аться при отсутствии таких объектов в документах территориального </w:t>
      </w:r>
      <w:r>
        <w:lastRenderedPageBreak/>
        <w:t>планирования и без проведения общественных обсуждений и публичных слушаний. Возможна корректировка границ особо охраняемых природных территорий. Решение суда об изъятии земельных участков для строительства приоритетных объектов подлежит немедленному исполнению, разрешено начинать стройку до получения разрешения на строительство и т. д.</w:t>
      </w:r>
    </w:p>
    <w:p w14:paraId="4CB5496E" w14:textId="576A8D5D" w:rsidR="003C473A" w:rsidRDefault="003C473A" w:rsidP="006C7FCF">
      <w:pPr>
        <w:jc w:val="both"/>
      </w:pPr>
      <w:r>
        <w:t>Однако в Совете по кодификации документ восприняли очень негативно.</w:t>
      </w:r>
    </w:p>
    <w:p w14:paraId="4CADB587" w14:textId="16ED6E28" w:rsidR="00CF549E" w:rsidRDefault="006C7FCF" w:rsidP="006C7FCF">
      <w:pPr>
        <w:jc w:val="both"/>
      </w:pPr>
      <w:r w:rsidRPr="006C7FCF">
        <w:t>«</w:t>
      </w:r>
      <w:r w:rsidR="003C473A">
        <w:t>Цели, ради которых могло бы отменяться действие обозначенных проектом актов законодательства, не оправдываются ни буквальным содержанием проектируемых положений, ни даже соображениями важности реализации приоритетных инфраструктурных проектов на железнодорожном транспорте</w:t>
      </w:r>
      <w:proofErr w:type="gramStart"/>
      <w:r w:rsidRPr="006C7FCF">
        <w:t>»</w:t>
      </w:r>
      <w:r w:rsidR="003C473A">
        <w:t>,</w:t>
      </w:r>
      <w:r w:rsidRPr="006C7FCF">
        <w:t>–</w:t>
      </w:r>
      <w:proofErr w:type="gramEnd"/>
      <w:r w:rsidR="003C473A">
        <w:t xml:space="preserve"> говорится в документе.</w:t>
      </w:r>
    </w:p>
    <w:p w14:paraId="5E9F0038" w14:textId="5EF29CD8" w:rsidR="00CF549E" w:rsidRDefault="003C473A" w:rsidP="006C7FCF">
      <w:pPr>
        <w:jc w:val="both"/>
      </w:pPr>
      <w:r>
        <w:t xml:space="preserve">Отмечается, что этим законопроектом президент наделяется полномочиями отменять по своему усмотрению действие тех или иных правил федерального законодательства, и в этом можно усмотреть аналогию института чрезвычайного положения, но гораздо менее определенную. Последствия же применения проектируемых положений </w:t>
      </w:r>
      <w:r w:rsidR="006C7FCF" w:rsidRPr="006C7FCF">
        <w:t>«</w:t>
      </w:r>
      <w:r>
        <w:t>самым пагубным образом могут сказаться на многих защищаемых законодательством интересах</w:t>
      </w:r>
      <w:r w:rsidR="006C7FCF" w:rsidRPr="006C7FCF">
        <w:t>»</w:t>
      </w:r>
      <w:r>
        <w:t xml:space="preserve">, сообщается в документе. В ОАО </w:t>
      </w:r>
      <w:r w:rsidRPr="00CF549E">
        <w:rPr>
          <w:b/>
        </w:rPr>
        <w:t>РЖД</w:t>
      </w:r>
      <w:r>
        <w:t xml:space="preserve"> от комментариев отказались.</w:t>
      </w:r>
    </w:p>
    <w:p w14:paraId="483512F8" w14:textId="36F76C76" w:rsidR="00CF549E" w:rsidRDefault="003C473A" w:rsidP="006C7FCF">
      <w:pPr>
        <w:jc w:val="both"/>
      </w:pPr>
      <w:r>
        <w:t xml:space="preserve">Экспертиза Совета по кодификации обязательна в тех случаях, когда затрагиваются нормы гражданского законодательства, поясняет руководитель аналитической службы юридической фирмы </w:t>
      </w:r>
      <w:r w:rsidR="006C7FCF" w:rsidRPr="006C7FCF">
        <w:t>«</w:t>
      </w:r>
      <w:proofErr w:type="spellStart"/>
      <w:r>
        <w:t>Инфралекс</w:t>
      </w:r>
      <w:proofErr w:type="spellEnd"/>
      <w:r w:rsidR="006C7FCF" w:rsidRPr="006C7FCF">
        <w:t>»</w:t>
      </w:r>
      <w:r>
        <w:t xml:space="preserve"> Ольга Плешанова. Хотя, отмечает она, законопроект может быть принят и при отрицательном отзыве совета, его мнение, как правило, учитывается. В данном случае, подчеркивает юрист, заключение не просто отрицательное, а очень жесткое, что бывает редко.</w:t>
      </w:r>
    </w:p>
    <w:p w14:paraId="36166342" w14:textId="560E8B5B" w:rsidR="00CF549E" w:rsidRDefault="003C473A" w:rsidP="006C7FCF">
      <w:pPr>
        <w:jc w:val="both"/>
      </w:pPr>
      <w:r>
        <w:t xml:space="preserve">Партнер фирмы </w:t>
      </w:r>
      <w:r w:rsidR="006C7FCF" w:rsidRPr="006C7FCF">
        <w:t>«</w:t>
      </w:r>
      <w:r>
        <w:t xml:space="preserve">Рустам </w:t>
      </w:r>
      <w:proofErr w:type="spellStart"/>
      <w:r>
        <w:t>Курмаев</w:t>
      </w:r>
      <w:proofErr w:type="spellEnd"/>
      <w:r>
        <w:t xml:space="preserve"> и партнеры</w:t>
      </w:r>
      <w:r w:rsidR="006C7FCF" w:rsidRPr="006C7FCF">
        <w:t>»</w:t>
      </w:r>
      <w:r>
        <w:t xml:space="preserve"> Дмитрий Горбунов отмечает, что с рядом сделанных советом выводов нельзя не согласиться. Так, законопроект предлагает создание исключительных условий, предполагающих либо снижение государственного регулирования инвестиционного процесса при реализации ОАО </w:t>
      </w:r>
      <w:r w:rsidRPr="00CF549E">
        <w:rPr>
          <w:b/>
        </w:rPr>
        <w:t>РЖД</w:t>
      </w:r>
      <w:r>
        <w:t xml:space="preserve"> своих проектов, либо его отсутствие. При этом решение о применении такого исключительного порядка оставляется лично за </w:t>
      </w:r>
      <w:r w:rsidRPr="006C7FCF">
        <w:rPr>
          <w:b/>
        </w:rPr>
        <w:t>президентом РФ</w:t>
      </w:r>
      <w:r>
        <w:t>, то есть, по сути, предлагается игнорирование принципа разделения власти между законодательной, судебной и исполнительной, отмечает господин Горбунов.</w:t>
      </w:r>
    </w:p>
    <w:p w14:paraId="2AE5ED1B" w14:textId="77777777" w:rsidR="00CF549E" w:rsidRDefault="003C473A" w:rsidP="006C7FCF">
      <w:pPr>
        <w:jc w:val="both"/>
      </w:pPr>
      <w:r>
        <w:t>Проект направлен на создание чрезвычайного режима и наделение президента чрезвычайными полномочиями в области регулирования отдельных проектов, соглашается Ольга Плешанова. Конечно, отмечает она, это противоречит общим началам гражданского законодательства и не согласуется с конституционными правилами о том, что гражданские правоотношения регулируются законом на федеральном уровне.</w:t>
      </w:r>
    </w:p>
    <w:p w14:paraId="2ED630E2" w14:textId="77777777" w:rsidR="00CF549E" w:rsidRDefault="00E510F3" w:rsidP="006C7FCF">
      <w:pPr>
        <w:jc w:val="both"/>
      </w:pPr>
      <w:hyperlink r:id="rId12" w:history="1">
        <w:r w:rsidR="003C473A" w:rsidRPr="00A11D3C">
          <w:rPr>
            <w:rStyle w:val="a9"/>
          </w:rPr>
          <w:t>https://www.kommersant.ru/doc/4334031</w:t>
        </w:r>
      </w:hyperlink>
    </w:p>
    <w:p w14:paraId="634A3527" w14:textId="2CC2351A" w:rsidR="00277607" w:rsidRPr="00277607" w:rsidRDefault="00277607" w:rsidP="006C7FCF">
      <w:pPr>
        <w:pStyle w:val="3"/>
        <w:jc w:val="both"/>
        <w:rPr>
          <w:rFonts w:ascii="Times New Roman" w:hAnsi="Times New Roman"/>
          <w:sz w:val="24"/>
          <w:szCs w:val="24"/>
        </w:rPr>
      </w:pPr>
      <w:bookmarkStart w:id="8" w:name="_Toc44239477"/>
      <w:r w:rsidRPr="00277607">
        <w:rPr>
          <w:rFonts w:ascii="Times New Roman" w:hAnsi="Times New Roman"/>
          <w:sz w:val="24"/>
          <w:szCs w:val="24"/>
        </w:rPr>
        <w:t xml:space="preserve">Ъ ПРИЛОЖЕНИЕ; МАРИЯ ГРИГОРЬЕВА; 2020.28.04; ПРОЕКТ </w:t>
      </w:r>
      <w:r w:rsidR="006C7FCF" w:rsidRPr="006C7FCF">
        <w:rPr>
          <w:rFonts w:ascii="Times New Roman" w:hAnsi="Times New Roman"/>
          <w:bCs w:val="0"/>
          <w:sz w:val="24"/>
          <w:szCs w:val="24"/>
        </w:rPr>
        <w:t>«</w:t>
      </w:r>
      <w:r w:rsidRPr="00277607">
        <w:rPr>
          <w:rFonts w:ascii="Times New Roman" w:hAnsi="Times New Roman"/>
          <w:sz w:val="24"/>
          <w:szCs w:val="24"/>
        </w:rPr>
        <w:t>СЕВЕРОМУЙСКИЙ ТОННЕЛЬ-2</w:t>
      </w:r>
      <w:r w:rsidR="006C7FCF" w:rsidRPr="006C7FCF">
        <w:rPr>
          <w:rFonts w:ascii="Times New Roman" w:hAnsi="Times New Roman"/>
          <w:bCs w:val="0"/>
          <w:sz w:val="24"/>
          <w:szCs w:val="24"/>
        </w:rPr>
        <w:t>»</w:t>
      </w:r>
      <w:r w:rsidRPr="00277607">
        <w:rPr>
          <w:rFonts w:ascii="Times New Roman" w:hAnsi="Times New Roman"/>
          <w:sz w:val="24"/>
          <w:szCs w:val="24"/>
        </w:rPr>
        <w:t xml:space="preserve"> ПОСТАВЛЕН НА ПАУЗУ; КАКОВА СУДЬБА ПРОЕКТА, КОТОРЫЙ ПОЗВОЛИТ В ПЯТЬ РАЗ УВЕЛИЧИТЬ ОБЪЕМЫ ГРУЗОПЕРЕВОЗОК ПО БАМУ</w:t>
      </w:r>
      <w:bookmarkEnd w:id="8"/>
    </w:p>
    <w:p w14:paraId="1DA50BA1" w14:textId="170A0231" w:rsidR="00CF549E" w:rsidRDefault="00277607" w:rsidP="006C7FCF">
      <w:pPr>
        <w:jc w:val="both"/>
      </w:pPr>
      <w:r>
        <w:t xml:space="preserve">Кризис пошатнул положение малого и среднего бизнеса и стал добираться до крупных предприятий. Недостаток финансирования поставил под угрозу реализацию ряда важнейших инфраструктурных проектов. Один из них </w:t>
      </w:r>
      <w:r w:rsidR="006C7FCF" w:rsidRPr="006C7FCF">
        <w:t>–</w:t>
      </w:r>
      <w:r>
        <w:t xml:space="preserve"> строительство </w:t>
      </w:r>
      <w:proofErr w:type="spellStart"/>
      <w:r>
        <w:t>Северомуйского</w:t>
      </w:r>
      <w:proofErr w:type="spellEnd"/>
      <w:r>
        <w:t xml:space="preserve"> тоннеля-2, предназначенного для увеличения пропускной способности Байкало-Амурской магистрали с целью кратного увеличения объемов российского экспорта, в том числе угля, в страны Азиатско-Тихоокеанского региона (АТР).</w:t>
      </w:r>
    </w:p>
    <w:p w14:paraId="43BB9DDA" w14:textId="77777777" w:rsidR="00CF549E" w:rsidRDefault="00277607" w:rsidP="006C7FCF">
      <w:pPr>
        <w:jc w:val="both"/>
      </w:pPr>
      <w:r>
        <w:t>Бутылочное горлышко</w:t>
      </w:r>
    </w:p>
    <w:p w14:paraId="0ED214DC" w14:textId="62D2CC69" w:rsidR="00CF549E" w:rsidRDefault="00277607" w:rsidP="006C7FCF">
      <w:pPr>
        <w:jc w:val="both"/>
      </w:pPr>
      <w:proofErr w:type="spellStart"/>
      <w:r>
        <w:t>Северомуйский</w:t>
      </w:r>
      <w:proofErr w:type="spellEnd"/>
      <w:r>
        <w:t xml:space="preserve"> тоннель на Байкало-Амурской магистрали (БАМ) </w:t>
      </w:r>
      <w:r w:rsidR="006C7FCF" w:rsidRPr="006C7FCF">
        <w:t>–</w:t>
      </w:r>
      <w:r>
        <w:t xml:space="preserve"> самый большой тоннель в России, его протяженность составляет более 15 км. Объект сдан в эксплуатацию </w:t>
      </w:r>
      <w:r>
        <w:lastRenderedPageBreak/>
        <w:t>в декабре 2003 года. Планировалось, что вторая очередь тоннеля будет иметь ту же длину, а диаметр превышать 10 м.</w:t>
      </w:r>
    </w:p>
    <w:p w14:paraId="6CD8CA8C" w14:textId="242924A9" w:rsidR="00CF549E" w:rsidRDefault="00277607" w:rsidP="006C7FCF">
      <w:pPr>
        <w:jc w:val="both"/>
      </w:pPr>
      <w:r>
        <w:t xml:space="preserve">БАМ и Транссиб </w:t>
      </w:r>
      <w:r w:rsidR="006C7FCF" w:rsidRPr="006C7FCF">
        <w:t>–</w:t>
      </w:r>
      <w:r>
        <w:t xml:space="preserve"> это единственная транспортная артерия, связывающая российские регионы и привлекательные рынки АТР через дальневосточные портовые гавани. Однако этот маршрут полон проблемных узких мест, существенно тормозящих экспортный грузопоток на внешние рынки.</w:t>
      </w:r>
    </w:p>
    <w:p w14:paraId="39AECFD2" w14:textId="304C3E51" w:rsidR="00CF549E" w:rsidRDefault="00277607" w:rsidP="006C7FCF">
      <w:pPr>
        <w:jc w:val="both"/>
      </w:pPr>
      <w:r>
        <w:t xml:space="preserve">Решить проблему расширения товарной магистрали как раз и призван проект второй ветки </w:t>
      </w:r>
      <w:proofErr w:type="spellStart"/>
      <w:r>
        <w:t>Северомуйского</w:t>
      </w:r>
      <w:proofErr w:type="spellEnd"/>
      <w:r>
        <w:t xml:space="preserve"> тоннеля. О необходимости проработки строительства второго </w:t>
      </w:r>
      <w:proofErr w:type="spellStart"/>
      <w:r>
        <w:t>Северомуйского</w:t>
      </w:r>
      <w:proofErr w:type="spellEnd"/>
      <w:r>
        <w:t xml:space="preserve"> тоннеля речь зашла на заседании президентской комиссии по ТЭКу 27 августа 2018 года. Как отмечал глава ОАО </w:t>
      </w:r>
      <w:r w:rsidRPr="00CF549E">
        <w:rPr>
          <w:b/>
        </w:rPr>
        <w:t>РЖД</w:t>
      </w:r>
      <w:r>
        <w:t xml:space="preserve"> Олег Белозеров, это </w:t>
      </w:r>
      <w:r w:rsidR="006C7FCF" w:rsidRPr="006C7FCF">
        <w:t>«</w:t>
      </w:r>
      <w:r>
        <w:t>бутылочное горлышко на БАМе</w:t>
      </w:r>
      <w:r w:rsidR="006C7FCF" w:rsidRPr="006C7FCF">
        <w:t>»</w:t>
      </w:r>
      <w:r>
        <w:t xml:space="preserve"> и если построить второй тоннель (это займет, отмечал он, десять лет), то появится возможность </w:t>
      </w:r>
      <w:r w:rsidR="006C7FCF" w:rsidRPr="006C7FCF">
        <w:t>«</w:t>
      </w:r>
      <w:r>
        <w:t>провозить не 16 млн, а 100 млн тонн грузов</w:t>
      </w:r>
      <w:r w:rsidR="006C7FCF" w:rsidRPr="006C7FCF">
        <w:t>»</w:t>
      </w:r>
      <w:r>
        <w:t>.</w:t>
      </w:r>
    </w:p>
    <w:p w14:paraId="5787FEE0" w14:textId="1D5458B0" w:rsidR="00CF549E" w:rsidRDefault="006C7FCF" w:rsidP="006C7FCF">
      <w:pPr>
        <w:jc w:val="both"/>
      </w:pPr>
      <w:r w:rsidRPr="006C7FCF">
        <w:t>«</w:t>
      </w:r>
      <w:r w:rsidR="00277607">
        <w:t xml:space="preserve">Основная задача, которую поставило руководство страны перед угольной </w:t>
      </w:r>
      <w:proofErr w:type="gramStart"/>
      <w:r w:rsidR="00277607">
        <w:t>отраслью,</w:t>
      </w:r>
      <w:r w:rsidRPr="006C7FCF">
        <w:t>–</w:t>
      </w:r>
      <w:proofErr w:type="gramEnd"/>
      <w:r w:rsidR="00277607">
        <w:t xml:space="preserve"> резкое увеличение объемов экспорта</w:t>
      </w:r>
      <w:r w:rsidRPr="006C7FCF">
        <w:t>»</w:t>
      </w:r>
      <w:r w:rsidR="00277607">
        <w:t>,</w:t>
      </w:r>
      <w:r w:rsidRPr="006C7FCF">
        <w:t>–</w:t>
      </w:r>
      <w:r w:rsidR="00277607">
        <w:t xml:space="preserve"> отмечает директор группы корпоративных рейтингов Аналитического кредитного рейтингового агентства Максим </w:t>
      </w:r>
      <w:proofErr w:type="spellStart"/>
      <w:r w:rsidR="00277607">
        <w:t>Худалов</w:t>
      </w:r>
      <w:proofErr w:type="spellEnd"/>
      <w:r w:rsidR="00277607">
        <w:t xml:space="preserve">. В условиях, когда значимое ранее европейское направление </w:t>
      </w:r>
      <w:proofErr w:type="spellStart"/>
      <w:r w:rsidR="00277607">
        <w:t>схлопывается</w:t>
      </w:r>
      <w:proofErr w:type="spellEnd"/>
      <w:r w:rsidR="00277607">
        <w:t xml:space="preserve"> буквально на глазах, ориентация на Восток </w:t>
      </w:r>
      <w:r w:rsidRPr="006C7FCF">
        <w:t>–</w:t>
      </w:r>
      <w:r w:rsidR="00277607">
        <w:t xml:space="preserve"> естественное и верное решение для российских экспортеров. </w:t>
      </w:r>
      <w:r w:rsidRPr="006C7FCF">
        <w:t>«</w:t>
      </w:r>
      <w:r w:rsidR="00277607">
        <w:t xml:space="preserve">Чтобы вы понимали, с какой скоростью оно (европейское экспортное </w:t>
      </w:r>
      <w:proofErr w:type="gramStart"/>
      <w:r w:rsidR="00277607">
        <w:t>направление.</w:t>
      </w:r>
      <w:r w:rsidRPr="006C7FCF">
        <w:t>–</w:t>
      </w:r>
      <w:proofErr w:type="gramEnd"/>
      <w:r w:rsidR="00277607">
        <w:t xml:space="preserve"> </w:t>
      </w:r>
      <w:r w:rsidRPr="006C7FCF">
        <w:t>«</w:t>
      </w:r>
      <w:r w:rsidR="00277607">
        <w:t>Ъ-Металлургия</w:t>
      </w:r>
      <w:r w:rsidRPr="006C7FCF">
        <w:t>»</w:t>
      </w:r>
      <w:r w:rsidR="00277607">
        <w:t xml:space="preserve">) будет </w:t>
      </w:r>
      <w:proofErr w:type="spellStart"/>
      <w:r w:rsidR="00277607">
        <w:t>схлопываться</w:t>
      </w:r>
      <w:proofErr w:type="spellEnd"/>
      <w:r w:rsidR="00277607">
        <w:t>, можно посмотреть на пример Великобритании. Еще в 2014 году она приобретала порядка 16 млн тонн импортного угля, а в этом году потребила менее 2 млн тонн</w:t>
      </w:r>
      <w:proofErr w:type="gramStart"/>
      <w:r w:rsidRPr="006C7FCF">
        <w:t>»</w:t>
      </w:r>
      <w:r w:rsidR="00277607">
        <w:t>,</w:t>
      </w:r>
      <w:r w:rsidRPr="006C7FCF">
        <w:t>–</w:t>
      </w:r>
      <w:proofErr w:type="gramEnd"/>
      <w:r w:rsidR="00277607">
        <w:t xml:space="preserve"> говорит господин </w:t>
      </w:r>
      <w:proofErr w:type="spellStart"/>
      <w:r w:rsidR="00277607">
        <w:t>Худалов</w:t>
      </w:r>
      <w:proofErr w:type="spellEnd"/>
      <w:r w:rsidR="00277607">
        <w:t xml:space="preserve">. Если же смотреть на азиатское направление, то там как раз у экспорта, в частности, для угольной энергетики есть потенциал. Недавно китайские власти представили новый план электрификации, который включает в себя большое количество угольных электростанций. </w:t>
      </w:r>
      <w:r w:rsidRPr="006C7FCF">
        <w:t>«</w:t>
      </w:r>
      <w:r w:rsidR="00277607">
        <w:t>Это не те угольные электростанции, к которым мы привыкли, а новые, у которых есть установка по отлову исходящих газов и по фильтрации выбросов. Скорее всего, эти установки будут доминировать в XXI веке, и здесь есть намеки на то, что спрос на уголь будет увеличиваться,</w:t>
      </w:r>
      <w:r w:rsidRPr="006C7FCF">
        <w:t>–</w:t>
      </w:r>
      <w:r w:rsidR="00277607">
        <w:t xml:space="preserve"> рассказывает Максим </w:t>
      </w:r>
      <w:proofErr w:type="spellStart"/>
      <w:r w:rsidR="00277607">
        <w:t>Худалов</w:t>
      </w:r>
      <w:proofErr w:type="spellEnd"/>
      <w:r w:rsidR="00277607">
        <w:t>.</w:t>
      </w:r>
      <w:r w:rsidRPr="006C7FCF">
        <w:t>–</w:t>
      </w:r>
      <w:r w:rsidR="00277607">
        <w:t xml:space="preserve"> Помимо Китая у нас также есть активная Индия, которая сейчас наращивает свои мощности и как сталелитейная держава, поэтому находится в жестком поиске поставщиков качественного коксующегося угля. Здесь тоже уголь может быть российским, поскольку имеет лучшие качества, чем, например, уголь индонезийский, который географически ближе к Индии</w:t>
      </w:r>
      <w:r w:rsidRPr="006C7FCF">
        <w:t>»</w:t>
      </w:r>
      <w:r w:rsidR="00277607">
        <w:t>. Если же сравнивать уголь с одинаковыми качествами от разных производителей, то российский выигрывает по цене.</w:t>
      </w:r>
    </w:p>
    <w:p w14:paraId="03DAF43C" w14:textId="77777777" w:rsidR="00CF549E" w:rsidRDefault="00277607" w:rsidP="006C7FCF">
      <w:pPr>
        <w:jc w:val="both"/>
      </w:pPr>
      <w:r>
        <w:t>Частная инициатива</w:t>
      </w:r>
    </w:p>
    <w:p w14:paraId="6146C761" w14:textId="248BF8D2" w:rsidR="00CF549E" w:rsidRDefault="00277607" w:rsidP="006C7FCF">
      <w:pPr>
        <w:jc w:val="both"/>
      </w:pPr>
      <w:r>
        <w:t xml:space="preserve">Отличительной особенностью проекта строительства </w:t>
      </w:r>
      <w:proofErr w:type="spellStart"/>
      <w:r>
        <w:t>Северомуйского</w:t>
      </w:r>
      <w:proofErr w:type="spellEnd"/>
      <w:r>
        <w:t xml:space="preserve"> тоннеля-2 является то, что на реализацию проекта такого масштаба вплоть до пандемии претендовала частная компания. В 2018 году группа </w:t>
      </w:r>
      <w:r w:rsidR="006C7FCF" w:rsidRPr="006C7FCF">
        <w:t>«</w:t>
      </w:r>
      <w:proofErr w:type="spellStart"/>
      <w:r>
        <w:t>Сибантрацит</w:t>
      </w:r>
      <w:proofErr w:type="spellEnd"/>
      <w:r w:rsidR="006C7FCF" w:rsidRPr="006C7FCF">
        <w:t>»</w:t>
      </w:r>
      <w:r>
        <w:t xml:space="preserve"> в лице ее владельца Дмитрия </w:t>
      </w:r>
      <w:proofErr w:type="spellStart"/>
      <w:r>
        <w:t>Босова</w:t>
      </w:r>
      <w:proofErr w:type="spellEnd"/>
      <w:r>
        <w:t xml:space="preserve"> предложила построить второй </w:t>
      </w:r>
      <w:proofErr w:type="spellStart"/>
      <w:r>
        <w:t>Северомуйский</w:t>
      </w:r>
      <w:proofErr w:type="spellEnd"/>
      <w:r>
        <w:t xml:space="preserve"> тоннель без привлечения бюджетного финансирования. </w:t>
      </w:r>
      <w:r w:rsidR="006C7FCF" w:rsidRPr="006C7FCF">
        <w:t>«</w:t>
      </w:r>
      <w:proofErr w:type="spellStart"/>
      <w:r>
        <w:t>Сибантрацит</w:t>
      </w:r>
      <w:proofErr w:type="spellEnd"/>
      <w:r w:rsidR="006C7FCF" w:rsidRPr="006C7FCF">
        <w:t>»</w:t>
      </w:r>
      <w:r>
        <w:t xml:space="preserve"> занимается добычей угля, в частности крайне востребованного на российском и мировом рынке антрацита (в 2018 году компанией было добыто 24,1 млн тонн). Дмитрий </w:t>
      </w:r>
      <w:proofErr w:type="spellStart"/>
      <w:r>
        <w:t>Босов</w:t>
      </w:r>
      <w:proofErr w:type="spellEnd"/>
      <w:r>
        <w:t xml:space="preserve"> также контролирует </w:t>
      </w:r>
      <w:r w:rsidR="006C7FCF" w:rsidRPr="006C7FCF">
        <w:t>«</w:t>
      </w:r>
      <w:proofErr w:type="spellStart"/>
      <w:r>
        <w:t>Востокуголь</w:t>
      </w:r>
      <w:proofErr w:type="spellEnd"/>
      <w:r w:rsidR="006C7FCF" w:rsidRPr="006C7FCF">
        <w:t>»</w:t>
      </w:r>
      <w:r>
        <w:t>, реализующий строительство порта Вера в Приморском крае, освоение угольных месторождений на Таймыре и в Амурской области.</w:t>
      </w:r>
    </w:p>
    <w:p w14:paraId="210F4879" w14:textId="6358842E" w:rsidR="00CF549E" w:rsidRDefault="00277607" w:rsidP="006C7FCF">
      <w:pPr>
        <w:jc w:val="both"/>
      </w:pPr>
      <w:r>
        <w:t xml:space="preserve">Согласно первоначальным расчетам </w:t>
      </w:r>
      <w:r w:rsidR="006C7FCF" w:rsidRPr="006C7FCF">
        <w:t>«</w:t>
      </w:r>
      <w:proofErr w:type="spellStart"/>
      <w:r>
        <w:t>Сибантрацита</w:t>
      </w:r>
      <w:proofErr w:type="spellEnd"/>
      <w:r w:rsidR="006C7FCF" w:rsidRPr="006C7FCF">
        <w:t>»</w:t>
      </w:r>
      <w:r>
        <w:t xml:space="preserve">, объем капитальных затрат на строительство нового тоннеля должен был составить 60 млрд руб. без учета НДС. Планировалось, что источниками финансирования станет капитал, предоставляемый группой </w:t>
      </w:r>
      <w:r w:rsidR="006C7FCF" w:rsidRPr="006C7FCF">
        <w:t>«</w:t>
      </w:r>
      <w:proofErr w:type="spellStart"/>
      <w:r>
        <w:t>Сибантрацит</w:t>
      </w:r>
      <w:proofErr w:type="spellEnd"/>
      <w:r w:rsidR="006C7FCF" w:rsidRPr="006C7FCF">
        <w:t>»</w:t>
      </w:r>
      <w:r>
        <w:t xml:space="preserve"> в размере 10–15 млрд руб., а также заемное финансирование, привлекаемое на рыночных условиях. Причем потенциальный оператор проекта собирался реализовать строительство </w:t>
      </w:r>
      <w:proofErr w:type="spellStart"/>
      <w:r>
        <w:t>Северомуйского</w:t>
      </w:r>
      <w:proofErr w:type="spellEnd"/>
      <w:r>
        <w:t xml:space="preserve"> тоннеля-2 за счет собственных и кредитных средств в обмен на приоритетный (то есть без очереди, которая образовывается </w:t>
      </w:r>
      <w:r>
        <w:lastRenderedPageBreak/>
        <w:t>на БАМе по причине недостаточной пропускной способности магистрали) пропуск угля его компании.</w:t>
      </w:r>
    </w:p>
    <w:p w14:paraId="03631FF5" w14:textId="3D68041B" w:rsidR="00CF549E" w:rsidRDefault="00277607" w:rsidP="006C7FCF">
      <w:pPr>
        <w:jc w:val="both"/>
      </w:pPr>
      <w:r>
        <w:t xml:space="preserve">Однако впоследствии смета выросла более чем в два раза. В мае 2019 года Андрей Макаров, замгендиректора ОАО </w:t>
      </w:r>
      <w:r w:rsidRPr="00CF549E">
        <w:rPr>
          <w:b/>
        </w:rPr>
        <w:t>РЖД</w:t>
      </w:r>
      <w:r>
        <w:t xml:space="preserve"> (заказчик от государства), уточнил, что, по предварительным расчетам, стоимость тоннеля составит 120 млрд руб., срок </w:t>
      </w:r>
      <w:r w:rsidR="006C7FCF" w:rsidRPr="006C7FCF">
        <w:t>–</w:t>
      </w:r>
      <w:r>
        <w:t xml:space="preserve"> восемь лет.</w:t>
      </w:r>
    </w:p>
    <w:p w14:paraId="4B28C679" w14:textId="77777777" w:rsidR="00CF549E" w:rsidRDefault="00277607" w:rsidP="006C7FCF">
      <w:pPr>
        <w:jc w:val="both"/>
      </w:pPr>
      <w:r>
        <w:t xml:space="preserve">Несмотря на не урегулированные до настоящего времени разногласия с партнерами, в прошлом году было заявлено о запуске проекта. В июне 2019 года стало известно о подписании потенциальным оператором проекта контракта на $74 млн с одним из крупнейших игроков в области тоннелестроения, компанией </w:t>
      </w:r>
      <w:proofErr w:type="spellStart"/>
      <w:r>
        <w:t>The</w:t>
      </w:r>
      <w:proofErr w:type="spellEnd"/>
      <w:r>
        <w:t xml:space="preserve"> </w:t>
      </w:r>
      <w:proofErr w:type="spellStart"/>
      <w:r>
        <w:t>Robbins</w:t>
      </w:r>
      <w:proofErr w:type="spellEnd"/>
      <w:r>
        <w:t xml:space="preserve"> </w:t>
      </w:r>
      <w:proofErr w:type="spellStart"/>
      <w:r>
        <w:t>Company</w:t>
      </w:r>
      <w:proofErr w:type="spellEnd"/>
      <w:r>
        <w:t xml:space="preserve"> (США), на проектирование, изготовление и поставку двух скальных </w:t>
      </w:r>
      <w:proofErr w:type="spellStart"/>
      <w:r>
        <w:t>однощитовых</w:t>
      </w:r>
      <w:proofErr w:type="spellEnd"/>
      <w:r>
        <w:t xml:space="preserve"> комплексов </w:t>
      </w:r>
      <w:proofErr w:type="spellStart"/>
      <w:r>
        <w:t>Crossover</w:t>
      </w:r>
      <w:proofErr w:type="spellEnd"/>
      <w:r>
        <w:t xml:space="preserve"> XRE, которые должны использоваться при проходке тоннеля. С точки зрения технических параметров и возможностей работы в сложных геологических условиях эти комплексы признаны лучшими в мире. Они позволяют выдерживать мощное давление подземных вод и прокладывать тоннель со скоростями от 300 м в месяц до 1 км. Отмечалось, что проходка первого щитового комплекса начнется с восточного портала уже осенью 2020 года, а к началу 2021 года начнется проходка с запада. Причем на весну 2020 года были даже запланированы приемка первой проходческой машины и запуск местного завода по производству железобетонной обделки.</w:t>
      </w:r>
    </w:p>
    <w:p w14:paraId="67A0749B" w14:textId="442F3747" w:rsidR="00CF549E" w:rsidRDefault="00277607" w:rsidP="006C7FCF">
      <w:pPr>
        <w:jc w:val="both"/>
      </w:pPr>
      <w:r>
        <w:t xml:space="preserve">Вскоре стало известно, что </w:t>
      </w:r>
      <w:r w:rsidR="006C7FCF" w:rsidRPr="006C7FCF">
        <w:t>«</w:t>
      </w:r>
      <w:proofErr w:type="spellStart"/>
      <w:r>
        <w:t>Сибантрацит</w:t>
      </w:r>
      <w:proofErr w:type="spellEnd"/>
      <w:r w:rsidR="006C7FCF" w:rsidRPr="006C7FCF">
        <w:t>»</w:t>
      </w:r>
      <w:r>
        <w:t xml:space="preserve"> выплачивает средства только крупным кредиторам, таким как </w:t>
      </w:r>
      <w:r w:rsidRPr="00CF549E">
        <w:rPr>
          <w:b/>
        </w:rPr>
        <w:t>РЖД</w:t>
      </w:r>
      <w:r>
        <w:t xml:space="preserve"> и ее дочерние структуры Федеральная грузовая компания и Федеральная пассажирская компания. В то время как партнер </w:t>
      </w:r>
      <w:r w:rsidR="006C7FCF" w:rsidRPr="006C7FCF">
        <w:t>«</w:t>
      </w:r>
      <w:proofErr w:type="spellStart"/>
      <w:r>
        <w:t>Сибантрацита</w:t>
      </w:r>
      <w:proofErr w:type="spellEnd"/>
      <w:r w:rsidR="006C7FCF" w:rsidRPr="006C7FCF">
        <w:t>»</w:t>
      </w:r>
      <w:r>
        <w:t xml:space="preserve"> компания </w:t>
      </w:r>
      <w:r w:rsidR="006C7FCF" w:rsidRPr="006C7FCF">
        <w:t>«</w:t>
      </w:r>
      <w:proofErr w:type="spellStart"/>
      <w:r>
        <w:t>Новотранс</w:t>
      </w:r>
      <w:proofErr w:type="spellEnd"/>
      <w:r w:rsidR="006C7FCF" w:rsidRPr="006C7FCF">
        <w:t>»</w:t>
      </w:r>
      <w:r>
        <w:t xml:space="preserve"> не получает положенных выплат и якобы готовит судебные претензии на сумму свыше 1 млрд руб. Дело дошло до многочисленных судебных разбирательств, в ходе которых несколько процессов </w:t>
      </w:r>
      <w:r w:rsidR="006C7FCF" w:rsidRPr="006C7FCF">
        <w:t>«</w:t>
      </w:r>
      <w:proofErr w:type="spellStart"/>
      <w:r>
        <w:t>Новотранс</w:t>
      </w:r>
      <w:proofErr w:type="spellEnd"/>
      <w:r w:rsidR="006C7FCF" w:rsidRPr="006C7FCF">
        <w:t>»</w:t>
      </w:r>
      <w:r>
        <w:t xml:space="preserve"> выиграл.</w:t>
      </w:r>
    </w:p>
    <w:p w14:paraId="321DCBF5" w14:textId="09D156B2" w:rsidR="00CF549E" w:rsidRDefault="00277607" w:rsidP="006C7FCF">
      <w:pPr>
        <w:jc w:val="both"/>
      </w:pPr>
      <w:r>
        <w:t xml:space="preserve">14 ноября 2019 года Арбитражный суд Москвы удовлетворил иск </w:t>
      </w:r>
      <w:r w:rsidR="006C7FCF" w:rsidRPr="006C7FCF">
        <w:t>«</w:t>
      </w:r>
      <w:proofErr w:type="spellStart"/>
      <w:r>
        <w:t>Новотранса</w:t>
      </w:r>
      <w:proofErr w:type="spellEnd"/>
      <w:r w:rsidR="006C7FCF" w:rsidRPr="006C7FCF">
        <w:t>»</w:t>
      </w:r>
      <w:r>
        <w:t xml:space="preserve"> к компании </w:t>
      </w:r>
      <w:r w:rsidR="006C7FCF" w:rsidRPr="006C7FCF">
        <w:t>«</w:t>
      </w:r>
      <w:proofErr w:type="spellStart"/>
      <w:r>
        <w:t>Сибантрацит</w:t>
      </w:r>
      <w:proofErr w:type="spellEnd"/>
      <w:r w:rsidR="006C7FCF" w:rsidRPr="006C7FCF">
        <w:t>»</w:t>
      </w:r>
      <w:r>
        <w:t xml:space="preserve"> на 125 млн руб. в качестве штрафа за нарушение условий договора. 15 октября 2019 года суд обязал ООО </w:t>
      </w:r>
      <w:r w:rsidR="006C7FCF" w:rsidRPr="006C7FCF">
        <w:t>«</w:t>
      </w:r>
      <w:proofErr w:type="spellStart"/>
      <w:r>
        <w:t>Сибантрацит</w:t>
      </w:r>
      <w:proofErr w:type="spellEnd"/>
      <w:r>
        <w:t xml:space="preserve"> логистик</w:t>
      </w:r>
      <w:r w:rsidR="006C7FCF" w:rsidRPr="006C7FCF">
        <w:t>»</w:t>
      </w:r>
      <w:r>
        <w:t xml:space="preserve"> (дочерняя структура ГК </w:t>
      </w:r>
      <w:r w:rsidR="006C7FCF" w:rsidRPr="006C7FCF">
        <w:t>«</w:t>
      </w:r>
      <w:proofErr w:type="spellStart"/>
      <w:r>
        <w:t>Сибантрацит</w:t>
      </w:r>
      <w:proofErr w:type="spellEnd"/>
      <w:r w:rsidR="006C7FCF" w:rsidRPr="006C7FCF">
        <w:t>»</w:t>
      </w:r>
      <w:r>
        <w:t xml:space="preserve">) выплатить компании </w:t>
      </w:r>
      <w:r w:rsidR="006C7FCF" w:rsidRPr="006C7FCF">
        <w:t>«</w:t>
      </w:r>
      <w:proofErr w:type="spellStart"/>
      <w:r>
        <w:t>Новотранс</w:t>
      </w:r>
      <w:proofErr w:type="spellEnd"/>
      <w:r w:rsidR="006C7FCF" w:rsidRPr="006C7FCF">
        <w:t>»</w:t>
      </w:r>
      <w:r>
        <w:t xml:space="preserve"> 130 млн руб. неустойки. Тогда же помимо </w:t>
      </w:r>
      <w:r w:rsidR="006C7FCF" w:rsidRPr="006C7FCF">
        <w:t>«</w:t>
      </w:r>
      <w:proofErr w:type="spellStart"/>
      <w:r>
        <w:t>Новотранса</w:t>
      </w:r>
      <w:proofErr w:type="spellEnd"/>
      <w:r w:rsidR="006C7FCF" w:rsidRPr="006C7FCF">
        <w:t>»</w:t>
      </w:r>
      <w:r>
        <w:t xml:space="preserve"> иски к </w:t>
      </w:r>
      <w:r w:rsidR="006C7FCF" w:rsidRPr="006C7FCF">
        <w:t>«</w:t>
      </w:r>
      <w:proofErr w:type="spellStart"/>
      <w:r>
        <w:t>Сибантрациту</w:t>
      </w:r>
      <w:proofErr w:type="spellEnd"/>
      <w:r w:rsidR="006C7FCF" w:rsidRPr="006C7FCF">
        <w:t>»</w:t>
      </w:r>
      <w:r>
        <w:t xml:space="preserve"> подали </w:t>
      </w:r>
      <w:r w:rsidRPr="00CF549E">
        <w:rPr>
          <w:b/>
        </w:rPr>
        <w:t>РЖД</w:t>
      </w:r>
      <w:r>
        <w:t xml:space="preserve">, Федеральная грузовая компания и Федеральная пассажирская компания. Общая сумма заявленных претензий, согласно данным сервиса </w:t>
      </w:r>
      <w:r w:rsidR="006C7FCF" w:rsidRPr="006C7FCF">
        <w:t>«</w:t>
      </w:r>
      <w:proofErr w:type="spellStart"/>
      <w:r>
        <w:t>Картотека.ру</w:t>
      </w:r>
      <w:proofErr w:type="spellEnd"/>
      <w:r w:rsidR="006C7FCF" w:rsidRPr="006C7FCF">
        <w:t>»</w:t>
      </w:r>
      <w:r>
        <w:t>, составила 587 млн руб.</w:t>
      </w:r>
    </w:p>
    <w:p w14:paraId="25619CAD" w14:textId="1CB42117" w:rsidR="00CF549E" w:rsidRDefault="00277607" w:rsidP="006C7FCF">
      <w:pPr>
        <w:jc w:val="both"/>
      </w:pPr>
      <w:r>
        <w:t xml:space="preserve">Помимо кризиса ликвидности в </w:t>
      </w:r>
      <w:r w:rsidR="006C7FCF" w:rsidRPr="006C7FCF">
        <w:t>«</w:t>
      </w:r>
      <w:proofErr w:type="spellStart"/>
      <w:r>
        <w:t>Сибантраците</w:t>
      </w:r>
      <w:proofErr w:type="spellEnd"/>
      <w:r w:rsidR="006C7FCF" w:rsidRPr="006C7FCF">
        <w:t>»</w:t>
      </w:r>
      <w:r>
        <w:t xml:space="preserve"> недавно разразился и кризис корпоративный. 6 апреля давний партнер Дмитрия </w:t>
      </w:r>
      <w:proofErr w:type="spellStart"/>
      <w:r>
        <w:t>Босова</w:t>
      </w:r>
      <w:proofErr w:type="spellEnd"/>
      <w:r>
        <w:t xml:space="preserve"> по угольному бизнесу Александр Исаев был уволен со всех занимаемых им должностей в </w:t>
      </w:r>
      <w:r w:rsidR="006C7FCF" w:rsidRPr="006C7FCF">
        <w:t>«</w:t>
      </w:r>
      <w:proofErr w:type="spellStart"/>
      <w:r>
        <w:t>Сибантраците</w:t>
      </w:r>
      <w:proofErr w:type="spellEnd"/>
      <w:r w:rsidR="006C7FCF" w:rsidRPr="006C7FCF">
        <w:t>»</w:t>
      </w:r>
      <w:r>
        <w:t xml:space="preserve"> и </w:t>
      </w:r>
      <w:r w:rsidR="006C7FCF" w:rsidRPr="006C7FCF">
        <w:t>«</w:t>
      </w:r>
      <w:proofErr w:type="spellStart"/>
      <w:r>
        <w:t>Востокугле</w:t>
      </w:r>
      <w:proofErr w:type="spellEnd"/>
      <w:r w:rsidR="006C7FCF" w:rsidRPr="006C7FCF">
        <w:t>»</w:t>
      </w:r>
      <w:r>
        <w:t xml:space="preserve">. В </w:t>
      </w:r>
      <w:r w:rsidR="006C7FCF" w:rsidRPr="006C7FCF">
        <w:t>«</w:t>
      </w:r>
      <w:proofErr w:type="spellStart"/>
      <w:r>
        <w:t>Сибантраците</w:t>
      </w:r>
      <w:proofErr w:type="spellEnd"/>
      <w:r w:rsidR="006C7FCF" w:rsidRPr="006C7FCF">
        <w:t>»</w:t>
      </w:r>
      <w:r>
        <w:t xml:space="preserve">, контролируемом структурами господина </w:t>
      </w:r>
      <w:proofErr w:type="spellStart"/>
      <w:r>
        <w:t>Босова</w:t>
      </w:r>
      <w:proofErr w:type="spellEnd"/>
      <w:r>
        <w:t xml:space="preserve">, Александр Исаев входил в состав совета директоров. В </w:t>
      </w:r>
      <w:r w:rsidR="006C7FCF" w:rsidRPr="006C7FCF">
        <w:t>«</w:t>
      </w:r>
      <w:proofErr w:type="spellStart"/>
      <w:r>
        <w:t>Востокугле</w:t>
      </w:r>
      <w:proofErr w:type="spellEnd"/>
      <w:r w:rsidR="006C7FCF" w:rsidRPr="006C7FCF">
        <w:t>»</w:t>
      </w:r>
      <w:r>
        <w:t xml:space="preserve"> (эта компания принадлежит господам </w:t>
      </w:r>
      <w:proofErr w:type="spellStart"/>
      <w:r>
        <w:t>Босову</w:t>
      </w:r>
      <w:proofErr w:type="spellEnd"/>
      <w:r>
        <w:t xml:space="preserve"> и Исаеву на паритетных началах) Александр Исаев был председателем правления. Отношения к их деятельности господин Исаев больше не имеет, говорится в сообщениях компаний. 21 апреля Александр Исаев подал иск о защите деловой репутации и взыскании морального вреда в Арбитражный суд города Москвы к компаниям группы </w:t>
      </w:r>
      <w:r w:rsidR="006C7FCF" w:rsidRPr="006C7FCF">
        <w:t>«</w:t>
      </w:r>
      <w:proofErr w:type="spellStart"/>
      <w:r>
        <w:t>Аллтек</w:t>
      </w:r>
      <w:proofErr w:type="spellEnd"/>
      <w:r w:rsidR="006C7FCF" w:rsidRPr="006C7FCF">
        <w:t>»</w:t>
      </w:r>
      <w:r>
        <w:t xml:space="preserve"> (УК </w:t>
      </w:r>
      <w:r w:rsidR="006C7FCF" w:rsidRPr="006C7FCF">
        <w:t>«</w:t>
      </w:r>
      <w:proofErr w:type="spellStart"/>
      <w:r>
        <w:t>Востокуголь</w:t>
      </w:r>
      <w:proofErr w:type="spellEnd"/>
      <w:r w:rsidR="006C7FCF" w:rsidRPr="006C7FCF">
        <w:t>»</w:t>
      </w:r>
      <w:r>
        <w:t xml:space="preserve">, </w:t>
      </w:r>
      <w:r w:rsidR="006C7FCF" w:rsidRPr="006C7FCF">
        <w:t>«</w:t>
      </w:r>
      <w:r>
        <w:t xml:space="preserve">УК </w:t>
      </w:r>
      <w:r w:rsidR="006C7FCF" w:rsidRPr="006C7FCF">
        <w:t>«</w:t>
      </w:r>
      <w:proofErr w:type="spellStart"/>
      <w:r>
        <w:t>Сибантрацит</w:t>
      </w:r>
      <w:proofErr w:type="spellEnd"/>
      <w:r w:rsidR="006C7FCF" w:rsidRPr="006C7FCF">
        <w:t>»</w:t>
      </w:r>
      <w:r>
        <w:t xml:space="preserve"> и самой </w:t>
      </w:r>
      <w:r w:rsidR="006C7FCF" w:rsidRPr="006C7FCF">
        <w:t>«</w:t>
      </w:r>
      <w:proofErr w:type="spellStart"/>
      <w:r>
        <w:t>Аллтек</w:t>
      </w:r>
      <w:proofErr w:type="spellEnd"/>
      <w:r w:rsidR="006C7FCF" w:rsidRPr="006C7FCF">
        <w:t>»</w:t>
      </w:r>
      <w:r>
        <w:t>).</w:t>
      </w:r>
    </w:p>
    <w:p w14:paraId="053D34F6" w14:textId="254ECB7F" w:rsidR="00CF549E" w:rsidRDefault="00277607" w:rsidP="006C7FCF">
      <w:pPr>
        <w:jc w:val="both"/>
      </w:pPr>
      <w:r>
        <w:t xml:space="preserve">В свою очередь, представитель </w:t>
      </w:r>
      <w:r w:rsidR="006C7FCF" w:rsidRPr="006C7FCF">
        <w:t>«</w:t>
      </w:r>
      <w:proofErr w:type="spellStart"/>
      <w:r>
        <w:t>Сибантрацита</w:t>
      </w:r>
      <w:proofErr w:type="spellEnd"/>
      <w:r w:rsidR="006C7FCF" w:rsidRPr="006C7FCF">
        <w:t>»</w:t>
      </w:r>
      <w:r>
        <w:t xml:space="preserve"> Мария Рожкова сообщила, что </w:t>
      </w:r>
      <w:r w:rsidR="006C7FCF" w:rsidRPr="006C7FCF">
        <w:t>«</w:t>
      </w:r>
      <w:r>
        <w:t xml:space="preserve">в связи с эпидемией коронавируса работы по проекту </w:t>
      </w:r>
      <w:r w:rsidR="006C7FCF" w:rsidRPr="006C7FCF">
        <w:t>«</w:t>
      </w:r>
      <w:proofErr w:type="spellStart"/>
      <w:r>
        <w:t>Северомуйский</w:t>
      </w:r>
      <w:proofErr w:type="spellEnd"/>
      <w:r>
        <w:t xml:space="preserve"> тоннель-2</w:t>
      </w:r>
      <w:r w:rsidR="006C7FCF" w:rsidRPr="006C7FCF">
        <w:t>»</w:t>
      </w:r>
      <w:r>
        <w:t xml:space="preserve"> временно приостановлены</w:t>
      </w:r>
      <w:r w:rsidR="006C7FCF" w:rsidRPr="006C7FCF">
        <w:t>»</w:t>
      </w:r>
      <w:r>
        <w:t>. От дальнейших комментариев о судьбе проекта она отказалась.</w:t>
      </w:r>
    </w:p>
    <w:p w14:paraId="703F914B" w14:textId="77777777" w:rsidR="00CF549E" w:rsidRDefault="00277607" w:rsidP="006C7FCF">
      <w:pPr>
        <w:jc w:val="both"/>
      </w:pPr>
      <w:r>
        <w:t>В одиночку не потянуть</w:t>
      </w:r>
    </w:p>
    <w:p w14:paraId="48C8285B" w14:textId="77777777" w:rsidR="00CF549E" w:rsidRDefault="00277607" w:rsidP="006C7FCF">
      <w:pPr>
        <w:jc w:val="both"/>
      </w:pPr>
      <w:r>
        <w:t>Впрочем, сложности с проектом начались еще осенью прошлого года.</w:t>
      </w:r>
    </w:p>
    <w:p w14:paraId="23B7EACF" w14:textId="6F3F4E7A" w:rsidR="00CF549E" w:rsidRDefault="006C7FCF" w:rsidP="006C7FCF">
      <w:pPr>
        <w:jc w:val="both"/>
      </w:pPr>
      <w:r w:rsidRPr="006C7FCF">
        <w:t>«</w:t>
      </w:r>
      <w:r w:rsidR="00277607">
        <w:t xml:space="preserve">Владелец </w:t>
      </w:r>
      <w:r w:rsidRPr="006C7FCF">
        <w:t>«</w:t>
      </w:r>
      <w:proofErr w:type="spellStart"/>
      <w:r w:rsidR="00277607">
        <w:t>Сибантрацита</w:t>
      </w:r>
      <w:proofErr w:type="spellEnd"/>
      <w:r w:rsidRPr="006C7FCF">
        <w:t>»</w:t>
      </w:r>
      <w:r w:rsidR="00277607">
        <w:t xml:space="preserve"> Дмитрий </w:t>
      </w:r>
      <w:proofErr w:type="spellStart"/>
      <w:r w:rsidR="00277607">
        <w:t>Босов</w:t>
      </w:r>
      <w:proofErr w:type="spellEnd"/>
      <w:r w:rsidR="00277607">
        <w:t xml:space="preserve"> писал российскому президенту с просьбой разрешить ему построить этот дублер на БАМе с целью увеличить перевозную способность участка с 16 млн до 100 млн тонн. Одобрение со стороны президента было получено, были начаты подготовительные работы. Однако уже осенью Дмитрий </w:t>
      </w:r>
      <w:proofErr w:type="spellStart"/>
      <w:r w:rsidR="00277607">
        <w:t>Босов</w:t>
      </w:r>
      <w:proofErr w:type="spellEnd"/>
      <w:r w:rsidR="00277607">
        <w:t xml:space="preserve"> предложил теперь уже правительству десятилетнюю концессию на 150 млрд руб., хотя </w:t>
      </w:r>
      <w:r w:rsidR="00277607">
        <w:lastRenderedPageBreak/>
        <w:t xml:space="preserve">изначально весь проект оценивался </w:t>
      </w:r>
      <w:r w:rsidRPr="006C7FCF">
        <w:t>«</w:t>
      </w:r>
      <w:proofErr w:type="spellStart"/>
      <w:r w:rsidR="00277607">
        <w:t>Сибантрацитом</w:t>
      </w:r>
      <w:proofErr w:type="spellEnd"/>
      <w:r w:rsidRPr="006C7FCF">
        <w:t>»</w:t>
      </w:r>
      <w:r w:rsidR="00277607">
        <w:t xml:space="preserve"> в 60 млрд руб. То есть больше чем в два раза увеличился ценник</w:t>
      </w:r>
      <w:proofErr w:type="gramStart"/>
      <w:r w:rsidRPr="006C7FCF">
        <w:t>»</w:t>
      </w:r>
      <w:r w:rsidR="00277607">
        <w:t>,</w:t>
      </w:r>
      <w:r w:rsidRPr="006C7FCF">
        <w:t>–</w:t>
      </w:r>
      <w:proofErr w:type="gramEnd"/>
      <w:r w:rsidR="00277607">
        <w:t xml:space="preserve"> напоминает генеральный директор Центра политической информации Алексей Мухин. Он отмечает, что публичных новостей о ходе работ по проекту в данный момент нет. Нет также официальных сообщений о том, что господин </w:t>
      </w:r>
      <w:proofErr w:type="spellStart"/>
      <w:r w:rsidR="00277607">
        <w:t>Босов</w:t>
      </w:r>
      <w:proofErr w:type="spellEnd"/>
      <w:r w:rsidR="00277607">
        <w:t xml:space="preserve"> официально сворачивает проект, то есть </w:t>
      </w:r>
      <w:r w:rsidRPr="006C7FCF">
        <w:t>«</w:t>
      </w:r>
      <w:r w:rsidR="00277607">
        <w:t>ясности нет</w:t>
      </w:r>
      <w:r w:rsidRPr="006C7FCF">
        <w:t>»</w:t>
      </w:r>
      <w:r w:rsidR="00277607">
        <w:t>.</w:t>
      </w:r>
    </w:p>
    <w:p w14:paraId="620B1ECD" w14:textId="77777777" w:rsidR="00CF549E" w:rsidRDefault="00277607" w:rsidP="006C7FCF">
      <w:pPr>
        <w:jc w:val="both"/>
      </w:pPr>
      <w:r>
        <w:t xml:space="preserve">Тем более что в условиях кризиса и пандемии сложно ожидать, что деньги удастся найти на новые инфраструктурные проекты. Потому что рынок энергоносителей сейчас переживает не лучшие времена. Российский энергетический уголь в апреле 2020 года подешевел в Азии (основное экспортное направление) на 12% по сравнению с концом марта на фоне слабого спроса на сырье в регионе. Цена экспорта угля калорийностью 6 тыс. ккал на 1 кг из России в Азию по состоянию на 21 апреля составила $59,94 за тонну по сравнению с $68,06 в марте. Это самый низкий уровень с июля 2016 года. Менее калорийные марки угля сейчас торгуются еще ниже. Та же тенденция отмечается и на европейском направлении. Согласно отчету </w:t>
      </w:r>
      <w:proofErr w:type="spellStart"/>
      <w:r>
        <w:t>Argus</w:t>
      </w:r>
      <w:proofErr w:type="spellEnd"/>
      <w:r>
        <w:t xml:space="preserve"> </w:t>
      </w:r>
      <w:proofErr w:type="spellStart"/>
      <w:r>
        <w:t>Media</w:t>
      </w:r>
      <w:proofErr w:type="spellEnd"/>
      <w:r>
        <w:t>, стоимость российского угля в Европе по состоянию на 3 апреля снизилась на $5,36, до $48,31 за тонну. Как сообщают участники рынка, предложение российского угля на рынке остается избыточным, так как порты и добывающие предприятия России пока не ограничивали отгрузки продукции.</w:t>
      </w:r>
    </w:p>
    <w:p w14:paraId="0508F4C3" w14:textId="25191777" w:rsidR="00CF549E" w:rsidRDefault="00277607" w:rsidP="006C7FCF">
      <w:pPr>
        <w:jc w:val="both"/>
      </w:pPr>
      <w:r>
        <w:t xml:space="preserve">Для увеличения российского экспорта на восток успешная реализация проекта </w:t>
      </w:r>
      <w:r w:rsidR="006C7FCF" w:rsidRPr="006C7FCF">
        <w:t>«</w:t>
      </w:r>
      <w:proofErr w:type="spellStart"/>
      <w:r>
        <w:t>Северомуйский</w:t>
      </w:r>
      <w:proofErr w:type="spellEnd"/>
      <w:r>
        <w:t xml:space="preserve"> тоннель-2</w:t>
      </w:r>
      <w:r w:rsidR="006C7FCF" w:rsidRPr="006C7FCF">
        <w:t>»</w:t>
      </w:r>
      <w:r>
        <w:t xml:space="preserve"> действительно критична. Однако после расширения этого узкого горлышка экспортеры столкнутся с другой проблемой </w:t>
      </w:r>
      <w:r w:rsidR="006C7FCF" w:rsidRPr="006C7FCF">
        <w:t>–</w:t>
      </w:r>
      <w:r>
        <w:t xml:space="preserve"> недостаточной емкостью дальневосточных портов, которая сегодня не превышает 90 млн тонн. Поэтому, даже увеличив добычу, тот же </w:t>
      </w:r>
      <w:r w:rsidR="006C7FCF" w:rsidRPr="006C7FCF">
        <w:t>«</w:t>
      </w:r>
      <w:proofErr w:type="spellStart"/>
      <w:r>
        <w:t>Сибантрацит</w:t>
      </w:r>
      <w:proofErr w:type="spellEnd"/>
      <w:r w:rsidR="006C7FCF" w:rsidRPr="006C7FCF">
        <w:t>»</w:t>
      </w:r>
      <w:r>
        <w:t xml:space="preserve"> физически не сможет продавать на экспорт больше. </w:t>
      </w:r>
      <w:r w:rsidR="006C7FCF" w:rsidRPr="006C7FCF">
        <w:t>«</w:t>
      </w:r>
      <w:r>
        <w:t xml:space="preserve">СУЭК полностью использует свой порт. Есть порт, принадлежащий структурам, связанным с </w:t>
      </w:r>
      <w:r w:rsidR="006C7FCF" w:rsidRPr="006C7FCF">
        <w:t>«</w:t>
      </w:r>
      <w:r>
        <w:t>Мечелом</w:t>
      </w:r>
      <w:r w:rsidR="006C7FCF" w:rsidRPr="006C7FCF">
        <w:t>»</w:t>
      </w:r>
      <w:r>
        <w:t xml:space="preserve">, но захотят ли они пустить к себе конкурента? </w:t>
      </w:r>
      <w:r w:rsidR="006C7FCF" w:rsidRPr="006C7FCF">
        <w:t>–</w:t>
      </w:r>
      <w:r>
        <w:t xml:space="preserve"> рассуждает Максим </w:t>
      </w:r>
      <w:proofErr w:type="spellStart"/>
      <w:proofErr w:type="gramStart"/>
      <w:r>
        <w:t>Худалов</w:t>
      </w:r>
      <w:proofErr w:type="spellEnd"/>
      <w:r>
        <w:t>.</w:t>
      </w:r>
      <w:r w:rsidR="006C7FCF" w:rsidRPr="006C7FCF">
        <w:t>–</w:t>
      </w:r>
      <w:proofErr w:type="gramEnd"/>
      <w:r>
        <w:t xml:space="preserve"> То есть даже при достижении договоренностей </w:t>
      </w:r>
      <w:r w:rsidR="006C7FCF" w:rsidRPr="006C7FCF">
        <w:t>«</w:t>
      </w:r>
      <w:proofErr w:type="spellStart"/>
      <w:r>
        <w:t>Сибантрацита</w:t>
      </w:r>
      <w:proofErr w:type="spellEnd"/>
      <w:r w:rsidR="006C7FCF" w:rsidRPr="006C7FCF">
        <w:t>»</w:t>
      </w:r>
      <w:r>
        <w:t xml:space="preserve"> с </w:t>
      </w:r>
      <w:r w:rsidRPr="00CF549E">
        <w:rPr>
          <w:b/>
        </w:rPr>
        <w:t>РЖД</w:t>
      </w:r>
      <w:r>
        <w:t xml:space="preserve"> (потенциальным государственным заказчиком.</w:t>
      </w:r>
      <w:r w:rsidR="006C7FCF" w:rsidRPr="006C7FCF">
        <w:t>–</w:t>
      </w:r>
      <w:r>
        <w:t xml:space="preserve"> </w:t>
      </w:r>
      <w:r w:rsidR="006C7FCF" w:rsidRPr="006C7FCF">
        <w:t>«</w:t>
      </w:r>
      <w:r>
        <w:t>Ъ-Металлургия</w:t>
      </w:r>
      <w:r w:rsidR="006C7FCF" w:rsidRPr="006C7FCF">
        <w:t>»</w:t>
      </w:r>
      <w:r>
        <w:t>) отгружать на корабли будет неоткуда. Все занято</w:t>
      </w:r>
      <w:r w:rsidR="006C7FCF" w:rsidRPr="006C7FCF">
        <w:t>»</w:t>
      </w:r>
      <w:r>
        <w:t>.</w:t>
      </w:r>
    </w:p>
    <w:p w14:paraId="4EDAA159" w14:textId="694F1F0F" w:rsidR="00CF549E" w:rsidRDefault="00277607" w:rsidP="006C7FCF">
      <w:pPr>
        <w:jc w:val="both"/>
      </w:pPr>
      <w:r>
        <w:t xml:space="preserve">Эксперт также отмечает, что при нынешнем раскладе есть определенные риски для </w:t>
      </w:r>
      <w:r w:rsidRPr="00CF549E">
        <w:rPr>
          <w:b/>
        </w:rPr>
        <w:t>РЖД</w:t>
      </w:r>
      <w:r>
        <w:t xml:space="preserve">, потому что </w:t>
      </w:r>
      <w:r w:rsidR="006C7FCF" w:rsidRPr="006C7FCF">
        <w:t>«</w:t>
      </w:r>
      <w:r>
        <w:t xml:space="preserve">проект гигантский и группа </w:t>
      </w:r>
      <w:r w:rsidR="006C7FCF" w:rsidRPr="006C7FCF">
        <w:t>«</w:t>
      </w:r>
      <w:proofErr w:type="spellStart"/>
      <w:r>
        <w:t>Сибантрацит</w:t>
      </w:r>
      <w:proofErr w:type="spellEnd"/>
      <w:r w:rsidR="006C7FCF" w:rsidRPr="006C7FCF">
        <w:t>»</w:t>
      </w:r>
      <w:r>
        <w:t xml:space="preserve"> может потенциально с ним просто не справиться</w:t>
      </w:r>
      <w:r w:rsidR="006C7FCF" w:rsidRPr="006C7FCF">
        <w:t>»</w:t>
      </w:r>
      <w:r>
        <w:t xml:space="preserve">. Поскольку все приведенные ранее оценки стоимости проекта, по расчетам господина </w:t>
      </w:r>
      <w:proofErr w:type="spellStart"/>
      <w:r>
        <w:t>Худалова</w:t>
      </w:r>
      <w:proofErr w:type="spellEnd"/>
      <w:r>
        <w:t xml:space="preserve">, далеки от реальности: </w:t>
      </w:r>
      <w:r w:rsidR="006C7FCF" w:rsidRPr="006C7FCF">
        <w:t>«</w:t>
      </w:r>
      <w:r>
        <w:t>230 млрд руб., мне кажется, это нижняя граница стоимости проекта. Это гигантское сооружение</w:t>
      </w:r>
      <w:r w:rsidR="006C7FCF" w:rsidRPr="006C7FCF">
        <w:t>»</w:t>
      </w:r>
      <w:r>
        <w:t>.</w:t>
      </w:r>
    </w:p>
    <w:p w14:paraId="36E78E67" w14:textId="43A2927D" w:rsidR="00277607" w:rsidRDefault="00E510F3" w:rsidP="006C7FCF">
      <w:pPr>
        <w:jc w:val="both"/>
      </w:pPr>
      <w:hyperlink r:id="rId13" w:history="1">
        <w:r w:rsidR="00277607" w:rsidRPr="00A11D3C">
          <w:rPr>
            <w:rStyle w:val="a9"/>
          </w:rPr>
          <w:t>https://www.kommersant.ru/doc/4332733</w:t>
        </w:r>
      </w:hyperlink>
    </w:p>
    <w:p w14:paraId="6C4EC75B" w14:textId="4AFD1FBD" w:rsidR="00277607" w:rsidRDefault="00480F70" w:rsidP="006C7FCF">
      <w:pPr>
        <w:jc w:val="both"/>
      </w:pPr>
      <w:r>
        <w:t>На ту же тему:</w:t>
      </w:r>
    </w:p>
    <w:p w14:paraId="47816B10" w14:textId="77777777" w:rsidR="00CF549E" w:rsidRDefault="00E510F3" w:rsidP="006C7FCF">
      <w:pPr>
        <w:jc w:val="both"/>
      </w:pPr>
      <w:hyperlink r:id="rId14" w:history="1">
        <w:r w:rsidR="00480F70" w:rsidRPr="00A11D3C">
          <w:rPr>
            <w:rStyle w:val="a9"/>
          </w:rPr>
          <w:t>https://www.rzd-partner.ru/zhd-transport/comments/proekt-vtorogo-severomuyskogo-tonnelya-pritormozilsya/</w:t>
        </w:r>
      </w:hyperlink>
    </w:p>
    <w:p w14:paraId="0C167DAB" w14:textId="346CA84D" w:rsidR="003C473A" w:rsidRPr="003C473A" w:rsidRDefault="003C473A" w:rsidP="006C7FCF">
      <w:pPr>
        <w:pStyle w:val="3"/>
        <w:jc w:val="both"/>
        <w:rPr>
          <w:rFonts w:ascii="Times New Roman" w:hAnsi="Times New Roman"/>
          <w:sz w:val="24"/>
          <w:szCs w:val="24"/>
        </w:rPr>
      </w:pPr>
      <w:bookmarkStart w:id="9" w:name="_Toc44239478"/>
      <w:r w:rsidRPr="003C473A">
        <w:rPr>
          <w:rFonts w:ascii="Times New Roman" w:hAnsi="Times New Roman"/>
          <w:sz w:val="24"/>
          <w:szCs w:val="24"/>
        </w:rPr>
        <w:t>Ъ; АНАСТАСИЯ ВЕДЕНЕЕВА; 2020.29.04; СУДОХОДСТВО СНИМАЮТ С МЕЛИ; РСПП НАПОМНИЛ ПРАВИТЕЛЬСТВУ О ВОДНОМ ТРАНСПОРТЕ</w:t>
      </w:r>
      <w:bookmarkEnd w:id="9"/>
    </w:p>
    <w:p w14:paraId="387AA048" w14:textId="77777777" w:rsidR="00CF549E" w:rsidRDefault="003C473A" w:rsidP="006C7FCF">
      <w:pPr>
        <w:jc w:val="both"/>
      </w:pPr>
      <w:r>
        <w:t xml:space="preserve">РСПП предложил правительству меры поддержки водного транспорта, фактически выпавшего из направленного в Белый дом списка </w:t>
      </w:r>
      <w:r w:rsidRPr="00CF549E">
        <w:rPr>
          <w:b/>
        </w:rPr>
        <w:t>Минтранс</w:t>
      </w:r>
      <w:r>
        <w:t>а. Основная часть мер направлена на помощь круизным пассажирским компаниям, которые оказались в критической ситуации, но затрагиваются и грузовые водные перевозки. Помимо экономических мер предлагается разрешить круизным компаниям выдавать ваучеры вместо возвращения денег за туры для использования их в следующую навигацию. Эксперты считают предложения адекватными.</w:t>
      </w:r>
    </w:p>
    <w:p w14:paraId="331599D2" w14:textId="77777777" w:rsidR="00CF549E" w:rsidRDefault="003C473A" w:rsidP="006C7FCF">
      <w:pPr>
        <w:jc w:val="both"/>
      </w:pPr>
      <w:r>
        <w:t xml:space="preserve">Как стало известно “Ъ”, Российский союз промышленников и предпринимателей (РСПП) решил направить в правительство предложения по поддержке внутреннего водного транспорта. По данным “Ъ”, 28 апреля проект предложений был вынесен на заседание координационного совета РСПП по противодействию коронавирусной инфекции. Источник “Ъ”, близкий к РСПП, говорит, что готовится обращение на имя </w:t>
      </w:r>
      <w:r w:rsidRPr="006C7FCF">
        <w:rPr>
          <w:b/>
        </w:rPr>
        <w:t xml:space="preserve">Михаила </w:t>
      </w:r>
      <w:proofErr w:type="spellStart"/>
      <w:r w:rsidRPr="006C7FCF">
        <w:rPr>
          <w:b/>
        </w:rPr>
        <w:lastRenderedPageBreak/>
        <w:t>Мишустина</w:t>
      </w:r>
      <w:proofErr w:type="spellEnd"/>
      <w:r>
        <w:t xml:space="preserve">. Также, по данным “Ъ”, письмо с просьбой о поддержке отрасли ранее направляла в </w:t>
      </w:r>
      <w:r w:rsidRPr="00CF549E">
        <w:rPr>
          <w:b/>
        </w:rPr>
        <w:t>Минтранс</w:t>
      </w:r>
      <w:r>
        <w:t xml:space="preserve"> Российская палата судоходства. В предложенные </w:t>
      </w:r>
      <w:r w:rsidRPr="00CF549E">
        <w:rPr>
          <w:b/>
        </w:rPr>
        <w:t>Минтранс</w:t>
      </w:r>
      <w:r>
        <w:t>ом меры поддержки водного транспорта вошло лишь выделение 34,7 млрд руб. ГТЛК, что, по данным “Ъ”, вызвало негативную реакцию участников рынка.</w:t>
      </w:r>
    </w:p>
    <w:p w14:paraId="43500E03" w14:textId="68A93C08" w:rsidR="00CF549E" w:rsidRDefault="003C473A" w:rsidP="006C7FCF">
      <w:pPr>
        <w:jc w:val="both"/>
      </w:pPr>
      <w:r>
        <w:t xml:space="preserve">В проекте письма РСПП отмечается крайне тяжелое положение судоходных компаний и необходимость </w:t>
      </w:r>
      <w:r w:rsidR="006C7FCF" w:rsidRPr="006C7FCF">
        <w:t>«</w:t>
      </w:r>
      <w:r>
        <w:t>неотложных мер господдержки</w:t>
      </w:r>
      <w:r w:rsidR="006C7FCF" w:rsidRPr="006C7FCF">
        <w:t>»</w:t>
      </w:r>
      <w:r>
        <w:t>. Пассажирские пароходства не могут работать из-за пандемии, говорится в документе, в самой тяжелой ситуации находятся судоходные компании-туроператоры из-за отказа граждан от приобретенных путевок. Полное прекращение деятельности приведет к банкротству предприятий, невозможности обслуживания кредитов и лизинговых платежей, отмечает РСПП.</w:t>
      </w:r>
    </w:p>
    <w:p w14:paraId="51161842" w14:textId="77777777" w:rsidR="00CF549E" w:rsidRDefault="003C473A" w:rsidP="006C7FCF">
      <w:pPr>
        <w:jc w:val="both"/>
      </w:pPr>
      <w:r>
        <w:t>С проблемами столкнулись и грузоперевозчики, сообщается в письме, в связи с непредъявлением груза к перевозке из-за приостановки промпредприятий и ограничений передвижения, значительных дополнительных расходов при укомплектовании экипажей судов и оформлении документов. При этом построено большое количество грузовых судов с использованием заемных средств, и отсутствие средств на обслуживание займов у компаний в ближайшее время приведет к их банкротству, говорится в проекте обращения. РСПП предлагает включить морской и внутренний водный транспорт в перечень наиболее пострадавших отраслей (в нем пока только авиа- и автотранспорт).</w:t>
      </w:r>
    </w:p>
    <w:p w14:paraId="359058F6" w14:textId="77777777" w:rsidR="00CF549E" w:rsidRDefault="003C473A" w:rsidP="006C7FCF">
      <w:pPr>
        <w:jc w:val="both"/>
      </w:pPr>
      <w:r>
        <w:t>РСПП хочет субсидий из бюджета судоходным компаниям, не имеющим возможности осуществлять перевозки пассажиров, на процентные ставки в течение 2020 года на 5,2 млрд руб., а также кредитов на покрытие кассовых разрывов в 2020 году. Также предлагается предоставлять компаниям беспроцентные займы на выплату зарплат, ввести отсрочку по уплате НДС и страховых взносов в социальные фонды до конца 2020 года, ввести мораторий на банкротство, временно запретить досрочно истребовать кредиты и выработать меры по их реструктуризации. Есть также предложения по полугодичным каникулам по кредитам и лизингу без капитализации процентов.</w:t>
      </w:r>
    </w:p>
    <w:p w14:paraId="20B302EF" w14:textId="77777777" w:rsidR="00CF549E" w:rsidRDefault="003C473A" w:rsidP="006C7FCF">
      <w:pPr>
        <w:jc w:val="both"/>
      </w:pPr>
      <w:r>
        <w:t>При возникновении или угрозе ЧС предлагается разрешить в одностороннем порядке расторгать договоры на круизы или менять их условия в части порядка и сроков возврата оплаты. В качестве альтернативы, пишет РСПП, можно вместо возврата аванса за круизную путевку при возникновении форс-мажора или введенных ограничений выписывать ваучер, позволяющий воспользоваться услугой круиза после окончания ограничительных мер или получить денежные средства после окончания навигации 2020 года. Также есть идея ввести мораторий на повышение портовых сборов в морских портах в 2020 году и до 2021 года отложить утве</w:t>
      </w:r>
      <w:r w:rsidRPr="00CF549E">
        <w:rPr>
          <w:b/>
        </w:rPr>
        <w:t>ржд</w:t>
      </w:r>
      <w:r>
        <w:t>ение и применение ставок инвестиционного портового сбора.</w:t>
      </w:r>
    </w:p>
    <w:p w14:paraId="047EC8D1" w14:textId="20EE408B" w:rsidR="00CF549E" w:rsidRDefault="003C473A" w:rsidP="006C7FCF">
      <w:pPr>
        <w:jc w:val="both"/>
      </w:pPr>
      <w:r>
        <w:t xml:space="preserve">Глава </w:t>
      </w:r>
      <w:r w:rsidR="006C7FCF" w:rsidRPr="006C7FCF">
        <w:t>«</w:t>
      </w:r>
      <w:proofErr w:type="spellStart"/>
      <w:r>
        <w:t>Infoline</w:t>
      </w:r>
      <w:proofErr w:type="spellEnd"/>
      <w:r>
        <w:t>-Аналитики</w:t>
      </w:r>
      <w:r w:rsidR="006C7FCF" w:rsidRPr="006C7FCF">
        <w:t>»</w:t>
      </w:r>
      <w:r>
        <w:t xml:space="preserve"> Михаил Бурмистров считает странным, что в ранее обсуждаемых документах о поддержке отраслей водный транспорт, особенно пассажирский, остался практически без внимания. Подготовленные меры выглядят </w:t>
      </w:r>
      <w:r w:rsidR="006C7FCF" w:rsidRPr="006C7FCF">
        <w:t>«</w:t>
      </w:r>
      <w:r>
        <w:t>разумными</w:t>
      </w:r>
      <w:r w:rsidR="006C7FCF" w:rsidRPr="006C7FCF">
        <w:t>»</w:t>
      </w:r>
      <w:r>
        <w:t>, полагает эксперт, отмечая, что судоходные компании, занимающиеся перевозкой пассажиров, оказались в критической ситуации и рискуют остаться без навигации. В грузовых перевозках, говорит господин Бурмистров, на общесистемный экономический кризис накладывается фактор маловодного года и проблемы, связанные со сдвигом сроков строительства Багаевского и Нижегородского гидроузлов.</w:t>
      </w:r>
    </w:p>
    <w:p w14:paraId="5E21C209" w14:textId="77777777" w:rsidR="00CF549E" w:rsidRDefault="00E510F3" w:rsidP="006C7FCF">
      <w:pPr>
        <w:jc w:val="both"/>
      </w:pPr>
      <w:hyperlink r:id="rId15" w:history="1">
        <w:r w:rsidR="003C473A" w:rsidRPr="00A11D3C">
          <w:rPr>
            <w:rStyle w:val="a9"/>
          </w:rPr>
          <w:t>https://www.kommersant.ru/doc/4333938</w:t>
        </w:r>
      </w:hyperlink>
    </w:p>
    <w:p w14:paraId="263C4C02" w14:textId="0EEABB57" w:rsidR="00480F70" w:rsidRPr="00480F70" w:rsidRDefault="00480F70" w:rsidP="006C7FCF">
      <w:pPr>
        <w:pStyle w:val="3"/>
        <w:jc w:val="both"/>
        <w:rPr>
          <w:rFonts w:ascii="Times New Roman" w:hAnsi="Times New Roman"/>
          <w:sz w:val="24"/>
          <w:szCs w:val="24"/>
        </w:rPr>
      </w:pPr>
      <w:bookmarkStart w:id="10" w:name="_Toc44239479"/>
      <w:r w:rsidRPr="00480F70">
        <w:rPr>
          <w:rFonts w:ascii="Times New Roman" w:hAnsi="Times New Roman"/>
          <w:sz w:val="24"/>
          <w:szCs w:val="24"/>
        </w:rPr>
        <w:t>Ъ; ГЕРМАН КОСТРИНСКИЙ; 2020.28.04; АВИАКОМПАНИИ ПРОСЯТ ДЕНЕГ НА ЗАРПЛАТЫ; РСПП ОБРАТИТСЯ В ПРАВИТЕЛЬСТВО С НОВЫМИ ИДЕЯМИ ПО ПОДДЕРЖКЕ ОТРАСЛИ</w:t>
      </w:r>
      <w:bookmarkEnd w:id="10"/>
    </w:p>
    <w:p w14:paraId="1D925C54" w14:textId="4D318785" w:rsidR="00CF549E" w:rsidRDefault="00480F70" w:rsidP="006C7FCF">
      <w:pPr>
        <w:jc w:val="both"/>
      </w:pPr>
      <w:r>
        <w:t xml:space="preserve">Российский союз промышленников и предпринимателей (РСПП) собирается направить в Белый дом предложения по новым мерам поддержки авиаотрасли. Среди них </w:t>
      </w:r>
      <w:r w:rsidR="006C7FCF" w:rsidRPr="006C7FCF">
        <w:t>–</w:t>
      </w:r>
      <w:r>
        <w:t xml:space="preserve"> субсидирование выплаты 70% заработных плат, увеличение возвратного акциза на </w:t>
      </w:r>
      <w:r>
        <w:lastRenderedPageBreak/>
        <w:t>авиакеросин и помощь в выплате лизинговых платежей. Отраслевые ассоциации уже несколько раз обращались в правительство с подобными предложениями, но власти на них не ответили.</w:t>
      </w:r>
    </w:p>
    <w:p w14:paraId="2144BDF6" w14:textId="3A95478E" w:rsidR="00CF549E" w:rsidRDefault="00480F70" w:rsidP="006C7FCF">
      <w:pPr>
        <w:jc w:val="both"/>
      </w:pPr>
      <w:r>
        <w:t xml:space="preserve">Во вторник, 28 апреля, РСПП на своем заседании рассмотрит проект предложений по поддержке авиакомпаний и аэропортов. Повестка заседания </w:t>
      </w:r>
      <w:r w:rsidR="006C7FCF" w:rsidRPr="006C7FCF">
        <w:t>–</w:t>
      </w:r>
      <w:r>
        <w:t xml:space="preserve"> в распоряжении “Ъ”. В условиях </w:t>
      </w:r>
      <w:r w:rsidR="006C7FCF" w:rsidRPr="006C7FCF">
        <w:t>«</w:t>
      </w:r>
      <w:r>
        <w:t>крайне серьезного падения выручки</w:t>
      </w:r>
      <w:r w:rsidR="006C7FCF" w:rsidRPr="006C7FCF">
        <w:t>»</w:t>
      </w:r>
      <w:r>
        <w:t xml:space="preserve"> меры должны поспособствовать сохранению деятельности участников отрасли.</w:t>
      </w:r>
    </w:p>
    <w:p w14:paraId="0EA4A1A5" w14:textId="12ECCB6D" w:rsidR="00480F70" w:rsidRDefault="00480F70" w:rsidP="006C7FCF">
      <w:pPr>
        <w:jc w:val="both"/>
      </w:pPr>
      <w:r>
        <w:t xml:space="preserve">Бизнес планирует предложить первому </w:t>
      </w:r>
      <w:r w:rsidRPr="006C7FCF">
        <w:rPr>
          <w:b/>
        </w:rPr>
        <w:t>вице-премьеру</w:t>
      </w:r>
      <w:r>
        <w:t xml:space="preserve"> </w:t>
      </w:r>
      <w:r w:rsidRPr="006C7FCF">
        <w:rPr>
          <w:b/>
        </w:rPr>
        <w:t>Андрею Белоусову</w:t>
      </w:r>
      <w:r>
        <w:t xml:space="preserve"> принять нормативный акт, который позволит не возвращать пассажирам средства в денежной форме, предлагая взамен зачисление средств на личный счет или выдачу сертификатов на три года с возможностью использования при покупке билетов в будущем.</w:t>
      </w:r>
    </w:p>
    <w:p w14:paraId="5CD9E133" w14:textId="77777777" w:rsidR="00480F70" w:rsidRDefault="00480F70" w:rsidP="006C7FCF">
      <w:pPr>
        <w:jc w:val="both"/>
      </w:pPr>
      <w:r>
        <w:t>Будет обсуждаться также субсидирование расходов авиакомпаний на лизинговые платежи российским лизингодателям, включая отчисления на тяжелые формы техобслуживания.</w:t>
      </w:r>
    </w:p>
    <w:p w14:paraId="2DA14C74" w14:textId="77777777" w:rsidR="00480F70" w:rsidRDefault="00480F70" w:rsidP="006C7FCF">
      <w:pPr>
        <w:jc w:val="both"/>
      </w:pPr>
      <w:r>
        <w:t>Отдельным пунктом члены союза хотят попросить предоставить льготные кредиты или субсидировать расходы перевозчиков на оплату труда в размере 70% от фонда оплаты труда, а не двух третей от МРОТ.</w:t>
      </w:r>
    </w:p>
    <w:p w14:paraId="1FFEB956" w14:textId="657D1A3A" w:rsidR="00480F70" w:rsidRDefault="00480F70" w:rsidP="006C7FCF">
      <w:pPr>
        <w:jc w:val="both"/>
      </w:pPr>
      <w:r>
        <w:t xml:space="preserve">Обсуждаться будет также мера по снижению тарифов страховых взносов: на обязательное пенсионное страхование </w:t>
      </w:r>
      <w:r w:rsidR="006C7FCF" w:rsidRPr="006C7FCF">
        <w:t>–</w:t>
      </w:r>
      <w:r>
        <w:t xml:space="preserve"> с 22% до 10%, обязательное социальное страхование на случай временной нетрудоспособности и в связи с материнством </w:t>
      </w:r>
      <w:r w:rsidR="006C7FCF" w:rsidRPr="006C7FCF">
        <w:t>–</w:t>
      </w:r>
      <w:r>
        <w:t xml:space="preserve"> с 2,9% до 2%, на обязательное медицинское страхование </w:t>
      </w:r>
      <w:r w:rsidR="006C7FCF" w:rsidRPr="006C7FCF">
        <w:t>–</w:t>
      </w:r>
      <w:r>
        <w:t xml:space="preserve"> с 5,1% до 2%.</w:t>
      </w:r>
    </w:p>
    <w:p w14:paraId="0A18DEC1" w14:textId="77777777" w:rsidR="00480F70" w:rsidRDefault="00480F70" w:rsidP="006C7FCF">
      <w:pPr>
        <w:jc w:val="both"/>
      </w:pPr>
      <w:r>
        <w:t>Бизнес предложит отменить дополнительные взносы в ПФР с авиакомпаний в размере 14% с фонда оплаты труда летных экипажей, установленных ФЗ №155 в ноябре 2001 года.</w:t>
      </w:r>
    </w:p>
    <w:p w14:paraId="0D9B8F37" w14:textId="77777777" w:rsidR="006C7FCF" w:rsidRDefault="006C7FCF" w:rsidP="006C7FCF">
      <w:pPr>
        <w:jc w:val="both"/>
      </w:pPr>
      <w:r w:rsidRPr="006C7FCF">
        <w:t>«</w:t>
      </w:r>
      <w:r w:rsidR="00480F70">
        <w:t>Дополнительные взносы в ПФР в размере 14% фактически не направлены на достижение декларируемой социальной цели защиты членов летных экипажей, поскольку при поступлении в бюджет фонда данные взносы не персонифицируются относительно каждого застрахованного лица и не учитываются на их индивидуальных лицевых счетах</w:t>
      </w:r>
      <w:r w:rsidRPr="006C7FCF">
        <w:t>»</w:t>
      </w:r>
      <w:r w:rsidR="00480F70">
        <w:t>,</w:t>
      </w:r>
      <w:r w:rsidRPr="006C7FCF">
        <w:t>–</w:t>
      </w:r>
      <w:r w:rsidR="00480F70">
        <w:t xml:space="preserve"> говорится в повестке.</w:t>
      </w:r>
    </w:p>
    <w:p w14:paraId="4B09B865" w14:textId="1F6F584F" w:rsidR="00CF549E" w:rsidRDefault="00480F70" w:rsidP="006C7FCF">
      <w:pPr>
        <w:jc w:val="both"/>
      </w:pPr>
      <w:r>
        <w:t xml:space="preserve">Также РСПП рассмотрит увеличение обратного вычета на авиакеросин: во-первых, через снижение условной цены авиакеросина при расчете вычета с 50,7 тыс. руб. за тонну до 37 тыс. руб. за тонну, а во-вторых </w:t>
      </w:r>
      <w:r w:rsidR="006C7FCF" w:rsidRPr="006C7FCF">
        <w:t>–</w:t>
      </w:r>
      <w:r>
        <w:t xml:space="preserve"> через увеличение соответствующего коэффициента с 2,08 до 3,5. Такую меру уже предлагала Ассоциация эксплуатантов воздушного транспорта. Для керосина, приобретенного на территории Дальнего Востока и отдаленных регионов, предлагается увеличить коэффициент до 5.</w:t>
      </w:r>
    </w:p>
    <w:p w14:paraId="7C07AD3F" w14:textId="1FCB3A8D" w:rsidR="00CF549E" w:rsidRDefault="00480F70" w:rsidP="006C7FCF">
      <w:pPr>
        <w:jc w:val="both"/>
      </w:pPr>
      <w:r>
        <w:t xml:space="preserve">Также предлагается субсидировать процентную ставку по кредитам, выданным аэропортам российскими банками, в размере двух третей ставки ЦБ. С сентября для аэропортов предлагается установить пониженные тарифы страховых взносов: на обязательное пенсионное страхование в 6%, на обязательное социальное страхование </w:t>
      </w:r>
      <w:r w:rsidR="006C7FCF" w:rsidRPr="006C7FCF">
        <w:t>–</w:t>
      </w:r>
      <w:r>
        <w:t xml:space="preserve"> в размере 1,5%, на обязательное медицинское страхование </w:t>
      </w:r>
      <w:r w:rsidR="006C7FCF" w:rsidRPr="006C7FCF">
        <w:t>–</w:t>
      </w:r>
      <w:r>
        <w:t xml:space="preserve"> 0,1%.</w:t>
      </w:r>
    </w:p>
    <w:p w14:paraId="65BA71BD" w14:textId="77777777" w:rsidR="00CF549E" w:rsidRDefault="00480F70" w:rsidP="006C7FCF">
      <w:pPr>
        <w:jc w:val="both"/>
      </w:pPr>
      <w:r>
        <w:t xml:space="preserve">Ранее письма </w:t>
      </w:r>
      <w:r w:rsidRPr="006C7FCF">
        <w:rPr>
          <w:b/>
        </w:rPr>
        <w:t>Андрею Белоусову</w:t>
      </w:r>
      <w:r>
        <w:t xml:space="preserve"> с просьбами о поддержке отрасли направляли Российская ассоциация эксплуатантов воздушного транспорта (АЭВТ) и Международная ассоциация аэропортов (МАА). Об ответах на эти письма публично не объявлялось.</w:t>
      </w:r>
    </w:p>
    <w:p w14:paraId="3E115528" w14:textId="4D8E4358" w:rsidR="00480F70" w:rsidRDefault="00480F70" w:rsidP="006C7FCF">
      <w:pPr>
        <w:jc w:val="both"/>
      </w:pPr>
      <w:r>
        <w:t xml:space="preserve">Российские авиаторы, как и мировая отрасль авиаперевозок, оказались в условиях пандемии на грани выживания. Правительство собирается предоставить компаниям субсидии, но участники рынка считают их размер совершенно недостаточным. О том, что правила игры сейчас важнее, чем господдержка, сроках завершения кризиса и его последствиях для отрасли “Ъ” рассказал основной владелец, председатель совета директоров S7 </w:t>
      </w:r>
      <w:proofErr w:type="spellStart"/>
      <w:r>
        <w:t>Group</w:t>
      </w:r>
      <w:proofErr w:type="spellEnd"/>
      <w:r>
        <w:t xml:space="preserve"> Владислав Филев.</w:t>
      </w:r>
    </w:p>
    <w:p w14:paraId="6E3DDDB0" w14:textId="77777777" w:rsidR="00CF549E" w:rsidRDefault="00E510F3" w:rsidP="006C7FCF">
      <w:pPr>
        <w:jc w:val="both"/>
      </w:pPr>
      <w:hyperlink r:id="rId16" w:history="1">
        <w:r w:rsidR="00480F70" w:rsidRPr="00A11D3C">
          <w:rPr>
            <w:rStyle w:val="a9"/>
          </w:rPr>
          <w:t>https://www.kommersant.ru/doc/4333298</w:t>
        </w:r>
      </w:hyperlink>
    </w:p>
    <w:p w14:paraId="264836EA" w14:textId="5AFED2F1" w:rsidR="00480F70" w:rsidRPr="00277607" w:rsidRDefault="00480F70" w:rsidP="006C7FCF">
      <w:pPr>
        <w:pStyle w:val="3"/>
        <w:jc w:val="both"/>
        <w:rPr>
          <w:rFonts w:ascii="Times New Roman" w:hAnsi="Times New Roman"/>
          <w:sz w:val="24"/>
          <w:szCs w:val="24"/>
        </w:rPr>
      </w:pPr>
      <w:bookmarkStart w:id="11" w:name="_Toc44239480"/>
      <w:r w:rsidRPr="00277607">
        <w:rPr>
          <w:rFonts w:ascii="Times New Roman" w:hAnsi="Times New Roman"/>
          <w:sz w:val="24"/>
          <w:szCs w:val="24"/>
        </w:rPr>
        <w:lastRenderedPageBreak/>
        <w:t>РОССИЙСКАЯ ГАЗЕТА</w:t>
      </w:r>
      <w:r w:rsidR="006C7FCF" w:rsidRPr="006C7FCF">
        <w:rPr>
          <w:rFonts w:ascii="Times New Roman" w:hAnsi="Times New Roman"/>
          <w:bCs w:val="0"/>
          <w:sz w:val="24"/>
          <w:szCs w:val="24"/>
        </w:rPr>
        <w:t xml:space="preserve"> – </w:t>
      </w:r>
      <w:r w:rsidRPr="00277607">
        <w:rPr>
          <w:rFonts w:ascii="Times New Roman" w:hAnsi="Times New Roman"/>
          <w:sz w:val="24"/>
          <w:szCs w:val="24"/>
        </w:rPr>
        <w:t>ФЕДЕРАЛЬНЫЙ ВЫПУСК; ЕКАТЕРИНА ЗАБРОДИНА; 2020.28.04;</w:t>
      </w:r>
      <w:r w:rsidR="006C7FCF" w:rsidRPr="006C7FCF">
        <w:rPr>
          <w:rFonts w:ascii="Times New Roman" w:hAnsi="Times New Roman"/>
          <w:bCs w:val="0"/>
          <w:sz w:val="24"/>
          <w:szCs w:val="24"/>
        </w:rPr>
        <w:t xml:space="preserve"> </w:t>
      </w:r>
      <w:r w:rsidRPr="00277607">
        <w:rPr>
          <w:rFonts w:ascii="Times New Roman" w:hAnsi="Times New Roman"/>
          <w:sz w:val="24"/>
          <w:szCs w:val="24"/>
        </w:rPr>
        <w:t xml:space="preserve">УНИКАЛЬНЫЙ РЕЙС; </w:t>
      </w:r>
      <w:r w:rsidR="006C7FCF" w:rsidRPr="006C7FCF">
        <w:rPr>
          <w:rFonts w:ascii="Times New Roman" w:hAnsi="Times New Roman"/>
          <w:bCs w:val="0"/>
          <w:sz w:val="24"/>
          <w:szCs w:val="24"/>
        </w:rPr>
        <w:t>«</w:t>
      </w:r>
      <w:r w:rsidRPr="00277607">
        <w:rPr>
          <w:rFonts w:ascii="Times New Roman" w:hAnsi="Times New Roman"/>
          <w:sz w:val="24"/>
          <w:szCs w:val="24"/>
        </w:rPr>
        <w:t>РГ</w:t>
      </w:r>
      <w:r w:rsidR="006C7FCF" w:rsidRPr="006C7FCF">
        <w:rPr>
          <w:rFonts w:ascii="Times New Roman" w:hAnsi="Times New Roman"/>
          <w:bCs w:val="0"/>
          <w:sz w:val="24"/>
          <w:szCs w:val="24"/>
        </w:rPr>
        <w:t>»</w:t>
      </w:r>
      <w:r w:rsidRPr="00277607">
        <w:rPr>
          <w:rFonts w:ascii="Times New Roman" w:hAnsi="Times New Roman"/>
          <w:sz w:val="24"/>
          <w:szCs w:val="24"/>
        </w:rPr>
        <w:t xml:space="preserve"> УЗНАЛА, КАК ПРОХОДИТ ВОЗВРАЩЕНИЕ ТУРИСТОВ ИЗ-ЗА РУБЕЖА</w:t>
      </w:r>
      <w:bookmarkEnd w:id="11"/>
    </w:p>
    <w:p w14:paraId="3B6F64E2" w14:textId="77777777" w:rsidR="00480F70" w:rsidRDefault="00480F70" w:rsidP="006C7FCF">
      <w:pPr>
        <w:jc w:val="both"/>
      </w:pPr>
      <w:r>
        <w:t xml:space="preserve">Во вторник утром в аэропорту Сургута приземлился борт авиакомпании </w:t>
      </w:r>
      <w:proofErr w:type="spellStart"/>
      <w:r>
        <w:t>Utair</w:t>
      </w:r>
      <w:proofErr w:type="spellEnd"/>
      <w:r>
        <w:t>, совершивший один из самых выстраданных вывозных рейсов. Из Таиланда и Индонезии домой благополучно вернулись 190 россиян, а еще две кошки и один пес.</w:t>
      </w:r>
    </w:p>
    <w:p w14:paraId="6DCEC23C" w14:textId="77777777" w:rsidR="00CF549E" w:rsidRDefault="00480F70" w:rsidP="006C7FCF">
      <w:pPr>
        <w:jc w:val="both"/>
      </w:pPr>
      <w:r>
        <w:t>В аэропорту Шереметьево усилен санитарный контроль из-за коронавируса</w:t>
      </w:r>
    </w:p>
    <w:p w14:paraId="4E18234C" w14:textId="78FDE521" w:rsidR="00CF549E" w:rsidRDefault="00480F70" w:rsidP="006C7FCF">
      <w:pPr>
        <w:jc w:val="both"/>
      </w:pPr>
      <w:r>
        <w:t xml:space="preserve">За ними в Юго-Восточную Азию были направлены сразу три сдвоенных экипажа, сменявших друг друга во время полета через воздушные коридоры 16 государств. Самолет готов был захватить и 23 туриста с Фиджи. Однако, как написала в </w:t>
      </w:r>
      <w:proofErr w:type="spellStart"/>
      <w:r>
        <w:t>Facebook</w:t>
      </w:r>
      <w:proofErr w:type="spellEnd"/>
      <w:r>
        <w:t xml:space="preserve"> официальный представитель дипведомства РФ Мария Захарова, власти островного государства </w:t>
      </w:r>
      <w:r w:rsidR="006C7FCF" w:rsidRPr="006C7FCF">
        <w:t>«</w:t>
      </w:r>
      <w:r>
        <w:t>отказались пустить на свою землю иностранное воздушное судно</w:t>
      </w:r>
      <w:r w:rsidR="006C7FCF" w:rsidRPr="006C7FCF">
        <w:t>»</w:t>
      </w:r>
      <w:r>
        <w:t xml:space="preserve">. </w:t>
      </w:r>
      <w:proofErr w:type="gramStart"/>
      <w:r>
        <w:t>О том,</w:t>
      </w:r>
      <w:proofErr w:type="gramEnd"/>
      <w:r>
        <w:t xml:space="preserve"> почему так вышло, какие трудности возникают при организации возвращения россиян и какие рейсы запланированы на ближайшее время, </w:t>
      </w:r>
      <w:r w:rsidR="006C7FCF" w:rsidRPr="006C7FCF">
        <w:t>«</w:t>
      </w:r>
      <w:r>
        <w:t>РГ</w:t>
      </w:r>
      <w:r w:rsidR="006C7FCF" w:rsidRPr="006C7FCF">
        <w:t>»</w:t>
      </w:r>
      <w:r>
        <w:t xml:space="preserve"> узнала в российском МИД.</w:t>
      </w:r>
    </w:p>
    <w:p w14:paraId="4EB8AF70" w14:textId="09E7055B" w:rsidR="00CF549E" w:rsidRDefault="00480F70" w:rsidP="006C7FCF">
      <w:pPr>
        <w:jc w:val="both"/>
      </w:pPr>
      <w:r>
        <w:t>На Смоленской площади признают: рейс, изначально планировавшийся по маршруту Фиджи</w:t>
      </w:r>
      <w:r w:rsidR="006C7FCF" w:rsidRPr="006C7FCF">
        <w:t xml:space="preserve"> – </w:t>
      </w:r>
      <w:r>
        <w:t>Денпасар</w:t>
      </w:r>
      <w:r w:rsidR="006C7FCF" w:rsidRPr="006C7FCF">
        <w:t xml:space="preserve"> – </w:t>
      </w:r>
      <w:r>
        <w:t>Бангкок</w:t>
      </w:r>
      <w:r w:rsidR="006C7FCF" w:rsidRPr="006C7FCF">
        <w:t xml:space="preserve"> – </w:t>
      </w:r>
      <w:r>
        <w:t xml:space="preserve">Сургут, был уникальным. Работа по его согласованию в Москве и на местах, по словам Захаровой, </w:t>
      </w:r>
      <w:r w:rsidR="006C7FCF" w:rsidRPr="006C7FCF">
        <w:t>«</w:t>
      </w:r>
      <w:r>
        <w:t>не прекращалась даже ночью</w:t>
      </w:r>
      <w:r w:rsidR="006C7FCF" w:rsidRPr="006C7FCF">
        <w:t>»</w:t>
      </w:r>
      <w:r>
        <w:t>.</w:t>
      </w:r>
    </w:p>
    <w:p w14:paraId="12A13F2D" w14:textId="32373A04" w:rsidR="00CF549E" w:rsidRDefault="006C7FCF" w:rsidP="006C7FCF">
      <w:pPr>
        <w:jc w:val="both"/>
      </w:pPr>
      <w:r w:rsidRPr="006C7FCF">
        <w:t>«</w:t>
      </w:r>
      <w:r w:rsidR="00480F70">
        <w:t>Он был объявлен гуманитарным, то есть бесплатным для всех пассажиров по личному решению губернатора Ханты-Мансийского автономного округа Натальи Комаровой, для которой было важно во что бы то ни стало помочь жителям не только своего, но и соседних регионов вернуться домой. Мы объяснили фиджийцам, в каких непростых обстоятельствах оказались люди, застрявшие на острове. Все, что мы просили,</w:t>
      </w:r>
      <w:r w:rsidRPr="006C7FCF">
        <w:t xml:space="preserve"> – </w:t>
      </w:r>
      <w:r w:rsidR="00480F70">
        <w:t>разрешить посадку нашего борта, чтобы их забрать,</w:t>
      </w:r>
      <w:r w:rsidRPr="006C7FCF">
        <w:t xml:space="preserve"> – </w:t>
      </w:r>
      <w:r w:rsidR="00480F70">
        <w:t xml:space="preserve">рассказал </w:t>
      </w:r>
      <w:r w:rsidRPr="006C7FCF">
        <w:t>«</w:t>
      </w:r>
      <w:r w:rsidR="00480F70">
        <w:t>РГ</w:t>
      </w:r>
      <w:r w:rsidRPr="006C7FCF">
        <w:t>»</w:t>
      </w:r>
      <w:r w:rsidR="00480F70">
        <w:t xml:space="preserve"> начальник отдела Департамента информации и печати МИД Денис Микерин.</w:t>
      </w:r>
      <w:r w:rsidRPr="006C7FCF">
        <w:t xml:space="preserve"> – </w:t>
      </w:r>
      <w:r w:rsidR="00480F70">
        <w:t xml:space="preserve">Хотя из Денпасара (остров Бали), куда борт прибыл из Москвы, до Фиджи лететь около восьми часов, авиакомпания </w:t>
      </w:r>
      <w:proofErr w:type="spellStart"/>
      <w:r w:rsidR="00480F70">
        <w:t>Utair</w:t>
      </w:r>
      <w:proofErr w:type="spellEnd"/>
      <w:r w:rsidR="00480F70">
        <w:t xml:space="preserve"> согласилась направить дополнительный экипаж, чтобы избежать ночевки и тем самым минимизировать время пребывания на острове</w:t>
      </w:r>
      <w:r w:rsidRPr="006C7FCF">
        <w:t xml:space="preserve"> – </w:t>
      </w:r>
      <w:r w:rsidR="00480F70">
        <w:t xml:space="preserve">максимально пойти навстречу пожеланиям принимающей стороны. К сожалению, в Суве заняли принципиальную позицию, уповая на то, что на Фиджи буквально единицы заболевших </w:t>
      </w:r>
      <w:r w:rsidRPr="006C7FCF">
        <w:t>«</w:t>
      </w:r>
      <w:r w:rsidR="00480F70">
        <w:t>короной</w:t>
      </w:r>
      <w:r w:rsidRPr="006C7FCF">
        <w:t>»</w:t>
      </w:r>
      <w:r w:rsidR="00480F70">
        <w:t>, а любой иностранный борт может стать источником заразы</w:t>
      </w:r>
      <w:r w:rsidRPr="006C7FCF">
        <w:t>»</w:t>
      </w:r>
      <w:r w:rsidR="00480F70">
        <w:t>. При этом лайнеры местной национальной авиакомпании исправно летают по международным маршрутам. В МИД говорят, что будут и дальше искать пути, как вытащить туристов с тихоокеанского острова, однако конкретные сроки пока не называют.</w:t>
      </w:r>
    </w:p>
    <w:p w14:paraId="03F173DE" w14:textId="4C9D685F" w:rsidR="00CF549E" w:rsidRDefault="00480F70" w:rsidP="006C7FCF">
      <w:pPr>
        <w:jc w:val="both"/>
      </w:pPr>
      <w:r>
        <w:t xml:space="preserve">По словам собеседника </w:t>
      </w:r>
      <w:r w:rsidR="006C7FCF" w:rsidRPr="006C7FCF">
        <w:t>«</w:t>
      </w:r>
      <w:r>
        <w:t>РГ</w:t>
      </w:r>
      <w:r w:rsidR="006C7FCF" w:rsidRPr="006C7FCF">
        <w:t>»</w:t>
      </w:r>
      <w:r>
        <w:t xml:space="preserve">, в большинстве случаев все же удается найти компромисс: </w:t>
      </w:r>
      <w:r w:rsidR="006C7FCF" w:rsidRPr="006C7FCF">
        <w:t>«</w:t>
      </w:r>
      <w:r>
        <w:t>Когда планировался вывозной рейс из Лимы, нам дали добро на посадку, но только не в гражданском аэропорту, а на военной базе. Конечно, мы согласились на эти условия. А Испания пошла нам навстречу при возвращении наших граждан из Чили через Мадрид. Некоторые попали в транзитную зону, не имея виз. Но испанская сторона под гарантии нашего посольства выпустила россиян, среди которых была женщина с двумя маленькими детьми, включая грудничка</w:t>
      </w:r>
      <w:r w:rsidR="006C7FCF" w:rsidRPr="006C7FCF">
        <w:t>»</w:t>
      </w:r>
      <w:r>
        <w:t>.</w:t>
      </w:r>
    </w:p>
    <w:p w14:paraId="75345E9D" w14:textId="2201C10E" w:rsidR="00CF549E" w:rsidRDefault="00480F70" w:rsidP="006C7FCF">
      <w:pPr>
        <w:jc w:val="both"/>
      </w:pPr>
      <w:r>
        <w:t>В МИД надеются, что латиноамериканское направление в ближайшее время удастся разгрузить</w:t>
      </w:r>
      <w:r w:rsidR="006C7FCF" w:rsidRPr="006C7FCF">
        <w:t xml:space="preserve"> – </w:t>
      </w:r>
      <w:r>
        <w:t xml:space="preserve">как и Африку. </w:t>
      </w:r>
      <w:r w:rsidR="006C7FCF" w:rsidRPr="006C7FCF">
        <w:t>«</w:t>
      </w:r>
      <w:r>
        <w:t>Мы прорабатываем рейс для вывоза наших граждан с острова Занзибар, Сейшелов, Маврикия и ЮАР. Но у каждой из этих стран свои санитарно-эпидемиологические требования, которые непросто удовлетворить одновременно. Кроме того, необходимо учитывать многочисленные технические аспекты</w:t>
      </w:r>
      <w:r w:rsidR="006C7FCF" w:rsidRPr="006C7FCF">
        <w:t xml:space="preserve"> – </w:t>
      </w:r>
      <w:r>
        <w:t>все эти задачи решает слаженно работающий механизм из представителей различных ведомств</w:t>
      </w:r>
      <w:r w:rsidR="006C7FCF" w:rsidRPr="006C7FCF">
        <w:t>»</w:t>
      </w:r>
      <w:r>
        <w:t>,</w:t>
      </w:r>
      <w:r w:rsidR="006C7FCF" w:rsidRPr="006C7FCF">
        <w:t xml:space="preserve"> – </w:t>
      </w:r>
      <w:r>
        <w:t>отметил дипломат.</w:t>
      </w:r>
    </w:p>
    <w:p w14:paraId="32900A03" w14:textId="211DBA2D" w:rsidR="00CF549E" w:rsidRDefault="00480F70" w:rsidP="006C7FCF">
      <w:pPr>
        <w:jc w:val="both"/>
      </w:pPr>
      <w:r>
        <w:t xml:space="preserve">На Смоленской площади признают, что непростой остается ситуация в Индии, что обусловлено географией этой страны и особенностями режима карантина. </w:t>
      </w:r>
      <w:r w:rsidR="006C7FCF" w:rsidRPr="006C7FCF">
        <w:t>«</w:t>
      </w:r>
      <w:r>
        <w:t xml:space="preserve">В штате Гоа россияне собраны более-менее компактно, чего не скажешь об остальной территории. Если раньше для перемещения между населенными пунктами россиянам было достаточно </w:t>
      </w:r>
      <w:r>
        <w:lastRenderedPageBreak/>
        <w:t xml:space="preserve">предъявить документ от нашего посольства (как это происходит в том же Таиланде), то теперь на это требуется отдельное согласование МИД Индии. К примеру, в Дели находятся около 160 наших граждан, посольство держит с ними постоянную связь. Но есть те, кто пребывают в том же консульском округе, но за двести или пятьсот километров от столицы, и на дорогу до аэропорта им нужно не менее суток. Но мы надеемся, что ближайшие дни рейс </w:t>
      </w:r>
      <w:r w:rsidR="006C7FCF" w:rsidRPr="006C7FCF">
        <w:t>«</w:t>
      </w:r>
      <w:r w:rsidRPr="00CF549E">
        <w:rPr>
          <w:b/>
        </w:rPr>
        <w:t>Аэрофлот</w:t>
      </w:r>
      <w:r>
        <w:t>а</w:t>
      </w:r>
      <w:r w:rsidR="006C7FCF" w:rsidRPr="006C7FCF">
        <w:t>»</w:t>
      </w:r>
      <w:r>
        <w:t xml:space="preserve"> из Дели в Москву состоится</w:t>
      </w:r>
      <w:r w:rsidR="006C7FCF" w:rsidRPr="006C7FCF">
        <w:t>»</w:t>
      </w:r>
      <w:r>
        <w:t>,</w:t>
      </w:r>
      <w:r w:rsidR="006C7FCF" w:rsidRPr="006C7FCF">
        <w:t xml:space="preserve"> – </w:t>
      </w:r>
      <w:r>
        <w:t>заключил Денис Микерин.</w:t>
      </w:r>
    </w:p>
    <w:p w14:paraId="6342505B" w14:textId="0CCE05C7" w:rsidR="00480F70" w:rsidRDefault="00480F70" w:rsidP="006C7FCF">
      <w:pPr>
        <w:jc w:val="both"/>
      </w:pPr>
      <w:r>
        <w:t xml:space="preserve">Между тем рабочая группа </w:t>
      </w:r>
      <w:r w:rsidRPr="00CF549E">
        <w:rPr>
          <w:b/>
        </w:rPr>
        <w:t>Росавиаци</w:t>
      </w:r>
      <w:r>
        <w:t xml:space="preserve">и, координирующая возвращение соотечественников из-за рубежа (в нее входят и представители МИД РФ), обнародовала предварительный график вывозных рейсов. Планируется, что российские авиакомпании выполнят их в разные регионы страны из Рима, Душанбе и Бишкека, Дели, Шанхая, </w:t>
      </w:r>
      <w:proofErr w:type="spellStart"/>
      <w:r>
        <w:t>Камрани</w:t>
      </w:r>
      <w:proofErr w:type="spellEnd"/>
      <w:r>
        <w:t xml:space="preserve">, Денпасара (административного центра индонезийского острова Бали), Бангкока и Пхукета, </w:t>
      </w:r>
      <w:proofErr w:type="spellStart"/>
      <w:r>
        <w:t>Акабы</w:t>
      </w:r>
      <w:proofErr w:type="spellEnd"/>
      <w:r>
        <w:t xml:space="preserve"> (морского курорта Иордании). Прорабатывается организация одного из самых непростых с точки зрения логистики перелетов</w:t>
      </w:r>
      <w:r w:rsidR="006C7FCF" w:rsidRPr="006C7FCF">
        <w:t xml:space="preserve"> – </w:t>
      </w:r>
      <w:r>
        <w:t xml:space="preserve">из Мале и Коломбо (столиц Мальдив и Шри-Ланки) в Санкт-Петербург и Москву. О датах вылета и пунктах назначения можно подробнее прочитать на сайте </w:t>
      </w:r>
      <w:r w:rsidRPr="00CF549E">
        <w:rPr>
          <w:b/>
        </w:rPr>
        <w:t>Росавиаци</w:t>
      </w:r>
      <w:r>
        <w:t>и. При этом в ведомстве и на Смоленской площади призывают следить за обновлениями, поскольку ситуация может меняться, и окончательное решение о выполнении вывозных рейсов принимает Оперативный штаб правительства РФ.</w:t>
      </w:r>
    </w:p>
    <w:p w14:paraId="67A77F10" w14:textId="77777777" w:rsidR="00CF549E" w:rsidRDefault="00E510F3" w:rsidP="006C7FCF">
      <w:pPr>
        <w:jc w:val="both"/>
      </w:pPr>
      <w:hyperlink r:id="rId17" w:history="1">
        <w:r w:rsidR="00480F70" w:rsidRPr="00A11D3C">
          <w:rPr>
            <w:rStyle w:val="a9"/>
          </w:rPr>
          <w:t>https://rg.ru/2020/04/28/rg-uznala-kak-prohodit-vozvrashchenie-zastriavshih-za-rubezhom-turistov.html</w:t>
        </w:r>
      </w:hyperlink>
    </w:p>
    <w:p w14:paraId="4D75B170" w14:textId="5ADCE76F" w:rsidR="00F77E82" w:rsidRPr="00F77E82" w:rsidRDefault="00F77E82" w:rsidP="006C7FCF">
      <w:pPr>
        <w:pStyle w:val="3"/>
        <w:jc w:val="both"/>
        <w:rPr>
          <w:rFonts w:ascii="Times New Roman" w:hAnsi="Times New Roman"/>
          <w:sz w:val="24"/>
          <w:szCs w:val="24"/>
        </w:rPr>
      </w:pPr>
      <w:bookmarkStart w:id="12" w:name="_Toc44239481"/>
      <w:r w:rsidRPr="00F77E82">
        <w:rPr>
          <w:rFonts w:ascii="Times New Roman" w:hAnsi="Times New Roman"/>
          <w:sz w:val="24"/>
          <w:szCs w:val="24"/>
        </w:rPr>
        <w:t>РИАМО; АНТОНИНА МАТВЕЕВА; 2020.28.04; СОКРАЩЕНИЕ ЗАРПЛАТ И АГРЕССИЯ СОСЕДЕЙ: КАКОВО РАБОТАТЬ БОРТПРОВОДНИКОМ В ПАНДЕМИЮ</w:t>
      </w:r>
      <w:bookmarkEnd w:id="12"/>
    </w:p>
    <w:p w14:paraId="3724E569" w14:textId="77777777" w:rsidR="00F77E82" w:rsidRDefault="00F77E82" w:rsidP="006C7FCF">
      <w:pPr>
        <w:jc w:val="both"/>
      </w:pPr>
      <w:r>
        <w:t>Бортпроводники рассказали о работе во время пандемии коронавируса.</w:t>
      </w:r>
    </w:p>
    <w:p w14:paraId="038281FA" w14:textId="77777777" w:rsidR="00CF549E" w:rsidRDefault="00F77E82" w:rsidP="006C7FCF">
      <w:pPr>
        <w:jc w:val="both"/>
      </w:pPr>
      <w:r>
        <w:t>Бортпроводники – одни из тех, кому приходится работать во время мировой пандемии. Именно они вывозили российских туристов из-за границы, рискуя заразиться. В то же время из-за кризиса, прекращения турпотока и простоя самолетов многие боятся оказаться без работы и получить урезанную зарплату. Корреспондент РИАМО пообщалась со стюардессами и стюардами российских авиакомпаний и узнала, с чем они столкнулись из-за пандемии.</w:t>
      </w:r>
    </w:p>
    <w:p w14:paraId="472DCCB2" w14:textId="77777777" w:rsidR="00CF549E" w:rsidRDefault="00F77E82" w:rsidP="006C7FCF">
      <w:pPr>
        <w:jc w:val="both"/>
      </w:pPr>
      <w:r>
        <w:t>Иван, 33 года:</w:t>
      </w:r>
    </w:p>
    <w:p w14:paraId="3EABAC9F" w14:textId="771EF0CB" w:rsidR="00CF549E" w:rsidRDefault="006C7FCF" w:rsidP="006C7FCF">
      <w:pPr>
        <w:jc w:val="both"/>
      </w:pPr>
      <w:r w:rsidRPr="006C7FCF">
        <w:t>«</w:t>
      </w:r>
      <w:r w:rsidR="00F77E82">
        <w:t>Мы до последнего работали в штатном режиме, средства защиты у нас появились, когда начали вывозить из-за границы туристов. В марте самолеты возвращались из азиатских стран и Арабских Эмиратов забитые битком.</w:t>
      </w:r>
    </w:p>
    <w:p w14:paraId="2CBA6F59" w14:textId="77777777" w:rsidR="00CF549E" w:rsidRDefault="00F77E82" w:rsidP="006C7FCF">
      <w:pPr>
        <w:jc w:val="both"/>
      </w:pPr>
      <w:r>
        <w:t>Из-за вируса многие компании начали активно распродавать горящие туры. Все ломились на море, коронавируса никто особо не боялся. На борту самолета были и дети, и пенсионеры. В середине марта защитить себя пытались только 10% пассажиров.</w:t>
      </w:r>
    </w:p>
    <w:p w14:paraId="7C107131" w14:textId="5B0A1452" w:rsidR="00F77E82" w:rsidRDefault="00F77E82" w:rsidP="006C7FCF">
      <w:pPr>
        <w:jc w:val="both"/>
      </w:pPr>
      <w:r>
        <w:t>Масок никто из пассажиров толком не носил, антисептиками не пользовались. Единственное, что всех волновало – когда принесут поесть.</w:t>
      </w:r>
    </w:p>
    <w:p w14:paraId="67256205" w14:textId="77777777" w:rsidR="00CF549E" w:rsidRDefault="00F77E82" w:rsidP="006C7FCF">
      <w:pPr>
        <w:jc w:val="both"/>
      </w:pPr>
      <w:r>
        <w:t>По прилету в Россию всех проверяли в аэропортах, но несравнимо с тем, как это происходит в Европе или Азии. У нас сотрудник Роспотребнадзора ходит с аппаратом, похожим на видеокамеру времен 90-х. Бортпроводников проверяли только по личной просьбе.</w:t>
      </w:r>
    </w:p>
    <w:p w14:paraId="2B8B5726" w14:textId="77777777" w:rsidR="00CF549E" w:rsidRDefault="00F77E82" w:rsidP="006C7FCF">
      <w:pPr>
        <w:jc w:val="both"/>
      </w:pPr>
      <w:r>
        <w:t>Работали мы спокойно, никаких панических настроений не наблюдалось, как среди пассажиров, так и среди коллег, поэтому я и сам не волновался.</w:t>
      </w:r>
    </w:p>
    <w:p w14:paraId="263846E1" w14:textId="77777777" w:rsidR="00CF549E" w:rsidRDefault="00F77E82" w:rsidP="006C7FCF">
      <w:pPr>
        <w:jc w:val="both"/>
      </w:pPr>
      <w:r>
        <w:t>Нас всех отправили в оплачиваемый отпуск, сейчас он уже заканчивается, будем ждать плана полетов. Никого не заставляли брать его за свой счет. Некоторых коллег из других компаний перевели на гарантированную зарплату, кто-то до сих пор находится в подвешенном состоянии и не знает, на что будет жить – как повезет.</w:t>
      </w:r>
    </w:p>
    <w:p w14:paraId="2A0F3DDB" w14:textId="596215E3" w:rsidR="00CF549E" w:rsidRDefault="00F77E82" w:rsidP="006C7FCF">
      <w:pPr>
        <w:jc w:val="both"/>
      </w:pPr>
      <w:r>
        <w:lastRenderedPageBreak/>
        <w:t>Ходят слухи о закрытии некоторых компаний. Рейсы изредка появляются, но это капля в море, в целом самолеты стоят. У авиакомпаний есть резервные средства, но хватит ли их на кризис, непонятно. Наша компания постепенно начинает возить грузы из Азии и Германии</w:t>
      </w:r>
      <w:r w:rsidR="006C7FCF" w:rsidRPr="006C7FCF">
        <w:t>»</w:t>
      </w:r>
      <w:r>
        <w:t>.</w:t>
      </w:r>
    </w:p>
    <w:p w14:paraId="09B66E82" w14:textId="77777777" w:rsidR="00CF549E" w:rsidRDefault="00F77E82" w:rsidP="006C7FCF">
      <w:pPr>
        <w:jc w:val="both"/>
      </w:pPr>
      <w:r>
        <w:t>Наталья, 25 лет:</w:t>
      </w:r>
    </w:p>
    <w:p w14:paraId="1EA8D8DB" w14:textId="33B61814" w:rsidR="00CF549E" w:rsidRDefault="006C7FCF" w:rsidP="006C7FCF">
      <w:pPr>
        <w:jc w:val="both"/>
      </w:pPr>
      <w:r w:rsidRPr="006C7FCF">
        <w:t>«</w:t>
      </w:r>
      <w:r w:rsidR="00F77E82">
        <w:t xml:space="preserve">Последний раз у меня был рейс 26 марта. Мы везли пассажиров в </w:t>
      </w:r>
      <w:proofErr w:type="spellStart"/>
      <w:r w:rsidR="00F77E82">
        <w:t>Доминикану</w:t>
      </w:r>
      <w:proofErr w:type="spellEnd"/>
      <w:r w:rsidR="00F77E82">
        <w:t>, а спустя несколько дней экстренно забирали оттуда людей. Некоторые очень радовались, что окажутся дома в относительной безопасности, но находились и те, кто кричал что подаст в суд за урезанный отпуск. Среди пассажиров в основном были семьи, попадались даже родители с грудничками.</w:t>
      </w:r>
    </w:p>
    <w:p w14:paraId="23279CDA" w14:textId="77777777" w:rsidR="00CF549E" w:rsidRDefault="00F77E82" w:rsidP="006C7FCF">
      <w:pPr>
        <w:jc w:val="both"/>
      </w:pPr>
      <w:r>
        <w:t xml:space="preserve">В </w:t>
      </w:r>
      <w:proofErr w:type="spellStart"/>
      <w:r>
        <w:t>Доминикане</w:t>
      </w:r>
      <w:proofErr w:type="spellEnd"/>
      <w:r>
        <w:t xml:space="preserve"> у всех по прилету измерили температуру, мы заполнили медицинские карты, везде стояли антисептики. Все в аэропорту ходят в масках, а те, кто проверяет температуру носят спецодежду, очки и перчатки.</w:t>
      </w:r>
    </w:p>
    <w:p w14:paraId="11CDAE04" w14:textId="4E941CF4" w:rsidR="00F77E82" w:rsidRDefault="00F77E82" w:rsidP="006C7FCF">
      <w:pPr>
        <w:jc w:val="both"/>
      </w:pPr>
      <w:r>
        <w:t>Под конец марта у нас упал налет. На тот момент персоналу в некоторых компаниях, включая нашу, не разрешали носить маски постоянно, возможно, чтобы не сеять панику. Форму мы просто стирали дома в машинке.</w:t>
      </w:r>
    </w:p>
    <w:p w14:paraId="7428AB27" w14:textId="77777777" w:rsidR="00CF549E" w:rsidRDefault="00F77E82" w:rsidP="006C7FCF">
      <w:pPr>
        <w:jc w:val="both"/>
      </w:pPr>
      <w:r>
        <w:t>Пассажиры из-за отсутствия защиты к нам претензий не предъявляли. Причем в самолете замкнутая система кондиционирования, и, если кто-то полетит заболевшим, – заразятся все. Неважно, в масках вы или без, ведь все снимают их в обеденное время и пользуются общим туалетом.</w:t>
      </w:r>
    </w:p>
    <w:p w14:paraId="0979288F" w14:textId="3763FC67" w:rsidR="00CF549E" w:rsidRDefault="00F77E82" w:rsidP="006C7FCF">
      <w:pPr>
        <w:jc w:val="both"/>
      </w:pPr>
      <w:r>
        <w:t>Персоналу не делали тестов. Прилетевшие из стран с нестабильной ситуацией должны были сидеть на карантине, а мы – нет. Хотя в нашей компании не было случаев заражения, несколько бортпроводников из других компаний заразились и уже переболели</w:t>
      </w:r>
      <w:r w:rsidR="006C7FCF" w:rsidRPr="006C7FCF">
        <w:t>»</w:t>
      </w:r>
      <w:r>
        <w:t>.</w:t>
      </w:r>
    </w:p>
    <w:p w14:paraId="4305E147" w14:textId="77777777" w:rsidR="00CF549E" w:rsidRDefault="00F77E82" w:rsidP="006C7FCF">
      <w:pPr>
        <w:jc w:val="both"/>
      </w:pPr>
      <w:r>
        <w:t>Наталья, 24 года:</w:t>
      </w:r>
    </w:p>
    <w:p w14:paraId="442453F7" w14:textId="769B3ADB" w:rsidR="00CF549E" w:rsidRDefault="006C7FCF" w:rsidP="006C7FCF">
      <w:pPr>
        <w:jc w:val="both"/>
      </w:pPr>
      <w:r w:rsidRPr="006C7FCF">
        <w:t>«</w:t>
      </w:r>
      <w:r w:rsidR="00F77E82">
        <w:t>Наша компания летает только по России. Нам ставили в план рейсы, которые отменяли в тот же день. До конца этого месяца их вообще не планируется.</w:t>
      </w:r>
    </w:p>
    <w:p w14:paraId="20E011F7" w14:textId="77777777" w:rsidR="00CF549E" w:rsidRDefault="00F77E82" w:rsidP="006C7FCF">
      <w:pPr>
        <w:jc w:val="both"/>
      </w:pPr>
      <w:r>
        <w:t>Я поняла, что ситуация серьезно повлияет на мою работу, только в начале апреля. Когда появились пропуска, а нас обязали носить средства защиты и проводить в них инструктаж. На сайте компании опубликовали целую инструкцию, как не заразиться и не заразить пассажиров. Маски, перчатки и антисептики нам предоставляла компания. Перед каждым вылетом нас осматривают врачи, а с марта добавился обязательный замер температуры.</w:t>
      </w:r>
    </w:p>
    <w:p w14:paraId="2C95465A" w14:textId="40B5FE0D" w:rsidR="00F77E82" w:rsidRDefault="00F77E82" w:rsidP="006C7FCF">
      <w:pPr>
        <w:jc w:val="both"/>
      </w:pPr>
      <w:r>
        <w:t>Самое ужасное, что зарплата у нас зависит от количества рейсов: если мы не налетаем нормальное количество часов, то останемся без денег, а это оклад 7 тысяч рублей вместо обычных 60 тысяч.</w:t>
      </w:r>
    </w:p>
    <w:p w14:paraId="4AB420D0" w14:textId="77777777" w:rsidR="00CF549E" w:rsidRDefault="00F77E82" w:rsidP="006C7FCF">
      <w:pPr>
        <w:jc w:val="both"/>
      </w:pPr>
      <w:r>
        <w:t>Работодатель этот вопрос решить не пытается, нас держат в неведении о том, что будет дальше.</w:t>
      </w:r>
    </w:p>
    <w:p w14:paraId="03B4AB50" w14:textId="77777777" w:rsidR="00CF549E" w:rsidRDefault="00F77E82" w:rsidP="006C7FCF">
      <w:pPr>
        <w:jc w:val="both"/>
      </w:pPr>
      <w:r>
        <w:t>Еще я столкнулась с неприязнью по отношению к стюардессам.</w:t>
      </w:r>
    </w:p>
    <w:p w14:paraId="5F783DFD" w14:textId="19251732" w:rsidR="00F77E82" w:rsidRDefault="00F77E82" w:rsidP="006C7FCF">
      <w:pPr>
        <w:jc w:val="both"/>
      </w:pPr>
      <w:r>
        <w:t xml:space="preserve">Моя подруга после рейса вызвала такси в аэропорт, и водитель ей бросил грубым тоном: </w:t>
      </w:r>
      <w:r w:rsidR="006C7FCF" w:rsidRPr="006C7FCF">
        <w:t>«</w:t>
      </w:r>
      <w:r>
        <w:t>Может, вас сразу в больницу с коронавирусом?</w:t>
      </w:r>
      <w:r w:rsidR="006C7FCF" w:rsidRPr="006C7FCF">
        <w:t>»</w:t>
      </w:r>
      <w:r>
        <w:t>.</w:t>
      </w:r>
    </w:p>
    <w:p w14:paraId="7CF6B6F1" w14:textId="3CDABEB8" w:rsidR="00CF549E" w:rsidRDefault="00F77E82" w:rsidP="006C7FCF">
      <w:pPr>
        <w:jc w:val="both"/>
      </w:pPr>
      <w:r>
        <w:t>У меня тоже была неприятная ситуация. Жильцы моего дома в общем чате бурно обсуждали то, что молодая пара зашла в подъезд с чемоданом, а значит, они – разносчики вируса. Из-за агрессии людей стало некомфортно выходить на улицу. Пришлось заранее предупредить всех о своей работе, чтобы на меня не наезжали</w:t>
      </w:r>
      <w:r w:rsidR="006C7FCF" w:rsidRPr="006C7FCF">
        <w:t>»</w:t>
      </w:r>
      <w:r>
        <w:t>.</w:t>
      </w:r>
    </w:p>
    <w:p w14:paraId="4F1512E2" w14:textId="77777777" w:rsidR="00CF549E" w:rsidRPr="00CF549E" w:rsidRDefault="00F77E82" w:rsidP="006C7FCF">
      <w:pPr>
        <w:jc w:val="both"/>
      </w:pPr>
      <w:r>
        <w:t>Виктория</w:t>
      </w:r>
      <w:r w:rsidRPr="00CF549E">
        <w:t xml:space="preserve">, 28 </w:t>
      </w:r>
      <w:r>
        <w:t>лет</w:t>
      </w:r>
      <w:r w:rsidRPr="00CF549E">
        <w:t>:</w:t>
      </w:r>
    </w:p>
    <w:p w14:paraId="7CBB7CA5" w14:textId="4B7125A0" w:rsidR="00CF549E" w:rsidRDefault="006C7FCF" w:rsidP="006C7FCF">
      <w:pPr>
        <w:jc w:val="both"/>
      </w:pPr>
      <w:r w:rsidRPr="006C7FCF">
        <w:t>«</w:t>
      </w:r>
      <w:r w:rsidR="00F77E82">
        <w:t xml:space="preserve">Я работаю в </w:t>
      </w:r>
      <w:r w:rsidRPr="006C7FCF">
        <w:t>«</w:t>
      </w:r>
      <w:r w:rsidR="00F77E82" w:rsidRPr="00CF549E">
        <w:rPr>
          <w:b/>
        </w:rPr>
        <w:t>Аэрофлот</w:t>
      </w:r>
      <w:r w:rsidR="00F77E82">
        <w:t>е</w:t>
      </w:r>
      <w:r w:rsidRPr="006C7FCF">
        <w:t>»</w:t>
      </w:r>
      <w:r w:rsidR="00F77E82">
        <w:t>, у нас по-прежнему есть рейсы, однако их очень мало, и они могут в любой момент отмениться. Раньше мы летали день через день, а за апрель у меня было всего два вывозных рейса, все разворотные.</w:t>
      </w:r>
    </w:p>
    <w:p w14:paraId="6D06E380" w14:textId="77777777" w:rsidR="00CF549E" w:rsidRDefault="00F77E82" w:rsidP="006C7FCF">
      <w:pPr>
        <w:jc w:val="both"/>
      </w:pPr>
      <w:r>
        <w:t>Пустой самолет прилетает в страну и забирает пассажиров. Меры предосторожности у нас такие же, как и у тех, кто работает на земле.</w:t>
      </w:r>
    </w:p>
    <w:p w14:paraId="4605863E" w14:textId="77777777" w:rsidR="00CF549E" w:rsidRDefault="00F77E82" w:rsidP="006C7FCF">
      <w:pPr>
        <w:jc w:val="both"/>
      </w:pPr>
      <w:r>
        <w:lastRenderedPageBreak/>
        <w:t>С зарплатой – беда, она упала на 90%, но никто не стремится увольняться. У нас надежная компания, которая выживет в кризис, чего нельзя сказать про многие другие. Все стюардессы сейчас боятся остаться без работы.</w:t>
      </w:r>
    </w:p>
    <w:p w14:paraId="0C946CC8" w14:textId="2A12E928" w:rsidR="00F77E82" w:rsidRDefault="00F77E82" w:rsidP="006C7FCF">
      <w:pPr>
        <w:jc w:val="both"/>
      </w:pPr>
      <w:r>
        <w:t>Когда летаю – не паникую, если заражусь, значит, такая судьба. Это как страх разбиться во время полета, чему быть</w:t>
      </w:r>
      <w:r w:rsidR="006C7FCF" w:rsidRPr="006C7FCF">
        <w:t xml:space="preserve"> – </w:t>
      </w:r>
      <w:r>
        <w:t>того не миновать.</w:t>
      </w:r>
    </w:p>
    <w:p w14:paraId="454619FF" w14:textId="77777777" w:rsidR="00CF549E" w:rsidRDefault="00F77E82" w:rsidP="006C7FCF">
      <w:pPr>
        <w:jc w:val="both"/>
      </w:pPr>
      <w:r>
        <w:t>Семья и друзья тоже не переживают и адекватно относятся к моей работе, меня не избегают.</w:t>
      </w:r>
    </w:p>
    <w:p w14:paraId="5F564ACA" w14:textId="77777777" w:rsidR="00CF549E" w:rsidRDefault="00F77E82" w:rsidP="006C7FCF">
      <w:pPr>
        <w:jc w:val="both"/>
      </w:pPr>
      <w:r>
        <w:t>Сейчас пассажиров стало раза в два меньше. Работая в апреле, в самый разгар коронавируса, я заметила, что многие родители позволяют своим детям сидеть без масок, хотя при этом сами их носят. Все взрослые ряды у нас обеспечены средствами защиты.</w:t>
      </w:r>
    </w:p>
    <w:p w14:paraId="271D4979" w14:textId="4D4DD1F0" w:rsidR="00CF549E" w:rsidRDefault="00F77E82" w:rsidP="006C7FCF">
      <w:pPr>
        <w:jc w:val="both"/>
      </w:pPr>
      <w:r>
        <w:t>Из дополнительных мер безопасности у нас введена санобработка салона. Те, кто прилетает из Москвы в любой город России, должны просидеть две недели на карантине. Люди, которые приходят на работу из отпуска, должны пройти дополнительный медосмотр и сдать анализы</w:t>
      </w:r>
      <w:r w:rsidR="006C7FCF" w:rsidRPr="006C7FCF">
        <w:t>»</w:t>
      </w:r>
      <w:r>
        <w:t>.</w:t>
      </w:r>
    </w:p>
    <w:p w14:paraId="594752A7" w14:textId="77777777" w:rsidR="00CF549E" w:rsidRDefault="00F77E82" w:rsidP="006C7FCF">
      <w:pPr>
        <w:jc w:val="both"/>
      </w:pPr>
      <w:r>
        <w:t>Вероника, 25 лет:</w:t>
      </w:r>
    </w:p>
    <w:p w14:paraId="07A31845" w14:textId="683479BE" w:rsidR="00CF549E" w:rsidRDefault="006C7FCF" w:rsidP="006C7FCF">
      <w:pPr>
        <w:jc w:val="both"/>
      </w:pPr>
      <w:r w:rsidRPr="006C7FCF">
        <w:t>«</w:t>
      </w:r>
      <w:r w:rsidR="00F77E82">
        <w:t xml:space="preserve">Сейчас актуальны грузовые рейсы, но мне </w:t>
      </w:r>
      <w:r w:rsidRPr="006C7FCF">
        <w:t>«</w:t>
      </w:r>
      <w:r w:rsidR="00F77E82">
        <w:t>посчастливилось</w:t>
      </w:r>
      <w:r w:rsidRPr="006C7FCF">
        <w:t>»</w:t>
      </w:r>
      <w:r w:rsidR="00F77E82">
        <w:t xml:space="preserve"> летать и на вывозных. Во время выхода из салона самолета всем раздавали анкеты и другие документы на заполнение, брали анализы.</w:t>
      </w:r>
    </w:p>
    <w:p w14:paraId="451F2770" w14:textId="6D5011F2" w:rsidR="00F77E82" w:rsidRDefault="00F77E82" w:rsidP="006C7FCF">
      <w:pPr>
        <w:jc w:val="both"/>
      </w:pPr>
      <w:r>
        <w:t xml:space="preserve">Длиться все это могло несколько часов, находились недовольные. Одна женщина кричала: </w:t>
      </w:r>
      <w:r w:rsidR="006C7FCF" w:rsidRPr="006C7FCF">
        <w:t>«</w:t>
      </w:r>
      <w:r>
        <w:t>Мне на ваш корон</w:t>
      </w:r>
      <w:r w:rsidR="006C7FCF">
        <w:t>а</w:t>
      </w:r>
      <w:r>
        <w:t>вирус плевать, пустите меня домой</w:t>
      </w:r>
      <w:r w:rsidR="006C7FCF" w:rsidRPr="006C7FCF">
        <w:t>»</w:t>
      </w:r>
      <w:r>
        <w:t>.</w:t>
      </w:r>
    </w:p>
    <w:p w14:paraId="2ED8F3A0" w14:textId="77777777" w:rsidR="00CF549E" w:rsidRDefault="00F77E82" w:rsidP="006C7FCF">
      <w:pPr>
        <w:jc w:val="both"/>
      </w:pPr>
      <w:r>
        <w:t>Еще запомнился мужчина, который каждый раз, когда рядом с его креслом оказывались стюардессы, громко возмущался, что мы для них – разносчики заразы, и все на борту могут заболеть. Слушать такое с вежливой улыбкой на лице непросто, но что поделать – работа. Многие были на нервах, людей приходилось успокаивать.</w:t>
      </w:r>
    </w:p>
    <w:p w14:paraId="4877F42E" w14:textId="77777777" w:rsidR="006C7FCF" w:rsidRDefault="00F77E82" w:rsidP="006C7FCF">
      <w:pPr>
        <w:jc w:val="both"/>
      </w:pPr>
      <w:r>
        <w:t>По моим наблюдениям, в регионах России ситуация с прибывшими из-за границы контролируется жестче, чем в Москве. Здесь пару раз людям даже не выдавали постановление о самоизоляции</w:t>
      </w:r>
      <w:r w:rsidR="006C7FCF" w:rsidRPr="006C7FCF">
        <w:t>»</w:t>
      </w:r>
      <w:r>
        <w:t>.</w:t>
      </w:r>
    </w:p>
    <w:p w14:paraId="631C12A4" w14:textId="77777777" w:rsidR="006C7FCF" w:rsidRDefault="00E510F3" w:rsidP="006C7FCF">
      <w:pPr>
        <w:jc w:val="both"/>
      </w:pPr>
      <w:hyperlink r:id="rId18" w:history="1">
        <w:r w:rsidR="00F77E82" w:rsidRPr="00A11D3C">
          <w:rPr>
            <w:rStyle w:val="a9"/>
          </w:rPr>
          <w:t>https://riamo.ru/article/427039/sokraschenie-zarplat-i-agressiya-sosedej-kakovo-rabotat-bortprovodnikom-v-pandemiyu.xl</w:t>
        </w:r>
      </w:hyperlink>
    </w:p>
    <w:p w14:paraId="53177A2B" w14:textId="4703FE63" w:rsidR="00CF549E" w:rsidRPr="00CF549E" w:rsidRDefault="00CF549E" w:rsidP="006C7FCF">
      <w:pPr>
        <w:pStyle w:val="3"/>
        <w:jc w:val="both"/>
        <w:rPr>
          <w:rFonts w:ascii="Times New Roman" w:hAnsi="Times New Roman"/>
          <w:sz w:val="24"/>
          <w:szCs w:val="24"/>
        </w:rPr>
      </w:pPr>
      <w:bookmarkStart w:id="13" w:name="_Toc44239482"/>
      <w:r w:rsidRPr="00CF549E">
        <w:rPr>
          <w:rFonts w:ascii="Times New Roman" w:hAnsi="Times New Roman"/>
          <w:sz w:val="24"/>
          <w:szCs w:val="24"/>
        </w:rPr>
        <w:t>РИА НОВОСТИ; 2020.29.04; ЗАХАРОВА НАЗВАЛА ПРОБЛЕМНЫЕ СТРАНЫ ДЛЯ ЭВАКУАЦИИ РОССИЯН</w:t>
      </w:r>
      <w:bookmarkEnd w:id="13"/>
    </w:p>
    <w:p w14:paraId="69E25D8C" w14:textId="65E6D88D" w:rsidR="00CF549E" w:rsidRDefault="00CF549E" w:rsidP="006C7FCF">
      <w:pPr>
        <w:jc w:val="both"/>
      </w:pPr>
      <w:r>
        <w:t>Индия, а также ряд африканских и островных государств остаются проблемными точками в деле вывоза россиян из-за рубежа, сообщила официальный представитель МИД РФ Мария Захарова.</w:t>
      </w:r>
    </w:p>
    <w:p w14:paraId="2C2BC1AA" w14:textId="5237A316" w:rsidR="00CF549E" w:rsidRDefault="00CF549E" w:rsidP="006C7FCF">
      <w:pPr>
        <w:jc w:val="both"/>
      </w:pPr>
      <w:r>
        <w:t xml:space="preserve">Ранее сообщалось, что с 24 апреля </w:t>
      </w:r>
      <w:r w:rsidR="006C7FCF" w:rsidRPr="006C7FCF">
        <w:t>«</w:t>
      </w:r>
      <w:proofErr w:type="spellStart"/>
      <w:r>
        <w:t>ЮТэйр</w:t>
      </w:r>
      <w:proofErr w:type="spellEnd"/>
      <w:r w:rsidR="006C7FCF" w:rsidRPr="006C7FCF">
        <w:t>»</w:t>
      </w:r>
      <w:r>
        <w:t xml:space="preserve"> совершает многодневный перелет по маршруту Москва </w:t>
      </w:r>
      <w:r w:rsidR="006C7FCF" w:rsidRPr="006C7FCF">
        <w:t>–</w:t>
      </w:r>
      <w:r>
        <w:t xml:space="preserve"> Денпасар </w:t>
      </w:r>
      <w:r w:rsidR="006C7FCF" w:rsidRPr="006C7FCF">
        <w:t>–</w:t>
      </w:r>
      <w:r>
        <w:t xml:space="preserve"> Бангкок </w:t>
      </w:r>
      <w:r w:rsidR="006C7FCF" w:rsidRPr="006C7FCF">
        <w:t>–</w:t>
      </w:r>
      <w:r>
        <w:t xml:space="preserve"> Сургут, чтобы доставить домой 200 россиян, оставшихся за рубежом после закрытия авиасообщения из-за коронавируса. Авиакомпания также планировала посадку в Фиджи, откуда необходимо забрать 26 россиян, но авиационные власти Фиджи отказали в посадке российскому борту.</w:t>
      </w:r>
    </w:p>
    <w:p w14:paraId="01D6E3F5" w14:textId="5E86B5CA" w:rsidR="00CF549E" w:rsidRDefault="006C7FCF" w:rsidP="006C7FCF">
      <w:pPr>
        <w:jc w:val="both"/>
      </w:pPr>
      <w:r w:rsidRPr="006C7FCF">
        <w:t>«</w:t>
      </w:r>
      <w:r w:rsidR="00CF549E">
        <w:t>Мы планировали, что вывезут не только из Таиланда и Индонезии, но еще захватят по пути и людей с Фиджи. Да, небольшая группа... Но у каждого из них своя судьба и своя история... Очень сложная проблемная точка</w:t>
      </w:r>
      <w:r w:rsidRPr="006C7FCF">
        <w:t xml:space="preserve"> – </w:t>
      </w:r>
      <w:r w:rsidR="00CF549E">
        <w:t>Индия… Африка, островные государства. Большая проблема еще – возможность связаться с людьми</w:t>
      </w:r>
      <w:r w:rsidRPr="006C7FCF">
        <w:t>»</w:t>
      </w:r>
      <w:r w:rsidR="00CF549E">
        <w:t>,</w:t>
      </w:r>
      <w:r w:rsidRPr="006C7FCF">
        <w:t xml:space="preserve"> – </w:t>
      </w:r>
      <w:r w:rsidR="00CF549E">
        <w:t>сказала Захарова в эфире телеканала РБК.</w:t>
      </w:r>
    </w:p>
    <w:p w14:paraId="11D79C7B" w14:textId="078DFDB6" w:rsidR="00CF549E" w:rsidRDefault="00CF549E" w:rsidP="006C7FCF">
      <w:pPr>
        <w:jc w:val="both"/>
      </w:pPr>
      <w:r>
        <w:t>В понедельник представитель МИД РФ сообщила, что суммарно около 2 тысяч россиян вернулись из Индии на родину с помощью вывозных рейсов, организованных на фоне распространения новой коронавирусной инфекции, Москва выразила признательность индийской стороне за содействие.</w:t>
      </w:r>
    </w:p>
    <w:p w14:paraId="0C8860DA" w14:textId="77777777" w:rsidR="00CF549E" w:rsidRDefault="00E510F3" w:rsidP="006C7FCF">
      <w:pPr>
        <w:jc w:val="both"/>
      </w:pPr>
      <w:hyperlink r:id="rId19" w:history="1">
        <w:r w:rsidR="00CF549E" w:rsidRPr="00A11D3C">
          <w:rPr>
            <w:rStyle w:val="a9"/>
          </w:rPr>
          <w:t>https://ria.ru/20200428/1570710029.html</w:t>
        </w:r>
      </w:hyperlink>
    </w:p>
    <w:p w14:paraId="6A069ADA" w14:textId="0A5C2872" w:rsidR="00CF549E" w:rsidRPr="00CF549E" w:rsidRDefault="00CF549E" w:rsidP="006C7FCF">
      <w:pPr>
        <w:pStyle w:val="3"/>
        <w:jc w:val="both"/>
        <w:rPr>
          <w:rFonts w:ascii="Times New Roman" w:hAnsi="Times New Roman"/>
          <w:sz w:val="24"/>
          <w:szCs w:val="24"/>
        </w:rPr>
      </w:pPr>
      <w:bookmarkStart w:id="14" w:name="_Toc44239483"/>
      <w:r w:rsidRPr="00CF549E">
        <w:rPr>
          <w:rFonts w:ascii="Times New Roman" w:hAnsi="Times New Roman"/>
          <w:sz w:val="24"/>
          <w:szCs w:val="24"/>
        </w:rPr>
        <w:lastRenderedPageBreak/>
        <w:t>РИА НОВОСТИ; 2020.29.04; ТРЕТИЙ СПЕЦРЕЙС ВЫВЕЗ ИЗ США 257 РОССИЯН</w:t>
      </w:r>
      <w:bookmarkEnd w:id="14"/>
    </w:p>
    <w:p w14:paraId="601F23FD" w14:textId="69CC2B6D" w:rsidR="00CF549E" w:rsidRDefault="00CF549E" w:rsidP="006C7FCF">
      <w:pPr>
        <w:jc w:val="both"/>
      </w:pPr>
      <w:r>
        <w:t xml:space="preserve">Третьим специальным рейсом </w:t>
      </w:r>
      <w:r w:rsidR="006C7FCF" w:rsidRPr="006C7FCF">
        <w:t>«</w:t>
      </w:r>
      <w:r w:rsidRPr="00CF549E">
        <w:rPr>
          <w:b/>
        </w:rPr>
        <w:t>Аэрофлот</w:t>
      </w:r>
      <w:r>
        <w:t>а</w:t>
      </w:r>
      <w:r w:rsidR="006C7FCF" w:rsidRPr="006C7FCF">
        <w:t>»</w:t>
      </w:r>
      <w:r>
        <w:t xml:space="preserve"> из Нью-Йорка в Москву вылетели 257 россиян, сообщило в среду посольство РФ в США.</w:t>
      </w:r>
    </w:p>
    <w:p w14:paraId="1AC427AC" w14:textId="666EAB7E" w:rsidR="00CF549E" w:rsidRDefault="006C7FCF" w:rsidP="006C7FCF">
      <w:pPr>
        <w:jc w:val="both"/>
      </w:pPr>
      <w:r w:rsidRPr="006C7FCF">
        <w:t>«</w:t>
      </w:r>
      <w:r w:rsidR="00CF549E">
        <w:t>Очередной вывозной рейс с 257 гражданами направляется из Нью-Йорка на родину. Российские дипломаты в США желают соотечественникам благополучного возвращения домой!</w:t>
      </w:r>
      <w:r w:rsidRPr="006C7FCF">
        <w:t>»</w:t>
      </w:r>
      <w:r w:rsidR="00CF549E">
        <w:t xml:space="preserve"> – говорится в </w:t>
      </w:r>
      <w:proofErr w:type="spellStart"/>
      <w:r w:rsidR="00CF549E">
        <w:t>Twitter</w:t>
      </w:r>
      <w:proofErr w:type="spellEnd"/>
      <w:r w:rsidR="00CF549E">
        <w:t xml:space="preserve"> дипмиссии.</w:t>
      </w:r>
    </w:p>
    <w:p w14:paraId="7232A316" w14:textId="77777777" w:rsidR="00CF549E" w:rsidRDefault="00CF549E" w:rsidP="006C7FCF">
      <w:pPr>
        <w:jc w:val="both"/>
      </w:pPr>
      <w:r>
        <w:t>По данным генконсульства РФ, на борту находятся жители Москвы, Санкт-Петербурга, Нижнего Новгорода, Московской, Ленинградской, Владимирской, Ивановской, Калужской, Рязанской, Смоленской, Тверской, Тульской и Ярославской областей.</w:t>
      </w:r>
    </w:p>
    <w:p w14:paraId="1BA76646" w14:textId="77777777" w:rsidR="00CF549E" w:rsidRDefault="00CF549E" w:rsidP="006C7FCF">
      <w:pPr>
        <w:jc w:val="both"/>
      </w:pPr>
      <w:r>
        <w:t>Ранее посол РФ в США Анатолий Антонов сообщил, что при составлении списков акцент был на его гуманитарном характере, то есть приоритетном внесении в него пожилых людей, находящихся на реабилитации после операции, и школьников, которые были в Америке по учебным программам, свернувшимся из-за коронавируса.</w:t>
      </w:r>
    </w:p>
    <w:p w14:paraId="54C7470E" w14:textId="4E5BAF35" w:rsidR="008A024D" w:rsidRDefault="00CF549E" w:rsidP="006C7FCF">
      <w:pPr>
        <w:jc w:val="both"/>
      </w:pPr>
      <w:r>
        <w:t>Ранее он сообщал, что всего посольство располагает информацией о 1,5 тысячах граждан РФ, желающих покинуть США.</w:t>
      </w:r>
    </w:p>
    <w:p w14:paraId="5F467E99" w14:textId="77777777" w:rsidR="00CF549E" w:rsidRDefault="00E510F3" w:rsidP="006C7FCF">
      <w:pPr>
        <w:jc w:val="both"/>
      </w:pPr>
      <w:hyperlink r:id="rId20" w:history="1">
        <w:r w:rsidR="00CF549E" w:rsidRPr="00A11D3C">
          <w:rPr>
            <w:rStyle w:val="a9"/>
          </w:rPr>
          <w:t>https://ria.ru/20200429/1570716905.html</w:t>
        </w:r>
      </w:hyperlink>
    </w:p>
    <w:p w14:paraId="40E8FD7A" w14:textId="66F850F4" w:rsidR="00CF549E" w:rsidRPr="00CF549E" w:rsidRDefault="00CF549E" w:rsidP="006C7FCF">
      <w:pPr>
        <w:pStyle w:val="3"/>
        <w:jc w:val="both"/>
        <w:rPr>
          <w:rFonts w:ascii="Times New Roman" w:hAnsi="Times New Roman"/>
          <w:sz w:val="24"/>
          <w:szCs w:val="24"/>
        </w:rPr>
      </w:pPr>
      <w:bookmarkStart w:id="15" w:name="_Toc44239484"/>
      <w:r w:rsidRPr="00CF549E">
        <w:rPr>
          <w:rFonts w:ascii="Times New Roman" w:hAnsi="Times New Roman"/>
          <w:sz w:val="24"/>
          <w:szCs w:val="24"/>
        </w:rPr>
        <w:t>РИА НОВОСТИ; 2020.29.04; ИЗ НЬЮ-ЙОРКА В МОСКВУ ВЫЛЕТЕЛ САМОЛЕТ С РОССИЯНАМИ</w:t>
      </w:r>
      <w:bookmarkEnd w:id="15"/>
    </w:p>
    <w:p w14:paraId="4550FFEC" w14:textId="21FB57AC" w:rsidR="00CF549E" w:rsidRDefault="00CF549E" w:rsidP="006C7FCF">
      <w:pPr>
        <w:jc w:val="both"/>
      </w:pPr>
      <w:r>
        <w:t xml:space="preserve">Самолет </w:t>
      </w:r>
      <w:r w:rsidR="006C7FCF" w:rsidRPr="006C7FCF">
        <w:t>«</w:t>
      </w:r>
      <w:r w:rsidRPr="00CF549E">
        <w:rPr>
          <w:b/>
        </w:rPr>
        <w:t>Аэрофлот</w:t>
      </w:r>
      <w:r>
        <w:t>а</w:t>
      </w:r>
      <w:r w:rsidR="006C7FCF" w:rsidRPr="006C7FCF">
        <w:t>»</w:t>
      </w:r>
      <w:r>
        <w:t xml:space="preserve"> вылетел с россиянами из нью-йоркского аэропорта JFK в Москву, сообщается на электронном табло.</w:t>
      </w:r>
    </w:p>
    <w:p w14:paraId="4F76C8F7" w14:textId="4DAEEB4B" w:rsidR="00CF549E" w:rsidRDefault="00CF549E" w:rsidP="006C7FCF">
      <w:pPr>
        <w:jc w:val="both"/>
      </w:pPr>
      <w:r>
        <w:t>По данным генконсульства, борт доставит около 320 россиян на родину. На борту находятся жители Москвы, Санкт-Петербурга, Московской, Ленинградской, Владимирской, Ивановской, Калужской, Рязанской, Смоленской, Тверской, Тульской и Ярославской областей, Нижнего</w:t>
      </w:r>
      <w:r w:rsidR="006C7FCF" w:rsidRPr="006C7FCF">
        <w:t xml:space="preserve"> </w:t>
      </w:r>
      <w:r>
        <w:t>Новгорода.</w:t>
      </w:r>
    </w:p>
    <w:p w14:paraId="1B088978" w14:textId="43598B98" w:rsidR="00CF549E" w:rsidRDefault="00CF549E" w:rsidP="006C7FCF">
      <w:pPr>
        <w:jc w:val="both"/>
      </w:pPr>
      <w:r>
        <w:t xml:space="preserve">По данным общественной организации </w:t>
      </w:r>
      <w:r w:rsidR="006C7FCF" w:rsidRPr="006C7FCF">
        <w:t>«</w:t>
      </w:r>
      <w:r>
        <w:t>Русская молодежь Америки</w:t>
      </w:r>
      <w:r w:rsidR="006C7FCF" w:rsidRPr="006C7FCF">
        <w:t>»</w:t>
      </w:r>
      <w:r>
        <w:t>, сегодняшним рейсом летят 19 школьников, которые участвовали в образовательных программах в США.</w:t>
      </w:r>
    </w:p>
    <w:p w14:paraId="318E7CFD" w14:textId="1A901069" w:rsidR="00CF549E" w:rsidRDefault="006C7FCF" w:rsidP="006C7FCF">
      <w:pPr>
        <w:jc w:val="both"/>
      </w:pPr>
      <w:r w:rsidRPr="006C7FCF">
        <w:t>«</w:t>
      </w:r>
      <w:r w:rsidR="00CF549E">
        <w:t>Особое внимание посольство во взаимодействии с нами уделяло гуманитарным случаям</w:t>
      </w:r>
      <w:r w:rsidRPr="006C7FCF">
        <w:t xml:space="preserve"> – </w:t>
      </w:r>
      <w:r w:rsidR="00CF549E">
        <w:t>это пожилые, больные, школьники, о которых речь шла в последнее время</w:t>
      </w:r>
      <w:r w:rsidRPr="006C7FCF">
        <w:t>»</w:t>
      </w:r>
      <w:r w:rsidR="00CF549E">
        <w:t xml:space="preserve">, </w:t>
      </w:r>
      <w:r w:rsidRPr="006C7FCF">
        <w:t>–</w:t>
      </w:r>
      <w:r w:rsidR="00CF549E">
        <w:t xml:space="preserve"> сказал журналистам пресс-секретарь генконсульства в Нью-Йорке Алексей Топольский.</w:t>
      </w:r>
    </w:p>
    <w:p w14:paraId="267D4670" w14:textId="77777777" w:rsidR="00CF549E" w:rsidRDefault="00E510F3" w:rsidP="006C7FCF">
      <w:pPr>
        <w:jc w:val="both"/>
      </w:pPr>
      <w:hyperlink r:id="rId21" w:history="1">
        <w:r w:rsidR="00CF549E" w:rsidRPr="00A11D3C">
          <w:rPr>
            <w:rStyle w:val="a9"/>
          </w:rPr>
          <w:t>https://ria.ru/20200429/1570716173.html</w:t>
        </w:r>
      </w:hyperlink>
    </w:p>
    <w:p w14:paraId="1977D6B9" w14:textId="2E73AB3E" w:rsidR="00CF549E" w:rsidRPr="00CF549E" w:rsidRDefault="00CF549E" w:rsidP="006C7FCF">
      <w:pPr>
        <w:pStyle w:val="3"/>
        <w:jc w:val="both"/>
        <w:rPr>
          <w:rFonts w:ascii="Times New Roman" w:hAnsi="Times New Roman"/>
          <w:sz w:val="24"/>
          <w:szCs w:val="24"/>
        </w:rPr>
      </w:pPr>
      <w:bookmarkStart w:id="16" w:name="_Toc44239485"/>
      <w:r w:rsidRPr="00CF549E">
        <w:rPr>
          <w:rFonts w:ascii="Times New Roman" w:hAnsi="Times New Roman"/>
          <w:sz w:val="24"/>
          <w:szCs w:val="24"/>
        </w:rPr>
        <w:t>РИА НОВОСТИ; 2020.29.04; ИЗ ТАШКЕНТА В МОСКВУ ВЫЛЕТЕЛ РЕЙС СО 174 РОССИЯНАМИ НА БОРТУ</w:t>
      </w:r>
      <w:bookmarkEnd w:id="16"/>
    </w:p>
    <w:p w14:paraId="44B165B3" w14:textId="4E4EAAB3" w:rsidR="00CF549E" w:rsidRDefault="00CF549E" w:rsidP="006C7FCF">
      <w:pPr>
        <w:jc w:val="both"/>
      </w:pPr>
      <w:r>
        <w:t xml:space="preserve">Вывозной рейс авиакомпании </w:t>
      </w:r>
      <w:r w:rsidR="006C7FCF" w:rsidRPr="006C7FCF">
        <w:t>«</w:t>
      </w:r>
      <w:r>
        <w:t>Россия</w:t>
      </w:r>
      <w:r w:rsidR="006C7FCF" w:rsidRPr="006C7FCF">
        <w:t>»</w:t>
      </w:r>
      <w:r>
        <w:t xml:space="preserve"> в среду доставит 174 россиянина из Ташкента в Москву, сообщил РИА Новости представитель консульского отдела посольства РФ в Узбекистане.</w:t>
      </w:r>
    </w:p>
    <w:p w14:paraId="649754CD" w14:textId="56916965" w:rsidR="00CF549E" w:rsidRDefault="00CF549E" w:rsidP="006C7FCF">
      <w:pPr>
        <w:jc w:val="both"/>
      </w:pPr>
      <w:r>
        <w:t>Ранее Минкомсвязь сообщила, что вывозной рейс Ташкент</w:t>
      </w:r>
      <w:r w:rsidR="006C7FCF" w:rsidRPr="006C7FCF">
        <w:t xml:space="preserve"> – </w:t>
      </w:r>
      <w:r>
        <w:t>Москва предварительно запланирован на 29 апреля. По данным посольства, на рейс были допущены граждане РФ, которые зарегистрировались на посадку через сайт госуслуг, им был предоставлен пропуск в международный аэропорт Ташкента для вылета. В Узбекистане с 30 марта до 10 мая прекращено любое транспортное сообщение.</w:t>
      </w:r>
    </w:p>
    <w:p w14:paraId="2D7A2B56" w14:textId="4694E25F" w:rsidR="00480F70" w:rsidRDefault="006C7FCF" w:rsidP="006C7FCF">
      <w:pPr>
        <w:jc w:val="both"/>
      </w:pPr>
      <w:r w:rsidRPr="006C7FCF">
        <w:t>«</w:t>
      </w:r>
      <w:r w:rsidR="00CF549E">
        <w:t xml:space="preserve">Вывозной рейс авиакомпании </w:t>
      </w:r>
      <w:r w:rsidRPr="006C7FCF">
        <w:t>«</w:t>
      </w:r>
      <w:r w:rsidR="00CF549E">
        <w:t>Россия</w:t>
      </w:r>
      <w:r w:rsidRPr="006C7FCF">
        <w:t>»</w:t>
      </w:r>
      <w:r w:rsidR="00CF549E">
        <w:t xml:space="preserve"> вылетел 29 апреля из Ташкента в Москву в 6.32 (4.32 </w:t>
      </w:r>
      <w:proofErr w:type="spellStart"/>
      <w:r w:rsidR="00CF549E">
        <w:t>мск</w:t>
      </w:r>
      <w:proofErr w:type="spellEnd"/>
      <w:r w:rsidR="00CF549E">
        <w:t>). На борту – 174 гражданина России</w:t>
      </w:r>
      <w:r w:rsidRPr="006C7FCF">
        <w:t>»</w:t>
      </w:r>
      <w:r w:rsidR="00CF549E">
        <w:t>,</w:t>
      </w:r>
      <w:r w:rsidRPr="006C7FCF">
        <w:t xml:space="preserve"> – </w:t>
      </w:r>
      <w:r w:rsidR="00CF549E">
        <w:t>сказал представитель посольства.</w:t>
      </w:r>
    </w:p>
    <w:p w14:paraId="45940F69" w14:textId="77777777" w:rsidR="00CF549E" w:rsidRDefault="00E510F3" w:rsidP="006C7FCF">
      <w:pPr>
        <w:jc w:val="both"/>
      </w:pPr>
      <w:hyperlink r:id="rId22" w:history="1">
        <w:r w:rsidR="00CF549E" w:rsidRPr="00A11D3C">
          <w:rPr>
            <w:rStyle w:val="a9"/>
          </w:rPr>
          <w:t>https://ria.ru/20200429/1570717154.html</w:t>
        </w:r>
      </w:hyperlink>
    </w:p>
    <w:p w14:paraId="3C9F805A" w14:textId="2F03F328" w:rsidR="00432E39" w:rsidRPr="00432E39" w:rsidRDefault="00432E39" w:rsidP="006C7FCF">
      <w:pPr>
        <w:pStyle w:val="3"/>
        <w:jc w:val="both"/>
        <w:rPr>
          <w:rFonts w:ascii="Times New Roman" w:hAnsi="Times New Roman"/>
          <w:sz w:val="24"/>
          <w:szCs w:val="24"/>
        </w:rPr>
      </w:pPr>
      <w:bookmarkStart w:id="17" w:name="_Toc44239486"/>
      <w:r w:rsidRPr="00432E39">
        <w:rPr>
          <w:rFonts w:ascii="Times New Roman" w:hAnsi="Times New Roman"/>
          <w:sz w:val="24"/>
          <w:szCs w:val="24"/>
        </w:rPr>
        <w:lastRenderedPageBreak/>
        <w:t>ПРАЙМ; 2020.28.04; НА ВЫВОЗНОЙ РЕЙС С МАЛЬДИВ И ШРИ-ЛАНКИ СМОГУТ ПОПАСТЬ ВСЕ РОССИЯНЕ</w:t>
      </w:r>
      <w:bookmarkEnd w:id="17"/>
    </w:p>
    <w:p w14:paraId="549536C0" w14:textId="77777777" w:rsidR="00CF549E" w:rsidRDefault="00432E39" w:rsidP="006C7FCF">
      <w:pPr>
        <w:jc w:val="both"/>
      </w:pPr>
      <w:r>
        <w:t>На вывозной рейс с Мальдив и Шри-Ланки в среду смогут попасть все россияне, а не только жители Москвы, Подмосковья, Петербурга и Ленинградской области, как предполагалось ранее, сообщили в Минкомсвязи РФ.</w:t>
      </w:r>
    </w:p>
    <w:p w14:paraId="3F22BA52" w14:textId="77B31632" w:rsidR="00480F70" w:rsidRDefault="006C7FCF" w:rsidP="006C7FCF">
      <w:pPr>
        <w:jc w:val="both"/>
      </w:pPr>
      <w:r w:rsidRPr="006C7FCF">
        <w:t>«</w:t>
      </w:r>
      <w:r w:rsidR="00432E39">
        <w:t xml:space="preserve">Открыта дополнительная регистрация на рейс № SDM6266 Мале (Мальдивы) </w:t>
      </w:r>
      <w:r w:rsidRPr="006C7FCF">
        <w:t>–</w:t>
      </w:r>
      <w:r w:rsidR="00432E39">
        <w:t xml:space="preserve"> Коломбо (Шри-Ланка) </w:t>
      </w:r>
      <w:r w:rsidRPr="006C7FCF">
        <w:t>–</w:t>
      </w:r>
      <w:r w:rsidR="00432E39">
        <w:t xml:space="preserve"> Санкт-Петербург – Москва, который вылетает 29 апреля 2020 года в 15.20 по местному времени (13.20 </w:t>
      </w:r>
      <w:proofErr w:type="spellStart"/>
      <w:r w:rsidR="00432E39">
        <w:t>мск</w:t>
      </w:r>
      <w:proofErr w:type="spellEnd"/>
      <w:r w:rsidR="00432E39">
        <w:t>). На борт смогут попасть все граждане России</w:t>
      </w:r>
      <w:r w:rsidRPr="006C7FCF">
        <w:t>»</w:t>
      </w:r>
      <w:r w:rsidR="00432E39">
        <w:t xml:space="preserve">, </w:t>
      </w:r>
      <w:r w:rsidRPr="006C7FCF">
        <w:t>–</w:t>
      </w:r>
      <w:r w:rsidR="00432E39">
        <w:t xml:space="preserve"> сообщил представитель Минкомсвязи в </w:t>
      </w:r>
      <w:proofErr w:type="spellStart"/>
      <w:r w:rsidR="00432E39">
        <w:t>Telegram</w:t>
      </w:r>
      <w:proofErr w:type="spellEnd"/>
      <w:r w:rsidR="00432E39">
        <w:t xml:space="preserve">-канале </w:t>
      </w:r>
      <w:r w:rsidRPr="006C7FCF">
        <w:t>«</w:t>
      </w:r>
      <w:r w:rsidR="00432E39">
        <w:t xml:space="preserve">Госуслуги: Мальдивы </w:t>
      </w:r>
      <w:r w:rsidRPr="006C7FCF">
        <w:t>–</w:t>
      </w:r>
      <w:r w:rsidR="00432E39">
        <w:t xml:space="preserve"> РФ</w:t>
      </w:r>
      <w:r w:rsidRPr="006C7FCF">
        <w:t>»</w:t>
      </w:r>
      <w:r w:rsidR="00432E39">
        <w:t>.</w:t>
      </w:r>
    </w:p>
    <w:p w14:paraId="7676CBB2" w14:textId="77777777" w:rsidR="006C7FCF" w:rsidRDefault="00E510F3" w:rsidP="006C7FCF">
      <w:pPr>
        <w:jc w:val="both"/>
      </w:pPr>
      <w:hyperlink r:id="rId23" w:history="1">
        <w:r w:rsidR="00432E39" w:rsidRPr="00A11D3C">
          <w:rPr>
            <w:rStyle w:val="a9"/>
          </w:rPr>
          <w:t>https://1prime.ru/business/20200428/831354531.html</w:t>
        </w:r>
      </w:hyperlink>
    </w:p>
    <w:p w14:paraId="0CDD16FB" w14:textId="68E4275D" w:rsidR="00CF549E" w:rsidRPr="00CF549E" w:rsidRDefault="00CF549E" w:rsidP="006C7FCF">
      <w:pPr>
        <w:pStyle w:val="3"/>
        <w:jc w:val="both"/>
        <w:rPr>
          <w:rFonts w:ascii="Times New Roman" w:hAnsi="Times New Roman"/>
          <w:sz w:val="24"/>
          <w:szCs w:val="24"/>
        </w:rPr>
      </w:pPr>
      <w:bookmarkStart w:id="18" w:name="_Hlk5688303"/>
      <w:bookmarkStart w:id="19" w:name="_Toc44239487"/>
      <w:r w:rsidRPr="00CF549E">
        <w:rPr>
          <w:rFonts w:ascii="Times New Roman" w:hAnsi="Times New Roman"/>
          <w:sz w:val="24"/>
          <w:szCs w:val="24"/>
        </w:rPr>
        <w:t>РИА НОВОСТИ; 2020.28.04; ТУЛЬСКАЯ ОБЛАСТЬ ВВЕДЕТ ЦИФРОВЫЕ ПРОПУСКА ДЛЯ ВЪЕЗДА В РЕГИОН</w:t>
      </w:r>
      <w:bookmarkEnd w:id="19"/>
    </w:p>
    <w:p w14:paraId="1D0A4BDD" w14:textId="2F4D50C6" w:rsidR="00CF549E" w:rsidRDefault="00CF549E" w:rsidP="006C7FCF">
      <w:pPr>
        <w:jc w:val="both"/>
      </w:pPr>
      <w:r>
        <w:t>В Тульской области с 30 апреля введут цифровые пропуска, сообщили в областном правительстве.</w:t>
      </w:r>
    </w:p>
    <w:p w14:paraId="2F0D19E7" w14:textId="77777777" w:rsidR="00CF549E" w:rsidRDefault="00CF549E" w:rsidP="006C7FCF">
      <w:pPr>
        <w:jc w:val="both"/>
      </w:pPr>
      <w:r>
        <w:t>Пропуска нужны для жителей региона, въезжающим или выезжающим за его пределы на общественном, железнодорожном транспорте, а также на автомобилях.</w:t>
      </w:r>
    </w:p>
    <w:p w14:paraId="364415EA" w14:textId="77777777" w:rsidR="00CF549E" w:rsidRDefault="00CF549E" w:rsidP="006C7FCF">
      <w:pPr>
        <w:jc w:val="both"/>
      </w:pPr>
      <w:r>
        <w:t>Жители смогут въехать и выехать из субъекта только, если они едут на работу в организацию, деятельность которой не приостановлена, по личным и семейным делам, а также если им необходима помощь врача в медучреждении.</w:t>
      </w:r>
    </w:p>
    <w:p w14:paraId="6D099031" w14:textId="77777777" w:rsidR="00CF549E" w:rsidRDefault="00CF549E" w:rsidP="006C7FCF">
      <w:pPr>
        <w:jc w:val="both"/>
      </w:pPr>
      <w:r>
        <w:t>Пропуск не нужен жителям, которым необходима неотложная медицинская помощь, детям до 14 лет, если они едут с родителями или законными представителями.</w:t>
      </w:r>
    </w:p>
    <w:p w14:paraId="6A6B2ED9" w14:textId="0E6D8CEA" w:rsidR="00FA75A2" w:rsidRDefault="00CF549E" w:rsidP="006C7FCF">
      <w:pPr>
        <w:jc w:val="both"/>
      </w:pPr>
      <w:r>
        <w:t xml:space="preserve">Кроме того, все прибывшие в регион (как гости, так и постоянные жители Тульской области) должны </w:t>
      </w:r>
      <w:proofErr w:type="spellStart"/>
      <w:r>
        <w:t>самоизолироваться</w:t>
      </w:r>
      <w:proofErr w:type="spellEnd"/>
      <w:r>
        <w:t xml:space="preserve"> на две недели по месту постоянного жительства. В случае же ухудшения самочувствия надо срочно вызвать врача. Власти также будут выборочно тестировать на коронавирус въезжающих в регион.</w:t>
      </w:r>
    </w:p>
    <w:p w14:paraId="58C79B89" w14:textId="77777777" w:rsidR="00CF549E" w:rsidRDefault="00E510F3" w:rsidP="006C7FCF">
      <w:pPr>
        <w:jc w:val="both"/>
      </w:pPr>
      <w:hyperlink r:id="rId24" w:history="1">
        <w:r w:rsidR="00CF549E" w:rsidRPr="00A11D3C">
          <w:rPr>
            <w:rStyle w:val="a9"/>
          </w:rPr>
          <w:t>https://ria.ru/20200428/1570713657.html</w:t>
        </w:r>
      </w:hyperlink>
    </w:p>
    <w:p w14:paraId="41623CE9" w14:textId="54FF14A3" w:rsidR="00FA75A2" w:rsidRPr="00CF549E" w:rsidRDefault="00CF549E" w:rsidP="006C7FCF">
      <w:pPr>
        <w:pStyle w:val="3"/>
        <w:jc w:val="both"/>
        <w:rPr>
          <w:rFonts w:ascii="Times New Roman" w:hAnsi="Times New Roman"/>
          <w:sz w:val="24"/>
          <w:szCs w:val="24"/>
        </w:rPr>
      </w:pPr>
      <w:bookmarkStart w:id="20" w:name="_Toc44239488"/>
      <w:r w:rsidRPr="00CF549E">
        <w:rPr>
          <w:rFonts w:ascii="Times New Roman" w:hAnsi="Times New Roman"/>
          <w:sz w:val="24"/>
          <w:szCs w:val="24"/>
        </w:rPr>
        <w:t>РИА НОВОСТИ; 2020.29.04; В ПРИМОРЬЕ ОБЯЗАЛИ СОБЛЮДАТЬ ИЗОЛЯЦИЮ ВСЕХ ПРИБЫВШИХ САМОЛЕТОМ И ПОЕЗДОМ</w:t>
      </w:r>
      <w:bookmarkEnd w:id="20"/>
    </w:p>
    <w:p w14:paraId="2DC0984D" w14:textId="2EDAAE52" w:rsidR="00FA75A2" w:rsidRDefault="00FA75A2" w:rsidP="006C7FCF">
      <w:pPr>
        <w:jc w:val="both"/>
      </w:pPr>
      <w:r>
        <w:t>Все пассажиры, прибывающие в Приморье авиа- и железнодорожным транспортом, должны будут соблюдать 14-дневную изоляцию, сообщает правительство региона.</w:t>
      </w:r>
    </w:p>
    <w:p w14:paraId="509F8542" w14:textId="77777777" w:rsidR="00FA75A2" w:rsidRDefault="00FA75A2" w:rsidP="006C7FCF">
      <w:pPr>
        <w:jc w:val="both"/>
      </w:pPr>
      <w:r>
        <w:t xml:space="preserve">Решением оперативного штаба в Приморье от 10 апреля в </w:t>
      </w:r>
      <w:proofErr w:type="spellStart"/>
      <w:r>
        <w:t>обсерваторы</w:t>
      </w:r>
      <w:proofErr w:type="spellEnd"/>
      <w:r>
        <w:t xml:space="preserve"> помещали пассажиров, прибывших из-за рубежа. Местных жителей, прилетевших в Приморье из Москвы, отправляли на самоизоляцию домой. Жителей других регионов, прибывших во Владивосток из Москвы, также помещали в </w:t>
      </w:r>
      <w:proofErr w:type="spellStart"/>
      <w:r>
        <w:t>обсерватор</w:t>
      </w:r>
      <w:proofErr w:type="spellEnd"/>
      <w:r>
        <w:t>.</w:t>
      </w:r>
    </w:p>
    <w:p w14:paraId="12C8132A" w14:textId="6AAA58BF" w:rsidR="00FA75A2" w:rsidRDefault="006C7FCF" w:rsidP="006C7FCF">
      <w:pPr>
        <w:jc w:val="both"/>
      </w:pPr>
      <w:r w:rsidRPr="006C7FCF">
        <w:t>«</w:t>
      </w:r>
      <w:r w:rsidR="00FA75A2">
        <w:t xml:space="preserve">Главный санитарный врач по Приморскому краю Татьяна </w:t>
      </w:r>
      <w:proofErr w:type="spellStart"/>
      <w:r w:rsidR="00FA75A2">
        <w:t>Детковская</w:t>
      </w:r>
      <w:proofErr w:type="spellEnd"/>
      <w:r w:rsidR="00FA75A2">
        <w:t xml:space="preserve"> доложила, что все приехавшие в Приморье… должны пройти 14-дневную самоизоляцию дома или в </w:t>
      </w:r>
      <w:proofErr w:type="spellStart"/>
      <w:r w:rsidR="00FA75A2">
        <w:t>обсерваторе</w:t>
      </w:r>
      <w:proofErr w:type="spellEnd"/>
      <w:r w:rsidR="00FA75A2">
        <w:t>. Уведомление о соблюдении мер изоляции также будет выдаваться под роспись всем пассажирам, прибывающим железнодорожным транспортом из других регионов России</w:t>
      </w:r>
      <w:r w:rsidRPr="006C7FCF">
        <w:t>»</w:t>
      </w:r>
      <w:r w:rsidR="00FA75A2">
        <w:t>,</w:t>
      </w:r>
      <w:r w:rsidRPr="006C7FCF">
        <w:t xml:space="preserve"> – </w:t>
      </w:r>
      <w:r w:rsidR="00FA75A2">
        <w:t>говорится в сообщении.</w:t>
      </w:r>
    </w:p>
    <w:p w14:paraId="779E167F" w14:textId="02ECE979" w:rsidR="00FA75A2" w:rsidRDefault="00FA75A2" w:rsidP="006C7FCF">
      <w:pPr>
        <w:jc w:val="both"/>
      </w:pPr>
      <w:r>
        <w:t>Такое решение принято на заседании регионального оперативного штаба в среду.</w:t>
      </w:r>
    </w:p>
    <w:p w14:paraId="0527B94C" w14:textId="77777777" w:rsidR="006C7FCF" w:rsidRDefault="00E510F3" w:rsidP="006C7FCF">
      <w:pPr>
        <w:jc w:val="both"/>
      </w:pPr>
      <w:hyperlink r:id="rId25" w:history="1">
        <w:r w:rsidR="00CF549E" w:rsidRPr="00A11D3C">
          <w:rPr>
            <w:rStyle w:val="a9"/>
          </w:rPr>
          <w:t>https://ria.ru/20200429/1570718459.html</w:t>
        </w:r>
      </w:hyperlink>
    </w:p>
    <w:p w14:paraId="27D618E1" w14:textId="77777777" w:rsidR="00F77E82" w:rsidRPr="00F77E82" w:rsidRDefault="00F77E82" w:rsidP="006C7FCF">
      <w:pPr>
        <w:pStyle w:val="3"/>
        <w:jc w:val="both"/>
        <w:rPr>
          <w:rFonts w:ascii="Times New Roman" w:hAnsi="Times New Roman"/>
          <w:sz w:val="24"/>
          <w:szCs w:val="24"/>
        </w:rPr>
      </w:pPr>
      <w:bookmarkStart w:id="21" w:name="_Toc44239489"/>
      <w:bookmarkEnd w:id="18"/>
      <w:r w:rsidRPr="00F77E82">
        <w:rPr>
          <w:rFonts w:ascii="Times New Roman" w:hAnsi="Times New Roman"/>
          <w:sz w:val="24"/>
          <w:szCs w:val="24"/>
        </w:rPr>
        <w:t>ТАСС; 2020.28.04; КАБМИН СНИМЕТ АДМИНИСТРАТИВНЫЕ ОГРАНИЧЕНИЯ ДЛЯ МОДЕРНИЗАЦИИ БАМА И ТРАНССИБА</w:t>
      </w:r>
      <w:bookmarkEnd w:id="21"/>
    </w:p>
    <w:p w14:paraId="4FE1E246" w14:textId="77777777" w:rsidR="00CF549E" w:rsidRDefault="00F77E82" w:rsidP="006C7FCF">
      <w:pPr>
        <w:jc w:val="both"/>
      </w:pPr>
      <w:r>
        <w:t xml:space="preserve">Правительство РФ готовит специальный законопроект для модернизации Байкало-Амурской и Транссибирской магистралей, он позволит снять административные ограничения и ускорить реализацию проекта. Об этом в интервью РБК ТВ рассказал </w:t>
      </w:r>
      <w:r w:rsidRPr="006C7FCF">
        <w:rPr>
          <w:b/>
        </w:rPr>
        <w:t>вице-премьер</w:t>
      </w:r>
      <w:r>
        <w:t xml:space="preserve"> </w:t>
      </w:r>
      <w:r w:rsidRPr="006C7FCF">
        <w:rPr>
          <w:b/>
        </w:rPr>
        <w:t xml:space="preserve">Марат </w:t>
      </w:r>
      <w:proofErr w:type="spellStart"/>
      <w:r w:rsidRPr="006C7FCF">
        <w:rPr>
          <w:b/>
        </w:rPr>
        <w:t>Хуснуллин</w:t>
      </w:r>
      <w:proofErr w:type="spellEnd"/>
      <w:r>
        <w:t>.</w:t>
      </w:r>
    </w:p>
    <w:p w14:paraId="03515A03" w14:textId="0B08E902" w:rsidR="00CF549E" w:rsidRDefault="006C7FCF" w:rsidP="006C7FCF">
      <w:pPr>
        <w:jc w:val="both"/>
      </w:pPr>
      <w:r w:rsidRPr="006C7FCF">
        <w:lastRenderedPageBreak/>
        <w:t>«</w:t>
      </w:r>
      <w:r w:rsidR="00F77E82">
        <w:t>Очень масштабный проект</w:t>
      </w:r>
      <w:r w:rsidRPr="006C7FCF">
        <w:t xml:space="preserve"> – </w:t>
      </w:r>
      <w:r w:rsidR="00F77E82">
        <w:t>мы его называем Восточный полигон</w:t>
      </w:r>
      <w:r w:rsidRPr="006C7FCF">
        <w:t xml:space="preserve"> – </w:t>
      </w:r>
      <w:r w:rsidR="00F77E82">
        <w:t xml:space="preserve">это 5 тыс. км фактически от станции Тайшет БАМа до восточных портов наших. Это развитие железной дороги. </w:t>
      </w:r>
      <w:proofErr w:type="gramStart"/>
      <w:r w:rsidR="00F77E82">
        <w:t>По сути</w:t>
      </w:r>
      <w:proofErr w:type="gramEnd"/>
      <w:r w:rsidR="00F77E82">
        <w:t xml:space="preserve"> мы должны пропускную способность сегодняшнего БАМа и Транссиба поднять в два раза. Мега-проект, должно работать под 300-400 тыс. строителей. </w:t>
      </w:r>
      <w:r w:rsidR="00F77E82" w:rsidRPr="00CF549E">
        <w:rPr>
          <w:b/>
        </w:rPr>
        <w:t>РЖД</w:t>
      </w:r>
      <w:r w:rsidR="00F77E82">
        <w:t xml:space="preserve"> сейчас очень активно разворачивают [работы], проектируют, мы сейчас готовим специальный закон по облегчению условий строительства, по снятию ограничений административных. Считаем, что это, конечно, даст свой очень серьезный прорыв</w:t>
      </w:r>
      <w:r w:rsidRPr="006C7FCF">
        <w:t>»</w:t>
      </w:r>
      <w:r w:rsidR="00F77E82">
        <w:t>,</w:t>
      </w:r>
      <w:r w:rsidRPr="006C7FCF">
        <w:t xml:space="preserve"> – </w:t>
      </w:r>
      <w:r w:rsidR="00F77E82">
        <w:t xml:space="preserve">сказал </w:t>
      </w:r>
      <w:r w:rsidR="00F77E82" w:rsidRPr="006C7FCF">
        <w:rPr>
          <w:b/>
        </w:rPr>
        <w:t>вице-премьер</w:t>
      </w:r>
      <w:r w:rsidR="00F77E82">
        <w:t>.</w:t>
      </w:r>
    </w:p>
    <w:p w14:paraId="30300343" w14:textId="77777777" w:rsidR="00CF549E" w:rsidRDefault="00F77E82" w:rsidP="006C7FCF">
      <w:pPr>
        <w:jc w:val="both"/>
      </w:pPr>
      <w:r>
        <w:t xml:space="preserve">Ранее с соответствующим предложением выступил первый </w:t>
      </w:r>
      <w:r w:rsidRPr="006C7FCF">
        <w:rPr>
          <w:b/>
        </w:rPr>
        <w:t>вице-премьер</w:t>
      </w:r>
      <w:r>
        <w:t xml:space="preserve"> </w:t>
      </w:r>
      <w:r w:rsidRPr="006C7FCF">
        <w:rPr>
          <w:b/>
        </w:rPr>
        <w:t>Андрей Белоусов</w:t>
      </w:r>
      <w:r>
        <w:t>. Как он сообщал журналистам, в условиях сложной экономической ситуации в России и в мире выйти на целевые показатели модернизации Восточного полигона можно при условии упрощения законодательства.</w:t>
      </w:r>
    </w:p>
    <w:p w14:paraId="58E75644" w14:textId="77777777" w:rsidR="00CF549E" w:rsidRDefault="00F77E82" w:rsidP="006C7FCF">
      <w:pPr>
        <w:jc w:val="both"/>
      </w:pPr>
      <w:r>
        <w:t xml:space="preserve">Ранее </w:t>
      </w:r>
      <w:r w:rsidRPr="006C7FCF">
        <w:rPr>
          <w:b/>
        </w:rPr>
        <w:t>Минтранс РФ</w:t>
      </w:r>
      <w:r>
        <w:t xml:space="preserve"> совместно с </w:t>
      </w:r>
      <w:r w:rsidRPr="00CF549E">
        <w:rPr>
          <w:b/>
        </w:rPr>
        <w:t>РЖД</w:t>
      </w:r>
      <w:r>
        <w:t xml:space="preserve"> утвердил перечень объектов капитального строительства, необходимых для развития железнодорожной инфраструктуры магистралей.</w:t>
      </w:r>
    </w:p>
    <w:p w14:paraId="2386A6DB" w14:textId="77777777" w:rsidR="00CF549E" w:rsidRDefault="00F77E82" w:rsidP="006C7FCF">
      <w:pPr>
        <w:jc w:val="both"/>
      </w:pPr>
      <w:r>
        <w:t xml:space="preserve">Счетная палата РФ планирует проверить результаты реализации проекта по модернизации Байкало-Амурской и Транссибирской магистралей, исполнителем которого выступают </w:t>
      </w:r>
      <w:r w:rsidRPr="00CF549E">
        <w:rPr>
          <w:b/>
        </w:rPr>
        <w:t>РЖД</w:t>
      </w:r>
      <w:r>
        <w:t>, следует из перечня мероприятий ведомства на 2020 год.</w:t>
      </w:r>
    </w:p>
    <w:p w14:paraId="0C4F677B" w14:textId="3DE55F52" w:rsidR="00F77E82" w:rsidRDefault="00F77E82" w:rsidP="006C7FCF">
      <w:pPr>
        <w:jc w:val="both"/>
      </w:pPr>
      <w:r>
        <w:t xml:space="preserve">В апреле 2019 года Счетная палата указывала на то, что холдинг в 2018 году не соблюдал сроки реализации инвестиционных проектов, особенно это было заметно в отношении модернизации магистралей Восточного полигона. В сентябре 2019 года </w:t>
      </w:r>
      <w:r w:rsidRPr="00CF549E">
        <w:rPr>
          <w:b/>
        </w:rPr>
        <w:t>министр транспорта</w:t>
      </w:r>
      <w:r>
        <w:t xml:space="preserve"> </w:t>
      </w:r>
      <w:r w:rsidRPr="00CF549E">
        <w:rPr>
          <w:b/>
        </w:rPr>
        <w:t>Евгений Дитрих</w:t>
      </w:r>
      <w:r>
        <w:t xml:space="preserve"> утве</w:t>
      </w:r>
      <w:r w:rsidRPr="00CF549E">
        <w:rPr>
          <w:b/>
        </w:rPr>
        <w:t>ржд</w:t>
      </w:r>
      <w:r>
        <w:t>ал, что модернизация БАМа и Транссиба уложится в заявленные сроки.</w:t>
      </w:r>
    </w:p>
    <w:p w14:paraId="65847BF4" w14:textId="77777777" w:rsidR="00CF549E" w:rsidRDefault="00E510F3" w:rsidP="006C7FCF">
      <w:pPr>
        <w:jc w:val="both"/>
      </w:pPr>
      <w:hyperlink r:id="rId26" w:history="1">
        <w:r w:rsidR="00F77E82" w:rsidRPr="00A11D3C">
          <w:rPr>
            <w:rStyle w:val="a9"/>
          </w:rPr>
          <w:t>https://tass.ru/ekonomika/8351581</w:t>
        </w:r>
      </w:hyperlink>
    </w:p>
    <w:p w14:paraId="524A6521" w14:textId="7FBBDFC5" w:rsidR="000205F6" w:rsidRPr="000205F6" w:rsidRDefault="000205F6" w:rsidP="006C7FCF">
      <w:pPr>
        <w:pStyle w:val="3"/>
        <w:jc w:val="both"/>
        <w:rPr>
          <w:rFonts w:ascii="Times New Roman" w:hAnsi="Times New Roman"/>
          <w:sz w:val="24"/>
          <w:szCs w:val="24"/>
        </w:rPr>
      </w:pPr>
      <w:bookmarkStart w:id="22" w:name="_Toc44239490"/>
      <w:r w:rsidRPr="000205F6">
        <w:rPr>
          <w:rFonts w:ascii="Times New Roman" w:hAnsi="Times New Roman"/>
          <w:sz w:val="24"/>
          <w:szCs w:val="24"/>
        </w:rPr>
        <w:t xml:space="preserve">ТАСС; 2020.28.04; </w:t>
      </w:r>
      <w:r w:rsidRPr="006C7FCF">
        <w:rPr>
          <w:rFonts w:ascii="Times New Roman" w:hAnsi="Times New Roman"/>
          <w:sz w:val="24"/>
          <w:szCs w:val="24"/>
        </w:rPr>
        <w:t>ХУСНУЛЛИН</w:t>
      </w:r>
      <w:r w:rsidRPr="000205F6">
        <w:rPr>
          <w:rFonts w:ascii="Times New Roman" w:hAnsi="Times New Roman"/>
          <w:sz w:val="24"/>
          <w:szCs w:val="24"/>
        </w:rPr>
        <w:t xml:space="preserve"> ПОРУЧИЛ ПРОРАБОТАТЬ ВОПРОС РАЗВИТИЯ ТЕРРИТОРИИ АЭРОПОРТА ОМСКА ПРИ ЕГО ПЕРЕНОСЕ</w:t>
      </w:r>
      <w:bookmarkEnd w:id="22"/>
    </w:p>
    <w:p w14:paraId="1ECFA540" w14:textId="77777777" w:rsidR="00CF549E" w:rsidRDefault="000205F6" w:rsidP="006C7FCF">
      <w:pPr>
        <w:jc w:val="both"/>
      </w:pPr>
      <w:r w:rsidRPr="006C7FCF">
        <w:rPr>
          <w:b/>
        </w:rPr>
        <w:t>Вице-премьер</w:t>
      </w:r>
      <w:r>
        <w:t xml:space="preserve"> России </w:t>
      </w:r>
      <w:r w:rsidRPr="006C7FCF">
        <w:rPr>
          <w:b/>
        </w:rPr>
        <w:t xml:space="preserve">Марат </w:t>
      </w:r>
      <w:proofErr w:type="spellStart"/>
      <w:r w:rsidRPr="006C7FCF">
        <w:rPr>
          <w:b/>
        </w:rPr>
        <w:t>Хуснуллин</w:t>
      </w:r>
      <w:proofErr w:type="spellEnd"/>
      <w:r>
        <w:t xml:space="preserve"> предложил рассматривать вопрос о переносе аэропорта Омска за пределы города в комплексе с развитием территории, на которой расположен действующий аэропорт. Об этом во вторник сообщили в </w:t>
      </w:r>
      <w:r w:rsidRPr="006C7FCF">
        <w:rPr>
          <w:b/>
        </w:rPr>
        <w:t>пресс-службе</w:t>
      </w:r>
      <w:r>
        <w:t xml:space="preserve"> </w:t>
      </w:r>
      <w:r w:rsidRPr="006C7FCF">
        <w:rPr>
          <w:b/>
        </w:rPr>
        <w:t>вице-премьера</w:t>
      </w:r>
      <w:r>
        <w:t xml:space="preserve"> по итогам совещания с главой Омской области Александром Бурковым.</w:t>
      </w:r>
    </w:p>
    <w:p w14:paraId="5A3F5E6E" w14:textId="77777777" w:rsidR="00CF549E" w:rsidRDefault="000205F6" w:rsidP="006C7FCF">
      <w:pPr>
        <w:jc w:val="both"/>
      </w:pPr>
      <w:r>
        <w:t>Строительство аэропорта Омск-Федоровка с пропускной способностью 1,2 млн пассажиров в год планировалось завершить в 2014 году. Для этого требовалось около 7 млрд рублей инвестиций, которые регион не нашел.</w:t>
      </w:r>
    </w:p>
    <w:p w14:paraId="18611913" w14:textId="3FF91BAA" w:rsidR="00CF549E" w:rsidRDefault="006C7FCF" w:rsidP="006C7FCF">
      <w:pPr>
        <w:jc w:val="both"/>
      </w:pPr>
      <w:r w:rsidRPr="006C7FCF">
        <w:t>«</w:t>
      </w:r>
      <w:r w:rsidR="000205F6">
        <w:t>Я базово этот проект поддерживаю. Считаю, что аэропорт надо из города выносить, а территорию все-таки использовать под городское развитие</w:t>
      </w:r>
      <w:r w:rsidRPr="006C7FCF">
        <w:t xml:space="preserve"> – </w:t>
      </w:r>
      <w:r w:rsidR="000205F6">
        <w:t>это будет более правильно. &lt;…&gt; Прошу, коллеги, очень серьезно оценить техническое задание, потому что цена в общем высокая. Нужно рассматривать вынос аэропорта в комплексе с развитием территории города</w:t>
      </w:r>
      <w:r w:rsidRPr="006C7FCF">
        <w:t>»</w:t>
      </w:r>
      <w:r w:rsidR="000205F6">
        <w:t>,</w:t>
      </w:r>
      <w:r w:rsidRPr="006C7FCF">
        <w:t xml:space="preserve"> – </w:t>
      </w:r>
      <w:r w:rsidR="000205F6">
        <w:t xml:space="preserve">привели в </w:t>
      </w:r>
      <w:r w:rsidR="000205F6" w:rsidRPr="006C7FCF">
        <w:rPr>
          <w:b/>
        </w:rPr>
        <w:t>пресс-службе</w:t>
      </w:r>
      <w:r w:rsidR="000205F6">
        <w:t xml:space="preserve"> слова </w:t>
      </w:r>
      <w:proofErr w:type="spellStart"/>
      <w:r w:rsidR="000205F6" w:rsidRPr="006C7FCF">
        <w:rPr>
          <w:b/>
        </w:rPr>
        <w:t>Хуснуллин</w:t>
      </w:r>
      <w:r w:rsidR="000205F6">
        <w:t>а</w:t>
      </w:r>
      <w:proofErr w:type="spellEnd"/>
      <w:r w:rsidR="000205F6">
        <w:t>.</w:t>
      </w:r>
    </w:p>
    <w:p w14:paraId="3B3A80E4" w14:textId="6F2F640B" w:rsidR="00CF549E" w:rsidRDefault="000205F6" w:rsidP="006C7FCF">
      <w:pPr>
        <w:jc w:val="both"/>
      </w:pPr>
      <w:r w:rsidRPr="006C7FCF">
        <w:rPr>
          <w:b/>
        </w:rPr>
        <w:t>Вице-премьер</w:t>
      </w:r>
      <w:r>
        <w:t xml:space="preserve"> подчеркнул, что в настоящий момент из-за ситуации с коронавирусом могут возникнуть проблемы с запланированными объемами финансирования. </w:t>
      </w:r>
      <w:r w:rsidR="006C7FCF" w:rsidRPr="006C7FCF">
        <w:t>«</w:t>
      </w:r>
      <w:r>
        <w:t>Пока, к сожалению, мы не знаем, что из-за коронавируса у нас будет с запланированными объемами. Будем просить нам увеличить финансирование, как антикризисную меру. Если у нас будут деньги на инфраструктурные объекты, давайте это рассмотрим на Проектном комитете и еще раз оценим возможности строительства нового аэропорта</w:t>
      </w:r>
      <w:r w:rsidR="006C7FCF" w:rsidRPr="006C7FCF">
        <w:t>»</w:t>
      </w:r>
      <w:r>
        <w:t>,</w:t>
      </w:r>
      <w:r w:rsidR="006C7FCF" w:rsidRPr="006C7FCF">
        <w:t xml:space="preserve"> – </w:t>
      </w:r>
      <w:r>
        <w:t>отметил он.</w:t>
      </w:r>
    </w:p>
    <w:p w14:paraId="267DEE97" w14:textId="7C1AE7E9" w:rsidR="00CF549E" w:rsidRDefault="000205F6" w:rsidP="006C7FCF">
      <w:pPr>
        <w:jc w:val="both"/>
      </w:pPr>
      <w:r>
        <w:t xml:space="preserve">Глава региона, чьи слова также приводятся в сообщении, обратил внимание на наличие свалок недалеко от существующего авиаузла, о которых сообщали региональным властям. </w:t>
      </w:r>
      <w:r w:rsidR="006C7FCF" w:rsidRPr="006C7FCF">
        <w:t>«</w:t>
      </w:r>
      <w:r>
        <w:t>Всегда указываете, и совершенно в этом правы, на две свалки</w:t>
      </w:r>
      <w:r w:rsidR="006C7FCF" w:rsidRPr="006C7FCF">
        <w:t xml:space="preserve"> – </w:t>
      </w:r>
      <w:r>
        <w:t>Ленинскую и Кировскую, которые мешают работе аэропорта Омск</w:t>
      </w:r>
      <w:r w:rsidR="006C7FCF" w:rsidRPr="006C7FCF">
        <w:t xml:space="preserve"> – </w:t>
      </w:r>
      <w:r>
        <w:t>Центральный, мы честно скажем</w:t>
      </w:r>
      <w:r w:rsidR="006C7FCF" w:rsidRPr="006C7FCF">
        <w:t xml:space="preserve"> – </w:t>
      </w:r>
      <w:r>
        <w:t>раньше, чем через четыре года эти свалки не рекультивируем</w:t>
      </w:r>
      <w:r w:rsidR="006C7FCF" w:rsidRPr="006C7FCF">
        <w:t xml:space="preserve"> – </w:t>
      </w:r>
      <w:r>
        <w:t xml:space="preserve">нет ни проектов, ни </w:t>
      </w:r>
      <w:r>
        <w:lastRenderedPageBreak/>
        <w:t>экспертизы. В этом направлении только начитается работа. Поэтому действующий аэропорт находится в опасном положении</w:t>
      </w:r>
      <w:r w:rsidR="006C7FCF" w:rsidRPr="006C7FCF">
        <w:t>»</w:t>
      </w:r>
      <w:r>
        <w:t>,</w:t>
      </w:r>
      <w:r w:rsidR="006C7FCF" w:rsidRPr="006C7FCF">
        <w:t xml:space="preserve"> – </w:t>
      </w:r>
      <w:r>
        <w:t>сообщил Бурков.</w:t>
      </w:r>
    </w:p>
    <w:p w14:paraId="7AAC1D26" w14:textId="2D07C2AA" w:rsidR="00CF549E" w:rsidRDefault="000205F6" w:rsidP="006C7FCF">
      <w:pPr>
        <w:jc w:val="both"/>
      </w:pPr>
      <w:r>
        <w:t xml:space="preserve">При этом губернатор подчеркнул, что город с точки зрения пассажиропотока, имеет потенциал для развития: до февраля 2020 года он рос темпами, значительно опережавшими среднероссийские. </w:t>
      </w:r>
      <w:r w:rsidR="006C7FCF" w:rsidRPr="006C7FCF">
        <w:t>«</w:t>
      </w:r>
      <w:r>
        <w:t>И здесь мы видим перспективы у нас есть. За прошлый год мы первые в тридцатке аэропортов, которые имели максимальный прирост пассажиропотока. Динамика прироста очень значительная</w:t>
      </w:r>
      <w:r w:rsidR="006C7FCF" w:rsidRPr="006C7FCF">
        <w:t xml:space="preserve"> – </w:t>
      </w:r>
      <w:r>
        <w:t>26%, притом, что в среднем по России, по-моему, было 10. Пандемия закончится, и мы дальше продолжим увеличение пассажиропотока</w:t>
      </w:r>
      <w:r w:rsidR="006C7FCF" w:rsidRPr="006C7FCF">
        <w:t>»</w:t>
      </w:r>
      <w:r>
        <w:t>,</w:t>
      </w:r>
      <w:r w:rsidR="006C7FCF" w:rsidRPr="006C7FCF">
        <w:t xml:space="preserve"> – </w:t>
      </w:r>
      <w:r>
        <w:t>заключил глава Омской области, подчеркнув, что в условиях спада экономического развития очень важно поддержать инфраструктурный проект, строительство которого обеспечит местный строительный рынок заказами объемами и производства.</w:t>
      </w:r>
    </w:p>
    <w:p w14:paraId="3566FEEB" w14:textId="4836D592" w:rsidR="000205F6" w:rsidRDefault="000205F6" w:rsidP="006C7FCF">
      <w:pPr>
        <w:jc w:val="both"/>
      </w:pPr>
      <w:r>
        <w:t>О проекте переноса</w:t>
      </w:r>
    </w:p>
    <w:p w14:paraId="3C1795C0" w14:textId="3E37C3AA" w:rsidR="00CF549E" w:rsidRDefault="000205F6" w:rsidP="006C7FCF">
      <w:pPr>
        <w:jc w:val="both"/>
      </w:pPr>
      <w:r>
        <w:t>Аэропорт Омск-Федоровка</w:t>
      </w:r>
      <w:r w:rsidR="006C7FCF" w:rsidRPr="006C7FCF">
        <w:t xml:space="preserve"> – </w:t>
      </w:r>
      <w:r>
        <w:t>один из самых знаменитых долгостроев Омской области. Решение о его строительстве было принято 40 лет назад</w:t>
      </w:r>
      <w:r w:rsidR="006C7FCF" w:rsidRPr="006C7FCF">
        <w:t xml:space="preserve"> – </w:t>
      </w:r>
      <w:r>
        <w:t xml:space="preserve">в 1979 году, с 1992 года строительство то начиналось, то замораживалось. В настоящее время аэропорт представляет собой недостроенный комплекс на пересечении Западного обхода и </w:t>
      </w:r>
      <w:proofErr w:type="spellStart"/>
      <w:r>
        <w:t>Тюкалинского</w:t>
      </w:r>
      <w:proofErr w:type="spellEnd"/>
      <w:r>
        <w:t xml:space="preserve"> тракта. Строительство аэропорта планировалось завершить в 2014 году. Для этого требовалось около 7 млрд рублей инвестиций, которые регион не нашел.</w:t>
      </w:r>
    </w:p>
    <w:p w14:paraId="1A15941B" w14:textId="6AB310FD" w:rsidR="00EF1C7E" w:rsidRDefault="000205F6" w:rsidP="006C7FCF">
      <w:pPr>
        <w:jc w:val="both"/>
      </w:pPr>
      <w:r>
        <w:t xml:space="preserve">Основной причиной строительства нового аэропорта является безопасность жителей города: действующий аэропорт Омск-Центральный находится почти в черте мегаполиса с населением 1,2 млн человек, самолеты взлетают и заходят на посадку над центром города. Новый аэропорт планируется построить в 15 км от границы города и в 32 км от его центра. Проектный комитет транспортной части комплексного плана модернизации и расширения магистральной инфраструктуры (КПМИ) в начале декабря предложил включить проект в </w:t>
      </w:r>
      <w:r w:rsidR="006C7FCF" w:rsidRPr="006C7FCF">
        <w:t>«</w:t>
      </w:r>
      <w:r>
        <w:t>лист ожидания</w:t>
      </w:r>
      <w:r w:rsidR="006C7FCF" w:rsidRPr="006C7FCF">
        <w:t>»</w:t>
      </w:r>
      <w:r>
        <w:t>. В этот список попадают объекты, успешно прошедшие ранжирование, но не обеспеченные финансирование. Стоимость проекта, по предварительным данным, оценивается в более чем 20 млрд рублей.</w:t>
      </w:r>
    </w:p>
    <w:p w14:paraId="534470A1" w14:textId="42A8E6B7" w:rsidR="000205F6" w:rsidRDefault="00E510F3" w:rsidP="006C7FCF">
      <w:pPr>
        <w:jc w:val="both"/>
      </w:pPr>
      <w:hyperlink r:id="rId27" w:history="1">
        <w:r w:rsidR="000205F6" w:rsidRPr="00A11D3C">
          <w:rPr>
            <w:rStyle w:val="a9"/>
          </w:rPr>
          <w:t>https://tass.ru/sibir-news/8355501</w:t>
        </w:r>
      </w:hyperlink>
    </w:p>
    <w:p w14:paraId="5846D85D" w14:textId="034A0C4D" w:rsidR="000205F6" w:rsidRDefault="00F77E82" w:rsidP="006C7FCF">
      <w:pPr>
        <w:jc w:val="both"/>
      </w:pPr>
      <w:r>
        <w:t>На ту же тему:</w:t>
      </w:r>
    </w:p>
    <w:p w14:paraId="69A34F8D" w14:textId="77777777" w:rsidR="00CF549E" w:rsidRDefault="00E510F3" w:rsidP="006C7FCF">
      <w:pPr>
        <w:jc w:val="both"/>
      </w:pPr>
      <w:hyperlink r:id="rId28" w:history="1">
        <w:r w:rsidR="00F77E82" w:rsidRPr="00A11D3C">
          <w:rPr>
            <w:rStyle w:val="a9"/>
          </w:rPr>
          <w:t>https://realty.ria.ru/20200428/1570693409.html</w:t>
        </w:r>
      </w:hyperlink>
    </w:p>
    <w:p w14:paraId="0486D619" w14:textId="6FD8C24F" w:rsidR="000205F6" w:rsidRPr="000205F6" w:rsidRDefault="000205F6" w:rsidP="006C7FCF">
      <w:pPr>
        <w:pStyle w:val="3"/>
        <w:jc w:val="both"/>
        <w:rPr>
          <w:rFonts w:ascii="Times New Roman" w:hAnsi="Times New Roman"/>
          <w:sz w:val="24"/>
          <w:szCs w:val="24"/>
        </w:rPr>
      </w:pPr>
      <w:bookmarkStart w:id="23" w:name="_Toc44239491"/>
      <w:r w:rsidRPr="000205F6">
        <w:rPr>
          <w:rFonts w:ascii="Times New Roman" w:hAnsi="Times New Roman"/>
          <w:sz w:val="24"/>
          <w:szCs w:val="24"/>
        </w:rPr>
        <w:t>ТАСС; 2020.28.04; ПОЛЕ ЦИФРОВОГО НАБЛЮДЕНИЯ ЗА АВИАТРАФИКОМ РАЗВЕРНУТ НАД ДАЛЬНИМ ВОСТОКОМ К 2023 ГОДУ</w:t>
      </w:r>
      <w:bookmarkEnd w:id="23"/>
    </w:p>
    <w:p w14:paraId="78320B15" w14:textId="79C3F875" w:rsidR="00CF549E" w:rsidRDefault="000205F6" w:rsidP="006C7FCF">
      <w:pPr>
        <w:jc w:val="both"/>
      </w:pPr>
      <w:r>
        <w:t xml:space="preserve">Крупнейшую в мире систему цифрового наблюдения за местоположением и траекторией гражданских самолетов </w:t>
      </w:r>
      <w:r w:rsidR="006C7FCF" w:rsidRPr="006C7FCF">
        <w:t>«</w:t>
      </w:r>
      <w:r>
        <w:t>Альманах</w:t>
      </w:r>
      <w:r w:rsidR="006C7FCF" w:rsidRPr="006C7FCF">
        <w:t>»</w:t>
      </w:r>
      <w:r>
        <w:t xml:space="preserve"> планируют развернуть к 2023 году над городами Дальнего Востока. Об этом сообщила во вторник ассоциация </w:t>
      </w:r>
      <w:r w:rsidR="006C7FCF" w:rsidRPr="006C7FCF">
        <w:t>«</w:t>
      </w:r>
      <w:r>
        <w:t>Цифровой транспорт и логистика</w:t>
      </w:r>
      <w:r w:rsidR="006C7FCF" w:rsidRPr="006C7FCF">
        <w:t>»</w:t>
      </w:r>
      <w:r>
        <w:t xml:space="preserve"> (ЦТЛ).</w:t>
      </w:r>
    </w:p>
    <w:p w14:paraId="589377EC" w14:textId="2636D4AE" w:rsidR="00CF549E" w:rsidRDefault="006C7FCF" w:rsidP="006C7FCF">
      <w:pPr>
        <w:jc w:val="both"/>
      </w:pPr>
      <w:r w:rsidRPr="006C7FCF">
        <w:t>«</w:t>
      </w:r>
      <w:r w:rsidR="000205F6">
        <w:t>Зона действия системы цифрового наблюдения составит более 4 млн кв. км, что позволит ей стать самой крупной и одновременно точной в мире. Старт работ</w:t>
      </w:r>
      <w:r w:rsidRPr="006C7FCF">
        <w:t xml:space="preserve"> – </w:t>
      </w:r>
      <w:r w:rsidR="000205F6">
        <w:t>в 2020 году в рамках создания цифрового поля наблюдения за воздушным движением в Хабаровском укрупненном центре Единой системы организации воздушного движения. Срок реализации проекта</w:t>
      </w:r>
      <w:r w:rsidRPr="006C7FCF">
        <w:t xml:space="preserve"> – </w:t>
      </w:r>
      <w:r w:rsidR="000205F6">
        <w:t>три года</w:t>
      </w:r>
      <w:r w:rsidRPr="006C7FCF">
        <w:t>»</w:t>
      </w:r>
      <w:r w:rsidR="000205F6">
        <w:t>,</w:t>
      </w:r>
      <w:r w:rsidRPr="006C7FCF">
        <w:t xml:space="preserve"> – </w:t>
      </w:r>
      <w:r w:rsidR="000205F6">
        <w:t>говорится в сообщении.</w:t>
      </w:r>
    </w:p>
    <w:p w14:paraId="59BBC8D2" w14:textId="77777777" w:rsidR="00CF549E" w:rsidRDefault="000205F6" w:rsidP="006C7FCF">
      <w:pPr>
        <w:jc w:val="both"/>
      </w:pPr>
      <w:r>
        <w:t xml:space="preserve">Новая система наблюдения за </w:t>
      </w:r>
      <w:proofErr w:type="spellStart"/>
      <w:r>
        <w:t>авиатрафиком</w:t>
      </w:r>
      <w:proofErr w:type="spellEnd"/>
      <w:r>
        <w:t xml:space="preserve"> охватит Хабаровск, Комсомольск-на-Амуре, Амурск, Владивосток, Уссурийск, Благовещенск, Южно-Сахалинск и другие города Дальнего Востока.</w:t>
      </w:r>
    </w:p>
    <w:p w14:paraId="5E7AE9A2" w14:textId="61934F36" w:rsidR="00CF549E" w:rsidRDefault="000205F6" w:rsidP="006C7FCF">
      <w:pPr>
        <w:jc w:val="both"/>
      </w:pPr>
      <w:r>
        <w:t xml:space="preserve">Годом ранее на базе Северо-Западного филиала Госкорпорации по организации воздушного движения была развернута на данный момент крупнейшая в мире система </w:t>
      </w:r>
      <w:proofErr w:type="spellStart"/>
      <w:r>
        <w:t>мультилатерации</w:t>
      </w:r>
      <w:proofErr w:type="spellEnd"/>
      <w:r>
        <w:t xml:space="preserve"> с зоной охвата более 1 млн кв. км. </w:t>
      </w:r>
      <w:r w:rsidR="006C7FCF" w:rsidRPr="006C7FCF">
        <w:t>«</w:t>
      </w:r>
      <w:proofErr w:type="spellStart"/>
      <w:r>
        <w:t>Широкозонная</w:t>
      </w:r>
      <w:proofErr w:type="spellEnd"/>
      <w:r>
        <w:t xml:space="preserve"> система на северо-западе стала самой масштабной в мире, побив рекорд зоны наблюдения в Намибии, которую проектировали чешская и французская компании. А реализовав проект на </w:t>
      </w:r>
      <w:r>
        <w:lastRenderedPageBreak/>
        <w:t>Дальнем Востоке, мы побьем рекорд снова</w:t>
      </w:r>
      <w:r w:rsidR="006C7FCF" w:rsidRPr="006C7FCF">
        <w:t>»</w:t>
      </w:r>
      <w:r>
        <w:t>,</w:t>
      </w:r>
      <w:r w:rsidR="006C7FCF" w:rsidRPr="006C7FCF">
        <w:t xml:space="preserve"> – </w:t>
      </w:r>
      <w:r>
        <w:t xml:space="preserve">цитируют в сообщении главного конструктора </w:t>
      </w:r>
      <w:r w:rsidR="006C7FCF" w:rsidRPr="006C7FCF">
        <w:t>«</w:t>
      </w:r>
      <w:r>
        <w:t>Альманаха</w:t>
      </w:r>
      <w:r w:rsidR="006C7FCF" w:rsidRPr="006C7FCF">
        <w:t>»</w:t>
      </w:r>
      <w:r>
        <w:t xml:space="preserve"> Юрия </w:t>
      </w:r>
      <w:proofErr w:type="spellStart"/>
      <w:r>
        <w:t>Капойко</w:t>
      </w:r>
      <w:proofErr w:type="spellEnd"/>
      <w:r>
        <w:t>.</w:t>
      </w:r>
    </w:p>
    <w:p w14:paraId="1F85AA9A" w14:textId="1638499C" w:rsidR="000205F6" w:rsidRDefault="000205F6" w:rsidP="006C7FCF">
      <w:pPr>
        <w:jc w:val="both"/>
      </w:pPr>
      <w:r>
        <w:t xml:space="preserve">Интегрированная многопозиционная система наблюдения </w:t>
      </w:r>
      <w:r w:rsidR="006C7FCF" w:rsidRPr="006C7FCF">
        <w:t>«</w:t>
      </w:r>
      <w:r>
        <w:t>Альманах</w:t>
      </w:r>
      <w:r w:rsidR="006C7FCF" w:rsidRPr="006C7FCF">
        <w:t>»</w:t>
      </w:r>
      <w:r>
        <w:t xml:space="preserve"> стала первой сертифицированной в России. Для нее необходима сеть территориально распределенных станций, определяющих местоположение и траекторию полета гражданских воздушных судов в цифровом формате в режиме реального времени.</w:t>
      </w:r>
    </w:p>
    <w:p w14:paraId="3DE7091A" w14:textId="77777777" w:rsidR="00CF549E" w:rsidRDefault="00E510F3" w:rsidP="006C7FCF">
      <w:pPr>
        <w:jc w:val="both"/>
      </w:pPr>
      <w:hyperlink r:id="rId29" w:history="1">
        <w:r w:rsidR="000205F6" w:rsidRPr="00A11D3C">
          <w:rPr>
            <w:rStyle w:val="a9"/>
          </w:rPr>
          <w:t>https://tass.ru/ekonomika/8352179</w:t>
        </w:r>
      </w:hyperlink>
    </w:p>
    <w:p w14:paraId="13177DBA" w14:textId="2C61C59E" w:rsidR="00F77E82" w:rsidRPr="00F77E82" w:rsidRDefault="00F77E82" w:rsidP="006C7FCF">
      <w:pPr>
        <w:pStyle w:val="3"/>
        <w:jc w:val="both"/>
        <w:rPr>
          <w:rFonts w:ascii="Times New Roman" w:hAnsi="Times New Roman"/>
          <w:sz w:val="24"/>
          <w:szCs w:val="24"/>
        </w:rPr>
      </w:pPr>
      <w:bookmarkStart w:id="24" w:name="_Toc44239492"/>
      <w:r w:rsidRPr="00F77E82">
        <w:rPr>
          <w:rFonts w:ascii="Times New Roman" w:hAnsi="Times New Roman"/>
          <w:sz w:val="24"/>
          <w:szCs w:val="24"/>
        </w:rPr>
        <w:t>ТАСС; 2020.28.04; ДОРОГУ В ОБХОД НАБЕРЕЖНЫХ ЧЕЛНОВ ПЛАНИРУЕТСЯ ПОСТРОИТЬ К 2025 ГОДУ</w:t>
      </w:r>
      <w:bookmarkEnd w:id="24"/>
    </w:p>
    <w:p w14:paraId="501F0FDB" w14:textId="77777777" w:rsidR="00CF549E" w:rsidRDefault="00F77E82" w:rsidP="006C7FCF">
      <w:pPr>
        <w:jc w:val="both"/>
      </w:pPr>
      <w:r>
        <w:t xml:space="preserve">Строительство дороги в обход Набережных Челнов (Татарстан) планируется завершить к 2025 году. Сейчас идет проектирование, сообщил журналистам во вторник </w:t>
      </w:r>
      <w:r w:rsidRPr="00CF549E">
        <w:rPr>
          <w:b/>
        </w:rPr>
        <w:t>министр транспорта</w:t>
      </w:r>
      <w:r>
        <w:t xml:space="preserve"> и дорожного хозяйства республики </w:t>
      </w:r>
      <w:proofErr w:type="spellStart"/>
      <w:r>
        <w:t>Ленар</w:t>
      </w:r>
      <w:proofErr w:type="spellEnd"/>
      <w:r>
        <w:t xml:space="preserve"> Сафин.</w:t>
      </w:r>
    </w:p>
    <w:p w14:paraId="47F5B2F6" w14:textId="1177B5A3" w:rsidR="00CF549E" w:rsidRDefault="006C7FCF" w:rsidP="006C7FCF">
      <w:pPr>
        <w:jc w:val="both"/>
      </w:pPr>
      <w:r w:rsidRPr="006C7FCF">
        <w:t>«</w:t>
      </w:r>
      <w:r w:rsidR="00F77E82">
        <w:t>Первый этап</w:t>
      </w:r>
      <w:r w:rsidRPr="006C7FCF">
        <w:t xml:space="preserve"> – </w:t>
      </w:r>
      <w:r w:rsidR="00F77E82">
        <w:t>это мостовой переход с подходами, идет полным ходом проектирование. Я думаю, как мы получим документацию, точнее получат наши коллеги из федерального агентства, пройдут экспертизу, то, я думаю, что приступят к реализации этого проекта. Он будет реализовываться поэтапно, сроки</w:t>
      </w:r>
      <w:r w:rsidRPr="006C7FCF">
        <w:t xml:space="preserve"> – </w:t>
      </w:r>
      <w:r w:rsidR="00F77E82">
        <w:t>до 2025 года</w:t>
      </w:r>
      <w:r w:rsidRPr="006C7FCF">
        <w:t>»</w:t>
      </w:r>
      <w:r w:rsidR="00F77E82">
        <w:t>,</w:t>
      </w:r>
      <w:r w:rsidRPr="006C7FCF">
        <w:t xml:space="preserve"> – </w:t>
      </w:r>
      <w:r w:rsidR="00F77E82">
        <w:t>сказал он.</w:t>
      </w:r>
    </w:p>
    <w:p w14:paraId="10675701" w14:textId="25FFC5BC" w:rsidR="00CF549E" w:rsidRDefault="00F77E82" w:rsidP="006C7FCF">
      <w:pPr>
        <w:jc w:val="both"/>
      </w:pPr>
      <w:r>
        <w:t xml:space="preserve">Как сообщалось, специалисты </w:t>
      </w:r>
      <w:r w:rsidR="006C7FCF" w:rsidRPr="006C7FCF">
        <w:t>«</w:t>
      </w:r>
      <w:r>
        <w:t>Волго-</w:t>
      </w:r>
      <w:proofErr w:type="spellStart"/>
      <w:r>
        <w:t>Вятскуправтодора</w:t>
      </w:r>
      <w:proofErr w:type="spellEnd"/>
      <w:r w:rsidR="006C7FCF" w:rsidRPr="006C7FCF">
        <w:t>»</w:t>
      </w:r>
      <w:r>
        <w:t xml:space="preserve"> (входит в </w:t>
      </w:r>
      <w:r w:rsidRPr="00CF549E">
        <w:rPr>
          <w:b/>
        </w:rPr>
        <w:t>Росавтодор</w:t>
      </w:r>
      <w:r>
        <w:t xml:space="preserve">) намерены завершить проектирование дороги длиной 90 км в 2021 году. В этот срок планируется начать строительство. Дорога в обход второго по величине города Татарстана включает в себя также строительство нового моста через реку Кама в районе села Соколка </w:t>
      </w:r>
      <w:proofErr w:type="spellStart"/>
      <w:r>
        <w:t>Мамадышского</w:t>
      </w:r>
      <w:proofErr w:type="spellEnd"/>
      <w:r>
        <w:t xml:space="preserve"> районе республики.</w:t>
      </w:r>
    </w:p>
    <w:p w14:paraId="72606253" w14:textId="37DF6661" w:rsidR="00F77E82" w:rsidRDefault="00F77E82" w:rsidP="006C7FCF">
      <w:pPr>
        <w:jc w:val="both"/>
      </w:pPr>
      <w:r>
        <w:t xml:space="preserve">Ранее </w:t>
      </w:r>
      <w:r w:rsidRPr="00CF549E">
        <w:rPr>
          <w:b/>
        </w:rPr>
        <w:t>министр транспорта</w:t>
      </w:r>
      <w:r>
        <w:t xml:space="preserve"> РФ </w:t>
      </w:r>
      <w:r w:rsidRPr="00CF549E">
        <w:rPr>
          <w:b/>
        </w:rPr>
        <w:t>Евгений Дитрих</w:t>
      </w:r>
      <w:r>
        <w:t xml:space="preserve"> анонсировал начало строительства дорог в обход восьми городов в рамках Комплексного плана модернизации и расширения магистральной транспортной инфраструктуры (КПМИ). Речь шла о Нижнем Новгороде, Рязани, Волгограде, Хасавюрте, Дербенте, Владикавказе, Иванове и Набережных Челнах.</w:t>
      </w:r>
    </w:p>
    <w:p w14:paraId="6D9DD28C" w14:textId="77777777" w:rsidR="006C7FCF" w:rsidRDefault="00E510F3" w:rsidP="006C7FCF">
      <w:pPr>
        <w:jc w:val="both"/>
      </w:pPr>
      <w:hyperlink r:id="rId30" w:history="1">
        <w:r w:rsidR="00F77E82" w:rsidRPr="00A11D3C">
          <w:rPr>
            <w:rStyle w:val="a9"/>
          </w:rPr>
          <w:t>https://tass.ru/ekonomika/8351315</w:t>
        </w:r>
      </w:hyperlink>
    </w:p>
    <w:p w14:paraId="02E445FC" w14:textId="77777777" w:rsidR="00F77E82" w:rsidRPr="00F77E82" w:rsidRDefault="00F77E82" w:rsidP="006C7FCF">
      <w:pPr>
        <w:pStyle w:val="3"/>
        <w:jc w:val="both"/>
        <w:rPr>
          <w:rFonts w:ascii="Times New Roman" w:hAnsi="Times New Roman"/>
          <w:sz w:val="24"/>
          <w:szCs w:val="24"/>
        </w:rPr>
      </w:pPr>
      <w:bookmarkStart w:id="25" w:name="_Toc44239493"/>
      <w:r w:rsidRPr="00F77E82">
        <w:rPr>
          <w:rFonts w:ascii="Times New Roman" w:hAnsi="Times New Roman"/>
          <w:sz w:val="24"/>
          <w:szCs w:val="24"/>
        </w:rPr>
        <w:t>ТАСС; 2020.28.04; ТРАМВАЙНОЕ ДВИЖЕНИЕ ПО БОЛЬШОМУ КАЗАНСКОМУ КОЛЬЦУ ПЛАНИРУЮТ ОТКРЫТЬ К КОНЦУ ЛЕТА</w:t>
      </w:r>
      <w:bookmarkEnd w:id="25"/>
    </w:p>
    <w:p w14:paraId="08BF6115" w14:textId="77777777" w:rsidR="00CF549E" w:rsidRDefault="00F77E82" w:rsidP="006C7FCF">
      <w:pPr>
        <w:jc w:val="both"/>
      </w:pPr>
      <w:r>
        <w:t xml:space="preserve">Власти Татарстана намерены запустить трамвайное движение по Большому казанскому кольцу к 30 августа. Об этом во вторник журналистам сообщил </w:t>
      </w:r>
      <w:r w:rsidRPr="00CF549E">
        <w:rPr>
          <w:b/>
        </w:rPr>
        <w:t>министр транспорта</w:t>
      </w:r>
      <w:r>
        <w:t xml:space="preserve"> и дорожного хозяйства республики </w:t>
      </w:r>
      <w:proofErr w:type="spellStart"/>
      <w:r>
        <w:t>Ленар</w:t>
      </w:r>
      <w:proofErr w:type="spellEnd"/>
      <w:r>
        <w:t xml:space="preserve"> Сафин.</w:t>
      </w:r>
    </w:p>
    <w:p w14:paraId="53028ECE" w14:textId="4AB1D56C" w:rsidR="00CF549E" w:rsidRDefault="006C7FCF" w:rsidP="006C7FCF">
      <w:pPr>
        <w:jc w:val="both"/>
      </w:pPr>
      <w:r w:rsidRPr="006C7FCF">
        <w:t>«</w:t>
      </w:r>
      <w:r w:rsidR="00F77E82">
        <w:t>У нас есть очень большой, мощный проект</w:t>
      </w:r>
      <w:r w:rsidRPr="006C7FCF">
        <w:t xml:space="preserve"> – </w:t>
      </w:r>
      <w:r w:rsidR="00F77E82">
        <w:t>мы продолжаем строительство и реконструкцию Большого казанского кольца. Работаем на двух этапах и задачу ставим себе уже в этом году к 30 августа, ко Дню Республики, к столетию [Татарской АССР] открыть трамвайное движение по кольцу вокруг Казани. Мы идем в очень жестком графике, работаем на этом объекте круглосуточно. Надеемся, что выполним поставленную задачу и правительством, и нашим президентом в срок. Отставания нет, идем в графике</w:t>
      </w:r>
      <w:r w:rsidRPr="006C7FCF">
        <w:t>»</w:t>
      </w:r>
      <w:r w:rsidR="00F77E82">
        <w:t>,</w:t>
      </w:r>
      <w:r w:rsidRPr="006C7FCF">
        <w:t xml:space="preserve"> – </w:t>
      </w:r>
      <w:r w:rsidR="00F77E82">
        <w:t>сказал он.</w:t>
      </w:r>
    </w:p>
    <w:p w14:paraId="7BD675FF" w14:textId="1E4932C9" w:rsidR="00CF549E" w:rsidRDefault="00F77E82" w:rsidP="006C7FCF">
      <w:pPr>
        <w:jc w:val="both"/>
      </w:pPr>
      <w:r>
        <w:t>Большое казанское кольцо</w:t>
      </w:r>
      <w:r w:rsidR="006C7FCF" w:rsidRPr="006C7FCF">
        <w:t xml:space="preserve"> – </w:t>
      </w:r>
      <w:r>
        <w:t xml:space="preserve">магистраль для пропуска и перераспределения транспортных подходов на подъезде к центру города. Проект реализуют с 2010 года. </w:t>
      </w:r>
      <w:proofErr w:type="spellStart"/>
      <w:r>
        <w:t>Cтроительство</w:t>
      </w:r>
      <w:proofErr w:type="spellEnd"/>
      <w:r>
        <w:t xml:space="preserve"> участка магистрали ведется по </w:t>
      </w:r>
      <w:r w:rsidRPr="00CF549E">
        <w:rPr>
          <w:b/>
        </w:rPr>
        <w:t>нацпроект</w:t>
      </w:r>
      <w:r>
        <w:t xml:space="preserve">у </w:t>
      </w:r>
      <w:r w:rsidR="006C7FCF" w:rsidRPr="006C7FCF">
        <w:t>«</w:t>
      </w:r>
      <w:r w:rsidRPr="00CF549E">
        <w:rPr>
          <w:b/>
        </w:rPr>
        <w:t>Безопасные и качественные автомобильные дороги</w:t>
      </w:r>
      <w:r w:rsidR="006C7FCF" w:rsidRPr="006C7FCF">
        <w:t>»</w:t>
      </w:r>
      <w:r>
        <w:t xml:space="preserve">. В 2020 году на строительство участка Большого казанского кольца по национальному проекту </w:t>
      </w:r>
      <w:r w:rsidR="006C7FCF" w:rsidRPr="006C7FCF">
        <w:t>«</w:t>
      </w:r>
      <w:r w:rsidRPr="00CF549E">
        <w:rPr>
          <w:b/>
        </w:rPr>
        <w:t>Безопасные и качественные автомобильные дороги</w:t>
      </w:r>
      <w:r w:rsidR="006C7FCF" w:rsidRPr="006C7FCF">
        <w:t>»</w:t>
      </w:r>
      <w:r>
        <w:t xml:space="preserve"> выделено федеральное финансирование в размере 490 млн рублей.</w:t>
      </w:r>
    </w:p>
    <w:p w14:paraId="5993ED47" w14:textId="2A2A7255" w:rsidR="00F77E82" w:rsidRDefault="00F77E82" w:rsidP="006C7FCF">
      <w:pPr>
        <w:jc w:val="both"/>
      </w:pPr>
      <w:r w:rsidRPr="00CF549E">
        <w:rPr>
          <w:b/>
        </w:rPr>
        <w:t>Нацпроект</w:t>
      </w:r>
      <w:r>
        <w:t xml:space="preserve"> </w:t>
      </w:r>
      <w:r w:rsidR="006C7FCF" w:rsidRPr="006C7FCF">
        <w:t>«</w:t>
      </w:r>
      <w:r w:rsidRPr="00CF549E">
        <w:rPr>
          <w:b/>
        </w:rPr>
        <w:t>Безопасные и качественные автодороги</w:t>
      </w:r>
      <w:r w:rsidR="006C7FCF" w:rsidRPr="006C7FCF">
        <w:t>»</w:t>
      </w:r>
      <w:r>
        <w:t xml:space="preserve"> охватит 104 города в 83 субъектах РФ. К 2024 году (по сравнению с 2017 годом) должна вырасти доля автодорог регионального значения в нормативном состоянии с 43,1% до 50,9%, требуется устранить 50% мест концентрации ДТП, вдвое увеличить (до 85%) долю протяженности дорог </w:t>
      </w:r>
      <w:r>
        <w:lastRenderedPageBreak/>
        <w:t>городских агломераций в нормативном состоянии и снизить на 10% долю федеральных и региональных трасс, работающих в режиме перегрузки.</w:t>
      </w:r>
    </w:p>
    <w:p w14:paraId="6F77DCE7" w14:textId="77777777" w:rsidR="00CF549E" w:rsidRDefault="00E510F3" w:rsidP="006C7FCF">
      <w:pPr>
        <w:jc w:val="both"/>
      </w:pPr>
      <w:hyperlink r:id="rId31" w:history="1">
        <w:r w:rsidR="00F77E82" w:rsidRPr="00A11D3C">
          <w:rPr>
            <w:rStyle w:val="a9"/>
          </w:rPr>
          <w:t>https://tass.ru/nacionalnye-proekty/8350809</w:t>
        </w:r>
      </w:hyperlink>
    </w:p>
    <w:p w14:paraId="73CB5B8D" w14:textId="44214C27" w:rsidR="000205F6" w:rsidRPr="000205F6" w:rsidRDefault="000205F6" w:rsidP="006C7FCF">
      <w:pPr>
        <w:pStyle w:val="3"/>
        <w:jc w:val="both"/>
        <w:rPr>
          <w:rFonts w:ascii="Times New Roman" w:hAnsi="Times New Roman"/>
          <w:sz w:val="24"/>
          <w:szCs w:val="24"/>
        </w:rPr>
      </w:pPr>
      <w:bookmarkStart w:id="26" w:name="_Toc44239494"/>
      <w:r w:rsidRPr="000205F6">
        <w:rPr>
          <w:rFonts w:ascii="Times New Roman" w:hAnsi="Times New Roman"/>
          <w:sz w:val="24"/>
          <w:szCs w:val="24"/>
        </w:rPr>
        <w:t xml:space="preserve">ТАСС; 2020.28.04; УЧАСТКИ ДВУХ УЛИЦ ОТРЕМОНТИРУЮТ В НАЛЬЧИКЕ В РАМКАХ ПРОЕКТА </w:t>
      </w:r>
      <w:r w:rsidR="006C7FCF" w:rsidRPr="006C7FCF">
        <w:rPr>
          <w:rFonts w:ascii="Times New Roman" w:hAnsi="Times New Roman"/>
          <w:bCs w:val="0"/>
          <w:sz w:val="24"/>
          <w:szCs w:val="24"/>
        </w:rPr>
        <w:t>«</w:t>
      </w:r>
      <w:r w:rsidRPr="000205F6">
        <w:rPr>
          <w:rFonts w:ascii="Times New Roman" w:hAnsi="Times New Roman"/>
          <w:sz w:val="24"/>
          <w:szCs w:val="24"/>
        </w:rPr>
        <w:t>УЛИЦЫ ПОБЕДЫ</w:t>
      </w:r>
      <w:r w:rsidR="006C7FCF" w:rsidRPr="006C7FCF">
        <w:rPr>
          <w:rFonts w:ascii="Times New Roman" w:hAnsi="Times New Roman"/>
          <w:bCs w:val="0"/>
          <w:sz w:val="24"/>
          <w:szCs w:val="24"/>
        </w:rPr>
        <w:t>»</w:t>
      </w:r>
      <w:bookmarkEnd w:id="26"/>
    </w:p>
    <w:p w14:paraId="3439CEEC" w14:textId="2B980D11" w:rsidR="00CF549E" w:rsidRDefault="000205F6" w:rsidP="006C7FCF">
      <w:pPr>
        <w:jc w:val="both"/>
      </w:pPr>
      <w:r>
        <w:t xml:space="preserve">Участки двух улиц города Нальчика попали в проект </w:t>
      </w:r>
      <w:r w:rsidR="006C7FCF" w:rsidRPr="006C7FCF">
        <w:t>«</w:t>
      </w:r>
      <w:r>
        <w:t>Улицы Победы</w:t>
      </w:r>
      <w:r w:rsidR="006C7FCF" w:rsidRPr="006C7FCF">
        <w:t>»</w:t>
      </w:r>
      <w:r>
        <w:t xml:space="preserve">, они будут отремонтированы в 2020 году в рамках национального проекта </w:t>
      </w:r>
      <w:r w:rsidR="006C7FCF" w:rsidRPr="006C7FCF">
        <w:t>«</w:t>
      </w:r>
      <w:r w:rsidRPr="00CF549E">
        <w:rPr>
          <w:b/>
        </w:rPr>
        <w:t>Безопасные и качественные автомобильные дороги</w:t>
      </w:r>
      <w:r w:rsidR="006C7FCF" w:rsidRPr="006C7FCF">
        <w:t>»</w:t>
      </w:r>
      <w:r>
        <w:t xml:space="preserve">. Об этом во вторник сообщила </w:t>
      </w:r>
      <w:r w:rsidRPr="006C7FCF">
        <w:rPr>
          <w:b/>
        </w:rPr>
        <w:t>пресс-служба</w:t>
      </w:r>
      <w:r>
        <w:t xml:space="preserve"> министерства транспорта и дорожного хозяйства Кабардино-Балкарской Республики (КБР).</w:t>
      </w:r>
    </w:p>
    <w:p w14:paraId="0315FFEB" w14:textId="75111C3C" w:rsidR="00CF549E" w:rsidRDefault="000205F6" w:rsidP="006C7FCF">
      <w:pPr>
        <w:jc w:val="both"/>
      </w:pPr>
      <w:r>
        <w:t xml:space="preserve">Проект </w:t>
      </w:r>
      <w:r w:rsidR="006C7FCF" w:rsidRPr="006C7FCF">
        <w:t>«</w:t>
      </w:r>
      <w:r>
        <w:t>Улица Победы</w:t>
      </w:r>
      <w:r w:rsidR="006C7FCF" w:rsidRPr="006C7FCF">
        <w:t xml:space="preserve">» – </w:t>
      </w:r>
      <w:r>
        <w:t xml:space="preserve">инициатива нескольких российских регионов, которую поддержало </w:t>
      </w:r>
      <w:r w:rsidRPr="00CF549E">
        <w:rPr>
          <w:b/>
        </w:rPr>
        <w:t>Министерство транспорта РФ</w:t>
      </w:r>
      <w:r>
        <w:t xml:space="preserve">, реализуется в рамках национального проекта </w:t>
      </w:r>
      <w:r w:rsidR="006C7FCF" w:rsidRPr="006C7FCF">
        <w:t>«</w:t>
      </w:r>
      <w:r w:rsidRPr="00CF549E">
        <w:rPr>
          <w:b/>
        </w:rPr>
        <w:t>Безопасные и качественные автомобильные дороги</w:t>
      </w:r>
      <w:r w:rsidR="006C7FCF" w:rsidRPr="006C7FCF">
        <w:t>»</w:t>
      </w:r>
      <w:r>
        <w:t>. Задачей кампании является не только приведение в нормативное состояние городских улиц, проспектов и площадей, но и повышение внимания населения к истории России, подвигу советского народа и роли каждого региона в Великой Отечественной войне.</w:t>
      </w:r>
    </w:p>
    <w:p w14:paraId="7FDFD1C6" w14:textId="2612912A" w:rsidR="00CF549E" w:rsidRDefault="006C7FCF" w:rsidP="006C7FCF">
      <w:pPr>
        <w:jc w:val="both"/>
      </w:pPr>
      <w:r w:rsidRPr="006C7FCF">
        <w:t>«</w:t>
      </w:r>
      <w:r w:rsidR="000205F6">
        <w:t xml:space="preserve">В рамках проекта </w:t>
      </w:r>
      <w:r w:rsidRPr="006C7FCF">
        <w:t>«</w:t>
      </w:r>
      <w:r w:rsidR="000205F6">
        <w:t>Улица Победы</w:t>
      </w:r>
      <w:r w:rsidRPr="006C7FCF">
        <w:t>»</w:t>
      </w:r>
      <w:r w:rsidR="000205F6">
        <w:t xml:space="preserve"> в городе Нальчике в 2020 году планируется отремонтировать улицы </w:t>
      </w:r>
      <w:proofErr w:type="spellStart"/>
      <w:r w:rsidR="000205F6">
        <w:t>Мусова</w:t>
      </w:r>
      <w:proofErr w:type="spellEnd"/>
      <w:r w:rsidR="000205F6">
        <w:t xml:space="preserve"> от ул. Калинина до дома № 1 и ул. </w:t>
      </w:r>
      <w:proofErr w:type="spellStart"/>
      <w:r w:rsidR="000205F6">
        <w:t>Канукоева</w:t>
      </w:r>
      <w:proofErr w:type="spellEnd"/>
      <w:r w:rsidR="000205F6">
        <w:t xml:space="preserve"> от пр. Ленина до пр. </w:t>
      </w:r>
      <w:proofErr w:type="spellStart"/>
      <w:r w:rsidR="000205F6">
        <w:t>Шогенцукова</w:t>
      </w:r>
      <w:proofErr w:type="spellEnd"/>
      <w:r w:rsidR="000205F6">
        <w:t xml:space="preserve">. 20 апреля 2020 года заключен контракт на выполнение работ по ремонту улицы с подрядной организацией ООО </w:t>
      </w:r>
      <w:r w:rsidRPr="006C7FCF">
        <w:t>«</w:t>
      </w:r>
      <w:r w:rsidR="000205F6">
        <w:t xml:space="preserve">Строительная компания </w:t>
      </w:r>
      <w:r w:rsidRPr="006C7FCF">
        <w:t>«</w:t>
      </w:r>
      <w:r w:rsidR="000205F6">
        <w:t>Лидер</w:t>
      </w:r>
      <w:r w:rsidRPr="006C7FCF">
        <w:t>»</w:t>
      </w:r>
      <w:r w:rsidR="000205F6">
        <w:t>, в рамках контракта будут выполнены работы по замене существующих бортовых камней, замена разрушенного слоя покрытия, замена уличного освещения, ремонт тротуаров, а также обустройство улицы необходимыми дорожными знаками. Все работы планируются завершить к 1 сентября 2020 года, ко Дню государственности КБР</w:t>
      </w:r>
      <w:r w:rsidRPr="006C7FCF">
        <w:t>»</w:t>
      </w:r>
      <w:r w:rsidR="000205F6">
        <w:t>,</w:t>
      </w:r>
      <w:r w:rsidRPr="006C7FCF">
        <w:t xml:space="preserve"> – </w:t>
      </w:r>
      <w:r w:rsidR="000205F6">
        <w:t>говорится в сообщении.</w:t>
      </w:r>
    </w:p>
    <w:p w14:paraId="0B0484D3" w14:textId="0B83BB8D" w:rsidR="000205F6" w:rsidRDefault="000205F6" w:rsidP="006C7FCF">
      <w:pPr>
        <w:jc w:val="both"/>
      </w:pPr>
      <w:r>
        <w:t xml:space="preserve">Отмечается, что в 2019 году в микрорайоне </w:t>
      </w:r>
      <w:r w:rsidR="006C7FCF" w:rsidRPr="006C7FCF">
        <w:t>«</w:t>
      </w:r>
      <w:r>
        <w:t>Александровка</w:t>
      </w:r>
      <w:r w:rsidR="006C7FCF" w:rsidRPr="006C7FCF">
        <w:t>»</w:t>
      </w:r>
      <w:r>
        <w:t xml:space="preserve"> города Нальчика был благоустроен сквер, а также отремонтирована ул. 2-я </w:t>
      </w:r>
      <w:proofErr w:type="spellStart"/>
      <w:r>
        <w:t>Надречная</w:t>
      </w:r>
      <w:proofErr w:type="spellEnd"/>
      <w:r>
        <w:t xml:space="preserve">, на которой находится данный сквер. </w:t>
      </w:r>
      <w:r w:rsidR="006C7FCF" w:rsidRPr="006C7FCF">
        <w:t>«</w:t>
      </w:r>
      <w:r>
        <w:t xml:space="preserve">По инициативе главы республики в 2020 году в региональную программу </w:t>
      </w:r>
      <w:r w:rsidR="006C7FCF" w:rsidRPr="006C7FCF">
        <w:t>«</w:t>
      </w:r>
      <w:r>
        <w:t>Дорожная сеть</w:t>
      </w:r>
      <w:r w:rsidR="006C7FCF" w:rsidRPr="006C7FCF">
        <w:t>»</w:t>
      </w:r>
      <w:r>
        <w:t xml:space="preserve"> </w:t>
      </w:r>
      <w:r w:rsidRPr="00CF549E">
        <w:rPr>
          <w:b/>
        </w:rPr>
        <w:t>нацпроект</w:t>
      </w:r>
      <w:r>
        <w:t xml:space="preserve">а </w:t>
      </w:r>
      <w:r w:rsidR="006C7FCF" w:rsidRPr="006C7FCF">
        <w:t>«</w:t>
      </w:r>
      <w:r w:rsidRPr="00CF549E">
        <w:rPr>
          <w:b/>
        </w:rPr>
        <w:t>Безопасные и качественные автомобильные дороги</w:t>
      </w:r>
      <w:r w:rsidR="006C7FCF" w:rsidRPr="006C7FCF">
        <w:t>»</w:t>
      </w:r>
      <w:r>
        <w:t xml:space="preserve"> включена ул. </w:t>
      </w:r>
      <w:proofErr w:type="spellStart"/>
      <w:r>
        <w:t>Мусова</w:t>
      </w:r>
      <w:proofErr w:type="spellEnd"/>
      <w:r>
        <w:t xml:space="preserve"> от ул. Калинина, которая в свою очередь замкнет круг подходящих дорог в данном микрорайоне</w:t>
      </w:r>
      <w:r w:rsidR="006C7FCF" w:rsidRPr="006C7FCF">
        <w:t>»</w:t>
      </w:r>
      <w:r>
        <w:t>,</w:t>
      </w:r>
      <w:r w:rsidR="006C7FCF" w:rsidRPr="006C7FCF">
        <w:t xml:space="preserve"> – </w:t>
      </w:r>
      <w:r>
        <w:t>уточнили в министерстве.</w:t>
      </w:r>
    </w:p>
    <w:p w14:paraId="4513232F" w14:textId="77777777" w:rsidR="006C7FCF" w:rsidRDefault="00E510F3" w:rsidP="006C7FCF">
      <w:pPr>
        <w:jc w:val="both"/>
      </w:pPr>
      <w:hyperlink r:id="rId32" w:history="1">
        <w:r w:rsidR="000205F6" w:rsidRPr="00A11D3C">
          <w:rPr>
            <w:rStyle w:val="a9"/>
          </w:rPr>
          <w:t>https://tass.ru/v-strane/8357201</w:t>
        </w:r>
      </w:hyperlink>
    </w:p>
    <w:p w14:paraId="6BFFC9D4" w14:textId="3F07914C" w:rsidR="000205F6" w:rsidRPr="000205F6" w:rsidRDefault="000205F6" w:rsidP="006C7FCF">
      <w:pPr>
        <w:pStyle w:val="3"/>
        <w:jc w:val="both"/>
        <w:rPr>
          <w:rFonts w:ascii="Times New Roman" w:hAnsi="Times New Roman"/>
          <w:sz w:val="24"/>
          <w:szCs w:val="24"/>
        </w:rPr>
      </w:pPr>
      <w:bookmarkStart w:id="27" w:name="_Toc44239495"/>
      <w:r w:rsidRPr="000205F6">
        <w:rPr>
          <w:rFonts w:ascii="Times New Roman" w:hAnsi="Times New Roman"/>
          <w:sz w:val="24"/>
          <w:szCs w:val="24"/>
        </w:rPr>
        <w:t>ТАСС; 2020.28.04; МИНФИН СОГЛАСОВАЛ ПРЕДЛОЖЕНИЯ МИНЭНЕРГО О ЗАПРЕТЕ ИМПОРТА В РФ БЕНЗИНА И ДИЗЕЛЯ</w:t>
      </w:r>
      <w:bookmarkEnd w:id="27"/>
    </w:p>
    <w:p w14:paraId="33062E9D" w14:textId="77777777" w:rsidR="00CF549E" w:rsidRDefault="000205F6" w:rsidP="006C7FCF">
      <w:pPr>
        <w:jc w:val="both"/>
      </w:pPr>
      <w:r>
        <w:t>Министерство финансов одобрило предложения Минэнерго о запрете импорта в Россию нефтепродуктов, которые сейчас предлагаются по цене ниже отечественной продукции, до 1 октября для поддержки российских нефтеперерабатывающих заводов (НПЗ). Об этом ТАСС сообщил источник в одном из министерств.</w:t>
      </w:r>
    </w:p>
    <w:p w14:paraId="4EB7A995" w14:textId="783BDEFF" w:rsidR="00CF549E" w:rsidRDefault="006C7FCF" w:rsidP="006C7FCF">
      <w:pPr>
        <w:jc w:val="both"/>
      </w:pPr>
      <w:r w:rsidRPr="006C7FCF">
        <w:t>«</w:t>
      </w:r>
      <w:r w:rsidR="000205F6">
        <w:t>Да, Минфин согласовал. В настоящий момент он находится на финальном согласовании в правительстве</w:t>
      </w:r>
      <w:r w:rsidRPr="006C7FCF">
        <w:t>»</w:t>
      </w:r>
      <w:r w:rsidR="000205F6">
        <w:t>,</w:t>
      </w:r>
      <w:r w:rsidRPr="006C7FCF">
        <w:t xml:space="preserve"> – </w:t>
      </w:r>
      <w:r w:rsidR="000205F6">
        <w:t>сказал он.</w:t>
      </w:r>
    </w:p>
    <w:p w14:paraId="2D130098" w14:textId="514E85E3" w:rsidR="00CF549E" w:rsidRDefault="000205F6" w:rsidP="006C7FCF">
      <w:pPr>
        <w:jc w:val="both"/>
      </w:pPr>
      <w:r>
        <w:t>По его словам, суть предложений</w:t>
      </w:r>
      <w:r w:rsidR="006C7FCF" w:rsidRPr="006C7FCF">
        <w:t xml:space="preserve"> – </w:t>
      </w:r>
      <w:r>
        <w:t>в запрете на ввоз в Россию бензина и дизеля, а также газойлей и керосина.</w:t>
      </w:r>
    </w:p>
    <w:p w14:paraId="2A11224C" w14:textId="77777777" w:rsidR="00CF549E" w:rsidRDefault="000205F6" w:rsidP="006C7FCF">
      <w:pPr>
        <w:jc w:val="both"/>
      </w:pPr>
      <w:r>
        <w:t>Ранее министр энергетики России Александр Новак говорил, что эта мера предлагается для того, чтобы сохранить рабочие места и работу нефтеперерабатывающих заводов. Он говорил, что объем потребления нефтепродуктов на АЗС России из-за режима самоизоляции снизился на 40-50%.</w:t>
      </w:r>
    </w:p>
    <w:p w14:paraId="07A6677D" w14:textId="7CBC148B" w:rsidR="000205F6" w:rsidRDefault="000205F6" w:rsidP="006C7FCF">
      <w:pPr>
        <w:jc w:val="both"/>
      </w:pPr>
      <w:r>
        <w:t xml:space="preserve">Сейчас российские НПЗ не могут конкурировать с зарубежными из-за работы демпфирующего механизма, который удерживает цену на бензин и дизель на АЗС в пределах роста инфляции. Достигается это за счет того, что при высокой стоимости нефти </w:t>
      </w:r>
      <w:r>
        <w:lastRenderedPageBreak/>
        <w:t>НПЗ получают компенсацию в виде отрицательного акциза, а при очень низких</w:t>
      </w:r>
      <w:r w:rsidR="006C7FCF" w:rsidRPr="006C7FCF">
        <w:t xml:space="preserve"> – </w:t>
      </w:r>
      <w:r>
        <w:t>наоборот должны платить государству сверхприбыль.</w:t>
      </w:r>
    </w:p>
    <w:p w14:paraId="5CBAED3A" w14:textId="77777777" w:rsidR="006C7FCF" w:rsidRDefault="00E510F3" w:rsidP="006C7FCF">
      <w:pPr>
        <w:jc w:val="both"/>
      </w:pPr>
      <w:hyperlink r:id="rId33" w:history="1">
        <w:r w:rsidR="000205F6" w:rsidRPr="00A11D3C">
          <w:rPr>
            <w:rStyle w:val="a9"/>
          </w:rPr>
          <w:t>https://tass.ru/ekonomika/8355173</w:t>
        </w:r>
      </w:hyperlink>
    </w:p>
    <w:p w14:paraId="1F9FCD80" w14:textId="33E38251" w:rsidR="00F77E82" w:rsidRPr="00F77E82" w:rsidRDefault="00F77E82" w:rsidP="006C7FCF">
      <w:pPr>
        <w:pStyle w:val="3"/>
        <w:jc w:val="both"/>
        <w:rPr>
          <w:rFonts w:ascii="Times New Roman" w:hAnsi="Times New Roman"/>
          <w:sz w:val="24"/>
          <w:szCs w:val="24"/>
        </w:rPr>
      </w:pPr>
      <w:bookmarkStart w:id="28" w:name="_Toc44239496"/>
      <w:r w:rsidRPr="00F77E82">
        <w:rPr>
          <w:rFonts w:ascii="Times New Roman" w:hAnsi="Times New Roman"/>
          <w:sz w:val="24"/>
          <w:szCs w:val="24"/>
        </w:rPr>
        <w:t>ТАСС; 2020.28.04; ГУБЕРНАТОР ПРИАМУРЬЯ СООБЩИЛ, ЧТО РЕМОНТ МОСТА ЧЕРЕЗ ЗЕЮ НАЧНЕТСЯ В АВГУСТЕ</w:t>
      </w:r>
      <w:bookmarkEnd w:id="28"/>
    </w:p>
    <w:p w14:paraId="74DEDA9D" w14:textId="77777777" w:rsidR="00CF549E" w:rsidRDefault="00F77E82" w:rsidP="006C7FCF">
      <w:pPr>
        <w:jc w:val="both"/>
      </w:pPr>
      <w:r>
        <w:t xml:space="preserve">Начало капитального ремонта аварийного моста через реку </w:t>
      </w:r>
      <w:proofErr w:type="spellStart"/>
      <w:r>
        <w:t>Зею</w:t>
      </w:r>
      <w:proofErr w:type="spellEnd"/>
      <w:r>
        <w:t xml:space="preserve"> в Благовещенске запланировано на август 2020 года, сообщает </w:t>
      </w:r>
      <w:r w:rsidRPr="006C7FCF">
        <w:rPr>
          <w:b/>
        </w:rPr>
        <w:t>пресс-служба</w:t>
      </w:r>
      <w:r>
        <w:t xml:space="preserve"> правительства Амурской области.</w:t>
      </w:r>
    </w:p>
    <w:p w14:paraId="5039AE65" w14:textId="2C03A1BC" w:rsidR="00CF549E" w:rsidRDefault="006C7FCF" w:rsidP="006C7FCF">
      <w:pPr>
        <w:jc w:val="both"/>
      </w:pPr>
      <w:r w:rsidRPr="006C7FCF">
        <w:t>«</w:t>
      </w:r>
      <w:r w:rsidR="00F77E82">
        <w:t xml:space="preserve">26 апреля на автодорожном мосту через </w:t>
      </w:r>
      <w:proofErr w:type="spellStart"/>
      <w:r w:rsidR="00F77E82">
        <w:t>Зею</w:t>
      </w:r>
      <w:proofErr w:type="spellEnd"/>
      <w:r w:rsidR="00F77E82">
        <w:t xml:space="preserve"> в Благовещенске произошло разрушение опорной части плиты проезжей части. Проводится оперативное обследование аварийного участка, готовится техническое решение на восстановление. Ориентировочно продолжительность ремонта составит от 20 до 30 дней, предварительная стоимость</w:t>
      </w:r>
      <w:r w:rsidRPr="006C7FCF">
        <w:t xml:space="preserve"> – </w:t>
      </w:r>
      <w:r w:rsidR="00F77E82">
        <w:t>20 млн рублей. Капитальный ремонт моста запланирован на август 2020 года, в настоящее время ведется подготовка проектной документации</w:t>
      </w:r>
      <w:r w:rsidRPr="006C7FCF">
        <w:t>»</w:t>
      </w:r>
      <w:r w:rsidR="00F77E82">
        <w:t>,</w:t>
      </w:r>
      <w:r w:rsidRPr="006C7FCF">
        <w:t xml:space="preserve"> – </w:t>
      </w:r>
      <w:r w:rsidR="00F77E82">
        <w:t xml:space="preserve">приводит слова губернатора Амурской области Василия Орлова </w:t>
      </w:r>
      <w:r w:rsidR="00F77E82" w:rsidRPr="006C7FCF">
        <w:rPr>
          <w:b/>
        </w:rPr>
        <w:t>пресс-служба</w:t>
      </w:r>
      <w:r w:rsidR="00F77E82">
        <w:t xml:space="preserve"> регионального правительства.</w:t>
      </w:r>
    </w:p>
    <w:p w14:paraId="037E5A09" w14:textId="77777777" w:rsidR="00CF549E" w:rsidRDefault="00F77E82" w:rsidP="006C7FCF">
      <w:pPr>
        <w:jc w:val="both"/>
      </w:pPr>
      <w:r>
        <w:t xml:space="preserve">Губернатор отметил, что уже заключен госконтракт на строительство нового моста через </w:t>
      </w:r>
      <w:proofErr w:type="spellStart"/>
      <w:r>
        <w:t>Зею</w:t>
      </w:r>
      <w:proofErr w:type="spellEnd"/>
      <w:r>
        <w:t xml:space="preserve">. Его стоимость за период 2021-2024 годов составляет более 19,8 млрд рублей. </w:t>
      </w:r>
      <w:r w:rsidRPr="006C7FCF">
        <w:rPr>
          <w:b/>
        </w:rPr>
        <w:t>Путин</w:t>
      </w:r>
      <w:r>
        <w:t xml:space="preserve"> поручил как можно быстрее отремонтировать мост и ускорить финансирование работ по строительству еще одного транспортного перехода. Со своей стороны правительство области гарантирует </w:t>
      </w:r>
      <w:proofErr w:type="spellStart"/>
      <w:r>
        <w:t>софинансирование</w:t>
      </w:r>
      <w:proofErr w:type="spellEnd"/>
      <w:r>
        <w:t xml:space="preserve"> и освоение выделенных федеральных средств, сказал Орлов.</w:t>
      </w:r>
    </w:p>
    <w:p w14:paraId="30FD5F35" w14:textId="77777777" w:rsidR="00CF549E" w:rsidRDefault="00F77E82" w:rsidP="006C7FCF">
      <w:pPr>
        <w:jc w:val="both"/>
      </w:pPr>
      <w:r>
        <w:t xml:space="preserve">Накануне власти сообщили о введении локального режима ЧС в границах моста, на котором выявлен дефект, требующий срочного устранения. Указанный мост соединяет город с основной дорожной сетью региона и Дальнего Востока. Альтернативный пусть проходит через город Свободный. Сейчас на мосту через </w:t>
      </w:r>
      <w:proofErr w:type="spellStart"/>
      <w:r>
        <w:t>Зею</w:t>
      </w:r>
      <w:proofErr w:type="spellEnd"/>
      <w:r>
        <w:t xml:space="preserve"> запрещено движение грузового и пассажирского транспорта массой более 3,5 тонн, остальные автомобили двигаются по одной полосе.</w:t>
      </w:r>
    </w:p>
    <w:p w14:paraId="555C8B97" w14:textId="685AAC80" w:rsidR="000205F6" w:rsidRDefault="00F77E82" w:rsidP="006C7FCF">
      <w:pPr>
        <w:jc w:val="both"/>
      </w:pPr>
      <w:r>
        <w:t xml:space="preserve">Вопрос о ремонте моста подняли в понедельник на совещании, которое провел в режиме видеоконференции </w:t>
      </w:r>
      <w:r w:rsidRPr="006C7FCF">
        <w:rPr>
          <w:b/>
        </w:rPr>
        <w:t>президент РФ</w:t>
      </w:r>
      <w:r>
        <w:t xml:space="preserve"> </w:t>
      </w:r>
      <w:r w:rsidRPr="006C7FCF">
        <w:rPr>
          <w:b/>
        </w:rPr>
        <w:t>Владимир Путин</w:t>
      </w:r>
      <w:r>
        <w:t>. После доклада губернатора Амурской области глава государства поручил властям региона как можно быстрее отремонтировать существующий мост, а главе Минфина Антону Силуанову</w:t>
      </w:r>
      <w:r w:rsidR="006C7FCF" w:rsidRPr="006C7FCF">
        <w:t xml:space="preserve"> – </w:t>
      </w:r>
      <w:r>
        <w:t>передвинуть финансирование строительства нового моста на год вперед.</w:t>
      </w:r>
    </w:p>
    <w:p w14:paraId="6D6B708E" w14:textId="77777777" w:rsidR="00CF549E" w:rsidRDefault="00E510F3" w:rsidP="006C7FCF">
      <w:pPr>
        <w:jc w:val="both"/>
      </w:pPr>
      <w:hyperlink r:id="rId34" w:history="1">
        <w:r w:rsidR="00F77E82" w:rsidRPr="00A11D3C">
          <w:rPr>
            <w:rStyle w:val="a9"/>
          </w:rPr>
          <w:t>https://tass.ru/v-strane/8349641</w:t>
        </w:r>
      </w:hyperlink>
    </w:p>
    <w:p w14:paraId="67E53582" w14:textId="033A44BB" w:rsidR="000205F6" w:rsidRPr="000205F6" w:rsidRDefault="000205F6" w:rsidP="006C7FCF">
      <w:pPr>
        <w:pStyle w:val="3"/>
        <w:jc w:val="both"/>
        <w:rPr>
          <w:rFonts w:ascii="Times New Roman" w:hAnsi="Times New Roman"/>
          <w:sz w:val="24"/>
          <w:szCs w:val="24"/>
        </w:rPr>
      </w:pPr>
      <w:bookmarkStart w:id="29" w:name="_Toc44239497"/>
      <w:r w:rsidRPr="000205F6">
        <w:rPr>
          <w:rFonts w:ascii="Times New Roman" w:hAnsi="Times New Roman"/>
          <w:sz w:val="24"/>
          <w:szCs w:val="24"/>
        </w:rPr>
        <w:t>ТАСС; 2020.28.04; ГУБЕРНАТОР РОСТОВСКОЙ ОБЛАСТИ ПРЕДЛОЖИЛ СУБСИДИРОВАТЬ ЛИЗИНГОВЫЕ ПЛАТЕЖИ ПЕРЕВОЗЧИКОВ</w:t>
      </w:r>
      <w:bookmarkEnd w:id="29"/>
    </w:p>
    <w:p w14:paraId="54D86FCD" w14:textId="77777777" w:rsidR="00CF549E" w:rsidRDefault="000205F6" w:rsidP="006C7FCF">
      <w:pPr>
        <w:jc w:val="both"/>
      </w:pPr>
      <w:r>
        <w:t>Губернатор Ростовской области Василий Голубев предложил субсидировать при поддержке федерального бюджета часть затрат транспортных предприятий, которые ранее обновили подвижной состав по лизинговым программам.</w:t>
      </w:r>
    </w:p>
    <w:p w14:paraId="2AC89C3F" w14:textId="6FCE3916" w:rsidR="00CF549E" w:rsidRDefault="006C7FCF" w:rsidP="006C7FCF">
      <w:pPr>
        <w:jc w:val="both"/>
      </w:pPr>
      <w:r w:rsidRPr="006C7FCF">
        <w:t>«</w:t>
      </w:r>
      <w:r w:rsidR="000205F6">
        <w:t xml:space="preserve">У нас в </w:t>
      </w:r>
      <w:proofErr w:type="spellStart"/>
      <w:r w:rsidR="000205F6">
        <w:t>Ростове</w:t>
      </w:r>
      <w:proofErr w:type="spellEnd"/>
      <w:r w:rsidR="000205F6">
        <w:t>-на-Дону не менее половины пассажирского транспорта сегодня в лизинге, это предприятия муниципальные, как правило, и это может создать проблему</w:t>
      </w:r>
      <w:r w:rsidRPr="006C7FCF">
        <w:t>»</w:t>
      </w:r>
      <w:r w:rsidR="000205F6">
        <w:t>,</w:t>
      </w:r>
      <w:r w:rsidRPr="006C7FCF">
        <w:t xml:space="preserve"> – </w:t>
      </w:r>
      <w:r w:rsidR="000205F6">
        <w:t xml:space="preserve">пояснил Голубев на совещании по вопросу обеспечения устойчивости экономики, которое прошло во вторник в режиме видеоконференции под руководством первого заместителя </w:t>
      </w:r>
      <w:r w:rsidR="000205F6" w:rsidRPr="006C7FCF">
        <w:rPr>
          <w:b/>
        </w:rPr>
        <w:t>председателя правительства РФ</w:t>
      </w:r>
      <w:r w:rsidR="000205F6">
        <w:t xml:space="preserve"> </w:t>
      </w:r>
      <w:r w:rsidR="000205F6" w:rsidRPr="006C7FCF">
        <w:rPr>
          <w:b/>
        </w:rPr>
        <w:t>Андрея Белоусова</w:t>
      </w:r>
      <w:r w:rsidR="000205F6">
        <w:t>.</w:t>
      </w:r>
    </w:p>
    <w:p w14:paraId="52ADABA3" w14:textId="77777777" w:rsidR="00CF549E" w:rsidRDefault="000205F6" w:rsidP="006C7FCF">
      <w:pPr>
        <w:jc w:val="both"/>
      </w:pPr>
      <w:r>
        <w:t xml:space="preserve">Как отметили в </w:t>
      </w:r>
      <w:r w:rsidRPr="006C7FCF">
        <w:rPr>
          <w:b/>
        </w:rPr>
        <w:t>пресс-службе</w:t>
      </w:r>
      <w:r>
        <w:t xml:space="preserve"> правительства Ростовской области, транспортные компании, которые в последние годы активно работали над обновлением подвижного состава, в условиях пандемии коронавируса столкнулись с проблемой кассовых разрывов, которая осложняет исполнение ими финансовых обязательств. По мнению Голубева, для таких предприятий надо предусмотреть реструктуризацию лизинговых платежей по транспортным средствам.</w:t>
      </w:r>
    </w:p>
    <w:p w14:paraId="5FA224C2" w14:textId="6D1ED3BB" w:rsidR="000205F6" w:rsidRDefault="000205F6" w:rsidP="006C7FCF">
      <w:pPr>
        <w:jc w:val="both"/>
      </w:pPr>
      <w:r>
        <w:lastRenderedPageBreak/>
        <w:t xml:space="preserve">После введения ограничительных мер пассажиропоток в городах сильно упал, что привело к падению доходов перевозчиков. В </w:t>
      </w:r>
      <w:proofErr w:type="spellStart"/>
      <w:r>
        <w:t>Ростове</w:t>
      </w:r>
      <w:proofErr w:type="spellEnd"/>
      <w:r>
        <w:t xml:space="preserve">-на-Дону, по данным властей, пассажиропоток в зависимости от маршрута снизился на 80-90%. Согласно действующим в </w:t>
      </w:r>
      <w:proofErr w:type="spellStart"/>
      <w:r>
        <w:t>Ростове</w:t>
      </w:r>
      <w:proofErr w:type="spellEnd"/>
      <w:r>
        <w:t>-на-Дону условиям заключения муниципальных контрактов на осуществление перевозок, автобусы постепенно будут переводить на топливо экологического класса не ниже Евро-4. Кроме того, они должны быть оснащены вспомогательными средствами для перемещения людей с ограниченными возможностями, а также оборудованы кондиционерами.</w:t>
      </w:r>
    </w:p>
    <w:p w14:paraId="37A3EE6A" w14:textId="77777777" w:rsidR="00CF549E" w:rsidRDefault="00E510F3" w:rsidP="006C7FCF">
      <w:pPr>
        <w:jc w:val="both"/>
      </w:pPr>
      <w:hyperlink r:id="rId35" w:history="1">
        <w:r w:rsidR="000205F6" w:rsidRPr="00A11D3C">
          <w:rPr>
            <w:rStyle w:val="a9"/>
          </w:rPr>
          <w:t>https://tass.ru/ekonomika/8354643</w:t>
        </w:r>
      </w:hyperlink>
    </w:p>
    <w:p w14:paraId="5291D005" w14:textId="6B9E6C0C" w:rsidR="000205F6" w:rsidRPr="000205F6" w:rsidRDefault="000205F6" w:rsidP="006C7FCF">
      <w:pPr>
        <w:pStyle w:val="3"/>
        <w:jc w:val="both"/>
        <w:rPr>
          <w:rFonts w:ascii="Times New Roman" w:hAnsi="Times New Roman"/>
          <w:sz w:val="24"/>
          <w:szCs w:val="24"/>
        </w:rPr>
      </w:pPr>
      <w:bookmarkStart w:id="30" w:name="_Toc44239498"/>
      <w:r w:rsidRPr="000205F6">
        <w:rPr>
          <w:rFonts w:ascii="Times New Roman" w:hAnsi="Times New Roman"/>
          <w:sz w:val="24"/>
          <w:szCs w:val="24"/>
        </w:rPr>
        <w:t>ТАСС; 2020.28.04; МИНПРОМТОРГ ГОТОВИТ ЗАПУСК ПРОГРАММЫ ДОСТУПНОЙ АРЕНДЫ АВТО В РЕГИОНАХ</w:t>
      </w:r>
      <w:bookmarkEnd w:id="30"/>
    </w:p>
    <w:p w14:paraId="7D68F9D5" w14:textId="55561F40" w:rsidR="00CF549E" w:rsidRDefault="000205F6" w:rsidP="006C7FCF">
      <w:pPr>
        <w:jc w:val="both"/>
      </w:pPr>
      <w:r>
        <w:t xml:space="preserve">Минпромторг РФ работает над запуском программы </w:t>
      </w:r>
      <w:r w:rsidR="006C7FCF" w:rsidRPr="006C7FCF">
        <w:t>«</w:t>
      </w:r>
      <w:r>
        <w:t>Доступная аренда</w:t>
      </w:r>
      <w:r w:rsidR="006C7FCF" w:rsidRPr="006C7FCF">
        <w:t>»</w:t>
      </w:r>
      <w:r>
        <w:t xml:space="preserve"> в российских регионах, сообщил журналистам </w:t>
      </w:r>
      <w:r w:rsidRPr="00CF549E">
        <w:rPr>
          <w:b/>
        </w:rPr>
        <w:t>замминистр</w:t>
      </w:r>
      <w:r>
        <w:t>а Александр Морозов.</w:t>
      </w:r>
    </w:p>
    <w:p w14:paraId="640440F6" w14:textId="6B2AEE34" w:rsidR="00CF549E" w:rsidRDefault="006C7FCF" w:rsidP="006C7FCF">
      <w:pPr>
        <w:jc w:val="both"/>
      </w:pPr>
      <w:r w:rsidRPr="006C7FCF">
        <w:t>«</w:t>
      </w:r>
      <w:r w:rsidR="000205F6">
        <w:t>Мы хотим просубсидировать пилотные проекты в регионах, чтобы эта программа была развернута по всей стране. Необходимо решить две задачи: с одной стороны, механизм аренды должен работать быстро и без сбоев, а с другой стороны, ставка должна быть невысокой</w:t>
      </w:r>
      <w:r w:rsidRPr="006C7FCF">
        <w:t>»</w:t>
      </w:r>
      <w:r w:rsidR="000205F6">
        <w:t>,</w:t>
      </w:r>
      <w:r w:rsidRPr="006C7FCF">
        <w:t xml:space="preserve"> – </w:t>
      </w:r>
      <w:r w:rsidR="000205F6">
        <w:t xml:space="preserve">рассказал </w:t>
      </w:r>
      <w:r w:rsidR="000205F6" w:rsidRPr="00CF549E">
        <w:rPr>
          <w:b/>
        </w:rPr>
        <w:t>замминистр</w:t>
      </w:r>
      <w:r w:rsidR="000205F6">
        <w:t>а.</w:t>
      </w:r>
    </w:p>
    <w:p w14:paraId="4865D81B" w14:textId="6BD29970" w:rsidR="00CF549E" w:rsidRDefault="000205F6" w:rsidP="006C7FCF">
      <w:pPr>
        <w:jc w:val="both"/>
      </w:pPr>
      <w:r>
        <w:t xml:space="preserve">Ранее новую программу поддержки спроса на машины анонсировал глава Минпромторга РФ Денис Мантуров в ходе совещания по автопрому с участием президента </w:t>
      </w:r>
      <w:r w:rsidRPr="006C7FCF">
        <w:rPr>
          <w:b/>
        </w:rPr>
        <w:t>Владимира Путина</w:t>
      </w:r>
      <w:r>
        <w:t xml:space="preserve"> и автоконцернов. Общий объем ее финансирования</w:t>
      </w:r>
      <w:r w:rsidR="006C7FCF" w:rsidRPr="006C7FCF">
        <w:t xml:space="preserve"> – </w:t>
      </w:r>
      <w:r>
        <w:t>2,5 млрд рублей.</w:t>
      </w:r>
    </w:p>
    <w:p w14:paraId="239890C3" w14:textId="3564565F" w:rsidR="00CF549E" w:rsidRDefault="000205F6" w:rsidP="006C7FCF">
      <w:pPr>
        <w:jc w:val="both"/>
      </w:pPr>
      <w:r>
        <w:t xml:space="preserve">Как пояснил Морозов, </w:t>
      </w:r>
      <w:r w:rsidR="006C7FCF" w:rsidRPr="006C7FCF">
        <w:t>«</w:t>
      </w:r>
      <w:r>
        <w:t>Доступная аренда</w:t>
      </w:r>
      <w:r w:rsidR="006C7FCF" w:rsidRPr="006C7FCF">
        <w:t>»</w:t>
      </w:r>
      <w:r>
        <w:t xml:space="preserve"> будет особенно актуальна в контексте двух тенденций. Во-первых, значительная часть молодежи от 18 до 25 лет покупать автомобили не хочет, но хочет ими пользоваться. Во-вторых, малому и среднему бизнесу в этом году особенно тяжело. Поэтому сейчас необходимо предложить, как малый и средний бизнес могут получить машину в пользование.</w:t>
      </w:r>
    </w:p>
    <w:p w14:paraId="5C93B25C" w14:textId="3F988736" w:rsidR="000205F6" w:rsidRDefault="006C7FCF" w:rsidP="006C7FCF">
      <w:pPr>
        <w:jc w:val="both"/>
      </w:pPr>
      <w:r w:rsidRPr="006C7FCF">
        <w:t>«</w:t>
      </w:r>
      <w:r w:rsidR="000205F6">
        <w:t>Один из вариантов</w:t>
      </w:r>
      <w:r w:rsidRPr="006C7FCF">
        <w:t xml:space="preserve"> – </w:t>
      </w:r>
      <w:r w:rsidR="000205F6">
        <w:t>создание в регионе на базе крупной лизинговой компании или банка парка, где может быть удовлетворен любой запрос клиента. То есть клиент может брать автомобиль в пользование на такой срок, какой необходим именно ему. Трудно предположить, как будет восстанавливаться бизнес, поэтому в текущей ситуации важно дать ему возможность быть очень гибким. Для этого машины будут регистрироваться, обслуживаться и содержаться на балансе лизинговых компаний или банков, выразивших желание принять участие в проекте. Ключевым пока остается вопрос размера ставки доступной аренды</w:t>
      </w:r>
      <w:r w:rsidRPr="006C7FCF">
        <w:t>»</w:t>
      </w:r>
      <w:r w:rsidR="000205F6">
        <w:t>,</w:t>
      </w:r>
      <w:r w:rsidRPr="006C7FCF">
        <w:t xml:space="preserve"> – </w:t>
      </w:r>
      <w:r w:rsidR="000205F6">
        <w:t>рассказал он.</w:t>
      </w:r>
    </w:p>
    <w:p w14:paraId="3A577FDD" w14:textId="77777777" w:rsidR="00CF549E" w:rsidRDefault="00E510F3" w:rsidP="006C7FCF">
      <w:pPr>
        <w:jc w:val="both"/>
      </w:pPr>
      <w:hyperlink r:id="rId36" w:history="1">
        <w:r w:rsidR="000205F6" w:rsidRPr="00A11D3C">
          <w:rPr>
            <w:rStyle w:val="a9"/>
          </w:rPr>
          <w:t>https://tass.ru/ekonomika/8357383</w:t>
        </w:r>
      </w:hyperlink>
    </w:p>
    <w:p w14:paraId="5496AF4C" w14:textId="2EF64F93" w:rsidR="00CF549E" w:rsidRPr="00CF549E" w:rsidRDefault="00CF549E" w:rsidP="006C7FCF">
      <w:pPr>
        <w:pStyle w:val="3"/>
        <w:jc w:val="both"/>
        <w:rPr>
          <w:rFonts w:ascii="Times New Roman" w:hAnsi="Times New Roman"/>
          <w:sz w:val="24"/>
          <w:szCs w:val="24"/>
        </w:rPr>
      </w:pPr>
      <w:bookmarkStart w:id="31" w:name="_Toc44239499"/>
      <w:r w:rsidRPr="00CF549E">
        <w:rPr>
          <w:rFonts w:ascii="Times New Roman" w:hAnsi="Times New Roman"/>
          <w:sz w:val="24"/>
          <w:szCs w:val="24"/>
        </w:rPr>
        <w:t>РИА НОВОСТИ; 2020.28.04; В ГОСДУМУ ВНЕСЛИ ПРОЕКТ О ШТРАФАХ ЗА ЕЗДУ БЕЗ СПЕЦПРОПУСКА</w:t>
      </w:r>
      <w:bookmarkEnd w:id="31"/>
    </w:p>
    <w:p w14:paraId="33CFE714" w14:textId="77777777" w:rsidR="00CF549E" w:rsidRDefault="00CF549E" w:rsidP="006C7FCF">
      <w:pPr>
        <w:jc w:val="both"/>
      </w:pPr>
      <w:r>
        <w:t>В Госдуму внесли проект о штрафах до пяти тысяч рублей за использование транспорта без специального пропуска при режиме повышенной готовности.</w:t>
      </w:r>
    </w:p>
    <w:p w14:paraId="49E0B664" w14:textId="77777777" w:rsidR="00CF549E" w:rsidRDefault="00CF549E" w:rsidP="006C7FCF">
      <w:pPr>
        <w:jc w:val="both"/>
      </w:pPr>
      <w:r>
        <w:t>Изменения вносятся в Кодекс об административных правонарушениях, в частности главу 12 предлагается дополнить новой статьей.</w:t>
      </w:r>
    </w:p>
    <w:p w14:paraId="4CC20926" w14:textId="1688B197" w:rsidR="00CF549E" w:rsidRDefault="006C7FCF" w:rsidP="006C7FCF">
      <w:pPr>
        <w:jc w:val="both"/>
      </w:pPr>
      <w:r w:rsidRPr="006C7FCF">
        <w:t>«</w:t>
      </w:r>
      <w:r w:rsidR="00CF549E">
        <w:t>Управление транспортным средством без разрешения, иного документа, установленного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влечет предупреждение или наложение административного штрафа в размере от одной тысячи до пяти тысяч рублей</w:t>
      </w:r>
      <w:r w:rsidRPr="006C7FCF">
        <w:t>»</w:t>
      </w:r>
      <w:r w:rsidR="00CF549E">
        <w:t xml:space="preserve">, </w:t>
      </w:r>
      <w:r w:rsidRPr="006C7FCF">
        <w:t>–</w:t>
      </w:r>
      <w:r w:rsidR="00CF549E">
        <w:t xml:space="preserve"> говорится в документе.</w:t>
      </w:r>
    </w:p>
    <w:p w14:paraId="4AE5C315" w14:textId="77777777" w:rsidR="00CF549E" w:rsidRDefault="00CF549E" w:rsidP="006C7FCF">
      <w:pPr>
        <w:jc w:val="both"/>
      </w:pPr>
      <w:r>
        <w:t>Кроме того, за аналогичное повторное нарушение штраф составит пять тысяч рублей.</w:t>
      </w:r>
    </w:p>
    <w:p w14:paraId="6B79D305" w14:textId="77777777" w:rsidR="00CF549E" w:rsidRDefault="00CF549E" w:rsidP="006C7FCF">
      <w:pPr>
        <w:jc w:val="both"/>
      </w:pPr>
      <w:r>
        <w:t>В пояснительной записке отмечается, что проект направлен на сохранение здоровья людей, снижение размеров ущерба окружающей среде и материальных потерь в случае возникновения чрезвычайной ситуации.</w:t>
      </w:r>
    </w:p>
    <w:p w14:paraId="3BA15137" w14:textId="77777777" w:rsidR="00CF549E" w:rsidRDefault="00CF549E" w:rsidP="006C7FCF">
      <w:pPr>
        <w:jc w:val="both"/>
      </w:pPr>
      <w:r>
        <w:lastRenderedPageBreak/>
        <w:t>Также авторы инициативы предлагают, чтобы рассмотрением подобных административных правонарушений занимались органы внутренних дел.</w:t>
      </w:r>
    </w:p>
    <w:p w14:paraId="727B354A" w14:textId="77777777" w:rsidR="00CF549E" w:rsidRDefault="00E510F3" w:rsidP="006C7FCF">
      <w:pPr>
        <w:jc w:val="both"/>
      </w:pPr>
      <w:hyperlink r:id="rId37" w:history="1">
        <w:r w:rsidR="00CF549E" w:rsidRPr="00A11D3C">
          <w:rPr>
            <w:rStyle w:val="a9"/>
          </w:rPr>
          <w:t>https://ria.ru/20200428/1570712304.html</w:t>
        </w:r>
      </w:hyperlink>
    </w:p>
    <w:p w14:paraId="1F233A24" w14:textId="49D1035F" w:rsidR="00CF549E" w:rsidRPr="00CF549E" w:rsidRDefault="00CF549E" w:rsidP="006C7FCF">
      <w:pPr>
        <w:pStyle w:val="3"/>
        <w:jc w:val="both"/>
        <w:rPr>
          <w:rFonts w:ascii="Times New Roman" w:hAnsi="Times New Roman"/>
          <w:sz w:val="24"/>
          <w:szCs w:val="24"/>
        </w:rPr>
      </w:pPr>
      <w:bookmarkStart w:id="32" w:name="_Toc44239500"/>
      <w:r w:rsidRPr="00CF549E">
        <w:rPr>
          <w:rFonts w:ascii="Times New Roman" w:hAnsi="Times New Roman"/>
          <w:sz w:val="24"/>
          <w:szCs w:val="24"/>
        </w:rPr>
        <w:t>РИА НОВОСТИ; 2020.28.04; В МОСКВЕ ОКОЛО ПЯТИ ТЫСЯЧ ЧЕЛОВЕК ЕЖЕДНЕВНО УБИРАЮТ ТРАНСПОРТ</w:t>
      </w:r>
      <w:bookmarkEnd w:id="32"/>
    </w:p>
    <w:p w14:paraId="257A2E4D" w14:textId="77777777" w:rsidR="00CF549E" w:rsidRDefault="00CF549E" w:rsidP="006C7FCF">
      <w:pPr>
        <w:jc w:val="both"/>
      </w:pPr>
      <w:r>
        <w:t xml:space="preserve">Около 5 тысяч человек принимаю участие в ежедневной уборке транспорта в Москве, сообщил РИА Новости заместитель мэра по вопросам транспорта Максим </w:t>
      </w:r>
      <w:proofErr w:type="spellStart"/>
      <w:r>
        <w:t>Ликсутов</w:t>
      </w:r>
      <w:proofErr w:type="spellEnd"/>
      <w:r>
        <w:t>.</w:t>
      </w:r>
    </w:p>
    <w:p w14:paraId="5B4F14CA" w14:textId="52B031DF" w:rsidR="00CF549E" w:rsidRDefault="006C7FCF" w:rsidP="006C7FCF">
      <w:pPr>
        <w:jc w:val="both"/>
      </w:pPr>
      <w:r w:rsidRPr="006C7FCF">
        <w:t>«</w:t>
      </w:r>
      <w:r w:rsidR="00CF549E">
        <w:t>В ежедневной уборке транспорта Москвы принимают участие около 5 тысяч человек. Мы делаем всё, чтобы поездки были безопасными, но в то же время просим горожан продолжать соблюдать режим самоизоляции и оставаться дома. Если вы вынуждены ехать – держите дистанцию 1,5-2 метра от других пассажиров</w:t>
      </w:r>
      <w:r w:rsidRPr="006C7FCF">
        <w:t>»</w:t>
      </w:r>
      <w:r w:rsidR="00CF549E">
        <w:t>,</w:t>
      </w:r>
      <w:r w:rsidRPr="006C7FCF">
        <w:t xml:space="preserve"> – </w:t>
      </w:r>
      <w:r w:rsidR="00CF549E">
        <w:t xml:space="preserve">сказал </w:t>
      </w:r>
      <w:proofErr w:type="spellStart"/>
      <w:r w:rsidR="00CF549E">
        <w:t>Ликсутов</w:t>
      </w:r>
      <w:proofErr w:type="spellEnd"/>
      <w:r w:rsidR="00CF549E">
        <w:t>.</w:t>
      </w:r>
    </w:p>
    <w:p w14:paraId="03DD7AE7" w14:textId="77777777" w:rsidR="00CF549E" w:rsidRDefault="00CF549E" w:rsidP="006C7FCF">
      <w:pPr>
        <w:jc w:val="both"/>
      </w:pPr>
      <w:r>
        <w:t>Заммэра отметил, что более 2,5 тысяч сотрудников ежедневно убирают и моют инфраструктуру станций и вагоны метро. Во всех составах, которые заходят в депо, проводят влажную уборку с дезинфицирующими и моющими средствами. Особое внимание уделяется поручням, сиденьям и стёклам.</w:t>
      </w:r>
    </w:p>
    <w:p w14:paraId="62C0AA83" w14:textId="77777777" w:rsidR="00CF549E" w:rsidRDefault="00CF549E" w:rsidP="006C7FCF">
      <w:pPr>
        <w:jc w:val="both"/>
      </w:pPr>
      <w:r>
        <w:t>Более 400 человек ежедневно дезинфицируют наземный транспорт. Автобусы, электробусы, троллейбусы и трамваи обрабатывают при каждом возвращении в парк или депо. На конечных остановках дополнительно дезинфицируют салоны. Ещё более 200 человек ежедневно обрабатывают остановки.</w:t>
      </w:r>
    </w:p>
    <w:p w14:paraId="145A3F15" w14:textId="77777777" w:rsidR="00CF549E" w:rsidRDefault="00CF549E" w:rsidP="006C7FCF">
      <w:pPr>
        <w:jc w:val="both"/>
      </w:pPr>
      <w:r>
        <w:t>Остальные сотрудники задействованы в уборке станций и поездов пригородных железнодорожных направлений.</w:t>
      </w:r>
    </w:p>
    <w:p w14:paraId="6532B3C9" w14:textId="2D7A6498" w:rsidR="00CF549E" w:rsidRDefault="006C7FCF" w:rsidP="006C7FCF">
      <w:pPr>
        <w:jc w:val="both"/>
      </w:pPr>
      <w:r w:rsidRPr="006C7FCF">
        <w:t>«</w:t>
      </w:r>
      <w:r w:rsidR="00CF549E">
        <w:t>Трижды в день проводят влажную уборку и дезинфекцию вагонов: моют поручни, багажные полки, крепления для велосипедов, столики, полы</w:t>
      </w:r>
      <w:proofErr w:type="gramStart"/>
      <w:r w:rsidRPr="006C7FCF">
        <w:t>»</w:t>
      </w:r>
      <w:r w:rsidR="00CF549E">
        <w:t>,-</w:t>
      </w:r>
      <w:proofErr w:type="gramEnd"/>
      <w:r w:rsidR="00CF549E">
        <w:t xml:space="preserve"> добавил заммэра.</w:t>
      </w:r>
    </w:p>
    <w:p w14:paraId="652817D5" w14:textId="77777777" w:rsidR="00CF549E" w:rsidRDefault="00CF549E" w:rsidP="006C7FCF">
      <w:pPr>
        <w:jc w:val="both"/>
      </w:pPr>
      <w:r>
        <w:t>Кроме того, каждые два часа проводится дезинфекция турникетов, валидаторов, билетных автоматов, скамеек, стоек SOS.</w:t>
      </w:r>
    </w:p>
    <w:p w14:paraId="6A5472F2" w14:textId="77777777" w:rsidR="00CF549E" w:rsidRDefault="00E510F3" w:rsidP="006C7FCF">
      <w:pPr>
        <w:jc w:val="both"/>
      </w:pPr>
      <w:hyperlink r:id="rId38" w:history="1">
        <w:r w:rsidR="00CF549E" w:rsidRPr="00A11D3C">
          <w:rPr>
            <w:rStyle w:val="a9"/>
          </w:rPr>
          <w:t>https://ria.ru/20200429/1570718544.html</w:t>
        </w:r>
      </w:hyperlink>
    </w:p>
    <w:p w14:paraId="4085C3DF" w14:textId="7BB859A8" w:rsidR="003C473A" w:rsidRPr="003C473A" w:rsidRDefault="003C473A" w:rsidP="006C7FCF">
      <w:pPr>
        <w:pStyle w:val="3"/>
        <w:jc w:val="both"/>
        <w:rPr>
          <w:rFonts w:ascii="Times New Roman" w:hAnsi="Times New Roman"/>
          <w:sz w:val="24"/>
          <w:szCs w:val="24"/>
        </w:rPr>
      </w:pPr>
      <w:bookmarkStart w:id="33" w:name="_Toc44239501"/>
      <w:r w:rsidRPr="003C473A">
        <w:rPr>
          <w:rFonts w:ascii="Times New Roman" w:hAnsi="Times New Roman"/>
          <w:sz w:val="24"/>
          <w:szCs w:val="24"/>
        </w:rPr>
        <w:t xml:space="preserve">Ъ Н.НОВГОРОД; ВЛАДИМИР ЗУБАРЕВ; 2020.28.04; </w:t>
      </w:r>
      <w:r w:rsidRPr="00CF549E">
        <w:rPr>
          <w:rFonts w:ascii="Times New Roman" w:hAnsi="Times New Roman"/>
          <w:sz w:val="24"/>
          <w:szCs w:val="24"/>
        </w:rPr>
        <w:t>МИНТРАНС</w:t>
      </w:r>
      <w:r w:rsidRPr="003C473A">
        <w:rPr>
          <w:rFonts w:ascii="Times New Roman" w:hAnsi="Times New Roman"/>
          <w:sz w:val="24"/>
          <w:szCs w:val="24"/>
        </w:rPr>
        <w:t>У ВЫКАТИЛИ ИСК; НИЖЕГОРОДСКИЕ ЧАСТНЫЕ ПЕРЕВОЗЧИКИ ОСПАРИВАЮТ В СУДЕ ЛИШЕНИЕ ИХ МАРШРУТОВ</w:t>
      </w:r>
      <w:bookmarkEnd w:id="33"/>
    </w:p>
    <w:p w14:paraId="2CFF9829" w14:textId="2AC03455" w:rsidR="00CF549E" w:rsidRDefault="003C473A" w:rsidP="006C7FCF">
      <w:pPr>
        <w:jc w:val="both"/>
      </w:pPr>
      <w:r>
        <w:t xml:space="preserve">Известный нижегородский перевозчик Дмитрий Каргин через суд требует отменить постановление </w:t>
      </w:r>
      <w:proofErr w:type="spellStart"/>
      <w:r w:rsidRPr="00CF549E">
        <w:rPr>
          <w:b/>
        </w:rPr>
        <w:t>минтранс</w:t>
      </w:r>
      <w:r>
        <w:t>а</w:t>
      </w:r>
      <w:proofErr w:type="spellEnd"/>
      <w:r>
        <w:t xml:space="preserve"> Нижегородской области о лишении его свидетельства на маршрут Т-71. Господин Каргин лишился права перевозки пассажиров в составе товарищества компаний </w:t>
      </w:r>
      <w:r w:rsidR="006C7FCF" w:rsidRPr="006C7FCF">
        <w:t>«</w:t>
      </w:r>
      <w:r>
        <w:t>Лидер-Транс</w:t>
      </w:r>
      <w:r w:rsidR="006C7FCF" w:rsidRPr="006C7FCF">
        <w:t>»</w:t>
      </w:r>
      <w:r>
        <w:t xml:space="preserve"> и </w:t>
      </w:r>
      <w:r w:rsidR="006C7FCF" w:rsidRPr="006C7FCF">
        <w:t>«</w:t>
      </w:r>
      <w:r>
        <w:t>Победа-НН</w:t>
      </w:r>
      <w:r w:rsidR="006C7FCF" w:rsidRPr="006C7FCF">
        <w:t>»</w:t>
      </w:r>
      <w:r>
        <w:t xml:space="preserve">, которые из-за падения пассажиропотока от введения режима повышенной готовности и самоизоляции нижегородцев просили областное правительство о помощи, а затем приостановили деятельность из-за финансовых проблем. Теперь по этим маршрутам будут ходить автобусы муниципального </w:t>
      </w:r>
      <w:r w:rsidR="006C7FCF" w:rsidRPr="006C7FCF">
        <w:t>«</w:t>
      </w:r>
      <w:proofErr w:type="spellStart"/>
      <w:r>
        <w:t>Нижегородпассажиравтотранса</w:t>
      </w:r>
      <w:proofErr w:type="spellEnd"/>
      <w:r w:rsidR="006C7FCF" w:rsidRPr="006C7FCF">
        <w:t>»</w:t>
      </w:r>
      <w:r>
        <w:t>, пока власти в течение полугода будут проводить конкурс и выбирать перевозчиков.</w:t>
      </w:r>
    </w:p>
    <w:p w14:paraId="3059769C" w14:textId="284141DE" w:rsidR="00CF549E" w:rsidRDefault="003C473A" w:rsidP="006C7FCF">
      <w:pPr>
        <w:jc w:val="both"/>
      </w:pPr>
      <w:r>
        <w:t xml:space="preserve">Нижегородский частный перевозчик Дмитрий Каргин обратился в арбитражный суд с иском к региональному </w:t>
      </w:r>
      <w:r w:rsidRPr="00CF549E">
        <w:rPr>
          <w:b/>
        </w:rPr>
        <w:t>министерству транспорта</w:t>
      </w:r>
      <w:r>
        <w:t xml:space="preserve"> и автомобильных дорог. Как рассказал “Ъ-Приволжье” господин Каргин, он как владелец права на перевозку пассажиров по одному из самых популярных в городе маршрутов Т-71 (связывает площадь Свободы и </w:t>
      </w:r>
      <w:proofErr w:type="spellStart"/>
      <w:r>
        <w:t>Сормовский</w:t>
      </w:r>
      <w:proofErr w:type="spellEnd"/>
      <w:r>
        <w:t xml:space="preserve"> район) оспаривает аннулирование свидетельства на маршруты других перевозчиков ООО </w:t>
      </w:r>
      <w:r w:rsidR="006C7FCF" w:rsidRPr="006C7FCF">
        <w:t>«</w:t>
      </w:r>
      <w:r>
        <w:t>Лидер-Транс</w:t>
      </w:r>
      <w:r w:rsidR="006C7FCF" w:rsidRPr="006C7FCF">
        <w:t>»</w:t>
      </w:r>
      <w:r>
        <w:t xml:space="preserve">, ООО </w:t>
      </w:r>
      <w:r w:rsidR="006C7FCF" w:rsidRPr="006C7FCF">
        <w:t>«</w:t>
      </w:r>
      <w:r>
        <w:t>Победа-НН</w:t>
      </w:r>
      <w:r w:rsidR="006C7FCF" w:rsidRPr="006C7FCF">
        <w:t>»</w:t>
      </w:r>
      <w:r>
        <w:t xml:space="preserve"> и ИП Каргин В. В., с которыми предприниматель состоит в едином бизнес-товариществе.</w:t>
      </w:r>
    </w:p>
    <w:p w14:paraId="64EDA380" w14:textId="1E63AE2B" w:rsidR="00CF549E" w:rsidRDefault="003C473A" w:rsidP="006C7FCF">
      <w:pPr>
        <w:jc w:val="both"/>
      </w:pPr>
      <w:r>
        <w:t xml:space="preserve">Как ранее писал “Ъ-Приволжье”, региональный </w:t>
      </w:r>
      <w:proofErr w:type="spellStart"/>
      <w:r w:rsidRPr="00CF549E">
        <w:rPr>
          <w:b/>
        </w:rPr>
        <w:t>минтранс</w:t>
      </w:r>
      <w:proofErr w:type="spellEnd"/>
      <w:r>
        <w:t xml:space="preserve"> 23 апреля прекратил действие свидетельств частных перевозчиков, обслуживающих маршруты Т-14, Т-39, Т-63, Т-71, Т-79, Т-89 и Т-92. Министерство объяснило свое решение трехдневным отсутствием автобусов на линиях, что нарушило федеральное законодательство о перевозках. Однако, </w:t>
      </w:r>
      <w:r>
        <w:lastRenderedPageBreak/>
        <w:t xml:space="preserve">по словам участников рынка, из-за пандемии коронавирусной инфекции, простаивания предприятий и самоизоляции нижегородцев пассажиропоток на указанных направлениях упал на 80%, и перевозчики фактически лишились средств на обслуживание автопарка. В конце марта представители ООО </w:t>
      </w:r>
      <w:r w:rsidR="006C7FCF" w:rsidRPr="006C7FCF">
        <w:t>«</w:t>
      </w:r>
      <w:r>
        <w:t>Лидер-Транс</w:t>
      </w:r>
      <w:r w:rsidR="006C7FCF" w:rsidRPr="006C7FCF">
        <w:t>»</w:t>
      </w:r>
      <w:r>
        <w:t xml:space="preserve"> обратились в правительство Нижегородской области за поддержкой. Они указали на падение доходов от перевозки пассажиров, предоставив данные из единой городской системы оплаты проезда, на поэтапное сокращение выпуска подвижного состава на линии и копящиеся долги перед сотрудниками и поставщиками топлива. Не дождавшись реакции, в апреле перевозчики перестали ездить по этим маршрутам и в итоге лишились права на перевозку. Сам господин Каргин продолжал возить пассажиров по маршруту Т-71, но свидетельства лишился вместе с бизнес-партнерами.</w:t>
      </w:r>
    </w:p>
    <w:p w14:paraId="06FD9A12" w14:textId="7DB43E71" w:rsidR="00CF549E" w:rsidRDefault="003C473A" w:rsidP="006C7FCF">
      <w:pPr>
        <w:jc w:val="both"/>
      </w:pPr>
      <w:r>
        <w:t xml:space="preserve">По словам Дмитрия Каргина, в суд он обратился самостоятельно без участия остальных членов транспортного товарищества. В своем иске он планирует оспаривать решение властей как незаконное: </w:t>
      </w:r>
      <w:r w:rsidR="006C7FCF" w:rsidRPr="006C7FCF">
        <w:t>«</w:t>
      </w:r>
      <w:r>
        <w:t>В правительстве должны были учесть обстоятельства непреодолимой силы, однако вместо этого просто отозвали свидетельство на обслуживание маршрута</w:t>
      </w:r>
      <w:r w:rsidR="006C7FCF" w:rsidRPr="006C7FCF">
        <w:t>»</w:t>
      </w:r>
      <w:r>
        <w:t>. Предприниматель полагает, что если ему удастся выиграть судебный процесс, то это может стать прецедентом и привести к цепной реакции в виде подачи исков в суд другими владельцами маршруток. Судебный иск зарегистрирован 27 апреля, дата его рассмотрения пока не назначена.</w:t>
      </w:r>
    </w:p>
    <w:p w14:paraId="56152913" w14:textId="282AF531" w:rsidR="00CF549E" w:rsidRDefault="003C473A" w:rsidP="006C7FCF">
      <w:pPr>
        <w:jc w:val="both"/>
      </w:pPr>
      <w:r>
        <w:t xml:space="preserve">В правительстве Нижегородской области “Ъ-Приволжье” сообщили, что в течение полугода проведут конкурсы и определят новых перевозчиков по семи маршрутам. Вместо ИП Каргина на популярном маршруте Т-71 временно будет работать крупнейший муниципальный перевозчик Нижнего Новгорода </w:t>
      </w:r>
      <w:r w:rsidR="006C7FCF" w:rsidRPr="006C7FCF">
        <w:t>«</w:t>
      </w:r>
      <w:proofErr w:type="spellStart"/>
      <w:r>
        <w:t>Нижегородпассажиравтотранс</w:t>
      </w:r>
      <w:proofErr w:type="spellEnd"/>
      <w:r w:rsidR="006C7FCF" w:rsidRPr="006C7FCF">
        <w:t>»</w:t>
      </w:r>
      <w:r>
        <w:t xml:space="preserve"> (НПАТ). В своей заявке в </w:t>
      </w:r>
      <w:r w:rsidRPr="00CF549E">
        <w:rPr>
          <w:b/>
        </w:rPr>
        <w:t>министерство транспорта</w:t>
      </w:r>
      <w:r>
        <w:t xml:space="preserve"> НПАТ предложил вывести на линию 25 автобусов большой вместимости, что позволит пассажирам соблюдать рекомендованную дистанцию в 1,5 м. Тем временем на заседании транспортной комиссии городской думы депутаты задались вопросом, как дистанцирование пассажиров регулируется нормативными актами в условиях постепенного увеличения числа работающих предприятий и пассажиропотока. Глава департамента транспорта мэрии Елена </w:t>
      </w:r>
      <w:proofErr w:type="spellStart"/>
      <w:r>
        <w:t>Лекомцева</w:t>
      </w:r>
      <w:proofErr w:type="spellEnd"/>
      <w:r>
        <w:t xml:space="preserve"> отметила, что в автобусах </w:t>
      </w:r>
      <w:proofErr w:type="spellStart"/>
      <w:r>
        <w:t>НПАТа</w:t>
      </w:r>
      <w:proofErr w:type="spellEnd"/>
      <w:r>
        <w:t xml:space="preserve"> наклеена соответствующая разметка, однако никаких ограничений по вместимости пассажиров нет. На это депутат Кирилл Эпштейн заявил о необходимости выйти с инициативой в правительство и урегулировать данный вопрос. </w:t>
      </w:r>
      <w:r w:rsidR="006C7FCF" w:rsidRPr="006C7FCF">
        <w:t>«</w:t>
      </w:r>
      <w:r>
        <w:t xml:space="preserve">Звучит неестественно, когда пассажиры обязаны соблюдать дистанцию, а водители </w:t>
      </w:r>
      <w:r w:rsidR="006C7FCF" w:rsidRPr="006C7FCF">
        <w:t>–</w:t>
      </w:r>
      <w:r>
        <w:t xml:space="preserve"> выполнять план, но все мы за то, чтобы не заразиться коронавирусом. Если не ужесточить это требование, все равно будет гораздо большее количество пассажиров в транспортном средстве, чем это возможно по разметке</w:t>
      </w:r>
      <w:r w:rsidR="006C7FCF" w:rsidRPr="006C7FCF">
        <w:t>»</w:t>
      </w:r>
      <w:r>
        <w:t xml:space="preserve">, </w:t>
      </w:r>
      <w:r w:rsidR="006C7FCF" w:rsidRPr="006C7FCF">
        <w:t>–</w:t>
      </w:r>
      <w:r>
        <w:t xml:space="preserve"> полагает господин Эпштейн. С 28 апреля НПАТ переходит на работу по обычному графику вместо режима </w:t>
      </w:r>
      <w:r w:rsidR="006C7FCF" w:rsidRPr="006C7FCF">
        <w:t>«</w:t>
      </w:r>
      <w:r>
        <w:t>выходного дня</w:t>
      </w:r>
      <w:r w:rsidR="006C7FCF" w:rsidRPr="006C7FCF">
        <w:t>»</w:t>
      </w:r>
      <w:r>
        <w:t>, сообщили на это в областной администрации.</w:t>
      </w:r>
    </w:p>
    <w:p w14:paraId="467B5BFB" w14:textId="77777777" w:rsidR="006C7FCF" w:rsidRDefault="00E510F3" w:rsidP="006C7FCF">
      <w:pPr>
        <w:jc w:val="both"/>
      </w:pPr>
      <w:hyperlink r:id="rId39" w:history="1">
        <w:r w:rsidR="003C473A" w:rsidRPr="00A11D3C">
          <w:rPr>
            <w:rStyle w:val="a9"/>
          </w:rPr>
          <w:t>https://www.kommersant.ru/doc/4334012</w:t>
        </w:r>
      </w:hyperlink>
    </w:p>
    <w:p w14:paraId="5A008B59" w14:textId="22A865D9" w:rsidR="000205F6" w:rsidRPr="00F77E82" w:rsidRDefault="00F77E82" w:rsidP="006C7FCF">
      <w:pPr>
        <w:pStyle w:val="3"/>
        <w:jc w:val="both"/>
        <w:rPr>
          <w:rFonts w:ascii="Times New Roman" w:hAnsi="Times New Roman"/>
          <w:sz w:val="24"/>
          <w:szCs w:val="24"/>
        </w:rPr>
      </w:pPr>
      <w:bookmarkStart w:id="34" w:name="_Toc44239502"/>
      <w:r w:rsidRPr="00F77E82">
        <w:rPr>
          <w:rFonts w:ascii="Times New Roman" w:hAnsi="Times New Roman"/>
          <w:sz w:val="24"/>
          <w:szCs w:val="24"/>
        </w:rPr>
        <w:t xml:space="preserve">ТАСС; 2020.28.04; </w:t>
      </w:r>
      <w:r w:rsidRPr="00CF549E">
        <w:rPr>
          <w:rFonts w:ascii="Times New Roman" w:hAnsi="Times New Roman"/>
          <w:sz w:val="24"/>
          <w:szCs w:val="24"/>
        </w:rPr>
        <w:t>РЖД</w:t>
      </w:r>
      <w:r w:rsidRPr="00F77E82">
        <w:rPr>
          <w:rFonts w:ascii="Times New Roman" w:hAnsi="Times New Roman"/>
          <w:sz w:val="24"/>
          <w:szCs w:val="24"/>
        </w:rPr>
        <w:t xml:space="preserve"> С 1 ИЮНЯ ВВЕДУТ СКИДКУ НА ПЕРЕВОЗКУ НЕФТИ ПО НЕКОТОРЫМ МАРШРУТАМ ВНУТРИ РОССИИ</w:t>
      </w:r>
      <w:bookmarkEnd w:id="34"/>
    </w:p>
    <w:p w14:paraId="3AE45988" w14:textId="77777777" w:rsidR="00CF549E" w:rsidRDefault="000205F6" w:rsidP="006C7FCF">
      <w:pPr>
        <w:jc w:val="both"/>
      </w:pPr>
      <w:r w:rsidRPr="00CF549E">
        <w:rPr>
          <w:b/>
        </w:rPr>
        <w:t>РЖД</w:t>
      </w:r>
      <w:r>
        <w:t xml:space="preserve"> с 1 июня вводят скидку в 26,3% к тарифу на внутрироссийские перевозки нефти в цистернах по некоторым маршрутам, говорится в сообщении холдинга.</w:t>
      </w:r>
    </w:p>
    <w:p w14:paraId="1EC4343E" w14:textId="77777777" w:rsidR="00CF549E" w:rsidRDefault="000205F6" w:rsidP="006C7FCF">
      <w:pPr>
        <w:jc w:val="both"/>
      </w:pPr>
      <w:r>
        <w:t xml:space="preserve">Скидка будет действовать на перевозки со станции Сорочинская Южно-Уральской железной дороги в направлении станций </w:t>
      </w:r>
      <w:proofErr w:type="spellStart"/>
      <w:r>
        <w:t>Кашпир</w:t>
      </w:r>
      <w:proofErr w:type="spellEnd"/>
      <w:r>
        <w:t xml:space="preserve">, </w:t>
      </w:r>
      <w:proofErr w:type="spellStart"/>
      <w:r>
        <w:t>Загородняя</w:t>
      </w:r>
      <w:proofErr w:type="spellEnd"/>
      <w:r>
        <w:t xml:space="preserve">, Новоуфимская Куйбышевской железной дороги, Князевка Приволжской железной дороги, </w:t>
      </w:r>
      <w:proofErr w:type="spellStart"/>
      <w:r>
        <w:t>Гетмановская</w:t>
      </w:r>
      <w:proofErr w:type="spellEnd"/>
      <w:r>
        <w:t xml:space="preserve"> и Туапсе-Сортировочная Северо-Кавказской железной дороги.</w:t>
      </w:r>
    </w:p>
    <w:p w14:paraId="06653233" w14:textId="77777777" w:rsidR="00CF549E" w:rsidRDefault="000205F6" w:rsidP="006C7FCF">
      <w:pPr>
        <w:jc w:val="both"/>
      </w:pPr>
      <w:r>
        <w:t>Данная скидка введена по 31 мая 2021 года и действует при условии выполнения гарантированного объема перевозок нефти не менее 0,54 млн тонн.</w:t>
      </w:r>
    </w:p>
    <w:p w14:paraId="7EDF5D8B" w14:textId="77777777" w:rsidR="00CF549E" w:rsidRDefault="000205F6" w:rsidP="006C7FCF">
      <w:pPr>
        <w:jc w:val="both"/>
      </w:pPr>
      <w:r>
        <w:lastRenderedPageBreak/>
        <w:t xml:space="preserve">Кроме того, правление </w:t>
      </w:r>
      <w:r w:rsidRPr="00CF549E">
        <w:rPr>
          <w:b/>
        </w:rPr>
        <w:t>РЖД</w:t>
      </w:r>
      <w:r>
        <w:t xml:space="preserve"> установило скидку 9,3% к тарифу на перевозки листовой кровельной стали в полувагонах со станции Муром I Горьковской железной дороги. Эта скидка будет действовать до 31 декабря 2020 года включительно при условии перевозки гарантированного объема внутрироссийских перевозок не менее 70 тыс. тонн.</w:t>
      </w:r>
    </w:p>
    <w:p w14:paraId="1BB5235C" w14:textId="4AF34E19" w:rsidR="008A024D" w:rsidRDefault="000205F6" w:rsidP="006C7FCF">
      <w:pPr>
        <w:jc w:val="both"/>
      </w:pPr>
      <w:r>
        <w:t xml:space="preserve">Ранее в </w:t>
      </w:r>
      <w:r w:rsidRPr="00CF549E">
        <w:rPr>
          <w:b/>
        </w:rPr>
        <w:t>РЖД</w:t>
      </w:r>
      <w:r>
        <w:t xml:space="preserve"> был создан штаб для оперативной поддержки грузоотправителей и обеспечения координации всех звеньев транспортных цепочек в условиях предупреждения и ликвидации распространения новой коронавирусной инфекции. В круглосуточном режиме работает электронная торговая площадка </w:t>
      </w:r>
      <w:r w:rsidR="006C7FCF" w:rsidRPr="006C7FCF">
        <w:t>«</w:t>
      </w:r>
      <w:r>
        <w:t>Грузовые перевозки</w:t>
      </w:r>
      <w:r w:rsidR="006C7FCF" w:rsidRPr="006C7FCF">
        <w:t>»</w:t>
      </w:r>
      <w:r>
        <w:t>, где можно дистанционно заказать и оплатить доставку.</w:t>
      </w:r>
    </w:p>
    <w:p w14:paraId="49277991" w14:textId="77777777" w:rsidR="006C7FCF" w:rsidRDefault="00E510F3" w:rsidP="006C7FCF">
      <w:pPr>
        <w:jc w:val="both"/>
      </w:pPr>
      <w:hyperlink r:id="rId40" w:history="1">
        <w:r w:rsidR="00F77E82" w:rsidRPr="00A11D3C">
          <w:rPr>
            <w:rStyle w:val="a9"/>
          </w:rPr>
          <w:t>https://tass.ru/ekonomika/8352505</w:t>
        </w:r>
      </w:hyperlink>
    </w:p>
    <w:p w14:paraId="7F6E5C13" w14:textId="0A07835B" w:rsidR="000205F6" w:rsidRPr="000205F6" w:rsidRDefault="000205F6" w:rsidP="006C7FCF">
      <w:pPr>
        <w:pStyle w:val="3"/>
        <w:jc w:val="both"/>
        <w:rPr>
          <w:rFonts w:ascii="Times New Roman" w:hAnsi="Times New Roman"/>
          <w:sz w:val="24"/>
          <w:szCs w:val="24"/>
        </w:rPr>
      </w:pPr>
      <w:bookmarkStart w:id="35" w:name="_Toc44239503"/>
      <w:r w:rsidRPr="000205F6">
        <w:rPr>
          <w:rFonts w:ascii="Times New Roman" w:hAnsi="Times New Roman"/>
          <w:sz w:val="24"/>
          <w:szCs w:val="24"/>
        </w:rPr>
        <w:t>ТАСС; 2020.29.04; В УДАЛЕННОМ ПОСЕЛКЕ КАМЧАТКИ РЕКОНСТРУИРУЮТ АЭРОДРОМ</w:t>
      </w:r>
      <w:bookmarkEnd w:id="35"/>
    </w:p>
    <w:p w14:paraId="7DB87E1B" w14:textId="77777777" w:rsidR="00CF549E" w:rsidRDefault="000205F6" w:rsidP="006C7FCF">
      <w:pPr>
        <w:jc w:val="both"/>
      </w:pPr>
      <w:r>
        <w:t xml:space="preserve">Строительство инфраструктуры и взлетно-посадочной полосы в аэропорту Оссора в </w:t>
      </w:r>
      <w:proofErr w:type="spellStart"/>
      <w:r>
        <w:t>Карагинском</w:t>
      </w:r>
      <w:proofErr w:type="spellEnd"/>
      <w:r>
        <w:t xml:space="preserve"> районе на севере Камчатки начнется в первой декаде июня. Об этом ТАСС рассказали в краевом министерстве транспорта и дорожного строительства.</w:t>
      </w:r>
    </w:p>
    <w:p w14:paraId="61E5317F" w14:textId="694CC1B8" w:rsidR="00CF549E" w:rsidRDefault="006C7FCF" w:rsidP="006C7FCF">
      <w:pPr>
        <w:jc w:val="both"/>
      </w:pPr>
      <w:r w:rsidRPr="006C7FCF">
        <w:t>«</w:t>
      </w:r>
      <w:r w:rsidR="000205F6">
        <w:t>Сейчас на объекте приостановлены работы в связи с сезонностью. Тем не менее подготовка к реконструкции аэропорта уже ведется. В Приморье сейчас идет изготовление 700 плит для взлетно-посадочной полосы в рамках первого контракта, а также их комплектование. Затем в рамках второго контракта будут изготовлены и доставлены еще 1100 плит. Работы на объекте планируется начать в первой декаде июня</w:t>
      </w:r>
      <w:r w:rsidRPr="006C7FCF">
        <w:t>»</w:t>
      </w:r>
      <w:r w:rsidR="000205F6">
        <w:t>,</w:t>
      </w:r>
      <w:r w:rsidRPr="006C7FCF">
        <w:t xml:space="preserve"> – </w:t>
      </w:r>
      <w:r w:rsidR="000205F6">
        <w:t xml:space="preserve">приводятся в сообщении слова руководителя краевого </w:t>
      </w:r>
      <w:r w:rsidR="000205F6" w:rsidRPr="00CF549E">
        <w:rPr>
          <w:b/>
        </w:rPr>
        <w:t>Минтранс</w:t>
      </w:r>
      <w:r w:rsidR="000205F6">
        <w:t>а Владимира Каюмова.</w:t>
      </w:r>
    </w:p>
    <w:p w14:paraId="52112135" w14:textId="50E3A1A2" w:rsidR="00CF549E" w:rsidRDefault="000205F6" w:rsidP="006C7FCF">
      <w:pPr>
        <w:jc w:val="both"/>
      </w:pPr>
      <w:r>
        <w:t xml:space="preserve">Согласно условиям контракта, подрядчику предстоит выполнить работы по строительству взлетно-посадочной полосы, патрульной дороги, рулежной дорожки, перрона, а также установить сигнальное оборудование. Отмечается, что над реконструкцией аэродрома ранее работали две подрядные организации, но из-за невыполнения принятых на себя обязательств контракты с ними были расторгнуты. В настоящий момент работы по строительству аэропорта возобновит компания </w:t>
      </w:r>
      <w:r w:rsidR="006C7FCF" w:rsidRPr="006C7FCF">
        <w:t>«</w:t>
      </w:r>
      <w:r>
        <w:t>Устой-М</w:t>
      </w:r>
      <w:r w:rsidR="006C7FCF" w:rsidRPr="006C7FCF">
        <w:t>»</w:t>
      </w:r>
      <w:r>
        <w:t>. Стоимость контракта</w:t>
      </w:r>
      <w:r w:rsidR="006C7FCF" w:rsidRPr="006C7FCF">
        <w:t xml:space="preserve"> – </w:t>
      </w:r>
      <w:r>
        <w:t>порядка 200 млн рублей, средства будут выделены из краевого и федерального бюджетов.</w:t>
      </w:r>
    </w:p>
    <w:p w14:paraId="3CF7623A" w14:textId="77777777" w:rsidR="00CF549E" w:rsidRDefault="000205F6" w:rsidP="006C7FCF">
      <w:pPr>
        <w:jc w:val="both"/>
      </w:pPr>
      <w:r>
        <w:t xml:space="preserve">Реконструкция аэродрома в первую очередь позволит решить вопрос с транспортной логистикой. Из-за необорудованных аэропортов в некоторых районах края, </w:t>
      </w:r>
      <w:proofErr w:type="spellStart"/>
      <w:r>
        <w:t>троудно</w:t>
      </w:r>
      <w:proofErr w:type="spellEnd"/>
      <w:r>
        <w:t xml:space="preserve"> завозить продукты питания и грузы в некоторые населенные пункты Камчатки.</w:t>
      </w:r>
    </w:p>
    <w:p w14:paraId="4190ED49" w14:textId="291D0AEF" w:rsidR="00CF549E" w:rsidRDefault="000205F6" w:rsidP="006C7FCF">
      <w:pPr>
        <w:jc w:val="both"/>
      </w:pPr>
      <w:r>
        <w:t xml:space="preserve">В ноябре 2019 года </w:t>
      </w:r>
      <w:r w:rsidRPr="006C7FCF">
        <w:rPr>
          <w:b/>
        </w:rPr>
        <w:t>вице-премьер</w:t>
      </w:r>
      <w:r w:rsidR="006C7FCF" w:rsidRPr="006C7FCF">
        <w:t xml:space="preserve"> – </w:t>
      </w:r>
      <w:r>
        <w:t xml:space="preserve">полномочный представитель </w:t>
      </w:r>
      <w:r w:rsidRPr="006C7FCF">
        <w:rPr>
          <w:b/>
        </w:rPr>
        <w:t>президента РФ</w:t>
      </w:r>
      <w:r>
        <w:t xml:space="preserve"> в ДФО Юрий Трутнев поддержал проект реконструкции аэропортов на Дальнем Востоке. В</w:t>
      </w:r>
      <w:r w:rsidRPr="00CF549E">
        <w:rPr>
          <w:b/>
        </w:rPr>
        <w:t xml:space="preserve"> комплексный план модернизации и расширения магистральной инфраструктуры</w:t>
      </w:r>
      <w:r>
        <w:t xml:space="preserve"> до 2024 года входят 40 аэропортов Дальнего Востока, в том числе и аэродром в поселке Оссора на Камчатке.</w:t>
      </w:r>
    </w:p>
    <w:p w14:paraId="0D9526A1" w14:textId="2353CE13" w:rsidR="000205F6" w:rsidRDefault="000205F6" w:rsidP="006C7FCF">
      <w:pPr>
        <w:jc w:val="both"/>
      </w:pPr>
      <w:r>
        <w:t>Поселок Оссора</w:t>
      </w:r>
      <w:r w:rsidR="006C7FCF" w:rsidRPr="006C7FCF">
        <w:t xml:space="preserve"> – </w:t>
      </w:r>
      <w:r>
        <w:t xml:space="preserve">административный центр </w:t>
      </w:r>
      <w:proofErr w:type="spellStart"/>
      <w:r>
        <w:t>Карагинского</w:t>
      </w:r>
      <w:proofErr w:type="spellEnd"/>
      <w:r>
        <w:t xml:space="preserve"> района. Находится на северо-восточном побережье Камчатки. Население около 1990 человек. Расстояние от Петропавловска-Камчатского по воздуху</w:t>
      </w:r>
      <w:r w:rsidR="006C7FCF" w:rsidRPr="006C7FCF">
        <w:t xml:space="preserve"> – </w:t>
      </w:r>
      <w:r>
        <w:t>около 990 километров. Дорожного сообщения со столицей края нет.</w:t>
      </w:r>
    </w:p>
    <w:p w14:paraId="47CE8E79" w14:textId="77777777" w:rsidR="00CF549E" w:rsidRDefault="00E510F3" w:rsidP="006C7FCF">
      <w:pPr>
        <w:jc w:val="both"/>
      </w:pPr>
      <w:hyperlink r:id="rId41" w:history="1">
        <w:r w:rsidR="000205F6" w:rsidRPr="00A11D3C">
          <w:rPr>
            <w:rStyle w:val="a9"/>
          </w:rPr>
          <w:t>https://tass.ru/ekonomika/8359575</w:t>
        </w:r>
      </w:hyperlink>
    </w:p>
    <w:p w14:paraId="6E460D43" w14:textId="6FEBE574" w:rsidR="000205F6" w:rsidRPr="00480F70" w:rsidRDefault="000205F6" w:rsidP="006C7FCF">
      <w:pPr>
        <w:pStyle w:val="3"/>
        <w:jc w:val="both"/>
        <w:rPr>
          <w:rFonts w:ascii="Times New Roman" w:hAnsi="Times New Roman"/>
          <w:sz w:val="24"/>
          <w:szCs w:val="24"/>
        </w:rPr>
      </w:pPr>
      <w:bookmarkStart w:id="36" w:name="_Toc44239504"/>
      <w:r w:rsidRPr="00480F70">
        <w:rPr>
          <w:rFonts w:ascii="Times New Roman" w:hAnsi="Times New Roman"/>
          <w:sz w:val="24"/>
          <w:szCs w:val="24"/>
        </w:rPr>
        <w:t>ТАСС; 2020.29.04; В ХАБАРОВСКОМ КРАЕ ОТМЕНИЛИ ЧАСТЬ РЕГИОНАЛЬНЫХ РЕЙСОВ</w:t>
      </w:r>
      <w:bookmarkEnd w:id="36"/>
    </w:p>
    <w:p w14:paraId="609B11D0" w14:textId="536CDC29" w:rsidR="00CF549E" w:rsidRDefault="000205F6" w:rsidP="006C7FCF">
      <w:pPr>
        <w:jc w:val="both"/>
      </w:pPr>
      <w:r>
        <w:t xml:space="preserve">Краевая авиакомпания </w:t>
      </w:r>
      <w:r w:rsidR="006C7FCF" w:rsidRPr="006C7FCF">
        <w:t>«</w:t>
      </w:r>
      <w:r>
        <w:t>Хабаровские авиалинии</w:t>
      </w:r>
      <w:r w:rsidR="006C7FCF" w:rsidRPr="006C7FCF">
        <w:t>»</w:t>
      </w:r>
      <w:r>
        <w:t xml:space="preserve"> отменила и сократила часть рейсов в населенные пункты Хабаровского края из-за пандемии. Об этом сообщается в среду на сайте авиакомпании.</w:t>
      </w:r>
    </w:p>
    <w:p w14:paraId="0C04F2F7" w14:textId="5E16EB7E" w:rsidR="00CF549E" w:rsidRDefault="006C7FCF" w:rsidP="006C7FCF">
      <w:pPr>
        <w:jc w:val="both"/>
      </w:pPr>
      <w:r w:rsidRPr="006C7FCF">
        <w:t>«</w:t>
      </w:r>
      <w:r w:rsidR="000205F6">
        <w:t xml:space="preserve">Сложившаяся в Хабаровском крае эпидемическая обстановка и поступающие в этой связи обращения глав муниципальных районов и жителей региона внесли коррективы в расписание регулярных рейсов КГУП </w:t>
      </w:r>
      <w:r w:rsidRPr="006C7FCF">
        <w:t>«</w:t>
      </w:r>
      <w:r w:rsidR="000205F6">
        <w:t>Хабаровские авиалинии</w:t>
      </w:r>
      <w:r w:rsidRPr="006C7FCF">
        <w:t>»</w:t>
      </w:r>
      <w:r w:rsidR="000205F6">
        <w:t xml:space="preserve">. На основании </w:t>
      </w:r>
      <w:r w:rsidR="000205F6">
        <w:lastRenderedPageBreak/>
        <w:t xml:space="preserve">обращений глав </w:t>
      </w:r>
      <w:proofErr w:type="spellStart"/>
      <w:r w:rsidR="000205F6">
        <w:t>Аяно</w:t>
      </w:r>
      <w:proofErr w:type="spellEnd"/>
      <w:r w:rsidR="000205F6">
        <w:t xml:space="preserve">-Майского и </w:t>
      </w:r>
      <w:proofErr w:type="spellStart"/>
      <w:r w:rsidR="000205F6">
        <w:t>Тугуро</w:t>
      </w:r>
      <w:proofErr w:type="spellEnd"/>
      <w:r w:rsidRPr="006C7FCF">
        <w:t xml:space="preserve"> – </w:t>
      </w:r>
      <w:proofErr w:type="spellStart"/>
      <w:r w:rsidR="000205F6">
        <w:t>Чумиканского</w:t>
      </w:r>
      <w:proofErr w:type="spellEnd"/>
      <w:r w:rsidR="000205F6">
        <w:t xml:space="preserve"> муниципальных районов для недопущения завоза новой коронавирусной инфекции принято решение об ограничении пассажирских авиаперевозок и их выполнении согласно новому расписанию</w:t>
      </w:r>
      <w:r w:rsidRPr="006C7FCF">
        <w:t>»</w:t>
      </w:r>
      <w:r w:rsidR="000205F6">
        <w:t>,</w:t>
      </w:r>
      <w:r w:rsidRPr="006C7FCF">
        <w:t xml:space="preserve"> – </w:t>
      </w:r>
      <w:r w:rsidR="000205F6">
        <w:t>говорится в сообщении.</w:t>
      </w:r>
    </w:p>
    <w:p w14:paraId="03F6A79E" w14:textId="49344934" w:rsidR="00CF549E" w:rsidRDefault="000205F6" w:rsidP="006C7FCF">
      <w:pPr>
        <w:jc w:val="both"/>
      </w:pPr>
      <w:r>
        <w:t>Так, рейсы по маршруту Хабаровск</w:t>
      </w:r>
      <w:r w:rsidR="006C7FCF" w:rsidRPr="006C7FCF">
        <w:t xml:space="preserve"> – </w:t>
      </w:r>
      <w:proofErr w:type="spellStart"/>
      <w:r>
        <w:t>Чумикан</w:t>
      </w:r>
      <w:proofErr w:type="spellEnd"/>
      <w:r>
        <w:t>, Хабаровск</w:t>
      </w:r>
      <w:r w:rsidR="006C7FCF" w:rsidRPr="006C7FCF">
        <w:t xml:space="preserve"> – </w:t>
      </w:r>
      <w:r>
        <w:t>Николаевск-на-Амуре</w:t>
      </w:r>
      <w:r w:rsidR="006C7FCF" w:rsidRPr="006C7FCF">
        <w:t xml:space="preserve"> – </w:t>
      </w:r>
      <w:proofErr w:type="spellStart"/>
      <w:r>
        <w:t>Чумикан</w:t>
      </w:r>
      <w:proofErr w:type="spellEnd"/>
      <w:r>
        <w:t xml:space="preserve"> будут выполняться один раз в неделю до середины мая.</w:t>
      </w:r>
    </w:p>
    <w:p w14:paraId="2B68AFC2" w14:textId="77777777" w:rsidR="00CF549E" w:rsidRDefault="000205F6" w:rsidP="006C7FCF">
      <w:pPr>
        <w:jc w:val="both"/>
      </w:pPr>
      <w:r>
        <w:t xml:space="preserve">Рейсы из Хабаровска до поселков </w:t>
      </w:r>
      <w:proofErr w:type="spellStart"/>
      <w:r>
        <w:t>Аян</w:t>
      </w:r>
      <w:proofErr w:type="spellEnd"/>
      <w:r>
        <w:t xml:space="preserve"> и </w:t>
      </w:r>
      <w:proofErr w:type="spellStart"/>
      <w:r>
        <w:t>Нелькан</w:t>
      </w:r>
      <w:proofErr w:type="spellEnd"/>
      <w:r>
        <w:t xml:space="preserve"> отменены до конца мая. Для пассажиров, которые приобрели авиабилеты на отмененные рейсы, перенесут дату вылета.</w:t>
      </w:r>
    </w:p>
    <w:p w14:paraId="7403993C" w14:textId="265B63F2" w:rsidR="000205F6" w:rsidRDefault="006C7FCF" w:rsidP="006C7FCF">
      <w:pPr>
        <w:jc w:val="both"/>
      </w:pPr>
      <w:r w:rsidRPr="006C7FCF">
        <w:t>«</w:t>
      </w:r>
      <w:r w:rsidR="000205F6">
        <w:t>Хабаровские авиалинии</w:t>
      </w:r>
      <w:r w:rsidRPr="006C7FCF">
        <w:t>»</w:t>
      </w:r>
      <w:r w:rsidR="000205F6">
        <w:t xml:space="preserve"> специализируются на региональных перевозках пассажиров и грузов регулярными и чартерными рейсами.</w:t>
      </w:r>
    </w:p>
    <w:p w14:paraId="51E55D54" w14:textId="15D68E41" w:rsidR="000205F6" w:rsidRPr="0098527E" w:rsidRDefault="00E510F3" w:rsidP="006C7FCF">
      <w:pPr>
        <w:jc w:val="both"/>
      </w:pPr>
      <w:hyperlink r:id="rId42" w:history="1">
        <w:r w:rsidR="000205F6" w:rsidRPr="00A11D3C">
          <w:rPr>
            <w:rStyle w:val="a9"/>
          </w:rPr>
          <w:t>https://tass.ru/obschestvo/8359651</w:t>
        </w:r>
      </w:hyperlink>
    </w:p>
    <w:p w14:paraId="6C6015AA" w14:textId="77777777" w:rsidR="00F77E82" w:rsidRPr="00F77E82" w:rsidRDefault="00F77E82" w:rsidP="006C7FCF">
      <w:pPr>
        <w:pStyle w:val="3"/>
        <w:jc w:val="both"/>
        <w:rPr>
          <w:rFonts w:ascii="Times New Roman" w:hAnsi="Times New Roman"/>
          <w:sz w:val="24"/>
          <w:szCs w:val="24"/>
        </w:rPr>
      </w:pPr>
      <w:bookmarkStart w:id="37" w:name="_Toc44239505"/>
      <w:r w:rsidRPr="00F77E82">
        <w:rPr>
          <w:rFonts w:ascii="Times New Roman" w:hAnsi="Times New Roman"/>
          <w:sz w:val="24"/>
          <w:szCs w:val="24"/>
        </w:rPr>
        <w:t>REGNUM; 2020.28.04; АВИАКОМПАНИЯ ПРАВИТЕЛЬСТВА ЯМАЛА ВОЗВРАЩАЕТ ДЕНЬГИ ПАССАЖИРАМ</w:t>
      </w:r>
      <w:bookmarkEnd w:id="37"/>
    </w:p>
    <w:p w14:paraId="2FA3A0C0" w14:textId="69F84E2B" w:rsidR="00CF549E" w:rsidRDefault="00F77E82" w:rsidP="006C7FCF">
      <w:pPr>
        <w:jc w:val="both"/>
      </w:pPr>
      <w:r>
        <w:t xml:space="preserve">Авиакомпания </w:t>
      </w:r>
      <w:r w:rsidR="006C7FCF" w:rsidRPr="006C7FCF">
        <w:t>«</w:t>
      </w:r>
      <w:r>
        <w:t>Ямал</w:t>
      </w:r>
      <w:r w:rsidR="006C7FCF" w:rsidRPr="006C7FCF">
        <w:t>»</w:t>
      </w:r>
      <w:r>
        <w:t xml:space="preserve"> возвращает стоимость авиабилетов с вылетом от 16 марта до 1 июня 2020 года вне зависимости от тарифа приобретённого билета. Об этом сообщает </w:t>
      </w:r>
      <w:r w:rsidRPr="006C7FCF">
        <w:rPr>
          <w:b/>
        </w:rPr>
        <w:t>пресс-служба</w:t>
      </w:r>
      <w:r>
        <w:t xml:space="preserve"> авиаперевозчика.</w:t>
      </w:r>
    </w:p>
    <w:p w14:paraId="5AD119F5" w14:textId="7BF23408" w:rsidR="00F77E82" w:rsidRDefault="006C7FCF" w:rsidP="006C7FCF">
      <w:pPr>
        <w:jc w:val="both"/>
      </w:pPr>
      <w:r w:rsidRPr="006C7FCF">
        <w:t>«</w:t>
      </w:r>
      <w:r w:rsidR="00F77E82">
        <w:t xml:space="preserve">С целью снижения рисков завоза и распространения новой коронавирусной инфекции АО </w:t>
      </w:r>
      <w:r w:rsidRPr="006C7FCF">
        <w:t>«</w:t>
      </w:r>
      <w:r w:rsidR="00F77E82">
        <w:t xml:space="preserve">АТК </w:t>
      </w:r>
      <w:r w:rsidRPr="006C7FCF">
        <w:t>«</w:t>
      </w:r>
      <w:r w:rsidR="00F77E82">
        <w:t>Ямал</w:t>
      </w:r>
      <w:r w:rsidRPr="006C7FCF">
        <w:t>»</w:t>
      </w:r>
      <w:r w:rsidR="00F77E82">
        <w:t xml:space="preserve"> информирует пассажиров о возможности вынужденного возврата стоимости билета, без удержания штрафных санкций. Сборы, взысканные с пассажира агентом при оформлении билета, не возвращаются</w:t>
      </w:r>
      <w:r w:rsidRPr="006C7FCF">
        <w:t>»</w:t>
      </w:r>
      <w:r w:rsidR="00F77E82">
        <w:t xml:space="preserve">, </w:t>
      </w:r>
      <w:r w:rsidRPr="006C7FCF">
        <w:t>–</w:t>
      </w:r>
      <w:r w:rsidR="00F77E82">
        <w:t xml:space="preserve"> говорится в сообщении </w:t>
      </w:r>
      <w:r w:rsidR="00F77E82" w:rsidRPr="006C7FCF">
        <w:rPr>
          <w:b/>
        </w:rPr>
        <w:t>пресс-службы</w:t>
      </w:r>
      <w:r w:rsidR="00F77E82">
        <w:t xml:space="preserve"> авиакомпании </w:t>
      </w:r>
      <w:r w:rsidRPr="006C7FCF">
        <w:t>«</w:t>
      </w:r>
      <w:r w:rsidR="00F77E82">
        <w:t>Ямал</w:t>
      </w:r>
      <w:r w:rsidRPr="006C7FCF">
        <w:t>»</w:t>
      </w:r>
      <w:r w:rsidR="00F77E82">
        <w:t>.</w:t>
      </w:r>
    </w:p>
    <w:p w14:paraId="38A9213B" w14:textId="7823C14C" w:rsidR="00CF549E" w:rsidRDefault="00F77E82" w:rsidP="006C7FCF">
      <w:pPr>
        <w:jc w:val="both"/>
      </w:pPr>
      <w:r>
        <w:t xml:space="preserve">Ранее глава региона Дмитрий Артюхов сообщил, что </w:t>
      </w:r>
      <w:proofErr w:type="spellStart"/>
      <w:r>
        <w:t>ямальцы</w:t>
      </w:r>
      <w:proofErr w:type="spellEnd"/>
      <w:r>
        <w:t xml:space="preserve"> уже сдали 40 тыс. билетов </w:t>
      </w:r>
      <w:r w:rsidR="006C7FCF" w:rsidRPr="006C7FCF">
        <w:t>–</w:t>
      </w:r>
      <w:r>
        <w:t xml:space="preserve"> авиакомпания вернёт пассажирам 300 млн рублей.</w:t>
      </w:r>
    </w:p>
    <w:p w14:paraId="24146D3E" w14:textId="4A749B72" w:rsidR="00CF549E" w:rsidRDefault="00F77E82" w:rsidP="006C7FCF">
      <w:pPr>
        <w:jc w:val="both"/>
      </w:pPr>
      <w:r>
        <w:t xml:space="preserve">Напомним, основным владельцем авиакомпании </w:t>
      </w:r>
      <w:r w:rsidR="006C7FCF" w:rsidRPr="006C7FCF">
        <w:t>«</w:t>
      </w:r>
      <w:r>
        <w:t>Ямал</w:t>
      </w:r>
      <w:r w:rsidR="006C7FCF" w:rsidRPr="006C7FCF">
        <w:t>»</w:t>
      </w:r>
      <w:r>
        <w:t xml:space="preserve"> является департамент имущественных отношений ЯНАО </w:t>
      </w:r>
      <w:r w:rsidR="006C7FCF" w:rsidRPr="006C7FCF">
        <w:t>–</w:t>
      </w:r>
      <w:r>
        <w:t xml:space="preserve"> 97,6% акций.</w:t>
      </w:r>
    </w:p>
    <w:p w14:paraId="738B1249" w14:textId="77777777" w:rsidR="00CF549E" w:rsidRDefault="00E510F3" w:rsidP="006C7FCF">
      <w:pPr>
        <w:jc w:val="both"/>
      </w:pPr>
      <w:hyperlink r:id="rId43" w:history="1">
        <w:r w:rsidR="00F77E82" w:rsidRPr="00A11D3C">
          <w:rPr>
            <w:rStyle w:val="a9"/>
          </w:rPr>
          <w:t>https://regnum.ru/news/economy/2932059.html</w:t>
        </w:r>
      </w:hyperlink>
    </w:p>
    <w:p w14:paraId="1A48FB96" w14:textId="1A2E1FC3" w:rsidR="000205F6" w:rsidRPr="000205F6" w:rsidRDefault="000205F6" w:rsidP="006C7FCF">
      <w:pPr>
        <w:pStyle w:val="3"/>
        <w:jc w:val="both"/>
        <w:rPr>
          <w:rFonts w:ascii="Times New Roman" w:hAnsi="Times New Roman"/>
          <w:sz w:val="24"/>
          <w:szCs w:val="24"/>
        </w:rPr>
      </w:pPr>
      <w:bookmarkStart w:id="38" w:name="_Toc44239506"/>
      <w:r w:rsidRPr="000205F6">
        <w:rPr>
          <w:rFonts w:ascii="Times New Roman" w:hAnsi="Times New Roman"/>
          <w:sz w:val="24"/>
          <w:szCs w:val="24"/>
        </w:rPr>
        <w:t xml:space="preserve">ТАСС; 2020.28.04; </w:t>
      </w:r>
      <w:r w:rsidR="006C7FCF" w:rsidRPr="006C7FCF">
        <w:rPr>
          <w:rFonts w:ascii="Times New Roman" w:hAnsi="Times New Roman"/>
          <w:bCs w:val="0"/>
          <w:sz w:val="24"/>
          <w:szCs w:val="24"/>
        </w:rPr>
        <w:t>«</w:t>
      </w:r>
      <w:r w:rsidRPr="00CF549E">
        <w:rPr>
          <w:rFonts w:ascii="Times New Roman" w:hAnsi="Times New Roman"/>
          <w:sz w:val="24"/>
          <w:szCs w:val="24"/>
        </w:rPr>
        <w:t>АЭРОФЛОТ</w:t>
      </w:r>
      <w:r w:rsidR="006C7FCF" w:rsidRPr="006C7FCF">
        <w:rPr>
          <w:rFonts w:ascii="Times New Roman" w:hAnsi="Times New Roman"/>
          <w:bCs w:val="0"/>
          <w:sz w:val="24"/>
          <w:szCs w:val="24"/>
        </w:rPr>
        <w:t>»</w:t>
      </w:r>
      <w:r w:rsidRPr="000205F6">
        <w:rPr>
          <w:rFonts w:ascii="Times New Roman" w:hAnsi="Times New Roman"/>
          <w:sz w:val="24"/>
          <w:szCs w:val="24"/>
        </w:rPr>
        <w:t xml:space="preserve"> В АПРЕЛЕ ДОСТАВИТ В РОССИЮ 250 МЛН МЕДИЦИНСКИХ МАСОК</w:t>
      </w:r>
      <w:bookmarkEnd w:id="38"/>
    </w:p>
    <w:p w14:paraId="5363180A" w14:textId="7947EF1A" w:rsidR="00CF549E" w:rsidRDefault="000205F6" w:rsidP="006C7FCF">
      <w:pPr>
        <w:jc w:val="both"/>
      </w:pPr>
      <w:r>
        <w:t xml:space="preserve">Авиакомпания </w:t>
      </w:r>
      <w:r w:rsidR="006C7FCF" w:rsidRPr="006C7FCF">
        <w:t>«</w:t>
      </w:r>
      <w:r w:rsidRPr="00CF549E">
        <w:rPr>
          <w:b/>
        </w:rPr>
        <w:t>Аэрофлот</w:t>
      </w:r>
      <w:r w:rsidR="006C7FCF" w:rsidRPr="006C7FCF">
        <w:t>»</w:t>
      </w:r>
      <w:r>
        <w:t xml:space="preserve"> по итогам апреля доставит в Россию 250 млн защитных масок. На данный момент компания уже выполнила 54 грузовых чартерных рейса из Китая, доставив в Москву и другие российские города более 200 млн медицинских масок. Об этом журналистам сообщила официальный представитель авиакомпании Юлия Спивакова.</w:t>
      </w:r>
    </w:p>
    <w:p w14:paraId="1A927AD0" w14:textId="7F5DF4BA" w:rsidR="00CF549E" w:rsidRDefault="006C7FCF" w:rsidP="006C7FCF">
      <w:pPr>
        <w:jc w:val="both"/>
      </w:pPr>
      <w:r w:rsidRPr="006C7FCF">
        <w:t>«</w:t>
      </w:r>
      <w:r w:rsidR="000205F6" w:rsidRPr="00CF549E">
        <w:rPr>
          <w:b/>
        </w:rPr>
        <w:t>Аэрофлот</w:t>
      </w:r>
      <w:r w:rsidRPr="006C7FCF">
        <w:t>»</w:t>
      </w:r>
      <w:r w:rsidR="000205F6">
        <w:t xml:space="preserve"> с 6 по 28 апреля выполнил 54 грузовых чартерных рейса из Китая. Практически 100% грузов</w:t>
      </w:r>
      <w:r w:rsidRPr="006C7FCF">
        <w:t xml:space="preserve"> – </w:t>
      </w:r>
      <w:r w:rsidR="000205F6">
        <w:t xml:space="preserve">это маски и средства индивидуальной защиты. Всего за этот период </w:t>
      </w:r>
      <w:r w:rsidRPr="006C7FCF">
        <w:t>«</w:t>
      </w:r>
      <w:r w:rsidR="000205F6" w:rsidRPr="00CF549E">
        <w:rPr>
          <w:b/>
        </w:rPr>
        <w:t>Аэрофлот</w:t>
      </w:r>
      <w:r w:rsidRPr="006C7FCF">
        <w:t>»</w:t>
      </w:r>
      <w:r w:rsidR="000205F6">
        <w:t xml:space="preserve"> доставил Москву и другие пункты маршрутной сети авиакомпании около 205,2 млн медицинских масок. До конца апреля планируется выполнить еще 11 рейсов. По нашим расчетам, всего на рейсах </w:t>
      </w:r>
      <w:r w:rsidRPr="006C7FCF">
        <w:t>«</w:t>
      </w:r>
      <w:r w:rsidR="000205F6" w:rsidRPr="00CF549E">
        <w:rPr>
          <w:b/>
        </w:rPr>
        <w:t>Аэрофлот</w:t>
      </w:r>
      <w:r w:rsidR="000205F6">
        <w:t>а</w:t>
      </w:r>
      <w:r w:rsidRPr="006C7FCF">
        <w:t>»</w:t>
      </w:r>
      <w:r w:rsidR="000205F6">
        <w:t xml:space="preserve"> по итогам апреля будет доставлено около 250 млн масок</w:t>
      </w:r>
      <w:r w:rsidRPr="006C7FCF">
        <w:t>»</w:t>
      </w:r>
      <w:r w:rsidR="000205F6">
        <w:t>,</w:t>
      </w:r>
      <w:r w:rsidRPr="006C7FCF">
        <w:t xml:space="preserve"> – </w:t>
      </w:r>
      <w:r w:rsidR="000205F6">
        <w:t>сказала она.</w:t>
      </w:r>
    </w:p>
    <w:p w14:paraId="050F3418" w14:textId="77777777" w:rsidR="00CF549E" w:rsidRDefault="000205F6" w:rsidP="006C7FCF">
      <w:pPr>
        <w:jc w:val="both"/>
      </w:pPr>
      <w:r>
        <w:t xml:space="preserve">Как уточнили в </w:t>
      </w:r>
      <w:r w:rsidRPr="006C7FCF">
        <w:rPr>
          <w:b/>
        </w:rPr>
        <w:t>пресс-службе</w:t>
      </w:r>
      <w:r>
        <w:t>, речь идет о грузовых перевозках в салоне самолета, так и в багажном отделении.</w:t>
      </w:r>
    </w:p>
    <w:p w14:paraId="68151B19" w14:textId="153AA03F" w:rsidR="00480F70" w:rsidRDefault="000205F6" w:rsidP="006C7FCF">
      <w:pPr>
        <w:jc w:val="both"/>
      </w:pPr>
      <w:r>
        <w:t xml:space="preserve">Как сообщалось ранее, несколько российских авиакомпаний в условиях снижения пассажирских перевозок и закрытия границ для международных рейсов, переориентировали часть флота на грузоперевозки, в том числе в салонах самолетов. Например, генеральный директор </w:t>
      </w:r>
      <w:r w:rsidR="006C7FCF" w:rsidRPr="006C7FCF">
        <w:t>«</w:t>
      </w:r>
      <w:r w:rsidRPr="00CF549E">
        <w:rPr>
          <w:b/>
        </w:rPr>
        <w:t>Аэрофлот</w:t>
      </w:r>
      <w:r>
        <w:t>а</w:t>
      </w:r>
      <w:r w:rsidR="006C7FCF" w:rsidRPr="006C7FCF">
        <w:t>»</w:t>
      </w:r>
      <w:r>
        <w:t xml:space="preserve"> Виталий Савельев недавно сообщал, что сейчас компания выполняет 4-5 таких грузовых рейсов в день. Но при этом количество пассажирских рейсов компании в апреле сократилось со 110-120 ежедневно до 50-80 рейсов.</w:t>
      </w:r>
    </w:p>
    <w:p w14:paraId="6A9B0DBE" w14:textId="77777777" w:rsidR="006C7FCF" w:rsidRDefault="00E510F3" w:rsidP="006C7FCF">
      <w:pPr>
        <w:jc w:val="both"/>
      </w:pPr>
      <w:hyperlink r:id="rId44" w:history="1">
        <w:r w:rsidR="000205F6" w:rsidRPr="00A11D3C">
          <w:rPr>
            <w:rStyle w:val="a9"/>
          </w:rPr>
          <w:t>https://tass.ru/ekonomika/8357491</w:t>
        </w:r>
      </w:hyperlink>
    </w:p>
    <w:p w14:paraId="28B3462B" w14:textId="77777777" w:rsidR="00F954D2" w:rsidRPr="00F954D2" w:rsidRDefault="006C7FCF" w:rsidP="006C7FCF">
      <w:pPr>
        <w:jc w:val="both"/>
        <w:rPr>
          <w:b/>
          <w:color w:val="008080"/>
        </w:rPr>
      </w:pPr>
      <w:r w:rsidRPr="00B10DE9">
        <w:rPr>
          <w:color w:val="008080"/>
        </w:rPr>
        <w:lastRenderedPageBreak/>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F954D2" w:rsidRPr="00F954D2">
        <w:rPr>
          <w:b/>
          <w:color w:val="008080"/>
        </w:rPr>
        <w:t>Вернуться в оглавление</w:t>
      </w:r>
    </w:p>
    <w:p w14:paraId="099DD6A2" w14:textId="472039D1" w:rsidR="00CF549E" w:rsidRDefault="006C7FCF" w:rsidP="006C7FCF">
      <w:pPr>
        <w:jc w:val="both"/>
      </w:pPr>
      <w:r w:rsidRPr="00B10DE9">
        <w:rPr>
          <w:color w:val="008080"/>
        </w:rPr>
        <w:fldChar w:fldCharType="end"/>
      </w:r>
    </w:p>
    <w:sectPr w:rsidR="00CF549E" w:rsidSect="00742C5C">
      <w:headerReference w:type="default" r:id="rId45"/>
      <w:footerReference w:type="even" r:id="rId46"/>
      <w:footerReference w:type="default" r:id="rId47"/>
      <w:headerReference w:type="first" r:id="rId48"/>
      <w:footerReference w:type="first" r:id="rId4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DA8A3" w14:textId="77777777" w:rsidR="00E510F3" w:rsidRDefault="00E510F3">
      <w:r>
        <w:separator/>
      </w:r>
    </w:p>
  </w:endnote>
  <w:endnote w:type="continuationSeparator" w:id="0">
    <w:p w14:paraId="3F587663" w14:textId="77777777" w:rsidR="00E510F3" w:rsidRDefault="00E5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914CB3" w:rsidRDefault="00914CB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914CB3" w:rsidRDefault="00914CB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914CB3" w:rsidRDefault="00914CB3">
    <w:pPr>
      <w:pStyle w:val="a4"/>
      <w:pBdr>
        <w:bottom w:val="single" w:sz="6" w:space="1" w:color="auto"/>
      </w:pBdr>
      <w:ind w:right="360"/>
      <w:rPr>
        <w:lang w:val="en-US"/>
      </w:rPr>
    </w:pPr>
  </w:p>
  <w:p w14:paraId="53E0CEB4" w14:textId="77777777" w:rsidR="00914CB3" w:rsidRDefault="00914CB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914CB3" w:rsidRDefault="00914CB3">
    <w:pPr>
      <w:pStyle w:val="a4"/>
      <w:ind w:right="360"/>
      <w:rPr>
        <w:lang w:val="en-US"/>
      </w:rPr>
    </w:pPr>
  </w:p>
  <w:p w14:paraId="693A59CD" w14:textId="77777777" w:rsidR="00914CB3" w:rsidRDefault="00914CB3">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914CB3" w:rsidRDefault="00E510F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FC760" w14:textId="77777777" w:rsidR="00E510F3" w:rsidRDefault="00E510F3">
      <w:r>
        <w:separator/>
      </w:r>
    </w:p>
  </w:footnote>
  <w:footnote w:type="continuationSeparator" w:id="0">
    <w:p w14:paraId="11A50916" w14:textId="77777777" w:rsidR="00E510F3" w:rsidRDefault="00E5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914CB3" w:rsidRDefault="00914CB3">
    <w:pPr>
      <w:pStyle w:val="a3"/>
      <w:jc w:val="center"/>
      <w:rPr>
        <w:rFonts w:ascii="DidonaCTT" w:hAnsi="DidonaCTT"/>
        <w:color w:val="000080"/>
        <w:sz w:val="28"/>
        <w:szCs w:val="28"/>
      </w:rPr>
    </w:pPr>
  </w:p>
  <w:p w14:paraId="3221FCC9" w14:textId="77777777" w:rsidR="00914CB3" w:rsidRPr="00C81007" w:rsidRDefault="00914CB3">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914CB3" w:rsidRDefault="00914CB3">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914CB3" w:rsidRDefault="00914CB3"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E510F3">
      <w:rPr>
        <w:szCs w:val="24"/>
      </w:rPr>
      <w:fldChar w:fldCharType="begin"/>
    </w:r>
    <w:r w:rsidR="00E510F3">
      <w:rPr>
        <w:szCs w:val="24"/>
      </w:rPr>
      <w:instrText xml:space="preserve"> </w:instrText>
    </w:r>
    <w:r w:rsidR="00E510F3">
      <w:rPr>
        <w:szCs w:val="24"/>
      </w:rPr>
      <w:instrText>INCLUDEPICTURE  "http://www.mint</w:instrText>
    </w:r>
    <w:r w:rsidR="00E510F3">
      <w:rPr>
        <w:szCs w:val="24"/>
      </w:rPr>
      <w:instrText>rans.ru/pressa/header/flag_i_gerb.jpg" \* MERGEFORMATINET</w:instrText>
    </w:r>
    <w:r w:rsidR="00E510F3">
      <w:rPr>
        <w:szCs w:val="24"/>
      </w:rPr>
      <w:instrText xml:space="preserve"> </w:instrText>
    </w:r>
    <w:r w:rsidR="00E510F3">
      <w:rPr>
        <w:szCs w:val="24"/>
      </w:rPr>
      <w:fldChar w:fldCharType="separate"/>
    </w:r>
    <w:r w:rsidR="00E510F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E510F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914CB3" w:rsidRPr="00B2388E" w:rsidRDefault="00914CB3" w:rsidP="00742C5C">
    <w:pPr>
      <w:jc w:val="center"/>
      <w:rPr>
        <w:b/>
        <w:color w:val="000080"/>
        <w:sz w:val="32"/>
        <w:szCs w:val="32"/>
      </w:rPr>
    </w:pPr>
    <w:r w:rsidRPr="00B2388E">
      <w:rPr>
        <w:b/>
        <w:color w:val="000080"/>
        <w:sz w:val="32"/>
        <w:szCs w:val="32"/>
      </w:rPr>
      <w:t>Ежедневный мониторинг СМИ</w:t>
    </w:r>
  </w:p>
  <w:p w14:paraId="15D10CE2" w14:textId="77777777" w:rsidR="00914CB3" w:rsidRDefault="00914CB3">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205F6"/>
    <w:rsid w:val="00021A0E"/>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77607"/>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C473A"/>
    <w:rsid w:val="003E2CD2"/>
    <w:rsid w:val="003E3791"/>
    <w:rsid w:val="003E6B84"/>
    <w:rsid w:val="003F115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2E39"/>
    <w:rsid w:val="004340C2"/>
    <w:rsid w:val="0043562D"/>
    <w:rsid w:val="004363DF"/>
    <w:rsid w:val="00444C20"/>
    <w:rsid w:val="0044662D"/>
    <w:rsid w:val="00472103"/>
    <w:rsid w:val="00473B7D"/>
    <w:rsid w:val="00474098"/>
    <w:rsid w:val="00477C83"/>
    <w:rsid w:val="004809C2"/>
    <w:rsid w:val="00480F70"/>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C7FCF"/>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14CB3"/>
    <w:rsid w:val="00922F82"/>
    <w:rsid w:val="00933729"/>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49E"/>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0F3"/>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77E82"/>
    <w:rsid w:val="00F80DB8"/>
    <w:rsid w:val="00F814E5"/>
    <w:rsid w:val="00F84C3C"/>
    <w:rsid w:val="00F873F7"/>
    <w:rsid w:val="00F879D8"/>
    <w:rsid w:val="00F954D2"/>
    <w:rsid w:val="00F9641F"/>
    <w:rsid w:val="00FA05B3"/>
    <w:rsid w:val="00FA3813"/>
    <w:rsid w:val="00FA75A2"/>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2">
    <w:name w:val="heading 2"/>
    <w:basedOn w:val="a"/>
    <w:next w:val="a"/>
    <w:link w:val="20"/>
    <w:semiHidden/>
    <w:unhideWhenUsed/>
    <w:qFormat/>
    <w:rsid w:val="003C473A"/>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3C473A"/>
    <w:rPr>
      <w:color w:val="605E5C"/>
      <w:shd w:val="clear" w:color="auto" w:fill="E1DFDD"/>
    </w:rPr>
  </w:style>
  <w:style w:type="character" w:customStyle="1" w:styleId="20">
    <w:name w:val="Заголовок 2 Знак"/>
    <w:link w:val="2"/>
    <w:semiHidden/>
    <w:rsid w:val="003C473A"/>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99998">
      <w:bodyDiv w:val="1"/>
      <w:marLeft w:val="0"/>
      <w:marRight w:val="0"/>
      <w:marTop w:val="0"/>
      <w:marBottom w:val="0"/>
      <w:divBdr>
        <w:top w:val="none" w:sz="0" w:space="0" w:color="auto"/>
        <w:left w:val="none" w:sz="0" w:space="0" w:color="auto"/>
        <w:bottom w:val="none" w:sz="0" w:space="0" w:color="auto"/>
        <w:right w:val="none" w:sz="0" w:space="0" w:color="auto"/>
      </w:divBdr>
      <w:divsChild>
        <w:div w:id="744569070">
          <w:marLeft w:val="0"/>
          <w:marRight w:val="0"/>
          <w:marTop w:val="0"/>
          <w:marBottom w:val="255"/>
          <w:divBdr>
            <w:top w:val="none" w:sz="0" w:space="0" w:color="auto"/>
            <w:left w:val="none" w:sz="0" w:space="0" w:color="auto"/>
            <w:bottom w:val="none" w:sz="0" w:space="0" w:color="auto"/>
            <w:right w:val="none" w:sz="0" w:space="0" w:color="auto"/>
          </w:divBdr>
        </w:div>
        <w:div w:id="248734891">
          <w:marLeft w:val="0"/>
          <w:marRight w:val="0"/>
          <w:marTop w:val="0"/>
          <w:marBottom w:val="180"/>
          <w:divBdr>
            <w:top w:val="single" w:sz="6" w:space="5" w:color="CCCCCC"/>
            <w:left w:val="none" w:sz="0" w:space="0" w:color="auto"/>
            <w:bottom w:val="none" w:sz="0" w:space="0" w:color="auto"/>
            <w:right w:val="none" w:sz="0" w:space="15" w:color="auto"/>
          </w:divBdr>
        </w:div>
        <w:div w:id="348993252">
          <w:marLeft w:val="0"/>
          <w:marRight w:val="0"/>
          <w:marTop w:val="0"/>
          <w:marBottom w:val="240"/>
          <w:divBdr>
            <w:top w:val="none" w:sz="0" w:space="0" w:color="auto"/>
            <w:left w:val="none" w:sz="0" w:space="0" w:color="auto"/>
            <w:bottom w:val="none" w:sz="0" w:space="0" w:color="auto"/>
            <w:right w:val="none" w:sz="0" w:space="0" w:color="auto"/>
          </w:divBdr>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332733" TargetMode="External"/><Relationship Id="rId18" Type="http://schemas.openxmlformats.org/officeDocument/2006/relationships/hyperlink" Target="https://riamo.ru/article/427039/sokraschenie-zarplat-i-agressiya-sosedej-kakovo-rabotat-bortprovodnikom-v-pandemiyu.xl" TargetMode="External"/><Relationship Id="rId26" Type="http://schemas.openxmlformats.org/officeDocument/2006/relationships/hyperlink" Target="https://tass.ru/ekonomika/8351581" TargetMode="External"/><Relationship Id="rId39" Type="http://schemas.openxmlformats.org/officeDocument/2006/relationships/hyperlink" Target="https://www.kommersant.ru/doc/4334012" TargetMode="External"/><Relationship Id="rId3" Type="http://schemas.openxmlformats.org/officeDocument/2006/relationships/webSettings" Target="webSettings.xml"/><Relationship Id="rId21" Type="http://schemas.openxmlformats.org/officeDocument/2006/relationships/hyperlink" Target="https://ria.ru/20200429/1570716173.html" TargetMode="External"/><Relationship Id="rId34" Type="http://schemas.openxmlformats.org/officeDocument/2006/relationships/hyperlink" Target="https://tass.ru/v-strane/8349641" TargetMode="External"/><Relationship Id="rId42" Type="http://schemas.openxmlformats.org/officeDocument/2006/relationships/hyperlink" Target="https://tass.ru/obschestvo/8359651"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www.vesti.ru/videos/show/vid/836937/cid/1/" TargetMode="External"/><Relationship Id="rId12" Type="http://schemas.openxmlformats.org/officeDocument/2006/relationships/hyperlink" Target="https://www.kommersant.ru/doc/4334031" TargetMode="External"/><Relationship Id="rId17" Type="http://schemas.openxmlformats.org/officeDocument/2006/relationships/hyperlink" Target="https://rg.ru/2020/04/28/rg-uznala-kak-prohodit-vozvrashchenie-zastriavshih-za-rubezhom-turistov.html" TargetMode="External"/><Relationship Id="rId25" Type="http://schemas.openxmlformats.org/officeDocument/2006/relationships/hyperlink" Target="https://ria.ru/20200429/1570718459.html" TargetMode="External"/><Relationship Id="rId33" Type="http://schemas.openxmlformats.org/officeDocument/2006/relationships/hyperlink" Target="https://tass.ru/ekonomika/8355173" TargetMode="External"/><Relationship Id="rId38" Type="http://schemas.openxmlformats.org/officeDocument/2006/relationships/hyperlink" Target="https://ria.ru/20200429/1570718544.html"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kommersant.ru/doc/4333298" TargetMode="External"/><Relationship Id="rId20" Type="http://schemas.openxmlformats.org/officeDocument/2006/relationships/hyperlink" Target="https://ria.ru/20200429/1570716905.html" TargetMode="External"/><Relationship Id="rId29" Type="http://schemas.openxmlformats.org/officeDocument/2006/relationships/hyperlink" Target="https://tass.ru/ekonomika/8352179" TargetMode="External"/><Relationship Id="rId41" Type="http://schemas.openxmlformats.org/officeDocument/2006/relationships/hyperlink" Target="https://tass.ru/ekonomika/8359575" TargetMode="External"/><Relationship Id="rId1" Type="http://schemas.openxmlformats.org/officeDocument/2006/relationships/styles" Target="styles.xml"/><Relationship Id="rId6" Type="http://schemas.openxmlformats.org/officeDocument/2006/relationships/hyperlink" Target="https://www.vesti.ru/videos/show/vid/836985/cid/1/" TargetMode="External"/><Relationship Id="rId11" Type="http://schemas.openxmlformats.org/officeDocument/2006/relationships/hyperlink" Target="https://iz.ru/1005494/2020-04-28/v-mintranse-rossii-otcenili-avtomaticheskuiu-sistemu-proverki-propuskov" TargetMode="External"/><Relationship Id="rId24" Type="http://schemas.openxmlformats.org/officeDocument/2006/relationships/hyperlink" Target="https://ria.ru/20200428/1570713657.html" TargetMode="External"/><Relationship Id="rId32" Type="http://schemas.openxmlformats.org/officeDocument/2006/relationships/hyperlink" Target="https://tass.ru/v-strane/8357201" TargetMode="External"/><Relationship Id="rId37" Type="http://schemas.openxmlformats.org/officeDocument/2006/relationships/hyperlink" Target="https://ria.ru/20200428/1570712304.html" TargetMode="External"/><Relationship Id="rId40" Type="http://schemas.openxmlformats.org/officeDocument/2006/relationships/hyperlink" Target="https://tass.ru/ekonomika/8352505"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kommersant.ru/doc/4333938" TargetMode="External"/><Relationship Id="rId23" Type="http://schemas.openxmlformats.org/officeDocument/2006/relationships/hyperlink" Target="https://1prime.ru/business/20200428/831354531.html" TargetMode="External"/><Relationship Id="rId28" Type="http://schemas.openxmlformats.org/officeDocument/2006/relationships/hyperlink" Target="https://realty.ria.ru/20200428/1570693409.html" TargetMode="External"/><Relationship Id="rId36" Type="http://schemas.openxmlformats.org/officeDocument/2006/relationships/hyperlink" Target="https://tass.ru/ekonomika/8357383" TargetMode="External"/><Relationship Id="rId49" Type="http://schemas.openxmlformats.org/officeDocument/2006/relationships/footer" Target="footer3.xml"/><Relationship Id="rId10" Type="http://schemas.openxmlformats.org/officeDocument/2006/relationships/hyperlink" Target="https://www.securitymedia.ru/news_one_10577.html" TargetMode="External"/><Relationship Id="rId19" Type="http://schemas.openxmlformats.org/officeDocument/2006/relationships/hyperlink" Target="https://ria.ru/20200428/1570710029.html" TargetMode="External"/><Relationship Id="rId31" Type="http://schemas.openxmlformats.org/officeDocument/2006/relationships/hyperlink" Target="https://tass.ru/nacionalnye-proekty/8350809" TargetMode="External"/><Relationship Id="rId44" Type="http://schemas.openxmlformats.org/officeDocument/2006/relationships/hyperlink" Target="https://tass.ru/ekonomika/8357491" TargetMode="External"/><Relationship Id="rId4" Type="http://schemas.openxmlformats.org/officeDocument/2006/relationships/footnotes" Target="footnotes.xml"/><Relationship Id="rId9" Type="http://schemas.openxmlformats.org/officeDocument/2006/relationships/hyperlink" Target="https://tass.ru/ekonomika/8350409" TargetMode="External"/><Relationship Id="rId14" Type="http://schemas.openxmlformats.org/officeDocument/2006/relationships/hyperlink" Target="https://www.rzd-partner.ru/zhd-transport/comments/proekt-vtorogo-severomuyskogo-tonnelya-pritormozilsya/" TargetMode="External"/><Relationship Id="rId22" Type="http://schemas.openxmlformats.org/officeDocument/2006/relationships/hyperlink" Target="https://ria.ru/20200429/1570717154.html" TargetMode="External"/><Relationship Id="rId27" Type="http://schemas.openxmlformats.org/officeDocument/2006/relationships/hyperlink" Target="https://tass.ru/sibir-news/8355501" TargetMode="External"/><Relationship Id="rId30" Type="http://schemas.openxmlformats.org/officeDocument/2006/relationships/hyperlink" Target="https://tass.ru/ekonomika/8351315" TargetMode="External"/><Relationship Id="rId35" Type="http://schemas.openxmlformats.org/officeDocument/2006/relationships/hyperlink" Target="https://tass.ru/ekonomika/8354643" TargetMode="External"/><Relationship Id="rId43" Type="http://schemas.openxmlformats.org/officeDocument/2006/relationships/hyperlink" Target="https://regnum.ru/news/economy/2932059.html" TargetMode="External"/><Relationship Id="rId48" Type="http://schemas.openxmlformats.org/officeDocument/2006/relationships/header" Target="header2.xml"/><Relationship Id="rId8" Type="http://schemas.openxmlformats.org/officeDocument/2006/relationships/hyperlink" Target="https://www.vesti.ru/videos/show/vid/836914/cid/1/"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423</TotalTime>
  <Pages>28</Pages>
  <Words>13997</Words>
  <Characters>79788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2020-06-28T09:24:00Z</cp:lastPrinted>
  <dcterms:created xsi:type="dcterms:W3CDTF">2019-01-14T06:21:00Z</dcterms:created>
  <dcterms:modified xsi:type="dcterms:W3CDTF">2020-06-28T09:25:00Z</dcterms:modified>
</cp:coreProperties>
</file>