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B8016F8" w:rsidR="00C55E5B" w:rsidRPr="00730C5E" w:rsidRDefault="00B44A4E" w:rsidP="001B3EC7">
      <w:pPr>
        <w:jc w:val="center"/>
        <w:rPr>
          <w:b/>
          <w:color w:val="0000FF"/>
          <w:sz w:val="32"/>
          <w:szCs w:val="32"/>
        </w:rPr>
      </w:pPr>
      <w:r>
        <w:rPr>
          <w:b/>
          <w:color w:val="0000FF"/>
          <w:sz w:val="32"/>
          <w:szCs w:val="32"/>
        </w:rPr>
        <w:t>28</w:t>
      </w:r>
      <w:r w:rsidR="001B4280">
        <w:rPr>
          <w:b/>
          <w:color w:val="0000FF"/>
          <w:sz w:val="32"/>
          <w:szCs w:val="32"/>
        </w:rPr>
        <w:t xml:space="preserve"> </w:t>
      </w:r>
      <w:r w:rsidR="002B331A">
        <w:rPr>
          <w:b/>
          <w:color w:val="0000FF"/>
          <w:sz w:val="32"/>
          <w:szCs w:val="32"/>
        </w:rPr>
        <w:t>АПРЕЛЯ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181AE2">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1B3EC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51BE2B8" w14:textId="6201F5DB" w:rsidR="001B3EC7" w:rsidRPr="00F12F15"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4243815" w:history="1">
        <w:r w:rsidR="001B3EC7" w:rsidRPr="00127E0E">
          <w:rPr>
            <w:rStyle w:val="a9"/>
            <w:noProof/>
          </w:rPr>
          <w:t>ТАСС; 2020.27.04; ПУТИН ЧЕРЕЗ НЕСКОЛЬКО ДНЕЙ ПРОВЕДЕТ СОВЕЩАНИЕ О СИТУАЦИИ В ТРАНСПОРТНОМ КОМПЛЕКСЕ</w:t>
        </w:r>
        <w:r w:rsidR="001B3EC7">
          <w:rPr>
            <w:noProof/>
            <w:webHidden/>
          </w:rPr>
          <w:tab/>
        </w:r>
        <w:r w:rsidR="001B3EC7">
          <w:rPr>
            <w:noProof/>
            <w:webHidden/>
          </w:rPr>
          <w:fldChar w:fldCharType="begin"/>
        </w:r>
        <w:r w:rsidR="001B3EC7">
          <w:rPr>
            <w:noProof/>
            <w:webHidden/>
          </w:rPr>
          <w:instrText xml:space="preserve"> PAGEREF _Toc44243815 \h </w:instrText>
        </w:r>
        <w:r w:rsidR="001B3EC7">
          <w:rPr>
            <w:noProof/>
            <w:webHidden/>
          </w:rPr>
        </w:r>
        <w:r w:rsidR="001B3EC7">
          <w:rPr>
            <w:noProof/>
            <w:webHidden/>
          </w:rPr>
          <w:fldChar w:fldCharType="separate"/>
        </w:r>
        <w:r w:rsidR="00820A59">
          <w:rPr>
            <w:noProof/>
            <w:webHidden/>
          </w:rPr>
          <w:t>5</w:t>
        </w:r>
        <w:r w:rsidR="001B3EC7">
          <w:rPr>
            <w:noProof/>
            <w:webHidden/>
          </w:rPr>
          <w:fldChar w:fldCharType="end"/>
        </w:r>
      </w:hyperlink>
    </w:p>
    <w:p w14:paraId="29D5937F" w14:textId="76A92FCE" w:rsidR="001B3EC7" w:rsidRPr="00F12F15" w:rsidRDefault="001B3EC7">
      <w:pPr>
        <w:pStyle w:val="32"/>
        <w:tabs>
          <w:tab w:val="right" w:leader="dot" w:pos="9345"/>
        </w:tabs>
        <w:rPr>
          <w:rFonts w:ascii="Calibri" w:hAnsi="Calibri"/>
          <w:noProof/>
          <w:sz w:val="22"/>
        </w:rPr>
      </w:pPr>
      <w:hyperlink w:anchor="_Toc44243816" w:history="1">
        <w:r w:rsidRPr="00127E0E">
          <w:rPr>
            <w:rStyle w:val="a9"/>
            <w:noProof/>
          </w:rPr>
          <w:t>ТАСС; 2020.27.04; ПУТИН ПОТРЕБОВАЛ УСКОРИТЬ РЕМОНТ ДОРОГ В РЕГИОНАХ, ПОСТРАДАВШИХ ОТ ПАВОДКОВ</w:t>
        </w:r>
        <w:r>
          <w:rPr>
            <w:noProof/>
            <w:webHidden/>
          </w:rPr>
          <w:tab/>
        </w:r>
        <w:r>
          <w:rPr>
            <w:noProof/>
            <w:webHidden/>
          </w:rPr>
          <w:fldChar w:fldCharType="begin"/>
        </w:r>
        <w:r>
          <w:rPr>
            <w:noProof/>
            <w:webHidden/>
          </w:rPr>
          <w:instrText xml:space="preserve"> PAGEREF _Toc44243816 \h </w:instrText>
        </w:r>
        <w:r>
          <w:rPr>
            <w:noProof/>
            <w:webHidden/>
          </w:rPr>
        </w:r>
        <w:r>
          <w:rPr>
            <w:noProof/>
            <w:webHidden/>
          </w:rPr>
          <w:fldChar w:fldCharType="separate"/>
        </w:r>
        <w:r w:rsidR="00820A59">
          <w:rPr>
            <w:noProof/>
            <w:webHidden/>
          </w:rPr>
          <w:t>5</w:t>
        </w:r>
        <w:r>
          <w:rPr>
            <w:noProof/>
            <w:webHidden/>
          </w:rPr>
          <w:fldChar w:fldCharType="end"/>
        </w:r>
      </w:hyperlink>
    </w:p>
    <w:p w14:paraId="01884323" w14:textId="1F67E98E" w:rsidR="001B3EC7" w:rsidRPr="00F12F15" w:rsidRDefault="001B3EC7">
      <w:pPr>
        <w:pStyle w:val="32"/>
        <w:tabs>
          <w:tab w:val="right" w:leader="dot" w:pos="9345"/>
        </w:tabs>
        <w:rPr>
          <w:rFonts w:ascii="Calibri" w:hAnsi="Calibri"/>
          <w:noProof/>
          <w:sz w:val="22"/>
        </w:rPr>
      </w:pPr>
      <w:hyperlink w:anchor="_Toc44243817" w:history="1">
        <w:r w:rsidRPr="00127E0E">
          <w:rPr>
            <w:rStyle w:val="a9"/>
            <w:noProof/>
          </w:rPr>
          <w:t>ТАСС; 2020.27.04; МИНТРАНС ГОТОВ НАПРАВИТЬ 1,7 МЛРД РУБЛЕЙ НА ВОССТАНОВЛЕНИЕ ИНФРАСТРУКТУРЫ ПОСЛЕ ПАВОДКОВ</w:t>
        </w:r>
        <w:r>
          <w:rPr>
            <w:noProof/>
            <w:webHidden/>
          </w:rPr>
          <w:tab/>
        </w:r>
        <w:r>
          <w:rPr>
            <w:noProof/>
            <w:webHidden/>
          </w:rPr>
          <w:fldChar w:fldCharType="begin"/>
        </w:r>
        <w:r>
          <w:rPr>
            <w:noProof/>
            <w:webHidden/>
          </w:rPr>
          <w:instrText xml:space="preserve"> PAGEREF _Toc44243817 \h </w:instrText>
        </w:r>
        <w:r>
          <w:rPr>
            <w:noProof/>
            <w:webHidden/>
          </w:rPr>
        </w:r>
        <w:r>
          <w:rPr>
            <w:noProof/>
            <w:webHidden/>
          </w:rPr>
          <w:fldChar w:fldCharType="separate"/>
        </w:r>
        <w:r w:rsidR="00820A59">
          <w:rPr>
            <w:noProof/>
            <w:webHidden/>
          </w:rPr>
          <w:t>6</w:t>
        </w:r>
        <w:r>
          <w:rPr>
            <w:noProof/>
            <w:webHidden/>
          </w:rPr>
          <w:fldChar w:fldCharType="end"/>
        </w:r>
      </w:hyperlink>
    </w:p>
    <w:p w14:paraId="63843A94" w14:textId="389D737A" w:rsidR="001B3EC7" w:rsidRPr="00F12F15" w:rsidRDefault="001B3EC7">
      <w:pPr>
        <w:pStyle w:val="32"/>
        <w:tabs>
          <w:tab w:val="right" w:leader="dot" w:pos="9345"/>
        </w:tabs>
        <w:rPr>
          <w:rFonts w:ascii="Calibri" w:hAnsi="Calibri"/>
          <w:noProof/>
          <w:sz w:val="22"/>
        </w:rPr>
      </w:pPr>
      <w:hyperlink w:anchor="_Toc44243818" w:history="1">
        <w:r w:rsidRPr="00127E0E">
          <w:rPr>
            <w:rStyle w:val="a9"/>
            <w:noProof/>
          </w:rPr>
          <w:t>RNS; 2020.27.04; НА СТРОИТЕЛЬСТВО МОСТА В АМУРСКОЙ ОБЛАСТИ В 2020 ГОДУ ВЫДЕЛЯТ 5 МЛРД РУБЛЕЙ</w:t>
        </w:r>
        <w:r>
          <w:rPr>
            <w:noProof/>
            <w:webHidden/>
          </w:rPr>
          <w:tab/>
        </w:r>
        <w:r>
          <w:rPr>
            <w:noProof/>
            <w:webHidden/>
          </w:rPr>
          <w:fldChar w:fldCharType="begin"/>
        </w:r>
        <w:r>
          <w:rPr>
            <w:noProof/>
            <w:webHidden/>
          </w:rPr>
          <w:instrText xml:space="preserve"> PAGEREF _Toc44243818 \h </w:instrText>
        </w:r>
        <w:r>
          <w:rPr>
            <w:noProof/>
            <w:webHidden/>
          </w:rPr>
        </w:r>
        <w:r>
          <w:rPr>
            <w:noProof/>
            <w:webHidden/>
          </w:rPr>
          <w:fldChar w:fldCharType="separate"/>
        </w:r>
        <w:r w:rsidR="00820A59">
          <w:rPr>
            <w:noProof/>
            <w:webHidden/>
          </w:rPr>
          <w:t>6</w:t>
        </w:r>
        <w:r>
          <w:rPr>
            <w:noProof/>
            <w:webHidden/>
          </w:rPr>
          <w:fldChar w:fldCharType="end"/>
        </w:r>
      </w:hyperlink>
    </w:p>
    <w:p w14:paraId="62C827B1" w14:textId="11007212" w:rsidR="001B3EC7" w:rsidRPr="00F12F15" w:rsidRDefault="001B3EC7">
      <w:pPr>
        <w:pStyle w:val="32"/>
        <w:tabs>
          <w:tab w:val="right" w:leader="dot" w:pos="9345"/>
        </w:tabs>
        <w:rPr>
          <w:rFonts w:ascii="Calibri" w:hAnsi="Calibri"/>
          <w:noProof/>
          <w:sz w:val="22"/>
        </w:rPr>
      </w:pPr>
      <w:hyperlink w:anchor="_Toc44243819" w:history="1">
        <w:r w:rsidRPr="00127E0E">
          <w:rPr>
            <w:rStyle w:val="a9"/>
            <w:noProof/>
          </w:rPr>
          <w:t>РОССИЙСКАЯ ГАЗЕТА – ФЕДЕРАЛЬНЫЙ ВЫПУСК; КИРА ЛАТУХИНА; 2020.28.04; ОГОНЬ И ВОДА; ВЛАДИМИР ПУТИН ПРИЗВАЛ КАЖДЫЙ РЕГИОН БЫТЬ ГОТОВЫМ К ПАВОДКАМ И ПОЖАРАМ</w:t>
        </w:r>
        <w:r>
          <w:rPr>
            <w:noProof/>
            <w:webHidden/>
          </w:rPr>
          <w:tab/>
        </w:r>
        <w:r>
          <w:rPr>
            <w:noProof/>
            <w:webHidden/>
          </w:rPr>
          <w:fldChar w:fldCharType="begin"/>
        </w:r>
        <w:r>
          <w:rPr>
            <w:noProof/>
            <w:webHidden/>
          </w:rPr>
          <w:instrText xml:space="preserve"> PAGEREF _Toc44243819 \h </w:instrText>
        </w:r>
        <w:r>
          <w:rPr>
            <w:noProof/>
            <w:webHidden/>
          </w:rPr>
        </w:r>
        <w:r>
          <w:rPr>
            <w:noProof/>
            <w:webHidden/>
          </w:rPr>
          <w:fldChar w:fldCharType="separate"/>
        </w:r>
        <w:r w:rsidR="00820A59">
          <w:rPr>
            <w:noProof/>
            <w:webHidden/>
          </w:rPr>
          <w:t>7</w:t>
        </w:r>
        <w:r>
          <w:rPr>
            <w:noProof/>
            <w:webHidden/>
          </w:rPr>
          <w:fldChar w:fldCharType="end"/>
        </w:r>
      </w:hyperlink>
    </w:p>
    <w:p w14:paraId="33A79422" w14:textId="78354E1E" w:rsidR="001B3EC7" w:rsidRPr="00F12F15" w:rsidRDefault="001B3EC7">
      <w:pPr>
        <w:pStyle w:val="32"/>
        <w:tabs>
          <w:tab w:val="right" w:leader="dot" w:pos="9345"/>
        </w:tabs>
        <w:rPr>
          <w:rFonts w:ascii="Calibri" w:hAnsi="Calibri"/>
          <w:noProof/>
          <w:sz w:val="22"/>
        </w:rPr>
      </w:pPr>
      <w:hyperlink w:anchor="_Toc44243820" w:history="1">
        <w:r w:rsidRPr="00127E0E">
          <w:rPr>
            <w:rStyle w:val="a9"/>
            <w:noProof/>
          </w:rPr>
          <w:t>РОССИЙСКАЯ ГАЗЕТА – ФЕДЕРАЛЬНЫЙ ВЫПУСК; КИРА ЛАТУХИНА; 2020.27.04; КАК ЗАВЕСТИ ДВИГАТЕЛЬ; ВЛАДИМИР ПУТИН ПОРУЧИЛ ПРОРАБОТАТЬ МЕРЫ ПОДДЕРЖКИ АВТОПРОМА</w:t>
        </w:r>
        <w:r>
          <w:rPr>
            <w:noProof/>
            <w:webHidden/>
          </w:rPr>
          <w:tab/>
        </w:r>
        <w:r>
          <w:rPr>
            <w:noProof/>
            <w:webHidden/>
          </w:rPr>
          <w:fldChar w:fldCharType="begin"/>
        </w:r>
        <w:r>
          <w:rPr>
            <w:noProof/>
            <w:webHidden/>
          </w:rPr>
          <w:instrText xml:space="preserve"> PAGEREF _Toc44243820 \h </w:instrText>
        </w:r>
        <w:r>
          <w:rPr>
            <w:noProof/>
            <w:webHidden/>
          </w:rPr>
        </w:r>
        <w:r>
          <w:rPr>
            <w:noProof/>
            <w:webHidden/>
          </w:rPr>
          <w:fldChar w:fldCharType="separate"/>
        </w:r>
        <w:r w:rsidR="00820A59">
          <w:rPr>
            <w:noProof/>
            <w:webHidden/>
          </w:rPr>
          <w:t>9</w:t>
        </w:r>
        <w:r>
          <w:rPr>
            <w:noProof/>
            <w:webHidden/>
          </w:rPr>
          <w:fldChar w:fldCharType="end"/>
        </w:r>
      </w:hyperlink>
    </w:p>
    <w:p w14:paraId="3EEAA63B" w14:textId="75717250" w:rsidR="001B3EC7" w:rsidRPr="00F12F15" w:rsidRDefault="001B3EC7">
      <w:pPr>
        <w:pStyle w:val="32"/>
        <w:tabs>
          <w:tab w:val="right" w:leader="dot" w:pos="9345"/>
        </w:tabs>
        <w:rPr>
          <w:rFonts w:ascii="Calibri" w:hAnsi="Calibri"/>
          <w:noProof/>
          <w:sz w:val="22"/>
        </w:rPr>
      </w:pPr>
      <w:hyperlink w:anchor="_Toc44243821" w:history="1">
        <w:r w:rsidRPr="00127E0E">
          <w:rPr>
            <w:rStyle w:val="a9"/>
            <w:noProof/>
          </w:rPr>
          <w:t>ВЕСТИ; АЛЕКСЕЙ ПЕТРОВ; 2020.27.04; РЕГИОНЫ ДОЛЖНЫ БЫТЬ ГОТОВЫ НА 100%: КАКИЕ ПОРУЧЕНИЯ ПУТИН ДАЛ СПАСАТЕЛЯМ, МИНИСТРАМ И ГУБЕРНАТОРАМ</w:t>
        </w:r>
        <w:r>
          <w:rPr>
            <w:noProof/>
            <w:webHidden/>
          </w:rPr>
          <w:tab/>
        </w:r>
        <w:r>
          <w:rPr>
            <w:noProof/>
            <w:webHidden/>
          </w:rPr>
          <w:fldChar w:fldCharType="begin"/>
        </w:r>
        <w:r>
          <w:rPr>
            <w:noProof/>
            <w:webHidden/>
          </w:rPr>
          <w:instrText xml:space="preserve"> PAGEREF _Toc44243821 \h </w:instrText>
        </w:r>
        <w:r>
          <w:rPr>
            <w:noProof/>
            <w:webHidden/>
          </w:rPr>
        </w:r>
        <w:r>
          <w:rPr>
            <w:noProof/>
            <w:webHidden/>
          </w:rPr>
          <w:fldChar w:fldCharType="separate"/>
        </w:r>
        <w:r w:rsidR="00820A59">
          <w:rPr>
            <w:noProof/>
            <w:webHidden/>
          </w:rPr>
          <w:t>10</w:t>
        </w:r>
        <w:r>
          <w:rPr>
            <w:noProof/>
            <w:webHidden/>
          </w:rPr>
          <w:fldChar w:fldCharType="end"/>
        </w:r>
      </w:hyperlink>
    </w:p>
    <w:p w14:paraId="4AF80305" w14:textId="2D34D60B" w:rsidR="001B3EC7" w:rsidRPr="00F12F15" w:rsidRDefault="001B3EC7">
      <w:pPr>
        <w:pStyle w:val="32"/>
        <w:tabs>
          <w:tab w:val="right" w:leader="dot" w:pos="9345"/>
        </w:tabs>
        <w:rPr>
          <w:rFonts w:ascii="Calibri" w:hAnsi="Calibri"/>
          <w:noProof/>
          <w:sz w:val="22"/>
        </w:rPr>
      </w:pPr>
      <w:hyperlink w:anchor="_Toc44243822" w:history="1">
        <w:r w:rsidRPr="00127E0E">
          <w:rPr>
            <w:rStyle w:val="a9"/>
            <w:noProof/>
          </w:rPr>
          <w:t>ВЕСТИ; 2020.28.04; САВЕЛЬЕВ: КРИЗИС ДОВОЛЬНО ЖЕСТКИЙ, ПРАКТИЧЕСКИ ВСЕ АВИАКОМПАНИИ ОСТАНОВЛЕНЫ</w:t>
        </w:r>
        <w:r>
          <w:rPr>
            <w:noProof/>
            <w:webHidden/>
          </w:rPr>
          <w:tab/>
        </w:r>
        <w:r>
          <w:rPr>
            <w:noProof/>
            <w:webHidden/>
          </w:rPr>
          <w:fldChar w:fldCharType="begin"/>
        </w:r>
        <w:r>
          <w:rPr>
            <w:noProof/>
            <w:webHidden/>
          </w:rPr>
          <w:instrText xml:space="preserve"> PAGEREF _Toc44243822 \h </w:instrText>
        </w:r>
        <w:r>
          <w:rPr>
            <w:noProof/>
            <w:webHidden/>
          </w:rPr>
        </w:r>
        <w:r>
          <w:rPr>
            <w:noProof/>
            <w:webHidden/>
          </w:rPr>
          <w:fldChar w:fldCharType="separate"/>
        </w:r>
        <w:r w:rsidR="00820A59">
          <w:rPr>
            <w:noProof/>
            <w:webHidden/>
          </w:rPr>
          <w:t>11</w:t>
        </w:r>
        <w:r>
          <w:rPr>
            <w:noProof/>
            <w:webHidden/>
          </w:rPr>
          <w:fldChar w:fldCharType="end"/>
        </w:r>
      </w:hyperlink>
    </w:p>
    <w:p w14:paraId="2798ABA3" w14:textId="3C166258" w:rsidR="001B3EC7" w:rsidRPr="00F12F15" w:rsidRDefault="001B3EC7">
      <w:pPr>
        <w:pStyle w:val="32"/>
        <w:tabs>
          <w:tab w:val="right" w:leader="dot" w:pos="9345"/>
        </w:tabs>
        <w:rPr>
          <w:rFonts w:ascii="Calibri" w:hAnsi="Calibri"/>
          <w:noProof/>
          <w:sz w:val="22"/>
        </w:rPr>
      </w:pPr>
      <w:hyperlink w:anchor="_Toc44243823" w:history="1">
        <w:r w:rsidRPr="00127E0E">
          <w:rPr>
            <w:rStyle w:val="a9"/>
            <w:noProof/>
          </w:rPr>
          <w:t>ВЕСТИ; 2020.28.04; СЕВЕРНАЯ ДВИНА ПОДТОПИЛА АРХАНГЕЛЬСКУЮ ДЕРЕВНЮ МАРИЛОВО</w:t>
        </w:r>
        <w:r>
          <w:rPr>
            <w:noProof/>
            <w:webHidden/>
          </w:rPr>
          <w:tab/>
        </w:r>
        <w:r>
          <w:rPr>
            <w:noProof/>
            <w:webHidden/>
          </w:rPr>
          <w:fldChar w:fldCharType="begin"/>
        </w:r>
        <w:r>
          <w:rPr>
            <w:noProof/>
            <w:webHidden/>
          </w:rPr>
          <w:instrText xml:space="preserve"> PAGEREF _Toc44243823 \h </w:instrText>
        </w:r>
        <w:r>
          <w:rPr>
            <w:noProof/>
            <w:webHidden/>
          </w:rPr>
        </w:r>
        <w:r>
          <w:rPr>
            <w:noProof/>
            <w:webHidden/>
          </w:rPr>
          <w:fldChar w:fldCharType="separate"/>
        </w:r>
        <w:r w:rsidR="00820A59">
          <w:rPr>
            <w:noProof/>
            <w:webHidden/>
          </w:rPr>
          <w:t>11</w:t>
        </w:r>
        <w:r>
          <w:rPr>
            <w:noProof/>
            <w:webHidden/>
          </w:rPr>
          <w:fldChar w:fldCharType="end"/>
        </w:r>
      </w:hyperlink>
    </w:p>
    <w:p w14:paraId="26FD575F" w14:textId="21A4FC3A" w:rsidR="001B3EC7" w:rsidRPr="00F12F15" w:rsidRDefault="001B3EC7">
      <w:pPr>
        <w:pStyle w:val="32"/>
        <w:tabs>
          <w:tab w:val="right" w:leader="dot" w:pos="9345"/>
        </w:tabs>
        <w:rPr>
          <w:rFonts w:ascii="Calibri" w:hAnsi="Calibri"/>
          <w:noProof/>
          <w:sz w:val="22"/>
        </w:rPr>
      </w:pPr>
      <w:hyperlink w:anchor="_Toc44243824" w:history="1">
        <w:r w:rsidRPr="00127E0E">
          <w:rPr>
            <w:rStyle w:val="a9"/>
            <w:noProof/>
          </w:rPr>
          <w:t>ВЕСТИ; 2020.28.04; РОССИЙСКИЕ ШКОЛЬНИКИ ВОЗВРАЩАЮТСЯ ИЗ США ДОМОЙ</w:t>
        </w:r>
        <w:r>
          <w:rPr>
            <w:noProof/>
            <w:webHidden/>
          </w:rPr>
          <w:tab/>
        </w:r>
        <w:r>
          <w:rPr>
            <w:noProof/>
            <w:webHidden/>
          </w:rPr>
          <w:fldChar w:fldCharType="begin"/>
        </w:r>
        <w:r>
          <w:rPr>
            <w:noProof/>
            <w:webHidden/>
          </w:rPr>
          <w:instrText xml:space="preserve"> PAGEREF _Toc44243824 \h </w:instrText>
        </w:r>
        <w:r>
          <w:rPr>
            <w:noProof/>
            <w:webHidden/>
          </w:rPr>
        </w:r>
        <w:r>
          <w:rPr>
            <w:noProof/>
            <w:webHidden/>
          </w:rPr>
          <w:fldChar w:fldCharType="separate"/>
        </w:r>
        <w:r w:rsidR="00820A59">
          <w:rPr>
            <w:noProof/>
            <w:webHidden/>
          </w:rPr>
          <w:t>11</w:t>
        </w:r>
        <w:r>
          <w:rPr>
            <w:noProof/>
            <w:webHidden/>
          </w:rPr>
          <w:fldChar w:fldCharType="end"/>
        </w:r>
      </w:hyperlink>
    </w:p>
    <w:p w14:paraId="600D921B" w14:textId="60936022" w:rsidR="001B3EC7" w:rsidRPr="00F12F15" w:rsidRDefault="001B3EC7">
      <w:pPr>
        <w:pStyle w:val="32"/>
        <w:tabs>
          <w:tab w:val="right" w:leader="dot" w:pos="9345"/>
        </w:tabs>
        <w:rPr>
          <w:rFonts w:ascii="Calibri" w:hAnsi="Calibri"/>
          <w:noProof/>
          <w:sz w:val="22"/>
        </w:rPr>
      </w:pPr>
      <w:hyperlink w:anchor="_Toc44243825" w:history="1">
        <w:r w:rsidRPr="00127E0E">
          <w:rPr>
            <w:rStyle w:val="a9"/>
            <w:noProof/>
          </w:rPr>
          <w:t>ВЕСТИ; 2020.27.04; ПОСЛЕ ВМЕШАТЕЛЬСТВА СК МУРМАНСКИМ МОРЯКАМ ДАЛИ ЗАРПЛАТУ</w:t>
        </w:r>
        <w:r>
          <w:rPr>
            <w:noProof/>
            <w:webHidden/>
          </w:rPr>
          <w:tab/>
        </w:r>
        <w:r>
          <w:rPr>
            <w:noProof/>
            <w:webHidden/>
          </w:rPr>
          <w:fldChar w:fldCharType="begin"/>
        </w:r>
        <w:r>
          <w:rPr>
            <w:noProof/>
            <w:webHidden/>
          </w:rPr>
          <w:instrText xml:space="preserve"> PAGEREF _Toc44243825 \h </w:instrText>
        </w:r>
        <w:r>
          <w:rPr>
            <w:noProof/>
            <w:webHidden/>
          </w:rPr>
        </w:r>
        <w:r>
          <w:rPr>
            <w:noProof/>
            <w:webHidden/>
          </w:rPr>
          <w:fldChar w:fldCharType="separate"/>
        </w:r>
        <w:r w:rsidR="00820A59">
          <w:rPr>
            <w:noProof/>
            <w:webHidden/>
          </w:rPr>
          <w:t>11</w:t>
        </w:r>
        <w:r>
          <w:rPr>
            <w:noProof/>
            <w:webHidden/>
          </w:rPr>
          <w:fldChar w:fldCharType="end"/>
        </w:r>
      </w:hyperlink>
    </w:p>
    <w:p w14:paraId="03AAF14D" w14:textId="60D59D06" w:rsidR="001B3EC7" w:rsidRPr="00F12F15" w:rsidRDefault="001B3EC7">
      <w:pPr>
        <w:pStyle w:val="32"/>
        <w:tabs>
          <w:tab w:val="right" w:leader="dot" w:pos="9345"/>
        </w:tabs>
        <w:rPr>
          <w:rFonts w:ascii="Calibri" w:hAnsi="Calibri"/>
          <w:noProof/>
          <w:sz w:val="22"/>
        </w:rPr>
      </w:pPr>
      <w:hyperlink w:anchor="_Toc44243826" w:history="1">
        <w:r w:rsidRPr="00127E0E">
          <w:rPr>
            <w:rStyle w:val="a9"/>
            <w:noProof/>
          </w:rPr>
          <w:t>ТАСС; 2020.27.04; КОНТРОЛЬ ВЕСА МАШИН С ТОВАРАМИ ПЕРВОЙ НЕОБХОДИМОСТИ ПРИОСТАНОВЛЕН ДО 25 МАЯ</w:t>
        </w:r>
        <w:r>
          <w:rPr>
            <w:noProof/>
            <w:webHidden/>
          </w:rPr>
          <w:tab/>
        </w:r>
        <w:r>
          <w:rPr>
            <w:noProof/>
            <w:webHidden/>
          </w:rPr>
          <w:fldChar w:fldCharType="begin"/>
        </w:r>
        <w:r>
          <w:rPr>
            <w:noProof/>
            <w:webHidden/>
          </w:rPr>
          <w:instrText xml:space="preserve"> PAGEREF _Toc44243826 \h </w:instrText>
        </w:r>
        <w:r>
          <w:rPr>
            <w:noProof/>
            <w:webHidden/>
          </w:rPr>
        </w:r>
        <w:r>
          <w:rPr>
            <w:noProof/>
            <w:webHidden/>
          </w:rPr>
          <w:fldChar w:fldCharType="separate"/>
        </w:r>
        <w:r w:rsidR="00820A59">
          <w:rPr>
            <w:noProof/>
            <w:webHidden/>
          </w:rPr>
          <w:t>11</w:t>
        </w:r>
        <w:r>
          <w:rPr>
            <w:noProof/>
            <w:webHidden/>
          </w:rPr>
          <w:fldChar w:fldCharType="end"/>
        </w:r>
      </w:hyperlink>
    </w:p>
    <w:p w14:paraId="4FF7C221" w14:textId="5D9183EC" w:rsidR="001B3EC7" w:rsidRPr="00F12F15" w:rsidRDefault="001B3EC7">
      <w:pPr>
        <w:pStyle w:val="32"/>
        <w:tabs>
          <w:tab w:val="right" w:leader="dot" w:pos="9345"/>
        </w:tabs>
        <w:rPr>
          <w:rFonts w:ascii="Calibri" w:hAnsi="Calibri"/>
          <w:noProof/>
          <w:sz w:val="22"/>
        </w:rPr>
      </w:pPr>
      <w:hyperlink w:anchor="_Toc44243827" w:history="1">
        <w:r w:rsidRPr="00127E0E">
          <w:rPr>
            <w:rStyle w:val="a9"/>
            <w:noProof/>
          </w:rPr>
          <w:t>ВЕДОМОСТИ; 2020.27.04; РОСАВИАЦИЯ СОСТАВИЛА ПРИМЕРНЫЙ ГРАФИК ВЫВОЗНЫХ РЕЙСОВ ДО 5 МАЯ</w:t>
        </w:r>
        <w:r>
          <w:rPr>
            <w:noProof/>
            <w:webHidden/>
          </w:rPr>
          <w:tab/>
        </w:r>
        <w:r>
          <w:rPr>
            <w:noProof/>
            <w:webHidden/>
          </w:rPr>
          <w:fldChar w:fldCharType="begin"/>
        </w:r>
        <w:r>
          <w:rPr>
            <w:noProof/>
            <w:webHidden/>
          </w:rPr>
          <w:instrText xml:space="preserve"> PAGEREF _Toc44243827 \h </w:instrText>
        </w:r>
        <w:r>
          <w:rPr>
            <w:noProof/>
            <w:webHidden/>
          </w:rPr>
        </w:r>
        <w:r>
          <w:rPr>
            <w:noProof/>
            <w:webHidden/>
          </w:rPr>
          <w:fldChar w:fldCharType="separate"/>
        </w:r>
        <w:r w:rsidR="00820A59">
          <w:rPr>
            <w:noProof/>
            <w:webHidden/>
          </w:rPr>
          <w:t>12</w:t>
        </w:r>
        <w:r>
          <w:rPr>
            <w:noProof/>
            <w:webHidden/>
          </w:rPr>
          <w:fldChar w:fldCharType="end"/>
        </w:r>
      </w:hyperlink>
    </w:p>
    <w:p w14:paraId="6EDF5DCD" w14:textId="45B66FDA" w:rsidR="001B3EC7" w:rsidRPr="00F12F15" w:rsidRDefault="001B3EC7">
      <w:pPr>
        <w:pStyle w:val="32"/>
        <w:tabs>
          <w:tab w:val="right" w:leader="dot" w:pos="9345"/>
        </w:tabs>
        <w:rPr>
          <w:rFonts w:ascii="Calibri" w:hAnsi="Calibri"/>
          <w:noProof/>
          <w:sz w:val="22"/>
        </w:rPr>
      </w:pPr>
      <w:hyperlink w:anchor="_Toc44243828" w:history="1">
        <w:r w:rsidRPr="00127E0E">
          <w:rPr>
            <w:rStyle w:val="a9"/>
            <w:noProof/>
          </w:rPr>
          <w:t>РИА НОВОСТИ; 2020.27.04; В РОСАВИАЦИИ РАССКАЗАЛИ О ПАДЕНИИ ПАССАЖИРОПОТОКА В МОСКОВСКИХ АЭРОПОРТАХ</w:t>
        </w:r>
        <w:r>
          <w:rPr>
            <w:noProof/>
            <w:webHidden/>
          </w:rPr>
          <w:tab/>
        </w:r>
        <w:r>
          <w:rPr>
            <w:noProof/>
            <w:webHidden/>
          </w:rPr>
          <w:fldChar w:fldCharType="begin"/>
        </w:r>
        <w:r>
          <w:rPr>
            <w:noProof/>
            <w:webHidden/>
          </w:rPr>
          <w:instrText xml:space="preserve"> PAGEREF _Toc44243828 \h </w:instrText>
        </w:r>
        <w:r>
          <w:rPr>
            <w:noProof/>
            <w:webHidden/>
          </w:rPr>
        </w:r>
        <w:r>
          <w:rPr>
            <w:noProof/>
            <w:webHidden/>
          </w:rPr>
          <w:fldChar w:fldCharType="separate"/>
        </w:r>
        <w:r w:rsidR="00820A59">
          <w:rPr>
            <w:noProof/>
            <w:webHidden/>
          </w:rPr>
          <w:t>12</w:t>
        </w:r>
        <w:r>
          <w:rPr>
            <w:noProof/>
            <w:webHidden/>
          </w:rPr>
          <w:fldChar w:fldCharType="end"/>
        </w:r>
      </w:hyperlink>
    </w:p>
    <w:p w14:paraId="0A1E7E4F" w14:textId="77693B40" w:rsidR="001B3EC7" w:rsidRPr="00F12F15" w:rsidRDefault="001B3EC7">
      <w:pPr>
        <w:pStyle w:val="32"/>
        <w:tabs>
          <w:tab w:val="right" w:leader="dot" w:pos="9345"/>
        </w:tabs>
        <w:rPr>
          <w:rFonts w:ascii="Calibri" w:hAnsi="Calibri"/>
          <w:noProof/>
          <w:sz w:val="22"/>
        </w:rPr>
      </w:pPr>
      <w:hyperlink w:anchor="_Toc44243829" w:history="1">
        <w:r w:rsidRPr="00127E0E">
          <w:rPr>
            <w:rStyle w:val="a9"/>
            <w:noProof/>
          </w:rPr>
          <w:t>ПРАЙМ; 2020.27.04; ЭКСПЕРТЫ СЧИТАЮТ, ЧТО БОЛЬШАЯ ЧАСТЬ ГОСПОМОЩИ ПОЙДЕТ НА СУБСИДИИ ПО ВЫВОЗУ ТУРИСТОВ</w:t>
        </w:r>
        <w:r>
          <w:rPr>
            <w:noProof/>
            <w:webHidden/>
          </w:rPr>
          <w:tab/>
        </w:r>
        <w:r>
          <w:rPr>
            <w:noProof/>
            <w:webHidden/>
          </w:rPr>
          <w:fldChar w:fldCharType="begin"/>
        </w:r>
        <w:r>
          <w:rPr>
            <w:noProof/>
            <w:webHidden/>
          </w:rPr>
          <w:instrText xml:space="preserve"> PAGEREF _Toc44243829 \h </w:instrText>
        </w:r>
        <w:r>
          <w:rPr>
            <w:noProof/>
            <w:webHidden/>
          </w:rPr>
        </w:r>
        <w:r>
          <w:rPr>
            <w:noProof/>
            <w:webHidden/>
          </w:rPr>
          <w:fldChar w:fldCharType="separate"/>
        </w:r>
        <w:r w:rsidR="00820A59">
          <w:rPr>
            <w:noProof/>
            <w:webHidden/>
          </w:rPr>
          <w:t>12</w:t>
        </w:r>
        <w:r>
          <w:rPr>
            <w:noProof/>
            <w:webHidden/>
          </w:rPr>
          <w:fldChar w:fldCharType="end"/>
        </w:r>
      </w:hyperlink>
    </w:p>
    <w:p w14:paraId="4EE0417D" w14:textId="44F9ACA9" w:rsidR="001B3EC7" w:rsidRPr="00F12F15" w:rsidRDefault="001B3EC7">
      <w:pPr>
        <w:pStyle w:val="32"/>
        <w:tabs>
          <w:tab w:val="right" w:leader="dot" w:pos="9345"/>
        </w:tabs>
        <w:rPr>
          <w:rFonts w:ascii="Calibri" w:hAnsi="Calibri"/>
          <w:noProof/>
          <w:sz w:val="22"/>
        </w:rPr>
      </w:pPr>
      <w:hyperlink w:anchor="_Toc44243830" w:history="1">
        <w:r w:rsidRPr="00127E0E">
          <w:rPr>
            <w:rStyle w:val="a9"/>
            <w:noProof/>
          </w:rPr>
          <w:t>ТАСС ПЕРВЫЕ ЛИЦА; АНДРЕЙ ВАНДЕНКО; ИНТЕРВЬЮ С РОМАНОМ ТРОЦЕНКО</w:t>
        </w:r>
        <w:r>
          <w:rPr>
            <w:noProof/>
            <w:webHidden/>
          </w:rPr>
          <w:tab/>
        </w:r>
        <w:r>
          <w:rPr>
            <w:noProof/>
            <w:webHidden/>
          </w:rPr>
          <w:fldChar w:fldCharType="begin"/>
        </w:r>
        <w:r>
          <w:rPr>
            <w:noProof/>
            <w:webHidden/>
          </w:rPr>
          <w:instrText xml:space="preserve"> PAGEREF _Toc44243830 \h </w:instrText>
        </w:r>
        <w:r>
          <w:rPr>
            <w:noProof/>
            <w:webHidden/>
          </w:rPr>
        </w:r>
        <w:r>
          <w:rPr>
            <w:noProof/>
            <w:webHidden/>
          </w:rPr>
          <w:fldChar w:fldCharType="separate"/>
        </w:r>
        <w:r w:rsidR="00820A59">
          <w:rPr>
            <w:noProof/>
            <w:webHidden/>
          </w:rPr>
          <w:t>13</w:t>
        </w:r>
        <w:r>
          <w:rPr>
            <w:noProof/>
            <w:webHidden/>
          </w:rPr>
          <w:fldChar w:fldCharType="end"/>
        </w:r>
      </w:hyperlink>
    </w:p>
    <w:p w14:paraId="0C3D395F" w14:textId="70A96B5B" w:rsidR="001B3EC7" w:rsidRPr="00F12F15" w:rsidRDefault="001B3EC7">
      <w:pPr>
        <w:pStyle w:val="32"/>
        <w:tabs>
          <w:tab w:val="right" w:leader="dot" w:pos="9345"/>
        </w:tabs>
        <w:rPr>
          <w:rFonts w:ascii="Calibri" w:hAnsi="Calibri"/>
          <w:noProof/>
          <w:sz w:val="22"/>
        </w:rPr>
      </w:pPr>
      <w:hyperlink w:anchor="_Toc44243831" w:history="1">
        <w:r w:rsidRPr="00127E0E">
          <w:rPr>
            <w:rStyle w:val="a9"/>
            <w:noProof/>
          </w:rPr>
          <w:t>ВЕДОМОСТИ; ГАЛИНА СТАРИНСКАЯ, АННА ЧЕРВОННАЯ; 2020.27.04; БИЗНЕС-ОМБУДСМЕН ПРЕДЛОЖИЛ ДОПОЛНИТЕЛЬНО ПОДДЕРЖАТЬ ТРАНСПОРТНУЮ ОТРАСЛЬ; ОН СЧИТАЕТ НУЖНЫМ ПРИОСТАНОВИТЬ УСТАНОВКУ СИСТЕМЫ ГЛОНАСС, НЕ ПРОВОДИТЬ РЕЙДОВЫЕ ПРОВЕРКИ</w:t>
        </w:r>
        <w:r>
          <w:rPr>
            <w:noProof/>
            <w:webHidden/>
          </w:rPr>
          <w:tab/>
        </w:r>
        <w:r>
          <w:rPr>
            <w:noProof/>
            <w:webHidden/>
          </w:rPr>
          <w:fldChar w:fldCharType="begin"/>
        </w:r>
        <w:r>
          <w:rPr>
            <w:noProof/>
            <w:webHidden/>
          </w:rPr>
          <w:instrText xml:space="preserve"> PAGEREF _Toc44243831 \h </w:instrText>
        </w:r>
        <w:r>
          <w:rPr>
            <w:noProof/>
            <w:webHidden/>
          </w:rPr>
        </w:r>
        <w:r>
          <w:rPr>
            <w:noProof/>
            <w:webHidden/>
          </w:rPr>
          <w:fldChar w:fldCharType="separate"/>
        </w:r>
        <w:r w:rsidR="00820A59">
          <w:rPr>
            <w:noProof/>
            <w:webHidden/>
          </w:rPr>
          <w:t>20</w:t>
        </w:r>
        <w:r>
          <w:rPr>
            <w:noProof/>
            <w:webHidden/>
          </w:rPr>
          <w:fldChar w:fldCharType="end"/>
        </w:r>
      </w:hyperlink>
    </w:p>
    <w:p w14:paraId="23CEA6A3" w14:textId="45FCF5E2" w:rsidR="001B3EC7" w:rsidRPr="00F12F15" w:rsidRDefault="001B3EC7">
      <w:pPr>
        <w:pStyle w:val="32"/>
        <w:tabs>
          <w:tab w:val="right" w:leader="dot" w:pos="9345"/>
        </w:tabs>
        <w:rPr>
          <w:rFonts w:ascii="Calibri" w:hAnsi="Calibri"/>
          <w:noProof/>
          <w:sz w:val="22"/>
        </w:rPr>
      </w:pPr>
      <w:hyperlink w:anchor="_Toc44243832" w:history="1">
        <w:r w:rsidRPr="00127E0E">
          <w:rPr>
            <w:rStyle w:val="a9"/>
            <w:noProof/>
          </w:rPr>
          <w:t>ВЕДОМОСТИ; АЛЕКСАНДР ВОРОБЬЕВ; 2020.27.04; КРУПНЕЙШИЕ АВИАКОМПАНИИ В АПРЕЛЕ РЕЗКО ПОДНЯЛИ ЦЕНЫ НА БИЛЕТЫ; СЕЙЧАС ЛЕТАТЬ ПРОДОЛЖАЮТ ТОЛЬКО ПАССАЖИРЫ, КОТОРЫЕ ВЫНУЖДЕНЫ ЭТО ДЕЛАТЬ</w:t>
        </w:r>
        <w:r>
          <w:rPr>
            <w:noProof/>
            <w:webHidden/>
          </w:rPr>
          <w:tab/>
        </w:r>
        <w:r>
          <w:rPr>
            <w:noProof/>
            <w:webHidden/>
          </w:rPr>
          <w:fldChar w:fldCharType="begin"/>
        </w:r>
        <w:r>
          <w:rPr>
            <w:noProof/>
            <w:webHidden/>
          </w:rPr>
          <w:instrText xml:space="preserve"> PAGEREF _Toc44243832 \h </w:instrText>
        </w:r>
        <w:r>
          <w:rPr>
            <w:noProof/>
            <w:webHidden/>
          </w:rPr>
        </w:r>
        <w:r>
          <w:rPr>
            <w:noProof/>
            <w:webHidden/>
          </w:rPr>
          <w:fldChar w:fldCharType="separate"/>
        </w:r>
        <w:r w:rsidR="00820A59">
          <w:rPr>
            <w:noProof/>
            <w:webHidden/>
          </w:rPr>
          <w:t>21</w:t>
        </w:r>
        <w:r>
          <w:rPr>
            <w:noProof/>
            <w:webHidden/>
          </w:rPr>
          <w:fldChar w:fldCharType="end"/>
        </w:r>
      </w:hyperlink>
    </w:p>
    <w:p w14:paraId="49DB8CBD" w14:textId="69216F1C" w:rsidR="001B3EC7" w:rsidRPr="00F12F15" w:rsidRDefault="001B3EC7">
      <w:pPr>
        <w:pStyle w:val="32"/>
        <w:tabs>
          <w:tab w:val="right" w:leader="dot" w:pos="9345"/>
        </w:tabs>
        <w:rPr>
          <w:rFonts w:ascii="Calibri" w:hAnsi="Calibri"/>
          <w:noProof/>
          <w:sz w:val="22"/>
        </w:rPr>
      </w:pPr>
      <w:hyperlink w:anchor="_Toc44243833" w:history="1">
        <w:r w:rsidRPr="00127E0E">
          <w:rPr>
            <w:rStyle w:val="a9"/>
            <w:noProof/>
          </w:rPr>
          <w:t>ВЕДОМОСТИ; АЛЕКСАНДР ВОРОБЬЕВ; 2020.27.04; ТРАФИК «ШЕРЕМЕТЬЕВО» В МАРТЕ УПАЛ ПОЧТИ НА 50%; БАЗОВЫЙ ПЕРЕВОЗЧИК АЭРОПОРТА «АЭРОФЛОТ» ОТМЕНИЛ ИЗ-ЗА КОРОНАВИРУСА ТЫСЯЧИ РЕЙСОВ</w:t>
        </w:r>
        <w:r>
          <w:rPr>
            <w:noProof/>
            <w:webHidden/>
          </w:rPr>
          <w:tab/>
        </w:r>
        <w:r>
          <w:rPr>
            <w:noProof/>
            <w:webHidden/>
          </w:rPr>
          <w:fldChar w:fldCharType="begin"/>
        </w:r>
        <w:r>
          <w:rPr>
            <w:noProof/>
            <w:webHidden/>
          </w:rPr>
          <w:instrText xml:space="preserve"> PAGEREF _Toc44243833 \h </w:instrText>
        </w:r>
        <w:r>
          <w:rPr>
            <w:noProof/>
            <w:webHidden/>
          </w:rPr>
        </w:r>
        <w:r>
          <w:rPr>
            <w:noProof/>
            <w:webHidden/>
          </w:rPr>
          <w:fldChar w:fldCharType="separate"/>
        </w:r>
        <w:r w:rsidR="00820A59">
          <w:rPr>
            <w:noProof/>
            <w:webHidden/>
          </w:rPr>
          <w:t>23</w:t>
        </w:r>
        <w:r>
          <w:rPr>
            <w:noProof/>
            <w:webHidden/>
          </w:rPr>
          <w:fldChar w:fldCharType="end"/>
        </w:r>
      </w:hyperlink>
    </w:p>
    <w:p w14:paraId="06B2FA1E" w14:textId="065603F1" w:rsidR="001B3EC7" w:rsidRPr="00F12F15" w:rsidRDefault="001B3EC7">
      <w:pPr>
        <w:pStyle w:val="32"/>
        <w:tabs>
          <w:tab w:val="right" w:leader="dot" w:pos="9345"/>
        </w:tabs>
        <w:rPr>
          <w:rFonts w:ascii="Calibri" w:hAnsi="Calibri"/>
          <w:noProof/>
          <w:sz w:val="22"/>
        </w:rPr>
      </w:pPr>
      <w:hyperlink w:anchor="_Toc44243834" w:history="1">
        <w:r w:rsidRPr="00127E0E">
          <w:rPr>
            <w:rStyle w:val="a9"/>
            <w:noProof/>
          </w:rPr>
          <w:t>Ъ; АНАСТАСИЯ ВЕДЕНЕЕВА; 2020.28.04; НА «ВИКТОРА ЧЕРНОМЫРДИНА» СКИНУТСЯ ВСЕМ МИРОМ; НЕДОСТАЧУ СРЕДСТВ ПОКРОЮТ МИНИСТЕРСТВА И ОСК</w:t>
        </w:r>
        <w:r>
          <w:rPr>
            <w:noProof/>
            <w:webHidden/>
          </w:rPr>
          <w:tab/>
        </w:r>
        <w:r>
          <w:rPr>
            <w:noProof/>
            <w:webHidden/>
          </w:rPr>
          <w:fldChar w:fldCharType="begin"/>
        </w:r>
        <w:r>
          <w:rPr>
            <w:noProof/>
            <w:webHidden/>
          </w:rPr>
          <w:instrText xml:space="preserve"> PAGEREF _Toc44243834 \h </w:instrText>
        </w:r>
        <w:r>
          <w:rPr>
            <w:noProof/>
            <w:webHidden/>
          </w:rPr>
        </w:r>
        <w:r>
          <w:rPr>
            <w:noProof/>
            <w:webHidden/>
          </w:rPr>
          <w:fldChar w:fldCharType="separate"/>
        </w:r>
        <w:r w:rsidR="00820A59">
          <w:rPr>
            <w:noProof/>
            <w:webHidden/>
          </w:rPr>
          <w:t>23</w:t>
        </w:r>
        <w:r>
          <w:rPr>
            <w:noProof/>
            <w:webHidden/>
          </w:rPr>
          <w:fldChar w:fldCharType="end"/>
        </w:r>
      </w:hyperlink>
    </w:p>
    <w:p w14:paraId="1B320101" w14:textId="72E536D2" w:rsidR="001B3EC7" w:rsidRPr="00F12F15" w:rsidRDefault="001B3EC7">
      <w:pPr>
        <w:pStyle w:val="32"/>
        <w:tabs>
          <w:tab w:val="right" w:leader="dot" w:pos="9345"/>
        </w:tabs>
        <w:rPr>
          <w:rFonts w:ascii="Calibri" w:hAnsi="Calibri"/>
          <w:noProof/>
          <w:sz w:val="22"/>
        </w:rPr>
      </w:pPr>
      <w:hyperlink w:anchor="_Toc44243835" w:history="1">
        <w:r w:rsidRPr="00127E0E">
          <w:rPr>
            <w:rStyle w:val="a9"/>
            <w:noProof/>
          </w:rPr>
          <w:t>РОССИЙСКАЯ ГАЗЕТА – ФЕДЕРАЛЬНЫЙ ВЫПУСК; ВЛАДИМИР КУЗЬМИН; 2020.28.04; ПОСЛЕ ВИРУСА; КАБИНЕТ МИНИСТРОВ ГОТОВИТ МЕРЫ ДЛЯ ВОЗОБНОВЛЕНИЯ ЭКОНОМИЧЕСКОЙ ЖИЗНИ</w:t>
        </w:r>
        <w:r>
          <w:rPr>
            <w:noProof/>
            <w:webHidden/>
          </w:rPr>
          <w:tab/>
        </w:r>
        <w:r>
          <w:rPr>
            <w:noProof/>
            <w:webHidden/>
          </w:rPr>
          <w:fldChar w:fldCharType="begin"/>
        </w:r>
        <w:r>
          <w:rPr>
            <w:noProof/>
            <w:webHidden/>
          </w:rPr>
          <w:instrText xml:space="preserve"> PAGEREF _Toc44243835 \h </w:instrText>
        </w:r>
        <w:r>
          <w:rPr>
            <w:noProof/>
            <w:webHidden/>
          </w:rPr>
        </w:r>
        <w:r>
          <w:rPr>
            <w:noProof/>
            <w:webHidden/>
          </w:rPr>
          <w:fldChar w:fldCharType="separate"/>
        </w:r>
        <w:r w:rsidR="00820A59">
          <w:rPr>
            <w:noProof/>
            <w:webHidden/>
          </w:rPr>
          <w:t>24</w:t>
        </w:r>
        <w:r>
          <w:rPr>
            <w:noProof/>
            <w:webHidden/>
          </w:rPr>
          <w:fldChar w:fldCharType="end"/>
        </w:r>
      </w:hyperlink>
    </w:p>
    <w:p w14:paraId="685D4E5D" w14:textId="4E1A83DE" w:rsidR="001B3EC7" w:rsidRPr="00F12F15" w:rsidRDefault="001B3EC7">
      <w:pPr>
        <w:pStyle w:val="32"/>
        <w:tabs>
          <w:tab w:val="right" w:leader="dot" w:pos="9345"/>
        </w:tabs>
        <w:rPr>
          <w:rFonts w:ascii="Calibri" w:hAnsi="Calibri"/>
          <w:noProof/>
          <w:sz w:val="22"/>
        </w:rPr>
      </w:pPr>
      <w:hyperlink w:anchor="_Toc44243836" w:history="1">
        <w:r w:rsidRPr="00127E0E">
          <w:rPr>
            <w:rStyle w:val="a9"/>
            <w:noProof/>
          </w:rPr>
          <w:t>Ъ; ИВАН БУРАНОВ; 2020.27.04; «ЭТО СВЕДЕТ К МИНИМУМУ НЕОБОСНОВАННОЕ НАЗНАЧЕНИЕ ШТРАФОВ»; ЗАММИНИСТРА ЮСТИЦИИ ДЕНИС НОВАК О НОВОЙ РЕДАКЦИИ КОАП</w:t>
        </w:r>
        <w:r>
          <w:rPr>
            <w:noProof/>
            <w:webHidden/>
          </w:rPr>
          <w:tab/>
        </w:r>
        <w:r>
          <w:rPr>
            <w:noProof/>
            <w:webHidden/>
          </w:rPr>
          <w:fldChar w:fldCharType="begin"/>
        </w:r>
        <w:r>
          <w:rPr>
            <w:noProof/>
            <w:webHidden/>
          </w:rPr>
          <w:instrText xml:space="preserve"> PAGEREF _Toc44243836 \h </w:instrText>
        </w:r>
        <w:r>
          <w:rPr>
            <w:noProof/>
            <w:webHidden/>
          </w:rPr>
        </w:r>
        <w:r>
          <w:rPr>
            <w:noProof/>
            <w:webHidden/>
          </w:rPr>
          <w:fldChar w:fldCharType="separate"/>
        </w:r>
        <w:r w:rsidR="00820A59">
          <w:rPr>
            <w:noProof/>
            <w:webHidden/>
          </w:rPr>
          <w:t>26</w:t>
        </w:r>
        <w:r>
          <w:rPr>
            <w:noProof/>
            <w:webHidden/>
          </w:rPr>
          <w:fldChar w:fldCharType="end"/>
        </w:r>
      </w:hyperlink>
    </w:p>
    <w:p w14:paraId="5E943F2B" w14:textId="74300159" w:rsidR="001B3EC7" w:rsidRPr="00F12F15" w:rsidRDefault="001B3EC7">
      <w:pPr>
        <w:pStyle w:val="32"/>
        <w:tabs>
          <w:tab w:val="right" w:leader="dot" w:pos="9345"/>
        </w:tabs>
        <w:rPr>
          <w:rFonts w:ascii="Calibri" w:hAnsi="Calibri"/>
          <w:noProof/>
          <w:sz w:val="22"/>
        </w:rPr>
      </w:pPr>
      <w:hyperlink w:anchor="_Toc44243837" w:history="1">
        <w:r w:rsidRPr="00127E0E">
          <w:rPr>
            <w:rStyle w:val="a9"/>
            <w:noProof/>
          </w:rPr>
          <w:t>Ъ; ИВАН БУРАНОВ; 2020.28.04; «ПОМОЩНИК МОСКВЫ» МОЖЕТ ОСТАТЬСЯ НЕ У ДЕЛ; НОВЫЙ КОАП ЗАПРЕТИТ НАКАЗЫВАТЬ ВОДИТЕЛЕЙ С ПОМОЩЬЮ ПРИЛОЖЕНИЙ НА СМАРТФОНАХ</w:t>
        </w:r>
        <w:r>
          <w:rPr>
            <w:noProof/>
            <w:webHidden/>
          </w:rPr>
          <w:tab/>
        </w:r>
        <w:r>
          <w:rPr>
            <w:noProof/>
            <w:webHidden/>
          </w:rPr>
          <w:fldChar w:fldCharType="begin"/>
        </w:r>
        <w:r>
          <w:rPr>
            <w:noProof/>
            <w:webHidden/>
          </w:rPr>
          <w:instrText xml:space="preserve"> PAGEREF _Toc44243837 \h </w:instrText>
        </w:r>
        <w:r>
          <w:rPr>
            <w:noProof/>
            <w:webHidden/>
          </w:rPr>
        </w:r>
        <w:r>
          <w:rPr>
            <w:noProof/>
            <w:webHidden/>
          </w:rPr>
          <w:fldChar w:fldCharType="separate"/>
        </w:r>
        <w:r w:rsidR="00820A59">
          <w:rPr>
            <w:noProof/>
            <w:webHidden/>
          </w:rPr>
          <w:t>29</w:t>
        </w:r>
        <w:r>
          <w:rPr>
            <w:noProof/>
            <w:webHidden/>
          </w:rPr>
          <w:fldChar w:fldCharType="end"/>
        </w:r>
      </w:hyperlink>
    </w:p>
    <w:p w14:paraId="78483859" w14:textId="45DBC0D4" w:rsidR="001B3EC7" w:rsidRPr="00F12F15" w:rsidRDefault="001B3EC7">
      <w:pPr>
        <w:pStyle w:val="32"/>
        <w:tabs>
          <w:tab w:val="right" w:leader="dot" w:pos="9345"/>
        </w:tabs>
        <w:rPr>
          <w:rFonts w:ascii="Calibri" w:hAnsi="Calibri"/>
          <w:noProof/>
          <w:sz w:val="22"/>
        </w:rPr>
      </w:pPr>
      <w:hyperlink w:anchor="_Toc44243838" w:history="1">
        <w:r w:rsidRPr="00127E0E">
          <w:rPr>
            <w:rStyle w:val="a9"/>
            <w:noProof/>
          </w:rPr>
          <w:t>РОССИЙСКАЯ ГАЗЕТА – ФЕДЕРАЛЬНЫЙ ВЫПУСК; ВЛАДИСЛАВ КУЛИКОВ; 2020.27.04; ПРИТОРМОЗИЛИ; МИНЮСТ РЕШИЛ НЕ ПОВЫШАТЬ ШТРАФЫ ДЛЯ ВОДИТЕЛЕЙ</w:t>
        </w:r>
        <w:r>
          <w:rPr>
            <w:noProof/>
            <w:webHidden/>
          </w:rPr>
          <w:tab/>
        </w:r>
        <w:r>
          <w:rPr>
            <w:noProof/>
            <w:webHidden/>
          </w:rPr>
          <w:fldChar w:fldCharType="begin"/>
        </w:r>
        <w:r>
          <w:rPr>
            <w:noProof/>
            <w:webHidden/>
          </w:rPr>
          <w:instrText xml:space="preserve"> PAGEREF _Toc44243838 \h </w:instrText>
        </w:r>
        <w:r>
          <w:rPr>
            <w:noProof/>
            <w:webHidden/>
          </w:rPr>
        </w:r>
        <w:r>
          <w:rPr>
            <w:noProof/>
            <w:webHidden/>
          </w:rPr>
          <w:fldChar w:fldCharType="separate"/>
        </w:r>
        <w:r w:rsidR="00820A59">
          <w:rPr>
            <w:noProof/>
            <w:webHidden/>
          </w:rPr>
          <w:t>30</w:t>
        </w:r>
        <w:r>
          <w:rPr>
            <w:noProof/>
            <w:webHidden/>
          </w:rPr>
          <w:fldChar w:fldCharType="end"/>
        </w:r>
      </w:hyperlink>
    </w:p>
    <w:p w14:paraId="05A6A579" w14:textId="71ECB489" w:rsidR="001B3EC7" w:rsidRPr="00F12F15" w:rsidRDefault="001B3EC7">
      <w:pPr>
        <w:pStyle w:val="32"/>
        <w:tabs>
          <w:tab w:val="right" w:leader="dot" w:pos="9345"/>
        </w:tabs>
        <w:rPr>
          <w:rFonts w:ascii="Calibri" w:hAnsi="Calibri"/>
          <w:noProof/>
          <w:sz w:val="22"/>
        </w:rPr>
      </w:pPr>
      <w:hyperlink w:anchor="_Toc44243839" w:history="1">
        <w:r w:rsidRPr="00127E0E">
          <w:rPr>
            <w:rStyle w:val="a9"/>
            <w:noProof/>
          </w:rPr>
          <w:t>РОССИЙСКАЯ ГАЗЕТА – СТОЛИЧНЫЙ ВЫПУСК; АЛЕКСАНДР ЕМЕЛЬЯНЕНКОВ; 2020.27.04; ВСЕМ ЛИДЕРАМ – «ЛИДЕР»; МИЛЛИАРДНЫЙ КОНТРАКТ ПОДПИСАЛИ ДИСТАНЦИОННО</w:t>
        </w:r>
        <w:r>
          <w:rPr>
            <w:noProof/>
            <w:webHidden/>
          </w:rPr>
          <w:tab/>
        </w:r>
        <w:r>
          <w:rPr>
            <w:noProof/>
            <w:webHidden/>
          </w:rPr>
          <w:fldChar w:fldCharType="begin"/>
        </w:r>
        <w:r>
          <w:rPr>
            <w:noProof/>
            <w:webHidden/>
          </w:rPr>
          <w:instrText xml:space="preserve"> PAGEREF _Toc44243839 \h </w:instrText>
        </w:r>
        <w:r>
          <w:rPr>
            <w:noProof/>
            <w:webHidden/>
          </w:rPr>
        </w:r>
        <w:r>
          <w:rPr>
            <w:noProof/>
            <w:webHidden/>
          </w:rPr>
          <w:fldChar w:fldCharType="separate"/>
        </w:r>
        <w:r w:rsidR="00820A59">
          <w:rPr>
            <w:noProof/>
            <w:webHidden/>
          </w:rPr>
          <w:t>32</w:t>
        </w:r>
        <w:r>
          <w:rPr>
            <w:noProof/>
            <w:webHidden/>
          </w:rPr>
          <w:fldChar w:fldCharType="end"/>
        </w:r>
      </w:hyperlink>
    </w:p>
    <w:p w14:paraId="6526BF3D" w14:textId="6F024E64" w:rsidR="001B3EC7" w:rsidRPr="00F12F15" w:rsidRDefault="001B3EC7">
      <w:pPr>
        <w:pStyle w:val="32"/>
        <w:tabs>
          <w:tab w:val="right" w:leader="dot" w:pos="9345"/>
        </w:tabs>
        <w:rPr>
          <w:rFonts w:ascii="Calibri" w:hAnsi="Calibri"/>
          <w:noProof/>
          <w:sz w:val="22"/>
        </w:rPr>
      </w:pPr>
      <w:hyperlink w:anchor="_Toc44243840" w:history="1">
        <w:r w:rsidRPr="00127E0E">
          <w:rPr>
            <w:rStyle w:val="a9"/>
            <w:noProof/>
          </w:rPr>
          <w:t>РОССИЙСКАЯ ГАЗЕТА – СТОЛИЧНЫЙ ВЫПУСК; ВЛАДИМИР БАРШЕВ; 2020.27.04; ДОЕДЕТ ЛИ ЭТО КОЛЕСО ДО ВОЛГИ?; ГАИ РАЗЪЯСНИЛА ОСОБЕННОСТИ ПЕРЕДВИЖЕНИЯ МЕЖДУ РЕГИОНАМИ</w:t>
        </w:r>
        <w:r>
          <w:rPr>
            <w:noProof/>
            <w:webHidden/>
          </w:rPr>
          <w:tab/>
        </w:r>
        <w:r>
          <w:rPr>
            <w:noProof/>
            <w:webHidden/>
          </w:rPr>
          <w:fldChar w:fldCharType="begin"/>
        </w:r>
        <w:r>
          <w:rPr>
            <w:noProof/>
            <w:webHidden/>
          </w:rPr>
          <w:instrText xml:space="preserve"> PAGEREF _Toc44243840 \h </w:instrText>
        </w:r>
        <w:r>
          <w:rPr>
            <w:noProof/>
            <w:webHidden/>
          </w:rPr>
        </w:r>
        <w:r>
          <w:rPr>
            <w:noProof/>
            <w:webHidden/>
          </w:rPr>
          <w:fldChar w:fldCharType="separate"/>
        </w:r>
        <w:r w:rsidR="00820A59">
          <w:rPr>
            <w:noProof/>
            <w:webHidden/>
          </w:rPr>
          <w:t>33</w:t>
        </w:r>
        <w:r>
          <w:rPr>
            <w:noProof/>
            <w:webHidden/>
          </w:rPr>
          <w:fldChar w:fldCharType="end"/>
        </w:r>
      </w:hyperlink>
    </w:p>
    <w:p w14:paraId="1A836E6A" w14:textId="2AD3D4AC" w:rsidR="001B3EC7" w:rsidRPr="00F12F15" w:rsidRDefault="001B3EC7">
      <w:pPr>
        <w:pStyle w:val="32"/>
        <w:tabs>
          <w:tab w:val="right" w:leader="dot" w:pos="9345"/>
        </w:tabs>
        <w:rPr>
          <w:rFonts w:ascii="Calibri" w:hAnsi="Calibri"/>
          <w:noProof/>
          <w:sz w:val="22"/>
        </w:rPr>
      </w:pPr>
      <w:hyperlink w:anchor="_Toc44243841" w:history="1">
        <w:r w:rsidRPr="00127E0E">
          <w:rPr>
            <w:rStyle w:val="a9"/>
            <w:noProof/>
          </w:rPr>
          <w:t>РОССИЙСКАЯ ГАЗЕТА – ФЕДЕРАЛЬНЫЙ ВЫПУСК; ЕВГЕНИЙ ГАЙВА; 2020.27.04; РУБЛЬ НА СДАЧУ; ВОЗВРАТ БИЛЕТА НЕДОРОГО ОБОЙДЕТСЯ</w:t>
        </w:r>
        <w:r>
          <w:rPr>
            <w:noProof/>
            <w:webHidden/>
          </w:rPr>
          <w:tab/>
        </w:r>
        <w:r>
          <w:rPr>
            <w:noProof/>
            <w:webHidden/>
          </w:rPr>
          <w:fldChar w:fldCharType="begin"/>
        </w:r>
        <w:r>
          <w:rPr>
            <w:noProof/>
            <w:webHidden/>
          </w:rPr>
          <w:instrText xml:space="preserve"> PAGEREF _Toc44243841 \h </w:instrText>
        </w:r>
        <w:r>
          <w:rPr>
            <w:noProof/>
            <w:webHidden/>
          </w:rPr>
        </w:r>
        <w:r>
          <w:rPr>
            <w:noProof/>
            <w:webHidden/>
          </w:rPr>
          <w:fldChar w:fldCharType="separate"/>
        </w:r>
        <w:r w:rsidR="00820A59">
          <w:rPr>
            <w:noProof/>
            <w:webHidden/>
          </w:rPr>
          <w:t>34</w:t>
        </w:r>
        <w:r>
          <w:rPr>
            <w:noProof/>
            <w:webHidden/>
          </w:rPr>
          <w:fldChar w:fldCharType="end"/>
        </w:r>
      </w:hyperlink>
    </w:p>
    <w:p w14:paraId="3F2F9786" w14:textId="63BF756F" w:rsidR="001B3EC7" w:rsidRPr="00F12F15" w:rsidRDefault="001B3EC7">
      <w:pPr>
        <w:pStyle w:val="32"/>
        <w:tabs>
          <w:tab w:val="right" w:leader="dot" w:pos="9345"/>
        </w:tabs>
        <w:rPr>
          <w:rFonts w:ascii="Calibri" w:hAnsi="Calibri"/>
          <w:noProof/>
          <w:sz w:val="22"/>
        </w:rPr>
      </w:pPr>
      <w:hyperlink w:anchor="_Toc44243842" w:history="1">
        <w:r w:rsidRPr="00127E0E">
          <w:rPr>
            <w:rStyle w:val="a9"/>
            <w:noProof/>
          </w:rPr>
          <w:t>РОССИЙСКАЯ ГАЗЕТА – ФЕДЕРАЛЬНЫЙ ВЫПУСК; ЕВГЕНИЙ ГАЙВА, ЕКАТЕРИНА ЗАБРОДИН; 2020.27.04;  ПРИБЫТИЕ РЕЙСА – 27 АПРЕЛЯ</w:t>
        </w:r>
        <w:r>
          <w:rPr>
            <w:noProof/>
            <w:webHidden/>
          </w:rPr>
          <w:tab/>
        </w:r>
        <w:r>
          <w:rPr>
            <w:noProof/>
            <w:webHidden/>
          </w:rPr>
          <w:fldChar w:fldCharType="begin"/>
        </w:r>
        <w:r>
          <w:rPr>
            <w:noProof/>
            <w:webHidden/>
          </w:rPr>
          <w:instrText xml:space="preserve"> PAGEREF _Toc44243842 \h </w:instrText>
        </w:r>
        <w:r>
          <w:rPr>
            <w:noProof/>
            <w:webHidden/>
          </w:rPr>
        </w:r>
        <w:r>
          <w:rPr>
            <w:noProof/>
            <w:webHidden/>
          </w:rPr>
          <w:fldChar w:fldCharType="separate"/>
        </w:r>
        <w:r w:rsidR="00820A59">
          <w:rPr>
            <w:noProof/>
            <w:webHidden/>
          </w:rPr>
          <w:t>35</w:t>
        </w:r>
        <w:r>
          <w:rPr>
            <w:noProof/>
            <w:webHidden/>
          </w:rPr>
          <w:fldChar w:fldCharType="end"/>
        </w:r>
      </w:hyperlink>
    </w:p>
    <w:p w14:paraId="1FD4C04E" w14:textId="4EB939D4" w:rsidR="001B3EC7" w:rsidRPr="00F12F15" w:rsidRDefault="001B3EC7">
      <w:pPr>
        <w:pStyle w:val="32"/>
        <w:tabs>
          <w:tab w:val="right" w:leader="dot" w:pos="9345"/>
        </w:tabs>
        <w:rPr>
          <w:rFonts w:ascii="Calibri" w:hAnsi="Calibri"/>
          <w:noProof/>
          <w:sz w:val="22"/>
        </w:rPr>
      </w:pPr>
      <w:hyperlink w:anchor="_Toc44243843" w:history="1">
        <w:r w:rsidRPr="00127E0E">
          <w:rPr>
            <w:rStyle w:val="a9"/>
            <w:noProof/>
          </w:rPr>
          <w:t>ТАСС; 2020.27.04; БОРТ UTAIR 28 АПРЕЛЯ ДОСТАВИТ В СУРГУТ 192 РОССИЙСКИХ ТУРИСТОВ ИЗ ИНДОНЕЗИИ И ТАИЛАНДА</w:t>
        </w:r>
        <w:r>
          <w:rPr>
            <w:noProof/>
            <w:webHidden/>
          </w:rPr>
          <w:tab/>
        </w:r>
        <w:r>
          <w:rPr>
            <w:noProof/>
            <w:webHidden/>
          </w:rPr>
          <w:fldChar w:fldCharType="begin"/>
        </w:r>
        <w:r>
          <w:rPr>
            <w:noProof/>
            <w:webHidden/>
          </w:rPr>
          <w:instrText xml:space="preserve"> PAGEREF _Toc44243843 \h </w:instrText>
        </w:r>
        <w:r>
          <w:rPr>
            <w:noProof/>
            <w:webHidden/>
          </w:rPr>
        </w:r>
        <w:r>
          <w:rPr>
            <w:noProof/>
            <w:webHidden/>
          </w:rPr>
          <w:fldChar w:fldCharType="separate"/>
        </w:r>
        <w:r w:rsidR="00820A59">
          <w:rPr>
            <w:noProof/>
            <w:webHidden/>
          </w:rPr>
          <w:t>35</w:t>
        </w:r>
        <w:r>
          <w:rPr>
            <w:noProof/>
            <w:webHidden/>
          </w:rPr>
          <w:fldChar w:fldCharType="end"/>
        </w:r>
      </w:hyperlink>
    </w:p>
    <w:p w14:paraId="3FE234E5" w14:textId="3167D291" w:rsidR="001B3EC7" w:rsidRPr="00F12F15" w:rsidRDefault="001B3EC7">
      <w:pPr>
        <w:pStyle w:val="32"/>
        <w:tabs>
          <w:tab w:val="right" w:leader="dot" w:pos="9345"/>
        </w:tabs>
        <w:rPr>
          <w:rFonts w:ascii="Calibri" w:hAnsi="Calibri"/>
          <w:noProof/>
          <w:sz w:val="22"/>
        </w:rPr>
      </w:pPr>
      <w:hyperlink w:anchor="_Toc44243844" w:history="1">
        <w:r w:rsidRPr="00127E0E">
          <w:rPr>
            <w:rStyle w:val="a9"/>
            <w:noProof/>
          </w:rPr>
          <w:t>РИА НОВОСТИ; 2020.27.04; РЕЙС В РОССИЮ ИЗ МАВРИКИЯ, ТАНЗАНИИ И СЕЙШЕЛ В ПОНЕДЕЛЬНИК НЕ СОСТОИТСЯ</w:t>
        </w:r>
        <w:r>
          <w:rPr>
            <w:noProof/>
            <w:webHidden/>
          </w:rPr>
          <w:tab/>
        </w:r>
        <w:r>
          <w:rPr>
            <w:noProof/>
            <w:webHidden/>
          </w:rPr>
          <w:fldChar w:fldCharType="begin"/>
        </w:r>
        <w:r>
          <w:rPr>
            <w:noProof/>
            <w:webHidden/>
          </w:rPr>
          <w:instrText xml:space="preserve"> PAGEREF _Toc44243844 \h </w:instrText>
        </w:r>
        <w:r>
          <w:rPr>
            <w:noProof/>
            <w:webHidden/>
          </w:rPr>
        </w:r>
        <w:r>
          <w:rPr>
            <w:noProof/>
            <w:webHidden/>
          </w:rPr>
          <w:fldChar w:fldCharType="separate"/>
        </w:r>
        <w:r w:rsidR="00820A59">
          <w:rPr>
            <w:noProof/>
            <w:webHidden/>
          </w:rPr>
          <w:t>36</w:t>
        </w:r>
        <w:r>
          <w:rPr>
            <w:noProof/>
            <w:webHidden/>
          </w:rPr>
          <w:fldChar w:fldCharType="end"/>
        </w:r>
      </w:hyperlink>
    </w:p>
    <w:p w14:paraId="641416BF" w14:textId="335C4BFC" w:rsidR="001B3EC7" w:rsidRPr="00F12F15" w:rsidRDefault="001B3EC7">
      <w:pPr>
        <w:pStyle w:val="32"/>
        <w:tabs>
          <w:tab w:val="right" w:leader="dot" w:pos="9345"/>
        </w:tabs>
        <w:rPr>
          <w:rFonts w:ascii="Calibri" w:hAnsi="Calibri"/>
          <w:noProof/>
          <w:sz w:val="22"/>
        </w:rPr>
      </w:pPr>
      <w:hyperlink w:anchor="_Toc44243845" w:history="1">
        <w:r w:rsidRPr="00127E0E">
          <w:rPr>
            <w:rStyle w:val="a9"/>
            <w:noProof/>
          </w:rPr>
          <w:t>РИА НОВОСТИ; 2020.27.04; «АВРОРА» ПЛАНИРУЕТ 30 АПРЕЛЯ ВЫВОЗНОЙ РЕЙС ИЗ ШАНХАЯ ВО ВЛАДИВОСТОК</w:t>
        </w:r>
        <w:r>
          <w:rPr>
            <w:noProof/>
            <w:webHidden/>
          </w:rPr>
          <w:tab/>
        </w:r>
        <w:r>
          <w:rPr>
            <w:noProof/>
            <w:webHidden/>
          </w:rPr>
          <w:fldChar w:fldCharType="begin"/>
        </w:r>
        <w:r>
          <w:rPr>
            <w:noProof/>
            <w:webHidden/>
          </w:rPr>
          <w:instrText xml:space="preserve"> PAGEREF _Toc44243845 \h </w:instrText>
        </w:r>
        <w:r>
          <w:rPr>
            <w:noProof/>
            <w:webHidden/>
          </w:rPr>
        </w:r>
        <w:r>
          <w:rPr>
            <w:noProof/>
            <w:webHidden/>
          </w:rPr>
          <w:fldChar w:fldCharType="separate"/>
        </w:r>
        <w:r w:rsidR="00820A59">
          <w:rPr>
            <w:noProof/>
            <w:webHidden/>
          </w:rPr>
          <w:t>36</w:t>
        </w:r>
        <w:r>
          <w:rPr>
            <w:noProof/>
            <w:webHidden/>
          </w:rPr>
          <w:fldChar w:fldCharType="end"/>
        </w:r>
      </w:hyperlink>
    </w:p>
    <w:p w14:paraId="71B98A41" w14:textId="6AB11E7F" w:rsidR="001B3EC7" w:rsidRPr="00F12F15" w:rsidRDefault="001B3EC7">
      <w:pPr>
        <w:pStyle w:val="32"/>
        <w:tabs>
          <w:tab w:val="right" w:leader="dot" w:pos="9345"/>
        </w:tabs>
        <w:rPr>
          <w:rFonts w:ascii="Calibri" w:hAnsi="Calibri"/>
          <w:noProof/>
          <w:sz w:val="22"/>
        </w:rPr>
      </w:pPr>
      <w:hyperlink w:anchor="_Toc44243846" w:history="1">
        <w:r w:rsidRPr="00127E0E">
          <w:rPr>
            <w:rStyle w:val="a9"/>
            <w:noProof/>
          </w:rPr>
          <w:t>ТАСС; 2020.27.04; ПОСОЛЬСТВО РОССИИ В КАТАРЕ ПРОРАБАТЫВАЕТ ВОПРОС ОРГАНИЗАЦИИ ВЫВОЗНОГО РЕЙСА ДЛЯ РОССИЯН</w:t>
        </w:r>
        <w:r>
          <w:rPr>
            <w:noProof/>
            <w:webHidden/>
          </w:rPr>
          <w:tab/>
        </w:r>
        <w:r>
          <w:rPr>
            <w:noProof/>
            <w:webHidden/>
          </w:rPr>
          <w:fldChar w:fldCharType="begin"/>
        </w:r>
        <w:r>
          <w:rPr>
            <w:noProof/>
            <w:webHidden/>
          </w:rPr>
          <w:instrText xml:space="preserve"> PAGEREF _Toc44243846 \h </w:instrText>
        </w:r>
        <w:r>
          <w:rPr>
            <w:noProof/>
            <w:webHidden/>
          </w:rPr>
        </w:r>
        <w:r>
          <w:rPr>
            <w:noProof/>
            <w:webHidden/>
          </w:rPr>
          <w:fldChar w:fldCharType="separate"/>
        </w:r>
        <w:r w:rsidR="00820A59">
          <w:rPr>
            <w:noProof/>
            <w:webHidden/>
          </w:rPr>
          <w:t>37</w:t>
        </w:r>
        <w:r>
          <w:rPr>
            <w:noProof/>
            <w:webHidden/>
          </w:rPr>
          <w:fldChar w:fldCharType="end"/>
        </w:r>
      </w:hyperlink>
    </w:p>
    <w:p w14:paraId="75F9DCE4" w14:textId="213A503F" w:rsidR="001B3EC7" w:rsidRPr="00F12F15" w:rsidRDefault="001B3EC7">
      <w:pPr>
        <w:pStyle w:val="32"/>
        <w:tabs>
          <w:tab w:val="right" w:leader="dot" w:pos="9345"/>
        </w:tabs>
        <w:rPr>
          <w:rFonts w:ascii="Calibri" w:hAnsi="Calibri"/>
          <w:noProof/>
          <w:sz w:val="22"/>
        </w:rPr>
      </w:pPr>
      <w:hyperlink w:anchor="_Toc44243847" w:history="1">
        <w:r w:rsidRPr="00127E0E">
          <w:rPr>
            <w:rStyle w:val="a9"/>
            <w:noProof/>
          </w:rPr>
          <w:t>ТАСС; 2020.27.04; В ТАТАРСТАН ВЕРНУЛИСЬ БОЛЕЕ 40 ТУРИСТОВ С БАЛИ И ИЗ ОАЭ</w:t>
        </w:r>
        <w:r>
          <w:rPr>
            <w:noProof/>
            <w:webHidden/>
          </w:rPr>
          <w:tab/>
        </w:r>
        <w:r>
          <w:rPr>
            <w:noProof/>
            <w:webHidden/>
          </w:rPr>
          <w:fldChar w:fldCharType="begin"/>
        </w:r>
        <w:r>
          <w:rPr>
            <w:noProof/>
            <w:webHidden/>
          </w:rPr>
          <w:instrText xml:space="preserve"> PAGEREF _Toc44243847 \h </w:instrText>
        </w:r>
        <w:r>
          <w:rPr>
            <w:noProof/>
            <w:webHidden/>
          </w:rPr>
        </w:r>
        <w:r>
          <w:rPr>
            <w:noProof/>
            <w:webHidden/>
          </w:rPr>
          <w:fldChar w:fldCharType="separate"/>
        </w:r>
        <w:r w:rsidR="00820A59">
          <w:rPr>
            <w:noProof/>
            <w:webHidden/>
          </w:rPr>
          <w:t>37</w:t>
        </w:r>
        <w:r>
          <w:rPr>
            <w:noProof/>
            <w:webHidden/>
          </w:rPr>
          <w:fldChar w:fldCharType="end"/>
        </w:r>
      </w:hyperlink>
    </w:p>
    <w:p w14:paraId="0D9C0BA5" w14:textId="10145CED" w:rsidR="001B3EC7" w:rsidRPr="00F12F15" w:rsidRDefault="001B3EC7">
      <w:pPr>
        <w:pStyle w:val="32"/>
        <w:tabs>
          <w:tab w:val="right" w:leader="dot" w:pos="9345"/>
        </w:tabs>
        <w:rPr>
          <w:rFonts w:ascii="Calibri" w:hAnsi="Calibri"/>
          <w:noProof/>
          <w:sz w:val="22"/>
        </w:rPr>
      </w:pPr>
      <w:hyperlink w:anchor="_Toc44243848" w:history="1">
        <w:r w:rsidRPr="00127E0E">
          <w:rPr>
            <w:rStyle w:val="a9"/>
            <w:noProof/>
          </w:rPr>
          <w:t>ТАСС; ЮРИЙ ДЕНИСОВИЧ; 2020.27.04; S7 ВЫВЕЗЛА ИЗ ВЬЕТНАМА ЕЩЕ 182 РОССИЯН</w:t>
        </w:r>
        <w:r>
          <w:rPr>
            <w:noProof/>
            <w:webHidden/>
          </w:rPr>
          <w:tab/>
        </w:r>
        <w:r>
          <w:rPr>
            <w:noProof/>
            <w:webHidden/>
          </w:rPr>
          <w:fldChar w:fldCharType="begin"/>
        </w:r>
        <w:r>
          <w:rPr>
            <w:noProof/>
            <w:webHidden/>
          </w:rPr>
          <w:instrText xml:space="preserve"> PAGEREF _Toc44243848 \h </w:instrText>
        </w:r>
        <w:r>
          <w:rPr>
            <w:noProof/>
            <w:webHidden/>
          </w:rPr>
        </w:r>
        <w:r>
          <w:rPr>
            <w:noProof/>
            <w:webHidden/>
          </w:rPr>
          <w:fldChar w:fldCharType="separate"/>
        </w:r>
        <w:r w:rsidR="00820A59">
          <w:rPr>
            <w:noProof/>
            <w:webHidden/>
          </w:rPr>
          <w:t>37</w:t>
        </w:r>
        <w:r>
          <w:rPr>
            <w:noProof/>
            <w:webHidden/>
          </w:rPr>
          <w:fldChar w:fldCharType="end"/>
        </w:r>
      </w:hyperlink>
    </w:p>
    <w:p w14:paraId="36777350" w14:textId="6F2396CC" w:rsidR="001B3EC7" w:rsidRPr="00F12F15" w:rsidRDefault="001B3EC7">
      <w:pPr>
        <w:pStyle w:val="32"/>
        <w:tabs>
          <w:tab w:val="right" w:leader="dot" w:pos="9345"/>
        </w:tabs>
        <w:rPr>
          <w:rFonts w:ascii="Calibri" w:hAnsi="Calibri"/>
          <w:noProof/>
          <w:sz w:val="22"/>
        </w:rPr>
      </w:pPr>
      <w:hyperlink w:anchor="_Toc44243849" w:history="1">
        <w:r w:rsidRPr="00127E0E">
          <w:rPr>
            <w:rStyle w:val="a9"/>
            <w:noProof/>
          </w:rPr>
          <w:t>ИНТЕРФАКС; 2020.27.04; САМОЛЕТ ИЗ БАНГКОКА С РОССИЯНАМИ НА БОРТУ ПРИЗЕМЛИЛСЯ В САМАРЕ</w:t>
        </w:r>
        <w:r>
          <w:rPr>
            <w:noProof/>
            <w:webHidden/>
          </w:rPr>
          <w:tab/>
        </w:r>
        <w:r>
          <w:rPr>
            <w:noProof/>
            <w:webHidden/>
          </w:rPr>
          <w:fldChar w:fldCharType="begin"/>
        </w:r>
        <w:r>
          <w:rPr>
            <w:noProof/>
            <w:webHidden/>
          </w:rPr>
          <w:instrText xml:space="preserve"> PAGEREF _Toc44243849 \h </w:instrText>
        </w:r>
        <w:r>
          <w:rPr>
            <w:noProof/>
            <w:webHidden/>
          </w:rPr>
        </w:r>
        <w:r>
          <w:rPr>
            <w:noProof/>
            <w:webHidden/>
          </w:rPr>
          <w:fldChar w:fldCharType="separate"/>
        </w:r>
        <w:r w:rsidR="00820A59">
          <w:rPr>
            <w:noProof/>
            <w:webHidden/>
          </w:rPr>
          <w:t>38</w:t>
        </w:r>
        <w:r>
          <w:rPr>
            <w:noProof/>
            <w:webHidden/>
          </w:rPr>
          <w:fldChar w:fldCharType="end"/>
        </w:r>
      </w:hyperlink>
    </w:p>
    <w:p w14:paraId="1F8F8AA6" w14:textId="61DABABE" w:rsidR="001B3EC7" w:rsidRPr="00F12F15" w:rsidRDefault="001B3EC7">
      <w:pPr>
        <w:pStyle w:val="32"/>
        <w:tabs>
          <w:tab w:val="right" w:leader="dot" w:pos="9345"/>
        </w:tabs>
        <w:rPr>
          <w:rFonts w:ascii="Calibri" w:hAnsi="Calibri"/>
          <w:noProof/>
          <w:sz w:val="22"/>
        </w:rPr>
      </w:pPr>
      <w:hyperlink w:anchor="_Toc44243850" w:history="1">
        <w:r w:rsidRPr="00127E0E">
          <w:rPr>
            <w:rStyle w:val="a9"/>
            <w:noProof/>
          </w:rPr>
          <w:t>ИНТЕРФАКС; 2020.27.04; БОРТ «УРАЛЬСКИХ АВИАЛИНИЙ» ПРИВЕЗ В СВЕРДЛОВСКУЮ ОБЛАСТЬ 50 РОССИЯН ИЗ ОАЭ</w:t>
        </w:r>
        <w:r>
          <w:rPr>
            <w:noProof/>
            <w:webHidden/>
          </w:rPr>
          <w:tab/>
        </w:r>
        <w:r>
          <w:rPr>
            <w:noProof/>
            <w:webHidden/>
          </w:rPr>
          <w:fldChar w:fldCharType="begin"/>
        </w:r>
        <w:r>
          <w:rPr>
            <w:noProof/>
            <w:webHidden/>
          </w:rPr>
          <w:instrText xml:space="preserve"> PAGEREF _Toc44243850 \h </w:instrText>
        </w:r>
        <w:r>
          <w:rPr>
            <w:noProof/>
            <w:webHidden/>
          </w:rPr>
        </w:r>
        <w:r>
          <w:rPr>
            <w:noProof/>
            <w:webHidden/>
          </w:rPr>
          <w:fldChar w:fldCharType="separate"/>
        </w:r>
        <w:r w:rsidR="00820A59">
          <w:rPr>
            <w:noProof/>
            <w:webHidden/>
          </w:rPr>
          <w:t>38</w:t>
        </w:r>
        <w:r>
          <w:rPr>
            <w:noProof/>
            <w:webHidden/>
          </w:rPr>
          <w:fldChar w:fldCharType="end"/>
        </w:r>
      </w:hyperlink>
    </w:p>
    <w:p w14:paraId="60C6B9D3" w14:textId="338FCB42" w:rsidR="001B3EC7" w:rsidRPr="00F12F15" w:rsidRDefault="001B3EC7">
      <w:pPr>
        <w:pStyle w:val="32"/>
        <w:tabs>
          <w:tab w:val="right" w:leader="dot" w:pos="9345"/>
        </w:tabs>
        <w:rPr>
          <w:rFonts w:ascii="Calibri" w:hAnsi="Calibri"/>
          <w:noProof/>
          <w:sz w:val="22"/>
        </w:rPr>
      </w:pPr>
      <w:hyperlink w:anchor="_Toc44243851" w:history="1">
        <w:r w:rsidRPr="00127E0E">
          <w:rPr>
            <w:rStyle w:val="a9"/>
            <w:noProof/>
          </w:rPr>
          <w:t>ИНТЕРФАКС; 2020.27.04; ЧАРТЕР «АВРОРА» С САХАЛИНСКИМИ ТУРИСТАМИ ИЗ ТАЙЛАНДА ПРИБЫЛ В АЭРОПОРТ ЮЖНО-САХАЛИНСКА</w:t>
        </w:r>
        <w:r>
          <w:rPr>
            <w:noProof/>
            <w:webHidden/>
          </w:rPr>
          <w:tab/>
        </w:r>
        <w:r>
          <w:rPr>
            <w:noProof/>
            <w:webHidden/>
          </w:rPr>
          <w:fldChar w:fldCharType="begin"/>
        </w:r>
        <w:r>
          <w:rPr>
            <w:noProof/>
            <w:webHidden/>
          </w:rPr>
          <w:instrText xml:space="preserve"> PAGEREF _Toc44243851 \h </w:instrText>
        </w:r>
        <w:r>
          <w:rPr>
            <w:noProof/>
            <w:webHidden/>
          </w:rPr>
        </w:r>
        <w:r>
          <w:rPr>
            <w:noProof/>
            <w:webHidden/>
          </w:rPr>
          <w:fldChar w:fldCharType="separate"/>
        </w:r>
        <w:r w:rsidR="00820A59">
          <w:rPr>
            <w:noProof/>
            <w:webHidden/>
          </w:rPr>
          <w:t>39</w:t>
        </w:r>
        <w:r>
          <w:rPr>
            <w:noProof/>
            <w:webHidden/>
          </w:rPr>
          <w:fldChar w:fldCharType="end"/>
        </w:r>
      </w:hyperlink>
    </w:p>
    <w:p w14:paraId="42D3C458" w14:textId="693732A5" w:rsidR="001B3EC7" w:rsidRPr="00F12F15" w:rsidRDefault="001B3EC7">
      <w:pPr>
        <w:pStyle w:val="32"/>
        <w:tabs>
          <w:tab w:val="right" w:leader="dot" w:pos="9345"/>
        </w:tabs>
        <w:rPr>
          <w:rFonts w:ascii="Calibri" w:hAnsi="Calibri"/>
          <w:noProof/>
          <w:sz w:val="22"/>
        </w:rPr>
      </w:pPr>
      <w:hyperlink w:anchor="_Toc44243852" w:history="1">
        <w:r w:rsidRPr="00127E0E">
          <w:rPr>
            <w:rStyle w:val="a9"/>
            <w:noProof/>
          </w:rPr>
          <w:t>ИНТЕРФАКС; 2020.27.04; РФ ПРОРАБАТЫВАЕТ ВАРИАНТЫ ВОЗВРАЩЕНИЯ СОГРАЖДАН ИЗ ФИДЖИ ПОСЛЕ ИХ ЗАПРЕТА НА ПОСАДКУ РОССИЙСКОГО САМОЛЕТА – МИНКОМСВЯЗЬ</w:t>
        </w:r>
        <w:r>
          <w:rPr>
            <w:noProof/>
            <w:webHidden/>
          </w:rPr>
          <w:tab/>
        </w:r>
        <w:r>
          <w:rPr>
            <w:noProof/>
            <w:webHidden/>
          </w:rPr>
          <w:fldChar w:fldCharType="begin"/>
        </w:r>
        <w:r>
          <w:rPr>
            <w:noProof/>
            <w:webHidden/>
          </w:rPr>
          <w:instrText xml:space="preserve"> PAGEREF _Toc44243852 \h </w:instrText>
        </w:r>
        <w:r>
          <w:rPr>
            <w:noProof/>
            <w:webHidden/>
          </w:rPr>
        </w:r>
        <w:r>
          <w:rPr>
            <w:noProof/>
            <w:webHidden/>
          </w:rPr>
          <w:fldChar w:fldCharType="separate"/>
        </w:r>
        <w:r w:rsidR="00820A59">
          <w:rPr>
            <w:noProof/>
            <w:webHidden/>
          </w:rPr>
          <w:t>39</w:t>
        </w:r>
        <w:r>
          <w:rPr>
            <w:noProof/>
            <w:webHidden/>
          </w:rPr>
          <w:fldChar w:fldCharType="end"/>
        </w:r>
      </w:hyperlink>
    </w:p>
    <w:p w14:paraId="51204500" w14:textId="36760CBC" w:rsidR="001B3EC7" w:rsidRPr="00F12F15" w:rsidRDefault="001B3EC7">
      <w:pPr>
        <w:pStyle w:val="32"/>
        <w:tabs>
          <w:tab w:val="right" w:leader="dot" w:pos="9345"/>
        </w:tabs>
        <w:rPr>
          <w:rFonts w:ascii="Calibri" w:hAnsi="Calibri"/>
          <w:noProof/>
          <w:sz w:val="22"/>
        </w:rPr>
      </w:pPr>
      <w:hyperlink w:anchor="_Toc44243853" w:history="1">
        <w:r w:rsidRPr="00127E0E">
          <w:rPr>
            <w:rStyle w:val="a9"/>
            <w:noProof/>
          </w:rPr>
          <w:t>РИА НОВОСТИ; 2020.27.04; ПОСОЛЬСТВО В АВСТРАЛИИ НАХОДИТСЯ НА СВЯЗИ С РОССИЯНАМИ НА ФИДЖИ</w:t>
        </w:r>
        <w:r>
          <w:rPr>
            <w:noProof/>
            <w:webHidden/>
          </w:rPr>
          <w:tab/>
        </w:r>
        <w:r>
          <w:rPr>
            <w:noProof/>
            <w:webHidden/>
          </w:rPr>
          <w:fldChar w:fldCharType="begin"/>
        </w:r>
        <w:r>
          <w:rPr>
            <w:noProof/>
            <w:webHidden/>
          </w:rPr>
          <w:instrText xml:space="preserve"> PAGEREF _Toc44243853 \h </w:instrText>
        </w:r>
        <w:r>
          <w:rPr>
            <w:noProof/>
            <w:webHidden/>
          </w:rPr>
        </w:r>
        <w:r>
          <w:rPr>
            <w:noProof/>
            <w:webHidden/>
          </w:rPr>
          <w:fldChar w:fldCharType="separate"/>
        </w:r>
        <w:r w:rsidR="00820A59">
          <w:rPr>
            <w:noProof/>
            <w:webHidden/>
          </w:rPr>
          <w:t>39</w:t>
        </w:r>
        <w:r>
          <w:rPr>
            <w:noProof/>
            <w:webHidden/>
          </w:rPr>
          <w:fldChar w:fldCharType="end"/>
        </w:r>
      </w:hyperlink>
    </w:p>
    <w:p w14:paraId="5E03F374" w14:textId="6A972AD8" w:rsidR="001B3EC7" w:rsidRPr="00F12F15" w:rsidRDefault="001B3EC7">
      <w:pPr>
        <w:pStyle w:val="32"/>
        <w:tabs>
          <w:tab w:val="right" w:leader="dot" w:pos="9345"/>
        </w:tabs>
        <w:rPr>
          <w:rFonts w:ascii="Calibri" w:hAnsi="Calibri"/>
          <w:noProof/>
          <w:sz w:val="22"/>
        </w:rPr>
      </w:pPr>
      <w:hyperlink w:anchor="_Toc44243854" w:history="1">
        <w:r w:rsidRPr="00127E0E">
          <w:rPr>
            <w:rStyle w:val="a9"/>
            <w:noProof/>
          </w:rPr>
          <w:t>РИА НОВОСТИ; 2020.27.04; НА ФИДЖИ ОТКАЗАЛИ В ПОСАДКЕ САМОЛЕТУ, КОТОРЫЙ ДОЛЖЕН БЫЛ ЗАБРАТЬ РОССИЯН</w:t>
        </w:r>
        <w:r>
          <w:rPr>
            <w:noProof/>
            <w:webHidden/>
          </w:rPr>
          <w:tab/>
        </w:r>
        <w:r>
          <w:rPr>
            <w:noProof/>
            <w:webHidden/>
          </w:rPr>
          <w:fldChar w:fldCharType="begin"/>
        </w:r>
        <w:r>
          <w:rPr>
            <w:noProof/>
            <w:webHidden/>
          </w:rPr>
          <w:instrText xml:space="preserve"> PAGEREF _Toc44243854 \h </w:instrText>
        </w:r>
        <w:r>
          <w:rPr>
            <w:noProof/>
            <w:webHidden/>
          </w:rPr>
        </w:r>
        <w:r>
          <w:rPr>
            <w:noProof/>
            <w:webHidden/>
          </w:rPr>
          <w:fldChar w:fldCharType="separate"/>
        </w:r>
        <w:r w:rsidR="00820A59">
          <w:rPr>
            <w:noProof/>
            <w:webHidden/>
          </w:rPr>
          <w:t>39</w:t>
        </w:r>
        <w:r>
          <w:rPr>
            <w:noProof/>
            <w:webHidden/>
          </w:rPr>
          <w:fldChar w:fldCharType="end"/>
        </w:r>
      </w:hyperlink>
    </w:p>
    <w:p w14:paraId="589F9CE7" w14:textId="56FFDB63" w:rsidR="001B3EC7" w:rsidRPr="00F12F15" w:rsidRDefault="001B3EC7">
      <w:pPr>
        <w:pStyle w:val="32"/>
        <w:tabs>
          <w:tab w:val="right" w:leader="dot" w:pos="9345"/>
        </w:tabs>
        <w:rPr>
          <w:rFonts w:ascii="Calibri" w:hAnsi="Calibri"/>
          <w:noProof/>
          <w:sz w:val="22"/>
        </w:rPr>
      </w:pPr>
      <w:hyperlink w:anchor="_Toc44243855" w:history="1">
        <w:r w:rsidRPr="00127E0E">
          <w:rPr>
            <w:rStyle w:val="a9"/>
            <w:noProof/>
          </w:rPr>
          <w:t>РИА НОВОСТИ; 2020.27.04С БАЛИ ВЫЛЕТЕЛ СПЕЦРЕЙС «ЮТЭЙР» С 78 РОССИЯНАМИ</w:t>
        </w:r>
        <w:r>
          <w:rPr>
            <w:noProof/>
            <w:webHidden/>
          </w:rPr>
          <w:tab/>
        </w:r>
        <w:r>
          <w:rPr>
            <w:noProof/>
            <w:webHidden/>
          </w:rPr>
          <w:fldChar w:fldCharType="begin"/>
        </w:r>
        <w:r>
          <w:rPr>
            <w:noProof/>
            <w:webHidden/>
          </w:rPr>
          <w:instrText xml:space="preserve"> PAGEREF _Toc44243855 \h </w:instrText>
        </w:r>
        <w:r>
          <w:rPr>
            <w:noProof/>
            <w:webHidden/>
          </w:rPr>
        </w:r>
        <w:r>
          <w:rPr>
            <w:noProof/>
            <w:webHidden/>
          </w:rPr>
          <w:fldChar w:fldCharType="separate"/>
        </w:r>
        <w:r w:rsidR="00820A59">
          <w:rPr>
            <w:noProof/>
            <w:webHidden/>
          </w:rPr>
          <w:t>40</w:t>
        </w:r>
        <w:r>
          <w:rPr>
            <w:noProof/>
            <w:webHidden/>
          </w:rPr>
          <w:fldChar w:fldCharType="end"/>
        </w:r>
      </w:hyperlink>
    </w:p>
    <w:p w14:paraId="7E533C1B" w14:textId="2CA5E9E4" w:rsidR="001B3EC7" w:rsidRPr="00F12F15" w:rsidRDefault="001B3EC7">
      <w:pPr>
        <w:pStyle w:val="32"/>
        <w:tabs>
          <w:tab w:val="right" w:leader="dot" w:pos="9345"/>
        </w:tabs>
        <w:rPr>
          <w:rFonts w:ascii="Calibri" w:hAnsi="Calibri"/>
          <w:noProof/>
          <w:sz w:val="22"/>
        </w:rPr>
      </w:pPr>
      <w:hyperlink w:anchor="_Toc44243856" w:history="1">
        <w:r w:rsidRPr="00127E0E">
          <w:rPr>
            <w:rStyle w:val="a9"/>
            <w:noProof/>
          </w:rPr>
          <w:t>РИА НОВОСТИ; 2020.27.04; БОЛЕЕ 80 РОССИЯН ВЕРНУТСЯ ИЗ АФИН В МОСКВУ ВЫВОЗНЫМ РЕЙСОМ</w:t>
        </w:r>
        <w:r>
          <w:rPr>
            <w:noProof/>
            <w:webHidden/>
          </w:rPr>
          <w:tab/>
        </w:r>
        <w:r>
          <w:rPr>
            <w:noProof/>
            <w:webHidden/>
          </w:rPr>
          <w:fldChar w:fldCharType="begin"/>
        </w:r>
        <w:r>
          <w:rPr>
            <w:noProof/>
            <w:webHidden/>
          </w:rPr>
          <w:instrText xml:space="preserve"> PAGEREF _Toc44243856 \h </w:instrText>
        </w:r>
        <w:r>
          <w:rPr>
            <w:noProof/>
            <w:webHidden/>
          </w:rPr>
        </w:r>
        <w:r>
          <w:rPr>
            <w:noProof/>
            <w:webHidden/>
          </w:rPr>
          <w:fldChar w:fldCharType="separate"/>
        </w:r>
        <w:r w:rsidR="00820A59">
          <w:rPr>
            <w:noProof/>
            <w:webHidden/>
          </w:rPr>
          <w:t>40</w:t>
        </w:r>
        <w:r>
          <w:rPr>
            <w:noProof/>
            <w:webHidden/>
          </w:rPr>
          <w:fldChar w:fldCharType="end"/>
        </w:r>
      </w:hyperlink>
    </w:p>
    <w:p w14:paraId="5A35D11E" w14:textId="57B17B94" w:rsidR="001B3EC7" w:rsidRPr="00F12F15" w:rsidRDefault="001B3EC7">
      <w:pPr>
        <w:pStyle w:val="32"/>
        <w:tabs>
          <w:tab w:val="right" w:leader="dot" w:pos="9345"/>
        </w:tabs>
        <w:rPr>
          <w:rFonts w:ascii="Calibri" w:hAnsi="Calibri"/>
          <w:noProof/>
          <w:sz w:val="22"/>
        </w:rPr>
      </w:pPr>
      <w:hyperlink w:anchor="_Toc44243857" w:history="1">
        <w:r w:rsidRPr="00127E0E">
          <w:rPr>
            <w:rStyle w:val="a9"/>
            <w:noProof/>
          </w:rPr>
          <w:t>РИА НОВОСТИ; 2020.27.04; САМОЛЕТ S7 С РОССИЯНАМИ ВЫЛЕТЕЛ ИЗ ВЬЕТНАМА В НОВОСИБИРСК</w:t>
        </w:r>
        <w:r>
          <w:rPr>
            <w:noProof/>
            <w:webHidden/>
          </w:rPr>
          <w:tab/>
        </w:r>
        <w:r>
          <w:rPr>
            <w:noProof/>
            <w:webHidden/>
          </w:rPr>
          <w:fldChar w:fldCharType="begin"/>
        </w:r>
        <w:r>
          <w:rPr>
            <w:noProof/>
            <w:webHidden/>
          </w:rPr>
          <w:instrText xml:space="preserve"> PAGEREF _Toc44243857 \h </w:instrText>
        </w:r>
        <w:r>
          <w:rPr>
            <w:noProof/>
            <w:webHidden/>
          </w:rPr>
        </w:r>
        <w:r>
          <w:rPr>
            <w:noProof/>
            <w:webHidden/>
          </w:rPr>
          <w:fldChar w:fldCharType="separate"/>
        </w:r>
        <w:r w:rsidR="00820A59">
          <w:rPr>
            <w:noProof/>
            <w:webHidden/>
          </w:rPr>
          <w:t>40</w:t>
        </w:r>
        <w:r>
          <w:rPr>
            <w:noProof/>
            <w:webHidden/>
          </w:rPr>
          <w:fldChar w:fldCharType="end"/>
        </w:r>
      </w:hyperlink>
    </w:p>
    <w:p w14:paraId="5DA448BC" w14:textId="50DC6C4F" w:rsidR="001B3EC7" w:rsidRPr="00F12F15" w:rsidRDefault="001B3EC7">
      <w:pPr>
        <w:pStyle w:val="32"/>
        <w:tabs>
          <w:tab w:val="right" w:leader="dot" w:pos="9345"/>
        </w:tabs>
        <w:rPr>
          <w:rFonts w:ascii="Calibri" w:hAnsi="Calibri"/>
          <w:noProof/>
          <w:sz w:val="22"/>
        </w:rPr>
      </w:pPr>
      <w:hyperlink w:anchor="_Toc44243858" w:history="1">
        <w:r w:rsidRPr="00127E0E">
          <w:rPr>
            <w:rStyle w:val="a9"/>
            <w:noProof/>
          </w:rPr>
          <w:t>РИА НОВОСТИ; 2020.28.04; ПУНКТЫ ПРОПУСКА ЧЕРЕЗ ГРАНИЦУ ОБОРУДУЮТ ТЕПЛОВИЗОРАМИ</w:t>
        </w:r>
        <w:r>
          <w:rPr>
            <w:noProof/>
            <w:webHidden/>
          </w:rPr>
          <w:tab/>
        </w:r>
        <w:r>
          <w:rPr>
            <w:noProof/>
            <w:webHidden/>
          </w:rPr>
          <w:fldChar w:fldCharType="begin"/>
        </w:r>
        <w:r>
          <w:rPr>
            <w:noProof/>
            <w:webHidden/>
          </w:rPr>
          <w:instrText xml:space="preserve"> PAGEREF _Toc44243858 \h </w:instrText>
        </w:r>
        <w:r>
          <w:rPr>
            <w:noProof/>
            <w:webHidden/>
          </w:rPr>
        </w:r>
        <w:r>
          <w:rPr>
            <w:noProof/>
            <w:webHidden/>
          </w:rPr>
          <w:fldChar w:fldCharType="separate"/>
        </w:r>
        <w:r w:rsidR="00820A59">
          <w:rPr>
            <w:noProof/>
            <w:webHidden/>
          </w:rPr>
          <w:t>41</w:t>
        </w:r>
        <w:r>
          <w:rPr>
            <w:noProof/>
            <w:webHidden/>
          </w:rPr>
          <w:fldChar w:fldCharType="end"/>
        </w:r>
      </w:hyperlink>
    </w:p>
    <w:p w14:paraId="0287302A" w14:textId="699340FA" w:rsidR="001B3EC7" w:rsidRPr="00F12F15" w:rsidRDefault="001B3EC7">
      <w:pPr>
        <w:pStyle w:val="32"/>
        <w:tabs>
          <w:tab w:val="right" w:leader="dot" w:pos="9345"/>
        </w:tabs>
        <w:rPr>
          <w:rFonts w:ascii="Calibri" w:hAnsi="Calibri"/>
          <w:noProof/>
          <w:sz w:val="22"/>
        </w:rPr>
      </w:pPr>
      <w:hyperlink w:anchor="_Toc44243859" w:history="1">
        <w:r w:rsidRPr="00127E0E">
          <w:rPr>
            <w:rStyle w:val="a9"/>
            <w:noProof/>
          </w:rPr>
          <w:t>ТАСС; 2020.27.04; АМУРСКИЕ ВЛАСТИ ОГРАНИЧАТ СООБЩЕНИЕ С ГОРОДОМ СВОБОДНЫЙ ИЗ-ЗА КОРОНАВИРУСА</w:t>
        </w:r>
        <w:r>
          <w:rPr>
            <w:noProof/>
            <w:webHidden/>
          </w:rPr>
          <w:tab/>
        </w:r>
        <w:r>
          <w:rPr>
            <w:noProof/>
            <w:webHidden/>
          </w:rPr>
          <w:fldChar w:fldCharType="begin"/>
        </w:r>
        <w:r>
          <w:rPr>
            <w:noProof/>
            <w:webHidden/>
          </w:rPr>
          <w:instrText xml:space="preserve"> PAGEREF _Toc44243859 \h </w:instrText>
        </w:r>
        <w:r>
          <w:rPr>
            <w:noProof/>
            <w:webHidden/>
          </w:rPr>
        </w:r>
        <w:r>
          <w:rPr>
            <w:noProof/>
            <w:webHidden/>
          </w:rPr>
          <w:fldChar w:fldCharType="separate"/>
        </w:r>
        <w:r w:rsidR="00820A59">
          <w:rPr>
            <w:noProof/>
            <w:webHidden/>
          </w:rPr>
          <w:t>41</w:t>
        </w:r>
        <w:r>
          <w:rPr>
            <w:noProof/>
            <w:webHidden/>
          </w:rPr>
          <w:fldChar w:fldCharType="end"/>
        </w:r>
      </w:hyperlink>
    </w:p>
    <w:p w14:paraId="174F62E6" w14:textId="50CE222F" w:rsidR="001B3EC7" w:rsidRPr="00F12F15" w:rsidRDefault="001B3EC7">
      <w:pPr>
        <w:pStyle w:val="32"/>
        <w:tabs>
          <w:tab w:val="right" w:leader="dot" w:pos="9345"/>
        </w:tabs>
        <w:rPr>
          <w:rFonts w:ascii="Calibri" w:hAnsi="Calibri"/>
          <w:noProof/>
          <w:sz w:val="22"/>
        </w:rPr>
      </w:pPr>
      <w:hyperlink w:anchor="_Toc44243860" w:history="1">
        <w:r w:rsidRPr="00127E0E">
          <w:rPr>
            <w:rStyle w:val="a9"/>
            <w:noProof/>
          </w:rPr>
          <w:t>РИА НОВОСТИ; 2020.27.04; В СЕВАСТОПОЛЕ ВВЕЛИ МАСОЧНЫЙ РЕЖИМ В ТРАНСПОРТЕ И МАГАЗИНАХ</w:t>
        </w:r>
        <w:r>
          <w:rPr>
            <w:noProof/>
            <w:webHidden/>
          </w:rPr>
          <w:tab/>
        </w:r>
        <w:r>
          <w:rPr>
            <w:noProof/>
            <w:webHidden/>
          </w:rPr>
          <w:fldChar w:fldCharType="begin"/>
        </w:r>
        <w:r>
          <w:rPr>
            <w:noProof/>
            <w:webHidden/>
          </w:rPr>
          <w:instrText xml:space="preserve"> PAGEREF _Toc44243860 \h </w:instrText>
        </w:r>
        <w:r>
          <w:rPr>
            <w:noProof/>
            <w:webHidden/>
          </w:rPr>
        </w:r>
        <w:r>
          <w:rPr>
            <w:noProof/>
            <w:webHidden/>
          </w:rPr>
          <w:fldChar w:fldCharType="separate"/>
        </w:r>
        <w:r w:rsidR="00820A59">
          <w:rPr>
            <w:noProof/>
            <w:webHidden/>
          </w:rPr>
          <w:t>42</w:t>
        </w:r>
        <w:r>
          <w:rPr>
            <w:noProof/>
            <w:webHidden/>
          </w:rPr>
          <w:fldChar w:fldCharType="end"/>
        </w:r>
      </w:hyperlink>
    </w:p>
    <w:p w14:paraId="5B91C867" w14:textId="65F4D481" w:rsidR="001B3EC7" w:rsidRPr="00F12F15" w:rsidRDefault="001B3EC7">
      <w:pPr>
        <w:pStyle w:val="32"/>
        <w:tabs>
          <w:tab w:val="right" w:leader="dot" w:pos="9345"/>
        </w:tabs>
        <w:rPr>
          <w:rFonts w:ascii="Calibri" w:hAnsi="Calibri"/>
          <w:noProof/>
          <w:sz w:val="22"/>
        </w:rPr>
      </w:pPr>
      <w:hyperlink w:anchor="_Toc44243861" w:history="1">
        <w:r w:rsidRPr="00127E0E">
          <w:rPr>
            <w:rStyle w:val="a9"/>
            <w:noProof/>
          </w:rPr>
          <w:t>MEDUZA; 2020.27.04; ЧАСТЬ РОССИЙСКИХ РЕГИОНОВ СДЕЛАЛИ ОБЯЗАТЕЛЬНЫМ НОШЕНИЕ МАСОК В ОБЩЕСТВЕННЫХ МЕСТАХ</w:t>
        </w:r>
        <w:r>
          <w:rPr>
            <w:noProof/>
            <w:webHidden/>
          </w:rPr>
          <w:tab/>
        </w:r>
        <w:r>
          <w:rPr>
            <w:noProof/>
            <w:webHidden/>
          </w:rPr>
          <w:fldChar w:fldCharType="begin"/>
        </w:r>
        <w:r>
          <w:rPr>
            <w:noProof/>
            <w:webHidden/>
          </w:rPr>
          <w:instrText xml:space="preserve"> PAGEREF _Toc44243861 \h </w:instrText>
        </w:r>
        <w:r>
          <w:rPr>
            <w:noProof/>
            <w:webHidden/>
          </w:rPr>
        </w:r>
        <w:r>
          <w:rPr>
            <w:noProof/>
            <w:webHidden/>
          </w:rPr>
          <w:fldChar w:fldCharType="separate"/>
        </w:r>
        <w:r w:rsidR="00820A59">
          <w:rPr>
            <w:noProof/>
            <w:webHidden/>
          </w:rPr>
          <w:t>42</w:t>
        </w:r>
        <w:r>
          <w:rPr>
            <w:noProof/>
            <w:webHidden/>
          </w:rPr>
          <w:fldChar w:fldCharType="end"/>
        </w:r>
      </w:hyperlink>
    </w:p>
    <w:p w14:paraId="02C206C4" w14:textId="37BE25CE" w:rsidR="001B3EC7" w:rsidRPr="00F12F15" w:rsidRDefault="001B3EC7">
      <w:pPr>
        <w:pStyle w:val="32"/>
        <w:tabs>
          <w:tab w:val="right" w:leader="dot" w:pos="9345"/>
        </w:tabs>
        <w:rPr>
          <w:rFonts w:ascii="Calibri" w:hAnsi="Calibri"/>
          <w:noProof/>
          <w:sz w:val="22"/>
        </w:rPr>
      </w:pPr>
      <w:hyperlink w:anchor="_Toc44243862" w:history="1">
        <w:r w:rsidRPr="00127E0E">
          <w:rPr>
            <w:rStyle w:val="a9"/>
            <w:noProof/>
          </w:rPr>
          <w:t>ТАСС; 2020.28.04; В ПРИМОРЬЕ ОТРЕМОНТИРУЮТ БОЛЕЕ 80 КМ ДОРОГ</w:t>
        </w:r>
        <w:r>
          <w:rPr>
            <w:noProof/>
            <w:webHidden/>
          </w:rPr>
          <w:tab/>
        </w:r>
        <w:r>
          <w:rPr>
            <w:noProof/>
            <w:webHidden/>
          </w:rPr>
          <w:fldChar w:fldCharType="begin"/>
        </w:r>
        <w:r>
          <w:rPr>
            <w:noProof/>
            <w:webHidden/>
          </w:rPr>
          <w:instrText xml:space="preserve"> PAGEREF _Toc44243862 \h </w:instrText>
        </w:r>
        <w:r>
          <w:rPr>
            <w:noProof/>
            <w:webHidden/>
          </w:rPr>
        </w:r>
        <w:r>
          <w:rPr>
            <w:noProof/>
            <w:webHidden/>
          </w:rPr>
          <w:fldChar w:fldCharType="separate"/>
        </w:r>
        <w:r w:rsidR="00820A59">
          <w:rPr>
            <w:noProof/>
            <w:webHidden/>
          </w:rPr>
          <w:t>42</w:t>
        </w:r>
        <w:r>
          <w:rPr>
            <w:noProof/>
            <w:webHidden/>
          </w:rPr>
          <w:fldChar w:fldCharType="end"/>
        </w:r>
      </w:hyperlink>
    </w:p>
    <w:p w14:paraId="688A3D88" w14:textId="3400D10B" w:rsidR="001B3EC7" w:rsidRPr="00F12F15" w:rsidRDefault="001B3EC7">
      <w:pPr>
        <w:pStyle w:val="32"/>
        <w:tabs>
          <w:tab w:val="right" w:leader="dot" w:pos="9345"/>
        </w:tabs>
        <w:rPr>
          <w:rFonts w:ascii="Calibri" w:hAnsi="Calibri"/>
          <w:noProof/>
          <w:sz w:val="22"/>
        </w:rPr>
      </w:pPr>
      <w:hyperlink w:anchor="_Toc44243863" w:history="1">
        <w:r w:rsidRPr="00127E0E">
          <w:rPr>
            <w:rStyle w:val="a9"/>
            <w:noProof/>
          </w:rPr>
          <w:t>ОТР; ДАРЬЯ КУЗНЕЦОВА; 2020.27.04; В КАЛИНИНГРАДСКОЙ ОБЛАСТИ РЕМОНТИРУЮТ ДОРОГИ В РАМКАХ НАЦПРОЕКТА</w:t>
        </w:r>
        <w:r>
          <w:rPr>
            <w:noProof/>
            <w:webHidden/>
          </w:rPr>
          <w:tab/>
        </w:r>
        <w:r>
          <w:rPr>
            <w:noProof/>
            <w:webHidden/>
          </w:rPr>
          <w:fldChar w:fldCharType="begin"/>
        </w:r>
        <w:r>
          <w:rPr>
            <w:noProof/>
            <w:webHidden/>
          </w:rPr>
          <w:instrText xml:space="preserve"> PAGEREF _Toc44243863 \h </w:instrText>
        </w:r>
        <w:r>
          <w:rPr>
            <w:noProof/>
            <w:webHidden/>
          </w:rPr>
        </w:r>
        <w:r>
          <w:rPr>
            <w:noProof/>
            <w:webHidden/>
          </w:rPr>
          <w:fldChar w:fldCharType="separate"/>
        </w:r>
        <w:r w:rsidR="00820A59">
          <w:rPr>
            <w:noProof/>
            <w:webHidden/>
          </w:rPr>
          <w:t>43</w:t>
        </w:r>
        <w:r>
          <w:rPr>
            <w:noProof/>
            <w:webHidden/>
          </w:rPr>
          <w:fldChar w:fldCharType="end"/>
        </w:r>
      </w:hyperlink>
    </w:p>
    <w:p w14:paraId="1A676A52" w14:textId="7316EC9A" w:rsidR="001B3EC7" w:rsidRPr="00F12F15" w:rsidRDefault="001B3EC7">
      <w:pPr>
        <w:pStyle w:val="32"/>
        <w:tabs>
          <w:tab w:val="right" w:leader="dot" w:pos="9345"/>
        </w:tabs>
        <w:rPr>
          <w:rFonts w:ascii="Calibri" w:hAnsi="Calibri"/>
          <w:noProof/>
          <w:sz w:val="22"/>
        </w:rPr>
      </w:pPr>
      <w:hyperlink w:anchor="_Toc44243864" w:history="1">
        <w:r w:rsidRPr="00127E0E">
          <w:rPr>
            <w:rStyle w:val="a9"/>
            <w:noProof/>
          </w:rPr>
          <w:t>ТАСС; 200.27.04; КУМПИЛОВ: ПЛАН РЕМОНТА ДОРОГ В АДЫГЕЕ НУЖНО ВЫПОЛНИТЬ, НЕСМОТРЯ НА СИТУАЦИЮ С ПАНДЕМИЕЙ</w:t>
        </w:r>
        <w:r>
          <w:rPr>
            <w:noProof/>
            <w:webHidden/>
          </w:rPr>
          <w:tab/>
        </w:r>
        <w:r>
          <w:rPr>
            <w:noProof/>
            <w:webHidden/>
          </w:rPr>
          <w:fldChar w:fldCharType="begin"/>
        </w:r>
        <w:r>
          <w:rPr>
            <w:noProof/>
            <w:webHidden/>
          </w:rPr>
          <w:instrText xml:space="preserve"> PAGEREF _Toc44243864 \h </w:instrText>
        </w:r>
        <w:r>
          <w:rPr>
            <w:noProof/>
            <w:webHidden/>
          </w:rPr>
        </w:r>
        <w:r>
          <w:rPr>
            <w:noProof/>
            <w:webHidden/>
          </w:rPr>
          <w:fldChar w:fldCharType="separate"/>
        </w:r>
        <w:r w:rsidR="00820A59">
          <w:rPr>
            <w:noProof/>
            <w:webHidden/>
          </w:rPr>
          <w:t>44</w:t>
        </w:r>
        <w:r>
          <w:rPr>
            <w:noProof/>
            <w:webHidden/>
          </w:rPr>
          <w:fldChar w:fldCharType="end"/>
        </w:r>
      </w:hyperlink>
    </w:p>
    <w:p w14:paraId="0C668317" w14:textId="2F10972D" w:rsidR="001B3EC7" w:rsidRPr="00F12F15" w:rsidRDefault="001B3EC7">
      <w:pPr>
        <w:pStyle w:val="32"/>
        <w:tabs>
          <w:tab w:val="right" w:leader="dot" w:pos="9345"/>
        </w:tabs>
        <w:rPr>
          <w:rFonts w:ascii="Calibri" w:hAnsi="Calibri"/>
          <w:noProof/>
          <w:sz w:val="22"/>
        </w:rPr>
      </w:pPr>
      <w:hyperlink w:anchor="_Toc44243865" w:history="1">
        <w:r w:rsidRPr="00127E0E">
          <w:rPr>
            <w:rStyle w:val="a9"/>
            <w:noProof/>
          </w:rPr>
          <w:t>ТАСС; СТРОИТЕЛЬСТВО ВТОРОЙ ОЧЕРЕДИ АВТОДОРОГИ МАМЫРИ – ПЕНИНО – ШАРАПОВО НАЧНЕТСЯ В 2021 ГОДУ</w:t>
        </w:r>
        <w:r>
          <w:rPr>
            <w:noProof/>
            <w:webHidden/>
          </w:rPr>
          <w:tab/>
        </w:r>
        <w:r>
          <w:rPr>
            <w:noProof/>
            <w:webHidden/>
          </w:rPr>
          <w:fldChar w:fldCharType="begin"/>
        </w:r>
        <w:r>
          <w:rPr>
            <w:noProof/>
            <w:webHidden/>
          </w:rPr>
          <w:instrText xml:space="preserve"> PAGEREF _Toc44243865 \h </w:instrText>
        </w:r>
        <w:r>
          <w:rPr>
            <w:noProof/>
            <w:webHidden/>
          </w:rPr>
        </w:r>
        <w:r>
          <w:rPr>
            <w:noProof/>
            <w:webHidden/>
          </w:rPr>
          <w:fldChar w:fldCharType="separate"/>
        </w:r>
        <w:r w:rsidR="00820A59">
          <w:rPr>
            <w:noProof/>
            <w:webHidden/>
          </w:rPr>
          <w:t>45</w:t>
        </w:r>
        <w:r>
          <w:rPr>
            <w:noProof/>
            <w:webHidden/>
          </w:rPr>
          <w:fldChar w:fldCharType="end"/>
        </w:r>
      </w:hyperlink>
    </w:p>
    <w:p w14:paraId="53BFBEC7" w14:textId="3189A08F" w:rsidR="001B3EC7" w:rsidRPr="00F12F15" w:rsidRDefault="001B3EC7">
      <w:pPr>
        <w:pStyle w:val="32"/>
        <w:tabs>
          <w:tab w:val="right" w:leader="dot" w:pos="9345"/>
        </w:tabs>
        <w:rPr>
          <w:rFonts w:ascii="Calibri" w:hAnsi="Calibri"/>
          <w:noProof/>
          <w:sz w:val="22"/>
        </w:rPr>
      </w:pPr>
      <w:hyperlink w:anchor="_Toc44243866" w:history="1">
        <w:r w:rsidRPr="00127E0E">
          <w:rPr>
            <w:rStyle w:val="a9"/>
            <w:noProof/>
          </w:rPr>
          <w:t>ИНТЕРФАКС; 2020.27.04; ФАС ПРЕДЛАГАЕТ ПЕРЕСМОТРЕТЬ МЕТОДИКУ РАСЧЕТА ТАРИФОВ ПРИГОРОДНЫХ ПАССАЖИРСКИХ КОМПАНИЙ</w:t>
        </w:r>
        <w:r>
          <w:rPr>
            <w:noProof/>
            <w:webHidden/>
          </w:rPr>
          <w:tab/>
        </w:r>
        <w:r>
          <w:rPr>
            <w:noProof/>
            <w:webHidden/>
          </w:rPr>
          <w:fldChar w:fldCharType="begin"/>
        </w:r>
        <w:r>
          <w:rPr>
            <w:noProof/>
            <w:webHidden/>
          </w:rPr>
          <w:instrText xml:space="preserve"> PAGEREF _Toc44243866 \h </w:instrText>
        </w:r>
        <w:r>
          <w:rPr>
            <w:noProof/>
            <w:webHidden/>
          </w:rPr>
        </w:r>
        <w:r>
          <w:rPr>
            <w:noProof/>
            <w:webHidden/>
          </w:rPr>
          <w:fldChar w:fldCharType="separate"/>
        </w:r>
        <w:r w:rsidR="00820A59">
          <w:rPr>
            <w:noProof/>
            <w:webHidden/>
          </w:rPr>
          <w:t>45</w:t>
        </w:r>
        <w:r>
          <w:rPr>
            <w:noProof/>
            <w:webHidden/>
          </w:rPr>
          <w:fldChar w:fldCharType="end"/>
        </w:r>
      </w:hyperlink>
    </w:p>
    <w:p w14:paraId="7E06C5AF" w14:textId="68D1162C" w:rsidR="001B3EC7" w:rsidRPr="00F12F15" w:rsidRDefault="001B3EC7">
      <w:pPr>
        <w:pStyle w:val="32"/>
        <w:tabs>
          <w:tab w:val="right" w:leader="dot" w:pos="9345"/>
        </w:tabs>
        <w:rPr>
          <w:rFonts w:ascii="Calibri" w:hAnsi="Calibri"/>
          <w:noProof/>
          <w:sz w:val="22"/>
        </w:rPr>
      </w:pPr>
      <w:hyperlink w:anchor="_Toc44243867" w:history="1">
        <w:r w:rsidRPr="00127E0E">
          <w:rPr>
            <w:rStyle w:val="a9"/>
            <w:noProof/>
          </w:rPr>
          <w:t>RNS; 2020.27.04; НА ВСЕХ ВОКЗАЛАХ В РОССИИ УСТАНОВЯТ САНИТАЙЗЕРЫ</w:t>
        </w:r>
        <w:r>
          <w:rPr>
            <w:noProof/>
            <w:webHidden/>
          </w:rPr>
          <w:tab/>
        </w:r>
        <w:r>
          <w:rPr>
            <w:noProof/>
            <w:webHidden/>
          </w:rPr>
          <w:fldChar w:fldCharType="begin"/>
        </w:r>
        <w:r>
          <w:rPr>
            <w:noProof/>
            <w:webHidden/>
          </w:rPr>
          <w:instrText xml:space="preserve"> PAGEREF _Toc44243867 \h </w:instrText>
        </w:r>
        <w:r>
          <w:rPr>
            <w:noProof/>
            <w:webHidden/>
          </w:rPr>
        </w:r>
        <w:r>
          <w:rPr>
            <w:noProof/>
            <w:webHidden/>
          </w:rPr>
          <w:fldChar w:fldCharType="separate"/>
        </w:r>
        <w:r w:rsidR="00820A59">
          <w:rPr>
            <w:noProof/>
            <w:webHidden/>
          </w:rPr>
          <w:t>46</w:t>
        </w:r>
        <w:r>
          <w:rPr>
            <w:noProof/>
            <w:webHidden/>
          </w:rPr>
          <w:fldChar w:fldCharType="end"/>
        </w:r>
      </w:hyperlink>
    </w:p>
    <w:p w14:paraId="64DAD244" w14:textId="6905D0D4" w:rsidR="001B3EC7" w:rsidRPr="00F12F15" w:rsidRDefault="001B3EC7">
      <w:pPr>
        <w:pStyle w:val="32"/>
        <w:tabs>
          <w:tab w:val="right" w:leader="dot" w:pos="9345"/>
        </w:tabs>
        <w:rPr>
          <w:rFonts w:ascii="Calibri" w:hAnsi="Calibri"/>
          <w:noProof/>
          <w:sz w:val="22"/>
        </w:rPr>
      </w:pPr>
      <w:hyperlink w:anchor="_Toc44243868" w:history="1">
        <w:r w:rsidRPr="00127E0E">
          <w:rPr>
            <w:rStyle w:val="a9"/>
            <w:noProof/>
          </w:rPr>
          <w:t>ГТРК СМОЛЕНСК; 2020.27.04; НА СМОЛЕНСКИХ ВОКЗАЛАХ ОТКРЫВАЮТСЯ ОБСЕРВАТОРЫ ДЛЯ «ПОДОЗРИТЕЛЬНЫХ» ПАССАЖИРОВ</w:t>
        </w:r>
        <w:r>
          <w:rPr>
            <w:noProof/>
            <w:webHidden/>
          </w:rPr>
          <w:tab/>
        </w:r>
        <w:r>
          <w:rPr>
            <w:noProof/>
            <w:webHidden/>
          </w:rPr>
          <w:fldChar w:fldCharType="begin"/>
        </w:r>
        <w:r>
          <w:rPr>
            <w:noProof/>
            <w:webHidden/>
          </w:rPr>
          <w:instrText xml:space="preserve"> PAGEREF _Toc44243868 \h </w:instrText>
        </w:r>
        <w:r>
          <w:rPr>
            <w:noProof/>
            <w:webHidden/>
          </w:rPr>
        </w:r>
        <w:r>
          <w:rPr>
            <w:noProof/>
            <w:webHidden/>
          </w:rPr>
          <w:fldChar w:fldCharType="separate"/>
        </w:r>
        <w:r w:rsidR="00820A59">
          <w:rPr>
            <w:noProof/>
            <w:webHidden/>
          </w:rPr>
          <w:t>46</w:t>
        </w:r>
        <w:r>
          <w:rPr>
            <w:noProof/>
            <w:webHidden/>
          </w:rPr>
          <w:fldChar w:fldCharType="end"/>
        </w:r>
      </w:hyperlink>
    </w:p>
    <w:p w14:paraId="39C1791C" w14:textId="0D920FB8" w:rsidR="001B3EC7" w:rsidRPr="00F12F15" w:rsidRDefault="001B3EC7">
      <w:pPr>
        <w:pStyle w:val="32"/>
        <w:tabs>
          <w:tab w:val="right" w:leader="dot" w:pos="9345"/>
        </w:tabs>
        <w:rPr>
          <w:rFonts w:ascii="Calibri" w:hAnsi="Calibri"/>
          <w:noProof/>
          <w:sz w:val="22"/>
        </w:rPr>
      </w:pPr>
      <w:hyperlink w:anchor="_Toc44243869" w:history="1">
        <w:r w:rsidRPr="00127E0E">
          <w:rPr>
            <w:rStyle w:val="a9"/>
            <w:noProof/>
          </w:rPr>
          <w:t>ТАСС; 2020.27.04; ДВИЖЕНИЕ «ЛАСТОЧЕК» МЕЖДУ СОЧИ И КРАСНОДАРОМ ПРИОСТАНОВЛЕНО ИЗ-ЗА СНИЖЕНИЯ СПРОСА</w:t>
        </w:r>
        <w:r>
          <w:rPr>
            <w:noProof/>
            <w:webHidden/>
          </w:rPr>
          <w:tab/>
        </w:r>
        <w:r>
          <w:rPr>
            <w:noProof/>
            <w:webHidden/>
          </w:rPr>
          <w:fldChar w:fldCharType="begin"/>
        </w:r>
        <w:r>
          <w:rPr>
            <w:noProof/>
            <w:webHidden/>
          </w:rPr>
          <w:instrText xml:space="preserve"> PAGEREF _Toc44243869 \h </w:instrText>
        </w:r>
        <w:r>
          <w:rPr>
            <w:noProof/>
            <w:webHidden/>
          </w:rPr>
        </w:r>
        <w:r>
          <w:rPr>
            <w:noProof/>
            <w:webHidden/>
          </w:rPr>
          <w:fldChar w:fldCharType="separate"/>
        </w:r>
        <w:r w:rsidR="00820A59">
          <w:rPr>
            <w:noProof/>
            <w:webHidden/>
          </w:rPr>
          <w:t>46</w:t>
        </w:r>
        <w:r>
          <w:rPr>
            <w:noProof/>
            <w:webHidden/>
          </w:rPr>
          <w:fldChar w:fldCharType="end"/>
        </w:r>
      </w:hyperlink>
    </w:p>
    <w:p w14:paraId="4E4FEB0E" w14:textId="23C7CEF8" w:rsidR="001B3EC7" w:rsidRPr="00F12F15" w:rsidRDefault="001B3EC7">
      <w:pPr>
        <w:pStyle w:val="32"/>
        <w:tabs>
          <w:tab w:val="right" w:leader="dot" w:pos="9345"/>
        </w:tabs>
        <w:rPr>
          <w:rFonts w:ascii="Calibri" w:hAnsi="Calibri"/>
          <w:noProof/>
          <w:sz w:val="22"/>
        </w:rPr>
      </w:pPr>
      <w:hyperlink w:anchor="_Toc44243870" w:history="1">
        <w:r w:rsidRPr="00127E0E">
          <w:rPr>
            <w:rStyle w:val="a9"/>
            <w:noProof/>
          </w:rPr>
          <w:t>ИНТЕРФАКС; 2020.27.04; МИШУСТИН УТВЕРДИЛ ПЛАН РАЗВИТИЯ ГОРОДСКОГО ОКРУГА БОЛЬШОЙ КАМЕНЬ, ГДЕ СТРОИТСЯ ВЕРФЬ «ЗВЕЗДА»</w:t>
        </w:r>
        <w:r>
          <w:rPr>
            <w:noProof/>
            <w:webHidden/>
          </w:rPr>
          <w:tab/>
        </w:r>
        <w:r>
          <w:rPr>
            <w:noProof/>
            <w:webHidden/>
          </w:rPr>
          <w:fldChar w:fldCharType="begin"/>
        </w:r>
        <w:r>
          <w:rPr>
            <w:noProof/>
            <w:webHidden/>
          </w:rPr>
          <w:instrText xml:space="preserve"> PAGEREF _Toc44243870 \h </w:instrText>
        </w:r>
        <w:r>
          <w:rPr>
            <w:noProof/>
            <w:webHidden/>
          </w:rPr>
        </w:r>
        <w:r>
          <w:rPr>
            <w:noProof/>
            <w:webHidden/>
          </w:rPr>
          <w:fldChar w:fldCharType="separate"/>
        </w:r>
        <w:r w:rsidR="00820A59">
          <w:rPr>
            <w:noProof/>
            <w:webHidden/>
          </w:rPr>
          <w:t>47</w:t>
        </w:r>
        <w:r>
          <w:rPr>
            <w:noProof/>
            <w:webHidden/>
          </w:rPr>
          <w:fldChar w:fldCharType="end"/>
        </w:r>
      </w:hyperlink>
    </w:p>
    <w:p w14:paraId="6AF967A7" w14:textId="30F90EB8" w:rsidR="001B3EC7" w:rsidRPr="00F12F15" w:rsidRDefault="001B3EC7">
      <w:pPr>
        <w:pStyle w:val="32"/>
        <w:tabs>
          <w:tab w:val="right" w:leader="dot" w:pos="9345"/>
        </w:tabs>
        <w:rPr>
          <w:rFonts w:ascii="Calibri" w:hAnsi="Calibri"/>
          <w:noProof/>
          <w:sz w:val="22"/>
        </w:rPr>
      </w:pPr>
      <w:hyperlink w:anchor="_Toc44243871" w:history="1">
        <w:r w:rsidRPr="00127E0E">
          <w:rPr>
            <w:rStyle w:val="a9"/>
            <w:noProof/>
          </w:rPr>
          <w:t>ТАСС; 2020.27.04; ОДИН ИЗ КРУПНЕЙШИХ СТИВИДОРОВ ПРИМОРЬЯ ЗАВЕРШАЕТ ПЕРЕХОД НА ЗАКРЫТУЮ ПЕРЕВАЛКУ УГЛЯ</w:t>
        </w:r>
        <w:r>
          <w:rPr>
            <w:noProof/>
            <w:webHidden/>
          </w:rPr>
          <w:tab/>
        </w:r>
        <w:r>
          <w:rPr>
            <w:noProof/>
            <w:webHidden/>
          </w:rPr>
          <w:fldChar w:fldCharType="begin"/>
        </w:r>
        <w:r>
          <w:rPr>
            <w:noProof/>
            <w:webHidden/>
          </w:rPr>
          <w:instrText xml:space="preserve"> PAGEREF _Toc44243871 \h </w:instrText>
        </w:r>
        <w:r>
          <w:rPr>
            <w:noProof/>
            <w:webHidden/>
          </w:rPr>
        </w:r>
        <w:r>
          <w:rPr>
            <w:noProof/>
            <w:webHidden/>
          </w:rPr>
          <w:fldChar w:fldCharType="separate"/>
        </w:r>
        <w:r w:rsidR="00820A59">
          <w:rPr>
            <w:noProof/>
            <w:webHidden/>
          </w:rPr>
          <w:t>48</w:t>
        </w:r>
        <w:r>
          <w:rPr>
            <w:noProof/>
            <w:webHidden/>
          </w:rPr>
          <w:fldChar w:fldCharType="end"/>
        </w:r>
      </w:hyperlink>
    </w:p>
    <w:p w14:paraId="7D0A5D43" w14:textId="3CEE6EB0" w:rsidR="001B3EC7" w:rsidRPr="00F12F15" w:rsidRDefault="001B3EC7">
      <w:pPr>
        <w:pStyle w:val="32"/>
        <w:tabs>
          <w:tab w:val="right" w:leader="dot" w:pos="9345"/>
        </w:tabs>
        <w:rPr>
          <w:rFonts w:ascii="Calibri" w:hAnsi="Calibri"/>
          <w:noProof/>
          <w:sz w:val="22"/>
        </w:rPr>
      </w:pPr>
      <w:hyperlink w:anchor="_Toc44243872" w:history="1">
        <w:r w:rsidRPr="00127E0E">
          <w:rPr>
            <w:rStyle w:val="a9"/>
            <w:noProof/>
          </w:rPr>
          <w:t>ИНТЕРФАКС; 2020.27.04; ТРАНСПОРТНАЯ ПРОКУРАТУРА НАСТАИВАЕТ НА ИЗМЕНЕНИИ ПРОПУСКНОГО РЕЖИМА В ХОЛМСКОМ МОРСКОМ ТОРГОВОМ ПОРТУ</w:t>
        </w:r>
        <w:r>
          <w:rPr>
            <w:noProof/>
            <w:webHidden/>
          </w:rPr>
          <w:tab/>
        </w:r>
        <w:r>
          <w:rPr>
            <w:noProof/>
            <w:webHidden/>
          </w:rPr>
          <w:fldChar w:fldCharType="begin"/>
        </w:r>
        <w:r>
          <w:rPr>
            <w:noProof/>
            <w:webHidden/>
          </w:rPr>
          <w:instrText xml:space="preserve"> PAGEREF _Toc44243872 \h </w:instrText>
        </w:r>
        <w:r>
          <w:rPr>
            <w:noProof/>
            <w:webHidden/>
          </w:rPr>
        </w:r>
        <w:r>
          <w:rPr>
            <w:noProof/>
            <w:webHidden/>
          </w:rPr>
          <w:fldChar w:fldCharType="separate"/>
        </w:r>
        <w:r w:rsidR="00820A59">
          <w:rPr>
            <w:noProof/>
            <w:webHidden/>
          </w:rPr>
          <w:t>48</w:t>
        </w:r>
        <w:r>
          <w:rPr>
            <w:noProof/>
            <w:webHidden/>
          </w:rPr>
          <w:fldChar w:fldCharType="end"/>
        </w:r>
      </w:hyperlink>
    </w:p>
    <w:p w14:paraId="11A8CD40" w14:textId="3A50A238" w:rsidR="001B3EC7" w:rsidRPr="00F12F15" w:rsidRDefault="001B3EC7">
      <w:pPr>
        <w:pStyle w:val="32"/>
        <w:tabs>
          <w:tab w:val="right" w:leader="dot" w:pos="9345"/>
        </w:tabs>
        <w:rPr>
          <w:rFonts w:ascii="Calibri" w:hAnsi="Calibri"/>
          <w:noProof/>
          <w:sz w:val="22"/>
        </w:rPr>
      </w:pPr>
      <w:hyperlink w:anchor="_Toc44243873" w:history="1">
        <w:r w:rsidRPr="00127E0E">
          <w:rPr>
            <w:rStyle w:val="a9"/>
            <w:noProof/>
          </w:rPr>
          <w:t>РБК; ВИКТОРИЯ ПОЛЯКОВА; 2020.28.04; РОССИЯН ОБЯЖУТ НОСИТЬ МАСКИ В САМОЛЕТАХ ПОСЛЕ ВОЗОБНОВЛЕНИЯ РЕЙСОВ</w:t>
        </w:r>
        <w:r>
          <w:rPr>
            <w:noProof/>
            <w:webHidden/>
          </w:rPr>
          <w:tab/>
        </w:r>
        <w:r>
          <w:rPr>
            <w:noProof/>
            <w:webHidden/>
          </w:rPr>
          <w:fldChar w:fldCharType="begin"/>
        </w:r>
        <w:r>
          <w:rPr>
            <w:noProof/>
            <w:webHidden/>
          </w:rPr>
          <w:instrText xml:space="preserve"> PAGEREF _Toc44243873 \h </w:instrText>
        </w:r>
        <w:r>
          <w:rPr>
            <w:noProof/>
            <w:webHidden/>
          </w:rPr>
        </w:r>
        <w:r>
          <w:rPr>
            <w:noProof/>
            <w:webHidden/>
          </w:rPr>
          <w:fldChar w:fldCharType="separate"/>
        </w:r>
        <w:r w:rsidR="00820A59">
          <w:rPr>
            <w:noProof/>
            <w:webHidden/>
          </w:rPr>
          <w:t>50</w:t>
        </w:r>
        <w:r>
          <w:rPr>
            <w:noProof/>
            <w:webHidden/>
          </w:rPr>
          <w:fldChar w:fldCharType="end"/>
        </w:r>
      </w:hyperlink>
    </w:p>
    <w:p w14:paraId="13D6D81C" w14:textId="441460D9" w:rsidR="001B3EC7" w:rsidRPr="00F12F15" w:rsidRDefault="001B3EC7">
      <w:pPr>
        <w:pStyle w:val="32"/>
        <w:tabs>
          <w:tab w:val="right" w:leader="dot" w:pos="9345"/>
        </w:tabs>
        <w:rPr>
          <w:rFonts w:ascii="Calibri" w:hAnsi="Calibri"/>
          <w:noProof/>
          <w:sz w:val="22"/>
        </w:rPr>
      </w:pPr>
      <w:hyperlink w:anchor="_Toc44243874" w:history="1">
        <w:r w:rsidRPr="00127E0E">
          <w:rPr>
            <w:rStyle w:val="a9"/>
            <w:noProof/>
          </w:rPr>
          <w:t>RNS; 2020.27.04; НАЗВАНЫ САМЫЕ ПОПУЛЯРНЫЕ НАПРАВЛЕНИЯ АВИАПЕРЕЛЕТОВ ИЗ МОСКВЫ</w:t>
        </w:r>
        <w:r>
          <w:rPr>
            <w:noProof/>
            <w:webHidden/>
          </w:rPr>
          <w:tab/>
        </w:r>
        <w:r>
          <w:rPr>
            <w:noProof/>
            <w:webHidden/>
          </w:rPr>
          <w:fldChar w:fldCharType="begin"/>
        </w:r>
        <w:r>
          <w:rPr>
            <w:noProof/>
            <w:webHidden/>
          </w:rPr>
          <w:instrText xml:space="preserve"> PAGEREF _Toc44243874 \h </w:instrText>
        </w:r>
        <w:r>
          <w:rPr>
            <w:noProof/>
            <w:webHidden/>
          </w:rPr>
        </w:r>
        <w:r>
          <w:rPr>
            <w:noProof/>
            <w:webHidden/>
          </w:rPr>
          <w:fldChar w:fldCharType="separate"/>
        </w:r>
        <w:r w:rsidR="00820A59">
          <w:rPr>
            <w:noProof/>
            <w:webHidden/>
          </w:rPr>
          <w:t>50</w:t>
        </w:r>
        <w:r>
          <w:rPr>
            <w:noProof/>
            <w:webHidden/>
          </w:rPr>
          <w:fldChar w:fldCharType="end"/>
        </w:r>
      </w:hyperlink>
    </w:p>
    <w:p w14:paraId="342D6511" w14:textId="53449760" w:rsidR="001B3EC7" w:rsidRPr="00F12F15" w:rsidRDefault="001B3EC7">
      <w:pPr>
        <w:pStyle w:val="32"/>
        <w:tabs>
          <w:tab w:val="right" w:leader="dot" w:pos="9345"/>
        </w:tabs>
        <w:rPr>
          <w:rFonts w:ascii="Calibri" w:hAnsi="Calibri"/>
          <w:noProof/>
          <w:sz w:val="22"/>
        </w:rPr>
      </w:pPr>
      <w:hyperlink w:anchor="_Toc44243875" w:history="1">
        <w:r w:rsidRPr="00127E0E">
          <w:rPr>
            <w:rStyle w:val="a9"/>
            <w:noProof/>
          </w:rPr>
          <w:t>ИНТЕРФАКС; 2020.28.04; «ЯМАЛ СПГ»: РЕШЕНИЕ О ЗАПРЕТЕ АВИАПЕРЕЛЕТОВ В АЭРОПОРТУ САБЕТТЫ ПРИНЯТО С ПРЕВЫШЕНИЕМ ПОЛНОМОЧИЙ</w:t>
        </w:r>
        <w:r>
          <w:rPr>
            <w:noProof/>
            <w:webHidden/>
          </w:rPr>
          <w:tab/>
        </w:r>
        <w:r>
          <w:rPr>
            <w:noProof/>
            <w:webHidden/>
          </w:rPr>
          <w:fldChar w:fldCharType="begin"/>
        </w:r>
        <w:r>
          <w:rPr>
            <w:noProof/>
            <w:webHidden/>
          </w:rPr>
          <w:instrText xml:space="preserve"> PAGEREF _Toc44243875 \h </w:instrText>
        </w:r>
        <w:r>
          <w:rPr>
            <w:noProof/>
            <w:webHidden/>
          </w:rPr>
        </w:r>
        <w:r>
          <w:rPr>
            <w:noProof/>
            <w:webHidden/>
          </w:rPr>
          <w:fldChar w:fldCharType="separate"/>
        </w:r>
        <w:r w:rsidR="00820A59">
          <w:rPr>
            <w:noProof/>
            <w:webHidden/>
          </w:rPr>
          <w:t>51</w:t>
        </w:r>
        <w:r>
          <w:rPr>
            <w:noProof/>
            <w:webHidden/>
          </w:rPr>
          <w:fldChar w:fldCharType="end"/>
        </w:r>
      </w:hyperlink>
    </w:p>
    <w:p w14:paraId="4C8B0E2C" w14:textId="2BEBBD6C" w:rsidR="001B3EC7" w:rsidRPr="00F12F15" w:rsidRDefault="001B3EC7">
      <w:pPr>
        <w:pStyle w:val="32"/>
        <w:tabs>
          <w:tab w:val="right" w:leader="dot" w:pos="9345"/>
        </w:tabs>
        <w:rPr>
          <w:rFonts w:ascii="Calibri" w:hAnsi="Calibri"/>
          <w:noProof/>
          <w:sz w:val="22"/>
        </w:rPr>
      </w:pPr>
      <w:hyperlink w:anchor="_Toc44243876" w:history="1">
        <w:r w:rsidRPr="00127E0E">
          <w:rPr>
            <w:rStyle w:val="a9"/>
            <w:noProof/>
          </w:rPr>
          <w:t>ИНТЕРФАКС; 2020.27.04; «АЭРОФЛОТ» БОЛЕЕ ЧЕМ НА 40% СНИЗИЛ ТОПЛИВНЫЙ СБОР НА РЕЙСАХ ВНУТРИ РФ</w:t>
        </w:r>
        <w:r>
          <w:rPr>
            <w:noProof/>
            <w:webHidden/>
          </w:rPr>
          <w:tab/>
        </w:r>
        <w:r>
          <w:rPr>
            <w:noProof/>
            <w:webHidden/>
          </w:rPr>
          <w:fldChar w:fldCharType="begin"/>
        </w:r>
        <w:r>
          <w:rPr>
            <w:noProof/>
            <w:webHidden/>
          </w:rPr>
          <w:instrText xml:space="preserve"> PAGEREF _Toc44243876 \h </w:instrText>
        </w:r>
        <w:r>
          <w:rPr>
            <w:noProof/>
            <w:webHidden/>
          </w:rPr>
        </w:r>
        <w:r>
          <w:rPr>
            <w:noProof/>
            <w:webHidden/>
          </w:rPr>
          <w:fldChar w:fldCharType="separate"/>
        </w:r>
        <w:r w:rsidR="00820A59">
          <w:rPr>
            <w:noProof/>
            <w:webHidden/>
          </w:rPr>
          <w:t>51</w:t>
        </w:r>
        <w:r>
          <w:rPr>
            <w:noProof/>
            <w:webHidden/>
          </w:rPr>
          <w:fldChar w:fldCharType="end"/>
        </w:r>
      </w:hyperlink>
    </w:p>
    <w:p w14:paraId="0DAB9564" w14:textId="4AE3537C" w:rsidR="001B3EC7" w:rsidRPr="00F12F15" w:rsidRDefault="001B3EC7">
      <w:pPr>
        <w:pStyle w:val="32"/>
        <w:tabs>
          <w:tab w:val="right" w:leader="dot" w:pos="9345"/>
        </w:tabs>
        <w:rPr>
          <w:rFonts w:ascii="Calibri" w:hAnsi="Calibri"/>
          <w:noProof/>
          <w:sz w:val="22"/>
        </w:rPr>
      </w:pPr>
      <w:hyperlink w:anchor="_Toc44243877" w:history="1">
        <w:r w:rsidRPr="00127E0E">
          <w:rPr>
            <w:rStyle w:val="a9"/>
            <w:noProof/>
          </w:rPr>
          <w:t>ИНТЕРФАКС; 2020.27.04; СУБСИДИИ ГТЛК НА 4,9 МЛРД РУБ. ДЛЯ ЗАКУПКИ ВОЗДУШНЫХ СУДОВ ПЕРЕНЕСЕНЫ НА 2020 ГОД</w:t>
        </w:r>
        <w:r>
          <w:rPr>
            <w:noProof/>
            <w:webHidden/>
          </w:rPr>
          <w:tab/>
        </w:r>
        <w:r>
          <w:rPr>
            <w:noProof/>
            <w:webHidden/>
          </w:rPr>
          <w:fldChar w:fldCharType="begin"/>
        </w:r>
        <w:r>
          <w:rPr>
            <w:noProof/>
            <w:webHidden/>
          </w:rPr>
          <w:instrText xml:space="preserve"> PAGEREF _Toc44243877 \h </w:instrText>
        </w:r>
        <w:r>
          <w:rPr>
            <w:noProof/>
            <w:webHidden/>
          </w:rPr>
        </w:r>
        <w:r>
          <w:rPr>
            <w:noProof/>
            <w:webHidden/>
          </w:rPr>
          <w:fldChar w:fldCharType="separate"/>
        </w:r>
        <w:r w:rsidR="00820A59">
          <w:rPr>
            <w:noProof/>
            <w:webHidden/>
          </w:rPr>
          <w:t>52</w:t>
        </w:r>
        <w:r>
          <w:rPr>
            <w:noProof/>
            <w:webHidden/>
          </w:rPr>
          <w:fldChar w:fldCharType="end"/>
        </w:r>
      </w:hyperlink>
    </w:p>
    <w:p w14:paraId="0A8EC3EB" w14:textId="2BBFAD83" w:rsidR="001B3EC7" w:rsidRPr="00F12F15" w:rsidRDefault="001B3EC7">
      <w:pPr>
        <w:pStyle w:val="32"/>
        <w:tabs>
          <w:tab w:val="right" w:leader="dot" w:pos="9345"/>
        </w:tabs>
        <w:rPr>
          <w:rFonts w:ascii="Calibri" w:hAnsi="Calibri"/>
          <w:noProof/>
          <w:sz w:val="22"/>
        </w:rPr>
      </w:pPr>
      <w:hyperlink w:anchor="_Toc44243878" w:history="1">
        <w:r w:rsidRPr="00127E0E">
          <w:rPr>
            <w:rStyle w:val="a9"/>
            <w:noProof/>
          </w:rPr>
          <w:t>ИНТЕРФАКС; 2020.27.04; АВИАКОМПАНИЯ «РОССИЯ» ХОЧЕТ ПОЛУЧИТЬ РАЗРЕШЕНИЕ НА ПОЛЕТЫ НАД ПАКИСТАНОМ С ИЮЛЯ</w:t>
        </w:r>
        <w:r>
          <w:rPr>
            <w:noProof/>
            <w:webHidden/>
          </w:rPr>
          <w:tab/>
        </w:r>
        <w:r>
          <w:rPr>
            <w:noProof/>
            <w:webHidden/>
          </w:rPr>
          <w:fldChar w:fldCharType="begin"/>
        </w:r>
        <w:r>
          <w:rPr>
            <w:noProof/>
            <w:webHidden/>
          </w:rPr>
          <w:instrText xml:space="preserve"> PAGEREF _Toc44243878 \h </w:instrText>
        </w:r>
        <w:r>
          <w:rPr>
            <w:noProof/>
            <w:webHidden/>
          </w:rPr>
        </w:r>
        <w:r>
          <w:rPr>
            <w:noProof/>
            <w:webHidden/>
          </w:rPr>
          <w:fldChar w:fldCharType="separate"/>
        </w:r>
        <w:r w:rsidR="00820A59">
          <w:rPr>
            <w:noProof/>
            <w:webHidden/>
          </w:rPr>
          <w:t>52</w:t>
        </w:r>
        <w:r>
          <w:rPr>
            <w:noProof/>
            <w:webHidden/>
          </w:rPr>
          <w:fldChar w:fldCharType="end"/>
        </w:r>
      </w:hyperlink>
    </w:p>
    <w:p w14:paraId="21FED6C1" w14:textId="34EE4DF5" w:rsidR="001B3EC7" w:rsidRPr="00F12F15" w:rsidRDefault="001B3EC7">
      <w:pPr>
        <w:pStyle w:val="32"/>
        <w:tabs>
          <w:tab w:val="right" w:leader="dot" w:pos="9345"/>
        </w:tabs>
        <w:rPr>
          <w:rFonts w:ascii="Calibri" w:hAnsi="Calibri"/>
          <w:noProof/>
          <w:sz w:val="22"/>
        </w:rPr>
      </w:pPr>
      <w:hyperlink w:anchor="_Toc44243879" w:history="1">
        <w:r w:rsidRPr="00127E0E">
          <w:rPr>
            <w:rStyle w:val="a9"/>
            <w:noProof/>
          </w:rPr>
          <w:t>ТАСС; 2020.27.04; «НОВАПОРТ» ПРЕДОСТАВИЛ СКИДКИ АВИАКОМПАНИЯМ</w:t>
        </w:r>
        <w:r>
          <w:rPr>
            <w:noProof/>
            <w:webHidden/>
          </w:rPr>
          <w:tab/>
        </w:r>
        <w:r>
          <w:rPr>
            <w:noProof/>
            <w:webHidden/>
          </w:rPr>
          <w:fldChar w:fldCharType="begin"/>
        </w:r>
        <w:r>
          <w:rPr>
            <w:noProof/>
            <w:webHidden/>
          </w:rPr>
          <w:instrText xml:space="preserve"> PAGEREF _Toc44243879 \h </w:instrText>
        </w:r>
        <w:r>
          <w:rPr>
            <w:noProof/>
            <w:webHidden/>
          </w:rPr>
        </w:r>
        <w:r>
          <w:rPr>
            <w:noProof/>
            <w:webHidden/>
          </w:rPr>
          <w:fldChar w:fldCharType="separate"/>
        </w:r>
        <w:r w:rsidR="00820A59">
          <w:rPr>
            <w:noProof/>
            <w:webHidden/>
          </w:rPr>
          <w:t>53</w:t>
        </w:r>
        <w:r>
          <w:rPr>
            <w:noProof/>
            <w:webHidden/>
          </w:rPr>
          <w:fldChar w:fldCharType="end"/>
        </w:r>
      </w:hyperlink>
    </w:p>
    <w:p w14:paraId="48816F6C" w14:textId="45B91537" w:rsidR="001B3EC7" w:rsidRPr="00F12F15" w:rsidRDefault="001B3EC7">
      <w:pPr>
        <w:pStyle w:val="32"/>
        <w:tabs>
          <w:tab w:val="right" w:leader="dot" w:pos="9345"/>
        </w:tabs>
        <w:rPr>
          <w:rFonts w:ascii="Calibri" w:hAnsi="Calibri"/>
          <w:noProof/>
          <w:sz w:val="22"/>
        </w:rPr>
      </w:pPr>
      <w:hyperlink w:anchor="_Toc44243880" w:history="1">
        <w:r w:rsidRPr="00127E0E">
          <w:rPr>
            <w:rStyle w:val="a9"/>
            <w:noProof/>
          </w:rPr>
          <w:t>ТАСС; 2020.27.04; АВИАСООБЩЕНИЕ МЕЖДУ КУРГАНОМ И МОСКВОЙ ПЛАНИРУЮТ ВОССТАНОВИТЬ С 1 МАЯ</w:t>
        </w:r>
        <w:r>
          <w:rPr>
            <w:noProof/>
            <w:webHidden/>
          </w:rPr>
          <w:tab/>
        </w:r>
        <w:r>
          <w:rPr>
            <w:noProof/>
            <w:webHidden/>
          </w:rPr>
          <w:fldChar w:fldCharType="begin"/>
        </w:r>
        <w:r>
          <w:rPr>
            <w:noProof/>
            <w:webHidden/>
          </w:rPr>
          <w:instrText xml:space="preserve"> PAGEREF _Toc44243880 \h </w:instrText>
        </w:r>
        <w:r>
          <w:rPr>
            <w:noProof/>
            <w:webHidden/>
          </w:rPr>
        </w:r>
        <w:r>
          <w:rPr>
            <w:noProof/>
            <w:webHidden/>
          </w:rPr>
          <w:fldChar w:fldCharType="separate"/>
        </w:r>
        <w:r w:rsidR="00820A59">
          <w:rPr>
            <w:noProof/>
            <w:webHidden/>
          </w:rPr>
          <w:t>54</w:t>
        </w:r>
        <w:r>
          <w:rPr>
            <w:noProof/>
            <w:webHidden/>
          </w:rPr>
          <w:fldChar w:fldCharType="end"/>
        </w:r>
      </w:hyperlink>
    </w:p>
    <w:p w14:paraId="289C5CC0" w14:textId="1EEFFA89" w:rsidR="001B3EC7" w:rsidRPr="00F12F15" w:rsidRDefault="001B3EC7">
      <w:pPr>
        <w:pStyle w:val="32"/>
        <w:tabs>
          <w:tab w:val="right" w:leader="dot" w:pos="9345"/>
        </w:tabs>
        <w:rPr>
          <w:rFonts w:ascii="Calibri" w:hAnsi="Calibri"/>
          <w:noProof/>
          <w:sz w:val="22"/>
        </w:rPr>
      </w:pPr>
      <w:hyperlink w:anchor="_Toc44243881" w:history="1">
        <w:r w:rsidRPr="00127E0E">
          <w:rPr>
            <w:rStyle w:val="a9"/>
            <w:noProof/>
          </w:rPr>
          <w:t>ТАСС; 2020.27.04; ОПРЕДЕЛЕН ПОДРЯДЧИК ПО РЕКОНСТРУКЦИИ ОПОРНОГО АЭРОПОРТА ОССОРА НА КАМЧАТКЕ</w:t>
        </w:r>
        <w:r>
          <w:rPr>
            <w:noProof/>
            <w:webHidden/>
          </w:rPr>
          <w:tab/>
        </w:r>
        <w:r>
          <w:rPr>
            <w:noProof/>
            <w:webHidden/>
          </w:rPr>
          <w:fldChar w:fldCharType="begin"/>
        </w:r>
        <w:r>
          <w:rPr>
            <w:noProof/>
            <w:webHidden/>
          </w:rPr>
          <w:instrText xml:space="preserve"> PAGEREF _Toc44243881 \h </w:instrText>
        </w:r>
        <w:r>
          <w:rPr>
            <w:noProof/>
            <w:webHidden/>
          </w:rPr>
        </w:r>
        <w:r>
          <w:rPr>
            <w:noProof/>
            <w:webHidden/>
          </w:rPr>
          <w:fldChar w:fldCharType="separate"/>
        </w:r>
        <w:r w:rsidR="00820A59">
          <w:rPr>
            <w:noProof/>
            <w:webHidden/>
          </w:rPr>
          <w:t>54</w:t>
        </w:r>
        <w:r>
          <w:rPr>
            <w:noProof/>
            <w:webHidden/>
          </w:rPr>
          <w:fldChar w:fldCharType="end"/>
        </w:r>
      </w:hyperlink>
    </w:p>
    <w:p w14:paraId="627D3C40" w14:textId="119EF56A" w:rsidR="00D200DF" w:rsidRDefault="00A56925" w:rsidP="00181AE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A72002A" w:rsidR="0010257A" w:rsidRDefault="009E30B0" w:rsidP="00181AE2">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81AE2">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15362F25" w14:textId="797D482D" w:rsidR="00813874" w:rsidRPr="0058211E" w:rsidRDefault="0058211E" w:rsidP="00181AE2">
      <w:pPr>
        <w:pStyle w:val="3"/>
        <w:jc w:val="both"/>
        <w:rPr>
          <w:rFonts w:ascii="Times New Roman" w:hAnsi="Times New Roman"/>
          <w:sz w:val="24"/>
          <w:szCs w:val="24"/>
        </w:rPr>
      </w:pPr>
      <w:bookmarkStart w:id="1" w:name="_Toc44243815"/>
      <w:r w:rsidRPr="0058211E">
        <w:rPr>
          <w:rFonts w:ascii="Times New Roman" w:hAnsi="Times New Roman"/>
          <w:sz w:val="24"/>
          <w:szCs w:val="24"/>
        </w:rPr>
        <w:t xml:space="preserve">ТАСС; 2020.27.04; </w:t>
      </w:r>
      <w:r w:rsidRPr="006A5626">
        <w:rPr>
          <w:rFonts w:ascii="Times New Roman" w:hAnsi="Times New Roman"/>
          <w:sz w:val="24"/>
          <w:szCs w:val="24"/>
        </w:rPr>
        <w:t>ПУТИН</w:t>
      </w:r>
      <w:r w:rsidRPr="0058211E">
        <w:rPr>
          <w:rFonts w:ascii="Times New Roman" w:hAnsi="Times New Roman"/>
          <w:sz w:val="24"/>
          <w:szCs w:val="24"/>
        </w:rPr>
        <w:t xml:space="preserve"> ЧЕРЕЗ НЕСКОЛЬКО ДНЕЙ ПРОВЕДЕТ СОВЕЩАНИЕ О СИТУАЦИИ В ТРАНСПОРТНОМ КОМПЛЕКСЕ</w:t>
      </w:r>
      <w:bookmarkEnd w:id="1"/>
    </w:p>
    <w:p w14:paraId="637282CC" w14:textId="77777777" w:rsidR="00D200DF" w:rsidRDefault="00813874" w:rsidP="00181AE2">
      <w:pPr>
        <w:jc w:val="both"/>
      </w:pPr>
      <w:r w:rsidRPr="006A5626">
        <w:rPr>
          <w:b/>
        </w:rPr>
        <w:t>Президент России</w:t>
      </w:r>
      <w:r>
        <w:t xml:space="preserve"> </w:t>
      </w:r>
      <w:r w:rsidRPr="006A5626">
        <w:rPr>
          <w:b/>
        </w:rPr>
        <w:t>Владимир Путин</w:t>
      </w:r>
      <w:r>
        <w:t xml:space="preserve"> намерен в ближайшие дни провести совещание о ситуации в транспортном комплексе.</w:t>
      </w:r>
    </w:p>
    <w:p w14:paraId="0D89759A" w14:textId="10800531" w:rsidR="00D200DF" w:rsidRDefault="00181AE2" w:rsidP="00181AE2">
      <w:pPr>
        <w:jc w:val="both"/>
      </w:pPr>
      <w:r w:rsidRPr="00181AE2">
        <w:t>«</w:t>
      </w:r>
      <w:r w:rsidR="00813874">
        <w:t>Мы через несколько дней будем обсуждать ситуацию в транспортном комплексе в целом</w:t>
      </w:r>
      <w:r w:rsidRPr="00181AE2">
        <w:t>»</w:t>
      </w:r>
      <w:r w:rsidR="00813874">
        <w:t>,</w:t>
      </w:r>
      <w:r w:rsidRPr="00181AE2">
        <w:t xml:space="preserve"> – </w:t>
      </w:r>
      <w:r w:rsidR="00813874">
        <w:t>сообщил глава государства на совещании о ситуации с паводками и пожарами в субъектах РФ.</w:t>
      </w:r>
    </w:p>
    <w:p w14:paraId="1529D907" w14:textId="1F86B256" w:rsidR="00312A8B" w:rsidRDefault="00181AE2" w:rsidP="00181AE2">
      <w:pPr>
        <w:jc w:val="both"/>
      </w:pPr>
      <w:r w:rsidRPr="00181AE2">
        <w:t>«</w:t>
      </w:r>
      <w:r w:rsidR="00813874">
        <w:t>В связи с малоснежной зимой, особенно в европейской части [России], обращаю внимание министра [транспорта] на судоходство, особенно по крупным европейским рекам, в том числе по Волге. Надо заранее об этом подумать</w:t>
      </w:r>
      <w:r w:rsidRPr="00181AE2">
        <w:t>»</w:t>
      </w:r>
      <w:r w:rsidR="00813874">
        <w:t>,</w:t>
      </w:r>
      <w:r w:rsidRPr="00181AE2">
        <w:t xml:space="preserve"> – </w:t>
      </w:r>
      <w:r w:rsidR="00813874">
        <w:t xml:space="preserve">указал </w:t>
      </w:r>
      <w:r w:rsidR="00813874" w:rsidRPr="006A5626">
        <w:rPr>
          <w:b/>
        </w:rPr>
        <w:t>Путин</w:t>
      </w:r>
      <w:r w:rsidR="00813874">
        <w:t>.</w:t>
      </w:r>
    </w:p>
    <w:p w14:paraId="2E056822" w14:textId="77777777" w:rsidR="00D200DF" w:rsidRDefault="00181AE2" w:rsidP="00181AE2">
      <w:pPr>
        <w:jc w:val="both"/>
      </w:pPr>
      <w:hyperlink r:id="rId6" w:history="1">
        <w:r w:rsidR="00813874" w:rsidRPr="009620C0">
          <w:rPr>
            <w:rStyle w:val="a9"/>
          </w:rPr>
          <w:t>https://tass.ru/politika/8345287</w:t>
        </w:r>
      </w:hyperlink>
    </w:p>
    <w:p w14:paraId="4B2C22EE" w14:textId="6D7148DE" w:rsidR="00C82FE8" w:rsidRPr="00C82FE8" w:rsidRDefault="00C82FE8" w:rsidP="00181AE2">
      <w:pPr>
        <w:pStyle w:val="3"/>
        <w:jc w:val="both"/>
        <w:rPr>
          <w:rFonts w:ascii="Times New Roman" w:hAnsi="Times New Roman"/>
          <w:sz w:val="24"/>
          <w:szCs w:val="24"/>
        </w:rPr>
      </w:pPr>
      <w:bookmarkStart w:id="2" w:name="_Toc44243816"/>
      <w:r w:rsidRPr="00C82FE8">
        <w:rPr>
          <w:rFonts w:ascii="Times New Roman" w:hAnsi="Times New Roman"/>
          <w:sz w:val="24"/>
          <w:szCs w:val="24"/>
        </w:rPr>
        <w:t xml:space="preserve">ТАСС; 2020.27.04; </w:t>
      </w:r>
      <w:r w:rsidRPr="006A5626">
        <w:rPr>
          <w:rFonts w:ascii="Times New Roman" w:hAnsi="Times New Roman"/>
          <w:sz w:val="24"/>
          <w:szCs w:val="24"/>
        </w:rPr>
        <w:t>ПУТИН</w:t>
      </w:r>
      <w:r w:rsidRPr="00C82FE8">
        <w:rPr>
          <w:rFonts w:ascii="Times New Roman" w:hAnsi="Times New Roman"/>
          <w:sz w:val="24"/>
          <w:szCs w:val="24"/>
        </w:rPr>
        <w:t xml:space="preserve"> ПОТРЕБОВАЛ УСКОРИТЬ РЕМОНТ ДОРОГ В РЕГИОНАХ, ПОСТРАДАВШИХ ОТ ПАВОДКОВ</w:t>
      </w:r>
      <w:bookmarkEnd w:id="2"/>
    </w:p>
    <w:p w14:paraId="4EC5E6ED" w14:textId="6F846135" w:rsidR="00D200DF" w:rsidRDefault="00C82FE8" w:rsidP="00181AE2">
      <w:pPr>
        <w:jc w:val="both"/>
      </w:pPr>
      <w:r w:rsidRPr="006A5626">
        <w:rPr>
          <w:b/>
        </w:rPr>
        <w:t>Президент России</w:t>
      </w:r>
      <w:r>
        <w:t xml:space="preserve"> </w:t>
      </w:r>
      <w:r w:rsidRPr="006A5626">
        <w:rPr>
          <w:b/>
        </w:rPr>
        <w:t>Владимир Путин</w:t>
      </w:r>
      <w:r>
        <w:t xml:space="preserve"> потребовал ускориться с ремонтом дорог в регионах, пострадавших от паводков, чтобы люди </w:t>
      </w:r>
      <w:r w:rsidR="00181AE2" w:rsidRPr="00181AE2">
        <w:t>«</w:t>
      </w:r>
      <w:r>
        <w:t>не ездили по колдобинам</w:t>
      </w:r>
      <w:r w:rsidR="00181AE2" w:rsidRPr="00181AE2">
        <w:t>»</w:t>
      </w:r>
      <w:r>
        <w:t>. На совещании о ситуации с паводками и пожарами в регионах РФ глава государства обратил внимание на жалобы губернаторов о проблемах с получением средств из федерального бюджета на эти цели.</w:t>
      </w:r>
    </w:p>
    <w:p w14:paraId="3838E26E" w14:textId="28C19ACA" w:rsidR="00D200DF" w:rsidRDefault="00181AE2" w:rsidP="00181AE2">
      <w:pPr>
        <w:jc w:val="both"/>
      </w:pPr>
      <w:r w:rsidRPr="00181AE2">
        <w:t>«</w:t>
      </w:r>
      <w:r w:rsidR="00C82FE8">
        <w:t>Решение принято, согласовано, а результата нет. И не потому, что денег нет, деньги-то не истрачены из дорожного фонда, а куда нужно, не поступают, все завязло в каких-то процедурах,</w:t>
      </w:r>
      <w:r w:rsidRPr="00181AE2">
        <w:t xml:space="preserve"> – </w:t>
      </w:r>
      <w:r w:rsidR="00C82FE8">
        <w:t>сказал президент.</w:t>
      </w:r>
      <w:r w:rsidRPr="00181AE2">
        <w:t xml:space="preserve"> – </w:t>
      </w:r>
      <w:r w:rsidR="00C82FE8">
        <w:t>Дороги, размытые прошлогодним паводком в Амурской области, из-за бюрократических проволочек до сих пор не восстановлены, и люди вынуждены ездить по колдобинам</w:t>
      </w:r>
      <w:r w:rsidRPr="00181AE2">
        <w:t>»</w:t>
      </w:r>
      <w:r w:rsidR="00C82FE8">
        <w:t>.</w:t>
      </w:r>
    </w:p>
    <w:p w14:paraId="0DF27FCF" w14:textId="3475303C" w:rsidR="00D200DF" w:rsidRDefault="00181AE2" w:rsidP="00181AE2">
      <w:pPr>
        <w:jc w:val="both"/>
      </w:pPr>
      <w:r w:rsidRPr="00181AE2">
        <w:t>«</w:t>
      </w:r>
      <w:r w:rsidR="00C82FE8">
        <w:t>Сами покатайтесь по таким дорогам и тогда поймете, что нужно действовать побыстрее</w:t>
      </w:r>
      <w:r w:rsidRPr="00181AE2">
        <w:t>»</w:t>
      </w:r>
      <w:r w:rsidR="00C82FE8">
        <w:t>,</w:t>
      </w:r>
      <w:r w:rsidRPr="00181AE2">
        <w:t xml:space="preserve"> – </w:t>
      </w:r>
      <w:r w:rsidR="00C82FE8">
        <w:t>добавил он.</w:t>
      </w:r>
    </w:p>
    <w:p w14:paraId="323F5C01" w14:textId="33CC5392" w:rsidR="00D200DF" w:rsidRDefault="00C82FE8" w:rsidP="00181AE2">
      <w:pPr>
        <w:jc w:val="both"/>
      </w:pPr>
      <w:r w:rsidRPr="006A5626">
        <w:rPr>
          <w:b/>
        </w:rPr>
        <w:t>Путин</w:t>
      </w:r>
      <w:r>
        <w:t xml:space="preserve"> привел еще один пример неисполнения поручений по восстановлению регионов после чрезвычайных ситуаций. Он напомнил, что еще в прошлом году давал поручение реализовать комплекс мер по усилению противопожарного прикрытия Забайкальского края, но работа идет медленно. Минувшей осенью, по словам </w:t>
      </w:r>
      <w:r w:rsidRPr="006A5626">
        <w:rPr>
          <w:b/>
        </w:rPr>
        <w:t>Путин</w:t>
      </w:r>
      <w:r>
        <w:t>а, соотве</w:t>
      </w:r>
      <w:r w:rsidR="001B3EC7">
        <w:t>тст</w:t>
      </w:r>
      <w:r>
        <w:t>вующий план был подготовлен, но потом процедуры, в том числе на федеральном уровне, затянулись, и регион до сих пор не начал фактическую реализацию этого плана.</w:t>
      </w:r>
    </w:p>
    <w:p w14:paraId="3B959745" w14:textId="329C7EF8" w:rsidR="00D200DF" w:rsidRDefault="00181AE2" w:rsidP="00181AE2">
      <w:pPr>
        <w:jc w:val="both"/>
      </w:pPr>
      <w:r w:rsidRPr="00181AE2">
        <w:t>«</w:t>
      </w:r>
      <w:r w:rsidR="00C82FE8">
        <w:t>Но, послушайте! Есть же вопросы первоочередного значения, а есть второстепенные. Казалось бы, все важно, но когда речь идет о последствиях ЧС или предотвращении чрезвычайных ситуаций, то об этом в первую очередь надо подумать</w:t>
      </w:r>
      <w:r w:rsidRPr="00181AE2">
        <w:t>»</w:t>
      </w:r>
      <w:r w:rsidR="00C82FE8">
        <w:t>,</w:t>
      </w:r>
      <w:r w:rsidRPr="00181AE2">
        <w:t xml:space="preserve"> – </w:t>
      </w:r>
      <w:r w:rsidR="00C82FE8">
        <w:t>заявил президент.</w:t>
      </w:r>
    </w:p>
    <w:p w14:paraId="60185AF2" w14:textId="1C0F6129" w:rsidR="00C82FE8" w:rsidRDefault="00C82FE8" w:rsidP="00181AE2">
      <w:pPr>
        <w:jc w:val="both"/>
      </w:pPr>
      <w:r>
        <w:t xml:space="preserve">В результате, указал он, в Забайкалье снова пожары, а противопожарная инфраструктура по-прежнему недостаточно развита. Президент призвал </w:t>
      </w:r>
      <w:r w:rsidR="00181AE2" w:rsidRPr="00181AE2">
        <w:t>«</w:t>
      </w:r>
      <w:r>
        <w:t>не только объявлять о принятых решениях, но и доводить их до полной реализации, чтобы они оказали реальное влияние на жизнь людей</w:t>
      </w:r>
      <w:r w:rsidR="00181AE2" w:rsidRPr="00181AE2">
        <w:t>»</w:t>
      </w:r>
      <w:r>
        <w:t xml:space="preserve">. </w:t>
      </w:r>
      <w:r w:rsidR="00181AE2" w:rsidRPr="00181AE2">
        <w:t>«</w:t>
      </w:r>
      <w:r>
        <w:t>Прошу коллег и в правительстве, и в регионах в кратчайшие сроки обозначенные вопросы закрыть, а глав субъектов РФ</w:t>
      </w:r>
      <w:r w:rsidR="00181AE2" w:rsidRPr="00181AE2">
        <w:t xml:space="preserve"> – </w:t>
      </w:r>
      <w:r>
        <w:t>организовать соответствующую работу на местах</w:t>
      </w:r>
      <w:r w:rsidR="00181AE2" w:rsidRPr="00181AE2">
        <w:t>»</w:t>
      </w:r>
      <w:r>
        <w:t>,</w:t>
      </w:r>
      <w:r w:rsidR="00181AE2" w:rsidRPr="00181AE2">
        <w:t xml:space="preserve"> – </w:t>
      </w:r>
      <w:r>
        <w:t xml:space="preserve">заявил </w:t>
      </w:r>
      <w:r w:rsidRPr="006A5626">
        <w:rPr>
          <w:b/>
        </w:rPr>
        <w:t>Путин</w:t>
      </w:r>
      <w:r>
        <w:t>.</w:t>
      </w:r>
    </w:p>
    <w:p w14:paraId="276A59E6" w14:textId="6E2D420B" w:rsidR="00C82FE8" w:rsidRDefault="00181AE2" w:rsidP="00181AE2">
      <w:pPr>
        <w:jc w:val="both"/>
      </w:pPr>
      <w:hyperlink r:id="rId7" w:history="1">
        <w:r w:rsidR="00C82FE8" w:rsidRPr="009620C0">
          <w:rPr>
            <w:rStyle w:val="a9"/>
          </w:rPr>
          <w:t>https://tass.ru/transport/8345441</w:t>
        </w:r>
      </w:hyperlink>
    </w:p>
    <w:p w14:paraId="74955683" w14:textId="32CFE783" w:rsidR="00C82FE8" w:rsidRDefault="00C82FE8" w:rsidP="00181AE2">
      <w:pPr>
        <w:jc w:val="both"/>
      </w:pPr>
      <w:r>
        <w:t>На ту же тему:</w:t>
      </w:r>
    </w:p>
    <w:p w14:paraId="452C1AA5" w14:textId="77777777" w:rsidR="00D200DF" w:rsidRDefault="00181AE2" w:rsidP="00181AE2">
      <w:pPr>
        <w:jc w:val="both"/>
      </w:pPr>
      <w:hyperlink r:id="rId8" w:history="1">
        <w:r w:rsidR="00C82FE8" w:rsidRPr="009620C0">
          <w:rPr>
            <w:rStyle w:val="a9"/>
          </w:rPr>
          <w:t>https://rns.online/transport/Putin-potreboval-bistree-otremontirovat-postradavshie-ot-pavodkov-dorogi-2020-04-27/</w:t>
        </w:r>
      </w:hyperlink>
    </w:p>
    <w:p w14:paraId="508022D2" w14:textId="74D9089B" w:rsidR="00C82FE8" w:rsidRPr="00C82FE8" w:rsidRDefault="00C82FE8" w:rsidP="00181AE2">
      <w:pPr>
        <w:pStyle w:val="3"/>
        <w:jc w:val="both"/>
        <w:rPr>
          <w:rFonts w:ascii="Times New Roman" w:hAnsi="Times New Roman"/>
          <w:sz w:val="24"/>
          <w:szCs w:val="24"/>
        </w:rPr>
      </w:pPr>
      <w:bookmarkStart w:id="3" w:name="_Toc44243817"/>
      <w:r w:rsidRPr="00C82FE8">
        <w:rPr>
          <w:rFonts w:ascii="Times New Roman" w:hAnsi="Times New Roman"/>
          <w:sz w:val="24"/>
          <w:szCs w:val="24"/>
        </w:rPr>
        <w:lastRenderedPageBreak/>
        <w:t xml:space="preserve">ТАСС; 2020.27.04; </w:t>
      </w:r>
      <w:r w:rsidRPr="00D200DF">
        <w:rPr>
          <w:rFonts w:ascii="Times New Roman" w:hAnsi="Times New Roman"/>
          <w:sz w:val="24"/>
          <w:szCs w:val="24"/>
        </w:rPr>
        <w:t>МИНТРАНС</w:t>
      </w:r>
      <w:r w:rsidRPr="00C82FE8">
        <w:rPr>
          <w:rFonts w:ascii="Times New Roman" w:hAnsi="Times New Roman"/>
          <w:sz w:val="24"/>
          <w:szCs w:val="24"/>
        </w:rPr>
        <w:t xml:space="preserve"> ГОТОВ НАПРАВИТЬ 1,7 МЛРД РУБЛЕЙ НА ВОССТАНОВЛЕНИЕ ИНФРАСТРУКТУРЫ ПОСЛЕ ПАВОДКОВ</w:t>
      </w:r>
      <w:bookmarkEnd w:id="3"/>
    </w:p>
    <w:p w14:paraId="4ED7ADF3" w14:textId="77777777" w:rsidR="00D200DF" w:rsidRDefault="00C82FE8" w:rsidP="00181AE2">
      <w:pPr>
        <w:jc w:val="both"/>
      </w:pPr>
      <w:r w:rsidRPr="00D200DF">
        <w:rPr>
          <w:b/>
        </w:rPr>
        <w:t>Минтранс</w:t>
      </w:r>
      <w:r>
        <w:t xml:space="preserve"> РФ в 2020 году готов направить 1,7 млрд рублей из Федерального дорожного фонда на восстановление мостов и автодорог после паводков, сообщил глава министерства </w:t>
      </w:r>
      <w:r w:rsidRPr="00D200DF">
        <w:rPr>
          <w:b/>
        </w:rPr>
        <w:t>Евгений Дитрих</w:t>
      </w:r>
      <w:r>
        <w:t xml:space="preserve"> в ходе совещания с </w:t>
      </w:r>
      <w:r w:rsidRPr="006A5626">
        <w:rPr>
          <w:b/>
        </w:rPr>
        <w:t>президентом РФ</w:t>
      </w:r>
      <w:r>
        <w:t xml:space="preserve"> </w:t>
      </w:r>
      <w:r w:rsidRPr="006A5626">
        <w:rPr>
          <w:b/>
        </w:rPr>
        <w:t>Владимиром Путиным</w:t>
      </w:r>
      <w:r>
        <w:t xml:space="preserve"> по ситуации с паводками и пожарами в России.</w:t>
      </w:r>
    </w:p>
    <w:p w14:paraId="03BF7B50" w14:textId="14BFE5C7" w:rsidR="00D200DF" w:rsidRDefault="00181AE2" w:rsidP="00181AE2">
      <w:pPr>
        <w:jc w:val="both"/>
      </w:pPr>
      <w:r w:rsidRPr="00181AE2">
        <w:t>«</w:t>
      </w:r>
      <w:r w:rsidR="00C82FE8">
        <w:t>Сегодня задолженность по всем регионам по восстановлению дорог и мостов по паводкам аж с 2016 года составляет 4,2 млрд рублей</w:t>
      </w:r>
      <w:r w:rsidRPr="00181AE2">
        <w:t xml:space="preserve"> – </w:t>
      </w:r>
      <w:r w:rsidR="00C82FE8">
        <w:t>это 10 регионов, не считая Иркутской области. Мы готовы оперативно перебросить на эти цели те остатки Федерального дорожного фонда, которые мы не использовали по регионам на эти цели в 2019 году. Это порядка 1,7 млрд рублей</w:t>
      </w:r>
      <w:r w:rsidRPr="00181AE2">
        <w:t>»</w:t>
      </w:r>
      <w:r w:rsidR="00C82FE8">
        <w:t>,</w:t>
      </w:r>
      <w:r w:rsidRPr="00181AE2">
        <w:t xml:space="preserve"> – </w:t>
      </w:r>
      <w:r w:rsidR="00C82FE8">
        <w:t>сказал министр.</w:t>
      </w:r>
    </w:p>
    <w:p w14:paraId="30858CA2" w14:textId="77777777" w:rsidR="00D200DF" w:rsidRDefault="00C82FE8" w:rsidP="00181AE2">
      <w:pPr>
        <w:jc w:val="both"/>
      </w:pPr>
      <w:r w:rsidRPr="00D200DF">
        <w:rPr>
          <w:b/>
        </w:rPr>
        <w:t>Дитрих</w:t>
      </w:r>
      <w:r>
        <w:t xml:space="preserve"> отметил, что на сегодняшний момент подтопленными остаются 25 мостов и 14 участков автодорог в 13 российских регионах.</w:t>
      </w:r>
    </w:p>
    <w:p w14:paraId="207B19E3" w14:textId="1B869032" w:rsidR="00D200DF" w:rsidRDefault="00181AE2" w:rsidP="00181AE2">
      <w:pPr>
        <w:jc w:val="both"/>
      </w:pPr>
      <w:r w:rsidRPr="00181AE2">
        <w:t>«</w:t>
      </w:r>
      <w:r w:rsidR="00C82FE8">
        <w:t>У нас объем фонда, который выделен на цели восстановления, составляет всего 500 млн рублей. Он в Минфине находится, ежегодно направляется на цели восстановления после паводков. В этом году он полностью был направлен на решение проблем Иркутской области, и даже этого фонда не хватило. Порядка 100 млн рублей мы закрываем сейчас за счет средств Федерального дорожного фонда, которые вернулись с прошлых лет</w:t>
      </w:r>
      <w:r w:rsidRPr="00181AE2">
        <w:t>»</w:t>
      </w:r>
      <w:r w:rsidR="00C82FE8">
        <w:t>,</w:t>
      </w:r>
      <w:r w:rsidRPr="00181AE2">
        <w:t xml:space="preserve"> – </w:t>
      </w:r>
      <w:r w:rsidR="00C82FE8">
        <w:t>отметил министр.</w:t>
      </w:r>
    </w:p>
    <w:p w14:paraId="76EFE2DF" w14:textId="77777777" w:rsidR="00D200DF" w:rsidRDefault="00C82FE8" w:rsidP="00181AE2">
      <w:pPr>
        <w:jc w:val="both"/>
      </w:pPr>
      <w:r>
        <w:t>Он также уточнил, что рекордсменом по объему средств, необходимых для восстановления дорог и мостов после паводков 2018 и 2019 годов, является Амурская область.</w:t>
      </w:r>
    </w:p>
    <w:p w14:paraId="5DD3C343" w14:textId="5A4FED5B" w:rsidR="00C82FE8" w:rsidRDefault="00C82FE8" w:rsidP="00181AE2">
      <w:pPr>
        <w:jc w:val="both"/>
      </w:pPr>
      <w:r>
        <w:t xml:space="preserve">Президент в свою очередь спросил, действительно ли дороги после паводка в этой области не были восстановлены только из-за отсутствия финансирования. </w:t>
      </w:r>
      <w:r w:rsidR="00181AE2" w:rsidRPr="00181AE2">
        <w:t>«</w:t>
      </w:r>
      <w:r>
        <w:t>Чуть иначе. Мы ежегодно выделяем на эти цели те объемы средств, которые у нас есть. У меня тоже есть статистика по прошлому году, мы с коллегами много отработали, но это те, условно, долги, которые не удалось отыскать в бюджете</w:t>
      </w:r>
      <w:r w:rsidR="00181AE2" w:rsidRPr="00181AE2">
        <w:t>»</w:t>
      </w:r>
      <w:r>
        <w:t>,</w:t>
      </w:r>
      <w:r w:rsidR="00181AE2" w:rsidRPr="00181AE2">
        <w:t xml:space="preserve"> – </w:t>
      </w:r>
      <w:r>
        <w:t xml:space="preserve">ответил </w:t>
      </w:r>
      <w:r w:rsidRPr="00D200DF">
        <w:rPr>
          <w:b/>
        </w:rPr>
        <w:t>Дитрих</w:t>
      </w:r>
      <w:r>
        <w:t>.</w:t>
      </w:r>
    </w:p>
    <w:p w14:paraId="75FE43A4" w14:textId="77777777" w:rsidR="00D200DF" w:rsidRDefault="00181AE2" w:rsidP="00181AE2">
      <w:pPr>
        <w:jc w:val="both"/>
      </w:pPr>
      <w:hyperlink r:id="rId9" w:history="1">
        <w:r w:rsidR="00C82FE8" w:rsidRPr="009620C0">
          <w:rPr>
            <w:rStyle w:val="a9"/>
          </w:rPr>
          <w:t>https://tass.ru/ekonomika/8345317</w:t>
        </w:r>
      </w:hyperlink>
    </w:p>
    <w:p w14:paraId="1239DA8F" w14:textId="6BDF70FB" w:rsidR="00C82FE8" w:rsidRPr="00C82FE8" w:rsidRDefault="00C82FE8" w:rsidP="00181AE2">
      <w:pPr>
        <w:pStyle w:val="3"/>
        <w:jc w:val="both"/>
        <w:rPr>
          <w:rFonts w:ascii="Times New Roman" w:hAnsi="Times New Roman"/>
          <w:sz w:val="24"/>
          <w:szCs w:val="24"/>
        </w:rPr>
      </w:pPr>
      <w:bookmarkStart w:id="4" w:name="_Toc44243818"/>
      <w:r w:rsidRPr="00C82FE8">
        <w:rPr>
          <w:rFonts w:ascii="Times New Roman" w:hAnsi="Times New Roman"/>
          <w:sz w:val="24"/>
          <w:szCs w:val="24"/>
        </w:rPr>
        <w:t>RNS; 2020.27.04; НА СТРОИТЕЛЬСТВО МОСТА В АМУРСКОЙ ОБЛАСТИ В 2020 ГОДУ ВЫДЕЛЯТ 5 МЛРД РУБЛЕЙ</w:t>
      </w:r>
      <w:bookmarkEnd w:id="4"/>
    </w:p>
    <w:p w14:paraId="65BF80C3" w14:textId="257A2074" w:rsidR="00D200DF" w:rsidRDefault="00C82FE8" w:rsidP="00181AE2">
      <w:pPr>
        <w:jc w:val="both"/>
      </w:pPr>
      <w:r w:rsidRPr="006A5626">
        <w:rPr>
          <w:b/>
        </w:rPr>
        <w:t>Президент России</w:t>
      </w:r>
      <w:r>
        <w:t xml:space="preserve"> </w:t>
      </w:r>
      <w:r w:rsidRPr="006A5626">
        <w:rPr>
          <w:b/>
        </w:rPr>
        <w:t>Владимир Путин</w:t>
      </w:r>
      <w:r>
        <w:t xml:space="preserve"> поручил выделить в 2020 году 5 млрд рублей из бюджета на строительство нового моста через реку Зея в Амурской области. Об этом президент заявил в ходе совещания о ситуации с паводками и пожарами в субъектах РФ, трансляцию которого вел телеканал </w:t>
      </w:r>
      <w:r w:rsidR="00181AE2" w:rsidRPr="00181AE2">
        <w:t>«</w:t>
      </w:r>
      <w:r>
        <w:t>Россия 24</w:t>
      </w:r>
      <w:r w:rsidR="00181AE2" w:rsidRPr="00181AE2">
        <w:t>»</w:t>
      </w:r>
      <w:r>
        <w:t>.</w:t>
      </w:r>
    </w:p>
    <w:p w14:paraId="7FD9ADA4" w14:textId="66E8A793" w:rsidR="00D200DF" w:rsidRDefault="00181AE2" w:rsidP="00181AE2">
      <w:pPr>
        <w:jc w:val="both"/>
      </w:pPr>
      <w:r w:rsidRPr="00181AE2">
        <w:t>«</w:t>
      </w:r>
      <w:r w:rsidR="00C82FE8">
        <w:t>Антон Германович (Силуанов, министр финансов России. – RNS), надо передвинуть будет это финансирование влево. На тот объем, который сейчас коллеги говорят можно освоить в текущем году</w:t>
      </w:r>
      <w:r w:rsidRPr="00181AE2">
        <w:t>»</w:t>
      </w:r>
      <w:r w:rsidR="00C82FE8">
        <w:t xml:space="preserve">, – заявил </w:t>
      </w:r>
      <w:r w:rsidR="00C82FE8" w:rsidRPr="006A5626">
        <w:rPr>
          <w:b/>
        </w:rPr>
        <w:t>Путин</w:t>
      </w:r>
      <w:r w:rsidR="00C82FE8">
        <w:t xml:space="preserve"> во время совещания.</w:t>
      </w:r>
    </w:p>
    <w:p w14:paraId="37786D0E" w14:textId="77777777" w:rsidR="00D200DF" w:rsidRDefault="00C82FE8" w:rsidP="00181AE2">
      <w:pPr>
        <w:jc w:val="both"/>
      </w:pPr>
      <w:r>
        <w:t>О ходе реализации проектных работ рассказал губернатор Амурской области Василий Орлов.</w:t>
      </w:r>
    </w:p>
    <w:p w14:paraId="713A6D23" w14:textId="3915B169" w:rsidR="00D200DF" w:rsidRDefault="00181AE2" w:rsidP="00181AE2">
      <w:pPr>
        <w:jc w:val="both"/>
      </w:pPr>
      <w:r w:rsidRPr="00181AE2">
        <w:t>«</w:t>
      </w:r>
      <w:r w:rsidR="00C82FE8">
        <w:t xml:space="preserve">У нас, спасибо </w:t>
      </w:r>
      <w:r w:rsidR="00C82FE8" w:rsidRPr="00D200DF">
        <w:rPr>
          <w:b/>
        </w:rPr>
        <w:t>Минтранс</w:t>
      </w:r>
      <w:r w:rsidR="00C82FE8">
        <w:t>у, есть новый объект – строительство второго моста через реку Зея примерно в километре от существующего старого моста. Стоимость – 19,8 млрд рублей… Мы отыграли конкурс, есть победитель конкурса</w:t>
      </w:r>
      <w:r w:rsidRPr="00181AE2">
        <w:t xml:space="preserve"> – </w:t>
      </w:r>
      <w:r w:rsidR="00C82FE8">
        <w:t>это компания “СК Мост”, которая недавно завершила строительство моста через реку Амур в Китае. Этот мост профинансирован в федеральном бюджете на общую сумму 9 млрд рублей</w:t>
      </w:r>
      <w:r w:rsidRPr="00181AE2">
        <w:t xml:space="preserve"> – </w:t>
      </w:r>
      <w:r w:rsidR="00C82FE8">
        <w:t>по 4,7 млрд в 2021 и 2022 году. В этом году мы из областного бюджета уже выделили средства в 660 млн рублей, что нам позволило провести торги. О чем я хотел бы вас попросить, Владимир Владимирович, для нас это очень важно</w:t>
      </w:r>
      <w:r w:rsidRPr="00181AE2">
        <w:t xml:space="preserve"> – </w:t>
      </w:r>
      <w:r w:rsidR="00C82FE8">
        <w:t xml:space="preserve">чтобы лимиты, которые стоят в федбюджете на 2021-22 год были смещены на 2020 год. У нас есть возможность использовать эти деньги, примерно 5 млрд готов подрядчик освоить в этом году. Это </w:t>
      </w:r>
      <w:r w:rsidR="00C82FE8">
        <w:lastRenderedPageBreak/>
        <w:t>позволит как минимум на год сократить сроки строительства очень необходимого для нас моста</w:t>
      </w:r>
      <w:r w:rsidRPr="00181AE2">
        <w:t>»</w:t>
      </w:r>
      <w:r w:rsidR="00C82FE8">
        <w:t>, – рассказал Орлов.</w:t>
      </w:r>
    </w:p>
    <w:p w14:paraId="005A9B32" w14:textId="77777777" w:rsidR="00D200DF" w:rsidRDefault="00C82FE8" w:rsidP="00181AE2">
      <w:pPr>
        <w:jc w:val="both"/>
      </w:pPr>
      <w:r>
        <w:t xml:space="preserve">По словам выступившего по теме </w:t>
      </w:r>
      <w:r w:rsidRPr="006A5626">
        <w:rPr>
          <w:b/>
        </w:rPr>
        <w:t>вице-премьера</w:t>
      </w:r>
      <w:r>
        <w:t xml:space="preserve"> </w:t>
      </w:r>
      <w:r w:rsidRPr="001B3EC7">
        <w:rPr>
          <w:b/>
          <w:bCs/>
        </w:rPr>
        <w:t>Марата</w:t>
      </w:r>
      <w:r>
        <w:t xml:space="preserve"> </w:t>
      </w:r>
      <w:r w:rsidRPr="006A5626">
        <w:rPr>
          <w:b/>
        </w:rPr>
        <w:t>Хуснуллин</w:t>
      </w:r>
      <w:r>
        <w:t>а, нормативный срок строительства данного моста составляет 42 месяца, но его можно сократить при наличии финансирования.</w:t>
      </w:r>
    </w:p>
    <w:p w14:paraId="4292F6E5" w14:textId="411A9431" w:rsidR="00D200DF" w:rsidRDefault="00181AE2" w:rsidP="00181AE2">
      <w:pPr>
        <w:jc w:val="both"/>
      </w:pPr>
      <w:r w:rsidRPr="00181AE2">
        <w:t>«</w:t>
      </w:r>
      <w:r w:rsidR="00C82FE8">
        <w:t>Считаем, что его до 30 месяцев можно построить при наличии финансирования… Мы готовы посмотреть схему сдвижки влево этих средств. Я прошу вашего поручения вместе с правительством Амурской области совместно составить план действий не позднее 1 мая, определить источники, механизмы передвижки средств влево, составить четкий план график работ, который жестко всем выполнять</w:t>
      </w:r>
      <w:r w:rsidRPr="00181AE2">
        <w:t>»</w:t>
      </w:r>
      <w:r w:rsidR="00C82FE8">
        <w:t xml:space="preserve">, – заявил </w:t>
      </w:r>
      <w:r w:rsidR="00C82FE8" w:rsidRPr="006A5626">
        <w:rPr>
          <w:b/>
        </w:rPr>
        <w:t>Хуснуллин</w:t>
      </w:r>
      <w:r w:rsidR="00C82FE8">
        <w:t>.</w:t>
      </w:r>
    </w:p>
    <w:p w14:paraId="587A59BE" w14:textId="2F0088F5" w:rsidR="00C82FE8" w:rsidRDefault="00C82FE8" w:rsidP="00181AE2">
      <w:pPr>
        <w:jc w:val="both"/>
      </w:pPr>
      <w:r>
        <w:t>Как рассказал Орлов, накануне в Благовещенске ввели режим ЧС после того, как на одном из пролетов старого моста через реку Зея просела плита. Сейчас мост не принимает большегрузный транспорт, движение пассажирского транспорта организовано по одной полосе. По словам губернатора, восстановление моста может в лучшем случае продлиться до 1 июля. Единственный мост связывал город с левобережьем.</w:t>
      </w:r>
    </w:p>
    <w:p w14:paraId="01EB4176" w14:textId="0FA129CA" w:rsidR="00C82FE8" w:rsidRDefault="00181AE2" w:rsidP="00181AE2">
      <w:pPr>
        <w:jc w:val="both"/>
      </w:pPr>
      <w:hyperlink r:id="rId10" w:history="1">
        <w:r w:rsidR="00C82FE8" w:rsidRPr="009620C0">
          <w:rPr>
            <w:rStyle w:val="a9"/>
          </w:rPr>
          <w:t>https://rns.online/transport/Na-stroitelstvo-mosta-v-amurskoi-oblasti-v-2020-godu-videlyat-5-mlrd-rublei-2020-04-27/</w:t>
        </w:r>
      </w:hyperlink>
    </w:p>
    <w:p w14:paraId="17C9A3DF" w14:textId="6F506000" w:rsidR="00C82FE8" w:rsidRDefault="00C82FE8" w:rsidP="00181AE2">
      <w:pPr>
        <w:jc w:val="both"/>
      </w:pPr>
      <w:r>
        <w:t>На ту же тему:</w:t>
      </w:r>
    </w:p>
    <w:p w14:paraId="4D1A8C7B" w14:textId="77777777" w:rsidR="00D200DF" w:rsidRDefault="00181AE2" w:rsidP="00181AE2">
      <w:pPr>
        <w:jc w:val="both"/>
      </w:pPr>
      <w:hyperlink r:id="rId11" w:history="1">
        <w:r w:rsidR="00C82FE8" w:rsidRPr="009620C0">
          <w:rPr>
            <w:rStyle w:val="a9"/>
          </w:rPr>
          <w:t>https://tass.ru/ekonomika/8345605</w:t>
        </w:r>
      </w:hyperlink>
    </w:p>
    <w:p w14:paraId="2A35CACC" w14:textId="77777777" w:rsidR="001B3EC7" w:rsidRPr="00911632" w:rsidRDefault="001B3EC7" w:rsidP="001B3EC7">
      <w:pPr>
        <w:pStyle w:val="3"/>
        <w:jc w:val="both"/>
        <w:rPr>
          <w:rFonts w:ascii="Times New Roman" w:hAnsi="Times New Roman"/>
          <w:sz w:val="24"/>
          <w:szCs w:val="24"/>
        </w:rPr>
      </w:pPr>
      <w:bookmarkStart w:id="5" w:name="_Toc44243819"/>
      <w:r w:rsidRPr="00911632">
        <w:rPr>
          <w:rFonts w:ascii="Times New Roman" w:hAnsi="Times New Roman"/>
          <w:sz w:val="24"/>
          <w:szCs w:val="24"/>
        </w:rPr>
        <w:t>РОССИЙСКАЯ ГАЗЕТА</w:t>
      </w:r>
      <w:r w:rsidRPr="00181AE2">
        <w:rPr>
          <w:rFonts w:ascii="Times New Roman" w:hAnsi="Times New Roman"/>
          <w:bCs w:val="0"/>
          <w:sz w:val="24"/>
          <w:szCs w:val="24"/>
        </w:rPr>
        <w:t xml:space="preserve"> – </w:t>
      </w:r>
      <w:r w:rsidRPr="00911632">
        <w:rPr>
          <w:rFonts w:ascii="Times New Roman" w:hAnsi="Times New Roman"/>
          <w:sz w:val="24"/>
          <w:szCs w:val="24"/>
        </w:rPr>
        <w:t xml:space="preserve">ФЕДЕРАЛЬНЫЙ ВЫПУСК; КИРА ЛАТУХИНА; 2020.28.04; ОГОНЬ И ВОДА; </w:t>
      </w:r>
      <w:r w:rsidRPr="006A5626">
        <w:rPr>
          <w:rFonts w:ascii="Times New Roman" w:hAnsi="Times New Roman"/>
          <w:sz w:val="24"/>
          <w:szCs w:val="24"/>
        </w:rPr>
        <w:t>ВЛАДИМИР ПУТИН</w:t>
      </w:r>
      <w:r w:rsidRPr="00911632">
        <w:rPr>
          <w:rFonts w:ascii="Times New Roman" w:hAnsi="Times New Roman"/>
          <w:sz w:val="24"/>
          <w:szCs w:val="24"/>
        </w:rPr>
        <w:t xml:space="preserve"> ПРИЗВАЛ КАЖДЫЙ РЕГИОН БЫТЬ ГОТОВЫМ К ПАВОДКАМ И ПОЖАРАМ</w:t>
      </w:r>
      <w:bookmarkEnd w:id="5"/>
    </w:p>
    <w:p w14:paraId="6CB1C122" w14:textId="77777777" w:rsidR="001B3EC7" w:rsidRDefault="001B3EC7" w:rsidP="001B3EC7">
      <w:pPr>
        <w:jc w:val="both"/>
      </w:pPr>
      <w:r>
        <w:t>Любой регион должен быть готов реагировать на ЧП, заявил президент на совещании о ситуации с паводками и пожарами в субъектах РФ, которое он провел в режиме видеоконференции.</w:t>
      </w:r>
    </w:p>
    <w:p w14:paraId="7A4B2B10" w14:textId="77777777" w:rsidR="001B3EC7" w:rsidRDefault="001B3EC7" w:rsidP="001B3EC7">
      <w:pPr>
        <w:jc w:val="both"/>
      </w:pPr>
      <w:r w:rsidRPr="00181AE2">
        <w:t>«</w:t>
      </w:r>
      <w:r>
        <w:t>Сейчас все усилия прежде всего сосредоточены на борьбе с распространением коронавирусной инфекции. Но это не должно ослаблять нашего внимания к другим потенциальным угрозам для жизни и безопасности людей</w:t>
      </w:r>
      <w:r w:rsidRPr="00181AE2">
        <w:t>»</w:t>
      </w:r>
      <w:r>
        <w:t>,</w:t>
      </w:r>
      <w:r w:rsidRPr="00181AE2">
        <w:t xml:space="preserve"> – </w:t>
      </w:r>
      <w:r>
        <w:t xml:space="preserve">заявил </w:t>
      </w:r>
      <w:r w:rsidRPr="006A5626">
        <w:rPr>
          <w:b/>
        </w:rPr>
        <w:t>Владимир Путин</w:t>
      </w:r>
      <w:r>
        <w:t>. Тем более что наступил весенне-летний период, а значит, возрастают риски пожаров и паводков. В целом в каждом регионе должна быть обеспечена стопроцентная готовность среагировать на любое ЧП, на любое развитие событий, указал президент. Все необходимые ресурсы полностью должны быть отмобилизованы. Глава государства попросил доложить по ситуации в целом, дать прогноз, где обстановка может осложниться и какие упреждающие меры принимаются, что сделано и планируется сделать для повышения защищенности населенных пунктов, объектов жизнеобеспечения и инфраструктуры.</w:t>
      </w:r>
    </w:p>
    <w:p w14:paraId="30BFEC71" w14:textId="77777777" w:rsidR="001B3EC7" w:rsidRDefault="001B3EC7" w:rsidP="001B3EC7">
      <w:pPr>
        <w:jc w:val="both"/>
      </w:pPr>
      <w:r>
        <w:t>Отдельно президент попросил остановиться на работе по своевременному информированию граждан, по обеспечению их безопасности. Причем надо все отработать до мельчайших деталей, в том числе чтобы чрезвычайные ситуации природного характера не спровоцировали локальных вспышек и очагов коронавирусной инфекции.</w:t>
      </w:r>
    </w:p>
    <w:p w14:paraId="4DDE669E" w14:textId="77777777" w:rsidR="001B3EC7" w:rsidRDefault="001B3EC7" w:rsidP="001B3EC7">
      <w:pPr>
        <w:jc w:val="both"/>
      </w:pPr>
      <w:r>
        <w:t xml:space="preserve">Глава государства призвал брать под особый контроль случаи, когда люди потеряли имущество, жилье. </w:t>
      </w:r>
      <w:r w:rsidRPr="00181AE2">
        <w:t>«</w:t>
      </w:r>
      <w:r>
        <w:t>Финансовая и материальная поддержка, выплаты и компенсации должны осуществляться незамедлительно</w:t>
      </w:r>
      <w:r w:rsidRPr="00181AE2">
        <w:t>»</w:t>
      </w:r>
      <w:r>
        <w:t>,</w:t>
      </w:r>
      <w:r w:rsidRPr="00181AE2">
        <w:t xml:space="preserve"> – </w:t>
      </w:r>
      <w:r>
        <w:t xml:space="preserve">потребовал он. Заметив, что понимает проблемы региональных бюджетов, президент подчеркнул: </w:t>
      </w:r>
      <w:r w:rsidRPr="00181AE2">
        <w:t>«</w:t>
      </w:r>
      <w:r>
        <w:t>Помощь пострадавшим гражданам, обеспечение безопасности людей</w:t>
      </w:r>
      <w:r w:rsidRPr="00181AE2">
        <w:t xml:space="preserve"> – </w:t>
      </w:r>
      <w:r>
        <w:t>это приоритетная задача</w:t>
      </w:r>
      <w:r w:rsidRPr="00181AE2">
        <w:t>»</w:t>
      </w:r>
      <w:r>
        <w:t>.</w:t>
      </w:r>
    </w:p>
    <w:p w14:paraId="6813A4BF" w14:textId="77777777" w:rsidR="001B3EC7" w:rsidRDefault="001B3EC7" w:rsidP="001B3EC7">
      <w:pPr>
        <w:jc w:val="both"/>
      </w:pPr>
      <w:r w:rsidRPr="00181AE2">
        <w:t>«</w:t>
      </w:r>
      <w:r>
        <w:t>Также своевременно, без волокиты должны подключаться, реагировать и федеральные ведомства</w:t>
      </w:r>
      <w:r w:rsidRPr="00181AE2">
        <w:t>»</w:t>
      </w:r>
      <w:r>
        <w:t>,</w:t>
      </w:r>
      <w:r w:rsidRPr="00181AE2">
        <w:t xml:space="preserve"> – </w:t>
      </w:r>
      <w:r>
        <w:t xml:space="preserve">добавил </w:t>
      </w:r>
      <w:r w:rsidRPr="006A5626">
        <w:rPr>
          <w:b/>
        </w:rPr>
        <w:t>Путин</w:t>
      </w:r>
      <w:r>
        <w:t xml:space="preserve"> и попросил глав регионов подробно остановиться на том, как строится взаимодействие с федеральным центром. В том числе, сохраняются ли так называемые долги и неисполненные обязательства со стороны федерального бюджета по </w:t>
      </w:r>
      <w:r>
        <w:lastRenderedPageBreak/>
        <w:t>реализации ранее принятых решений, мер, направленных на ликвидацию последствий чрезвычайных ситуаций и их предотвращение.</w:t>
      </w:r>
    </w:p>
    <w:p w14:paraId="54A41C10" w14:textId="77777777" w:rsidR="001B3EC7" w:rsidRDefault="001B3EC7" w:rsidP="001B3EC7">
      <w:pPr>
        <w:jc w:val="both"/>
      </w:pPr>
      <w:r>
        <w:t>Кроме того, президент призвал строго соблюдать профилактические меры. Спасатели готовы выполнить долг в любых условиях, пойти на риск ради других. И нужно уделить особое внимание обеспечению максимальной безопасности сотрудников МЧС, работников всех ведомств и служб, волонтеров, которые участвуют в борьбе со стихийными бедствиями.</w:t>
      </w:r>
    </w:p>
    <w:p w14:paraId="36D56223" w14:textId="77777777" w:rsidR="001B3EC7" w:rsidRDefault="001B3EC7" w:rsidP="001B3EC7">
      <w:pPr>
        <w:jc w:val="both"/>
      </w:pPr>
      <w:r w:rsidRPr="006A5626">
        <w:rPr>
          <w:b/>
        </w:rPr>
        <w:t>Владимир Путин</w:t>
      </w:r>
      <w:r>
        <w:t xml:space="preserve"> передал слово главе МЧС, который, в отличие от других участников, находился рядом с ним в кабинете. </w:t>
      </w:r>
      <w:r w:rsidRPr="00181AE2">
        <w:t>«</w:t>
      </w:r>
      <w:r>
        <w:t>Все наши ежегодные весенние риски проходят на фоне неблагоприятной эпидемиологической обстановки</w:t>
      </w:r>
      <w:r w:rsidRPr="00181AE2">
        <w:t>»</w:t>
      </w:r>
      <w:r>
        <w:t>,</w:t>
      </w:r>
      <w:r w:rsidRPr="00181AE2">
        <w:t xml:space="preserve"> – </w:t>
      </w:r>
      <w:r>
        <w:t>констатировал Евгений Зиничев. Но мероприятия по ограничению нераспространения инфекции, к сожалению, не ограничивают ни распространение пожаров, ни подъем воды в реках, добавил он.</w:t>
      </w:r>
    </w:p>
    <w:p w14:paraId="3322A7C4" w14:textId="77777777" w:rsidR="001B3EC7" w:rsidRDefault="001B3EC7" w:rsidP="001B3EC7">
      <w:pPr>
        <w:jc w:val="both"/>
      </w:pPr>
      <w:r>
        <w:t xml:space="preserve">Начало паводков в этом году наступило раньше обычного, поэтому в 44 регионах </w:t>
      </w:r>
      <w:r w:rsidRPr="00181AE2">
        <w:t>«</w:t>
      </w:r>
      <w:r>
        <w:t>паводковые события</w:t>
      </w:r>
      <w:r w:rsidRPr="00181AE2">
        <w:t>»</w:t>
      </w:r>
      <w:r>
        <w:t xml:space="preserve"> уже завершились, в 34 продолжаются, в 7</w:t>
      </w:r>
      <w:r w:rsidRPr="00181AE2">
        <w:t xml:space="preserve"> – </w:t>
      </w:r>
      <w:r>
        <w:t>на Крайнем Севере</w:t>
      </w:r>
      <w:r w:rsidRPr="00181AE2">
        <w:t xml:space="preserve"> – </w:t>
      </w:r>
      <w:r>
        <w:t xml:space="preserve">еще не начались. </w:t>
      </w:r>
      <w:r w:rsidRPr="00181AE2">
        <w:t>«</w:t>
      </w:r>
      <w:r>
        <w:t>В целом все проходит без серьезных проблем</w:t>
      </w:r>
      <w:r w:rsidRPr="00181AE2">
        <w:t>»</w:t>
      </w:r>
      <w:r>
        <w:t>,</w:t>
      </w:r>
      <w:r w:rsidRPr="00181AE2">
        <w:t xml:space="preserve"> – </w:t>
      </w:r>
      <w:r>
        <w:t>заверил Зиничев.</w:t>
      </w:r>
    </w:p>
    <w:p w14:paraId="538AD5E1" w14:textId="77777777" w:rsidR="001B3EC7" w:rsidRDefault="001B3EC7" w:rsidP="001B3EC7">
      <w:pPr>
        <w:jc w:val="both"/>
      </w:pPr>
      <w:r>
        <w:t>С начала года произошло 154 тысячи пожаров, продолжил министр. Более 86 процентов пройденных огнем площадей приходится на Дальневосточный федеральный округ. Пожароопасный сезон, как и в прошлом году, начался раньше, это уже тренд, заметил докладчик. Критическая ситуация с пожарами в Сибири и на Дальнем Востоке. Так, по состоянию на 27 апреля, в Красноярском крае площадь, пройденная огнем, в 10 раз превысила показатели прошлого года, в Забайкальском крае</w:t>
      </w:r>
      <w:r w:rsidRPr="00181AE2">
        <w:t xml:space="preserve"> – </w:t>
      </w:r>
      <w:r>
        <w:t>в три раза, в Амурской области</w:t>
      </w:r>
      <w:r w:rsidRPr="00181AE2">
        <w:t xml:space="preserve"> – </w:t>
      </w:r>
      <w:r>
        <w:t>в полтора. Основная причина</w:t>
      </w:r>
      <w:r w:rsidRPr="00181AE2">
        <w:t xml:space="preserve"> – </w:t>
      </w:r>
      <w:r>
        <w:t>несанкционированные сельхозпалы. Зима выдалась аномальной, почва увлажнилась недостаточно, появились условия для перехода пожаров в населенные пункты. Особый противопожарный режим введен в 51 регионе, установлены запреты на посещение лесов, разведение костров и сжигание мусора.</w:t>
      </w:r>
    </w:p>
    <w:p w14:paraId="103C041D" w14:textId="77777777" w:rsidR="001B3EC7" w:rsidRDefault="001B3EC7" w:rsidP="001B3EC7">
      <w:pPr>
        <w:jc w:val="both"/>
      </w:pPr>
      <w:r>
        <w:t>Невозможно бороться с пожарами исключительно профилактическими мерами, заявил Зиничев. За рубежом законодательная практика направлена на ужесточение ответственности за такие правонарушения, сравнил он. В Германии за несанкционированное разведение костра можно лишиться свободы на срок до одного года, в Беларуси</w:t>
      </w:r>
      <w:r w:rsidRPr="00181AE2">
        <w:t xml:space="preserve"> – </w:t>
      </w:r>
      <w:r>
        <w:t>до семи лет, привел пример министр. А в России в рамках разработки новой редакции КоАП даже увеличение штрафов не предусматривается, посетовал он и попросил увеличить ответственность за нарушение требований противопожарной безопасности, повлекшее значительное распространение огня, материальный ущерб и тем более гибель людей. К работе нужно привлечь МВД и Росгвардию, считает он.</w:t>
      </w:r>
    </w:p>
    <w:p w14:paraId="69768B2C" w14:textId="77777777" w:rsidR="001B3EC7" w:rsidRDefault="001B3EC7" w:rsidP="001B3EC7">
      <w:pPr>
        <w:jc w:val="both"/>
      </w:pPr>
      <w:r w:rsidRPr="00181AE2">
        <w:t>«</w:t>
      </w:r>
      <w:r>
        <w:t>Что касается усиления санкций, наказания, ответственности в отношении тех людей, по вине которых возникают пожары, конечно, нужно смотреть за реалиями, но постоянное повышение ответственности далеко не всегда ведет к изменению ситуации по существу</w:t>
      </w:r>
      <w:r w:rsidRPr="00181AE2">
        <w:t>»</w:t>
      </w:r>
      <w:r>
        <w:t>,</w:t>
      </w:r>
      <w:r w:rsidRPr="00181AE2">
        <w:t xml:space="preserve"> – </w:t>
      </w:r>
      <w:r>
        <w:t xml:space="preserve">ответил глава государства. </w:t>
      </w:r>
      <w:r w:rsidRPr="00181AE2">
        <w:t>«</w:t>
      </w:r>
      <w:r>
        <w:t>Что касается тех, кто совершает такие правонарушения, чтобы прикрыть другие правонарушения, например, незаконную вырубку леса, здесь сомнений нет, я полностью с этим согласен</w:t>
      </w:r>
      <w:r w:rsidRPr="00181AE2">
        <w:t>»</w:t>
      </w:r>
      <w:r>
        <w:t>,</w:t>
      </w:r>
      <w:r w:rsidRPr="00181AE2">
        <w:t xml:space="preserve"> – </w:t>
      </w:r>
      <w:r>
        <w:t>добавил он.</w:t>
      </w:r>
    </w:p>
    <w:p w14:paraId="03C6117F" w14:textId="77777777" w:rsidR="001B3EC7" w:rsidRDefault="001B3EC7" w:rsidP="001B3EC7">
      <w:pPr>
        <w:jc w:val="both"/>
      </w:pPr>
      <w:r w:rsidRPr="00181AE2">
        <w:t>«</w:t>
      </w:r>
      <w:r>
        <w:t>Количество пожаров меньше не становится</w:t>
      </w:r>
      <w:r w:rsidRPr="00181AE2">
        <w:t>»</w:t>
      </w:r>
      <w:r>
        <w:t>,</w:t>
      </w:r>
      <w:r w:rsidRPr="00181AE2">
        <w:t xml:space="preserve"> – </w:t>
      </w:r>
      <w:r>
        <w:t xml:space="preserve">констатировал глава минприроды Дмитрий Кобылкин. Это связано с несоблюдением режима самоизоляции и потеплением климата, считает он. Это лето может стать аномально жарким за всю историю, спрогнозировал министр, отметив, что в Красноярске уже 35 градусов тепла. Еще Кобылкин сообщил, что нужно около 10 млрд рублей, чтобы довести количество инспекторов лесоохраны до норматива. </w:t>
      </w:r>
      <w:r w:rsidRPr="006A5626">
        <w:rPr>
          <w:b/>
        </w:rPr>
        <w:t>Владимир Путин</w:t>
      </w:r>
      <w:r>
        <w:t xml:space="preserve"> переадресовал вопрос главе минфина. Антон Силуанов ответил, что ведомство распределяет деньги на противопожарную безопасность так, чтобы регионы, страдающие от пожаров, получали больше, и ассигнования увеличиваются, но по ряду мест действительно нужно посмотреть. </w:t>
      </w:r>
      <w:r w:rsidRPr="00181AE2">
        <w:t>«</w:t>
      </w:r>
      <w:r>
        <w:t xml:space="preserve">Вы разберитесь между собой... лесные полномочия передаются в регионы, надо определять, где наиболее пожароопасная ситуация складывается, и туда направлять </w:t>
      </w:r>
      <w:r>
        <w:lastRenderedPageBreak/>
        <w:t>прежде всего эти выделяемые дополнительно ресурсы</w:t>
      </w:r>
      <w:r w:rsidRPr="00181AE2">
        <w:t>»</w:t>
      </w:r>
      <w:r>
        <w:t>,</w:t>
      </w:r>
      <w:r w:rsidRPr="00181AE2">
        <w:t xml:space="preserve"> – </w:t>
      </w:r>
      <w:r>
        <w:t xml:space="preserve">указал президент. Глава государства потребовал без проволочек финансировать работы по предотвращению и ликвидации ЧС в регионах. </w:t>
      </w:r>
      <w:r w:rsidRPr="00181AE2">
        <w:t>«</w:t>
      </w:r>
      <w:r>
        <w:t>Это происходит даже не потому, что не хватает денег. Мы сейчас определились и видим, что деньги, выделенные из дорожного фонда, не истрачены, а туда, куда нужно, не поступают. Все завязло в каких-то процедурах, дороги, размытые в Амурской области прошлогодним паводком, из-за бюрократических проволочек до сих пор не восстановлены</w:t>
      </w:r>
      <w:r w:rsidRPr="00181AE2">
        <w:t>»</w:t>
      </w:r>
      <w:r>
        <w:t>,</w:t>
      </w:r>
      <w:r w:rsidRPr="00181AE2">
        <w:t xml:space="preserve"> – </w:t>
      </w:r>
      <w:r>
        <w:t xml:space="preserve">возмутился он. </w:t>
      </w:r>
      <w:r w:rsidRPr="00181AE2">
        <w:t>«</w:t>
      </w:r>
      <w:r>
        <w:t>Люди вынуждены ездить по колдобинам. Сами покатайтесь по таким дорогам, тогда поймете, что нужно действовать побыстрее</w:t>
      </w:r>
      <w:r w:rsidRPr="00181AE2">
        <w:t>»</w:t>
      </w:r>
      <w:r>
        <w:t>,</w:t>
      </w:r>
      <w:r w:rsidRPr="00181AE2">
        <w:t xml:space="preserve"> – </w:t>
      </w:r>
      <w:r>
        <w:t xml:space="preserve">предложил участникам совещания </w:t>
      </w:r>
      <w:r w:rsidRPr="006A5626">
        <w:rPr>
          <w:b/>
        </w:rPr>
        <w:t>Путин</w:t>
      </w:r>
      <w:r>
        <w:t>. О принятых решениях нужно не только объявлять, надо доводить их до реализации, чтобы они оказали ощутимое влияние на жизнь людей, указал он и потребовал закрыть такие вопросы в кратчайшие сроки.</w:t>
      </w:r>
    </w:p>
    <w:p w14:paraId="6099E7F0" w14:textId="77777777" w:rsidR="001B3EC7" w:rsidRDefault="001B3EC7" w:rsidP="001B3EC7">
      <w:pPr>
        <w:jc w:val="both"/>
      </w:pPr>
      <w:hyperlink r:id="rId12" w:history="1">
        <w:r w:rsidRPr="009620C0">
          <w:rPr>
            <w:rStyle w:val="a9"/>
          </w:rPr>
          <w:t>https://rg.ru/2020/04/27/vladimir-putin-prizval-kazhdyj-region-byt-gotovym-k-pavodkam-i-pozharam.html</w:t>
        </w:r>
      </w:hyperlink>
    </w:p>
    <w:p w14:paraId="0B63C1E0" w14:textId="77777777" w:rsidR="001B3EC7" w:rsidRDefault="001B3EC7" w:rsidP="001B3EC7">
      <w:pPr>
        <w:jc w:val="both"/>
      </w:pPr>
      <w:r>
        <w:t>На ту же тему:</w:t>
      </w:r>
    </w:p>
    <w:p w14:paraId="0D116021" w14:textId="77777777" w:rsidR="001B3EC7" w:rsidRDefault="001B3EC7" w:rsidP="001B3EC7">
      <w:pPr>
        <w:jc w:val="both"/>
      </w:pPr>
      <w:hyperlink r:id="rId13" w:history="1">
        <w:r w:rsidRPr="009620C0">
          <w:rPr>
            <w:rStyle w:val="a9"/>
          </w:rPr>
          <w:t>https://iz.ru/1005200/dmitrii-laru-liubov-lezhneva/stikhiinye-posledstviia-putin-proveril-situatciiu-s-pavodkami-i-pozharami</w:t>
        </w:r>
      </w:hyperlink>
    </w:p>
    <w:p w14:paraId="6EA19CD7" w14:textId="77777777" w:rsidR="001B3EC7" w:rsidRDefault="001B3EC7" w:rsidP="001B3EC7">
      <w:pPr>
        <w:jc w:val="both"/>
      </w:pPr>
      <w:hyperlink r:id="rId14" w:history="1">
        <w:r w:rsidRPr="009620C0">
          <w:rPr>
            <w:rStyle w:val="a9"/>
          </w:rPr>
          <w:t>https://www.kommersant.ru/doc/4333153</w:t>
        </w:r>
      </w:hyperlink>
    </w:p>
    <w:p w14:paraId="490ACF8D" w14:textId="77777777" w:rsidR="001B3EC7" w:rsidRDefault="001B3EC7" w:rsidP="001B3EC7">
      <w:pPr>
        <w:jc w:val="both"/>
      </w:pPr>
      <w:hyperlink r:id="rId15" w:history="1">
        <w:r w:rsidRPr="009620C0">
          <w:rPr>
            <w:rStyle w:val="a9"/>
          </w:rPr>
          <w:t>https://www.rbc.ru/rbcfreenews/5ea6d68d9a794797014ce02d</w:t>
        </w:r>
      </w:hyperlink>
    </w:p>
    <w:p w14:paraId="07B57104" w14:textId="77777777" w:rsidR="001B3EC7" w:rsidRPr="00183FD2" w:rsidRDefault="001B3EC7" w:rsidP="001B3EC7">
      <w:pPr>
        <w:pStyle w:val="3"/>
        <w:jc w:val="both"/>
        <w:rPr>
          <w:rFonts w:ascii="Times New Roman" w:hAnsi="Times New Roman"/>
          <w:sz w:val="24"/>
          <w:szCs w:val="24"/>
        </w:rPr>
      </w:pPr>
      <w:bookmarkStart w:id="6" w:name="_Toc44243820"/>
      <w:r w:rsidRPr="00183FD2">
        <w:rPr>
          <w:rFonts w:ascii="Times New Roman" w:hAnsi="Times New Roman"/>
          <w:sz w:val="24"/>
          <w:szCs w:val="24"/>
        </w:rPr>
        <w:t>РОССИЙСКАЯ ГАЗЕТА</w:t>
      </w:r>
      <w:r w:rsidRPr="00181AE2">
        <w:rPr>
          <w:rFonts w:ascii="Times New Roman" w:hAnsi="Times New Roman"/>
          <w:bCs w:val="0"/>
          <w:sz w:val="24"/>
          <w:szCs w:val="24"/>
        </w:rPr>
        <w:t xml:space="preserve"> – </w:t>
      </w:r>
      <w:r w:rsidRPr="00183FD2">
        <w:rPr>
          <w:rFonts w:ascii="Times New Roman" w:hAnsi="Times New Roman"/>
          <w:sz w:val="24"/>
          <w:szCs w:val="24"/>
        </w:rPr>
        <w:t xml:space="preserve">ФЕДЕРАЛЬНЫЙ ВЫПУСК; КИРА ЛАТУХИНА; 2020.27.04; КАК ЗАВЕСТИ ДВИГАТЕЛЬ; </w:t>
      </w:r>
      <w:r w:rsidRPr="006A5626">
        <w:rPr>
          <w:rFonts w:ascii="Times New Roman" w:hAnsi="Times New Roman"/>
          <w:sz w:val="24"/>
          <w:szCs w:val="24"/>
        </w:rPr>
        <w:t>ВЛАДИМИР ПУТИН</w:t>
      </w:r>
      <w:r w:rsidRPr="00183FD2">
        <w:rPr>
          <w:rFonts w:ascii="Times New Roman" w:hAnsi="Times New Roman"/>
          <w:sz w:val="24"/>
          <w:szCs w:val="24"/>
        </w:rPr>
        <w:t xml:space="preserve"> ПОРУЧИЛ ПРОРАБОТАТЬ МЕРЫ ПОДДЕРЖКИ АВТОПРОМА</w:t>
      </w:r>
      <w:bookmarkEnd w:id="6"/>
    </w:p>
    <w:p w14:paraId="56BD5B5A" w14:textId="77777777" w:rsidR="001B3EC7" w:rsidRDefault="001B3EC7" w:rsidP="001B3EC7">
      <w:pPr>
        <w:jc w:val="both"/>
      </w:pPr>
      <w:r>
        <w:t>Автопром способен стать одним из опорных секторов для восстановления всей экономики, заявил президент на совещании по ситуации в этой отрасли. Глава государства поручил расширить программы поддержки спроса и провести опережающие госзакупки. Кроме того, будут подготовлены решения для дистанционной продажи.</w:t>
      </w:r>
    </w:p>
    <w:p w14:paraId="39666EAD" w14:textId="77777777" w:rsidR="001B3EC7" w:rsidRDefault="001B3EC7" w:rsidP="001B3EC7">
      <w:pPr>
        <w:jc w:val="both"/>
      </w:pPr>
      <w:r w:rsidRPr="006A5626">
        <w:rPr>
          <w:b/>
        </w:rPr>
        <w:t>Владимир Путин</w:t>
      </w:r>
      <w:r>
        <w:t xml:space="preserve"> продолжил серию встреч по ситуации в ключевых секторах экономики. На этот раз речь зашла об автопроме. Пандемия нарушила ритм экономической жизни по всей планете, многие компании одномоментно оказались в очень жестких условиях. Резко сокращается спрос, нарушаются кооперационные связи, отметил глава государства. В российском автопроме занято около 300 тысяч человек. При этом в первые недели апреля у отдельных производителей почти остановились продажи. </w:t>
      </w:r>
      <w:r w:rsidRPr="00181AE2">
        <w:t>«</w:t>
      </w:r>
      <w:r>
        <w:t>Чем это опасно, в общем, нам понятно. Прежде всего рисками сокращения рабочих мест, снижения заработных плат</w:t>
      </w:r>
      <w:r w:rsidRPr="00181AE2">
        <w:t>»</w:t>
      </w:r>
      <w:r>
        <w:t>,</w:t>
      </w:r>
      <w:r w:rsidRPr="00181AE2">
        <w:t xml:space="preserve"> – </w:t>
      </w:r>
      <w:r>
        <w:t xml:space="preserve">констатировал президент. На автозаводы так или иначе </w:t>
      </w:r>
      <w:r w:rsidRPr="00181AE2">
        <w:t>«</w:t>
      </w:r>
      <w:r>
        <w:t>завязаны</w:t>
      </w:r>
      <w:r w:rsidRPr="00181AE2">
        <w:t>»</w:t>
      </w:r>
      <w:r>
        <w:t xml:space="preserve"> тысячи предприятий по всей стране. Поэтому крайне важно при строгом соблюдении санитарных и профилактических мер </w:t>
      </w:r>
      <w:r w:rsidRPr="00181AE2">
        <w:t>«</w:t>
      </w:r>
      <w:r>
        <w:t>подставить плечо</w:t>
      </w:r>
      <w:r w:rsidRPr="00181AE2">
        <w:t>»</w:t>
      </w:r>
      <w:r>
        <w:t xml:space="preserve"> производителям, поддержать спрос на продукцию, убежден </w:t>
      </w:r>
      <w:r w:rsidRPr="006A5626">
        <w:rPr>
          <w:b/>
        </w:rPr>
        <w:t>Путин</w:t>
      </w:r>
      <w:r>
        <w:t>.</w:t>
      </w:r>
    </w:p>
    <w:p w14:paraId="29B0BAAA" w14:textId="77777777" w:rsidR="001B3EC7" w:rsidRDefault="001B3EC7" w:rsidP="001B3EC7">
      <w:pPr>
        <w:jc w:val="both"/>
      </w:pPr>
      <w:r>
        <w:t>Опыт антикризисной поддержки автопрома есть: во время глобального кризиса 2008-2009 годов адресные решения позволили пройти сложный период. Сейчас ситуация сложнее, сказал президент, но ряд решений уже принят: 12 автопроизводителей вошли в перечень системообразующих и смогут получить льготные кредиты на пополнение оборотных средств. Еще одно решение</w:t>
      </w:r>
      <w:r w:rsidRPr="00181AE2">
        <w:t xml:space="preserve"> – </w:t>
      </w:r>
      <w:r>
        <w:t>дополнительно закупить за счет федеральных средств 1200 реанимобилей для медучреждений, на это выделено 5,2 млрд рублей, и техника должна поступить в регионы как можно быстрее. Президент также заявил, что дилерская сеть откроется при возможности одной из первых, но при этом похвалил работу онлайн или на улице.</w:t>
      </w:r>
    </w:p>
    <w:p w14:paraId="7BF5E119" w14:textId="77777777" w:rsidR="001B3EC7" w:rsidRDefault="001B3EC7" w:rsidP="001B3EC7">
      <w:pPr>
        <w:jc w:val="both"/>
      </w:pPr>
      <w:r>
        <w:t xml:space="preserve">Главы автоконцернов рассказали о мерах по предотвращению коронавируса на своих предприятиях и о помощи медикам. Гендиректор </w:t>
      </w:r>
      <w:r w:rsidRPr="00181AE2">
        <w:t>«</w:t>
      </w:r>
      <w:r>
        <w:t>КамАЗа</w:t>
      </w:r>
      <w:r w:rsidRPr="00181AE2">
        <w:t>»</w:t>
      </w:r>
      <w:r>
        <w:t xml:space="preserve"> Сергей Когогин заявил, что в первом квартале рынок сократился на 15 процентов, а за три недели апреля снижение по ряду сегментов составило до 95 процентов. Практически остановлены экспортные продажи. Поэтому важнейшая задача</w:t>
      </w:r>
      <w:r w:rsidRPr="00181AE2">
        <w:t xml:space="preserve"> – </w:t>
      </w:r>
      <w:r>
        <w:t xml:space="preserve">сохранить спрос внутри страны. Когогин попросил </w:t>
      </w:r>
      <w:r>
        <w:lastRenderedPageBreak/>
        <w:t>обеспечить опережающие закупки автотехники, планирующейся к приобретению в 2021 и 2022 годах, выделить допсредства на программы льготного лизинга и автокредитования, а также предложил производить спецавтомобили для дезинфекции.</w:t>
      </w:r>
    </w:p>
    <w:p w14:paraId="22C97804" w14:textId="77777777" w:rsidR="001B3EC7" w:rsidRDefault="001B3EC7" w:rsidP="001B3EC7">
      <w:pPr>
        <w:jc w:val="both"/>
      </w:pPr>
      <w:r>
        <w:t xml:space="preserve">Глава </w:t>
      </w:r>
      <w:r w:rsidRPr="00181AE2">
        <w:t>«</w:t>
      </w:r>
      <w:r>
        <w:t>Группы ГАЗ</w:t>
      </w:r>
      <w:r w:rsidRPr="00181AE2">
        <w:t>»</w:t>
      </w:r>
      <w:r>
        <w:t xml:space="preserve"> Вадим Сорокин попросил сфокусировать программу господдержки на срочных госзакупках, продлить на этот год программу закупки автомобилей скорой помощи и школьных автобусов и обновить автопарки госкомпаний. Глава </w:t>
      </w:r>
      <w:r w:rsidRPr="00181AE2">
        <w:t>«</w:t>
      </w:r>
      <w:r>
        <w:t>Соллерса</w:t>
      </w:r>
      <w:r w:rsidRPr="00181AE2">
        <w:t>»</w:t>
      </w:r>
      <w:r>
        <w:t xml:space="preserve"> Вадим Швецов заявил, что нужно экстренное замещение коммерческого спроса заказами государства. Глава </w:t>
      </w:r>
      <w:r w:rsidRPr="00181AE2">
        <w:t>«</w:t>
      </w:r>
      <w:r>
        <w:t>АвтоВАЗа</w:t>
      </w:r>
      <w:r w:rsidRPr="00181AE2">
        <w:t>»</w:t>
      </w:r>
      <w:r>
        <w:t xml:space="preserve"> Ив Каракатзанис попросил увеличить ассигнования на программы льготного кредитования и продлить эти программы, ввести льготные автокредиты для медиков и перенести госзакупки автотехники с 2021-2022 годов на этот год.</w:t>
      </w:r>
    </w:p>
    <w:p w14:paraId="260DF5B7" w14:textId="77777777" w:rsidR="001B3EC7" w:rsidRDefault="001B3EC7" w:rsidP="001B3EC7">
      <w:pPr>
        <w:jc w:val="both"/>
      </w:pPr>
      <w:r w:rsidRPr="00D200DF">
        <w:rPr>
          <w:b/>
        </w:rPr>
        <w:t>Министр транспорта</w:t>
      </w:r>
      <w:r>
        <w:t xml:space="preserve"> </w:t>
      </w:r>
      <w:r w:rsidRPr="00D200DF">
        <w:rPr>
          <w:b/>
        </w:rPr>
        <w:t>Евгений Дитрих</w:t>
      </w:r>
      <w:r>
        <w:t xml:space="preserve"> попросил увеличить финансирование проекта по общественному транспорту со следующего года с 4 до 10 млрд рублей. А глава минпромторга Денис Мантуров, говоря об опережающих госзакупках, предложил </w:t>
      </w:r>
      <w:r w:rsidRPr="00181AE2">
        <w:t>«</w:t>
      </w:r>
      <w:r>
        <w:t>сдвинуть влево</w:t>
      </w:r>
      <w:r w:rsidRPr="00181AE2">
        <w:t>»</w:t>
      </w:r>
      <w:r>
        <w:t xml:space="preserve"> не только 2021 год, но и 2022-й.</w:t>
      </w:r>
    </w:p>
    <w:p w14:paraId="0098332B" w14:textId="77777777" w:rsidR="001B3EC7" w:rsidRDefault="001B3EC7" w:rsidP="001B3EC7">
      <w:pPr>
        <w:jc w:val="both"/>
      </w:pPr>
      <w:r>
        <w:t xml:space="preserve">Выслушав всех, глава государства поблагодарил за борьбу с коронавирусом: </w:t>
      </w:r>
      <w:r w:rsidRPr="00181AE2">
        <w:t>«</w:t>
      </w:r>
      <w:r>
        <w:t>Чтобы побороть угрозу, надо действовать единым фронтом и государству, и бизнесу, НКО, волонтерским организациям</w:t>
      </w:r>
      <w:r w:rsidRPr="00181AE2">
        <w:t xml:space="preserve"> – </w:t>
      </w:r>
      <w:r>
        <w:t>всем гражданам</w:t>
      </w:r>
      <w:r w:rsidRPr="00181AE2">
        <w:t>»</w:t>
      </w:r>
      <w:r>
        <w:t>. Президент попросил принимать сбалансированные решения по работе предприятий, с учетом всех требований безопасности, снимать барьеры для электронных сервисов, включая дистанционные сделки. А затем объявил о мерах поддержки. В этом году на льготные программы автокредитования будет дополнительно направлено 7 млрд рублей. На программы льготного лизинга грузовиков и коммерческого транспорта направят еще 6 млрд рублей. И 2,5 млрд рублей пойдут на льготные лизинговые механизмы для каршеринга.</w:t>
      </w:r>
    </w:p>
    <w:p w14:paraId="69EFA93F" w14:textId="77777777" w:rsidR="001B3EC7" w:rsidRDefault="001B3EC7" w:rsidP="001B3EC7">
      <w:pPr>
        <w:jc w:val="both"/>
      </w:pPr>
      <w:r w:rsidRPr="006A5626">
        <w:rPr>
          <w:b/>
        </w:rPr>
        <w:t>Путин</w:t>
      </w:r>
      <w:r>
        <w:t xml:space="preserve"> заявил, что нужно выделить еще 5 млрд рублей на покупку машин скорой помощи, и попросил разработать комплекс решений, который позволит существенно увеличить спрос на автотехнику со стороны государства и госкомпаний, по возможности провести закупки раньше сроков</w:t>
      </w:r>
      <w:r w:rsidRPr="00181AE2">
        <w:t xml:space="preserve"> – </w:t>
      </w:r>
      <w:r>
        <w:t>в этом году. Еще он указал проработать программу обновления общественного транспорта. Кроме того, дополнительно около 25 тысяч новых машин приобретут в этом году силовые структуры, объявил президент и указал строго контролировать, чтобы ведомства и госкомпании закупали технику для работы, а не иностранные лимузины.</w:t>
      </w:r>
    </w:p>
    <w:p w14:paraId="2A3CD1AC" w14:textId="77777777" w:rsidR="001B3EC7" w:rsidRDefault="001B3EC7" w:rsidP="001B3EC7">
      <w:pPr>
        <w:jc w:val="both"/>
      </w:pPr>
      <w:hyperlink r:id="rId16" w:history="1">
        <w:r w:rsidRPr="009620C0">
          <w:rPr>
            <w:rStyle w:val="a9"/>
          </w:rPr>
          <w:t>https://rg.ru/2020/04/26/vladimir-putin-neobhodimo-podstavit-plecho-avtoproizvoditeliam.html</w:t>
        </w:r>
      </w:hyperlink>
    </w:p>
    <w:p w14:paraId="1C4E1277" w14:textId="1B1699E4" w:rsidR="00312A8B" w:rsidRPr="00312A8B" w:rsidRDefault="00312A8B" w:rsidP="00181AE2">
      <w:pPr>
        <w:pStyle w:val="3"/>
        <w:jc w:val="both"/>
        <w:rPr>
          <w:rFonts w:ascii="Times New Roman" w:hAnsi="Times New Roman"/>
          <w:sz w:val="24"/>
          <w:szCs w:val="24"/>
        </w:rPr>
      </w:pPr>
      <w:bookmarkStart w:id="7" w:name="_Toc44243821"/>
      <w:r w:rsidRPr="00312A8B">
        <w:rPr>
          <w:rFonts w:ascii="Times New Roman" w:hAnsi="Times New Roman"/>
          <w:sz w:val="24"/>
          <w:szCs w:val="24"/>
        </w:rPr>
        <w:t xml:space="preserve">ВЕСТИ; АЛЕКСЕЙ ПЕТРОВ; 2020.27.04; РЕГИОНЫ ДОЛЖНЫ БЫТЬ ГОТОВЫ НА 100%: КАКИЕ ПОРУЧЕНИЯ </w:t>
      </w:r>
      <w:r w:rsidRPr="006A5626">
        <w:rPr>
          <w:rFonts w:ascii="Times New Roman" w:hAnsi="Times New Roman"/>
          <w:sz w:val="24"/>
          <w:szCs w:val="24"/>
        </w:rPr>
        <w:t>ПУТИН</w:t>
      </w:r>
      <w:r w:rsidRPr="00312A8B">
        <w:rPr>
          <w:rFonts w:ascii="Times New Roman" w:hAnsi="Times New Roman"/>
          <w:sz w:val="24"/>
          <w:szCs w:val="24"/>
        </w:rPr>
        <w:t xml:space="preserve"> ДАЛ СПАСАТЕЛЯМ, МИНИСТРАМ И ГУБЕРНАТОРАМ</w:t>
      </w:r>
      <w:bookmarkEnd w:id="7"/>
    </w:p>
    <w:p w14:paraId="661AD5C7" w14:textId="02FCF564" w:rsidR="00312A8B" w:rsidRDefault="00312A8B" w:rsidP="00181AE2">
      <w:pPr>
        <w:jc w:val="both"/>
      </w:pPr>
      <w:r>
        <w:t xml:space="preserve">Каждый российский регион должен быть стопроцентно готов отреагировать на любое ЧП и располагать для этого всеми необходимыми ресурсами. Об этом </w:t>
      </w:r>
      <w:r w:rsidRPr="006A5626">
        <w:rPr>
          <w:b/>
        </w:rPr>
        <w:t>Владимир Путин</w:t>
      </w:r>
      <w:r>
        <w:t xml:space="preserve"> заявил сегодня на совещании по предотвращению и ликвидации последствий чрезвычайных ситуаций природного характера.</w:t>
      </w:r>
    </w:p>
    <w:p w14:paraId="3D5EB7B3" w14:textId="736D3BD8" w:rsidR="00312A8B" w:rsidRDefault="00181AE2" w:rsidP="00181AE2">
      <w:pPr>
        <w:jc w:val="both"/>
      </w:pPr>
      <w:hyperlink r:id="rId17" w:history="1">
        <w:r w:rsidR="00312A8B" w:rsidRPr="009620C0">
          <w:rPr>
            <w:rStyle w:val="a9"/>
          </w:rPr>
          <w:t>https://www.vesti.ru/videos/show/vid/836783/cid/1/</w:t>
        </w:r>
      </w:hyperlink>
    </w:p>
    <w:p w14:paraId="2B28053B" w14:textId="17B5B7D6" w:rsidR="00312A8B" w:rsidRDefault="00312A8B" w:rsidP="00181AE2">
      <w:pPr>
        <w:jc w:val="both"/>
      </w:pPr>
      <w:r>
        <w:t>На ту же тему:</w:t>
      </w:r>
    </w:p>
    <w:p w14:paraId="315A5892" w14:textId="1BA84D9B" w:rsidR="00312A8B" w:rsidRDefault="00181AE2" w:rsidP="00181AE2">
      <w:pPr>
        <w:jc w:val="both"/>
      </w:pPr>
      <w:hyperlink r:id="rId18" w:history="1">
        <w:r w:rsidR="00312A8B" w:rsidRPr="009620C0">
          <w:rPr>
            <w:rStyle w:val="a9"/>
          </w:rPr>
          <w:t>https://www.vesti.ru/videos/show/vid/836739/cid/1/</w:t>
        </w:r>
      </w:hyperlink>
    </w:p>
    <w:p w14:paraId="79824D38" w14:textId="365B0F61" w:rsidR="00312A8B" w:rsidRDefault="00181AE2" w:rsidP="00181AE2">
      <w:pPr>
        <w:jc w:val="both"/>
      </w:pPr>
      <w:hyperlink r:id="rId19" w:history="1">
        <w:r w:rsidR="00D3099D" w:rsidRPr="009620C0">
          <w:rPr>
            <w:rStyle w:val="a9"/>
          </w:rPr>
          <w:t>https://www.vesti.ru/videos/show/vid/836746/cid/1/</w:t>
        </w:r>
      </w:hyperlink>
    </w:p>
    <w:p w14:paraId="1C5E79A3" w14:textId="75902EDF" w:rsidR="00D3099D" w:rsidRDefault="00181AE2" w:rsidP="00181AE2">
      <w:pPr>
        <w:jc w:val="both"/>
      </w:pPr>
      <w:hyperlink r:id="rId20" w:history="1">
        <w:r w:rsidR="00D3099D" w:rsidRPr="009620C0">
          <w:rPr>
            <w:rStyle w:val="a9"/>
          </w:rPr>
          <w:t>https://www.vesti.ru/videos/show/vid/836730/cid/1/</w:t>
        </w:r>
      </w:hyperlink>
    </w:p>
    <w:p w14:paraId="3056A661" w14:textId="77777777" w:rsidR="00D200DF" w:rsidRDefault="00181AE2" w:rsidP="00181AE2">
      <w:pPr>
        <w:jc w:val="both"/>
      </w:pPr>
      <w:hyperlink r:id="rId21" w:history="1">
        <w:r w:rsidR="00D3099D" w:rsidRPr="009620C0">
          <w:rPr>
            <w:rStyle w:val="a9"/>
          </w:rPr>
          <w:t>https://www.vesti.ru/videos/show/vid/836724/cid/1/</w:t>
        </w:r>
      </w:hyperlink>
    </w:p>
    <w:p w14:paraId="259EA35E" w14:textId="0298B44B" w:rsidR="00312A8B" w:rsidRPr="00312A8B" w:rsidRDefault="00312A8B" w:rsidP="00181AE2">
      <w:pPr>
        <w:pStyle w:val="3"/>
        <w:jc w:val="both"/>
        <w:rPr>
          <w:rFonts w:ascii="Times New Roman" w:hAnsi="Times New Roman"/>
          <w:sz w:val="24"/>
          <w:szCs w:val="24"/>
        </w:rPr>
      </w:pPr>
      <w:bookmarkStart w:id="8" w:name="_Toc44243822"/>
      <w:r w:rsidRPr="00312A8B">
        <w:rPr>
          <w:rFonts w:ascii="Times New Roman" w:hAnsi="Times New Roman"/>
          <w:sz w:val="24"/>
          <w:szCs w:val="24"/>
        </w:rPr>
        <w:lastRenderedPageBreak/>
        <w:t>ВЕСТИ; 2020.28.04; САВЕЛЬЕВ: КРИЗИС ДОВОЛЬНО ЖЕСТКИЙ, ПРАКТИЧЕСКИ ВСЕ АВИАКОМПАНИИ ОСТАНОВЛЕНЫ</w:t>
      </w:r>
      <w:bookmarkEnd w:id="8"/>
    </w:p>
    <w:p w14:paraId="304A568C" w14:textId="2BB72B9B" w:rsidR="00B44A4E" w:rsidRDefault="00312A8B" w:rsidP="00181AE2">
      <w:pPr>
        <w:jc w:val="both"/>
      </w:pPr>
      <w:r>
        <w:t xml:space="preserve">Председатель правления, генеральный директор </w:t>
      </w:r>
      <w:r w:rsidR="00181AE2" w:rsidRPr="00181AE2">
        <w:t>«</w:t>
      </w:r>
      <w:r w:rsidRPr="00D200DF">
        <w:rPr>
          <w:b/>
        </w:rPr>
        <w:t>Аэрофлот</w:t>
      </w:r>
      <w:r>
        <w:t>а</w:t>
      </w:r>
      <w:r w:rsidR="00181AE2" w:rsidRPr="00181AE2">
        <w:t>»</w:t>
      </w:r>
      <w:r>
        <w:t xml:space="preserve"> Виталий Савельев рассказал ведущей Наиле Аскер-заде о негативном влиянии пандемии на деятельность авиаперевозчиков. Количество пассажирских рейсов, например, сокращено более чем в десять раз.</w:t>
      </w:r>
    </w:p>
    <w:p w14:paraId="4A73DC2D" w14:textId="77777777" w:rsidR="00D200DF" w:rsidRDefault="00181AE2" w:rsidP="00181AE2">
      <w:pPr>
        <w:jc w:val="both"/>
      </w:pPr>
      <w:hyperlink r:id="rId22" w:history="1">
        <w:r w:rsidR="00312A8B" w:rsidRPr="009620C0">
          <w:rPr>
            <w:rStyle w:val="a9"/>
          </w:rPr>
          <w:t>https://www.vesti.ru/videos/show/vid/836832/cid/1/</w:t>
        </w:r>
      </w:hyperlink>
    </w:p>
    <w:p w14:paraId="39B87EEC" w14:textId="77D53C36" w:rsidR="00312A8B" w:rsidRPr="00312A8B" w:rsidRDefault="00312A8B" w:rsidP="00181AE2">
      <w:pPr>
        <w:pStyle w:val="3"/>
        <w:jc w:val="both"/>
        <w:rPr>
          <w:rFonts w:ascii="Times New Roman" w:hAnsi="Times New Roman"/>
          <w:sz w:val="24"/>
          <w:szCs w:val="24"/>
        </w:rPr>
      </w:pPr>
      <w:bookmarkStart w:id="9" w:name="_Toc44243823"/>
      <w:r w:rsidRPr="00312A8B">
        <w:rPr>
          <w:rFonts w:ascii="Times New Roman" w:hAnsi="Times New Roman"/>
          <w:sz w:val="24"/>
          <w:szCs w:val="24"/>
        </w:rPr>
        <w:t>ВЕСТИ; 2020.28.04; СЕВЕРНАЯ ДВИНА ПОДТОПИЛА АРХАНГЕЛЬСКУЮ ДЕРЕВНЮ МАРИЛОВО</w:t>
      </w:r>
      <w:bookmarkEnd w:id="9"/>
    </w:p>
    <w:p w14:paraId="4E4EC16C" w14:textId="185DB11F" w:rsidR="00312A8B" w:rsidRDefault="00312A8B" w:rsidP="00181AE2">
      <w:pPr>
        <w:jc w:val="both"/>
      </w:pPr>
      <w:r>
        <w:t>Из-за новых подтоплений деревню в Архангельском районе буквально раздело на части. Местные специалисты помогают организовать переправы для населения. Огромные глыбы льда почти подошли к домам. В зоне риска</w:t>
      </w:r>
      <w:r w:rsidR="00181AE2" w:rsidRPr="00181AE2">
        <w:t xml:space="preserve"> – </w:t>
      </w:r>
      <w:r>
        <w:t>более сотни участков.</w:t>
      </w:r>
    </w:p>
    <w:p w14:paraId="7DA725C7" w14:textId="77777777" w:rsidR="00D200DF" w:rsidRDefault="00181AE2" w:rsidP="00181AE2">
      <w:pPr>
        <w:jc w:val="both"/>
      </w:pPr>
      <w:hyperlink r:id="rId23" w:history="1">
        <w:r w:rsidR="00312A8B" w:rsidRPr="009620C0">
          <w:rPr>
            <w:rStyle w:val="a9"/>
          </w:rPr>
          <w:t>https://www.vesti.ru/videos/show/vid/836821/cid/1/</w:t>
        </w:r>
      </w:hyperlink>
    </w:p>
    <w:p w14:paraId="115BF273" w14:textId="59D28E3A" w:rsidR="00312A8B" w:rsidRPr="00312A8B" w:rsidRDefault="00312A8B" w:rsidP="00181AE2">
      <w:pPr>
        <w:pStyle w:val="3"/>
        <w:jc w:val="both"/>
        <w:rPr>
          <w:rFonts w:ascii="Times New Roman" w:hAnsi="Times New Roman"/>
          <w:sz w:val="24"/>
          <w:szCs w:val="24"/>
        </w:rPr>
      </w:pPr>
      <w:bookmarkStart w:id="10" w:name="_Toc44243824"/>
      <w:r w:rsidRPr="00312A8B">
        <w:rPr>
          <w:rFonts w:ascii="Times New Roman" w:hAnsi="Times New Roman"/>
          <w:sz w:val="24"/>
          <w:szCs w:val="24"/>
        </w:rPr>
        <w:t>ВЕСТИ; 2020.28.04; РОССИЙСКИЕ ШКОЛЬНИКИ ВОЗВРАЩАЮТСЯ ИЗ США ДОМОЙ</w:t>
      </w:r>
      <w:bookmarkEnd w:id="10"/>
    </w:p>
    <w:p w14:paraId="62A65FAF" w14:textId="67A3702C" w:rsidR="00312A8B" w:rsidRDefault="00312A8B" w:rsidP="00181AE2">
      <w:pPr>
        <w:jc w:val="both"/>
      </w:pPr>
      <w:r>
        <w:t xml:space="preserve">Сегодня в Россию из США должны вернуться не менее 19 российских школьников должны вернуться. Они съедутся из нескольких американских штатов в Нью-Йорк, откуда запланирован специальный рейс </w:t>
      </w:r>
      <w:r w:rsidR="00181AE2" w:rsidRPr="00181AE2">
        <w:t>«</w:t>
      </w:r>
      <w:r w:rsidRPr="00D200DF">
        <w:rPr>
          <w:b/>
        </w:rPr>
        <w:t>Аэрофлот</w:t>
      </w:r>
      <w:r>
        <w:t>а</w:t>
      </w:r>
      <w:r w:rsidR="00181AE2" w:rsidRPr="00181AE2">
        <w:t>»</w:t>
      </w:r>
      <w:r>
        <w:t>.</w:t>
      </w:r>
    </w:p>
    <w:p w14:paraId="7C114BC8" w14:textId="77777777" w:rsidR="00D200DF" w:rsidRDefault="00181AE2" w:rsidP="00181AE2">
      <w:pPr>
        <w:jc w:val="both"/>
      </w:pPr>
      <w:hyperlink r:id="rId24" w:history="1">
        <w:r w:rsidR="00312A8B" w:rsidRPr="009620C0">
          <w:rPr>
            <w:rStyle w:val="a9"/>
          </w:rPr>
          <w:t>https://www.vesti.ru/videos/show/vid/836820/cid/1/</w:t>
        </w:r>
      </w:hyperlink>
    </w:p>
    <w:p w14:paraId="13D825B8" w14:textId="106133EA" w:rsidR="00312A8B" w:rsidRPr="00312A8B" w:rsidRDefault="00312A8B" w:rsidP="00181AE2">
      <w:pPr>
        <w:pStyle w:val="3"/>
        <w:jc w:val="both"/>
        <w:rPr>
          <w:rFonts w:ascii="Times New Roman" w:hAnsi="Times New Roman"/>
          <w:sz w:val="24"/>
          <w:szCs w:val="24"/>
        </w:rPr>
      </w:pPr>
      <w:bookmarkStart w:id="11" w:name="_Toc44243825"/>
      <w:r w:rsidRPr="00312A8B">
        <w:rPr>
          <w:rFonts w:ascii="Times New Roman" w:hAnsi="Times New Roman"/>
          <w:sz w:val="24"/>
          <w:szCs w:val="24"/>
        </w:rPr>
        <w:t>ВЕСТИ; 2020.27.04; ПОСЛЕ ВМЕШАТЕЛЬСТВА СК МУРМАНСКИМ МОРЯКАМ ДАЛИ ЗАРПЛАТУ</w:t>
      </w:r>
      <w:bookmarkEnd w:id="11"/>
    </w:p>
    <w:p w14:paraId="2A4A7411" w14:textId="71AA797E" w:rsidR="00312A8B" w:rsidRDefault="00312A8B" w:rsidP="00181AE2">
      <w:pPr>
        <w:jc w:val="both"/>
      </w:pPr>
      <w:r>
        <w:t xml:space="preserve">Сотрудники Северо-Западного следственного управления СК на транспорте помогли добиться перечисления заработной платы работникам </w:t>
      </w:r>
      <w:r w:rsidR="00181AE2" w:rsidRPr="00181AE2">
        <w:t>«</w:t>
      </w:r>
      <w:r>
        <w:t>Мурманского морского пароходства</w:t>
      </w:r>
      <w:r w:rsidR="00181AE2" w:rsidRPr="00181AE2">
        <w:t>»</w:t>
      </w:r>
      <w:r>
        <w:t>.</w:t>
      </w:r>
    </w:p>
    <w:p w14:paraId="3EC8A5DF" w14:textId="77777777" w:rsidR="00181AE2" w:rsidRDefault="00181AE2" w:rsidP="00181AE2">
      <w:pPr>
        <w:jc w:val="both"/>
      </w:pPr>
      <w:hyperlink r:id="rId25" w:history="1">
        <w:r w:rsidR="00312A8B" w:rsidRPr="009620C0">
          <w:rPr>
            <w:rStyle w:val="a9"/>
          </w:rPr>
          <w:t>https://www.vesti.ru/videos/show/vid/836789/cid/1/</w:t>
        </w:r>
      </w:hyperlink>
    </w:p>
    <w:p w14:paraId="447DFD66" w14:textId="32901FF9" w:rsidR="00D200DF" w:rsidRPr="00737C21" w:rsidRDefault="00D200DF" w:rsidP="00181AE2">
      <w:pPr>
        <w:pStyle w:val="3"/>
        <w:jc w:val="both"/>
        <w:rPr>
          <w:rFonts w:ascii="Times New Roman" w:hAnsi="Times New Roman"/>
          <w:sz w:val="24"/>
          <w:szCs w:val="24"/>
        </w:rPr>
      </w:pPr>
      <w:bookmarkStart w:id="12" w:name="_Toc44243826"/>
      <w:r w:rsidRPr="00737C21">
        <w:rPr>
          <w:rFonts w:ascii="Times New Roman" w:hAnsi="Times New Roman"/>
          <w:sz w:val="24"/>
          <w:szCs w:val="24"/>
        </w:rPr>
        <w:t>ТАСС; 2020.27.04; КОНТРОЛЬ ВЕСА МАШИН С ТОВАРАМИ ПЕРВОЙ НЕОБХОДИМОСТИ ПРИОСТАНОВЛЕН ДО 25 МАЯ</w:t>
      </w:r>
      <w:bookmarkEnd w:id="12"/>
    </w:p>
    <w:p w14:paraId="3465AA7E" w14:textId="77777777" w:rsidR="00D200DF" w:rsidRDefault="00D200DF" w:rsidP="00181AE2">
      <w:pPr>
        <w:jc w:val="both"/>
      </w:pPr>
      <w:r w:rsidRPr="00D200DF">
        <w:rPr>
          <w:b/>
        </w:rPr>
        <w:t>Ространснадзор</w:t>
      </w:r>
      <w:r>
        <w:t xml:space="preserve"> продлил приостановку весового контроля транспортных средств, перевозящих товары первой необходимости, до 25 мая, говорится в сообщении </w:t>
      </w:r>
      <w:r w:rsidRPr="00D200DF">
        <w:rPr>
          <w:b/>
        </w:rPr>
        <w:t>Минтранс</w:t>
      </w:r>
      <w:r>
        <w:t>а РФ.</w:t>
      </w:r>
    </w:p>
    <w:p w14:paraId="3396A3A6" w14:textId="188366D7" w:rsidR="00D200DF" w:rsidRDefault="00181AE2" w:rsidP="00181AE2">
      <w:pPr>
        <w:jc w:val="both"/>
      </w:pPr>
      <w:r w:rsidRPr="00181AE2">
        <w:t>«</w:t>
      </w:r>
      <w:r w:rsidR="00D200DF" w:rsidRPr="00D200DF">
        <w:rPr>
          <w:b/>
        </w:rPr>
        <w:t>Ространснадзор</w:t>
      </w:r>
      <w:r w:rsidR="00D200DF">
        <w:t xml:space="preserve"> продлил до 25 мая приостановку весового контроля по общей массе и нагрузкам на оси в отношении грузовых автотранспортных средств, перевозящих продовольственные и непродовольственные товары первой необходимости</w:t>
      </w:r>
      <w:r w:rsidRPr="00181AE2">
        <w:t xml:space="preserve"> – </w:t>
      </w:r>
      <w:r w:rsidR="00D200DF">
        <w:t>продукты питания, детские товары, лекарственные средства</w:t>
      </w:r>
      <w:r w:rsidRPr="00181AE2">
        <w:t>»</w:t>
      </w:r>
      <w:r w:rsidR="00D200DF">
        <w:t>,</w:t>
      </w:r>
      <w:r w:rsidRPr="00181AE2">
        <w:t xml:space="preserve"> – </w:t>
      </w:r>
      <w:r w:rsidR="00D200DF">
        <w:t>отметили в министерстве.</w:t>
      </w:r>
    </w:p>
    <w:p w14:paraId="63B2A4A0" w14:textId="77777777" w:rsidR="00D200DF" w:rsidRDefault="00D200DF" w:rsidP="00181AE2">
      <w:pPr>
        <w:jc w:val="both"/>
      </w:pPr>
      <w:r>
        <w:t>Изначально мера вводилась с 21 марта по 25 апреля для поддержки автоперевозчиков в рамках правительственного плана обеспечения устойчивого развития экономики в условиях пандемии коронавируса.</w:t>
      </w:r>
    </w:p>
    <w:p w14:paraId="75499FC1" w14:textId="77777777" w:rsidR="00D200DF" w:rsidRDefault="00D200DF" w:rsidP="00181AE2">
      <w:pPr>
        <w:jc w:val="both"/>
      </w:pPr>
      <w:r>
        <w:t>При этом министерстве уточнили, что речь идет о перевозках товаров первой необходимости в прицепах, полуприцепах платформенного типа с тентированным верхом, в автофургонах, полуприцепах рефрижераторного и изотермического типа, а также малотоннажным транспортом.</w:t>
      </w:r>
    </w:p>
    <w:p w14:paraId="0270812E" w14:textId="57626856" w:rsidR="00D200DF" w:rsidRDefault="00D200DF" w:rsidP="00181AE2">
      <w:pPr>
        <w:jc w:val="both"/>
      </w:pPr>
      <w:r>
        <w:t>Изначально мера вводилась с 21 марта по 25 апреля для поддержки автоперевозчиков в рамках правительственного плана обеспечения устойчивого развития экономики в условиях пандемии коронавируса.</w:t>
      </w:r>
    </w:p>
    <w:p w14:paraId="4164CC97" w14:textId="77777777" w:rsidR="00D200DF" w:rsidRDefault="00181AE2" w:rsidP="00181AE2">
      <w:pPr>
        <w:jc w:val="both"/>
      </w:pPr>
      <w:hyperlink r:id="rId26" w:history="1">
        <w:r w:rsidR="00D200DF" w:rsidRPr="009620C0">
          <w:rPr>
            <w:rStyle w:val="a9"/>
          </w:rPr>
          <w:t>https://tass.ru/ekonomika/8346875</w:t>
        </w:r>
      </w:hyperlink>
    </w:p>
    <w:p w14:paraId="69647A09" w14:textId="24829A43" w:rsidR="00D200DF" w:rsidRPr="00617352" w:rsidRDefault="00D200DF" w:rsidP="00181AE2">
      <w:pPr>
        <w:pStyle w:val="3"/>
        <w:jc w:val="both"/>
        <w:rPr>
          <w:rFonts w:ascii="Times New Roman" w:hAnsi="Times New Roman"/>
          <w:sz w:val="24"/>
          <w:szCs w:val="24"/>
        </w:rPr>
      </w:pPr>
      <w:bookmarkStart w:id="13" w:name="_Toc44243827"/>
      <w:r w:rsidRPr="00617352">
        <w:rPr>
          <w:rFonts w:ascii="Times New Roman" w:hAnsi="Times New Roman"/>
          <w:sz w:val="24"/>
          <w:szCs w:val="24"/>
        </w:rPr>
        <w:lastRenderedPageBreak/>
        <w:t xml:space="preserve">ВЕДОМОСТИ; 2020.27.04; </w:t>
      </w:r>
      <w:r w:rsidRPr="00D200DF">
        <w:rPr>
          <w:rFonts w:ascii="Times New Roman" w:hAnsi="Times New Roman"/>
          <w:sz w:val="24"/>
          <w:szCs w:val="24"/>
        </w:rPr>
        <w:t>РОСАВИАЦИ</w:t>
      </w:r>
      <w:r w:rsidRPr="00617352">
        <w:rPr>
          <w:rFonts w:ascii="Times New Roman" w:hAnsi="Times New Roman"/>
          <w:sz w:val="24"/>
          <w:szCs w:val="24"/>
        </w:rPr>
        <w:t>Я СОСТАВИЛА ПРИМЕРНЫЙ ГРАФИК ВЫВОЗНЫХ РЕЙСОВ ДО 5 МАЯ</w:t>
      </w:r>
      <w:bookmarkEnd w:id="13"/>
    </w:p>
    <w:p w14:paraId="2F3DBAFD" w14:textId="77777777" w:rsidR="00D200DF" w:rsidRDefault="00D200DF" w:rsidP="00181AE2">
      <w:pPr>
        <w:jc w:val="both"/>
      </w:pPr>
      <w:r w:rsidRPr="00D200DF">
        <w:rPr>
          <w:b/>
        </w:rPr>
        <w:t>Росавиаци</w:t>
      </w:r>
      <w:r>
        <w:t>я подготовила предварительный график вывозных рейсов до 5 мая. Отечественные авиакомпании будут вывозить россиян из Тель-Авива, Рима, Мале, Коломбо, Бангкока, Пхукета, Камрани и Шанхая, говорится в сообщении агентства воздушного транспорта.</w:t>
      </w:r>
    </w:p>
    <w:p w14:paraId="7227FD05" w14:textId="68A1BE3E" w:rsidR="00D200DF" w:rsidRDefault="00D200DF" w:rsidP="00181AE2">
      <w:pPr>
        <w:jc w:val="both"/>
      </w:pPr>
      <w:r>
        <w:t xml:space="preserve">250 соотечественников прилетят из Тель-Авива в Москву рейсом </w:t>
      </w:r>
      <w:r w:rsidR="00181AE2" w:rsidRPr="00181AE2">
        <w:t>«</w:t>
      </w:r>
      <w:r w:rsidRPr="00D200DF">
        <w:rPr>
          <w:b/>
        </w:rPr>
        <w:t>Аэрофлот</w:t>
      </w:r>
      <w:r>
        <w:t>а</w:t>
      </w:r>
      <w:r w:rsidR="00181AE2" w:rsidRPr="00181AE2">
        <w:t>»</w:t>
      </w:r>
      <w:r>
        <w:t xml:space="preserve"> 28 апреля. Еще 150 человек компания доставит из Рима в Санкт-Петербург 29 апреля. На 30 апреля планируется четыре вывозных авиарейса. S7 планирует доставить россиян из Камрани во Владивосток и из Душанбе – в Новосибирск. </w:t>
      </w:r>
      <w:r w:rsidR="00181AE2" w:rsidRPr="00181AE2">
        <w:t>«</w:t>
      </w:r>
      <w:r>
        <w:t>Уральские авиалинии</w:t>
      </w:r>
      <w:r w:rsidR="00181AE2" w:rsidRPr="00181AE2">
        <w:t>»</w:t>
      </w:r>
      <w:r>
        <w:t xml:space="preserve"> совершат рейс из Душанбе в Сургут и Екатеринбург. </w:t>
      </w:r>
      <w:r w:rsidR="00181AE2" w:rsidRPr="00181AE2">
        <w:t>«</w:t>
      </w:r>
      <w:r>
        <w:t>Россия</w:t>
      </w:r>
      <w:r w:rsidR="00181AE2" w:rsidRPr="00181AE2">
        <w:t>»</w:t>
      </w:r>
      <w:r>
        <w:t xml:space="preserve"> готовится 30 апреля к рейсу из Мале и Коломбо в Санкт-Петербург и Москву.</w:t>
      </w:r>
    </w:p>
    <w:p w14:paraId="603A1EE9" w14:textId="3D61A3A5" w:rsidR="00D200DF" w:rsidRDefault="00181AE2" w:rsidP="00181AE2">
      <w:pPr>
        <w:jc w:val="both"/>
      </w:pPr>
      <w:r w:rsidRPr="00181AE2">
        <w:t>«</w:t>
      </w:r>
      <w:r w:rsidR="00D200DF" w:rsidRPr="00D200DF">
        <w:rPr>
          <w:b/>
        </w:rPr>
        <w:t>Аэрофлот</w:t>
      </w:r>
      <w:r w:rsidRPr="00181AE2">
        <w:t>»</w:t>
      </w:r>
      <w:r w:rsidR="00D200DF">
        <w:t xml:space="preserve"> 1 мая привезет россиян из Бангкока в Москву, </w:t>
      </w:r>
      <w:r w:rsidRPr="00181AE2">
        <w:t>«</w:t>
      </w:r>
      <w:r w:rsidR="00D200DF">
        <w:t>Уральские авиалинии</w:t>
      </w:r>
      <w:r w:rsidRPr="00181AE2">
        <w:t>»</w:t>
      </w:r>
      <w:r w:rsidR="00D200DF">
        <w:t xml:space="preserve"> – с Пхукета в Уфу и Сочи. </w:t>
      </w:r>
      <w:r w:rsidRPr="00181AE2">
        <w:t>«</w:t>
      </w:r>
      <w:r w:rsidR="00D200DF" w:rsidRPr="00D200DF">
        <w:rPr>
          <w:b/>
        </w:rPr>
        <w:t>Аэрофлот</w:t>
      </w:r>
      <w:r w:rsidRPr="00181AE2">
        <w:t>»</w:t>
      </w:r>
      <w:r w:rsidR="00D200DF">
        <w:t xml:space="preserve"> планирует 2 мая рейс из Дели в Москву, </w:t>
      </w:r>
      <w:r w:rsidRPr="00181AE2">
        <w:t>«</w:t>
      </w:r>
      <w:r w:rsidR="00D200DF">
        <w:t>Аврора</w:t>
      </w:r>
      <w:r w:rsidRPr="00181AE2">
        <w:t>»</w:t>
      </w:r>
      <w:r w:rsidR="00D200DF">
        <w:t xml:space="preserve"> – из Шанхая во Владивосток, S7 – из Бишкека в Новосибирск. </w:t>
      </w:r>
      <w:r w:rsidRPr="00181AE2">
        <w:t>«</w:t>
      </w:r>
      <w:r w:rsidR="00D200DF">
        <w:t>Уральские авиалинии</w:t>
      </w:r>
      <w:r w:rsidRPr="00181AE2">
        <w:t>»</w:t>
      </w:r>
      <w:r w:rsidR="00D200DF">
        <w:t xml:space="preserve"> готовы 3 мая к двум рейсам в Москву – из Душанбе и Акабы. В Москву 4 мая ожидается рейс </w:t>
      </w:r>
      <w:r w:rsidRPr="00181AE2">
        <w:t>«</w:t>
      </w:r>
      <w:r w:rsidR="00D200DF">
        <w:t>России</w:t>
      </w:r>
      <w:r w:rsidRPr="00181AE2">
        <w:t>»</w:t>
      </w:r>
      <w:r w:rsidR="00D200DF">
        <w:t xml:space="preserve"> из Денпасара. В предварительном графике на 5 мая рейс </w:t>
      </w:r>
      <w:r w:rsidRPr="00181AE2">
        <w:t>«</w:t>
      </w:r>
      <w:r w:rsidR="00D200DF">
        <w:t>Азур эйр</w:t>
      </w:r>
      <w:r w:rsidRPr="00181AE2">
        <w:t>»</w:t>
      </w:r>
      <w:r w:rsidR="00D200DF">
        <w:t xml:space="preserve"> из Камрани в Санкт-Петербург и Москву.</w:t>
      </w:r>
    </w:p>
    <w:p w14:paraId="0A8D8159" w14:textId="418AC29D" w:rsidR="00D200DF" w:rsidRDefault="00181AE2" w:rsidP="00181AE2">
      <w:pPr>
        <w:jc w:val="both"/>
      </w:pPr>
      <w:r w:rsidRPr="00181AE2">
        <w:t>«</w:t>
      </w:r>
      <w:r w:rsidR="00D200DF">
        <w:t>Окончательное решение о выполнении вывозных рейсов из предварительного графика принимает оперативный штаб правительства России по предупреждению распространения новой коронавирусной инфекции</w:t>
      </w:r>
      <w:r w:rsidRPr="00181AE2">
        <w:t>»</w:t>
      </w:r>
      <w:r w:rsidR="00D200DF">
        <w:t xml:space="preserve">, – говорится в сообщении. По данным </w:t>
      </w:r>
      <w:r w:rsidR="00D200DF" w:rsidRPr="00D200DF">
        <w:rPr>
          <w:b/>
        </w:rPr>
        <w:t>Росавиаци</w:t>
      </w:r>
      <w:r w:rsidR="00D200DF">
        <w:t>и, с 20 марта по 26 апреля на территорию России вернулись 172 199 россиян. С 20 по 26 апреля авиакомпании выполнили 21 вывозной рейс, домой вернулись 2875 соотечественников. 27 апреля к ним добавились еще 662 человека, вывезенные пятью авиарейсами.</w:t>
      </w:r>
    </w:p>
    <w:p w14:paraId="71A7EE99" w14:textId="77777777" w:rsidR="00D200DF" w:rsidRDefault="00181AE2" w:rsidP="00181AE2">
      <w:pPr>
        <w:jc w:val="both"/>
      </w:pPr>
      <w:hyperlink r:id="rId27" w:history="1">
        <w:r w:rsidR="00D200DF" w:rsidRPr="009620C0">
          <w:rPr>
            <w:rStyle w:val="a9"/>
          </w:rPr>
          <w:t>https://www.vedomosti.ru/society/news/2020/04/28/829135-rosaviatsiya-grafik</w:t>
        </w:r>
      </w:hyperlink>
    </w:p>
    <w:p w14:paraId="5279576C" w14:textId="77777777" w:rsidR="00D200DF" w:rsidRDefault="00D200DF" w:rsidP="00181AE2">
      <w:pPr>
        <w:jc w:val="both"/>
      </w:pPr>
      <w:r>
        <w:t>На ту же тему:</w:t>
      </w:r>
    </w:p>
    <w:p w14:paraId="6E4A3253" w14:textId="77777777" w:rsidR="00D200DF" w:rsidRDefault="00181AE2" w:rsidP="00181AE2">
      <w:pPr>
        <w:jc w:val="both"/>
      </w:pPr>
      <w:hyperlink r:id="rId28" w:history="1">
        <w:r w:rsidR="00D200DF" w:rsidRPr="009620C0">
          <w:rPr>
            <w:rStyle w:val="a9"/>
          </w:rPr>
          <w:t>https://rns.online/transport/V-Rosaviatsii-nazvali-chislo-vernuvshihsya-iz-za-granitsi-rossiyan-2020-04-27/</w:t>
        </w:r>
      </w:hyperlink>
    </w:p>
    <w:p w14:paraId="49C5F321" w14:textId="30C0C4C9" w:rsidR="00D200DF" w:rsidRPr="00D200DF" w:rsidRDefault="00D200DF" w:rsidP="00181AE2">
      <w:pPr>
        <w:pStyle w:val="3"/>
        <w:jc w:val="both"/>
        <w:rPr>
          <w:rFonts w:ascii="Times New Roman" w:hAnsi="Times New Roman"/>
          <w:sz w:val="24"/>
          <w:szCs w:val="24"/>
        </w:rPr>
      </w:pPr>
      <w:bookmarkStart w:id="14" w:name="_Toc44243828"/>
      <w:r w:rsidRPr="00D200DF">
        <w:rPr>
          <w:rFonts w:ascii="Times New Roman" w:hAnsi="Times New Roman"/>
          <w:sz w:val="24"/>
          <w:szCs w:val="24"/>
        </w:rPr>
        <w:t>РИА НОВОСТИ; 2020.27.04; В РОСАВИАЦИИ РАССКАЗАЛИ О ПАДЕНИИ ПАССАЖИРОПОТОКА В МОСКОВСКИХ АЭРОПОРТАХ</w:t>
      </w:r>
      <w:bookmarkEnd w:id="14"/>
    </w:p>
    <w:p w14:paraId="15232235" w14:textId="58FBCD39" w:rsidR="00D200DF" w:rsidRDefault="00D200DF" w:rsidP="00181AE2">
      <w:pPr>
        <w:jc w:val="both"/>
      </w:pPr>
      <w:r>
        <w:t>Пассажиропоток аэропортов Москвы</w:t>
      </w:r>
      <w:r w:rsidR="00181AE2" w:rsidRPr="00181AE2">
        <w:t xml:space="preserve"> – «</w:t>
      </w:r>
      <w:r>
        <w:t>Шереметьево</w:t>
      </w:r>
      <w:r w:rsidR="00181AE2" w:rsidRPr="00181AE2">
        <w:t>»</w:t>
      </w:r>
      <w:r>
        <w:t xml:space="preserve">, </w:t>
      </w:r>
      <w:r w:rsidR="00181AE2" w:rsidRPr="00181AE2">
        <w:t>«</w:t>
      </w:r>
      <w:r>
        <w:t>Домодедово</w:t>
      </w:r>
      <w:r w:rsidR="00181AE2" w:rsidRPr="00181AE2">
        <w:t>»</w:t>
      </w:r>
      <w:r>
        <w:t xml:space="preserve"> и </w:t>
      </w:r>
      <w:r w:rsidR="00181AE2" w:rsidRPr="00181AE2">
        <w:t>«</w:t>
      </w:r>
      <w:r>
        <w:t>Внуково</w:t>
      </w:r>
      <w:r w:rsidR="00181AE2" w:rsidRPr="00181AE2">
        <w:t xml:space="preserve">» – </w:t>
      </w:r>
      <w:r>
        <w:t xml:space="preserve">в марте 2020 года на фоне пандемии коронавируса снизился по сравнению с аналогичным периодом 2019 года на 34,3%, следует из данных на сайте </w:t>
      </w:r>
      <w:r w:rsidRPr="00D200DF">
        <w:rPr>
          <w:b/>
        </w:rPr>
        <w:t>Росавиаци</w:t>
      </w:r>
      <w:r>
        <w:t>и.</w:t>
      </w:r>
    </w:p>
    <w:p w14:paraId="7F62F393" w14:textId="68B01D9A" w:rsidR="00D200DF" w:rsidRDefault="00D200DF" w:rsidP="00181AE2">
      <w:pPr>
        <w:jc w:val="both"/>
      </w:pPr>
      <w:r>
        <w:t>Пассажиропоток столичных аэропортов в марте 2020 года составил 4,853 миллиона человек против 7,385 миллиона человек в марте прошлого года.</w:t>
      </w:r>
    </w:p>
    <w:p w14:paraId="676863B3" w14:textId="77777777" w:rsidR="00D200DF" w:rsidRDefault="00181AE2" w:rsidP="00181AE2">
      <w:pPr>
        <w:jc w:val="both"/>
      </w:pPr>
      <w:hyperlink r:id="rId29" w:history="1">
        <w:r w:rsidR="00D200DF" w:rsidRPr="009620C0">
          <w:rPr>
            <w:rStyle w:val="a9"/>
          </w:rPr>
          <w:t>https://ria.ru/20200427/1570638124.html</w:t>
        </w:r>
      </w:hyperlink>
    </w:p>
    <w:p w14:paraId="2BD31022" w14:textId="2F799C27" w:rsidR="00C82FE8" w:rsidRPr="00C82FE8" w:rsidRDefault="00C82FE8" w:rsidP="00181AE2">
      <w:pPr>
        <w:pStyle w:val="3"/>
        <w:jc w:val="both"/>
        <w:rPr>
          <w:rFonts w:ascii="Times New Roman" w:hAnsi="Times New Roman"/>
          <w:sz w:val="24"/>
          <w:szCs w:val="24"/>
        </w:rPr>
      </w:pPr>
      <w:bookmarkStart w:id="15" w:name="_Toc44243829"/>
      <w:r w:rsidRPr="00C82FE8">
        <w:rPr>
          <w:rFonts w:ascii="Times New Roman" w:hAnsi="Times New Roman"/>
          <w:sz w:val="24"/>
          <w:szCs w:val="24"/>
        </w:rPr>
        <w:t>ПРАЙМ; 2020.27.04; ЭКСПЕРТЫ СЧИТАЮТ, ЧТО БОЛЬШАЯ ЧАСТЬ ГОСПОМОЩИ ПОЙДЕТ НА СУБСИДИИ ПО ВЫВОЗУ ТУРИСТОВ</w:t>
      </w:r>
      <w:bookmarkEnd w:id="15"/>
    </w:p>
    <w:p w14:paraId="7E934622" w14:textId="77777777" w:rsidR="00D200DF" w:rsidRDefault="00C82FE8" w:rsidP="00181AE2">
      <w:pPr>
        <w:jc w:val="both"/>
      </w:pPr>
      <w:r>
        <w:t>Эксперты туристической отрасли считают, что большая часть государственной помощи в размере 3,5 миллиарда рублей пойдет на субсидии по вывозу туристов из-за рубежа, сообщает Ассоциация туроператоров России (АТОР).</w:t>
      </w:r>
    </w:p>
    <w:p w14:paraId="735BCC5F" w14:textId="77777777" w:rsidR="00D200DF" w:rsidRDefault="00C82FE8" w:rsidP="00181AE2">
      <w:pPr>
        <w:jc w:val="both"/>
      </w:pPr>
      <w:r>
        <w:t>Правительство утвердило правила субсидирования туроператоров в сфере выездного туризма в связи с распространением в мире пандемии коронавируса. В общей сложности, на это выделено 3,5 миллиарда рублей. Эти деньги пойдут на компенсацию расходов по организации вывозных рейсов туроператоров и расходов по невозвратным тарифам авиакомпаний.</w:t>
      </w:r>
    </w:p>
    <w:p w14:paraId="0A9BC221" w14:textId="77777777" w:rsidR="00D200DF" w:rsidRDefault="00C82FE8" w:rsidP="00181AE2">
      <w:pPr>
        <w:jc w:val="both"/>
      </w:pPr>
      <w:r>
        <w:t xml:space="preserve">Согласно тексту документа, субсидии могут получить туроператоры, реализовавшие турпродукт, в составе которого есть авиаперелет с невозвратным тарифом. При этом, </w:t>
      </w:r>
      <w:r>
        <w:lastRenderedPageBreak/>
        <w:t>туроператор сможет получить возмещение, если уже вернул туристу деньги за нереализованный турпакет, включая стоимость перелета с использованием невозвратных тарифов авиакомпаний.</w:t>
      </w:r>
    </w:p>
    <w:p w14:paraId="1FD8866A" w14:textId="345445AF" w:rsidR="00D200DF" w:rsidRDefault="00181AE2" w:rsidP="00181AE2">
      <w:pPr>
        <w:jc w:val="both"/>
      </w:pPr>
      <w:r w:rsidRPr="00181AE2">
        <w:t>«</w:t>
      </w:r>
      <w:r w:rsidR="00C82FE8">
        <w:t>На субсидию могут также претендовать туроператоры, которые возвращали российских организованных туристов из стран, в которых были введены ограничения в связи с распространением коронавируса. По данным Ростуризма, с 17 марта по 30 марта российские туроператоры вернули в страну порядка 160 тысяч организованных туристов из 43 стран мира</w:t>
      </w:r>
      <w:r w:rsidRPr="00181AE2">
        <w:t>»</w:t>
      </w:r>
      <w:r w:rsidR="00C82FE8">
        <w:t xml:space="preserve">, </w:t>
      </w:r>
      <w:r w:rsidRPr="00181AE2">
        <w:t>–</w:t>
      </w:r>
      <w:r w:rsidR="00C82FE8">
        <w:t xml:space="preserve"> поясняют в АТОР.</w:t>
      </w:r>
    </w:p>
    <w:p w14:paraId="09234667" w14:textId="77777777" w:rsidR="00D200DF" w:rsidRDefault="00C82FE8" w:rsidP="00181AE2">
      <w:pPr>
        <w:jc w:val="both"/>
      </w:pPr>
      <w:r>
        <w:t>Эксперты оценивают среднюю стоимость рейса по дальнемагистральным направлениям в сумму от 12 миллионов рублей. Стоимость рейсов по ближним направлениям в среднем может составлять около 5 миллионов рублей. Если взять среднюю стоимость вывозного рейса – 8 миллионов рублей, а среднюю его загрузку – 300 человек, то на 533 вывозных рейса туроператоры потратили почти 4,3 миллиарда рублей.</w:t>
      </w:r>
    </w:p>
    <w:p w14:paraId="13B688A6" w14:textId="0AA0E630" w:rsidR="00D200DF" w:rsidRDefault="00181AE2" w:rsidP="00181AE2">
      <w:pPr>
        <w:jc w:val="both"/>
      </w:pPr>
      <w:r w:rsidRPr="00181AE2">
        <w:t>«</w:t>
      </w:r>
      <w:r w:rsidR="00C82FE8">
        <w:t>Всего же на субсидии туроператорам в сфере выездного туризма (и за вывоз туристов, и за компенсации туристам туров с невозвратными авиабилетами) выделено 3,5 миллиарда рублей. Эксперты считают, что большая их часть пойдет на субсидии по вывозу туристов из-за рубежа. В правилах отмечается, что туроператор может получить компенсацию, если он уже выполнил обязательства перед туристом по выплате денежных средств</w:t>
      </w:r>
      <w:r w:rsidRPr="00181AE2">
        <w:t>»</w:t>
      </w:r>
      <w:r w:rsidR="00C82FE8">
        <w:t xml:space="preserve">, </w:t>
      </w:r>
      <w:r w:rsidRPr="00181AE2">
        <w:t>–</w:t>
      </w:r>
      <w:r w:rsidR="00C82FE8">
        <w:t xml:space="preserve"> отметили в ассоциации.</w:t>
      </w:r>
    </w:p>
    <w:p w14:paraId="43EE11AC" w14:textId="295096D1" w:rsidR="00C82FE8" w:rsidRDefault="00C82FE8" w:rsidP="00181AE2">
      <w:pPr>
        <w:jc w:val="both"/>
      </w:pPr>
      <w:r>
        <w:t>При этом специалисты считают открытым вопрос о том, каким образом будут рассматриваться заявки, если авиакомпания вместо возврата средств за неиспользованную перевозку выдает туроператору ваучер на будущий перелет. По этому пути пошли как иностранные, так и некоторые российские авиакомпании. Кроме того, туроператор не может компенсировать из субсидии затраты, если он произвел их из фонда персональной ответственности туроператора.</w:t>
      </w:r>
    </w:p>
    <w:p w14:paraId="433EB817" w14:textId="77777777" w:rsidR="00D200DF" w:rsidRDefault="00181AE2" w:rsidP="00181AE2">
      <w:pPr>
        <w:jc w:val="both"/>
      </w:pPr>
      <w:hyperlink r:id="rId30" w:history="1">
        <w:r w:rsidR="00C82FE8" w:rsidRPr="009620C0">
          <w:rPr>
            <w:rStyle w:val="a9"/>
          </w:rPr>
          <w:t>https://1prime.ru/News/20200427/831340712.html</w:t>
        </w:r>
      </w:hyperlink>
    </w:p>
    <w:p w14:paraId="07FB6DDC" w14:textId="5CA50F09" w:rsidR="00737C21" w:rsidRPr="00737C21" w:rsidRDefault="00737C21" w:rsidP="00181AE2">
      <w:pPr>
        <w:pStyle w:val="3"/>
        <w:jc w:val="both"/>
        <w:rPr>
          <w:rFonts w:ascii="Times New Roman" w:hAnsi="Times New Roman"/>
          <w:sz w:val="24"/>
          <w:szCs w:val="24"/>
        </w:rPr>
      </w:pPr>
      <w:bookmarkStart w:id="16" w:name="_Toc44243830"/>
      <w:r w:rsidRPr="00737C21">
        <w:rPr>
          <w:rFonts w:ascii="Times New Roman" w:hAnsi="Times New Roman"/>
          <w:sz w:val="24"/>
          <w:szCs w:val="24"/>
        </w:rPr>
        <w:t>ТАСС</w:t>
      </w:r>
      <w:r>
        <w:rPr>
          <w:rFonts w:ascii="Times New Roman" w:hAnsi="Times New Roman"/>
          <w:sz w:val="24"/>
          <w:szCs w:val="24"/>
        </w:rPr>
        <w:t xml:space="preserve"> ПЕРВЫЕ ЛИЦА</w:t>
      </w:r>
      <w:r w:rsidRPr="00737C21">
        <w:rPr>
          <w:rFonts w:ascii="Times New Roman" w:hAnsi="Times New Roman"/>
          <w:sz w:val="24"/>
          <w:szCs w:val="24"/>
        </w:rPr>
        <w:t>; АНДРЕЙ ВАНДЕНКО; ИНТЕРВЬЮ С РОМАНОМ ТРОЦЕНКО</w:t>
      </w:r>
      <w:bookmarkEnd w:id="16"/>
    </w:p>
    <w:p w14:paraId="3F8EEA9E" w14:textId="20E012A2" w:rsidR="00D200DF" w:rsidRDefault="00737C21" w:rsidP="00181AE2">
      <w:pPr>
        <w:jc w:val="both"/>
      </w:pPr>
      <w:r>
        <w:t xml:space="preserve">Автор спецпроекта ТАСС </w:t>
      </w:r>
      <w:r w:rsidR="00181AE2" w:rsidRPr="00181AE2">
        <w:t>«</w:t>
      </w:r>
      <w:r>
        <w:t>Первые лица</w:t>
      </w:r>
      <w:r w:rsidR="00181AE2" w:rsidRPr="00181AE2">
        <w:t>»</w:t>
      </w:r>
      <w:r>
        <w:t xml:space="preserve"> Андрей Ванденко, 30 лет делавший беседы вживую, сегодня дебютирует в качестве интервьюера на удаленке и пробует силы в формате Zoom. Его собеседник </w:t>
      </w:r>
      <w:r w:rsidR="00181AE2" w:rsidRPr="00181AE2">
        <w:t>–</w:t>
      </w:r>
      <w:r>
        <w:t xml:space="preserve"> основатель и председатель совета директоров корпорации </w:t>
      </w:r>
      <w:r w:rsidR="00181AE2" w:rsidRPr="00181AE2">
        <w:t>«</w:t>
      </w:r>
      <w:r>
        <w:t>Аеон</w:t>
      </w:r>
      <w:r w:rsidR="00181AE2" w:rsidRPr="00181AE2">
        <w:t>»</w:t>
      </w:r>
      <w:r>
        <w:t xml:space="preserve">, миллиардер и визионер Роман Троценко. Это первое интервью в новом спецпроекте ТАСС </w:t>
      </w:r>
      <w:r w:rsidR="00181AE2" w:rsidRPr="00181AE2">
        <w:t>«</w:t>
      </w:r>
      <w:r>
        <w:t>Первые лица бизнеса</w:t>
      </w:r>
      <w:r w:rsidR="00181AE2" w:rsidRPr="00181AE2">
        <w:t>»</w:t>
      </w:r>
    </w:p>
    <w:p w14:paraId="5AB285A5" w14:textId="582932CE" w:rsidR="00737C21" w:rsidRDefault="00737C21" w:rsidP="00181AE2">
      <w:pPr>
        <w:jc w:val="both"/>
      </w:pPr>
      <w:r>
        <w:t>ЧАСТЬ 1</w:t>
      </w:r>
    </w:p>
    <w:p w14:paraId="0DBE041B" w14:textId="77777777" w:rsidR="00737C21" w:rsidRDefault="00737C21" w:rsidP="00181AE2">
      <w:pPr>
        <w:jc w:val="both"/>
      </w:pPr>
      <w:r>
        <w:t>Об идеальном шторме, госгарантиях для бизнеса и миелофоне</w:t>
      </w:r>
    </w:p>
    <w:p w14:paraId="6399181D" w14:textId="1F74E0D8" w:rsidR="00D200DF" w:rsidRDefault="00181AE2" w:rsidP="00181AE2">
      <w:pPr>
        <w:jc w:val="both"/>
      </w:pPr>
      <w:r w:rsidRPr="00181AE2">
        <w:t>–</w:t>
      </w:r>
      <w:r w:rsidR="00737C21">
        <w:t xml:space="preserve"> Как настроение, Роман?</w:t>
      </w:r>
    </w:p>
    <w:p w14:paraId="23E8260D" w14:textId="0FA5BE24" w:rsidR="00D200DF" w:rsidRDefault="00181AE2" w:rsidP="00181AE2">
      <w:pPr>
        <w:jc w:val="both"/>
      </w:pPr>
      <w:r w:rsidRPr="00181AE2">
        <w:t>–</w:t>
      </w:r>
      <w:r w:rsidR="00737C21">
        <w:t xml:space="preserve"> Неплохое, насколько это возможно в наше неспокойное время. Уныние </w:t>
      </w:r>
      <w:r w:rsidRPr="00181AE2">
        <w:t>–</w:t>
      </w:r>
      <w:r w:rsidR="00737C21">
        <w:t xml:space="preserve"> один из смертных грехов. Не нужно ему предаваться.</w:t>
      </w:r>
    </w:p>
    <w:p w14:paraId="0F6C6285" w14:textId="0B1FA311" w:rsidR="00D200DF" w:rsidRDefault="00181AE2" w:rsidP="00181AE2">
      <w:pPr>
        <w:jc w:val="both"/>
      </w:pPr>
      <w:r w:rsidRPr="00181AE2">
        <w:t>–</w:t>
      </w:r>
      <w:r w:rsidR="00737C21">
        <w:t xml:space="preserve"> Смотрю, вы и одеты по-рабочему.</w:t>
      </w:r>
    </w:p>
    <w:p w14:paraId="0C366E3B" w14:textId="6A7F1093" w:rsidR="00D200DF" w:rsidRDefault="00181AE2" w:rsidP="00181AE2">
      <w:pPr>
        <w:jc w:val="both"/>
      </w:pPr>
      <w:r w:rsidRPr="00181AE2">
        <w:t>–</w:t>
      </w:r>
      <w:r w:rsidR="00737C21">
        <w:t xml:space="preserve"> У меня сегодня, наверное, восьмое совещание по Zoom, поэтому форма одежды соответствующая.</w:t>
      </w:r>
    </w:p>
    <w:p w14:paraId="7F459BB9" w14:textId="044D8013" w:rsidR="00D200DF" w:rsidRDefault="00181AE2" w:rsidP="00181AE2">
      <w:pPr>
        <w:jc w:val="both"/>
      </w:pPr>
      <w:r w:rsidRPr="00181AE2">
        <w:t>–</w:t>
      </w:r>
      <w:r w:rsidR="00737C21">
        <w:t xml:space="preserve"> Карантин деловому ритму не мешает?</w:t>
      </w:r>
    </w:p>
    <w:p w14:paraId="79FABB52" w14:textId="55E5C24A" w:rsidR="00D200DF" w:rsidRDefault="00181AE2" w:rsidP="00181AE2">
      <w:pPr>
        <w:jc w:val="both"/>
      </w:pPr>
      <w:r w:rsidRPr="00181AE2">
        <w:t>–</w:t>
      </w:r>
      <w:r w:rsidR="00737C21">
        <w:t xml:space="preserve"> Очень даже! В бизнесе, впрочем, как и в журналистике, многое связано с личным контактом, пониманием деталей, возможностью услышать партнера. На маленьком экранчике телефона или компьютера большинство нюансов пропадает. Это создает сложности, но куда деваться?</w:t>
      </w:r>
    </w:p>
    <w:p w14:paraId="194FAF07" w14:textId="77777777" w:rsidR="00D200DF" w:rsidRDefault="00737C21" w:rsidP="00181AE2">
      <w:pPr>
        <w:jc w:val="both"/>
      </w:pPr>
      <w:r>
        <w:t>Мы еще в марте перевели офис на дистанционную работу, чтобы не ставить под удар близких и тех коллег, кто в преклонном возрасте. С тех пор работаю удаленно.</w:t>
      </w:r>
    </w:p>
    <w:p w14:paraId="412CB783" w14:textId="52A3AFA7" w:rsidR="00D200DF" w:rsidRDefault="00181AE2" w:rsidP="00181AE2">
      <w:pPr>
        <w:jc w:val="both"/>
      </w:pPr>
      <w:r w:rsidRPr="00181AE2">
        <w:t>–</w:t>
      </w:r>
      <w:r w:rsidR="00737C21">
        <w:t xml:space="preserve"> Сейчас все говорят про идеальный шторм. Вы, часом, не мореход?</w:t>
      </w:r>
    </w:p>
    <w:p w14:paraId="7E0FA666" w14:textId="114E4E9D" w:rsidR="00D200DF" w:rsidRDefault="00181AE2" w:rsidP="00181AE2">
      <w:pPr>
        <w:jc w:val="both"/>
      </w:pPr>
      <w:r w:rsidRPr="00181AE2">
        <w:lastRenderedPageBreak/>
        <w:t>–</w:t>
      </w:r>
      <w:r w:rsidR="00737C21">
        <w:t xml:space="preserve"> В юности занимался парусным спортом, потом входил в команду </w:t>
      </w:r>
      <w:r w:rsidRPr="00181AE2">
        <w:t>«</w:t>
      </w:r>
      <w:r w:rsidR="00737C21">
        <w:t>Синергия</w:t>
      </w:r>
      <w:r w:rsidRPr="00181AE2">
        <w:t>»</w:t>
      </w:r>
      <w:r w:rsidR="00737C21">
        <w:t xml:space="preserve">. По сути, это была сборная России в классе Transpacific </w:t>
      </w:r>
      <w:r w:rsidRPr="00181AE2">
        <w:t>–</w:t>
      </w:r>
      <w:r w:rsidR="00737C21">
        <w:t xml:space="preserve"> морских спортивных парусных судов длиной 52 фута. Надо сказать, наша команда добилась существенных успехов: выиграла Кубок Европы и дважды заняла второе место на Louis Vuitton World Series </w:t>
      </w:r>
      <w:r w:rsidRPr="00181AE2">
        <w:t>–</w:t>
      </w:r>
      <w:r w:rsidR="00737C21">
        <w:t xml:space="preserve"> по сути, чемпионате мира.</w:t>
      </w:r>
    </w:p>
    <w:p w14:paraId="0A5801BA" w14:textId="6EA95243" w:rsidR="00D200DF" w:rsidRDefault="00737C21" w:rsidP="00181AE2">
      <w:pPr>
        <w:jc w:val="both"/>
      </w:pPr>
      <w:r>
        <w:t xml:space="preserve">Центром команды был Валя Завадников, в прошлом </w:t>
      </w:r>
      <w:r w:rsidR="00181AE2" w:rsidRPr="00181AE2">
        <w:t>–</w:t>
      </w:r>
      <w:r>
        <w:t xml:space="preserve"> сенатор, предприниматель и мой друг.</w:t>
      </w:r>
    </w:p>
    <w:p w14:paraId="53C7814D" w14:textId="6D4D0EB6" w:rsidR="00D200DF" w:rsidRDefault="00181AE2" w:rsidP="00181AE2">
      <w:pPr>
        <w:jc w:val="both"/>
      </w:pPr>
      <w:r w:rsidRPr="00181AE2">
        <w:t>–</w:t>
      </w:r>
      <w:r w:rsidR="00737C21">
        <w:t xml:space="preserve"> Куда вы ходили?</w:t>
      </w:r>
    </w:p>
    <w:p w14:paraId="62957D7E" w14:textId="16E0EAF9" w:rsidR="00D200DF" w:rsidRDefault="00181AE2" w:rsidP="00181AE2">
      <w:pPr>
        <w:jc w:val="both"/>
      </w:pPr>
      <w:r w:rsidRPr="00181AE2">
        <w:t>–</w:t>
      </w:r>
      <w:r w:rsidR="00737C21">
        <w:t xml:space="preserve"> В основном соревнования проводились в Средиземном море, там примерно два десятка локаций.</w:t>
      </w:r>
    </w:p>
    <w:p w14:paraId="34405F42" w14:textId="059FAB8A" w:rsidR="00D200DF" w:rsidRDefault="00181AE2" w:rsidP="00181AE2">
      <w:pPr>
        <w:jc w:val="both"/>
      </w:pPr>
      <w:r w:rsidRPr="00181AE2">
        <w:t>–</w:t>
      </w:r>
      <w:r w:rsidR="00737C21">
        <w:t xml:space="preserve"> Самый крупный шторм, в который вы попадали?</w:t>
      </w:r>
    </w:p>
    <w:p w14:paraId="3F1C2FC1" w14:textId="1084B95C" w:rsidR="00D200DF" w:rsidRDefault="00181AE2" w:rsidP="00181AE2">
      <w:pPr>
        <w:jc w:val="both"/>
      </w:pPr>
      <w:r w:rsidRPr="00181AE2">
        <w:t>–</w:t>
      </w:r>
      <w:r w:rsidR="00737C21">
        <w:t xml:space="preserve"> Он случился не в рамках регаты. Это был 1993 год. В Ла-Манше мы попали в девятибалльный шторм по шкале Бофорта. Очень высокие отвесные волны, ветер </w:t>
      </w:r>
      <w:r w:rsidRPr="00181AE2">
        <w:t>–</w:t>
      </w:r>
      <w:r w:rsidR="00737C21">
        <w:t xml:space="preserve"> 20 метров в секунду…</w:t>
      </w:r>
    </w:p>
    <w:p w14:paraId="19EE54A0" w14:textId="5F902440" w:rsidR="00D200DF" w:rsidRDefault="00737C21" w:rsidP="00181AE2">
      <w:pPr>
        <w:jc w:val="both"/>
      </w:pPr>
      <w:r>
        <w:t xml:space="preserve">Было очень страшно. Понимаешь, что 17-метровая парусная яхта </w:t>
      </w:r>
      <w:r w:rsidR="00181AE2" w:rsidRPr="00181AE2">
        <w:t>–</w:t>
      </w:r>
      <w:r>
        <w:t xml:space="preserve"> щепка в бушующем море. Между волнами есть момент, когда вообще ничего не видишь. Ни других судов, ни горизонта, по сути, оказываешься в ущелье между двумя стенами воды высотой 10–12 метров.</w:t>
      </w:r>
    </w:p>
    <w:p w14:paraId="66C9E149" w14:textId="1610F148" w:rsidR="00D200DF" w:rsidRDefault="00181AE2" w:rsidP="00181AE2">
      <w:pPr>
        <w:jc w:val="both"/>
      </w:pPr>
      <w:r w:rsidRPr="00181AE2">
        <w:t>–</w:t>
      </w:r>
      <w:r w:rsidR="00737C21">
        <w:t xml:space="preserve"> Да, не по-детски.</w:t>
      </w:r>
    </w:p>
    <w:p w14:paraId="1CC37EC8" w14:textId="12BAE2EF" w:rsidR="00D200DF" w:rsidRDefault="00181AE2" w:rsidP="00181AE2">
      <w:pPr>
        <w:jc w:val="both"/>
      </w:pPr>
      <w:r w:rsidRPr="00181AE2">
        <w:t>–</w:t>
      </w:r>
      <w:r w:rsidR="00737C21">
        <w:t xml:space="preserve"> Судно, находившееся рядом с нами, утонуло, и никого из экипажа не нашли.</w:t>
      </w:r>
    </w:p>
    <w:p w14:paraId="3C86FE0A" w14:textId="7ABAA395" w:rsidR="00D200DF" w:rsidRDefault="00181AE2" w:rsidP="00181AE2">
      <w:pPr>
        <w:jc w:val="both"/>
      </w:pPr>
      <w:r w:rsidRPr="00181AE2">
        <w:t>–</w:t>
      </w:r>
      <w:r w:rsidR="00737C21">
        <w:t xml:space="preserve"> Долго вас так колбасило?</w:t>
      </w:r>
    </w:p>
    <w:p w14:paraId="407C48BC" w14:textId="76FAC836" w:rsidR="00D200DF" w:rsidRDefault="00181AE2" w:rsidP="00181AE2">
      <w:pPr>
        <w:jc w:val="both"/>
      </w:pPr>
      <w:r w:rsidRPr="00181AE2">
        <w:t>–</w:t>
      </w:r>
      <w:r w:rsidR="00737C21">
        <w:t xml:space="preserve"> Трое суток. Пока не вошли в Плимут. При этом нам помогала портовая служба спасения, условия по навигации были столь тяжелыми, что сами мы не справились бы.</w:t>
      </w:r>
    </w:p>
    <w:p w14:paraId="2AC20494" w14:textId="5833F6A0" w:rsidR="00D200DF" w:rsidRDefault="00181AE2" w:rsidP="00181AE2">
      <w:pPr>
        <w:jc w:val="both"/>
      </w:pPr>
      <w:r w:rsidRPr="00181AE2">
        <w:t>–</w:t>
      </w:r>
      <w:r w:rsidR="00737C21">
        <w:t xml:space="preserve"> Нынешний идеальный шторм, по вашему ощущению, круче пережитого в Ла-Манше?</w:t>
      </w:r>
    </w:p>
    <w:p w14:paraId="7239DD1F" w14:textId="155A4D66" w:rsidR="00D200DF" w:rsidRDefault="00181AE2" w:rsidP="00181AE2">
      <w:pPr>
        <w:jc w:val="both"/>
      </w:pPr>
      <w:r w:rsidRPr="00181AE2">
        <w:t>–</w:t>
      </w:r>
      <w:r w:rsidR="00737C21">
        <w:t xml:space="preserve"> Он другой.</w:t>
      </w:r>
    </w:p>
    <w:p w14:paraId="59587AD2" w14:textId="703667D2" w:rsidR="00737C21" w:rsidRDefault="00737C21" w:rsidP="00181AE2">
      <w:pPr>
        <w:jc w:val="both"/>
      </w:pPr>
      <w:r>
        <w:t>В этом смысле нынешняя ситуация гораздо тяжелее. А для российского менталитета лучше ужасный конец, чем ужас без конца. Но так складываются обстоятельства, что нам придется со всем этим жить месяцы, а возможно, и годы</w:t>
      </w:r>
    </w:p>
    <w:p w14:paraId="55E2C7EA" w14:textId="7E228C30" w:rsidR="00D200DF" w:rsidRDefault="00181AE2" w:rsidP="00181AE2">
      <w:pPr>
        <w:jc w:val="both"/>
      </w:pPr>
      <w:r w:rsidRPr="00181AE2">
        <w:t>–</w:t>
      </w:r>
      <w:r w:rsidR="00737C21">
        <w:t xml:space="preserve"> Что вы называете всем этим? Удаленку?</w:t>
      </w:r>
    </w:p>
    <w:p w14:paraId="6C56427F" w14:textId="6BFE63C6" w:rsidR="00D200DF" w:rsidRDefault="00181AE2" w:rsidP="00181AE2">
      <w:pPr>
        <w:jc w:val="both"/>
      </w:pPr>
      <w:r w:rsidRPr="00181AE2">
        <w:t>–</w:t>
      </w:r>
      <w:r w:rsidR="00737C21">
        <w:t xml:space="preserve"> Я говорю о коронавирусе, необходимости к нему адаптироваться, перестраивать работу, заботиться о заболевших, при этом пытаясь сделать так, чтобы не обрушилось производство. Все не закончится ни 1 мая, ни 1 июля. Думаю, о победе над COVID-19 в глобальном масштабе сможем говорить через год-полтора с настоящего момента, а последствия пандемии будут чувствоваться еще пару лет, не меньше.</w:t>
      </w:r>
    </w:p>
    <w:p w14:paraId="2E530F8D" w14:textId="4274E923" w:rsidR="00D200DF" w:rsidRDefault="00181AE2" w:rsidP="00181AE2">
      <w:pPr>
        <w:jc w:val="both"/>
      </w:pPr>
      <w:r w:rsidRPr="00181AE2">
        <w:t>–</w:t>
      </w:r>
      <w:r w:rsidR="00737C21">
        <w:t xml:space="preserve"> Когда вы поняли, что это не шутки, что все всерьез?</w:t>
      </w:r>
    </w:p>
    <w:p w14:paraId="6121ADF2" w14:textId="72770063" w:rsidR="00D200DF" w:rsidRDefault="00181AE2" w:rsidP="00181AE2">
      <w:pPr>
        <w:jc w:val="both"/>
      </w:pPr>
      <w:r w:rsidRPr="00181AE2">
        <w:t>–</w:t>
      </w:r>
      <w:r w:rsidR="00737C21">
        <w:t xml:space="preserve"> После того как вирус из проблемы только Уханя и Китая стал мировой головной болью. Мобильность населения очень высока, когда эпидемия вырывается за рамки одного региона, ловить ее уже сложно. В конце февраля мы предвидели, что эта история надолго, она очень сильно растянется во времени.</w:t>
      </w:r>
    </w:p>
    <w:p w14:paraId="79313F04" w14:textId="507CE021" w:rsidR="00D200DF" w:rsidRDefault="00181AE2" w:rsidP="00181AE2">
      <w:pPr>
        <w:jc w:val="both"/>
      </w:pPr>
      <w:r w:rsidRPr="00181AE2">
        <w:t>–</w:t>
      </w:r>
      <w:r w:rsidR="00737C21">
        <w:t xml:space="preserve"> Первые ваши шаги как бизнесмена?</w:t>
      </w:r>
    </w:p>
    <w:p w14:paraId="761A004C" w14:textId="4CDA28F9" w:rsidR="00D200DF" w:rsidRDefault="00181AE2" w:rsidP="00181AE2">
      <w:pPr>
        <w:jc w:val="both"/>
      </w:pPr>
      <w:r w:rsidRPr="00181AE2">
        <w:t>–</w:t>
      </w:r>
      <w:r w:rsidR="00737C21">
        <w:t xml:space="preserve"> Мы стали переверстывать бизнес-планы по всем предприятиям на этот год, начали создавать подушку безопасности из денежных средств, сократили капитальные вложения, а мы много инвестируем и строим. Второе </w:t>
      </w:r>
      <w:r w:rsidRPr="00181AE2">
        <w:t>–</w:t>
      </w:r>
      <w:r w:rsidR="00737C21">
        <w:t xml:space="preserve"> выпустили инструкции по работе на удаленке, а там, где это невозможно, предусмотрели вахтовый метод. Словом, провели подготовительные мероприятия.</w:t>
      </w:r>
    </w:p>
    <w:p w14:paraId="7DBC78F6" w14:textId="2B36F81D" w:rsidR="00D200DF" w:rsidRDefault="00181AE2" w:rsidP="00181AE2">
      <w:pPr>
        <w:jc w:val="both"/>
      </w:pPr>
      <w:r w:rsidRPr="00181AE2">
        <w:t>–</w:t>
      </w:r>
      <w:r w:rsidR="00737C21">
        <w:t xml:space="preserve"> Успели подстелить соломку?</w:t>
      </w:r>
    </w:p>
    <w:p w14:paraId="48D6D167" w14:textId="29972882" w:rsidR="00D200DF" w:rsidRDefault="00181AE2" w:rsidP="00181AE2">
      <w:pPr>
        <w:jc w:val="both"/>
      </w:pPr>
      <w:r w:rsidRPr="00181AE2">
        <w:t>–</w:t>
      </w:r>
      <w:r w:rsidR="00737C21">
        <w:t xml:space="preserve"> Постарались... Корпорация </w:t>
      </w:r>
      <w:r w:rsidRPr="00181AE2">
        <w:t>«</w:t>
      </w:r>
      <w:r w:rsidR="00737C21">
        <w:t>Aеон</w:t>
      </w:r>
      <w:r w:rsidRPr="00181AE2">
        <w:t>»</w:t>
      </w:r>
      <w:r w:rsidR="00737C21">
        <w:t xml:space="preserve"> присутствует в четырех секторах </w:t>
      </w:r>
      <w:r w:rsidRPr="00181AE2">
        <w:t>–</w:t>
      </w:r>
      <w:r w:rsidR="00737C21">
        <w:t xml:space="preserve"> газохимии, транспорте (</w:t>
      </w:r>
      <w:r w:rsidRPr="00181AE2">
        <w:t>«</w:t>
      </w:r>
      <w:r w:rsidR="00737C21">
        <w:t>Новапорт</w:t>
      </w:r>
      <w:r w:rsidRPr="00181AE2">
        <w:t>»</w:t>
      </w:r>
      <w:r w:rsidR="00737C21">
        <w:t xml:space="preserve"> </w:t>
      </w:r>
      <w:r w:rsidRPr="00181AE2">
        <w:t>–</w:t>
      </w:r>
      <w:r w:rsidR="00737C21">
        <w:t xml:space="preserve"> крупнейший в России аэропортный холдинг), недвижимости и добыче драгоценных металлов </w:t>
      </w:r>
      <w:r w:rsidRPr="00181AE2">
        <w:t>–</w:t>
      </w:r>
      <w:r w:rsidR="00737C21">
        <w:t xml:space="preserve"> золота и серебра. Для каждого из сегментов мы запланировали разные мероприятия.</w:t>
      </w:r>
    </w:p>
    <w:p w14:paraId="60F35F15" w14:textId="5C234E68" w:rsidR="00D200DF" w:rsidRDefault="00737C21" w:rsidP="00181AE2">
      <w:pPr>
        <w:jc w:val="both"/>
      </w:pPr>
      <w:r>
        <w:lastRenderedPageBreak/>
        <w:t xml:space="preserve">Скажем, ключевая проблема для химии </w:t>
      </w:r>
      <w:r w:rsidR="00181AE2" w:rsidRPr="00181AE2">
        <w:t>–</w:t>
      </w:r>
      <w:r>
        <w:t xml:space="preserve"> невозможность ничего делать удаленно. Если у вас есть агрегат по производству аммиака, он должен работать 24 часа в сутки и специалисты обязаны постоянно следить за режимами работы и безопасностью. У нас четыре предприятия с непрерывным циклом, где нужно было обеспечить людей средствами индивидуальной защиты от вируса, выпустить все инструкции и регламенты, </w:t>
      </w:r>
      <w:r w:rsidR="00181AE2" w:rsidRPr="00181AE2">
        <w:t>–</w:t>
      </w:r>
      <w:r>
        <w:t xml:space="preserve"> это кемеровский </w:t>
      </w:r>
      <w:r w:rsidR="00181AE2" w:rsidRPr="00181AE2">
        <w:t>«</w:t>
      </w:r>
      <w:r>
        <w:t>Азот</w:t>
      </w:r>
      <w:r w:rsidR="00181AE2" w:rsidRPr="00181AE2">
        <w:t>»</w:t>
      </w:r>
      <w:r>
        <w:t xml:space="preserve">, Ангарский азотно-туковый комбинат, </w:t>
      </w:r>
      <w:r w:rsidR="00181AE2" w:rsidRPr="00181AE2">
        <w:t>«</w:t>
      </w:r>
      <w:r>
        <w:t>Мелеузовские минудобрения</w:t>
      </w:r>
      <w:r w:rsidR="00181AE2" w:rsidRPr="00181AE2">
        <w:t>»</w:t>
      </w:r>
      <w:r>
        <w:t xml:space="preserve"> и </w:t>
      </w:r>
      <w:r w:rsidR="00181AE2" w:rsidRPr="00181AE2">
        <w:t>«</w:t>
      </w:r>
      <w:r>
        <w:t>Татаммоний</w:t>
      </w:r>
      <w:r w:rsidR="00181AE2" w:rsidRPr="00181AE2">
        <w:t>»</w:t>
      </w:r>
      <w:r>
        <w:t xml:space="preserve"> в Татарстане.</w:t>
      </w:r>
    </w:p>
    <w:p w14:paraId="023C8B01" w14:textId="1D5554AF" w:rsidR="00D200DF" w:rsidRDefault="00737C21" w:rsidP="00181AE2">
      <w:pPr>
        <w:jc w:val="both"/>
      </w:pPr>
      <w:r>
        <w:t xml:space="preserve"> Что касается транспортной составляющей корпорации, </w:t>
      </w:r>
      <w:r w:rsidR="00181AE2" w:rsidRPr="00181AE2">
        <w:t>«</w:t>
      </w:r>
      <w:r>
        <w:t>Новапорт</w:t>
      </w:r>
      <w:r w:rsidR="00181AE2" w:rsidRPr="00181AE2">
        <w:t>»</w:t>
      </w:r>
      <w:r>
        <w:t xml:space="preserve"> пошел на существенные скидки авиакомпаниям, чтобы дать им возможность летать как можно дольше.</w:t>
      </w:r>
    </w:p>
    <w:p w14:paraId="7FCE866F" w14:textId="47AE7185" w:rsidR="00D200DF" w:rsidRDefault="00181AE2" w:rsidP="00181AE2">
      <w:pPr>
        <w:jc w:val="both"/>
      </w:pPr>
      <w:r w:rsidRPr="00181AE2">
        <w:t>–</w:t>
      </w:r>
      <w:r w:rsidR="00737C21">
        <w:t xml:space="preserve"> Сколько у вас аэропортов?</w:t>
      </w:r>
    </w:p>
    <w:p w14:paraId="23E420CC" w14:textId="33853769" w:rsidR="00D200DF" w:rsidRDefault="00181AE2" w:rsidP="00181AE2">
      <w:pPr>
        <w:jc w:val="both"/>
      </w:pPr>
      <w:r w:rsidRPr="00181AE2">
        <w:t>–</w:t>
      </w:r>
      <w:r w:rsidR="00737C21">
        <w:t xml:space="preserve"> 20.</w:t>
      </w:r>
    </w:p>
    <w:p w14:paraId="6559DDAA" w14:textId="77777777" w:rsidR="00D200DF" w:rsidRDefault="00737C21" w:rsidP="00181AE2">
      <w:pPr>
        <w:jc w:val="both"/>
      </w:pPr>
      <w:r>
        <w:t>Если компании лягут, аэропорты станут бесполезны. Никто не ездит туда ради того, чтобы любоваться на архитектуру терминалов или смотреть на стоящие на приколе самолеты. Мы крайне озабочены поддержанием устойчивой работы партнерских компаний, но видим, как быстро падает пассажиропоток. Он уже снизился на 90%.</w:t>
      </w:r>
    </w:p>
    <w:p w14:paraId="7880D217" w14:textId="77777777" w:rsidR="00D200DF" w:rsidRDefault="00737C21" w:rsidP="00181AE2">
      <w:pPr>
        <w:jc w:val="both"/>
      </w:pPr>
      <w:r>
        <w:t>В авиации всем очень тяжело, все несут огромные убытки. Подушка безопасности, накопленная, по сути, в прошлогодний полетный сезон, тает на глазах. Отрасль очень циклична. Зимой авиакомпании обслуживают текущие долги, а основные деньги зарабатывают летом, когда начинается активное перемещение пассажиров. Но в этом году туристического сезона не будет. Поэтому проблема авиакомпаний не в том, чтобы продержаться до конца мая. Важнее, как им дальше выживать без бронирования и продаж билетов.</w:t>
      </w:r>
    </w:p>
    <w:p w14:paraId="0DE9A3E5" w14:textId="4399A5F7" w:rsidR="00737C21" w:rsidRDefault="00737C21" w:rsidP="00181AE2">
      <w:pPr>
        <w:jc w:val="both"/>
      </w:pPr>
      <w:r>
        <w:t>Туристическая отрасль ведь может не оправиться и до мая 2021 года. Одно дело, когда надо проплыть под водой, скажем, десять метров, и совсем иное, если необходимо протянуть сотню. Запаса кислорода в легких у многих не хватит</w:t>
      </w:r>
    </w:p>
    <w:p w14:paraId="4353F871" w14:textId="77777777" w:rsidR="00D200DF" w:rsidRDefault="00737C21" w:rsidP="00181AE2">
      <w:pPr>
        <w:jc w:val="both"/>
      </w:pPr>
      <w:r>
        <w:t>Пока, повторяю, расходуются резервы, созданные в предыдущий период, но они скоро закончатся. Думаю, критическим для авиакомпаний станет июль, когда не останется денежных средств на счетах. Знаете, на моей памяти ни одна авиакомпания не разорилась из-за больших долгов. Обычно они останавливаются, если нет кеша, живых денег, чтобы оплатить авиационное топливо. Вот тогда происходит крах.</w:t>
      </w:r>
    </w:p>
    <w:p w14:paraId="45A7B197" w14:textId="77777777" w:rsidR="00D200DF" w:rsidRDefault="00737C21" w:rsidP="00181AE2">
      <w:pPr>
        <w:jc w:val="both"/>
      </w:pPr>
      <w:r>
        <w:t>Уверен, этот вопрос станет в повестку дня уже в июле.</w:t>
      </w:r>
    </w:p>
    <w:p w14:paraId="499D3C67" w14:textId="09BA9BA7" w:rsidR="00D200DF" w:rsidRDefault="00181AE2" w:rsidP="00181AE2">
      <w:pPr>
        <w:jc w:val="both"/>
      </w:pPr>
      <w:r w:rsidRPr="00181AE2">
        <w:t>–</w:t>
      </w:r>
      <w:r w:rsidR="00737C21">
        <w:t xml:space="preserve"> И какое-то решение видите?</w:t>
      </w:r>
    </w:p>
    <w:p w14:paraId="4E5D865A" w14:textId="1E8F1F87" w:rsidR="00D200DF" w:rsidRDefault="00181AE2" w:rsidP="00181AE2">
      <w:pPr>
        <w:jc w:val="both"/>
      </w:pPr>
      <w:r w:rsidRPr="00181AE2">
        <w:t>–</w:t>
      </w:r>
      <w:r w:rsidR="00737C21">
        <w:t xml:space="preserve"> Предоставление государственных гарантий для обслуживания авиакомпаниями и аэропортами текущих кредитов. Правительство дает гарантию, она регистрируется в казначействе, после чего можно идти в коммерческий банк и получать кредит по нормальной ставке, поскольку это, по сути, суверенный риск Российской Федерации. Ведь если авиакомпания, уже имеющая кредит (а они есть у всех), придет сейчас в банк и попросит дополнительных денег, первый вопрос будет: </w:t>
      </w:r>
      <w:r w:rsidRPr="00181AE2">
        <w:t>«</w:t>
      </w:r>
      <w:r w:rsidR="00737C21">
        <w:t>А покажите-ка баланс. Что там у вас?</w:t>
      </w:r>
      <w:r w:rsidRPr="00181AE2">
        <w:t>»</w:t>
      </w:r>
      <w:r w:rsidR="00737C21">
        <w:t xml:space="preserve"> Известно что. Во-первых, убытки, во-вторых, недостаточность собственного капитала. По действующим нормативам ЦБ коммерческие банки не могут кредитовать компании, относящиеся к повышенной группе риска. Поэтому авиаторы попросту получат отказ.</w:t>
      </w:r>
    </w:p>
    <w:p w14:paraId="6C6DAF6F" w14:textId="27819561" w:rsidR="00D200DF" w:rsidRDefault="00737C21" w:rsidP="00181AE2">
      <w:pPr>
        <w:jc w:val="both"/>
      </w:pPr>
      <w:r>
        <w:t xml:space="preserve">Единственный способ расшить тяжелую ситуацию </w:t>
      </w:r>
      <w:r w:rsidR="00181AE2" w:rsidRPr="00181AE2">
        <w:t>–</w:t>
      </w:r>
      <w:r>
        <w:t xml:space="preserve"> выдать государственную гарантию с тем, чтобы не пришлось смотреть текущие балансы авиакомпаний. Тогда можно брать деньги на зарплату и лизинг. Эту позицию поддерживают и </w:t>
      </w:r>
      <w:r w:rsidRPr="00D200DF">
        <w:rPr>
          <w:b/>
        </w:rPr>
        <w:t>Росавиаци</w:t>
      </w:r>
      <w:r>
        <w:t xml:space="preserve">я, и </w:t>
      </w:r>
      <w:r w:rsidRPr="00D200DF">
        <w:rPr>
          <w:b/>
        </w:rPr>
        <w:t>Минтранс</w:t>
      </w:r>
      <w:r>
        <w:t>.</w:t>
      </w:r>
    </w:p>
    <w:p w14:paraId="08A9C923" w14:textId="5E48D263" w:rsidR="00D200DF" w:rsidRDefault="00737C21" w:rsidP="00181AE2">
      <w:pPr>
        <w:jc w:val="both"/>
      </w:pPr>
      <w:r>
        <w:t xml:space="preserve">Сейчас начинают определять лимиты. Подход должен быть прозрачным и честным. Скажем, кредитный лимит в виде госгарантии может составить 2 тысячи рублей на одного фактически перевезенного в 2019 году пассажира. А для аэропортов, допустим, 900 рублей на каждого обслуженного пассажира. Это не значит, что все компании возьмут кредиты под правительственные гарантии, но они будут потенциально доступны. И если </w:t>
      </w:r>
      <w:r>
        <w:lastRenderedPageBreak/>
        <w:t xml:space="preserve">станет совсем тяжело, понятно, куда обращаться: в казначействе висит гарантия, вы вольны ее раскассировать, быстро превратив в живые деньги. Гарантии должны бесплатно выдаваться на три года с тем, чтобы компании имели возможность потом отработать и рассчитаться по ним </w:t>
      </w:r>
      <w:r w:rsidR="00181AE2" w:rsidRPr="00181AE2">
        <w:t>–</w:t>
      </w:r>
      <w:r>
        <w:t xml:space="preserve"> вернуть кредиты коммерческим банкам. Сразу скажу: вероятно, будут случаи, когда какие-то авиакомпании и через три года не смогут полностью рассчитаться по этой гарантии. Значит, потребуется частичная или полная национализация компании и в дальнейшем продажа ее через торги для покрытия расходов государства.</w:t>
      </w:r>
    </w:p>
    <w:p w14:paraId="39F6706E" w14:textId="0956DAE8" w:rsidR="00D200DF" w:rsidRDefault="00737C21" w:rsidP="00181AE2">
      <w:pPr>
        <w:jc w:val="both"/>
      </w:pPr>
      <w:r>
        <w:t xml:space="preserve">На сегодня гарантии являются для авиации и крупного бизнеса самой подходящей формой господдержки. Это не требует немедленной траты средств, формирует ответственный подход </w:t>
      </w:r>
      <w:r w:rsidR="00181AE2" w:rsidRPr="00181AE2">
        <w:t>–</w:t>
      </w:r>
      <w:r>
        <w:t xml:space="preserve"> деньги ведь придется возвращать, однако при этом существенно повышается устойчивость работы цепочек предприятий.</w:t>
      </w:r>
    </w:p>
    <w:p w14:paraId="4ED3C6DB" w14:textId="223DBD41" w:rsidR="00D200DF" w:rsidRDefault="00181AE2" w:rsidP="00181AE2">
      <w:pPr>
        <w:jc w:val="both"/>
      </w:pPr>
      <w:r w:rsidRPr="00181AE2">
        <w:t>–</w:t>
      </w:r>
      <w:r w:rsidR="00737C21">
        <w:t xml:space="preserve"> Вы говорили на эту тему с министром транспорта?</w:t>
      </w:r>
    </w:p>
    <w:p w14:paraId="3B3E9C12" w14:textId="419AEF0B" w:rsidR="00D200DF" w:rsidRDefault="00181AE2" w:rsidP="00181AE2">
      <w:pPr>
        <w:jc w:val="both"/>
      </w:pPr>
      <w:r w:rsidRPr="00181AE2">
        <w:t>–</w:t>
      </w:r>
      <w:r w:rsidR="00737C21">
        <w:t xml:space="preserve"> И с </w:t>
      </w:r>
      <w:r w:rsidR="00737C21" w:rsidRPr="00D200DF">
        <w:rPr>
          <w:b/>
        </w:rPr>
        <w:t>Евгением Дитрихом</w:t>
      </w:r>
      <w:r w:rsidR="00737C21">
        <w:t xml:space="preserve">, и с </w:t>
      </w:r>
      <w:r w:rsidR="00737C21" w:rsidRPr="006A5626">
        <w:rPr>
          <w:b/>
          <w:bCs/>
        </w:rPr>
        <w:t>руководителем Росавиации Александром</w:t>
      </w:r>
      <w:r w:rsidR="00737C21">
        <w:t xml:space="preserve"> </w:t>
      </w:r>
      <w:r w:rsidR="00737C21" w:rsidRPr="00D200DF">
        <w:rPr>
          <w:b/>
        </w:rPr>
        <w:t>Нерадько</w:t>
      </w:r>
      <w:r w:rsidR="00737C21">
        <w:t xml:space="preserve"> обсуждаем разные идеи. Вопрос поиска путей стабилизации наиболее пострадавших отраслей экономики стоит перед первым </w:t>
      </w:r>
      <w:r w:rsidR="00737C21" w:rsidRPr="006A5626">
        <w:rPr>
          <w:b/>
        </w:rPr>
        <w:t>вице-премьером</w:t>
      </w:r>
      <w:r w:rsidR="00737C21">
        <w:t xml:space="preserve"> </w:t>
      </w:r>
      <w:r w:rsidR="00737C21" w:rsidRPr="006A5626">
        <w:rPr>
          <w:b/>
        </w:rPr>
        <w:t>Андреем Белоусовым</w:t>
      </w:r>
      <w:r w:rsidR="00737C21">
        <w:t>. Правительство занимается разработкой механизмов. Окончательных решений пока нет, поскольку требуется большая подготовительная работа со стороны профильных ведомств: нужно определить правила, каким предприятиям и сколько давать госгарантий.</w:t>
      </w:r>
    </w:p>
    <w:p w14:paraId="5DE98969" w14:textId="1900DCFD" w:rsidR="00D200DF" w:rsidRDefault="00737C21" w:rsidP="00181AE2">
      <w:pPr>
        <w:jc w:val="both"/>
      </w:pPr>
      <w:r>
        <w:t xml:space="preserve">Это должны решить отраслевые министерства. В случае промышленных предприятий </w:t>
      </w:r>
      <w:r w:rsidR="00181AE2" w:rsidRPr="00181AE2">
        <w:t>–</w:t>
      </w:r>
      <w:r>
        <w:t xml:space="preserve"> Минпромторг, с транспортными организациями </w:t>
      </w:r>
      <w:r w:rsidR="00181AE2" w:rsidRPr="00181AE2">
        <w:t>–</w:t>
      </w:r>
      <w:r>
        <w:t xml:space="preserve"> </w:t>
      </w:r>
      <w:r w:rsidRPr="00D200DF">
        <w:rPr>
          <w:b/>
        </w:rPr>
        <w:t>Минтранс</w:t>
      </w:r>
      <w:r>
        <w:t>. Ну и так далее.</w:t>
      </w:r>
    </w:p>
    <w:p w14:paraId="141C9A37" w14:textId="6B60900B" w:rsidR="00D200DF" w:rsidRDefault="00181AE2" w:rsidP="00181AE2">
      <w:pPr>
        <w:jc w:val="both"/>
      </w:pPr>
      <w:r w:rsidRPr="00181AE2">
        <w:t>–</w:t>
      </w:r>
      <w:r w:rsidR="00737C21">
        <w:t xml:space="preserve"> Но пряников ведь вечно не хватает на всех. Включается лоббистский ресурс?</w:t>
      </w:r>
    </w:p>
    <w:p w14:paraId="5F21E915" w14:textId="031B8D59" w:rsidR="00D200DF" w:rsidRDefault="00181AE2" w:rsidP="00181AE2">
      <w:pPr>
        <w:jc w:val="both"/>
      </w:pPr>
      <w:r w:rsidRPr="00181AE2">
        <w:t>–</w:t>
      </w:r>
      <w:r w:rsidR="00737C21">
        <w:t xml:space="preserve"> Знаете, кризис </w:t>
      </w:r>
      <w:r w:rsidRPr="00181AE2">
        <w:t>–</w:t>
      </w:r>
      <w:r w:rsidR="00737C21">
        <w:t xml:space="preserve"> всегда ситуация, когда потребность в чем-то значительно превышает доступность искомого. Вам надо прямо вот сейчас, а именно этого сейчас и нет. Вопрос времени.</w:t>
      </w:r>
    </w:p>
    <w:p w14:paraId="28018A53" w14:textId="2854FAB0" w:rsidR="00737C21" w:rsidRDefault="00737C21" w:rsidP="00181AE2">
      <w:pPr>
        <w:jc w:val="both"/>
      </w:pPr>
      <w:r>
        <w:t>Затронуты многие аспекты жизни общества и государства, в том числе и госслужба. Она не может мгновенно адаптироваться к новым и неожиданным для всех реалиям. Большая система должна перестроиться и начать генерировать правильные решения. Но, повторю, ожидать, будто за день все заработает без сбоев, было бы наивно</w:t>
      </w:r>
    </w:p>
    <w:p w14:paraId="656133BE" w14:textId="4D9A7AE3" w:rsidR="00D200DF" w:rsidRDefault="00181AE2" w:rsidP="00181AE2">
      <w:pPr>
        <w:jc w:val="both"/>
      </w:pPr>
      <w:r w:rsidRPr="00181AE2">
        <w:t>–</w:t>
      </w:r>
      <w:r w:rsidR="00737C21">
        <w:t xml:space="preserve"> Речь об ином. В Белом доме составили предварительный список системообразующих компаний, куда волшебным образом попала, например, крупная букмекерская компания. Она жизненно необходима для страны именно сейчас? Я о том, что умение входить в нужные кабинеты может оказаться важнейшей заслугой перед Родиной.</w:t>
      </w:r>
    </w:p>
    <w:p w14:paraId="05577952" w14:textId="470A6EFC" w:rsidR="00D200DF" w:rsidRDefault="00181AE2" w:rsidP="00181AE2">
      <w:pPr>
        <w:jc w:val="both"/>
      </w:pPr>
      <w:r w:rsidRPr="00181AE2">
        <w:t>–</w:t>
      </w:r>
      <w:r w:rsidR="00737C21">
        <w:t xml:space="preserve"> В любой стране лоббисты </w:t>
      </w:r>
      <w:r w:rsidRPr="00181AE2">
        <w:t>–</w:t>
      </w:r>
      <w:r w:rsidR="00737C21">
        <w:t xml:space="preserve"> это сила. Что касается букмекеров, их ведь уже исключили из списка. Но если не лоббировать свой бизнес и не кричать о его проблемах, никто об этом не узнает. У чиновников нет миелофонов, который Кир Булычев придумал для Алисы, они не могут читать чужие мысли на расстоянии. Если у вас что-то болит, расскажите, не молчите.</w:t>
      </w:r>
    </w:p>
    <w:p w14:paraId="3793572B" w14:textId="77777777" w:rsidR="00D200DF" w:rsidRDefault="00737C21" w:rsidP="00181AE2">
      <w:pPr>
        <w:jc w:val="both"/>
      </w:pPr>
      <w:r>
        <w:t>Да, список стратегических предприятий по-прежнему вызывает ряд вопросов, но было заявлено, что это лишь первый подход к снаряду, в финальный вариант будут вноситься коррективы.</w:t>
      </w:r>
    </w:p>
    <w:p w14:paraId="1D8F782F" w14:textId="0DF09A98" w:rsidR="00D200DF" w:rsidRDefault="00181AE2" w:rsidP="00181AE2">
      <w:pPr>
        <w:jc w:val="both"/>
      </w:pPr>
      <w:r w:rsidRPr="00181AE2">
        <w:t>–</w:t>
      </w:r>
      <w:r w:rsidR="00737C21">
        <w:t xml:space="preserve"> Вы попали в число избранных?</w:t>
      </w:r>
    </w:p>
    <w:p w14:paraId="0C120A9E" w14:textId="36B5E3D6" w:rsidR="00D200DF" w:rsidRDefault="00181AE2" w:rsidP="00181AE2">
      <w:pPr>
        <w:jc w:val="both"/>
      </w:pPr>
      <w:r w:rsidRPr="00181AE2">
        <w:t>–</w:t>
      </w:r>
      <w:r w:rsidR="00737C21">
        <w:t xml:space="preserve"> В очень необычном виде: в списке аэропорт Челябинска и кемеровский </w:t>
      </w:r>
      <w:r w:rsidRPr="00181AE2">
        <w:t>«</w:t>
      </w:r>
      <w:r w:rsidR="00737C21">
        <w:t>Азот</w:t>
      </w:r>
      <w:r w:rsidRPr="00181AE2">
        <w:t>»</w:t>
      </w:r>
      <w:r w:rsidR="00737C21">
        <w:t>, но при этом, допустим, туда не включили главный транзитный аэропорт страны Толмачево в Новосибирске. Его пока нет.</w:t>
      </w:r>
    </w:p>
    <w:p w14:paraId="204AD060" w14:textId="3BB1EE5C" w:rsidR="00D200DF" w:rsidRDefault="00181AE2" w:rsidP="00181AE2">
      <w:pPr>
        <w:jc w:val="both"/>
      </w:pPr>
      <w:r w:rsidRPr="00181AE2">
        <w:t>–</w:t>
      </w:r>
      <w:r w:rsidR="00737C21">
        <w:t xml:space="preserve"> А вы подавали заявку?</w:t>
      </w:r>
    </w:p>
    <w:p w14:paraId="4228FDD9" w14:textId="33718742" w:rsidR="00D200DF" w:rsidRDefault="00181AE2" w:rsidP="00181AE2">
      <w:pPr>
        <w:jc w:val="both"/>
      </w:pPr>
      <w:r w:rsidRPr="00181AE2">
        <w:t>–</w:t>
      </w:r>
      <w:r w:rsidR="00737C21">
        <w:t xml:space="preserve"> Это не требовалось, в Минэкономразвития самостоятельно формировали список. Но, еще раз скажу, это предварительная прикидка. Список будет ранжироваться и меняться.</w:t>
      </w:r>
    </w:p>
    <w:p w14:paraId="2C7C7AF4" w14:textId="77777777" w:rsidR="00D200DF" w:rsidRDefault="00737C21" w:rsidP="00181AE2">
      <w:pPr>
        <w:jc w:val="both"/>
      </w:pPr>
      <w:r>
        <w:t xml:space="preserve">В Советском Союзе было так называемое категорирование промышленных и транспортных предприятий по размерам и энерговооруженности. Все знали, что генеральным директором завода первой категории может стать человек, который до того </w:t>
      </w:r>
      <w:r>
        <w:lastRenderedPageBreak/>
        <w:t>работал заместителем гендиректора на предприятии той же группы либо успешным директором на производстве более низкой категории.</w:t>
      </w:r>
    </w:p>
    <w:p w14:paraId="2A325CA7" w14:textId="77777777" w:rsidR="00D200DF" w:rsidRDefault="00737C21" w:rsidP="00181AE2">
      <w:pPr>
        <w:jc w:val="both"/>
      </w:pPr>
      <w:r>
        <w:t>Сейчас такой системы нет, но что-то подобное придется сделать. Не в смысле кадровых назначений, а в мотивировке важности включения в список ведущих компаний страны. Думаю, около месяца потребуется, чтобы перечень стал реально работающим.</w:t>
      </w:r>
    </w:p>
    <w:p w14:paraId="07DB8875" w14:textId="3D372F09" w:rsidR="00D200DF" w:rsidRDefault="00737C21" w:rsidP="00181AE2">
      <w:pPr>
        <w:jc w:val="both"/>
      </w:pPr>
      <w:r>
        <w:t xml:space="preserve">Кроме того, </w:t>
      </w:r>
      <w:r w:rsidRPr="006A5626">
        <w:rPr>
          <w:b/>
        </w:rPr>
        <w:t>Владимир Путин</w:t>
      </w:r>
      <w:r>
        <w:t xml:space="preserve"> призвал субъекты самостоятельно определяться с предприятиями, которые для них являются стратегическими. Правильный подход. Каждая республика, область или край отлично знают, что в регионе важное, а что </w:t>
      </w:r>
      <w:r w:rsidR="00181AE2" w:rsidRPr="00181AE2">
        <w:t>–</w:t>
      </w:r>
      <w:r>
        <w:t xml:space="preserve"> нет.</w:t>
      </w:r>
    </w:p>
    <w:p w14:paraId="435B874E" w14:textId="69193A39" w:rsidR="00737C21" w:rsidRDefault="00737C21" w:rsidP="00181AE2">
      <w:pPr>
        <w:jc w:val="both"/>
      </w:pPr>
      <w:r>
        <w:t>ЧАСТЬ 2</w:t>
      </w:r>
    </w:p>
    <w:p w14:paraId="2962A450" w14:textId="77777777" w:rsidR="00737C21" w:rsidRDefault="00737C21" w:rsidP="00181AE2">
      <w:pPr>
        <w:jc w:val="both"/>
      </w:pPr>
      <w:r>
        <w:t>Об авиации, температуре по больнице, черных лебедях, тайной ложе и явной лаже</w:t>
      </w:r>
    </w:p>
    <w:p w14:paraId="29DAD8AA" w14:textId="232FBE21" w:rsidR="00D200DF" w:rsidRDefault="00181AE2" w:rsidP="00181AE2">
      <w:pPr>
        <w:jc w:val="both"/>
      </w:pPr>
      <w:r w:rsidRPr="00181AE2">
        <w:t>–</w:t>
      </w:r>
      <w:r w:rsidR="00737C21">
        <w:t xml:space="preserve"> Чтобы закрыть авиационную тему: ваш, Роман, прогноз </w:t>
      </w:r>
      <w:r w:rsidRPr="00181AE2">
        <w:t>–</w:t>
      </w:r>
      <w:r w:rsidR="00737C21">
        <w:t xml:space="preserve"> сколько компаний выживет?</w:t>
      </w:r>
    </w:p>
    <w:p w14:paraId="3EDB7C2F" w14:textId="1A226035" w:rsidR="00D200DF" w:rsidRDefault="00181AE2" w:rsidP="00181AE2">
      <w:pPr>
        <w:jc w:val="both"/>
      </w:pPr>
      <w:r w:rsidRPr="00181AE2">
        <w:t>–</w:t>
      </w:r>
      <w:r w:rsidR="00737C21">
        <w:t xml:space="preserve"> Многое зависит от двух факторов </w:t>
      </w:r>
      <w:r w:rsidRPr="00181AE2">
        <w:t>–</w:t>
      </w:r>
      <w:r w:rsidR="00737C21">
        <w:t xml:space="preserve"> господдержки, когда и в каком размере она будет оказана, и от продолжительности кризиса.</w:t>
      </w:r>
    </w:p>
    <w:p w14:paraId="4FAEC0D5" w14:textId="77777777" w:rsidR="00D200DF" w:rsidRDefault="00737C21" w:rsidP="00181AE2">
      <w:pPr>
        <w:jc w:val="both"/>
      </w:pPr>
      <w:r>
        <w:t>Думаю, более половины, процентов 60 компаний сохранятся.</w:t>
      </w:r>
    </w:p>
    <w:p w14:paraId="747CFC26" w14:textId="0B5323C7" w:rsidR="00D200DF" w:rsidRDefault="00181AE2" w:rsidP="00181AE2">
      <w:pPr>
        <w:jc w:val="both"/>
      </w:pPr>
      <w:r w:rsidRPr="00181AE2">
        <w:t>–</w:t>
      </w:r>
      <w:r w:rsidR="00737C21">
        <w:t xml:space="preserve"> Руководство Шереметьево высказалось, что международные полеты возобновятся в июле и, если все будет хорошо, в следующем году удастся выйти на уровень 2019-го.</w:t>
      </w:r>
    </w:p>
    <w:p w14:paraId="7743A68A" w14:textId="2AE869B5" w:rsidR="00D200DF" w:rsidRDefault="00181AE2" w:rsidP="00181AE2">
      <w:pPr>
        <w:jc w:val="both"/>
      </w:pPr>
      <w:r w:rsidRPr="00181AE2">
        <w:t>–</w:t>
      </w:r>
      <w:r w:rsidR="00737C21">
        <w:t xml:space="preserve"> Согласен с оценкой. Но когда говорят о возобновлении полетов этим летом, никто не утве</w:t>
      </w:r>
      <w:r w:rsidR="00737C21" w:rsidRPr="00D200DF">
        <w:rPr>
          <w:b/>
        </w:rPr>
        <w:t>ржд</w:t>
      </w:r>
      <w:r w:rsidR="00737C21">
        <w:t>ает, что они сразу пойдут в докризисном объеме.</w:t>
      </w:r>
    </w:p>
    <w:p w14:paraId="109893F2" w14:textId="79E23CCE" w:rsidR="00737C21" w:rsidRDefault="00737C21" w:rsidP="00181AE2">
      <w:pPr>
        <w:jc w:val="both"/>
      </w:pPr>
      <w:r>
        <w:t>Полетная программа, полагаю, восстановится лишь через год-два. Сколько потребуется на полную реанимацию пассажиропотока по всем направлениям? Думаю, года три</w:t>
      </w:r>
    </w:p>
    <w:p w14:paraId="6534483B" w14:textId="77777777" w:rsidR="00D200DF" w:rsidRDefault="00737C21" w:rsidP="00181AE2">
      <w:pPr>
        <w:jc w:val="both"/>
      </w:pPr>
      <w:r>
        <w:t>2019-й российская авиация закончила со 128 миллионами перевезенных пассажиров. По объемам мы уже перегнали Советский Союз, чему очень радовались.</w:t>
      </w:r>
    </w:p>
    <w:p w14:paraId="728717AF" w14:textId="77777777" w:rsidR="00D200DF" w:rsidRDefault="00737C21" w:rsidP="00181AE2">
      <w:pPr>
        <w:jc w:val="both"/>
      </w:pPr>
      <w:r>
        <w:t>А за текущий год соберем миллионов 60, может, чуть больше.</w:t>
      </w:r>
    </w:p>
    <w:p w14:paraId="1A0F3D83" w14:textId="00EFA950" w:rsidR="00D200DF" w:rsidRDefault="00181AE2" w:rsidP="00181AE2">
      <w:pPr>
        <w:jc w:val="both"/>
      </w:pPr>
      <w:r w:rsidRPr="00181AE2">
        <w:t>–</w:t>
      </w:r>
      <w:r w:rsidR="00737C21">
        <w:t xml:space="preserve"> У одного </w:t>
      </w:r>
      <w:r w:rsidRPr="00181AE2">
        <w:t>«</w:t>
      </w:r>
      <w:r w:rsidR="00737C21" w:rsidRPr="00D200DF">
        <w:rPr>
          <w:b/>
        </w:rPr>
        <w:t>Аэрофлот</w:t>
      </w:r>
      <w:r w:rsidR="00737C21">
        <w:t>а</w:t>
      </w:r>
      <w:r w:rsidRPr="00181AE2">
        <w:t>»</w:t>
      </w:r>
      <w:r w:rsidR="00737C21">
        <w:t xml:space="preserve"> в 2019-м было примерно столько.</w:t>
      </w:r>
    </w:p>
    <w:p w14:paraId="7B6F03B7" w14:textId="6171D210" w:rsidR="00D200DF" w:rsidRDefault="00181AE2" w:rsidP="00181AE2">
      <w:pPr>
        <w:jc w:val="both"/>
      </w:pPr>
      <w:r w:rsidRPr="00181AE2">
        <w:t>–</w:t>
      </w:r>
      <w:r w:rsidR="00737C21">
        <w:t xml:space="preserve"> А теперь это будут цифры по всей отрасли...</w:t>
      </w:r>
    </w:p>
    <w:p w14:paraId="148F4A4A" w14:textId="77777777" w:rsidR="00D200DF" w:rsidRDefault="00737C21" w:rsidP="00181AE2">
      <w:pPr>
        <w:jc w:val="both"/>
      </w:pPr>
      <w:r>
        <w:t>В следующем году, если ситуация стабилизируется, все российские авиакомпании перевезут миллионов 80. К 130 миллионам пассажиров мы вернемся, повторяю, года через три. При условии отсутствия негативных сюрпризов.</w:t>
      </w:r>
    </w:p>
    <w:p w14:paraId="1E541D4E" w14:textId="6BAF3C97" w:rsidR="00D200DF" w:rsidRDefault="00181AE2" w:rsidP="00181AE2">
      <w:pPr>
        <w:jc w:val="both"/>
      </w:pPr>
      <w:r w:rsidRPr="00181AE2">
        <w:t>–</w:t>
      </w:r>
      <w:r w:rsidR="00737C21">
        <w:t xml:space="preserve"> А ваши аэропорты сейчас функционируют или какие-то уже заколочены?</w:t>
      </w:r>
    </w:p>
    <w:p w14:paraId="1F026FAB" w14:textId="6C6D5C5F" w:rsidR="00D200DF" w:rsidRDefault="00181AE2" w:rsidP="00181AE2">
      <w:pPr>
        <w:jc w:val="both"/>
      </w:pPr>
      <w:r w:rsidRPr="00181AE2">
        <w:t>–</w:t>
      </w:r>
      <w:r w:rsidR="00737C21">
        <w:t xml:space="preserve"> Нет, все работают, мы никого не сократили, ничего не закрыли.</w:t>
      </w:r>
    </w:p>
    <w:p w14:paraId="1E778AAB" w14:textId="00E0F044" w:rsidR="00D200DF" w:rsidRDefault="00181AE2" w:rsidP="00181AE2">
      <w:pPr>
        <w:jc w:val="both"/>
      </w:pPr>
      <w:r w:rsidRPr="00181AE2">
        <w:t>–</w:t>
      </w:r>
      <w:r w:rsidR="00737C21">
        <w:t xml:space="preserve"> Что с сотрудниками?</w:t>
      </w:r>
    </w:p>
    <w:p w14:paraId="4FF348A5" w14:textId="27DE3358" w:rsidR="00D200DF" w:rsidRDefault="00181AE2" w:rsidP="00181AE2">
      <w:pPr>
        <w:jc w:val="both"/>
      </w:pPr>
      <w:r w:rsidRPr="00181AE2">
        <w:t>–</w:t>
      </w:r>
      <w:r w:rsidR="00737C21">
        <w:t xml:space="preserve"> Где-то будут переведены на неполную рабочую неделю или отправлены в оплачиваемые отпуска, если потребуется.</w:t>
      </w:r>
    </w:p>
    <w:p w14:paraId="0636F1DE" w14:textId="6B0F95D0" w:rsidR="00737C21" w:rsidRDefault="00737C21" w:rsidP="00181AE2">
      <w:pPr>
        <w:jc w:val="both"/>
      </w:pPr>
      <w:r>
        <w:t>Дело в том, что в обучение и сертификацию каждого работника аэропорта вложены большие средства. Нельзя завтра взять человека с улицы и доверить ему аэропортовскую службу. Это не магазин, где продавец за день осваивает, что надо делать</w:t>
      </w:r>
    </w:p>
    <w:p w14:paraId="24A3C6C8" w14:textId="77777777" w:rsidR="00D200DF" w:rsidRDefault="00737C21" w:rsidP="00181AE2">
      <w:pPr>
        <w:jc w:val="both"/>
      </w:pPr>
      <w:r>
        <w:t>У нас существует масса лицензий, сертификатов, дипломов, медицинских ограничений и заключений. Все жестко регламентируется.</w:t>
      </w:r>
    </w:p>
    <w:p w14:paraId="37CA916B" w14:textId="77777777" w:rsidR="00D200DF" w:rsidRDefault="00737C21" w:rsidP="00181AE2">
      <w:pPr>
        <w:jc w:val="both"/>
      </w:pPr>
      <w:r>
        <w:t>Поэтому не планируем в аэропортах замену кадров и массовые сокращения.</w:t>
      </w:r>
    </w:p>
    <w:p w14:paraId="49537EE4" w14:textId="3730E594" w:rsidR="00D200DF" w:rsidRDefault="00181AE2" w:rsidP="00181AE2">
      <w:pPr>
        <w:jc w:val="both"/>
      </w:pPr>
      <w:r w:rsidRPr="00181AE2">
        <w:t>–</w:t>
      </w:r>
      <w:r w:rsidR="00737C21">
        <w:t xml:space="preserve"> Сколько народу занято у вас в этом секторе?</w:t>
      </w:r>
    </w:p>
    <w:p w14:paraId="2F07CC8D" w14:textId="1B609B99" w:rsidR="00D200DF" w:rsidRDefault="00181AE2" w:rsidP="00181AE2">
      <w:pPr>
        <w:jc w:val="both"/>
      </w:pPr>
      <w:r w:rsidRPr="00181AE2">
        <w:t>–</w:t>
      </w:r>
      <w:r w:rsidR="00737C21">
        <w:t xml:space="preserve"> В общей сложности в 20 наших аэропортах работает 16 тысяч человек. Еще 10 тысяч </w:t>
      </w:r>
      <w:r w:rsidRPr="00181AE2">
        <w:t>–</w:t>
      </w:r>
      <w:r w:rsidR="00737C21">
        <w:t xml:space="preserve"> на предприятиях транспорта. В химии суммарно </w:t>
      </w:r>
      <w:r w:rsidRPr="00181AE2">
        <w:t>–</w:t>
      </w:r>
      <w:r w:rsidR="00737C21">
        <w:t xml:space="preserve"> 14 тысяч, в горной добыче </w:t>
      </w:r>
      <w:r w:rsidRPr="00181AE2">
        <w:t>–</w:t>
      </w:r>
      <w:r w:rsidR="00737C21">
        <w:t xml:space="preserve"> 5 тысяч и в недвижимости </w:t>
      </w:r>
      <w:r w:rsidRPr="00181AE2">
        <w:t>–</w:t>
      </w:r>
      <w:r w:rsidR="00737C21">
        <w:t xml:space="preserve"> около 2 тысяч сотрудников.</w:t>
      </w:r>
    </w:p>
    <w:p w14:paraId="643C544B" w14:textId="77777777" w:rsidR="00D200DF" w:rsidRDefault="00737C21" w:rsidP="00181AE2">
      <w:pPr>
        <w:jc w:val="both"/>
      </w:pPr>
      <w:r>
        <w:t>Всего на предприятиях группы трудится 51 тысяча человек.</w:t>
      </w:r>
    </w:p>
    <w:p w14:paraId="7270CC12" w14:textId="3A2EBE97" w:rsidR="00D200DF" w:rsidRDefault="00181AE2" w:rsidP="00181AE2">
      <w:pPr>
        <w:jc w:val="both"/>
      </w:pPr>
      <w:r w:rsidRPr="00181AE2">
        <w:t>–</w:t>
      </w:r>
      <w:r w:rsidR="00737C21">
        <w:t xml:space="preserve"> Рассчитываете обойтись без увольнений?</w:t>
      </w:r>
    </w:p>
    <w:p w14:paraId="190225F2" w14:textId="2FE34A08" w:rsidR="00D200DF" w:rsidRDefault="00181AE2" w:rsidP="00181AE2">
      <w:pPr>
        <w:jc w:val="both"/>
      </w:pPr>
      <w:r w:rsidRPr="00181AE2">
        <w:t>–</w:t>
      </w:r>
      <w:r w:rsidR="00737C21">
        <w:t xml:space="preserve"> К сожалению, не получится. Готовим планы по существенному сокращению занятых в недвижимости и строительстве. Сектор очень сильно пострадал, вся коммерческая недвижимость, сдаваемая в аренду, столкнулась с неплатежами со стороны арендаторов, те оказались в тяжелом состоянии…</w:t>
      </w:r>
    </w:p>
    <w:p w14:paraId="164176F7" w14:textId="77777777" w:rsidR="00D200DF" w:rsidRDefault="00737C21" w:rsidP="00181AE2">
      <w:pPr>
        <w:jc w:val="both"/>
      </w:pPr>
      <w:r>
        <w:t>Нам придется уменьшать издержки.</w:t>
      </w:r>
    </w:p>
    <w:p w14:paraId="3602AD39" w14:textId="22D7FEEA" w:rsidR="00D200DF" w:rsidRDefault="00181AE2" w:rsidP="00181AE2">
      <w:pPr>
        <w:jc w:val="both"/>
      </w:pPr>
      <w:r w:rsidRPr="00181AE2">
        <w:t>–</w:t>
      </w:r>
      <w:r w:rsidR="00737C21">
        <w:t xml:space="preserve"> Вы не договорили, что решили с химией, с непрерывным циклом работ.</w:t>
      </w:r>
    </w:p>
    <w:p w14:paraId="0FEBBF91" w14:textId="75C3423A" w:rsidR="00D200DF" w:rsidRDefault="00181AE2" w:rsidP="00181AE2">
      <w:pPr>
        <w:jc w:val="both"/>
      </w:pPr>
      <w:r w:rsidRPr="00181AE2">
        <w:lastRenderedPageBreak/>
        <w:t>–</w:t>
      </w:r>
      <w:r w:rsidR="00737C21">
        <w:t xml:space="preserve"> Постоянно мониторим здоровье работающих </w:t>
      </w:r>
      <w:r w:rsidRPr="00181AE2">
        <w:t>–</w:t>
      </w:r>
      <w:r w:rsidR="00737C21">
        <w:t xml:space="preserve"> раз. Сформировали специальные, более продолжительные по времени вахты </w:t>
      </w:r>
      <w:r w:rsidRPr="00181AE2">
        <w:t>–</w:t>
      </w:r>
      <w:r w:rsidR="00737C21">
        <w:t xml:space="preserve"> два.</w:t>
      </w:r>
    </w:p>
    <w:p w14:paraId="1F71FD70" w14:textId="069ACA5B" w:rsidR="00D200DF" w:rsidRDefault="00181AE2" w:rsidP="00181AE2">
      <w:pPr>
        <w:jc w:val="both"/>
      </w:pPr>
      <w:r w:rsidRPr="00181AE2">
        <w:t>–</w:t>
      </w:r>
      <w:r w:rsidR="00737C21">
        <w:t xml:space="preserve"> В чем специфика вахт?</w:t>
      </w:r>
    </w:p>
    <w:p w14:paraId="7328CF05" w14:textId="086659DA" w:rsidR="00D200DF" w:rsidRDefault="00181AE2" w:rsidP="00181AE2">
      <w:pPr>
        <w:jc w:val="both"/>
      </w:pPr>
      <w:r w:rsidRPr="00181AE2">
        <w:t>–</w:t>
      </w:r>
      <w:r w:rsidR="00737C21">
        <w:t xml:space="preserve"> По ряду предприятий и технологических процессов пришли к ситуации, когда человек заезжает на предприятие и работает сутки, после чего получает трое суток выходных.</w:t>
      </w:r>
    </w:p>
    <w:p w14:paraId="727BC5D3" w14:textId="77777777" w:rsidR="00D200DF" w:rsidRDefault="00737C21" w:rsidP="00181AE2">
      <w:pPr>
        <w:jc w:val="both"/>
      </w:pPr>
      <w:r>
        <w:t>Наша продукция востребована, сокращения спроса на удобрения нет, что вселяет определенный оптимизм.</w:t>
      </w:r>
    </w:p>
    <w:p w14:paraId="57228591" w14:textId="457E60F7" w:rsidR="00D200DF" w:rsidRDefault="00181AE2" w:rsidP="00181AE2">
      <w:pPr>
        <w:jc w:val="both"/>
      </w:pPr>
      <w:r w:rsidRPr="00181AE2">
        <w:t>–</w:t>
      </w:r>
      <w:r w:rsidR="00737C21">
        <w:t xml:space="preserve"> А какова средняя температура по больнице? Я о корпорации </w:t>
      </w:r>
      <w:r w:rsidRPr="00181AE2">
        <w:t>«</w:t>
      </w:r>
      <w:r w:rsidR="00737C21">
        <w:t>Aеон</w:t>
      </w:r>
      <w:r w:rsidRPr="00181AE2">
        <w:t>»</w:t>
      </w:r>
      <w:r w:rsidR="00737C21">
        <w:t>. Считаете раны?</w:t>
      </w:r>
    </w:p>
    <w:p w14:paraId="3910B4D8" w14:textId="62FBBB1E" w:rsidR="00D200DF" w:rsidRDefault="00181AE2" w:rsidP="00181AE2">
      <w:pPr>
        <w:jc w:val="both"/>
      </w:pPr>
      <w:r w:rsidRPr="00181AE2">
        <w:t>–</w:t>
      </w:r>
      <w:r w:rsidR="00737C21">
        <w:t xml:space="preserve"> Сводный бюджет по группе актуализируется каждый месяц, есть прогноз на следующие 12. По этому году, видимо, получим фактически двукратное сокращение выручки.</w:t>
      </w:r>
    </w:p>
    <w:p w14:paraId="1CD2172A" w14:textId="1E81F28D" w:rsidR="00D200DF" w:rsidRDefault="00737C21" w:rsidP="00181AE2">
      <w:pPr>
        <w:jc w:val="both"/>
      </w:pPr>
      <w:r>
        <w:t xml:space="preserve"> В 2019-м имели почти миллиард долларов EBITDA. В 2020-м ждем EBITDA около 30 миллиардов рублей </w:t>
      </w:r>
      <w:r w:rsidR="00181AE2" w:rsidRPr="00181AE2">
        <w:t>–</w:t>
      </w:r>
      <w:r>
        <w:t xml:space="preserve"> это с учетом девальвации рубля и общего падения спроса.</w:t>
      </w:r>
    </w:p>
    <w:p w14:paraId="2708BA9A" w14:textId="707A8997" w:rsidR="00D200DF" w:rsidRDefault="00181AE2" w:rsidP="00181AE2">
      <w:pPr>
        <w:jc w:val="both"/>
      </w:pPr>
      <w:r w:rsidRPr="00181AE2">
        <w:t>–</w:t>
      </w:r>
      <w:r w:rsidR="00737C21">
        <w:t xml:space="preserve"> Лично вы насколько похудели?</w:t>
      </w:r>
    </w:p>
    <w:p w14:paraId="25B26050" w14:textId="3C55C0D2" w:rsidR="00D200DF" w:rsidRDefault="00181AE2" w:rsidP="00181AE2">
      <w:pPr>
        <w:jc w:val="both"/>
      </w:pPr>
      <w:r w:rsidRPr="00181AE2">
        <w:t>–</w:t>
      </w:r>
      <w:r w:rsidR="00737C21">
        <w:t xml:space="preserve"> Честно говоря, пока не считал. Но, думаю, раза в два. Хотя вычислить сложно технически... Когда говорят о состоятельном человеке, многие обычно предполагают, что, условно, у миллиардера эта сумма где-то в доме припрятана.</w:t>
      </w:r>
    </w:p>
    <w:p w14:paraId="076EAC93" w14:textId="7CFDE710" w:rsidR="00D200DF" w:rsidRDefault="00181AE2" w:rsidP="00181AE2">
      <w:pPr>
        <w:jc w:val="both"/>
      </w:pPr>
      <w:r w:rsidRPr="00181AE2">
        <w:t>–</w:t>
      </w:r>
      <w:r w:rsidR="00737C21">
        <w:t xml:space="preserve"> Ладно, пусть хотя бы половина лежит, миллионов 500.</w:t>
      </w:r>
    </w:p>
    <w:p w14:paraId="7F06B35C" w14:textId="25DD5896" w:rsidR="00D200DF" w:rsidRDefault="00181AE2" w:rsidP="00181AE2">
      <w:pPr>
        <w:jc w:val="both"/>
      </w:pPr>
      <w:r w:rsidRPr="00181AE2">
        <w:t>–</w:t>
      </w:r>
      <w:r w:rsidR="00737C21">
        <w:t xml:space="preserve"> Если бы…</w:t>
      </w:r>
    </w:p>
    <w:p w14:paraId="2B10A56D" w14:textId="01E14DCA" w:rsidR="00D200DF" w:rsidRDefault="00737C21" w:rsidP="00181AE2">
      <w:pPr>
        <w:jc w:val="both"/>
      </w:pPr>
      <w:r>
        <w:t xml:space="preserve">В реальности подобное невозможно. При оценке считаются инвестиции в промышленные предприятия, речь идет о титуле собственности на акции работающих объектов. Все они имеют определенную кредитную нагрузку. Нет предприятий, которым не требуются кредиты. Как результат </w:t>
      </w:r>
      <w:r w:rsidR="00181AE2" w:rsidRPr="00181AE2">
        <w:t>–</w:t>
      </w:r>
      <w:r>
        <w:t xml:space="preserve"> очень сложная динамическая система соотношения активов и пассивов, обязательств перед коммерческими банками и текущего бизнеса.</w:t>
      </w:r>
    </w:p>
    <w:p w14:paraId="7B2781CD" w14:textId="77777777" w:rsidR="00D200DF" w:rsidRDefault="00737C21" w:rsidP="00181AE2">
      <w:pPr>
        <w:jc w:val="both"/>
      </w:pPr>
      <w:r>
        <w:t>Да, наша группа в плюсе. Вне всякого сомнения. Но, скажем, можем ли мы позволить себе выполнение объемной инвестпрограммы в этом году, как раньше планировали? Нет. Есть ли у нас риск дефолта? Тоже нет, все обязательства мы выполним своевременно.</w:t>
      </w:r>
    </w:p>
    <w:p w14:paraId="112CCFF2" w14:textId="1B784C32" w:rsidR="00D200DF" w:rsidRDefault="00737C21" w:rsidP="00181AE2">
      <w:pPr>
        <w:jc w:val="both"/>
      </w:pPr>
      <w:r>
        <w:t xml:space="preserve">Но, понимаете, </w:t>
      </w:r>
      <w:r w:rsidR="00181AE2" w:rsidRPr="00181AE2">
        <w:t>«</w:t>
      </w:r>
      <w:r>
        <w:t>Аеон</w:t>
      </w:r>
      <w:r w:rsidR="00181AE2" w:rsidRPr="00181AE2">
        <w:t>»</w:t>
      </w:r>
      <w:r>
        <w:t xml:space="preserve"> </w:t>
      </w:r>
      <w:r w:rsidR="00181AE2" w:rsidRPr="00181AE2">
        <w:t>–</w:t>
      </w:r>
      <w:r>
        <w:t xml:space="preserve"> большая для России группа и диверсифицированная.</w:t>
      </w:r>
    </w:p>
    <w:p w14:paraId="4631863A" w14:textId="0958FB56" w:rsidR="00D200DF" w:rsidRDefault="00181AE2" w:rsidP="00181AE2">
      <w:pPr>
        <w:jc w:val="both"/>
      </w:pPr>
      <w:r w:rsidRPr="00181AE2">
        <w:t>–</w:t>
      </w:r>
      <w:r w:rsidR="00737C21">
        <w:t xml:space="preserve"> Верно, пару лет назад вы удачно вложились в золото.</w:t>
      </w:r>
    </w:p>
    <w:p w14:paraId="4CFE40EB" w14:textId="2BCCC61E" w:rsidR="00D200DF" w:rsidRDefault="00181AE2" w:rsidP="00181AE2">
      <w:pPr>
        <w:jc w:val="both"/>
      </w:pPr>
      <w:r w:rsidRPr="00181AE2">
        <w:t>–</w:t>
      </w:r>
      <w:r w:rsidR="00737C21">
        <w:t xml:space="preserve"> Драгметаллами мы занимаемся уже три года, являемся акционерами </w:t>
      </w:r>
      <w:r w:rsidRPr="00181AE2">
        <w:t>«</w:t>
      </w:r>
      <w:r w:rsidR="00737C21">
        <w:t>Геопромайнинга</w:t>
      </w:r>
      <w:r w:rsidRPr="00181AE2">
        <w:t>»</w:t>
      </w:r>
      <w:r w:rsidR="00737C21">
        <w:t xml:space="preserve"> </w:t>
      </w:r>
      <w:r w:rsidRPr="00181AE2">
        <w:t>–</w:t>
      </w:r>
      <w:r w:rsidR="00737C21">
        <w:t xml:space="preserve"> это три крупных предприятия: два </w:t>
      </w:r>
      <w:r w:rsidRPr="00181AE2">
        <w:t>–</w:t>
      </w:r>
      <w:r w:rsidR="00737C21">
        <w:t xml:space="preserve"> в Якутии и одно </w:t>
      </w:r>
      <w:r w:rsidRPr="00181AE2">
        <w:t>–</w:t>
      </w:r>
      <w:r w:rsidR="00737C21">
        <w:t xml:space="preserve"> в Армении. Сектор пока растет, на то есть ряд причин. Благо, производства удалены от мест скопления людей, риск заболеть коронавирусом для сотрудников мал, поэтому тут мы не видим проблем.</w:t>
      </w:r>
    </w:p>
    <w:p w14:paraId="06395E92" w14:textId="4BE3BBB7" w:rsidR="00D200DF" w:rsidRDefault="00181AE2" w:rsidP="00181AE2">
      <w:pPr>
        <w:jc w:val="both"/>
      </w:pPr>
      <w:r w:rsidRPr="00181AE2">
        <w:t>–</w:t>
      </w:r>
      <w:r w:rsidR="00737C21">
        <w:t xml:space="preserve"> Вас называют модным словом </w:t>
      </w:r>
      <w:r w:rsidRPr="00181AE2">
        <w:t>«</w:t>
      </w:r>
      <w:r w:rsidR="00737C21">
        <w:t>визионер</w:t>
      </w:r>
      <w:r w:rsidRPr="00181AE2">
        <w:t>»</w:t>
      </w:r>
      <w:r w:rsidR="00737C21">
        <w:t>, ценят за умение предвидеть и спрогнозировать. Признайтесь, предполагали, что в 2020-м прилетит не один черный лебедь, а целая стая?</w:t>
      </w:r>
    </w:p>
    <w:p w14:paraId="774FF4AD" w14:textId="31120468" w:rsidR="00D200DF" w:rsidRDefault="00181AE2" w:rsidP="00181AE2">
      <w:pPr>
        <w:jc w:val="both"/>
      </w:pPr>
      <w:r w:rsidRPr="00181AE2">
        <w:t>–</w:t>
      </w:r>
      <w:r w:rsidR="00737C21">
        <w:t xml:space="preserve"> Думаю, подобного никто не ждал. Мы все читали книги Нассима Талеба, я встречался с ним, когда он приезжал в Москву. Пандемия мирового уровня всегда стояла у Талеба в списке возможных черных лебедей, но и он не говорил о ней как об основном риске на краткосрочную перспективу.</w:t>
      </w:r>
    </w:p>
    <w:p w14:paraId="7D77120E" w14:textId="77777777" w:rsidR="00D200DF" w:rsidRDefault="00737C21" w:rsidP="00181AE2">
      <w:pPr>
        <w:jc w:val="both"/>
      </w:pPr>
      <w:r>
        <w:t>Мало кто применял это к собственному бизнесу.</w:t>
      </w:r>
    </w:p>
    <w:p w14:paraId="110D5A60" w14:textId="516A7E2B" w:rsidR="00737C21" w:rsidRDefault="00737C21" w:rsidP="00181AE2">
      <w:pPr>
        <w:jc w:val="both"/>
      </w:pPr>
      <w:r>
        <w:t>Мы считали, что может быть крупный кризис на рынке заимствования или возникнут проблемы, вызванные торговой войной между США и Китаем, сокращением потребления в Поднебесной, но на пандемию мы не закладывались. Последний раз вирус был серьезным экономическим фактором в 1918–1920 годах. Кто мог знать, что событие повторится через 100 лет?</w:t>
      </w:r>
    </w:p>
    <w:p w14:paraId="0772AFCD" w14:textId="7D179BEA" w:rsidR="00D200DF" w:rsidRDefault="00181AE2" w:rsidP="00181AE2">
      <w:pPr>
        <w:jc w:val="both"/>
      </w:pPr>
      <w:r w:rsidRPr="00181AE2">
        <w:t>–</w:t>
      </w:r>
      <w:r w:rsidR="00737C21">
        <w:t xml:space="preserve"> Находятся товарищи, которые видят в пандемии всемирный заговор, способ покошмарить человечество, чтобы сделать глобальную перезагрузку и установить новый мировой порядок.</w:t>
      </w:r>
    </w:p>
    <w:p w14:paraId="01E398C5" w14:textId="657F2697" w:rsidR="00D200DF" w:rsidRDefault="00181AE2" w:rsidP="00181AE2">
      <w:pPr>
        <w:jc w:val="both"/>
      </w:pPr>
      <w:r w:rsidRPr="00181AE2">
        <w:t>–</w:t>
      </w:r>
      <w:r w:rsidR="00737C21">
        <w:t xml:space="preserve"> Как писал Виктор Пелевин: </w:t>
      </w:r>
      <w:r w:rsidRPr="00181AE2">
        <w:t>«</w:t>
      </w:r>
      <w:r w:rsidR="00737C21">
        <w:t>Товарищи, помните, миром правит не тайная ложа, а явная лажа</w:t>
      </w:r>
      <w:r w:rsidRPr="00181AE2">
        <w:t>»</w:t>
      </w:r>
      <w:r w:rsidR="00737C21">
        <w:t>.</w:t>
      </w:r>
    </w:p>
    <w:p w14:paraId="2AD94CBF" w14:textId="77777777" w:rsidR="00D200DF" w:rsidRDefault="00737C21" w:rsidP="00181AE2">
      <w:pPr>
        <w:jc w:val="both"/>
      </w:pPr>
      <w:r>
        <w:lastRenderedPageBreak/>
        <w:t>Никакого заговора в происходящем нет, есть объективные законы развития природы и общества.</w:t>
      </w:r>
    </w:p>
    <w:p w14:paraId="6531769F" w14:textId="77777777" w:rsidR="00D200DF" w:rsidRDefault="00737C21" w:rsidP="00181AE2">
      <w:pPr>
        <w:jc w:val="both"/>
      </w:pPr>
      <w:r>
        <w:t>Население Земли превысило 7,5 миллиарда человек, каждый год рос коэффициент мобильности людей во всех видах транспорта, условно говоря, постоянно увеличивалось количество полетов, которые выполнял среднестатистический гражданин.</w:t>
      </w:r>
    </w:p>
    <w:p w14:paraId="6EF53820" w14:textId="279BE8B9" w:rsidR="00D200DF" w:rsidRDefault="00737C21" w:rsidP="00181AE2">
      <w:pPr>
        <w:jc w:val="both"/>
      </w:pPr>
      <w:r>
        <w:t xml:space="preserve">Мы видим, какого уровня достигла международная торговля и скорость перемещения товаров. Но в результате развития транспортной инфраструктуры в этот раз вам вдруг привезли не только хорошее, скажем, новый мобильный телефон по доступной цене, но ненароком доставили и плохое </w:t>
      </w:r>
      <w:r w:rsidR="00181AE2" w:rsidRPr="00181AE2">
        <w:t>–</w:t>
      </w:r>
      <w:r>
        <w:t xml:space="preserve"> вирусы, бактерии и прочую заразу, которую вы не заказывали и не ждали. Поэтому процесс объективный.</w:t>
      </w:r>
    </w:p>
    <w:p w14:paraId="52928D9A" w14:textId="35A0A561" w:rsidR="00737C21" w:rsidRDefault="00737C21" w:rsidP="00181AE2">
      <w:pPr>
        <w:jc w:val="both"/>
      </w:pPr>
      <w:r>
        <w:t>Надо сказать, человечеству долго везло. Последние лет 30–40 происходил дикий бум мобильности, и он не сопровождался серьезными эпидемиями. Те три случая вызовов, которые возникали по вине свиного, птичьего гриппа и лихорадки Эбола, были локальными и быстро купировались</w:t>
      </w:r>
    </w:p>
    <w:p w14:paraId="05DA0B70" w14:textId="46CB7583" w:rsidR="00D200DF" w:rsidRDefault="00181AE2" w:rsidP="00181AE2">
      <w:pPr>
        <w:jc w:val="both"/>
      </w:pPr>
      <w:r w:rsidRPr="00181AE2">
        <w:t>–</w:t>
      </w:r>
      <w:r w:rsidR="00737C21">
        <w:t xml:space="preserve"> Зато сейчас мир конкретно испуган.</w:t>
      </w:r>
    </w:p>
    <w:p w14:paraId="1DDE9C49" w14:textId="59C2C166" w:rsidR="00D200DF" w:rsidRDefault="00181AE2" w:rsidP="00181AE2">
      <w:pPr>
        <w:jc w:val="both"/>
      </w:pPr>
      <w:r w:rsidRPr="00181AE2">
        <w:t>–</w:t>
      </w:r>
      <w:r w:rsidR="00737C21">
        <w:t xml:space="preserve"> Такое произошло в первый раз. Но не в последний. Ожидаю, это станет нашей новой реальностью. Человечество в дальнейшем будет жить, понимая, что из какой-то точки мира может вырваться вирус, способный за два-три месяца распространиться по всей планете. Надо быть готовыми к подобному сценарию. И это осознание наложит отпечаток на все </w:t>
      </w:r>
      <w:r w:rsidRPr="00181AE2">
        <w:t>–</w:t>
      </w:r>
      <w:r w:rsidR="00737C21">
        <w:t xml:space="preserve"> образ жизни, ведение бизнеса, привычки людей.</w:t>
      </w:r>
    </w:p>
    <w:p w14:paraId="25E15BF5" w14:textId="77777777" w:rsidR="00D200DF" w:rsidRDefault="00737C21" w:rsidP="00181AE2">
      <w:pPr>
        <w:jc w:val="both"/>
      </w:pPr>
      <w:r>
        <w:t>Мы увидим, как многое будет меняться на наших глазах.</w:t>
      </w:r>
    </w:p>
    <w:p w14:paraId="57F380F4" w14:textId="62476C75" w:rsidR="00D200DF" w:rsidRDefault="00181AE2" w:rsidP="00181AE2">
      <w:pPr>
        <w:jc w:val="both"/>
      </w:pPr>
      <w:r w:rsidRPr="00181AE2">
        <w:t>–</w:t>
      </w:r>
      <w:r w:rsidR="00737C21">
        <w:t xml:space="preserve"> Читал вашу статью о жизни после пандемии. О том, что мир не будет прежним.</w:t>
      </w:r>
    </w:p>
    <w:p w14:paraId="254D648E" w14:textId="732E68BB" w:rsidR="00D200DF" w:rsidRDefault="00181AE2" w:rsidP="00181AE2">
      <w:pPr>
        <w:jc w:val="both"/>
      </w:pPr>
      <w:r w:rsidRPr="00181AE2">
        <w:t>–</w:t>
      </w:r>
      <w:r w:rsidR="00737C21">
        <w:t xml:space="preserve"> Эта мысль повторяется многими и уже превратилась в банальность, но от этого она не перестает быть справедливой. Повторю в который раз, не надо думать, будто история с коронавирусом завершится через месяц или два, мы вымоем руки, отряхнемся и пойдем жить, как раньше.</w:t>
      </w:r>
    </w:p>
    <w:p w14:paraId="0EEF948F" w14:textId="77777777" w:rsidR="00D200DF" w:rsidRDefault="00737C21" w:rsidP="00181AE2">
      <w:pPr>
        <w:jc w:val="both"/>
      </w:pPr>
      <w:r>
        <w:t>Такого точно не будет. Мир станет иным, и нам придется жить в нем.</w:t>
      </w:r>
    </w:p>
    <w:p w14:paraId="0EE4EB78" w14:textId="4CB7A31D" w:rsidR="00D200DF" w:rsidRDefault="00181AE2" w:rsidP="00181AE2">
      <w:pPr>
        <w:jc w:val="both"/>
      </w:pPr>
      <w:r w:rsidRPr="00181AE2">
        <w:t>–</w:t>
      </w:r>
      <w:r w:rsidR="00737C21">
        <w:t xml:space="preserve"> А знак можете поставить </w:t>
      </w:r>
      <w:r w:rsidRPr="00181AE2">
        <w:t>–</w:t>
      </w:r>
      <w:r w:rsidR="00737C21">
        <w:t xml:space="preserve"> хуже, лучше?</w:t>
      </w:r>
    </w:p>
    <w:p w14:paraId="0D72E2CE" w14:textId="3F23CB45" w:rsidR="00D200DF" w:rsidRDefault="00181AE2" w:rsidP="00181AE2">
      <w:pPr>
        <w:jc w:val="both"/>
      </w:pPr>
      <w:r w:rsidRPr="00181AE2">
        <w:t>–</w:t>
      </w:r>
      <w:r w:rsidR="00737C21">
        <w:t xml:space="preserve"> Любые ограничения воспринимаются человеком отрицательно </w:t>
      </w:r>
      <w:r w:rsidRPr="00181AE2">
        <w:t>–</w:t>
      </w:r>
      <w:r w:rsidR="00737C21">
        <w:t xml:space="preserve"> хоть в еде, хоть в мыслях. Поскольку разговор идет о сужении пространства свободы, будет хуже.</w:t>
      </w:r>
    </w:p>
    <w:p w14:paraId="72CB2685" w14:textId="77777777" w:rsidR="00D200DF" w:rsidRDefault="00737C21" w:rsidP="00181AE2">
      <w:pPr>
        <w:jc w:val="both"/>
      </w:pPr>
      <w:r>
        <w:t>Нужно привыкать. Это коснется любого аспекта жизни. Скажем, рестораны откроются, но в них уменьшится количество столиков, чтобы люди не сидели в полуметре друг от друга. Вроде простая вещь, но ее реализация приведет к тому, что рентабельность ресторанного бизнеса существенно упадет. Новые правила затронут магазины и аэропорты. Нужно будет создавать зоны ожидания, размечая квадраты два на два метра на пассажира, чтобы каждый человек держал социальную дистанцию. И люди со временем станут воспринимать это как само собой разумеющееся.</w:t>
      </w:r>
    </w:p>
    <w:p w14:paraId="4F75D203" w14:textId="77777777" w:rsidR="00D200DF" w:rsidRDefault="00737C21" w:rsidP="00181AE2">
      <w:pPr>
        <w:jc w:val="both"/>
      </w:pPr>
      <w:r>
        <w:t>Любое длительное перемещение на самолете или поезде потребует применения мер индивидуальной защиты. Начнем летать в маске и перчатках. Рядом с каждым лифтом повесят санитайзеры. Люди отвыкнут от рукопожатий и поцелуев при встрече, поменяют индивидуальные привычки, прекратят трогать лицо руками.</w:t>
      </w:r>
    </w:p>
    <w:p w14:paraId="767FB2A1" w14:textId="55EF68E5" w:rsidR="00D200DF" w:rsidRDefault="00737C21" w:rsidP="00181AE2">
      <w:pPr>
        <w:jc w:val="both"/>
      </w:pPr>
      <w:r>
        <w:t xml:space="preserve">Каждый заложит в подкорку, что именно опасно. Масса всего уйдет в онлайн. Работа на удаленке станет повседневностью. Как результат </w:t>
      </w:r>
      <w:r w:rsidR="00181AE2" w:rsidRPr="00181AE2">
        <w:t>–</w:t>
      </w:r>
      <w:r>
        <w:t xml:space="preserve"> пропадет дресс-код.</w:t>
      </w:r>
    </w:p>
    <w:p w14:paraId="17AC4A16" w14:textId="77777777" w:rsidR="00D200DF" w:rsidRDefault="00737C21" w:rsidP="00181AE2">
      <w:pPr>
        <w:jc w:val="both"/>
      </w:pPr>
      <w:r>
        <w:t>Возможно, это одно из последних ваших интервью с собеседником в галстуке, следующие спикеры, в том числе из бизнесменов, не станут заморачиваться. В конце концов, без разницы, как человек выглядит в Zoom или в другом файлообменнике. Вы ведь тоже сейчас не видите, что я в джинсах и домашних тапочках…</w:t>
      </w:r>
    </w:p>
    <w:p w14:paraId="518209CE" w14:textId="77777777" w:rsidR="00D200DF" w:rsidRDefault="00737C21" w:rsidP="00181AE2">
      <w:pPr>
        <w:jc w:val="both"/>
      </w:pPr>
      <w:r>
        <w:t>Словом, многое будет выглядеть по-другому. Только кажется, что это не слишком серьезно. Представьте, сколько нужно сделать, чтобы в новых условиях заработала самая обычная парикмахерская. Остатки волос начнут шевелиться на голове от мысли, как все организовать и сделать работоспособным и безопасным.</w:t>
      </w:r>
    </w:p>
    <w:p w14:paraId="2E3C05D7" w14:textId="4F52C90C" w:rsidR="00D200DF" w:rsidRDefault="00181AE2" w:rsidP="00181AE2">
      <w:pPr>
        <w:jc w:val="both"/>
      </w:pPr>
      <w:r w:rsidRPr="00181AE2">
        <w:lastRenderedPageBreak/>
        <w:t>–</w:t>
      </w:r>
      <w:r w:rsidR="00737C21">
        <w:t xml:space="preserve"> У вас начнут. У меня уже нечему.</w:t>
      </w:r>
    </w:p>
    <w:p w14:paraId="008E6A9F" w14:textId="7B32E0E4" w:rsidR="00D200DF" w:rsidRDefault="00181AE2" w:rsidP="00181AE2">
      <w:pPr>
        <w:jc w:val="both"/>
      </w:pPr>
      <w:r w:rsidRPr="00181AE2">
        <w:t>–</w:t>
      </w:r>
      <w:r w:rsidR="00737C21">
        <w:t xml:space="preserve"> Да и у меня примерно столько же волос осталось...</w:t>
      </w:r>
    </w:p>
    <w:p w14:paraId="70C9C4B6" w14:textId="4FB8D349" w:rsidR="00737C21" w:rsidRDefault="00737C21" w:rsidP="00181AE2">
      <w:pPr>
        <w:jc w:val="both"/>
      </w:pPr>
      <w:r>
        <w:t>А если речь не о парикмахерской, а о большом комбинате, где много людей? Пока нет ответа. Хотя ясно, что не останется опен-спейсов на 200 человек, где люди сидят рядом с друг другом, исчезнут крупные офисы, сдаваемые в аренду, торговые моллы тоже радикально изменятся. Как будут выглядеть кинотеатры? Возможно, закроются. Или останутся только залы для индивидуального просмотра</w:t>
      </w:r>
    </w:p>
    <w:p w14:paraId="0A3F3FF4" w14:textId="66999B94" w:rsidR="00D200DF" w:rsidRDefault="00181AE2" w:rsidP="00181AE2">
      <w:pPr>
        <w:jc w:val="both"/>
      </w:pPr>
      <w:r w:rsidRPr="00181AE2">
        <w:t>–</w:t>
      </w:r>
      <w:r w:rsidR="00737C21">
        <w:t xml:space="preserve"> То, что вы рассказываете, жесть!</w:t>
      </w:r>
    </w:p>
    <w:p w14:paraId="0AECB38E" w14:textId="484CC350" w:rsidR="00D200DF" w:rsidRDefault="00181AE2" w:rsidP="00181AE2">
      <w:pPr>
        <w:jc w:val="both"/>
      </w:pPr>
      <w:r w:rsidRPr="00181AE2">
        <w:t>–</w:t>
      </w:r>
      <w:r w:rsidR="00737C21">
        <w:t xml:space="preserve"> Мы уже почти квартал живем в этом мире, но люди пока отказываются признавать реальность!</w:t>
      </w:r>
    </w:p>
    <w:p w14:paraId="648BDBC1" w14:textId="77777777" w:rsidR="00D200DF" w:rsidRDefault="00737C21" w:rsidP="00181AE2">
      <w:pPr>
        <w:jc w:val="both"/>
      </w:pPr>
      <w:r>
        <w:t>Внешний фактор воспринимается фронтлайн как главная проблема. Наше государство объявило меры самоизоляции, карантин. Абсолютно правильно сделало. Наверное, такой режим продлится до конца мая, но потом этот период закончится, начнется ежедневная жизнь с постоянным риском вирусного заражения. И не только COVID-19.</w:t>
      </w:r>
    </w:p>
    <w:p w14:paraId="1523AA5A" w14:textId="0F74B142" w:rsidR="00737C21" w:rsidRDefault="00737C21" w:rsidP="00181AE2">
      <w:pPr>
        <w:jc w:val="both"/>
      </w:pPr>
      <w:r>
        <w:t xml:space="preserve">Ничего страшного, со временем привыкнем. И вместо лишней поездки куда-то на отдых или на экскурсию станем в VR-очках дистанционно рассматривать интересующий нас объект. Появится новый вид туризма </w:t>
      </w:r>
      <w:r w:rsidR="00181AE2" w:rsidRPr="00181AE2">
        <w:t>–</w:t>
      </w:r>
      <w:r>
        <w:t xml:space="preserve"> экономичный и безопасный.</w:t>
      </w:r>
    </w:p>
    <w:p w14:paraId="144B0714" w14:textId="77777777" w:rsidR="00737C21" w:rsidRDefault="00181AE2" w:rsidP="00181AE2">
      <w:pPr>
        <w:jc w:val="both"/>
      </w:pPr>
      <w:hyperlink r:id="rId31" w:history="1">
        <w:r w:rsidR="00737C21" w:rsidRPr="009620C0">
          <w:rPr>
            <w:rStyle w:val="a9"/>
          </w:rPr>
          <w:t>https://tass.ru/business-officials/8294719</w:t>
        </w:r>
      </w:hyperlink>
    </w:p>
    <w:p w14:paraId="1D5B4F94" w14:textId="06F62F2A" w:rsidR="00737C21" w:rsidRDefault="00737C21" w:rsidP="00181AE2">
      <w:pPr>
        <w:jc w:val="both"/>
      </w:pPr>
      <w:r>
        <w:t>На ту же тему:</w:t>
      </w:r>
    </w:p>
    <w:p w14:paraId="2D7C1D20" w14:textId="5BD90BD6" w:rsidR="00737C21" w:rsidRDefault="00181AE2" w:rsidP="00181AE2">
      <w:pPr>
        <w:jc w:val="both"/>
      </w:pPr>
      <w:hyperlink r:id="rId32" w:history="1">
        <w:r w:rsidR="00737C21" w:rsidRPr="009620C0">
          <w:rPr>
            <w:rStyle w:val="a9"/>
          </w:rPr>
          <w:t>https://tass.ru/ekonomika/8340819</w:t>
        </w:r>
      </w:hyperlink>
    </w:p>
    <w:p w14:paraId="5CBE29D4" w14:textId="158A9971" w:rsidR="00737C21" w:rsidRDefault="00181AE2" w:rsidP="00181AE2">
      <w:pPr>
        <w:jc w:val="both"/>
      </w:pPr>
      <w:hyperlink r:id="rId33" w:history="1">
        <w:r w:rsidR="00737C21" w:rsidRPr="009620C0">
          <w:rPr>
            <w:rStyle w:val="a9"/>
          </w:rPr>
          <w:t>https://tass.ru/ekonomika/8340813</w:t>
        </w:r>
      </w:hyperlink>
    </w:p>
    <w:p w14:paraId="498367FA" w14:textId="77777777" w:rsidR="00D200DF" w:rsidRDefault="00181AE2" w:rsidP="00181AE2">
      <w:pPr>
        <w:jc w:val="both"/>
      </w:pPr>
      <w:hyperlink r:id="rId34" w:history="1">
        <w:r w:rsidR="00737C21" w:rsidRPr="009620C0">
          <w:rPr>
            <w:rStyle w:val="a9"/>
          </w:rPr>
          <w:t>https://tass.ru/ekonomika/8340679</w:t>
        </w:r>
      </w:hyperlink>
    </w:p>
    <w:p w14:paraId="09BA861A" w14:textId="77777777" w:rsidR="00D200DF" w:rsidRDefault="00E86537" w:rsidP="00181AE2">
      <w:pPr>
        <w:pStyle w:val="3"/>
        <w:jc w:val="both"/>
        <w:rPr>
          <w:rFonts w:ascii="Times New Roman" w:hAnsi="Times New Roman"/>
          <w:sz w:val="24"/>
          <w:szCs w:val="24"/>
        </w:rPr>
      </w:pPr>
      <w:bookmarkStart w:id="17" w:name="_Toc44243831"/>
      <w:r w:rsidRPr="00E86537">
        <w:rPr>
          <w:rFonts w:ascii="Times New Roman" w:hAnsi="Times New Roman"/>
          <w:sz w:val="24"/>
          <w:szCs w:val="24"/>
        </w:rPr>
        <w:t>ВЕДОМОСТИ; ГАЛИНА СТАРИНСКАЯ, АННА ЧЕРВОННАЯ; 2020.27.04; БИЗНЕС-ОМБУДСМЕН ПРЕДЛОЖИЛ ДОПОЛНИТЕЛЬНО ПОДДЕРЖАТЬ ТРАНСПОРТНУЮ ОТРАСЛЬ; ОН СЧИТАЕТ НУЖНЫМ ПРИОСТАНОВИТЬ УСТАНОВКУ СИСТЕМЫ ГЛОНАСС, НЕ ПРОВОДИТЬ РЕЙДОВЫЕ ПРОВЕРКИ</w:t>
      </w:r>
      <w:bookmarkEnd w:id="17"/>
    </w:p>
    <w:p w14:paraId="3B61C3CD" w14:textId="71E7506D" w:rsidR="00D200DF" w:rsidRDefault="00E86537" w:rsidP="00181AE2">
      <w:pPr>
        <w:jc w:val="both"/>
      </w:pPr>
      <w:r>
        <w:t xml:space="preserve">Из-за распространения новой коронавирусной инфекции предприниматели уже снизили автомобильные пассажирские перевозки на 70%, в том числе существенно упали грузовые перевозки, а туристические перевозки прекратились полностью. Об этом сообщил 22 апреля бизнес-омбудсмен Борис Титов первому </w:t>
      </w:r>
      <w:r w:rsidRPr="006A5626">
        <w:rPr>
          <w:b/>
        </w:rPr>
        <w:t>вице-премьеру</w:t>
      </w:r>
      <w:r>
        <w:t xml:space="preserve"> </w:t>
      </w:r>
      <w:r w:rsidRPr="006A5626">
        <w:rPr>
          <w:b/>
        </w:rPr>
        <w:t>Андрею Белоусову</w:t>
      </w:r>
      <w:r>
        <w:t xml:space="preserve">. </w:t>
      </w:r>
      <w:r w:rsidR="00181AE2" w:rsidRPr="00181AE2">
        <w:t>«</w:t>
      </w:r>
      <w:r>
        <w:t>В этих условиях отрасль нуждается в существенной поддержке и снижении объема регуляторных требований</w:t>
      </w:r>
      <w:r w:rsidR="00181AE2" w:rsidRPr="00181AE2">
        <w:t>»</w:t>
      </w:r>
      <w:r>
        <w:t xml:space="preserve">, – пишет он. </w:t>
      </w:r>
      <w:r w:rsidR="00181AE2" w:rsidRPr="00181AE2">
        <w:t>«</w:t>
      </w:r>
      <w:r>
        <w:t>Ведомости</w:t>
      </w:r>
      <w:r w:rsidR="00181AE2" w:rsidRPr="00181AE2">
        <w:t>»</w:t>
      </w:r>
      <w:r>
        <w:t xml:space="preserve"> ознакомились с копией письма, представитель Титова подтвердил ее подлинность. В секретариате </w:t>
      </w:r>
      <w:r w:rsidRPr="006A5626">
        <w:rPr>
          <w:b/>
        </w:rPr>
        <w:t>Белоусов</w:t>
      </w:r>
      <w:r>
        <w:t xml:space="preserve">а на вопросы </w:t>
      </w:r>
      <w:r w:rsidR="00181AE2" w:rsidRPr="00181AE2">
        <w:t>«</w:t>
      </w:r>
      <w:r>
        <w:t>Ведомостей</w:t>
      </w:r>
      <w:r w:rsidR="00181AE2" w:rsidRPr="00181AE2">
        <w:t>»</w:t>
      </w:r>
      <w:r>
        <w:t xml:space="preserve"> не ответили.</w:t>
      </w:r>
    </w:p>
    <w:p w14:paraId="39B4065C" w14:textId="782D14B2" w:rsidR="00D200DF" w:rsidRDefault="00E86537" w:rsidP="00181AE2">
      <w:pPr>
        <w:jc w:val="both"/>
      </w:pPr>
      <w:r>
        <w:t xml:space="preserve">Дополнительно к уже действующим мерам поддержки Титов предлагает еще несколько. Среди них – перенесение срока оборудования тахографами транспортных средств  на год, т. е. до 1 июля 2021 г.; приостановление на такой же период оснащения системой ГЛОНАСС транспорта категории М2, М3 (предназначены для перевозок более восьми пассажиров) и N (перевозка опасных грузов). Следует также предоставить льготу по оплате транспортного налога за 2020 г. для грузового транспорта в сумме оплаты, произведенной по системе </w:t>
      </w:r>
      <w:r w:rsidR="00181AE2" w:rsidRPr="00181AE2">
        <w:t>«</w:t>
      </w:r>
      <w:r w:rsidRPr="00D200DF">
        <w:rPr>
          <w:b/>
        </w:rPr>
        <w:t>Платон</w:t>
      </w:r>
      <w:r w:rsidR="00181AE2" w:rsidRPr="00181AE2">
        <w:t>»</w:t>
      </w:r>
      <w:r>
        <w:t xml:space="preserve"> за тот же период, пишет бизнес-омбудсмен. </w:t>
      </w:r>
    </w:p>
    <w:p w14:paraId="159DACF8" w14:textId="77777777" w:rsidR="00D200DF" w:rsidRDefault="00E86537" w:rsidP="00181AE2">
      <w:pPr>
        <w:jc w:val="both"/>
      </w:pPr>
      <w:r>
        <w:t>Он поддерживает законопроект, который приостанавливает до 1 июля 2021 г. действия статей КоАП в части ответственности при применении контрольно-кассовой техники водителями и кондукторами в салоне транспортного средства. По мнению Титова, следует обсудить с Банком России возможность пересмотра условий договоров обязательного страхования пассажиров в части уменьшения размеров страховых премий для транспортных компаний; предусмотреть субсидии лизинговым компаниям и кредитным организациям, заключившим договоры с пострадавшими транспортными предприятиями. Кроме того, до 1 января 2021 г. Титов предлагает не проводить рейдовые осмотры транспортных средств.</w:t>
      </w:r>
    </w:p>
    <w:p w14:paraId="16FB918B" w14:textId="18755408" w:rsidR="00D200DF" w:rsidRDefault="00E86537" w:rsidP="00181AE2">
      <w:pPr>
        <w:jc w:val="both"/>
      </w:pPr>
      <w:r>
        <w:lastRenderedPageBreak/>
        <w:t xml:space="preserve">Предлагаемые меры выглядят понятными и обоснованными, говорит гендиректор </w:t>
      </w:r>
      <w:r w:rsidR="00181AE2" w:rsidRPr="00181AE2">
        <w:t>«</w:t>
      </w:r>
      <w:r>
        <w:t>Infoline-аналитики</w:t>
      </w:r>
      <w:r w:rsidR="00181AE2" w:rsidRPr="00181AE2">
        <w:t>»</w:t>
      </w:r>
      <w:r>
        <w:t xml:space="preserve"> Михаил Бурмистров: </w:t>
      </w:r>
      <w:r w:rsidR="00181AE2" w:rsidRPr="00181AE2">
        <w:t>«</w:t>
      </w:r>
      <w:r>
        <w:t>Сейчас очень важны от государства действия, связанные с регулярными послаблениями, а именно с переносом некоторых изменений, которые требуют от перевозчиков значительных расходов. Также не хватает инструментов налоговой поддержки в условиях, когда выручка перевозчиков резко сократилась</w:t>
      </w:r>
      <w:r w:rsidR="00181AE2" w:rsidRPr="00181AE2">
        <w:t>»</w:t>
      </w:r>
      <w:r>
        <w:t xml:space="preserve">. Эти меры, конечно, не решают проблему резкого падения спроса в пассажирском сегменте, но могут поддержать компании во II квартале, чтобы они избежали банкротства. Ситуация в сегменте грузовых перевозок сейчас очень сложная, а пассажирских – просто катастрофическая, продолжает Бурмистров. </w:t>
      </w:r>
      <w:r w:rsidR="00181AE2" w:rsidRPr="00181AE2">
        <w:t>«</w:t>
      </w:r>
      <w:r>
        <w:t>Но, в отличие от авиасообщения, автомобильные пассажирские перевозки могут начать восстанавливаться несколько быстрее, и здесь проще обеспечить защитные меры, в том числе социальную дистанцию</w:t>
      </w:r>
      <w:r w:rsidR="00181AE2" w:rsidRPr="00181AE2">
        <w:t>»</w:t>
      </w:r>
      <w:r>
        <w:t>, – отметил он.</w:t>
      </w:r>
    </w:p>
    <w:p w14:paraId="7BB26F52" w14:textId="40BC8D48" w:rsidR="00911632" w:rsidRDefault="00E86537" w:rsidP="00181AE2">
      <w:pPr>
        <w:jc w:val="both"/>
      </w:pPr>
      <w:r>
        <w:t xml:space="preserve">Транспортная отрасль фактически первой попала под удар введения ограничительных мер на фоне борьбы с распространением COVID-19, причем в апреле давление на отрасль резко усилилось, говорит инвестиционный стратег </w:t>
      </w:r>
      <w:r w:rsidR="00181AE2" w:rsidRPr="00181AE2">
        <w:t>«</w:t>
      </w:r>
      <w:r>
        <w:t>БКС премьера</w:t>
      </w:r>
      <w:r w:rsidR="00181AE2" w:rsidRPr="00181AE2">
        <w:t>»</w:t>
      </w:r>
      <w:r>
        <w:t xml:space="preserve"> Александр Бахтин: </w:t>
      </w:r>
      <w:r w:rsidR="00181AE2" w:rsidRPr="00181AE2">
        <w:t>«</w:t>
      </w:r>
      <w:r>
        <w:t>Предлагаемый перечень мер, включая снижение фискальной нагрузки и перенос сроков вступления новых требований по оснащению транспортных средств системами контроля, видится целесообразным в текущих реалиях. Реальная эффективность предлагаемых мер будет определяться тем, на какие совокупные меры поддержки сейчас смогут пойти власти</w:t>
      </w:r>
      <w:r w:rsidR="00181AE2" w:rsidRPr="00181AE2">
        <w:t>»</w:t>
      </w:r>
      <w:r>
        <w:t>. Заметное давление на сегмент перевозок сохранится даже после снятия ограничительных мер на фоне существенного сокращения совокупного спроса в экономике, заключает он.</w:t>
      </w:r>
    </w:p>
    <w:p w14:paraId="65DC3C0A" w14:textId="77777777" w:rsidR="00D200DF" w:rsidRDefault="00181AE2" w:rsidP="00181AE2">
      <w:pPr>
        <w:jc w:val="both"/>
      </w:pPr>
      <w:hyperlink r:id="rId35" w:history="1">
        <w:r w:rsidR="00E86537" w:rsidRPr="009620C0">
          <w:rPr>
            <w:rStyle w:val="a9"/>
          </w:rPr>
          <w:t>https://www.vedomosti.ru/business/articles/2020/04/27/829050-podderzhat-transportnuyu-otrasl</w:t>
        </w:r>
      </w:hyperlink>
    </w:p>
    <w:p w14:paraId="23887B49" w14:textId="4C0B3AD1" w:rsidR="00E86537" w:rsidRPr="00E86537" w:rsidRDefault="00E86537" w:rsidP="00181AE2">
      <w:pPr>
        <w:pStyle w:val="3"/>
        <w:jc w:val="both"/>
        <w:rPr>
          <w:rFonts w:ascii="Times New Roman" w:hAnsi="Times New Roman"/>
          <w:sz w:val="24"/>
          <w:szCs w:val="24"/>
        </w:rPr>
      </w:pPr>
      <w:bookmarkStart w:id="18" w:name="_Toc44243832"/>
      <w:r w:rsidRPr="00E86537">
        <w:rPr>
          <w:rFonts w:ascii="Times New Roman" w:hAnsi="Times New Roman"/>
          <w:sz w:val="24"/>
          <w:szCs w:val="24"/>
        </w:rPr>
        <w:t>ВЕДОМОСТИ; АЛЕКСАНДР ВОРОБЬЕВ; 2020.2</w:t>
      </w:r>
      <w:r>
        <w:rPr>
          <w:rFonts w:ascii="Times New Roman" w:hAnsi="Times New Roman"/>
          <w:sz w:val="24"/>
          <w:szCs w:val="24"/>
        </w:rPr>
        <w:t>7</w:t>
      </w:r>
      <w:r w:rsidRPr="00E86537">
        <w:rPr>
          <w:rFonts w:ascii="Times New Roman" w:hAnsi="Times New Roman"/>
          <w:sz w:val="24"/>
          <w:szCs w:val="24"/>
        </w:rPr>
        <w:t>.04; КРУПНЕЙШИЕ АВИАКОМПАНИИ В АПРЕЛЕ РЕЗКО ПОДНЯЛИ ЦЕНЫ НА БИЛЕТЫ; СЕЙЧАС ЛЕТАТЬ ПРОДОЛЖАЮТ ТОЛЬКО ПАССАЖИРЫ, КОТОРЫЕ ВЫНУЖДЕНЫ ЭТО ДЕЛАТЬ</w:t>
      </w:r>
      <w:bookmarkEnd w:id="18"/>
    </w:p>
    <w:p w14:paraId="6A433C47" w14:textId="4FBB414D" w:rsidR="00D200DF" w:rsidRDefault="00181AE2" w:rsidP="00181AE2">
      <w:pPr>
        <w:jc w:val="both"/>
      </w:pPr>
      <w:r w:rsidRPr="00181AE2">
        <w:t>«</w:t>
      </w:r>
      <w:r w:rsidR="00E86537" w:rsidRPr="00D200DF">
        <w:rPr>
          <w:b/>
        </w:rPr>
        <w:t>Аэрофлот</w:t>
      </w:r>
      <w:r w:rsidRPr="00181AE2">
        <w:t>»</w:t>
      </w:r>
      <w:r w:rsidR="00E86537">
        <w:t xml:space="preserve">, S7 Airlines, </w:t>
      </w:r>
      <w:r w:rsidRPr="00181AE2">
        <w:t>«</w:t>
      </w:r>
      <w:r w:rsidR="00E86537">
        <w:t>Уральские авиалинии</w:t>
      </w:r>
      <w:r w:rsidRPr="00181AE2">
        <w:t>»</w:t>
      </w:r>
      <w:r w:rsidR="00E86537">
        <w:t xml:space="preserve"> и Utair в апреле резко подняли цены на перелеты из Москвы: в апреле билеты с вылетом в апреле – мае в/из столицы в 15 крупнейших российских городов стали стоить на 50–110% дороже, чем стоили в марте. Это следует из информации систем бронирования на сайтах этих авиакомпаний.</w:t>
      </w:r>
    </w:p>
    <w:p w14:paraId="42634739" w14:textId="4CF83CD9" w:rsidR="00E86537" w:rsidRDefault="00E86537" w:rsidP="00181AE2">
      <w:pPr>
        <w:jc w:val="both"/>
      </w:pPr>
      <w:r>
        <w:t>Кратный рост</w:t>
      </w:r>
    </w:p>
    <w:p w14:paraId="48093E3A" w14:textId="127F7883" w:rsidR="00D200DF" w:rsidRDefault="00E86537" w:rsidP="00181AE2">
      <w:pPr>
        <w:jc w:val="both"/>
      </w:pPr>
      <w:r>
        <w:t xml:space="preserve">Самые доступные билеты </w:t>
      </w:r>
      <w:r w:rsidR="00181AE2" w:rsidRPr="00181AE2">
        <w:t>«</w:t>
      </w:r>
      <w:r w:rsidRPr="00D200DF">
        <w:rPr>
          <w:b/>
        </w:rPr>
        <w:t>Аэрофлот</w:t>
      </w:r>
      <w:r>
        <w:t>а</w:t>
      </w:r>
      <w:r w:rsidR="00181AE2" w:rsidRPr="00181AE2">
        <w:t>»</w:t>
      </w:r>
      <w:r>
        <w:t xml:space="preserve"> на апрель – май из Москвы в Краснодар и Минводы в апреле стоят по 5900 руб., а в конце марта продавались по 2800 руб. Перелет в Санкт-Петербург на апрель – май подорожал с 2400 до 4900 руб., в Волгоград – с 3400 до 6900 руб., в Екатеринбург – с 3900 до 6600 руб, в Пермь </w:t>
      </w:r>
      <w:r w:rsidR="00181AE2" w:rsidRPr="00181AE2">
        <w:t>–</w:t>
      </w:r>
      <w:r>
        <w:t xml:space="preserve"> с 3500 до 6900 руб, в Сочи </w:t>
      </w:r>
      <w:r w:rsidR="00181AE2" w:rsidRPr="00181AE2">
        <w:t>–</w:t>
      </w:r>
      <w:r>
        <w:t xml:space="preserve"> с 3100 до 5900 руб. Абсолютный лидер </w:t>
      </w:r>
      <w:r w:rsidR="00181AE2" w:rsidRPr="00181AE2">
        <w:t>–</w:t>
      </w:r>
      <w:r>
        <w:t xml:space="preserve"> Омск: путешествие сюда национальным перевозчиком подорожало в 2,4 раза до 9500 руб.</w:t>
      </w:r>
    </w:p>
    <w:p w14:paraId="487B0CD5" w14:textId="77777777" w:rsidR="00D200DF" w:rsidRDefault="00E86537" w:rsidP="00181AE2">
      <w:pPr>
        <w:jc w:val="both"/>
      </w:pPr>
      <w:r>
        <w:t>На 50–80% подорожали билеты в Ростов-на-Дону, Самару, Казань, Красноярск, Иркутск, Тюмень. Только в Новосибирск перелет в апреле подорожал лишь на 10%.</w:t>
      </w:r>
    </w:p>
    <w:p w14:paraId="56765757" w14:textId="4B53F7F6" w:rsidR="00D200DF" w:rsidRDefault="00E86537" w:rsidP="00181AE2">
      <w:pPr>
        <w:jc w:val="both"/>
      </w:pPr>
      <w:r>
        <w:t xml:space="preserve">Аналогично выросли цены на апрель – май в эти города и у S7, </w:t>
      </w:r>
      <w:r w:rsidR="00181AE2" w:rsidRPr="00181AE2">
        <w:t>«</w:t>
      </w:r>
      <w:r>
        <w:t>Уральских авиалиний</w:t>
      </w:r>
      <w:r w:rsidR="00181AE2" w:rsidRPr="00181AE2">
        <w:t>»</w:t>
      </w:r>
      <w:r>
        <w:t xml:space="preserve"> и Utair. Билеты у них стоят на несколько сотен рублей дешевле, чем у национального перевозчика. Ценовым лидером в отсутствие лоукостера </w:t>
      </w:r>
      <w:r w:rsidR="00181AE2" w:rsidRPr="00181AE2">
        <w:t>«</w:t>
      </w:r>
      <w:r>
        <w:t>Победа</w:t>
      </w:r>
      <w:r w:rsidR="00181AE2" w:rsidRPr="00181AE2">
        <w:t>»</w:t>
      </w:r>
      <w:r>
        <w:t>, которая на апрель – май полностью остановила полеты, стала Utair: она из Москвы летает в 10 городов этого списка, все цены у нее немного ниже, чем у конкурентов.</w:t>
      </w:r>
    </w:p>
    <w:p w14:paraId="755CAD15" w14:textId="407FA2A1" w:rsidR="00D200DF" w:rsidRDefault="00E86537" w:rsidP="00181AE2">
      <w:pPr>
        <w:jc w:val="both"/>
      </w:pPr>
      <w:r>
        <w:t xml:space="preserve">Представители S7, </w:t>
      </w:r>
      <w:r w:rsidR="00181AE2" w:rsidRPr="00181AE2">
        <w:t>«</w:t>
      </w:r>
      <w:r>
        <w:t>Уральских авиалиний</w:t>
      </w:r>
      <w:r w:rsidR="00181AE2" w:rsidRPr="00181AE2">
        <w:t>»</w:t>
      </w:r>
      <w:r>
        <w:t xml:space="preserve"> и Utair отказались от комментариев. </w:t>
      </w:r>
      <w:r w:rsidR="00181AE2" w:rsidRPr="00181AE2">
        <w:t>«</w:t>
      </w:r>
      <w:r>
        <w:t>Ведомости</w:t>
      </w:r>
      <w:r w:rsidR="00181AE2" w:rsidRPr="00181AE2">
        <w:t>»</w:t>
      </w:r>
      <w:r>
        <w:t xml:space="preserve"> ожидают комментарии </w:t>
      </w:r>
      <w:r w:rsidR="00181AE2" w:rsidRPr="00181AE2">
        <w:t>«</w:t>
      </w:r>
      <w:r w:rsidRPr="00D200DF">
        <w:rPr>
          <w:b/>
        </w:rPr>
        <w:t>Аэрофлот</w:t>
      </w:r>
      <w:r>
        <w:t>а</w:t>
      </w:r>
      <w:r w:rsidR="00181AE2" w:rsidRPr="00181AE2">
        <w:t>»</w:t>
      </w:r>
      <w:r>
        <w:t xml:space="preserve">. Стоимость билетов в более глубокой продаже </w:t>
      </w:r>
      <w:r w:rsidR="00181AE2" w:rsidRPr="00181AE2">
        <w:t>–</w:t>
      </w:r>
      <w:r>
        <w:t xml:space="preserve"> на лето и осень </w:t>
      </w:r>
      <w:r w:rsidR="00181AE2" w:rsidRPr="00181AE2">
        <w:t>–</w:t>
      </w:r>
      <w:r>
        <w:t xml:space="preserve"> у этих перевозчиков не менялась с марта.</w:t>
      </w:r>
    </w:p>
    <w:p w14:paraId="460A0A2B" w14:textId="15017E73" w:rsidR="00E86537" w:rsidRDefault="00E86537" w:rsidP="00181AE2">
      <w:pPr>
        <w:jc w:val="both"/>
      </w:pPr>
      <w:r>
        <w:t>Кто не отказывается летать</w:t>
      </w:r>
    </w:p>
    <w:p w14:paraId="79F3C3E6" w14:textId="18C3257C" w:rsidR="00D200DF" w:rsidRDefault="00E86537" w:rsidP="00181AE2">
      <w:pPr>
        <w:jc w:val="both"/>
      </w:pPr>
      <w:r>
        <w:lastRenderedPageBreak/>
        <w:t xml:space="preserve">С конца марта из-за мер по борьбе с коронавирусом российским авиакомпаниям полностью запрещены международные перевозки, остались только единичные рейсы для возврата россиян домой. Во второй половине марта стал стремительно падать спрос и на внутренние перелеты: в конце марта падение здесь достигло 50%, в первую неделю апреля </w:t>
      </w:r>
      <w:r w:rsidR="00181AE2" w:rsidRPr="00181AE2">
        <w:t>–</w:t>
      </w:r>
      <w:r>
        <w:t xml:space="preserve"> 90%, а дальше </w:t>
      </w:r>
      <w:r w:rsidR="00181AE2" w:rsidRPr="00181AE2">
        <w:t>–</w:t>
      </w:r>
      <w:r>
        <w:t xml:space="preserve"> 95%.</w:t>
      </w:r>
    </w:p>
    <w:p w14:paraId="3A5F0661" w14:textId="381BE256" w:rsidR="00D200DF" w:rsidRDefault="00181AE2" w:rsidP="00181AE2">
      <w:pPr>
        <w:jc w:val="both"/>
      </w:pPr>
      <w:r w:rsidRPr="00181AE2">
        <w:t>«</w:t>
      </w:r>
      <w:r w:rsidR="00E86537">
        <w:t>В условиях конкурентного рынка при падении спроса или росте предложения цены на перелеты снижаются. Но данная ситуация совсем не рыночная, спрос упал почти до нуля, летать продолжают только люди, нечувствительные к цене, которым необходимо улететь во что бы то ни стало</w:t>
      </w:r>
      <w:r w:rsidRPr="00181AE2">
        <w:t>»</w:t>
      </w:r>
      <w:r w:rsidR="00E86537">
        <w:t xml:space="preserve">, </w:t>
      </w:r>
      <w:r w:rsidRPr="00181AE2">
        <w:t>–</w:t>
      </w:r>
      <w:r w:rsidR="00E86537">
        <w:t xml:space="preserve"> говорит профессор ГосНИИ гражданской авиации Александр Фридлянд. Плюс авиакомпаниям за счет оставшихся пассажиров надо хоть как-то отбивать расходы на выполнение рейсов, добавляет он.</w:t>
      </w:r>
    </w:p>
    <w:p w14:paraId="717B8CE4" w14:textId="094BD831" w:rsidR="00E86537" w:rsidRDefault="00E86537" w:rsidP="00181AE2">
      <w:pPr>
        <w:jc w:val="both"/>
      </w:pPr>
      <w:r>
        <w:t xml:space="preserve">С </w:t>
      </w:r>
      <w:r w:rsidR="00181AE2" w:rsidRPr="00181AE2">
        <w:t>«</w:t>
      </w:r>
      <w:r>
        <w:t>Россией</w:t>
      </w:r>
      <w:r w:rsidR="00181AE2" w:rsidRPr="00181AE2">
        <w:t>»</w:t>
      </w:r>
      <w:r>
        <w:t xml:space="preserve"> дешевле</w:t>
      </w:r>
    </w:p>
    <w:p w14:paraId="7C484C37" w14:textId="05FFA046" w:rsidR="00D200DF" w:rsidRDefault="00E86537" w:rsidP="00181AE2">
      <w:pPr>
        <w:jc w:val="both"/>
      </w:pPr>
      <w:r>
        <w:t xml:space="preserve">Цены на билеты своей дочерней авиакомпании </w:t>
      </w:r>
      <w:r w:rsidR="00181AE2" w:rsidRPr="00181AE2">
        <w:t>«</w:t>
      </w:r>
      <w:r>
        <w:t>Россия</w:t>
      </w:r>
      <w:r w:rsidR="00181AE2" w:rsidRPr="00181AE2">
        <w:t>»</w:t>
      </w:r>
      <w:r>
        <w:t xml:space="preserve"> формирует </w:t>
      </w:r>
      <w:r w:rsidR="00181AE2" w:rsidRPr="00181AE2">
        <w:t>«</w:t>
      </w:r>
      <w:r w:rsidRPr="00D200DF">
        <w:rPr>
          <w:b/>
        </w:rPr>
        <w:t>Аэрофлот</w:t>
      </w:r>
      <w:r w:rsidR="00181AE2" w:rsidRPr="00181AE2">
        <w:t>»</w:t>
      </w:r>
      <w:r>
        <w:t xml:space="preserve">. Во второй половине марта билеты </w:t>
      </w:r>
      <w:r w:rsidR="00181AE2" w:rsidRPr="00181AE2">
        <w:t>«</w:t>
      </w:r>
      <w:r>
        <w:t>России</w:t>
      </w:r>
      <w:r w:rsidR="00181AE2" w:rsidRPr="00181AE2">
        <w:t>»</w:t>
      </w:r>
      <w:r>
        <w:t xml:space="preserve">, как и у других крупных игроков, подешевели. В апреле </w:t>
      </w:r>
      <w:r w:rsidR="00181AE2" w:rsidRPr="00181AE2">
        <w:t>«</w:t>
      </w:r>
      <w:r>
        <w:t>Россия</w:t>
      </w:r>
      <w:r w:rsidR="00181AE2" w:rsidRPr="00181AE2">
        <w:t>»</w:t>
      </w:r>
      <w:r>
        <w:t xml:space="preserve"> прекратила полеты из Москвы и летает только примерно в 20 крупнейших городов из Санкт-Петербурга, и цены на эти билеты в апреле не выросли или выросли незначительно. Билеты </w:t>
      </w:r>
      <w:r w:rsidR="00181AE2" w:rsidRPr="00181AE2">
        <w:t>«</w:t>
      </w:r>
      <w:r>
        <w:t>России</w:t>
      </w:r>
      <w:r w:rsidR="00181AE2" w:rsidRPr="00181AE2">
        <w:t>»</w:t>
      </w:r>
      <w:r>
        <w:t xml:space="preserve"> из Санкт-Петербурга теперь заметно дешевле, чем у остальных авиакомпаний в аналогичные города из Москвы. Даже в южные города страны </w:t>
      </w:r>
      <w:r w:rsidR="00181AE2" w:rsidRPr="00181AE2">
        <w:t>–</w:t>
      </w:r>
      <w:r>
        <w:t xml:space="preserve"> Сочи, Краснодар, Ростов-на-Дону, Минеральные Воды, полет куда проходит через Москву.</w:t>
      </w:r>
    </w:p>
    <w:p w14:paraId="436E9CEB" w14:textId="4B65CD2F" w:rsidR="00D200DF" w:rsidRDefault="00E86537" w:rsidP="00181AE2">
      <w:pPr>
        <w:jc w:val="both"/>
      </w:pPr>
      <w:r>
        <w:t xml:space="preserve">Во второй половине марта, когда международные рейсы стремительно закрывались, а спрос по России еще сохранялся, российские авиакомпании рассчитывали увеличить перевозки внутри страны. Тогда как раз </w:t>
      </w:r>
      <w:r w:rsidR="00181AE2" w:rsidRPr="00181AE2">
        <w:t>«</w:t>
      </w:r>
      <w:r w:rsidRPr="00D200DF">
        <w:rPr>
          <w:b/>
        </w:rPr>
        <w:t>Аэрофлот</w:t>
      </w:r>
      <w:r w:rsidR="00181AE2" w:rsidRPr="00181AE2">
        <w:t>»</w:t>
      </w:r>
      <w:r>
        <w:t xml:space="preserve"> и другие авиакомпании существенно снизили цены. Но 27 марта по решению правительства были закрыты до конца мая все гостиницы и санатории, а регионы стали вводить для прибывающих из Москвы и Санкт-Петербурга 14-дневный карантин.</w:t>
      </w:r>
    </w:p>
    <w:p w14:paraId="1F82765B" w14:textId="2388192D" w:rsidR="00D200DF" w:rsidRDefault="00181AE2" w:rsidP="00181AE2">
      <w:pPr>
        <w:jc w:val="both"/>
      </w:pPr>
      <w:r w:rsidRPr="00181AE2">
        <w:t>«</w:t>
      </w:r>
      <w:r w:rsidR="00E86537">
        <w:t xml:space="preserve">Нынешнее падение спроса действительно могло привести к подорожанию билетов. Авиакомпании обычно используют принципы ценообразования от спроса и применяют механизмы кросс-субсидирования цен на разных уровнях: на уровне одного рейса – когда дешевые билеты субсидируются за счет дорогих билетов, которые продаются в последние дни до вылета, и билетами бизнес-класса; на уровне сети </w:t>
      </w:r>
      <w:r w:rsidRPr="00181AE2">
        <w:t>–</w:t>
      </w:r>
      <w:r w:rsidR="00E86537">
        <w:t xml:space="preserve"> некоторые направления не приносят прибыли, но при этом обеспечивают авиакомпании пассажиров на других направлениях ее сети; на уровне сезонов </w:t>
      </w:r>
      <w:r w:rsidRPr="00181AE2">
        <w:t>–</w:t>
      </w:r>
      <w:r w:rsidR="00E86537">
        <w:t xml:space="preserve"> дешевые билеты в низкий сезон существуют за счет высоких цен в высокий сезон</w:t>
      </w:r>
      <w:r w:rsidRPr="00181AE2">
        <w:t>»</w:t>
      </w:r>
      <w:r w:rsidR="00E86537">
        <w:t xml:space="preserve">, </w:t>
      </w:r>
      <w:r w:rsidRPr="00181AE2">
        <w:t>–</w:t>
      </w:r>
      <w:r w:rsidR="00E86537">
        <w:t xml:space="preserve"> говорит эксперт авиационной практики Bain &amp; Company Сергей Зайцев. Но сейчас механизмы кросс-субсидирования не работают, продолжает эксперт: авиакомпании не ожидают, что смогут заработать за счет высокого летнего сезона в этом году из-за ситуации с коронавирусом, почти все высокодоходные направления закрыты (это в основном были международные линии), а спрос на авиаперевозки так сильно упал, что рейсы не будут полными и, соответственно, не будет возможности субсидировать дешевые билеты за счет билетов, проданных в последние дни до вылета. Спрос сейчас не эластичен, поэтому изменение цены не приведет к изменению спроса, добавляет Зайцев.</w:t>
      </w:r>
    </w:p>
    <w:p w14:paraId="7986C973" w14:textId="5F74EEBB" w:rsidR="00D200DF" w:rsidRDefault="00E86537" w:rsidP="00181AE2">
      <w:pPr>
        <w:jc w:val="both"/>
      </w:pPr>
      <w:r>
        <w:t xml:space="preserve">Цены сейчас управляются в ручном режиме, их рост позволит хоть как-то возмещать затраты на выполнение полетов, признает сотрудник одной из этих авиакомпаний. И, понятно, летают те пассажиры, которые не могут не лететь, добавляет он. Также надо учитывать уход </w:t>
      </w:r>
      <w:r w:rsidR="00181AE2" w:rsidRPr="00181AE2">
        <w:t>«</w:t>
      </w:r>
      <w:r>
        <w:t>Победы</w:t>
      </w:r>
      <w:r w:rsidR="00181AE2" w:rsidRPr="00181AE2">
        <w:t>»</w:t>
      </w:r>
      <w:r>
        <w:t xml:space="preserve">, которая сдерживала цены у всех остальных игроков, говорит сотрудник другого крупного перевозчика. </w:t>
      </w:r>
      <w:r w:rsidR="00181AE2" w:rsidRPr="00181AE2">
        <w:t>«</w:t>
      </w:r>
      <w:r>
        <w:t>Мы выполняем те рейсы, спрос на которые позволяет окупить затраты на керосин и услуги аэропортов</w:t>
      </w:r>
      <w:r w:rsidR="00181AE2" w:rsidRPr="00181AE2">
        <w:t>»</w:t>
      </w:r>
      <w:r>
        <w:t xml:space="preserve">, </w:t>
      </w:r>
      <w:r w:rsidR="00181AE2" w:rsidRPr="00181AE2">
        <w:t>–</w:t>
      </w:r>
      <w:r>
        <w:t xml:space="preserve"> сказал ранее представитель S7.</w:t>
      </w:r>
    </w:p>
    <w:p w14:paraId="53A6BEAE" w14:textId="7C90B9E6" w:rsidR="00E86537" w:rsidRDefault="00E86537" w:rsidP="00181AE2">
      <w:pPr>
        <w:jc w:val="both"/>
      </w:pPr>
      <w:r>
        <w:t xml:space="preserve">Кроме этих авиакомпаний широкую маршрутную сеть из Москвы имели </w:t>
      </w:r>
      <w:r w:rsidR="00181AE2" w:rsidRPr="00181AE2">
        <w:t>«</w:t>
      </w:r>
      <w:r>
        <w:t>дочки</w:t>
      </w:r>
      <w:r w:rsidR="00181AE2" w:rsidRPr="00181AE2">
        <w:t>»</w:t>
      </w:r>
      <w:r>
        <w:t xml:space="preserve"> </w:t>
      </w:r>
      <w:r w:rsidR="00181AE2" w:rsidRPr="00181AE2">
        <w:t>«</w:t>
      </w:r>
      <w:r w:rsidRPr="00D200DF">
        <w:rPr>
          <w:b/>
        </w:rPr>
        <w:t>Аэрофлот</w:t>
      </w:r>
      <w:r>
        <w:t>а</w:t>
      </w:r>
      <w:r w:rsidR="00181AE2" w:rsidRPr="00181AE2">
        <w:t>»</w:t>
      </w:r>
      <w:r>
        <w:t xml:space="preserve"> </w:t>
      </w:r>
      <w:r w:rsidR="00181AE2" w:rsidRPr="00181AE2">
        <w:t>«</w:t>
      </w:r>
      <w:r>
        <w:t>Победа</w:t>
      </w:r>
      <w:r w:rsidR="00181AE2" w:rsidRPr="00181AE2">
        <w:t>»</w:t>
      </w:r>
      <w:r>
        <w:t xml:space="preserve"> и </w:t>
      </w:r>
      <w:r w:rsidR="00181AE2" w:rsidRPr="00181AE2">
        <w:t>«</w:t>
      </w:r>
      <w:r>
        <w:t>Россия</w:t>
      </w:r>
      <w:r w:rsidR="00181AE2" w:rsidRPr="00181AE2">
        <w:t>»</w:t>
      </w:r>
      <w:r>
        <w:t xml:space="preserve">, а также группа Nordwind. </w:t>
      </w:r>
      <w:r w:rsidR="00181AE2" w:rsidRPr="00181AE2">
        <w:t>«</w:t>
      </w:r>
      <w:r>
        <w:t>Победа</w:t>
      </w:r>
      <w:r w:rsidR="00181AE2" w:rsidRPr="00181AE2">
        <w:t>»</w:t>
      </w:r>
      <w:r>
        <w:t xml:space="preserve"> на два месяца </w:t>
      </w:r>
      <w:r>
        <w:lastRenderedPageBreak/>
        <w:t xml:space="preserve">остановилась, группа Nordwind в апреле также прекратила пассажирские перевозки, а </w:t>
      </w:r>
      <w:r w:rsidR="00181AE2" w:rsidRPr="00181AE2">
        <w:t>«</w:t>
      </w:r>
      <w:r>
        <w:t>Россия</w:t>
      </w:r>
      <w:r w:rsidR="00181AE2" w:rsidRPr="00181AE2">
        <w:t>»</w:t>
      </w:r>
      <w:r>
        <w:t xml:space="preserve"> приостановила московские рейсы и летает сейчас в крупные города только из Санкт-Петербурга.</w:t>
      </w:r>
    </w:p>
    <w:p w14:paraId="60F135FE" w14:textId="313199A4" w:rsidR="00E86537" w:rsidRDefault="00181AE2" w:rsidP="00181AE2">
      <w:pPr>
        <w:jc w:val="both"/>
      </w:pPr>
      <w:hyperlink r:id="rId36" w:history="1">
        <w:r w:rsidR="00E86537" w:rsidRPr="009620C0">
          <w:rPr>
            <w:rStyle w:val="a9"/>
          </w:rPr>
          <w:t>https://www.vedomosti.ru/business/articles/2020/04/27/829064-aviakompanii-podnyali-tseni</w:t>
        </w:r>
      </w:hyperlink>
    </w:p>
    <w:p w14:paraId="560A33E2" w14:textId="5048CB0F" w:rsidR="00E86537" w:rsidRDefault="008E4066" w:rsidP="00181AE2">
      <w:pPr>
        <w:jc w:val="both"/>
      </w:pPr>
      <w:r>
        <w:t>На ту же тему:</w:t>
      </w:r>
    </w:p>
    <w:p w14:paraId="55093BDD" w14:textId="77777777" w:rsidR="00D200DF" w:rsidRDefault="00181AE2" w:rsidP="00181AE2">
      <w:pPr>
        <w:jc w:val="both"/>
      </w:pPr>
      <w:hyperlink r:id="rId37" w:history="1">
        <w:r w:rsidR="008E4066" w:rsidRPr="009620C0">
          <w:rPr>
            <w:rStyle w:val="a9"/>
          </w:rPr>
          <w:t>https://www.rbc.ru/society/27/04/2020/5ea720159a7947ba77697eb5?from=newsfeed</w:t>
        </w:r>
      </w:hyperlink>
    </w:p>
    <w:p w14:paraId="66E1AE1D" w14:textId="7DC9A42F" w:rsidR="00D200DF" w:rsidRDefault="00E86537" w:rsidP="00181AE2">
      <w:pPr>
        <w:pStyle w:val="3"/>
        <w:jc w:val="both"/>
        <w:rPr>
          <w:rFonts w:ascii="Times New Roman" w:hAnsi="Times New Roman"/>
          <w:sz w:val="24"/>
          <w:szCs w:val="24"/>
        </w:rPr>
      </w:pPr>
      <w:bookmarkStart w:id="19" w:name="_Toc44243833"/>
      <w:r w:rsidRPr="00E86537">
        <w:rPr>
          <w:rFonts w:ascii="Times New Roman" w:hAnsi="Times New Roman"/>
          <w:sz w:val="24"/>
          <w:szCs w:val="24"/>
        </w:rPr>
        <w:t>ВЕДОМОСТИ; АЛЕКСАНДР ВОРОБЬЕВ; 2020.</w:t>
      </w:r>
      <w:r>
        <w:rPr>
          <w:rFonts w:ascii="Times New Roman" w:hAnsi="Times New Roman"/>
          <w:sz w:val="24"/>
          <w:szCs w:val="24"/>
        </w:rPr>
        <w:t>27</w:t>
      </w:r>
      <w:r w:rsidRPr="00E86537">
        <w:rPr>
          <w:rFonts w:ascii="Times New Roman" w:hAnsi="Times New Roman"/>
          <w:sz w:val="24"/>
          <w:szCs w:val="24"/>
        </w:rPr>
        <w:t xml:space="preserve">.04; ТРАФИК </w:t>
      </w:r>
      <w:r w:rsidR="00181AE2" w:rsidRPr="00181AE2">
        <w:rPr>
          <w:rFonts w:ascii="Times New Roman" w:hAnsi="Times New Roman"/>
          <w:bCs w:val="0"/>
          <w:sz w:val="24"/>
          <w:szCs w:val="24"/>
        </w:rPr>
        <w:t>«</w:t>
      </w:r>
      <w:r w:rsidRPr="00E86537">
        <w:rPr>
          <w:rFonts w:ascii="Times New Roman" w:hAnsi="Times New Roman"/>
          <w:sz w:val="24"/>
          <w:szCs w:val="24"/>
        </w:rPr>
        <w:t>ШЕРЕМЕТЬЕВО</w:t>
      </w:r>
      <w:r w:rsidR="00181AE2" w:rsidRPr="00181AE2">
        <w:rPr>
          <w:rFonts w:ascii="Times New Roman" w:hAnsi="Times New Roman"/>
          <w:bCs w:val="0"/>
          <w:sz w:val="24"/>
          <w:szCs w:val="24"/>
        </w:rPr>
        <w:t>»</w:t>
      </w:r>
      <w:r w:rsidRPr="00E86537">
        <w:rPr>
          <w:rFonts w:ascii="Times New Roman" w:hAnsi="Times New Roman"/>
          <w:sz w:val="24"/>
          <w:szCs w:val="24"/>
        </w:rPr>
        <w:t xml:space="preserve"> В МАРТЕ УПАЛ ПОЧТИ НА 50%; БАЗОВЫЙ ПЕРЕВОЗЧИК АЭРОПОРТА </w:t>
      </w:r>
      <w:r w:rsidR="00181AE2" w:rsidRPr="00181AE2">
        <w:rPr>
          <w:rFonts w:ascii="Times New Roman" w:hAnsi="Times New Roman"/>
          <w:bCs w:val="0"/>
          <w:sz w:val="24"/>
          <w:szCs w:val="24"/>
        </w:rPr>
        <w:t>«</w:t>
      </w:r>
      <w:r w:rsidRPr="00D200DF">
        <w:rPr>
          <w:rFonts w:ascii="Times New Roman" w:hAnsi="Times New Roman"/>
          <w:sz w:val="24"/>
          <w:szCs w:val="24"/>
        </w:rPr>
        <w:t>АЭРОФЛОТ</w:t>
      </w:r>
      <w:r w:rsidR="00181AE2" w:rsidRPr="00181AE2">
        <w:rPr>
          <w:rFonts w:ascii="Times New Roman" w:hAnsi="Times New Roman"/>
          <w:bCs w:val="0"/>
          <w:sz w:val="24"/>
          <w:szCs w:val="24"/>
        </w:rPr>
        <w:t>»</w:t>
      </w:r>
      <w:r w:rsidRPr="00E86537">
        <w:rPr>
          <w:rFonts w:ascii="Times New Roman" w:hAnsi="Times New Roman"/>
          <w:sz w:val="24"/>
          <w:szCs w:val="24"/>
        </w:rPr>
        <w:t xml:space="preserve"> ОТМЕНИЛ ИЗ-ЗА КОРОНАВИРУСА ТЫСЯЧИ РЕЙСОВ</w:t>
      </w:r>
      <w:bookmarkEnd w:id="19"/>
    </w:p>
    <w:p w14:paraId="3928261A" w14:textId="6D5908B0" w:rsidR="00D200DF" w:rsidRDefault="00E86537" w:rsidP="00181AE2">
      <w:pPr>
        <w:jc w:val="both"/>
      </w:pPr>
      <w:r>
        <w:t xml:space="preserve">Пассажиропоток крупнейшего российского аэропорта </w:t>
      </w:r>
      <w:r w:rsidR="00181AE2" w:rsidRPr="00181AE2">
        <w:t>«</w:t>
      </w:r>
      <w:r>
        <w:t>Шереметьево</w:t>
      </w:r>
      <w:r w:rsidR="00181AE2" w:rsidRPr="00181AE2">
        <w:t>»</w:t>
      </w:r>
      <w:r>
        <w:t xml:space="preserve"> в марте сократился относительно марта 2019 г. на 41,6% – до 2,2 млн человек, сообщила </w:t>
      </w:r>
      <w:r w:rsidRPr="00D200DF">
        <w:rPr>
          <w:b/>
        </w:rPr>
        <w:t>Росавиаци</w:t>
      </w:r>
      <w:r>
        <w:t xml:space="preserve">я. Падение в других московских аэропортах было заметно меньше: </w:t>
      </w:r>
      <w:r w:rsidR="00181AE2" w:rsidRPr="00181AE2">
        <w:t>«</w:t>
      </w:r>
      <w:r>
        <w:t>Домодедово</w:t>
      </w:r>
      <w:r w:rsidR="00181AE2" w:rsidRPr="00181AE2">
        <w:t>»</w:t>
      </w:r>
      <w:r>
        <w:t xml:space="preserve"> сократил трафик на 29,3% до 1,4 млн пассажиров, </w:t>
      </w:r>
      <w:r w:rsidR="00181AE2" w:rsidRPr="00181AE2">
        <w:t>«</w:t>
      </w:r>
      <w:r>
        <w:t>Внуково</w:t>
      </w:r>
      <w:r w:rsidR="00181AE2" w:rsidRPr="00181AE2">
        <w:t>»</w:t>
      </w:r>
      <w:r>
        <w:t xml:space="preserve"> – на 24,3% до 1,2 млн пассажиров.</w:t>
      </w:r>
    </w:p>
    <w:p w14:paraId="49C20AB6" w14:textId="40C9640E" w:rsidR="00D200DF" w:rsidRDefault="00E86537" w:rsidP="00181AE2">
      <w:pPr>
        <w:jc w:val="both"/>
      </w:pPr>
      <w:r>
        <w:t xml:space="preserve">В марте Россия и иностранные государства активно закрывали международное сообщение в целях борьбы с коронавирусом. </w:t>
      </w:r>
      <w:r w:rsidR="00181AE2" w:rsidRPr="00181AE2">
        <w:t>«</w:t>
      </w:r>
      <w:r w:rsidRPr="00D200DF">
        <w:rPr>
          <w:b/>
        </w:rPr>
        <w:t>Аэрофлот</w:t>
      </w:r>
      <w:r w:rsidR="00181AE2" w:rsidRPr="00181AE2">
        <w:t>»</w:t>
      </w:r>
      <w:r>
        <w:t xml:space="preserve"> исторически является крупнейшим перевозчиком за рубеж и на него же приходится около 75% всего трафика </w:t>
      </w:r>
      <w:r w:rsidR="00181AE2" w:rsidRPr="00181AE2">
        <w:t>«</w:t>
      </w:r>
      <w:r>
        <w:t>Шереметьево</w:t>
      </w:r>
      <w:r w:rsidR="00181AE2" w:rsidRPr="00181AE2">
        <w:t>»</w:t>
      </w:r>
      <w:r>
        <w:t xml:space="preserve">. Уже к середине марта </w:t>
      </w:r>
      <w:r w:rsidR="00181AE2" w:rsidRPr="00181AE2">
        <w:t>«</w:t>
      </w:r>
      <w:r w:rsidRPr="00D200DF">
        <w:rPr>
          <w:b/>
        </w:rPr>
        <w:t>Аэрофлот</w:t>
      </w:r>
      <w:r w:rsidR="00181AE2" w:rsidRPr="00181AE2">
        <w:t>»</w:t>
      </w:r>
      <w:r>
        <w:t xml:space="preserve"> из-за ограничений был вынужден закрыть порядка 1300 рейсов в неделю. В конце марта правительство России полностью запретило международные полеты, </w:t>
      </w:r>
      <w:r w:rsidR="00181AE2" w:rsidRPr="00181AE2">
        <w:t>«</w:t>
      </w:r>
      <w:r w:rsidRPr="00D200DF">
        <w:rPr>
          <w:b/>
        </w:rPr>
        <w:t>Аэрофлот</w:t>
      </w:r>
      <w:r w:rsidR="00181AE2" w:rsidRPr="00181AE2">
        <w:t>»</w:t>
      </w:r>
      <w:r>
        <w:t xml:space="preserve"> дополнительно закрыл еще около 1000 рейсов в неделю, следовало из расписания перевозчика на его сайте.</w:t>
      </w:r>
    </w:p>
    <w:p w14:paraId="0D686DB3" w14:textId="77777777" w:rsidR="00D200DF" w:rsidRDefault="00E86537" w:rsidP="00181AE2">
      <w:pPr>
        <w:jc w:val="both"/>
      </w:pPr>
      <w:r>
        <w:t xml:space="preserve">Все три московских аэропорта в марте обслужили 1,7 млн человек на международных рейсах, вдвое меньше, чем в марте прошлого года, сообщила </w:t>
      </w:r>
      <w:r w:rsidRPr="00D200DF">
        <w:rPr>
          <w:b/>
        </w:rPr>
        <w:t>Росавиаци</w:t>
      </w:r>
      <w:r>
        <w:t>я. Падение внутренних перевозок через Москву составило всего 22,1% – до 3,1 млн человек.</w:t>
      </w:r>
    </w:p>
    <w:p w14:paraId="4CE2053E" w14:textId="4D95041A" w:rsidR="00E86537" w:rsidRDefault="00E86537" w:rsidP="00181AE2">
      <w:pPr>
        <w:jc w:val="both"/>
      </w:pPr>
      <w:r>
        <w:t xml:space="preserve">Крупнейшие перевозчики </w:t>
      </w:r>
      <w:r w:rsidR="00181AE2" w:rsidRPr="00181AE2">
        <w:t>«</w:t>
      </w:r>
      <w:r>
        <w:t>Домодедово</w:t>
      </w:r>
      <w:r w:rsidR="00181AE2" w:rsidRPr="00181AE2">
        <w:t>»</w:t>
      </w:r>
      <w:r>
        <w:t xml:space="preserve"> – авиакомпании S7 и </w:t>
      </w:r>
      <w:r w:rsidR="00181AE2" w:rsidRPr="00181AE2">
        <w:t>«</w:t>
      </w:r>
      <w:r>
        <w:t>Уральские авиалинии</w:t>
      </w:r>
      <w:r w:rsidR="00181AE2" w:rsidRPr="00181AE2">
        <w:t>»</w:t>
      </w:r>
      <w:r>
        <w:t xml:space="preserve"> – летали за рубеж значительно меньше. Каждой из них пришлось закрыть примерно по 400 зарубежных рейсов в неделю, при этом часть этих рейсов они выполняли не из Москвы. Основные перевозчики </w:t>
      </w:r>
      <w:r w:rsidR="00181AE2" w:rsidRPr="00181AE2">
        <w:t>«</w:t>
      </w:r>
      <w:r>
        <w:t>Внуково</w:t>
      </w:r>
      <w:r w:rsidR="00181AE2" w:rsidRPr="00181AE2">
        <w:t>»</w:t>
      </w:r>
      <w:r>
        <w:t xml:space="preserve"> – лоукостер </w:t>
      </w:r>
      <w:r w:rsidR="00181AE2" w:rsidRPr="00181AE2">
        <w:t>«</w:t>
      </w:r>
      <w:r>
        <w:t>Победа</w:t>
      </w:r>
      <w:r w:rsidR="00181AE2" w:rsidRPr="00181AE2">
        <w:t>»</w:t>
      </w:r>
      <w:r>
        <w:t xml:space="preserve"> и Utair – закрыли соответственно 200 и 160 международных рейсов в неделю, Utair значительную часть рейсов также выполнял не из Москвы.</w:t>
      </w:r>
    </w:p>
    <w:p w14:paraId="46D100D0" w14:textId="77777777" w:rsidR="00D200DF" w:rsidRDefault="00181AE2" w:rsidP="00181AE2">
      <w:pPr>
        <w:jc w:val="both"/>
      </w:pPr>
      <w:hyperlink r:id="rId38" w:history="1">
        <w:r w:rsidR="00E86537" w:rsidRPr="009620C0">
          <w:rPr>
            <w:rStyle w:val="a9"/>
          </w:rPr>
          <w:t>https://www.vedomosti.ru/business/articles/2020/04/27/829107-trafik-sheremetevo-upal</w:t>
        </w:r>
      </w:hyperlink>
    </w:p>
    <w:p w14:paraId="645021EF" w14:textId="4810AAF0" w:rsidR="00E86537" w:rsidRPr="00E86537" w:rsidRDefault="00E86537" w:rsidP="00181AE2">
      <w:pPr>
        <w:pStyle w:val="3"/>
        <w:jc w:val="both"/>
        <w:rPr>
          <w:rFonts w:ascii="Times New Roman" w:hAnsi="Times New Roman"/>
          <w:sz w:val="24"/>
          <w:szCs w:val="24"/>
        </w:rPr>
      </w:pPr>
      <w:bookmarkStart w:id="20" w:name="_Toc44243834"/>
      <w:r w:rsidRPr="00E86537">
        <w:rPr>
          <w:rFonts w:ascii="Times New Roman" w:hAnsi="Times New Roman"/>
          <w:sz w:val="24"/>
          <w:szCs w:val="24"/>
        </w:rPr>
        <w:t xml:space="preserve">Ъ; АНАСТАСИЯ ВЕДЕНЕЕВА; 2020.28.04; НА </w:t>
      </w:r>
      <w:r w:rsidR="00181AE2" w:rsidRPr="00181AE2">
        <w:rPr>
          <w:rFonts w:ascii="Times New Roman" w:hAnsi="Times New Roman"/>
          <w:bCs w:val="0"/>
          <w:sz w:val="24"/>
          <w:szCs w:val="24"/>
        </w:rPr>
        <w:t>«</w:t>
      </w:r>
      <w:r w:rsidRPr="00E86537">
        <w:rPr>
          <w:rFonts w:ascii="Times New Roman" w:hAnsi="Times New Roman"/>
          <w:sz w:val="24"/>
          <w:szCs w:val="24"/>
        </w:rPr>
        <w:t>ВИКТОРА ЧЕРНОМЫРДИНА</w:t>
      </w:r>
      <w:r w:rsidR="00181AE2" w:rsidRPr="00181AE2">
        <w:rPr>
          <w:rFonts w:ascii="Times New Roman" w:hAnsi="Times New Roman"/>
          <w:bCs w:val="0"/>
          <w:sz w:val="24"/>
          <w:szCs w:val="24"/>
        </w:rPr>
        <w:t>»</w:t>
      </w:r>
      <w:r w:rsidRPr="00E86537">
        <w:rPr>
          <w:rFonts w:ascii="Times New Roman" w:hAnsi="Times New Roman"/>
          <w:sz w:val="24"/>
          <w:szCs w:val="24"/>
        </w:rPr>
        <w:t xml:space="preserve"> СКИНУТСЯ ВСЕМ МИРОМ; НЕДОСТАЧУ СРЕДСТВ ПОКРОЮТ МИНИСТЕРСТВА И ОСК</w:t>
      </w:r>
      <w:bookmarkEnd w:id="20"/>
    </w:p>
    <w:p w14:paraId="6BD3FC5C" w14:textId="14B2C10C" w:rsidR="00D200DF" w:rsidRDefault="00E86537" w:rsidP="00181AE2">
      <w:pPr>
        <w:jc w:val="both"/>
      </w:pPr>
      <w:r>
        <w:t xml:space="preserve">Эпопея со строительством и сдачей самого мощного в мире дизель-электрического ледокола </w:t>
      </w:r>
      <w:r w:rsidR="00181AE2" w:rsidRPr="00181AE2">
        <w:t>«</w:t>
      </w:r>
      <w:r>
        <w:t>Виктор Черномырдин</w:t>
      </w:r>
      <w:r w:rsidR="00181AE2" w:rsidRPr="00181AE2">
        <w:t>»</w:t>
      </w:r>
      <w:r>
        <w:t xml:space="preserve">, возможно, приблизилась к финалу. Решен вопрос как со сдвижением сроков с 2018 года на 2020-й, так и с увеличением цены контракта, на чем неоднократно настаивала Объединенная судостроительная корпорация (ОСК). По предложению Минпромторга и </w:t>
      </w:r>
      <w:r w:rsidRPr="00D200DF">
        <w:rPr>
          <w:b/>
        </w:rPr>
        <w:t>Минтранс</w:t>
      </w:r>
      <w:r>
        <w:t xml:space="preserve">а, которое принял профильный </w:t>
      </w:r>
      <w:r w:rsidRPr="006A5626">
        <w:rPr>
          <w:b/>
        </w:rPr>
        <w:t>вице-премьер</w:t>
      </w:r>
      <w:r>
        <w:t xml:space="preserve"> Юрий Борисов, они выделят на ледокол по 1 млрд руб., еще 1,5 млрд руб. даст сама ОСК. Источники “Ъ” полагают, что в лучшем случае ледокол будет сдан к сентябрю.</w:t>
      </w:r>
    </w:p>
    <w:p w14:paraId="1BDC70C1" w14:textId="44201EAD" w:rsidR="00D200DF" w:rsidRDefault="00E86537" w:rsidP="00181AE2">
      <w:pPr>
        <w:jc w:val="both"/>
      </w:pPr>
      <w:r>
        <w:t xml:space="preserve">Как стало известно “Ъ”, </w:t>
      </w:r>
      <w:r w:rsidRPr="00D200DF">
        <w:rPr>
          <w:b/>
        </w:rPr>
        <w:t>Минтранс</w:t>
      </w:r>
      <w:r>
        <w:t xml:space="preserve"> и Минпромторг пришли к консенсусу по вопросу увеличения стоимости строительства самого мощного в мире дизель-электрического ледокола </w:t>
      </w:r>
      <w:r w:rsidR="00181AE2" w:rsidRPr="00181AE2">
        <w:t>«</w:t>
      </w:r>
      <w:r>
        <w:t>Виктор Черномырдин</w:t>
      </w:r>
      <w:r w:rsidR="00181AE2" w:rsidRPr="00181AE2">
        <w:t>»</w:t>
      </w:r>
      <w:r>
        <w:t xml:space="preserve"> 25 МВт, который строится на верфях Объединенной судостроительной корпорации (ОСК) с 2011 года. Главы министерств </w:t>
      </w:r>
      <w:r w:rsidRPr="00D200DF">
        <w:rPr>
          <w:b/>
        </w:rPr>
        <w:t>Евгений Дитрих</w:t>
      </w:r>
      <w:r>
        <w:t xml:space="preserve"> и Денис Мантуров предложили профильному </w:t>
      </w:r>
      <w:r w:rsidRPr="006A5626">
        <w:rPr>
          <w:b/>
        </w:rPr>
        <w:t>вице-премьеру</w:t>
      </w:r>
      <w:r>
        <w:t xml:space="preserve"> Юрию Борисову, как обойтись без дополнительных бюджетных средств, рассказали “Ъ” источники, знакомые с ситуацией. Речь идет о том, что оба министерства выделят по 1 млрд руб., еще около 1,5 млрд руб. даст ОСК. Источник “Ъ”, близкий к правительству, напоминает, что причинами </w:t>
      </w:r>
      <w:r>
        <w:lastRenderedPageBreak/>
        <w:t>увеличения стоимости контракта стали курсовая разница, а также неоднократно вносимые изменения в проект. Поскольку это головное судно, это простительно, добавляет он.</w:t>
      </w:r>
    </w:p>
    <w:p w14:paraId="57E1EB88" w14:textId="4535A0A9" w:rsidR="00D200DF" w:rsidRDefault="00E86537" w:rsidP="00181AE2">
      <w:pPr>
        <w:jc w:val="both"/>
      </w:pPr>
      <w:r>
        <w:t xml:space="preserve">Об удорожании строительства ледокола как минимум до 11 млрд руб. “Ъ” сообщал еще в 2017 году. На увеличении цены контракта, исходно составлявшей 8 млрд руб., активно настаивала ОСК, основной же заказчик </w:t>
      </w:r>
      <w:r w:rsidR="00181AE2" w:rsidRPr="00181AE2">
        <w:t>«</w:t>
      </w:r>
      <w:r>
        <w:t>Росморпорт</w:t>
      </w:r>
      <w:r w:rsidR="00181AE2" w:rsidRPr="00181AE2">
        <w:t>»</w:t>
      </w:r>
      <w:r>
        <w:t xml:space="preserve"> не был согласен с требованиями. Президент ОСК Алексей Рахманов неоднократно заявлял о намерении идти в суд.</w:t>
      </w:r>
    </w:p>
    <w:p w14:paraId="07159A2E" w14:textId="2B257AEB" w:rsidR="00D200DF" w:rsidRDefault="00E86537" w:rsidP="00181AE2">
      <w:pPr>
        <w:jc w:val="both"/>
      </w:pPr>
      <w:r>
        <w:t xml:space="preserve">В аппарате Юрия Борисова “Ъ” сообщили, что с предложениями министерств согласились, а </w:t>
      </w:r>
      <w:r w:rsidR="00181AE2" w:rsidRPr="00181AE2">
        <w:t>«</w:t>
      </w:r>
      <w:r>
        <w:t>по вопросам, требующим решения правительства РФ, попросили внести предложения в установленном порядке</w:t>
      </w:r>
      <w:r w:rsidR="00181AE2" w:rsidRPr="00181AE2">
        <w:t>»</w:t>
      </w:r>
      <w:r>
        <w:t xml:space="preserve">. В </w:t>
      </w:r>
      <w:r w:rsidRPr="00D200DF">
        <w:rPr>
          <w:b/>
        </w:rPr>
        <w:t>Минтранс</w:t>
      </w:r>
      <w:r>
        <w:t>е сказали, что с Минпромторгом и ОСК достигнуты договоренности об условиях передачи ледокола заказчику, не уточняя подробности соглашения. В Минпромторге на запрос “Ъ” традиционно не ответили. В ОСК подтвердили предложенную схему. В корпорации надеются пройти необходимые процедуры как можно быстрее, чтобы дальше не росли убытки по проекту.</w:t>
      </w:r>
    </w:p>
    <w:p w14:paraId="42D76032" w14:textId="77777777" w:rsidR="00D200DF" w:rsidRDefault="00E86537" w:rsidP="00181AE2">
      <w:pPr>
        <w:jc w:val="both"/>
      </w:pPr>
      <w:r>
        <w:t>Источник “Ъ”, знакомый с ситуацией, говорит, что теперь должно выйти распоряжение правительства об увеличении сроков и финансирования, потом необходимо изыскать деньги, подписать допсоглашение, и после этого ледокол будет сдан. По его оценкам, в лучшем случае это будет сделано к сентябрю. Другие собеседники “Ъ” затрудняются даже прогнозировать сроки сдачи ледокола, которые неоднократно переносились. При этом источники “Ъ” уверяют, что судно без нареканий прошло все испытания и полностью готово к эксплуатации.</w:t>
      </w:r>
    </w:p>
    <w:p w14:paraId="12F1563F" w14:textId="370F357B" w:rsidR="00D200DF" w:rsidRDefault="00E86537" w:rsidP="00181AE2">
      <w:pPr>
        <w:jc w:val="both"/>
      </w:pPr>
      <w:r>
        <w:t>По данным “Ъ”, предыдущий проект распоряжения правительства не был согласован потому, что Минфин потребовал внести изменения в госпрограмму развития транспортной системы, где сроком сдачи был указан 2018 год (см. “Ъ” от 25 декабря 2019 года). Источники “Ъ” утве</w:t>
      </w:r>
      <w:r w:rsidRPr="00D200DF">
        <w:rPr>
          <w:b/>
        </w:rPr>
        <w:t>ржд</w:t>
      </w:r>
      <w:r>
        <w:t xml:space="preserve">ают, что </w:t>
      </w:r>
      <w:r w:rsidRPr="00D200DF">
        <w:rPr>
          <w:b/>
        </w:rPr>
        <w:t>Минтранс</w:t>
      </w:r>
      <w:r>
        <w:t xml:space="preserve"> внес соответствующие правки 30 марта. Без выхода распоряжения правительства </w:t>
      </w:r>
      <w:r w:rsidR="00181AE2" w:rsidRPr="00181AE2">
        <w:t>«</w:t>
      </w:r>
      <w:r>
        <w:t>Росморпорт</w:t>
      </w:r>
      <w:r w:rsidR="00181AE2" w:rsidRPr="00181AE2">
        <w:t>»</w:t>
      </w:r>
      <w:r>
        <w:t xml:space="preserve"> мог выставить штрафные санкции и пени за просрочку, которые на конец 2019 года, по данным “Ъ”, достигали 2 млрд руб.</w:t>
      </w:r>
    </w:p>
    <w:p w14:paraId="724D11E2" w14:textId="39ACE684" w:rsidR="00D200DF" w:rsidRDefault="00E86537" w:rsidP="00181AE2">
      <w:pPr>
        <w:jc w:val="both"/>
      </w:pPr>
      <w:r>
        <w:t xml:space="preserve">Глава </w:t>
      </w:r>
      <w:r w:rsidR="00181AE2" w:rsidRPr="00181AE2">
        <w:t>«</w:t>
      </w:r>
      <w:r>
        <w:t>Infoline-Аналитики</w:t>
      </w:r>
      <w:r w:rsidR="00181AE2" w:rsidRPr="00181AE2">
        <w:t>»</w:t>
      </w:r>
      <w:r>
        <w:t xml:space="preserve"> Михаил Бурмистров считает, что поддержка </w:t>
      </w:r>
      <w:r w:rsidRPr="00D200DF">
        <w:rPr>
          <w:b/>
        </w:rPr>
        <w:t>Минтранс</w:t>
      </w:r>
      <w:r>
        <w:t>а и Минпромторга объясняется взвешенной позицией ОСК, которая предложила частично профинансировать обоснованные дополнительные расходы по сравнению с контрактом. Для головного судна с учетом длительности строительства, перепроектирования и изменений курсов валют перерасход средств является некритическим, а готовность ОСК выделить собственные средства упростила министерствам изыскание резервов, заключает эксперт.</w:t>
      </w:r>
    </w:p>
    <w:p w14:paraId="435BFE7F" w14:textId="77777777" w:rsidR="00D200DF" w:rsidRDefault="00181AE2" w:rsidP="00181AE2">
      <w:pPr>
        <w:jc w:val="both"/>
      </w:pPr>
      <w:hyperlink r:id="rId39" w:history="1">
        <w:r w:rsidR="00E86537" w:rsidRPr="009620C0">
          <w:rPr>
            <w:rStyle w:val="a9"/>
          </w:rPr>
          <w:t>https://www.kommersant.ru/doc/4333218</w:t>
        </w:r>
      </w:hyperlink>
    </w:p>
    <w:p w14:paraId="3BB37982" w14:textId="5A44220F" w:rsidR="00911632" w:rsidRPr="00911632" w:rsidRDefault="00911632" w:rsidP="00181AE2">
      <w:pPr>
        <w:pStyle w:val="3"/>
        <w:jc w:val="both"/>
        <w:rPr>
          <w:rFonts w:ascii="Times New Roman" w:hAnsi="Times New Roman"/>
          <w:sz w:val="24"/>
          <w:szCs w:val="24"/>
        </w:rPr>
      </w:pPr>
      <w:bookmarkStart w:id="21" w:name="_Toc44243835"/>
      <w:r w:rsidRPr="00911632">
        <w:rPr>
          <w:rFonts w:ascii="Times New Roman" w:hAnsi="Times New Roman"/>
          <w:sz w:val="24"/>
          <w:szCs w:val="24"/>
        </w:rPr>
        <w:t>РОССИЙСКАЯ ГАЗЕТА</w:t>
      </w:r>
      <w:r w:rsidR="00181AE2" w:rsidRPr="00181AE2">
        <w:rPr>
          <w:rFonts w:ascii="Times New Roman" w:hAnsi="Times New Roman"/>
          <w:bCs w:val="0"/>
          <w:sz w:val="24"/>
          <w:szCs w:val="24"/>
        </w:rPr>
        <w:t xml:space="preserve"> – </w:t>
      </w:r>
      <w:r w:rsidRPr="00911632">
        <w:rPr>
          <w:rFonts w:ascii="Times New Roman" w:hAnsi="Times New Roman"/>
          <w:sz w:val="24"/>
          <w:szCs w:val="24"/>
        </w:rPr>
        <w:t>ФЕДЕРАЛЬНЫЙ ВЫПУСК; ВЛАДИМИР КУЗЬМИН; 2020.28.04; ПОСЛЕ ВИРУСА; КАБИНЕТ МИНИСТРОВ ГОТОВИТ МЕРЫ ДЛЯ ВОЗОБНОВЛЕНИЯ ЭКОНОМИЧЕСКОЙ ЖИЗНИ</w:t>
      </w:r>
      <w:bookmarkEnd w:id="21"/>
    </w:p>
    <w:p w14:paraId="520F499E" w14:textId="77777777" w:rsidR="00911632" w:rsidRDefault="00911632" w:rsidP="00181AE2">
      <w:pPr>
        <w:jc w:val="both"/>
      </w:pPr>
      <w:r>
        <w:t xml:space="preserve">Третий пакет антикризисных мер будет направлен на восстановление нормального ритма экономики. Его подготовка уже ведется, заявил </w:t>
      </w:r>
      <w:r w:rsidRPr="006A5626">
        <w:rPr>
          <w:b/>
        </w:rPr>
        <w:t>премьер-министр</w:t>
      </w:r>
      <w:r>
        <w:t xml:space="preserve"> </w:t>
      </w:r>
      <w:r w:rsidRPr="006A5626">
        <w:rPr>
          <w:b/>
        </w:rPr>
        <w:t>Михаил Мишустин</w:t>
      </w:r>
      <w:r>
        <w:t xml:space="preserve"> в понедельник на оперативном совещании со своими заместителями. Министерству экономического развития поручено проработать все предложения, свести и 30 апреля представить их в правительство.</w:t>
      </w:r>
    </w:p>
    <w:p w14:paraId="010D1213" w14:textId="77777777" w:rsidR="00D200DF" w:rsidRDefault="00911632" w:rsidP="00181AE2">
      <w:pPr>
        <w:jc w:val="both"/>
      </w:pPr>
      <w:r>
        <w:t>По мере улучшения эпидемиологической обстановки кабинет министров намерен поэтапно снимать ограничения на деятельность отдельных организаций и индивидуальных предпринимателей. До конца недели, напомнил премьер, ряд министерств и ведомств должны представить соответствующие предложения.</w:t>
      </w:r>
    </w:p>
    <w:p w14:paraId="24F9C5B7" w14:textId="6FBFCD87" w:rsidR="00D200DF" w:rsidRDefault="00911632" w:rsidP="00181AE2">
      <w:pPr>
        <w:jc w:val="both"/>
      </w:pPr>
      <w:r>
        <w:t xml:space="preserve">Пока же начали действовать меры из второго антикризисного пакета, направленные на поддержку граждан и экономики в условиях распространения коронавирусной инфекции. </w:t>
      </w:r>
      <w:r w:rsidR="00181AE2" w:rsidRPr="00181AE2">
        <w:t>«</w:t>
      </w:r>
      <w:r>
        <w:t>Правительство приняло для этого всю необходимую нормативную базу</w:t>
      </w:r>
      <w:r w:rsidR="00181AE2" w:rsidRPr="00181AE2">
        <w:t>»</w:t>
      </w:r>
      <w:r>
        <w:t>,</w:t>
      </w:r>
      <w:r w:rsidR="00181AE2" w:rsidRPr="00181AE2">
        <w:t xml:space="preserve"> – </w:t>
      </w:r>
      <w:r>
        <w:t xml:space="preserve">подчеркнул </w:t>
      </w:r>
      <w:r w:rsidRPr="006A5626">
        <w:rPr>
          <w:b/>
        </w:rPr>
        <w:lastRenderedPageBreak/>
        <w:t>Мишустин</w:t>
      </w:r>
      <w:r>
        <w:t xml:space="preserve">. Отдельно он выделил решение задачи по дополнительным выплатам медицинскому персоналу, оказывающему помощь больным с коронавирусом, а также освобождению этих денег от подоходного налога. </w:t>
      </w:r>
      <w:r w:rsidR="00181AE2" w:rsidRPr="00181AE2">
        <w:t>«</w:t>
      </w:r>
      <w:r>
        <w:t>Прошу глав субъектов Российской Федерации сохранять и свои региональные доплаты медикам</w:t>
      </w:r>
      <w:r w:rsidR="00181AE2" w:rsidRPr="00181AE2">
        <w:t>»</w:t>
      </w:r>
      <w:r>
        <w:t>,</w:t>
      </w:r>
      <w:r w:rsidR="00181AE2" w:rsidRPr="00181AE2">
        <w:t xml:space="preserve"> – </w:t>
      </w:r>
      <w:r>
        <w:t xml:space="preserve">обратился </w:t>
      </w:r>
      <w:r w:rsidRPr="006A5626">
        <w:rPr>
          <w:b/>
        </w:rPr>
        <w:t>премьер-министр</w:t>
      </w:r>
      <w:r>
        <w:t xml:space="preserve"> к губернаторам.</w:t>
      </w:r>
    </w:p>
    <w:p w14:paraId="5C3DFB60" w14:textId="3646F7E3" w:rsidR="00D200DF" w:rsidRDefault="00911632" w:rsidP="00181AE2">
      <w:pPr>
        <w:jc w:val="both"/>
      </w:pPr>
      <w:r>
        <w:t>Утве</w:t>
      </w:r>
      <w:r w:rsidRPr="00D200DF">
        <w:rPr>
          <w:b/>
        </w:rPr>
        <w:t>ржд</w:t>
      </w:r>
      <w:r>
        <w:t>ены правила предоставления финансовой помощи малому и среднему бизнесу из отраслей экономики, включенных в перечень наиболее пострадавших от распространения коронавирусной инфекции. Компании смогут получить по одному минимальному размеру оплаты труда</w:t>
      </w:r>
      <w:r w:rsidR="00181AE2" w:rsidRPr="00181AE2">
        <w:t xml:space="preserve"> – </w:t>
      </w:r>
      <w:r>
        <w:t>12 130 рублей</w:t>
      </w:r>
      <w:r w:rsidR="00181AE2" w:rsidRPr="00181AE2">
        <w:t xml:space="preserve"> – </w:t>
      </w:r>
      <w:r>
        <w:t>на каждого сотрудника, но в таком случае они должны сохранять не менее 90 процентов рабочих мест. Для выплат за апрель необходимо подать заявление в течение мая, а за май</w:t>
      </w:r>
      <w:r w:rsidR="00181AE2" w:rsidRPr="00181AE2">
        <w:t xml:space="preserve"> – </w:t>
      </w:r>
      <w:r>
        <w:t>в июне.</w:t>
      </w:r>
    </w:p>
    <w:p w14:paraId="7355987E" w14:textId="37D05D6B" w:rsidR="00D200DF" w:rsidRDefault="00911632" w:rsidP="00181AE2">
      <w:pPr>
        <w:jc w:val="both"/>
      </w:pPr>
      <w:r>
        <w:t xml:space="preserve">Барьеры, мешающие предоставлять такую безвозмездную поддержку добросовестным предпринимателям, исключены максимально. </w:t>
      </w:r>
      <w:r w:rsidR="00181AE2" w:rsidRPr="00181AE2">
        <w:t>«</w:t>
      </w:r>
      <w:r>
        <w:t>Для этого правительство приняло решение, что компании, которые в силу разных обстоятельств имеют зачастую техническую задолженность по налогам и страховым взносам, смогут претендовать на субсидию, если в сумме такая задолженность не превышает 3000 рублей</w:t>
      </w:r>
      <w:r w:rsidR="00181AE2" w:rsidRPr="00181AE2">
        <w:t>»</w:t>
      </w:r>
      <w:r>
        <w:t>,</w:t>
      </w:r>
      <w:r w:rsidR="00181AE2" w:rsidRPr="00181AE2">
        <w:t xml:space="preserve"> – </w:t>
      </w:r>
      <w:r>
        <w:t xml:space="preserve">сообщил </w:t>
      </w:r>
      <w:r w:rsidRPr="006A5626">
        <w:rPr>
          <w:b/>
        </w:rPr>
        <w:t>Михаил Мишустин</w:t>
      </w:r>
      <w:r>
        <w:t>.</w:t>
      </w:r>
    </w:p>
    <w:p w14:paraId="594B958C" w14:textId="7D3F1483" w:rsidR="00D200DF" w:rsidRDefault="00911632" w:rsidP="00181AE2">
      <w:pPr>
        <w:jc w:val="both"/>
      </w:pPr>
      <w:r>
        <w:t xml:space="preserve">Сохранение стабильности на рынке труда потребовало отдельных механизмов помощи системообразующим предприятиям. Сейчас к ним относится свыше 1100 предприятий. Перечни еженедельно уточняются на основании предложений министерств. </w:t>
      </w:r>
      <w:r w:rsidR="00181AE2" w:rsidRPr="00181AE2">
        <w:t>«</w:t>
      </w:r>
      <w:r>
        <w:t>Важно, что списки открыты и публикуются на сайтах профильных министерств</w:t>
      </w:r>
      <w:r w:rsidR="00181AE2" w:rsidRPr="00181AE2">
        <w:t>»</w:t>
      </w:r>
      <w:r>
        <w:t>,</w:t>
      </w:r>
      <w:r w:rsidR="00181AE2" w:rsidRPr="00181AE2">
        <w:t xml:space="preserve"> – </w:t>
      </w:r>
      <w:r>
        <w:t xml:space="preserve">подчеркнул глава правительства. Таким предприятиям, в частности, предусмотрено предоставление льготных кредитов на пополнение оборотных средств по ставке не более 5 процентов. </w:t>
      </w:r>
      <w:r w:rsidR="00181AE2" w:rsidRPr="00181AE2">
        <w:t>«</w:t>
      </w:r>
      <w:r>
        <w:t>Каждая компания</w:t>
      </w:r>
      <w:r w:rsidR="00181AE2" w:rsidRPr="00181AE2">
        <w:t xml:space="preserve"> – </w:t>
      </w:r>
      <w:r>
        <w:t>до трех миллиардов рублей</w:t>
      </w:r>
      <w:r w:rsidR="00181AE2" w:rsidRPr="00181AE2">
        <w:t>»</w:t>
      </w:r>
      <w:r>
        <w:t>,</w:t>
      </w:r>
      <w:r w:rsidR="00181AE2" w:rsidRPr="00181AE2">
        <w:t xml:space="preserve"> – </w:t>
      </w:r>
      <w:r>
        <w:t xml:space="preserve">напомнил </w:t>
      </w:r>
      <w:r w:rsidRPr="006A5626">
        <w:rPr>
          <w:b/>
        </w:rPr>
        <w:t>премьер-министр</w:t>
      </w:r>
      <w:r>
        <w:t>.</w:t>
      </w:r>
    </w:p>
    <w:p w14:paraId="1330E3F3" w14:textId="77777777" w:rsidR="00D200DF" w:rsidRDefault="00911632" w:rsidP="00181AE2">
      <w:pPr>
        <w:jc w:val="both"/>
      </w:pPr>
      <w:r>
        <w:t xml:space="preserve">В перечни системообразующих в ближайшее время могут включить ряд организаций здравоохранения и культуры. </w:t>
      </w:r>
      <w:r w:rsidRPr="006A5626">
        <w:rPr>
          <w:b/>
        </w:rPr>
        <w:t>Мишустин</w:t>
      </w:r>
      <w:r>
        <w:t xml:space="preserve"> поручил ускорить подготовку таких решений.</w:t>
      </w:r>
    </w:p>
    <w:p w14:paraId="4C00A505" w14:textId="1EB596D8" w:rsidR="00D200DF" w:rsidRDefault="00911632" w:rsidP="00181AE2">
      <w:pPr>
        <w:jc w:val="both"/>
      </w:pPr>
      <w:r>
        <w:t xml:space="preserve">Теперь, когда кабинет министров выпустил все необходимые документы, программы поддержки экономики должны реализовываться на местах. Средства в рамках антикризисного плана действий надо доводить до конкретных получателей как можно быстрее, указал глава правительства на президиуме Координационного совета по борьбе с коронавирусом. </w:t>
      </w:r>
      <w:r w:rsidR="00181AE2" w:rsidRPr="00181AE2">
        <w:t>«</w:t>
      </w:r>
      <w:r>
        <w:t>Людям нужны не громкие заявления, а прямая финансовая помощь</w:t>
      </w:r>
      <w:r w:rsidR="00181AE2" w:rsidRPr="00181AE2">
        <w:t>»</w:t>
      </w:r>
      <w:r>
        <w:t>,</w:t>
      </w:r>
      <w:r w:rsidR="00181AE2" w:rsidRPr="00181AE2">
        <w:t xml:space="preserve"> – </w:t>
      </w:r>
      <w:r>
        <w:t>заявил он.</w:t>
      </w:r>
    </w:p>
    <w:p w14:paraId="333F164D" w14:textId="455ADB10" w:rsidR="00D200DF" w:rsidRDefault="00181AE2" w:rsidP="00181AE2">
      <w:pPr>
        <w:jc w:val="both"/>
      </w:pPr>
      <w:r w:rsidRPr="00181AE2">
        <w:t>«</w:t>
      </w:r>
      <w:r w:rsidR="00911632">
        <w:t>Ускориться нужно всем, и особенно на региональном уровне. Все необходимые решения на федеральном уровне приняты, средства из федерального бюджета доведены до регионов</w:t>
      </w:r>
      <w:r w:rsidRPr="00181AE2">
        <w:t>»</w:t>
      </w:r>
      <w:r w:rsidR="00911632">
        <w:t>,</w:t>
      </w:r>
      <w:r w:rsidRPr="00181AE2">
        <w:t xml:space="preserve"> – </w:t>
      </w:r>
      <w:r w:rsidR="00911632">
        <w:t>подчеркнул председатель правительства. Министрам, руководителям ведомств и губернаторам поручено контролировать поступление помощи конечным получателям. К контролю подключится Федеральная служба охраны. Премьер поручил ей обеспечить проведение экспресс-обследований в регионах, предоставляя ежемесячные доклады, а департамент контроля правительства будет не реже двух раз в месяц сверять поступающую из всех ведомств информацию с фактической.</w:t>
      </w:r>
    </w:p>
    <w:p w14:paraId="7F38DD7D" w14:textId="47F6EF1C" w:rsidR="00911632" w:rsidRDefault="00911632" w:rsidP="00181AE2">
      <w:pPr>
        <w:jc w:val="both"/>
      </w:pPr>
      <w:r w:rsidRPr="006A5626">
        <w:rPr>
          <w:b/>
        </w:rPr>
        <w:t>Михаил Мишустин</w:t>
      </w:r>
      <w:r>
        <w:t xml:space="preserve"> также счел нужным еще раз обратить внимание всех чиновников, что борьба с коронавирусом</w:t>
      </w:r>
      <w:r w:rsidR="00181AE2" w:rsidRPr="00181AE2">
        <w:t xml:space="preserve"> – </w:t>
      </w:r>
      <w:r>
        <w:t xml:space="preserve">не причина закрывать глаза на проблемы других граждан. Например, людям с хроническими и тяжелыми заболеваниями по-прежнему надо оказывать медицинскую помощь. </w:t>
      </w:r>
      <w:r w:rsidR="00181AE2" w:rsidRPr="00181AE2">
        <w:t>«</w:t>
      </w:r>
      <w:r>
        <w:t>Мы постоянно слышим жалобы на это. Еще раз подчеркну: такого быть не должно</w:t>
      </w:r>
      <w:r w:rsidR="00181AE2" w:rsidRPr="00181AE2">
        <w:t>»</w:t>
      </w:r>
      <w:r>
        <w:t>,</w:t>
      </w:r>
      <w:r w:rsidR="00181AE2" w:rsidRPr="00181AE2">
        <w:t xml:space="preserve"> – </w:t>
      </w:r>
      <w:r>
        <w:t>заявил он на президиуме. Министерству здравоохранения и Роспотребнадзору поручено вести постоянный мониторинг с еженедельными докладами.</w:t>
      </w:r>
    </w:p>
    <w:p w14:paraId="4B15DF05" w14:textId="77777777" w:rsidR="00D200DF" w:rsidRDefault="00181AE2" w:rsidP="00181AE2">
      <w:pPr>
        <w:jc w:val="both"/>
      </w:pPr>
      <w:hyperlink r:id="rId40" w:history="1">
        <w:r w:rsidR="00911632" w:rsidRPr="009620C0">
          <w:rPr>
            <w:rStyle w:val="a9"/>
          </w:rPr>
          <w:t>https://rg.ru/2020/04/27/kabinet-ministrov-gotovit-mery-dlia-vozobnovleniia-ekonomicheskoj-zhizni.html</w:t>
        </w:r>
      </w:hyperlink>
    </w:p>
    <w:p w14:paraId="281AC5FC" w14:textId="3F2E6C50" w:rsidR="00617352" w:rsidRPr="00617352" w:rsidRDefault="00617352" w:rsidP="00181AE2">
      <w:pPr>
        <w:pStyle w:val="3"/>
        <w:jc w:val="both"/>
        <w:rPr>
          <w:rFonts w:ascii="Times New Roman" w:hAnsi="Times New Roman"/>
          <w:sz w:val="24"/>
          <w:szCs w:val="24"/>
        </w:rPr>
      </w:pPr>
      <w:bookmarkStart w:id="22" w:name="_Toc44243836"/>
      <w:r w:rsidRPr="00617352">
        <w:rPr>
          <w:rFonts w:ascii="Times New Roman" w:hAnsi="Times New Roman"/>
          <w:sz w:val="24"/>
          <w:szCs w:val="24"/>
        </w:rPr>
        <w:lastRenderedPageBreak/>
        <w:t xml:space="preserve">Ъ; ИВАН БУРАНОВ; 2020.27.04; </w:t>
      </w:r>
      <w:r w:rsidR="00181AE2" w:rsidRPr="00181AE2">
        <w:rPr>
          <w:rFonts w:ascii="Times New Roman" w:hAnsi="Times New Roman"/>
          <w:bCs w:val="0"/>
          <w:sz w:val="24"/>
          <w:szCs w:val="24"/>
        </w:rPr>
        <w:t>«</w:t>
      </w:r>
      <w:r w:rsidRPr="00617352">
        <w:rPr>
          <w:rFonts w:ascii="Times New Roman" w:hAnsi="Times New Roman"/>
          <w:sz w:val="24"/>
          <w:szCs w:val="24"/>
        </w:rPr>
        <w:t>ЭТО СВЕДЕТ К МИНИМУМУ НЕОБОСНОВАННОЕ НАЗНАЧЕНИЕ ШТРАФОВ</w:t>
      </w:r>
      <w:r w:rsidR="00181AE2" w:rsidRPr="00181AE2">
        <w:rPr>
          <w:rFonts w:ascii="Times New Roman" w:hAnsi="Times New Roman"/>
          <w:bCs w:val="0"/>
          <w:sz w:val="24"/>
          <w:szCs w:val="24"/>
        </w:rPr>
        <w:t>»</w:t>
      </w:r>
      <w:r w:rsidRPr="00617352">
        <w:rPr>
          <w:rFonts w:ascii="Times New Roman" w:hAnsi="Times New Roman"/>
          <w:sz w:val="24"/>
          <w:szCs w:val="24"/>
        </w:rPr>
        <w:t xml:space="preserve">; </w:t>
      </w:r>
      <w:r w:rsidRPr="00D200DF">
        <w:rPr>
          <w:rFonts w:ascii="Times New Roman" w:hAnsi="Times New Roman"/>
          <w:sz w:val="24"/>
          <w:szCs w:val="24"/>
        </w:rPr>
        <w:t>ЗАММИНИСТР</w:t>
      </w:r>
      <w:r w:rsidRPr="00617352">
        <w:rPr>
          <w:rFonts w:ascii="Times New Roman" w:hAnsi="Times New Roman"/>
          <w:sz w:val="24"/>
          <w:szCs w:val="24"/>
        </w:rPr>
        <w:t>А ЮСТИЦИИ ДЕНИС НОВАК О НОВОЙ РЕДАКЦИИ КОАП</w:t>
      </w:r>
      <w:bookmarkEnd w:id="22"/>
    </w:p>
    <w:p w14:paraId="6E650D28" w14:textId="77777777" w:rsidR="00D200DF" w:rsidRDefault="00617352" w:rsidP="00181AE2">
      <w:pPr>
        <w:jc w:val="both"/>
      </w:pPr>
      <w:r>
        <w:t>По итогам публичного обсуждения Минюст доработал проект нового КоАП России. Изменится ли срок давности привлечения нарушителей к ответственности, будут ли ужесточены требования к дорожным камерам и что ждет нарушителей тишины, в интервью “Ъ” рассказал заместитель главы Минюста России Денис Новак.</w:t>
      </w:r>
    </w:p>
    <w:p w14:paraId="3DDE972E" w14:textId="65430056" w:rsidR="00D200DF" w:rsidRDefault="00181AE2" w:rsidP="00181AE2">
      <w:pPr>
        <w:jc w:val="both"/>
      </w:pPr>
      <w:r w:rsidRPr="00181AE2">
        <w:t>–</w:t>
      </w:r>
      <w:r w:rsidR="00617352">
        <w:t xml:space="preserve"> Опубликованный в начале года проект КоАП вызвал много вопросов. Минюст, в частности, предложил увеличить срок давности по административным правонарушениям до одного года. В новой редакции кодекса это сохранится?</w:t>
      </w:r>
    </w:p>
    <w:p w14:paraId="70433918" w14:textId="0C60ED6C" w:rsidR="00D200DF" w:rsidRDefault="00181AE2" w:rsidP="00181AE2">
      <w:pPr>
        <w:jc w:val="both"/>
      </w:pPr>
      <w:r w:rsidRPr="00181AE2">
        <w:t>–</w:t>
      </w:r>
      <w:r w:rsidR="00617352">
        <w:t xml:space="preserve"> Сегодня постановление по делу об административном правонарушении не выносится по истечении двух месяцев (при рассмотрении судьей </w:t>
      </w:r>
      <w:r w:rsidRPr="00181AE2">
        <w:t>–</w:t>
      </w:r>
      <w:r w:rsidR="00617352">
        <w:t xml:space="preserve"> трех месяцев) со дня совершения правонарушения. Это общее правило. При этом число исключений с каждым годом увеличивается. В подавляющем большинстве категорий дел (более чем в 60 сферах законодательного регулирования) срок давности уже составляет один год, поэтому его мы и предложили установить в качестве общего правила. Это проще для восприятия и правильнее с точки зрения юридической техники. Но по результатам публичного обсуждения принято решение предусмотреть исключения, сохранив все сроки давности, которые сейчас составляют менее одного года. Таким образом, по сравнению с действующим КоАП сроки давности привлечения к ответственности не поменяются. Например, для случаев привлечения к ответственности по большинству составов правонарушений в сфере ПДД срок давности составит два-три месяца, как и сейчас.</w:t>
      </w:r>
    </w:p>
    <w:p w14:paraId="2F79B863" w14:textId="560660A7" w:rsidR="00D200DF" w:rsidRDefault="00181AE2" w:rsidP="00181AE2">
      <w:pPr>
        <w:jc w:val="both"/>
      </w:pPr>
      <w:r w:rsidRPr="00181AE2">
        <w:t>–</w:t>
      </w:r>
      <w:r w:rsidR="00617352">
        <w:t xml:space="preserve"> В сводном отчете по итогам доработки кодекса говорится об исключении нормы, позволяющей приостановить срок давности привлечения к ответственности с момента подачи жалобы, принесения протеста до момента вынесения решения по ним. Почему решили исключить эту норму?</w:t>
      </w:r>
    </w:p>
    <w:p w14:paraId="7AB4E5FB" w14:textId="79C16D57" w:rsidR="00D200DF" w:rsidRDefault="00181AE2" w:rsidP="00181AE2">
      <w:pPr>
        <w:jc w:val="both"/>
      </w:pPr>
      <w:r w:rsidRPr="00181AE2">
        <w:t>–</w:t>
      </w:r>
      <w:r w:rsidR="00617352">
        <w:t xml:space="preserve"> По мнению Ассоциации компаний розничной торговли, это позволит прерывать срок давности фактически при любых обстоятельствах, в том числе по воле отдельных должностных лиц, что чревато злоупотреблениями с их стороны. Мы с этим согласились. По нашему мнению, эта норма вошла бы в противоречие с принципом оперативности производства по делам об административных правонарушениях (он будет закреплен в проекте процессуального КоАП) и привела бы на практике к увеличению срока давности на неопределенный срок.</w:t>
      </w:r>
    </w:p>
    <w:p w14:paraId="3E1F5225" w14:textId="0906FFB1" w:rsidR="00D200DF" w:rsidRDefault="00181AE2" w:rsidP="00181AE2">
      <w:pPr>
        <w:jc w:val="both"/>
      </w:pPr>
      <w:r w:rsidRPr="00181AE2">
        <w:t>–</w:t>
      </w:r>
      <w:r w:rsidR="00617352">
        <w:t xml:space="preserve"> На этапе обсуждения проекта эксперты ОНФ и общества </w:t>
      </w:r>
      <w:r w:rsidRPr="00181AE2">
        <w:t>«</w:t>
      </w:r>
      <w:r w:rsidR="00617352">
        <w:t>Синие ведерки</w:t>
      </w:r>
      <w:r w:rsidRPr="00181AE2">
        <w:t>»</w:t>
      </w:r>
      <w:r w:rsidR="00617352">
        <w:t xml:space="preserve"> предложили закрепить принцип презумпции невиновности при фиксации нарушений с помощью камер. Это вошло в новую редакцию кодекса?</w:t>
      </w:r>
    </w:p>
    <w:p w14:paraId="40B78563" w14:textId="4F05D46B" w:rsidR="00D200DF" w:rsidRDefault="00181AE2" w:rsidP="00181AE2">
      <w:pPr>
        <w:jc w:val="both"/>
      </w:pPr>
      <w:r w:rsidRPr="00181AE2">
        <w:t>–</w:t>
      </w:r>
      <w:r w:rsidR="00617352">
        <w:t xml:space="preserve"> Мы приняли решение сохранить действующий принцип: за совершенные с использованием транспортных средств правонарушения в области дорожного движения, на транспорте, в области благоустройства в случае фиксации их с помощью </w:t>
      </w:r>
      <w:r w:rsidRPr="00181AE2">
        <w:t>«</w:t>
      </w:r>
      <w:r w:rsidR="00617352">
        <w:t>специальных технических средств</w:t>
      </w:r>
      <w:r w:rsidRPr="00181AE2">
        <w:t>»</w:t>
      </w:r>
      <w:r w:rsidR="00617352">
        <w:t xml:space="preserve"> к ответственности привлекаются автовладельцы. Сохраняется возможность освободить автовладельца от наказания, если будут представлены доказательства, что за рулем в момент нарушения находился не он.</w:t>
      </w:r>
    </w:p>
    <w:p w14:paraId="195446D0" w14:textId="77777777" w:rsidR="00D200DF" w:rsidRDefault="00617352" w:rsidP="00181AE2">
      <w:pPr>
        <w:jc w:val="both"/>
      </w:pPr>
      <w:r>
        <w:t>Вместе с тем в проект включены и новые положения, учитывающие предложения экспертов ОНФ.</w:t>
      </w:r>
    </w:p>
    <w:p w14:paraId="518CAED5" w14:textId="4C69C2FE" w:rsidR="00D200DF" w:rsidRDefault="00617352" w:rsidP="00181AE2">
      <w:pPr>
        <w:jc w:val="both"/>
      </w:pPr>
      <w:r>
        <w:t xml:space="preserve">Прежде всего предлагается ужесточить требования к </w:t>
      </w:r>
      <w:r w:rsidR="00181AE2" w:rsidRPr="00181AE2">
        <w:t>«</w:t>
      </w:r>
      <w:r>
        <w:t>специальным техническим средствам</w:t>
      </w:r>
      <w:r w:rsidR="00181AE2" w:rsidRPr="00181AE2">
        <w:t>»</w:t>
      </w:r>
      <w:r>
        <w:t>. Они должны работать без какого-либо непосредственного воздействия на них человека, быть размещенными в установленном порядке и фиксировать все нарушения (для выявления которых они предназначены) в зоне своего обзора независимо от действий оператора или пользователя прибора.</w:t>
      </w:r>
    </w:p>
    <w:p w14:paraId="540E95B3" w14:textId="2814473B" w:rsidR="00D200DF" w:rsidRDefault="00617352" w:rsidP="00181AE2">
      <w:pPr>
        <w:jc w:val="both"/>
      </w:pPr>
      <w:r>
        <w:t xml:space="preserve">Проект КоАП также предусматривает, что правительство России установит на федеральном уровне единые требования к этим </w:t>
      </w:r>
      <w:r w:rsidR="00181AE2" w:rsidRPr="00181AE2">
        <w:t>«</w:t>
      </w:r>
      <w:r>
        <w:t>техническим средствам</w:t>
      </w:r>
      <w:r w:rsidR="00181AE2" w:rsidRPr="00181AE2">
        <w:t>»</w:t>
      </w:r>
      <w:r>
        <w:t xml:space="preserve">, их размещению </w:t>
      </w:r>
      <w:r>
        <w:lastRenderedPageBreak/>
        <w:t>и применению, обозначению на дорогах, порядку обработки и хранения получаемой информации, а также к самим результатам фото- и видеофиксации правонарушений.</w:t>
      </w:r>
    </w:p>
    <w:p w14:paraId="49B07989" w14:textId="6E66BA12" w:rsidR="00D200DF" w:rsidRDefault="00617352" w:rsidP="00181AE2">
      <w:pPr>
        <w:jc w:val="both"/>
      </w:pPr>
      <w:r>
        <w:t xml:space="preserve">Это исключит возможность произвола в применении средств фото- и видеофиксации и сведет к минимуму необоснованное назначение штрафов. Кроме того, из описания </w:t>
      </w:r>
      <w:r w:rsidR="00181AE2" w:rsidRPr="00181AE2">
        <w:t>«</w:t>
      </w:r>
      <w:r>
        <w:t>специальных технических средств</w:t>
      </w:r>
      <w:r w:rsidR="00181AE2" w:rsidRPr="00181AE2">
        <w:t>»</w:t>
      </w:r>
      <w:r>
        <w:t>, работающих в автоматическом режиме, исключено упоминание функции киносъемки, поскольку такие средства фиксации в настоящее время не используются.</w:t>
      </w:r>
    </w:p>
    <w:p w14:paraId="5948F0EB" w14:textId="43EA9E8C" w:rsidR="00D200DF" w:rsidRDefault="00181AE2" w:rsidP="00181AE2">
      <w:pPr>
        <w:jc w:val="both"/>
      </w:pPr>
      <w:r w:rsidRPr="00181AE2">
        <w:t>–</w:t>
      </w:r>
      <w:r w:rsidR="00617352">
        <w:t xml:space="preserve"> ОНФ и </w:t>
      </w:r>
      <w:r w:rsidRPr="00181AE2">
        <w:t>«</w:t>
      </w:r>
      <w:r w:rsidR="00617352">
        <w:t>Синие ведерки</w:t>
      </w:r>
      <w:r w:rsidRPr="00181AE2">
        <w:t>»</w:t>
      </w:r>
      <w:r w:rsidR="00617352">
        <w:t xml:space="preserve"> также предлагали присваивать водителям индивидуальный рейтинг и рассчитывать на его базе наказание за конкретные нарушения, а также применять риск-ориентированный подход при выборе санкций. Что-то из этого вошло в проект кодекса?</w:t>
      </w:r>
    </w:p>
    <w:p w14:paraId="20DBEDEC" w14:textId="679D7882" w:rsidR="00D200DF" w:rsidRDefault="00181AE2" w:rsidP="00181AE2">
      <w:pPr>
        <w:jc w:val="both"/>
      </w:pPr>
      <w:r w:rsidRPr="00181AE2">
        <w:t>–</w:t>
      </w:r>
      <w:r w:rsidR="00617352">
        <w:t xml:space="preserve"> В рамках последнего заседания рабочей группы ОНФ представители МВД России предложили протестировать этот подход на конкретных пилотных регионах, что позволит собрать аналитику и отработать возможность механизма присвоения водителям индивидуального рейтинга, но пока без привязки этой системы к назначению штрафов. Рабочая группа это предложение поддержала. Пилотные регионы и сроки может определить правительственная комиссия по безопасности дорожного движения. Пока решено не включать эту систему в новый КоАП, можно вернуться к этому вопросу по окончании </w:t>
      </w:r>
      <w:r w:rsidRPr="00181AE2">
        <w:t>«</w:t>
      </w:r>
      <w:r w:rsidR="00617352">
        <w:t>пилота</w:t>
      </w:r>
      <w:r w:rsidRPr="00181AE2">
        <w:t>»</w:t>
      </w:r>
      <w:r w:rsidR="00617352">
        <w:t>.</w:t>
      </w:r>
    </w:p>
    <w:p w14:paraId="1D9735B2" w14:textId="3B3D1808" w:rsidR="00D200DF" w:rsidRDefault="00181AE2" w:rsidP="00181AE2">
      <w:pPr>
        <w:jc w:val="both"/>
      </w:pPr>
      <w:r w:rsidRPr="00181AE2">
        <w:t>–</w:t>
      </w:r>
      <w:r w:rsidR="00617352">
        <w:t xml:space="preserve"> Еще одна резонансная норма </w:t>
      </w:r>
      <w:r w:rsidRPr="00181AE2">
        <w:t>–</w:t>
      </w:r>
      <w:r w:rsidR="00617352">
        <w:t xml:space="preserve"> штраф 1–2 тыс. руб. за нарушение тишины и покоя граждан с 23:00 до 7:00. Деяние будет считаться мелким хулиганством. Подобный состав впервые вводится на федеральном уровне. Изменится ли он в новой редакции кодекса?</w:t>
      </w:r>
    </w:p>
    <w:p w14:paraId="39C19084" w14:textId="07DBC62B" w:rsidR="00D200DF" w:rsidRDefault="00181AE2" w:rsidP="00181AE2">
      <w:pPr>
        <w:jc w:val="both"/>
      </w:pPr>
      <w:r w:rsidRPr="00181AE2">
        <w:t>–</w:t>
      </w:r>
      <w:r w:rsidR="00617352">
        <w:t xml:space="preserve"> Санкцию можно будет применять не только за </w:t>
      </w:r>
      <w:r w:rsidRPr="00181AE2">
        <w:t>«</w:t>
      </w:r>
      <w:r w:rsidR="00617352">
        <w:t>действия, нарушающие тишину и покой</w:t>
      </w:r>
      <w:r w:rsidRPr="00181AE2">
        <w:t>»</w:t>
      </w:r>
      <w:r w:rsidR="00617352">
        <w:t xml:space="preserve">, но и за </w:t>
      </w:r>
      <w:r w:rsidRPr="00181AE2">
        <w:t>«</w:t>
      </w:r>
      <w:r w:rsidR="00617352">
        <w:t>бездействие</w:t>
      </w:r>
      <w:r w:rsidRPr="00181AE2">
        <w:t>»</w:t>
      </w:r>
      <w:r w:rsidR="00617352">
        <w:t>, которое привело к нарушению. Это позволит привлекать к ответственности не только граждан, нарушающих тишину и покой активными действиями (например, громкое пение, игра на музыкальных инструментах, проведение ремонтных работ), но и тех, кто не предпринимает необходимых действий для обеспечения тишины. Например, оставляет на длительный период в своей квартире собаку, которая громким лаем или воем в ночное время беспокоит соседей, либо не принимает меры по отключению неоднократно сработавшей неисправной сигнализации автомобиля. Отмечу, что в качестве альтернативы штрафу предусматривается также возможность наказания в виде предупреждения.</w:t>
      </w:r>
    </w:p>
    <w:p w14:paraId="7FF3565E" w14:textId="720E176B" w:rsidR="00D200DF" w:rsidRDefault="00181AE2" w:rsidP="00181AE2">
      <w:pPr>
        <w:jc w:val="both"/>
      </w:pPr>
      <w:r w:rsidRPr="00181AE2">
        <w:t>–</w:t>
      </w:r>
      <w:r w:rsidR="00617352">
        <w:t xml:space="preserve"> Запреты нарушения тишины и штрафы за их нарушения сегодня введены региональными законами. С вводом федеральной нормы их отменят?</w:t>
      </w:r>
    </w:p>
    <w:p w14:paraId="41B31BFE" w14:textId="61C075DA" w:rsidR="00D200DF" w:rsidRDefault="00181AE2" w:rsidP="00181AE2">
      <w:pPr>
        <w:jc w:val="both"/>
      </w:pPr>
      <w:r w:rsidRPr="00181AE2">
        <w:t>–</w:t>
      </w:r>
      <w:r w:rsidR="00617352">
        <w:t xml:space="preserve"> Дублирующих норм, конечно, не должно быть. Но мы впервые закладываем возможность введения федеральных штрафов за нарушение норм, установленных региональными законами. Поэтому если на региональном (или муниципальном) уровне есть запрет на нарушение тишины, то он будет сохранен, но санкции будут применяться федеральные. Аналогичное правило предложено распространить и на нарушение муниципальных правил в области благоустройства территории и поддержания комфортной городской среды.</w:t>
      </w:r>
    </w:p>
    <w:p w14:paraId="032E6471" w14:textId="77777777" w:rsidR="00D200DF" w:rsidRDefault="00617352" w:rsidP="00181AE2">
      <w:pPr>
        <w:jc w:val="both"/>
      </w:pPr>
      <w:r>
        <w:t>Сенатор Ирина Рукавишникова предложила ввести в новый КоАП типовые составы правонарушений в области благоустройства территории, мы это поддержали и прорабатываем список этих составов. Возможные санкции еще обсуждаются.</w:t>
      </w:r>
    </w:p>
    <w:p w14:paraId="34C45B24" w14:textId="62CBBFA6" w:rsidR="00D200DF" w:rsidRDefault="00181AE2" w:rsidP="00181AE2">
      <w:pPr>
        <w:jc w:val="both"/>
      </w:pPr>
      <w:r w:rsidRPr="00181AE2">
        <w:t>–</w:t>
      </w:r>
      <w:r w:rsidR="00617352">
        <w:t xml:space="preserve"> А что будет со штрафом за стоянку на газоне? Установленный региональными законами, в последние годы он часто становился предметом рассмотрения судов и отменялся.</w:t>
      </w:r>
    </w:p>
    <w:p w14:paraId="71B232C8" w14:textId="2621EEE4" w:rsidR="00D200DF" w:rsidRDefault="00181AE2" w:rsidP="00181AE2">
      <w:pPr>
        <w:jc w:val="both"/>
      </w:pPr>
      <w:r w:rsidRPr="00181AE2">
        <w:t>–</w:t>
      </w:r>
      <w:r w:rsidR="00617352">
        <w:t xml:space="preserve"> Действительно, суды по требованию прокуратуры нередко признавали незаконными санкции, установленные региональными законами, при возникновении малейших подозрений, что затрагивается предмет федерального ведения. Так происходило и с упомянутыми вами штрафами за стоянку на газоне. Представители регионов попросили нас в новом кодексе четко разграничить полномочия между Российской Федерацией и ее </w:t>
      </w:r>
      <w:r w:rsidR="00617352">
        <w:lastRenderedPageBreak/>
        <w:t xml:space="preserve">субъектами, чтобы исключить разночтения. Поэтому в проекте предусмотрено, что законами субъектов можно устанавливать административную ответственность за нарушение региональных и муниципальных правил только в случаях, предусмотренных федеральными законами. Исключение будет сделано для городов федерального значения </w:t>
      </w:r>
      <w:r w:rsidRPr="00181AE2">
        <w:t>–</w:t>
      </w:r>
      <w:r w:rsidR="00617352">
        <w:t xml:space="preserve"> Москвы, Санкт-Петербурга и Севастополя.</w:t>
      </w:r>
    </w:p>
    <w:p w14:paraId="78795130" w14:textId="491EC5E1" w:rsidR="00D200DF" w:rsidRDefault="00181AE2" w:rsidP="00181AE2">
      <w:pPr>
        <w:jc w:val="both"/>
      </w:pPr>
      <w:r w:rsidRPr="00181AE2">
        <w:t>–</w:t>
      </w:r>
      <w:r w:rsidR="00617352">
        <w:t xml:space="preserve"> Ранее Минюст отказался от увеличения размеров штрафов </w:t>
      </w:r>
      <w:r w:rsidRPr="00181AE2">
        <w:t>–</w:t>
      </w:r>
      <w:r w:rsidR="00617352">
        <w:t xml:space="preserve"> их оставят в существующих пределах. Из представленного сводного отчета следует, что некоторые санкции даже уменьшатся. Какие?</w:t>
      </w:r>
    </w:p>
    <w:p w14:paraId="07B4EC91" w14:textId="1A2183AB" w:rsidR="00D200DF" w:rsidRDefault="00181AE2" w:rsidP="00181AE2">
      <w:pPr>
        <w:jc w:val="both"/>
      </w:pPr>
      <w:r w:rsidRPr="00181AE2">
        <w:t>–</w:t>
      </w:r>
      <w:r w:rsidR="00617352">
        <w:t xml:space="preserve"> На данном этапе предлагается снизить максимальное количество часов обязательных работ, которое может быть назначено физическому лицу в качестве наказания,</w:t>
      </w:r>
      <w:r w:rsidRPr="00181AE2">
        <w:t>–</w:t>
      </w:r>
      <w:r w:rsidR="00617352">
        <w:t xml:space="preserve"> с 200 до 60 часов.</w:t>
      </w:r>
    </w:p>
    <w:p w14:paraId="480676C2" w14:textId="1FF9617E" w:rsidR="00D200DF" w:rsidRDefault="00617352" w:rsidP="00181AE2">
      <w:pPr>
        <w:jc w:val="both"/>
      </w:pPr>
      <w:r>
        <w:t xml:space="preserve">Максимальный срок административного приостановления (запрета) деятельности для компаний будет сокращен втрое </w:t>
      </w:r>
      <w:r w:rsidR="00181AE2" w:rsidRPr="00181AE2">
        <w:t>–</w:t>
      </w:r>
      <w:r>
        <w:t xml:space="preserve"> с 90 до 30 суток. Максимальный срок дисквалификации за фиктивное или преднамеренное банкротство </w:t>
      </w:r>
      <w:r w:rsidR="00181AE2" w:rsidRPr="00181AE2">
        <w:t>–</w:t>
      </w:r>
      <w:r>
        <w:t xml:space="preserve"> с трех лет до одного года.</w:t>
      </w:r>
    </w:p>
    <w:p w14:paraId="114C976A" w14:textId="40F45AED" w:rsidR="00D200DF" w:rsidRDefault="00181AE2" w:rsidP="00181AE2">
      <w:pPr>
        <w:jc w:val="both"/>
      </w:pPr>
      <w:r w:rsidRPr="00181AE2">
        <w:t>–</w:t>
      </w:r>
      <w:r w:rsidR="00617352">
        <w:t xml:space="preserve"> Первая редакция кодекса содержала норму о наказании должностных лиц, ИП и юрлиц за </w:t>
      </w:r>
      <w:r w:rsidRPr="00181AE2">
        <w:t>«</w:t>
      </w:r>
      <w:r w:rsidR="00617352">
        <w:t>необоснованный отказ либо уклонение от рассмотрения в установленном законом порядке требований потребителя, связанных с нарушением его прав, а также иное воспрепятствование потребителю в реализации его прав, установленных законодательством о защите прав потребителей</w:t>
      </w:r>
      <w:r w:rsidRPr="00181AE2">
        <w:t>»</w:t>
      </w:r>
      <w:r w:rsidR="00617352">
        <w:t>. Почему от нее отказались?</w:t>
      </w:r>
    </w:p>
    <w:p w14:paraId="002A38DD" w14:textId="32D7FEA6" w:rsidR="00D200DF" w:rsidRDefault="00181AE2" w:rsidP="00181AE2">
      <w:pPr>
        <w:jc w:val="both"/>
      </w:pPr>
      <w:r w:rsidRPr="00181AE2">
        <w:t>–</w:t>
      </w:r>
      <w:r w:rsidR="00617352">
        <w:t xml:space="preserve"> Предусмотренные ей меры ответственности нам кажутся излишними. В законодательстве о защите прав потребителей уже предусмотрены меры гражданско-правовой ответственности: уплата неустойки (пени, штрафа) за просрочку выполнения требований потребителя (ст. 13, 23, 28 закона </w:t>
      </w:r>
      <w:r w:rsidRPr="00181AE2">
        <w:t>«</w:t>
      </w:r>
      <w:r w:rsidR="00617352">
        <w:t>О защите прав потребителей</w:t>
      </w:r>
      <w:r w:rsidRPr="00181AE2">
        <w:t>»</w:t>
      </w:r>
      <w:r w:rsidR="00617352">
        <w:t xml:space="preserve">). Кроме того, формулировка </w:t>
      </w:r>
      <w:r w:rsidRPr="00181AE2">
        <w:t>«</w:t>
      </w:r>
      <w:r w:rsidR="00617352">
        <w:t>а также иное воспрепятствование потребителю в реализации его прав….</w:t>
      </w:r>
      <w:r w:rsidRPr="00181AE2">
        <w:t>»</w:t>
      </w:r>
      <w:r w:rsidR="00617352">
        <w:t xml:space="preserve"> представляется чрезмерно широкой и может повлечь неоднозначную правоприменительную практику.</w:t>
      </w:r>
    </w:p>
    <w:p w14:paraId="5D24C612" w14:textId="74D8A49C" w:rsidR="00D200DF" w:rsidRDefault="00181AE2" w:rsidP="00181AE2">
      <w:pPr>
        <w:jc w:val="both"/>
      </w:pPr>
      <w:r w:rsidRPr="00181AE2">
        <w:t>–</w:t>
      </w:r>
      <w:r w:rsidR="00617352">
        <w:t xml:space="preserve"> Будут ли внесены изменения в ст. 1.9 </w:t>
      </w:r>
      <w:r w:rsidRPr="00181AE2">
        <w:t>«</w:t>
      </w:r>
      <w:r w:rsidR="00617352">
        <w:t>Исчисление сроков</w:t>
      </w:r>
      <w:r w:rsidRPr="00181AE2">
        <w:t>»</w:t>
      </w:r>
      <w:r w:rsidR="00617352">
        <w:t>? К ней также было много вопросов.</w:t>
      </w:r>
    </w:p>
    <w:p w14:paraId="43990A40" w14:textId="6A13F8A3" w:rsidR="00D200DF" w:rsidRDefault="00181AE2" w:rsidP="00181AE2">
      <w:pPr>
        <w:jc w:val="both"/>
      </w:pPr>
      <w:r w:rsidRPr="00181AE2">
        <w:t>–</w:t>
      </w:r>
      <w:r w:rsidR="00617352">
        <w:t xml:space="preserve"> Изначально предлагалось предусмотреть, что срок давности, исчисляемый днями, будет заканчиваться в тот час, когда заканчивается рабочий день или прекращаются </w:t>
      </w:r>
      <w:r w:rsidRPr="00181AE2">
        <w:t>«</w:t>
      </w:r>
      <w:r w:rsidR="00617352">
        <w:t>операции по установленным правилам</w:t>
      </w:r>
      <w:r w:rsidRPr="00181AE2">
        <w:t>»</w:t>
      </w:r>
      <w:r w:rsidR="00617352">
        <w:t>. По мнению ряда участников публичного обсуждения, данное положение может вызвать трудности в правоприменительной практике, так как не соответствует принципу правовой определенности. Мы учли эти замечания и отказались от этой нормы. Появится новое уточнение.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14:paraId="4DAD5DD6" w14:textId="10B58494" w:rsidR="00D200DF" w:rsidRDefault="00181AE2" w:rsidP="00181AE2">
      <w:pPr>
        <w:jc w:val="both"/>
      </w:pPr>
      <w:r w:rsidRPr="00181AE2">
        <w:t>–</w:t>
      </w:r>
      <w:r w:rsidR="00617352">
        <w:t xml:space="preserve"> Изменится ли ст. 4.9, предусматривающая замену штрафа на предупреждение?</w:t>
      </w:r>
    </w:p>
    <w:p w14:paraId="492090A9" w14:textId="43344545" w:rsidR="00617352" w:rsidRDefault="00181AE2" w:rsidP="00181AE2">
      <w:pPr>
        <w:jc w:val="both"/>
      </w:pPr>
      <w:r w:rsidRPr="00181AE2">
        <w:t>–</w:t>
      </w:r>
      <w:r w:rsidR="00617352">
        <w:t xml:space="preserve"> Если в первоначальной редакции кодекса была заложена возможность заменить первый штраф на предупреждение при отсутствии отягчающих обстоятельств, то в новой редакции замена в этих случаях штрафа на предупреждение станет жестким правилом. Речь идет о нарушениях, выявленных в ходе государственного контроля (надзора) или муниципального контроля за деятельностью юридических лиц и индивидуальных предпринимателей. Что касается обычных граждан, то в проекте существенно увеличено количество составов правонарушений, по которым предусмотрена возможность назначения гражданину предупреждения.</w:t>
      </w:r>
    </w:p>
    <w:p w14:paraId="034B87BC" w14:textId="77777777" w:rsidR="00D200DF" w:rsidRDefault="00181AE2" w:rsidP="00181AE2">
      <w:pPr>
        <w:jc w:val="both"/>
      </w:pPr>
      <w:hyperlink r:id="rId41" w:history="1">
        <w:r w:rsidR="00617352" w:rsidRPr="009620C0">
          <w:rPr>
            <w:rStyle w:val="a9"/>
          </w:rPr>
          <w:t>https://www.kommersant.ru/doc/4332396</w:t>
        </w:r>
      </w:hyperlink>
    </w:p>
    <w:p w14:paraId="35627C5D" w14:textId="2F261BD7" w:rsidR="00E86537" w:rsidRPr="00E86537" w:rsidRDefault="00E86537" w:rsidP="00181AE2">
      <w:pPr>
        <w:pStyle w:val="3"/>
        <w:jc w:val="both"/>
        <w:rPr>
          <w:rFonts w:ascii="Times New Roman" w:hAnsi="Times New Roman"/>
          <w:sz w:val="24"/>
          <w:szCs w:val="24"/>
        </w:rPr>
      </w:pPr>
      <w:bookmarkStart w:id="23" w:name="_Toc44243837"/>
      <w:r w:rsidRPr="00E86537">
        <w:rPr>
          <w:rFonts w:ascii="Times New Roman" w:hAnsi="Times New Roman"/>
          <w:sz w:val="24"/>
          <w:szCs w:val="24"/>
        </w:rPr>
        <w:lastRenderedPageBreak/>
        <w:t xml:space="preserve">Ъ; ИВАН БУРАНОВ; 2020.28.04; </w:t>
      </w:r>
      <w:r w:rsidR="00181AE2" w:rsidRPr="00181AE2">
        <w:rPr>
          <w:rFonts w:ascii="Times New Roman" w:hAnsi="Times New Roman"/>
          <w:bCs w:val="0"/>
          <w:sz w:val="24"/>
          <w:szCs w:val="24"/>
        </w:rPr>
        <w:t>«</w:t>
      </w:r>
      <w:r w:rsidRPr="00E86537">
        <w:rPr>
          <w:rFonts w:ascii="Times New Roman" w:hAnsi="Times New Roman"/>
          <w:sz w:val="24"/>
          <w:szCs w:val="24"/>
        </w:rPr>
        <w:t>ПОМОЩНИК МОСКВЫ</w:t>
      </w:r>
      <w:r w:rsidR="00181AE2" w:rsidRPr="00181AE2">
        <w:rPr>
          <w:rFonts w:ascii="Times New Roman" w:hAnsi="Times New Roman"/>
          <w:bCs w:val="0"/>
          <w:sz w:val="24"/>
          <w:szCs w:val="24"/>
        </w:rPr>
        <w:t>»</w:t>
      </w:r>
      <w:r w:rsidRPr="00E86537">
        <w:rPr>
          <w:rFonts w:ascii="Times New Roman" w:hAnsi="Times New Roman"/>
          <w:sz w:val="24"/>
          <w:szCs w:val="24"/>
        </w:rPr>
        <w:t xml:space="preserve"> МОЖЕТ ОСТАТЬСЯ НЕ У ДЕЛ; НОВЫЙ КОАП ЗАПРЕТИТ НАКАЗЫВАТЬ ВОДИТЕЛЕЙ С ПОМОЩЬЮ ПРИЛОЖЕНИЙ НА СМАРТФОНАХ</w:t>
      </w:r>
      <w:bookmarkEnd w:id="23"/>
    </w:p>
    <w:p w14:paraId="1DA22DC2" w14:textId="321C1C21" w:rsidR="00D200DF" w:rsidRDefault="00E86537" w:rsidP="00181AE2">
      <w:pPr>
        <w:jc w:val="both"/>
      </w:pPr>
      <w:r>
        <w:t xml:space="preserve">Новая версия КоАП от Минюста может прекратить практику наказания столичных и подмосковных водителей за неправильную парковку с помощью смартфонов с приложениями </w:t>
      </w:r>
      <w:r w:rsidR="00181AE2" w:rsidRPr="00181AE2">
        <w:t>«</w:t>
      </w:r>
      <w:r>
        <w:t>Помощник Москвы</w:t>
      </w:r>
      <w:r w:rsidR="00181AE2" w:rsidRPr="00181AE2">
        <w:t>»</w:t>
      </w:r>
      <w:r>
        <w:t xml:space="preserve"> и </w:t>
      </w:r>
      <w:r w:rsidR="00181AE2" w:rsidRPr="00181AE2">
        <w:t>«</w:t>
      </w:r>
      <w:r>
        <w:t>Народный инспектор</w:t>
      </w:r>
      <w:r w:rsidR="00181AE2" w:rsidRPr="00181AE2">
        <w:t>»</w:t>
      </w:r>
      <w:r>
        <w:t xml:space="preserve">. Эти гаджеты используют для фиксации нарушений почти полмиллиона граждан. В то время как в кодексе предполагается закрепить норму, что автоматические комплексы должны </w:t>
      </w:r>
      <w:r w:rsidR="00181AE2" w:rsidRPr="00181AE2">
        <w:t>«</w:t>
      </w:r>
      <w:r>
        <w:t>работать без какого-либо непосредственного воздействия на них человека</w:t>
      </w:r>
      <w:r w:rsidR="00181AE2" w:rsidRPr="00181AE2">
        <w:t>»</w:t>
      </w:r>
      <w:r>
        <w:t>. В Госдуме поправку Минюста поддержали, в мэрии Москвы до выхода нового кодекса документ не комментируют.</w:t>
      </w:r>
    </w:p>
    <w:p w14:paraId="438DD9C6" w14:textId="34A5C363" w:rsidR="00D200DF" w:rsidRDefault="00E86537" w:rsidP="00181AE2">
      <w:pPr>
        <w:jc w:val="both"/>
      </w:pPr>
      <w:r>
        <w:t xml:space="preserve">Согласно проекту нового КоАП от Минюста России, о котором “Ъ” рассказывал вчера, все комплексы фиксации нарушений ПДД </w:t>
      </w:r>
      <w:r w:rsidR="00181AE2" w:rsidRPr="00181AE2">
        <w:t>«</w:t>
      </w:r>
      <w:r>
        <w:t>должны работать без какого-либо непосредственного воздействия на них человека, быть размещенными в установленном порядке и фиксировать в зоне своего обзора все нарушения, для выявления которых предназначены</w:t>
      </w:r>
      <w:r w:rsidR="00181AE2" w:rsidRPr="00181AE2">
        <w:t>»</w:t>
      </w:r>
      <w:r>
        <w:t xml:space="preserve">. В документе подчеркивается, что этот функционал необходимо обеспечить </w:t>
      </w:r>
      <w:r w:rsidR="00181AE2" w:rsidRPr="00181AE2">
        <w:t>«</w:t>
      </w:r>
      <w:r>
        <w:t>независимо от действий оператора или пользователя прибора</w:t>
      </w:r>
      <w:r w:rsidR="00181AE2" w:rsidRPr="00181AE2">
        <w:t>»</w:t>
      </w:r>
      <w:r>
        <w:t xml:space="preserve">. Под это описание попадают стационарные дорожные камеры и мобильные комплексы на треногах. Таким образом, полученные с их помощью фотоматериалы можно использовать для </w:t>
      </w:r>
      <w:r w:rsidR="00181AE2" w:rsidRPr="00181AE2">
        <w:t>«</w:t>
      </w:r>
      <w:r>
        <w:t>упрощенного</w:t>
      </w:r>
      <w:r w:rsidR="00181AE2" w:rsidRPr="00181AE2">
        <w:t>»</w:t>
      </w:r>
      <w:r>
        <w:t xml:space="preserve"> привлечения нарушителя к ответственности (</w:t>
      </w:r>
      <w:r w:rsidR="00181AE2" w:rsidRPr="00181AE2">
        <w:t>«</w:t>
      </w:r>
      <w:r>
        <w:t>письмо счастья</w:t>
      </w:r>
      <w:r w:rsidR="00181AE2" w:rsidRPr="00181AE2">
        <w:t>»</w:t>
      </w:r>
      <w:r>
        <w:t xml:space="preserve"> по почте), предусмотренного ст. 28.6 КоАП. А вот снимки, сделанные с помощью мобильных телефонов и планшетов, пояснил “Ъ” эксперт по системам фиксации нарушений Григорий Шухман, из этой категории выпадают: сформировать на их основе постановление не получится.</w:t>
      </w:r>
    </w:p>
    <w:p w14:paraId="4DE44670" w14:textId="5CC54A57" w:rsidR="00E86537" w:rsidRDefault="00E86537" w:rsidP="00181AE2">
      <w:pPr>
        <w:jc w:val="both"/>
      </w:pPr>
      <w:r>
        <w:t xml:space="preserve">Законность подобной фиксации нарушений в Москве обсуждается с 2015 года, когда в столице по инициативе департамента транспорта начал применяться программно-аппаратный комплекс </w:t>
      </w:r>
      <w:r w:rsidR="00181AE2" w:rsidRPr="00181AE2">
        <w:t>«</w:t>
      </w:r>
      <w:r>
        <w:t>Помощник Москвы</w:t>
      </w:r>
      <w:r w:rsidR="00181AE2" w:rsidRPr="00181AE2">
        <w:t>»</w:t>
      </w:r>
      <w:r>
        <w:t xml:space="preserve"> (ПАК ПМ).</w:t>
      </w:r>
    </w:p>
    <w:p w14:paraId="7131A8CB" w14:textId="3A60CB53" w:rsidR="00D200DF" w:rsidRDefault="00E86537" w:rsidP="00181AE2">
      <w:pPr>
        <w:jc w:val="both"/>
      </w:pPr>
      <w:r>
        <w:t xml:space="preserve">С помощью этого приложения любой гражданин может снять действия нарушителя на смартфон. На основе этих данных автовладельцу придет штраф </w:t>
      </w:r>
      <w:r w:rsidR="00181AE2" w:rsidRPr="00181AE2">
        <w:t>–</w:t>
      </w:r>
      <w:r>
        <w:t xml:space="preserve"> за неоплаченную парковку или за стоянку в запрещенном месте. За пять лет приложение скачали 473 тыс. человек, ежегодно с его помощью штрафуются сотни тысяч граждан (мэрия статистику не раскрывает).</w:t>
      </w:r>
    </w:p>
    <w:p w14:paraId="4843780C" w14:textId="77777777" w:rsidR="00D200DF" w:rsidRDefault="00E86537" w:rsidP="00181AE2">
      <w:pPr>
        <w:jc w:val="both"/>
      </w:pPr>
      <w:r>
        <w:t>В июне 2019 года пленум Верховного суда (ВС) в своем постановлении отметил: съемка с помощью телефона не считается автоматической фиксацией нарушений.</w:t>
      </w:r>
    </w:p>
    <w:p w14:paraId="31D54E1B" w14:textId="6D432251" w:rsidR="00D200DF" w:rsidRDefault="00E86537" w:rsidP="00181AE2">
      <w:pPr>
        <w:jc w:val="both"/>
      </w:pPr>
      <w:r>
        <w:t xml:space="preserve">Столичные суды начали отменять штрафы, вынесенные с помощью ПАК ПМ, но вскоре снова стали оставлять их в силе. Это было связано с выходом новой версии </w:t>
      </w:r>
      <w:r w:rsidR="00181AE2" w:rsidRPr="00181AE2">
        <w:t>«</w:t>
      </w:r>
      <w:r>
        <w:t>Помощника</w:t>
      </w:r>
      <w:r w:rsidR="00181AE2" w:rsidRPr="00181AE2">
        <w:t>»</w:t>
      </w:r>
      <w:r>
        <w:t>, которая, как утве</w:t>
      </w:r>
      <w:r w:rsidRPr="00D200DF">
        <w:rPr>
          <w:b/>
        </w:rPr>
        <w:t>ржд</w:t>
      </w:r>
      <w:r>
        <w:t xml:space="preserve">али в департаменте транспорта, стала соответствовать требованиям ВС как </w:t>
      </w:r>
      <w:r w:rsidR="00181AE2" w:rsidRPr="00181AE2">
        <w:t>«</w:t>
      </w:r>
      <w:r>
        <w:t>более автоматизированная</w:t>
      </w:r>
      <w:r w:rsidR="00181AE2" w:rsidRPr="00181AE2">
        <w:t>»</w:t>
      </w:r>
      <w:r>
        <w:t>. Ряд граждан и компаний (юрлица штрафуют на 300 тыс. руб. за машину на газоне) решили вновь обжаловать штрафы в Верховном суде. Начиная с декабря 2019 года несколько десятков решений московских судов ВС отменил и возвратил на новое рассмотрение. Одно из последних датируется 14 февраля 2020 года: штраф за парковку на газоне оспаривало представительство Волгоградской области в Москве. Формулировка во всех решениях ВС одна: нижестоящие суды не проверили, применялась ли автоматическая камера. “Ъ” не обнаружил в картотеке Мосгорсуда ни одного нового решения на этот счет.</w:t>
      </w:r>
    </w:p>
    <w:p w14:paraId="3B3270B3" w14:textId="77777777" w:rsidR="00D200DF" w:rsidRDefault="00E86537" w:rsidP="00181AE2">
      <w:pPr>
        <w:jc w:val="both"/>
      </w:pPr>
      <w:r>
        <w:t xml:space="preserve">Одновременно Минюст начал работу над новым КоАП и привлек рабочую группу ОНФ (состоит из автомобильных экспертов). Один из ее членов, Григорий Шухман, и указал на позицию ВС. Именно с его подачи, подтвердили “Ъ” в </w:t>
      </w:r>
      <w:r w:rsidRPr="006A5626">
        <w:rPr>
          <w:b/>
        </w:rPr>
        <w:t>пресс-службе</w:t>
      </w:r>
      <w:r>
        <w:t xml:space="preserve"> Минюста, новая норма и попала в проект кодекса.</w:t>
      </w:r>
    </w:p>
    <w:p w14:paraId="2B655A3D" w14:textId="73144118" w:rsidR="00E86537" w:rsidRDefault="00E86537" w:rsidP="00181AE2">
      <w:pPr>
        <w:jc w:val="both"/>
      </w:pPr>
      <w:r>
        <w:lastRenderedPageBreak/>
        <w:t xml:space="preserve">Отметим, для фиксации фактов нарушения платной парковки инспекторы </w:t>
      </w:r>
      <w:r w:rsidR="00181AE2" w:rsidRPr="00181AE2">
        <w:t>«</w:t>
      </w:r>
      <w:r>
        <w:t>Московского паркинга</w:t>
      </w:r>
      <w:r w:rsidR="00181AE2" w:rsidRPr="00181AE2">
        <w:t>»</w:t>
      </w:r>
      <w:r>
        <w:t xml:space="preserve"> (АМПП) применяют еще одно мобильное устройство </w:t>
      </w:r>
      <w:r w:rsidR="00181AE2" w:rsidRPr="00181AE2">
        <w:t>–</w:t>
      </w:r>
      <w:r>
        <w:t xml:space="preserve"> планшет </w:t>
      </w:r>
      <w:r w:rsidR="00181AE2" w:rsidRPr="00181AE2">
        <w:t>«</w:t>
      </w:r>
      <w:r>
        <w:t>Паркнет</w:t>
      </w:r>
      <w:r w:rsidR="00181AE2" w:rsidRPr="00181AE2">
        <w:t>»</w:t>
      </w:r>
      <w:r>
        <w:t>. Судьба этого прибора в контексте нового КоАП до конца не ясна.</w:t>
      </w:r>
    </w:p>
    <w:p w14:paraId="21447B06" w14:textId="5B32BB8D" w:rsidR="00D200DF" w:rsidRDefault="00E86537" w:rsidP="00181AE2">
      <w:pPr>
        <w:jc w:val="both"/>
      </w:pPr>
      <w:r>
        <w:t xml:space="preserve">Представитель компании </w:t>
      </w:r>
      <w:r w:rsidR="00181AE2" w:rsidRPr="00181AE2">
        <w:t>«</w:t>
      </w:r>
      <w:r>
        <w:t>Технологии распознавания</w:t>
      </w:r>
      <w:r w:rsidR="00181AE2" w:rsidRPr="00181AE2">
        <w:t>»</w:t>
      </w:r>
      <w:r>
        <w:t xml:space="preserve"> (производитель приборов, поставщик АМПП) Сергей Кусов рассказал “Ъ”, что пять лет назад на этапе сертификации ГИБДД России потребовала исключить вмешательство человека в работу </w:t>
      </w:r>
      <w:r w:rsidR="00181AE2" w:rsidRPr="00181AE2">
        <w:t>«</w:t>
      </w:r>
      <w:r>
        <w:t>Паркнета</w:t>
      </w:r>
      <w:r w:rsidR="00181AE2" w:rsidRPr="00181AE2">
        <w:t>»</w:t>
      </w:r>
      <w:r>
        <w:t xml:space="preserve">. </w:t>
      </w:r>
      <w:r w:rsidR="00181AE2" w:rsidRPr="00181AE2">
        <w:t>«</w:t>
      </w:r>
      <w:r>
        <w:t xml:space="preserve">Мы эту задачу выполнили. Сотрудник лишь включает планшет в начале смены, дальше устройство самостоятельно </w:t>
      </w:r>
      <w:r w:rsidR="00181AE2" w:rsidRPr="00181AE2">
        <w:t>«</w:t>
      </w:r>
      <w:r>
        <w:t>засыпает</w:t>
      </w:r>
      <w:r w:rsidR="00181AE2" w:rsidRPr="00181AE2">
        <w:t>»</w:t>
      </w:r>
      <w:r>
        <w:t xml:space="preserve"> и </w:t>
      </w:r>
      <w:r w:rsidR="00181AE2" w:rsidRPr="00181AE2">
        <w:t>«</w:t>
      </w:r>
      <w:r>
        <w:t>просыпается</w:t>
      </w:r>
      <w:r w:rsidR="00181AE2" w:rsidRPr="00181AE2">
        <w:t>»</w:t>
      </w:r>
      <w:r>
        <w:t xml:space="preserve"> в зависимости от положения в пространстве,</w:t>
      </w:r>
      <w:r w:rsidR="00181AE2" w:rsidRPr="00181AE2">
        <w:t>–</w:t>
      </w:r>
      <w:r>
        <w:t xml:space="preserve"> пояснил “Ъ” господин Кусов.</w:t>
      </w:r>
      <w:r w:rsidR="00181AE2" w:rsidRPr="00181AE2">
        <w:t>–</w:t>
      </w:r>
      <w:r>
        <w:t xml:space="preserve"> Инспектор кнопок не нажимает: он проходит мимо машины, поднимает планшет, наводит фокус на номер, снимок автоматически передается на сервер</w:t>
      </w:r>
      <w:r w:rsidR="00181AE2" w:rsidRPr="00181AE2">
        <w:t>»</w:t>
      </w:r>
      <w:r>
        <w:t xml:space="preserve">. Осенью 2019 года, после выхода постановления пленума ВС, инспекторы АМПП стали крепить планшеты на велосипеды, отметил он. Впрочем, в картотеке Верховного суда все-таки есть несколько решений (датируются концом 2019 года) об отмене штрафов, сделанных и с помощью </w:t>
      </w:r>
      <w:r w:rsidR="00181AE2" w:rsidRPr="00181AE2">
        <w:t>«</w:t>
      </w:r>
      <w:r>
        <w:t>Паркнета</w:t>
      </w:r>
      <w:r w:rsidR="00181AE2" w:rsidRPr="00181AE2">
        <w:t>»</w:t>
      </w:r>
      <w:r>
        <w:t>. У ГИБДД, по данным “Ъ”, вопросов к комплексу нет. А вот от фотографий, сделанных с помощью ПАК ПМ, ведомство отказалось еще в прошлом году.</w:t>
      </w:r>
    </w:p>
    <w:p w14:paraId="6948A535" w14:textId="179E21B1" w:rsidR="00D200DF" w:rsidRDefault="00E86537" w:rsidP="00181AE2">
      <w:pPr>
        <w:jc w:val="both"/>
      </w:pPr>
      <w:r>
        <w:t xml:space="preserve">В </w:t>
      </w:r>
      <w:r w:rsidRPr="006A5626">
        <w:rPr>
          <w:b/>
        </w:rPr>
        <w:t>пресс-службе</w:t>
      </w:r>
      <w:r>
        <w:t xml:space="preserve"> департамента транспорта Москвы вчера воздержались от комментариев до вступления нового КоАП в силу. Первый зампред комитета Госдумы по госстроительству Вячеслав Лысаков поддержал поправку в новый кодекс, предположив, что мэрия Москвы может попытаться пролоббировать изменения в проект (в мае документ направят в правительство). </w:t>
      </w:r>
      <w:r w:rsidR="00181AE2" w:rsidRPr="00181AE2">
        <w:t>«</w:t>
      </w:r>
      <w:r>
        <w:t>Если на этапе внесения проекта в КоАП в Госдуму нормы там не окажется, то мы ее добавим сами</w:t>
      </w:r>
      <w:r w:rsidR="00181AE2" w:rsidRPr="00181AE2">
        <w:t>»</w:t>
      </w:r>
      <w:r>
        <w:t>,</w:t>
      </w:r>
      <w:r w:rsidR="00181AE2" w:rsidRPr="00181AE2">
        <w:t>–</w:t>
      </w:r>
      <w:r>
        <w:t xml:space="preserve"> заверил “Ъ” депутат.</w:t>
      </w:r>
    </w:p>
    <w:p w14:paraId="6F8F0B65" w14:textId="75757C99" w:rsidR="00D200DF" w:rsidRDefault="00E86537" w:rsidP="00181AE2">
      <w:pPr>
        <w:jc w:val="both"/>
      </w:pPr>
      <w:r>
        <w:t xml:space="preserve">Даже сохранение нормы не гарантирует защиты прав водителей, считает юрист Общества защиты прав автомобилистов Равиль Ахметжанов. </w:t>
      </w:r>
      <w:r w:rsidR="00181AE2" w:rsidRPr="00181AE2">
        <w:t>«</w:t>
      </w:r>
      <w:r>
        <w:t>Московские суды наверняка не захотят ссориться с городскими властями,</w:t>
      </w:r>
      <w:r w:rsidR="00181AE2" w:rsidRPr="00181AE2">
        <w:t>–</w:t>
      </w:r>
      <w:r>
        <w:t xml:space="preserve"> предполагает он.</w:t>
      </w:r>
      <w:r w:rsidR="00181AE2" w:rsidRPr="00181AE2">
        <w:t>–</w:t>
      </w:r>
      <w:r>
        <w:t xml:space="preserve"> Далеко не все граждане готовы тратить время на Верховный суд и хождение по кабинетам, на это и делается расчет</w:t>
      </w:r>
      <w:r w:rsidR="00181AE2" w:rsidRPr="00181AE2">
        <w:t>»</w:t>
      </w:r>
      <w:r>
        <w:t xml:space="preserve">. При оптимистичном же сценарии, отмечает эксперт, всех пользователей </w:t>
      </w:r>
      <w:r w:rsidR="00181AE2" w:rsidRPr="00181AE2">
        <w:t>«</w:t>
      </w:r>
      <w:r>
        <w:t>Помощника Москвы</w:t>
      </w:r>
      <w:r w:rsidR="00181AE2" w:rsidRPr="00181AE2">
        <w:t>»</w:t>
      </w:r>
      <w:r>
        <w:t xml:space="preserve"> будут вызывать для дачи показаний в качестве свидетеля по факту каждого зафиксированного правонарушения (стандартный порядок привлечения нарушителей к ответственности). Но это будет </w:t>
      </w:r>
      <w:r w:rsidR="00181AE2" w:rsidRPr="00181AE2">
        <w:t>«</w:t>
      </w:r>
      <w:r>
        <w:t>крайне неудобно для судов и вряд ли продлится долго</w:t>
      </w:r>
      <w:r w:rsidR="00181AE2" w:rsidRPr="00181AE2">
        <w:t>»</w:t>
      </w:r>
      <w:r>
        <w:t>, отмечает Равиль Ахметжанов.</w:t>
      </w:r>
    </w:p>
    <w:p w14:paraId="12A1C345" w14:textId="51C114C2" w:rsidR="00E86537" w:rsidRDefault="00E86537" w:rsidP="00181AE2">
      <w:pPr>
        <w:jc w:val="both"/>
      </w:pPr>
      <w:r>
        <w:t xml:space="preserve">Аналогичное ПАК ПМ по функционалу приложение </w:t>
      </w:r>
      <w:r w:rsidR="00181AE2" w:rsidRPr="00181AE2">
        <w:t>«</w:t>
      </w:r>
      <w:r>
        <w:t>Народный инспектор</w:t>
      </w:r>
      <w:r w:rsidR="00181AE2" w:rsidRPr="00181AE2">
        <w:t>»</w:t>
      </w:r>
      <w:r>
        <w:t xml:space="preserve"> (более 11 тыс. пользователей) действует и в Московской области: оно используется чаще всего для фиксации стоянки на газоне.</w:t>
      </w:r>
    </w:p>
    <w:p w14:paraId="08104975" w14:textId="5B0F309C" w:rsidR="00D200DF" w:rsidRDefault="00E86537" w:rsidP="00181AE2">
      <w:pPr>
        <w:jc w:val="both"/>
      </w:pPr>
      <w:r>
        <w:t xml:space="preserve">Штраф в 1 тыс. руб. рассылает областной Госадмтехнадзор также в автоматическом режиме. Жители Московской области неоднократно пытались отменить полученные постановления, следует из данных ГАС </w:t>
      </w:r>
      <w:r w:rsidR="00181AE2" w:rsidRPr="00181AE2">
        <w:t>«</w:t>
      </w:r>
      <w:r>
        <w:t>Правосудие</w:t>
      </w:r>
      <w:r w:rsidR="00181AE2" w:rsidRPr="00181AE2">
        <w:t>»</w:t>
      </w:r>
      <w:r>
        <w:t>, но результата не добивались. В картотеке ВС нет данных об обжаловании областных штрафов.</w:t>
      </w:r>
    </w:p>
    <w:p w14:paraId="462C4D9C" w14:textId="5DB51C6C" w:rsidR="00E86537" w:rsidRDefault="00181AE2" w:rsidP="00181AE2">
      <w:pPr>
        <w:jc w:val="both"/>
      </w:pPr>
      <w:hyperlink r:id="rId42" w:history="1">
        <w:r w:rsidR="00E86537" w:rsidRPr="009620C0">
          <w:rPr>
            <w:rStyle w:val="a9"/>
          </w:rPr>
          <w:t>https://www.kommersant.ru/doc/4333250</w:t>
        </w:r>
      </w:hyperlink>
    </w:p>
    <w:p w14:paraId="2CAA39BB" w14:textId="409D599D" w:rsidR="00E86537" w:rsidRDefault="008E4066" w:rsidP="00181AE2">
      <w:pPr>
        <w:jc w:val="both"/>
      </w:pPr>
      <w:r>
        <w:t>На ту же тему:</w:t>
      </w:r>
    </w:p>
    <w:p w14:paraId="44BAC20D" w14:textId="77777777" w:rsidR="00D200DF" w:rsidRDefault="00181AE2" w:rsidP="00181AE2">
      <w:pPr>
        <w:jc w:val="both"/>
      </w:pPr>
      <w:hyperlink r:id="rId43" w:history="1">
        <w:r w:rsidR="008E4066" w:rsidRPr="009620C0">
          <w:rPr>
            <w:rStyle w:val="a9"/>
          </w:rPr>
          <w:t>https://www.rbc.ru/society/26/04/2020/5ea5ee439a7947378219ca7a?from=from_main</w:t>
        </w:r>
      </w:hyperlink>
    </w:p>
    <w:p w14:paraId="39B1FC73" w14:textId="1A7D6F31" w:rsidR="00D200DF" w:rsidRDefault="00911632" w:rsidP="00181AE2">
      <w:pPr>
        <w:pStyle w:val="3"/>
        <w:jc w:val="both"/>
        <w:rPr>
          <w:rFonts w:ascii="Times New Roman" w:hAnsi="Times New Roman"/>
          <w:sz w:val="24"/>
          <w:szCs w:val="24"/>
        </w:rPr>
      </w:pPr>
      <w:bookmarkStart w:id="24" w:name="_Toc44243838"/>
      <w:r w:rsidRPr="00911632">
        <w:rPr>
          <w:rFonts w:ascii="Times New Roman" w:hAnsi="Times New Roman"/>
          <w:sz w:val="24"/>
          <w:szCs w:val="24"/>
        </w:rPr>
        <w:t>РОССИЙСКАЯ ГАЗЕТА</w:t>
      </w:r>
      <w:r w:rsidR="00181AE2" w:rsidRPr="00181AE2">
        <w:rPr>
          <w:rFonts w:ascii="Times New Roman" w:hAnsi="Times New Roman"/>
          <w:bCs w:val="0"/>
          <w:sz w:val="24"/>
          <w:szCs w:val="24"/>
        </w:rPr>
        <w:t xml:space="preserve"> – </w:t>
      </w:r>
      <w:r w:rsidRPr="00911632">
        <w:rPr>
          <w:rFonts w:ascii="Times New Roman" w:hAnsi="Times New Roman"/>
          <w:sz w:val="24"/>
          <w:szCs w:val="24"/>
        </w:rPr>
        <w:t>ФЕДЕРАЛЬНЫЙ ВЫПУСК; ВЛАДИСЛАВ КУЛИКОВ; 2020.27.04; ПРИТОРМОЗИЛИ</w:t>
      </w:r>
      <w:r>
        <w:rPr>
          <w:rFonts w:ascii="Times New Roman" w:hAnsi="Times New Roman"/>
          <w:sz w:val="24"/>
          <w:szCs w:val="24"/>
        </w:rPr>
        <w:t>;</w:t>
      </w:r>
      <w:r w:rsidRPr="00911632">
        <w:rPr>
          <w:rFonts w:ascii="Times New Roman" w:hAnsi="Times New Roman"/>
          <w:sz w:val="24"/>
          <w:szCs w:val="24"/>
        </w:rPr>
        <w:t xml:space="preserve"> МИНЮСТ РЕШИЛ НЕ ПОВЫШАТЬ ШТРАФЫ ДЛЯ ВОДИТЕЛЕЙ</w:t>
      </w:r>
      <w:bookmarkEnd w:id="24"/>
    </w:p>
    <w:p w14:paraId="56EABFB6" w14:textId="4BB35433" w:rsidR="00911632" w:rsidRDefault="00911632" w:rsidP="00181AE2">
      <w:pPr>
        <w:jc w:val="both"/>
      </w:pPr>
      <w:r>
        <w:t>Министерство юстиции России опубликовало сводку предложений по итогам общественного обсуждения проекта нового КоАП. Приятная новость для водителей: размеры штрафов за нарушение правил дорожного движения решено не повышать.</w:t>
      </w:r>
    </w:p>
    <w:p w14:paraId="20BF2152" w14:textId="77777777" w:rsidR="00D200DF" w:rsidRDefault="00911632" w:rsidP="00181AE2">
      <w:pPr>
        <w:jc w:val="both"/>
      </w:pPr>
      <w:r>
        <w:t>В свое время подобное предложение вызвало большой резонанс. Заметим, с идеей выступил не минюст, но он координирует всю работу по подготовке проекта нового Кодекса об административных правонарушениях.</w:t>
      </w:r>
    </w:p>
    <w:p w14:paraId="18BF5909" w14:textId="3A21BD1E" w:rsidR="00D200DF" w:rsidRDefault="00911632" w:rsidP="00181AE2">
      <w:pPr>
        <w:jc w:val="both"/>
      </w:pPr>
      <w:r>
        <w:lastRenderedPageBreak/>
        <w:t>Водители</w:t>
      </w:r>
      <w:r w:rsidR="00181AE2" w:rsidRPr="00181AE2">
        <w:t xml:space="preserve"> – </w:t>
      </w:r>
      <w:r>
        <w:t>самые массовые пользователи КоАП. На дороге всякое бывает, иногда не хочешь, а нарушишь. Неудивительно, что предыдущая новость многих задела за живое. В старой редакции проекта предлагалось штрафовать на 3 тысячи рублей за превышение скорости от 20 до 40 километров в час. Сейчас за это придется заплатить 500 рублей. А если воспользоваться дисконтом при своевременной оплате, выйдет 250 рублей. За разгон 40-60 километров в час сверх положенного, предлагалось наказывать на 4 тысячи. Против 1,5 тысячи нынешних. Голос автолюбителей был услышан, суммы остаются прежними.</w:t>
      </w:r>
    </w:p>
    <w:p w14:paraId="1E28F7A2" w14:textId="12812D5D" w:rsidR="00D200DF" w:rsidRDefault="00181AE2" w:rsidP="00181AE2">
      <w:pPr>
        <w:jc w:val="both"/>
      </w:pPr>
      <w:r w:rsidRPr="00181AE2">
        <w:t>«</w:t>
      </w:r>
      <w:r w:rsidR="00911632">
        <w:t>По результатам публичного обсуждения проекта нового КоАП решено согласиться с необходимостью снижения до действующего уровня размеров административных штрафов</w:t>
      </w:r>
      <w:r w:rsidRPr="00181AE2">
        <w:t>»</w:t>
      </w:r>
      <w:r w:rsidR="00911632">
        <w:t>,</w:t>
      </w:r>
      <w:r w:rsidRPr="00181AE2">
        <w:t xml:space="preserve"> – </w:t>
      </w:r>
      <w:r w:rsidR="00911632">
        <w:t>говорится в сообщении ведомства.</w:t>
      </w:r>
    </w:p>
    <w:p w14:paraId="29CD2D54" w14:textId="77777777" w:rsidR="00D200DF" w:rsidRDefault="00911632" w:rsidP="00181AE2">
      <w:pPr>
        <w:jc w:val="both"/>
      </w:pPr>
      <w:r>
        <w:t>При этом проект нового Кодекса об административных правонарушениях будет включать более жесткие требования к работе видеокамер, фиксирующих нарушения автомобилистов.</w:t>
      </w:r>
    </w:p>
    <w:p w14:paraId="15FC5FC1" w14:textId="607BC96F" w:rsidR="00D200DF" w:rsidRDefault="00181AE2" w:rsidP="00181AE2">
      <w:pPr>
        <w:jc w:val="both"/>
      </w:pPr>
      <w:r w:rsidRPr="00181AE2">
        <w:t>«</w:t>
      </w:r>
      <w:r w:rsidR="00911632">
        <w:t>В законопроект включены положения об установлении дополнительных требований к работающим в автоматическом режиме специальным техническим средствам, предназначенным для фиксации административных правонарушений в области дорожного движения, транспорта и благоустройства</w:t>
      </w:r>
      <w:r w:rsidRPr="00181AE2">
        <w:t>»</w:t>
      </w:r>
      <w:r w:rsidR="00911632">
        <w:t>,</w:t>
      </w:r>
      <w:r w:rsidRPr="00181AE2">
        <w:t xml:space="preserve"> – </w:t>
      </w:r>
      <w:r w:rsidR="00911632">
        <w:t>сообщили в минюсте.</w:t>
      </w:r>
    </w:p>
    <w:p w14:paraId="206D26C4" w14:textId="4DEBA29D" w:rsidR="00D200DF" w:rsidRDefault="00911632" w:rsidP="00181AE2">
      <w:pPr>
        <w:jc w:val="both"/>
      </w:pPr>
      <w:r>
        <w:t xml:space="preserve">Как пояснили в ведомстве, они </w:t>
      </w:r>
      <w:r w:rsidR="00181AE2" w:rsidRPr="00181AE2">
        <w:t>«</w:t>
      </w:r>
      <w:r>
        <w:t>должны работать без какого-либо непосредственного воздействия на них человека, быть размещенными в установленном порядке и фиксировать в зоне своего обзора все нарушения, для выявления которых предназначены, независимо от действий оператора или пользователя прибора</w:t>
      </w:r>
      <w:r w:rsidR="00181AE2" w:rsidRPr="00181AE2">
        <w:t>»</w:t>
      </w:r>
      <w:r>
        <w:t>.</w:t>
      </w:r>
    </w:p>
    <w:p w14:paraId="206E5BC2" w14:textId="77777777" w:rsidR="00D200DF" w:rsidRDefault="00911632" w:rsidP="00181AE2">
      <w:pPr>
        <w:jc w:val="both"/>
      </w:pPr>
      <w:r>
        <w:t>В проекте КоАП также закрепляется положение, которое наделяет правительство РФ полномочием утве</w:t>
      </w:r>
      <w:r w:rsidRPr="00D200DF">
        <w:rPr>
          <w:b/>
        </w:rPr>
        <w:t>ржд</w:t>
      </w:r>
      <w:r>
        <w:t>ать единые требования к работающим в автоматическом режиме специальным техническим средствам, их размещению и применению, обозначению на дорогах, порядку обработки и хранения получаемой информации, а также к результатам фото- и видеофиксации правонарушений.</w:t>
      </w:r>
    </w:p>
    <w:p w14:paraId="06332F7B" w14:textId="77777777" w:rsidR="00D200DF" w:rsidRDefault="00911632" w:rsidP="00181AE2">
      <w:pPr>
        <w:jc w:val="both"/>
      </w:pPr>
      <w:r>
        <w:t>В минюсте отметили, что эти изменения повысят точность и достоверность фиксации административных правонарушений и сведут к минимуму необоснованное назначение административных штрафов.</w:t>
      </w:r>
    </w:p>
    <w:p w14:paraId="4FDADA57" w14:textId="77777777" w:rsidR="00D200DF" w:rsidRDefault="00911632" w:rsidP="00181AE2">
      <w:pPr>
        <w:jc w:val="both"/>
      </w:pPr>
      <w:r>
        <w:t>Другая новость должна порадовать любителей тишины. Проект нового КоАП предлагает расширить действие санкций за нарушение тишины. Под соответствующую статью КоАП будут попадать не только те, кто сам шумит с 23.00 до 7.00, но и граждане, не предпринимающие мер, чтобы стало тише. Например, те, кто оставляет ночью дома без присмотра лающую собаку или не чинит сигнализацию автомобиля.</w:t>
      </w:r>
    </w:p>
    <w:p w14:paraId="35551B3A" w14:textId="6F521C68" w:rsidR="00D200DF" w:rsidRDefault="00181AE2" w:rsidP="00181AE2">
      <w:pPr>
        <w:jc w:val="both"/>
      </w:pPr>
      <w:r w:rsidRPr="00181AE2">
        <w:t>«</w:t>
      </w:r>
      <w:r w:rsidR="00911632">
        <w:t>Часть 6 статьи 14.1 проекта КоАП, предусматривающая административную ответственность за совершение действий, нарушающих тишину и покой граждан с 23 часов до 7 часов, дополнена указанием на возможность совершение указанного административного правонарушения также в форме бездействия,</w:t>
      </w:r>
      <w:r w:rsidRPr="00181AE2">
        <w:t xml:space="preserve"> – </w:t>
      </w:r>
      <w:r w:rsidR="00911632">
        <w:t>сообщили в ведомстве.</w:t>
      </w:r>
      <w:r w:rsidRPr="00181AE2">
        <w:t xml:space="preserve"> – </w:t>
      </w:r>
      <w:r w:rsidR="00911632">
        <w:t>Такая формулировка позволит привлекать к административной ответственности не только граждан, нарушающих тишину и покой своими активными действиями (к примеру, громкая музыка, игра на музыкальных инструментах, произведение ремонтных работ), но и тех, кто не предпринимает необходимых действий для обеспечения тишины. Например, оставляет на длительный период в своей квартире собаку, которая громким лаем или воем в ночное время беспокоит соседей, либо не принимает меры по отключению неоднократно сработавшей неисправной сигнализации автомобиля</w:t>
      </w:r>
      <w:r w:rsidRPr="00181AE2">
        <w:t>»</w:t>
      </w:r>
      <w:r w:rsidR="00911632">
        <w:t>.</w:t>
      </w:r>
    </w:p>
    <w:p w14:paraId="118AC576" w14:textId="18F13F19" w:rsidR="00D3099D" w:rsidRDefault="00911632" w:rsidP="00181AE2">
      <w:pPr>
        <w:jc w:val="both"/>
      </w:pPr>
      <w:r>
        <w:t>Вместе с новым КоАП разрабатывается также проект Процессуального кодекса об административных правонарушениях. Он детально регламентирует процедуру рассмотрения таких дел. Проекты КоАП и Процессуального кодекса планируется внести в правительство в мае, а в Госдуму</w:t>
      </w:r>
      <w:r w:rsidR="00181AE2" w:rsidRPr="00181AE2">
        <w:t xml:space="preserve"> – </w:t>
      </w:r>
      <w:r>
        <w:t>в июне.</w:t>
      </w:r>
    </w:p>
    <w:p w14:paraId="7D9958D0" w14:textId="77777777" w:rsidR="00D200DF" w:rsidRDefault="00181AE2" w:rsidP="00181AE2">
      <w:pPr>
        <w:jc w:val="both"/>
      </w:pPr>
      <w:hyperlink r:id="rId44" w:history="1">
        <w:r w:rsidR="00911632" w:rsidRPr="009620C0">
          <w:rPr>
            <w:rStyle w:val="a9"/>
          </w:rPr>
          <w:t>https://rg.ru/2020/04/27/miniust-reshil-ne-povyshat-shtrafy-dlia-voditelej.html</w:t>
        </w:r>
      </w:hyperlink>
    </w:p>
    <w:p w14:paraId="3E729F42" w14:textId="616ACAA3" w:rsidR="00183FD2" w:rsidRPr="00183FD2" w:rsidRDefault="00183FD2" w:rsidP="00181AE2">
      <w:pPr>
        <w:pStyle w:val="3"/>
        <w:jc w:val="both"/>
        <w:rPr>
          <w:rFonts w:ascii="Times New Roman" w:hAnsi="Times New Roman"/>
          <w:sz w:val="24"/>
          <w:szCs w:val="24"/>
        </w:rPr>
      </w:pPr>
      <w:bookmarkStart w:id="25" w:name="_Toc44243839"/>
      <w:r w:rsidRPr="00183FD2">
        <w:rPr>
          <w:rFonts w:ascii="Times New Roman" w:hAnsi="Times New Roman"/>
          <w:sz w:val="24"/>
          <w:szCs w:val="24"/>
        </w:rPr>
        <w:lastRenderedPageBreak/>
        <w:t>РОССИЙСКАЯ ГАЗЕТА</w:t>
      </w:r>
      <w:r w:rsidR="00181AE2" w:rsidRPr="00181AE2">
        <w:rPr>
          <w:rFonts w:ascii="Times New Roman" w:hAnsi="Times New Roman"/>
          <w:bCs w:val="0"/>
          <w:sz w:val="24"/>
          <w:szCs w:val="24"/>
        </w:rPr>
        <w:t xml:space="preserve"> – </w:t>
      </w:r>
      <w:r w:rsidRPr="00183FD2">
        <w:rPr>
          <w:rFonts w:ascii="Times New Roman" w:hAnsi="Times New Roman"/>
          <w:sz w:val="24"/>
          <w:szCs w:val="24"/>
        </w:rPr>
        <w:t>СТОЛИЧНЫЙ ВЫПУСК; АЛЕКСАНДР ЕМЕЛЬЯНЕНКОВ; 2020.27.04; ВСЕМ ЛИДЕРАМ</w:t>
      </w:r>
      <w:r w:rsidR="00181AE2" w:rsidRPr="00181AE2">
        <w:rPr>
          <w:rFonts w:ascii="Times New Roman" w:hAnsi="Times New Roman"/>
          <w:bCs w:val="0"/>
          <w:sz w:val="24"/>
          <w:szCs w:val="24"/>
        </w:rPr>
        <w:t xml:space="preserve"> – «</w:t>
      </w:r>
      <w:r w:rsidRPr="00183FD2">
        <w:rPr>
          <w:rFonts w:ascii="Times New Roman" w:hAnsi="Times New Roman"/>
          <w:sz w:val="24"/>
          <w:szCs w:val="24"/>
        </w:rPr>
        <w:t>ЛИДЕР</w:t>
      </w:r>
      <w:r w:rsidR="00181AE2" w:rsidRPr="00181AE2">
        <w:rPr>
          <w:rFonts w:ascii="Times New Roman" w:hAnsi="Times New Roman"/>
          <w:bCs w:val="0"/>
          <w:sz w:val="24"/>
          <w:szCs w:val="24"/>
        </w:rPr>
        <w:t>»</w:t>
      </w:r>
      <w:r w:rsidRPr="00183FD2">
        <w:rPr>
          <w:rFonts w:ascii="Times New Roman" w:hAnsi="Times New Roman"/>
          <w:sz w:val="24"/>
          <w:szCs w:val="24"/>
        </w:rPr>
        <w:t>; МИЛЛИАРДНЫЙ КОНТРАКТ ПОДПИСАЛИ ДИСТАНЦИОННО</w:t>
      </w:r>
      <w:bookmarkEnd w:id="25"/>
    </w:p>
    <w:p w14:paraId="79A94952" w14:textId="57256B6D" w:rsidR="00183FD2" w:rsidRDefault="00183FD2" w:rsidP="00181AE2">
      <w:pPr>
        <w:jc w:val="both"/>
      </w:pPr>
      <w:r>
        <w:t xml:space="preserve">В конце минувшей недели в России дали старт амбициозному проекту: заключен контракт на строительство в Приморье головного атомного ледокола принципиально нового проекта 10510 </w:t>
      </w:r>
      <w:r w:rsidR="00181AE2" w:rsidRPr="00181AE2">
        <w:t>«</w:t>
      </w:r>
      <w:r>
        <w:t>Лидер</w:t>
      </w:r>
      <w:r w:rsidR="00181AE2" w:rsidRPr="00181AE2">
        <w:t>»</w:t>
      </w:r>
      <w:r>
        <w:t>.</w:t>
      </w:r>
    </w:p>
    <w:p w14:paraId="0537D978" w14:textId="2D48849B" w:rsidR="00D200DF" w:rsidRDefault="00183FD2" w:rsidP="00181AE2">
      <w:pPr>
        <w:jc w:val="both"/>
      </w:pPr>
      <w:r>
        <w:t>Два обстоятельства выделяют эту новость из общего потока. Атомных ледоколов на Дальнем Востоке никогда не строили, а судов подобного класса вообще не создавали</w:t>
      </w:r>
      <w:r w:rsidR="00181AE2" w:rsidRPr="00181AE2">
        <w:t xml:space="preserve"> – </w:t>
      </w:r>
      <w:r>
        <w:t>ни в России, ни где бы то ни было еще. Во-вторых, сверхдорогой контракт получил силу обязывающего документа... в дистанционном режиме.</w:t>
      </w:r>
    </w:p>
    <w:p w14:paraId="3F0C6EE6" w14:textId="62AF4C53" w:rsidR="00D200DF" w:rsidRDefault="00183FD2" w:rsidP="00181AE2">
      <w:pPr>
        <w:jc w:val="both"/>
      </w:pPr>
      <w:r>
        <w:t xml:space="preserve">Если бы гендиректор </w:t>
      </w:r>
      <w:r w:rsidR="00181AE2" w:rsidRPr="00181AE2">
        <w:t>«</w:t>
      </w:r>
      <w:r>
        <w:t>Атомфлота</w:t>
      </w:r>
      <w:r w:rsidR="00181AE2" w:rsidRPr="00181AE2">
        <w:t>»</w:t>
      </w:r>
      <w:r>
        <w:t xml:space="preserve"> Мустафа Кашка и его визави</w:t>
      </w:r>
      <w:r w:rsidR="00181AE2" w:rsidRPr="00181AE2">
        <w:t xml:space="preserve"> – </w:t>
      </w:r>
      <w:r>
        <w:t xml:space="preserve">генеральный директор судостроительного комплекса </w:t>
      </w:r>
      <w:r w:rsidR="00181AE2" w:rsidRPr="00181AE2">
        <w:t>«</w:t>
      </w:r>
      <w:r>
        <w:t>Звезда</w:t>
      </w:r>
      <w:r w:rsidR="00181AE2" w:rsidRPr="00181AE2">
        <w:t>»</w:t>
      </w:r>
      <w:r>
        <w:t xml:space="preserve"> Сергей Целуйко решили обменяться подписями и рукопожатиями за одним столом, кому-то из двоих пришлось бы выйти из режима изоляции и добираться на самолете с пересадками без малого сутки. Или семь дней и ночей пилить из Мурманска во Владивосток на машине. Потому что на поезде получится еще дольше...</w:t>
      </w:r>
    </w:p>
    <w:p w14:paraId="42C06E8D" w14:textId="508980D7" w:rsidR="00D200DF" w:rsidRDefault="00183FD2" w:rsidP="00181AE2">
      <w:pPr>
        <w:jc w:val="both"/>
      </w:pPr>
      <w:r>
        <w:t xml:space="preserve">Но теперь на командировочных можно сэкономить: глава </w:t>
      </w:r>
      <w:r w:rsidR="00181AE2" w:rsidRPr="00181AE2">
        <w:t>«</w:t>
      </w:r>
      <w:r>
        <w:t>Атомфлота</w:t>
      </w:r>
      <w:r w:rsidR="00181AE2" w:rsidRPr="00181AE2">
        <w:t>»</w:t>
      </w:r>
      <w:r>
        <w:t xml:space="preserve"> свою подпись поставил в Мурманске, а гендиректор </w:t>
      </w:r>
      <w:r w:rsidR="00181AE2" w:rsidRPr="00181AE2">
        <w:t>«</w:t>
      </w:r>
      <w:r>
        <w:t>Звезды</w:t>
      </w:r>
      <w:r w:rsidR="00181AE2" w:rsidRPr="00181AE2">
        <w:t xml:space="preserve">» – </w:t>
      </w:r>
      <w:r>
        <w:t>во Владивостоке. Между ними, если по прямой, было 6 тысяч километров и шесть часовых поясов.</w:t>
      </w:r>
    </w:p>
    <w:p w14:paraId="0E1842F0" w14:textId="7A23A075" w:rsidR="00D200DF" w:rsidRDefault="00183FD2" w:rsidP="00181AE2">
      <w:pPr>
        <w:jc w:val="both"/>
      </w:pPr>
      <w:r>
        <w:t xml:space="preserve">В январе 2020-го стало известно, что на строительство головного атомного ледокола </w:t>
      </w:r>
      <w:r w:rsidR="00181AE2" w:rsidRPr="00181AE2">
        <w:t>«</w:t>
      </w:r>
      <w:r>
        <w:t>Лидер</w:t>
      </w:r>
      <w:r w:rsidR="00181AE2" w:rsidRPr="00181AE2">
        <w:t>»</w:t>
      </w:r>
      <w:r>
        <w:t xml:space="preserve"> постановлением правительства РФ выделяется из бюджета 127,576 млрд рублей. Срок ввода в эксплуатацию</w:t>
      </w:r>
      <w:r w:rsidR="00181AE2" w:rsidRPr="00181AE2">
        <w:t xml:space="preserve"> – </w:t>
      </w:r>
      <w:r>
        <w:t xml:space="preserve">2027-й. Госзаказчиком определен </w:t>
      </w:r>
      <w:r w:rsidR="00181AE2" w:rsidRPr="00181AE2">
        <w:t>«</w:t>
      </w:r>
      <w:r>
        <w:t>Росатом</w:t>
      </w:r>
      <w:r w:rsidR="00181AE2" w:rsidRPr="00181AE2">
        <w:t>»</w:t>
      </w:r>
      <w:r>
        <w:t>, застройщиком</w:t>
      </w:r>
      <w:r w:rsidR="00181AE2" w:rsidRPr="00181AE2">
        <w:t xml:space="preserve"> – </w:t>
      </w:r>
      <w:r>
        <w:t xml:space="preserve">его дочерняя структура ФГУП </w:t>
      </w:r>
      <w:r w:rsidR="00181AE2" w:rsidRPr="00181AE2">
        <w:t>«</w:t>
      </w:r>
      <w:r>
        <w:t>Атомфлот</w:t>
      </w:r>
      <w:r w:rsidR="00181AE2" w:rsidRPr="00181AE2">
        <w:t>»</w:t>
      </w:r>
      <w:r>
        <w:t xml:space="preserve">. А годом раньше, 27 марта 2019-го, вышло распоряжение правительства России N 538-р </w:t>
      </w:r>
      <w:r w:rsidR="00181AE2" w:rsidRPr="00181AE2">
        <w:t>«</w:t>
      </w:r>
      <w:r>
        <w:t xml:space="preserve">Об определении ООО </w:t>
      </w:r>
      <w:r w:rsidR="00181AE2" w:rsidRPr="00181AE2">
        <w:t>«</w:t>
      </w:r>
      <w:r>
        <w:t xml:space="preserve">Судостроительный комплекс </w:t>
      </w:r>
      <w:r w:rsidR="00181AE2" w:rsidRPr="00181AE2">
        <w:t>«</w:t>
      </w:r>
      <w:r>
        <w:t>Звезда</w:t>
      </w:r>
      <w:r w:rsidR="00181AE2" w:rsidRPr="00181AE2">
        <w:t>»</w:t>
      </w:r>
      <w:r>
        <w:t xml:space="preserve"> единственным исполнителем по строительству атомного ледокола проекта 10510 </w:t>
      </w:r>
      <w:r w:rsidR="00181AE2" w:rsidRPr="00181AE2">
        <w:t>«</w:t>
      </w:r>
      <w:r>
        <w:t>Лидер</w:t>
      </w:r>
      <w:r w:rsidR="00181AE2" w:rsidRPr="00181AE2">
        <w:t>»</w:t>
      </w:r>
      <w:r>
        <w:t>.</w:t>
      </w:r>
    </w:p>
    <w:p w14:paraId="6B20F316" w14:textId="477407FE" w:rsidR="00D200DF" w:rsidRDefault="00181AE2" w:rsidP="00181AE2">
      <w:pPr>
        <w:jc w:val="both"/>
      </w:pPr>
      <w:r w:rsidRPr="00181AE2">
        <w:t>«</w:t>
      </w:r>
      <w:r w:rsidR="00183FD2">
        <w:t>Сделан важный шаг в истории атомного ледокольного флота,</w:t>
      </w:r>
      <w:r w:rsidRPr="00181AE2">
        <w:t xml:space="preserve"> – </w:t>
      </w:r>
      <w:r w:rsidR="00183FD2">
        <w:t>так прокомментировал подписание контракта Мустафа Кашка.</w:t>
      </w:r>
      <w:r w:rsidRPr="00181AE2">
        <w:t xml:space="preserve"> – </w:t>
      </w:r>
      <w:r w:rsidR="00183FD2">
        <w:t xml:space="preserve">Ввод в эксплуатацию данного судна позволит </w:t>
      </w:r>
      <w:r w:rsidRPr="00181AE2">
        <w:t>«</w:t>
      </w:r>
      <w:r w:rsidR="00183FD2">
        <w:t>Атомфлоту</w:t>
      </w:r>
      <w:r w:rsidRPr="00181AE2">
        <w:t>»</w:t>
      </w:r>
      <w:r w:rsidR="00183FD2">
        <w:t xml:space="preserve"> гарантировать безопасные и регулярные проводки в восточном районе Арктики, обеспечит круглогодичную навигацию в акватории Северного морского пути, откроет новые возможности коммерческих высокоширотных маршрутов</w:t>
      </w:r>
      <w:r w:rsidRPr="00181AE2">
        <w:t>»</w:t>
      </w:r>
      <w:r w:rsidR="00183FD2">
        <w:t xml:space="preserve">. Про создающийся на востоке России большой и современный судостроительный комплекс </w:t>
      </w:r>
      <w:r w:rsidRPr="00181AE2">
        <w:t>«</w:t>
      </w:r>
      <w:r w:rsidR="00183FD2">
        <w:t>Звезда</w:t>
      </w:r>
      <w:r w:rsidRPr="00181AE2">
        <w:t>»</w:t>
      </w:r>
      <w:r w:rsidR="00183FD2">
        <w:t xml:space="preserve"> мы неоднократно рассказывали, сегодня эту тему развивать не будем. А вот о новом суперледоколе, который именно там решено строить, некоторые подробности сообщим.</w:t>
      </w:r>
    </w:p>
    <w:p w14:paraId="5411A8DA" w14:textId="02AD8313" w:rsidR="00D3099D" w:rsidRDefault="00183FD2" w:rsidP="00181AE2">
      <w:pPr>
        <w:jc w:val="both"/>
      </w:pPr>
      <w:r>
        <w:t xml:space="preserve">Атомоходы </w:t>
      </w:r>
      <w:r w:rsidR="00181AE2" w:rsidRPr="00181AE2">
        <w:t>«</w:t>
      </w:r>
      <w:r>
        <w:t>Лидер</w:t>
      </w:r>
      <w:r w:rsidR="00181AE2" w:rsidRPr="00181AE2">
        <w:t>»</w:t>
      </w:r>
      <w:r>
        <w:t xml:space="preserve"> спроектированы в ЦКБ </w:t>
      </w:r>
      <w:r w:rsidR="00181AE2" w:rsidRPr="00181AE2">
        <w:t>«</w:t>
      </w:r>
      <w:r>
        <w:t>Айсберг</w:t>
      </w:r>
      <w:r w:rsidR="00181AE2" w:rsidRPr="00181AE2">
        <w:t>»</w:t>
      </w:r>
      <w:r>
        <w:t xml:space="preserve"> (Санкт-Петербург) и будут иметь две реакторные установки РИТМ-400. Их разработчик</w:t>
      </w:r>
      <w:r w:rsidR="00181AE2" w:rsidRPr="00181AE2">
        <w:t xml:space="preserve"> – </w:t>
      </w:r>
      <w:r>
        <w:t xml:space="preserve">нижегородское ОКБМ </w:t>
      </w:r>
      <w:r w:rsidR="00181AE2" w:rsidRPr="00181AE2">
        <w:t>«</w:t>
      </w:r>
      <w:r>
        <w:t>Африкантов</w:t>
      </w:r>
      <w:r w:rsidR="00181AE2" w:rsidRPr="00181AE2">
        <w:t>»</w:t>
      </w:r>
      <w:r>
        <w:t>. Суммарная мощность</w:t>
      </w:r>
      <w:r w:rsidR="00181AE2" w:rsidRPr="00181AE2">
        <w:t xml:space="preserve"> – </w:t>
      </w:r>
      <w:r>
        <w:t>120 МВт, это позволит преодолевать льды толщиной более 4 метров и создавать судоходный канал шириной до 50 метров</w:t>
      </w:r>
      <w:r w:rsidR="00181AE2" w:rsidRPr="00181AE2">
        <w:t xml:space="preserve"> – </w:t>
      </w:r>
      <w:r>
        <w:t>так, чтобы по нему могли беспрепятственно следовать океанские танкеры и газовозы. Габариты самого ледокола впечатляют: длина</w:t>
      </w:r>
      <w:r w:rsidR="00181AE2" w:rsidRPr="00181AE2">
        <w:t xml:space="preserve"> – </w:t>
      </w:r>
      <w:r>
        <w:t>209 метров, ширина</w:t>
      </w:r>
      <w:r w:rsidR="00181AE2" w:rsidRPr="00181AE2">
        <w:t xml:space="preserve"> – </w:t>
      </w:r>
      <w:r>
        <w:t>47,7. Водоизмещение (при осадке по КВЛ)</w:t>
      </w:r>
      <w:r w:rsidR="00181AE2" w:rsidRPr="00181AE2">
        <w:t xml:space="preserve"> – </w:t>
      </w:r>
      <w:r>
        <w:t xml:space="preserve">около 68 тысяч тонн. При этом по чистой воде </w:t>
      </w:r>
      <w:r w:rsidR="00181AE2" w:rsidRPr="00181AE2">
        <w:t>«</w:t>
      </w:r>
      <w:r>
        <w:t>Лидер</w:t>
      </w:r>
      <w:r w:rsidR="00181AE2" w:rsidRPr="00181AE2">
        <w:t>»</w:t>
      </w:r>
      <w:r>
        <w:t xml:space="preserve"> должен развивать скорость до 22 узлов. Четыре турбогенератора по 37 МВт обеспечат энергией систему электродвижения</w:t>
      </w:r>
      <w:r w:rsidR="00181AE2" w:rsidRPr="00181AE2">
        <w:t xml:space="preserve"> – </w:t>
      </w:r>
      <w:r>
        <w:t xml:space="preserve">четыре гребных электродвигателя по 30 МВт. В планах Дирекции Севморпути иметь к 2033 году три ледокола </w:t>
      </w:r>
      <w:r w:rsidR="00181AE2" w:rsidRPr="00181AE2">
        <w:t>«</w:t>
      </w:r>
      <w:r>
        <w:t>Лидер</w:t>
      </w:r>
      <w:r w:rsidR="00181AE2" w:rsidRPr="00181AE2">
        <w:t>»</w:t>
      </w:r>
      <w:r>
        <w:t>: головной ждут на трассе в конце 2027-го</w:t>
      </w:r>
      <w:r w:rsidR="00181AE2" w:rsidRPr="00181AE2">
        <w:t xml:space="preserve"> – </w:t>
      </w:r>
      <w:r>
        <w:t>начале 2028-го, первый серийный</w:t>
      </w:r>
      <w:r w:rsidR="00181AE2" w:rsidRPr="00181AE2">
        <w:t xml:space="preserve"> – </w:t>
      </w:r>
      <w:r>
        <w:t>к концу 2030-го, второй серийный</w:t>
      </w:r>
      <w:r w:rsidR="00181AE2" w:rsidRPr="00181AE2">
        <w:t xml:space="preserve"> – </w:t>
      </w:r>
      <w:r>
        <w:t xml:space="preserve">в декабре 2032 года. Предельная стоимость головного </w:t>
      </w:r>
      <w:r w:rsidR="00181AE2" w:rsidRPr="00181AE2">
        <w:t>«</w:t>
      </w:r>
      <w:r>
        <w:t>Лидера</w:t>
      </w:r>
      <w:r w:rsidR="00181AE2" w:rsidRPr="00181AE2">
        <w:t xml:space="preserve">» – </w:t>
      </w:r>
      <w:r>
        <w:t xml:space="preserve">127,5 млрд рублей. В отношении серийных ледоколов этого же проекта глава </w:t>
      </w:r>
      <w:r w:rsidR="00181AE2" w:rsidRPr="00181AE2">
        <w:t>«</w:t>
      </w:r>
      <w:r>
        <w:t>Росатома</w:t>
      </w:r>
      <w:r w:rsidR="00181AE2" w:rsidRPr="00181AE2">
        <w:t>»</w:t>
      </w:r>
      <w:r>
        <w:t xml:space="preserve"> Алексей Лихачев предложил схему смешанного финансирования, при которой 50 процентов проекта финансирует бюджет, а другую половину</w:t>
      </w:r>
      <w:r w:rsidR="00181AE2" w:rsidRPr="00181AE2">
        <w:t xml:space="preserve"> – </w:t>
      </w:r>
      <w:r>
        <w:t xml:space="preserve">госкорпорация за счет </w:t>
      </w:r>
      <w:r>
        <w:lastRenderedPageBreak/>
        <w:t>собственных или заемных средств. Как другой вариант</w:t>
      </w:r>
      <w:r w:rsidR="00181AE2" w:rsidRPr="00181AE2">
        <w:t xml:space="preserve"> – </w:t>
      </w:r>
      <w:r>
        <w:t xml:space="preserve">обсуждается возможность строительства серийных ледоколов </w:t>
      </w:r>
      <w:r w:rsidR="00181AE2" w:rsidRPr="00181AE2">
        <w:t>«</w:t>
      </w:r>
      <w:r>
        <w:t>Лидер</w:t>
      </w:r>
      <w:r w:rsidR="00181AE2" w:rsidRPr="00181AE2">
        <w:t>»</w:t>
      </w:r>
      <w:r>
        <w:t xml:space="preserve"> по концессии.</w:t>
      </w:r>
    </w:p>
    <w:p w14:paraId="149FA42E" w14:textId="77777777" w:rsidR="00D200DF" w:rsidRDefault="00181AE2" w:rsidP="00181AE2">
      <w:pPr>
        <w:jc w:val="both"/>
      </w:pPr>
      <w:hyperlink r:id="rId45" w:history="1">
        <w:r w:rsidR="00183FD2" w:rsidRPr="009620C0">
          <w:rPr>
            <w:rStyle w:val="a9"/>
          </w:rPr>
          <w:t>https://rg.ru/2020/04/23/kontrakt-na-stroitelstvo-superledokola-lider-zakliuchili-na-rasstoianii-v-6-tys-km.html</w:t>
        </w:r>
      </w:hyperlink>
    </w:p>
    <w:p w14:paraId="41D7EE80" w14:textId="2DCFC52F" w:rsidR="00D200DF" w:rsidRDefault="00183FD2" w:rsidP="00181AE2">
      <w:pPr>
        <w:pStyle w:val="3"/>
        <w:jc w:val="both"/>
        <w:rPr>
          <w:rFonts w:ascii="Times New Roman" w:hAnsi="Times New Roman"/>
          <w:sz w:val="24"/>
          <w:szCs w:val="24"/>
        </w:rPr>
      </w:pPr>
      <w:bookmarkStart w:id="26" w:name="_Toc44243840"/>
      <w:r w:rsidRPr="00183FD2">
        <w:rPr>
          <w:rFonts w:ascii="Times New Roman" w:hAnsi="Times New Roman"/>
          <w:sz w:val="24"/>
          <w:szCs w:val="24"/>
        </w:rPr>
        <w:t>РОССИЙСКАЯ ГАЗЕТА</w:t>
      </w:r>
      <w:r w:rsidR="00181AE2" w:rsidRPr="00181AE2">
        <w:rPr>
          <w:rFonts w:ascii="Times New Roman" w:hAnsi="Times New Roman"/>
          <w:bCs w:val="0"/>
          <w:sz w:val="24"/>
          <w:szCs w:val="24"/>
        </w:rPr>
        <w:t xml:space="preserve"> – </w:t>
      </w:r>
      <w:r w:rsidRPr="00183FD2">
        <w:rPr>
          <w:rFonts w:ascii="Times New Roman" w:hAnsi="Times New Roman"/>
          <w:sz w:val="24"/>
          <w:szCs w:val="24"/>
        </w:rPr>
        <w:t>СТОЛИЧНЫЙ ВЫПУСК; ВЛАДИМИР БАРШЕВ; 2020.27.04; ДОЕДЕТ ЛИ ЭТО КОЛЕСО ДО ВОЛГИ?; ГАИ РАЗЪЯСНИЛА ОСОБЕННОСТИ ПЕРЕДВИЖЕНИЯ МЕЖДУ РЕГИОНАМИ</w:t>
      </w:r>
      <w:bookmarkEnd w:id="26"/>
    </w:p>
    <w:p w14:paraId="4BFE89C6" w14:textId="4B6A2345" w:rsidR="00183FD2" w:rsidRDefault="00183FD2" w:rsidP="00181AE2">
      <w:pPr>
        <w:jc w:val="both"/>
      </w:pPr>
      <w:r>
        <w:t>Перед поездкой, маршрут которой пройдет через несколько регионов, необходимо изучить принятые местными властями ограничительные меры. Это главный совет, который дает Госавтоинспекция в своих рекомендациях, опубликованных на официальном сайте ведомства.</w:t>
      </w:r>
    </w:p>
    <w:p w14:paraId="64DC5068" w14:textId="77777777" w:rsidR="00D200DF" w:rsidRDefault="00183FD2" w:rsidP="00181AE2">
      <w:pPr>
        <w:jc w:val="both"/>
      </w:pPr>
      <w:r>
        <w:t>Отмечается, что в последнее время в подразделения ГИБДД поступает большое количество вопросов, связанных с движением транзитного транспорта через регионы в условиях сложной санитарно-эпидемиологической обстановки. Граждан интересует, смогут ли они проехать из одного региона в другой на личном транспорте или сейчас это невозможно.</w:t>
      </w:r>
    </w:p>
    <w:p w14:paraId="38310394" w14:textId="5B329A2C" w:rsidR="00D200DF" w:rsidRDefault="00183FD2" w:rsidP="00181AE2">
      <w:pPr>
        <w:jc w:val="both"/>
      </w:pPr>
      <w:r>
        <w:t xml:space="preserve">Универсального ответа на данный вопрос не оказалось. </w:t>
      </w:r>
      <w:r w:rsidR="00181AE2" w:rsidRPr="00181AE2">
        <w:t>«</w:t>
      </w:r>
      <w:r>
        <w:t>В большинстве регионов на проезд транзитного транспорта в настоящее время ограничений нет. Все ограничения вводятся решением региональных властей, при этом надо иметь в виду, что въезд может быть ограничен не только на уровне субъекта, но и на уровне отдельных городов и населенных пунктов</w:t>
      </w:r>
      <w:r w:rsidR="00181AE2" w:rsidRPr="00181AE2">
        <w:t>»</w:t>
      </w:r>
      <w:r>
        <w:t>,</w:t>
      </w:r>
      <w:r w:rsidR="00181AE2" w:rsidRPr="00181AE2">
        <w:t xml:space="preserve"> – </w:t>
      </w:r>
      <w:r>
        <w:t>поясняет Госавтоинспекция.</w:t>
      </w:r>
    </w:p>
    <w:p w14:paraId="31021B5E" w14:textId="77777777" w:rsidR="00D200DF" w:rsidRDefault="00183FD2" w:rsidP="00181AE2">
      <w:pPr>
        <w:jc w:val="both"/>
      </w:pPr>
      <w:r>
        <w:t>Поэтому перед поездкой необходимо внимательно изучить всю информацию на официальных сайтах органов власти тех регионов, через которые пройдет маршрут. Как правило, там же публикуются схемы проезда или объезда для транзитного транспорта.</w:t>
      </w:r>
    </w:p>
    <w:p w14:paraId="1D62ABBF" w14:textId="77777777" w:rsidR="00D200DF" w:rsidRDefault="00183FD2" w:rsidP="00181AE2">
      <w:pPr>
        <w:jc w:val="both"/>
      </w:pPr>
      <w:r>
        <w:t>Необходимо пользоваться только оперативной информацией, поскольку ситуация в том или ином регионе, городе, населенном пункте может меняться ежесуточно в зависимости от осложнения или улучшения эпидемиологической обстановки.</w:t>
      </w:r>
    </w:p>
    <w:p w14:paraId="1B1F7C71" w14:textId="31A2F97D" w:rsidR="00D200DF" w:rsidRDefault="00183FD2" w:rsidP="00181AE2">
      <w:pPr>
        <w:jc w:val="both"/>
      </w:pPr>
      <w:r>
        <w:t>Важно при себе иметь все необходимые документы (не только паспорта и документы на автомобиль, но и, например, справки о временной регистрации в другом городе, трудовой договор и прочее</w:t>
      </w:r>
      <w:r w:rsidR="00181AE2" w:rsidRPr="00181AE2">
        <w:t xml:space="preserve"> – </w:t>
      </w:r>
      <w:r>
        <w:t>в зависимости от ситуации). Если есть возможность, нужно взять справку о том, что человек не инфицирован и не является носителем вируса, рекомендует ведомство.</w:t>
      </w:r>
    </w:p>
    <w:p w14:paraId="6C711D77" w14:textId="77777777" w:rsidR="00D200DF" w:rsidRDefault="00183FD2" w:rsidP="00181AE2">
      <w:pPr>
        <w:jc w:val="both"/>
      </w:pPr>
      <w:r>
        <w:t>Госавтоинспекция обращает внимание на то, что все поездки следует осуществлять только в случае крайней необходимости. Если есть возможность их избежать, лучше оставаться дома и соблюдать режим самоизоляции.</w:t>
      </w:r>
    </w:p>
    <w:p w14:paraId="537256B5" w14:textId="77777777" w:rsidR="00D200DF" w:rsidRDefault="00183FD2" w:rsidP="00181AE2">
      <w:pPr>
        <w:jc w:val="both"/>
      </w:pPr>
      <w:r>
        <w:t>Также ГИБДД напомнило, что планировать регистрацию транспорта, сдачу экзаменов или обмен водительских удостоверений нужно с учетом обстановки, складывающейся в регионе проживания, исключив при этом нарушение установленного режима ограничительных мероприятий. Сейчас есть возможность отложить решение этих вопросов.</w:t>
      </w:r>
    </w:p>
    <w:p w14:paraId="020D5AEF" w14:textId="77777777" w:rsidR="00D200DF" w:rsidRDefault="00183FD2" w:rsidP="00181AE2">
      <w:pPr>
        <w:jc w:val="both"/>
      </w:pPr>
      <w:r>
        <w:t>Например, водительские удостоверения, срок действия которых истек или истекает в период с 1 февраля по 15 июля 2020 года включительно, действительны в России до их замены в порядке, который будет определен ведомственным нормативным правовым актом.</w:t>
      </w:r>
    </w:p>
    <w:p w14:paraId="4EB688B4" w14:textId="77777777" w:rsidR="00D200DF" w:rsidRDefault="00183FD2" w:rsidP="00181AE2">
      <w:pPr>
        <w:jc w:val="both"/>
      </w:pPr>
      <w:r>
        <w:t>Тем не менее в каждом случае обращения государственные услуги будут предоставлены в установленном порядке по предварительной записи через Единый портал государственных и муниципальных услуг.</w:t>
      </w:r>
    </w:p>
    <w:p w14:paraId="217E604E" w14:textId="348F8C6B" w:rsidR="00183FD2" w:rsidRDefault="00183FD2" w:rsidP="00181AE2">
      <w:pPr>
        <w:jc w:val="both"/>
      </w:pPr>
      <w:r>
        <w:t>Приехал</w:t>
      </w:r>
      <w:r w:rsidR="00181AE2" w:rsidRPr="00181AE2">
        <w:t xml:space="preserve"> – </w:t>
      </w:r>
      <w:r>
        <w:t>на карантин</w:t>
      </w:r>
    </w:p>
    <w:p w14:paraId="6C8EF5F6" w14:textId="77777777" w:rsidR="00D200DF" w:rsidRDefault="00183FD2" w:rsidP="00181AE2">
      <w:pPr>
        <w:jc w:val="both"/>
      </w:pPr>
      <w:r>
        <w:t xml:space="preserve">С начала этой недели ограничивается въезд на территорию Нижегородской области. Попасть сюда можно будет только тем, у кого есть местная прописка или рабочий </w:t>
      </w:r>
      <w:r>
        <w:lastRenderedPageBreak/>
        <w:t>пропуск. Таким образом власти региона хотят ограничить поток иногородних на майские праздники.</w:t>
      </w:r>
    </w:p>
    <w:p w14:paraId="730B315B" w14:textId="3D78D891" w:rsidR="00D200DF" w:rsidRDefault="00183FD2" w:rsidP="00181AE2">
      <w:pPr>
        <w:jc w:val="both"/>
      </w:pPr>
      <w:r>
        <w:t xml:space="preserve">Возможность попасть в регион по рабочему пропуску в выходные останется лишь в экстренных случаях. </w:t>
      </w:r>
      <w:r w:rsidR="00181AE2" w:rsidRPr="00181AE2">
        <w:t>«</w:t>
      </w:r>
      <w:r>
        <w:t>Всех въезжающих без рабочего пропуска</w:t>
      </w:r>
      <w:r w:rsidR="00181AE2" w:rsidRPr="00181AE2">
        <w:t xml:space="preserve"> – </w:t>
      </w:r>
      <w:r>
        <w:t>на карантин. Сообщите всем знакомым, кто планировал приехать к нам отдохнуть на майские</w:t>
      </w:r>
      <w:r w:rsidR="00181AE2" w:rsidRPr="00181AE2">
        <w:t>»</w:t>
      </w:r>
      <w:r>
        <w:t>,</w:t>
      </w:r>
      <w:r w:rsidR="00181AE2" w:rsidRPr="00181AE2">
        <w:t xml:space="preserve"> – </w:t>
      </w:r>
      <w:r>
        <w:t xml:space="preserve">подчеркнул глава региона Глеб Никитин. Это коснется не только иногородних, но и самих нижегородцев, которые нередко работают в Москве, а приезжают домой на выходные и праздники. Между городами всего 400 километров. Хорошая трасса и скоростные поезда значительно упрощают передвижение. Число </w:t>
      </w:r>
      <w:r w:rsidR="00181AE2" w:rsidRPr="00181AE2">
        <w:t>«</w:t>
      </w:r>
      <w:r>
        <w:t>Ласточек</w:t>
      </w:r>
      <w:r w:rsidR="00181AE2" w:rsidRPr="00181AE2">
        <w:t>»</w:t>
      </w:r>
      <w:r>
        <w:t xml:space="preserve"> и </w:t>
      </w:r>
      <w:r w:rsidR="00181AE2" w:rsidRPr="00181AE2">
        <w:t>«</w:t>
      </w:r>
      <w:r>
        <w:t>Стрижей</w:t>
      </w:r>
      <w:r w:rsidR="00181AE2" w:rsidRPr="00181AE2">
        <w:t>»</w:t>
      </w:r>
      <w:r>
        <w:t xml:space="preserve"> хоть и сократилось, но купить билет можно.</w:t>
      </w:r>
    </w:p>
    <w:p w14:paraId="0B8287D2" w14:textId="390B17C5" w:rsidR="00D200DF" w:rsidRDefault="00183FD2" w:rsidP="00181AE2">
      <w:pPr>
        <w:jc w:val="both"/>
      </w:pPr>
      <w:r>
        <w:t xml:space="preserve">Также на территории региона немало дач и деревенских домов, купленных иногородними. Часто и нижегородцы ездят на дачи в Ивановскую или Владимирскую области. Кто-то держит для себя опустевший родительский дом в глубинке, наведываясь туда время от времени отдохнуть. Еще один </w:t>
      </w:r>
      <w:r w:rsidR="00181AE2" w:rsidRPr="00181AE2">
        <w:t>«</w:t>
      </w:r>
      <w:r>
        <w:t>магнит</w:t>
      </w:r>
      <w:r w:rsidR="00181AE2" w:rsidRPr="00181AE2">
        <w:t>»</w:t>
      </w:r>
      <w:r>
        <w:t xml:space="preserve"> для приезжих</w:t>
      </w:r>
      <w:r w:rsidR="00181AE2" w:rsidRPr="00181AE2">
        <w:t xml:space="preserve"> – </w:t>
      </w:r>
      <w:r>
        <w:t>Серафимо-Дивеевский монастырь. Но он закрыт на карантин: у нескольких сестер диагностировали коронавирус.</w:t>
      </w:r>
    </w:p>
    <w:p w14:paraId="293A6951" w14:textId="670F2B05" w:rsidR="00D200DF" w:rsidRDefault="00183FD2" w:rsidP="00181AE2">
      <w:pPr>
        <w:jc w:val="both"/>
      </w:pPr>
      <w:r>
        <w:t xml:space="preserve">В управлении ГИБДД по Нижегородской области </w:t>
      </w:r>
      <w:r w:rsidR="00181AE2" w:rsidRPr="00181AE2">
        <w:t>«</w:t>
      </w:r>
      <w:r>
        <w:t>РГ</w:t>
      </w:r>
      <w:r w:rsidR="00181AE2" w:rsidRPr="00181AE2">
        <w:t>»</w:t>
      </w:r>
      <w:r>
        <w:t xml:space="preserve"> рассказали, что по возможности проверяют на наличие разрешительных документов весь въезжающий транспорт. И при необходимости увеличат количество сотрудников.</w:t>
      </w:r>
    </w:p>
    <w:p w14:paraId="7A79E625" w14:textId="4FC8F3B2" w:rsidR="00D200DF" w:rsidRDefault="00183FD2" w:rsidP="00181AE2">
      <w:pPr>
        <w:jc w:val="both"/>
      </w:pPr>
      <w:r>
        <w:t>На других направлениях тоже гораздо сложнее выехать из столицы, чем попасть в нее</w:t>
      </w:r>
      <w:r w:rsidR="00181AE2" w:rsidRPr="00181AE2">
        <w:t xml:space="preserve"> – </w:t>
      </w:r>
      <w:r>
        <w:t>особенно дачникам, имеющим участки под Владимиром. Самый близкий и облюбованный москвичами район, Петушинский, закрыт для посещения иногородними с 16 апреля. Транзитный транспорт</w:t>
      </w:r>
      <w:r w:rsidR="00181AE2" w:rsidRPr="00181AE2">
        <w:t xml:space="preserve"> – </w:t>
      </w:r>
      <w:r>
        <w:t xml:space="preserve">через район проходит федеральная трасса М-7 </w:t>
      </w:r>
      <w:r w:rsidR="00181AE2" w:rsidRPr="00181AE2">
        <w:t>«</w:t>
      </w:r>
      <w:r>
        <w:t>Волга</w:t>
      </w:r>
      <w:r w:rsidR="00181AE2" w:rsidRPr="00181AE2">
        <w:t xml:space="preserve">» – </w:t>
      </w:r>
      <w:r>
        <w:t>обязали следовать без остановки, местные жители по возвращении домой должны находиться на самоизоляции. Петушки</w:t>
      </w:r>
      <w:r w:rsidR="00181AE2" w:rsidRPr="00181AE2">
        <w:t xml:space="preserve"> – </w:t>
      </w:r>
      <w:r>
        <w:t>самый неблагополучный по коронавирусу город региона, здесь 91 заболевший.</w:t>
      </w:r>
    </w:p>
    <w:p w14:paraId="7238D595" w14:textId="77777777" w:rsidR="00D200DF" w:rsidRDefault="00183FD2" w:rsidP="00181AE2">
      <w:pPr>
        <w:jc w:val="both"/>
      </w:pPr>
      <w:r>
        <w:t>В Тверской области закрыты для въезда города Конаково и Удомля, где находятся, соответственно, крупнейшая в регионе ГРЭС и атомная электростанция. На въездах в Тульскую область с севера, запада и востока установлены посты: приезжающие в регион должны самоизолироваться на две недели.</w:t>
      </w:r>
    </w:p>
    <w:p w14:paraId="21C9C675" w14:textId="317F0D95" w:rsidR="00D3099D" w:rsidRDefault="00183FD2" w:rsidP="00181AE2">
      <w:pPr>
        <w:jc w:val="both"/>
      </w:pPr>
      <w:r>
        <w:t>Подготовили Мария Волкова, Антон Валагин, Нижний Новгород – Тула</w:t>
      </w:r>
    </w:p>
    <w:p w14:paraId="423F071C" w14:textId="77777777" w:rsidR="00D200DF" w:rsidRDefault="00181AE2" w:rsidP="00181AE2">
      <w:pPr>
        <w:jc w:val="both"/>
      </w:pPr>
      <w:hyperlink r:id="rId46" w:history="1">
        <w:r w:rsidR="00183FD2" w:rsidRPr="009620C0">
          <w:rPr>
            <w:rStyle w:val="a9"/>
          </w:rPr>
          <w:t>https://rg.ru/2020/04/25/v-gibdd-rasskazali-o-peredvizheniiah-mezhdu-regionami-v-period-izoliacii.html</w:t>
        </w:r>
      </w:hyperlink>
    </w:p>
    <w:p w14:paraId="133632D0" w14:textId="23CFBC90" w:rsidR="00D3099D" w:rsidRPr="00183FD2" w:rsidRDefault="00183FD2" w:rsidP="00181AE2">
      <w:pPr>
        <w:pStyle w:val="3"/>
        <w:jc w:val="both"/>
        <w:rPr>
          <w:rFonts w:ascii="Times New Roman" w:hAnsi="Times New Roman"/>
          <w:sz w:val="24"/>
          <w:szCs w:val="24"/>
        </w:rPr>
      </w:pPr>
      <w:bookmarkStart w:id="27" w:name="_Toc44243841"/>
      <w:r w:rsidRPr="00183FD2">
        <w:rPr>
          <w:rFonts w:ascii="Times New Roman" w:hAnsi="Times New Roman"/>
          <w:sz w:val="24"/>
          <w:szCs w:val="24"/>
        </w:rPr>
        <w:t>РОССИЙСКАЯ ГАЗЕТА</w:t>
      </w:r>
      <w:r w:rsidR="00181AE2" w:rsidRPr="00181AE2">
        <w:rPr>
          <w:rFonts w:ascii="Times New Roman" w:hAnsi="Times New Roman"/>
          <w:bCs w:val="0"/>
          <w:sz w:val="24"/>
          <w:szCs w:val="24"/>
        </w:rPr>
        <w:t xml:space="preserve"> – </w:t>
      </w:r>
      <w:r w:rsidRPr="00183FD2">
        <w:rPr>
          <w:rFonts w:ascii="Times New Roman" w:hAnsi="Times New Roman"/>
          <w:sz w:val="24"/>
          <w:szCs w:val="24"/>
        </w:rPr>
        <w:t xml:space="preserve">ФЕДЕРАЛЬНЫЙ ВЫПУСК; ЕВГЕНИЙ ГАЙВА; 2020.27.04; </w:t>
      </w:r>
      <w:r>
        <w:rPr>
          <w:rFonts w:ascii="Times New Roman" w:hAnsi="Times New Roman"/>
          <w:sz w:val="24"/>
          <w:szCs w:val="24"/>
        </w:rPr>
        <w:t xml:space="preserve">РУБЛЬ НА СДАЧУ; </w:t>
      </w:r>
      <w:r w:rsidRPr="00183FD2">
        <w:rPr>
          <w:rFonts w:ascii="Times New Roman" w:hAnsi="Times New Roman"/>
          <w:sz w:val="24"/>
          <w:szCs w:val="24"/>
        </w:rPr>
        <w:t>ВОЗВРАТ БИЛЕТА НЕДОРОГО ОБОЙДЕТСЯ</w:t>
      </w:r>
      <w:bookmarkEnd w:id="27"/>
    </w:p>
    <w:p w14:paraId="6B814C42" w14:textId="77777777" w:rsidR="00D3099D" w:rsidRDefault="00D3099D" w:rsidP="00181AE2">
      <w:pPr>
        <w:jc w:val="both"/>
      </w:pPr>
      <w:r>
        <w:t>Федеральная антимонопольная служба (ФАС) снизила плату за возврат неиспользованных из-за пандемии железнодорожных билетов до символической суммы в один рубль. В ведомстве пояснили, что приказ вступит в силу после регистрации в Минюсте России.</w:t>
      </w:r>
    </w:p>
    <w:p w14:paraId="3B804D57" w14:textId="77777777" w:rsidR="00D200DF" w:rsidRDefault="00D3099D" w:rsidP="00181AE2">
      <w:pPr>
        <w:jc w:val="both"/>
      </w:pPr>
      <w:r>
        <w:t>Сейчас максимальный размер действующего сбора за возврат билета составляет 210 рублей 60 копеек. Тарифы на услуги по перевозке по железной дороге регулируются государством. Во время пандемии мероприятия массово отменяются, пассажиры сдают билеты и жалуются на высокий уровень сбора, отметили в ФАС.</w:t>
      </w:r>
    </w:p>
    <w:p w14:paraId="3056A15F" w14:textId="7AC8C331" w:rsidR="00D200DF" w:rsidRDefault="00D3099D" w:rsidP="00181AE2">
      <w:pPr>
        <w:jc w:val="both"/>
      </w:pPr>
      <w:r>
        <w:t xml:space="preserve">Поэтому </w:t>
      </w:r>
      <w:r w:rsidRPr="00D200DF">
        <w:rPr>
          <w:b/>
        </w:rPr>
        <w:t>РЖД</w:t>
      </w:r>
      <w:r>
        <w:t xml:space="preserve">, Федеральной пассажирской компании и компании </w:t>
      </w:r>
      <w:r w:rsidR="00181AE2" w:rsidRPr="00181AE2">
        <w:t>«</w:t>
      </w:r>
      <w:r>
        <w:t>Гранд Сервис Экспресс</w:t>
      </w:r>
      <w:r w:rsidR="00181AE2" w:rsidRPr="00181AE2">
        <w:t>»</w:t>
      </w:r>
      <w:r>
        <w:t xml:space="preserve"> антимонопольное ведомство рекомендовало вообще отменить этот сбор на период пандемии. А сейчас своим решением ФАС установила этот сбор на минимальном уровне до нормализации ситуации. С учетом индексации утве</w:t>
      </w:r>
      <w:r w:rsidRPr="00D200DF">
        <w:rPr>
          <w:b/>
        </w:rPr>
        <w:t>ржд</w:t>
      </w:r>
      <w:r>
        <w:t>енного ФАС тарифа сбор составит 2 рубля 13 копеек.</w:t>
      </w:r>
    </w:p>
    <w:p w14:paraId="7CE6859A" w14:textId="6A540B16" w:rsidR="00D200DF" w:rsidRDefault="00D3099D" w:rsidP="00181AE2">
      <w:pPr>
        <w:jc w:val="both"/>
      </w:pPr>
      <w:r>
        <w:t xml:space="preserve">Как сообщили </w:t>
      </w:r>
      <w:r w:rsidR="00181AE2" w:rsidRPr="00181AE2">
        <w:t>«</w:t>
      </w:r>
      <w:r>
        <w:t>Российской газете</w:t>
      </w:r>
      <w:r w:rsidR="00181AE2" w:rsidRPr="00181AE2">
        <w:t>»</w:t>
      </w:r>
      <w:r>
        <w:t xml:space="preserve"> в </w:t>
      </w:r>
      <w:r w:rsidRPr="00D200DF">
        <w:rPr>
          <w:b/>
        </w:rPr>
        <w:t>РЖД</w:t>
      </w:r>
      <w:r>
        <w:t>, компания уже временно отменила сбор за возврат билетов на поезда отправлением с 1 апреля по 1 июня. То есть сейчас сбор за возврат билетов отсутствует.</w:t>
      </w:r>
    </w:p>
    <w:p w14:paraId="2D647302" w14:textId="06797768" w:rsidR="00D3099D" w:rsidRDefault="00D3099D" w:rsidP="00181AE2">
      <w:pPr>
        <w:jc w:val="both"/>
      </w:pPr>
      <w:r>
        <w:lastRenderedPageBreak/>
        <w:t>Такой шаг предпринят из-за отсутствия у пассажиров возможности планировать и организовывать свои путешествия на фоне неблагоприятной эпидемиологической ситуации, отметили в компании. Чтобы вернуть билет без сбора, нужно обратиться в кассу или сдать электронные билеты с помощью веб-ресурсов, через которые они были оформлены.</w:t>
      </w:r>
    </w:p>
    <w:p w14:paraId="4EA890BA" w14:textId="77777777" w:rsidR="00D200DF" w:rsidRDefault="00181AE2" w:rsidP="00181AE2">
      <w:pPr>
        <w:jc w:val="both"/>
      </w:pPr>
      <w:hyperlink r:id="rId47" w:history="1">
        <w:r w:rsidR="00D3099D" w:rsidRPr="009620C0">
          <w:rPr>
            <w:rStyle w:val="a9"/>
          </w:rPr>
          <w:t>https://rg.ru/2020/04/26/vozvrat-neispolzovannyh-zheleznodorozhnyh-biletov-obojdetsia-v-odin-rubl.html</w:t>
        </w:r>
      </w:hyperlink>
    </w:p>
    <w:p w14:paraId="2D4F5DC8" w14:textId="140EF101" w:rsidR="00D3099D" w:rsidRPr="00D3099D" w:rsidRDefault="00D3099D" w:rsidP="00181AE2">
      <w:pPr>
        <w:pStyle w:val="3"/>
        <w:jc w:val="both"/>
        <w:rPr>
          <w:rFonts w:ascii="Times New Roman" w:hAnsi="Times New Roman"/>
          <w:sz w:val="24"/>
          <w:szCs w:val="24"/>
        </w:rPr>
      </w:pPr>
      <w:bookmarkStart w:id="28" w:name="_Toc44243842"/>
      <w:r w:rsidRPr="00D3099D">
        <w:rPr>
          <w:rFonts w:ascii="Times New Roman" w:hAnsi="Times New Roman"/>
          <w:sz w:val="24"/>
          <w:szCs w:val="24"/>
        </w:rPr>
        <w:t>РОССИЙСКАЯ ГАЗЕТА</w:t>
      </w:r>
      <w:r w:rsidR="00181AE2" w:rsidRPr="00181AE2">
        <w:rPr>
          <w:rFonts w:ascii="Times New Roman" w:hAnsi="Times New Roman"/>
          <w:bCs w:val="0"/>
          <w:sz w:val="24"/>
          <w:szCs w:val="24"/>
        </w:rPr>
        <w:t xml:space="preserve"> – </w:t>
      </w:r>
      <w:r w:rsidRPr="00D3099D">
        <w:rPr>
          <w:rFonts w:ascii="Times New Roman" w:hAnsi="Times New Roman"/>
          <w:sz w:val="24"/>
          <w:szCs w:val="24"/>
        </w:rPr>
        <w:t>ФЕДЕРАЛЬНЫЙ ВЫПУСК; ЕВГЕНИЙ ГАЙВА, ЕКАТЕРИНА ЗАБРОДИН; 2020.27.04;  ПРИБЫТИЕ РЕЙСА</w:t>
      </w:r>
      <w:r w:rsidR="00181AE2" w:rsidRPr="00181AE2">
        <w:rPr>
          <w:rFonts w:ascii="Times New Roman" w:hAnsi="Times New Roman"/>
          <w:bCs w:val="0"/>
          <w:sz w:val="24"/>
          <w:szCs w:val="24"/>
        </w:rPr>
        <w:t xml:space="preserve"> – </w:t>
      </w:r>
      <w:r w:rsidRPr="00D3099D">
        <w:rPr>
          <w:rFonts w:ascii="Times New Roman" w:hAnsi="Times New Roman"/>
          <w:sz w:val="24"/>
          <w:szCs w:val="24"/>
        </w:rPr>
        <w:t>27 АПРЕЛЯ</w:t>
      </w:r>
      <w:bookmarkEnd w:id="28"/>
    </w:p>
    <w:p w14:paraId="0BCD223F" w14:textId="77777777" w:rsidR="00D3099D" w:rsidRDefault="00D3099D" w:rsidP="00181AE2">
      <w:pPr>
        <w:jc w:val="both"/>
      </w:pPr>
      <w:r>
        <w:t xml:space="preserve">Два рейса для вывоза россиян из Индонезии, Таиланда и Фиджи, а также Маврикия, Танзании и Сейшельских островов прорабатываются на ближайшие дни, сообщили в </w:t>
      </w:r>
      <w:r w:rsidRPr="00D200DF">
        <w:rPr>
          <w:b/>
        </w:rPr>
        <w:t>Минтранс</w:t>
      </w:r>
      <w:r>
        <w:t>е. По оценкам МИД, возвращения на родину ожидают еще около 30 тысяч соотечественников. Многие из них хотят вернуться как можно скорее, а некоторые недоумевают, почему вылет затягивается.</w:t>
      </w:r>
    </w:p>
    <w:p w14:paraId="284BFB39" w14:textId="39593B77" w:rsidR="00D200DF" w:rsidRDefault="00D3099D" w:rsidP="00181AE2">
      <w:pPr>
        <w:jc w:val="both"/>
      </w:pPr>
      <w:r>
        <w:t xml:space="preserve">Вывоз россиян из-за рубежа начался 20 марта, после того как на фоне пандемии коронавируса были введены ограничения на зарубежные путешествия. С 20 по 30 марта в Россию вернулись 155 866 граждан, рассказали </w:t>
      </w:r>
      <w:r w:rsidR="00181AE2" w:rsidRPr="00181AE2">
        <w:t>«</w:t>
      </w:r>
      <w:r>
        <w:t>РГ</w:t>
      </w:r>
      <w:r w:rsidR="00181AE2" w:rsidRPr="00181AE2">
        <w:t>»</w:t>
      </w:r>
      <w:r>
        <w:t xml:space="preserve"> в </w:t>
      </w:r>
      <w:r w:rsidRPr="00D200DF">
        <w:rPr>
          <w:b/>
        </w:rPr>
        <w:t>Росавиаци</w:t>
      </w:r>
      <w:r>
        <w:t>и. В Ростуризме уточнили, что в основном это были организованные туристы.</w:t>
      </w:r>
    </w:p>
    <w:p w14:paraId="1F8B1579" w14:textId="5F3D3B49" w:rsidR="00D200DF" w:rsidRDefault="00D3099D" w:rsidP="00181AE2">
      <w:pPr>
        <w:jc w:val="both"/>
      </w:pPr>
      <w:r>
        <w:t>Сейчас возвращают россиян, самостоятельно выехавших за рубеж. В сутки в Москву могут прибыть не более 500 человек, а в другие регионы страны</w:t>
      </w:r>
      <w:r w:rsidR="00181AE2" w:rsidRPr="00181AE2">
        <w:t xml:space="preserve"> – </w:t>
      </w:r>
      <w:r>
        <w:t xml:space="preserve">не более 200, поскольку необходимо обследовать каждого прилетающего. Источник в </w:t>
      </w:r>
      <w:r w:rsidRPr="00D200DF">
        <w:rPr>
          <w:b/>
        </w:rPr>
        <w:t>Росавиаци</w:t>
      </w:r>
      <w:r>
        <w:t>и пояснил, что решение о выполнении рейса принимается в соответствии с эпидемиологической обстановкой в каждом регионе. Возвращают тех, кто подал заявку на портале госуслуг. В итоге в Россию в общей сложности уже прилетели около 170 тысяч россиян.</w:t>
      </w:r>
    </w:p>
    <w:p w14:paraId="7A9DB900" w14:textId="7E6E0CC9" w:rsidR="00D3099D" w:rsidRDefault="00D3099D" w:rsidP="00181AE2">
      <w:pPr>
        <w:jc w:val="both"/>
      </w:pPr>
      <w:r>
        <w:t xml:space="preserve">Посольства России за рубежом проводят </w:t>
      </w:r>
      <w:r w:rsidR="00181AE2" w:rsidRPr="00181AE2">
        <w:t>«</w:t>
      </w:r>
      <w:r>
        <w:t>ювелирную работу</w:t>
      </w:r>
      <w:r w:rsidR="00181AE2" w:rsidRPr="00181AE2">
        <w:t>»</w:t>
      </w:r>
      <w:r>
        <w:t xml:space="preserve"> по координации, логистике и выверению списков пассажиров, рассказали в МИД. Одним из самых сложных регионов, по признанию дипломатов, остается Юго-Восточная Азия. Ситуация часто осложняется спецификой карантинных мер. Так, в Непале сотрудники посольства помогали туристам, выселенным из отелей, с поиском жилья и даже разбили на территории Русского культурного центра палаточный городок. Но иногда препятствия создают сами наши граждане. К примеру, один соотечественник устроил бурную вечеринку для шести десятков гостей на одном из пляжей Гоа, где действовал комендантский час. </w:t>
      </w:r>
      <w:r w:rsidR="00181AE2" w:rsidRPr="00181AE2">
        <w:t>«</w:t>
      </w:r>
      <w:r>
        <w:t>Подобное поведение сводит на нет дипломатические усилия по организации возвращения россиян на родину</w:t>
      </w:r>
      <w:r w:rsidR="00181AE2" w:rsidRPr="00181AE2">
        <w:t>»</w:t>
      </w:r>
      <w:r>
        <w:t>,</w:t>
      </w:r>
      <w:r w:rsidR="00181AE2" w:rsidRPr="00181AE2">
        <w:t xml:space="preserve"> – </w:t>
      </w:r>
      <w:r>
        <w:t xml:space="preserve">пожаловался </w:t>
      </w:r>
      <w:r w:rsidR="00181AE2" w:rsidRPr="00181AE2">
        <w:t>«</w:t>
      </w:r>
      <w:r>
        <w:t>РГ</w:t>
      </w:r>
      <w:r w:rsidR="00181AE2" w:rsidRPr="00181AE2">
        <w:t>»</w:t>
      </w:r>
      <w:r>
        <w:t xml:space="preserve"> источник в российском МИДе.</w:t>
      </w:r>
    </w:p>
    <w:p w14:paraId="54B31DA6" w14:textId="77777777" w:rsidR="00181AE2" w:rsidRDefault="00181AE2" w:rsidP="00181AE2">
      <w:pPr>
        <w:jc w:val="both"/>
      </w:pPr>
      <w:hyperlink r:id="rId48" w:history="1">
        <w:r w:rsidR="00D3099D" w:rsidRPr="009620C0">
          <w:rPr>
            <w:rStyle w:val="a9"/>
          </w:rPr>
          <w:t>https://rg.ru/2020/04/26/dvumia-rejsami-27-aprelia-vyvezut-iz-drugih-stran-neskolko-soten-rossiian.html</w:t>
        </w:r>
      </w:hyperlink>
    </w:p>
    <w:p w14:paraId="3B947979" w14:textId="768553ED" w:rsidR="00712BC4" w:rsidRPr="00712BC4" w:rsidRDefault="00712BC4" w:rsidP="00181AE2">
      <w:pPr>
        <w:pStyle w:val="3"/>
        <w:jc w:val="both"/>
        <w:rPr>
          <w:rFonts w:ascii="Times New Roman" w:hAnsi="Times New Roman"/>
          <w:sz w:val="24"/>
          <w:szCs w:val="24"/>
        </w:rPr>
      </w:pPr>
      <w:bookmarkStart w:id="29" w:name="_Toc44243843"/>
      <w:r w:rsidRPr="00712BC4">
        <w:rPr>
          <w:rFonts w:ascii="Times New Roman" w:hAnsi="Times New Roman"/>
          <w:sz w:val="24"/>
          <w:szCs w:val="24"/>
        </w:rPr>
        <w:t>ТАСС; 2020.27.04; БОРТ UTAIR 28 АПРЕЛЯ ДОСТАВИТ В СУРГУТ 192 РОССИЙСКИХ ТУРИСТОВ ИЗ ИНДОНЕЗИИ И ТАИЛАНДА</w:t>
      </w:r>
      <w:bookmarkEnd w:id="29"/>
    </w:p>
    <w:p w14:paraId="2F5E5A0C" w14:textId="77777777" w:rsidR="00D200DF" w:rsidRDefault="00712BC4" w:rsidP="00181AE2">
      <w:pPr>
        <w:jc w:val="both"/>
      </w:pPr>
      <w:r>
        <w:t>Самолет авиакомпании Utair 28 апреля доставит в Сургут (Ханты-Мансийский автономный округ) 192 российских туристов из Индонезии и Таиланда. Об этом сообщил в понедельник оперативный штаб Югры по ситуации с COVID-19.</w:t>
      </w:r>
    </w:p>
    <w:p w14:paraId="16D184E8" w14:textId="7F995CB2" w:rsidR="00D200DF" w:rsidRDefault="00712BC4" w:rsidP="00181AE2">
      <w:pPr>
        <w:jc w:val="both"/>
      </w:pPr>
      <w:r>
        <w:t>Ранее в Telegram-канале Минкомсвязи РФ сообщалось, что рейс Нанди (Фиджи)</w:t>
      </w:r>
      <w:r w:rsidR="00181AE2" w:rsidRPr="00181AE2">
        <w:t xml:space="preserve"> – </w:t>
      </w:r>
      <w:r>
        <w:t>Денпасар</w:t>
      </w:r>
      <w:r w:rsidR="00181AE2" w:rsidRPr="00181AE2">
        <w:t xml:space="preserve"> – </w:t>
      </w:r>
      <w:r>
        <w:t>Бангкок</w:t>
      </w:r>
      <w:r w:rsidR="00181AE2" w:rsidRPr="00181AE2">
        <w:t xml:space="preserve"> – </w:t>
      </w:r>
      <w:r>
        <w:t>Сургут был намечен на 23:35 по местному времени для граждан России, которые проживают в Югре и на Ямале. Прибытие самолета ожидалось 27 апреля.</w:t>
      </w:r>
    </w:p>
    <w:p w14:paraId="1E7C46D4" w14:textId="7DCE7A73" w:rsidR="00D200DF" w:rsidRDefault="00181AE2" w:rsidP="00181AE2">
      <w:pPr>
        <w:jc w:val="both"/>
      </w:pPr>
      <w:r w:rsidRPr="00181AE2">
        <w:t>«</w:t>
      </w:r>
      <w:r w:rsidR="00712BC4">
        <w:t>На 28 апреля запланировано прибытие в Сургут специального рейса авиакомпании Utair, который следует по маршруту Денпасар (Индонезия)</w:t>
      </w:r>
      <w:r w:rsidRPr="00181AE2">
        <w:t xml:space="preserve"> – </w:t>
      </w:r>
      <w:r w:rsidR="00712BC4">
        <w:t>Бангкок (Таиланд)</w:t>
      </w:r>
      <w:r w:rsidRPr="00181AE2">
        <w:t xml:space="preserve"> – </w:t>
      </w:r>
      <w:r w:rsidR="00712BC4">
        <w:t xml:space="preserve">Сургут (Россия). Рейс организован по поручению губернатора Югры Натальи Комаровой в связи с поступающими обращениями от жителей. Рейс стал возможен благодаря организационному содействию и поддержке в части контактов с властями иностранных </w:t>
      </w:r>
      <w:r w:rsidR="00712BC4">
        <w:lastRenderedPageBreak/>
        <w:t xml:space="preserve">государств правительства России, Министерства иностранных дел, </w:t>
      </w:r>
      <w:r w:rsidR="00712BC4" w:rsidRPr="00D200DF">
        <w:rPr>
          <w:b/>
        </w:rPr>
        <w:t>Росавиаци</w:t>
      </w:r>
      <w:r w:rsidR="00712BC4">
        <w:t>и, Минкомсвязи РФ</w:t>
      </w:r>
      <w:r w:rsidRPr="00181AE2">
        <w:t>»</w:t>
      </w:r>
      <w:r w:rsidR="00712BC4">
        <w:t>,</w:t>
      </w:r>
      <w:r w:rsidRPr="00181AE2">
        <w:t xml:space="preserve"> – </w:t>
      </w:r>
      <w:r w:rsidR="00712BC4">
        <w:t>говорится в сообщении.</w:t>
      </w:r>
    </w:p>
    <w:p w14:paraId="000462AC" w14:textId="2D313E2D" w:rsidR="00D200DF" w:rsidRDefault="00712BC4" w:rsidP="00181AE2">
      <w:pPr>
        <w:jc w:val="both"/>
      </w:pPr>
      <w:r>
        <w:t>По данным штаба, в Россию из Индонезии и Таиланд прибудут 192 человека</w:t>
      </w:r>
      <w:r w:rsidR="00181AE2" w:rsidRPr="00181AE2">
        <w:t xml:space="preserve"> – </w:t>
      </w:r>
      <w:r>
        <w:t>туристы из нескольких регионов страны, которые не смогли вернуться ранее из-за жестких ограничительных мер и прекращения авиасообщения в связи с распространением коронавирусной инфекции. В частности, это 104 жителя ХМАО, 55 человек из Тюменской области, 25 жителей Ямала и еще восемь жителей других регионов России. Перелет для туристов будет бесплатный.</w:t>
      </w:r>
    </w:p>
    <w:p w14:paraId="766EB2B5" w14:textId="702C8063" w:rsidR="00712BC4" w:rsidRDefault="00712BC4" w:rsidP="00181AE2">
      <w:pPr>
        <w:jc w:val="both"/>
      </w:pPr>
      <w:r>
        <w:t xml:space="preserve">Отмечается, что все туристы в обязательном порядке отправятся на двухнедельную самоизоляцию в тех городах, где они проживают. </w:t>
      </w:r>
      <w:r w:rsidR="00181AE2" w:rsidRPr="00181AE2">
        <w:t>«</w:t>
      </w:r>
      <w:r>
        <w:t xml:space="preserve">Жители Ямала и Тюменской области на транспорте, специально организованном региональными властями данных регионов, по прибытии направятся в родные города, где также пройдут двухнедельный период самоизоляции. Жители других субъектов РФ будут размещены в обсерваторе на базе комплекса </w:t>
      </w:r>
      <w:r w:rsidR="00181AE2" w:rsidRPr="00181AE2">
        <w:t>«</w:t>
      </w:r>
      <w:r>
        <w:t>Олимпия</w:t>
      </w:r>
      <w:r w:rsidR="00181AE2" w:rsidRPr="00181AE2">
        <w:t>»</w:t>
      </w:r>
      <w:r>
        <w:t xml:space="preserve"> в городе Сургуте</w:t>
      </w:r>
      <w:r w:rsidR="00181AE2" w:rsidRPr="00181AE2">
        <w:t>»</w:t>
      </w:r>
      <w:r>
        <w:t>,</w:t>
      </w:r>
      <w:r w:rsidR="00181AE2" w:rsidRPr="00181AE2">
        <w:t xml:space="preserve"> – </w:t>
      </w:r>
      <w:r>
        <w:t>подчеркнули в оперативном штабе.</w:t>
      </w:r>
    </w:p>
    <w:p w14:paraId="0899BC53" w14:textId="77777777" w:rsidR="00D200DF" w:rsidRDefault="00181AE2" w:rsidP="00181AE2">
      <w:pPr>
        <w:jc w:val="both"/>
      </w:pPr>
      <w:hyperlink r:id="rId49" w:history="1">
        <w:r w:rsidR="00712BC4" w:rsidRPr="009620C0">
          <w:rPr>
            <w:rStyle w:val="a9"/>
          </w:rPr>
          <w:t>https://tass.ru/ural-news/8341719</w:t>
        </w:r>
      </w:hyperlink>
    </w:p>
    <w:p w14:paraId="1FE93874" w14:textId="4349FDC8" w:rsidR="00712BC4" w:rsidRPr="00712BC4" w:rsidRDefault="00712BC4" w:rsidP="00181AE2">
      <w:pPr>
        <w:pStyle w:val="3"/>
        <w:jc w:val="both"/>
        <w:rPr>
          <w:rFonts w:ascii="Times New Roman" w:hAnsi="Times New Roman"/>
          <w:sz w:val="24"/>
          <w:szCs w:val="24"/>
        </w:rPr>
      </w:pPr>
      <w:bookmarkStart w:id="30" w:name="_Toc44243844"/>
      <w:r w:rsidRPr="00712BC4">
        <w:rPr>
          <w:rFonts w:ascii="Times New Roman" w:hAnsi="Times New Roman"/>
          <w:sz w:val="24"/>
          <w:szCs w:val="24"/>
        </w:rPr>
        <w:t>РИА НОВОСТИ; 2020.27.04; РЕЙС В РОССИЮ ИЗ МАВРИКИЯ, ТАНЗАНИИ И СЕЙШЕЛ В ПОНЕДЕЛЬНИК НЕ СОСТОИТСЯ</w:t>
      </w:r>
      <w:bookmarkEnd w:id="30"/>
    </w:p>
    <w:p w14:paraId="703B29D8" w14:textId="099798F0" w:rsidR="00712BC4" w:rsidRDefault="00712BC4" w:rsidP="00181AE2">
      <w:pPr>
        <w:jc w:val="both"/>
      </w:pPr>
      <w:r>
        <w:t>Вывозной рейс для российских туристов с Маврикия, Сейшел и из Танзании, который должен был состояться в понедельник, перенесен, новая дата пока прорабатывается, сообщили РИА Новости в посольствах РФ на Маврикии и Сейшелах.</w:t>
      </w:r>
    </w:p>
    <w:p w14:paraId="28C129BF" w14:textId="0C087FDC" w:rsidR="00712BC4" w:rsidRDefault="00712BC4" w:rsidP="00181AE2">
      <w:pPr>
        <w:jc w:val="both"/>
      </w:pPr>
      <w:r>
        <w:t xml:space="preserve">Ранее </w:t>
      </w:r>
      <w:r w:rsidRPr="00D200DF">
        <w:rPr>
          <w:b/>
        </w:rPr>
        <w:t>Минтранс</w:t>
      </w:r>
      <w:r>
        <w:t xml:space="preserve"> РФ сообщил, что на 27 апреля прорабатывается вывозной рейс авиакомпании Royal Flight из Маврикия, Танзании и Сейшел. На Маврикии находится около 80 россиян, желающих вылететь домой, около 100 </w:t>
      </w:r>
      <w:r w:rsidR="00181AE2" w:rsidRPr="00181AE2">
        <w:t>–</w:t>
      </w:r>
      <w:r>
        <w:t xml:space="preserve"> на Сейшелах и еще 120 </w:t>
      </w:r>
      <w:r w:rsidR="00181AE2" w:rsidRPr="00181AE2">
        <w:t>–</w:t>
      </w:r>
      <w:r>
        <w:t xml:space="preserve"> в Танзании.</w:t>
      </w:r>
    </w:p>
    <w:p w14:paraId="156B5BFB" w14:textId="3A112169" w:rsidR="00712BC4" w:rsidRDefault="00181AE2" w:rsidP="00181AE2">
      <w:pPr>
        <w:jc w:val="both"/>
      </w:pPr>
      <w:r w:rsidRPr="00181AE2">
        <w:t>«</w:t>
      </w:r>
      <w:r w:rsidR="00712BC4">
        <w:t>Этой рейс изначально должен был состояться еще 26 числа. Из-за того, что власти Танзании и Сейшел отказались в последний момент давать разрешение на посадку борта, самолет не прилетел</w:t>
      </w:r>
      <w:r w:rsidRPr="00181AE2">
        <w:t>»</w:t>
      </w:r>
      <w:r w:rsidR="00712BC4">
        <w:t xml:space="preserve">, </w:t>
      </w:r>
      <w:r w:rsidRPr="00181AE2">
        <w:t>–</w:t>
      </w:r>
      <w:r w:rsidR="00712BC4">
        <w:t xml:space="preserve"> сообщили РИА Новости в посольстве РФ в Маврикии.</w:t>
      </w:r>
    </w:p>
    <w:p w14:paraId="52B46C9F" w14:textId="697BB53F" w:rsidR="00712BC4" w:rsidRDefault="00712BC4" w:rsidP="00181AE2">
      <w:pPr>
        <w:jc w:val="both"/>
      </w:pPr>
      <w:r>
        <w:t xml:space="preserve">В посольстве РФ в Республике Сейшельских островов уточнили, что </w:t>
      </w:r>
      <w:r w:rsidR="00181AE2" w:rsidRPr="00181AE2">
        <w:t>«</w:t>
      </w:r>
      <w:r>
        <w:t>обсуждение маршрута продолжается</w:t>
      </w:r>
      <w:r w:rsidR="00181AE2" w:rsidRPr="00181AE2">
        <w:t>»</w:t>
      </w:r>
      <w:r>
        <w:t>.</w:t>
      </w:r>
    </w:p>
    <w:p w14:paraId="6EB7F1B1" w14:textId="77777777" w:rsidR="00712BC4" w:rsidRDefault="00712BC4" w:rsidP="00181AE2">
      <w:pPr>
        <w:jc w:val="both"/>
      </w:pPr>
      <w:r>
        <w:t>Дипломатический источник уточнил также, что рейс не состоялся из-за законодательного запрета Сейшел в связи с коронавирусом принимать у себя самолеты из стран с большим количеством заболевших. В свою очередь, Маврикий не был готов принять рейс с пассажирами с Сейшельских островов, несмотря на то, что транзитные пассажиры не собирались покидать борт.</w:t>
      </w:r>
    </w:p>
    <w:p w14:paraId="75F598B6" w14:textId="0D9F8970" w:rsidR="00712BC4" w:rsidRDefault="00181AE2" w:rsidP="00181AE2">
      <w:pPr>
        <w:jc w:val="both"/>
      </w:pPr>
      <w:r w:rsidRPr="00181AE2">
        <w:t>«</w:t>
      </w:r>
      <w:r w:rsidR="00712BC4">
        <w:t>Рейс тройственный, и срыв любого из элементов делает его осуществление невозможным. Работа по согласованию продолжается… Это серьезный переговорный процесс, который ведется по официальным каналам, поскольку затрагивает вопросы не только карантина, но и авиационной безопасности в целом</w:t>
      </w:r>
      <w:r w:rsidRPr="00181AE2">
        <w:t>»</w:t>
      </w:r>
      <w:r w:rsidR="00712BC4">
        <w:t xml:space="preserve">, </w:t>
      </w:r>
      <w:r w:rsidRPr="00181AE2">
        <w:t>–</w:t>
      </w:r>
      <w:r w:rsidR="00712BC4">
        <w:t xml:space="preserve"> уточнил дипломатический источник.</w:t>
      </w:r>
    </w:p>
    <w:p w14:paraId="33D0DB76" w14:textId="77777777" w:rsidR="00D200DF" w:rsidRDefault="00181AE2" w:rsidP="00181AE2">
      <w:pPr>
        <w:jc w:val="both"/>
      </w:pPr>
      <w:hyperlink r:id="rId50" w:history="1">
        <w:r w:rsidR="00712BC4" w:rsidRPr="009620C0">
          <w:rPr>
            <w:rStyle w:val="a9"/>
          </w:rPr>
          <w:t>https://ria.ru/20200427/1570614871.html</w:t>
        </w:r>
      </w:hyperlink>
    </w:p>
    <w:p w14:paraId="0BED8882" w14:textId="5615555D" w:rsidR="00712BC4" w:rsidRPr="00712BC4" w:rsidRDefault="00712BC4" w:rsidP="00181AE2">
      <w:pPr>
        <w:pStyle w:val="3"/>
        <w:jc w:val="both"/>
        <w:rPr>
          <w:rFonts w:ascii="Times New Roman" w:hAnsi="Times New Roman"/>
          <w:sz w:val="24"/>
          <w:szCs w:val="24"/>
        </w:rPr>
      </w:pPr>
      <w:bookmarkStart w:id="31" w:name="_Toc44243845"/>
      <w:r w:rsidRPr="00712BC4">
        <w:rPr>
          <w:rFonts w:ascii="Times New Roman" w:hAnsi="Times New Roman"/>
          <w:sz w:val="24"/>
          <w:szCs w:val="24"/>
        </w:rPr>
        <w:t xml:space="preserve">РИА НОВОСТИ; 2020.27.04; </w:t>
      </w:r>
      <w:r w:rsidR="00181AE2" w:rsidRPr="00181AE2">
        <w:rPr>
          <w:rFonts w:ascii="Times New Roman" w:hAnsi="Times New Roman"/>
          <w:bCs w:val="0"/>
          <w:sz w:val="24"/>
          <w:szCs w:val="24"/>
        </w:rPr>
        <w:t>«</w:t>
      </w:r>
      <w:r w:rsidRPr="00712BC4">
        <w:rPr>
          <w:rFonts w:ascii="Times New Roman" w:hAnsi="Times New Roman"/>
          <w:sz w:val="24"/>
          <w:szCs w:val="24"/>
        </w:rPr>
        <w:t>АВРОРА</w:t>
      </w:r>
      <w:r w:rsidR="00181AE2" w:rsidRPr="00181AE2">
        <w:rPr>
          <w:rFonts w:ascii="Times New Roman" w:hAnsi="Times New Roman"/>
          <w:bCs w:val="0"/>
          <w:sz w:val="24"/>
          <w:szCs w:val="24"/>
        </w:rPr>
        <w:t>»</w:t>
      </w:r>
      <w:r w:rsidRPr="00712BC4">
        <w:rPr>
          <w:rFonts w:ascii="Times New Roman" w:hAnsi="Times New Roman"/>
          <w:sz w:val="24"/>
          <w:szCs w:val="24"/>
        </w:rPr>
        <w:t xml:space="preserve"> ПЛАНИРУЕТ 30 АПРЕЛЯ ВЫВОЗНОЙ РЕЙС ИЗ ШАНХАЯ ВО ВЛАДИВОСТОК</w:t>
      </w:r>
      <w:bookmarkEnd w:id="31"/>
    </w:p>
    <w:p w14:paraId="7BE2899D" w14:textId="33C054E0" w:rsidR="00712BC4" w:rsidRDefault="00712BC4" w:rsidP="00181AE2">
      <w:pPr>
        <w:jc w:val="both"/>
      </w:pPr>
      <w:r>
        <w:t xml:space="preserve">Авиакомпания </w:t>
      </w:r>
      <w:r w:rsidR="00181AE2" w:rsidRPr="00181AE2">
        <w:t>«</w:t>
      </w:r>
      <w:r>
        <w:t>Аврора</w:t>
      </w:r>
      <w:r w:rsidR="00181AE2" w:rsidRPr="00181AE2">
        <w:t>»</w:t>
      </w:r>
      <w:r>
        <w:t xml:space="preserve">, входящая в группу </w:t>
      </w:r>
      <w:r w:rsidR="00181AE2" w:rsidRPr="00181AE2">
        <w:t>«</w:t>
      </w:r>
      <w:r w:rsidRPr="00D200DF">
        <w:rPr>
          <w:b/>
        </w:rPr>
        <w:t>Аэрофлот</w:t>
      </w:r>
      <w:r w:rsidR="00181AE2" w:rsidRPr="00181AE2">
        <w:t>»</w:t>
      </w:r>
      <w:r>
        <w:t>, 30 апреля планирует выполнить специальный чартерный рейс для вывоза российских граждан из Шанхая во Владивосток, сообщает перевозчик.</w:t>
      </w:r>
    </w:p>
    <w:p w14:paraId="3CC64199" w14:textId="7F81EE1C" w:rsidR="00712BC4" w:rsidRDefault="00181AE2" w:rsidP="00181AE2">
      <w:pPr>
        <w:jc w:val="both"/>
      </w:pPr>
      <w:r w:rsidRPr="00181AE2">
        <w:t>«</w:t>
      </w:r>
      <w:r w:rsidR="00712BC4">
        <w:t>Рейс 5477 по маршруту Шанхай – Владивосток на самолете Airbus А319 в компоновке салона 128 пассажирских кресел планируется осуществить согласно следующему расписанию: вылет из Шанхая в 13.45 (8.45 мск), прилет во Владивосток в 19.00 (12.00 мск)</w:t>
      </w:r>
      <w:r w:rsidRPr="00181AE2">
        <w:t>»</w:t>
      </w:r>
      <w:r w:rsidR="00712BC4">
        <w:t>,</w:t>
      </w:r>
      <w:r w:rsidRPr="00181AE2">
        <w:t xml:space="preserve"> – </w:t>
      </w:r>
      <w:r w:rsidR="00712BC4">
        <w:t>говорится в сообщении.</w:t>
      </w:r>
    </w:p>
    <w:p w14:paraId="5AC32269" w14:textId="6D4B1021" w:rsidR="00712BC4" w:rsidRDefault="00712BC4" w:rsidP="00181AE2">
      <w:pPr>
        <w:jc w:val="both"/>
      </w:pPr>
      <w:r>
        <w:lastRenderedPageBreak/>
        <w:t xml:space="preserve">Рейс организуют для возвращения россиян в РФ, он будет выполнен после получения соответствующих разрешений от </w:t>
      </w:r>
      <w:r w:rsidRPr="00D200DF">
        <w:rPr>
          <w:b/>
        </w:rPr>
        <w:t>Росавиаци</w:t>
      </w:r>
      <w:r>
        <w:t>и и авиационных властей Китая, отмечают в авиакомпании.</w:t>
      </w:r>
    </w:p>
    <w:p w14:paraId="73B6B72C" w14:textId="05744A67" w:rsidR="00712BC4" w:rsidRDefault="00181AE2" w:rsidP="00181AE2">
      <w:pPr>
        <w:jc w:val="both"/>
      </w:pPr>
      <w:hyperlink r:id="rId51" w:history="1">
        <w:r w:rsidR="00712BC4" w:rsidRPr="009620C0">
          <w:rPr>
            <w:rStyle w:val="a9"/>
          </w:rPr>
          <w:t>https://ria.ru/20200427/1570608263.html</w:t>
        </w:r>
      </w:hyperlink>
    </w:p>
    <w:p w14:paraId="130B9D54" w14:textId="1346777F" w:rsidR="00712BC4" w:rsidRDefault="00712BC4" w:rsidP="00181AE2">
      <w:pPr>
        <w:jc w:val="both"/>
      </w:pPr>
      <w:r>
        <w:t>На ту же тему:</w:t>
      </w:r>
    </w:p>
    <w:p w14:paraId="1162F797" w14:textId="53F7B53D" w:rsidR="00712BC4" w:rsidRDefault="00181AE2" w:rsidP="00181AE2">
      <w:pPr>
        <w:jc w:val="both"/>
      </w:pPr>
      <w:hyperlink r:id="rId52" w:history="1">
        <w:r w:rsidR="00712BC4" w:rsidRPr="009620C0">
          <w:rPr>
            <w:rStyle w:val="a9"/>
          </w:rPr>
          <w:t>https://www.vesti.ru/doc.html?id=3260536</w:t>
        </w:r>
      </w:hyperlink>
    </w:p>
    <w:p w14:paraId="04029FC8" w14:textId="77777777" w:rsidR="00712BC4" w:rsidRPr="00617352" w:rsidRDefault="00712BC4" w:rsidP="00181AE2">
      <w:pPr>
        <w:pStyle w:val="3"/>
        <w:jc w:val="both"/>
        <w:rPr>
          <w:rFonts w:ascii="Times New Roman" w:hAnsi="Times New Roman"/>
          <w:sz w:val="24"/>
          <w:szCs w:val="24"/>
        </w:rPr>
      </w:pPr>
      <w:bookmarkStart w:id="32" w:name="_Toc44243846"/>
      <w:r w:rsidRPr="00617352">
        <w:rPr>
          <w:rFonts w:ascii="Times New Roman" w:hAnsi="Times New Roman"/>
          <w:sz w:val="24"/>
          <w:szCs w:val="24"/>
        </w:rPr>
        <w:t>ТАСС; 2020.27.04; ПОСОЛЬСТВО РОССИИ В КАТАРЕ ПРОРАБАТЫВАЕТ ВОПРОС ОРГАНИЗАЦИИ ВЫВОЗНОГО РЕЙСА ДЛЯ РОССИЯН</w:t>
      </w:r>
      <w:bookmarkEnd w:id="32"/>
    </w:p>
    <w:p w14:paraId="42B5B0F4" w14:textId="77777777" w:rsidR="00D200DF" w:rsidRDefault="00712BC4" w:rsidP="00181AE2">
      <w:pPr>
        <w:jc w:val="both"/>
      </w:pPr>
      <w:r>
        <w:t>Российское посольство в Дохе прорабатывает возможность организации рейса для вывоза находящихся в Катаре граждан РФ.</w:t>
      </w:r>
    </w:p>
    <w:p w14:paraId="23F602E9" w14:textId="1B74661F" w:rsidR="00D200DF" w:rsidRDefault="00181AE2" w:rsidP="00181AE2">
      <w:pPr>
        <w:jc w:val="both"/>
      </w:pPr>
      <w:r w:rsidRPr="00181AE2">
        <w:t>«</w:t>
      </w:r>
      <w:r w:rsidR="00712BC4">
        <w:t>Прорабатываем этот вопрос. Пока без конкретики</w:t>
      </w:r>
      <w:r w:rsidRPr="00181AE2">
        <w:t>»</w:t>
      </w:r>
      <w:r w:rsidR="00712BC4">
        <w:t>,</w:t>
      </w:r>
      <w:r w:rsidRPr="00181AE2">
        <w:t xml:space="preserve"> – </w:t>
      </w:r>
      <w:r w:rsidR="00712BC4">
        <w:t>сообщили в понедельник ТАСС в российском диппредставительстве.</w:t>
      </w:r>
    </w:p>
    <w:p w14:paraId="50A97EC5" w14:textId="4F5250E3" w:rsidR="00712BC4" w:rsidRDefault="00712BC4" w:rsidP="00181AE2">
      <w:pPr>
        <w:jc w:val="both"/>
      </w:pPr>
      <w:r>
        <w:t>В посольстве уточнили, что в данный момент идет подсчет россиян, желающих покинуть Катар на фоне ситуации с пандемией коронавируса.</w:t>
      </w:r>
    </w:p>
    <w:p w14:paraId="6AB1FE0C" w14:textId="77777777" w:rsidR="00D200DF" w:rsidRDefault="00181AE2" w:rsidP="00181AE2">
      <w:pPr>
        <w:jc w:val="both"/>
      </w:pPr>
      <w:hyperlink r:id="rId53" w:history="1">
        <w:r w:rsidR="00712BC4" w:rsidRPr="009620C0">
          <w:rPr>
            <w:rStyle w:val="a9"/>
          </w:rPr>
          <w:t>https://tass.ru/obschestvo/8344703</w:t>
        </w:r>
      </w:hyperlink>
    </w:p>
    <w:p w14:paraId="0CC0E25C" w14:textId="2FDA7472" w:rsidR="00712BC4" w:rsidRPr="00712BC4" w:rsidRDefault="00712BC4" w:rsidP="00181AE2">
      <w:pPr>
        <w:pStyle w:val="3"/>
        <w:jc w:val="both"/>
        <w:rPr>
          <w:rFonts w:ascii="Times New Roman" w:hAnsi="Times New Roman"/>
          <w:sz w:val="24"/>
          <w:szCs w:val="24"/>
        </w:rPr>
      </w:pPr>
      <w:bookmarkStart w:id="33" w:name="_Toc44243847"/>
      <w:r w:rsidRPr="00712BC4">
        <w:rPr>
          <w:rFonts w:ascii="Times New Roman" w:hAnsi="Times New Roman"/>
          <w:sz w:val="24"/>
          <w:szCs w:val="24"/>
        </w:rPr>
        <w:t>ТАСС; 2020.27.04; В ТАТАРСТАН ВЕРНУЛИСЬ БОЛЕЕ 40 ТУРИСТОВ С БАЛИ И ИЗ ОАЭ</w:t>
      </w:r>
      <w:bookmarkEnd w:id="33"/>
    </w:p>
    <w:p w14:paraId="4E8498DA" w14:textId="1DF872A6" w:rsidR="00D200DF" w:rsidRDefault="00712BC4" w:rsidP="00181AE2">
      <w:pPr>
        <w:jc w:val="both"/>
      </w:pPr>
      <w:r>
        <w:t>Туристы, вернувшиеся из Денпасара (Бали) и Дубая (ОАЭ) в Татарстан, были доставлены на двухнедельную обсервацию в санатории, расположенные на территории республики. Среди туристов из Дубая</w:t>
      </w:r>
      <w:r w:rsidR="00181AE2" w:rsidRPr="00181AE2">
        <w:t xml:space="preserve"> – </w:t>
      </w:r>
      <w:r>
        <w:t xml:space="preserve">беременная женщина, которую в целях безопасности доставили в стационар, сообщила в понедельник журналистам руководитель </w:t>
      </w:r>
      <w:r w:rsidRPr="006A5626">
        <w:rPr>
          <w:b/>
        </w:rPr>
        <w:t>пресс-службы</w:t>
      </w:r>
      <w:r>
        <w:t xml:space="preserve"> президента Татарстана Лилия Галимова.</w:t>
      </w:r>
    </w:p>
    <w:p w14:paraId="2E471857" w14:textId="11B8A6F9" w:rsidR="00D200DF" w:rsidRDefault="00181AE2" w:rsidP="00181AE2">
      <w:pPr>
        <w:jc w:val="both"/>
      </w:pPr>
      <w:r w:rsidRPr="00181AE2">
        <w:t>«</w:t>
      </w:r>
      <w:r w:rsidR="00712BC4">
        <w:t xml:space="preserve">27 человек, прилетевших из Денпасара (Бали), доставлены на двухнедельную обсервацию в санаторий </w:t>
      </w:r>
      <w:r w:rsidRPr="00181AE2">
        <w:t>«</w:t>
      </w:r>
      <w:r w:rsidR="00712BC4">
        <w:t>Васильевский</w:t>
      </w:r>
      <w:r w:rsidRPr="00181AE2">
        <w:t>»</w:t>
      </w:r>
      <w:r w:rsidR="00712BC4">
        <w:t>. 14 человек, прибивших из Дубай (ОАЭ), доставлены на двухнедельную обсервацию в Заречье. Среди пассажиров рейса из Дубая есть беременная женщина, она в целях безопасности здоровья направлена в стационар</w:t>
      </w:r>
      <w:r w:rsidRPr="00181AE2">
        <w:t>»</w:t>
      </w:r>
      <w:r w:rsidR="00712BC4">
        <w:t>,</w:t>
      </w:r>
      <w:r w:rsidRPr="00181AE2">
        <w:t xml:space="preserve"> – </w:t>
      </w:r>
      <w:r w:rsidR="00712BC4">
        <w:t>сказала она.</w:t>
      </w:r>
    </w:p>
    <w:p w14:paraId="38216FED" w14:textId="0C37E39A" w:rsidR="00712BC4" w:rsidRDefault="00712BC4" w:rsidP="00181AE2">
      <w:pPr>
        <w:jc w:val="both"/>
      </w:pPr>
      <w:r>
        <w:t xml:space="preserve">Ранее 26 апреля в Уфу прибыл вывозной рейс из Дубая. В этот же день вывозной рейс авиакомпании </w:t>
      </w:r>
      <w:r w:rsidR="00181AE2" w:rsidRPr="00181AE2">
        <w:t>«</w:t>
      </w:r>
      <w:r>
        <w:t>Россия</w:t>
      </w:r>
      <w:r w:rsidR="00181AE2" w:rsidRPr="00181AE2">
        <w:t>»</w:t>
      </w:r>
      <w:r>
        <w:t xml:space="preserve"> с более чем 200 россиянами на борту прибыл из Денпасара в Самару. Власти соседних регионов, в том числе Татарстана, организовали автобусную перевозку для своих жителей.</w:t>
      </w:r>
    </w:p>
    <w:p w14:paraId="03B04DE3" w14:textId="77777777" w:rsidR="00D200DF" w:rsidRDefault="00181AE2" w:rsidP="00181AE2">
      <w:pPr>
        <w:jc w:val="both"/>
      </w:pPr>
      <w:hyperlink r:id="rId54" w:history="1">
        <w:r w:rsidR="00712BC4" w:rsidRPr="009620C0">
          <w:rPr>
            <w:rStyle w:val="a9"/>
          </w:rPr>
          <w:t>https://tass.ru/obschestvo/8341309</w:t>
        </w:r>
      </w:hyperlink>
    </w:p>
    <w:p w14:paraId="50BE967D" w14:textId="787D8DA8" w:rsidR="00712BC4" w:rsidRPr="00712BC4" w:rsidRDefault="00712BC4" w:rsidP="00181AE2">
      <w:pPr>
        <w:pStyle w:val="3"/>
        <w:jc w:val="both"/>
        <w:rPr>
          <w:rFonts w:ascii="Times New Roman" w:hAnsi="Times New Roman"/>
          <w:sz w:val="24"/>
          <w:szCs w:val="24"/>
        </w:rPr>
      </w:pPr>
      <w:bookmarkStart w:id="34" w:name="_Toc44243848"/>
      <w:r w:rsidRPr="00712BC4">
        <w:rPr>
          <w:rFonts w:ascii="Times New Roman" w:hAnsi="Times New Roman"/>
          <w:sz w:val="24"/>
          <w:szCs w:val="24"/>
        </w:rPr>
        <w:t>ТАСС; ЮРИЙ ДЕНИСОВИЧ; 2020.27.04; S7 ВЫВЕЗЛА ИЗ ВЬЕТНАМА ЕЩЕ 182 РОССИЯН</w:t>
      </w:r>
      <w:bookmarkEnd w:id="34"/>
    </w:p>
    <w:p w14:paraId="6A346F42" w14:textId="56FBE001" w:rsidR="00D200DF" w:rsidRDefault="00712BC4" w:rsidP="00181AE2">
      <w:pPr>
        <w:jc w:val="both"/>
      </w:pPr>
      <w:r>
        <w:t>Вывозной рейс авиакомпании S7 (</w:t>
      </w:r>
      <w:r w:rsidR="00181AE2" w:rsidRPr="00181AE2">
        <w:t>«</w:t>
      </w:r>
      <w:r>
        <w:t>Сибирь</w:t>
      </w:r>
      <w:r w:rsidR="00181AE2" w:rsidRPr="00181AE2">
        <w:t>»</w:t>
      </w:r>
      <w:r>
        <w:t>) забрал в понедельник из Вьетнама 182 граждан России, которые не могли вернуться на родину после прекращения авиасообщения из-за пандемии коронавируса. Об этом сообщили ТАСС в представительстве авиакомпании во Вьетнаме.</w:t>
      </w:r>
    </w:p>
    <w:p w14:paraId="3E611F2A" w14:textId="56864BF1" w:rsidR="00D200DF" w:rsidRDefault="00181AE2" w:rsidP="00181AE2">
      <w:pPr>
        <w:jc w:val="both"/>
      </w:pPr>
      <w:r w:rsidRPr="00181AE2">
        <w:t>«</w:t>
      </w:r>
      <w:r w:rsidR="00712BC4">
        <w:t>Рейс №5784 вылетел сегодня утром из Камрани (международный аэропорт южной провинции Кханьхоа</w:t>
      </w:r>
      <w:r w:rsidRPr="00181AE2">
        <w:t xml:space="preserve"> – </w:t>
      </w:r>
      <w:r w:rsidR="00712BC4">
        <w:t>прим. ТАСС) в Новосибирск с 182 пассажирами на борту</w:t>
      </w:r>
      <w:r w:rsidRPr="00181AE2">
        <w:t>»</w:t>
      </w:r>
      <w:r w:rsidR="00712BC4">
        <w:t>,</w:t>
      </w:r>
      <w:r w:rsidRPr="00181AE2">
        <w:t xml:space="preserve"> – </w:t>
      </w:r>
      <w:r w:rsidR="00712BC4">
        <w:t>отметили в представительстве.</w:t>
      </w:r>
    </w:p>
    <w:p w14:paraId="17BE57B9" w14:textId="708664A3" w:rsidR="00D200DF" w:rsidRDefault="00712BC4" w:rsidP="00181AE2">
      <w:pPr>
        <w:jc w:val="both"/>
      </w:pPr>
      <w:r>
        <w:t xml:space="preserve">Как рассказал ТАСС генеральный консул РФ в южном вьетнамском городе Хошимине Алексей Попов, </w:t>
      </w:r>
      <w:r w:rsidR="00181AE2" w:rsidRPr="00181AE2">
        <w:t>«</w:t>
      </w:r>
      <w:r>
        <w:t xml:space="preserve">на борт смогли без ограничений попасть соотечественники, проживающие во всех регионах России из числа тех, кто успешно прошел регистрацию на портале </w:t>
      </w:r>
      <w:r w:rsidR="00181AE2" w:rsidRPr="00181AE2">
        <w:t>«</w:t>
      </w:r>
      <w:r>
        <w:t>Госуслуги</w:t>
      </w:r>
      <w:r w:rsidR="00181AE2" w:rsidRPr="00181AE2">
        <w:t>»</w:t>
      </w:r>
      <w:r>
        <w:t xml:space="preserve"> и был включен в составляемые Минкомсвязи России вывозные списки российских граждан</w:t>
      </w:r>
      <w:r w:rsidR="00181AE2" w:rsidRPr="00181AE2">
        <w:t>»</w:t>
      </w:r>
      <w:r>
        <w:t>.</w:t>
      </w:r>
    </w:p>
    <w:p w14:paraId="0D494DB7" w14:textId="34A689F4" w:rsidR="00D200DF" w:rsidRDefault="00712BC4" w:rsidP="00181AE2">
      <w:pPr>
        <w:jc w:val="both"/>
      </w:pPr>
      <w:r>
        <w:t xml:space="preserve">Он отметил, что хошиминское генконсульство организовало вывоз россиян с южного острова Фукуок и их доставку до аэропорта Камрань, что было достаточно проблематично </w:t>
      </w:r>
      <w:r>
        <w:lastRenderedPageBreak/>
        <w:t xml:space="preserve">осуществить в условиях сохраняющихся ограничений на перемещения внутри Вьетнама, введенных местными властями для предотвращения распространения коронавирусной инфекции. Обеспечить доставку соотечественников на рейс стало возможным при спонсорской поддержке российско-вьетнамского совместного нефтедобывающего предприятия </w:t>
      </w:r>
      <w:r w:rsidR="00181AE2" w:rsidRPr="00181AE2">
        <w:t>«</w:t>
      </w:r>
      <w:r>
        <w:t>Вьетсовпетро</w:t>
      </w:r>
      <w:r w:rsidR="00181AE2" w:rsidRPr="00181AE2">
        <w:t>»</w:t>
      </w:r>
      <w:r>
        <w:t>, оплатившего для россиян билеты на морской паром с острова Фукуок и затем на автобус, который за 14 часов проделал почти 700-километровый путь до Камрани.</w:t>
      </w:r>
    </w:p>
    <w:p w14:paraId="6C2FC766" w14:textId="77777777" w:rsidR="00D200DF" w:rsidRDefault="00712BC4" w:rsidP="00181AE2">
      <w:pPr>
        <w:jc w:val="both"/>
      </w:pPr>
      <w:r>
        <w:t>Дипломат также упомянул, что у 85 человек, зарегистрировавшихся на рейс, оказались просрочены вьетнамские визы, поскольку из-за отмены авиасообщения они не смогли вернуться на родину после окончания своих турпоездок в планировавшиеся ранее сроки. Находившиеся в аэропорту сотрудники генконсульства оказали согражданам помощь в урегулировании визовых вопросов без штрафных санкций и в беспрепятственном прохождении границы.</w:t>
      </w:r>
    </w:p>
    <w:p w14:paraId="552ED5EA" w14:textId="0DCDC688" w:rsidR="00D200DF" w:rsidRDefault="00712BC4" w:rsidP="00181AE2">
      <w:pPr>
        <w:jc w:val="both"/>
      </w:pPr>
      <w:r>
        <w:t>Сегодняшний рейс стал уже вторым вывозным рейсом авиакомпании S7 из Вьетнама. Ровно неделю назад</w:t>
      </w:r>
      <w:r w:rsidR="00181AE2" w:rsidRPr="00181AE2">
        <w:t xml:space="preserve"> – </w:t>
      </w:r>
      <w:r>
        <w:t>20 апреля</w:t>
      </w:r>
      <w:r w:rsidR="00181AE2" w:rsidRPr="00181AE2">
        <w:t xml:space="preserve"> – </w:t>
      </w:r>
      <w:r>
        <w:t>из аэропорта Камрань в Новосибирск вылетели 149 россиян.</w:t>
      </w:r>
    </w:p>
    <w:p w14:paraId="63758E8E" w14:textId="000183ED" w:rsidR="00712BC4" w:rsidRDefault="00712BC4" w:rsidP="00181AE2">
      <w:pPr>
        <w:jc w:val="both"/>
      </w:pPr>
      <w:r>
        <w:t>По словам генконсула, возвращение соотечественников на родину стало возможным благодаря эффективному взаимодействию, налаженному между генеральным консульством РФ в Хошимине, Минкомсвязи России, властями российских регионов, провинций Кханьхоа и Киензянг, а также представительством авиакомпании S7 во Вьетнаме. Он также отметил, что работа по вывозу россиян продолжается.</w:t>
      </w:r>
    </w:p>
    <w:p w14:paraId="7BB8DC6F" w14:textId="77777777" w:rsidR="00D200DF" w:rsidRDefault="00181AE2" w:rsidP="00181AE2">
      <w:pPr>
        <w:jc w:val="both"/>
      </w:pPr>
      <w:hyperlink r:id="rId55" w:history="1">
        <w:r w:rsidR="00712BC4" w:rsidRPr="009620C0">
          <w:rPr>
            <w:rStyle w:val="a9"/>
          </w:rPr>
          <w:t>https://tass.ru/obschestvo/8340397</w:t>
        </w:r>
      </w:hyperlink>
    </w:p>
    <w:p w14:paraId="6026F985" w14:textId="00D16268" w:rsidR="00B000B0" w:rsidRPr="00B000B0" w:rsidRDefault="00B000B0" w:rsidP="00181AE2">
      <w:pPr>
        <w:pStyle w:val="3"/>
        <w:jc w:val="both"/>
        <w:rPr>
          <w:rFonts w:ascii="Times New Roman" w:hAnsi="Times New Roman"/>
          <w:sz w:val="24"/>
          <w:szCs w:val="24"/>
        </w:rPr>
      </w:pPr>
      <w:bookmarkStart w:id="35" w:name="_Toc44243849"/>
      <w:r w:rsidRPr="00B000B0">
        <w:rPr>
          <w:rFonts w:ascii="Times New Roman" w:hAnsi="Times New Roman"/>
          <w:sz w:val="24"/>
          <w:szCs w:val="24"/>
        </w:rPr>
        <w:t>ИНТЕРФАКС; 2020.27.04; САМОЛЕТ ИЗ БАНГКОКА С РОССИЯНАМИ НА БОРТУ ПРИЗЕМЛИЛСЯ В САМАРЕ</w:t>
      </w:r>
      <w:bookmarkEnd w:id="35"/>
    </w:p>
    <w:p w14:paraId="1EFD1D43" w14:textId="65E9DB2C" w:rsidR="00D200DF" w:rsidRDefault="00B000B0" w:rsidP="00181AE2">
      <w:pPr>
        <w:jc w:val="both"/>
      </w:pPr>
      <w:r>
        <w:t xml:space="preserve">Самолет авиакомпании </w:t>
      </w:r>
      <w:r w:rsidR="00181AE2" w:rsidRPr="00181AE2">
        <w:t>«</w:t>
      </w:r>
      <w:r>
        <w:t>Уральские авиалинии</w:t>
      </w:r>
      <w:r w:rsidR="00181AE2" w:rsidRPr="00181AE2">
        <w:t>»</w:t>
      </w:r>
      <w:r>
        <w:t xml:space="preserve">, следовавший по маршруту </w:t>
      </w:r>
      <w:r w:rsidR="00181AE2" w:rsidRPr="00181AE2">
        <w:t>«</w:t>
      </w:r>
      <w:r>
        <w:t>Бангкок-Иркутск-Самара</w:t>
      </w:r>
      <w:r w:rsidR="00181AE2" w:rsidRPr="00181AE2">
        <w:t>»</w:t>
      </w:r>
      <w:r>
        <w:t xml:space="preserve">, приземлился в самарском международном аэропорту </w:t>
      </w:r>
      <w:r w:rsidR="00181AE2" w:rsidRPr="00181AE2">
        <w:t>«</w:t>
      </w:r>
      <w:r>
        <w:t>Курумоч</w:t>
      </w:r>
      <w:r w:rsidR="00181AE2" w:rsidRPr="00181AE2">
        <w:t>»</w:t>
      </w:r>
      <w:r>
        <w:t>.</w:t>
      </w:r>
    </w:p>
    <w:p w14:paraId="286DD3ED" w14:textId="77777777" w:rsidR="00D200DF" w:rsidRDefault="00B000B0" w:rsidP="00181AE2">
      <w:pPr>
        <w:jc w:val="both"/>
      </w:pPr>
      <w:r>
        <w:t>Согласно данным онлайн-табло аэропорта, рейс прибыл в понедельник 27 апреля в 10:14 по местному времени (9:14 мск).</w:t>
      </w:r>
    </w:p>
    <w:p w14:paraId="691F4208" w14:textId="72599FD4" w:rsidR="00D200DF" w:rsidRDefault="00B000B0" w:rsidP="00181AE2">
      <w:pPr>
        <w:jc w:val="both"/>
      </w:pPr>
      <w:r>
        <w:t xml:space="preserve">Как сообщалось, в воскресенье в Самару уже прилетал вывозной борт авиакомпании </w:t>
      </w:r>
      <w:r w:rsidR="00181AE2" w:rsidRPr="00181AE2">
        <w:t>«</w:t>
      </w:r>
      <w:r>
        <w:t>Россия</w:t>
      </w:r>
      <w:r w:rsidR="00181AE2" w:rsidRPr="00181AE2">
        <w:t>»</w:t>
      </w:r>
      <w:r>
        <w:t xml:space="preserve"> из Денпасара (Индонезия, Бали) с российскими туристами на борту. Среди 235 пассажиров были жители Поволжья, Санкт-Петербурга, Челябинска, Свердловской области.</w:t>
      </w:r>
    </w:p>
    <w:p w14:paraId="5E8C582A" w14:textId="186801F1" w:rsidR="00B000B0" w:rsidRDefault="00B000B0" w:rsidP="00181AE2">
      <w:pPr>
        <w:jc w:val="both"/>
      </w:pPr>
      <w:r>
        <w:t>Большинство благополучно уехали в родные регионы. 28 человек, в том числе 20 самарцев проведут 14 карантинных дней в обсерваторе в Самаре, еще 82 пассажира отправились дальнейшим рейсом в Сочи.</w:t>
      </w:r>
    </w:p>
    <w:p w14:paraId="113BB0F7" w14:textId="5386E7A7" w:rsidR="00B000B0" w:rsidRDefault="00B000B0" w:rsidP="00181AE2">
      <w:pPr>
        <w:jc w:val="both"/>
      </w:pPr>
      <w:r>
        <w:t>На ту же тему:</w:t>
      </w:r>
    </w:p>
    <w:p w14:paraId="61F44C2D" w14:textId="77777777" w:rsidR="00D200DF" w:rsidRDefault="00181AE2" w:rsidP="00181AE2">
      <w:pPr>
        <w:jc w:val="both"/>
      </w:pPr>
      <w:hyperlink r:id="rId56" w:history="1">
        <w:r w:rsidR="00B000B0" w:rsidRPr="009620C0">
          <w:rPr>
            <w:rStyle w:val="a9"/>
          </w:rPr>
          <w:t>https://ria.ru/20200427/1570610795.html</w:t>
        </w:r>
      </w:hyperlink>
    </w:p>
    <w:p w14:paraId="3F7C0CEC" w14:textId="7BBFAA66" w:rsidR="00B000B0" w:rsidRPr="00B000B0" w:rsidRDefault="00B000B0" w:rsidP="00181AE2">
      <w:pPr>
        <w:pStyle w:val="3"/>
        <w:jc w:val="both"/>
        <w:rPr>
          <w:rFonts w:ascii="Times New Roman" w:hAnsi="Times New Roman"/>
          <w:sz w:val="24"/>
          <w:szCs w:val="24"/>
        </w:rPr>
      </w:pPr>
      <w:bookmarkStart w:id="36" w:name="_Toc44243850"/>
      <w:r w:rsidRPr="00B000B0">
        <w:rPr>
          <w:rFonts w:ascii="Times New Roman" w:hAnsi="Times New Roman"/>
          <w:sz w:val="24"/>
          <w:szCs w:val="24"/>
        </w:rPr>
        <w:t xml:space="preserve">ИНТЕРФАКС; 2020.27.04; БОРТ </w:t>
      </w:r>
      <w:r w:rsidR="00181AE2" w:rsidRPr="00181AE2">
        <w:rPr>
          <w:rFonts w:ascii="Times New Roman" w:hAnsi="Times New Roman"/>
          <w:bCs w:val="0"/>
          <w:sz w:val="24"/>
          <w:szCs w:val="24"/>
        </w:rPr>
        <w:t>«</w:t>
      </w:r>
      <w:r w:rsidRPr="00B000B0">
        <w:rPr>
          <w:rFonts w:ascii="Times New Roman" w:hAnsi="Times New Roman"/>
          <w:sz w:val="24"/>
          <w:szCs w:val="24"/>
        </w:rPr>
        <w:t>УРАЛЬСКИХ АВИАЛИНИЙ</w:t>
      </w:r>
      <w:r w:rsidR="00181AE2" w:rsidRPr="00181AE2">
        <w:rPr>
          <w:rFonts w:ascii="Times New Roman" w:hAnsi="Times New Roman"/>
          <w:bCs w:val="0"/>
          <w:sz w:val="24"/>
          <w:szCs w:val="24"/>
        </w:rPr>
        <w:t>»</w:t>
      </w:r>
      <w:r w:rsidRPr="00B000B0">
        <w:rPr>
          <w:rFonts w:ascii="Times New Roman" w:hAnsi="Times New Roman"/>
          <w:sz w:val="24"/>
          <w:szCs w:val="24"/>
        </w:rPr>
        <w:t xml:space="preserve"> ПРИВЕЗ В СВЕРДЛОВСКУЮ ОБЛАСТЬ 50 РОССИЯН ИЗ ОАЭ</w:t>
      </w:r>
      <w:bookmarkEnd w:id="36"/>
    </w:p>
    <w:p w14:paraId="546E52EF" w14:textId="2A16FD05" w:rsidR="00D200DF" w:rsidRDefault="00B000B0" w:rsidP="00181AE2">
      <w:pPr>
        <w:jc w:val="both"/>
      </w:pPr>
      <w:r>
        <w:t xml:space="preserve">Самолет </w:t>
      </w:r>
      <w:r w:rsidR="00181AE2" w:rsidRPr="00181AE2">
        <w:t>«</w:t>
      </w:r>
      <w:r>
        <w:t>Уральских авиалиний</w:t>
      </w:r>
      <w:r w:rsidR="00181AE2" w:rsidRPr="00181AE2">
        <w:t>»</w:t>
      </w:r>
      <w:r>
        <w:t xml:space="preserve"> доставил в Екатеринбург из Дубая 50 россиян, сообщает региональный штаб в телеграм-канале.</w:t>
      </w:r>
    </w:p>
    <w:p w14:paraId="21915FEA" w14:textId="5BFD5D5B" w:rsidR="00D200DF" w:rsidRDefault="00181AE2" w:rsidP="00181AE2">
      <w:pPr>
        <w:jc w:val="both"/>
      </w:pPr>
      <w:r w:rsidRPr="00181AE2">
        <w:t>«</w:t>
      </w:r>
      <w:r w:rsidR="00B000B0">
        <w:t>В Екатеринбург из Дубая вернулись 47 взрослых и трое детей. (...) После всех необходимых процедур прямо от трапа самолета они отправились на 14-дневную изоляцию под медицинское наблюдение</w:t>
      </w:r>
      <w:r w:rsidRPr="00181AE2">
        <w:t>»</w:t>
      </w:r>
      <w:r w:rsidR="00B000B0">
        <w:t>,</w:t>
      </w:r>
      <w:r w:rsidRPr="00181AE2">
        <w:t xml:space="preserve"> – </w:t>
      </w:r>
      <w:r w:rsidR="00B000B0">
        <w:t>говорится в сообщении.</w:t>
      </w:r>
    </w:p>
    <w:p w14:paraId="4926E24A" w14:textId="02FC8356" w:rsidR="00B000B0" w:rsidRDefault="00B000B0" w:rsidP="00181AE2">
      <w:pPr>
        <w:jc w:val="both"/>
      </w:pPr>
      <w:r>
        <w:t xml:space="preserve">Ранее сообщалось, что авиакомпания </w:t>
      </w:r>
      <w:r w:rsidR="00181AE2" w:rsidRPr="00181AE2">
        <w:t>«</w:t>
      </w:r>
      <w:r>
        <w:t>Уральские авиалинии</w:t>
      </w:r>
      <w:r w:rsidR="00181AE2" w:rsidRPr="00181AE2">
        <w:t>»</w:t>
      </w:r>
      <w:r>
        <w:t xml:space="preserve"> в минувшее воскресенье выполнила вывозной рейс из Дубая с посадкой в Уфе и Екатеринбурге. Данным самолетом в Россию вернулись более 100 пассажиров, в том числе 21 житель Челябинской области.</w:t>
      </w:r>
    </w:p>
    <w:p w14:paraId="58C02EE7" w14:textId="50FB63CF" w:rsidR="00B000B0" w:rsidRPr="00B000B0" w:rsidRDefault="00B000B0" w:rsidP="00181AE2">
      <w:pPr>
        <w:pStyle w:val="3"/>
        <w:jc w:val="both"/>
        <w:rPr>
          <w:rFonts w:ascii="Times New Roman" w:hAnsi="Times New Roman"/>
          <w:sz w:val="24"/>
          <w:szCs w:val="24"/>
        </w:rPr>
      </w:pPr>
      <w:bookmarkStart w:id="37" w:name="_Toc44243851"/>
      <w:r w:rsidRPr="00B000B0">
        <w:rPr>
          <w:rFonts w:ascii="Times New Roman" w:hAnsi="Times New Roman"/>
          <w:sz w:val="24"/>
          <w:szCs w:val="24"/>
        </w:rPr>
        <w:lastRenderedPageBreak/>
        <w:t xml:space="preserve">ИНТЕРФАКС; 2020.27.04; ЧАРТЕР </w:t>
      </w:r>
      <w:r w:rsidR="00181AE2" w:rsidRPr="00181AE2">
        <w:rPr>
          <w:rFonts w:ascii="Times New Roman" w:hAnsi="Times New Roman"/>
          <w:bCs w:val="0"/>
          <w:sz w:val="24"/>
          <w:szCs w:val="24"/>
        </w:rPr>
        <w:t>«</w:t>
      </w:r>
      <w:r w:rsidRPr="00B000B0">
        <w:rPr>
          <w:rFonts w:ascii="Times New Roman" w:hAnsi="Times New Roman"/>
          <w:sz w:val="24"/>
          <w:szCs w:val="24"/>
        </w:rPr>
        <w:t>АВРОРА</w:t>
      </w:r>
      <w:r w:rsidR="00181AE2" w:rsidRPr="00181AE2">
        <w:rPr>
          <w:rFonts w:ascii="Times New Roman" w:hAnsi="Times New Roman"/>
          <w:bCs w:val="0"/>
          <w:sz w:val="24"/>
          <w:szCs w:val="24"/>
        </w:rPr>
        <w:t>»</w:t>
      </w:r>
      <w:r w:rsidRPr="00B000B0">
        <w:rPr>
          <w:rFonts w:ascii="Times New Roman" w:hAnsi="Times New Roman"/>
          <w:sz w:val="24"/>
          <w:szCs w:val="24"/>
        </w:rPr>
        <w:t xml:space="preserve"> С САХАЛИНСКИМИ ТУРИСТАМИ ИЗ ТАЙЛАНДА ПРИБЫЛ В АЭРОПОРТ ЮЖНО-САХАЛИНСКА</w:t>
      </w:r>
      <w:bookmarkEnd w:id="37"/>
    </w:p>
    <w:p w14:paraId="2267EB41" w14:textId="10AFED7C" w:rsidR="00D200DF" w:rsidRDefault="00B000B0" w:rsidP="00181AE2">
      <w:pPr>
        <w:jc w:val="both"/>
      </w:pPr>
      <w:r>
        <w:t xml:space="preserve">Чартерный рейс </w:t>
      </w:r>
      <w:r w:rsidR="00181AE2" w:rsidRPr="00181AE2">
        <w:t>«</w:t>
      </w:r>
      <w:r>
        <w:t>Авроры</w:t>
      </w:r>
      <w:r w:rsidR="00181AE2" w:rsidRPr="00181AE2">
        <w:t>»</w:t>
      </w:r>
      <w:r>
        <w:t xml:space="preserve"> HZ-5489, который забрал сахалинских туристов в Бангкоке (Таиланд), приземлился в понедельник в 11:25 по сахалинскому времени(03:25 мск) в аэропорту Южно-Сахалинска, сообщили агентству </w:t>
      </w:r>
      <w:r w:rsidR="00181AE2" w:rsidRPr="00181AE2">
        <w:t>«</w:t>
      </w:r>
      <w:r>
        <w:t>Интерфакс</w:t>
      </w:r>
      <w:r w:rsidR="00181AE2" w:rsidRPr="00181AE2">
        <w:t xml:space="preserve"> – </w:t>
      </w:r>
      <w:r>
        <w:t>Дальний Восток</w:t>
      </w:r>
      <w:r w:rsidR="00181AE2" w:rsidRPr="00181AE2">
        <w:t>»</w:t>
      </w:r>
      <w:r>
        <w:t xml:space="preserve"> в </w:t>
      </w:r>
      <w:r w:rsidRPr="006A5626">
        <w:rPr>
          <w:b/>
        </w:rPr>
        <w:t>пресс-службе</w:t>
      </w:r>
      <w:r>
        <w:t xml:space="preserve"> аэропорта.</w:t>
      </w:r>
    </w:p>
    <w:p w14:paraId="5BA02B29" w14:textId="683FAF3F" w:rsidR="00D200DF" w:rsidRDefault="00181AE2" w:rsidP="00181AE2">
      <w:pPr>
        <w:jc w:val="both"/>
      </w:pPr>
      <w:r w:rsidRPr="00181AE2">
        <w:t>«</w:t>
      </w:r>
      <w:r w:rsidR="00B000B0">
        <w:t>Самолет с 89 пассажирами и 9 членами экипажа приземлился. Сейчас в аэропорту они сдают тест на коронавирус и затем пассажиров увезут в обсерватор</w:t>
      </w:r>
      <w:r w:rsidRPr="00181AE2">
        <w:t>»</w:t>
      </w:r>
      <w:r w:rsidR="00B000B0">
        <w:t>,</w:t>
      </w:r>
      <w:r w:rsidRPr="00181AE2">
        <w:t xml:space="preserve"> – </w:t>
      </w:r>
      <w:r w:rsidR="00B000B0">
        <w:t>рассказал собеседник агентства.</w:t>
      </w:r>
    </w:p>
    <w:p w14:paraId="1F8225E9" w14:textId="01BB9CB9" w:rsidR="00617352" w:rsidRDefault="00B000B0" w:rsidP="00181AE2">
      <w:pPr>
        <w:jc w:val="both"/>
      </w:pPr>
      <w:r>
        <w:t xml:space="preserve">Как сообщалось, </w:t>
      </w:r>
      <w:r w:rsidR="00181AE2" w:rsidRPr="00181AE2">
        <w:t>«</w:t>
      </w:r>
      <w:r>
        <w:t>чартер</w:t>
      </w:r>
      <w:r w:rsidR="00181AE2" w:rsidRPr="00181AE2">
        <w:t>»</w:t>
      </w:r>
      <w:r>
        <w:t xml:space="preserve"> авиакомпании </w:t>
      </w:r>
      <w:r w:rsidR="00181AE2" w:rsidRPr="00181AE2">
        <w:t>«</w:t>
      </w:r>
      <w:r>
        <w:t>Аврора</w:t>
      </w:r>
      <w:r w:rsidR="00181AE2" w:rsidRPr="00181AE2">
        <w:t>»</w:t>
      </w:r>
      <w:r>
        <w:t xml:space="preserve"> в воскресенье забрал сахалинских туристов в Бангкоке.</w:t>
      </w:r>
    </w:p>
    <w:p w14:paraId="00198F04" w14:textId="35730090" w:rsidR="00B000B0" w:rsidRPr="00B000B0" w:rsidRDefault="00B000B0" w:rsidP="00181AE2">
      <w:pPr>
        <w:pStyle w:val="3"/>
        <w:jc w:val="both"/>
        <w:rPr>
          <w:rFonts w:ascii="Times New Roman" w:hAnsi="Times New Roman"/>
          <w:sz w:val="24"/>
          <w:szCs w:val="24"/>
        </w:rPr>
      </w:pPr>
      <w:bookmarkStart w:id="38" w:name="_Toc44243852"/>
      <w:r w:rsidRPr="00B000B0">
        <w:rPr>
          <w:rFonts w:ascii="Times New Roman" w:hAnsi="Times New Roman"/>
          <w:sz w:val="24"/>
          <w:szCs w:val="24"/>
        </w:rPr>
        <w:t>ИНТЕРФАКС; 2020.27.04; РФ ПРОРАБАТЫВАЕТ ВАРИАНТЫ ВОЗВРАЩЕНИЯ СОГРАЖДАН ИЗ ФИДЖИ ПОСЛЕ ИХ ЗАПРЕТА НА ПОСАДКУ РОССИЙСКОГО САМОЛЕТА</w:t>
      </w:r>
      <w:r w:rsidR="00181AE2" w:rsidRPr="00181AE2">
        <w:rPr>
          <w:rFonts w:ascii="Times New Roman" w:hAnsi="Times New Roman"/>
          <w:bCs w:val="0"/>
          <w:sz w:val="24"/>
          <w:szCs w:val="24"/>
        </w:rPr>
        <w:t xml:space="preserve"> – </w:t>
      </w:r>
      <w:r w:rsidRPr="00B000B0">
        <w:rPr>
          <w:rFonts w:ascii="Times New Roman" w:hAnsi="Times New Roman"/>
          <w:sz w:val="24"/>
          <w:szCs w:val="24"/>
        </w:rPr>
        <w:t>МИНКОМСВЯЗЬ</w:t>
      </w:r>
      <w:bookmarkEnd w:id="38"/>
    </w:p>
    <w:p w14:paraId="08834421" w14:textId="77777777" w:rsidR="00D200DF" w:rsidRDefault="00B000B0" w:rsidP="00181AE2">
      <w:pPr>
        <w:jc w:val="both"/>
      </w:pPr>
      <w:r>
        <w:t>Рейс из Фиджи не сможет забрать россиян с острова из-за отсутствия разрешения на посадку российского борта, сообщает Минкомсвязь РФ в телеграм-канале, созданном для информирования россиян о вывозе из других стран в связи с ситуацией с коронавирусом.</w:t>
      </w:r>
    </w:p>
    <w:p w14:paraId="6B54AFD7" w14:textId="6E66CCD1" w:rsidR="00B000B0" w:rsidRDefault="00181AE2" w:rsidP="00181AE2">
      <w:pPr>
        <w:jc w:val="both"/>
      </w:pPr>
      <w:r w:rsidRPr="00181AE2">
        <w:t>«</w:t>
      </w:r>
      <w:r w:rsidR="00B000B0">
        <w:t>К сожалению, рейс №UTA9033 не сможет вылететь с Фиджи. Власти Фиджи не дали разрешение на посадку российского борта, который должен был забрать российских граждан с острова, в этой связи активно прорабатываем другие варианты возвращения российских граждан на родину. Рейс № UTA9033 27 апреля проследует по маршруту Денпасар</w:t>
      </w:r>
      <w:r w:rsidRPr="00181AE2">
        <w:t xml:space="preserve"> – </w:t>
      </w:r>
      <w:r w:rsidR="00B000B0">
        <w:t>Бангкок</w:t>
      </w:r>
      <w:r w:rsidRPr="00181AE2">
        <w:t xml:space="preserve"> – </w:t>
      </w:r>
      <w:r w:rsidR="00B000B0">
        <w:t>Сургут</w:t>
      </w:r>
      <w:r w:rsidRPr="00181AE2">
        <w:t>»</w:t>
      </w:r>
      <w:r w:rsidR="00B000B0">
        <w:t>,</w:t>
      </w:r>
      <w:r w:rsidRPr="00181AE2">
        <w:t xml:space="preserve"> – </w:t>
      </w:r>
      <w:r w:rsidR="00B000B0">
        <w:t>говорится в сообщении.</w:t>
      </w:r>
    </w:p>
    <w:p w14:paraId="6F651F0D" w14:textId="1F9B69E1" w:rsidR="00617352" w:rsidRPr="00617352" w:rsidRDefault="00617352" w:rsidP="00181AE2">
      <w:pPr>
        <w:pStyle w:val="3"/>
        <w:jc w:val="both"/>
        <w:rPr>
          <w:rFonts w:ascii="Times New Roman" w:hAnsi="Times New Roman"/>
          <w:sz w:val="24"/>
          <w:szCs w:val="24"/>
        </w:rPr>
      </w:pPr>
      <w:bookmarkStart w:id="39" w:name="_Toc44243853"/>
      <w:r w:rsidRPr="00617352">
        <w:rPr>
          <w:rFonts w:ascii="Times New Roman" w:hAnsi="Times New Roman"/>
          <w:sz w:val="24"/>
          <w:szCs w:val="24"/>
        </w:rPr>
        <w:t>РИА НОВОСТИ; 2020.27.04; ПОСОЛЬСТВО В АВСТРАЛИИ НАХОДИТСЯ НА СВЯЗИ С РОССИЯНАМИ НА ФИДЖИ</w:t>
      </w:r>
      <w:bookmarkEnd w:id="39"/>
    </w:p>
    <w:p w14:paraId="21C262C9" w14:textId="05D0E5CA" w:rsidR="00617352" w:rsidRDefault="00617352" w:rsidP="00181AE2">
      <w:pPr>
        <w:jc w:val="both"/>
      </w:pPr>
      <w:r>
        <w:t>Посольство РФ в Австралии на связи с россиянами на Фиджи, помогает им и ищет возможности вернуть их на родину, сообщили РИА Новости в дипмиссии.</w:t>
      </w:r>
    </w:p>
    <w:p w14:paraId="39546A79" w14:textId="72F0DB7B" w:rsidR="00617352" w:rsidRDefault="00617352" w:rsidP="00181AE2">
      <w:pPr>
        <w:jc w:val="both"/>
      </w:pPr>
      <w:r>
        <w:t xml:space="preserve">Ранее в Telegram-канале Минкомсвязи сообщили, что власти Фиджи не дали разрешение на посадку российского самолета, который должен был забрать граждан РФ с острова. Рейс 27 апреля проследует по маршруту Денпасар </w:t>
      </w:r>
      <w:r w:rsidR="00181AE2" w:rsidRPr="00181AE2">
        <w:t>–</w:t>
      </w:r>
      <w:r>
        <w:t xml:space="preserve"> Бангкок </w:t>
      </w:r>
      <w:r w:rsidR="00181AE2" w:rsidRPr="00181AE2">
        <w:t>–</w:t>
      </w:r>
      <w:r>
        <w:t xml:space="preserve"> Сургут (ранее был запланирован рейс Нанди (Фиджи)</w:t>
      </w:r>
      <w:r w:rsidR="00181AE2" w:rsidRPr="00181AE2">
        <w:t xml:space="preserve"> – </w:t>
      </w:r>
      <w:r>
        <w:t>Денпасар</w:t>
      </w:r>
      <w:r w:rsidR="00181AE2" w:rsidRPr="00181AE2">
        <w:t xml:space="preserve"> – </w:t>
      </w:r>
      <w:r>
        <w:t>Бангкок – Сургут).</w:t>
      </w:r>
    </w:p>
    <w:p w14:paraId="669565D3" w14:textId="123DA74E" w:rsidR="00617352" w:rsidRDefault="00181AE2" w:rsidP="00181AE2">
      <w:pPr>
        <w:jc w:val="both"/>
      </w:pPr>
      <w:r w:rsidRPr="00181AE2">
        <w:t>«</w:t>
      </w:r>
      <w:r w:rsidR="00617352">
        <w:t>Посольство находится постоянно на связи с нашими российским гражданами на Фиджи. Мы делаем все возможное, чтобы решить возникающие у них проблемы, и по-прежнему ищем возможности их возвращения на родину. Нам в этом активно помогает почетный консул России на Фиджи, тоже помогает облегчить как-то положение наших граждан. Продолжаем работать</w:t>
      </w:r>
      <w:r w:rsidRPr="00181AE2">
        <w:t>»</w:t>
      </w:r>
      <w:r w:rsidR="00617352">
        <w:t>,</w:t>
      </w:r>
      <w:r w:rsidRPr="00181AE2">
        <w:t xml:space="preserve"> – </w:t>
      </w:r>
      <w:r w:rsidR="00617352">
        <w:t>сказали в посольстве.</w:t>
      </w:r>
    </w:p>
    <w:p w14:paraId="612214BB" w14:textId="77777777" w:rsidR="00D200DF" w:rsidRDefault="00181AE2" w:rsidP="00181AE2">
      <w:pPr>
        <w:jc w:val="both"/>
      </w:pPr>
      <w:hyperlink r:id="rId57" w:history="1">
        <w:r w:rsidR="00617352" w:rsidRPr="009620C0">
          <w:rPr>
            <w:rStyle w:val="a9"/>
          </w:rPr>
          <w:t>https://ria.ru/20200427/1570629906.html</w:t>
        </w:r>
      </w:hyperlink>
    </w:p>
    <w:p w14:paraId="49108702" w14:textId="2ED94B14" w:rsidR="00617352" w:rsidRPr="00617352" w:rsidRDefault="00617352" w:rsidP="00181AE2">
      <w:pPr>
        <w:pStyle w:val="3"/>
        <w:jc w:val="both"/>
        <w:rPr>
          <w:rFonts w:ascii="Times New Roman" w:hAnsi="Times New Roman"/>
          <w:sz w:val="24"/>
          <w:szCs w:val="24"/>
        </w:rPr>
      </w:pPr>
      <w:bookmarkStart w:id="40" w:name="_Toc44243854"/>
      <w:r w:rsidRPr="00617352">
        <w:rPr>
          <w:rFonts w:ascii="Times New Roman" w:hAnsi="Times New Roman"/>
          <w:sz w:val="24"/>
          <w:szCs w:val="24"/>
        </w:rPr>
        <w:t>РИА НОВОСТИ; 2020.27.04; НА ФИДЖИ ОТКАЗАЛИ В ПОСАДКЕ САМОЛЕТУ, КОТОРЫЙ ДОЛЖЕН БЫЛ ЗАБРАТЬ РОССИЯН</w:t>
      </w:r>
      <w:bookmarkEnd w:id="40"/>
    </w:p>
    <w:p w14:paraId="31B179F8" w14:textId="0BCC6692" w:rsidR="00617352" w:rsidRDefault="00617352" w:rsidP="00181AE2">
      <w:pPr>
        <w:jc w:val="both"/>
      </w:pPr>
      <w:r>
        <w:t>Власти Фиджи не разрешили посадку самолета, который должен был забрать граждан России с острова, сообщила Минкомсвязь в Telegram.</w:t>
      </w:r>
    </w:p>
    <w:p w14:paraId="00A0F4D1" w14:textId="77777777" w:rsidR="00617352" w:rsidRDefault="00617352" w:rsidP="00181AE2">
      <w:pPr>
        <w:jc w:val="both"/>
      </w:pPr>
      <w:r>
        <w:t>Отмечается, что прорабатываются другие варианты возвращения россиян на родину.</w:t>
      </w:r>
    </w:p>
    <w:p w14:paraId="4EABD1D3" w14:textId="64C0D7AF" w:rsidR="00617352" w:rsidRDefault="00617352" w:rsidP="00181AE2">
      <w:pPr>
        <w:jc w:val="both"/>
      </w:pPr>
      <w:r>
        <w:t>Как сообщили РИА Новости в посольстве России в Австралии, которое выполняет представительские функции по совместительству и на Фиджи, дипмиссия поддерживает связь с гражданами страны и ищет возможности вернуть их на родину.</w:t>
      </w:r>
    </w:p>
    <w:p w14:paraId="6629CBFE" w14:textId="77777777" w:rsidR="00D200DF" w:rsidRDefault="00181AE2" w:rsidP="00181AE2">
      <w:pPr>
        <w:jc w:val="both"/>
      </w:pPr>
      <w:hyperlink r:id="rId58" w:history="1">
        <w:r w:rsidR="00617352" w:rsidRPr="009620C0">
          <w:rPr>
            <w:rStyle w:val="a9"/>
          </w:rPr>
          <w:t>https://ria.ru/20200427/1570625640.html</w:t>
        </w:r>
      </w:hyperlink>
    </w:p>
    <w:p w14:paraId="00FA1A06" w14:textId="1E944F7A" w:rsidR="00A90299" w:rsidRPr="00A90299" w:rsidRDefault="00A90299" w:rsidP="00181AE2">
      <w:pPr>
        <w:pStyle w:val="3"/>
        <w:jc w:val="both"/>
        <w:rPr>
          <w:rFonts w:ascii="Times New Roman" w:hAnsi="Times New Roman"/>
          <w:sz w:val="24"/>
          <w:szCs w:val="24"/>
        </w:rPr>
      </w:pPr>
      <w:bookmarkStart w:id="41" w:name="_Toc44243855"/>
      <w:r w:rsidRPr="00A90299">
        <w:rPr>
          <w:rFonts w:ascii="Times New Roman" w:hAnsi="Times New Roman"/>
          <w:sz w:val="24"/>
          <w:szCs w:val="24"/>
        </w:rPr>
        <w:lastRenderedPageBreak/>
        <w:t xml:space="preserve">РИА НОВОСТИ; 2020.27.04С БАЛИ ВЫЛЕТЕЛ СПЕЦРЕЙС </w:t>
      </w:r>
      <w:r w:rsidR="00181AE2" w:rsidRPr="00181AE2">
        <w:rPr>
          <w:rFonts w:ascii="Times New Roman" w:hAnsi="Times New Roman"/>
          <w:bCs w:val="0"/>
          <w:sz w:val="24"/>
          <w:szCs w:val="24"/>
        </w:rPr>
        <w:t>«</w:t>
      </w:r>
      <w:r w:rsidRPr="00A90299">
        <w:rPr>
          <w:rFonts w:ascii="Times New Roman" w:hAnsi="Times New Roman"/>
          <w:sz w:val="24"/>
          <w:szCs w:val="24"/>
        </w:rPr>
        <w:t>ЮТЭЙР</w:t>
      </w:r>
      <w:r w:rsidR="00181AE2" w:rsidRPr="00181AE2">
        <w:rPr>
          <w:rFonts w:ascii="Times New Roman" w:hAnsi="Times New Roman"/>
          <w:bCs w:val="0"/>
          <w:sz w:val="24"/>
          <w:szCs w:val="24"/>
        </w:rPr>
        <w:t>»</w:t>
      </w:r>
      <w:r w:rsidRPr="00A90299">
        <w:rPr>
          <w:rFonts w:ascii="Times New Roman" w:hAnsi="Times New Roman"/>
          <w:sz w:val="24"/>
          <w:szCs w:val="24"/>
        </w:rPr>
        <w:t xml:space="preserve"> С 78 РОССИЯНАМИ</w:t>
      </w:r>
      <w:bookmarkEnd w:id="41"/>
    </w:p>
    <w:p w14:paraId="15C4FD6C" w14:textId="3C18FA53" w:rsidR="00A90299" w:rsidRDefault="00A90299" w:rsidP="00181AE2">
      <w:pPr>
        <w:jc w:val="both"/>
      </w:pPr>
      <w:r>
        <w:t xml:space="preserve">Спецрейс авиакомпании </w:t>
      </w:r>
      <w:r w:rsidR="00181AE2" w:rsidRPr="00181AE2">
        <w:t>«</w:t>
      </w:r>
      <w:r>
        <w:t>ЮТэйр</w:t>
      </w:r>
      <w:r w:rsidR="00181AE2" w:rsidRPr="00181AE2">
        <w:t>»</w:t>
      </w:r>
      <w:r>
        <w:t xml:space="preserve"> Денпасар-Бангкок-Сургут вылетел с острова Бали в Россию, на борту находятся 78 россиян, сообщили в посольстве РФ в Индонезии.</w:t>
      </w:r>
    </w:p>
    <w:p w14:paraId="413AD647" w14:textId="0421D412" w:rsidR="00A90299" w:rsidRDefault="00A90299" w:rsidP="00181AE2">
      <w:pPr>
        <w:jc w:val="both"/>
      </w:pPr>
      <w:r>
        <w:t xml:space="preserve">Как сообщило посольство на своей странице в Facebook, </w:t>
      </w:r>
      <w:r w:rsidR="00181AE2" w:rsidRPr="00181AE2">
        <w:t>«</w:t>
      </w:r>
      <w:r>
        <w:t xml:space="preserve">27 апреля вывозной рейс №UTA9034 авиакомпании </w:t>
      </w:r>
      <w:r w:rsidR="00181AE2" w:rsidRPr="00181AE2">
        <w:t>«</w:t>
      </w:r>
      <w:r>
        <w:t>ЮТэйр</w:t>
      </w:r>
      <w:r w:rsidR="00181AE2" w:rsidRPr="00181AE2">
        <w:t>»</w:t>
      </w:r>
      <w:r>
        <w:t xml:space="preserve"> Денпасар-Бангкок-Сургут вылетел с острова Бали</w:t>
      </w:r>
      <w:r w:rsidR="00181AE2" w:rsidRPr="00181AE2">
        <w:t>»</w:t>
      </w:r>
      <w:r>
        <w:t xml:space="preserve"> с 78 россиянами на борту. </w:t>
      </w:r>
      <w:r w:rsidR="00181AE2" w:rsidRPr="00181AE2">
        <w:t>«</w:t>
      </w:r>
      <w:r>
        <w:t>Домой возвращаются жители Ханты-Мансийского и Ямало-Ненецкого автономных округов, Тюменской области</w:t>
      </w:r>
      <w:r w:rsidR="00181AE2" w:rsidRPr="00181AE2">
        <w:t>»</w:t>
      </w:r>
      <w:r>
        <w:t>,</w:t>
      </w:r>
      <w:r w:rsidR="00181AE2" w:rsidRPr="00181AE2">
        <w:t xml:space="preserve"> – </w:t>
      </w:r>
      <w:r>
        <w:t>говорится в сообщенииk.</w:t>
      </w:r>
    </w:p>
    <w:p w14:paraId="093B300F" w14:textId="77777777" w:rsidR="00A90299" w:rsidRDefault="00A90299" w:rsidP="00181AE2">
      <w:pPr>
        <w:jc w:val="both"/>
      </w:pPr>
      <w:r>
        <w:t>Отмечается, что дипмиссия продолжает работу по возвращению на родину остающихся в Индонезии россиян.</w:t>
      </w:r>
    </w:p>
    <w:p w14:paraId="1376FE24" w14:textId="77777777" w:rsidR="00D200DF" w:rsidRDefault="00181AE2" w:rsidP="00181AE2">
      <w:pPr>
        <w:jc w:val="both"/>
      </w:pPr>
      <w:hyperlink r:id="rId59" w:history="1">
        <w:r w:rsidR="00A90299" w:rsidRPr="009620C0">
          <w:rPr>
            <w:rStyle w:val="a9"/>
          </w:rPr>
          <w:t>https://ria.ru/20200427/1570641144.html</w:t>
        </w:r>
      </w:hyperlink>
    </w:p>
    <w:p w14:paraId="7686FD97" w14:textId="6C83B300" w:rsidR="00617352" w:rsidRPr="00617352" w:rsidRDefault="00617352" w:rsidP="00181AE2">
      <w:pPr>
        <w:pStyle w:val="3"/>
        <w:jc w:val="both"/>
        <w:rPr>
          <w:rFonts w:ascii="Times New Roman" w:hAnsi="Times New Roman"/>
          <w:sz w:val="24"/>
          <w:szCs w:val="24"/>
        </w:rPr>
      </w:pPr>
      <w:bookmarkStart w:id="42" w:name="_Toc44243856"/>
      <w:r w:rsidRPr="00617352">
        <w:rPr>
          <w:rFonts w:ascii="Times New Roman" w:hAnsi="Times New Roman"/>
          <w:sz w:val="24"/>
          <w:szCs w:val="24"/>
        </w:rPr>
        <w:t>РИА НОВОСТИ; 2020.27.04; БОЛЕЕ 80 РОССИЯН ВЕРНУТСЯ ИЗ АФИН В МОСКВУ ВЫВОЗНЫМ РЕЙСОМ</w:t>
      </w:r>
      <w:bookmarkEnd w:id="42"/>
    </w:p>
    <w:p w14:paraId="5DFDEC1D" w14:textId="4C2BF3CE" w:rsidR="00617352" w:rsidRDefault="00617352" w:rsidP="00181AE2">
      <w:pPr>
        <w:jc w:val="both"/>
      </w:pPr>
      <w:r>
        <w:t>Более 80 россиян вывозным рейсом Эгейских авиалиний (Aegean) вернутся в понедельник в Москву из Греции.</w:t>
      </w:r>
    </w:p>
    <w:p w14:paraId="7157F32B" w14:textId="0FEFBAB8" w:rsidR="00617352" w:rsidRDefault="00617352" w:rsidP="00181AE2">
      <w:pPr>
        <w:jc w:val="both"/>
      </w:pPr>
      <w:r>
        <w:t xml:space="preserve">Регистрация на рейс в международном аэропорту Элефтериоса Венизелоса началась в 7 часов утра (время совпадает с мск). Вылет запланирован на 9 утра. Прилёт в аэропорт </w:t>
      </w:r>
      <w:r w:rsidR="00181AE2" w:rsidRPr="00181AE2">
        <w:t>«</w:t>
      </w:r>
      <w:r>
        <w:t>Шереметьево</w:t>
      </w:r>
      <w:r w:rsidR="00181AE2" w:rsidRPr="00181AE2">
        <w:t>»</w:t>
      </w:r>
      <w:r>
        <w:t xml:space="preserve"> ожидается в 12.40. Обратным рейсом самолет доставит часть греков из России, которые хотят вернуться.</w:t>
      </w:r>
    </w:p>
    <w:p w14:paraId="0AC93679" w14:textId="77777777" w:rsidR="00617352" w:rsidRDefault="00617352" w:rsidP="00181AE2">
      <w:pPr>
        <w:jc w:val="both"/>
      </w:pPr>
      <w:r>
        <w:t>В аэропорту находится группа сотрудников посольства, помогающих россиянам. В списке более 80 человек из разных регионов России: Москва и Московская область, Санкт-Петербург, Калининград, Белгород, Воронеж, Калуга, другие города. За своими жителями местные власти пришлют транспорт.</w:t>
      </w:r>
    </w:p>
    <w:p w14:paraId="643B7E4C" w14:textId="1D6F8688" w:rsidR="00617352" w:rsidRDefault="00617352" w:rsidP="00181AE2">
      <w:pPr>
        <w:jc w:val="both"/>
      </w:pPr>
      <w:r>
        <w:t xml:space="preserve">Россияне в беседе с корреспондентом РИА Новости благодарили сотрудников посольства России за помощь. </w:t>
      </w:r>
      <w:r w:rsidR="00181AE2" w:rsidRPr="00181AE2">
        <w:t>«</w:t>
      </w:r>
      <w:r>
        <w:t>Нас разместили в квартирах, помогли добраться в Афины</w:t>
      </w:r>
      <w:r w:rsidR="00181AE2" w:rsidRPr="00181AE2">
        <w:t>»</w:t>
      </w:r>
      <w:r>
        <w:t>,</w:t>
      </w:r>
      <w:r w:rsidR="00181AE2" w:rsidRPr="00181AE2">
        <w:t xml:space="preserve"> – </w:t>
      </w:r>
      <w:r>
        <w:t>сообщили они.</w:t>
      </w:r>
    </w:p>
    <w:p w14:paraId="5969083E" w14:textId="77777777" w:rsidR="00617352" w:rsidRDefault="00617352" w:rsidP="00181AE2">
      <w:pPr>
        <w:jc w:val="both"/>
      </w:pPr>
      <w:r>
        <w:t>Некоторых вывозили с островов, транспортное сообщение с которыми прервано.</w:t>
      </w:r>
    </w:p>
    <w:p w14:paraId="3D5034E8" w14:textId="082D5EF1" w:rsidR="00617352" w:rsidRDefault="00181AE2" w:rsidP="00181AE2">
      <w:pPr>
        <w:jc w:val="both"/>
      </w:pPr>
      <w:r w:rsidRPr="00181AE2">
        <w:t>«</w:t>
      </w:r>
      <w:r w:rsidR="00617352">
        <w:t>Греческим властям мы глубоко благодарны, вместе мы трое суток решали все вопросы на самом высоком уровне, очень оперативно. Решали все</w:t>
      </w:r>
      <w:r w:rsidRPr="00181AE2">
        <w:t xml:space="preserve"> – </w:t>
      </w:r>
      <w:r w:rsidR="00617352">
        <w:t>и МИД, и министерство защиты граждан, и министерство внутренних дел, и портовые службы… Помогали все</w:t>
      </w:r>
      <w:r w:rsidRPr="00181AE2">
        <w:t>»</w:t>
      </w:r>
      <w:r w:rsidR="00617352">
        <w:t>,</w:t>
      </w:r>
      <w:r w:rsidRPr="00181AE2">
        <w:t xml:space="preserve"> – </w:t>
      </w:r>
      <w:r w:rsidR="00617352">
        <w:t>отметили сотрудники российского посольства.</w:t>
      </w:r>
    </w:p>
    <w:p w14:paraId="2EC931D3" w14:textId="0EA47B55" w:rsidR="00617352" w:rsidRDefault="00181AE2" w:rsidP="00181AE2">
      <w:pPr>
        <w:jc w:val="both"/>
      </w:pPr>
      <w:hyperlink r:id="rId60" w:history="1">
        <w:r w:rsidR="00617352" w:rsidRPr="009620C0">
          <w:rPr>
            <w:rStyle w:val="a9"/>
          </w:rPr>
          <w:t>https://ria.ru/20200427/1570609324.html</w:t>
        </w:r>
      </w:hyperlink>
    </w:p>
    <w:p w14:paraId="57C03EBD" w14:textId="686FDFC1" w:rsidR="00617352" w:rsidRDefault="00B000B0" w:rsidP="00181AE2">
      <w:pPr>
        <w:jc w:val="both"/>
      </w:pPr>
      <w:r>
        <w:t>На ту же тему:</w:t>
      </w:r>
    </w:p>
    <w:p w14:paraId="43244BAC" w14:textId="77777777" w:rsidR="00D200DF" w:rsidRDefault="00181AE2" w:rsidP="00181AE2">
      <w:pPr>
        <w:jc w:val="both"/>
      </w:pPr>
      <w:hyperlink r:id="rId61" w:history="1">
        <w:r w:rsidR="00B000B0" w:rsidRPr="009620C0">
          <w:rPr>
            <w:rStyle w:val="a9"/>
          </w:rPr>
          <w:t>https://tass.ru/obschestvo/8341061</w:t>
        </w:r>
      </w:hyperlink>
    </w:p>
    <w:p w14:paraId="0E212A07" w14:textId="5700575C" w:rsidR="00617352" w:rsidRPr="00617352" w:rsidRDefault="00617352" w:rsidP="00181AE2">
      <w:pPr>
        <w:pStyle w:val="3"/>
        <w:jc w:val="both"/>
        <w:rPr>
          <w:rFonts w:ascii="Times New Roman" w:hAnsi="Times New Roman"/>
          <w:sz w:val="24"/>
          <w:szCs w:val="24"/>
        </w:rPr>
      </w:pPr>
      <w:bookmarkStart w:id="43" w:name="_Toc44243857"/>
      <w:r w:rsidRPr="00617352">
        <w:rPr>
          <w:rFonts w:ascii="Times New Roman" w:hAnsi="Times New Roman"/>
          <w:sz w:val="24"/>
          <w:szCs w:val="24"/>
        </w:rPr>
        <w:t>РИА НОВОСТИ; 2020.27.04; САМОЛЕТ S7 С РОССИЯНАМИ ВЫЛЕТЕЛ ИЗ ВЬЕТНАМА В НОВОСИБИРСК</w:t>
      </w:r>
      <w:bookmarkEnd w:id="43"/>
    </w:p>
    <w:p w14:paraId="274ADECA" w14:textId="0133D936" w:rsidR="00617352" w:rsidRDefault="00617352" w:rsidP="00181AE2">
      <w:pPr>
        <w:jc w:val="both"/>
      </w:pPr>
      <w:r>
        <w:t xml:space="preserve">Вывозной рейс российской авиакомпании S7 вылетел из Камрани (Вьетнам) в Новосибирск и Иркутск со 182 пассажирами на борту, сообщается на странице </w:t>
      </w:r>
      <w:r w:rsidRPr="00D200DF">
        <w:rPr>
          <w:b/>
        </w:rPr>
        <w:t>Минтранс</w:t>
      </w:r>
      <w:r>
        <w:t>а РФ в Twitter.</w:t>
      </w:r>
    </w:p>
    <w:p w14:paraId="7E51BC14" w14:textId="44F48ED0" w:rsidR="00617352" w:rsidRDefault="00181AE2" w:rsidP="00181AE2">
      <w:pPr>
        <w:jc w:val="both"/>
      </w:pPr>
      <w:r w:rsidRPr="00181AE2">
        <w:t>«</w:t>
      </w:r>
      <w:r w:rsidR="00617352">
        <w:t xml:space="preserve">Рейс </w:t>
      </w:r>
      <w:r w:rsidRPr="00181AE2">
        <w:t>«</w:t>
      </w:r>
      <w:r w:rsidR="00617352">
        <w:t>Сибири</w:t>
      </w:r>
      <w:r w:rsidRPr="00181AE2">
        <w:t>»</w:t>
      </w:r>
      <w:r w:rsidR="00617352">
        <w:t xml:space="preserve"> 5784 Камрань-Новосибирск-Иркутск вылетел в 07.20 мск. На борту 182 пассажира. До Новосибирска летят 129 человек. До Иркутска – 53. Расчётное время прибытия в </w:t>
      </w:r>
      <w:r w:rsidRPr="00181AE2">
        <w:t>«</w:t>
      </w:r>
      <w:r w:rsidR="00617352">
        <w:t>Толмачево</w:t>
      </w:r>
      <w:r w:rsidRPr="00181AE2">
        <w:t>»</w:t>
      </w:r>
      <w:r w:rsidR="00617352">
        <w:t xml:space="preserve"> – 14.58 мск</w:t>
      </w:r>
      <w:r w:rsidRPr="00181AE2">
        <w:t>»</w:t>
      </w:r>
      <w:r w:rsidR="00617352">
        <w:t>,</w:t>
      </w:r>
      <w:r w:rsidRPr="00181AE2">
        <w:t xml:space="preserve"> – </w:t>
      </w:r>
      <w:r w:rsidR="00617352">
        <w:t>говорится в сообщении.</w:t>
      </w:r>
    </w:p>
    <w:p w14:paraId="20A93D29" w14:textId="77777777" w:rsidR="00617352" w:rsidRDefault="00617352" w:rsidP="00181AE2">
      <w:pPr>
        <w:jc w:val="both"/>
      </w:pPr>
      <w:r>
        <w:t>Предыдущим вывозным рейсом из Камрани в Новосибирск 20 апреля вернулись 149 россиян.</w:t>
      </w:r>
    </w:p>
    <w:p w14:paraId="60E78430" w14:textId="254734E0" w:rsidR="00617352" w:rsidRDefault="00617352" w:rsidP="00181AE2">
      <w:pPr>
        <w:jc w:val="both"/>
      </w:pPr>
      <w:r>
        <w:t xml:space="preserve">О вылете рейса также сообщили РИА Новости в генконсульстве России в Хошимине. </w:t>
      </w:r>
      <w:r w:rsidR="00181AE2" w:rsidRPr="00181AE2">
        <w:t>«</w:t>
      </w:r>
      <w:r>
        <w:t>Сто восемьдесят два человека, две собаки и одна утка Борислава вылетели из Камрани в 11.00 (7.00 мск)</w:t>
      </w:r>
      <w:r w:rsidR="00181AE2" w:rsidRPr="00181AE2">
        <w:t>»</w:t>
      </w:r>
      <w:r>
        <w:t>,</w:t>
      </w:r>
      <w:r w:rsidR="00181AE2" w:rsidRPr="00181AE2">
        <w:t xml:space="preserve"> – </w:t>
      </w:r>
      <w:r>
        <w:t>заявили в генконсульстве. По словам собеседника агентства, утка принадлежит одному из пассажиров.</w:t>
      </w:r>
    </w:p>
    <w:p w14:paraId="2CC707F8" w14:textId="77777777" w:rsidR="00617352" w:rsidRDefault="00617352" w:rsidP="00181AE2">
      <w:pPr>
        <w:jc w:val="both"/>
      </w:pPr>
      <w:r>
        <w:t>На рейсе находятся жители многих регионов страны.</w:t>
      </w:r>
    </w:p>
    <w:p w14:paraId="54C7470E" w14:textId="00EC04FC" w:rsidR="008A024D" w:rsidRDefault="00181AE2" w:rsidP="00181AE2">
      <w:pPr>
        <w:jc w:val="both"/>
      </w:pPr>
      <w:r w:rsidRPr="00181AE2">
        <w:lastRenderedPageBreak/>
        <w:t>«</w:t>
      </w:r>
      <w:r w:rsidR="00617352">
        <w:t>ЦФО, ЮФО, УФО, СФО, ДВФО</w:t>
      </w:r>
      <w:r w:rsidRPr="00181AE2">
        <w:t>»</w:t>
      </w:r>
      <w:r w:rsidR="00617352">
        <w:t>,</w:t>
      </w:r>
      <w:r w:rsidRPr="00181AE2">
        <w:t xml:space="preserve"> – </w:t>
      </w:r>
      <w:r w:rsidR="00617352">
        <w:t>уточнил представитель генконсульства. По прибытии в Иркутск им придется пройти двухнедельную обсервацию, после чего они будут централизованно вывезены в свои регионы.</w:t>
      </w:r>
    </w:p>
    <w:p w14:paraId="3987608F" w14:textId="77777777" w:rsidR="00181AE2" w:rsidRDefault="00181AE2" w:rsidP="00181AE2">
      <w:pPr>
        <w:jc w:val="both"/>
      </w:pPr>
      <w:hyperlink r:id="rId62" w:history="1">
        <w:r w:rsidR="00617352" w:rsidRPr="009620C0">
          <w:rPr>
            <w:rStyle w:val="a9"/>
          </w:rPr>
          <w:t>https://ria.ru/20200427/1570608618.html</w:t>
        </w:r>
      </w:hyperlink>
    </w:p>
    <w:p w14:paraId="742BA999" w14:textId="19902937" w:rsidR="00A90299" w:rsidRPr="00A90299" w:rsidRDefault="00A90299" w:rsidP="00181AE2">
      <w:pPr>
        <w:pStyle w:val="3"/>
        <w:jc w:val="both"/>
        <w:rPr>
          <w:rFonts w:ascii="Times New Roman" w:hAnsi="Times New Roman"/>
          <w:sz w:val="24"/>
          <w:szCs w:val="24"/>
        </w:rPr>
      </w:pPr>
      <w:bookmarkStart w:id="44" w:name="_Hlk5688303"/>
      <w:bookmarkStart w:id="45" w:name="_Toc44243858"/>
      <w:r w:rsidRPr="00A90299">
        <w:rPr>
          <w:rFonts w:ascii="Times New Roman" w:hAnsi="Times New Roman"/>
          <w:sz w:val="24"/>
          <w:szCs w:val="24"/>
        </w:rPr>
        <w:t xml:space="preserve">РИА НОВОСТИ; 2020.28.04; </w:t>
      </w:r>
      <w:r w:rsidRPr="00D200DF">
        <w:rPr>
          <w:rFonts w:ascii="Times New Roman" w:hAnsi="Times New Roman"/>
          <w:sz w:val="24"/>
          <w:szCs w:val="24"/>
        </w:rPr>
        <w:t>ПУНКТЫ ПРОПУСКА</w:t>
      </w:r>
      <w:r w:rsidRPr="00A90299">
        <w:rPr>
          <w:rFonts w:ascii="Times New Roman" w:hAnsi="Times New Roman"/>
          <w:sz w:val="24"/>
          <w:szCs w:val="24"/>
        </w:rPr>
        <w:t xml:space="preserve"> ЧЕРЕЗ ГРАНИЦУ ОБОРУДУЮТ ТЕПЛОВИЗОРАМИ</w:t>
      </w:r>
      <w:bookmarkEnd w:id="45"/>
    </w:p>
    <w:p w14:paraId="1B9CE15F" w14:textId="492C09BB" w:rsidR="00A90299" w:rsidRDefault="00A90299" w:rsidP="00181AE2">
      <w:pPr>
        <w:jc w:val="both"/>
      </w:pPr>
      <w:r>
        <w:t xml:space="preserve">ФГКУ Росгранстрой заключил контракт с АО </w:t>
      </w:r>
      <w:r w:rsidR="00181AE2" w:rsidRPr="00181AE2">
        <w:t>«</w:t>
      </w:r>
      <w:r>
        <w:t>Росэлектроника</w:t>
      </w:r>
      <w:r w:rsidR="00181AE2" w:rsidRPr="00181AE2">
        <w:t>»</w:t>
      </w:r>
      <w:r>
        <w:t xml:space="preserve"> (входит в холдинг </w:t>
      </w:r>
      <w:r w:rsidR="00181AE2" w:rsidRPr="00181AE2">
        <w:t>«</w:t>
      </w:r>
      <w:r>
        <w:t>Ростех</w:t>
      </w:r>
      <w:r w:rsidR="00181AE2" w:rsidRPr="00181AE2">
        <w:t>»</w:t>
      </w:r>
      <w:r>
        <w:t xml:space="preserve">) на поставку тепловизоров для </w:t>
      </w:r>
      <w:r w:rsidRPr="00D200DF">
        <w:rPr>
          <w:b/>
        </w:rPr>
        <w:t>пунктов пропуска</w:t>
      </w:r>
      <w:r>
        <w:t xml:space="preserve"> через государственную границу РФ в разных регионах страны на сумму 599,2 миллиона рублей, следует из данных портала госзакупок.</w:t>
      </w:r>
    </w:p>
    <w:p w14:paraId="7944E86F" w14:textId="77777777" w:rsidR="00D200DF" w:rsidRDefault="00A90299" w:rsidP="00181AE2">
      <w:pPr>
        <w:jc w:val="both"/>
      </w:pPr>
      <w:r>
        <w:t xml:space="preserve">Предмет контракта: поставка тепловизионного оборудования (с учетом доставки, монтажа, подключения, проведения пусконаладочных работ и инструктажа сотрудников Роспотребнадзора по эксплуатации поставленного тепловизионного оборудования) в </w:t>
      </w:r>
      <w:r w:rsidRPr="00D200DF">
        <w:rPr>
          <w:b/>
        </w:rPr>
        <w:t>пункты пропуска</w:t>
      </w:r>
      <w:r>
        <w:t xml:space="preserve"> через государственную границу Российской Федерации.</w:t>
      </w:r>
    </w:p>
    <w:p w14:paraId="079E2273" w14:textId="7F595A81" w:rsidR="00D200DF" w:rsidRDefault="00A90299" w:rsidP="00181AE2">
      <w:pPr>
        <w:jc w:val="both"/>
      </w:pPr>
      <w:r>
        <w:t xml:space="preserve">Отмечается, что тепловизоры предназначены для выявления повышенной температуры у людей, что необходимо </w:t>
      </w:r>
      <w:r w:rsidR="00181AE2" w:rsidRPr="00181AE2">
        <w:t>«</w:t>
      </w:r>
      <w:r>
        <w:t>для обеспечения необходимых мер санитарно-карантинного контроля</w:t>
      </w:r>
      <w:r w:rsidR="00181AE2" w:rsidRPr="00181AE2">
        <w:t>»</w:t>
      </w:r>
      <w:r>
        <w:t>.</w:t>
      </w:r>
    </w:p>
    <w:p w14:paraId="5B593A85" w14:textId="6395DF23" w:rsidR="00A90299" w:rsidRDefault="00A90299" w:rsidP="00181AE2">
      <w:pPr>
        <w:jc w:val="both"/>
      </w:pPr>
      <w:r>
        <w:t xml:space="preserve">Согласно материалам, в рамках договора ожидается поставка 105 стационарных тепловизоров Пергамед-Барьер (по цене 3,8 миллиона рублей) и 140 переносных тепловизоров Testo 890-2ATC (1,43 миллиона рублей за комплект). Оборудование поставят в </w:t>
      </w:r>
      <w:r w:rsidRPr="00D200DF">
        <w:rPr>
          <w:b/>
        </w:rPr>
        <w:t>пункты пропуска</w:t>
      </w:r>
      <w:r>
        <w:t xml:space="preserve"> в различных регионах России.</w:t>
      </w:r>
    </w:p>
    <w:p w14:paraId="59566E5D" w14:textId="32584488" w:rsidR="00A90299" w:rsidRDefault="00A90299" w:rsidP="00181AE2">
      <w:pPr>
        <w:jc w:val="both"/>
      </w:pPr>
      <w:r>
        <w:t>Контракт на сумму 599,2 миллиона рублей заключен, находится на исполнении. Срок поставки – не позднее 15 декабря 2020 года.</w:t>
      </w:r>
    </w:p>
    <w:p w14:paraId="01901350" w14:textId="77777777" w:rsidR="00D200DF" w:rsidRDefault="00181AE2" w:rsidP="00181AE2">
      <w:pPr>
        <w:jc w:val="both"/>
      </w:pPr>
      <w:hyperlink r:id="rId63" w:history="1">
        <w:r w:rsidR="00A90299" w:rsidRPr="009620C0">
          <w:rPr>
            <w:rStyle w:val="a9"/>
          </w:rPr>
          <w:t>https://ria.ru/20200428/1570660078.html</w:t>
        </w:r>
      </w:hyperlink>
    </w:p>
    <w:p w14:paraId="2E140433" w14:textId="589C5C5C" w:rsidR="00737C21" w:rsidRPr="00737C21" w:rsidRDefault="00737C21" w:rsidP="00181AE2">
      <w:pPr>
        <w:pStyle w:val="3"/>
        <w:jc w:val="both"/>
        <w:rPr>
          <w:rFonts w:ascii="Times New Roman" w:hAnsi="Times New Roman"/>
          <w:sz w:val="24"/>
          <w:szCs w:val="24"/>
        </w:rPr>
      </w:pPr>
      <w:bookmarkStart w:id="46" w:name="_Toc44243859"/>
      <w:r w:rsidRPr="00737C21">
        <w:rPr>
          <w:rFonts w:ascii="Times New Roman" w:hAnsi="Times New Roman"/>
          <w:sz w:val="24"/>
          <w:szCs w:val="24"/>
        </w:rPr>
        <w:t>ТАСС; 2020.27.04; АМУРСКИЕ ВЛАСТИ ОГРАНИЧАТ СООБЩЕНИЕ С ГОРОДОМ СВОБОДНЫЙ ИЗ-ЗА КОРОНАВИРУСА</w:t>
      </w:r>
      <w:bookmarkEnd w:id="46"/>
    </w:p>
    <w:p w14:paraId="600C5593" w14:textId="77777777" w:rsidR="00D200DF" w:rsidRDefault="00737C21" w:rsidP="00181AE2">
      <w:pPr>
        <w:jc w:val="both"/>
      </w:pPr>
      <w:r>
        <w:t xml:space="preserve">Правительство Амурской области ограничат для граждан без регистрации въезд и выезд из города Свободный с 29 апреля в связи с угрозой распространения нового коронавируса, сообщает в понедельник </w:t>
      </w:r>
      <w:r w:rsidRPr="006A5626">
        <w:rPr>
          <w:b/>
        </w:rPr>
        <w:t>пресс-служба</w:t>
      </w:r>
      <w:r>
        <w:t xml:space="preserve"> правительства региона.</w:t>
      </w:r>
    </w:p>
    <w:p w14:paraId="169B6370" w14:textId="6131A6C4" w:rsidR="00D200DF" w:rsidRDefault="00181AE2" w:rsidP="00181AE2">
      <w:pPr>
        <w:jc w:val="both"/>
      </w:pPr>
      <w:r w:rsidRPr="00181AE2">
        <w:t>«</w:t>
      </w:r>
      <w:r w:rsidR="00737C21">
        <w:t xml:space="preserve">В правительстве региона проходят доработку нормативные акты, которые регламентируют новые превентивные меры по недопущению распространения коронавирусной инфекции. Они касаются ограничения въезда и выезда в/из город Свободный и Свободненский район. Уже определены участки, где появятся </w:t>
      </w:r>
      <w:r w:rsidR="00737C21" w:rsidRPr="00D200DF">
        <w:rPr>
          <w:b/>
        </w:rPr>
        <w:t>пункты пропуска</w:t>
      </w:r>
      <w:r w:rsidR="00737C21">
        <w:t>, их будет несколько</w:t>
      </w:r>
      <w:r w:rsidRPr="00181AE2">
        <w:t xml:space="preserve"> – </w:t>
      </w:r>
      <w:r w:rsidR="00737C21">
        <w:t>город Свободный ограничат с разных сторон. Планируется, что такой режим продлится с 29 апреля по 13 мая включительно</w:t>
      </w:r>
      <w:r w:rsidRPr="00181AE2">
        <w:t>»</w:t>
      </w:r>
      <w:r w:rsidR="00737C21">
        <w:t>,</w:t>
      </w:r>
      <w:r w:rsidRPr="00181AE2">
        <w:t xml:space="preserve"> – </w:t>
      </w:r>
      <w:r w:rsidR="00737C21">
        <w:t>говорится в сообщении.</w:t>
      </w:r>
    </w:p>
    <w:p w14:paraId="2A99604F" w14:textId="77777777" w:rsidR="00D200DF" w:rsidRDefault="00737C21" w:rsidP="00181AE2">
      <w:pPr>
        <w:jc w:val="both"/>
      </w:pPr>
      <w:r>
        <w:t>Уточняется, что дежурить на КПП на въездах в город будут полицейские, сотрудники Росгвардии, медики. Автомобили, которые имеют право проезда, будут проходить санобработку, у пассажиров будут измерять температуру. Также будет отменено автобусное пассажирское сообщение.</w:t>
      </w:r>
    </w:p>
    <w:p w14:paraId="6B691118" w14:textId="0F11266C" w:rsidR="00D200DF" w:rsidRDefault="00181AE2" w:rsidP="00181AE2">
      <w:pPr>
        <w:jc w:val="both"/>
      </w:pPr>
      <w:r w:rsidRPr="00181AE2">
        <w:t>«</w:t>
      </w:r>
      <w:r w:rsidR="00737C21">
        <w:t>Право въезда в указанные муниципалитеты будет у граждан с соответствующей пропиской. Причем, жители района смогут посещать Свободный. Также из города и района беспрепятственно выпустят тех, кто имеет регистрацию в другом муниципалитете Приамурья. Тем, у кого нет свободненской прописки, нужно будет оформлять пропуск для доступа в ограниченную зону. Для выезда из города и района свободненцам также понадобится специальная бумага</w:t>
      </w:r>
      <w:r w:rsidRPr="00181AE2">
        <w:t>»</w:t>
      </w:r>
      <w:r w:rsidR="00737C21">
        <w:t>,</w:t>
      </w:r>
      <w:r w:rsidRPr="00181AE2">
        <w:t xml:space="preserve"> – </w:t>
      </w:r>
      <w:r w:rsidR="00737C21">
        <w:t>сообщает правительство.</w:t>
      </w:r>
    </w:p>
    <w:p w14:paraId="081CC931" w14:textId="74F479E6" w:rsidR="00617352" w:rsidRDefault="00737C21" w:rsidP="00181AE2">
      <w:pPr>
        <w:jc w:val="both"/>
      </w:pPr>
      <w:r>
        <w:t xml:space="preserve">Как пояснил ТАСС глава Свободного Владимир Константинов, с этой инициативой он обратился к оперативному штабу региона и к губернатору в связи с необходимостью обеспечить защиту от вируса федеральных строек. </w:t>
      </w:r>
      <w:r w:rsidR="00181AE2" w:rsidRPr="00181AE2">
        <w:t>«</w:t>
      </w:r>
      <w:r>
        <w:t xml:space="preserve">У нас рядом строятся два крупных </w:t>
      </w:r>
      <w:r>
        <w:lastRenderedPageBreak/>
        <w:t>объекта федерального масштаба</w:t>
      </w:r>
      <w:r w:rsidR="00181AE2" w:rsidRPr="00181AE2">
        <w:t xml:space="preserve"> – </w:t>
      </w:r>
      <w:r>
        <w:t>Амурский газохимический комплекс и Амурский газоперерабатывающий завод. Там компактно проживают более 30 тыс. строителей, и они ежедневно находятся на стройплощадке. Так что инициатива призвана не допустить развития заболевания на этих объектах</w:t>
      </w:r>
      <w:r w:rsidR="00181AE2" w:rsidRPr="00181AE2">
        <w:t>»</w:t>
      </w:r>
      <w:r>
        <w:t>,</w:t>
      </w:r>
      <w:r w:rsidR="00181AE2" w:rsidRPr="00181AE2">
        <w:t xml:space="preserve"> – </w:t>
      </w:r>
      <w:r>
        <w:t>рассказал Константинов.</w:t>
      </w:r>
    </w:p>
    <w:p w14:paraId="7D2EBC57" w14:textId="77777777" w:rsidR="00D200DF" w:rsidRDefault="00181AE2" w:rsidP="00181AE2">
      <w:pPr>
        <w:jc w:val="both"/>
      </w:pPr>
      <w:hyperlink r:id="rId64" w:history="1">
        <w:r w:rsidR="00737C21" w:rsidRPr="009620C0">
          <w:rPr>
            <w:rStyle w:val="a9"/>
          </w:rPr>
          <w:t>https://tass.ru/obschestvo/8341463</w:t>
        </w:r>
      </w:hyperlink>
    </w:p>
    <w:p w14:paraId="0F159048" w14:textId="38C1C852" w:rsidR="00C82FE8" w:rsidRPr="00C82FE8" w:rsidRDefault="00C82FE8" w:rsidP="00181AE2">
      <w:pPr>
        <w:pStyle w:val="3"/>
        <w:jc w:val="both"/>
        <w:rPr>
          <w:rFonts w:ascii="Times New Roman" w:hAnsi="Times New Roman"/>
          <w:sz w:val="24"/>
          <w:szCs w:val="24"/>
        </w:rPr>
      </w:pPr>
      <w:bookmarkStart w:id="47" w:name="_Toc44243860"/>
      <w:r w:rsidRPr="00C82FE8">
        <w:rPr>
          <w:rFonts w:ascii="Times New Roman" w:hAnsi="Times New Roman"/>
          <w:sz w:val="24"/>
          <w:szCs w:val="24"/>
        </w:rPr>
        <w:t>РИА НОВОСТИ; 2020.27.04; В СЕВАСТОПОЛЕ ВВЕЛИ МАСОЧНЫЙ РЕЖИМ В ТРАНСПОРТЕ И МАГАЗИНАХ</w:t>
      </w:r>
      <w:bookmarkEnd w:id="47"/>
    </w:p>
    <w:p w14:paraId="494CE04A" w14:textId="77777777" w:rsidR="00C82FE8" w:rsidRDefault="00C82FE8" w:rsidP="00181AE2">
      <w:pPr>
        <w:jc w:val="both"/>
      </w:pPr>
      <w:r>
        <w:t>Временно исполняющий обязанности губернатора Севастополя Михаил Развожаев ввел обязательный режим ношения медицинских масок в транспорте и при посещении магазинов в связи с распространением новой коронавирусной инфекции.</w:t>
      </w:r>
    </w:p>
    <w:p w14:paraId="25455153" w14:textId="77777777" w:rsidR="00C82FE8" w:rsidRDefault="00C82FE8" w:rsidP="00181AE2">
      <w:pPr>
        <w:jc w:val="both"/>
      </w:pPr>
      <w:r>
        <w:t>Пять новых случаев коронавирусной инфекции выявлены в Севастополе за сутки, общее число зафиксированных случаев в понедельник достигло 36, сообщил Развожаев.</w:t>
      </w:r>
    </w:p>
    <w:p w14:paraId="6F4D99D7" w14:textId="21EF5D5B" w:rsidR="00C82FE8" w:rsidRDefault="00181AE2" w:rsidP="00181AE2">
      <w:pPr>
        <w:jc w:val="both"/>
      </w:pPr>
      <w:r w:rsidRPr="00181AE2">
        <w:t>«</w:t>
      </w:r>
      <w:r w:rsidR="00C82FE8">
        <w:t>В указ губернатора будет добавлено, что обязательный масочный режим вводится при посещении магазинов, общественного транспорта и так далее. Ситуация в Севастополе начинает развиваться, идет рост динамики (заражения</w:t>
      </w:r>
      <w:r w:rsidRPr="00181AE2">
        <w:t xml:space="preserve"> – </w:t>
      </w:r>
      <w:r w:rsidR="00C82FE8">
        <w:t>ред.)</w:t>
      </w:r>
      <w:r w:rsidRPr="00181AE2">
        <w:t>»</w:t>
      </w:r>
      <w:r w:rsidR="00C82FE8">
        <w:t>,</w:t>
      </w:r>
      <w:r w:rsidRPr="00181AE2">
        <w:t xml:space="preserve"> – </w:t>
      </w:r>
      <w:r w:rsidR="00C82FE8">
        <w:t>сказал Развожаев.</w:t>
      </w:r>
    </w:p>
    <w:p w14:paraId="0F13D242" w14:textId="77777777" w:rsidR="00C82FE8" w:rsidRDefault="00C82FE8" w:rsidP="00181AE2">
      <w:pPr>
        <w:jc w:val="both"/>
      </w:pPr>
      <w:r>
        <w:t>Он отметил, что к росту заболеваний COVID-19 приводит несоблюдение правил самоизоляции людьми, которые приехали в Севастополь из других регионов и из-за рубежа.</w:t>
      </w:r>
    </w:p>
    <w:p w14:paraId="0675D8EA" w14:textId="77777777" w:rsidR="00C82FE8" w:rsidRDefault="00C82FE8" w:rsidP="00181AE2">
      <w:pPr>
        <w:jc w:val="both"/>
      </w:pPr>
      <w:r>
        <w:t>Режим всеобщей самоизоляции населения из-за коронавируса в Севастополе действует до 30 апреля. В городе введен пропускной режим для выхода из дома, на въезде в регион работают круглосуточные посты.</w:t>
      </w:r>
    </w:p>
    <w:p w14:paraId="5DEAE9BD" w14:textId="77777777" w:rsidR="00D200DF" w:rsidRDefault="00181AE2" w:rsidP="00181AE2">
      <w:pPr>
        <w:jc w:val="both"/>
      </w:pPr>
      <w:hyperlink r:id="rId65" w:history="1">
        <w:r w:rsidR="00C82FE8" w:rsidRPr="009620C0">
          <w:rPr>
            <w:rStyle w:val="a9"/>
          </w:rPr>
          <w:t>https://ria.ru/20200427/1570628335.html</w:t>
        </w:r>
      </w:hyperlink>
    </w:p>
    <w:p w14:paraId="2999013F" w14:textId="04FC4B8C" w:rsidR="00617352" w:rsidRPr="00617352" w:rsidRDefault="00617352" w:rsidP="00181AE2">
      <w:pPr>
        <w:pStyle w:val="3"/>
        <w:jc w:val="both"/>
        <w:rPr>
          <w:rFonts w:ascii="Times New Roman" w:hAnsi="Times New Roman"/>
          <w:sz w:val="24"/>
          <w:szCs w:val="24"/>
        </w:rPr>
      </w:pPr>
      <w:bookmarkStart w:id="48" w:name="_Toc44243861"/>
      <w:r w:rsidRPr="00617352">
        <w:rPr>
          <w:rFonts w:ascii="Times New Roman" w:hAnsi="Times New Roman"/>
          <w:sz w:val="24"/>
          <w:szCs w:val="24"/>
        </w:rPr>
        <w:t>MEDUZA; 2020.27.04; ЧАСТЬ РОССИЙСКИХ РЕГИОНОВ СДЕЛАЛИ ОБЯЗАТЕЛЬНЫМ НОШЕНИЕ МАСОК В ОБЩЕСТВЕННЫХ МЕСТАХ</w:t>
      </w:r>
      <w:bookmarkEnd w:id="48"/>
    </w:p>
    <w:p w14:paraId="187788A6" w14:textId="77777777" w:rsidR="00D200DF" w:rsidRDefault="00617352" w:rsidP="00181AE2">
      <w:pPr>
        <w:jc w:val="both"/>
      </w:pPr>
      <w:r>
        <w:t>В нескольких российских регионах в общественных местах, включая транспорт и магазины, будет обязательным ношение медицинских масок.</w:t>
      </w:r>
    </w:p>
    <w:p w14:paraId="7A354A32" w14:textId="3E9F9426" w:rsidR="00D200DF" w:rsidRDefault="00617352" w:rsidP="00181AE2">
      <w:pPr>
        <w:jc w:val="both"/>
      </w:pPr>
      <w:r>
        <w:t xml:space="preserve">В Новосибирской области с 27 апреля рекомендация о ношении масок, например, на работе, в магазинах и транспорте, добавлена в постановление </w:t>
      </w:r>
      <w:r w:rsidR="00181AE2" w:rsidRPr="00181AE2">
        <w:t>«</w:t>
      </w:r>
      <w:r>
        <w:t>О принятии дополнительных мер по защите населения и территории от ЧС</w:t>
      </w:r>
      <w:r w:rsidR="00181AE2" w:rsidRPr="00181AE2">
        <w:t>»</w:t>
      </w:r>
      <w:r>
        <w:t>.</w:t>
      </w:r>
    </w:p>
    <w:p w14:paraId="7A640E60" w14:textId="77777777" w:rsidR="00D200DF" w:rsidRDefault="00617352" w:rsidP="00181AE2">
      <w:pPr>
        <w:jc w:val="both"/>
      </w:pPr>
      <w:r>
        <w:t>Губернатор Свердловской области Евгений Куйвашев на совещании с полпредом в УрФО Николаем Цукановым заявил, что масочный режим введут с 1 мая, а нарушителей будут штрафовать.</w:t>
      </w:r>
    </w:p>
    <w:p w14:paraId="6F125525" w14:textId="0758A328" w:rsidR="00D200DF" w:rsidRDefault="00617352" w:rsidP="00181AE2">
      <w:pPr>
        <w:jc w:val="both"/>
      </w:pPr>
      <w:r>
        <w:t xml:space="preserve">С 27 апреля ношение масок при посещении общественных мест обязательно во Владимирской области. Такие же правила вводятся в Севастополе и на части территории Якутии, включая столицу республики </w:t>
      </w:r>
      <w:r w:rsidR="00181AE2" w:rsidRPr="00181AE2">
        <w:t>–</w:t>
      </w:r>
      <w:r>
        <w:t xml:space="preserve"> Якутск.</w:t>
      </w:r>
    </w:p>
    <w:p w14:paraId="0139C2E2" w14:textId="6B8882E4" w:rsidR="00617352" w:rsidRDefault="00617352" w:rsidP="00181AE2">
      <w:pPr>
        <w:jc w:val="both"/>
      </w:pPr>
      <w:r>
        <w:t>Ранее ношение масок уже сделали обязательным на нескольких территориях Кемеровской области (с 19 апреля), в Хабаровском крае (с 22 апреля), на Камчатке и в Ивановской области (с 24 апреля), а также в Башкирии (с 25 апреля).</w:t>
      </w:r>
    </w:p>
    <w:p w14:paraId="773BC665" w14:textId="77777777" w:rsidR="00181AE2" w:rsidRDefault="00181AE2" w:rsidP="00181AE2">
      <w:pPr>
        <w:jc w:val="both"/>
      </w:pPr>
      <w:hyperlink r:id="rId66" w:history="1">
        <w:r w:rsidR="00617352" w:rsidRPr="009620C0">
          <w:rPr>
            <w:rStyle w:val="a9"/>
          </w:rPr>
          <w:t>https://meduza.io/news/2020/04/27/chast-rossiyskih-regionov-sdelali-obyazatelnym-noshenie-masok-v-obschestvennyh-mestah</w:t>
        </w:r>
      </w:hyperlink>
    </w:p>
    <w:p w14:paraId="4C9F754E" w14:textId="39265388" w:rsidR="00D3099D" w:rsidRPr="00D3099D" w:rsidRDefault="00D3099D" w:rsidP="00181AE2">
      <w:pPr>
        <w:pStyle w:val="3"/>
        <w:jc w:val="both"/>
        <w:rPr>
          <w:rFonts w:ascii="Times New Roman" w:hAnsi="Times New Roman"/>
          <w:sz w:val="24"/>
          <w:szCs w:val="24"/>
        </w:rPr>
      </w:pPr>
      <w:bookmarkStart w:id="49" w:name="_Toc44243862"/>
      <w:bookmarkEnd w:id="44"/>
      <w:r w:rsidRPr="00D3099D">
        <w:rPr>
          <w:rFonts w:ascii="Times New Roman" w:hAnsi="Times New Roman"/>
          <w:sz w:val="24"/>
          <w:szCs w:val="24"/>
        </w:rPr>
        <w:t>ТАСС; 2020.28.04; В ПРИМОРЬЕ ОТРЕМОНТИРУЮТ БОЛЕЕ 80 КМ ДОРОГ</w:t>
      </w:r>
      <w:bookmarkEnd w:id="49"/>
    </w:p>
    <w:p w14:paraId="35B55F8F" w14:textId="00237A78" w:rsidR="00D200DF" w:rsidRDefault="00D3099D" w:rsidP="00181AE2">
      <w:pPr>
        <w:jc w:val="both"/>
      </w:pPr>
      <w:r>
        <w:t xml:space="preserve">Объекты дорожной сети общей протяженностью почти 84 километра отремонтируют в 2020 году в Приморье по </w:t>
      </w:r>
      <w:r w:rsidRPr="00D200DF">
        <w:rPr>
          <w:b/>
        </w:rPr>
        <w:t>нацпроект</w:t>
      </w:r>
      <w:r>
        <w:t xml:space="preserve">у </w:t>
      </w:r>
      <w:r w:rsidR="00181AE2" w:rsidRPr="00181AE2">
        <w:t>«</w:t>
      </w:r>
      <w:r w:rsidRPr="00D200DF">
        <w:rPr>
          <w:b/>
        </w:rPr>
        <w:t>Безопасные и качественные автомобильные дороги</w:t>
      </w:r>
      <w:r w:rsidR="00181AE2" w:rsidRPr="00181AE2">
        <w:t>»</w:t>
      </w:r>
      <w:r>
        <w:t>. Все работы планируется закончить к декабрю, сообщил ТАСС губернатор Приморья Олег Кожемяко.</w:t>
      </w:r>
    </w:p>
    <w:p w14:paraId="7EDC0E43" w14:textId="3FB69561" w:rsidR="00D200DF" w:rsidRDefault="00181AE2" w:rsidP="00181AE2">
      <w:pPr>
        <w:jc w:val="both"/>
      </w:pPr>
      <w:r w:rsidRPr="00181AE2">
        <w:t>«</w:t>
      </w:r>
      <w:r w:rsidR="00D3099D">
        <w:t xml:space="preserve">По данному </w:t>
      </w:r>
      <w:r w:rsidR="00D3099D" w:rsidRPr="00D200DF">
        <w:rPr>
          <w:b/>
        </w:rPr>
        <w:t>нацпроект</w:t>
      </w:r>
      <w:r w:rsidR="00D3099D">
        <w:t xml:space="preserve">у в прошлом году введено в эксплуатацию и отремонтировано почти 100 километров приморских автодорог. В этом году в Приморье запланирован ремонт 56 объектов дорожной сети общей протяженностью почти 84 километра во </w:t>
      </w:r>
      <w:r w:rsidR="00D3099D">
        <w:lastRenderedPageBreak/>
        <w:t>Владивостокском, Артемовском, Находкинском городских округах, Шкотовском, Надеждинском, Хорольском и Яковлевском районах. Все работы планируется закончить к началу декабря этого года</w:t>
      </w:r>
      <w:r w:rsidRPr="00181AE2">
        <w:t>»</w:t>
      </w:r>
      <w:r w:rsidR="00D3099D">
        <w:t>,</w:t>
      </w:r>
      <w:r w:rsidRPr="00181AE2">
        <w:t xml:space="preserve"> – </w:t>
      </w:r>
      <w:r w:rsidR="00D3099D">
        <w:t>сообщил Кожемяко.</w:t>
      </w:r>
    </w:p>
    <w:p w14:paraId="5ED4A05D" w14:textId="60C6AE63" w:rsidR="00D200DF" w:rsidRDefault="00D3099D" w:rsidP="00181AE2">
      <w:pPr>
        <w:jc w:val="both"/>
      </w:pPr>
      <w:r>
        <w:t xml:space="preserve">Регион присоединился к </w:t>
      </w:r>
      <w:r w:rsidRPr="00D200DF">
        <w:rPr>
          <w:b/>
        </w:rPr>
        <w:t>нацпроект</w:t>
      </w:r>
      <w:r>
        <w:t xml:space="preserve">у в 2019 году, проект стал продолжением приоритетного федерального проекта </w:t>
      </w:r>
      <w:r w:rsidR="00181AE2" w:rsidRPr="00181AE2">
        <w:t>«</w:t>
      </w:r>
      <w:r>
        <w:t>Безопасные и качественные дороги</w:t>
      </w:r>
      <w:r w:rsidR="00181AE2" w:rsidRPr="00181AE2">
        <w:t>»</w:t>
      </w:r>
      <w:r>
        <w:t xml:space="preserve">, в котором Приморье участвует с 2017 года. Губернатор добавил, что сейчас </w:t>
      </w:r>
      <w:r w:rsidR="00181AE2" w:rsidRPr="00181AE2">
        <w:t>«</w:t>
      </w:r>
      <w:r>
        <w:t>Примавтодор</w:t>
      </w:r>
      <w:r w:rsidR="00181AE2" w:rsidRPr="00181AE2">
        <w:t>»</w:t>
      </w:r>
      <w:r>
        <w:t xml:space="preserve"> в рамках выполнения работ по содержанию ремонтирует проезжую часть автодороги Артем</w:t>
      </w:r>
      <w:r w:rsidR="00181AE2" w:rsidRPr="00181AE2">
        <w:t xml:space="preserve"> – </w:t>
      </w:r>
      <w:r>
        <w:t>Находка</w:t>
      </w:r>
      <w:r w:rsidR="00181AE2" w:rsidRPr="00181AE2">
        <w:t xml:space="preserve"> – </w:t>
      </w:r>
      <w:r>
        <w:t>порт Восточный в районе поселка Врангель. Специалисты планируют восстановить асфальтобетонное покрытие к концу мая.</w:t>
      </w:r>
    </w:p>
    <w:p w14:paraId="41C6973F" w14:textId="772B52D5" w:rsidR="00D200DF" w:rsidRDefault="00D3099D" w:rsidP="00181AE2">
      <w:pPr>
        <w:jc w:val="both"/>
      </w:pPr>
      <w:r>
        <w:t>Также дороги края ремонтируют в рамках плана социального развития центров экономического роста. По нему в этом году отремонтируют пять участков автомобильной дороги Артем</w:t>
      </w:r>
      <w:r w:rsidR="00181AE2" w:rsidRPr="00181AE2">
        <w:t xml:space="preserve"> – </w:t>
      </w:r>
      <w:r>
        <w:t>Находка</w:t>
      </w:r>
      <w:r w:rsidR="00181AE2" w:rsidRPr="00181AE2">
        <w:t xml:space="preserve"> – </w:t>
      </w:r>
      <w:r>
        <w:t>порт Восточный общей протяженностью около 50 км.</w:t>
      </w:r>
    </w:p>
    <w:p w14:paraId="2DB635F5" w14:textId="77777777" w:rsidR="00D200DF" w:rsidRDefault="00D3099D" w:rsidP="00181AE2">
      <w:pPr>
        <w:jc w:val="both"/>
      </w:pPr>
      <w:r w:rsidRPr="006A5626">
        <w:rPr>
          <w:b/>
        </w:rPr>
        <w:t>Президент России</w:t>
      </w:r>
      <w:r>
        <w:t xml:space="preserve"> </w:t>
      </w:r>
      <w:r w:rsidRPr="006A5626">
        <w:rPr>
          <w:b/>
        </w:rPr>
        <w:t>Владимир Путин</w:t>
      </w:r>
      <w:r>
        <w:t xml:space="preserve"> на совещании с Кожемяко, которое прошло в режиме видеосвязи, поручил </w:t>
      </w:r>
      <w:r w:rsidRPr="00D200DF">
        <w:rPr>
          <w:b/>
        </w:rPr>
        <w:t>Минтранс</w:t>
      </w:r>
      <w:r>
        <w:t xml:space="preserve">у проработать возможность увеличения финансирования строительства мостов в крае. Губернатор края сообщил, что власти региона работают над проблемой восстановления мостов на участке между Владивостоком и Находкой. По его словам, существующие конструкции постоянно разрушаются, это осложняет поставку грузов для работы приморских предприятий, в том числе судостроительной отрасли. Для решения этой проблемы власти подготовили проект, на который до 2024 года сначала предполагалось направить 30 млрд рублей, однако позже </w:t>
      </w:r>
      <w:r w:rsidRPr="00D200DF">
        <w:rPr>
          <w:b/>
        </w:rPr>
        <w:t>Минтранс</w:t>
      </w:r>
      <w:r>
        <w:t xml:space="preserve"> сократил эту сумму до 7 млрд рублей.</w:t>
      </w:r>
    </w:p>
    <w:p w14:paraId="0AE8AB97" w14:textId="601D644A" w:rsidR="00797DE1" w:rsidRDefault="00D3099D" w:rsidP="00181AE2">
      <w:pPr>
        <w:jc w:val="both"/>
      </w:pPr>
      <w:r>
        <w:t>Находка</w:t>
      </w:r>
      <w:r w:rsidR="00181AE2" w:rsidRPr="00181AE2">
        <w:t xml:space="preserve"> – </w:t>
      </w:r>
      <w:r>
        <w:t>город с населением более 150 тыс. человек, находится на юго-востоке Приморского края на расстоянии более 170 км от Владивостока. Расположенные на его территории порты Восточный, Находка и железнодорожные станции узловой станции Находка образуют крупнейший транспортный узел на Дальнем Востоке России.</w:t>
      </w:r>
    </w:p>
    <w:p w14:paraId="4A82EB5E" w14:textId="77777777" w:rsidR="00D200DF" w:rsidRDefault="00181AE2" w:rsidP="00181AE2">
      <w:pPr>
        <w:jc w:val="both"/>
      </w:pPr>
      <w:hyperlink r:id="rId67" w:history="1">
        <w:r w:rsidR="00D3099D" w:rsidRPr="009620C0">
          <w:rPr>
            <w:rStyle w:val="a9"/>
          </w:rPr>
          <w:t>https://tass.ru/nacionalnye-proekty/8349481</w:t>
        </w:r>
      </w:hyperlink>
    </w:p>
    <w:p w14:paraId="2E84EB48" w14:textId="4240C99A" w:rsidR="00C82FE8" w:rsidRPr="00C82FE8" w:rsidRDefault="00C82FE8" w:rsidP="00181AE2">
      <w:pPr>
        <w:pStyle w:val="3"/>
        <w:jc w:val="both"/>
        <w:rPr>
          <w:rFonts w:ascii="Times New Roman" w:hAnsi="Times New Roman"/>
          <w:sz w:val="24"/>
          <w:szCs w:val="24"/>
        </w:rPr>
      </w:pPr>
      <w:bookmarkStart w:id="50" w:name="_Toc44243863"/>
      <w:r w:rsidRPr="00C82FE8">
        <w:rPr>
          <w:rFonts w:ascii="Times New Roman" w:hAnsi="Times New Roman"/>
          <w:sz w:val="24"/>
          <w:szCs w:val="24"/>
        </w:rPr>
        <w:t xml:space="preserve">ОТР; ДАРЬЯ КУЗНЕЦОВА; 2020.27.04; В КАЛИНИНГРАДСКОЙ ОБЛАСТИ РЕМОНТИРУЮТ ДОРОГИ В РАМКАХ </w:t>
      </w:r>
      <w:r w:rsidRPr="00D200DF">
        <w:rPr>
          <w:rFonts w:ascii="Times New Roman" w:hAnsi="Times New Roman"/>
          <w:sz w:val="24"/>
          <w:szCs w:val="24"/>
        </w:rPr>
        <w:t>НАЦПРОЕКТ</w:t>
      </w:r>
      <w:r w:rsidRPr="00C82FE8">
        <w:rPr>
          <w:rFonts w:ascii="Times New Roman" w:hAnsi="Times New Roman"/>
          <w:sz w:val="24"/>
          <w:szCs w:val="24"/>
        </w:rPr>
        <w:t>А</w:t>
      </w:r>
      <w:bookmarkEnd w:id="50"/>
    </w:p>
    <w:p w14:paraId="6F9F9E83" w14:textId="0856D2CF" w:rsidR="00D200DF" w:rsidRDefault="00C82FE8" w:rsidP="00181AE2">
      <w:pPr>
        <w:jc w:val="both"/>
      </w:pPr>
      <w:r>
        <w:t xml:space="preserve">В Калининградской области на областных и муниципальных дорогах идут масштабные работы. В этом году в рамках национального проекта </w:t>
      </w:r>
      <w:r w:rsidR="00181AE2" w:rsidRPr="00181AE2">
        <w:t>«</w:t>
      </w:r>
      <w:r w:rsidRPr="00D200DF">
        <w:rPr>
          <w:b/>
        </w:rPr>
        <w:t>Безопасные и качественные автомобильные дороги</w:t>
      </w:r>
      <w:r w:rsidR="00181AE2" w:rsidRPr="00181AE2">
        <w:t>»</w:t>
      </w:r>
      <w:r>
        <w:t xml:space="preserve"> должны отремонтировать около 100 километров, передает корреспондент ОТР Жанна Мейлер.</w:t>
      </w:r>
    </w:p>
    <w:p w14:paraId="2A581A57" w14:textId="77777777" w:rsidR="00D200DF" w:rsidRDefault="00C82FE8" w:rsidP="00181AE2">
      <w:pPr>
        <w:jc w:val="both"/>
      </w:pPr>
      <w:r>
        <w:t>Дорога Калининград-Полесск будет расширена до восьми метров. Для этого сейчас экскаватор аккуратно снимает 75 сантиметров грунта, затем сюда будут уложен геотекстиль, песок, щебень, и последним уже асфальт.</w:t>
      </w:r>
    </w:p>
    <w:p w14:paraId="7B8D2878" w14:textId="77777777" w:rsidR="00D200DF" w:rsidRDefault="00C82FE8" w:rsidP="00181AE2">
      <w:pPr>
        <w:jc w:val="both"/>
      </w:pPr>
      <w:r>
        <w:t>Дорогу ремонтируют капитально, поэтому здесь появится не только гладкий, как стекло, асфальт. Будут проложены новые коммуникации, заменены сети ливневой канализации и связи, установлено новое освещение, отремонтированы восемь мостовых переходов и автобусных остановок.</w:t>
      </w:r>
    </w:p>
    <w:p w14:paraId="20D4065F" w14:textId="3EB63428" w:rsidR="00D200DF" w:rsidRDefault="00C82FE8" w:rsidP="00181AE2">
      <w:pPr>
        <w:jc w:val="both"/>
      </w:pPr>
      <w:r>
        <w:t xml:space="preserve">Сергей Григоренко, генеральный директор ЗАО </w:t>
      </w:r>
      <w:r w:rsidR="00181AE2" w:rsidRPr="00181AE2">
        <w:t>«</w:t>
      </w:r>
      <w:r>
        <w:t>Дорожно-строительное предприятие</w:t>
      </w:r>
      <w:r w:rsidR="00181AE2" w:rsidRPr="00181AE2">
        <w:t>»</w:t>
      </w:r>
      <w:r>
        <w:t xml:space="preserve">: </w:t>
      </w:r>
      <w:r w:rsidR="00181AE2" w:rsidRPr="00181AE2">
        <w:t>«</w:t>
      </w:r>
      <w:r>
        <w:t>Из трудностей, с которыми мы столкнулись на данном участке, это при прокладке сетей связи. К сожалению, есть земельные участки, на которых находятся либо заборы граждан, либо находится лесополоса, роща, которые нужно либо обходить, принимать решение, либо уже прокладывать через какой-то инженерный коридор</w:t>
      </w:r>
      <w:r w:rsidR="00181AE2" w:rsidRPr="00181AE2">
        <w:t>»</w:t>
      </w:r>
      <w:r>
        <w:t>.</w:t>
      </w:r>
    </w:p>
    <w:p w14:paraId="3DEEB27A" w14:textId="77777777" w:rsidR="00D200DF" w:rsidRDefault="00C82FE8" w:rsidP="00181AE2">
      <w:pPr>
        <w:jc w:val="both"/>
      </w:pPr>
      <w:r>
        <w:t>Но главная сложность, говорят дорожники, в том, что приходится работать, не перекрывая движение, маневрировать тяжелой технике на узких участках.</w:t>
      </w:r>
    </w:p>
    <w:p w14:paraId="3BF76165" w14:textId="371496A7" w:rsidR="00D200DF" w:rsidRDefault="00C82FE8" w:rsidP="00181AE2">
      <w:pPr>
        <w:jc w:val="both"/>
      </w:pPr>
      <w:r>
        <w:t xml:space="preserve">Ремонт дороги Калининград-Полесск ведется в рамках национального проекта </w:t>
      </w:r>
      <w:r w:rsidR="00181AE2" w:rsidRPr="00181AE2">
        <w:t>«</w:t>
      </w:r>
      <w:r w:rsidRPr="00D200DF">
        <w:rPr>
          <w:b/>
        </w:rPr>
        <w:t>Безопасные и качественные автомобильные дороги</w:t>
      </w:r>
      <w:r w:rsidR="00181AE2" w:rsidRPr="00181AE2">
        <w:t>»</w:t>
      </w:r>
      <w:r>
        <w:t>. Работы рассчитаны на три года. Полностью на этой трассе они будут закончены к 2022 году.</w:t>
      </w:r>
    </w:p>
    <w:p w14:paraId="30166467" w14:textId="15B28D72" w:rsidR="00D200DF" w:rsidRDefault="00C82FE8" w:rsidP="00181AE2">
      <w:pPr>
        <w:jc w:val="both"/>
      </w:pPr>
      <w:r>
        <w:lastRenderedPageBreak/>
        <w:t xml:space="preserve">Сергей Григоренко, генеральный директор ЗАО </w:t>
      </w:r>
      <w:r w:rsidR="00181AE2" w:rsidRPr="00181AE2">
        <w:t>«</w:t>
      </w:r>
      <w:r>
        <w:t>Дорожно-строительное предприятие</w:t>
      </w:r>
      <w:r w:rsidR="00181AE2" w:rsidRPr="00181AE2">
        <w:t>»</w:t>
      </w:r>
      <w:r>
        <w:t xml:space="preserve">: </w:t>
      </w:r>
      <w:r w:rsidR="00181AE2" w:rsidRPr="00181AE2">
        <w:t>«</w:t>
      </w:r>
      <w:r>
        <w:t>Гарантия стандартная</w:t>
      </w:r>
      <w:r w:rsidR="00181AE2" w:rsidRPr="00181AE2">
        <w:t xml:space="preserve"> – </w:t>
      </w:r>
      <w:r>
        <w:t>5 лет, если мы говорим про покрытие, основание</w:t>
      </w:r>
      <w:r w:rsidR="00181AE2" w:rsidRPr="00181AE2">
        <w:t xml:space="preserve"> – </w:t>
      </w:r>
      <w:r>
        <w:t>до 8 лет</w:t>
      </w:r>
      <w:r w:rsidR="00181AE2" w:rsidRPr="00181AE2">
        <w:t>»</w:t>
      </w:r>
      <w:r>
        <w:t>.</w:t>
      </w:r>
    </w:p>
    <w:p w14:paraId="09CFFEDB" w14:textId="77777777" w:rsidR="00D200DF" w:rsidRDefault="00C82FE8" w:rsidP="00181AE2">
      <w:pPr>
        <w:jc w:val="both"/>
      </w:pPr>
      <w:r>
        <w:t>Если за этот срок на дороге образуются какие-то изъяны, устранять их компания будет за свой счет. Кроме Полесской трассы в этом году дорожникам предстоит привести в порядок еще 13 объектов: участки областных и муниципальных дорог.</w:t>
      </w:r>
    </w:p>
    <w:p w14:paraId="7FA5DB66" w14:textId="77777777" w:rsidR="00D200DF" w:rsidRDefault="00C82FE8" w:rsidP="00181AE2">
      <w:pPr>
        <w:jc w:val="both"/>
      </w:pPr>
      <w:r>
        <w:t>Новое дорожное покрытие появится на трассе Советск-Гусев, Борское-Гвардейск-Истровка, быстрее и приятнее можно будет прокатиться из Калининграда в Крылово через Правдинск и в приморский Зеленоградск.</w:t>
      </w:r>
    </w:p>
    <w:p w14:paraId="39B341B7" w14:textId="0B70C0EC" w:rsidR="00C82FE8" w:rsidRDefault="00C82FE8" w:rsidP="00181AE2">
      <w:pPr>
        <w:jc w:val="both"/>
      </w:pPr>
      <w:r>
        <w:t>В этом году дорожники планируют отремонтировать около 100 километров дорог, на что будет потрачено почти 2,5 млрд рублей.</w:t>
      </w:r>
    </w:p>
    <w:p w14:paraId="352CEF8E" w14:textId="77777777" w:rsidR="00D200DF" w:rsidRDefault="00181AE2" w:rsidP="00181AE2">
      <w:pPr>
        <w:jc w:val="both"/>
      </w:pPr>
      <w:hyperlink r:id="rId68" w:history="1">
        <w:r w:rsidR="00C82FE8" w:rsidRPr="009620C0">
          <w:rPr>
            <w:rStyle w:val="a9"/>
          </w:rPr>
          <w:t>https://otr-online.ru/news/v-kaliningradskoy-oblasti-remontiruyut-dorogi-v-ramkah-nacproekta-153195.html</w:t>
        </w:r>
      </w:hyperlink>
    </w:p>
    <w:p w14:paraId="779157BB" w14:textId="18DEC4B4" w:rsidR="00D3099D" w:rsidRPr="00D3099D" w:rsidRDefault="00D3099D" w:rsidP="00181AE2">
      <w:pPr>
        <w:pStyle w:val="3"/>
        <w:jc w:val="both"/>
        <w:rPr>
          <w:rFonts w:ascii="Times New Roman" w:hAnsi="Times New Roman"/>
          <w:sz w:val="24"/>
          <w:szCs w:val="24"/>
        </w:rPr>
      </w:pPr>
      <w:bookmarkStart w:id="51" w:name="_Toc44243864"/>
      <w:r w:rsidRPr="00D3099D">
        <w:rPr>
          <w:rFonts w:ascii="Times New Roman" w:hAnsi="Times New Roman"/>
          <w:sz w:val="24"/>
          <w:szCs w:val="24"/>
        </w:rPr>
        <w:t>ТАСС; 200.27.04; КУМПИЛОВ: ПЛАН РЕМОНТА ДОРОГ В АДЫГЕЕ НУЖНО ВЫПОЛНИТЬ, НЕСМОТРЯ НА СИТУАЦИЮ С ПАНДЕМИЕЙ</w:t>
      </w:r>
      <w:bookmarkEnd w:id="51"/>
    </w:p>
    <w:p w14:paraId="41A013C0" w14:textId="77777777" w:rsidR="00D200DF" w:rsidRDefault="00D3099D" w:rsidP="00181AE2">
      <w:pPr>
        <w:jc w:val="both"/>
      </w:pPr>
      <w:r>
        <w:t xml:space="preserve">Установленный на текущий год план по ремонту автодорог и благоустройству территорий в Адыгее в рамках реализации соответствующих </w:t>
      </w:r>
      <w:r w:rsidRPr="00D200DF">
        <w:rPr>
          <w:b/>
        </w:rPr>
        <w:t>нацпроект</w:t>
      </w:r>
      <w:r>
        <w:t xml:space="preserve">ов должен быть выполнен вне зависимости от ситуации с коронавирусом. Об этом глава республики Мурат Кумпилов заявил в понедельник в рамках видеоселекторного совещания с руководством муниципалитетов и кабинета министров республики. </w:t>
      </w:r>
    </w:p>
    <w:p w14:paraId="06561A44" w14:textId="7292301D" w:rsidR="00D200DF" w:rsidRDefault="00181AE2" w:rsidP="00181AE2">
      <w:pPr>
        <w:jc w:val="both"/>
      </w:pPr>
      <w:r w:rsidRPr="00181AE2">
        <w:t>«</w:t>
      </w:r>
      <w:r w:rsidR="00D3099D">
        <w:t>Несмотря на складывающуюся ситуацию с коронавирусом, необходимо максимально качественно и в срок выполнить все ремонтные работы по дорожным объектам и благоустройству территорий</w:t>
      </w:r>
      <w:r w:rsidRPr="00181AE2">
        <w:t>»</w:t>
      </w:r>
      <w:r w:rsidR="00D3099D">
        <w:t>,</w:t>
      </w:r>
      <w:r w:rsidRPr="00181AE2">
        <w:t xml:space="preserve"> – </w:t>
      </w:r>
      <w:r w:rsidR="00D3099D">
        <w:t xml:space="preserve">сказал Кумпилов. Он отметил, что, если власти региона не выполнят намеченное, то это может повлиять на формирование доходной части бюджета. Это, по словам Кумпилова, </w:t>
      </w:r>
      <w:r w:rsidRPr="00181AE2">
        <w:t>«</w:t>
      </w:r>
      <w:r w:rsidR="00D3099D">
        <w:t>напрямую влияет на выполнение обязательств перед населением</w:t>
      </w:r>
      <w:r w:rsidRPr="00181AE2">
        <w:t>»</w:t>
      </w:r>
      <w:r w:rsidR="00D3099D">
        <w:t>.</w:t>
      </w:r>
    </w:p>
    <w:p w14:paraId="4B227C33" w14:textId="338A65C2" w:rsidR="00D200DF" w:rsidRDefault="00181AE2" w:rsidP="00181AE2">
      <w:pPr>
        <w:jc w:val="both"/>
      </w:pPr>
      <w:r w:rsidRPr="00181AE2">
        <w:t>«</w:t>
      </w:r>
      <w:r w:rsidR="00D3099D">
        <w:t xml:space="preserve">В первую очередь, это касается реализации </w:t>
      </w:r>
      <w:r w:rsidR="00D3099D" w:rsidRPr="00D200DF">
        <w:rPr>
          <w:b/>
        </w:rPr>
        <w:t>нацпроект</w:t>
      </w:r>
      <w:r w:rsidR="00D3099D">
        <w:t>ов, никто не снимал с нас ответственности по данному направлению работы</w:t>
      </w:r>
      <w:r w:rsidRPr="00181AE2">
        <w:t>»</w:t>
      </w:r>
      <w:r w:rsidR="00D3099D">
        <w:t>,</w:t>
      </w:r>
      <w:r w:rsidRPr="00181AE2">
        <w:t xml:space="preserve"> – </w:t>
      </w:r>
      <w:r w:rsidR="00D3099D">
        <w:t xml:space="preserve">отметил он. Кумпилов в этой связи подчеркнул важность перспективного планирования и финансового обеспечения работ в рамках </w:t>
      </w:r>
      <w:r w:rsidR="00D3099D" w:rsidRPr="00D200DF">
        <w:rPr>
          <w:b/>
        </w:rPr>
        <w:t>нацпроект</w:t>
      </w:r>
      <w:r w:rsidR="00D3099D">
        <w:t xml:space="preserve">ов. </w:t>
      </w:r>
    </w:p>
    <w:p w14:paraId="734D706A" w14:textId="2D23B150" w:rsidR="00D200DF" w:rsidRDefault="00D3099D" w:rsidP="00181AE2">
      <w:pPr>
        <w:jc w:val="both"/>
      </w:pPr>
      <w:r>
        <w:t xml:space="preserve">В </w:t>
      </w:r>
      <w:r w:rsidRPr="006A5626">
        <w:rPr>
          <w:b/>
        </w:rPr>
        <w:t>пресс-службе</w:t>
      </w:r>
      <w:r>
        <w:t xml:space="preserve"> главы республики напомнили, что к 1 августа все работы, запланированные на текущий год в рамках </w:t>
      </w:r>
      <w:r w:rsidRPr="00D200DF">
        <w:rPr>
          <w:b/>
        </w:rPr>
        <w:t>нацпроект</w:t>
      </w:r>
      <w:r>
        <w:t xml:space="preserve">ов по ремонту дорог и созданию комфортной городской среды, должны быть завершены. По информации </w:t>
      </w:r>
      <w:r w:rsidRPr="006A5626">
        <w:rPr>
          <w:b/>
        </w:rPr>
        <w:t>пресс-службы</w:t>
      </w:r>
      <w:r>
        <w:t xml:space="preserve">, всего на год в регионе запланировано благоустройство 14 общественных и 35 дворовых территорий. </w:t>
      </w:r>
      <w:r w:rsidR="00181AE2" w:rsidRPr="00181AE2">
        <w:t>«</w:t>
      </w:r>
      <w:r>
        <w:t>Также в каждом из районов республики предполагается благоустроить не менее одной общественной и одной дворовой территории</w:t>
      </w:r>
      <w:r w:rsidR="00181AE2" w:rsidRPr="00181AE2">
        <w:t>»</w:t>
      </w:r>
      <w:r>
        <w:t>,</w:t>
      </w:r>
      <w:r w:rsidR="00181AE2" w:rsidRPr="00181AE2">
        <w:t xml:space="preserve"> – </w:t>
      </w:r>
      <w:r>
        <w:t xml:space="preserve">сказали в </w:t>
      </w:r>
      <w:r w:rsidRPr="006A5626">
        <w:rPr>
          <w:b/>
        </w:rPr>
        <w:t>пресс-службе</w:t>
      </w:r>
      <w:r>
        <w:t>. Сейчас в муниципалитетах завершаются конкурсные процедуры, а в Майкопе, Красногвардейском районе и Яблоновском городском поселении уже началось благоустройство территорий.</w:t>
      </w:r>
    </w:p>
    <w:p w14:paraId="7E9E653E" w14:textId="79F485E2" w:rsidR="00D200DF" w:rsidRDefault="00181AE2" w:rsidP="00181AE2">
      <w:pPr>
        <w:jc w:val="both"/>
      </w:pPr>
      <w:r w:rsidRPr="00181AE2">
        <w:t>«</w:t>
      </w:r>
      <w:r w:rsidR="00D3099D">
        <w:t>Кроме того, во всех муниципальных образованиях уже определены общественные территории, которые планируется благоустроить в 2021 году. Для этого в муниципалитетах были проведены рейтинговые голосования и общественные обсуждения</w:t>
      </w:r>
      <w:r w:rsidRPr="00181AE2">
        <w:t>»</w:t>
      </w:r>
      <w:r w:rsidR="00D3099D">
        <w:t>,</w:t>
      </w:r>
      <w:r w:rsidRPr="00181AE2">
        <w:t xml:space="preserve"> – </w:t>
      </w:r>
      <w:r w:rsidR="00D3099D">
        <w:t xml:space="preserve">отметили в </w:t>
      </w:r>
      <w:r w:rsidR="00D3099D" w:rsidRPr="006A5626">
        <w:rPr>
          <w:b/>
        </w:rPr>
        <w:t>пресс-службе</w:t>
      </w:r>
      <w:r w:rsidR="00D3099D">
        <w:t>.</w:t>
      </w:r>
    </w:p>
    <w:p w14:paraId="60615833" w14:textId="44BED485" w:rsidR="00D3099D" w:rsidRDefault="00D3099D" w:rsidP="00181AE2">
      <w:pPr>
        <w:jc w:val="both"/>
      </w:pPr>
      <w:r>
        <w:t xml:space="preserve">Также в рамках реализации регионального проекта </w:t>
      </w:r>
      <w:r w:rsidR="00181AE2" w:rsidRPr="00181AE2">
        <w:t>«</w:t>
      </w:r>
      <w:r>
        <w:t>Дорожная сеть</w:t>
      </w:r>
      <w:r w:rsidR="00181AE2" w:rsidRPr="00181AE2">
        <w:t>»</w:t>
      </w:r>
      <w:r>
        <w:t xml:space="preserve"> в этом году в республике планируется отремонтировать и реконструировать 41 дорожный объект общей протяженностью 47 км. В следующем году по этой же программе намечено охватить 47 объектов протяженностью 65,1 км.</w:t>
      </w:r>
    </w:p>
    <w:p w14:paraId="19EC1A63" w14:textId="77777777" w:rsidR="00181AE2" w:rsidRDefault="00181AE2" w:rsidP="00181AE2">
      <w:pPr>
        <w:jc w:val="both"/>
      </w:pPr>
      <w:hyperlink r:id="rId69" w:history="1">
        <w:r w:rsidR="00D3099D" w:rsidRPr="009620C0">
          <w:rPr>
            <w:rStyle w:val="a9"/>
          </w:rPr>
          <w:t>https://tass.ru/v-strane/8347129</w:t>
        </w:r>
      </w:hyperlink>
    </w:p>
    <w:p w14:paraId="14480547" w14:textId="4416008B" w:rsidR="00362A17" w:rsidRPr="00C82FE8" w:rsidRDefault="00C82FE8" w:rsidP="00181AE2">
      <w:pPr>
        <w:pStyle w:val="3"/>
        <w:jc w:val="both"/>
        <w:rPr>
          <w:rFonts w:ascii="Times New Roman" w:hAnsi="Times New Roman"/>
          <w:sz w:val="24"/>
          <w:szCs w:val="24"/>
        </w:rPr>
      </w:pPr>
      <w:bookmarkStart w:id="52" w:name="_Toc44243865"/>
      <w:r w:rsidRPr="00C82FE8">
        <w:rPr>
          <w:rFonts w:ascii="Times New Roman" w:hAnsi="Times New Roman"/>
          <w:sz w:val="24"/>
          <w:szCs w:val="24"/>
        </w:rPr>
        <w:lastRenderedPageBreak/>
        <w:t>ТАСС; СТРОИТЕЛЬСТВО ВТОРОЙ ОЧЕРЕДИ АВТОДОРОГИ МАМЫРИ</w:t>
      </w:r>
      <w:r w:rsidR="00181AE2" w:rsidRPr="00181AE2">
        <w:rPr>
          <w:rFonts w:ascii="Times New Roman" w:hAnsi="Times New Roman"/>
          <w:bCs w:val="0"/>
          <w:sz w:val="24"/>
          <w:szCs w:val="24"/>
        </w:rPr>
        <w:t xml:space="preserve"> – </w:t>
      </w:r>
      <w:r w:rsidRPr="00C82FE8">
        <w:rPr>
          <w:rFonts w:ascii="Times New Roman" w:hAnsi="Times New Roman"/>
          <w:sz w:val="24"/>
          <w:szCs w:val="24"/>
        </w:rPr>
        <w:t>ПЕНИНО</w:t>
      </w:r>
      <w:r w:rsidR="00181AE2" w:rsidRPr="00181AE2">
        <w:rPr>
          <w:rFonts w:ascii="Times New Roman" w:hAnsi="Times New Roman"/>
          <w:bCs w:val="0"/>
          <w:sz w:val="24"/>
          <w:szCs w:val="24"/>
        </w:rPr>
        <w:t xml:space="preserve"> – </w:t>
      </w:r>
      <w:r w:rsidRPr="00C82FE8">
        <w:rPr>
          <w:rFonts w:ascii="Times New Roman" w:hAnsi="Times New Roman"/>
          <w:sz w:val="24"/>
          <w:szCs w:val="24"/>
        </w:rPr>
        <w:t>ШАРАПОВО НАЧНЕТСЯ В 2021 ГОДУ</w:t>
      </w:r>
      <w:bookmarkEnd w:id="52"/>
    </w:p>
    <w:p w14:paraId="22A27F06" w14:textId="4F7D7DF7" w:rsidR="00D200DF" w:rsidRDefault="00362A17" w:rsidP="00181AE2">
      <w:pPr>
        <w:jc w:val="both"/>
      </w:pPr>
      <w:r>
        <w:t>Подрядные организации в 2021 году приступят к строительным работам второй очереди автодороги Мамыри</w:t>
      </w:r>
      <w:r w:rsidR="00181AE2" w:rsidRPr="00181AE2">
        <w:t xml:space="preserve"> – </w:t>
      </w:r>
      <w:r>
        <w:t>Пенино</w:t>
      </w:r>
      <w:r w:rsidR="00181AE2" w:rsidRPr="00181AE2">
        <w:t xml:space="preserve"> – </w:t>
      </w:r>
      <w:r>
        <w:t xml:space="preserve">Шарапово. Работы будут вестись одновременно и на первом, и на втором участках, сообщила в понедельник </w:t>
      </w:r>
      <w:r w:rsidRPr="006A5626">
        <w:rPr>
          <w:b/>
        </w:rPr>
        <w:t>пресс-служба</w:t>
      </w:r>
      <w:r>
        <w:t xml:space="preserve"> столичного департамента развития новых территорий.</w:t>
      </w:r>
    </w:p>
    <w:p w14:paraId="5E7E66B1" w14:textId="35C6F63D" w:rsidR="00D200DF" w:rsidRDefault="00181AE2" w:rsidP="00181AE2">
      <w:pPr>
        <w:jc w:val="both"/>
      </w:pPr>
      <w:r w:rsidRPr="00181AE2">
        <w:t>«</w:t>
      </w:r>
      <w:r w:rsidR="00362A17">
        <w:t>Работы будут вестись одновременно с первой очередью. Ввод в эксплуатацию обоих участков намечен на 2022 год</w:t>
      </w:r>
      <w:r w:rsidRPr="00181AE2">
        <w:t>»</w:t>
      </w:r>
      <w:r w:rsidR="00362A17">
        <w:t>,</w:t>
      </w:r>
      <w:r w:rsidRPr="00181AE2">
        <w:t xml:space="preserve"> – </w:t>
      </w:r>
      <w:r w:rsidR="00362A17">
        <w:t>приводятся в сообщении слова руководителя столичного департамента развития новых территорий Владимира Жидкина.</w:t>
      </w:r>
    </w:p>
    <w:p w14:paraId="70F4E12A" w14:textId="587A0CE0" w:rsidR="00D200DF" w:rsidRDefault="00362A17" w:rsidP="00181AE2">
      <w:pPr>
        <w:jc w:val="both"/>
      </w:pPr>
      <w:r>
        <w:t>По его словам, проезжая часть будет состоять из четырех полос</w:t>
      </w:r>
      <w:r w:rsidR="00181AE2" w:rsidRPr="00181AE2">
        <w:t xml:space="preserve"> – </w:t>
      </w:r>
      <w:r>
        <w:t>по две в каждую сторону. Для пешеходов будут оборудованы тротуары. Вдоль трассы установят наружное освещение и светофоры. В местах жилой застройки появятся шумозащитные экраны.</w:t>
      </w:r>
    </w:p>
    <w:p w14:paraId="266B16CA" w14:textId="453FA57D" w:rsidR="00D200DF" w:rsidRDefault="00181AE2" w:rsidP="00181AE2">
      <w:pPr>
        <w:jc w:val="both"/>
      </w:pPr>
      <w:r w:rsidRPr="00181AE2">
        <w:t>«</w:t>
      </w:r>
      <w:r w:rsidR="00362A17">
        <w:t>Новая автодорога позволит существенно снизить нагрузку на Калужское и Киевское шоссе на участке от МКАДа до Новых Ватутинок и улучшить транспортную инфраструктуру сразу нескольких населенных пунктов Новой Москвы, таких как Мосрентген, Мамыри, Николо-Хованское, Летово, Пенино. Она соединит между собой трассы Солнцево</w:t>
      </w:r>
      <w:r w:rsidRPr="00181AE2">
        <w:t xml:space="preserve"> – </w:t>
      </w:r>
      <w:r w:rsidR="00362A17">
        <w:t>Бутово</w:t>
      </w:r>
      <w:r w:rsidRPr="00181AE2">
        <w:t xml:space="preserve"> – </w:t>
      </w:r>
      <w:r w:rsidR="00362A17">
        <w:t xml:space="preserve">Видное, М3 </w:t>
      </w:r>
      <w:r w:rsidRPr="00181AE2">
        <w:t>«</w:t>
      </w:r>
      <w:r w:rsidR="00362A17">
        <w:t>Украина</w:t>
      </w:r>
      <w:r w:rsidRPr="00181AE2">
        <w:t>»</w:t>
      </w:r>
      <w:r w:rsidR="00362A17">
        <w:t xml:space="preserve">- поселок Ямонтово и строящуюся М3 </w:t>
      </w:r>
      <w:r w:rsidRPr="00181AE2">
        <w:t>«</w:t>
      </w:r>
      <w:r w:rsidR="00362A17">
        <w:t>Украина</w:t>
      </w:r>
      <w:r w:rsidRPr="00181AE2">
        <w:t xml:space="preserve">» – </w:t>
      </w:r>
      <w:r w:rsidR="00362A17">
        <w:t>Середнево</w:t>
      </w:r>
      <w:r w:rsidRPr="00181AE2">
        <w:t xml:space="preserve"> – </w:t>
      </w:r>
      <w:r w:rsidR="00362A17">
        <w:t>Марьино</w:t>
      </w:r>
      <w:r w:rsidRPr="00181AE2">
        <w:t xml:space="preserve"> – </w:t>
      </w:r>
      <w:r w:rsidR="00362A17">
        <w:t>Десна. На пересечении с магистралями дорожники оборудуют соответствующие транспортные развязки. В рамках первой очереди также будет построен мост через реку Сосенка</w:t>
      </w:r>
      <w:r w:rsidRPr="00181AE2">
        <w:t>»</w:t>
      </w:r>
      <w:r w:rsidR="00362A17">
        <w:t>,</w:t>
      </w:r>
      <w:r w:rsidRPr="00181AE2">
        <w:t xml:space="preserve"> – </w:t>
      </w:r>
      <w:r w:rsidR="00362A17">
        <w:t xml:space="preserve">цитирует </w:t>
      </w:r>
      <w:r w:rsidR="00362A17" w:rsidRPr="006A5626">
        <w:rPr>
          <w:b/>
        </w:rPr>
        <w:t>пресс-служба</w:t>
      </w:r>
      <w:r w:rsidR="00362A17">
        <w:t xml:space="preserve"> главу ведомства.</w:t>
      </w:r>
    </w:p>
    <w:p w14:paraId="7E482374" w14:textId="50893265" w:rsidR="00D200DF" w:rsidRDefault="00362A17" w:rsidP="00181AE2">
      <w:pPr>
        <w:jc w:val="both"/>
      </w:pPr>
      <w:r>
        <w:t xml:space="preserve">В ходе второй очереди дорогу продлят с противоположной стороны до улицы Адмирала Корнилова в районе деревни Мамыри поселения Мосрентген. Таким образом, с учетом планируемого обновления улично-дорожной сети в Мосрентгене, путь от Московской кольцевой автодороги до трассы М3 </w:t>
      </w:r>
      <w:r w:rsidR="00181AE2" w:rsidRPr="00181AE2">
        <w:t>«</w:t>
      </w:r>
      <w:r>
        <w:t>Украина</w:t>
      </w:r>
      <w:r w:rsidR="00181AE2" w:rsidRPr="00181AE2">
        <w:t xml:space="preserve">» – </w:t>
      </w:r>
      <w:r>
        <w:t>Середнево</w:t>
      </w:r>
      <w:r w:rsidR="00181AE2" w:rsidRPr="00181AE2">
        <w:t xml:space="preserve"> – </w:t>
      </w:r>
      <w:r>
        <w:t>Марьино</w:t>
      </w:r>
      <w:r w:rsidR="00181AE2" w:rsidRPr="00181AE2">
        <w:t xml:space="preserve"> – </w:t>
      </w:r>
      <w:r>
        <w:t>Десна, по которой к окончанию строительства уже будет открыто движение, можно будет проделать, не выезжая на Калужское шоссе. То есть, новая дорога фактически станет еще одним его дублером. Общая протяженность трассы составит 10,2 км.</w:t>
      </w:r>
    </w:p>
    <w:p w14:paraId="7A9AB433" w14:textId="77777777" w:rsidR="00D200DF" w:rsidRDefault="00362A17" w:rsidP="00181AE2">
      <w:pPr>
        <w:jc w:val="both"/>
      </w:pPr>
      <w:r>
        <w:t>С 2012 года в ТиНАО уже построено свыше 200 км автодорог.</w:t>
      </w:r>
    </w:p>
    <w:p w14:paraId="466A7621" w14:textId="77777777" w:rsidR="00D200DF" w:rsidRDefault="00181AE2" w:rsidP="00181AE2">
      <w:pPr>
        <w:jc w:val="both"/>
      </w:pPr>
      <w:hyperlink r:id="rId70" w:history="1">
        <w:r w:rsidR="00362A17" w:rsidRPr="009620C0">
          <w:rPr>
            <w:rStyle w:val="a9"/>
          </w:rPr>
          <w:t>https://tass.ru/moskva/8341761</w:t>
        </w:r>
      </w:hyperlink>
    </w:p>
    <w:p w14:paraId="180D00B2" w14:textId="275E4F89" w:rsidR="00737C21" w:rsidRPr="00737C21" w:rsidRDefault="00737C21" w:rsidP="00181AE2">
      <w:pPr>
        <w:pStyle w:val="3"/>
        <w:jc w:val="both"/>
        <w:rPr>
          <w:rFonts w:ascii="Times New Roman" w:hAnsi="Times New Roman"/>
          <w:sz w:val="24"/>
          <w:szCs w:val="24"/>
        </w:rPr>
      </w:pPr>
      <w:bookmarkStart w:id="53" w:name="_Toc44243866"/>
      <w:r w:rsidRPr="00737C21">
        <w:rPr>
          <w:rFonts w:ascii="Times New Roman" w:hAnsi="Times New Roman"/>
          <w:sz w:val="24"/>
          <w:szCs w:val="24"/>
        </w:rPr>
        <w:t>ИНТЕРФАКС; 2020.27.04; ФАС ПРЕДЛАГАЕТ ПЕРЕСМОТРЕТЬ МЕТОДИКУ РАСЧЕТА ТАРИФОВ ПРИГОРОДНЫХ ПАССАЖИРСКИХ КОМПАНИЙ</w:t>
      </w:r>
      <w:bookmarkEnd w:id="53"/>
    </w:p>
    <w:p w14:paraId="011B1FF6" w14:textId="77777777" w:rsidR="00D200DF" w:rsidRDefault="00737C21" w:rsidP="00181AE2">
      <w:pPr>
        <w:jc w:val="both"/>
      </w:pPr>
      <w:r>
        <w:t>Федеральная антимонопольная служба (ФАС) России предлагает пересмотреть методику расчета тарифов пригородных пассажирских компаний, следует из проекта приказа ведомства.</w:t>
      </w:r>
    </w:p>
    <w:p w14:paraId="3AB9CABF" w14:textId="77777777" w:rsidR="00D200DF" w:rsidRDefault="00737C21" w:rsidP="00181AE2">
      <w:pPr>
        <w:jc w:val="both"/>
      </w:pPr>
      <w:r>
        <w:t>В условиях сложившейся неблагоприятной эпидемиологической ситуации на территории РФ в значительной мере снижается мобильность населения, уменьшается пассажиропоток в пригородном железнодорожном сообщении, говорится в пояснительной записке.</w:t>
      </w:r>
    </w:p>
    <w:p w14:paraId="1D96CC50" w14:textId="77777777" w:rsidR="00D200DF" w:rsidRDefault="00737C21" w:rsidP="00181AE2">
      <w:pPr>
        <w:jc w:val="both"/>
      </w:pPr>
      <w:r>
        <w:t>В результате влияния неподконтрольных для перевозчика факторов в виде снижения пассажирооборота, параметры которого являются определяющими при расчете субсидий на возмещение потерь в доходах от перевозки пассажиров в пригородном сообщении, не обеспечивается покрытие экономически обоснованных расходов на такие перевозки, отмечает ведомство.</w:t>
      </w:r>
    </w:p>
    <w:p w14:paraId="63F8FC3F" w14:textId="70FF6DEF" w:rsidR="00D200DF" w:rsidRDefault="00181AE2" w:rsidP="00181AE2">
      <w:pPr>
        <w:jc w:val="both"/>
      </w:pPr>
      <w:r w:rsidRPr="00181AE2">
        <w:t>«</w:t>
      </w:r>
      <w:r w:rsidR="00737C21">
        <w:t>С целью обеспечения экономической сбалансированности финансовой модели взаимодействия пригородных пассажирских компаний и органов регулирования ФАС РФ подготовлен проект приказа, предусматривающий возможность внеочередного пересмотра экономически обоснованного уровня тарифа в текущем периоде регулирования в результате влияния неподконтрольных факторов</w:t>
      </w:r>
      <w:r w:rsidRPr="00181AE2">
        <w:t>»</w:t>
      </w:r>
      <w:r w:rsidR="00737C21">
        <w:t>,</w:t>
      </w:r>
      <w:r w:rsidRPr="00181AE2">
        <w:t xml:space="preserve"> – </w:t>
      </w:r>
      <w:r w:rsidR="00737C21">
        <w:t>говорится в документе.</w:t>
      </w:r>
    </w:p>
    <w:p w14:paraId="1A3F7BC6" w14:textId="77777777" w:rsidR="00D200DF" w:rsidRDefault="00737C21" w:rsidP="00181AE2">
      <w:pPr>
        <w:jc w:val="both"/>
      </w:pPr>
      <w:r>
        <w:lastRenderedPageBreak/>
        <w:t>ФАС предлагает внести изменения в методику, согласно которым на основании тарифной заявки пригородные пассажирские компании смогут своевременно регулировать тарифы с целью возмещения перевозчиком экономически обоснованных затрат в полном объеме.</w:t>
      </w:r>
    </w:p>
    <w:p w14:paraId="039A6DF0" w14:textId="77777777" w:rsidR="00D200DF" w:rsidRDefault="00737C21" w:rsidP="00181AE2">
      <w:pPr>
        <w:jc w:val="both"/>
      </w:pPr>
      <w:r>
        <w:t>В настоящее время расчеты экономически обоснованного уровня тарифов осуществляются органами регулирования не чаще одного раза в календарный год, говорится в материалах.</w:t>
      </w:r>
    </w:p>
    <w:p w14:paraId="3D7F84EA" w14:textId="5A599A57" w:rsidR="00D3099D" w:rsidRDefault="00737C21" w:rsidP="00181AE2">
      <w:pPr>
        <w:jc w:val="both"/>
      </w:pPr>
      <w:r>
        <w:t>По данным ведомства, объемы пригородных перевозок с конца марта текущего года демонстрируют снижение на 50% к аналогичному периоду прошлого года, а за первую половину апреля 2020 г.</w:t>
      </w:r>
      <w:r w:rsidR="00181AE2" w:rsidRPr="00181AE2">
        <w:t xml:space="preserve"> – </w:t>
      </w:r>
      <w:r>
        <w:t>на 70%. Общее снижение пассажирооборота в пригородном пассажирском комплексе за период 2020 года может составить до 50% по отношению к плановым параметрам, учтенным органами регулирования субъектов РФ при установлении тарифов.</w:t>
      </w:r>
    </w:p>
    <w:p w14:paraId="3228E71C" w14:textId="77777777" w:rsidR="00A90299" w:rsidRPr="00A90299" w:rsidRDefault="00A90299" w:rsidP="00181AE2">
      <w:pPr>
        <w:pStyle w:val="3"/>
        <w:jc w:val="both"/>
        <w:rPr>
          <w:rFonts w:ascii="Times New Roman" w:hAnsi="Times New Roman"/>
          <w:sz w:val="24"/>
          <w:szCs w:val="24"/>
        </w:rPr>
      </w:pPr>
      <w:bookmarkStart w:id="54" w:name="_Toc44243867"/>
      <w:r w:rsidRPr="00A90299">
        <w:rPr>
          <w:rFonts w:ascii="Times New Roman" w:hAnsi="Times New Roman"/>
          <w:sz w:val="24"/>
          <w:szCs w:val="24"/>
        </w:rPr>
        <w:t>RNS; 2020.27.04; НА ВСЕХ ВОКЗАЛАХ В РОССИИ УСТАНОВЯТ САНИТАЙЗЕРЫ</w:t>
      </w:r>
      <w:bookmarkEnd w:id="54"/>
    </w:p>
    <w:p w14:paraId="5F585BF6" w14:textId="77777777" w:rsidR="00D200DF" w:rsidRDefault="00A90299" w:rsidP="00181AE2">
      <w:pPr>
        <w:jc w:val="both"/>
      </w:pPr>
      <w:r w:rsidRPr="00D200DF">
        <w:rPr>
          <w:b/>
        </w:rPr>
        <w:t>РЖД</w:t>
      </w:r>
      <w:r>
        <w:t xml:space="preserve"> начали устанавливать санитайзеры для обработки рук на вокзалах в России, сообщили в </w:t>
      </w:r>
      <w:r w:rsidRPr="006A5626">
        <w:rPr>
          <w:b/>
        </w:rPr>
        <w:t>пресс-службе</w:t>
      </w:r>
      <w:r>
        <w:t xml:space="preserve"> холдинга.</w:t>
      </w:r>
    </w:p>
    <w:p w14:paraId="5D69080F" w14:textId="6C09899E" w:rsidR="00D200DF" w:rsidRDefault="00181AE2" w:rsidP="00181AE2">
      <w:pPr>
        <w:jc w:val="both"/>
      </w:pPr>
      <w:r w:rsidRPr="00181AE2">
        <w:t>«</w:t>
      </w:r>
      <w:r w:rsidR="00A90299">
        <w:t>В рамках реализации комплекса профилактических мер по предотвращению распространения коронавирусной инфекции на вокзалах России устанавливаются диспенсеры со специальными антисептическими составами для обработки рук. Они устанавливаются в наиболее доступных точках для пассажиров – рядом с входными досмотровыми группами или в залах ожидания</w:t>
      </w:r>
      <w:r w:rsidRPr="00181AE2">
        <w:t>»</w:t>
      </w:r>
      <w:r w:rsidR="00A90299">
        <w:t>, – говорится в сообщении холдинга.</w:t>
      </w:r>
    </w:p>
    <w:p w14:paraId="07E882B7" w14:textId="77777777" w:rsidR="00D200DF" w:rsidRDefault="00A90299" w:rsidP="00181AE2">
      <w:pPr>
        <w:jc w:val="both"/>
      </w:pPr>
      <w:r>
        <w:t xml:space="preserve">Сейчас диспенсерами со специальными антисептическими средствами оснащены свыше 400 больших и малых вокзалов, где наблюдается наибольший пассажиропоток, уточнили в </w:t>
      </w:r>
      <w:r w:rsidRPr="00D200DF">
        <w:rPr>
          <w:b/>
        </w:rPr>
        <w:t>РЖД</w:t>
      </w:r>
      <w:r>
        <w:t>. Это Казанский, Ленинградский, Ярославский, Киевский вокзалы Москвы, Московский и Финляндский вокзалы Санкт-Петербурга, а также на вокзалы Иркутска, Красноярска, Абакана, Хабаровска, Волгограда, Ростова-на-Дону, Чудово, Вышнего Волочка, Петушков, Кутейниково и др.</w:t>
      </w:r>
    </w:p>
    <w:p w14:paraId="4C05E52F" w14:textId="18BA938C" w:rsidR="00A90299" w:rsidRDefault="00181AE2" w:rsidP="00181AE2">
      <w:pPr>
        <w:jc w:val="both"/>
      </w:pPr>
      <w:r w:rsidRPr="00181AE2">
        <w:t>«</w:t>
      </w:r>
      <w:r w:rsidR="00A90299">
        <w:t>До конца мая диспенсерами будут оборудованы все крупнейшие вокзалы и станции сети российских железных дорог</w:t>
      </w:r>
      <w:r w:rsidRPr="00181AE2">
        <w:t>»</w:t>
      </w:r>
      <w:r w:rsidR="00A90299">
        <w:t xml:space="preserve">, – уточнили в </w:t>
      </w:r>
      <w:r w:rsidR="00A90299" w:rsidRPr="00D200DF">
        <w:rPr>
          <w:b/>
        </w:rPr>
        <w:t>РЖД</w:t>
      </w:r>
      <w:r w:rsidR="00A90299">
        <w:t>.</w:t>
      </w:r>
    </w:p>
    <w:p w14:paraId="46BEF682" w14:textId="77777777" w:rsidR="00D200DF" w:rsidRDefault="00181AE2" w:rsidP="00181AE2">
      <w:pPr>
        <w:jc w:val="both"/>
      </w:pPr>
      <w:hyperlink r:id="rId71" w:history="1">
        <w:r w:rsidR="00A90299" w:rsidRPr="009620C0">
          <w:rPr>
            <w:rStyle w:val="a9"/>
          </w:rPr>
          <w:t>https://rns.online/transport/Na-vseh-vokzalah-v-Rossii-ustanovyat-sanitaizeri-2020-04-27/</w:t>
        </w:r>
      </w:hyperlink>
    </w:p>
    <w:p w14:paraId="04EE1108" w14:textId="7C45CC9E" w:rsidR="00C82FE8" w:rsidRPr="00C82FE8" w:rsidRDefault="00C82FE8" w:rsidP="00181AE2">
      <w:pPr>
        <w:pStyle w:val="3"/>
        <w:jc w:val="both"/>
        <w:rPr>
          <w:rFonts w:ascii="Times New Roman" w:hAnsi="Times New Roman"/>
          <w:sz w:val="24"/>
          <w:szCs w:val="24"/>
        </w:rPr>
      </w:pPr>
      <w:bookmarkStart w:id="55" w:name="_Toc44243868"/>
      <w:r w:rsidRPr="00C82FE8">
        <w:rPr>
          <w:rFonts w:ascii="Times New Roman" w:hAnsi="Times New Roman"/>
          <w:sz w:val="24"/>
          <w:szCs w:val="24"/>
        </w:rPr>
        <w:t xml:space="preserve">ГТРК СМОЛЕНСК; 2020.27.04; НА СМОЛЕНСКИХ ВОКЗАЛАХ ОТКРЫВАЮТСЯ ОБСЕРВАТОРЫ ДЛЯ </w:t>
      </w:r>
      <w:r w:rsidR="00181AE2" w:rsidRPr="00181AE2">
        <w:rPr>
          <w:rFonts w:ascii="Times New Roman" w:hAnsi="Times New Roman"/>
          <w:bCs w:val="0"/>
          <w:sz w:val="24"/>
          <w:szCs w:val="24"/>
        </w:rPr>
        <w:t>«</w:t>
      </w:r>
      <w:r w:rsidRPr="00C82FE8">
        <w:rPr>
          <w:rFonts w:ascii="Times New Roman" w:hAnsi="Times New Roman"/>
          <w:sz w:val="24"/>
          <w:szCs w:val="24"/>
        </w:rPr>
        <w:t>ПОДОЗРИТЕЛЬНЫХ</w:t>
      </w:r>
      <w:r w:rsidR="00181AE2" w:rsidRPr="00181AE2">
        <w:rPr>
          <w:rFonts w:ascii="Times New Roman" w:hAnsi="Times New Roman"/>
          <w:bCs w:val="0"/>
          <w:sz w:val="24"/>
          <w:szCs w:val="24"/>
        </w:rPr>
        <w:t>»</w:t>
      </w:r>
      <w:r w:rsidRPr="00C82FE8">
        <w:rPr>
          <w:rFonts w:ascii="Times New Roman" w:hAnsi="Times New Roman"/>
          <w:sz w:val="24"/>
          <w:szCs w:val="24"/>
        </w:rPr>
        <w:t xml:space="preserve"> ПАССАЖИРОВ</w:t>
      </w:r>
      <w:bookmarkEnd w:id="55"/>
    </w:p>
    <w:p w14:paraId="51C5FE32" w14:textId="4668A7AC" w:rsidR="00D200DF" w:rsidRDefault="00C82FE8" w:rsidP="00181AE2">
      <w:pPr>
        <w:jc w:val="both"/>
      </w:pPr>
      <w:r>
        <w:t xml:space="preserve">На смоленских вокзалах открываются обсерваторы для </w:t>
      </w:r>
      <w:r w:rsidR="00181AE2" w:rsidRPr="00181AE2">
        <w:t>«</w:t>
      </w:r>
      <w:r>
        <w:t>подозрительных</w:t>
      </w:r>
      <w:r w:rsidR="00181AE2" w:rsidRPr="00181AE2">
        <w:t>»</w:t>
      </w:r>
      <w:r>
        <w:t xml:space="preserve"> пассажиров. В изолированных помещениях будут размещать граждан с симптомами COVID-19, уточняет ГТРК </w:t>
      </w:r>
      <w:r w:rsidR="00181AE2" w:rsidRPr="00181AE2">
        <w:t>«</w:t>
      </w:r>
      <w:r>
        <w:t>Смоленск</w:t>
      </w:r>
      <w:r w:rsidR="00181AE2" w:rsidRPr="00181AE2">
        <w:t>»</w:t>
      </w:r>
      <w:r>
        <w:t>. Подобные помещения Московская железная дорога обустраивает, чтобы не допустить распространения коронавирусной инфекции.</w:t>
      </w:r>
    </w:p>
    <w:p w14:paraId="59BA9B30" w14:textId="2820FCB9" w:rsidR="00D200DF" w:rsidRDefault="00C82FE8" w:rsidP="00181AE2">
      <w:pPr>
        <w:jc w:val="both"/>
      </w:pPr>
      <w:r>
        <w:t xml:space="preserve">На сегодняшний день обсерваторы уже открылись на вокзалах нескольких городов: в Смоленске, Гагарине, Вязьме. В помощениях пассажирам будет оказана медицинская помощь. Затем при необходимости их доставят в стационары. Главная задача </w:t>
      </w:r>
      <w:r w:rsidR="00181AE2" w:rsidRPr="00181AE2">
        <w:t>–</w:t>
      </w:r>
      <w:r>
        <w:t xml:space="preserve"> ограничить контакты заболевших граждан со здоровыми.</w:t>
      </w:r>
    </w:p>
    <w:p w14:paraId="3B89D8BE" w14:textId="5A9C0E8D" w:rsidR="00C82FE8" w:rsidRDefault="00C82FE8" w:rsidP="00181AE2">
      <w:pPr>
        <w:jc w:val="both"/>
      </w:pPr>
      <w:r>
        <w:t xml:space="preserve">Как известно, по требованию </w:t>
      </w:r>
      <w:r w:rsidRPr="00D200DF">
        <w:rPr>
          <w:b/>
        </w:rPr>
        <w:t>РЖД</w:t>
      </w:r>
      <w:r>
        <w:t xml:space="preserve"> у пассажиров всех поездов дальнего следования измеряется температура. Речь идет, в том числе, и о </w:t>
      </w:r>
      <w:r w:rsidR="00181AE2" w:rsidRPr="00181AE2">
        <w:t>«</w:t>
      </w:r>
      <w:r>
        <w:t>Ласточках</w:t>
      </w:r>
      <w:r w:rsidR="00181AE2" w:rsidRPr="00181AE2">
        <w:t>»</w:t>
      </w:r>
      <w:r>
        <w:t xml:space="preserve"> Смоленск </w:t>
      </w:r>
      <w:r w:rsidR="00181AE2" w:rsidRPr="00181AE2">
        <w:t>–</w:t>
      </w:r>
      <w:r>
        <w:t xml:space="preserve"> Москва. Также, покупая билет, все граждане обязаны оставлять свои координаты для связи.</w:t>
      </w:r>
    </w:p>
    <w:p w14:paraId="4B8BFE15" w14:textId="77777777" w:rsidR="00D200DF" w:rsidRDefault="00181AE2" w:rsidP="00181AE2">
      <w:pPr>
        <w:jc w:val="both"/>
      </w:pPr>
      <w:hyperlink r:id="rId72" w:history="1">
        <w:r w:rsidR="00C82FE8" w:rsidRPr="009620C0">
          <w:rPr>
            <w:rStyle w:val="a9"/>
          </w:rPr>
          <w:t>https://www.vesti.ru/doc.html?id=3260563</w:t>
        </w:r>
      </w:hyperlink>
    </w:p>
    <w:p w14:paraId="664829D2" w14:textId="0260A2AF" w:rsidR="00D3099D" w:rsidRPr="00D3099D" w:rsidRDefault="00D3099D" w:rsidP="00181AE2">
      <w:pPr>
        <w:pStyle w:val="3"/>
        <w:jc w:val="both"/>
        <w:rPr>
          <w:rFonts w:ascii="Times New Roman" w:hAnsi="Times New Roman"/>
          <w:sz w:val="24"/>
          <w:szCs w:val="24"/>
        </w:rPr>
      </w:pPr>
      <w:bookmarkStart w:id="56" w:name="_Toc44243869"/>
      <w:r w:rsidRPr="00D3099D">
        <w:rPr>
          <w:rFonts w:ascii="Times New Roman" w:hAnsi="Times New Roman"/>
          <w:sz w:val="24"/>
          <w:szCs w:val="24"/>
        </w:rPr>
        <w:t xml:space="preserve">ТАСС; 2020.27.04; ДВИЖЕНИЕ </w:t>
      </w:r>
      <w:r w:rsidR="00181AE2" w:rsidRPr="00181AE2">
        <w:rPr>
          <w:rFonts w:ascii="Times New Roman" w:hAnsi="Times New Roman"/>
          <w:bCs w:val="0"/>
          <w:sz w:val="24"/>
          <w:szCs w:val="24"/>
        </w:rPr>
        <w:t>«</w:t>
      </w:r>
      <w:r w:rsidRPr="00D3099D">
        <w:rPr>
          <w:rFonts w:ascii="Times New Roman" w:hAnsi="Times New Roman"/>
          <w:sz w:val="24"/>
          <w:szCs w:val="24"/>
        </w:rPr>
        <w:t>ЛАСТОЧЕК</w:t>
      </w:r>
      <w:r w:rsidR="00181AE2" w:rsidRPr="00181AE2">
        <w:rPr>
          <w:rFonts w:ascii="Times New Roman" w:hAnsi="Times New Roman"/>
          <w:bCs w:val="0"/>
          <w:sz w:val="24"/>
          <w:szCs w:val="24"/>
        </w:rPr>
        <w:t>»</w:t>
      </w:r>
      <w:r w:rsidRPr="00D3099D">
        <w:rPr>
          <w:rFonts w:ascii="Times New Roman" w:hAnsi="Times New Roman"/>
          <w:sz w:val="24"/>
          <w:szCs w:val="24"/>
        </w:rPr>
        <w:t xml:space="preserve"> МЕЖДУ СОЧИ И КРАСНОДАРОМ ПРИОСТАНОВЛЕНО ИЗ-ЗА СНИЖЕНИЯ СПРОСА</w:t>
      </w:r>
      <w:bookmarkEnd w:id="56"/>
    </w:p>
    <w:p w14:paraId="7AFFB7DE" w14:textId="2E419EF4" w:rsidR="00D200DF" w:rsidRDefault="00D3099D" w:rsidP="00181AE2">
      <w:pPr>
        <w:jc w:val="both"/>
      </w:pPr>
      <w:r>
        <w:t xml:space="preserve">Сообщение электропоездов </w:t>
      </w:r>
      <w:r w:rsidR="00181AE2" w:rsidRPr="00181AE2">
        <w:t>«</w:t>
      </w:r>
      <w:r>
        <w:t>Ласточка</w:t>
      </w:r>
      <w:r w:rsidR="00181AE2" w:rsidRPr="00181AE2">
        <w:t>»</w:t>
      </w:r>
      <w:r>
        <w:t xml:space="preserve"> между Сочи и Краснодаром временно приостановлено из-за снижения спроса на перевозки. Об этом в понедельник сообщили ТАСС в </w:t>
      </w:r>
      <w:r w:rsidRPr="006A5626">
        <w:rPr>
          <w:b/>
        </w:rPr>
        <w:t>пресс-службе</w:t>
      </w:r>
      <w:r>
        <w:t xml:space="preserve"> Северо-Кавказской железной дороги (СКЖД).</w:t>
      </w:r>
    </w:p>
    <w:p w14:paraId="40714EDF" w14:textId="3973DB99" w:rsidR="00D200DF" w:rsidRDefault="00D3099D" w:rsidP="00181AE2">
      <w:pPr>
        <w:jc w:val="both"/>
      </w:pPr>
      <w:r>
        <w:lastRenderedPageBreak/>
        <w:t xml:space="preserve">В </w:t>
      </w:r>
      <w:r w:rsidRPr="006A5626">
        <w:rPr>
          <w:b/>
        </w:rPr>
        <w:t>пресс-службе</w:t>
      </w:r>
      <w:r>
        <w:t xml:space="preserve"> администрации города Сочи сообщили журналистам, что с 27 апреля по 12 мая приостановлено сообщение электропоездов </w:t>
      </w:r>
      <w:r w:rsidR="00181AE2" w:rsidRPr="00181AE2">
        <w:t>«</w:t>
      </w:r>
      <w:r>
        <w:t>Ласточка</w:t>
      </w:r>
      <w:r w:rsidR="00181AE2" w:rsidRPr="00181AE2">
        <w:t>»</w:t>
      </w:r>
      <w:r>
        <w:t xml:space="preserve"> маршрутами Имеретинский курорт</w:t>
      </w:r>
      <w:r w:rsidR="00181AE2" w:rsidRPr="00181AE2">
        <w:t xml:space="preserve"> – </w:t>
      </w:r>
      <w:r>
        <w:t>Краснодар и Краснодар</w:t>
      </w:r>
      <w:r w:rsidR="00181AE2" w:rsidRPr="00181AE2">
        <w:t xml:space="preserve"> – </w:t>
      </w:r>
      <w:r>
        <w:t>Адлер. Кроме того, с 28 апреля по 12 мая отменяется движение электропоезда Адлер</w:t>
      </w:r>
      <w:r w:rsidR="00181AE2" w:rsidRPr="00181AE2">
        <w:t xml:space="preserve"> – </w:t>
      </w:r>
      <w:r>
        <w:t>Краснодар.</w:t>
      </w:r>
    </w:p>
    <w:p w14:paraId="4A920F83" w14:textId="4FB3E5C3" w:rsidR="00D200DF" w:rsidRDefault="00181AE2" w:rsidP="00181AE2">
      <w:pPr>
        <w:jc w:val="both"/>
      </w:pPr>
      <w:r w:rsidRPr="00181AE2">
        <w:t>«</w:t>
      </w:r>
      <w:r w:rsidR="00D3099D">
        <w:t>Мы наблюдаем снижение спроса на перевозки, поэтому принято такое решение. Однако продолжают ходить поезда дальнего следования, которые связывают эти пункты</w:t>
      </w:r>
      <w:r w:rsidRPr="00181AE2">
        <w:t>»</w:t>
      </w:r>
      <w:r w:rsidR="00D3099D">
        <w:t>,</w:t>
      </w:r>
      <w:r w:rsidRPr="00181AE2">
        <w:t xml:space="preserve"> – </w:t>
      </w:r>
      <w:r w:rsidR="00D3099D">
        <w:t xml:space="preserve">сказали в </w:t>
      </w:r>
      <w:r w:rsidR="00D3099D" w:rsidRPr="006A5626">
        <w:rPr>
          <w:b/>
        </w:rPr>
        <w:t>пресс-службе</w:t>
      </w:r>
      <w:r w:rsidR="00D3099D">
        <w:t xml:space="preserve"> СКЖД.</w:t>
      </w:r>
    </w:p>
    <w:p w14:paraId="5DF200D8" w14:textId="77777777" w:rsidR="00D200DF" w:rsidRDefault="00D3099D" w:rsidP="00181AE2">
      <w:pPr>
        <w:jc w:val="both"/>
      </w:pPr>
      <w:r>
        <w:t>Отмечается, что пассажирам, которые уже приобрели билеты на эти даты, будут предложены альтернативные варианты на других поездах по данному направлению. Также возможен возврат средств без взимания сборов.</w:t>
      </w:r>
    </w:p>
    <w:p w14:paraId="0356CBD3" w14:textId="69B26A8B" w:rsidR="00D3099D" w:rsidRDefault="00D3099D" w:rsidP="00181AE2">
      <w:pPr>
        <w:jc w:val="both"/>
      </w:pPr>
      <w:r>
        <w:t xml:space="preserve">Ранее в </w:t>
      </w:r>
      <w:r w:rsidRPr="006A5626">
        <w:rPr>
          <w:b/>
        </w:rPr>
        <w:t>пресс-службе</w:t>
      </w:r>
      <w:r>
        <w:t xml:space="preserve"> компании </w:t>
      </w:r>
      <w:r w:rsidR="00181AE2" w:rsidRPr="00181AE2">
        <w:t>«</w:t>
      </w:r>
      <w:r>
        <w:t>Российские железные дороги</w:t>
      </w:r>
      <w:r w:rsidR="00181AE2" w:rsidRPr="00181AE2">
        <w:t>»</w:t>
      </w:r>
      <w:r>
        <w:t xml:space="preserve"> (</w:t>
      </w:r>
      <w:r w:rsidRPr="00D200DF">
        <w:rPr>
          <w:b/>
        </w:rPr>
        <w:t>РЖД</w:t>
      </w:r>
      <w:r>
        <w:t>) сообщали, что завершен капитальный ремонт Лысогорского тоннеля в Туапсинском районе Краснодарского края, который обеспечил прямое железнодорожное сообщение между Сочи и Краснодаром.</w:t>
      </w:r>
    </w:p>
    <w:p w14:paraId="1CC1704D" w14:textId="77777777" w:rsidR="00181AE2" w:rsidRDefault="00181AE2" w:rsidP="00181AE2">
      <w:pPr>
        <w:jc w:val="both"/>
      </w:pPr>
      <w:hyperlink r:id="rId73" w:history="1">
        <w:r w:rsidR="00D3099D" w:rsidRPr="009620C0">
          <w:rPr>
            <w:rStyle w:val="a9"/>
          </w:rPr>
          <w:t>https://futurerussia.gov.ru/nacionalnye-proekty/dvizenie-lastocek-mezdu-soci-i-krasnodarom-priostanovleno-iz-za-snizenia-sprosa</w:t>
        </w:r>
      </w:hyperlink>
    </w:p>
    <w:p w14:paraId="575CF2D8" w14:textId="177C2173" w:rsidR="00737C21" w:rsidRPr="00737C21" w:rsidRDefault="00737C21" w:rsidP="00181AE2">
      <w:pPr>
        <w:pStyle w:val="3"/>
        <w:jc w:val="both"/>
        <w:rPr>
          <w:rFonts w:ascii="Times New Roman" w:hAnsi="Times New Roman"/>
          <w:sz w:val="24"/>
          <w:szCs w:val="24"/>
        </w:rPr>
      </w:pPr>
      <w:bookmarkStart w:id="57" w:name="_Toc44243870"/>
      <w:r w:rsidRPr="00737C21">
        <w:rPr>
          <w:rFonts w:ascii="Times New Roman" w:hAnsi="Times New Roman"/>
          <w:sz w:val="24"/>
          <w:szCs w:val="24"/>
        </w:rPr>
        <w:t xml:space="preserve">ИНТЕРФАКС; 2020.27.04; </w:t>
      </w:r>
      <w:r w:rsidRPr="006A5626">
        <w:rPr>
          <w:rFonts w:ascii="Times New Roman" w:hAnsi="Times New Roman"/>
          <w:sz w:val="24"/>
          <w:szCs w:val="24"/>
        </w:rPr>
        <w:t>МИШУСТИН</w:t>
      </w:r>
      <w:r w:rsidRPr="00737C21">
        <w:rPr>
          <w:rFonts w:ascii="Times New Roman" w:hAnsi="Times New Roman"/>
          <w:sz w:val="24"/>
          <w:szCs w:val="24"/>
        </w:rPr>
        <w:t xml:space="preserve"> УТВЕРДИЛ ПЛАН РАЗВИТИЯ ГОРОДСКОГО ОКРУГА БОЛЬШОЙ КАМЕНЬ, ГДЕ СТРОИТСЯ ВЕРФЬ </w:t>
      </w:r>
      <w:r w:rsidR="00181AE2" w:rsidRPr="00181AE2">
        <w:rPr>
          <w:rFonts w:ascii="Times New Roman" w:hAnsi="Times New Roman"/>
          <w:bCs w:val="0"/>
          <w:sz w:val="24"/>
          <w:szCs w:val="24"/>
        </w:rPr>
        <w:t>«</w:t>
      </w:r>
      <w:r w:rsidRPr="00737C21">
        <w:rPr>
          <w:rFonts w:ascii="Times New Roman" w:hAnsi="Times New Roman"/>
          <w:sz w:val="24"/>
          <w:szCs w:val="24"/>
        </w:rPr>
        <w:t>ЗВЕЗДА</w:t>
      </w:r>
      <w:r w:rsidR="00181AE2" w:rsidRPr="00181AE2">
        <w:rPr>
          <w:rFonts w:ascii="Times New Roman" w:hAnsi="Times New Roman"/>
          <w:bCs w:val="0"/>
          <w:sz w:val="24"/>
          <w:szCs w:val="24"/>
        </w:rPr>
        <w:t>»</w:t>
      </w:r>
      <w:bookmarkEnd w:id="57"/>
    </w:p>
    <w:p w14:paraId="7ABEC6AB" w14:textId="22933C83" w:rsidR="00D200DF" w:rsidRDefault="00737C21" w:rsidP="00181AE2">
      <w:pPr>
        <w:jc w:val="both"/>
      </w:pPr>
      <w:r w:rsidRPr="006A5626">
        <w:rPr>
          <w:b/>
        </w:rPr>
        <w:t>Премьер-министр</w:t>
      </w:r>
      <w:r>
        <w:t xml:space="preserve"> РФ </w:t>
      </w:r>
      <w:r w:rsidRPr="006A5626">
        <w:rPr>
          <w:b/>
        </w:rPr>
        <w:t>Михаил Мишустин</w:t>
      </w:r>
      <w:r>
        <w:t xml:space="preserve"> подписал распоряжение об утве</w:t>
      </w:r>
      <w:r w:rsidRPr="00D200DF">
        <w:rPr>
          <w:b/>
        </w:rPr>
        <w:t>ржд</w:t>
      </w:r>
      <w:r>
        <w:t xml:space="preserve">ении плана комплексного социально-экономического развития городского округа Большой Камень (Приморский край), на территории которого строится судостроительный комплекс </w:t>
      </w:r>
      <w:r w:rsidR="00181AE2" w:rsidRPr="00181AE2">
        <w:t>«</w:t>
      </w:r>
      <w:r>
        <w:t>Звезда</w:t>
      </w:r>
      <w:r w:rsidR="00181AE2" w:rsidRPr="00181AE2">
        <w:t>»</w:t>
      </w:r>
      <w:r>
        <w:t>.</w:t>
      </w:r>
    </w:p>
    <w:p w14:paraId="27AD62E5" w14:textId="77777777" w:rsidR="00D200DF" w:rsidRDefault="00737C21" w:rsidP="00181AE2">
      <w:pPr>
        <w:jc w:val="both"/>
      </w:pPr>
      <w:r>
        <w:t xml:space="preserve">Как сообщает </w:t>
      </w:r>
      <w:r w:rsidRPr="006A5626">
        <w:rPr>
          <w:b/>
        </w:rPr>
        <w:t>пресс-служба</w:t>
      </w:r>
      <w:r>
        <w:t xml:space="preserve"> Минвосторазвития, на финансирование мероприятий плана в 2020-2025 годах планируется направить свыше 20,7 млрд рублей, включая средства федерального бюджета в объеме 8,61 млрд рублей и средства консолидированного бюджета Приморского края в объеме 8,77 млрд рублей. Еще свыше 3,32 млрд рублей будет привлечено за счет внебюджетных источников.</w:t>
      </w:r>
    </w:p>
    <w:p w14:paraId="4125C00E" w14:textId="7596B0F6" w:rsidR="00D200DF" w:rsidRDefault="00181AE2" w:rsidP="00181AE2">
      <w:pPr>
        <w:jc w:val="both"/>
      </w:pPr>
      <w:r w:rsidRPr="00181AE2">
        <w:t>«</w:t>
      </w:r>
      <w:r w:rsidR="00737C21">
        <w:t>Утве</w:t>
      </w:r>
      <w:r w:rsidR="00737C21" w:rsidRPr="00D200DF">
        <w:rPr>
          <w:b/>
        </w:rPr>
        <w:t>ржд</w:t>
      </w:r>
      <w:r w:rsidR="00737C21">
        <w:t xml:space="preserve">енный план направлен на повышение привлекательности города для его жителей, приезжающих специалистов и членов их семей, бизнеса, а также синхронизации сроков развития инфраструктуры города со строящейся инфраструктурой ТОР </w:t>
      </w:r>
      <w:r w:rsidRPr="00181AE2">
        <w:t>«</w:t>
      </w:r>
      <w:r w:rsidR="00737C21">
        <w:t>Большой Камень</w:t>
      </w:r>
      <w:r w:rsidRPr="00181AE2">
        <w:t>»</w:t>
      </w:r>
      <w:r w:rsidR="00737C21">
        <w:t>, включая инфраструктурное обеспечение жилых домов, возводимых для сотрудников судостроительного комплекса</w:t>
      </w:r>
      <w:r w:rsidRPr="00181AE2">
        <w:t>»</w:t>
      </w:r>
      <w:r w:rsidR="00737C21">
        <w:t>,</w:t>
      </w:r>
      <w:r w:rsidRPr="00181AE2">
        <w:t xml:space="preserve"> – </w:t>
      </w:r>
      <w:r w:rsidR="00737C21">
        <w:t>поясняет Минвостокразвития.</w:t>
      </w:r>
    </w:p>
    <w:p w14:paraId="6B24F454" w14:textId="77777777" w:rsidR="00D200DF" w:rsidRDefault="00737C21" w:rsidP="00181AE2">
      <w:pPr>
        <w:jc w:val="both"/>
      </w:pPr>
      <w:r>
        <w:t>По прогнозам администрации городского округа Большой Камень, благодаря привлечению кадров на предприятия с учетом членов их семей численность населения города увеличится с 39 тыс. до 53 тыс. человек.</w:t>
      </w:r>
    </w:p>
    <w:p w14:paraId="34441224" w14:textId="77777777" w:rsidR="00D200DF" w:rsidRDefault="00737C21" w:rsidP="00181AE2">
      <w:pPr>
        <w:jc w:val="both"/>
      </w:pPr>
      <w:r>
        <w:t>До 2025 года план предусматривает строительство 14 новых социальных объектов.</w:t>
      </w:r>
    </w:p>
    <w:p w14:paraId="5C67EC12" w14:textId="77777777" w:rsidR="00D200DF" w:rsidRDefault="00737C21" w:rsidP="00181AE2">
      <w:pPr>
        <w:jc w:val="both"/>
      </w:pPr>
      <w:r>
        <w:t>В целях создания комфортной городской среды план предусматривает строительство и реконструкцию систем водоснабжения и водоотведения, теплоснабжения города, строительство полигона твердых коммунальных отходов с созданием производств по их переработке и рекультивацию городской свалки.</w:t>
      </w:r>
    </w:p>
    <w:p w14:paraId="1BE445D0" w14:textId="77777777" w:rsidR="00D200DF" w:rsidRDefault="00737C21" w:rsidP="00181AE2">
      <w:pPr>
        <w:jc w:val="both"/>
      </w:pPr>
      <w:r>
        <w:t>В рамках развития транспортной инфраструктуры план предусматривает строительство 8 новых участков автомобильных дорог и реконструкцию 6 участков действующих автомобильных дорог.</w:t>
      </w:r>
    </w:p>
    <w:p w14:paraId="69F7EB1D" w14:textId="785C9F1E" w:rsidR="00D200DF" w:rsidRDefault="00737C21" w:rsidP="00181AE2">
      <w:pPr>
        <w:jc w:val="both"/>
      </w:pPr>
      <w:r>
        <w:t xml:space="preserve">ССК </w:t>
      </w:r>
      <w:r w:rsidR="00181AE2" w:rsidRPr="00181AE2">
        <w:t>«</w:t>
      </w:r>
      <w:r>
        <w:t>Звезда</w:t>
      </w:r>
      <w:r w:rsidR="00181AE2" w:rsidRPr="00181AE2">
        <w:t>»</w:t>
      </w:r>
      <w:r>
        <w:t xml:space="preserve"> создается на базе Дальневосточного центра судостроения и судоремонта (ДЦСС) консорциумом </w:t>
      </w:r>
      <w:r w:rsidR="00181AE2" w:rsidRPr="00181AE2">
        <w:t>«</w:t>
      </w:r>
      <w:r>
        <w:t>Современные технологии судостроения</w:t>
      </w:r>
      <w:r w:rsidR="00181AE2" w:rsidRPr="00181AE2">
        <w:t>»</w:t>
      </w:r>
      <w:r>
        <w:t xml:space="preserve"> (89%</w:t>
      </w:r>
      <w:r w:rsidR="00181AE2" w:rsidRPr="00181AE2">
        <w:t xml:space="preserve"> – </w:t>
      </w:r>
      <w:r>
        <w:t xml:space="preserve">у </w:t>
      </w:r>
      <w:r w:rsidR="00181AE2" w:rsidRPr="00181AE2">
        <w:t>«</w:t>
      </w:r>
      <w:r>
        <w:t>Роснефтегаза</w:t>
      </w:r>
      <w:r w:rsidR="00181AE2" w:rsidRPr="00181AE2">
        <w:t>»</w:t>
      </w:r>
      <w:r>
        <w:t>, по 5,5%</w:t>
      </w:r>
      <w:r w:rsidR="00181AE2" w:rsidRPr="00181AE2">
        <w:t xml:space="preserve"> – </w:t>
      </w:r>
      <w:r>
        <w:t xml:space="preserve">у </w:t>
      </w:r>
      <w:r w:rsidR="00181AE2" w:rsidRPr="00181AE2">
        <w:t>«</w:t>
      </w:r>
      <w:r>
        <w:t>РН-Транс</w:t>
      </w:r>
      <w:r w:rsidR="00181AE2" w:rsidRPr="00181AE2">
        <w:t>»</w:t>
      </w:r>
      <w:r>
        <w:t xml:space="preserve"> и </w:t>
      </w:r>
      <w:r w:rsidR="00181AE2" w:rsidRPr="00181AE2">
        <w:t>«</w:t>
      </w:r>
      <w:r>
        <w:t>ГПБ-Промышленные инвестиции</w:t>
      </w:r>
      <w:r w:rsidR="00181AE2" w:rsidRPr="00181AE2">
        <w:t>»</w:t>
      </w:r>
      <w:r>
        <w:t>). Проект комплекса предполагает строительство тяжелого достроечного стапеля, сухого дока, производственных цехов полного цикла, а также цехов для строительства морской техники.</w:t>
      </w:r>
    </w:p>
    <w:p w14:paraId="148D00C2" w14:textId="21A74089" w:rsidR="00D200DF" w:rsidRDefault="00737C21" w:rsidP="00181AE2">
      <w:pPr>
        <w:jc w:val="both"/>
      </w:pPr>
      <w:r>
        <w:lastRenderedPageBreak/>
        <w:t xml:space="preserve">В продуктовую линейку </w:t>
      </w:r>
      <w:r w:rsidR="00181AE2" w:rsidRPr="00181AE2">
        <w:t>«</w:t>
      </w:r>
      <w:r>
        <w:t>Звезды</w:t>
      </w:r>
      <w:r w:rsidR="00181AE2" w:rsidRPr="00181AE2">
        <w:t>»</w:t>
      </w:r>
      <w:r>
        <w:t xml:space="preserve"> войдут суда водоизмещением до 350 тыс. тонн, элементы морских платформ, суда ледового класса, коммерческие суда для транспортировки грузов, специальные суда и другие виды морской техники любой сложности, характеристик и назначений, в том числе техника, которая ранее в России не выпускалась в связи с отсутствием необходимых спусковых и гидротехнических сооружений.</w:t>
      </w:r>
    </w:p>
    <w:p w14:paraId="7F25839B" w14:textId="4832CA06" w:rsidR="008A024D" w:rsidRPr="008A024D" w:rsidRDefault="00737C21" w:rsidP="00181AE2">
      <w:pPr>
        <w:jc w:val="both"/>
      </w:pPr>
      <w:r>
        <w:t xml:space="preserve">Пилотную загрузку комплексу обеспечивает компания </w:t>
      </w:r>
      <w:r w:rsidR="00181AE2" w:rsidRPr="00181AE2">
        <w:t>«</w:t>
      </w:r>
      <w:r>
        <w:t>Роснефть</w:t>
      </w:r>
      <w:r w:rsidR="00181AE2" w:rsidRPr="00181AE2">
        <w:t>»</w:t>
      </w:r>
      <w:r>
        <w:t xml:space="preserve"> (MOEX: ROSN), которая заключила с ДЦСС эксклюзивное соглашение о размещении всех заказов на строительство новой морской техники и судов на его мощностях.</w:t>
      </w:r>
    </w:p>
    <w:p w14:paraId="732033B2" w14:textId="5CFBC70D" w:rsidR="00425BDA" w:rsidRPr="00425BDA" w:rsidRDefault="00425BDA" w:rsidP="00181AE2">
      <w:pPr>
        <w:pStyle w:val="3"/>
        <w:jc w:val="both"/>
        <w:rPr>
          <w:rFonts w:ascii="Times New Roman" w:hAnsi="Times New Roman"/>
          <w:sz w:val="24"/>
          <w:szCs w:val="24"/>
        </w:rPr>
      </w:pPr>
      <w:bookmarkStart w:id="58" w:name="_Toc44243871"/>
      <w:r w:rsidRPr="00425BDA">
        <w:rPr>
          <w:rFonts w:ascii="Times New Roman" w:hAnsi="Times New Roman"/>
          <w:sz w:val="24"/>
          <w:szCs w:val="24"/>
        </w:rPr>
        <w:t>ТАСС; 2020.27.04; ОДИН ИЗ КРУПНЕЙШИХ СТИВИДОРОВ ПРИМОРЬЯ ЗАВЕРШАЕТ ПЕРЕХОД НА ЗАКРЫТУЮ ПЕРЕВАЛКУ УГЛЯ</w:t>
      </w:r>
      <w:bookmarkEnd w:id="58"/>
    </w:p>
    <w:p w14:paraId="694B080F" w14:textId="19EB0332" w:rsidR="00D200DF" w:rsidRDefault="00425BDA" w:rsidP="00181AE2">
      <w:pPr>
        <w:jc w:val="both"/>
      </w:pPr>
      <w:r>
        <w:t xml:space="preserve">Компания </w:t>
      </w:r>
      <w:r w:rsidR="00181AE2" w:rsidRPr="00181AE2">
        <w:t>«</w:t>
      </w:r>
      <w:r>
        <w:t>Терминал Астафьева</w:t>
      </w:r>
      <w:r w:rsidR="00181AE2" w:rsidRPr="00181AE2">
        <w:t>»</w:t>
      </w:r>
      <w:r>
        <w:t xml:space="preserve">, которая работает в порту Находки, в мае начнет строительство навеса над портом для защиты от угольной пыли. Это станет следующим шагом к переходу на закрытую перевалку и поможет сделать чище воздух, сообщили ТАСС в </w:t>
      </w:r>
      <w:r w:rsidRPr="006A5626">
        <w:rPr>
          <w:b/>
        </w:rPr>
        <w:t>пресс-службе</w:t>
      </w:r>
      <w:r>
        <w:t xml:space="preserve"> предприятия.</w:t>
      </w:r>
    </w:p>
    <w:p w14:paraId="39CD0965" w14:textId="77777777" w:rsidR="00D200DF" w:rsidRDefault="00425BDA" w:rsidP="00181AE2">
      <w:pPr>
        <w:jc w:val="both"/>
      </w:pPr>
      <w:r>
        <w:t xml:space="preserve">Проблема загрязнения воздуха угольной пылью в Приморье особенно обострилась в 2017 году, когда вырос экспорт в страны Азиатско-Тихоокеанского региона. </w:t>
      </w:r>
      <w:r w:rsidRPr="006A5626">
        <w:rPr>
          <w:b/>
        </w:rPr>
        <w:t>Президент РФ</w:t>
      </w:r>
      <w:r>
        <w:t xml:space="preserve"> </w:t>
      </w:r>
      <w:r w:rsidRPr="006A5626">
        <w:rPr>
          <w:b/>
        </w:rPr>
        <w:t>Владимир Путин</w:t>
      </w:r>
      <w:r>
        <w:t xml:space="preserve"> дал поручение, согласно которому стивидоры должны перейти на закрытую перевалку угля, не загрязняющую атмосферу.</w:t>
      </w:r>
    </w:p>
    <w:p w14:paraId="11976FA3" w14:textId="0DC900F4" w:rsidR="00D200DF" w:rsidRDefault="00181AE2" w:rsidP="00181AE2">
      <w:pPr>
        <w:jc w:val="both"/>
      </w:pPr>
      <w:r w:rsidRPr="00181AE2">
        <w:t>«</w:t>
      </w:r>
      <w:r w:rsidR="00425BDA">
        <w:t xml:space="preserve">Мы приступаем к финальной стадии перехода на защищенную перевалку. Договоры заключены с приморскими подрядчиками, что особенно важно для экономики края в это непростое время. Это компании с большим опытом успешно завершенных проектов, в частности, на </w:t>
      </w:r>
      <w:r w:rsidRPr="00181AE2">
        <w:t>«</w:t>
      </w:r>
      <w:r w:rsidR="00425BDA">
        <w:t>Терминале Астафьева</w:t>
      </w:r>
      <w:r w:rsidRPr="00181AE2">
        <w:t>»</w:t>
      </w:r>
      <w:r w:rsidR="00425BDA">
        <w:t>. Ранее они возводили пылеветрозащитные экраны, монтировали конвейер закрытого типа, участвовали в строительстве ремонтно-механических мастерских</w:t>
      </w:r>
      <w:r w:rsidRPr="00181AE2">
        <w:t>»</w:t>
      </w:r>
      <w:r w:rsidR="00425BDA">
        <w:t>,</w:t>
      </w:r>
      <w:r w:rsidRPr="00181AE2">
        <w:t xml:space="preserve"> – </w:t>
      </w:r>
      <w:r w:rsidR="00425BDA">
        <w:t xml:space="preserve">процитировали в </w:t>
      </w:r>
      <w:r w:rsidR="00425BDA" w:rsidRPr="006A5626">
        <w:rPr>
          <w:b/>
        </w:rPr>
        <w:t>пресс-службе</w:t>
      </w:r>
      <w:r w:rsidR="00425BDA">
        <w:t xml:space="preserve"> слова генерального директора предприятия Руслана Кондратова.</w:t>
      </w:r>
    </w:p>
    <w:p w14:paraId="7EE18E13" w14:textId="77777777" w:rsidR="00181AE2" w:rsidRDefault="00425BDA" w:rsidP="00181AE2">
      <w:pPr>
        <w:jc w:val="both"/>
      </w:pPr>
      <w:r>
        <w:t>Строительство начнется в середине мая с бурения свайного основания под фундаменты опор, всего будет создано 12 фундаментов. Каждая опора будет иметь площадь 9 кв. м и по прочности соответствовать опорам мостов. После этого будут построены железобетонные конструкции высотой 11 м и смонтирован навес максимальной высотой около 39 м.</w:t>
      </w:r>
    </w:p>
    <w:p w14:paraId="1806BABE" w14:textId="43FDE907" w:rsidR="00D200DF" w:rsidRDefault="00181AE2" w:rsidP="00181AE2">
      <w:pPr>
        <w:jc w:val="both"/>
      </w:pPr>
      <w:r w:rsidRPr="00181AE2">
        <w:t>«</w:t>
      </w:r>
      <w:r w:rsidR="00425BDA">
        <w:t xml:space="preserve">Проектировщики учли суровые приморские погодные условия, чтобы конструкция выдержала и ветровую, и дождевую нагрузку. В </w:t>
      </w:r>
      <w:r w:rsidRPr="00181AE2">
        <w:t>«</w:t>
      </w:r>
      <w:r w:rsidR="00425BDA">
        <w:t>Терминале Астафьева</w:t>
      </w:r>
      <w:r w:rsidRPr="00181AE2">
        <w:t>»</w:t>
      </w:r>
      <w:r w:rsidR="00425BDA">
        <w:t xml:space="preserve"> тщательно изучили подобные практики в Японии и Корее, схожих с Приморьем по климату. Поэтому ранее здесь уже была установлена конвейерная линия закрытого типа, исключающая контакт угля при перемещении его по территории. Также при погрузке угля в трюм судна используется телескопическая погрузочная машина</w:t>
      </w:r>
      <w:r w:rsidRPr="00181AE2">
        <w:t>»</w:t>
      </w:r>
      <w:r w:rsidR="00425BDA">
        <w:t>,</w:t>
      </w:r>
      <w:r w:rsidRPr="00181AE2">
        <w:t xml:space="preserve"> – </w:t>
      </w:r>
      <w:r w:rsidR="00425BDA">
        <w:t xml:space="preserve">сообщили в </w:t>
      </w:r>
      <w:r w:rsidR="00425BDA" w:rsidRPr="006A5626">
        <w:rPr>
          <w:b/>
        </w:rPr>
        <w:t>пресс-службе</w:t>
      </w:r>
      <w:r w:rsidR="00425BDA">
        <w:t>.</w:t>
      </w:r>
    </w:p>
    <w:p w14:paraId="1AA60533" w14:textId="7BE840B1" w:rsidR="008A024D" w:rsidRDefault="00425BDA" w:rsidP="00181AE2">
      <w:pPr>
        <w:jc w:val="both"/>
      </w:pPr>
      <w:r>
        <w:t>Кроме того, для борьбы с угольной пылью уже построили двухуровневый контур защитных экранов, наладили постоянную работу двух десятков снежных пушек и пылесборной машины. Эти меры позволили снизить концентрацию взвешенных веществ и угольной пыли в воздухе на границе санитарно-защитной зоны и жилых домов.</w:t>
      </w:r>
    </w:p>
    <w:p w14:paraId="31C97411" w14:textId="77777777" w:rsidR="00D200DF" w:rsidRDefault="00181AE2" w:rsidP="00181AE2">
      <w:pPr>
        <w:jc w:val="both"/>
      </w:pPr>
      <w:hyperlink r:id="rId74" w:history="1">
        <w:r w:rsidR="00425BDA" w:rsidRPr="009620C0">
          <w:rPr>
            <w:rStyle w:val="a9"/>
          </w:rPr>
          <w:t>https://tass.ru/ekonomika/8339939</w:t>
        </w:r>
      </w:hyperlink>
    </w:p>
    <w:p w14:paraId="64AC4D4F" w14:textId="5536C8FD" w:rsidR="00B000B0" w:rsidRPr="00B000B0" w:rsidRDefault="00B000B0" w:rsidP="00181AE2">
      <w:pPr>
        <w:pStyle w:val="3"/>
        <w:jc w:val="both"/>
        <w:rPr>
          <w:rFonts w:ascii="Times New Roman" w:hAnsi="Times New Roman"/>
          <w:sz w:val="24"/>
          <w:szCs w:val="24"/>
        </w:rPr>
      </w:pPr>
      <w:bookmarkStart w:id="59" w:name="_Toc44243872"/>
      <w:r w:rsidRPr="00B000B0">
        <w:rPr>
          <w:rFonts w:ascii="Times New Roman" w:hAnsi="Times New Roman"/>
          <w:sz w:val="24"/>
          <w:szCs w:val="24"/>
        </w:rPr>
        <w:t>ИНТЕРФАКС; 2020.27.04; ТРАНСПОРТНАЯ ПРОКУРАТУРА НАСТАИВАЕТ НА ИЗМЕНЕНИИ ПРОПУСКНОГО РЕЖИМА В ХОЛМСКОМ МОРСКОМ ТОРГОВОМ ПОРТУ</w:t>
      </w:r>
      <w:bookmarkEnd w:id="59"/>
    </w:p>
    <w:p w14:paraId="164ED07E" w14:textId="0551583A" w:rsidR="00D200DF" w:rsidRDefault="00B000B0" w:rsidP="00181AE2">
      <w:pPr>
        <w:jc w:val="both"/>
      </w:pPr>
      <w:r>
        <w:t xml:space="preserve">Сахалинская транспортная прокуратура добивается изменений пропускного режима, введенного ПАО </w:t>
      </w:r>
      <w:r w:rsidR="00181AE2" w:rsidRPr="00181AE2">
        <w:t>«</w:t>
      </w:r>
      <w:r>
        <w:t>Холмский морской торговый порт</w:t>
      </w:r>
      <w:r w:rsidR="00181AE2" w:rsidRPr="00181AE2">
        <w:t>»</w:t>
      </w:r>
      <w:r>
        <w:t xml:space="preserve"> (ХМТП).</w:t>
      </w:r>
    </w:p>
    <w:p w14:paraId="07DCE869" w14:textId="59D18E05" w:rsidR="00D200DF" w:rsidRDefault="00B000B0" w:rsidP="00181AE2">
      <w:pPr>
        <w:jc w:val="both"/>
      </w:pPr>
      <w:r>
        <w:t xml:space="preserve">По данным Дальневосточной транспортной прокуратуры, портом в положение о пропускном и внутриобъектовом режиме </w:t>
      </w:r>
      <w:r w:rsidR="00181AE2" w:rsidRPr="00181AE2">
        <w:t>«</w:t>
      </w:r>
      <w:r>
        <w:t xml:space="preserve">незаконно включено право акционерного </w:t>
      </w:r>
      <w:r>
        <w:lastRenderedPageBreak/>
        <w:t>общества выдавать пропуска для въезда на территорию порта исключительно предприятиям и организациям, заключившим договоры</w:t>
      </w:r>
      <w:r w:rsidR="00181AE2" w:rsidRPr="00181AE2">
        <w:t>»</w:t>
      </w:r>
      <w:r>
        <w:t xml:space="preserve"> с ХМТП.</w:t>
      </w:r>
    </w:p>
    <w:p w14:paraId="08C9DF25" w14:textId="3ABECA40" w:rsidR="00D200DF" w:rsidRDefault="00181AE2" w:rsidP="00181AE2">
      <w:pPr>
        <w:jc w:val="both"/>
      </w:pPr>
      <w:r w:rsidRPr="00181AE2">
        <w:t>«</w:t>
      </w:r>
      <w:r w:rsidR="00B000B0">
        <w:t>Установлены неправомерные требования о перемещении между зонами порта строго на транспортных средствах акционерного общества и в сопровождении его сотрудников, а на водителей возложена обязанность предъявлять на контрольно-пропускном пункте свидетельство о регистрации транспортного средства или спецтехники</w:t>
      </w:r>
      <w:r w:rsidRPr="00181AE2">
        <w:t>»</w:t>
      </w:r>
      <w:r w:rsidR="00B000B0">
        <w:t>,</w:t>
      </w:r>
      <w:r w:rsidRPr="00181AE2">
        <w:t xml:space="preserve"> – </w:t>
      </w:r>
      <w:r w:rsidR="00B000B0">
        <w:t>говорится в сообщении.</w:t>
      </w:r>
    </w:p>
    <w:p w14:paraId="76A92BBB" w14:textId="3603BF6D" w:rsidR="00D200DF" w:rsidRDefault="00B000B0" w:rsidP="00181AE2">
      <w:pPr>
        <w:jc w:val="both"/>
      </w:pPr>
      <w:r>
        <w:t xml:space="preserve">Транспортная прокуратура также в ходе проверки выявила, что ПАО </w:t>
      </w:r>
      <w:r w:rsidR="00181AE2" w:rsidRPr="00181AE2">
        <w:t>«</w:t>
      </w:r>
      <w:r>
        <w:t>своевременно не утвердило порядок согласования и выдачи пропусков с органами МВД России и ФСБ России, в результате в январе текущего года предприниматели не смогли заехать на территорию порта для вывоза грузов</w:t>
      </w:r>
      <w:r w:rsidR="00181AE2" w:rsidRPr="00181AE2">
        <w:t>»</w:t>
      </w:r>
      <w:r>
        <w:t>.</w:t>
      </w:r>
    </w:p>
    <w:p w14:paraId="32CB5458" w14:textId="77777777" w:rsidR="00D200DF" w:rsidRDefault="00B000B0" w:rsidP="00181AE2">
      <w:pPr>
        <w:jc w:val="both"/>
      </w:pPr>
      <w:r>
        <w:t>Помимо этого, компания письменно не сообщает заявителям о результатах рассмотрения обращений на получение постоянных пропусков.</w:t>
      </w:r>
    </w:p>
    <w:p w14:paraId="7AC87991" w14:textId="7899301E" w:rsidR="00D200DF" w:rsidRDefault="00B000B0" w:rsidP="00181AE2">
      <w:pPr>
        <w:jc w:val="both"/>
      </w:pPr>
      <w:r>
        <w:t xml:space="preserve">Транспортная прокуратура потребовала привести положение о пропускном режиме </w:t>
      </w:r>
      <w:r w:rsidR="00181AE2" w:rsidRPr="00181AE2">
        <w:t>«</w:t>
      </w:r>
      <w:r>
        <w:t>в соответствие с действующим законодательством</w:t>
      </w:r>
      <w:r w:rsidR="00181AE2" w:rsidRPr="00181AE2">
        <w:t>»</w:t>
      </w:r>
      <w:r>
        <w:t>. Прокурор внес три представления генеральному директору ХМТП.</w:t>
      </w:r>
    </w:p>
    <w:p w14:paraId="4E663996" w14:textId="77777777" w:rsidR="00D200DF" w:rsidRDefault="00B000B0" w:rsidP="00181AE2">
      <w:pPr>
        <w:jc w:val="both"/>
      </w:pPr>
      <w:r>
        <w:t>Дополнительно в отношении ПАО и его генерального директора прокурором возбуждены шесть дел об административных правонарушениях, предусмотренных ч. 1, 2 ст. 11.15.1 КоАП РФ (неисполнение требований законодательства о транспортной безопасности). Одно из них в настоящее время рассмотрено Холмским городским судом, юридическому лицу назначен штраф в размере 100 тыс. рублей. Решение суда в силу не вступило, так как в настоящее время порт его обжалует.</w:t>
      </w:r>
    </w:p>
    <w:p w14:paraId="42125B4F" w14:textId="541C3308" w:rsidR="00D200DF" w:rsidRDefault="00B000B0" w:rsidP="00181AE2">
      <w:pPr>
        <w:jc w:val="both"/>
      </w:pPr>
      <w:r>
        <w:t xml:space="preserve">Кроме того, в связи с отказом ХМТП </w:t>
      </w:r>
      <w:r w:rsidR="00181AE2" w:rsidRPr="00181AE2">
        <w:t>«</w:t>
      </w:r>
      <w:r>
        <w:t>в удовлетворении представлений и протеста в отношении юридического лица и должностного лица возбуждены шесть дел об административном правонарушении по ст. 17.7 КоАП РФ (неисполнение законных требований прокурора)</w:t>
      </w:r>
      <w:r w:rsidR="00181AE2" w:rsidRPr="00181AE2">
        <w:t>»</w:t>
      </w:r>
      <w:r>
        <w:t>. Постановления находятся на рассмотрении в суде.</w:t>
      </w:r>
    </w:p>
    <w:p w14:paraId="72500617" w14:textId="77777777" w:rsidR="00D200DF" w:rsidRDefault="00B000B0" w:rsidP="00181AE2">
      <w:pPr>
        <w:jc w:val="both"/>
      </w:pPr>
      <w:r>
        <w:t>В суд направлены также исковые заявления о признании недействующими пунктов положения, которыми установлены неправомерные требования. Иски находятся в суде на рассмотрении по существу.</w:t>
      </w:r>
    </w:p>
    <w:p w14:paraId="31195663" w14:textId="715FF14C" w:rsidR="00D200DF" w:rsidRDefault="00B000B0" w:rsidP="00181AE2">
      <w:pPr>
        <w:jc w:val="both"/>
      </w:pPr>
      <w:r>
        <w:t xml:space="preserve">Как сообщает транспортная прокуратура, УФАС России по Сахалинской области также проверяет </w:t>
      </w:r>
      <w:r w:rsidR="00181AE2" w:rsidRPr="00181AE2">
        <w:t>«</w:t>
      </w:r>
      <w:r>
        <w:t>соответствие установленных портом тарифов действующему законодательству</w:t>
      </w:r>
      <w:r w:rsidR="00181AE2" w:rsidRPr="00181AE2">
        <w:t>»</w:t>
      </w:r>
      <w:r>
        <w:t>.</w:t>
      </w:r>
    </w:p>
    <w:p w14:paraId="785825E2" w14:textId="77777777" w:rsidR="00D200DF" w:rsidRDefault="00B000B0" w:rsidP="00181AE2">
      <w:pPr>
        <w:jc w:val="both"/>
      </w:pPr>
      <w:r>
        <w:t>Ранее сообщалось, что сотрудники Сахалинского морского пароходства (СахМП) и других компаний, работающие в Холмском порту, со 2 января ежедневно вынуждены были стоять в очередях в бюро пропусков в ожидании выписки им одноразовых пропусков на территорию порта.</w:t>
      </w:r>
    </w:p>
    <w:p w14:paraId="1A6E4289" w14:textId="78F45F20" w:rsidR="00D200DF" w:rsidRDefault="00B000B0" w:rsidP="00181AE2">
      <w:pPr>
        <w:jc w:val="both"/>
      </w:pPr>
      <w:r>
        <w:t>Правительство Сахалинской области в начале апреля сообщало о повышении ХМТП с 8 апреля почти в 3 раза тарифов на перемещение автомобильного транспорта (один проезд по территории порта автомобиля весом до 3,5 тонны увеличен до 3,5 тыс. рублей, весом от 3,5 тонны</w:t>
      </w:r>
      <w:r w:rsidR="00181AE2" w:rsidRPr="00181AE2">
        <w:t xml:space="preserve"> – </w:t>
      </w:r>
      <w:r>
        <w:t>до 8 тыс. рублей). Руководство порта такое повышение тарифов объяснило властям региона инфляцией, ростом цен на топливо и электроэнергию.</w:t>
      </w:r>
    </w:p>
    <w:p w14:paraId="62D73B08" w14:textId="77777777" w:rsidR="00181AE2" w:rsidRDefault="00B000B0" w:rsidP="00181AE2">
      <w:pPr>
        <w:jc w:val="both"/>
      </w:pPr>
      <w:r>
        <w:t xml:space="preserve">При этом, как ранее </w:t>
      </w:r>
      <w:r w:rsidR="00181AE2" w:rsidRPr="00181AE2">
        <w:t>«</w:t>
      </w:r>
      <w:r>
        <w:t>Интерфаксу</w:t>
      </w:r>
      <w:r w:rsidR="00181AE2" w:rsidRPr="00181AE2">
        <w:t>»</w:t>
      </w:r>
      <w:r>
        <w:t xml:space="preserve"> поясняли в СахМП, ХМТП не осуществляет погрузку или выгрузку паромов в порту, так как все грузы</w:t>
      </w:r>
      <w:r w:rsidR="00181AE2" w:rsidRPr="00181AE2">
        <w:t xml:space="preserve"> – </w:t>
      </w:r>
      <w:r>
        <w:t>накатные (автомобили, железнодорожные вагоны и цистерны), которые заезжают на паром самостоятельно и так же выезжают. Расстояние от проходной порта до парома, за которое ХМТП требует платить за проезд,</w:t>
      </w:r>
      <w:r w:rsidR="00181AE2" w:rsidRPr="00181AE2">
        <w:t xml:space="preserve"> – </w:t>
      </w:r>
      <w:r>
        <w:t>200 метров.</w:t>
      </w:r>
    </w:p>
    <w:p w14:paraId="32341137" w14:textId="1305522C" w:rsidR="00E86537" w:rsidRPr="00E86537" w:rsidRDefault="00E86537" w:rsidP="00181AE2">
      <w:pPr>
        <w:pStyle w:val="3"/>
        <w:jc w:val="both"/>
        <w:rPr>
          <w:rFonts w:ascii="Times New Roman" w:hAnsi="Times New Roman"/>
          <w:sz w:val="24"/>
          <w:szCs w:val="24"/>
        </w:rPr>
      </w:pPr>
      <w:bookmarkStart w:id="60" w:name="_Toc44243873"/>
      <w:r w:rsidRPr="00E86537">
        <w:rPr>
          <w:rFonts w:ascii="Times New Roman" w:hAnsi="Times New Roman"/>
          <w:sz w:val="24"/>
          <w:szCs w:val="24"/>
        </w:rPr>
        <w:lastRenderedPageBreak/>
        <w:t>РБК; ВИКТОРИЯ ПОЛЯКОВА; 2020.28.04; РОССИЯН ОБЯЖУТ НОСИТЬ МАСКИ В САМОЛЕТАХ ПОСЛЕ ВОЗОБНОВЛЕНИЯ РЕЙСОВ</w:t>
      </w:r>
      <w:bookmarkEnd w:id="60"/>
    </w:p>
    <w:p w14:paraId="0EC65151" w14:textId="4A712CEF" w:rsidR="00D200DF" w:rsidRDefault="00E86537" w:rsidP="00181AE2">
      <w:pPr>
        <w:jc w:val="both"/>
      </w:pPr>
      <w:r>
        <w:t xml:space="preserve">После возобновления полетов пассажиры должны будут носить средства защиты, сообщила глава Роспотребнадзора Анна Попова. Салоны самолетов, по ее словам, ожидают </w:t>
      </w:r>
      <w:r w:rsidR="00181AE2" w:rsidRPr="00181AE2">
        <w:t>«</w:t>
      </w:r>
      <w:r>
        <w:t>бесконечные обработки и постоянный режим обеззараживания воздуха</w:t>
      </w:r>
      <w:r w:rsidR="00181AE2" w:rsidRPr="00181AE2">
        <w:t>»</w:t>
      </w:r>
    </w:p>
    <w:p w14:paraId="18C040F5" w14:textId="4EAACFAF" w:rsidR="00D200DF" w:rsidRDefault="00E86537" w:rsidP="00181AE2">
      <w:pPr>
        <w:jc w:val="both"/>
      </w:pPr>
      <w:r>
        <w:t xml:space="preserve">После снятия ограничений на полеты, пассажиры должны будут носить в самолетах перчатки и маски, сообщила глава Роспотребнадзора Анна Попова в эфире телеканала </w:t>
      </w:r>
      <w:r w:rsidR="00181AE2" w:rsidRPr="00181AE2">
        <w:t>«</w:t>
      </w:r>
      <w:r>
        <w:t>Россия 24</w:t>
      </w:r>
      <w:r w:rsidR="00181AE2" w:rsidRPr="00181AE2">
        <w:t>»</w:t>
      </w:r>
      <w:r>
        <w:t>.</w:t>
      </w:r>
    </w:p>
    <w:p w14:paraId="7431321D" w14:textId="636D840C" w:rsidR="00D200DF" w:rsidRDefault="00181AE2" w:rsidP="00181AE2">
      <w:pPr>
        <w:jc w:val="both"/>
      </w:pPr>
      <w:r w:rsidRPr="00181AE2">
        <w:t>«</w:t>
      </w:r>
      <w:r w:rsidR="00E86537">
        <w:t xml:space="preserve">Давайте посмотрим, как будет развиваться ситуация, но абсолютно точно будет защита органов дыхания, рук и требования к организации внутри салона самолета </w:t>
      </w:r>
      <w:r w:rsidRPr="00181AE2">
        <w:t>–</w:t>
      </w:r>
      <w:r w:rsidR="00E86537">
        <w:t xml:space="preserve"> бесконечные обработки и постоянный режим обеззараживания воздуха</w:t>
      </w:r>
      <w:r w:rsidRPr="00181AE2">
        <w:t>»</w:t>
      </w:r>
      <w:r w:rsidR="00E86537">
        <w:t xml:space="preserve">, </w:t>
      </w:r>
      <w:r w:rsidRPr="00181AE2">
        <w:t>–</w:t>
      </w:r>
      <w:r w:rsidR="00E86537">
        <w:t xml:space="preserve"> сказала она.</w:t>
      </w:r>
    </w:p>
    <w:p w14:paraId="5D9A83C8" w14:textId="77777777" w:rsidR="00D200DF" w:rsidRDefault="00E86537" w:rsidP="00181AE2">
      <w:pPr>
        <w:jc w:val="both"/>
      </w:pPr>
      <w:r>
        <w:t>Попова уточнила, что эти же рекомендации можно будет использовать и на других видах транспорта.</w:t>
      </w:r>
    </w:p>
    <w:p w14:paraId="273A6CC3" w14:textId="67BAB80C" w:rsidR="00D200DF" w:rsidRDefault="00E86537" w:rsidP="00181AE2">
      <w:pPr>
        <w:jc w:val="both"/>
      </w:pPr>
      <w:r>
        <w:t xml:space="preserve">По словам Поповой, после пандемии коронавируса для России наступит </w:t>
      </w:r>
      <w:r w:rsidR="00181AE2" w:rsidRPr="00181AE2">
        <w:t>«</w:t>
      </w:r>
      <w:r>
        <w:t>новая нормальность</w:t>
      </w:r>
      <w:r w:rsidR="00181AE2" w:rsidRPr="00181AE2">
        <w:t>»</w:t>
      </w:r>
      <w:r>
        <w:t xml:space="preserve">, и жители должны будут изменить свои привычки. В частности, когда будет отменен режим самоизоляции, новые правила, направленные на защиту персонала и посетителей, введут для ресторанов и кафе, сообщила глава Роспотребнадзора. </w:t>
      </w:r>
    </w:p>
    <w:p w14:paraId="375AC18D" w14:textId="0375A876" w:rsidR="00D200DF" w:rsidRDefault="00E86537" w:rsidP="00181AE2">
      <w:pPr>
        <w:jc w:val="both"/>
      </w:pPr>
      <w:r>
        <w:t xml:space="preserve">Из-за распространения коронавируса Россия в конце марта приостановила международное авиасообщение. Исключение составили только рейсы по возвращению россиян из-за границы. Как сообщили в Международной ассоциации аэропортов, количество пассажиров упало и на внутренних перевозках, снизившись на 95% по сравнению с прошлым годом. Источник РБК, близкий к </w:t>
      </w:r>
      <w:r w:rsidRPr="00D200DF">
        <w:rPr>
          <w:b/>
        </w:rPr>
        <w:t>Росавиаци</w:t>
      </w:r>
      <w:r>
        <w:t xml:space="preserve">и, сообщал, что в начале апреля загруженность пассажирских самолетов снизилась втрое </w:t>
      </w:r>
      <w:r w:rsidR="00181AE2" w:rsidRPr="00181AE2">
        <w:t>–</w:t>
      </w:r>
      <w:r>
        <w:t xml:space="preserve"> с 80,1 до 25,3%.</w:t>
      </w:r>
    </w:p>
    <w:p w14:paraId="7806085E" w14:textId="77777777" w:rsidR="00D200DF" w:rsidRDefault="00181AE2" w:rsidP="00181AE2">
      <w:pPr>
        <w:jc w:val="both"/>
      </w:pPr>
      <w:hyperlink r:id="rId75" w:history="1">
        <w:r w:rsidR="00E86537" w:rsidRPr="009620C0">
          <w:rPr>
            <w:rStyle w:val="a9"/>
          </w:rPr>
          <w:t>https://www.rbc.ru/society/28/04/2020/5ea760269a7947d3a5105f62?from=from_main</w:t>
        </w:r>
      </w:hyperlink>
    </w:p>
    <w:p w14:paraId="0759E66B" w14:textId="2FC01C2F" w:rsidR="00C82FE8" w:rsidRPr="00C82FE8" w:rsidRDefault="00C82FE8" w:rsidP="00181AE2">
      <w:pPr>
        <w:pStyle w:val="3"/>
        <w:jc w:val="both"/>
        <w:rPr>
          <w:rFonts w:ascii="Times New Roman" w:hAnsi="Times New Roman"/>
          <w:sz w:val="24"/>
          <w:szCs w:val="24"/>
        </w:rPr>
      </w:pPr>
      <w:bookmarkStart w:id="61" w:name="_Toc44243874"/>
      <w:r w:rsidRPr="00C82FE8">
        <w:rPr>
          <w:rFonts w:ascii="Times New Roman" w:hAnsi="Times New Roman"/>
          <w:sz w:val="24"/>
          <w:szCs w:val="24"/>
        </w:rPr>
        <w:t>RNS; 2020.27.04; НАЗВАНЫ САМЫЕ ПОПУЛЯРНЫЕ НАПРАВЛЕНИЯ АВИАПЕРЕЛЕТОВ ИЗ МОСКВЫ</w:t>
      </w:r>
      <w:bookmarkEnd w:id="61"/>
    </w:p>
    <w:p w14:paraId="224F6F11" w14:textId="77777777" w:rsidR="00D200DF" w:rsidRDefault="00C82FE8" w:rsidP="00181AE2">
      <w:pPr>
        <w:jc w:val="both"/>
      </w:pPr>
      <w:r>
        <w:t>В тройку самых популярных авиамаршрутов из Москвы в апреле стали Минеральные Воды, Махачкала и Симферополь, сообщил сервис путешествий и бронирования билетов Tutu.ru.</w:t>
      </w:r>
    </w:p>
    <w:p w14:paraId="1CB65BAD" w14:textId="60DD9396" w:rsidR="00D200DF" w:rsidRDefault="00181AE2" w:rsidP="00181AE2">
      <w:pPr>
        <w:jc w:val="both"/>
      </w:pPr>
      <w:r w:rsidRPr="00181AE2">
        <w:t>«</w:t>
      </w:r>
      <w:r w:rsidR="00C82FE8">
        <w:t>Тройка самых популярных авиамаршрутов по России сейчас – это рейсы из Москвы в Минеральные Воды (доля пассажиров выросла на четверть с 2,7% до 3,5%), в Махачкалу и Симферополь</w:t>
      </w:r>
      <w:r w:rsidRPr="00181AE2">
        <w:t>»</w:t>
      </w:r>
      <w:r w:rsidR="00C82FE8">
        <w:t>,</w:t>
      </w:r>
      <w:r w:rsidRPr="00181AE2">
        <w:t xml:space="preserve"> – </w:t>
      </w:r>
      <w:r w:rsidR="00C82FE8">
        <w:t>сообщили в сервисе по итогам анализа проданных авиабилетов с 23 марта по 23 апреля.</w:t>
      </w:r>
    </w:p>
    <w:p w14:paraId="447D3D7D" w14:textId="77777777" w:rsidR="00D200DF" w:rsidRDefault="00C82FE8" w:rsidP="00181AE2">
      <w:pPr>
        <w:jc w:val="both"/>
      </w:pPr>
      <w:r>
        <w:t>В 2019 году в апреле в тройке были рейсы из столицы в Петербург, Симферополь и Краснодар, уточнили в Tutu.ru.</w:t>
      </w:r>
    </w:p>
    <w:p w14:paraId="661C82A2" w14:textId="77777777" w:rsidR="00D200DF" w:rsidRDefault="00C82FE8" w:rsidP="00181AE2">
      <w:pPr>
        <w:jc w:val="both"/>
      </w:pPr>
      <w:r>
        <w:t>Популярным рейсом в этом году также является Петербург-Краснодар, доля пассажиров выросла на 0,9 процентного пункта. При этом рейс Москва-Сочи опустился на шестую с четвертой строчки (доля пассажиров снизилась на 2,3 процентного пункта). Из Петербурга в Минеральные Воды также стали летать чаще, следует из данных сервиса.</w:t>
      </w:r>
    </w:p>
    <w:p w14:paraId="3540B61D" w14:textId="77777777" w:rsidR="00D200DF" w:rsidRDefault="00C82FE8" w:rsidP="00181AE2">
      <w:pPr>
        <w:jc w:val="both"/>
      </w:pPr>
      <w:r>
        <w:t>Также наметился тренд на смещение пассажиропотока из Москвы в регионы.</w:t>
      </w:r>
    </w:p>
    <w:p w14:paraId="36C2604D" w14:textId="07874ACD" w:rsidR="00C82FE8" w:rsidRDefault="00181AE2" w:rsidP="00181AE2">
      <w:pPr>
        <w:jc w:val="both"/>
      </w:pPr>
      <w:r w:rsidRPr="00181AE2">
        <w:t>«</w:t>
      </w:r>
      <w:r w:rsidR="00C82FE8">
        <w:t>Сейчас на каждых двух прилетающих в Москву пассажиров приходится три улетающих. Стоит отметить, что происходит это на фоне сильного падения пассажиропотока, т.е. массового оттока из Москвы нет, но часть людей явно предпочитает переждать ситуацию за пределами столицы</w:t>
      </w:r>
      <w:r w:rsidRPr="00181AE2">
        <w:t>»</w:t>
      </w:r>
      <w:r w:rsidR="00C82FE8">
        <w:t>,</w:t>
      </w:r>
      <w:r w:rsidRPr="00181AE2">
        <w:t xml:space="preserve"> – </w:t>
      </w:r>
      <w:r w:rsidR="00C82FE8">
        <w:t>рассказали в сервисе.</w:t>
      </w:r>
    </w:p>
    <w:p w14:paraId="5D74CA3C" w14:textId="77777777" w:rsidR="00D200DF" w:rsidRDefault="00181AE2" w:rsidP="00181AE2">
      <w:pPr>
        <w:jc w:val="both"/>
      </w:pPr>
      <w:hyperlink r:id="rId76" w:history="1">
        <w:r w:rsidR="00C82FE8" w:rsidRPr="009620C0">
          <w:rPr>
            <w:rStyle w:val="a9"/>
          </w:rPr>
          <w:t>https://rns.online/transport/Nazvani-samie-populyarnie-napravleniya-aviapereletov-iz-Moskvi--2020-04-27/</w:t>
        </w:r>
      </w:hyperlink>
    </w:p>
    <w:p w14:paraId="6CD6702E" w14:textId="4870BF7C" w:rsidR="00B000B0" w:rsidRPr="00737C21" w:rsidRDefault="00B000B0" w:rsidP="00181AE2">
      <w:pPr>
        <w:pStyle w:val="3"/>
        <w:jc w:val="both"/>
        <w:rPr>
          <w:rFonts w:ascii="Times New Roman" w:hAnsi="Times New Roman"/>
          <w:sz w:val="24"/>
          <w:szCs w:val="24"/>
        </w:rPr>
      </w:pPr>
      <w:bookmarkStart w:id="62" w:name="_Toc44243875"/>
      <w:r w:rsidRPr="00737C21">
        <w:rPr>
          <w:rFonts w:ascii="Times New Roman" w:hAnsi="Times New Roman"/>
          <w:sz w:val="24"/>
          <w:szCs w:val="24"/>
        </w:rPr>
        <w:lastRenderedPageBreak/>
        <w:t xml:space="preserve">ИНТЕРФАКС; 2020.28.04; </w:t>
      </w:r>
      <w:r w:rsidR="00181AE2" w:rsidRPr="00181AE2">
        <w:rPr>
          <w:rFonts w:ascii="Times New Roman" w:hAnsi="Times New Roman"/>
          <w:bCs w:val="0"/>
          <w:sz w:val="24"/>
          <w:szCs w:val="24"/>
        </w:rPr>
        <w:t>«</w:t>
      </w:r>
      <w:r w:rsidRPr="00737C21">
        <w:rPr>
          <w:rFonts w:ascii="Times New Roman" w:hAnsi="Times New Roman"/>
          <w:sz w:val="24"/>
          <w:szCs w:val="24"/>
        </w:rPr>
        <w:t>ЯМАЛ СПГ</w:t>
      </w:r>
      <w:r w:rsidR="00181AE2" w:rsidRPr="00181AE2">
        <w:rPr>
          <w:rFonts w:ascii="Times New Roman" w:hAnsi="Times New Roman"/>
          <w:bCs w:val="0"/>
          <w:sz w:val="24"/>
          <w:szCs w:val="24"/>
        </w:rPr>
        <w:t>»</w:t>
      </w:r>
      <w:r w:rsidRPr="00737C21">
        <w:rPr>
          <w:rFonts w:ascii="Times New Roman" w:hAnsi="Times New Roman"/>
          <w:sz w:val="24"/>
          <w:szCs w:val="24"/>
        </w:rPr>
        <w:t>: РЕШЕНИЕ О ЗАПРЕТЕ АВИАПЕРЕЛЕТОВ В АЭРОПОРТУ САБЕТТЫ ПРИНЯТО С ПРЕВЫШЕНИЕМ ПОЛНОМОЧИЙ</w:t>
      </w:r>
      <w:bookmarkEnd w:id="62"/>
    </w:p>
    <w:p w14:paraId="03EF048F" w14:textId="14476A62" w:rsidR="00D200DF" w:rsidRDefault="00181AE2" w:rsidP="00181AE2">
      <w:pPr>
        <w:jc w:val="both"/>
      </w:pPr>
      <w:r w:rsidRPr="00181AE2">
        <w:t>«</w:t>
      </w:r>
      <w:r w:rsidR="00B000B0">
        <w:t>Ямал СПГ</w:t>
      </w:r>
      <w:r w:rsidRPr="00181AE2">
        <w:t>»</w:t>
      </w:r>
      <w:r w:rsidR="00B000B0">
        <w:t>, реализующее одноименный проект по сжижению природного газа в поселке Сабетта, заявляет, что решение о запрете авиаперелетов в аэропорту Сабетта принято главным государственным санитарным врачом по Ямальскому району Ямало-Ненецкого АО с превышением полномочий.</w:t>
      </w:r>
    </w:p>
    <w:p w14:paraId="0E245E00" w14:textId="6F12B9A9" w:rsidR="00D200DF" w:rsidRDefault="00181AE2" w:rsidP="00181AE2">
      <w:pPr>
        <w:jc w:val="both"/>
      </w:pPr>
      <w:r w:rsidRPr="00181AE2">
        <w:t>«</w:t>
      </w:r>
      <w:r w:rsidR="00B000B0">
        <w:t>Мы обратились в компетентные органы за оценкой правомерности этих действий</w:t>
      </w:r>
      <w:r w:rsidRPr="00181AE2">
        <w:t>»</w:t>
      </w:r>
      <w:r w:rsidR="00B000B0">
        <w:t>,</w:t>
      </w:r>
      <w:r w:rsidRPr="00181AE2">
        <w:t xml:space="preserve"> – </w:t>
      </w:r>
      <w:r w:rsidR="00B000B0">
        <w:t xml:space="preserve">заявили </w:t>
      </w:r>
      <w:r w:rsidRPr="00181AE2">
        <w:t>«</w:t>
      </w:r>
      <w:r w:rsidR="00B000B0">
        <w:t>Интерфаксу</w:t>
      </w:r>
      <w:r w:rsidRPr="00181AE2">
        <w:t>»</w:t>
      </w:r>
      <w:r w:rsidR="00B000B0">
        <w:t xml:space="preserve"> в компании.</w:t>
      </w:r>
    </w:p>
    <w:p w14:paraId="6775ACAA" w14:textId="77777777" w:rsidR="00D200DF" w:rsidRDefault="00B000B0" w:rsidP="00181AE2">
      <w:pPr>
        <w:jc w:val="both"/>
      </w:pPr>
      <w:r>
        <w:t>В понедельник утром руководитель управления Роспотребнадзора по Ямало-Ненецкому автономному округу Людмила Нечепуренко заявила в ходе совещания с полпредом президента в Уральском федеральном округе Николаем Цукановым, что в вахтовом поселке Сабетта зарегистрированы 6 случаев коронавируса, и аэропорт поселка закрыт на карантин.</w:t>
      </w:r>
    </w:p>
    <w:p w14:paraId="18126EA3" w14:textId="33C79414" w:rsidR="00D200DF" w:rsidRDefault="00181AE2" w:rsidP="00181AE2">
      <w:pPr>
        <w:jc w:val="both"/>
      </w:pPr>
      <w:r w:rsidRPr="00181AE2">
        <w:t>«</w:t>
      </w:r>
      <w:r w:rsidR="00B000B0">
        <w:t>У нас на сегодняшний день постановление на карантин на аэропорт Сабетту, то есть никаких вылетов без нашего согласования вахты не будет</w:t>
      </w:r>
      <w:r w:rsidRPr="00181AE2">
        <w:t>»</w:t>
      </w:r>
      <w:r w:rsidR="00B000B0">
        <w:t>,</w:t>
      </w:r>
      <w:r w:rsidRPr="00181AE2">
        <w:t xml:space="preserve"> – </w:t>
      </w:r>
      <w:r w:rsidR="00B000B0">
        <w:t>сказала она.</w:t>
      </w:r>
    </w:p>
    <w:p w14:paraId="0DF59745" w14:textId="32317253" w:rsidR="00D200DF" w:rsidRDefault="00B000B0" w:rsidP="00181AE2">
      <w:pPr>
        <w:jc w:val="both"/>
      </w:pPr>
      <w:r>
        <w:t xml:space="preserve">Отвечая на вопрос, кто на Сабетте стал </w:t>
      </w:r>
      <w:r w:rsidR="00181AE2" w:rsidRPr="00181AE2">
        <w:t>«</w:t>
      </w:r>
      <w:r>
        <w:t>нулевым пациентом</w:t>
      </w:r>
      <w:r w:rsidR="00181AE2" w:rsidRPr="00181AE2">
        <w:t>»</w:t>
      </w:r>
      <w:r>
        <w:t xml:space="preserve">, Нечепуренко сообщила, что </w:t>
      </w:r>
      <w:r w:rsidR="00181AE2" w:rsidRPr="00181AE2">
        <w:t>«</w:t>
      </w:r>
      <w:r>
        <w:t xml:space="preserve">завоз был из Москвы, подрядная организация </w:t>
      </w:r>
      <w:r w:rsidR="00181AE2" w:rsidRPr="00181AE2">
        <w:t>«</w:t>
      </w:r>
      <w:r>
        <w:t>Велесстрой</w:t>
      </w:r>
      <w:r w:rsidR="00181AE2" w:rsidRPr="00181AE2">
        <w:t>»</w:t>
      </w:r>
      <w:r>
        <w:t xml:space="preserve">. </w:t>
      </w:r>
      <w:r w:rsidR="00181AE2" w:rsidRPr="00181AE2">
        <w:t>«</w:t>
      </w:r>
      <w:r>
        <w:t>Они прилетели из Москвы 30 марта, потом 6, 8 апреля подрядчики заезжали, и создалась ситуация</w:t>
      </w:r>
      <w:r w:rsidR="00181AE2" w:rsidRPr="00181AE2">
        <w:t>»</w:t>
      </w:r>
      <w:r>
        <w:t>,</w:t>
      </w:r>
      <w:r w:rsidR="00181AE2" w:rsidRPr="00181AE2">
        <w:t xml:space="preserve"> – </w:t>
      </w:r>
      <w:r>
        <w:t>добавила руководитель ямальского управления Роспотребнадзора.</w:t>
      </w:r>
    </w:p>
    <w:p w14:paraId="4DA6D307" w14:textId="77777777" w:rsidR="00D200DF" w:rsidRDefault="00B000B0" w:rsidP="00181AE2">
      <w:pPr>
        <w:jc w:val="both"/>
      </w:pPr>
      <w:r>
        <w:t>Губернатор ЯНАО Дмитрий Артюхов сообщил на совещании, что стоит задача протестировать всех вахтовиков на Сабетте, а их порядка 7,5 тыс. человек.</w:t>
      </w:r>
    </w:p>
    <w:p w14:paraId="113955CF" w14:textId="3524A1B8" w:rsidR="00D200DF" w:rsidRDefault="00181AE2" w:rsidP="00181AE2">
      <w:pPr>
        <w:jc w:val="both"/>
      </w:pPr>
      <w:r w:rsidRPr="00181AE2">
        <w:t>«</w:t>
      </w:r>
      <w:r w:rsidR="00B000B0">
        <w:t>Ситуация там в целом нормальная, потому как всплеска тяжелых больных мы не видим. Мы самых тяжелых вывезли, они находятся в наших медицинских учреждениях. Часть из них в Салехарде, часть</w:t>
      </w:r>
      <w:r w:rsidRPr="00181AE2">
        <w:t xml:space="preserve"> – </w:t>
      </w:r>
      <w:r w:rsidR="00B000B0">
        <w:t>в Новом Уренгое</w:t>
      </w:r>
      <w:r w:rsidRPr="00181AE2">
        <w:t>»</w:t>
      </w:r>
      <w:r w:rsidR="00B000B0">
        <w:t>,</w:t>
      </w:r>
      <w:r w:rsidRPr="00181AE2">
        <w:t xml:space="preserve"> – </w:t>
      </w:r>
      <w:r w:rsidR="00B000B0">
        <w:t>отметил Артюхов.</w:t>
      </w:r>
    </w:p>
    <w:p w14:paraId="3A5CE7B2" w14:textId="77777777" w:rsidR="00D200DF" w:rsidRDefault="00B000B0" w:rsidP="00181AE2">
      <w:pPr>
        <w:jc w:val="both"/>
      </w:pPr>
      <w:r>
        <w:t>По его словам, в ближайшее время планируется провести еще одно тестирование работников и тех, у кого будет отрицательный анализ и закончится двухнедельный карантин, возможно вывезти.</w:t>
      </w:r>
    </w:p>
    <w:p w14:paraId="1766845A" w14:textId="5A5E68B0" w:rsidR="00D200DF" w:rsidRDefault="00181AE2" w:rsidP="00181AE2">
      <w:pPr>
        <w:jc w:val="both"/>
      </w:pPr>
      <w:r w:rsidRPr="00181AE2">
        <w:t>«</w:t>
      </w:r>
      <w:r w:rsidR="00B000B0">
        <w:t>Люди на самом деле переживают, они давно не были дома. Помните, мы в марте месяце ввели запрет на вахтование. Люди реально уже третий месяц на вахте. Понятно, это очень непросто все. (. . .) Напряжение там появляется, мы его пытаемся сглаживать. Непростые коммуникации</w:t>
      </w:r>
      <w:r w:rsidRPr="00181AE2">
        <w:t>»</w:t>
      </w:r>
      <w:r w:rsidR="00B000B0">
        <w:t>,</w:t>
      </w:r>
      <w:r w:rsidRPr="00181AE2">
        <w:t xml:space="preserve"> – </w:t>
      </w:r>
      <w:r w:rsidR="00B000B0">
        <w:t>подчеркнул Артюхов.</w:t>
      </w:r>
    </w:p>
    <w:p w14:paraId="616380C2" w14:textId="77777777" w:rsidR="00D200DF" w:rsidRDefault="00B000B0" w:rsidP="00181AE2">
      <w:pPr>
        <w:jc w:val="both"/>
      </w:pPr>
      <w:r>
        <w:t>Региональный оперативный штаб ЯНАО сообщает, что ночью из Сабетты вернулись десять медиков, которые все выходные обследовали вахтовиков, бывших в контакте с ранее заразившимися коронавирусом. Отобрано 1,9 тыс. проб.</w:t>
      </w:r>
    </w:p>
    <w:p w14:paraId="223CCB98" w14:textId="77777777" w:rsidR="00D200DF" w:rsidRDefault="00B000B0" w:rsidP="00181AE2">
      <w:pPr>
        <w:jc w:val="both"/>
      </w:pPr>
      <w:r>
        <w:t>Как сообщалось, по данным на 23 апреля на одном из месторождений Тамбейской группы (Ямальский район) был выявлен 91 случай коронавируса. Всего число случаев коронавируса на месторождениях в Ямальском районе достигло 136.</w:t>
      </w:r>
    </w:p>
    <w:p w14:paraId="788F7BFB" w14:textId="77777777" w:rsidR="00D200DF" w:rsidRDefault="00B000B0" w:rsidP="00181AE2">
      <w:pPr>
        <w:jc w:val="both"/>
      </w:pPr>
      <w:r>
        <w:t>В понедельник оперативный штаб Ямало-Ненецкого автономного округа заявил, что 143 случая коронавирусной инфекции подтве</w:t>
      </w:r>
      <w:r w:rsidRPr="00D200DF">
        <w:rPr>
          <w:b/>
        </w:rPr>
        <w:t>ржд</w:t>
      </w:r>
      <w:r>
        <w:t>ен у вахтовых работников организаций, ведущих свою деятельность на территории поселка Сабетта.</w:t>
      </w:r>
    </w:p>
    <w:p w14:paraId="5B5482EF" w14:textId="48010F11" w:rsidR="00D200DF" w:rsidRDefault="00B000B0" w:rsidP="00181AE2">
      <w:pPr>
        <w:jc w:val="both"/>
      </w:pPr>
      <w:r>
        <w:t xml:space="preserve">В Сабетте </w:t>
      </w:r>
      <w:r w:rsidR="00181AE2" w:rsidRPr="00181AE2">
        <w:t>«</w:t>
      </w:r>
      <w:r>
        <w:t>Ямал СПГ</w:t>
      </w:r>
      <w:r w:rsidR="00181AE2" w:rsidRPr="00181AE2">
        <w:t>»</w:t>
      </w:r>
      <w:r>
        <w:t xml:space="preserve"> реализует проект строительства завода по производству сжиженного природного газа на ресурсной базе Южно-Тамбейского месторождения.</w:t>
      </w:r>
    </w:p>
    <w:p w14:paraId="31939C84" w14:textId="40280E30" w:rsidR="00B000B0" w:rsidRPr="008A024D" w:rsidRDefault="00B000B0" w:rsidP="00181AE2">
      <w:pPr>
        <w:jc w:val="both"/>
      </w:pPr>
      <w:r>
        <w:t xml:space="preserve">Проект </w:t>
      </w:r>
      <w:r w:rsidR="00181AE2" w:rsidRPr="00181AE2">
        <w:t>«</w:t>
      </w:r>
      <w:r>
        <w:t>Ямал СПГ</w:t>
      </w:r>
      <w:r w:rsidR="00181AE2" w:rsidRPr="00181AE2">
        <w:t>»</w:t>
      </w:r>
      <w:r>
        <w:t xml:space="preserve"> реализует СП </w:t>
      </w:r>
      <w:r w:rsidR="00181AE2" w:rsidRPr="00181AE2">
        <w:t>«</w:t>
      </w:r>
      <w:r>
        <w:t>НОВАТЭКа</w:t>
      </w:r>
      <w:r w:rsidR="00181AE2" w:rsidRPr="00181AE2">
        <w:t>»</w:t>
      </w:r>
      <w:r>
        <w:t xml:space="preserve"> (MOEX: NVTK), французской Total (SPB: TOT), китайских CNPC и SRF.</w:t>
      </w:r>
    </w:p>
    <w:p w14:paraId="6569E3F8" w14:textId="13A82CA5" w:rsidR="00B000B0" w:rsidRPr="00B000B0" w:rsidRDefault="00B000B0" w:rsidP="00181AE2">
      <w:pPr>
        <w:pStyle w:val="3"/>
        <w:jc w:val="both"/>
        <w:rPr>
          <w:rFonts w:ascii="Times New Roman" w:hAnsi="Times New Roman"/>
          <w:sz w:val="24"/>
          <w:szCs w:val="24"/>
        </w:rPr>
      </w:pPr>
      <w:bookmarkStart w:id="63" w:name="_Toc44243876"/>
      <w:r w:rsidRPr="00B000B0">
        <w:rPr>
          <w:rFonts w:ascii="Times New Roman" w:hAnsi="Times New Roman"/>
          <w:sz w:val="24"/>
          <w:szCs w:val="24"/>
        </w:rPr>
        <w:t xml:space="preserve">ИНТЕРФАКС; 2020.27.04; </w:t>
      </w:r>
      <w:r w:rsidR="00181AE2" w:rsidRPr="00181AE2">
        <w:rPr>
          <w:rFonts w:ascii="Times New Roman" w:hAnsi="Times New Roman"/>
          <w:bCs w:val="0"/>
          <w:sz w:val="24"/>
          <w:szCs w:val="24"/>
        </w:rPr>
        <w:t>«</w:t>
      </w:r>
      <w:r w:rsidRPr="00D200DF">
        <w:rPr>
          <w:rFonts w:ascii="Times New Roman" w:hAnsi="Times New Roman"/>
          <w:sz w:val="24"/>
          <w:szCs w:val="24"/>
        </w:rPr>
        <w:t>АЭРОФЛОТ</w:t>
      </w:r>
      <w:r w:rsidR="00181AE2" w:rsidRPr="00181AE2">
        <w:rPr>
          <w:rFonts w:ascii="Times New Roman" w:hAnsi="Times New Roman"/>
          <w:bCs w:val="0"/>
          <w:sz w:val="24"/>
          <w:szCs w:val="24"/>
        </w:rPr>
        <w:t>»</w:t>
      </w:r>
      <w:r w:rsidRPr="00B000B0">
        <w:rPr>
          <w:rFonts w:ascii="Times New Roman" w:hAnsi="Times New Roman"/>
          <w:sz w:val="24"/>
          <w:szCs w:val="24"/>
        </w:rPr>
        <w:t xml:space="preserve"> БОЛЕЕ ЧЕМ НА 40% СНИЗИЛ ТОПЛИВНЫЙ СБОР НА РЕЙСАХ ВНУТРИ РФ</w:t>
      </w:r>
      <w:bookmarkEnd w:id="63"/>
    </w:p>
    <w:p w14:paraId="4F695CA4" w14:textId="6F18B538" w:rsidR="00D200DF" w:rsidRDefault="00181AE2" w:rsidP="00181AE2">
      <w:pPr>
        <w:jc w:val="both"/>
      </w:pPr>
      <w:r w:rsidRPr="00181AE2">
        <w:t>«</w:t>
      </w:r>
      <w:r w:rsidR="00B000B0" w:rsidRPr="00D200DF">
        <w:rPr>
          <w:b/>
        </w:rPr>
        <w:t>Аэрофлот</w:t>
      </w:r>
      <w:r w:rsidRPr="00181AE2">
        <w:t>»</w:t>
      </w:r>
      <w:r w:rsidR="00B000B0">
        <w:t xml:space="preserve"> более чем на 40% снизил топливный сбор, включаемый в цену билетов в классе </w:t>
      </w:r>
      <w:r w:rsidRPr="00181AE2">
        <w:t>«</w:t>
      </w:r>
      <w:r w:rsidR="00B000B0">
        <w:t>эконом</w:t>
      </w:r>
      <w:r w:rsidRPr="00181AE2">
        <w:t>»</w:t>
      </w:r>
      <w:r w:rsidR="00B000B0">
        <w:t>, на рейсах внутри РФ, следует из информации на сайте компании.</w:t>
      </w:r>
    </w:p>
    <w:p w14:paraId="4D0FC977" w14:textId="0B744DB3" w:rsidR="00D200DF" w:rsidRDefault="00B000B0" w:rsidP="00181AE2">
      <w:pPr>
        <w:jc w:val="both"/>
      </w:pPr>
      <w:r>
        <w:lastRenderedPageBreak/>
        <w:t xml:space="preserve">Текущий сбор для </w:t>
      </w:r>
      <w:r w:rsidR="00181AE2" w:rsidRPr="00181AE2">
        <w:t>«</w:t>
      </w:r>
      <w:r>
        <w:t>эконома</w:t>
      </w:r>
      <w:r w:rsidR="00181AE2" w:rsidRPr="00181AE2">
        <w:t xml:space="preserve">» – </w:t>
      </w:r>
      <w:r>
        <w:t>1,5 тыс. руб., тогда как ранее он был на уровне 2,7 тыс. руб.</w:t>
      </w:r>
    </w:p>
    <w:p w14:paraId="229FCC39" w14:textId="24724A92" w:rsidR="00D200DF" w:rsidRDefault="00B000B0" w:rsidP="00181AE2">
      <w:pPr>
        <w:jc w:val="both"/>
      </w:pPr>
      <w:r>
        <w:t xml:space="preserve">В классе </w:t>
      </w:r>
      <w:r w:rsidR="00181AE2" w:rsidRPr="00181AE2">
        <w:t>«</w:t>
      </w:r>
      <w:r>
        <w:t>комфорт</w:t>
      </w:r>
      <w:r w:rsidR="00181AE2" w:rsidRPr="00181AE2">
        <w:t>»</w:t>
      </w:r>
      <w:r>
        <w:t xml:space="preserve"> сбор выше </w:t>
      </w:r>
      <w:r w:rsidR="00181AE2" w:rsidRPr="00181AE2">
        <w:t>«</w:t>
      </w:r>
      <w:r>
        <w:t>эконома</w:t>
      </w:r>
      <w:r w:rsidR="00181AE2" w:rsidRPr="00181AE2">
        <w:t>»</w:t>
      </w:r>
      <w:r>
        <w:t xml:space="preserve"> в 1,5 раза, в </w:t>
      </w:r>
      <w:r w:rsidR="00181AE2" w:rsidRPr="00181AE2">
        <w:t>«</w:t>
      </w:r>
      <w:r>
        <w:t>бизнесе</w:t>
      </w:r>
      <w:r w:rsidR="00181AE2" w:rsidRPr="00181AE2">
        <w:t xml:space="preserve">» – </w:t>
      </w:r>
      <w:r>
        <w:t>в 2 раза.</w:t>
      </w:r>
    </w:p>
    <w:p w14:paraId="77E9F989" w14:textId="0F21A42F" w:rsidR="00D200DF" w:rsidRDefault="00B000B0" w:rsidP="00181AE2">
      <w:pPr>
        <w:jc w:val="both"/>
      </w:pPr>
      <w:r>
        <w:t xml:space="preserve">Вместе с тем </w:t>
      </w:r>
      <w:r w:rsidR="00181AE2" w:rsidRPr="00181AE2">
        <w:t>«</w:t>
      </w:r>
      <w:r w:rsidRPr="00D200DF">
        <w:rPr>
          <w:b/>
        </w:rPr>
        <w:t>Аэрофлот</w:t>
      </w:r>
      <w:r w:rsidR="00181AE2" w:rsidRPr="00181AE2">
        <w:t>»</w:t>
      </w:r>
      <w:r>
        <w:t xml:space="preserve"> решил установить повышенный сбор для перевозок в </w:t>
      </w:r>
      <w:r w:rsidR="00181AE2" w:rsidRPr="00181AE2">
        <w:t>«</w:t>
      </w:r>
      <w:r>
        <w:t>экономе</w:t>
      </w:r>
      <w:r w:rsidR="00181AE2" w:rsidRPr="00181AE2">
        <w:t>»</w:t>
      </w:r>
      <w:r>
        <w:t xml:space="preserve"> между Москвой и Читой, а также Улан-Удэ</w:t>
      </w:r>
      <w:r w:rsidR="00181AE2" w:rsidRPr="00181AE2">
        <w:t xml:space="preserve"> – </w:t>
      </w:r>
      <w:r>
        <w:t>в размере 4,2 тыс. руб. Ранее такой сбор был установлен только для рейсов на линии Москва</w:t>
      </w:r>
      <w:r w:rsidR="00181AE2" w:rsidRPr="00181AE2">
        <w:t xml:space="preserve"> – </w:t>
      </w:r>
      <w:r>
        <w:t>Якутск.</w:t>
      </w:r>
    </w:p>
    <w:p w14:paraId="3694AEE6" w14:textId="01176B58" w:rsidR="00B000B0" w:rsidRDefault="00B000B0" w:rsidP="00181AE2">
      <w:pPr>
        <w:jc w:val="both"/>
      </w:pPr>
      <w:r>
        <w:t xml:space="preserve">На рейсах между столицей и пунктами Дальнего Востока в классе </w:t>
      </w:r>
      <w:r w:rsidR="00181AE2" w:rsidRPr="00181AE2">
        <w:t>«</w:t>
      </w:r>
      <w:r>
        <w:t>эконом</w:t>
      </w:r>
      <w:r w:rsidR="00181AE2" w:rsidRPr="00181AE2">
        <w:t>»</w:t>
      </w:r>
      <w:r>
        <w:t xml:space="preserve"> сбор по-прежнему не взимается. Сбор на полет в </w:t>
      </w:r>
      <w:r w:rsidR="00181AE2" w:rsidRPr="00181AE2">
        <w:t>«</w:t>
      </w:r>
      <w:r>
        <w:t>комфорте</w:t>
      </w:r>
      <w:r w:rsidR="00181AE2" w:rsidRPr="00181AE2">
        <w:t>»</w:t>
      </w:r>
      <w:r>
        <w:t xml:space="preserve"> в цене одного билета</w:t>
      </w:r>
      <w:r w:rsidR="00181AE2" w:rsidRPr="00181AE2">
        <w:t xml:space="preserve"> – </w:t>
      </w:r>
      <w:r>
        <w:t xml:space="preserve">6,3 тыс. руб., в </w:t>
      </w:r>
      <w:r w:rsidR="00181AE2" w:rsidRPr="00181AE2">
        <w:t>«</w:t>
      </w:r>
      <w:r>
        <w:t>бизнесе</w:t>
      </w:r>
      <w:r w:rsidR="00181AE2" w:rsidRPr="00181AE2">
        <w:t xml:space="preserve">» – </w:t>
      </w:r>
      <w:r>
        <w:t>8,4 тыс. руб.</w:t>
      </w:r>
    </w:p>
    <w:p w14:paraId="00E190A9" w14:textId="77777777" w:rsidR="00B000B0" w:rsidRPr="00B000B0" w:rsidRDefault="00B000B0" w:rsidP="00181AE2">
      <w:pPr>
        <w:pStyle w:val="3"/>
        <w:jc w:val="both"/>
        <w:rPr>
          <w:rFonts w:ascii="Times New Roman" w:hAnsi="Times New Roman"/>
          <w:sz w:val="24"/>
          <w:szCs w:val="24"/>
        </w:rPr>
      </w:pPr>
      <w:bookmarkStart w:id="64" w:name="_Toc44243877"/>
      <w:r w:rsidRPr="00B000B0">
        <w:rPr>
          <w:rFonts w:ascii="Times New Roman" w:hAnsi="Times New Roman"/>
          <w:sz w:val="24"/>
          <w:szCs w:val="24"/>
        </w:rPr>
        <w:t>ИНТЕРФАКС; 2020.27.04; СУБСИДИИ ГТЛК НА 4,9 МЛРД РУБ. ДЛЯ ЗАКУПКИ ВОЗДУШНЫХ СУДОВ ПЕРЕНЕСЕНЫ НА 2020 ГОД</w:t>
      </w:r>
      <w:bookmarkEnd w:id="64"/>
    </w:p>
    <w:p w14:paraId="175617D9" w14:textId="5F35B3A4" w:rsidR="00D200DF" w:rsidRDefault="00B000B0" w:rsidP="00181AE2">
      <w:pPr>
        <w:jc w:val="both"/>
      </w:pPr>
      <w:r>
        <w:t xml:space="preserve">ПАО </w:t>
      </w:r>
      <w:r w:rsidR="00181AE2" w:rsidRPr="00181AE2">
        <w:t>«</w:t>
      </w:r>
      <w:r>
        <w:t>Государственная транспортная лизинговая компания</w:t>
      </w:r>
      <w:r w:rsidR="00181AE2" w:rsidRPr="00181AE2">
        <w:t>»</w:t>
      </w:r>
      <w:r>
        <w:t xml:space="preserve"> (ГТЛК, подконтрольна </w:t>
      </w:r>
      <w:r w:rsidRPr="00D200DF">
        <w:rPr>
          <w:b/>
        </w:rPr>
        <w:t>Минтранс</w:t>
      </w:r>
      <w:r>
        <w:t>у РФ) получит 4,9 млрд руб. госсубсидий на закупку воздушных судов не в 2019-м, а в 2020 году. Соответствующий проект постановления правительства РФ размещен на портале regulation.gov.ru.</w:t>
      </w:r>
    </w:p>
    <w:p w14:paraId="3FC73D10" w14:textId="47AD2929" w:rsidR="00D200DF" w:rsidRDefault="00181AE2" w:rsidP="00181AE2">
      <w:pPr>
        <w:jc w:val="both"/>
      </w:pPr>
      <w:r w:rsidRPr="00181AE2">
        <w:t>«</w:t>
      </w:r>
      <w:r w:rsidR="00B000B0">
        <w:t>Предлагаемые решения направлены на повышение эффективности использования бюджетных средств РФ</w:t>
      </w:r>
      <w:r w:rsidRPr="00181AE2">
        <w:t>»</w:t>
      </w:r>
      <w:r w:rsidR="00B000B0">
        <w:t>,</w:t>
      </w:r>
      <w:r w:rsidRPr="00181AE2">
        <w:t xml:space="preserve"> – </w:t>
      </w:r>
      <w:r w:rsidR="00B000B0">
        <w:t>говорится в пояснительной записке.</w:t>
      </w:r>
    </w:p>
    <w:p w14:paraId="62A9B304" w14:textId="592832DE" w:rsidR="00D200DF" w:rsidRDefault="00B000B0" w:rsidP="00181AE2">
      <w:pPr>
        <w:jc w:val="both"/>
      </w:pPr>
      <w:r>
        <w:t xml:space="preserve">При этом сроки поставок судов остались прежними. Три самолета L-410 ГТЛК должна закупить в 2020 г. Еще два L-410, а также два Sukhoi Superjet 100, семь вертолетов Ми-8 и три </w:t>
      </w:r>
      <w:r w:rsidR="00181AE2" w:rsidRPr="00181AE2">
        <w:t>«</w:t>
      </w:r>
      <w:r>
        <w:t>Ансата</w:t>
      </w:r>
      <w:r w:rsidR="00181AE2" w:rsidRPr="00181AE2">
        <w:t>»</w:t>
      </w:r>
      <w:r>
        <w:t xml:space="preserve"> будут поставлены в 2021 г.</w:t>
      </w:r>
    </w:p>
    <w:p w14:paraId="40C103BF" w14:textId="0B2B99BE" w:rsidR="00D200DF" w:rsidRDefault="00B000B0" w:rsidP="00181AE2">
      <w:pPr>
        <w:jc w:val="both"/>
      </w:pPr>
      <w:r>
        <w:t xml:space="preserve">Производителем девятнадцатиместных L-410 является </w:t>
      </w:r>
      <w:r w:rsidR="00181AE2" w:rsidRPr="00181AE2">
        <w:t>«</w:t>
      </w:r>
      <w:r>
        <w:t>Уральский завод гражданской авиации</w:t>
      </w:r>
      <w:r w:rsidR="00181AE2" w:rsidRPr="00181AE2">
        <w:t>»</w:t>
      </w:r>
      <w:r>
        <w:t>, стоместных SSJ-100</w:t>
      </w:r>
      <w:r w:rsidR="00181AE2" w:rsidRPr="00181AE2">
        <w:t xml:space="preserve"> – «</w:t>
      </w:r>
      <w:r>
        <w:t xml:space="preserve">Корпорация </w:t>
      </w:r>
      <w:r w:rsidR="00181AE2" w:rsidRPr="00181AE2">
        <w:t>«</w:t>
      </w:r>
      <w:r>
        <w:t>Иркут</w:t>
      </w:r>
      <w:r w:rsidR="00181AE2" w:rsidRPr="00181AE2">
        <w:t>»</w:t>
      </w:r>
      <w:r>
        <w:t xml:space="preserve"> (MOEX: IRKT), Ми-8 (на 24 места), </w:t>
      </w:r>
      <w:r w:rsidR="00181AE2" w:rsidRPr="00181AE2">
        <w:t>«</w:t>
      </w:r>
      <w:r>
        <w:t>Ансатов</w:t>
      </w:r>
      <w:r w:rsidR="00181AE2" w:rsidRPr="00181AE2">
        <w:t>»</w:t>
      </w:r>
      <w:r>
        <w:t xml:space="preserve"> (на семь мест)</w:t>
      </w:r>
      <w:r w:rsidR="00181AE2" w:rsidRPr="00181AE2">
        <w:t xml:space="preserve"> – </w:t>
      </w:r>
      <w:r>
        <w:t xml:space="preserve">заводы </w:t>
      </w:r>
      <w:r w:rsidR="00181AE2" w:rsidRPr="00181AE2">
        <w:t>«</w:t>
      </w:r>
      <w:r>
        <w:t>Вертолетов России</w:t>
      </w:r>
      <w:r w:rsidR="00181AE2" w:rsidRPr="00181AE2">
        <w:t>»</w:t>
      </w:r>
      <w:r>
        <w:t>.</w:t>
      </w:r>
    </w:p>
    <w:p w14:paraId="35E466F9" w14:textId="77777777" w:rsidR="00D200DF" w:rsidRDefault="00B000B0" w:rsidP="00181AE2">
      <w:pPr>
        <w:jc w:val="both"/>
      </w:pPr>
      <w:r>
        <w:t>Как сообщалось ранее, в целом для закупки 17 самолетов и вертолетов ГТЛК требуется 9,8 млрд руб. Выделяемые госсубсидии пойдут на авансирование заказов. Вторую половину суммы компания должна привлечь из внебюджетных источников.</w:t>
      </w:r>
    </w:p>
    <w:p w14:paraId="12AC5B37" w14:textId="61FEDFCD" w:rsidR="00B000B0" w:rsidRDefault="00B000B0" w:rsidP="00181AE2">
      <w:pPr>
        <w:jc w:val="both"/>
      </w:pPr>
      <w:r>
        <w:t xml:space="preserve">Субсидии позволяют ГТЛК предоставлять технику эксплуатантам по льготным лизинговым ставкам. Впервые компания была докапитализирована для этих целей в 2015 году, получив из бюджета 30 млрд руб. на авансирование 32 </w:t>
      </w:r>
      <w:r w:rsidR="00181AE2" w:rsidRPr="00181AE2">
        <w:t>«</w:t>
      </w:r>
      <w:r>
        <w:t>суперджетов</w:t>
      </w:r>
      <w:r w:rsidR="00181AE2" w:rsidRPr="00181AE2">
        <w:t>»</w:t>
      </w:r>
      <w:r>
        <w:t>. В последующие годы госсубсидии были скромнее. За все время работы механизма ГТЛК получила от государства около 63 млрд руб. и столько же привлекла из внебюджетных источников. На эти деньги были закуплены 123 воздушных судна: 42 SSJ-100, десять L-410 и 71 вертолет.</w:t>
      </w:r>
    </w:p>
    <w:p w14:paraId="5C8482D6" w14:textId="21C20D3A" w:rsidR="00B000B0" w:rsidRPr="00B000B0" w:rsidRDefault="00B000B0" w:rsidP="00181AE2">
      <w:pPr>
        <w:pStyle w:val="3"/>
        <w:jc w:val="both"/>
        <w:rPr>
          <w:rFonts w:ascii="Times New Roman" w:hAnsi="Times New Roman"/>
          <w:sz w:val="24"/>
          <w:szCs w:val="24"/>
        </w:rPr>
      </w:pPr>
      <w:bookmarkStart w:id="65" w:name="_Toc44243878"/>
      <w:r w:rsidRPr="00B000B0">
        <w:rPr>
          <w:rFonts w:ascii="Times New Roman" w:hAnsi="Times New Roman"/>
          <w:sz w:val="24"/>
          <w:szCs w:val="24"/>
        </w:rPr>
        <w:t xml:space="preserve">ИНТЕРФАКС; 2020.27.04; АВИАКОМПАНИЯ </w:t>
      </w:r>
      <w:r w:rsidR="00181AE2" w:rsidRPr="00181AE2">
        <w:rPr>
          <w:rFonts w:ascii="Times New Roman" w:hAnsi="Times New Roman"/>
          <w:bCs w:val="0"/>
          <w:sz w:val="24"/>
          <w:szCs w:val="24"/>
        </w:rPr>
        <w:t>«</w:t>
      </w:r>
      <w:r w:rsidRPr="00B000B0">
        <w:rPr>
          <w:rFonts w:ascii="Times New Roman" w:hAnsi="Times New Roman"/>
          <w:sz w:val="24"/>
          <w:szCs w:val="24"/>
        </w:rPr>
        <w:t>РОССИЯ</w:t>
      </w:r>
      <w:r w:rsidR="00181AE2" w:rsidRPr="00181AE2">
        <w:rPr>
          <w:rFonts w:ascii="Times New Roman" w:hAnsi="Times New Roman"/>
          <w:bCs w:val="0"/>
          <w:sz w:val="24"/>
          <w:szCs w:val="24"/>
        </w:rPr>
        <w:t>»</w:t>
      </w:r>
      <w:r w:rsidRPr="00B000B0">
        <w:rPr>
          <w:rFonts w:ascii="Times New Roman" w:hAnsi="Times New Roman"/>
          <w:sz w:val="24"/>
          <w:szCs w:val="24"/>
        </w:rPr>
        <w:t xml:space="preserve"> ХОЧЕТ ПОЛУЧИТЬ РАЗРЕШЕНИЕ НА ПОЛЕТЫ НАД ПАКИСТАНОМ С ИЮЛЯ</w:t>
      </w:r>
      <w:bookmarkEnd w:id="65"/>
    </w:p>
    <w:p w14:paraId="7968DF2E" w14:textId="0011D0CC" w:rsidR="00D200DF" w:rsidRDefault="00B000B0" w:rsidP="00181AE2">
      <w:pPr>
        <w:jc w:val="both"/>
      </w:pPr>
      <w:r>
        <w:t xml:space="preserve">Авиакомпания </w:t>
      </w:r>
      <w:r w:rsidR="00181AE2" w:rsidRPr="00181AE2">
        <w:t>«</w:t>
      </w:r>
      <w:r>
        <w:t>Россия</w:t>
      </w:r>
      <w:r w:rsidR="00181AE2" w:rsidRPr="00181AE2">
        <w:t>»</w:t>
      </w:r>
      <w:r>
        <w:t xml:space="preserve"> (входит в группу </w:t>
      </w:r>
      <w:r w:rsidR="00181AE2" w:rsidRPr="00181AE2">
        <w:t>«</w:t>
      </w:r>
      <w:r w:rsidRPr="00D200DF">
        <w:rPr>
          <w:b/>
        </w:rPr>
        <w:t>Аэрофлот</w:t>
      </w:r>
      <w:r w:rsidR="00181AE2" w:rsidRPr="00181AE2">
        <w:t>»</w:t>
      </w:r>
      <w:r>
        <w:t xml:space="preserve"> (MOEX: AFLT)) разместила закупку, согласно которой планирует получить разрешение на полеты над Пакистаном с июля этого года.</w:t>
      </w:r>
    </w:p>
    <w:p w14:paraId="07D6DB57" w14:textId="455C3E7F" w:rsidR="00D200DF" w:rsidRDefault="00B000B0" w:rsidP="00181AE2">
      <w:pPr>
        <w:jc w:val="both"/>
      </w:pPr>
      <w:r>
        <w:t>Стоимость закупки</w:t>
      </w:r>
      <w:r w:rsidR="00181AE2" w:rsidRPr="00181AE2">
        <w:t xml:space="preserve"> – </w:t>
      </w:r>
      <w:r>
        <w:t>$12,2 млн. Срок действия разрешения на пролет и операции посадки в аэропортах Пакистана</w:t>
      </w:r>
      <w:r w:rsidR="00181AE2" w:rsidRPr="00181AE2">
        <w:t xml:space="preserve"> – </w:t>
      </w:r>
      <w:r>
        <w:t>с 1 июля 2020 г. до 30 июня 2025 г.</w:t>
      </w:r>
    </w:p>
    <w:p w14:paraId="71CA33F2" w14:textId="01B1CB5C" w:rsidR="00D200DF" w:rsidRDefault="00B000B0" w:rsidP="00181AE2">
      <w:pPr>
        <w:jc w:val="both"/>
      </w:pPr>
      <w:r>
        <w:t>До запрета на международные рейсы из-за COVID-19, введенного 27 марта, российские авиакомпании летали над территорией Пакистана в направлении городов Индии, Индонезии, Шри-Ланки, Таиланда, Вьетнама. Среди них</w:t>
      </w:r>
      <w:r w:rsidR="00181AE2" w:rsidRPr="00181AE2">
        <w:t xml:space="preserve"> – «</w:t>
      </w:r>
      <w:r w:rsidRPr="00D200DF">
        <w:rPr>
          <w:b/>
        </w:rPr>
        <w:t>Аэрофлот</w:t>
      </w:r>
      <w:r w:rsidR="00181AE2" w:rsidRPr="00181AE2">
        <w:t>»</w:t>
      </w:r>
      <w:r>
        <w:t xml:space="preserve">, </w:t>
      </w:r>
      <w:r w:rsidR="00181AE2" w:rsidRPr="00181AE2">
        <w:t>«</w:t>
      </w:r>
      <w:r>
        <w:t>Россия</w:t>
      </w:r>
      <w:r w:rsidR="00181AE2" w:rsidRPr="00181AE2">
        <w:t>»</w:t>
      </w:r>
      <w:r>
        <w:t>, AZUR air, Nordwind, iFly.</w:t>
      </w:r>
    </w:p>
    <w:p w14:paraId="75BD8EFE" w14:textId="035B7A6E" w:rsidR="00D200DF" w:rsidRDefault="00181AE2" w:rsidP="00181AE2">
      <w:pPr>
        <w:jc w:val="both"/>
      </w:pPr>
      <w:r w:rsidRPr="00181AE2">
        <w:t>«</w:t>
      </w:r>
      <w:r w:rsidR="00B000B0" w:rsidRPr="00D200DF">
        <w:rPr>
          <w:b/>
        </w:rPr>
        <w:t>Аэрофлот</w:t>
      </w:r>
      <w:r w:rsidRPr="00181AE2">
        <w:t>»</w:t>
      </w:r>
      <w:r w:rsidR="00B000B0">
        <w:t xml:space="preserve"> рассчитывает на возобновление международных рейсов в середине июля, заявил на прошлой неделе гендиректор компании Виталий Савельев.</w:t>
      </w:r>
    </w:p>
    <w:p w14:paraId="674061DB" w14:textId="27770B65" w:rsidR="00D200DF" w:rsidRDefault="00181AE2" w:rsidP="00181AE2">
      <w:pPr>
        <w:jc w:val="both"/>
      </w:pPr>
      <w:r w:rsidRPr="00181AE2">
        <w:t>«</w:t>
      </w:r>
      <w:r w:rsidR="00B000B0">
        <w:t>Если нам удастся при определенных условиях</w:t>
      </w:r>
      <w:r w:rsidRPr="00181AE2">
        <w:t xml:space="preserve"> – </w:t>
      </w:r>
      <w:r w:rsidR="00B000B0">
        <w:t>что и страны другие будут готовы начать полеты совершать, ну, скажем так, в середине июля</w:t>
      </w:r>
      <w:r w:rsidRPr="00181AE2">
        <w:t xml:space="preserve"> – </w:t>
      </w:r>
      <w:r w:rsidR="00B000B0">
        <w:t xml:space="preserve">то есть шанс, что мы сможем за 6-7 </w:t>
      </w:r>
      <w:r w:rsidR="00B000B0">
        <w:lastRenderedPageBreak/>
        <w:t>месяцев восстановиться</w:t>
      </w:r>
      <w:r w:rsidRPr="00181AE2">
        <w:t>»</w:t>
      </w:r>
      <w:r w:rsidR="00B000B0">
        <w:t>,</w:t>
      </w:r>
      <w:r w:rsidRPr="00181AE2">
        <w:t xml:space="preserve"> – </w:t>
      </w:r>
      <w:r w:rsidR="00B000B0">
        <w:t xml:space="preserve">сообщил Савельев в фильме Наили Аскер-заде </w:t>
      </w:r>
      <w:r w:rsidRPr="00181AE2">
        <w:t>«</w:t>
      </w:r>
      <w:r w:rsidR="00B000B0">
        <w:t>Опасный вирус. Экономика</w:t>
      </w:r>
      <w:r w:rsidRPr="00181AE2">
        <w:t>»</w:t>
      </w:r>
      <w:r w:rsidR="00B000B0">
        <w:t xml:space="preserve"> на канале </w:t>
      </w:r>
      <w:r w:rsidRPr="00181AE2">
        <w:t>«</w:t>
      </w:r>
      <w:r w:rsidR="00B000B0">
        <w:t>Россия 1</w:t>
      </w:r>
      <w:r w:rsidRPr="00181AE2">
        <w:t>»</w:t>
      </w:r>
      <w:r w:rsidR="00B000B0">
        <w:t xml:space="preserve"> (ВГТРК).</w:t>
      </w:r>
    </w:p>
    <w:p w14:paraId="22B018BC" w14:textId="2D286629" w:rsidR="00B000B0" w:rsidRPr="008A024D" w:rsidRDefault="00B000B0" w:rsidP="00181AE2">
      <w:pPr>
        <w:jc w:val="both"/>
      </w:pPr>
      <w:r>
        <w:t xml:space="preserve">Если зарубежные полеты разрешат позже середины июля, кризис будет глубже, отметил топ-менеджер. </w:t>
      </w:r>
      <w:r w:rsidR="00181AE2" w:rsidRPr="00181AE2">
        <w:t>«</w:t>
      </w:r>
      <w:r>
        <w:t>Даже если нам банки дадут какие-то кредиты, мы же должны будем их отрабатывать. И это будет довольно существенный удар по нам. И тогда это может затянуться: ну, год, может быть больше</w:t>
      </w:r>
      <w:r w:rsidR="00181AE2" w:rsidRPr="00181AE2">
        <w:t>»</w:t>
      </w:r>
      <w:r>
        <w:t>,</w:t>
      </w:r>
      <w:r w:rsidR="00181AE2" w:rsidRPr="00181AE2">
        <w:t xml:space="preserve"> – </w:t>
      </w:r>
      <w:r>
        <w:t>добавил Савельев.</w:t>
      </w:r>
    </w:p>
    <w:p w14:paraId="436FDEA8" w14:textId="1A00299B" w:rsidR="00737C21" w:rsidRPr="00737C21" w:rsidRDefault="00737C21" w:rsidP="00181AE2">
      <w:pPr>
        <w:pStyle w:val="3"/>
        <w:jc w:val="both"/>
        <w:rPr>
          <w:rFonts w:ascii="Times New Roman" w:hAnsi="Times New Roman"/>
          <w:sz w:val="24"/>
          <w:szCs w:val="24"/>
        </w:rPr>
      </w:pPr>
      <w:bookmarkStart w:id="66" w:name="_Toc44243879"/>
      <w:r w:rsidRPr="00737C21">
        <w:rPr>
          <w:rFonts w:ascii="Times New Roman" w:hAnsi="Times New Roman"/>
          <w:sz w:val="24"/>
          <w:szCs w:val="24"/>
        </w:rPr>
        <w:t xml:space="preserve">ТАСС; 2020.27.04; </w:t>
      </w:r>
      <w:r w:rsidR="00181AE2" w:rsidRPr="00181AE2">
        <w:rPr>
          <w:rFonts w:ascii="Times New Roman" w:hAnsi="Times New Roman"/>
          <w:bCs w:val="0"/>
          <w:sz w:val="24"/>
          <w:szCs w:val="24"/>
        </w:rPr>
        <w:t>«</w:t>
      </w:r>
      <w:r w:rsidRPr="00737C21">
        <w:rPr>
          <w:rFonts w:ascii="Times New Roman" w:hAnsi="Times New Roman"/>
          <w:sz w:val="24"/>
          <w:szCs w:val="24"/>
        </w:rPr>
        <w:t>НОВАПОРТ</w:t>
      </w:r>
      <w:r w:rsidR="00181AE2" w:rsidRPr="00181AE2">
        <w:rPr>
          <w:rFonts w:ascii="Times New Roman" w:hAnsi="Times New Roman"/>
          <w:bCs w:val="0"/>
          <w:sz w:val="24"/>
          <w:szCs w:val="24"/>
        </w:rPr>
        <w:t>»</w:t>
      </w:r>
      <w:r w:rsidRPr="00737C21">
        <w:rPr>
          <w:rFonts w:ascii="Times New Roman" w:hAnsi="Times New Roman"/>
          <w:sz w:val="24"/>
          <w:szCs w:val="24"/>
        </w:rPr>
        <w:t xml:space="preserve"> ПРЕДОСТАВИЛ СКИДКИ АВИАКОМПАНИЯМ</w:t>
      </w:r>
      <w:bookmarkEnd w:id="66"/>
    </w:p>
    <w:p w14:paraId="40123F9B" w14:textId="6620F728" w:rsidR="00D200DF" w:rsidRDefault="00737C21" w:rsidP="00181AE2">
      <w:pPr>
        <w:jc w:val="both"/>
      </w:pPr>
      <w:r>
        <w:t xml:space="preserve">Холдинг </w:t>
      </w:r>
      <w:r w:rsidR="00181AE2" w:rsidRPr="00181AE2">
        <w:t>«</w:t>
      </w:r>
      <w:r>
        <w:t>Новапорт</w:t>
      </w:r>
      <w:r w:rsidR="00181AE2" w:rsidRPr="00181AE2">
        <w:t>»</w:t>
      </w:r>
      <w:r>
        <w:t xml:space="preserve">, объединяющий 20 российских аэропортов, предоставил авиакомпаниям существенные скидки из-за кризиса в отрасли. При этом он не планирует массовых сокращений из-за снижения пассажиропотока, рассказал владелец корпорации AEON (частично владеет </w:t>
      </w:r>
      <w:r w:rsidR="00181AE2" w:rsidRPr="00181AE2">
        <w:t>«</w:t>
      </w:r>
      <w:r>
        <w:t>Новапортом</w:t>
      </w:r>
      <w:r w:rsidR="00181AE2" w:rsidRPr="00181AE2">
        <w:t>»</w:t>
      </w:r>
      <w:r>
        <w:t xml:space="preserve">) Роман Троценко в интервью проекту ТАСС </w:t>
      </w:r>
      <w:r w:rsidR="00181AE2" w:rsidRPr="00181AE2">
        <w:t>«</w:t>
      </w:r>
      <w:r>
        <w:t>Первые лица бизнеса</w:t>
      </w:r>
      <w:r w:rsidR="00181AE2" w:rsidRPr="00181AE2">
        <w:t>»</w:t>
      </w:r>
      <w:r>
        <w:t>.</w:t>
      </w:r>
    </w:p>
    <w:p w14:paraId="1B580ED5" w14:textId="1345DE05" w:rsidR="00D200DF" w:rsidRDefault="00181AE2" w:rsidP="00181AE2">
      <w:pPr>
        <w:jc w:val="both"/>
      </w:pPr>
      <w:r w:rsidRPr="00181AE2">
        <w:t>«</w:t>
      </w:r>
      <w:r w:rsidR="00737C21">
        <w:t xml:space="preserve">Что касается транспортной составляющей корпорации, </w:t>
      </w:r>
      <w:r w:rsidRPr="00181AE2">
        <w:t>«</w:t>
      </w:r>
      <w:r w:rsidR="00737C21">
        <w:t>Новапорт</w:t>
      </w:r>
      <w:r w:rsidRPr="00181AE2">
        <w:t>»</w:t>
      </w:r>
      <w:r w:rsidR="00737C21">
        <w:t xml:space="preserve"> пошел на существенные скидки авиакомпаниям, чтобы дать им возможность летать как можно дольше,</w:t>
      </w:r>
      <w:r w:rsidRPr="00181AE2">
        <w:t xml:space="preserve"> – </w:t>
      </w:r>
      <w:r w:rsidR="00737C21">
        <w:t>сказал он.</w:t>
      </w:r>
      <w:r w:rsidRPr="00181AE2">
        <w:t xml:space="preserve"> – </w:t>
      </w:r>
      <w:r w:rsidR="00737C21">
        <w:t xml:space="preserve">Если компании </w:t>
      </w:r>
      <w:r w:rsidRPr="00181AE2">
        <w:t>«</w:t>
      </w:r>
      <w:r w:rsidR="00737C21">
        <w:t>лягут</w:t>
      </w:r>
      <w:r w:rsidRPr="00181AE2">
        <w:t>»</w:t>
      </w:r>
      <w:r w:rsidR="00737C21">
        <w:t>, аэропорты станут бесполезны. Никто не ездит туда ради того, чтобы любоваться на архитектуру терминалов или смотреть на стоящие на приколе самолеты</w:t>
      </w:r>
      <w:r w:rsidRPr="00181AE2">
        <w:t>»</w:t>
      </w:r>
      <w:r w:rsidR="00737C21">
        <w:t>.</w:t>
      </w:r>
    </w:p>
    <w:p w14:paraId="0641A7E2" w14:textId="77777777" w:rsidR="00D200DF" w:rsidRDefault="00737C21" w:rsidP="00181AE2">
      <w:pPr>
        <w:jc w:val="both"/>
      </w:pPr>
      <w:r>
        <w:t>На данный момент пассажиропоток сократился уже на 90%, но все аэропорты холдинга продолжают работу, отметил Троценко. Ранее Международная ассоциация аэропортов сообщала, что пассажиропоток крупнейших российских аэропортов рухнул на 95%.</w:t>
      </w:r>
    </w:p>
    <w:p w14:paraId="0DF6A4C6" w14:textId="77777777" w:rsidR="00181AE2" w:rsidRDefault="00737C21" w:rsidP="00181AE2">
      <w:pPr>
        <w:jc w:val="both"/>
      </w:pPr>
      <w:r>
        <w:t xml:space="preserve">Всего в аэропортах, входящих в </w:t>
      </w:r>
      <w:r w:rsidR="00181AE2" w:rsidRPr="00181AE2">
        <w:t>«</w:t>
      </w:r>
      <w:r>
        <w:t>Новапорт</w:t>
      </w:r>
      <w:r w:rsidR="00181AE2" w:rsidRPr="00181AE2">
        <w:t>»</w:t>
      </w:r>
      <w:r>
        <w:t xml:space="preserve">, работают 16 тыс. человек, и массовых сокращений не планируется: </w:t>
      </w:r>
      <w:r w:rsidR="00181AE2" w:rsidRPr="00181AE2">
        <w:t>«</w:t>
      </w:r>
      <w:r>
        <w:t>если потребуется</w:t>
      </w:r>
      <w:r w:rsidR="00181AE2" w:rsidRPr="00181AE2">
        <w:t>»</w:t>
      </w:r>
      <w:r>
        <w:t>, некоторых сотрудников переведут на неполную рабочую неделю и отправят в оплачиваемые отпуска, уточнил собеседник агентства.</w:t>
      </w:r>
    </w:p>
    <w:p w14:paraId="7127E937" w14:textId="76008B8D" w:rsidR="00D200DF" w:rsidRDefault="00181AE2" w:rsidP="00181AE2">
      <w:pPr>
        <w:jc w:val="both"/>
      </w:pPr>
      <w:r w:rsidRPr="00181AE2">
        <w:t>«</w:t>
      </w:r>
      <w:r w:rsidR="00737C21">
        <w:t>Дело в том, что в обучение и сертификацию каждого работника аэропорта вложены большие средства. Нельзя завтра взять человека с улицы и доверить ему аэропортовскую службу. Это не магазин, где продавец за день осваивает, что надо делать. У нас существует масса лицензий, сертификатов, дипломов, медицинских ограничений и заключений. Все жестко регламентируется. Поэтому не планируем в аэропортах замену кадров и массовые сокращения</w:t>
      </w:r>
      <w:r w:rsidRPr="00181AE2">
        <w:t>»</w:t>
      </w:r>
      <w:r w:rsidR="00737C21">
        <w:t>,</w:t>
      </w:r>
      <w:r w:rsidRPr="00181AE2">
        <w:t xml:space="preserve"> – </w:t>
      </w:r>
      <w:r w:rsidR="00737C21">
        <w:t>пояснил он.</w:t>
      </w:r>
    </w:p>
    <w:p w14:paraId="4EC853FD" w14:textId="7234DDA5" w:rsidR="00737C21" w:rsidRDefault="00737C21" w:rsidP="00181AE2">
      <w:pPr>
        <w:jc w:val="both"/>
      </w:pPr>
      <w:r>
        <w:t>Сокращения в AEON</w:t>
      </w:r>
    </w:p>
    <w:p w14:paraId="3F0417B3" w14:textId="77777777" w:rsidR="00D200DF" w:rsidRDefault="00737C21" w:rsidP="00181AE2">
      <w:pPr>
        <w:jc w:val="both"/>
      </w:pPr>
      <w:r>
        <w:t>Однако обойтись без сокращений на других предприятиях AEON, где работают более 50 тыс. человек, не получится, признал Троценко.</w:t>
      </w:r>
    </w:p>
    <w:p w14:paraId="06926754" w14:textId="262C53BA" w:rsidR="00D200DF" w:rsidRDefault="00181AE2" w:rsidP="00181AE2">
      <w:pPr>
        <w:jc w:val="both"/>
      </w:pPr>
      <w:r w:rsidRPr="00181AE2">
        <w:t>«</w:t>
      </w:r>
      <w:r w:rsidR="00737C21">
        <w:t>Готовим планы по существенному сокращению занятых в недвижимости и строительстве. Сектор очень сильно пострадал, вся коммерческая недвижимость, сдаваемая в аренду, столкнулась с неплатежами со стороны арендаторов, те оказались в тяжелом состоянии &lt;...&gt; Нам придется уменьшать издержки</w:t>
      </w:r>
      <w:r w:rsidRPr="00181AE2">
        <w:t>»</w:t>
      </w:r>
      <w:r w:rsidR="00737C21">
        <w:t>,</w:t>
      </w:r>
      <w:r w:rsidRPr="00181AE2">
        <w:t xml:space="preserve"> – </w:t>
      </w:r>
      <w:r w:rsidR="00737C21">
        <w:t>сказал собеседник агентства.</w:t>
      </w:r>
    </w:p>
    <w:p w14:paraId="4E7DCBB1" w14:textId="5A525307" w:rsidR="00D200DF" w:rsidRDefault="00737C21" w:rsidP="00181AE2">
      <w:pPr>
        <w:jc w:val="both"/>
      </w:pPr>
      <w:r>
        <w:t>По его словам, на транспортных предприятиях AEON работают 10 тыс. сотрудников, на химических</w:t>
      </w:r>
      <w:r w:rsidR="00181AE2" w:rsidRPr="00181AE2">
        <w:t xml:space="preserve"> – </w:t>
      </w:r>
      <w:r>
        <w:t>14 тыс., на горнодобывающих</w:t>
      </w:r>
      <w:r w:rsidR="00181AE2" w:rsidRPr="00181AE2">
        <w:t xml:space="preserve"> – </w:t>
      </w:r>
      <w:r>
        <w:t>примерно 5 тыс., а в сфере недвижимости</w:t>
      </w:r>
      <w:r w:rsidR="00181AE2" w:rsidRPr="00181AE2">
        <w:t xml:space="preserve"> – </w:t>
      </w:r>
      <w:r>
        <w:t>около 2 тыс. человек.</w:t>
      </w:r>
    </w:p>
    <w:p w14:paraId="4AE61EBF" w14:textId="0625106C" w:rsidR="00737C21" w:rsidRDefault="00737C21" w:rsidP="00181AE2">
      <w:pPr>
        <w:jc w:val="both"/>
      </w:pPr>
      <w:r>
        <w:t xml:space="preserve">Корпорация AEON имеет активы в промышленной, транспортной и строительной отраслях. Так, например, она является совладельцем аэропортового холдинга </w:t>
      </w:r>
      <w:r w:rsidR="00181AE2" w:rsidRPr="00181AE2">
        <w:t>«</w:t>
      </w:r>
      <w:r>
        <w:t>Новапорт</w:t>
      </w:r>
      <w:r w:rsidR="00181AE2" w:rsidRPr="00181AE2">
        <w:t>»</w:t>
      </w:r>
      <w:r>
        <w:t xml:space="preserve"> и </w:t>
      </w:r>
      <w:r w:rsidR="00181AE2" w:rsidRPr="00181AE2">
        <w:t>«</w:t>
      </w:r>
      <w:r>
        <w:t>Московского речного пароходства</w:t>
      </w:r>
      <w:r w:rsidR="00181AE2" w:rsidRPr="00181AE2">
        <w:t>»</w:t>
      </w:r>
      <w:r>
        <w:t xml:space="preserve">, владеет химическим </w:t>
      </w:r>
      <w:r w:rsidR="00181AE2" w:rsidRPr="00181AE2">
        <w:t>«</w:t>
      </w:r>
      <w:r>
        <w:t>СДС-Азот</w:t>
      </w:r>
      <w:r w:rsidR="00181AE2" w:rsidRPr="00181AE2">
        <w:t>»</w:t>
      </w:r>
      <w:r>
        <w:t xml:space="preserve">. Девелоперское подразделение корпорации участвовало в строительстве ряда жилых комплексов в Москве, а также контролирует комплекс </w:t>
      </w:r>
      <w:r w:rsidR="00181AE2" w:rsidRPr="00181AE2">
        <w:t>«</w:t>
      </w:r>
      <w:r>
        <w:t>Башня Федерации</w:t>
      </w:r>
      <w:r w:rsidR="00181AE2" w:rsidRPr="00181AE2">
        <w:t>»</w:t>
      </w:r>
      <w:r>
        <w:t xml:space="preserve"> в </w:t>
      </w:r>
      <w:r w:rsidR="00181AE2" w:rsidRPr="00181AE2">
        <w:t>«</w:t>
      </w:r>
      <w:r>
        <w:t>Москва-Сити</w:t>
      </w:r>
      <w:r w:rsidR="00181AE2" w:rsidRPr="00181AE2">
        <w:t>»</w:t>
      </w:r>
      <w:r>
        <w:t>.</w:t>
      </w:r>
    </w:p>
    <w:p w14:paraId="464ECDB9" w14:textId="77777777" w:rsidR="00D200DF" w:rsidRDefault="00181AE2" w:rsidP="00181AE2">
      <w:pPr>
        <w:jc w:val="both"/>
      </w:pPr>
      <w:hyperlink r:id="rId77" w:history="1">
        <w:r w:rsidR="00737C21" w:rsidRPr="009620C0">
          <w:rPr>
            <w:rStyle w:val="a9"/>
          </w:rPr>
          <w:t>https://tass.ru/ekonomika/8340757</w:t>
        </w:r>
      </w:hyperlink>
    </w:p>
    <w:p w14:paraId="180569F6" w14:textId="4AFC261C" w:rsidR="00D3099D" w:rsidRPr="00D3099D" w:rsidRDefault="00D3099D" w:rsidP="00181AE2">
      <w:pPr>
        <w:pStyle w:val="3"/>
        <w:jc w:val="both"/>
        <w:rPr>
          <w:rFonts w:ascii="Times New Roman" w:hAnsi="Times New Roman"/>
          <w:sz w:val="24"/>
          <w:szCs w:val="24"/>
        </w:rPr>
      </w:pPr>
      <w:bookmarkStart w:id="67" w:name="_Toc44243880"/>
      <w:r w:rsidRPr="00D3099D">
        <w:rPr>
          <w:rFonts w:ascii="Times New Roman" w:hAnsi="Times New Roman"/>
          <w:sz w:val="24"/>
          <w:szCs w:val="24"/>
        </w:rPr>
        <w:lastRenderedPageBreak/>
        <w:t>ТАСС; 2020.27.04; АВИАСООБЩЕНИЕ МЕЖДУ КУРГАНОМ И МОСКВОЙ ПЛАНИРУЮТ ВОССТАНОВИТЬ С 1 МАЯ</w:t>
      </w:r>
      <w:bookmarkEnd w:id="67"/>
    </w:p>
    <w:p w14:paraId="52D31A29" w14:textId="77777777" w:rsidR="00D200DF" w:rsidRDefault="00D3099D" w:rsidP="00181AE2">
      <w:pPr>
        <w:jc w:val="both"/>
      </w:pPr>
      <w:r>
        <w:t xml:space="preserve">Авиакомпания Utair планирует возобновить рейсы Москва-Курган и Курган-Москва с 1 мая. Об этом сообщили ТАСС в понедельник в </w:t>
      </w:r>
      <w:r w:rsidRPr="006A5626">
        <w:rPr>
          <w:b/>
        </w:rPr>
        <w:t>пресс-службе</w:t>
      </w:r>
      <w:r>
        <w:t xml:space="preserve"> аэропорта Курган.</w:t>
      </w:r>
    </w:p>
    <w:p w14:paraId="0B4187A3" w14:textId="77777777" w:rsidR="00D200DF" w:rsidRDefault="00D3099D" w:rsidP="00181AE2">
      <w:pPr>
        <w:jc w:val="both"/>
      </w:pPr>
      <w:r>
        <w:t>Ранее из аэропорта осуществлялись авиарейсы в Москву (Utair), Сургут и Ханты-Мансийск (Nordwind Airlines). В конце марта отказалась от рейсов из Кургана авиакомпания Nordwind Airlines, Utair приостановила выполнение рейсов из этого города в Москву с 9 по 30 апреля по просьбе правительства региона.</w:t>
      </w:r>
    </w:p>
    <w:p w14:paraId="68ECA935" w14:textId="1F0AF0B5" w:rsidR="00D200DF" w:rsidRDefault="00181AE2" w:rsidP="00181AE2">
      <w:pPr>
        <w:jc w:val="both"/>
      </w:pPr>
      <w:r w:rsidRPr="00181AE2">
        <w:t>«</w:t>
      </w:r>
      <w:r w:rsidR="00D3099D">
        <w:t>Utair заявился на рейсы с 1 мая. То есть, рейс будет 1, 2 мая, а потом, согласно расписанию, по их заявке в понедельник и субботу. Это пока предварительно</w:t>
      </w:r>
      <w:r w:rsidRPr="00181AE2">
        <w:t>»</w:t>
      </w:r>
      <w:r w:rsidR="00D3099D">
        <w:t>,</w:t>
      </w:r>
      <w:r w:rsidRPr="00181AE2">
        <w:t xml:space="preserve"> – </w:t>
      </w:r>
      <w:r w:rsidR="00D3099D">
        <w:t xml:space="preserve">сказали в </w:t>
      </w:r>
      <w:r w:rsidR="00D3099D" w:rsidRPr="006A5626">
        <w:rPr>
          <w:b/>
        </w:rPr>
        <w:t>пресс-службе</w:t>
      </w:r>
      <w:r w:rsidR="00D3099D">
        <w:t>.</w:t>
      </w:r>
    </w:p>
    <w:p w14:paraId="3A1F1157" w14:textId="590FBECF" w:rsidR="00D200DF" w:rsidRDefault="00D3099D" w:rsidP="00181AE2">
      <w:pPr>
        <w:jc w:val="both"/>
      </w:pPr>
      <w:r>
        <w:t>По данным на официальном сайте аэропорта, рейс Курган</w:t>
      </w:r>
      <w:r w:rsidR="00181AE2" w:rsidRPr="00181AE2">
        <w:t xml:space="preserve"> – </w:t>
      </w:r>
      <w:r>
        <w:t>Москва вылетит 1 мая в 04:50 (мск), из Москвы в Курган</w:t>
      </w:r>
      <w:r w:rsidR="00181AE2" w:rsidRPr="00181AE2">
        <w:t xml:space="preserve"> – </w:t>
      </w:r>
      <w:r>
        <w:t>30 апреля в 23:00 (мск).</w:t>
      </w:r>
    </w:p>
    <w:p w14:paraId="091ADA44" w14:textId="77777777" w:rsidR="00D200DF" w:rsidRDefault="00D3099D" w:rsidP="00181AE2">
      <w:pPr>
        <w:jc w:val="both"/>
      </w:pPr>
      <w:r>
        <w:t>В числе ограничительных мер, связанных с коронавирусом, власти области приостановили автобусное сообщение с соседними регионами. Сейчас на территорию Курганской области могут въезжать лишь местные жители. Исключение составляют случаи, когда люди из других регионов приезжают, например, по работе, на лечение или похороны.</w:t>
      </w:r>
    </w:p>
    <w:p w14:paraId="37619E34" w14:textId="4EF37D30" w:rsidR="00D3099D" w:rsidRDefault="00D3099D" w:rsidP="00181AE2">
      <w:pPr>
        <w:jc w:val="both"/>
      </w:pPr>
      <w:r>
        <w:t>В Курганской области на сегодняшний день зафиксировано 39 случаев заражения коронавирусом, восемь пациентов уже выздоровели. При этом, как отметил на совещании в понедельник глава региона Вадим Шумков, 80% заразившихся</w:t>
      </w:r>
      <w:r w:rsidR="00181AE2" w:rsidRPr="00181AE2">
        <w:t xml:space="preserve"> – </w:t>
      </w:r>
      <w:r>
        <w:t>поступившие из Москвы и Московской области.</w:t>
      </w:r>
    </w:p>
    <w:p w14:paraId="787466AC" w14:textId="77777777" w:rsidR="00D200DF" w:rsidRDefault="00181AE2" w:rsidP="00181AE2">
      <w:pPr>
        <w:jc w:val="both"/>
      </w:pPr>
      <w:hyperlink r:id="rId78" w:history="1">
        <w:r w:rsidR="00D3099D" w:rsidRPr="009620C0">
          <w:rPr>
            <w:rStyle w:val="a9"/>
          </w:rPr>
          <w:t>https://futurerussia.gov.ru/nacionalnye-proekty/aviasoobsenie-mezdu-kurganom-i-moskvoj-planiruut-vosstanovit-s-1-maa</w:t>
        </w:r>
      </w:hyperlink>
    </w:p>
    <w:p w14:paraId="4121A670" w14:textId="66341E1F" w:rsidR="00D3099D" w:rsidRPr="00D3099D" w:rsidRDefault="00D3099D" w:rsidP="00181AE2">
      <w:pPr>
        <w:pStyle w:val="3"/>
        <w:jc w:val="both"/>
        <w:rPr>
          <w:rFonts w:ascii="Times New Roman" w:hAnsi="Times New Roman"/>
          <w:sz w:val="24"/>
          <w:szCs w:val="24"/>
        </w:rPr>
      </w:pPr>
      <w:bookmarkStart w:id="68" w:name="_Toc44243881"/>
      <w:r w:rsidRPr="00D3099D">
        <w:rPr>
          <w:rFonts w:ascii="Times New Roman" w:hAnsi="Times New Roman"/>
          <w:sz w:val="24"/>
          <w:szCs w:val="24"/>
        </w:rPr>
        <w:t>ТАСС; 2020.27.04; ОПРЕДЕЛЕН ПОДРЯДЧИК ПО РЕКОНСТРУКЦИИ ОПОРНОГО АЭРОПОРТА ОССОРА НА КАМЧАТКЕ</w:t>
      </w:r>
      <w:bookmarkEnd w:id="68"/>
    </w:p>
    <w:p w14:paraId="5408D011" w14:textId="524D5068" w:rsidR="00D200DF" w:rsidRDefault="00D3099D" w:rsidP="00181AE2">
      <w:pPr>
        <w:jc w:val="both"/>
      </w:pPr>
      <w:r>
        <w:t xml:space="preserve">Подрядчиком по реконструкции опорного аэропорт Оссора на восточном побережье Камчатского края выбрано ООО </w:t>
      </w:r>
      <w:r w:rsidR="00181AE2" w:rsidRPr="00181AE2">
        <w:t>«</w:t>
      </w:r>
      <w:r>
        <w:t>Устой-М</w:t>
      </w:r>
      <w:r w:rsidR="00181AE2" w:rsidRPr="00181AE2">
        <w:t>»</w:t>
      </w:r>
      <w:r>
        <w:t xml:space="preserve">, сообщает в понедельник </w:t>
      </w:r>
      <w:r w:rsidRPr="00D200DF">
        <w:rPr>
          <w:b/>
        </w:rPr>
        <w:t>Росавиаци</w:t>
      </w:r>
      <w:r>
        <w:t>я.</w:t>
      </w:r>
    </w:p>
    <w:p w14:paraId="65C06390" w14:textId="2EB9A440" w:rsidR="00D200DF" w:rsidRDefault="00181AE2" w:rsidP="00181AE2">
      <w:pPr>
        <w:jc w:val="both"/>
      </w:pPr>
      <w:r w:rsidRPr="00181AE2">
        <w:t>«</w:t>
      </w:r>
      <w:r w:rsidR="00D3099D">
        <w:t>Подведомственным предприятием Федерального агентства воздушного транспорта (</w:t>
      </w:r>
      <w:r w:rsidR="00D3099D" w:rsidRPr="00D200DF">
        <w:rPr>
          <w:b/>
        </w:rPr>
        <w:t>Росавиаци</w:t>
      </w:r>
      <w:r w:rsidR="00D3099D">
        <w:t>я)</w:t>
      </w:r>
      <w:r w:rsidRPr="00181AE2">
        <w:t xml:space="preserve"> – </w:t>
      </w:r>
      <w:r w:rsidR="00D3099D">
        <w:t xml:space="preserve">ФКП </w:t>
      </w:r>
      <w:r w:rsidRPr="00181AE2">
        <w:t>«</w:t>
      </w:r>
      <w:r w:rsidR="00D3099D">
        <w:t>Аэропорты Камчатки</w:t>
      </w:r>
      <w:r w:rsidRPr="00181AE2">
        <w:t>»</w:t>
      </w:r>
      <w:r w:rsidR="00D3099D">
        <w:t xml:space="preserve"> проведен конкурс с ограниченным участием на реконструкцию аэропорта Оссора, Карагинский район Камчатского края. По результатам конкурса определен исполнитель работ</w:t>
      </w:r>
      <w:r w:rsidRPr="00181AE2">
        <w:t xml:space="preserve"> – </w:t>
      </w:r>
      <w:r w:rsidR="00D3099D">
        <w:t xml:space="preserve">ООО </w:t>
      </w:r>
      <w:r w:rsidRPr="00181AE2">
        <w:t>«</w:t>
      </w:r>
      <w:r w:rsidR="00D3099D">
        <w:t>Устой-М</w:t>
      </w:r>
      <w:r w:rsidRPr="00181AE2">
        <w:t>»</w:t>
      </w:r>
      <w:r w:rsidR="00D3099D">
        <w:t>. Государственным контрактом предусматривается строительство взлетно-посадочной полосы, рулежной дорожки, перрона, патрульной дороги и установка сигнального оборудования</w:t>
      </w:r>
      <w:r w:rsidRPr="00181AE2">
        <w:t>»</w:t>
      </w:r>
      <w:r w:rsidR="00D3099D">
        <w:t>,</w:t>
      </w:r>
      <w:r w:rsidRPr="00181AE2">
        <w:t xml:space="preserve"> – </w:t>
      </w:r>
      <w:r w:rsidR="00D3099D">
        <w:t>говорится в сообщении на сайте ведомства.</w:t>
      </w:r>
    </w:p>
    <w:p w14:paraId="5F2F8244" w14:textId="100A865B" w:rsidR="00D200DF" w:rsidRDefault="00D3099D" w:rsidP="00181AE2">
      <w:pPr>
        <w:jc w:val="both"/>
      </w:pPr>
      <w:r>
        <w:t xml:space="preserve">По контракту работы должны быть выполнены до 15 декабря 2020 года. Сейчас на стройплощадку доставляются строительные материалы. После схода снега и наступления положительных температур ориентировочно в первой декаде июня на объекте начнутся строительно-монтажные работы. Проект реализуется в рамках государственной программы РФ </w:t>
      </w:r>
      <w:r w:rsidR="00181AE2" w:rsidRPr="00181AE2">
        <w:t>«</w:t>
      </w:r>
      <w:r>
        <w:t>Развитие транспортной системы</w:t>
      </w:r>
      <w:r w:rsidR="00181AE2" w:rsidRPr="00181AE2">
        <w:t>»</w:t>
      </w:r>
      <w:r>
        <w:t>.</w:t>
      </w:r>
    </w:p>
    <w:p w14:paraId="2E9633E4" w14:textId="61267146" w:rsidR="00D200DF" w:rsidRDefault="00D3099D" w:rsidP="00181AE2">
      <w:pPr>
        <w:jc w:val="both"/>
      </w:pPr>
      <w:r>
        <w:t>Поселок Оссора, население которого составляет 1 990 человек, расположен на восточном побережье Камчатки и не имеет прямого дорожного сообщения с региональным центром. Аэропорт, построенный в поселке в 1968 году, позволял осуществлять регулярное воздушное сообщение с Петропавловском-Камчатским</w:t>
      </w:r>
      <w:r w:rsidR="00181AE2" w:rsidRPr="00181AE2">
        <w:t xml:space="preserve"> – </w:t>
      </w:r>
      <w:r>
        <w:t>после реконструкции аэропорта в 2015 году оно было остановлено на неопределенный срок.</w:t>
      </w:r>
    </w:p>
    <w:p w14:paraId="6E9F5862" w14:textId="3CA55AB9" w:rsidR="00D3099D" w:rsidRDefault="00D3099D" w:rsidP="00181AE2">
      <w:pPr>
        <w:jc w:val="both"/>
      </w:pPr>
      <w:r>
        <w:t>Аэропорт Оссоры является одним из опорных аэропортов восточного побережья Камчатки, обеспечивает регулярное авиасообщение с Петропавловском-Камчатским, поселком Палана, селами Тиличики и Тигиль. После завершения реконструкции аэропорт сможет принимать воздушные суда Як-40, Ан-28, Ан-38, DHC 8-200, L-410 и классом ниже, а также вертолеты Ми-8.</w:t>
      </w:r>
    </w:p>
    <w:p w14:paraId="7020B597" w14:textId="0A1072DB" w:rsidR="00181AE2" w:rsidRDefault="00181AE2" w:rsidP="00181AE2">
      <w:pPr>
        <w:jc w:val="both"/>
        <w:rPr>
          <w:rStyle w:val="a9"/>
        </w:rPr>
      </w:pPr>
      <w:hyperlink r:id="rId79" w:history="1">
        <w:r w:rsidR="00D3099D" w:rsidRPr="009620C0">
          <w:rPr>
            <w:rStyle w:val="a9"/>
          </w:rPr>
          <w:t>https://futurerussia.gov.ru/nacionalnye-proekty/opredelen-podradcik-po-rekonstrukcii-opornogo-aeroporta-ossora-na-kamcatke</w:t>
        </w:r>
      </w:hyperlink>
    </w:p>
    <w:p w14:paraId="3412EE36" w14:textId="55495F5D" w:rsidR="006A5626" w:rsidRDefault="006A5626" w:rsidP="00181AE2">
      <w:pPr>
        <w:jc w:val="both"/>
        <w:rPr>
          <w:rStyle w:val="a9"/>
        </w:rPr>
      </w:pPr>
    </w:p>
    <w:p w14:paraId="7ADC5324" w14:textId="77777777" w:rsidR="006A5626" w:rsidRDefault="006A5626" w:rsidP="00181AE2">
      <w:pPr>
        <w:jc w:val="both"/>
      </w:pPr>
    </w:p>
    <w:p w14:paraId="41196DA6" w14:textId="77777777" w:rsidR="00820A59" w:rsidRPr="00820A59" w:rsidRDefault="00B10DE9" w:rsidP="00181AE2">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20A59" w:rsidRPr="00820A59">
        <w:rPr>
          <w:b/>
          <w:color w:val="008080"/>
        </w:rPr>
        <w:t>Вернуться в оглавление</w:t>
      </w:r>
    </w:p>
    <w:p w14:paraId="19290A82" w14:textId="77777777" w:rsidR="0010257A" w:rsidRPr="0098527E" w:rsidRDefault="00B10DE9" w:rsidP="00181AE2">
      <w:pPr>
        <w:jc w:val="both"/>
      </w:pPr>
      <w:r w:rsidRPr="00B10DE9">
        <w:rPr>
          <w:color w:val="008080"/>
        </w:rPr>
        <w:fldChar w:fldCharType="end"/>
      </w:r>
    </w:p>
    <w:sectPr w:rsidR="0010257A" w:rsidRPr="0098527E" w:rsidSect="00742C5C">
      <w:headerReference w:type="default" r:id="rId80"/>
      <w:footerReference w:type="even" r:id="rId81"/>
      <w:footerReference w:type="default" r:id="rId82"/>
      <w:headerReference w:type="first" r:id="rId83"/>
      <w:footerReference w:type="first" r:id="rId8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20703" w14:textId="77777777" w:rsidR="00F12F15" w:rsidRDefault="00F12F15">
      <w:r>
        <w:separator/>
      </w:r>
    </w:p>
  </w:endnote>
  <w:endnote w:type="continuationSeparator" w:id="0">
    <w:p w14:paraId="77190A24" w14:textId="77777777" w:rsidR="00F12F15" w:rsidRDefault="00F1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181AE2" w:rsidRDefault="00181AE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81AE2" w:rsidRDefault="00181AE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181AE2" w:rsidRDefault="00181AE2">
    <w:pPr>
      <w:pStyle w:val="a4"/>
      <w:pBdr>
        <w:bottom w:val="single" w:sz="6" w:space="1" w:color="auto"/>
      </w:pBdr>
      <w:ind w:right="360"/>
      <w:rPr>
        <w:lang w:val="en-US"/>
      </w:rPr>
    </w:pPr>
  </w:p>
  <w:p w14:paraId="53E0CEB4" w14:textId="77777777" w:rsidR="00181AE2" w:rsidRDefault="00181AE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181AE2" w:rsidRDefault="00181AE2">
    <w:pPr>
      <w:pStyle w:val="a4"/>
      <w:ind w:right="360"/>
      <w:rPr>
        <w:lang w:val="en-US"/>
      </w:rPr>
    </w:pPr>
  </w:p>
  <w:p w14:paraId="693A59CD" w14:textId="77777777" w:rsidR="00181AE2" w:rsidRDefault="00181AE2">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181AE2" w:rsidRDefault="00181AE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4D656" w14:textId="77777777" w:rsidR="00F12F15" w:rsidRDefault="00F12F15">
      <w:r>
        <w:separator/>
      </w:r>
    </w:p>
  </w:footnote>
  <w:footnote w:type="continuationSeparator" w:id="0">
    <w:p w14:paraId="03716A3E" w14:textId="77777777" w:rsidR="00F12F15" w:rsidRDefault="00F1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181AE2" w:rsidRDefault="00181AE2">
    <w:pPr>
      <w:pStyle w:val="a3"/>
      <w:jc w:val="center"/>
      <w:rPr>
        <w:rFonts w:ascii="DidonaCTT" w:hAnsi="DidonaCTT"/>
        <w:color w:val="000080"/>
        <w:sz w:val="28"/>
        <w:szCs w:val="28"/>
      </w:rPr>
    </w:pPr>
  </w:p>
  <w:p w14:paraId="3221FCC9" w14:textId="77777777" w:rsidR="00181AE2" w:rsidRPr="00C81007" w:rsidRDefault="00181AE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81AE2" w:rsidRDefault="00181AE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181AE2" w:rsidRDefault="00181AE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81AE2" w:rsidRPr="00B2388E" w:rsidRDefault="00181AE2" w:rsidP="00742C5C">
    <w:pPr>
      <w:jc w:val="center"/>
      <w:rPr>
        <w:b/>
        <w:color w:val="000080"/>
        <w:sz w:val="32"/>
        <w:szCs w:val="32"/>
      </w:rPr>
    </w:pPr>
    <w:r w:rsidRPr="00B2388E">
      <w:rPr>
        <w:b/>
        <w:color w:val="000080"/>
        <w:sz w:val="32"/>
        <w:szCs w:val="32"/>
      </w:rPr>
      <w:t>Ежедневный мониторинг СМИ</w:t>
    </w:r>
  </w:p>
  <w:p w14:paraId="15D10CE2" w14:textId="77777777" w:rsidR="00181AE2" w:rsidRDefault="00181AE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1AE2"/>
    <w:rsid w:val="00183F53"/>
    <w:rsid w:val="00183FD2"/>
    <w:rsid w:val="0018687A"/>
    <w:rsid w:val="00190D5B"/>
    <w:rsid w:val="00192434"/>
    <w:rsid w:val="001926E7"/>
    <w:rsid w:val="001A5E8B"/>
    <w:rsid w:val="001B0AE0"/>
    <w:rsid w:val="001B3EC7"/>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2A8B"/>
    <w:rsid w:val="0031472A"/>
    <w:rsid w:val="00324A58"/>
    <w:rsid w:val="00325E0E"/>
    <w:rsid w:val="00327FF5"/>
    <w:rsid w:val="003411E2"/>
    <w:rsid w:val="003411F5"/>
    <w:rsid w:val="003434BD"/>
    <w:rsid w:val="00344663"/>
    <w:rsid w:val="00345C66"/>
    <w:rsid w:val="00352C5C"/>
    <w:rsid w:val="00362A17"/>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25BDA"/>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11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7352"/>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5626"/>
    <w:rsid w:val="006A7E8F"/>
    <w:rsid w:val="006B0284"/>
    <w:rsid w:val="006C28E3"/>
    <w:rsid w:val="006D73A5"/>
    <w:rsid w:val="006E6614"/>
    <w:rsid w:val="00701DC8"/>
    <w:rsid w:val="00704660"/>
    <w:rsid w:val="00705A25"/>
    <w:rsid w:val="00707E0A"/>
    <w:rsid w:val="0071233D"/>
    <w:rsid w:val="00712BC4"/>
    <w:rsid w:val="0071324E"/>
    <w:rsid w:val="00717EDA"/>
    <w:rsid w:val="00730AB7"/>
    <w:rsid w:val="00730C5E"/>
    <w:rsid w:val="007341D6"/>
    <w:rsid w:val="00734F76"/>
    <w:rsid w:val="00737C21"/>
    <w:rsid w:val="00742C5C"/>
    <w:rsid w:val="00743E6C"/>
    <w:rsid w:val="0075137D"/>
    <w:rsid w:val="007514A4"/>
    <w:rsid w:val="00751B84"/>
    <w:rsid w:val="00755048"/>
    <w:rsid w:val="0076186F"/>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874"/>
    <w:rsid w:val="00813A01"/>
    <w:rsid w:val="008205B3"/>
    <w:rsid w:val="00820A59"/>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4066"/>
    <w:rsid w:val="008E51D0"/>
    <w:rsid w:val="008F2362"/>
    <w:rsid w:val="009015C6"/>
    <w:rsid w:val="00902509"/>
    <w:rsid w:val="00904E2E"/>
    <w:rsid w:val="00905E70"/>
    <w:rsid w:val="00911632"/>
    <w:rsid w:val="00914C4A"/>
    <w:rsid w:val="00922F82"/>
    <w:rsid w:val="00923B73"/>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0299"/>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000B0"/>
    <w:rsid w:val="00B10DE9"/>
    <w:rsid w:val="00B14B23"/>
    <w:rsid w:val="00B2565E"/>
    <w:rsid w:val="00B25666"/>
    <w:rsid w:val="00B2771B"/>
    <w:rsid w:val="00B34A42"/>
    <w:rsid w:val="00B41E03"/>
    <w:rsid w:val="00B4256A"/>
    <w:rsid w:val="00B42BD7"/>
    <w:rsid w:val="00B44A4E"/>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2FE8"/>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0DF"/>
    <w:rsid w:val="00D20C37"/>
    <w:rsid w:val="00D3099D"/>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86537"/>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2F15"/>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31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z.ru/1005200/dmitrii-laru-liubov-lezhneva/stikhiinye-posledstviia-putin-proveril-situatciiu-s-pavodkami-i-pozharami" TargetMode="External"/><Relationship Id="rId18" Type="http://schemas.openxmlformats.org/officeDocument/2006/relationships/hyperlink" Target="https://www.vesti.ru/videos/show/vid/836739/cid/1/" TargetMode="External"/><Relationship Id="rId26" Type="http://schemas.openxmlformats.org/officeDocument/2006/relationships/hyperlink" Target="https://tass.ru/ekonomika/8346875" TargetMode="External"/><Relationship Id="rId39" Type="http://schemas.openxmlformats.org/officeDocument/2006/relationships/hyperlink" Target="https://www.kommersant.ru/doc/4333218" TargetMode="External"/><Relationship Id="rId21" Type="http://schemas.openxmlformats.org/officeDocument/2006/relationships/hyperlink" Target="https://www.vesti.ru/videos/show/vid/836724/cid/1/" TargetMode="External"/><Relationship Id="rId34" Type="http://schemas.openxmlformats.org/officeDocument/2006/relationships/hyperlink" Target="https://tass.ru/ekonomika/8340679" TargetMode="External"/><Relationship Id="rId42" Type="http://schemas.openxmlformats.org/officeDocument/2006/relationships/hyperlink" Target="https://www.kommersant.ru/doc/4333250" TargetMode="External"/><Relationship Id="rId47" Type="http://schemas.openxmlformats.org/officeDocument/2006/relationships/hyperlink" Target="https://rg.ru/2020/04/26/vozvrat-neispolzovannyh-zheleznodorozhnyh-biletov-obojdetsia-v-odin-rubl.html" TargetMode="External"/><Relationship Id="rId50" Type="http://schemas.openxmlformats.org/officeDocument/2006/relationships/hyperlink" Target="https://ria.ru/20200427/1570614871.html" TargetMode="External"/><Relationship Id="rId55" Type="http://schemas.openxmlformats.org/officeDocument/2006/relationships/hyperlink" Target="https://tass.ru/obschestvo/8340397" TargetMode="External"/><Relationship Id="rId63" Type="http://schemas.openxmlformats.org/officeDocument/2006/relationships/hyperlink" Target="https://ria.ru/20200428/1570660078.html" TargetMode="External"/><Relationship Id="rId68" Type="http://schemas.openxmlformats.org/officeDocument/2006/relationships/hyperlink" Target="https://otr-online.ru/news/v-kaliningradskoy-oblasti-remontiruyut-dorogi-v-ramkah-nacproekta-153195.html" TargetMode="External"/><Relationship Id="rId76" Type="http://schemas.openxmlformats.org/officeDocument/2006/relationships/hyperlink" Target="https://rns.online/transport/Nazvani-samie-populyarnie-napravleniya-aviapereletov-iz-Moskvi--2020-04-27/" TargetMode="External"/><Relationship Id="rId84" Type="http://schemas.openxmlformats.org/officeDocument/2006/relationships/footer" Target="footer3.xml"/><Relationship Id="rId7" Type="http://schemas.openxmlformats.org/officeDocument/2006/relationships/hyperlink" Target="https://tass.ru/transport/8345441" TargetMode="External"/><Relationship Id="rId71" Type="http://schemas.openxmlformats.org/officeDocument/2006/relationships/hyperlink" Target="https://rns.online/transport/Na-vseh-vokzalah-v-Rossii-ustanovyat-sanitaizeri-2020-04-27/" TargetMode="External"/><Relationship Id="rId2" Type="http://schemas.openxmlformats.org/officeDocument/2006/relationships/settings" Target="settings.xml"/><Relationship Id="rId16" Type="http://schemas.openxmlformats.org/officeDocument/2006/relationships/hyperlink" Target="https://rg.ru/2020/04/26/vladimir-putin-neobhodimo-podstavit-plecho-avtoproizvoditeliam.html" TargetMode="External"/><Relationship Id="rId29" Type="http://schemas.openxmlformats.org/officeDocument/2006/relationships/hyperlink" Target="https://ria.ru/20200427/1570638124.html" TargetMode="External"/><Relationship Id="rId11" Type="http://schemas.openxmlformats.org/officeDocument/2006/relationships/hyperlink" Target="https://tass.ru/ekonomika/8345605" TargetMode="External"/><Relationship Id="rId24" Type="http://schemas.openxmlformats.org/officeDocument/2006/relationships/hyperlink" Target="https://www.vesti.ru/videos/show/vid/836820/cid/1/" TargetMode="External"/><Relationship Id="rId32" Type="http://schemas.openxmlformats.org/officeDocument/2006/relationships/hyperlink" Target="https://tass.ru/ekonomika/8340819" TargetMode="External"/><Relationship Id="rId37" Type="http://schemas.openxmlformats.org/officeDocument/2006/relationships/hyperlink" Target="https://www.rbc.ru/society/27/04/2020/5ea720159a7947ba77697eb5?from=newsfeed" TargetMode="External"/><Relationship Id="rId40" Type="http://schemas.openxmlformats.org/officeDocument/2006/relationships/hyperlink" Target="https://rg.ru/2020/04/27/kabinet-ministrov-gotovit-mery-dlia-vozobnovleniia-ekonomicheskoj-zhizni.html" TargetMode="External"/><Relationship Id="rId45" Type="http://schemas.openxmlformats.org/officeDocument/2006/relationships/hyperlink" Target="https://rg.ru/2020/04/23/kontrakt-na-stroitelstvo-superledokola-lider-zakliuchili-na-rasstoianii-v-6-tys-km.html" TargetMode="External"/><Relationship Id="rId53" Type="http://schemas.openxmlformats.org/officeDocument/2006/relationships/hyperlink" Target="https://tass.ru/obschestvo/8344703" TargetMode="External"/><Relationship Id="rId58" Type="http://schemas.openxmlformats.org/officeDocument/2006/relationships/hyperlink" Target="https://ria.ru/20200427/1570625640.html" TargetMode="External"/><Relationship Id="rId66" Type="http://schemas.openxmlformats.org/officeDocument/2006/relationships/hyperlink" Target="https://meduza.io/news/2020/04/27/chast-rossiyskih-regionov-sdelali-obyazatelnym-noshenie-masok-v-obschestvennyh-mestah" TargetMode="External"/><Relationship Id="rId74" Type="http://schemas.openxmlformats.org/officeDocument/2006/relationships/hyperlink" Target="https://tass.ru/ekonomika/8339939" TargetMode="External"/><Relationship Id="rId79" Type="http://schemas.openxmlformats.org/officeDocument/2006/relationships/hyperlink" Target="https://futurerussia.gov.ru/nacionalnye-proekty/opredelen-podradcik-po-rekonstrukcii-opornogo-aeroporta-ossora-na-kamcatke" TargetMode="External"/><Relationship Id="rId5" Type="http://schemas.openxmlformats.org/officeDocument/2006/relationships/endnotes" Target="endnotes.xml"/><Relationship Id="rId61" Type="http://schemas.openxmlformats.org/officeDocument/2006/relationships/hyperlink" Target="https://tass.ru/obschestvo/8341061" TargetMode="External"/><Relationship Id="rId82" Type="http://schemas.openxmlformats.org/officeDocument/2006/relationships/footer" Target="footer2.xml"/><Relationship Id="rId19" Type="http://schemas.openxmlformats.org/officeDocument/2006/relationships/hyperlink" Target="https://www.vesti.ru/videos/show/vid/836746/cid/1/" TargetMode="External"/><Relationship Id="rId4" Type="http://schemas.openxmlformats.org/officeDocument/2006/relationships/footnotes" Target="footnotes.xml"/><Relationship Id="rId9" Type="http://schemas.openxmlformats.org/officeDocument/2006/relationships/hyperlink" Target="https://tass.ru/ekonomika/8345317" TargetMode="External"/><Relationship Id="rId14" Type="http://schemas.openxmlformats.org/officeDocument/2006/relationships/hyperlink" Target="https://www.kommersant.ru/doc/4333153" TargetMode="External"/><Relationship Id="rId22" Type="http://schemas.openxmlformats.org/officeDocument/2006/relationships/hyperlink" Target="https://www.vesti.ru/videos/show/vid/836832/cid/1/" TargetMode="External"/><Relationship Id="rId27" Type="http://schemas.openxmlformats.org/officeDocument/2006/relationships/hyperlink" Target="https://www.vedomosti.ru/society/news/2020/04/28/829135-rosaviatsiya-grafik" TargetMode="External"/><Relationship Id="rId30" Type="http://schemas.openxmlformats.org/officeDocument/2006/relationships/hyperlink" Target="https://1prime.ru/News/20200427/831340712.html" TargetMode="External"/><Relationship Id="rId35" Type="http://schemas.openxmlformats.org/officeDocument/2006/relationships/hyperlink" Target="https://www.vedomosti.ru/business/articles/2020/04/27/829050-podderzhat-transportnuyu-otrasl" TargetMode="External"/><Relationship Id="rId43" Type="http://schemas.openxmlformats.org/officeDocument/2006/relationships/hyperlink" Target="https://www.rbc.ru/society/26/04/2020/5ea5ee439a7947378219ca7a?from=from_main" TargetMode="External"/><Relationship Id="rId48" Type="http://schemas.openxmlformats.org/officeDocument/2006/relationships/hyperlink" Target="https://rg.ru/2020/04/26/dvumia-rejsami-27-aprelia-vyvezut-iz-drugih-stran-neskolko-soten-rossiian.html" TargetMode="External"/><Relationship Id="rId56" Type="http://schemas.openxmlformats.org/officeDocument/2006/relationships/hyperlink" Target="https://ria.ru/20200427/1570610795.html" TargetMode="External"/><Relationship Id="rId64" Type="http://schemas.openxmlformats.org/officeDocument/2006/relationships/hyperlink" Target="https://tass.ru/obschestvo/8341463" TargetMode="External"/><Relationship Id="rId69" Type="http://schemas.openxmlformats.org/officeDocument/2006/relationships/hyperlink" Target="https://tass.ru/v-strane/8347129" TargetMode="External"/><Relationship Id="rId77" Type="http://schemas.openxmlformats.org/officeDocument/2006/relationships/hyperlink" Target="https://tass.ru/ekonomika/8340757" TargetMode="External"/><Relationship Id="rId8" Type="http://schemas.openxmlformats.org/officeDocument/2006/relationships/hyperlink" Target="https://rns.online/transport/Putin-potreboval-bistree-otremontirovat-postradavshie-ot-pavodkov-dorogi-2020-04-27/" TargetMode="External"/><Relationship Id="rId51" Type="http://schemas.openxmlformats.org/officeDocument/2006/relationships/hyperlink" Target="https://ria.ru/20200427/1570608263.html" TargetMode="External"/><Relationship Id="rId72" Type="http://schemas.openxmlformats.org/officeDocument/2006/relationships/hyperlink" Target="https://www.vesti.ru/doc.html?id=3260563" TargetMode="Externa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rg.ru/2020/04/27/vladimir-putin-prizval-kazhdyj-region-byt-gotovym-k-pavodkam-i-pozharam.html" TargetMode="External"/><Relationship Id="rId17" Type="http://schemas.openxmlformats.org/officeDocument/2006/relationships/hyperlink" Target="https://www.vesti.ru/videos/show/vid/836783/cid/1/" TargetMode="External"/><Relationship Id="rId25" Type="http://schemas.openxmlformats.org/officeDocument/2006/relationships/hyperlink" Target="https://www.vesti.ru/videos/show/vid/836789/cid/1/" TargetMode="External"/><Relationship Id="rId33" Type="http://schemas.openxmlformats.org/officeDocument/2006/relationships/hyperlink" Target="https://tass.ru/ekonomika/8340813" TargetMode="External"/><Relationship Id="rId38" Type="http://schemas.openxmlformats.org/officeDocument/2006/relationships/hyperlink" Target="https://www.vedomosti.ru/business/articles/2020/04/27/829107-trafik-sheremetevo-upal" TargetMode="External"/><Relationship Id="rId46" Type="http://schemas.openxmlformats.org/officeDocument/2006/relationships/hyperlink" Target="https://rg.ru/2020/04/25/v-gibdd-rasskazali-o-peredvizheniiah-mezhdu-regionami-v-period-izoliacii.html" TargetMode="External"/><Relationship Id="rId59" Type="http://schemas.openxmlformats.org/officeDocument/2006/relationships/hyperlink" Target="https://ria.ru/20200427/1570641144.html" TargetMode="External"/><Relationship Id="rId67" Type="http://schemas.openxmlformats.org/officeDocument/2006/relationships/hyperlink" Target="https://tass.ru/nacionalnye-proekty/8349481" TargetMode="External"/><Relationship Id="rId20" Type="http://schemas.openxmlformats.org/officeDocument/2006/relationships/hyperlink" Target="https://www.vesti.ru/videos/show/vid/836730/cid/1/" TargetMode="External"/><Relationship Id="rId41" Type="http://schemas.openxmlformats.org/officeDocument/2006/relationships/hyperlink" Target="https://www.kommersant.ru/doc/4332396" TargetMode="External"/><Relationship Id="rId54" Type="http://schemas.openxmlformats.org/officeDocument/2006/relationships/hyperlink" Target="https://tass.ru/obschestvo/8341309" TargetMode="External"/><Relationship Id="rId62" Type="http://schemas.openxmlformats.org/officeDocument/2006/relationships/hyperlink" Target="https://ria.ru/20200427/1570608618.html" TargetMode="External"/><Relationship Id="rId70" Type="http://schemas.openxmlformats.org/officeDocument/2006/relationships/hyperlink" Target="https://tass.ru/moskva/8341761" TargetMode="External"/><Relationship Id="rId75" Type="http://schemas.openxmlformats.org/officeDocument/2006/relationships/hyperlink" Target="https://www.rbc.ru/society/28/04/2020/5ea760269a7947d3a5105f62?from=from_main" TargetMode="External"/><Relationship Id="rId83"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tass.ru/politika/8345287" TargetMode="External"/><Relationship Id="rId15" Type="http://schemas.openxmlformats.org/officeDocument/2006/relationships/hyperlink" Target="https://www.rbc.ru/rbcfreenews/5ea6d68d9a794797014ce02d" TargetMode="External"/><Relationship Id="rId23" Type="http://schemas.openxmlformats.org/officeDocument/2006/relationships/hyperlink" Target="https://www.vesti.ru/videos/show/vid/836821/cid/1/" TargetMode="External"/><Relationship Id="rId28" Type="http://schemas.openxmlformats.org/officeDocument/2006/relationships/hyperlink" Target="https://rns.online/transport/V-Rosaviatsii-nazvali-chislo-vernuvshihsya-iz-za-granitsi-rossiyan-2020-04-27/" TargetMode="External"/><Relationship Id="rId36" Type="http://schemas.openxmlformats.org/officeDocument/2006/relationships/hyperlink" Target="https://www.vedomosti.ru/business/articles/2020/04/27/829064-aviakompanii-podnyali-tseni" TargetMode="External"/><Relationship Id="rId49" Type="http://schemas.openxmlformats.org/officeDocument/2006/relationships/hyperlink" Target="https://tass.ru/ural-news/8341719" TargetMode="External"/><Relationship Id="rId57" Type="http://schemas.openxmlformats.org/officeDocument/2006/relationships/hyperlink" Target="https://ria.ru/20200427/1570629906.html" TargetMode="External"/><Relationship Id="rId10" Type="http://schemas.openxmlformats.org/officeDocument/2006/relationships/hyperlink" Target="https://rns.online/transport/Na-stroitelstvo-mosta-v-amurskoi-oblasti-v-2020-godu-videlyat-5-mlrd-rublei-2020-04-27/" TargetMode="External"/><Relationship Id="rId31" Type="http://schemas.openxmlformats.org/officeDocument/2006/relationships/hyperlink" Target="https://tass.ru/business-officials/8294719" TargetMode="External"/><Relationship Id="rId44" Type="http://schemas.openxmlformats.org/officeDocument/2006/relationships/hyperlink" Target="https://rg.ru/2020/04/27/miniust-reshil-ne-povyshat-shtrafy-dlia-voditelej.html" TargetMode="External"/><Relationship Id="rId52" Type="http://schemas.openxmlformats.org/officeDocument/2006/relationships/hyperlink" Target="https://www.vesti.ru/doc.html?id=3260536" TargetMode="External"/><Relationship Id="rId60" Type="http://schemas.openxmlformats.org/officeDocument/2006/relationships/hyperlink" Target="https://ria.ru/20200427/1570609324.html" TargetMode="External"/><Relationship Id="rId65" Type="http://schemas.openxmlformats.org/officeDocument/2006/relationships/hyperlink" Target="https://ria.ru/20200427/1570628335.html" TargetMode="External"/><Relationship Id="rId73" Type="http://schemas.openxmlformats.org/officeDocument/2006/relationships/hyperlink" Target="https://futurerussia.gov.ru/nacionalnye-proekty/dvizenie-lastocek-mezdu-soci-i-krasnodarom-priostanovleno-iz-za-snizenia-sprosa" TargetMode="External"/><Relationship Id="rId78" Type="http://schemas.openxmlformats.org/officeDocument/2006/relationships/hyperlink" Target="https://futurerussia.gov.ru/nacionalnye-proekty/aviasoobsenie-mezdu-kurganom-i-moskvoj-planiruut-vosstanovit-s-1-maa" TargetMode="External"/><Relationship Id="rId81" Type="http://schemas.openxmlformats.org/officeDocument/2006/relationships/footer" Target="footer1.xm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280</TotalTime>
  <Pages>55</Pages>
  <Words>27548</Words>
  <Characters>157025</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184205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19</cp:revision>
  <cp:lastPrinted>2020-06-28T10:37:00Z</cp:lastPrinted>
  <dcterms:created xsi:type="dcterms:W3CDTF">2019-01-14T06:21:00Z</dcterms:created>
  <dcterms:modified xsi:type="dcterms:W3CDTF">2020-06-28T10:37:00Z</dcterms:modified>
</cp:coreProperties>
</file>