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0F49346" w:rsidR="00C55E5B" w:rsidRPr="00730C5E" w:rsidRDefault="00AE6734" w:rsidP="006A502D">
      <w:pPr>
        <w:jc w:val="center"/>
        <w:rPr>
          <w:b/>
          <w:color w:val="0000FF"/>
          <w:sz w:val="32"/>
          <w:szCs w:val="32"/>
        </w:rPr>
      </w:pPr>
      <w:r>
        <w:rPr>
          <w:b/>
          <w:color w:val="0000FF"/>
          <w:sz w:val="32"/>
          <w:szCs w:val="32"/>
        </w:rPr>
        <w:t>27</w:t>
      </w:r>
      <w:r w:rsidR="001B4280">
        <w:rPr>
          <w:b/>
          <w:color w:val="0000FF"/>
          <w:sz w:val="32"/>
          <w:szCs w:val="32"/>
        </w:rPr>
        <w:t xml:space="preserve"> </w:t>
      </w:r>
      <w:r w:rsidR="002B331A">
        <w:rPr>
          <w:b/>
          <w:color w:val="0000FF"/>
          <w:sz w:val="32"/>
          <w:szCs w:val="32"/>
        </w:rPr>
        <w:t>АПРЕЛЯ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A502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E262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4E50265" w14:textId="1FD5F4D9" w:rsidR="000E2629" w:rsidRPr="00E16D9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249702" w:history="1">
        <w:r w:rsidR="000E2629" w:rsidRPr="007C1499">
          <w:rPr>
            <w:rStyle w:val="a9"/>
            <w:noProof/>
          </w:rPr>
          <w:t>Ъ; АНАСТАСИЯ ВЕДЕНЕЕВА, НАТАЛЬЯ СКОРЛЫГИНА; 2020.27.04; МИНИСТЕРСТВО ПУТЕЙ ВСПОМОЖЕНИЯ; МИНТРАНС ПРЕДЛАГАЕТ ВЫДЕЛИТЬ СОТНИ МИЛЛИАРДОВ РУБЛЕЙ НА ГОСПОДДЕРЖКУ ВСЕЙ ОТРАСЛИ</w:t>
        </w:r>
        <w:r w:rsidR="000E2629">
          <w:rPr>
            <w:noProof/>
            <w:webHidden/>
          </w:rPr>
          <w:tab/>
        </w:r>
        <w:r w:rsidR="000E2629">
          <w:rPr>
            <w:noProof/>
            <w:webHidden/>
          </w:rPr>
          <w:fldChar w:fldCharType="begin"/>
        </w:r>
        <w:r w:rsidR="000E2629">
          <w:rPr>
            <w:noProof/>
            <w:webHidden/>
          </w:rPr>
          <w:instrText xml:space="preserve"> PAGEREF _Toc44249702 \h </w:instrText>
        </w:r>
        <w:r w:rsidR="000E2629">
          <w:rPr>
            <w:noProof/>
            <w:webHidden/>
          </w:rPr>
        </w:r>
        <w:r w:rsidR="000E2629">
          <w:rPr>
            <w:noProof/>
            <w:webHidden/>
          </w:rPr>
          <w:fldChar w:fldCharType="separate"/>
        </w:r>
        <w:r w:rsidR="00674D62">
          <w:rPr>
            <w:noProof/>
            <w:webHidden/>
          </w:rPr>
          <w:t>4</w:t>
        </w:r>
        <w:r w:rsidR="000E2629">
          <w:rPr>
            <w:noProof/>
            <w:webHidden/>
          </w:rPr>
          <w:fldChar w:fldCharType="end"/>
        </w:r>
      </w:hyperlink>
    </w:p>
    <w:p w14:paraId="2099C6A4" w14:textId="2E856B48" w:rsidR="000E2629" w:rsidRPr="00E16D90" w:rsidRDefault="000E2629">
      <w:pPr>
        <w:pStyle w:val="32"/>
        <w:tabs>
          <w:tab w:val="right" w:leader="dot" w:pos="9345"/>
        </w:tabs>
        <w:rPr>
          <w:rFonts w:ascii="Calibri" w:hAnsi="Calibri"/>
          <w:noProof/>
          <w:sz w:val="22"/>
        </w:rPr>
      </w:pPr>
      <w:hyperlink w:anchor="_Toc44249703" w:history="1">
        <w:r w:rsidRPr="007C1499">
          <w:rPr>
            <w:rStyle w:val="a9"/>
            <w:noProof/>
          </w:rPr>
          <w:t>РОССИЙСКАЯ ГАЗЕТА – ФЕДЕРАЛЬНЫЙ ВЫПУСК; КИРА ЛАТУХИНА; 2020.27.04; КАК ЗАВЕСТИ ДВИГАТЕЛЬ; ВЛАДИМИР ПУТИН ПОРУЧИЛ ПРОРАБОТАТЬ МЕРЫ ПОДДЕРЖКИ АВТОПРОМА</w:t>
        </w:r>
        <w:r>
          <w:rPr>
            <w:noProof/>
            <w:webHidden/>
          </w:rPr>
          <w:tab/>
        </w:r>
        <w:r>
          <w:rPr>
            <w:noProof/>
            <w:webHidden/>
          </w:rPr>
          <w:fldChar w:fldCharType="begin"/>
        </w:r>
        <w:r>
          <w:rPr>
            <w:noProof/>
            <w:webHidden/>
          </w:rPr>
          <w:instrText xml:space="preserve"> PAGEREF _Toc44249703 \h </w:instrText>
        </w:r>
        <w:r>
          <w:rPr>
            <w:noProof/>
            <w:webHidden/>
          </w:rPr>
        </w:r>
        <w:r>
          <w:rPr>
            <w:noProof/>
            <w:webHidden/>
          </w:rPr>
          <w:fldChar w:fldCharType="separate"/>
        </w:r>
        <w:r w:rsidR="00674D62">
          <w:rPr>
            <w:noProof/>
            <w:webHidden/>
          </w:rPr>
          <w:t>5</w:t>
        </w:r>
        <w:r>
          <w:rPr>
            <w:noProof/>
            <w:webHidden/>
          </w:rPr>
          <w:fldChar w:fldCharType="end"/>
        </w:r>
      </w:hyperlink>
    </w:p>
    <w:p w14:paraId="46665546" w14:textId="4C1257FA" w:rsidR="000E2629" w:rsidRPr="00E16D90" w:rsidRDefault="000E2629">
      <w:pPr>
        <w:pStyle w:val="32"/>
        <w:tabs>
          <w:tab w:val="right" w:leader="dot" w:pos="9345"/>
        </w:tabs>
        <w:rPr>
          <w:rFonts w:ascii="Calibri" w:hAnsi="Calibri"/>
          <w:noProof/>
          <w:sz w:val="22"/>
        </w:rPr>
      </w:pPr>
      <w:hyperlink w:anchor="_Toc44249704" w:history="1">
        <w:r w:rsidRPr="007C1499">
          <w:rPr>
            <w:rStyle w:val="a9"/>
            <w:noProof/>
          </w:rPr>
          <w:t>ПЕРВЫЙ КАНАЛ; 2020.26.04; МЕРЫ ПОДДЕРЖКИ ЛЮДЕЙ ОБСУЖДАЕТ ПРЕЗИДЕНТ НА РЕГУЛЯРНЫХ ВСТРЕЧАХ ОНЛАЙН С МИНИСТРАМИ И ГУБЕРНАТОРАМИ</w:t>
        </w:r>
        <w:r>
          <w:rPr>
            <w:noProof/>
            <w:webHidden/>
          </w:rPr>
          <w:tab/>
        </w:r>
        <w:r>
          <w:rPr>
            <w:noProof/>
            <w:webHidden/>
          </w:rPr>
          <w:fldChar w:fldCharType="begin"/>
        </w:r>
        <w:r>
          <w:rPr>
            <w:noProof/>
            <w:webHidden/>
          </w:rPr>
          <w:instrText xml:space="preserve"> PAGEREF _Toc44249704 \h </w:instrText>
        </w:r>
        <w:r>
          <w:rPr>
            <w:noProof/>
            <w:webHidden/>
          </w:rPr>
        </w:r>
        <w:r>
          <w:rPr>
            <w:noProof/>
            <w:webHidden/>
          </w:rPr>
          <w:fldChar w:fldCharType="separate"/>
        </w:r>
        <w:r w:rsidR="00674D62">
          <w:rPr>
            <w:noProof/>
            <w:webHidden/>
          </w:rPr>
          <w:t>7</w:t>
        </w:r>
        <w:r>
          <w:rPr>
            <w:noProof/>
            <w:webHidden/>
          </w:rPr>
          <w:fldChar w:fldCharType="end"/>
        </w:r>
      </w:hyperlink>
    </w:p>
    <w:p w14:paraId="5EE23425" w14:textId="2532FE6F" w:rsidR="000E2629" w:rsidRPr="00E16D90" w:rsidRDefault="000E2629">
      <w:pPr>
        <w:pStyle w:val="32"/>
        <w:tabs>
          <w:tab w:val="right" w:leader="dot" w:pos="9345"/>
        </w:tabs>
        <w:rPr>
          <w:rFonts w:ascii="Calibri" w:hAnsi="Calibri"/>
          <w:noProof/>
          <w:sz w:val="22"/>
        </w:rPr>
      </w:pPr>
      <w:hyperlink w:anchor="_Toc44249705" w:history="1">
        <w:r w:rsidRPr="007C1499">
          <w:rPr>
            <w:rStyle w:val="a9"/>
            <w:noProof/>
          </w:rPr>
          <w:t>ВЕСТИ; 2020.25.04; В РУЧНОМ РЕЖИМЕ: ПУТИН РЕШИЛ ПОМОЧЬ АВТОПРОМУ И НАСТРОИЛ РАБОТУ БАНКОВ</w:t>
        </w:r>
        <w:r>
          <w:rPr>
            <w:noProof/>
            <w:webHidden/>
          </w:rPr>
          <w:tab/>
        </w:r>
        <w:r>
          <w:rPr>
            <w:noProof/>
            <w:webHidden/>
          </w:rPr>
          <w:fldChar w:fldCharType="begin"/>
        </w:r>
        <w:r>
          <w:rPr>
            <w:noProof/>
            <w:webHidden/>
          </w:rPr>
          <w:instrText xml:space="preserve"> PAGEREF _Toc44249705 \h </w:instrText>
        </w:r>
        <w:r>
          <w:rPr>
            <w:noProof/>
            <w:webHidden/>
          </w:rPr>
        </w:r>
        <w:r>
          <w:rPr>
            <w:noProof/>
            <w:webHidden/>
          </w:rPr>
          <w:fldChar w:fldCharType="separate"/>
        </w:r>
        <w:r w:rsidR="00674D62">
          <w:rPr>
            <w:noProof/>
            <w:webHidden/>
          </w:rPr>
          <w:t>10</w:t>
        </w:r>
        <w:r>
          <w:rPr>
            <w:noProof/>
            <w:webHidden/>
          </w:rPr>
          <w:fldChar w:fldCharType="end"/>
        </w:r>
      </w:hyperlink>
    </w:p>
    <w:p w14:paraId="26F767DA" w14:textId="3033E8C7" w:rsidR="000E2629" w:rsidRPr="00E16D90" w:rsidRDefault="000E2629">
      <w:pPr>
        <w:pStyle w:val="32"/>
        <w:tabs>
          <w:tab w:val="right" w:leader="dot" w:pos="9345"/>
        </w:tabs>
        <w:rPr>
          <w:rFonts w:ascii="Calibri" w:hAnsi="Calibri"/>
          <w:noProof/>
          <w:sz w:val="22"/>
        </w:rPr>
      </w:pPr>
      <w:hyperlink w:anchor="_Toc44249706" w:history="1">
        <w:r w:rsidRPr="007C1499">
          <w:rPr>
            <w:rStyle w:val="a9"/>
            <w:noProof/>
          </w:rPr>
          <w:t>ВЕСТИ; 2020.25.04; МИНТРАНС НАЗЫВАЕТ СУММУ, НЕОБХОДИМУЮ ДЛЯ ПОДДЕРЖКИ ОТРАСЛИ</w:t>
        </w:r>
        <w:r>
          <w:rPr>
            <w:noProof/>
            <w:webHidden/>
          </w:rPr>
          <w:tab/>
        </w:r>
        <w:r>
          <w:rPr>
            <w:noProof/>
            <w:webHidden/>
          </w:rPr>
          <w:fldChar w:fldCharType="begin"/>
        </w:r>
        <w:r>
          <w:rPr>
            <w:noProof/>
            <w:webHidden/>
          </w:rPr>
          <w:instrText xml:space="preserve"> PAGEREF _Toc44249706 \h </w:instrText>
        </w:r>
        <w:r>
          <w:rPr>
            <w:noProof/>
            <w:webHidden/>
          </w:rPr>
        </w:r>
        <w:r>
          <w:rPr>
            <w:noProof/>
            <w:webHidden/>
          </w:rPr>
          <w:fldChar w:fldCharType="separate"/>
        </w:r>
        <w:r w:rsidR="00674D62">
          <w:rPr>
            <w:noProof/>
            <w:webHidden/>
          </w:rPr>
          <w:t>10</w:t>
        </w:r>
        <w:r>
          <w:rPr>
            <w:noProof/>
            <w:webHidden/>
          </w:rPr>
          <w:fldChar w:fldCharType="end"/>
        </w:r>
      </w:hyperlink>
    </w:p>
    <w:p w14:paraId="7C57EC0F" w14:textId="110F9A71" w:rsidR="000E2629" w:rsidRPr="00E16D90" w:rsidRDefault="000E2629">
      <w:pPr>
        <w:pStyle w:val="32"/>
        <w:tabs>
          <w:tab w:val="right" w:leader="dot" w:pos="9345"/>
        </w:tabs>
        <w:rPr>
          <w:rFonts w:ascii="Calibri" w:hAnsi="Calibri"/>
          <w:noProof/>
          <w:sz w:val="22"/>
        </w:rPr>
      </w:pPr>
      <w:hyperlink w:anchor="_Toc44249707" w:history="1">
        <w:r w:rsidRPr="007C1499">
          <w:rPr>
            <w:rStyle w:val="a9"/>
            <w:noProof/>
          </w:rPr>
          <w:t>ТАСС; 2020.24.04; ДИТРИХ: ЗАКУПКИ ОБЩЕСТВЕННОГО ТРАНСПОРТА ВЫРАСТУТ ВДВОЕ ПРИ ГОССПОДДЕРЖКЕ В 10 МЛРД РУБЛЕЙ</w:t>
        </w:r>
        <w:r>
          <w:rPr>
            <w:noProof/>
            <w:webHidden/>
          </w:rPr>
          <w:tab/>
        </w:r>
        <w:r>
          <w:rPr>
            <w:noProof/>
            <w:webHidden/>
          </w:rPr>
          <w:fldChar w:fldCharType="begin"/>
        </w:r>
        <w:r>
          <w:rPr>
            <w:noProof/>
            <w:webHidden/>
          </w:rPr>
          <w:instrText xml:space="preserve"> PAGEREF _Toc44249707 \h </w:instrText>
        </w:r>
        <w:r>
          <w:rPr>
            <w:noProof/>
            <w:webHidden/>
          </w:rPr>
        </w:r>
        <w:r>
          <w:rPr>
            <w:noProof/>
            <w:webHidden/>
          </w:rPr>
          <w:fldChar w:fldCharType="separate"/>
        </w:r>
        <w:r w:rsidR="00674D62">
          <w:rPr>
            <w:noProof/>
            <w:webHidden/>
          </w:rPr>
          <w:t>10</w:t>
        </w:r>
        <w:r>
          <w:rPr>
            <w:noProof/>
            <w:webHidden/>
          </w:rPr>
          <w:fldChar w:fldCharType="end"/>
        </w:r>
      </w:hyperlink>
    </w:p>
    <w:p w14:paraId="540801CB" w14:textId="2C9D7CCD" w:rsidR="000E2629" w:rsidRPr="00E16D90" w:rsidRDefault="000E2629">
      <w:pPr>
        <w:pStyle w:val="32"/>
        <w:tabs>
          <w:tab w:val="right" w:leader="dot" w:pos="9345"/>
        </w:tabs>
        <w:rPr>
          <w:rFonts w:ascii="Calibri" w:hAnsi="Calibri"/>
          <w:noProof/>
          <w:sz w:val="22"/>
        </w:rPr>
      </w:pPr>
      <w:hyperlink w:anchor="_Toc44249708" w:history="1">
        <w:r w:rsidRPr="007C1499">
          <w:rPr>
            <w:rStyle w:val="a9"/>
            <w:noProof/>
          </w:rPr>
          <w:t>ТАСС; 2020.24.04; МИНТРАНС ЗАВЕРШИТ ЭКСПЕРИМЕНТ ЭЛЕКТРОННОГО ДОКУМЕНТООБОРОТА В АВТОПЕРЕВОЗКАХ К 30 ОКТЯБРЯ</w:t>
        </w:r>
        <w:r>
          <w:rPr>
            <w:noProof/>
            <w:webHidden/>
          </w:rPr>
          <w:tab/>
        </w:r>
        <w:r>
          <w:rPr>
            <w:noProof/>
            <w:webHidden/>
          </w:rPr>
          <w:fldChar w:fldCharType="begin"/>
        </w:r>
        <w:r>
          <w:rPr>
            <w:noProof/>
            <w:webHidden/>
          </w:rPr>
          <w:instrText xml:space="preserve"> PAGEREF _Toc44249708 \h </w:instrText>
        </w:r>
        <w:r>
          <w:rPr>
            <w:noProof/>
            <w:webHidden/>
          </w:rPr>
        </w:r>
        <w:r>
          <w:rPr>
            <w:noProof/>
            <w:webHidden/>
          </w:rPr>
          <w:fldChar w:fldCharType="separate"/>
        </w:r>
        <w:r w:rsidR="00674D62">
          <w:rPr>
            <w:noProof/>
            <w:webHidden/>
          </w:rPr>
          <w:t>11</w:t>
        </w:r>
        <w:r>
          <w:rPr>
            <w:noProof/>
            <w:webHidden/>
          </w:rPr>
          <w:fldChar w:fldCharType="end"/>
        </w:r>
      </w:hyperlink>
    </w:p>
    <w:p w14:paraId="5239BCCF" w14:textId="3E9AD977" w:rsidR="000E2629" w:rsidRPr="00E16D90" w:rsidRDefault="000E2629">
      <w:pPr>
        <w:pStyle w:val="32"/>
        <w:tabs>
          <w:tab w:val="right" w:leader="dot" w:pos="9345"/>
        </w:tabs>
        <w:rPr>
          <w:rFonts w:ascii="Calibri" w:hAnsi="Calibri"/>
          <w:noProof/>
          <w:sz w:val="22"/>
        </w:rPr>
      </w:pPr>
      <w:hyperlink w:anchor="_Toc44249709" w:history="1">
        <w:r w:rsidRPr="007C1499">
          <w:rPr>
            <w:rStyle w:val="a9"/>
            <w:noProof/>
          </w:rPr>
          <w:t>ТАСС; 2020.24.04; ШУВАЛОВ: ОБНОВЛЕНИЕ ГОРОДСКОГО ТРАНСПОРТА ОБЕСПЕЧИТ ЗАКУПКИ У АВТОПРОМА НА 70 МЛРД РУБЛЕЙ</w:t>
        </w:r>
        <w:r>
          <w:rPr>
            <w:noProof/>
            <w:webHidden/>
          </w:rPr>
          <w:tab/>
        </w:r>
        <w:r>
          <w:rPr>
            <w:noProof/>
            <w:webHidden/>
          </w:rPr>
          <w:fldChar w:fldCharType="begin"/>
        </w:r>
        <w:r>
          <w:rPr>
            <w:noProof/>
            <w:webHidden/>
          </w:rPr>
          <w:instrText xml:space="preserve"> PAGEREF _Toc44249709 \h </w:instrText>
        </w:r>
        <w:r>
          <w:rPr>
            <w:noProof/>
            <w:webHidden/>
          </w:rPr>
        </w:r>
        <w:r>
          <w:rPr>
            <w:noProof/>
            <w:webHidden/>
          </w:rPr>
          <w:fldChar w:fldCharType="separate"/>
        </w:r>
        <w:r w:rsidR="00674D62">
          <w:rPr>
            <w:noProof/>
            <w:webHidden/>
          </w:rPr>
          <w:t>12</w:t>
        </w:r>
        <w:r>
          <w:rPr>
            <w:noProof/>
            <w:webHidden/>
          </w:rPr>
          <w:fldChar w:fldCharType="end"/>
        </w:r>
      </w:hyperlink>
    </w:p>
    <w:p w14:paraId="0C0D38E7" w14:textId="6112D993" w:rsidR="000E2629" w:rsidRPr="00E16D90" w:rsidRDefault="000E2629">
      <w:pPr>
        <w:pStyle w:val="32"/>
        <w:tabs>
          <w:tab w:val="right" w:leader="dot" w:pos="9345"/>
        </w:tabs>
        <w:rPr>
          <w:rFonts w:ascii="Calibri" w:hAnsi="Calibri"/>
          <w:noProof/>
          <w:sz w:val="22"/>
        </w:rPr>
      </w:pPr>
      <w:hyperlink w:anchor="_Toc44249710" w:history="1">
        <w:r w:rsidRPr="007C1499">
          <w:rPr>
            <w:rStyle w:val="a9"/>
            <w:noProof/>
          </w:rPr>
          <w:t>ТАСС; 2020.24.04; ВЛАСТИ РЕГИОНОВ СНИЗЯТ ПЕРЕВОЗЧИКАМ НАЛОГИ И ПОМОГУТ ОБНОВИТЬ АВТОПАРК</w:t>
        </w:r>
        <w:r>
          <w:rPr>
            <w:noProof/>
            <w:webHidden/>
          </w:rPr>
          <w:tab/>
        </w:r>
        <w:r>
          <w:rPr>
            <w:noProof/>
            <w:webHidden/>
          </w:rPr>
          <w:fldChar w:fldCharType="begin"/>
        </w:r>
        <w:r>
          <w:rPr>
            <w:noProof/>
            <w:webHidden/>
          </w:rPr>
          <w:instrText xml:space="preserve"> PAGEREF _Toc44249710 \h </w:instrText>
        </w:r>
        <w:r>
          <w:rPr>
            <w:noProof/>
            <w:webHidden/>
          </w:rPr>
        </w:r>
        <w:r>
          <w:rPr>
            <w:noProof/>
            <w:webHidden/>
          </w:rPr>
          <w:fldChar w:fldCharType="separate"/>
        </w:r>
        <w:r w:rsidR="00674D62">
          <w:rPr>
            <w:noProof/>
            <w:webHidden/>
          </w:rPr>
          <w:t>12</w:t>
        </w:r>
        <w:r>
          <w:rPr>
            <w:noProof/>
            <w:webHidden/>
          </w:rPr>
          <w:fldChar w:fldCharType="end"/>
        </w:r>
      </w:hyperlink>
    </w:p>
    <w:p w14:paraId="724CB860" w14:textId="31340BA4" w:rsidR="000E2629" w:rsidRPr="00E16D90" w:rsidRDefault="000E2629">
      <w:pPr>
        <w:pStyle w:val="32"/>
        <w:tabs>
          <w:tab w:val="right" w:leader="dot" w:pos="9345"/>
        </w:tabs>
        <w:rPr>
          <w:rFonts w:ascii="Calibri" w:hAnsi="Calibri"/>
          <w:noProof/>
          <w:sz w:val="22"/>
        </w:rPr>
      </w:pPr>
      <w:hyperlink w:anchor="_Toc44249711" w:history="1">
        <w:r w:rsidRPr="007C1499">
          <w:rPr>
            <w:rStyle w:val="a9"/>
            <w:noProof/>
          </w:rPr>
          <w:t>ТАСС; 2020.24.04; ГУБЕРНАТОР НИЖЕГОРОДСКОЙ ОБЛАСТИ ПРЕДЛОЖИЛ СУБСИДИРОВАТЬ ЗАТРАТЫ МСП НА ПОКУПКУ ТРАНСПОРТА</w:t>
        </w:r>
        <w:r>
          <w:rPr>
            <w:noProof/>
            <w:webHidden/>
          </w:rPr>
          <w:tab/>
        </w:r>
        <w:r>
          <w:rPr>
            <w:noProof/>
            <w:webHidden/>
          </w:rPr>
          <w:fldChar w:fldCharType="begin"/>
        </w:r>
        <w:r>
          <w:rPr>
            <w:noProof/>
            <w:webHidden/>
          </w:rPr>
          <w:instrText xml:space="preserve"> PAGEREF _Toc44249711 \h </w:instrText>
        </w:r>
        <w:r>
          <w:rPr>
            <w:noProof/>
            <w:webHidden/>
          </w:rPr>
        </w:r>
        <w:r>
          <w:rPr>
            <w:noProof/>
            <w:webHidden/>
          </w:rPr>
          <w:fldChar w:fldCharType="separate"/>
        </w:r>
        <w:r w:rsidR="00674D62">
          <w:rPr>
            <w:noProof/>
            <w:webHidden/>
          </w:rPr>
          <w:t>14</w:t>
        </w:r>
        <w:r>
          <w:rPr>
            <w:noProof/>
            <w:webHidden/>
          </w:rPr>
          <w:fldChar w:fldCharType="end"/>
        </w:r>
      </w:hyperlink>
    </w:p>
    <w:p w14:paraId="044A3F81" w14:textId="44F103CF" w:rsidR="000E2629" w:rsidRPr="00E16D90" w:rsidRDefault="000E2629">
      <w:pPr>
        <w:pStyle w:val="32"/>
        <w:tabs>
          <w:tab w:val="right" w:leader="dot" w:pos="9345"/>
        </w:tabs>
        <w:rPr>
          <w:rFonts w:ascii="Calibri" w:hAnsi="Calibri"/>
          <w:noProof/>
          <w:sz w:val="22"/>
        </w:rPr>
      </w:pPr>
      <w:hyperlink w:anchor="_Toc44249712" w:history="1">
        <w:r w:rsidRPr="007C1499">
          <w:rPr>
            <w:rStyle w:val="a9"/>
            <w:noProof/>
          </w:rPr>
          <w:t>ТАСС; 2020.24.04; МИНТРАНС ПОПРОСИЛ ПРАВИТЕЛЬСТВО О ПОДДЕРЖКЕ АЭРОПОРТОВ</w:t>
        </w:r>
        <w:r>
          <w:rPr>
            <w:noProof/>
            <w:webHidden/>
          </w:rPr>
          <w:tab/>
        </w:r>
        <w:r>
          <w:rPr>
            <w:noProof/>
            <w:webHidden/>
          </w:rPr>
          <w:fldChar w:fldCharType="begin"/>
        </w:r>
        <w:r>
          <w:rPr>
            <w:noProof/>
            <w:webHidden/>
          </w:rPr>
          <w:instrText xml:space="preserve"> PAGEREF _Toc44249712 \h </w:instrText>
        </w:r>
        <w:r>
          <w:rPr>
            <w:noProof/>
            <w:webHidden/>
          </w:rPr>
        </w:r>
        <w:r>
          <w:rPr>
            <w:noProof/>
            <w:webHidden/>
          </w:rPr>
          <w:fldChar w:fldCharType="separate"/>
        </w:r>
        <w:r w:rsidR="00674D62">
          <w:rPr>
            <w:noProof/>
            <w:webHidden/>
          </w:rPr>
          <w:t>14</w:t>
        </w:r>
        <w:r>
          <w:rPr>
            <w:noProof/>
            <w:webHidden/>
          </w:rPr>
          <w:fldChar w:fldCharType="end"/>
        </w:r>
      </w:hyperlink>
    </w:p>
    <w:p w14:paraId="2F72D875" w14:textId="48294AB9" w:rsidR="000E2629" w:rsidRPr="00E16D90" w:rsidRDefault="000E2629">
      <w:pPr>
        <w:pStyle w:val="32"/>
        <w:tabs>
          <w:tab w:val="right" w:leader="dot" w:pos="9345"/>
        </w:tabs>
        <w:rPr>
          <w:rFonts w:ascii="Calibri" w:hAnsi="Calibri"/>
          <w:noProof/>
          <w:sz w:val="22"/>
        </w:rPr>
      </w:pPr>
      <w:hyperlink w:anchor="_Toc44249713" w:history="1">
        <w:r w:rsidRPr="007C1499">
          <w:rPr>
            <w:rStyle w:val="a9"/>
            <w:noProof/>
          </w:rPr>
          <w:t>ПЕРВЫЙ КАНАЛ; 2020.27.04; МИЛЛИОНЫ КВАДРАТНЫХ МЕТРОВ ПРОДЕЗИНФИЦИРОВАЛИ СОТРУДНИКИ МЧС РОССИИ С НАЧАЛА АПРЕЛЯ</w:t>
        </w:r>
        <w:r>
          <w:rPr>
            <w:noProof/>
            <w:webHidden/>
          </w:rPr>
          <w:tab/>
        </w:r>
        <w:r>
          <w:rPr>
            <w:noProof/>
            <w:webHidden/>
          </w:rPr>
          <w:fldChar w:fldCharType="begin"/>
        </w:r>
        <w:r>
          <w:rPr>
            <w:noProof/>
            <w:webHidden/>
          </w:rPr>
          <w:instrText xml:space="preserve"> PAGEREF _Toc44249713 \h </w:instrText>
        </w:r>
        <w:r>
          <w:rPr>
            <w:noProof/>
            <w:webHidden/>
          </w:rPr>
        </w:r>
        <w:r>
          <w:rPr>
            <w:noProof/>
            <w:webHidden/>
          </w:rPr>
          <w:fldChar w:fldCharType="separate"/>
        </w:r>
        <w:r w:rsidR="00674D62">
          <w:rPr>
            <w:noProof/>
            <w:webHidden/>
          </w:rPr>
          <w:t>15</w:t>
        </w:r>
        <w:r>
          <w:rPr>
            <w:noProof/>
            <w:webHidden/>
          </w:rPr>
          <w:fldChar w:fldCharType="end"/>
        </w:r>
      </w:hyperlink>
    </w:p>
    <w:p w14:paraId="63E6DADE" w14:textId="57522E8D" w:rsidR="000E2629" w:rsidRPr="00E16D90" w:rsidRDefault="000E2629">
      <w:pPr>
        <w:pStyle w:val="32"/>
        <w:tabs>
          <w:tab w:val="right" w:leader="dot" w:pos="9345"/>
        </w:tabs>
        <w:rPr>
          <w:rFonts w:ascii="Calibri" w:hAnsi="Calibri"/>
          <w:noProof/>
          <w:sz w:val="22"/>
        </w:rPr>
      </w:pPr>
      <w:hyperlink w:anchor="_Toc44249714" w:history="1">
        <w:r w:rsidRPr="007C1499">
          <w:rPr>
            <w:rStyle w:val="a9"/>
            <w:noProof/>
          </w:rPr>
          <w:t>ПЕРВЫЙ КАНАЛ; 2020.26.04; ПО ВСЕЙ СТРАНЕ ПРОДОЛЖАЕТСЯ МАСШТАБНАЯ САНИТАРНАЯ ОБРАБОТКА УЛИЦ, ДОМОВ И ПРЕДПРИЯТИЙ</w:t>
        </w:r>
        <w:r>
          <w:rPr>
            <w:noProof/>
            <w:webHidden/>
          </w:rPr>
          <w:tab/>
        </w:r>
        <w:r>
          <w:rPr>
            <w:noProof/>
            <w:webHidden/>
          </w:rPr>
          <w:fldChar w:fldCharType="begin"/>
        </w:r>
        <w:r>
          <w:rPr>
            <w:noProof/>
            <w:webHidden/>
          </w:rPr>
          <w:instrText xml:space="preserve"> PAGEREF _Toc44249714 \h </w:instrText>
        </w:r>
        <w:r>
          <w:rPr>
            <w:noProof/>
            <w:webHidden/>
          </w:rPr>
        </w:r>
        <w:r>
          <w:rPr>
            <w:noProof/>
            <w:webHidden/>
          </w:rPr>
          <w:fldChar w:fldCharType="separate"/>
        </w:r>
        <w:r w:rsidR="00674D62">
          <w:rPr>
            <w:noProof/>
            <w:webHidden/>
          </w:rPr>
          <w:t>15</w:t>
        </w:r>
        <w:r>
          <w:rPr>
            <w:noProof/>
            <w:webHidden/>
          </w:rPr>
          <w:fldChar w:fldCharType="end"/>
        </w:r>
      </w:hyperlink>
    </w:p>
    <w:p w14:paraId="2A6752BD" w14:textId="0E790C3F" w:rsidR="000E2629" w:rsidRPr="00E16D90" w:rsidRDefault="000E2629">
      <w:pPr>
        <w:pStyle w:val="32"/>
        <w:tabs>
          <w:tab w:val="right" w:leader="dot" w:pos="9345"/>
        </w:tabs>
        <w:rPr>
          <w:rFonts w:ascii="Calibri" w:hAnsi="Calibri"/>
          <w:noProof/>
          <w:sz w:val="22"/>
        </w:rPr>
      </w:pPr>
      <w:hyperlink w:anchor="_Toc44249715" w:history="1">
        <w:r w:rsidRPr="007C1499">
          <w:rPr>
            <w:rStyle w:val="a9"/>
            <w:noProof/>
          </w:rPr>
          <w:t>ПЕРВЫЙ КАНАЛ; 2020.25.04; ВОСЕМЬ ЧЕЛОВЕК ПОСТРАДАЛИ В РЕЗУЛЬТАТЕ АВАРИИ ВЕРТОЛЕТА МИ-26 НА ЯМАЛЕ</w:t>
        </w:r>
        <w:r>
          <w:rPr>
            <w:noProof/>
            <w:webHidden/>
          </w:rPr>
          <w:tab/>
        </w:r>
        <w:r>
          <w:rPr>
            <w:noProof/>
            <w:webHidden/>
          </w:rPr>
          <w:fldChar w:fldCharType="begin"/>
        </w:r>
        <w:r>
          <w:rPr>
            <w:noProof/>
            <w:webHidden/>
          </w:rPr>
          <w:instrText xml:space="preserve"> PAGEREF _Toc44249715 \h </w:instrText>
        </w:r>
        <w:r>
          <w:rPr>
            <w:noProof/>
            <w:webHidden/>
          </w:rPr>
        </w:r>
        <w:r>
          <w:rPr>
            <w:noProof/>
            <w:webHidden/>
          </w:rPr>
          <w:fldChar w:fldCharType="separate"/>
        </w:r>
        <w:r w:rsidR="00674D62">
          <w:rPr>
            <w:noProof/>
            <w:webHidden/>
          </w:rPr>
          <w:t>15</w:t>
        </w:r>
        <w:r>
          <w:rPr>
            <w:noProof/>
            <w:webHidden/>
          </w:rPr>
          <w:fldChar w:fldCharType="end"/>
        </w:r>
      </w:hyperlink>
    </w:p>
    <w:p w14:paraId="58DDD933" w14:textId="6CE264BF" w:rsidR="000E2629" w:rsidRPr="00E16D90" w:rsidRDefault="000E2629">
      <w:pPr>
        <w:pStyle w:val="32"/>
        <w:tabs>
          <w:tab w:val="right" w:leader="dot" w:pos="9345"/>
        </w:tabs>
        <w:rPr>
          <w:rFonts w:ascii="Calibri" w:hAnsi="Calibri"/>
          <w:noProof/>
          <w:sz w:val="22"/>
        </w:rPr>
      </w:pPr>
      <w:hyperlink w:anchor="_Toc44249716" w:history="1">
        <w:r w:rsidRPr="007C1499">
          <w:rPr>
            <w:rStyle w:val="a9"/>
            <w:noProof/>
          </w:rPr>
          <w:t>ВЕСТИ; 2020.27.04; ВЪЕЗД НЕ ДЛЯ ВСЕХ: НИЖЕГОРОДСКАЯ ОБЛАСТЬ УЖЕСТОЧАЕТ ОГРАНИЧИТЕЛЬНЫЕ МЕРЫ</w:t>
        </w:r>
        <w:r>
          <w:rPr>
            <w:noProof/>
            <w:webHidden/>
          </w:rPr>
          <w:tab/>
        </w:r>
        <w:r>
          <w:rPr>
            <w:noProof/>
            <w:webHidden/>
          </w:rPr>
          <w:fldChar w:fldCharType="begin"/>
        </w:r>
        <w:r>
          <w:rPr>
            <w:noProof/>
            <w:webHidden/>
          </w:rPr>
          <w:instrText xml:space="preserve"> PAGEREF _Toc44249716 \h </w:instrText>
        </w:r>
        <w:r>
          <w:rPr>
            <w:noProof/>
            <w:webHidden/>
          </w:rPr>
        </w:r>
        <w:r>
          <w:rPr>
            <w:noProof/>
            <w:webHidden/>
          </w:rPr>
          <w:fldChar w:fldCharType="separate"/>
        </w:r>
        <w:r w:rsidR="00674D62">
          <w:rPr>
            <w:noProof/>
            <w:webHidden/>
          </w:rPr>
          <w:t>16</w:t>
        </w:r>
        <w:r>
          <w:rPr>
            <w:noProof/>
            <w:webHidden/>
          </w:rPr>
          <w:fldChar w:fldCharType="end"/>
        </w:r>
      </w:hyperlink>
    </w:p>
    <w:p w14:paraId="51E270BD" w14:textId="5F7FF281" w:rsidR="000E2629" w:rsidRPr="00E16D90" w:rsidRDefault="000E2629">
      <w:pPr>
        <w:pStyle w:val="32"/>
        <w:tabs>
          <w:tab w:val="right" w:leader="dot" w:pos="9345"/>
        </w:tabs>
        <w:rPr>
          <w:rFonts w:ascii="Calibri" w:hAnsi="Calibri"/>
          <w:noProof/>
          <w:sz w:val="22"/>
        </w:rPr>
      </w:pPr>
      <w:hyperlink w:anchor="_Toc44249717" w:history="1">
        <w:r w:rsidRPr="007C1499">
          <w:rPr>
            <w:rStyle w:val="a9"/>
            <w:noProof/>
          </w:rPr>
          <w:t>ВЕСТИ; АРТЕМ БЯКОВ; 2020.27.04; ВЛАСТИ ТОМСКОЙ ОБЛАСТИ ЗАПРЕТИЛИ ВЪЕЗД И ВЫЕЗД ИЗ РЕГИОНА</w:t>
        </w:r>
        <w:r>
          <w:rPr>
            <w:noProof/>
            <w:webHidden/>
          </w:rPr>
          <w:tab/>
        </w:r>
        <w:r>
          <w:rPr>
            <w:noProof/>
            <w:webHidden/>
          </w:rPr>
          <w:fldChar w:fldCharType="begin"/>
        </w:r>
        <w:r>
          <w:rPr>
            <w:noProof/>
            <w:webHidden/>
          </w:rPr>
          <w:instrText xml:space="preserve"> PAGEREF _Toc44249717 \h </w:instrText>
        </w:r>
        <w:r>
          <w:rPr>
            <w:noProof/>
            <w:webHidden/>
          </w:rPr>
        </w:r>
        <w:r>
          <w:rPr>
            <w:noProof/>
            <w:webHidden/>
          </w:rPr>
          <w:fldChar w:fldCharType="separate"/>
        </w:r>
        <w:r w:rsidR="00674D62">
          <w:rPr>
            <w:noProof/>
            <w:webHidden/>
          </w:rPr>
          <w:t>16</w:t>
        </w:r>
        <w:r>
          <w:rPr>
            <w:noProof/>
            <w:webHidden/>
          </w:rPr>
          <w:fldChar w:fldCharType="end"/>
        </w:r>
      </w:hyperlink>
    </w:p>
    <w:p w14:paraId="770BDC1F" w14:textId="3E4C8639" w:rsidR="000E2629" w:rsidRPr="00E16D90" w:rsidRDefault="000E2629">
      <w:pPr>
        <w:pStyle w:val="32"/>
        <w:tabs>
          <w:tab w:val="right" w:leader="dot" w:pos="9345"/>
        </w:tabs>
        <w:rPr>
          <w:rFonts w:ascii="Calibri" w:hAnsi="Calibri"/>
          <w:noProof/>
          <w:sz w:val="22"/>
        </w:rPr>
      </w:pPr>
      <w:hyperlink w:anchor="_Toc44249718" w:history="1">
        <w:r w:rsidRPr="007C1499">
          <w:rPr>
            <w:rStyle w:val="a9"/>
            <w:noProof/>
          </w:rPr>
          <w:t>ВЕСТИ; 2020.25.04; ПОТРЕБЛЕНИЕ ПРЕКРАТИЛОСЬ, ЭКОНОМИКА ПОПАЛА В «ИДЕАЛЬНЫЙ ШТОРМ»</w:t>
        </w:r>
        <w:r>
          <w:rPr>
            <w:noProof/>
            <w:webHidden/>
          </w:rPr>
          <w:tab/>
        </w:r>
        <w:r>
          <w:rPr>
            <w:noProof/>
            <w:webHidden/>
          </w:rPr>
          <w:fldChar w:fldCharType="begin"/>
        </w:r>
        <w:r>
          <w:rPr>
            <w:noProof/>
            <w:webHidden/>
          </w:rPr>
          <w:instrText xml:space="preserve"> PAGEREF _Toc44249718 \h </w:instrText>
        </w:r>
        <w:r>
          <w:rPr>
            <w:noProof/>
            <w:webHidden/>
          </w:rPr>
        </w:r>
        <w:r>
          <w:rPr>
            <w:noProof/>
            <w:webHidden/>
          </w:rPr>
          <w:fldChar w:fldCharType="separate"/>
        </w:r>
        <w:r w:rsidR="00674D62">
          <w:rPr>
            <w:noProof/>
            <w:webHidden/>
          </w:rPr>
          <w:t>16</w:t>
        </w:r>
        <w:r>
          <w:rPr>
            <w:noProof/>
            <w:webHidden/>
          </w:rPr>
          <w:fldChar w:fldCharType="end"/>
        </w:r>
      </w:hyperlink>
    </w:p>
    <w:p w14:paraId="1D088CD2" w14:textId="01F33456" w:rsidR="000E2629" w:rsidRPr="00E16D90" w:rsidRDefault="000E2629">
      <w:pPr>
        <w:pStyle w:val="32"/>
        <w:tabs>
          <w:tab w:val="right" w:leader="dot" w:pos="9345"/>
        </w:tabs>
        <w:rPr>
          <w:rFonts w:ascii="Calibri" w:hAnsi="Calibri"/>
          <w:noProof/>
          <w:sz w:val="22"/>
        </w:rPr>
      </w:pPr>
      <w:hyperlink w:anchor="_Toc44249719" w:history="1">
        <w:r w:rsidRPr="007C1499">
          <w:rPr>
            <w:rStyle w:val="a9"/>
            <w:noProof/>
          </w:rPr>
          <w:t>ВЕСТИ; 2020.25.04; В ОТДАЛЕННОЕ ЧУКОТСКОЕ СЕЛО ВПЕРВЫЕ ЗА 25 ЛЕТ ПРИЛЕТЕЛ САМОЛЕТ</w:t>
        </w:r>
        <w:r>
          <w:rPr>
            <w:noProof/>
            <w:webHidden/>
          </w:rPr>
          <w:tab/>
        </w:r>
        <w:r>
          <w:rPr>
            <w:noProof/>
            <w:webHidden/>
          </w:rPr>
          <w:fldChar w:fldCharType="begin"/>
        </w:r>
        <w:r>
          <w:rPr>
            <w:noProof/>
            <w:webHidden/>
          </w:rPr>
          <w:instrText xml:space="preserve"> PAGEREF _Toc44249719 \h </w:instrText>
        </w:r>
        <w:r>
          <w:rPr>
            <w:noProof/>
            <w:webHidden/>
          </w:rPr>
        </w:r>
        <w:r>
          <w:rPr>
            <w:noProof/>
            <w:webHidden/>
          </w:rPr>
          <w:fldChar w:fldCharType="separate"/>
        </w:r>
        <w:r w:rsidR="00674D62">
          <w:rPr>
            <w:noProof/>
            <w:webHidden/>
          </w:rPr>
          <w:t>16</w:t>
        </w:r>
        <w:r>
          <w:rPr>
            <w:noProof/>
            <w:webHidden/>
          </w:rPr>
          <w:fldChar w:fldCharType="end"/>
        </w:r>
      </w:hyperlink>
    </w:p>
    <w:p w14:paraId="6C0F1BFE" w14:textId="21FE4BC9" w:rsidR="000E2629" w:rsidRPr="00E16D90" w:rsidRDefault="000E2629">
      <w:pPr>
        <w:pStyle w:val="32"/>
        <w:tabs>
          <w:tab w:val="right" w:leader="dot" w:pos="9345"/>
        </w:tabs>
        <w:rPr>
          <w:rFonts w:ascii="Calibri" w:hAnsi="Calibri"/>
          <w:noProof/>
          <w:sz w:val="22"/>
        </w:rPr>
      </w:pPr>
      <w:hyperlink w:anchor="_Toc44249720" w:history="1">
        <w:r w:rsidRPr="007C1499">
          <w:rPr>
            <w:rStyle w:val="a9"/>
            <w:noProof/>
          </w:rPr>
          <w:t>ВЕСТИ; ОЛЬГА ОМЕЛАЕНКО; 2020.25.04; В НОВОСИБИРСКЕ ПОСТРОЯТ ЕЩЕ ОДИН МОСТ ЧЕРЕЗ ОБЬ</w:t>
        </w:r>
        <w:r>
          <w:rPr>
            <w:noProof/>
            <w:webHidden/>
          </w:rPr>
          <w:tab/>
        </w:r>
        <w:r>
          <w:rPr>
            <w:noProof/>
            <w:webHidden/>
          </w:rPr>
          <w:fldChar w:fldCharType="begin"/>
        </w:r>
        <w:r>
          <w:rPr>
            <w:noProof/>
            <w:webHidden/>
          </w:rPr>
          <w:instrText xml:space="preserve"> PAGEREF _Toc44249720 \h </w:instrText>
        </w:r>
        <w:r>
          <w:rPr>
            <w:noProof/>
            <w:webHidden/>
          </w:rPr>
        </w:r>
        <w:r>
          <w:rPr>
            <w:noProof/>
            <w:webHidden/>
          </w:rPr>
          <w:fldChar w:fldCharType="separate"/>
        </w:r>
        <w:r w:rsidR="00674D62">
          <w:rPr>
            <w:noProof/>
            <w:webHidden/>
          </w:rPr>
          <w:t>17</w:t>
        </w:r>
        <w:r>
          <w:rPr>
            <w:noProof/>
            <w:webHidden/>
          </w:rPr>
          <w:fldChar w:fldCharType="end"/>
        </w:r>
      </w:hyperlink>
    </w:p>
    <w:p w14:paraId="1AB1D8F6" w14:textId="3BBEDA52" w:rsidR="000E2629" w:rsidRPr="00E16D90" w:rsidRDefault="000E2629">
      <w:pPr>
        <w:pStyle w:val="32"/>
        <w:tabs>
          <w:tab w:val="right" w:leader="dot" w:pos="9345"/>
        </w:tabs>
        <w:rPr>
          <w:rFonts w:ascii="Calibri" w:hAnsi="Calibri"/>
          <w:noProof/>
          <w:sz w:val="22"/>
        </w:rPr>
      </w:pPr>
      <w:hyperlink w:anchor="_Toc44249721" w:history="1">
        <w:r w:rsidRPr="007C1499">
          <w:rPr>
            <w:rStyle w:val="a9"/>
            <w:noProof/>
          </w:rPr>
          <w:t>ВЕСТИ; 2020.25.04; ОПАСНЫЙ ВИРУС. ЭКОНОМИКА. ДОКУМЕНТАЛЬНЫЙ ФИЛЬМ НАИЛИ АСКЕР-ЗАДЕ</w:t>
        </w:r>
        <w:r>
          <w:rPr>
            <w:noProof/>
            <w:webHidden/>
          </w:rPr>
          <w:tab/>
        </w:r>
        <w:r>
          <w:rPr>
            <w:noProof/>
            <w:webHidden/>
          </w:rPr>
          <w:fldChar w:fldCharType="begin"/>
        </w:r>
        <w:r>
          <w:rPr>
            <w:noProof/>
            <w:webHidden/>
          </w:rPr>
          <w:instrText xml:space="preserve"> PAGEREF _Toc44249721 \h </w:instrText>
        </w:r>
        <w:r>
          <w:rPr>
            <w:noProof/>
            <w:webHidden/>
          </w:rPr>
        </w:r>
        <w:r>
          <w:rPr>
            <w:noProof/>
            <w:webHidden/>
          </w:rPr>
          <w:fldChar w:fldCharType="separate"/>
        </w:r>
        <w:r w:rsidR="00674D62">
          <w:rPr>
            <w:noProof/>
            <w:webHidden/>
          </w:rPr>
          <w:t>17</w:t>
        </w:r>
        <w:r>
          <w:rPr>
            <w:noProof/>
            <w:webHidden/>
          </w:rPr>
          <w:fldChar w:fldCharType="end"/>
        </w:r>
      </w:hyperlink>
    </w:p>
    <w:p w14:paraId="33DD083F" w14:textId="247790D6" w:rsidR="000E2629" w:rsidRPr="00E16D90" w:rsidRDefault="000E2629">
      <w:pPr>
        <w:pStyle w:val="32"/>
        <w:tabs>
          <w:tab w:val="right" w:leader="dot" w:pos="9345"/>
        </w:tabs>
        <w:rPr>
          <w:rFonts w:ascii="Calibri" w:hAnsi="Calibri"/>
          <w:noProof/>
          <w:sz w:val="22"/>
        </w:rPr>
      </w:pPr>
      <w:hyperlink w:anchor="_Toc44249722" w:history="1">
        <w:r w:rsidRPr="007C1499">
          <w:rPr>
            <w:rStyle w:val="a9"/>
            <w:noProof/>
          </w:rPr>
          <w:t>ВЕСТИ; СЕРГЕЙ БРИЛЕВ; 2020.25.04; «ИСПАНКА» МНОГОМУ НАУЧИЛА РОССИЮ</w:t>
        </w:r>
        <w:r>
          <w:rPr>
            <w:noProof/>
            <w:webHidden/>
          </w:rPr>
          <w:tab/>
        </w:r>
        <w:r>
          <w:rPr>
            <w:noProof/>
            <w:webHidden/>
          </w:rPr>
          <w:fldChar w:fldCharType="begin"/>
        </w:r>
        <w:r>
          <w:rPr>
            <w:noProof/>
            <w:webHidden/>
          </w:rPr>
          <w:instrText xml:space="preserve"> PAGEREF _Toc44249722 \h </w:instrText>
        </w:r>
        <w:r>
          <w:rPr>
            <w:noProof/>
            <w:webHidden/>
          </w:rPr>
        </w:r>
        <w:r>
          <w:rPr>
            <w:noProof/>
            <w:webHidden/>
          </w:rPr>
          <w:fldChar w:fldCharType="separate"/>
        </w:r>
        <w:r w:rsidR="00674D62">
          <w:rPr>
            <w:noProof/>
            <w:webHidden/>
          </w:rPr>
          <w:t>17</w:t>
        </w:r>
        <w:r>
          <w:rPr>
            <w:noProof/>
            <w:webHidden/>
          </w:rPr>
          <w:fldChar w:fldCharType="end"/>
        </w:r>
      </w:hyperlink>
    </w:p>
    <w:p w14:paraId="4192192D" w14:textId="77175364" w:rsidR="000E2629" w:rsidRPr="00E16D90" w:rsidRDefault="000E2629">
      <w:pPr>
        <w:pStyle w:val="32"/>
        <w:tabs>
          <w:tab w:val="right" w:leader="dot" w:pos="9345"/>
        </w:tabs>
        <w:rPr>
          <w:rFonts w:ascii="Calibri" w:hAnsi="Calibri"/>
          <w:noProof/>
          <w:sz w:val="22"/>
        </w:rPr>
      </w:pPr>
      <w:hyperlink w:anchor="_Toc44249723" w:history="1">
        <w:r w:rsidRPr="007C1499">
          <w:rPr>
            <w:rStyle w:val="a9"/>
            <w:noProof/>
          </w:rPr>
          <w:t>ВЕСТИ ДЕЖУРНАЯ ЧАСТЬ; 2020.25.04; КОНТРАБАНДИСТЫ ОСВАИВАЮТ ВОДНЫЕ ПУТИ</w:t>
        </w:r>
        <w:r>
          <w:rPr>
            <w:noProof/>
            <w:webHidden/>
          </w:rPr>
          <w:tab/>
        </w:r>
        <w:r>
          <w:rPr>
            <w:noProof/>
            <w:webHidden/>
          </w:rPr>
          <w:fldChar w:fldCharType="begin"/>
        </w:r>
        <w:r>
          <w:rPr>
            <w:noProof/>
            <w:webHidden/>
          </w:rPr>
          <w:instrText xml:space="preserve"> PAGEREF _Toc44249723 \h </w:instrText>
        </w:r>
        <w:r>
          <w:rPr>
            <w:noProof/>
            <w:webHidden/>
          </w:rPr>
        </w:r>
        <w:r>
          <w:rPr>
            <w:noProof/>
            <w:webHidden/>
          </w:rPr>
          <w:fldChar w:fldCharType="separate"/>
        </w:r>
        <w:r w:rsidR="00674D62">
          <w:rPr>
            <w:noProof/>
            <w:webHidden/>
          </w:rPr>
          <w:t>17</w:t>
        </w:r>
        <w:r>
          <w:rPr>
            <w:noProof/>
            <w:webHidden/>
          </w:rPr>
          <w:fldChar w:fldCharType="end"/>
        </w:r>
      </w:hyperlink>
    </w:p>
    <w:p w14:paraId="1CDCA758" w14:textId="422E2B72" w:rsidR="000E2629" w:rsidRPr="00E16D90" w:rsidRDefault="000E2629">
      <w:pPr>
        <w:pStyle w:val="32"/>
        <w:tabs>
          <w:tab w:val="right" w:leader="dot" w:pos="9345"/>
        </w:tabs>
        <w:rPr>
          <w:rFonts w:ascii="Calibri" w:hAnsi="Calibri"/>
          <w:noProof/>
          <w:sz w:val="22"/>
        </w:rPr>
      </w:pPr>
      <w:hyperlink w:anchor="_Toc44249724" w:history="1">
        <w:r w:rsidRPr="007C1499">
          <w:rPr>
            <w:rStyle w:val="a9"/>
            <w:noProof/>
          </w:rPr>
          <w:t>ВЕСТИ-МОСКВА; АННА БАЛАН; 2020.25.04; В МОСКВЕ ОТКРЫЛАСЬ РЕЧНАЯ НАВИГАЦИЯ ДЛЯ ТЕХНИЧЕСКИХ СУДОВ</w:t>
        </w:r>
        <w:r>
          <w:rPr>
            <w:noProof/>
            <w:webHidden/>
          </w:rPr>
          <w:tab/>
        </w:r>
        <w:r>
          <w:rPr>
            <w:noProof/>
            <w:webHidden/>
          </w:rPr>
          <w:fldChar w:fldCharType="begin"/>
        </w:r>
        <w:r>
          <w:rPr>
            <w:noProof/>
            <w:webHidden/>
          </w:rPr>
          <w:instrText xml:space="preserve"> PAGEREF _Toc44249724 \h </w:instrText>
        </w:r>
        <w:r>
          <w:rPr>
            <w:noProof/>
            <w:webHidden/>
          </w:rPr>
        </w:r>
        <w:r>
          <w:rPr>
            <w:noProof/>
            <w:webHidden/>
          </w:rPr>
          <w:fldChar w:fldCharType="separate"/>
        </w:r>
        <w:r w:rsidR="00674D62">
          <w:rPr>
            <w:noProof/>
            <w:webHidden/>
          </w:rPr>
          <w:t>17</w:t>
        </w:r>
        <w:r>
          <w:rPr>
            <w:noProof/>
            <w:webHidden/>
          </w:rPr>
          <w:fldChar w:fldCharType="end"/>
        </w:r>
      </w:hyperlink>
    </w:p>
    <w:p w14:paraId="580CA632" w14:textId="08D67520" w:rsidR="000E2629" w:rsidRPr="00E16D90" w:rsidRDefault="000E2629">
      <w:pPr>
        <w:pStyle w:val="32"/>
        <w:tabs>
          <w:tab w:val="right" w:leader="dot" w:pos="9345"/>
        </w:tabs>
        <w:rPr>
          <w:rFonts w:ascii="Calibri" w:hAnsi="Calibri"/>
          <w:noProof/>
          <w:sz w:val="22"/>
        </w:rPr>
      </w:pPr>
      <w:hyperlink w:anchor="_Toc44249725" w:history="1">
        <w:r w:rsidRPr="007C1499">
          <w:rPr>
            <w:rStyle w:val="a9"/>
            <w:noProof/>
          </w:rPr>
          <w:t>ТАСС; 2020.24.04; ПРАВКОМИССИЯ ОДОБРИЛА ПЕРЕЧЕНЬ СИСТЕМООБРАЗУЮЩИХ ОРГАНИЗАЦИЙ ТРАНСПОРТНОГО КОМПЛЕКСА</w:t>
        </w:r>
        <w:r>
          <w:rPr>
            <w:noProof/>
            <w:webHidden/>
          </w:rPr>
          <w:tab/>
        </w:r>
        <w:r>
          <w:rPr>
            <w:noProof/>
            <w:webHidden/>
          </w:rPr>
          <w:fldChar w:fldCharType="begin"/>
        </w:r>
        <w:r>
          <w:rPr>
            <w:noProof/>
            <w:webHidden/>
          </w:rPr>
          <w:instrText xml:space="preserve"> PAGEREF _Toc44249725 \h </w:instrText>
        </w:r>
        <w:r>
          <w:rPr>
            <w:noProof/>
            <w:webHidden/>
          </w:rPr>
        </w:r>
        <w:r>
          <w:rPr>
            <w:noProof/>
            <w:webHidden/>
          </w:rPr>
          <w:fldChar w:fldCharType="separate"/>
        </w:r>
        <w:r w:rsidR="00674D62">
          <w:rPr>
            <w:noProof/>
            <w:webHidden/>
          </w:rPr>
          <w:t>17</w:t>
        </w:r>
        <w:r>
          <w:rPr>
            <w:noProof/>
            <w:webHidden/>
          </w:rPr>
          <w:fldChar w:fldCharType="end"/>
        </w:r>
      </w:hyperlink>
    </w:p>
    <w:p w14:paraId="7850B416" w14:textId="16820298" w:rsidR="000E2629" w:rsidRPr="00E16D90" w:rsidRDefault="000E2629">
      <w:pPr>
        <w:pStyle w:val="32"/>
        <w:tabs>
          <w:tab w:val="right" w:leader="dot" w:pos="9345"/>
        </w:tabs>
        <w:rPr>
          <w:rFonts w:ascii="Calibri" w:hAnsi="Calibri"/>
          <w:noProof/>
          <w:sz w:val="22"/>
        </w:rPr>
      </w:pPr>
      <w:hyperlink w:anchor="_Toc44249726" w:history="1">
        <w:r w:rsidRPr="007C1499">
          <w:rPr>
            <w:rStyle w:val="a9"/>
            <w:noProof/>
          </w:rPr>
          <w:t>Ъ; ОЛЕГ САПОЖКОВ, ДМИТРИЙ БУТРИН; 2020.27.04; ПРАВИТЕЛЬСТВО НАДВОЕ СКАЗАЛО; ВЫХОД ИЗ КАРАНТИНА – ЛИШЬ ОДНА ИЗ ОПЦИЙ, КОТОРЫЕ ОБСУЖДАЕТ БЕЛЫЙ ДОМ</w:t>
        </w:r>
        <w:r>
          <w:rPr>
            <w:noProof/>
            <w:webHidden/>
          </w:rPr>
          <w:tab/>
        </w:r>
        <w:r>
          <w:rPr>
            <w:noProof/>
            <w:webHidden/>
          </w:rPr>
          <w:fldChar w:fldCharType="begin"/>
        </w:r>
        <w:r>
          <w:rPr>
            <w:noProof/>
            <w:webHidden/>
          </w:rPr>
          <w:instrText xml:space="preserve"> PAGEREF _Toc44249726 \h </w:instrText>
        </w:r>
        <w:r>
          <w:rPr>
            <w:noProof/>
            <w:webHidden/>
          </w:rPr>
        </w:r>
        <w:r>
          <w:rPr>
            <w:noProof/>
            <w:webHidden/>
          </w:rPr>
          <w:fldChar w:fldCharType="separate"/>
        </w:r>
        <w:r w:rsidR="00674D62">
          <w:rPr>
            <w:noProof/>
            <w:webHidden/>
          </w:rPr>
          <w:t>18</w:t>
        </w:r>
        <w:r>
          <w:rPr>
            <w:noProof/>
            <w:webHidden/>
          </w:rPr>
          <w:fldChar w:fldCharType="end"/>
        </w:r>
      </w:hyperlink>
    </w:p>
    <w:p w14:paraId="4B19ADB9" w14:textId="645C083D" w:rsidR="000E2629" w:rsidRPr="00E16D90" w:rsidRDefault="000E2629">
      <w:pPr>
        <w:pStyle w:val="32"/>
        <w:tabs>
          <w:tab w:val="right" w:leader="dot" w:pos="9345"/>
        </w:tabs>
        <w:rPr>
          <w:rFonts w:ascii="Calibri" w:hAnsi="Calibri"/>
          <w:noProof/>
          <w:sz w:val="22"/>
        </w:rPr>
      </w:pPr>
      <w:hyperlink w:anchor="_Toc44249727" w:history="1">
        <w:r w:rsidRPr="007C1499">
          <w:rPr>
            <w:rStyle w:val="a9"/>
            <w:noProof/>
          </w:rPr>
          <w:t>ИЗВЕСТИЯ; ДМИТРИЙ ГРИНКЕВИЧ; 2020.27.04; НЕ ТРЕПИТЕ РЕЗЕРВЫ: ФНБ НЕ СОБИРАЕТСЯ ВКЛАДЫВАТЬ В ИНФРАСТРУКТУРУ; МИНФИН НАМЕРЕН ОТКАЗАТЬСЯ ОТ ИДЕИ ИНВЕСТИРОВАТЬ НАКОПЛЕНИЯ ФОНДА СВЫШЕ 7% ВВП В РИСКОВЫЕ АКТИВЫ</w:t>
        </w:r>
        <w:r>
          <w:rPr>
            <w:noProof/>
            <w:webHidden/>
          </w:rPr>
          <w:tab/>
        </w:r>
        <w:r>
          <w:rPr>
            <w:noProof/>
            <w:webHidden/>
          </w:rPr>
          <w:fldChar w:fldCharType="begin"/>
        </w:r>
        <w:r>
          <w:rPr>
            <w:noProof/>
            <w:webHidden/>
          </w:rPr>
          <w:instrText xml:space="preserve"> PAGEREF _Toc44249727 \h </w:instrText>
        </w:r>
        <w:r>
          <w:rPr>
            <w:noProof/>
            <w:webHidden/>
          </w:rPr>
        </w:r>
        <w:r>
          <w:rPr>
            <w:noProof/>
            <w:webHidden/>
          </w:rPr>
          <w:fldChar w:fldCharType="separate"/>
        </w:r>
        <w:r w:rsidR="00674D62">
          <w:rPr>
            <w:noProof/>
            <w:webHidden/>
          </w:rPr>
          <w:t>20</w:t>
        </w:r>
        <w:r>
          <w:rPr>
            <w:noProof/>
            <w:webHidden/>
          </w:rPr>
          <w:fldChar w:fldCharType="end"/>
        </w:r>
      </w:hyperlink>
    </w:p>
    <w:p w14:paraId="332A6441" w14:textId="6EE94D1D" w:rsidR="000E2629" w:rsidRPr="00E16D90" w:rsidRDefault="000E2629">
      <w:pPr>
        <w:pStyle w:val="32"/>
        <w:tabs>
          <w:tab w:val="right" w:leader="dot" w:pos="9345"/>
        </w:tabs>
        <w:rPr>
          <w:rFonts w:ascii="Calibri" w:hAnsi="Calibri"/>
          <w:noProof/>
          <w:sz w:val="22"/>
        </w:rPr>
      </w:pPr>
      <w:hyperlink w:anchor="_Toc44249728" w:history="1">
        <w:r w:rsidRPr="007C1499">
          <w:rPr>
            <w:rStyle w:val="a9"/>
            <w:noProof/>
          </w:rPr>
          <w:t>Ъ; ИВАН БУРАНОВ, АННА ВАСИЛЬЕВА; 2020.27.04; КОАП ИДЕТ ПО ПУТИ ИСПРАВЛЕНИЯ; МИНЮСТ ДОРАБОТАЛ ЗАКОНОПРОЕКТ ПОСЛЕ КРИТИКИ «ЕДИНОЙ РОССИИ» И ПРАВИТЕЛЬСТВА</w:t>
        </w:r>
        <w:r>
          <w:rPr>
            <w:noProof/>
            <w:webHidden/>
          </w:rPr>
          <w:tab/>
        </w:r>
        <w:r>
          <w:rPr>
            <w:noProof/>
            <w:webHidden/>
          </w:rPr>
          <w:fldChar w:fldCharType="begin"/>
        </w:r>
        <w:r>
          <w:rPr>
            <w:noProof/>
            <w:webHidden/>
          </w:rPr>
          <w:instrText xml:space="preserve"> PAGEREF _Toc44249728 \h </w:instrText>
        </w:r>
        <w:r>
          <w:rPr>
            <w:noProof/>
            <w:webHidden/>
          </w:rPr>
        </w:r>
        <w:r>
          <w:rPr>
            <w:noProof/>
            <w:webHidden/>
          </w:rPr>
          <w:fldChar w:fldCharType="separate"/>
        </w:r>
        <w:r w:rsidR="00674D62">
          <w:rPr>
            <w:noProof/>
            <w:webHidden/>
          </w:rPr>
          <w:t>21</w:t>
        </w:r>
        <w:r>
          <w:rPr>
            <w:noProof/>
            <w:webHidden/>
          </w:rPr>
          <w:fldChar w:fldCharType="end"/>
        </w:r>
      </w:hyperlink>
    </w:p>
    <w:p w14:paraId="7C54E77A" w14:textId="45C6BCDC" w:rsidR="000E2629" w:rsidRPr="00E16D90" w:rsidRDefault="000E2629">
      <w:pPr>
        <w:pStyle w:val="32"/>
        <w:tabs>
          <w:tab w:val="right" w:leader="dot" w:pos="9345"/>
        </w:tabs>
        <w:rPr>
          <w:rFonts w:ascii="Calibri" w:hAnsi="Calibri"/>
          <w:noProof/>
          <w:sz w:val="22"/>
        </w:rPr>
      </w:pPr>
      <w:hyperlink w:anchor="_Toc44249729" w:history="1">
        <w:r w:rsidRPr="007C1499">
          <w:rPr>
            <w:rStyle w:val="a9"/>
            <w:noProof/>
          </w:rPr>
          <w:t>ИЗВЕСТИЯ; АЛЕКСАНДР ВОЛОБУЕВ; 2020.27.04; РОБОТЫ РУЛЯТ: В РФ ПРЕДЛОЖИЛИ РАЗРЕШИТЬ ПОЛНОСТЬЮ БЕСПИЛОТНОЕ ТАКСИ; «ЯНДЕКС» ГОТОВ ОТКАЗАТЬСЯ ОТ ОПЕРАТОРА В САЛОНЕ В УСЛОВИЯХ ПАНДЕМИИ</w:t>
        </w:r>
        <w:r>
          <w:rPr>
            <w:noProof/>
            <w:webHidden/>
          </w:rPr>
          <w:tab/>
        </w:r>
        <w:r>
          <w:rPr>
            <w:noProof/>
            <w:webHidden/>
          </w:rPr>
          <w:fldChar w:fldCharType="begin"/>
        </w:r>
        <w:r>
          <w:rPr>
            <w:noProof/>
            <w:webHidden/>
          </w:rPr>
          <w:instrText xml:space="preserve"> PAGEREF _Toc44249729 \h </w:instrText>
        </w:r>
        <w:r>
          <w:rPr>
            <w:noProof/>
            <w:webHidden/>
          </w:rPr>
        </w:r>
        <w:r>
          <w:rPr>
            <w:noProof/>
            <w:webHidden/>
          </w:rPr>
          <w:fldChar w:fldCharType="separate"/>
        </w:r>
        <w:r w:rsidR="00674D62">
          <w:rPr>
            <w:noProof/>
            <w:webHidden/>
          </w:rPr>
          <w:t>23</w:t>
        </w:r>
        <w:r>
          <w:rPr>
            <w:noProof/>
            <w:webHidden/>
          </w:rPr>
          <w:fldChar w:fldCharType="end"/>
        </w:r>
      </w:hyperlink>
    </w:p>
    <w:p w14:paraId="604139AA" w14:textId="0F2EA20E" w:rsidR="000E2629" w:rsidRPr="00E16D90" w:rsidRDefault="000E2629">
      <w:pPr>
        <w:pStyle w:val="32"/>
        <w:tabs>
          <w:tab w:val="right" w:leader="dot" w:pos="9345"/>
        </w:tabs>
        <w:rPr>
          <w:rFonts w:ascii="Calibri" w:hAnsi="Calibri"/>
          <w:noProof/>
          <w:sz w:val="22"/>
        </w:rPr>
      </w:pPr>
      <w:hyperlink w:anchor="_Toc44249730" w:history="1">
        <w:r w:rsidRPr="007C1499">
          <w:rPr>
            <w:rStyle w:val="a9"/>
            <w:noProof/>
          </w:rPr>
          <w:t>Ъ; АНАСТАСИЯ ВЕДЕНЕЕВА; 2020.27.04; ЧАСТНЫХ ЛОЦМАНОВ ССАЖИВАЮТ НА БЕРЕГ; ОБЕСПЕЧЕНИЕ МОРЕПЛАВАНИЯ В ПОРТАХ МОГУТ ОСТАВИТЬ ЗА ГОСУДАРСТВОМ</w:t>
        </w:r>
        <w:r>
          <w:rPr>
            <w:noProof/>
            <w:webHidden/>
          </w:rPr>
          <w:tab/>
        </w:r>
        <w:r>
          <w:rPr>
            <w:noProof/>
            <w:webHidden/>
          </w:rPr>
          <w:fldChar w:fldCharType="begin"/>
        </w:r>
        <w:r>
          <w:rPr>
            <w:noProof/>
            <w:webHidden/>
          </w:rPr>
          <w:instrText xml:space="preserve"> PAGEREF _Toc44249730 \h </w:instrText>
        </w:r>
        <w:r>
          <w:rPr>
            <w:noProof/>
            <w:webHidden/>
          </w:rPr>
        </w:r>
        <w:r>
          <w:rPr>
            <w:noProof/>
            <w:webHidden/>
          </w:rPr>
          <w:fldChar w:fldCharType="separate"/>
        </w:r>
        <w:r w:rsidR="00674D62">
          <w:rPr>
            <w:noProof/>
            <w:webHidden/>
          </w:rPr>
          <w:t>25</w:t>
        </w:r>
        <w:r>
          <w:rPr>
            <w:noProof/>
            <w:webHidden/>
          </w:rPr>
          <w:fldChar w:fldCharType="end"/>
        </w:r>
      </w:hyperlink>
    </w:p>
    <w:p w14:paraId="414E22D2" w14:textId="5BD053A7" w:rsidR="000E2629" w:rsidRPr="00E16D90" w:rsidRDefault="000E2629">
      <w:pPr>
        <w:pStyle w:val="32"/>
        <w:tabs>
          <w:tab w:val="right" w:leader="dot" w:pos="9345"/>
        </w:tabs>
        <w:rPr>
          <w:rFonts w:ascii="Calibri" w:hAnsi="Calibri"/>
          <w:noProof/>
          <w:sz w:val="22"/>
        </w:rPr>
      </w:pPr>
      <w:hyperlink w:anchor="_Toc44249731" w:history="1">
        <w:r w:rsidRPr="007C1499">
          <w:rPr>
            <w:rStyle w:val="a9"/>
            <w:noProof/>
          </w:rPr>
          <w:t>Ъ; АНАСТАСИЯ ВЕДЕНЕЕВА; 2020.27.04; КАК ПОДДЕРЖАТ ВОДНЫЙ ТРАНСПОРТ; ПРАВИЛА ИГРЫ</w:t>
        </w:r>
        <w:r>
          <w:rPr>
            <w:noProof/>
            <w:webHidden/>
          </w:rPr>
          <w:tab/>
        </w:r>
        <w:r>
          <w:rPr>
            <w:noProof/>
            <w:webHidden/>
          </w:rPr>
          <w:fldChar w:fldCharType="begin"/>
        </w:r>
        <w:r>
          <w:rPr>
            <w:noProof/>
            <w:webHidden/>
          </w:rPr>
          <w:instrText xml:space="preserve"> PAGEREF _Toc44249731 \h </w:instrText>
        </w:r>
        <w:r>
          <w:rPr>
            <w:noProof/>
            <w:webHidden/>
          </w:rPr>
        </w:r>
        <w:r>
          <w:rPr>
            <w:noProof/>
            <w:webHidden/>
          </w:rPr>
          <w:fldChar w:fldCharType="separate"/>
        </w:r>
        <w:r w:rsidR="00674D62">
          <w:rPr>
            <w:noProof/>
            <w:webHidden/>
          </w:rPr>
          <w:t>26</w:t>
        </w:r>
        <w:r>
          <w:rPr>
            <w:noProof/>
            <w:webHidden/>
          </w:rPr>
          <w:fldChar w:fldCharType="end"/>
        </w:r>
      </w:hyperlink>
    </w:p>
    <w:p w14:paraId="6D9AB9FD" w14:textId="68BE4F1A" w:rsidR="000E2629" w:rsidRPr="00E16D90" w:rsidRDefault="000E2629">
      <w:pPr>
        <w:pStyle w:val="32"/>
        <w:tabs>
          <w:tab w:val="right" w:leader="dot" w:pos="9345"/>
        </w:tabs>
        <w:rPr>
          <w:rFonts w:ascii="Calibri" w:hAnsi="Calibri"/>
          <w:noProof/>
          <w:sz w:val="22"/>
        </w:rPr>
      </w:pPr>
      <w:hyperlink w:anchor="_Toc44249732" w:history="1">
        <w:r w:rsidRPr="007C1499">
          <w:rPr>
            <w:rStyle w:val="a9"/>
            <w:noProof/>
          </w:rPr>
          <w:t>ВЕДОМОСТИ; ПОЛИНА ТРИФОНОВА, АРТУР ТОПОРКОВ, АННА ЧЕРВОННАЯ; 2020.26.04; «РУССКАЯ СТАЛЬ» ЖАЛУЕТСЯ НА ОГРАНИЧЕНИЯ РЖД ПРИ ПОСТАВКАХ НА ВОСТОК; КОМПАНИИ ВЫНУЖДЕНЫ ПЕРЕОРИЕНТИРОВАТЬ ЭКСПОРТ ПРОДУКЦИИ ИЗ-ЗА КАРАНТИНА В ЕВРОПЕ</w:t>
        </w:r>
        <w:r>
          <w:rPr>
            <w:noProof/>
            <w:webHidden/>
          </w:rPr>
          <w:tab/>
        </w:r>
        <w:r>
          <w:rPr>
            <w:noProof/>
            <w:webHidden/>
          </w:rPr>
          <w:fldChar w:fldCharType="begin"/>
        </w:r>
        <w:r>
          <w:rPr>
            <w:noProof/>
            <w:webHidden/>
          </w:rPr>
          <w:instrText xml:space="preserve"> PAGEREF _Toc44249732 \h </w:instrText>
        </w:r>
        <w:r>
          <w:rPr>
            <w:noProof/>
            <w:webHidden/>
          </w:rPr>
        </w:r>
        <w:r>
          <w:rPr>
            <w:noProof/>
            <w:webHidden/>
          </w:rPr>
          <w:fldChar w:fldCharType="separate"/>
        </w:r>
        <w:r w:rsidR="00674D62">
          <w:rPr>
            <w:noProof/>
            <w:webHidden/>
          </w:rPr>
          <w:t>27</w:t>
        </w:r>
        <w:r>
          <w:rPr>
            <w:noProof/>
            <w:webHidden/>
          </w:rPr>
          <w:fldChar w:fldCharType="end"/>
        </w:r>
      </w:hyperlink>
    </w:p>
    <w:p w14:paraId="63DE07BC" w14:textId="1F343EEE" w:rsidR="000E2629" w:rsidRPr="00E16D90" w:rsidRDefault="000E2629">
      <w:pPr>
        <w:pStyle w:val="32"/>
        <w:tabs>
          <w:tab w:val="right" w:leader="dot" w:pos="9345"/>
        </w:tabs>
        <w:rPr>
          <w:rFonts w:ascii="Calibri" w:hAnsi="Calibri"/>
          <w:noProof/>
          <w:sz w:val="22"/>
        </w:rPr>
      </w:pPr>
      <w:hyperlink w:anchor="_Toc44249733" w:history="1">
        <w:r w:rsidRPr="007C1499">
          <w:rPr>
            <w:rStyle w:val="a9"/>
            <w:noProof/>
          </w:rPr>
          <w:t>РИА НОВОСТИ; 2020.26.04; ПРАВИТЕЛЬСТВО УТВЕРДИЛО ПРАВИЛА ВОЗМЕЩЕНИЯ ЗАТРАТ ТУРОПЕРАТОРАМ</w:t>
        </w:r>
        <w:r>
          <w:rPr>
            <w:noProof/>
            <w:webHidden/>
          </w:rPr>
          <w:tab/>
        </w:r>
        <w:r>
          <w:rPr>
            <w:noProof/>
            <w:webHidden/>
          </w:rPr>
          <w:fldChar w:fldCharType="begin"/>
        </w:r>
        <w:r>
          <w:rPr>
            <w:noProof/>
            <w:webHidden/>
          </w:rPr>
          <w:instrText xml:space="preserve"> PAGEREF _Toc44249733 \h </w:instrText>
        </w:r>
        <w:r>
          <w:rPr>
            <w:noProof/>
            <w:webHidden/>
          </w:rPr>
        </w:r>
        <w:r>
          <w:rPr>
            <w:noProof/>
            <w:webHidden/>
          </w:rPr>
          <w:fldChar w:fldCharType="separate"/>
        </w:r>
        <w:r w:rsidR="00674D62">
          <w:rPr>
            <w:noProof/>
            <w:webHidden/>
          </w:rPr>
          <w:t>29</w:t>
        </w:r>
        <w:r>
          <w:rPr>
            <w:noProof/>
            <w:webHidden/>
          </w:rPr>
          <w:fldChar w:fldCharType="end"/>
        </w:r>
      </w:hyperlink>
    </w:p>
    <w:p w14:paraId="57DB95A1" w14:textId="7F9A25FE" w:rsidR="000E2629" w:rsidRPr="00E16D90" w:rsidRDefault="000E2629">
      <w:pPr>
        <w:pStyle w:val="32"/>
        <w:tabs>
          <w:tab w:val="right" w:leader="dot" w:pos="9345"/>
        </w:tabs>
        <w:rPr>
          <w:rFonts w:ascii="Calibri" w:hAnsi="Calibri"/>
          <w:noProof/>
          <w:sz w:val="22"/>
        </w:rPr>
      </w:pPr>
      <w:hyperlink w:anchor="_Toc44249734" w:history="1">
        <w:r w:rsidRPr="007C1499">
          <w:rPr>
            <w:rStyle w:val="a9"/>
            <w:noProof/>
          </w:rPr>
          <w:t>Ъ; ОЛЬГА АЛДЕНОВА; 2020.25.04; НЕВЫВОЗНЫЕ; КАК ЖИВУТ ЗА РУБЕЖОМ РОССИЯНЕ, НЕ УСПЕВШИЕ ВЕРНУТЬСЯ НА РОДИНУ</w:t>
        </w:r>
        <w:r>
          <w:rPr>
            <w:noProof/>
            <w:webHidden/>
          </w:rPr>
          <w:tab/>
        </w:r>
        <w:r>
          <w:rPr>
            <w:noProof/>
            <w:webHidden/>
          </w:rPr>
          <w:fldChar w:fldCharType="begin"/>
        </w:r>
        <w:r>
          <w:rPr>
            <w:noProof/>
            <w:webHidden/>
          </w:rPr>
          <w:instrText xml:space="preserve"> PAGEREF _Toc44249734 \h </w:instrText>
        </w:r>
        <w:r>
          <w:rPr>
            <w:noProof/>
            <w:webHidden/>
          </w:rPr>
        </w:r>
        <w:r>
          <w:rPr>
            <w:noProof/>
            <w:webHidden/>
          </w:rPr>
          <w:fldChar w:fldCharType="separate"/>
        </w:r>
        <w:r w:rsidR="00674D62">
          <w:rPr>
            <w:noProof/>
            <w:webHidden/>
          </w:rPr>
          <w:t>30</w:t>
        </w:r>
        <w:r>
          <w:rPr>
            <w:noProof/>
            <w:webHidden/>
          </w:rPr>
          <w:fldChar w:fldCharType="end"/>
        </w:r>
      </w:hyperlink>
    </w:p>
    <w:p w14:paraId="1E0835A1" w14:textId="2689D7EB" w:rsidR="000E2629" w:rsidRPr="00E16D90" w:rsidRDefault="000E2629">
      <w:pPr>
        <w:pStyle w:val="32"/>
        <w:tabs>
          <w:tab w:val="right" w:leader="dot" w:pos="9345"/>
        </w:tabs>
        <w:rPr>
          <w:rFonts w:ascii="Calibri" w:hAnsi="Calibri"/>
          <w:noProof/>
          <w:sz w:val="22"/>
        </w:rPr>
      </w:pPr>
      <w:hyperlink w:anchor="_Toc44249735" w:history="1">
        <w:r w:rsidRPr="007C1499">
          <w:rPr>
            <w:rStyle w:val="a9"/>
            <w:noProof/>
          </w:rPr>
          <w:t>Ъ; АНДРЕЙ ЦВЕТКОВ; 2020.25.04; МИНТРАНС ПООБЕЩАЛ ВОРОНЕЖУ ПОСТАВИТЬ В ЛИЗИНГ 62 АВТОБУСА</w:t>
        </w:r>
        <w:r>
          <w:rPr>
            <w:noProof/>
            <w:webHidden/>
          </w:rPr>
          <w:tab/>
        </w:r>
        <w:r>
          <w:rPr>
            <w:noProof/>
            <w:webHidden/>
          </w:rPr>
          <w:fldChar w:fldCharType="begin"/>
        </w:r>
        <w:r>
          <w:rPr>
            <w:noProof/>
            <w:webHidden/>
          </w:rPr>
          <w:instrText xml:space="preserve"> PAGEREF _Toc44249735 \h </w:instrText>
        </w:r>
        <w:r>
          <w:rPr>
            <w:noProof/>
            <w:webHidden/>
          </w:rPr>
        </w:r>
        <w:r>
          <w:rPr>
            <w:noProof/>
            <w:webHidden/>
          </w:rPr>
          <w:fldChar w:fldCharType="separate"/>
        </w:r>
        <w:r w:rsidR="00674D62">
          <w:rPr>
            <w:noProof/>
            <w:webHidden/>
          </w:rPr>
          <w:t>35</w:t>
        </w:r>
        <w:r>
          <w:rPr>
            <w:noProof/>
            <w:webHidden/>
          </w:rPr>
          <w:fldChar w:fldCharType="end"/>
        </w:r>
      </w:hyperlink>
    </w:p>
    <w:p w14:paraId="3BFE29CB" w14:textId="09E3E960" w:rsidR="000E2629" w:rsidRPr="00E16D90" w:rsidRDefault="000E2629">
      <w:pPr>
        <w:pStyle w:val="32"/>
        <w:tabs>
          <w:tab w:val="right" w:leader="dot" w:pos="9345"/>
        </w:tabs>
        <w:rPr>
          <w:rFonts w:ascii="Calibri" w:hAnsi="Calibri"/>
          <w:noProof/>
          <w:sz w:val="22"/>
        </w:rPr>
      </w:pPr>
      <w:hyperlink w:anchor="_Toc44249736" w:history="1">
        <w:r w:rsidRPr="007C1499">
          <w:rPr>
            <w:rStyle w:val="a9"/>
            <w:noProof/>
          </w:rPr>
          <w:t>ТУРДОМ.РУ; ДМИТРИЙ СОЛДАТЕНКОВ; 2020.25.04; ГДЕ АВИАБИЛЕТЫ ПОКУПАТЬ БУДЕМ: МЕТАПОИСКОВИКИ УЙДУТ В ПРОШЛОЕ?; АВИАКОМПАНИИ МОГУТ ВЫТЕСНИТЬ ИХ С РЫНКА</w:t>
        </w:r>
        <w:r>
          <w:rPr>
            <w:noProof/>
            <w:webHidden/>
          </w:rPr>
          <w:tab/>
        </w:r>
        <w:r>
          <w:rPr>
            <w:noProof/>
            <w:webHidden/>
          </w:rPr>
          <w:fldChar w:fldCharType="begin"/>
        </w:r>
        <w:r>
          <w:rPr>
            <w:noProof/>
            <w:webHidden/>
          </w:rPr>
          <w:instrText xml:space="preserve"> PAGEREF _Toc44249736 \h </w:instrText>
        </w:r>
        <w:r>
          <w:rPr>
            <w:noProof/>
            <w:webHidden/>
          </w:rPr>
        </w:r>
        <w:r>
          <w:rPr>
            <w:noProof/>
            <w:webHidden/>
          </w:rPr>
          <w:fldChar w:fldCharType="separate"/>
        </w:r>
        <w:r w:rsidR="00674D62">
          <w:rPr>
            <w:noProof/>
            <w:webHidden/>
          </w:rPr>
          <w:t>35</w:t>
        </w:r>
        <w:r>
          <w:rPr>
            <w:noProof/>
            <w:webHidden/>
          </w:rPr>
          <w:fldChar w:fldCharType="end"/>
        </w:r>
      </w:hyperlink>
    </w:p>
    <w:p w14:paraId="20963574" w14:textId="56EFE015" w:rsidR="000E2629" w:rsidRPr="00E16D90" w:rsidRDefault="000E2629">
      <w:pPr>
        <w:pStyle w:val="32"/>
        <w:tabs>
          <w:tab w:val="right" w:leader="dot" w:pos="9345"/>
        </w:tabs>
        <w:rPr>
          <w:rFonts w:ascii="Calibri" w:hAnsi="Calibri"/>
          <w:noProof/>
          <w:sz w:val="22"/>
        </w:rPr>
      </w:pPr>
      <w:hyperlink w:anchor="_Toc44249737" w:history="1">
        <w:r w:rsidRPr="007C1499">
          <w:rPr>
            <w:rStyle w:val="a9"/>
            <w:noProof/>
          </w:rPr>
          <w:t>Ъ; ОЛЬГА НИКИТИНА; 2020.24.04; АВТОПРОМ ПОДДЕРЖАТ ЗАКАЗАМИ; ПРЯМЫХ ДЕНЕЖНЫХ СУБСИДИЙ ОТРАСЛИ НЕ ПОЛАГАЕТСЯ</w:t>
        </w:r>
        <w:r>
          <w:rPr>
            <w:noProof/>
            <w:webHidden/>
          </w:rPr>
          <w:tab/>
        </w:r>
        <w:r>
          <w:rPr>
            <w:noProof/>
            <w:webHidden/>
          </w:rPr>
          <w:fldChar w:fldCharType="begin"/>
        </w:r>
        <w:r>
          <w:rPr>
            <w:noProof/>
            <w:webHidden/>
          </w:rPr>
          <w:instrText xml:space="preserve"> PAGEREF _Toc44249737 \h </w:instrText>
        </w:r>
        <w:r>
          <w:rPr>
            <w:noProof/>
            <w:webHidden/>
          </w:rPr>
        </w:r>
        <w:r>
          <w:rPr>
            <w:noProof/>
            <w:webHidden/>
          </w:rPr>
          <w:fldChar w:fldCharType="separate"/>
        </w:r>
        <w:r w:rsidR="00674D62">
          <w:rPr>
            <w:noProof/>
            <w:webHidden/>
          </w:rPr>
          <w:t>36</w:t>
        </w:r>
        <w:r>
          <w:rPr>
            <w:noProof/>
            <w:webHidden/>
          </w:rPr>
          <w:fldChar w:fldCharType="end"/>
        </w:r>
      </w:hyperlink>
    </w:p>
    <w:p w14:paraId="3D8D5B6A" w14:textId="4BE6A019" w:rsidR="000E2629" w:rsidRPr="00E16D90" w:rsidRDefault="000E2629">
      <w:pPr>
        <w:pStyle w:val="32"/>
        <w:tabs>
          <w:tab w:val="right" w:leader="dot" w:pos="9345"/>
        </w:tabs>
        <w:rPr>
          <w:rFonts w:ascii="Calibri" w:hAnsi="Calibri"/>
          <w:noProof/>
          <w:sz w:val="22"/>
        </w:rPr>
      </w:pPr>
      <w:hyperlink w:anchor="_Toc44249738" w:history="1">
        <w:r w:rsidRPr="007C1499">
          <w:rPr>
            <w:rStyle w:val="a9"/>
            <w:noProof/>
          </w:rPr>
          <w:t>РИА НОВОСТИ; 2020.27.04; РОССИЯНЕ В ПОНЕДЕЛЬНИК ВЕРНУТЬСЯ НА РОДИНУ ИЗ ИНДИИ, АРМЕНИИ И ТАИЛАНДА</w:t>
        </w:r>
        <w:r>
          <w:rPr>
            <w:noProof/>
            <w:webHidden/>
          </w:rPr>
          <w:tab/>
        </w:r>
        <w:r>
          <w:rPr>
            <w:noProof/>
            <w:webHidden/>
          </w:rPr>
          <w:fldChar w:fldCharType="begin"/>
        </w:r>
        <w:r>
          <w:rPr>
            <w:noProof/>
            <w:webHidden/>
          </w:rPr>
          <w:instrText xml:space="preserve"> PAGEREF _Toc44249738 \h </w:instrText>
        </w:r>
        <w:r>
          <w:rPr>
            <w:noProof/>
            <w:webHidden/>
          </w:rPr>
        </w:r>
        <w:r>
          <w:rPr>
            <w:noProof/>
            <w:webHidden/>
          </w:rPr>
          <w:fldChar w:fldCharType="separate"/>
        </w:r>
        <w:r w:rsidR="00674D62">
          <w:rPr>
            <w:noProof/>
            <w:webHidden/>
          </w:rPr>
          <w:t>39</w:t>
        </w:r>
        <w:r>
          <w:rPr>
            <w:noProof/>
            <w:webHidden/>
          </w:rPr>
          <w:fldChar w:fldCharType="end"/>
        </w:r>
      </w:hyperlink>
    </w:p>
    <w:p w14:paraId="72F8B4CA" w14:textId="2634024B" w:rsidR="000E2629" w:rsidRPr="00E16D90" w:rsidRDefault="000E2629">
      <w:pPr>
        <w:pStyle w:val="32"/>
        <w:tabs>
          <w:tab w:val="right" w:leader="dot" w:pos="9345"/>
        </w:tabs>
        <w:rPr>
          <w:rFonts w:ascii="Calibri" w:hAnsi="Calibri"/>
          <w:noProof/>
          <w:sz w:val="22"/>
        </w:rPr>
      </w:pPr>
      <w:hyperlink w:anchor="_Toc44249739" w:history="1">
        <w:r w:rsidRPr="007C1499">
          <w:rPr>
            <w:rStyle w:val="a9"/>
            <w:noProof/>
          </w:rPr>
          <w:t>РИА НОВОСТИ; 2020.27.04; ЯПОНИИ ЗАКРЫЛА ВЪЕЗД ИЗ РОССИИ, УКРАИНЫ, БЕЛОРУССИИ И ЕЩЕ 11 СТРАН</w:t>
        </w:r>
        <w:r>
          <w:rPr>
            <w:noProof/>
            <w:webHidden/>
          </w:rPr>
          <w:tab/>
        </w:r>
        <w:r>
          <w:rPr>
            <w:noProof/>
            <w:webHidden/>
          </w:rPr>
          <w:fldChar w:fldCharType="begin"/>
        </w:r>
        <w:r>
          <w:rPr>
            <w:noProof/>
            <w:webHidden/>
          </w:rPr>
          <w:instrText xml:space="preserve"> PAGEREF _Toc44249739 \h </w:instrText>
        </w:r>
        <w:r>
          <w:rPr>
            <w:noProof/>
            <w:webHidden/>
          </w:rPr>
        </w:r>
        <w:r>
          <w:rPr>
            <w:noProof/>
            <w:webHidden/>
          </w:rPr>
          <w:fldChar w:fldCharType="separate"/>
        </w:r>
        <w:r w:rsidR="00674D62">
          <w:rPr>
            <w:noProof/>
            <w:webHidden/>
          </w:rPr>
          <w:t>39</w:t>
        </w:r>
        <w:r>
          <w:rPr>
            <w:noProof/>
            <w:webHidden/>
          </w:rPr>
          <w:fldChar w:fldCharType="end"/>
        </w:r>
      </w:hyperlink>
    </w:p>
    <w:p w14:paraId="4A3CADEE" w14:textId="63B32267" w:rsidR="000E2629" w:rsidRPr="00E16D90" w:rsidRDefault="000E2629">
      <w:pPr>
        <w:pStyle w:val="32"/>
        <w:tabs>
          <w:tab w:val="right" w:leader="dot" w:pos="9345"/>
        </w:tabs>
        <w:rPr>
          <w:rFonts w:ascii="Calibri" w:hAnsi="Calibri"/>
          <w:noProof/>
          <w:sz w:val="22"/>
        </w:rPr>
      </w:pPr>
      <w:hyperlink w:anchor="_Toc44249740" w:history="1">
        <w:r w:rsidRPr="007C1499">
          <w:rPr>
            <w:rStyle w:val="a9"/>
            <w:noProof/>
          </w:rPr>
          <w:t>РИА НОВОСТИ; 2020.27.04; В НИЖНИЙ НОВГОРОД ПРИБЫЛ РЕЙС С РОССИЯНАМИ ИЗ ГОА</w:t>
        </w:r>
        <w:r>
          <w:rPr>
            <w:noProof/>
            <w:webHidden/>
          </w:rPr>
          <w:tab/>
        </w:r>
        <w:r>
          <w:rPr>
            <w:noProof/>
            <w:webHidden/>
          </w:rPr>
          <w:fldChar w:fldCharType="begin"/>
        </w:r>
        <w:r>
          <w:rPr>
            <w:noProof/>
            <w:webHidden/>
          </w:rPr>
          <w:instrText xml:space="preserve"> PAGEREF _Toc44249740 \h </w:instrText>
        </w:r>
        <w:r>
          <w:rPr>
            <w:noProof/>
            <w:webHidden/>
          </w:rPr>
        </w:r>
        <w:r>
          <w:rPr>
            <w:noProof/>
            <w:webHidden/>
          </w:rPr>
          <w:fldChar w:fldCharType="separate"/>
        </w:r>
        <w:r w:rsidR="00674D62">
          <w:rPr>
            <w:noProof/>
            <w:webHidden/>
          </w:rPr>
          <w:t>39</w:t>
        </w:r>
        <w:r>
          <w:rPr>
            <w:noProof/>
            <w:webHidden/>
          </w:rPr>
          <w:fldChar w:fldCharType="end"/>
        </w:r>
      </w:hyperlink>
    </w:p>
    <w:p w14:paraId="14E969BE" w14:textId="0E9979A4" w:rsidR="000E2629" w:rsidRPr="00E16D90" w:rsidRDefault="000E2629">
      <w:pPr>
        <w:pStyle w:val="32"/>
        <w:tabs>
          <w:tab w:val="right" w:leader="dot" w:pos="9345"/>
        </w:tabs>
        <w:rPr>
          <w:rFonts w:ascii="Calibri" w:hAnsi="Calibri"/>
          <w:noProof/>
          <w:sz w:val="22"/>
        </w:rPr>
      </w:pPr>
      <w:hyperlink w:anchor="_Toc44249741" w:history="1">
        <w:r w:rsidRPr="007C1499">
          <w:rPr>
            <w:rStyle w:val="a9"/>
            <w:noProof/>
          </w:rPr>
          <w:t>РИА НОВОСТИ; 2020.27.04; В ИРКУТСК ПРИБЫЛ РЕЙС С РОССИЯНАМИ ИЗ БАНГКОКА</w:t>
        </w:r>
        <w:r>
          <w:rPr>
            <w:noProof/>
            <w:webHidden/>
          </w:rPr>
          <w:tab/>
        </w:r>
        <w:r>
          <w:rPr>
            <w:noProof/>
            <w:webHidden/>
          </w:rPr>
          <w:fldChar w:fldCharType="begin"/>
        </w:r>
        <w:r>
          <w:rPr>
            <w:noProof/>
            <w:webHidden/>
          </w:rPr>
          <w:instrText xml:space="preserve"> PAGEREF _Toc44249741 \h </w:instrText>
        </w:r>
        <w:r>
          <w:rPr>
            <w:noProof/>
            <w:webHidden/>
          </w:rPr>
        </w:r>
        <w:r>
          <w:rPr>
            <w:noProof/>
            <w:webHidden/>
          </w:rPr>
          <w:fldChar w:fldCharType="separate"/>
        </w:r>
        <w:r w:rsidR="00674D62">
          <w:rPr>
            <w:noProof/>
            <w:webHidden/>
          </w:rPr>
          <w:t>40</w:t>
        </w:r>
        <w:r>
          <w:rPr>
            <w:noProof/>
            <w:webHidden/>
          </w:rPr>
          <w:fldChar w:fldCharType="end"/>
        </w:r>
      </w:hyperlink>
    </w:p>
    <w:p w14:paraId="598A4F2D" w14:textId="0D1B09B3" w:rsidR="000E2629" w:rsidRPr="00E16D90" w:rsidRDefault="000E2629">
      <w:pPr>
        <w:pStyle w:val="32"/>
        <w:tabs>
          <w:tab w:val="right" w:leader="dot" w:pos="9345"/>
        </w:tabs>
        <w:rPr>
          <w:rFonts w:ascii="Calibri" w:hAnsi="Calibri"/>
          <w:noProof/>
          <w:sz w:val="22"/>
        </w:rPr>
      </w:pPr>
      <w:hyperlink w:anchor="_Toc44249742" w:history="1">
        <w:r w:rsidRPr="007C1499">
          <w:rPr>
            <w:rStyle w:val="a9"/>
            <w:noProof/>
          </w:rPr>
          <w:t>РИА НОВОСТИ; 2020.27.04; НА САХАЛИН ИЗ ТАИЛАНДА ПРИБЫЛИ 89 РОССИЙСКИХ ТУРИСТОВ</w:t>
        </w:r>
        <w:r>
          <w:rPr>
            <w:noProof/>
            <w:webHidden/>
          </w:rPr>
          <w:tab/>
        </w:r>
        <w:r>
          <w:rPr>
            <w:noProof/>
            <w:webHidden/>
          </w:rPr>
          <w:fldChar w:fldCharType="begin"/>
        </w:r>
        <w:r>
          <w:rPr>
            <w:noProof/>
            <w:webHidden/>
          </w:rPr>
          <w:instrText xml:space="preserve"> PAGEREF _Toc44249742 \h </w:instrText>
        </w:r>
        <w:r>
          <w:rPr>
            <w:noProof/>
            <w:webHidden/>
          </w:rPr>
        </w:r>
        <w:r>
          <w:rPr>
            <w:noProof/>
            <w:webHidden/>
          </w:rPr>
          <w:fldChar w:fldCharType="separate"/>
        </w:r>
        <w:r w:rsidR="00674D62">
          <w:rPr>
            <w:noProof/>
            <w:webHidden/>
          </w:rPr>
          <w:t>41</w:t>
        </w:r>
        <w:r>
          <w:rPr>
            <w:noProof/>
            <w:webHidden/>
          </w:rPr>
          <w:fldChar w:fldCharType="end"/>
        </w:r>
      </w:hyperlink>
    </w:p>
    <w:p w14:paraId="2A0C512F" w14:textId="4E0AFC5A" w:rsidR="000E2629" w:rsidRPr="00E16D90" w:rsidRDefault="000E2629">
      <w:pPr>
        <w:pStyle w:val="32"/>
        <w:tabs>
          <w:tab w:val="right" w:leader="dot" w:pos="9345"/>
        </w:tabs>
        <w:rPr>
          <w:rFonts w:ascii="Calibri" w:hAnsi="Calibri"/>
          <w:noProof/>
          <w:sz w:val="22"/>
        </w:rPr>
      </w:pPr>
      <w:hyperlink w:anchor="_Toc44249743" w:history="1">
        <w:r w:rsidRPr="007C1499">
          <w:rPr>
            <w:rStyle w:val="a9"/>
            <w:noProof/>
          </w:rPr>
          <w:t>РИА НОВОСТИ; 2020.27.04; В УФЕ ПРИЗЕМЛИЛСЯ РЕЙС С РОССИЙСКИМИ ТУРИСТАМИ ИЗ ГОА</w:t>
        </w:r>
        <w:r>
          <w:rPr>
            <w:noProof/>
            <w:webHidden/>
          </w:rPr>
          <w:tab/>
        </w:r>
        <w:r>
          <w:rPr>
            <w:noProof/>
            <w:webHidden/>
          </w:rPr>
          <w:fldChar w:fldCharType="begin"/>
        </w:r>
        <w:r>
          <w:rPr>
            <w:noProof/>
            <w:webHidden/>
          </w:rPr>
          <w:instrText xml:space="preserve"> PAGEREF _Toc44249743 \h </w:instrText>
        </w:r>
        <w:r>
          <w:rPr>
            <w:noProof/>
            <w:webHidden/>
          </w:rPr>
        </w:r>
        <w:r>
          <w:rPr>
            <w:noProof/>
            <w:webHidden/>
          </w:rPr>
          <w:fldChar w:fldCharType="separate"/>
        </w:r>
        <w:r w:rsidR="00674D62">
          <w:rPr>
            <w:noProof/>
            <w:webHidden/>
          </w:rPr>
          <w:t>41</w:t>
        </w:r>
        <w:r>
          <w:rPr>
            <w:noProof/>
            <w:webHidden/>
          </w:rPr>
          <w:fldChar w:fldCharType="end"/>
        </w:r>
      </w:hyperlink>
    </w:p>
    <w:p w14:paraId="359337C4" w14:textId="45363B84" w:rsidR="000E2629" w:rsidRPr="00E16D90" w:rsidRDefault="000E2629">
      <w:pPr>
        <w:pStyle w:val="32"/>
        <w:tabs>
          <w:tab w:val="right" w:leader="dot" w:pos="9345"/>
        </w:tabs>
        <w:rPr>
          <w:rFonts w:ascii="Calibri" w:hAnsi="Calibri"/>
          <w:noProof/>
          <w:sz w:val="22"/>
        </w:rPr>
      </w:pPr>
      <w:hyperlink w:anchor="_Toc44249744" w:history="1">
        <w:r w:rsidRPr="007C1499">
          <w:rPr>
            <w:rStyle w:val="a9"/>
            <w:noProof/>
          </w:rPr>
          <w:t>РИА НОВОСТИ; 2020.27.04; В УФУ ИЗ ДУБАЯ ПРИЛЕТЕЛИ РОССИЙСКИЕ ТУРИСТЫ</w:t>
        </w:r>
        <w:r>
          <w:rPr>
            <w:noProof/>
            <w:webHidden/>
          </w:rPr>
          <w:tab/>
        </w:r>
        <w:r>
          <w:rPr>
            <w:noProof/>
            <w:webHidden/>
          </w:rPr>
          <w:fldChar w:fldCharType="begin"/>
        </w:r>
        <w:r>
          <w:rPr>
            <w:noProof/>
            <w:webHidden/>
          </w:rPr>
          <w:instrText xml:space="preserve"> PAGEREF _Toc44249744 \h </w:instrText>
        </w:r>
        <w:r>
          <w:rPr>
            <w:noProof/>
            <w:webHidden/>
          </w:rPr>
        </w:r>
        <w:r>
          <w:rPr>
            <w:noProof/>
            <w:webHidden/>
          </w:rPr>
          <w:fldChar w:fldCharType="separate"/>
        </w:r>
        <w:r w:rsidR="00674D62">
          <w:rPr>
            <w:noProof/>
            <w:webHidden/>
          </w:rPr>
          <w:t>41</w:t>
        </w:r>
        <w:r>
          <w:rPr>
            <w:noProof/>
            <w:webHidden/>
          </w:rPr>
          <w:fldChar w:fldCharType="end"/>
        </w:r>
      </w:hyperlink>
    </w:p>
    <w:p w14:paraId="6BCF1CD0" w14:textId="34B8A5CA" w:rsidR="000E2629" w:rsidRPr="00E16D90" w:rsidRDefault="000E2629">
      <w:pPr>
        <w:pStyle w:val="32"/>
        <w:tabs>
          <w:tab w:val="right" w:leader="dot" w:pos="9345"/>
        </w:tabs>
        <w:rPr>
          <w:rFonts w:ascii="Calibri" w:hAnsi="Calibri"/>
          <w:noProof/>
          <w:sz w:val="22"/>
        </w:rPr>
      </w:pPr>
      <w:hyperlink w:anchor="_Toc44249745" w:history="1">
        <w:r w:rsidRPr="007C1499">
          <w:rPr>
            <w:rStyle w:val="a9"/>
            <w:noProof/>
          </w:rPr>
          <w:t>РИА НОВОСТИ; 2020.26.04; ОКАЗАВШИХСЯ В СЛОЖНОЙ СИТУАЦИИ РОССИЯН ВЫВЕЗЛИ ИЗ ИСПАНИИ</w:t>
        </w:r>
        <w:r>
          <w:rPr>
            <w:noProof/>
            <w:webHidden/>
          </w:rPr>
          <w:tab/>
        </w:r>
        <w:r>
          <w:rPr>
            <w:noProof/>
            <w:webHidden/>
          </w:rPr>
          <w:fldChar w:fldCharType="begin"/>
        </w:r>
        <w:r>
          <w:rPr>
            <w:noProof/>
            <w:webHidden/>
          </w:rPr>
          <w:instrText xml:space="preserve"> PAGEREF _Toc44249745 \h </w:instrText>
        </w:r>
        <w:r>
          <w:rPr>
            <w:noProof/>
            <w:webHidden/>
          </w:rPr>
        </w:r>
        <w:r>
          <w:rPr>
            <w:noProof/>
            <w:webHidden/>
          </w:rPr>
          <w:fldChar w:fldCharType="separate"/>
        </w:r>
        <w:r w:rsidR="00674D62">
          <w:rPr>
            <w:noProof/>
            <w:webHidden/>
          </w:rPr>
          <w:t>42</w:t>
        </w:r>
        <w:r>
          <w:rPr>
            <w:noProof/>
            <w:webHidden/>
          </w:rPr>
          <w:fldChar w:fldCharType="end"/>
        </w:r>
      </w:hyperlink>
    </w:p>
    <w:p w14:paraId="039143C3" w14:textId="3021A388" w:rsidR="000E2629" w:rsidRPr="00E16D90" w:rsidRDefault="000E2629">
      <w:pPr>
        <w:pStyle w:val="32"/>
        <w:tabs>
          <w:tab w:val="right" w:leader="dot" w:pos="9345"/>
        </w:tabs>
        <w:rPr>
          <w:rFonts w:ascii="Calibri" w:hAnsi="Calibri"/>
          <w:noProof/>
          <w:sz w:val="22"/>
        </w:rPr>
      </w:pPr>
      <w:hyperlink w:anchor="_Toc44249746" w:history="1">
        <w:r w:rsidRPr="007C1499">
          <w:rPr>
            <w:rStyle w:val="a9"/>
            <w:noProof/>
          </w:rPr>
          <w:t>РИА НОВОСТИ; 2020.26.04; В ГЕНКОНСУЛЬСТВЕ РАССКАЗАЛИ О ВЫВОЗНОМ РЕЙСЕ ИЗ ВЬЕТНАМА</w:t>
        </w:r>
        <w:r>
          <w:rPr>
            <w:noProof/>
            <w:webHidden/>
          </w:rPr>
          <w:tab/>
        </w:r>
        <w:r>
          <w:rPr>
            <w:noProof/>
            <w:webHidden/>
          </w:rPr>
          <w:fldChar w:fldCharType="begin"/>
        </w:r>
        <w:r>
          <w:rPr>
            <w:noProof/>
            <w:webHidden/>
          </w:rPr>
          <w:instrText xml:space="preserve"> PAGEREF _Toc44249746 \h </w:instrText>
        </w:r>
        <w:r>
          <w:rPr>
            <w:noProof/>
            <w:webHidden/>
          </w:rPr>
        </w:r>
        <w:r>
          <w:rPr>
            <w:noProof/>
            <w:webHidden/>
          </w:rPr>
          <w:fldChar w:fldCharType="separate"/>
        </w:r>
        <w:r w:rsidR="00674D62">
          <w:rPr>
            <w:noProof/>
            <w:webHidden/>
          </w:rPr>
          <w:t>42</w:t>
        </w:r>
        <w:r>
          <w:rPr>
            <w:noProof/>
            <w:webHidden/>
          </w:rPr>
          <w:fldChar w:fldCharType="end"/>
        </w:r>
      </w:hyperlink>
    </w:p>
    <w:p w14:paraId="76E14E67" w14:textId="1D2A006C" w:rsidR="000E2629" w:rsidRPr="00E16D90" w:rsidRDefault="000E2629">
      <w:pPr>
        <w:pStyle w:val="32"/>
        <w:tabs>
          <w:tab w:val="right" w:leader="dot" w:pos="9345"/>
        </w:tabs>
        <w:rPr>
          <w:rFonts w:ascii="Calibri" w:hAnsi="Calibri"/>
          <w:noProof/>
          <w:sz w:val="22"/>
        </w:rPr>
      </w:pPr>
      <w:hyperlink w:anchor="_Toc44249747" w:history="1">
        <w:r w:rsidRPr="007C1499">
          <w:rPr>
            <w:rStyle w:val="a9"/>
            <w:noProof/>
          </w:rPr>
          <w:t>РИА НОВОСТИ; 2020.26.04; ГЕНКОНСУЛЬСТВО РАССКАЗАЛО ОБ ОЧЕРЕДНОМ ВЫВОЗНОМ РЕЙСЕ ИЗ ГОА</w:t>
        </w:r>
        <w:r>
          <w:rPr>
            <w:noProof/>
            <w:webHidden/>
          </w:rPr>
          <w:tab/>
        </w:r>
        <w:r>
          <w:rPr>
            <w:noProof/>
            <w:webHidden/>
          </w:rPr>
          <w:fldChar w:fldCharType="begin"/>
        </w:r>
        <w:r>
          <w:rPr>
            <w:noProof/>
            <w:webHidden/>
          </w:rPr>
          <w:instrText xml:space="preserve"> PAGEREF _Toc44249747 \h </w:instrText>
        </w:r>
        <w:r>
          <w:rPr>
            <w:noProof/>
            <w:webHidden/>
          </w:rPr>
        </w:r>
        <w:r>
          <w:rPr>
            <w:noProof/>
            <w:webHidden/>
          </w:rPr>
          <w:fldChar w:fldCharType="separate"/>
        </w:r>
        <w:r w:rsidR="00674D62">
          <w:rPr>
            <w:noProof/>
            <w:webHidden/>
          </w:rPr>
          <w:t>42</w:t>
        </w:r>
        <w:r>
          <w:rPr>
            <w:noProof/>
            <w:webHidden/>
          </w:rPr>
          <w:fldChar w:fldCharType="end"/>
        </w:r>
      </w:hyperlink>
    </w:p>
    <w:p w14:paraId="3C89B8F5" w14:textId="268B0D86" w:rsidR="000E2629" w:rsidRPr="00E16D90" w:rsidRDefault="000E2629">
      <w:pPr>
        <w:pStyle w:val="32"/>
        <w:tabs>
          <w:tab w:val="right" w:leader="dot" w:pos="9345"/>
        </w:tabs>
        <w:rPr>
          <w:rFonts w:ascii="Calibri" w:hAnsi="Calibri"/>
          <w:noProof/>
          <w:sz w:val="22"/>
        </w:rPr>
      </w:pPr>
      <w:hyperlink w:anchor="_Toc44249748" w:history="1">
        <w:r w:rsidRPr="007C1499">
          <w:rPr>
            <w:rStyle w:val="a9"/>
            <w:noProof/>
          </w:rPr>
          <w:t>РИА НОВОСТИ; 2020.26.04; В САМАРЕ ОТПРАВИЛИ В ОБСЕРВАТОР 28 ПАССАЖИРОВ ВЫВОЗНОГО РЕЙСА С БАЛИ</w:t>
        </w:r>
        <w:r>
          <w:rPr>
            <w:noProof/>
            <w:webHidden/>
          </w:rPr>
          <w:tab/>
        </w:r>
        <w:r>
          <w:rPr>
            <w:noProof/>
            <w:webHidden/>
          </w:rPr>
          <w:fldChar w:fldCharType="begin"/>
        </w:r>
        <w:r>
          <w:rPr>
            <w:noProof/>
            <w:webHidden/>
          </w:rPr>
          <w:instrText xml:space="preserve"> PAGEREF _Toc44249748 \h </w:instrText>
        </w:r>
        <w:r>
          <w:rPr>
            <w:noProof/>
            <w:webHidden/>
          </w:rPr>
        </w:r>
        <w:r>
          <w:rPr>
            <w:noProof/>
            <w:webHidden/>
          </w:rPr>
          <w:fldChar w:fldCharType="separate"/>
        </w:r>
        <w:r w:rsidR="00674D62">
          <w:rPr>
            <w:noProof/>
            <w:webHidden/>
          </w:rPr>
          <w:t>43</w:t>
        </w:r>
        <w:r>
          <w:rPr>
            <w:noProof/>
            <w:webHidden/>
          </w:rPr>
          <w:fldChar w:fldCharType="end"/>
        </w:r>
      </w:hyperlink>
    </w:p>
    <w:p w14:paraId="0A896C71" w14:textId="75010FB7" w:rsidR="000E2629" w:rsidRPr="00E16D90" w:rsidRDefault="000E2629">
      <w:pPr>
        <w:pStyle w:val="32"/>
        <w:tabs>
          <w:tab w:val="right" w:leader="dot" w:pos="9345"/>
        </w:tabs>
        <w:rPr>
          <w:rFonts w:ascii="Calibri" w:hAnsi="Calibri"/>
          <w:noProof/>
          <w:sz w:val="22"/>
        </w:rPr>
      </w:pPr>
      <w:hyperlink w:anchor="_Toc44249749" w:history="1">
        <w:r w:rsidRPr="007C1499">
          <w:rPr>
            <w:rStyle w:val="a9"/>
            <w:noProof/>
          </w:rPr>
          <w:t>РИА НОВОСТИ; 2020.26.04; РОССИЯНЕ В ВОСКРЕСЕНЬЕ ВЕРНУТСЯ НА РОДИНУ ИЗ ТАИЛАНДА И ОАЭ</w:t>
        </w:r>
        <w:r>
          <w:rPr>
            <w:noProof/>
            <w:webHidden/>
          </w:rPr>
          <w:tab/>
        </w:r>
        <w:r>
          <w:rPr>
            <w:noProof/>
            <w:webHidden/>
          </w:rPr>
          <w:fldChar w:fldCharType="begin"/>
        </w:r>
        <w:r>
          <w:rPr>
            <w:noProof/>
            <w:webHidden/>
          </w:rPr>
          <w:instrText xml:space="preserve"> PAGEREF _Toc44249749 \h </w:instrText>
        </w:r>
        <w:r>
          <w:rPr>
            <w:noProof/>
            <w:webHidden/>
          </w:rPr>
        </w:r>
        <w:r>
          <w:rPr>
            <w:noProof/>
            <w:webHidden/>
          </w:rPr>
          <w:fldChar w:fldCharType="separate"/>
        </w:r>
        <w:r w:rsidR="00674D62">
          <w:rPr>
            <w:noProof/>
            <w:webHidden/>
          </w:rPr>
          <w:t>43</w:t>
        </w:r>
        <w:r>
          <w:rPr>
            <w:noProof/>
            <w:webHidden/>
          </w:rPr>
          <w:fldChar w:fldCharType="end"/>
        </w:r>
      </w:hyperlink>
    </w:p>
    <w:p w14:paraId="5511F1EF" w14:textId="4CE06FB0" w:rsidR="000E2629" w:rsidRPr="00E16D90" w:rsidRDefault="000E2629">
      <w:pPr>
        <w:pStyle w:val="32"/>
        <w:tabs>
          <w:tab w:val="right" w:leader="dot" w:pos="9345"/>
        </w:tabs>
        <w:rPr>
          <w:rFonts w:ascii="Calibri" w:hAnsi="Calibri"/>
          <w:noProof/>
          <w:sz w:val="22"/>
        </w:rPr>
      </w:pPr>
      <w:hyperlink w:anchor="_Toc44249750" w:history="1">
        <w:r w:rsidRPr="007C1499">
          <w:rPr>
            <w:rStyle w:val="a9"/>
            <w:noProof/>
          </w:rPr>
          <w:t>РИА НОВОСТИ; 2020.26.04; ПОЧТИ 150 РОССИЙСКИХ МОРЯКОВ ВЕРНУЛИСЬ ИЗ ЛАС-ПАЛЬМАСА</w:t>
        </w:r>
        <w:r>
          <w:rPr>
            <w:noProof/>
            <w:webHidden/>
          </w:rPr>
          <w:tab/>
        </w:r>
        <w:r>
          <w:rPr>
            <w:noProof/>
            <w:webHidden/>
          </w:rPr>
          <w:fldChar w:fldCharType="begin"/>
        </w:r>
        <w:r>
          <w:rPr>
            <w:noProof/>
            <w:webHidden/>
          </w:rPr>
          <w:instrText xml:space="preserve"> PAGEREF _Toc44249750 \h </w:instrText>
        </w:r>
        <w:r>
          <w:rPr>
            <w:noProof/>
            <w:webHidden/>
          </w:rPr>
        </w:r>
        <w:r>
          <w:rPr>
            <w:noProof/>
            <w:webHidden/>
          </w:rPr>
          <w:fldChar w:fldCharType="separate"/>
        </w:r>
        <w:r w:rsidR="00674D62">
          <w:rPr>
            <w:noProof/>
            <w:webHidden/>
          </w:rPr>
          <w:t>43</w:t>
        </w:r>
        <w:r>
          <w:rPr>
            <w:noProof/>
            <w:webHidden/>
          </w:rPr>
          <w:fldChar w:fldCharType="end"/>
        </w:r>
      </w:hyperlink>
    </w:p>
    <w:p w14:paraId="2C7B3139" w14:textId="2960E799" w:rsidR="000E2629" w:rsidRPr="00E16D90" w:rsidRDefault="000E2629">
      <w:pPr>
        <w:pStyle w:val="32"/>
        <w:tabs>
          <w:tab w:val="right" w:leader="dot" w:pos="9345"/>
        </w:tabs>
        <w:rPr>
          <w:rFonts w:ascii="Calibri" w:hAnsi="Calibri"/>
          <w:noProof/>
          <w:sz w:val="22"/>
        </w:rPr>
      </w:pPr>
      <w:hyperlink w:anchor="_Toc44249751" w:history="1">
        <w:r w:rsidRPr="007C1499">
          <w:rPr>
            <w:rStyle w:val="a9"/>
            <w:noProof/>
          </w:rPr>
          <w:t>РИА НОВОСТИ; 2020.26.04; РОССИЙСКИЕ ДИПЛОМАТЫ ОРГАНИЗОВАЛИ ВЫВОЗ 24 ЧЕЛОВЕК С ВЬЕТНАМСКОГО ОСТРОВА</w:t>
        </w:r>
        <w:r>
          <w:rPr>
            <w:noProof/>
            <w:webHidden/>
          </w:rPr>
          <w:tab/>
        </w:r>
        <w:r>
          <w:rPr>
            <w:noProof/>
            <w:webHidden/>
          </w:rPr>
          <w:fldChar w:fldCharType="begin"/>
        </w:r>
        <w:r>
          <w:rPr>
            <w:noProof/>
            <w:webHidden/>
          </w:rPr>
          <w:instrText xml:space="preserve"> PAGEREF _Toc44249751 \h </w:instrText>
        </w:r>
        <w:r>
          <w:rPr>
            <w:noProof/>
            <w:webHidden/>
          </w:rPr>
        </w:r>
        <w:r>
          <w:rPr>
            <w:noProof/>
            <w:webHidden/>
          </w:rPr>
          <w:fldChar w:fldCharType="separate"/>
        </w:r>
        <w:r w:rsidR="00674D62">
          <w:rPr>
            <w:noProof/>
            <w:webHidden/>
          </w:rPr>
          <w:t>44</w:t>
        </w:r>
        <w:r>
          <w:rPr>
            <w:noProof/>
            <w:webHidden/>
          </w:rPr>
          <w:fldChar w:fldCharType="end"/>
        </w:r>
      </w:hyperlink>
    </w:p>
    <w:p w14:paraId="0D1C118E" w14:textId="2366F787" w:rsidR="000E2629" w:rsidRPr="00E16D90" w:rsidRDefault="000E2629">
      <w:pPr>
        <w:pStyle w:val="32"/>
        <w:tabs>
          <w:tab w:val="right" w:leader="dot" w:pos="9345"/>
        </w:tabs>
        <w:rPr>
          <w:rFonts w:ascii="Calibri" w:hAnsi="Calibri"/>
          <w:noProof/>
          <w:sz w:val="22"/>
        </w:rPr>
      </w:pPr>
      <w:hyperlink w:anchor="_Toc44249752" w:history="1">
        <w:r w:rsidRPr="007C1499">
          <w:rPr>
            <w:rStyle w:val="a9"/>
            <w:noProof/>
          </w:rPr>
          <w:t>РИА НОВОСТИ; 2020.26.04; ЖИТЕЛИ ПОВОЛЖЬЯ ВЕРНУЛИСЬ В САМАРУ ВЫВОЗНЫМ РЕЙСОМ С БАЛИ</w:t>
        </w:r>
        <w:r>
          <w:rPr>
            <w:noProof/>
            <w:webHidden/>
          </w:rPr>
          <w:tab/>
        </w:r>
        <w:r>
          <w:rPr>
            <w:noProof/>
            <w:webHidden/>
          </w:rPr>
          <w:fldChar w:fldCharType="begin"/>
        </w:r>
        <w:r>
          <w:rPr>
            <w:noProof/>
            <w:webHidden/>
          </w:rPr>
          <w:instrText xml:space="preserve"> PAGEREF _Toc44249752 \h </w:instrText>
        </w:r>
        <w:r>
          <w:rPr>
            <w:noProof/>
            <w:webHidden/>
          </w:rPr>
        </w:r>
        <w:r>
          <w:rPr>
            <w:noProof/>
            <w:webHidden/>
          </w:rPr>
          <w:fldChar w:fldCharType="separate"/>
        </w:r>
        <w:r w:rsidR="00674D62">
          <w:rPr>
            <w:noProof/>
            <w:webHidden/>
          </w:rPr>
          <w:t>44</w:t>
        </w:r>
        <w:r>
          <w:rPr>
            <w:noProof/>
            <w:webHidden/>
          </w:rPr>
          <w:fldChar w:fldCharType="end"/>
        </w:r>
      </w:hyperlink>
    </w:p>
    <w:p w14:paraId="08DA30C2" w14:textId="72E601C1" w:rsidR="000E2629" w:rsidRPr="00E16D90" w:rsidRDefault="000E2629">
      <w:pPr>
        <w:pStyle w:val="32"/>
        <w:tabs>
          <w:tab w:val="right" w:leader="dot" w:pos="9345"/>
        </w:tabs>
        <w:rPr>
          <w:rFonts w:ascii="Calibri" w:hAnsi="Calibri"/>
          <w:noProof/>
          <w:sz w:val="22"/>
        </w:rPr>
      </w:pPr>
      <w:hyperlink w:anchor="_Toc44249753" w:history="1">
        <w:r w:rsidRPr="007C1499">
          <w:rPr>
            <w:rStyle w:val="a9"/>
            <w:noProof/>
          </w:rPr>
          <w:t>РИА НОВОСТИ; 2020.26.04; НА КАМЧАТКУ ИЗ ТАИЛАНДА ВЕРНУЛИСЬ 124 РОССИЙСКИХ ТУРИСТА</w:t>
        </w:r>
        <w:r>
          <w:rPr>
            <w:noProof/>
            <w:webHidden/>
          </w:rPr>
          <w:tab/>
        </w:r>
        <w:r>
          <w:rPr>
            <w:noProof/>
            <w:webHidden/>
          </w:rPr>
          <w:fldChar w:fldCharType="begin"/>
        </w:r>
        <w:r>
          <w:rPr>
            <w:noProof/>
            <w:webHidden/>
          </w:rPr>
          <w:instrText xml:space="preserve"> PAGEREF _Toc44249753 \h </w:instrText>
        </w:r>
        <w:r>
          <w:rPr>
            <w:noProof/>
            <w:webHidden/>
          </w:rPr>
        </w:r>
        <w:r>
          <w:rPr>
            <w:noProof/>
            <w:webHidden/>
          </w:rPr>
          <w:fldChar w:fldCharType="separate"/>
        </w:r>
        <w:r w:rsidR="00674D62">
          <w:rPr>
            <w:noProof/>
            <w:webHidden/>
          </w:rPr>
          <w:t>45</w:t>
        </w:r>
        <w:r>
          <w:rPr>
            <w:noProof/>
            <w:webHidden/>
          </w:rPr>
          <w:fldChar w:fldCharType="end"/>
        </w:r>
      </w:hyperlink>
    </w:p>
    <w:p w14:paraId="358D307C" w14:textId="72AD486A" w:rsidR="000E2629" w:rsidRPr="00E16D90" w:rsidRDefault="000E2629">
      <w:pPr>
        <w:pStyle w:val="32"/>
        <w:tabs>
          <w:tab w:val="right" w:leader="dot" w:pos="9345"/>
        </w:tabs>
        <w:rPr>
          <w:rFonts w:ascii="Calibri" w:hAnsi="Calibri"/>
          <w:noProof/>
          <w:sz w:val="22"/>
        </w:rPr>
      </w:pPr>
      <w:hyperlink w:anchor="_Toc44249754" w:history="1">
        <w:r w:rsidRPr="007C1499">
          <w:rPr>
            <w:rStyle w:val="a9"/>
            <w:noProof/>
          </w:rPr>
          <w:t>РИА НОВОСТИ; 2020.26.04; НА РЕЙС ИЗ ВЬЕТНАМА В СИБИРЬ ДОПУСТЯТ ЖИТЕЛЕЙ ВСЕХ РЕГИОНОВ РОССИИ</w:t>
        </w:r>
        <w:r>
          <w:rPr>
            <w:noProof/>
            <w:webHidden/>
          </w:rPr>
          <w:tab/>
        </w:r>
        <w:r>
          <w:rPr>
            <w:noProof/>
            <w:webHidden/>
          </w:rPr>
          <w:fldChar w:fldCharType="begin"/>
        </w:r>
        <w:r>
          <w:rPr>
            <w:noProof/>
            <w:webHidden/>
          </w:rPr>
          <w:instrText xml:space="preserve"> PAGEREF _Toc44249754 \h </w:instrText>
        </w:r>
        <w:r>
          <w:rPr>
            <w:noProof/>
            <w:webHidden/>
          </w:rPr>
        </w:r>
        <w:r>
          <w:rPr>
            <w:noProof/>
            <w:webHidden/>
          </w:rPr>
          <w:fldChar w:fldCharType="separate"/>
        </w:r>
        <w:r w:rsidR="00674D62">
          <w:rPr>
            <w:noProof/>
            <w:webHidden/>
          </w:rPr>
          <w:t>45</w:t>
        </w:r>
        <w:r>
          <w:rPr>
            <w:noProof/>
            <w:webHidden/>
          </w:rPr>
          <w:fldChar w:fldCharType="end"/>
        </w:r>
      </w:hyperlink>
    </w:p>
    <w:p w14:paraId="0489CCC2" w14:textId="6CB2CD85" w:rsidR="000E2629" w:rsidRPr="00E16D90" w:rsidRDefault="000E2629">
      <w:pPr>
        <w:pStyle w:val="32"/>
        <w:tabs>
          <w:tab w:val="right" w:leader="dot" w:pos="9345"/>
        </w:tabs>
        <w:rPr>
          <w:rFonts w:ascii="Calibri" w:hAnsi="Calibri"/>
          <w:noProof/>
          <w:sz w:val="22"/>
        </w:rPr>
      </w:pPr>
      <w:hyperlink w:anchor="_Toc44249755" w:history="1">
        <w:r w:rsidRPr="007C1499">
          <w:rPr>
            <w:rStyle w:val="a9"/>
            <w:noProof/>
          </w:rPr>
          <w:t>РИА НОВОСТИ; 2020.26.04; РЕЙС С РОССИЙСКИМИ ТУРИСТАМИ ИЗ ТАИЛАНДА ПРИБЫЛ В ХАБАРОВСК</w:t>
        </w:r>
        <w:r>
          <w:rPr>
            <w:noProof/>
            <w:webHidden/>
          </w:rPr>
          <w:tab/>
        </w:r>
        <w:r>
          <w:rPr>
            <w:noProof/>
            <w:webHidden/>
          </w:rPr>
          <w:fldChar w:fldCharType="begin"/>
        </w:r>
        <w:r>
          <w:rPr>
            <w:noProof/>
            <w:webHidden/>
          </w:rPr>
          <w:instrText xml:space="preserve"> PAGEREF _Toc44249755 \h </w:instrText>
        </w:r>
        <w:r>
          <w:rPr>
            <w:noProof/>
            <w:webHidden/>
          </w:rPr>
        </w:r>
        <w:r>
          <w:rPr>
            <w:noProof/>
            <w:webHidden/>
          </w:rPr>
          <w:fldChar w:fldCharType="separate"/>
        </w:r>
        <w:r w:rsidR="00674D62">
          <w:rPr>
            <w:noProof/>
            <w:webHidden/>
          </w:rPr>
          <w:t>45</w:t>
        </w:r>
        <w:r>
          <w:rPr>
            <w:noProof/>
            <w:webHidden/>
          </w:rPr>
          <w:fldChar w:fldCharType="end"/>
        </w:r>
      </w:hyperlink>
    </w:p>
    <w:p w14:paraId="3580DB6F" w14:textId="23474C2C" w:rsidR="000E2629" w:rsidRPr="00E16D90" w:rsidRDefault="000E2629">
      <w:pPr>
        <w:pStyle w:val="32"/>
        <w:tabs>
          <w:tab w:val="right" w:leader="dot" w:pos="9345"/>
        </w:tabs>
        <w:rPr>
          <w:rFonts w:ascii="Calibri" w:hAnsi="Calibri"/>
          <w:noProof/>
          <w:sz w:val="22"/>
        </w:rPr>
      </w:pPr>
      <w:hyperlink w:anchor="_Toc44249756" w:history="1">
        <w:r w:rsidRPr="007C1499">
          <w:rPr>
            <w:rStyle w:val="a9"/>
            <w:noProof/>
          </w:rPr>
          <w:t>РИА НОВОСТИ; 2020.25.04; ВЫВОЗНОЙ РЕЙС ПХУКЕТ – НОВОСИБИРСК ОТЛОЖИЛИ НА НЕОПРЕДЕЛЕННОЕ ВРЕМЯ</w:t>
        </w:r>
        <w:r>
          <w:rPr>
            <w:noProof/>
            <w:webHidden/>
          </w:rPr>
          <w:tab/>
        </w:r>
        <w:r>
          <w:rPr>
            <w:noProof/>
            <w:webHidden/>
          </w:rPr>
          <w:fldChar w:fldCharType="begin"/>
        </w:r>
        <w:r>
          <w:rPr>
            <w:noProof/>
            <w:webHidden/>
          </w:rPr>
          <w:instrText xml:space="preserve"> PAGEREF _Toc44249756 \h </w:instrText>
        </w:r>
        <w:r>
          <w:rPr>
            <w:noProof/>
            <w:webHidden/>
          </w:rPr>
        </w:r>
        <w:r>
          <w:rPr>
            <w:noProof/>
            <w:webHidden/>
          </w:rPr>
          <w:fldChar w:fldCharType="separate"/>
        </w:r>
        <w:r w:rsidR="00674D62">
          <w:rPr>
            <w:noProof/>
            <w:webHidden/>
          </w:rPr>
          <w:t>46</w:t>
        </w:r>
        <w:r>
          <w:rPr>
            <w:noProof/>
            <w:webHidden/>
          </w:rPr>
          <w:fldChar w:fldCharType="end"/>
        </w:r>
      </w:hyperlink>
    </w:p>
    <w:p w14:paraId="2B6F0A91" w14:textId="5C335F2E" w:rsidR="000E2629" w:rsidRPr="00E16D90" w:rsidRDefault="000E2629">
      <w:pPr>
        <w:pStyle w:val="32"/>
        <w:tabs>
          <w:tab w:val="right" w:leader="dot" w:pos="9345"/>
        </w:tabs>
        <w:rPr>
          <w:rFonts w:ascii="Calibri" w:hAnsi="Calibri"/>
          <w:noProof/>
          <w:sz w:val="22"/>
        </w:rPr>
      </w:pPr>
      <w:hyperlink w:anchor="_Toc44249757" w:history="1">
        <w:r w:rsidRPr="007C1499">
          <w:rPr>
            <w:rStyle w:val="a9"/>
            <w:noProof/>
          </w:rPr>
          <w:t>РИА НОВОСТИ; 2020.25.04; «АЭРОФЛОТ» ВЫВЕЗ ИЗ МОСКВЫ ВО ФРАНКФУРТ-НА-МАЙНЕ ПОЧТИ 300 ЧЕЛОВЕК</w:t>
        </w:r>
        <w:r>
          <w:rPr>
            <w:noProof/>
            <w:webHidden/>
          </w:rPr>
          <w:tab/>
        </w:r>
        <w:r>
          <w:rPr>
            <w:noProof/>
            <w:webHidden/>
          </w:rPr>
          <w:fldChar w:fldCharType="begin"/>
        </w:r>
        <w:r>
          <w:rPr>
            <w:noProof/>
            <w:webHidden/>
          </w:rPr>
          <w:instrText xml:space="preserve"> PAGEREF _Toc44249757 \h </w:instrText>
        </w:r>
        <w:r>
          <w:rPr>
            <w:noProof/>
            <w:webHidden/>
          </w:rPr>
        </w:r>
        <w:r>
          <w:rPr>
            <w:noProof/>
            <w:webHidden/>
          </w:rPr>
          <w:fldChar w:fldCharType="separate"/>
        </w:r>
        <w:r w:rsidR="00674D62">
          <w:rPr>
            <w:noProof/>
            <w:webHidden/>
          </w:rPr>
          <w:t>46</w:t>
        </w:r>
        <w:r>
          <w:rPr>
            <w:noProof/>
            <w:webHidden/>
          </w:rPr>
          <w:fldChar w:fldCharType="end"/>
        </w:r>
      </w:hyperlink>
    </w:p>
    <w:p w14:paraId="5DF51CF6" w14:textId="12CC71EC" w:rsidR="000E2629" w:rsidRPr="00E16D90" w:rsidRDefault="000E2629">
      <w:pPr>
        <w:pStyle w:val="32"/>
        <w:tabs>
          <w:tab w:val="right" w:leader="dot" w:pos="9345"/>
        </w:tabs>
        <w:rPr>
          <w:rFonts w:ascii="Calibri" w:hAnsi="Calibri"/>
          <w:noProof/>
          <w:sz w:val="22"/>
        </w:rPr>
      </w:pPr>
      <w:hyperlink w:anchor="_Toc44249758" w:history="1">
        <w:r w:rsidRPr="007C1499">
          <w:rPr>
            <w:rStyle w:val="a9"/>
            <w:noProof/>
          </w:rPr>
          <w:t>ИНТЕРФАКС; 2020.25.04; АЭРОФЛОТ ИЗ-ЗА COVID В 10 РАЗ СОКРАТИЛ ЧИСЛО ПАССАЖИРСКИХ РЕЙСОВ В СУТКИ, НАЧАЛ ПЕРЕВОЗИТЬ ГРУЗЫ – CEO</w:t>
        </w:r>
        <w:r>
          <w:rPr>
            <w:noProof/>
            <w:webHidden/>
          </w:rPr>
          <w:tab/>
        </w:r>
        <w:r>
          <w:rPr>
            <w:noProof/>
            <w:webHidden/>
          </w:rPr>
          <w:fldChar w:fldCharType="begin"/>
        </w:r>
        <w:r>
          <w:rPr>
            <w:noProof/>
            <w:webHidden/>
          </w:rPr>
          <w:instrText xml:space="preserve"> PAGEREF _Toc44249758 \h </w:instrText>
        </w:r>
        <w:r>
          <w:rPr>
            <w:noProof/>
            <w:webHidden/>
          </w:rPr>
        </w:r>
        <w:r>
          <w:rPr>
            <w:noProof/>
            <w:webHidden/>
          </w:rPr>
          <w:fldChar w:fldCharType="separate"/>
        </w:r>
        <w:r w:rsidR="00674D62">
          <w:rPr>
            <w:noProof/>
            <w:webHidden/>
          </w:rPr>
          <w:t>46</w:t>
        </w:r>
        <w:r>
          <w:rPr>
            <w:noProof/>
            <w:webHidden/>
          </w:rPr>
          <w:fldChar w:fldCharType="end"/>
        </w:r>
      </w:hyperlink>
    </w:p>
    <w:p w14:paraId="1F6503BA" w14:textId="1EA6D36E" w:rsidR="000E2629" w:rsidRPr="00E16D90" w:rsidRDefault="000E2629">
      <w:pPr>
        <w:pStyle w:val="32"/>
        <w:tabs>
          <w:tab w:val="right" w:leader="dot" w:pos="9345"/>
        </w:tabs>
        <w:rPr>
          <w:rFonts w:ascii="Calibri" w:hAnsi="Calibri"/>
          <w:noProof/>
          <w:sz w:val="22"/>
        </w:rPr>
      </w:pPr>
      <w:hyperlink w:anchor="_Toc44249759" w:history="1">
        <w:r w:rsidRPr="007C1499">
          <w:rPr>
            <w:rStyle w:val="a9"/>
            <w:noProof/>
          </w:rPr>
          <w:t>ИНТЕРФАКС; 2020.25.04; «АЭРОФЛОТ» ОТПРАВИЛ В ОТПУСКА 42% ПЕРСОНАЛА – CEO</w:t>
        </w:r>
        <w:r>
          <w:rPr>
            <w:noProof/>
            <w:webHidden/>
          </w:rPr>
          <w:tab/>
        </w:r>
        <w:r>
          <w:rPr>
            <w:noProof/>
            <w:webHidden/>
          </w:rPr>
          <w:fldChar w:fldCharType="begin"/>
        </w:r>
        <w:r>
          <w:rPr>
            <w:noProof/>
            <w:webHidden/>
          </w:rPr>
          <w:instrText xml:space="preserve"> PAGEREF _Toc44249759 \h </w:instrText>
        </w:r>
        <w:r>
          <w:rPr>
            <w:noProof/>
            <w:webHidden/>
          </w:rPr>
        </w:r>
        <w:r>
          <w:rPr>
            <w:noProof/>
            <w:webHidden/>
          </w:rPr>
          <w:fldChar w:fldCharType="separate"/>
        </w:r>
        <w:r w:rsidR="00674D62">
          <w:rPr>
            <w:noProof/>
            <w:webHidden/>
          </w:rPr>
          <w:t>47</w:t>
        </w:r>
        <w:r>
          <w:rPr>
            <w:noProof/>
            <w:webHidden/>
          </w:rPr>
          <w:fldChar w:fldCharType="end"/>
        </w:r>
      </w:hyperlink>
    </w:p>
    <w:p w14:paraId="014CC1CD" w14:textId="73E6FC2A" w:rsidR="000E2629" w:rsidRPr="00E16D90" w:rsidRDefault="000E2629">
      <w:pPr>
        <w:pStyle w:val="32"/>
        <w:tabs>
          <w:tab w:val="right" w:leader="dot" w:pos="9345"/>
        </w:tabs>
        <w:rPr>
          <w:rFonts w:ascii="Calibri" w:hAnsi="Calibri"/>
          <w:noProof/>
          <w:sz w:val="22"/>
        </w:rPr>
      </w:pPr>
      <w:hyperlink w:anchor="_Toc44249760" w:history="1">
        <w:r w:rsidRPr="007C1499">
          <w:rPr>
            <w:rStyle w:val="a9"/>
            <w:noProof/>
          </w:rPr>
          <w:t>ТАСС; 2020.24.04; ФАС ПРЕДПИСАЛА СНИЗИТЬ ПЛАТУ ЗА ВОЗВРАТ ЖЕЛЕЗНОДОРОЖНЫХ БИЛЕТОВ ДО 1 РУБЛЯ</w:t>
        </w:r>
        <w:r>
          <w:rPr>
            <w:noProof/>
            <w:webHidden/>
          </w:rPr>
          <w:tab/>
        </w:r>
        <w:r>
          <w:rPr>
            <w:noProof/>
            <w:webHidden/>
          </w:rPr>
          <w:fldChar w:fldCharType="begin"/>
        </w:r>
        <w:r>
          <w:rPr>
            <w:noProof/>
            <w:webHidden/>
          </w:rPr>
          <w:instrText xml:space="preserve"> PAGEREF _Toc44249760 \h </w:instrText>
        </w:r>
        <w:r>
          <w:rPr>
            <w:noProof/>
            <w:webHidden/>
          </w:rPr>
        </w:r>
        <w:r>
          <w:rPr>
            <w:noProof/>
            <w:webHidden/>
          </w:rPr>
          <w:fldChar w:fldCharType="separate"/>
        </w:r>
        <w:r w:rsidR="00674D62">
          <w:rPr>
            <w:noProof/>
            <w:webHidden/>
          </w:rPr>
          <w:t>47</w:t>
        </w:r>
        <w:r>
          <w:rPr>
            <w:noProof/>
            <w:webHidden/>
          </w:rPr>
          <w:fldChar w:fldCharType="end"/>
        </w:r>
      </w:hyperlink>
    </w:p>
    <w:p w14:paraId="78B39708" w14:textId="5832439A" w:rsidR="000E2629" w:rsidRPr="00E16D90" w:rsidRDefault="000E2629">
      <w:pPr>
        <w:pStyle w:val="32"/>
        <w:tabs>
          <w:tab w:val="right" w:leader="dot" w:pos="9345"/>
        </w:tabs>
        <w:rPr>
          <w:rFonts w:ascii="Calibri" w:hAnsi="Calibri"/>
          <w:noProof/>
          <w:sz w:val="22"/>
        </w:rPr>
      </w:pPr>
      <w:hyperlink w:anchor="_Toc44249761" w:history="1">
        <w:r w:rsidRPr="007C1499">
          <w:rPr>
            <w:rStyle w:val="a9"/>
            <w:noProof/>
          </w:rPr>
          <w:t>РИА НОВОСТИ; 2020.27.04; В РЖД СООБЩИЛИ О ВЕРОЯТНОСТИ ВВЕДЕНИЯ НЕПОЛНОЙ ЗАНЯТОСТИ ИЗ-ЗА ПАНДЕМИИ</w:t>
        </w:r>
        <w:r>
          <w:rPr>
            <w:noProof/>
            <w:webHidden/>
          </w:rPr>
          <w:tab/>
        </w:r>
        <w:r>
          <w:rPr>
            <w:noProof/>
            <w:webHidden/>
          </w:rPr>
          <w:fldChar w:fldCharType="begin"/>
        </w:r>
        <w:r>
          <w:rPr>
            <w:noProof/>
            <w:webHidden/>
          </w:rPr>
          <w:instrText xml:space="preserve"> PAGEREF _Toc44249761 \h </w:instrText>
        </w:r>
        <w:r>
          <w:rPr>
            <w:noProof/>
            <w:webHidden/>
          </w:rPr>
        </w:r>
        <w:r>
          <w:rPr>
            <w:noProof/>
            <w:webHidden/>
          </w:rPr>
          <w:fldChar w:fldCharType="separate"/>
        </w:r>
        <w:r w:rsidR="00674D62">
          <w:rPr>
            <w:noProof/>
            <w:webHidden/>
          </w:rPr>
          <w:t>48</w:t>
        </w:r>
        <w:r>
          <w:rPr>
            <w:noProof/>
            <w:webHidden/>
          </w:rPr>
          <w:fldChar w:fldCharType="end"/>
        </w:r>
      </w:hyperlink>
    </w:p>
    <w:p w14:paraId="1CB60BA4" w14:textId="28CBB139" w:rsidR="000E2629" w:rsidRPr="00E16D90" w:rsidRDefault="000E2629">
      <w:pPr>
        <w:pStyle w:val="32"/>
        <w:tabs>
          <w:tab w:val="right" w:leader="dot" w:pos="9345"/>
        </w:tabs>
        <w:rPr>
          <w:rFonts w:ascii="Calibri" w:hAnsi="Calibri"/>
          <w:noProof/>
          <w:sz w:val="22"/>
        </w:rPr>
      </w:pPr>
      <w:hyperlink w:anchor="_Toc44249762" w:history="1">
        <w:r w:rsidRPr="007C1499">
          <w:rPr>
            <w:rStyle w:val="a9"/>
            <w:noProof/>
          </w:rPr>
          <w:t>РИА НОВОСТИ; 2020.27.04; В РЖД НЕ ЖДУТ ФАТАЛЬНЫХ ИСХОДОВ ДЛЯ КОМПАНИИ ИЗ-ЗА COVID-19</w:t>
        </w:r>
        <w:r>
          <w:rPr>
            <w:noProof/>
            <w:webHidden/>
          </w:rPr>
          <w:tab/>
        </w:r>
        <w:r>
          <w:rPr>
            <w:noProof/>
            <w:webHidden/>
          </w:rPr>
          <w:fldChar w:fldCharType="begin"/>
        </w:r>
        <w:r>
          <w:rPr>
            <w:noProof/>
            <w:webHidden/>
          </w:rPr>
          <w:instrText xml:space="preserve"> PAGEREF _Toc44249762 \h </w:instrText>
        </w:r>
        <w:r>
          <w:rPr>
            <w:noProof/>
            <w:webHidden/>
          </w:rPr>
        </w:r>
        <w:r>
          <w:rPr>
            <w:noProof/>
            <w:webHidden/>
          </w:rPr>
          <w:fldChar w:fldCharType="separate"/>
        </w:r>
        <w:r w:rsidR="00674D62">
          <w:rPr>
            <w:noProof/>
            <w:webHidden/>
          </w:rPr>
          <w:t>48</w:t>
        </w:r>
        <w:r>
          <w:rPr>
            <w:noProof/>
            <w:webHidden/>
          </w:rPr>
          <w:fldChar w:fldCharType="end"/>
        </w:r>
      </w:hyperlink>
    </w:p>
    <w:p w14:paraId="0EE949A7" w14:textId="12F34C3B" w:rsidR="000E2629" w:rsidRPr="00E16D90" w:rsidRDefault="000E2629">
      <w:pPr>
        <w:pStyle w:val="32"/>
        <w:tabs>
          <w:tab w:val="right" w:leader="dot" w:pos="9345"/>
        </w:tabs>
        <w:rPr>
          <w:rFonts w:ascii="Calibri" w:hAnsi="Calibri"/>
          <w:noProof/>
          <w:sz w:val="22"/>
        </w:rPr>
      </w:pPr>
      <w:hyperlink w:anchor="_Toc44249763" w:history="1">
        <w:r w:rsidRPr="007C1499">
          <w:rPr>
            <w:rStyle w:val="a9"/>
            <w:noProof/>
          </w:rPr>
          <w:t>РИА НОВОСТИ; 2020.26.04; В МЧС РАССКАЗАЛИ О ДЕЗИНФЕКЦИИ ОБЪЕКТОВ ИНФРАСТРУКТУРЫ</w:t>
        </w:r>
        <w:r>
          <w:rPr>
            <w:noProof/>
            <w:webHidden/>
          </w:rPr>
          <w:tab/>
        </w:r>
        <w:r>
          <w:rPr>
            <w:noProof/>
            <w:webHidden/>
          </w:rPr>
          <w:fldChar w:fldCharType="begin"/>
        </w:r>
        <w:r>
          <w:rPr>
            <w:noProof/>
            <w:webHidden/>
          </w:rPr>
          <w:instrText xml:space="preserve"> PAGEREF _Toc44249763 \h </w:instrText>
        </w:r>
        <w:r>
          <w:rPr>
            <w:noProof/>
            <w:webHidden/>
          </w:rPr>
        </w:r>
        <w:r>
          <w:rPr>
            <w:noProof/>
            <w:webHidden/>
          </w:rPr>
          <w:fldChar w:fldCharType="separate"/>
        </w:r>
        <w:r w:rsidR="00674D62">
          <w:rPr>
            <w:noProof/>
            <w:webHidden/>
          </w:rPr>
          <w:t>49</w:t>
        </w:r>
        <w:r>
          <w:rPr>
            <w:noProof/>
            <w:webHidden/>
          </w:rPr>
          <w:fldChar w:fldCharType="end"/>
        </w:r>
      </w:hyperlink>
    </w:p>
    <w:p w14:paraId="26BB528D" w14:textId="593143D9" w:rsidR="000E2629" w:rsidRPr="00E16D90" w:rsidRDefault="000E2629">
      <w:pPr>
        <w:pStyle w:val="32"/>
        <w:tabs>
          <w:tab w:val="right" w:leader="dot" w:pos="9345"/>
        </w:tabs>
        <w:rPr>
          <w:rFonts w:ascii="Calibri" w:hAnsi="Calibri"/>
          <w:noProof/>
          <w:sz w:val="22"/>
        </w:rPr>
      </w:pPr>
      <w:hyperlink w:anchor="_Toc44249764" w:history="1">
        <w:r w:rsidRPr="007C1499">
          <w:rPr>
            <w:rStyle w:val="a9"/>
            <w:noProof/>
          </w:rPr>
          <w:t>РИА НОВОСТИ; 2020.26.04; В ПОДМОСКОВЬЕ ПРОШЛИ РЕЙДЫ ПО ПРОВЕРКЕ ОБЩЕСТВЕННОГО ТРАНСПОРТА</w:t>
        </w:r>
        <w:r>
          <w:rPr>
            <w:noProof/>
            <w:webHidden/>
          </w:rPr>
          <w:tab/>
        </w:r>
        <w:r>
          <w:rPr>
            <w:noProof/>
            <w:webHidden/>
          </w:rPr>
          <w:fldChar w:fldCharType="begin"/>
        </w:r>
        <w:r>
          <w:rPr>
            <w:noProof/>
            <w:webHidden/>
          </w:rPr>
          <w:instrText xml:space="preserve"> PAGEREF _Toc44249764 \h </w:instrText>
        </w:r>
        <w:r>
          <w:rPr>
            <w:noProof/>
            <w:webHidden/>
          </w:rPr>
        </w:r>
        <w:r>
          <w:rPr>
            <w:noProof/>
            <w:webHidden/>
          </w:rPr>
          <w:fldChar w:fldCharType="separate"/>
        </w:r>
        <w:r w:rsidR="00674D62">
          <w:rPr>
            <w:noProof/>
            <w:webHidden/>
          </w:rPr>
          <w:t>49</w:t>
        </w:r>
        <w:r>
          <w:rPr>
            <w:noProof/>
            <w:webHidden/>
          </w:rPr>
          <w:fldChar w:fldCharType="end"/>
        </w:r>
      </w:hyperlink>
    </w:p>
    <w:p w14:paraId="7B5ABE9D" w14:textId="1D46B04B" w:rsidR="000E2629" w:rsidRPr="00E16D90" w:rsidRDefault="000E2629">
      <w:pPr>
        <w:pStyle w:val="32"/>
        <w:tabs>
          <w:tab w:val="right" w:leader="dot" w:pos="9345"/>
        </w:tabs>
        <w:rPr>
          <w:rFonts w:ascii="Calibri" w:hAnsi="Calibri"/>
          <w:noProof/>
          <w:sz w:val="22"/>
        </w:rPr>
      </w:pPr>
      <w:hyperlink w:anchor="_Toc44249765" w:history="1">
        <w:r w:rsidRPr="007C1499">
          <w:rPr>
            <w:rStyle w:val="a9"/>
            <w:noProof/>
          </w:rPr>
          <w:t>РБК; 2020.26.04; ВЛАСТИ ТОМСКОЙ ОБЛАСТИ ОГРАНИЧИЛИ ВЪЕЗД И ВЫЕЗД ИЗ РЕГИОНА</w:t>
        </w:r>
        <w:r>
          <w:rPr>
            <w:noProof/>
            <w:webHidden/>
          </w:rPr>
          <w:tab/>
        </w:r>
        <w:r>
          <w:rPr>
            <w:noProof/>
            <w:webHidden/>
          </w:rPr>
          <w:fldChar w:fldCharType="begin"/>
        </w:r>
        <w:r>
          <w:rPr>
            <w:noProof/>
            <w:webHidden/>
          </w:rPr>
          <w:instrText xml:space="preserve"> PAGEREF _Toc44249765 \h </w:instrText>
        </w:r>
        <w:r>
          <w:rPr>
            <w:noProof/>
            <w:webHidden/>
          </w:rPr>
        </w:r>
        <w:r>
          <w:rPr>
            <w:noProof/>
            <w:webHidden/>
          </w:rPr>
          <w:fldChar w:fldCharType="separate"/>
        </w:r>
        <w:r w:rsidR="00674D62">
          <w:rPr>
            <w:noProof/>
            <w:webHidden/>
          </w:rPr>
          <w:t>50</w:t>
        </w:r>
        <w:r>
          <w:rPr>
            <w:noProof/>
            <w:webHidden/>
          </w:rPr>
          <w:fldChar w:fldCharType="end"/>
        </w:r>
      </w:hyperlink>
    </w:p>
    <w:p w14:paraId="273A3D0E" w14:textId="634F939B" w:rsidR="002B3DF9" w:rsidRDefault="00A56925" w:rsidP="006A502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E9BB9F8" w:rsidR="0010257A" w:rsidRDefault="009E30B0" w:rsidP="006A502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A502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A502D">
      <w:pPr>
        <w:jc w:val="both"/>
      </w:pPr>
    </w:p>
    <w:p w14:paraId="1F3AE350" w14:textId="00451363" w:rsidR="00B65B50" w:rsidRPr="00F91440" w:rsidRDefault="00B65B50" w:rsidP="006A502D">
      <w:pPr>
        <w:pStyle w:val="3"/>
        <w:jc w:val="both"/>
        <w:rPr>
          <w:rFonts w:ascii="Times New Roman" w:hAnsi="Times New Roman"/>
          <w:sz w:val="24"/>
          <w:szCs w:val="24"/>
        </w:rPr>
      </w:pPr>
      <w:bookmarkStart w:id="1" w:name="_Toc44249702"/>
      <w:r w:rsidRPr="00F91440">
        <w:rPr>
          <w:rFonts w:ascii="Times New Roman" w:hAnsi="Times New Roman"/>
          <w:sz w:val="24"/>
          <w:szCs w:val="24"/>
        </w:rPr>
        <w:t xml:space="preserve">Ъ; АНАСТАСИЯ ВЕДЕНЕЕВА, НАТАЛЬЯ СКОРЛЫГИНА; 2020.27.04; МИНИСТЕРСТВО ПУТЕЙ ВСПОМОЖЕНИЯ; </w:t>
      </w:r>
      <w:r w:rsidRPr="00803FC0">
        <w:rPr>
          <w:rFonts w:ascii="Times New Roman" w:hAnsi="Times New Roman"/>
          <w:sz w:val="24"/>
          <w:szCs w:val="24"/>
        </w:rPr>
        <w:t>МИНТРАНС</w:t>
      </w:r>
      <w:r w:rsidRPr="00F91440">
        <w:rPr>
          <w:rFonts w:ascii="Times New Roman" w:hAnsi="Times New Roman"/>
          <w:sz w:val="24"/>
          <w:szCs w:val="24"/>
        </w:rPr>
        <w:t xml:space="preserve"> ПРЕДЛАГАЕТ ВЫДЕЛИТЬ СОТНИ МИЛЛИАРДОВ РУБЛЕЙ НА ГОСПОДДЕРЖКУ ВСЕЙ ОТРАСЛИ</w:t>
      </w:r>
      <w:bookmarkEnd w:id="1"/>
    </w:p>
    <w:p w14:paraId="7DB34692" w14:textId="545B9EA9" w:rsidR="002B3DF9" w:rsidRDefault="00B65B50" w:rsidP="006A502D">
      <w:pPr>
        <w:jc w:val="both"/>
      </w:pPr>
      <w:r w:rsidRPr="00803FC0">
        <w:rPr>
          <w:b/>
        </w:rPr>
        <w:t>Минтранс</w:t>
      </w:r>
      <w:r>
        <w:t xml:space="preserve"> предлагает госпомощь транспортной отрасли </w:t>
      </w:r>
      <w:r w:rsidR="00E65F12" w:rsidRPr="00E65F12">
        <w:t>–</w:t>
      </w:r>
      <w:r>
        <w:t xml:space="preserve"> не только уже признанным наиболее пострадавшими авиа- и автотранспорту, но и железным дорогам, морскому и речному транспорту и транспортному строительству. Поддержка исчисляется сотнями миллиардов рублей, часть предложенных мер уже закреплена в плане помощи, ранее опубликованном правительством. Аналитики считают предложенный комплекс мер масштабным, но в случае авиации недостаточным, а в случае автотранспорта </w:t>
      </w:r>
      <w:r w:rsidR="00E65F12" w:rsidRPr="00E65F12">
        <w:t>–</w:t>
      </w:r>
      <w:r>
        <w:t xml:space="preserve"> недоработанным.</w:t>
      </w:r>
    </w:p>
    <w:p w14:paraId="6B7DC4EC" w14:textId="64AFF109" w:rsidR="002B3DF9" w:rsidRDefault="00B65B50" w:rsidP="006A502D">
      <w:pPr>
        <w:jc w:val="both"/>
      </w:pPr>
      <w:r>
        <w:t xml:space="preserve">Глава </w:t>
      </w:r>
      <w:r w:rsidRPr="00803FC0">
        <w:rPr>
          <w:b/>
        </w:rPr>
        <w:t>Минтранс</w:t>
      </w:r>
      <w:r>
        <w:t xml:space="preserve">а </w:t>
      </w:r>
      <w:r w:rsidRPr="00803FC0">
        <w:rPr>
          <w:b/>
        </w:rPr>
        <w:t>Евгений Дитрих</w:t>
      </w:r>
      <w:r>
        <w:t xml:space="preserve"> предложил премьеру </w:t>
      </w:r>
      <w:r w:rsidRPr="00E65F12">
        <w:rPr>
          <w:b/>
        </w:rPr>
        <w:t>Михаилу Мишустину</w:t>
      </w:r>
      <w:r>
        <w:t xml:space="preserve"> меры поддержки транспортной отрасли на сотни миллиардов рублей. Тяжелая экономическая ситуация сложилась во всех отраслях транспортного комплекса, следует из его письма от 9 апреля (есть у “Ъ”). С 1 по 9 апреля объемы перевозок десяти крупнейших авиакомпаний на международных линиях сократились на 98,9%, только с 23 по 29 марта пассажиры сдали билеты более чем на 4,3 млрд руб. Если ситуация не изменится, в ближайшие три месяца воздушный транспорт потеряет 25 млн пассажиров, перевозки в январе</w:t>
      </w:r>
      <w:r w:rsidR="00E65F12" w:rsidRPr="00E65F12">
        <w:t>–</w:t>
      </w:r>
      <w:r>
        <w:t>июне упадут на 80% к тому же периоду 2019 года. Снижение пассажиропотока 33 крупнейших аэропортов РФ на 7 апреля составило 93%, говорится в письме.</w:t>
      </w:r>
    </w:p>
    <w:p w14:paraId="2293B213" w14:textId="4F9A244A" w:rsidR="002B3DF9" w:rsidRDefault="00B65B50" w:rsidP="006A502D">
      <w:pPr>
        <w:jc w:val="both"/>
      </w:pPr>
      <w:r>
        <w:t xml:space="preserve">Падают погрузка и пассажирооборот и на железнодорожном транспорте, доходы от продажи билетов снизились в марте на 39% на дальнем следовании и на 61,4% в пригородном сообщении. По данным </w:t>
      </w:r>
      <w:r w:rsidRPr="00803FC0">
        <w:rPr>
          <w:b/>
        </w:rPr>
        <w:t>Минтранс</w:t>
      </w:r>
      <w:r>
        <w:t xml:space="preserve">а, ОАО </w:t>
      </w:r>
      <w:r w:rsidRPr="00803FC0">
        <w:rPr>
          <w:b/>
        </w:rPr>
        <w:t>РЖД</w:t>
      </w:r>
      <w:r>
        <w:t xml:space="preserve"> оценивает снижение доходов от грузовых перевозок при неблагоприятном сценарии в 131,5 млрд руб. по итогам года. Перевозки пассажиров автотранспортом упали в марте более чем в семь раз к январю, говорится в письме, грузов </w:t>
      </w:r>
      <w:r w:rsidR="00E65F12" w:rsidRPr="00E65F12">
        <w:t>–</w:t>
      </w:r>
      <w:r>
        <w:t xml:space="preserve"> на 18% к марту 2019 года. Пассажиропоток на автовокзалах и автостанциях на 8 апреля сократился на 50–95%. Грузооборот морских портов за первые два месяца </w:t>
      </w:r>
      <w:r w:rsidR="00E65F12" w:rsidRPr="00E65F12">
        <w:t>«</w:t>
      </w:r>
      <w:r>
        <w:t>вырос лишь на 0,7%</w:t>
      </w:r>
      <w:r w:rsidR="00E65F12" w:rsidRPr="00E65F12">
        <w:t>»</w:t>
      </w:r>
      <w:r>
        <w:t>, говорится в письме. Речной транспорт, где массово возвращают купленные туры, вряд ли выйдет в навигацию при сохранении ситуации до конца апреля, отмечается в письме.</w:t>
      </w:r>
    </w:p>
    <w:p w14:paraId="40B86D12" w14:textId="2F882419" w:rsidR="002B3DF9" w:rsidRDefault="00B65B50" w:rsidP="006A502D">
      <w:pPr>
        <w:jc w:val="both"/>
      </w:pPr>
      <w:r>
        <w:t xml:space="preserve">В связи с этим </w:t>
      </w:r>
      <w:r w:rsidRPr="00803FC0">
        <w:rPr>
          <w:b/>
        </w:rPr>
        <w:t>Евгений Дитрих</w:t>
      </w:r>
      <w:r>
        <w:t xml:space="preserve"> предлагает комплекс мер поддержки. Для транспортных компаний в целом </w:t>
      </w:r>
      <w:r w:rsidR="00E65F12" w:rsidRPr="00E65F12">
        <w:t>–</w:t>
      </w:r>
      <w:r>
        <w:t xml:space="preserve"> отсрочку по уплате страховых взносов. Эта мера уже включена в обнародованный 21 апреля список правительственных мер поддержки (см. “Ъ” от 21 апреля), но лишь в отношении малого и среднего бизнеса в наиболее пострадавших отраслях (к ним относятся авиа- и автотранспорт). Кроме того, предложена шестимесячная отсрочка уплаты НДС, полугодовой мораторий на обслуживание кредитов и лизинговых платежей, кредитование системообразующих предприятий под госгарантии, освобождение подрядчиков от предоставления обеспечения по госконтрактам (10–30% от стоимости контракта). Госкомпаниям могут разрешить не платить дивиденды, оставляя прибыль на инвестпрограммы,</w:t>
      </w:r>
      <w:r w:rsidR="00E65F12" w:rsidRPr="00E65F12">
        <w:t>–</w:t>
      </w:r>
      <w:r>
        <w:t xml:space="preserve"> об этом уже не первый год просит ОАО </w:t>
      </w:r>
      <w:r w:rsidRPr="00803FC0">
        <w:rPr>
          <w:b/>
        </w:rPr>
        <w:t>РЖД</w:t>
      </w:r>
      <w:r>
        <w:t xml:space="preserve"> (см. “Ъ” от 14 февраля).</w:t>
      </w:r>
    </w:p>
    <w:p w14:paraId="085A483C" w14:textId="2CE072C8" w:rsidR="002B3DF9" w:rsidRDefault="00B65B50" w:rsidP="006A502D">
      <w:pPr>
        <w:jc w:val="both"/>
      </w:pPr>
      <w:r>
        <w:t xml:space="preserve">ОАО </w:t>
      </w:r>
      <w:r w:rsidRPr="00803FC0">
        <w:rPr>
          <w:b/>
        </w:rPr>
        <w:t>РЖД</w:t>
      </w:r>
      <w:r>
        <w:t xml:space="preserve"> предлагается предоставить 139,8 млрд руб. средств из ФНБ на закупку локомотивов и перенести на 2020 год выделение уже согласованных 30,5 млрд руб. на Восточный полигон. Планируется заморозить навсегда ставку по налогу на имущество в отношении объектов инфраструктуры на уровне 1,6% (должна в 2021 году вырасти до 2,2%). Сама монополия оценивает дефицит инвестпрограммы в этом году в 525 млрд руб. </w:t>
      </w:r>
      <w:r>
        <w:lastRenderedPageBreak/>
        <w:t xml:space="preserve">и планирует покрыть его в основном за счет выкупа госбанками его </w:t>
      </w:r>
      <w:r w:rsidR="00E65F12" w:rsidRPr="00E65F12">
        <w:t>«</w:t>
      </w:r>
      <w:r>
        <w:t>вечных</w:t>
      </w:r>
      <w:r w:rsidR="00E65F12" w:rsidRPr="00E65F12">
        <w:t>»</w:t>
      </w:r>
      <w:r>
        <w:t xml:space="preserve"> облигаций более чем на 300 млрд руб. О поддержке через бессрочные облигации “Ъ” говорили и в </w:t>
      </w:r>
      <w:r w:rsidRPr="00803FC0">
        <w:rPr>
          <w:b/>
        </w:rPr>
        <w:t>Минтранс</w:t>
      </w:r>
      <w:r>
        <w:t>е, но документ такой меры не предусматривает. В министерстве комментариев не дали.</w:t>
      </w:r>
    </w:p>
    <w:p w14:paraId="5526E5F4" w14:textId="7E3D14F7" w:rsidR="00B65B50" w:rsidRDefault="00B65B50" w:rsidP="006A502D">
      <w:pPr>
        <w:jc w:val="both"/>
      </w:pPr>
      <w:r>
        <w:t>Самые масштабные меры запланированы в авиации.</w:t>
      </w:r>
    </w:p>
    <w:p w14:paraId="1B4001F6" w14:textId="2905A659" w:rsidR="002B3DF9" w:rsidRDefault="00B65B50" w:rsidP="006A502D">
      <w:pPr>
        <w:jc w:val="both"/>
      </w:pPr>
      <w:r>
        <w:t xml:space="preserve">Часть из них уже согласована </w:t>
      </w:r>
      <w:r w:rsidR="00E65F12" w:rsidRPr="00E65F12">
        <w:t>–</w:t>
      </w:r>
      <w:r>
        <w:t xml:space="preserve"> в правительственном плане поддержки предлагается выделить авиакомпаниям 9,3 млрд руб. на покрытие недополученных доходов за февраль</w:t>
      </w:r>
      <w:r w:rsidR="00E65F12" w:rsidRPr="00E65F12">
        <w:t>–</w:t>
      </w:r>
      <w:r>
        <w:t>март и еще 2,1 млрд руб. аэропортам. Еще 3 млрд руб. планировали дать Государственной транспортной лизинговой компании (ГТЛК) на снижение лизинговых платежей авиакомпаний. Помимо этого предлагается разрешить авиакомпаниям два года не возвращать средства за билеты на отмененные рейсы, но клиентам должны быть выданы ваучеры (о схожем подходе отрасль уже просила, см. “Ъ” от 13 апреля). Обсуждается ускоренный режим возврата НДС.</w:t>
      </w:r>
    </w:p>
    <w:p w14:paraId="4029DF7F" w14:textId="77777777" w:rsidR="002B3DF9" w:rsidRDefault="00B65B50" w:rsidP="006A502D">
      <w:pPr>
        <w:jc w:val="both"/>
      </w:pPr>
      <w:r>
        <w:t xml:space="preserve">Морской и внутренний водный транспорт </w:t>
      </w:r>
      <w:r w:rsidRPr="00803FC0">
        <w:rPr>
          <w:b/>
        </w:rPr>
        <w:t>Минтранс</w:t>
      </w:r>
      <w:r>
        <w:t xml:space="preserve"> собирается поддержать через ГТЛК. По автотранспорту меры в основном касаются пассажирских автоперевозок. Регионам предложено подсчитать ущерб, нанесенный ограничительными мерами регулярному пассажирскому авто- и электротранспорту (падение доходов компаний </w:t>
      </w:r>
      <w:r w:rsidRPr="00803FC0">
        <w:rPr>
          <w:b/>
        </w:rPr>
        <w:t>Минтранс</w:t>
      </w:r>
      <w:r>
        <w:t xml:space="preserve"> оценивает в 50–80%), продлить срок приостановления обязательного оснащения автобусов аппаратурой ГЛОНАСС, которое должно возобновиться с 1 июня, продлить истекающие диагностические карты. Источник “Ъ”, знакомый с ситуацией, уверяет, что рассматриваются и меры поддержки грузового автотранспорта.</w:t>
      </w:r>
    </w:p>
    <w:p w14:paraId="5EFA8D92" w14:textId="11F36CD0" w:rsidR="002B3DF9" w:rsidRDefault="00B65B50" w:rsidP="006A502D">
      <w:pPr>
        <w:jc w:val="both"/>
      </w:pPr>
      <w:r>
        <w:t xml:space="preserve">Транспортное строительство </w:t>
      </w:r>
      <w:r w:rsidRPr="00803FC0">
        <w:rPr>
          <w:b/>
        </w:rPr>
        <w:t>Минтранс</w:t>
      </w:r>
      <w:r>
        <w:t xml:space="preserve"> хочет поддержать как через прямое выделение средств на реконструкцию транспортной инфраструктуры, так и косвенно </w:t>
      </w:r>
      <w:r w:rsidR="00E65F12" w:rsidRPr="00E65F12">
        <w:t>–</w:t>
      </w:r>
      <w:r>
        <w:t xml:space="preserve"> ускоренным продлением рабочих виз для нерезидентов (их в строительной отрасли 70–80% от числа сотрудников), налоговыми каникулами для предприятий и выделением ГТЛК 30 млрд руб. на льготный лизинг дорожно-строительной техники в 2020–2022 годах. Обсуждается поощрение в 2% от суммы контракта на строительство инфраструктуры для тех, кто выполняет его досрочно.</w:t>
      </w:r>
    </w:p>
    <w:p w14:paraId="6333371E" w14:textId="3F5ED578" w:rsidR="002B3DF9" w:rsidRDefault="00B65B50" w:rsidP="006A502D">
      <w:pPr>
        <w:jc w:val="both"/>
      </w:pPr>
      <w:r>
        <w:t xml:space="preserve">В правительстве отказались комментировать </w:t>
      </w:r>
      <w:r w:rsidR="00E65F12" w:rsidRPr="00E65F12">
        <w:t>«</w:t>
      </w:r>
      <w:r>
        <w:t>детали служебной переписки</w:t>
      </w:r>
      <w:r w:rsidR="00E65F12" w:rsidRPr="00E65F12">
        <w:t>»</w:t>
      </w:r>
      <w:r>
        <w:t xml:space="preserve">. Глава </w:t>
      </w:r>
      <w:r w:rsidR="00E65F12" w:rsidRPr="00E65F12">
        <w:t>«</w:t>
      </w:r>
      <w:r>
        <w:t>Infoline-Аналитики</w:t>
      </w:r>
      <w:r w:rsidR="00E65F12" w:rsidRPr="00E65F12">
        <w:t>»</w:t>
      </w:r>
      <w:r>
        <w:t xml:space="preserve"> Михаил Бурмистров называет комплекс мер </w:t>
      </w:r>
      <w:r w:rsidR="00E65F12" w:rsidRPr="00E65F12">
        <w:t>«</w:t>
      </w:r>
      <w:r>
        <w:t>очень масштабным, а где-то революционным</w:t>
      </w:r>
      <w:r w:rsidR="00E65F12" w:rsidRPr="00E65F12">
        <w:t>»</w:t>
      </w:r>
      <w:r>
        <w:t>. Так, мораторий на обслуживание кредитов и лизинговых платежей на срок от полугода не только выглядит очень рискованным при его широком применении, но и явно потребует дополнительных мер поддержки лизинговых компаний. В сегменте авиатранспорта меры масштабные, полагает господин Бурмистров, но даже их недостаточно с учетом практически полного прекращения авиаперевозок. По автотранспорту же, по его мнению, комплекс мер пока выглядит недоработанным.</w:t>
      </w:r>
    </w:p>
    <w:p w14:paraId="7F6D60D2" w14:textId="4D161512" w:rsidR="00B65B50" w:rsidRDefault="00E65F12" w:rsidP="006A502D">
      <w:pPr>
        <w:jc w:val="both"/>
      </w:pPr>
      <w:hyperlink r:id="rId6" w:history="1">
        <w:r w:rsidR="00B65B50" w:rsidRPr="0002378D">
          <w:rPr>
            <w:rStyle w:val="a9"/>
          </w:rPr>
          <w:t>https://www.kommersant.ru/doc/4332409</w:t>
        </w:r>
      </w:hyperlink>
    </w:p>
    <w:p w14:paraId="22284E3A" w14:textId="77777777" w:rsidR="00B65B50" w:rsidRDefault="00B65B50" w:rsidP="006A502D">
      <w:pPr>
        <w:jc w:val="both"/>
      </w:pPr>
      <w:r>
        <w:t>На ту же тему:</w:t>
      </w:r>
    </w:p>
    <w:p w14:paraId="41A490D2" w14:textId="77777777" w:rsidR="002B3DF9" w:rsidRDefault="00E65F12" w:rsidP="006A502D">
      <w:pPr>
        <w:jc w:val="both"/>
      </w:pPr>
      <w:hyperlink r:id="rId7" w:history="1">
        <w:r w:rsidR="00B65B50" w:rsidRPr="0002378D">
          <w:rPr>
            <w:rStyle w:val="a9"/>
          </w:rPr>
          <w:t>https://360tv.ru/news/transport/mintrans-predlozhil-materialno/</w:t>
        </w:r>
      </w:hyperlink>
    </w:p>
    <w:p w14:paraId="06ABBFDD" w14:textId="02B59D45" w:rsidR="002B3DF9" w:rsidRDefault="00B65B50" w:rsidP="006A502D">
      <w:pPr>
        <w:pStyle w:val="3"/>
        <w:jc w:val="both"/>
        <w:rPr>
          <w:rFonts w:ascii="Times New Roman" w:hAnsi="Times New Roman"/>
          <w:sz w:val="24"/>
          <w:szCs w:val="24"/>
        </w:rPr>
      </w:pPr>
      <w:bookmarkStart w:id="2" w:name="_Toc44249703"/>
      <w:r w:rsidRPr="00B65B50">
        <w:rPr>
          <w:rFonts w:ascii="Times New Roman" w:hAnsi="Times New Roman"/>
          <w:sz w:val="24"/>
          <w:szCs w:val="24"/>
        </w:rPr>
        <w:t>РОССИЙСКАЯ ГАЗЕТА</w:t>
      </w:r>
      <w:r w:rsidR="00E65F12" w:rsidRPr="00E65F12">
        <w:rPr>
          <w:rFonts w:ascii="Times New Roman" w:hAnsi="Times New Roman"/>
          <w:bCs w:val="0"/>
          <w:sz w:val="24"/>
          <w:szCs w:val="24"/>
        </w:rPr>
        <w:t xml:space="preserve"> – </w:t>
      </w:r>
      <w:r w:rsidRPr="00B65B50">
        <w:rPr>
          <w:rFonts w:ascii="Times New Roman" w:hAnsi="Times New Roman"/>
          <w:sz w:val="24"/>
          <w:szCs w:val="24"/>
        </w:rPr>
        <w:t xml:space="preserve">ФЕДЕРАЛЬНЫЙ ВЫПУСК; КИРА ЛАТУХИНА; 2020.27.04; КАК ЗАВЕСТИ ДВИГАТЕЛЬ; </w:t>
      </w:r>
      <w:r w:rsidRPr="00E65F12">
        <w:rPr>
          <w:rFonts w:ascii="Times New Roman" w:hAnsi="Times New Roman"/>
          <w:sz w:val="24"/>
          <w:szCs w:val="24"/>
        </w:rPr>
        <w:t>ВЛАДИМИР ПУТИН</w:t>
      </w:r>
      <w:r w:rsidRPr="00B65B50">
        <w:rPr>
          <w:rFonts w:ascii="Times New Roman" w:hAnsi="Times New Roman"/>
          <w:sz w:val="24"/>
          <w:szCs w:val="24"/>
        </w:rPr>
        <w:t xml:space="preserve"> ПОРУЧИЛ ПРОРАБОТАТЬ МЕРЫ ПОДДЕРЖКИ АВТОПРОМА</w:t>
      </w:r>
      <w:bookmarkEnd w:id="2"/>
    </w:p>
    <w:p w14:paraId="7AEE3505" w14:textId="6154A0DA" w:rsidR="00B65B50" w:rsidRDefault="00B65B50" w:rsidP="006A502D">
      <w:pPr>
        <w:jc w:val="both"/>
      </w:pPr>
      <w:r>
        <w:t>Автопром способен стать одним из опорных секторов для восстановления всей экономики, заявил президент на совещании по ситуации в этой отрасли. Глава государства поручил расширить программы поддержки спроса и провести опережающие госзакупки. Кроме того, будут подготовлены решения для дистанционной продажи.</w:t>
      </w:r>
    </w:p>
    <w:p w14:paraId="509FDACC" w14:textId="6B7AFFBA" w:rsidR="002B3DF9" w:rsidRDefault="00B65B50" w:rsidP="006A502D">
      <w:pPr>
        <w:jc w:val="both"/>
      </w:pPr>
      <w:r w:rsidRPr="00E65F12">
        <w:rPr>
          <w:b/>
        </w:rPr>
        <w:t>Владимир Путин</w:t>
      </w:r>
      <w:r>
        <w:t xml:space="preserve"> продолжил серию встреч по ситуации в ключевых секторах экономики. На этот раз речь зашла об автопроме. Пандемия нарушила ритм экономической жизни по всей планете, многие компании одномоментно оказались в очень жестких условиях. Резко сокращается спрос, нарушаются кооперационные связи, отметил глава государства. В </w:t>
      </w:r>
      <w:r>
        <w:lastRenderedPageBreak/>
        <w:t xml:space="preserve">российском автопроме занято около 300 тысяч человек. При этом в первые недели апреля у отдельных производителей почти остановились продажи. </w:t>
      </w:r>
      <w:r w:rsidR="00E65F12" w:rsidRPr="00E65F12">
        <w:t>«</w:t>
      </w:r>
      <w:r>
        <w:t>Чем это опасно, в общем, нам понятно. Прежде всего рисками сокращения рабочих мест, снижения заработных плат</w:t>
      </w:r>
      <w:r w:rsidR="00E65F12" w:rsidRPr="00E65F12">
        <w:t>»</w:t>
      </w:r>
      <w:r>
        <w:t>,</w:t>
      </w:r>
      <w:r w:rsidR="00E65F12" w:rsidRPr="00E65F12">
        <w:t xml:space="preserve"> – </w:t>
      </w:r>
      <w:r>
        <w:t xml:space="preserve">констатировал президент. На автозаводы так или иначе </w:t>
      </w:r>
      <w:r w:rsidR="00E65F12" w:rsidRPr="00E65F12">
        <w:t>«</w:t>
      </w:r>
      <w:r>
        <w:t>завязаны</w:t>
      </w:r>
      <w:r w:rsidR="00E65F12" w:rsidRPr="00E65F12">
        <w:t>»</w:t>
      </w:r>
      <w:r>
        <w:t xml:space="preserve"> тысячи предприятий по всей стране. Поэтому крайне важно при строгом соблюдении санитарных и профилактических мер </w:t>
      </w:r>
      <w:r w:rsidR="00E65F12" w:rsidRPr="00E65F12">
        <w:t>«</w:t>
      </w:r>
      <w:r>
        <w:t>подставить плечо</w:t>
      </w:r>
      <w:r w:rsidR="00E65F12" w:rsidRPr="00E65F12">
        <w:t>»</w:t>
      </w:r>
      <w:r>
        <w:t xml:space="preserve"> производителям, поддержать спрос на продукцию, убежден </w:t>
      </w:r>
      <w:r w:rsidRPr="00E65F12">
        <w:rPr>
          <w:b/>
        </w:rPr>
        <w:t>Путин</w:t>
      </w:r>
      <w:r>
        <w:t>.</w:t>
      </w:r>
    </w:p>
    <w:p w14:paraId="6469D825" w14:textId="7D2F14E2" w:rsidR="002B3DF9" w:rsidRDefault="00B65B50" w:rsidP="006A502D">
      <w:pPr>
        <w:jc w:val="both"/>
      </w:pPr>
      <w:r>
        <w:t>Опыт антикризисной поддержки автопрома есть: во время глобального кризиса 2008-2009 годов адресные решения позволили пройти сложный период. Сейчас ситуация сложнее, сказал президент, но ряд решений уже принят: 12 автопроизводителей вошли в перечень системообразующих и смогут получить льготные кредиты на пополнение оборотных средств. Еще одно решение</w:t>
      </w:r>
      <w:r w:rsidR="00E65F12" w:rsidRPr="00E65F12">
        <w:t xml:space="preserve"> – </w:t>
      </w:r>
      <w:r>
        <w:t>дополнительно закупить за счет федеральных средств 1200 реанимобилей для медучреждений, на это выделено 5,2 млрд рублей, и техника должна поступить в регионы как можно быстрее. Президент также заявил, что дилерская сеть откроется при возможности одной из первых, но при этом похвалил работу онлайн или на улице.</w:t>
      </w:r>
    </w:p>
    <w:p w14:paraId="515F2D6B" w14:textId="66440DE0" w:rsidR="002B3DF9" w:rsidRDefault="00B65B50" w:rsidP="006A502D">
      <w:pPr>
        <w:jc w:val="both"/>
      </w:pPr>
      <w:r>
        <w:t xml:space="preserve">Главы автоконцернов рассказали о мерах по предотвращению коронавируса на своих предприятиях и о помощи медикам. Гендиректор </w:t>
      </w:r>
      <w:r w:rsidR="00E65F12" w:rsidRPr="00E65F12">
        <w:t>«</w:t>
      </w:r>
      <w:r>
        <w:t>КамАЗа</w:t>
      </w:r>
      <w:r w:rsidR="00E65F12" w:rsidRPr="00E65F12">
        <w:t>»</w:t>
      </w:r>
      <w:r>
        <w:t xml:space="preserve"> Сергей Когогин заявил, что в первом квартале рынок сократился на 15 процентов, а за три недели апреля снижение по ряду сегментов составило до 95 процентов. Практически остановлены экспортные продажи. Поэтому важнейшая задача</w:t>
      </w:r>
      <w:r w:rsidR="00E65F12" w:rsidRPr="00E65F12">
        <w:t xml:space="preserve"> – </w:t>
      </w:r>
      <w:r>
        <w:t>сохранить спрос внутри страны. Когогин попросил обеспечить опережающие закупки автотехники, планирующейся к приобретению в 2021 и 2022 годах, выделить допсредства на программы льготного лизинга и автокредитования, а также предложил производить спецавтомобили для дезинфекции.</w:t>
      </w:r>
    </w:p>
    <w:p w14:paraId="7C4782B4" w14:textId="6057E521" w:rsidR="002B3DF9" w:rsidRDefault="00B65B50" w:rsidP="006A502D">
      <w:pPr>
        <w:jc w:val="both"/>
      </w:pPr>
      <w:r>
        <w:t xml:space="preserve">Глава </w:t>
      </w:r>
      <w:r w:rsidR="00E65F12" w:rsidRPr="00E65F12">
        <w:t>«</w:t>
      </w:r>
      <w:r>
        <w:t>Группы ГАЗ</w:t>
      </w:r>
      <w:r w:rsidR="00E65F12" w:rsidRPr="00E65F12">
        <w:t>»</w:t>
      </w:r>
      <w:r>
        <w:t xml:space="preserve"> Вадим Сорокин попросил сфокусировать программу господдержки на срочных госзакупках, продлить на этот год программу закупки автомобилей скорой помощи и школьных автобусов и обновить автопарки госкомпаний. Глава </w:t>
      </w:r>
      <w:r w:rsidR="00E65F12" w:rsidRPr="00E65F12">
        <w:t>«</w:t>
      </w:r>
      <w:r>
        <w:t>Соллерса</w:t>
      </w:r>
      <w:r w:rsidR="00E65F12" w:rsidRPr="00E65F12">
        <w:t>»</w:t>
      </w:r>
      <w:r>
        <w:t xml:space="preserve"> Вадим Швецов заявил, что нужно экстренное замещение коммерческого спроса заказами государства. Глава </w:t>
      </w:r>
      <w:r w:rsidR="00E65F12" w:rsidRPr="00E65F12">
        <w:t>«</w:t>
      </w:r>
      <w:r>
        <w:t>АвтоВАЗа</w:t>
      </w:r>
      <w:r w:rsidR="00E65F12" w:rsidRPr="00E65F12">
        <w:t>»</w:t>
      </w:r>
      <w:r>
        <w:t xml:space="preserve"> Ив Каракатзанис попросил увеличить ассигнования на программы льготного кредитования и продлить эти программы, ввести льготные автокредиты для медиков и перенести госзакупки автотехники с 2021-2022 годов на этот год.</w:t>
      </w:r>
    </w:p>
    <w:p w14:paraId="44D7FEBA" w14:textId="3953A847" w:rsidR="002B3DF9" w:rsidRDefault="00B65B50" w:rsidP="006A502D">
      <w:pPr>
        <w:jc w:val="both"/>
      </w:pPr>
      <w:r w:rsidRPr="00803FC0">
        <w:rPr>
          <w:b/>
        </w:rPr>
        <w:t>Министр транспорта</w:t>
      </w:r>
      <w:r>
        <w:t xml:space="preserve"> </w:t>
      </w:r>
      <w:r w:rsidRPr="00803FC0">
        <w:rPr>
          <w:b/>
        </w:rPr>
        <w:t>Евгений Дитрих</w:t>
      </w:r>
      <w:r>
        <w:t xml:space="preserve"> попросил увеличить финансирование проекта по общественному транспорту со следующего года с 4 до 10 млрд рублей. А глава минпромторга Денис Мантуров, говоря об опережающих госзакупках, предложил </w:t>
      </w:r>
      <w:r w:rsidR="00E65F12" w:rsidRPr="00E65F12">
        <w:t>«</w:t>
      </w:r>
      <w:r>
        <w:t>сдвинуть влево</w:t>
      </w:r>
      <w:r w:rsidR="00E65F12" w:rsidRPr="00E65F12">
        <w:t>»</w:t>
      </w:r>
      <w:r>
        <w:t xml:space="preserve"> не только 2021 год, но и 2022-й.</w:t>
      </w:r>
    </w:p>
    <w:p w14:paraId="0A99CF66" w14:textId="1B3FBF21" w:rsidR="002B3DF9" w:rsidRDefault="00B65B50" w:rsidP="006A502D">
      <w:pPr>
        <w:jc w:val="both"/>
      </w:pPr>
      <w:r>
        <w:t xml:space="preserve">Выслушав всех, глава государства поблагодарил за борьбу с коронавирусом: </w:t>
      </w:r>
      <w:r w:rsidR="00E65F12" w:rsidRPr="00E65F12">
        <w:t>«</w:t>
      </w:r>
      <w:r>
        <w:t>Чтобы побороть угрозу, надо действовать единым фронтом и государству, и бизнесу, НКО, волонтерским организациям</w:t>
      </w:r>
      <w:r w:rsidR="00E65F12" w:rsidRPr="00E65F12">
        <w:t xml:space="preserve"> – </w:t>
      </w:r>
      <w:r>
        <w:t>всем гражданам</w:t>
      </w:r>
      <w:r w:rsidR="00E65F12" w:rsidRPr="00E65F12">
        <w:t>»</w:t>
      </w:r>
      <w:r>
        <w:t>. Президент попросил принимать сбалансированные решения по работе предприятий, с учетом всех требований безопасности, снимать барьеры для электронных сервисов, включая дистанционные сделки. А затем объявил о мерах поддержки. В этом году на льготные программы автокредитования будет дополнительно направлено 7 млрд рублей. На программы льготного лизинга грузовиков и коммерческого транспорта направят еще 6 млрд рублей. И 2,5 млрд рублей пойдут на льготные лизинговые механизмы для каршеринга.</w:t>
      </w:r>
    </w:p>
    <w:p w14:paraId="124247FE" w14:textId="0665DFC6" w:rsidR="00B65B50" w:rsidRDefault="00B65B50" w:rsidP="006A502D">
      <w:pPr>
        <w:jc w:val="both"/>
      </w:pPr>
      <w:r w:rsidRPr="00E65F12">
        <w:rPr>
          <w:b/>
        </w:rPr>
        <w:t>Путин</w:t>
      </w:r>
      <w:r>
        <w:t xml:space="preserve"> заявил, что нужно выделить еще 5 млрд рублей на покупку машин скорой помощи, и попросил разработать комплекс решений, который позволит существенно увеличить спрос на автотехнику со стороны государства и госкомпаний, по возможности провести закупки раньше сроков</w:t>
      </w:r>
      <w:r w:rsidR="00E65F12" w:rsidRPr="00E65F12">
        <w:t xml:space="preserve"> – </w:t>
      </w:r>
      <w:r>
        <w:t xml:space="preserve">в этом году. Еще он указал проработать программу обновления общественного транспорта. Кроме того, дополнительно около 25 тысяч новых машин приобретут в этом году силовые структуры, объявил президент и указал строго </w:t>
      </w:r>
      <w:r>
        <w:lastRenderedPageBreak/>
        <w:t>контролировать, чтобы ведомства и госкомпании закупали технику для работы, а не иностранные лимузины.</w:t>
      </w:r>
    </w:p>
    <w:p w14:paraId="6C2DB2E1" w14:textId="77777777" w:rsidR="002B3DF9" w:rsidRDefault="00E65F12" w:rsidP="006A502D">
      <w:pPr>
        <w:jc w:val="both"/>
      </w:pPr>
      <w:hyperlink r:id="rId8" w:history="1">
        <w:r w:rsidR="00B65B50" w:rsidRPr="00E52113">
          <w:rPr>
            <w:rStyle w:val="a9"/>
          </w:rPr>
          <w:t>https://rg.ru/2020/04/26/vladimir-putin-neobhodimo-podstavit-plecho-avtoproizvoditeliam.html</w:t>
        </w:r>
      </w:hyperlink>
    </w:p>
    <w:p w14:paraId="324FC850" w14:textId="49B6281D" w:rsidR="005D7960" w:rsidRPr="005D7960" w:rsidRDefault="005D7960" w:rsidP="006A502D">
      <w:pPr>
        <w:pStyle w:val="3"/>
        <w:jc w:val="both"/>
        <w:rPr>
          <w:rFonts w:ascii="Times New Roman" w:hAnsi="Times New Roman"/>
          <w:sz w:val="24"/>
          <w:szCs w:val="24"/>
        </w:rPr>
      </w:pPr>
      <w:bookmarkStart w:id="3" w:name="_Toc44249704"/>
      <w:r w:rsidRPr="005D7960">
        <w:rPr>
          <w:rFonts w:ascii="Times New Roman" w:hAnsi="Times New Roman"/>
          <w:sz w:val="24"/>
          <w:szCs w:val="24"/>
        </w:rPr>
        <w:t>ПЕРВЫЙ КАНАЛ; 2020.26.04; МЕРЫ ПОДДЕРЖКИ ЛЮДЕЙ ОБСУЖДАЕТ ПРЕЗИДЕНТ НА РЕГУЛЯРНЫХ ВСТРЕЧАХ ОНЛАЙН С МИНИСТРАМИ И ГУБЕРНАТОРАМИ</w:t>
      </w:r>
      <w:bookmarkEnd w:id="3"/>
    </w:p>
    <w:p w14:paraId="62736555" w14:textId="77777777" w:rsidR="002B3DF9" w:rsidRDefault="005D7960" w:rsidP="006A502D">
      <w:pPr>
        <w:jc w:val="both"/>
      </w:pPr>
      <w:r>
        <w:t>Мера, призванная не просто поддержать людей, но и возможно помочь кому-то воплотить давнюю мечту. Предложенную президентом программу льготной ипотеки по ставке 6,5% утвердило на уходящей неделе правительство. А банки уже принимают заявки.</w:t>
      </w:r>
    </w:p>
    <w:p w14:paraId="195EC9F5" w14:textId="77777777" w:rsidR="002B3DF9" w:rsidRDefault="005D7960" w:rsidP="006A502D">
      <w:pPr>
        <w:jc w:val="both"/>
      </w:pPr>
      <w:r>
        <w:t>На льготных условиях и кредиты для малого и среднего бизнеса. Создан специальный сервис: все заявки попадают в один реестр, проверяются автоматически, заемщик быстро получает ответ. Технология блокчейн гарантирует надежность и безопасность. Текущий момент вообще требует быстрых и точных решений на всех уровнях. Это хорошо видно на примере совещаний у президента, которые проходят теперь только в режиме онлайн. Состав участников может измениться нажатием кнопки.</w:t>
      </w:r>
    </w:p>
    <w:p w14:paraId="30BEE8BD" w14:textId="638BF6EB" w:rsidR="002B3DF9" w:rsidRDefault="005D7960" w:rsidP="006A502D">
      <w:pPr>
        <w:jc w:val="both"/>
      </w:pPr>
      <w:r>
        <w:t xml:space="preserve">Когда в конце недели </w:t>
      </w:r>
      <w:r w:rsidRPr="00E65F12">
        <w:rPr>
          <w:b/>
        </w:rPr>
        <w:t>Владимир Путин</w:t>
      </w:r>
      <w:r>
        <w:t xml:space="preserve"> произнес фразу </w:t>
      </w:r>
      <w:r w:rsidR="00E65F12" w:rsidRPr="00E65F12">
        <w:t>«</w:t>
      </w:r>
      <w:r>
        <w:t>а теперь к традиционному формату</w:t>
      </w:r>
      <w:r w:rsidR="00E65F12" w:rsidRPr="00E65F12">
        <w:t>»</w:t>
      </w:r>
      <w:r>
        <w:t xml:space="preserve">, мало кто обратил внимание, что за последний месяц традиционным стало то, что совсем недавно казалось экзотическим </w:t>
      </w:r>
      <w:r w:rsidR="00E65F12" w:rsidRPr="00E65F12">
        <w:t>–</w:t>
      </w:r>
      <w:r>
        <w:t xml:space="preserve"> совещание-видеоконференция.</w:t>
      </w:r>
    </w:p>
    <w:p w14:paraId="630B9837" w14:textId="2919D3AF" w:rsidR="002B3DF9" w:rsidRDefault="005D7960" w:rsidP="006A502D">
      <w:pPr>
        <w:jc w:val="both"/>
      </w:pPr>
      <w:r>
        <w:t xml:space="preserve">С одной стороны, министрам и губернаторам, конечно, привычнее быть в своих кабинетах. С другой, </w:t>
      </w:r>
      <w:r w:rsidRPr="00E65F12">
        <w:rPr>
          <w:b/>
        </w:rPr>
        <w:t>Путин</w:t>
      </w:r>
      <w:r>
        <w:t xml:space="preserve">, глядя в глаза из монитора, в любой момент может подключить к разговору, нажав всего одну кнопку на селекторе, любого. Вот, воронежский губернатор, рассказывая президенту о намеченном строительстве в городе инфекционной больницы, которую запланировали открыть своими силами года через два, явно не ожидал, что </w:t>
      </w:r>
      <w:r w:rsidRPr="00E65F12">
        <w:rPr>
          <w:b/>
        </w:rPr>
        <w:t>Владимир Путин</w:t>
      </w:r>
      <w:r>
        <w:t xml:space="preserve"> тут же позвонит сразу двум министрам </w:t>
      </w:r>
      <w:r w:rsidR="00E65F12" w:rsidRPr="00E65F12">
        <w:t>–</w:t>
      </w:r>
      <w:r>
        <w:t xml:space="preserve"> обороны и здравоохранения.</w:t>
      </w:r>
    </w:p>
    <w:p w14:paraId="523DF2AC" w14:textId="4A2CA29E" w:rsidR="002B3DF9" w:rsidRDefault="00E65F12" w:rsidP="006A502D">
      <w:pPr>
        <w:jc w:val="both"/>
      </w:pPr>
      <w:r w:rsidRPr="00E65F12">
        <w:t>«</w:t>
      </w:r>
      <w:r w:rsidR="005D7960">
        <w:t xml:space="preserve">Подождите, прямо сейчас переговорим и с министром обороны, и с министром здравоохранения. Да, Сергей Кужугетович, Михаил Альбертович, вот мы разговариваем вчетвером. Шойгу, Мурашко. У меня на связи Гусев Александр Викторович из Воронежа, у него одна из проблем </w:t>
      </w:r>
      <w:r w:rsidRPr="00E65F12">
        <w:t>–</w:t>
      </w:r>
      <w:r w:rsidR="005D7960">
        <w:t xml:space="preserve"> это строительство новой инфекционной больницы, он хочет на 250 коек, Сергей Кужугетович, вот имеющийся у вас проект быстровозводимых сооружений подобного рода, они как быстро возводятся?</w:t>
      </w:r>
      <w:r w:rsidRPr="00E65F12">
        <w:t>»</w:t>
      </w:r>
      <w:r w:rsidR="005D7960">
        <w:t xml:space="preserve"> </w:t>
      </w:r>
      <w:r w:rsidRPr="00E65F12">
        <w:t>–</w:t>
      </w:r>
      <w:r w:rsidR="005D7960">
        <w:t xml:space="preserve"> спросил президент.</w:t>
      </w:r>
    </w:p>
    <w:p w14:paraId="0F624D02" w14:textId="65237F65" w:rsidR="002B3DF9" w:rsidRDefault="00E65F12" w:rsidP="006A502D">
      <w:pPr>
        <w:jc w:val="both"/>
      </w:pPr>
      <w:r w:rsidRPr="00E65F12">
        <w:t>«</w:t>
      </w:r>
      <w:r w:rsidR="005D7960">
        <w:t xml:space="preserve">Владимир Владимирович. Ну, на 250 коек </w:t>
      </w:r>
      <w:r w:rsidRPr="00E65F12">
        <w:t>–</w:t>
      </w:r>
      <w:r w:rsidR="005D7960">
        <w:t xml:space="preserve"> это два месяца</w:t>
      </w:r>
      <w:r w:rsidRPr="00E65F12">
        <w:t>»</w:t>
      </w:r>
      <w:r w:rsidR="005D7960">
        <w:t xml:space="preserve">, </w:t>
      </w:r>
      <w:r w:rsidRPr="00E65F12">
        <w:t>–</w:t>
      </w:r>
      <w:r w:rsidR="005D7960">
        <w:t xml:space="preserve"> ответил Сергей Шойгу.</w:t>
      </w:r>
    </w:p>
    <w:p w14:paraId="7A5E88D2" w14:textId="7DAB2FAA" w:rsidR="002B3DF9" w:rsidRDefault="00E65F12" w:rsidP="006A502D">
      <w:pPr>
        <w:jc w:val="both"/>
      </w:pPr>
      <w:r w:rsidRPr="00E65F12">
        <w:t>«</w:t>
      </w:r>
      <w:r w:rsidR="005D7960">
        <w:t>Александр Дмитриевич, но два месяца это гораздо лучше, чем три года, и это наверняка будет наверняка будет дешевле, а гарантия здесь лет 50</w:t>
      </w:r>
      <w:r w:rsidRPr="00E65F12">
        <w:t>»</w:t>
      </w:r>
      <w:r w:rsidR="005D7960">
        <w:t xml:space="preserve">, </w:t>
      </w:r>
      <w:r w:rsidRPr="00E65F12">
        <w:t>–</w:t>
      </w:r>
      <w:r w:rsidR="005D7960">
        <w:t xml:space="preserve"> сказал глава государства.</w:t>
      </w:r>
    </w:p>
    <w:p w14:paraId="6B95697C" w14:textId="4CB825A1" w:rsidR="002B3DF9" w:rsidRDefault="00E65F12" w:rsidP="006A502D">
      <w:pPr>
        <w:jc w:val="both"/>
      </w:pPr>
      <w:r w:rsidRPr="00E65F12">
        <w:t>«</w:t>
      </w:r>
      <w:r w:rsidR="005D7960">
        <w:t>Владимир Владимирович, спасибо большое, это очень хороший вариант</w:t>
      </w:r>
      <w:r w:rsidRPr="00E65F12">
        <w:t>»</w:t>
      </w:r>
      <w:r w:rsidR="005D7960">
        <w:t xml:space="preserve">, </w:t>
      </w:r>
      <w:r w:rsidRPr="00E65F12">
        <w:t>–</w:t>
      </w:r>
      <w:r w:rsidR="005D7960">
        <w:t xml:space="preserve"> поблагодарил Александр Гусев.</w:t>
      </w:r>
    </w:p>
    <w:p w14:paraId="41E12DD3" w14:textId="3E0078E8" w:rsidR="002B3DF9" w:rsidRDefault="005D7960" w:rsidP="006A502D">
      <w:pPr>
        <w:jc w:val="both"/>
      </w:pPr>
      <w:r>
        <w:t xml:space="preserve">Минобороны прямо сейчас строит по всей стране многофункциональные госпитали. Причем конструкция их позволяет варьировать количество коек. От 50 до 250, а в крайней ситуации, благодаря специальной блочной структуре компоновки, сделать их количество любым. Один такой госпиталь уже запускается в Одинцовском районе Подмосковья. Оснащен по последнему слову техники. Здесь </w:t>
      </w:r>
      <w:r w:rsidR="00E65F12" w:rsidRPr="00E65F12">
        <w:t>–</w:t>
      </w:r>
      <w:r>
        <w:t xml:space="preserve"> все. От установок компьютерной томографии, аппаратов искусственной вентиляции легких до антивирусной системы очистки стоков.</w:t>
      </w:r>
    </w:p>
    <w:p w14:paraId="1EB2453C" w14:textId="77777777" w:rsidR="002B3DF9" w:rsidRDefault="005D7960" w:rsidP="006A502D">
      <w:pPr>
        <w:jc w:val="both"/>
      </w:pPr>
      <w:r>
        <w:t>То, что количество коек в больницах необходимо кратно увеличивать, говорится на всех селекторных совещаниях президента. Пик заболеваемости еще не пройден нигде.</w:t>
      </w:r>
    </w:p>
    <w:p w14:paraId="5BF40B6E" w14:textId="1A160877" w:rsidR="002B3DF9" w:rsidRDefault="005D7960" w:rsidP="006A502D">
      <w:pPr>
        <w:jc w:val="both"/>
      </w:pPr>
      <w:r>
        <w:t xml:space="preserve">Средний показатель по коронавирусу в России </w:t>
      </w:r>
      <w:r w:rsidR="00E65F12" w:rsidRPr="00E65F12">
        <w:t>–</w:t>
      </w:r>
      <w:r>
        <w:t xml:space="preserve"> 32 зараженных на 100 тысяч человек. Самая сложная ситуация, по понятным причинам, в Москве, Московской области и Санкт-Петербурге. Напряженно в Ингушетии, Республике Коми, Мурманской, Магаданской областях, Республике Марий Эл и Мордовии.</w:t>
      </w:r>
    </w:p>
    <w:p w14:paraId="62BA1351" w14:textId="35D73397" w:rsidR="002B3DF9" w:rsidRDefault="005D7960" w:rsidP="006A502D">
      <w:pPr>
        <w:jc w:val="both"/>
      </w:pPr>
      <w:r>
        <w:lastRenderedPageBreak/>
        <w:t xml:space="preserve">При этом ситуация по стране разная. Так, властям Кемеровской области и Краснодарского края удалось погасить вспышку заболевания благодаря тому, что всех прибывающих сюда из других мест не просили самоизолироваться по домам, а сразу же помещали в обсерваторы </w:t>
      </w:r>
      <w:r w:rsidR="00E65F12" w:rsidRPr="00E65F12">
        <w:t>–</w:t>
      </w:r>
      <w:r>
        <w:t xml:space="preserve"> специальные гостиницы для карантина. То есть действенны, как ни крути, только жесткие меры. Без них и в Москве не удалось бы стабилизировать ситуацию.</w:t>
      </w:r>
    </w:p>
    <w:p w14:paraId="3B7C837E" w14:textId="6BDC5CD4" w:rsidR="002B3DF9" w:rsidRDefault="00E65F12" w:rsidP="006A502D">
      <w:pPr>
        <w:jc w:val="both"/>
      </w:pPr>
      <w:r w:rsidRPr="00E65F12">
        <w:t>«</w:t>
      </w:r>
      <w:r w:rsidR="005D7960">
        <w:t>Нет такого взрывного роста, и даже нет следования общей диаграмме заболевших. Это важнейшая история, потому что это дает возможность всей медицине спокойно, в плановом режиме работать, особенно госпитальной его части</w:t>
      </w:r>
      <w:r w:rsidRPr="00E65F12">
        <w:t>»</w:t>
      </w:r>
      <w:r w:rsidR="005D7960">
        <w:t xml:space="preserve">, </w:t>
      </w:r>
      <w:r w:rsidRPr="00E65F12">
        <w:t>–</w:t>
      </w:r>
      <w:r w:rsidR="005D7960">
        <w:t xml:space="preserve"> подчеркнул мэр Москвы Сергей Собянин.</w:t>
      </w:r>
    </w:p>
    <w:p w14:paraId="0BA78E89" w14:textId="59D941AD" w:rsidR="002B3DF9" w:rsidRDefault="00E65F12" w:rsidP="006A502D">
      <w:pPr>
        <w:jc w:val="both"/>
      </w:pPr>
      <w:r w:rsidRPr="00E65F12">
        <w:t>«</w:t>
      </w:r>
      <w:r w:rsidR="005D7960">
        <w:t xml:space="preserve">Будем исходить из главного </w:t>
      </w:r>
      <w:r w:rsidRPr="00E65F12">
        <w:t>–</w:t>
      </w:r>
      <w:r w:rsidR="005D7960">
        <w:t xml:space="preserve"> это защита жизни и здоровья людей. И, только опираясь на экспертное мнение, применять максимально безопасные режимы работы отраслей, отдельных предприятий и организаций. Действовать, безусловно, будем предельно аккуратно, понимая, что экономику полностью остановить невозможно. Но надо минимизировать негативные влияния эпидемии на занятость, доходы граждан. Все эти вопросы сейчас так же крайне остро волнуют людей</w:t>
      </w:r>
      <w:r w:rsidRPr="00E65F12">
        <w:t>»</w:t>
      </w:r>
      <w:r w:rsidR="005D7960">
        <w:t xml:space="preserve">, </w:t>
      </w:r>
      <w:r w:rsidRPr="00E65F12">
        <w:t>–</w:t>
      </w:r>
      <w:r w:rsidR="005D7960">
        <w:t xml:space="preserve"> сказал </w:t>
      </w:r>
      <w:r w:rsidR="005D7960" w:rsidRPr="00E65F12">
        <w:rPr>
          <w:b/>
        </w:rPr>
        <w:t>Владимир Путин</w:t>
      </w:r>
      <w:r w:rsidR="005D7960">
        <w:t>.</w:t>
      </w:r>
    </w:p>
    <w:p w14:paraId="32A2604D" w14:textId="2BC74ADE" w:rsidR="002B3DF9" w:rsidRDefault="005D7960" w:rsidP="006A502D">
      <w:pPr>
        <w:jc w:val="both"/>
      </w:pPr>
      <w:r>
        <w:t xml:space="preserve">Та же Москва приняла уже третий пакет антикризисных мер для бизнеса. Первые два </w:t>
      </w:r>
      <w:r w:rsidR="00E65F12" w:rsidRPr="00E65F12">
        <w:t>–</w:t>
      </w:r>
      <w:r>
        <w:t xml:space="preserve"> еще в начале апреля. По ним были продлены сроки уплаты ряда налогов и снижены их ставки. Освобождены от арендной платы организации, арендующие площади у города и вынужденные прекратить свою работу.</w:t>
      </w:r>
    </w:p>
    <w:p w14:paraId="502381C2" w14:textId="77777777" w:rsidR="002B3DF9" w:rsidRDefault="005D7960" w:rsidP="006A502D">
      <w:pPr>
        <w:jc w:val="both"/>
      </w:pPr>
      <w:r>
        <w:t>По третьему пакету антикризисных мер столичный малый и средний бизнесу будет поддержан более чем на 70 миллиардов рублей. Эти деньги в виде субсидий, а также освобождения от платежей пойдут на поддержку кинотеатров, санаториев, организаторов выставок, сферы дополнительного образования, досуга и развлечений, а также некоторых строительных предприятий. Все эти меры московских властей, дополняют те, что уже приняты на федеральном уровне.</w:t>
      </w:r>
    </w:p>
    <w:p w14:paraId="1253C74B" w14:textId="064DBCAE" w:rsidR="002B3DF9" w:rsidRDefault="00E65F12" w:rsidP="006A502D">
      <w:pPr>
        <w:jc w:val="both"/>
      </w:pPr>
      <w:r w:rsidRPr="00E65F12">
        <w:t>«</w:t>
      </w:r>
      <w:r w:rsidR="005D7960">
        <w:t>Имею в виду каникулы по ипотечным и потребительским кредитам для граждан, чьи доходы сократились более чем на 30%; льготные кредиты предприятиям на пополнение оборотных средств и выплату заработной платы. Особо отмечу специальную ипотечную программу, по которой до 1 ноября текущего года кредит на новое жилье можно будет взять по ставке в 6,5%. Остальное будет компенсировать государство в течение всего срока ипотеки</w:t>
      </w:r>
      <w:r w:rsidRPr="00E65F12">
        <w:t>»</w:t>
      </w:r>
      <w:r w:rsidR="005D7960">
        <w:t xml:space="preserve">, </w:t>
      </w:r>
      <w:r w:rsidRPr="00E65F12">
        <w:t>–</w:t>
      </w:r>
      <w:r w:rsidR="005D7960">
        <w:t xml:space="preserve"> сообщил глава государства.</w:t>
      </w:r>
    </w:p>
    <w:p w14:paraId="36DC7D80" w14:textId="51B29B6C" w:rsidR="002B3DF9" w:rsidRDefault="00E65F12" w:rsidP="006A502D">
      <w:pPr>
        <w:jc w:val="both"/>
      </w:pPr>
      <w:r w:rsidRPr="00E65F12">
        <w:t>«</w:t>
      </w:r>
      <w:r w:rsidR="005D7960">
        <w:t>Банк ВТБ, не дожидаясь принятия официальных правительственных документов, с начала этого этой недели начал выдавать эти кредиты. В общей сложности банк реструктурировал кредитов населению на сумму более 85 миллиардов рублей, и в той или иной форме эта помощь была оказана более ста тысяч гражданам</w:t>
      </w:r>
      <w:r w:rsidRPr="00E65F12">
        <w:t>»</w:t>
      </w:r>
      <w:r w:rsidR="005D7960">
        <w:t xml:space="preserve">, </w:t>
      </w:r>
      <w:r w:rsidRPr="00E65F12">
        <w:t>–</w:t>
      </w:r>
      <w:r w:rsidR="005D7960">
        <w:t xml:space="preserve"> рассказал президент-председатель правления Банка ВТБ Андрей Костин.</w:t>
      </w:r>
    </w:p>
    <w:p w14:paraId="554E2889" w14:textId="77777777" w:rsidR="002B3DF9" w:rsidRDefault="005D7960" w:rsidP="006A502D">
      <w:pPr>
        <w:jc w:val="both"/>
      </w:pPr>
      <w:r>
        <w:t>Сейчас в России запущено сразу шесть антикризисных кредитных программ. В период пандемии и сложной ситуации во всей банковской системе мира, эти программы, как план обороны России. Не зря Глава Центробанка даже заговорила военными терминами.</w:t>
      </w:r>
    </w:p>
    <w:p w14:paraId="71BAC9E4" w14:textId="6CFE0728" w:rsidR="002B3DF9" w:rsidRDefault="00E65F12" w:rsidP="006A502D">
      <w:pPr>
        <w:jc w:val="both"/>
      </w:pPr>
      <w:r w:rsidRPr="00E65F12">
        <w:t>«</w:t>
      </w:r>
      <w:r w:rsidR="005D7960">
        <w:t>Сейчас линия обороны нашей экономики от шоков, и тот ресурс, тот запас прочности, который накоплен в банковской системе, должен быть разумно использован для того, чтобы помочь экономике пройти период пандемии, сложный период ситуации на мировых рынках</w:t>
      </w:r>
      <w:r w:rsidRPr="00E65F12">
        <w:t>»</w:t>
      </w:r>
      <w:r w:rsidR="005D7960">
        <w:t xml:space="preserve">, </w:t>
      </w:r>
      <w:r w:rsidRPr="00E65F12">
        <w:t>–</w:t>
      </w:r>
      <w:r w:rsidR="005D7960">
        <w:t xml:space="preserve"> сказала Эльвира Набиуллина.</w:t>
      </w:r>
    </w:p>
    <w:p w14:paraId="239140D0" w14:textId="4A2844A6" w:rsidR="002B3DF9" w:rsidRDefault="005D7960" w:rsidP="006A502D">
      <w:pPr>
        <w:jc w:val="both"/>
      </w:pPr>
      <w:r>
        <w:t xml:space="preserve">Но этот запас прочности не безграничен. Из 42 триллионов рублей, выданных российскому бизнесу в виде кредитов, 16 триллионов приходится на отрасли, напрямую затронутые кризисом. Одна из таких </w:t>
      </w:r>
      <w:r w:rsidR="00E65F12" w:rsidRPr="00E65F12">
        <w:t>–</w:t>
      </w:r>
      <w:r>
        <w:t xml:space="preserve"> автопром. 12 российских заводов </w:t>
      </w:r>
      <w:r w:rsidR="00E65F12" w:rsidRPr="00E65F12">
        <w:t>–</w:t>
      </w:r>
      <w:r>
        <w:t xml:space="preserve"> это около 300 тысяч людей, которые на них работают.</w:t>
      </w:r>
    </w:p>
    <w:p w14:paraId="67ED6296" w14:textId="44564F08" w:rsidR="002B3DF9" w:rsidRDefault="00E65F12" w:rsidP="006A502D">
      <w:pPr>
        <w:jc w:val="both"/>
      </w:pPr>
      <w:r w:rsidRPr="00E65F12">
        <w:t>«</w:t>
      </w:r>
      <w:r w:rsidR="005D7960">
        <w:t>Поэтому крайне важно при строгом соблюдении всех санитарных, профилактических мер обеспечить стабильную работу автопрома, подставить плечо производителям, и прежде всего поддержать спрос на продукцию, чтобы сохранить занятость и доходы граждан, сберечь квалифицированных специалистов</w:t>
      </w:r>
      <w:r w:rsidRPr="00E65F12">
        <w:t>»</w:t>
      </w:r>
      <w:r w:rsidR="005D7960">
        <w:t xml:space="preserve">, </w:t>
      </w:r>
      <w:r w:rsidRPr="00E65F12">
        <w:t>–</w:t>
      </w:r>
      <w:r w:rsidR="005D7960">
        <w:t xml:space="preserve"> подчеркнул президент.</w:t>
      </w:r>
    </w:p>
    <w:p w14:paraId="2FB29293" w14:textId="1B764032" w:rsidR="002B3DF9" w:rsidRDefault="005D7960" w:rsidP="006A502D">
      <w:pPr>
        <w:jc w:val="both"/>
      </w:pPr>
      <w:r>
        <w:lastRenderedPageBreak/>
        <w:t xml:space="preserve">Сейчас автомобильные заводы уже начинают постепенно разворачивать производство после вынужденной паузы. Но, заказов все еще мало. И </w:t>
      </w:r>
      <w:r w:rsidR="00E65F12" w:rsidRPr="00E65F12">
        <w:t>«</w:t>
      </w:r>
      <w:r>
        <w:t>АвтоВАЗ</w:t>
      </w:r>
      <w:r w:rsidR="00E65F12" w:rsidRPr="00E65F12">
        <w:t>»</w:t>
      </w:r>
      <w:r>
        <w:t xml:space="preserve">, и </w:t>
      </w:r>
      <w:r w:rsidR="00E65F12" w:rsidRPr="00E65F12">
        <w:t>«</w:t>
      </w:r>
      <w:r>
        <w:t>ГАЗ</w:t>
      </w:r>
      <w:r w:rsidR="00E65F12" w:rsidRPr="00E65F12">
        <w:t>»</w:t>
      </w:r>
      <w:r>
        <w:t xml:space="preserve">, и </w:t>
      </w:r>
      <w:r w:rsidR="00E65F12" w:rsidRPr="00E65F12">
        <w:t>«</w:t>
      </w:r>
      <w:r>
        <w:t>КамАЗ</w:t>
      </w:r>
      <w:r w:rsidR="00E65F12" w:rsidRPr="00E65F12">
        <w:t>»</w:t>
      </w:r>
      <w:r>
        <w:t xml:space="preserve">, и производители </w:t>
      </w:r>
      <w:r w:rsidR="00E65F12" w:rsidRPr="00E65F12">
        <w:t>«</w:t>
      </w:r>
      <w:r>
        <w:t>УАЗиков</w:t>
      </w:r>
      <w:r w:rsidR="00E65F12" w:rsidRPr="00E65F12">
        <w:t>»</w:t>
      </w:r>
      <w:r>
        <w:t>, все разом сетуют на резко упавший спрос от частников, мелкого и среднего бизнеса.</w:t>
      </w:r>
    </w:p>
    <w:p w14:paraId="5B79D772" w14:textId="77777777" w:rsidR="002B3DF9" w:rsidRDefault="005D7960" w:rsidP="006A502D">
      <w:pPr>
        <w:jc w:val="both"/>
      </w:pPr>
      <w:r>
        <w:t xml:space="preserve">Чтобы поддержать автопром, покупать машины будет государство. В рамках </w:t>
      </w:r>
      <w:r w:rsidRPr="00803FC0">
        <w:rPr>
          <w:b/>
        </w:rPr>
        <w:t>нацпроект</w:t>
      </w:r>
      <w:r>
        <w:t>ов. При этом получается, что коронавирус ускорил процесс. Машины для медиков планировалось приобретать в 2022 году, но купят их сейчас.</w:t>
      </w:r>
    </w:p>
    <w:p w14:paraId="151D3991" w14:textId="563CB2E5" w:rsidR="002B3DF9" w:rsidRDefault="00E65F12" w:rsidP="006A502D">
      <w:pPr>
        <w:jc w:val="both"/>
      </w:pPr>
      <w:r w:rsidRPr="00E65F12">
        <w:t>«</w:t>
      </w:r>
      <w:r w:rsidR="005D7960">
        <w:t>Имею в виду 1200 реанимобилей для региональных медицинских учреждений. Средства на них уже выделены, это 5,2 миллиарда рублей. Техника, столь необходимая людям в системе здравоохранения, должна поступить в регионы как можно быстрее</w:t>
      </w:r>
      <w:r w:rsidRPr="00E65F12">
        <w:t>»</w:t>
      </w:r>
      <w:r w:rsidR="005D7960">
        <w:t xml:space="preserve">, </w:t>
      </w:r>
      <w:r w:rsidRPr="00E65F12">
        <w:t>–</w:t>
      </w:r>
      <w:r w:rsidR="005D7960">
        <w:t xml:space="preserve"> отметил глава государства.</w:t>
      </w:r>
    </w:p>
    <w:p w14:paraId="402BE9A2" w14:textId="4EC40428" w:rsidR="002B3DF9" w:rsidRDefault="00E65F12" w:rsidP="006A502D">
      <w:pPr>
        <w:jc w:val="both"/>
      </w:pPr>
      <w:r w:rsidRPr="00E65F12">
        <w:t>«</w:t>
      </w:r>
      <w:r w:rsidR="005D7960">
        <w:t>Мантуров, министр Минпромторга в кадре: Мы опережающими темпами, начиная со следующей недели, выполним поставленную Вами задачу и обеспечим ускоренную поставку реанимобилей</w:t>
      </w:r>
      <w:r w:rsidRPr="00E65F12">
        <w:t>»</w:t>
      </w:r>
      <w:r w:rsidR="005D7960">
        <w:t xml:space="preserve">, </w:t>
      </w:r>
      <w:r w:rsidRPr="00E65F12">
        <w:t>–</w:t>
      </w:r>
      <w:r w:rsidR="005D7960">
        <w:t xml:space="preserve"> сообщил глава Минпромторга Денис Мантуров.</w:t>
      </w:r>
    </w:p>
    <w:p w14:paraId="20921593" w14:textId="46C4F6DB" w:rsidR="002B3DF9" w:rsidRDefault="00E65F12" w:rsidP="006A502D">
      <w:pPr>
        <w:jc w:val="both"/>
      </w:pPr>
      <w:r w:rsidRPr="00E65F12">
        <w:t>«</w:t>
      </w:r>
      <w:r w:rsidR="005D7960">
        <w:t>Считаю необходимым направить еще пять миллиардов рублей на покупку машин скорой помощи, тем самым повысить оперативность и доступность медицинской помощи, в том числе для жителей малых городов и сел</w:t>
      </w:r>
      <w:r w:rsidRPr="00E65F12">
        <w:t>»</w:t>
      </w:r>
      <w:r w:rsidR="005D7960">
        <w:t xml:space="preserve">, </w:t>
      </w:r>
      <w:r w:rsidRPr="00E65F12">
        <w:t>–</w:t>
      </w:r>
      <w:r w:rsidR="005D7960">
        <w:t xml:space="preserve"> сказал президент.</w:t>
      </w:r>
    </w:p>
    <w:p w14:paraId="3AA35E79" w14:textId="77777777" w:rsidR="002B3DF9" w:rsidRDefault="005D7960" w:rsidP="006A502D">
      <w:pPr>
        <w:jc w:val="both"/>
      </w:pPr>
      <w:r>
        <w:t>Тут же на совещании руководители заводов наперебой стали говорить о том, что очень быстро могут поставить в любую точку страны и школьные автобусы с дополнительной обеззараживающей аппаратурой, и технику для дезинфекции улиц, и многое другое. Были бы заказы.</w:t>
      </w:r>
    </w:p>
    <w:p w14:paraId="569029D5" w14:textId="5E678FBC" w:rsidR="002B3DF9" w:rsidRDefault="00E65F12" w:rsidP="006A502D">
      <w:pPr>
        <w:jc w:val="both"/>
      </w:pPr>
      <w:r w:rsidRPr="00E65F12">
        <w:t>«</w:t>
      </w:r>
      <w:r w:rsidR="005D7960">
        <w:t xml:space="preserve">Дополнительно около 25 тысяч новых машин приобретут в этом году такие ведомства, как МВД, Росгвардия, Минобороны, МЧС и ряд других структур. При этом, конечно же, прошу строго контролировать, чтобы органы государственной власти, ведомства, госкомпании </w:t>
      </w:r>
      <w:r w:rsidRPr="00E65F12">
        <w:t>–</w:t>
      </w:r>
      <w:r w:rsidR="005D7960">
        <w:t xml:space="preserve"> обращаю на это ваше внимание </w:t>
      </w:r>
      <w:r w:rsidRPr="00E65F12">
        <w:t>–</w:t>
      </w:r>
      <w:r w:rsidR="005D7960">
        <w:t xml:space="preserve"> покупали технику, необходимую для работы, но ни в коем случае не иностранные лимузины</w:t>
      </w:r>
      <w:r w:rsidRPr="00E65F12">
        <w:t>»</w:t>
      </w:r>
      <w:r w:rsidR="005D7960">
        <w:t xml:space="preserve">, </w:t>
      </w:r>
      <w:r w:rsidRPr="00E65F12">
        <w:t>–</w:t>
      </w:r>
      <w:r w:rsidR="005D7960">
        <w:t xml:space="preserve"> подчеркнул </w:t>
      </w:r>
      <w:r w:rsidR="005D7960" w:rsidRPr="00E65F12">
        <w:rPr>
          <w:b/>
        </w:rPr>
        <w:t>Владимир Путин</w:t>
      </w:r>
      <w:r w:rsidR="005D7960">
        <w:t>.</w:t>
      </w:r>
    </w:p>
    <w:p w14:paraId="1EF75665" w14:textId="77777777" w:rsidR="002B3DF9" w:rsidRDefault="005D7960" w:rsidP="006A502D">
      <w:pPr>
        <w:jc w:val="both"/>
      </w:pPr>
      <w:r>
        <w:t>О машинах и дорогах говорили с президентом и губернаторы. Кольцевую дорогу вокруг Екатеринбурга никак не могут достроить вот уже 26 лет. Осталось всего-то 11 километро</w:t>
      </w:r>
      <w:r w:rsidRPr="00E65F12">
        <w:rPr>
          <w:b/>
        </w:rPr>
        <w:t>в. Путин</w:t>
      </w:r>
      <w:r>
        <w:t xml:space="preserve"> тут же набрал </w:t>
      </w:r>
      <w:r w:rsidRPr="00E65F12">
        <w:rPr>
          <w:b/>
        </w:rPr>
        <w:t>вице-премьера</w:t>
      </w:r>
      <w:r>
        <w:t xml:space="preserve"> </w:t>
      </w:r>
      <w:r w:rsidRPr="00E65F12">
        <w:rPr>
          <w:b/>
        </w:rPr>
        <w:t>Хуснуллин</w:t>
      </w:r>
      <w:r>
        <w:t>а.</w:t>
      </w:r>
    </w:p>
    <w:p w14:paraId="2B008328" w14:textId="552CC079" w:rsidR="002B3DF9" w:rsidRDefault="00E65F12" w:rsidP="006A502D">
      <w:pPr>
        <w:jc w:val="both"/>
      </w:pPr>
      <w:r w:rsidRPr="00E65F12">
        <w:t>«</w:t>
      </w:r>
      <w:r w:rsidR="005D7960">
        <w:t>На первую вскидку, какие у Вас идеи по этой стройке?</w:t>
      </w:r>
      <w:r w:rsidRPr="00E65F12">
        <w:t>»</w:t>
      </w:r>
      <w:r w:rsidR="005D7960">
        <w:t xml:space="preserve"> </w:t>
      </w:r>
      <w:r w:rsidRPr="00E65F12">
        <w:t>–</w:t>
      </w:r>
      <w:r w:rsidR="005D7960">
        <w:t xml:space="preserve"> спросил глава государства.</w:t>
      </w:r>
    </w:p>
    <w:p w14:paraId="1B8C3EEE" w14:textId="380758FD" w:rsidR="002B3DF9" w:rsidRDefault="00E65F12" w:rsidP="006A502D">
      <w:pPr>
        <w:jc w:val="both"/>
      </w:pPr>
      <w:r w:rsidRPr="00E65F12">
        <w:t>«</w:t>
      </w:r>
      <w:r w:rsidR="005D7960">
        <w:t>Владимир Владимирович, у нас выделено в этом году 500 миллионов на застройку третьего этапа, они неплохо развернулись, готовы еще дополнительно освоить в рамках Вашего поручения на последнем совещании</w:t>
      </w:r>
      <w:r w:rsidRPr="00E65F12">
        <w:t>»</w:t>
      </w:r>
      <w:r w:rsidR="005D7960">
        <w:t xml:space="preserve">, </w:t>
      </w:r>
      <w:r w:rsidRPr="00E65F12">
        <w:t>–</w:t>
      </w:r>
      <w:r w:rsidR="005D7960">
        <w:t xml:space="preserve"> сообщил </w:t>
      </w:r>
      <w:r w:rsidR="005D7960" w:rsidRPr="00E65F12">
        <w:rPr>
          <w:b/>
        </w:rPr>
        <w:t>Марат Хуснуллин</w:t>
      </w:r>
      <w:r w:rsidR="005D7960">
        <w:t>.</w:t>
      </w:r>
    </w:p>
    <w:p w14:paraId="1A7291D2" w14:textId="181D3CDB" w:rsidR="002B3DF9" w:rsidRDefault="00E65F12" w:rsidP="006A502D">
      <w:pPr>
        <w:jc w:val="both"/>
      </w:pPr>
      <w:r w:rsidRPr="00E65F12">
        <w:t>«</w:t>
      </w:r>
      <w:r w:rsidR="005D7960">
        <w:t>Хорошо. И стройку в целом надо поддерживать, людей занимать и объекты, очень важные для крупного мегаполиса, как Екатеринбург. Поэтому я прошу Вас проработать с губернатором и доложить согласованные предложения</w:t>
      </w:r>
      <w:r w:rsidRPr="00E65F12">
        <w:t>»</w:t>
      </w:r>
      <w:r w:rsidR="005D7960">
        <w:t xml:space="preserve">, </w:t>
      </w:r>
      <w:r w:rsidRPr="00E65F12">
        <w:t>–</w:t>
      </w:r>
      <w:r w:rsidR="005D7960">
        <w:t xml:space="preserve"> распорядился </w:t>
      </w:r>
      <w:r w:rsidR="005D7960" w:rsidRPr="00E65F12">
        <w:rPr>
          <w:b/>
        </w:rPr>
        <w:t>Владимир Путин</w:t>
      </w:r>
      <w:r w:rsidR="005D7960">
        <w:t>.</w:t>
      </w:r>
    </w:p>
    <w:p w14:paraId="14E87737" w14:textId="35631CD5" w:rsidR="002B3DF9" w:rsidRDefault="005D7960" w:rsidP="006A502D">
      <w:pPr>
        <w:jc w:val="both"/>
      </w:pPr>
      <w:r>
        <w:t xml:space="preserve">Когда же губернатор Приморья Олег Кожемяко посетовал на то, что </w:t>
      </w:r>
      <w:r w:rsidRPr="00803FC0">
        <w:rPr>
          <w:b/>
        </w:rPr>
        <w:t>Минтранс</w:t>
      </w:r>
      <w:r>
        <w:t xml:space="preserve"> сократил финансирование дороги Владивосток </w:t>
      </w:r>
      <w:r w:rsidR="00E65F12" w:rsidRPr="00E65F12">
        <w:t>–</w:t>
      </w:r>
      <w:r>
        <w:t xml:space="preserve"> Находка </w:t>
      </w:r>
      <w:r w:rsidR="00E65F12" w:rsidRPr="00E65F12">
        <w:t>–</w:t>
      </w:r>
      <w:r>
        <w:t xml:space="preserve"> порт Восточный, президент тут же вызвал </w:t>
      </w:r>
      <w:r w:rsidRPr="000E2629">
        <w:rPr>
          <w:b/>
          <w:bCs/>
        </w:rPr>
        <w:t>главу Минтранса Евгения Дитриха</w:t>
      </w:r>
      <w:r>
        <w:t>.</w:t>
      </w:r>
    </w:p>
    <w:p w14:paraId="651EE54A" w14:textId="18E8D078" w:rsidR="002B3DF9" w:rsidRDefault="00E65F12" w:rsidP="006A502D">
      <w:pPr>
        <w:jc w:val="both"/>
      </w:pPr>
      <w:r w:rsidRPr="00E65F12">
        <w:t>«</w:t>
      </w:r>
      <w:r w:rsidR="005D7960">
        <w:t xml:space="preserve">Вы предусматривали для них 30 миллиардов на строительство мостов. Потом сняли и оставили только семь. Что вы планируете дальше? Значит, речь шла о строительстве мостовых переходов, мостов, которые в конечном итоге идут к берегу и к заводу </w:t>
      </w:r>
      <w:r w:rsidRPr="00E65F12">
        <w:t>«</w:t>
      </w:r>
      <w:r w:rsidR="005D7960">
        <w:t>Звезда</w:t>
      </w:r>
      <w:r w:rsidRPr="00E65F12">
        <w:t>»</w:t>
      </w:r>
      <w:r w:rsidR="005D7960">
        <w:t>. Прямо с ним переговорите и доложите мне</w:t>
      </w:r>
      <w:r w:rsidRPr="00E65F12">
        <w:t>»</w:t>
      </w:r>
      <w:r w:rsidR="005D7960">
        <w:t xml:space="preserve">, </w:t>
      </w:r>
      <w:r w:rsidRPr="00E65F12">
        <w:t>–</w:t>
      </w:r>
      <w:r w:rsidR="005D7960">
        <w:t xml:space="preserve"> распорядился президент.</w:t>
      </w:r>
    </w:p>
    <w:p w14:paraId="1200EE89" w14:textId="77777777" w:rsidR="002B3DF9" w:rsidRDefault="005D7960" w:rsidP="006A502D">
      <w:pPr>
        <w:jc w:val="both"/>
      </w:pPr>
      <w:r>
        <w:t>То, что экономика даже в сложившейся ситуации должна работать, понятно. Ведь без этого стране просто не выжить. Тем более сейчас, когда без всеобщей мобилизации сил и средств на борьбу с коронавирусом не обойтись. К слову, все, без исключения регионы, какая бы сейчас там ни была эпидемиологическая ситуация, включились в работу по производству всего, что необходимо для сражения с коронавирусом.</w:t>
      </w:r>
    </w:p>
    <w:p w14:paraId="48FF93B2" w14:textId="77777777" w:rsidR="002B3DF9" w:rsidRDefault="005D7960" w:rsidP="006A502D">
      <w:pPr>
        <w:jc w:val="both"/>
      </w:pPr>
      <w:r>
        <w:t>Часть заводов и фабрик в стране очень быстро перепрофилировалась. Эта, например, в Екатеринбурге вместо экипировки для мотогонщиков теперь шьет спецодежду для врачей.</w:t>
      </w:r>
    </w:p>
    <w:p w14:paraId="0603E359" w14:textId="24761C9C" w:rsidR="002B3DF9" w:rsidRDefault="005D7960" w:rsidP="006A502D">
      <w:pPr>
        <w:jc w:val="both"/>
      </w:pPr>
      <w:r>
        <w:lastRenderedPageBreak/>
        <w:t xml:space="preserve">На соседнем производстве наладили серийный выпуск респираторов. Спрос на них сейчас настолько большой во всем мире, что заказ пришел даже из Австралии. Его обязательно выполнят, но прежде </w:t>
      </w:r>
      <w:r w:rsidR="00E65F12" w:rsidRPr="00E65F12">
        <w:t>–</w:t>
      </w:r>
      <w:r>
        <w:t xml:space="preserve"> поставка в регионы России.</w:t>
      </w:r>
    </w:p>
    <w:p w14:paraId="4322F353" w14:textId="6A0EFEFF" w:rsidR="002B3DF9" w:rsidRDefault="00E65F12" w:rsidP="006A502D">
      <w:pPr>
        <w:jc w:val="both"/>
      </w:pPr>
      <w:r w:rsidRPr="00E65F12">
        <w:t>«</w:t>
      </w:r>
      <w:r w:rsidR="005D7960">
        <w:t xml:space="preserve">Эта партия отправляется в Мурманск, здесь восемь тысяч, а это </w:t>
      </w:r>
      <w:r w:rsidRPr="00E65F12">
        <w:t>–</w:t>
      </w:r>
      <w:r w:rsidR="005D7960">
        <w:t xml:space="preserve"> в Москву, тут 10 тысяч. Отгрузка происходит каждый день</w:t>
      </w:r>
      <w:r w:rsidRPr="00E65F12">
        <w:t>»</w:t>
      </w:r>
      <w:r w:rsidR="005D7960">
        <w:t xml:space="preserve">, </w:t>
      </w:r>
      <w:r w:rsidRPr="00E65F12">
        <w:t>–</w:t>
      </w:r>
      <w:r w:rsidR="005D7960">
        <w:t xml:space="preserve"> говорит контролер Ирина Невзорова.</w:t>
      </w:r>
    </w:p>
    <w:p w14:paraId="639C06F9" w14:textId="6B6B4B93" w:rsidR="005D7960" w:rsidRDefault="005D7960" w:rsidP="006A502D">
      <w:pPr>
        <w:jc w:val="both"/>
      </w:pPr>
      <w:r>
        <w:t xml:space="preserve">Где-то вместо школьной одежды шьют медицинские халаты. На химическом производстве, вместо краски </w:t>
      </w:r>
      <w:r w:rsidR="00E65F12" w:rsidRPr="00E65F12">
        <w:t>–</w:t>
      </w:r>
      <w:r>
        <w:t xml:space="preserve"> конвейер переделали на выпуск антисептика. На заводах, занимавшихся выпуском электроники, аппараты искусственного дыхания. По словам президента, на данный момент потребности России во всем этом обеспечены практически полностью.</w:t>
      </w:r>
    </w:p>
    <w:p w14:paraId="02E28B0A" w14:textId="77777777" w:rsidR="002B3DF9" w:rsidRDefault="00E65F12" w:rsidP="006A502D">
      <w:pPr>
        <w:jc w:val="both"/>
      </w:pPr>
      <w:hyperlink r:id="rId9" w:history="1">
        <w:r w:rsidR="005D7960" w:rsidRPr="00E52113">
          <w:rPr>
            <w:rStyle w:val="a9"/>
          </w:rPr>
          <w:t>https://www.1tv.ru/news/2020-04-26/384692-mery_podderzhki_lyudey_obsuzhdaet_prezident_na_regulyarnyh_vstrechah_onlayn_s_ministrami_i_gubernatorami</w:t>
        </w:r>
      </w:hyperlink>
    </w:p>
    <w:p w14:paraId="68C76C72" w14:textId="77777777" w:rsidR="005115CC" w:rsidRPr="005115CC" w:rsidRDefault="005115CC" w:rsidP="006A502D">
      <w:pPr>
        <w:pStyle w:val="3"/>
        <w:jc w:val="both"/>
        <w:rPr>
          <w:rFonts w:ascii="Times New Roman" w:hAnsi="Times New Roman"/>
          <w:sz w:val="24"/>
          <w:szCs w:val="24"/>
        </w:rPr>
      </w:pPr>
      <w:bookmarkStart w:id="4" w:name="_Toc44249705"/>
      <w:r w:rsidRPr="005115CC">
        <w:rPr>
          <w:rFonts w:ascii="Times New Roman" w:hAnsi="Times New Roman"/>
          <w:sz w:val="24"/>
          <w:szCs w:val="24"/>
        </w:rPr>
        <w:t xml:space="preserve">ВЕСТИ; 2020.25.04; В РУЧНОМ РЕЖИМЕ: </w:t>
      </w:r>
      <w:r w:rsidRPr="00E65F12">
        <w:rPr>
          <w:rFonts w:ascii="Times New Roman" w:hAnsi="Times New Roman"/>
          <w:sz w:val="24"/>
          <w:szCs w:val="24"/>
        </w:rPr>
        <w:t>ПУТИН</w:t>
      </w:r>
      <w:r w:rsidRPr="005115CC">
        <w:rPr>
          <w:rFonts w:ascii="Times New Roman" w:hAnsi="Times New Roman"/>
          <w:sz w:val="24"/>
          <w:szCs w:val="24"/>
        </w:rPr>
        <w:t xml:space="preserve"> РЕШИЛ ПОМОЧЬ АВТОПРОМУ И НАСТРОИЛ РАБОТУ БАНКОВ</w:t>
      </w:r>
      <w:bookmarkEnd w:id="4"/>
    </w:p>
    <w:p w14:paraId="45984A20" w14:textId="62A6E584" w:rsidR="005115CC" w:rsidRDefault="005115CC" w:rsidP="006A502D">
      <w:pPr>
        <w:jc w:val="both"/>
      </w:pPr>
      <w:r>
        <w:t xml:space="preserve">Две недели подряд </w:t>
      </w:r>
      <w:r w:rsidRPr="00E65F12">
        <w:rPr>
          <w:b/>
        </w:rPr>
        <w:t>Владимир Путин</w:t>
      </w:r>
      <w:r>
        <w:t xml:space="preserve"> целенаправленно проводит отраслевые совещания, это и есть пример эффективного кризисного управления. Президент в ручном режиме настраивает работу отраслей, в которых задействовано много людей. Подробности</w:t>
      </w:r>
      <w:r w:rsidR="00E65F12" w:rsidRPr="00E65F12">
        <w:t xml:space="preserve"> – </w:t>
      </w:r>
      <w:r>
        <w:t xml:space="preserve">в сюжете программы </w:t>
      </w:r>
      <w:r w:rsidR="00E65F12" w:rsidRPr="00E65F12">
        <w:t>«</w:t>
      </w:r>
      <w:r>
        <w:t xml:space="preserve">Москва. Кремль. </w:t>
      </w:r>
      <w:r w:rsidRPr="00E65F12">
        <w:rPr>
          <w:b/>
        </w:rPr>
        <w:t>Путин</w:t>
      </w:r>
      <w:r w:rsidR="00E65F12" w:rsidRPr="00E65F12">
        <w:t>»</w:t>
      </w:r>
      <w:r>
        <w:t xml:space="preserve"> на телеканале </w:t>
      </w:r>
      <w:r w:rsidR="00E65F12" w:rsidRPr="00E65F12">
        <w:t>«</w:t>
      </w:r>
      <w:r>
        <w:t>Россия 1</w:t>
      </w:r>
      <w:r w:rsidR="00E65F12" w:rsidRPr="00E65F12">
        <w:t>»</w:t>
      </w:r>
      <w:r>
        <w:t>.</w:t>
      </w:r>
    </w:p>
    <w:p w14:paraId="7E607900" w14:textId="2C243E63" w:rsidR="005115CC" w:rsidRDefault="00E65F12" w:rsidP="006A502D">
      <w:pPr>
        <w:jc w:val="both"/>
      </w:pPr>
      <w:hyperlink r:id="rId10" w:history="1">
        <w:r w:rsidR="005115CC" w:rsidRPr="00E41A50">
          <w:rPr>
            <w:rStyle w:val="a9"/>
          </w:rPr>
          <w:t>https://www.vesti.ru/videos/show/vid/836626/cid/1/</w:t>
        </w:r>
      </w:hyperlink>
    </w:p>
    <w:p w14:paraId="763A4F0D" w14:textId="27552E6F" w:rsidR="005115CC" w:rsidRPr="005115CC" w:rsidRDefault="005115CC" w:rsidP="006A502D">
      <w:pPr>
        <w:pStyle w:val="3"/>
        <w:jc w:val="both"/>
        <w:rPr>
          <w:rFonts w:ascii="Times New Roman" w:hAnsi="Times New Roman"/>
          <w:sz w:val="24"/>
          <w:szCs w:val="24"/>
        </w:rPr>
      </w:pPr>
      <w:bookmarkStart w:id="5" w:name="_Toc44249706"/>
      <w:r w:rsidRPr="005115CC">
        <w:rPr>
          <w:rFonts w:ascii="Times New Roman" w:hAnsi="Times New Roman"/>
          <w:sz w:val="24"/>
          <w:szCs w:val="24"/>
        </w:rPr>
        <w:t>ВЕСТИ; 2020.25.04; МИНТРАНС НАЗЫВАЕТ СУММУ, НЕОБХОДИМУЮ ДЛЯ ПОДДЕРЖКИ ОТРАСЛИ</w:t>
      </w:r>
      <w:bookmarkEnd w:id="5"/>
    </w:p>
    <w:p w14:paraId="057A2D57" w14:textId="003011DA" w:rsidR="005115CC" w:rsidRDefault="005115CC" w:rsidP="006A502D">
      <w:pPr>
        <w:jc w:val="both"/>
      </w:pPr>
      <w:r>
        <w:t xml:space="preserve">Авиации требуются самые масштабные меры поддержки. СМИ стали известны подробности предложений министра транспорта Евгения Дитриха, которые он направил председателю правительства </w:t>
      </w:r>
      <w:r w:rsidRPr="00E65F12">
        <w:rPr>
          <w:b/>
        </w:rPr>
        <w:t>Михаилу Мишустину</w:t>
      </w:r>
      <w:r>
        <w:t>.</w:t>
      </w:r>
    </w:p>
    <w:p w14:paraId="4F2990D7" w14:textId="2B31B760" w:rsidR="005115CC" w:rsidRDefault="00E65F12" w:rsidP="006A502D">
      <w:pPr>
        <w:jc w:val="both"/>
      </w:pPr>
      <w:hyperlink r:id="rId11" w:history="1">
        <w:r w:rsidR="005115CC" w:rsidRPr="00E41A50">
          <w:rPr>
            <w:rStyle w:val="a9"/>
          </w:rPr>
          <w:t>https://www.vesti.ru/videos/show/vid/836652/cid/1/</w:t>
        </w:r>
      </w:hyperlink>
    </w:p>
    <w:p w14:paraId="44540D57" w14:textId="4F78A98C" w:rsidR="002B3DF9" w:rsidRPr="002B3DF9" w:rsidRDefault="002B3DF9" w:rsidP="006A502D">
      <w:pPr>
        <w:pStyle w:val="3"/>
        <w:jc w:val="both"/>
        <w:rPr>
          <w:rFonts w:ascii="Times New Roman" w:hAnsi="Times New Roman"/>
          <w:sz w:val="24"/>
          <w:szCs w:val="24"/>
        </w:rPr>
      </w:pPr>
      <w:bookmarkStart w:id="6" w:name="_Toc44249707"/>
      <w:r w:rsidRPr="002B3DF9">
        <w:rPr>
          <w:rFonts w:ascii="Times New Roman" w:hAnsi="Times New Roman"/>
          <w:sz w:val="24"/>
          <w:szCs w:val="24"/>
        </w:rPr>
        <w:t xml:space="preserve">ТАСС; 2020.24.04; </w:t>
      </w:r>
      <w:r w:rsidRPr="00803FC0">
        <w:rPr>
          <w:rFonts w:ascii="Times New Roman" w:hAnsi="Times New Roman"/>
          <w:sz w:val="24"/>
          <w:szCs w:val="24"/>
        </w:rPr>
        <w:t>ДИТРИХ</w:t>
      </w:r>
      <w:r w:rsidRPr="002B3DF9">
        <w:rPr>
          <w:rFonts w:ascii="Times New Roman" w:hAnsi="Times New Roman"/>
          <w:sz w:val="24"/>
          <w:szCs w:val="24"/>
        </w:rPr>
        <w:t>: ЗАКУПКИ ОБЩЕСТВЕННОГО ТРАНСПОРТА ВЫРАСТУТ ВДВОЕ ПРИ ГОССПОДДЕРЖКЕ В 10 МЛРД РУБЛЕЙ</w:t>
      </w:r>
      <w:bookmarkEnd w:id="6"/>
    </w:p>
    <w:p w14:paraId="47EF22ED" w14:textId="77777777" w:rsidR="00803FC0" w:rsidRDefault="002B3DF9" w:rsidP="006A502D">
      <w:pPr>
        <w:jc w:val="both"/>
      </w:pPr>
      <w:r>
        <w:t xml:space="preserve">Увеличение государственной поддержки с 4 млрд до 10 млрд рублей в области приобретения общественного транспорта позволит увеличить закупки вдвое, сообщил в ходе совещания с </w:t>
      </w:r>
      <w:r w:rsidRPr="00E65F12">
        <w:rPr>
          <w:b/>
        </w:rPr>
        <w:t>президентом России</w:t>
      </w:r>
      <w:r>
        <w:t xml:space="preserve"> </w:t>
      </w:r>
      <w:r w:rsidRPr="00E65F12">
        <w:rPr>
          <w:b/>
        </w:rPr>
        <w:t>Владимиром Путиным</w:t>
      </w:r>
      <w:r>
        <w:t xml:space="preserve"> по вопросам развития автомобильной промышленности </w:t>
      </w:r>
      <w:r w:rsidRPr="00803FC0">
        <w:rPr>
          <w:b/>
        </w:rPr>
        <w:t>министр транспорта</w:t>
      </w:r>
      <w:r>
        <w:t xml:space="preserve"> РФ </w:t>
      </w:r>
      <w:r w:rsidRPr="00803FC0">
        <w:rPr>
          <w:b/>
        </w:rPr>
        <w:t>Евгений Дитрих</w:t>
      </w:r>
      <w:r>
        <w:t>.</w:t>
      </w:r>
    </w:p>
    <w:p w14:paraId="0F243B96" w14:textId="38C1E314" w:rsidR="00803FC0" w:rsidRDefault="00E65F12" w:rsidP="006A502D">
      <w:pPr>
        <w:jc w:val="both"/>
      </w:pPr>
      <w:r w:rsidRPr="00E65F12">
        <w:t>«</w:t>
      </w:r>
      <w:r w:rsidR="002B3DF9">
        <w:t xml:space="preserve">Убежден, что в текущих условиях реализация </w:t>
      </w:r>
      <w:r w:rsidR="002B3DF9" w:rsidRPr="00803FC0">
        <w:rPr>
          <w:b/>
        </w:rPr>
        <w:t>нацпроект</w:t>
      </w:r>
      <w:r w:rsidR="002B3DF9">
        <w:t>а в части обновления подвижного состава</w:t>
      </w:r>
      <w:r w:rsidRPr="00E65F12">
        <w:t xml:space="preserve"> – </w:t>
      </w:r>
      <w:r w:rsidR="002B3DF9">
        <w:t xml:space="preserve">это антикризисная мера как для предприятий транспортного машиностроения, так и для организаций городского пассажирского транспорта. Всего заявки, которые </w:t>
      </w:r>
      <w:r w:rsidR="002B3DF9" w:rsidRPr="00803FC0">
        <w:rPr>
          <w:b/>
        </w:rPr>
        <w:t>Минтранс</w:t>
      </w:r>
      <w:r w:rsidR="002B3DF9">
        <w:t xml:space="preserve"> собрал по регионам в этом году, были поданы от 53 субъектов Российской Федерации, касались 60 городов. Обозначена потребность в приобретении транспортных средств на общую сумму 54 млрд рублей… Мы подсчитали, что при увеличении объема государственной поддержки до 10 млрд рублей с сегодняшних 4 млрд в год мы могли бы практически вдвое увеличить объемы поставок начиная со следующего года</w:t>
      </w:r>
      <w:r w:rsidRPr="00E65F12">
        <w:t>»</w:t>
      </w:r>
      <w:r w:rsidR="002B3DF9">
        <w:t>,</w:t>
      </w:r>
      <w:r w:rsidRPr="00E65F12">
        <w:t xml:space="preserve"> – </w:t>
      </w:r>
      <w:r w:rsidR="002B3DF9">
        <w:t>сказал министр.</w:t>
      </w:r>
    </w:p>
    <w:p w14:paraId="584F6043" w14:textId="77777777" w:rsidR="00803FC0" w:rsidRDefault="002B3DF9" w:rsidP="006A502D">
      <w:pPr>
        <w:jc w:val="both"/>
      </w:pPr>
      <w:r>
        <w:t>В ходе совещания председатель ВЭБ.РФ Игорь Шувалов, в свою очередь, отметил, что программа обновления городского транспорта в РФ позволит обеспечить закупки у автопроизводителей на 70 млрд рублей в 2020 году, что также позволит поддержать автопроизводителей.</w:t>
      </w:r>
    </w:p>
    <w:p w14:paraId="3CBE9BB5" w14:textId="7C0EA14F" w:rsidR="002B3DF9" w:rsidRDefault="002B3DF9" w:rsidP="006A502D">
      <w:pPr>
        <w:jc w:val="both"/>
      </w:pPr>
      <w:r>
        <w:t xml:space="preserve">Закупки по </w:t>
      </w:r>
      <w:r w:rsidRPr="00803FC0">
        <w:rPr>
          <w:b/>
        </w:rPr>
        <w:t>нацпроект</w:t>
      </w:r>
      <w:r>
        <w:t>у</w:t>
      </w:r>
    </w:p>
    <w:p w14:paraId="6CCA3834" w14:textId="68997306" w:rsidR="00803FC0" w:rsidRDefault="002B3DF9" w:rsidP="006A502D">
      <w:pPr>
        <w:jc w:val="both"/>
      </w:pPr>
      <w:r w:rsidRPr="00803FC0">
        <w:rPr>
          <w:b/>
        </w:rPr>
        <w:lastRenderedPageBreak/>
        <w:t>Дитрих</w:t>
      </w:r>
      <w:r>
        <w:t xml:space="preserve"> сообщил, что закупки специализированной отечественной строительной техники в рамках </w:t>
      </w:r>
      <w:r w:rsidRPr="00803FC0">
        <w:rPr>
          <w:b/>
        </w:rPr>
        <w:t>нацпроект</w:t>
      </w:r>
      <w:r>
        <w:t xml:space="preserve">а </w:t>
      </w:r>
      <w:r w:rsidR="00E65F12" w:rsidRPr="00E65F12">
        <w:t>«</w:t>
      </w:r>
      <w:r w:rsidRPr="00803FC0">
        <w:rPr>
          <w:b/>
        </w:rPr>
        <w:t>Безопасные и качественные автодороги</w:t>
      </w:r>
      <w:r w:rsidR="00E65F12" w:rsidRPr="00E65F12">
        <w:t>»</w:t>
      </w:r>
      <w:r>
        <w:t xml:space="preserve"> до 2024 года составят 826 единиц. </w:t>
      </w:r>
    </w:p>
    <w:p w14:paraId="01EA4EFE" w14:textId="65D6B39C" w:rsidR="00803FC0" w:rsidRDefault="00E65F12" w:rsidP="006A502D">
      <w:pPr>
        <w:jc w:val="both"/>
      </w:pPr>
      <w:r w:rsidRPr="00E65F12">
        <w:t>«</w:t>
      </w:r>
      <w:r w:rsidR="002B3DF9">
        <w:t xml:space="preserve">Всего по </w:t>
      </w:r>
      <w:r w:rsidR="002B3DF9" w:rsidRPr="00803FC0">
        <w:rPr>
          <w:b/>
        </w:rPr>
        <w:t>нацпроект</w:t>
      </w:r>
      <w:r w:rsidR="002B3DF9">
        <w:t>у мы полагаем закупить до конца 2024 года 826 единиц техники на базе грузового автомобильного шасси. В этом году планируется закупка 200 машин. Основные поставщики</w:t>
      </w:r>
      <w:r w:rsidRPr="00E65F12">
        <w:t xml:space="preserve"> – «</w:t>
      </w:r>
      <w:r w:rsidR="002B3DF9">
        <w:t>КамАЗ</w:t>
      </w:r>
      <w:r w:rsidRPr="00E65F12">
        <w:t>»</w:t>
      </w:r>
      <w:r w:rsidR="002B3DF9">
        <w:t xml:space="preserve">, </w:t>
      </w:r>
      <w:r w:rsidRPr="00E65F12">
        <w:t>«</w:t>
      </w:r>
      <w:r w:rsidR="002B3DF9">
        <w:t>Кургандормаш</w:t>
      </w:r>
      <w:r w:rsidRPr="00E65F12">
        <w:t>»</w:t>
      </w:r>
      <w:r w:rsidR="002B3DF9">
        <w:t xml:space="preserve">, </w:t>
      </w:r>
      <w:r w:rsidRPr="00E65F12">
        <w:t>«</w:t>
      </w:r>
      <w:r w:rsidR="002B3DF9">
        <w:t>Галичанский крановый завод</w:t>
      </w:r>
      <w:r w:rsidRPr="00E65F12">
        <w:t>»</w:t>
      </w:r>
      <w:r w:rsidR="002B3DF9">
        <w:t xml:space="preserve">. Мы ввели показатели импортозамещения в </w:t>
      </w:r>
      <w:r w:rsidR="002B3DF9" w:rsidRPr="00803FC0">
        <w:rPr>
          <w:b/>
        </w:rPr>
        <w:t>нацпроект</w:t>
      </w:r>
      <w:r w:rsidR="002B3DF9">
        <w:t>е, и они будут исполнены</w:t>
      </w:r>
      <w:r w:rsidRPr="00E65F12">
        <w:t>»</w:t>
      </w:r>
      <w:r w:rsidR="002B3DF9">
        <w:t>,</w:t>
      </w:r>
      <w:r w:rsidRPr="00E65F12">
        <w:t xml:space="preserve"> – </w:t>
      </w:r>
      <w:r w:rsidR="002B3DF9">
        <w:t>рассказал он. Как добавил министр, в основном подрядчики закупают автокраны, самосвалы, гуронаторы, комбинированные дорожные машины.</w:t>
      </w:r>
    </w:p>
    <w:p w14:paraId="33FFCD97" w14:textId="31A1BD76" w:rsidR="00803FC0" w:rsidRDefault="002B3DF9" w:rsidP="006A502D">
      <w:pPr>
        <w:jc w:val="both"/>
      </w:pPr>
      <w:r>
        <w:t xml:space="preserve">На момент старта </w:t>
      </w:r>
      <w:r w:rsidR="00E65F12" w:rsidRPr="00E65F12">
        <w:t>«</w:t>
      </w:r>
      <w:r>
        <w:t>дорожного</w:t>
      </w:r>
      <w:r w:rsidR="00E65F12" w:rsidRPr="00E65F12">
        <w:t>»</w:t>
      </w:r>
      <w:r>
        <w:t xml:space="preserve"> </w:t>
      </w:r>
      <w:r w:rsidRPr="00803FC0">
        <w:rPr>
          <w:b/>
        </w:rPr>
        <w:t>нацпроект</w:t>
      </w:r>
      <w:r>
        <w:t xml:space="preserve">а вопрос обеспечения дорожной отрасли российской техникой стоял достаточно остро, отмечали ранее в </w:t>
      </w:r>
      <w:r w:rsidRPr="00803FC0">
        <w:rPr>
          <w:b/>
        </w:rPr>
        <w:t>Росавтодор</w:t>
      </w:r>
      <w:r>
        <w:t>е. По данным ведомства, на конец 2019 года, доля техники российского производства при содержании федеральных трасс составляла около 85%, но в дорожном строительстве не более 15%. Для постепенной замены иностранной дорожно-строительной техники на отечественную Минпромторгом РФ были предложены механизмы промышленных субсидий, пилотных партий и субсидий, направленных на разработку новых образцов.</w:t>
      </w:r>
    </w:p>
    <w:p w14:paraId="4BF627D7" w14:textId="14E51914" w:rsidR="00CC391B" w:rsidRDefault="002B3DF9" w:rsidP="006A502D">
      <w:pPr>
        <w:jc w:val="both"/>
      </w:pPr>
      <w:r>
        <w:t xml:space="preserve">Кроме того, в прошлом году </w:t>
      </w:r>
      <w:r w:rsidRPr="00E65F12">
        <w:rPr>
          <w:b/>
        </w:rPr>
        <w:t>Владимир Путин</w:t>
      </w:r>
      <w:r>
        <w:t xml:space="preserve"> поручил регионам формировать программы развития автодорог не менее чем до 2024 года с тем, чтобы дорожные строители планировали работу на длительные сроки, заранее приобретали дорогостоящую технику, резервировали строительные материалы, вкладывались в специалистов и новые технологии.</w:t>
      </w:r>
    </w:p>
    <w:p w14:paraId="75E74F0C" w14:textId="6222CC4B" w:rsidR="002B3DF9" w:rsidRDefault="00E65F12" w:rsidP="006A502D">
      <w:pPr>
        <w:jc w:val="both"/>
      </w:pPr>
      <w:hyperlink r:id="rId12" w:history="1">
        <w:r w:rsidR="002B3DF9" w:rsidRPr="00E52113">
          <w:rPr>
            <w:rStyle w:val="a9"/>
          </w:rPr>
          <w:t>https://tass.ru/ekonomika/8327969</w:t>
        </w:r>
      </w:hyperlink>
    </w:p>
    <w:p w14:paraId="7E28EA35" w14:textId="77777777" w:rsidR="00803FC0" w:rsidRPr="00803FC0" w:rsidRDefault="00803FC0" w:rsidP="006A502D">
      <w:pPr>
        <w:pStyle w:val="3"/>
        <w:jc w:val="both"/>
        <w:rPr>
          <w:rFonts w:ascii="Times New Roman" w:hAnsi="Times New Roman"/>
          <w:sz w:val="24"/>
          <w:szCs w:val="24"/>
        </w:rPr>
      </w:pPr>
      <w:bookmarkStart w:id="7" w:name="_Toc44249708"/>
      <w:r w:rsidRPr="00803FC0">
        <w:rPr>
          <w:rFonts w:ascii="Times New Roman" w:hAnsi="Times New Roman"/>
          <w:sz w:val="24"/>
          <w:szCs w:val="24"/>
        </w:rPr>
        <w:t>ТАСС; 2020.24.04; МИНТРАНС ЗАВЕРШИТ ЭКСПЕРИМЕНТ ЭЛЕКТРОННОГО ДОКУМЕНТООБОРОТА В АВТОПЕРЕВОЗКАХ К 30 ОКТЯБРЯ</w:t>
      </w:r>
      <w:bookmarkEnd w:id="7"/>
    </w:p>
    <w:p w14:paraId="1DCF5F97" w14:textId="77777777" w:rsidR="00803FC0" w:rsidRDefault="00803FC0" w:rsidP="006A502D">
      <w:pPr>
        <w:jc w:val="both"/>
      </w:pPr>
      <w:r w:rsidRPr="000E2629">
        <w:rPr>
          <w:b/>
        </w:rPr>
        <w:t>Минтранс РФ</w:t>
      </w:r>
      <w:r>
        <w:t xml:space="preserve"> до 30 октября 2020 года завершит эксперимент по электронному документообороту в автоперевозках, результаты позволят запустить госуслугу безбумажных перевозок грузов и пассажиров. Об этом сообщил во время совещания с </w:t>
      </w:r>
      <w:r w:rsidRPr="00E65F12">
        <w:rPr>
          <w:b/>
        </w:rPr>
        <w:t>президентом России</w:t>
      </w:r>
      <w:r>
        <w:t xml:space="preserve"> </w:t>
      </w:r>
      <w:r w:rsidRPr="00E65F12">
        <w:rPr>
          <w:b/>
        </w:rPr>
        <w:t>Владимиром Путиным</w:t>
      </w:r>
      <w:r>
        <w:t xml:space="preserve"> по вопросам развития автомобильной промышленности </w:t>
      </w:r>
      <w:r w:rsidRPr="00803FC0">
        <w:rPr>
          <w:b/>
        </w:rPr>
        <w:t>министр транспорта</w:t>
      </w:r>
      <w:r>
        <w:t xml:space="preserve"> РФ </w:t>
      </w:r>
      <w:r w:rsidRPr="00803FC0">
        <w:rPr>
          <w:b/>
        </w:rPr>
        <w:t>Евгений Дитрих</w:t>
      </w:r>
      <w:r>
        <w:t>.</w:t>
      </w:r>
    </w:p>
    <w:p w14:paraId="19611246" w14:textId="0AE47490" w:rsidR="00803FC0" w:rsidRDefault="00E65F12" w:rsidP="006A502D">
      <w:pPr>
        <w:jc w:val="both"/>
      </w:pPr>
      <w:r w:rsidRPr="00E65F12">
        <w:t>«</w:t>
      </w:r>
      <w:r w:rsidR="00803FC0" w:rsidRPr="00803FC0">
        <w:rPr>
          <w:b/>
        </w:rPr>
        <w:t>Минтранс</w:t>
      </w:r>
      <w:r w:rsidR="00803FC0">
        <w:t xml:space="preserve"> приступил к проведению эксперимента по внедрению электронных транспортных накладных и путевых листов. Он продлиться до 30 октября этого года, на территории шести регионов происходит с участием наших коллег из органов власти, в том числе МВД и ФНС, принимают участие ведущие компании</w:t>
      </w:r>
      <w:r w:rsidRPr="00E65F12">
        <w:t xml:space="preserve"> – </w:t>
      </w:r>
      <w:r w:rsidR="00803FC0">
        <w:t xml:space="preserve">Сбербанк, </w:t>
      </w:r>
      <w:r w:rsidRPr="00E65F12">
        <w:t>«</w:t>
      </w:r>
      <w:r w:rsidR="00803FC0">
        <w:t>Яндекс</w:t>
      </w:r>
      <w:r w:rsidRPr="00E65F12">
        <w:t>»</w:t>
      </w:r>
      <w:r w:rsidR="00803FC0">
        <w:t xml:space="preserve">, Х5, </w:t>
      </w:r>
      <w:r w:rsidRPr="00E65F12">
        <w:t>«</w:t>
      </w:r>
      <w:r w:rsidR="00803FC0">
        <w:t>Мираторг</w:t>
      </w:r>
      <w:r w:rsidRPr="00E65F12">
        <w:t>»</w:t>
      </w:r>
      <w:r w:rsidR="00803FC0">
        <w:t xml:space="preserve"> и </w:t>
      </w:r>
      <w:r w:rsidRPr="00E65F12">
        <w:t>«</w:t>
      </w:r>
      <w:r w:rsidR="00803FC0">
        <w:t>Газпром нефть</w:t>
      </w:r>
      <w:r w:rsidRPr="00E65F12">
        <w:t>»</w:t>
      </w:r>
      <w:r w:rsidR="00803FC0">
        <w:t>,</w:t>
      </w:r>
      <w:r w:rsidRPr="00E65F12">
        <w:t xml:space="preserve"> – </w:t>
      </w:r>
      <w:r w:rsidR="00803FC0">
        <w:t xml:space="preserve">сказал </w:t>
      </w:r>
      <w:r w:rsidR="00803FC0" w:rsidRPr="00803FC0">
        <w:rPr>
          <w:b/>
        </w:rPr>
        <w:t>Дитрих</w:t>
      </w:r>
      <w:r w:rsidR="00803FC0">
        <w:t>.</w:t>
      </w:r>
    </w:p>
    <w:p w14:paraId="6CFD3CC1" w14:textId="19CD4053" w:rsidR="00803FC0" w:rsidRDefault="00803FC0" w:rsidP="006A502D">
      <w:pPr>
        <w:jc w:val="both"/>
      </w:pPr>
      <w:r>
        <w:t xml:space="preserve">Он отметил, что результаты эксперимента лягут в основу госуслуги </w:t>
      </w:r>
      <w:r w:rsidR="00E65F12" w:rsidRPr="00E65F12">
        <w:t>«</w:t>
      </w:r>
      <w:r>
        <w:t>Безбумажные перевозки грузов и пассажиров</w:t>
      </w:r>
      <w:r w:rsidR="00E65F12" w:rsidRPr="00E65F12">
        <w:t>»</w:t>
      </w:r>
      <w:r>
        <w:t xml:space="preserve"> в рамках федерального проекта </w:t>
      </w:r>
      <w:r w:rsidR="00E65F12" w:rsidRPr="00E65F12">
        <w:t>«</w:t>
      </w:r>
      <w:r>
        <w:t>Цифровое госуправление</w:t>
      </w:r>
      <w:r w:rsidR="00E65F12" w:rsidRPr="00E65F12">
        <w:t>»</w:t>
      </w:r>
      <w:r>
        <w:t xml:space="preserve"> </w:t>
      </w:r>
      <w:r w:rsidRPr="00803FC0">
        <w:rPr>
          <w:b/>
        </w:rPr>
        <w:t>нацпроект</w:t>
      </w:r>
      <w:r>
        <w:t xml:space="preserve">а </w:t>
      </w:r>
      <w:r w:rsidR="00E65F12" w:rsidRPr="00E65F12">
        <w:t>«</w:t>
      </w:r>
      <w:r>
        <w:t>Цифровая экономика</w:t>
      </w:r>
      <w:r w:rsidR="00E65F12" w:rsidRPr="00E65F12">
        <w:t>»</w:t>
      </w:r>
      <w:r>
        <w:t>.</w:t>
      </w:r>
    </w:p>
    <w:p w14:paraId="2B664C2B" w14:textId="784AA181" w:rsidR="00803FC0" w:rsidRDefault="00803FC0" w:rsidP="006A502D">
      <w:pPr>
        <w:jc w:val="both"/>
      </w:pPr>
      <w:r w:rsidRPr="00803FC0">
        <w:rPr>
          <w:b/>
        </w:rPr>
        <w:t>Дитрих</w:t>
      </w:r>
      <w:r>
        <w:t xml:space="preserve"> указал, что в настоящее время в России на автотранспорте в бумажном виде оформляют почти 3 млрд первичных документов, на что расходуется более 40 тыс. тонн бумаги в год.</w:t>
      </w:r>
    </w:p>
    <w:p w14:paraId="0E84CEF6" w14:textId="7CD2BC2F" w:rsidR="00803FC0" w:rsidRDefault="00E65F12" w:rsidP="006A502D">
      <w:pPr>
        <w:jc w:val="both"/>
      </w:pPr>
      <w:r w:rsidRPr="00E65F12">
        <w:t>«</w:t>
      </w:r>
      <w:r w:rsidR="00803FC0">
        <w:t>Оцифровка транспортных документов на государственном уровне, создание единых стандартов обмена данными между госорганами и бизнесом</w:t>
      </w:r>
      <w:r w:rsidRPr="00E65F12">
        <w:t xml:space="preserve"> – </w:t>
      </w:r>
      <w:r w:rsidR="00803FC0">
        <w:t>масштабные и важнейшие шаги для развития отрасли</w:t>
      </w:r>
      <w:r w:rsidRPr="00E65F12">
        <w:t>»</w:t>
      </w:r>
      <w:r w:rsidR="00803FC0">
        <w:t>,</w:t>
      </w:r>
      <w:r w:rsidRPr="00E65F12">
        <w:t xml:space="preserve"> – </w:t>
      </w:r>
      <w:r w:rsidR="00803FC0">
        <w:t xml:space="preserve">пояснил ТАСС директор Ассоциации </w:t>
      </w:r>
      <w:r w:rsidRPr="00E65F12">
        <w:t>«</w:t>
      </w:r>
      <w:r w:rsidR="00803FC0">
        <w:t>Цифровой транспорт и логистика</w:t>
      </w:r>
      <w:r w:rsidRPr="00E65F12">
        <w:t>»</w:t>
      </w:r>
      <w:r w:rsidR="00803FC0">
        <w:t xml:space="preserve"> Антон Замков. Он добавил, что ведение бумажного документооборота составляет 2-2,5% от годовых затрат перевозчиков, не считая косвенных потерь на прохождение административных процедур и проверок, отсутствие сквозной интеграции данных и дублирование одной информации для разных проверок.</w:t>
      </w:r>
    </w:p>
    <w:p w14:paraId="363B1294" w14:textId="77777777" w:rsidR="00803FC0" w:rsidRDefault="00E65F12" w:rsidP="006A502D">
      <w:pPr>
        <w:jc w:val="both"/>
      </w:pPr>
      <w:hyperlink r:id="rId13" w:history="1">
        <w:r w:rsidR="00803FC0" w:rsidRPr="00E52113">
          <w:rPr>
            <w:rStyle w:val="a9"/>
          </w:rPr>
          <w:t>https://tass.ru/ekonomika/8330673</w:t>
        </w:r>
      </w:hyperlink>
    </w:p>
    <w:p w14:paraId="66A0ADD8" w14:textId="0DE21B39" w:rsidR="002B3DF9" w:rsidRPr="002B3DF9" w:rsidRDefault="002B3DF9" w:rsidP="006A502D">
      <w:pPr>
        <w:pStyle w:val="3"/>
        <w:jc w:val="both"/>
        <w:rPr>
          <w:rFonts w:ascii="Times New Roman" w:hAnsi="Times New Roman"/>
          <w:sz w:val="24"/>
          <w:szCs w:val="24"/>
        </w:rPr>
      </w:pPr>
      <w:bookmarkStart w:id="8" w:name="_Toc44249709"/>
      <w:r w:rsidRPr="002B3DF9">
        <w:rPr>
          <w:rFonts w:ascii="Times New Roman" w:hAnsi="Times New Roman"/>
          <w:sz w:val="24"/>
          <w:szCs w:val="24"/>
        </w:rPr>
        <w:lastRenderedPageBreak/>
        <w:t>ТАСС; 2020.24.04; ШУВАЛОВ: ОБНОВЛЕНИЕ ГОРОДСКОГО ТРАНСПОРТА ОБЕСПЕЧИТ ЗАКУПКИ У АВТОПРОМА НА 70 МЛРД РУБЛЕЙ</w:t>
      </w:r>
      <w:bookmarkEnd w:id="8"/>
    </w:p>
    <w:p w14:paraId="47CC61E7" w14:textId="77777777" w:rsidR="00803FC0" w:rsidRDefault="002B3DF9" w:rsidP="006A502D">
      <w:pPr>
        <w:jc w:val="both"/>
      </w:pPr>
      <w:r>
        <w:t xml:space="preserve">Программа обновления городского транспорта в РФ позволит обеспечить закупки у автопроизводителей на 70 млрд рублей в 2020 году, сообщил председатель ВЭБ.РФ Игорь Шувалов в ходе совещания с </w:t>
      </w:r>
      <w:r w:rsidRPr="00E65F12">
        <w:rPr>
          <w:b/>
        </w:rPr>
        <w:t>президентом России</w:t>
      </w:r>
      <w:r>
        <w:t xml:space="preserve"> </w:t>
      </w:r>
      <w:r w:rsidRPr="00E65F12">
        <w:rPr>
          <w:b/>
        </w:rPr>
        <w:t>Владимиром Путиным</w:t>
      </w:r>
      <w:r>
        <w:t xml:space="preserve"> по вопросам развития автомобильной промышленности.</w:t>
      </w:r>
    </w:p>
    <w:p w14:paraId="2B748DA3" w14:textId="1EF35ADF" w:rsidR="00803FC0" w:rsidRDefault="00E65F12" w:rsidP="006A502D">
      <w:pPr>
        <w:jc w:val="both"/>
      </w:pPr>
      <w:r w:rsidRPr="00E65F12">
        <w:t>«</w:t>
      </w:r>
      <w:r w:rsidR="002B3DF9">
        <w:t>Мы несколько месяцев серьезно работали и с правительством выработали механизм обновления общественного городского транспорта. И это очень позитивная программа, нам удалось ее запустить, например, в Твери. Это не дорого, мы в Твери потратили 3,2 млрд рублей, а эффекты огромные. Это совершенно качественная услуга по перевозке граждан, это современный безопасный транспорт, и социальные эффекты очень высоки,</w:t>
      </w:r>
      <w:r w:rsidRPr="00E65F12">
        <w:t xml:space="preserve"> – </w:t>
      </w:r>
      <w:r w:rsidR="002B3DF9">
        <w:t>сказал Шувалов.</w:t>
      </w:r>
      <w:r w:rsidRPr="00E65F12">
        <w:t xml:space="preserve"> – </w:t>
      </w:r>
      <w:r w:rsidR="002B3DF9">
        <w:t>В целом у нас сейчас по 12 городам Российской Федерации такая программа готова к запуску. Мы посчитали с коллегами</w:t>
      </w:r>
      <w:r w:rsidRPr="00E65F12">
        <w:t xml:space="preserve"> – </w:t>
      </w:r>
      <w:r w:rsidR="002B3DF9">
        <w:t>мы можем в этом году обеспечить приобретение парка на сумму 70 млрд рублей</w:t>
      </w:r>
      <w:r w:rsidRPr="00E65F12">
        <w:t>»</w:t>
      </w:r>
      <w:r w:rsidR="002B3DF9">
        <w:t>.</w:t>
      </w:r>
    </w:p>
    <w:p w14:paraId="5D8E8CF4" w14:textId="68015F51" w:rsidR="00803FC0" w:rsidRDefault="002B3DF9" w:rsidP="006A502D">
      <w:pPr>
        <w:jc w:val="both"/>
      </w:pPr>
      <w:r w:rsidRPr="00E65F12">
        <w:rPr>
          <w:b/>
        </w:rPr>
        <w:t>Президент РФ</w:t>
      </w:r>
      <w:r>
        <w:t xml:space="preserve"> в ходе совещания попросил председателя ВЭБ.РФ обратить внимание на готовность </w:t>
      </w:r>
      <w:r w:rsidR="00E65F12" w:rsidRPr="00E65F12">
        <w:t>«</w:t>
      </w:r>
      <w:r>
        <w:t>Группы ГАЗ</w:t>
      </w:r>
      <w:r w:rsidR="00E65F12" w:rsidRPr="00E65F12">
        <w:t>»</w:t>
      </w:r>
      <w:r>
        <w:t xml:space="preserve"> выпускать подобные виды транспорта.</w:t>
      </w:r>
    </w:p>
    <w:p w14:paraId="2B84668F" w14:textId="23AEF98B" w:rsidR="002B3DF9" w:rsidRDefault="00E65F12" w:rsidP="006A502D">
      <w:pPr>
        <w:jc w:val="both"/>
      </w:pPr>
      <w:r w:rsidRPr="00E65F12">
        <w:t>«</w:t>
      </w:r>
      <w:r w:rsidR="002B3DF9">
        <w:t xml:space="preserve">Сорокин Вадим Николаевич (президент </w:t>
      </w:r>
      <w:r w:rsidRPr="00E65F12">
        <w:t>«</w:t>
      </w:r>
      <w:r w:rsidR="002B3DF9">
        <w:t>Группы ГАЗ</w:t>
      </w:r>
      <w:r w:rsidRPr="00E65F12">
        <w:t xml:space="preserve">» – </w:t>
      </w:r>
      <w:r w:rsidR="002B3DF9">
        <w:t>прим. ТАСС) сказал о готовности выпускать условно специализированные транспортные средства общественные, которые в условиях сегодняшнего дня можно эксплуатировать с известной степенью безопасности для граждан. Тоже обратите, пожалуйста, на это внимание</w:t>
      </w:r>
      <w:r w:rsidRPr="00E65F12">
        <w:t>»</w:t>
      </w:r>
      <w:r w:rsidR="002B3DF9">
        <w:t>,</w:t>
      </w:r>
      <w:r w:rsidRPr="00E65F12">
        <w:t xml:space="preserve"> – </w:t>
      </w:r>
      <w:r w:rsidR="002B3DF9">
        <w:t xml:space="preserve">сказал </w:t>
      </w:r>
      <w:r w:rsidR="002B3DF9" w:rsidRPr="00E65F12">
        <w:rPr>
          <w:b/>
        </w:rPr>
        <w:t>Путин</w:t>
      </w:r>
      <w:r w:rsidR="002B3DF9">
        <w:t>, обращаясь к Шувалову.</w:t>
      </w:r>
    </w:p>
    <w:p w14:paraId="7CC5586C" w14:textId="77777777" w:rsidR="00803FC0" w:rsidRDefault="00E65F12" w:rsidP="006A502D">
      <w:pPr>
        <w:jc w:val="both"/>
      </w:pPr>
      <w:hyperlink r:id="rId14" w:history="1">
        <w:r w:rsidR="002B3DF9" w:rsidRPr="00E52113">
          <w:rPr>
            <w:rStyle w:val="a9"/>
          </w:rPr>
          <w:t>https://tass.ru/ekonomika/8328177</w:t>
        </w:r>
      </w:hyperlink>
    </w:p>
    <w:p w14:paraId="2982D014" w14:textId="40C265BA" w:rsidR="00803FC0" w:rsidRPr="00803FC0" w:rsidRDefault="00803FC0" w:rsidP="006A502D">
      <w:pPr>
        <w:pStyle w:val="3"/>
        <w:jc w:val="both"/>
        <w:rPr>
          <w:rFonts w:ascii="Times New Roman" w:hAnsi="Times New Roman"/>
          <w:sz w:val="24"/>
          <w:szCs w:val="24"/>
        </w:rPr>
      </w:pPr>
      <w:bookmarkStart w:id="9" w:name="_Toc44249710"/>
      <w:r w:rsidRPr="00803FC0">
        <w:rPr>
          <w:rFonts w:ascii="Times New Roman" w:hAnsi="Times New Roman"/>
          <w:sz w:val="24"/>
          <w:szCs w:val="24"/>
        </w:rPr>
        <w:t>ТАСС; 2020.24.04; ВЛАСТИ РЕГИОНОВ СНИЗЯТ ПЕРЕВОЗЧИКАМ НАЛОГИ И ПОМОГУТ ОБНОВИТЬ АВТОПАРК</w:t>
      </w:r>
      <w:bookmarkEnd w:id="9"/>
    </w:p>
    <w:p w14:paraId="1BB858B5" w14:textId="77777777" w:rsidR="00803FC0" w:rsidRDefault="00803FC0" w:rsidP="006A502D">
      <w:pPr>
        <w:jc w:val="both"/>
      </w:pPr>
      <w:r>
        <w:t>Власти регионов России поддержат транспортные предприятия, которые занимаются пассажирскими перевозками, в условиях резкого снижения пассажиропотока и, соответственно, доходов. В качестве помощи выделят субсидии как муниципальным, так и частным компаниям, снизят налоги и возместят затраты на покупку масок и дезинфицирующих средств, власти также помогут обновить автопарк, сообщили ТАСС в регионах.</w:t>
      </w:r>
    </w:p>
    <w:p w14:paraId="6AB358A4" w14:textId="1BDA9683" w:rsidR="00803FC0" w:rsidRDefault="00803FC0" w:rsidP="006A502D">
      <w:pPr>
        <w:jc w:val="both"/>
      </w:pPr>
      <w:r>
        <w:t>После введения ограничительных мер пассажиропоток в городах сильно упал, что привело к падению доходов. Например, в Ростове-на-Дону (9-е место по числу заразившихся коронавирусом), по данным властей, пассажиропоток в зависимости от маршрута упал на 80-90%, в Калининградской области, по данным властей,</w:t>
      </w:r>
      <w:r w:rsidR="00E65F12" w:rsidRPr="00E65F12">
        <w:t xml:space="preserve"> – </w:t>
      </w:r>
      <w:r>
        <w:t>на 60-80%, а в Крыму</w:t>
      </w:r>
      <w:r w:rsidR="00E65F12" w:rsidRPr="00E65F12">
        <w:t xml:space="preserve"> – </w:t>
      </w:r>
      <w:r>
        <w:t xml:space="preserve">в семь раз, отметили в </w:t>
      </w:r>
      <w:r w:rsidRPr="00E65F12">
        <w:rPr>
          <w:b/>
        </w:rPr>
        <w:t>пресс-службе</w:t>
      </w:r>
      <w:r>
        <w:t xml:space="preserve"> </w:t>
      </w:r>
      <w:r w:rsidR="00E65F12" w:rsidRPr="00E65F12">
        <w:t>«</w:t>
      </w:r>
      <w:r>
        <w:t>Крымтроллейбуса</w:t>
      </w:r>
      <w:r w:rsidR="00E65F12" w:rsidRPr="00E65F12">
        <w:t>»</w:t>
      </w:r>
      <w:r>
        <w:t>.</w:t>
      </w:r>
    </w:p>
    <w:p w14:paraId="366511B0" w14:textId="0A2FE6BB" w:rsidR="00803FC0" w:rsidRDefault="00803FC0" w:rsidP="006A502D">
      <w:pPr>
        <w:jc w:val="both"/>
      </w:pPr>
      <w:r>
        <w:t>Помощь от властей</w:t>
      </w:r>
    </w:p>
    <w:p w14:paraId="5FEA462B" w14:textId="77777777" w:rsidR="00803FC0" w:rsidRDefault="00803FC0" w:rsidP="006A502D">
      <w:pPr>
        <w:jc w:val="both"/>
      </w:pPr>
      <w:r>
        <w:t>Власти понимают, что положение перевозчиков сильно осложнилось. Для их поддержки в некоторых городах и регионах уже объявили о субсидиях на поддержку предприятий. Например, глава Екатеринбурга Александр Высокинский сообщил журналистам, что субсидии будут выделяться как муниципальным, так и частным перевозчикам.</w:t>
      </w:r>
    </w:p>
    <w:p w14:paraId="4C913929" w14:textId="77777777" w:rsidR="00803FC0" w:rsidRDefault="00803FC0" w:rsidP="006A502D">
      <w:pPr>
        <w:jc w:val="both"/>
      </w:pPr>
      <w:r>
        <w:t xml:space="preserve">В </w:t>
      </w:r>
      <w:r w:rsidRPr="00E65F12">
        <w:rPr>
          <w:b/>
        </w:rPr>
        <w:t>пресс-службе</w:t>
      </w:r>
      <w:r>
        <w:t xml:space="preserve"> администрации главы Чувашии сообщили ТАСС, что конкретные меры поддержки будут выработаны в ближайшие время, у властей уже есть планы по выделению пригородному железнодорожному транспорту в 2020 году почти 80 млн рублей. Средства из бюджета направят на компенсацию части потерь. Это позволит в 2020 году сохранить все пять пригородных маршрутов в республике. Власти Кировской области освободили на 2020 год от уплаты налога транспортные организации, осуществляющие перевозки. В Курской области для поддержки компаний и предпринимателей, занимающихся перевозками, депутаты Курской областной думы одобрили понижение ставок УСН в три раза. Также перевозчикам возместят затраты на покупку масок и дезинфицирующих средств.</w:t>
      </w:r>
    </w:p>
    <w:p w14:paraId="1ED8453B" w14:textId="6E734632" w:rsidR="00803FC0" w:rsidRDefault="00803FC0" w:rsidP="006A502D">
      <w:pPr>
        <w:jc w:val="both"/>
      </w:pPr>
      <w:r>
        <w:lastRenderedPageBreak/>
        <w:t xml:space="preserve">Как рассказал ТАСС директор кировского </w:t>
      </w:r>
      <w:r w:rsidR="00E65F12" w:rsidRPr="00E65F12">
        <w:t>«</w:t>
      </w:r>
      <w:r>
        <w:t>Автотранспортного предприятия</w:t>
      </w:r>
      <w:r w:rsidR="00E65F12" w:rsidRPr="00E65F12">
        <w:t>»</w:t>
      </w:r>
      <w:r>
        <w:t xml:space="preserve"> (пассажирские перевозки по Кирову) и ОАО </w:t>
      </w:r>
      <w:r w:rsidR="00E65F12" w:rsidRPr="00E65F12">
        <w:t>«</w:t>
      </w:r>
      <w:r>
        <w:t>Кировпассажиравтотранс</w:t>
      </w:r>
      <w:r w:rsidR="00E65F12" w:rsidRPr="00E65F12">
        <w:t>»</w:t>
      </w:r>
      <w:r>
        <w:t xml:space="preserve"> (КПАТ, перевозки по области) Денис Пырлог, у обоих предприятий очень тяжелое финансовое положение. </w:t>
      </w:r>
      <w:r w:rsidR="00E65F12" w:rsidRPr="00E65F12">
        <w:t>«</w:t>
      </w:r>
      <w:r>
        <w:t>Будем надеяться, что правительство региона нам вовремя поможет, чтобы мы не успели потонуть. Как быстро компании восстановятся, будет зависеть от сумм компенсаций, но восстанавливаться мы будем очень долго хотя бы потому, что у нас регулируемый тариф, мы не можем сделать наценку, тариф поднимался два месяца назад</w:t>
      </w:r>
      <w:r w:rsidR="00E65F12" w:rsidRPr="00E65F12">
        <w:t>»</w:t>
      </w:r>
      <w:r>
        <w:t>,</w:t>
      </w:r>
      <w:r w:rsidR="00E65F12" w:rsidRPr="00E65F12">
        <w:t xml:space="preserve"> – </w:t>
      </w:r>
      <w:r>
        <w:t>отметил он.</w:t>
      </w:r>
    </w:p>
    <w:p w14:paraId="0368FDDF" w14:textId="6811A8C5" w:rsidR="00803FC0" w:rsidRDefault="00803FC0" w:rsidP="006A502D">
      <w:pPr>
        <w:jc w:val="both"/>
      </w:pPr>
      <w:r>
        <w:t xml:space="preserve">В Удмуртии гендиректор одного из крупнейших удмуртских перевозчиков </w:t>
      </w:r>
      <w:r w:rsidR="00E65F12" w:rsidRPr="00E65F12">
        <w:t>«</w:t>
      </w:r>
      <w:r>
        <w:t>Ипопат</w:t>
      </w:r>
      <w:r w:rsidR="00E65F12" w:rsidRPr="00E65F12">
        <w:t>»</w:t>
      </w:r>
      <w:r>
        <w:t>, который обслуживает более 90 маршрутов, Руслан Гиниятов, сообщил ТАСС, что без прямой поддержки, к которой относятся субсидии, предприятиям общественного транспорта не выжить в сложившейся ситуации. Также помощью было бы введение налоговых каникул и других мер, которые сегодня озвучены только для МСП, для всей отрасли общественного транспорта.</w:t>
      </w:r>
    </w:p>
    <w:p w14:paraId="1717BEBC" w14:textId="69E4A3B3" w:rsidR="00803FC0" w:rsidRDefault="00803FC0" w:rsidP="006A502D">
      <w:pPr>
        <w:jc w:val="both"/>
      </w:pPr>
      <w:r>
        <w:t>Обновление остается в силе</w:t>
      </w:r>
    </w:p>
    <w:p w14:paraId="457DE43D" w14:textId="7EC29C59" w:rsidR="00803FC0" w:rsidRDefault="00803FC0" w:rsidP="006A502D">
      <w:pPr>
        <w:jc w:val="both"/>
      </w:pPr>
      <w:r>
        <w:t xml:space="preserve">Несмотря на упавшие доходы, в ряде регионов сохраняются планы по модернизации автопарка. В Санкт-Петербурге (3-е место в России по количеству заразившихся) планируется закупить в 2020 году 60 газовых и 80 дизельных автобусов на 2,5 млрд рублей. В </w:t>
      </w:r>
      <w:r w:rsidRPr="00E65F12">
        <w:rPr>
          <w:b/>
        </w:rPr>
        <w:t>пресс-службе</w:t>
      </w:r>
      <w:r>
        <w:t xml:space="preserve"> </w:t>
      </w:r>
      <w:r w:rsidR="00E65F12" w:rsidRPr="00E65F12">
        <w:t>«</w:t>
      </w:r>
      <w:r>
        <w:t>Пассажиравтотранса</w:t>
      </w:r>
      <w:r w:rsidR="00E65F12" w:rsidRPr="00E65F12">
        <w:t>»</w:t>
      </w:r>
      <w:r>
        <w:t xml:space="preserve"> отметили, что конкурсы уже объявлены. В Ростове-на-Дону автобусы постепенно будут переводить на топливо экологического класса не ниже Евро-4, их оснастят вспомогательными средствами для перемещения людей с ограниченными возможностями, а также оборудуют кондиционерами. </w:t>
      </w:r>
      <w:r w:rsidR="00E65F12" w:rsidRPr="00E65F12">
        <w:t>«</w:t>
      </w:r>
      <w:r>
        <w:t>До конца 2020 года перевозчики будут обязаны обеспечить не менее 50% подвижного состава, отвечающего этим требованиям, к 2021 году</w:t>
      </w:r>
      <w:r w:rsidR="00E65F12" w:rsidRPr="00E65F12">
        <w:t xml:space="preserve"> – </w:t>
      </w:r>
      <w:r>
        <w:t>75%, к 2022 году весь подвижной состав должен соответствовать предъявляемым требованиям на 100%</w:t>
      </w:r>
      <w:r w:rsidR="00E65F12" w:rsidRPr="00E65F12">
        <w:t>»</w:t>
      </w:r>
      <w:r>
        <w:t>,</w:t>
      </w:r>
      <w:r w:rsidR="00E65F12" w:rsidRPr="00E65F12">
        <w:t xml:space="preserve"> – </w:t>
      </w:r>
      <w:r>
        <w:t>сообщила ТАСС пресс-секретарь администрации города Мария Петрова.</w:t>
      </w:r>
    </w:p>
    <w:p w14:paraId="536895FB" w14:textId="77777777" w:rsidR="00803FC0" w:rsidRDefault="00803FC0" w:rsidP="006A502D">
      <w:pPr>
        <w:jc w:val="both"/>
      </w:pPr>
      <w:r>
        <w:t>В 2019 году в Ростове-на-Дону выделили средства на приобретение 20 троллейбусов с увеличенным автономным ходом, но поставка пока не осуществлена.</w:t>
      </w:r>
    </w:p>
    <w:p w14:paraId="59AC1E85" w14:textId="58B6D319" w:rsidR="00803FC0" w:rsidRDefault="00803FC0" w:rsidP="006A502D">
      <w:pPr>
        <w:jc w:val="both"/>
      </w:pPr>
      <w:r>
        <w:t xml:space="preserve">Помочь в обновлении транспорта должны и национальные проекты. В Омске новые единицы транспорта будут приобретать за счет </w:t>
      </w:r>
      <w:r w:rsidRPr="00803FC0">
        <w:rPr>
          <w:b/>
        </w:rPr>
        <w:t>нацпроект</w:t>
      </w:r>
      <w:r>
        <w:t xml:space="preserve">а </w:t>
      </w:r>
      <w:r w:rsidR="00E65F12" w:rsidRPr="00E65F12">
        <w:t>«</w:t>
      </w:r>
      <w:r w:rsidRPr="000E2629">
        <w:rPr>
          <w:b/>
          <w:bCs/>
        </w:rPr>
        <w:t>Безопасные и качественные дороги</w:t>
      </w:r>
      <w:r w:rsidR="00E65F12" w:rsidRPr="00E65F12">
        <w:t>»</w:t>
      </w:r>
      <w:r>
        <w:t>. Город планирует закупить в 2020 году 105 больших автобусов, работающих на природном газе, и 76 троллейбусов.</w:t>
      </w:r>
    </w:p>
    <w:p w14:paraId="4ECEB8D9" w14:textId="6E4EA20F" w:rsidR="00803FC0" w:rsidRDefault="00803FC0" w:rsidP="006A502D">
      <w:pPr>
        <w:jc w:val="both"/>
      </w:pPr>
      <w:r>
        <w:t>Сохранять маршруты и коллективы</w:t>
      </w:r>
    </w:p>
    <w:p w14:paraId="335EDEE4" w14:textId="77777777" w:rsidR="00803FC0" w:rsidRDefault="00803FC0" w:rsidP="006A502D">
      <w:pPr>
        <w:jc w:val="both"/>
      </w:pPr>
      <w:r>
        <w:t>Не все маршруты, которые обслуживают перевозчики, считаются прибыльными, но тем не менее они важны для местных жителей. Это в первую очередь касается пригородных маршрутов. Руслан Гиниятов отмечает, что в условиях отсутствия прямой господдержки вопрос о продлении договоров на их обслуживание для перевозчика под сомнением, так как резервов на них просто нет.</w:t>
      </w:r>
    </w:p>
    <w:p w14:paraId="735E2005" w14:textId="73276242" w:rsidR="00803FC0" w:rsidRDefault="00803FC0" w:rsidP="006A502D">
      <w:pPr>
        <w:jc w:val="both"/>
      </w:pPr>
      <w:r>
        <w:t>В Крыму троллейбусы по самому протяженному в мире междугородному маршруту в апреле возобновили движение в связи с большим количеством обращений от граждан и востребованностью сообщения. Троллейбусная ветка от Симферополя до Ялты</w:t>
      </w:r>
      <w:r w:rsidR="00E65F12" w:rsidRPr="00E65F12">
        <w:t xml:space="preserve"> – </w:t>
      </w:r>
      <w:r>
        <w:t>самый протяженный в мире междугородный троллейбусный маршрут (84 км от железнодорожного вокзала), он связывает Симферополь с курортами Южного берега: Алушта, Гурзуф, Партенит, Ялта и другими.</w:t>
      </w:r>
    </w:p>
    <w:p w14:paraId="1296AC3B" w14:textId="7027030C" w:rsidR="00803FC0" w:rsidRDefault="00803FC0" w:rsidP="006A502D">
      <w:pPr>
        <w:jc w:val="both"/>
      </w:pPr>
      <w:r>
        <w:t xml:space="preserve">В Ростове-на-Дону, несмотря на большие убытки, перевозчики должны выполнять обязательства по муниципальным контрактам. Они также пытаются сохранить коллективы сотрудников. </w:t>
      </w:r>
      <w:r w:rsidR="00E65F12" w:rsidRPr="00E65F12">
        <w:t>«</w:t>
      </w:r>
      <w:r>
        <w:t xml:space="preserve">До необходимого минимума, согласованного с администрацией, мы ограничили выпусков подвижного состава, но полностью остановиться не можем. 29 марта полностью выплатили аванс, 14 апреля выплатили зарплату в полном объеме, без каких бы то ни было уменьшений. А коллектив у нас почти 800 человек, все трудоустроены официально. Заработную плату мы все равно обязаны </w:t>
      </w:r>
      <w:r>
        <w:lastRenderedPageBreak/>
        <w:t>платить</w:t>
      </w:r>
      <w:r w:rsidR="00E65F12" w:rsidRPr="00E65F12">
        <w:t>»</w:t>
      </w:r>
      <w:r>
        <w:t>,</w:t>
      </w:r>
      <w:r w:rsidR="00E65F12" w:rsidRPr="00E65F12">
        <w:t xml:space="preserve"> – </w:t>
      </w:r>
      <w:r>
        <w:t xml:space="preserve">рассказал ТАСС генеральный директор ростовской муниципальной транспортной компании </w:t>
      </w:r>
      <w:r w:rsidR="00E65F12" w:rsidRPr="00E65F12">
        <w:t>«</w:t>
      </w:r>
      <w:r>
        <w:t>Ростовпассажиртранс</w:t>
      </w:r>
      <w:r w:rsidR="00E65F12" w:rsidRPr="00E65F12">
        <w:t>»</w:t>
      </w:r>
      <w:r>
        <w:t xml:space="preserve"> Андрей Быков.</w:t>
      </w:r>
    </w:p>
    <w:p w14:paraId="6A8103AB" w14:textId="77777777" w:rsidR="00803FC0" w:rsidRDefault="00E65F12" w:rsidP="006A502D">
      <w:pPr>
        <w:jc w:val="both"/>
      </w:pPr>
      <w:hyperlink r:id="rId15" w:history="1">
        <w:r w:rsidR="00803FC0" w:rsidRPr="00E52113">
          <w:rPr>
            <w:rStyle w:val="a9"/>
          </w:rPr>
          <w:t>https://tass.ru/ekonomika/8329887</w:t>
        </w:r>
      </w:hyperlink>
    </w:p>
    <w:p w14:paraId="46010838" w14:textId="7CFF5586" w:rsidR="002B3DF9" w:rsidRPr="002B3DF9" w:rsidRDefault="002B3DF9" w:rsidP="006A502D">
      <w:pPr>
        <w:pStyle w:val="3"/>
        <w:jc w:val="both"/>
        <w:rPr>
          <w:rFonts w:ascii="Times New Roman" w:hAnsi="Times New Roman"/>
          <w:sz w:val="24"/>
          <w:szCs w:val="24"/>
        </w:rPr>
      </w:pPr>
      <w:bookmarkStart w:id="10" w:name="_Toc44249711"/>
      <w:r w:rsidRPr="002B3DF9">
        <w:rPr>
          <w:rFonts w:ascii="Times New Roman" w:hAnsi="Times New Roman"/>
          <w:sz w:val="24"/>
          <w:szCs w:val="24"/>
        </w:rPr>
        <w:t>ТАСС; 2020.24.04; ГУБЕРНАТОР НИЖЕГОРОДСКОЙ ОБЛАСТИ ПРЕДЛОЖИЛ СУБСИДИРОВАТЬ ЗАТРАТЫ МСП НА ПОКУПКУ ТРАНСПОРТА</w:t>
      </w:r>
      <w:bookmarkEnd w:id="10"/>
    </w:p>
    <w:p w14:paraId="4ADA7112" w14:textId="77777777" w:rsidR="00803FC0" w:rsidRDefault="002B3DF9" w:rsidP="006A502D">
      <w:pPr>
        <w:jc w:val="both"/>
      </w:pPr>
      <w:r>
        <w:t xml:space="preserve">Губернатор Нижегородской области Глеб Никитин предложил запустить программу субсидирования затрат малых и средних предприятий на покупку легких коммерческих автомобилей. Об этом Никитин сообщил в ходе совещания с </w:t>
      </w:r>
      <w:r w:rsidRPr="00E65F12">
        <w:rPr>
          <w:b/>
        </w:rPr>
        <w:t>президентом России</w:t>
      </w:r>
      <w:r>
        <w:t xml:space="preserve"> </w:t>
      </w:r>
      <w:r w:rsidRPr="00E65F12">
        <w:rPr>
          <w:b/>
        </w:rPr>
        <w:t>Владимиром Путиным</w:t>
      </w:r>
      <w:r>
        <w:t xml:space="preserve"> по вопросам развития автомобильной промышленности.</w:t>
      </w:r>
    </w:p>
    <w:p w14:paraId="1AB7D60C" w14:textId="3B40F606" w:rsidR="00803FC0" w:rsidRDefault="00E65F12" w:rsidP="006A502D">
      <w:pPr>
        <w:jc w:val="both"/>
      </w:pPr>
      <w:r w:rsidRPr="00E65F12">
        <w:t>«</w:t>
      </w:r>
      <w:r w:rsidR="002B3DF9">
        <w:t>Именно малый и средний бизнес является одним из основных потребителей легкого коммерческого транспорта, это наиболее локализованный транспорт и в наибольшей степени отличающий именно отечественного производителя. Мне бы хотелось предложить поддерживать не только государственные закупки, &lt;…&gt; но и рассмотреть вопрос субсидирования малого и среднего предпринимательства на закупку легкого коммерческого транспорта</w:t>
      </w:r>
      <w:r w:rsidRPr="00E65F12">
        <w:t>»</w:t>
      </w:r>
      <w:r w:rsidR="002B3DF9">
        <w:t>,</w:t>
      </w:r>
      <w:r w:rsidRPr="00E65F12">
        <w:t xml:space="preserve"> – </w:t>
      </w:r>
      <w:r w:rsidR="002B3DF9">
        <w:t>отметил Никитин. По его мнению, механизмы лизинга в условиях кризиса не будут востребованы в достаточной степени.</w:t>
      </w:r>
    </w:p>
    <w:p w14:paraId="7685AB0C" w14:textId="0FE2CF2C" w:rsidR="00803FC0" w:rsidRDefault="002B3DF9" w:rsidP="006A502D">
      <w:pPr>
        <w:jc w:val="both"/>
      </w:pPr>
      <w:r>
        <w:t xml:space="preserve">Никитин сообщил, что в Нижегородской области продажи легкого коммерческого транспорта составляют примерно 1400 машин в год, в результате кризиса, вызванного пандемией, около 300-350 не будут приобретены ни по одной из действующих программ поддержки. </w:t>
      </w:r>
      <w:r w:rsidR="00E65F12" w:rsidRPr="00E65F12">
        <w:t>«</w:t>
      </w:r>
      <w:r>
        <w:t>Одна машина стоит 1 млн рублей, соответственно, 350 млн рублей</w:t>
      </w:r>
      <w:r w:rsidR="00E65F12" w:rsidRPr="00E65F12">
        <w:t xml:space="preserve"> – </w:t>
      </w:r>
      <w:r>
        <w:t>это закупки на один регион. На всю страну это примерно 7 тыс. машин, или 7 млрд рублей</w:t>
      </w:r>
      <w:r w:rsidR="00E65F12" w:rsidRPr="00E65F12">
        <w:t xml:space="preserve"> – </w:t>
      </w:r>
      <w:r>
        <w:t>это 30% всего объема производства. Это будет решением проблем автопрома в этом сегменте и значимая поддержка для малого и среднего предпринимательства</w:t>
      </w:r>
      <w:r w:rsidR="00E65F12" w:rsidRPr="00E65F12">
        <w:t>»</w:t>
      </w:r>
      <w:r>
        <w:t>,</w:t>
      </w:r>
      <w:r w:rsidR="00E65F12" w:rsidRPr="00E65F12">
        <w:t xml:space="preserve"> – </w:t>
      </w:r>
      <w:r>
        <w:t>добавил губернатор Нижегородской области.</w:t>
      </w:r>
    </w:p>
    <w:p w14:paraId="5F3877F0" w14:textId="3522DFA1" w:rsidR="002B3DF9" w:rsidRDefault="002B3DF9" w:rsidP="006A502D">
      <w:pPr>
        <w:jc w:val="both"/>
      </w:pPr>
      <w:r>
        <w:t xml:space="preserve">По его мнению, еще одной значимой мерой поддержки может стать закупка общественного транспорта у производителей. По предварительным оценкам, в Нижегородской области требует замены чуть менее трети подвижного состава, на это необходимо около 2-3 млрд рублей. Никитин предложил расширить программу по закупке общественного транспорта в рамках </w:t>
      </w:r>
      <w:r w:rsidRPr="00803FC0">
        <w:rPr>
          <w:b/>
        </w:rPr>
        <w:t>нацпроект</w:t>
      </w:r>
      <w:r>
        <w:t xml:space="preserve">а </w:t>
      </w:r>
      <w:r w:rsidR="00E65F12" w:rsidRPr="00E65F12">
        <w:t>«</w:t>
      </w:r>
      <w:r>
        <w:t>Безопасные и качественные дороги</w:t>
      </w:r>
      <w:r w:rsidR="00E65F12" w:rsidRPr="00E65F12">
        <w:t>»</w:t>
      </w:r>
      <w:r>
        <w:t xml:space="preserve"> и детально проработать выдвинутые им предложения.</w:t>
      </w:r>
    </w:p>
    <w:p w14:paraId="145E195E" w14:textId="2C15FBF0" w:rsidR="002B3DF9" w:rsidRDefault="00E65F12" w:rsidP="006A502D">
      <w:pPr>
        <w:jc w:val="both"/>
      </w:pPr>
      <w:r w:rsidRPr="00E65F12">
        <w:t>«</w:t>
      </w:r>
      <w:r w:rsidR="002B3DF9">
        <w:t>[Главное], чтобы все эти меры работали, как следует</w:t>
      </w:r>
      <w:r w:rsidRPr="00E65F12">
        <w:t>»</w:t>
      </w:r>
      <w:r w:rsidR="002B3DF9">
        <w:t>,</w:t>
      </w:r>
      <w:r w:rsidRPr="00E65F12">
        <w:t xml:space="preserve"> – </w:t>
      </w:r>
      <w:r w:rsidR="002B3DF9">
        <w:t xml:space="preserve">ответил на его предложения </w:t>
      </w:r>
      <w:r w:rsidR="002B3DF9" w:rsidRPr="00E65F12">
        <w:rPr>
          <w:b/>
        </w:rPr>
        <w:t>президент России</w:t>
      </w:r>
      <w:r w:rsidR="002B3DF9">
        <w:t xml:space="preserve"> </w:t>
      </w:r>
      <w:r w:rsidR="002B3DF9" w:rsidRPr="00E65F12">
        <w:rPr>
          <w:b/>
        </w:rPr>
        <w:t>Владимир Путин</w:t>
      </w:r>
      <w:r w:rsidR="002B3DF9">
        <w:t>.</w:t>
      </w:r>
    </w:p>
    <w:p w14:paraId="56473F6A" w14:textId="77777777" w:rsidR="00803FC0" w:rsidRDefault="00E65F12" w:rsidP="006A502D">
      <w:pPr>
        <w:jc w:val="both"/>
      </w:pPr>
      <w:hyperlink r:id="rId16" w:history="1">
        <w:r w:rsidR="002B3DF9" w:rsidRPr="00E52113">
          <w:rPr>
            <w:rStyle w:val="a9"/>
          </w:rPr>
          <w:t>https://tass.ru/ekonomika/8328983</w:t>
        </w:r>
      </w:hyperlink>
    </w:p>
    <w:p w14:paraId="3F338C3E" w14:textId="61CED17B" w:rsidR="002B3DF9" w:rsidRPr="002B3DF9" w:rsidRDefault="002B3DF9" w:rsidP="006A502D">
      <w:pPr>
        <w:pStyle w:val="3"/>
        <w:jc w:val="both"/>
        <w:rPr>
          <w:rFonts w:ascii="Times New Roman" w:hAnsi="Times New Roman"/>
          <w:sz w:val="24"/>
          <w:szCs w:val="24"/>
        </w:rPr>
      </w:pPr>
      <w:bookmarkStart w:id="11" w:name="_Toc44249712"/>
      <w:r w:rsidRPr="002B3DF9">
        <w:rPr>
          <w:rFonts w:ascii="Times New Roman" w:hAnsi="Times New Roman"/>
          <w:sz w:val="24"/>
          <w:szCs w:val="24"/>
        </w:rPr>
        <w:t xml:space="preserve">ТАСС; 2020.24.04; </w:t>
      </w:r>
      <w:r w:rsidRPr="00803FC0">
        <w:rPr>
          <w:rFonts w:ascii="Times New Roman" w:hAnsi="Times New Roman"/>
          <w:sz w:val="24"/>
          <w:szCs w:val="24"/>
        </w:rPr>
        <w:t>МИНТРАНС</w:t>
      </w:r>
      <w:r w:rsidRPr="002B3DF9">
        <w:rPr>
          <w:rFonts w:ascii="Times New Roman" w:hAnsi="Times New Roman"/>
          <w:sz w:val="24"/>
          <w:szCs w:val="24"/>
        </w:rPr>
        <w:t xml:space="preserve"> ПОПРОСИЛ ПРАВИТЕЛЬСТВО О ПОДДЕРЖКЕ АЭРОПОРТОВ</w:t>
      </w:r>
      <w:bookmarkEnd w:id="11"/>
    </w:p>
    <w:p w14:paraId="0F8A1AA8" w14:textId="77777777" w:rsidR="00803FC0" w:rsidRDefault="002B3DF9" w:rsidP="006A502D">
      <w:pPr>
        <w:jc w:val="both"/>
      </w:pPr>
      <w:r w:rsidRPr="00803FC0">
        <w:rPr>
          <w:b/>
        </w:rPr>
        <w:t>Минтранс</w:t>
      </w:r>
      <w:r>
        <w:t xml:space="preserve"> РФ попросил правительство снизить единый социальный налог для аэропортов до 7,5% на три года, а также субсидировать процентную ставку по займам до 4%. Об этом говорится в письме </w:t>
      </w:r>
      <w:r w:rsidRPr="000E2629">
        <w:rPr>
          <w:b/>
          <w:bCs/>
        </w:rPr>
        <w:t>министра транспорта РФ Евгения Дитриха</w:t>
      </w:r>
      <w:r>
        <w:t xml:space="preserve"> первому </w:t>
      </w:r>
      <w:r w:rsidRPr="00E65F12">
        <w:rPr>
          <w:b/>
        </w:rPr>
        <w:t>вице-премьеру</w:t>
      </w:r>
      <w:r>
        <w:t xml:space="preserve"> </w:t>
      </w:r>
      <w:r w:rsidRPr="00E65F12">
        <w:rPr>
          <w:b/>
        </w:rPr>
        <w:t>Андрею Белоусову</w:t>
      </w:r>
      <w:r>
        <w:t xml:space="preserve"> (копия письма есть у ТАСС). В </w:t>
      </w:r>
      <w:r w:rsidRPr="00E65F12">
        <w:rPr>
          <w:b/>
        </w:rPr>
        <w:t>пресс-службе</w:t>
      </w:r>
      <w:r>
        <w:t xml:space="preserve"> </w:t>
      </w:r>
      <w:r w:rsidRPr="00803FC0">
        <w:rPr>
          <w:b/>
        </w:rPr>
        <w:t>Минтранс</w:t>
      </w:r>
      <w:r>
        <w:t>а ТАСС подтвердили подлинность письма.</w:t>
      </w:r>
    </w:p>
    <w:p w14:paraId="25AEF7CE" w14:textId="52A99488" w:rsidR="00803FC0" w:rsidRDefault="00E65F12" w:rsidP="006A502D">
      <w:pPr>
        <w:jc w:val="both"/>
      </w:pPr>
      <w:r w:rsidRPr="00E65F12">
        <w:t>«</w:t>
      </w:r>
      <w:r w:rsidR="002B3DF9">
        <w:t xml:space="preserve">Остается актуальным вопрос компенсации убытков аэропортам от ограничений авиасообщения в период пандемии коронавирусной инфекции. В качестве первоочередной меры &lt;...&gt; </w:t>
      </w:r>
      <w:r w:rsidR="002B3DF9" w:rsidRPr="000E2629">
        <w:rPr>
          <w:bCs/>
        </w:rPr>
        <w:t>Минтранс РФ</w:t>
      </w:r>
      <w:r w:rsidR="002B3DF9">
        <w:t xml:space="preserve"> предлагает реализовать общую меру поддержки немонетарного характера в виде снижения единого социального налога до 7,5% сроком на три года</w:t>
      </w:r>
      <w:r w:rsidRPr="00E65F12">
        <w:t>»</w:t>
      </w:r>
      <w:r w:rsidR="002B3DF9">
        <w:t>,</w:t>
      </w:r>
      <w:r w:rsidRPr="00E65F12">
        <w:t xml:space="preserve"> – </w:t>
      </w:r>
      <w:r w:rsidR="002B3DF9">
        <w:t>говорится в письме министра. Он подчеркнул, что эта мера поможет сохранить занятость персонала и не снижать зарплаты.</w:t>
      </w:r>
    </w:p>
    <w:p w14:paraId="019536B9" w14:textId="77777777" w:rsidR="00803FC0" w:rsidRDefault="002B3DF9" w:rsidP="006A502D">
      <w:pPr>
        <w:jc w:val="both"/>
      </w:pPr>
      <w:r>
        <w:t xml:space="preserve">Более того, </w:t>
      </w:r>
      <w:r w:rsidRPr="00803FC0">
        <w:rPr>
          <w:b/>
        </w:rPr>
        <w:t>Дитрих</w:t>
      </w:r>
      <w:r>
        <w:t xml:space="preserve"> указывает, что многие аэропорты уже сильно закредитованы: ранее они брали кредиты на расширение и обновление инфраструктуры, в том числе к Чемпионату мира по футболу, который прошел в России в 2018 году.</w:t>
      </w:r>
    </w:p>
    <w:p w14:paraId="60E55F3E" w14:textId="06205ADC" w:rsidR="002B3DF9" w:rsidRDefault="00E65F12" w:rsidP="006A502D">
      <w:pPr>
        <w:jc w:val="both"/>
      </w:pPr>
      <w:r w:rsidRPr="00E65F12">
        <w:lastRenderedPageBreak/>
        <w:t>«</w:t>
      </w:r>
      <w:r w:rsidR="002B3DF9">
        <w:t>К настоящему времени объем долга предприятий отрасли составляет около 250 млрд рублей. Даже с учетом возможной реструктуризации кредитов, размер платежей аэропортов по процентам составляет порядка 20 млрд рублей в год,</w:t>
      </w:r>
      <w:r w:rsidRPr="00E65F12">
        <w:t xml:space="preserve"> – </w:t>
      </w:r>
      <w:r w:rsidR="002B3DF9">
        <w:t xml:space="preserve">пишет </w:t>
      </w:r>
      <w:r w:rsidR="002B3DF9" w:rsidRPr="00803FC0">
        <w:rPr>
          <w:b/>
        </w:rPr>
        <w:t>Дитрих</w:t>
      </w:r>
      <w:r w:rsidR="002B3DF9">
        <w:t>.</w:t>
      </w:r>
      <w:r w:rsidRPr="00E65F12">
        <w:t xml:space="preserve"> – </w:t>
      </w:r>
      <w:r w:rsidR="002B3DF9">
        <w:t xml:space="preserve">В условиях практически полного прекращения авиаперевозок (4-5% от уровня прошлого года) и соответствующего сокращения выручки, предприятиям отрасли, реализовавшим крупные инвестпроекты с привлечением заемного финансирования, </w:t>
      </w:r>
      <w:r w:rsidR="002B3DF9" w:rsidRPr="00803FC0">
        <w:rPr>
          <w:b/>
        </w:rPr>
        <w:t>Минтранс</w:t>
      </w:r>
      <w:r w:rsidR="002B3DF9">
        <w:t xml:space="preserve"> РФ считает необходимым предоставить субсидирование процентной ставки до уровня 4%</w:t>
      </w:r>
      <w:r w:rsidRPr="00E65F12">
        <w:t>»</w:t>
      </w:r>
      <w:r w:rsidR="002B3DF9">
        <w:t>.</w:t>
      </w:r>
    </w:p>
    <w:p w14:paraId="216821D3" w14:textId="77777777" w:rsidR="00803FC0" w:rsidRDefault="002B3DF9" w:rsidP="006A502D">
      <w:pPr>
        <w:jc w:val="both"/>
      </w:pPr>
      <w:r>
        <w:t xml:space="preserve">По мнению </w:t>
      </w:r>
      <w:r w:rsidRPr="00803FC0">
        <w:rPr>
          <w:b/>
        </w:rPr>
        <w:t>Дитрих</w:t>
      </w:r>
      <w:r>
        <w:t>а, такие меры помогут аэропортам и другим авиапредприятиям избежать риска банкротства.</w:t>
      </w:r>
    </w:p>
    <w:p w14:paraId="49EC25D9" w14:textId="77777777" w:rsidR="00803FC0" w:rsidRDefault="002B3DF9" w:rsidP="006A502D">
      <w:pPr>
        <w:jc w:val="both"/>
      </w:pPr>
      <w:r>
        <w:t>В профильной аэропортовой ассоциации поддержали идею министерства.</w:t>
      </w:r>
    </w:p>
    <w:p w14:paraId="2F461CCD" w14:textId="191EED0A" w:rsidR="002B3DF9" w:rsidRDefault="00E65F12" w:rsidP="006A502D">
      <w:pPr>
        <w:jc w:val="both"/>
      </w:pPr>
      <w:r w:rsidRPr="00E65F12">
        <w:t>«</w:t>
      </w:r>
      <w:r w:rsidR="002B3DF9">
        <w:t xml:space="preserve">Ассоциация положительно оценивает предложенные </w:t>
      </w:r>
      <w:r w:rsidR="002B3DF9" w:rsidRPr="00803FC0">
        <w:rPr>
          <w:b/>
        </w:rPr>
        <w:t>Минтранс</w:t>
      </w:r>
      <w:r w:rsidR="002B3DF9">
        <w:t>ом инициативы. Они носят системный и общеотраслевой характер и позволят реально поддержать отрасль в сложный для нее период</w:t>
      </w:r>
      <w:r w:rsidRPr="00E65F12">
        <w:t>»</w:t>
      </w:r>
      <w:r w:rsidR="002B3DF9">
        <w:t>,</w:t>
      </w:r>
      <w:r w:rsidRPr="00E65F12">
        <w:t xml:space="preserve"> – </w:t>
      </w:r>
      <w:r w:rsidR="002B3DF9">
        <w:t xml:space="preserve">сообщили ТАСС в </w:t>
      </w:r>
      <w:r w:rsidR="002B3DF9" w:rsidRPr="00E65F12">
        <w:rPr>
          <w:b/>
        </w:rPr>
        <w:t>пресс-службе</w:t>
      </w:r>
      <w:r w:rsidR="002B3DF9">
        <w:t xml:space="preserve"> Международной ассоциации аэропортов.</w:t>
      </w:r>
    </w:p>
    <w:p w14:paraId="04A8989B" w14:textId="77777777" w:rsidR="00E65F12" w:rsidRDefault="00E65F12" w:rsidP="006A502D">
      <w:pPr>
        <w:jc w:val="both"/>
        <w:rPr>
          <w:rStyle w:val="a9"/>
        </w:rPr>
      </w:pPr>
      <w:hyperlink r:id="rId17" w:history="1">
        <w:r w:rsidR="002B3DF9" w:rsidRPr="00E52113">
          <w:rPr>
            <w:rStyle w:val="a9"/>
          </w:rPr>
          <w:t>https://tass.ru/ekonomika/8329877</w:t>
        </w:r>
      </w:hyperlink>
    </w:p>
    <w:p w14:paraId="275F3CC2" w14:textId="3E5030EE" w:rsidR="006A502D" w:rsidRPr="006A502D" w:rsidRDefault="006A502D" w:rsidP="006A502D">
      <w:pPr>
        <w:pStyle w:val="3"/>
        <w:jc w:val="both"/>
        <w:rPr>
          <w:rFonts w:ascii="Times New Roman" w:hAnsi="Times New Roman"/>
          <w:sz w:val="24"/>
          <w:szCs w:val="24"/>
        </w:rPr>
      </w:pPr>
      <w:bookmarkStart w:id="12" w:name="_Toc44249713"/>
      <w:r w:rsidRPr="006A502D">
        <w:rPr>
          <w:rFonts w:ascii="Times New Roman" w:hAnsi="Times New Roman"/>
          <w:sz w:val="24"/>
          <w:szCs w:val="24"/>
        </w:rPr>
        <w:t>ПЕРВЫЙ КАНАЛ; 2020.27.04; МИЛЛИОНЫ КВАДРАТНЫХ МЕТРОВ ПРОДЕЗИНФИЦИРОВАЛИ СОТРУДНИКИ МЧС РОССИИ С НАЧАЛА АПРЕЛЯ</w:t>
      </w:r>
      <w:bookmarkEnd w:id="12"/>
    </w:p>
    <w:p w14:paraId="2EBF0EB7" w14:textId="2AA74F86" w:rsidR="006A502D" w:rsidRDefault="006A502D" w:rsidP="006A502D">
      <w:pPr>
        <w:jc w:val="both"/>
      </w:pPr>
      <w:r>
        <w:t xml:space="preserve">Более 10 тысяч зданий продезинфицировали сотрудники МЧС с начала апреля </w:t>
      </w:r>
      <w:r w:rsidR="00E65F12" w:rsidRPr="00E65F12">
        <w:t>–</w:t>
      </w:r>
      <w:r>
        <w:t xml:space="preserve"> это почти три миллиона квадратных метров. Особое внимание больницам и поликлиникам, объектам социального обслуживания, вокзалам и автостанциям. </w:t>
      </w:r>
    </w:p>
    <w:p w14:paraId="260C2C3F" w14:textId="4D1E1CDC" w:rsidR="006A502D" w:rsidRDefault="006A502D" w:rsidP="006A502D">
      <w:pPr>
        <w:jc w:val="both"/>
      </w:pPr>
      <w:r>
        <w:t xml:space="preserve">Спасатели тщательно обрабатывают все поверхности, к которым прикасаются посетители и сотрудники, чтобы исключить передачу вируса. Работать во многих случаях приходится вручную. Также МЧС провело обеззараживание дорог </w:t>
      </w:r>
      <w:r w:rsidR="00E65F12" w:rsidRPr="00E65F12">
        <w:t>–</w:t>
      </w:r>
      <w:r>
        <w:t xml:space="preserve"> более двух с половиной тысяч километров. Дезинфицируют и спасательную технику. </w:t>
      </w:r>
    </w:p>
    <w:p w14:paraId="7393F476" w14:textId="71146191" w:rsidR="006A502D" w:rsidRDefault="006A502D" w:rsidP="006A502D">
      <w:pPr>
        <w:jc w:val="both"/>
      </w:pPr>
      <w:r>
        <w:t>Все сотрудники обеспечены средствами индивидуальной защиты.</w:t>
      </w:r>
    </w:p>
    <w:p w14:paraId="35EFF4E2" w14:textId="1A4049F0" w:rsidR="006A502D" w:rsidRDefault="00E65F12" w:rsidP="006A502D">
      <w:pPr>
        <w:jc w:val="both"/>
      </w:pPr>
      <w:hyperlink r:id="rId18" w:history="1">
        <w:r w:rsidR="006A502D" w:rsidRPr="00E41A50">
          <w:rPr>
            <w:rStyle w:val="a9"/>
          </w:rPr>
          <w:t>https://www.1tv.ru/news/2020-04-27/384717-milliony_kvadratnyh_metrov_prodezinfitsirovali_sotrudniki_mchs_rossii_s_nachala_aprelya</w:t>
        </w:r>
      </w:hyperlink>
    </w:p>
    <w:p w14:paraId="6B991D94" w14:textId="202281FD" w:rsidR="006A502D" w:rsidRPr="006A502D" w:rsidRDefault="006A502D" w:rsidP="006A502D">
      <w:pPr>
        <w:pStyle w:val="3"/>
        <w:jc w:val="both"/>
        <w:rPr>
          <w:rFonts w:ascii="Times New Roman" w:hAnsi="Times New Roman"/>
          <w:sz w:val="24"/>
          <w:szCs w:val="24"/>
        </w:rPr>
      </w:pPr>
      <w:bookmarkStart w:id="13" w:name="_Toc44249714"/>
      <w:r w:rsidRPr="006A502D">
        <w:rPr>
          <w:rFonts w:ascii="Times New Roman" w:hAnsi="Times New Roman"/>
          <w:sz w:val="24"/>
          <w:szCs w:val="24"/>
        </w:rPr>
        <w:t>ПЕРВЫЙ КАНАЛ; 2020.26.04; ПО ВСЕЙ СТРАНЕ ПРОДОЛЖАЕТСЯ МАСШТАБНАЯ САНИТАРНАЯ ОБРАБОТКА УЛИЦ, ДОМОВ И ПРЕДПРИЯТИЙ</w:t>
      </w:r>
      <w:bookmarkEnd w:id="13"/>
    </w:p>
    <w:p w14:paraId="12D26C89" w14:textId="72787B45" w:rsidR="006A502D" w:rsidRDefault="006A502D" w:rsidP="006A502D">
      <w:pPr>
        <w:jc w:val="both"/>
      </w:pPr>
      <w:r>
        <w:t xml:space="preserve">Одновременно по всей стране продолжается масштабная санитарная обработка. Больницы, транспорт, подъезды многоквартирных домов, а еще улицы, железнодорожные и автовокзалы </w:t>
      </w:r>
      <w:r w:rsidR="00E65F12" w:rsidRPr="00E65F12">
        <w:t>–</w:t>
      </w:r>
      <w:r>
        <w:t xml:space="preserve"> везде, где обычно собираются люди.</w:t>
      </w:r>
    </w:p>
    <w:p w14:paraId="18A9EB66" w14:textId="443BFBA1" w:rsidR="006A502D" w:rsidRDefault="006A502D" w:rsidP="006A502D">
      <w:pPr>
        <w:jc w:val="both"/>
      </w:pPr>
      <w:r>
        <w:t>В Ставрополе военные специалисты радиационной, химической и биологической защиты провели дезинфекцию предприятий. Бойцы также помогают обрабатывать городские объекты Хабаровска и Йошкар-Олы.</w:t>
      </w:r>
    </w:p>
    <w:p w14:paraId="53606CB7" w14:textId="43624222" w:rsidR="006A502D" w:rsidRDefault="006A502D" w:rsidP="006A502D">
      <w:pPr>
        <w:jc w:val="both"/>
      </w:pPr>
      <w:r>
        <w:t>Задействованы в этой работе и сотрудники МЧС. Они провели санитарную обработку вокзалов в Мурманской области и Северной Осетии.</w:t>
      </w:r>
    </w:p>
    <w:p w14:paraId="2B8FFDA7" w14:textId="21DFE64D" w:rsidR="006A502D" w:rsidRDefault="00E65F12" w:rsidP="006A502D">
      <w:pPr>
        <w:jc w:val="both"/>
      </w:pPr>
      <w:hyperlink r:id="rId19" w:history="1">
        <w:r w:rsidR="006A502D" w:rsidRPr="00E41A50">
          <w:rPr>
            <w:rStyle w:val="a9"/>
          </w:rPr>
          <w:t>https://www.1tv.ru/news/2020-04-26/384659-po_vsey_strane_prodolzhaetsya_masshtabnaya_sanitarnaya_obrabotka_ulits_domov_i_predpriyatiy</w:t>
        </w:r>
      </w:hyperlink>
    </w:p>
    <w:p w14:paraId="4BB2FE56" w14:textId="2EDE390D" w:rsidR="006A502D" w:rsidRPr="006A502D" w:rsidRDefault="006A502D" w:rsidP="006A502D">
      <w:pPr>
        <w:pStyle w:val="3"/>
        <w:jc w:val="both"/>
        <w:rPr>
          <w:rFonts w:ascii="Times New Roman" w:hAnsi="Times New Roman"/>
          <w:sz w:val="24"/>
          <w:szCs w:val="24"/>
        </w:rPr>
      </w:pPr>
      <w:bookmarkStart w:id="14" w:name="_Toc44249715"/>
      <w:r w:rsidRPr="006A502D">
        <w:rPr>
          <w:rFonts w:ascii="Times New Roman" w:hAnsi="Times New Roman"/>
          <w:sz w:val="24"/>
          <w:szCs w:val="24"/>
        </w:rPr>
        <w:t>ПЕРВЫЙ КАНАЛ; 2020.25.04; ВОСЕМЬ ЧЕЛОВЕК ПОСТРАДАЛИ В РЕЗУЛЬТАТЕ АВАРИИ ВЕРТОЛЕТА МИ-26 НА ЯМАЛЕ</w:t>
      </w:r>
      <w:bookmarkEnd w:id="14"/>
    </w:p>
    <w:p w14:paraId="4531A6D0" w14:textId="7EA1BC50" w:rsidR="006A502D" w:rsidRDefault="006A502D" w:rsidP="006A502D">
      <w:pPr>
        <w:jc w:val="both"/>
      </w:pPr>
      <w:r>
        <w:t xml:space="preserve">Жесткая посадка Ми-26. Это крупнейший вертолет в мире, выпускаемый серийно. Момент аварии попал на видео. Это уже последствия </w:t>
      </w:r>
      <w:r w:rsidR="00E65F12" w:rsidRPr="00E65F12">
        <w:t>–</w:t>
      </w:r>
      <w:r>
        <w:t xml:space="preserve"> машина лежит на земле, оторван стабилизатор и лопасти.</w:t>
      </w:r>
    </w:p>
    <w:p w14:paraId="5A838F84" w14:textId="69C3DF8D" w:rsidR="006A502D" w:rsidRDefault="006A502D" w:rsidP="006A502D">
      <w:pPr>
        <w:jc w:val="both"/>
      </w:pPr>
      <w:r>
        <w:t xml:space="preserve">На борту находились пять пассажиров и три члена экипажа. Все они получили различные травмы. Четверо госпитализированы. </w:t>
      </w:r>
    </w:p>
    <w:p w14:paraId="2C19A646" w14:textId="6F39546A" w:rsidR="006A502D" w:rsidRDefault="006A502D" w:rsidP="006A502D">
      <w:pPr>
        <w:jc w:val="both"/>
      </w:pPr>
      <w:r>
        <w:lastRenderedPageBreak/>
        <w:t>Вертолет совершал облет рабочих площадок на месторождении нефти. В сложных погодных условиях отказал один из двигателей. Командир принял решение срочно садиться. Но снижение вертолета было слишком резким.</w:t>
      </w:r>
      <w:r w:rsidR="00E65F12" w:rsidRPr="00E65F12">
        <w:t xml:space="preserve"> </w:t>
      </w:r>
    </w:p>
    <w:p w14:paraId="520FAEE5" w14:textId="1E83A9D9" w:rsidR="006A502D" w:rsidRDefault="00E65F12" w:rsidP="006A502D">
      <w:pPr>
        <w:jc w:val="both"/>
      </w:pPr>
      <w:hyperlink r:id="rId20" w:history="1">
        <w:r w:rsidR="006A502D" w:rsidRPr="00E41A50">
          <w:rPr>
            <w:rStyle w:val="a9"/>
          </w:rPr>
          <w:t>https://www.1tv.ru/news/2020-04-25/384644-vosem_chelovek_postradali_v_rezultate_avarii_vertoleta_mi_26_na_yamale</w:t>
        </w:r>
      </w:hyperlink>
    </w:p>
    <w:p w14:paraId="7C8FF84B" w14:textId="1B21CBC4" w:rsidR="006A502D" w:rsidRDefault="00E65F12" w:rsidP="006A502D">
      <w:pPr>
        <w:jc w:val="both"/>
      </w:pPr>
      <w:hyperlink r:id="rId21" w:history="1">
        <w:r w:rsidR="006A502D" w:rsidRPr="00E41A50">
          <w:rPr>
            <w:rStyle w:val="a9"/>
          </w:rPr>
          <w:t>https://www.1tv.ru/news/2020-04-25/384634-v_yamalo_nenetskom_avtonomnom_okruge_zhestkuyu_posadku_sovershil_vertolet_mi_26</w:t>
        </w:r>
      </w:hyperlink>
    </w:p>
    <w:p w14:paraId="34D5139B" w14:textId="5FE8FB84" w:rsidR="006A502D" w:rsidRPr="006A502D" w:rsidRDefault="006A502D" w:rsidP="006A502D">
      <w:pPr>
        <w:pStyle w:val="3"/>
        <w:jc w:val="both"/>
        <w:rPr>
          <w:rFonts w:ascii="Times New Roman" w:hAnsi="Times New Roman"/>
          <w:sz w:val="24"/>
          <w:szCs w:val="24"/>
        </w:rPr>
      </w:pPr>
      <w:bookmarkStart w:id="15" w:name="_Toc44249716"/>
      <w:r w:rsidRPr="006A502D">
        <w:rPr>
          <w:rFonts w:ascii="Times New Roman" w:hAnsi="Times New Roman"/>
          <w:sz w:val="24"/>
          <w:szCs w:val="24"/>
        </w:rPr>
        <w:t>ВЕСТИ; 2020.27.04; ВЪЕЗД НЕ ДЛЯ ВСЕХ: НИЖЕГОРОДСКАЯ ОБЛАСТЬ УЖЕСТОЧАЕТ ОГРАНИЧИТЕЛЬНЫЕ МЕРЫ</w:t>
      </w:r>
      <w:bookmarkEnd w:id="15"/>
    </w:p>
    <w:p w14:paraId="6D5DF47A" w14:textId="77777777" w:rsidR="006A502D" w:rsidRDefault="006A502D" w:rsidP="006A502D">
      <w:pPr>
        <w:jc w:val="both"/>
      </w:pPr>
      <w:r>
        <w:t>В Нижегородской области, которая находится на четвертом месте по количеству заболевших новой инфекцией, в понедельник вводятся новые ограничения. В регион можно будет попасть только по экстренным рабочим пропускам и паспортам с местной регистрацией.</w:t>
      </w:r>
    </w:p>
    <w:p w14:paraId="4878DDFD" w14:textId="77777777" w:rsidR="006A502D" w:rsidRDefault="00E65F12" w:rsidP="006A502D">
      <w:pPr>
        <w:jc w:val="both"/>
      </w:pPr>
      <w:hyperlink r:id="rId22" w:history="1">
        <w:r w:rsidR="006A502D" w:rsidRPr="00E41A50">
          <w:rPr>
            <w:rStyle w:val="a9"/>
          </w:rPr>
          <w:t>https://www.vesti.ru/videos/show/vid/836685/cid/1/</w:t>
        </w:r>
      </w:hyperlink>
    </w:p>
    <w:p w14:paraId="6AC57663" w14:textId="77777777" w:rsidR="006A502D" w:rsidRPr="006A502D" w:rsidRDefault="006A502D" w:rsidP="006A502D">
      <w:pPr>
        <w:pStyle w:val="3"/>
        <w:jc w:val="both"/>
        <w:rPr>
          <w:rFonts w:ascii="Times New Roman" w:hAnsi="Times New Roman"/>
          <w:sz w:val="24"/>
          <w:szCs w:val="24"/>
        </w:rPr>
      </w:pPr>
      <w:bookmarkStart w:id="16" w:name="_Toc44249717"/>
      <w:r w:rsidRPr="006A502D">
        <w:rPr>
          <w:rFonts w:ascii="Times New Roman" w:hAnsi="Times New Roman"/>
          <w:sz w:val="24"/>
          <w:szCs w:val="24"/>
        </w:rPr>
        <w:t>ВЕСТИ; АРТЕМ БЯКОВ; 2020.27.04; ВЛАСТИ ТОМСКОЙ ОБЛАСТИ ЗАПРЕТИЛИ ВЪЕЗД И ВЫЕЗД ИЗ РЕГИОНА</w:t>
      </w:r>
      <w:bookmarkEnd w:id="16"/>
    </w:p>
    <w:p w14:paraId="345BAACD" w14:textId="77777777" w:rsidR="006A502D" w:rsidRDefault="006A502D" w:rsidP="006A502D">
      <w:pPr>
        <w:jc w:val="both"/>
      </w:pPr>
      <w:r>
        <w:t>В Томской области из-за пандемии коронавируса временно ограничено движение автомобильного транспорта. Пересекать границы региона можно только по службе, причинам, связанным с производственной деятельностью, или в случае крайней необходимости.</w:t>
      </w:r>
    </w:p>
    <w:p w14:paraId="3BB4579C" w14:textId="1091CD0C" w:rsidR="006A502D" w:rsidRDefault="00E65F12" w:rsidP="006A502D">
      <w:pPr>
        <w:jc w:val="both"/>
      </w:pPr>
      <w:hyperlink r:id="rId23" w:history="1">
        <w:r w:rsidR="006A502D" w:rsidRPr="00E41A50">
          <w:rPr>
            <w:rStyle w:val="a9"/>
          </w:rPr>
          <w:t>https://www.vesti.ru/videos/show/vid/836675/cid/1/</w:t>
        </w:r>
      </w:hyperlink>
    </w:p>
    <w:p w14:paraId="1D6CE997" w14:textId="58B53BD5" w:rsidR="00B65B50" w:rsidRPr="00B65B50" w:rsidRDefault="00B65B50" w:rsidP="006A502D">
      <w:pPr>
        <w:pStyle w:val="3"/>
        <w:jc w:val="both"/>
        <w:rPr>
          <w:rFonts w:ascii="Times New Roman" w:hAnsi="Times New Roman"/>
          <w:sz w:val="24"/>
          <w:szCs w:val="24"/>
        </w:rPr>
      </w:pPr>
      <w:bookmarkStart w:id="17" w:name="_Toc44249718"/>
      <w:r w:rsidRPr="00B65B50">
        <w:rPr>
          <w:rFonts w:ascii="Times New Roman" w:hAnsi="Times New Roman"/>
          <w:sz w:val="24"/>
          <w:szCs w:val="24"/>
        </w:rPr>
        <w:t xml:space="preserve">ВЕСТИ; 2020.25.04; ПОТРЕБЛЕНИЕ ПРЕКРАТИЛОСЬ, ЭКОНОМИКА ПОПАЛА В </w:t>
      </w:r>
      <w:r w:rsidR="00E65F12" w:rsidRPr="00E65F12">
        <w:rPr>
          <w:rFonts w:ascii="Times New Roman" w:hAnsi="Times New Roman"/>
          <w:bCs w:val="0"/>
          <w:sz w:val="24"/>
          <w:szCs w:val="24"/>
        </w:rPr>
        <w:t>«</w:t>
      </w:r>
      <w:r w:rsidRPr="00B65B50">
        <w:rPr>
          <w:rFonts w:ascii="Times New Roman" w:hAnsi="Times New Roman"/>
          <w:sz w:val="24"/>
          <w:szCs w:val="24"/>
        </w:rPr>
        <w:t>ИДЕАЛЬНЫЙ ШТОРМ</w:t>
      </w:r>
      <w:r w:rsidR="00E65F12" w:rsidRPr="00E65F12">
        <w:rPr>
          <w:rFonts w:ascii="Times New Roman" w:hAnsi="Times New Roman"/>
          <w:bCs w:val="0"/>
          <w:sz w:val="24"/>
          <w:szCs w:val="24"/>
        </w:rPr>
        <w:t>»</w:t>
      </w:r>
      <w:bookmarkEnd w:id="17"/>
    </w:p>
    <w:p w14:paraId="278D7C9A" w14:textId="259B881C" w:rsidR="002B3DF9" w:rsidRDefault="00B65B50" w:rsidP="006A502D">
      <w:pPr>
        <w:jc w:val="both"/>
      </w:pPr>
      <w:r>
        <w:t xml:space="preserve">Мировой экономический кризис, вызванный эпидемией коронавируса COVID-19 и падением цен на нефть, является уникальным и очень тяжелым. Об этом в фильме Наили Аскер-заде </w:t>
      </w:r>
      <w:r w:rsidR="00E65F12" w:rsidRPr="00E65F12">
        <w:t>«</w:t>
      </w:r>
      <w:r>
        <w:t>Опасный вирус. Экономика</w:t>
      </w:r>
      <w:r w:rsidR="00E65F12" w:rsidRPr="00E65F12">
        <w:t>»</w:t>
      </w:r>
      <w:r>
        <w:t xml:space="preserve"> на канале </w:t>
      </w:r>
      <w:r w:rsidR="00E65F12" w:rsidRPr="00E65F12">
        <w:t>«</w:t>
      </w:r>
      <w:r>
        <w:t>Россия 1</w:t>
      </w:r>
      <w:r w:rsidR="00E65F12" w:rsidRPr="00E65F12">
        <w:t>»</w:t>
      </w:r>
      <w:r>
        <w:t xml:space="preserve"> рассказали руководители крупного российского бизнеса.</w:t>
      </w:r>
    </w:p>
    <w:p w14:paraId="51817747" w14:textId="70342FFE" w:rsidR="002B3DF9" w:rsidRDefault="00B65B50" w:rsidP="006A502D">
      <w:pPr>
        <w:jc w:val="both"/>
      </w:pPr>
      <w:r>
        <w:t xml:space="preserve">По мнению президента </w:t>
      </w:r>
      <w:r w:rsidR="00E65F12" w:rsidRPr="00E65F12">
        <w:t>«</w:t>
      </w:r>
      <w:r>
        <w:t>ЛУКОЙЛа</w:t>
      </w:r>
      <w:r w:rsidR="00E65F12" w:rsidRPr="00E65F12">
        <w:t>»</w:t>
      </w:r>
      <w:r>
        <w:t xml:space="preserve"> Вагита Алекперова, ситуации, когда просто прекратилось потребление нефти, ранее никогда не было. Это</w:t>
      </w:r>
      <w:r w:rsidR="00E65F12" w:rsidRPr="00E65F12">
        <w:t xml:space="preserve"> – «</w:t>
      </w:r>
      <w:r>
        <w:t>идеальный шторм</w:t>
      </w:r>
      <w:r w:rsidR="00E65F12" w:rsidRPr="00E65F12">
        <w:t>»</w:t>
      </w:r>
      <w:r>
        <w:t>, считает Алекперов.</w:t>
      </w:r>
    </w:p>
    <w:p w14:paraId="4F3248B1" w14:textId="435BD209" w:rsidR="002B3DF9" w:rsidRDefault="00E65F12" w:rsidP="006A502D">
      <w:pPr>
        <w:jc w:val="both"/>
      </w:pPr>
      <w:r w:rsidRPr="00E65F12">
        <w:t>«</w:t>
      </w:r>
      <w:r w:rsidR="00B65B50">
        <w:t>Даже в кризис 2008 года цена упала, но спрос не снижался! И в 1998 году спрос был фантастический, то есть, он потреблял все!</w:t>
      </w:r>
      <w:r w:rsidRPr="00E65F12">
        <w:t>»</w:t>
      </w:r>
      <w:r w:rsidR="00B65B50">
        <w:t xml:space="preserve">, </w:t>
      </w:r>
      <w:r w:rsidRPr="00E65F12">
        <w:t>–</w:t>
      </w:r>
      <w:r w:rsidR="00B65B50">
        <w:t xml:space="preserve"> отметил глава </w:t>
      </w:r>
      <w:r w:rsidRPr="00E65F12">
        <w:t>«</w:t>
      </w:r>
      <w:r w:rsidR="00B65B50">
        <w:t>ЛУКОЙЛа</w:t>
      </w:r>
      <w:r w:rsidRPr="00E65F12">
        <w:t>»</w:t>
      </w:r>
      <w:r w:rsidR="00B65B50">
        <w:t>.</w:t>
      </w:r>
    </w:p>
    <w:p w14:paraId="55B8A4F5" w14:textId="3D5C833F" w:rsidR="002B3DF9" w:rsidRDefault="00B65B50" w:rsidP="006A502D">
      <w:pPr>
        <w:jc w:val="both"/>
      </w:pPr>
      <w:r>
        <w:t>В свою очередь, глава Сбербанка Герман Греф рассказал в фильме, что кредитные каникулы обойдутся российским банкам в 160 миллиардов рублей. Меры поддержки</w:t>
      </w:r>
      <w:r w:rsidR="00E65F12" w:rsidRPr="00E65F12">
        <w:t xml:space="preserve"> – </w:t>
      </w:r>
      <w:r>
        <w:t xml:space="preserve">реструктуризация кредитов физических лиц, полгода каникул по кредитам и картам </w:t>
      </w:r>
      <w:r w:rsidR="00E65F12" w:rsidRPr="00E65F12">
        <w:t>–</w:t>
      </w:r>
      <w:r>
        <w:t xml:space="preserve"> лишат банки процентов за обслуживание. </w:t>
      </w:r>
      <w:r w:rsidR="00E65F12" w:rsidRPr="00E65F12">
        <w:t>«</w:t>
      </w:r>
      <w:r>
        <w:t>Это болезненная мера</w:t>
      </w:r>
      <w:r w:rsidR="00E65F12" w:rsidRPr="00E65F12">
        <w:t>»</w:t>
      </w:r>
      <w:r>
        <w:t xml:space="preserve">, </w:t>
      </w:r>
      <w:r w:rsidR="00E65F12" w:rsidRPr="00E65F12">
        <w:t>–</w:t>
      </w:r>
      <w:r>
        <w:t xml:space="preserve"> отметил Греф.</w:t>
      </w:r>
    </w:p>
    <w:p w14:paraId="7E27A82B" w14:textId="77BA1832" w:rsidR="00AE6734" w:rsidRDefault="00B65B50" w:rsidP="006A502D">
      <w:pPr>
        <w:jc w:val="both"/>
      </w:pPr>
      <w:r>
        <w:t xml:space="preserve">Генеральный директор </w:t>
      </w:r>
      <w:r w:rsidR="00E65F12" w:rsidRPr="00E65F12">
        <w:t>«</w:t>
      </w:r>
      <w:r w:rsidRPr="00803FC0">
        <w:rPr>
          <w:b/>
        </w:rPr>
        <w:t>Аэрофлот</w:t>
      </w:r>
      <w:r>
        <w:t>а</w:t>
      </w:r>
      <w:r w:rsidR="00E65F12" w:rsidRPr="00E65F12">
        <w:t>»</w:t>
      </w:r>
      <w:r>
        <w:t xml:space="preserve"> Виталий Савельев согласен, что </w:t>
      </w:r>
      <w:r w:rsidR="00E65F12" w:rsidRPr="00E65F12">
        <w:t>«</w:t>
      </w:r>
      <w:r>
        <w:t>кризис довольно жесткий</w:t>
      </w:r>
      <w:r w:rsidR="00E65F12" w:rsidRPr="00E65F12">
        <w:t>»</w:t>
      </w:r>
      <w:r>
        <w:t xml:space="preserve">. </w:t>
      </w:r>
      <w:r w:rsidR="00E65F12" w:rsidRPr="00E65F12">
        <w:t>«</w:t>
      </w:r>
      <w:r w:rsidRPr="00803FC0">
        <w:rPr>
          <w:b/>
        </w:rPr>
        <w:t>Аэрофлот</w:t>
      </w:r>
      <w:r w:rsidR="00E65F12" w:rsidRPr="00E65F12">
        <w:t>»</w:t>
      </w:r>
      <w:r>
        <w:t xml:space="preserve"> сократил перевозки пассажиров со 110-120 тысяч до 3-5 тысяч в сутки в основном по России. Компании в отсутствии пассажиропотока пришлось переориентировать часть самолетов на грузоперевозки. Нерентабельность привело к закрытию сотен рейсов в день. По мнению Савельева, из пережитых им на должности гендиректора </w:t>
      </w:r>
      <w:r w:rsidR="00E65F12" w:rsidRPr="00E65F12">
        <w:t>«</w:t>
      </w:r>
      <w:r w:rsidRPr="00803FC0">
        <w:rPr>
          <w:b/>
        </w:rPr>
        <w:t>Аэрофлот</w:t>
      </w:r>
      <w:r>
        <w:t>а</w:t>
      </w:r>
      <w:r w:rsidR="00E65F12" w:rsidRPr="00E65F12">
        <w:t>»</w:t>
      </w:r>
      <w:r>
        <w:t xml:space="preserve"> девяти кризисов текущий</w:t>
      </w:r>
      <w:r w:rsidR="00E65F12" w:rsidRPr="00E65F12">
        <w:t xml:space="preserve"> – «</w:t>
      </w:r>
      <w:r>
        <w:t>самый тяжелый</w:t>
      </w:r>
      <w:r w:rsidR="00E65F12" w:rsidRPr="00E65F12">
        <w:t>»</w:t>
      </w:r>
      <w:r>
        <w:t>.</w:t>
      </w:r>
    </w:p>
    <w:p w14:paraId="0C0B6C65" w14:textId="09E30D87" w:rsidR="00803FC0" w:rsidRDefault="00E65F12" w:rsidP="006A502D">
      <w:pPr>
        <w:jc w:val="both"/>
        <w:rPr>
          <w:rStyle w:val="a9"/>
        </w:rPr>
      </w:pPr>
      <w:hyperlink r:id="rId24" w:history="1">
        <w:r w:rsidR="00B65B50" w:rsidRPr="00E52113">
          <w:rPr>
            <w:rStyle w:val="a9"/>
          </w:rPr>
          <w:t>https://www.vesti.ru/doc.html?id=3260135</w:t>
        </w:r>
      </w:hyperlink>
    </w:p>
    <w:p w14:paraId="14C7122A" w14:textId="1D99B6E6" w:rsidR="005115CC" w:rsidRPr="005115CC" w:rsidRDefault="005115CC" w:rsidP="006A502D">
      <w:pPr>
        <w:pStyle w:val="3"/>
        <w:jc w:val="both"/>
        <w:rPr>
          <w:rFonts w:ascii="Times New Roman" w:hAnsi="Times New Roman"/>
          <w:sz w:val="24"/>
          <w:szCs w:val="24"/>
        </w:rPr>
      </w:pPr>
      <w:bookmarkStart w:id="18" w:name="_Toc44249719"/>
      <w:r w:rsidRPr="005115CC">
        <w:rPr>
          <w:rFonts w:ascii="Times New Roman" w:hAnsi="Times New Roman"/>
          <w:sz w:val="24"/>
          <w:szCs w:val="24"/>
        </w:rPr>
        <w:t>ВЕСТИ; 2020.25.04; В ОТДАЛЕННОЕ ЧУКОТСКОЕ СЕЛО ВПЕРВЫЕ ЗА 25 ЛЕТ ПРИЛЕТЕЛ САМОЛЕТ</w:t>
      </w:r>
      <w:bookmarkEnd w:id="18"/>
    </w:p>
    <w:p w14:paraId="3E14B17D" w14:textId="640A482C" w:rsidR="005115CC" w:rsidRDefault="005115CC" w:rsidP="006A502D">
      <w:pPr>
        <w:jc w:val="both"/>
      </w:pPr>
      <w:r>
        <w:t xml:space="preserve">Впервые за четверть века самолет выполнил рейс отдаленное в чукотское село Илирней. До этого туда летали только вертолеты Ми-8, и те нерегулярно. В прошлом году в селе </w:t>
      </w:r>
      <w:r>
        <w:lastRenderedPageBreak/>
        <w:t>отремонтировали взлетно-посадочную полосу и вот впервые за последние 25 лет там приземлился самолет.</w:t>
      </w:r>
    </w:p>
    <w:p w14:paraId="797FB3F8" w14:textId="46540379" w:rsidR="005115CC" w:rsidRDefault="00E65F12" w:rsidP="006A502D">
      <w:pPr>
        <w:jc w:val="both"/>
      </w:pPr>
      <w:hyperlink r:id="rId25" w:history="1">
        <w:r w:rsidR="005115CC" w:rsidRPr="00E41A50">
          <w:rPr>
            <w:rStyle w:val="a9"/>
          </w:rPr>
          <w:t>https://www.vesti.ru/videos/show/vid/836599/cid/1/</w:t>
        </w:r>
      </w:hyperlink>
    </w:p>
    <w:p w14:paraId="2E307EE3" w14:textId="3CD98AE1" w:rsidR="005115CC" w:rsidRPr="005115CC" w:rsidRDefault="005115CC" w:rsidP="006A502D">
      <w:pPr>
        <w:pStyle w:val="3"/>
        <w:jc w:val="both"/>
        <w:rPr>
          <w:rFonts w:ascii="Times New Roman" w:hAnsi="Times New Roman"/>
          <w:sz w:val="24"/>
          <w:szCs w:val="24"/>
        </w:rPr>
      </w:pPr>
      <w:bookmarkStart w:id="19" w:name="_Toc44249720"/>
      <w:r w:rsidRPr="005115CC">
        <w:rPr>
          <w:rFonts w:ascii="Times New Roman" w:hAnsi="Times New Roman"/>
          <w:sz w:val="24"/>
          <w:szCs w:val="24"/>
        </w:rPr>
        <w:t>ВЕСТИ; ОЛЬГА ОМЕЛАЕНКО; 2020.25.04; В НОВОСИБИРСКЕ ПОСТРОЯТ ЕЩЕ ОДИН МОСТ ЧЕРЕЗ ОБЬ</w:t>
      </w:r>
      <w:bookmarkEnd w:id="19"/>
    </w:p>
    <w:p w14:paraId="64E29CFC" w14:textId="771F44CF" w:rsidR="005115CC" w:rsidRDefault="005115CC" w:rsidP="006A502D">
      <w:pPr>
        <w:jc w:val="both"/>
      </w:pPr>
      <w:r>
        <w:t>К строительству четвертого моста через реку Обь готовятся в Новосибирске. На берег привезли 7,5 тысячи тонн конструкций будущей переправы. Когда мост обретет реальные очертания? И почему остановить эту стройку не сможет даже кризис?</w:t>
      </w:r>
    </w:p>
    <w:p w14:paraId="059FB62F" w14:textId="2E2AE39D" w:rsidR="005115CC" w:rsidRDefault="00E65F12" w:rsidP="006A502D">
      <w:pPr>
        <w:jc w:val="both"/>
      </w:pPr>
      <w:hyperlink r:id="rId26" w:history="1">
        <w:r w:rsidR="005115CC" w:rsidRPr="00E41A50">
          <w:rPr>
            <w:rStyle w:val="a9"/>
          </w:rPr>
          <w:t>https://www.vesti.ru/videos/show/vid/836590/cid/1/</w:t>
        </w:r>
      </w:hyperlink>
    </w:p>
    <w:p w14:paraId="7F85C96F" w14:textId="0E16484E" w:rsidR="005115CC" w:rsidRPr="005115CC" w:rsidRDefault="005115CC" w:rsidP="006A502D">
      <w:pPr>
        <w:pStyle w:val="3"/>
        <w:jc w:val="both"/>
        <w:rPr>
          <w:rFonts w:ascii="Times New Roman" w:hAnsi="Times New Roman"/>
          <w:sz w:val="24"/>
          <w:szCs w:val="24"/>
        </w:rPr>
      </w:pPr>
      <w:bookmarkStart w:id="20" w:name="_Toc44249721"/>
      <w:r w:rsidRPr="005115CC">
        <w:rPr>
          <w:rFonts w:ascii="Times New Roman" w:hAnsi="Times New Roman"/>
          <w:sz w:val="24"/>
          <w:szCs w:val="24"/>
        </w:rPr>
        <w:t>ВЕСТИ; 2020.25.04; ОПАСНЫЙ ВИРУС. ЭКОНОМИКА. ДОКУМЕНТАЛЬНЫЙ ФИЛЬМ НАИЛИ АСКЕР-ЗАДЕ</w:t>
      </w:r>
      <w:bookmarkEnd w:id="20"/>
    </w:p>
    <w:p w14:paraId="683E1D1E" w14:textId="3BF01164" w:rsidR="005115CC" w:rsidRDefault="005115CC" w:rsidP="006A502D">
      <w:pPr>
        <w:jc w:val="both"/>
      </w:pPr>
      <w:r>
        <w:t xml:space="preserve">Пандемия коронавируса затронула все сферы жизни. Она обрушила мировую экономику, и сколько придется заплатить за ее реанимацию, не знает никто. Фильм Наили Аскер-заде </w:t>
      </w:r>
      <w:r w:rsidR="00E65F12" w:rsidRPr="00E65F12">
        <w:t>«</w:t>
      </w:r>
      <w:r>
        <w:t>Опасный вирус. Экономика</w:t>
      </w:r>
      <w:r w:rsidR="00E65F12" w:rsidRPr="00E65F12">
        <w:t>»</w:t>
      </w:r>
      <w:r>
        <w:t xml:space="preserve"> рассказывает, что происходит сегодня в российской и мировой экономике, в чем особенность этого кризиса, кто будет спасать малый и средний бизнес в России и какие меры помогут выйти из сложившейся ситуации.</w:t>
      </w:r>
    </w:p>
    <w:p w14:paraId="730BB893" w14:textId="002A0965" w:rsidR="005115CC" w:rsidRDefault="00E65F12" w:rsidP="006A502D">
      <w:pPr>
        <w:jc w:val="both"/>
      </w:pPr>
      <w:hyperlink r:id="rId27" w:history="1">
        <w:r w:rsidR="005115CC" w:rsidRPr="00E41A50">
          <w:rPr>
            <w:rStyle w:val="a9"/>
          </w:rPr>
          <w:t>https://www.vesti.ru/videos/show/vid/836565/cid/1/</w:t>
        </w:r>
      </w:hyperlink>
    </w:p>
    <w:p w14:paraId="0B83DDFD" w14:textId="1996C096" w:rsidR="005115CC" w:rsidRPr="005115CC" w:rsidRDefault="005115CC" w:rsidP="006A502D">
      <w:pPr>
        <w:pStyle w:val="3"/>
        <w:jc w:val="both"/>
        <w:rPr>
          <w:rFonts w:ascii="Times New Roman" w:hAnsi="Times New Roman"/>
          <w:sz w:val="24"/>
          <w:szCs w:val="24"/>
        </w:rPr>
      </w:pPr>
      <w:bookmarkStart w:id="21" w:name="_Toc44249722"/>
      <w:r w:rsidRPr="005115CC">
        <w:rPr>
          <w:rFonts w:ascii="Times New Roman" w:hAnsi="Times New Roman"/>
          <w:sz w:val="24"/>
          <w:szCs w:val="24"/>
        </w:rPr>
        <w:t xml:space="preserve">ВЕСТИ; СЕРГЕЙ БРИЛЕВ; 2020.25.04; </w:t>
      </w:r>
      <w:r w:rsidR="00E65F12" w:rsidRPr="00E65F12">
        <w:rPr>
          <w:rFonts w:ascii="Times New Roman" w:hAnsi="Times New Roman"/>
          <w:bCs w:val="0"/>
          <w:sz w:val="24"/>
          <w:szCs w:val="24"/>
        </w:rPr>
        <w:t>«</w:t>
      </w:r>
      <w:r w:rsidRPr="005115CC">
        <w:rPr>
          <w:rFonts w:ascii="Times New Roman" w:hAnsi="Times New Roman"/>
          <w:sz w:val="24"/>
          <w:szCs w:val="24"/>
        </w:rPr>
        <w:t>ИСПАНКА</w:t>
      </w:r>
      <w:r w:rsidR="00E65F12" w:rsidRPr="00E65F12">
        <w:rPr>
          <w:rFonts w:ascii="Times New Roman" w:hAnsi="Times New Roman"/>
          <w:bCs w:val="0"/>
          <w:sz w:val="24"/>
          <w:szCs w:val="24"/>
        </w:rPr>
        <w:t>»</w:t>
      </w:r>
      <w:r w:rsidRPr="005115CC">
        <w:rPr>
          <w:rFonts w:ascii="Times New Roman" w:hAnsi="Times New Roman"/>
          <w:sz w:val="24"/>
          <w:szCs w:val="24"/>
        </w:rPr>
        <w:t xml:space="preserve"> МНОГОМУ НАУЧИЛА РОССИЮ</w:t>
      </w:r>
      <w:bookmarkEnd w:id="21"/>
    </w:p>
    <w:p w14:paraId="5B439ADD" w14:textId="2C5D2D18" w:rsidR="005115CC" w:rsidRDefault="005115CC" w:rsidP="006A502D">
      <w:pPr>
        <w:jc w:val="both"/>
      </w:pPr>
      <w:r>
        <w:t>В Китае теперь на карантин поставлен Харбин, а о возможной второй волне коронавируса на Западе накануне заявили специалисты в США и такая системная газета британского истеблишмента, как лондонская The Daily Telegraph.</w:t>
      </w:r>
    </w:p>
    <w:p w14:paraId="0D97CD49" w14:textId="36DED968" w:rsidR="005115CC" w:rsidRDefault="00E65F12" w:rsidP="006A502D">
      <w:pPr>
        <w:jc w:val="both"/>
      </w:pPr>
      <w:hyperlink r:id="rId28" w:history="1">
        <w:r w:rsidR="005115CC" w:rsidRPr="00E41A50">
          <w:rPr>
            <w:rStyle w:val="a9"/>
          </w:rPr>
          <w:t>https://www.vesti.ru/videos/show/vid/836559/cid/1/</w:t>
        </w:r>
      </w:hyperlink>
    </w:p>
    <w:p w14:paraId="5C81495F" w14:textId="2E48633F" w:rsidR="005115CC" w:rsidRPr="005115CC" w:rsidRDefault="005115CC" w:rsidP="006A502D">
      <w:pPr>
        <w:pStyle w:val="3"/>
        <w:jc w:val="both"/>
        <w:rPr>
          <w:rFonts w:ascii="Times New Roman" w:hAnsi="Times New Roman"/>
          <w:sz w:val="24"/>
          <w:szCs w:val="24"/>
        </w:rPr>
      </w:pPr>
      <w:bookmarkStart w:id="22" w:name="_Toc44249723"/>
      <w:r w:rsidRPr="005115CC">
        <w:rPr>
          <w:rFonts w:ascii="Times New Roman" w:hAnsi="Times New Roman"/>
          <w:sz w:val="24"/>
          <w:szCs w:val="24"/>
        </w:rPr>
        <w:t>ВЕСТИ ДЕЖУРНАЯ ЧАСТЬ; 2020.25.04; КОНТРАБАНДИСТЫ ОСВАИВАЮТ ВОДНЫЕ ПУТИ</w:t>
      </w:r>
      <w:bookmarkEnd w:id="22"/>
    </w:p>
    <w:p w14:paraId="264F9C1E" w14:textId="0EF6BE5E" w:rsidR="005115CC" w:rsidRDefault="005115CC" w:rsidP="006A502D">
      <w:pPr>
        <w:jc w:val="both"/>
      </w:pPr>
      <w:r>
        <w:t>Сотрудники Балтийской таможни в порту Санкт-Петербурга изъяли крупную партию контрабандного табака. Обнаружить нелегальный груз удалось при помощи рентгена.</w:t>
      </w:r>
    </w:p>
    <w:p w14:paraId="2AF1E31B" w14:textId="04D80454" w:rsidR="005115CC" w:rsidRDefault="00E65F12" w:rsidP="006A502D">
      <w:pPr>
        <w:jc w:val="both"/>
      </w:pPr>
      <w:hyperlink r:id="rId29" w:history="1">
        <w:r w:rsidR="005115CC" w:rsidRPr="00E41A50">
          <w:rPr>
            <w:rStyle w:val="a9"/>
          </w:rPr>
          <w:t>https://www.vesti.ru/videos/show/vid/836547/cid/1/#</w:t>
        </w:r>
      </w:hyperlink>
    </w:p>
    <w:p w14:paraId="32C051E9" w14:textId="1B094611" w:rsidR="005115CC" w:rsidRPr="005115CC" w:rsidRDefault="005115CC" w:rsidP="006A502D">
      <w:pPr>
        <w:pStyle w:val="3"/>
        <w:jc w:val="both"/>
        <w:rPr>
          <w:rFonts w:ascii="Times New Roman" w:hAnsi="Times New Roman"/>
          <w:sz w:val="24"/>
          <w:szCs w:val="24"/>
        </w:rPr>
      </w:pPr>
      <w:bookmarkStart w:id="23" w:name="_Toc44249724"/>
      <w:r w:rsidRPr="005115CC">
        <w:rPr>
          <w:rFonts w:ascii="Times New Roman" w:hAnsi="Times New Roman"/>
          <w:sz w:val="24"/>
          <w:szCs w:val="24"/>
        </w:rPr>
        <w:t>ВЕСТИ-МОСКВА; АННА БАЛАН; 2020.25.04; В МОСКВЕ ОТКРЫЛАСЬ РЕЧНАЯ НАВИГАЦИЯ ДЛЯ ТЕХНИЧЕСКИХ СУДОВ</w:t>
      </w:r>
      <w:bookmarkEnd w:id="23"/>
    </w:p>
    <w:p w14:paraId="3DA48CD7" w14:textId="4A93D49F" w:rsidR="005115CC" w:rsidRDefault="005115CC" w:rsidP="006A502D">
      <w:pPr>
        <w:jc w:val="both"/>
      </w:pPr>
      <w:r>
        <w:t>В Москве открылась речная навигация, но музыка на теплоходах пока не заиграла</w:t>
      </w:r>
      <w:r w:rsidR="00E65F12" w:rsidRPr="00E65F12">
        <w:t xml:space="preserve"> – </w:t>
      </w:r>
      <w:r>
        <w:t>в рейс вышли только грузовые и суда технических служб. Пассажирские, прогулочные и круизные из-за коронавируса по-прежнему остаются на причалах речных вокзалов.</w:t>
      </w:r>
    </w:p>
    <w:p w14:paraId="2B29AFAA" w14:textId="77777777" w:rsidR="00E65F12" w:rsidRDefault="00E65F12" w:rsidP="006A502D">
      <w:pPr>
        <w:jc w:val="both"/>
      </w:pPr>
      <w:hyperlink r:id="rId30" w:history="1">
        <w:r w:rsidR="005115CC" w:rsidRPr="00E41A50">
          <w:rPr>
            <w:rStyle w:val="a9"/>
          </w:rPr>
          <w:t>https://www.vesti.ru/videos/show/vid/836516/cid/1/</w:t>
        </w:r>
      </w:hyperlink>
    </w:p>
    <w:p w14:paraId="698408E9" w14:textId="5C76C06B" w:rsidR="002B3DF9" w:rsidRPr="002B3DF9" w:rsidRDefault="002B3DF9" w:rsidP="006A502D">
      <w:pPr>
        <w:pStyle w:val="3"/>
        <w:jc w:val="both"/>
        <w:rPr>
          <w:rFonts w:ascii="Times New Roman" w:hAnsi="Times New Roman"/>
          <w:sz w:val="24"/>
          <w:szCs w:val="24"/>
        </w:rPr>
      </w:pPr>
      <w:bookmarkStart w:id="24" w:name="_Toc44249725"/>
      <w:r w:rsidRPr="002B3DF9">
        <w:rPr>
          <w:rFonts w:ascii="Times New Roman" w:hAnsi="Times New Roman"/>
          <w:sz w:val="24"/>
          <w:szCs w:val="24"/>
        </w:rPr>
        <w:t>ТАСС; 2020.24.04; ПРАВКОМИССИЯ ОДОБРИЛА ПЕРЕЧЕНЬ СИСТЕМООБРАЗУЮЩИХ ОРГАНИЗАЦИЙ ТРАНСПОРТНОГО КОМПЛЕКСА</w:t>
      </w:r>
      <w:bookmarkEnd w:id="24"/>
    </w:p>
    <w:p w14:paraId="10B5AA1F" w14:textId="77777777" w:rsidR="00803FC0" w:rsidRDefault="002B3DF9" w:rsidP="006A502D">
      <w:pPr>
        <w:jc w:val="both"/>
      </w:pPr>
      <w:r>
        <w:t xml:space="preserve">Правительственная комиссия по повышению устойчивости российской экономики одобрила список из 162 системообразующих организаций транспортной отрасли, говорится в пресс-релизе </w:t>
      </w:r>
      <w:r w:rsidRPr="000E2629">
        <w:rPr>
          <w:b/>
        </w:rPr>
        <w:t>Минтранса РФ</w:t>
      </w:r>
      <w:r>
        <w:t>.</w:t>
      </w:r>
    </w:p>
    <w:p w14:paraId="15576598" w14:textId="37D31496" w:rsidR="00803FC0" w:rsidRDefault="00E65F12" w:rsidP="006A502D">
      <w:pPr>
        <w:jc w:val="both"/>
      </w:pPr>
      <w:r w:rsidRPr="00E65F12">
        <w:t>«</w:t>
      </w:r>
      <w:r w:rsidR="002B3DF9">
        <w:t xml:space="preserve">Правительственная комиссия по повышению устойчивости российской экономики одобрила сегодня перечень системообразующих организаций транспортного комплекса, подготовленный </w:t>
      </w:r>
      <w:r w:rsidR="002B3DF9" w:rsidRPr="00803FC0">
        <w:rPr>
          <w:b/>
        </w:rPr>
        <w:t>Минтрансом России</w:t>
      </w:r>
      <w:r w:rsidR="002B3DF9">
        <w:t xml:space="preserve">… По результатам согласования с Минэкономразвития и ФНС в итоговый перечень вошли 162 организации, включая холдинговые компании. Среди них 129 организаций, попавших в перечень на основании </w:t>
      </w:r>
      <w:r w:rsidR="002B3DF9">
        <w:lastRenderedPageBreak/>
        <w:t>отраслевых показателей и 33</w:t>
      </w:r>
      <w:r w:rsidRPr="00E65F12">
        <w:t xml:space="preserve"> – </w:t>
      </w:r>
      <w:r w:rsidR="002B3DF9">
        <w:t>по дополнительным критериям</w:t>
      </w:r>
      <w:r w:rsidRPr="00E65F12">
        <w:t>»</w:t>
      </w:r>
      <w:r w:rsidR="002B3DF9">
        <w:t>,</w:t>
      </w:r>
      <w:r w:rsidRPr="00E65F12">
        <w:t xml:space="preserve"> – </w:t>
      </w:r>
      <w:r w:rsidR="002B3DF9">
        <w:t>сообщили в министерстве.</w:t>
      </w:r>
    </w:p>
    <w:p w14:paraId="6127715D" w14:textId="4A0B7BE4" w:rsidR="00803FC0" w:rsidRDefault="002B3DF9" w:rsidP="006A502D">
      <w:pPr>
        <w:jc w:val="both"/>
      </w:pPr>
      <w:r>
        <w:t xml:space="preserve">Компании, попавшие в перечень в соответствии с отраслевыми показателями, представляют 15 отраслей, закрепленных за </w:t>
      </w:r>
      <w:r w:rsidRPr="00803FC0">
        <w:rPr>
          <w:b/>
        </w:rPr>
        <w:t>Минтранс</w:t>
      </w:r>
      <w:r>
        <w:t>ом,</w:t>
      </w:r>
      <w:r w:rsidR="00E65F12" w:rsidRPr="00E65F12">
        <w:t xml:space="preserve"> – </w:t>
      </w:r>
      <w:r>
        <w:t>все виды грузовых и пассажирских перевозок, порты, аэропорты, автобусный, троллейбусный, трамвайный транспорт и метро, инфраструктурное строительство, транспортно-логистические центры. В соответствии с дополнительными критериями 33 организации представлены в шести отраслях транспорта, а также в сферах обеспечения безопасности, лизинга, эксплуатации государственных информационных систем и строительства взлетно-посадочных полос.</w:t>
      </w:r>
    </w:p>
    <w:p w14:paraId="25C6AB05" w14:textId="7DCD69A5" w:rsidR="00803FC0" w:rsidRDefault="002B3DF9" w:rsidP="006A502D">
      <w:pPr>
        <w:jc w:val="both"/>
      </w:pPr>
      <w:r>
        <w:t xml:space="preserve">В список вошли такие крупные компании отрасли, как </w:t>
      </w:r>
      <w:r w:rsidR="00E65F12" w:rsidRPr="00E65F12">
        <w:t>«</w:t>
      </w:r>
      <w:r>
        <w:t>Совфрахт</w:t>
      </w:r>
      <w:r w:rsidR="00E65F12" w:rsidRPr="00E65F12">
        <w:t>»</w:t>
      </w:r>
      <w:r>
        <w:t xml:space="preserve">, </w:t>
      </w:r>
      <w:r w:rsidR="00E65F12" w:rsidRPr="00E65F12">
        <w:t>«</w:t>
      </w:r>
      <w:r>
        <w:t>Совкомфлот</w:t>
      </w:r>
      <w:r w:rsidR="00E65F12" w:rsidRPr="00E65F12">
        <w:t>»</w:t>
      </w:r>
      <w:r>
        <w:t xml:space="preserve">, </w:t>
      </w:r>
      <w:r w:rsidR="00E65F12" w:rsidRPr="00E65F12">
        <w:t>«</w:t>
      </w:r>
      <w:r>
        <w:t>Новороссийский морской торговый порт</w:t>
      </w:r>
      <w:r w:rsidR="00E65F12" w:rsidRPr="00E65F12">
        <w:t>»</w:t>
      </w:r>
      <w:r>
        <w:t xml:space="preserve">, </w:t>
      </w:r>
      <w:r w:rsidR="00E65F12" w:rsidRPr="00E65F12">
        <w:t>«</w:t>
      </w:r>
      <w:r w:rsidRPr="00803FC0">
        <w:rPr>
          <w:b/>
        </w:rPr>
        <w:t>Аэрофлот</w:t>
      </w:r>
      <w:r w:rsidR="00E65F12" w:rsidRPr="00E65F12">
        <w:t>»</w:t>
      </w:r>
      <w:r>
        <w:t xml:space="preserve">, </w:t>
      </w:r>
      <w:r w:rsidR="00E65F12" w:rsidRPr="00E65F12">
        <w:t>«</w:t>
      </w:r>
      <w:r>
        <w:t>Федеральная пассажирская компания</w:t>
      </w:r>
      <w:r w:rsidR="00E65F12" w:rsidRPr="00E65F12">
        <w:t>»</w:t>
      </w:r>
      <w:r>
        <w:t xml:space="preserve">, </w:t>
      </w:r>
      <w:r w:rsidR="00E65F12" w:rsidRPr="00E65F12">
        <w:t>«</w:t>
      </w:r>
      <w:r>
        <w:t>Нефтетранссервис</w:t>
      </w:r>
      <w:r w:rsidR="00E65F12" w:rsidRPr="00E65F12">
        <w:t>»</w:t>
      </w:r>
      <w:r>
        <w:t xml:space="preserve">, </w:t>
      </w:r>
      <w:r w:rsidR="00E65F12" w:rsidRPr="00E65F12">
        <w:t>«</w:t>
      </w:r>
      <w:r>
        <w:t>Трансконтейнер</w:t>
      </w:r>
      <w:r w:rsidR="00E65F12" w:rsidRPr="00E65F12">
        <w:t>»</w:t>
      </w:r>
      <w:r>
        <w:t xml:space="preserve">, </w:t>
      </w:r>
      <w:r w:rsidR="00E65F12" w:rsidRPr="00E65F12">
        <w:t>«</w:t>
      </w:r>
      <w:r>
        <w:t>Российские железные дороги</w:t>
      </w:r>
      <w:r w:rsidR="00E65F12" w:rsidRPr="00E65F12">
        <w:t>»</w:t>
      </w:r>
      <w:r>
        <w:t xml:space="preserve">, Globaltruck, </w:t>
      </w:r>
      <w:r w:rsidR="00E65F12" w:rsidRPr="00E65F12">
        <w:t>«</w:t>
      </w:r>
      <w:r>
        <w:t>Государственная транспортная лизинговая компания</w:t>
      </w:r>
      <w:r w:rsidR="00E65F12" w:rsidRPr="00E65F12">
        <w:t>»</w:t>
      </w:r>
      <w:r>
        <w:t>.</w:t>
      </w:r>
    </w:p>
    <w:p w14:paraId="0DE77693" w14:textId="4134E875" w:rsidR="002B3DF9" w:rsidRDefault="002B3DF9" w:rsidP="006A502D">
      <w:pPr>
        <w:jc w:val="both"/>
      </w:pPr>
      <w:r>
        <w:t>Минэкономразвития РФ разработало новые критерии для системообразующих предприятий в 72 отраслях экономической деятельности, которые содержат как универсальные показатели (например, выручка и численность персонала), так и индивидуальные, учитывающие специфику соответствующих отраслей. Системообразующие предприятия, пострадавшие из-за пандемии, будут получать помощь из бюджета в приоритетном порядке.</w:t>
      </w:r>
    </w:p>
    <w:p w14:paraId="5AB4FCFB" w14:textId="77777777" w:rsidR="00803FC0" w:rsidRDefault="00E65F12" w:rsidP="006A502D">
      <w:pPr>
        <w:jc w:val="both"/>
      </w:pPr>
      <w:hyperlink r:id="rId31" w:history="1">
        <w:r w:rsidR="002B3DF9" w:rsidRPr="00E52113">
          <w:rPr>
            <w:rStyle w:val="a9"/>
          </w:rPr>
          <w:t>https://tass.ru/ekonomika/8328803</w:t>
        </w:r>
      </w:hyperlink>
    </w:p>
    <w:p w14:paraId="268BBB10" w14:textId="2696A04C" w:rsidR="00F91440" w:rsidRPr="00F91440" w:rsidRDefault="00F91440" w:rsidP="006A502D">
      <w:pPr>
        <w:pStyle w:val="3"/>
        <w:jc w:val="both"/>
        <w:rPr>
          <w:rFonts w:ascii="Times New Roman" w:hAnsi="Times New Roman"/>
          <w:sz w:val="24"/>
          <w:szCs w:val="24"/>
        </w:rPr>
      </w:pPr>
      <w:bookmarkStart w:id="25" w:name="_Toc44249726"/>
      <w:r w:rsidRPr="00F91440">
        <w:rPr>
          <w:rFonts w:ascii="Times New Roman" w:hAnsi="Times New Roman"/>
          <w:sz w:val="24"/>
          <w:szCs w:val="24"/>
        </w:rPr>
        <w:t xml:space="preserve">Ъ; ОЛЕГ САПОЖКОВ, ДМИТРИЙ БУТРИН; 2020.27.04; ПРАВИТЕЛЬСТВО НАДВОЕ СКАЗАЛО; ВЫХОД ИЗ КАРАНТИНА </w:t>
      </w:r>
      <w:r w:rsidR="00E65F12" w:rsidRPr="00E65F12">
        <w:rPr>
          <w:rFonts w:ascii="Times New Roman" w:hAnsi="Times New Roman"/>
          <w:bCs w:val="0"/>
          <w:sz w:val="24"/>
          <w:szCs w:val="24"/>
        </w:rPr>
        <w:t>–</w:t>
      </w:r>
      <w:r w:rsidRPr="00F91440">
        <w:rPr>
          <w:rFonts w:ascii="Times New Roman" w:hAnsi="Times New Roman"/>
          <w:sz w:val="24"/>
          <w:szCs w:val="24"/>
        </w:rPr>
        <w:t xml:space="preserve"> ЛИШЬ ОДНА ИЗ ОПЦИЙ, КОТОРЫЕ ОБСУЖДАЕТ БЕЛЫЙ ДОМ</w:t>
      </w:r>
      <w:bookmarkEnd w:id="25"/>
    </w:p>
    <w:p w14:paraId="4145080D" w14:textId="696F9878" w:rsidR="002B3DF9" w:rsidRDefault="00F91440" w:rsidP="006A502D">
      <w:pPr>
        <w:jc w:val="both"/>
      </w:pPr>
      <w:r>
        <w:t xml:space="preserve">Белый дом опубликовал перечень поручений </w:t>
      </w:r>
      <w:r w:rsidRPr="00E65F12">
        <w:rPr>
          <w:b/>
        </w:rPr>
        <w:t>премьер-министра</w:t>
      </w:r>
      <w:r>
        <w:t xml:space="preserve"> </w:t>
      </w:r>
      <w:r w:rsidRPr="00E65F12">
        <w:rPr>
          <w:b/>
        </w:rPr>
        <w:t>Михаила Мишустина</w:t>
      </w:r>
      <w:r>
        <w:t xml:space="preserve"> по итогам пятничного заседания президиума координационного совета по борьбе с эпидемией коронавируса. Документ, опубликованный в выходные, содержит на первый взгляд противоречивые меры, предполагающие, с одной стороны, поэтапную отмену карантина, а с другой </w:t>
      </w:r>
      <w:r w:rsidR="00E65F12" w:rsidRPr="00E65F12">
        <w:t>–</w:t>
      </w:r>
      <w:r>
        <w:t xml:space="preserve"> его возможное ужесточение. Противоречие, впрочем, легко объяснимо: правительство разрабатывает динамическую модель применения и ослабления ограничительных мер. Она годна и для полного снятия карантинных ограничений, и для работы в режиме его постоянного применения в течение многих месяцев. В зависимости от эпидемической ситуации в отдельных регионах она может быть различной и влиять на другие части России.</w:t>
      </w:r>
    </w:p>
    <w:p w14:paraId="4EBAD76F" w14:textId="21A794BE" w:rsidR="002B3DF9" w:rsidRDefault="00F91440" w:rsidP="006A502D">
      <w:pPr>
        <w:jc w:val="both"/>
      </w:pPr>
      <w:r>
        <w:t xml:space="preserve">Заседание президиума координационного совета правительства прошло в пятницу, 24 апреля, однако перечень поручений </w:t>
      </w:r>
      <w:r w:rsidRPr="00E65F12">
        <w:rPr>
          <w:b/>
        </w:rPr>
        <w:t>Михаила Мишустина</w:t>
      </w:r>
      <w:r>
        <w:t xml:space="preserve"> по его итогам опубликован в нерабочий день </w:t>
      </w:r>
      <w:r w:rsidR="00E65F12" w:rsidRPr="00E65F12">
        <w:t>–</w:t>
      </w:r>
      <w:r>
        <w:t xml:space="preserve"> субботу, 25 апреля. Первый же его пункт впервые формально запускает правительственное обсуждение вопроса о тактике и стратегии вывода России из карантинных ограничений: Минтруд, Минэкономики, Роспотребнадзор и Минздрав получили поручение до 30 апреля </w:t>
      </w:r>
      <w:r w:rsidR="00E65F12" w:rsidRPr="00E65F12">
        <w:t>«</w:t>
      </w:r>
      <w:r>
        <w:t>подготовить и представить в правительство согласованные предложения по поэтапной отмене введенных в связи с распространением новой коронавирусной инфекции ограничений деятельности отдельных организаций и индивидуальных предпринимателей</w:t>
      </w:r>
      <w:r w:rsidR="00E65F12" w:rsidRPr="00E65F12">
        <w:t>»</w:t>
      </w:r>
      <w:r>
        <w:t xml:space="preserve">. Однако в этой работе министерствам экономического блока прямо предписано делать ее </w:t>
      </w:r>
      <w:r w:rsidR="00E65F12" w:rsidRPr="00E65F12">
        <w:t>«</w:t>
      </w:r>
      <w:r>
        <w:t>с учетом складывающейся эпидемиологической обстановки и рекомендаций Роспотребнадзора</w:t>
      </w:r>
      <w:r w:rsidR="00E65F12" w:rsidRPr="00E65F12">
        <w:t>»</w:t>
      </w:r>
      <w:r>
        <w:t xml:space="preserve">, из чего становится понятно: о простой отмене карантинных мер после майских праздников речи не идет, и даже сам протокол обсуждения того, как будет организована экономическая жизнь в условиях продолжающегося распространения заболевания, еще только предстоит разработать. Еще одно обнадеживающее поручение в перечне Белого дома адресовано уже Роспотребнадзору: ведомству необходимо </w:t>
      </w:r>
      <w:r w:rsidR="00E65F12" w:rsidRPr="00E65F12">
        <w:t>«</w:t>
      </w:r>
      <w:r>
        <w:t xml:space="preserve">представить предложения об организации взаимодействия на единой площадке с бизнесом для обсуждения вопросов, связанных с </w:t>
      </w:r>
      <w:r>
        <w:lastRenderedPageBreak/>
        <w:t>продолжением работы в условиях распространения COVID-19</w:t>
      </w:r>
      <w:r w:rsidR="00E65F12" w:rsidRPr="00E65F12">
        <w:t>»</w:t>
      </w:r>
      <w:r>
        <w:t>. Сделать это надлежит до 27 апреля.</w:t>
      </w:r>
    </w:p>
    <w:p w14:paraId="008AAD54" w14:textId="27F55ED8" w:rsidR="002B3DF9" w:rsidRDefault="00F91440" w:rsidP="006A502D">
      <w:pPr>
        <w:jc w:val="both"/>
      </w:pPr>
      <w:r>
        <w:t xml:space="preserve">Параллельно Белый дом, вероятно, готовит сортировку групп юрлиц и индивидуальных предпринимателей, которые получат разрешение работать </w:t>
      </w:r>
      <w:r w:rsidR="00E65F12" w:rsidRPr="00E65F12">
        <w:t>–</w:t>
      </w:r>
      <w:r>
        <w:t xml:space="preserve"> и ширина которых будет зависеть от количественной и территориальной динамики распространения заболевания. Так, ПФР совместно с правительством Москвы до 27 апреля поручено </w:t>
      </w:r>
      <w:r w:rsidR="00E65F12" w:rsidRPr="00E65F12">
        <w:t>«</w:t>
      </w:r>
      <w:r>
        <w:t>проверить данные о работниках, организациях, индивидуальных предпринимателях, осуществляющих деятельность на территории страны</w:t>
      </w:r>
      <w:r w:rsidR="00E65F12" w:rsidRPr="00E65F12">
        <w:t>»</w:t>
      </w:r>
      <w:r>
        <w:t>.</w:t>
      </w:r>
    </w:p>
    <w:p w14:paraId="1B3EC5A2" w14:textId="70E79D4E" w:rsidR="00F91440" w:rsidRDefault="00F91440" w:rsidP="006A502D">
      <w:pPr>
        <w:jc w:val="both"/>
      </w:pPr>
      <w:r>
        <w:t>Одновременно до 28 апреля Роспотребнадзору поручено определить субъекты РФ, которые находятся в зоне риска распространения коронавирусной инфекции.</w:t>
      </w:r>
    </w:p>
    <w:p w14:paraId="16DBB00D" w14:textId="568CE945" w:rsidR="002B3DF9" w:rsidRDefault="00F91440" w:rsidP="006A502D">
      <w:pPr>
        <w:jc w:val="both"/>
      </w:pPr>
      <w:r>
        <w:t xml:space="preserve">Пока, как сообщил глава профильной рабочей группы совета, мэр Москвы Сергей Собянин, коечный фонд для больных с коронавирусом в регионах России загружен на 40% от минимально установленного плана. Минздрав до 27 апреля должен </w:t>
      </w:r>
      <w:r w:rsidR="00E65F12" w:rsidRPr="00E65F12">
        <w:t>«</w:t>
      </w:r>
      <w:r>
        <w:t>подготовить предложения по единым критериям госпитализации пациентов с новой коронавирусной инфекцией в зависимости от тяжести течения заболевания</w:t>
      </w:r>
      <w:r w:rsidR="00E65F12" w:rsidRPr="00E65F12">
        <w:t>»</w:t>
      </w:r>
      <w:r>
        <w:t xml:space="preserve">, а до 29 апреля </w:t>
      </w:r>
      <w:r w:rsidR="00E65F12" w:rsidRPr="00E65F12">
        <w:t>–</w:t>
      </w:r>
      <w:r>
        <w:t xml:space="preserve"> довести требования по увеличению объема коек для лечения больных с пневмонией и коронавирусной инфекцией до глав регионов. Обеспечить выполнение этого наращивания до 15 мая 2020 года поручено уже губернаторам, а МЧС, Минобороны и Роспотребнадзору предстоит </w:t>
      </w:r>
      <w:r w:rsidR="00E65F12" w:rsidRPr="00E65F12">
        <w:t>«</w:t>
      </w:r>
      <w:r>
        <w:t>проработать вопрос разворачивания временных коек</w:t>
      </w:r>
      <w:r w:rsidR="00E65F12" w:rsidRPr="00E65F12">
        <w:t>»</w:t>
      </w:r>
      <w:r>
        <w:t>.</w:t>
      </w:r>
    </w:p>
    <w:p w14:paraId="11CAF96F" w14:textId="48B7DFF7" w:rsidR="002B3DF9" w:rsidRDefault="00F91440" w:rsidP="006A502D">
      <w:pPr>
        <w:jc w:val="both"/>
      </w:pPr>
      <w:r>
        <w:t xml:space="preserve">Эти же ведомства до 27 апреля должны </w:t>
      </w:r>
      <w:r w:rsidR="00E65F12" w:rsidRPr="00E65F12">
        <w:t>«</w:t>
      </w:r>
      <w:r>
        <w:t>представить предложения о возможных мероприятиях и сроках по проведению массовой дезинфекции зданий, сооружений и уличных пространств</w:t>
      </w:r>
      <w:r w:rsidR="00E65F12" w:rsidRPr="00E65F12">
        <w:t>»</w:t>
      </w:r>
      <w:r>
        <w:t xml:space="preserve">, что можно расценивать как подготовку к снятию карантина в той или иной степени. Однако уже очевидно, что на майские праздники этого не произойдет: на этот период готовятся лишь новые </w:t>
      </w:r>
      <w:r w:rsidR="00E65F12" w:rsidRPr="00E65F12">
        <w:t>«</w:t>
      </w:r>
      <w:r>
        <w:t>рекомендации о необходимости соблюдения мер предосторожности, направленных на снижение распространения инфекции</w:t>
      </w:r>
      <w:r w:rsidR="00E65F12" w:rsidRPr="00E65F12">
        <w:t>»</w:t>
      </w:r>
      <w:r>
        <w:t xml:space="preserve"> </w:t>
      </w:r>
      <w:r w:rsidR="00E65F12" w:rsidRPr="00E65F12">
        <w:t>«</w:t>
      </w:r>
      <w:r>
        <w:t>в том числе с учетом необходимости исключения или снижения перемещения граждан внутри страны</w:t>
      </w:r>
      <w:r w:rsidR="00E65F12" w:rsidRPr="00E65F12">
        <w:t>»</w:t>
      </w:r>
      <w:r>
        <w:t xml:space="preserve">. Они должны быть опубликованы уже сегодня, говорится в поручении Роспотребнадзору, Минздраву, </w:t>
      </w:r>
      <w:r w:rsidRPr="00803FC0">
        <w:rPr>
          <w:b/>
        </w:rPr>
        <w:t>Минтранс</w:t>
      </w:r>
      <w:r>
        <w:t xml:space="preserve">у и МВД. Рассчитывать на ослабление ограничений не приходится: во время заседания глава Роспотребнадзора Анна Попова прямо высказалась за сохранение режима самоизоляции в праздничные дни, иначе </w:t>
      </w:r>
      <w:r w:rsidR="00E65F12" w:rsidRPr="00E65F12">
        <w:t>«</w:t>
      </w:r>
      <w:r>
        <w:t>все, что наработано, все труды, которые были вложены, и все старания дисциплинированных людей могут пойти насмарку</w:t>
      </w:r>
      <w:r w:rsidR="00E65F12" w:rsidRPr="00E65F12">
        <w:t>»</w:t>
      </w:r>
      <w:r>
        <w:t>. При этом госпожа Попова пообещала, что в рекомендациях будет учтена эпидемическая обстановка в регионах.</w:t>
      </w:r>
    </w:p>
    <w:p w14:paraId="592400EC" w14:textId="04FDA5B6" w:rsidR="00F91440" w:rsidRDefault="00F91440" w:rsidP="006A502D">
      <w:pPr>
        <w:jc w:val="both"/>
      </w:pPr>
      <w:r>
        <w:t>Аналитики ИНСАП РАНХиГС на прошлой неделе опубликовали аналитическую записку о подходах к снятию ограничений.</w:t>
      </w:r>
    </w:p>
    <w:p w14:paraId="6736DC91" w14:textId="5684EB9A" w:rsidR="002B3DF9" w:rsidRDefault="00F91440" w:rsidP="006A502D">
      <w:pPr>
        <w:jc w:val="both"/>
      </w:pPr>
      <w:r>
        <w:t xml:space="preserve">Из нее, в частности, следует, что поручения Белого дома практически точно повторяют принятые в странах ЕС стратегии снятия карантина: его общие принципы </w:t>
      </w:r>
      <w:r w:rsidR="00E65F12" w:rsidRPr="00E65F12">
        <w:t>–</w:t>
      </w:r>
      <w:r>
        <w:t xml:space="preserve"> двухнедельные сроки ослабления или усиления ограничений при положительной или отрицательной динамике заболеваемости на одну ступень. Выходом из этого режима, который сам по себе является постоянным и рассчитан на месяцы применения, является прекращение эпидемии в силу или выработки коллективного иммунитета, или массовой вакцинации, технически главное условие этого </w:t>
      </w:r>
      <w:r w:rsidR="00E65F12" w:rsidRPr="00E65F12">
        <w:t>–</w:t>
      </w:r>
      <w:r>
        <w:t xml:space="preserve"> массовое тестирование.</w:t>
      </w:r>
    </w:p>
    <w:p w14:paraId="4AC78FDA" w14:textId="3169CAE2" w:rsidR="002B3DF9" w:rsidRDefault="00F91440" w:rsidP="006A502D">
      <w:pPr>
        <w:jc w:val="both"/>
      </w:pPr>
      <w:r>
        <w:t xml:space="preserve">Отметим, для экономики режим полного выхода и постоянная смена режимов принципиально различны, кроме того, российской спецификой является разная эпидемическая ситуация в разных регионах </w:t>
      </w:r>
      <w:r w:rsidR="00E65F12" w:rsidRPr="00E65F12">
        <w:t>–</w:t>
      </w:r>
      <w:r>
        <w:t xml:space="preserve"> при сильной экономической связности регионов и логистике, централизованной в московской агломерации, общая стратегия ослабления и усиления ограничений может быть очень причудливой в реализации и создавать дополнительную нагрузку на крупные компании.</w:t>
      </w:r>
    </w:p>
    <w:p w14:paraId="7A440FAB" w14:textId="77777777" w:rsidR="002B3DF9" w:rsidRDefault="00E65F12" w:rsidP="006A502D">
      <w:pPr>
        <w:jc w:val="both"/>
      </w:pPr>
      <w:hyperlink r:id="rId32" w:history="1">
        <w:r w:rsidR="00F91440" w:rsidRPr="0002378D">
          <w:rPr>
            <w:rStyle w:val="a9"/>
          </w:rPr>
          <w:t>https://www.kommersant.ru/doc/4332466</w:t>
        </w:r>
      </w:hyperlink>
    </w:p>
    <w:p w14:paraId="74366E87" w14:textId="64E68332" w:rsidR="00F91440" w:rsidRPr="00AE6734" w:rsidRDefault="00F91440" w:rsidP="006A502D">
      <w:pPr>
        <w:pStyle w:val="3"/>
        <w:jc w:val="both"/>
        <w:rPr>
          <w:rFonts w:ascii="Times New Roman" w:hAnsi="Times New Roman"/>
          <w:sz w:val="24"/>
          <w:szCs w:val="24"/>
        </w:rPr>
      </w:pPr>
      <w:bookmarkStart w:id="26" w:name="_Toc44249727"/>
      <w:r w:rsidRPr="00AE6734">
        <w:rPr>
          <w:rFonts w:ascii="Times New Roman" w:hAnsi="Times New Roman"/>
          <w:sz w:val="24"/>
          <w:szCs w:val="24"/>
        </w:rPr>
        <w:lastRenderedPageBreak/>
        <w:t>ИЗВЕСТИЯ; ДМИТРИЙ ГРИНКЕВИЧ; 2020.27.04; НЕ ТРЕПИТЕ РЕЗЕРВЫ: ФНБ НЕ СОБИРАЕТСЯ ВКЛАДЫВАТЬ В ИНФРАСТРУКТУРУ; МИНФИН НАМЕРЕН ОТКАЗАТЬСЯ ОТ ИДЕИ ИНВЕСТИРОВАТЬ НАКОПЛЕНИЯ ФОНДА СВЫШЕ 7% ВВП В РИСКОВЫЕ АКТИВЫ</w:t>
      </w:r>
      <w:bookmarkEnd w:id="26"/>
    </w:p>
    <w:p w14:paraId="234A4A24" w14:textId="038E265E" w:rsidR="002B3DF9" w:rsidRDefault="00F91440" w:rsidP="006A502D">
      <w:pPr>
        <w:jc w:val="both"/>
      </w:pPr>
      <w:r>
        <w:t xml:space="preserve">Минфин собирается отказаться от идеи направлять сверхнакопления ФНБ на инвестиции в инфраструктурные проекты. Об этом </w:t>
      </w:r>
      <w:r w:rsidR="00E65F12" w:rsidRPr="00E65F12">
        <w:t>«</w:t>
      </w:r>
      <w:r>
        <w:t>Известиям</w:t>
      </w:r>
      <w:r w:rsidR="00E65F12" w:rsidRPr="00E65F12">
        <w:t>»</w:t>
      </w:r>
      <w:r>
        <w:t xml:space="preserve"> рассказали два источника, близкие к правительству. После покупки Сбербанка ликвидная часть фонда составляет около 8% ВВП, из которых 1%, согласно бюджетному кодексу, может быть вложен в экономику. Однако, по словам собеседников </w:t>
      </w:r>
      <w:r w:rsidR="00E65F12" w:rsidRPr="00E65F12">
        <w:t>«</w:t>
      </w:r>
      <w:r>
        <w:t>Известий</w:t>
      </w:r>
      <w:r w:rsidR="00E65F12" w:rsidRPr="00E65F12">
        <w:t>»</w:t>
      </w:r>
      <w:r>
        <w:t xml:space="preserve">, по итогам года ожидается настолько серьезный дефицит бюджета, что резервы решили поберечь, а проекты финансировать за счет других источников. В </w:t>
      </w:r>
      <w:r w:rsidRPr="00E65F12">
        <w:rPr>
          <w:b/>
        </w:rPr>
        <w:t>пресс-службе</w:t>
      </w:r>
      <w:r>
        <w:t xml:space="preserve"> Минфина заявили, что окончательное решение пока не принято, всё будет зависеть от макроэкономической ситуации. Эксперты уверены: главное </w:t>
      </w:r>
      <w:r w:rsidR="00E65F12" w:rsidRPr="00E65F12">
        <w:t>–</w:t>
      </w:r>
      <w:r>
        <w:t xml:space="preserve"> не урезать инвестиционные программы, поскольку если не запустить стройку сейчас, то к 2024 году поручения президента выполнить не удастся.</w:t>
      </w:r>
    </w:p>
    <w:p w14:paraId="07B79282" w14:textId="201A12A7" w:rsidR="00F91440" w:rsidRDefault="00F91440" w:rsidP="006A502D">
      <w:pPr>
        <w:jc w:val="both"/>
      </w:pPr>
      <w:r>
        <w:t>Подождут пока</w:t>
      </w:r>
    </w:p>
    <w:p w14:paraId="660F762D" w14:textId="77777777" w:rsidR="002B3DF9" w:rsidRDefault="00F91440" w:rsidP="006A502D">
      <w:pPr>
        <w:jc w:val="both"/>
      </w:pPr>
      <w:r>
        <w:t>Еще в феврале глава Минфина Антон Силуанов обещал, что инвестиции из сверхнакоплений ФНБ в силе. По его словам, этому не помешает даже покупка Сбербанка. После его оплаты из ресурсов фонда в нем всё равно останется более 7% ВВП, заверял министр. Планы инвестиций в 2020 году он оценивал в 300 млрд рублей.</w:t>
      </w:r>
    </w:p>
    <w:p w14:paraId="58C5D34B" w14:textId="740B06C4" w:rsidR="00F91440" w:rsidRDefault="00F91440" w:rsidP="006A502D">
      <w:pPr>
        <w:jc w:val="both"/>
      </w:pPr>
      <w:r>
        <w:t>Накопленный запас прочности позволит спокойно пережить недостачу и в 10 раз больше</w:t>
      </w:r>
    </w:p>
    <w:p w14:paraId="72C7014B" w14:textId="26EE90C9" w:rsidR="002B3DF9" w:rsidRDefault="00F91440" w:rsidP="006A502D">
      <w:pPr>
        <w:jc w:val="both"/>
      </w:pPr>
      <w:r>
        <w:t xml:space="preserve">Однако ситуация в экономике за два месяца изменилась настолько, что уже ни о каких инвестициях за счет резервов речи не идет. По словам источника </w:t>
      </w:r>
      <w:r w:rsidR="00E65F12" w:rsidRPr="00E65F12">
        <w:t>«</w:t>
      </w:r>
      <w:r>
        <w:t>Известий</w:t>
      </w:r>
      <w:r w:rsidR="00E65F12" w:rsidRPr="00E65F12">
        <w:t>»</w:t>
      </w:r>
      <w:r>
        <w:t>, сейчас в принципе не стоит такой вопрос: вкладывать ресурсы ФНБ в долгострои или не вкладывать. Другой собеседник эту информацию подтвердил.</w:t>
      </w:r>
    </w:p>
    <w:p w14:paraId="52731C7E" w14:textId="38D6597A" w:rsidR="002B3DF9" w:rsidRDefault="00E65F12" w:rsidP="006A502D">
      <w:pPr>
        <w:jc w:val="both"/>
      </w:pPr>
      <w:r w:rsidRPr="00E65F12">
        <w:t>–</w:t>
      </w:r>
      <w:r w:rsidR="00F91440">
        <w:t xml:space="preserve"> После покупки Сбербанка в ФНБ останется не так много свободных ресурсов </w:t>
      </w:r>
      <w:r w:rsidRPr="00E65F12">
        <w:t>–</w:t>
      </w:r>
      <w:r w:rsidR="00F91440">
        <w:t xml:space="preserve"> в зависимости от курса рубля в районе 1% ВВП. При нынешних ценах на нефть объем ФНБ может упасть ниже 7% ВВП уже во втором полугодии. Тогда чисто технически тратить резервы на инвестиции будет невозможно, не меняя бюджетный кодекс, </w:t>
      </w:r>
      <w:r w:rsidRPr="00E65F12">
        <w:t>–</w:t>
      </w:r>
      <w:r w:rsidR="00F91440">
        <w:t xml:space="preserve"> пояснил источник.</w:t>
      </w:r>
    </w:p>
    <w:p w14:paraId="48D05451" w14:textId="0D8AB0DA" w:rsidR="002B3DF9" w:rsidRDefault="00E65F12" w:rsidP="006A502D">
      <w:pPr>
        <w:jc w:val="both"/>
      </w:pPr>
      <w:r w:rsidRPr="00E65F12">
        <w:t>«</w:t>
      </w:r>
      <w:r w:rsidR="00F91440">
        <w:t>Известия</w:t>
      </w:r>
      <w:r w:rsidRPr="00E65F12">
        <w:t>»</w:t>
      </w:r>
      <w:r w:rsidR="00F91440">
        <w:t xml:space="preserve"> спросили Минфин, действительно ли там намерены отказаться от планов вкладывать сверхнакопления фонда в проекты.</w:t>
      </w:r>
    </w:p>
    <w:p w14:paraId="4F7CB1CC" w14:textId="35FD8A6D" w:rsidR="002B3DF9" w:rsidRDefault="00E65F12" w:rsidP="006A502D">
      <w:pPr>
        <w:jc w:val="both"/>
      </w:pPr>
      <w:r w:rsidRPr="00E65F12">
        <w:t>–</w:t>
      </w:r>
      <w:r w:rsidR="00F91440">
        <w:t xml:space="preserve"> Использовать средства ФНБ будем исходя из складывающейся ситуации в экономике, </w:t>
      </w:r>
      <w:r w:rsidRPr="00E65F12">
        <w:t>–</w:t>
      </w:r>
      <w:r w:rsidR="00F91440">
        <w:t xml:space="preserve"> сообщила </w:t>
      </w:r>
      <w:r w:rsidR="00F91440" w:rsidRPr="00E65F12">
        <w:rPr>
          <w:b/>
        </w:rPr>
        <w:t>пресс-служба</w:t>
      </w:r>
      <w:r w:rsidR="00F91440">
        <w:t>.</w:t>
      </w:r>
    </w:p>
    <w:p w14:paraId="593A4B90" w14:textId="003DA900" w:rsidR="00F91440" w:rsidRDefault="00F91440" w:rsidP="006A502D">
      <w:pPr>
        <w:jc w:val="both"/>
      </w:pPr>
      <w:r>
        <w:t xml:space="preserve">СПРАВКА </w:t>
      </w:r>
      <w:r w:rsidR="00E65F12" w:rsidRPr="00E65F12">
        <w:t>«</w:t>
      </w:r>
      <w:r>
        <w:t>ИЗВЕСТИЙ</w:t>
      </w:r>
      <w:r w:rsidR="00E65F12" w:rsidRPr="00E65F12">
        <w:t>»</w:t>
      </w:r>
    </w:p>
    <w:p w14:paraId="70C3A716" w14:textId="4FD0A7F3" w:rsidR="002B3DF9" w:rsidRDefault="00F91440" w:rsidP="006A502D">
      <w:pPr>
        <w:jc w:val="both"/>
      </w:pPr>
      <w:r>
        <w:t xml:space="preserve">Согласно бюджетному кодексу, после того как объем фонда превысит 7% прогнозируемого ВВП, суммы сверх этого порога можно вкладывать в </w:t>
      </w:r>
      <w:r w:rsidR="00E65F12" w:rsidRPr="00E65F12">
        <w:t>«</w:t>
      </w:r>
      <w:r>
        <w:t>иные финансовые активы</w:t>
      </w:r>
      <w:r w:rsidR="00E65F12" w:rsidRPr="00E65F12">
        <w:t>»</w:t>
      </w:r>
      <w:r>
        <w:t>. Их критерии детально не описаны, однако, как говорится в опубликованном в конце прошлого года законопроекте, средства ФНБ можно инвестировать в утве</w:t>
      </w:r>
      <w:r w:rsidRPr="00803FC0">
        <w:rPr>
          <w:b/>
        </w:rPr>
        <w:t>ржд</w:t>
      </w:r>
      <w:r>
        <w:t xml:space="preserve">аемые правительством инфраструктурные проекты при условии, что объем таких вложений не превысит 20% от всего объема финансирования. Крупные российские компании уже начали активно </w:t>
      </w:r>
      <w:r w:rsidR="00E65F12" w:rsidRPr="00E65F12">
        <w:t>«</w:t>
      </w:r>
      <w:r>
        <w:t>делить</w:t>
      </w:r>
      <w:r w:rsidR="00E65F12" w:rsidRPr="00E65F12">
        <w:t>»</w:t>
      </w:r>
      <w:r>
        <w:t xml:space="preserve"> свободные ресурсы фонда. Например, 40 млрд рублей попросила </w:t>
      </w:r>
      <w:r w:rsidR="00E65F12" w:rsidRPr="00E65F12">
        <w:t>«</w:t>
      </w:r>
      <w:r>
        <w:t>Почта России</w:t>
      </w:r>
      <w:r w:rsidR="00E65F12" w:rsidRPr="00E65F12">
        <w:t>»</w:t>
      </w:r>
      <w:r>
        <w:t>, еще 50 млрд –</w:t>
      </w:r>
      <w:r w:rsidR="00E65F12" w:rsidRPr="00E65F12">
        <w:t>–</w:t>
      </w:r>
      <w:r>
        <w:t xml:space="preserve"> </w:t>
      </w:r>
      <w:r w:rsidRPr="00803FC0">
        <w:rPr>
          <w:b/>
        </w:rPr>
        <w:t>РЖД</w:t>
      </w:r>
      <w:r>
        <w:t>.</w:t>
      </w:r>
    </w:p>
    <w:p w14:paraId="11247FDC" w14:textId="7DBDADDB" w:rsidR="00F91440" w:rsidRDefault="00F91440" w:rsidP="006A502D">
      <w:pPr>
        <w:jc w:val="both"/>
      </w:pPr>
      <w:r>
        <w:t>Маневр понятен</w:t>
      </w:r>
    </w:p>
    <w:p w14:paraId="6F901227" w14:textId="77777777" w:rsidR="002B3DF9" w:rsidRDefault="00F91440" w:rsidP="006A502D">
      <w:pPr>
        <w:jc w:val="both"/>
      </w:pPr>
      <w:r>
        <w:t>Ранее Минфин сообщал, что казначейство перечислило в фонд сверхдоходы от продажи нефти, полученные за 2019 год. Объем ФНБ в результате достиг 12,2 трлн рублей. Ликвидная часть фонда за вычетом покупки Сбербанка за 2,1 трлн рублей и уже вложенных в инфраструктуру ресурсов (с 2018 года от этой практики было решено отказаться) составит около 9 трлн рублей, то есть около 8% от прогнозируемого на 2020 год ВВП.</w:t>
      </w:r>
    </w:p>
    <w:p w14:paraId="1BBCFE44" w14:textId="77777777" w:rsidR="002B3DF9" w:rsidRDefault="00F91440" w:rsidP="006A502D">
      <w:pPr>
        <w:jc w:val="both"/>
      </w:pPr>
      <w:r>
        <w:t xml:space="preserve">По бюджетному правилу ФНБ обязательно тратить для компенсации выпадающих доходов бюджета от продажи нефти ниже цены отсечения (сейчас $42,4 за баррель). </w:t>
      </w:r>
      <w:r>
        <w:lastRenderedPageBreak/>
        <w:t>Средняя цена марки Urals за период с 15 марта по 14 апреля 2020 года составила $19 за баррель, сообщал ранее Минфин. За это время ЦБ по поручению Минфина продал валюты на 260 млрд рублей.</w:t>
      </w:r>
    </w:p>
    <w:p w14:paraId="29FD8EAF" w14:textId="77777777" w:rsidR="002B3DF9" w:rsidRDefault="00F91440" w:rsidP="006A502D">
      <w:pPr>
        <w:jc w:val="both"/>
      </w:pPr>
      <w:r>
        <w:t>Как оценивал ранее Антон Силуанов, с учетом всех расходов, по итогам года объем фонда снизится примерно до 7 трлн рублей. По его словам, в общей сложности будет задействовано 2 трлн рублей из ФНБ.</w:t>
      </w:r>
    </w:p>
    <w:p w14:paraId="60A67DB4" w14:textId="1B835FB1" w:rsidR="002B3DF9" w:rsidRDefault="00F91440" w:rsidP="006A502D">
      <w:pPr>
        <w:jc w:val="both"/>
      </w:pPr>
      <w:r>
        <w:t xml:space="preserve">Маневр Минфина ожидаем и </w:t>
      </w:r>
      <w:r w:rsidRPr="000E2629">
        <w:t xml:space="preserve">понятен, считает руководитель направления </w:t>
      </w:r>
      <w:r w:rsidR="00E65F12" w:rsidRPr="000E2629">
        <w:t>«</w:t>
      </w:r>
      <w:r w:rsidRPr="000E2629">
        <w:t>Макроэкономика</w:t>
      </w:r>
      <w:r w:rsidR="00E65F12" w:rsidRPr="000E2629">
        <w:t>»</w:t>
      </w:r>
      <w:r w:rsidRPr="000E2629">
        <w:t xml:space="preserve"> ЦМАКП Дмитрий Белоусов. Это стандартная для всех кризисов логика ведомства: отказаться от инвестиций в пользу текущих расходов. Однако спад </w:t>
      </w:r>
      <w:r w:rsidR="00E65F12" w:rsidRPr="000E2629">
        <w:t>–</w:t>
      </w:r>
      <w:r w:rsidRPr="000E2629">
        <w:t xml:space="preserve"> это временное явление, даже если он продлится больше года. Тогда как задачи по ускорению экономики стоят. Если мы не запустим инфраструктурные проекты сейчас, то к 2024 году поручения президента будут сорваны. Поэтому отказываться от принципиальных инвестиций нельзя, уверен Дмитрий Белоусов.</w:t>
      </w:r>
    </w:p>
    <w:p w14:paraId="76304371" w14:textId="346E32F9" w:rsidR="002B3DF9" w:rsidRDefault="00E65F12" w:rsidP="006A502D">
      <w:pPr>
        <w:jc w:val="both"/>
      </w:pPr>
      <w:r w:rsidRPr="00E65F12">
        <w:t>–</w:t>
      </w:r>
      <w:r w:rsidR="00F91440">
        <w:t xml:space="preserve"> Людям к этому моменту будет сложно объяснить, что дороги не построены, потому что когда-то был корона-кризис. К тому же от этого будут в значительной степени зависеть темпы выхода из проблемного периода, </w:t>
      </w:r>
      <w:r w:rsidRPr="00E65F12">
        <w:t>–</w:t>
      </w:r>
      <w:r w:rsidR="00F91440">
        <w:t xml:space="preserve"> резюмировал специалист.</w:t>
      </w:r>
    </w:p>
    <w:p w14:paraId="4F508E6E" w14:textId="3FF7508F" w:rsidR="002B3DF9" w:rsidRDefault="00F91440" w:rsidP="006A502D">
      <w:pPr>
        <w:jc w:val="both"/>
      </w:pPr>
      <w:r>
        <w:t xml:space="preserve">Впрочем, решение сохранять резервы в нынешней ситуации </w:t>
      </w:r>
      <w:r w:rsidR="00E65F12" w:rsidRPr="00E65F12">
        <w:t>–</w:t>
      </w:r>
      <w:r>
        <w:t xml:space="preserve"> скорее правильное, полагает директор Научно-исследовательского финансового института (НИФИ) Владимир Назаров. Эти ресурсы пригодятся для финансирования неотложных социально значимых расходов в условиях сокращения доходов бюджетов всех уровней: для начисления пенсий и заработных плат, поддержки регионов, малого бизнеса и семей с детьми. Исполнение этих обязательств одновременно поддержит экономику через создание платежеспособного спроса.</w:t>
      </w:r>
    </w:p>
    <w:p w14:paraId="02897200" w14:textId="6571C0A3" w:rsidR="002B3DF9" w:rsidRDefault="00E65F12" w:rsidP="006A502D">
      <w:pPr>
        <w:jc w:val="both"/>
      </w:pPr>
      <w:r w:rsidRPr="00E65F12">
        <w:t>–</w:t>
      </w:r>
      <w:r w:rsidR="00F91440">
        <w:t xml:space="preserve"> Сейчас резервы лучше вкладывать не столько в долгосрочные проекты, сколько в спасение той экономики, которая уже есть, </w:t>
      </w:r>
      <w:r w:rsidRPr="00E65F12">
        <w:t>–</w:t>
      </w:r>
      <w:r w:rsidR="00F91440">
        <w:t xml:space="preserve"> уверен Владимир Назаров.</w:t>
      </w:r>
    </w:p>
    <w:p w14:paraId="5984B0C0" w14:textId="6074F936" w:rsidR="00F91440" w:rsidRDefault="00F91440" w:rsidP="006A502D">
      <w:pPr>
        <w:jc w:val="both"/>
      </w:pPr>
      <w:r>
        <w:t>По его словам, для инвестиций в инфраструктуру можно найти и другие источники. Например, наращивание госдолга, оптимизация и перераспределение бюджетных ресурсов. Пока проблем со спросом на ОФЗ не возникло. Конечно, есть опасения, поскольку деньги с развивающихся рынков уходят. Однако в США и Европе запустили настолько масштабную программу количественного смягчения, что рано или поздно у инвесторов должен будет проснуться аппетит к риску и эти деньги дойдут в том числе и до России. Впрочем, это возможно только после снятия карантинных ограничений, когда экономика сможет эти инвестиции принять, заключил Владимир Назаров.</w:t>
      </w:r>
    </w:p>
    <w:p w14:paraId="550112E7" w14:textId="77777777" w:rsidR="002B3DF9" w:rsidRDefault="00E65F12" w:rsidP="006A502D">
      <w:pPr>
        <w:jc w:val="both"/>
      </w:pPr>
      <w:hyperlink r:id="rId33" w:history="1">
        <w:r w:rsidR="00F91440" w:rsidRPr="0002378D">
          <w:rPr>
            <w:rStyle w:val="a9"/>
          </w:rPr>
          <w:t>https://iz.ru/1004131/dmitrii-grinkevich/ne-trepite-rezervy-fnb-ne-sobiraetsia-vkladyvat-v-infrastrukturu</w:t>
        </w:r>
      </w:hyperlink>
    </w:p>
    <w:p w14:paraId="60FE374D" w14:textId="20526AED" w:rsidR="00F91440" w:rsidRPr="00F91440" w:rsidRDefault="00F91440" w:rsidP="006A502D">
      <w:pPr>
        <w:pStyle w:val="3"/>
        <w:jc w:val="both"/>
        <w:rPr>
          <w:rFonts w:ascii="Times New Roman" w:hAnsi="Times New Roman"/>
          <w:sz w:val="24"/>
          <w:szCs w:val="24"/>
        </w:rPr>
      </w:pPr>
      <w:bookmarkStart w:id="27" w:name="_Toc44249728"/>
      <w:r w:rsidRPr="00F91440">
        <w:rPr>
          <w:rFonts w:ascii="Times New Roman" w:hAnsi="Times New Roman"/>
          <w:sz w:val="24"/>
          <w:szCs w:val="24"/>
        </w:rPr>
        <w:t xml:space="preserve">Ъ; ИВАН БУРАНОВ, АННА ВАСИЛЬЕВА; 2020.27.04; КОАП ИДЕТ ПО ПУТИ ИСПРАВЛЕНИЯ; МИНЮСТ ДОРАБОТАЛ ЗАКОНОПРОЕКТ ПОСЛЕ КРИТИКИ </w:t>
      </w:r>
      <w:r w:rsidR="00E65F12" w:rsidRPr="00E65F12">
        <w:rPr>
          <w:rFonts w:ascii="Times New Roman" w:hAnsi="Times New Roman"/>
          <w:bCs w:val="0"/>
          <w:sz w:val="24"/>
          <w:szCs w:val="24"/>
        </w:rPr>
        <w:t>«</w:t>
      </w:r>
      <w:r w:rsidRPr="00F91440">
        <w:rPr>
          <w:rFonts w:ascii="Times New Roman" w:hAnsi="Times New Roman"/>
          <w:sz w:val="24"/>
          <w:szCs w:val="24"/>
        </w:rPr>
        <w:t>ЕДИНОЙ РОССИИ</w:t>
      </w:r>
      <w:r w:rsidR="00E65F12" w:rsidRPr="00E65F12">
        <w:rPr>
          <w:rFonts w:ascii="Times New Roman" w:hAnsi="Times New Roman"/>
          <w:bCs w:val="0"/>
          <w:sz w:val="24"/>
          <w:szCs w:val="24"/>
        </w:rPr>
        <w:t>»</w:t>
      </w:r>
      <w:r w:rsidRPr="00F91440">
        <w:rPr>
          <w:rFonts w:ascii="Times New Roman" w:hAnsi="Times New Roman"/>
          <w:sz w:val="24"/>
          <w:szCs w:val="24"/>
        </w:rPr>
        <w:t xml:space="preserve"> И ПРАВИТЕЛЬСТВА</w:t>
      </w:r>
      <w:bookmarkEnd w:id="27"/>
    </w:p>
    <w:p w14:paraId="7C0E0E56" w14:textId="77777777" w:rsidR="002B3DF9" w:rsidRDefault="00F91440" w:rsidP="006A502D">
      <w:pPr>
        <w:jc w:val="both"/>
      </w:pPr>
      <w:r>
        <w:t>Отказавшись от увеличения штрафов в новой редакции КоАП, Минюст предложил другие поправки к документу. Впервые вводятся штрафы федерального уровня за нарушение региональных законов и муниципальных правил. Предусматривается, в частности, единая для всех субъектов федерации санкция за нарушение тишины, которая будет применяться в отношении нарушителей графика ремонта и владельцев шумных собак. Некоторые санкции смягчаются: с 200 до 60 часов сокращается максимальный срок обязательных работ, который может быть назначен для граждан. При этом после принятия кодекса правительство впервые установит единые требования к размещению и применению дорожных камер.</w:t>
      </w:r>
    </w:p>
    <w:p w14:paraId="0445DFC9" w14:textId="62FECA3B" w:rsidR="002B3DF9" w:rsidRDefault="00F91440" w:rsidP="006A502D">
      <w:pPr>
        <w:jc w:val="both"/>
      </w:pPr>
      <w:r>
        <w:t xml:space="preserve">Минюст разместил на regulation.gov.ru таблицу поправок к новому КоАП России. Разработанный по поручению правительства проект, напомним, проходит публичное обсуждение (вместе с проектом нового процессуального КоАП) с января 2020 года. </w:t>
      </w:r>
      <w:r>
        <w:lastRenderedPageBreak/>
        <w:t xml:space="preserve">Первая версия кодекса предусматривала в том числе масштабные ужесточения для водителей, но Минюст пообещал не увеличивать действующие штрафы, после того как проект раскритиковали </w:t>
      </w:r>
      <w:r w:rsidR="00E65F12" w:rsidRPr="00E65F12">
        <w:t>«</w:t>
      </w:r>
      <w:r>
        <w:t>Единая Россия</w:t>
      </w:r>
      <w:r w:rsidR="00E65F12" w:rsidRPr="00E65F12">
        <w:t>»</w:t>
      </w:r>
      <w:r>
        <w:t xml:space="preserve"> и премьер </w:t>
      </w:r>
      <w:r w:rsidRPr="00E65F12">
        <w:rPr>
          <w:b/>
        </w:rPr>
        <w:t>Михаил Мишустин</w:t>
      </w:r>
      <w:r>
        <w:t xml:space="preserve"> (“Ъ” рассказывал об этом).</w:t>
      </w:r>
    </w:p>
    <w:p w14:paraId="58B65ADD" w14:textId="62FD47A1" w:rsidR="00803FC0" w:rsidRDefault="00F91440" w:rsidP="006A502D">
      <w:pPr>
        <w:jc w:val="both"/>
      </w:pPr>
      <w:r>
        <w:t xml:space="preserve">По итогам публичного обсуждения неизменным останется также срок давности привлечения к ответственности (предлагалось увеличить его до одного года для ряда составов). Часть санкций планируется даже смягчить, рассказал “Ъ” заместитель главы Минюста России Денис Новак (см. интервью). С 200 до 60 часов снижается максимальное количество часов обязательных работ, которые могут быть назначены нарушителю. Этот вид наказания применяется, к примеру, в отношении граждан, которые сели за руль, будучи лишенными прав. Втрое </w:t>
      </w:r>
      <w:r w:rsidR="00E65F12" w:rsidRPr="00E65F12">
        <w:t>–</w:t>
      </w:r>
      <w:r>
        <w:t xml:space="preserve"> с 90 до 30 суток </w:t>
      </w:r>
      <w:r w:rsidR="00E65F12" w:rsidRPr="00E65F12">
        <w:t>–</w:t>
      </w:r>
      <w:r>
        <w:t xml:space="preserve"> сокращается максимальный срок административного приостановления (запрета) деятельности для компаний.</w:t>
      </w:r>
    </w:p>
    <w:p w14:paraId="6B082188" w14:textId="24F74D2A" w:rsidR="002B3DF9" w:rsidRDefault="00E65F12" w:rsidP="006A502D">
      <w:pPr>
        <w:jc w:val="both"/>
      </w:pPr>
      <w:r w:rsidRPr="00E65F12">
        <w:t>«</w:t>
      </w:r>
      <w:r w:rsidR="00F91440">
        <w:t>Впервые мы закладываем возможность введения федеральных штрафов за нарушение норм, установленных региональными законами</w:t>
      </w:r>
      <w:r w:rsidRPr="00E65F12">
        <w:t>»</w:t>
      </w:r>
      <w:r w:rsidR="00F91440">
        <w:t>,</w:t>
      </w:r>
      <w:r w:rsidRPr="00E65F12">
        <w:t>–</w:t>
      </w:r>
      <w:r w:rsidR="00F91440">
        <w:t xml:space="preserve"> рассказал Денис Новак. В качестве примера он приводит запреты на нарушение тишины и соответствующие штрафы, установленные в ряде субъектов (например, 2,5 тыс. руб. в Екатеринбурге, 1 тыс. руб. в Краснодаре). После принятия нового КоАП региональный запрет сохранят, но санкции будут применяться федеральные, пояснил господин Новак (исключение будет сделано для Москвы, Петербурга и Севастополя, там сохранится прежний порядок).</w:t>
      </w:r>
    </w:p>
    <w:p w14:paraId="0F478804" w14:textId="4FC4D919" w:rsidR="002B3DF9" w:rsidRDefault="00F91440" w:rsidP="006A502D">
      <w:pPr>
        <w:jc w:val="both"/>
      </w:pPr>
      <w:r>
        <w:t xml:space="preserve">Для нарушителей тишины с 23:00 до 7:00 новым кодексом предусмотрен отдельный состав, предусматривающий штраф 2 тыс. руб. или предупреждение, это будет считаться мелким хулиганством. Причем наказать можно будет не только за </w:t>
      </w:r>
      <w:r w:rsidR="00E65F12" w:rsidRPr="00E65F12">
        <w:t>«</w:t>
      </w:r>
      <w:r>
        <w:t>активные действия</w:t>
      </w:r>
      <w:r w:rsidR="00E65F12" w:rsidRPr="00E65F12">
        <w:t>»</w:t>
      </w:r>
      <w:r>
        <w:t xml:space="preserve">, например громкую музыку, проведение ремонта, но и за отсутствие </w:t>
      </w:r>
      <w:r w:rsidR="00E65F12" w:rsidRPr="00E65F12">
        <w:t>«</w:t>
      </w:r>
      <w:r>
        <w:t>необходимых действий для обеспечения тишины</w:t>
      </w:r>
      <w:r w:rsidR="00E65F12" w:rsidRPr="00E65F12">
        <w:t>»</w:t>
      </w:r>
      <w:r>
        <w:t xml:space="preserve">, говорит Денис Новак. </w:t>
      </w:r>
      <w:r w:rsidR="00E65F12" w:rsidRPr="00E65F12">
        <w:t>«</w:t>
      </w:r>
      <w:r>
        <w:t>Например, гражданин оставляет в квартире собаку, которая громким лаем или воем ночью беспокоит соседей, либо не принимает меры по отключению неоднократно сработавшей сигнализации автомобиля</w:t>
      </w:r>
      <w:r w:rsidR="00E65F12" w:rsidRPr="00E65F12">
        <w:t>»</w:t>
      </w:r>
      <w:r>
        <w:t>,</w:t>
      </w:r>
      <w:r w:rsidR="00E65F12" w:rsidRPr="00E65F12">
        <w:t>–</w:t>
      </w:r>
      <w:r>
        <w:t xml:space="preserve"> поясняет он.</w:t>
      </w:r>
    </w:p>
    <w:p w14:paraId="2D2713EC" w14:textId="041C1B26" w:rsidR="002B3DF9" w:rsidRDefault="00F91440" w:rsidP="006A502D">
      <w:pPr>
        <w:jc w:val="both"/>
      </w:pPr>
      <w:r>
        <w:t xml:space="preserve">Автомобилистов ждут хорошие новости. Требования к дорожным камерам (в кодексе они названы </w:t>
      </w:r>
      <w:r w:rsidR="00E65F12" w:rsidRPr="00E65F12">
        <w:t>«</w:t>
      </w:r>
      <w:r>
        <w:t>специальные технические средства</w:t>
      </w:r>
      <w:r w:rsidR="00E65F12" w:rsidRPr="00E65F12">
        <w:t>»</w:t>
      </w:r>
      <w:r>
        <w:t xml:space="preserve">) ужесточат. </w:t>
      </w:r>
      <w:r w:rsidR="00E65F12" w:rsidRPr="00E65F12">
        <w:t>«</w:t>
      </w:r>
      <w:r>
        <w:t>Они должны работать без какого-либо непосредственного воздействия человека и фиксировать все нарушения в зоне обзора независимо от действий оператора или пользователя прибора</w:t>
      </w:r>
      <w:r w:rsidR="00E65F12" w:rsidRPr="00E65F12">
        <w:t>»</w:t>
      </w:r>
      <w:r>
        <w:t>,</w:t>
      </w:r>
      <w:r w:rsidR="00E65F12" w:rsidRPr="00E65F12">
        <w:t>–</w:t>
      </w:r>
      <w:r>
        <w:t xml:space="preserve"> уточнил Денис Новак. После принятия кодекса правительство впервые установит единые требования к камерам, их размещению и применению, а также порядку обработки и хранения получаемой информации. </w:t>
      </w:r>
      <w:r w:rsidR="00E65F12" w:rsidRPr="00E65F12">
        <w:t>«</w:t>
      </w:r>
      <w:r>
        <w:t>Это исключит возможность произвола в применении средств фото- и видеофиксации и сведет к минимуму необоснованное назначение штрафов</w:t>
      </w:r>
      <w:r w:rsidR="00E65F12" w:rsidRPr="00E65F12">
        <w:t>»</w:t>
      </w:r>
      <w:r>
        <w:t>,</w:t>
      </w:r>
      <w:r w:rsidR="00E65F12" w:rsidRPr="00E65F12">
        <w:t>–</w:t>
      </w:r>
      <w:r>
        <w:t xml:space="preserve"> отметил Денис Новак.</w:t>
      </w:r>
    </w:p>
    <w:p w14:paraId="1A35C53A" w14:textId="4B8AD6E7" w:rsidR="002B3DF9" w:rsidRDefault="00F91440" w:rsidP="006A502D">
      <w:pPr>
        <w:jc w:val="both"/>
      </w:pPr>
      <w:r>
        <w:t xml:space="preserve">На ужесточении правил применения камер ранее настаивала рабочая группа ОНФ по доработке КоАП, куда вошли представители </w:t>
      </w:r>
      <w:r w:rsidR="00E65F12" w:rsidRPr="00E65F12">
        <w:t>«</w:t>
      </w:r>
      <w:r>
        <w:t>Синих ведерок</w:t>
      </w:r>
      <w:r w:rsidR="00E65F12" w:rsidRPr="00E65F12">
        <w:t>»</w:t>
      </w:r>
      <w:r>
        <w:t xml:space="preserve">, Федерации автовладельцев России и других общественных организаций. </w:t>
      </w:r>
      <w:r w:rsidR="00E65F12" w:rsidRPr="00E65F12">
        <w:t>«</w:t>
      </w:r>
      <w:r>
        <w:t>Хорошо, что отдельным документом установят порядок хранения результатов фиксации нарушений, сегодня этот вопрос не урегулирован и вызывает массу вопросов</w:t>
      </w:r>
      <w:r w:rsidR="00E65F12" w:rsidRPr="00E65F12">
        <w:t>»</w:t>
      </w:r>
      <w:r>
        <w:t>,</w:t>
      </w:r>
      <w:r w:rsidR="00E65F12" w:rsidRPr="00E65F12">
        <w:t>–</w:t>
      </w:r>
      <w:r>
        <w:t xml:space="preserve"> говорит эксперт по системам фиксации нарушений, член рабочей группы ОНФ Григорий Шухман.</w:t>
      </w:r>
    </w:p>
    <w:p w14:paraId="10FF9924" w14:textId="09DC2FB7" w:rsidR="00F91440" w:rsidRDefault="00F91440" w:rsidP="006A502D">
      <w:pPr>
        <w:jc w:val="both"/>
      </w:pPr>
      <w:r>
        <w:t xml:space="preserve">Из обнародованных Минюстом формулировок следует, что </w:t>
      </w:r>
      <w:r w:rsidR="00E65F12" w:rsidRPr="00E65F12">
        <w:t>«</w:t>
      </w:r>
      <w:r>
        <w:t>ручные</w:t>
      </w:r>
      <w:r w:rsidR="00E65F12" w:rsidRPr="00E65F12">
        <w:t>»</w:t>
      </w:r>
      <w:r>
        <w:t xml:space="preserve"> средства контроля стоянки в столице (мобильное приложение </w:t>
      </w:r>
      <w:r w:rsidR="00E65F12" w:rsidRPr="00E65F12">
        <w:t>«</w:t>
      </w:r>
      <w:r>
        <w:t>Помощник Москвы</w:t>
      </w:r>
      <w:r w:rsidR="00E65F12" w:rsidRPr="00E65F12">
        <w:t>»</w:t>
      </w:r>
      <w:r>
        <w:t xml:space="preserve">, планшеты инспекторов </w:t>
      </w:r>
      <w:r w:rsidR="00E65F12" w:rsidRPr="00E65F12">
        <w:t>«</w:t>
      </w:r>
      <w:r>
        <w:t>Московского паркинга</w:t>
      </w:r>
      <w:r w:rsidR="00E65F12" w:rsidRPr="00E65F12">
        <w:t>»</w:t>
      </w:r>
      <w:r>
        <w:t xml:space="preserve"> и т. д.) будут запрещены для упрощенного привлечения автовладельцев к ответственности (путем рассылки </w:t>
      </w:r>
      <w:r w:rsidR="00E65F12" w:rsidRPr="00E65F12">
        <w:t>«</w:t>
      </w:r>
      <w:r>
        <w:t>письма счастья</w:t>
      </w:r>
      <w:r w:rsidR="00E65F12" w:rsidRPr="00E65F12">
        <w:t>»</w:t>
      </w:r>
      <w:r>
        <w:t xml:space="preserve"> через почту), обращает внимание господин Шухман.</w:t>
      </w:r>
    </w:p>
    <w:p w14:paraId="644D40A7" w14:textId="26A9B432" w:rsidR="002B3DF9" w:rsidRDefault="00F91440" w:rsidP="006A502D">
      <w:pPr>
        <w:jc w:val="both"/>
      </w:pPr>
      <w:r>
        <w:t xml:space="preserve">Таким образом, Минюст закрепил сформулированную в июне 2019 года позицию Верховного суда (“Ъ” рассказывал об этом), поясняет эксперт. Вынесенные с помощью </w:t>
      </w:r>
      <w:r w:rsidR="00E65F12" w:rsidRPr="00E65F12">
        <w:t>«</w:t>
      </w:r>
      <w:r>
        <w:t>Помощника Москвы</w:t>
      </w:r>
      <w:r w:rsidR="00E65F12" w:rsidRPr="00E65F12">
        <w:t>»</w:t>
      </w:r>
      <w:r>
        <w:t xml:space="preserve"> штрафы граждане успешно обжалуют в Верховном суде.</w:t>
      </w:r>
    </w:p>
    <w:p w14:paraId="24231DB2" w14:textId="56624B01" w:rsidR="002B3DF9" w:rsidRDefault="00F91440" w:rsidP="006A502D">
      <w:pPr>
        <w:jc w:val="both"/>
      </w:pPr>
      <w:r>
        <w:lastRenderedPageBreak/>
        <w:t xml:space="preserve">Четкое разграничение предметов ведения в области административных правонарушений между РФ и ее субъектами необходимо, говорит старший юрист юридической фирмы </w:t>
      </w:r>
      <w:r w:rsidR="00E65F12" w:rsidRPr="00E65F12">
        <w:t>«</w:t>
      </w:r>
      <w:r>
        <w:t>Косенков и Суворов</w:t>
      </w:r>
      <w:r w:rsidR="00E65F12" w:rsidRPr="00E65F12">
        <w:t>»</w:t>
      </w:r>
      <w:r>
        <w:t xml:space="preserve"> Елена Изотова. </w:t>
      </w:r>
      <w:r w:rsidR="00E65F12" w:rsidRPr="00E65F12">
        <w:t>«</w:t>
      </w:r>
      <w:r>
        <w:t xml:space="preserve">При этом во многих регионах запрет на нарушение тишины сформулирован более подробно, например в законе Орловской области </w:t>
      </w:r>
      <w:r w:rsidR="00E65F12" w:rsidRPr="00E65F12">
        <w:t>–</w:t>
      </w:r>
      <w:r>
        <w:t xml:space="preserve"> увеличенный интервал в выходной, а также обязанность соблюдать тишину в обед (с 13:00 до 15:00),</w:t>
      </w:r>
      <w:r w:rsidR="00E65F12" w:rsidRPr="00E65F12">
        <w:t>–</w:t>
      </w:r>
      <w:r>
        <w:t xml:space="preserve"> отмечает госпожа Изотова.</w:t>
      </w:r>
      <w:r w:rsidR="00E65F12" w:rsidRPr="00E65F12">
        <w:t>–</w:t>
      </w:r>
      <w:r>
        <w:t xml:space="preserve"> Это противоречие пока не устранено, на практике останутся вопросы</w:t>
      </w:r>
      <w:r w:rsidR="00E65F12" w:rsidRPr="00E65F12">
        <w:t>»</w:t>
      </w:r>
      <w:r>
        <w:t>. Эксперт также напоминает, что сборы от федеральных штрафов направляются, как правило, в федеральный бюджет, в результате регионы могут лишиться части поступлений.</w:t>
      </w:r>
    </w:p>
    <w:p w14:paraId="4415DF27" w14:textId="76E5B4D9" w:rsidR="002B3DF9" w:rsidRDefault="00F91440" w:rsidP="006A502D">
      <w:pPr>
        <w:jc w:val="both"/>
      </w:pPr>
      <w:r>
        <w:t xml:space="preserve">Глава комитета Госдумы по экологии и охране окружающей среды Владимир Бурматов раскритиковал уточненную формулировку статьи для нарушителей покоя и тишины. </w:t>
      </w:r>
      <w:r w:rsidR="00E65F12" w:rsidRPr="00E65F12">
        <w:t>«</w:t>
      </w:r>
      <w:r>
        <w:t>Есть маленькие дети, которые плачут, если они болеют и им плохо. То же и с животными: бывают ситуации, когда они себя плохо чувствуют,</w:t>
      </w:r>
      <w:r w:rsidR="00E65F12" w:rsidRPr="00E65F12">
        <w:t>–</w:t>
      </w:r>
      <w:r>
        <w:t xml:space="preserve"> говорит депутат.</w:t>
      </w:r>
      <w:r w:rsidR="00E65F12" w:rsidRPr="00E65F12">
        <w:t>–</w:t>
      </w:r>
      <w:r>
        <w:t xml:space="preserve"> Как человек может заставить их замолчать? Либо эта норма будет мертвой и не будет реализована, либо будет сталкиваться с постоянным оспариванием</w:t>
      </w:r>
      <w:r w:rsidR="00E65F12" w:rsidRPr="00E65F12">
        <w:t>»</w:t>
      </w:r>
      <w:r>
        <w:t>.</w:t>
      </w:r>
    </w:p>
    <w:p w14:paraId="3271E6A4" w14:textId="77777777" w:rsidR="002B3DF9" w:rsidRDefault="00F91440" w:rsidP="006A502D">
      <w:pPr>
        <w:jc w:val="both"/>
      </w:pPr>
      <w:r>
        <w:t>Проекты КоАП и процессуального КоАП будут еще дорабатываться, после чего в мае направлены в правительство, сообщили в Минюсте. В июне документ должен быть внесен в Госдуму.</w:t>
      </w:r>
    </w:p>
    <w:p w14:paraId="1E07703E" w14:textId="161EB0D0" w:rsidR="00F91440" w:rsidRDefault="00E65F12" w:rsidP="006A502D">
      <w:pPr>
        <w:jc w:val="both"/>
      </w:pPr>
      <w:hyperlink r:id="rId34" w:history="1">
        <w:r w:rsidR="00F91440" w:rsidRPr="0002378D">
          <w:rPr>
            <w:rStyle w:val="a9"/>
          </w:rPr>
          <w:t>https://www.kommersant.ru/doc/4332429</w:t>
        </w:r>
      </w:hyperlink>
    </w:p>
    <w:p w14:paraId="206C616E" w14:textId="44258418" w:rsidR="00F91440" w:rsidRDefault="006678AF" w:rsidP="006A502D">
      <w:pPr>
        <w:jc w:val="both"/>
      </w:pPr>
      <w:r>
        <w:t>На ту же тему:</w:t>
      </w:r>
    </w:p>
    <w:p w14:paraId="47CECAAF" w14:textId="2CEAD9A6" w:rsidR="002D6764" w:rsidRDefault="00E65F12" w:rsidP="006A502D">
      <w:pPr>
        <w:jc w:val="both"/>
      </w:pPr>
      <w:hyperlink r:id="rId35" w:history="1">
        <w:r w:rsidR="002D6764" w:rsidRPr="00E41A50">
          <w:rPr>
            <w:rStyle w:val="a9"/>
          </w:rPr>
          <w:t>https://www.rbc.ru/society/26/04/2020/5ea5ee439a7947378219ca7a?from=from_main</w:t>
        </w:r>
      </w:hyperlink>
    </w:p>
    <w:p w14:paraId="7FC0795E" w14:textId="444C8D20" w:rsidR="006678AF" w:rsidRDefault="00E65F12" w:rsidP="006A502D">
      <w:pPr>
        <w:jc w:val="both"/>
      </w:pPr>
      <w:hyperlink r:id="rId36" w:history="1">
        <w:r w:rsidR="006678AF" w:rsidRPr="00E52113">
          <w:rPr>
            <w:rStyle w:val="a9"/>
          </w:rPr>
          <w:t>https://ria.ru/20200426/1570603385.html</w:t>
        </w:r>
      </w:hyperlink>
    </w:p>
    <w:p w14:paraId="7255438F" w14:textId="4F12482C" w:rsidR="006678AF" w:rsidRDefault="00E65F12" w:rsidP="006A502D">
      <w:pPr>
        <w:jc w:val="both"/>
      </w:pPr>
      <w:hyperlink r:id="rId37" w:history="1">
        <w:r w:rsidR="006678AF" w:rsidRPr="00E52113">
          <w:rPr>
            <w:rStyle w:val="a9"/>
          </w:rPr>
          <w:t>https://ria.ru/20200427/1570603775.html</w:t>
        </w:r>
      </w:hyperlink>
    </w:p>
    <w:p w14:paraId="235D4BBC" w14:textId="4500C426" w:rsidR="006678AF" w:rsidRDefault="00E65F12" w:rsidP="006A502D">
      <w:pPr>
        <w:jc w:val="both"/>
      </w:pPr>
      <w:hyperlink r:id="rId38" w:history="1">
        <w:r w:rsidR="006678AF" w:rsidRPr="00E52113">
          <w:rPr>
            <w:rStyle w:val="a9"/>
          </w:rPr>
          <w:t>https://ria.ru/20200427/1570603950.html</w:t>
        </w:r>
      </w:hyperlink>
    </w:p>
    <w:p w14:paraId="5224C949" w14:textId="77777777" w:rsidR="002B3DF9" w:rsidRDefault="00E65F12" w:rsidP="006A502D">
      <w:pPr>
        <w:jc w:val="both"/>
      </w:pPr>
      <w:hyperlink r:id="rId39" w:history="1">
        <w:r w:rsidR="006678AF" w:rsidRPr="00E52113">
          <w:rPr>
            <w:rStyle w:val="a9"/>
          </w:rPr>
          <w:t>https://ria.ru/20200427/1570604401.html</w:t>
        </w:r>
      </w:hyperlink>
    </w:p>
    <w:p w14:paraId="4CC6D9C5" w14:textId="0CB972E8" w:rsidR="00F91440" w:rsidRPr="00BE1DE2" w:rsidRDefault="00F91440" w:rsidP="006A502D">
      <w:pPr>
        <w:pStyle w:val="3"/>
        <w:jc w:val="both"/>
        <w:rPr>
          <w:rFonts w:ascii="Times New Roman" w:hAnsi="Times New Roman"/>
          <w:sz w:val="24"/>
          <w:szCs w:val="24"/>
        </w:rPr>
      </w:pPr>
      <w:bookmarkStart w:id="28" w:name="_Toc44249729"/>
      <w:r w:rsidRPr="00BE1DE2">
        <w:rPr>
          <w:rFonts w:ascii="Times New Roman" w:hAnsi="Times New Roman"/>
          <w:sz w:val="24"/>
          <w:szCs w:val="24"/>
        </w:rPr>
        <w:t xml:space="preserve">ИЗВЕСТИЯ; АЛЕКСАНДР ВОЛОБУЕВ; 2020.27.04; РОБОТЫ РУЛЯТ: В РФ ПРЕДЛОЖИЛИ РАЗРЕШИТЬ ПОЛНОСТЬЮ БЕСПИЛОТНОЕ ТАКСИ; </w:t>
      </w:r>
      <w:r w:rsidR="00E65F12" w:rsidRPr="00E65F12">
        <w:rPr>
          <w:rFonts w:ascii="Times New Roman" w:hAnsi="Times New Roman"/>
          <w:bCs w:val="0"/>
          <w:sz w:val="24"/>
          <w:szCs w:val="24"/>
        </w:rPr>
        <w:t>«</w:t>
      </w:r>
      <w:r w:rsidRPr="00BE1DE2">
        <w:rPr>
          <w:rFonts w:ascii="Times New Roman" w:hAnsi="Times New Roman"/>
          <w:sz w:val="24"/>
          <w:szCs w:val="24"/>
        </w:rPr>
        <w:t>ЯНДЕКС</w:t>
      </w:r>
      <w:r w:rsidR="00E65F12" w:rsidRPr="00E65F12">
        <w:rPr>
          <w:rFonts w:ascii="Times New Roman" w:hAnsi="Times New Roman"/>
          <w:bCs w:val="0"/>
          <w:sz w:val="24"/>
          <w:szCs w:val="24"/>
        </w:rPr>
        <w:t>»</w:t>
      </w:r>
      <w:r w:rsidRPr="00BE1DE2">
        <w:rPr>
          <w:rFonts w:ascii="Times New Roman" w:hAnsi="Times New Roman"/>
          <w:sz w:val="24"/>
          <w:szCs w:val="24"/>
        </w:rPr>
        <w:t xml:space="preserve"> ГОТОВ ОТКАЗАТЬСЯ ОТ ОПЕРАТОРА В САЛОНЕ В УСЛОВИЯХ ПАНДЕМИИ</w:t>
      </w:r>
      <w:bookmarkEnd w:id="28"/>
    </w:p>
    <w:p w14:paraId="17B45D19" w14:textId="53EED157" w:rsidR="002B3DF9" w:rsidRDefault="00F91440" w:rsidP="006A502D">
      <w:pPr>
        <w:jc w:val="both"/>
      </w:pPr>
      <w:r>
        <w:t xml:space="preserve">В России готовятся к внедрению полностью беспилотных автомобилей </w:t>
      </w:r>
      <w:r w:rsidR="00E65F12" w:rsidRPr="00E65F12">
        <w:t>–</w:t>
      </w:r>
      <w:r>
        <w:t xml:space="preserve"> без оператора в салоне. Как выяснили </w:t>
      </w:r>
      <w:r w:rsidR="00E65F12" w:rsidRPr="00E65F12">
        <w:t>«</w:t>
      </w:r>
      <w:r>
        <w:t>Известия</w:t>
      </w:r>
      <w:r w:rsidR="00E65F12" w:rsidRPr="00E65F12">
        <w:t>»</w:t>
      </w:r>
      <w:r>
        <w:t xml:space="preserve">, бизнес готов уже сейчас начать коммерческую эксплуатацию автономных такси в отдельных регионах. Среди других инициатив участников рынка, которые собирает кабмин по поручению президента, </w:t>
      </w:r>
      <w:r w:rsidR="00E65F12" w:rsidRPr="00E65F12">
        <w:t>–</w:t>
      </w:r>
      <w:r>
        <w:t xml:space="preserve"> оснащение роботов на дорогах </w:t>
      </w:r>
      <w:r w:rsidR="00E65F12" w:rsidRPr="00E65F12">
        <w:t>«</w:t>
      </w:r>
      <w:r>
        <w:t>черными ящиками</w:t>
      </w:r>
      <w:r w:rsidR="00E65F12" w:rsidRPr="00E65F12">
        <w:t>»</w:t>
      </w:r>
      <w:r>
        <w:t xml:space="preserve"> и включение в законодательство понятия </w:t>
      </w:r>
      <w:r w:rsidR="00E65F12" w:rsidRPr="00E65F12">
        <w:t>«</w:t>
      </w:r>
      <w:r>
        <w:t>беспилотный трамвай</w:t>
      </w:r>
      <w:r w:rsidR="00E65F12" w:rsidRPr="00E65F12">
        <w:t>»</w:t>
      </w:r>
      <w:r>
        <w:t xml:space="preserve">. </w:t>
      </w:r>
      <w:r w:rsidRPr="00803FC0">
        <w:rPr>
          <w:b/>
        </w:rPr>
        <w:t>Минтранс</w:t>
      </w:r>
      <w:r>
        <w:t xml:space="preserve"> прорабатывает различные предложения, подтвердили </w:t>
      </w:r>
      <w:r w:rsidR="00E65F12" w:rsidRPr="00E65F12">
        <w:t>«</w:t>
      </w:r>
      <w:r>
        <w:t>Известиям</w:t>
      </w:r>
      <w:r w:rsidR="00E65F12" w:rsidRPr="00E65F12">
        <w:t>»</w:t>
      </w:r>
      <w:r>
        <w:t xml:space="preserve"> в ведомстве. В условиях пандемии коронавируса логично обкатать автономные машины, но их появление на дорогах может создать неудобства для автомобилистов, считают эксперты.</w:t>
      </w:r>
    </w:p>
    <w:p w14:paraId="23F55E8B" w14:textId="684AC6AA" w:rsidR="00F91440" w:rsidRDefault="00F91440" w:rsidP="006A502D">
      <w:pPr>
        <w:jc w:val="both"/>
      </w:pPr>
      <w:r>
        <w:t>Автоматизация с маячками</w:t>
      </w:r>
    </w:p>
    <w:p w14:paraId="0BE2D0E1" w14:textId="688B4F4B" w:rsidR="002B3DF9" w:rsidRDefault="00E65F12" w:rsidP="006A502D">
      <w:pPr>
        <w:jc w:val="both"/>
      </w:pPr>
      <w:r w:rsidRPr="00E65F12">
        <w:t>«</w:t>
      </w:r>
      <w:r w:rsidR="00F91440">
        <w:t>Яндекс</w:t>
      </w:r>
      <w:r w:rsidRPr="00E65F12">
        <w:t>»</w:t>
      </w:r>
      <w:r w:rsidR="00F91440">
        <w:t xml:space="preserve"> предложил </w:t>
      </w:r>
      <w:r w:rsidR="00F91440" w:rsidRPr="00803FC0">
        <w:rPr>
          <w:b/>
        </w:rPr>
        <w:t>Минтранс</w:t>
      </w:r>
      <w:r w:rsidR="00F91440">
        <w:t xml:space="preserve">у разрешить коммерческую эксплуатацию беспилотных ТС без инженера-оператора в салоне. Соответствующее письмо направлено в ведомство в апреле, рассказали </w:t>
      </w:r>
      <w:r w:rsidRPr="00E65F12">
        <w:t>«</w:t>
      </w:r>
      <w:r w:rsidR="00F91440">
        <w:t>Известиям</w:t>
      </w:r>
      <w:r w:rsidRPr="00E65F12">
        <w:t>»</w:t>
      </w:r>
      <w:r w:rsidR="00F91440">
        <w:t xml:space="preserve"> в компании.</w:t>
      </w:r>
    </w:p>
    <w:p w14:paraId="59172C07" w14:textId="3ED3BFD6" w:rsidR="002B3DF9" w:rsidRDefault="00E65F12" w:rsidP="006A502D">
      <w:pPr>
        <w:jc w:val="both"/>
      </w:pPr>
      <w:r w:rsidRPr="00E65F12">
        <w:t>–</w:t>
      </w:r>
      <w:r w:rsidR="00F91440">
        <w:t xml:space="preserve"> Его первая часть касается разработки федерального закона (о беспилотниках). Мы предложили разделить формирование нормативной базы на несколько этапов, чтобы плавно перейти от тестирования беспилотных автомобилей без инженера за рулем к их коммерческому использованию в полностью автономном режиме, </w:t>
      </w:r>
      <w:r w:rsidRPr="00E65F12">
        <w:t>–</w:t>
      </w:r>
      <w:r w:rsidR="00F91440">
        <w:t xml:space="preserve"> рассказал </w:t>
      </w:r>
      <w:r w:rsidRPr="00E65F12">
        <w:t>«</w:t>
      </w:r>
      <w:r w:rsidR="00F91440">
        <w:t>Известиям</w:t>
      </w:r>
      <w:r w:rsidRPr="00E65F12">
        <w:t>»</w:t>
      </w:r>
      <w:r w:rsidR="00F91440">
        <w:t xml:space="preserve"> руководитель направления беспилотных автомобилей </w:t>
      </w:r>
      <w:r w:rsidRPr="00E65F12">
        <w:t>«</w:t>
      </w:r>
      <w:r w:rsidR="00F91440">
        <w:t>Яндекса</w:t>
      </w:r>
      <w:r w:rsidRPr="00E65F12">
        <w:t>»</w:t>
      </w:r>
      <w:r w:rsidR="00F91440">
        <w:t xml:space="preserve"> Дмитрий Полищук.</w:t>
      </w:r>
    </w:p>
    <w:p w14:paraId="64F638DF" w14:textId="77777777" w:rsidR="002B3DF9" w:rsidRDefault="00F91440" w:rsidP="006A502D">
      <w:pPr>
        <w:jc w:val="both"/>
      </w:pPr>
      <w:r>
        <w:t xml:space="preserve">Но на время работы над ФЗ, по его словам, компания предложила расширить рамки эксперимента по тестированию беспилотных машин, разрешив им двигаться по дорогам </w:t>
      </w:r>
      <w:r>
        <w:lastRenderedPageBreak/>
        <w:t>без инженера и использовать их в коммерческих сервисах. Он уточнил, что пока речь идет об отдельных регионах России.</w:t>
      </w:r>
    </w:p>
    <w:p w14:paraId="301F8D74" w14:textId="428FD910" w:rsidR="002B3DF9" w:rsidRDefault="00E65F12" w:rsidP="006A502D">
      <w:pPr>
        <w:jc w:val="both"/>
      </w:pPr>
      <w:r w:rsidRPr="00E65F12">
        <w:t>–</w:t>
      </w:r>
      <w:r w:rsidR="00F91440">
        <w:t xml:space="preserve"> Если мы хотим сохранить высокие темпы развития технологии, новые возможности для этого должны появляться уже сейчас, </w:t>
      </w:r>
      <w:r w:rsidRPr="00E65F12">
        <w:t>–</w:t>
      </w:r>
      <w:r w:rsidR="00F91440">
        <w:t xml:space="preserve"> добавил Дмитрий Полищук.</w:t>
      </w:r>
    </w:p>
    <w:p w14:paraId="344B06D8" w14:textId="2A9CDD3D" w:rsidR="002B3DF9" w:rsidRDefault="00F91440" w:rsidP="006A502D">
      <w:pPr>
        <w:jc w:val="both"/>
      </w:pPr>
      <w:r>
        <w:t xml:space="preserve">На начальном этапе это могут быть такси в </w:t>
      </w:r>
      <w:r w:rsidR="00E65F12" w:rsidRPr="00E65F12">
        <w:t>«</w:t>
      </w:r>
      <w:r>
        <w:t>Иннополисе</w:t>
      </w:r>
      <w:r w:rsidR="00E65F12" w:rsidRPr="00E65F12">
        <w:t>»</w:t>
      </w:r>
      <w:r>
        <w:t xml:space="preserve"> (Татарстан) и его окрестностях, уточнили в </w:t>
      </w:r>
      <w:r w:rsidR="00E65F12" w:rsidRPr="00E65F12">
        <w:t>«</w:t>
      </w:r>
      <w:r>
        <w:t>Яндексе</w:t>
      </w:r>
      <w:r w:rsidR="00E65F12" w:rsidRPr="00E65F12">
        <w:t>»</w:t>
      </w:r>
      <w:r>
        <w:t>. В целом нормативная база для внедрения полностью беспилотных автомобилей, как полагают в компании, может быть готова к декабрю 2021 года.</w:t>
      </w:r>
    </w:p>
    <w:p w14:paraId="1E28AAFE" w14:textId="77777777" w:rsidR="002B3DF9" w:rsidRDefault="00F91440" w:rsidP="006A502D">
      <w:pPr>
        <w:jc w:val="both"/>
      </w:pPr>
      <w:r>
        <w:t>Сегодня федеральное законодательство предусматривает, что беспилотник не может выехать на дорогу общего пользования (вне закрытых территорий и полигонов) без человека внутри. Оператор должен прийти на помощь в критической ситуации, в том числе при риске ДТП или поломке.</w:t>
      </w:r>
    </w:p>
    <w:p w14:paraId="120F84FD" w14:textId="114CAF8A" w:rsidR="002B3DF9" w:rsidRDefault="00F91440" w:rsidP="006A502D">
      <w:pPr>
        <w:jc w:val="both"/>
      </w:pPr>
      <w:r>
        <w:t xml:space="preserve">В начале апреля президент поручил собрать предложения ведомств и организаций по поводу внедрения в стране полностью беспилотных ТС. Они должны быть представлены в кабмин до 12 мая, главе государства </w:t>
      </w:r>
      <w:r w:rsidR="00E65F12" w:rsidRPr="00E65F12">
        <w:t>–</w:t>
      </w:r>
      <w:r>
        <w:t xml:space="preserve"> до 31 мая.</w:t>
      </w:r>
    </w:p>
    <w:p w14:paraId="219FAFE9" w14:textId="2197F26D" w:rsidR="002B3DF9" w:rsidRDefault="00F91440" w:rsidP="006A502D">
      <w:pPr>
        <w:jc w:val="both"/>
      </w:pPr>
      <w:r>
        <w:t xml:space="preserve">Головным интегратором выступает </w:t>
      </w:r>
      <w:r w:rsidRPr="00803FC0">
        <w:rPr>
          <w:b/>
        </w:rPr>
        <w:t>Минтранс</w:t>
      </w:r>
      <w:r>
        <w:t xml:space="preserve">. По данным </w:t>
      </w:r>
      <w:r w:rsidR="00E65F12" w:rsidRPr="00E65F12">
        <w:t>«</w:t>
      </w:r>
      <w:r>
        <w:t>Известий</w:t>
      </w:r>
      <w:r w:rsidR="00E65F12" w:rsidRPr="00E65F12">
        <w:t>»</w:t>
      </w:r>
      <w:r>
        <w:t xml:space="preserve">, ранее </w:t>
      </w:r>
      <w:r w:rsidRPr="000E2629">
        <w:rPr>
          <w:b/>
          <w:bCs/>
        </w:rPr>
        <w:t xml:space="preserve">замглавы министерства Алексей Семенов </w:t>
      </w:r>
      <w:r>
        <w:t xml:space="preserve">разослал письма в заинтересованные федеральные ведомства (Минпромторг, Минэкономразвития, МВД) с просьбой направить свои соображения по этому поводу до 17 апреля. С таким же предложением он обратился в </w:t>
      </w:r>
      <w:r w:rsidR="00E65F12" w:rsidRPr="00E65F12">
        <w:t>«</w:t>
      </w:r>
      <w:r>
        <w:t>КамАЗ</w:t>
      </w:r>
      <w:r w:rsidR="00E65F12" w:rsidRPr="00E65F12">
        <w:t>»</w:t>
      </w:r>
      <w:r>
        <w:t xml:space="preserve">, группу </w:t>
      </w:r>
      <w:r w:rsidR="00E65F12" w:rsidRPr="00E65F12">
        <w:t>«</w:t>
      </w:r>
      <w:r>
        <w:t>ГАЗ</w:t>
      </w:r>
      <w:r w:rsidR="00E65F12" w:rsidRPr="00E65F12">
        <w:t>»</w:t>
      </w:r>
      <w:r>
        <w:t xml:space="preserve">, НАМИ, Сбербанк и ассоциацию </w:t>
      </w:r>
      <w:r w:rsidR="00E65F12" w:rsidRPr="00E65F12">
        <w:t>«</w:t>
      </w:r>
      <w:r>
        <w:t>Цифровой транспорт и логистика</w:t>
      </w:r>
      <w:r w:rsidR="00E65F12" w:rsidRPr="00E65F12">
        <w:t>»</w:t>
      </w:r>
      <w:r>
        <w:t xml:space="preserve"> (ЦТЛ).</w:t>
      </w:r>
    </w:p>
    <w:p w14:paraId="6B2E23DC" w14:textId="1D02D773" w:rsidR="002B3DF9" w:rsidRDefault="00F91440" w:rsidP="006A502D">
      <w:pPr>
        <w:jc w:val="both"/>
      </w:pPr>
      <w:r>
        <w:t xml:space="preserve">В </w:t>
      </w:r>
      <w:r w:rsidR="00E65F12" w:rsidRPr="00E65F12">
        <w:t>«</w:t>
      </w:r>
      <w:r>
        <w:t>ГАЗе</w:t>
      </w:r>
      <w:r w:rsidR="00E65F12" w:rsidRPr="00E65F12">
        <w:t>»</w:t>
      </w:r>
      <w:r>
        <w:t xml:space="preserve">, </w:t>
      </w:r>
      <w:r w:rsidR="00E65F12" w:rsidRPr="00E65F12">
        <w:t>«</w:t>
      </w:r>
      <w:r>
        <w:t>КамАЗе</w:t>
      </w:r>
      <w:r w:rsidR="00E65F12" w:rsidRPr="00E65F12">
        <w:t>»</w:t>
      </w:r>
      <w:r>
        <w:t xml:space="preserve"> на момент публикации не ответили на запросы </w:t>
      </w:r>
      <w:r w:rsidR="00E65F12" w:rsidRPr="00E65F12">
        <w:t>«</w:t>
      </w:r>
      <w:r>
        <w:t>Известий</w:t>
      </w:r>
      <w:r w:rsidR="00E65F12" w:rsidRPr="00E65F12">
        <w:t>»</w:t>
      </w:r>
      <w:r>
        <w:t xml:space="preserve">, в НАМИ переадресовали вопросы в </w:t>
      </w:r>
      <w:r w:rsidRPr="00803FC0">
        <w:rPr>
          <w:b/>
        </w:rPr>
        <w:t>Минтранс</w:t>
      </w:r>
      <w:r>
        <w:t>. В Сбербанке сообщили, что вместе с компаниями-партнерами активно участвуют в подготовке необходимых законодательных и нормативных актов, но не конкретизировали свои предложения. Но отметили, что ведут активную работу над созданием собственной ИИ-платформы, которая будет представлена до конца 2020 года.</w:t>
      </w:r>
    </w:p>
    <w:p w14:paraId="1DE51B92" w14:textId="72FD9A89" w:rsidR="002B3DF9" w:rsidRDefault="00F91440" w:rsidP="006A502D">
      <w:pPr>
        <w:jc w:val="both"/>
      </w:pPr>
      <w:r>
        <w:t xml:space="preserve">В свою очередь, в Cognitive Pilot (совместное предприятие Сбербанка и Cognitive Technologies) сообщили </w:t>
      </w:r>
      <w:r w:rsidR="00E65F12" w:rsidRPr="00E65F12">
        <w:t>«</w:t>
      </w:r>
      <w:r>
        <w:t>Известиям</w:t>
      </w:r>
      <w:r w:rsidR="00E65F12" w:rsidRPr="00E65F12">
        <w:t>»</w:t>
      </w:r>
      <w:r>
        <w:t xml:space="preserve">, что предложили </w:t>
      </w:r>
      <w:r w:rsidRPr="00803FC0">
        <w:rPr>
          <w:b/>
        </w:rPr>
        <w:t>Минтранс</w:t>
      </w:r>
      <w:r>
        <w:t>у расширить в законопроекте о беспилотниках понятие высокоавтоматизированных ТС, распространив его на рельсовый транспорт, включая трамваи.</w:t>
      </w:r>
    </w:p>
    <w:p w14:paraId="5BC16D64" w14:textId="5E112185" w:rsidR="002B3DF9" w:rsidRDefault="00F91440" w:rsidP="006A502D">
      <w:pPr>
        <w:jc w:val="both"/>
      </w:pPr>
      <w:r>
        <w:t xml:space="preserve">Ранее свои предложения в министерство также направила ЦТЛ (письмо есть у </w:t>
      </w:r>
      <w:r w:rsidR="00E65F12" w:rsidRPr="00E65F12">
        <w:t>«</w:t>
      </w:r>
      <w:r>
        <w:t>Известий</w:t>
      </w:r>
      <w:r w:rsidR="00E65F12" w:rsidRPr="00E65F12">
        <w:t>»</w:t>
      </w:r>
      <w:r>
        <w:t xml:space="preserve">). В ассоциации, в частности, считают необходимым оснащать беспилотные ТС </w:t>
      </w:r>
      <w:r w:rsidR="00E65F12" w:rsidRPr="00E65F12">
        <w:t>«</w:t>
      </w:r>
      <w:r>
        <w:t>черными ящиками</w:t>
      </w:r>
      <w:r w:rsidR="00E65F12" w:rsidRPr="00E65F12">
        <w:t>»</w:t>
      </w:r>
      <w:r>
        <w:t xml:space="preserve"> по примеру воздушных судов и ставить на крыше световые маячки.</w:t>
      </w:r>
    </w:p>
    <w:p w14:paraId="430C021E" w14:textId="5970C884" w:rsidR="002B3DF9" w:rsidRDefault="00F91440" w:rsidP="006A502D">
      <w:pPr>
        <w:jc w:val="both"/>
      </w:pPr>
      <w:r>
        <w:t xml:space="preserve">В </w:t>
      </w:r>
      <w:r w:rsidRPr="00E65F12">
        <w:rPr>
          <w:b/>
        </w:rPr>
        <w:t>пресс-службе</w:t>
      </w:r>
      <w:r>
        <w:t xml:space="preserve"> </w:t>
      </w:r>
      <w:r w:rsidRPr="00803FC0">
        <w:rPr>
          <w:b/>
        </w:rPr>
        <w:t>Минтранс</w:t>
      </w:r>
      <w:r>
        <w:t xml:space="preserve">а подтвердили </w:t>
      </w:r>
      <w:r w:rsidR="00E65F12" w:rsidRPr="00E65F12">
        <w:t>«</w:t>
      </w:r>
      <w:r>
        <w:t>Известиям</w:t>
      </w:r>
      <w:r w:rsidR="00E65F12" w:rsidRPr="00E65F12">
        <w:t>»</w:t>
      </w:r>
      <w:r>
        <w:t>, что вместе с заинтересованными сторонами сегодня прорабатывают варианты поэтапного ввода в эксплуатацию беспилотников.</w:t>
      </w:r>
    </w:p>
    <w:p w14:paraId="04C0DF13" w14:textId="64A29759" w:rsidR="002B3DF9" w:rsidRDefault="00E65F12" w:rsidP="006A502D">
      <w:pPr>
        <w:jc w:val="both"/>
      </w:pPr>
      <w:r w:rsidRPr="00E65F12">
        <w:t>–</w:t>
      </w:r>
      <w:r w:rsidR="00F91440">
        <w:t xml:space="preserve"> Особое внимание уделяется вопросам законодательного регулирования возможности проведения тестирования высокоавтоматизированных ТС с удаленным контролем движения, их допуска к оказанию коммерческих услуг, а также установления необходимых требований безопасности, </w:t>
      </w:r>
      <w:r w:rsidRPr="00E65F12">
        <w:t>–</w:t>
      </w:r>
      <w:r w:rsidR="00F91440">
        <w:t xml:space="preserve"> отметили в </w:t>
      </w:r>
      <w:r w:rsidR="00F91440" w:rsidRPr="00803FC0">
        <w:rPr>
          <w:b/>
        </w:rPr>
        <w:t>Минтранс</w:t>
      </w:r>
      <w:r w:rsidR="00F91440">
        <w:t>е.</w:t>
      </w:r>
    </w:p>
    <w:p w14:paraId="41673938" w14:textId="596507D4" w:rsidR="002B3DF9" w:rsidRDefault="00F91440" w:rsidP="006A502D">
      <w:pPr>
        <w:jc w:val="both"/>
      </w:pPr>
      <w:r>
        <w:t xml:space="preserve">В других ведомствах на момент публикации на запросы </w:t>
      </w:r>
      <w:r w:rsidR="00E65F12" w:rsidRPr="00E65F12">
        <w:t>«</w:t>
      </w:r>
      <w:r>
        <w:t>Известий</w:t>
      </w:r>
      <w:r w:rsidR="00E65F12" w:rsidRPr="00E65F12">
        <w:t>»</w:t>
      </w:r>
      <w:r>
        <w:t xml:space="preserve"> не ответили.</w:t>
      </w:r>
    </w:p>
    <w:p w14:paraId="7D81D08C" w14:textId="763A9B5D" w:rsidR="00F91440" w:rsidRDefault="00F91440" w:rsidP="006A502D">
      <w:pPr>
        <w:jc w:val="both"/>
      </w:pPr>
      <w:r>
        <w:t>Самоизоляция открыла дорогу</w:t>
      </w:r>
    </w:p>
    <w:p w14:paraId="2E00B0AE" w14:textId="0CF4477F" w:rsidR="002B3DF9" w:rsidRDefault="00F91440" w:rsidP="006A502D">
      <w:pPr>
        <w:jc w:val="both"/>
      </w:pPr>
      <w:r>
        <w:t xml:space="preserve">Эксперимент по тестированию беспилотных ТС на дорогах общего пользования начался в июне 2019 года, законодательно это было разрешено постановлением правительства №1415. Изначально были определены лишь два пилотных региона </w:t>
      </w:r>
      <w:r w:rsidR="00E65F12" w:rsidRPr="00E65F12">
        <w:t>–</w:t>
      </w:r>
      <w:r>
        <w:t xml:space="preserve"> Москва и Татарстан. В феврале 2020 года список расширили, добавив еще 11 субъектов, включая Санкт-Петербург, Ленинградскую, Московскую, Владимирскую, Нижегородскую, Самарскую области.</w:t>
      </w:r>
    </w:p>
    <w:p w14:paraId="2E4E5F3E" w14:textId="28C3A549" w:rsidR="002B3DF9" w:rsidRDefault="00F91440" w:rsidP="006A502D">
      <w:pPr>
        <w:jc w:val="both"/>
      </w:pPr>
      <w:r>
        <w:t xml:space="preserve">В НТИ </w:t>
      </w:r>
      <w:r w:rsidR="00E65F12" w:rsidRPr="00E65F12">
        <w:t>«</w:t>
      </w:r>
      <w:r>
        <w:t>Автонет</w:t>
      </w:r>
      <w:r w:rsidR="00E65F12" w:rsidRPr="00E65F12">
        <w:t>»</w:t>
      </w:r>
      <w:r>
        <w:t xml:space="preserve"> (курирует проект по тестированию беспилотников) уточнили </w:t>
      </w:r>
      <w:r w:rsidR="00E65F12" w:rsidRPr="00E65F12">
        <w:t>«</w:t>
      </w:r>
      <w:r>
        <w:t>Известиям</w:t>
      </w:r>
      <w:r w:rsidR="00E65F12" w:rsidRPr="00E65F12">
        <w:t>»</w:t>
      </w:r>
      <w:r>
        <w:t xml:space="preserve">, что на российских дорогах сейчас около 130 высокоавтоматизированных </w:t>
      </w:r>
      <w:r>
        <w:lastRenderedPageBreak/>
        <w:t xml:space="preserve">машин. Они принадлежат </w:t>
      </w:r>
      <w:r w:rsidR="00E65F12" w:rsidRPr="00E65F12">
        <w:t>«</w:t>
      </w:r>
      <w:r>
        <w:t>Яндексу</w:t>
      </w:r>
      <w:r w:rsidR="00E65F12" w:rsidRPr="00E65F12">
        <w:t>»</w:t>
      </w:r>
      <w:r>
        <w:t xml:space="preserve">, </w:t>
      </w:r>
      <w:r w:rsidR="00E65F12" w:rsidRPr="00E65F12">
        <w:t>«</w:t>
      </w:r>
      <w:r>
        <w:t>КамАЗу</w:t>
      </w:r>
      <w:r w:rsidR="00E65F12" w:rsidRPr="00E65F12">
        <w:t>»</w:t>
      </w:r>
      <w:r>
        <w:t xml:space="preserve">, МАДИ и НПО </w:t>
      </w:r>
      <w:r w:rsidR="00E65F12" w:rsidRPr="00E65F12">
        <w:t>«</w:t>
      </w:r>
      <w:r>
        <w:t>Старлайн</w:t>
      </w:r>
      <w:r w:rsidR="00E65F12" w:rsidRPr="00E65F12">
        <w:t>»</w:t>
      </w:r>
      <w:r>
        <w:t xml:space="preserve">. Подавляющее большинство из них (свыше 100 единиц) </w:t>
      </w:r>
      <w:r w:rsidR="00E65F12" w:rsidRPr="00E65F12">
        <w:t>–</w:t>
      </w:r>
      <w:r>
        <w:t xml:space="preserve"> у </w:t>
      </w:r>
      <w:r w:rsidR="00E65F12" w:rsidRPr="00E65F12">
        <w:t>«</w:t>
      </w:r>
      <w:r>
        <w:t>Яндекса</w:t>
      </w:r>
      <w:r w:rsidR="00E65F12" w:rsidRPr="00E65F12">
        <w:t>»</w:t>
      </w:r>
      <w:r>
        <w:t>, который проводит тестирование не только в России, но также в США и Израиле. Это серийные автомобили, оборудованные специальными приборами: камерами, лидарами, датчиками и прочими.</w:t>
      </w:r>
    </w:p>
    <w:p w14:paraId="531578DF" w14:textId="070BF6E7" w:rsidR="002B3DF9" w:rsidRDefault="00F91440" w:rsidP="006A502D">
      <w:pPr>
        <w:jc w:val="both"/>
      </w:pPr>
      <w:r>
        <w:t xml:space="preserve">Пандемия коронавируса </w:t>
      </w:r>
      <w:r w:rsidR="00E65F12" w:rsidRPr="00E65F12">
        <w:t>–</w:t>
      </w:r>
      <w:r>
        <w:t xml:space="preserve"> самое время для того, чтобы опробовать беспилотники без человека в салоне, полагает доктор технических наук, профессор МГТУ имени Баумана Дмитрий Онищенко.</w:t>
      </w:r>
    </w:p>
    <w:p w14:paraId="784214F3" w14:textId="2F87F3F4" w:rsidR="002B3DF9" w:rsidRDefault="00E65F12" w:rsidP="006A502D">
      <w:pPr>
        <w:jc w:val="both"/>
      </w:pPr>
      <w:r w:rsidRPr="00E65F12">
        <w:t>–</w:t>
      </w:r>
      <w:r w:rsidR="00F91440">
        <w:t xml:space="preserve"> В связи с радикальным снижением количества транспорта на дорогах из-за введенных ограничений можно без особого риска обкатать эти технологии, в том числе в южных регионах </w:t>
      </w:r>
      <w:r w:rsidRPr="00E65F12">
        <w:t>–</w:t>
      </w:r>
      <w:r w:rsidR="00F91440">
        <w:t xml:space="preserve"> например, в Крыму, Краснодаре и Ростове-на-Дону, </w:t>
      </w:r>
      <w:r w:rsidRPr="00E65F12">
        <w:t>–</w:t>
      </w:r>
      <w:r w:rsidR="00F91440">
        <w:t xml:space="preserve"> сказал он </w:t>
      </w:r>
      <w:r w:rsidRPr="00E65F12">
        <w:t>«</w:t>
      </w:r>
      <w:r w:rsidR="00F91440">
        <w:t>Известиям</w:t>
      </w:r>
      <w:r w:rsidRPr="00E65F12">
        <w:t>»</w:t>
      </w:r>
      <w:r w:rsidR="00F91440">
        <w:t>.</w:t>
      </w:r>
    </w:p>
    <w:p w14:paraId="6F441B28" w14:textId="4DD6FA28" w:rsidR="002B3DF9" w:rsidRDefault="00F91440" w:rsidP="006A502D">
      <w:pPr>
        <w:jc w:val="both"/>
      </w:pPr>
      <w:r>
        <w:t xml:space="preserve">Эксперт добавил, что внедрение беспилотных ТС </w:t>
      </w:r>
      <w:r w:rsidR="00E65F12" w:rsidRPr="00E65F12">
        <w:t>–</w:t>
      </w:r>
      <w:r>
        <w:t xml:space="preserve"> неизбежно, что и продемонстрировал вызванный COVID-19 кризис.</w:t>
      </w:r>
    </w:p>
    <w:p w14:paraId="0A512C76" w14:textId="00F1C6FC" w:rsidR="002B3DF9" w:rsidRDefault="00F91440" w:rsidP="006A502D">
      <w:pPr>
        <w:jc w:val="both"/>
      </w:pPr>
      <w:r>
        <w:t xml:space="preserve">Выпускать машины без оператора в салоне на дороги еще рано, даже в </w:t>
      </w:r>
      <w:r w:rsidR="00E65F12" w:rsidRPr="00E65F12">
        <w:t>«</w:t>
      </w:r>
      <w:r>
        <w:t>Иннополисе</w:t>
      </w:r>
      <w:r w:rsidR="00E65F12" w:rsidRPr="00E65F12">
        <w:t>»</w:t>
      </w:r>
      <w:r>
        <w:t xml:space="preserve"> и </w:t>
      </w:r>
      <w:r w:rsidR="00E65F12" w:rsidRPr="00E65F12">
        <w:t>«</w:t>
      </w:r>
      <w:r>
        <w:t>Сколково</w:t>
      </w:r>
      <w:r w:rsidR="00E65F12" w:rsidRPr="00E65F12">
        <w:t>»</w:t>
      </w:r>
      <w:r>
        <w:t xml:space="preserve"> у них возникали затруднения в принятии решений, возразил руководитель проекта транспортной инфраструктуры </w:t>
      </w:r>
      <w:r w:rsidR="00E65F12" w:rsidRPr="00E65F12">
        <w:t>«</w:t>
      </w:r>
      <w:r>
        <w:t>Сколково</w:t>
      </w:r>
      <w:r w:rsidR="00E65F12" w:rsidRPr="00E65F12">
        <w:t>»</w:t>
      </w:r>
      <w:r>
        <w:t xml:space="preserve"> Кирилл Жанайдаров. Он пояснил, что автомобилям под управлением роботов требуется много раз проехать по одному и тому же маршруту, чтобы чувствовать себя уверенно.</w:t>
      </w:r>
    </w:p>
    <w:p w14:paraId="53574299" w14:textId="4812B823" w:rsidR="002B3DF9" w:rsidRDefault="00E65F12" w:rsidP="006A502D">
      <w:pPr>
        <w:jc w:val="both"/>
      </w:pPr>
      <w:r w:rsidRPr="00E65F12">
        <w:t>–</w:t>
      </w:r>
      <w:r w:rsidR="00F91440">
        <w:t xml:space="preserve"> Использование на дорогах беспилотных ТС без инженеров вряд ли приведет к росту числа аварий. Но это может вызвать затруднения в движении, </w:t>
      </w:r>
      <w:r w:rsidRPr="00E65F12">
        <w:t>–</w:t>
      </w:r>
      <w:r w:rsidR="00F91440">
        <w:t xml:space="preserve"> сказал он </w:t>
      </w:r>
      <w:r w:rsidRPr="00E65F12">
        <w:t>«</w:t>
      </w:r>
      <w:r w:rsidR="00F91440">
        <w:t>Известиям</w:t>
      </w:r>
      <w:r w:rsidRPr="00E65F12">
        <w:t>»</w:t>
      </w:r>
      <w:r w:rsidR="00F91440">
        <w:t>.</w:t>
      </w:r>
    </w:p>
    <w:p w14:paraId="5DE72FB1" w14:textId="136CF2AC" w:rsidR="00F91440" w:rsidRDefault="00F91440" w:rsidP="006A502D">
      <w:pPr>
        <w:jc w:val="both"/>
      </w:pPr>
      <w:r>
        <w:t xml:space="preserve">Сначала </w:t>
      </w:r>
      <w:r w:rsidR="00E65F12" w:rsidRPr="00E65F12">
        <w:t>–</w:t>
      </w:r>
      <w:r>
        <w:t xml:space="preserve"> в течение как минимум полугода </w:t>
      </w:r>
      <w:r w:rsidR="00E65F12" w:rsidRPr="00E65F12">
        <w:t>–</w:t>
      </w:r>
      <w:r>
        <w:t xml:space="preserve"> нужно обкатать технологии полностью автономных беспилотников, в том числе такси и роботов-курьеров, на закрытых территориях, считает эксперт.</w:t>
      </w:r>
    </w:p>
    <w:p w14:paraId="5EBB0B3A" w14:textId="77777777" w:rsidR="002B3DF9" w:rsidRDefault="00E65F12" w:rsidP="006A502D">
      <w:pPr>
        <w:jc w:val="both"/>
      </w:pPr>
      <w:hyperlink r:id="rId40" w:history="1">
        <w:r w:rsidR="00F91440" w:rsidRPr="0002378D">
          <w:rPr>
            <w:rStyle w:val="a9"/>
          </w:rPr>
          <w:t>https://iz.ru/1004006/aleksandr-volobuev/roboty-ruliat-v-rf-predlozhili-razreshit-polnostiu-bespilotnoe-taksi</w:t>
        </w:r>
      </w:hyperlink>
    </w:p>
    <w:p w14:paraId="3E4954E0" w14:textId="55A2B9B4" w:rsidR="007B44CF" w:rsidRPr="007B44CF" w:rsidRDefault="007B44CF" w:rsidP="006A502D">
      <w:pPr>
        <w:pStyle w:val="3"/>
        <w:jc w:val="both"/>
        <w:rPr>
          <w:rFonts w:ascii="Times New Roman" w:hAnsi="Times New Roman"/>
          <w:sz w:val="24"/>
          <w:szCs w:val="24"/>
        </w:rPr>
      </w:pPr>
      <w:bookmarkStart w:id="29" w:name="_Toc44249730"/>
      <w:r w:rsidRPr="007B44CF">
        <w:rPr>
          <w:rFonts w:ascii="Times New Roman" w:hAnsi="Times New Roman"/>
          <w:sz w:val="24"/>
          <w:szCs w:val="24"/>
        </w:rPr>
        <w:t>Ъ; АНАСТАСИЯ ВЕДЕНЕЕВА; 2020.27.04; ЧАСТНЫХ ЛОЦМАНОВ ССАЖИВАЮТ НА БЕРЕГ; ОБЕСПЕЧЕНИЕ МОРЕПЛАВАНИЯ В ПОРТАХ МОГУТ ОСТАВИТЬ ЗА ГОСУДАРСТВОМ</w:t>
      </w:r>
      <w:bookmarkEnd w:id="29"/>
    </w:p>
    <w:p w14:paraId="51C71DD3" w14:textId="314D631C" w:rsidR="002B3DF9" w:rsidRDefault="007B44CF" w:rsidP="006A502D">
      <w:pPr>
        <w:jc w:val="both"/>
      </w:pPr>
      <w:r>
        <w:t xml:space="preserve">В июле Госдума может рассмотреть законопроект о создании единой государственной лоцманской службы. Сегодня эти услуги кроме государственного ФГУП </w:t>
      </w:r>
      <w:r w:rsidR="00E65F12" w:rsidRPr="00E65F12">
        <w:t>«</w:t>
      </w:r>
      <w:r>
        <w:t>Росморпорт</w:t>
      </w:r>
      <w:r w:rsidR="00E65F12" w:rsidRPr="00E65F12">
        <w:t>»</w:t>
      </w:r>
      <w:r>
        <w:t xml:space="preserve"> оказывают и частные компании. Авторы законопроекта считают, что появление единой государственной службы должно повысить уровень безопасности мореплавания. Против инициативы выступают частные лоцманы и судоходные компании, уверяя, что форма собственности не влияет на безопасность.</w:t>
      </w:r>
    </w:p>
    <w:p w14:paraId="6D576AA0" w14:textId="77777777" w:rsidR="002B3DF9" w:rsidRDefault="007B44CF" w:rsidP="006A502D">
      <w:pPr>
        <w:jc w:val="both"/>
      </w:pPr>
      <w:r>
        <w:t>Госдума может рассмотреть законопроект о создании единой государственной лоцманской службы в июле, следует из выписки из протокола заседания совета парламента от 9 апреля. Законопроект, предполагающий изменения к Кодексу торгового мореплавания (КТМ), внесли члены Совета федерации Сергей Митин, Виктор Павленко, Людмила Талабаева и Татьяна Гигель.</w:t>
      </w:r>
    </w:p>
    <w:p w14:paraId="5F4238D3" w14:textId="0E1EAEFE" w:rsidR="007B44CF" w:rsidRDefault="007B44CF" w:rsidP="006A502D">
      <w:pPr>
        <w:jc w:val="both"/>
      </w:pPr>
      <w:r>
        <w:t xml:space="preserve">Сенаторы предлагают закрепить в КТМ уточнение, что морские лоцманы могут быть исключительно штатными сотрудниками организации, находящейся в ведении </w:t>
      </w:r>
      <w:r w:rsidR="00E65F12" w:rsidRPr="00E65F12">
        <w:t>«</w:t>
      </w:r>
      <w:r>
        <w:t>Росморпорта</w:t>
      </w:r>
      <w:r w:rsidR="00E65F12" w:rsidRPr="00E65F12">
        <w:t>»</w:t>
      </w:r>
      <w:r>
        <w:t>.</w:t>
      </w:r>
    </w:p>
    <w:p w14:paraId="68ABCC55" w14:textId="77777777" w:rsidR="002B3DF9" w:rsidRDefault="007B44CF" w:rsidP="006A502D">
      <w:pPr>
        <w:jc w:val="both"/>
      </w:pPr>
      <w:r>
        <w:t>В пояснительной записке говорится, что появление частных лоцманов разбалансировало и затормозило развитие системы в стране, вывело ее из-под государственного контроля и нарушило международные обязательства РФ в сфере обеспечения безопасности мореплавания в морских портах.</w:t>
      </w:r>
    </w:p>
    <w:p w14:paraId="7D307539" w14:textId="6C7DB8B7" w:rsidR="002B3DF9" w:rsidRDefault="007B44CF" w:rsidP="006A502D">
      <w:pPr>
        <w:jc w:val="both"/>
      </w:pPr>
      <w:r>
        <w:t xml:space="preserve">Как следует из отчета </w:t>
      </w:r>
      <w:r w:rsidR="00E65F12" w:rsidRPr="00E65F12">
        <w:t>«</w:t>
      </w:r>
      <w:r>
        <w:t>Росморпорта</w:t>
      </w:r>
      <w:r w:rsidR="00E65F12" w:rsidRPr="00E65F12">
        <w:t>»</w:t>
      </w:r>
      <w:r>
        <w:t xml:space="preserve"> за 2018 год по МСФО, выручка предприятия от лоцманского сбора составила 1,7 млрд руб. (при общей сумме портовых сборов 20,7 млрд руб.). Общая численность работников лоцманских подразделений ФГУП </w:t>
      </w:r>
      <w:r w:rsidR="00E65F12" w:rsidRPr="00E65F12">
        <w:t>–</w:t>
      </w:r>
      <w:r>
        <w:t xml:space="preserve"> более 600 человек. В </w:t>
      </w:r>
      <w:r w:rsidR="00E65F12" w:rsidRPr="00E65F12">
        <w:t>«</w:t>
      </w:r>
      <w:r>
        <w:t>Росморпорте</w:t>
      </w:r>
      <w:r w:rsidR="00E65F12" w:rsidRPr="00E65F12">
        <w:t>»</w:t>
      </w:r>
      <w:r>
        <w:t xml:space="preserve"> и ФАС на запрос “Ъ” не ответили. В </w:t>
      </w:r>
      <w:r w:rsidRPr="00803FC0">
        <w:rPr>
          <w:b/>
        </w:rPr>
        <w:t>Минтранс</w:t>
      </w:r>
      <w:r>
        <w:t xml:space="preserve">е отказались от </w:t>
      </w:r>
      <w:r>
        <w:lastRenderedPageBreak/>
        <w:t>комментариев. В Российской палате судоходства сообщили, что позиция пока не сформирована.</w:t>
      </w:r>
    </w:p>
    <w:p w14:paraId="7D794304" w14:textId="3FFBA44A" w:rsidR="002B3DF9" w:rsidRDefault="007B44CF" w:rsidP="006A502D">
      <w:pPr>
        <w:jc w:val="both"/>
      </w:pPr>
      <w:r>
        <w:t xml:space="preserve">Глава НП </w:t>
      </w:r>
      <w:r w:rsidR="00E65F12" w:rsidRPr="00E65F12">
        <w:t>«</w:t>
      </w:r>
      <w:r>
        <w:t>Национальное объединение лоцманских организаций</w:t>
      </w:r>
      <w:r w:rsidR="00E65F12" w:rsidRPr="00E65F12">
        <w:t>»</w:t>
      </w:r>
      <w:r>
        <w:t xml:space="preserve"> (оказывает услуги в 15 морских портах, насчитывает более 1000 работников, из которых порядка 300 лоцманов) Виктор Рябоконь отмечает, что аварийные случаи не зависят от формы собственности лоцманской организации. За 2006–2016 годы произошел 221 аварийный случай с лоцманом на борту, из них в 162 случаях участниками были специалисты </w:t>
      </w:r>
      <w:r w:rsidR="00E65F12" w:rsidRPr="00E65F12">
        <w:t>«</w:t>
      </w:r>
      <w:r>
        <w:t>Росморпорта</w:t>
      </w:r>
      <w:r w:rsidR="00E65F12" w:rsidRPr="00E65F12">
        <w:t>»</w:t>
      </w:r>
      <w:r>
        <w:t xml:space="preserve">, отмечает он. За 2008–2018 годы при убытках лоцманской службы около 7 млрд руб. </w:t>
      </w:r>
      <w:r w:rsidR="00E65F12" w:rsidRPr="00E65F12">
        <w:t>«</w:t>
      </w:r>
      <w:r>
        <w:t>Росморпорт</w:t>
      </w:r>
      <w:r w:rsidR="00E65F12" w:rsidRPr="00E65F12">
        <w:t>»</w:t>
      </w:r>
      <w:r>
        <w:t xml:space="preserve"> построил пять лоцманских судов. В случае создания госмонополии для обеспечения ее деятельности потребуется более 60 судов общей стоимостью 10–15 млрд руб. плюс автотранспорт, помещения и другие затраты, отмечает он. Поэтому выводы о том, что инициатива не потребует привлечения бюджетных средств,</w:t>
      </w:r>
      <w:r w:rsidR="00E65F12" w:rsidRPr="00E65F12">
        <w:t>–</w:t>
      </w:r>
      <w:r>
        <w:t xml:space="preserve"> попытка ввести в заблуждение законодателей, говорит господин Рябоконь. Он подчеркивает, что создание государственной службы ограничит </w:t>
      </w:r>
      <w:r w:rsidR="00E65F12" w:rsidRPr="00E65F12">
        <w:t>«</w:t>
      </w:r>
      <w:r>
        <w:t>конституционные права и свободы на труд и предпринимательскую деятельность</w:t>
      </w:r>
      <w:r w:rsidR="00E65F12" w:rsidRPr="00E65F12">
        <w:t>»</w:t>
      </w:r>
      <w:r>
        <w:t>.</w:t>
      </w:r>
    </w:p>
    <w:p w14:paraId="7B48510C" w14:textId="6228131C" w:rsidR="002B3DF9" w:rsidRDefault="007B44CF" w:rsidP="006A502D">
      <w:pPr>
        <w:jc w:val="both"/>
      </w:pPr>
      <w:r>
        <w:t xml:space="preserve">Инициатива о запрете частных лоцманов возникала неоднократно </w:t>
      </w:r>
      <w:r w:rsidR="00E65F12" w:rsidRPr="00E65F12">
        <w:t>–</w:t>
      </w:r>
      <w:r>
        <w:t xml:space="preserve"> в последний раз такой законопроект готовил </w:t>
      </w:r>
      <w:r w:rsidRPr="00803FC0">
        <w:rPr>
          <w:b/>
        </w:rPr>
        <w:t>Минтранс</w:t>
      </w:r>
      <w:r>
        <w:t xml:space="preserve"> в 2016 году. Тогда в министерстве отмечали, что частные организации берутся только за самую выгодную работу и не могут гарантировать бесперебойность проводки судов. Но в итоге документ так и не был принят. Источник “Ъ” в отрасли отмечает, что </w:t>
      </w:r>
      <w:r w:rsidR="00E65F12" w:rsidRPr="00E65F12">
        <w:t>«</w:t>
      </w:r>
      <w:r>
        <w:t>Росморпорт</w:t>
      </w:r>
      <w:r w:rsidR="00E65F12" w:rsidRPr="00E65F12">
        <w:t>»</w:t>
      </w:r>
      <w:r>
        <w:t xml:space="preserve"> несет убытки в маленьких портах, где низкая цена проводки или мало судозаходов, а лоцмана надо держать.</w:t>
      </w:r>
    </w:p>
    <w:p w14:paraId="519667FB" w14:textId="642448AC" w:rsidR="007B44CF" w:rsidRDefault="007B44CF" w:rsidP="006A502D">
      <w:pPr>
        <w:jc w:val="both"/>
      </w:pPr>
      <w:r>
        <w:t xml:space="preserve">Если бы вся служба была государственная, то </w:t>
      </w:r>
      <w:r w:rsidR="00E65F12" w:rsidRPr="00E65F12">
        <w:t>«</w:t>
      </w:r>
      <w:r>
        <w:t>Росморпорт</w:t>
      </w:r>
      <w:r w:rsidR="00E65F12" w:rsidRPr="00E65F12">
        <w:t>»</w:t>
      </w:r>
      <w:r>
        <w:t xml:space="preserve"> забрал бы и наиболее доходные направления. При этом, по его словам, известны случаи, когда государственных лоцманов просто физически не хватало, что заставляло компании заводить своих лоцманов.</w:t>
      </w:r>
    </w:p>
    <w:p w14:paraId="4164AF5E" w14:textId="4DBDDDAA" w:rsidR="002B3DF9" w:rsidRDefault="007B44CF" w:rsidP="006A502D">
      <w:pPr>
        <w:jc w:val="both"/>
      </w:pPr>
      <w:r>
        <w:t>В Волжском пароходстве “Ъ” сообщили, что уже принятых мер по организации лоцманской проводки достаточно. С приходом коммерческих структур существенно увеличилось количество лоцманов, появились современные средства их доставки (высокоскоростные катера), а также естественная конкуренция между кандидатами на должность лоцмана, заверили в компании. Самое важное, подчеркнули там,</w:t>
      </w:r>
      <w:r w:rsidR="00E65F12" w:rsidRPr="00E65F12">
        <w:t>–</w:t>
      </w:r>
      <w:r>
        <w:t xml:space="preserve"> существенно сократились простои судов в ожидании лоцманской проводки.</w:t>
      </w:r>
    </w:p>
    <w:p w14:paraId="2F4631A6" w14:textId="77777777" w:rsidR="002B3DF9" w:rsidRDefault="007B44CF" w:rsidP="006A502D">
      <w:pPr>
        <w:jc w:val="both"/>
      </w:pPr>
      <w:r>
        <w:t>Качество лоцманской проводки прежде всего зависит от профессионализма конкретного человека, соглашаются в Fesco, международная практика показывает, что частные компании могут быть не менее профессиональными, чем государственные. Более логичным, полагают в группе, было бы законодательное введение финансовой ответственности лоцманских компаний перед судовладельцем в случае причинения ущерба судну.</w:t>
      </w:r>
    </w:p>
    <w:p w14:paraId="0CA4768B" w14:textId="77777777" w:rsidR="002B3DF9" w:rsidRDefault="00E65F12" w:rsidP="006A502D">
      <w:pPr>
        <w:jc w:val="both"/>
      </w:pPr>
      <w:hyperlink r:id="rId41" w:history="1">
        <w:r w:rsidR="007B44CF" w:rsidRPr="0002378D">
          <w:rPr>
            <w:rStyle w:val="a9"/>
          </w:rPr>
          <w:t>https://www.kommersant.ru/doc/4332411</w:t>
        </w:r>
      </w:hyperlink>
    </w:p>
    <w:p w14:paraId="4C99B55B" w14:textId="32EB6C3F" w:rsidR="00F91440" w:rsidRDefault="00F91440" w:rsidP="006A502D">
      <w:pPr>
        <w:pStyle w:val="3"/>
        <w:jc w:val="both"/>
      </w:pPr>
      <w:bookmarkStart w:id="30" w:name="_Toc44249731"/>
      <w:r w:rsidRPr="00F91440">
        <w:rPr>
          <w:rFonts w:ascii="Times New Roman" w:hAnsi="Times New Roman"/>
          <w:sz w:val="24"/>
          <w:szCs w:val="24"/>
        </w:rPr>
        <w:t>Ъ; АНАСТАСИЯ ВЕДЕНЕЕВА; 2020.27.04; КАК ПОДДЕРЖАТ ВОДНЫЙ ТРАНСПОРТ; ПРАВИЛА ИГРЫ</w:t>
      </w:r>
      <w:bookmarkEnd w:id="30"/>
    </w:p>
    <w:p w14:paraId="55D64E87" w14:textId="433878C3" w:rsidR="002B3DF9" w:rsidRDefault="00F91440" w:rsidP="006A502D">
      <w:pPr>
        <w:jc w:val="both"/>
      </w:pPr>
      <w:r>
        <w:t xml:space="preserve">Адресная поддержка морского и внутреннего водного транспорта по предложению </w:t>
      </w:r>
      <w:r w:rsidRPr="00803FC0">
        <w:rPr>
          <w:b/>
        </w:rPr>
        <w:t>Минтранс</w:t>
      </w:r>
      <w:r>
        <w:t xml:space="preserve">а ограничится лишь выделением средств Государственной транспортной лизинговой компании (ГТЛК) на заказ новых речных и морских судов. Предполагается, что ГТЛК получит из бюджета 34,7 млрд руб. и будет передавать суда в лизинг по ставке ниже коммерческой </w:t>
      </w:r>
      <w:r w:rsidR="00E65F12" w:rsidRPr="00E65F12">
        <w:t>–</w:t>
      </w:r>
      <w:r>
        <w:t xml:space="preserve"> 7,5% для грузовых и 2,5% для пассажирских и дноуглубительных. Выделенные средства будут направлены на авансирование строительства судов в РФ, а для оплаты их окончательной стоимости предполагается привлечение внебюджетных ресурсов.</w:t>
      </w:r>
    </w:p>
    <w:p w14:paraId="31656AD9" w14:textId="77777777" w:rsidR="002B3DF9" w:rsidRDefault="00F91440" w:rsidP="006A502D">
      <w:pPr>
        <w:jc w:val="both"/>
      </w:pPr>
      <w:r>
        <w:t>В ГТЛК отказались от комментариев. Источник “Ъ”, знакомый с ситуацией, говорит, что речь идет о строительстве порядка 68 судов.</w:t>
      </w:r>
    </w:p>
    <w:p w14:paraId="727B2F0B" w14:textId="41C49D95" w:rsidR="002B3DF9" w:rsidRDefault="00F91440" w:rsidP="006A502D">
      <w:pPr>
        <w:jc w:val="both"/>
      </w:pPr>
      <w:r>
        <w:lastRenderedPageBreak/>
        <w:t xml:space="preserve">Если схема будет одобрена, она подведет итог под соперничеством между ГТЛК и Объединенной судостроительной корпорацией (ОСК) за роль единого лизингового оператора судов. Противостояние компаний началось в 2017 году, когда ГТЛК заявила о своих претензиях на программу в 33 млрд руб., расчеты по которой изначально готовила ОСК (см. </w:t>
      </w:r>
      <w:r w:rsidR="00E65F12" w:rsidRPr="00E65F12">
        <w:t>«</w:t>
      </w:r>
      <w:r>
        <w:t>Ъ</w:t>
      </w:r>
      <w:r w:rsidR="00E65F12" w:rsidRPr="00E65F12">
        <w:t>»</w:t>
      </w:r>
      <w:r>
        <w:t xml:space="preserve"> от 26 января 2017 года). В итоге в 2018 году правительство решило выдать ГТЛК дополнительно 6 млрд руб. на строительство судов, которые изначально предполагалось передать кэптивной лизинговой компании ОСК </w:t>
      </w:r>
      <w:r w:rsidR="00E65F12" w:rsidRPr="00E65F12">
        <w:t>«</w:t>
      </w:r>
      <w:r>
        <w:t>Машпромлизинг</w:t>
      </w:r>
      <w:r w:rsidR="00E65F12" w:rsidRPr="00E65F12">
        <w:t>»</w:t>
      </w:r>
      <w:r>
        <w:t xml:space="preserve"> (см. “Ъ” от 22 октября 2018 года). За их счет и с привлечением бюджетных средств ГТЛК построила 11 сухогрузов и две пассажирские </w:t>
      </w:r>
      <w:r w:rsidR="00E65F12" w:rsidRPr="00E65F12">
        <w:t>«</w:t>
      </w:r>
      <w:r>
        <w:t>Кометы</w:t>
      </w:r>
      <w:r w:rsidR="00E65F12" w:rsidRPr="00E65F12">
        <w:t>»</w:t>
      </w:r>
      <w:r>
        <w:t>. В конце 2018 года почти 1 млрд руб., которые планировалось выделить ОСК в 2019 году, были сокращены. А в середине 2019 года стало понятно, что все бюджетные средства на льготный лизинг в 2020–2022 годах уйдут ГТЛК. Впрочем, президент ОСК Алексей Рахманов говорил, что у корпорации с ГТЛК есть договоренности по этому поводу. Всего на льготный лизинг в бюджете заложили по 5 млрд руб., при этом Минпромторг запрашивал более 100 млрд руб. (см. “Ъ” от 18 сентября 2019 года). Минпромторг не исключал повторного обращения в правительство при бюджетных корректировках.</w:t>
      </w:r>
    </w:p>
    <w:p w14:paraId="01788B13" w14:textId="2EC38F25" w:rsidR="002B3DF9" w:rsidRDefault="00F91440" w:rsidP="006A502D">
      <w:pPr>
        <w:jc w:val="both"/>
      </w:pPr>
      <w:r>
        <w:t xml:space="preserve">В конце 2019 года правительство выделило ГТЛК 10,7 млрд руб. на приобретение 15 судов (сухогрузы, пассажирские суда на подводных крыльях </w:t>
      </w:r>
      <w:r w:rsidR="00E65F12" w:rsidRPr="00E65F12">
        <w:t>«</w:t>
      </w:r>
      <w:r>
        <w:t>Валдай</w:t>
      </w:r>
      <w:r w:rsidR="00E65F12" w:rsidRPr="00E65F12">
        <w:t>»</w:t>
      </w:r>
      <w:r>
        <w:t xml:space="preserve">, судно на СПГ </w:t>
      </w:r>
      <w:r w:rsidR="00E65F12" w:rsidRPr="00E65F12">
        <w:t>«</w:t>
      </w:r>
      <w:r>
        <w:t>Чайка</w:t>
      </w:r>
      <w:r w:rsidR="00E65F12" w:rsidRPr="00E65F12">
        <w:t>»</w:t>
      </w:r>
      <w:r>
        <w:t>, земснаряды и пассажирские теплоходы для Енисея). Кроме шести сухогрузов, конкурс на строительство которых планируется вновь объявить в ближайшее время, по всем судам заключены контракты с верфями и лизингополучателями (см. “Ъ” от 16 апреля).</w:t>
      </w:r>
    </w:p>
    <w:p w14:paraId="1920E1AC" w14:textId="77777777" w:rsidR="002B3DF9" w:rsidRDefault="00F91440" w:rsidP="006A502D">
      <w:pPr>
        <w:jc w:val="both"/>
      </w:pPr>
      <w:r>
        <w:t>Источник “Ъ”, знакомый с ситуацией, говорит, что в рамках нового этапа программы по развитию лизинга судов номенклатура останется приблизительно такой же: речь идет о сухогрузах, различных пассажирских судах, а также дноуглубительной технике при соответствующем спросе.</w:t>
      </w:r>
    </w:p>
    <w:p w14:paraId="1246AC7B" w14:textId="77777777" w:rsidR="002B3DF9" w:rsidRDefault="00E65F12" w:rsidP="006A502D">
      <w:pPr>
        <w:jc w:val="both"/>
      </w:pPr>
      <w:hyperlink r:id="rId42" w:history="1">
        <w:r w:rsidR="00F91440" w:rsidRPr="0002378D">
          <w:rPr>
            <w:rStyle w:val="a9"/>
          </w:rPr>
          <w:t>https://www.kommersant.ru/doc/4332504</w:t>
        </w:r>
      </w:hyperlink>
    </w:p>
    <w:p w14:paraId="6FC6228B" w14:textId="49A3B5E0" w:rsidR="002B3DF9" w:rsidRDefault="007B44CF" w:rsidP="006A502D">
      <w:pPr>
        <w:pStyle w:val="3"/>
        <w:jc w:val="both"/>
        <w:rPr>
          <w:rFonts w:ascii="Times New Roman" w:hAnsi="Times New Roman"/>
          <w:sz w:val="24"/>
          <w:szCs w:val="24"/>
        </w:rPr>
      </w:pPr>
      <w:bookmarkStart w:id="31" w:name="_Toc44249732"/>
      <w:r w:rsidRPr="007B44CF">
        <w:rPr>
          <w:rFonts w:ascii="Times New Roman" w:hAnsi="Times New Roman"/>
          <w:sz w:val="24"/>
          <w:szCs w:val="24"/>
        </w:rPr>
        <w:t xml:space="preserve">ВЕДОМОСТИ; ПОЛИНА ТРИФОНОВА, АРТУР ТОПОРКОВ, АННА ЧЕРВОННАЯ; 2020.26.04; </w:t>
      </w:r>
      <w:r w:rsidR="00E65F12" w:rsidRPr="00E65F12">
        <w:rPr>
          <w:rFonts w:ascii="Times New Roman" w:hAnsi="Times New Roman"/>
          <w:bCs w:val="0"/>
          <w:sz w:val="24"/>
          <w:szCs w:val="24"/>
        </w:rPr>
        <w:t>«</w:t>
      </w:r>
      <w:r w:rsidRPr="007B44CF">
        <w:rPr>
          <w:rFonts w:ascii="Times New Roman" w:hAnsi="Times New Roman"/>
          <w:sz w:val="24"/>
          <w:szCs w:val="24"/>
        </w:rPr>
        <w:t>РУССКАЯ СТАЛЬ</w:t>
      </w:r>
      <w:r w:rsidR="00E65F12" w:rsidRPr="00E65F12">
        <w:rPr>
          <w:rFonts w:ascii="Times New Roman" w:hAnsi="Times New Roman"/>
          <w:bCs w:val="0"/>
          <w:sz w:val="24"/>
          <w:szCs w:val="24"/>
        </w:rPr>
        <w:t>»</w:t>
      </w:r>
      <w:r w:rsidRPr="007B44CF">
        <w:rPr>
          <w:rFonts w:ascii="Times New Roman" w:hAnsi="Times New Roman"/>
          <w:sz w:val="24"/>
          <w:szCs w:val="24"/>
        </w:rPr>
        <w:t xml:space="preserve"> ЖАЛУЕТСЯ НА ОГРАНИЧЕНИЯ </w:t>
      </w:r>
      <w:r w:rsidRPr="00803FC0">
        <w:rPr>
          <w:rFonts w:ascii="Times New Roman" w:hAnsi="Times New Roman"/>
          <w:sz w:val="24"/>
          <w:szCs w:val="24"/>
        </w:rPr>
        <w:t>РЖД</w:t>
      </w:r>
      <w:r w:rsidRPr="007B44CF">
        <w:rPr>
          <w:rFonts w:ascii="Times New Roman" w:hAnsi="Times New Roman"/>
          <w:sz w:val="24"/>
          <w:szCs w:val="24"/>
        </w:rPr>
        <w:t xml:space="preserve"> ПРИ ПОСТАВКАХ НА ВОСТОК; КОМПАНИИ ВЫНУЖДЕНЫ ПЕРЕОРИЕНТИРОВАТЬ ЭКСПОРТ ПРОДУКЦИИ ИЗ-ЗА КАРАНТИНА В ЕВРОПЕ</w:t>
      </w:r>
      <w:bookmarkEnd w:id="31"/>
    </w:p>
    <w:p w14:paraId="5EC33254" w14:textId="2B1D939C" w:rsidR="002B3DF9" w:rsidRDefault="007B44CF" w:rsidP="006A502D">
      <w:pPr>
        <w:jc w:val="both"/>
      </w:pPr>
      <w:r>
        <w:t xml:space="preserve">Ассоциация </w:t>
      </w:r>
      <w:r w:rsidR="00E65F12" w:rsidRPr="00E65F12">
        <w:t>«</w:t>
      </w:r>
      <w:r>
        <w:t>Русская сталь</w:t>
      </w:r>
      <w:r w:rsidR="00E65F12" w:rsidRPr="00E65F12">
        <w:t>»</w:t>
      </w:r>
      <w:r>
        <w:t xml:space="preserve"> (объединяет крупнейшие российские сталелитейные компании), губернаторы двух областей – Мурманской Андрей Чибис и Курской Роман Старовойт – обратились к первому </w:t>
      </w:r>
      <w:r w:rsidRPr="00E65F12">
        <w:rPr>
          <w:b/>
        </w:rPr>
        <w:t>вице-премьеру</w:t>
      </w:r>
      <w:r>
        <w:t xml:space="preserve"> </w:t>
      </w:r>
      <w:r w:rsidRPr="00E65F12">
        <w:rPr>
          <w:b/>
        </w:rPr>
        <w:t>Андрею Белоусову</w:t>
      </w:r>
      <w:r>
        <w:t xml:space="preserve"> с просьбой обеспечить недискриминационный доступ к железнодорожной инфраструктуре для вывоза экспортно ориентированных грузов в восточном направлении. Три письма были ими отправлены в апреле. </w:t>
      </w:r>
      <w:r w:rsidR="00E65F12" w:rsidRPr="00E65F12">
        <w:t>«</w:t>
      </w:r>
      <w:r>
        <w:t>Ведомости</w:t>
      </w:r>
      <w:r w:rsidR="00E65F12" w:rsidRPr="00E65F12">
        <w:t>»</w:t>
      </w:r>
      <w:r>
        <w:t xml:space="preserve"> ознакомились с копиями документов. Подлинность письма </w:t>
      </w:r>
      <w:r w:rsidR="00E65F12" w:rsidRPr="00E65F12">
        <w:t>«</w:t>
      </w:r>
      <w:r>
        <w:t>Русской стали</w:t>
      </w:r>
      <w:r w:rsidR="00E65F12" w:rsidRPr="00E65F12">
        <w:t>»</w:t>
      </w:r>
      <w:r>
        <w:t xml:space="preserve"> подтвердили собеседники </w:t>
      </w:r>
      <w:r w:rsidR="00E65F12" w:rsidRPr="00E65F12">
        <w:t>«</w:t>
      </w:r>
      <w:r>
        <w:t>Ведомостей</w:t>
      </w:r>
      <w:r w:rsidR="00E65F12" w:rsidRPr="00E65F12">
        <w:t>»</w:t>
      </w:r>
      <w:r>
        <w:t xml:space="preserve"> в трех компаниях, входящих в ассоциацию. Два человека в компаниях знакомы с содержанием письма губернатора Курской области. Представитель правительства Мурманской области подтвердил, что письмо от имени губернатора было отправлено. </w:t>
      </w:r>
    </w:p>
    <w:p w14:paraId="15FD6F6C" w14:textId="1F280E8E" w:rsidR="007B44CF" w:rsidRDefault="007B44CF" w:rsidP="006A502D">
      <w:pPr>
        <w:jc w:val="both"/>
      </w:pPr>
      <w:r>
        <w:t>Разворот на восток</w:t>
      </w:r>
    </w:p>
    <w:p w14:paraId="0DA569E5" w14:textId="13F98415" w:rsidR="002B3DF9" w:rsidRDefault="00E65F12" w:rsidP="006A502D">
      <w:pPr>
        <w:jc w:val="both"/>
      </w:pPr>
      <w:r w:rsidRPr="00E65F12">
        <w:t>«</w:t>
      </w:r>
      <w:r w:rsidR="007B44CF">
        <w:t>Русская сталь</w:t>
      </w:r>
      <w:r w:rsidRPr="00E65F12">
        <w:t>»</w:t>
      </w:r>
      <w:r w:rsidR="007B44CF">
        <w:t xml:space="preserve"> в письме сообщает, что компании черной металлургии регулярно сталкиваются с трудностями при планировании сбыта продукции в страны Азиатско-Тихоокеанского региона (АТР) и доступа к железнодорожной инфраструктуре при транспортировке грузов по Восточному полигону. При этом даже своевременно поданные заявки на перевозку продукции горно-металлургического комплекса отклоняются </w:t>
      </w:r>
      <w:r w:rsidR="007B44CF" w:rsidRPr="00803FC0">
        <w:rPr>
          <w:b/>
        </w:rPr>
        <w:t>РЖД</w:t>
      </w:r>
      <w:r w:rsidR="007B44CF">
        <w:t>.</w:t>
      </w:r>
    </w:p>
    <w:p w14:paraId="22684019" w14:textId="74A5AE3E" w:rsidR="002B3DF9" w:rsidRDefault="007B44CF" w:rsidP="006A502D">
      <w:pPr>
        <w:jc w:val="both"/>
      </w:pPr>
      <w:r>
        <w:t>Весной 2020 г. ситуация усугубилась карантином в европейских странах. Из-за остановки производств в странах Восточной и Западной Европы спрос на продукцию горно-</w:t>
      </w:r>
      <w:r>
        <w:lastRenderedPageBreak/>
        <w:t xml:space="preserve">металлургического комплекса в регионе падает. </w:t>
      </w:r>
      <w:r w:rsidR="00E65F12" w:rsidRPr="00E65F12">
        <w:t>«</w:t>
      </w:r>
      <w:r>
        <w:t>Восточные железнодорожные маршруты транспортировки грузов становятся для российских металлургов безальтернативными</w:t>
      </w:r>
      <w:r w:rsidR="00E65F12" w:rsidRPr="00E65F12">
        <w:t>»</w:t>
      </w:r>
      <w:r>
        <w:t xml:space="preserve">, – указывает </w:t>
      </w:r>
      <w:r w:rsidR="00E65F12" w:rsidRPr="00E65F12">
        <w:t>«</w:t>
      </w:r>
      <w:r>
        <w:t>Русская сталь</w:t>
      </w:r>
      <w:r w:rsidR="00E65F12" w:rsidRPr="00E65F12">
        <w:t>»</w:t>
      </w:r>
      <w:r>
        <w:t xml:space="preserve">. </w:t>
      </w:r>
    </w:p>
    <w:p w14:paraId="1F42759B" w14:textId="3B63FB97" w:rsidR="002B3DF9" w:rsidRDefault="007B44CF" w:rsidP="006A502D">
      <w:pPr>
        <w:jc w:val="both"/>
      </w:pPr>
      <w:r>
        <w:t xml:space="preserve">Старовойт в письме </w:t>
      </w:r>
      <w:r w:rsidRPr="00E65F12">
        <w:rPr>
          <w:b/>
        </w:rPr>
        <w:t>Белоусов</w:t>
      </w:r>
      <w:r>
        <w:t xml:space="preserve">у приводит пример Михайловского ГОКа (принадлежит </w:t>
      </w:r>
      <w:r w:rsidR="00E65F12" w:rsidRPr="00E65F12">
        <w:t>«</w:t>
      </w:r>
      <w:r>
        <w:t>Металлоинвесту</w:t>
      </w:r>
      <w:r w:rsidR="00E65F12" w:rsidRPr="00E65F12">
        <w:t>»</w:t>
      </w:r>
      <w:r>
        <w:t xml:space="preserve"> холдинга USM Алишера Усманова). Ситуация вынуждает компанию </w:t>
      </w:r>
      <w:r w:rsidR="00E65F12" w:rsidRPr="00E65F12">
        <w:t>«</w:t>
      </w:r>
      <w:r>
        <w:t>искать новые рынки сбыта в целях сохранения объемов производства</w:t>
      </w:r>
      <w:r w:rsidR="00E65F12" w:rsidRPr="00E65F12">
        <w:t>»</w:t>
      </w:r>
      <w:r>
        <w:t xml:space="preserve">. На экспорт ГОК поставляет 47% железорудной продукции, один из приоритетных рынков – страны АТР. Но увеличение экспорта железорудного сырья в регион может быть обеспечено только железнодорожным транспортом, пишет губернатор: </w:t>
      </w:r>
      <w:r w:rsidR="00E65F12" w:rsidRPr="00E65F12">
        <w:t>«</w:t>
      </w:r>
      <w:r>
        <w:t>В сложившихся условиях вызывает озабоченность проводимая работа по изменению условий доступа к железнодорожной инфраструктуре восточного направления</w:t>
      </w:r>
      <w:r w:rsidR="00E65F12" w:rsidRPr="00E65F12">
        <w:t>»</w:t>
      </w:r>
      <w:r>
        <w:t xml:space="preserve">. Представитель </w:t>
      </w:r>
      <w:r w:rsidR="00E65F12" w:rsidRPr="00E65F12">
        <w:t>«</w:t>
      </w:r>
      <w:r>
        <w:t>Металлоинвеста</w:t>
      </w:r>
      <w:r w:rsidR="00E65F12" w:rsidRPr="00E65F12">
        <w:t>»</w:t>
      </w:r>
      <w:r>
        <w:t xml:space="preserve"> от комментариев отказался. </w:t>
      </w:r>
    </w:p>
    <w:p w14:paraId="363DB0DD" w14:textId="4684336A" w:rsidR="002B3DF9" w:rsidRDefault="007B44CF" w:rsidP="006A502D">
      <w:pPr>
        <w:jc w:val="both"/>
      </w:pPr>
      <w:r>
        <w:t xml:space="preserve">Экспортно ориентированная продукция горнодобывающих предприятий Мурманской области отнесена к наименее приоритетной по очередности перевозки, сообщает первому </w:t>
      </w:r>
      <w:r w:rsidRPr="00E65F12">
        <w:rPr>
          <w:b/>
        </w:rPr>
        <w:t>вице-премьеру</w:t>
      </w:r>
      <w:r>
        <w:t xml:space="preserve"> губернатор Мурманской области Андрей Чибис. Это несет существенные риски для грузоотправителей и, как следствие, может привести к простою предприятий и росту социальной напряженности. В Мурманской области расположены кировский </w:t>
      </w:r>
      <w:r w:rsidR="00E65F12" w:rsidRPr="00E65F12">
        <w:t>«</w:t>
      </w:r>
      <w:r>
        <w:t>Апатит</w:t>
      </w:r>
      <w:r w:rsidR="00E65F12" w:rsidRPr="00E65F12">
        <w:t>»</w:t>
      </w:r>
      <w:r>
        <w:t xml:space="preserve"> </w:t>
      </w:r>
      <w:r w:rsidR="00E65F12" w:rsidRPr="00E65F12">
        <w:t>«</w:t>
      </w:r>
      <w:r>
        <w:t>Фосагро</w:t>
      </w:r>
      <w:r w:rsidR="00E65F12" w:rsidRPr="00E65F12">
        <w:t>»</w:t>
      </w:r>
      <w:r>
        <w:t xml:space="preserve"> (основные бенефициары – семья Андрея Гурьева и ректор Санкт-Петербургского горного университета Владимир Литвиненко) и Ковдорский ГОК </w:t>
      </w:r>
      <w:r w:rsidR="00E65F12" w:rsidRPr="00E65F12">
        <w:t>«</w:t>
      </w:r>
      <w:r>
        <w:t>Еврохима</w:t>
      </w:r>
      <w:r w:rsidR="00E65F12" w:rsidRPr="00E65F12">
        <w:t>»</w:t>
      </w:r>
      <w:r>
        <w:t xml:space="preserve"> Андрея Мельниченко. Это крупнейшие в стране производители апатитового концентрата – сырья для производства фосфорных удобрений. </w:t>
      </w:r>
    </w:p>
    <w:p w14:paraId="35F50255" w14:textId="53A684B3" w:rsidR="007B44CF" w:rsidRDefault="007B44CF" w:rsidP="006A502D">
      <w:pPr>
        <w:jc w:val="both"/>
      </w:pPr>
      <w:r>
        <w:t>Уголь лидирует</w:t>
      </w:r>
    </w:p>
    <w:p w14:paraId="3F5880C5" w14:textId="7E20359B" w:rsidR="002B3DF9" w:rsidRDefault="007B44CF" w:rsidP="006A502D">
      <w:pPr>
        <w:jc w:val="both"/>
      </w:pPr>
      <w:r w:rsidRPr="00803FC0">
        <w:rPr>
          <w:b/>
        </w:rPr>
        <w:t>РЖД</w:t>
      </w:r>
      <w:r>
        <w:t xml:space="preserve"> реализует комплекс мероприятий по развитию железнодорожной инфраструктуры Восточного полигона с целью ликвидации </w:t>
      </w:r>
      <w:r w:rsidR="00E65F12" w:rsidRPr="00E65F12">
        <w:t>«</w:t>
      </w:r>
      <w:r>
        <w:t>узких мест</w:t>
      </w:r>
      <w:r w:rsidR="00E65F12" w:rsidRPr="00E65F12">
        <w:t>»</w:t>
      </w:r>
      <w:r>
        <w:t xml:space="preserve"> для обеспечения дополнительного объема перевозок грузов российских компаний, говорит представитель монополии. Мероприятия первого этапа развития БАМа и Транссиба были разработаны в строгом соответствии с заявками, полученными от грузоотправителей, в основном представителей угольной отрасли, подчеркнул он. </w:t>
      </w:r>
    </w:p>
    <w:p w14:paraId="57EA9B31" w14:textId="2F8B091E" w:rsidR="002B3DF9" w:rsidRDefault="007B44CF" w:rsidP="006A502D">
      <w:pPr>
        <w:jc w:val="both"/>
      </w:pPr>
      <w:r>
        <w:t xml:space="preserve">Доля угля в структуре погрузки </w:t>
      </w:r>
      <w:r w:rsidRPr="00803FC0">
        <w:rPr>
          <w:b/>
        </w:rPr>
        <w:t>РЖД</w:t>
      </w:r>
      <w:r>
        <w:t xml:space="preserve"> в 2019 г. составляла почти 30% – 372 млн т. На Восточном полигоне уголь является основным грузом </w:t>
      </w:r>
      <w:r w:rsidRPr="00803FC0">
        <w:rPr>
          <w:b/>
        </w:rPr>
        <w:t>РЖД</w:t>
      </w:r>
      <w:r>
        <w:t xml:space="preserve">: 85% грузопотока в сторону портов занято им, или около 76% провозных мощностей, приводит данные аналитик Центра экономического прогнозирования Газпромбанка Кирилл Никода. Всего провозная возможность сети </w:t>
      </w:r>
      <w:r w:rsidRPr="00803FC0">
        <w:rPr>
          <w:b/>
        </w:rPr>
        <w:t>РЖД</w:t>
      </w:r>
      <w:r>
        <w:t xml:space="preserve"> в восточном направлении сейчас составляет 113 млн т. Но угольщики недовольны методикой распределения этих провозных мощностей. Это следует из письма губернатора Кемеровской области Сергея Цивилева </w:t>
      </w:r>
      <w:r w:rsidRPr="00E65F12">
        <w:rPr>
          <w:b/>
        </w:rPr>
        <w:t>вице-премьеру</w:t>
      </w:r>
      <w:r>
        <w:t xml:space="preserve"> </w:t>
      </w:r>
      <w:r w:rsidRPr="00E65F12">
        <w:rPr>
          <w:b/>
        </w:rPr>
        <w:t>Михаилу Мишустину</w:t>
      </w:r>
      <w:r>
        <w:t xml:space="preserve">. Губернатор отмечает, что действующий порядок не обеспечивает прозрачного распределения пропускных и провозных способностей инфраструктуры. </w:t>
      </w:r>
      <w:r w:rsidR="00E65F12" w:rsidRPr="00E65F12">
        <w:t>«</w:t>
      </w:r>
      <w:r>
        <w:t>Ведомости</w:t>
      </w:r>
      <w:r w:rsidR="00E65F12" w:rsidRPr="00E65F12">
        <w:t>»</w:t>
      </w:r>
      <w:r>
        <w:t xml:space="preserve"> ознакомились с копией документа. О письме также сообщал РБК. </w:t>
      </w:r>
    </w:p>
    <w:p w14:paraId="06B29670" w14:textId="4150E83F" w:rsidR="007B44CF" w:rsidRDefault="007B44CF" w:rsidP="006A502D">
      <w:pPr>
        <w:jc w:val="both"/>
      </w:pPr>
      <w:r>
        <w:t>Коронавирус нарушил логистику</w:t>
      </w:r>
    </w:p>
    <w:p w14:paraId="532FD08F" w14:textId="69D8EC97" w:rsidR="002B3DF9" w:rsidRDefault="007B44CF" w:rsidP="006A502D">
      <w:pPr>
        <w:jc w:val="both"/>
      </w:pPr>
      <w:r>
        <w:t xml:space="preserve">Возить сталь в восточном направлении нецелесообразно, поскольку тариф на перевозку существенно увеличит себестоимость продукции, говорит старший директор АКРА Максим Худалов: </w:t>
      </w:r>
      <w:r w:rsidR="00E65F12" w:rsidRPr="00E65F12">
        <w:t>«</w:t>
      </w:r>
      <w:r>
        <w:t>К тому же потеснить китайский экспорт стали на рынках АТР практически невозможно</w:t>
      </w:r>
      <w:r w:rsidR="00E65F12" w:rsidRPr="00E65F12">
        <w:t>»</w:t>
      </w:r>
      <w:r>
        <w:t xml:space="preserve">. Доступ к железнодорожной инфраструктуре на восток сейчас принципиален для тех компаний, которые экспортируют продукцию добывающих дивизионов, уверен он, именно в их поддержку и выступает </w:t>
      </w:r>
      <w:r w:rsidR="00E65F12" w:rsidRPr="00E65F12">
        <w:t>«</w:t>
      </w:r>
      <w:r>
        <w:t>Русская сталь</w:t>
      </w:r>
      <w:r w:rsidR="00E65F12" w:rsidRPr="00E65F12">
        <w:t>»</w:t>
      </w:r>
      <w:r>
        <w:t>. Восточное направление важно для производителей минеральных удобрений, добавляет он. В регионе высокий спрос: часть активов по производству удобрений простаивала в период китайского карантина.</w:t>
      </w:r>
    </w:p>
    <w:p w14:paraId="591DFF3F" w14:textId="77777777" w:rsidR="002B3DF9" w:rsidRDefault="007B44CF" w:rsidP="006A502D">
      <w:pPr>
        <w:jc w:val="both"/>
      </w:pPr>
      <w:r>
        <w:t xml:space="preserve">Из-за карантинов снижается не только спрос на сырье на европейских рынках, нарушаются логистические цепочки, говорит директор Центра экономического прогнозирования Газпромбанка Айрат Халиков. Стабильные цены на железную руду и ее </w:t>
      </w:r>
      <w:r>
        <w:lastRenderedPageBreak/>
        <w:t xml:space="preserve">востребованность со стороны восстанавливающейся сталелитейной отрасли Китая сделали бы ее экспорт на восток рентабельным, но восточное направление перегружено углем, сказал Халиков. Курская и Мурманская области расположены близко к европейской границе – короткое транспортное плечо делало поставки в страны ЕС рентабельными для региональных производителей железной руды, продолжает эксперт, также существенная доля железорудного экспорта приходилась на черноморские порты. Перевозки железной руды на экспорт выросли почти на 60% с начала апреля, привел данные представитель </w:t>
      </w:r>
      <w:r w:rsidRPr="00803FC0">
        <w:rPr>
          <w:b/>
        </w:rPr>
        <w:t>РЖД</w:t>
      </w:r>
      <w:r>
        <w:t>.</w:t>
      </w:r>
    </w:p>
    <w:p w14:paraId="1FBD4DDE" w14:textId="268C2C53" w:rsidR="002B3DF9" w:rsidRDefault="007B44CF" w:rsidP="006A502D">
      <w:pPr>
        <w:jc w:val="both"/>
      </w:pPr>
      <w:r>
        <w:t xml:space="preserve">Сейчас дефицит пропускных возможностей </w:t>
      </w:r>
      <w:r w:rsidRPr="00803FC0">
        <w:rPr>
          <w:b/>
        </w:rPr>
        <w:t>РЖД</w:t>
      </w:r>
      <w:r>
        <w:t xml:space="preserve"> в восточном направлении составляет порядка 30–50 млн т, приводит данные собеседник </w:t>
      </w:r>
      <w:r w:rsidR="00E65F12" w:rsidRPr="00E65F12">
        <w:t>«</w:t>
      </w:r>
      <w:r>
        <w:t>Ведомостей</w:t>
      </w:r>
      <w:r w:rsidR="00E65F12" w:rsidRPr="00E65F12">
        <w:t>»</w:t>
      </w:r>
      <w:r>
        <w:t xml:space="preserve"> в крупной компании-операторе. Исходя из планов </w:t>
      </w:r>
      <w:r w:rsidRPr="00803FC0">
        <w:rPr>
          <w:b/>
        </w:rPr>
        <w:t>РЖД</w:t>
      </w:r>
      <w:r>
        <w:t xml:space="preserve"> провозные возможности на восток должны увеличиться до 180 млн т к 2024 г. и до 210 млн т к 2025 г., напоминает он, при этом 195 млн т предполагается отдать именно на перевозку угля. Планы по расширению провозных мощностей восточного направления на 2020 г. – 11,9 млн т (с 113 млн до 124,9 млн т), говорит Никода. </w:t>
      </w:r>
      <w:r w:rsidR="00E65F12" w:rsidRPr="00E65F12">
        <w:t>«</w:t>
      </w:r>
      <w:r>
        <w:t>Если все эти новые мощности занять углем, то дефицит провозных мощностей составит порядка 10–15 млн т</w:t>
      </w:r>
      <w:r w:rsidR="00E65F12" w:rsidRPr="00E65F12">
        <w:t>»</w:t>
      </w:r>
      <w:r>
        <w:t xml:space="preserve">, – говорит эксперт. По оценкам Никоды, сейчас он достигает 20–25 млн т. </w:t>
      </w:r>
    </w:p>
    <w:p w14:paraId="6E0F2A4B" w14:textId="77777777" w:rsidR="002B3DF9" w:rsidRDefault="007B44CF" w:rsidP="006A502D">
      <w:pPr>
        <w:jc w:val="both"/>
      </w:pPr>
      <w:r>
        <w:t>Основная проблема – отсутствие четкой методики планирования перевозок в восточном направлении, отмечает собеседник в компании-операторе. План перевозок на следующий месяц утве</w:t>
      </w:r>
      <w:r w:rsidRPr="00803FC0">
        <w:rPr>
          <w:b/>
        </w:rPr>
        <w:t>ржд</w:t>
      </w:r>
      <w:r>
        <w:t xml:space="preserve">ается в последние дни предыдущего, компании-грузоотправители до последнего не знают, какая часть их заявок будет удовлетворена, в таких условиях трудно планировать производство, отгрузки и инвестиции, говорит он. Раньше рыночные условия позволяли перебрасывать часть отгрузок на западные направления, по которым почти 100% заявок всегда удовлетворялось, а сейчас грузоотправители зависят от восточного направления, говорит он. По его словам, около 40% заявок грузоотправителей по восточному направлению отклоняются. Сейчас на восточном направлении все провозные мощности задействованы по максимуму, заявки удовлетворяются в соответствии с текущими возможностями инфраструктуры, пропорционально между всеми грузоотправителями, говорит представитель </w:t>
      </w:r>
      <w:r w:rsidRPr="00803FC0">
        <w:rPr>
          <w:b/>
        </w:rPr>
        <w:t>РЖД</w:t>
      </w:r>
      <w:r>
        <w:t xml:space="preserve">. Для переориентации части грузопотока с перегруженного восточного направления были предоставлены максимальные скидки на перевозку в порты Юга и Северо-Запада, отметил он. </w:t>
      </w:r>
    </w:p>
    <w:p w14:paraId="69958EDC" w14:textId="6F42D51A" w:rsidR="007B44CF" w:rsidRDefault="007B44CF" w:rsidP="006A502D">
      <w:pPr>
        <w:jc w:val="both"/>
      </w:pPr>
      <w:r>
        <w:t xml:space="preserve">Представители </w:t>
      </w:r>
      <w:r w:rsidR="00E65F12" w:rsidRPr="00E65F12">
        <w:t>«</w:t>
      </w:r>
      <w:r>
        <w:t>Русской стали</w:t>
      </w:r>
      <w:r w:rsidR="00E65F12" w:rsidRPr="00E65F12">
        <w:t>»</w:t>
      </w:r>
      <w:r>
        <w:t xml:space="preserve">, </w:t>
      </w:r>
      <w:r w:rsidR="00E65F12" w:rsidRPr="00E65F12">
        <w:t>«</w:t>
      </w:r>
      <w:r>
        <w:t>Фосагро</w:t>
      </w:r>
      <w:r w:rsidR="00E65F12" w:rsidRPr="00E65F12">
        <w:t>»</w:t>
      </w:r>
      <w:r>
        <w:t xml:space="preserve">, </w:t>
      </w:r>
      <w:r w:rsidR="00E65F12" w:rsidRPr="00E65F12">
        <w:t>«</w:t>
      </w:r>
      <w:r>
        <w:t>Еврохима</w:t>
      </w:r>
      <w:r w:rsidR="00E65F12" w:rsidRPr="00E65F12">
        <w:t>»</w:t>
      </w:r>
      <w:r>
        <w:t xml:space="preserve"> от комментариев отказались. Представитель правительства служебную переписку комментировать не стал. В секретариате </w:t>
      </w:r>
      <w:r w:rsidRPr="00E65F12">
        <w:rPr>
          <w:b/>
        </w:rPr>
        <w:t>Белоусов</w:t>
      </w:r>
      <w:r>
        <w:t xml:space="preserve">а и правительстве Курской области на вопросы </w:t>
      </w:r>
      <w:r w:rsidR="00E65F12" w:rsidRPr="00E65F12">
        <w:t>«</w:t>
      </w:r>
      <w:r>
        <w:t>Ведомостей</w:t>
      </w:r>
      <w:r w:rsidR="00E65F12" w:rsidRPr="00E65F12">
        <w:t>»</w:t>
      </w:r>
      <w:r>
        <w:t xml:space="preserve"> не ответили.</w:t>
      </w:r>
    </w:p>
    <w:p w14:paraId="7DD2F14C" w14:textId="77777777" w:rsidR="002B3DF9" w:rsidRDefault="00E65F12" w:rsidP="006A502D">
      <w:pPr>
        <w:jc w:val="both"/>
      </w:pPr>
      <w:hyperlink r:id="rId43" w:history="1">
        <w:r w:rsidR="007B44CF" w:rsidRPr="0002378D">
          <w:rPr>
            <w:rStyle w:val="a9"/>
          </w:rPr>
          <w:t>https://www.vedomosti.ru/business/articles/2020/04/26/829015-russkaya-stal</w:t>
        </w:r>
      </w:hyperlink>
    </w:p>
    <w:p w14:paraId="013D081F" w14:textId="56D67EFF" w:rsidR="006678AF" w:rsidRPr="006678AF" w:rsidRDefault="006678AF" w:rsidP="006A502D">
      <w:pPr>
        <w:pStyle w:val="3"/>
        <w:jc w:val="both"/>
        <w:rPr>
          <w:rFonts w:ascii="Times New Roman" w:hAnsi="Times New Roman"/>
          <w:sz w:val="24"/>
          <w:szCs w:val="24"/>
        </w:rPr>
      </w:pPr>
      <w:bookmarkStart w:id="32" w:name="_Toc44249733"/>
      <w:r w:rsidRPr="006678AF">
        <w:rPr>
          <w:rFonts w:ascii="Times New Roman" w:hAnsi="Times New Roman"/>
          <w:sz w:val="24"/>
          <w:szCs w:val="24"/>
        </w:rPr>
        <w:t>РИА НОВОСТИ; 2020.26.04; ПРАВИТЕЛЬСТВО УТВЕРДИЛО ПРАВИЛА ВОЗМЕЩЕНИЯ ЗАТРАТ ТУРОПЕРАТОРАМ</w:t>
      </w:r>
      <w:bookmarkEnd w:id="32"/>
    </w:p>
    <w:p w14:paraId="1D6D47A2" w14:textId="77777777" w:rsidR="006678AF" w:rsidRDefault="006678AF" w:rsidP="006A502D">
      <w:pPr>
        <w:jc w:val="both"/>
      </w:pPr>
      <w:r w:rsidRPr="00E65F12">
        <w:rPr>
          <w:b/>
        </w:rPr>
        <w:t>Премьер-министр</w:t>
      </w:r>
      <w:r>
        <w:t xml:space="preserve"> </w:t>
      </w:r>
      <w:r w:rsidRPr="00E65F12">
        <w:rPr>
          <w:b/>
        </w:rPr>
        <w:t>Михаил Мишустин</w:t>
      </w:r>
      <w:r>
        <w:t xml:space="preserve"> утвердил правила предоставления субсидий туроператорам на возмещение затрат из-за коронавируса, соответствующий документ опубликован на сайте правительства.</w:t>
      </w:r>
    </w:p>
    <w:p w14:paraId="0461D870" w14:textId="55FEEBCE" w:rsidR="006678AF" w:rsidRDefault="00E65F12" w:rsidP="006A502D">
      <w:pPr>
        <w:jc w:val="both"/>
      </w:pPr>
      <w:r w:rsidRPr="00E65F12">
        <w:t>«</w:t>
      </w:r>
      <w:r w:rsidR="006678AF">
        <w:t>Утвердить прилагаемые правила предоставления в 2020 году субсидий из федерального бюджета туроператорам на возмещение затрат, понесенных при выполнении мероприятий, связанных с ограничениями, вызванными распространением новой коронавирусной инфекции</w:t>
      </w:r>
      <w:r w:rsidRPr="00E65F12">
        <w:t>»</w:t>
      </w:r>
      <w:r w:rsidR="006678AF">
        <w:t>,</w:t>
      </w:r>
      <w:r w:rsidRPr="00E65F12">
        <w:t xml:space="preserve"> – </w:t>
      </w:r>
      <w:r w:rsidR="006678AF">
        <w:t>говорится в документе.</w:t>
      </w:r>
    </w:p>
    <w:p w14:paraId="38B903B6" w14:textId="77777777" w:rsidR="006678AF" w:rsidRDefault="006678AF" w:rsidP="006A502D">
      <w:pPr>
        <w:jc w:val="both"/>
      </w:pPr>
      <w:r>
        <w:t>Отмечается, что субсидии предоставляются организациям, сведения о которых внесены в единый федеральный реестр туроператоров.</w:t>
      </w:r>
    </w:p>
    <w:p w14:paraId="66351985" w14:textId="77777777" w:rsidR="002B3DF9" w:rsidRDefault="00E65F12" w:rsidP="006A502D">
      <w:pPr>
        <w:jc w:val="both"/>
      </w:pPr>
      <w:hyperlink r:id="rId44" w:history="1">
        <w:r w:rsidR="006678AF" w:rsidRPr="00E52113">
          <w:rPr>
            <w:rStyle w:val="a9"/>
          </w:rPr>
          <w:t>https://ria.ru/20200426/1570598177.html</w:t>
        </w:r>
      </w:hyperlink>
    </w:p>
    <w:p w14:paraId="14215829" w14:textId="207FE9B2" w:rsidR="005D7960" w:rsidRPr="005D7960" w:rsidRDefault="005D7960" w:rsidP="006A502D">
      <w:pPr>
        <w:pStyle w:val="3"/>
        <w:jc w:val="both"/>
        <w:rPr>
          <w:rFonts w:ascii="Times New Roman" w:hAnsi="Times New Roman"/>
          <w:sz w:val="24"/>
          <w:szCs w:val="24"/>
        </w:rPr>
      </w:pPr>
      <w:bookmarkStart w:id="33" w:name="_Toc44249734"/>
      <w:r w:rsidRPr="005D7960">
        <w:rPr>
          <w:rFonts w:ascii="Times New Roman" w:hAnsi="Times New Roman"/>
          <w:sz w:val="24"/>
          <w:szCs w:val="24"/>
        </w:rPr>
        <w:lastRenderedPageBreak/>
        <w:t>Ъ; ОЛЬГА АЛДЕНОВА; 2020.25.04; НЕВЫВОЗНЫЕ; КАК ЖИВУТ ЗА РУБЕЖОМ РОССИЯНЕ, НЕ УСПЕВШИЕ ВЕРНУТЬСЯ НА РОДИНУ</w:t>
      </w:r>
      <w:bookmarkEnd w:id="33"/>
    </w:p>
    <w:p w14:paraId="6EEDAC66" w14:textId="4C4E9759" w:rsidR="002B3DF9" w:rsidRDefault="005D7960" w:rsidP="006A502D">
      <w:pPr>
        <w:jc w:val="both"/>
      </w:pPr>
      <w:r>
        <w:t xml:space="preserve">Из-за пандемии за рубежом застряли десятки тысяч россиян. Мнения о необходимости их эвакуации на родине разделились. Многие сограждане в социальных сетях пишут: </w:t>
      </w:r>
      <w:r w:rsidR="00E65F12" w:rsidRPr="00E65F12">
        <w:t>«</w:t>
      </w:r>
      <w:r>
        <w:t>Они сами виноваты, не надо было ехать</w:t>
      </w:r>
      <w:r w:rsidR="00E65F12" w:rsidRPr="00E65F12">
        <w:t>»</w:t>
      </w:r>
      <w:r>
        <w:t>. Гораздо реже звучат предложения вывозить собственных граждан любой ценой. Спецкорреспондент “Ъ” Ольга Алленова поговорила с гражданами РФ, которые выехали за рубеж до пандемии и теперь не могут вернуться, и выяснила, как они живут и чего ждут от государства.</w:t>
      </w:r>
    </w:p>
    <w:p w14:paraId="0813D176" w14:textId="77777777" w:rsidR="002B3DF9" w:rsidRDefault="005D7960" w:rsidP="006A502D">
      <w:pPr>
        <w:jc w:val="both"/>
      </w:pPr>
      <w:r>
        <w:t>Без пандуса</w:t>
      </w:r>
    </w:p>
    <w:p w14:paraId="5CEDF2C6" w14:textId="35E49F96" w:rsidR="002B3DF9" w:rsidRDefault="005D7960" w:rsidP="006A502D">
      <w:pPr>
        <w:jc w:val="both"/>
      </w:pPr>
      <w:r>
        <w:t xml:space="preserve">Надежда Селезнева одна воспитывает дочь Олесю: девушке 32 года, у нее ДЦП и спастическая диплегия, ей требуется постоянный уход. Надежда всю жизнь ухаживает за Олесей </w:t>
      </w:r>
      <w:r w:rsidR="00E65F12" w:rsidRPr="00E65F12">
        <w:t>–</w:t>
      </w:r>
      <w:r>
        <w:t xml:space="preserve"> работы у нее нет, иногда удавалось находить подработку в интернете.</w:t>
      </w:r>
    </w:p>
    <w:p w14:paraId="79F468F1" w14:textId="0F02D4F7" w:rsidR="002B3DF9" w:rsidRDefault="005D7960" w:rsidP="006A502D">
      <w:pPr>
        <w:jc w:val="both"/>
      </w:pPr>
      <w:r>
        <w:t xml:space="preserve">В Петербурге семья 20 лет прожила в коммуналке на Театральной площади. </w:t>
      </w:r>
      <w:r w:rsidR="00E65F12" w:rsidRPr="00E65F12">
        <w:t>«</w:t>
      </w:r>
      <w:r>
        <w:t>20 лет мы просили поставить там пандус,</w:t>
      </w:r>
      <w:r w:rsidR="00E65F12" w:rsidRPr="00E65F12">
        <w:t>–</w:t>
      </w:r>
      <w:r>
        <w:t xml:space="preserve"> вспоминает Надежда,</w:t>
      </w:r>
      <w:r w:rsidR="00E65F12" w:rsidRPr="00E65F12">
        <w:t>–</w:t>
      </w:r>
      <w:r>
        <w:t xml:space="preserve"> мы никогда не пользовались никакими массажами, реабилитацией, потому что все это было очень трудно добыть.</w:t>
      </w:r>
    </w:p>
    <w:p w14:paraId="0F7E748E" w14:textId="6838DB5D" w:rsidR="002B3DF9" w:rsidRDefault="005D7960" w:rsidP="006A502D">
      <w:pPr>
        <w:jc w:val="both"/>
      </w:pPr>
      <w:r>
        <w:t xml:space="preserve">Один раз только мы получили компенсацию за механическую коляску активного типа </w:t>
      </w:r>
      <w:r w:rsidR="00E65F12" w:rsidRPr="00E65F12">
        <w:t>–</w:t>
      </w:r>
      <w:r>
        <w:t xml:space="preserve"> купила ее моя сестра за 115 тыс. руб., а государство вернуло нам 28 тыс. руб. А по закону вроде бы на человека с инвалидностью положен 1 млн руб. на реабилитацию.</w:t>
      </w:r>
    </w:p>
    <w:p w14:paraId="12FE2157" w14:textId="4D9D6D1A" w:rsidR="002B3DF9" w:rsidRDefault="005D7960" w:rsidP="006A502D">
      <w:pPr>
        <w:jc w:val="both"/>
      </w:pPr>
      <w:r>
        <w:t xml:space="preserve">Вот мы и просили, чтобы этот миллион власти потратили на пандус. Мы с Олесей гуляем каждый день, ей это необходимо. Если она дома сидит долго, то испытывает тревогу, а на тревогу у нее очень плохо реагирует тело. Я долгое время выносила ее на себе, но я уже немолодая, у меня сильный сколиоз </w:t>
      </w:r>
      <w:r w:rsidR="00E65F12" w:rsidRPr="00E65F12">
        <w:t>–</w:t>
      </w:r>
      <w:r>
        <w:t xml:space="preserve"> при нагрузке я могу сознание потерять. Несколько раз я ее роняла, это опасно. Я написала заявление в прокуратуру, и пандус поставили </w:t>
      </w:r>
      <w:r w:rsidR="00E65F12" w:rsidRPr="00E65F12">
        <w:t>–</w:t>
      </w:r>
      <w:r>
        <w:t xml:space="preserve"> но назвать это пандусом трудно, какая-то железяка поверх ступенек, очень крутой подъем и спуск, коляску поднять и спустить невозможно</w:t>
      </w:r>
      <w:r w:rsidR="00E65F12" w:rsidRPr="00E65F12">
        <w:t>»</w:t>
      </w:r>
      <w:r>
        <w:t>.</w:t>
      </w:r>
    </w:p>
    <w:p w14:paraId="7047C7AA" w14:textId="4CFA2B00" w:rsidR="002B3DF9" w:rsidRDefault="005D7960" w:rsidP="006A502D">
      <w:pPr>
        <w:jc w:val="both"/>
      </w:pPr>
      <w:r>
        <w:t xml:space="preserve">В 2018-м им пришлось поменять жилье </w:t>
      </w:r>
      <w:r w:rsidR="00E65F12" w:rsidRPr="00E65F12">
        <w:t>–</w:t>
      </w:r>
      <w:r>
        <w:t xml:space="preserve"> Надежда думала, что в доме на Суворовском проспекте будет легче установить пандус </w:t>
      </w:r>
      <w:r w:rsidR="00E65F12" w:rsidRPr="00E65F12">
        <w:t>–</w:t>
      </w:r>
      <w:r>
        <w:t xml:space="preserve"> квартира на первом этаже, лестница шире. Но и там начались проблемы: районная администрация не давала разрешения на пандус, а на предложение Селезневой установить его за свои деньги отвечала, что демонтирует его. </w:t>
      </w:r>
      <w:r w:rsidR="00E65F12" w:rsidRPr="00E65F12">
        <w:t>«</w:t>
      </w:r>
      <w:r>
        <w:t>Они полгода не отвечали на мое заявление, потом написали, что приняли его на комиссию, еще через пять месяцев сказали, что документы утеряны,</w:t>
      </w:r>
      <w:r w:rsidR="00E65F12" w:rsidRPr="00E65F12">
        <w:t>–</w:t>
      </w:r>
      <w:r>
        <w:t xml:space="preserve"> вспоминает Надежда.</w:t>
      </w:r>
      <w:r w:rsidR="00E65F12" w:rsidRPr="00E65F12">
        <w:t>–</w:t>
      </w:r>
      <w:r>
        <w:t xml:space="preserve"> Потом комиссию переносили, и до сих пор ее не провели, вот так они работают уже больше двух лет</w:t>
      </w:r>
      <w:r w:rsidR="00E65F12" w:rsidRPr="00E65F12">
        <w:t>»</w:t>
      </w:r>
      <w:r>
        <w:t xml:space="preserve">. Зимой гулять было особенно сложно: </w:t>
      </w:r>
      <w:r w:rsidR="00E65F12" w:rsidRPr="00E65F12">
        <w:t>«</w:t>
      </w:r>
      <w:r>
        <w:t>Даже если как-то изловчишься и спустишь коляску, во дворе зимой такая наледь, 300 м с коляской не пройти</w:t>
      </w:r>
      <w:r w:rsidR="00E65F12" w:rsidRPr="00E65F12">
        <w:t>»</w:t>
      </w:r>
      <w:r>
        <w:t>.</w:t>
      </w:r>
    </w:p>
    <w:p w14:paraId="4CB88B14" w14:textId="2A0FF4CB" w:rsidR="002B3DF9" w:rsidRDefault="00E65F12" w:rsidP="006A502D">
      <w:pPr>
        <w:jc w:val="both"/>
      </w:pPr>
      <w:r w:rsidRPr="00E65F12">
        <w:t>«</w:t>
      </w:r>
      <w:r w:rsidR="005D7960">
        <w:t>Несколько лет назад у меня такая депрессия началась, я еле справилась,</w:t>
      </w:r>
      <w:r w:rsidRPr="00E65F12">
        <w:t>–</w:t>
      </w:r>
      <w:r w:rsidR="005D7960">
        <w:t xml:space="preserve"> продолжает Надежда.</w:t>
      </w:r>
      <w:r w:rsidRPr="00E65F12">
        <w:t>–</w:t>
      </w:r>
      <w:r w:rsidR="005D7960">
        <w:t xml:space="preserve"> А потом мы нашли способ </w:t>
      </w:r>
      <w:r w:rsidRPr="00E65F12">
        <w:t>–</w:t>
      </w:r>
      <w:r w:rsidR="005D7960">
        <w:t xml:space="preserve"> уезжать на зиму в Испанию. Весь год копим деньги, а в декабре уезжаем в Галисию на три месяца</w:t>
      </w:r>
      <w:r w:rsidRPr="00E65F12">
        <w:t>»</w:t>
      </w:r>
      <w:r w:rsidR="005D7960">
        <w:t>.</w:t>
      </w:r>
    </w:p>
    <w:p w14:paraId="79FFFBD0" w14:textId="0C1F9FF0" w:rsidR="002B3DF9" w:rsidRDefault="005D7960" w:rsidP="006A502D">
      <w:pPr>
        <w:jc w:val="both"/>
      </w:pPr>
      <w:r>
        <w:t xml:space="preserve">Минувшей зимой они уехали чуть позже, чем обычно, и не в Галисию, а в Барселону. </w:t>
      </w:r>
      <w:r w:rsidR="00E65F12" w:rsidRPr="00E65F12">
        <w:t>«</w:t>
      </w:r>
      <w:r>
        <w:t>Через знакомых я узнала, что девушка, живущая в Барселоне, уезжает в январе на три месяца в другую страну, и квартира будет пустовать,</w:t>
      </w:r>
      <w:r w:rsidR="00E65F12" w:rsidRPr="00E65F12">
        <w:t>–</w:t>
      </w:r>
      <w:r>
        <w:t xml:space="preserve"> говорит Надежда.</w:t>
      </w:r>
      <w:r w:rsidR="00E65F12" w:rsidRPr="00E65F12">
        <w:t>–</w:t>
      </w:r>
      <w:r>
        <w:t xml:space="preserve"> Она разрешила нам пожить там бесплатно. Мы приехали 10 января на три месяца. На 8 апреля у нас были куплены обратные билеты, мы должны были лететь авиакомпанией Lufthansa</w:t>
      </w:r>
      <w:r w:rsidR="00E65F12" w:rsidRPr="00E65F12">
        <w:t>»</w:t>
      </w:r>
      <w:r>
        <w:t>.</w:t>
      </w:r>
    </w:p>
    <w:p w14:paraId="1555B232" w14:textId="35662BFD" w:rsidR="002B3DF9" w:rsidRDefault="005D7960" w:rsidP="006A502D">
      <w:pPr>
        <w:jc w:val="both"/>
      </w:pPr>
      <w:r>
        <w:t xml:space="preserve">В середине марта власти Испании сообщили, что в стране будет введен карантин. </w:t>
      </w:r>
      <w:r w:rsidR="00E65F12" w:rsidRPr="00E65F12">
        <w:t>«</w:t>
      </w:r>
      <w:r>
        <w:t>Помню, что 14 марта стали закрываться магазины, и людей на улице стало мало, а 16-го уже объявили карантин, режим ЧС, ввели штрафы</w:t>
      </w:r>
      <w:r w:rsidR="00E65F12" w:rsidRPr="00E65F12">
        <w:t>»</w:t>
      </w:r>
      <w:r>
        <w:t>,</w:t>
      </w:r>
      <w:r w:rsidR="00E65F12" w:rsidRPr="00E65F12">
        <w:t>–</w:t>
      </w:r>
      <w:r>
        <w:t xml:space="preserve"> рассказывает Надежда.</w:t>
      </w:r>
    </w:p>
    <w:p w14:paraId="44376B75" w14:textId="5F10B8B4" w:rsidR="002B3DF9" w:rsidRDefault="005D7960" w:rsidP="006A502D">
      <w:pPr>
        <w:jc w:val="both"/>
      </w:pPr>
      <w:r>
        <w:t xml:space="preserve">Lufthansa стала частично отменять рейсы, и Селезневы написали в авиакассу в Петербурге, где покупали билеты. Агентство связалось с авиакомпанией и сообщило им, что рейс перенесли на 30 марта, и они полетят через Париж авиакомпанией Air France. Селезневы собрали вещи, но и этот рейс был отменен. Следующий вылет им назначили на 4 апреля, а потом на 9 апреля. </w:t>
      </w:r>
      <w:r w:rsidR="00E65F12" w:rsidRPr="00E65F12">
        <w:t>«</w:t>
      </w:r>
      <w:r>
        <w:t xml:space="preserve">В результате ни один из этих рейсов не состоялся, так мы </w:t>
      </w:r>
      <w:r>
        <w:lastRenderedPageBreak/>
        <w:t>тут и застряли,</w:t>
      </w:r>
      <w:r w:rsidR="00E65F12" w:rsidRPr="00E65F12">
        <w:t>–</w:t>
      </w:r>
      <w:r>
        <w:t xml:space="preserve"> резюмирует Надежда.</w:t>
      </w:r>
      <w:r w:rsidR="00E65F12" w:rsidRPr="00E65F12">
        <w:t>–</w:t>
      </w:r>
      <w:r>
        <w:t xml:space="preserve"> То, что Lufthansa несколько раз меняла наши билеты, могут подтвердить в агентстве по продаже авиабилетов на Вознесенском проспекте, у меня с ними договор, поэтому все эти операции проходили через них. Мы также хотели купить билеты в Петербург через авиакомпанию </w:t>
      </w:r>
      <w:r w:rsidR="00E65F12" w:rsidRPr="00E65F12">
        <w:t>«</w:t>
      </w:r>
      <w:r>
        <w:t>Белавиа</w:t>
      </w:r>
      <w:r w:rsidR="00E65F12" w:rsidRPr="00E65F12">
        <w:t>»</w:t>
      </w:r>
      <w:r>
        <w:t>, но она тоже стала отменять рейсы.</w:t>
      </w:r>
    </w:p>
    <w:p w14:paraId="445FF397" w14:textId="77777777" w:rsidR="002B3DF9" w:rsidRDefault="005D7960" w:rsidP="006A502D">
      <w:pPr>
        <w:jc w:val="both"/>
      </w:pPr>
      <w:r>
        <w:t>Тут, в Испании, полно людей, которые купили билеты дважды или трижды, но так и не улетели, потому что рейсы отменили. В агентстве мне сказали, что за наши билеты нам вернут только 5 тыс. руб.</w:t>
      </w:r>
    </w:p>
    <w:p w14:paraId="10228179" w14:textId="7FA3A4C5" w:rsidR="002B3DF9" w:rsidRDefault="005D7960" w:rsidP="006A502D">
      <w:pPr>
        <w:jc w:val="both"/>
      </w:pPr>
      <w:r>
        <w:t>Правда, Lufthansa готова в течение года нас куда-то свозить, но, учитывая обстановку в мире, я думаю, мы уже никуда не поедем</w:t>
      </w:r>
      <w:r w:rsidR="00E65F12" w:rsidRPr="00E65F12">
        <w:t>»</w:t>
      </w:r>
      <w:r>
        <w:t>.</w:t>
      </w:r>
    </w:p>
    <w:p w14:paraId="6F28BCA1" w14:textId="77777777" w:rsidR="002B3DF9" w:rsidRDefault="005D7960" w:rsidP="006A502D">
      <w:pPr>
        <w:jc w:val="both"/>
      </w:pPr>
      <w:r>
        <w:t>Без билетов</w:t>
      </w:r>
    </w:p>
    <w:p w14:paraId="13FE4429" w14:textId="6B5743D4" w:rsidR="002B3DF9" w:rsidRDefault="005D7960" w:rsidP="006A502D">
      <w:pPr>
        <w:jc w:val="both"/>
      </w:pPr>
      <w:r>
        <w:t xml:space="preserve">Когда стало ясно, что улететь авиакомпанией Lufthansa не удастся, Селезневы снова позвонили в консульство, и им посоветовали обратиться в авиакомпанию </w:t>
      </w:r>
      <w:r w:rsidR="00E65F12" w:rsidRPr="00E65F12">
        <w:t>«</w:t>
      </w:r>
      <w:r w:rsidRPr="00803FC0">
        <w:rPr>
          <w:b/>
        </w:rPr>
        <w:t>Аэрофлот</w:t>
      </w:r>
      <w:r w:rsidR="00E65F12" w:rsidRPr="00E65F12">
        <w:t>»</w:t>
      </w:r>
      <w:r>
        <w:t>.</w:t>
      </w:r>
    </w:p>
    <w:p w14:paraId="649B8184" w14:textId="6FDEF3E2" w:rsidR="002B3DF9" w:rsidRDefault="00E65F12" w:rsidP="006A502D">
      <w:pPr>
        <w:jc w:val="both"/>
      </w:pPr>
      <w:r w:rsidRPr="00E65F12">
        <w:t>«</w:t>
      </w:r>
      <w:r w:rsidR="005D7960">
        <w:t xml:space="preserve">Мне сказали: идите в </w:t>
      </w:r>
      <w:r w:rsidRPr="00E65F12">
        <w:t>«</w:t>
      </w:r>
      <w:r w:rsidR="005D7960" w:rsidRPr="00803FC0">
        <w:rPr>
          <w:b/>
        </w:rPr>
        <w:t>Аэрофлот</w:t>
      </w:r>
      <w:r w:rsidRPr="00E65F12">
        <w:t>»</w:t>
      </w:r>
      <w:r w:rsidR="005D7960">
        <w:t>, там полно билетов, €250 стоит один билет,</w:t>
      </w:r>
      <w:r w:rsidRPr="00E65F12">
        <w:t>–</w:t>
      </w:r>
      <w:r w:rsidR="005D7960">
        <w:t xml:space="preserve"> вспоминает Надежда.</w:t>
      </w:r>
      <w:r w:rsidRPr="00E65F12">
        <w:t>–</w:t>
      </w:r>
      <w:r w:rsidR="005D7960">
        <w:t xml:space="preserve"> Все офисы авиакомпании в городе были закрыты, мы поехали в аэропорт. Но нам сказали, что </w:t>
      </w:r>
      <w:r w:rsidRPr="00E65F12">
        <w:t>«</w:t>
      </w:r>
      <w:r w:rsidR="005D7960" w:rsidRPr="00803FC0">
        <w:rPr>
          <w:b/>
        </w:rPr>
        <w:t>Аэрофлот</w:t>
      </w:r>
      <w:r w:rsidRPr="00E65F12">
        <w:t>»</w:t>
      </w:r>
      <w:r w:rsidR="005D7960">
        <w:t xml:space="preserve"> вообще не продает билеты из Барселоны, а только меняет тем пассажирам, у кого были куплены билеты в российских авиакомпаниях. Я зашла на сайт </w:t>
      </w:r>
      <w:r w:rsidRPr="00E65F12">
        <w:t>«</w:t>
      </w:r>
      <w:r w:rsidR="005D7960" w:rsidRPr="00803FC0">
        <w:rPr>
          <w:b/>
        </w:rPr>
        <w:t>Аэрофлот</w:t>
      </w:r>
      <w:r w:rsidR="005D7960">
        <w:t>а</w:t>
      </w:r>
      <w:r w:rsidRPr="00E65F12">
        <w:t>»</w:t>
      </w:r>
      <w:r w:rsidR="005D7960">
        <w:t xml:space="preserve"> </w:t>
      </w:r>
      <w:r w:rsidRPr="00E65F12">
        <w:t>–</w:t>
      </w:r>
      <w:r w:rsidR="005D7960">
        <w:t xml:space="preserve"> и нашла в доступе только билеты из Мадрида в Москву за 180 тыс. руб. Таких денег у меня не было, мы вернулись домой</w:t>
      </w:r>
      <w:r w:rsidRPr="00E65F12">
        <w:t>»</w:t>
      </w:r>
      <w:r w:rsidR="005D7960">
        <w:t>.</w:t>
      </w:r>
    </w:p>
    <w:p w14:paraId="5DCD2F0A" w14:textId="77777777" w:rsidR="002B3DF9" w:rsidRDefault="005D7960" w:rsidP="006A502D">
      <w:pPr>
        <w:jc w:val="both"/>
      </w:pPr>
      <w:r>
        <w:t>По словам Надежды, единственный апрельский вывоз россиян, застрявших в Испании, состоялся 13 апреля из Мадрида. На него Селезневы тоже не попали.</w:t>
      </w:r>
    </w:p>
    <w:p w14:paraId="461E2FAF" w14:textId="637180CB" w:rsidR="002B3DF9" w:rsidRDefault="00E65F12" w:rsidP="006A502D">
      <w:pPr>
        <w:jc w:val="both"/>
      </w:pPr>
      <w:r w:rsidRPr="00E65F12">
        <w:t>«</w:t>
      </w:r>
      <w:r w:rsidR="005D7960">
        <w:t>11 апреля, когда стало известно, что будет такой рейс, я позвонила в консульство,</w:t>
      </w:r>
      <w:r w:rsidRPr="00E65F12">
        <w:t>–</w:t>
      </w:r>
      <w:r w:rsidR="005D7960">
        <w:t xml:space="preserve"> говорит Надежда.</w:t>
      </w:r>
      <w:r w:rsidRPr="00E65F12">
        <w:t>–</w:t>
      </w:r>
      <w:r w:rsidR="005D7960">
        <w:t xml:space="preserve"> Мне ответили, что рейс из Мадрида в Москву, и если мы полетим этим рейсом, то в Питер из Москвы нас уже не пустят, и нам придется провести две недели в карантине.</w:t>
      </w:r>
    </w:p>
    <w:p w14:paraId="2F24440C" w14:textId="4A2C09D2" w:rsidR="002B3DF9" w:rsidRDefault="005D7960" w:rsidP="006A502D">
      <w:pPr>
        <w:jc w:val="both"/>
      </w:pPr>
      <w:r>
        <w:t xml:space="preserve">Олеся очень боится больниц, в детстве она много раз лежала в больнице Турнера, ее там оперировали, у нее фобия. У нее начинаются спастические судороги, сердце </w:t>
      </w:r>
      <w:r w:rsidR="00E65F12" w:rsidRPr="00E65F12">
        <w:t>«</w:t>
      </w:r>
      <w:r>
        <w:t>выскакивает</w:t>
      </w:r>
      <w:r w:rsidR="00E65F12" w:rsidRPr="00E65F12">
        <w:t>»</w:t>
      </w:r>
      <w:r>
        <w:t xml:space="preserve">, пищевод сдавливает горло, она не может дышать </w:t>
      </w:r>
      <w:r w:rsidR="00E65F12" w:rsidRPr="00E65F12">
        <w:t>–</w:t>
      </w:r>
      <w:r>
        <w:t xml:space="preserve"> это такая реакция на стресс.</w:t>
      </w:r>
    </w:p>
    <w:p w14:paraId="217BCAEB" w14:textId="0686A808" w:rsidR="002B3DF9" w:rsidRDefault="005D7960" w:rsidP="006A502D">
      <w:pPr>
        <w:jc w:val="both"/>
      </w:pPr>
      <w:r>
        <w:t xml:space="preserve">Мы и к психологу ходили, не помогло. К тому же она веган, может есть только растительную пищу, на остальную еду у нее плохая реакция </w:t>
      </w:r>
      <w:r w:rsidR="00E65F12" w:rsidRPr="00E65F12">
        <w:t>–</w:t>
      </w:r>
      <w:r>
        <w:t xml:space="preserve"> появляются боли в теле. То есть в больницу ей нельзя. В общем, отказались мы от этого рейса на Москву</w:t>
      </w:r>
      <w:r w:rsidR="00E65F12" w:rsidRPr="00E65F12">
        <w:t>»</w:t>
      </w:r>
      <w:r>
        <w:t>.</w:t>
      </w:r>
    </w:p>
    <w:p w14:paraId="7E0C4256" w14:textId="4FE015FB" w:rsidR="002B3DF9" w:rsidRDefault="005D7960" w:rsidP="006A502D">
      <w:pPr>
        <w:jc w:val="both"/>
      </w:pPr>
      <w:r>
        <w:t xml:space="preserve">12 апреля, за восемь часов до вылета мадридского рейса, Надежда прочла на сайте консульства, что рейс </w:t>
      </w:r>
      <w:r w:rsidR="00E65F12" w:rsidRPr="00E65F12">
        <w:t>«</w:t>
      </w:r>
      <w:r w:rsidRPr="00803FC0">
        <w:rPr>
          <w:b/>
        </w:rPr>
        <w:t>Аэрофлот</w:t>
      </w:r>
      <w:r>
        <w:t>а</w:t>
      </w:r>
      <w:r w:rsidR="00E65F12" w:rsidRPr="00E65F12">
        <w:t>»</w:t>
      </w:r>
      <w:r>
        <w:t xml:space="preserve"> 13 апреля сначала приземлится в Санкт-Петербурге, а потом в Москве.</w:t>
      </w:r>
    </w:p>
    <w:p w14:paraId="0B0A6D56" w14:textId="5CB847EF" w:rsidR="002B3DF9" w:rsidRDefault="00E65F12" w:rsidP="006A502D">
      <w:pPr>
        <w:jc w:val="both"/>
      </w:pPr>
      <w:r w:rsidRPr="00E65F12">
        <w:t>«</w:t>
      </w:r>
      <w:r w:rsidR="005D7960">
        <w:t xml:space="preserve">Меня в жар бросило, я кинулась звонить в консульство, а </w:t>
      </w:r>
      <w:r w:rsidRPr="00E65F12">
        <w:t>«</w:t>
      </w:r>
      <w:r w:rsidR="005D7960" w:rsidRPr="00803FC0">
        <w:rPr>
          <w:b/>
        </w:rPr>
        <w:t>Аэрофлот</w:t>
      </w:r>
      <w:r w:rsidRPr="00E65F12">
        <w:t>»</w:t>
      </w:r>
      <w:r w:rsidR="005D7960">
        <w:t>, нигде не отвечают,</w:t>
      </w:r>
      <w:r w:rsidRPr="00E65F12">
        <w:t>–</w:t>
      </w:r>
      <w:r w:rsidR="005D7960">
        <w:t xml:space="preserve"> рассказывает Селезнева.</w:t>
      </w:r>
      <w:r w:rsidRPr="00E65F12">
        <w:t>–</w:t>
      </w:r>
      <w:r w:rsidR="005D7960">
        <w:t xml:space="preserve"> Что делать, как добраться из Барселоны до Мадрида? Ведь сократили почти все поезда, только один поезд оставили из Барселоны в Мадрид, и тот идет утром, то есть мы впритык успеваем на рейс. Захожу на сайт железнодорожной компании, билетов нет. Они сейчас продают только 13% билетов, чтобы люди могли держать дистанцию. Здесь все так </w:t>
      </w:r>
      <w:r w:rsidRPr="00E65F12">
        <w:t>–</w:t>
      </w:r>
      <w:r w:rsidR="005D7960">
        <w:t xml:space="preserve"> в автобус больше десяти человек не пускают, в салоне все стоят на расстоянии друг от друга, и обязательно в масках</w:t>
      </w:r>
      <w:r w:rsidRPr="00E65F12">
        <w:t>»</w:t>
      </w:r>
      <w:r w:rsidR="005D7960">
        <w:t>.</w:t>
      </w:r>
    </w:p>
    <w:p w14:paraId="735FF4FC" w14:textId="07392BC9" w:rsidR="002B3DF9" w:rsidRDefault="005D7960" w:rsidP="006A502D">
      <w:pPr>
        <w:jc w:val="both"/>
      </w:pPr>
      <w:r>
        <w:t xml:space="preserve">Она позвонила знакомому, который мог бы за небольшую плату довезти ее с дочерью до Мадрида на личном автомобиле </w:t>
      </w:r>
      <w:r w:rsidR="00E65F12" w:rsidRPr="00E65F12">
        <w:t>–</w:t>
      </w:r>
      <w:r>
        <w:t xml:space="preserve"> но он сказал, что для такой поездки ему нужно за сутки уведомить полицию и взять разрешение.</w:t>
      </w:r>
    </w:p>
    <w:p w14:paraId="7B0A9054" w14:textId="04F909EC" w:rsidR="002B3DF9" w:rsidRDefault="00E65F12" w:rsidP="006A502D">
      <w:pPr>
        <w:jc w:val="both"/>
      </w:pPr>
      <w:r w:rsidRPr="00E65F12">
        <w:t>«</w:t>
      </w:r>
      <w:r w:rsidR="005D7960">
        <w:t>Даже если бы мы нашли способ доехать до Мадрида вовремя, нас бы на рейс не взяли,</w:t>
      </w:r>
      <w:r w:rsidRPr="00E65F12">
        <w:t>–</w:t>
      </w:r>
      <w:r w:rsidR="005D7960">
        <w:t xml:space="preserve"> говорит Надежда.</w:t>
      </w:r>
      <w:r w:rsidRPr="00E65F12">
        <w:t>–</w:t>
      </w:r>
      <w:r w:rsidR="005D7960">
        <w:t xml:space="preserve"> Мне потом в консульстве объяснили, что без предварительного электронного письма или СМС никого не брали</w:t>
      </w:r>
      <w:r w:rsidRPr="00E65F12">
        <w:t>»</w:t>
      </w:r>
      <w:r w:rsidR="005D7960">
        <w:t>.</w:t>
      </w:r>
    </w:p>
    <w:p w14:paraId="18080A85" w14:textId="77777777" w:rsidR="002B3DF9" w:rsidRDefault="005D7960" w:rsidP="006A502D">
      <w:pPr>
        <w:jc w:val="both"/>
      </w:pPr>
      <w:r>
        <w:t>Она недоумевает, почему даже у консульства не было информации о маршруте 13 апреля:</w:t>
      </w:r>
    </w:p>
    <w:p w14:paraId="14F90DC1" w14:textId="37CBE037" w:rsidR="002B3DF9" w:rsidRDefault="005D7960" w:rsidP="006A502D">
      <w:pPr>
        <w:jc w:val="both"/>
      </w:pPr>
      <w:r>
        <w:t xml:space="preserve">Я не понимаю, почему с самого начала была информация, что рейс на Москву, а потом оказалось, что он и в Питер летит тоже? Кто так организовывает эвакуацию? В итоге рейс </w:t>
      </w:r>
      <w:r>
        <w:lastRenderedPageBreak/>
        <w:t>улетел в Россию, там было 70 свободных мест. 19 человек высадили в Питере, остальные полетели в Москву</w:t>
      </w:r>
      <w:r w:rsidR="00E65F12" w:rsidRPr="00E65F12">
        <w:t>»</w:t>
      </w:r>
      <w:r>
        <w:t>.</w:t>
      </w:r>
    </w:p>
    <w:p w14:paraId="2F3FD332" w14:textId="740BE383" w:rsidR="002B3DF9" w:rsidRDefault="005D7960" w:rsidP="006A502D">
      <w:pPr>
        <w:jc w:val="both"/>
      </w:pPr>
      <w:r>
        <w:t xml:space="preserve">На ее вопросы, когда состоится следующая эвакуация, в консульстве ей отвечают: </w:t>
      </w:r>
      <w:r w:rsidR="00E65F12" w:rsidRPr="00E65F12">
        <w:t>«</w:t>
      </w:r>
      <w:r>
        <w:t>У нас нет таких данных</w:t>
      </w:r>
      <w:r w:rsidR="00E65F12" w:rsidRPr="00E65F12">
        <w:t>»</w:t>
      </w:r>
      <w:r>
        <w:t>.</w:t>
      </w:r>
    </w:p>
    <w:p w14:paraId="16B5F0F8" w14:textId="2E538961" w:rsidR="002B3DF9" w:rsidRDefault="00E65F12" w:rsidP="006A502D">
      <w:pPr>
        <w:jc w:val="both"/>
      </w:pPr>
      <w:r w:rsidRPr="00E65F12">
        <w:t>«</w:t>
      </w:r>
      <w:r w:rsidR="005D7960">
        <w:t>Скорее всего, теперь рейс может быть, когда в России эпидемия пойдет на спад,</w:t>
      </w:r>
      <w:r w:rsidRPr="00E65F12">
        <w:t>–</w:t>
      </w:r>
      <w:r w:rsidR="005D7960">
        <w:t xml:space="preserve"> предполагает Надежда.</w:t>
      </w:r>
      <w:r w:rsidRPr="00E65F12">
        <w:t>–</w:t>
      </w:r>
      <w:r w:rsidR="005D7960">
        <w:t xml:space="preserve"> Думаю, в Испании скоро снимут карантин, здесь неделю назад уже фабрики открылись, люди стали выходить на работу. Но Испания ушла на карантин раньше, чем Россия. Я знаю, что здесь много застрявших россиян </w:t>
      </w:r>
      <w:r w:rsidRPr="00E65F12">
        <w:t>–</w:t>
      </w:r>
      <w:r w:rsidR="005D7960">
        <w:t xml:space="preserve"> в Валенсии, в Аликанте, в Барселоне. Ну пустили бы еще один самолет из Барселоны, чтобы вывезти всех застрявших в этом регионе. Это же не благотворительный вывоз, я читала, что они берут с каждого по €200 за билет. У нас, правда, денег уже нет</w:t>
      </w:r>
      <w:r w:rsidRPr="00E65F12">
        <w:t>»</w:t>
      </w:r>
      <w:r w:rsidR="005D7960">
        <w:t>.</w:t>
      </w:r>
    </w:p>
    <w:p w14:paraId="18D85A12" w14:textId="77777777" w:rsidR="002B3DF9" w:rsidRDefault="005D7960" w:rsidP="006A502D">
      <w:pPr>
        <w:jc w:val="both"/>
      </w:pPr>
      <w:r>
        <w:t>Без денег</w:t>
      </w:r>
    </w:p>
    <w:p w14:paraId="1A98C8F2" w14:textId="6AA9EE1E" w:rsidR="002B3DF9" w:rsidRDefault="005D7960" w:rsidP="006A502D">
      <w:pPr>
        <w:jc w:val="both"/>
      </w:pPr>
      <w:r>
        <w:t xml:space="preserve">В середине апреля вернулась хозяйка барселонской квартиры, в которой жили Селезневы, и им пришлось искать новое жилье. Денег у семьи осталось мало, жилье сдавалось не меньше чем на месяц, отдельная квартира стоила не меньше €1 тыс. </w:t>
      </w:r>
      <w:r w:rsidR="00E65F12" w:rsidRPr="00E65F12">
        <w:t>«</w:t>
      </w:r>
      <w:r>
        <w:t>Мы сняли комнату за €500, в доме есть лифт и пандус, и сейчас в этой комнате есть возможность изолироваться,</w:t>
      </w:r>
      <w:r w:rsidR="00E65F12" w:rsidRPr="00E65F12">
        <w:t>–</w:t>
      </w:r>
      <w:r>
        <w:t xml:space="preserve"> говорит Надежда.</w:t>
      </w:r>
      <w:r w:rsidR="00E65F12" w:rsidRPr="00E65F12">
        <w:t>–</w:t>
      </w:r>
      <w:r>
        <w:t xml:space="preserve"> К нашей спальне примыкает общая гостиная с мини-кухней, и пока вторая спальня пустует, мы находимся в изоляции</w:t>
      </w:r>
      <w:r w:rsidR="00E65F12" w:rsidRPr="00E65F12">
        <w:t>»</w:t>
      </w:r>
      <w:r>
        <w:t xml:space="preserve">. Срок аренды истечет 17 мая, но уже сегодня у семьи нет денег даже на еду. Во время нашего разговора Надежда избегала разговоров о деньгах, пока я не спросила ее прямо, хватит ли им денег на еду до 17 мая. </w:t>
      </w:r>
      <w:r w:rsidR="00E65F12" w:rsidRPr="00E65F12">
        <w:t>«</w:t>
      </w:r>
      <w:r>
        <w:t>У меня осталось 1700 руб. на карте,</w:t>
      </w:r>
      <w:r w:rsidR="00E65F12" w:rsidRPr="00E65F12">
        <w:t>–</w:t>
      </w:r>
      <w:r>
        <w:t xml:space="preserve"> ответила она,</w:t>
      </w:r>
      <w:r w:rsidR="00E65F12" w:rsidRPr="00E65F12">
        <w:t>–</w:t>
      </w:r>
      <w:r>
        <w:t xml:space="preserve"> я даже не могу продлить медицинскую страховку на двоих, не хватает денег</w:t>
      </w:r>
      <w:r w:rsidR="00E65F12" w:rsidRPr="00E65F12">
        <w:t>»</w:t>
      </w:r>
      <w:r>
        <w:t>.</w:t>
      </w:r>
    </w:p>
    <w:p w14:paraId="2AE6BA8E" w14:textId="27CDA29B" w:rsidR="002B3DF9" w:rsidRDefault="005D7960" w:rsidP="006A502D">
      <w:pPr>
        <w:jc w:val="both"/>
      </w:pPr>
      <w:r>
        <w:t xml:space="preserve">3 апреля правительство РФ выделило 500 млн руб. на поддержку застрявших за границей россиян. В постановлении правительства РФ от 3 апреля 2020 года говорится, что финансовая помощь гражданам </w:t>
      </w:r>
      <w:r w:rsidR="00E65F12" w:rsidRPr="00E65F12">
        <w:t>«</w:t>
      </w:r>
      <w:r>
        <w:t>оказывается за период пребывания на территории иностранного государства с даты, указанной в проездных документах на возвращение в РФ, до возвращения гражданина РФ на территорию РФ</w:t>
      </w:r>
      <w:r w:rsidR="00E65F12" w:rsidRPr="00E65F12">
        <w:t>»</w:t>
      </w:r>
      <w:r>
        <w:t>.</w:t>
      </w:r>
    </w:p>
    <w:p w14:paraId="528A3DCA" w14:textId="77777777" w:rsidR="002B3DF9" w:rsidRDefault="005D7960" w:rsidP="006A502D">
      <w:pPr>
        <w:jc w:val="both"/>
      </w:pPr>
      <w:r>
        <w:t>Весь последний месяц Селезневы были на связи с российским консульством в Испании, где им сразу и посоветовали заполнить заявление о получении материальной помощи на российском сайте госуслуг. Надежда написала такое заявление 4 апреля.</w:t>
      </w:r>
    </w:p>
    <w:p w14:paraId="40400C24" w14:textId="499EF61C" w:rsidR="002B3DF9" w:rsidRDefault="00E65F12" w:rsidP="006A502D">
      <w:pPr>
        <w:jc w:val="both"/>
      </w:pPr>
      <w:r w:rsidRPr="00E65F12">
        <w:t>«</w:t>
      </w:r>
      <w:r w:rsidR="005D7960">
        <w:t>Я зарегистрировалась везде, где только можно,</w:t>
      </w:r>
      <w:r w:rsidRPr="00E65F12">
        <w:t>–</w:t>
      </w:r>
      <w:r w:rsidR="005D7960">
        <w:t xml:space="preserve"> говорит Надежда.</w:t>
      </w:r>
      <w:r w:rsidRPr="00E65F12">
        <w:t>–</w:t>
      </w:r>
      <w:r w:rsidR="005D7960">
        <w:t xml:space="preserve"> Отправила наши данные в МИД России по номеру в Whatsapp, который был опубликован на их странице. Они ответили мне, что все получили. Написала заявление с просьбой об эвакуации в наше консульство </w:t>
      </w:r>
      <w:r w:rsidRPr="00E65F12">
        <w:t>–</w:t>
      </w:r>
      <w:r w:rsidR="005D7960">
        <w:t xml:space="preserve"> они переслали в МИД. 4 апреля я зарегистрировалась на госуслугах, попросила там финансовую помощь. Я прикрепила наши авиабилеты, свою карточку, на которую можно перевести деньги, но мне не пришло никакого ответа. Помощь мы тоже не получили. Правительство обещало выплачивать 2400 руб. в сутки на человека, это, конечно, очень помогло бы нам.</w:t>
      </w:r>
    </w:p>
    <w:p w14:paraId="51E8608C" w14:textId="2923A168" w:rsidR="002B3DF9" w:rsidRDefault="005D7960" w:rsidP="006A502D">
      <w:pPr>
        <w:jc w:val="both"/>
      </w:pPr>
      <w:r>
        <w:t xml:space="preserve">Я читала у других туристов, застрявших за рубежом, что кому-то начали начислять деньги, а потом прекратили </w:t>
      </w:r>
      <w:r w:rsidR="00E65F12" w:rsidRPr="00E65F12">
        <w:t>–</w:t>
      </w:r>
      <w:r>
        <w:t xml:space="preserve"> мол, люди указали недействительные загранпаспорта. Я не понимаю: если паспорта недействительные, то как эти люди оказались за границей?</w:t>
      </w:r>
    </w:p>
    <w:p w14:paraId="7B0BFF62" w14:textId="02A1C485" w:rsidR="002B3DF9" w:rsidRDefault="005D7960" w:rsidP="006A502D">
      <w:pPr>
        <w:jc w:val="both"/>
      </w:pPr>
      <w:r>
        <w:t>Я отправила все наши данные, номера действующих паспортов, мы подходим по всем параметрам для получения помощи, но мне даже не сообщили причину, по которой мы ее не получили</w:t>
      </w:r>
      <w:r w:rsidR="00E65F12" w:rsidRPr="00E65F12">
        <w:t>»</w:t>
      </w:r>
      <w:r>
        <w:t>.</w:t>
      </w:r>
    </w:p>
    <w:p w14:paraId="4A5829C5" w14:textId="79BC4032" w:rsidR="002B3DF9" w:rsidRDefault="005D7960" w:rsidP="006A502D">
      <w:pPr>
        <w:jc w:val="both"/>
      </w:pPr>
      <w:r>
        <w:t xml:space="preserve">12 апреля на сайте МИД РФ появилась информация о причинах, по которым россияне, застрявшие за рубежом, не получают выплаты от государства. Среди таких причин названы неправильно указанные данные паспортов и платежных карт, отсутствие номера электронного бронирования билета в Россию, истекший срок действия паспортов. Особое внимание МИД РФ обратил на то, что в заявлении надо указывать дату </w:t>
      </w:r>
      <w:r w:rsidR="00E65F12" w:rsidRPr="00E65F12">
        <w:t>«</w:t>
      </w:r>
      <w:r>
        <w:t>изначального электронного бронирования, в том числе если она была перенесена, так как отсчет для определения размера выплат начинается с нее</w:t>
      </w:r>
      <w:r w:rsidR="00E65F12" w:rsidRPr="00E65F12">
        <w:t>»</w:t>
      </w:r>
      <w:r>
        <w:t>.</w:t>
      </w:r>
    </w:p>
    <w:p w14:paraId="5145EDE0" w14:textId="421C770E" w:rsidR="002B3DF9" w:rsidRDefault="00E65F12" w:rsidP="006A502D">
      <w:pPr>
        <w:jc w:val="both"/>
      </w:pPr>
      <w:r w:rsidRPr="00E65F12">
        <w:lastRenderedPageBreak/>
        <w:t>«</w:t>
      </w:r>
      <w:r w:rsidR="005D7960">
        <w:t>Все указанные мной данные были верными и соответствовали требования МИДа,</w:t>
      </w:r>
      <w:r w:rsidRPr="00E65F12">
        <w:t>–</w:t>
      </w:r>
      <w:r w:rsidR="005D7960">
        <w:t xml:space="preserve"> говорит Селезнева.</w:t>
      </w:r>
      <w:r w:rsidRPr="00E65F12">
        <w:t>–</w:t>
      </w:r>
      <w:r w:rsidR="005D7960">
        <w:t xml:space="preserve"> Но со мной до сих пор никто не связался. Это очень странно: правительство деньги выделило, но, как это часто бывает, до граждан они не дошли</w:t>
      </w:r>
      <w:r w:rsidRPr="00E65F12">
        <w:t>»</w:t>
      </w:r>
      <w:r w:rsidR="005D7960">
        <w:t>.</w:t>
      </w:r>
    </w:p>
    <w:p w14:paraId="2007B6ED" w14:textId="77777777" w:rsidR="002B3DF9" w:rsidRDefault="005D7960" w:rsidP="006A502D">
      <w:pPr>
        <w:jc w:val="both"/>
      </w:pPr>
      <w:r>
        <w:t>Хаос и дезинформация</w:t>
      </w:r>
    </w:p>
    <w:p w14:paraId="45343177" w14:textId="77777777" w:rsidR="002B3DF9" w:rsidRDefault="005D7960" w:rsidP="006A502D">
      <w:pPr>
        <w:jc w:val="both"/>
      </w:pPr>
      <w:r>
        <w:t>Замдиректора по Европе и Центральной Азии международной правозащитной организации Human Rights Watch, москвичка Татьяна Локшина отправилась с семилетним сыном в отпуск в Таиланд, на остров Самуи в середине марта.</w:t>
      </w:r>
    </w:p>
    <w:p w14:paraId="70C3CB4B" w14:textId="5D76A67E" w:rsidR="002B3DF9" w:rsidRDefault="005D7960" w:rsidP="006A502D">
      <w:pPr>
        <w:jc w:val="both"/>
      </w:pPr>
      <w:r>
        <w:t xml:space="preserve">Из Бангкока они должны были улетать 7 апреля. Но в конце марта она прочла в интернете слова российского </w:t>
      </w:r>
      <w:r w:rsidRPr="00E65F12">
        <w:rPr>
          <w:b/>
        </w:rPr>
        <w:t>премьер-министра</w:t>
      </w:r>
      <w:r>
        <w:t xml:space="preserve"> о том, что аэропорт Шереметьево сокращает прием рейсов до 500 пассажиров в день. В это же время стало известно, что тайская авиакомпания, рейсом которой должна была лететь Татьяна с сыном утром 7 апреля из Самуи в Бангкок, отменяет все рейсы </w:t>
      </w:r>
      <w:r w:rsidR="00E65F12" w:rsidRPr="00E65F12">
        <w:t>–</w:t>
      </w:r>
      <w:r>
        <w:t xml:space="preserve"> как раз с 7 апреля.</w:t>
      </w:r>
    </w:p>
    <w:p w14:paraId="17099FBC" w14:textId="6913E283" w:rsidR="002B3DF9" w:rsidRDefault="00E65F12" w:rsidP="006A502D">
      <w:pPr>
        <w:jc w:val="both"/>
      </w:pPr>
      <w:r w:rsidRPr="00E65F12">
        <w:t>«</w:t>
      </w:r>
      <w:r w:rsidR="005D7960">
        <w:t xml:space="preserve">Я с большим трудом дозвонилась в </w:t>
      </w:r>
      <w:r w:rsidRPr="00E65F12">
        <w:t>«</w:t>
      </w:r>
      <w:r w:rsidR="005D7960" w:rsidRPr="00803FC0">
        <w:rPr>
          <w:b/>
        </w:rPr>
        <w:t>Аэрофлот</w:t>
      </w:r>
      <w:r w:rsidRPr="00E65F12">
        <w:t>»</w:t>
      </w:r>
      <w:r w:rsidR="005D7960">
        <w:t xml:space="preserve"> и спросила, что мне делать,</w:t>
      </w:r>
      <w:r w:rsidRPr="00E65F12">
        <w:t>–</w:t>
      </w:r>
      <w:r w:rsidR="005D7960">
        <w:t xml:space="preserve"> говорит Татьяна.</w:t>
      </w:r>
      <w:r w:rsidRPr="00E65F12">
        <w:t>–</w:t>
      </w:r>
      <w:r w:rsidR="005D7960">
        <w:t xml:space="preserve"> Мне попался очень порядочный оператор. Он сказал, что </w:t>
      </w:r>
      <w:r w:rsidRPr="00E65F12">
        <w:t>«</w:t>
      </w:r>
      <w:r w:rsidR="005D7960" w:rsidRPr="00803FC0">
        <w:rPr>
          <w:b/>
        </w:rPr>
        <w:t>Аэрофлот</w:t>
      </w:r>
      <w:r w:rsidRPr="00E65F12">
        <w:t>»</w:t>
      </w:r>
      <w:r w:rsidR="005D7960">
        <w:t xml:space="preserve"> уже отменяет рейсы на 1 и 2 апреля, завтра отменит на 4 и 5-е, и скорее всего наш рейс тоже будет отменен, поэтому пытаться добраться до Бангкока заранее, пока тайская авиалиния еще летает, он мне отсоветовал </w:t>
      </w:r>
      <w:r w:rsidRPr="00E65F12">
        <w:t>–</w:t>
      </w:r>
      <w:r w:rsidR="005D7960">
        <w:t xml:space="preserve"> мы бы просто застряли там. Рейс наш действительно отменили. И тогда </w:t>
      </w:r>
      <w:r w:rsidR="005D7960" w:rsidRPr="00803FC0">
        <w:rPr>
          <w:b/>
        </w:rPr>
        <w:t>Аэрофлот</w:t>
      </w:r>
      <w:r w:rsidR="005D7960">
        <w:t xml:space="preserve"> предложил мне поменять билет на </w:t>
      </w:r>
      <w:r w:rsidRPr="00E65F12">
        <w:t>«</w:t>
      </w:r>
      <w:r w:rsidR="005D7960">
        <w:t>ближайшую дату</w:t>
      </w:r>
      <w:r w:rsidRPr="00E65F12">
        <w:t>»</w:t>
      </w:r>
      <w:r w:rsidR="005D7960">
        <w:t xml:space="preserve"> 6 мая </w:t>
      </w:r>
      <w:r w:rsidRPr="00E65F12">
        <w:t>–</w:t>
      </w:r>
      <w:r w:rsidR="005D7960">
        <w:t xml:space="preserve"> к тому времени, по их информации, должны были возобновиться регулярные рейсы. До 6 мая оставалось пять недель, и я правда надеялась, что за это время все устаканится</w:t>
      </w:r>
      <w:r w:rsidRPr="00E65F12">
        <w:t>»</w:t>
      </w:r>
      <w:r w:rsidR="005D7960">
        <w:t>.</w:t>
      </w:r>
    </w:p>
    <w:p w14:paraId="5DEE6201" w14:textId="77777777" w:rsidR="002B3DF9" w:rsidRDefault="005D7960" w:rsidP="006A502D">
      <w:pPr>
        <w:jc w:val="both"/>
      </w:pPr>
      <w:r>
        <w:t>С конца марта Human Rights Watch перевела своих сотрудников по всему миру на дистанционный режим работы, так что Локшиной разрешили работать из Таиланда.</w:t>
      </w:r>
    </w:p>
    <w:p w14:paraId="399A6B54" w14:textId="2D3140A6" w:rsidR="002B3DF9" w:rsidRDefault="005D7960" w:rsidP="006A502D">
      <w:pPr>
        <w:jc w:val="both"/>
      </w:pPr>
      <w:r>
        <w:t xml:space="preserve">По ее словам, большинство туристов уехали, поэтому противоэпидемиологические меры соблюдать несложно, а жизнь на острове достаточно комфортна, если есть на что жить: </w:t>
      </w:r>
      <w:r w:rsidR="00E65F12" w:rsidRPr="00E65F12">
        <w:t>«</w:t>
      </w:r>
      <w:r>
        <w:t>Можно соблюдать социальную дистанцию, работают продуктовые магазины, нет запрета на выход из дома, а работаю я дистанционно, как и в Москве бы сейчас работала, так что у нас все неплохо</w:t>
      </w:r>
      <w:r w:rsidR="00E65F12" w:rsidRPr="00E65F12">
        <w:t>»</w:t>
      </w:r>
      <w:r>
        <w:t>.</w:t>
      </w:r>
    </w:p>
    <w:p w14:paraId="4BF2B3AF" w14:textId="77777777" w:rsidR="002B3DF9" w:rsidRDefault="005D7960" w:rsidP="006A502D">
      <w:pPr>
        <w:jc w:val="both"/>
      </w:pPr>
      <w:r>
        <w:t>Именно поэтому она не стала заполнять никакие документы на сайтах госуслуг о получении материальной помощи.</w:t>
      </w:r>
    </w:p>
    <w:p w14:paraId="23CA4FAE" w14:textId="559AB80F" w:rsidR="002B3DF9" w:rsidRDefault="00E65F12" w:rsidP="006A502D">
      <w:pPr>
        <w:jc w:val="both"/>
      </w:pPr>
      <w:r w:rsidRPr="00E65F12">
        <w:t>«</w:t>
      </w:r>
      <w:r w:rsidR="005D7960">
        <w:t>Я считаю, что для человека, который работает и получает зарплату, просто этически недопустимо просить денег у государства в такой ситуации,</w:t>
      </w:r>
      <w:r w:rsidRPr="00E65F12">
        <w:t>–</w:t>
      </w:r>
      <w:r w:rsidR="005D7960">
        <w:t xml:space="preserve"> говорит Татьяна.</w:t>
      </w:r>
      <w:r w:rsidRPr="00E65F12">
        <w:t>–</w:t>
      </w:r>
      <w:r w:rsidR="005D7960">
        <w:t xml:space="preserve"> Однако тут, на острове, зависли сотни россиян, и я знаю тех, кто находится в тяжелой финансовой ситуации. Они копили на отпуск или </w:t>
      </w:r>
      <w:r w:rsidRPr="00E65F12">
        <w:t>«</w:t>
      </w:r>
      <w:r w:rsidR="005D7960">
        <w:t>зимовку</w:t>
      </w:r>
      <w:r w:rsidRPr="00E65F12">
        <w:t>»</w:t>
      </w:r>
      <w:r w:rsidR="005D7960">
        <w:t>, уехали на определенный срок, потом их рейсы отменили, а деньги авиакомпании еще не вернули. У этих людей нет никаких запасов.</w:t>
      </w:r>
    </w:p>
    <w:p w14:paraId="228112F4" w14:textId="73BC8FCB" w:rsidR="002B3DF9" w:rsidRDefault="005D7960" w:rsidP="006A502D">
      <w:pPr>
        <w:jc w:val="both"/>
      </w:pPr>
      <w:r>
        <w:t xml:space="preserve">Я знаю, что несколько человек </w:t>
      </w:r>
      <w:r w:rsidR="00E65F12" w:rsidRPr="00E65F12">
        <w:t>–</w:t>
      </w:r>
      <w:r>
        <w:t xml:space="preserve"> знакомые моих знакомых </w:t>
      </w:r>
      <w:r w:rsidR="00E65F12" w:rsidRPr="00E65F12">
        <w:t>–</w:t>
      </w:r>
      <w:r>
        <w:t xml:space="preserve"> получили какую-то финансовую помощь из России, но множество других, заполнявших формы на сайте госуслуг, ничего не получили, и вот уже несколько недель их заявки якобы в обработке</w:t>
      </w:r>
      <w:r w:rsidR="00E65F12" w:rsidRPr="00E65F12">
        <w:t>»</w:t>
      </w:r>
      <w:r>
        <w:t>.</w:t>
      </w:r>
    </w:p>
    <w:p w14:paraId="1F7BBADC" w14:textId="77777777" w:rsidR="002B3DF9" w:rsidRDefault="005D7960" w:rsidP="006A502D">
      <w:pPr>
        <w:jc w:val="both"/>
      </w:pPr>
      <w:r>
        <w:t>Многие россияне на Самуи не смогли улететь вывозными рейсами в Россию, потому что до середины апреля о таких рейсах становилось известно за восемь-девять часов до вылета, поясняет Локшина , а добираться с острова до Бангкока сейчас приходится больше суток.</w:t>
      </w:r>
    </w:p>
    <w:p w14:paraId="1C7496B9" w14:textId="18749035" w:rsidR="002B3DF9" w:rsidRDefault="00E65F12" w:rsidP="006A502D">
      <w:pPr>
        <w:jc w:val="both"/>
      </w:pPr>
      <w:r w:rsidRPr="00E65F12">
        <w:t>«</w:t>
      </w:r>
      <w:r w:rsidR="005D7960">
        <w:t>Самолеты с Самуи в Бангкок не летают с 7 апреля,</w:t>
      </w:r>
      <w:r w:rsidRPr="00E65F12">
        <w:t>–</w:t>
      </w:r>
      <w:r w:rsidR="005D7960">
        <w:t xml:space="preserve"> говорит Татьяна.</w:t>
      </w:r>
      <w:r w:rsidRPr="00E65F12">
        <w:t>–</w:t>
      </w:r>
      <w:r w:rsidR="005D7960">
        <w:t xml:space="preserve"> Все паромы отменены. Добраться до материка можно только на катере, а дальше нужно взять машину и почти сутки ехать. Или же добираться на автобусе. В Бангкоке придется снять отель и ждать, когда объявят вывозной рейс. Мои знакомые на прошлой неделе таким образом добрались до Бангкока и до сих пор там сидят, потому что рейсов на Москву в последнее время не было, и не понятно, когда они улетят. Надо учитывать, что эпидемиологическая ситуация в Бангкоке сильно хуже, чем на острове. Да и машину вести одна я не смогла бы </w:t>
      </w:r>
      <w:r w:rsidRPr="00E65F12">
        <w:t>–</w:t>
      </w:r>
      <w:r w:rsidR="005D7960">
        <w:t xml:space="preserve"> места незнакомые, карту читать некому, пока ты за рулем. Ехать в переполненном </w:t>
      </w:r>
      <w:r w:rsidR="005D7960">
        <w:lastRenderedPageBreak/>
        <w:t>автобусе я с ребенком не хочу, это риск. В общем, сидим на месте, ждем, пока ситуация станет определеннее</w:t>
      </w:r>
      <w:r w:rsidRPr="00E65F12">
        <w:t>»</w:t>
      </w:r>
      <w:r w:rsidR="005D7960">
        <w:t>.</w:t>
      </w:r>
    </w:p>
    <w:p w14:paraId="50A12528" w14:textId="595752D6" w:rsidR="002B3DF9" w:rsidRDefault="005D7960" w:rsidP="006A502D">
      <w:pPr>
        <w:jc w:val="both"/>
      </w:pPr>
      <w:r>
        <w:t xml:space="preserve">Она не заполняла документы на вывоз себя и ребенка в России, так как ее рейс в Москву на 6 мая оставался в расписании </w:t>
      </w:r>
      <w:r w:rsidR="00E65F12" w:rsidRPr="00E65F12">
        <w:t>«</w:t>
      </w:r>
      <w:r w:rsidRPr="00803FC0">
        <w:rPr>
          <w:b/>
        </w:rPr>
        <w:t>Аэрофлот</w:t>
      </w:r>
      <w:r>
        <w:t>а</w:t>
      </w:r>
      <w:r w:rsidR="00E65F12" w:rsidRPr="00E65F12">
        <w:t>»</w:t>
      </w:r>
      <w:r>
        <w:t xml:space="preserve">. </w:t>
      </w:r>
      <w:r w:rsidR="00E65F12" w:rsidRPr="00E65F12">
        <w:t>«</w:t>
      </w:r>
      <w:r>
        <w:t>Я регулярно заходила на сайт и видела, что рейс есть, звонила за подтве</w:t>
      </w:r>
      <w:r w:rsidRPr="00803FC0">
        <w:rPr>
          <w:b/>
        </w:rPr>
        <w:t>ржд</w:t>
      </w:r>
      <w:r>
        <w:t>ением, отвечали: да, все нормально,</w:t>
      </w:r>
      <w:r w:rsidR="00E65F12" w:rsidRPr="00E65F12">
        <w:t>–</w:t>
      </w:r>
      <w:r>
        <w:t xml:space="preserve"> говорит Татьяна.</w:t>
      </w:r>
      <w:r w:rsidR="00E65F12" w:rsidRPr="00E65F12">
        <w:t>–</w:t>
      </w:r>
      <w:r>
        <w:t xml:space="preserve"> Но 17 апреля я увидела в интернете информацию, что </w:t>
      </w:r>
      <w:r w:rsidR="00E65F12" w:rsidRPr="00E65F12">
        <w:t>«</w:t>
      </w:r>
      <w:r w:rsidRPr="00803FC0">
        <w:rPr>
          <w:b/>
        </w:rPr>
        <w:t>Аэрофлот</w:t>
      </w:r>
      <w:r w:rsidR="00E65F12" w:rsidRPr="00E65F12">
        <w:t>»</w:t>
      </w:r>
      <w:r>
        <w:t xml:space="preserve"> прекращает продажу билетов и регулярных рейсов не будет до 31 июля. Дозвонилась в </w:t>
      </w:r>
      <w:r w:rsidR="00E65F12" w:rsidRPr="00E65F12">
        <w:t>«</w:t>
      </w:r>
      <w:r w:rsidRPr="00803FC0">
        <w:rPr>
          <w:b/>
        </w:rPr>
        <w:t>Аэрофлот</w:t>
      </w:r>
      <w:r w:rsidR="00E65F12" w:rsidRPr="00E65F12">
        <w:t>»</w:t>
      </w:r>
      <w:r>
        <w:t>, мне сказали, да, рейс отменен. И только еще через четыре дня мне пришло от них письмо об отмене рейса по электронной почте. Почему так долго, непонятно. Такие письма робот рассылает</w:t>
      </w:r>
      <w:r w:rsidR="00E65F12" w:rsidRPr="00E65F12">
        <w:t>»</w:t>
      </w:r>
      <w:r>
        <w:t>.</w:t>
      </w:r>
    </w:p>
    <w:p w14:paraId="1D0EA7E1" w14:textId="53410577" w:rsidR="002B3DF9" w:rsidRDefault="005D7960" w:rsidP="006A502D">
      <w:pPr>
        <w:jc w:val="both"/>
      </w:pPr>
      <w:r>
        <w:t xml:space="preserve">Локшина подчеркивает, что у нее нет претензий к авиакомпании </w:t>
      </w:r>
      <w:r w:rsidR="00E65F12" w:rsidRPr="00E65F12">
        <w:t>«</w:t>
      </w:r>
      <w:r w:rsidRPr="00803FC0">
        <w:rPr>
          <w:b/>
        </w:rPr>
        <w:t>Аэрофлот</w:t>
      </w:r>
      <w:r w:rsidR="00E65F12" w:rsidRPr="00E65F12">
        <w:t>»</w:t>
      </w:r>
      <w:r>
        <w:t xml:space="preserve">: </w:t>
      </w:r>
      <w:r w:rsidR="00E65F12" w:rsidRPr="00E65F12">
        <w:t>«</w:t>
      </w:r>
      <w:r>
        <w:t>Не они принимают решения, не они создали ситуацию хаоса, их call-центр правда дико перегружен, и в условиях такой патовой ситуации нельзя винить конкретную авиакомпанию</w:t>
      </w:r>
      <w:r w:rsidR="00E65F12" w:rsidRPr="00E65F12">
        <w:t>»</w:t>
      </w:r>
      <w:r>
        <w:t xml:space="preserve">. У нее нет претензий и к российским властям: </w:t>
      </w:r>
      <w:r w:rsidR="00E65F12" w:rsidRPr="00E65F12">
        <w:t>«</w:t>
      </w:r>
      <w:r>
        <w:t>Как человек, который занимается международным правом, я знаю, что государство может закрыть границы, ограничив права граждан на передвижение и возвращение домой в чрезвычайных условиях. Пандемия, безусловно, такой чрезвычайной ситуацией является. Сейчас есть государства, закрывшие границы полностью даже от собственных граждан, и они в своем праве.</w:t>
      </w:r>
    </w:p>
    <w:p w14:paraId="1AA2C204" w14:textId="50BA3459" w:rsidR="002B3DF9" w:rsidRDefault="005D7960" w:rsidP="006A502D">
      <w:pPr>
        <w:jc w:val="both"/>
      </w:pPr>
      <w:r>
        <w:t xml:space="preserve">Но если уж Россия объявила, что </w:t>
      </w:r>
      <w:r w:rsidR="00E65F12" w:rsidRPr="00E65F12">
        <w:t>«</w:t>
      </w:r>
      <w:r>
        <w:t>не бросает</w:t>
      </w:r>
      <w:r w:rsidR="00E65F12" w:rsidRPr="00E65F12">
        <w:t>»</w:t>
      </w:r>
      <w:r>
        <w:t xml:space="preserve"> своих граждан и вывозит их домой, хотелось бы видеть этот процесс структурированным, прозрачным и информационно обеспеченным</w:t>
      </w:r>
      <w:r w:rsidR="00E65F12" w:rsidRPr="00E65F12">
        <w:t>»</w:t>
      </w:r>
      <w:r>
        <w:t>.</w:t>
      </w:r>
    </w:p>
    <w:p w14:paraId="3B28D4ED" w14:textId="6219805C" w:rsidR="002B3DF9" w:rsidRDefault="005D7960" w:rsidP="006A502D">
      <w:pPr>
        <w:jc w:val="both"/>
      </w:pPr>
      <w:r>
        <w:t xml:space="preserve">Локшина обращает внимание на искажение информации в официальных СМИ, где процесс вывоза россиян из-за рубежа домой зачастую называют </w:t>
      </w:r>
      <w:r w:rsidR="00E65F12" w:rsidRPr="00E65F12">
        <w:t>«</w:t>
      </w:r>
      <w:r>
        <w:t>эвакуацией</w:t>
      </w:r>
      <w:r w:rsidR="00E65F12" w:rsidRPr="00E65F12">
        <w:t>»</w:t>
      </w:r>
      <w:r>
        <w:t xml:space="preserve">. </w:t>
      </w:r>
      <w:r w:rsidR="00E65F12" w:rsidRPr="00E65F12">
        <w:t>«</w:t>
      </w:r>
      <w:r>
        <w:t>Эвакуация осуществляется бесплатно, за счет государства,</w:t>
      </w:r>
      <w:r w:rsidR="00E65F12" w:rsidRPr="00E65F12">
        <w:t>–</w:t>
      </w:r>
      <w:r>
        <w:t xml:space="preserve"> поясняет Локшина,</w:t>
      </w:r>
      <w:r w:rsidR="00E65F12" w:rsidRPr="00E65F12">
        <w:t>–</w:t>
      </w:r>
      <w:r>
        <w:t xml:space="preserve"> а чтобы попасть на </w:t>
      </w:r>
      <w:r w:rsidR="00E65F12" w:rsidRPr="00E65F12">
        <w:t>«</w:t>
      </w:r>
      <w:r>
        <w:t>вывозной</w:t>
      </w:r>
      <w:r w:rsidR="00E65F12" w:rsidRPr="00E65F12">
        <w:t>»</w:t>
      </w:r>
      <w:r>
        <w:t xml:space="preserve"> рейс авиакомпании </w:t>
      </w:r>
      <w:r w:rsidR="00E65F12" w:rsidRPr="00E65F12">
        <w:t>«</w:t>
      </w:r>
      <w:r w:rsidRPr="00803FC0">
        <w:rPr>
          <w:b/>
        </w:rPr>
        <w:t>Аэрофлот</w:t>
      </w:r>
      <w:r w:rsidR="00E65F12" w:rsidRPr="00E65F12">
        <w:t>»</w:t>
      </w:r>
      <w:r>
        <w:t xml:space="preserve"> необходимо оплатить свой </w:t>
      </w:r>
      <w:r w:rsidR="00E65F12" w:rsidRPr="00E65F12">
        <w:t>«</w:t>
      </w:r>
      <w:r>
        <w:t>вывоз</w:t>
      </w:r>
      <w:r w:rsidR="00E65F12" w:rsidRPr="00E65F12">
        <w:t>»«</w:t>
      </w:r>
      <w:r>
        <w:t xml:space="preserve">. Рейс из Европы стоит €200 с человека, из Бангкока </w:t>
      </w:r>
      <w:r w:rsidR="00E65F12" w:rsidRPr="00E65F12">
        <w:t>–</w:t>
      </w:r>
      <w:r>
        <w:t xml:space="preserve"> €400. Я могу эти деньги заплатить, но я знаю людей, у которых несколько членов семьи, им надо заплатить сразу €2 тыс., а деньги кончились </w:t>
      </w:r>
      <w:r w:rsidR="00E65F12" w:rsidRPr="00E65F12">
        <w:t>–</w:t>
      </w:r>
      <w:r>
        <w:t xml:space="preserve"> ведь они находятся здесь сильно дольше, чем предполагали, и у них нет дохода</w:t>
      </w:r>
      <w:r w:rsidR="00E65F12" w:rsidRPr="00E65F12">
        <w:t>»</w:t>
      </w:r>
      <w:r>
        <w:t>.</w:t>
      </w:r>
    </w:p>
    <w:p w14:paraId="698B2F3E" w14:textId="4E23E16B" w:rsidR="002B3DF9" w:rsidRDefault="005D7960" w:rsidP="006A502D">
      <w:pPr>
        <w:jc w:val="both"/>
      </w:pPr>
      <w:r>
        <w:t xml:space="preserve">По ее словам, некоторые россиянки, приезжающие с детьми в Таиланд зимовать, не умеют искать информацию, работать с сайтами госуслуг и привыкли получать информацию на российском телевидении: </w:t>
      </w:r>
      <w:r w:rsidR="00E65F12" w:rsidRPr="00E65F12">
        <w:t>«</w:t>
      </w:r>
      <w:r>
        <w:t xml:space="preserve">Ко мне недавно подходит дама с четырьмя внуками и говорит, что она ждет, когда Россия вывезет их с Самуи, и не знаю ли я, когда это произойдет. Я спрашиваю, заполнила ли она документы на вывоз, готовы ли они добираться до Бангкока и ждать там вывоза. Она говорит: </w:t>
      </w:r>
      <w:r w:rsidR="00E65F12" w:rsidRPr="00E65F12">
        <w:t>«</w:t>
      </w:r>
      <w:r>
        <w:t>Нет, но по телевизору сказали, что нас отсюда эвакуируют</w:t>
      </w:r>
      <w:r w:rsidR="00E65F12" w:rsidRPr="00E65F12">
        <w:t>»</w:t>
      </w:r>
      <w:r>
        <w:t>. Я спрашиваю, каким образом, с ее точки зрения, эвакуируют с Самуи, а она отвечает, что пришлют самолет МЧС. Люди дезориентированы, они не понимают, что происходит, а информации мало, и качество информации хромает.</w:t>
      </w:r>
    </w:p>
    <w:p w14:paraId="6E8F6466" w14:textId="77777777" w:rsidR="002B3DF9" w:rsidRDefault="005D7960" w:rsidP="006A502D">
      <w:pPr>
        <w:jc w:val="both"/>
      </w:pPr>
      <w:r>
        <w:t>Когда государство позиционирует себя как спасителя своих граждан, граждане ждут, что прилетит волшебник в голубом вертолете. Это не на пользу ни им, ни государству. Так что не надо называть это эвакуацией. Такие термины вводят людей в заблуждение.</w:t>
      </w:r>
    </w:p>
    <w:p w14:paraId="6EA83E34" w14:textId="74DA9D59" w:rsidR="002B3DF9" w:rsidRDefault="005D7960" w:rsidP="006A502D">
      <w:pPr>
        <w:jc w:val="both"/>
      </w:pPr>
      <w:r>
        <w:t xml:space="preserve">А расписание вывозных рейсов было бы хорошо составлять загодя, чтобы люди понимали, как им планировать выезд. И конечно, стоит подумать о тех, кто застрял совсем без денег и не может оплатить свой вывоз. Да, государство не обязано это делать, но раз уж заявляет, что </w:t>
      </w:r>
      <w:r w:rsidR="00E65F12" w:rsidRPr="00E65F12">
        <w:t>«</w:t>
      </w:r>
      <w:r>
        <w:t>своих не бросает</w:t>
      </w:r>
      <w:r w:rsidR="00E65F12" w:rsidRPr="00E65F12">
        <w:t>»</w:t>
      </w:r>
      <w:r>
        <w:t>, то нужно выполнять обещания</w:t>
      </w:r>
      <w:r w:rsidR="00E65F12" w:rsidRPr="00E65F12">
        <w:t>»</w:t>
      </w:r>
      <w:r>
        <w:t>.</w:t>
      </w:r>
    </w:p>
    <w:p w14:paraId="5D06DC09" w14:textId="3C09B3BA" w:rsidR="005D7960" w:rsidRDefault="005D7960" w:rsidP="006A502D">
      <w:pPr>
        <w:jc w:val="both"/>
      </w:pPr>
      <w:r>
        <w:t xml:space="preserve">В начале апреля власти Таиланда объявили о визовой амнистии для туристов, не имеющих возможности уехать, а 22 апреля продлили ее до 31 июля </w:t>
      </w:r>
      <w:r w:rsidR="00E65F12" w:rsidRPr="00E65F12">
        <w:t>–</w:t>
      </w:r>
      <w:r>
        <w:t xml:space="preserve"> по словам Локшиной, это легитимировало пребывание в стране тех иностранцев, чьи визы заканчиваются. </w:t>
      </w:r>
      <w:r w:rsidR="00E65F12" w:rsidRPr="00E65F12">
        <w:t>«</w:t>
      </w:r>
      <w:r>
        <w:t>Но я искренне надеюсь, что мы доберемся домой в Москву раньше 31 июля</w:t>
      </w:r>
      <w:r w:rsidR="00E65F12" w:rsidRPr="00E65F12">
        <w:t>»</w:t>
      </w:r>
      <w:r>
        <w:t>,</w:t>
      </w:r>
      <w:r w:rsidR="00E65F12" w:rsidRPr="00E65F12">
        <w:t>–</w:t>
      </w:r>
      <w:r>
        <w:t xml:space="preserve"> говорит она.</w:t>
      </w:r>
    </w:p>
    <w:p w14:paraId="602088BD" w14:textId="77777777" w:rsidR="002B3DF9" w:rsidRDefault="00E65F12" w:rsidP="006A502D">
      <w:pPr>
        <w:jc w:val="both"/>
      </w:pPr>
      <w:hyperlink r:id="rId45" w:history="1">
        <w:r w:rsidR="005D7960" w:rsidRPr="00E52113">
          <w:rPr>
            <w:rStyle w:val="a9"/>
          </w:rPr>
          <w:t>https://www.kommersant.ru/doc/4331551?tg</w:t>
        </w:r>
      </w:hyperlink>
    </w:p>
    <w:p w14:paraId="28A47932" w14:textId="47674721" w:rsidR="00F91440" w:rsidRPr="00F91440" w:rsidRDefault="00F91440" w:rsidP="006A502D">
      <w:pPr>
        <w:pStyle w:val="3"/>
        <w:jc w:val="both"/>
        <w:rPr>
          <w:rFonts w:ascii="Times New Roman" w:hAnsi="Times New Roman"/>
          <w:sz w:val="24"/>
          <w:szCs w:val="24"/>
        </w:rPr>
      </w:pPr>
      <w:bookmarkStart w:id="34" w:name="_Toc44249735"/>
      <w:r w:rsidRPr="00F91440">
        <w:rPr>
          <w:rFonts w:ascii="Times New Roman" w:hAnsi="Times New Roman"/>
          <w:sz w:val="24"/>
          <w:szCs w:val="24"/>
        </w:rPr>
        <w:t xml:space="preserve">Ъ; АНДРЕЙ </w:t>
      </w:r>
      <w:r w:rsidRPr="00803FC0">
        <w:rPr>
          <w:rFonts w:ascii="Times New Roman" w:hAnsi="Times New Roman"/>
          <w:sz w:val="24"/>
          <w:szCs w:val="24"/>
        </w:rPr>
        <w:t>ЦВЕТКОВ</w:t>
      </w:r>
      <w:r w:rsidRPr="00F91440">
        <w:rPr>
          <w:rFonts w:ascii="Times New Roman" w:hAnsi="Times New Roman"/>
          <w:sz w:val="24"/>
          <w:szCs w:val="24"/>
        </w:rPr>
        <w:t xml:space="preserve">; 2020.25.04; </w:t>
      </w:r>
      <w:r w:rsidRPr="00803FC0">
        <w:rPr>
          <w:rFonts w:ascii="Times New Roman" w:hAnsi="Times New Roman"/>
          <w:sz w:val="24"/>
          <w:szCs w:val="24"/>
        </w:rPr>
        <w:t>МИНТРАНС</w:t>
      </w:r>
      <w:r w:rsidRPr="00F91440">
        <w:rPr>
          <w:rFonts w:ascii="Times New Roman" w:hAnsi="Times New Roman"/>
          <w:sz w:val="24"/>
          <w:szCs w:val="24"/>
        </w:rPr>
        <w:t xml:space="preserve"> ПООБЕЩАЛ ВОРОНЕЖУ ПОСТАВИТЬ В ЛИЗИНГ 62 АВТОБУСА</w:t>
      </w:r>
      <w:bookmarkEnd w:id="34"/>
    </w:p>
    <w:p w14:paraId="0F3BB9E3" w14:textId="03B94823" w:rsidR="002B3DF9" w:rsidRDefault="00F91440" w:rsidP="006A502D">
      <w:pPr>
        <w:jc w:val="both"/>
      </w:pPr>
      <w:r>
        <w:t xml:space="preserve">Количество автобусов для закупки и поставки на условиях лизинга в Воронежскую городскую агломерацию увеличено с 56 до 62 единиц, сообщила </w:t>
      </w:r>
      <w:r w:rsidRPr="00E65F12">
        <w:rPr>
          <w:b/>
        </w:rPr>
        <w:t>пресс-служба</w:t>
      </w:r>
      <w:r>
        <w:t xml:space="preserve"> </w:t>
      </w:r>
      <w:r w:rsidRPr="00803FC0">
        <w:rPr>
          <w:b/>
        </w:rPr>
        <w:t>Минтранс</w:t>
      </w:r>
      <w:r>
        <w:t xml:space="preserve">а РФ. В министерстве пояснили, что обновление подвижного состава наземного общественного пассажирского транспорта предусмотрено в 2020–2024 годах в рамках </w:t>
      </w:r>
      <w:r w:rsidRPr="00803FC0">
        <w:rPr>
          <w:b/>
        </w:rPr>
        <w:t>нацпроект</w:t>
      </w:r>
      <w:r>
        <w:t xml:space="preserve">а </w:t>
      </w:r>
      <w:r w:rsidR="00E65F12" w:rsidRPr="00E65F12">
        <w:t>«</w:t>
      </w:r>
      <w:r w:rsidRPr="00803FC0">
        <w:rPr>
          <w:b/>
        </w:rPr>
        <w:t>Безопасные и качественные автодороги</w:t>
      </w:r>
      <w:r w:rsidR="00E65F12" w:rsidRPr="00E65F12">
        <w:t>»</w:t>
      </w:r>
      <w:r>
        <w:t xml:space="preserve">. На эти цели из федерального бюджета планируется направить 20 млрд руб., но по 4 млрд руб. в год. Также должно быть привлечено финансирование со стороны ПАО </w:t>
      </w:r>
      <w:r w:rsidR="00E65F12" w:rsidRPr="00E65F12">
        <w:t>«</w:t>
      </w:r>
      <w:r>
        <w:t>Государственная транспортная лизинговая компания</w:t>
      </w:r>
      <w:r w:rsidR="00E65F12" w:rsidRPr="00E65F12">
        <w:t xml:space="preserve">» – </w:t>
      </w:r>
      <w:r>
        <w:t>не менее 13 млрд руб.</w:t>
      </w:r>
    </w:p>
    <w:p w14:paraId="7E009467" w14:textId="09E17312" w:rsidR="002B3DF9" w:rsidRDefault="00F91440" w:rsidP="006A502D">
      <w:pPr>
        <w:jc w:val="both"/>
      </w:pPr>
      <w:r>
        <w:t xml:space="preserve">По данным </w:t>
      </w:r>
      <w:r w:rsidRPr="00803FC0">
        <w:rPr>
          <w:b/>
        </w:rPr>
        <w:t>Минтранс</w:t>
      </w:r>
      <w:r>
        <w:t>а, всего были рассмотрены заявки 53 регионов на приобретение транспорта в 60 городских агломерациях на общую сумму 54 млрд руб. Оценивался, в частности, уровень развития инфраструктуры соответствующего вида транспорта, эффективность реализации госполитики в области развития рынка природного газа как моторного топлива.</w:t>
      </w:r>
      <w:r w:rsidR="00E65F12" w:rsidRPr="00E65F12">
        <w:t>»</w:t>
      </w:r>
      <w:r>
        <w:t>Основными условиями оказания федеральной поддержки являются приобретение транспорта большого или особо большого класса со 100% низкопольной частью салона, а также эксплуатация техники на магистральных маршрутах регулярных перевозок по регулируемым тарифам</w:t>
      </w:r>
      <w:r w:rsidR="00E65F12" w:rsidRPr="00E65F12">
        <w:t>»</w:t>
      </w:r>
      <w:r>
        <w:t>,</w:t>
      </w:r>
      <w:r w:rsidR="00E65F12" w:rsidRPr="00E65F12">
        <w:t xml:space="preserve"> – </w:t>
      </w:r>
      <w:r>
        <w:t xml:space="preserve">отметили в министерстве. Предложения по распределению закупаемой техники в 12 городских агломерациях, включая воронежскую, направлены </w:t>
      </w:r>
      <w:r w:rsidRPr="00803FC0">
        <w:rPr>
          <w:b/>
        </w:rPr>
        <w:t>Минтранс</w:t>
      </w:r>
      <w:r>
        <w:t>ом в правительство РФ.</w:t>
      </w:r>
    </w:p>
    <w:p w14:paraId="13AFB232" w14:textId="5B1A30BC" w:rsidR="00F91440" w:rsidRDefault="00E65F12" w:rsidP="006A502D">
      <w:pPr>
        <w:jc w:val="both"/>
      </w:pPr>
      <w:r w:rsidRPr="00E65F12">
        <w:t>«</w:t>
      </w:r>
      <w:r w:rsidR="00F91440">
        <w:t xml:space="preserve">Во время совещания c </w:t>
      </w:r>
      <w:r w:rsidR="00F91440" w:rsidRPr="00E65F12">
        <w:rPr>
          <w:b/>
        </w:rPr>
        <w:t>Владимиром Путиным</w:t>
      </w:r>
      <w:r w:rsidR="00F91440">
        <w:t xml:space="preserve"> мы получили подтве</w:t>
      </w:r>
      <w:r w:rsidR="00F91440" w:rsidRPr="00803FC0">
        <w:rPr>
          <w:b/>
        </w:rPr>
        <w:t>ржд</w:t>
      </w:r>
      <w:r w:rsidR="00F91440">
        <w:t xml:space="preserve">ение, что воронежская заявка на участие в программе закупки подвижного состава общественного транспорта заняла третье место. Глава государства поручил дополнительно отработать вопрос с </w:t>
      </w:r>
      <w:r w:rsidR="00F91440" w:rsidRPr="00803FC0">
        <w:rPr>
          <w:b/>
        </w:rPr>
        <w:t>Минтранс</w:t>
      </w:r>
      <w:r w:rsidR="00F91440">
        <w:t>ом. По итогам переговоров количество современных автобусов будет увеличено с 56 до 62. Заявка готовилась профильными структурами облправительства и администрации города</w:t>
      </w:r>
      <w:r w:rsidRPr="00E65F12">
        <w:t>»</w:t>
      </w:r>
      <w:r w:rsidR="00F91440">
        <w:t xml:space="preserve">, </w:t>
      </w:r>
      <w:r w:rsidRPr="00E65F12">
        <w:t>–</w:t>
      </w:r>
      <w:r w:rsidR="00F91440">
        <w:t xml:space="preserve"> пояснил губернатор Александр Гусев.</w:t>
      </w:r>
    </w:p>
    <w:p w14:paraId="7274F172" w14:textId="77777777" w:rsidR="002B3DF9" w:rsidRDefault="00E65F12" w:rsidP="006A502D">
      <w:pPr>
        <w:jc w:val="both"/>
      </w:pPr>
      <w:hyperlink r:id="rId46" w:history="1">
        <w:r w:rsidR="00F91440" w:rsidRPr="0002378D">
          <w:rPr>
            <w:rStyle w:val="a9"/>
          </w:rPr>
          <w:t>https://www.kommersant.ru/doc/4332114</w:t>
        </w:r>
      </w:hyperlink>
    </w:p>
    <w:p w14:paraId="0A6B3DD0" w14:textId="774A24DC" w:rsidR="005D7960" w:rsidRPr="005D7960" w:rsidRDefault="005D7960" w:rsidP="006A502D">
      <w:pPr>
        <w:pStyle w:val="3"/>
        <w:jc w:val="both"/>
        <w:rPr>
          <w:rFonts w:ascii="Times New Roman" w:hAnsi="Times New Roman"/>
          <w:sz w:val="24"/>
          <w:szCs w:val="24"/>
        </w:rPr>
      </w:pPr>
      <w:bookmarkStart w:id="35" w:name="_Toc44249736"/>
      <w:r w:rsidRPr="005D7960">
        <w:rPr>
          <w:rFonts w:ascii="Times New Roman" w:hAnsi="Times New Roman"/>
          <w:sz w:val="24"/>
          <w:szCs w:val="24"/>
        </w:rPr>
        <w:t>ТУРДОМ.РУ; ДМИТРИЙ СОЛДАТЕНКОВ; 2020.25.04; ГДЕ АВИАБИЛЕТЫ ПОКУПАТЬ БУДЕМ: МЕТАПОИСКОВИКИ УЙДУТ В ПРОШЛОЕ?; АВИАКОМПАНИИ МОГУТ ВЫТЕСНИТЬ ИХ С РЫНКА</w:t>
      </w:r>
      <w:bookmarkEnd w:id="35"/>
    </w:p>
    <w:p w14:paraId="6FA650DE" w14:textId="406197B2" w:rsidR="002B3DF9" w:rsidRDefault="005D7960" w:rsidP="006A502D">
      <w:pPr>
        <w:jc w:val="both"/>
      </w:pPr>
      <w:r>
        <w:t xml:space="preserve">Конфликт </w:t>
      </w:r>
      <w:r w:rsidR="00E65F12" w:rsidRPr="00E65F12">
        <w:t>«</w:t>
      </w:r>
      <w:r w:rsidRPr="00803FC0">
        <w:rPr>
          <w:b/>
        </w:rPr>
        <w:t>Аэрофлот</w:t>
      </w:r>
      <w:r>
        <w:t>а</w:t>
      </w:r>
      <w:r w:rsidR="00E65F12" w:rsidRPr="00E65F12">
        <w:t>»</w:t>
      </w:r>
      <w:r>
        <w:t xml:space="preserve"> и его низкобюджетной </w:t>
      </w:r>
      <w:r w:rsidR="00E65F12" w:rsidRPr="00E65F12">
        <w:t>«</w:t>
      </w:r>
      <w:r>
        <w:t>дочки</w:t>
      </w:r>
      <w:r w:rsidR="00E65F12" w:rsidRPr="00E65F12">
        <w:t>»</w:t>
      </w:r>
      <w:r>
        <w:t xml:space="preserve">, авиакомпании </w:t>
      </w:r>
      <w:r w:rsidR="00E65F12" w:rsidRPr="00E65F12">
        <w:t>«</w:t>
      </w:r>
      <w:r>
        <w:t>Победа</w:t>
      </w:r>
      <w:r w:rsidR="00E65F12" w:rsidRPr="00E65F12">
        <w:t>»</w:t>
      </w:r>
      <w:r>
        <w:t>, с онлайн-агрегатором Aviasales может дать начало перестройке всей системы дистрибуции авиабилетов, что обернется серьезными неудобствами для покупателей. Таким мнением поделились с порталом TourDom.ru специалисты в области авиации.</w:t>
      </w:r>
    </w:p>
    <w:p w14:paraId="77AB4FB3" w14:textId="4D6B71A5" w:rsidR="002B3DF9" w:rsidRDefault="005D7960" w:rsidP="006A502D">
      <w:pPr>
        <w:jc w:val="both"/>
      </w:pPr>
      <w:r>
        <w:t xml:space="preserve">Напомним, перевозчики потребовали от метапоисковика значительно снизить им комиссию. Тот ответил, что </w:t>
      </w:r>
      <w:r w:rsidR="00E65F12" w:rsidRPr="00E65F12">
        <w:t>«</w:t>
      </w:r>
      <w:r>
        <w:t>не согласится на ультимативное и бессрочное снижение своего дохода почти до нуля</w:t>
      </w:r>
      <w:r w:rsidR="00E65F12" w:rsidRPr="00E65F12">
        <w:t>»</w:t>
      </w:r>
      <w:r>
        <w:t>, и объявил о прекращении сотрудничества с 1 мая.</w:t>
      </w:r>
    </w:p>
    <w:p w14:paraId="426C6BF5" w14:textId="5A7939CD" w:rsidR="005D7960" w:rsidRDefault="005D7960" w:rsidP="006A502D">
      <w:pPr>
        <w:jc w:val="both"/>
      </w:pPr>
      <w:r>
        <w:t>Пока россияне продолжают изнывать в самоизоляции, чтобы не допустить разгула коронавирусной пандемии, некоторые страны уже делают первые, пусть пока и робкие шаги к возобновлению туристической активности. Так, на Дальнем Востоке и в Юго-Восточной Азии рапортуют о победе над опасной инфекцией.</w:t>
      </w:r>
    </w:p>
    <w:p w14:paraId="4273EE97" w14:textId="780B4FF5" w:rsidR="002B3DF9" w:rsidRDefault="00E65F12" w:rsidP="006A502D">
      <w:pPr>
        <w:jc w:val="both"/>
      </w:pPr>
      <w:r w:rsidRPr="00E65F12">
        <w:t>«</w:t>
      </w:r>
      <w:r w:rsidR="005D7960">
        <w:t>Aviasales решился на демарш в расчете на то, что на их площадке продолжат выставлять места на рейсы “</w:t>
      </w:r>
      <w:r w:rsidR="005D7960" w:rsidRPr="00803FC0">
        <w:rPr>
          <w:b/>
        </w:rPr>
        <w:t>Аэрофлот</w:t>
      </w:r>
      <w:r w:rsidR="005D7960">
        <w:t>а” его билетные агенты. Ни сам агрегатор, ни клиенты якобы ничего не потеряют. Однако у нацперевозчика достаточно рычагов воздействия на своих розничных партнеров. Достаточно одного намека агентам о нежелательности сотрудничества, и билеты “</w:t>
      </w:r>
      <w:r w:rsidR="005D7960" w:rsidRPr="00803FC0">
        <w:rPr>
          <w:b/>
        </w:rPr>
        <w:t>Аэрофлот</w:t>
      </w:r>
      <w:r w:rsidR="005D7960">
        <w:t>а” не будут экспонироваться на Aviasales</w:t>
      </w:r>
      <w:r w:rsidRPr="00E65F12">
        <w:t>»</w:t>
      </w:r>
      <w:r w:rsidR="005D7960">
        <w:t>, – предупреждает один из экспертов.</w:t>
      </w:r>
    </w:p>
    <w:p w14:paraId="11C5DB20" w14:textId="0DA42F0C" w:rsidR="002B3DF9" w:rsidRDefault="005D7960" w:rsidP="006A502D">
      <w:pPr>
        <w:jc w:val="both"/>
      </w:pPr>
      <w:r>
        <w:lastRenderedPageBreak/>
        <w:t>В условиях существенного – в разы – сжатия рынка пассажирских авиаперевозок авиакомпаниям приходится оптимизировать расходы, в том числе на дистрибуцию через метапоисковики. Не исключено, что вслед за Aviasales требование сократить комиссионные будет предъявлено и другим площадкам – Skyscanner, Kayak, Яндекс.Билеты и т. д. Тем, скорее всего, придется пойти навстречу, иначе их бизнес просто встанет. А чтобы обеспечить себе рентабельность, –</w:t>
      </w:r>
      <w:r w:rsidR="00E65F12" w:rsidRPr="00E65F12">
        <w:t xml:space="preserve"> </w:t>
      </w:r>
      <w:r>
        <w:t>закладывать в тарифы на авиабилеты свой интерес. Это поменяет сложившуюся модель покупки мест на авиарейсах. До сих пор 65–70% переходов на сайты авиакомпаний или их билетных агентов выполнялось с онлайн-площадок метапоисковиков. Если же цены у них вырастут, покупатели станут чаще обращаться напрямую к авиаперевозчикам.</w:t>
      </w:r>
    </w:p>
    <w:p w14:paraId="0F55CDD1" w14:textId="793B3A36" w:rsidR="005D7960" w:rsidRDefault="005D7960" w:rsidP="006A502D">
      <w:pPr>
        <w:jc w:val="both"/>
      </w:pPr>
      <w:r>
        <w:t xml:space="preserve">Метапоисковики позволяют потребителям сравнивать тарифы </w:t>
      </w:r>
      <w:r w:rsidR="00E65F12" w:rsidRPr="00E65F12">
        <w:t>«</w:t>
      </w:r>
      <w:r>
        <w:t>в одном окне</w:t>
      </w:r>
      <w:r w:rsidR="00E65F12" w:rsidRPr="00E65F12">
        <w:t>»</w:t>
      </w:r>
      <w:r>
        <w:t>, приобретать билеты технологично. Однако в условиях кризиса и падения доходов многие пожертвуют этими очевидными удобствами и предпочтут экономию, считают наблюдатели.</w:t>
      </w:r>
    </w:p>
    <w:p w14:paraId="76D4BB87" w14:textId="77777777" w:rsidR="002B3DF9" w:rsidRDefault="00E65F12" w:rsidP="006A502D">
      <w:pPr>
        <w:jc w:val="both"/>
      </w:pPr>
      <w:hyperlink r:id="rId47" w:history="1">
        <w:r w:rsidR="005D7960" w:rsidRPr="00E52113">
          <w:rPr>
            <w:rStyle w:val="a9"/>
          </w:rPr>
          <w:t>https://www.tourdom.ru/news/gde-aviabilety-pokupat-budem-metapoiskoviki-uydut-v-proshloe.html</w:t>
        </w:r>
      </w:hyperlink>
    </w:p>
    <w:p w14:paraId="50CD9163" w14:textId="6E74184A" w:rsidR="007B44CF" w:rsidRPr="007B44CF" w:rsidRDefault="007B44CF" w:rsidP="006A502D">
      <w:pPr>
        <w:pStyle w:val="3"/>
        <w:jc w:val="both"/>
        <w:rPr>
          <w:rFonts w:ascii="Times New Roman" w:hAnsi="Times New Roman"/>
          <w:sz w:val="24"/>
          <w:szCs w:val="24"/>
        </w:rPr>
      </w:pPr>
      <w:bookmarkStart w:id="36" w:name="_Toc44249737"/>
      <w:r w:rsidRPr="007B44CF">
        <w:rPr>
          <w:rFonts w:ascii="Times New Roman" w:hAnsi="Times New Roman"/>
          <w:sz w:val="24"/>
          <w:szCs w:val="24"/>
        </w:rPr>
        <w:t>Ъ; ОЛЬГА НИКИТИНА; 2020.24.04; АВТОПРОМ ПОДДЕРЖАТ ЗАКАЗАМИ; ПРЯМЫХ ДЕНЕЖНЫХ СУБСИДИЙ ОТРАСЛИ НЕ ПОЛАГАЕТСЯ</w:t>
      </w:r>
      <w:bookmarkEnd w:id="36"/>
    </w:p>
    <w:p w14:paraId="41742D80" w14:textId="3CD16EE8" w:rsidR="002B3DF9" w:rsidRDefault="007B44CF" w:rsidP="006A502D">
      <w:pPr>
        <w:jc w:val="both"/>
      </w:pPr>
      <w:r>
        <w:t xml:space="preserve">Как и ожидал “Ъ”, государство не предложило прямых бюджетных вливаний в автопром. Увеличатся госзакупки скорых, будут перенесены на этот год заказы на машины для МВД и военных с будущих периодов. Также расширят программы льготных лизинга и автокредитования, которые должны поддержать спрос. Дополнительным источником заказов может стать программа модернизации городского транспорта. Поддержать пополнение оборотных средств автоконцернов призваны льготные кредиты, а снизить нагрузку </w:t>
      </w:r>
      <w:r w:rsidR="00E65F12" w:rsidRPr="00E65F12">
        <w:t>–</w:t>
      </w:r>
      <w:r>
        <w:t xml:space="preserve"> отсрочка уплаты утильсбора в бюджет.</w:t>
      </w:r>
    </w:p>
    <w:p w14:paraId="7406B0A5" w14:textId="77777777" w:rsidR="002B3DF9" w:rsidRDefault="007B44CF" w:rsidP="006A502D">
      <w:pPr>
        <w:jc w:val="both"/>
      </w:pPr>
      <w:r>
        <w:t>Дотации техникой</w:t>
      </w:r>
    </w:p>
    <w:p w14:paraId="68909643" w14:textId="7A1EA178" w:rsidR="002B3DF9" w:rsidRDefault="007B44CF" w:rsidP="006A502D">
      <w:pPr>
        <w:jc w:val="both"/>
      </w:pPr>
      <w:r>
        <w:t xml:space="preserve">Государство в основном поддержит автопром госзакупками </w:t>
      </w:r>
      <w:r w:rsidR="00E65F12" w:rsidRPr="00E65F12">
        <w:t>–</w:t>
      </w:r>
      <w:r>
        <w:t xml:space="preserve"> в частности, 5 млрд руб. будет выделено на госзаказ по автомобилям скорой помощи, сообщил </w:t>
      </w:r>
      <w:r w:rsidRPr="00E65F12">
        <w:rPr>
          <w:b/>
        </w:rPr>
        <w:t>Владимир Путин</w:t>
      </w:r>
      <w:r>
        <w:t xml:space="preserve"> по итогам совещания по развитию автопрома. Правительство уже распределило первый в этом году госзаказ на 1,3 тыс. реанимобилей между Ford Sollers, УАЗом и группой ГАЗ. В последней, в частности, назвали </w:t>
      </w:r>
      <w:r w:rsidR="00E65F12" w:rsidRPr="00E65F12">
        <w:t>«</w:t>
      </w:r>
      <w:r>
        <w:t>ошибочным</w:t>
      </w:r>
      <w:r w:rsidR="00E65F12" w:rsidRPr="00E65F12">
        <w:t>»</w:t>
      </w:r>
      <w:r>
        <w:t xml:space="preserve"> план Минпромторга приобретать по высокой цене </w:t>
      </w:r>
      <w:r w:rsidR="00E65F12" w:rsidRPr="00E65F12">
        <w:t>«</w:t>
      </w:r>
      <w:r>
        <w:t>сравнительно небольшое</w:t>
      </w:r>
      <w:r w:rsidR="00E65F12" w:rsidRPr="00E65F12">
        <w:t>»</w:t>
      </w:r>
      <w:r>
        <w:t xml:space="preserve"> число дорогих реанимобилей в условиях эпидемии, говоря о важности скорых классов А и B.</w:t>
      </w:r>
    </w:p>
    <w:p w14:paraId="1BBF6208" w14:textId="260B713C" w:rsidR="002B3DF9" w:rsidRDefault="007B44CF" w:rsidP="006A502D">
      <w:pPr>
        <w:jc w:val="both"/>
      </w:pPr>
      <w:r>
        <w:t xml:space="preserve">В ходе совещания президент ГАЗа Вадим Сорокин заявил о необходимости продлить закупки скорых и школьных автобусов. Последние группа могла бы произвести к началу учебного года, скорые </w:t>
      </w:r>
      <w:r w:rsidR="00E65F12" w:rsidRPr="00E65F12">
        <w:t>–</w:t>
      </w:r>
      <w:r>
        <w:t xml:space="preserve"> в ближайшее время. </w:t>
      </w:r>
      <w:r w:rsidR="00E65F12" w:rsidRPr="00E65F12">
        <w:t>«</w:t>
      </w:r>
      <w:r>
        <w:t>Такая программа реализовывалась по вашей инициативе ежегодно с 2016 года. Средства в размере до 10 млрд руб. выделялись из резервного фонда</w:t>
      </w:r>
      <w:r w:rsidR="00E65F12" w:rsidRPr="00E65F12">
        <w:t>»</w:t>
      </w:r>
      <w:r>
        <w:t>,</w:t>
      </w:r>
      <w:r w:rsidR="00E65F12" w:rsidRPr="00E65F12">
        <w:t>–</w:t>
      </w:r>
      <w:r>
        <w:t xml:space="preserve"> добавил господин Сорокин. </w:t>
      </w:r>
      <w:r w:rsidR="00E65F12" w:rsidRPr="00E65F12">
        <w:t>«</w:t>
      </w:r>
      <w:r>
        <w:t>Считаю необходимым направить еще 5 млрд руб. на покупку машин скорой помощи, тем самым повысив оперативность и доступность медпомощи, в том числе для жителей малых городов и сел</w:t>
      </w:r>
      <w:r w:rsidR="00E65F12" w:rsidRPr="00E65F12">
        <w:t>»</w:t>
      </w:r>
      <w:r>
        <w:t>,</w:t>
      </w:r>
      <w:r w:rsidR="00E65F12" w:rsidRPr="00E65F12">
        <w:t>–</w:t>
      </w:r>
      <w:r>
        <w:t xml:space="preserve"> отреагировал президент, отметив, что это станет поддержкой для автоконцернов, но </w:t>
      </w:r>
      <w:r w:rsidR="00E65F12" w:rsidRPr="00E65F12">
        <w:t>«</w:t>
      </w:r>
      <w:r>
        <w:t>прежде всего жизненно важно сегодня для всей страны, для регионов, для людей</w:t>
      </w:r>
      <w:r w:rsidR="00E65F12" w:rsidRPr="00E65F12">
        <w:t>»</w:t>
      </w:r>
      <w:r>
        <w:t>. Поручений о закупках школьных автобусов по итогам совещания не было.</w:t>
      </w:r>
    </w:p>
    <w:p w14:paraId="2F4CC48B" w14:textId="0DE16A80" w:rsidR="007B44CF" w:rsidRDefault="007B44CF" w:rsidP="006A502D">
      <w:pPr>
        <w:jc w:val="both"/>
      </w:pPr>
      <w:r>
        <w:t xml:space="preserve">Кроме того, более 25 тыс. машин в 2020 году приобретут Росгвардия, МВД и Минобороны, сообщил господин </w:t>
      </w:r>
      <w:r w:rsidRPr="00E65F12">
        <w:rPr>
          <w:b/>
        </w:rPr>
        <w:t>Путин</w:t>
      </w:r>
      <w:r>
        <w:t>.</w:t>
      </w:r>
    </w:p>
    <w:p w14:paraId="3248DD02" w14:textId="42445615" w:rsidR="002B3DF9" w:rsidRDefault="007B44CF" w:rsidP="006A502D">
      <w:pPr>
        <w:jc w:val="both"/>
      </w:pPr>
      <w:r>
        <w:t xml:space="preserve">О необходимости обеспечить проведение опережающих закупок, планируемых на 2021–2022 годы, говорил президент КамАЗа Сергей Когогин. Гендиректор Объединенной машиностроительной группы (контролирует автозавод </w:t>
      </w:r>
      <w:r w:rsidR="00E65F12" w:rsidRPr="00E65F12">
        <w:t>«</w:t>
      </w:r>
      <w:r>
        <w:t>Урал</w:t>
      </w:r>
      <w:r w:rsidR="00E65F12" w:rsidRPr="00E65F12">
        <w:t>»</w:t>
      </w:r>
      <w:r>
        <w:t xml:space="preserve">) Дмитрий Стрежнев отметил, что перенос госзаказа позволит произвести 1,8 тыс. автомобилей </w:t>
      </w:r>
      <w:r w:rsidR="00E65F12" w:rsidRPr="00E65F12">
        <w:t>«</w:t>
      </w:r>
      <w:r>
        <w:t>Урал</w:t>
      </w:r>
      <w:r w:rsidR="00E65F12" w:rsidRPr="00E65F12">
        <w:t>»</w:t>
      </w:r>
      <w:r>
        <w:t xml:space="preserve"> в этом году. Глава Минпромторга Денис Мантуров рассказал, что сначала чиновники </w:t>
      </w:r>
      <w:r>
        <w:lastRenderedPageBreak/>
        <w:t xml:space="preserve">рассматривали сдвижку закупок только с 2021 года, </w:t>
      </w:r>
      <w:r w:rsidR="00E65F12" w:rsidRPr="00E65F12">
        <w:t>«</w:t>
      </w:r>
      <w:r>
        <w:t>но пришли к выводу, что этого будет недостаточно</w:t>
      </w:r>
      <w:r w:rsidR="00E65F12" w:rsidRPr="00E65F12">
        <w:t>»</w:t>
      </w:r>
      <w:r>
        <w:t>. Заказ будет проведен в мае</w:t>
      </w:r>
      <w:r w:rsidR="00E65F12" w:rsidRPr="00E65F12">
        <w:t>–</w:t>
      </w:r>
      <w:r>
        <w:t xml:space="preserve">июле </w:t>
      </w:r>
      <w:r w:rsidR="00E65F12" w:rsidRPr="00E65F12">
        <w:t>–</w:t>
      </w:r>
      <w:r>
        <w:t xml:space="preserve"> самые тяжелые месяцы выхода из кризиса, отметил министр.</w:t>
      </w:r>
    </w:p>
    <w:p w14:paraId="08B8A436" w14:textId="77777777" w:rsidR="002B3DF9" w:rsidRDefault="007B44CF" w:rsidP="006A502D">
      <w:pPr>
        <w:jc w:val="both"/>
      </w:pPr>
      <w:r>
        <w:t>Лизинг и автокредиты</w:t>
      </w:r>
    </w:p>
    <w:p w14:paraId="0B8567A6" w14:textId="765B05D7" w:rsidR="002B3DF9" w:rsidRDefault="007B44CF" w:rsidP="006A502D">
      <w:pPr>
        <w:jc w:val="both"/>
      </w:pPr>
      <w:r>
        <w:t>В части поддержки спроса предполагается также увеличить финансирование льготных лизинга и кредитования. Так, на автокредиты с господдержкой дополнительно выделят 7 млрд руб.</w:t>
      </w:r>
      <w:r w:rsidR="00E65F12" w:rsidRPr="00E65F12">
        <w:t>–</w:t>
      </w:r>
      <w:r>
        <w:t xml:space="preserve"> таким образом, общий бюджет программы в 2020 году может составить 17,5 млрд руб. Сейчас максимальная стоимость машины, которую можно купить через программы </w:t>
      </w:r>
      <w:r w:rsidR="00E65F12" w:rsidRPr="00E65F12">
        <w:t>«</w:t>
      </w:r>
      <w:r>
        <w:t>Первый автомобиль</w:t>
      </w:r>
      <w:r w:rsidR="00E65F12" w:rsidRPr="00E65F12">
        <w:t>»</w:t>
      </w:r>
      <w:r>
        <w:t xml:space="preserve"> и </w:t>
      </w:r>
      <w:r w:rsidR="00E65F12" w:rsidRPr="00E65F12">
        <w:t>«</w:t>
      </w:r>
      <w:r>
        <w:t>Семейный автомобиль</w:t>
      </w:r>
      <w:r w:rsidR="00E65F12" w:rsidRPr="00E65F12">
        <w:t>»</w:t>
      </w:r>
      <w:r>
        <w:t xml:space="preserve">, составляет 1 млн руб., но Минпромторг планировал увеличить ее до 1,5 млн руб. (см. “Ъ” от 24 марта). Также чиновники хотели распространить программу </w:t>
      </w:r>
      <w:r w:rsidR="00E65F12" w:rsidRPr="00E65F12">
        <w:t>«</w:t>
      </w:r>
      <w:r>
        <w:t>Семейный автомобиль</w:t>
      </w:r>
      <w:r w:rsidR="00E65F12" w:rsidRPr="00E65F12">
        <w:t>»</w:t>
      </w:r>
      <w:r>
        <w:t xml:space="preserve"> на семьи, имеющие одного и более несовершеннолетних детей, ранее речь шла о двоих детях.</w:t>
      </w:r>
    </w:p>
    <w:p w14:paraId="6C3E3DE8" w14:textId="231FE56A" w:rsidR="002B3DF9" w:rsidRDefault="007B44CF" w:rsidP="006A502D">
      <w:pPr>
        <w:jc w:val="both"/>
      </w:pPr>
      <w:r w:rsidRPr="00E65F12">
        <w:rPr>
          <w:b/>
        </w:rPr>
        <w:t>Владимир Путин</w:t>
      </w:r>
      <w:r>
        <w:t xml:space="preserve"> объявил и об увеличении финансирования программ автолизинга на 6 млрд руб., то есть до 8 млрд руб., с учетом существующего бюджета. А Денис Мантуров, в свою очередь, заявил, что помимо финансового лизинга предлагается ввести новую программу </w:t>
      </w:r>
      <w:r w:rsidR="00E65F12" w:rsidRPr="00E65F12">
        <w:t>«</w:t>
      </w:r>
      <w:r>
        <w:t>Доступная аренда</w:t>
      </w:r>
      <w:r w:rsidR="00E65F12" w:rsidRPr="00E65F12">
        <w:t>»</w:t>
      </w:r>
      <w:r>
        <w:t xml:space="preserve"> для поддержки предприятий малого и среднего бизнеса. Президент заявил о выделении на эти цели 2,5 млрд руб. Он отметил, что программа сможет поддержать обновление парков каршерингов (работа которых в Москве сейчас просто запрещена).</w:t>
      </w:r>
    </w:p>
    <w:p w14:paraId="01429038" w14:textId="77777777" w:rsidR="002B3DF9" w:rsidRDefault="007B44CF" w:rsidP="006A502D">
      <w:pPr>
        <w:jc w:val="both"/>
      </w:pPr>
      <w:r>
        <w:t>Обновление городского транспорта</w:t>
      </w:r>
    </w:p>
    <w:p w14:paraId="266242FD" w14:textId="5D9F2E37" w:rsidR="002B3DF9" w:rsidRDefault="007B44CF" w:rsidP="006A502D">
      <w:pPr>
        <w:jc w:val="both"/>
      </w:pPr>
      <w:r>
        <w:t xml:space="preserve">Еще одним большим блоком поддержки автопрома может стать программа модернизации городского транспорта. Глава ВЭБ.РФ Игорь Шувалов сообщил, что госкорпорация совместно с правительством выработала механизм обновления парка и он уже запущен в Твери. Там ВЭБ.РФ профинансировал поставку в лизинг 438 автобусов группы ГАЗ на 3,03 млрд руб. </w:t>
      </w:r>
      <w:r w:rsidR="00E65F12" w:rsidRPr="00E65F12">
        <w:t>«</w:t>
      </w:r>
      <w:r>
        <w:t xml:space="preserve">В целом у нас сейчас по 12 городам РФ такая программа готова к запуску. Мы посчитали с коллегами </w:t>
      </w:r>
      <w:r w:rsidR="00E65F12" w:rsidRPr="00E65F12">
        <w:t>–</w:t>
      </w:r>
      <w:r>
        <w:t xml:space="preserve"> мы можем в этом году обеспечить приобретение парка на сумму 70 млрд руб.</w:t>
      </w:r>
      <w:r w:rsidR="00E65F12" w:rsidRPr="00E65F12">
        <w:t>»</w:t>
      </w:r>
      <w:r>
        <w:t>,</w:t>
      </w:r>
      <w:r w:rsidR="00E65F12" w:rsidRPr="00E65F12">
        <w:t>–</w:t>
      </w:r>
      <w:r>
        <w:t xml:space="preserve"> заключил господин Шувалов. </w:t>
      </w:r>
      <w:r w:rsidRPr="00E65F12">
        <w:rPr>
          <w:b/>
        </w:rPr>
        <w:t>Владимир Путин</w:t>
      </w:r>
      <w:r>
        <w:t xml:space="preserve"> поручил проработать запуск программы.</w:t>
      </w:r>
    </w:p>
    <w:p w14:paraId="6DBD6AD7" w14:textId="6E67097B" w:rsidR="002B3DF9" w:rsidRDefault="007B44CF" w:rsidP="006A502D">
      <w:pPr>
        <w:jc w:val="both"/>
      </w:pPr>
      <w:r>
        <w:t xml:space="preserve">У ВЭБ.РФ с Минфином был проект комплексного развития городского транспорта, на который планировалось направить средства ФНБ. Как писал “Ъ” 13 сентября 2019 года, на старте речь шла о десяти пилотных проектах с привлечением частных инвесторов, которые находились на тот момент </w:t>
      </w:r>
      <w:r w:rsidR="00E65F12" w:rsidRPr="00E65F12">
        <w:t>«</w:t>
      </w:r>
      <w:r>
        <w:t>в высокой степени готовности</w:t>
      </w:r>
      <w:r w:rsidR="00E65F12" w:rsidRPr="00E65F12">
        <w:t>»</w:t>
      </w:r>
      <w:r>
        <w:t>, в Екатеринбурге, Перми, Нижнем Новгороде, Саратове, Твери, Воронеже, Волгограде, Челябинске, Новосибирске и Казани (население в целом 11,1 млн человек). Общий объем инвестиций оценивался 340 млрд руб., из них 196 млрд руб. должно было пойти на обновление подвижного состава (5,9 тыс. автобусов, 1,5 тыс. трамвайных вагонов, 1,3 тыс. троллейбусов), 112 млрд руб.</w:t>
      </w:r>
      <w:r w:rsidR="00E65F12" w:rsidRPr="00E65F12">
        <w:t>–</w:t>
      </w:r>
      <w:r>
        <w:t xml:space="preserve"> на реконструкцию инфраструктуры.</w:t>
      </w:r>
    </w:p>
    <w:p w14:paraId="43582DEB" w14:textId="77777777" w:rsidR="002B3DF9" w:rsidRDefault="007B44CF" w:rsidP="006A502D">
      <w:pPr>
        <w:jc w:val="both"/>
      </w:pPr>
      <w:r>
        <w:t xml:space="preserve">В конце 2019 года Минфин планировал завершить отбор десяти пилотных городов, но окончательного решения по программе так и не принято. Тогда в перечне кандидатов было 25 городов, которые фигурировали в более узком проекте </w:t>
      </w:r>
      <w:r w:rsidRPr="00803FC0">
        <w:rPr>
          <w:b/>
        </w:rPr>
        <w:t>Минтранс</w:t>
      </w:r>
      <w:r>
        <w:t>а по развитию городского пассажирского транспорта общего пользования: Барнаул, Волгоград, Воронеж, Екатеринбург, Иваново, Ижевск, Казань, Набережные Челны, Кемерово, Новокузнецк, Краснодар, Нижний Новгород, Новосибирск, Пермь, Ростов-на-Дону, Самара, Саратов, Тверь, Тула, Ульяновск, Уфа, Чебоксары, Челябинск, Магнитогорск, Ярославль.</w:t>
      </w:r>
    </w:p>
    <w:p w14:paraId="2A155056" w14:textId="77777777" w:rsidR="002B3DF9" w:rsidRDefault="007B44CF" w:rsidP="006A502D">
      <w:pPr>
        <w:jc w:val="both"/>
      </w:pPr>
      <w:r>
        <w:t>В ВЭБ.РФ “Ъ” пояснили, что о расходовании средств ФНБ на объявленные господином Шуваловым цели речи не идет.</w:t>
      </w:r>
    </w:p>
    <w:p w14:paraId="3720AE11" w14:textId="167908CD" w:rsidR="007B44CF" w:rsidRDefault="007B44CF" w:rsidP="006A502D">
      <w:pPr>
        <w:jc w:val="both"/>
      </w:pPr>
      <w:r>
        <w:t>70 млрд руб.</w:t>
      </w:r>
      <w:r w:rsidR="00E65F12" w:rsidRPr="00E65F12">
        <w:t>–</w:t>
      </w:r>
      <w:r>
        <w:t xml:space="preserve"> это сумма для обновления подвижного состава (автобусы, троллейбусы, трамваи) на несколько регионов, но с обязательным внедрением </w:t>
      </w:r>
      <w:r w:rsidR="00E65F12" w:rsidRPr="00E65F12">
        <w:t>«</w:t>
      </w:r>
      <w:r>
        <w:t>комплексного подхода</w:t>
      </w:r>
      <w:r w:rsidR="00E65F12" w:rsidRPr="00E65F12">
        <w:t>»</w:t>
      </w:r>
      <w:r>
        <w:t>.</w:t>
      </w:r>
    </w:p>
    <w:p w14:paraId="378946BF" w14:textId="77777777" w:rsidR="002B3DF9" w:rsidRDefault="007B44CF" w:rsidP="006A502D">
      <w:pPr>
        <w:jc w:val="both"/>
      </w:pPr>
      <w:r>
        <w:t xml:space="preserve">Он включает обновление маршрутной сети, перевод перевозчиков на брутто-контракты, внедрение единого электронного билета, обновление подвижного состава, модернизацию и расширение трамвайных и троллейбусных систем. Для обновления парка используется </w:t>
      </w:r>
      <w:r>
        <w:lastRenderedPageBreak/>
        <w:t>лизинговый инструментарий с различными источниками фондирования для обеспечения оптимальной ставки для лизингополучателя: капитал ВЭБ.РФ, федеральная поддержка и рыночное фондирование. Также ВЭБ.РФ прорабатывает механизмы взаимодействия с ГТЛК для совместной поддержки автопроизводителей в части обновления парка общественного транспорта.</w:t>
      </w:r>
    </w:p>
    <w:p w14:paraId="4FCBBFA5" w14:textId="63471FC5" w:rsidR="002B3DF9" w:rsidRDefault="00E65F12" w:rsidP="006A502D">
      <w:pPr>
        <w:jc w:val="both"/>
      </w:pPr>
      <w:r w:rsidRPr="00E65F12">
        <w:t>«</w:t>
      </w:r>
      <w:r w:rsidR="007B44CF">
        <w:t>В целом прошу разработать комплекс решений, который позволит существенно увеличить спрос на автомобильную технику со стороны государства и компаний с госучастием</w:t>
      </w:r>
      <w:r w:rsidRPr="00E65F12">
        <w:t>»</w:t>
      </w:r>
      <w:r w:rsidR="007B44CF">
        <w:t>,</w:t>
      </w:r>
      <w:r w:rsidRPr="00E65F12">
        <w:t>–</w:t>
      </w:r>
      <w:r w:rsidR="007B44CF">
        <w:t xml:space="preserve"> подытожил тему с закупками </w:t>
      </w:r>
      <w:r w:rsidR="007B44CF" w:rsidRPr="00E65F12">
        <w:rPr>
          <w:b/>
        </w:rPr>
        <w:t>Владимир Путин</w:t>
      </w:r>
      <w:r w:rsidR="007B44CF">
        <w:t xml:space="preserve">. Он добавил, что нужно провести инвентаризацию мероприятий всех </w:t>
      </w:r>
      <w:r w:rsidR="007B44CF" w:rsidRPr="00803FC0">
        <w:rPr>
          <w:b/>
        </w:rPr>
        <w:t>нацпроект</w:t>
      </w:r>
      <w:r w:rsidR="007B44CF">
        <w:t xml:space="preserve">ов, которые предполагают закупку автомобилей, и </w:t>
      </w:r>
      <w:r w:rsidRPr="00E65F12">
        <w:t>«</w:t>
      </w:r>
      <w:r w:rsidR="007B44CF">
        <w:t>по возможности провести такую закупку раньше намеченных сроков, уже в текущем году</w:t>
      </w:r>
      <w:r w:rsidRPr="00E65F12">
        <w:t>»</w:t>
      </w:r>
      <w:r w:rsidR="007B44CF">
        <w:t xml:space="preserve">. В то же время президент потребовал от правительства проконтролировать, чтобы при закупках автомобилей ведомства и госкомпании приобретали технику для работы, </w:t>
      </w:r>
      <w:r w:rsidRPr="00E65F12">
        <w:t>«</w:t>
      </w:r>
      <w:r w:rsidR="007B44CF">
        <w:t>но ни в коем случае не иностранные лимузины</w:t>
      </w:r>
      <w:r w:rsidRPr="00E65F12">
        <w:t>»</w:t>
      </w:r>
      <w:r w:rsidR="007B44CF">
        <w:t>.</w:t>
      </w:r>
    </w:p>
    <w:p w14:paraId="213A35D6" w14:textId="77777777" w:rsidR="002B3DF9" w:rsidRDefault="007B44CF" w:rsidP="006A502D">
      <w:pPr>
        <w:jc w:val="both"/>
      </w:pPr>
      <w:r>
        <w:t>Дилеры останутся дома</w:t>
      </w:r>
    </w:p>
    <w:p w14:paraId="3E061A81" w14:textId="46E17A29" w:rsidR="002B3DF9" w:rsidRDefault="007B44CF" w:rsidP="006A502D">
      <w:pPr>
        <w:jc w:val="both"/>
      </w:pPr>
      <w:r>
        <w:t xml:space="preserve">Президент отметил важность обеспечения работы по всей товаропроизводящей цепочке </w:t>
      </w:r>
      <w:r w:rsidR="00E65F12" w:rsidRPr="00E65F12">
        <w:t>«</w:t>
      </w:r>
      <w:r>
        <w:t>от производства автокомпонентов до розничных продаж автомобилей и их обслуживания</w:t>
      </w:r>
      <w:r w:rsidR="00E65F12" w:rsidRPr="00E65F12">
        <w:t>»</w:t>
      </w:r>
      <w:r>
        <w:t xml:space="preserve">. Но пока санитарные врачи и Минздрав не рекомендуют открывать дилерские центры, и президент попросил правительство с представителями автопрома подготовить нормативные документы, которые обеспечат возможность дистанционной продажи машин. О том, что скорость восстановления отрасли во многом будет зависеть от того, насколько точно реализуемые шаги будут соответствовать новым потребностям и возможностям клиентов в новой реальности, говорил глава совета директоров </w:t>
      </w:r>
      <w:r w:rsidR="00E65F12" w:rsidRPr="00E65F12">
        <w:t>«</w:t>
      </w:r>
      <w:r>
        <w:t>Соллерса</w:t>
      </w:r>
      <w:r w:rsidR="00E65F12" w:rsidRPr="00E65F12">
        <w:t>»</w:t>
      </w:r>
      <w:r>
        <w:t xml:space="preserve"> Вадим Швецов: </w:t>
      </w:r>
      <w:r w:rsidR="00E65F12" w:rsidRPr="00E65F12">
        <w:t>«</w:t>
      </w:r>
      <w:r>
        <w:t>Мы верим, что успешен будет тот, кто предложит новые гибкие формы цифрового потребления</w:t>
      </w:r>
      <w:r w:rsidR="00E65F12" w:rsidRPr="00E65F12">
        <w:t>»</w:t>
      </w:r>
      <w:r>
        <w:t>.</w:t>
      </w:r>
    </w:p>
    <w:p w14:paraId="560FCA58" w14:textId="51301E45" w:rsidR="007B44CF" w:rsidRDefault="007B44CF" w:rsidP="006A502D">
      <w:pPr>
        <w:jc w:val="both"/>
      </w:pPr>
      <w:r>
        <w:t>Автопром наравне с другими отраслями получит доступ и к льготным кредитам на пополнение оборотных средств, которые доступны для системообразующих предприятий.</w:t>
      </w:r>
    </w:p>
    <w:p w14:paraId="53D1ABC8" w14:textId="5CB39AA7" w:rsidR="002B3DF9" w:rsidRDefault="007B44CF" w:rsidP="006A502D">
      <w:pPr>
        <w:jc w:val="both"/>
      </w:pPr>
      <w:r>
        <w:t xml:space="preserve">Ставка по ним будет субсидироваться в размере ключевой ставки ЦБ, а половина кредита </w:t>
      </w:r>
      <w:r w:rsidR="00E65F12" w:rsidRPr="00E65F12">
        <w:t>–</w:t>
      </w:r>
      <w:r>
        <w:t xml:space="preserve"> обеспечиваться еще и гарантиями Минфина, отметил президент. О сложностях с доступом к кредитному финансированию в ходе совещания говорил Вадим Швецов. Потребность концерна в оборотных средствах в мае составляет 3,5 млрд руб., отметил он: </w:t>
      </w:r>
      <w:r w:rsidR="00E65F12" w:rsidRPr="00E65F12">
        <w:t>«</w:t>
      </w:r>
      <w:r>
        <w:t>Очевидно, мы не рассчитываем сейчас на поступление денег от розничных продаж</w:t>
      </w:r>
      <w:r w:rsidR="00E65F12" w:rsidRPr="00E65F12">
        <w:t>»</w:t>
      </w:r>
      <w:r>
        <w:t xml:space="preserve">. Но, по его словам, </w:t>
      </w:r>
      <w:r w:rsidR="00E65F12" w:rsidRPr="00E65F12">
        <w:t>«</w:t>
      </w:r>
      <w:r>
        <w:t>крупные банки включили режим приема денег и полностью выключили режим выдачи</w:t>
      </w:r>
      <w:r w:rsidR="00E65F12" w:rsidRPr="00E65F12">
        <w:t>»</w:t>
      </w:r>
      <w:r>
        <w:t>.</w:t>
      </w:r>
    </w:p>
    <w:p w14:paraId="05ACBBD2" w14:textId="6339A476" w:rsidR="002B3DF9" w:rsidRDefault="007B44CF" w:rsidP="006A502D">
      <w:pPr>
        <w:jc w:val="both"/>
      </w:pPr>
      <w:r>
        <w:t xml:space="preserve">Первый </w:t>
      </w:r>
      <w:r w:rsidRPr="00E65F12">
        <w:rPr>
          <w:b/>
        </w:rPr>
        <w:t>вице-премьер</w:t>
      </w:r>
      <w:r>
        <w:t xml:space="preserve"> </w:t>
      </w:r>
      <w:r w:rsidRPr="00E65F12">
        <w:rPr>
          <w:b/>
        </w:rPr>
        <w:t>Андрей Белоусов</w:t>
      </w:r>
      <w:r>
        <w:t xml:space="preserve"> уточнил, что программу кредитования оборотных средств планируется запустить на следующей неделе. </w:t>
      </w:r>
      <w:r w:rsidR="00E65F12" w:rsidRPr="00E65F12">
        <w:t>«</w:t>
      </w:r>
      <w:r>
        <w:t>Условия будут следующие: это субсидирование процентной ставки в объеме ключевой ставки. Вчера это было 6%, сегодня уже 5,5%, как известно. Это означает, как мы планируем, что для конечного заемщика ставка будет где-то в районе 3–4% максимум</w:t>
      </w:r>
      <w:r w:rsidR="00E65F12" w:rsidRPr="00E65F12">
        <w:t>»</w:t>
      </w:r>
      <w:r>
        <w:t>,</w:t>
      </w:r>
      <w:r w:rsidR="00E65F12" w:rsidRPr="00E65F12">
        <w:t>–</w:t>
      </w:r>
      <w:r>
        <w:t xml:space="preserve"> пояснил он.</w:t>
      </w:r>
    </w:p>
    <w:p w14:paraId="0773CC52" w14:textId="77777777" w:rsidR="002B3DF9" w:rsidRDefault="007B44CF" w:rsidP="006A502D">
      <w:pPr>
        <w:jc w:val="both"/>
      </w:pPr>
      <w:r>
        <w:t>Утильсбор подождет компенсации</w:t>
      </w:r>
    </w:p>
    <w:p w14:paraId="334602A1" w14:textId="504F1738" w:rsidR="002B3DF9" w:rsidRDefault="007B44CF" w:rsidP="006A502D">
      <w:pPr>
        <w:jc w:val="both"/>
      </w:pPr>
      <w:r>
        <w:t xml:space="preserve">При этом в ходе совещания практически не поднимался вопрос ключевого для автопрома платежа </w:t>
      </w:r>
      <w:r w:rsidR="00E65F12" w:rsidRPr="00E65F12">
        <w:t>–</w:t>
      </w:r>
      <w:r>
        <w:t xml:space="preserve"> утильсбора. </w:t>
      </w:r>
      <w:r w:rsidRPr="00E65F12">
        <w:rPr>
          <w:b/>
        </w:rPr>
        <w:t>Владимир Путин</w:t>
      </w:r>
      <w:r>
        <w:t xml:space="preserve"> в ответ на просьбу президента АвтоВАЗа Ива Каракатзаниса попросил правительство подумать и представить предложения по отсрочке уплаты сбора в бюджет до конца года. Ранее такой проект подготовил Минпромторг, и, согласно ему, этой возможностью смогут воспользоваться только концерны, подписавшие специнвестконтракты (СПИК).</w:t>
      </w:r>
    </w:p>
    <w:p w14:paraId="6041A3CA" w14:textId="499BF16E" w:rsidR="002B3DF9" w:rsidRDefault="007B44CF" w:rsidP="006A502D">
      <w:pPr>
        <w:jc w:val="both"/>
      </w:pPr>
      <w:r>
        <w:t xml:space="preserve">Предложение Ассоциации европейского бизнеса перенести на 2021 год дифференциацию промсубсидий, которыми де-факто компенсируется утильсбор, осталось без внимания. Наоборот, в начале совещания Сергей Когогин поблагодарил президента </w:t>
      </w:r>
      <w:r w:rsidR="00E65F12" w:rsidRPr="00E65F12">
        <w:t>«</w:t>
      </w:r>
      <w:r>
        <w:t>за принятое в конце года решение об установлении балльной системы оценки в целях поддержки высоколокализованной продукции</w:t>
      </w:r>
      <w:r w:rsidR="00E65F12" w:rsidRPr="00E65F12">
        <w:t>»</w:t>
      </w:r>
      <w:r>
        <w:t xml:space="preserve">: </w:t>
      </w:r>
      <w:r w:rsidR="00E65F12" w:rsidRPr="00E65F12">
        <w:t>«</w:t>
      </w:r>
      <w:r>
        <w:t>По нашей информации, сегодня премьер подпишет это постановление</w:t>
      </w:r>
      <w:r w:rsidR="00E65F12" w:rsidRPr="00E65F12">
        <w:t>»</w:t>
      </w:r>
      <w:r>
        <w:t>.</w:t>
      </w:r>
    </w:p>
    <w:p w14:paraId="063B0A48" w14:textId="77777777" w:rsidR="002B3DF9" w:rsidRDefault="007B44CF" w:rsidP="006A502D">
      <w:pPr>
        <w:jc w:val="both"/>
      </w:pPr>
      <w:r>
        <w:lastRenderedPageBreak/>
        <w:t xml:space="preserve">Автоконцерны шли на подписание СПИК именно ради того, чтобы получать промышленные субсидии на 200 млрд руб. в год. Правительство обещало сохранить промсубсидии для всех игроков, но после поездки президента </w:t>
      </w:r>
      <w:r w:rsidRPr="00E65F12">
        <w:rPr>
          <w:b/>
        </w:rPr>
        <w:t>Владимира Путина</w:t>
      </w:r>
      <w:r>
        <w:t xml:space="preserve"> на КамАЗ 13 декабря 2019 года позиция резко изменилась. До сих пор нигде не был закреплен новый порядок выплат промсубсидий.</w:t>
      </w:r>
    </w:p>
    <w:p w14:paraId="5F1265DE" w14:textId="12190015" w:rsidR="002B3DF9" w:rsidRDefault="007B44CF" w:rsidP="006A502D">
      <w:pPr>
        <w:jc w:val="both"/>
      </w:pPr>
      <w:r>
        <w:t xml:space="preserve">Как писал “Ъ” 16 и 21 декабря 2019 года, предполагалось, что в 2020 году 50% компенсаций будут выплачиваться только за наличие СПИК, остальная часть </w:t>
      </w:r>
      <w:r w:rsidR="00E65F12" w:rsidRPr="00E65F12">
        <w:t>–</w:t>
      </w:r>
      <w:r>
        <w:t xml:space="preserve"> в соответствии с фактической локализацией (считается по балльной системе). С 2021 года 75% компенсаций будут выплачиваться по фактической локализации, с 2022 года </w:t>
      </w:r>
      <w:r w:rsidR="00E65F12" w:rsidRPr="00E65F12">
        <w:t>–</w:t>
      </w:r>
      <w:r>
        <w:t xml:space="preserve"> 100%. Расчет баллов будет идти на каждый выпускаемый автомобиль. Показатели необходимых для полной компенсации баллов в концепции дифференциации позволяли традиционно российским производствам в ближайшие годы не углублять локализацию. Иностранные концерны начнут терять часть компенсаций уже с 2020 года.</w:t>
      </w:r>
    </w:p>
    <w:p w14:paraId="629D1545" w14:textId="77777777" w:rsidR="00E65F12" w:rsidRDefault="00E65F12" w:rsidP="006A502D">
      <w:pPr>
        <w:jc w:val="both"/>
      </w:pPr>
      <w:hyperlink r:id="rId48" w:history="1">
        <w:r w:rsidR="007B44CF" w:rsidRPr="0002378D">
          <w:rPr>
            <w:rStyle w:val="a9"/>
          </w:rPr>
          <w:t>https://www.kommersant.ru/doc/4331834</w:t>
        </w:r>
      </w:hyperlink>
    </w:p>
    <w:p w14:paraId="2D8B5987" w14:textId="295A62EF" w:rsidR="002B3DF9" w:rsidRPr="002B3DF9" w:rsidRDefault="002B3DF9" w:rsidP="006A502D">
      <w:pPr>
        <w:pStyle w:val="3"/>
        <w:jc w:val="both"/>
        <w:rPr>
          <w:rFonts w:ascii="Times New Roman" w:hAnsi="Times New Roman"/>
          <w:sz w:val="24"/>
          <w:szCs w:val="24"/>
        </w:rPr>
      </w:pPr>
      <w:bookmarkStart w:id="37" w:name="_Toc44249738"/>
      <w:r w:rsidRPr="002B3DF9">
        <w:rPr>
          <w:rFonts w:ascii="Times New Roman" w:hAnsi="Times New Roman"/>
          <w:sz w:val="24"/>
          <w:szCs w:val="24"/>
        </w:rPr>
        <w:t>РИА НОВОСТИ; 2020.27.04; РОССИЯНЕ В ПОНЕДЕЛЬНИК ВЕРНУТЬСЯ НА РОДИНУ ИЗ ИНДИИ, АРМЕНИИ И ТАИЛАНДА</w:t>
      </w:r>
      <w:bookmarkEnd w:id="37"/>
    </w:p>
    <w:p w14:paraId="34C9D3E7" w14:textId="2334B14F" w:rsidR="002B3DF9" w:rsidRDefault="002B3DF9" w:rsidP="006A502D">
      <w:pPr>
        <w:jc w:val="both"/>
      </w:pPr>
      <w:r>
        <w:t>Россияне в понедельник возвращаются на родину вывозными рейсами из Индии, Таиланда, Армении, Вьетнама, следует из данных сайта стопкоронавирус.рф.</w:t>
      </w:r>
    </w:p>
    <w:p w14:paraId="143BA83E" w14:textId="3683B31E" w:rsidR="008A024D" w:rsidRDefault="002B3DF9" w:rsidP="006A502D">
      <w:pPr>
        <w:jc w:val="both"/>
      </w:pPr>
      <w:r>
        <w:t xml:space="preserve">Запланированы рейсы </w:t>
      </w:r>
      <w:r w:rsidR="00E65F12" w:rsidRPr="00E65F12">
        <w:t>«</w:t>
      </w:r>
      <w:r>
        <w:t>Уральских авиалиний</w:t>
      </w:r>
      <w:r w:rsidR="00E65F12" w:rsidRPr="00E65F12">
        <w:t>»</w:t>
      </w:r>
      <w:r>
        <w:t xml:space="preserve"> из Бангкока в Иркутск и Самару, из индийского штата Гоа в Уфу и Нижний Новгород. </w:t>
      </w:r>
      <w:r w:rsidR="00E65F12" w:rsidRPr="00E65F12">
        <w:t>«</w:t>
      </w:r>
      <w:r>
        <w:t>Аврора</w:t>
      </w:r>
      <w:r w:rsidR="00E65F12" w:rsidRPr="00E65F12">
        <w:t>»</w:t>
      </w:r>
      <w:r>
        <w:t xml:space="preserve"> вывезет россиян из Бангкока в Южно-Сахалинск. S7, как ранее сообщал российский </w:t>
      </w:r>
      <w:r w:rsidRPr="00803FC0">
        <w:rPr>
          <w:b/>
        </w:rPr>
        <w:t>Минтранс</w:t>
      </w:r>
      <w:r>
        <w:t xml:space="preserve">, уже начала перелет по маршруту Камрань-Новосибирск-Иркутск. </w:t>
      </w:r>
      <w:r w:rsidR="00E65F12" w:rsidRPr="00E65F12">
        <w:t>«</w:t>
      </w:r>
      <w:r w:rsidRPr="00803FC0">
        <w:rPr>
          <w:b/>
        </w:rPr>
        <w:t>Аэрофлот</w:t>
      </w:r>
      <w:r w:rsidR="00E65F12" w:rsidRPr="00E65F12">
        <w:t>»</w:t>
      </w:r>
      <w:r>
        <w:t xml:space="preserve"> запланировал рейс из Еревана (Армения) в Санкт-Петербург и Москву.</w:t>
      </w:r>
    </w:p>
    <w:p w14:paraId="5E694D8A" w14:textId="77777777" w:rsidR="002B3DF9" w:rsidRDefault="00E65F12" w:rsidP="006A502D">
      <w:pPr>
        <w:jc w:val="both"/>
      </w:pPr>
      <w:hyperlink r:id="rId49" w:history="1">
        <w:r w:rsidR="002B3DF9" w:rsidRPr="00E52113">
          <w:rPr>
            <w:rStyle w:val="a9"/>
          </w:rPr>
          <w:t>https://ria.ru/20200427/1570609159.html</w:t>
        </w:r>
      </w:hyperlink>
    </w:p>
    <w:p w14:paraId="7DEB4402" w14:textId="410B0270" w:rsidR="006678AF" w:rsidRPr="002B3DF9" w:rsidRDefault="002B3DF9" w:rsidP="006A502D">
      <w:pPr>
        <w:pStyle w:val="3"/>
        <w:jc w:val="both"/>
        <w:rPr>
          <w:rFonts w:ascii="Times New Roman" w:hAnsi="Times New Roman"/>
          <w:sz w:val="24"/>
          <w:szCs w:val="24"/>
        </w:rPr>
      </w:pPr>
      <w:bookmarkStart w:id="38" w:name="_Toc44249739"/>
      <w:r w:rsidRPr="002B3DF9">
        <w:rPr>
          <w:rFonts w:ascii="Times New Roman" w:hAnsi="Times New Roman"/>
          <w:sz w:val="24"/>
          <w:szCs w:val="24"/>
        </w:rPr>
        <w:t>РИА НОВОСТИ; 2020.27.04; ЯПОНИИ ЗАКРЫЛА ВЪЕЗД ИЗ РОССИИ, УКРАИНЫ, БЕЛОРУССИИ И ЕЩЕ 11 СТРАН</w:t>
      </w:r>
      <w:bookmarkEnd w:id="38"/>
    </w:p>
    <w:p w14:paraId="311A3425" w14:textId="57267E62" w:rsidR="006678AF" w:rsidRDefault="006678AF" w:rsidP="006A502D">
      <w:pPr>
        <w:jc w:val="both"/>
      </w:pPr>
      <w:r>
        <w:t>Глава японского правительства Синдзо Абэ заявил, что Япония дополнительно закроет въезд в страну для приезжающих из четырнадцати стран, включая Россию. Его слова приводит японское агентство Дзидзи.</w:t>
      </w:r>
    </w:p>
    <w:p w14:paraId="554F2C6F" w14:textId="77777777" w:rsidR="006678AF" w:rsidRDefault="006678AF" w:rsidP="006A502D">
      <w:pPr>
        <w:jc w:val="both"/>
      </w:pPr>
      <w:r>
        <w:t>Выступая на очередном заседании штаба по противодействию эпидемии, глава правительства уточнил, что усиление ограничений вступит в силу с 29 апреля.</w:t>
      </w:r>
    </w:p>
    <w:p w14:paraId="41A7356A" w14:textId="77777777" w:rsidR="006678AF" w:rsidRDefault="006678AF" w:rsidP="006A502D">
      <w:pPr>
        <w:jc w:val="both"/>
      </w:pPr>
      <w:r>
        <w:t>Всего число стран, на которые они распространяются, достигнет 87, а меры безопасности при въезде для иностранных граждан в Японии будут действовать до конца мая.</w:t>
      </w:r>
    </w:p>
    <w:p w14:paraId="46B90DAE" w14:textId="77777777" w:rsidR="006678AF" w:rsidRDefault="006678AF" w:rsidP="006A502D">
      <w:pPr>
        <w:jc w:val="both"/>
      </w:pPr>
      <w:r>
        <w:t>В частности, не смогут въехать в Японию лица, которые в течение двух недель до прибытия посещали эти 87 стран.</w:t>
      </w:r>
    </w:p>
    <w:p w14:paraId="2D60F148" w14:textId="5893FC06" w:rsidR="006678AF" w:rsidRDefault="006678AF" w:rsidP="006A502D">
      <w:pPr>
        <w:jc w:val="both"/>
      </w:pPr>
      <w:r>
        <w:t xml:space="preserve">Министерство иностранных дел Японии, соответственно, повысило до третьего уровня опасность поездок в </w:t>
      </w:r>
      <w:r w:rsidR="00E65F12" w:rsidRPr="00E65F12">
        <w:t>«</w:t>
      </w:r>
      <w:r>
        <w:t>закрытые</w:t>
      </w:r>
      <w:r w:rsidR="00E65F12" w:rsidRPr="00E65F12">
        <w:t>»</w:t>
      </w:r>
      <w:r>
        <w:t xml:space="preserve"> страны, рекомендуя японцам воздержаться от их посещения.</w:t>
      </w:r>
    </w:p>
    <w:p w14:paraId="449423BD" w14:textId="77777777" w:rsidR="002B3DF9" w:rsidRDefault="00E65F12" w:rsidP="006A502D">
      <w:pPr>
        <w:jc w:val="both"/>
      </w:pPr>
      <w:hyperlink r:id="rId50" w:history="1">
        <w:r w:rsidR="002B3DF9" w:rsidRPr="00E52113">
          <w:rPr>
            <w:rStyle w:val="a9"/>
          </w:rPr>
          <w:t>https://ria.ru/20200427/1570607577.html</w:t>
        </w:r>
      </w:hyperlink>
    </w:p>
    <w:p w14:paraId="40306696" w14:textId="08D09295" w:rsidR="006678AF" w:rsidRPr="006678AF" w:rsidRDefault="006678AF" w:rsidP="006A502D">
      <w:pPr>
        <w:pStyle w:val="3"/>
        <w:jc w:val="both"/>
        <w:rPr>
          <w:rFonts w:ascii="Times New Roman" w:hAnsi="Times New Roman"/>
          <w:sz w:val="24"/>
          <w:szCs w:val="24"/>
        </w:rPr>
      </w:pPr>
      <w:bookmarkStart w:id="39" w:name="_Toc44249740"/>
      <w:r w:rsidRPr="006678AF">
        <w:rPr>
          <w:rFonts w:ascii="Times New Roman" w:hAnsi="Times New Roman"/>
          <w:sz w:val="24"/>
          <w:szCs w:val="24"/>
        </w:rPr>
        <w:t>РИА НОВОСТИ; 2020.27.04; В НИЖНИЙ НОВГОРОД ПРИБЫЛ РЕЙС С РОССИЯНАМИ ИЗ ГОА</w:t>
      </w:r>
      <w:bookmarkEnd w:id="39"/>
    </w:p>
    <w:p w14:paraId="3D7CF74E" w14:textId="1D173125" w:rsidR="006678AF" w:rsidRDefault="006678AF" w:rsidP="006A502D">
      <w:pPr>
        <w:jc w:val="both"/>
      </w:pPr>
      <w:r>
        <w:t xml:space="preserve">Прилетевший из индийского Гоа самолет с 30 нижегородскими туристами и 21 жителем других регионов России приземлился в Нижнем Новгороде, сообщает </w:t>
      </w:r>
      <w:r w:rsidRPr="00E65F12">
        <w:rPr>
          <w:b/>
        </w:rPr>
        <w:t>пресс-служба</w:t>
      </w:r>
      <w:r>
        <w:t xml:space="preserve"> правительства региона.</w:t>
      </w:r>
    </w:p>
    <w:p w14:paraId="7E283EE1" w14:textId="32274359" w:rsidR="006678AF" w:rsidRDefault="006678AF" w:rsidP="006A502D">
      <w:pPr>
        <w:jc w:val="both"/>
      </w:pPr>
      <w:r>
        <w:t xml:space="preserve">Ранее сообщалось, что в 0.54 (мск) в понедельник в аэропорт Уфы прибыл вывозной рейс авиакомпании </w:t>
      </w:r>
      <w:r w:rsidR="00E65F12" w:rsidRPr="00E65F12">
        <w:t>«</w:t>
      </w:r>
      <w:r>
        <w:t>Уральские авиалинии</w:t>
      </w:r>
      <w:r w:rsidR="00E65F12" w:rsidRPr="00E65F12">
        <w:t>»</w:t>
      </w:r>
      <w:r>
        <w:t xml:space="preserve"> из Гоа, который забрал из Индии 162 россиянин – жителей Самарской, Нижегородской, Оренбургской, Ульяновской, Кировской, Тульской, Ярославской, Калужской, Владимирской, Тверской, Смоленской, Ивановской, Рязанской </w:t>
      </w:r>
      <w:r>
        <w:lastRenderedPageBreak/>
        <w:t>и Костромской областей, Пермского края и республик Башкортостан, Татарстан, Удмуртия и Марий Эл. В Уфе вышла часть пассажиров, остальные улетели в Нижний Новгород.</w:t>
      </w:r>
    </w:p>
    <w:p w14:paraId="69012BE1" w14:textId="39BF439C" w:rsidR="006678AF" w:rsidRDefault="00E65F12" w:rsidP="006A502D">
      <w:pPr>
        <w:jc w:val="both"/>
      </w:pPr>
      <w:r w:rsidRPr="00E65F12">
        <w:t>«</w:t>
      </w:r>
      <w:r w:rsidR="006678AF">
        <w:t>В Нижний Новгород прибыло 30 нижегородцев и 21 житель других регионов страны. Нижегородцы будут проходить двухнедельный карантин, а жители других регионов были направлены в обсерватор, откуда их с соблюдением всех санитарных требований начнут перевозить к себе домой. Мы благодарны правительству России за то, что этот долгий полет завершился для наших жителей посадкой в родном аэропорту</w:t>
      </w:r>
      <w:r w:rsidRPr="00E65F12">
        <w:t>»</w:t>
      </w:r>
      <w:r w:rsidR="006678AF">
        <w:t>,</w:t>
      </w:r>
      <w:r w:rsidRPr="00E65F12">
        <w:t xml:space="preserve"> – </w:t>
      </w:r>
      <w:r w:rsidR="006678AF">
        <w:t>сказал губернатор Нижегородской области Глеб Никитин.</w:t>
      </w:r>
    </w:p>
    <w:p w14:paraId="6CFD578A" w14:textId="77777777" w:rsidR="006678AF" w:rsidRDefault="006678AF" w:rsidP="006A502D">
      <w:pPr>
        <w:jc w:val="both"/>
      </w:pPr>
      <w:r>
        <w:t xml:space="preserve">Ранее правительство Нижегородской области был направлен ряд писем в адрес федеральных органов власти, в том числе, заместителю </w:t>
      </w:r>
      <w:r w:rsidRPr="00E65F12">
        <w:rPr>
          <w:b/>
        </w:rPr>
        <w:t>премьер-министра</w:t>
      </w:r>
      <w:r>
        <w:t xml:space="preserve"> Российской Федерации Татьяне Голиковой и министру цифрового развития, связи и массовых коммуникаций РФ Максуту Шадаеву, с просьбой включать нижегородцев в списки пассажиров на вывозные рейсы. Кроме того, правительство Нижегородской области обратилось к послам России в тех странах, в которых сейчас находятся наши земляки с просьбой оказать содействие в отправлении нижегородцев ближайшими авиарейсами в Россию.</w:t>
      </w:r>
    </w:p>
    <w:p w14:paraId="0956CF57" w14:textId="5DFE7D7D" w:rsidR="006678AF" w:rsidRDefault="00E65F12" w:rsidP="006A502D">
      <w:pPr>
        <w:jc w:val="both"/>
      </w:pPr>
      <w:r w:rsidRPr="00E65F12">
        <w:t>«</w:t>
      </w:r>
      <w:r w:rsidR="006678AF">
        <w:t>Индонезия, Индия, Таиланд, ОАЭ – нижегородцы из этих стран либо вернулись, либо возвращаются домой. Мы очень благодарны посольствам и консульствам России в этих странах. Профессионализм дипломатических работников позволяет людям не терять надежду за тысячи километров от дома. Коллеги сотрудников МИДа из других ведомств, в частности Минкомсвязи РФ, обеспечивают вылеты людей из-за рубежа с учетом пожеланий всех регионов. Это крайне сложная и ответственная работа</w:t>
      </w:r>
      <w:r w:rsidRPr="00E65F12">
        <w:t>»</w:t>
      </w:r>
      <w:r w:rsidR="006678AF">
        <w:t>,</w:t>
      </w:r>
      <w:r w:rsidRPr="00E65F12">
        <w:t xml:space="preserve"> – </w:t>
      </w:r>
      <w:r w:rsidR="006678AF">
        <w:t>отметил Никитин.</w:t>
      </w:r>
    </w:p>
    <w:p w14:paraId="6AC4D5F1" w14:textId="007F338B" w:rsidR="006678AF" w:rsidRDefault="006678AF" w:rsidP="006A502D">
      <w:pPr>
        <w:jc w:val="both"/>
      </w:pPr>
      <w:r>
        <w:t xml:space="preserve">Вечером в воскресенье в Нижний Новгород вернулись 34 жителя Нижегородской области, которых автобусом доставили из аэропорта Самары, где утром приземлился вывозной рейс авиакомпании </w:t>
      </w:r>
      <w:r w:rsidR="00E65F12" w:rsidRPr="00E65F12">
        <w:t>«</w:t>
      </w:r>
      <w:r>
        <w:t>Россия</w:t>
      </w:r>
      <w:r w:rsidR="00E65F12" w:rsidRPr="00E65F12">
        <w:t>»</w:t>
      </w:r>
      <w:r>
        <w:t xml:space="preserve"> из Денпасара (остров Бали, Индонезия). В Самаре вышла часть пассажиров, среди которых были и жители Нижегородской области, остальные улетели в Сочи.</w:t>
      </w:r>
    </w:p>
    <w:p w14:paraId="674AE81D" w14:textId="77777777" w:rsidR="002B3DF9" w:rsidRDefault="00E65F12" w:rsidP="006A502D">
      <w:pPr>
        <w:jc w:val="both"/>
      </w:pPr>
      <w:hyperlink r:id="rId51" w:history="1">
        <w:r w:rsidR="006678AF" w:rsidRPr="00E52113">
          <w:rPr>
            <w:rStyle w:val="a9"/>
          </w:rPr>
          <w:t>https://ria.ru/20200427/1570606683.html</w:t>
        </w:r>
      </w:hyperlink>
    </w:p>
    <w:p w14:paraId="689F649A" w14:textId="022BD9B0" w:rsidR="006678AF" w:rsidRPr="006678AF" w:rsidRDefault="006678AF" w:rsidP="006A502D">
      <w:pPr>
        <w:pStyle w:val="3"/>
        <w:jc w:val="both"/>
        <w:rPr>
          <w:rFonts w:ascii="Times New Roman" w:hAnsi="Times New Roman"/>
          <w:sz w:val="24"/>
          <w:szCs w:val="24"/>
        </w:rPr>
      </w:pPr>
      <w:bookmarkStart w:id="40" w:name="_Toc44249741"/>
      <w:r w:rsidRPr="006678AF">
        <w:rPr>
          <w:rFonts w:ascii="Times New Roman" w:hAnsi="Times New Roman"/>
          <w:sz w:val="24"/>
          <w:szCs w:val="24"/>
        </w:rPr>
        <w:t>РИА НОВОСТИ; 2020.27.04; В ИРКУТСК ПРИБЫЛ РЕЙС С РОССИЯНАМИ ИЗ БАНГКОКА</w:t>
      </w:r>
      <w:bookmarkEnd w:id="40"/>
    </w:p>
    <w:p w14:paraId="75216D57" w14:textId="6933BDA2" w:rsidR="006678AF" w:rsidRDefault="006678AF" w:rsidP="006A502D">
      <w:pPr>
        <w:jc w:val="both"/>
      </w:pPr>
      <w:r>
        <w:t xml:space="preserve">Рейс </w:t>
      </w:r>
      <w:r w:rsidR="00E65F12" w:rsidRPr="00E65F12">
        <w:t>«</w:t>
      </w:r>
      <w:r>
        <w:t>Уральских авиалиний</w:t>
      </w:r>
      <w:r w:rsidR="00E65F12" w:rsidRPr="00E65F12">
        <w:t>»</w:t>
      </w:r>
      <w:r>
        <w:t xml:space="preserve"> из Бангкока прибыл в Иркутск, а затем с частью пассажиров отбыл в Самару, сообщили РИА Новости в иркутском международном аэропорту.</w:t>
      </w:r>
    </w:p>
    <w:p w14:paraId="1E6C93C0" w14:textId="77B1CF8F" w:rsidR="006678AF" w:rsidRDefault="00E65F12" w:rsidP="006A502D">
      <w:pPr>
        <w:jc w:val="both"/>
      </w:pPr>
      <w:r w:rsidRPr="00E65F12">
        <w:t>«</w:t>
      </w:r>
      <w:r w:rsidR="006678AF">
        <w:t xml:space="preserve">Рейс авиакомпании </w:t>
      </w:r>
      <w:r w:rsidRPr="00E65F12">
        <w:t>«</w:t>
      </w:r>
      <w:r w:rsidR="006678AF">
        <w:t>Уральские авиалинии</w:t>
      </w:r>
      <w:r w:rsidRPr="00E65F12">
        <w:t>»</w:t>
      </w:r>
      <w:r w:rsidR="006678AF">
        <w:t xml:space="preserve"> 3642 прибыл в Иркутск из Бангкока в 05:00 (00:00 мск), в 09:00 (04:00 мск) он вылетел в Самару</w:t>
      </w:r>
      <w:r w:rsidRPr="00E65F12">
        <w:t>»</w:t>
      </w:r>
      <w:r w:rsidR="006678AF">
        <w:t xml:space="preserve">, </w:t>
      </w:r>
      <w:r w:rsidRPr="00E65F12">
        <w:t>–</w:t>
      </w:r>
      <w:r w:rsidR="006678AF">
        <w:t xml:space="preserve"> уточнили в справочной.</w:t>
      </w:r>
    </w:p>
    <w:p w14:paraId="283609EF" w14:textId="3C586A6E" w:rsidR="006678AF" w:rsidRDefault="006678AF" w:rsidP="006A502D">
      <w:pPr>
        <w:jc w:val="both"/>
      </w:pPr>
      <w:r>
        <w:t xml:space="preserve">Как сообщили РИА Новости в </w:t>
      </w:r>
      <w:r w:rsidRPr="00E65F12">
        <w:rPr>
          <w:b/>
        </w:rPr>
        <w:t>пресс-службе</w:t>
      </w:r>
      <w:r>
        <w:t xml:space="preserve"> правительства Приангарья, в Иркутске высадились 22 человека. Из них три </w:t>
      </w:r>
      <w:r w:rsidR="00E65F12" w:rsidRPr="00E65F12">
        <w:t>–</w:t>
      </w:r>
      <w:r>
        <w:t xml:space="preserve"> из Бурятии, два человека </w:t>
      </w:r>
      <w:r w:rsidR="00E65F12" w:rsidRPr="00E65F12">
        <w:t>–</w:t>
      </w:r>
      <w:r>
        <w:t xml:space="preserve"> из Санкт-Петербурга, один </w:t>
      </w:r>
      <w:r w:rsidR="00E65F12" w:rsidRPr="00E65F12">
        <w:t>–</w:t>
      </w:r>
      <w:r>
        <w:t xml:space="preserve"> из Воронежа, остальные </w:t>
      </w:r>
      <w:r w:rsidR="00E65F12" w:rsidRPr="00E65F12">
        <w:t>–</w:t>
      </w:r>
      <w:r>
        <w:t xml:space="preserve"> жители региона. Всех прибывших разместили в обсерваторе.</w:t>
      </w:r>
    </w:p>
    <w:p w14:paraId="572FA307" w14:textId="5FC3C53A" w:rsidR="006678AF" w:rsidRDefault="006678AF" w:rsidP="006A502D">
      <w:pPr>
        <w:jc w:val="both"/>
      </w:pPr>
      <w:r>
        <w:t>На утро понедельника в Иркутской области, по данным оперативного штаба, зарегистрирован 101 случай заболевания COVID-19, четыре человека скончались, 25 выздоровели. Из общего количества заболевших 14 были выявлены во время нахождения в обсерваторе.</w:t>
      </w:r>
    </w:p>
    <w:p w14:paraId="7D37B98A" w14:textId="77777777" w:rsidR="002B3DF9" w:rsidRDefault="00E65F12" w:rsidP="006A502D">
      <w:pPr>
        <w:jc w:val="both"/>
      </w:pPr>
      <w:hyperlink r:id="rId52" w:history="1">
        <w:r w:rsidR="006678AF" w:rsidRPr="00E52113">
          <w:rPr>
            <w:rStyle w:val="a9"/>
          </w:rPr>
          <w:t>https://ria.ru/20200427/1570606585.html</w:t>
        </w:r>
      </w:hyperlink>
    </w:p>
    <w:p w14:paraId="129FC05A" w14:textId="3FB77CB3" w:rsidR="006678AF" w:rsidRPr="006678AF" w:rsidRDefault="006678AF" w:rsidP="006A502D">
      <w:pPr>
        <w:pStyle w:val="3"/>
        <w:jc w:val="both"/>
        <w:rPr>
          <w:rFonts w:ascii="Times New Roman" w:hAnsi="Times New Roman"/>
          <w:sz w:val="24"/>
          <w:szCs w:val="24"/>
        </w:rPr>
      </w:pPr>
      <w:bookmarkStart w:id="41" w:name="_Toc44249742"/>
      <w:r w:rsidRPr="006678AF">
        <w:rPr>
          <w:rFonts w:ascii="Times New Roman" w:hAnsi="Times New Roman"/>
          <w:sz w:val="24"/>
          <w:szCs w:val="24"/>
        </w:rPr>
        <w:lastRenderedPageBreak/>
        <w:t>РИА НОВОСТИ; 2020.27.04; НА САХАЛИН ИЗ ТАИЛАНДА ПРИБЫЛИ 89 РОССИЙСКИХ ТУРИСТОВ</w:t>
      </w:r>
      <w:bookmarkEnd w:id="41"/>
    </w:p>
    <w:p w14:paraId="3E83D6CD" w14:textId="14C4A422" w:rsidR="006678AF" w:rsidRDefault="006678AF" w:rsidP="006A502D">
      <w:pPr>
        <w:jc w:val="both"/>
      </w:pPr>
      <w:r>
        <w:t xml:space="preserve">Авиакомпания </w:t>
      </w:r>
      <w:r w:rsidR="00E65F12" w:rsidRPr="00E65F12">
        <w:t>«</w:t>
      </w:r>
      <w:r>
        <w:t>Аврора</w:t>
      </w:r>
      <w:r w:rsidR="00E65F12" w:rsidRPr="00E65F12">
        <w:t>»</w:t>
      </w:r>
      <w:r>
        <w:t xml:space="preserve"> в понедельник доставила на Сахалин из Таиланда туристов, которые не смогли вовремя вернуться на остров после закрытия границ из-за COVID-19, сообщила РИА Новости пресс-секретарь аэропорта Южно-Сахалинска Марина Суетинова.</w:t>
      </w:r>
    </w:p>
    <w:p w14:paraId="62D449F1" w14:textId="194D9D56" w:rsidR="006678AF" w:rsidRDefault="00E65F12" w:rsidP="006A502D">
      <w:pPr>
        <w:jc w:val="both"/>
      </w:pPr>
      <w:r w:rsidRPr="00E65F12">
        <w:t>«</w:t>
      </w:r>
      <w:r w:rsidR="006678AF">
        <w:t>Airbus А319 с 89 сахалинскими туристами и 9 членами экипажа вылетел из Бангкока еще в воскресенье, совершил промежуточную посадку в Шанхае и приземлился в аэропорту областного центра в 11.25 (3.25 мск),</w:t>
      </w:r>
      <w:r w:rsidRPr="00E65F12">
        <w:t xml:space="preserve"> – </w:t>
      </w:r>
      <w:r w:rsidR="006678AF">
        <w:t>рассказала собеседница агентства.</w:t>
      </w:r>
    </w:p>
    <w:p w14:paraId="30BD8099" w14:textId="0C2182FC" w:rsidR="006678AF" w:rsidRDefault="006678AF" w:rsidP="006A502D">
      <w:pPr>
        <w:jc w:val="both"/>
      </w:pPr>
      <w:r>
        <w:t>Как сообщила РИА Новости руководитель регионального управления Роспотребнадзора Ольга Фунтусова, всех пассажиров вывозного рейса отправляют в специализированный обсерватор.</w:t>
      </w:r>
    </w:p>
    <w:p w14:paraId="6E2C5244" w14:textId="77777777" w:rsidR="002B3DF9" w:rsidRDefault="00E65F12" w:rsidP="006A502D">
      <w:pPr>
        <w:jc w:val="both"/>
      </w:pPr>
      <w:hyperlink r:id="rId53" w:history="1">
        <w:r w:rsidR="006678AF" w:rsidRPr="00E52113">
          <w:rPr>
            <w:rStyle w:val="a9"/>
          </w:rPr>
          <w:t>https://ria.ru/20200427/1570605313.html</w:t>
        </w:r>
      </w:hyperlink>
    </w:p>
    <w:p w14:paraId="2FCAFB04" w14:textId="5DD5CD28" w:rsidR="006678AF" w:rsidRPr="006678AF" w:rsidRDefault="006678AF" w:rsidP="006A502D">
      <w:pPr>
        <w:pStyle w:val="3"/>
        <w:jc w:val="both"/>
        <w:rPr>
          <w:rFonts w:ascii="Times New Roman" w:hAnsi="Times New Roman"/>
          <w:sz w:val="24"/>
          <w:szCs w:val="24"/>
        </w:rPr>
      </w:pPr>
      <w:bookmarkStart w:id="42" w:name="_Toc44249743"/>
      <w:r w:rsidRPr="006678AF">
        <w:rPr>
          <w:rFonts w:ascii="Times New Roman" w:hAnsi="Times New Roman"/>
          <w:sz w:val="24"/>
          <w:szCs w:val="24"/>
        </w:rPr>
        <w:t>РИА НОВОСТИ; 2020.27.04; В УФЕ ПРИЗЕМЛИЛСЯ РЕЙС С РОССИЙСКИМИ ТУРИСТАМИ ИЗ ГОА</w:t>
      </w:r>
      <w:bookmarkEnd w:id="42"/>
    </w:p>
    <w:p w14:paraId="7D536A9F" w14:textId="5B0A365A" w:rsidR="006678AF" w:rsidRDefault="006678AF" w:rsidP="006A502D">
      <w:pPr>
        <w:jc w:val="both"/>
      </w:pPr>
      <w:r>
        <w:t>В уфимском аэропорту приземлился вывозной рейс с российскими туристами из индийского Гоа.</w:t>
      </w:r>
    </w:p>
    <w:p w14:paraId="042E5226" w14:textId="4A9BE393" w:rsidR="006678AF" w:rsidRDefault="006678AF" w:rsidP="006A502D">
      <w:pPr>
        <w:jc w:val="both"/>
      </w:pPr>
      <w:r>
        <w:t xml:space="preserve">По данным онлайн-табло, 27 апреля в 2.54 (0.54 мск) рейс U6 3608 авиакомпании </w:t>
      </w:r>
      <w:r w:rsidR="00E65F12" w:rsidRPr="00E65F12">
        <w:t>«</w:t>
      </w:r>
      <w:r>
        <w:t>Уральские авиалинии</w:t>
      </w:r>
      <w:r w:rsidR="00E65F12" w:rsidRPr="00E65F12">
        <w:t>»</w:t>
      </w:r>
      <w:r>
        <w:t xml:space="preserve"> прибыл в Уфу.</w:t>
      </w:r>
    </w:p>
    <w:p w14:paraId="00121D01" w14:textId="3C994D59" w:rsidR="006678AF" w:rsidRDefault="006678AF" w:rsidP="006A502D">
      <w:pPr>
        <w:jc w:val="both"/>
      </w:pPr>
      <w:r>
        <w:t xml:space="preserve">В управлении Роспотребнадзора по Башкирии сообщили, что для туристов из вывозных рейсов подготовили обсерватор на базе санатория </w:t>
      </w:r>
      <w:r w:rsidR="00E65F12" w:rsidRPr="00E65F12">
        <w:t>«</w:t>
      </w:r>
      <w:r>
        <w:t>Зелёная роща</w:t>
      </w:r>
      <w:r w:rsidR="00E65F12" w:rsidRPr="00E65F12">
        <w:t>»</w:t>
      </w:r>
      <w:r>
        <w:t xml:space="preserve"> в Уфе.</w:t>
      </w:r>
    </w:p>
    <w:p w14:paraId="733A888A" w14:textId="57660D97" w:rsidR="006678AF" w:rsidRDefault="006678AF" w:rsidP="006A502D">
      <w:pPr>
        <w:jc w:val="both"/>
      </w:pPr>
      <w:r>
        <w:t xml:space="preserve">Ранее в воскресенье в Уфу прибыли 117 российских туристов из Дубая, жителей Башкирии разместили на двухнедельный карантин, а жители Оренбургской, Самарской, Нижегородской областей, Татарстана, Пермского края уехали домой на автобусах, часть пассажиров </w:t>
      </w:r>
      <w:r w:rsidR="00E65F12" w:rsidRPr="00E65F12">
        <w:t>–</w:t>
      </w:r>
      <w:r>
        <w:t xml:space="preserve"> 50 человек </w:t>
      </w:r>
      <w:r w:rsidR="00E65F12" w:rsidRPr="00E65F12">
        <w:t>–</w:t>
      </w:r>
      <w:r>
        <w:t xml:space="preserve"> внутренним рейсом улетели в Екатеринбург.</w:t>
      </w:r>
    </w:p>
    <w:p w14:paraId="4AE18A4D" w14:textId="77777777" w:rsidR="002B3DF9" w:rsidRDefault="00E65F12" w:rsidP="006A502D">
      <w:pPr>
        <w:jc w:val="both"/>
      </w:pPr>
      <w:hyperlink r:id="rId54" w:history="1">
        <w:r w:rsidR="006678AF" w:rsidRPr="00E52113">
          <w:rPr>
            <w:rStyle w:val="a9"/>
          </w:rPr>
          <w:t>https://ria.ru/20200427/1570604538.html</w:t>
        </w:r>
      </w:hyperlink>
    </w:p>
    <w:p w14:paraId="3C53F507" w14:textId="355CF9A2" w:rsidR="006678AF" w:rsidRPr="006678AF" w:rsidRDefault="006678AF" w:rsidP="006A502D">
      <w:pPr>
        <w:pStyle w:val="3"/>
        <w:jc w:val="both"/>
        <w:rPr>
          <w:rFonts w:ascii="Times New Roman" w:hAnsi="Times New Roman"/>
          <w:sz w:val="24"/>
          <w:szCs w:val="24"/>
        </w:rPr>
      </w:pPr>
      <w:bookmarkStart w:id="43" w:name="_Toc44249744"/>
      <w:r w:rsidRPr="006678AF">
        <w:rPr>
          <w:rFonts w:ascii="Times New Roman" w:hAnsi="Times New Roman"/>
          <w:sz w:val="24"/>
          <w:szCs w:val="24"/>
        </w:rPr>
        <w:t>РИА НОВОСТИ; 2020.27.04; В УФУ ИЗ ДУБАЯ ПРИЛЕТЕЛИ РОССИЙСКИЕ ТУРИСТЫ</w:t>
      </w:r>
      <w:bookmarkEnd w:id="43"/>
    </w:p>
    <w:p w14:paraId="607DE6E7" w14:textId="722D25FF" w:rsidR="006678AF" w:rsidRDefault="006678AF" w:rsidP="006A502D">
      <w:pPr>
        <w:jc w:val="both"/>
      </w:pPr>
      <w:r>
        <w:t>Более 100 российских туристов прилетели из Дубая в Уфу вывозным рейсом, жители Башкирии расположились на карантин в обсерваторе, остальные уехали по другим регионам на автобусах, сообщили в уфимском аэропорте.</w:t>
      </w:r>
    </w:p>
    <w:p w14:paraId="59101890" w14:textId="3771E188" w:rsidR="006678AF" w:rsidRDefault="00E65F12" w:rsidP="006A502D">
      <w:pPr>
        <w:jc w:val="both"/>
      </w:pPr>
      <w:r w:rsidRPr="00E65F12">
        <w:t>«</w:t>
      </w:r>
      <w:r w:rsidR="006678AF">
        <w:t xml:space="preserve">Рейсом авиакомпании </w:t>
      </w:r>
      <w:r w:rsidRPr="00E65F12">
        <w:t>«</w:t>
      </w:r>
      <w:r w:rsidR="006678AF">
        <w:t>Уральские авиалинии</w:t>
      </w:r>
      <w:r w:rsidRPr="00E65F12">
        <w:t>»</w:t>
      </w:r>
      <w:r w:rsidR="006678AF">
        <w:t xml:space="preserve"> из Дубая в Уфу прибыли 117 российских туристов, из них 17</w:t>
      </w:r>
      <w:r w:rsidRPr="00E65F12">
        <w:t xml:space="preserve"> – </w:t>
      </w:r>
      <w:r w:rsidR="006678AF">
        <w:t>жители Башкирии. Специалисты Управления Роспотребнадзора по РБ провели на борту воздушного судна термометрию, после чего пассажиры прошли процедуру паспортного и таможенного контроля. Для прилетевших правительством Башкортостана были организованы горячее питание, прохладительные напитки, пледы</w:t>
      </w:r>
      <w:r w:rsidRPr="00E65F12">
        <w:t>»</w:t>
      </w:r>
      <w:r w:rsidR="006678AF">
        <w:t>,</w:t>
      </w:r>
      <w:r w:rsidRPr="00E65F12">
        <w:t xml:space="preserve"> – </w:t>
      </w:r>
      <w:r w:rsidR="006678AF">
        <w:t>говорится в сообщении аэропорта Уфы.</w:t>
      </w:r>
    </w:p>
    <w:p w14:paraId="598B34B0" w14:textId="77777777" w:rsidR="006678AF" w:rsidRDefault="006678AF" w:rsidP="006A502D">
      <w:pPr>
        <w:jc w:val="both"/>
      </w:pPr>
      <w:r>
        <w:t>По данным авиаузла, после получения багажа 34 пассажира были направлены в обсерватор на двухнедельный карантин.</w:t>
      </w:r>
    </w:p>
    <w:p w14:paraId="4C711EC0" w14:textId="5566307E" w:rsidR="006678AF" w:rsidRDefault="00E65F12" w:rsidP="006A502D">
      <w:pPr>
        <w:jc w:val="both"/>
      </w:pPr>
      <w:r w:rsidRPr="00E65F12">
        <w:t>«</w:t>
      </w:r>
      <w:r w:rsidR="006678AF">
        <w:t>Власти соседних регионов – Оренбургской, Самарской, Нижегородской областей, Татарстана, Пермского края</w:t>
      </w:r>
      <w:r w:rsidRPr="00E65F12">
        <w:t xml:space="preserve"> – </w:t>
      </w:r>
      <w:r w:rsidR="006678AF">
        <w:t>организовали для своих туристов автобусную перевозку. Часть пассажиров</w:t>
      </w:r>
      <w:r w:rsidRPr="00E65F12">
        <w:t xml:space="preserve"> – </w:t>
      </w:r>
      <w:r w:rsidR="006678AF">
        <w:t>50 человек</w:t>
      </w:r>
      <w:r w:rsidRPr="00E65F12">
        <w:t xml:space="preserve"> – </w:t>
      </w:r>
      <w:r w:rsidR="006678AF">
        <w:t>внутренним рейсом вылетели в Екатеринбург</w:t>
      </w:r>
      <w:r w:rsidRPr="00E65F12">
        <w:t>»</w:t>
      </w:r>
      <w:r w:rsidR="006678AF">
        <w:t>,</w:t>
      </w:r>
      <w:r w:rsidRPr="00E65F12">
        <w:t xml:space="preserve"> – </w:t>
      </w:r>
      <w:r w:rsidR="006678AF">
        <w:t>сообщает аэропорт, отмечая, что обслуживание рейса из Дубая было проведено по технологии, отработанной на учениях.</w:t>
      </w:r>
    </w:p>
    <w:p w14:paraId="1EA6260F" w14:textId="11AD39B4" w:rsidR="006678AF" w:rsidRDefault="006678AF" w:rsidP="006A502D">
      <w:pPr>
        <w:jc w:val="both"/>
      </w:pPr>
      <w:r>
        <w:t>Сотрудники служб аэропорта соблюдали меры безопасности, были обеспечены средствами индивидуальной защиты.</w:t>
      </w:r>
    </w:p>
    <w:p w14:paraId="56B6E277" w14:textId="77777777" w:rsidR="002B3DF9" w:rsidRDefault="00E65F12" w:rsidP="006A502D">
      <w:pPr>
        <w:jc w:val="both"/>
      </w:pPr>
      <w:hyperlink r:id="rId55" w:history="1">
        <w:r w:rsidR="006678AF" w:rsidRPr="00E52113">
          <w:rPr>
            <w:rStyle w:val="a9"/>
          </w:rPr>
          <w:t>https://ria.ru/20200427/1570604333.html</w:t>
        </w:r>
      </w:hyperlink>
    </w:p>
    <w:p w14:paraId="6203028F" w14:textId="49838CA1" w:rsidR="006678AF" w:rsidRPr="006678AF" w:rsidRDefault="006678AF" w:rsidP="006A502D">
      <w:pPr>
        <w:pStyle w:val="3"/>
        <w:jc w:val="both"/>
        <w:rPr>
          <w:rFonts w:ascii="Times New Roman" w:hAnsi="Times New Roman"/>
          <w:sz w:val="24"/>
          <w:szCs w:val="24"/>
        </w:rPr>
      </w:pPr>
      <w:bookmarkStart w:id="44" w:name="_Toc44249745"/>
      <w:r w:rsidRPr="006678AF">
        <w:rPr>
          <w:rFonts w:ascii="Times New Roman" w:hAnsi="Times New Roman"/>
          <w:sz w:val="24"/>
          <w:szCs w:val="24"/>
        </w:rPr>
        <w:lastRenderedPageBreak/>
        <w:t>РИА НОВОСТИ; 2020.26.04; ОКАЗАВШИХСЯ В СЛОЖНОЙ СИТУАЦИИ РОССИЯН ВЫВЕЗЛИ ИЗ ИСПАНИИ</w:t>
      </w:r>
      <w:bookmarkEnd w:id="44"/>
    </w:p>
    <w:p w14:paraId="4249BA56" w14:textId="61D20A18" w:rsidR="006678AF" w:rsidRDefault="006678AF" w:rsidP="006A502D">
      <w:pPr>
        <w:jc w:val="both"/>
      </w:pPr>
      <w:r>
        <w:t xml:space="preserve">Несколько российских граждан, которые оказались в сложной гуманитарной ситуации, смогли покинуть Канарские острова (Испания) и вернуться вместе с российскими моряками на рейсе </w:t>
      </w:r>
      <w:r w:rsidR="00E65F12" w:rsidRPr="00E65F12">
        <w:t>«</w:t>
      </w:r>
      <w:r>
        <w:t>Уральских авиалиний</w:t>
      </w:r>
      <w:r w:rsidR="00E65F12" w:rsidRPr="00E65F12">
        <w:t>»</w:t>
      </w:r>
      <w:r>
        <w:t xml:space="preserve"> в Калининград.</w:t>
      </w:r>
    </w:p>
    <w:p w14:paraId="217E5740" w14:textId="7D7D10A6" w:rsidR="006678AF" w:rsidRDefault="00E65F12" w:rsidP="006A502D">
      <w:pPr>
        <w:jc w:val="both"/>
      </w:pPr>
      <w:r w:rsidRPr="00E65F12">
        <w:t>«</w:t>
      </w:r>
      <w:r w:rsidR="006678AF">
        <w:t>Двадцать пятого апреля с острова Гран-Канария был осуществлен вывоз в Калининград российских моряков. При содействии посольства и почетного консульства России на Канарских островах на борт смогли подняться также нескольких наших соотечественников, оказавшихся в тяжелой гуманитарной ситуации</w:t>
      </w:r>
      <w:r w:rsidRPr="00E65F12">
        <w:t>»</w:t>
      </w:r>
      <w:r w:rsidR="006678AF">
        <w:t>,</w:t>
      </w:r>
      <w:r w:rsidRPr="00E65F12">
        <w:t xml:space="preserve"> – </w:t>
      </w:r>
      <w:r w:rsidR="006678AF">
        <w:t>говорится в сообщении посольства РФ в Испании в Facebook.</w:t>
      </w:r>
    </w:p>
    <w:p w14:paraId="3D3A551D" w14:textId="22B10C34" w:rsidR="006678AF" w:rsidRDefault="006678AF" w:rsidP="006A502D">
      <w:pPr>
        <w:jc w:val="both"/>
      </w:pPr>
      <w:r>
        <w:t>Сотрудники Национальной гвардии Украины и медики у въезда на территорию Киево-</w:t>
      </w:r>
    </w:p>
    <w:p w14:paraId="01E00511" w14:textId="77777777" w:rsidR="006678AF" w:rsidRDefault="006678AF" w:rsidP="006A502D">
      <w:pPr>
        <w:jc w:val="both"/>
      </w:pPr>
      <w:r>
        <w:t>Накануне с острова Лас-Пальмас (Канарские острова, Испания) в Калининград были доставлены 150 российских моряков, которые из-за введения карантина и ограничения авиасообщения не смогли улететь ранее – это жители Калининградской области, Санкт-Петербурга, Псковской области, Карелии, а также жители Республики Крым.</w:t>
      </w:r>
    </w:p>
    <w:p w14:paraId="0A2F1440" w14:textId="77777777" w:rsidR="006678AF" w:rsidRDefault="006678AF" w:rsidP="006A502D">
      <w:pPr>
        <w:jc w:val="both"/>
      </w:pPr>
      <w:r>
        <w:t>Ранее калининградская региональная организация Российского профсоюза моряков сообщала, что благодаря усилиям судовладельца, организовавшего и оплатившего чартерный рейс, вмешательству профсоюза и МИД РФ моряки, закончившие рейс в порту Лас-Пальмас, получили возможность вернуться домой.</w:t>
      </w:r>
    </w:p>
    <w:p w14:paraId="4B28A222" w14:textId="77777777" w:rsidR="006678AF" w:rsidRDefault="006678AF" w:rsidP="006A502D">
      <w:pPr>
        <w:jc w:val="both"/>
      </w:pPr>
      <w:r>
        <w:t>На Канарских островах остаются несколько десятков россиян, которые хотят вернуться на родину, но не могут этого сделать из-за ограничения авиасообщения.</w:t>
      </w:r>
    </w:p>
    <w:p w14:paraId="219AAB95" w14:textId="77777777" w:rsidR="006678AF" w:rsidRDefault="006678AF" w:rsidP="006A502D">
      <w:pPr>
        <w:jc w:val="both"/>
      </w:pPr>
      <w:r>
        <w:t>Всего на территории Испании находятся несколько сотен российских граждан, которые выразили желание вернуться в Россию.</w:t>
      </w:r>
    </w:p>
    <w:p w14:paraId="3C1948D6" w14:textId="60895AFA" w:rsidR="00C01F64" w:rsidRDefault="006678AF" w:rsidP="006A502D">
      <w:pPr>
        <w:jc w:val="both"/>
      </w:pPr>
      <w:r>
        <w:t xml:space="preserve">Единственный вывозной рейс из Испании в Россию состоялся 13 апреля. Тогда на самолете </w:t>
      </w:r>
      <w:r w:rsidR="00E65F12" w:rsidRPr="00E65F12">
        <w:t>«</w:t>
      </w:r>
      <w:r w:rsidRPr="00803FC0">
        <w:rPr>
          <w:b/>
        </w:rPr>
        <w:t>Аэрофлот</w:t>
      </w:r>
      <w:r>
        <w:t>а</w:t>
      </w:r>
      <w:r w:rsidR="00E65F12" w:rsidRPr="00E65F12">
        <w:t>»</w:t>
      </w:r>
      <w:r>
        <w:t xml:space="preserve"> вернуться смогли около 130 жителей Москвы, Санкт-Петербурга, Московской и Ленинградской областей. Вывозной рейс Аликанте</w:t>
      </w:r>
      <w:r w:rsidR="00E65F12" w:rsidRPr="00E65F12">
        <w:t xml:space="preserve"> – </w:t>
      </w:r>
      <w:r>
        <w:t>Нижний Новгород, назначенный на 24 апреля, был отложен на неопределенное время.</w:t>
      </w:r>
    </w:p>
    <w:p w14:paraId="3CD9DB1D" w14:textId="77777777" w:rsidR="002B3DF9" w:rsidRDefault="00E65F12" w:rsidP="006A502D">
      <w:pPr>
        <w:jc w:val="both"/>
      </w:pPr>
      <w:hyperlink r:id="rId56" w:history="1">
        <w:r w:rsidR="006678AF" w:rsidRPr="00E52113">
          <w:rPr>
            <w:rStyle w:val="a9"/>
          </w:rPr>
          <w:t>https://ria.ru/20200426/1570598646.html</w:t>
        </w:r>
      </w:hyperlink>
    </w:p>
    <w:p w14:paraId="6C541269" w14:textId="411AD13D" w:rsidR="006678AF" w:rsidRPr="006678AF" w:rsidRDefault="006678AF" w:rsidP="006A502D">
      <w:pPr>
        <w:pStyle w:val="3"/>
        <w:jc w:val="both"/>
        <w:rPr>
          <w:rFonts w:ascii="Times New Roman" w:hAnsi="Times New Roman"/>
          <w:sz w:val="24"/>
          <w:szCs w:val="24"/>
        </w:rPr>
      </w:pPr>
      <w:bookmarkStart w:id="45" w:name="_Toc44249746"/>
      <w:r w:rsidRPr="006678AF">
        <w:rPr>
          <w:rFonts w:ascii="Times New Roman" w:hAnsi="Times New Roman"/>
          <w:sz w:val="24"/>
          <w:szCs w:val="24"/>
        </w:rPr>
        <w:t>РИА НОВОСТИ; 2020.26.04; В ГЕНКОНСУЛЬСТВЕ РАССКАЗАЛИ О ВЫВОЗНОМ РЕЙСЕ ИЗ ВЬЕТНАМА</w:t>
      </w:r>
      <w:bookmarkEnd w:id="45"/>
    </w:p>
    <w:p w14:paraId="70534632" w14:textId="77777777" w:rsidR="006678AF" w:rsidRDefault="006678AF" w:rsidP="006A502D">
      <w:pPr>
        <w:jc w:val="both"/>
      </w:pPr>
      <w:r>
        <w:t>Почти 200 россиян попали в список пассажиров вывозного рейса из вьетнамского города Камрань в Новосибирск и Иркутск, сообщило Генконсульство РФ в Хошимине.</w:t>
      </w:r>
    </w:p>
    <w:p w14:paraId="45B8D656" w14:textId="4E1DF8FD" w:rsidR="006678AF" w:rsidRDefault="00E65F12" w:rsidP="006A502D">
      <w:pPr>
        <w:jc w:val="both"/>
      </w:pPr>
      <w:r w:rsidRPr="00E65F12">
        <w:t>«</w:t>
      </w:r>
      <w:r w:rsidR="006678AF">
        <w:t>Благодаря нашим с вами совместным усилиям удалось сформировать полный вывозной рейс на 27 апреля, который уже насчитывает 192 пассажира!</w:t>
      </w:r>
      <w:r w:rsidRPr="00E65F12">
        <w:t xml:space="preserve">» – </w:t>
      </w:r>
      <w:r w:rsidR="006678AF">
        <w:t>говорится в сообщении генконсульства в Telegram.</w:t>
      </w:r>
    </w:p>
    <w:p w14:paraId="5F0389EA" w14:textId="77777777" w:rsidR="006678AF" w:rsidRDefault="006678AF" w:rsidP="006A502D">
      <w:pPr>
        <w:jc w:val="both"/>
      </w:pPr>
      <w:r>
        <w:t>В нем приводится подробная инструкция для тех, кто хочет вылететь на родину рейсом в понедельник.</w:t>
      </w:r>
    </w:p>
    <w:p w14:paraId="25CECCB2" w14:textId="77777777" w:rsidR="006678AF" w:rsidRDefault="006678AF" w:rsidP="006A502D">
      <w:pPr>
        <w:jc w:val="both"/>
      </w:pPr>
      <w:r>
        <w:t>Регистрация на рейс была возможна для жителей всех регионов России.</w:t>
      </w:r>
    </w:p>
    <w:p w14:paraId="098F97B8" w14:textId="77777777" w:rsidR="006678AF" w:rsidRDefault="006678AF" w:rsidP="006A502D">
      <w:pPr>
        <w:jc w:val="both"/>
      </w:pPr>
      <w:r>
        <w:t>Предыдущим вывозным рейсом из города Камрань в Новосибирск 20 апреля вернулись 149 россиян.</w:t>
      </w:r>
    </w:p>
    <w:p w14:paraId="021D5F0F" w14:textId="77777777" w:rsidR="002B3DF9" w:rsidRDefault="00E65F12" w:rsidP="006A502D">
      <w:pPr>
        <w:jc w:val="both"/>
      </w:pPr>
      <w:hyperlink r:id="rId57" w:history="1">
        <w:r w:rsidR="006678AF" w:rsidRPr="00E52113">
          <w:rPr>
            <w:rStyle w:val="a9"/>
          </w:rPr>
          <w:t>https://ria.ru/20200426/1570600288.html</w:t>
        </w:r>
      </w:hyperlink>
    </w:p>
    <w:p w14:paraId="4060F9D0" w14:textId="0CB7CC18" w:rsidR="006678AF" w:rsidRPr="006678AF" w:rsidRDefault="006678AF" w:rsidP="006A502D">
      <w:pPr>
        <w:pStyle w:val="3"/>
        <w:jc w:val="both"/>
        <w:rPr>
          <w:rFonts w:ascii="Times New Roman" w:hAnsi="Times New Roman"/>
          <w:sz w:val="24"/>
          <w:szCs w:val="24"/>
        </w:rPr>
      </w:pPr>
      <w:bookmarkStart w:id="46" w:name="_Toc44249747"/>
      <w:r w:rsidRPr="006678AF">
        <w:rPr>
          <w:rFonts w:ascii="Times New Roman" w:hAnsi="Times New Roman"/>
          <w:sz w:val="24"/>
          <w:szCs w:val="24"/>
        </w:rPr>
        <w:t>РИА НОВОСТИ; 2020.26.04; ГЕНКОНСУЛЬСТВО РАССКАЗАЛО ОБ ОЧЕРЕДНОМ ВЫВОЗНОМ РЕЙСЕ ИЗ ГОА</w:t>
      </w:r>
      <w:bookmarkEnd w:id="46"/>
    </w:p>
    <w:p w14:paraId="6CA830E8" w14:textId="2D11EDD3" w:rsidR="006678AF" w:rsidRDefault="006678AF" w:rsidP="006A502D">
      <w:pPr>
        <w:jc w:val="both"/>
      </w:pPr>
      <w:r>
        <w:t>Очередной вывозной рейс из индийского штата Гоа забрал 162 россиян, сообщили российским журналистам в генконсульстве в Мумбаи.</w:t>
      </w:r>
    </w:p>
    <w:p w14:paraId="0B6915D7" w14:textId="77777777" w:rsidR="006678AF" w:rsidRDefault="006678AF" w:rsidP="006A502D">
      <w:pPr>
        <w:jc w:val="both"/>
      </w:pPr>
      <w:r>
        <w:t xml:space="preserve">Как отмечалось в канале Минкомсвязи в Telegram, этот перелет возможен только для граждан России, которые проживают в Самарской, Нижегородской, Оренбургской области, республиках Башкортостан, Татарстан и Удмуртия, Ульяновской области, </w:t>
      </w:r>
      <w:r>
        <w:lastRenderedPageBreak/>
        <w:t>Марий-Эл, Пермском крае, Кировской, Тульской, Ярославской, Калужской, Владимирской, Тверской, Смоленской, Ивановской, Рязанской и Костромской областях.</w:t>
      </w:r>
    </w:p>
    <w:p w14:paraId="2276966C" w14:textId="77777777" w:rsidR="006678AF" w:rsidRDefault="006678AF" w:rsidP="006A502D">
      <w:pPr>
        <w:jc w:val="both"/>
      </w:pPr>
      <w:r>
        <w:t>Это четвертый рейс из Гоа, который вывозит россиян, зарегистрировавшихся на сайте госуслуг, первые три вывезли пассажиров в Москву, Казань, Уфу и Нижний Новгород.</w:t>
      </w:r>
    </w:p>
    <w:p w14:paraId="2775C70F" w14:textId="44CF6EFF" w:rsidR="00D1713A" w:rsidRDefault="006678AF" w:rsidP="006A502D">
      <w:pPr>
        <w:jc w:val="both"/>
      </w:pPr>
      <w:r>
        <w:t>Согласно последним данным, в Гоа остаются около 3 тысяч россиян, желающих вернуться на родину.</w:t>
      </w:r>
    </w:p>
    <w:p w14:paraId="5E97CF79" w14:textId="77777777" w:rsidR="002B3DF9" w:rsidRDefault="00E65F12" w:rsidP="006A502D">
      <w:pPr>
        <w:jc w:val="both"/>
      </w:pPr>
      <w:hyperlink r:id="rId58" w:history="1">
        <w:r w:rsidR="006678AF" w:rsidRPr="00E52113">
          <w:rPr>
            <w:rStyle w:val="a9"/>
          </w:rPr>
          <w:t>https://ria.ru/20200426/1570598251.html</w:t>
        </w:r>
      </w:hyperlink>
    </w:p>
    <w:p w14:paraId="15B4AF92" w14:textId="3BD4679D" w:rsidR="00D1713A" w:rsidRPr="00D1713A" w:rsidRDefault="00D1713A" w:rsidP="006A502D">
      <w:pPr>
        <w:pStyle w:val="3"/>
        <w:jc w:val="both"/>
        <w:rPr>
          <w:rFonts w:ascii="Times New Roman" w:hAnsi="Times New Roman"/>
          <w:sz w:val="24"/>
          <w:szCs w:val="24"/>
        </w:rPr>
      </w:pPr>
      <w:bookmarkStart w:id="47" w:name="_Toc44249748"/>
      <w:r w:rsidRPr="00D1713A">
        <w:rPr>
          <w:rFonts w:ascii="Times New Roman" w:hAnsi="Times New Roman"/>
          <w:sz w:val="24"/>
          <w:szCs w:val="24"/>
        </w:rPr>
        <w:t>РИА НОВОСТИ; 2020.26.04; В САМАРЕ ОТПРАВИЛИ В ОБСЕРВАТОР 28 ПАССАЖИРОВ ВЫВОЗНОГО РЕЙСА С БАЛИ</w:t>
      </w:r>
      <w:bookmarkEnd w:id="47"/>
    </w:p>
    <w:p w14:paraId="2BB533FD" w14:textId="38F006CD" w:rsidR="00D1713A" w:rsidRDefault="00D1713A" w:rsidP="006A502D">
      <w:pPr>
        <w:jc w:val="both"/>
      </w:pPr>
      <w:r>
        <w:t xml:space="preserve">Двадцать восемь пассажиров, прибывших вывозным рейсом с Бали в Самару, помещены в обсерватор на две недели, сообщила в воскресенье </w:t>
      </w:r>
      <w:r w:rsidRPr="00E65F12">
        <w:rPr>
          <w:b/>
        </w:rPr>
        <w:t>пресс-служба</w:t>
      </w:r>
      <w:r>
        <w:t xml:space="preserve"> правительства региона.</w:t>
      </w:r>
    </w:p>
    <w:p w14:paraId="61983B9D" w14:textId="2D992B43" w:rsidR="00D1713A" w:rsidRDefault="00D1713A" w:rsidP="006A502D">
      <w:pPr>
        <w:jc w:val="both"/>
      </w:pPr>
      <w:r>
        <w:t xml:space="preserve">Ранее сообщалось, что утром в воскресенье в аэропорт </w:t>
      </w:r>
      <w:r w:rsidR="00E65F12" w:rsidRPr="00E65F12">
        <w:t>«</w:t>
      </w:r>
      <w:r>
        <w:t>Курумоч</w:t>
      </w:r>
      <w:r w:rsidR="00E65F12" w:rsidRPr="00E65F12">
        <w:t>»</w:t>
      </w:r>
      <w:r>
        <w:t xml:space="preserve"> прибыл вывозной рейс авиакомпании </w:t>
      </w:r>
      <w:r w:rsidR="00E65F12" w:rsidRPr="00E65F12">
        <w:t>«</w:t>
      </w:r>
      <w:r>
        <w:t>Россия</w:t>
      </w:r>
      <w:r w:rsidR="00E65F12" w:rsidRPr="00E65F12">
        <w:t>»</w:t>
      </w:r>
      <w:r>
        <w:t xml:space="preserve"> из Денпасара (остров Бали, Индонезия). В Самаре вышла часть пассажиров, остальные улетели в Сочи.</w:t>
      </w:r>
    </w:p>
    <w:p w14:paraId="10D2A4EA" w14:textId="77777777" w:rsidR="00D1713A" w:rsidRDefault="00D1713A" w:rsidP="006A502D">
      <w:pPr>
        <w:jc w:val="both"/>
      </w:pPr>
      <w:r>
        <w:t xml:space="preserve">По уточненной информации </w:t>
      </w:r>
      <w:r w:rsidRPr="00E65F12">
        <w:rPr>
          <w:b/>
        </w:rPr>
        <w:t>пресс-службы</w:t>
      </w:r>
      <w:r>
        <w:t xml:space="preserve"> правительства региона, всего вывозным рейсом Денпасар – Самара – Сочи были доставлены 235 российских туристов, в том числе пять детей, из них 82 человека полетели в Сочи.</w:t>
      </w:r>
    </w:p>
    <w:p w14:paraId="40211CC4" w14:textId="02D30A6F" w:rsidR="00D1713A" w:rsidRDefault="00E65F12" w:rsidP="006A502D">
      <w:pPr>
        <w:jc w:val="both"/>
      </w:pPr>
      <w:r w:rsidRPr="00E65F12">
        <w:t>«</w:t>
      </w:r>
      <w:r w:rsidR="00D1713A">
        <w:t>В Самаре в обсерватор на 14 дней отправили 28 человек, из них 20 – это жители Самарской области, трое – Волгоградской области, двое – Санкт-Петербурга, один – Владимирской области, один – Свердловской, один – Челябинской</w:t>
      </w:r>
      <w:r w:rsidRPr="00E65F12">
        <w:t>»</w:t>
      </w:r>
      <w:r w:rsidR="00D1713A">
        <w:t>,</w:t>
      </w:r>
      <w:r w:rsidRPr="00E65F12">
        <w:t xml:space="preserve"> – </w:t>
      </w:r>
      <w:r w:rsidR="00D1713A">
        <w:t>говорится в сообщении.</w:t>
      </w:r>
    </w:p>
    <w:p w14:paraId="515953E2" w14:textId="77777777" w:rsidR="00D1713A" w:rsidRDefault="00D1713A" w:rsidP="006A502D">
      <w:pPr>
        <w:jc w:val="both"/>
      </w:pPr>
      <w:r>
        <w:t xml:space="preserve">По данным </w:t>
      </w:r>
      <w:r w:rsidRPr="00E65F12">
        <w:rPr>
          <w:b/>
        </w:rPr>
        <w:t>пресс-службы</w:t>
      </w:r>
      <w:r>
        <w:t>, один человек отказался от размещения в обсерваторе, он будет изолирован принудительно через суд.</w:t>
      </w:r>
    </w:p>
    <w:p w14:paraId="42F6922E" w14:textId="3468F407" w:rsidR="00D1713A" w:rsidRDefault="00D1713A" w:rsidP="006A502D">
      <w:pPr>
        <w:jc w:val="both"/>
      </w:pPr>
      <w:r>
        <w:t xml:space="preserve">Кроме того, по информации </w:t>
      </w:r>
      <w:r w:rsidRPr="00E65F12">
        <w:rPr>
          <w:b/>
        </w:rPr>
        <w:t>пресс-службы</w:t>
      </w:r>
      <w:r>
        <w:t xml:space="preserve">, часть из сошедших в Самаре забрали власти регионов. </w:t>
      </w:r>
      <w:r w:rsidR="00E65F12" w:rsidRPr="00E65F12">
        <w:t>«</w:t>
      </w:r>
      <w:r>
        <w:t>Тридцать четыре человека уехали в Нижегородскую область, 31</w:t>
      </w:r>
      <w:r w:rsidR="00E65F12" w:rsidRPr="00E65F12">
        <w:t xml:space="preserve"> – </w:t>
      </w:r>
      <w:r>
        <w:t>в Татарстан, 23 – в Башкирию, 19 – в Оренбургскую область, семь – в Ульяновскую, шесть – в Удмуртию, четверо – в Мордовию</w:t>
      </w:r>
      <w:r w:rsidR="00E65F12" w:rsidRPr="00E65F12">
        <w:t>»</w:t>
      </w:r>
      <w:r>
        <w:t>,</w:t>
      </w:r>
      <w:r w:rsidR="00E65F12" w:rsidRPr="00E65F12">
        <w:t xml:space="preserve"> – </w:t>
      </w:r>
      <w:r>
        <w:t>сказано в релизе.</w:t>
      </w:r>
    </w:p>
    <w:p w14:paraId="401D6606" w14:textId="68CDF2F2" w:rsidR="00D1713A" w:rsidRDefault="00D1713A" w:rsidP="006A502D">
      <w:pPr>
        <w:jc w:val="both"/>
      </w:pPr>
      <w:r>
        <w:t>Как отмечала ранее Минкомсвязь РФ, на борт могли попасть только жители Поволжья и юга РФ. В правительстве Самарской области уточнили, что по договоренности между главами регионов на борт пустили жителей и других субъектов РФ, которые после двухнедельного пребывания в обсерваторе смогут вернуться домой.</w:t>
      </w:r>
    </w:p>
    <w:p w14:paraId="594E52CC" w14:textId="77777777" w:rsidR="002B3DF9" w:rsidRDefault="00E65F12" w:rsidP="006A502D">
      <w:pPr>
        <w:jc w:val="both"/>
      </w:pPr>
      <w:hyperlink r:id="rId59" w:history="1">
        <w:r w:rsidR="00D1713A" w:rsidRPr="00E52113">
          <w:rPr>
            <w:rStyle w:val="a9"/>
          </w:rPr>
          <w:t>https://ria.ru/20200426/1570586816.html</w:t>
        </w:r>
      </w:hyperlink>
    </w:p>
    <w:p w14:paraId="06BCF45D" w14:textId="00FF32D9" w:rsidR="00D1713A" w:rsidRPr="00D1713A" w:rsidRDefault="00D1713A" w:rsidP="006A502D">
      <w:pPr>
        <w:pStyle w:val="3"/>
        <w:jc w:val="both"/>
        <w:rPr>
          <w:rFonts w:ascii="Times New Roman" w:hAnsi="Times New Roman"/>
          <w:sz w:val="24"/>
          <w:szCs w:val="24"/>
        </w:rPr>
      </w:pPr>
      <w:bookmarkStart w:id="48" w:name="_Toc44249749"/>
      <w:r w:rsidRPr="00D1713A">
        <w:rPr>
          <w:rFonts w:ascii="Times New Roman" w:hAnsi="Times New Roman"/>
          <w:sz w:val="24"/>
          <w:szCs w:val="24"/>
        </w:rPr>
        <w:t>РИА НОВОСТИ; 2020.26.04; РОССИЯНЕ В ВОСКРЕСЕНЬЕ ВЕРНУТСЯ НА РОДИНУ ИЗ ТАИЛАНДА И ОАЭ</w:t>
      </w:r>
      <w:bookmarkEnd w:id="48"/>
    </w:p>
    <w:p w14:paraId="26A8D6B7" w14:textId="7C70A150" w:rsidR="00D1713A" w:rsidRDefault="00D1713A" w:rsidP="006A502D">
      <w:pPr>
        <w:jc w:val="both"/>
      </w:pPr>
      <w:r>
        <w:t>Россияне в воскресенье возвращаются на родину вывозными рейсами из Таиланда, ОАЭ, с Бали, следует из данных сайта стопкоронавирус.рф.</w:t>
      </w:r>
    </w:p>
    <w:p w14:paraId="655F0651" w14:textId="41AF1794" w:rsidR="00D1713A" w:rsidRDefault="00D1713A" w:rsidP="006A502D">
      <w:pPr>
        <w:jc w:val="both"/>
      </w:pPr>
      <w:r>
        <w:t xml:space="preserve">Авиакомпания </w:t>
      </w:r>
      <w:r w:rsidR="00E65F12" w:rsidRPr="00E65F12">
        <w:t>«</w:t>
      </w:r>
      <w:r>
        <w:t>Россия</w:t>
      </w:r>
      <w:r w:rsidR="00E65F12" w:rsidRPr="00E65F12">
        <w:t>»</w:t>
      </w:r>
      <w:r>
        <w:t xml:space="preserve"> совершит вывозной рейс из Денпасара (Бали) в Самару и Сочи. </w:t>
      </w:r>
      <w:r w:rsidR="00E65F12" w:rsidRPr="00E65F12">
        <w:t>«</w:t>
      </w:r>
      <w:r>
        <w:t>Аврора</w:t>
      </w:r>
      <w:r w:rsidR="00E65F12" w:rsidRPr="00E65F12">
        <w:t>»</w:t>
      </w:r>
      <w:r>
        <w:t xml:space="preserve"> вывезет россиян из Бангкока в Хабаровск, Петропавловск-Камчатский, Южно-Сахалинск. </w:t>
      </w:r>
      <w:r w:rsidR="00E65F12" w:rsidRPr="00E65F12">
        <w:t>«</w:t>
      </w:r>
      <w:r>
        <w:t>Уральские авиалинии</w:t>
      </w:r>
      <w:r w:rsidR="00E65F12" w:rsidRPr="00E65F12">
        <w:t>»</w:t>
      </w:r>
      <w:r>
        <w:t xml:space="preserve"> вывезут россиян из Бангкока в Иркутск и Самару, а также из Дубая в Уфу и Екатеринбург.</w:t>
      </w:r>
      <w:r w:rsidRPr="00D1713A">
        <w:t xml:space="preserve"> </w:t>
      </w:r>
    </w:p>
    <w:p w14:paraId="0BF57C00" w14:textId="77777777" w:rsidR="002B3DF9" w:rsidRDefault="00E65F12" w:rsidP="006A502D">
      <w:pPr>
        <w:jc w:val="both"/>
      </w:pPr>
      <w:hyperlink r:id="rId60" w:history="1">
        <w:r w:rsidR="00D1713A" w:rsidRPr="00E52113">
          <w:rPr>
            <w:rStyle w:val="a9"/>
          </w:rPr>
          <w:t>https://ria.ru/20200426/1570585783.html</w:t>
        </w:r>
      </w:hyperlink>
    </w:p>
    <w:p w14:paraId="7CC74294" w14:textId="2CCB3D25" w:rsidR="00C01F64" w:rsidRPr="00C01F64" w:rsidRDefault="00C01F64" w:rsidP="006A502D">
      <w:pPr>
        <w:pStyle w:val="3"/>
        <w:jc w:val="both"/>
        <w:rPr>
          <w:rFonts w:ascii="Times New Roman" w:hAnsi="Times New Roman"/>
          <w:sz w:val="24"/>
          <w:szCs w:val="24"/>
        </w:rPr>
      </w:pPr>
      <w:bookmarkStart w:id="49" w:name="_Toc44249750"/>
      <w:r w:rsidRPr="00C01F64">
        <w:rPr>
          <w:rFonts w:ascii="Times New Roman" w:hAnsi="Times New Roman"/>
          <w:sz w:val="24"/>
          <w:szCs w:val="24"/>
        </w:rPr>
        <w:t>РИА НОВОСТИ; 2020.26.04; ПОЧТИ 150 РОССИЙСКИХ МОРЯКОВ ВЕРНУЛИСЬ ИЗ ЛАС-ПАЛЬМАСА</w:t>
      </w:r>
      <w:bookmarkEnd w:id="49"/>
    </w:p>
    <w:p w14:paraId="115D69FD" w14:textId="36EC794B" w:rsidR="00C01F64" w:rsidRDefault="00C01F64" w:rsidP="006A502D">
      <w:pPr>
        <w:jc w:val="both"/>
      </w:pPr>
      <w:r>
        <w:t xml:space="preserve">Около 150 российских моряков, которые не могли вернуться в РФ из-за ограничительных мер, связанных с пандемией коронавируса, прилетели в калининградский аэропорт </w:t>
      </w:r>
      <w:r w:rsidR="00E65F12" w:rsidRPr="00E65F12">
        <w:t>«</w:t>
      </w:r>
      <w:r>
        <w:t>Храброво</w:t>
      </w:r>
      <w:r w:rsidR="00E65F12" w:rsidRPr="00E65F12">
        <w:t>»</w:t>
      </w:r>
      <w:r>
        <w:t>, сообщили журналистам в оперативном штабе по контролю за новой коронавирусной инфекцией.</w:t>
      </w:r>
    </w:p>
    <w:p w14:paraId="78477E15" w14:textId="2AEC44E6" w:rsidR="002B3DF9" w:rsidRDefault="00E65F12" w:rsidP="006A502D">
      <w:pPr>
        <w:jc w:val="both"/>
      </w:pPr>
      <w:r w:rsidRPr="00E65F12">
        <w:lastRenderedPageBreak/>
        <w:t>«</w:t>
      </w:r>
      <w:r w:rsidR="00C01F64">
        <w:t>В Калининград в субботу вечерним рейсом прилетели из Лас-Пальмаса 90 калининградцев, 16 жителей Санкт-Петербурга, Псковской области и Карелии, а также около 40 жителей Крыма</w:t>
      </w:r>
      <w:r w:rsidRPr="00E65F12">
        <w:t>»</w:t>
      </w:r>
      <w:r w:rsidR="00C01F64">
        <w:t>,</w:t>
      </w:r>
      <w:r w:rsidRPr="00E65F12">
        <w:t xml:space="preserve"> – </w:t>
      </w:r>
      <w:r w:rsidR="00C01F64">
        <w:t>сообщили в штабе.</w:t>
      </w:r>
    </w:p>
    <w:p w14:paraId="147063E2" w14:textId="63A2D162" w:rsidR="00C01F64" w:rsidRDefault="00C01F64" w:rsidP="006A502D">
      <w:pPr>
        <w:jc w:val="both"/>
      </w:pPr>
      <w:r>
        <w:t>По данным оперштаба, этой же ночью крымские моряки вылетели домой. Некалининградские моряки до вылета в свои регионы будут жить в обсерваторе. Жителям Калининградской области необходимо будет соблюдать 14-дневный режим самоизоляции по месту жительства.</w:t>
      </w:r>
    </w:p>
    <w:p w14:paraId="36B49D8F" w14:textId="37AA160F" w:rsidR="00C01F64" w:rsidRDefault="00C01F64" w:rsidP="006A502D">
      <w:pPr>
        <w:jc w:val="both"/>
      </w:pPr>
      <w:r>
        <w:t xml:space="preserve">С 20 апреля до 17 мая всем прибывающим в Калининградскую область через аэропорт </w:t>
      </w:r>
      <w:r w:rsidR="00E65F12" w:rsidRPr="00E65F12">
        <w:t>«</w:t>
      </w:r>
      <w:r>
        <w:t>Храброво</w:t>
      </w:r>
      <w:r w:rsidR="00E65F12" w:rsidRPr="00E65F12">
        <w:t>»</w:t>
      </w:r>
      <w:r>
        <w:t xml:space="preserve"> необходимо соблюдать изоляцию на 14 дней со дня прибытия в жителям Калининградской области, а также тем, кто с ними проживает</w:t>
      </w:r>
      <w:r w:rsidR="00E65F12" w:rsidRPr="00E65F12">
        <w:t xml:space="preserve"> – </w:t>
      </w:r>
      <w:r>
        <w:t>в домашних условиях, проживающим в других субъектах РФ</w:t>
      </w:r>
      <w:r w:rsidR="00E65F12" w:rsidRPr="00E65F12">
        <w:t xml:space="preserve"> – </w:t>
      </w:r>
      <w:r>
        <w:t>в условиях обсерватора.</w:t>
      </w:r>
    </w:p>
    <w:p w14:paraId="4C732BCB" w14:textId="79D8DE76" w:rsidR="005D7960" w:rsidRDefault="00C01F64" w:rsidP="006A502D">
      <w:pPr>
        <w:jc w:val="both"/>
      </w:pPr>
      <w:r>
        <w:t>Ранее калининградская региональная организация Российского профсоюза моряков сообщала, что благодаря усилиям судовладельца, организовавшего и оплатившего чартерный рейс, вмешательству профсоюза и МИД РФ почти 200 моряков, закончивших рейс в порту Лас-Пальмас, получили возможность вернуться домой.</w:t>
      </w:r>
    </w:p>
    <w:p w14:paraId="0BBF2973" w14:textId="77777777" w:rsidR="002B3DF9" w:rsidRDefault="00E65F12" w:rsidP="006A502D">
      <w:pPr>
        <w:jc w:val="both"/>
      </w:pPr>
      <w:hyperlink r:id="rId61" w:history="1">
        <w:r w:rsidR="00C01F64" w:rsidRPr="00E52113">
          <w:rPr>
            <w:rStyle w:val="a9"/>
          </w:rPr>
          <w:t>https://ria.ru/20200426/1570585400.html</w:t>
        </w:r>
      </w:hyperlink>
    </w:p>
    <w:p w14:paraId="14CE32CD" w14:textId="69BCD187" w:rsidR="00C01F64" w:rsidRPr="00C01F64" w:rsidRDefault="00C01F64" w:rsidP="006A502D">
      <w:pPr>
        <w:pStyle w:val="3"/>
        <w:jc w:val="both"/>
        <w:rPr>
          <w:rFonts w:ascii="Times New Roman" w:hAnsi="Times New Roman"/>
          <w:sz w:val="24"/>
          <w:szCs w:val="24"/>
        </w:rPr>
      </w:pPr>
      <w:bookmarkStart w:id="50" w:name="_Toc44249751"/>
      <w:r w:rsidRPr="00C01F64">
        <w:rPr>
          <w:rFonts w:ascii="Times New Roman" w:hAnsi="Times New Roman"/>
          <w:sz w:val="24"/>
          <w:szCs w:val="24"/>
        </w:rPr>
        <w:t>РИА НОВОСТИ; 2020.26.04; РОССИЙСКИЕ ДИПЛОМАТЫ ОРГАНИЗОВАЛИ ВЫВОЗ 24 ЧЕЛОВЕК С ВЬЕТНАМСКОГО ОСТРОВА</w:t>
      </w:r>
      <w:bookmarkEnd w:id="50"/>
    </w:p>
    <w:p w14:paraId="3323A39A" w14:textId="6319AB67" w:rsidR="00C01F64" w:rsidRDefault="00C01F64" w:rsidP="006A502D">
      <w:pPr>
        <w:jc w:val="both"/>
      </w:pPr>
      <w:r>
        <w:t>Генконсульство РФ в Хошимине (Вьетнам) организовало вывоз с курортного острова Фукуок 22 граждан России и двоих белорусов, собирающихся попасть на вывозной рейс из города Камрань, сообщили РИА Новости в генконсульстве.</w:t>
      </w:r>
    </w:p>
    <w:p w14:paraId="79482289" w14:textId="39D46AEC" w:rsidR="00C01F64" w:rsidRDefault="00C01F64" w:rsidP="006A502D">
      <w:pPr>
        <w:jc w:val="both"/>
      </w:pPr>
      <w:r>
        <w:t>Вывозной рейс № SBI5784 Камрань (Вьетнам)</w:t>
      </w:r>
      <w:r w:rsidR="00E65F12" w:rsidRPr="00E65F12">
        <w:t xml:space="preserve"> – </w:t>
      </w:r>
      <w:r>
        <w:t>Новосибирск</w:t>
      </w:r>
      <w:r w:rsidR="00E65F12" w:rsidRPr="00E65F12">
        <w:t xml:space="preserve"> – </w:t>
      </w:r>
      <w:r>
        <w:t>Иркутск вылетает 27 апреля 2020 года в 9.05 по местному времени (5:05 мск), на нем смогут вылететь все желающие россияне.</w:t>
      </w:r>
    </w:p>
    <w:p w14:paraId="39CDF8BA" w14:textId="72086306" w:rsidR="00C01F64" w:rsidRDefault="00E65F12" w:rsidP="006A502D">
      <w:pPr>
        <w:jc w:val="both"/>
      </w:pPr>
      <w:r w:rsidRPr="00E65F12">
        <w:t>«</w:t>
      </w:r>
      <w:r w:rsidR="00C01F64">
        <w:t>Был организован централизованный выезд группы россиян, а также двоих граждан республики Беларусь с острова Фукуок. Выехали 24 человека</w:t>
      </w:r>
      <w:r w:rsidRPr="00E65F12">
        <w:t>»</w:t>
      </w:r>
      <w:r w:rsidR="00C01F64">
        <w:t>,</w:t>
      </w:r>
      <w:r w:rsidRPr="00E65F12">
        <w:t xml:space="preserve"> – </w:t>
      </w:r>
      <w:r w:rsidR="00C01F64">
        <w:t>сообщили РИА Новости в генконсульстве в Хошимине.</w:t>
      </w:r>
    </w:p>
    <w:p w14:paraId="2DCBC7F8" w14:textId="77777777" w:rsidR="00C01F64" w:rsidRDefault="00C01F64" w:rsidP="006A502D">
      <w:pPr>
        <w:jc w:val="both"/>
      </w:pPr>
      <w:r>
        <w:t>Как пояснили в консульстве, сейчас границы провинций Вьетнама закрыты для проезда, поэтому генконсульству и посольству РФ во Вьетнаме пришлось договариваться с местными властями, чтобы автобус с россиянами пропустили. Всего по дороге с Фукуока в Камрань нужно будет пересечь границы 10 провинций, а поездка займет пойти сутки.</w:t>
      </w:r>
    </w:p>
    <w:p w14:paraId="019E6C9C" w14:textId="1277F2B3" w:rsidR="00C01F64" w:rsidRDefault="00E65F12" w:rsidP="006A502D">
      <w:pPr>
        <w:jc w:val="both"/>
      </w:pPr>
      <w:r w:rsidRPr="00E65F12">
        <w:t>«</w:t>
      </w:r>
      <w:r w:rsidR="00C01F64">
        <w:t>Рано утром, в 7:30 по местному времени (3:30 мск) вышел паром с Фукуока. После парома группа пересела в автобус</w:t>
      </w:r>
      <w:r w:rsidRPr="00E65F12">
        <w:t>»</w:t>
      </w:r>
      <w:r w:rsidR="00C01F64">
        <w:t>,</w:t>
      </w:r>
      <w:r w:rsidRPr="00E65F12">
        <w:t xml:space="preserve"> – </w:t>
      </w:r>
      <w:r w:rsidR="00C01F64">
        <w:t>рассказали РИА Новости в генконсульстве. Перед поездкой всем россиянам и белорусам пришлось также заполнить декларацию о своем здоровье.</w:t>
      </w:r>
    </w:p>
    <w:p w14:paraId="56094797" w14:textId="77777777" w:rsidR="002B3DF9" w:rsidRDefault="00E65F12" w:rsidP="006A502D">
      <w:pPr>
        <w:jc w:val="both"/>
      </w:pPr>
      <w:hyperlink r:id="rId62" w:history="1">
        <w:r w:rsidR="00C01F64" w:rsidRPr="00E52113">
          <w:rPr>
            <w:rStyle w:val="a9"/>
          </w:rPr>
          <w:t>https://ria.ru/20200426/1570582527.html</w:t>
        </w:r>
      </w:hyperlink>
    </w:p>
    <w:p w14:paraId="2CE701A0" w14:textId="3FA5C87D" w:rsidR="00C01F64" w:rsidRPr="00C01F64" w:rsidRDefault="00C01F64" w:rsidP="006A502D">
      <w:pPr>
        <w:pStyle w:val="3"/>
        <w:jc w:val="both"/>
        <w:rPr>
          <w:rFonts w:ascii="Times New Roman" w:hAnsi="Times New Roman"/>
          <w:sz w:val="24"/>
          <w:szCs w:val="24"/>
        </w:rPr>
      </w:pPr>
      <w:bookmarkStart w:id="51" w:name="_Toc44249752"/>
      <w:r w:rsidRPr="00C01F64">
        <w:rPr>
          <w:rFonts w:ascii="Times New Roman" w:hAnsi="Times New Roman"/>
          <w:sz w:val="24"/>
          <w:szCs w:val="24"/>
        </w:rPr>
        <w:t>РИА НОВОСТИ; 2020.26.04; ЖИТЕЛИ ПОВОЛЖЬЯ ВЕРНУЛИСЬ В САМАРУ ВЫВОЗНЫМ РЕЙСОМ С БАЛИ</w:t>
      </w:r>
      <w:bookmarkEnd w:id="51"/>
    </w:p>
    <w:p w14:paraId="574511DE" w14:textId="75A762CD" w:rsidR="00C01F64" w:rsidRDefault="00C01F64" w:rsidP="006A502D">
      <w:pPr>
        <w:jc w:val="both"/>
      </w:pPr>
      <w:r>
        <w:t xml:space="preserve">Вывозной рейс авиакомпании </w:t>
      </w:r>
      <w:r w:rsidR="00E65F12" w:rsidRPr="00E65F12">
        <w:t>«</w:t>
      </w:r>
      <w:r>
        <w:t>Россия</w:t>
      </w:r>
      <w:r w:rsidR="00E65F12" w:rsidRPr="00E65F12">
        <w:t>»</w:t>
      </w:r>
      <w:r>
        <w:t xml:space="preserve"> доставил из Денпасара (остров Бали, Индонезия) в Самару жителей Поволжья, следует из данных онлайн-табло аэропорта Курумоч.</w:t>
      </w:r>
    </w:p>
    <w:p w14:paraId="0FCB498B" w14:textId="64F1448F" w:rsidR="00C01F64" w:rsidRDefault="00C01F64" w:rsidP="006A502D">
      <w:pPr>
        <w:jc w:val="both"/>
      </w:pPr>
      <w:r>
        <w:t xml:space="preserve">Ранее в посольстве России в Индонезии РИА Новости сообщали, что рейс № SDM6296 вылетел, но с двухчасовой задержкой, </w:t>
      </w:r>
      <w:r w:rsidR="00E65F12" w:rsidRPr="00E65F12">
        <w:t>–</w:t>
      </w:r>
      <w:r>
        <w:t xml:space="preserve"> предполагалось, что он вылетит в 21:10 по местному времени (16:10 мск). В Самаре выйдет часть пассажиров, остальные улетят в Сочи.</w:t>
      </w:r>
    </w:p>
    <w:p w14:paraId="0A765B29" w14:textId="77777777" w:rsidR="00C01F64" w:rsidRDefault="00C01F64" w:rsidP="006A502D">
      <w:pPr>
        <w:jc w:val="both"/>
      </w:pPr>
      <w:r>
        <w:t>По данным онлайн-табло аэропорта, самолет прибыл в Самару в 07:29 по местному времени (06:29 мск) 26 апреля.</w:t>
      </w:r>
    </w:p>
    <w:p w14:paraId="6D67878F" w14:textId="77777777" w:rsidR="00821BD0" w:rsidRDefault="00C01F64" w:rsidP="006A502D">
      <w:pPr>
        <w:jc w:val="both"/>
      </w:pPr>
      <w:r>
        <w:t xml:space="preserve">Как сообщили журналистам в </w:t>
      </w:r>
      <w:r w:rsidRPr="00E65F12">
        <w:rPr>
          <w:b/>
        </w:rPr>
        <w:t>пресс-службе</w:t>
      </w:r>
      <w:r>
        <w:t xml:space="preserve"> правительства Самарской области, всего вывозным рейсом Денпасар </w:t>
      </w:r>
      <w:r w:rsidR="00E65F12" w:rsidRPr="00E65F12">
        <w:t>–</w:t>
      </w:r>
      <w:r>
        <w:t xml:space="preserve"> Самара </w:t>
      </w:r>
      <w:r w:rsidR="00E65F12" w:rsidRPr="00E65F12">
        <w:t>–</w:t>
      </w:r>
      <w:r>
        <w:t xml:space="preserve"> Сочи доставлено 242 российских туриста, из них пятеро </w:t>
      </w:r>
      <w:r w:rsidR="00E65F12" w:rsidRPr="00E65F12">
        <w:t>–</w:t>
      </w:r>
      <w:r>
        <w:t xml:space="preserve"> это дети до двух лет. В Самаре, по информации </w:t>
      </w:r>
      <w:r w:rsidRPr="00E65F12">
        <w:rPr>
          <w:b/>
        </w:rPr>
        <w:t>пресс-службы</w:t>
      </w:r>
      <w:r>
        <w:t xml:space="preserve">, вышли 159 </w:t>
      </w:r>
    </w:p>
    <w:p w14:paraId="7993D828" w14:textId="28DE2614" w:rsidR="00C01F64" w:rsidRDefault="00C01F64" w:rsidP="006A502D">
      <w:pPr>
        <w:jc w:val="both"/>
      </w:pPr>
      <w:r>
        <w:lastRenderedPageBreak/>
        <w:t xml:space="preserve">человек, в том числе четверо детей до двух лет, Сочи примет 83 человека, в том числе одного ребенка до двух лет. Состояние у всех нормальное, уточнил представитель </w:t>
      </w:r>
      <w:r w:rsidRPr="00E65F12">
        <w:rPr>
          <w:b/>
        </w:rPr>
        <w:t>пресс-службы</w:t>
      </w:r>
      <w:r>
        <w:t>.</w:t>
      </w:r>
    </w:p>
    <w:p w14:paraId="2152F2D5" w14:textId="05D161BD" w:rsidR="00C01F64" w:rsidRDefault="00C01F64" w:rsidP="006A502D">
      <w:pPr>
        <w:jc w:val="both"/>
      </w:pPr>
      <w:r>
        <w:t>Как отмечала Минкомсвязь России, на борт могли попасть только жители Самарской, Нижегородской, Оренбургской, Ульяновской, Пензенской, Ростовской, Волгоградской областей, а также Башкортостана, Татарстана, Удмуртии, Краснодарского края и Севастополя.</w:t>
      </w:r>
    </w:p>
    <w:p w14:paraId="1A02F90A" w14:textId="77777777" w:rsidR="002B3DF9" w:rsidRDefault="00E65F12" w:rsidP="006A502D">
      <w:pPr>
        <w:jc w:val="both"/>
      </w:pPr>
      <w:hyperlink r:id="rId63" w:history="1">
        <w:r w:rsidR="00C01F64" w:rsidRPr="00E52113">
          <w:rPr>
            <w:rStyle w:val="a9"/>
          </w:rPr>
          <w:t>https://ria.ru/20200426/1570581785.html</w:t>
        </w:r>
      </w:hyperlink>
    </w:p>
    <w:p w14:paraId="4B5BAF76" w14:textId="3D0C4013" w:rsidR="00C01F64" w:rsidRPr="00C01F64" w:rsidRDefault="00C01F64" w:rsidP="006A502D">
      <w:pPr>
        <w:pStyle w:val="3"/>
        <w:jc w:val="both"/>
        <w:rPr>
          <w:rFonts w:ascii="Times New Roman" w:hAnsi="Times New Roman"/>
          <w:sz w:val="24"/>
          <w:szCs w:val="24"/>
        </w:rPr>
      </w:pPr>
      <w:bookmarkStart w:id="52" w:name="_Toc44249753"/>
      <w:r w:rsidRPr="00C01F64">
        <w:rPr>
          <w:rFonts w:ascii="Times New Roman" w:hAnsi="Times New Roman"/>
          <w:sz w:val="24"/>
          <w:szCs w:val="24"/>
        </w:rPr>
        <w:t>РИА НОВОСТИ; 2020.26.04; НА КАМЧАТКУ ИЗ ТАИЛАНДА ВЕРНУЛИСЬ 124 РОССИЙСКИХ ТУРИСТА</w:t>
      </w:r>
      <w:bookmarkEnd w:id="52"/>
    </w:p>
    <w:p w14:paraId="0B626A5E" w14:textId="17671698" w:rsidR="00C01F64" w:rsidRDefault="00C01F64" w:rsidP="006A502D">
      <w:pPr>
        <w:jc w:val="both"/>
      </w:pPr>
      <w:r>
        <w:t>Вывозной рейс из Бангкока в Петропавловск-Камчатский прибыл в аэропорт назначения, на борту чартера находились 124 человека, сообщила РИА Новости руководитель регионального агентства по туризму и внешним связям Елена Стратонова.</w:t>
      </w:r>
    </w:p>
    <w:p w14:paraId="59975A3C" w14:textId="06384404" w:rsidR="00C01F64" w:rsidRDefault="00C01F64" w:rsidP="006A502D">
      <w:pPr>
        <w:jc w:val="both"/>
      </w:pPr>
      <w:r>
        <w:t xml:space="preserve">Отмечается, что рейс выполняла авиакомпания </w:t>
      </w:r>
      <w:r w:rsidR="00E65F12" w:rsidRPr="00E65F12">
        <w:t>«</w:t>
      </w:r>
      <w:r>
        <w:t>Аврора</w:t>
      </w:r>
      <w:r w:rsidR="00E65F12" w:rsidRPr="00E65F12">
        <w:t>»</w:t>
      </w:r>
      <w:r>
        <w:t>. Перелет был возможен лишь для россиян, живущих в Дальневосточном федеральном округе. Вместе с тем, по предварительным данным властей края, все пассажиры являются жителями региона.</w:t>
      </w:r>
    </w:p>
    <w:p w14:paraId="1E6D9195" w14:textId="7627C924" w:rsidR="00C01F64" w:rsidRDefault="00E65F12" w:rsidP="006A502D">
      <w:pPr>
        <w:jc w:val="both"/>
      </w:pPr>
      <w:r w:rsidRPr="00E65F12">
        <w:t>«</w:t>
      </w:r>
      <w:r w:rsidR="00C01F64">
        <w:t xml:space="preserve">Все туристы будут направлены на двухнедельный карантин в обсерватор, оборудованный на базе санатория </w:t>
      </w:r>
      <w:r w:rsidRPr="00E65F12">
        <w:t>«</w:t>
      </w:r>
      <w:r w:rsidR="00C01F64">
        <w:t>Жемчужина Камчатки</w:t>
      </w:r>
      <w:r w:rsidRPr="00E65F12">
        <w:t>»</w:t>
      </w:r>
      <w:r w:rsidR="00C01F64">
        <w:t xml:space="preserve"> в Елизовском районе. Там же силами волонтеров организован прием необходимых прилетевшим туристам вещей от их родственников и знакомых</w:t>
      </w:r>
      <w:r w:rsidRPr="00E65F12">
        <w:t>»</w:t>
      </w:r>
      <w:r w:rsidR="00C01F64">
        <w:t>,</w:t>
      </w:r>
      <w:r w:rsidRPr="00E65F12">
        <w:t xml:space="preserve"> – </w:t>
      </w:r>
      <w:r w:rsidR="00C01F64">
        <w:t>сказала Стратонова.</w:t>
      </w:r>
    </w:p>
    <w:p w14:paraId="12F0D993" w14:textId="2137CD44" w:rsidR="00C01F64" w:rsidRDefault="00C01F64" w:rsidP="006A502D">
      <w:pPr>
        <w:jc w:val="both"/>
      </w:pPr>
      <w:r>
        <w:t>Она также отметила, что на понедельник запланирован вывозной рейс из Вьетнама в Новосибирск. В настоящее время на него уже зарегистрировались 12 из 18 жителей Камчатки, оказавшихся в этой стране.</w:t>
      </w:r>
    </w:p>
    <w:p w14:paraId="703828DE" w14:textId="77777777" w:rsidR="002B3DF9" w:rsidRDefault="00E65F12" w:rsidP="006A502D">
      <w:pPr>
        <w:jc w:val="both"/>
      </w:pPr>
      <w:hyperlink r:id="rId64" w:history="1">
        <w:r w:rsidR="00C01F64" w:rsidRPr="00E52113">
          <w:rPr>
            <w:rStyle w:val="a9"/>
          </w:rPr>
          <w:t>https://ria.ru/20200426/1570581553.html</w:t>
        </w:r>
      </w:hyperlink>
    </w:p>
    <w:p w14:paraId="2F63D3A4" w14:textId="7F18A9D4" w:rsidR="00C01F64" w:rsidRPr="00C01F64" w:rsidRDefault="00C01F64" w:rsidP="006A502D">
      <w:pPr>
        <w:pStyle w:val="3"/>
        <w:jc w:val="both"/>
        <w:rPr>
          <w:rFonts w:ascii="Times New Roman" w:hAnsi="Times New Roman"/>
          <w:sz w:val="24"/>
          <w:szCs w:val="24"/>
        </w:rPr>
      </w:pPr>
      <w:bookmarkStart w:id="53" w:name="_Toc44249754"/>
      <w:r w:rsidRPr="00C01F64">
        <w:rPr>
          <w:rFonts w:ascii="Times New Roman" w:hAnsi="Times New Roman"/>
          <w:sz w:val="24"/>
          <w:szCs w:val="24"/>
        </w:rPr>
        <w:t>РИА НОВОСТИ; 2020.26.04; НА РЕЙС ИЗ ВЬЕТНАМА В СИБИРЬ ДОПУСТЯТ ЖИТЕЛЕЙ ВСЕХ РЕГИОНОВ РОССИИ</w:t>
      </w:r>
      <w:bookmarkEnd w:id="53"/>
    </w:p>
    <w:p w14:paraId="442478F8" w14:textId="1676C663" w:rsidR="00C01F64" w:rsidRDefault="00C01F64" w:rsidP="006A502D">
      <w:pPr>
        <w:jc w:val="both"/>
      </w:pPr>
      <w:r>
        <w:t>На вывозной рейс из вьетнамского города Камрань в Новосибирск и Иркутск смогут попасть все желающие россияне, а не только сибиряки, сообщило генконсульство России в Хошимине.</w:t>
      </w:r>
    </w:p>
    <w:p w14:paraId="464195F0" w14:textId="11999F47" w:rsidR="00C01F64" w:rsidRDefault="00E65F12" w:rsidP="006A502D">
      <w:pPr>
        <w:jc w:val="both"/>
      </w:pPr>
      <w:r w:rsidRPr="00E65F12">
        <w:t>«</w:t>
      </w:r>
      <w:r w:rsidR="00C01F64">
        <w:t>На рейс № SBI5784 Камрань</w:t>
      </w:r>
      <w:r w:rsidRPr="00E65F12">
        <w:t xml:space="preserve"> – </w:t>
      </w:r>
      <w:r w:rsidR="00C01F64">
        <w:t>Новосибирск</w:t>
      </w:r>
      <w:r w:rsidRPr="00E65F12">
        <w:t xml:space="preserve"> – </w:t>
      </w:r>
      <w:r w:rsidR="00C01F64">
        <w:t>Иркутск, который вылетает 27 апреля 2020 года в 9.05 (местное время), смогут попасть все граждане России</w:t>
      </w:r>
      <w:r w:rsidRPr="00E65F12">
        <w:t>»</w:t>
      </w:r>
      <w:r w:rsidR="00C01F64">
        <w:t>,</w:t>
      </w:r>
      <w:r w:rsidRPr="00E65F12">
        <w:t xml:space="preserve"> – </w:t>
      </w:r>
      <w:r w:rsidR="00C01F64">
        <w:t>сообщило генконсульство в своем Telegram-канале. Там также призвали всех желающих вылететь из Вьетнама срочно регистрироваться на сайте gosuslugi.ru.</w:t>
      </w:r>
    </w:p>
    <w:p w14:paraId="0A6FE735" w14:textId="7BC75745" w:rsidR="005D7960" w:rsidRDefault="00C01F64" w:rsidP="006A502D">
      <w:pPr>
        <w:jc w:val="both"/>
      </w:pPr>
      <w:r>
        <w:t>Ранее предполагалось, что на этом рейсе смогут вылететь только жители Сибирского федерального округа.</w:t>
      </w:r>
    </w:p>
    <w:p w14:paraId="3FF078C2" w14:textId="77777777" w:rsidR="002B3DF9" w:rsidRDefault="00E65F12" w:rsidP="006A502D">
      <w:pPr>
        <w:jc w:val="both"/>
      </w:pPr>
      <w:hyperlink r:id="rId65" w:history="1">
        <w:r w:rsidR="00C01F64" w:rsidRPr="00E52113">
          <w:rPr>
            <w:rStyle w:val="a9"/>
          </w:rPr>
          <w:t>https://ria.ru/20200426/1570581432.html</w:t>
        </w:r>
      </w:hyperlink>
    </w:p>
    <w:p w14:paraId="5B193CD6" w14:textId="3584BA6B" w:rsidR="00C01F64" w:rsidRPr="00C01F64" w:rsidRDefault="00C01F64" w:rsidP="006A502D">
      <w:pPr>
        <w:pStyle w:val="3"/>
        <w:jc w:val="both"/>
        <w:rPr>
          <w:rFonts w:ascii="Times New Roman" w:hAnsi="Times New Roman"/>
          <w:sz w:val="24"/>
          <w:szCs w:val="24"/>
        </w:rPr>
      </w:pPr>
      <w:bookmarkStart w:id="54" w:name="_Toc44249755"/>
      <w:r w:rsidRPr="00C01F64">
        <w:rPr>
          <w:rFonts w:ascii="Times New Roman" w:hAnsi="Times New Roman"/>
          <w:sz w:val="24"/>
          <w:szCs w:val="24"/>
        </w:rPr>
        <w:t>РИА НОВОСТИ; 2020.26.04; РЕЙС С РОССИЙСКИМИ ТУРИСТАМИ ИЗ ТАИЛАНДА ПРИБЫЛ В ХАБАРОВСК</w:t>
      </w:r>
      <w:bookmarkEnd w:id="54"/>
    </w:p>
    <w:p w14:paraId="334BE4D5" w14:textId="20700BD9" w:rsidR="00C01F64" w:rsidRDefault="00C01F64" w:rsidP="006A502D">
      <w:pPr>
        <w:jc w:val="both"/>
      </w:pPr>
      <w:r>
        <w:t xml:space="preserve">Самолет авиакомпании </w:t>
      </w:r>
      <w:r w:rsidR="00E65F12" w:rsidRPr="00E65F12">
        <w:t>«</w:t>
      </w:r>
      <w:r>
        <w:t>Аврора</w:t>
      </w:r>
      <w:r w:rsidR="00E65F12" w:rsidRPr="00E65F12">
        <w:t>»</w:t>
      </w:r>
      <w:r>
        <w:t xml:space="preserve"> в воскресенье привез из Бангкока в Хабаровск российских туристов, которые не смогли своевременно вернуться на родину после закрытия границ из-за COVID-19, сообщили в Хабаровском аэропорту.</w:t>
      </w:r>
    </w:p>
    <w:p w14:paraId="01967D33" w14:textId="47FE4F84" w:rsidR="00C01F64" w:rsidRDefault="00C01F64" w:rsidP="006A502D">
      <w:pPr>
        <w:jc w:val="both"/>
      </w:pPr>
      <w:r>
        <w:t xml:space="preserve">Ранее сообщалось, что </w:t>
      </w:r>
      <w:r w:rsidR="00E65F12" w:rsidRPr="00E65F12">
        <w:t>«</w:t>
      </w:r>
      <w:r>
        <w:t>Аврора</w:t>
      </w:r>
      <w:r w:rsidR="00E65F12" w:rsidRPr="00E65F12">
        <w:t>»</w:t>
      </w:r>
      <w:r>
        <w:t xml:space="preserve"> 25 и 26 апреля 2020 года планировала выполнить четыре специальных чартерных рейса для вывоза российских граждан из Южной Кореи и Таиланда. Россиян вернут в Хабаровск, Владивосток, Петропавловск-Камчатский, Южно-Сахалинск. Все рейсы будут выполнены на самолетах Airbus А319 в компоновке салона 128 пассажирских кресел.</w:t>
      </w:r>
    </w:p>
    <w:p w14:paraId="054DBB63" w14:textId="4884E354" w:rsidR="00C01F64" w:rsidRDefault="00E65F12" w:rsidP="006A502D">
      <w:pPr>
        <w:jc w:val="both"/>
      </w:pPr>
      <w:r w:rsidRPr="00E65F12">
        <w:t>«</w:t>
      </w:r>
      <w:r w:rsidR="00C01F64">
        <w:t>Посадка состоялась в 12.20 (5.20 мск). По предварительным данным, на борту 113 человек</w:t>
      </w:r>
      <w:r w:rsidRPr="00E65F12">
        <w:t>»</w:t>
      </w:r>
      <w:r w:rsidR="00C01F64">
        <w:t>,</w:t>
      </w:r>
      <w:r w:rsidRPr="00E65F12">
        <w:t xml:space="preserve"> – </w:t>
      </w:r>
      <w:r w:rsidR="00C01F64">
        <w:t>сообщили в аэропорту.</w:t>
      </w:r>
    </w:p>
    <w:p w14:paraId="121A7EBD" w14:textId="77777777" w:rsidR="00C01F64" w:rsidRDefault="00C01F64" w:rsidP="006A502D">
      <w:pPr>
        <w:jc w:val="both"/>
      </w:pPr>
      <w:r>
        <w:lastRenderedPageBreak/>
        <w:t>Собеседник агентства отметил, что всех пассажиров принимают в соответствии с противоэпидемическими предписаниями по COVID-19. Рейс встречают санитарные врачи.</w:t>
      </w:r>
    </w:p>
    <w:p w14:paraId="270D9406" w14:textId="59AB5792" w:rsidR="005D7960" w:rsidRDefault="00C01F64" w:rsidP="006A502D">
      <w:pPr>
        <w:jc w:val="both"/>
      </w:pPr>
      <w:r>
        <w:t xml:space="preserve">Как сообщили РИА Новости в </w:t>
      </w:r>
      <w:r w:rsidRPr="00E65F12">
        <w:rPr>
          <w:b/>
        </w:rPr>
        <w:t>пресс-службе</w:t>
      </w:r>
      <w:r>
        <w:t xml:space="preserve"> правительства края, всех прибывших разместят на двухнедельный карантин в гостинице, приспособленной под обсерватор.</w:t>
      </w:r>
    </w:p>
    <w:p w14:paraId="746EE3DD" w14:textId="77777777" w:rsidR="002B3DF9" w:rsidRDefault="00E65F12" w:rsidP="006A502D">
      <w:pPr>
        <w:jc w:val="both"/>
      </w:pPr>
      <w:hyperlink r:id="rId66" w:history="1">
        <w:r w:rsidR="00C01F64" w:rsidRPr="00E52113">
          <w:rPr>
            <w:rStyle w:val="a9"/>
          </w:rPr>
          <w:t>https://ria.ru/20200426/1570581344.html</w:t>
        </w:r>
      </w:hyperlink>
    </w:p>
    <w:p w14:paraId="7F5F97CC" w14:textId="26075BA7" w:rsidR="00CC391B" w:rsidRPr="00CC391B" w:rsidRDefault="00CC391B" w:rsidP="006A502D">
      <w:pPr>
        <w:pStyle w:val="3"/>
        <w:jc w:val="both"/>
        <w:rPr>
          <w:rFonts w:ascii="Times New Roman" w:hAnsi="Times New Roman"/>
          <w:sz w:val="24"/>
          <w:szCs w:val="24"/>
        </w:rPr>
      </w:pPr>
      <w:bookmarkStart w:id="55" w:name="_Toc44249756"/>
      <w:r w:rsidRPr="00CC391B">
        <w:rPr>
          <w:rFonts w:ascii="Times New Roman" w:hAnsi="Times New Roman"/>
          <w:sz w:val="24"/>
          <w:szCs w:val="24"/>
        </w:rPr>
        <w:t>РИА НОВОСТИ; 2020.25.04; ВЫВОЗНОЙ РЕЙС ПХУКЕТ</w:t>
      </w:r>
      <w:r w:rsidR="00E65F12" w:rsidRPr="00E65F12">
        <w:rPr>
          <w:rFonts w:ascii="Times New Roman" w:hAnsi="Times New Roman"/>
          <w:bCs w:val="0"/>
          <w:sz w:val="24"/>
          <w:szCs w:val="24"/>
        </w:rPr>
        <w:t xml:space="preserve"> – </w:t>
      </w:r>
      <w:r w:rsidRPr="00CC391B">
        <w:rPr>
          <w:rFonts w:ascii="Times New Roman" w:hAnsi="Times New Roman"/>
          <w:sz w:val="24"/>
          <w:szCs w:val="24"/>
        </w:rPr>
        <w:t>НОВОСИБИРСК ОТЛОЖИЛИ НА НЕОПРЕДЕЛЕННОЕ ВРЕМЯ</w:t>
      </w:r>
      <w:bookmarkEnd w:id="55"/>
    </w:p>
    <w:p w14:paraId="598A7C45" w14:textId="4230E513" w:rsidR="00CC391B" w:rsidRDefault="00CC391B" w:rsidP="006A502D">
      <w:pPr>
        <w:jc w:val="both"/>
      </w:pPr>
      <w:r>
        <w:t xml:space="preserve">Запланированный на 26 апреля рейс Пхукет </w:t>
      </w:r>
      <w:r w:rsidR="00E65F12" w:rsidRPr="00E65F12">
        <w:t>–</w:t>
      </w:r>
      <w:r>
        <w:t xml:space="preserve"> Новосибирск отложен на неопределённое время из-за низкой заполняемости рейса.</w:t>
      </w:r>
    </w:p>
    <w:p w14:paraId="30CE4D77" w14:textId="7F1ABCCA" w:rsidR="00CC391B" w:rsidRDefault="00E65F12" w:rsidP="006A502D">
      <w:pPr>
        <w:jc w:val="both"/>
      </w:pPr>
      <w:r w:rsidRPr="00E65F12">
        <w:t>«</w:t>
      </w:r>
      <w:r w:rsidR="00CC391B">
        <w:t>Рейс № SBI5712 Пхукет</w:t>
      </w:r>
      <w:r w:rsidRPr="00E65F12">
        <w:t xml:space="preserve"> – </w:t>
      </w:r>
      <w:r w:rsidR="00CC391B">
        <w:t>Новосибирск 26 апреля 2020 года отложен на неопределённое время в связи с низкой заполняемостью рейса. Дополнительная информация будет опубликована позднее в этом канале</w:t>
      </w:r>
      <w:r w:rsidRPr="00E65F12">
        <w:t>»</w:t>
      </w:r>
      <w:r w:rsidR="00CC391B">
        <w:t>,</w:t>
      </w:r>
      <w:r w:rsidRPr="00E65F12">
        <w:t xml:space="preserve"> – </w:t>
      </w:r>
      <w:r w:rsidR="00CC391B">
        <w:t>говорится в Telegram-канале Минкомсвязи.</w:t>
      </w:r>
    </w:p>
    <w:p w14:paraId="33371CE1" w14:textId="169B10DF" w:rsidR="005D7960" w:rsidRDefault="00CC391B" w:rsidP="006A502D">
      <w:pPr>
        <w:jc w:val="both"/>
      </w:pPr>
      <w:r>
        <w:t>Ранее сообщалось, что в пятницу в Новосибирск прибыл самолет российской авиакомпании S7 Airlines из Пхукета со 193 россиянами на борту.</w:t>
      </w:r>
    </w:p>
    <w:p w14:paraId="7A463F5B" w14:textId="77777777" w:rsidR="002B3DF9" w:rsidRDefault="00E65F12" w:rsidP="006A502D">
      <w:pPr>
        <w:jc w:val="both"/>
      </w:pPr>
      <w:hyperlink r:id="rId67" w:history="1">
        <w:r w:rsidR="00CC391B" w:rsidRPr="00E52113">
          <w:rPr>
            <w:rStyle w:val="a9"/>
          </w:rPr>
          <w:t>https://ria.ru/20200425/1570575776.html</w:t>
        </w:r>
      </w:hyperlink>
    </w:p>
    <w:p w14:paraId="41C5BB6F" w14:textId="5009E711" w:rsidR="005D7960" w:rsidRPr="005D7960" w:rsidRDefault="005D7960" w:rsidP="006A502D">
      <w:pPr>
        <w:pStyle w:val="3"/>
        <w:jc w:val="both"/>
        <w:rPr>
          <w:rFonts w:ascii="Times New Roman" w:hAnsi="Times New Roman"/>
          <w:sz w:val="24"/>
          <w:szCs w:val="24"/>
        </w:rPr>
      </w:pPr>
      <w:bookmarkStart w:id="56" w:name="_Toc44249757"/>
      <w:r w:rsidRPr="005D7960">
        <w:rPr>
          <w:rFonts w:ascii="Times New Roman" w:hAnsi="Times New Roman"/>
          <w:sz w:val="24"/>
          <w:szCs w:val="24"/>
        </w:rPr>
        <w:t xml:space="preserve">РИА НОВОСТИ; 2020.25.04; </w:t>
      </w:r>
      <w:r w:rsidR="00E65F12" w:rsidRPr="00E65F12">
        <w:rPr>
          <w:rFonts w:ascii="Times New Roman" w:hAnsi="Times New Roman"/>
          <w:bCs w:val="0"/>
          <w:sz w:val="24"/>
          <w:szCs w:val="24"/>
        </w:rPr>
        <w:t>«</w:t>
      </w:r>
      <w:r w:rsidRPr="00803FC0">
        <w:rPr>
          <w:rFonts w:ascii="Times New Roman" w:hAnsi="Times New Roman"/>
          <w:sz w:val="24"/>
          <w:szCs w:val="24"/>
        </w:rPr>
        <w:t>АЭРОФЛОТ</w:t>
      </w:r>
      <w:r w:rsidR="00E65F12" w:rsidRPr="00E65F12">
        <w:rPr>
          <w:rFonts w:ascii="Times New Roman" w:hAnsi="Times New Roman"/>
          <w:bCs w:val="0"/>
          <w:sz w:val="24"/>
          <w:szCs w:val="24"/>
        </w:rPr>
        <w:t>»</w:t>
      </w:r>
      <w:r w:rsidRPr="005D7960">
        <w:rPr>
          <w:rFonts w:ascii="Times New Roman" w:hAnsi="Times New Roman"/>
          <w:sz w:val="24"/>
          <w:szCs w:val="24"/>
        </w:rPr>
        <w:t xml:space="preserve"> ВЫВЕЗ ИЗ МОСКВЫ ВО ФРАНКФУРТ-НА-МАЙНЕ ПОЧТИ 300 ЧЕЛОВЕК</w:t>
      </w:r>
      <w:bookmarkEnd w:id="56"/>
    </w:p>
    <w:p w14:paraId="137362FA" w14:textId="43E39B87" w:rsidR="005D7960" w:rsidRDefault="005D7960" w:rsidP="006A502D">
      <w:pPr>
        <w:jc w:val="both"/>
      </w:pPr>
      <w:r>
        <w:t xml:space="preserve">Вывозной рейс </w:t>
      </w:r>
      <w:r w:rsidR="00E65F12" w:rsidRPr="00E65F12">
        <w:t>«</w:t>
      </w:r>
      <w:r w:rsidRPr="00803FC0">
        <w:rPr>
          <w:b/>
        </w:rPr>
        <w:t>Аэрофлот</w:t>
      </w:r>
      <w:r>
        <w:t>а</w:t>
      </w:r>
      <w:r w:rsidR="00E65F12" w:rsidRPr="00E65F12">
        <w:t>»</w:t>
      </w:r>
      <w:r>
        <w:t xml:space="preserve"> доставил в пятницу из Москвы во Франкфурт-на-Майне почти 300 человек, сообщило посольство Германии в России.</w:t>
      </w:r>
    </w:p>
    <w:p w14:paraId="69F09C64" w14:textId="31564B16" w:rsidR="005D7960" w:rsidRDefault="00E65F12" w:rsidP="006A502D">
      <w:pPr>
        <w:jc w:val="both"/>
      </w:pPr>
      <w:r w:rsidRPr="00E65F12">
        <w:t>«</w:t>
      </w:r>
      <w:r w:rsidR="005D7960">
        <w:t xml:space="preserve">Уже давно в международном аэропорту Шереметьево не было так людно, как сегодня: рейсом </w:t>
      </w:r>
      <w:r w:rsidRPr="00E65F12">
        <w:t>«</w:t>
      </w:r>
      <w:r w:rsidR="005D7960" w:rsidRPr="00803FC0">
        <w:rPr>
          <w:b/>
        </w:rPr>
        <w:t>Аэрофлот</w:t>
      </w:r>
      <w:r w:rsidR="005D7960">
        <w:t>а</w:t>
      </w:r>
      <w:r w:rsidRPr="00E65F12">
        <w:t>»</w:t>
      </w:r>
      <w:r w:rsidR="005D7960">
        <w:t xml:space="preserve"> из Москвы во Франкфурт-на-Майне смогли вылететь аж 294 пассажира, среди них – граждане РФ с правом на долгосрочное проживание в других государствах, граждане Канады, США, Великобритании, а также Германии и других стран ЕС. Превосходная командная работа коллег из различных посольств! И огромное спасибо </w:t>
      </w:r>
      <w:r w:rsidRPr="00E65F12">
        <w:t>«</w:t>
      </w:r>
      <w:r w:rsidR="005D7960" w:rsidRPr="00803FC0">
        <w:rPr>
          <w:b/>
        </w:rPr>
        <w:t>Аэрофлот</w:t>
      </w:r>
      <w:r w:rsidR="005D7960">
        <w:t>у</w:t>
      </w:r>
      <w:r w:rsidRPr="00E65F12">
        <w:t>»</w:t>
      </w:r>
      <w:r w:rsidR="005D7960">
        <w:t xml:space="preserve"> за успешное сотрудничество</w:t>
      </w:r>
      <w:r w:rsidRPr="00E65F12">
        <w:t>»</w:t>
      </w:r>
      <w:r w:rsidR="005D7960">
        <w:t>,</w:t>
      </w:r>
      <w:r w:rsidRPr="00E65F12">
        <w:t xml:space="preserve"> – </w:t>
      </w:r>
      <w:r w:rsidR="005D7960">
        <w:t>говорится в сообщении посольства в Facebook.</w:t>
      </w:r>
    </w:p>
    <w:p w14:paraId="1DBAD79E" w14:textId="77777777" w:rsidR="00E65F12" w:rsidRDefault="00E65F12" w:rsidP="006A502D">
      <w:pPr>
        <w:jc w:val="both"/>
      </w:pPr>
      <w:hyperlink r:id="rId68" w:history="1">
        <w:r w:rsidR="005D7960" w:rsidRPr="00E52113">
          <w:rPr>
            <w:rStyle w:val="a9"/>
          </w:rPr>
          <w:t>https://ria.ru/20200425/1570548559.html</w:t>
        </w:r>
      </w:hyperlink>
    </w:p>
    <w:p w14:paraId="3EBBA94F" w14:textId="3C9F7170" w:rsidR="00B65B50" w:rsidRPr="00B65B50" w:rsidRDefault="00B65B50" w:rsidP="006A502D">
      <w:pPr>
        <w:pStyle w:val="3"/>
        <w:jc w:val="both"/>
        <w:rPr>
          <w:rFonts w:ascii="Times New Roman" w:hAnsi="Times New Roman"/>
          <w:sz w:val="24"/>
          <w:szCs w:val="24"/>
        </w:rPr>
      </w:pPr>
      <w:bookmarkStart w:id="57" w:name="_Toc44249758"/>
      <w:r w:rsidRPr="00B65B50">
        <w:rPr>
          <w:rFonts w:ascii="Times New Roman" w:hAnsi="Times New Roman"/>
          <w:sz w:val="24"/>
          <w:szCs w:val="24"/>
        </w:rPr>
        <w:t xml:space="preserve">ИНТЕРФАКС; 2020.25.04; </w:t>
      </w:r>
      <w:r w:rsidRPr="00803FC0">
        <w:rPr>
          <w:rFonts w:ascii="Times New Roman" w:hAnsi="Times New Roman"/>
          <w:sz w:val="24"/>
          <w:szCs w:val="24"/>
        </w:rPr>
        <w:t>АЭРОФЛОТ</w:t>
      </w:r>
      <w:r w:rsidRPr="00B65B50">
        <w:rPr>
          <w:rFonts w:ascii="Times New Roman" w:hAnsi="Times New Roman"/>
          <w:sz w:val="24"/>
          <w:szCs w:val="24"/>
        </w:rPr>
        <w:t xml:space="preserve"> ИЗ-ЗА COVID В 10 РАЗ СОКРАТИЛ ЧИСЛО ПАССАЖИРСКИХ РЕЙСОВ В СУТКИ, НАЧАЛ ПЕРЕВОЗИТЬ ГРУЗЫ</w:t>
      </w:r>
      <w:r w:rsidR="00E65F12" w:rsidRPr="00E65F12">
        <w:rPr>
          <w:rFonts w:ascii="Times New Roman" w:hAnsi="Times New Roman"/>
          <w:bCs w:val="0"/>
          <w:sz w:val="24"/>
          <w:szCs w:val="24"/>
        </w:rPr>
        <w:t xml:space="preserve"> – </w:t>
      </w:r>
      <w:r w:rsidRPr="00B65B50">
        <w:rPr>
          <w:rFonts w:ascii="Times New Roman" w:hAnsi="Times New Roman"/>
          <w:sz w:val="24"/>
          <w:szCs w:val="24"/>
        </w:rPr>
        <w:t>CEO</w:t>
      </w:r>
      <w:bookmarkEnd w:id="57"/>
    </w:p>
    <w:p w14:paraId="06A83112" w14:textId="65852F2E" w:rsidR="002B3DF9" w:rsidRDefault="00E65F12" w:rsidP="006A502D">
      <w:pPr>
        <w:jc w:val="both"/>
      </w:pPr>
      <w:r w:rsidRPr="00E65F12">
        <w:t>«</w:t>
      </w:r>
      <w:r w:rsidR="00B65B50" w:rsidRPr="00803FC0">
        <w:rPr>
          <w:b/>
        </w:rPr>
        <w:t>Аэрофлот</w:t>
      </w:r>
      <w:r w:rsidRPr="00E65F12">
        <w:t>»</w:t>
      </w:r>
      <w:r w:rsidR="00B65B50">
        <w:t xml:space="preserve"> (MOEX: AFLT) из-за пандемии COVID-19 в более чем 10 раз сократил число пассажирских рейсов в сутки, заявил глава авиакомпании Виталий Савельев в фильме Наили Аскер-заде </w:t>
      </w:r>
      <w:r w:rsidRPr="00E65F12">
        <w:t>«</w:t>
      </w:r>
      <w:r w:rsidR="00B65B50">
        <w:t>Опасный вирус. Экономика</w:t>
      </w:r>
      <w:r w:rsidRPr="00E65F12">
        <w:t>»</w:t>
      </w:r>
      <w:r w:rsidR="00B65B50">
        <w:t xml:space="preserve"> на канале </w:t>
      </w:r>
      <w:r w:rsidRPr="00E65F12">
        <w:t>«</w:t>
      </w:r>
      <w:r w:rsidR="00B65B50">
        <w:t>Россия 1</w:t>
      </w:r>
      <w:r w:rsidRPr="00E65F12">
        <w:t>»</w:t>
      </w:r>
      <w:r w:rsidR="00B65B50">
        <w:t xml:space="preserve"> (ВГТРК).</w:t>
      </w:r>
    </w:p>
    <w:p w14:paraId="2DD6F432" w14:textId="7E58684D" w:rsidR="002B3DF9" w:rsidRDefault="00E65F12" w:rsidP="006A502D">
      <w:pPr>
        <w:jc w:val="both"/>
      </w:pPr>
      <w:r w:rsidRPr="00E65F12">
        <w:t>«</w:t>
      </w:r>
      <w:r w:rsidR="00B65B50">
        <w:t xml:space="preserve">Я уже 12-ый год работаю в </w:t>
      </w:r>
      <w:r w:rsidRPr="00E65F12">
        <w:t>«</w:t>
      </w:r>
      <w:r w:rsidR="00B65B50" w:rsidRPr="00803FC0">
        <w:rPr>
          <w:b/>
        </w:rPr>
        <w:t>Аэрофлот</w:t>
      </w:r>
      <w:r w:rsidR="00B65B50">
        <w:t>е</w:t>
      </w:r>
      <w:r w:rsidRPr="00E65F12">
        <w:t>»</w:t>
      </w:r>
      <w:r w:rsidR="00B65B50">
        <w:t xml:space="preserve">, для меня в </w:t>
      </w:r>
      <w:r w:rsidRPr="00E65F12">
        <w:t>«</w:t>
      </w:r>
      <w:r w:rsidR="00B65B50" w:rsidRPr="00803FC0">
        <w:rPr>
          <w:b/>
        </w:rPr>
        <w:t>Аэрофлот</w:t>
      </w:r>
      <w:r w:rsidR="00B65B50">
        <w:t>е</w:t>
      </w:r>
      <w:r w:rsidRPr="00E65F12">
        <w:t>»</w:t>
      </w:r>
      <w:r w:rsidR="00B65B50">
        <w:t xml:space="preserve"> это 9-ый кризис, если считать ледяной дождь, вулкан (Эйяфьятлайокудль в Исландии</w:t>
      </w:r>
      <w:r w:rsidRPr="00E65F12">
        <w:t xml:space="preserve"> – </w:t>
      </w:r>
      <w:r w:rsidR="00B65B50">
        <w:t>ИФ)</w:t>
      </w:r>
      <w:r w:rsidRPr="00E65F12">
        <w:t xml:space="preserve"> – </w:t>
      </w:r>
      <w:r w:rsidR="00B65B50">
        <w:t>помните там? И атипичную пневмонию, птичий свиной, грипп, Эболу и так далее. Но это</w:t>
      </w:r>
      <w:r w:rsidRPr="00E65F12">
        <w:t xml:space="preserve"> – </w:t>
      </w:r>
      <w:r w:rsidR="00B65B50">
        <w:t>самый тяжелый кризис. Кризис довольно жесткий, мы</w:t>
      </w:r>
      <w:r w:rsidRPr="00E65F12">
        <w:t xml:space="preserve"> – </w:t>
      </w:r>
      <w:r w:rsidR="00B65B50">
        <w:t>практически все авиакомпании</w:t>
      </w:r>
      <w:r w:rsidRPr="00E65F12">
        <w:t xml:space="preserve"> – </w:t>
      </w:r>
      <w:r w:rsidR="00B65B50">
        <w:t>остановлены. И если раньше мы выполняли вот в этот период примерно 800 рейсов в сутки, то сейчас мы выполняем от 50 до 80 рейсов в сутки. И если раньше в сутки мы перевозили легко 110-120 тысяч пассажиров, то сейчас мы перевозим 3-5 тысяч пассажиров, и в основном, это только внутри России</w:t>
      </w:r>
      <w:r w:rsidRPr="00E65F12">
        <w:t>»</w:t>
      </w:r>
      <w:r w:rsidR="00B65B50">
        <w:t>,</w:t>
      </w:r>
      <w:r w:rsidRPr="00E65F12">
        <w:t xml:space="preserve"> – </w:t>
      </w:r>
      <w:r w:rsidR="00B65B50">
        <w:t>сказал Савельев.</w:t>
      </w:r>
    </w:p>
    <w:p w14:paraId="30C1172D" w14:textId="441E68F9" w:rsidR="002B3DF9" w:rsidRDefault="00B65B50" w:rsidP="006A502D">
      <w:pPr>
        <w:jc w:val="both"/>
      </w:pPr>
      <w:r>
        <w:t xml:space="preserve">При этом из-за того, что спрос пассажиров падает, рейсы становятся нерентабельными, и </w:t>
      </w:r>
      <w:r w:rsidR="00E65F12" w:rsidRPr="00E65F12">
        <w:t>«</w:t>
      </w:r>
      <w:r w:rsidRPr="00803FC0">
        <w:rPr>
          <w:b/>
        </w:rPr>
        <w:t>Аэрофлот</w:t>
      </w:r>
      <w:r w:rsidR="00E65F12" w:rsidRPr="00E65F12">
        <w:t>»</w:t>
      </w:r>
      <w:r>
        <w:t xml:space="preserve"> видит необходимость закрытия некоторых их них, добавил глава компании.</w:t>
      </w:r>
    </w:p>
    <w:p w14:paraId="57B1919C" w14:textId="65327ED0" w:rsidR="002B3DF9" w:rsidRDefault="00E65F12" w:rsidP="006A502D">
      <w:pPr>
        <w:jc w:val="both"/>
      </w:pPr>
      <w:r w:rsidRPr="00E65F12">
        <w:t>«</w:t>
      </w:r>
      <w:r w:rsidR="00B65B50">
        <w:t>Один</w:t>
      </w:r>
      <w:r w:rsidRPr="00E65F12">
        <w:t xml:space="preserve"> – </w:t>
      </w:r>
      <w:r w:rsidR="00B65B50">
        <w:t>два рейса за рубеж нас не спасают, мы переориентировали наши воздушные суда, мы сейчас делаем примерно 4-5 рейсов ежедневно как грузовые. Чаще всего это китайское направление</w:t>
      </w:r>
      <w:r w:rsidRPr="00E65F12">
        <w:t>»</w:t>
      </w:r>
      <w:r w:rsidR="00B65B50">
        <w:t>,</w:t>
      </w:r>
      <w:r w:rsidRPr="00E65F12">
        <w:t xml:space="preserve"> – </w:t>
      </w:r>
      <w:r w:rsidR="00B65B50">
        <w:t>отметил Савельев.</w:t>
      </w:r>
    </w:p>
    <w:p w14:paraId="30347A8A" w14:textId="48813065" w:rsidR="00B65B50" w:rsidRDefault="00B65B50" w:rsidP="006A502D">
      <w:pPr>
        <w:jc w:val="both"/>
      </w:pPr>
      <w:r>
        <w:lastRenderedPageBreak/>
        <w:t xml:space="preserve">Как сообщалось, выполнять грузовые рейсы на фоне падения пассажирских перевозок из-за COVID-19 ранее начали авиакомпании Nordwind, AZUR air, </w:t>
      </w:r>
      <w:r w:rsidR="00E65F12" w:rsidRPr="00E65F12">
        <w:t>«</w:t>
      </w:r>
      <w:r>
        <w:t>Уральские авиалинии</w:t>
      </w:r>
      <w:r w:rsidR="00E65F12" w:rsidRPr="00E65F12">
        <w:t>»</w:t>
      </w:r>
      <w:r>
        <w:t xml:space="preserve"> (MOEX: URAL), Utair, S7.</w:t>
      </w:r>
    </w:p>
    <w:p w14:paraId="088ACE64" w14:textId="3DABACF7" w:rsidR="002647D1" w:rsidRDefault="002647D1" w:rsidP="006A502D">
      <w:pPr>
        <w:jc w:val="both"/>
      </w:pPr>
      <w:r>
        <w:t>На ту же тему:</w:t>
      </w:r>
    </w:p>
    <w:p w14:paraId="7E174DF4" w14:textId="72ACDB44" w:rsidR="005D7960" w:rsidRDefault="00E65F12" w:rsidP="006A502D">
      <w:pPr>
        <w:jc w:val="both"/>
      </w:pPr>
      <w:hyperlink r:id="rId69" w:history="1">
        <w:r w:rsidR="005D7960" w:rsidRPr="00E52113">
          <w:rPr>
            <w:rStyle w:val="a9"/>
          </w:rPr>
          <w:t>https://radiosputnik.ria.ru/20200425/1570566658.html</w:t>
        </w:r>
      </w:hyperlink>
    </w:p>
    <w:p w14:paraId="0A70C3C6" w14:textId="769FC8F3" w:rsidR="005D7960" w:rsidRDefault="00E65F12" w:rsidP="006A502D">
      <w:pPr>
        <w:jc w:val="both"/>
      </w:pPr>
      <w:hyperlink r:id="rId70" w:history="1">
        <w:r w:rsidR="005D7960" w:rsidRPr="00E52113">
          <w:rPr>
            <w:rStyle w:val="a9"/>
          </w:rPr>
          <w:t>https://ria.ru/20200425/1570562183.html</w:t>
        </w:r>
      </w:hyperlink>
    </w:p>
    <w:p w14:paraId="6FEDE1D1" w14:textId="3BA64FE7" w:rsidR="005D7960" w:rsidRDefault="00E65F12" w:rsidP="006A502D">
      <w:pPr>
        <w:jc w:val="both"/>
      </w:pPr>
      <w:hyperlink r:id="rId71" w:history="1">
        <w:r w:rsidR="005D7960" w:rsidRPr="00E52113">
          <w:rPr>
            <w:rStyle w:val="a9"/>
          </w:rPr>
          <w:t>https://ria.ru/20200425/1570562118.html</w:t>
        </w:r>
      </w:hyperlink>
    </w:p>
    <w:p w14:paraId="32C71BD9" w14:textId="1DCD41FC" w:rsidR="005D7960" w:rsidRDefault="00E65F12" w:rsidP="006A502D">
      <w:pPr>
        <w:jc w:val="both"/>
      </w:pPr>
      <w:hyperlink r:id="rId72" w:history="1">
        <w:r w:rsidR="005D7960" w:rsidRPr="00E52113">
          <w:rPr>
            <w:rStyle w:val="a9"/>
          </w:rPr>
          <w:t>https://ria.ru/20200425/1570561738.html</w:t>
        </w:r>
      </w:hyperlink>
    </w:p>
    <w:p w14:paraId="54C51862" w14:textId="6D126C61" w:rsidR="002647D1" w:rsidRDefault="00E65F12" w:rsidP="006A502D">
      <w:pPr>
        <w:jc w:val="both"/>
      </w:pPr>
      <w:hyperlink r:id="rId73" w:history="1">
        <w:r w:rsidR="002647D1" w:rsidRPr="00E52113">
          <w:rPr>
            <w:rStyle w:val="a9"/>
          </w:rPr>
          <w:t>https://meduza.io/news/2020/04/25/aeroflot-v-10-raz-sokratil-chislo-reysov-v-sutki-iz-za-koronavirusa</w:t>
        </w:r>
      </w:hyperlink>
    </w:p>
    <w:p w14:paraId="67F72C76" w14:textId="41BC51FE" w:rsidR="00B65B50" w:rsidRPr="00B65B50" w:rsidRDefault="00B65B50" w:rsidP="006A502D">
      <w:pPr>
        <w:pStyle w:val="3"/>
        <w:jc w:val="both"/>
        <w:rPr>
          <w:rFonts w:ascii="Times New Roman" w:hAnsi="Times New Roman"/>
          <w:sz w:val="24"/>
          <w:szCs w:val="24"/>
        </w:rPr>
      </w:pPr>
      <w:bookmarkStart w:id="58" w:name="_Toc44249759"/>
      <w:r w:rsidRPr="00B65B50">
        <w:rPr>
          <w:rFonts w:ascii="Times New Roman" w:hAnsi="Times New Roman"/>
          <w:sz w:val="24"/>
          <w:szCs w:val="24"/>
        </w:rPr>
        <w:t xml:space="preserve">ИНТЕРФАКС; 2020.25.04; </w:t>
      </w:r>
      <w:r w:rsidR="00E65F12" w:rsidRPr="00E65F12">
        <w:rPr>
          <w:rFonts w:ascii="Times New Roman" w:hAnsi="Times New Roman"/>
          <w:bCs w:val="0"/>
          <w:sz w:val="24"/>
          <w:szCs w:val="24"/>
        </w:rPr>
        <w:t>«</w:t>
      </w:r>
      <w:r w:rsidRPr="00803FC0">
        <w:rPr>
          <w:rFonts w:ascii="Times New Roman" w:hAnsi="Times New Roman"/>
          <w:sz w:val="24"/>
          <w:szCs w:val="24"/>
        </w:rPr>
        <w:t>АЭРОФЛОТ</w:t>
      </w:r>
      <w:r w:rsidR="00E65F12" w:rsidRPr="00E65F12">
        <w:rPr>
          <w:rFonts w:ascii="Times New Roman" w:hAnsi="Times New Roman"/>
          <w:bCs w:val="0"/>
          <w:sz w:val="24"/>
          <w:szCs w:val="24"/>
        </w:rPr>
        <w:t>»</w:t>
      </w:r>
      <w:r w:rsidRPr="00B65B50">
        <w:rPr>
          <w:rFonts w:ascii="Times New Roman" w:hAnsi="Times New Roman"/>
          <w:sz w:val="24"/>
          <w:szCs w:val="24"/>
        </w:rPr>
        <w:t xml:space="preserve"> ОТПРАВИЛ В ОТПУСКА 42% ПЕРСОНАЛА</w:t>
      </w:r>
      <w:r w:rsidR="00E65F12" w:rsidRPr="00E65F12">
        <w:rPr>
          <w:rFonts w:ascii="Times New Roman" w:hAnsi="Times New Roman"/>
          <w:bCs w:val="0"/>
          <w:sz w:val="24"/>
          <w:szCs w:val="24"/>
        </w:rPr>
        <w:t xml:space="preserve"> – </w:t>
      </w:r>
      <w:r w:rsidRPr="00B65B50">
        <w:rPr>
          <w:rFonts w:ascii="Times New Roman" w:hAnsi="Times New Roman"/>
          <w:sz w:val="24"/>
          <w:szCs w:val="24"/>
        </w:rPr>
        <w:t>CEO</w:t>
      </w:r>
      <w:bookmarkEnd w:id="58"/>
    </w:p>
    <w:p w14:paraId="7A9F4FC6" w14:textId="48C32C14" w:rsidR="002B3DF9" w:rsidRDefault="00E65F12" w:rsidP="006A502D">
      <w:pPr>
        <w:jc w:val="both"/>
      </w:pPr>
      <w:r w:rsidRPr="00E65F12">
        <w:t>«</w:t>
      </w:r>
      <w:r w:rsidR="00B65B50" w:rsidRPr="00803FC0">
        <w:rPr>
          <w:b/>
        </w:rPr>
        <w:t>Аэрофлот</w:t>
      </w:r>
      <w:r w:rsidRPr="00E65F12">
        <w:t>»</w:t>
      </w:r>
      <w:r w:rsidR="00B65B50">
        <w:t xml:space="preserve"> отправил в отпуска 42% персонала группы, заявил глава авиакомпании Виталий Савельев в фильме Наили Аскер-заде </w:t>
      </w:r>
      <w:r w:rsidRPr="00E65F12">
        <w:t>«</w:t>
      </w:r>
      <w:r w:rsidR="00B65B50">
        <w:t>Опасный вирус. Экономика</w:t>
      </w:r>
      <w:r w:rsidRPr="00E65F12">
        <w:t>»</w:t>
      </w:r>
      <w:r w:rsidR="00B65B50">
        <w:t xml:space="preserve"> на канале </w:t>
      </w:r>
      <w:r w:rsidRPr="00E65F12">
        <w:t>«</w:t>
      </w:r>
      <w:r w:rsidR="00B65B50">
        <w:t>Россия 1</w:t>
      </w:r>
      <w:r w:rsidRPr="00E65F12">
        <w:t>»</w:t>
      </w:r>
      <w:r w:rsidR="00B65B50">
        <w:t>.</w:t>
      </w:r>
    </w:p>
    <w:p w14:paraId="24432FF2" w14:textId="6CF1FABE" w:rsidR="002B3DF9" w:rsidRDefault="00E65F12" w:rsidP="006A502D">
      <w:pPr>
        <w:jc w:val="both"/>
      </w:pPr>
      <w:r w:rsidRPr="00E65F12">
        <w:t>«</w:t>
      </w:r>
      <w:r w:rsidR="00B65B50">
        <w:t xml:space="preserve">В целом группа компаний </w:t>
      </w:r>
      <w:r w:rsidRPr="00E65F12">
        <w:t>«</w:t>
      </w:r>
      <w:r w:rsidR="00B65B50" w:rsidRPr="00803FC0">
        <w:rPr>
          <w:b/>
        </w:rPr>
        <w:t>Аэрофлот</w:t>
      </w:r>
      <w:r w:rsidRPr="00E65F12">
        <w:t xml:space="preserve">» – </w:t>
      </w:r>
      <w:r w:rsidR="00B65B50">
        <w:t>у нас 35 тысяч человек только авиационная составляющая, это наши четыре компании (</w:t>
      </w:r>
      <w:r w:rsidRPr="00E65F12">
        <w:t>«</w:t>
      </w:r>
      <w:r w:rsidR="00B65B50" w:rsidRPr="00803FC0">
        <w:rPr>
          <w:b/>
        </w:rPr>
        <w:t>Аэрофлот</w:t>
      </w:r>
      <w:r w:rsidRPr="00E65F12">
        <w:t>»</w:t>
      </w:r>
      <w:r w:rsidR="00B65B50">
        <w:t xml:space="preserve">, </w:t>
      </w:r>
      <w:r w:rsidRPr="00E65F12">
        <w:t>«</w:t>
      </w:r>
      <w:r w:rsidR="00B65B50">
        <w:t>Россия</w:t>
      </w:r>
      <w:r w:rsidRPr="00E65F12">
        <w:t>»</w:t>
      </w:r>
      <w:r w:rsidR="00B65B50">
        <w:t xml:space="preserve">, </w:t>
      </w:r>
      <w:r w:rsidRPr="00E65F12">
        <w:t>«</w:t>
      </w:r>
      <w:r w:rsidR="00B65B50">
        <w:t>Победа</w:t>
      </w:r>
      <w:r w:rsidRPr="00E65F12">
        <w:t>»</w:t>
      </w:r>
      <w:r w:rsidR="00B65B50">
        <w:t xml:space="preserve"> и </w:t>
      </w:r>
      <w:r w:rsidRPr="00E65F12">
        <w:t>«</w:t>
      </w:r>
      <w:r w:rsidR="00B65B50">
        <w:t>Аврора</w:t>
      </w:r>
      <w:r w:rsidRPr="00E65F12">
        <w:t xml:space="preserve">» – </w:t>
      </w:r>
      <w:r w:rsidR="00B65B50">
        <w:t>ИФ). 42% персонала находится в отпусках. У многих, особенно пилотов, бортпроводников, накопились отпуска, мы как бы здесь договорились о том, что они отдыхают</w:t>
      </w:r>
      <w:r w:rsidRPr="00E65F12">
        <w:t>»</w:t>
      </w:r>
      <w:r w:rsidR="00B65B50">
        <w:t>,</w:t>
      </w:r>
      <w:r w:rsidRPr="00E65F12">
        <w:t xml:space="preserve"> – </w:t>
      </w:r>
      <w:r w:rsidR="00B65B50">
        <w:t>сказал Савельев.</w:t>
      </w:r>
    </w:p>
    <w:p w14:paraId="67132CB1" w14:textId="3B1E9306" w:rsidR="002B3DF9" w:rsidRDefault="00B65B50" w:rsidP="006A502D">
      <w:pPr>
        <w:jc w:val="both"/>
      </w:pPr>
      <w:r>
        <w:t xml:space="preserve">По его словам, всего в </w:t>
      </w:r>
      <w:r w:rsidR="00E65F12" w:rsidRPr="00E65F12">
        <w:t>«</w:t>
      </w:r>
      <w:r w:rsidRPr="00803FC0">
        <w:rPr>
          <w:b/>
        </w:rPr>
        <w:t>Аэрофлот</w:t>
      </w:r>
      <w:r>
        <w:t>е</w:t>
      </w:r>
      <w:r w:rsidR="00E65F12" w:rsidRPr="00E65F12">
        <w:t>»</w:t>
      </w:r>
      <w:r>
        <w:t xml:space="preserve"> трудятся 8600 бортпроводников и 2700 пилотов. Среди них было всего несколько человек, заболевших вирусом.</w:t>
      </w:r>
    </w:p>
    <w:p w14:paraId="3DF816E9" w14:textId="3E5834D0" w:rsidR="002B3DF9" w:rsidRDefault="00E65F12" w:rsidP="006A502D">
      <w:pPr>
        <w:jc w:val="both"/>
      </w:pPr>
      <w:r w:rsidRPr="00E65F12">
        <w:t>«</w:t>
      </w:r>
      <w:r w:rsidR="00B65B50">
        <w:t>Так у нас вот из заболевших (COVID-19</w:t>
      </w:r>
      <w:r w:rsidRPr="00E65F12">
        <w:t xml:space="preserve"> – </w:t>
      </w:r>
      <w:r w:rsidR="00B65B50">
        <w:t>ИФ) было пять стюардесс, из которых четыре выписаны, одна осталась на домашнем лечении. Из пилотов у нас заболел только один человек, и то он не на работе заболел, он прилетел из отпуска, из Таиланда, и он находится также вот на домашнем излечении</w:t>
      </w:r>
      <w:r w:rsidRPr="00E65F12">
        <w:t>»</w:t>
      </w:r>
      <w:r w:rsidR="00B65B50">
        <w:t>,</w:t>
      </w:r>
      <w:r w:rsidRPr="00E65F12">
        <w:t xml:space="preserve"> – </w:t>
      </w:r>
      <w:r w:rsidR="00B65B50">
        <w:t>отметил Савельев.</w:t>
      </w:r>
    </w:p>
    <w:p w14:paraId="756DFD5C" w14:textId="5F9F900C" w:rsidR="00B65B50" w:rsidRDefault="00E65F12" w:rsidP="006A502D">
      <w:pPr>
        <w:jc w:val="both"/>
      </w:pPr>
      <w:r w:rsidRPr="00E65F12">
        <w:t>«</w:t>
      </w:r>
      <w:r w:rsidR="00B65B50">
        <w:t>Самолеты на сегодняшний день, особенно новые самолеты, они оснащены суперсовременными фильтрами. Они очищают от микробов и бактерий, они не способны очистить от вируса. Поэтому мы также дополнительно около часа тратим на каждый самолет, который летит с пассажирами, на специальную дезинфекцию</w:t>
      </w:r>
      <w:r w:rsidRPr="00E65F12">
        <w:t>»</w:t>
      </w:r>
      <w:r w:rsidR="00B65B50">
        <w:t>,</w:t>
      </w:r>
      <w:r w:rsidRPr="00E65F12">
        <w:t xml:space="preserve"> – </w:t>
      </w:r>
      <w:r w:rsidR="00B65B50">
        <w:t xml:space="preserve">добавил глава </w:t>
      </w:r>
      <w:r w:rsidRPr="00E65F12">
        <w:t>«</w:t>
      </w:r>
      <w:r w:rsidR="00B65B50" w:rsidRPr="00803FC0">
        <w:rPr>
          <w:b/>
        </w:rPr>
        <w:t>Аэрофлот</w:t>
      </w:r>
      <w:r w:rsidR="00B65B50">
        <w:t>а</w:t>
      </w:r>
      <w:r w:rsidRPr="00E65F12">
        <w:t>»</w:t>
      </w:r>
      <w:r w:rsidR="00B65B50">
        <w:t>.</w:t>
      </w:r>
    </w:p>
    <w:p w14:paraId="1D5A1944" w14:textId="5ECBE1F1" w:rsidR="005D7960" w:rsidRDefault="005D7960" w:rsidP="006A502D">
      <w:pPr>
        <w:jc w:val="both"/>
      </w:pPr>
      <w:r>
        <w:t>На ту же тему:</w:t>
      </w:r>
    </w:p>
    <w:p w14:paraId="610D3D03" w14:textId="77777777" w:rsidR="00E65F12" w:rsidRDefault="00E65F12" w:rsidP="006A502D">
      <w:pPr>
        <w:jc w:val="both"/>
      </w:pPr>
      <w:hyperlink r:id="rId74" w:history="1">
        <w:r w:rsidR="005D7960" w:rsidRPr="00E52113">
          <w:rPr>
            <w:rStyle w:val="a9"/>
          </w:rPr>
          <w:t>https://ria.ru/20200425/1570561348.html</w:t>
        </w:r>
      </w:hyperlink>
    </w:p>
    <w:p w14:paraId="1A4B75D4" w14:textId="4B506606" w:rsidR="002B3DF9" w:rsidRPr="002B3DF9" w:rsidRDefault="002B3DF9" w:rsidP="006A502D">
      <w:pPr>
        <w:pStyle w:val="3"/>
        <w:jc w:val="both"/>
        <w:rPr>
          <w:rFonts w:ascii="Times New Roman" w:hAnsi="Times New Roman"/>
          <w:sz w:val="24"/>
          <w:szCs w:val="24"/>
        </w:rPr>
      </w:pPr>
      <w:bookmarkStart w:id="59" w:name="_Toc44249760"/>
      <w:r w:rsidRPr="002B3DF9">
        <w:rPr>
          <w:rFonts w:ascii="Times New Roman" w:hAnsi="Times New Roman"/>
          <w:sz w:val="24"/>
          <w:szCs w:val="24"/>
        </w:rPr>
        <w:t>ТАСС; 2020.24.04; ФАС ПРЕДПИСАЛА СНИЗИТЬ ПЛАТУ ЗА ВОЗВРАТ ЖЕЛЕЗНОДОРОЖНЫХ БИЛЕТОВ ДО 1 РУБЛЯ</w:t>
      </w:r>
      <w:bookmarkEnd w:id="59"/>
    </w:p>
    <w:p w14:paraId="7E821A80" w14:textId="25ACB740" w:rsidR="002B3DF9" w:rsidRDefault="002B3DF9" w:rsidP="006A502D">
      <w:pPr>
        <w:jc w:val="both"/>
      </w:pPr>
      <w:r>
        <w:t>Федеральная антимонопольная служба России (ФАС) предписала железнодорожным компаниям снизить плату за возврат билетов до 1 рубля, говорится в сообщении ведомства.</w:t>
      </w:r>
    </w:p>
    <w:p w14:paraId="7C8EEDCC" w14:textId="77777777" w:rsidR="002B3DF9" w:rsidRDefault="002B3DF9" w:rsidP="006A502D">
      <w:pPr>
        <w:jc w:val="both"/>
      </w:pPr>
      <w:r>
        <w:t>Максимальный размер действующего сбора за возврат билета составляет 210 рублей 60 копеек. С учетом индексации утве</w:t>
      </w:r>
      <w:r w:rsidRPr="00803FC0">
        <w:rPr>
          <w:b/>
        </w:rPr>
        <w:t>ржд</w:t>
      </w:r>
      <w:r>
        <w:t>енного ФАС России тарифа сбор составит 2 рубля 13 копеек.</w:t>
      </w:r>
    </w:p>
    <w:p w14:paraId="23633455" w14:textId="6F2122FF" w:rsidR="002B3DF9" w:rsidRDefault="00E65F12" w:rsidP="006A502D">
      <w:pPr>
        <w:jc w:val="both"/>
      </w:pPr>
      <w:r w:rsidRPr="00E65F12">
        <w:t>«</w:t>
      </w:r>
      <w:r w:rsidR="002B3DF9">
        <w:t xml:space="preserve">В связи с большим количеством жалоб граждан на высокий уровень сбора, </w:t>
      </w:r>
      <w:r w:rsidR="002B3DF9" w:rsidRPr="00803FC0">
        <w:rPr>
          <w:b/>
        </w:rPr>
        <w:t>РЖД</w:t>
      </w:r>
      <w:r w:rsidR="002B3DF9">
        <w:t xml:space="preserve">, </w:t>
      </w:r>
      <w:r w:rsidRPr="00E65F12">
        <w:t>«</w:t>
      </w:r>
      <w:r w:rsidR="002B3DF9">
        <w:t>Федеральной пассажирской компании</w:t>
      </w:r>
      <w:r w:rsidRPr="00E65F12">
        <w:t>»</w:t>
      </w:r>
      <w:r w:rsidR="002B3DF9">
        <w:t xml:space="preserve"> и </w:t>
      </w:r>
      <w:r w:rsidRPr="00E65F12">
        <w:t>«</w:t>
      </w:r>
      <w:r w:rsidR="002B3DF9">
        <w:t>Гранд Сервис Экспрессу</w:t>
      </w:r>
      <w:r w:rsidRPr="00E65F12">
        <w:t>»</w:t>
      </w:r>
      <w:r w:rsidR="002B3DF9">
        <w:t xml:space="preserve"> рекомендовано отменить этот сбор на период пандемии. Учитывая отмену массовых мероприятий на летний период и непредсказуемость сроков отмены ограничений на отдых и перемещения граждан, принято решение установить этот сбор на минимальном уровне до нормализации ситуации</w:t>
      </w:r>
      <w:r w:rsidRPr="00E65F12">
        <w:t>»</w:t>
      </w:r>
      <w:r w:rsidR="002B3DF9">
        <w:t>,</w:t>
      </w:r>
      <w:r w:rsidRPr="00E65F12">
        <w:t xml:space="preserve"> – </w:t>
      </w:r>
      <w:r w:rsidR="002B3DF9">
        <w:t xml:space="preserve">отмечается в пресс-релизе ФАС. </w:t>
      </w:r>
    </w:p>
    <w:p w14:paraId="3F72466D" w14:textId="0C5137F5" w:rsidR="002B3DF9" w:rsidRDefault="002B3DF9" w:rsidP="006A502D">
      <w:pPr>
        <w:jc w:val="both"/>
      </w:pPr>
      <w:r>
        <w:t xml:space="preserve">Ранее </w:t>
      </w:r>
      <w:r w:rsidRPr="00803FC0">
        <w:rPr>
          <w:b/>
        </w:rPr>
        <w:t>РЖД</w:t>
      </w:r>
      <w:r>
        <w:t xml:space="preserve"> отменили плату за возврат билетов отправлением с 1 апреля по 1 июня в связи с отменой множества поездов во внутрироссийском сообщении на фоне коронавируса.</w:t>
      </w:r>
    </w:p>
    <w:p w14:paraId="22DC72AB" w14:textId="53CE9E7B" w:rsidR="002B3DF9" w:rsidRDefault="00E65F12" w:rsidP="006A502D">
      <w:pPr>
        <w:jc w:val="both"/>
      </w:pPr>
      <w:hyperlink r:id="rId75" w:history="1">
        <w:r w:rsidR="002B3DF9" w:rsidRPr="00E52113">
          <w:rPr>
            <w:rStyle w:val="a9"/>
          </w:rPr>
          <w:t>https://tass.ru/ekonomika/8324279</w:t>
        </w:r>
      </w:hyperlink>
    </w:p>
    <w:p w14:paraId="16F7C427" w14:textId="03193B2A" w:rsidR="00CC391B" w:rsidRPr="00CC391B" w:rsidRDefault="00CC391B" w:rsidP="006A502D">
      <w:pPr>
        <w:pStyle w:val="3"/>
        <w:jc w:val="both"/>
        <w:rPr>
          <w:rFonts w:ascii="Times New Roman" w:hAnsi="Times New Roman"/>
          <w:sz w:val="24"/>
          <w:szCs w:val="24"/>
        </w:rPr>
      </w:pPr>
      <w:bookmarkStart w:id="60" w:name="_Toc44249761"/>
      <w:r w:rsidRPr="00CC391B">
        <w:rPr>
          <w:rFonts w:ascii="Times New Roman" w:hAnsi="Times New Roman"/>
          <w:sz w:val="24"/>
          <w:szCs w:val="24"/>
        </w:rPr>
        <w:t xml:space="preserve">РИА НОВОСТИ; 2020.27.04; В </w:t>
      </w:r>
      <w:r w:rsidRPr="00803FC0">
        <w:rPr>
          <w:rFonts w:ascii="Times New Roman" w:hAnsi="Times New Roman"/>
          <w:sz w:val="24"/>
          <w:szCs w:val="24"/>
        </w:rPr>
        <w:t>РЖД</w:t>
      </w:r>
      <w:r w:rsidRPr="00CC391B">
        <w:rPr>
          <w:rFonts w:ascii="Times New Roman" w:hAnsi="Times New Roman"/>
          <w:sz w:val="24"/>
          <w:szCs w:val="24"/>
        </w:rPr>
        <w:t xml:space="preserve"> СООБЩИЛИ О ВЕРОЯТНОСТИ ВВЕДЕНИЯ НЕПОЛНОЙ ЗАНЯТОСТИ ИЗ-ЗА ПАНДЕМИИ</w:t>
      </w:r>
      <w:bookmarkEnd w:id="60"/>
    </w:p>
    <w:p w14:paraId="12A1DCF4" w14:textId="259BDB32" w:rsidR="00CC391B" w:rsidRDefault="00CC391B" w:rsidP="006A502D">
      <w:pPr>
        <w:jc w:val="both"/>
      </w:pPr>
      <w:r w:rsidRPr="00803FC0">
        <w:rPr>
          <w:b/>
        </w:rPr>
        <w:t>РЖД</w:t>
      </w:r>
      <w:r>
        <w:t>, вероятно, придется на фоне экономической и эпидемиологической ситуации ввести режим неполной занятости для сохранения рабочих мест, но компания будет делать все возможное, чтобы максимально отсрочить и ограничить продолжительность этой меры, сообщил генеральный директор компании Олег Белозеров.</w:t>
      </w:r>
    </w:p>
    <w:p w14:paraId="66A62C38" w14:textId="13BD7F2A" w:rsidR="00CC391B" w:rsidRDefault="00CC391B" w:rsidP="006A502D">
      <w:pPr>
        <w:jc w:val="both"/>
      </w:pPr>
      <w:r>
        <w:t xml:space="preserve">Ранее о возможности введения неполной занятости в </w:t>
      </w:r>
      <w:r w:rsidRPr="00803FC0">
        <w:rPr>
          <w:b/>
        </w:rPr>
        <w:t>РЖД</w:t>
      </w:r>
      <w:r>
        <w:t xml:space="preserve"> писали ряд СМИ. Замгендиректора компании по управлению персоналом и социальным вопросам Дмитрий Шаханов сообщал корпоративной газете </w:t>
      </w:r>
      <w:r w:rsidRPr="00803FC0">
        <w:rPr>
          <w:b/>
        </w:rPr>
        <w:t>РЖД</w:t>
      </w:r>
      <w:r>
        <w:t xml:space="preserve"> </w:t>
      </w:r>
      <w:r w:rsidR="00E65F12" w:rsidRPr="00E65F12">
        <w:t>«</w:t>
      </w:r>
      <w:r>
        <w:t>Гудок</w:t>
      </w:r>
      <w:r w:rsidR="00E65F12" w:rsidRPr="00E65F12">
        <w:t>»</w:t>
      </w:r>
      <w:r>
        <w:t xml:space="preserve">, что неполная занятость как альтернатива увольнению предусмотрена коллективным договором </w:t>
      </w:r>
      <w:r w:rsidRPr="00803FC0">
        <w:rPr>
          <w:b/>
        </w:rPr>
        <w:t>РЖД</w:t>
      </w:r>
      <w:r>
        <w:t>, а перечень работников подразделений и продолжительность применения такого режима из-за ситуации с COVID зависит от экономических показателей филиалов.</w:t>
      </w:r>
    </w:p>
    <w:p w14:paraId="47EF2B7D" w14:textId="2A318DB7" w:rsidR="002B3DF9" w:rsidRDefault="00E65F12" w:rsidP="006A502D">
      <w:pPr>
        <w:jc w:val="both"/>
      </w:pPr>
      <w:r w:rsidRPr="00E65F12">
        <w:t>«</w:t>
      </w:r>
      <w:r w:rsidR="00CC391B">
        <w:t>Мне очень непросто это сообщать нашему коллективу, но в будущем нам, вероятно, придется пойти на крайне непопулярную меру – применение режима неполной занятости. Это решение позволяет сохранить рабочие места. Мы не можем при цикле подготовки хорошего машиниста в 5–7 лет в стремлении сэкономить разбрасываться кадрами</w:t>
      </w:r>
      <w:r w:rsidRPr="00E65F12">
        <w:t>»</w:t>
      </w:r>
      <w:r w:rsidR="00CC391B">
        <w:t>,</w:t>
      </w:r>
      <w:r w:rsidRPr="00E65F12">
        <w:t xml:space="preserve"> – </w:t>
      </w:r>
      <w:r w:rsidR="00CC391B">
        <w:t xml:space="preserve">заявил Белозеров в интервью корпоративной газете </w:t>
      </w:r>
      <w:r w:rsidR="00CC391B" w:rsidRPr="00803FC0">
        <w:rPr>
          <w:b/>
        </w:rPr>
        <w:t>РЖД</w:t>
      </w:r>
      <w:r w:rsidR="00CC391B">
        <w:t>.</w:t>
      </w:r>
    </w:p>
    <w:p w14:paraId="123D51A5" w14:textId="49B53641" w:rsidR="00CC391B" w:rsidRDefault="00CC391B" w:rsidP="006A502D">
      <w:pPr>
        <w:jc w:val="both"/>
      </w:pPr>
      <w:r>
        <w:t>Он отметил, что приоритетами являются работоспособность тяги и инфраструктуры, безопасность движения и условия труда всех работников, и в первую очередь, связанных с движением.</w:t>
      </w:r>
    </w:p>
    <w:p w14:paraId="5571EA00" w14:textId="5AE5EC8E" w:rsidR="00CC391B" w:rsidRDefault="00E65F12" w:rsidP="006A502D">
      <w:pPr>
        <w:jc w:val="both"/>
      </w:pPr>
      <w:r w:rsidRPr="00E65F12">
        <w:t>«</w:t>
      </w:r>
      <w:r w:rsidR="00CC391B">
        <w:t xml:space="preserve">При этом мы будем делать все возможное, чтобы максимально отсрочить и ограничить продолжительность этой меры. Как это сделать? Ситуация в экономике очень непростая, но ее можно и нужно рассматривать как </w:t>
      </w:r>
      <w:r w:rsidRPr="00E65F12">
        <w:t>«</w:t>
      </w:r>
      <w:r w:rsidR="00CC391B">
        <w:t>окно возможностей</w:t>
      </w:r>
      <w:r w:rsidRPr="00E65F12">
        <w:t>»</w:t>
      </w:r>
      <w:r w:rsidR="00CC391B">
        <w:t>. Грузы нам пока заявляют, а значит, многое будет зависеть от качества нашей работы. Чем лучше мы сработаем сегодня, тем меньше будет потребность в неполной рабочей неделе</w:t>
      </w:r>
      <w:r w:rsidRPr="00E65F12">
        <w:t>»</w:t>
      </w:r>
      <w:r w:rsidR="00CC391B">
        <w:t>,</w:t>
      </w:r>
      <w:r w:rsidRPr="00E65F12">
        <w:t xml:space="preserve"> – </w:t>
      </w:r>
      <w:r w:rsidR="00CC391B">
        <w:t xml:space="preserve">подчеркнул глава </w:t>
      </w:r>
      <w:r w:rsidR="00CC391B" w:rsidRPr="00803FC0">
        <w:rPr>
          <w:b/>
        </w:rPr>
        <w:t>РЖД</w:t>
      </w:r>
      <w:r w:rsidR="00CC391B">
        <w:t>.</w:t>
      </w:r>
    </w:p>
    <w:p w14:paraId="4DF27424" w14:textId="3D2DA21A" w:rsidR="005D7960" w:rsidRDefault="00CC391B" w:rsidP="006A502D">
      <w:pPr>
        <w:jc w:val="both"/>
      </w:pPr>
      <w:r>
        <w:t xml:space="preserve">По его словам, у компании есть шанс форсированно использовать все преимущества, бороться за лучшие результаты и обеспечить свое будущее. </w:t>
      </w:r>
      <w:r w:rsidR="00E65F12" w:rsidRPr="00E65F12">
        <w:t>«</w:t>
      </w:r>
      <w:r>
        <w:t>У нас все для этого есть. Сейчас каждый работник трудится прежде всего на себя, каждая принятая сегодня тонна груза позволяет нам чувствовать себя уверенно и быть готовыми спокойно встретить завтра, какие бы новые вызовы времени перед нами ни стояли</w:t>
      </w:r>
      <w:r w:rsidR="00E65F12" w:rsidRPr="00E65F12">
        <w:t>»</w:t>
      </w:r>
      <w:r>
        <w:t>,</w:t>
      </w:r>
      <w:r w:rsidR="00E65F12" w:rsidRPr="00E65F12">
        <w:t xml:space="preserve"> – </w:t>
      </w:r>
      <w:r>
        <w:t>подчеркнул он.</w:t>
      </w:r>
    </w:p>
    <w:p w14:paraId="4613257E" w14:textId="77777777" w:rsidR="002B3DF9" w:rsidRDefault="00E65F12" w:rsidP="006A502D">
      <w:pPr>
        <w:jc w:val="both"/>
      </w:pPr>
      <w:hyperlink r:id="rId76" w:history="1">
        <w:r w:rsidR="00CC391B" w:rsidRPr="00E52113">
          <w:rPr>
            <w:rStyle w:val="a9"/>
          </w:rPr>
          <w:t>https://ria.ru/20200427/1570608031.html</w:t>
        </w:r>
      </w:hyperlink>
    </w:p>
    <w:p w14:paraId="23F02A87" w14:textId="3D642603" w:rsidR="005D7960" w:rsidRPr="00CC391B" w:rsidRDefault="00CC391B" w:rsidP="006A502D">
      <w:pPr>
        <w:pStyle w:val="3"/>
        <w:jc w:val="both"/>
        <w:rPr>
          <w:rFonts w:ascii="Times New Roman" w:hAnsi="Times New Roman"/>
          <w:sz w:val="24"/>
          <w:szCs w:val="24"/>
        </w:rPr>
      </w:pPr>
      <w:bookmarkStart w:id="61" w:name="_Toc44249762"/>
      <w:r w:rsidRPr="00CC391B">
        <w:rPr>
          <w:rFonts w:ascii="Times New Roman" w:hAnsi="Times New Roman"/>
          <w:sz w:val="24"/>
          <w:szCs w:val="24"/>
        </w:rPr>
        <w:t xml:space="preserve">РИА НОВОСТИ; 2020.27.04; В </w:t>
      </w:r>
      <w:r w:rsidRPr="00803FC0">
        <w:rPr>
          <w:rFonts w:ascii="Times New Roman" w:hAnsi="Times New Roman"/>
          <w:sz w:val="24"/>
          <w:szCs w:val="24"/>
        </w:rPr>
        <w:t>РЖД</w:t>
      </w:r>
      <w:r w:rsidRPr="00CC391B">
        <w:rPr>
          <w:rFonts w:ascii="Times New Roman" w:hAnsi="Times New Roman"/>
          <w:sz w:val="24"/>
          <w:szCs w:val="24"/>
        </w:rPr>
        <w:t xml:space="preserve"> НЕ ЖДУТ ФАТАЛЬНЫХ ИСХОДОВ ДЛЯ КОМПАНИИ ИЗ-ЗА COVID-19</w:t>
      </w:r>
      <w:bookmarkEnd w:id="61"/>
    </w:p>
    <w:p w14:paraId="79DBF725" w14:textId="49F5E27E" w:rsidR="005D7960" w:rsidRDefault="005D7960" w:rsidP="006A502D">
      <w:pPr>
        <w:jc w:val="both"/>
      </w:pPr>
      <w:r w:rsidRPr="00803FC0">
        <w:rPr>
          <w:b/>
        </w:rPr>
        <w:t>РЖД</w:t>
      </w:r>
      <w:r>
        <w:t xml:space="preserve"> в нынешней экономической и эпидемиологической ситуации не ожидают фатальных исходов для компании даже в самом тяжелом сценарии, заявил генеральный директор компании Олег Белозеров.</w:t>
      </w:r>
    </w:p>
    <w:p w14:paraId="06A53989" w14:textId="77777777" w:rsidR="005D7960" w:rsidRDefault="005D7960" w:rsidP="006A502D">
      <w:pPr>
        <w:jc w:val="both"/>
      </w:pPr>
      <w:r>
        <w:t>Он рассказал, что финансово-экономический блок компании просчитал все возможные сценарии на этот год и разработал план оптимизационных мероприятий.</w:t>
      </w:r>
    </w:p>
    <w:p w14:paraId="7010BA52" w14:textId="01E18F1F" w:rsidR="002B3DF9" w:rsidRDefault="00E65F12" w:rsidP="006A502D">
      <w:pPr>
        <w:jc w:val="both"/>
      </w:pPr>
      <w:r w:rsidRPr="00E65F12">
        <w:t>«</w:t>
      </w:r>
      <w:r w:rsidR="005D7960">
        <w:t>С уверенностью скажу, что ни в одном из этих сценариев, даже самых тяжелых, фатальных исходов не просматривается. Я твердо придерживаюсь позиции, что у нас огромный потенциал, и главное, что сегодня нужно делать, – это эффективно работать и максимально сохранять персонал на местах</w:t>
      </w:r>
      <w:r w:rsidRPr="00E65F12">
        <w:t>»</w:t>
      </w:r>
      <w:r w:rsidR="005D7960">
        <w:t>,</w:t>
      </w:r>
      <w:r w:rsidRPr="00E65F12">
        <w:t xml:space="preserve"> – </w:t>
      </w:r>
      <w:r w:rsidR="005D7960">
        <w:t xml:space="preserve">заявил глава </w:t>
      </w:r>
      <w:r w:rsidR="005D7960" w:rsidRPr="00803FC0">
        <w:rPr>
          <w:b/>
        </w:rPr>
        <w:t>РЖД</w:t>
      </w:r>
      <w:r w:rsidR="005D7960">
        <w:t xml:space="preserve"> в интервью корпоративной газете компании </w:t>
      </w:r>
      <w:r w:rsidRPr="00E65F12">
        <w:t>«</w:t>
      </w:r>
      <w:r w:rsidR="005D7960">
        <w:t>Гудок</w:t>
      </w:r>
      <w:r w:rsidRPr="00E65F12">
        <w:t>»</w:t>
      </w:r>
      <w:r w:rsidR="005D7960">
        <w:t>.</w:t>
      </w:r>
    </w:p>
    <w:p w14:paraId="27E6A355" w14:textId="34664C84" w:rsidR="005D7960" w:rsidRDefault="005D7960" w:rsidP="006A502D">
      <w:pPr>
        <w:jc w:val="both"/>
      </w:pPr>
      <w:r>
        <w:t xml:space="preserve">Белозеров отметил, что страна и мир находятся в беспрецедентной ситуации. </w:t>
      </w:r>
      <w:r w:rsidR="00E65F12" w:rsidRPr="00E65F12">
        <w:t>«</w:t>
      </w:r>
      <w:r>
        <w:t xml:space="preserve">Это вызов для всех нас – и как граждан, и как железнодорожников. Готовых рецептов, как действовать, сегодня нет ни у кого. Весь холдинг сейчас сосредоточен на оперативной работе. Мы в силу особенностей нашей деятельности всегда находимся на передовой. </w:t>
      </w:r>
      <w:r>
        <w:lastRenderedPageBreak/>
        <w:t>Оперативные штабы по различным направлениям в компании работают круглосуточно. Многие решения принимаются, что называется, с колес</w:t>
      </w:r>
      <w:r w:rsidR="00E65F12" w:rsidRPr="00E65F12">
        <w:t>»</w:t>
      </w:r>
      <w:r>
        <w:t>,</w:t>
      </w:r>
      <w:r w:rsidR="00E65F12" w:rsidRPr="00E65F12">
        <w:t xml:space="preserve"> – </w:t>
      </w:r>
      <w:r>
        <w:t>рассказал он.</w:t>
      </w:r>
    </w:p>
    <w:p w14:paraId="66C8EEBD" w14:textId="2D959832" w:rsidR="005D7960" w:rsidRDefault="005D7960" w:rsidP="006A502D">
      <w:pPr>
        <w:jc w:val="both"/>
      </w:pPr>
      <w:r>
        <w:t xml:space="preserve">С другой стороны, продолжил глава компании, у коллектива </w:t>
      </w:r>
      <w:r w:rsidRPr="00803FC0">
        <w:rPr>
          <w:b/>
        </w:rPr>
        <w:t>РЖД</w:t>
      </w:r>
      <w:r>
        <w:t xml:space="preserve"> есть огромный опыт работы в разного рода чрезвычайных ситуациях и нестандартных условиях. </w:t>
      </w:r>
      <w:r w:rsidR="00E65F12" w:rsidRPr="00E65F12">
        <w:t>«</w:t>
      </w:r>
      <w:r>
        <w:t>Я считаю, что мы сегодня полностью мобилизованы в управленческом смысле этого слова</w:t>
      </w:r>
      <w:r w:rsidR="00E65F12" w:rsidRPr="00E65F12">
        <w:t>»</w:t>
      </w:r>
      <w:r>
        <w:t>,</w:t>
      </w:r>
      <w:r w:rsidR="00E65F12" w:rsidRPr="00E65F12">
        <w:t xml:space="preserve"> – </w:t>
      </w:r>
      <w:r>
        <w:t>добавил он.</w:t>
      </w:r>
    </w:p>
    <w:p w14:paraId="754EDB66" w14:textId="77777777" w:rsidR="00E65F12" w:rsidRDefault="00E65F12" w:rsidP="006A502D">
      <w:pPr>
        <w:jc w:val="both"/>
      </w:pPr>
      <w:hyperlink r:id="rId77" w:history="1">
        <w:r w:rsidR="00CC391B" w:rsidRPr="00E52113">
          <w:rPr>
            <w:rStyle w:val="a9"/>
          </w:rPr>
          <w:t>https://ria.ru/20200427/1570609073.html</w:t>
        </w:r>
      </w:hyperlink>
    </w:p>
    <w:p w14:paraId="1D536EEC" w14:textId="77777777" w:rsidR="006678AF" w:rsidRPr="006678AF" w:rsidRDefault="006678AF" w:rsidP="006A502D">
      <w:pPr>
        <w:pStyle w:val="3"/>
        <w:jc w:val="both"/>
        <w:rPr>
          <w:rFonts w:ascii="Times New Roman" w:hAnsi="Times New Roman"/>
          <w:sz w:val="24"/>
          <w:szCs w:val="24"/>
        </w:rPr>
      </w:pPr>
      <w:bookmarkStart w:id="62" w:name="_Toc44249763"/>
      <w:r w:rsidRPr="006678AF">
        <w:rPr>
          <w:rFonts w:ascii="Times New Roman" w:hAnsi="Times New Roman"/>
          <w:sz w:val="24"/>
          <w:szCs w:val="24"/>
        </w:rPr>
        <w:t>РИА НОВОСТИ; 2020.26.04; В МЧС РАССКАЗАЛИ О ДЕЗИНФЕКЦИИ ОБЪЕКТОВ ИНФРАСТРУКТУРЫ</w:t>
      </w:r>
      <w:bookmarkEnd w:id="62"/>
    </w:p>
    <w:p w14:paraId="24D306D6" w14:textId="77777777" w:rsidR="006678AF" w:rsidRDefault="006678AF" w:rsidP="006A502D">
      <w:pPr>
        <w:jc w:val="both"/>
      </w:pPr>
      <w:r>
        <w:t xml:space="preserve">Порядка 9 тысяч зданий и сооружений транспортной инфраструктуры уже продезинфицировали с начала апреля в регионах страны сотрудники МЧС, сообщили РИА Новости в воскресенье </w:t>
      </w:r>
      <w:r w:rsidRPr="00E65F12">
        <w:rPr>
          <w:b/>
        </w:rPr>
        <w:t>пресс-службе</w:t>
      </w:r>
      <w:r>
        <w:t xml:space="preserve"> министерства.</w:t>
      </w:r>
    </w:p>
    <w:p w14:paraId="4EBA14EF" w14:textId="156A7EDF" w:rsidR="006678AF" w:rsidRDefault="00E65F12" w:rsidP="006A502D">
      <w:pPr>
        <w:jc w:val="both"/>
      </w:pPr>
      <w:r w:rsidRPr="00E65F12">
        <w:t>«</w:t>
      </w:r>
      <w:r w:rsidR="006678AF">
        <w:t>С начала апреля продезинфицировано 8,7 тысячи зданий и сооружений транспортной инфраструктуры на общей площади более 940 тысячи квадратных метров</w:t>
      </w:r>
      <w:r w:rsidRPr="00E65F12">
        <w:t>»</w:t>
      </w:r>
      <w:r w:rsidR="006678AF">
        <w:t>,</w:t>
      </w:r>
      <w:r w:rsidRPr="00E65F12">
        <w:t xml:space="preserve"> – </w:t>
      </w:r>
      <w:r w:rsidR="006678AF">
        <w:t>сказал собеседник агентства.</w:t>
      </w:r>
    </w:p>
    <w:p w14:paraId="53C202D1" w14:textId="77777777" w:rsidR="006678AF" w:rsidRDefault="006678AF" w:rsidP="006A502D">
      <w:pPr>
        <w:jc w:val="both"/>
      </w:pPr>
      <w:r>
        <w:t>По его словам, специальными дезинфицирующими растворами обработаны более 325 лечебных и 264 образовательных учреждения общей площадью свыше 885 тысяч квадратных метров. Дезинфекция также проведена на более чем 1,3 тысячи объектах социального обслуживания площадью более 840 тысячи квадратных метров.</w:t>
      </w:r>
    </w:p>
    <w:p w14:paraId="67EC4928" w14:textId="77777777" w:rsidR="002B3DF9" w:rsidRDefault="00E65F12" w:rsidP="006A502D">
      <w:pPr>
        <w:jc w:val="both"/>
      </w:pPr>
      <w:hyperlink r:id="rId78" w:history="1">
        <w:r w:rsidR="006678AF" w:rsidRPr="00E52113">
          <w:rPr>
            <w:rStyle w:val="a9"/>
          </w:rPr>
          <w:t>https://ria.ru/20200426/1570597401.html</w:t>
        </w:r>
      </w:hyperlink>
    </w:p>
    <w:p w14:paraId="6DE174D1" w14:textId="60EC6505" w:rsidR="00D1713A" w:rsidRPr="00D1713A" w:rsidRDefault="00D1713A" w:rsidP="006A502D">
      <w:pPr>
        <w:pStyle w:val="3"/>
        <w:jc w:val="both"/>
        <w:rPr>
          <w:rFonts w:ascii="Times New Roman" w:hAnsi="Times New Roman"/>
          <w:sz w:val="24"/>
          <w:szCs w:val="24"/>
        </w:rPr>
      </w:pPr>
      <w:bookmarkStart w:id="63" w:name="_Toc44249764"/>
      <w:r w:rsidRPr="00D1713A">
        <w:rPr>
          <w:rFonts w:ascii="Times New Roman" w:hAnsi="Times New Roman"/>
          <w:sz w:val="24"/>
          <w:szCs w:val="24"/>
        </w:rPr>
        <w:t>РИА НОВОСТИ; 2020.26.04; В ПОДМОСКОВЬЕ ПРОШЛИ РЕЙДЫ ПО ПРОВЕРКЕ ОБЩЕСТВЕННОГО ТРАНСПОРТА</w:t>
      </w:r>
      <w:bookmarkEnd w:id="63"/>
    </w:p>
    <w:p w14:paraId="7D4B638B" w14:textId="77777777" w:rsidR="00D1713A" w:rsidRDefault="00D1713A" w:rsidP="006A502D">
      <w:pPr>
        <w:jc w:val="both"/>
      </w:pPr>
      <w:r>
        <w:t xml:space="preserve">Пропуска для проезда, а также соблюдение социальной дистанции проверяют в общественном транспорте Подмосковья, сообщает </w:t>
      </w:r>
      <w:r w:rsidRPr="00E65F12">
        <w:rPr>
          <w:b/>
        </w:rPr>
        <w:t>пресс-служба</w:t>
      </w:r>
      <w:r>
        <w:t xml:space="preserve"> министерства транспорта и дорожной инфраструктуры региона.</w:t>
      </w:r>
    </w:p>
    <w:p w14:paraId="5036C1CF" w14:textId="480AFDA6" w:rsidR="00D1713A" w:rsidRDefault="00E65F12" w:rsidP="006A502D">
      <w:pPr>
        <w:jc w:val="both"/>
      </w:pPr>
      <w:r w:rsidRPr="00E65F12">
        <w:t>«</w:t>
      </w:r>
      <w:r w:rsidR="00D1713A">
        <w:t>В общественном транспорте и на остановках Московской области проверяют соблюдение социальной дистанции и наличие пропуска для проезда. Соблюдение правил контролирует Административно-пассажирская инспекции Подмосковья совместно с Росгвардией</w:t>
      </w:r>
      <w:r w:rsidRPr="00E65F12">
        <w:t>»</w:t>
      </w:r>
      <w:r w:rsidR="00D1713A">
        <w:t>,</w:t>
      </w:r>
      <w:r w:rsidRPr="00E65F12">
        <w:t xml:space="preserve"> – </w:t>
      </w:r>
      <w:r w:rsidR="00D1713A">
        <w:t>говорится в сообщении.</w:t>
      </w:r>
    </w:p>
    <w:p w14:paraId="5FB5F4D8" w14:textId="77777777" w:rsidR="00D1713A" w:rsidRDefault="00D1713A" w:rsidP="006A502D">
      <w:pPr>
        <w:jc w:val="both"/>
      </w:pPr>
      <w:r>
        <w:t>Так, в субботу инспекторы провели рейды в 16 муниципалитетах, в том числе в Королёве, Мытищах, Одинцово, Чехове, Химках, Красногорске, Балашихе, Люберцах, Видном, Подольске, Домодедово, Реутове, Лобне, Луховицах, в Пушкинском и Коломенском округах.</w:t>
      </w:r>
    </w:p>
    <w:p w14:paraId="627EE9B8" w14:textId="7F3D3199" w:rsidR="00D1713A" w:rsidRDefault="00E65F12" w:rsidP="006A502D">
      <w:pPr>
        <w:jc w:val="both"/>
      </w:pPr>
      <w:r w:rsidRPr="00E65F12">
        <w:t>«</w:t>
      </w:r>
      <w:r w:rsidR="00D1713A">
        <w:t xml:space="preserve">Проверено более 450 пассажиров на наличие пропуска и соблюдение дистанции в транспорте. У всех пассажиров были пропуска и прикреплённые к ним карты </w:t>
      </w:r>
      <w:r w:rsidRPr="00E65F12">
        <w:t>«</w:t>
      </w:r>
      <w:r w:rsidR="00D1713A">
        <w:t>Стрелка</w:t>
      </w:r>
      <w:r w:rsidRPr="00E65F12">
        <w:t>»</w:t>
      </w:r>
      <w:r w:rsidR="00D1713A">
        <w:t xml:space="preserve"> и соцкарты, семь водителей и перевозчиков привлекли к административной ответственности за отсутствие масок</w:t>
      </w:r>
      <w:r w:rsidRPr="00E65F12">
        <w:t>»</w:t>
      </w:r>
      <w:r w:rsidR="00D1713A">
        <w:t>,</w:t>
      </w:r>
      <w:r w:rsidRPr="00E65F12">
        <w:t xml:space="preserve"> – </w:t>
      </w:r>
      <w:r w:rsidR="00D1713A">
        <w:t>рассказали в ведомстве.</w:t>
      </w:r>
    </w:p>
    <w:p w14:paraId="39D91D39" w14:textId="77777777" w:rsidR="00D1713A" w:rsidRDefault="00D1713A" w:rsidP="006A502D">
      <w:pPr>
        <w:jc w:val="both"/>
      </w:pPr>
      <w:r>
        <w:t>Подчёркивается, что на 11 остановках в Чехове, Кубинке, Железнодорожном и Красногорске юридические лица привлечены к ответственности за отсутствие соцразметки.</w:t>
      </w:r>
    </w:p>
    <w:p w14:paraId="5942E454" w14:textId="6CA1E52A" w:rsidR="00D1713A" w:rsidRDefault="00D1713A" w:rsidP="006A502D">
      <w:pPr>
        <w:jc w:val="both"/>
      </w:pPr>
      <w:r>
        <w:t xml:space="preserve">В </w:t>
      </w:r>
      <w:r w:rsidRPr="00E65F12">
        <w:rPr>
          <w:b/>
        </w:rPr>
        <w:t>пресс-службе</w:t>
      </w:r>
      <w:r>
        <w:t xml:space="preserve"> напомнили, что за нарушение социальной дистанции физическому лицу грозит штраф от 1 до 30 тысяч рублей, юридическому лицу</w:t>
      </w:r>
      <w:r w:rsidR="00E65F12" w:rsidRPr="00E65F12">
        <w:t xml:space="preserve"> – </w:t>
      </w:r>
      <w:r>
        <w:t xml:space="preserve">от 100 до 300 тысяч рублей. За проезд в общественном транспорте без пропуска и прикрепления </w:t>
      </w:r>
      <w:r w:rsidR="00E65F12" w:rsidRPr="00E65F12">
        <w:t>«</w:t>
      </w:r>
      <w:r>
        <w:t>Стрелки</w:t>
      </w:r>
      <w:r w:rsidR="00E65F12" w:rsidRPr="00E65F12">
        <w:t>»</w:t>
      </w:r>
      <w:r>
        <w:t xml:space="preserve"> или социальной карты пассажиру грозит штраф в 5 тысяч рублей.</w:t>
      </w:r>
    </w:p>
    <w:p w14:paraId="3F50ECF8" w14:textId="77777777" w:rsidR="002B3DF9" w:rsidRDefault="00E65F12" w:rsidP="006A502D">
      <w:pPr>
        <w:jc w:val="both"/>
      </w:pPr>
      <w:hyperlink r:id="rId79" w:history="1">
        <w:r w:rsidR="00D1713A" w:rsidRPr="00E52113">
          <w:rPr>
            <w:rStyle w:val="a9"/>
          </w:rPr>
          <w:t>https://ria.ru/20200426/1570586365.html</w:t>
        </w:r>
      </w:hyperlink>
    </w:p>
    <w:p w14:paraId="6EB8E658" w14:textId="77777777" w:rsidR="002B3DF9" w:rsidRDefault="005D7960" w:rsidP="006A502D">
      <w:pPr>
        <w:pStyle w:val="3"/>
        <w:jc w:val="both"/>
        <w:rPr>
          <w:rFonts w:ascii="Times New Roman" w:hAnsi="Times New Roman"/>
          <w:sz w:val="24"/>
          <w:szCs w:val="24"/>
        </w:rPr>
      </w:pPr>
      <w:bookmarkStart w:id="64" w:name="_Toc44249765"/>
      <w:r w:rsidRPr="005D7960">
        <w:rPr>
          <w:rFonts w:ascii="Times New Roman" w:hAnsi="Times New Roman"/>
          <w:sz w:val="24"/>
          <w:szCs w:val="24"/>
        </w:rPr>
        <w:lastRenderedPageBreak/>
        <w:t>РБК; 2020.26.04; ВЛАСТИ ТОМСКОЙ ОБЛАСТИ ОГРАНИЧИЛИ ВЪЕЗД И ВЫЕЗД ИЗ РЕГИОНА</w:t>
      </w:r>
      <w:bookmarkEnd w:id="64"/>
    </w:p>
    <w:p w14:paraId="5D841FD7" w14:textId="77777777" w:rsidR="002B3DF9" w:rsidRDefault="005D7960" w:rsidP="006A502D">
      <w:pPr>
        <w:jc w:val="both"/>
      </w:pPr>
      <w:r>
        <w:t xml:space="preserve">Оперативный штаб по противодействию коронавирусной инфекции Томской области ввел ограничения на въезд и выезд из региона. Об этом сообщает </w:t>
      </w:r>
      <w:r w:rsidRPr="00E65F12">
        <w:rPr>
          <w:b/>
        </w:rPr>
        <w:t>пресс-служба</w:t>
      </w:r>
      <w:r>
        <w:t xml:space="preserve"> областной администрации.</w:t>
      </w:r>
    </w:p>
    <w:p w14:paraId="447630EC" w14:textId="77777777" w:rsidR="002B3DF9" w:rsidRDefault="005D7960" w:rsidP="006A502D">
      <w:pPr>
        <w:jc w:val="both"/>
      </w:pPr>
      <w:r>
        <w:t>С 27 апреля будет временно ограничено движение автомобильного транспорта. Пересекать границы региона разрешат только по службе, причинам, связанным с производственной деятельностью, или в случае крайней необходимости.</w:t>
      </w:r>
    </w:p>
    <w:p w14:paraId="74D8F1E9" w14:textId="77777777" w:rsidR="002B3DF9" w:rsidRDefault="005D7960" w:rsidP="006A502D">
      <w:pPr>
        <w:jc w:val="both"/>
      </w:pPr>
      <w:r>
        <w:t>На въездах в Томскую область будут установлены блокпосты, где граждане должны будут предъявить документы, подтве</w:t>
      </w:r>
      <w:r w:rsidRPr="00803FC0">
        <w:rPr>
          <w:b/>
        </w:rPr>
        <w:t>ржд</w:t>
      </w:r>
      <w:r>
        <w:t>ающие правомерность въезда или выезда из региона. 20 апреля в области были приостановлены межрегиональные автобусные пассажирские перевозки.</w:t>
      </w:r>
    </w:p>
    <w:p w14:paraId="4C99D3ED" w14:textId="77777777" w:rsidR="002B3DF9" w:rsidRDefault="005D7960" w:rsidP="006A502D">
      <w:pPr>
        <w:jc w:val="both"/>
      </w:pPr>
      <w:r>
        <w:t>26 апреля об аналогичных мерах сообщил губернатор Нижегородской области Глеб Никитин. Он заявил, что с понедельника в регион можно будет попасть только по экстренным рабочим пропускам и паспортам с местной пропиской. Все въезжающие в область без рабочих пропусков будут отправлены на двухнедельный карантин.</w:t>
      </w:r>
    </w:p>
    <w:p w14:paraId="4B12E8E3" w14:textId="225D3424" w:rsidR="002B3DF9" w:rsidRDefault="005D7960" w:rsidP="006A502D">
      <w:pPr>
        <w:jc w:val="both"/>
      </w:pPr>
      <w:r>
        <w:t xml:space="preserve">По словам Никитина, ужесточить меры по ограничению передвижения граждан вынудили те, </w:t>
      </w:r>
      <w:r w:rsidR="00E65F12" w:rsidRPr="00E65F12">
        <w:t>«</w:t>
      </w:r>
      <w:r>
        <w:t>кому на всех наплевать</w:t>
      </w:r>
      <w:r w:rsidR="00E65F12" w:rsidRPr="00E65F12">
        <w:t>»</w:t>
      </w:r>
      <w:r>
        <w:t>.</w:t>
      </w:r>
    </w:p>
    <w:p w14:paraId="20797363" w14:textId="4463FDF8" w:rsidR="005D7960" w:rsidRDefault="00E65F12" w:rsidP="006A502D">
      <w:pPr>
        <w:jc w:val="both"/>
      </w:pPr>
      <w:hyperlink r:id="rId80" w:history="1">
        <w:r w:rsidR="005D7960" w:rsidRPr="00E52113">
          <w:rPr>
            <w:rStyle w:val="a9"/>
          </w:rPr>
          <w:t>https://www.rbc.ru/rbcfreenews/5ea594759a7947196df5d0f5?utm_source=tl_rbc</w:t>
        </w:r>
      </w:hyperlink>
    </w:p>
    <w:p w14:paraId="173C852D" w14:textId="5DF890CB" w:rsidR="005D7960" w:rsidRDefault="006678AF" w:rsidP="006A502D">
      <w:pPr>
        <w:jc w:val="both"/>
      </w:pPr>
      <w:r>
        <w:t>На ту же тему:</w:t>
      </w:r>
    </w:p>
    <w:p w14:paraId="6F13B16E" w14:textId="77777777" w:rsidR="002B3DF9" w:rsidRDefault="00E65F12" w:rsidP="006A502D">
      <w:pPr>
        <w:jc w:val="both"/>
      </w:pPr>
      <w:hyperlink r:id="rId81" w:history="1">
        <w:r w:rsidR="006678AF" w:rsidRPr="00E52113">
          <w:rPr>
            <w:rStyle w:val="a9"/>
          </w:rPr>
          <w:t>https://ria.ru/20200426/1570594350.html</w:t>
        </w:r>
      </w:hyperlink>
    </w:p>
    <w:p w14:paraId="50BF3BF6" w14:textId="24572160" w:rsidR="00E65F12" w:rsidRDefault="00E65F12" w:rsidP="006A502D">
      <w:pPr>
        <w:jc w:val="both"/>
        <w:rPr>
          <w:rStyle w:val="a9"/>
        </w:rPr>
      </w:pPr>
      <w:hyperlink r:id="rId82" w:history="1">
        <w:r w:rsidR="005D7960" w:rsidRPr="00E52113">
          <w:rPr>
            <w:rStyle w:val="a9"/>
          </w:rPr>
          <w:t>https://www.rbc.ru/society/26/04/2020/5ea4b0aa9a7947591f563fac?from=newsfeed</w:t>
        </w:r>
      </w:hyperlink>
    </w:p>
    <w:p w14:paraId="3DA822B6" w14:textId="76487ADA" w:rsidR="00821BD0" w:rsidRDefault="00821BD0" w:rsidP="006A502D">
      <w:pPr>
        <w:jc w:val="both"/>
        <w:rPr>
          <w:rStyle w:val="a9"/>
        </w:rPr>
      </w:pPr>
    </w:p>
    <w:p w14:paraId="559DFC1F" w14:textId="77777777" w:rsidR="00821BD0" w:rsidRDefault="00821BD0" w:rsidP="006A502D">
      <w:pPr>
        <w:jc w:val="both"/>
      </w:pPr>
    </w:p>
    <w:p w14:paraId="0003061C" w14:textId="77777777" w:rsidR="00674D62" w:rsidRPr="00674D62" w:rsidRDefault="00B10DE9" w:rsidP="006A502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74D62" w:rsidRPr="00674D62">
        <w:rPr>
          <w:b/>
          <w:color w:val="008080"/>
        </w:rPr>
        <w:t>Вернуться в оглавление</w:t>
      </w:r>
    </w:p>
    <w:p w14:paraId="19290A82" w14:textId="77777777" w:rsidR="0010257A" w:rsidRPr="0098527E" w:rsidRDefault="00B10DE9" w:rsidP="006A502D">
      <w:pPr>
        <w:jc w:val="both"/>
      </w:pPr>
      <w:r w:rsidRPr="00B10DE9">
        <w:rPr>
          <w:color w:val="008080"/>
        </w:rPr>
        <w:fldChar w:fldCharType="end"/>
      </w:r>
    </w:p>
    <w:sectPr w:rsidR="0010257A" w:rsidRPr="0098527E" w:rsidSect="00742C5C">
      <w:headerReference w:type="default" r:id="rId83"/>
      <w:footerReference w:type="even" r:id="rId84"/>
      <w:footerReference w:type="default" r:id="rId85"/>
      <w:headerReference w:type="first" r:id="rId86"/>
      <w:footerReference w:type="first" r:id="rId8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FFF26" w14:textId="77777777" w:rsidR="00E16D90" w:rsidRDefault="00E16D90">
      <w:r>
        <w:separator/>
      </w:r>
    </w:p>
  </w:endnote>
  <w:endnote w:type="continuationSeparator" w:id="0">
    <w:p w14:paraId="220DE252" w14:textId="77777777" w:rsidR="00E16D90" w:rsidRDefault="00E1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E65F12" w:rsidRDefault="00E65F1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E65F12" w:rsidRDefault="00E65F1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E65F12" w:rsidRDefault="00E65F12">
    <w:pPr>
      <w:pStyle w:val="a4"/>
      <w:pBdr>
        <w:bottom w:val="single" w:sz="6" w:space="1" w:color="auto"/>
      </w:pBdr>
      <w:ind w:right="360"/>
      <w:rPr>
        <w:lang w:val="en-US"/>
      </w:rPr>
    </w:pPr>
  </w:p>
  <w:p w14:paraId="53E0CEB4" w14:textId="77777777" w:rsidR="00E65F12" w:rsidRDefault="00E65F1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E65F12" w:rsidRDefault="00E65F12">
    <w:pPr>
      <w:pStyle w:val="a4"/>
      <w:ind w:right="360"/>
      <w:rPr>
        <w:lang w:val="en-US"/>
      </w:rPr>
    </w:pPr>
  </w:p>
  <w:p w14:paraId="693A59CD" w14:textId="77777777" w:rsidR="00E65F12" w:rsidRDefault="00E65F1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E65F12" w:rsidRDefault="00E65F1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4EED3" w14:textId="77777777" w:rsidR="00E16D90" w:rsidRDefault="00E16D90">
      <w:r>
        <w:separator/>
      </w:r>
    </w:p>
  </w:footnote>
  <w:footnote w:type="continuationSeparator" w:id="0">
    <w:p w14:paraId="1BEFEB72" w14:textId="77777777" w:rsidR="00E16D90" w:rsidRDefault="00E1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E65F12" w:rsidRDefault="00E65F12">
    <w:pPr>
      <w:pStyle w:val="a3"/>
      <w:jc w:val="center"/>
      <w:rPr>
        <w:rFonts w:ascii="DidonaCTT" w:hAnsi="DidonaCTT"/>
        <w:color w:val="000080"/>
        <w:sz w:val="28"/>
        <w:szCs w:val="28"/>
      </w:rPr>
    </w:pPr>
  </w:p>
  <w:p w14:paraId="3221FCC9" w14:textId="77777777" w:rsidR="00E65F12" w:rsidRPr="00C81007" w:rsidRDefault="00E65F1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E65F12" w:rsidRDefault="00E65F1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E65F12" w:rsidRDefault="00E65F1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E65F12" w:rsidRPr="00B2388E" w:rsidRDefault="00E65F12" w:rsidP="00742C5C">
    <w:pPr>
      <w:jc w:val="center"/>
      <w:rPr>
        <w:b/>
        <w:color w:val="000080"/>
        <w:sz w:val="32"/>
        <w:szCs w:val="32"/>
      </w:rPr>
    </w:pPr>
    <w:r w:rsidRPr="00B2388E">
      <w:rPr>
        <w:b/>
        <w:color w:val="000080"/>
        <w:sz w:val="32"/>
        <w:szCs w:val="32"/>
      </w:rPr>
      <w:t>Ежедневный мониторинг СМИ</w:t>
    </w:r>
  </w:p>
  <w:p w14:paraId="15D10CE2" w14:textId="77777777" w:rsidR="00E65F12" w:rsidRDefault="00E65F1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629"/>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47D1"/>
    <w:rsid w:val="002733C0"/>
    <w:rsid w:val="002743B8"/>
    <w:rsid w:val="002848CB"/>
    <w:rsid w:val="00292505"/>
    <w:rsid w:val="00295418"/>
    <w:rsid w:val="0029599B"/>
    <w:rsid w:val="00295F73"/>
    <w:rsid w:val="00296165"/>
    <w:rsid w:val="002A2278"/>
    <w:rsid w:val="002A2F1D"/>
    <w:rsid w:val="002A798B"/>
    <w:rsid w:val="002B331A"/>
    <w:rsid w:val="002B3DF9"/>
    <w:rsid w:val="002B6644"/>
    <w:rsid w:val="002C1ABB"/>
    <w:rsid w:val="002C1ACD"/>
    <w:rsid w:val="002C3BF5"/>
    <w:rsid w:val="002D4F6B"/>
    <w:rsid w:val="002D6764"/>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15CC"/>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D7960"/>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8AF"/>
    <w:rsid w:val="00667DDC"/>
    <w:rsid w:val="00674ACE"/>
    <w:rsid w:val="00674D62"/>
    <w:rsid w:val="006801F1"/>
    <w:rsid w:val="00684B38"/>
    <w:rsid w:val="0069299A"/>
    <w:rsid w:val="006A0019"/>
    <w:rsid w:val="006A080B"/>
    <w:rsid w:val="006A502D"/>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44CF"/>
    <w:rsid w:val="007C519E"/>
    <w:rsid w:val="007C647E"/>
    <w:rsid w:val="007C7711"/>
    <w:rsid w:val="007C79AE"/>
    <w:rsid w:val="007D41C7"/>
    <w:rsid w:val="007E66CE"/>
    <w:rsid w:val="00803FC0"/>
    <w:rsid w:val="00806D8B"/>
    <w:rsid w:val="00812A16"/>
    <w:rsid w:val="00813A01"/>
    <w:rsid w:val="008205B3"/>
    <w:rsid w:val="00821BD0"/>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E6734"/>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5B50"/>
    <w:rsid w:val="00B678CD"/>
    <w:rsid w:val="00B739D9"/>
    <w:rsid w:val="00B74AFC"/>
    <w:rsid w:val="00B93DB8"/>
    <w:rsid w:val="00BA050F"/>
    <w:rsid w:val="00BA25F6"/>
    <w:rsid w:val="00BA317F"/>
    <w:rsid w:val="00BC3A16"/>
    <w:rsid w:val="00BC6FD6"/>
    <w:rsid w:val="00BC717D"/>
    <w:rsid w:val="00BD153A"/>
    <w:rsid w:val="00BD4A6E"/>
    <w:rsid w:val="00BE0CA5"/>
    <w:rsid w:val="00BE1DE2"/>
    <w:rsid w:val="00BE34F3"/>
    <w:rsid w:val="00BE581B"/>
    <w:rsid w:val="00BE59B5"/>
    <w:rsid w:val="00BE6A66"/>
    <w:rsid w:val="00BF34E3"/>
    <w:rsid w:val="00BF3887"/>
    <w:rsid w:val="00BF3967"/>
    <w:rsid w:val="00C007BD"/>
    <w:rsid w:val="00C01198"/>
    <w:rsid w:val="00C01F64"/>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391B"/>
    <w:rsid w:val="00CC4247"/>
    <w:rsid w:val="00CC608A"/>
    <w:rsid w:val="00CD52CB"/>
    <w:rsid w:val="00CE332F"/>
    <w:rsid w:val="00CF49CC"/>
    <w:rsid w:val="00CF4B3D"/>
    <w:rsid w:val="00CF561A"/>
    <w:rsid w:val="00D1713A"/>
    <w:rsid w:val="00D20C37"/>
    <w:rsid w:val="00D32206"/>
    <w:rsid w:val="00D35B82"/>
    <w:rsid w:val="00D40BD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16D90"/>
    <w:rsid w:val="00E219EC"/>
    <w:rsid w:val="00E2553C"/>
    <w:rsid w:val="00E269CA"/>
    <w:rsid w:val="00E34347"/>
    <w:rsid w:val="00E352C4"/>
    <w:rsid w:val="00E35B1E"/>
    <w:rsid w:val="00E35EB7"/>
    <w:rsid w:val="00E431CD"/>
    <w:rsid w:val="00E517C0"/>
    <w:rsid w:val="00E53153"/>
    <w:rsid w:val="00E6354C"/>
    <w:rsid w:val="00E64B5A"/>
    <w:rsid w:val="00E65F12"/>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1440"/>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AE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8330673" TargetMode="External"/><Relationship Id="rId18" Type="http://schemas.openxmlformats.org/officeDocument/2006/relationships/hyperlink" Target="https://www.1tv.ru/news/2020-04-27/384717-milliony_kvadratnyh_metrov_prodezinfitsirovali_sotrudniki_mchs_rossii_s_nachala_aprelya" TargetMode="External"/><Relationship Id="rId26" Type="http://schemas.openxmlformats.org/officeDocument/2006/relationships/hyperlink" Target="https://www.vesti.ru/videos/show/vid/836590/cid/1/" TargetMode="External"/><Relationship Id="rId39" Type="http://schemas.openxmlformats.org/officeDocument/2006/relationships/hyperlink" Target="https://ria.ru/20200427/1570604401.html" TargetMode="External"/><Relationship Id="rId21" Type="http://schemas.openxmlformats.org/officeDocument/2006/relationships/hyperlink" Target="https://www.1tv.ru/news/2020-04-25/384634-v_yamalo_nenetskom_avtonomnom_okruge_zhestkuyu_posadku_sovershil_vertolet_mi_26" TargetMode="External"/><Relationship Id="rId34" Type="http://schemas.openxmlformats.org/officeDocument/2006/relationships/hyperlink" Target="https://www.kommersant.ru/doc/4332429" TargetMode="External"/><Relationship Id="rId42" Type="http://schemas.openxmlformats.org/officeDocument/2006/relationships/hyperlink" Target="https://www.kommersant.ru/doc/4332504" TargetMode="External"/><Relationship Id="rId47" Type="http://schemas.openxmlformats.org/officeDocument/2006/relationships/hyperlink" Target="https://www.tourdom.ru/news/gde-aviabilety-pokupat-budem-metapoiskoviki-uydut-v-proshloe.html" TargetMode="External"/><Relationship Id="rId50" Type="http://schemas.openxmlformats.org/officeDocument/2006/relationships/hyperlink" Target="https://ria.ru/20200427/1570607577.html" TargetMode="External"/><Relationship Id="rId55" Type="http://schemas.openxmlformats.org/officeDocument/2006/relationships/hyperlink" Target="https://ria.ru/20200427/1570604333.html" TargetMode="External"/><Relationship Id="rId63" Type="http://schemas.openxmlformats.org/officeDocument/2006/relationships/hyperlink" Target="https://ria.ru/20200426/1570581785.html" TargetMode="External"/><Relationship Id="rId68" Type="http://schemas.openxmlformats.org/officeDocument/2006/relationships/hyperlink" Target="https://ria.ru/20200425/1570548559.html" TargetMode="External"/><Relationship Id="rId76" Type="http://schemas.openxmlformats.org/officeDocument/2006/relationships/hyperlink" Target="https://ria.ru/20200427/1570608031.html"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s://360tv.ru/news/transport/mintrans-predlozhil-materialno/" TargetMode="External"/><Relationship Id="rId71" Type="http://schemas.openxmlformats.org/officeDocument/2006/relationships/hyperlink" Target="https://ria.ru/20200425/1570562118.html" TargetMode="External"/><Relationship Id="rId2" Type="http://schemas.openxmlformats.org/officeDocument/2006/relationships/settings" Target="settings.xml"/><Relationship Id="rId16" Type="http://schemas.openxmlformats.org/officeDocument/2006/relationships/hyperlink" Target="https://tass.ru/ekonomika/8328983" TargetMode="External"/><Relationship Id="rId29" Type="http://schemas.openxmlformats.org/officeDocument/2006/relationships/hyperlink" Target="https://www.vesti.ru/videos/show/vid/836547/cid/1/" TargetMode="External"/><Relationship Id="rId11" Type="http://schemas.openxmlformats.org/officeDocument/2006/relationships/hyperlink" Target="https://www.vesti.ru/videos/show/vid/836652/cid/1/" TargetMode="External"/><Relationship Id="rId24" Type="http://schemas.openxmlformats.org/officeDocument/2006/relationships/hyperlink" Target="https://www.vesti.ru/doc.html?id=3260135" TargetMode="External"/><Relationship Id="rId32" Type="http://schemas.openxmlformats.org/officeDocument/2006/relationships/hyperlink" Target="https://www.kommersant.ru/doc/4332466" TargetMode="External"/><Relationship Id="rId37" Type="http://schemas.openxmlformats.org/officeDocument/2006/relationships/hyperlink" Target="https://ria.ru/20200427/1570603775.html" TargetMode="External"/><Relationship Id="rId40" Type="http://schemas.openxmlformats.org/officeDocument/2006/relationships/hyperlink" Target="https://iz.ru/1004006/aleksandr-volobuev/roboty-ruliat-v-rf-predlozhili-razreshit-polnostiu-bespilotnoe-taksi" TargetMode="External"/><Relationship Id="rId45" Type="http://schemas.openxmlformats.org/officeDocument/2006/relationships/hyperlink" Target="https://www.kommersant.ru/doc/4331551?tg" TargetMode="External"/><Relationship Id="rId53" Type="http://schemas.openxmlformats.org/officeDocument/2006/relationships/hyperlink" Target="https://ria.ru/20200427/1570605313.html" TargetMode="External"/><Relationship Id="rId58" Type="http://schemas.openxmlformats.org/officeDocument/2006/relationships/hyperlink" Target="https://ria.ru/20200426/1570598251.html" TargetMode="External"/><Relationship Id="rId66" Type="http://schemas.openxmlformats.org/officeDocument/2006/relationships/hyperlink" Target="https://ria.ru/20200426/1570581344.html" TargetMode="External"/><Relationship Id="rId74" Type="http://schemas.openxmlformats.org/officeDocument/2006/relationships/hyperlink" Target="https://ria.ru/20200425/1570561348.html" TargetMode="External"/><Relationship Id="rId79" Type="http://schemas.openxmlformats.org/officeDocument/2006/relationships/hyperlink" Target="https://ria.ru/20200426/1570586365.html" TargetMode="External"/><Relationship Id="rId87"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ria.ru/20200426/1570585400.html" TargetMode="External"/><Relationship Id="rId82" Type="http://schemas.openxmlformats.org/officeDocument/2006/relationships/hyperlink" Target="https://www.rbc.ru/society/26/04/2020/5ea4b0aa9a7947591f563fac?from=newsfeed" TargetMode="External"/><Relationship Id="rId19" Type="http://schemas.openxmlformats.org/officeDocument/2006/relationships/hyperlink" Target="https://www.1tv.ru/news/2020-04-26/384659-po_vsey_strane_prodolzhaetsya_masshtabnaya_sanitarnaya_obrabotka_ulits_domov_i_predpriyatiy" TargetMode="External"/><Relationship Id="rId4" Type="http://schemas.openxmlformats.org/officeDocument/2006/relationships/footnotes" Target="footnotes.xml"/><Relationship Id="rId9" Type="http://schemas.openxmlformats.org/officeDocument/2006/relationships/hyperlink" Target="https://www.1tv.ru/news/2020-04-26/384692-mery_podderzhki_lyudey_obsuzhdaet_prezident_na_regulyarnyh_vstrechah_onlayn_s_ministrami_i_gubernatorami" TargetMode="External"/><Relationship Id="rId14" Type="http://schemas.openxmlformats.org/officeDocument/2006/relationships/hyperlink" Target="https://tass.ru/ekonomika/8328177" TargetMode="External"/><Relationship Id="rId22" Type="http://schemas.openxmlformats.org/officeDocument/2006/relationships/hyperlink" Target="https://www.vesti.ru/videos/show/vid/836685/cid/1/" TargetMode="External"/><Relationship Id="rId27" Type="http://schemas.openxmlformats.org/officeDocument/2006/relationships/hyperlink" Target="https://www.vesti.ru/videos/show/vid/836565/cid/1/" TargetMode="External"/><Relationship Id="rId30" Type="http://schemas.openxmlformats.org/officeDocument/2006/relationships/hyperlink" Target="https://www.vesti.ru/videos/show/vid/836516/cid/1/" TargetMode="External"/><Relationship Id="rId35" Type="http://schemas.openxmlformats.org/officeDocument/2006/relationships/hyperlink" Target="https://www.rbc.ru/society/26/04/2020/5ea5ee439a7947378219ca7a?from=from_main" TargetMode="External"/><Relationship Id="rId43" Type="http://schemas.openxmlformats.org/officeDocument/2006/relationships/hyperlink" Target="https://www.vedomosti.ru/business/articles/2020/04/26/829015-russkaya-stal" TargetMode="External"/><Relationship Id="rId48" Type="http://schemas.openxmlformats.org/officeDocument/2006/relationships/hyperlink" Target="https://www.kommersant.ru/doc/4331834" TargetMode="External"/><Relationship Id="rId56" Type="http://schemas.openxmlformats.org/officeDocument/2006/relationships/hyperlink" Target="https://ria.ru/20200426/1570598646.html" TargetMode="External"/><Relationship Id="rId64" Type="http://schemas.openxmlformats.org/officeDocument/2006/relationships/hyperlink" Target="https://ria.ru/20200426/1570581553.html" TargetMode="External"/><Relationship Id="rId69" Type="http://schemas.openxmlformats.org/officeDocument/2006/relationships/hyperlink" Target="https://radiosputnik.ria.ru/20200425/1570566658.html" TargetMode="External"/><Relationship Id="rId77" Type="http://schemas.openxmlformats.org/officeDocument/2006/relationships/hyperlink" Target="https://ria.ru/20200427/1570609073.html" TargetMode="External"/><Relationship Id="rId8" Type="http://schemas.openxmlformats.org/officeDocument/2006/relationships/hyperlink" Target="https://rg.ru/2020/04/26/vladimir-putin-neobhodimo-podstavit-plecho-avtoproizvoditeliam.html" TargetMode="External"/><Relationship Id="rId51" Type="http://schemas.openxmlformats.org/officeDocument/2006/relationships/hyperlink" Target="https://ria.ru/20200427/1570606683.html" TargetMode="External"/><Relationship Id="rId72" Type="http://schemas.openxmlformats.org/officeDocument/2006/relationships/hyperlink" Target="https://ria.ru/20200425/1570561738.html" TargetMode="External"/><Relationship Id="rId80" Type="http://schemas.openxmlformats.org/officeDocument/2006/relationships/hyperlink" Target="https://www.rbc.ru/rbcfreenews/5ea594759a7947196df5d0f5?utm_source=tl_rbc" TargetMode="External"/><Relationship Id="rId85"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tass.ru/ekonomika/8327969" TargetMode="External"/><Relationship Id="rId17" Type="http://schemas.openxmlformats.org/officeDocument/2006/relationships/hyperlink" Target="https://tass.ru/ekonomika/8329877" TargetMode="External"/><Relationship Id="rId25" Type="http://schemas.openxmlformats.org/officeDocument/2006/relationships/hyperlink" Target="https://www.vesti.ru/videos/show/vid/836599/cid/1/" TargetMode="External"/><Relationship Id="rId33" Type="http://schemas.openxmlformats.org/officeDocument/2006/relationships/hyperlink" Target="https://iz.ru/1004131/dmitrii-grinkevich/ne-trepite-rezervy-fnb-ne-sobiraetsia-vkladyvat-v-infrastrukturu" TargetMode="External"/><Relationship Id="rId38" Type="http://schemas.openxmlformats.org/officeDocument/2006/relationships/hyperlink" Target="https://ria.ru/20200427/1570603950.html" TargetMode="External"/><Relationship Id="rId46" Type="http://schemas.openxmlformats.org/officeDocument/2006/relationships/hyperlink" Target="https://www.kommersant.ru/doc/4332114" TargetMode="External"/><Relationship Id="rId59" Type="http://schemas.openxmlformats.org/officeDocument/2006/relationships/hyperlink" Target="https://ria.ru/20200426/1570586816.html" TargetMode="External"/><Relationship Id="rId67" Type="http://schemas.openxmlformats.org/officeDocument/2006/relationships/hyperlink" Target="https://ria.ru/20200425/1570575776.html" TargetMode="External"/><Relationship Id="rId20" Type="http://schemas.openxmlformats.org/officeDocument/2006/relationships/hyperlink" Target="https://www.1tv.ru/news/2020-04-25/384644-vosem_chelovek_postradali_v_rezultate_avarii_vertoleta_mi_26_na_yamale" TargetMode="External"/><Relationship Id="rId41" Type="http://schemas.openxmlformats.org/officeDocument/2006/relationships/hyperlink" Target="https://www.kommersant.ru/doc/4332411" TargetMode="External"/><Relationship Id="rId54" Type="http://schemas.openxmlformats.org/officeDocument/2006/relationships/hyperlink" Target="https://ria.ru/20200427/1570604538.html" TargetMode="External"/><Relationship Id="rId62" Type="http://schemas.openxmlformats.org/officeDocument/2006/relationships/hyperlink" Target="https://ria.ru/20200426/1570582527.html" TargetMode="External"/><Relationship Id="rId70" Type="http://schemas.openxmlformats.org/officeDocument/2006/relationships/hyperlink" Target="https://ria.ru/20200425/1570562183.html" TargetMode="External"/><Relationship Id="rId75" Type="http://schemas.openxmlformats.org/officeDocument/2006/relationships/hyperlink" Target="https://tass.ru/ekonomika/8324279"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ommersant.ru/doc/4332409" TargetMode="External"/><Relationship Id="rId15" Type="http://schemas.openxmlformats.org/officeDocument/2006/relationships/hyperlink" Target="https://tass.ru/ekonomika/8329887" TargetMode="External"/><Relationship Id="rId23" Type="http://schemas.openxmlformats.org/officeDocument/2006/relationships/hyperlink" Target="https://www.vesti.ru/videos/show/vid/836675/cid/1/" TargetMode="External"/><Relationship Id="rId28" Type="http://schemas.openxmlformats.org/officeDocument/2006/relationships/hyperlink" Target="https://www.vesti.ru/videos/show/vid/836559/cid/1/" TargetMode="External"/><Relationship Id="rId36" Type="http://schemas.openxmlformats.org/officeDocument/2006/relationships/hyperlink" Target="https://ria.ru/20200426/1570603385.html" TargetMode="External"/><Relationship Id="rId49" Type="http://schemas.openxmlformats.org/officeDocument/2006/relationships/hyperlink" Target="https://ria.ru/20200427/1570609159.html" TargetMode="External"/><Relationship Id="rId57" Type="http://schemas.openxmlformats.org/officeDocument/2006/relationships/hyperlink" Target="https://ria.ru/20200426/1570600288.html" TargetMode="External"/><Relationship Id="rId10" Type="http://schemas.openxmlformats.org/officeDocument/2006/relationships/hyperlink" Target="https://www.vesti.ru/videos/show/vid/836626/cid/1/" TargetMode="External"/><Relationship Id="rId31" Type="http://schemas.openxmlformats.org/officeDocument/2006/relationships/hyperlink" Target="https://tass.ru/ekonomika/8328803" TargetMode="External"/><Relationship Id="rId44" Type="http://schemas.openxmlformats.org/officeDocument/2006/relationships/hyperlink" Target="https://ria.ru/20200426/1570598177.html" TargetMode="External"/><Relationship Id="rId52" Type="http://schemas.openxmlformats.org/officeDocument/2006/relationships/hyperlink" Target="https://ria.ru/20200427/1570606585.html" TargetMode="External"/><Relationship Id="rId60" Type="http://schemas.openxmlformats.org/officeDocument/2006/relationships/hyperlink" Target="https://ria.ru/20200426/1570585783.html" TargetMode="External"/><Relationship Id="rId65" Type="http://schemas.openxmlformats.org/officeDocument/2006/relationships/hyperlink" Target="https://ria.ru/20200426/1570581432.html" TargetMode="External"/><Relationship Id="rId73" Type="http://schemas.openxmlformats.org/officeDocument/2006/relationships/hyperlink" Target="https://meduza.io/news/2020/04/25/aeroflot-v-10-raz-sokratil-chislo-reysov-v-sutki-iz-za-koronavirusa" TargetMode="External"/><Relationship Id="rId78" Type="http://schemas.openxmlformats.org/officeDocument/2006/relationships/hyperlink" Target="https://ria.ru/20200426/1570597401.html" TargetMode="External"/><Relationship Id="rId81" Type="http://schemas.openxmlformats.org/officeDocument/2006/relationships/hyperlink" Target="https://ria.ru/20200426/1570594350.html" TargetMode="External"/><Relationship Id="rId86"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193</TotalTime>
  <Pages>50</Pages>
  <Words>25917</Words>
  <Characters>147730</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2020-06-28T12:15:00Z</cp:lastPrinted>
  <dcterms:created xsi:type="dcterms:W3CDTF">2019-01-14T06:21:00Z</dcterms:created>
  <dcterms:modified xsi:type="dcterms:W3CDTF">2020-06-28T12:15:00Z</dcterms:modified>
</cp:coreProperties>
</file>