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E113D96" w:rsidR="00C55E5B" w:rsidRPr="00730C5E" w:rsidRDefault="005969C9" w:rsidP="00AB6955">
      <w:pPr>
        <w:jc w:val="center"/>
        <w:rPr>
          <w:b/>
          <w:color w:val="0000FF"/>
          <w:sz w:val="32"/>
          <w:szCs w:val="32"/>
        </w:rPr>
      </w:pPr>
      <w:r>
        <w:rPr>
          <w:b/>
          <w:color w:val="0000FF"/>
          <w:sz w:val="32"/>
          <w:szCs w:val="32"/>
          <w:lang w:val="en-US"/>
        </w:rPr>
        <w:t>2</w:t>
      </w:r>
      <w:r w:rsidR="00D94AC6">
        <w:rPr>
          <w:b/>
          <w:color w:val="0000FF"/>
          <w:sz w:val="32"/>
          <w:szCs w:val="32"/>
        </w:rPr>
        <w:t>3</w:t>
      </w:r>
      <w:r w:rsidR="001B4280">
        <w:rPr>
          <w:b/>
          <w:color w:val="0000FF"/>
          <w:sz w:val="32"/>
          <w:szCs w:val="32"/>
        </w:rPr>
        <w:t xml:space="preserve"> </w:t>
      </w:r>
      <w:r w:rsidR="002B331A">
        <w:rPr>
          <w:b/>
          <w:color w:val="0000FF"/>
          <w:sz w:val="32"/>
          <w:szCs w:val="32"/>
        </w:rPr>
        <w:t>АПРЕЛЯ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E9038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23689">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CA6B9EF" w14:textId="6243AB43" w:rsidR="00623689" w:rsidRPr="00746AA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4250954" w:history="1">
        <w:r w:rsidR="00623689" w:rsidRPr="001E7B04">
          <w:rPr>
            <w:rStyle w:val="a9"/>
            <w:noProof/>
          </w:rPr>
          <w:t>ТАСС; 2020.22.04; ПУТИН ОБСУДИЛ С ГУБЕРНАТОРОМ ВОРОНЕЖСКОЙ ОБЛАСТИ РЕШЕНИЕ ТРАНСПОРТНОЙ ПРОБЛЕМЫ</w:t>
        </w:r>
        <w:r w:rsidR="00623689">
          <w:rPr>
            <w:noProof/>
            <w:webHidden/>
          </w:rPr>
          <w:tab/>
        </w:r>
        <w:r w:rsidR="00623689">
          <w:rPr>
            <w:noProof/>
            <w:webHidden/>
          </w:rPr>
          <w:fldChar w:fldCharType="begin"/>
        </w:r>
        <w:r w:rsidR="00623689">
          <w:rPr>
            <w:noProof/>
            <w:webHidden/>
          </w:rPr>
          <w:instrText xml:space="preserve"> PAGEREF _Toc44250954 \h </w:instrText>
        </w:r>
        <w:r w:rsidR="00623689">
          <w:rPr>
            <w:noProof/>
            <w:webHidden/>
          </w:rPr>
        </w:r>
        <w:r w:rsidR="00623689">
          <w:rPr>
            <w:noProof/>
            <w:webHidden/>
          </w:rPr>
          <w:fldChar w:fldCharType="separate"/>
        </w:r>
        <w:r w:rsidR="00FD05EE">
          <w:rPr>
            <w:noProof/>
            <w:webHidden/>
          </w:rPr>
          <w:t>6</w:t>
        </w:r>
        <w:r w:rsidR="00623689">
          <w:rPr>
            <w:noProof/>
            <w:webHidden/>
          </w:rPr>
          <w:fldChar w:fldCharType="end"/>
        </w:r>
      </w:hyperlink>
    </w:p>
    <w:p w14:paraId="5337E67B" w14:textId="577958F6" w:rsidR="00623689" w:rsidRPr="00746AAB" w:rsidRDefault="00623689">
      <w:pPr>
        <w:pStyle w:val="32"/>
        <w:tabs>
          <w:tab w:val="right" w:leader="dot" w:pos="9345"/>
        </w:tabs>
        <w:rPr>
          <w:rFonts w:ascii="Calibri" w:hAnsi="Calibri"/>
          <w:noProof/>
          <w:sz w:val="22"/>
        </w:rPr>
      </w:pPr>
      <w:hyperlink w:anchor="_Toc44250955" w:history="1">
        <w:r w:rsidRPr="001E7B04">
          <w:rPr>
            <w:rStyle w:val="a9"/>
            <w:noProof/>
          </w:rPr>
          <w:t>КП УРАЛ; ЛЕВ ИСТОМИН; 2020.22.04; ВЛАДИМИР ПУТИН РЕШИТ ВОПРОС СО СТРОИТЕЛЬСТВОМ ЕКАДА ПОСЛЕ ОБРАЩЕНИЯ КУЙВАШЕВА</w:t>
        </w:r>
        <w:r>
          <w:rPr>
            <w:noProof/>
            <w:webHidden/>
          </w:rPr>
          <w:tab/>
        </w:r>
        <w:r>
          <w:rPr>
            <w:noProof/>
            <w:webHidden/>
          </w:rPr>
          <w:fldChar w:fldCharType="begin"/>
        </w:r>
        <w:r>
          <w:rPr>
            <w:noProof/>
            <w:webHidden/>
          </w:rPr>
          <w:instrText xml:space="preserve"> PAGEREF _Toc44250955 \h </w:instrText>
        </w:r>
        <w:r>
          <w:rPr>
            <w:noProof/>
            <w:webHidden/>
          </w:rPr>
        </w:r>
        <w:r>
          <w:rPr>
            <w:noProof/>
            <w:webHidden/>
          </w:rPr>
          <w:fldChar w:fldCharType="separate"/>
        </w:r>
        <w:r w:rsidR="00FD05EE">
          <w:rPr>
            <w:noProof/>
            <w:webHidden/>
          </w:rPr>
          <w:t>6</w:t>
        </w:r>
        <w:r>
          <w:rPr>
            <w:noProof/>
            <w:webHidden/>
          </w:rPr>
          <w:fldChar w:fldCharType="end"/>
        </w:r>
      </w:hyperlink>
    </w:p>
    <w:p w14:paraId="2291E2D0" w14:textId="4C46D680" w:rsidR="00623689" w:rsidRPr="00746AAB" w:rsidRDefault="00623689">
      <w:pPr>
        <w:pStyle w:val="32"/>
        <w:tabs>
          <w:tab w:val="right" w:leader="dot" w:pos="9345"/>
        </w:tabs>
        <w:rPr>
          <w:rFonts w:ascii="Calibri" w:hAnsi="Calibri"/>
          <w:noProof/>
          <w:sz w:val="22"/>
        </w:rPr>
      </w:pPr>
      <w:hyperlink w:anchor="_Toc44250956" w:history="1">
        <w:r w:rsidRPr="001E7B04">
          <w:rPr>
            <w:rStyle w:val="a9"/>
            <w:noProof/>
          </w:rPr>
          <w:t>ПЕРВЫЙ КАНАЛ; АНТОН ВЕРНИЦКИЙ, КИРИЛЛ КЛЕЙМЕНОВ; 2020.22.04; ГОТОВНОСТЬ РЕГИОНОВ К ВОЗМОЖНОМУ ВСПЛЕСКУ COVID-19 ПРЕЗИДЕНТ ПРОВЕРИЛ В РЕЖИМЕ РЕАЛЬНОГО ВРЕМЕНИ</w:t>
        </w:r>
        <w:r>
          <w:rPr>
            <w:noProof/>
            <w:webHidden/>
          </w:rPr>
          <w:tab/>
        </w:r>
        <w:r>
          <w:rPr>
            <w:noProof/>
            <w:webHidden/>
          </w:rPr>
          <w:fldChar w:fldCharType="begin"/>
        </w:r>
        <w:r>
          <w:rPr>
            <w:noProof/>
            <w:webHidden/>
          </w:rPr>
          <w:instrText xml:space="preserve"> PAGEREF _Toc44250956 \h </w:instrText>
        </w:r>
        <w:r>
          <w:rPr>
            <w:noProof/>
            <w:webHidden/>
          </w:rPr>
        </w:r>
        <w:r>
          <w:rPr>
            <w:noProof/>
            <w:webHidden/>
          </w:rPr>
          <w:fldChar w:fldCharType="separate"/>
        </w:r>
        <w:r w:rsidR="00FD05EE">
          <w:rPr>
            <w:noProof/>
            <w:webHidden/>
          </w:rPr>
          <w:t>8</w:t>
        </w:r>
        <w:r>
          <w:rPr>
            <w:noProof/>
            <w:webHidden/>
          </w:rPr>
          <w:fldChar w:fldCharType="end"/>
        </w:r>
      </w:hyperlink>
    </w:p>
    <w:p w14:paraId="51B70F24" w14:textId="0FDF30E9" w:rsidR="00623689" w:rsidRPr="00746AAB" w:rsidRDefault="00623689">
      <w:pPr>
        <w:pStyle w:val="32"/>
        <w:tabs>
          <w:tab w:val="right" w:leader="dot" w:pos="9345"/>
        </w:tabs>
        <w:rPr>
          <w:rFonts w:ascii="Calibri" w:hAnsi="Calibri"/>
          <w:noProof/>
          <w:sz w:val="22"/>
        </w:rPr>
      </w:pPr>
      <w:hyperlink w:anchor="_Toc44250957" w:history="1">
        <w:r w:rsidRPr="001E7B04">
          <w:rPr>
            <w:rStyle w:val="a9"/>
            <w:noProof/>
          </w:rPr>
          <w:t>ВЕСТИ; 2020.22.04; ПУТИН ДАЛ ПОРУЧЕНИЯ ПО СТРОИТЕЛЬСТВУ КОЛЬЦЕВОЙ ДОРОГИ ВОКРУГ ЕКАТЕРИНБУРГА</w:t>
        </w:r>
        <w:r>
          <w:rPr>
            <w:noProof/>
            <w:webHidden/>
          </w:rPr>
          <w:tab/>
        </w:r>
        <w:r>
          <w:rPr>
            <w:noProof/>
            <w:webHidden/>
          </w:rPr>
          <w:fldChar w:fldCharType="begin"/>
        </w:r>
        <w:r>
          <w:rPr>
            <w:noProof/>
            <w:webHidden/>
          </w:rPr>
          <w:instrText xml:space="preserve"> PAGEREF _Toc44250957 \h </w:instrText>
        </w:r>
        <w:r>
          <w:rPr>
            <w:noProof/>
            <w:webHidden/>
          </w:rPr>
        </w:r>
        <w:r>
          <w:rPr>
            <w:noProof/>
            <w:webHidden/>
          </w:rPr>
          <w:fldChar w:fldCharType="separate"/>
        </w:r>
        <w:r w:rsidR="00FD05EE">
          <w:rPr>
            <w:noProof/>
            <w:webHidden/>
          </w:rPr>
          <w:t>8</w:t>
        </w:r>
        <w:r>
          <w:rPr>
            <w:noProof/>
            <w:webHidden/>
          </w:rPr>
          <w:fldChar w:fldCharType="end"/>
        </w:r>
      </w:hyperlink>
    </w:p>
    <w:p w14:paraId="76CCC027" w14:textId="1B5E9757" w:rsidR="00623689" w:rsidRPr="00746AAB" w:rsidRDefault="00623689">
      <w:pPr>
        <w:pStyle w:val="32"/>
        <w:tabs>
          <w:tab w:val="right" w:leader="dot" w:pos="9345"/>
        </w:tabs>
        <w:rPr>
          <w:rFonts w:ascii="Calibri" w:hAnsi="Calibri"/>
          <w:noProof/>
          <w:sz w:val="22"/>
        </w:rPr>
      </w:pPr>
      <w:hyperlink w:anchor="_Toc44250958" w:history="1">
        <w:r w:rsidRPr="001E7B04">
          <w:rPr>
            <w:rStyle w:val="a9"/>
            <w:noProof/>
          </w:rPr>
          <w:t>ПЕРВЫЙ КАНАЛ; АЛЁНА ЕВТЯКОВА; 2020.22.04; НА СЕВЕРО-КАВКАЗСКОЙ ЖЕЛЕЗНОЙ ДОРОГЕ ЗАВЕРШЕНЫ РАБОТЫ В ЛЫСОГОРСКОМ ТОННЕЛЕ</w:t>
        </w:r>
        <w:r>
          <w:rPr>
            <w:noProof/>
            <w:webHidden/>
          </w:rPr>
          <w:tab/>
        </w:r>
        <w:r>
          <w:rPr>
            <w:noProof/>
            <w:webHidden/>
          </w:rPr>
          <w:fldChar w:fldCharType="begin"/>
        </w:r>
        <w:r>
          <w:rPr>
            <w:noProof/>
            <w:webHidden/>
          </w:rPr>
          <w:instrText xml:space="preserve"> PAGEREF _Toc44250958 \h </w:instrText>
        </w:r>
        <w:r>
          <w:rPr>
            <w:noProof/>
            <w:webHidden/>
          </w:rPr>
        </w:r>
        <w:r>
          <w:rPr>
            <w:noProof/>
            <w:webHidden/>
          </w:rPr>
          <w:fldChar w:fldCharType="separate"/>
        </w:r>
        <w:r w:rsidR="00FD05EE">
          <w:rPr>
            <w:noProof/>
            <w:webHidden/>
          </w:rPr>
          <w:t>8</w:t>
        </w:r>
        <w:r>
          <w:rPr>
            <w:noProof/>
            <w:webHidden/>
          </w:rPr>
          <w:fldChar w:fldCharType="end"/>
        </w:r>
      </w:hyperlink>
    </w:p>
    <w:p w14:paraId="27F47D79" w14:textId="417F1A74" w:rsidR="00623689" w:rsidRPr="00746AAB" w:rsidRDefault="00623689">
      <w:pPr>
        <w:pStyle w:val="32"/>
        <w:tabs>
          <w:tab w:val="right" w:leader="dot" w:pos="9345"/>
        </w:tabs>
        <w:rPr>
          <w:rFonts w:ascii="Calibri" w:hAnsi="Calibri"/>
          <w:noProof/>
          <w:sz w:val="22"/>
        </w:rPr>
      </w:pPr>
      <w:hyperlink w:anchor="_Toc44250959" w:history="1">
        <w:r w:rsidRPr="001E7B04">
          <w:rPr>
            <w:rStyle w:val="a9"/>
            <w:noProof/>
          </w:rPr>
          <w:t>ВЕСТИ; 2020.22.04; СОБЯНИН ПРЕДЛОЖИЛ РАСШИРИТЬ НА РЕГИОНЫ ОПЫТ МОСКВЫ ПО АВТОМАТИЧЕСКОМУ КОНТРОЛЮ ЗА ПЕРЕДВИЖЕНИЕМ</w:t>
        </w:r>
        <w:r>
          <w:rPr>
            <w:noProof/>
            <w:webHidden/>
          </w:rPr>
          <w:tab/>
        </w:r>
        <w:r>
          <w:rPr>
            <w:noProof/>
            <w:webHidden/>
          </w:rPr>
          <w:fldChar w:fldCharType="begin"/>
        </w:r>
        <w:r>
          <w:rPr>
            <w:noProof/>
            <w:webHidden/>
          </w:rPr>
          <w:instrText xml:space="preserve"> PAGEREF _Toc44250959 \h </w:instrText>
        </w:r>
        <w:r>
          <w:rPr>
            <w:noProof/>
            <w:webHidden/>
          </w:rPr>
        </w:r>
        <w:r>
          <w:rPr>
            <w:noProof/>
            <w:webHidden/>
          </w:rPr>
          <w:fldChar w:fldCharType="separate"/>
        </w:r>
        <w:r w:rsidR="00FD05EE">
          <w:rPr>
            <w:noProof/>
            <w:webHidden/>
          </w:rPr>
          <w:t>9</w:t>
        </w:r>
        <w:r>
          <w:rPr>
            <w:noProof/>
            <w:webHidden/>
          </w:rPr>
          <w:fldChar w:fldCharType="end"/>
        </w:r>
      </w:hyperlink>
    </w:p>
    <w:p w14:paraId="697E549C" w14:textId="1BF2DC17" w:rsidR="00623689" w:rsidRPr="00746AAB" w:rsidRDefault="00623689">
      <w:pPr>
        <w:pStyle w:val="32"/>
        <w:tabs>
          <w:tab w:val="right" w:leader="dot" w:pos="9345"/>
        </w:tabs>
        <w:rPr>
          <w:rFonts w:ascii="Calibri" w:hAnsi="Calibri"/>
          <w:noProof/>
          <w:sz w:val="22"/>
        </w:rPr>
      </w:pPr>
      <w:hyperlink w:anchor="_Toc44250960" w:history="1">
        <w:r w:rsidRPr="001E7B04">
          <w:rPr>
            <w:rStyle w:val="a9"/>
            <w:noProof/>
          </w:rPr>
          <w:t>ВЕСТИ; 2020.23.04; «НИКАКИХ СТОЛПОТВОРЕНИЙ»: В МОСКВЕ ЗАРАБОТАЛ АВТОМАТИЧЕСКИЙ КОНТРОЛЬ ПРОПУСКОВ</w:t>
        </w:r>
        <w:r>
          <w:rPr>
            <w:noProof/>
            <w:webHidden/>
          </w:rPr>
          <w:tab/>
        </w:r>
        <w:r>
          <w:rPr>
            <w:noProof/>
            <w:webHidden/>
          </w:rPr>
          <w:fldChar w:fldCharType="begin"/>
        </w:r>
        <w:r>
          <w:rPr>
            <w:noProof/>
            <w:webHidden/>
          </w:rPr>
          <w:instrText xml:space="preserve"> PAGEREF _Toc44250960 \h </w:instrText>
        </w:r>
        <w:r>
          <w:rPr>
            <w:noProof/>
            <w:webHidden/>
          </w:rPr>
        </w:r>
        <w:r>
          <w:rPr>
            <w:noProof/>
            <w:webHidden/>
          </w:rPr>
          <w:fldChar w:fldCharType="separate"/>
        </w:r>
        <w:r w:rsidR="00FD05EE">
          <w:rPr>
            <w:noProof/>
            <w:webHidden/>
          </w:rPr>
          <w:t>9</w:t>
        </w:r>
        <w:r>
          <w:rPr>
            <w:noProof/>
            <w:webHidden/>
          </w:rPr>
          <w:fldChar w:fldCharType="end"/>
        </w:r>
      </w:hyperlink>
    </w:p>
    <w:p w14:paraId="2E80D3B8" w14:textId="38DC3BF4" w:rsidR="00623689" w:rsidRPr="00746AAB" w:rsidRDefault="00623689">
      <w:pPr>
        <w:pStyle w:val="32"/>
        <w:tabs>
          <w:tab w:val="right" w:leader="dot" w:pos="9345"/>
        </w:tabs>
        <w:rPr>
          <w:rFonts w:ascii="Calibri" w:hAnsi="Calibri"/>
          <w:noProof/>
          <w:sz w:val="22"/>
        </w:rPr>
      </w:pPr>
      <w:hyperlink w:anchor="_Toc44250961" w:history="1">
        <w:r w:rsidRPr="001E7B04">
          <w:rPr>
            <w:rStyle w:val="a9"/>
            <w:noProof/>
          </w:rPr>
          <w:t>ВЕСТИ; ЕКАТЕРИНА МИРОНОВА; 2020.22.04; В НАЗЕМНОМ ТРАНСПОРТЕ МОСКВЫ ЗАРАБОТАЛ АВТОМАТИЧЕСКИЙ КОНТРОЛЬ ЦИФРОВЫХ ПРОПУСКОВ</w:t>
        </w:r>
        <w:r>
          <w:rPr>
            <w:noProof/>
            <w:webHidden/>
          </w:rPr>
          <w:tab/>
        </w:r>
        <w:r>
          <w:rPr>
            <w:noProof/>
            <w:webHidden/>
          </w:rPr>
          <w:fldChar w:fldCharType="begin"/>
        </w:r>
        <w:r>
          <w:rPr>
            <w:noProof/>
            <w:webHidden/>
          </w:rPr>
          <w:instrText xml:space="preserve"> PAGEREF _Toc44250961 \h </w:instrText>
        </w:r>
        <w:r>
          <w:rPr>
            <w:noProof/>
            <w:webHidden/>
          </w:rPr>
        </w:r>
        <w:r>
          <w:rPr>
            <w:noProof/>
            <w:webHidden/>
          </w:rPr>
          <w:fldChar w:fldCharType="separate"/>
        </w:r>
        <w:r w:rsidR="00FD05EE">
          <w:rPr>
            <w:noProof/>
            <w:webHidden/>
          </w:rPr>
          <w:t>10</w:t>
        </w:r>
        <w:r>
          <w:rPr>
            <w:noProof/>
            <w:webHidden/>
          </w:rPr>
          <w:fldChar w:fldCharType="end"/>
        </w:r>
      </w:hyperlink>
    </w:p>
    <w:p w14:paraId="1F46F4AA" w14:textId="14E322DD" w:rsidR="00623689" w:rsidRPr="00746AAB" w:rsidRDefault="00623689">
      <w:pPr>
        <w:pStyle w:val="32"/>
        <w:tabs>
          <w:tab w:val="right" w:leader="dot" w:pos="9345"/>
        </w:tabs>
        <w:rPr>
          <w:rFonts w:ascii="Calibri" w:hAnsi="Calibri"/>
          <w:noProof/>
          <w:sz w:val="22"/>
        </w:rPr>
      </w:pPr>
      <w:hyperlink w:anchor="_Toc44250962" w:history="1">
        <w:r w:rsidRPr="001E7B04">
          <w:rPr>
            <w:rStyle w:val="a9"/>
            <w:noProof/>
          </w:rPr>
          <w:t>ВЕСТИ; 2020.23.04; С 23 АПРЕЛЯ РОССИЯНЕ ОБЯЗАНЫ УКАЗЫВАТЬ КОНТАКТНЫЕ ДАННЫЕ ПРИ ПОКУПКЕ БИЛЕТА НА ПОЕЗД</w:t>
        </w:r>
        <w:r>
          <w:rPr>
            <w:noProof/>
            <w:webHidden/>
          </w:rPr>
          <w:tab/>
        </w:r>
        <w:r>
          <w:rPr>
            <w:noProof/>
            <w:webHidden/>
          </w:rPr>
          <w:fldChar w:fldCharType="begin"/>
        </w:r>
        <w:r>
          <w:rPr>
            <w:noProof/>
            <w:webHidden/>
          </w:rPr>
          <w:instrText xml:space="preserve"> PAGEREF _Toc44250962 \h </w:instrText>
        </w:r>
        <w:r>
          <w:rPr>
            <w:noProof/>
            <w:webHidden/>
          </w:rPr>
        </w:r>
        <w:r>
          <w:rPr>
            <w:noProof/>
            <w:webHidden/>
          </w:rPr>
          <w:fldChar w:fldCharType="separate"/>
        </w:r>
        <w:r w:rsidR="00FD05EE">
          <w:rPr>
            <w:noProof/>
            <w:webHidden/>
          </w:rPr>
          <w:t>10</w:t>
        </w:r>
        <w:r>
          <w:rPr>
            <w:noProof/>
            <w:webHidden/>
          </w:rPr>
          <w:fldChar w:fldCharType="end"/>
        </w:r>
      </w:hyperlink>
    </w:p>
    <w:p w14:paraId="0024E7CB" w14:textId="3FE23FDE" w:rsidR="00623689" w:rsidRPr="00746AAB" w:rsidRDefault="00623689">
      <w:pPr>
        <w:pStyle w:val="32"/>
        <w:tabs>
          <w:tab w:val="right" w:leader="dot" w:pos="9345"/>
        </w:tabs>
        <w:rPr>
          <w:rFonts w:ascii="Calibri" w:hAnsi="Calibri"/>
          <w:noProof/>
          <w:sz w:val="22"/>
        </w:rPr>
      </w:pPr>
      <w:hyperlink w:anchor="_Toc44250963" w:history="1">
        <w:r w:rsidRPr="001E7B04">
          <w:rPr>
            <w:rStyle w:val="a9"/>
            <w:noProof/>
          </w:rPr>
          <w:t>ВЕСТИ; 2020.22.04; АЭРОЭКСПРЕССЫ ВО ВНУКОВО ПЕРЕХОДЯТ НА ОСОБЫЙ РЕЖИМ РАБОТЫ</w:t>
        </w:r>
        <w:r>
          <w:rPr>
            <w:noProof/>
            <w:webHidden/>
          </w:rPr>
          <w:tab/>
        </w:r>
        <w:r>
          <w:rPr>
            <w:noProof/>
            <w:webHidden/>
          </w:rPr>
          <w:fldChar w:fldCharType="begin"/>
        </w:r>
        <w:r>
          <w:rPr>
            <w:noProof/>
            <w:webHidden/>
          </w:rPr>
          <w:instrText xml:space="preserve"> PAGEREF _Toc44250963 \h </w:instrText>
        </w:r>
        <w:r>
          <w:rPr>
            <w:noProof/>
            <w:webHidden/>
          </w:rPr>
        </w:r>
        <w:r>
          <w:rPr>
            <w:noProof/>
            <w:webHidden/>
          </w:rPr>
          <w:fldChar w:fldCharType="separate"/>
        </w:r>
        <w:r w:rsidR="00FD05EE">
          <w:rPr>
            <w:noProof/>
            <w:webHidden/>
          </w:rPr>
          <w:t>10</w:t>
        </w:r>
        <w:r>
          <w:rPr>
            <w:noProof/>
            <w:webHidden/>
          </w:rPr>
          <w:fldChar w:fldCharType="end"/>
        </w:r>
      </w:hyperlink>
    </w:p>
    <w:p w14:paraId="22DCF58B" w14:textId="07C54FB4" w:rsidR="00623689" w:rsidRPr="00746AAB" w:rsidRDefault="00623689">
      <w:pPr>
        <w:pStyle w:val="32"/>
        <w:tabs>
          <w:tab w:val="right" w:leader="dot" w:pos="9345"/>
        </w:tabs>
        <w:rPr>
          <w:rFonts w:ascii="Calibri" w:hAnsi="Calibri"/>
          <w:noProof/>
          <w:sz w:val="22"/>
        </w:rPr>
      </w:pPr>
      <w:hyperlink w:anchor="_Toc44250964" w:history="1">
        <w:r w:rsidRPr="001E7B04">
          <w:rPr>
            <w:rStyle w:val="a9"/>
            <w:noProof/>
          </w:rPr>
          <w:t>ВЕСТИ; ИГОРЬ ДОВИДОВИЧ; 2020.22.04; В БРЯНСКОЙ ОБЛАСТИ ПРОДАВЦАМ И ВОДИТЕЛЯМ ОБЩЕСТВЕННОГО ТРАНСПОРТА РАЗРЕШИЛИ НЕ ОБСЛУЖИВАТЬ ЛЮДЕЙ БЕЗ МАСОК</w:t>
        </w:r>
        <w:r>
          <w:rPr>
            <w:noProof/>
            <w:webHidden/>
          </w:rPr>
          <w:tab/>
        </w:r>
        <w:r>
          <w:rPr>
            <w:noProof/>
            <w:webHidden/>
          </w:rPr>
          <w:fldChar w:fldCharType="begin"/>
        </w:r>
        <w:r>
          <w:rPr>
            <w:noProof/>
            <w:webHidden/>
          </w:rPr>
          <w:instrText xml:space="preserve"> PAGEREF _Toc44250964 \h </w:instrText>
        </w:r>
        <w:r>
          <w:rPr>
            <w:noProof/>
            <w:webHidden/>
          </w:rPr>
        </w:r>
        <w:r>
          <w:rPr>
            <w:noProof/>
            <w:webHidden/>
          </w:rPr>
          <w:fldChar w:fldCharType="separate"/>
        </w:r>
        <w:r w:rsidR="00FD05EE">
          <w:rPr>
            <w:noProof/>
            <w:webHidden/>
          </w:rPr>
          <w:t>10</w:t>
        </w:r>
        <w:r>
          <w:rPr>
            <w:noProof/>
            <w:webHidden/>
          </w:rPr>
          <w:fldChar w:fldCharType="end"/>
        </w:r>
      </w:hyperlink>
    </w:p>
    <w:p w14:paraId="11C4A214" w14:textId="12CAD469" w:rsidR="00623689" w:rsidRPr="00746AAB" w:rsidRDefault="00623689">
      <w:pPr>
        <w:pStyle w:val="32"/>
        <w:tabs>
          <w:tab w:val="right" w:leader="dot" w:pos="9345"/>
        </w:tabs>
        <w:rPr>
          <w:rFonts w:ascii="Calibri" w:hAnsi="Calibri"/>
          <w:noProof/>
          <w:sz w:val="22"/>
        </w:rPr>
      </w:pPr>
      <w:hyperlink w:anchor="_Toc44250965" w:history="1">
        <w:r w:rsidRPr="001E7B04">
          <w:rPr>
            <w:rStyle w:val="a9"/>
            <w:noProof/>
          </w:rPr>
          <w:t>ВЕДОМОСТИ; ЕКАТЕРИНА МЕРЕМИНСКАЯ, АННА ЧЕРВОННАЯ; 2020.22.04; БОРИС ТИТОВ ПРЕДЛАГАЕТ ПОМОГАТЬ НЕ ТОЛЬКО КОМПАНИЯМ ПОСТРАДАВШИХ ОТРАСЛЕЙ; ПОДДЕРЖКУ ДОЛЖНЫ ПОЛУЧИТЬ ВСЕ ТЕ, У КОГО СИЛЬНО УПАЛА ВЫРУЧКА</w:t>
        </w:r>
        <w:r>
          <w:rPr>
            <w:noProof/>
            <w:webHidden/>
          </w:rPr>
          <w:tab/>
        </w:r>
        <w:r>
          <w:rPr>
            <w:noProof/>
            <w:webHidden/>
          </w:rPr>
          <w:fldChar w:fldCharType="begin"/>
        </w:r>
        <w:r>
          <w:rPr>
            <w:noProof/>
            <w:webHidden/>
          </w:rPr>
          <w:instrText xml:space="preserve"> PAGEREF _Toc44250965 \h </w:instrText>
        </w:r>
        <w:r>
          <w:rPr>
            <w:noProof/>
            <w:webHidden/>
          </w:rPr>
        </w:r>
        <w:r>
          <w:rPr>
            <w:noProof/>
            <w:webHidden/>
          </w:rPr>
          <w:fldChar w:fldCharType="separate"/>
        </w:r>
        <w:r w:rsidR="00FD05EE">
          <w:rPr>
            <w:noProof/>
            <w:webHidden/>
          </w:rPr>
          <w:t>10</w:t>
        </w:r>
        <w:r>
          <w:rPr>
            <w:noProof/>
            <w:webHidden/>
          </w:rPr>
          <w:fldChar w:fldCharType="end"/>
        </w:r>
      </w:hyperlink>
    </w:p>
    <w:p w14:paraId="3F8A8D31" w14:textId="582D72A4" w:rsidR="00623689" w:rsidRPr="00746AAB" w:rsidRDefault="00623689">
      <w:pPr>
        <w:pStyle w:val="32"/>
        <w:tabs>
          <w:tab w:val="right" w:leader="dot" w:pos="9345"/>
        </w:tabs>
        <w:rPr>
          <w:rFonts w:ascii="Calibri" w:hAnsi="Calibri"/>
          <w:noProof/>
          <w:sz w:val="22"/>
        </w:rPr>
      </w:pPr>
      <w:hyperlink w:anchor="_Toc44250966" w:history="1">
        <w:r w:rsidRPr="001E7B04">
          <w:rPr>
            <w:rStyle w:val="a9"/>
            <w:noProof/>
          </w:rPr>
          <w:t>Ъ; ОЛЕГ САПОЖКОВ, ДМИТРИЙ БУТРИН; 2020.23.04; ЗА ЧЕЙ СЧЕТ ВЕСЬ ЭТОТ КАРАНТИН; ОГРАНИЧЕНИЯ РАБОЧИХ ПЕРЕМЕЩЕНИЙ ПО РОССИИ УЖЕ ЗАМЕТНЫ И БИЗНЕСУ, И МИНИСТЕРСТВАМ</w:t>
        </w:r>
        <w:r>
          <w:rPr>
            <w:noProof/>
            <w:webHidden/>
          </w:rPr>
          <w:tab/>
        </w:r>
        <w:r>
          <w:rPr>
            <w:noProof/>
            <w:webHidden/>
          </w:rPr>
          <w:fldChar w:fldCharType="begin"/>
        </w:r>
        <w:r>
          <w:rPr>
            <w:noProof/>
            <w:webHidden/>
          </w:rPr>
          <w:instrText xml:space="preserve"> PAGEREF _Toc44250966 \h </w:instrText>
        </w:r>
        <w:r>
          <w:rPr>
            <w:noProof/>
            <w:webHidden/>
          </w:rPr>
        </w:r>
        <w:r>
          <w:rPr>
            <w:noProof/>
            <w:webHidden/>
          </w:rPr>
          <w:fldChar w:fldCharType="separate"/>
        </w:r>
        <w:r w:rsidR="00FD05EE">
          <w:rPr>
            <w:noProof/>
            <w:webHidden/>
          </w:rPr>
          <w:t>12</w:t>
        </w:r>
        <w:r>
          <w:rPr>
            <w:noProof/>
            <w:webHidden/>
          </w:rPr>
          <w:fldChar w:fldCharType="end"/>
        </w:r>
      </w:hyperlink>
    </w:p>
    <w:p w14:paraId="415765EB" w14:textId="5D90ABF9" w:rsidR="00623689" w:rsidRPr="00746AAB" w:rsidRDefault="00623689">
      <w:pPr>
        <w:pStyle w:val="32"/>
        <w:tabs>
          <w:tab w:val="right" w:leader="dot" w:pos="9345"/>
        </w:tabs>
        <w:rPr>
          <w:rFonts w:ascii="Calibri" w:hAnsi="Calibri"/>
          <w:noProof/>
          <w:sz w:val="22"/>
        </w:rPr>
      </w:pPr>
      <w:hyperlink w:anchor="_Toc44250967" w:history="1">
        <w:r w:rsidRPr="001E7B04">
          <w:rPr>
            <w:rStyle w:val="a9"/>
            <w:noProof/>
          </w:rPr>
          <w:t>ИЗВЕСТИЯ; ЕКАТЕРИНА ВИНОГРАДОВА; 2020.23.04; РАЗРЕШИТЕ РАЗРЕШИТЬ: МИНЭК ХОЧЕТ ПРОДЛИТЬ ЛИЦЕНЗИИ ДЛЯ АВИАЦИИ</w:t>
        </w:r>
        <w:r>
          <w:rPr>
            <w:noProof/>
            <w:webHidden/>
          </w:rPr>
          <w:tab/>
        </w:r>
        <w:r>
          <w:rPr>
            <w:noProof/>
            <w:webHidden/>
          </w:rPr>
          <w:fldChar w:fldCharType="begin"/>
        </w:r>
        <w:r>
          <w:rPr>
            <w:noProof/>
            <w:webHidden/>
          </w:rPr>
          <w:instrText xml:space="preserve"> PAGEREF _Toc44250967 \h </w:instrText>
        </w:r>
        <w:r>
          <w:rPr>
            <w:noProof/>
            <w:webHidden/>
          </w:rPr>
        </w:r>
        <w:r>
          <w:rPr>
            <w:noProof/>
            <w:webHidden/>
          </w:rPr>
          <w:fldChar w:fldCharType="separate"/>
        </w:r>
        <w:r w:rsidR="00FD05EE">
          <w:rPr>
            <w:noProof/>
            <w:webHidden/>
          </w:rPr>
          <w:t>13</w:t>
        </w:r>
        <w:r>
          <w:rPr>
            <w:noProof/>
            <w:webHidden/>
          </w:rPr>
          <w:fldChar w:fldCharType="end"/>
        </w:r>
      </w:hyperlink>
    </w:p>
    <w:p w14:paraId="50EDCF66" w14:textId="489C37B2" w:rsidR="00623689" w:rsidRPr="00746AAB" w:rsidRDefault="00623689">
      <w:pPr>
        <w:pStyle w:val="32"/>
        <w:tabs>
          <w:tab w:val="right" w:leader="dot" w:pos="9345"/>
        </w:tabs>
        <w:rPr>
          <w:rFonts w:ascii="Calibri" w:hAnsi="Calibri"/>
          <w:noProof/>
          <w:sz w:val="22"/>
        </w:rPr>
      </w:pPr>
      <w:hyperlink w:anchor="_Toc44250968" w:history="1">
        <w:r w:rsidRPr="001E7B04">
          <w:rPr>
            <w:rStyle w:val="a9"/>
            <w:noProof/>
          </w:rPr>
          <w:t>Ъ; ГЕРМАН КОСТРИНСКИЙ, ЮРИЙ БАРСУКОВ; 2020.23.04; «НЕПРАВИЛЬНО СТАВИТЬ КОММЕРСАНТА В СИТУАЦИЮ, КОГДА ЕГО ТОЧНО ПОСАДЯТ»; ВЛАДЕЛЕЦ S7 ВЛАДИСЛАВ ФИЛЕВ О ПРАВИЛАХ ИГРЫ ВО ВРЕМЯ ЭПИДЕМИИ</w:t>
        </w:r>
        <w:r>
          <w:rPr>
            <w:noProof/>
            <w:webHidden/>
          </w:rPr>
          <w:tab/>
        </w:r>
        <w:r>
          <w:rPr>
            <w:noProof/>
            <w:webHidden/>
          </w:rPr>
          <w:fldChar w:fldCharType="begin"/>
        </w:r>
        <w:r>
          <w:rPr>
            <w:noProof/>
            <w:webHidden/>
          </w:rPr>
          <w:instrText xml:space="preserve"> PAGEREF _Toc44250968 \h </w:instrText>
        </w:r>
        <w:r>
          <w:rPr>
            <w:noProof/>
            <w:webHidden/>
          </w:rPr>
        </w:r>
        <w:r>
          <w:rPr>
            <w:noProof/>
            <w:webHidden/>
          </w:rPr>
          <w:fldChar w:fldCharType="separate"/>
        </w:r>
        <w:r w:rsidR="00FD05EE">
          <w:rPr>
            <w:noProof/>
            <w:webHidden/>
          </w:rPr>
          <w:t>15</w:t>
        </w:r>
        <w:r>
          <w:rPr>
            <w:noProof/>
            <w:webHidden/>
          </w:rPr>
          <w:fldChar w:fldCharType="end"/>
        </w:r>
      </w:hyperlink>
    </w:p>
    <w:p w14:paraId="4E3A4C87" w14:textId="35B64E24" w:rsidR="00623689" w:rsidRPr="00746AAB" w:rsidRDefault="00623689">
      <w:pPr>
        <w:pStyle w:val="32"/>
        <w:tabs>
          <w:tab w:val="right" w:leader="dot" w:pos="9345"/>
        </w:tabs>
        <w:rPr>
          <w:rFonts w:ascii="Calibri" w:hAnsi="Calibri"/>
          <w:noProof/>
          <w:sz w:val="22"/>
        </w:rPr>
      </w:pPr>
      <w:hyperlink w:anchor="_Toc44250969" w:history="1">
        <w:r w:rsidRPr="001E7B04">
          <w:rPr>
            <w:rStyle w:val="a9"/>
            <w:noProof/>
          </w:rPr>
          <w:t>РОССИЙСКАЯ ГАЗЕТА – ФЕДЕРАЛЬНЫЙ ВЫПУСК; ЕВГЕНИЙ ГАЙВА; 2020.23.04; ПРИТЯЖЕНИЕ ОБЯЗЫВАЕТ; АВИАКОМПАНИИ ОТПРАВИЛИ САМОЛЕТЫ НА КОНСЕРВАЦИЮ</w:t>
        </w:r>
        <w:r>
          <w:rPr>
            <w:noProof/>
            <w:webHidden/>
          </w:rPr>
          <w:tab/>
        </w:r>
        <w:r>
          <w:rPr>
            <w:noProof/>
            <w:webHidden/>
          </w:rPr>
          <w:fldChar w:fldCharType="begin"/>
        </w:r>
        <w:r>
          <w:rPr>
            <w:noProof/>
            <w:webHidden/>
          </w:rPr>
          <w:instrText xml:space="preserve"> PAGEREF _Toc44250969 \h </w:instrText>
        </w:r>
        <w:r>
          <w:rPr>
            <w:noProof/>
            <w:webHidden/>
          </w:rPr>
        </w:r>
        <w:r>
          <w:rPr>
            <w:noProof/>
            <w:webHidden/>
          </w:rPr>
          <w:fldChar w:fldCharType="separate"/>
        </w:r>
        <w:r w:rsidR="00FD05EE">
          <w:rPr>
            <w:noProof/>
            <w:webHidden/>
          </w:rPr>
          <w:t>22</w:t>
        </w:r>
        <w:r>
          <w:rPr>
            <w:noProof/>
            <w:webHidden/>
          </w:rPr>
          <w:fldChar w:fldCharType="end"/>
        </w:r>
      </w:hyperlink>
    </w:p>
    <w:p w14:paraId="2D96B408" w14:textId="1A92DA7F" w:rsidR="00623689" w:rsidRPr="00746AAB" w:rsidRDefault="00623689">
      <w:pPr>
        <w:pStyle w:val="32"/>
        <w:tabs>
          <w:tab w:val="right" w:leader="dot" w:pos="9345"/>
        </w:tabs>
        <w:rPr>
          <w:rFonts w:ascii="Calibri" w:hAnsi="Calibri"/>
          <w:noProof/>
          <w:sz w:val="22"/>
        </w:rPr>
      </w:pPr>
      <w:hyperlink w:anchor="_Toc44250970" w:history="1">
        <w:r w:rsidRPr="001E7B04">
          <w:rPr>
            <w:rStyle w:val="a9"/>
            <w:noProof/>
          </w:rPr>
          <w:t>РБК; МАРИЯ КОКОРЕВА; 2020.22.04; «АЭРОФЛОТ» ОЦЕНИТ РИСКИ ДЛЯ ЗДОРОВЬЯ ЭКИПАЖЕЙ</w:t>
        </w:r>
        <w:r>
          <w:rPr>
            <w:noProof/>
            <w:webHidden/>
          </w:rPr>
          <w:tab/>
        </w:r>
        <w:r>
          <w:rPr>
            <w:noProof/>
            <w:webHidden/>
          </w:rPr>
          <w:fldChar w:fldCharType="begin"/>
        </w:r>
        <w:r>
          <w:rPr>
            <w:noProof/>
            <w:webHidden/>
          </w:rPr>
          <w:instrText xml:space="preserve"> PAGEREF _Toc44250970 \h </w:instrText>
        </w:r>
        <w:r>
          <w:rPr>
            <w:noProof/>
            <w:webHidden/>
          </w:rPr>
        </w:r>
        <w:r>
          <w:rPr>
            <w:noProof/>
            <w:webHidden/>
          </w:rPr>
          <w:fldChar w:fldCharType="separate"/>
        </w:r>
        <w:r w:rsidR="00FD05EE">
          <w:rPr>
            <w:noProof/>
            <w:webHidden/>
          </w:rPr>
          <w:t>23</w:t>
        </w:r>
        <w:r>
          <w:rPr>
            <w:noProof/>
            <w:webHidden/>
          </w:rPr>
          <w:fldChar w:fldCharType="end"/>
        </w:r>
      </w:hyperlink>
    </w:p>
    <w:p w14:paraId="09855A58" w14:textId="1A98271B" w:rsidR="00623689" w:rsidRPr="00746AAB" w:rsidRDefault="00623689">
      <w:pPr>
        <w:pStyle w:val="32"/>
        <w:tabs>
          <w:tab w:val="right" w:leader="dot" w:pos="9345"/>
        </w:tabs>
        <w:rPr>
          <w:rFonts w:ascii="Calibri" w:hAnsi="Calibri"/>
          <w:noProof/>
          <w:sz w:val="22"/>
        </w:rPr>
      </w:pPr>
      <w:hyperlink w:anchor="_Toc44250971" w:history="1">
        <w:r w:rsidRPr="001E7B04">
          <w:rPr>
            <w:rStyle w:val="a9"/>
            <w:noProof/>
          </w:rPr>
          <w:t>Ъ; НАТАЛЬЯ СКОРЛЫГИНА; 2020.23.04; ГОСПОМОЩИ ПОДГОНЯЮТ ВАГОНЫ; ОПЕРАТОРЫ ПРОСЯТ ПРИЧИСЛИТЬ ЖЕЛЕЗНЫЕ ДОРОГИ К ПОСТРАДАВШИМ ОТ КРИЗИСА</w:t>
        </w:r>
        <w:r>
          <w:rPr>
            <w:noProof/>
            <w:webHidden/>
          </w:rPr>
          <w:tab/>
        </w:r>
        <w:r>
          <w:rPr>
            <w:noProof/>
            <w:webHidden/>
          </w:rPr>
          <w:fldChar w:fldCharType="begin"/>
        </w:r>
        <w:r>
          <w:rPr>
            <w:noProof/>
            <w:webHidden/>
          </w:rPr>
          <w:instrText xml:space="preserve"> PAGEREF _Toc44250971 \h </w:instrText>
        </w:r>
        <w:r>
          <w:rPr>
            <w:noProof/>
            <w:webHidden/>
          </w:rPr>
        </w:r>
        <w:r>
          <w:rPr>
            <w:noProof/>
            <w:webHidden/>
          </w:rPr>
          <w:fldChar w:fldCharType="separate"/>
        </w:r>
        <w:r w:rsidR="00FD05EE">
          <w:rPr>
            <w:noProof/>
            <w:webHidden/>
          </w:rPr>
          <w:t>24</w:t>
        </w:r>
        <w:r>
          <w:rPr>
            <w:noProof/>
            <w:webHidden/>
          </w:rPr>
          <w:fldChar w:fldCharType="end"/>
        </w:r>
      </w:hyperlink>
    </w:p>
    <w:p w14:paraId="5BE7A7BA" w14:textId="3CD1384B" w:rsidR="00623689" w:rsidRPr="00746AAB" w:rsidRDefault="00623689">
      <w:pPr>
        <w:pStyle w:val="32"/>
        <w:tabs>
          <w:tab w:val="right" w:leader="dot" w:pos="9345"/>
        </w:tabs>
        <w:rPr>
          <w:rFonts w:ascii="Calibri" w:hAnsi="Calibri"/>
          <w:noProof/>
          <w:sz w:val="22"/>
        </w:rPr>
      </w:pPr>
      <w:hyperlink w:anchor="_Toc44250972" w:history="1">
        <w:r w:rsidRPr="001E7B04">
          <w:rPr>
            <w:rStyle w:val="a9"/>
            <w:noProof/>
          </w:rPr>
          <w:t>ИЗВЕСТИЯ; АЛЕКСАНДР ВОЛОБУЕВ; 2020.23.04; ПОД ПРИСМОТРОМ: В РОССИИ СОЗДАДУТ ЕДИНЫЙ ЦЕНТР КОНТРОЛЯ ЗА ВОДИТЕЛЯМИ; ЭТО ПОЗВОЛИТ ЗАЩИТИТЬ ЛИЧНЫЕ ДАННЫЕ АВТОВЛАДЕЛЬЦЕВ И УПРОСТИТ РОЗЫСК МАШИН</w:t>
        </w:r>
        <w:r>
          <w:rPr>
            <w:noProof/>
            <w:webHidden/>
          </w:rPr>
          <w:tab/>
        </w:r>
        <w:r>
          <w:rPr>
            <w:noProof/>
            <w:webHidden/>
          </w:rPr>
          <w:fldChar w:fldCharType="begin"/>
        </w:r>
        <w:r>
          <w:rPr>
            <w:noProof/>
            <w:webHidden/>
          </w:rPr>
          <w:instrText xml:space="preserve"> PAGEREF _Toc44250972 \h </w:instrText>
        </w:r>
        <w:r>
          <w:rPr>
            <w:noProof/>
            <w:webHidden/>
          </w:rPr>
        </w:r>
        <w:r>
          <w:rPr>
            <w:noProof/>
            <w:webHidden/>
          </w:rPr>
          <w:fldChar w:fldCharType="separate"/>
        </w:r>
        <w:r w:rsidR="00FD05EE">
          <w:rPr>
            <w:noProof/>
            <w:webHidden/>
          </w:rPr>
          <w:t>25</w:t>
        </w:r>
        <w:r>
          <w:rPr>
            <w:noProof/>
            <w:webHidden/>
          </w:rPr>
          <w:fldChar w:fldCharType="end"/>
        </w:r>
      </w:hyperlink>
    </w:p>
    <w:p w14:paraId="611A6887" w14:textId="0572A9AF" w:rsidR="00623689" w:rsidRPr="00746AAB" w:rsidRDefault="00623689">
      <w:pPr>
        <w:pStyle w:val="32"/>
        <w:tabs>
          <w:tab w:val="right" w:leader="dot" w:pos="9345"/>
        </w:tabs>
        <w:rPr>
          <w:rFonts w:ascii="Calibri" w:hAnsi="Calibri"/>
          <w:noProof/>
          <w:sz w:val="22"/>
        </w:rPr>
      </w:pPr>
      <w:hyperlink w:anchor="_Toc44250973" w:history="1">
        <w:r w:rsidRPr="001E7B04">
          <w:rPr>
            <w:rStyle w:val="a9"/>
            <w:noProof/>
          </w:rPr>
          <w:t>Ъ; ИВАН БУРАНОВ; 2020.23.04; «АЭРОЭКСПРЕСС» ПРИБЫВАЕТ НА БЕСПЛАТНЫЙ ПУТЬ; КОМПАНИЯ ПЫТАЕТСЯ ОТСУДИТЬ СВОБОДНЫЙ ПРОЕЗД ДЛЯ АВТОБУСОВ ПО ПЛАТНОЙ ТРАССЕ</w:t>
        </w:r>
        <w:r>
          <w:rPr>
            <w:noProof/>
            <w:webHidden/>
          </w:rPr>
          <w:tab/>
        </w:r>
        <w:r>
          <w:rPr>
            <w:noProof/>
            <w:webHidden/>
          </w:rPr>
          <w:fldChar w:fldCharType="begin"/>
        </w:r>
        <w:r>
          <w:rPr>
            <w:noProof/>
            <w:webHidden/>
          </w:rPr>
          <w:instrText xml:space="preserve"> PAGEREF _Toc44250973 \h </w:instrText>
        </w:r>
        <w:r>
          <w:rPr>
            <w:noProof/>
            <w:webHidden/>
          </w:rPr>
        </w:r>
        <w:r>
          <w:rPr>
            <w:noProof/>
            <w:webHidden/>
          </w:rPr>
          <w:fldChar w:fldCharType="separate"/>
        </w:r>
        <w:r w:rsidR="00FD05EE">
          <w:rPr>
            <w:noProof/>
            <w:webHidden/>
          </w:rPr>
          <w:t>27</w:t>
        </w:r>
        <w:r>
          <w:rPr>
            <w:noProof/>
            <w:webHidden/>
          </w:rPr>
          <w:fldChar w:fldCharType="end"/>
        </w:r>
      </w:hyperlink>
    </w:p>
    <w:p w14:paraId="4D28FAB4" w14:textId="454081FB" w:rsidR="00623689" w:rsidRPr="00746AAB" w:rsidRDefault="00623689">
      <w:pPr>
        <w:pStyle w:val="32"/>
        <w:tabs>
          <w:tab w:val="right" w:leader="dot" w:pos="9345"/>
        </w:tabs>
        <w:rPr>
          <w:rFonts w:ascii="Calibri" w:hAnsi="Calibri"/>
          <w:noProof/>
          <w:sz w:val="22"/>
        </w:rPr>
      </w:pPr>
      <w:hyperlink w:anchor="_Toc44250974" w:history="1">
        <w:r w:rsidRPr="001E7B04">
          <w:rPr>
            <w:rStyle w:val="a9"/>
            <w:noProof/>
          </w:rPr>
          <w:t>Ъ; АНАСТАСИЯ ВЕДЕНЕЕВА; 2020.23.04; НА ВЕРФИ ЗАВОДЯТ ГОСЗАКАЗ; ЗА БЮДЖЕТНЫЕ СРЕДСТВА РАЗРЕШАТ СТРОИТЬ ТОЛЬКО РОССИЙСКИЕ СУДА</w:t>
        </w:r>
        <w:r>
          <w:rPr>
            <w:noProof/>
            <w:webHidden/>
          </w:rPr>
          <w:tab/>
        </w:r>
        <w:r>
          <w:rPr>
            <w:noProof/>
            <w:webHidden/>
          </w:rPr>
          <w:fldChar w:fldCharType="begin"/>
        </w:r>
        <w:r>
          <w:rPr>
            <w:noProof/>
            <w:webHidden/>
          </w:rPr>
          <w:instrText xml:space="preserve"> PAGEREF _Toc44250974 \h </w:instrText>
        </w:r>
        <w:r>
          <w:rPr>
            <w:noProof/>
            <w:webHidden/>
          </w:rPr>
        </w:r>
        <w:r>
          <w:rPr>
            <w:noProof/>
            <w:webHidden/>
          </w:rPr>
          <w:fldChar w:fldCharType="separate"/>
        </w:r>
        <w:r w:rsidR="00FD05EE">
          <w:rPr>
            <w:noProof/>
            <w:webHidden/>
          </w:rPr>
          <w:t>28</w:t>
        </w:r>
        <w:r>
          <w:rPr>
            <w:noProof/>
            <w:webHidden/>
          </w:rPr>
          <w:fldChar w:fldCharType="end"/>
        </w:r>
      </w:hyperlink>
    </w:p>
    <w:p w14:paraId="3826A84D" w14:textId="36121152" w:rsidR="00623689" w:rsidRPr="00746AAB" w:rsidRDefault="00623689">
      <w:pPr>
        <w:pStyle w:val="32"/>
        <w:tabs>
          <w:tab w:val="right" w:leader="dot" w:pos="9345"/>
        </w:tabs>
        <w:rPr>
          <w:rFonts w:ascii="Calibri" w:hAnsi="Calibri"/>
          <w:noProof/>
          <w:sz w:val="22"/>
        </w:rPr>
      </w:pPr>
      <w:hyperlink w:anchor="_Toc44250975" w:history="1">
        <w:r w:rsidRPr="001E7B04">
          <w:rPr>
            <w:rStyle w:val="a9"/>
            <w:noProof/>
          </w:rPr>
          <w:t>Ъ; СЕРГЕЙ СЕРГЕЕВ, ЯНА РОЖДЕСТВЕНСКАЯ; 2020.23.04; ЕГИПЕТ ПРИВЛЕКЛИ К АВИАГРАЖДАНСКОЙ ОТВЕТСТВЕННОСТИ; АМЕРИКАНСКИЕ ЮРИСТЫ РОДСТВЕННИКОВ ПОГИБШИХ ПРИ ТЕРАКТЕ РОССИЯН ПРОСЯТ ICAO ПРИОСТАНОВИТЬ ЧЛЕНСТВО СТРАНЫ</w:t>
        </w:r>
        <w:r>
          <w:rPr>
            <w:noProof/>
            <w:webHidden/>
          </w:rPr>
          <w:tab/>
        </w:r>
        <w:r>
          <w:rPr>
            <w:noProof/>
            <w:webHidden/>
          </w:rPr>
          <w:fldChar w:fldCharType="begin"/>
        </w:r>
        <w:r>
          <w:rPr>
            <w:noProof/>
            <w:webHidden/>
          </w:rPr>
          <w:instrText xml:space="preserve"> PAGEREF _Toc44250975 \h </w:instrText>
        </w:r>
        <w:r>
          <w:rPr>
            <w:noProof/>
            <w:webHidden/>
          </w:rPr>
        </w:r>
        <w:r>
          <w:rPr>
            <w:noProof/>
            <w:webHidden/>
          </w:rPr>
          <w:fldChar w:fldCharType="separate"/>
        </w:r>
        <w:r w:rsidR="00FD05EE">
          <w:rPr>
            <w:noProof/>
            <w:webHidden/>
          </w:rPr>
          <w:t>29</w:t>
        </w:r>
        <w:r>
          <w:rPr>
            <w:noProof/>
            <w:webHidden/>
          </w:rPr>
          <w:fldChar w:fldCharType="end"/>
        </w:r>
      </w:hyperlink>
    </w:p>
    <w:p w14:paraId="3E1374CE" w14:textId="272C8E0F" w:rsidR="00623689" w:rsidRPr="00746AAB" w:rsidRDefault="00623689">
      <w:pPr>
        <w:pStyle w:val="32"/>
        <w:tabs>
          <w:tab w:val="right" w:leader="dot" w:pos="9345"/>
        </w:tabs>
        <w:rPr>
          <w:rFonts w:ascii="Calibri" w:hAnsi="Calibri"/>
          <w:noProof/>
          <w:sz w:val="22"/>
        </w:rPr>
      </w:pPr>
      <w:hyperlink w:anchor="_Toc44250976" w:history="1">
        <w:r w:rsidRPr="001E7B04">
          <w:rPr>
            <w:rStyle w:val="a9"/>
            <w:noProof/>
          </w:rPr>
          <w:t>ВЕДОМОСТИ; АРТЕМ ГИРШ; 2020.22.04; СИСТЕМА ЦИФРОВЫХ ПРОПУСКОВ ЗАРАБОТАЕТ ЕЩЕ В 21 РЕГИОНЕ; С ЕЕ ПОМОЩЬЮ РАБОТОДАТЕЛИ СМОГУТ ПОДАВАТЬ ЗАЯВКИ НА ПОСТОЯННЫЕ ПРОПУСКА ДЛЯ СОТРУДНИКОВ</w:t>
        </w:r>
        <w:r>
          <w:rPr>
            <w:noProof/>
            <w:webHidden/>
          </w:rPr>
          <w:tab/>
        </w:r>
        <w:r>
          <w:rPr>
            <w:noProof/>
            <w:webHidden/>
          </w:rPr>
          <w:fldChar w:fldCharType="begin"/>
        </w:r>
        <w:r>
          <w:rPr>
            <w:noProof/>
            <w:webHidden/>
          </w:rPr>
          <w:instrText xml:space="preserve"> PAGEREF _Toc44250976 \h </w:instrText>
        </w:r>
        <w:r>
          <w:rPr>
            <w:noProof/>
            <w:webHidden/>
          </w:rPr>
        </w:r>
        <w:r>
          <w:rPr>
            <w:noProof/>
            <w:webHidden/>
          </w:rPr>
          <w:fldChar w:fldCharType="separate"/>
        </w:r>
        <w:r w:rsidR="00FD05EE">
          <w:rPr>
            <w:noProof/>
            <w:webHidden/>
          </w:rPr>
          <w:t>31</w:t>
        </w:r>
        <w:r>
          <w:rPr>
            <w:noProof/>
            <w:webHidden/>
          </w:rPr>
          <w:fldChar w:fldCharType="end"/>
        </w:r>
      </w:hyperlink>
    </w:p>
    <w:p w14:paraId="0B74CCB8" w14:textId="456383D5" w:rsidR="00623689" w:rsidRPr="00746AAB" w:rsidRDefault="00623689">
      <w:pPr>
        <w:pStyle w:val="32"/>
        <w:tabs>
          <w:tab w:val="right" w:leader="dot" w:pos="9345"/>
        </w:tabs>
        <w:rPr>
          <w:rFonts w:ascii="Calibri" w:hAnsi="Calibri"/>
          <w:noProof/>
          <w:sz w:val="22"/>
        </w:rPr>
      </w:pPr>
      <w:hyperlink w:anchor="_Toc44250977" w:history="1">
        <w:r w:rsidRPr="001E7B04">
          <w:rPr>
            <w:rStyle w:val="a9"/>
            <w:noProof/>
          </w:rPr>
          <w:t>РБК; ГЕОРГИЙ ТАДТАЕВ; 2020.22.04; СОБЯНИН ПРЕДЛОЖИЛ ВВЕСТИ ЦИФРОВЫЕ ПРОПУСКА ВО ВСЕХ РЕГИОНАХ</w:t>
        </w:r>
        <w:r>
          <w:rPr>
            <w:noProof/>
            <w:webHidden/>
          </w:rPr>
          <w:tab/>
        </w:r>
        <w:r>
          <w:rPr>
            <w:noProof/>
            <w:webHidden/>
          </w:rPr>
          <w:fldChar w:fldCharType="begin"/>
        </w:r>
        <w:r>
          <w:rPr>
            <w:noProof/>
            <w:webHidden/>
          </w:rPr>
          <w:instrText xml:space="preserve"> PAGEREF _Toc44250977 \h </w:instrText>
        </w:r>
        <w:r>
          <w:rPr>
            <w:noProof/>
            <w:webHidden/>
          </w:rPr>
        </w:r>
        <w:r>
          <w:rPr>
            <w:noProof/>
            <w:webHidden/>
          </w:rPr>
          <w:fldChar w:fldCharType="separate"/>
        </w:r>
        <w:r w:rsidR="00FD05EE">
          <w:rPr>
            <w:noProof/>
            <w:webHidden/>
          </w:rPr>
          <w:t>32</w:t>
        </w:r>
        <w:r>
          <w:rPr>
            <w:noProof/>
            <w:webHidden/>
          </w:rPr>
          <w:fldChar w:fldCharType="end"/>
        </w:r>
      </w:hyperlink>
    </w:p>
    <w:p w14:paraId="1ADE6612" w14:textId="4EAC2ACF" w:rsidR="00623689" w:rsidRPr="00746AAB" w:rsidRDefault="00623689">
      <w:pPr>
        <w:pStyle w:val="32"/>
        <w:tabs>
          <w:tab w:val="right" w:leader="dot" w:pos="9345"/>
        </w:tabs>
        <w:rPr>
          <w:rFonts w:ascii="Calibri" w:hAnsi="Calibri"/>
          <w:noProof/>
          <w:sz w:val="22"/>
        </w:rPr>
      </w:pPr>
      <w:hyperlink w:anchor="_Toc44250978" w:history="1">
        <w:r w:rsidRPr="001E7B04">
          <w:rPr>
            <w:rStyle w:val="a9"/>
            <w:noProof/>
          </w:rPr>
          <w:t>ТАСС; 2020.22.04; ГЛАВА ТПП ПРЕДЛОЖИЛ ПЕРЕНЕСТИ «РЕГУЛЯТОРНУЮ ГИЛЬОТИНУ» НА 2022 ГОД ИЗ-ЗА КОРОНАВИРУСА</w:t>
        </w:r>
        <w:r>
          <w:rPr>
            <w:noProof/>
            <w:webHidden/>
          </w:rPr>
          <w:tab/>
        </w:r>
        <w:r>
          <w:rPr>
            <w:noProof/>
            <w:webHidden/>
          </w:rPr>
          <w:fldChar w:fldCharType="begin"/>
        </w:r>
        <w:r>
          <w:rPr>
            <w:noProof/>
            <w:webHidden/>
          </w:rPr>
          <w:instrText xml:space="preserve"> PAGEREF _Toc44250978 \h </w:instrText>
        </w:r>
        <w:r>
          <w:rPr>
            <w:noProof/>
            <w:webHidden/>
          </w:rPr>
        </w:r>
        <w:r>
          <w:rPr>
            <w:noProof/>
            <w:webHidden/>
          </w:rPr>
          <w:fldChar w:fldCharType="separate"/>
        </w:r>
        <w:r w:rsidR="00FD05EE">
          <w:rPr>
            <w:noProof/>
            <w:webHidden/>
          </w:rPr>
          <w:t>32</w:t>
        </w:r>
        <w:r>
          <w:rPr>
            <w:noProof/>
            <w:webHidden/>
          </w:rPr>
          <w:fldChar w:fldCharType="end"/>
        </w:r>
      </w:hyperlink>
    </w:p>
    <w:p w14:paraId="60FE6EFE" w14:textId="34F67AE8" w:rsidR="00623689" w:rsidRPr="00746AAB" w:rsidRDefault="00623689">
      <w:pPr>
        <w:pStyle w:val="32"/>
        <w:tabs>
          <w:tab w:val="right" w:leader="dot" w:pos="9345"/>
        </w:tabs>
        <w:rPr>
          <w:rFonts w:ascii="Calibri" w:hAnsi="Calibri"/>
          <w:noProof/>
          <w:sz w:val="22"/>
        </w:rPr>
      </w:pPr>
      <w:hyperlink w:anchor="_Toc44250979" w:history="1">
        <w:r w:rsidRPr="001E7B04">
          <w:rPr>
            <w:rStyle w:val="a9"/>
            <w:noProof/>
          </w:rPr>
          <w:t>ВЕДОМОСТИ; 2020.22.04; ICAO ПРОГНОЗИРУЕТ ПОТЕРИ МЕЖДУНАРОДНЫХ АВИАПЕРЕВОЗЧИКОВ ДО $253 МЛРД</w:t>
        </w:r>
        <w:r>
          <w:rPr>
            <w:noProof/>
            <w:webHidden/>
          </w:rPr>
          <w:tab/>
        </w:r>
        <w:r>
          <w:rPr>
            <w:noProof/>
            <w:webHidden/>
          </w:rPr>
          <w:fldChar w:fldCharType="begin"/>
        </w:r>
        <w:r>
          <w:rPr>
            <w:noProof/>
            <w:webHidden/>
          </w:rPr>
          <w:instrText xml:space="preserve"> PAGEREF _Toc44250979 \h </w:instrText>
        </w:r>
        <w:r>
          <w:rPr>
            <w:noProof/>
            <w:webHidden/>
          </w:rPr>
        </w:r>
        <w:r>
          <w:rPr>
            <w:noProof/>
            <w:webHidden/>
          </w:rPr>
          <w:fldChar w:fldCharType="separate"/>
        </w:r>
        <w:r w:rsidR="00FD05EE">
          <w:rPr>
            <w:noProof/>
            <w:webHidden/>
          </w:rPr>
          <w:t>33</w:t>
        </w:r>
        <w:r>
          <w:rPr>
            <w:noProof/>
            <w:webHidden/>
          </w:rPr>
          <w:fldChar w:fldCharType="end"/>
        </w:r>
      </w:hyperlink>
    </w:p>
    <w:p w14:paraId="1BF4F7CB" w14:textId="1FB1AF36" w:rsidR="00623689" w:rsidRPr="00746AAB" w:rsidRDefault="00623689">
      <w:pPr>
        <w:pStyle w:val="32"/>
        <w:tabs>
          <w:tab w:val="right" w:leader="dot" w:pos="9345"/>
        </w:tabs>
        <w:rPr>
          <w:rFonts w:ascii="Calibri" w:hAnsi="Calibri"/>
          <w:noProof/>
          <w:sz w:val="22"/>
        </w:rPr>
      </w:pPr>
      <w:hyperlink w:anchor="_Toc44250980" w:history="1">
        <w:r w:rsidRPr="001E7B04">
          <w:rPr>
            <w:rStyle w:val="a9"/>
            <w:noProof/>
          </w:rPr>
          <w:t>ВЕДОМОСТИ; АЛЕКСАНДР ВОРОБЬЕВ; 2020.22.04; «ИРКУТ» МОЖЕТ СОРВАТЬ СРОКИ СЕРТИФИКАЦИИ НОВОГО РОССИЙСКОГО САМОЛЕТА МС-21; ПРОЦЕСС ДОЛЖЕН БЫТЬ ЗАВЕРШЕН К КОНЦУ ГОДА, НО ЛАЙНЕР СОВЕРШИЛ МЕНЕЕ ПОЛОВИНЫ ПОЛОЖЕННЫХ ПОЛЕТОВ</w:t>
        </w:r>
        <w:r>
          <w:rPr>
            <w:noProof/>
            <w:webHidden/>
          </w:rPr>
          <w:tab/>
        </w:r>
        <w:r>
          <w:rPr>
            <w:noProof/>
            <w:webHidden/>
          </w:rPr>
          <w:fldChar w:fldCharType="begin"/>
        </w:r>
        <w:r>
          <w:rPr>
            <w:noProof/>
            <w:webHidden/>
          </w:rPr>
          <w:instrText xml:space="preserve"> PAGEREF _Toc44250980 \h </w:instrText>
        </w:r>
        <w:r>
          <w:rPr>
            <w:noProof/>
            <w:webHidden/>
          </w:rPr>
        </w:r>
        <w:r>
          <w:rPr>
            <w:noProof/>
            <w:webHidden/>
          </w:rPr>
          <w:fldChar w:fldCharType="separate"/>
        </w:r>
        <w:r w:rsidR="00FD05EE">
          <w:rPr>
            <w:noProof/>
            <w:webHidden/>
          </w:rPr>
          <w:t>34</w:t>
        </w:r>
        <w:r>
          <w:rPr>
            <w:noProof/>
            <w:webHidden/>
          </w:rPr>
          <w:fldChar w:fldCharType="end"/>
        </w:r>
      </w:hyperlink>
    </w:p>
    <w:p w14:paraId="1FD2E158" w14:textId="2E71D6F9" w:rsidR="00623689" w:rsidRPr="00746AAB" w:rsidRDefault="00623689">
      <w:pPr>
        <w:pStyle w:val="32"/>
        <w:tabs>
          <w:tab w:val="right" w:leader="dot" w:pos="9345"/>
        </w:tabs>
        <w:rPr>
          <w:rFonts w:ascii="Calibri" w:hAnsi="Calibri"/>
          <w:noProof/>
          <w:sz w:val="22"/>
        </w:rPr>
      </w:pPr>
      <w:hyperlink w:anchor="_Toc44250981" w:history="1">
        <w:r w:rsidRPr="001E7B04">
          <w:rPr>
            <w:rStyle w:val="a9"/>
            <w:noProof/>
          </w:rPr>
          <w:t>РБК; 2020.22.04; ОАК ВОЗОБНОВИЛА ИСПЫТАТЕЛЬНЫЕ ПОЛЕТЫ САМОЛЕТА МС-21-300</w:t>
        </w:r>
        <w:r>
          <w:rPr>
            <w:noProof/>
            <w:webHidden/>
          </w:rPr>
          <w:tab/>
        </w:r>
        <w:r>
          <w:rPr>
            <w:noProof/>
            <w:webHidden/>
          </w:rPr>
          <w:fldChar w:fldCharType="begin"/>
        </w:r>
        <w:r>
          <w:rPr>
            <w:noProof/>
            <w:webHidden/>
          </w:rPr>
          <w:instrText xml:space="preserve"> PAGEREF _Toc44250981 \h </w:instrText>
        </w:r>
        <w:r>
          <w:rPr>
            <w:noProof/>
            <w:webHidden/>
          </w:rPr>
        </w:r>
        <w:r>
          <w:rPr>
            <w:noProof/>
            <w:webHidden/>
          </w:rPr>
          <w:fldChar w:fldCharType="separate"/>
        </w:r>
        <w:r w:rsidR="00FD05EE">
          <w:rPr>
            <w:noProof/>
            <w:webHidden/>
          </w:rPr>
          <w:t>36</w:t>
        </w:r>
        <w:r>
          <w:rPr>
            <w:noProof/>
            <w:webHidden/>
          </w:rPr>
          <w:fldChar w:fldCharType="end"/>
        </w:r>
      </w:hyperlink>
    </w:p>
    <w:p w14:paraId="781BA217" w14:textId="16E1ABD7" w:rsidR="00623689" w:rsidRPr="00746AAB" w:rsidRDefault="00623689">
      <w:pPr>
        <w:pStyle w:val="32"/>
        <w:tabs>
          <w:tab w:val="right" w:leader="dot" w:pos="9345"/>
        </w:tabs>
        <w:rPr>
          <w:rFonts w:ascii="Calibri" w:hAnsi="Calibri"/>
          <w:noProof/>
          <w:sz w:val="22"/>
        </w:rPr>
      </w:pPr>
      <w:hyperlink w:anchor="_Toc44250982" w:history="1">
        <w:r w:rsidRPr="001E7B04">
          <w:rPr>
            <w:rStyle w:val="a9"/>
            <w:noProof/>
          </w:rPr>
          <w:t>РБК; ГАЯНА ДЕМУРИНА; 2020.22.04; ПОДРЯДЧИК НОВАТЭКА ПРИОСТАНОВИЛ РАБОТЫ В МУРМАНСКОЙ ОБЛАСТИ ИЗ-ЗА ВИРУСА</w:t>
        </w:r>
        <w:r>
          <w:rPr>
            <w:noProof/>
            <w:webHidden/>
          </w:rPr>
          <w:tab/>
        </w:r>
        <w:r>
          <w:rPr>
            <w:noProof/>
            <w:webHidden/>
          </w:rPr>
          <w:fldChar w:fldCharType="begin"/>
        </w:r>
        <w:r>
          <w:rPr>
            <w:noProof/>
            <w:webHidden/>
          </w:rPr>
          <w:instrText xml:space="preserve"> PAGEREF _Toc44250982 \h </w:instrText>
        </w:r>
        <w:r>
          <w:rPr>
            <w:noProof/>
            <w:webHidden/>
          </w:rPr>
        </w:r>
        <w:r>
          <w:rPr>
            <w:noProof/>
            <w:webHidden/>
          </w:rPr>
          <w:fldChar w:fldCharType="separate"/>
        </w:r>
        <w:r w:rsidR="00FD05EE">
          <w:rPr>
            <w:noProof/>
            <w:webHidden/>
          </w:rPr>
          <w:t>36</w:t>
        </w:r>
        <w:r>
          <w:rPr>
            <w:noProof/>
            <w:webHidden/>
          </w:rPr>
          <w:fldChar w:fldCharType="end"/>
        </w:r>
      </w:hyperlink>
    </w:p>
    <w:p w14:paraId="5726443D" w14:textId="50905C17" w:rsidR="00623689" w:rsidRPr="00746AAB" w:rsidRDefault="00623689">
      <w:pPr>
        <w:pStyle w:val="32"/>
        <w:tabs>
          <w:tab w:val="right" w:leader="dot" w:pos="9345"/>
        </w:tabs>
        <w:rPr>
          <w:rFonts w:ascii="Calibri" w:hAnsi="Calibri"/>
          <w:noProof/>
          <w:sz w:val="22"/>
        </w:rPr>
      </w:pPr>
      <w:hyperlink w:anchor="_Toc44250983" w:history="1">
        <w:r w:rsidRPr="001E7B04">
          <w:rPr>
            <w:rStyle w:val="a9"/>
            <w:noProof/>
          </w:rPr>
          <w:t>ВЕДОМОСТИ; 2020.22.04; ГОРОД НИКОГДА НЕ БУДЕТ ПРЕЖНИМ, ИЛИ ЧТО ТАКОЕ ИНТЕЛЛЕКТУАЛЬНЫЕ ТРАНСПОРТНЫЕ СИСТЕМЫ</w:t>
        </w:r>
        <w:r>
          <w:rPr>
            <w:noProof/>
            <w:webHidden/>
          </w:rPr>
          <w:tab/>
        </w:r>
        <w:r>
          <w:rPr>
            <w:noProof/>
            <w:webHidden/>
          </w:rPr>
          <w:fldChar w:fldCharType="begin"/>
        </w:r>
        <w:r>
          <w:rPr>
            <w:noProof/>
            <w:webHidden/>
          </w:rPr>
          <w:instrText xml:space="preserve"> PAGEREF _Toc44250983 \h </w:instrText>
        </w:r>
        <w:r>
          <w:rPr>
            <w:noProof/>
            <w:webHidden/>
          </w:rPr>
        </w:r>
        <w:r>
          <w:rPr>
            <w:noProof/>
            <w:webHidden/>
          </w:rPr>
          <w:fldChar w:fldCharType="separate"/>
        </w:r>
        <w:r w:rsidR="00FD05EE">
          <w:rPr>
            <w:noProof/>
            <w:webHidden/>
          </w:rPr>
          <w:t>37</w:t>
        </w:r>
        <w:r>
          <w:rPr>
            <w:noProof/>
            <w:webHidden/>
          </w:rPr>
          <w:fldChar w:fldCharType="end"/>
        </w:r>
      </w:hyperlink>
    </w:p>
    <w:p w14:paraId="7214C9F9" w14:textId="52B4BD0B" w:rsidR="00623689" w:rsidRPr="00746AAB" w:rsidRDefault="00623689">
      <w:pPr>
        <w:pStyle w:val="32"/>
        <w:tabs>
          <w:tab w:val="right" w:leader="dot" w:pos="9345"/>
        </w:tabs>
        <w:rPr>
          <w:rFonts w:ascii="Calibri" w:hAnsi="Calibri"/>
          <w:noProof/>
          <w:sz w:val="22"/>
        </w:rPr>
      </w:pPr>
      <w:hyperlink w:anchor="_Toc44250984" w:history="1">
        <w:r w:rsidRPr="001E7B04">
          <w:rPr>
            <w:rStyle w:val="a9"/>
            <w:noProof/>
          </w:rPr>
          <w:t>ТАСС; 2020.22.04; ХУСНУЛЛИН: РЕАЛИЗАЦИЮ КРУПНЫХ ИНФРАСТРУКТУРНЫХ ПРОЕКТОВ НЕОБХОДИМО МАКСИМАЛЬНО УСКОРЯТЬ</w:t>
        </w:r>
        <w:r>
          <w:rPr>
            <w:noProof/>
            <w:webHidden/>
          </w:rPr>
          <w:tab/>
        </w:r>
        <w:r>
          <w:rPr>
            <w:noProof/>
            <w:webHidden/>
          </w:rPr>
          <w:fldChar w:fldCharType="begin"/>
        </w:r>
        <w:r>
          <w:rPr>
            <w:noProof/>
            <w:webHidden/>
          </w:rPr>
          <w:instrText xml:space="preserve"> PAGEREF _Toc44250984 \h </w:instrText>
        </w:r>
        <w:r>
          <w:rPr>
            <w:noProof/>
            <w:webHidden/>
          </w:rPr>
        </w:r>
        <w:r>
          <w:rPr>
            <w:noProof/>
            <w:webHidden/>
          </w:rPr>
          <w:fldChar w:fldCharType="separate"/>
        </w:r>
        <w:r w:rsidR="00FD05EE">
          <w:rPr>
            <w:noProof/>
            <w:webHidden/>
          </w:rPr>
          <w:t>40</w:t>
        </w:r>
        <w:r>
          <w:rPr>
            <w:noProof/>
            <w:webHidden/>
          </w:rPr>
          <w:fldChar w:fldCharType="end"/>
        </w:r>
      </w:hyperlink>
    </w:p>
    <w:p w14:paraId="2295524A" w14:textId="7C378352" w:rsidR="00623689" w:rsidRPr="00746AAB" w:rsidRDefault="00623689">
      <w:pPr>
        <w:pStyle w:val="32"/>
        <w:tabs>
          <w:tab w:val="right" w:leader="dot" w:pos="9345"/>
        </w:tabs>
        <w:rPr>
          <w:rFonts w:ascii="Calibri" w:hAnsi="Calibri"/>
          <w:noProof/>
          <w:sz w:val="22"/>
        </w:rPr>
      </w:pPr>
      <w:hyperlink w:anchor="_Toc44250985" w:history="1">
        <w:r w:rsidRPr="001E7B04">
          <w:rPr>
            <w:rStyle w:val="a9"/>
            <w:noProof/>
          </w:rPr>
          <w:t>ТАСС; 2020.22.04; МИНТРАНС ОЖИДАЕТ РОСТА НА 10% МЕЖДУНАРОДНЫХ ГРУЗОПЕРЕВОЗОК С ТРАНЗИТОМ САНКЦИОННЫХ ТОВАРОВ</w:t>
        </w:r>
        <w:r>
          <w:rPr>
            <w:noProof/>
            <w:webHidden/>
          </w:rPr>
          <w:tab/>
        </w:r>
        <w:r>
          <w:rPr>
            <w:noProof/>
            <w:webHidden/>
          </w:rPr>
          <w:fldChar w:fldCharType="begin"/>
        </w:r>
        <w:r>
          <w:rPr>
            <w:noProof/>
            <w:webHidden/>
          </w:rPr>
          <w:instrText xml:space="preserve"> PAGEREF _Toc44250985 \h </w:instrText>
        </w:r>
        <w:r>
          <w:rPr>
            <w:noProof/>
            <w:webHidden/>
          </w:rPr>
        </w:r>
        <w:r>
          <w:rPr>
            <w:noProof/>
            <w:webHidden/>
          </w:rPr>
          <w:fldChar w:fldCharType="separate"/>
        </w:r>
        <w:r w:rsidR="00FD05EE">
          <w:rPr>
            <w:noProof/>
            <w:webHidden/>
          </w:rPr>
          <w:t>40</w:t>
        </w:r>
        <w:r>
          <w:rPr>
            <w:noProof/>
            <w:webHidden/>
          </w:rPr>
          <w:fldChar w:fldCharType="end"/>
        </w:r>
      </w:hyperlink>
    </w:p>
    <w:p w14:paraId="5582AC09" w14:textId="72B956B6" w:rsidR="00623689" w:rsidRPr="00746AAB" w:rsidRDefault="00623689">
      <w:pPr>
        <w:pStyle w:val="32"/>
        <w:tabs>
          <w:tab w:val="right" w:leader="dot" w:pos="9345"/>
        </w:tabs>
        <w:rPr>
          <w:rFonts w:ascii="Calibri" w:hAnsi="Calibri"/>
          <w:noProof/>
          <w:sz w:val="22"/>
        </w:rPr>
      </w:pPr>
      <w:hyperlink w:anchor="_Toc44250986" w:history="1">
        <w:r w:rsidRPr="001E7B04">
          <w:rPr>
            <w:rStyle w:val="a9"/>
            <w:noProof/>
          </w:rPr>
          <w:t>ИНТЕРФАКС; 2020.22.04; МИНТРАНС РФ ПРЕДУПРЕДИЛ СУДОВЛАДЕЛЬЦЕВ О НЕБЕЗОПАСНОСТИ СУДОХОДСТВА В РАЙОНЕ ЙЕМЕНА В КРАСНОМ МОРЕ</w:t>
        </w:r>
        <w:r>
          <w:rPr>
            <w:noProof/>
            <w:webHidden/>
          </w:rPr>
          <w:tab/>
        </w:r>
        <w:r>
          <w:rPr>
            <w:noProof/>
            <w:webHidden/>
          </w:rPr>
          <w:fldChar w:fldCharType="begin"/>
        </w:r>
        <w:r>
          <w:rPr>
            <w:noProof/>
            <w:webHidden/>
          </w:rPr>
          <w:instrText xml:space="preserve"> PAGEREF _Toc44250986 \h </w:instrText>
        </w:r>
        <w:r>
          <w:rPr>
            <w:noProof/>
            <w:webHidden/>
          </w:rPr>
        </w:r>
        <w:r>
          <w:rPr>
            <w:noProof/>
            <w:webHidden/>
          </w:rPr>
          <w:fldChar w:fldCharType="separate"/>
        </w:r>
        <w:r w:rsidR="00FD05EE">
          <w:rPr>
            <w:noProof/>
            <w:webHidden/>
          </w:rPr>
          <w:t>41</w:t>
        </w:r>
        <w:r>
          <w:rPr>
            <w:noProof/>
            <w:webHidden/>
          </w:rPr>
          <w:fldChar w:fldCharType="end"/>
        </w:r>
      </w:hyperlink>
    </w:p>
    <w:p w14:paraId="110EB63B" w14:textId="017239F5" w:rsidR="00623689" w:rsidRPr="00746AAB" w:rsidRDefault="00623689">
      <w:pPr>
        <w:pStyle w:val="32"/>
        <w:tabs>
          <w:tab w:val="right" w:leader="dot" w:pos="9345"/>
        </w:tabs>
        <w:rPr>
          <w:rFonts w:ascii="Calibri" w:hAnsi="Calibri"/>
          <w:noProof/>
          <w:sz w:val="22"/>
        </w:rPr>
      </w:pPr>
      <w:hyperlink w:anchor="_Toc44250987" w:history="1">
        <w:r w:rsidRPr="001E7B04">
          <w:rPr>
            <w:rStyle w:val="a9"/>
            <w:noProof/>
          </w:rPr>
          <w:t>РИА НОВОСТИ; 2020.22.04; ЭКСПЕРТ РАСКРИТИКОВАЛ ПРЕДЛОЖЕНИЯ МИНТРАНСА ПО ЭЛЕКТРОСАМОКАТАМ</w:t>
        </w:r>
        <w:r>
          <w:rPr>
            <w:noProof/>
            <w:webHidden/>
          </w:rPr>
          <w:tab/>
        </w:r>
        <w:r>
          <w:rPr>
            <w:noProof/>
            <w:webHidden/>
          </w:rPr>
          <w:fldChar w:fldCharType="begin"/>
        </w:r>
        <w:r>
          <w:rPr>
            <w:noProof/>
            <w:webHidden/>
          </w:rPr>
          <w:instrText xml:space="preserve"> PAGEREF _Toc44250987 \h </w:instrText>
        </w:r>
        <w:r>
          <w:rPr>
            <w:noProof/>
            <w:webHidden/>
          </w:rPr>
        </w:r>
        <w:r>
          <w:rPr>
            <w:noProof/>
            <w:webHidden/>
          </w:rPr>
          <w:fldChar w:fldCharType="separate"/>
        </w:r>
        <w:r w:rsidR="00FD05EE">
          <w:rPr>
            <w:noProof/>
            <w:webHidden/>
          </w:rPr>
          <w:t>41</w:t>
        </w:r>
        <w:r>
          <w:rPr>
            <w:noProof/>
            <w:webHidden/>
          </w:rPr>
          <w:fldChar w:fldCharType="end"/>
        </w:r>
      </w:hyperlink>
    </w:p>
    <w:p w14:paraId="7C71AA8E" w14:textId="51E58896" w:rsidR="00623689" w:rsidRPr="00746AAB" w:rsidRDefault="00623689">
      <w:pPr>
        <w:pStyle w:val="32"/>
        <w:tabs>
          <w:tab w:val="right" w:leader="dot" w:pos="9345"/>
        </w:tabs>
        <w:rPr>
          <w:rFonts w:ascii="Calibri" w:hAnsi="Calibri"/>
          <w:noProof/>
          <w:sz w:val="22"/>
        </w:rPr>
      </w:pPr>
      <w:hyperlink w:anchor="_Toc44250988" w:history="1">
        <w:r w:rsidRPr="001E7B04">
          <w:rPr>
            <w:rStyle w:val="a9"/>
            <w:noProof/>
          </w:rPr>
          <w:t>ИНТЕРФАКС; 2020.22.04; РОСАВИАЦИЯ БУДЕТ ПУБЛИКОВАТЬ ЗАЯВКИ НА ВАЛИДАЦИЮ МОДИФИКАЦИЙ ИНОСТРАННОЙ АВИАТЕХНИКИ</w:t>
        </w:r>
        <w:r>
          <w:rPr>
            <w:noProof/>
            <w:webHidden/>
          </w:rPr>
          <w:tab/>
        </w:r>
        <w:r>
          <w:rPr>
            <w:noProof/>
            <w:webHidden/>
          </w:rPr>
          <w:fldChar w:fldCharType="begin"/>
        </w:r>
        <w:r>
          <w:rPr>
            <w:noProof/>
            <w:webHidden/>
          </w:rPr>
          <w:instrText xml:space="preserve"> PAGEREF _Toc44250988 \h </w:instrText>
        </w:r>
        <w:r>
          <w:rPr>
            <w:noProof/>
            <w:webHidden/>
          </w:rPr>
        </w:r>
        <w:r>
          <w:rPr>
            <w:noProof/>
            <w:webHidden/>
          </w:rPr>
          <w:fldChar w:fldCharType="separate"/>
        </w:r>
        <w:r w:rsidR="00FD05EE">
          <w:rPr>
            <w:noProof/>
            <w:webHidden/>
          </w:rPr>
          <w:t>42</w:t>
        </w:r>
        <w:r>
          <w:rPr>
            <w:noProof/>
            <w:webHidden/>
          </w:rPr>
          <w:fldChar w:fldCharType="end"/>
        </w:r>
      </w:hyperlink>
    </w:p>
    <w:p w14:paraId="2FA90179" w14:textId="70530715" w:rsidR="00623689" w:rsidRPr="00746AAB" w:rsidRDefault="00623689">
      <w:pPr>
        <w:pStyle w:val="32"/>
        <w:tabs>
          <w:tab w:val="right" w:leader="dot" w:pos="9345"/>
        </w:tabs>
        <w:rPr>
          <w:rFonts w:ascii="Calibri" w:hAnsi="Calibri"/>
          <w:noProof/>
          <w:sz w:val="22"/>
        </w:rPr>
      </w:pPr>
      <w:hyperlink w:anchor="_Toc44250989" w:history="1">
        <w:r w:rsidRPr="001E7B04">
          <w:rPr>
            <w:rStyle w:val="a9"/>
            <w:noProof/>
          </w:rPr>
          <w:t>ИЗВЕСТИЯ; 2020.22.04; АТОР ЗАЯВИЛА О ВОЗМОЖНОМ НАЧАЛЕ ПРОДАЖ ТУРОВ ИЗ РФ ЗА РУБЕЖ С АВГУСТА</w:t>
        </w:r>
        <w:r>
          <w:rPr>
            <w:noProof/>
            <w:webHidden/>
          </w:rPr>
          <w:tab/>
        </w:r>
        <w:r>
          <w:rPr>
            <w:noProof/>
            <w:webHidden/>
          </w:rPr>
          <w:fldChar w:fldCharType="begin"/>
        </w:r>
        <w:r>
          <w:rPr>
            <w:noProof/>
            <w:webHidden/>
          </w:rPr>
          <w:instrText xml:space="preserve"> PAGEREF _Toc44250989 \h </w:instrText>
        </w:r>
        <w:r>
          <w:rPr>
            <w:noProof/>
            <w:webHidden/>
          </w:rPr>
        </w:r>
        <w:r>
          <w:rPr>
            <w:noProof/>
            <w:webHidden/>
          </w:rPr>
          <w:fldChar w:fldCharType="separate"/>
        </w:r>
        <w:r w:rsidR="00FD05EE">
          <w:rPr>
            <w:noProof/>
            <w:webHidden/>
          </w:rPr>
          <w:t>42</w:t>
        </w:r>
        <w:r>
          <w:rPr>
            <w:noProof/>
            <w:webHidden/>
          </w:rPr>
          <w:fldChar w:fldCharType="end"/>
        </w:r>
      </w:hyperlink>
    </w:p>
    <w:p w14:paraId="01AA4A6A" w14:textId="0C342982" w:rsidR="00623689" w:rsidRPr="00746AAB" w:rsidRDefault="00623689">
      <w:pPr>
        <w:pStyle w:val="32"/>
        <w:tabs>
          <w:tab w:val="right" w:leader="dot" w:pos="9345"/>
        </w:tabs>
        <w:rPr>
          <w:rFonts w:ascii="Calibri" w:hAnsi="Calibri"/>
          <w:noProof/>
          <w:sz w:val="22"/>
        </w:rPr>
      </w:pPr>
      <w:hyperlink w:anchor="_Toc44250990" w:history="1">
        <w:r w:rsidRPr="001E7B04">
          <w:rPr>
            <w:rStyle w:val="a9"/>
            <w:noProof/>
          </w:rPr>
          <w:t>ТАСС; 2020.22.04; МИНСТРОЙ ПРЕДЛОЖИЛ ОТМЕНИТЬ БОЛЕЕ 30 НОРМАТИВНЫХ АКТОВ В РАМКАХ «РЕГУЛЯТОРНОЙ ГИЛЬОТИНЫ»</w:t>
        </w:r>
        <w:r>
          <w:rPr>
            <w:noProof/>
            <w:webHidden/>
          </w:rPr>
          <w:tab/>
        </w:r>
        <w:r>
          <w:rPr>
            <w:noProof/>
            <w:webHidden/>
          </w:rPr>
          <w:fldChar w:fldCharType="begin"/>
        </w:r>
        <w:r>
          <w:rPr>
            <w:noProof/>
            <w:webHidden/>
          </w:rPr>
          <w:instrText xml:space="preserve"> PAGEREF _Toc44250990 \h </w:instrText>
        </w:r>
        <w:r>
          <w:rPr>
            <w:noProof/>
            <w:webHidden/>
          </w:rPr>
        </w:r>
        <w:r>
          <w:rPr>
            <w:noProof/>
            <w:webHidden/>
          </w:rPr>
          <w:fldChar w:fldCharType="separate"/>
        </w:r>
        <w:r w:rsidR="00FD05EE">
          <w:rPr>
            <w:noProof/>
            <w:webHidden/>
          </w:rPr>
          <w:t>43</w:t>
        </w:r>
        <w:r>
          <w:rPr>
            <w:noProof/>
            <w:webHidden/>
          </w:rPr>
          <w:fldChar w:fldCharType="end"/>
        </w:r>
      </w:hyperlink>
    </w:p>
    <w:p w14:paraId="7CF5749C" w14:textId="6BD44753" w:rsidR="00623689" w:rsidRPr="00746AAB" w:rsidRDefault="00623689">
      <w:pPr>
        <w:pStyle w:val="32"/>
        <w:tabs>
          <w:tab w:val="right" w:leader="dot" w:pos="9345"/>
        </w:tabs>
        <w:rPr>
          <w:rFonts w:ascii="Calibri" w:hAnsi="Calibri"/>
          <w:noProof/>
          <w:sz w:val="22"/>
        </w:rPr>
      </w:pPr>
      <w:hyperlink w:anchor="_Toc44250991" w:history="1">
        <w:r w:rsidRPr="001E7B04">
          <w:rPr>
            <w:rStyle w:val="a9"/>
            <w:noProof/>
          </w:rPr>
          <w:t>RNS; 2020.22.04; В ПЕРЕЧЕНЬ ТОВАРОВ ПЕРВОЙ НЕОБХОДИМОСТИ ПОПРОСИЛИ ВКЛЮЧИТЬ ШИНЫ</w:t>
        </w:r>
        <w:r>
          <w:rPr>
            <w:noProof/>
            <w:webHidden/>
          </w:rPr>
          <w:tab/>
        </w:r>
        <w:r>
          <w:rPr>
            <w:noProof/>
            <w:webHidden/>
          </w:rPr>
          <w:fldChar w:fldCharType="begin"/>
        </w:r>
        <w:r>
          <w:rPr>
            <w:noProof/>
            <w:webHidden/>
          </w:rPr>
          <w:instrText xml:space="preserve"> PAGEREF _Toc44250991 \h </w:instrText>
        </w:r>
        <w:r>
          <w:rPr>
            <w:noProof/>
            <w:webHidden/>
          </w:rPr>
        </w:r>
        <w:r>
          <w:rPr>
            <w:noProof/>
            <w:webHidden/>
          </w:rPr>
          <w:fldChar w:fldCharType="separate"/>
        </w:r>
        <w:r w:rsidR="00FD05EE">
          <w:rPr>
            <w:noProof/>
            <w:webHidden/>
          </w:rPr>
          <w:t>44</w:t>
        </w:r>
        <w:r>
          <w:rPr>
            <w:noProof/>
            <w:webHidden/>
          </w:rPr>
          <w:fldChar w:fldCharType="end"/>
        </w:r>
      </w:hyperlink>
    </w:p>
    <w:p w14:paraId="6F877609" w14:textId="15793EF3" w:rsidR="00623689" w:rsidRPr="00746AAB" w:rsidRDefault="00623689">
      <w:pPr>
        <w:pStyle w:val="32"/>
        <w:tabs>
          <w:tab w:val="right" w:leader="dot" w:pos="9345"/>
        </w:tabs>
        <w:rPr>
          <w:rFonts w:ascii="Calibri" w:hAnsi="Calibri"/>
          <w:noProof/>
          <w:sz w:val="22"/>
        </w:rPr>
      </w:pPr>
      <w:hyperlink w:anchor="_Toc44250992" w:history="1">
        <w:r w:rsidRPr="001E7B04">
          <w:rPr>
            <w:rStyle w:val="a9"/>
            <w:noProof/>
          </w:rPr>
          <w:t>ТАСС; 2020.22.04; ПРЕМЬЕРЫ СТРАН ЕАЭС ОБСУДЯТ СТРАТЕГИЧЕСКИЕ НАПРАВЛЕНИЯ ИНТЕГРАЦИИ ДО 2025 ГОДА</w:t>
        </w:r>
        <w:r>
          <w:rPr>
            <w:noProof/>
            <w:webHidden/>
          </w:rPr>
          <w:tab/>
        </w:r>
        <w:r>
          <w:rPr>
            <w:noProof/>
            <w:webHidden/>
          </w:rPr>
          <w:fldChar w:fldCharType="begin"/>
        </w:r>
        <w:r>
          <w:rPr>
            <w:noProof/>
            <w:webHidden/>
          </w:rPr>
          <w:instrText xml:space="preserve"> PAGEREF _Toc44250992 \h </w:instrText>
        </w:r>
        <w:r>
          <w:rPr>
            <w:noProof/>
            <w:webHidden/>
          </w:rPr>
        </w:r>
        <w:r>
          <w:rPr>
            <w:noProof/>
            <w:webHidden/>
          </w:rPr>
          <w:fldChar w:fldCharType="separate"/>
        </w:r>
        <w:r w:rsidR="00FD05EE">
          <w:rPr>
            <w:noProof/>
            <w:webHidden/>
          </w:rPr>
          <w:t>44</w:t>
        </w:r>
        <w:r>
          <w:rPr>
            <w:noProof/>
            <w:webHidden/>
          </w:rPr>
          <w:fldChar w:fldCharType="end"/>
        </w:r>
      </w:hyperlink>
    </w:p>
    <w:p w14:paraId="3AC83C45" w14:textId="675B13E1" w:rsidR="00623689" w:rsidRPr="00746AAB" w:rsidRDefault="00623689">
      <w:pPr>
        <w:pStyle w:val="32"/>
        <w:tabs>
          <w:tab w:val="right" w:leader="dot" w:pos="9345"/>
        </w:tabs>
        <w:rPr>
          <w:rFonts w:ascii="Calibri" w:hAnsi="Calibri"/>
          <w:noProof/>
          <w:sz w:val="22"/>
        </w:rPr>
      </w:pPr>
      <w:hyperlink w:anchor="_Toc44250993" w:history="1">
        <w:r w:rsidRPr="001E7B04">
          <w:rPr>
            <w:rStyle w:val="a9"/>
            <w:noProof/>
          </w:rPr>
          <w:t>ИНТЕРФАКС; 2020.22.04; В ЕС НАЧИНАЮТ ОБСУЖДАТЬ ВОПРОСЫ ПЕРЕДВИЖЕНИЯ ГРАЖДАН В ПЕРИОД ЛЕТНИХ ОТПУСКОВ</w:t>
        </w:r>
        <w:r>
          <w:rPr>
            <w:noProof/>
            <w:webHidden/>
          </w:rPr>
          <w:tab/>
        </w:r>
        <w:r>
          <w:rPr>
            <w:noProof/>
            <w:webHidden/>
          </w:rPr>
          <w:fldChar w:fldCharType="begin"/>
        </w:r>
        <w:r>
          <w:rPr>
            <w:noProof/>
            <w:webHidden/>
          </w:rPr>
          <w:instrText xml:space="preserve"> PAGEREF _Toc44250993 \h </w:instrText>
        </w:r>
        <w:r>
          <w:rPr>
            <w:noProof/>
            <w:webHidden/>
          </w:rPr>
        </w:r>
        <w:r>
          <w:rPr>
            <w:noProof/>
            <w:webHidden/>
          </w:rPr>
          <w:fldChar w:fldCharType="separate"/>
        </w:r>
        <w:r w:rsidR="00FD05EE">
          <w:rPr>
            <w:noProof/>
            <w:webHidden/>
          </w:rPr>
          <w:t>45</w:t>
        </w:r>
        <w:r>
          <w:rPr>
            <w:noProof/>
            <w:webHidden/>
          </w:rPr>
          <w:fldChar w:fldCharType="end"/>
        </w:r>
      </w:hyperlink>
    </w:p>
    <w:p w14:paraId="2EBCE66E" w14:textId="767867C9" w:rsidR="00623689" w:rsidRPr="00746AAB" w:rsidRDefault="00623689">
      <w:pPr>
        <w:pStyle w:val="32"/>
        <w:tabs>
          <w:tab w:val="right" w:leader="dot" w:pos="9345"/>
        </w:tabs>
        <w:rPr>
          <w:rFonts w:ascii="Calibri" w:hAnsi="Calibri"/>
          <w:noProof/>
          <w:sz w:val="22"/>
        </w:rPr>
      </w:pPr>
      <w:hyperlink w:anchor="_Toc44250994" w:history="1">
        <w:r w:rsidRPr="001E7B04">
          <w:rPr>
            <w:rStyle w:val="a9"/>
            <w:noProof/>
          </w:rPr>
          <w:t>ИНТЕРФАКС; 2020.22.04; МИШУСТИН ОБСУДИЛ С ВИЦЕ-ПРЕЗИДЕНТОМ ТУРЦИИ ВОПРОСЫ ВОЗВРАЩЕНИЯ НА РОДИНУ ГРАЖДАН ДВУХ СТРАН И КРУПНЫЕ СОВМЕСТНЫЕ ПРОЕКТЫ</w:t>
        </w:r>
        <w:r>
          <w:rPr>
            <w:noProof/>
            <w:webHidden/>
          </w:rPr>
          <w:tab/>
        </w:r>
        <w:r>
          <w:rPr>
            <w:noProof/>
            <w:webHidden/>
          </w:rPr>
          <w:fldChar w:fldCharType="begin"/>
        </w:r>
        <w:r>
          <w:rPr>
            <w:noProof/>
            <w:webHidden/>
          </w:rPr>
          <w:instrText xml:space="preserve"> PAGEREF _Toc44250994 \h </w:instrText>
        </w:r>
        <w:r>
          <w:rPr>
            <w:noProof/>
            <w:webHidden/>
          </w:rPr>
        </w:r>
        <w:r>
          <w:rPr>
            <w:noProof/>
            <w:webHidden/>
          </w:rPr>
          <w:fldChar w:fldCharType="separate"/>
        </w:r>
        <w:r w:rsidR="00FD05EE">
          <w:rPr>
            <w:noProof/>
            <w:webHidden/>
          </w:rPr>
          <w:t>46</w:t>
        </w:r>
        <w:r>
          <w:rPr>
            <w:noProof/>
            <w:webHidden/>
          </w:rPr>
          <w:fldChar w:fldCharType="end"/>
        </w:r>
      </w:hyperlink>
    </w:p>
    <w:p w14:paraId="1FE0C8C1" w14:textId="21DF1F2D" w:rsidR="00623689" w:rsidRPr="00746AAB" w:rsidRDefault="00623689">
      <w:pPr>
        <w:pStyle w:val="32"/>
        <w:tabs>
          <w:tab w:val="right" w:leader="dot" w:pos="9345"/>
        </w:tabs>
        <w:rPr>
          <w:rFonts w:ascii="Calibri" w:hAnsi="Calibri"/>
          <w:noProof/>
          <w:sz w:val="22"/>
        </w:rPr>
      </w:pPr>
      <w:hyperlink w:anchor="_Toc44250995" w:history="1">
        <w:r w:rsidRPr="001E7B04">
          <w:rPr>
            <w:rStyle w:val="a9"/>
            <w:noProof/>
          </w:rPr>
          <w:t>ТАСС; 2020.22.04; ЗАХАРОВА ЗАЯВИЛА, ЧТО ЧИСЛО ЖЕЛАЮЩИХ ВЕРНУТЬСЯ В РОССИЮ ИЗ-ЗА РУБЕЖА ПОСТОЯННО РАСТЕТ</w:t>
        </w:r>
        <w:r>
          <w:rPr>
            <w:noProof/>
            <w:webHidden/>
          </w:rPr>
          <w:tab/>
        </w:r>
        <w:r>
          <w:rPr>
            <w:noProof/>
            <w:webHidden/>
          </w:rPr>
          <w:fldChar w:fldCharType="begin"/>
        </w:r>
        <w:r>
          <w:rPr>
            <w:noProof/>
            <w:webHidden/>
          </w:rPr>
          <w:instrText xml:space="preserve"> PAGEREF _Toc44250995 \h </w:instrText>
        </w:r>
        <w:r>
          <w:rPr>
            <w:noProof/>
            <w:webHidden/>
          </w:rPr>
        </w:r>
        <w:r>
          <w:rPr>
            <w:noProof/>
            <w:webHidden/>
          </w:rPr>
          <w:fldChar w:fldCharType="separate"/>
        </w:r>
        <w:r w:rsidR="00FD05EE">
          <w:rPr>
            <w:noProof/>
            <w:webHidden/>
          </w:rPr>
          <w:t>46</w:t>
        </w:r>
        <w:r>
          <w:rPr>
            <w:noProof/>
            <w:webHidden/>
          </w:rPr>
          <w:fldChar w:fldCharType="end"/>
        </w:r>
      </w:hyperlink>
    </w:p>
    <w:p w14:paraId="0D824FD6" w14:textId="4C30B97B" w:rsidR="00623689" w:rsidRPr="00746AAB" w:rsidRDefault="00623689">
      <w:pPr>
        <w:pStyle w:val="32"/>
        <w:tabs>
          <w:tab w:val="right" w:leader="dot" w:pos="9345"/>
        </w:tabs>
        <w:rPr>
          <w:rFonts w:ascii="Calibri" w:hAnsi="Calibri"/>
          <w:noProof/>
          <w:sz w:val="22"/>
        </w:rPr>
      </w:pPr>
      <w:hyperlink w:anchor="_Toc44250996" w:history="1">
        <w:r w:rsidRPr="001E7B04">
          <w:rPr>
            <w:rStyle w:val="a9"/>
            <w:noProof/>
          </w:rPr>
          <w:t>ИНТЕРФАКС; 2020.22.04; БОЛЕЕ 170 ТЫСЯЧ РОССИЯН ВЕРНУЛИСЬ ЗА МЕСЯЦ ИЗ-ЗА РУБЕЖА – МИНТРАНС</w:t>
        </w:r>
        <w:r>
          <w:rPr>
            <w:noProof/>
            <w:webHidden/>
          </w:rPr>
          <w:tab/>
        </w:r>
        <w:r>
          <w:rPr>
            <w:noProof/>
            <w:webHidden/>
          </w:rPr>
          <w:fldChar w:fldCharType="begin"/>
        </w:r>
        <w:r>
          <w:rPr>
            <w:noProof/>
            <w:webHidden/>
          </w:rPr>
          <w:instrText xml:space="preserve"> PAGEREF _Toc44250996 \h </w:instrText>
        </w:r>
        <w:r>
          <w:rPr>
            <w:noProof/>
            <w:webHidden/>
          </w:rPr>
        </w:r>
        <w:r>
          <w:rPr>
            <w:noProof/>
            <w:webHidden/>
          </w:rPr>
          <w:fldChar w:fldCharType="separate"/>
        </w:r>
        <w:r w:rsidR="00FD05EE">
          <w:rPr>
            <w:noProof/>
            <w:webHidden/>
          </w:rPr>
          <w:t>47</w:t>
        </w:r>
        <w:r>
          <w:rPr>
            <w:noProof/>
            <w:webHidden/>
          </w:rPr>
          <w:fldChar w:fldCharType="end"/>
        </w:r>
      </w:hyperlink>
    </w:p>
    <w:p w14:paraId="5B3D6F4D" w14:textId="6CA827FA" w:rsidR="00623689" w:rsidRPr="00746AAB" w:rsidRDefault="00623689">
      <w:pPr>
        <w:pStyle w:val="32"/>
        <w:tabs>
          <w:tab w:val="right" w:leader="dot" w:pos="9345"/>
        </w:tabs>
        <w:rPr>
          <w:rFonts w:ascii="Calibri" w:hAnsi="Calibri"/>
          <w:noProof/>
          <w:sz w:val="22"/>
        </w:rPr>
      </w:pPr>
      <w:hyperlink w:anchor="_Toc44250997" w:history="1">
        <w:r w:rsidRPr="001E7B04">
          <w:rPr>
            <w:rStyle w:val="a9"/>
            <w:noProof/>
          </w:rPr>
          <w:t>ИНТЕРФАКС; 2020.22.04; ВЫВОЗНЫЕ РЕЙСЫ РОССИЯН ПЛАНИРУЮТСЯ НА ЭТОЙ НЕДЕЛЕ ИЗ ТАИЛАНДА, ИНДИИ, ИНДОНЕЗИИ И ИСПАНИИ</w:t>
        </w:r>
        <w:r>
          <w:rPr>
            <w:noProof/>
            <w:webHidden/>
          </w:rPr>
          <w:tab/>
        </w:r>
        <w:r>
          <w:rPr>
            <w:noProof/>
            <w:webHidden/>
          </w:rPr>
          <w:fldChar w:fldCharType="begin"/>
        </w:r>
        <w:r>
          <w:rPr>
            <w:noProof/>
            <w:webHidden/>
          </w:rPr>
          <w:instrText xml:space="preserve"> PAGEREF _Toc44250997 \h </w:instrText>
        </w:r>
        <w:r>
          <w:rPr>
            <w:noProof/>
            <w:webHidden/>
          </w:rPr>
        </w:r>
        <w:r>
          <w:rPr>
            <w:noProof/>
            <w:webHidden/>
          </w:rPr>
          <w:fldChar w:fldCharType="separate"/>
        </w:r>
        <w:r w:rsidR="00FD05EE">
          <w:rPr>
            <w:noProof/>
            <w:webHidden/>
          </w:rPr>
          <w:t>47</w:t>
        </w:r>
        <w:r>
          <w:rPr>
            <w:noProof/>
            <w:webHidden/>
          </w:rPr>
          <w:fldChar w:fldCharType="end"/>
        </w:r>
      </w:hyperlink>
    </w:p>
    <w:p w14:paraId="5EE3BD67" w14:textId="07183AEE" w:rsidR="00623689" w:rsidRPr="00746AAB" w:rsidRDefault="00623689">
      <w:pPr>
        <w:pStyle w:val="32"/>
        <w:tabs>
          <w:tab w:val="right" w:leader="dot" w:pos="9345"/>
        </w:tabs>
        <w:rPr>
          <w:rFonts w:ascii="Calibri" w:hAnsi="Calibri"/>
          <w:noProof/>
          <w:sz w:val="22"/>
        </w:rPr>
      </w:pPr>
      <w:hyperlink w:anchor="_Toc44250998" w:history="1">
        <w:r w:rsidRPr="001E7B04">
          <w:rPr>
            <w:rStyle w:val="a9"/>
            <w:noProof/>
          </w:rPr>
          <w:t>Ъ; 2020.22.04; В КАЗАНЬ ПРИВЕЗУТ ЗАСТРЯВШИХ НА БАЛИ ТУРИСТОВ</w:t>
        </w:r>
        <w:r>
          <w:rPr>
            <w:noProof/>
            <w:webHidden/>
          </w:rPr>
          <w:tab/>
        </w:r>
        <w:r>
          <w:rPr>
            <w:noProof/>
            <w:webHidden/>
          </w:rPr>
          <w:fldChar w:fldCharType="begin"/>
        </w:r>
        <w:r>
          <w:rPr>
            <w:noProof/>
            <w:webHidden/>
          </w:rPr>
          <w:instrText xml:space="preserve"> PAGEREF _Toc44250998 \h </w:instrText>
        </w:r>
        <w:r>
          <w:rPr>
            <w:noProof/>
            <w:webHidden/>
          </w:rPr>
        </w:r>
        <w:r>
          <w:rPr>
            <w:noProof/>
            <w:webHidden/>
          </w:rPr>
          <w:fldChar w:fldCharType="separate"/>
        </w:r>
        <w:r w:rsidR="00FD05EE">
          <w:rPr>
            <w:noProof/>
            <w:webHidden/>
          </w:rPr>
          <w:t>48</w:t>
        </w:r>
        <w:r>
          <w:rPr>
            <w:noProof/>
            <w:webHidden/>
          </w:rPr>
          <w:fldChar w:fldCharType="end"/>
        </w:r>
      </w:hyperlink>
    </w:p>
    <w:p w14:paraId="61E60FDA" w14:textId="630C4B82" w:rsidR="00623689" w:rsidRPr="00746AAB" w:rsidRDefault="00623689">
      <w:pPr>
        <w:pStyle w:val="32"/>
        <w:tabs>
          <w:tab w:val="right" w:leader="dot" w:pos="9345"/>
        </w:tabs>
        <w:rPr>
          <w:rFonts w:ascii="Calibri" w:hAnsi="Calibri"/>
          <w:noProof/>
          <w:sz w:val="22"/>
        </w:rPr>
      </w:pPr>
      <w:hyperlink w:anchor="_Toc44250999" w:history="1">
        <w:r w:rsidRPr="001E7B04">
          <w:rPr>
            <w:rStyle w:val="a9"/>
            <w:noProof/>
          </w:rPr>
          <w:t>RNS; 2020.22.04; «АЭРОФЛОТ» СООБЩИЛ О ВЫВОЗЕ НА РОДИНУ БОЛЕЕ 50 ТЫС. РОССИЯН</w:t>
        </w:r>
        <w:r>
          <w:rPr>
            <w:noProof/>
            <w:webHidden/>
          </w:rPr>
          <w:tab/>
        </w:r>
        <w:r>
          <w:rPr>
            <w:noProof/>
            <w:webHidden/>
          </w:rPr>
          <w:fldChar w:fldCharType="begin"/>
        </w:r>
        <w:r>
          <w:rPr>
            <w:noProof/>
            <w:webHidden/>
          </w:rPr>
          <w:instrText xml:space="preserve"> PAGEREF _Toc44250999 \h </w:instrText>
        </w:r>
        <w:r>
          <w:rPr>
            <w:noProof/>
            <w:webHidden/>
          </w:rPr>
        </w:r>
        <w:r>
          <w:rPr>
            <w:noProof/>
            <w:webHidden/>
          </w:rPr>
          <w:fldChar w:fldCharType="separate"/>
        </w:r>
        <w:r w:rsidR="00FD05EE">
          <w:rPr>
            <w:noProof/>
            <w:webHidden/>
          </w:rPr>
          <w:t>48</w:t>
        </w:r>
        <w:r>
          <w:rPr>
            <w:noProof/>
            <w:webHidden/>
          </w:rPr>
          <w:fldChar w:fldCharType="end"/>
        </w:r>
      </w:hyperlink>
    </w:p>
    <w:p w14:paraId="51FB0C90" w14:textId="0F5E02C2" w:rsidR="00623689" w:rsidRPr="00746AAB" w:rsidRDefault="00623689">
      <w:pPr>
        <w:pStyle w:val="32"/>
        <w:tabs>
          <w:tab w:val="right" w:leader="dot" w:pos="9345"/>
        </w:tabs>
        <w:rPr>
          <w:rFonts w:ascii="Calibri" w:hAnsi="Calibri"/>
          <w:noProof/>
          <w:sz w:val="22"/>
        </w:rPr>
      </w:pPr>
      <w:hyperlink w:anchor="_Toc44251000" w:history="1">
        <w:r w:rsidRPr="001E7B04">
          <w:rPr>
            <w:rStyle w:val="a9"/>
            <w:noProof/>
          </w:rPr>
          <w:t>RNS; 2020.22.04; В РОСАВИАЦИИ НАЗВАЛИ ЧИСЛО ВЕРНУВШИХСЯ ИЗ-ЗА ГРАНИЦЫ РОССИЯН</w:t>
        </w:r>
        <w:r>
          <w:rPr>
            <w:noProof/>
            <w:webHidden/>
          </w:rPr>
          <w:tab/>
        </w:r>
        <w:r>
          <w:rPr>
            <w:noProof/>
            <w:webHidden/>
          </w:rPr>
          <w:fldChar w:fldCharType="begin"/>
        </w:r>
        <w:r>
          <w:rPr>
            <w:noProof/>
            <w:webHidden/>
          </w:rPr>
          <w:instrText xml:space="preserve"> PAGEREF _Toc44251000 \h </w:instrText>
        </w:r>
        <w:r>
          <w:rPr>
            <w:noProof/>
            <w:webHidden/>
          </w:rPr>
        </w:r>
        <w:r>
          <w:rPr>
            <w:noProof/>
            <w:webHidden/>
          </w:rPr>
          <w:fldChar w:fldCharType="separate"/>
        </w:r>
        <w:r w:rsidR="00FD05EE">
          <w:rPr>
            <w:noProof/>
            <w:webHidden/>
          </w:rPr>
          <w:t>48</w:t>
        </w:r>
        <w:r>
          <w:rPr>
            <w:noProof/>
            <w:webHidden/>
          </w:rPr>
          <w:fldChar w:fldCharType="end"/>
        </w:r>
      </w:hyperlink>
    </w:p>
    <w:p w14:paraId="271DDF82" w14:textId="21673684" w:rsidR="00623689" w:rsidRPr="00746AAB" w:rsidRDefault="00623689">
      <w:pPr>
        <w:pStyle w:val="32"/>
        <w:tabs>
          <w:tab w:val="right" w:leader="dot" w:pos="9345"/>
        </w:tabs>
        <w:rPr>
          <w:rFonts w:ascii="Calibri" w:hAnsi="Calibri"/>
          <w:noProof/>
          <w:sz w:val="22"/>
        </w:rPr>
      </w:pPr>
      <w:hyperlink w:anchor="_Toc44251001" w:history="1">
        <w:r w:rsidRPr="001E7B04">
          <w:rPr>
            <w:rStyle w:val="a9"/>
            <w:noProof/>
          </w:rPr>
          <w:t>RNS; 2020.22.04; РОСАВИАЦИЯ СОСТАВИЛА ГРАФИК ВЫВОЗНЫХ РЕЙСОВ ДО 27 АПРЕЛЯ</w:t>
        </w:r>
        <w:r>
          <w:rPr>
            <w:noProof/>
            <w:webHidden/>
          </w:rPr>
          <w:tab/>
        </w:r>
        <w:r>
          <w:rPr>
            <w:noProof/>
            <w:webHidden/>
          </w:rPr>
          <w:fldChar w:fldCharType="begin"/>
        </w:r>
        <w:r>
          <w:rPr>
            <w:noProof/>
            <w:webHidden/>
          </w:rPr>
          <w:instrText xml:space="preserve"> PAGEREF _Toc44251001 \h </w:instrText>
        </w:r>
        <w:r>
          <w:rPr>
            <w:noProof/>
            <w:webHidden/>
          </w:rPr>
        </w:r>
        <w:r>
          <w:rPr>
            <w:noProof/>
            <w:webHidden/>
          </w:rPr>
          <w:fldChar w:fldCharType="separate"/>
        </w:r>
        <w:r w:rsidR="00FD05EE">
          <w:rPr>
            <w:noProof/>
            <w:webHidden/>
          </w:rPr>
          <w:t>49</w:t>
        </w:r>
        <w:r>
          <w:rPr>
            <w:noProof/>
            <w:webHidden/>
          </w:rPr>
          <w:fldChar w:fldCharType="end"/>
        </w:r>
      </w:hyperlink>
    </w:p>
    <w:p w14:paraId="401446FB" w14:textId="00A8B067" w:rsidR="00623689" w:rsidRPr="00746AAB" w:rsidRDefault="00623689">
      <w:pPr>
        <w:pStyle w:val="32"/>
        <w:tabs>
          <w:tab w:val="right" w:leader="dot" w:pos="9345"/>
        </w:tabs>
        <w:rPr>
          <w:rFonts w:ascii="Calibri" w:hAnsi="Calibri"/>
          <w:noProof/>
          <w:sz w:val="22"/>
        </w:rPr>
      </w:pPr>
      <w:hyperlink w:anchor="_Toc44251002" w:history="1">
        <w:r w:rsidRPr="001E7B04">
          <w:rPr>
            <w:rStyle w:val="a9"/>
            <w:noProof/>
          </w:rPr>
          <w:t>ИНТЕРФАКС; 2020.22.04; БОЛЕЕ 100 ГРАЖДАН АРМЕНИИ ВЕРНУТСЯ НА РОДИНУ ИЗ РОССИИ В ЧЕТВЕРГ</w:t>
        </w:r>
        <w:r>
          <w:rPr>
            <w:noProof/>
            <w:webHidden/>
          </w:rPr>
          <w:tab/>
        </w:r>
        <w:r>
          <w:rPr>
            <w:noProof/>
            <w:webHidden/>
          </w:rPr>
          <w:fldChar w:fldCharType="begin"/>
        </w:r>
        <w:r>
          <w:rPr>
            <w:noProof/>
            <w:webHidden/>
          </w:rPr>
          <w:instrText xml:space="preserve"> PAGEREF _Toc44251002 \h </w:instrText>
        </w:r>
        <w:r>
          <w:rPr>
            <w:noProof/>
            <w:webHidden/>
          </w:rPr>
        </w:r>
        <w:r>
          <w:rPr>
            <w:noProof/>
            <w:webHidden/>
          </w:rPr>
          <w:fldChar w:fldCharType="separate"/>
        </w:r>
        <w:r w:rsidR="00FD05EE">
          <w:rPr>
            <w:noProof/>
            <w:webHidden/>
          </w:rPr>
          <w:t>49</w:t>
        </w:r>
        <w:r>
          <w:rPr>
            <w:noProof/>
            <w:webHidden/>
          </w:rPr>
          <w:fldChar w:fldCharType="end"/>
        </w:r>
      </w:hyperlink>
    </w:p>
    <w:p w14:paraId="64F3F355" w14:textId="7EECD756" w:rsidR="00623689" w:rsidRPr="00746AAB" w:rsidRDefault="00623689">
      <w:pPr>
        <w:pStyle w:val="32"/>
        <w:tabs>
          <w:tab w:val="right" w:leader="dot" w:pos="9345"/>
        </w:tabs>
        <w:rPr>
          <w:rFonts w:ascii="Calibri" w:hAnsi="Calibri"/>
          <w:noProof/>
          <w:sz w:val="22"/>
        </w:rPr>
      </w:pPr>
      <w:hyperlink w:anchor="_Toc44251003" w:history="1">
        <w:r w:rsidRPr="001E7B04">
          <w:rPr>
            <w:rStyle w:val="a9"/>
            <w:noProof/>
          </w:rPr>
          <w:t>РИА НОВОСТИ; 2020.22.04; ПОСОЛЬСТВО В АРМЕНИИ ФОРМИРУЕТ СПИСОК РОССИЯН ДЛЯ ВЫВОЗА НА РОДИНУ</w:t>
        </w:r>
        <w:r>
          <w:rPr>
            <w:noProof/>
            <w:webHidden/>
          </w:rPr>
          <w:tab/>
        </w:r>
        <w:r>
          <w:rPr>
            <w:noProof/>
            <w:webHidden/>
          </w:rPr>
          <w:fldChar w:fldCharType="begin"/>
        </w:r>
        <w:r>
          <w:rPr>
            <w:noProof/>
            <w:webHidden/>
          </w:rPr>
          <w:instrText xml:space="preserve"> PAGEREF _Toc44251003 \h </w:instrText>
        </w:r>
        <w:r>
          <w:rPr>
            <w:noProof/>
            <w:webHidden/>
          </w:rPr>
        </w:r>
        <w:r>
          <w:rPr>
            <w:noProof/>
            <w:webHidden/>
          </w:rPr>
          <w:fldChar w:fldCharType="separate"/>
        </w:r>
        <w:r w:rsidR="00FD05EE">
          <w:rPr>
            <w:noProof/>
            <w:webHidden/>
          </w:rPr>
          <w:t>50</w:t>
        </w:r>
        <w:r>
          <w:rPr>
            <w:noProof/>
            <w:webHidden/>
          </w:rPr>
          <w:fldChar w:fldCharType="end"/>
        </w:r>
      </w:hyperlink>
    </w:p>
    <w:p w14:paraId="7DCAF026" w14:textId="36D5EDF0" w:rsidR="00623689" w:rsidRPr="00746AAB" w:rsidRDefault="00623689">
      <w:pPr>
        <w:pStyle w:val="32"/>
        <w:tabs>
          <w:tab w:val="right" w:leader="dot" w:pos="9345"/>
        </w:tabs>
        <w:rPr>
          <w:rFonts w:ascii="Calibri" w:hAnsi="Calibri"/>
          <w:noProof/>
          <w:sz w:val="22"/>
        </w:rPr>
      </w:pPr>
      <w:hyperlink w:anchor="_Toc44251004" w:history="1">
        <w:r w:rsidRPr="001E7B04">
          <w:rPr>
            <w:rStyle w:val="a9"/>
            <w:noProof/>
          </w:rPr>
          <w:t>ИНТЕРФАКС; 2020.22.04; ГРАЖДАН ТУРЦИИ ВЫВОЗЯТ ИЗ РОССИИ ИЗ-ЗА КОРОНАВИРУСА</w:t>
        </w:r>
        <w:r>
          <w:rPr>
            <w:noProof/>
            <w:webHidden/>
          </w:rPr>
          <w:tab/>
        </w:r>
        <w:r>
          <w:rPr>
            <w:noProof/>
            <w:webHidden/>
          </w:rPr>
          <w:fldChar w:fldCharType="begin"/>
        </w:r>
        <w:r>
          <w:rPr>
            <w:noProof/>
            <w:webHidden/>
          </w:rPr>
          <w:instrText xml:space="preserve"> PAGEREF _Toc44251004 \h </w:instrText>
        </w:r>
        <w:r>
          <w:rPr>
            <w:noProof/>
            <w:webHidden/>
          </w:rPr>
        </w:r>
        <w:r>
          <w:rPr>
            <w:noProof/>
            <w:webHidden/>
          </w:rPr>
          <w:fldChar w:fldCharType="separate"/>
        </w:r>
        <w:r w:rsidR="00FD05EE">
          <w:rPr>
            <w:noProof/>
            <w:webHidden/>
          </w:rPr>
          <w:t>50</w:t>
        </w:r>
        <w:r>
          <w:rPr>
            <w:noProof/>
            <w:webHidden/>
          </w:rPr>
          <w:fldChar w:fldCharType="end"/>
        </w:r>
      </w:hyperlink>
    </w:p>
    <w:p w14:paraId="6D6BCDB3" w14:textId="0AAECC81" w:rsidR="00623689" w:rsidRPr="00746AAB" w:rsidRDefault="00623689">
      <w:pPr>
        <w:pStyle w:val="32"/>
        <w:tabs>
          <w:tab w:val="right" w:leader="dot" w:pos="9345"/>
        </w:tabs>
        <w:rPr>
          <w:rFonts w:ascii="Calibri" w:hAnsi="Calibri"/>
          <w:noProof/>
          <w:sz w:val="22"/>
        </w:rPr>
      </w:pPr>
      <w:hyperlink w:anchor="_Toc44251005" w:history="1">
        <w:r w:rsidRPr="001E7B04">
          <w:rPr>
            <w:rStyle w:val="a9"/>
            <w:noProof/>
          </w:rPr>
          <w:t>ИНТЕРФАКС; 2020.22.04; СОТНИ ГРАЖДАН США ПЛАНИРУЮТ ВЕРНУТЬСЯ ДОМОЙ ИЗ РФ – САЛЛИВАН</w:t>
        </w:r>
        <w:r>
          <w:rPr>
            <w:noProof/>
            <w:webHidden/>
          </w:rPr>
          <w:tab/>
        </w:r>
        <w:r>
          <w:rPr>
            <w:noProof/>
            <w:webHidden/>
          </w:rPr>
          <w:fldChar w:fldCharType="begin"/>
        </w:r>
        <w:r>
          <w:rPr>
            <w:noProof/>
            <w:webHidden/>
          </w:rPr>
          <w:instrText xml:space="preserve"> PAGEREF _Toc44251005 \h </w:instrText>
        </w:r>
        <w:r>
          <w:rPr>
            <w:noProof/>
            <w:webHidden/>
          </w:rPr>
        </w:r>
        <w:r>
          <w:rPr>
            <w:noProof/>
            <w:webHidden/>
          </w:rPr>
          <w:fldChar w:fldCharType="separate"/>
        </w:r>
        <w:r w:rsidR="00FD05EE">
          <w:rPr>
            <w:noProof/>
            <w:webHidden/>
          </w:rPr>
          <w:t>50</w:t>
        </w:r>
        <w:r>
          <w:rPr>
            <w:noProof/>
            <w:webHidden/>
          </w:rPr>
          <w:fldChar w:fldCharType="end"/>
        </w:r>
      </w:hyperlink>
    </w:p>
    <w:p w14:paraId="5BBF3B72" w14:textId="5BE38279" w:rsidR="00623689" w:rsidRPr="00746AAB" w:rsidRDefault="00623689">
      <w:pPr>
        <w:pStyle w:val="32"/>
        <w:tabs>
          <w:tab w:val="right" w:leader="dot" w:pos="9345"/>
        </w:tabs>
        <w:rPr>
          <w:rFonts w:ascii="Calibri" w:hAnsi="Calibri"/>
          <w:noProof/>
          <w:sz w:val="22"/>
        </w:rPr>
      </w:pPr>
      <w:hyperlink w:anchor="_Toc44251006" w:history="1">
        <w:r w:rsidRPr="001E7B04">
          <w:rPr>
            <w:rStyle w:val="a9"/>
            <w:noProof/>
          </w:rPr>
          <w:t>ИНТЕРФАКС; 2020.22.04; ВЫВОЗ РОССИЯН ИЗ АЛИКАНТЕ В НИЖНИЙ НОВГОРОД ОТКЛАДЫВАЕТСЯ</w:t>
        </w:r>
        <w:r>
          <w:rPr>
            <w:noProof/>
            <w:webHidden/>
          </w:rPr>
          <w:tab/>
        </w:r>
        <w:r>
          <w:rPr>
            <w:noProof/>
            <w:webHidden/>
          </w:rPr>
          <w:fldChar w:fldCharType="begin"/>
        </w:r>
        <w:r>
          <w:rPr>
            <w:noProof/>
            <w:webHidden/>
          </w:rPr>
          <w:instrText xml:space="preserve"> PAGEREF _Toc44251006 \h </w:instrText>
        </w:r>
        <w:r>
          <w:rPr>
            <w:noProof/>
            <w:webHidden/>
          </w:rPr>
        </w:r>
        <w:r>
          <w:rPr>
            <w:noProof/>
            <w:webHidden/>
          </w:rPr>
          <w:fldChar w:fldCharType="separate"/>
        </w:r>
        <w:r w:rsidR="00FD05EE">
          <w:rPr>
            <w:noProof/>
            <w:webHidden/>
          </w:rPr>
          <w:t>51</w:t>
        </w:r>
        <w:r>
          <w:rPr>
            <w:noProof/>
            <w:webHidden/>
          </w:rPr>
          <w:fldChar w:fldCharType="end"/>
        </w:r>
      </w:hyperlink>
    </w:p>
    <w:p w14:paraId="52586226" w14:textId="2B54CD3F" w:rsidR="00623689" w:rsidRPr="00746AAB" w:rsidRDefault="00623689">
      <w:pPr>
        <w:pStyle w:val="32"/>
        <w:tabs>
          <w:tab w:val="right" w:leader="dot" w:pos="9345"/>
        </w:tabs>
        <w:rPr>
          <w:rFonts w:ascii="Calibri" w:hAnsi="Calibri"/>
          <w:noProof/>
          <w:sz w:val="22"/>
        </w:rPr>
      </w:pPr>
      <w:hyperlink w:anchor="_Toc44251007" w:history="1">
        <w:r w:rsidRPr="001E7B04">
          <w:rPr>
            <w:rStyle w:val="a9"/>
            <w:noProof/>
          </w:rPr>
          <w:t>ТАСС; 2020.22.04; ТУРИСТОВ ИЗ ЗАГРАНИЦЫ БУДУТ ВОЗВРАЩАТЬ В КРЫМ ТОЛЬКО ПРИ СОГЛАСИИ НА ИЗОЛЯЦИЮ</w:t>
        </w:r>
        <w:r>
          <w:rPr>
            <w:noProof/>
            <w:webHidden/>
          </w:rPr>
          <w:tab/>
        </w:r>
        <w:r>
          <w:rPr>
            <w:noProof/>
            <w:webHidden/>
          </w:rPr>
          <w:fldChar w:fldCharType="begin"/>
        </w:r>
        <w:r>
          <w:rPr>
            <w:noProof/>
            <w:webHidden/>
          </w:rPr>
          <w:instrText xml:space="preserve"> PAGEREF _Toc44251007 \h </w:instrText>
        </w:r>
        <w:r>
          <w:rPr>
            <w:noProof/>
            <w:webHidden/>
          </w:rPr>
        </w:r>
        <w:r>
          <w:rPr>
            <w:noProof/>
            <w:webHidden/>
          </w:rPr>
          <w:fldChar w:fldCharType="separate"/>
        </w:r>
        <w:r w:rsidR="00FD05EE">
          <w:rPr>
            <w:noProof/>
            <w:webHidden/>
          </w:rPr>
          <w:t>51</w:t>
        </w:r>
        <w:r>
          <w:rPr>
            <w:noProof/>
            <w:webHidden/>
          </w:rPr>
          <w:fldChar w:fldCharType="end"/>
        </w:r>
      </w:hyperlink>
    </w:p>
    <w:p w14:paraId="23BA2E90" w14:textId="51EFAD7D" w:rsidR="00623689" w:rsidRPr="00746AAB" w:rsidRDefault="00623689">
      <w:pPr>
        <w:pStyle w:val="32"/>
        <w:tabs>
          <w:tab w:val="right" w:leader="dot" w:pos="9345"/>
        </w:tabs>
        <w:rPr>
          <w:rFonts w:ascii="Calibri" w:hAnsi="Calibri"/>
          <w:noProof/>
          <w:sz w:val="22"/>
        </w:rPr>
      </w:pPr>
      <w:hyperlink w:anchor="_Toc44251008" w:history="1">
        <w:r w:rsidRPr="001E7B04">
          <w:rPr>
            <w:rStyle w:val="a9"/>
            <w:noProof/>
          </w:rPr>
          <w:t>ИНТЕРФАКС; 2020.22.04; ПРАВИТЕЛЬСТВО САХАЛИНСКОЙ ОБЛАСТИ ПРОСИТ ГОЛИКОВУ ПОМОЧЬ ВЫВЕЗТИ ДАЛЬНЕВОСТОЧНИКОВ ИЗ СТРАН АЗИИ</w:t>
        </w:r>
        <w:r>
          <w:rPr>
            <w:noProof/>
            <w:webHidden/>
          </w:rPr>
          <w:tab/>
        </w:r>
        <w:r>
          <w:rPr>
            <w:noProof/>
            <w:webHidden/>
          </w:rPr>
          <w:fldChar w:fldCharType="begin"/>
        </w:r>
        <w:r>
          <w:rPr>
            <w:noProof/>
            <w:webHidden/>
          </w:rPr>
          <w:instrText xml:space="preserve"> PAGEREF _Toc44251008 \h </w:instrText>
        </w:r>
        <w:r>
          <w:rPr>
            <w:noProof/>
            <w:webHidden/>
          </w:rPr>
        </w:r>
        <w:r>
          <w:rPr>
            <w:noProof/>
            <w:webHidden/>
          </w:rPr>
          <w:fldChar w:fldCharType="separate"/>
        </w:r>
        <w:r w:rsidR="00FD05EE">
          <w:rPr>
            <w:noProof/>
            <w:webHidden/>
          </w:rPr>
          <w:t>52</w:t>
        </w:r>
        <w:r>
          <w:rPr>
            <w:noProof/>
            <w:webHidden/>
          </w:rPr>
          <w:fldChar w:fldCharType="end"/>
        </w:r>
      </w:hyperlink>
    </w:p>
    <w:p w14:paraId="38990D39" w14:textId="002DE395" w:rsidR="00623689" w:rsidRPr="00746AAB" w:rsidRDefault="00623689">
      <w:pPr>
        <w:pStyle w:val="32"/>
        <w:tabs>
          <w:tab w:val="right" w:leader="dot" w:pos="9345"/>
        </w:tabs>
        <w:rPr>
          <w:rFonts w:ascii="Calibri" w:hAnsi="Calibri"/>
          <w:noProof/>
          <w:sz w:val="22"/>
        </w:rPr>
      </w:pPr>
      <w:hyperlink w:anchor="_Toc44251009" w:history="1">
        <w:r w:rsidRPr="001E7B04">
          <w:rPr>
            <w:rStyle w:val="a9"/>
            <w:noProof/>
          </w:rPr>
          <w:t>ИНТЕРФАКС; 2020.22.04; САМОЛЕТ С ГРАЖДАНАМИ КИРГИЗИИ ВЫЛЕТЕЛ ИЗ НОВОСИБИРСКА В БИШКЕК</w:t>
        </w:r>
        <w:r>
          <w:rPr>
            <w:noProof/>
            <w:webHidden/>
          </w:rPr>
          <w:tab/>
        </w:r>
        <w:r>
          <w:rPr>
            <w:noProof/>
            <w:webHidden/>
          </w:rPr>
          <w:fldChar w:fldCharType="begin"/>
        </w:r>
        <w:r>
          <w:rPr>
            <w:noProof/>
            <w:webHidden/>
          </w:rPr>
          <w:instrText xml:space="preserve"> PAGEREF _Toc44251009 \h </w:instrText>
        </w:r>
        <w:r>
          <w:rPr>
            <w:noProof/>
            <w:webHidden/>
          </w:rPr>
        </w:r>
        <w:r>
          <w:rPr>
            <w:noProof/>
            <w:webHidden/>
          </w:rPr>
          <w:fldChar w:fldCharType="separate"/>
        </w:r>
        <w:r w:rsidR="00FD05EE">
          <w:rPr>
            <w:noProof/>
            <w:webHidden/>
          </w:rPr>
          <w:t>52</w:t>
        </w:r>
        <w:r>
          <w:rPr>
            <w:noProof/>
            <w:webHidden/>
          </w:rPr>
          <w:fldChar w:fldCharType="end"/>
        </w:r>
      </w:hyperlink>
    </w:p>
    <w:p w14:paraId="629D2569" w14:textId="0AB6DB4C" w:rsidR="00623689" w:rsidRPr="00746AAB" w:rsidRDefault="00623689">
      <w:pPr>
        <w:pStyle w:val="32"/>
        <w:tabs>
          <w:tab w:val="right" w:leader="dot" w:pos="9345"/>
        </w:tabs>
        <w:rPr>
          <w:rFonts w:ascii="Calibri" w:hAnsi="Calibri"/>
          <w:noProof/>
          <w:sz w:val="22"/>
        </w:rPr>
      </w:pPr>
      <w:hyperlink w:anchor="_Toc44251010" w:history="1">
        <w:r w:rsidRPr="001E7B04">
          <w:rPr>
            <w:rStyle w:val="a9"/>
            <w:noProof/>
          </w:rPr>
          <w:t>РИА НОВОСТИ; 2020.22.04; В МОНГОЛИИ НЕ ОСТАЛОСЬ РОССИЯН, ЖЕЛАЮЩИХ ВЕРНУТЬСЯ НА РОДИНУ</w:t>
        </w:r>
        <w:r>
          <w:rPr>
            <w:noProof/>
            <w:webHidden/>
          </w:rPr>
          <w:tab/>
        </w:r>
        <w:r>
          <w:rPr>
            <w:noProof/>
            <w:webHidden/>
          </w:rPr>
          <w:fldChar w:fldCharType="begin"/>
        </w:r>
        <w:r>
          <w:rPr>
            <w:noProof/>
            <w:webHidden/>
          </w:rPr>
          <w:instrText xml:space="preserve"> PAGEREF _Toc44251010 \h </w:instrText>
        </w:r>
        <w:r>
          <w:rPr>
            <w:noProof/>
            <w:webHidden/>
          </w:rPr>
        </w:r>
        <w:r>
          <w:rPr>
            <w:noProof/>
            <w:webHidden/>
          </w:rPr>
          <w:fldChar w:fldCharType="separate"/>
        </w:r>
        <w:r w:rsidR="00FD05EE">
          <w:rPr>
            <w:noProof/>
            <w:webHidden/>
          </w:rPr>
          <w:t>52</w:t>
        </w:r>
        <w:r>
          <w:rPr>
            <w:noProof/>
            <w:webHidden/>
          </w:rPr>
          <w:fldChar w:fldCharType="end"/>
        </w:r>
      </w:hyperlink>
    </w:p>
    <w:p w14:paraId="41B127F4" w14:textId="550B2532" w:rsidR="00623689" w:rsidRPr="00746AAB" w:rsidRDefault="00623689">
      <w:pPr>
        <w:pStyle w:val="32"/>
        <w:tabs>
          <w:tab w:val="right" w:leader="dot" w:pos="9345"/>
        </w:tabs>
        <w:rPr>
          <w:rFonts w:ascii="Calibri" w:hAnsi="Calibri"/>
          <w:noProof/>
          <w:sz w:val="22"/>
        </w:rPr>
      </w:pPr>
      <w:hyperlink w:anchor="_Toc44251011" w:history="1">
        <w:r w:rsidRPr="001E7B04">
          <w:rPr>
            <w:rStyle w:val="a9"/>
            <w:noProof/>
          </w:rPr>
          <w:t>ИНТЕРФАКС; 2020.22.04; «ЮТЭЙР» ДОСТАВИЛА 230 РОССИЯН ИЗ САУДОВСКОЙ АРАВИИ В МАХАЧКАЛУ</w:t>
        </w:r>
        <w:r>
          <w:rPr>
            <w:noProof/>
            <w:webHidden/>
          </w:rPr>
          <w:tab/>
        </w:r>
        <w:r>
          <w:rPr>
            <w:noProof/>
            <w:webHidden/>
          </w:rPr>
          <w:fldChar w:fldCharType="begin"/>
        </w:r>
        <w:r>
          <w:rPr>
            <w:noProof/>
            <w:webHidden/>
          </w:rPr>
          <w:instrText xml:space="preserve"> PAGEREF _Toc44251011 \h </w:instrText>
        </w:r>
        <w:r>
          <w:rPr>
            <w:noProof/>
            <w:webHidden/>
          </w:rPr>
        </w:r>
        <w:r>
          <w:rPr>
            <w:noProof/>
            <w:webHidden/>
          </w:rPr>
          <w:fldChar w:fldCharType="separate"/>
        </w:r>
        <w:r w:rsidR="00FD05EE">
          <w:rPr>
            <w:noProof/>
            <w:webHidden/>
          </w:rPr>
          <w:t>53</w:t>
        </w:r>
        <w:r>
          <w:rPr>
            <w:noProof/>
            <w:webHidden/>
          </w:rPr>
          <w:fldChar w:fldCharType="end"/>
        </w:r>
      </w:hyperlink>
    </w:p>
    <w:p w14:paraId="44568A51" w14:textId="151E542C" w:rsidR="00623689" w:rsidRPr="00746AAB" w:rsidRDefault="00623689">
      <w:pPr>
        <w:pStyle w:val="32"/>
        <w:tabs>
          <w:tab w:val="right" w:leader="dot" w:pos="9345"/>
        </w:tabs>
        <w:rPr>
          <w:rFonts w:ascii="Calibri" w:hAnsi="Calibri"/>
          <w:noProof/>
          <w:sz w:val="22"/>
        </w:rPr>
      </w:pPr>
      <w:hyperlink w:anchor="_Toc44251012" w:history="1">
        <w:r w:rsidRPr="001E7B04">
          <w:rPr>
            <w:rStyle w:val="a9"/>
            <w:noProof/>
          </w:rPr>
          <w:t>РИА НОВОСТИ; 2020.22.04; ИЗ ДЖИДДЫ В МАХАЧКАЛУ ВЫЛЕТЕЛ САМОЛЕТ С РОССИЯНАМИ</w:t>
        </w:r>
        <w:r>
          <w:rPr>
            <w:noProof/>
            <w:webHidden/>
          </w:rPr>
          <w:tab/>
        </w:r>
        <w:r>
          <w:rPr>
            <w:noProof/>
            <w:webHidden/>
          </w:rPr>
          <w:fldChar w:fldCharType="begin"/>
        </w:r>
        <w:r>
          <w:rPr>
            <w:noProof/>
            <w:webHidden/>
          </w:rPr>
          <w:instrText xml:space="preserve"> PAGEREF _Toc44251012 \h </w:instrText>
        </w:r>
        <w:r>
          <w:rPr>
            <w:noProof/>
            <w:webHidden/>
          </w:rPr>
        </w:r>
        <w:r>
          <w:rPr>
            <w:noProof/>
            <w:webHidden/>
          </w:rPr>
          <w:fldChar w:fldCharType="separate"/>
        </w:r>
        <w:r w:rsidR="00FD05EE">
          <w:rPr>
            <w:noProof/>
            <w:webHidden/>
          </w:rPr>
          <w:t>53</w:t>
        </w:r>
        <w:r>
          <w:rPr>
            <w:noProof/>
            <w:webHidden/>
          </w:rPr>
          <w:fldChar w:fldCharType="end"/>
        </w:r>
      </w:hyperlink>
    </w:p>
    <w:p w14:paraId="470514A0" w14:textId="7355F0B1" w:rsidR="00623689" w:rsidRPr="00746AAB" w:rsidRDefault="00623689">
      <w:pPr>
        <w:pStyle w:val="32"/>
        <w:tabs>
          <w:tab w:val="right" w:leader="dot" w:pos="9345"/>
        </w:tabs>
        <w:rPr>
          <w:rFonts w:ascii="Calibri" w:hAnsi="Calibri"/>
          <w:noProof/>
          <w:sz w:val="22"/>
        </w:rPr>
      </w:pPr>
      <w:hyperlink w:anchor="_Toc44251013" w:history="1">
        <w:r w:rsidRPr="001E7B04">
          <w:rPr>
            <w:rStyle w:val="a9"/>
            <w:noProof/>
          </w:rPr>
          <w:t>РИА НОВОСТИ; 2020.22.04; ТАИЛАНДСКИЕ ДИПЛОМАТЫ РАССКАЗАЛИ, КАК ВЫВОЗИЛИ ТУРИСТА ЧЕРЕЗ ШЕСТЬ СТРАН</w:t>
        </w:r>
        <w:r>
          <w:rPr>
            <w:noProof/>
            <w:webHidden/>
          </w:rPr>
          <w:tab/>
        </w:r>
        <w:r>
          <w:rPr>
            <w:noProof/>
            <w:webHidden/>
          </w:rPr>
          <w:fldChar w:fldCharType="begin"/>
        </w:r>
        <w:r>
          <w:rPr>
            <w:noProof/>
            <w:webHidden/>
          </w:rPr>
          <w:instrText xml:space="preserve"> PAGEREF _Toc44251013 \h </w:instrText>
        </w:r>
        <w:r>
          <w:rPr>
            <w:noProof/>
            <w:webHidden/>
          </w:rPr>
        </w:r>
        <w:r>
          <w:rPr>
            <w:noProof/>
            <w:webHidden/>
          </w:rPr>
          <w:fldChar w:fldCharType="separate"/>
        </w:r>
        <w:r w:rsidR="00FD05EE">
          <w:rPr>
            <w:noProof/>
            <w:webHidden/>
          </w:rPr>
          <w:t>53</w:t>
        </w:r>
        <w:r>
          <w:rPr>
            <w:noProof/>
            <w:webHidden/>
          </w:rPr>
          <w:fldChar w:fldCharType="end"/>
        </w:r>
      </w:hyperlink>
    </w:p>
    <w:p w14:paraId="28F517BE" w14:textId="64E15D70" w:rsidR="00623689" w:rsidRPr="00746AAB" w:rsidRDefault="00623689">
      <w:pPr>
        <w:pStyle w:val="32"/>
        <w:tabs>
          <w:tab w:val="right" w:leader="dot" w:pos="9345"/>
        </w:tabs>
        <w:rPr>
          <w:rFonts w:ascii="Calibri" w:hAnsi="Calibri"/>
          <w:noProof/>
          <w:sz w:val="22"/>
        </w:rPr>
      </w:pPr>
      <w:hyperlink w:anchor="_Toc44251014" w:history="1">
        <w:r w:rsidRPr="001E7B04">
          <w:rPr>
            <w:rStyle w:val="a9"/>
            <w:noProof/>
          </w:rPr>
          <w:t>ИНТЕРФАКС; 2020.22.04; ИЗ ТАИЛАНДА ВО ВЛАДИВОСТОК ДОСТАВЛЕНЫ 170 РОССИЯН</w:t>
        </w:r>
        <w:r>
          <w:rPr>
            <w:noProof/>
            <w:webHidden/>
          </w:rPr>
          <w:tab/>
        </w:r>
        <w:r>
          <w:rPr>
            <w:noProof/>
            <w:webHidden/>
          </w:rPr>
          <w:fldChar w:fldCharType="begin"/>
        </w:r>
        <w:r>
          <w:rPr>
            <w:noProof/>
            <w:webHidden/>
          </w:rPr>
          <w:instrText xml:space="preserve"> PAGEREF _Toc44251014 \h </w:instrText>
        </w:r>
        <w:r>
          <w:rPr>
            <w:noProof/>
            <w:webHidden/>
          </w:rPr>
        </w:r>
        <w:r>
          <w:rPr>
            <w:noProof/>
            <w:webHidden/>
          </w:rPr>
          <w:fldChar w:fldCharType="separate"/>
        </w:r>
        <w:r w:rsidR="00FD05EE">
          <w:rPr>
            <w:noProof/>
            <w:webHidden/>
          </w:rPr>
          <w:t>54</w:t>
        </w:r>
        <w:r>
          <w:rPr>
            <w:noProof/>
            <w:webHidden/>
          </w:rPr>
          <w:fldChar w:fldCharType="end"/>
        </w:r>
      </w:hyperlink>
    </w:p>
    <w:p w14:paraId="5D9C90CA" w14:textId="591DD714" w:rsidR="00623689" w:rsidRPr="00746AAB" w:rsidRDefault="00623689">
      <w:pPr>
        <w:pStyle w:val="32"/>
        <w:tabs>
          <w:tab w:val="right" w:leader="dot" w:pos="9345"/>
        </w:tabs>
        <w:rPr>
          <w:rFonts w:ascii="Calibri" w:hAnsi="Calibri"/>
          <w:noProof/>
          <w:sz w:val="22"/>
        </w:rPr>
      </w:pPr>
      <w:hyperlink w:anchor="_Toc44251015" w:history="1">
        <w:r w:rsidRPr="001E7B04">
          <w:rPr>
            <w:rStyle w:val="a9"/>
            <w:noProof/>
          </w:rPr>
          <w:t>РИА НОВОСТИ; 2020.22.04; БОЛЕЕ 240 РОССИЯН ВЕРНУЛИСЬ НА РОДИНУ ИЗ ТУРЦИИ</w:t>
        </w:r>
        <w:r>
          <w:rPr>
            <w:noProof/>
            <w:webHidden/>
          </w:rPr>
          <w:tab/>
        </w:r>
        <w:r>
          <w:rPr>
            <w:noProof/>
            <w:webHidden/>
          </w:rPr>
          <w:fldChar w:fldCharType="begin"/>
        </w:r>
        <w:r>
          <w:rPr>
            <w:noProof/>
            <w:webHidden/>
          </w:rPr>
          <w:instrText xml:space="preserve"> PAGEREF _Toc44251015 \h </w:instrText>
        </w:r>
        <w:r>
          <w:rPr>
            <w:noProof/>
            <w:webHidden/>
          </w:rPr>
        </w:r>
        <w:r>
          <w:rPr>
            <w:noProof/>
            <w:webHidden/>
          </w:rPr>
          <w:fldChar w:fldCharType="separate"/>
        </w:r>
        <w:r w:rsidR="00FD05EE">
          <w:rPr>
            <w:noProof/>
            <w:webHidden/>
          </w:rPr>
          <w:t>54</w:t>
        </w:r>
        <w:r>
          <w:rPr>
            <w:noProof/>
            <w:webHidden/>
          </w:rPr>
          <w:fldChar w:fldCharType="end"/>
        </w:r>
      </w:hyperlink>
    </w:p>
    <w:p w14:paraId="5A6B7B22" w14:textId="34BB4FC4" w:rsidR="00623689" w:rsidRPr="00746AAB" w:rsidRDefault="00623689">
      <w:pPr>
        <w:pStyle w:val="32"/>
        <w:tabs>
          <w:tab w:val="right" w:leader="dot" w:pos="9345"/>
        </w:tabs>
        <w:rPr>
          <w:rFonts w:ascii="Calibri" w:hAnsi="Calibri"/>
          <w:noProof/>
          <w:sz w:val="22"/>
        </w:rPr>
      </w:pPr>
      <w:hyperlink w:anchor="_Toc44251016" w:history="1">
        <w:r w:rsidRPr="001E7B04">
          <w:rPr>
            <w:rStyle w:val="a9"/>
            <w:noProof/>
          </w:rPr>
          <w:t>ТАСС; 2020.22.04; ПРИБЫВШИХ ИЗ ТУРЦИИ В ЕКАТЕРИНБУРГ РОССИЯН РАЗМЕСТИЛИ В ОБСЕРВАТОРЕ</w:t>
        </w:r>
        <w:r>
          <w:rPr>
            <w:noProof/>
            <w:webHidden/>
          </w:rPr>
          <w:tab/>
        </w:r>
        <w:r>
          <w:rPr>
            <w:noProof/>
            <w:webHidden/>
          </w:rPr>
          <w:fldChar w:fldCharType="begin"/>
        </w:r>
        <w:r>
          <w:rPr>
            <w:noProof/>
            <w:webHidden/>
          </w:rPr>
          <w:instrText xml:space="preserve"> PAGEREF _Toc44251016 \h </w:instrText>
        </w:r>
        <w:r>
          <w:rPr>
            <w:noProof/>
            <w:webHidden/>
          </w:rPr>
        </w:r>
        <w:r>
          <w:rPr>
            <w:noProof/>
            <w:webHidden/>
          </w:rPr>
          <w:fldChar w:fldCharType="separate"/>
        </w:r>
        <w:r w:rsidR="00FD05EE">
          <w:rPr>
            <w:noProof/>
            <w:webHidden/>
          </w:rPr>
          <w:t>55</w:t>
        </w:r>
        <w:r>
          <w:rPr>
            <w:noProof/>
            <w:webHidden/>
          </w:rPr>
          <w:fldChar w:fldCharType="end"/>
        </w:r>
      </w:hyperlink>
    </w:p>
    <w:p w14:paraId="685FBAD0" w14:textId="5B0F03E8" w:rsidR="00623689" w:rsidRPr="00746AAB" w:rsidRDefault="00623689">
      <w:pPr>
        <w:pStyle w:val="32"/>
        <w:tabs>
          <w:tab w:val="right" w:leader="dot" w:pos="9345"/>
        </w:tabs>
        <w:rPr>
          <w:rFonts w:ascii="Calibri" w:hAnsi="Calibri"/>
          <w:noProof/>
          <w:sz w:val="22"/>
        </w:rPr>
      </w:pPr>
      <w:hyperlink w:anchor="_Toc44251017" w:history="1">
        <w:r w:rsidRPr="001E7B04">
          <w:rPr>
            <w:rStyle w:val="a9"/>
            <w:noProof/>
          </w:rPr>
          <w:t>ЛЕНТА.РУ; 2020.22.04; ЗАСТРЯВШИЕ НА МАЛЬДИВАХ РОССИЯНЕ ОСТАЛИСЬ БЕЗ ДЕНЕГ И ПОПРОСИЛИ ВЕРНУТЬ ИХ ДОМОЙ</w:t>
        </w:r>
        <w:r>
          <w:rPr>
            <w:noProof/>
            <w:webHidden/>
          </w:rPr>
          <w:tab/>
        </w:r>
        <w:r>
          <w:rPr>
            <w:noProof/>
            <w:webHidden/>
          </w:rPr>
          <w:fldChar w:fldCharType="begin"/>
        </w:r>
        <w:r>
          <w:rPr>
            <w:noProof/>
            <w:webHidden/>
          </w:rPr>
          <w:instrText xml:space="preserve"> PAGEREF _Toc44251017 \h </w:instrText>
        </w:r>
        <w:r>
          <w:rPr>
            <w:noProof/>
            <w:webHidden/>
          </w:rPr>
        </w:r>
        <w:r>
          <w:rPr>
            <w:noProof/>
            <w:webHidden/>
          </w:rPr>
          <w:fldChar w:fldCharType="separate"/>
        </w:r>
        <w:r w:rsidR="00FD05EE">
          <w:rPr>
            <w:noProof/>
            <w:webHidden/>
          </w:rPr>
          <w:t>55</w:t>
        </w:r>
        <w:r>
          <w:rPr>
            <w:noProof/>
            <w:webHidden/>
          </w:rPr>
          <w:fldChar w:fldCharType="end"/>
        </w:r>
      </w:hyperlink>
    </w:p>
    <w:p w14:paraId="3B8EBA3E" w14:textId="5E25942E" w:rsidR="00623689" w:rsidRPr="00746AAB" w:rsidRDefault="00623689">
      <w:pPr>
        <w:pStyle w:val="32"/>
        <w:tabs>
          <w:tab w:val="right" w:leader="dot" w:pos="9345"/>
        </w:tabs>
        <w:rPr>
          <w:rFonts w:ascii="Calibri" w:hAnsi="Calibri"/>
          <w:noProof/>
          <w:sz w:val="22"/>
        </w:rPr>
      </w:pPr>
      <w:hyperlink w:anchor="_Toc44251018" w:history="1">
        <w:r w:rsidRPr="001E7B04">
          <w:rPr>
            <w:rStyle w:val="a9"/>
            <w:noProof/>
          </w:rPr>
          <w:t>ТАСС; 2020.22.04; В АДЫГЕЕ ОТРЕМОНТИРУЮТ И РЕКОНСТРУИРУЮТ 47 КМ ДОРОГ</w:t>
        </w:r>
        <w:r>
          <w:rPr>
            <w:noProof/>
            <w:webHidden/>
          </w:rPr>
          <w:tab/>
        </w:r>
        <w:r>
          <w:rPr>
            <w:noProof/>
            <w:webHidden/>
          </w:rPr>
          <w:fldChar w:fldCharType="begin"/>
        </w:r>
        <w:r>
          <w:rPr>
            <w:noProof/>
            <w:webHidden/>
          </w:rPr>
          <w:instrText xml:space="preserve"> PAGEREF _Toc44251018 \h </w:instrText>
        </w:r>
        <w:r>
          <w:rPr>
            <w:noProof/>
            <w:webHidden/>
          </w:rPr>
        </w:r>
        <w:r>
          <w:rPr>
            <w:noProof/>
            <w:webHidden/>
          </w:rPr>
          <w:fldChar w:fldCharType="separate"/>
        </w:r>
        <w:r w:rsidR="00FD05EE">
          <w:rPr>
            <w:noProof/>
            <w:webHidden/>
          </w:rPr>
          <w:t>56</w:t>
        </w:r>
        <w:r>
          <w:rPr>
            <w:noProof/>
            <w:webHidden/>
          </w:rPr>
          <w:fldChar w:fldCharType="end"/>
        </w:r>
      </w:hyperlink>
    </w:p>
    <w:p w14:paraId="6D8BBFF3" w14:textId="7A4C1315" w:rsidR="00623689" w:rsidRPr="00746AAB" w:rsidRDefault="00623689">
      <w:pPr>
        <w:pStyle w:val="32"/>
        <w:tabs>
          <w:tab w:val="right" w:leader="dot" w:pos="9345"/>
        </w:tabs>
        <w:rPr>
          <w:rFonts w:ascii="Calibri" w:hAnsi="Calibri"/>
          <w:noProof/>
          <w:sz w:val="22"/>
        </w:rPr>
      </w:pPr>
      <w:hyperlink w:anchor="_Toc44251019" w:history="1">
        <w:r w:rsidRPr="001E7B04">
          <w:rPr>
            <w:rStyle w:val="a9"/>
            <w:noProof/>
          </w:rPr>
          <w:t>ТАСС; 2020.22.04; В БАШКИРИИ В 2020 ГОДУ ЗАВЕРШАТ РЕМОНТ ДОРОГ К 15 МЕДУЧРЕЖДЕНИЯМ В ГОРОДАХ</w:t>
        </w:r>
        <w:r>
          <w:rPr>
            <w:noProof/>
            <w:webHidden/>
          </w:rPr>
          <w:tab/>
        </w:r>
        <w:r>
          <w:rPr>
            <w:noProof/>
            <w:webHidden/>
          </w:rPr>
          <w:fldChar w:fldCharType="begin"/>
        </w:r>
        <w:r>
          <w:rPr>
            <w:noProof/>
            <w:webHidden/>
          </w:rPr>
          <w:instrText xml:space="preserve"> PAGEREF _Toc44251019 \h </w:instrText>
        </w:r>
        <w:r>
          <w:rPr>
            <w:noProof/>
            <w:webHidden/>
          </w:rPr>
        </w:r>
        <w:r>
          <w:rPr>
            <w:noProof/>
            <w:webHidden/>
          </w:rPr>
          <w:fldChar w:fldCharType="separate"/>
        </w:r>
        <w:r w:rsidR="00FD05EE">
          <w:rPr>
            <w:noProof/>
            <w:webHidden/>
          </w:rPr>
          <w:t>56</w:t>
        </w:r>
        <w:r>
          <w:rPr>
            <w:noProof/>
            <w:webHidden/>
          </w:rPr>
          <w:fldChar w:fldCharType="end"/>
        </w:r>
      </w:hyperlink>
    </w:p>
    <w:p w14:paraId="254FCEE8" w14:textId="321EFAFE" w:rsidR="00623689" w:rsidRPr="00746AAB" w:rsidRDefault="00623689">
      <w:pPr>
        <w:pStyle w:val="32"/>
        <w:tabs>
          <w:tab w:val="right" w:leader="dot" w:pos="9345"/>
        </w:tabs>
        <w:rPr>
          <w:rFonts w:ascii="Calibri" w:hAnsi="Calibri"/>
          <w:noProof/>
          <w:sz w:val="22"/>
        </w:rPr>
      </w:pPr>
      <w:hyperlink w:anchor="_Toc44251020" w:history="1">
        <w:r w:rsidRPr="001E7B04">
          <w:rPr>
            <w:rStyle w:val="a9"/>
            <w:noProof/>
          </w:rPr>
          <w:t>ТАСС; 2020.22.04; БОЛЕЕ 140 КМ РЕГИОНАЛЬНЫХ ТРАСС И ДОРОГ ПЕТРОЗАВОДСКА ОТРЕМОНТИРУЮТ В КАРЕЛИИ В 2020 ГОДУ</w:t>
        </w:r>
        <w:r>
          <w:rPr>
            <w:noProof/>
            <w:webHidden/>
          </w:rPr>
          <w:tab/>
        </w:r>
        <w:r>
          <w:rPr>
            <w:noProof/>
            <w:webHidden/>
          </w:rPr>
          <w:fldChar w:fldCharType="begin"/>
        </w:r>
        <w:r>
          <w:rPr>
            <w:noProof/>
            <w:webHidden/>
          </w:rPr>
          <w:instrText xml:space="preserve"> PAGEREF _Toc44251020 \h </w:instrText>
        </w:r>
        <w:r>
          <w:rPr>
            <w:noProof/>
            <w:webHidden/>
          </w:rPr>
        </w:r>
        <w:r>
          <w:rPr>
            <w:noProof/>
            <w:webHidden/>
          </w:rPr>
          <w:fldChar w:fldCharType="separate"/>
        </w:r>
        <w:r w:rsidR="00FD05EE">
          <w:rPr>
            <w:noProof/>
            <w:webHidden/>
          </w:rPr>
          <w:t>57</w:t>
        </w:r>
        <w:r>
          <w:rPr>
            <w:noProof/>
            <w:webHidden/>
          </w:rPr>
          <w:fldChar w:fldCharType="end"/>
        </w:r>
      </w:hyperlink>
    </w:p>
    <w:p w14:paraId="01C1570D" w14:textId="47E330B8" w:rsidR="00623689" w:rsidRPr="00746AAB" w:rsidRDefault="00623689">
      <w:pPr>
        <w:pStyle w:val="32"/>
        <w:tabs>
          <w:tab w:val="right" w:leader="dot" w:pos="9345"/>
        </w:tabs>
        <w:rPr>
          <w:rFonts w:ascii="Calibri" w:hAnsi="Calibri"/>
          <w:noProof/>
          <w:sz w:val="22"/>
        </w:rPr>
      </w:pPr>
      <w:hyperlink w:anchor="_Toc44251021" w:history="1">
        <w:r w:rsidRPr="001E7B04">
          <w:rPr>
            <w:rStyle w:val="a9"/>
            <w:noProof/>
          </w:rPr>
          <w:t>ТАСС; 2020.22.04; В КБР ОТРЕМОНТИРУЮТ ДОРОГУ, СВЯЗЫВАЮЩУЮ ТРАССУ «КАВКАЗ» С ШЕСТЬЮ СЕЛАМИ</w:t>
        </w:r>
        <w:r>
          <w:rPr>
            <w:noProof/>
            <w:webHidden/>
          </w:rPr>
          <w:tab/>
        </w:r>
        <w:r>
          <w:rPr>
            <w:noProof/>
            <w:webHidden/>
          </w:rPr>
          <w:fldChar w:fldCharType="begin"/>
        </w:r>
        <w:r>
          <w:rPr>
            <w:noProof/>
            <w:webHidden/>
          </w:rPr>
          <w:instrText xml:space="preserve"> PAGEREF _Toc44251021 \h </w:instrText>
        </w:r>
        <w:r>
          <w:rPr>
            <w:noProof/>
            <w:webHidden/>
          </w:rPr>
        </w:r>
        <w:r>
          <w:rPr>
            <w:noProof/>
            <w:webHidden/>
          </w:rPr>
          <w:fldChar w:fldCharType="separate"/>
        </w:r>
        <w:r w:rsidR="00FD05EE">
          <w:rPr>
            <w:noProof/>
            <w:webHidden/>
          </w:rPr>
          <w:t>58</w:t>
        </w:r>
        <w:r>
          <w:rPr>
            <w:noProof/>
            <w:webHidden/>
          </w:rPr>
          <w:fldChar w:fldCharType="end"/>
        </w:r>
      </w:hyperlink>
    </w:p>
    <w:p w14:paraId="71354D1C" w14:textId="74BD5699" w:rsidR="00623689" w:rsidRPr="00746AAB" w:rsidRDefault="00623689">
      <w:pPr>
        <w:pStyle w:val="32"/>
        <w:tabs>
          <w:tab w:val="right" w:leader="dot" w:pos="9345"/>
        </w:tabs>
        <w:rPr>
          <w:rFonts w:ascii="Calibri" w:hAnsi="Calibri"/>
          <w:noProof/>
          <w:sz w:val="22"/>
        </w:rPr>
      </w:pPr>
      <w:hyperlink w:anchor="_Toc44251022" w:history="1">
        <w:r w:rsidRPr="001E7B04">
          <w:rPr>
            <w:rStyle w:val="a9"/>
            <w:noProof/>
          </w:rPr>
          <w:t>ИЗВЕСТИЯ; 2020.22.04; В ГОСДУМЕ ПРЕДЛОЖИЛИ ПРАВИТЕЛЬСТВУ ПОДДЕРЖАТЬ ОТРАСЛЬ ТАКСИ</w:t>
        </w:r>
        <w:r>
          <w:rPr>
            <w:noProof/>
            <w:webHidden/>
          </w:rPr>
          <w:tab/>
        </w:r>
        <w:r>
          <w:rPr>
            <w:noProof/>
            <w:webHidden/>
          </w:rPr>
          <w:fldChar w:fldCharType="begin"/>
        </w:r>
        <w:r>
          <w:rPr>
            <w:noProof/>
            <w:webHidden/>
          </w:rPr>
          <w:instrText xml:space="preserve"> PAGEREF _Toc44251022 \h </w:instrText>
        </w:r>
        <w:r>
          <w:rPr>
            <w:noProof/>
            <w:webHidden/>
          </w:rPr>
        </w:r>
        <w:r>
          <w:rPr>
            <w:noProof/>
            <w:webHidden/>
          </w:rPr>
          <w:fldChar w:fldCharType="separate"/>
        </w:r>
        <w:r w:rsidR="00FD05EE">
          <w:rPr>
            <w:noProof/>
            <w:webHidden/>
          </w:rPr>
          <w:t>58</w:t>
        </w:r>
        <w:r>
          <w:rPr>
            <w:noProof/>
            <w:webHidden/>
          </w:rPr>
          <w:fldChar w:fldCharType="end"/>
        </w:r>
      </w:hyperlink>
    </w:p>
    <w:p w14:paraId="24DC1EA4" w14:textId="6467B3FA" w:rsidR="00623689" w:rsidRPr="00746AAB" w:rsidRDefault="00623689">
      <w:pPr>
        <w:pStyle w:val="32"/>
        <w:tabs>
          <w:tab w:val="right" w:leader="dot" w:pos="9345"/>
        </w:tabs>
        <w:rPr>
          <w:rFonts w:ascii="Calibri" w:hAnsi="Calibri"/>
          <w:noProof/>
          <w:sz w:val="22"/>
        </w:rPr>
      </w:pPr>
      <w:hyperlink w:anchor="_Toc44251023" w:history="1">
        <w:r w:rsidRPr="001E7B04">
          <w:rPr>
            <w:rStyle w:val="a9"/>
            <w:noProof/>
          </w:rPr>
          <w:t>ИНТЕРФАКС; 2020.22.04; ВЕСОГАБАРИТНЫЙ КОНТРОЛЬ ГРУЗОВИКОВ УСИЛИВАЮТ НА АВТОПОДХОДАХ К КРЫМСКОМУ МОСТУ</w:t>
        </w:r>
        <w:r>
          <w:rPr>
            <w:noProof/>
            <w:webHidden/>
          </w:rPr>
          <w:tab/>
        </w:r>
        <w:r>
          <w:rPr>
            <w:noProof/>
            <w:webHidden/>
          </w:rPr>
          <w:fldChar w:fldCharType="begin"/>
        </w:r>
        <w:r>
          <w:rPr>
            <w:noProof/>
            <w:webHidden/>
          </w:rPr>
          <w:instrText xml:space="preserve"> PAGEREF _Toc44251023 \h </w:instrText>
        </w:r>
        <w:r>
          <w:rPr>
            <w:noProof/>
            <w:webHidden/>
          </w:rPr>
        </w:r>
        <w:r>
          <w:rPr>
            <w:noProof/>
            <w:webHidden/>
          </w:rPr>
          <w:fldChar w:fldCharType="separate"/>
        </w:r>
        <w:r w:rsidR="00FD05EE">
          <w:rPr>
            <w:noProof/>
            <w:webHidden/>
          </w:rPr>
          <w:t>59</w:t>
        </w:r>
        <w:r>
          <w:rPr>
            <w:noProof/>
            <w:webHidden/>
          </w:rPr>
          <w:fldChar w:fldCharType="end"/>
        </w:r>
      </w:hyperlink>
    </w:p>
    <w:p w14:paraId="2B904089" w14:textId="674CCFA4" w:rsidR="00623689" w:rsidRPr="00746AAB" w:rsidRDefault="00623689">
      <w:pPr>
        <w:pStyle w:val="32"/>
        <w:tabs>
          <w:tab w:val="right" w:leader="dot" w:pos="9345"/>
        </w:tabs>
        <w:rPr>
          <w:rFonts w:ascii="Calibri" w:hAnsi="Calibri"/>
          <w:noProof/>
          <w:sz w:val="22"/>
        </w:rPr>
      </w:pPr>
      <w:hyperlink w:anchor="_Toc44251024" w:history="1">
        <w:r w:rsidRPr="001E7B04">
          <w:rPr>
            <w:rStyle w:val="a9"/>
            <w:noProof/>
          </w:rPr>
          <w:t>ИНТЕРФАКС; 2020.22.04; ИСК «ГАЗА» К «МОСГОРТРАНСУ» НА 1 МЛРД РУБЛЕЙ ИЗ-ЗА КОРОНАВИРУСА ОТЛОЖЕН НА 16 ИЮНЯ</w:t>
        </w:r>
        <w:r>
          <w:rPr>
            <w:noProof/>
            <w:webHidden/>
          </w:rPr>
          <w:tab/>
        </w:r>
        <w:r>
          <w:rPr>
            <w:noProof/>
            <w:webHidden/>
          </w:rPr>
          <w:fldChar w:fldCharType="begin"/>
        </w:r>
        <w:r>
          <w:rPr>
            <w:noProof/>
            <w:webHidden/>
          </w:rPr>
          <w:instrText xml:space="preserve"> PAGEREF _Toc44251024 \h </w:instrText>
        </w:r>
        <w:r>
          <w:rPr>
            <w:noProof/>
            <w:webHidden/>
          </w:rPr>
        </w:r>
        <w:r>
          <w:rPr>
            <w:noProof/>
            <w:webHidden/>
          </w:rPr>
          <w:fldChar w:fldCharType="separate"/>
        </w:r>
        <w:r w:rsidR="00FD05EE">
          <w:rPr>
            <w:noProof/>
            <w:webHidden/>
          </w:rPr>
          <w:t>59</w:t>
        </w:r>
        <w:r>
          <w:rPr>
            <w:noProof/>
            <w:webHidden/>
          </w:rPr>
          <w:fldChar w:fldCharType="end"/>
        </w:r>
      </w:hyperlink>
    </w:p>
    <w:p w14:paraId="5808A222" w14:textId="4904A386" w:rsidR="00623689" w:rsidRPr="00746AAB" w:rsidRDefault="00623689">
      <w:pPr>
        <w:pStyle w:val="32"/>
        <w:tabs>
          <w:tab w:val="right" w:leader="dot" w:pos="9345"/>
        </w:tabs>
        <w:rPr>
          <w:rFonts w:ascii="Calibri" w:hAnsi="Calibri"/>
          <w:noProof/>
          <w:sz w:val="22"/>
        </w:rPr>
      </w:pPr>
      <w:hyperlink w:anchor="_Toc44251025" w:history="1">
        <w:r w:rsidRPr="001E7B04">
          <w:rPr>
            <w:rStyle w:val="a9"/>
            <w:noProof/>
          </w:rPr>
          <w:t>ТАСС; 2020.22.04; ЗИМНИЕ АВТОДОРОГИ ЯМАЛА ПРЕКРАТИЛИ РАБОТУ ДО СЛЕДУЮЩЕГО СЕЗОНА</w:t>
        </w:r>
        <w:r>
          <w:rPr>
            <w:noProof/>
            <w:webHidden/>
          </w:rPr>
          <w:tab/>
        </w:r>
        <w:r>
          <w:rPr>
            <w:noProof/>
            <w:webHidden/>
          </w:rPr>
          <w:fldChar w:fldCharType="begin"/>
        </w:r>
        <w:r>
          <w:rPr>
            <w:noProof/>
            <w:webHidden/>
          </w:rPr>
          <w:instrText xml:space="preserve"> PAGEREF _Toc44251025 \h </w:instrText>
        </w:r>
        <w:r>
          <w:rPr>
            <w:noProof/>
            <w:webHidden/>
          </w:rPr>
        </w:r>
        <w:r>
          <w:rPr>
            <w:noProof/>
            <w:webHidden/>
          </w:rPr>
          <w:fldChar w:fldCharType="separate"/>
        </w:r>
        <w:r w:rsidR="00FD05EE">
          <w:rPr>
            <w:noProof/>
            <w:webHidden/>
          </w:rPr>
          <w:t>61</w:t>
        </w:r>
        <w:r>
          <w:rPr>
            <w:noProof/>
            <w:webHidden/>
          </w:rPr>
          <w:fldChar w:fldCharType="end"/>
        </w:r>
      </w:hyperlink>
    </w:p>
    <w:p w14:paraId="5E40CE70" w14:textId="36A2B9C9" w:rsidR="00623689" w:rsidRPr="00746AAB" w:rsidRDefault="00623689">
      <w:pPr>
        <w:pStyle w:val="32"/>
        <w:tabs>
          <w:tab w:val="right" w:leader="dot" w:pos="9345"/>
        </w:tabs>
        <w:rPr>
          <w:rFonts w:ascii="Calibri" w:hAnsi="Calibri"/>
          <w:noProof/>
          <w:sz w:val="22"/>
        </w:rPr>
      </w:pPr>
      <w:hyperlink w:anchor="_Toc44251026" w:history="1">
        <w:r w:rsidRPr="001E7B04">
          <w:rPr>
            <w:rStyle w:val="a9"/>
            <w:noProof/>
          </w:rPr>
          <w:t>ГАЗЕТА.РУ; 2020.22.04; РЖД ПРЕДЛОЖИЛИ КЕМЕРОВСКОМУ ГУБЕРНАТОРУ ОБНУЛИТЬ НАЛОГ НА Ж/Д ИНФРАСТРУКТУРУ В КУЗБАССЕ</w:t>
        </w:r>
        <w:r>
          <w:rPr>
            <w:noProof/>
            <w:webHidden/>
          </w:rPr>
          <w:tab/>
        </w:r>
        <w:r>
          <w:rPr>
            <w:noProof/>
            <w:webHidden/>
          </w:rPr>
          <w:fldChar w:fldCharType="begin"/>
        </w:r>
        <w:r>
          <w:rPr>
            <w:noProof/>
            <w:webHidden/>
          </w:rPr>
          <w:instrText xml:space="preserve"> PAGEREF _Toc44251026 \h </w:instrText>
        </w:r>
        <w:r>
          <w:rPr>
            <w:noProof/>
            <w:webHidden/>
          </w:rPr>
        </w:r>
        <w:r>
          <w:rPr>
            <w:noProof/>
            <w:webHidden/>
          </w:rPr>
          <w:fldChar w:fldCharType="separate"/>
        </w:r>
        <w:r w:rsidR="00FD05EE">
          <w:rPr>
            <w:noProof/>
            <w:webHidden/>
          </w:rPr>
          <w:t>61</w:t>
        </w:r>
        <w:r>
          <w:rPr>
            <w:noProof/>
            <w:webHidden/>
          </w:rPr>
          <w:fldChar w:fldCharType="end"/>
        </w:r>
      </w:hyperlink>
    </w:p>
    <w:p w14:paraId="773C8197" w14:textId="65E19168" w:rsidR="00623689" w:rsidRPr="00746AAB" w:rsidRDefault="00623689">
      <w:pPr>
        <w:pStyle w:val="32"/>
        <w:tabs>
          <w:tab w:val="right" w:leader="dot" w:pos="9345"/>
        </w:tabs>
        <w:rPr>
          <w:rFonts w:ascii="Calibri" w:hAnsi="Calibri"/>
          <w:noProof/>
          <w:sz w:val="22"/>
        </w:rPr>
      </w:pPr>
      <w:hyperlink w:anchor="_Toc44251027" w:history="1">
        <w:r w:rsidRPr="001E7B04">
          <w:rPr>
            <w:rStyle w:val="a9"/>
            <w:noProof/>
          </w:rPr>
          <w:t>РИА НОВОСТИ; 2020.23.04; РЖД ПРЕДЛОЖИЛИ РАБОТНИКАМ ОТДАТЬ ДНЕВНУЮ ЗАРПЛАТУ ДЛЯ АКЦИИ #МЫВМЕСТЕ</w:t>
        </w:r>
        <w:r>
          <w:rPr>
            <w:noProof/>
            <w:webHidden/>
          </w:rPr>
          <w:tab/>
        </w:r>
        <w:r>
          <w:rPr>
            <w:noProof/>
            <w:webHidden/>
          </w:rPr>
          <w:fldChar w:fldCharType="begin"/>
        </w:r>
        <w:r>
          <w:rPr>
            <w:noProof/>
            <w:webHidden/>
          </w:rPr>
          <w:instrText xml:space="preserve"> PAGEREF _Toc44251027 \h </w:instrText>
        </w:r>
        <w:r>
          <w:rPr>
            <w:noProof/>
            <w:webHidden/>
          </w:rPr>
        </w:r>
        <w:r>
          <w:rPr>
            <w:noProof/>
            <w:webHidden/>
          </w:rPr>
          <w:fldChar w:fldCharType="separate"/>
        </w:r>
        <w:r w:rsidR="00FD05EE">
          <w:rPr>
            <w:noProof/>
            <w:webHidden/>
          </w:rPr>
          <w:t>62</w:t>
        </w:r>
        <w:r>
          <w:rPr>
            <w:noProof/>
            <w:webHidden/>
          </w:rPr>
          <w:fldChar w:fldCharType="end"/>
        </w:r>
      </w:hyperlink>
    </w:p>
    <w:p w14:paraId="67447510" w14:textId="6722977E" w:rsidR="00623689" w:rsidRPr="00746AAB" w:rsidRDefault="00623689">
      <w:pPr>
        <w:pStyle w:val="32"/>
        <w:tabs>
          <w:tab w:val="right" w:leader="dot" w:pos="9345"/>
        </w:tabs>
        <w:rPr>
          <w:rFonts w:ascii="Calibri" w:hAnsi="Calibri"/>
          <w:noProof/>
          <w:sz w:val="22"/>
        </w:rPr>
      </w:pPr>
      <w:hyperlink w:anchor="_Toc44251028" w:history="1">
        <w:r w:rsidRPr="001E7B04">
          <w:rPr>
            <w:rStyle w:val="a9"/>
            <w:noProof/>
          </w:rPr>
          <w:t>РБК; 2020.22.04; РЖД ОБЯЖЕТ УКАЗЫВАТЬ КОНТАКТНЫЕ ДАННЫЕ ПРИ ПОКУПКЕ БИЛЕТОВ НА ПОЕЗД</w:t>
        </w:r>
        <w:r>
          <w:rPr>
            <w:noProof/>
            <w:webHidden/>
          </w:rPr>
          <w:tab/>
        </w:r>
        <w:r>
          <w:rPr>
            <w:noProof/>
            <w:webHidden/>
          </w:rPr>
          <w:fldChar w:fldCharType="begin"/>
        </w:r>
        <w:r>
          <w:rPr>
            <w:noProof/>
            <w:webHidden/>
          </w:rPr>
          <w:instrText xml:space="preserve"> PAGEREF _Toc44251028 \h </w:instrText>
        </w:r>
        <w:r>
          <w:rPr>
            <w:noProof/>
            <w:webHidden/>
          </w:rPr>
        </w:r>
        <w:r>
          <w:rPr>
            <w:noProof/>
            <w:webHidden/>
          </w:rPr>
          <w:fldChar w:fldCharType="separate"/>
        </w:r>
        <w:r w:rsidR="00FD05EE">
          <w:rPr>
            <w:noProof/>
            <w:webHidden/>
          </w:rPr>
          <w:t>63</w:t>
        </w:r>
        <w:r>
          <w:rPr>
            <w:noProof/>
            <w:webHidden/>
          </w:rPr>
          <w:fldChar w:fldCharType="end"/>
        </w:r>
      </w:hyperlink>
    </w:p>
    <w:p w14:paraId="484BE6B7" w14:textId="5D075D8B" w:rsidR="00623689" w:rsidRPr="00746AAB" w:rsidRDefault="00623689">
      <w:pPr>
        <w:pStyle w:val="32"/>
        <w:tabs>
          <w:tab w:val="right" w:leader="dot" w:pos="9345"/>
        </w:tabs>
        <w:rPr>
          <w:rFonts w:ascii="Calibri" w:hAnsi="Calibri"/>
          <w:noProof/>
          <w:sz w:val="22"/>
        </w:rPr>
      </w:pPr>
      <w:hyperlink w:anchor="_Toc44251029" w:history="1">
        <w:r w:rsidRPr="001E7B04">
          <w:rPr>
            <w:rStyle w:val="a9"/>
            <w:noProof/>
          </w:rPr>
          <w:t>ТАСС; 2020.22.04; ПОД ВОЛГОГРАДОМ ПОСТРОИЛИ Ж/Д ТОННЕЛЬ, УВЕЛИЧИВШИЙ ПРОПУСКНУЮ СПОСОБНОСТЬ В 1,5 РАЗА</w:t>
        </w:r>
        <w:r>
          <w:rPr>
            <w:noProof/>
            <w:webHidden/>
          </w:rPr>
          <w:tab/>
        </w:r>
        <w:r>
          <w:rPr>
            <w:noProof/>
            <w:webHidden/>
          </w:rPr>
          <w:fldChar w:fldCharType="begin"/>
        </w:r>
        <w:r>
          <w:rPr>
            <w:noProof/>
            <w:webHidden/>
          </w:rPr>
          <w:instrText xml:space="preserve"> PAGEREF _Toc44251029 \h </w:instrText>
        </w:r>
        <w:r>
          <w:rPr>
            <w:noProof/>
            <w:webHidden/>
          </w:rPr>
        </w:r>
        <w:r>
          <w:rPr>
            <w:noProof/>
            <w:webHidden/>
          </w:rPr>
          <w:fldChar w:fldCharType="separate"/>
        </w:r>
        <w:r w:rsidR="00FD05EE">
          <w:rPr>
            <w:noProof/>
            <w:webHidden/>
          </w:rPr>
          <w:t>63</w:t>
        </w:r>
        <w:r>
          <w:rPr>
            <w:noProof/>
            <w:webHidden/>
          </w:rPr>
          <w:fldChar w:fldCharType="end"/>
        </w:r>
      </w:hyperlink>
    </w:p>
    <w:p w14:paraId="22DED6A5" w14:textId="56864E4A" w:rsidR="00623689" w:rsidRPr="00746AAB" w:rsidRDefault="00623689">
      <w:pPr>
        <w:pStyle w:val="32"/>
        <w:tabs>
          <w:tab w:val="right" w:leader="dot" w:pos="9345"/>
        </w:tabs>
        <w:rPr>
          <w:rFonts w:ascii="Calibri" w:hAnsi="Calibri"/>
          <w:noProof/>
          <w:sz w:val="22"/>
        </w:rPr>
      </w:pPr>
      <w:hyperlink w:anchor="_Toc44251030" w:history="1">
        <w:r w:rsidRPr="001E7B04">
          <w:rPr>
            <w:rStyle w:val="a9"/>
            <w:noProof/>
          </w:rPr>
          <w:t>ТАСС; 2020.22.04; ГРУППА КОМПАНИЙ «ДЕЛО» КОНСОЛИДИРОВАЛА 99,6% АКЦИЙ «ТРАНСКОНТЕЙНЕРА»</w:t>
        </w:r>
        <w:r>
          <w:rPr>
            <w:noProof/>
            <w:webHidden/>
          </w:rPr>
          <w:tab/>
        </w:r>
        <w:r>
          <w:rPr>
            <w:noProof/>
            <w:webHidden/>
          </w:rPr>
          <w:fldChar w:fldCharType="begin"/>
        </w:r>
        <w:r>
          <w:rPr>
            <w:noProof/>
            <w:webHidden/>
          </w:rPr>
          <w:instrText xml:space="preserve"> PAGEREF _Toc44251030 \h </w:instrText>
        </w:r>
        <w:r>
          <w:rPr>
            <w:noProof/>
            <w:webHidden/>
          </w:rPr>
        </w:r>
        <w:r>
          <w:rPr>
            <w:noProof/>
            <w:webHidden/>
          </w:rPr>
          <w:fldChar w:fldCharType="separate"/>
        </w:r>
        <w:r w:rsidR="00FD05EE">
          <w:rPr>
            <w:noProof/>
            <w:webHidden/>
          </w:rPr>
          <w:t>63</w:t>
        </w:r>
        <w:r>
          <w:rPr>
            <w:noProof/>
            <w:webHidden/>
          </w:rPr>
          <w:fldChar w:fldCharType="end"/>
        </w:r>
      </w:hyperlink>
    </w:p>
    <w:p w14:paraId="59DD3B73" w14:textId="49DFF4BD" w:rsidR="00623689" w:rsidRPr="00746AAB" w:rsidRDefault="00623689">
      <w:pPr>
        <w:pStyle w:val="32"/>
        <w:tabs>
          <w:tab w:val="right" w:leader="dot" w:pos="9345"/>
        </w:tabs>
        <w:rPr>
          <w:rFonts w:ascii="Calibri" w:hAnsi="Calibri"/>
          <w:noProof/>
          <w:sz w:val="22"/>
        </w:rPr>
      </w:pPr>
      <w:hyperlink w:anchor="_Toc44251031" w:history="1">
        <w:r w:rsidRPr="001E7B04">
          <w:rPr>
            <w:rStyle w:val="a9"/>
            <w:noProof/>
          </w:rPr>
          <w:t>ИНТЕРФАКС; 2020.22.04; ПАДЕНИЕ ПРОИЗВОДСТВА ГРУЗОВЫХ ВАГОНОВ В РОССИИ В МАРТЕ УСКОРИЛОСЬ ДО 17%</w:t>
        </w:r>
        <w:r>
          <w:rPr>
            <w:noProof/>
            <w:webHidden/>
          </w:rPr>
          <w:tab/>
        </w:r>
        <w:r>
          <w:rPr>
            <w:noProof/>
            <w:webHidden/>
          </w:rPr>
          <w:fldChar w:fldCharType="begin"/>
        </w:r>
        <w:r>
          <w:rPr>
            <w:noProof/>
            <w:webHidden/>
          </w:rPr>
          <w:instrText xml:space="preserve"> PAGEREF _Toc44251031 \h </w:instrText>
        </w:r>
        <w:r>
          <w:rPr>
            <w:noProof/>
            <w:webHidden/>
          </w:rPr>
        </w:r>
        <w:r>
          <w:rPr>
            <w:noProof/>
            <w:webHidden/>
          </w:rPr>
          <w:fldChar w:fldCharType="separate"/>
        </w:r>
        <w:r w:rsidR="00FD05EE">
          <w:rPr>
            <w:noProof/>
            <w:webHidden/>
          </w:rPr>
          <w:t>64</w:t>
        </w:r>
        <w:r>
          <w:rPr>
            <w:noProof/>
            <w:webHidden/>
          </w:rPr>
          <w:fldChar w:fldCharType="end"/>
        </w:r>
      </w:hyperlink>
    </w:p>
    <w:p w14:paraId="173E9DDF" w14:textId="7CC7EB71" w:rsidR="00623689" w:rsidRPr="00746AAB" w:rsidRDefault="00623689">
      <w:pPr>
        <w:pStyle w:val="32"/>
        <w:tabs>
          <w:tab w:val="right" w:leader="dot" w:pos="9345"/>
        </w:tabs>
        <w:rPr>
          <w:rFonts w:ascii="Calibri" w:hAnsi="Calibri"/>
          <w:noProof/>
          <w:sz w:val="22"/>
        </w:rPr>
      </w:pPr>
      <w:hyperlink w:anchor="_Toc44251032" w:history="1">
        <w:r w:rsidRPr="001E7B04">
          <w:rPr>
            <w:rStyle w:val="a9"/>
            <w:noProof/>
          </w:rPr>
          <w:t>ИНТЕРФАКС; 2020.22.04; РОССИЙСКИЕ ПАССАЖИРЫ ЛАЙНЕРА COSTA MAGNIFICA ВЕРНУЛИСЬ ДОМОЙ</w:t>
        </w:r>
        <w:r>
          <w:rPr>
            <w:noProof/>
            <w:webHidden/>
          </w:rPr>
          <w:tab/>
        </w:r>
        <w:r>
          <w:rPr>
            <w:noProof/>
            <w:webHidden/>
          </w:rPr>
          <w:fldChar w:fldCharType="begin"/>
        </w:r>
        <w:r>
          <w:rPr>
            <w:noProof/>
            <w:webHidden/>
          </w:rPr>
          <w:instrText xml:space="preserve"> PAGEREF _Toc44251032 \h </w:instrText>
        </w:r>
        <w:r>
          <w:rPr>
            <w:noProof/>
            <w:webHidden/>
          </w:rPr>
        </w:r>
        <w:r>
          <w:rPr>
            <w:noProof/>
            <w:webHidden/>
          </w:rPr>
          <w:fldChar w:fldCharType="separate"/>
        </w:r>
        <w:r w:rsidR="00FD05EE">
          <w:rPr>
            <w:noProof/>
            <w:webHidden/>
          </w:rPr>
          <w:t>65</w:t>
        </w:r>
        <w:r>
          <w:rPr>
            <w:noProof/>
            <w:webHidden/>
          </w:rPr>
          <w:fldChar w:fldCharType="end"/>
        </w:r>
      </w:hyperlink>
    </w:p>
    <w:p w14:paraId="583B277C" w14:textId="49EA47C3" w:rsidR="00623689" w:rsidRPr="00746AAB" w:rsidRDefault="00623689">
      <w:pPr>
        <w:pStyle w:val="32"/>
        <w:tabs>
          <w:tab w:val="right" w:leader="dot" w:pos="9345"/>
        </w:tabs>
        <w:rPr>
          <w:rFonts w:ascii="Calibri" w:hAnsi="Calibri"/>
          <w:noProof/>
          <w:sz w:val="22"/>
        </w:rPr>
      </w:pPr>
      <w:hyperlink w:anchor="_Toc44251033" w:history="1">
        <w:r w:rsidRPr="001E7B04">
          <w:rPr>
            <w:rStyle w:val="a9"/>
            <w:noProof/>
          </w:rPr>
          <w:t>ТАСС; ВЕРА ЩЕРБАКОВА; 2020.22.04; ИТАЛЬЯНСКИЙ ЛАЙНЕР COSTA DELIZIOSA С 11 РОССИЯНАМИ ЗАШЕЛ В ПОРТ ГЕНУИ</w:t>
        </w:r>
        <w:r>
          <w:rPr>
            <w:noProof/>
            <w:webHidden/>
          </w:rPr>
          <w:tab/>
        </w:r>
        <w:r>
          <w:rPr>
            <w:noProof/>
            <w:webHidden/>
          </w:rPr>
          <w:fldChar w:fldCharType="begin"/>
        </w:r>
        <w:r>
          <w:rPr>
            <w:noProof/>
            <w:webHidden/>
          </w:rPr>
          <w:instrText xml:space="preserve"> PAGEREF _Toc44251033 \h </w:instrText>
        </w:r>
        <w:r>
          <w:rPr>
            <w:noProof/>
            <w:webHidden/>
          </w:rPr>
        </w:r>
        <w:r>
          <w:rPr>
            <w:noProof/>
            <w:webHidden/>
          </w:rPr>
          <w:fldChar w:fldCharType="separate"/>
        </w:r>
        <w:r w:rsidR="00FD05EE">
          <w:rPr>
            <w:noProof/>
            <w:webHidden/>
          </w:rPr>
          <w:t>65</w:t>
        </w:r>
        <w:r>
          <w:rPr>
            <w:noProof/>
            <w:webHidden/>
          </w:rPr>
          <w:fldChar w:fldCharType="end"/>
        </w:r>
      </w:hyperlink>
    </w:p>
    <w:p w14:paraId="7066B814" w14:textId="2EFF9ED3" w:rsidR="00623689" w:rsidRPr="00746AAB" w:rsidRDefault="00623689">
      <w:pPr>
        <w:pStyle w:val="32"/>
        <w:tabs>
          <w:tab w:val="right" w:leader="dot" w:pos="9345"/>
        </w:tabs>
        <w:rPr>
          <w:rFonts w:ascii="Calibri" w:hAnsi="Calibri"/>
          <w:noProof/>
          <w:sz w:val="22"/>
        </w:rPr>
      </w:pPr>
      <w:hyperlink w:anchor="_Toc44251034" w:history="1">
        <w:r w:rsidRPr="001E7B04">
          <w:rPr>
            <w:rStyle w:val="a9"/>
            <w:noProof/>
          </w:rPr>
          <w:t>ИНТЕРФАКС; 2020.22.04; В ИСПАНСКОМ ПОРТУ ЛАС-ПАЛЬМАС ЗАСТРЯЛИ ОКОЛО 200 РОССИЙСКИХ МОРЯКОВ</w:t>
        </w:r>
        <w:r>
          <w:rPr>
            <w:noProof/>
            <w:webHidden/>
          </w:rPr>
          <w:tab/>
        </w:r>
        <w:r>
          <w:rPr>
            <w:noProof/>
            <w:webHidden/>
          </w:rPr>
          <w:fldChar w:fldCharType="begin"/>
        </w:r>
        <w:r>
          <w:rPr>
            <w:noProof/>
            <w:webHidden/>
          </w:rPr>
          <w:instrText xml:space="preserve"> PAGEREF _Toc44251034 \h </w:instrText>
        </w:r>
        <w:r>
          <w:rPr>
            <w:noProof/>
            <w:webHidden/>
          </w:rPr>
        </w:r>
        <w:r>
          <w:rPr>
            <w:noProof/>
            <w:webHidden/>
          </w:rPr>
          <w:fldChar w:fldCharType="separate"/>
        </w:r>
        <w:r w:rsidR="00FD05EE">
          <w:rPr>
            <w:noProof/>
            <w:webHidden/>
          </w:rPr>
          <w:t>66</w:t>
        </w:r>
        <w:r>
          <w:rPr>
            <w:noProof/>
            <w:webHidden/>
          </w:rPr>
          <w:fldChar w:fldCharType="end"/>
        </w:r>
      </w:hyperlink>
    </w:p>
    <w:p w14:paraId="2FB0D705" w14:textId="14C97570" w:rsidR="00623689" w:rsidRPr="00746AAB" w:rsidRDefault="00623689">
      <w:pPr>
        <w:pStyle w:val="32"/>
        <w:tabs>
          <w:tab w:val="right" w:leader="dot" w:pos="9345"/>
        </w:tabs>
        <w:rPr>
          <w:rFonts w:ascii="Calibri" w:hAnsi="Calibri"/>
          <w:noProof/>
          <w:sz w:val="22"/>
        </w:rPr>
      </w:pPr>
      <w:hyperlink w:anchor="_Toc44251035" w:history="1">
        <w:r w:rsidRPr="001E7B04">
          <w:rPr>
            <w:rStyle w:val="a9"/>
            <w:noProof/>
          </w:rPr>
          <w:t>РИА НОВОСТИ; 2020.22.04; В НАГАСАКИ У РОССИЯНИНА НА ЛАЙНЕРЕ COSTA ATLANTICA ВЫЯВИЛИ КОРОНАВИРУС</w:t>
        </w:r>
        <w:r>
          <w:rPr>
            <w:noProof/>
            <w:webHidden/>
          </w:rPr>
          <w:tab/>
        </w:r>
        <w:r>
          <w:rPr>
            <w:noProof/>
            <w:webHidden/>
          </w:rPr>
          <w:fldChar w:fldCharType="begin"/>
        </w:r>
        <w:r>
          <w:rPr>
            <w:noProof/>
            <w:webHidden/>
          </w:rPr>
          <w:instrText xml:space="preserve"> PAGEREF _Toc44251035 \h </w:instrText>
        </w:r>
        <w:r>
          <w:rPr>
            <w:noProof/>
            <w:webHidden/>
          </w:rPr>
        </w:r>
        <w:r>
          <w:rPr>
            <w:noProof/>
            <w:webHidden/>
          </w:rPr>
          <w:fldChar w:fldCharType="separate"/>
        </w:r>
        <w:r w:rsidR="00FD05EE">
          <w:rPr>
            <w:noProof/>
            <w:webHidden/>
          </w:rPr>
          <w:t>66</w:t>
        </w:r>
        <w:r>
          <w:rPr>
            <w:noProof/>
            <w:webHidden/>
          </w:rPr>
          <w:fldChar w:fldCharType="end"/>
        </w:r>
      </w:hyperlink>
    </w:p>
    <w:p w14:paraId="2E35A91E" w14:textId="3187BA59" w:rsidR="00623689" w:rsidRPr="00746AAB" w:rsidRDefault="00623689">
      <w:pPr>
        <w:pStyle w:val="32"/>
        <w:tabs>
          <w:tab w:val="right" w:leader="dot" w:pos="9345"/>
        </w:tabs>
        <w:rPr>
          <w:rFonts w:ascii="Calibri" w:hAnsi="Calibri"/>
          <w:noProof/>
          <w:sz w:val="22"/>
        </w:rPr>
      </w:pPr>
      <w:hyperlink w:anchor="_Toc44251036" w:history="1">
        <w:r w:rsidRPr="001E7B04">
          <w:rPr>
            <w:rStyle w:val="a9"/>
            <w:noProof/>
          </w:rPr>
          <w:t>ИНТЕРФАКС; 2020.22.04; «ВОЛЖСКОЕ ПАРОХОДСТВО» ОТКРЫЛО НАВИГАЦИЮ НА ВЕРХНЕЙ ВОЛГЕ</w:t>
        </w:r>
        <w:r>
          <w:rPr>
            <w:noProof/>
            <w:webHidden/>
          </w:rPr>
          <w:tab/>
        </w:r>
        <w:r>
          <w:rPr>
            <w:noProof/>
            <w:webHidden/>
          </w:rPr>
          <w:fldChar w:fldCharType="begin"/>
        </w:r>
        <w:r>
          <w:rPr>
            <w:noProof/>
            <w:webHidden/>
          </w:rPr>
          <w:instrText xml:space="preserve"> PAGEREF _Toc44251036 \h </w:instrText>
        </w:r>
        <w:r>
          <w:rPr>
            <w:noProof/>
            <w:webHidden/>
          </w:rPr>
        </w:r>
        <w:r>
          <w:rPr>
            <w:noProof/>
            <w:webHidden/>
          </w:rPr>
          <w:fldChar w:fldCharType="separate"/>
        </w:r>
        <w:r w:rsidR="00FD05EE">
          <w:rPr>
            <w:noProof/>
            <w:webHidden/>
          </w:rPr>
          <w:t>67</w:t>
        </w:r>
        <w:r>
          <w:rPr>
            <w:noProof/>
            <w:webHidden/>
          </w:rPr>
          <w:fldChar w:fldCharType="end"/>
        </w:r>
      </w:hyperlink>
    </w:p>
    <w:p w14:paraId="5BA5B69E" w14:textId="336091C1" w:rsidR="00623689" w:rsidRPr="00746AAB" w:rsidRDefault="00623689">
      <w:pPr>
        <w:pStyle w:val="32"/>
        <w:tabs>
          <w:tab w:val="right" w:leader="dot" w:pos="9345"/>
        </w:tabs>
        <w:rPr>
          <w:rFonts w:ascii="Calibri" w:hAnsi="Calibri"/>
          <w:noProof/>
          <w:sz w:val="22"/>
        </w:rPr>
      </w:pPr>
      <w:hyperlink w:anchor="_Toc44251037" w:history="1">
        <w:r w:rsidRPr="001E7B04">
          <w:rPr>
            <w:rStyle w:val="a9"/>
            <w:noProof/>
          </w:rPr>
          <w:t>ИНТЕРФАКС; 2020.22.04; ДУДИНСКИЙ МОРПОРТ «НОРНИКЕЛЯ» В ЗИМНЮЮ НАВИГАЦИЮ 2019-20 Г УВЕЛИЧИЛ ПЕРЕВАЛКУ НА 2,3%</w:t>
        </w:r>
        <w:r>
          <w:rPr>
            <w:noProof/>
            <w:webHidden/>
          </w:rPr>
          <w:tab/>
        </w:r>
        <w:r>
          <w:rPr>
            <w:noProof/>
            <w:webHidden/>
          </w:rPr>
          <w:fldChar w:fldCharType="begin"/>
        </w:r>
        <w:r>
          <w:rPr>
            <w:noProof/>
            <w:webHidden/>
          </w:rPr>
          <w:instrText xml:space="preserve"> PAGEREF _Toc44251037 \h </w:instrText>
        </w:r>
        <w:r>
          <w:rPr>
            <w:noProof/>
            <w:webHidden/>
          </w:rPr>
        </w:r>
        <w:r>
          <w:rPr>
            <w:noProof/>
            <w:webHidden/>
          </w:rPr>
          <w:fldChar w:fldCharType="separate"/>
        </w:r>
        <w:r w:rsidR="00FD05EE">
          <w:rPr>
            <w:noProof/>
            <w:webHidden/>
          </w:rPr>
          <w:t>67</w:t>
        </w:r>
        <w:r>
          <w:rPr>
            <w:noProof/>
            <w:webHidden/>
          </w:rPr>
          <w:fldChar w:fldCharType="end"/>
        </w:r>
      </w:hyperlink>
    </w:p>
    <w:p w14:paraId="7F5BB99D" w14:textId="7BBD405B" w:rsidR="00623689" w:rsidRPr="00746AAB" w:rsidRDefault="00623689">
      <w:pPr>
        <w:pStyle w:val="32"/>
        <w:tabs>
          <w:tab w:val="right" w:leader="dot" w:pos="9345"/>
        </w:tabs>
        <w:rPr>
          <w:rFonts w:ascii="Calibri" w:hAnsi="Calibri"/>
          <w:noProof/>
          <w:sz w:val="22"/>
        </w:rPr>
      </w:pPr>
      <w:hyperlink w:anchor="_Toc44251038" w:history="1">
        <w:r w:rsidRPr="001E7B04">
          <w:rPr>
            <w:rStyle w:val="a9"/>
            <w:noProof/>
          </w:rPr>
          <w:t>ИНТЕРФАКС; 2020.22.04; FESCO ПОПОЛНИЛА ФЛОТ СУХОГРУЗОМ ДЕДВЕЙТОМ 12,7 ТЫС. ТОНН</w:t>
        </w:r>
        <w:r>
          <w:rPr>
            <w:noProof/>
            <w:webHidden/>
          </w:rPr>
          <w:tab/>
        </w:r>
        <w:r>
          <w:rPr>
            <w:noProof/>
            <w:webHidden/>
          </w:rPr>
          <w:fldChar w:fldCharType="begin"/>
        </w:r>
        <w:r>
          <w:rPr>
            <w:noProof/>
            <w:webHidden/>
          </w:rPr>
          <w:instrText xml:space="preserve"> PAGEREF _Toc44251038 \h </w:instrText>
        </w:r>
        <w:r>
          <w:rPr>
            <w:noProof/>
            <w:webHidden/>
          </w:rPr>
        </w:r>
        <w:r>
          <w:rPr>
            <w:noProof/>
            <w:webHidden/>
          </w:rPr>
          <w:fldChar w:fldCharType="separate"/>
        </w:r>
        <w:r w:rsidR="00FD05EE">
          <w:rPr>
            <w:noProof/>
            <w:webHidden/>
          </w:rPr>
          <w:t>68</w:t>
        </w:r>
        <w:r>
          <w:rPr>
            <w:noProof/>
            <w:webHidden/>
          </w:rPr>
          <w:fldChar w:fldCharType="end"/>
        </w:r>
      </w:hyperlink>
    </w:p>
    <w:p w14:paraId="7CECC3A7" w14:textId="05B98B17" w:rsidR="00623689" w:rsidRPr="00746AAB" w:rsidRDefault="00623689">
      <w:pPr>
        <w:pStyle w:val="32"/>
        <w:tabs>
          <w:tab w:val="right" w:leader="dot" w:pos="9345"/>
        </w:tabs>
        <w:rPr>
          <w:rFonts w:ascii="Calibri" w:hAnsi="Calibri"/>
          <w:noProof/>
          <w:sz w:val="22"/>
        </w:rPr>
      </w:pPr>
      <w:hyperlink w:anchor="_Toc44251039" w:history="1">
        <w:r w:rsidRPr="001E7B04">
          <w:rPr>
            <w:rStyle w:val="a9"/>
            <w:noProof/>
          </w:rPr>
          <w:t>ИНТЕРФАКС; 2020.22.04; ВАРАНДЕЙСКИЙ ТЕРМИНАЛ ЛУКОЙЛА ПОДАЛ В СУД ТРЕТИЙ ИСК К ФАС</w:t>
        </w:r>
        <w:r>
          <w:rPr>
            <w:noProof/>
            <w:webHidden/>
          </w:rPr>
          <w:tab/>
        </w:r>
        <w:r>
          <w:rPr>
            <w:noProof/>
            <w:webHidden/>
          </w:rPr>
          <w:fldChar w:fldCharType="begin"/>
        </w:r>
        <w:r>
          <w:rPr>
            <w:noProof/>
            <w:webHidden/>
          </w:rPr>
          <w:instrText xml:space="preserve"> PAGEREF _Toc44251039 \h </w:instrText>
        </w:r>
        <w:r>
          <w:rPr>
            <w:noProof/>
            <w:webHidden/>
          </w:rPr>
        </w:r>
        <w:r>
          <w:rPr>
            <w:noProof/>
            <w:webHidden/>
          </w:rPr>
          <w:fldChar w:fldCharType="separate"/>
        </w:r>
        <w:r w:rsidR="00FD05EE">
          <w:rPr>
            <w:noProof/>
            <w:webHidden/>
          </w:rPr>
          <w:t>68</w:t>
        </w:r>
        <w:r>
          <w:rPr>
            <w:noProof/>
            <w:webHidden/>
          </w:rPr>
          <w:fldChar w:fldCharType="end"/>
        </w:r>
      </w:hyperlink>
    </w:p>
    <w:p w14:paraId="221AD52E" w14:textId="061FE22F" w:rsidR="00623689" w:rsidRPr="00746AAB" w:rsidRDefault="00623689">
      <w:pPr>
        <w:pStyle w:val="32"/>
        <w:tabs>
          <w:tab w:val="right" w:leader="dot" w:pos="9345"/>
        </w:tabs>
        <w:rPr>
          <w:rFonts w:ascii="Calibri" w:hAnsi="Calibri"/>
          <w:noProof/>
          <w:sz w:val="22"/>
        </w:rPr>
      </w:pPr>
      <w:hyperlink w:anchor="_Toc44251040" w:history="1">
        <w:r w:rsidRPr="001E7B04">
          <w:rPr>
            <w:rStyle w:val="a9"/>
            <w:noProof/>
          </w:rPr>
          <w:t>ТАСС; 2020.22.04; В СУД ПОСТУПИЛО ДЕЛО ПИЛОТА SUPERJET, СГОРЕВШЕГО В ШЕРЕМЕТЬЕВО ПРИ ПОСАДКЕ В 2019 ГОДУ</w:t>
        </w:r>
        <w:r>
          <w:rPr>
            <w:noProof/>
            <w:webHidden/>
          </w:rPr>
          <w:tab/>
        </w:r>
        <w:r>
          <w:rPr>
            <w:noProof/>
            <w:webHidden/>
          </w:rPr>
          <w:fldChar w:fldCharType="begin"/>
        </w:r>
        <w:r>
          <w:rPr>
            <w:noProof/>
            <w:webHidden/>
          </w:rPr>
          <w:instrText xml:space="preserve"> PAGEREF _Toc44251040 \h </w:instrText>
        </w:r>
        <w:r>
          <w:rPr>
            <w:noProof/>
            <w:webHidden/>
          </w:rPr>
        </w:r>
        <w:r>
          <w:rPr>
            <w:noProof/>
            <w:webHidden/>
          </w:rPr>
          <w:fldChar w:fldCharType="separate"/>
        </w:r>
        <w:r w:rsidR="00FD05EE">
          <w:rPr>
            <w:noProof/>
            <w:webHidden/>
          </w:rPr>
          <w:t>69</w:t>
        </w:r>
        <w:r>
          <w:rPr>
            <w:noProof/>
            <w:webHidden/>
          </w:rPr>
          <w:fldChar w:fldCharType="end"/>
        </w:r>
      </w:hyperlink>
    </w:p>
    <w:p w14:paraId="7A7114C2" w14:textId="544AE314" w:rsidR="00623689" w:rsidRPr="00746AAB" w:rsidRDefault="00623689">
      <w:pPr>
        <w:pStyle w:val="32"/>
        <w:tabs>
          <w:tab w:val="right" w:leader="dot" w:pos="9345"/>
        </w:tabs>
        <w:rPr>
          <w:rFonts w:ascii="Calibri" w:hAnsi="Calibri"/>
          <w:noProof/>
          <w:sz w:val="22"/>
        </w:rPr>
      </w:pPr>
      <w:hyperlink w:anchor="_Toc44251041" w:history="1">
        <w:r w:rsidRPr="001E7B04">
          <w:rPr>
            <w:rStyle w:val="a9"/>
            <w:noProof/>
          </w:rPr>
          <w:t>ИНТЕРФАКС; 2020.22.04; «АЭРОФЛОТ» ЗАКАЗАЛ ИССЛЕДОВАНИЕ О ТАРИФАХ НА СЛУЧАЙ СПОРОВ С ФАС</w:t>
        </w:r>
        <w:r>
          <w:rPr>
            <w:noProof/>
            <w:webHidden/>
          </w:rPr>
          <w:tab/>
        </w:r>
        <w:r>
          <w:rPr>
            <w:noProof/>
            <w:webHidden/>
          </w:rPr>
          <w:fldChar w:fldCharType="begin"/>
        </w:r>
        <w:r>
          <w:rPr>
            <w:noProof/>
            <w:webHidden/>
          </w:rPr>
          <w:instrText xml:space="preserve"> PAGEREF _Toc44251041 \h </w:instrText>
        </w:r>
        <w:r>
          <w:rPr>
            <w:noProof/>
            <w:webHidden/>
          </w:rPr>
        </w:r>
        <w:r>
          <w:rPr>
            <w:noProof/>
            <w:webHidden/>
          </w:rPr>
          <w:fldChar w:fldCharType="separate"/>
        </w:r>
        <w:r w:rsidR="00FD05EE">
          <w:rPr>
            <w:noProof/>
            <w:webHidden/>
          </w:rPr>
          <w:t>69</w:t>
        </w:r>
        <w:r>
          <w:rPr>
            <w:noProof/>
            <w:webHidden/>
          </w:rPr>
          <w:fldChar w:fldCharType="end"/>
        </w:r>
      </w:hyperlink>
    </w:p>
    <w:p w14:paraId="5F364884" w14:textId="1FDC0870" w:rsidR="00623689" w:rsidRPr="00746AAB" w:rsidRDefault="00623689">
      <w:pPr>
        <w:pStyle w:val="32"/>
        <w:tabs>
          <w:tab w:val="right" w:leader="dot" w:pos="9345"/>
        </w:tabs>
        <w:rPr>
          <w:rFonts w:ascii="Calibri" w:hAnsi="Calibri"/>
          <w:noProof/>
          <w:sz w:val="22"/>
        </w:rPr>
      </w:pPr>
      <w:hyperlink w:anchor="_Toc44251042" w:history="1">
        <w:r w:rsidRPr="001E7B04">
          <w:rPr>
            <w:rStyle w:val="a9"/>
            <w:noProof/>
          </w:rPr>
          <w:t>РИА НОВОСТИ; 2020.22.04; ГЛАВА «ПОБЕДЫ» СООБЩИЛ, ЧТО НЕ ВСЕ АВИАКОМПАНИИ ПЕРЕЖИВУТ КРИЗИС</w:t>
        </w:r>
        <w:r>
          <w:rPr>
            <w:noProof/>
            <w:webHidden/>
          </w:rPr>
          <w:tab/>
        </w:r>
        <w:r>
          <w:rPr>
            <w:noProof/>
            <w:webHidden/>
          </w:rPr>
          <w:fldChar w:fldCharType="begin"/>
        </w:r>
        <w:r>
          <w:rPr>
            <w:noProof/>
            <w:webHidden/>
          </w:rPr>
          <w:instrText xml:space="preserve"> PAGEREF _Toc44251042 \h </w:instrText>
        </w:r>
        <w:r>
          <w:rPr>
            <w:noProof/>
            <w:webHidden/>
          </w:rPr>
        </w:r>
        <w:r>
          <w:rPr>
            <w:noProof/>
            <w:webHidden/>
          </w:rPr>
          <w:fldChar w:fldCharType="separate"/>
        </w:r>
        <w:r w:rsidR="00FD05EE">
          <w:rPr>
            <w:noProof/>
            <w:webHidden/>
          </w:rPr>
          <w:t>70</w:t>
        </w:r>
        <w:r>
          <w:rPr>
            <w:noProof/>
            <w:webHidden/>
          </w:rPr>
          <w:fldChar w:fldCharType="end"/>
        </w:r>
      </w:hyperlink>
    </w:p>
    <w:p w14:paraId="4088DB7A" w14:textId="47731C09" w:rsidR="00623689" w:rsidRPr="00746AAB" w:rsidRDefault="00623689">
      <w:pPr>
        <w:pStyle w:val="32"/>
        <w:tabs>
          <w:tab w:val="right" w:leader="dot" w:pos="9345"/>
        </w:tabs>
        <w:rPr>
          <w:rFonts w:ascii="Calibri" w:hAnsi="Calibri"/>
          <w:noProof/>
          <w:sz w:val="22"/>
        </w:rPr>
      </w:pPr>
      <w:hyperlink w:anchor="_Toc44251043" w:history="1">
        <w:r w:rsidRPr="001E7B04">
          <w:rPr>
            <w:rStyle w:val="a9"/>
            <w:noProof/>
          </w:rPr>
          <w:t>ТАСС; 2020.22.04; «УРАЛЬСКИЕ АВИАЛИНИИ» ВЫПОЛНИЛИ БОЛЕЕ 80 РЕЙСОВ ПО ВЫВОЗУ ИЗ-ЗА РУБЕЖА РОССИЯН</w:t>
        </w:r>
        <w:r>
          <w:rPr>
            <w:noProof/>
            <w:webHidden/>
          </w:rPr>
          <w:tab/>
        </w:r>
        <w:r>
          <w:rPr>
            <w:noProof/>
            <w:webHidden/>
          </w:rPr>
          <w:fldChar w:fldCharType="begin"/>
        </w:r>
        <w:r>
          <w:rPr>
            <w:noProof/>
            <w:webHidden/>
          </w:rPr>
          <w:instrText xml:space="preserve"> PAGEREF _Toc44251043 \h </w:instrText>
        </w:r>
        <w:r>
          <w:rPr>
            <w:noProof/>
            <w:webHidden/>
          </w:rPr>
        </w:r>
        <w:r>
          <w:rPr>
            <w:noProof/>
            <w:webHidden/>
          </w:rPr>
          <w:fldChar w:fldCharType="separate"/>
        </w:r>
        <w:r w:rsidR="00FD05EE">
          <w:rPr>
            <w:noProof/>
            <w:webHidden/>
          </w:rPr>
          <w:t>71</w:t>
        </w:r>
        <w:r>
          <w:rPr>
            <w:noProof/>
            <w:webHidden/>
          </w:rPr>
          <w:fldChar w:fldCharType="end"/>
        </w:r>
      </w:hyperlink>
    </w:p>
    <w:p w14:paraId="5D58A3E5" w14:textId="0426235B" w:rsidR="00623689" w:rsidRPr="00746AAB" w:rsidRDefault="00623689">
      <w:pPr>
        <w:pStyle w:val="32"/>
        <w:tabs>
          <w:tab w:val="right" w:leader="dot" w:pos="9345"/>
        </w:tabs>
        <w:rPr>
          <w:rFonts w:ascii="Calibri" w:hAnsi="Calibri"/>
          <w:noProof/>
          <w:sz w:val="22"/>
        </w:rPr>
      </w:pPr>
      <w:hyperlink w:anchor="_Toc44251044" w:history="1">
        <w:r w:rsidRPr="001E7B04">
          <w:rPr>
            <w:rStyle w:val="a9"/>
            <w:noProof/>
          </w:rPr>
          <w:t>ИНТЕРФАКС; 2020.22.04; «ЮВТ АЭРО» ПРОСИТ РОСАВИАЦИЮ СОХРАНЯТЬ В 2020Г СУБСИДИРУЕМЫЕ РЕЙСЫ В РФ ВНЕ ЗАВИСИМОСТИ ОТ ИХ ЗАГРУЗКИ</w:t>
        </w:r>
        <w:r>
          <w:rPr>
            <w:noProof/>
            <w:webHidden/>
          </w:rPr>
          <w:tab/>
        </w:r>
        <w:r>
          <w:rPr>
            <w:noProof/>
            <w:webHidden/>
          </w:rPr>
          <w:fldChar w:fldCharType="begin"/>
        </w:r>
        <w:r>
          <w:rPr>
            <w:noProof/>
            <w:webHidden/>
          </w:rPr>
          <w:instrText xml:space="preserve"> PAGEREF _Toc44251044 \h </w:instrText>
        </w:r>
        <w:r>
          <w:rPr>
            <w:noProof/>
            <w:webHidden/>
          </w:rPr>
        </w:r>
        <w:r>
          <w:rPr>
            <w:noProof/>
            <w:webHidden/>
          </w:rPr>
          <w:fldChar w:fldCharType="separate"/>
        </w:r>
        <w:r w:rsidR="00FD05EE">
          <w:rPr>
            <w:noProof/>
            <w:webHidden/>
          </w:rPr>
          <w:t>71</w:t>
        </w:r>
        <w:r>
          <w:rPr>
            <w:noProof/>
            <w:webHidden/>
          </w:rPr>
          <w:fldChar w:fldCharType="end"/>
        </w:r>
      </w:hyperlink>
    </w:p>
    <w:p w14:paraId="2C947A75" w14:textId="63C06C9F" w:rsidR="00623689" w:rsidRPr="00746AAB" w:rsidRDefault="00623689">
      <w:pPr>
        <w:pStyle w:val="32"/>
        <w:tabs>
          <w:tab w:val="right" w:leader="dot" w:pos="9345"/>
        </w:tabs>
        <w:rPr>
          <w:rFonts w:ascii="Calibri" w:hAnsi="Calibri"/>
          <w:noProof/>
          <w:sz w:val="22"/>
        </w:rPr>
      </w:pPr>
      <w:hyperlink w:anchor="_Toc44251045" w:history="1">
        <w:r w:rsidRPr="001E7B04">
          <w:rPr>
            <w:rStyle w:val="a9"/>
            <w:noProof/>
          </w:rPr>
          <w:t>ИНТЕРФАКС; 2020.22.04; «ДОМОДЕДОВО» ПРЕДЛАГАЕТ ПЛАТНОЕ ТЕСТИРОВАНИЕ НА COVID-19 В СВОЕМ МЕДПУНКТЕ</w:t>
        </w:r>
        <w:r>
          <w:rPr>
            <w:noProof/>
            <w:webHidden/>
          </w:rPr>
          <w:tab/>
        </w:r>
        <w:r>
          <w:rPr>
            <w:noProof/>
            <w:webHidden/>
          </w:rPr>
          <w:fldChar w:fldCharType="begin"/>
        </w:r>
        <w:r>
          <w:rPr>
            <w:noProof/>
            <w:webHidden/>
          </w:rPr>
          <w:instrText xml:space="preserve"> PAGEREF _Toc44251045 \h </w:instrText>
        </w:r>
        <w:r>
          <w:rPr>
            <w:noProof/>
            <w:webHidden/>
          </w:rPr>
        </w:r>
        <w:r>
          <w:rPr>
            <w:noProof/>
            <w:webHidden/>
          </w:rPr>
          <w:fldChar w:fldCharType="separate"/>
        </w:r>
        <w:r w:rsidR="00FD05EE">
          <w:rPr>
            <w:noProof/>
            <w:webHidden/>
          </w:rPr>
          <w:t>71</w:t>
        </w:r>
        <w:r>
          <w:rPr>
            <w:noProof/>
            <w:webHidden/>
          </w:rPr>
          <w:fldChar w:fldCharType="end"/>
        </w:r>
      </w:hyperlink>
    </w:p>
    <w:p w14:paraId="572AB46B" w14:textId="5FD8A066" w:rsidR="00623689" w:rsidRPr="00746AAB" w:rsidRDefault="00623689">
      <w:pPr>
        <w:pStyle w:val="32"/>
        <w:tabs>
          <w:tab w:val="right" w:leader="dot" w:pos="9345"/>
        </w:tabs>
        <w:rPr>
          <w:rFonts w:ascii="Calibri" w:hAnsi="Calibri"/>
          <w:noProof/>
          <w:sz w:val="22"/>
        </w:rPr>
      </w:pPr>
      <w:hyperlink w:anchor="_Toc44251046" w:history="1">
        <w:r w:rsidRPr="001E7B04">
          <w:rPr>
            <w:rStyle w:val="a9"/>
            <w:noProof/>
          </w:rPr>
          <w:t>ТАСС; 2020.02.04; ТАМБОВСКИЙ АЭРОПОРТ ПОЛУЧИЛ СТАТУС АЭРОПОРТА ФЕДЕРАЛЬНОГО ЗНАЧЕНИЯ</w:t>
        </w:r>
        <w:r>
          <w:rPr>
            <w:noProof/>
            <w:webHidden/>
          </w:rPr>
          <w:tab/>
        </w:r>
        <w:r>
          <w:rPr>
            <w:noProof/>
            <w:webHidden/>
          </w:rPr>
          <w:fldChar w:fldCharType="begin"/>
        </w:r>
        <w:r>
          <w:rPr>
            <w:noProof/>
            <w:webHidden/>
          </w:rPr>
          <w:instrText xml:space="preserve"> PAGEREF _Toc44251046 \h </w:instrText>
        </w:r>
        <w:r>
          <w:rPr>
            <w:noProof/>
            <w:webHidden/>
          </w:rPr>
        </w:r>
        <w:r>
          <w:rPr>
            <w:noProof/>
            <w:webHidden/>
          </w:rPr>
          <w:fldChar w:fldCharType="separate"/>
        </w:r>
        <w:r w:rsidR="00FD05EE">
          <w:rPr>
            <w:noProof/>
            <w:webHidden/>
          </w:rPr>
          <w:t>72</w:t>
        </w:r>
        <w:r>
          <w:rPr>
            <w:noProof/>
            <w:webHidden/>
          </w:rPr>
          <w:fldChar w:fldCharType="end"/>
        </w:r>
      </w:hyperlink>
    </w:p>
    <w:p w14:paraId="1C584584" w14:textId="338BDBA1" w:rsidR="00623689" w:rsidRPr="00746AAB" w:rsidRDefault="00623689">
      <w:pPr>
        <w:pStyle w:val="32"/>
        <w:tabs>
          <w:tab w:val="right" w:leader="dot" w:pos="9345"/>
        </w:tabs>
        <w:rPr>
          <w:rFonts w:ascii="Calibri" w:hAnsi="Calibri"/>
          <w:noProof/>
          <w:sz w:val="22"/>
        </w:rPr>
      </w:pPr>
      <w:hyperlink w:anchor="_Toc44251047" w:history="1">
        <w:r w:rsidRPr="001E7B04">
          <w:rPr>
            <w:rStyle w:val="a9"/>
            <w:noProof/>
          </w:rPr>
          <w:t>ИНТЕРФАКС; 2020.22.04; АЭРОПОРТ «ХИБИНЫ» ПРОДЛИЛ ЗАКРЫТИЕ ДО 11 МАЯ</w:t>
        </w:r>
        <w:r>
          <w:rPr>
            <w:noProof/>
            <w:webHidden/>
          </w:rPr>
          <w:tab/>
        </w:r>
        <w:r>
          <w:rPr>
            <w:noProof/>
            <w:webHidden/>
          </w:rPr>
          <w:fldChar w:fldCharType="begin"/>
        </w:r>
        <w:r>
          <w:rPr>
            <w:noProof/>
            <w:webHidden/>
          </w:rPr>
          <w:instrText xml:space="preserve"> PAGEREF _Toc44251047 \h </w:instrText>
        </w:r>
        <w:r>
          <w:rPr>
            <w:noProof/>
            <w:webHidden/>
          </w:rPr>
        </w:r>
        <w:r>
          <w:rPr>
            <w:noProof/>
            <w:webHidden/>
          </w:rPr>
          <w:fldChar w:fldCharType="separate"/>
        </w:r>
        <w:r w:rsidR="00FD05EE">
          <w:rPr>
            <w:noProof/>
            <w:webHidden/>
          </w:rPr>
          <w:t>72</w:t>
        </w:r>
        <w:r>
          <w:rPr>
            <w:noProof/>
            <w:webHidden/>
          </w:rPr>
          <w:fldChar w:fldCharType="end"/>
        </w:r>
      </w:hyperlink>
    </w:p>
    <w:p w14:paraId="016F87DD" w14:textId="0F92F630" w:rsidR="00623689" w:rsidRPr="00746AAB" w:rsidRDefault="00623689">
      <w:pPr>
        <w:pStyle w:val="32"/>
        <w:tabs>
          <w:tab w:val="right" w:leader="dot" w:pos="9345"/>
        </w:tabs>
        <w:rPr>
          <w:rFonts w:ascii="Calibri" w:hAnsi="Calibri"/>
          <w:noProof/>
          <w:sz w:val="22"/>
        </w:rPr>
      </w:pPr>
      <w:hyperlink w:anchor="_Toc44251048" w:history="1">
        <w:r w:rsidRPr="001E7B04">
          <w:rPr>
            <w:rStyle w:val="a9"/>
            <w:noProof/>
          </w:rPr>
          <w:t>ТАСС; 2020.22.04; ТУРЕЦКИЙ КОНСОРЦИУМ ПОСТРОИТ НОВЫЙ ТЕРМИНАЛ АЭРОПОРТА В КЕМЕРОВЕ</w:t>
        </w:r>
        <w:r>
          <w:rPr>
            <w:noProof/>
            <w:webHidden/>
          </w:rPr>
          <w:tab/>
        </w:r>
        <w:r>
          <w:rPr>
            <w:noProof/>
            <w:webHidden/>
          </w:rPr>
          <w:fldChar w:fldCharType="begin"/>
        </w:r>
        <w:r>
          <w:rPr>
            <w:noProof/>
            <w:webHidden/>
          </w:rPr>
          <w:instrText xml:space="preserve"> PAGEREF _Toc44251048 \h </w:instrText>
        </w:r>
        <w:r>
          <w:rPr>
            <w:noProof/>
            <w:webHidden/>
          </w:rPr>
        </w:r>
        <w:r>
          <w:rPr>
            <w:noProof/>
            <w:webHidden/>
          </w:rPr>
          <w:fldChar w:fldCharType="separate"/>
        </w:r>
        <w:r w:rsidR="00FD05EE">
          <w:rPr>
            <w:noProof/>
            <w:webHidden/>
          </w:rPr>
          <w:t>72</w:t>
        </w:r>
        <w:r>
          <w:rPr>
            <w:noProof/>
            <w:webHidden/>
          </w:rPr>
          <w:fldChar w:fldCharType="end"/>
        </w:r>
      </w:hyperlink>
    </w:p>
    <w:p w14:paraId="41EFBA82" w14:textId="2EBBD186" w:rsidR="00D94AC6" w:rsidRDefault="00A56925" w:rsidP="00E9038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E710C40" w:rsidR="0010257A" w:rsidRDefault="009E30B0" w:rsidP="00E9038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9038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E9038B">
      <w:pPr>
        <w:jc w:val="both"/>
      </w:pPr>
    </w:p>
    <w:p w14:paraId="11790E4E" w14:textId="45F891D7" w:rsidR="00900793" w:rsidRPr="00900793" w:rsidRDefault="00900793" w:rsidP="00E9038B">
      <w:pPr>
        <w:pStyle w:val="3"/>
        <w:jc w:val="both"/>
        <w:rPr>
          <w:rFonts w:ascii="Times New Roman" w:hAnsi="Times New Roman"/>
          <w:sz w:val="24"/>
          <w:szCs w:val="24"/>
        </w:rPr>
      </w:pPr>
      <w:bookmarkStart w:id="1" w:name="_Toc44250954"/>
      <w:r w:rsidRPr="00900793">
        <w:rPr>
          <w:rFonts w:ascii="Times New Roman" w:hAnsi="Times New Roman"/>
          <w:sz w:val="24"/>
          <w:szCs w:val="24"/>
        </w:rPr>
        <w:t xml:space="preserve">ТАСС; 2020.22.04; </w:t>
      </w:r>
      <w:r w:rsidRPr="00623689">
        <w:rPr>
          <w:rFonts w:ascii="Times New Roman" w:hAnsi="Times New Roman"/>
          <w:sz w:val="24"/>
          <w:szCs w:val="24"/>
        </w:rPr>
        <w:t>ПУТИН</w:t>
      </w:r>
      <w:r w:rsidRPr="00900793">
        <w:rPr>
          <w:rFonts w:ascii="Times New Roman" w:hAnsi="Times New Roman"/>
          <w:sz w:val="24"/>
          <w:szCs w:val="24"/>
        </w:rPr>
        <w:t xml:space="preserve"> ОБСУДИЛ С ГУБЕРНАТОРОМ ВОРОНЕЖСКОЙ ОБЛАСТИ РЕШЕНИЕ ТРАНСПОРТНОЙ ПРОБЛЕМЫ</w:t>
      </w:r>
      <w:bookmarkEnd w:id="1"/>
    </w:p>
    <w:p w14:paraId="5B2E5BF7" w14:textId="77777777" w:rsidR="00D94AC6" w:rsidRDefault="00900793" w:rsidP="00E9038B">
      <w:pPr>
        <w:jc w:val="both"/>
      </w:pPr>
      <w:r w:rsidRPr="00623689">
        <w:rPr>
          <w:b/>
        </w:rPr>
        <w:t>Президент России</w:t>
      </w:r>
      <w:r>
        <w:t xml:space="preserve"> </w:t>
      </w:r>
      <w:r w:rsidRPr="00623689">
        <w:rPr>
          <w:b/>
        </w:rPr>
        <w:t>Владимир Путин</w:t>
      </w:r>
      <w:r>
        <w:t xml:space="preserve"> поручил министру транспорта </w:t>
      </w:r>
      <w:r w:rsidRPr="00AB6955">
        <w:rPr>
          <w:b/>
        </w:rPr>
        <w:t>Евгению Дитриху</w:t>
      </w:r>
      <w:r>
        <w:t xml:space="preserve"> вместе с руководством Воронежской области разработать меры по более быстрому развитию пассажирского транспорта в регионе.</w:t>
      </w:r>
    </w:p>
    <w:p w14:paraId="17B99930" w14:textId="59820F96" w:rsidR="00D94AC6" w:rsidRDefault="00900793" w:rsidP="00E9038B">
      <w:pPr>
        <w:jc w:val="both"/>
      </w:pPr>
      <w:r>
        <w:t xml:space="preserve">Глава государства в режиме видеоконференции связался в среду с губернатором Воронежской области Александром Гусевым, который попросил дополнительной поддержки федерального центра в развитии пассажирского транспорта. </w:t>
      </w:r>
      <w:r w:rsidRPr="00623689">
        <w:rPr>
          <w:b/>
        </w:rPr>
        <w:t>Путин</w:t>
      </w:r>
      <w:r>
        <w:t xml:space="preserve"> позвонил </w:t>
      </w:r>
      <w:r w:rsidRPr="00AB6955">
        <w:rPr>
          <w:b/>
        </w:rPr>
        <w:t>Дитрих</w:t>
      </w:r>
      <w:r>
        <w:t xml:space="preserve">у, чтобы узнать, какие возможности для этого имеются. </w:t>
      </w:r>
      <w:r w:rsidR="00623689" w:rsidRPr="00623689">
        <w:t>«</w:t>
      </w:r>
      <w:r>
        <w:t xml:space="preserve">У нас [национальный] проект </w:t>
      </w:r>
      <w:r w:rsidR="00623689" w:rsidRPr="00623689">
        <w:t>«</w:t>
      </w:r>
      <w:r>
        <w:t>Безопасные и качественные дороги</w:t>
      </w:r>
      <w:r w:rsidR="00623689" w:rsidRPr="00623689">
        <w:t>»</w:t>
      </w:r>
      <w:r>
        <w:t xml:space="preserve"> и там есть подпрограмма</w:t>
      </w:r>
      <w:r w:rsidR="00623689" w:rsidRPr="00623689">
        <w:t xml:space="preserve"> – «</w:t>
      </w:r>
      <w:r>
        <w:t>Обновление подвижного состава</w:t>
      </w:r>
      <w:r w:rsidR="00623689" w:rsidRPr="00623689">
        <w:t>»</w:t>
      </w:r>
      <w:r>
        <w:t>, губернатор Воронежской области ставит вопрос о поддержке по этой подпрограмме</w:t>
      </w:r>
      <w:r w:rsidR="00623689" w:rsidRPr="00623689">
        <w:t>»</w:t>
      </w:r>
      <w:r>
        <w:t>,</w:t>
      </w:r>
      <w:r w:rsidR="00623689" w:rsidRPr="00623689">
        <w:t xml:space="preserve"> – </w:t>
      </w:r>
      <w:r>
        <w:t xml:space="preserve">объяснил президент. На его взгляд, </w:t>
      </w:r>
      <w:r w:rsidR="00623689" w:rsidRPr="00623689">
        <w:t>«</w:t>
      </w:r>
      <w:r>
        <w:t>такие населенные пункты, большие агломерации нужно поддерживать</w:t>
      </w:r>
      <w:r w:rsidR="00623689" w:rsidRPr="00623689">
        <w:t>»</w:t>
      </w:r>
      <w:r>
        <w:t>. По данным статистики, население Воронежа на 1 января 2020 года составило 1 млн 58 тыс. человек.</w:t>
      </w:r>
    </w:p>
    <w:p w14:paraId="36E68A07" w14:textId="36177687" w:rsidR="00D94AC6" w:rsidRDefault="00900793" w:rsidP="00E9038B">
      <w:pPr>
        <w:jc w:val="both"/>
      </w:pPr>
      <w:r w:rsidRPr="00AB6955">
        <w:rPr>
          <w:b/>
        </w:rPr>
        <w:t>Министр транспорта</w:t>
      </w:r>
      <w:r>
        <w:t xml:space="preserve"> доложил, что в подпрограмме предусмотрены деньги на покупку автобусов, троллейбусов, трамваев, заявки от регионов на поставки транспорта собраны. Гусев уточнил, что Воронежу в первую очередь нужны автобусы большой вместимости. </w:t>
      </w:r>
      <w:r w:rsidRPr="00AB6955">
        <w:rPr>
          <w:b/>
        </w:rPr>
        <w:t>Дитрих</w:t>
      </w:r>
      <w:r>
        <w:t xml:space="preserve"> сообщил, что в этом году в Воронежскую область планируется поставить 56 автобусов, в 2021 году</w:t>
      </w:r>
      <w:r w:rsidR="00623689" w:rsidRPr="00623689">
        <w:t xml:space="preserve"> – </w:t>
      </w:r>
      <w:r>
        <w:t xml:space="preserve">около 80 автобусов. Губернатор области отметил, что у него есть предложение о том, как ускорить выполнение этой программы. </w:t>
      </w:r>
      <w:r w:rsidR="00623689" w:rsidRPr="00623689">
        <w:t>«</w:t>
      </w:r>
      <w:r>
        <w:t xml:space="preserve">С </w:t>
      </w:r>
      <w:r w:rsidRPr="00AB6955">
        <w:rPr>
          <w:b/>
        </w:rPr>
        <w:t>Минтранс</w:t>
      </w:r>
      <w:r>
        <w:t>ом согласуйте окончательно</w:t>
      </w:r>
      <w:r w:rsidR="00623689" w:rsidRPr="00623689">
        <w:t>»</w:t>
      </w:r>
      <w:r>
        <w:t>,</w:t>
      </w:r>
      <w:r w:rsidR="00623689" w:rsidRPr="00623689">
        <w:t xml:space="preserve"> – </w:t>
      </w:r>
      <w:r>
        <w:t>поручил глава государства.</w:t>
      </w:r>
    </w:p>
    <w:p w14:paraId="1ED785AC" w14:textId="34D9CC95" w:rsidR="00900793" w:rsidRDefault="00900793" w:rsidP="00E9038B">
      <w:pPr>
        <w:jc w:val="both"/>
      </w:pPr>
      <w:r>
        <w:t xml:space="preserve">Президент обратил внимание на то, что программа по обновлению подвижного состава также направлена на поддержку отечественного автомобилестроения. </w:t>
      </w:r>
      <w:r w:rsidR="00623689" w:rsidRPr="00623689">
        <w:t>«</w:t>
      </w:r>
      <w:r>
        <w:t>Мы на следующей неделе будем проводить совещание по автомобилестроению</w:t>
      </w:r>
      <w:r w:rsidR="00623689" w:rsidRPr="00623689">
        <w:t>»</w:t>
      </w:r>
      <w:r>
        <w:t>,</w:t>
      </w:r>
      <w:r w:rsidR="00623689" w:rsidRPr="00623689">
        <w:t xml:space="preserve"> – </w:t>
      </w:r>
      <w:r>
        <w:t xml:space="preserve">пообещал </w:t>
      </w:r>
      <w:r w:rsidRPr="00623689">
        <w:rPr>
          <w:b/>
        </w:rPr>
        <w:t>Путин</w:t>
      </w:r>
      <w:r>
        <w:t>.</w:t>
      </w:r>
    </w:p>
    <w:p w14:paraId="7270E9B5" w14:textId="15A88C8F" w:rsidR="00900793" w:rsidRDefault="00746AAB" w:rsidP="00E9038B">
      <w:pPr>
        <w:jc w:val="both"/>
      </w:pPr>
      <w:hyperlink r:id="rId6" w:history="1">
        <w:r w:rsidR="00900793" w:rsidRPr="00A60FA5">
          <w:rPr>
            <w:rStyle w:val="a9"/>
          </w:rPr>
          <w:t>https://tass.ru/nacionalnye-proekty/8307397</w:t>
        </w:r>
      </w:hyperlink>
    </w:p>
    <w:p w14:paraId="34F3D320" w14:textId="02DCEA10" w:rsidR="00900793" w:rsidRDefault="00900793" w:rsidP="00E9038B">
      <w:pPr>
        <w:jc w:val="both"/>
      </w:pPr>
      <w:r>
        <w:t>На ту же тему:</w:t>
      </w:r>
    </w:p>
    <w:p w14:paraId="700C23E7" w14:textId="7672394F" w:rsidR="00900793" w:rsidRDefault="00746AAB" w:rsidP="00E9038B">
      <w:pPr>
        <w:jc w:val="both"/>
      </w:pPr>
      <w:hyperlink r:id="rId7" w:history="1">
        <w:r w:rsidR="00900793" w:rsidRPr="00A60FA5">
          <w:rPr>
            <w:rStyle w:val="a9"/>
          </w:rPr>
          <w:t>https://vestivrn.ru/news/2020/04/22/voronezhskii-gubernator-poprosil-u-prezidenta-pomoshi-v-obnovlenii-passazhirskogo/</w:t>
        </w:r>
      </w:hyperlink>
    </w:p>
    <w:p w14:paraId="4D5BCD14" w14:textId="7C513851" w:rsidR="00900793" w:rsidRDefault="00746AAB" w:rsidP="00E9038B">
      <w:pPr>
        <w:jc w:val="both"/>
      </w:pPr>
      <w:hyperlink r:id="rId8" w:history="1">
        <w:r w:rsidR="00900793" w:rsidRPr="00A60FA5">
          <w:rPr>
            <w:rStyle w:val="a9"/>
          </w:rPr>
          <w:t>https://ria.ru/20200422/1570422133.html</w:t>
        </w:r>
      </w:hyperlink>
    </w:p>
    <w:p w14:paraId="449504BF" w14:textId="77777777" w:rsidR="00D94AC6" w:rsidRDefault="00746AAB" w:rsidP="00E9038B">
      <w:pPr>
        <w:jc w:val="both"/>
      </w:pPr>
      <w:hyperlink r:id="rId9" w:history="1">
        <w:r w:rsidR="00900793" w:rsidRPr="00A60FA5">
          <w:rPr>
            <w:rStyle w:val="a9"/>
          </w:rPr>
          <w:t>https://regnum.ru/news/2925491.html</w:t>
        </w:r>
      </w:hyperlink>
    </w:p>
    <w:p w14:paraId="3FA16CDD" w14:textId="454A0B01" w:rsidR="00900793" w:rsidRPr="00900793" w:rsidRDefault="00900793" w:rsidP="00E9038B">
      <w:pPr>
        <w:pStyle w:val="3"/>
        <w:jc w:val="both"/>
        <w:rPr>
          <w:rFonts w:ascii="Times New Roman" w:hAnsi="Times New Roman"/>
          <w:sz w:val="24"/>
          <w:szCs w:val="24"/>
        </w:rPr>
      </w:pPr>
      <w:bookmarkStart w:id="2" w:name="_Toc44250955"/>
      <w:r w:rsidRPr="00900793">
        <w:rPr>
          <w:rFonts w:ascii="Times New Roman" w:hAnsi="Times New Roman"/>
          <w:sz w:val="24"/>
          <w:szCs w:val="24"/>
        </w:rPr>
        <w:t xml:space="preserve">КП УРАЛ; ЛЕВ ИСТОМИН; 2020.22.04; </w:t>
      </w:r>
      <w:r w:rsidRPr="00623689">
        <w:rPr>
          <w:rFonts w:ascii="Times New Roman" w:hAnsi="Times New Roman"/>
          <w:sz w:val="24"/>
          <w:szCs w:val="24"/>
        </w:rPr>
        <w:t>ВЛАДИМИР ПУТИН</w:t>
      </w:r>
      <w:r w:rsidRPr="00900793">
        <w:rPr>
          <w:rFonts w:ascii="Times New Roman" w:hAnsi="Times New Roman"/>
          <w:sz w:val="24"/>
          <w:szCs w:val="24"/>
        </w:rPr>
        <w:t xml:space="preserve"> РЕШИТ ВОПРОС СО СТРОИТЕЛЬСТВОМ ЕКАДА ПОСЛЕ ОБРАЩЕНИЯ КУЙВАШЕВА</w:t>
      </w:r>
      <w:bookmarkEnd w:id="2"/>
    </w:p>
    <w:p w14:paraId="2EDA3639" w14:textId="77777777" w:rsidR="00900793" w:rsidRDefault="00900793" w:rsidP="00E9038B">
      <w:pPr>
        <w:jc w:val="both"/>
      </w:pPr>
      <w:r>
        <w:t>Свердловский губернатор рассказал президенту о том, как Урал ведет борьбу с коронавирусом</w:t>
      </w:r>
    </w:p>
    <w:p w14:paraId="7B60EC9C" w14:textId="77777777" w:rsidR="00D94AC6" w:rsidRDefault="00900793" w:rsidP="00E9038B">
      <w:pPr>
        <w:jc w:val="both"/>
      </w:pPr>
      <w:r>
        <w:t xml:space="preserve">В среду, 22 апреля, </w:t>
      </w:r>
      <w:r w:rsidRPr="00623689">
        <w:rPr>
          <w:b/>
        </w:rPr>
        <w:t>президент России</w:t>
      </w:r>
      <w:r>
        <w:t xml:space="preserve"> </w:t>
      </w:r>
      <w:r w:rsidRPr="00623689">
        <w:rPr>
          <w:b/>
        </w:rPr>
        <w:t>Владимир Путин</w:t>
      </w:r>
      <w:r>
        <w:t xml:space="preserve"> провел очередное рабочее совещание по вопросам борьбы регионов страны с пандемией коронавируса.</w:t>
      </w:r>
    </w:p>
    <w:p w14:paraId="5BA4D59B" w14:textId="77777777" w:rsidR="00D94AC6" w:rsidRDefault="00900793" w:rsidP="00E9038B">
      <w:pPr>
        <w:jc w:val="both"/>
      </w:pPr>
      <w:r>
        <w:t>На этот раз в видеоконференции принял участие губернатор Свердловской области Евгений Куйвашев, который доложил в мерах борьбы с COVID-19: об ударной работе медиков, волонтеров, производителей средств защиты.</w:t>
      </w:r>
    </w:p>
    <w:p w14:paraId="644A9388" w14:textId="77777777" w:rsidR="00D94AC6" w:rsidRDefault="00900793" w:rsidP="00E9038B">
      <w:pPr>
        <w:jc w:val="both"/>
      </w:pPr>
      <w:r>
        <w:t>Также глава региона назвал имена главных меценатов, которые помогают Свердловской области масками, перчатками и другими средствами защиты. На сегодняшний день в аэропорту Кольцово приземлились уже три борта из Китая. В беседе прозвучали имена Игоря Алтушкина, Андрея Козицына и Андрея Симановского.</w:t>
      </w:r>
    </w:p>
    <w:p w14:paraId="64433FE7" w14:textId="77777777" w:rsidR="00D94AC6" w:rsidRDefault="00900793" w:rsidP="00E9038B">
      <w:pPr>
        <w:jc w:val="both"/>
      </w:pPr>
      <w:r>
        <w:t>После этого губернатор Свердловской области Евгений Куйвашев обратился к президенту с двумя просьбами:</w:t>
      </w:r>
    </w:p>
    <w:p w14:paraId="69DF8DED" w14:textId="77777777" w:rsidR="00D94AC6" w:rsidRDefault="00900793" w:rsidP="00E9038B">
      <w:pPr>
        <w:jc w:val="both"/>
      </w:pPr>
      <w:r>
        <w:lastRenderedPageBreak/>
        <w:t xml:space="preserve">1. Жители региона и предприятия стали менее регулярно оплачивать услуги ЖКХ, так как их доходы резко упали. В то же время регион нужно готовить к новому отопительному сезону. В связи с этим Евгений Куйвашев попросил </w:t>
      </w:r>
      <w:r w:rsidRPr="00623689">
        <w:rPr>
          <w:b/>
        </w:rPr>
        <w:t>Владимира Путина</w:t>
      </w:r>
      <w:r>
        <w:t xml:space="preserve"> посодействовать в выделения 1 миллиарда рублей из федерального бюджета для подготовки к зиме 2020/2021 годов.</w:t>
      </w:r>
    </w:p>
    <w:p w14:paraId="0B851775" w14:textId="77777777" w:rsidR="00D94AC6" w:rsidRDefault="00900793" w:rsidP="00E9038B">
      <w:pPr>
        <w:jc w:val="both"/>
      </w:pPr>
      <w:r>
        <w:t>В ответ президент сказал, что в ближайшее время в Москве по вопросам ЖКХ будет проведено совещание, где этот вопрос будет рассмотрен.</w:t>
      </w:r>
    </w:p>
    <w:p w14:paraId="6789B6F1" w14:textId="77777777" w:rsidR="00D94AC6" w:rsidRDefault="00900793" w:rsidP="00E9038B">
      <w:pPr>
        <w:jc w:val="both"/>
      </w:pPr>
      <w:r>
        <w:t>2. Губернатор попросил у президента деньги на строительство и ремонт дорог в Свердловской области. На это нужно 2,14 миллиарда рублей дополнительно из федеральной казны для строительства ЕКАДа, а также дорог в Нижнем Тагиле еще 124 миллиона рублей.</w:t>
      </w:r>
    </w:p>
    <w:p w14:paraId="0329D6B1" w14:textId="77777777" w:rsidR="00D94AC6" w:rsidRDefault="00900793" w:rsidP="00E9038B">
      <w:pPr>
        <w:jc w:val="both"/>
      </w:pPr>
      <w:r>
        <w:t xml:space="preserve">В ответ </w:t>
      </w:r>
      <w:r w:rsidRPr="00623689">
        <w:rPr>
          <w:b/>
        </w:rPr>
        <w:t>Владимир Путин</w:t>
      </w:r>
      <w:r>
        <w:t xml:space="preserve"> посоветовал главе региона создавать такими же темпами коечные места для пациентов с коронавирусом в области. А уже после уточнил, сколько именно нужно денег на ЕКАД и сказал, что вопрос будет решен.</w:t>
      </w:r>
    </w:p>
    <w:p w14:paraId="5286ACAD" w14:textId="77777777" w:rsidR="00D94AC6" w:rsidRDefault="00900793" w:rsidP="00E9038B">
      <w:pPr>
        <w:jc w:val="both"/>
      </w:pPr>
      <w:r>
        <w:t>Вот как прошла беседа:</w:t>
      </w:r>
    </w:p>
    <w:p w14:paraId="4637AD29" w14:textId="77777777" w:rsidR="00D94AC6" w:rsidRDefault="00900793" w:rsidP="00E9038B">
      <w:pPr>
        <w:jc w:val="both"/>
      </w:pPr>
      <w:r>
        <w:t>- Две просьбы есть, если можно?</w:t>
      </w:r>
    </w:p>
    <w:p w14:paraId="13CB469C" w14:textId="77777777" w:rsidR="00D94AC6" w:rsidRDefault="00900793" w:rsidP="00E9038B">
      <w:pPr>
        <w:jc w:val="both"/>
      </w:pPr>
      <w:r>
        <w:t>- Что, что?</w:t>
      </w:r>
    </w:p>
    <w:p w14:paraId="27E6CF11" w14:textId="77777777" w:rsidR="00D94AC6" w:rsidRDefault="00900793" w:rsidP="00E9038B">
      <w:pPr>
        <w:jc w:val="both"/>
      </w:pPr>
      <w:r>
        <w:t>- Две просьбы есть, если можно, Владимир Владимирович?</w:t>
      </w:r>
    </w:p>
    <w:p w14:paraId="628A9A81" w14:textId="77777777" w:rsidR="00D94AC6" w:rsidRDefault="00900793" w:rsidP="00E9038B">
      <w:pPr>
        <w:jc w:val="both"/>
      </w:pPr>
      <w:r>
        <w:t>- Да, пожалуйста.</w:t>
      </w:r>
    </w:p>
    <w:p w14:paraId="5A616F50" w14:textId="77777777" w:rsidR="00D94AC6" w:rsidRDefault="00900793" w:rsidP="00E9038B">
      <w:pPr>
        <w:jc w:val="both"/>
      </w:pPr>
      <w:r>
        <w:t>- У нас прогнозируется снижение процента поступления платежей за услуги ЖКХ. Недополученные доходы для ресурсоснабжающих организаций не менее 4,5 миллиарда рублей. Прошу Вас рассмотреть возможность включения комплекса ЖКХ в перечень отраслей российской экономики, в наибольшей степени пострадавших в результате распространения коронавирусной инфекции. Просим выделить бюджету Свердловской области из федеральной казны около 1 миллиарда рублей на мероприятия по подготовке к новому отопительному сезону.</w:t>
      </w:r>
    </w:p>
    <w:p w14:paraId="5B7D3CCB" w14:textId="77777777" w:rsidR="00D94AC6" w:rsidRDefault="00900793" w:rsidP="00E9038B">
      <w:pPr>
        <w:jc w:val="both"/>
      </w:pPr>
      <w:r>
        <w:t>Вторая просьба: у нас дорожники и строительные организации сегодня продолжают работать. Мы ставим задачу – не снижать темпы работы. Просим вас выделить из федерального бюджета 2,125 миллиарда рублей на продолжение строительства ЕКАД, а также 124 миллиона рублей на развитие улично-дорожной сети Нижнетагильской агломерации.</w:t>
      </w:r>
    </w:p>
    <w:p w14:paraId="76012A6B" w14:textId="2E727EB3" w:rsidR="00D94AC6" w:rsidRDefault="00900793" w:rsidP="00E9038B">
      <w:pPr>
        <w:jc w:val="both"/>
      </w:pPr>
      <w:r>
        <w:t>- Надеюсь, вы такими же темпами, набранными на данный момент, будете реализовывать создание специально оборудованного коечного фонда. То, что сделано, уже в принципе хорошо. Надеюсь, что все планы выполните в срок,</w:t>
      </w:r>
      <w:r w:rsidR="00623689" w:rsidRPr="00623689">
        <w:t xml:space="preserve"> – </w:t>
      </w:r>
      <w:r>
        <w:t xml:space="preserve">сказал </w:t>
      </w:r>
      <w:r w:rsidRPr="00623689">
        <w:rPr>
          <w:b/>
        </w:rPr>
        <w:t>Владимир Путин</w:t>
      </w:r>
      <w:r w:rsidR="00623689" w:rsidRPr="00623689">
        <w:t>»</w:t>
      </w:r>
      <w:r>
        <w:t>.- Комплекс ЖКХ действительно сильно пострадал, и здесь есть проблемы. Мы в ближайшее время проведем развернутое совещание именно по поддержке ЖКХ и ресурсноснабжающих компаний.</w:t>
      </w:r>
    </w:p>
    <w:p w14:paraId="1B627AB9" w14:textId="77777777" w:rsidR="00D94AC6" w:rsidRDefault="00900793" w:rsidP="00E9038B">
      <w:pPr>
        <w:jc w:val="both"/>
      </w:pPr>
      <w:r>
        <w:t>Что касается строительного комплекса, то мы уже обсуждали эту тему. Они постоянно будет находиться в поле нашего внимания. По поводу кольцевой автодороги вокруг Екатеринбурга. Она у вас есть в планах федерального министерства?</w:t>
      </w:r>
    </w:p>
    <w:p w14:paraId="35449A19" w14:textId="77777777" w:rsidR="00D94AC6" w:rsidRDefault="00900793" w:rsidP="00E9038B">
      <w:pPr>
        <w:jc w:val="both"/>
      </w:pPr>
      <w:r>
        <w:t>- Мы подали все заявки. Министерство нас финансирует. На конец года они дополнительно выделили более 1,5 миллиарда рублей. В целом коллеги очень помогают.</w:t>
      </w:r>
    </w:p>
    <w:p w14:paraId="43F4C150" w14:textId="77777777" w:rsidR="00D94AC6" w:rsidRDefault="00900793" w:rsidP="00E9038B">
      <w:pPr>
        <w:jc w:val="both"/>
      </w:pPr>
      <w:r>
        <w:t xml:space="preserve">Тут глава государства подключил к беседе министра транспорта </w:t>
      </w:r>
      <w:r w:rsidRPr="00AB6955">
        <w:rPr>
          <w:b/>
        </w:rPr>
        <w:t>Евгения Дитриха</w:t>
      </w:r>
      <w:r>
        <w:t>.</w:t>
      </w:r>
    </w:p>
    <w:p w14:paraId="30C9C945" w14:textId="77777777" w:rsidR="00D94AC6" w:rsidRDefault="00900793" w:rsidP="00E9038B">
      <w:pPr>
        <w:jc w:val="both"/>
      </w:pPr>
      <w:r>
        <w:t>- Кольцевая дорога вокруг Екатеринбурга, я сейчас эту тему обсуждают с губернатором Куйвашевым. Вы с ним свяжитесь и потом представьте предложения. Какие у Вас идеи по этой стройке? – спросил президент.</w:t>
      </w:r>
    </w:p>
    <w:p w14:paraId="221FBC00" w14:textId="58D770B0" w:rsidR="00D94AC6" w:rsidRDefault="00900793" w:rsidP="00E9038B">
      <w:pPr>
        <w:jc w:val="both"/>
      </w:pPr>
      <w:r>
        <w:t>- Владимир Владимирович, у нас выделено в этом году 500 миллионов рублей на застройку третьего этапа, они неплохо развернулись. При наличии финансирования они могли бы ускорить. Если дадите возможность, то мы доработаем. Мы готовы выполнить такое поручение,</w:t>
      </w:r>
      <w:r w:rsidR="00623689" w:rsidRPr="00623689">
        <w:t xml:space="preserve"> – </w:t>
      </w:r>
      <w:r>
        <w:t xml:space="preserve">сказал в ответ </w:t>
      </w:r>
      <w:r w:rsidRPr="00AB6955">
        <w:rPr>
          <w:b/>
        </w:rPr>
        <w:t>Евгений Дитрих</w:t>
      </w:r>
      <w:r>
        <w:t>.</w:t>
      </w:r>
    </w:p>
    <w:p w14:paraId="29B0E28D" w14:textId="483B32FC" w:rsidR="00900793" w:rsidRDefault="00900793" w:rsidP="00E9038B">
      <w:pPr>
        <w:jc w:val="both"/>
      </w:pPr>
      <w:r>
        <w:lastRenderedPageBreak/>
        <w:t>- Стройку в целом надо поддерживать, людей занимать. И объекты очень важные для такого крупного мегаполиса, как Екатеринбург. Поэтому я прошу Вас проработать с губернатором и доложить согласованные предложения.</w:t>
      </w:r>
    </w:p>
    <w:p w14:paraId="01EFFEBD" w14:textId="77777777" w:rsidR="00900793" w:rsidRDefault="00746AAB" w:rsidP="00E9038B">
      <w:pPr>
        <w:jc w:val="both"/>
      </w:pPr>
      <w:hyperlink r:id="rId10" w:history="1">
        <w:r w:rsidR="00900793" w:rsidRPr="00A60FA5">
          <w:rPr>
            <w:rStyle w:val="a9"/>
          </w:rPr>
          <w:t>https://www.ural.kp.ru/daily/27121/4203468/</w:t>
        </w:r>
      </w:hyperlink>
    </w:p>
    <w:p w14:paraId="6F0C3F05" w14:textId="77777777" w:rsidR="00900793" w:rsidRDefault="00900793" w:rsidP="00E9038B">
      <w:pPr>
        <w:jc w:val="both"/>
      </w:pPr>
      <w:r>
        <w:t>На ту же тему:</w:t>
      </w:r>
    </w:p>
    <w:p w14:paraId="4F0A5139" w14:textId="77777777" w:rsidR="00D94AC6" w:rsidRDefault="00746AAB" w:rsidP="00E9038B">
      <w:pPr>
        <w:jc w:val="both"/>
      </w:pPr>
      <w:hyperlink r:id="rId11" w:history="1">
        <w:r w:rsidR="00900793" w:rsidRPr="00A60FA5">
          <w:rPr>
            <w:rStyle w:val="a9"/>
          </w:rPr>
          <w:t>https://regnum.ru/news/2925405.html</w:t>
        </w:r>
      </w:hyperlink>
    </w:p>
    <w:p w14:paraId="3BDF0B6F" w14:textId="77777777" w:rsidR="00D94AC6" w:rsidRDefault="00900793" w:rsidP="00E9038B">
      <w:pPr>
        <w:pStyle w:val="3"/>
        <w:jc w:val="both"/>
        <w:rPr>
          <w:rFonts w:ascii="Times New Roman" w:hAnsi="Times New Roman"/>
          <w:sz w:val="24"/>
          <w:szCs w:val="24"/>
        </w:rPr>
      </w:pPr>
      <w:bookmarkStart w:id="3" w:name="_Toc44250956"/>
      <w:r w:rsidRPr="00BF0D2D">
        <w:rPr>
          <w:rFonts w:ascii="Times New Roman" w:hAnsi="Times New Roman"/>
          <w:sz w:val="24"/>
          <w:szCs w:val="24"/>
        </w:rPr>
        <w:t>ПЕРВЫЙ КАНАЛ; АНТОН ВЕРНИЦКИЙ, КИРИЛЛ КЛЕЙМЕНОВ; 2020.22.04; ГОТОВНОСТЬ РЕГИОНОВ К ВОЗМОЖНОМУ ВСПЛЕСКУ COVID-19 ПРЕЗИДЕНТ ПРОВЕРИЛ В РЕЖИМЕ РЕАЛЬНОГО ВРЕМЕНИ</w:t>
      </w:r>
      <w:bookmarkEnd w:id="3"/>
    </w:p>
    <w:p w14:paraId="00902148" w14:textId="59DAD9B6" w:rsidR="00900793" w:rsidRDefault="00900793" w:rsidP="00E9038B">
      <w:pPr>
        <w:jc w:val="both"/>
      </w:pPr>
      <w:r>
        <w:t>***</w:t>
      </w:r>
    </w:p>
    <w:p w14:paraId="390AD970" w14:textId="052D8A59" w:rsidR="00D94AC6" w:rsidRDefault="00900793" w:rsidP="00E9038B">
      <w:pPr>
        <w:jc w:val="both"/>
      </w:pPr>
      <w:r>
        <w:t xml:space="preserve">Подключил к разговору президент и министра транспорта. После того, как воронежский губернатор попросил ускорить процесс обновления парка городского транспорта в городе, выделив на это дополнительные средства в рамках </w:t>
      </w:r>
      <w:r w:rsidRPr="00AB6955">
        <w:rPr>
          <w:b/>
        </w:rPr>
        <w:t>нацпроект</w:t>
      </w:r>
      <w:r>
        <w:t xml:space="preserve">а </w:t>
      </w:r>
      <w:r w:rsidR="00623689" w:rsidRPr="00623689">
        <w:t>«</w:t>
      </w:r>
      <w:r>
        <w:t>Безопасные и качественные дороги</w:t>
      </w:r>
      <w:r w:rsidR="00623689" w:rsidRPr="00623689">
        <w:t>»</w:t>
      </w:r>
      <w:r>
        <w:t>.</w:t>
      </w:r>
    </w:p>
    <w:p w14:paraId="0B88204A" w14:textId="77777777" w:rsidR="00D94AC6" w:rsidRDefault="00900793" w:rsidP="00E9038B">
      <w:pPr>
        <w:jc w:val="both"/>
      </w:pPr>
      <w:r>
        <w:t>Также о дорогах, а вернее, о кольцевой дороге вокруг Екатеринбурга, говорили уже с губернатором Свердловской области.</w:t>
      </w:r>
    </w:p>
    <w:p w14:paraId="6A8682B5" w14:textId="7C91007C" w:rsidR="00D94AC6" w:rsidRDefault="00623689" w:rsidP="00E9038B">
      <w:pPr>
        <w:jc w:val="both"/>
      </w:pPr>
      <w:r w:rsidRPr="00623689">
        <w:t>«</w:t>
      </w:r>
      <w:r w:rsidR="00900793">
        <w:t>Нам необходимо поддержать дорожную отрасль. Мы в связи с этим просим у Вас, Владимир Владимирович, дополнительных финансовых средств на ускорение темпов реализации строительства и реконструкции Екатеринбургской кольцевой дороги</w:t>
      </w:r>
      <w:r w:rsidRPr="00623689">
        <w:t>»</w:t>
      </w:r>
      <w:r w:rsidR="00900793">
        <w:t xml:space="preserve">, </w:t>
      </w:r>
      <w:r w:rsidRPr="00623689">
        <w:t>–</w:t>
      </w:r>
      <w:r w:rsidR="00900793">
        <w:t xml:space="preserve"> сообщил губернатор Свердловской области Евгений Куйвашев.</w:t>
      </w:r>
    </w:p>
    <w:p w14:paraId="5D622725" w14:textId="772FA673" w:rsidR="00D94AC6" w:rsidRDefault="00900793" w:rsidP="00E9038B">
      <w:pPr>
        <w:jc w:val="both"/>
      </w:pPr>
      <w:r>
        <w:t xml:space="preserve">Кольцевая дорога вокруг Екатеринбурга </w:t>
      </w:r>
      <w:r w:rsidR="00623689" w:rsidRPr="00623689">
        <w:t>–</w:t>
      </w:r>
      <w:r>
        <w:t xml:space="preserve"> долгострой. Начался который еще 25 лет назад. Осталось доделать всего ничего </w:t>
      </w:r>
      <w:r w:rsidR="00623689" w:rsidRPr="00623689">
        <w:t>–</w:t>
      </w:r>
      <w:r>
        <w:t xml:space="preserve"> 11 с небольшим километров. Изначально были планы завершить строительство в этом году, потом окончание работ перенесли на 2024 год. Понятно, что это очень долго. </w:t>
      </w:r>
      <w:r w:rsidRPr="00623689">
        <w:rPr>
          <w:b/>
        </w:rPr>
        <w:t>Путин</w:t>
      </w:r>
      <w:r>
        <w:t xml:space="preserve"> тут же позвонил </w:t>
      </w:r>
      <w:r w:rsidRPr="00623689">
        <w:rPr>
          <w:b/>
        </w:rPr>
        <w:t>вице-премьеру</w:t>
      </w:r>
      <w:r>
        <w:t xml:space="preserve"> </w:t>
      </w:r>
      <w:r w:rsidRPr="00623689">
        <w:rPr>
          <w:b/>
        </w:rPr>
        <w:t>Хуснуллин</w:t>
      </w:r>
      <w:r>
        <w:t>у.</w:t>
      </w:r>
    </w:p>
    <w:p w14:paraId="121DB81A" w14:textId="0DAD8884" w:rsidR="00D94AC6" w:rsidRDefault="00623689" w:rsidP="00E9038B">
      <w:pPr>
        <w:jc w:val="both"/>
      </w:pPr>
      <w:r w:rsidRPr="00623689">
        <w:t>«</w:t>
      </w:r>
      <w:r w:rsidR="00900793">
        <w:t>Марат Шакирзянович, кольцевая дорога вокруг Екатеринбурга. Я сейчас с губернатором Куйвашевым обсуждаю эту тему. Вы с ним свяжитесь, пожалуйста, и потом представьте предложения. На первую вскидку, какие у Вас идеи по этой стройке?</w:t>
      </w:r>
      <w:r w:rsidRPr="00623689">
        <w:t>»</w:t>
      </w:r>
      <w:r w:rsidR="00900793">
        <w:t xml:space="preserve"> </w:t>
      </w:r>
      <w:r w:rsidRPr="00623689">
        <w:t>–</w:t>
      </w:r>
      <w:r w:rsidR="00900793">
        <w:t xml:space="preserve"> спросил президент.</w:t>
      </w:r>
    </w:p>
    <w:p w14:paraId="59119E1D" w14:textId="19A31258" w:rsidR="00D94AC6" w:rsidRDefault="00623689" w:rsidP="00E9038B">
      <w:pPr>
        <w:jc w:val="both"/>
      </w:pPr>
      <w:r w:rsidRPr="00623689">
        <w:t>«</w:t>
      </w:r>
      <w:r w:rsidR="00900793">
        <w:t>Владимир Владимирович, у нас выделено в этом году 500 миллионов на застройку третьего этапа, они неплохо развернулись, готовы еще дополнительно освоить в рамках Вашего поручения на последнем совещании</w:t>
      </w:r>
      <w:r w:rsidRPr="00623689">
        <w:t>»</w:t>
      </w:r>
      <w:r w:rsidR="00900793">
        <w:t xml:space="preserve">, </w:t>
      </w:r>
      <w:r w:rsidRPr="00623689">
        <w:t>–</w:t>
      </w:r>
      <w:r w:rsidR="00900793">
        <w:t xml:space="preserve"> пояснил </w:t>
      </w:r>
      <w:r w:rsidR="00900793" w:rsidRPr="00623689">
        <w:rPr>
          <w:b/>
        </w:rPr>
        <w:t>Марат Хуснуллин</w:t>
      </w:r>
      <w:r w:rsidR="00900793">
        <w:t>.</w:t>
      </w:r>
    </w:p>
    <w:p w14:paraId="0F0D79DF" w14:textId="40B26741" w:rsidR="00900793" w:rsidRDefault="00623689" w:rsidP="00E9038B">
      <w:pPr>
        <w:jc w:val="both"/>
      </w:pPr>
      <w:r w:rsidRPr="00623689">
        <w:t>«</w:t>
      </w:r>
      <w:r w:rsidR="00900793">
        <w:t>Хорошо. И стройку в целом надо поддерживать, людей занимать и объекты, очень важные для крупного мегаполиса, как Екатеринбург. Поэтому я прошу Вас проработать с губернатором и доложить согласованные предложения</w:t>
      </w:r>
      <w:r w:rsidRPr="00623689">
        <w:t>»</w:t>
      </w:r>
      <w:r w:rsidR="00900793">
        <w:t xml:space="preserve">, </w:t>
      </w:r>
      <w:r w:rsidRPr="00623689">
        <w:t>–</w:t>
      </w:r>
      <w:r w:rsidR="00900793">
        <w:t xml:space="preserve"> распорядился глава государства.</w:t>
      </w:r>
    </w:p>
    <w:p w14:paraId="4FC2F23D" w14:textId="77777777" w:rsidR="00D94AC6" w:rsidRDefault="00746AAB" w:rsidP="00E9038B">
      <w:pPr>
        <w:jc w:val="both"/>
      </w:pPr>
      <w:hyperlink r:id="rId12" w:history="1">
        <w:r w:rsidR="00900793" w:rsidRPr="00A60FA5">
          <w:rPr>
            <w:rStyle w:val="a9"/>
          </w:rPr>
          <w:t>https://www.1tv.ru/news/2020-04-22/384475-gotovnost_regionov_k_vozmozhnomu_vsplesku_covid_19_prezident_proveril_v_rezhime_realnogo_vremeni</w:t>
        </w:r>
      </w:hyperlink>
    </w:p>
    <w:p w14:paraId="07D8794F" w14:textId="13EB9515" w:rsidR="00B04412" w:rsidRPr="00B04412" w:rsidRDefault="00B04412" w:rsidP="00E9038B">
      <w:pPr>
        <w:pStyle w:val="3"/>
        <w:jc w:val="both"/>
        <w:rPr>
          <w:rFonts w:ascii="Times New Roman" w:hAnsi="Times New Roman"/>
          <w:sz w:val="24"/>
          <w:szCs w:val="24"/>
        </w:rPr>
      </w:pPr>
      <w:bookmarkStart w:id="4" w:name="_Toc44250957"/>
      <w:r w:rsidRPr="00B04412">
        <w:rPr>
          <w:rFonts w:ascii="Times New Roman" w:hAnsi="Times New Roman"/>
          <w:sz w:val="24"/>
          <w:szCs w:val="24"/>
        </w:rPr>
        <w:t xml:space="preserve">ВЕСТИ; 2020.22.04; </w:t>
      </w:r>
      <w:r w:rsidRPr="00623689">
        <w:rPr>
          <w:rFonts w:ascii="Times New Roman" w:hAnsi="Times New Roman"/>
          <w:sz w:val="24"/>
          <w:szCs w:val="24"/>
        </w:rPr>
        <w:t>ПУТИН</w:t>
      </w:r>
      <w:r w:rsidRPr="00B04412">
        <w:rPr>
          <w:rFonts w:ascii="Times New Roman" w:hAnsi="Times New Roman"/>
          <w:sz w:val="24"/>
          <w:szCs w:val="24"/>
        </w:rPr>
        <w:t xml:space="preserve"> ДАЛ ПОРУЧЕНИЯ ПО СТРОИТЕЛЬСТВУ КОЛЬЦЕВОЙ ДОРОГИ ВОКРУГ ЕКАТЕРИНБУРГА</w:t>
      </w:r>
      <w:bookmarkEnd w:id="4"/>
    </w:p>
    <w:p w14:paraId="0E5EF8F7" w14:textId="15510FBF" w:rsidR="00B04412" w:rsidRDefault="00B04412" w:rsidP="00E9038B">
      <w:pPr>
        <w:jc w:val="both"/>
      </w:pPr>
      <w:r>
        <w:t xml:space="preserve">Губернатор Свердловской области Евгений Куйвашев рассказал </w:t>
      </w:r>
      <w:r w:rsidRPr="00623689">
        <w:rPr>
          <w:b/>
        </w:rPr>
        <w:t>Владимиру Путину</w:t>
      </w:r>
      <w:r>
        <w:t xml:space="preserve"> о ситуации с дорожным строительством. Президент прямо во время разговора связался с </w:t>
      </w:r>
      <w:r w:rsidRPr="00623689">
        <w:rPr>
          <w:b/>
        </w:rPr>
        <w:t>вице-премьером</w:t>
      </w:r>
      <w:r>
        <w:t xml:space="preserve"> </w:t>
      </w:r>
      <w:r w:rsidRPr="00623689">
        <w:rPr>
          <w:b/>
        </w:rPr>
        <w:t>Маратом Хуснуллиным</w:t>
      </w:r>
      <w:r>
        <w:t>, чтобы решить возникшие затруднения.</w:t>
      </w:r>
    </w:p>
    <w:p w14:paraId="114BDEBD" w14:textId="77777777" w:rsidR="00623689" w:rsidRDefault="00746AAB" w:rsidP="00E9038B">
      <w:pPr>
        <w:jc w:val="both"/>
      </w:pPr>
      <w:hyperlink r:id="rId13" w:history="1">
        <w:r w:rsidR="00B04412" w:rsidRPr="00A60FA5">
          <w:rPr>
            <w:rStyle w:val="a9"/>
          </w:rPr>
          <w:t>https://www.vesti.ru/videos/show/vid/836004/cid/1/</w:t>
        </w:r>
      </w:hyperlink>
    </w:p>
    <w:p w14:paraId="192A69F4" w14:textId="77777777" w:rsidR="00900793" w:rsidRPr="005969C9" w:rsidRDefault="00900793" w:rsidP="00E9038B">
      <w:pPr>
        <w:pStyle w:val="3"/>
        <w:jc w:val="both"/>
        <w:rPr>
          <w:rFonts w:ascii="Times New Roman" w:hAnsi="Times New Roman"/>
          <w:sz w:val="24"/>
          <w:szCs w:val="24"/>
        </w:rPr>
      </w:pPr>
      <w:bookmarkStart w:id="5" w:name="_Toc44250958"/>
      <w:r w:rsidRPr="005969C9">
        <w:rPr>
          <w:rFonts w:ascii="Times New Roman" w:hAnsi="Times New Roman"/>
          <w:sz w:val="24"/>
          <w:szCs w:val="24"/>
        </w:rPr>
        <w:t>ПЕРВЫЙ КАНАЛ; АЛЁНА ЕВТЯКОВА; 2020.22.04; НА СЕВЕРО-КАВКАЗСКОЙ ЖЕЛЕЗНОЙ ДОРОГЕ ЗАВЕРШЕНЫ РАБОТЫ В ЛЫСОГОРСКОМ ТОННЕЛЕ</w:t>
      </w:r>
      <w:bookmarkEnd w:id="5"/>
    </w:p>
    <w:p w14:paraId="0BF1E2D4" w14:textId="77777777" w:rsidR="00D94AC6" w:rsidRDefault="00900793" w:rsidP="00E9038B">
      <w:pPr>
        <w:jc w:val="both"/>
      </w:pPr>
      <w:r>
        <w:t xml:space="preserve">Важное событие не только для Краснодарского края. После реконструкции открылся Лысогорский тоннель. Три километра, самый протяженных на Северо-Кавказской </w:t>
      </w:r>
      <w:r>
        <w:lastRenderedPageBreak/>
        <w:t>железной дороге. Капремонта он требовал очень давно, и несколько месяцев, которые он продолжался, поезда приходилось пускать в объезд. Теперь дорога к морю вновь стала быстрой и комфортной.</w:t>
      </w:r>
    </w:p>
    <w:p w14:paraId="272F19B2" w14:textId="77777777" w:rsidR="00D94AC6" w:rsidRDefault="00900793" w:rsidP="00E9038B">
      <w:pPr>
        <w:jc w:val="both"/>
      </w:pPr>
      <w:r>
        <w:t>Первый локомотив проходит по обновленным путям Лысогорского тоннеля. Самый протяженный на юге путепровод, длиной в три километра в Туапсинском районе был закрыт еще в середине января на полную реконструкцию. Движение в сторону Черноморского побережья стало работать по измененному расписанию и осуществлялось по другим участкам железной дороги.</w:t>
      </w:r>
    </w:p>
    <w:p w14:paraId="06149DF2" w14:textId="29F195C2" w:rsidR="00D94AC6" w:rsidRDefault="00900793" w:rsidP="00E9038B">
      <w:pPr>
        <w:jc w:val="both"/>
      </w:pPr>
      <w:r>
        <w:t xml:space="preserve">Поезда пустили через станции </w:t>
      </w:r>
      <w:r w:rsidR="00623689" w:rsidRPr="00623689">
        <w:t>«</w:t>
      </w:r>
      <w:r>
        <w:t>Армавир</w:t>
      </w:r>
      <w:r w:rsidR="00623689" w:rsidRPr="00623689">
        <w:t>»</w:t>
      </w:r>
      <w:r>
        <w:t xml:space="preserve"> и </w:t>
      </w:r>
      <w:r w:rsidR="00623689" w:rsidRPr="00623689">
        <w:t>«</w:t>
      </w:r>
      <w:r>
        <w:t>Белореченск</w:t>
      </w:r>
      <w:r w:rsidR="00623689" w:rsidRPr="00623689">
        <w:t>»</w:t>
      </w:r>
      <w:r>
        <w:t xml:space="preserve">, минуя обычную точку следования </w:t>
      </w:r>
      <w:r w:rsidR="00623689" w:rsidRPr="00623689">
        <w:t>–</w:t>
      </w:r>
      <w:r>
        <w:t xml:space="preserve"> Краснодар. Туда все три месяца можно было добраться только с пересадкой. Такой железнодорожный маршрут в обход ремонтируемого участка значительно увеличил время в пути. Мера была вынужденная. Тоннель, построенный более 40 лет назад, требовал капитального ремонта. Износ вызван, прежде всего, коррозией из-за сложного горно-геологического расположения. Демонтаж рельсов и железобетонных шпал, а их в тоннеле более 6000, был невозможен без закрытия участка.</w:t>
      </w:r>
    </w:p>
    <w:p w14:paraId="617CAFF0" w14:textId="6905D09E" w:rsidR="00D94AC6" w:rsidRDefault="00623689" w:rsidP="00E9038B">
      <w:pPr>
        <w:jc w:val="both"/>
      </w:pPr>
      <w:r w:rsidRPr="00623689">
        <w:t>«</w:t>
      </w:r>
      <w:r w:rsidR="00900793">
        <w:t xml:space="preserve">Данный тоннель из нашей практики на сегодняшний день оказался самым сложным. Не только из-за своей протяженности, но есть отличительная черта </w:t>
      </w:r>
      <w:r w:rsidRPr="00623689">
        <w:t>–</w:t>
      </w:r>
      <w:r w:rsidR="00900793">
        <w:t xml:space="preserve"> то, что шпала в старом путевом бетоне </w:t>
      </w:r>
      <w:r w:rsidRPr="00623689">
        <w:t>–</w:t>
      </w:r>
      <w:r w:rsidR="00900793">
        <w:t xml:space="preserve"> она была замоноличена. То есть только благодаря тщательной подготовке и выбору оборудования, технологии, правильных кадров все работы были выполнены в срок, качественно</w:t>
      </w:r>
      <w:r w:rsidRPr="00623689">
        <w:t>»</w:t>
      </w:r>
      <w:r w:rsidR="00900793">
        <w:t xml:space="preserve">, </w:t>
      </w:r>
      <w:r w:rsidRPr="00623689">
        <w:t>–</w:t>
      </w:r>
      <w:r w:rsidR="00900793">
        <w:t xml:space="preserve"> отметил начальник участка Алексей Галкин.</w:t>
      </w:r>
    </w:p>
    <w:p w14:paraId="675AAA82" w14:textId="55B2F7BE" w:rsidR="00D94AC6" w:rsidRDefault="00900793" w:rsidP="00E9038B">
      <w:pPr>
        <w:jc w:val="both"/>
      </w:pPr>
      <w:r>
        <w:t xml:space="preserve">На объекте каждый день трудились более сотни специалистов. Эпидемия короновируса внесла в работу свои коррективы, но на сроках это не сказалось. Здесь подключили новые инженерные сети, освещение, вентиляция и уложена современная рельсошпальная решетка. В проекте большого ремонта учтены и сложные условия горной местности Туапсинского района. Работы велись по инновационной технологии </w:t>
      </w:r>
      <w:r w:rsidR="00623689" w:rsidRPr="00623689">
        <w:t>–</w:t>
      </w:r>
      <w:r>
        <w:t xml:space="preserve"> пути оборудовали вибро- и шумоподавляющими подушками. Такая конструкция позволяет составу мягко и быстро проходить этот участок и тем самым увеличить гарантийный срок эксплуатации путей.</w:t>
      </w:r>
    </w:p>
    <w:p w14:paraId="33EBD5FD" w14:textId="6333F37D" w:rsidR="00D94AC6" w:rsidRDefault="00623689" w:rsidP="00E9038B">
      <w:pPr>
        <w:jc w:val="both"/>
      </w:pPr>
      <w:r w:rsidRPr="00623689">
        <w:t>«</w:t>
      </w:r>
      <w:r w:rsidR="00900793">
        <w:t xml:space="preserve">Основные принципиальные особенности данной технологии </w:t>
      </w:r>
      <w:r w:rsidRPr="00623689">
        <w:t>–</w:t>
      </w:r>
      <w:r w:rsidR="00900793">
        <w:t xml:space="preserve"> это безопасность движения поездов, комфорт, плавность хода для пассажиров, это увеличение скоростей движения поездов и немаловажный фактор </w:t>
      </w:r>
      <w:r w:rsidRPr="00623689">
        <w:t>–</w:t>
      </w:r>
      <w:r w:rsidR="00900793">
        <w:t xml:space="preserve"> это минимизация затрат на содержание</w:t>
      </w:r>
      <w:r w:rsidRPr="00623689">
        <w:t>»</w:t>
      </w:r>
      <w:r w:rsidR="00900793">
        <w:t xml:space="preserve">, </w:t>
      </w:r>
      <w:r w:rsidRPr="00623689">
        <w:t>–</w:t>
      </w:r>
      <w:r w:rsidR="00900793">
        <w:t xml:space="preserve"> отметил начальник Северо-Кавказской дирекции инфраструктуры Владимир Оганесян.</w:t>
      </w:r>
    </w:p>
    <w:p w14:paraId="37ED7E9C" w14:textId="38DB05B8" w:rsidR="00900793" w:rsidRDefault="00900793" w:rsidP="00E9038B">
      <w:pPr>
        <w:jc w:val="both"/>
      </w:pPr>
      <w:r>
        <w:t xml:space="preserve">Уже сегодня по участку Краснодар </w:t>
      </w:r>
      <w:r w:rsidR="00623689" w:rsidRPr="00623689">
        <w:t>–</w:t>
      </w:r>
      <w:r>
        <w:t xml:space="preserve"> Сочи после трехмесячного перерыва проследует первый пассажирский поезд </w:t>
      </w:r>
      <w:r w:rsidR="00623689" w:rsidRPr="00623689">
        <w:t>–</w:t>
      </w:r>
      <w:r>
        <w:t xml:space="preserve"> пригородная электричка. Поезда дальнего следования планируют запустить через отремонтированный тоннель со следующей недели.</w:t>
      </w:r>
    </w:p>
    <w:p w14:paraId="4DCFEFC3" w14:textId="77777777" w:rsidR="00D94AC6" w:rsidRDefault="00746AAB" w:rsidP="00E9038B">
      <w:pPr>
        <w:jc w:val="both"/>
      </w:pPr>
      <w:hyperlink r:id="rId14" w:history="1">
        <w:r w:rsidR="00900793" w:rsidRPr="00A00374">
          <w:rPr>
            <w:rStyle w:val="a9"/>
          </w:rPr>
          <w:t>https://www.1tv.ru/news/2020-04-22/384448-na_severo_kavkazskoy_zheleznoy_doroge_zaversheny_raboty_v_lysogorskom_tonnele</w:t>
        </w:r>
      </w:hyperlink>
    </w:p>
    <w:p w14:paraId="2980ADF6" w14:textId="797D0FB1" w:rsidR="00B04412" w:rsidRPr="00B04412" w:rsidRDefault="00B04412" w:rsidP="00E9038B">
      <w:pPr>
        <w:pStyle w:val="3"/>
        <w:jc w:val="both"/>
        <w:rPr>
          <w:rFonts w:ascii="Times New Roman" w:hAnsi="Times New Roman"/>
          <w:sz w:val="24"/>
          <w:szCs w:val="24"/>
        </w:rPr>
      </w:pPr>
      <w:bookmarkStart w:id="6" w:name="_Toc44250959"/>
      <w:r w:rsidRPr="00B04412">
        <w:rPr>
          <w:rFonts w:ascii="Times New Roman" w:hAnsi="Times New Roman"/>
          <w:sz w:val="24"/>
          <w:szCs w:val="24"/>
        </w:rPr>
        <w:t>ВЕСТИ; 2020.22.04; СОБЯНИН ПРЕДЛОЖИЛ РАСШИРИТЬ НА РЕГИОНЫ ОПЫТ МОСКВЫ ПО АВТОМАТИЧЕСКОМУ КОНТРОЛЮ ЗА ПЕРЕДВИЖЕНИЕМ</w:t>
      </w:r>
      <w:bookmarkEnd w:id="6"/>
    </w:p>
    <w:p w14:paraId="59C2F07F" w14:textId="79D5C25F" w:rsidR="005969C9" w:rsidRDefault="00B04412" w:rsidP="00E9038B">
      <w:pPr>
        <w:jc w:val="both"/>
      </w:pPr>
      <w:r>
        <w:t xml:space="preserve">В Москве со среды заработала автоматическая проверка у людей цифровых пропусков. Об этом рассказал мэр столицы Сергей Собянин председателю правительства </w:t>
      </w:r>
      <w:r w:rsidRPr="00623689">
        <w:rPr>
          <w:b/>
        </w:rPr>
        <w:t>Михаилу Мишустину</w:t>
      </w:r>
      <w:r>
        <w:t xml:space="preserve"> во время онлайн-совещания.</w:t>
      </w:r>
    </w:p>
    <w:p w14:paraId="25D3CA3F" w14:textId="77777777" w:rsidR="00D94AC6" w:rsidRDefault="00746AAB" w:rsidP="00E9038B">
      <w:pPr>
        <w:jc w:val="both"/>
      </w:pPr>
      <w:hyperlink r:id="rId15" w:history="1">
        <w:r w:rsidR="00B04412" w:rsidRPr="00A60FA5">
          <w:rPr>
            <w:rStyle w:val="a9"/>
          </w:rPr>
          <w:t>https://www.vesti.ru/videos/show/vid/836030/cid/1/</w:t>
        </w:r>
      </w:hyperlink>
    </w:p>
    <w:p w14:paraId="312D049D" w14:textId="6E9FC754" w:rsidR="00B04412" w:rsidRPr="00B04412" w:rsidRDefault="00B04412" w:rsidP="00E9038B">
      <w:pPr>
        <w:pStyle w:val="3"/>
        <w:jc w:val="both"/>
        <w:rPr>
          <w:rFonts w:ascii="Times New Roman" w:hAnsi="Times New Roman"/>
          <w:sz w:val="24"/>
          <w:szCs w:val="24"/>
        </w:rPr>
      </w:pPr>
      <w:bookmarkStart w:id="7" w:name="_Toc44250960"/>
      <w:r w:rsidRPr="00B04412">
        <w:rPr>
          <w:rFonts w:ascii="Times New Roman" w:hAnsi="Times New Roman"/>
          <w:sz w:val="24"/>
          <w:szCs w:val="24"/>
        </w:rPr>
        <w:t xml:space="preserve">ВЕСТИ; 2020.23.04; </w:t>
      </w:r>
      <w:r w:rsidR="00623689" w:rsidRPr="00623689">
        <w:rPr>
          <w:rFonts w:ascii="Times New Roman" w:hAnsi="Times New Roman"/>
          <w:bCs w:val="0"/>
          <w:sz w:val="24"/>
          <w:szCs w:val="24"/>
        </w:rPr>
        <w:t>«</w:t>
      </w:r>
      <w:r w:rsidRPr="00B04412">
        <w:rPr>
          <w:rFonts w:ascii="Times New Roman" w:hAnsi="Times New Roman"/>
          <w:sz w:val="24"/>
          <w:szCs w:val="24"/>
        </w:rPr>
        <w:t>НИКАКИХ СТОЛПОТВОРЕНИЙ</w:t>
      </w:r>
      <w:r w:rsidR="00623689" w:rsidRPr="00623689">
        <w:rPr>
          <w:rFonts w:ascii="Times New Roman" w:hAnsi="Times New Roman"/>
          <w:bCs w:val="0"/>
          <w:sz w:val="24"/>
          <w:szCs w:val="24"/>
        </w:rPr>
        <w:t>»</w:t>
      </w:r>
      <w:r w:rsidRPr="00B04412">
        <w:rPr>
          <w:rFonts w:ascii="Times New Roman" w:hAnsi="Times New Roman"/>
          <w:sz w:val="24"/>
          <w:szCs w:val="24"/>
        </w:rPr>
        <w:t>: В МОСКВЕ ЗАРАБОТАЛ АВТОМАТИЧЕСКИЙ КОНТРОЛЬ ПРОПУСКОВ</w:t>
      </w:r>
      <w:bookmarkEnd w:id="7"/>
    </w:p>
    <w:p w14:paraId="419BDE7A" w14:textId="2AA8BE1A" w:rsidR="006F0928" w:rsidRDefault="00B04412" w:rsidP="00E9038B">
      <w:pPr>
        <w:jc w:val="both"/>
      </w:pPr>
      <w:r>
        <w:t>Как сообщили в столичном департаменте транспорта, к цифровым пропускам номера автомобилей привязали уже почти 4 миллиона человек. И почти 2 миллиона</w:t>
      </w:r>
      <w:r w:rsidR="00623689" w:rsidRPr="00623689">
        <w:t xml:space="preserve"> – </w:t>
      </w:r>
      <w:r>
        <w:t xml:space="preserve">привязали номера карт </w:t>
      </w:r>
      <w:r w:rsidR="00623689" w:rsidRPr="00623689">
        <w:t>«</w:t>
      </w:r>
      <w:r>
        <w:t>Тройка</w:t>
      </w:r>
      <w:r w:rsidR="00623689" w:rsidRPr="00623689">
        <w:t>»</w:t>
      </w:r>
      <w:r>
        <w:t xml:space="preserve">. Около 2,5 тысячи человек не смогли проехать на метро из-за </w:t>
      </w:r>
      <w:r>
        <w:lastRenderedPageBreak/>
        <w:t>неправильно оформленного пропуска. А на дорогах камеры зафиксировали 230 тысяч автомобилистов-нарушителей.</w:t>
      </w:r>
    </w:p>
    <w:p w14:paraId="02C0DA40" w14:textId="77777777" w:rsidR="00D94AC6" w:rsidRDefault="00746AAB" w:rsidP="00E9038B">
      <w:pPr>
        <w:jc w:val="both"/>
      </w:pPr>
      <w:hyperlink r:id="rId16" w:history="1">
        <w:r w:rsidR="00B04412" w:rsidRPr="00A60FA5">
          <w:rPr>
            <w:rStyle w:val="a9"/>
          </w:rPr>
          <w:t>https://www.vesti.ru/videos/show/vid/836101/cid/1/</w:t>
        </w:r>
      </w:hyperlink>
    </w:p>
    <w:p w14:paraId="76838052" w14:textId="490292A7" w:rsidR="00B04412" w:rsidRPr="007412EA" w:rsidRDefault="00B04412" w:rsidP="00E9038B">
      <w:pPr>
        <w:pStyle w:val="3"/>
        <w:jc w:val="both"/>
        <w:rPr>
          <w:rFonts w:ascii="Times New Roman" w:hAnsi="Times New Roman"/>
          <w:sz w:val="24"/>
          <w:szCs w:val="24"/>
        </w:rPr>
      </w:pPr>
      <w:bookmarkStart w:id="8" w:name="_Toc44250961"/>
      <w:r w:rsidRPr="007412EA">
        <w:rPr>
          <w:rFonts w:ascii="Times New Roman" w:hAnsi="Times New Roman"/>
          <w:sz w:val="24"/>
          <w:szCs w:val="24"/>
        </w:rPr>
        <w:t>ВЕСТИ; ЕКАТЕРИНА МИРОНОВА; 2020.22.04; В НАЗЕМНОМ ТРАНСПОРТЕ МОСКВЫ ЗАРАБОТАЛ АВТОМАТИЧЕСКИЙ КОНТРОЛЬ ЦИФРОВЫХ ПРОПУСКОВ</w:t>
      </w:r>
      <w:bookmarkEnd w:id="8"/>
    </w:p>
    <w:p w14:paraId="2DDEC173" w14:textId="77777777" w:rsidR="00B04412" w:rsidRDefault="00B04412" w:rsidP="00E9038B">
      <w:pPr>
        <w:jc w:val="both"/>
      </w:pPr>
      <w:r>
        <w:t>В Москве заработал автоматический контроль цифровых пропусков. Как эта система работает на наземном транспорте?</w:t>
      </w:r>
    </w:p>
    <w:p w14:paraId="73BCE4AB" w14:textId="77777777" w:rsidR="00D94AC6" w:rsidRDefault="00746AAB" w:rsidP="00E9038B">
      <w:pPr>
        <w:jc w:val="both"/>
      </w:pPr>
      <w:hyperlink r:id="rId17" w:history="1">
        <w:r w:rsidR="00B04412" w:rsidRPr="00A00374">
          <w:rPr>
            <w:rStyle w:val="a9"/>
          </w:rPr>
          <w:t>https://www.vesti.ru/videos/show/vid/835978/cid/1/</w:t>
        </w:r>
      </w:hyperlink>
    </w:p>
    <w:p w14:paraId="6772AE1E" w14:textId="3B818AF6" w:rsidR="006F0928" w:rsidRPr="00B04412" w:rsidRDefault="00B04412" w:rsidP="00E9038B">
      <w:pPr>
        <w:pStyle w:val="3"/>
        <w:jc w:val="both"/>
        <w:rPr>
          <w:rFonts w:ascii="Times New Roman" w:hAnsi="Times New Roman"/>
          <w:sz w:val="24"/>
          <w:szCs w:val="24"/>
        </w:rPr>
      </w:pPr>
      <w:bookmarkStart w:id="9" w:name="_Toc44250962"/>
      <w:r w:rsidRPr="00B04412">
        <w:rPr>
          <w:rFonts w:ascii="Times New Roman" w:hAnsi="Times New Roman"/>
          <w:sz w:val="24"/>
          <w:szCs w:val="24"/>
        </w:rPr>
        <w:t>ВЕСТИ; 2020.23.04; С 23 АПРЕЛЯ РОССИЯНЕ ОБЯЗАНЫ УКАЗЫВАТЬ КОНТАКТНЫЕ ДАННЫЕ ПРИ ПОКУПКЕ БИЛЕТА НА ПОЕЗД</w:t>
      </w:r>
      <w:bookmarkEnd w:id="9"/>
    </w:p>
    <w:p w14:paraId="4E732A85" w14:textId="1861AB76" w:rsidR="006F0928" w:rsidRDefault="006F0928" w:rsidP="00E9038B">
      <w:pPr>
        <w:jc w:val="both"/>
      </w:pPr>
      <w:r>
        <w:t xml:space="preserve">При покупке билетов на поезда </w:t>
      </w:r>
      <w:r w:rsidRPr="00AB6955">
        <w:rPr>
          <w:b/>
        </w:rPr>
        <w:t>РЖД</w:t>
      </w:r>
      <w:r>
        <w:t xml:space="preserve"> с 23 апреля придется в обязательном порядке указывать номер телефона и адрес электронной почты.</w:t>
      </w:r>
    </w:p>
    <w:p w14:paraId="75FB8011" w14:textId="4367DF1C" w:rsidR="00B04412" w:rsidRDefault="00746AAB" w:rsidP="00E9038B">
      <w:pPr>
        <w:jc w:val="both"/>
      </w:pPr>
      <w:hyperlink r:id="rId18" w:history="1">
        <w:r w:rsidR="00B04412" w:rsidRPr="00A60FA5">
          <w:rPr>
            <w:rStyle w:val="a9"/>
          </w:rPr>
          <w:t>https://www.vesti.ru/videos/show/vid/836120/cid/1/</w:t>
        </w:r>
      </w:hyperlink>
    </w:p>
    <w:p w14:paraId="6A3D141B" w14:textId="1DEF7A3E" w:rsidR="00B04412" w:rsidRPr="00B04412" w:rsidRDefault="00B04412" w:rsidP="00E9038B">
      <w:pPr>
        <w:pStyle w:val="3"/>
        <w:jc w:val="both"/>
        <w:rPr>
          <w:rFonts w:ascii="Times New Roman" w:hAnsi="Times New Roman"/>
          <w:sz w:val="24"/>
          <w:szCs w:val="24"/>
        </w:rPr>
      </w:pPr>
      <w:bookmarkStart w:id="10" w:name="_Toc44250963"/>
      <w:r w:rsidRPr="00B04412">
        <w:rPr>
          <w:rFonts w:ascii="Times New Roman" w:hAnsi="Times New Roman"/>
          <w:sz w:val="24"/>
          <w:szCs w:val="24"/>
        </w:rPr>
        <w:t>ВЕСТИ; 2020.22.04; АЭРОЭКСПРЕССЫ ВО ВНУКОВО ПЕРЕХОДЯТ НА ОСОБЫЙ РЕЖИМ РАБОТЫ</w:t>
      </w:r>
      <w:bookmarkEnd w:id="10"/>
    </w:p>
    <w:p w14:paraId="40813244" w14:textId="41169585" w:rsidR="00B04412" w:rsidRDefault="00B04412" w:rsidP="00E9038B">
      <w:pPr>
        <w:jc w:val="both"/>
      </w:pPr>
      <w:r>
        <w:t>Аэроэкспрессы переходят на особый режим работы. С Киевского вокзала во Внуково теперь ходят только шесть поездов в день, еще столько же</w:t>
      </w:r>
      <w:r w:rsidR="00623689" w:rsidRPr="00623689">
        <w:t xml:space="preserve"> – </w:t>
      </w:r>
      <w:r>
        <w:t>в обратную сторону. Связано это со спадом пассажиропотока: из-за пандемии рейсов стало значительно меньше. Аэроэкспрессы с Павелецкого и Белорусского вокзалов теперь отправляются только раз в час.</w:t>
      </w:r>
    </w:p>
    <w:p w14:paraId="2489FA35" w14:textId="77777777" w:rsidR="00D94AC6" w:rsidRDefault="00746AAB" w:rsidP="00E9038B">
      <w:pPr>
        <w:jc w:val="both"/>
      </w:pPr>
      <w:hyperlink r:id="rId19" w:history="1">
        <w:r w:rsidR="00B04412" w:rsidRPr="00A60FA5">
          <w:rPr>
            <w:rStyle w:val="a9"/>
          </w:rPr>
          <w:t>https://www.vesti.ru/videos/show/vid/836020/cid/1/</w:t>
        </w:r>
      </w:hyperlink>
    </w:p>
    <w:p w14:paraId="6889F674" w14:textId="309D7B25" w:rsidR="007412EA" w:rsidRPr="007412EA" w:rsidRDefault="007412EA" w:rsidP="00E9038B">
      <w:pPr>
        <w:pStyle w:val="3"/>
        <w:jc w:val="both"/>
        <w:rPr>
          <w:rFonts w:ascii="Times New Roman" w:hAnsi="Times New Roman"/>
          <w:sz w:val="24"/>
          <w:szCs w:val="24"/>
        </w:rPr>
      </w:pPr>
      <w:bookmarkStart w:id="11" w:name="_Toc44250964"/>
      <w:r w:rsidRPr="007412EA">
        <w:rPr>
          <w:rFonts w:ascii="Times New Roman" w:hAnsi="Times New Roman"/>
          <w:sz w:val="24"/>
          <w:szCs w:val="24"/>
        </w:rPr>
        <w:t>ВЕСТИ; ИГОРЬ ДОВИДОВИЧ; 2020.22.04; В БРЯНСКОЙ ОБЛАСТИ ПРОДАВЦАМ И ВОДИТЕЛЯМ ОБЩЕСТВЕННОГО ТРАНСПОРТА РАЗРЕШИЛИ НЕ ОБСЛУЖИВАТЬ ЛЮДЕЙ БЕЗ МАСОК</w:t>
      </w:r>
      <w:bookmarkEnd w:id="11"/>
    </w:p>
    <w:p w14:paraId="3365FF92" w14:textId="23EA79EE" w:rsidR="005969C9" w:rsidRDefault="007412EA" w:rsidP="00E9038B">
      <w:pPr>
        <w:jc w:val="both"/>
      </w:pPr>
      <w:r>
        <w:t>В Брянскую область привезли 15 новых аппаратов ИВЛ. Их установят в областной больнице, где специально выделен целый корпус для лечения больных COVID-19. Всего на деньги областного бюджета будет закуплено 84 аппарата ИВЛ. В регионе подтве</w:t>
      </w:r>
      <w:r w:rsidRPr="00AB6955">
        <w:rPr>
          <w:b/>
        </w:rPr>
        <w:t>ржд</w:t>
      </w:r>
      <w:r>
        <w:t>ено больше 350 случаев заражения коронавирусом. Действует режим самоизоляции. Карантин ввели во всех домах-интернатах. Почему?</w:t>
      </w:r>
    </w:p>
    <w:p w14:paraId="77E7A4DA" w14:textId="77777777" w:rsidR="00623689" w:rsidRDefault="00746AAB" w:rsidP="00E9038B">
      <w:pPr>
        <w:jc w:val="both"/>
      </w:pPr>
      <w:hyperlink r:id="rId20" w:history="1">
        <w:r w:rsidR="007412EA" w:rsidRPr="00A00374">
          <w:rPr>
            <w:rStyle w:val="a9"/>
          </w:rPr>
          <w:t>https://www.vesti.ru/videos/show/vid/835993/cid/1/</w:t>
        </w:r>
      </w:hyperlink>
    </w:p>
    <w:p w14:paraId="183CBDD1" w14:textId="715F7273" w:rsidR="00D94AC6" w:rsidRDefault="008C3E4C" w:rsidP="00E9038B">
      <w:pPr>
        <w:pStyle w:val="3"/>
        <w:jc w:val="both"/>
        <w:rPr>
          <w:rFonts w:ascii="Times New Roman" w:hAnsi="Times New Roman"/>
          <w:sz w:val="24"/>
          <w:szCs w:val="24"/>
        </w:rPr>
      </w:pPr>
      <w:bookmarkStart w:id="12" w:name="_Toc44250965"/>
      <w:r w:rsidRPr="00900793">
        <w:rPr>
          <w:rFonts w:ascii="Times New Roman" w:hAnsi="Times New Roman"/>
          <w:sz w:val="24"/>
          <w:szCs w:val="24"/>
        </w:rPr>
        <w:t>ВЕДОМОСТИ; ЕКАТЕРИНА МЕРЕМИНСКАЯ, АННА ЧЕРВОННАЯ; 2020.22.04; БОРИС ТИТОВ ПРЕДЛАГАЕТ ПОМОГАТЬ НЕ ТОЛЬКО КОМПАНИЯМ ПОСТРАДАВШИХ ОТРАСЛЕЙ; ПОДДЕРЖКУ ДОЛЖНЫ ПОЛУЧИТЬ ВСЕ ТЕ, У КОГО СИЛЬНО УПАЛА ВЫРУЧКА</w:t>
      </w:r>
      <w:bookmarkEnd w:id="12"/>
    </w:p>
    <w:p w14:paraId="667BA6CB" w14:textId="18F870B4" w:rsidR="00D94AC6" w:rsidRDefault="008C3E4C" w:rsidP="00E9038B">
      <w:pPr>
        <w:jc w:val="both"/>
      </w:pPr>
      <w:r>
        <w:t xml:space="preserve">Более половины (54%) предпринимателей к 20 апреля были вынуждены остановить работу, показал еженедельный мониторинг. Его результаты бизнес-омбудсмен Борис Титов направил президенту </w:t>
      </w:r>
      <w:r w:rsidRPr="00623689">
        <w:rPr>
          <w:b/>
        </w:rPr>
        <w:t>Владимиру Путину</w:t>
      </w:r>
      <w:r>
        <w:t xml:space="preserve">. </w:t>
      </w:r>
      <w:r w:rsidR="00623689" w:rsidRPr="00623689">
        <w:t>«</w:t>
      </w:r>
      <w:r>
        <w:t>Ведомости</w:t>
      </w:r>
      <w:r w:rsidR="00623689" w:rsidRPr="00623689">
        <w:t>»</w:t>
      </w:r>
      <w:r>
        <w:t xml:space="preserve"> ознакомились с копией, ее подлинность подтвердил представитель бизнес-омбудсмена, пресс-секретарь президента не ответил на запрос. Мониторинг составляется на основе опроса 1000 малых, средних и крупных предприятий во всех регионах России, который проводит Федеральная служба охраны (ФСО) для бизнес-обмудсмена.</w:t>
      </w:r>
    </w:p>
    <w:p w14:paraId="28D58D99" w14:textId="6D4AB7D7" w:rsidR="008C3E4C" w:rsidRDefault="008C3E4C" w:rsidP="00E9038B">
      <w:pPr>
        <w:jc w:val="both"/>
      </w:pPr>
      <w:r>
        <w:t xml:space="preserve">Цепочки поставок рвутся и под ударом оказались не только те отрасли, которые попали в список пострадавших, их значительно больше, говорится в письме Титова. Попадание в перечень пострадавших дает право на льготные кредиты, субсидии на выплату зарплат (12 </w:t>
      </w:r>
      <w:r>
        <w:lastRenderedPageBreak/>
        <w:t>130 руб. на сотрудника), а также налоговые и кредитные отсрочки. Список постепенно расширяется. Так, к авиа- и автоперевозкам, организации досуга и развлечений, туристическим услугам и гостиничному бизнесу добавились зоопарки, музеи, торговля одеждой и автомобилями. Минфин предлагает включить в перечень ювелирную отрасль, столкнувшуюся еще в марте с падением спроса на 70%.</w:t>
      </w:r>
    </w:p>
    <w:p w14:paraId="0357952A" w14:textId="77777777" w:rsidR="00D94AC6" w:rsidRDefault="008C3E4C" w:rsidP="00E9038B">
      <w:pPr>
        <w:jc w:val="both"/>
      </w:pPr>
      <w:r>
        <w:t>Титов предлагает вовсе отказаться от привязки к перечню и вместо него использовать два критерия для предоставления помощи: если выручка за апрель – март упала больше чем на 30% по сравнению с январем – февралем и предприятие сократило не более 10% сотрудников с 28 марта. При этом получать поддержку должны не только малый и средний бизнес, но и крупные предприятия, считает он.</w:t>
      </w:r>
    </w:p>
    <w:p w14:paraId="36E9FC93" w14:textId="11494E2C" w:rsidR="00D94AC6" w:rsidRDefault="008C3E4C" w:rsidP="00E9038B">
      <w:pPr>
        <w:jc w:val="both"/>
      </w:pPr>
      <w:r>
        <w:t xml:space="preserve">Сейчас подход формальный, помощь получает тот, кто проходит как пострадавший по основному виду деятельности, говорит председатель московской </w:t>
      </w:r>
      <w:r w:rsidR="00623689" w:rsidRPr="00623689">
        <w:t>«</w:t>
      </w:r>
      <w:r>
        <w:t>Деловой России</w:t>
      </w:r>
      <w:r w:rsidR="00623689" w:rsidRPr="00623689">
        <w:t>»</w:t>
      </w:r>
      <w:r>
        <w:t xml:space="preserve"> Денис Назаров. Но в России только у четверти гостиниц такой вид деятельности главный, остальные не могут обратиться за поддержкой, объясняет он. Кризис из-за пандемии уже начинает </w:t>
      </w:r>
      <w:r w:rsidR="00623689" w:rsidRPr="00623689">
        <w:t>«</w:t>
      </w:r>
      <w:r>
        <w:t>бить по площадям</w:t>
      </w:r>
      <w:r w:rsidR="00623689" w:rsidRPr="00623689">
        <w:t>»</w:t>
      </w:r>
      <w:r>
        <w:t>, компаниям-поставщикам, арендодателям, рынку недвижимости, перечисляет Назаров. Если помогать всем, у кого упала прибыль на 30%, пострадавшими можно признать до половины компаний Московского региона, подсчитал он. Две трети из них пока сохраняют персонал, таким образом, только в Москве за помощью смогут обратиться более 250 000 компаний и индивидуальных предпринимателей.</w:t>
      </w:r>
    </w:p>
    <w:p w14:paraId="0119612C" w14:textId="77777777" w:rsidR="00D94AC6" w:rsidRDefault="008C3E4C" w:rsidP="00E9038B">
      <w:pPr>
        <w:jc w:val="both"/>
      </w:pPr>
      <w:r>
        <w:t>Не пострадавших отраслей уже нет, за исключением, может быть, продуктового ритейла, говорит предприниматель Алексей Петропольский, поэтому помогать нужно всем.</w:t>
      </w:r>
    </w:p>
    <w:p w14:paraId="43FE48DF" w14:textId="2C84B752" w:rsidR="00D94AC6" w:rsidRDefault="008C3E4C" w:rsidP="00E9038B">
      <w:pPr>
        <w:jc w:val="both"/>
      </w:pPr>
      <w:r>
        <w:t xml:space="preserve">Пока чиновники договорились потратить на борьбу с вирусом и поддержку экономики 2,8% ВВП, оценил министр финансов Антон Силуанов. Это прямые расходы бюджета, недополученные доходы от снижения страховых взносов и введения налоговых отсрочек, а также госгарантии. Но прямая помощь не превышает 0,3% ВВП, указывали аналитики Альфа-банка. Экономисты в докладе </w:t>
      </w:r>
      <w:r w:rsidR="00623689" w:rsidRPr="00623689">
        <w:t>«</w:t>
      </w:r>
      <w:r>
        <w:t>Коронакризис 2020</w:t>
      </w:r>
      <w:r w:rsidR="00623689" w:rsidRPr="00623689">
        <w:t>»</w:t>
      </w:r>
      <w:r>
        <w:t xml:space="preserve"> фонда </w:t>
      </w:r>
      <w:r w:rsidR="00623689" w:rsidRPr="00623689">
        <w:t>«</w:t>
      </w:r>
      <w:r>
        <w:t>Либеральная миссия</w:t>
      </w:r>
      <w:r w:rsidR="00623689" w:rsidRPr="00623689">
        <w:t>»</w:t>
      </w:r>
      <w:r>
        <w:t xml:space="preserve"> призывали увеличить поддержку экономики на 5–10% ВВП, в том числе предусмотреть прямые выплаты всем пострадавшим, и оказать более серьезную поддержку бизнесу.</w:t>
      </w:r>
    </w:p>
    <w:p w14:paraId="2FB48F6D" w14:textId="7D93BD13" w:rsidR="00D94AC6" w:rsidRDefault="008C3E4C" w:rsidP="00E9038B">
      <w:pPr>
        <w:jc w:val="both"/>
      </w:pPr>
      <w:r>
        <w:t xml:space="preserve">Поддержка сейчас распространяется, прежде всего, на системообразующие, стратегические компании (им власти пообещали субсидирование 6% ставки кредитов на пополнение оборотных средств, на 50% такие кредиты будут обеспечены госгарантиями. – </w:t>
      </w:r>
      <w:r w:rsidR="00623689" w:rsidRPr="00623689">
        <w:t>«</w:t>
      </w:r>
      <w:r>
        <w:t>Ведомости</w:t>
      </w:r>
      <w:r w:rsidR="00623689" w:rsidRPr="00623689">
        <w:t>»</w:t>
      </w:r>
      <w:r>
        <w:t>), а также на малый и средний бизнес, но, как показывает практика, этого может быть недостаточно, согласен управляющий партнер EY по странам СНГ Александр Ивлев (передал слова его представитель). Необходимо увеличивать охват, эффективность и прозрачность правил предоставления налоговых отсрочек, получения льготных кредитов, считает он. А по отдельным налогам ввести каникулы, предлагает Ивлев. Письмо с таким предложением в правительство также направлял Российский союз промышленников и предпринимателей.</w:t>
      </w:r>
    </w:p>
    <w:p w14:paraId="427F0775" w14:textId="252D2628" w:rsidR="008C3E4C" w:rsidRDefault="008C3E4C" w:rsidP="00E9038B">
      <w:pPr>
        <w:jc w:val="both"/>
      </w:pPr>
      <w:r>
        <w:t xml:space="preserve">Недоволен помощью и бизнес, который уже получил поддержку. Выплата в 12 130 руб. </w:t>
      </w:r>
      <w:r w:rsidR="00623689" w:rsidRPr="00623689">
        <w:t>«</w:t>
      </w:r>
      <w:r>
        <w:t>лучше, чем ничего</w:t>
      </w:r>
      <w:r w:rsidR="00623689" w:rsidRPr="00623689">
        <w:t>»</w:t>
      </w:r>
      <w:r>
        <w:t xml:space="preserve">, но ведь государству столько же пришлось бы платить как пособие по безработице, замечает Петропольский. Большая часть опрошенных компаний (75%) считают, что эффект от помощи бизнесу на выплату зарплат будет положительным, но только 5% верят, что субсидии позволят не сокращать персонал, показал опрос 1400 компаний, проведенный Центром стратегических разработок. Только 28% респондентов уверены, что мера позволит сохранить зарплаты сотрудникам, следует из опроса. Например, IT-индустрии реально поможет отмена налогов с зарплат (НДФЛ и страховые взносы) и платежей до конца года, говорит президент ассоциации разработчиков программного обеспечения </w:t>
      </w:r>
      <w:r w:rsidR="00623689" w:rsidRPr="00623689">
        <w:t>«</w:t>
      </w:r>
      <w:r>
        <w:t>Руссофт</w:t>
      </w:r>
      <w:r w:rsidR="00623689" w:rsidRPr="00623689">
        <w:t>»</w:t>
      </w:r>
      <w:r>
        <w:t xml:space="preserve"> Валентин Макаров.</w:t>
      </w:r>
    </w:p>
    <w:p w14:paraId="1E4DFCB5" w14:textId="77777777" w:rsidR="008C3E4C" w:rsidRDefault="00746AAB" w:rsidP="00E9038B">
      <w:pPr>
        <w:jc w:val="both"/>
      </w:pPr>
      <w:hyperlink r:id="rId21" w:history="1">
        <w:r w:rsidR="008C3E4C" w:rsidRPr="00A60FA5">
          <w:rPr>
            <w:rStyle w:val="a9"/>
          </w:rPr>
          <w:t>https://www.vedomosti.ru/economics/articles/2020/04/22/828700-boris</w:t>
        </w:r>
      </w:hyperlink>
    </w:p>
    <w:p w14:paraId="30E46021" w14:textId="77777777" w:rsidR="008C3E4C" w:rsidRDefault="008C3E4C" w:rsidP="00E9038B">
      <w:pPr>
        <w:jc w:val="both"/>
      </w:pPr>
      <w:r>
        <w:t>На ту же тему:</w:t>
      </w:r>
    </w:p>
    <w:p w14:paraId="3DE08AA9" w14:textId="77777777" w:rsidR="00D94AC6" w:rsidRDefault="00746AAB" w:rsidP="00E9038B">
      <w:pPr>
        <w:jc w:val="both"/>
      </w:pPr>
      <w:hyperlink r:id="rId22" w:history="1">
        <w:r w:rsidR="008C3E4C" w:rsidRPr="00A60FA5">
          <w:rPr>
            <w:rStyle w:val="a9"/>
          </w:rPr>
          <w:t>https://tass.ru/msp/8307021</w:t>
        </w:r>
      </w:hyperlink>
    </w:p>
    <w:p w14:paraId="7594E1A3" w14:textId="3CEF280F" w:rsidR="00D94AC6" w:rsidRPr="00D94AC6" w:rsidRDefault="00D94AC6" w:rsidP="00E9038B">
      <w:pPr>
        <w:pStyle w:val="3"/>
        <w:jc w:val="both"/>
        <w:rPr>
          <w:rFonts w:ascii="Times New Roman" w:hAnsi="Times New Roman"/>
          <w:sz w:val="24"/>
          <w:szCs w:val="24"/>
        </w:rPr>
      </w:pPr>
      <w:bookmarkStart w:id="13" w:name="_Toc44250966"/>
      <w:r w:rsidRPr="00D94AC6">
        <w:rPr>
          <w:rFonts w:ascii="Times New Roman" w:hAnsi="Times New Roman"/>
          <w:sz w:val="24"/>
          <w:szCs w:val="24"/>
        </w:rPr>
        <w:t>Ъ; ОЛЕГ САПОЖКОВ, ДМИТРИЙ БУТРИН; 2020.23.04; ЗА ЧЕЙ СЧЕТ ВЕСЬ ЭТОТ КАРАНТИН; ОГРАНИЧЕНИЯ РАБОЧИХ ПЕРЕМЕЩЕНИЙ ПО РОССИИ УЖЕ ЗАМЕТНЫ И БИЗНЕСУ, И МИНИСТЕРСТВАМ</w:t>
      </w:r>
      <w:bookmarkEnd w:id="13"/>
    </w:p>
    <w:p w14:paraId="736BE6FE" w14:textId="77777777" w:rsidR="00D94AC6" w:rsidRDefault="00D94AC6" w:rsidP="00E9038B">
      <w:pPr>
        <w:jc w:val="both"/>
      </w:pPr>
      <w:r>
        <w:t xml:space="preserve">И бизнес, и правительство уже отмечают неочевидные проблемы с логистикой из-за карантинных ограничений. Минздрав предлагает правительству отменить штрафы за неосвоение бюджетных средств по медицинскому </w:t>
      </w:r>
      <w:r w:rsidRPr="00AB6955">
        <w:rPr>
          <w:b/>
        </w:rPr>
        <w:t>нацпроект</w:t>
      </w:r>
      <w:r>
        <w:t>у, поскольку реализовать их в запрошенном объеме невозможно в том числе из-за сложностей с командировками специалистов и поставками медицинского оборудования. В свою очередь, РСПП просит правительство решить проблему с командировками специалистов, которые во многих регионах сразу по приезду в город должны выдерживать 14-дневный карантин. Это, впрочем, лишь одна из многих составляющих общего давления на экономику логистических ограничений, которые мультиплицируют и продлевают во времени эффекты антиэпидемических ограничений экономической активности. Полностью оценить эти потери пока невозможно, но недооценка их может обойтись дорого.</w:t>
      </w:r>
    </w:p>
    <w:p w14:paraId="721EB0D3" w14:textId="082A8F69" w:rsidR="00D94AC6" w:rsidRDefault="00D94AC6" w:rsidP="00E9038B">
      <w:pPr>
        <w:jc w:val="both"/>
      </w:pPr>
      <w:r>
        <w:t xml:space="preserve">Как стало известно “Ъ”, РСПП обратился к главе правительства </w:t>
      </w:r>
      <w:r w:rsidRPr="00623689">
        <w:rPr>
          <w:b/>
        </w:rPr>
        <w:t>Михаилу Мишустину</w:t>
      </w:r>
      <w:r>
        <w:t xml:space="preserve"> с просьбой сбалансировать сроки обязательного карантина для командированного персонала, в настоящее время подпадающего под требование 14-дневной изоляции при командировках. </w:t>
      </w:r>
      <w:r w:rsidR="00623689" w:rsidRPr="00623689">
        <w:t>«</w:t>
      </w:r>
      <w:r>
        <w:t>Сложившаяся ситуация оказывает негативное влияние на осуществление операционной деятельности системообразующих предприятий, а в ряде случаев может создать угрозу остановки непрерывно действующих производств</w:t>
      </w:r>
      <w:r w:rsidR="00623689" w:rsidRPr="00623689">
        <w:t>»</w:t>
      </w:r>
      <w:r>
        <w:t>,</w:t>
      </w:r>
      <w:r w:rsidR="00623689" w:rsidRPr="00623689">
        <w:t>–</w:t>
      </w:r>
      <w:r>
        <w:t xml:space="preserve"> говорится в письме союза (есть у “Ъ”). Также РСПП беспокоит дополнительная нагрузка на предприятия по оплате труда попавших в карантины командированных, </w:t>
      </w:r>
      <w:r w:rsidR="00623689" w:rsidRPr="00623689">
        <w:t>«</w:t>
      </w:r>
      <w:r>
        <w:t>в том числе без признаков ОРВИ и получивших отрицательные результаты тестирования на коронавирус</w:t>
      </w:r>
      <w:r w:rsidR="00623689" w:rsidRPr="00623689">
        <w:t>»</w:t>
      </w:r>
      <w:r>
        <w:t>.</w:t>
      </w:r>
    </w:p>
    <w:p w14:paraId="27530DC2" w14:textId="72145C61" w:rsidR="00D94AC6" w:rsidRDefault="00D94AC6" w:rsidP="00E9038B">
      <w:pPr>
        <w:jc w:val="both"/>
      </w:pPr>
      <w:r>
        <w:t xml:space="preserve">Роспотребнадзор требует 14-дневной изоляции прибывших из других регионов работников независимо от результатов их тестирования; РСПП же просит </w:t>
      </w:r>
      <w:r w:rsidR="00623689" w:rsidRPr="00623689">
        <w:t>«</w:t>
      </w:r>
      <w:r>
        <w:t>предусмотреть возможность сокращения сроков изоляции</w:t>
      </w:r>
      <w:r w:rsidR="00623689" w:rsidRPr="00623689">
        <w:t>»</w:t>
      </w:r>
      <w:r>
        <w:t xml:space="preserve"> командированных работников системообразующих предприятий и их подрядчиков по запросу их руководителей и при отсутствии у них симптоматики ОРВИ </w:t>
      </w:r>
      <w:r w:rsidR="00623689" w:rsidRPr="00623689">
        <w:t>«</w:t>
      </w:r>
      <w:r>
        <w:t>до момента получения отрицательных результатов тестирования на коронавирус, осуществляемого за счет работодателя</w:t>
      </w:r>
      <w:r w:rsidR="00623689" w:rsidRPr="00623689">
        <w:t>»</w:t>
      </w:r>
      <w:r>
        <w:t>.</w:t>
      </w:r>
    </w:p>
    <w:p w14:paraId="628C72AB" w14:textId="1E727083" w:rsidR="00D94AC6" w:rsidRDefault="00D94AC6" w:rsidP="00E9038B">
      <w:pPr>
        <w:jc w:val="both"/>
      </w:pPr>
      <w:r>
        <w:t>Одним из возможных решений проблемы может стать распространение на межрегиональные поездки системы пропусков, уже развернутой в Москве и области.</w:t>
      </w:r>
    </w:p>
    <w:p w14:paraId="15580F8B" w14:textId="30555D70" w:rsidR="00D94AC6" w:rsidRDefault="00623689" w:rsidP="00E9038B">
      <w:pPr>
        <w:jc w:val="both"/>
      </w:pPr>
      <w:r w:rsidRPr="00623689">
        <w:t>«</w:t>
      </w:r>
      <w:r w:rsidR="00D94AC6">
        <w:t>Я считаю, что ее можно распространить не только на близлежащие регионы, но и другие регионы с целью контроля переезда на авиационном транспорте, железнодорожном, междугородними и межрегиональными перевозками на автобусах, чтобы мы не рубили эти связи, а настраивали эту систему так, чтобы мы видели, что за поток, в каком объеме, кто перемещается</w:t>
      </w:r>
      <w:r w:rsidRPr="00623689">
        <w:t>»</w:t>
      </w:r>
      <w:r w:rsidR="00D94AC6">
        <w:t>,</w:t>
      </w:r>
      <w:r w:rsidRPr="00623689">
        <w:t>–</w:t>
      </w:r>
      <w:r w:rsidR="00D94AC6">
        <w:t xml:space="preserve"> предложил вчера мэр Москвы Сергей Собянин на заседании координационного штаба правительства по борьбе с коронавирусом.</w:t>
      </w:r>
    </w:p>
    <w:p w14:paraId="65A6DF61" w14:textId="361BB1AA" w:rsidR="00D94AC6" w:rsidRDefault="00D94AC6" w:rsidP="00E9038B">
      <w:pPr>
        <w:jc w:val="both"/>
      </w:pPr>
      <w:r>
        <w:t xml:space="preserve">Отметим, что, по сути, та же проблема риска разрывов цепочек производства и поставок беспокоит и Минздрав, хотя и в несколько ином ключе. Вчера ведомство опубликовало на regulation.gov.ru проект постановления правительства, на год освобождающий региональные бюджеты от штрафов за неосвоение межбюджетных трансфертов, выделенных на модернизацию первичного звена, и на два года </w:t>
      </w:r>
      <w:r w:rsidR="00623689" w:rsidRPr="00623689">
        <w:t>–</w:t>
      </w:r>
      <w:r>
        <w:t xml:space="preserve"> на закупку передвижных медицинских комплексов и переоснащение онкологических и сердечно-сосудистых центров по </w:t>
      </w:r>
      <w:r w:rsidRPr="00AB6955">
        <w:rPr>
          <w:b/>
        </w:rPr>
        <w:t>нацпроект</w:t>
      </w:r>
      <w:r>
        <w:t xml:space="preserve">у </w:t>
      </w:r>
      <w:r w:rsidR="00623689" w:rsidRPr="00623689">
        <w:t>«</w:t>
      </w:r>
      <w:r>
        <w:t>Здравоохранение</w:t>
      </w:r>
      <w:r w:rsidR="00623689" w:rsidRPr="00623689">
        <w:t>»</w:t>
      </w:r>
      <w:r>
        <w:t>.</w:t>
      </w:r>
    </w:p>
    <w:p w14:paraId="3809D731" w14:textId="09224E06" w:rsidR="00D94AC6" w:rsidRDefault="00D94AC6" w:rsidP="00E9038B">
      <w:pPr>
        <w:jc w:val="both"/>
      </w:pPr>
      <w:r>
        <w:t xml:space="preserve">В пояснительной записке к документу Минздрав прямо ссылается на разрывы поставок из-за </w:t>
      </w:r>
      <w:r w:rsidR="00623689" w:rsidRPr="00623689">
        <w:t>«</w:t>
      </w:r>
      <w:r>
        <w:t>ограничительных мероприятий в связи с распространением коронавирусной инфекции</w:t>
      </w:r>
      <w:r w:rsidR="00623689" w:rsidRPr="00623689">
        <w:t>»</w:t>
      </w:r>
      <w:r>
        <w:t>.</w:t>
      </w:r>
    </w:p>
    <w:p w14:paraId="6A4B48B1" w14:textId="43AD2594" w:rsidR="00D94AC6" w:rsidRDefault="00D94AC6" w:rsidP="00E9038B">
      <w:pPr>
        <w:jc w:val="both"/>
      </w:pPr>
      <w:r>
        <w:t xml:space="preserve">Так, в Ставропольском крае приостановлены пусконаладочные работы закупленного в рамках онкологического федерального проекта медоборудования: по контракту </w:t>
      </w:r>
      <w:r>
        <w:lastRenderedPageBreak/>
        <w:t xml:space="preserve">производить их могут только инженеры из Чехии, </w:t>
      </w:r>
      <w:r w:rsidR="00623689" w:rsidRPr="00623689">
        <w:t>«</w:t>
      </w:r>
      <w:r>
        <w:t>въезд которых на территорию РФ в настоящее время не представляется возможным</w:t>
      </w:r>
      <w:r w:rsidR="00623689" w:rsidRPr="00623689">
        <w:t>»</w:t>
      </w:r>
      <w:r>
        <w:t xml:space="preserve">. В Хабаровском крае поставщиком были перенесены сроки поставки аппаратов неинвазивной искусственной вентиляции легких в связи с резким увеличением спроса на них, а в Липецкой области закупки медоборудования остановило </w:t>
      </w:r>
      <w:r w:rsidR="00623689" w:rsidRPr="00623689">
        <w:t>«</w:t>
      </w:r>
      <w:r>
        <w:t>значительное удорожание</w:t>
      </w:r>
      <w:r w:rsidR="00623689" w:rsidRPr="00623689">
        <w:t>»</w:t>
      </w:r>
      <w:r>
        <w:t>.</w:t>
      </w:r>
    </w:p>
    <w:p w14:paraId="14D4BCDF" w14:textId="3B02CD69" w:rsidR="00D94AC6" w:rsidRDefault="00D94AC6" w:rsidP="00E9038B">
      <w:pPr>
        <w:jc w:val="both"/>
      </w:pPr>
      <w:r>
        <w:t xml:space="preserve">Хотя расходы программы модернизации первичного звена здравоохранения на 2020 год будут перенаправлены через резервный фонд правительства на борьбу с коронавирусом (см. “Ъ” от 16 апреля), в целом сама эта программа оценивалась в 550 млрд руб. в ближайшие пять лет. Модернизационные расходы </w:t>
      </w:r>
      <w:r w:rsidRPr="00AB6955">
        <w:rPr>
          <w:b/>
        </w:rPr>
        <w:t>нацпроект</w:t>
      </w:r>
      <w:r>
        <w:t xml:space="preserve">а </w:t>
      </w:r>
      <w:r w:rsidR="00623689" w:rsidRPr="00623689">
        <w:t>«</w:t>
      </w:r>
      <w:r>
        <w:t>Здравоохранение</w:t>
      </w:r>
      <w:r w:rsidR="00623689" w:rsidRPr="00623689">
        <w:t>»</w:t>
      </w:r>
      <w:r>
        <w:t xml:space="preserve"> с 2018 по 2024 год также предполагали расходы в 290 млрд руб. Единичные срывы поставок вряд ли вынудили бы Минздрав обратиться к правительству с предложением снять бюджетные ограничения для такого масштабного финансирования на два года: есть все основания полагать, что вероятность разрывов цепочек оценивается ведомством как серьезная и отмена штрафов за срыв закупок действительно может поддержать региональные бюджеты. Белый дом и без того оценивает свои будущие расходы на обеспечение их сбалансированности в 370 млрд руб. только в 2020 году.</w:t>
      </w:r>
    </w:p>
    <w:p w14:paraId="0042196F" w14:textId="246563E9" w:rsidR="00D94AC6" w:rsidRDefault="00D94AC6" w:rsidP="00E9038B">
      <w:pPr>
        <w:jc w:val="both"/>
      </w:pPr>
      <w:r>
        <w:t xml:space="preserve">Проблему командировок также явно имеет смысл рассматривать как частный случай проблем логистики персонала </w:t>
      </w:r>
      <w:r w:rsidR="00623689" w:rsidRPr="00623689">
        <w:t>–</w:t>
      </w:r>
      <w:r>
        <w:t xml:space="preserve"> как внутренней, так и международной, которая вносит свой вклад в текущие и будущие логистические ограничения в экономике России. Масштабы проблем логистики пока невозможно оценить, но очевиден их базовый эффект: они должны мультиплицировать спад в промпроизводстве и отчасти в услугах и уменьшать потенциал восстановления ВВП после снятия карантинных ограничений. В расчетах большинства аналитиков они учитываются или чисто качественно, или пока игнорируются за недостатком данных.</w:t>
      </w:r>
    </w:p>
    <w:p w14:paraId="7464E7D2" w14:textId="77777777" w:rsidR="00D94AC6" w:rsidRDefault="00746AAB" w:rsidP="00E9038B">
      <w:pPr>
        <w:jc w:val="both"/>
      </w:pPr>
      <w:hyperlink r:id="rId23" w:history="1">
        <w:r w:rsidR="00D94AC6" w:rsidRPr="00A60FA5">
          <w:rPr>
            <w:rStyle w:val="a9"/>
          </w:rPr>
          <w:t>https://www.kommersant.ru/doc/4328545</w:t>
        </w:r>
      </w:hyperlink>
    </w:p>
    <w:p w14:paraId="32CAF66A" w14:textId="77777777" w:rsidR="00E16F4B" w:rsidRPr="007536B5" w:rsidRDefault="00E16F4B" w:rsidP="00E9038B">
      <w:pPr>
        <w:pStyle w:val="3"/>
        <w:jc w:val="both"/>
        <w:rPr>
          <w:rFonts w:ascii="Times New Roman" w:hAnsi="Times New Roman"/>
          <w:sz w:val="24"/>
          <w:szCs w:val="24"/>
        </w:rPr>
      </w:pPr>
      <w:bookmarkStart w:id="14" w:name="_Toc44250967"/>
      <w:r w:rsidRPr="007536B5">
        <w:rPr>
          <w:rFonts w:ascii="Times New Roman" w:hAnsi="Times New Roman"/>
          <w:sz w:val="24"/>
          <w:szCs w:val="24"/>
        </w:rPr>
        <w:t>ИЗВЕСТИЯ; ЕКАТЕРИНА ВИНОГРАДОВА; 2020.23.04; РАЗРЕШИТЕ РАЗРЕШИТЬ: МИНЭК ХОЧЕТ ПРОДЛИТЬ ЛИЦЕНЗИИ ДЛЯ АВИАЦИИ</w:t>
      </w:r>
      <w:bookmarkEnd w:id="14"/>
    </w:p>
    <w:p w14:paraId="2F5C01B2" w14:textId="5C6E9F4A" w:rsidR="00E16F4B" w:rsidRDefault="00E16F4B" w:rsidP="00E9038B">
      <w:pPr>
        <w:jc w:val="both"/>
      </w:pPr>
      <w:r>
        <w:t xml:space="preserve">Разрешительные сертификаты для авиации, клинических исследований лекарств, а также недропользования могут продлить до 31 декабря 2020 года. С такими предложениями Минэкономразвития обратилось в правительство (проект постановления есть в распоряжении </w:t>
      </w:r>
      <w:r w:rsidR="00623689" w:rsidRPr="00623689">
        <w:t>«</w:t>
      </w:r>
      <w:r>
        <w:t>Известий</w:t>
      </w:r>
      <w:r w:rsidR="00623689" w:rsidRPr="00623689">
        <w:t>»</w:t>
      </w:r>
      <w:r>
        <w:t xml:space="preserve">). В </w:t>
      </w:r>
      <w:r w:rsidRPr="00AB6955">
        <w:rPr>
          <w:b/>
        </w:rPr>
        <w:t>Минтранс</w:t>
      </w:r>
      <w:r>
        <w:t xml:space="preserve">е и аэропорте Шереметьево Минэк поддержали: в условиях резкого сокращения перевозок из-за распространения COVID-19 нововведения помогут продолжить работу. Ослабление административного давления целесообразно и идет в мировом тренде, но главная проблема сегодня </w:t>
      </w:r>
      <w:r w:rsidR="00623689" w:rsidRPr="00623689">
        <w:t>–</w:t>
      </w:r>
      <w:r>
        <w:t xml:space="preserve"> это падение доходов, считают эксперты.</w:t>
      </w:r>
    </w:p>
    <w:p w14:paraId="77B9E48D" w14:textId="77777777" w:rsidR="00E16F4B" w:rsidRDefault="00E16F4B" w:rsidP="00E9038B">
      <w:pPr>
        <w:jc w:val="both"/>
      </w:pPr>
      <w:r>
        <w:t>Бумажный переворот</w:t>
      </w:r>
    </w:p>
    <w:p w14:paraId="3181DBBA" w14:textId="77777777" w:rsidR="00E16F4B" w:rsidRDefault="00E16F4B" w:rsidP="00E9038B">
      <w:pPr>
        <w:jc w:val="both"/>
      </w:pPr>
      <w:r>
        <w:t>Минэкономразвития внесло в правительство проект постановления, предусматривающий несколько послаблений при получении разрешений. Они необходимы для снижения административной нагрузки на предпринимателей в связи с пандемией коронавируса, говорится в пояснительной записке.</w:t>
      </w:r>
    </w:p>
    <w:p w14:paraId="5DD734A0" w14:textId="77777777" w:rsidR="00E16F4B" w:rsidRDefault="00E16F4B" w:rsidP="00E9038B">
      <w:pPr>
        <w:jc w:val="both"/>
      </w:pPr>
      <w:r>
        <w:t>В первую очередь министерство предлагает скорректировать Воздушный кодекс: продлить до 31 декабря 2020 года срок действия документов, подтве</w:t>
      </w:r>
      <w:r w:rsidRPr="00AB6955">
        <w:rPr>
          <w:b/>
        </w:rPr>
        <w:t>ржд</w:t>
      </w:r>
      <w:r>
        <w:t>ающих соответствие аэродромов требованиям законодательства, а также сертификаты юрлиц, которые занимаются авиационной безопасностью. Кроме того, необходимо пролонгировать документы авиационного персонала, уверены в Минэке. Целесообразно увеличить период действия медицинских заключений специалистов гражданской авиации, а также сроков периодической подготовки сотрудников служб авиационной безопасности и персонала, которую они проходят, чтобы получить доступ к выполнению должностных обязанностей. Продлевать документы можно будет на срок в 90 дней до конца года, уточняется в проекте постановления.</w:t>
      </w:r>
    </w:p>
    <w:p w14:paraId="240AD7F6" w14:textId="14EF3FBA" w:rsidR="00E16F4B" w:rsidRDefault="00623689" w:rsidP="00E9038B">
      <w:pPr>
        <w:jc w:val="both"/>
      </w:pPr>
      <w:r w:rsidRPr="00623689">
        <w:lastRenderedPageBreak/>
        <w:t>–</w:t>
      </w:r>
      <w:r w:rsidR="00E16F4B">
        <w:t xml:space="preserve"> Такое решение обусловлено необходимостью поддержки авиационной отрасли в условиях резкого снижения перевозок, </w:t>
      </w:r>
      <w:r w:rsidRPr="00623689">
        <w:t>–</w:t>
      </w:r>
      <w:r w:rsidR="00E16F4B">
        <w:t xml:space="preserve"> пояснили </w:t>
      </w:r>
      <w:r w:rsidRPr="00623689">
        <w:t>«</w:t>
      </w:r>
      <w:r w:rsidR="00E16F4B">
        <w:t>Известиям</w:t>
      </w:r>
      <w:r w:rsidRPr="00623689">
        <w:t>»</w:t>
      </w:r>
      <w:r w:rsidR="00E16F4B">
        <w:t xml:space="preserve"> в </w:t>
      </w:r>
      <w:r w:rsidR="00E16F4B" w:rsidRPr="00623689">
        <w:rPr>
          <w:b/>
        </w:rPr>
        <w:t>пресс-службе</w:t>
      </w:r>
      <w:r w:rsidR="00E16F4B">
        <w:t xml:space="preserve"> Минэкономразвития.</w:t>
      </w:r>
    </w:p>
    <w:p w14:paraId="4F0BB92E" w14:textId="0B6C7BD9" w:rsidR="00E16F4B" w:rsidRDefault="00E16F4B" w:rsidP="00E9038B">
      <w:pPr>
        <w:jc w:val="both"/>
      </w:pPr>
      <w:r>
        <w:t xml:space="preserve">В </w:t>
      </w:r>
      <w:r w:rsidRPr="00AB6955">
        <w:rPr>
          <w:b/>
        </w:rPr>
        <w:t>Минтранс</w:t>
      </w:r>
      <w:r>
        <w:t xml:space="preserve">е </w:t>
      </w:r>
      <w:r w:rsidR="00623689" w:rsidRPr="00623689">
        <w:t>«</w:t>
      </w:r>
      <w:r>
        <w:t>Известиям</w:t>
      </w:r>
      <w:r w:rsidR="00623689" w:rsidRPr="00623689">
        <w:t>»</w:t>
      </w:r>
      <w:r>
        <w:t xml:space="preserve"> сообщили, что направили в Минэк свою позицию по этой теме.</w:t>
      </w:r>
    </w:p>
    <w:p w14:paraId="0FCBF820" w14:textId="5074650B" w:rsidR="00E16F4B" w:rsidRDefault="00623689" w:rsidP="00E9038B">
      <w:pPr>
        <w:jc w:val="both"/>
      </w:pPr>
      <w:r w:rsidRPr="00623689">
        <w:t>–</w:t>
      </w:r>
      <w:r w:rsidR="00E16F4B">
        <w:t xml:space="preserve"> Предложения Минэкономразвития позволят осуществлять профессиональную деятельность в условиях режима повышенной готовности, </w:t>
      </w:r>
      <w:r w:rsidRPr="00623689">
        <w:t>–</w:t>
      </w:r>
      <w:r w:rsidR="00E16F4B">
        <w:t xml:space="preserve"> заявили в ведомстве.</w:t>
      </w:r>
    </w:p>
    <w:p w14:paraId="1EFA9202" w14:textId="62C9AB38" w:rsidR="00E16F4B" w:rsidRDefault="00E16F4B" w:rsidP="00E9038B">
      <w:pPr>
        <w:jc w:val="both"/>
      </w:pPr>
      <w:r>
        <w:t xml:space="preserve">Несколько изменений предлагает Минэк и для сферы недропользования. В частности, планируется приостановить действие предельных сроков подачи документов, необходимых для получения права пользования земными глубинами для разведки и добычи полезных ископаемых. Кроме того, на год продлевается временной промежуток, за который необходимо устранять нарушения условий эксплуатации недр. В Минэнерго не ответили на запрос </w:t>
      </w:r>
      <w:r w:rsidR="00623689" w:rsidRPr="00623689">
        <w:t>«</w:t>
      </w:r>
      <w:r>
        <w:t>Известий</w:t>
      </w:r>
      <w:r w:rsidR="00623689" w:rsidRPr="00623689">
        <w:t>»</w:t>
      </w:r>
      <w:r>
        <w:t xml:space="preserve"> о том, поддерживают ли это предложение.</w:t>
      </w:r>
    </w:p>
    <w:p w14:paraId="0DC01AEA" w14:textId="77777777" w:rsidR="00E16F4B" w:rsidRDefault="00E16F4B" w:rsidP="00E9038B">
      <w:pPr>
        <w:jc w:val="both"/>
      </w:pPr>
      <w:r>
        <w:t>Вместе с тем Минэкономразвития выступает за продление аккредитации на клинические исследования препаратов для медицинских организаций, а также разрешений на ввоз и вывоз биоматериалов и лекарственных средств, необходимых для таких тестов. В Минздраве оперативно не прокомментировали эту инициативу.</w:t>
      </w:r>
    </w:p>
    <w:p w14:paraId="1DD541BA" w14:textId="77777777" w:rsidR="00E16F4B" w:rsidRDefault="00E16F4B" w:rsidP="00E9038B">
      <w:pPr>
        <w:jc w:val="both"/>
      </w:pPr>
      <w:r>
        <w:t xml:space="preserve">Предложенные меры позволят устранить издержки, связанные с получением, продлением, переоформлением разрешений и прохождением процедур соответствия требованиям, пояснили в </w:t>
      </w:r>
      <w:r w:rsidRPr="00623689">
        <w:rPr>
          <w:b/>
        </w:rPr>
        <w:t>пресс-службе</w:t>
      </w:r>
      <w:r>
        <w:t xml:space="preserve"> Минэка.</w:t>
      </w:r>
    </w:p>
    <w:p w14:paraId="19473153" w14:textId="77777777" w:rsidR="00E16F4B" w:rsidRDefault="00E16F4B" w:rsidP="00E9038B">
      <w:pPr>
        <w:jc w:val="both"/>
      </w:pPr>
      <w:r>
        <w:t>Ранее правительство продлило действие лицензий и разрешительных документов на различные виды деятельности, которые истекают в период с 15 марта по 31 декабря 2020 года, на 12 месяцев.</w:t>
      </w:r>
    </w:p>
    <w:p w14:paraId="5B3BEBD5" w14:textId="77777777" w:rsidR="00E16F4B" w:rsidRDefault="00E16F4B" w:rsidP="00E9038B">
      <w:pPr>
        <w:jc w:val="both"/>
      </w:pPr>
      <w:r>
        <w:t>В частности, речь о производстве и обороте этилового спирта и другой алкогольной и спиртосодержащей продукции, лицензиях на пользование недрами, на оказание услуг связи, теле- и радиовещания.</w:t>
      </w:r>
    </w:p>
    <w:p w14:paraId="24D32A70" w14:textId="0E6BB3CA" w:rsidR="00E16F4B" w:rsidRDefault="00623689" w:rsidP="00E9038B">
      <w:pPr>
        <w:jc w:val="both"/>
      </w:pPr>
      <w:r w:rsidRPr="00623689">
        <w:t>«</w:t>
      </w:r>
      <w:r w:rsidR="00E16F4B">
        <w:t>Известия</w:t>
      </w:r>
      <w:r w:rsidRPr="00623689">
        <w:t>»</w:t>
      </w:r>
      <w:r w:rsidR="00E16F4B">
        <w:t xml:space="preserve"> направили запрос в правительство.</w:t>
      </w:r>
    </w:p>
    <w:p w14:paraId="540FDF48" w14:textId="77777777" w:rsidR="00E16F4B" w:rsidRDefault="00E16F4B" w:rsidP="00E9038B">
      <w:pPr>
        <w:jc w:val="both"/>
      </w:pPr>
      <w:r>
        <w:t>Вечный поднадзорный</w:t>
      </w:r>
    </w:p>
    <w:p w14:paraId="7FF5A9C4" w14:textId="77777777" w:rsidR="00E16F4B" w:rsidRDefault="00E16F4B" w:rsidP="00E9038B">
      <w:pPr>
        <w:jc w:val="both"/>
      </w:pPr>
      <w:r>
        <w:t>Проект постановления предусматривает несколько нововведений и в контрольно-надзорной деятельности. Ранее в связи с пандемией коронавируса правительство отменило все проверки для малого и среднего бизнеса, кроме налоговых и таможенных, а также тех, основанием для которых стали вред жизни и здоровья граждан.</w:t>
      </w:r>
    </w:p>
    <w:p w14:paraId="0E7EB187" w14:textId="77777777" w:rsidR="00E16F4B" w:rsidRDefault="00E16F4B" w:rsidP="00E9038B">
      <w:pPr>
        <w:jc w:val="both"/>
      </w:pPr>
      <w:r>
        <w:t>Согласно документу Минэка, теперь при причинении ущерба жизни и здоровью на объектах I и II класса опасности (это предприятия, использующие токсичные и взрывчатые вещества, металлургические и нефтеперерабатывающие заводы) органы контроля получат право приступать к проведению проверки без согласования с прокуратурой. Вместе с тем правоохранители обязательно извещаются о начатой инспекции в течение 24 часов, пояснили в Минэкономразвития.</w:t>
      </w:r>
    </w:p>
    <w:p w14:paraId="2D6D3C1F" w14:textId="0A425ECC" w:rsidR="00E16F4B" w:rsidRDefault="00E16F4B" w:rsidP="00E9038B">
      <w:pPr>
        <w:jc w:val="both"/>
      </w:pPr>
      <w:r>
        <w:t xml:space="preserve">Кроме того, ведомство предлагает не распространять контрольно-надзорные послабления на атомную отрасль </w:t>
      </w:r>
      <w:r w:rsidR="00623689" w:rsidRPr="00623689">
        <w:t>–</w:t>
      </w:r>
      <w:r>
        <w:t xml:space="preserve"> из соображений безопасности. Область использования атомной энергии невелика, и сохранение для нее прежнего порядка проведения проверок не окажет существенного влияния на бизнес, отметили в министерстве.</w:t>
      </w:r>
    </w:p>
    <w:p w14:paraId="52A82DF4" w14:textId="77777777" w:rsidR="00E16F4B" w:rsidRDefault="00E16F4B" w:rsidP="00E9038B">
      <w:pPr>
        <w:jc w:val="both"/>
      </w:pPr>
      <w:r>
        <w:t>Бюрократизм и бедность</w:t>
      </w:r>
    </w:p>
    <w:p w14:paraId="18F7C86D" w14:textId="1824CDF0" w:rsidR="00E16F4B" w:rsidRDefault="00E16F4B" w:rsidP="00E9038B">
      <w:pPr>
        <w:jc w:val="both"/>
      </w:pPr>
      <w:r>
        <w:t xml:space="preserve">В условиях борьбы с COVID-19 меры, предложенные Минэкономразвития в сфере авиации, </w:t>
      </w:r>
      <w:r w:rsidR="00623689" w:rsidRPr="00623689">
        <w:t>–</w:t>
      </w:r>
      <w:r>
        <w:t xml:space="preserve"> большая поддержка для юридических лиц, у которых заканчивается срок действия лицензий на соответствие аэродрома требованиям законодательства, заявили </w:t>
      </w:r>
      <w:r w:rsidR="00623689" w:rsidRPr="00623689">
        <w:t>«</w:t>
      </w:r>
      <w:r>
        <w:t>Известиям</w:t>
      </w:r>
      <w:r w:rsidR="00623689" w:rsidRPr="00623689">
        <w:t>»</w:t>
      </w:r>
      <w:r>
        <w:t xml:space="preserve"> в </w:t>
      </w:r>
      <w:r w:rsidRPr="00623689">
        <w:rPr>
          <w:b/>
        </w:rPr>
        <w:t>пресс-службе</w:t>
      </w:r>
      <w:r>
        <w:t xml:space="preserve"> аэропорта Шереметьево.</w:t>
      </w:r>
    </w:p>
    <w:p w14:paraId="74D0CED1" w14:textId="5A9BC7BA" w:rsidR="00E16F4B" w:rsidRDefault="00623689" w:rsidP="00E9038B">
      <w:pPr>
        <w:jc w:val="both"/>
      </w:pPr>
      <w:r w:rsidRPr="00623689">
        <w:t>–</w:t>
      </w:r>
      <w:r w:rsidR="00E16F4B">
        <w:t xml:space="preserve"> Для получения сертификата необходимо собрать перечень документов, согласовать их с органами власти, провести осмотр объекта. Такие мероприятия подразумевают взаимодействие между людьми, что может привести к распространению вируса, </w:t>
      </w:r>
      <w:r w:rsidRPr="00623689">
        <w:t>–</w:t>
      </w:r>
      <w:r w:rsidR="00E16F4B">
        <w:t xml:space="preserve"> пояснили там.</w:t>
      </w:r>
    </w:p>
    <w:p w14:paraId="099B243C" w14:textId="63FF705C" w:rsidR="00E16F4B" w:rsidRDefault="00E16F4B" w:rsidP="00E9038B">
      <w:pPr>
        <w:jc w:val="both"/>
      </w:pPr>
      <w:r>
        <w:lastRenderedPageBreak/>
        <w:t xml:space="preserve">Сокращение административных барьеров на время пандемии коронавируса </w:t>
      </w:r>
      <w:r w:rsidR="00623689" w:rsidRPr="00623689">
        <w:t>–</w:t>
      </w:r>
      <w:r>
        <w:t xml:space="preserve"> полезная и оправданная мера, которая идет в мировом тренде, отметил директор Центра конъюнктурных исследований НИУ ВШЭ Георгий Остапкович. Однако другие страны чаще всего вводят послабления не на год, а на два-три. Кроме того, они оказывают более активную финансовую поддержку бизнесу: ведь основная проблема сегодня </w:t>
      </w:r>
      <w:r w:rsidR="00623689" w:rsidRPr="00623689">
        <w:t>–</w:t>
      </w:r>
      <w:r>
        <w:t xml:space="preserve"> не бюрократизм, а потеря доходов, уверен эксперт.</w:t>
      </w:r>
    </w:p>
    <w:p w14:paraId="1FC9D276" w14:textId="77777777" w:rsidR="00E16F4B" w:rsidRDefault="00E16F4B" w:rsidP="00E9038B">
      <w:pPr>
        <w:jc w:val="both"/>
      </w:pPr>
      <w:r>
        <w:t>Нет ничего критичного в том, что представители авиации, медицины и других сфер несколько месяцев поработают по старым разрешениям, поэтому предложение Минэка абсолютно целесообразно, полагает директор ФБК Grant Thornton Игорь Николаев. Он отметил, что сейчас следует максимально сократить физические контакты, и необходимость обновлять документы правда выглядит избыточной.</w:t>
      </w:r>
    </w:p>
    <w:p w14:paraId="1C9BC958" w14:textId="77777777" w:rsidR="00E16F4B" w:rsidRDefault="00746AAB" w:rsidP="00E9038B">
      <w:pPr>
        <w:jc w:val="both"/>
      </w:pPr>
      <w:hyperlink r:id="rId24" w:history="1">
        <w:r w:rsidR="00E16F4B" w:rsidRPr="00A60FA5">
          <w:rPr>
            <w:rStyle w:val="a9"/>
          </w:rPr>
          <w:t>https://iz.ru/1003100/ekaterina-vinogradova/razreshite-razreshit-minek-khochet-prodlit-litcenzii-dlia-aviatcii</w:t>
        </w:r>
      </w:hyperlink>
    </w:p>
    <w:p w14:paraId="63728B44" w14:textId="15450014" w:rsidR="00D94AC6" w:rsidRPr="00D94AC6" w:rsidRDefault="00D94AC6" w:rsidP="00E9038B">
      <w:pPr>
        <w:pStyle w:val="3"/>
        <w:jc w:val="both"/>
        <w:rPr>
          <w:rFonts w:ascii="Times New Roman" w:hAnsi="Times New Roman"/>
          <w:sz w:val="24"/>
          <w:szCs w:val="24"/>
        </w:rPr>
      </w:pPr>
      <w:bookmarkStart w:id="15" w:name="_Toc44250968"/>
      <w:r w:rsidRPr="00D94AC6">
        <w:rPr>
          <w:rFonts w:ascii="Times New Roman" w:hAnsi="Times New Roman"/>
          <w:sz w:val="24"/>
          <w:szCs w:val="24"/>
        </w:rPr>
        <w:t>Ъ; ГЕРМАН КОСТРИНСКИЙ</w:t>
      </w:r>
      <w:r>
        <w:rPr>
          <w:rFonts w:ascii="Times New Roman" w:hAnsi="Times New Roman"/>
          <w:sz w:val="24"/>
          <w:szCs w:val="24"/>
        </w:rPr>
        <w:t xml:space="preserve">, </w:t>
      </w:r>
      <w:r w:rsidRPr="00D94AC6">
        <w:rPr>
          <w:rFonts w:ascii="Times New Roman" w:hAnsi="Times New Roman"/>
          <w:sz w:val="24"/>
          <w:szCs w:val="24"/>
        </w:rPr>
        <w:t xml:space="preserve">ЮРИЙ БАРСУКОВ; 2020.23.04; </w:t>
      </w:r>
      <w:r w:rsidR="00623689" w:rsidRPr="00623689">
        <w:rPr>
          <w:rFonts w:ascii="Times New Roman" w:hAnsi="Times New Roman"/>
          <w:bCs w:val="0"/>
          <w:sz w:val="24"/>
          <w:szCs w:val="24"/>
        </w:rPr>
        <w:t>«</w:t>
      </w:r>
      <w:r w:rsidRPr="00D94AC6">
        <w:rPr>
          <w:rFonts w:ascii="Times New Roman" w:hAnsi="Times New Roman"/>
          <w:sz w:val="24"/>
          <w:szCs w:val="24"/>
        </w:rPr>
        <w:t>НЕПРАВИЛЬНО СТАВИТЬ КОММЕРСАНТА В СИТУАЦИЮ, КОГДА ЕГО ТОЧНО ПОСАДЯТ</w:t>
      </w:r>
      <w:r w:rsidR="00623689" w:rsidRPr="00623689">
        <w:rPr>
          <w:rFonts w:ascii="Times New Roman" w:hAnsi="Times New Roman"/>
          <w:bCs w:val="0"/>
          <w:sz w:val="24"/>
          <w:szCs w:val="24"/>
        </w:rPr>
        <w:t>»</w:t>
      </w:r>
      <w:r w:rsidRPr="00D94AC6">
        <w:rPr>
          <w:rFonts w:ascii="Times New Roman" w:hAnsi="Times New Roman"/>
          <w:sz w:val="24"/>
          <w:szCs w:val="24"/>
        </w:rPr>
        <w:t>; ВЛАДЕЛЕЦ S7 ВЛАДИСЛАВ ФИЛЕВ О ПРАВИЛАХ ИГРЫ ВО ВРЕМЯ ЭПИДЕМИИ</w:t>
      </w:r>
      <w:bookmarkEnd w:id="15"/>
    </w:p>
    <w:p w14:paraId="4B20E284" w14:textId="77777777" w:rsidR="00D94AC6" w:rsidRDefault="00D94AC6" w:rsidP="00E9038B">
      <w:pPr>
        <w:jc w:val="both"/>
      </w:pPr>
      <w:r>
        <w:t>Российские авиаторы, как и мировая отрасль авиаперевозок, оказались в условиях пандемии на грани выживания. Правительство собирается предоставить компаниям субсидии, но участники рынка считают их размер совершенно недостаточным. О том, что правила игры сейчас важнее, чем господдержка, сроках завершения кризиса и его последствиях для отрасли “Ъ” рассказал основной владелец, председатель совета директоров S7 Group Владислав Филев.</w:t>
      </w:r>
    </w:p>
    <w:p w14:paraId="30B97F5B" w14:textId="133A6BBC" w:rsidR="00D94AC6" w:rsidRDefault="00623689" w:rsidP="00E9038B">
      <w:pPr>
        <w:jc w:val="both"/>
      </w:pPr>
      <w:r w:rsidRPr="00623689">
        <w:t>–</w:t>
      </w:r>
      <w:r w:rsidR="00D94AC6">
        <w:t xml:space="preserve"> На прошлой неделе </w:t>
      </w:r>
      <w:r w:rsidR="00D94AC6" w:rsidRPr="00623689">
        <w:rPr>
          <w:b/>
        </w:rPr>
        <w:t>президент РФ</w:t>
      </w:r>
      <w:r w:rsidR="00D94AC6">
        <w:t xml:space="preserve"> </w:t>
      </w:r>
      <w:r w:rsidR="00D94AC6" w:rsidRPr="00623689">
        <w:rPr>
          <w:b/>
        </w:rPr>
        <w:t>Владимир Путин</w:t>
      </w:r>
      <w:r w:rsidR="00D94AC6">
        <w:t xml:space="preserve"> заявил, что государство выделит авиакомпаниям 23 млрд руб. субсидий. Но этого явно недостаточно, чтобы покрыть убытки отрасли. Какого размера господдержки вы ждете?</w:t>
      </w:r>
    </w:p>
    <w:p w14:paraId="586A230B" w14:textId="1CBA9869" w:rsidR="00D94AC6" w:rsidRDefault="00623689" w:rsidP="00E9038B">
      <w:pPr>
        <w:jc w:val="both"/>
      </w:pPr>
      <w:r w:rsidRPr="00623689">
        <w:t>–</w:t>
      </w:r>
      <w:r w:rsidR="00D94AC6">
        <w:t xml:space="preserve"> Коммерсант отличается от госслужащего или наемного работника тем, что он больше зарабатывает, но и берет на себя больше рисков.</w:t>
      </w:r>
    </w:p>
    <w:p w14:paraId="3C52EFA5" w14:textId="5757A537" w:rsidR="00D94AC6" w:rsidRDefault="00D94AC6" w:rsidP="00E9038B">
      <w:pPr>
        <w:jc w:val="both"/>
      </w:pPr>
      <w:r>
        <w:t>И в моем представлении коммерсант не должен бежать в тяжелые времена к государству за помощью.</w:t>
      </w:r>
    </w:p>
    <w:p w14:paraId="7C8B497C" w14:textId="664D4930" w:rsidR="00D94AC6" w:rsidRDefault="00D94AC6" w:rsidP="00E9038B">
      <w:pPr>
        <w:jc w:val="both"/>
      </w:pPr>
      <w:r>
        <w:t xml:space="preserve">Господдержка </w:t>
      </w:r>
      <w:r w:rsidR="00623689" w:rsidRPr="00623689">
        <w:t>–</w:t>
      </w:r>
      <w:r>
        <w:t xml:space="preserve"> дело государства, размер зависит от того, какой уровень воздушного сообщения оно стремится оставить в стране и хочет ли вообще. С этой точки зрения государство поможет настолько, насколько посчитает нужным. Я абсолютно уверен, что для коммерсанта важнее правила игры и их постоянство. Если же мы говорим о том, что у нас есть правила, поддержка государства и субсидирование, то я как предприниматель считаю необходимым, чтобы они были для всех одинаковы.</w:t>
      </w:r>
    </w:p>
    <w:p w14:paraId="3B9B533D" w14:textId="492C450F" w:rsidR="00D94AC6" w:rsidRDefault="00D94AC6" w:rsidP="00E9038B">
      <w:pPr>
        <w:jc w:val="both"/>
      </w:pPr>
      <w:r>
        <w:t xml:space="preserve">Надо признать, что не всегда так бывает. Допустим, во время роста числа заболевших коронавирусом в Италии врачи там говорили, что на всех больных не хватало аппаратов искусственной вентиляции легких. И они вынуждены были принимать решение, кому аппарат отдать </w:t>
      </w:r>
      <w:r w:rsidR="00623689" w:rsidRPr="00623689">
        <w:t>–</w:t>
      </w:r>
      <w:r>
        <w:t xml:space="preserve"> пожилому человеку или молодому. И отдавали молодому. Государство тоже может принять правила, по которым будет поддерживать только одну авиакомпанию. Но в таком случае пусть оно объявит об этом открыто. Не так важно, кого именно будут поддерживать, но пусть правила будут. Общественный договор, который существует в стране, основан на том, что есть порядок и правила, в отличие от </w:t>
      </w:r>
      <w:r w:rsidR="00623689" w:rsidRPr="00623689">
        <w:t>«</w:t>
      </w:r>
      <w:r>
        <w:t>лихих 1990-х</w:t>
      </w:r>
      <w:r w:rsidR="00623689" w:rsidRPr="00623689">
        <w:t>»</w:t>
      </w:r>
      <w:r>
        <w:t>. Давайте не будем рушить то, что сделано за 20 лет.</w:t>
      </w:r>
    </w:p>
    <w:p w14:paraId="1A63F4E9" w14:textId="4DD189F7" w:rsidR="00D94AC6" w:rsidRDefault="00623689" w:rsidP="00E9038B">
      <w:pPr>
        <w:jc w:val="both"/>
      </w:pPr>
      <w:r w:rsidRPr="00623689">
        <w:t>–</w:t>
      </w:r>
      <w:r w:rsidR="00D94AC6">
        <w:t xml:space="preserve"> На этой неделе правительство выделило 300 млн руб. субсидии </w:t>
      </w:r>
      <w:r w:rsidRPr="00623689">
        <w:t>«</w:t>
      </w:r>
      <w:r w:rsidR="00D94AC6" w:rsidRPr="00AB6955">
        <w:rPr>
          <w:b/>
        </w:rPr>
        <w:t>Аэрофлот</w:t>
      </w:r>
      <w:r w:rsidR="00D94AC6">
        <w:t>у</w:t>
      </w:r>
      <w:r w:rsidRPr="00623689">
        <w:t>»</w:t>
      </w:r>
      <w:r w:rsidR="00D94AC6">
        <w:t xml:space="preserve"> для полетов в Калининград, что ставит </w:t>
      </w:r>
      <w:r w:rsidRPr="00623689">
        <w:t>«</w:t>
      </w:r>
      <w:r w:rsidR="00D94AC6" w:rsidRPr="00AB6955">
        <w:rPr>
          <w:b/>
        </w:rPr>
        <w:t>Аэрофлот</w:t>
      </w:r>
      <w:r w:rsidRPr="00623689">
        <w:t>»</w:t>
      </w:r>
      <w:r w:rsidR="00D94AC6">
        <w:t xml:space="preserve"> в привилегированное положение относительно S7. Вы это имеете в виду?</w:t>
      </w:r>
    </w:p>
    <w:p w14:paraId="1D36C803" w14:textId="653ED224" w:rsidR="00D94AC6" w:rsidRDefault="00623689" w:rsidP="00E9038B">
      <w:pPr>
        <w:jc w:val="both"/>
      </w:pPr>
      <w:r w:rsidRPr="00623689">
        <w:t>–</w:t>
      </w:r>
      <w:r w:rsidR="00D94AC6">
        <w:t xml:space="preserve"> Если говорить о тех 300 млн руб., выделенных </w:t>
      </w:r>
      <w:r w:rsidRPr="00623689">
        <w:t>«</w:t>
      </w:r>
      <w:r w:rsidR="00D94AC6" w:rsidRPr="00AB6955">
        <w:rPr>
          <w:b/>
        </w:rPr>
        <w:t>Аэрофлот</w:t>
      </w:r>
      <w:r w:rsidR="00D94AC6">
        <w:t>у</w:t>
      </w:r>
      <w:r w:rsidRPr="00623689">
        <w:t>»</w:t>
      </w:r>
      <w:r w:rsidR="00D94AC6">
        <w:t>, я вообще считаю, что это издевательство по отношению к нему.</w:t>
      </w:r>
    </w:p>
    <w:p w14:paraId="7F885C31" w14:textId="36414FF0" w:rsidR="00D94AC6" w:rsidRDefault="00623689" w:rsidP="00E9038B">
      <w:pPr>
        <w:jc w:val="both"/>
      </w:pPr>
      <w:r w:rsidRPr="00623689">
        <w:lastRenderedPageBreak/>
        <w:t>–</w:t>
      </w:r>
      <w:r w:rsidR="00D94AC6">
        <w:t xml:space="preserve"> Слишком мало денег?</w:t>
      </w:r>
    </w:p>
    <w:p w14:paraId="6A34F83F" w14:textId="4A29D66E" w:rsidR="00D94AC6" w:rsidRDefault="00623689" w:rsidP="00E9038B">
      <w:pPr>
        <w:jc w:val="both"/>
      </w:pPr>
      <w:r w:rsidRPr="00623689">
        <w:t>–</w:t>
      </w:r>
      <w:r w:rsidR="00D94AC6">
        <w:t xml:space="preserve"> Да, это очень мало! Зачем они это сделали? Чтобы отчитаться, что помогли? И у чиновников в списках между большими делами будет стоять галочка </w:t>
      </w:r>
      <w:r w:rsidRPr="00623689">
        <w:t>–</w:t>
      </w:r>
      <w:r w:rsidR="00D94AC6">
        <w:t xml:space="preserve"> средства выделены. Но это не поможет </w:t>
      </w:r>
      <w:r w:rsidRPr="00623689">
        <w:t>«</w:t>
      </w:r>
      <w:r w:rsidR="00D94AC6" w:rsidRPr="00AB6955">
        <w:rPr>
          <w:b/>
        </w:rPr>
        <w:t>Аэрофлот</w:t>
      </w:r>
      <w:r w:rsidR="00D94AC6">
        <w:t>у</w:t>
      </w:r>
      <w:r w:rsidRPr="00623689">
        <w:t>»</w:t>
      </w:r>
      <w:r w:rsidR="00D94AC6">
        <w:t xml:space="preserve">. Он получал кредиты на огромные суммы, как и все остальные перевозчики. И если уж в правительстве решили спасать одну компанию </w:t>
      </w:r>
      <w:r w:rsidRPr="00623689">
        <w:t>–</w:t>
      </w:r>
      <w:r w:rsidR="00D94AC6">
        <w:t xml:space="preserve"> надо спасать как следует.</w:t>
      </w:r>
    </w:p>
    <w:p w14:paraId="4B19C6A5" w14:textId="19847769" w:rsidR="00D94AC6" w:rsidRDefault="00623689" w:rsidP="00E9038B">
      <w:pPr>
        <w:jc w:val="both"/>
      </w:pPr>
      <w:r w:rsidRPr="00623689">
        <w:t>–</w:t>
      </w:r>
      <w:r w:rsidR="00D94AC6">
        <w:t xml:space="preserve"> Что будет с отраслью, если государство решит поддерживать только одну авиакомпанию? Есть ли шансы, что кто-то, кроме </w:t>
      </w:r>
      <w:r w:rsidRPr="00623689">
        <w:t>«</w:t>
      </w:r>
      <w:r w:rsidR="00D94AC6" w:rsidRPr="00AB6955">
        <w:rPr>
          <w:b/>
        </w:rPr>
        <w:t>Аэрофлот</w:t>
      </w:r>
      <w:r w:rsidR="00D94AC6">
        <w:t>а</w:t>
      </w:r>
      <w:r w:rsidRPr="00623689">
        <w:t>»</w:t>
      </w:r>
      <w:r w:rsidR="00D94AC6">
        <w:t>, уцелеет?</w:t>
      </w:r>
    </w:p>
    <w:p w14:paraId="41AF229E" w14:textId="1250D82D" w:rsidR="00D94AC6" w:rsidRDefault="00623689" w:rsidP="00E9038B">
      <w:pPr>
        <w:jc w:val="both"/>
      </w:pPr>
      <w:r w:rsidRPr="00623689">
        <w:t>–</w:t>
      </w:r>
      <w:r w:rsidR="00D94AC6">
        <w:t xml:space="preserve"> Шансы есть. Но для этого государство должно развязать руки частным перевозчикам. Общественный договор </w:t>
      </w:r>
      <w:r w:rsidRPr="00623689">
        <w:t>–</w:t>
      </w:r>
      <w:r w:rsidR="00D94AC6">
        <w:t xml:space="preserve"> он ведь не только про порядок и правила, он и про взаимоотношения между разными классами и сословиями. Предполагается, что военные в общем случае получают меньше людей, работающих в частном секторе. Но зато получают при любых обстоятельствах, всегда. В начале 1990-х я служил в вооруженных силах, зарплат не было, но еду выдавали. В доме было тепло, у нас был свет, наши семьи были накормлены. Общественный договор определяется теми, кто выбирает власть, теми, кто ходит на выборы.</w:t>
      </w:r>
    </w:p>
    <w:p w14:paraId="1E03E9BA" w14:textId="77777777" w:rsidR="00D94AC6" w:rsidRDefault="00D94AC6" w:rsidP="00E9038B">
      <w:pPr>
        <w:jc w:val="both"/>
      </w:pPr>
      <w:r>
        <w:t>Сегодня на выборы ходят в основном пенсионеры и сотрудники госпредприятий. Соответственно, власть ориентирована на них. И власть по большому счету не интересует судьба тех, условно говоря, 100 тыс. предпринимателей, которые до кризиса жили в достатке: пусть теперь они заплатят из своего кармана за всех остальных. И с точки зрения большей части населения это нормально.</w:t>
      </w:r>
    </w:p>
    <w:p w14:paraId="49BAB5C6" w14:textId="0C617BEC" w:rsidR="00D94AC6" w:rsidRDefault="00D94AC6" w:rsidP="00E9038B">
      <w:pPr>
        <w:jc w:val="both"/>
      </w:pPr>
      <w:r>
        <w:t xml:space="preserve">Другое дело, что эти 100 тыс. предпринимателей сейчас оказались в ситуации, когда им платить нечем. А если они не платят зарплату, к ним придут люди в синих костюмах с улицы Петровка или из Генпрокуратуры и посадят их в тюрьму за невыплату зарплаты. И это уже неправильно. По большому счету государство имеет право принять любое решение, и предприниматели </w:t>
      </w:r>
      <w:r w:rsidR="00623689" w:rsidRPr="00623689">
        <w:t>–</w:t>
      </w:r>
      <w:r>
        <w:t xml:space="preserve"> не самая незащищенная часть населения. Но, наверное, неправильно ставить коммерсанта в ситуацию, когда его точно посадят.</w:t>
      </w:r>
    </w:p>
    <w:p w14:paraId="0E46543E" w14:textId="1618AA62" w:rsidR="00D94AC6" w:rsidRDefault="00623689" w:rsidP="00E9038B">
      <w:pPr>
        <w:jc w:val="both"/>
      </w:pPr>
      <w:r w:rsidRPr="00623689">
        <w:t>–</w:t>
      </w:r>
      <w:r w:rsidR="00D94AC6">
        <w:t xml:space="preserve"> Но коммерсант отвечает не только за себя, но и за сотрудников, которые работают в его компании.</w:t>
      </w:r>
    </w:p>
    <w:p w14:paraId="058F2DEE" w14:textId="55D2D367" w:rsidR="00D94AC6" w:rsidRDefault="00623689" w:rsidP="00E9038B">
      <w:pPr>
        <w:jc w:val="both"/>
      </w:pPr>
      <w:r w:rsidRPr="00623689">
        <w:t>–</w:t>
      </w:r>
      <w:r w:rsidR="00D94AC6">
        <w:t xml:space="preserve"> В рамках тех правил, которые были,</w:t>
      </w:r>
      <w:r w:rsidRPr="00623689">
        <w:t>–</w:t>
      </w:r>
      <w:r w:rsidR="00D94AC6">
        <w:t xml:space="preserve"> да. Если у него плохи дела, он обязан заявить о банкротстве. Сейчас он заявить о банкротстве не может </w:t>
      </w:r>
      <w:r w:rsidRPr="00623689">
        <w:t>–</w:t>
      </w:r>
      <w:r w:rsidR="00D94AC6">
        <w:t xml:space="preserve"> закон не позволяет. И уволить людей он не может </w:t>
      </w:r>
      <w:r w:rsidRPr="00623689">
        <w:t>–</w:t>
      </w:r>
      <w:r w:rsidR="00D94AC6">
        <w:t xml:space="preserve"> закон не позволяет. Остается только идти в тюрьму.</w:t>
      </w:r>
    </w:p>
    <w:p w14:paraId="4FD1D43C" w14:textId="77777777" w:rsidR="00D94AC6" w:rsidRDefault="00D94AC6" w:rsidP="00E9038B">
      <w:pPr>
        <w:jc w:val="both"/>
      </w:pPr>
      <w:r>
        <w:t>Поэтому я как коммерсант, который первый свой устав печатал сам на машинке, скажу, что правила важнее, чем помощь. Но если помощь оказывается, важно, чтобы она оказывалась по каким-то понятным правилам. Допустим, государство выделяет средства на полеты в районы, с которыми затруднено сообщение. Есть линия, на которой летают три авиакомпании. Тут приходит еще одна и получает на это дотацию. То есть порядок нарушается.</w:t>
      </w:r>
    </w:p>
    <w:p w14:paraId="743E6B7C" w14:textId="1F0E684B" w:rsidR="00D94AC6" w:rsidRDefault="00D94AC6" w:rsidP="00E9038B">
      <w:pPr>
        <w:jc w:val="both"/>
      </w:pPr>
      <w:r>
        <w:t xml:space="preserve">Кроме того, хотя предприниматель должен нести риски, ставить его на грань выживания тоже неправильно. Я потомственный военный: мои отец, дед, прадед были военными. И я твердо знаю, что, если страна не хочет кормить свою армию, она будет кормить чужую. И что страна, которая не может защищаться, получает проблем гораздо больше, чем мы имели в любом из кризисов. Вот только для того, чтобы поддерживать армию, нужны люди. А предприниматели </w:t>
      </w:r>
      <w:r w:rsidR="00623689" w:rsidRPr="00623689">
        <w:t>–</w:t>
      </w:r>
      <w:r>
        <w:t xml:space="preserve"> самая активная часть населения. И, наверное, неправильно лишать их возможности быть активными.</w:t>
      </w:r>
    </w:p>
    <w:p w14:paraId="515033CB" w14:textId="210A9AEB" w:rsidR="00D94AC6" w:rsidRDefault="00623689" w:rsidP="00E9038B">
      <w:pPr>
        <w:jc w:val="both"/>
      </w:pPr>
      <w:r w:rsidRPr="00623689">
        <w:t>–</w:t>
      </w:r>
      <w:r w:rsidR="00D94AC6">
        <w:t xml:space="preserve"> И все же без господдержки что будет с отраслью?</w:t>
      </w:r>
    </w:p>
    <w:p w14:paraId="02FFEDEA" w14:textId="4662965D" w:rsidR="00D94AC6" w:rsidRDefault="00623689" w:rsidP="00E9038B">
      <w:pPr>
        <w:jc w:val="both"/>
      </w:pPr>
      <w:r w:rsidRPr="00623689">
        <w:t>–</w:t>
      </w:r>
      <w:r w:rsidR="00D94AC6">
        <w:t xml:space="preserve"> По моему прогнозу, пассажиропоток по окончании кризиса упадет примерно вдвое: с 120 млн до 60 млн пассажиров в год. Для сравнения </w:t>
      </w:r>
      <w:r w:rsidRPr="00623689">
        <w:t>–</w:t>
      </w:r>
      <w:r w:rsidR="00D94AC6">
        <w:t xml:space="preserve"> в 2012 году было перевезено 74 млн пассажиров. И тот, кто переживет кризис, тот и возьмет на себя то, что останется.</w:t>
      </w:r>
    </w:p>
    <w:p w14:paraId="338703B2" w14:textId="656B24D2" w:rsidR="00D94AC6" w:rsidRDefault="00623689" w:rsidP="00E9038B">
      <w:pPr>
        <w:jc w:val="both"/>
      </w:pPr>
      <w:r w:rsidRPr="00623689">
        <w:t>–</w:t>
      </w:r>
      <w:r w:rsidR="00D94AC6">
        <w:t xml:space="preserve"> Означает ли это, что с рынка уйдет кто-то из крупнейших игроков: Utair, </w:t>
      </w:r>
      <w:r w:rsidRPr="00623689">
        <w:t>«</w:t>
      </w:r>
      <w:r w:rsidR="00D94AC6">
        <w:t>Уральские авиалинии</w:t>
      </w:r>
      <w:r w:rsidRPr="00623689">
        <w:t>»</w:t>
      </w:r>
      <w:r w:rsidR="00D94AC6">
        <w:t>, S7?</w:t>
      </w:r>
    </w:p>
    <w:p w14:paraId="33480A2D" w14:textId="255E2DE9" w:rsidR="00D94AC6" w:rsidRDefault="00623689" w:rsidP="00E9038B">
      <w:pPr>
        <w:jc w:val="both"/>
      </w:pPr>
      <w:r w:rsidRPr="00623689">
        <w:lastRenderedPageBreak/>
        <w:t>–</w:t>
      </w:r>
      <w:r w:rsidR="00D94AC6">
        <w:t xml:space="preserve"> Я один из самых возрастных руководителей в авиации, наряду с Сергеем Скуратовым (</w:t>
      </w:r>
      <w:r w:rsidRPr="00623689">
        <w:t>«</w:t>
      </w:r>
      <w:r w:rsidR="00D94AC6">
        <w:t>Уральские авиалинии</w:t>
      </w:r>
      <w:r w:rsidRPr="00623689">
        <w:t>»</w:t>
      </w:r>
      <w:r w:rsidR="00D94AC6">
        <w:t>) и Андреем Мартиросовым (Utair), с которым мы стали руководителями в один год. Мы видели разные кризисы, и я думаю, все эти авиакомпании с высокой вероятностью имеют шансы остаться в том или ином виде.</w:t>
      </w:r>
    </w:p>
    <w:p w14:paraId="43608D5A" w14:textId="216E51D9" w:rsidR="00D94AC6" w:rsidRDefault="00D94AC6" w:rsidP="00E9038B">
      <w:pPr>
        <w:jc w:val="both"/>
      </w:pPr>
      <w:r>
        <w:t xml:space="preserve">Другое дело, какого размера эти авиакомпании будут. Я напомню, в 2008 году, перед мировым финансовым кризисом, наш флот насчитывал 80 самолетов, а после него </w:t>
      </w:r>
      <w:r w:rsidR="00623689" w:rsidRPr="00623689">
        <w:t>–</w:t>
      </w:r>
      <w:r>
        <w:t xml:space="preserve"> 38. </w:t>
      </w:r>
      <w:r w:rsidR="00623689" w:rsidRPr="00623689">
        <w:t>«</w:t>
      </w:r>
      <w:r>
        <w:t>Трансаэро</w:t>
      </w:r>
      <w:r w:rsidR="00623689" w:rsidRPr="00623689">
        <w:t>»</w:t>
      </w:r>
      <w:r>
        <w:t xml:space="preserve"> после кризиса 1998 года сжалась с нескольких десятков самолетов до, по-моему, семи. В 2013 году у нее было уже 100 самолетов. И с семью самолетами компания выжила, а со ста </w:t>
      </w:r>
      <w:r w:rsidR="00623689" w:rsidRPr="00623689">
        <w:t>–</w:t>
      </w:r>
      <w:r>
        <w:t xml:space="preserve"> нет. Почему?</w:t>
      </w:r>
    </w:p>
    <w:p w14:paraId="79AE4889" w14:textId="5265CC2E" w:rsidR="00D94AC6" w:rsidRDefault="00D94AC6" w:rsidP="00E9038B">
      <w:pPr>
        <w:jc w:val="both"/>
      </w:pPr>
      <w:r>
        <w:t>Потому что авиакомпании никогда не умирают от того, что у них слишком мало самолетов,</w:t>
      </w:r>
      <w:r w:rsidR="00623689" w:rsidRPr="00623689">
        <w:t>–</w:t>
      </w:r>
      <w:r>
        <w:t xml:space="preserve"> всегда умирают от того, что их слишком много.</w:t>
      </w:r>
    </w:p>
    <w:p w14:paraId="3BC36A72" w14:textId="77777777" w:rsidR="00D94AC6" w:rsidRDefault="00D94AC6" w:rsidP="00E9038B">
      <w:pPr>
        <w:jc w:val="both"/>
      </w:pPr>
      <w:r>
        <w:t>И никогда не умирают от отсутствия прибыли. Они умирают, когда у них заканчивается кэш и их перестают заправлять.</w:t>
      </w:r>
    </w:p>
    <w:p w14:paraId="2D9C623C" w14:textId="6D3922D3" w:rsidR="00D94AC6" w:rsidRDefault="00623689" w:rsidP="00E9038B">
      <w:pPr>
        <w:jc w:val="both"/>
      </w:pPr>
      <w:r w:rsidRPr="00623689">
        <w:t>–</w:t>
      </w:r>
      <w:r w:rsidR="00D94AC6">
        <w:t xml:space="preserve"> Что будет с ценами на билеты, если рынок упадет вдвое?</w:t>
      </w:r>
    </w:p>
    <w:p w14:paraId="28AB429A" w14:textId="6399ABAC" w:rsidR="00D94AC6" w:rsidRDefault="00623689" w:rsidP="00E9038B">
      <w:pPr>
        <w:jc w:val="both"/>
      </w:pPr>
      <w:r w:rsidRPr="00623689">
        <w:t>–</w:t>
      </w:r>
      <w:r w:rsidR="00D94AC6">
        <w:t xml:space="preserve"> Прямо сейчас авиакомпании летают по ценам, которые отбивают только топливо, аэропортовые услуги и навигацию.</w:t>
      </w:r>
    </w:p>
    <w:p w14:paraId="11B9D08C" w14:textId="77777777" w:rsidR="00D94AC6" w:rsidRDefault="00D94AC6" w:rsidP="00E9038B">
      <w:pPr>
        <w:jc w:val="both"/>
      </w:pPr>
      <w:r>
        <w:t>Больше ничего продажи билетов не покрывают.</w:t>
      </w:r>
    </w:p>
    <w:p w14:paraId="3EC9847C" w14:textId="71C46DEE" w:rsidR="00D94AC6" w:rsidRDefault="00623689" w:rsidP="00E9038B">
      <w:pPr>
        <w:jc w:val="both"/>
      </w:pPr>
      <w:r w:rsidRPr="00623689">
        <w:t>–</w:t>
      </w:r>
      <w:r w:rsidR="00D94AC6">
        <w:t xml:space="preserve"> Ни лизинг, ни оплату труда персонала?</w:t>
      </w:r>
    </w:p>
    <w:p w14:paraId="2E3E7447" w14:textId="5F9D4442" w:rsidR="00D94AC6" w:rsidRDefault="00623689" w:rsidP="00E9038B">
      <w:pPr>
        <w:jc w:val="both"/>
      </w:pPr>
      <w:r w:rsidRPr="00623689">
        <w:t>–</w:t>
      </w:r>
      <w:r w:rsidR="00D94AC6">
        <w:t xml:space="preserve"> Верно.</w:t>
      </w:r>
    </w:p>
    <w:p w14:paraId="629B7B8B" w14:textId="40781F11" w:rsidR="00D94AC6" w:rsidRDefault="00623689" w:rsidP="00E9038B">
      <w:pPr>
        <w:jc w:val="both"/>
      </w:pPr>
      <w:r w:rsidRPr="00623689">
        <w:t>–</w:t>
      </w:r>
      <w:r w:rsidR="00D94AC6">
        <w:t xml:space="preserve"> Но такая ситуация не может продолжаться долго.</w:t>
      </w:r>
    </w:p>
    <w:p w14:paraId="7453D826" w14:textId="2619BA58" w:rsidR="00D94AC6" w:rsidRDefault="00623689" w:rsidP="00E9038B">
      <w:pPr>
        <w:jc w:val="both"/>
      </w:pPr>
      <w:r w:rsidRPr="00623689">
        <w:t>–</w:t>
      </w:r>
      <w:r w:rsidR="00D94AC6">
        <w:t xml:space="preserve"> Да, не может.</w:t>
      </w:r>
    </w:p>
    <w:p w14:paraId="1962D07E" w14:textId="7C76E8A8" w:rsidR="00D94AC6" w:rsidRDefault="00623689" w:rsidP="00E9038B">
      <w:pPr>
        <w:jc w:val="both"/>
      </w:pPr>
      <w:r w:rsidRPr="00623689">
        <w:t>–</w:t>
      </w:r>
      <w:r w:rsidR="00D94AC6">
        <w:t xml:space="preserve"> То есть цена должна вырасти?</w:t>
      </w:r>
    </w:p>
    <w:p w14:paraId="3B39D2BD" w14:textId="3C9CB819" w:rsidR="00D94AC6" w:rsidRDefault="00623689" w:rsidP="00E9038B">
      <w:pPr>
        <w:jc w:val="both"/>
      </w:pPr>
      <w:r w:rsidRPr="00623689">
        <w:t>–</w:t>
      </w:r>
      <w:r w:rsidR="00D94AC6">
        <w:t xml:space="preserve"> Вырасти в такой степени, чтобы обеспечить сегодняшнюю инфраструктуру авиации, цена не может. Это нереально.</w:t>
      </w:r>
    </w:p>
    <w:p w14:paraId="70D6C328" w14:textId="7B8EC9AD" w:rsidR="00D94AC6" w:rsidRDefault="00623689" w:rsidP="00E9038B">
      <w:pPr>
        <w:jc w:val="both"/>
      </w:pPr>
      <w:r w:rsidRPr="00623689">
        <w:t>–</w:t>
      </w:r>
      <w:r w:rsidR="00D94AC6">
        <w:t xml:space="preserve"> Это какая именно степень?</w:t>
      </w:r>
    </w:p>
    <w:p w14:paraId="17143B6A" w14:textId="34566112" w:rsidR="00D94AC6" w:rsidRDefault="00D94AC6" w:rsidP="00E9038B">
      <w:pPr>
        <w:jc w:val="both"/>
      </w:pPr>
      <w:r>
        <w:t>Российским авиакомпаниям могут выделить более 9,3 млрд руб. на компенсацию недополученных доходов</w:t>
      </w:r>
    </w:p>
    <w:p w14:paraId="64AFF22F" w14:textId="429F21A9" w:rsidR="00D94AC6" w:rsidRDefault="00623689" w:rsidP="00E9038B">
      <w:pPr>
        <w:jc w:val="both"/>
      </w:pPr>
      <w:r w:rsidRPr="00623689">
        <w:t>–</w:t>
      </w:r>
      <w:r w:rsidR="00D94AC6">
        <w:t xml:space="preserve"> Примерно 30% расходов авиакомпании занимает лизинг, а это валютные платежи. Еще 30% </w:t>
      </w:r>
      <w:r w:rsidRPr="00623689">
        <w:t>–</w:t>
      </w:r>
      <w:r w:rsidR="00D94AC6">
        <w:t xml:space="preserve"> керосин и некоторые сопутствующие расходы, которые считаются в рублях, но привязаны к доллару. То есть 60% расходов считаются в валюте. При подсчете в рублях стоимость поддержания нынешней инфраструктуры авиации выросла только из-за роста курса доллара до 130% от прошлого года. Теперь все зависит от количества перевезенных пассажиров. Если их стало в два раза меньше, то для поддержания существующей инфраструктуры надо…</w:t>
      </w:r>
    </w:p>
    <w:p w14:paraId="67783406" w14:textId="0E379738" w:rsidR="00D94AC6" w:rsidRDefault="00623689" w:rsidP="00E9038B">
      <w:pPr>
        <w:jc w:val="both"/>
      </w:pPr>
      <w:r w:rsidRPr="00623689">
        <w:t>–</w:t>
      </w:r>
      <w:r w:rsidR="00D94AC6">
        <w:t xml:space="preserve"> …увеличить цены втрое?</w:t>
      </w:r>
    </w:p>
    <w:p w14:paraId="42035D78" w14:textId="61717CD6" w:rsidR="00D94AC6" w:rsidRDefault="00623689" w:rsidP="00E9038B">
      <w:pPr>
        <w:jc w:val="both"/>
      </w:pPr>
      <w:r w:rsidRPr="00623689">
        <w:t>–</w:t>
      </w:r>
      <w:r w:rsidR="00D94AC6">
        <w:t xml:space="preserve"> Да. Чего никто не потянет, стране это не по карману. Государство все равно обеспечит какие-то минимальные требования для поддержания единства территории. Примеры уже были. В 1998 году пассажиропоток российских авиакомпаний составлял 20 млн человек, хотя в 1990-м это было 140 млн человек (пассажиропоток </w:t>
      </w:r>
      <w:r w:rsidRPr="00623689">
        <w:t>«</w:t>
      </w:r>
      <w:r w:rsidR="00D94AC6" w:rsidRPr="00AB6955">
        <w:rPr>
          <w:b/>
        </w:rPr>
        <w:t>Аэрофлот</w:t>
      </w:r>
      <w:r w:rsidR="00D94AC6">
        <w:t>а</w:t>
      </w:r>
      <w:r w:rsidRPr="00623689">
        <w:t>»</w:t>
      </w:r>
      <w:r w:rsidR="00D94AC6">
        <w:t>, работавшего на территории всех советских республик, составил тогда 137,1 млн человек.</w:t>
      </w:r>
      <w:r w:rsidRPr="00623689">
        <w:t>–</w:t>
      </w:r>
      <w:r w:rsidR="00D94AC6">
        <w:t xml:space="preserve"> “Ъ”). И я не думаю, что мы сейчас уже в нижней точке кризиса.</w:t>
      </w:r>
    </w:p>
    <w:p w14:paraId="3E1EC445" w14:textId="750DF483" w:rsidR="00D94AC6" w:rsidRDefault="00623689" w:rsidP="00E9038B">
      <w:pPr>
        <w:jc w:val="both"/>
      </w:pPr>
      <w:r w:rsidRPr="00623689">
        <w:t>–</w:t>
      </w:r>
      <w:r w:rsidR="00D94AC6">
        <w:t xml:space="preserve"> Если бы государство хотело сохранить нынешний уровень перевозок, сколько денег для этого нужно?</w:t>
      </w:r>
    </w:p>
    <w:p w14:paraId="1C41ADD6" w14:textId="0DC53CC7" w:rsidR="00D94AC6" w:rsidRDefault="00623689" w:rsidP="00E9038B">
      <w:pPr>
        <w:jc w:val="both"/>
      </w:pPr>
      <w:r w:rsidRPr="00623689">
        <w:t>–</w:t>
      </w:r>
      <w:r w:rsidR="00D94AC6">
        <w:t xml:space="preserve"> Около $5 млрд на всех, или 350–400 млрд руб.</w:t>
      </w:r>
    </w:p>
    <w:p w14:paraId="60170E0C" w14:textId="7A016A0E" w:rsidR="00D94AC6" w:rsidRDefault="00623689" w:rsidP="00E9038B">
      <w:pPr>
        <w:jc w:val="both"/>
      </w:pPr>
      <w:r w:rsidRPr="00623689">
        <w:t>–</w:t>
      </w:r>
      <w:r w:rsidR="00D94AC6">
        <w:t xml:space="preserve"> Какова вероятность выделения таких средств?</w:t>
      </w:r>
    </w:p>
    <w:p w14:paraId="07B3E899" w14:textId="18A2A353" w:rsidR="00D94AC6" w:rsidRDefault="00623689" w:rsidP="00E9038B">
      <w:pPr>
        <w:jc w:val="both"/>
      </w:pPr>
      <w:r w:rsidRPr="00623689">
        <w:t>–</w:t>
      </w:r>
      <w:r w:rsidR="00D94AC6">
        <w:t xml:space="preserve"> Нулевая. Близкая к нулю.</w:t>
      </w:r>
    </w:p>
    <w:p w14:paraId="35D1C8BF" w14:textId="39E59198" w:rsidR="00D94AC6" w:rsidRDefault="00623689" w:rsidP="00E9038B">
      <w:pPr>
        <w:jc w:val="both"/>
      </w:pPr>
      <w:r w:rsidRPr="00623689">
        <w:t>–</w:t>
      </w:r>
      <w:r w:rsidR="00D94AC6">
        <w:t xml:space="preserve"> В США пообещали большую поддержку авиакомпаниям, но в обмен на право войти в их капитал.</w:t>
      </w:r>
    </w:p>
    <w:p w14:paraId="785B63B1" w14:textId="611E4806" w:rsidR="00D94AC6" w:rsidRDefault="00623689" w:rsidP="00E9038B">
      <w:pPr>
        <w:jc w:val="both"/>
      </w:pPr>
      <w:r w:rsidRPr="00623689">
        <w:t>–</w:t>
      </w:r>
      <w:r w:rsidR="00D94AC6">
        <w:t xml:space="preserve"> Не секрет, что у нас есть в США компания, которая делает маленькие самолеты. Менеджеры этой компании подали заявку на получение господдержки. Мы подались в </w:t>
      </w:r>
      <w:r w:rsidR="00D94AC6">
        <w:lastRenderedPageBreak/>
        <w:t>первый день после того, как государство одобрило выдачу $350 млрд. Но в банке сказали, что деньги закончились. Так что я бы не идеализировал то, что происходит в Америке.</w:t>
      </w:r>
    </w:p>
    <w:p w14:paraId="2A5D1971" w14:textId="51BC4879" w:rsidR="00D94AC6" w:rsidRDefault="00623689" w:rsidP="00E9038B">
      <w:pPr>
        <w:jc w:val="both"/>
      </w:pPr>
      <w:r w:rsidRPr="00623689">
        <w:t>–</w:t>
      </w:r>
      <w:r w:rsidR="00D94AC6">
        <w:t xml:space="preserve"> Если бы вам предложили отдать в обмен на господдержку опцион на часть акций, пошли бы на это?</w:t>
      </w:r>
    </w:p>
    <w:p w14:paraId="026A119B" w14:textId="785A7B52" w:rsidR="00D94AC6" w:rsidRDefault="00623689" w:rsidP="00E9038B">
      <w:pPr>
        <w:jc w:val="both"/>
      </w:pPr>
      <w:r w:rsidRPr="00623689">
        <w:t>–</w:t>
      </w:r>
      <w:r w:rsidR="00D94AC6">
        <w:t xml:space="preserve"> Хотят </w:t>
      </w:r>
      <w:r w:rsidRPr="00623689">
        <w:t>–</w:t>
      </w:r>
      <w:r w:rsidR="00D94AC6">
        <w:t xml:space="preserve"> пусть забирают все, они же могут.</w:t>
      </w:r>
    </w:p>
    <w:p w14:paraId="2D09DBEA" w14:textId="455F969A" w:rsidR="00D94AC6" w:rsidRDefault="00623689" w:rsidP="00E9038B">
      <w:pPr>
        <w:jc w:val="both"/>
      </w:pPr>
      <w:r w:rsidRPr="00623689">
        <w:t>–</w:t>
      </w:r>
      <w:r w:rsidR="00D94AC6">
        <w:t xml:space="preserve"> Но вы ведь не считаете деприватизацию авиации разумным шагом?</w:t>
      </w:r>
    </w:p>
    <w:p w14:paraId="1E112A49" w14:textId="2A939D3D" w:rsidR="00D94AC6" w:rsidRDefault="00623689" w:rsidP="00E9038B">
      <w:pPr>
        <w:jc w:val="both"/>
      </w:pPr>
      <w:r w:rsidRPr="00623689">
        <w:t>–</w:t>
      </w:r>
      <w:r w:rsidR="00D94AC6">
        <w:t xml:space="preserve"> Это шаг назад. Если люди, находящиеся у власти, примут такое решение, наверное, они будут действовать в своих интересах. Но они будут действовать против интересов своих детей. Мы уже были там. Советский Союз был, наверное, самой большой мечтой о лучшей жизни для всех, просто не получилось. И никто не знает, как сделать, чтобы получилось. А повторять одни и те же действия в ожидании другого результата </w:t>
      </w:r>
      <w:r w:rsidRPr="00623689">
        <w:t>–</w:t>
      </w:r>
      <w:r w:rsidR="00D94AC6">
        <w:t xml:space="preserve"> признак сумасшествия.</w:t>
      </w:r>
    </w:p>
    <w:p w14:paraId="15A79495" w14:textId="3DA509AD" w:rsidR="00D94AC6" w:rsidRDefault="00623689" w:rsidP="00E9038B">
      <w:pPr>
        <w:jc w:val="both"/>
      </w:pPr>
      <w:r w:rsidRPr="00623689">
        <w:t>–</w:t>
      </w:r>
      <w:r w:rsidR="00D94AC6">
        <w:t xml:space="preserve"> Когда, по вашим ожиданиям, возобновится международное авиасообщение?</w:t>
      </w:r>
    </w:p>
    <w:p w14:paraId="5181EB2A" w14:textId="5283D575" w:rsidR="00D94AC6" w:rsidRDefault="00623689" w:rsidP="00E9038B">
      <w:pPr>
        <w:jc w:val="both"/>
      </w:pPr>
      <w:r w:rsidRPr="00623689">
        <w:t>–</w:t>
      </w:r>
      <w:r w:rsidR="00D94AC6">
        <w:t xml:space="preserve"> В апреле следующего года. Смысл мер, применяемых государством,</w:t>
      </w:r>
      <w:r w:rsidRPr="00623689">
        <w:t>–</w:t>
      </w:r>
      <w:r w:rsidR="00D94AC6">
        <w:t xml:space="preserve"> растянуть пик заболеваемости, чтобы система здравоохранения имела достаточно ресурсов для поддержания тех, кто находится в плохом состоянии. Меры самоизоляции приведут к тому, что заболеет небольшое количество людей,</w:t>
      </w:r>
      <w:r w:rsidRPr="00623689">
        <w:t>–</w:t>
      </w:r>
      <w:r w:rsidR="00D94AC6">
        <w:t xml:space="preserve"> мы не получим коллективного иммунитета, что предполагает вторую волну эпидемии. И вторая волна опять вызовет те же самые действия со стороны государства.</w:t>
      </w:r>
    </w:p>
    <w:p w14:paraId="0A3F5F83" w14:textId="03A613C9" w:rsidR="00D94AC6" w:rsidRDefault="00623689" w:rsidP="00E9038B">
      <w:pPr>
        <w:jc w:val="both"/>
      </w:pPr>
      <w:r w:rsidRPr="00623689">
        <w:t>–</w:t>
      </w:r>
      <w:r w:rsidR="00D94AC6">
        <w:t xml:space="preserve"> Вы не думаете, что во время второй волны этот жесткий карантин будет признан ошибочным и никто не будет его применять?</w:t>
      </w:r>
    </w:p>
    <w:p w14:paraId="789BA0DC" w14:textId="7D6B161B" w:rsidR="00D94AC6" w:rsidRDefault="00623689" w:rsidP="00E9038B">
      <w:pPr>
        <w:jc w:val="both"/>
      </w:pPr>
      <w:r w:rsidRPr="00623689">
        <w:t>–</w:t>
      </w:r>
      <w:r w:rsidR="00D94AC6">
        <w:t xml:space="preserve"> Я больше верю в историю: даже испанка имела две волны. И вторая волна была более тяжелая, чем первая. Поэтому думаю, что мировая авиация начнет восстанавливаться через год.</w:t>
      </w:r>
    </w:p>
    <w:p w14:paraId="43026B19" w14:textId="674DE9CF" w:rsidR="00D94AC6" w:rsidRDefault="00623689" w:rsidP="00E9038B">
      <w:pPr>
        <w:jc w:val="both"/>
      </w:pPr>
      <w:r w:rsidRPr="00623689">
        <w:t>–</w:t>
      </w:r>
      <w:r w:rsidR="00D94AC6">
        <w:t xml:space="preserve"> Какие финансовые и операционные результаты вы ожидаете по итогам апреля и полугодия?</w:t>
      </w:r>
    </w:p>
    <w:p w14:paraId="22EB7C0E" w14:textId="75DBDEB5" w:rsidR="00D94AC6" w:rsidRDefault="00623689" w:rsidP="00E9038B">
      <w:pPr>
        <w:jc w:val="both"/>
      </w:pPr>
      <w:r w:rsidRPr="00623689">
        <w:t>–</w:t>
      </w:r>
      <w:r w:rsidR="00D94AC6">
        <w:t xml:space="preserve"> Первый квартал на авиарынке традиционно самый тяжелый, самый убыточный. Строго говоря, авиация начинает получать деньги в марте. Обычно компании, которые не умерли до декабря, доживают до сентября следующего года. Под Новый год все билеты проданы, никто остановить авиакомпании в праздники не даст. И если перевозчик отлетал в Новый год, банки понимают, что март уже вот-вот наступит и авиакомпания начнет получать деньги.</w:t>
      </w:r>
    </w:p>
    <w:p w14:paraId="6B99B9B7" w14:textId="69149A22" w:rsidR="00D94AC6" w:rsidRDefault="00D94AC6" w:rsidP="00E9038B">
      <w:pPr>
        <w:jc w:val="both"/>
      </w:pPr>
      <w:r>
        <w:t xml:space="preserve">Этот год получился кардинально другим. И перевозчики не успели получить денег ни в марте, ни в апреле и дальше уже не будут получать. И финансовые результаты прежде всего зависят от позиции государства </w:t>
      </w:r>
      <w:r w:rsidR="00623689" w:rsidRPr="00623689">
        <w:t>–</w:t>
      </w:r>
      <w:r>
        <w:t xml:space="preserve"> каким образом оно разрешит нам бороться с расходами. Или не разрешит.</w:t>
      </w:r>
    </w:p>
    <w:p w14:paraId="75F24D40" w14:textId="3CDBDE7E" w:rsidR="00D94AC6" w:rsidRDefault="00623689" w:rsidP="00E9038B">
      <w:pPr>
        <w:jc w:val="both"/>
      </w:pPr>
      <w:r w:rsidRPr="00623689">
        <w:t>–</w:t>
      </w:r>
      <w:r w:rsidR="00D94AC6">
        <w:t xml:space="preserve"> А как бы вы хотели с ними бороться?</w:t>
      </w:r>
    </w:p>
    <w:p w14:paraId="3DA3A629" w14:textId="67148B4D" w:rsidR="00D94AC6" w:rsidRDefault="00623689" w:rsidP="00E9038B">
      <w:pPr>
        <w:jc w:val="both"/>
      </w:pPr>
      <w:r w:rsidRPr="00623689">
        <w:t>–</w:t>
      </w:r>
      <w:r w:rsidR="00D94AC6">
        <w:t xml:space="preserve"> Мы вынуждены сокращать расходы, а значит, и персонал. Если пассажиропоток сокращается вдвое, то и наша доля тоже упадет вдвое. А если государство скажет, что оно будет поддерживать один </w:t>
      </w:r>
      <w:r w:rsidRPr="00623689">
        <w:t>«</w:t>
      </w:r>
      <w:r w:rsidR="00D94AC6" w:rsidRPr="00AB6955">
        <w:rPr>
          <w:b/>
        </w:rPr>
        <w:t>Аэрофлот</w:t>
      </w:r>
      <w:r w:rsidRPr="00623689">
        <w:t>»</w:t>
      </w:r>
      <w:r w:rsidR="00D94AC6">
        <w:t>, его пассажиропоток останется прежним: 50 млн человек. Остальным останется 10–20 млн человек, и здесь уже кто сколько отгрызет.</w:t>
      </w:r>
    </w:p>
    <w:p w14:paraId="54D70E12" w14:textId="65CF79CD" w:rsidR="00D94AC6" w:rsidRDefault="00623689" w:rsidP="00E9038B">
      <w:pPr>
        <w:jc w:val="both"/>
      </w:pPr>
      <w:r w:rsidRPr="00623689">
        <w:t>–</w:t>
      </w:r>
      <w:r w:rsidR="00D94AC6">
        <w:t xml:space="preserve"> Сколько сотрудников вы хотели бы сократить?</w:t>
      </w:r>
    </w:p>
    <w:p w14:paraId="13546DEE" w14:textId="5A5CF9FA" w:rsidR="00D94AC6" w:rsidRDefault="00623689" w:rsidP="00E9038B">
      <w:pPr>
        <w:jc w:val="both"/>
      </w:pPr>
      <w:r w:rsidRPr="00623689">
        <w:t>–</w:t>
      </w:r>
      <w:r w:rsidR="00D94AC6">
        <w:t xml:space="preserve"> Я бы не хотел сокращать.</w:t>
      </w:r>
    </w:p>
    <w:p w14:paraId="7F671A71" w14:textId="524CD420" w:rsidR="00D94AC6" w:rsidRDefault="00623689" w:rsidP="00E9038B">
      <w:pPr>
        <w:jc w:val="both"/>
      </w:pPr>
      <w:r w:rsidRPr="00623689">
        <w:t>–</w:t>
      </w:r>
      <w:r w:rsidR="00D94AC6">
        <w:t xml:space="preserve"> Но придется, если разрешат. Половину?</w:t>
      </w:r>
    </w:p>
    <w:p w14:paraId="70B8A1D3" w14:textId="326CFA0F" w:rsidR="00D94AC6" w:rsidRDefault="00623689" w:rsidP="00E9038B">
      <w:pPr>
        <w:jc w:val="both"/>
      </w:pPr>
      <w:r w:rsidRPr="00623689">
        <w:t>–</w:t>
      </w:r>
      <w:r w:rsidR="00D94AC6">
        <w:t xml:space="preserve"> Если брать объем перевозок, из Москвы и Петербурга летают 70% всех пассажиров, 30% приходится на всю остальную страну. На сегодня мы примерно в 3,5 раза меньше, чем </w:t>
      </w:r>
      <w:r w:rsidRPr="00623689">
        <w:t>«</w:t>
      </w:r>
      <w:r w:rsidR="00D94AC6" w:rsidRPr="00AB6955">
        <w:rPr>
          <w:b/>
        </w:rPr>
        <w:t>Аэрофлот</w:t>
      </w:r>
      <w:r w:rsidRPr="00623689">
        <w:t>»</w:t>
      </w:r>
      <w:r w:rsidR="00D94AC6">
        <w:t>, и мы самые большие за Уралом. Думаю, в Москве у нас останется несколько миллионов пассажиров. И думаю, в Сибири у нас останется процентов 70. При худшем варианте развития событий в целом это будет менее 10 млн пассажиров (в 2019 году S7 перевезла около 18 млн пассажиров.</w:t>
      </w:r>
      <w:r w:rsidRPr="00623689">
        <w:t>–</w:t>
      </w:r>
      <w:r w:rsidR="00D94AC6">
        <w:t xml:space="preserve"> “Ъ”).</w:t>
      </w:r>
    </w:p>
    <w:p w14:paraId="08AD521B" w14:textId="3EF0AD1E" w:rsidR="00D94AC6" w:rsidRDefault="00623689" w:rsidP="00E9038B">
      <w:pPr>
        <w:jc w:val="both"/>
      </w:pPr>
      <w:r w:rsidRPr="00623689">
        <w:t>–</w:t>
      </w:r>
      <w:r w:rsidR="00D94AC6">
        <w:t xml:space="preserve"> Персонал придется сокращать пропорционально?</w:t>
      </w:r>
    </w:p>
    <w:p w14:paraId="5F7A0EF3" w14:textId="2BCBE389" w:rsidR="00D94AC6" w:rsidRDefault="00623689" w:rsidP="00E9038B">
      <w:pPr>
        <w:jc w:val="both"/>
      </w:pPr>
      <w:r w:rsidRPr="00623689">
        <w:lastRenderedPageBreak/>
        <w:t>–</w:t>
      </w:r>
      <w:r w:rsidR="00D94AC6">
        <w:t xml:space="preserve"> Один рейс в день </w:t>
      </w:r>
      <w:r w:rsidRPr="00623689">
        <w:t>–</w:t>
      </w:r>
      <w:r w:rsidR="00D94AC6">
        <w:t xml:space="preserve"> это примерно 150 пассажиров на большом самолете. На каждом самолете шесть экипажей. Такая, знаете, довольно жесткая и циничная статистика. Что мы будем делать? Я думаю, будем уменьшать уровни зарплат с тем, чтобы оставить максимальное количество людей.</w:t>
      </w:r>
    </w:p>
    <w:p w14:paraId="53BDE59A" w14:textId="31D244C9" w:rsidR="00D94AC6" w:rsidRDefault="00623689" w:rsidP="00E9038B">
      <w:pPr>
        <w:jc w:val="both"/>
      </w:pPr>
      <w:r w:rsidRPr="00623689">
        <w:t>–</w:t>
      </w:r>
      <w:r w:rsidR="00D94AC6">
        <w:t xml:space="preserve"> А насколько уменьшать в процентах?</w:t>
      </w:r>
    </w:p>
    <w:p w14:paraId="19229B9C" w14:textId="6D44CF5D" w:rsidR="00D94AC6" w:rsidRDefault="00623689" w:rsidP="00E9038B">
      <w:pPr>
        <w:jc w:val="both"/>
      </w:pPr>
      <w:r w:rsidRPr="00623689">
        <w:t>–</w:t>
      </w:r>
      <w:r w:rsidR="00D94AC6">
        <w:t xml:space="preserve"> Ну, если останется 50% объема, то, оставив 50% заработных плат, мы сможем оставить 100% людей. Я проработал директором S7 Airlines 20 лет. Безусловно, мы будем пытаться сохранять людей столько, сколько сможем. На сегодня в холдинге S7 Group работает 11 033 человека. Наиболее критичная ситуация с инженерами. Инженеров тяжелее воспитывать: человек, который отучился пять лет в институте, чтобы стать инженером, должен проработать еще пять лет, чтобы стать им на самом деле. И цикл их подготовки весьма длинный и сложный. Если мы потеряем эту часть авиабизнеса, это будет невосполнимо для страны.</w:t>
      </w:r>
    </w:p>
    <w:p w14:paraId="4027F5D2" w14:textId="7A804A8D" w:rsidR="00D94AC6" w:rsidRDefault="00623689" w:rsidP="00E9038B">
      <w:pPr>
        <w:jc w:val="both"/>
      </w:pPr>
      <w:r w:rsidRPr="00623689">
        <w:t>–</w:t>
      </w:r>
      <w:r w:rsidR="00D94AC6">
        <w:t xml:space="preserve"> Сколько ваших самолетов сейчас на земле?</w:t>
      </w:r>
    </w:p>
    <w:p w14:paraId="394A22A5" w14:textId="20BCF5D4" w:rsidR="00D94AC6" w:rsidRDefault="00623689" w:rsidP="00E9038B">
      <w:pPr>
        <w:jc w:val="both"/>
      </w:pPr>
      <w:r w:rsidRPr="00623689">
        <w:t>–</w:t>
      </w:r>
      <w:r w:rsidR="00D94AC6">
        <w:t xml:space="preserve"> Из 103 самолетов у нас летает 41. Но мы должны понимать, что этот 41 самолет в среднем летает один раз в день вместо пяти.</w:t>
      </w:r>
    </w:p>
    <w:p w14:paraId="1C150FD2" w14:textId="18E693D0" w:rsidR="00D94AC6" w:rsidRDefault="00623689" w:rsidP="00E9038B">
      <w:pPr>
        <w:jc w:val="both"/>
      </w:pPr>
      <w:r w:rsidRPr="00623689">
        <w:t>–</w:t>
      </w:r>
      <w:r w:rsidR="00D94AC6">
        <w:t xml:space="preserve"> Планируете сокращение парка?</w:t>
      </w:r>
    </w:p>
    <w:p w14:paraId="51E31A7F" w14:textId="73328D96" w:rsidR="00D94AC6" w:rsidRDefault="00623689" w:rsidP="00E9038B">
      <w:pPr>
        <w:jc w:val="both"/>
      </w:pPr>
      <w:r w:rsidRPr="00623689">
        <w:t>–</w:t>
      </w:r>
      <w:r w:rsidR="00D94AC6">
        <w:t xml:space="preserve"> Мы не можем просто взять и отдать самолеты. Если бы могли, уже бы отдали.</w:t>
      </w:r>
    </w:p>
    <w:p w14:paraId="0CAE6F7F" w14:textId="2EC055BA" w:rsidR="00D94AC6" w:rsidRDefault="00623689" w:rsidP="00E9038B">
      <w:pPr>
        <w:jc w:val="both"/>
      </w:pPr>
      <w:r w:rsidRPr="00623689">
        <w:t>–</w:t>
      </w:r>
      <w:r w:rsidR="00D94AC6">
        <w:t xml:space="preserve"> Никто не возьмет?</w:t>
      </w:r>
    </w:p>
    <w:p w14:paraId="39442F7C" w14:textId="1FCEA619" w:rsidR="00D94AC6" w:rsidRDefault="00623689" w:rsidP="00E9038B">
      <w:pPr>
        <w:jc w:val="both"/>
      </w:pPr>
      <w:r w:rsidRPr="00623689">
        <w:t>–</w:t>
      </w:r>
      <w:r w:rsidR="00D94AC6">
        <w:t xml:space="preserve"> Во-первых, да, никто не возьмет. Во-вторых, долги за эти самолеты никуда не денутся.</w:t>
      </w:r>
    </w:p>
    <w:p w14:paraId="7C0D4B72" w14:textId="49598BA2" w:rsidR="00D94AC6" w:rsidRDefault="00623689" w:rsidP="00E9038B">
      <w:pPr>
        <w:jc w:val="both"/>
      </w:pPr>
      <w:r w:rsidRPr="00623689">
        <w:t>–</w:t>
      </w:r>
      <w:r w:rsidR="00D94AC6">
        <w:t xml:space="preserve"> Ведете ли вы переговоры по снижению лизинговой ставки или мораторию на ее выплату?</w:t>
      </w:r>
    </w:p>
    <w:p w14:paraId="190D36FE" w14:textId="6131A7E7" w:rsidR="00D94AC6" w:rsidRDefault="00623689" w:rsidP="00E9038B">
      <w:pPr>
        <w:jc w:val="both"/>
      </w:pPr>
      <w:r w:rsidRPr="00623689">
        <w:t>–</w:t>
      </w:r>
      <w:r w:rsidR="00D94AC6">
        <w:t xml:space="preserve"> Конечно.</w:t>
      </w:r>
    </w:p>
    <w:p w14:paraId="3C342FA3" w14:textId="1C8C4DC8" w:rsidR="00D94AC6" w:rsidRDefault="00623689" w:rsidP="00E9038B">
      <w:pPr>
        <w:jc w:val="both"/>
      </w:pPr>
      <w:r w:rsidRPr="00623689">
        <w:t>–</w:t>
      </w:r>
      <w:r w:rsidR="00D94AC6">
        <w:t xml:space="preserve"> Вас устроил бы вариант </w:t>
      </w:r>
      <w:r w:rsidRPr="00623689">
        <w:t>«</w:t>
      </w:r>
      <w:r w:rsidR="00D94AC6" w:rsidRPr="00AB6955">
        <w:rPr>
          <w:b/>
        </w:rPr>
        <w:t>Аэрофлот</w:t>
      </w:r>
      <w:r w:rsidR="00D94AC6">
        <w:t>а</w:t>
      </w:r>
      <w:r w:rsidRPr="00623689">
        <w:t>»</w:t>
      </w:r>
      <w:r w:rsidR="00D94AC6">
        <w:t xml:space="preserve"> и </w:t>
      </w:r>
      <w:r w:rsidRPr="00623689">
        <w:t>«</w:t>
      </w:r>
      <w:r w:rsidR="00D94AC6">
        <w:t>ВТБ-лизинга</w:t>
      </w:r>
      <w:r w:rsidRPr="00623689">
        <w:t>»</w:t>
      </w:r>
      <w:r w:rsidR="00D94AC6">
        <w:t>, когда на полгода отменяются полностью платежи и потом они единовременно уплачиваются?</w:t>
      </w:r>
    </w:p>
    <w:p w14:paraId="5CE3BBDA" w14:textId="45C7A539" w:rsidR="00D94AC6" w:rsidRDefault="00623689" w:rsidP="00E9038B">
      <w:pPr>
        <w:jc w:val="both"/>
      </w:pPr>
      <w:r w:rsidRPr="00623689">
        <w:t>–</w:t>
      </w:r>
      <w:r w:rsidR="00D94AC6">
        <w:t xml:space="preserve"> Ну, единовременно они не выплатят. Это стандартная схема, по которой работают во всем мире. Стандартный способ поддержки авиакомпании со стороны финансовых институтов, когда в тяжелый период авиакомпании получают grace-период. Потом эта ставка расписывается и увеличивается на следующие периоды до конца службы самолета.</w:t>
      </w:r>
    </w:p>
    <w:p w14:paraId="528E1F4B" w14:textId="6A0B599D" w:rsidR="00D94AC6" w:rsidRDefault="00623689" w:rsidP="00E9038B">
      <w:pPr>
        <w:jc w:val="both"/>
      </w:pPr>
      <w:r w:rsidRPr="00623689">
        <w:t>–</w:t>
      </w:r>
      <w:r w:rsidR="00D94AC6">
        <w:t xml:space="preserve"> А вам уже удалось с кем-то договориться?</w:t>
      </w:r>
    </w:p>
    <w:p w14:paraId="65A5704F" w14:textId="6AD2868F" w:rsidR="00D94AC6" w:rsidRDefault="00623689" w:rsidP="00E9038B">
      <w:pPr>
        <w:jc w:val="both"/>
      </w:pPr>
      <w:r w:rsidRPr="00623689">
        <w:t>–</w:t>
      </w:r>
      <w:r w:rsidR="00D94AC6">
        <w:t xml:space="preserve"> Это очень интимный вопрос.</w:t>
      </w:r>
    </w:p>
    <w:p w14:paraId="22D39D05" w14:textId="563C3748" w:rsidR="00D94AC6" w:rsidRDefault="00623689" w:rsidP="00E9038B">
      <w:pPr>
        <w:jc w:val="both"/>
      </w:pPr>
      <w:r w:rsidRPr="00623689">
        <w:t>–</w:t>
      </w:r>
      <w:r w:rsidR="00D94AC6">
        <w:t xml:space="preserve"> Но в целом вы нацелены на такую же схему?</w:t>
      </w:r>
    </w:p>
    <w:p w14:paraId="24A334D7" w14:textId="33A3129E" w:rsidR="00D94AC6" w:rsidRDefault="00623689" w:rsidP="00E9038B">
      <w:pPr>
        <w:jc w:val="both"/>
      </w:pPr>
      <w:r w:rsidRPr="00623689">
        <w:t>–</w:t>
      </w:r>
      <w:r w:rsidR="00D94AC6">
        <w:t xml:space="preserve"> Да, у нас нет возможности выплатить в существующих условиях лизинговым компаниям долги. Но тем не менее кризис 2008 года показал, что реструктуризация способна дать возможность выжить. А насчет того, что </w:t>
      </w:r>
      <w:r w:rsidRPr="00623689">
        <w:t>«</w:t>
      </w:r>
      <w:r w:rsidR="00D94AC6" w:rsidRPr="00AB6955">
        <w:rPr>
          <w:b/>
        </w:rPr>
        <w:t>Аэрофлот</w:t>
      </w:r>
      <w:r w:rsidRPr="00623689">
        <w:t>»</w:t>
      </w:r>
      <w:r w:rsidR="00D94AC6">
        <w:t xml:space="preserve"> договорился первым… Знаете, когда я был молодым руководителем, я сильно переживал из-за того, какой мир несправедливый. А в 2008 году перестал. Когда я понял, что он несправедлив не только ко мне, но и ко всем. И когда увидел пример Михаила Маратовича Фридмана, который среди жесточайшей конкуренции с государственными банками отлично выживает, успешен и ведет свой банк твердой рукой, я подумал </w:t>
      </w:r>
      <w:r w:rsidRPr="00623689">
        <w:t>–</w:t>
      </w:r>
      <w:r w:rsidR="00D94AC6">
        <w:t xml:space="preserve"> вот они, греческие герои, с коих нам пример держать нужно!</w:t>
      </w:r>
    </w:p>
    <w:p w14:paraId="3844FA99" w14:textId="40FFFF99" w:rsidR="00D94AC6" w:rsidRDefault="00623689" w:rsidP="00E9038B">
      <w:pPr>
        <w:jc w:val="both"/>
      </w:pPr>
      <w:r w:rsidRPr="00623689">
        <w:t>–</w:t>
      </w:r>
      <w:r w:rsidR="00D94AC6">
        <w:t xml:space="preserve"> Вы сказали, что самолеты придется в каком-то виде возвращать. Будет какой-то массовый возврат самолетов на рынке, как это будет происходить?</w:t>
      </w:r>
    </w:p>
    <w:p w14:paraId="6375630A" w14:textId="64714D7C" w:rsidR="00D94AC6" w:rsidRDefault="00623689" w:rsidP="00E9038B">
      <w:pPr>
        <w:jc w:val="both"/>
      </w:pPr>
      <w:r w:rsidRPr="00623689">
        <w:t>–</w:t>
      </w:r>
      <w:r w:rsidR="00D94AC6">
        <w:t xml:space="preserve"> Мир в хаосе, не знаю, как это будет. По большому счету воздействие государств, общественные договоры в разных странах работают по-разному. Безусловно, общественные договоры искажают экономику. И когда воздействие в США измеряется в $6 трлн (программы помощи экономике из бюджета и ФРС.</w:t>
      </w:r>
      <w:r w:rsidRPr="00623689">
        <w:t>–</w:t>
      </w:r>
      <w:r w:rsidR="00D94AC6">
        <w:t xml:space="preserve"> “Ъ”), что мы можем планировать? Ничего. Когда быстро меняется ситуация, то попытка следовать какому-то плану почти не имеет смысла, потому что он меняется в каждый момент. И единственно разумное действие </w:t>
      </w:r>
      <w:r w:rsidRPr="00623689">
        <w:t>–</w:t>
      </w:r>
      <w:r w:rsidR="00D94AC6">
        <w:t xml:space="preserve"> сжаться, держать кэш и пытаться выживать, как можешь. Если в шторм пытаешься куда-то плыть, обязательно утонешь, потеряв силы. А если просто </w:t>
      </w:r>
      <w:r w:rsidR="00D94AC6">
        <w:lastRenderedPageBreak/>
        <w:t>пытаешься держаться на воде, когда все успокоится, можешь определить, куда плыть. Поэтому сейчас мы просто пережидаем шторм.</w:t>
      </w:r>
    </w:p>
    <w:p w14:paraId="318D43F2" w14:textId="1A11CF38" w:rsidR="00D94AC6" w:rsidRDefault="00623689" w:rsidP="00E9038B">
      <w:pPr>
        <w:jc w:val="both"/>
      </w:pPr>
      <w:r w:rsidRPr="00623689">
        <w:t>–</w:t>
      </w:r>
      <w:r w:rsidR="00D94AC6">
        <w:t xml:space="preserve"> К апрелю следующего года, когда, как вы ожидаете, возобновятся международные полеты, сколько самолетов будет в парке?</w:t>
      </w:r>
    </w:p>
    <w:p w14:paraId="73CA17A3" w14:textId="2510894E" w:rsidR="00D94AC6" w:rsidRDefault="00623689" w:rsidP="00E9038B">
      <w:pPr>
        <w:jc w:val="both"/>
      </w:pPr>
      <w:r w:rsidRPr="00623689">
        <w:t>–</w:t>
      </w:r>
      <w:r w:rsidR="00D94AC6">
        <w:t xml:space="preserve"> Мы довольно удачливы в этом плане. У нас ожидается большой вывод воздушных судов. Мы планировали массовую замену флота.</w:t>
      </w:r>
    </w:p>
    <w:p w14:paraId="4C5C591A" w14:textId="18FFB80C" w:rsidR="00D94AC6" w:rsidRDefault="00623689" w:rsidP="00E9038B">
      <w:pPr>
        <w:jc w:val="both"/>
      </w:pPr>
      <w:r w:rsidRPr="00623689">
        <w:t>–</w:t>
      </w:r>
      <w:r w:rsidR="00D94AC6">
        <w:t xml:space="preserve"> У вас есть контракты на приобретение самолетов. Или они сейчас не будут исполняться?</w:t>
      </w:r>
    </w:p>
    <w:p w14:paraId="76959C7D" w14:textId="4A187C58" w:rsidR="00D94AC6" w:rsidRDefault="00623689" w:rsidP="00E9038B">
      <w:pPr>
        <w:jc w:val="both"/>
      </w:pPr>
      <w:r w:rsidRPr="00623689">
        <w:t>–</w:t>
      </w:r>
      <w:r w:rsidR="00D94AC6">
        <w:t xml:space="preserve"> Есть, но там серьезная часть Boeing 737 MAX. В этом плане мы тоже удачливы.</w:t>
      </w:r>
    </w:p>
    <w:p w14:paraId="1EAC283C" w14:textId="17492607" w:rsidR="00D94AC6" w:rsidRDefault="00623689" w:rsidP="00E9038B">
      <w:pPr>
        <w:jc w:val="both"/>
      </w:pPr>
      <w:r w:rsidRPr="00623689">
        <w:t>–</w:t>
      </w:r>
      <w:r w:rsidR="00D94AC6">
        <w:t xml:space="preserve"> То есть новые самолеты вы не будете брать?</w:t>
      </w:r>
    </w:p>
    <w:p w14:paraId="353EF292" w14:textId="1DFA9CA1" w:rsidR="00D94AC6" w:rsidRDefault="00623689" w:rsidP="00E9038B">
      <w:pPr>
        <w:jc w:val="both"/>
      </w:pPr>
      <w:r w:rsidRPr="00623689">
        <w:t>–</w:t>
      </w:r>
      <w:r w:rsidR="00D94AC6">
        <w:t xml:space="preserve"> Будем. Мы не можем отказаться от контракта. Самолеты, которые уже строятся, мы должны получить.</w:t>
      </w:r>
    </w:p>
    <w:p w14:paraId="729B07A0" w14:textId="61A6FA78" w:rsidR="00D94AC6" w:rsidRDefault="00623689" w:rsidP="00E9038B">
      <w:pPr>
        <w:jc w:val="both"/>
      </w:pPr>
      <w:r w:rsidRPr="00623689">
        <w:t>–</w:t>
      </w:r>
      <w:r w:rsidR="00D94AC6">
        <w:t xml:space="preserve"> Много таких самолетов?</w:t>
      </w:r>
    </w:p>
    <w:p w14:paraId="1A827C21" w14:textId="05ABB02F" w:rsidR="00D94AC6" w:rsidRDefault="00623689" w:rsidP="00E9038B">
      <w:pPr>
        <w:jc w:val="both"/>
      </w:pPr>
      <w:r w:rsidRPr="00623689">
        <w:t>–</w:t>
      </w:r>
      <w:r w:rsidR="00D94AC6">
        <w:t xml:space="preserve"> К сожалению, я не могу раскрывать чужие секреты.</w:t>
      </w:r>
    </w:p>
    <w:p w14:paraId="3A72037B" w14:textId="64D4A22B" w:rsidR="00D94AC6" w:rsidRDefault="00623689" w:rsidP="00E9038B">
      <w:pPr>
        <w:jc w:val="both"/>
      </w:pPr>
      <w:r w:rsidRPr="00623689">
        <w:t>–</w:t>
      </w:r>
      <w:r w:rsidR="00D94AC6">
        <w:t xml:space="preserve"> Все-таки каким будет объем вашего флота через год? Таким же, как сейчас?</w:t>
      </w:r>
    </w:p>
    <w:p w14:paraId="16AEE2DE" w14:textId="1AE0BAFC" w:rsidR="00D94AC6" w:rsidRDefault="00D94AC6" w:rsidP="00E9038B">
      <w:pPr>
        <w:jc w:val="both"/>
      </w:pPr>
      <w:r>
        <w:t>Авиалайнеры метят в грузовики</w:t>
      </w:r>
    </w:p>
    <w:p w14:paraId="632674AD" w14:textId="552016E6" w:rsidR="00D94AC6" w:rsidRDefault="00623689" w:rsidP="00E9038B">
      <w:pPr>
        <w:jc w:val="both"/>
      </w:pPr>
      <w:r w:rsidRPr="00623689">
        <w:t>–</w:t>
      </w:r>
      <w:r w:rsidR="00D94AC6">
        <w:t xml:space="preserve"> Нет, он сильно уменьшится. Сильно, но не в два раза. На десятки процентов.</w:t>
      </w:r>
    </w:p>
    <w:p w14:paraId="0250D54B" w14:textId="70F2B0AC" w:rsidR="00D94AC6" w:rsidRDefault="00623689" w:rsidP="00E9038B">
      <w:pPr>
        <w:jc w:val="both"/>
      </w:pPr>
      <w:r w:rsidRPr="00623689">
        <w:t>–</w:t>
      </w:r>
      <w:r w:rsidR="00D94AC6">
        <w:t xml:space="preserve"> А по емкости?</w:t>
      </w:r>
    </w:p>
    <w:p w14:paraId="6C693E67" w14:textId="6285220C" w:rsidR="00D94AC6" w:rsidRDefault="00623689" w:rsidP="00E9038B">
      <w:pPr>
        <w:jc w:val="both"/>
      </w:pPr>
      <w:r w:rsidRPr="00623689">
        <w:t>–</w:t>
      </w:r>
      <w:r w:rsidR="00D94AC6">
        <w:t xml:space="preserve"> Мы останемся узкофюзеляжными.</w:t>
      </w:r>
    </w:p>
    <w:p w14:paraId="3D0D8C88" w14:textId="211C3A23" w:rsidR="00D94AC6" w:rsidRDefault="00623689" w:rsidP="00E9038B">
      <w:pPr>
        <w:jc w:val="both"/>
      </w:pPr>
      <w:r w:rsidRPr="00623689">
        <w:t>–</w:t>
      </w:r>
      <w:r w:rsidR="00D94AC6">
        <w:t xml:space="preserve"> Есть пример </w:t>
      </w:r>
      <w:r w:rsidRPr="00623689">
        <w:t>«</w:t>
      </w:r>
      <w:r w:rsidR="00D94AC6">
        <w:t>Победы</w:t>
      </w:r>
      <w:r w:rsidRPr="00623689">
        <w:t>»</w:t>
      </w:r>
      <w:r w:rsidR="00D94AC6">
        <w:t>, которая посадила все свои самолеты на два месяца и отказалась в одностороннем порядке платить лизингодателям. Почему вы так не делаете?</w:t>
      </w:r>
    </w:p>
    <w:p w14:paraId="477C8DFC" w14:textId="3A661099" w:rsidR="00D94AC6" w:rsidRDefault="00623689" w:rsidP="00E9038B">
      <w:pPr>
        <w:jc w:val="both"/>
      </w:pPr>
      <w:r w:rsidRPr="00623689">
        <w:t>–</w:t>
      </w:r>
      <w:r w:rsidR="00D94AC6">
        <w:t xml:space="preserve"> Я в этой индустрии провел жизнь, и все знают, что на мое слово можно рассчитывать. До тех пор пока я могу исполнять обязательства, я их буду исполнять.</w:t>
      </w:r>
    </w:p>
    <w:p w14:paraId="45911E14" w14:textId="68F24EEA" w:rsidR="00D94AC6" w:rsidRDefault="00623689" w:rsidP="00E9038B">
      <w:pPr>
        <w:jc w:val="both"/>
      </w:pPr>
      <w:r w:rsidRPr="00623689">
        <w:t>–</w:t>
      </w:r>
      <w:r w:rsidR="00D94AC6">
        <w:t xml:space="preserve"> То есть вас держат только договоренности с партнерами?</w:t>
      </w:r>
    </w:p>
    <w:p w14:paraId="6FCB8D35" w14:textId="18A462C7" w:rsidR="00D94AC6" w:rsidRDefault="00623689" w:rsidP="00E9038B">
      <w:pPr>
        <w:jc w:val="both"/>
      </w:pPr>
      <w:r w:rsidRPr="00623689">
        <w:t>–</w:t>
      </w:r>
      <w:r w:rsidR="00D94AC6">
        <w:t xml:space="preserve"> Не только. Партнеры поддерживают меня, они поддерживали меня в 2008 году, надеюсь, будут меня поддерживать и сейчас. А я буду честно выполнять то, что обещал.</w:t>
      </w:r>
    </w:p>
    <w:p w14:paraId="4E539D49" w14:textId="55E354CC" w:rsidR="00D94AC6" w:rsidRDefault="00D94AC6" w:rsidP="00E9038B">
      <w:pPr>
        <w:jc w:val="both"/>
      </w:pPr>
      <w:r>
        <w:t xml:space="preserve">Андрей Калмыков (гендиректор </w:t>
      </w:r>
      <w:r w:rsidR="00623689" w:rsidRPr="00623689">
        <w:t>«</w:t>
      </w:r>
      <w:r>
        <w:t>Победы</w:t>
      </w:r>
      <w:r w:rsidR="00623689" w:rsidRPr="00623689">
        <w:t>»</w:t>
      </w:r>
      <w:r>
        <w:t>.</w:t>
      </w:r>
      <w:r w:rsidR="00623689" w:rsidRPr="00623689">
        <w:t>–</w:t>
      </w:r>
      <w:r>
        <w:t xml:space="preserve"> “Ъ”), он суперэффективный, но, наверное, это особенность лоукост-компаний </w:t>
      </w:r>
      <w:r w:rsidR="00623689" w:rsidRPr="00623689">
        <w:t>–</w:t>
      </w:r>
      <w:r>
        <w:t xml:space="preserve"> они всегда пожестче. Мы знаем, как Ryanair жестко себя ведет… И мы же не знаем, о чем он договорился, не знаем, как он договорился. Их старший брат </w:t>
      </w:r>
      <w:r w:rsidR="00623689" w:rsidRPr="00623689">
        <w:t>–</w:t>
      </w:r>
      <w:r>
        <w:t xml:space="preserve"> </w:t>
      </w:r>
      <w:r w:rsidR="00623689" w:rsidRPr="00623689">
        <w:t>«</w:t>
      </w:r>
      <w:r w:rsidRPr="00AB6955">
        <w:rPr>
          <w:b/>
        </w:rPr>
        <w:t>Аэрофлот</w:t>
      </w:r>
      <w:r w:rsidR="00623689" w:rsidRPr="00623689">
        <w:t>»</w:t>
      </w:r>
      <w:r>
        <w:t xml:space="preserve"> (на 100% контролирует </w:t>
      </w:r>
      <w:r w:rsidR="00623689" w:rsidRPr="00623689">
        <w:t>«</w:t>
      </w:r>
      <w:r>
        <w:t>Победу</w:t>
      </w:r>
      <w:r w:rsidR="00623689" w:rsidRPr="00623689">
        <w:t>»</w:t>
      </w:r>
      <w:r>
        <w:t xml:space="preserve">) </w:t>
      </w:r>
      <w:r w:rsidR="00623689" w:rsidRPr="00623689">
        <w:t>–</w:t>
      </w:r>
      <w:r>
        <w:t xml:space="preserve"> серьезная компания. Виталий Геннадьевич Савельев, на которого многие смотрели со скепсисом, сделал мирового уровня компанию.</w:t>
      </w:r>
    </w:p>
    <w:p w14:paraId="58784006" w14:textId="5C8DCC9F" w:rsidR="00D94AC6" w:rsidRDefault="00623689" w:rsidP="00E9038B">
      <w:pPr>
        <w:jc w:val="both"/>
      </w:pPr>
      <w:r w:rsidRPr="00623689">
        <w:t>–</w:t>
      </w:r>
      <w:r w:rsidR="00D94AC6">
        <w:t xml:space="preserve"> Вы считаете, что это именно его заслуга?</w:t>
      </w:r>
    </w:p>
    <w:p w14:paraId="78C8FF61" w14:textId="4CA3415C" w:rsidR="00D94AC6" w:rsidRDefault="00623689" w:rsidP="00E9038B">
      <w:pPr>
        <w:jc w:val="both"/>
      </w:pPr>
      <w:r w:rsidRPr="00623689">
        <w:t>–</w:t>
      </w:r>
      <w:r w:rsidR="00D94AC6">
        <w:t xml:space="preserve"> Это он сделал, да. Я честно скажу, у нас не получилось это сделать </w:t>
      </w:r>
      <w:r w:rsidRPr="00623689">
        <w:t>–</w:t>
      </w:r>
      <w:r w:rsidR="00D94AC6">
        <w:t xml:space="preserve"> интернациональный хаб на базе дальнемагистральных самолетов. Мы этого не умеем, а у него получилось. И это большая ценность.</w:t>
      </w:r>
    </w:p>
    <w:p w14:paraId="053D002A" w14:textId="1B886BD9" w:rsidR="00D94AC6" w:rsidRDefault="00623689" w:rsidP="00E9038B">
      <w:pPr>
        <w:jc w:val="both"/>
      </w:pPr>
      <w:r w:rsidRPr="00623689">
        <w:t>–</w:t>
      </w:r>
      <w:r w:rsidR="00D94AC6">
        <w:t xml:space="preserve"> Но сейчас бизнес </w:t>
      </w:r>
      <w:r w:rsidRPr="00623689">
        <w:t>«</w:t>
      </w:r>
      <w:r w:rsidR="00D94AC6" w:rsidRPr="00AB6955">
        <w:rPr>
          <w:b/>
        </w:rPr>
        <w:t>Аэрофлот</w:t>
      </w:r>
      <w:r w:rsidR="00D94AC6">
        <w:t>а</w:t>
      </w:r>
      <w:r w:rsidRPr="00623689">
        <w:t>»</w:t>
      </w:r>
      <w:r w:rsidR="00D94AC6">
        <w:t xml:space="preserve"> пострадал больше, чем любой другой…</w:t>
      </w:r>
    </w:p>
    <w:p w14:paraId="6871A66C" w14:textId="5E29FE41" w:rsidR="00D94AC6" w:rsidRDefault="00623689" w:rsidP="00E9038B">
      <w:pPr>
        <w:jc w:val="both"/>
      </w:pPr>
      <w:r w:rsidRPr="00623689">
        <w:t>–</w:t>
      </w:r>
      <w:r w:rsidR="00D94AC6">
        <w:t xml:space="preserve"> Он большой, поэтому в него попало. Если кидаешь томагавк в небо, то ты обязательно попадешь.</w:t>
      </w:r>
    </w:p>
    <w:p w14:paraId="0CA6216C" w14:textId="3F245256" w:rsidR="00D94AC6" w:rsidRDefault="00623689" w:rsidP="00E9038B">
      <w:pPr>
        <w:jc w:val="both"/>
      </w:pPr>
      <w:r w:rsidRPr="00623689">
        <w:t>–</w:t>
      </w:r>
      <w:r w:rsidR="00D94AC6">
        <w:t xml:space="preserve"> Как считаете, им придется консолидировать или закрыть какие-то свои дочерние компании?</w:t>
      </w:r>
    </w:p>
    <w:p w14:paraId="742CC1B2" w14:textId="592C8F4A" w:rsidR="00D94AC6" w:rsidRDefault="00623689" w:rsidP="00E9038B">
      <w:pPr>
        <w:jc w:val="both"/>
      </w:pPr>
      <w:r w:rsidRPr="00623689">
        <w:t>–</w:t>
      </w:r>
      <w:r w:rsidR="00D94AC6">
        <w:t xml:space="preserve"> Это зависит от позиции государства. Если государство захочет сохранить </w:t>
      </w:r>
      <w:r w:rsidRPr="00623689">
        <w:t>«</w:t>
      </w:r>
      <w:r w:rsidR="00D94AC6" w:rsidRPr="00AB6955">
        <w:rPr>
          <w:b/>
        </w:rPr>
        <w:t>Аэрофлот</w:t>
      </w:r>
      <w:r w:rsidRPr="00623689">
        <w:t>»</w:t>
      </w:r>
      <w:r w:rsidR="00D94AC6">
        <w:t xml:space="preserve"> в нынешнем виде и выделит $2–3 млрд…</w:t>
      </w:r>
    </w:p>
    <w:p w14:paraId="1D9A9192" w14:textId="11822AE6" w:rsidR="00D94AC6" w:rsidRDefault="00623689" w:rsidP="00E9038B">
      <w:pPr>
        <w:jc w:val="both"/>
      </w:pPr>
      <w:r w:rsidRPr="00623689">
        <w:t>–</w:t>
      </w:r>
      <w:r w:rsidR="00D94AC6">
        <w:t xml:space="preserve"> Вы уже сказали, что кэш </w:t>
      </w:r>
      <w:r w:rsidRPr="00623689">
        <w:t>–</w:t>
      </w:r>
      <w:r w:rsidR="00D94AC6">
        <w:t xml:space="preserve"> главное для авиакомпании. Можете раскрыть, какая у вас ситуация с денежными средствами?</w:t>
      </w:r>
    </w:p>
    <w:p w14:paraId="231CB61C" w14:textId="2B544BBC" w:rsidR="00D94AC6" w:rsidRDefault="00623689" w:rsidP="00E9038B">
      <w:pPr>
        <w:jc w:val="both"/>
      </w:pPr>
      <w:r w:rsidRPr="00623689">
        <w:t>–</w:t>
      </w:r>
      <w:r w:rsidR="00D94AC6">
        <w:t xml:space="preserve"> Это сложный вопрос… Я не буду.</w:t>
      </w:r>
    </w:p>
    <w:p w14:paraId="0365E3FE" w14:textId="409CD8BD" w:rsidR="00D94AC6" w:rsidRDefault="00623689" w:rsidP="00E9038B">
      <w:pPr>
        <w:jc w:val="both"/>
      </w:pPr>
      <w:r w:rsidRPr="00623689">
        <w:t>–</w:t>
      </w:r>
      <w:r w:rsidR="00D94AC6">
        <w:t xml:space="preserve"> Ведете ли переговоры с банками?</w:t>
      </w:r>
    </w:p>
    <w:p w14:paraId="47A997D5" w14:textId="4406D680" w:rsidR="00D94AC6" w:rsidRDefault="00623689" w:rsidP="00E9038B">
      <w:pPr>
        <w:jc w:val="both"/>
      </w:pPr>
      <w:r w:rsidRPr="00623689">
        <w:t>–</w:t>
      </w:r>
      <w:r w:rsidR="00D94AC6">
        <w:t xml:space="preserve"> Да.</w:t>
      </w:r>
    </w:p>
    <w:p w14:paraId="436CBCAB" w14:textId="55D5CE73" w:rsidR="00D94AC6" w:rsidRDefault="00623689" w:rsidP="00E9038B">
      <w:pPr>
        <w:jc w:val="both"/>
      </w:pPr>
      <w:r w:rsidRPr="00623689">
        <w:t>–</w:t>
      </w:r>
      <w:r w:rsidR="00D94AC6">
        <w:t xml:space="preserve"> О grace-периоде или о реструктуризации?</w:t>
      </w:r>
    </w:p>
    <w:p w14:paraId="28EB8470" w14:textId="5DC88B30" w:rsidR="00D94AC6" w:rsidRDefault="00623689" w:rsidP="00E9038B">
      <w:pPr>
        <w:jc w:val="both"/>
      </w:pPr>
      <w:r w:rsidRPr="00623689">
        <w:t>–</w:t>
      </w:r>
      <w:r w:rsidR="00D94AC6">
        <w:t xml:space="preserve"> У нас нет в банках погашений до 2023 года.</w:t>
      </w:r>
    </w:p>
    <w:p w14:paraId="563EA282" w14:textId="52D6034A" w:rsidR="00D94AC6" w:rsidRDefault="00623689" w:rsidP="00E9038B">
      <w:pPr>
        <w:jc w:val="both"/>
      </w:pPr>
      <w:r w:rsidRPr="00623689">
        <w:t>–</w:t>
      </w:r>
      <w:r w:rsidR="00D94AC6">
        <w:t xml:space="preserve"> Но вы платите проценты. Вы хотели бы снизить ставку?</w:t>
      </w:r>
    </w:p>
    <w:p w14:paraId="198EBEAC" w14:textId="4913065C" w:rsidR="00D94AC6" w:rsidRDefault="00623689" w:rsidP="00E9038B">
      <w:pPr>
        <w:jc w:val="both"/>
      </w:pPr>
      <w:r w:rsidRPr="00623689">
        <w:t>–</w:t>
      </w:r>
      <w:r w:rsidR="00D94AC6">
        <w:t xml:space="preserve"> Конечно, хотели бы.</w:t>
      </w:r>
    </w:p>
    <w:p w14:paraId="6540FD9B" w14:textId="4DE94249" w:rsidR="00D94AC6" w:rsidRDefault="00623689" w:rsidP="00E9038B">
      <w:pPr>
        <w:jc w:val="both"/>
      </w:pPr>
      <w:r w:rsidRPr="00623689">
        <w:lastRenderedPageBreak/>
        <w:t>–</w:t>
      </w:r>
      <w:r w:rsidR="00D94AC6">
        <w:t xml:space="preserve"> Банки готовы идти навстречу?</w:t>
      </w:r>
    </w:p>
    <w:p w14:paraId="100C6B72" w14:textId="1CEFB432" w:rsidR="00D94AC6" w:rsidRDefault="00623689" w:rsidP="00E9038B">
      <w:pPr>
        <w:jc w:val="both"/>
      </w:pPr>
      <w:r w:rsidRPr="00623689">
        <w:t>–</w:t>
      </w:r>
      <w:r w:rsidR="00D94AC6">
        <w:t xml:space="preserve"> Это опять же будет зависеть от государства и от стоимости фондирования для банков.</w:t>
      </w:r>
    </w:p>
    <w:p w14:paraId="7B2D5EF6" w14:textId="708E1B92" w:rsidR="00D94AC6" w:rsidRDefault="00623689" w:rsidP="00E9038B">
      <w:pPr>
        <w:jc w:val="both"/>
      </w:pPr>
      <w:r w:rsidRPr="00623689">
        <w:t>–</w:t>
      </w:r>
      <w:r w:rsidR="00D94AC6">
        <w:t xml:space="preserve"> То есть вы поддерживаете идею снизить ставку ЦБ?</w:t>
      </w:r>
    </w:p>
    <w:p w14:paraId="397D5083" w14:textId="1003AACB" w:rsidR="00D94AC6" w:rsidRDefault="00623689" w:rsidP="00E9038B">
      <w:pPr>
        <w:jc w:val="both"/>
      </w:pPr>
      <w:r w:rsidRPr="00623689">
        <w:t>–</w:t>
      </w:r>
      <w:r w:rsidR="00D94AC6">
        <w:t xml:space="preserve"> Да, обеими руками.</w:t>
      </w:r>
    </w:p>
    <w:p w14:paraId="1E387CCD" w14:textId="00BB96DA" w:rsidR="00D94AC6" w:rsidRDefault="00623689" w:rsidP="00E9038B">
      <w:pPr>
        <w:jc w:val="both"/>
      </w:pPr>
      <w:r w:rsidRPr="00623689">
        <w:t>–</w:t>
      </w:r>
      <w:r w:rsidR="00D94AC6">
        <w:t xml:space="preserve"> Могут ли быть какие-то варианты субсидирования ставки со стороны государства?</w:t>
      </w:r>
    </w:p>
    <w:p w14:paraId="6022BB67" w14:textId="3362AFBA" w:rsidR="00D94AC6" w:rsidRDefault="00623689" w:rsidP="00E9038B">
      <w:pPr>
        <w:jc w:val="both"/>
      </w:pPr>
      <w:r w:rsidRPr="00623689">
        <w:t>–</w:t>
      </w:r>
      <w:r w:rsidR="00D94AC6">
        <w:t xml:space="preserve"> Я не очень верю в субсидирование, оно обычно всегда неравномерное.</w:t>
      </w:r>
    </w:p>
    <w:p w14:paraId="4C280668" w14:textId="451B3736" w:rsidR="00D94AC6" w:rsidRDefault="00623689" w:rsidP="00E9038B">
      <w:pPr>
        <w:jc w:val="both"/>
      </w:pPr>
      <w:r w:rsidRPr="00623689">
        <w:t>–</w:t>
      </w:r>
      <w:r w:rsidR="00D94AC6">
        <w:t xml:space="preserve"> Пассажиры активно жалуются на проблемы с возвратом денег на билеты. У АЭВТ была идея законодательно закрепить расчеты ваучерами, насколько это действительно необходимо?</w:t>
      </w:r>
    </w:p>
    <w:p w14:paraId="7EA5703E" w14:textId="6EB8AA59" w:rsidR="00D94AC6" w:rsidRDefault="00623689" w:rsidP="00E9038B">
      <w:pPr>
        <w:jc w:val="both"/>
      </w:pPr>
      <w:r w:rsidRPr="00623689">
        <w:t>–</w:t>
      </w:r>
      <w:r w:rsidR="00D94AC6">
        <w:t xml:space="preserve"> На сегодня нас всех отправили в отпуск. Все, кто не задействован в операциях, находятся в отпуске. То, что мы можем, мы делаем. Но наши возможности по возврату сейчас ограниченны.</w:t>
      </w:r>
    </w:p>
    <w:p w14:paraId="61E724F1" w14:textId="75806253" w:rsidR="00D94AC6" w:rsidRDefault="00623689" w:rsidP="00E9038B">
      <w:pPr>
        <w:jc w:val="both"/>
      </w:pPr>
      <w:r w:rsidRPr="00623689">
        <w:t>–</w:t>
      </w:r>
      <w:r w:rsidR="00D94AC6">
        <w:t xml:space="preserve"> Многие авиакомпании не могут рассчитывать на отсрочку по уплате налогов за первый квартал, потому что у них выручка упала меньше чем на 10%. Насколько я знаю, есть просьба к премьеру </w:t>
      </w:r>
      <w:r w:rsidR="00D94AC6" w:rsidRPr="00623689">
        <w:rPr>
          <w:b/>
        </w:rPr>
        <w:t>Михаилу Мишустину</w:t>
      </w:r>
      <w:r w:rsidR="00D94AC6">
        <w:t xml:space="preserve"> разрешить отсрочку для всех, это правда?</w:t>
      </w:r>
    </w:p>
    <w:p w14:paraId="21316668" w14:textId="62E56DCE" w:rsidR="00D94AC6" w:rsidRDefault="00623689" w:rsidP="00E9038B">
      <w:pPr>
        <w:jc w:val="both"/>
      </w:pPr>
      <w:r w:rsidRPr="00623689">
        <w:t>–</w:t>
      </w:r>
      <w:r w:rsidR="00D94AC6">
        <w:t xml:space="preserve"> Как председатель подкомитета РСПП я буду всемерно этому помогать. Все, что мы сможем сделать для отрасли, мы будем делать.</w:t>
      </w:r>
    </w:p>
    <w:p w14:paraId="4C3B6EC4" w14:textId="5544255E" w:rsidR="00D94AC6" w:rsidRDefault="00623689" w:rsidP="00E9038B">
      <w:pPr>
        <w:jc w:val="both"/>
      </w:pPr>
      <w:r w:rsidRPr="00623689">
        <w:t>–</w:t>
      </w:r>
      <w:r w:rsidR="00D94AC6">
        <w:t xml:space="preserve"> Насколько для вас существенно получение этой отсрочки? Это же не обнуление налогов?</w:t>
      </w:r>
    </w:p>
    <w:p w14:paraId="09D49505" w14:textId="51FF67CB" w:rsidR="00D94AC6" w:rsidRDefault="00623689" w:rsidP="00E9038B">
      <w:pPr>
        <w:jc w:val="both"/>
      </w:pPr>
      <w:r w:rsidRPr="00623689">
        <w:t>–</w:t>
      </w:r>
      <w:r w:rsidR="00D94AC6">
        <w:t xml:space="preserve"> Нет, это не обнуление. Впрочем, мы, увы, попадем в существующие параметры.</w:t>
      </w:r>
    </w:p>
    <w:p w14:paraId="408FAE98" w14:textId="32D9B791" w:rsidR="00D94AC6" w:rsidRDefault="00623689" w:rsidP="00E9038B">
      <w:pPr>
        <w:jc w:val="both"/>
      </w:pPr>
      <w:r w:rsidRPr="00623689">
        <w:t>–</w:t>
      </w:r>
      <w:r w:rsidR="00D94AC6">
        <w:t xml:space="preserve"> У вас сейчас остались направления, которые приносят прибыль?</w:t>
      </w:r>
    </w:p>
    <w:p w14:paraId="5709ADAC" w14:textId="485587EA" w:rsidR="00D94AC6" w:rsidRDefault="00623689" w:rsidP="00E9038B">
      <w:pPr>
        <w:jc w:val="both"/>
      </w:pPr>
      <w:r w:rsidRPr="00623689">
        <w:t>–</w:t>
      </w:r>
      <w:r w:rsidR="00D94AC6">
        <w:t xml:space="preserve"> Ни одного.</w:t>
      </w:r>
    </w:p>
    <w:p w14:paraId="43CB6476" w14:textId="3F268E65" w:rsidR="00D94AC6" w:rsidRDefault="00623689" w:rsidP="00E9038B">
      <w:pPr>
        <w:jc w:val="both"/>
      </w:pPr>
      <w:r w:rsidRPr="00623689">
        <w:t>–</w:t>
      </w:r>
      <w:r w:rsidR="00D94AC6">
        <w:t xml:space="preserve"> Но из этого следует, что вы вынуждены будете отменять рейсы и дальше, сокращать их число.</w:t>
      </w:r>
    </w:p>
    <w:p w14:paraId="7B6DEF03" w14:textId="3CB2BFD1" w:rsidR="00D94AC6" w:rsidRDefault="00623689" w:rsidP="00E9038B">
      <w:pPr>
        <w:jc w:val="both"/>
      </w:pPr>
      <w:r w:rsidRPr="00623689">
        <w:t>–</w:t>
      </w:r>
      <w:r w:rsidR="00D94AC6">
        <w:t xml:space="preserve"> Ну, или наоборот </w:t>
      </w:r>
      <w:r w:rsidRPr="00623689">
        <w:t>–</w:t>
      </w:r>
      <w:r w:rsidR="00D94AC6">
        <w:t xml:space="preserve"> увеличивать количество рейсов. Если все-таки правительство решит, что мы можем полетать внутри страны, мы полетаем. Чем бизнес большой отличается от маленького </w:t>
      </w:r>
      <w:r w:rsidRPr="00623689">
        <w:t>–</w:t>
      </w:r>
      <w:r w:rsidR="00D94AC6">
        <w:t xml:space="preserve"> у нас масштаб сразу дает эффект. Нам довольно больно именно за счет того, что мы летаем мало. Если бы мы летали больше, у нас бы себестоимость падала.</w:t>
      </w:r>
    </w:p>
    <w:p w14:paraId="4F861760" w14:textId="2A4BB75C" w:rsidR="00D94AC6" w:rsidRDefault="00623689" w:rsidP="00E9038B">
      <w:pPr>
        <w:jc w:val="both"/>
      </w:pPr>
      <w:r w:rsidRPr="00623689">
        <w:t>–</w:t>
      </w:r>
      <w:r w:rsidR="00D94AC6">
        <w:t xml:space="preserve"> Будут ли пассажиры, если вам разрешат летать?</w:t>
      </w:r>
    </w:p>
    <w:p w14:paraId="17B3B398" w14:textId="0753BDC4" w:rsidR="00D94AC6" w:rsidRDefault="00623689" w:rsidP="00E9038B">
      <w:pPr>
        <w:jc w:val="both"/>
      </w:pPr>
      <w:r w:rsidRPr="00623689">
        <w:t>–</w:t>
      </w:r>
      <w:r w:rsidR="00D94AC6">
        <w:t xml:space="preserve"> Ну это скорее к вам. Конечно, если Сочи закрыт, Байкал закрыт, Владивосток закрыт, пассажиров не будет.</w:t>
      </w:r>
    </w:p>
    <w:p w14:paraId="1184A2E5" w14:textId="4C306D3B" w:rsidR="00D94AC6" w:rsidRDefault="00623689" w:rsidP="00E9038B">
      <w:pPr>
        <w:jc w:val="both"/>
      </w:pPr>
      <w:r w:rsidRPr="00623689">
        <w:t>–</w:t>
      </w:r>
      <w:r w:rsidR="00D94AC6">
        <w:t xml:space="preserve"> Какой в результате у вас прогноз на летний сезон?</w:t>
      </w:r>
    </w:p>
    <w:p w14:paraId="04810A67" w14:textId="0FFC6E42" w:rsidR="00D94AC6" w:rsidRDefault="00623689" w:rsidP="00E9038B">
      <w:pPr>
        <w:jc w:val="both"/>
      </w:pPr>
      <w:r w:rsidRPr="00623689">
        <w:t>–</w:t>
      </w:r>
      <w:r w:rsidR="00D94AC6">
        <w:t xml:space="preserve"> Люди все равно будут двигаться. Большая часть людей живет от зарплаты до зарплаты, поэтому они должны ходить на работу и что-то делать.</w:t>
      </w:r>
    </w:p>
    <w:p w14:paraId="66C7241C" w14:textId="4CBD436E" w:rsidR="00D94AC6" w:rsidRDefault="00623689" w:rsidP="00E9038B">
      <w:pPr>
        <w:jc w:val="both"/>
      </w:pPr>
      <w:r w:rsidRPr="00623689">
        <w:t>–</w:t>
      </w:r>
      <w:r w:rsidR="00D94AC6">
        <w:t xml:space="preserve"> На какой стадии проект </w:t>
      </w:r>
      <w:r w:rsidRPr="00623689">
        <w:t>«</w:t>
      </w:r>
      <w:r w:rsidR="00D94AC6">
        <w:t>Морской старт</w:t>
      </w:r>
      <w:r w:rsidRPr="00623689">
        <w:t>»</w:t>
      </w:r>
      <w:r w:rsidR="00D94AC6">
        <w:t>?</w:t>
      </w:r>
    </w:p>
    <w:p w14:paraId="0E54697A" w14:textId="4548DFC0" w:rsidR="00D94AC6" w:rsidRDefault="00623689" w:rsidP="00E9038B">
      <w:pPr>
        <w:jc w:val="both"/>
      </w:pPr>
      <w:r w:rsidRPr="00623689">
        <w:t>–</w:t>
      </w:r>
      <w:r w:rsidR="00D94AC6">
        <w:t xml:space="preserve"> Мы доставили комплекс во Владивосток, доставили командное судно и стартовую платформу. Сегодня у нас нет возможности чем-то заниматься, поэтому мы программу пока заморозили до лучших времен. Правда, когда мы согласовывали перевозку комплекса в Россию, мне говорили, что условия по размещению будут не хуже, чем в Америке… Не случилось: с финансовой точки зрения хуже вдвое.</w:t>
      </w:r>
    </w:p>
    <w:p w14:paraId="795459F1" w14:textId="3C31BB75" w:rsidR="00D94AC6" w:rsidRDefault="00623689" w:rsidP="00E9038B">
      <w:pPr>
        <w:jc w:val="both"/>
      </w:pPr>
      <w:r w:rsidRPr="00623689">
        <w:t>–</w:t>
      </w:r>
      <w:r w:rsidR="00D94AC6">
        <w:t xml:space="preserve"> А за что вы платите?</w:t>
      </w:r>
    </w:p>
    <w:p w14:paraId="3435DF58" w14:textId="75B0BB50" w:rsidR="00D94AC6" w:rsidRDefault="00623689" w:rsidP="00E9038B">
      <w:pPr>
        <w:jc w:val="both"/>
      </w:pPr>
      <w:r w:rsidRPr="00623689">
        <w:t>–</w:t>
      </w:r>
      <w:r w:rsidR="00D94AC6">
        <w:t xml:space="preserve"> За портовую инфраструктуру и за стоянку.</w:t>
      </w:r>
    </w:p>
    <w:p w14:paraId="74B86073" w14:textId="0CC1DE87" w:rsidR="00D94AC6" w:rsidRDefault="00623689" w:rsidP="00E9038B">
      <w:pPr>
        <w:jc w:val="both"/>
      </w:pPr>
      <w:r w:rsidRPr="00623689">
        <w:t>–</w:t>
      </w:r>
      <w:r w:rsidR="00D94AC6">
        <w:t xml:space="preserve"> Могли бы пояснить, какой ракетоноситель рассматривается для этого проекта, учитывая невозможность использовать украинскую ракету?</w:t>
      </w:r>
    </w:p>
    <w:p w14:paraId="515D4E5A" w14:textId="1F71B089" w:rsidR="00D94AC6" w:rsidRDefault="00623689" w:rsidP="00E9038B">
      <w:pPr>
        <w:jc w:val="both"/>
      </w:pPr>
      <w:r w:rsidRPr="00623689">
        <w:t>–</w:t>
      </w:r>
      <w:r w:rsidR="00D94AC6">
        <w:t xml:space="preserve"> Знаете, сейчас нам действительно не до этого.</w:t>
      </w:r>
    </w:p>
    <w:p w14:paraId="5D37FDAA" w14:textId="6058FFE1" w:rsidR="00D94AC6" w:rsidRDefault="00D94AC6" w:rsidP="00E9038B">
      <w:pPr>
        <w:jc w:val="both"/>
      </w:pPr>
      <w:r>
        <w:t>Интервью взяли Герман Костринский и Юрий Барсуков</w:t>
      </w:r>
    </w:p>
    <w:p w14:paraId="54DE6377" w14:textId="77777777" w:rsidR="00D94AC6" w:rsidRDefault="00746AAB" w:rsidP="00E9038B">
      <w:pPr>
        <w:jc w:val="both"/>
      </w:pPr>
      <w:hyperlink r:id="rId25" w:history="1">
        <w:r w:rsidR="00D94AC6" w:rsidRPr="00A60FA5">
          <w:rPr>
            <w:rStyle w:val="a9"/>
          </w:rPr>
          <w:t>https://www.kommersant.ru/doc/4328432</w:t>
        </w:r>
      </w:hyperlink>
    </w:p>
    <w:p w14:paraId="09F7F808" w14:textId="44F47A60" w:rsidR="00563D24" w:rsidRPr="00563D24" w:rsidRDefault="00563D24" w:rsidP="00E9038B">
      <w:pPr>
        <w:pStyle w:val="3"/>
        <w:jc w:val="both"/>
        <w:rPr>
          <w:rFonts w:ascii="Times New Roman" w:hAnsi="Times New Roman"/>
          <w:sz w:val="24"/>
          <w:szCs w:val="24"/>
        </w:rPr>
      </w:pPr>
      <w:bookmarkStart w:id="16" w:name="_Toc44250969"/>
      <w:r w:rsidRPr="00563D24">
        <w:rPr>
          <w:rFonts w:ascii="Times New Roman" w:hAnsi="Times New Roman"/>
          <w:sz w:val="24"/>
          <w:szCs w:val="24"/>
        </w:rPr>
        <w:lastRenderedPageBreak/>
        <w:t>РОССИЙСКАЯ ГАЗЕТА</w:t>
      </w:r>
      <w:r w:rsidR="00623689" w:rsidRPr="00623689">
        <w:rPr>
          <w:rFonts w:ascii="Times New Roman" w:hAnsi="Times New Roman"/>
          <w:bCs w:val="0"/>
          <w:sz w:val="24"/>
          <w:szCs w:val="24"/>
        </w:rPr>
        <w:t xml:space="preserve"> – </w:t>
      </w:r>
      <w:r w:rsidRPr="00563D24">
        <w:rPr>
          <w:rFonts w:ascii="Times New Roman" w:hAnsi="Times New Roman"/>
          <w:sz w:val="24"/>
          <w:szCs w:val="24"/>
        </w:rPr>
        <w:t>ФЕДЕРАЛЬНЫЙ ВЫПУСК; ЕВГЕНИЙ ГАЙВА; 2020.23.04; ПРИТЯЖЕНИЕ ОБЯЗЫВАЕТ; АВИАКОМПАНИИ ОТПРАВИЛИ САМОЛЕТЫ НА КОНСЕРВАЦИЮ</w:t>
      </w:r>
      <w:bookmarkEnd w:id="16"/>
    </w:p>
    <w:p w14:paraId="08F2FE63" w14:textId="77777777" w:rsidR="00563D24" w:rsidRDefault="00563D24" w:rsidP="00E9038B">
      <w:pPr>
        <w:jc w:val="both"/>
      </w:pPr>
      <w:r>
        <w:t>Обвал пассажирских перевозок оставил на земле большинство самолетов. С такой ситуацией в мире и в России столкнулись впервые. Перевозчики, наращивавшие последние годы свой авиапарк, теперь ищут, где припарковать ставшие ненужными самолеты.</w:t>
      </w:r>
    </w:p>
    <w:p w14:paraId="0B96063F" w14:textId="3CDDA0C3" w:rsidR="00AB6955" w:rsidRDefault="00563D24" w:rsidP="00E9038B">
      <w:pPr>
        <w:jc w:val="both"/>
      </w:pPr>
      <w:r>
        <w:t xml:space="preserve">Из центральных аэропортов воздушные суда перегоняют в регионы. </w:t>
      </w:r>
      <w:r w:rsidR="00623689" w:rsidRPr="00623689">
        <w:t>«</w:t>
      </w:r>
      <w:r>
        <w:t>Самолеты крупных авиаперевозчиков можно встретить в любом аэропорту, авиакомпании распределили воздушный флот по всей стране</w:t>
      </w:r>
      <w:r w:rsidR="00623689" w:rsidRPr="00623689">
        <w:t>»</w:t>
      </w:r>
      <w:r>
        <w:t>,</w:t>
      </w:r>
      <w:r w:rsidR="00623689" w:rsidRPr="00623689">
        <w:t xml:space="preserve"> – </w:t>
      </w:r>
      <w:r>
        <w:t xml:space="preserve">рассказал </w:t>
      </w:r>
      <w:r w:rsidR="00623689" w:rsidRPr="00623689">
        <w:t>«</w:t>
      </w:r>
      <w:r>
        <w:t>РГ</w:t>
      </w:r>
      <w:r w:rsidR="00623689" w:rsidRPr="00623689">
        <w:t>»</w:t>
      </w:r>
      <w:r>
        <w:t xml:space="preserve"> главный эксперт Института экономики транспорта и транспортной политики НИУ ВШЭ Федор Борисов.</w:t>
      </w:r>
    </w:p>
    <w:p w14:paraId="1C6EC397" w14:textId="792495DC" w:rsidR="00563D24" w:rsidRDefault="00563D24" w:rsidP="00E9038B">
      <w:pPr>
        <w:jc w:val="both"/>
      </w:pPr>
      <w:r>
        <w:t>За парковку нужно платить. Конечно, можно выбрать аэропорты, где места подешевле. Представители аэропортов заверяют, что коммерческие вопросы обсуждаются с авиакомпаниями в индивидуальном порядке. Но в аэропортах также должно быть достаточно технических работников.</w:t>
      </w:r>
    </w:p>
    <w:p w14:paraId="10CD8A6D" w14:textId="77777777" w:rsidR="00AB6955" w:rsidRDefault="00563D24" w:rsidP="00E9038B">
      <w:pPr>
        <w:jc w:val="both"/>
      </w:pPr>
      <w:r>
        <w:t>Авиакомпаниям приходится решать, доверить ли обслуживание самолета сторонним организациям или везти вслед за ним своих специалистов, отметил Борисов.</w:t>
      </w:r>
    </w:p>
    <w:p w14:paraId="2AF3010A" w14:textId="36034972" w:rsidR="00AB6955" w:rsidRDefault="00623689" w:rsidP="00E9038B">
      <w:pPr>
        <w:jc w:val="both"/>
      </w:pPr>
      <w:r w:rsidRPr="00623689">
        <w:t>«</w:t>
      </w:r>
      <w:r w:rsidR="00563D24">
        <w:t>Мы законсервировали 15 воздушных судов из 48. Часть из них размещена на наших собственных площадях, другая</w:t>
      </w:r>
      <w:r w:rsidRPr="00623689">
        <w:t xml:space="preserve"> – </w:t>
      </w:r>
      <w:r w:rsidR="00563D24">
        <w:t>на арендуемых в аэропорту Кольцово</w:t>
      </w:r>
      <w:r w:rsidRPr="00623689">
        <w:t>»</w:t>
      </w:r>
      <w:r w:rsidR="00563D24">
        <w:t>,</w:t>
      </w:r>
      <w:r w:rsidRPr="00623689">
        <w:t xml:space="preserve"> – </w:t>
      </w:r>
      <w:r w:rsidR="00563D24">
        <w:t xml:space="preserve">рассказали </w:t>
      </w:r>
      <w:r w:rsidRPr="00623689">
        <w:t>«</w:t>
      </w:r>
      <w:r w:rsidR="00563D24">
        <w:t>РГ</w:t>
      </w:r>
      <w:r w:rsidRPr="00623689">
        <w:t>»</w:t>
      </w:r>
      <w:r w:rsidR="00563D24">
        <w:t xml:space="preserve"> в авиакомпании </w:t>
      </w:r>
      <w:r w:rsidRPr="00623689">
        <w:t>«</w:t>
      </w:r>
      <w:r w:rsidR="00563D24">
        <w:t>Уральские авиалинии</w:t>
      </w:r>
      <w:r w:rsidRPr="00623689">
        <w:t>»</w:t>
      </w:r>
      <w:r w:rsidR="00563D24">
        <w:t>. В компании Utair сообщили, что паркуют и хранят большую часть самолетов в Сургуте, а также в Тюмени, Уфе и Москве, чтобы можно было оперативно возобновить полеты в регионах после окончания карантина. В аэропорту Шереметьево отметили, что сейчас базовые авиакомпании обеспечены местами для стоянки воздушных судов.</w:t>
      </w:r>
    </w:p>
    <w:p w14:paraId="6F7E985A" w14:textId="304BF16B" w:rsidR="00AB6955" w:rsidRDefault="00563D24" w:rsidP="00E9038B">
      <w:pPr>
        <w:jc w:val="both"/>
      </w:pPr>
      <w:r>
        <w:t xml:space="preserve">Невостребованными у авиакомпаний оказались многие самолеты сразу после приостановки международного авиасообщения. Переключить простаивающий авиапарк на внутренние рейсы не удалось. Спрос на пассажирские перевозки рухнул более чем на 90%. Если в отрасли еще и не достигли дна, то уже максимально к нему приблизились, говорит глава аналитической службы агентства </w:t>
      </w:r>
      <w:r w:rsidR="00623689" w:rsidRPr="00623689">
        <w:t>«</w:t>
      </w:r>
      <w:r>
        <w:t>АвиаПорт</w:t>
      </w:r>
      <w:r w:rsidR="00623689" w:rsidRPr="00623689">
        <w:t>»</w:t>
      </w:r>
      <w:r>
        <w:t xml:space="preserve"> Олег Пантелеев. </w:t>
      </w:r>
      <w:r w:rsidR="00623689" w:rsidRPr="00623689">
        <w:t>«</w:t>
      </w:r>
      <w:r>
        <w:t>Отдельные авиакомпании и даже несколько небольших аэропортов полностью прекратили операционную деятельность</w:t>
      </w:r>
      <w:r w:rsidR="00623689" w:rsidRPr="00623689">
        <w:t>»</w:t>
      </w:r>
      <w:r>
        <w:t>,</w:t>
      </w:r>
      <w:r w:rsidR="00623689" w:rsidRPr="00623689">
        <w:t xml:space="preserve"> – </w:t>
      </w:r>
      <w:r>
        <w:t>сказал он.</w:t>
      </w:r>
    </w:p>
    <w:p w14:paraId="4861097F" w14:textId="09D949A1" w:rsidR="00AB6955" w:rsidRDefault="00623689" w:rsidP="00E9038B">
      <w:pPr>
        <w:jc w:val="both"/>
      </w:pPr>
      <w:r w:rsidRPr="00623689">
        <w:t>«</w:t>
      </w:r>
      <w:r w:rsidR="00563D24">
        <w:t>Главным инвестором авиаперевозок являются пассажиры, и их отсутствие напрямую оказывает влияние на финансовое состояние отрасли. В этих условиях все российские авиакомпании несут огромные потери в выручке</w:t>
      </w:r>
      <w:r w:rsidRPr="00623689">
        <w:t>»</w:t>
      </w:r>
      <w:r w:rsidR="00563D24">
        <w:t>,</w:t>
      </w:r>
      <w:r w:rsidRPr="00623689">
        <w:t xml:space="preserve"> – </w:t>
      </w:r>
      <w:r w:rsidR="00563D24">
        <w:t xml:space="preserve">сообщили </w:t>
      </w:r>
      <w:r w:rsidRPr="00623689">
        <w:t>«</w:t>
      </w:r>
      <w:r w:rsidR="00563D24">
        <w:t>РГ</w:t>
      </w:r>
      <w:r w:rsidRPr="00623689">
        <w:t>»</w:t>
      </w:r>
      <w:r w:rsidR="00563D24">
        <w:t xml:space="preserve"> в </w:t>
      </w:r>
      <w:r w:rsidR="00563D24" w:rsidRPr="00AB6955">
        <w:rPr>
          <w:b/>
        </w:rPr>
        <w:t>Росавиаци</w:t>
      </w:r>
      <w:r w:rsidR="00563D24">
        <w:t>и.</w:t>
      </w:r>
    </w:p>
    <w:p w14:paraId="5DA391C7" w14:textId="77777777" w:rsidR="00AB6955" w:rsidRDefault="00563D24" w:rsidP="00E9038B">
      <w:pPr>
        <w:jc w:val="both"/>
      </w:pPr>
      <w:r>
        <w:t>Между тем платить нужно также за лизинг. В зависимости от стоимости самолета это могут быть десятки миллионов рублей в месяц. В лизинге у российских авиакомпаний находится подавляющее число самолетов на магистральных направлениях. Представители авиакомпаний поясняют, что сейчас лизингодатели идут навстречу и смягчают условия платежей. Но в критической ситуации авиакомпании просто приостановят платежи, говорят эксперты. При этом у лизинговых компаний есть обязательства перед финансовыми структурами. Так что в конечном итоге им также придется договариваться с банками, отмечает Пантелеев.</w:t>
      </w:r>
    </w:p>
    <w:p w14:paraId="495733B3" w14:textId="076FB899" w:rsidR="00AB6955" w:rsidRDefault="00563D24" w:rsidP="00E9038B">
      <w:pPr>
        <w:jc w:val="both"/>
      </w:pPr>
      <w:r>
        <w:t xml:space="preserve">Пока авиакомпании попытаются расширить грузовые перевозки. В </w:t>
      </w:r>
      <w:r w:rsidR="00623689" w:rsidRPr="00623689">
        <w:t>«</w:t>
      </w:r>
      <w:r>
        <w:t>Уральских авиалиниях</w:t>
      </w:r>
      <w:r w:rsidR="00623689" w:rsidRPr="00623689">
        <w:t>»</w:t>
      </w:r>
      <w:r>
        <w:t xml:space="preserve"> рассказали, что часть их авиапарка перепрофилирована под грузовой и до конца мая обеспечена заказами. Перевозят товары первой необходимости, гуманитарные грузы, в том числе медицинское оборудование, медикаменты. Как отметили в Шереметьево, по итогам первого квартала этого года востребованность грузовых рейсов существенно возросла.</w:t>
      </w:r>
    </w:p>
    <w:p w14:paraId="153C1B51" w14:textId="671C723B" w:rsidR="00563D24" w:rsidRDefault="00563D24" w:rsidP="00E9038B">
      <w:pPr>
        <w:jc w:val="both"/>
      </w:pPr>
      <w:r>
        <w:t xml:space="preserve">Тем не менее из кризиса выйти удастся не всем авиакомпаниям. Объявленная финансовая помощь со стороны государства в 23 млрд рублей очень важна для авиации, но потери будут раз в десять больше, считают эксперты. В </w:t>
      </w:r>
      <w:r w:rsidRPr="00AB6955">
        <w:rPr>
          <w:b/>
        </w:rPr>
        <w:t>Росавиаци</w:t>
      </w:r>
      <w:r>
        <w:t xml:space="preserve">и отметили, что в </w:t>
      </w:r>
      <w:r>
        <w:lastRenderedPageBreak/>
        <w:t>сложившихся экономических условиях нужен комплекс мер по поддержке всех организаций отрасли.</w:t>
      </w:r>
    </w:p>
    <w:p w14:paraId="5F407D30" w14:textId="77777777" w:rsidR="00AB6955" w:rsidRDefault="00746AAB" w:rsidP="00E9038B">
      <w:pPr>
        <w:jc w:val="both"/>
      </w:pPr>
      <w:hyperlink r:id="rId26" w:history="1">
        <w:r w:rsidR="00563D24" w:rsidRPr="00A53D0C">
          <w:rPr>
            <w:rStyle w:val="a9"/>
          </w:rPr>
          <w:t>https://rg.ru/2020/04/22/gde-aviakompanii-soderzhat-samolety-vo-vremia-vynuzhdennogo-prostoia.html</w:t>
        </w:r>
      </w:hyperlink>
    </w:p>
    <w:p w14:paraId="0E06EB92" w14:textId="64D3A395" w:rsidR="00563D24" w:rsidRPr="00232E71" w:rsidRDefault="00563D24" w:rsidP="00E9038B">
      <w:pPr>
        <w:pStyle w:val="3"/>
        <w:jc w:val="both"/>
        <w:rPr>
          <w:rFonts w:ascii="Times New Roman" w:hAnsi="Times New Roman"/>
          <w:sz w:val="24"/>
          <w:szCs w:val="24"/>
        </w:rPr>
      </w:pPr>
      <w:bookmarkStart w:id="17" w:name="_Toc44250970"/>
      <w:r w:rsidRPr="00232E71">
        <w:rPr>
          <w:rFonts w:ascii="Times New Roman" w:hAnsi="Times New Roman"/>
          <w:sz w:val="24"/>
          <w:szCs w:val="24"/>
        </w:rPr>
        <w:t xml:space="preserve">РБК; МАРИЯ КОКОРЕВА; 2020.22.04; </w:t>
      </w:r>
      <w:r w:rsidR="00623689" w:rsidRPr="00623689">
        <w:rPr>
          <w:rFonts w:ascii="Times New Roman" w:hAnsi="Times New Roman"/>
          <w:bCs w:val="0"/>
          <w:sz w:val="24"/>
          <w:szCs w:val="24"/>
        </w:rPr>
        <w:t>«</w:t>
      </w:r>
      <w:r w:rsidRPr="00AB6955">
        <w:rPr>
          <w:rFonts w:ascii="Times New Roman" w:hAnsi="Times New Roman"/>
          <w:sz w:val="24"/>
          <w:szCs w:val="24"/>
        </w:rPr>
        <w:t>АЭРОФЛОТ</w:t>
      </w:r>
      <w:r w:rsidR="00623689" w:rsidRPr="00623689">
        <w:rPr>
          <w:rFonts w:ascii="Times New Roman" w:hAnsi="Times New Roman"/>
          <w:bCs w:val="0"/>
          <w:sz w:val="24"/>
          <w:szCs w:val="24"/>
        </w:rPr>
        <w:t>»</w:t>
      </w:r>
      <w:r w:rsidRPr="00232E71">
        <w:rPr>
          <w:rFonts w:ascii="Times New Roman" w:hAnsi="Times New Roman"/>
          <w:sz w:val="24"/>
          <w:szCs w:val="24"/>
        </w:rPr>
        <w:t xml:space="preserve"> ОЦЕНИТ РИСКИ ДЛЯ ЗДОРОВЬЯ ЭКИПАЖЕЙ</w:t>
      </w:r>
      <w:bookmarkEnd w:id="17"/>
    </w:p>
    <w:p w14:paraId="18FCFF24" w14:textId="681268D6" w:rsidR="00AB6955" w:rsidRDefault="00563D24" w:rsidP="00E9038B">
      <w:pPr>
        <w:jc w:val="both"/>
      </w:pPr>
      <w:r>
        <w:t xml:space="preserve">Оцениваться будут как физические факторы вроде шума, инфразвука и т.п., так и химические и биологические. Стоимость услуги, которую закажет </w:t>
      </w:r>
      <w:r w:rsidR="00623689" w:rsidRPr="00623689">
        <w:t>«</w:t>
      </w:r>
      <w:r w:rsidRPr="00AB6955">
        <w:rPr>
          <w:b/>
        </w:rPr>
        <w:t>Аэрофлот</w:t>
      </w:r>
      <w:r w:rsidR="00623689" w:rsidRPr="00623689">
        <w:t>»</w:t>
      </w:r>
      <w:r>
        <w:t>, составляет 2,5 млн руб., следует из данных госзакупок</w:t>
      </w:r>
    </w:p>
    <w:p w14:paraId="4B48446F" w14:textId="1FA3EF44" w:rsidR="00AB6955" w:rsidRDefault="00563D24" w:rsidP="00E9038B">
      <w:pPr>
        <w:jc w:val="both"/>
      </w:pPr>
      <w:r>
        <w:t xml:space="preserve">Авиакомпания </w:t>
      </w:r>
      <w:r w:rsidR="00623689" w:rsidRPr="00623689">
        <w:t>«</w:t>
      </w:r>
      <w:r w:rsidRPr="00AB6955">
        <w:rPr>
          <w:b/>
        </w:rPr>
        <w:t>Аэрофлот</w:t>
      </w:r>
      <w:r w:rsidR="00623689" w:rsidRPr="00623689">
        <w:t>»</w:t>
      </w:r>
      <w:r>
        <w:t xml:space="preserve"> на фоне пандемии коронавируса закажет за 2,5 млн руб. оценку условий труда экипажей, которая включает проверку на наличие опасных для них факторов, следует из карточки госзакупки.</w:t>
      </w:r>
    </w:p>
    <w:p w14:paraId="08789D8B" w14:textId="78EF8CBB" w:rsidR="00AB6955" w:rsidRDefault="00563D24" w:rsidP="00E9038B">
      <w:pPr>
        <w:jc w:val="both"/>
      </w:pPr>
      <w:r>
        <w:t xml:space="preserve">Закупка была размещена 20 апреля. Оцениваться будут факторы, влияющие на трудовой процесс </w:t>
      </w:r>
      <w:r w:rsidR="00623689" w:rsidRPr="00623689">
        <w:t>«</w:t>
      </w:r>
      <w:r>
        <w:t>в условиях полетов, а также в служебных помещениях и на территории аэропорта Шереметьево</w:t>
      </w:r>
      <w:r w:rsidR="00623689" w:rsidRPr="00623689">
        <w:t>»</w:t>
      </w:r>
      <w:r>
        <w:t>. К ним относят как физические, например шум, инфразвук, параметры микроклимата, так и химические и биологические факторы, следует из данных закупки.</w:t>
      </w:r>
    </w:p>
    <w:p w14:paraId="4734448D" w14:textId="77777777" w:rsidR="00AB6955" w:rsidRDefault="00563D24" w:rsidP="00E9038B">
      <w:pPr>
        <w:jc w:val="both"/>
      </w:pPr>
      <w:r>
        <w:t>Оценка рабочих мест будет проводиться для летных и кабинных экипажей воздушных судов, а также в офисных помещениях, зданиях и сооружениях на территории аэропорта Шереметьево, на открытой территории аэродрома в зоне выполнения работ по техническому обслуживанию авиационной техники, подготовке воздушного судна к вылету.</w:t>
      </w:r>
    </w:p>
    <w:p w14:paraId="3A3A7DC1" w14:textId="5676A687" w:rsidR="00AB6955" w:rsidRDefault="00563D24" w:rsidP="00E9038B">
      <w:pPr>
        <w:jc w:val="both"/>
      </w:pPr>
      <w:r>
        <w:t xml:space="preserve">В техническом задании указано, что результаты его выполнения помогут информировать работников о рисках для здоровья, необходимых мерах защиты и полагающихся в связи с этим компенсациях. Кроме того, среди целей закупки </w:t>
      </w:r>
      <w:r w:rsidR="00623689" w:rsidRPr="00623689">
        <w:t>–</w:t>
      </w:r>
      <w:r>
        <w:t xml:space="preserve"> дальнейшее обеспечение сотрудников средствами индивидуальной защиты, а также </w:t>
      </w:r>
      <w:r w:rsidR="00623689" w:rsidRPr="00623689">
        <w:t>«</w:t>
      </w:r>
      <w:r>
        <w:t>решение вопроса о связи возникших у работников заболеваний</w:t>
      </w:r>
      <w:r w:rsidR="00623689" w:rsidRPr="00623689">
        <w:t>»</w:t>
      </w:r>
      <w:r>
        <w:t>.</w:t>
      </w:r>
    </w:p>
    <w:p w14:paraId="55C878B3" w14:textId="37F7C636" w:rsidR="00AB6955" w:rsidRDefault="00563D24" w:rsidP="00E9038B">
      <w:pPr>
        <w:jc w:val="both"/>
      </w:pPr>
      <w:r>
        <w:t xml:space="preserve">Договор будет действовать с момента заключения (срок </w:t>
      </w:r>
      <w:r w:rsidR="00623689" w:rsidRPr="00623689">
        <w:t>–</w:t>
      </w:r>
      <w:r>
        <w:t xml:space="preserve"> 3 июня) до 26 февраля 2021 года.</w:t>
      </w:r>
    </w:p>
    <w:p w14:paraId="40E9B5A1" w14:textId="04BD0282" w:rsidR="00AB6955" w:rsidRDefault="00563D24" w:rsidP="00E9038B">
      <w:pPr>
        <w:jc w:val="both"/>
      </w:pPr>
      <w:r>
        <w:t xml:space="preserve">Аналогичную закупку компания проводила последний раз в 2018 году, тогда ее стоимость составляла 5 млн руб. В </w:t>
      </w:r>
      <w:r w:rsidR="00623689" w:rsidRPr="00623689">
        <w:t>«</w:t>
      </w:r>
      <w:r w:rsidRPr="00AB6955">
        <w:rPr>
          <w:b/>
        </w:rPr>
        <w:t>Аэрофлот</w:t>
      </w:r>
      <w:r>
        <w:t>е</w:t>
      </w:r>
      <w:r w:rsidR="00623689" w:rsidRPr="00623689">
        <w:t>»</w:t>
      </w:r>
      <w:r>
        <w:t xml:space="preserve"> пока не ответили, с какой регулярностью компания проводит подобные мероприятия.</w:t>
      </w:r>
    </w:p>
    <w:p w14:paraId="2A635F54" w14:textId="06CB50DC" w:rsidR="00563D24" w:rsidRDefault="00563D24" w:rsidP="00E9038B">
      <w:pPr>
        <w:jc w:val="both"/>
      </w:pPr>
      <w:r>
        <w:t>Авиакомпании после принятия соответствующего закона в 2013 году могут проводить проверки раз в пять лет, подчеркивает президент Шереметьевского профсоюза летного состава Игорь Дельдюжов. Но до сих пор нет единой методики для тестирования условий труда экипажей, утве</w:t>
      </w:r>
      <w:r w:rsidRPr="00AB6955">
        <w:rPr>
          <w:b/>
        </w:rPr>
        <w:t>ржд</w:t>
      </w:r>
      <w:r>
        <w:t>ает эксперт.</w:t>
      </w:r>
    </w:p>
    <w:p w14:paraId="009F2462" w14:textId="230AE1C7" w:rsidR="00AB6955" w:rsidRDefault="00563D24" w:rsidP="00E9038B">
      <w:pPr>
        <w:jc w:val="both"/>
      </w:pPr>
      <w:r>
        <w:t xml:space="preserve">Ранее, 2 апреля, </w:t>
      </w:r>
      <w:r w:rsidR="00623689" w:rsidRPr="00623689">
        <w:t>«</w:t>
      </w:r>
      <w:r>
        <w:t>дочка</w:t>
      </w:r>
      <w:r w:rsidR="00623689" w:rsidRPr="00623689">
        <w:t>»</w:t>
      </w:r>
      <w:r>
        <w:t xml:space="preserve"> </w:t>
      </w:r>
      <w:r w:rsidR="00623689" w:rsidRPr="00623689">
        <w:t>«</w:t>
      </w:r>
      <w:r w:rsidRPr="00AB6955">
        <w:rPr>
          <w:b/>
        </w:rPr>
        <w:t>Аэрофлот</w:t>
      </w:r>
      <w:r>
        <w:t>а</w:t>
      </w:r>
      <w:r w:rsidR="00623689" w:rsidRPr="00623689">
        <w:t>»</w:t>
      </w:r>
      <w:r>
        <w:t xml:space="preserve"> лоукостер </w:t>
      </w:r>
      <w:r w:rsidR="00623689" w:rsidRPr="00623689">
        <w:t>«</w:t>
      </w:r>
      <w:r>
        <w:t>Победа</w:t>
      </w:r>
      <w:r w:rsidR="00623689" w:rsidRPr="00623689">
        <w:t>»</w:t>
      </w:r>
      <w:r>
        <w:t xml:space="preserve"> рассказала об обнаружении коронавируса у сотрудников экипажа, что послужило причиной приостановки полетов компании. </w:t>
      </w:r>
      <w:r w:rsidR="00623689" w:rsidRPr="00623689">
        <w:t>«</w:t>
      </w:r>
      <w:r>
        <w:t>Каждый день на рейсах становится все больше людей с симптомами вируса, у нас уже есть заболевшие члены экипажа с подтве</w:t>
      </w:r>
      <w:r w:rsidRPr="00AB6955">
        <w:rPr>
          <w:b/>
        </w:rPr>
        <w:t>ржд</w:t>
      </w:r>
      <w:r>
        <w:t>енным COVID-19 и огромное количество на карантине после контактов</w:t>
      </w:r>
      <w:r w:rsidR="00623689" w:rsidRPr="00623689">
        <w:t>»</w:t>
      </w:r>
      <w:r>
        <w:t xml:space="preserve">, </w:t>
      </w:r>
      <w:r w:rsidR="00623689" w:rsidRPr="00623689">
        <w:t>–</w:t>
      </w:r>
      <w:r>
        <w:t xml:space="preserve"> пояснял гендиректор лоукостера Андрей Калмыков. Он подчеркивал, что приостановка полетов до 31 мая была </w:t>
      </w:r>
      <w:r w:rsidR="00623689" w:rsidRPr="00623689">
        <w:t>«</w:t>
      </w:r>
      <w:r>
        <w:t>единственным разумным решением</w:t>
      </w:r>
      <w:r w:rsidR="00623689" w:rsidRPr="00623689">
        <w:t>»</w:t>
      </w:r>
      <w:r>
        <w:t>.</w:t>
      </w:r>
    </w:p>
    <w:p w14:paraId="5AEB8F8F" w14:textId="2BCF32D9" w:rsidR="00AB6955" w:rsidRDefault="00563D24" w:rsidP="00E9038B">
      <w:pPr>
        <w:jc w:val="both"/>
      </w:pPr>
      <w:r>
        <w:t xml:space="preserve">Россия приостановила все международное авиасообщение из-за пандемии коронавируса (COVID-19) в конце марта. Исключение сделано лишь для вывозных рейсов, выполнявшихся для возвращения россиян из-за границы. Решение </w:t>
      </w:r>
      <w:r w:rsidR="00623689" w:rsidRPr="00623689">
        <w:t>«</w:t>
      </w:r>
      <w:r>
        <w:t>Победы</w:t>
      </w:r>
      <w:r w:rsidR="00623689" w:rsidRPr="00623689">
        <w:t>»</w:t>
      </w:r>
      <w:r>
        <w:t xml:space="preserve"> стало первым случаем в стране, когда из-за вспышки инфекции авиакомпания прекратила все свои рейсы.</w:t>
      </w:r>
    </w:p>
    <w:p w14:paraId="0B641567" w14:textId="77777777" w:rsidR="00AB6955" w:rsidRDefault="00746AAB" w:rsidP="00E9038B">
      <w:pPr>
        <w:jc w:val="both"/>
      </w:pPr>
      <w:hyperlink r:id="rId27" w:history="1">
        <w:r w:rsidR="00563D24" w:rsidRPr="00B60ED9">
          <w:rPr>
            <w:rStyle w:val="a9"/>
          </w:rPr>
          <w:t>https://www.rbc.ru/business/22/04/2020/5e9f144d9a79478f7e405150</w:t>
        </w:r>
      </w:hyperlink>
    </w:p>
    <w:p w14:paraId="054149E4" w14:textId="19EF462E" w:rsidR="00D94AC6" w:rsidRPr="00D94AC6" w:rsidRDefault="00D94AC6" w:rsidP="00E9038B">
      <w:pPr>
        <w:pStyle w:val="3"/>
        <w:jc w:val="both"/>
        <w:rPr>
          <w:rFonts w:ascii="Times New Roman" w:hAnsi="Times New Roman"/>
          <w:sz w:val="24"/>
          <w:szCs w:val="24"/>
        </w:rPr>
      </w:pPr>
      <w:bookmarkStart w:id="18" w:name="_Toc44250971"/>
      <w:r w:rsidRPr="00D94AC6">
        <w:rPr>
          <w:rFonts w:ascii="Times New Roman" w:hAnsi="Times New Roman"/>
          <w:sz w:val="24"/>
          <w:szCs w:val="24"/>
        </w:rPr>
        <w:lastRenderedPageBreak/>
        <w:t>Ъ; НАТАЛЬЯ СКОРЛЫГИНА; 2020.23.04; ГОСПОМОЩИ ПОДГОНЯЮТ ВАГОНЫ; ОПЕРАТОРЫ ПРОСЯТ ПРИЧИСЛИТЬ ЖЕЛЕЗНЫЕ ДОРОГИ К ПОСТРАДАВШИМ ОТ КРИЗИСА</w:t>
      </w:r>
      <w:bookmarkEnd w:id="18"/>
    </w:p>
    <w:p w14:paraId="32352E76" w14:textId="77777777" w:rsidR="00D94AC6" w:rsidRDefault="00D94AC6" w:rsidP="00E9038B">
      <w:pPr>
        <w:jc w:val="both"/>
      </w:pPr>
      <w:r>
        <w:t>Железнодорожные компании просят считать их пострадавшими от пандемии. Сейчас железнодорожный транспорт не входит в этот список, в отличие от авиации и автоперевозок. Однако мнения в отрасли разошлись. За новый статус выступают те, у кого в структуре издержек занимает значительное место фонд оплаты труда, а также перевозчики пищевых продуктов. Крупные операторы скорее хотят снижения других статей расходов, в том числе платы за отстой вагонов, не очень рассчитывая на госпомощь. Но и они допускают, что это понадобится в будущем.</w:t>
      </w:r>
    </w:p>
    <w:p w14:paraId="7D6E7FB3" w14:textId="5FAFDCDD" w:rsidR="00D94AC6" w:rsidRDefault="00D94AC6" w:rsidP="00E9038B">
      <w:pPr>
        <w:jc w:val="both"/>
      </w:pPr>
      <w:r>
        <w:t xml:space="preserve">Организации железнодорожного транспорта озабочены отсутствием отрасли в перечне наиболее пострадавших от распространения коронавирусной инфекции. Так, 20 апреля письмо </w:t>
      </w:r>
      <w:r w:rsidRPr="00623689">
        <w:rPr>
          <w:b/>
        </w:rPr>
        <w:t>Михаилу Мишустину</w:t>
      </w:r>
      <w:r>
        <w:t xml:space="preserve"> написала Международная ассоциация логистического бизнеса (МАЛБИ): </w:t>
      </w:r>
      <w:r w:rsidR="00623689" w:rsidRPr="00623689">
        <w:t>«</w:t>
      </w:r>
      <w:r>
        <w:t>С учетом снижения торговли и внешнеторговых контрактов упали объемы грузоперевозок и выручка транспортных предприятий. Компании нуждаются в льготных кредитах на выплату зарплат со 100% субсидированием процентов.</w:t>
      </w:r>
    </w:p>
    <w:p w14:paraId="319AD03C" w14:textId="6CE2B9F1" w:rsidR="00D94AC6" w:rsidRDefault="00D94AC6" w:rsidP="00E9038B">
      <w:pPr>
        <w:jc w:val="both"/>
      </w:pPr>
      <w:r>
        <w:t>Многие из транспортных компаний, являющихся субъектами МСП, имеют кредитные и лизинговые обязательства, необходимые для приобретения вагонов и контейнеров, которые в сложившейся ситуации не представляется возможным исполнять</w:t>
      </w:r>
      <w:r w:rsidR="00623689" w:rsidRPr="00623689">
        <w:t>»</w:t>
      </w:r>
      <w:r>
        <w:t>.</w:t>
      </w:r>
    </w:p>
    <w:p w14:paraId="1C529E74" w14:textId="363E5781" w:rsidR="00D94AC6" w:rsidRDefault="00D94AC6" w:rsidP="00E9038B">
      <w:pPr>
        <w:jc w:val="both"/>
      </w:pPr>
      <w:r>
        <w:t xml:space="preserve">Сходное письмо 17 апреля написала Ассоциация операторов рефрижераторного подвижного состава (АСОРПС). Как пояснил “Ъ” президент АСОРПС Михаил Синев, из-за коронавируса на Дальнем Востоке падает потребление продукции из центральной части России. Регион переходит на местную продукцию </w:t>
      </w:r>
      <w:r w:rsidR="00623689" w:rsidRPr="00623689">
        <w:t>–</w:t>
      </w:r>
      <w:r>
        <w:t xml:space="preserve"> например, вместо мяса все больше потребляется рыбы. Продажи фруктов и овощей падают из-за дороговизны. Экспедиторы вынуждены снижать стоимость своих услуг и несут большие затраты.</w:t>
      </w:r>
    </w:p>
    <w:p w14:paraId="0A18C98C" w14:textId="40A0A9AB" w:rsidR="00D94AC6" w:rsidRDefault="00D94AC6" w:rsidP="00E9038B">
      <w:pPr>
        <w:jc w:val="both"/>
      </w:pPr>
      <w:r>
        <w:t xml:space="preserve">Директор московского представительства ООО </w:t>
      </w:r>
      <w:r w:rsidR="00623689" w:rsidRPr="00623689">
        <w:t>«</w:t>
      </w:r>
      <w:r>
        <w:t>Аврора логистикс</w:t>
      </w:r>
      <w:r w:rsidR="00623689" w:rsidRPr="00623689">
        <w:t>»</w:t>
      </w:r>
      <w:r>
        <w:t xml:space="preserve"> Антон Востриков говорит, что погрузка мяса и фруктов из центра на Дальний Восток упала на 15–20%, снижается объем перевозки рыбы: </w:t>
      </w:r>
      <w:r w:rsidR="00623689" w:rsidRPr="00623689">
        <w:t>«</w:t>
      </w:r>
      <w:r>
        <w:t xml:space="preserve">Основные наши потребители </w:t>
      </w:r>
      <w:r w:rsidR="00623689" w:rsidRPr="00623689">
        <w:t>–</w:t>
      </w:r>
      <w:r>
        <w:t xml:space="preserve"> производители продуктов питания и гостинично-ресторанный бизнес, который сейчас почти не работает</w:t>
      </w:r>
      <w:r w:rsidR="00623689" w:rsidRPr="00623689">
        <w:t>»</w:t>
      </w:r>
      <w:r>
        <w:t xml:space="preserve">. Глава </w:t>
      </w:r>
      <w:r w:rsidR="00623689" w:rsidRPr="00623689">
        <w:t>«</w:t>
      </w:r>
      <w:r>
        <w:t>Агентства рефперевозки</w:t>
      </w:r>
      <w:r w:rsidR="00623689" w:rsidRPr="00623689">
        <w:t>»</w:t>
      </w:r>
      <w:r>
        <w:t xml:space="preserve"> Ильдус Халиков подтве</w:t>
      </w:r>
      <w:r w:rsidRPr="00AB6955">
        <w:rPr>
          <w:b/>
        </w:rPr>
        <w:t>ржд</w:t>
      </w:r>
      <w:r>
        <w:t>ает падение объемов перевозки мяса из Москвы на Дальний Восток на 25–30%.</w:t>
      </w:r>
    </w:p>
    <w:p w14:paraId="28550CC9" w14:textId="357FE0EA" w:rsidR="00D94AC6" w:rsidRDefault="00D94AC6" w:rsidP="00E9038B">
      <w:pPr>
        <w:jc w:val="both"/>
      </w:pPr>
      <w:r>
        <w:t>С Дальнего Востока мы везем рыбопродукцию, снижение на 25–30%,</w:t>
      </w:r>
      <w:r w:rsidR="00623689" w:rsidRPr="00623689">
        <w:t>–</w:t>
      </w:r>
      <w:r>
        <w:t xml:space="preserve"> добавляет он.</w:t>
      </w:r>
      <w:r w:rsidR="00623689" w:rsidRPr="00623689">
        <w:t>–</w:t>
      </w:r>
      <w:r>
        <w:t xml:space="preserve"> И дело не только в сезонном факторе: потребление мороженой рыбы в центральных регионах резко сократилось. Народ меньше ходит в магазины, закрылись общепиты, использующие полуфабрикаты из минтая. Есть затоваривание складов с рыбой</w:t>
      </w:r>
      <w:r w:rsidR="00623689" w:rsidRPr="00623689">
        <w:t>»</w:t>
      </w:r>
      <w:r>
        <w:t>.</w:t>
      </w:r>
    </w:p>
    <w:p w14:paraId="3FE973E0" w14:textId="1E1326CE" w:rsidR="00D94AC6" w:rsidRDefault="00D94AC6" w:rsidP="00E9038B">
      <w:pPr>
        <w:jc w:val="both"/>
      </w:pPr>
      <w:r>
        <w:t xml:space="preserve">Обе ассоциации, как и ранее </w:t>
      </w:r>
      <w:r w:rsidR="00623689" w:rsidRPr="00623689">
        <w:t>«</w:t>
      </w:r>
      <w:r>
        <w:t>Промжелдортранс</w:t>
      </w:r>
      <w:r w:rsidR="00623689" w:rsidRPr="00623689">
        <w:t>»</w:t>
      </w:r>
      <w:r>
        <w:t>, просят включить несколько профильных ОКВЭД в перечень наиболее пострадавших отраслей, утве</w:t>
      </w:r>
      <w:r w:rsidRPr="00AB6955">
        <w:rPr>
          <w:b/>
        </w:rPr>
        <w:t>ржд</w:t>
      </w:r>
      <w:r>
        <w:t>енный правительством 3 апреля. Пока в нем только авто- и авиатранспорт. InfraOne оценивало потери железнодорожной отрасли к 1 мая в 29,9 млрд руб.</w:t>
      </w:r>
      <w:r w:rsidR="00623689" w:rsidRPr="00623689">
        <w:t>–</w:t>
      </w:r>
      <w:r>
        <w:t xml:space="preserve"> против 134 млрд руб. потерь авиакомпаний и аэропортов.</w:t>
      </w:r>
    </w:p>
    <w:p w14:paraId="32CA07E1" w14:textId="77777777" w:rsidR="00D94AC6" w:rsidRDefault="00D94AC6" w:rsidP="00E9038B">
      <w:pPr>
        <w:jc w:val="both"/>
      </w:pPr>
      <w:r>
        <w:t xml:space="preserve">ОАО </w:t>
      </w:r>
      <w:r w:rsidRPr="00AB6955">
        <w:rPr>
          <w:b/>
        </w:rPr>
        <w:t>РЖД</w:t>
      </w:r>
      <w:r>
        <w:t xml:space="preserve"> пока не делало заявлений о необходимости включения отрасли в список. В прямой связи с карантинными мероприятиями у компании пострадал пассажирский сегмент: с 21 марта пассажиропоток упал почти на 80%. Погрузка тоже снижается, но это началось еще до эпидемии. В ОАО </w:t>
      </w:r>
      <w:r w:rsidRPr="00AB6955">
        <w:rPr>
          <w:b/>
        </w:rPr>
        <w:t>РЖД</w:t>
      </w:r>
      <w:r>
        <w:t xml:space="preserve"> от комментариев отказались. Крупные операторы также пока не просят особых условий. В Союзе операторов железнодорожного транспорта (СОЖТ) говорят, что нужно ужесточить ответственность за картельные сговоры на рынках запчастей, сохранить до конца 2021 года текущее техрегулирование, снять ограничения по мощности на субсидирование закупок новых локомотивов негосударственными собственниками и обеспечить субсидирования частного бизнеса при обновлении специализированного подвижного состава.</w:t>
      </w:r>
    </w:p>
    <w:p w14:paraId="243EB85F" w14:textId="4E893F17" w:rsidR="00D94AC6" w:rsidRDefault="00D94AC6" w:rsidP="00E9038B">
      <w:pPr>
        <w:jc w:val="both"/>
      </w:pPr>
      <w:r>
        <w:lastRenderedPageBreak/>
        <w:t xml:space="preserve">Источник “Ъ” в крупной операторской компании отмечает, что общие меры поддержки касаются в основном дотаций на зарплаты, которые у операторов не являются основной расходной статьей. По его словам, лучше бы ОАО </w:t>
      </w:r>
      <w:r w:rsidRPr="00AB6955">
        <w:rPr>
          <w:b/>
        </w:rPr>
        <w:t>РЖД</w:t>
      </w:r>
      <w:r>
        <w:t xml:space="preserve"> обнулило плату за отстой вагонов (см. “Ъ” от 17 апреля). Собеседник “Ъ” уверен, что в отношении лизинговых платежей и обслуживания долга те, кто </w:t>
      </w:r>
      <w:r w:rsidR="00623689" w:rsidRPr="00623689">
        <w:t>«</w:t>
      </w:r>
      <w:r>
        <w:t>аккуратно</w:t>
      </w:r>
      <w:r w:rsidR="00623689" w:rsidRPr="00623689">
        <w:t>»</w:t>
      </w:r>
      <w:r>
        <w:t xml:space="preserve"> подходил к его наращиванию, особых сложностей не испытывают. Но другой источник “Ъ” среди крупных операторов уточняет, что даже если в ближайшее время господдержка понадобится только небольшим компаниям, </w:t>
      </w:r>
      <w:r w:rsidR="00623689" w:rsidRPr="00623689">
        <w:t>«</w:t>
      </w:r>
      <w:r>
        <w:t>при негативном сценарии она будет востребована всеми</w:t>
      </w:r>
      <w:r w:rsidR="00623689" w:rsidRPr="00623689">
        <w:t>»</w:t>
      </w:r>
      <w:r>
        <w:t>, так что план поддерживающих мероприятий стоит разрабатывать уже сейчас.</w:t>
      </w:r>
    </w:p>
    <w:p w14:paraId="02BF1638" w14:textId="77777777" w:rsidR="00D94AC6" w:rsidRDefault="00746AAB" w:rsidP="00E9038B">
      <w:pPr>
        <w:jc w:val="both"/>
      </w:pPr>
      <w:hyperlink r:id="rId28" w:history="1">
        <w:r w:rsidR="00D94AC6" w:rsidRPr="00A60FA5">
          <w:rPr>
            <w:rStyle w:val="a9"/>
          </w:rPr>
          <w:t>https://www.kommersant.ru/doc/4328406</w:t>
        </w:r>
      </w:hyperlink>
    </w:p>
    <w:p w14:paraId="4DAEAE35" w14:textId="1533E403" w:rsidR="007536B5" w:rsidRPr="007536B5" w:rsidRDefault="007536B5" w:rsidP="00E9038B">
      <w:pPr>
        <w:pStyle w:val="3"/>
        <w:jc w:val="both"/>
        <w:rPr>
          <w:rFonts w:ascii="Times New Roman" w:hAnsi="Times New Roman"/>
          <w:sz w:val="24"/>
          <w:szCs w:val="24"/>
        </w:rPr>
      </w:pPr>
      <w:bookmarkStart w:id="19" w:name="_Toc44250972"/>
      <w:r w:rsidRPr="007536B5">
        <w:rPr>
          <w:rFonts w:ascii="Times New Roman" w:hAnsi="Times New Roman"/>
          <w:sz w:val="24"/>
          <w:szCs w:val="24"/>
        </w:rPr>
        <w:t>ИЗВЕСТИЯ; АЛЕКСАНДР ВОЛОБУЕВ; 2020.23.04; ПОД ПРИСМОТРОМ: В РОССИИ СОЗДАДУТ ЕДИНЫЙ ЦЕНТР КОНТРОЛЯ ЗА ВОДИТЕЛЯМИ; ЭТО ПОЗВОЛИТ ЗАЩИТИТЬ ЛИЧНЫЕ ДАННЫЕ АВТОВЛАДЕЛЬЦЕВ И УПРОСТИТ РОЗЫСК МАШИН</w:t>
      </w:r>
      <w:bookmarkEnd w:id="19"/>
    </w:p>
    <w:p w14:paraId="3771F761" w14:textId="6604654A" w:rsidR="00D94AC6" w:rsidRDefault="007536B5" w:rsidP="00E9038B">
      <w:pPr>
        <w:jc w:val="both"/>
      </w:pPr>
      <w:r>
        <w:t xml:space="preserve">В России планируют создать единый центр контроля за водителями, куда будет стекаться информация со всех дорожных камер в стране, выяснили </w:t>
      </w:r>
      <w:r w:rsidR="00623689" w:rsidRPr="00623689">
        <w:t>«</w:t>
      </w:r>
      <w:r>
        <w:t>Известия</w:t>
      </w:r>
      <w:r w:rsidR="00623689" w:rsidRPr="00623689">
        <w:t>»</w:t>
      </w:r>
      <w:r>
        <w:t>. Это позволит усовершенствовать действующую систему фотовидеофиксации нарушений ПДД, пока завязанную на региональные дата-центры. В частности, предполагается исключить необоснованный доступ должностных лиц к личным данным автовладельцев и сформировать единую базу для автоматического розыска транспортных средств (ТС). По предварительным данным, проект обойдется в сумму от 100 млн.</w:t>
      </w:r>
    </w:p>
    <w:p w14:paraId="78FAFD67" w14:textId="77777777" w:rsidR="00D94AC6" w:rsidRDefault="007536B5" w:rsidP="00E9038B">
      <w:pPr>
        <w:jc w:val="both"/>
      </w:pPr>
      <w:r>
        <w:t>В одну корзину</w:t>
      </w:r>
    </w:p>
    <w:p w14:paraId="361DC7EE" w14:textId="3B48630C" w:rsidR="00D94AC6" w:rsidRDefault="007536B5" w:rsidP="00E9038B">
      <w:pPr>
        <w:jc w:val="both"/>
      </w:pPr>
      <w:r>
        <w:t xml:space="preserve">В России ведется работа по созданию единого федерального центра автоматической фиксации нарушений ПДД (ЦАФАП). Он будет агрегировать информацию о нарушениях с дорожных камер из всех регионов России. Об этом сообщается в материалах Национальной технологической инициативы (НТИ) </w:t>
      </w:r>
      <w:r w:rsidR="00623689" w:rsidRPr="00623689">
        <w:t>«</w:t>
      </w:r>
      <w:r>
        <w:t>Автонет</w:t>
      </w:r>
      <w:r w:rsidR="00623689" w:rsidRPr="00623689">
        <w:t>»</w:t>
      </w:r>
      <w:r>
        <w:t xml:space="preserve">, с которыми ознакомились </w:t>
      </w:r>
      <w:r w:rsidR="00623689" w:rsidRPr="00623689">
        <w:t>«</w:t>
      </w:r>
      <w:r>
        <w:t>Известия</w:t>
      </w:r>
      <w:r w:rsidR="00623689" w:rsidRPr="00623689">
        <w:t>»</w:t>
      </w:r>
      <w:r>
        <w:t>.</w:t>
      </w:r>
    </w:p>
    <w:p w14:paraId="1E2FD617" w14:textId="15D49CB6" w:rsidR="00D94AC6" w:rsidRDefault="007536B5" w:rsidP="00E9038B">
      <w:pPr>
        <w:jc w:val="both"/>
      </w:pPr>
      <w:r>
        <w:t xml:space="preserve">Представитель НТИ </w:t>
      </w:r>
      <w:r w:rsidR="00623689" w:rsidRPr="00623689">
        <w:t>«</w:t>
      </w:r>
      <w:r>
        <w:t>Автонет</w:t>
      </w:r>
      <w:r w:rsidR="00623689" w:rsidRPr="00623689">
        <w:t>»</w:t>
      </w:r>
      <w:r>
        <w:t xml:space="preserve"> подтвердил работу над созданием единого ЦАФАП. По его словам, опытный прототип системы уже разработан НП </w:t>
      </w:r>
      <w:r w:rsidR="00623689" w:rsidRPr="00623689">
        <w:t>«</w:t>
      </w:r>
      <w:r>
        <w:t>ГЛОНАСС</w:t>
      </w:r>
      <w:r w:rsidR="00623689" w:rsidRPr="00623689">
        <w:t>»</w:t>
      </w:r>
      <w:r>
        <w:t>.</w:t>
      </w:r>
    </w:p>
    <w:p w14:paraId="0867E244" w14:textId="0E3F1140" w:rsidR="00D94AC6" w:rsidRDefault="007536B5" w:rsidP="00E9038B">
      <w:pPr>
        <w:jc w:val="both"/>
      </w:pPr>
      <w:r>
        <w:t xml:space="preserve">Данные с камер будут загружаться в федеральный сегмент единого ЦАФАП. Проект предполагает использование как уже действующего оборудования в субъектах РФ, так и установку нового. Срок развертывания системы составит от двух до пяти месяцев, затраты </w:t>
      </w:r>
      <w:r w:rsidR="00623689" w:rsidRPr="00623689">
        <w:t>–</w:t>
      </w:r>
      <w:r>
        <w:t xml:space="preserve"> около 100 млн рублей.</w:t>
      </w:r>
    </w:p>
    <w:p w14:paraId="3F87B4D3" w14:textId="32290B65" w:rsidR="00D94AC6" w:rsidRDefault="007536B5" w:rsidP="00E9038B">
      <w:pPr>
        <w:jc w:val="both"/>
      </w:pPr>
      <w:r>
        <w:t xml:space="preserve">Сегодня на российских дорогах установлено более 16 тыс. дорожных камер, включая передвижные. За прошлый год было выписано 142 млн штрафов на 106,5 млрд рублей, из них более 80% </w:t>
      </w:r>
      <w:r w:rsidR="00623689" w:rsidRPr="00623689">
        <w:t>–</w:t>
      </w:r>
      <w:r>
        <w:t xml:space="preserve"> с помощью камер. Информация с комплексов изначально поступает на локальные серверы в регионах. А после сбора и обработки передается в федеральную информационную систему ФИС ГИБДД-М.</w:t>
      </w:r>
    </w:p>
    <w:p w14:paraId="7333EC2C" w14:textId="402483AA" w:rsidR="00D94AC6" w:rsidRDefault="007536B5" w:rsidP="00E9038B">
      <w:pPr>
        <w:jc w:val="both"/>
      </w:pPr>
      <w:r>
        <w:t xml:space="preserve">Вице-президент НП </w:t>
      </w:r>
      <w:r w:rsidR="00623689" w:rsidRPr="00623689">
        <w:t>«</w:t>
      </w:r>
      <w:r>
        <w:t>ГЛОНАСС</w:t>
      </w:r>
      <w:r w:rsidR="00623689" w:rsidRPr="00623689">
        <w:t>»</w:t>
      </w:r>
      <w:r>
        <w:t xml:space="preserve"> по технологиям Евгений Белянко рассказал </w:t>
      </w:r>
      <w:r w:rsidR="00623689" w:rsidRPr="00623689">
        <w:t>«</w:t>
      </w:r>
      <w:r>
        <w:t>Известиям</w:t>
      </w:r>
      <w:r w:rsidR="00623689" w:rsidRPr="00623689">
        <w:t>»</w:t>
      </w:r>
      <w:r>
        <w:t xml:space="preserve">, что прототип создан на базе сервисной телематической платформы </w:t>
      </w:r>
      <w:r w:rsidR="00623689" w:rsidRPr="00623689">
        <w:t>«</w:t>
      </w:r>
      <w:r>
        <w:t>Автодата</w:t>
      </w:r>
      <w:r w:rsidR="00623689" w:rsidRPr="00623689">
        <w:t>»</w:t>
      </w:r>
      <w:r>
        <w:t xml:space="preserve"> (в ее формировании участвуют в том числе автопроизводители и дилеры).</w:t>
      </w:r>
    </w:p>
    <w:p w14:paraId="36A8A86D" w14:textId="20C08641" w:rsidR="00D94AC6" w:rsidRDefault="00623689" w:rsidP="00E9038B">
      <w:pPr>
        <w:jc w:val="both"/>
      </w:pPr>
      <w:r w:rsidRPr="00623689">
        <w:t>–</w:t>
      </w:r>
      <w:r w:rsidR="007536B5">
        <w:t xml:space="preserve"> Сегодня на региональном уровне в ряде случаев используются технические средства контроля, методика и принципы работы которых не соответствуют требованиям МВД. Также нет возможности мониторинга работоспособности региональных систем из федерального центра, </w:t>
      </w:r>
      <w:r w:rsidRPr="00623689">
        <w:t>–</w:t>
      </w:r>
      <w:r w:rsidR="007536B5">
        <w:t xml:space="preserve"> отметил он.</w:t>
      </w:r>
    </w:p>
    <w:p w14:paraId="0C3A627F" w14:textId="4BACC8A2" w:rsidR="00D94AC6" w:rsidRDefault="007536B5" w:rsidP="00E9038B">
      <w:pPr>
        <w:jc w:val="both"/>
      </w:pPr>
      <w:r>
        <w:t xml:space="preserve">По его словам, проверка доступа сотрудников эксплуатирующей организации к информации единого ЦАФАП будет осуществляться с помощью электронной подписи. А все загруженные материалы </w:t>
      </w:r>
      <w:r w:rsidR="00623689" w:rsidRPr="00623689">
        <w:t>–</w:t>
      </w:r>
      <w:r>
        <w:t xml:space="preserve"> перепроверяться на соответствие требованиям МВД (тип комплекса, его расположение, тип нарушения), некондиционные </w:t>
      </w:r>
      <w:r w:rsidR="00623689" w:rsidRPr="00623689">
        <w:t>–</w:t>
      </w:r>
      <w:r>
        <w:t xml:space="preserve"> автоматически отбраковываться.</w:t>
      </w:r>
    </w:p>
    <w:p w14:paraId="006159E6" w14:textId="4DBA410C" w:rsidR="00D94AC6" w:rsidRDefault="007536B5" w:rsidP="00E9038B">
      <w:pPr>
        <w:jc w:val="both"/>
      </w:pPr>
      <w:r>
        <w:lastRenderedPageBreak/>
        <w:t xml:space="preserve">Обработанные в едином ЦАФАП данные с камер фотовидеофиксации каждого региона будут выгружаться в соответствующие региональные системы для вынесения постановлений о нарушении ПДД. Единая система позволит исключить не только установку камер в неположенных местах и неправомерные штрафы, но также несанкционированный доступ к личным данным автовладельцев (для этого должностному лицу придется сформировать мотивированный запрос и подтвердить его электронной подписью), следует из материалов НТИ </w:t>
      </w:r>
      <w:r w:rsidR="00623689" w:rsidRPr="00623689">
        <w:t>«</w:t>
      </w:r>
      <w:r>
        <w:t>Автонет</w:t>
      </w:r>
      <w:r w:rsidR="00623689" w:rsidRPr="00623689">
        <w:t>»</w:t>
      </w:r>
      <w:r>
        <w:t>.</w:t>
      </w:r>
    </w:p>
    <w:p w14:paraId="0B32A18D" w14:textId="52061894" w:rsidR="00D94AC6" w:rsidRDefault="007536B5" w:rsidP="00E9038B">
      <w:pPr>
        <w:jc w:val="both"/>
      </w:pPr>
      <w:r>
        <w:t xml:space="preserve">За создание в стране федеральной системы автоматической фиксации также выступает МВД, сказал источник </w:t>
      </w:r>
      <w:r w:rsidR="00623689" w:rsidRPr="00623689">
        <w:t>«</w:t>
      </w:r>
      <w:r>
        <w:t>Известий</w:t>
      </w:r>
      <w:r w:rsidR="00623689" w:rsidRPr="00623689">
        <w:t>»</w:t>
      </w:r>
      <w:r>
        <w:t xml:space="preserve">, знакомый с ситуацией. По его словам, в нескольких регионах уже запущен пилотный проект для того, чтобы обкатать новые принципы ее работы. В качестве базовой версии используются комплексы фиксации и принципы работы, применяемые в ЦАФАП-Москва (работает в столице и Подмосковье), говорит собеседник </w:t>
      </w:r>
      <w:r w:rsidR="00623689" w:rsidRPr="00623689">
        <w:t>«</w:t>
      </w:r>
      <w:r>
        <w:t>Известий</w:t>
      </w:r>
      <w:r w:rsidR="00623689" w:rsidRPr="00623689">
        <w:t>»</w:t>
      </w:r>
      <w:r>
        <w:t>. Проект МВД более масштабный, он предполагает около 1 млрд рублей инвестиций за счет установки в регионах единого ПО и комплексов фиксации нарушений одного типа.</w:t>
      </w:r>
    </w:p>
    <w:p w14:paraId="48F9B582" w14:textId="771EBE2D" w:rsidR="00D94AC6" w:rsidRDefault="00623689" w:rsidP="00E9038B">
      <w:pPr>
        <w:jc w:val="both"/>
      </w:pPr>
      <w:r w:rsidRPr="00623689">
        <w:t>«</w:t>
      </w:r>
      <w:r w:rsidR="007536B5">
        <w:t>Известия</w:t>
      </w:r>
      <w:r w:rsidRPr="00623689">
        <w:t>»</w:t>
      </w:r>
      <w:r w:rsidR="007536B5">
        <w:t xml:space="preserve"> направили запрос в МВД.</w:t>
      </w:r>
    </w:p>
    <w:p w14:paraId="5D86F9CE" w14:textId="306C6209" w:rsidR="007536B5" w:rsidRDefault="007536B5" w:rsidP="00E9038B">
      <w:pPr>
        <w:jc w:val="both"/>
      </w:pPr>
      <w:r>
        <w:t>Небезупречный контроль</w:t>
      </w:r>
    </w:p>
    <w:p w14:paraId="71A3F84C" w14:textId="2FF0DABA" w:rsidR="00D94AC6" w:rsidRDefault="007536B5" w:rsidP="00E9038B">
      <w:pPr>
        <w:jc w:val="both"/>
      </w:pPr>
      <w:r>
        <w:t xml:space="preserve">В материалах </w:t>
      </w:r>
      <w:r w:rsidR="00623689" w:rsidRPr="00623689">
        <w:t>«</w:t>
      </w:r>
      <w:r>
        <w:t>Автонета</w:t>
      </w:r>
      <w:r w:rsidR="00623689" w:rsidRPr="00623689">
        <w:t>»</w:t>
      </w:r>
      <w:r>
        <w:t xml:space="preserve"> поясняется, что действующая система дорожных камер фотовидеофиксации имеет уязвимости. В частности, она не защищена от доступа третьих лиц к данным передвижения спецтранспорта </w:t>
      </w:r>
      <w:r w:rsidR="00623689" w:rsidRPr="00623689">
        <w:t>–</w:t>
      </w:r>
      <w:r>
        <w:t xml:space="preserve"> военных колонн, кортежей первых лиц и ТС, задействованных в разыскных и контртеррористических операциях.</w:t>
      </w:r>
    </w:p>
    <w:p w14:paraId="5F620566" w14:textId="2267E7F8" w:rsidR="00D94AC6" w:rsidRDefault="007536B5" w:rsidP="00E9038B">
      <w:pPr>
        <w:jc w:val="both"/>
      </w:pPr>
      <w:r>
        <w:t xml:space="preserve">Также есть риск несанкционированного или бесконтрольного доступа региональных должностных лиц к персональным данным автовладельцев, говорится в презентации. Помимо этого, отсутствуют единые стандарты работы центров, что негативно влияет на корректность назначения штрафов (об этом </w:t>
      </w:r>
      <w:r w:rsidR="00623689" w:rsidRPr="00623689">
        <w:t>«</w:t>
      </w:r>
      <w:r>
        <w:t>Известия</w:t>
      </w:r>
      <w:r w:rsidR="00623689" w:rsidRPr="00623689">
        <w:t>»</w:t>
      </w:r>
      <w:r>
        <w:t xml:space="preserve"> уже писали), нет федеральной системы автоматизированного розыска ТС по материалам фиксации нарушений в регионах.</w:t>
      </w:r>
    </w:p>
    <w:p w14:paraId="1E28C938" w14:textId="65E076F5" w:rsidR="00D94AC6" w:rsidRDefault="007536B5" w:rsidP="00E9038B">
      <w:pPr>
        <w:jc w:val="both"/>
      </w:pPr>
      <w:r>
        <w:t xml:space="preserve">По действующей системе автомобилисты также не застрахованы от изменений исходных данных материалов с камер должностными лицами на местах </w:t>
      </w:r>
      <w:r w:rsidR="00623689" w:rsidRPr="00623689">
        <w:t>«</w:t>
      </w:r>
      <w:r>
        <w:t>в коррупционных или иных личных целях</w:t>
      </w:r>
      <w:r w:rsidR="00623689" w:rsidRPr="00623689">
        <w:t>»</w:t>
      </w:r>
      <w:r>
        <w:t>. Такие случаи были в регионах. Например, в 2013 году жители Краснодарского края столкнулись с массовой фальсификацией данных комплексов измерения скорости, из-за чего незаконно были выписаны десятки тысяч штрафов (расследовалось уголовное дело).</w:t>
      </w:r>
    </w:p>
    <w:p w14:paraId="57427816" w14:textId="1FB5A975" w:rsidR="00D94AC6" w:rsidRDefault="007536B5" w:rsidP="00E9038B">
      <w:pPr>
        <w:jc w:val="both"/>
      </w:pPr>
      <w:r>
        <w:t xml:space="preserve">Эксперт по комплексам фотовидеофиксации Григорий Шухман отметил, что сами по себе камеры на дорогах </w:t>
      </w:r>
      <w:r w:rsidR="00623689" w:rsidRPr="00623689">
        <w:t>–</w:t>
      </w:r>
      <w:r>
        <w:t xml:space="preserve"> хороший инструмент снижения аварийности и смертности в ДТП. Так, по данным ГИБДД, в 2019-м число погибших на дорогах снизилось до 16,9 тыс. человек против 18,2 тыс. годом ранее.</w:t>
      </w:r>
    </w:p>
    <w:p w14:paraId="74503A8A" w14:textId="77777777" w:rsidR="00D94AC6" w:rsidRDefault="007536B5" w:rsidP="00E9038B">
      <w:pPr>
        <w:jc w:val="both"/>
      </w:pPr>
      <w:r>
        <w:t>Однако, по его словам, это не панацея от аварий. Обоснованность установки знаков также нужно периодически проверять, чтобы избежать генерации штрафов на пустом месте, сказал эксперт.</w:t>
      </w:r>
    </w:p>
    <w:p w14:paraId="46AF3AF5" w14:textId="77777777" w:rsidR="00D94AC6" w:rsidRDefault="007536B5" w:rsidP="00E9038B">
      <w:pPr>
        <w:jc w:val="both"/>
      </w:pPr>
      <w:r>
        <w:t>По мнению Григория Шухмана, необходимы единые требования к комплексам фотовидеофиксации и единая методика оценки материалов с них. Это позволит в том числе внедрить полноценный сервис электронного обжалования наказания, а также выявлять ошибки в работе камер, чтобы избежать абсурдных штрафов, считает он.</w:t>
      </w:r>
    </w:p>
    <w:p w14:paraId="79F535A6" w14:textId="77777777" w:rsidR="00D94AC6" w:rsidRDefault="007536B5" w:rsidP="00E9038B">
      <w:pPr>
        <w:jc w:val="both"/>
      </w:pPr>
      <w:r>
        <w:t>В свою очередь, директор института экономики транспорта и транспортной политики НИУ ВШЭ Михаил Блинкин предупредил о риске монополизации рынка технических средств для автоматической фиксации нарушений ПДД в процессе создания федерального ЦАФАП.</w:t>
      </w:r>
    </w:p>
    <w:p w14:paraId="693247C5" w14:textId="149ECCC8" w:rsidR="00D94AC6" w:rsidRDefault="00623689" w:rsidP="00E9038B">
      <w:pPr>
        <w:jc w:val="both"/>
      </w:pPr>
      <w:r w:rsidRPr="00623689">
        <w:t>–</w:t>
      </w:r>
      <w:r w:rsidR="007536B5">
        <w:t xml:space="preserve"> Создать единый центр обработки данных технически возможно, но вряд ли целесообразно, поскольку за организацию движения отвечают сегодня именно местные власти, </w:t>
      </w:r>
      <w:r w:rsidRPr="00623689">
        <w:t>–</w:t>
      </w:r>
      <w:r w:rsidR="007536B5">
        <w:t xml:space="preserve"> сказал он </w:t>
      </w:r>
      <w:r w:rsidRPr="00623689">
        <w:t>«</w:t>
      </w:r>
      <w:r w:rsidR="007536B5">
        <w:t>Известиям</w:t>
      </w:r>
      <w:r w:rsidRPr="00623689">
        <w:t>»</w:t>
      </w:r>
      <w:r w:rsidR="007536B5">
        <w:t>.</w:t>
      </w:r>
    </w:p>
    <w:p w14:paraId="65FA59AB" w14:textId="4F181033" w:rsidR="007536B5" w:rsidRDefault="007536B5" w:rsidP="00E9038B">
      <w:pPr>
        <w:jc w:val="both"/>
      </w:pPr>
      <w:r>
        <w:lastRenderedPageBreak/>
        <w:t>При этом эксперт не исключил, что такой центр может оказаться полезен для раскрытия серьезных преступлений.</w:t>
      </w:r>
    </w:p>
    <w:p w14:paraId="504EED28" w14:textId="77777777" w:rsidR="007536B5" w:rsidRDefault="00746AAB" w:rsidP="00E9038B">
      <w:pPr>
        <w:jc w:val="both"/>
      </w:pPr>
      <w:hyperlink r:id="rId29" w:history="1">
        <w:r w:rsidR="007536B5" w:rsidRPr="00A60FA5">
          <w:rPr>
            <w:rStyle w:val="a9"/>
          </w:rPr>
          <w:t>https://iz.ru/1002973/aleksandr-volobuev/pod-prismotrom-v-rossii-sozdadut-edinyi-tcentr-kontrolia-za-voditeliami</w:t>
        </w:r>
      </w:hyperlink>
    </w:p>
    <w:p w14:paraId="7EECF0EB" w14:textId="29831E40" w:rsidR="007536B5" w:rsidRDefault="007536B5" w:rsidP="00E9038B">
      <w:pPr>
        <w:jc w:val="both"/>
      </w:pPr>
      <w:r>
        <w:t>На ту же тему:</w:t>
      </w:r>
    </w:p>
    <w:p w14:paraId="781D144C" w14:textId="77777777" w:rsidR="00D94AC6" w:rsidRDefault="00746AAB" w:rsidP="00E9038B">
      <w:pPr>
        <w:jc w:val="both"/>
      </w:pPr>
      <w:hyperlink r:id="rId30" w:history="1">
        <w:r w:rsidR="007536B5" w:rsidRPr="00A60FA5">
          <w:rPr>
            <w:rStyle w:val="a9"/>
          </w:rPr>
          <w:t>https://www.rbc.ru/society/23/04/2020/5ea117699a79476766c8db9b?from=newsfeed</w:t>
        </w:r>
      </w:hyperlink>
    </w:p>
    <w:p w14:paraId="658BE96D" w14:textId="7876D31D" w:rsidR="00D94AC6" w:rsidRPr="00D94AC6" w:rsidRDefault="00D94AC6" w:rsidP="00E9038B">
      <w:pPr>
        <w:pStyle w:val="3"/>
        <w:jc w:val="both"/>
        <w:rPr>
          <w:rFonts w:ascii="Times New Roman" w:hAnsi="Times New Roman"/>
          <w:sz w:val="24"/>
          <w:szCs w:val="24"/>
        </w:rPr>
      </w:pPr>
      <w:bookmarkStart w:id="20" w:name="_Toc44250973"/>
      <w:r w:rsidRPr="00D94AC6">
        <w:rPr>
          <w:rFonts w:ascii="Times New Roman" w:hAnsi="Times New Roman"/>
          <w:sz w:val="24"/>
          <w:szCs w:val="24"/>
        </w:rPr>
        <w:t>Ъ; ИВАН БУРАНОВ; 2020.2</w:t>
      </w:r>
      <w:r>
        <w:rPr>
          <w:rFonts w:ascii="Times New Roman" w:hAnsi="Times New Roman"/>
          <w:sz w:val="24"/>
          <w:szCs w:val="24"/>
        </w:rPr>
        <w:t>3</w:t>
      </w:r>
      <w:r w:rsidRPr="00D94AC6">
        <w:rPr>
          <w:rFonts w:ascii="Times New Roman" w:hAnsi="Times New Roman"/>
          <w:sz w:val="24"/>
          <w:szCs w:val="24"/>
        </w:rPr>
        <w:t xml:space="preserve">.04; </w:t>
      </w:r>
      <w:r w:rsidR="00623689" w:rsidRPr="00623689">
        <w:rPr>
          <w:rFonts w:ascii="Times New Roman" w:hAnsi="Times New Roman"/>
          <w:bCs w:val="0"/>
          <w:sz w:val="24"/>
          <w:szCs w:val="24"/>
        </w:rPr>
        <w:t>«</w:t>
      </w:r>
      <w:r w:rsidRPr="00D94AC6">
        <w:rPr>
          <w:rFonts w:ascii="Times New Roman" w:hAnsi="Times New Roman"/>
          <w:sz w:val="24"/>
          <w:szCs w:val="24"/>
        </w:rPr>
        <w:t>АЭРОЭКСПРЕСС</w:t>
      </w:r>
      <w:r w:rsidR="00623689" w:rsidRPr="00623689">
        <w:rPr>
          <w:rFonts w:ascii="Times New Roman" w:hAnsi="Times New Roman"/>
          <w:bCs w:val="0"/>
          <w:sz w:val="24"/>
          <w:szCs w:val="24"/>
        </w:rPr>
        <w:t>»</w:t>
      </w:r>
      <w:r w:rsidRPr="00D94AC6">
        <w:rPr>
          <w:rFonts w:ascii="Times New Roman" w:hAnsi="Times New Roman"/>
          <w:sz w:val="24"/>
          <w:szCs w:val="24"/>
        </w:rPr>
        <w:t xml:space="preserve"> ПРИБЫВАЕТ НА БЕСПЛАТНЫЙ ПУТЬ; КОМПАНИЯ ПЫТАЕТСЯ ОТСУДИТЬ СВОБОДНЫЙ ПРОЕЗД ДЛЯ АВТОБУСОВ ПО ПЛАТНОЙ ТРАССЕ</w:t>
      </w:r>
      <w:bookmarkEnd w:id="20"/>
    </w:p>
    <w:p w14:paraId="436412F8" w14:textId="72FF8B05" w:rsidR="00D94AC6" w:rsidRDefault="00D94AC6" w:rsidP="00E9038B">
      <w:pPr>
        <w:jc w:val="both"/>
      </w:pPr>
      <w:r>
        <w:t xml:space="preserve">ООО </w:t>
      </w:r>
      <w:r w:rsidR="00623689" w:rsidRPr="00623689">
        <w:t>«</w:t>
      </w:r>
      <w:r>
        <w:t>Аэроэкспресс</w:t>
      </w:r>
      <w:r w:rsidR="00623689" w:rsidRPr="00623689">
        <w:t>»</w:t>
      </w:r>
      <w:r>
        <w:t xml:space="preserve"> судится с Северо-западной концессионной компанией (СЗКК) </w:t>
      </w:r>
      <w:r w:rsidR="00623689" w:rsidRPr="00623689">
        <w:t>–</w:t>
      </w:r>
      <w:r>
        <w:t xml:space="preserve"> оператором московского участка платной трассы М11. Компания требует освободить от платы за проезд автобусы, которые доставляют пассажиров от метро </w:t>
      </w:r>
      <w:r w:rsidR="00623689" w:rsidRPr="00623689">
        <w:t>«</w:t>
      </w:r>
      <w:r>
        <w:t>Ховрино</w:t>
      </w:r>
      <w:r w:rsidR="00623689" w:rsidRPr="00623689">
        <w:t>»</w:t>
      </w:r>
      <w:r>
        <w:t xml:space="preserve"> до аэропорта Шереметьево. </w:t>
      </w:r>
      <w:r w:rsidR="00623689" w:rsidRPr="00623689">
        <w:t>«</w:t>
      </w:r>
      <w:r>
        <w:t>Транспорт общего пользования</w:t>
      </w:r>
      <w:r w:rsidR="00623689" w:rsidRPr="00623689">
        <w:t>»</w:t>
      </w:r>
      <w:r>
        <w:t xml:space="preserve"> должен проезжать бесплатно, заявляют в компании, таково требование законодательства. Курирующая платные дороги госкомпания </w:t>
      </w:r>
      <w:r w:rsidR="00623689" w:rsidRPr="00623689">
        <w:t>«</w:t>
      </w:r>
      <w:r>
        <w:t>Автодор</w:t>
      </w:r>
      <w:r w:rsidR="00623689" w:rsidRPr="00623689">
        <w:t>»</w:t>
      </w:r>
      <w:r>
        <w:t xml:space="preserve"> привлечена в качестве участника процесса. Спорный автобусный маршрут имеет </w:t>
      </w:r>
      <w:r w:rsidR="00623689" w:rsidRPr="00623689">
        <w:t>«</w:t>
      </w:r>
      <w:r>
        <w:t>особый статус</w:t>
      </w:r>
      <w:r w:rsidR="00623689" w:rsidRPr="00623689">
        <w:t>»</w:t>
      </w:r>
      <w:r>
        <w:t>, отмечают эксперты: на нем действует повышенный тариф, общегородские льготы на него не распространяются.</w:t>
      </w:r>
    </w:p>
    <w:p w14:paraId="211D01D6" w14:textId="21D55FBE" w:rsidR="00D94AC6" w:rsidRDefault="00D94AC6" w:rsidP="00E9038B">
      <w:pPr>
        <w:jc w:val="both"/>
      </w:pPr>
      <w:r>
        <w:t xml:space="preserve">Информация о поданном </w:t>
      </w:r>
      <w:r w:rsidR="00623689" w:rsidRPr="00623689">
        <w:t>«</w:t>
      </w:r>
      <w:r>
        <w:t>Аэроэкспрессом</w:t>
      </w:r>
      <w:r w:rsidR="00623689" w:rsidRPr="00623689">
        <w:t>»</w:t>
      </w:r>
      <w:r>
        <w:t xml:space="preserve"> иске опубликована на сайте арбитражного суда Москвы. Компания хочет обязать СЗКК предоставить право автобусам, передвигающимся по маршруту 1195 (метро </w:t>
      </w:r>
      <w:r w:rsidR="00623689" w:rsidRPr="00623689">
        <w:t>«</w:t>
      </w:r>
      <w:r>
        <w:t>Ховрино</w:t>
      </w:r>
      <w:r w:rsidR="00623689" w:rsidRPr="00623689">
        <w:t>»</w:t>
      </w:r>
      <w:r>
        <w:t xml:space="preserve"> </w:t>
      </w:r>
      <w:r w:rsidR="00623689" w:rsidRPr="00623689">
        <w:t>–</w:t>
      </w:r>
      <w:r>
        <w:t xml:space="preserve"> терминал B аэропорта Шереметьево), ездить по платной трассе М11 без взимания платы. Иск принят к производству, дело будет рассмотрено 20 июля.</w:t>
      </w:r>
    </w:p>
    <w:p w14:paraId="498F3F34" w14:textId="201D48C9" w:rsidR="00D94AC6" w:rsidRDefault="00D94AC6" w:rsidP="00E9038B">
      <w:pPr>
        <w:jc w:val="both"/>
      </w:pPr>
      <w:r>
        <w:t xml:space="preserve">Экспресс-маршрут 1195 </w:t>
      </w:r>
      <w:r w:rsidR="00623689" w:rsidRPr="00623689">
        <w:t>«</w:t>
      </w:r>
      <w:r>
        <w:t>Аэроэкспресс</w:t>
      </w:r>
      <w:r w:rsidR="00623689" w:rsidRPr="00623689">
        <w:t>»</w:t>
      </w:r>
      <w:r>
        <w:t xml:space="preserve"> запустил еще октябре 2019 года, выиграв конкурс мэрии Москвы в качестве единственного участника тендера.</w:t>
      </w:r>
    </w:p>
    <w:p w14:paraId="7E19DA89" w14:textId="70DC2BF5" w:rsidR="00D94AC6" w:rsidRDefault="00D94AC6" w:rsidP="00E9038B">
      <w:pPr>
        <w:jc w:val="both"/>
      </w:pPr>
      <w:r>
        <w:t>Семь автобусов в фирменной красной символике ходят без остановок ежедневно с 7:30 до 21:00 с интервалом 15 минут. Стоимость проезда составляет 150 руб.</w:t>
      </w:r>
    </w:p>
    <w:p w14:paraId="061E610F" w14:textId="6286F13E" w:rsidR="00D94AC6" w:rsidRDefault="00D94AC6" w:rsidP="00E9038B">
      <w:pPr>
        <w:jc w:val="both"/>
      </w:pPr>
      <w:r>
        <w:t xml:space="preserve">Маршрут включен в </w:t>
      </w:r>
      <w:r w:rsidR="00623689" w:rsidRPr="00623689">
        <w:t>«</w:t>
      </w:r>
      <w:r>
        <w:t>реестр смежных межрегиональных маршрутов регулярных перевозок между городом Москвой и Московской областью</w:t>
      </w:r>
      <w:r w:rsidR="00623689" w:rsidRPr="00623689">
        <w:t>»</w:t>
      </w:r>
      <w:r>
        <w:t>, утве</w:t>
      </w:r>
      <w:r w:rsidRPr="00AB6955">
        <w:rPr>
          <w:b/>
        </w:rPr>
        <w:t>ржд</w:t>
      </w:r>
      <w:r>
        <w:t>енный приказом столичного департамента транспорта.</w:t>
      </w:r>
    </w:p>
    <w:p w14:paraId="4046BCB0" w14:textId="14060305" w:rsidR="00D94AC6" w:rsidRDefault="00D94AC6" w:rsidP="00E9038B">
      <w:pPr>
        <w:jc w:val="both"/>
      </w:pPr>
      <w:r>
        <w:t xml:space="preserve">По закону </w:t>
      </w:r>
      <w:r w:rsidR="00623689" w:rsidRPr="00623689">
        <w:t>«</w:t>
      </w:r>
      <w:r>
        <w:t>Об автодорогах и дорожной деятельности</w:t>
      </w:r>
      <w:r w:rsidR="00623689" w:rsidRPr="00623689">
        <w:t>»</w:t>
      </w:r>
      <w:r>
        <w:t xml:space="preserve"> по платным участкам без оплаты должен ездить </w:t>
      </w:r>
      <w:r w:rsidR="00623689" w:rsidRPr="00623689">
        <w:t>«</w:t>
      </w:r>
      <w:r>
        <w:t>транспорт общего пользования</w:t>
      </w:r>
      <w:r w:rsidR="00623689" w:rsidRPr="00623689">
        <w:t>»</w:t>
      </w:r>
      <w:r>
        <w:t xml:space="preserve"> (за исключением такси и междугородних автобусов), пожарные, скорая помощь, военные, аварийно-спасательные службы, почта, инкассаторы. Собственники платных дорог вправе наделить таким правом и другие категории.</w:t>
      </w:r>
    </w:p>
    <w:p w14:paraId="3C841401" w14:textId="10331D0F" w:rsidR="00D94AC6" w:rsidRDefault="00D94AC6" w:rsidP="00E9038B">
      <w:pPr>
        <w:jc w:val="both"/>
      </w:pPr>
      <w:r>
        <w:t xml:space="preserve">СЗЗК отказала </w:t>
      </w:r>
      <w:r w:rsidR="00623689" w:rsidRPr="00623689">
        <w:t>«</w:t>
      </w:r>
      <w:r>
        <w:t>Аэроэкспресс</w:t>
      </w:r>
      <w:r w:rsidR="00623689" w:rsidRPr="00623689">
        <w:t>»</w:t>
      </w:r>
      <w:r>
        <w:t xml:space="preserve"> в этой льготе, </w:t>
      </w:r>
      <w:r w:rsidR="00623689" w:rsidRPr="00623689">
        <w:t>«</w:t>
      </w:r>
      <w:r>
        <w:t>не представив каких-либо основательных аргументов причины отказа</w:t>
      </w:r>
      <w:r w:rsidR="00623689" w:rsidRPr="00623689">
        <w:t>»</w:t>
      </w:r>
      <w:r>
        <w:t xml:space="preserve">, рассказали “Ъ” в транспортной компании. </w:t>
      </w:r>
      <w:r w:rsidR="00623689" w:rsidRPr="00623689">
        <w:t>«</w:t>
      </w:r>
      <w:r>
        <w:t>В связи с этим было принято решение обратиться в суд для урегулирования спора в соответствии с российским законодательством</w:t>
      </w:r>
      <w:r w:rsidR="00623689" w:rsidRPr="00623689">
        <w:t>»</w:t>
      </w:r>
      <w:r>
        <w:t>,</w:t>
      </w:r>
      <w:r w:rsidR="00623689" w:rsidRPr="00623689">
        <w:t>–</w:t>
      </w:r>
      <w:r>
        <w:t xml:space="preserve"> пояснили “Ъ” в </w:t>
      </w:r>
      <w:r w:rsidR="00623689" w:rsidRPr="00623689">
        <w:t>«</w:t>
      </w:r>
      <w:r>
        <w:t>Аэроэкспрессе</w:t>
      </w:r>
      <w:r w:rsidR="00623689" w:rsidRPr="00623689">
        <w:t>»</w:t>
      </w:r>
      <w:r>
        <w:t>. Объем затрат, понесенных в результате вынужденного платного проезда в течение полугода, в компании не раскрыли.</w:t>
      </w:r>
    </w:p>
    <w:p w14:paraId="2AC2CA79" w14:textId="6431FA4D" w:rsidR="00D94AC6" w:rsidRDefault="00D94AC6" w:rsidP="00E9038B">
      <w:pPr>
        <w:jc w:val="both"/>
      </w:pPr>
      <w:r>
        <w:t xml:space="preserve">По текущей тарифной сетке за проезд каждого автобуса </w:t>
      </w:r>
      <w:r w:rsidR="00623689" w:rsidRPr="00623689">
        <w:t>«</w:t>
      </w:r>
      <w:r>
        <w:t>Аэроэкспресс</w:t>
      </w:r>
      <w:r w:rsidR="00623689" w:rsidRPr="00623689">
        <w:t>»</w:t>
      </w:r>
      <w:r>
        <w:t xml:space="preserve"> при наличии транспондера платит 520–610 руб.</w:t>
      </w:r>
    </w:p>
    <w:p w14:paraId="4DF7DF90" w14:textId="02DD94C3" w:rsidR="00D94AC6" w:rsidRDefault="00D94AC6" w:rsidP="00E9038B">
      <w:pPr>
        <w:jc w:val="both"/>
      </w:pPr>
      <w:r>
        <w:t xml:space="preserve">В СЗКК иск не комментируют. Помимо 1195 маршрута по платному участку курсируют два муниципальных автобуса </w:t>
      </w:r>
      <w:r w:rsidR="00623689" w:rsidRPr="00623689">
        <w:t>–</w:t>
      </w:r>
      <w:r>
        <w:t xml:space="preserve"> 400э (возит пассажиров из Зеленограда в Ховрино) и 283 (от метро </w:t>
      </w:r>
      <w:r w:rsidR="00623689" w:rsidRPr="00623689">
        <w:t>«</w:t>
      </w:r>
      <w:r>
        <w:t>Речной вокзал</w:t>
      </w:r>
      <w:r w:rsidR="00623689" w:rsidRPr="00623689">
        <w:t>»</w:t>
      </w:r>
      <w:r>
        <w:t xml:space="preserve"> до Подрезково): перевозчики за проезд не платят. Третьими лицами по иску проходят госкомпания </w:t>
      </w:r>
      <w:r w:rsidR="00623689" w:rsidRPr="00623689">
        <w:t>«</w:t>
      </w:r>
      <w:r>
        <w:t>Автодор</w:t>
      </w:r>
      <w:r w:rsidR="00623689" w:rsidRPr="00623689">
        <w:t>»</w:t>
      </w:r>
      <w:r>
        <w:t xml:space="preserve"> и департамент транспорта Москвы. </w:t>
      </w:r>
      <w:r w:rsidR="00623689" w:rsidRPr="00623689">
        <w:t>«</w:t>
      </w:r>
      <w:r>
        <w:t xml:space="preserve">ГК получила соответствующий запрос от компании </w:t>
      </w:r>
      <w:r w:rsidR="00623689" w:rsidRPr="00623689">
        <w:t>«</w:t>
      </w:r>
      <w:r>
        <w:t>Аэроэкспресс</w:t>
      </w:r>
      <w:r w:rsidR="00623689" w:rsidRPr="00623689">
        <w:t>»</w:t>
      </w:r>
      <w:r>
        <w:t>,</w:t>
      </w:r>
      <w:r w:rsidR="00623689" w:rsidRPr="00623689">
        <w:t>–</w:t>
      </w:r>
      <w:r>
        <w:t xml:space="preserve"> заявили в </w:t>
      </w:r>
      <w:r w:rsidR="00623689" w:rsidRPr="00623689">
        <w:t>«</w:t>
      </w:r>
      <w:r>
        <w:t>Автодоре</w:t>
      </w:r>
      <w:r w:rsidR="00623689" w:rsidRPr="00623689">
        <w:t>»</w:t>
      </w:r>
      <w:r>
        <w:t>.</w:t>
      </w:r>
      <w:r w:rsidR="00623689" w:rsidRPr="00623689">
        <w:t>–</w:t>
      </w:r>
      <w:r>
        <w:t xml:space="preserve"> Проводится внутренняя проверка. Необходимые запросы направленны в адрес концессионера СЗКК. Государственная компания примет участие в будущем </w:t>
      </w:r>
      <w:r>
        <w:lastRenderedPageBreak/>
        <w:t>разбирательстве в соответствии с процессуальным законодательством</w:t>
      </w:r>
      <w:r w:rsidR="00623689" w:rsidRPr="00623689">
        <w:t>»</w:t>
      </w:r>
      <w:r>
        <w:t>. В департаменте ситуацию не комментируют.</w:t>
      </w:r>
    </w:p>
    <w:p w14:paraId="2DBED919" w14:textId="6B58321D" w:rsidR="00D94AC6" w:rsidRDefault="00D94AC6" w:rsidP="00E9038B">
      <w:pPr>
        <w:jc w:val="both"/>
      </w:pPr>
      <w:r>
        <w:t xml:space="preserve">Платный участок 15–58 трассы М11, напомним, строился в 2011–2014 годах в рамках концессионного соглашения между СЗЗК и Федеральным дорожным агентством. ООО </w:t>
      </w:r>
      <w:r w:rsidR="00623689" w:rsidRPr="00623689">
        <w:t>«</w:t>
      </w:r>
      <w:r>
        <w:t>Аэроэкпресс</w:t>
      </w:r>
      <w:r w:rsidR="00623689" w:rsidRPr="00623689">
        <w:t>»</w:t>
      </w:r>
      <w:r>
        <w:t xml:space="preserve"> было создано в 2005 году, в 2009–2010 годах генеральным директором компании был Максим Ликсутов, нынешний вице-мэр Москвы, глава департамента транспорта.</w:t>
      </w:r>
    </w:p>
    <w:p w14:paraId="1AB2F800" w14:textId="77B2DE76" w:rsidR="00D94AC6" w:rsidRDefault="00D94AC6" w:rsidP="00E9038B">
      <w:pPr>
        <w:jc w:val="both"/>
      </w:pPr>
      <w:r>
        <w:t xml:space="preserve">Исходя из статьи 789 ГК РФ </w:t>
      </w:r>
      <w:r w:rsidR="00623689" w:rsidRPr="00623689">
        <w:t>«</w:t>
      </w:r>
      <w:r>
        <w:t>Перевозка транспортом общего пользования</w:t>
      </w:r>
      <w:r w:rsidR="00623689" w:rsidRPr="00623689">
        <w:t>»</w:t>
      </w:r>
      <w:r>
        <w:t xml:space="preserve"> автобус-экспресс является транспортом общего пользования, говорит руководитель практики ГЧП юридической группы </w:t>
      </w:r>
      <w:r w:rsidR="00623689" w:rsidRPr="00623689">
        <w:t>«</w:t>
      </w:r>
      <w:r>
        <w:t>Яковлев и Партнеры</w:t>
      </w:r>
      <w:r w:rsidR="00623689" w:rsidRPr="00623689">
        <w:t>»</w:t>
      </w:r>
      <w:r>
        <w:t xml:space="preserve"> Дмитрий Царев. </w:t>
      </w:r>
      <w:r w:rsidR="00623689" w:rsidRPr="00623689">
        <w:t>«</w:t>
      </w:r>
      <w:r>
        <w:t>Другой вопрос, попадает ли он под категорию транспорта общего пользования, на который распространяется право бесплатного проезда на основании прямого указания закона,</w:t>
      </w:r>
      <w:r w:rsidR="00623689" w:rsidRPr="00623689">
        <w:t>–</w:t>
      </w:r>
      <w:r>
        <w:t xml:space="preserve"> рассуждает он.</w:t>
      </w:r>
      <w:r w:rsidR="00623689" w:rsidRPr="00623689">
        <w:t>–</w:t>
      </w:r>
      <w:r>
        <w:t xml:space="preserve"> Маршрутное такси, например, такого права не имеет. Определения маршрутного такси в законодательстве не установлено. Если автобус-экспресс будет отнесен к маршрутному такси, по платной дороге он должен будет передвигаться за плату</w:t>
      </w:r>
      <w:r w:rsidR="00623689" w:rsidRPr="00623689">
        <w:t>»</w:t>
      </w:r>
      <w:r>
        <w:t xml:space="preserve">. Концессионное соглашение между СЗКК и государством может быть изменено, предполагает господин Царев, если концедент (госкомпания </w:t>
      </w:r>
      <w:r w:rsidR="00623689" w:rsidRPr="00623689">
        <w:t>«</w:t>
      </w:r>
      <w:r>
        <w:t>Автодор</w:t>
      </w:r>
      <w:r w:rsidR="00623689" w:rsidRPr="00623689">
        <w:t>»</w:t>
      </w:r>
      <w:r>
        <w:t xml:space="preserve">) решит компенсировать СЗКК доходы, выпадающие в связи с обеспечением бесплатного проезда автобусов </w:t>
      </w:r>
      <w:r w:rsidR="00623689" w:rsidRPr="00623689">
        <w:t>«</w:t>
      </w:r>
      <w:r>
        <w:t>Аэроэкспресса</w:t>
      </w:r>
      <w:r w:rsidR="00623689" w:rsidRPr="00623689">
        <w:t>»</w:t>
      </w:r>
      <w:r>
        <w:t>.</w:t>
      </w:r>
    </w:p>
    <w:p w14:paraId="0B338085" w14:textId="13DA5A7F" w:rsidR="00D94AC6" w:rsidRDefault="00623689" w:rsidP="00E9038B">
      <w:pPr>
        <w:jc w:val="both"/>
      </w:pPr>
      <w:r w:rsidRPr="00623689">
        <w:t>«</w:t>
      </w:r>
      <w:r w:rsidR="00D94AC6">
        <w:t xml:space="preserve">1195 </w:t>
      </w:r>
      <w:r w:rsidRPr="00623689">
        <w:t>–</w:t>
      </w:r>
      <w:r w:rsidR="00D94AC6">
        <w:t xml:space="preserve"> не совсем обычный маршрут, хотя он и включен в официальный городской реестр,</w:t>
      </w:r>
      <w:r w:rsidRPr="00623689">
        <w:t>–</w:t>
      </w:r>
      <w:r w:rsidR="00D94AC6">
        <w:t xml:space="preserve"> отмечает глава </w:t>
      </w:r>
      <w:r w:rsidRPr="00623689">
        <w:t>«</w:t>
      </w:r>
      <w:r w:rsidR="00D94AC6">
        <w:t>Союза пассажиров</w:t>
      </w:r>
      <w:r w:rsidRPr="00623689">
        <w:t>»</w:t>
      </w:r>
      <w:r w:rsidR="00D94AC6">
        <w:t xml:space="preserve">, член общественного совета </w:t>
      </w:r>
      <w:r w:rsidR="00D94AC6" w:rsidRPr="00AB6955">
        <w:rPr>
          <w:b/>
        </w:rPr>
        <w:t>Минтранс</w:t>
      </w:r>
      <w:r w:rsidR="00D94AC6">
        <w:t>а России Кирилл Янков.</w:t>
      </w:r>
      <w:r w:rsidRPr="00623689">
        <w:t>–</w:t>
      </w:r>
      <w:r w:rsidR="00D94AC6">
        <w:t xml:space="preserve"> Между Москвой и Шереметьево ходят два автобуса, 811 и 817 </w:t>
      </w:r>
      <w:r w:rsidRPr="00623689">
        <w:t>–</w:t>
      </w:r>
      <w:r w:rsidR="00D94AC6">
        <w:t xml:space="preserve"> там проезд стоит по общегородскому тарифу 55 руб., можно расплачиваться </w:t>
      </w:r>
      <w:r w:rsidRPr="00623689">
        <w:t>«</w:t>
      </w:r>
      <w:r w:rsidR="00D94AC6">
        <w:t>Тройкой</w:t>
      </w:r>
      <w:r w:rsidRPr="00623689">
        <w:t>»</w:t>
      </w:r>
      <w:r w:rsidR="00D94AC6">
        <w:t xml:space="preserve"> и социальной картой. На 1195-м это все недоступно, да и тариф там собственный. По сути, это коммерческий, а не муниципальный или межгородской маршрут</w:t>
      </w:r>
      <w:r w:rsidRPr="00623689">
        <w:t>»</w:t>
      </w:r>
      <w:r w:rsidR="00D94AC6">
        <w:t>.</w:t>
      </w:r>
    </w:p>
    <w:p w14:paraId="73E77697" w14:textId="77777777" w:rsidR="00D94AC6" w:rsidRDefault="00746AAB" w:rsidP="00E9038B">
      <w:pPr>
        <w:jc w:val="both"/>
      </w:pPr>
      <w:hyperlink r:id="rId31" w:history="1">
        <w:r w:rsidR="00D94AC6" w:rsidRPr="00A60FA5">
          <w:rPr>
            <w:rStyle w:val="a9"/>
          </w:rPr>
          <w:t>https://www.kommersant.ru/doc/4328465</w:t>
        </w:r>
      </w:hyperlink>
    </w:p>
    <w:p w14:paraId="16B0FAC7" w14:textId="273F7DA8" w:rsidR="00E16F4B" w:rsidRDefault="00E16F4B" w:rsidP="00E9038B">
      <w:pPr>
        <w:jc w:val="both"/>
      </w:pPr>
      <w:r>
        <w:t>На ту же тему:</w:t>
      </w:r>
    </w:p>
    <w:p w14:paraId="1E915D64" w14:textId="77777777" w:rsidR="00E16F4B" w:rsidRDefault="00746AAB" w:rsidP="00E9038B">
      <w:pPr>
        <w:jc w:val="both"/>
      </w:pPr>
      <w:hyperlink r:id="rId32" w:history="1">
        <w:r w:rsidR="00E16F4B" w:rsidRPr="00A60FA5">
          <w:rPr>
            <w:rStyle w:val="a9"/>
          </w:rPr>
          <w:t>https://rns.online/transport/aeroekspress-podal-isk-k-vladeltsu-platnogo-uchastka-trassi-M-11--2020-04-22/</w:t>
        </w:r>
      </w:hyperlink>
    </w:p>
    <w:p w14:paraId="2769B491" w14:textId="5EE0DF68" w:rsidR="00D94AC6" w:rsidRPr="007536B5" w:rsidRDefault="00D94AC6" w:rsidP="00E9038B">
      <w:pPr>
        <w:pStyle w:val="3"/>
        <w:jc w:val="both"/>
        <w:rPr>
          <w:rFonts w:ascii="Times New Roman" w:hAnsi="Times New Roman"/>
          <w:sz w:val="24"/>
          <w:szCs w:val="24"/>
        </w:rPr>
      </w:pPr>
      <w:bookmarkStart w:id="21" w:name="_Toc44250974"/>
      <w:r w:rsidRPr="007536B5">
        <w:rPr>
          <w:rFonts w:ascii="Times New Roman" w:hAnsi="Times New Roman"/>
          <w:sz w:val="24"/>
          <w:szCs w:val="24"/>
        </w:rPr>
        <w:t>Ъ; АНАСТАСИЯ ВЕДЕНЕЕВА; 2020.23.04; НА ВЕРФИ ЗАВОДЯТ ГОСЗАКАЗ; ЗА БЮДЖЕТНЫЕ СРЕДСТВА РАЗРЕШАТ СТРОИТЬ ТОЛЬКО РОССИЙСКИЕ СУДА</w:t>
      </w:r>
      <w:bookmarkEnd w:id="21"/>
    </w:p>
    <w:p w14:paraId="2A61DAFF" w14:textId="77777777" w:rsidR="00D94AC6" w:rsidRDefault="00D94AC6" w:rsidP="00E9038B">
      <w:pPr>
        <w:jc w:val="both"/>
      </w:pPr>
      <w:r>
        <w:t>Минпромторг собирается обязать госзаказчиков строить суда только в России. Согласно проекту приказа министерства, компании, строящие суда на бюджетные средства, еще на стадии конкурсных процедур смогут выбирать только те верфи, которые готовы выполнить заказ в соответствии с 719-м постановлением о локализации. При этом источники “Ъ” в отрасли отмечают, что уже столкнулись с отказом верфей РФ брать заказы из-за высокой загрузки.</w:t>
      </w:r>
    </w:p>
    <w:p w14:paraId="3859DBF4" w14:textId="77777777" w:rsidR="00D94AC6" w:rsidRDefault="00D94AC6" w:rsidP="00E9038B">
      <w:pPr>
        <w:jc w:val="both"/>
      </w:pPr>
      <w:r>
        <w:t>Минпромторг предлагает обязать бюджетных заказчиков судов и морской техники, которые работают по ФЗ-44 о госзакупках, строить суда только в РФ. Для этого их заставят прописывать в закупочной документации необходимость соответствия таких судов 719-му постановлению (содержит перечень оборудования и операций, необходимых для признания продукции произведенной в РФ). Верфи, претендующие на получение заказа, должны будут предъявлять доказательства исполнения основного документа о локализации. Соответствующий проект приказа Минпромторга размещен на regulation.gov.ru. Требования не касаются госкомпаний.</w:t>
      </w:r>
    </w:p>
    <w:p w14:paraId="4D160954" w14:textId="77F9B160" w:rsidR="00D94AC6" w:rsidRDefault="00D94AC6" w:rsidP="00E9038B">
      <w:pPr>
        <w:jc w:val="both"/>
      </w:pPr>
      <w:r>
        <w:t xml:space="preserve">В Минпромторге на запрос “Ъ” не ответили. В ФАС сообщили, что к ним документ на рассмотрение пока не поступал. В </w:t>
      </w:r>
      <w:r w:rsidRPr="00AB6955">
        <w:rPr>
          <w:b/>
        </w:rPr>
        <w:t>Росморречфлот</w:t>
      </w:r>
      <w:r>
        <w:t xml:space="preserve">е и ФГУП </w:t>
      </w:r>
      <w:r w:rsidR="00623689" w:rsidRPr="00623689">
        <w:t>«</w:t>
      </w:r>
      <w:r>
        <w:t>Росморпорт</w:t>
      </w:r>
      <w:r w:rsidR="00623689" w:rsidRPr="00623689">
        <w:t>»</w:t>
      </w:r>
      <w:r>
        <w:t>, которые в рамках комплексного плана магистральной инфраструктуры (КМПИ) должны заказать и построить значительное количество судов, на запрос “Ъ” не ответили.</w:t>
      </w:r>
    </w:p>
    <w:p w14:paraId="3BE755DC" w14:textId="6C5C2ABD" w:rsidR="00D94AC6" w:rsidRDefault="00D94AC6" w:rsidP="00E9038B">
      <w:pPr>
        <w:jc w:val="both"/>
      </w:pPr>
      <w:r>
        <w:lastRenderedPageBreak/>
        <w:t xml:space="preserve">Его выиграла </w:t>
      </w:r>
      <w:r w:rsidR="00623689" w:rsidRPr="00623689">
        <w:t>«</w:t>
      </w:r>
      <w:r>
        <w:t>Пелла</w:t>
      </w:r>
      <w:r w:rsidR="00623689" w:rsidRPr="00623689">
        <w:t>»</w:t>
      </w:r>
      <w:r>
        <w:t xml:space="preserve">, но судно в итоге будет строиться не в РФ, а на предприятии верфи в Гамбурге (см. “Ъ” от 6 сентября 2019 года). Сейчас не исключено, что и второй ледокол будет строиться там же (см. </w:t>
      </w:r>
      <w:r w:rsidR="00623689" w:rsidRPr="00623689">
        <w:t>«</w:t>
      </w:r>
      <w:r>
        <w:t>Ъ-СПБ</w:t>
      </w:r>
      <w:r w:rsidR="00623689" w:rsidRPr="00623689">
        <w:t>»</w:t>
      </w:r>
      <w:r>
        <w:t xml:space="preserve"> от 2 апреля).</w:t>
      </w:r>
    </w:p>
    <w:p w14:paraId="05C48E2E" w14:textId="360B6376" w:rsidR="00D94AC6" w:rsidRDefault="00D94AC6" w:rsidP="00E9038B">
      <w:pPr>
        <w:jc w:val="both"/>
      </w:pPr>
      <w:r>
        <w:t xml:space="preserve">Другой источник “Ъ” недоумевает, почему заказчик, с учетом ограниченности бюджетных средств, не должен был отдавать заказ </w:t>
      </w:r>
      <w:r w:rsidR="00623689" w:rsidRPr="00623689">
        <w:t>«</w:t>
      </w:r>
      <w:r>
        <w:t>Пелле</w:t>
      </w:r>
      <w:r w:rsidR="00623689" w:rsidRPr="00623689">
        <w:t>»</w:t>
      </w:r>
      <w:r>
        <w:t xml:space="preserve">, когда кроме нее на конкурс никто не вышел. Источник “Ъ”, близкий к </w:t>
      </w:r>
      <w:r w:rsidR="00623689" w:rsidRPr="00623689">
        <w:t>«</w:t>
      </w:r>
      <w:r>
        <w:t>Пелле</w:t>
      </w:r>
      <w:r w:rsidR="00623689" w:rsidRPr="00623689">
        <w:t>»</w:t>
      </w:r>
      <w:r>
        <w:t>, отмечает, что ледокол строится на российской верфи, хотя и не на территории РФ, при этом происходит трансферт технологий. Он считает, что данным проектом Минпромторг защищает интересы Объединенной судостроительной корпорации (ОСК). Собеседник “Ъ” напоминает, что до недавнего времени в состав ОСК входила верфь в Финляндии, где тоже строились ледоколы, но никто не обвинял ОСК в том, что они не российские. Кроме того, импортозамещение не должно приводить к тому, что на суда будет ставиться менее надежное оборудование только потому, что оно произведено в РФ.</w:t>
      </w:r>
    </w:p>
    <w:p w14:paraId="6E566B57" w14:textId="0988B2D1" w:rsidR="00D94AC6" w:rsidRDefault="00D94AC6" w:rsidP="00E9038B">
      <w:pPr>
        <w:jc w:val="both"/>
      </w:pPr>
      <w:r>
        <w:t xml:space="preserve">Но есть и другая позиция: непонятно, почему государство должно выделять деньги на строительство судов за границей, которое не развивает российские смежные отрасли, возмущается еще один собеседник “Ъ”: </w:t>
      </w:r>
      <w:r w:rsidR="00623689" w:rsidRPr="00623689">
        <w:t>«</w:t>
      </w:r>
      <w:r>
        <w:t>А потом происходит девальвация рубля, и верфи с заказчиками, закупавшие зарубежное оборудование, пишут в Минпромторг письма с просьбами о помощи и компенсациях</w:t>
      </w:r>
      <w:r w:rsidR="00623689" w:rsidRPr="00623689">
        <w:t>»</w:t>
      </w:r>
      <w:r>
        <w:t xml:space="preserve">. Глава </w:t>
      </w:r>
      <w:r w:rsidR="00623689" w:rsidRPr="00623689">
        <w:t>«</w:t>
      </w:r>
      <w:r>
        <w:t>Infoline-Аналитики</w:t>
      </w:r>
      <w:r w:rsidR="00623689" w:rsidRPr="00623689">
        <w:t>»</w:t>
      </w:r>
      <w:r>
        <w:t xml:space="preserve"> Михаил Бурмистров согласен, что требование о соответствии построенных за бюджетные деньги судов критериям 719-го постановления </w:t>
      </w:r>
      <w:r w:rsidR="00623689" w:rsidRPr="00623689">
        <w:t>«</w:t>
      </w:r>
      <w:r>
        <w:t>более чем логично, и его отсутствие вызывает удивление</w:t>
      </w:r>
      <w:r w:rsidR="00623689" w:rsidRPr="00623689">
        <w:t>»</w:t>
      </w:r>
      <w:r>
        <w:t>.</w:t>
      </w:r>
    </w:p>
    <w:p w14:paraId="2DF331E5" w14:textId="608F239F" w:rsidR="00D94AC6" w:rsidRDefault="00D94AC6" w:rsidP="00E9038B">
      <w:pPr>
        <w:jc w:val="both"/>
      </w:pPr>
      <w:r>
        <w:t xml:space="preserve">Источники “Ъ” в отрасли рассказывают, что Минпромторг ведет с </w:t>
      </w:r>
      <w:r w:rsidRPr="00AB6955">
        <w:rPr>
          <w:b/>
        </w:rPr>
        <w:t>Минтранс</w:t>
      </w:r>
      <w:r>
        <w:t>ом дискуссию о возможном размещении заказов, значащихся в КПМИ, по процедуре единого поставщика.</w:t>
      </w:r>
    </w:p>
    <w:p w14:paraId="159675F3" w14:textId="77777777" w:rsidR="00D94AC6" w:rsidRDefault="00D94AC6" w:rsidP="00E9038B">
      <w:pPr>
        <w:jc w:val="both"/>
      </w:pPr>
      <w:r>
        <w:t>Так можно решить проблему загрузки заводов, но нет никаких гарантий, что выбранная верфь построит суда в срок, говорит один из собеседников “Ъ”. Другой источник отмечает, что заказчики уже сталкиваются с отказами российских верфей из-за их высокой загрузки.</w:t>
      </w:r>
    </w:p>
    <w:p w14:paraId="536F6FA8" w14:textId="1F8F616D" w:rsidR="00D94AC6" w:rsidRDefault="00D94AC6" w:rsidP="00E9038B">
      <w:pPr>
        <w:jc w:val="both"/>
      </w:pPr>
      <w:r>
        <w:t xml:space="preserve">Надежда Малышева из PortNews добавляет, что у верфей остается проблема с сертификатами соответствия 719-му постановлению: </w:t>
      </w:r>
      <w:r w:rsidR="00623689" w:rsidRPr="00623689">
        <w:t>«</w:t>
      </w:r>
      <w:r>
        <w:t>Теоретически заводы готовы их выдать, но практически неизвестно, как это будет работать. Кроме того, сертификация может увеличить сроки сдачи судна в среднем до двух месяцев, и неясно, кто это будет оплачивать</w:t>
      </w:r>
      <w:r w:rsidR="00623689" w:rsidRPr="00623689">
        <w:t>»</w:t>
      </w:r>
      <w:r>
        <w:t>.</w:t>
      </w:r>
    </w:p>
    <w:p w14:paraId="1C221DA3" w14:textId="77777777" w:rsidR="00D94AC6" w:rsidRDefault="00746AAB" w:rsidP="00E9038B">
      <w:pPr>
        <w:jc w:val="both"/>
      </w:pPr>
      <w:hyperlink r:id="rId33" w:history="1">
        <w:r w:rsidR="00D94AC6" w:rsidRPr="00A60FA5">
          <w:rPr>
            <w:rStyle w:val="a9"/>
          </w:rPr>
          <w:t>https://www.kommersant.ru/doc/4328469</w:t>
        </w:r>
      </w:hyperlink>
    </w:p>
    <w:p w14:paraId="416A3158" w14:textId="4837B4DB" w:rsidR="00D94AC6" w:rsidRPr="00D94AC6" w:rsidRDefault="00D94AC6" w:rsidP="00E9038B">
      <w:pPr>
        <w:pStyle w:val="3"/>
        <w:jc w:val="both"/>
        <w:rPr>
          <w:rFonts w:ascii="Times New Roman" w:hAnsi="Times New Roman"/>
          <w:sz w:val="24"/>
          <w:szCs w:val="24"/>
        </w:rPr>
      </w:pPr>
      <w:bookmarkStart w:id="22" w:name="_Toc44250975"/>
      <w:r w:rsidRPr="00D94AC6">
        <w:rPr>
          <w:rFonts w:ascii="Times New Roman" w:hAnsi="Times New Roman"/>
          <w:sz w:val="24"/>
          <w:szCs w:val="24"/>
        </w:rPr>
        <w:t>Ъ; СЕРГЕЙ СЕРГЕЕВ, ЯНА РОЖДЕСТВЕНСКАЯ; 2020.23.04; ЕГИПЕТ ПРИВЛЕКЛИ К АВИАГРАЖДАНСКОЙ ОТВЕТСТВЕННОСТИ; АМЕРИКАНСКИЕ ЮРИСТЫ РОДСТВЕННИКОВ ПОГИБШИХ ПРИ ТЕРАКТЕ РОССИЯН ПРОСЯТ ICAO ПРИОСТАНОВИТЬ ЧЛЕНСТВО СТРАНЫ</w:t>
      </w:r>
      <w:bookmarkEnd w:id="22"/>
    </w:p>
    <w:p w14:paraId="654D892F" w14:textId="77777777" w:rsidR="00D94AC6" w:rsidRDefault="00D94AC6" w:rsidP="00E9038B">
      <w:pPr>
        <w:jc w:val="both"/>
      </w:pPr>
      <w:r>
        <w:t>Как стало известно “Ъ”, американская юридическая компания Girardi Keese Lawyers от имени сотни родственников погибших при теракте на борту лайнера А321 россиян обратились в Международную организацию гражданской авиации (ICAO). В затягивании властями Египта расследования и несоблюдении установленных норм безопасности адвокаты видят грубое нарушение ряда положений учредительной для ICAO Чикагской конвенции. В связи с этим они просят приостановить членство Египта в этой организации с рекомендацией для остальных стран не использовать его воздушное пространство.</w:t>
      </w:r>
    </w:p>
    <w:p w14:paraId="6774C314" w14:textId="1F9D0BB0" w:rsidR="00D94AC6" w:rsidRDefault="00D94AC6" w:rsidP="00E9038B">
      <w:pPr>
        <w:jc w:val="both"/>
      </w:pPr>
      <w:r>
        <w:t xml:space="preserve">По данным “Ъ”, 21 апреля представители Girardi Keese Lawyers отправили в штаб-квартиру ICAO в Монреале письмо на имя Фанг Лю, генерального секретаря организации, объединяющей более 190 стран. В своем обращении (имеется в распоряжении “Ъ”) юристы поясняют, что действуют от имени 111 россиян </w:t>
      </w:r>
      <w:r w:rsidR="00623689" w:rsidRPr="00623689">
        <w:t>–</w:t>
      </w:r>
      <w:r>
        <w:t xml:space="preserve"> родственников более 70 жертв теракта над Синайским полуостровом в 2015 году. Они напоминают: буквально через </w:t>
      </w:r>
      <w:r>
        <w:lastRenderedPageBreak/>
        <w:t xml:space="preserve">несколько дней после крушения А321 </w:t>
      </w:r>
      <w:r w:rsidRPr="00623689">
        <w:rPr>
          <w:b/>
        </w:rPr>
        <w:t>президент России</w:t>
      </w:r>
      <w:r>
        <w:t xml:space="preserve"> </w:t>
      </w:r>
      <w:r w:rsidRPr="00623689">
        <w:rPr>
          <w:b/>
        </w:rPr>
        <w:t>Владимир Путин</w:t>
      </w:r>
      <w:r>
        <w:t xml:space="preserve"> запретил полеты в Египет, а ответственность за происшедшее почти сразу взяло на себя </w:t>
      </w:r>
      <w:r w:rsidR="00623689" w:rsidRPr="00623689">
        <w:t>«</w:t>
      </w:r>
      <w:r>
        <w:t>синайское подразделение</w:t>
      </w:r>
      <w:r w:rsidR="00623689" w:rsidRPr="00623689">
        <w:t>»</w:t>
      </w:r>
      <w:r>
        <w:t xml:space="preserve"> запрещенной в РФ террористической группировки </w:t>
      </w:r>
      <w:r w:rsidR="00623689" w:rsidRPr="00623689">
        <w:t>«</w:t>
      </w:r>
      <w:r>
        <w:t>Исламское государство</w:t>
      </w:r>
      <w:r w:rsidR="00623689" w:rsidRPr="00623689">
        <w:t>»</w:t>
      </w:r>
      <w:r>
        <w:t>. Вскоре, сообщают авторы письма, теракт как причину крушения лайнера признали как российские спецслужбы, так и эксперты, уточнившие, что бомба была заложена в хвостовой части самолета в аэропорту Шарм-эш-Шейха сотрудником его сервисной службы. Они также напомнили, что еще в феврале 2016 года президент Египта Абдель Фаттах ас-Сиси публично признал, что самолет потерпел катастрофу вследствие именно теракта.</w:t>
      </w:r>
    </w:p>
    <w:p w14:paraId="099E46F9" w14:textId="045F6040" w:rsidR="00D94AC6" w:rsidRDefault="00D94AC6" w:rsidP="00E9038B">
      <w:pPr>
        <w:jc w:val="both"/>
      </w:pPr>
      <w:r>
        <w:t xml:space="preserve">Между тем, как отмечают юристы, Египет </w:t>
      </w:r>
      <w:r w:rsidR="00623689" w:rsidRPr="00623689">
        <w:t>«</w:t>
      </w:r>
      <w:r>
        <w:t>был прекрасно осведомлен</w:t>
      </w:r>
      <w:r w:rsidR="00623689" w:rsidRPr="00623689">
        <w:t>»</w:t>
      </w:r>
      <w:r>
        <w:t xml:space="preserve"> о том, что система безопасности в аэропортах страны не соответствует международным нормам и требованиям ICAO задолго до трагедии.</w:t>
      </w:r>
    </w:p>
    <w:p w14:paraId="390E068E" w14:textId="6A1D91D8" w:rsidR="00D94AC6" w:rsidRDefault="00623689" w:rsidP="00E9038B">
      <w:pPr>
        <w:jc w:val="both"/>
      </w:pPr>
      <w:r w:rsidRPr="00623689">
        <w:t>«</w:t>
      </w:r>
      <w:r w:rsidR="00D94AC6">
        <w:t>Так, на конференции AFCAC (Африканской комиссии гражданской авиации.</w:t>
      </w:r>
      <w:r w:rsidRPr="00623689">
        <w:t>–</w:t>
      </w:r>
      <w:r w:rsidR="00D94AC6">
        <w:t xml:space="preserve"> “Ъ”) в 2013 году представители Египта официально приняли на себя обязательства по </w:t>
      </w:r>
      <w:r w:rsidRPr="00623689">
        <w:t>«</w:t>
      </w:r>
      <w:r w:rsidR="00D94AC6">
        <w:t>своевременному устранению имеющихся недостатков в части авиационной безопасности</w:t>
      </w:r>
      <w:r w:rsidRPr="00623689">
        <w:t>»«</w:t>
      </w:r>
      <w:r w:rsidR="00D94AC6">
        <w:t>,</w:t>
      </w:r>
      <w:r w:rsidRPr="00623689">
        <w:t>–</w:t>
      </w:r>
      <w:r w:rsidR="00D94AC6">
        <w:t xml:space="preserve"> говорится в обращении в ICAO. Также уточняется, что непосредственно перед терактом в январе 2015 года семь высокопоставленных чиновников Египта были приглашены на региональную комиссию ICAO по вопросам аудита авиационной безопасности и необходимости применения непрерывного наблюдения (USAP-CMA) в Каире, в ходе которой им опять было неоднократно указано на очевидное несоответствие местной системы авиационной безопасности международным стандартам.</w:t>
      </w:r>
    </w:p>
    <w:p w14:paraId="25DD1129" w14:textId="083335AE" w:rsidR="00D94AC6" w:rsidRDefault="00623689" w:rsidP="00E9038B">
      <w:pPr>
        <w:jc w:val="both"/>
      </w:pPr>
      <w:r w:rsidRPr="00623689">
        <w:t>«</w:t>
      </w:r>
      <w:r w:rsidR="00D94AC6">
        <w:t xml:space="preserve">Однако для того, чтобы начать принимать меры, Египту потребовался теракт, уничтоживший самолет российской авиакомпании </w:t>
      </w:r>
      <w:r w:rsidRPr="00623689">
        <w:t>«</w:t>
      </w:r>
      <w:r w:rsidR="00D94AC6">
        <w:t>Когалымавиа</w:t>
      </w:r>
      <w:r w:rsidRPr="00623689">
        <w:t>»</w:t>
      </w:r>
      <w:r w:rsidR="00D94AC6">
        <w:t xml:space="preserve"> и приведший к гибели 224 человек</w:t>
      </w:r>
      <w:r w:rsidRPr="00623689">
        <w:t>»</w:t>
      </w:r>
      <w:r w:rsidR="00D94AC6">
        <w:t>,</w:t>
      </w:r>
      <w:r w:rsidRPr="00623689">
        <w:t>–</w:t>
      </w:r>
      <w:r w:rsidR="00D94AC6">
        <w:t xml:space="preserve"> пишут представители россиян. Они подчеркивают, что по состоянию на апрель 2020 года, то есть четыре с половиной года спустя, Египет так и не выпустил официального заключения о причине крушения, что также является прямым нарушением установленных ICAO правил расследования авиационных крушений, предусматривающих максимальный срок в три года. Помимо этого, уточняют авторы письма, власти Египта так и не приняли не себя ответственность за преступную халатность, приведшую к смерти 224 человек, не выплатили никакой компенсации ни пострадавшим компаниям, ни семьям погибших и даже не принесли публичных официальных извинений вышеуказанным лицам либо Российской Федерации. Что особо возмущает юристов из Girardi Keese, несмотря на это, Египет регулярно публично анонсирует </w:t>
      </w:r>
      <w:r w:rsidRPr="00623689">
        <w:t>«</w:t>
      </w:r>
      <w:r w:rsidR="00D94AC6">
        <w:t>скорое возвращение российских туристов</w:t>
      </w:r>
      <w:r w:rsidRPr="00623689">
        <w:t>»</w:t>
      </w:r>
      <w:r w:rsidR="00D94AC6">
        <w:t xml:space="preserve"> и </w:t>
      </w:r>
      <w:r w:rsidRPr="00623689">
        <w:t>«</w:t>
      </w:r>
      <w:r w:rsidR="00D94AC6">
        <w:t>готовность системы авиационной безопасности</w:t>
      </w:r>
      <w:r w:rsidRPr="00623689">
        <w:t>»</w:t>
      </w:r>
      <w:r w:rsidR="00D94AC6">
        <w:t>, что, однако, до сих пор официально не подтве</w:t>
      </w:r>
      <w:r w:rsidR="00D94AC6" w:rsidRPr="00AB6955">
        <w:rPr>
          <w:b/>
        </w:rPr>
        <w:t>ржд</w:t>
      </w:r>
      <w:r w:rsidR="00D94AC6">
        <w:t>ено ни одной российской инспекцией.</w:t>
      </w:r>
    </w:p>
    <w:p w14:paraId="61E57CD6" w14:textId="04EAE61C" w:rsidR="00D94AC6" w:rsidRDefault="00D94AC6" w:rsidP="00E9038B">
      <w:pPr>
        <w:jc w:val="both"/>
      </w:pPr>
      <w:r>
        <w:t>Полагаем, что Египет умышленно затягивает расследование происшествия и не признает его терактом, чтобы избежать материальной ответственности перед семьями погибших</w:t>
      </w:r>
      <w:r w:rsidR="00623689" w:rsidRPr="00623689">
        <w:t>»</w:t>
      </w:r>
      <w:r>
        <w:t>,</w:t>
      </w:r>
      <w:r w:rsidR="00623689" w:rsidRPr="00623689">
        <w:t>–</w:t>
      </w:r>
      <w:r>
        <w:t xml:space="preserve"> заявили авторы обращения.</w:t>
      </w:r>
    </w:p>
    <w:p w14:paraId="78214679" w14:textId="52F9BA4A" w:rsidR="00D94AC6" w:rsidRDefault="00D94AC6" w:rsidP="00E9038B">
      <w:pPr>
        <w:jc w:val="both"/>
      </w:pPr>
      <w:r>
        <w:t xml:space="preserve">Они обращают внимание и на то, что в судах, куда обратились с исками, власти Египта ведут себя </w:t>
      </w:r>
      <w:r w:rsidR="00623689" w:rsidRPr="00623689">
        <w:t>«</w:t>
      </w:r>
      <w:r>
        <w:t>крайне неэтично и не признают даже сам факт нахождения погибших на борту, а также родственные связи между погибшими и их ближайшими родственниками</w:t>
      </w:r>
      <w:r w:rsidR="00623689" w:rsidRPr="00623689">
        <w:t>»</w:t>
      </w:r>
      <w:r>
        <w:t xml:space="preserve">. Неуважение, по их мнению, выражается и </w:t>
      </w:r>
      <w:r w:rsidR="00623689" w:rsidRPr="00623689">
        <w:t>«</w:t>
      </w:r>
      <w:r>
        <w:t>в отношении к горю и отчаянию людей, чьи близкие погибли в результате халатности Египта, лишая их права на справедливость</w:t>
      </w:r>
      <w:r w:rsidR="00623689" w:rsidRPr="00623689">
        <w:t>»</w:t>
      </w:r>
      <w:r>
        <w:t>.</w:t>
      </w:r>
    </w:p>
    <w:p w14:paraId="2E98C4F6" w14:textId="6202A776" w:rsidR="00D94AC6" w:rsidRDefault="00D94AC6" w:rsidP="00E9038B">
      <w:pPr>
        <w:jc w:val="both"/>
      </w:pPr>
      <w:r>
        <w:t xml:space="preserve">На основании всего этого авторы обращения указывают на несоблюдение Египтом Чикагской конвенции 1944 года, являющейся учредительной для ICAO и ее устава, требуя принять ряд мер в отношении этой страны. Речь идет о приложениях, содержащих международные стандарты и рекомендуемую практику, а именно №13 </w:t>
      </w:r>
      <w:r w:rsidR="00623689" w:rsidRPr="00623689">
        <w:t>«</w:t>
      </w:r>
      <w:r>
        <w:t>Расследование авиационных происшествий и инцидентов</w:t>
      </w:r>
      <w:r w:rsidR="00623689" w:rsidRPr="00623689">
        <w:t>»</w:t>
      </w:r>
      <w:r>
        <w:t xml:space="preserve"> и №17 </w:t>
      </w:r>
      <w:r w:rsidR="00623689" w:rsidRPr="00623689">
        <w:t>«</w:t>
      </w:r>
      <w:r>
        <w:t>Безопасность. Защита международной гражданской авиации от актов незаконного вмешательства</w:t>
      </w:r>
      <w:r w:rsidR="00623689" w:rsidRPr="00623689">
        <w:t>»</w:t>
      </w:r>
      <w:r>
        <w:t xml:space="preserve">. Адвокаты просят приостановить членство Египта в ICAO до признания теракта и выплаты родственникам компенсаций в добровольном порядке. Второе требование </w:t>
      </w:r>
      <w:r w:rsidR="00623689" w:rsidRPr="00623689">
        <w:t>–</w:t>
      </w:r>
      <w:r>
        <w:t xml:space="preserve"> рекомендовать всем странам</w:t>
      </w:r>
      <w:r w:rsidR="00623689" w:rsidRPr="00623689">
        <w:t>–</w:t>
      </w:r>
      <w:r>
        <w:lastRenderedPageBreak/>
        <w:t xml:space="preserve">членам ICAO приостановить все полеты гражданских судов в египетском воздушном пространстве, а третье и последнее </w:t>
      </w:r>
      <w:r w:rsidR="00623689" w:rsidRPr="00623689">
        <w:t>–</w:t>
      </w:r>
      <w:r>
        <w:t xml:space="preserve"> </w:t>
      </w:r>
      <w:r w:rsidR="00623689" w:rsidRPr="00623689">
        <w:t>«</w:t>
      </w:r>
      <w:r>
        <w:t xml:space="preserve">привлечь внимание </w:t>
      </w:r>
      <w:r w:rsidRPr="00AB6955">
        <w:rPr>
          <w:b/>
        </w:rPr>
        <w:t>Росавиаци</w:t>
      </w:r>
      <w:r>
        <w:t>и и других компетентных органов Российской Федерации и других стран к небрежному отношению Египта к вопросам авиационной безопасности как источнику опасности для жизни пассажиров</w:t>
      </w:r>
      <w:r w:rsidR="00623689" w:rsidRPr="00623689">
        <w:t>»</w:t>
      </w:r>
      <w:r>
        <w:t>.</w:t>
      </w:r>
    </w:p>
    <w:p w14:paraId="738A74BF" w14:textId="03505015" w:rsidR="00D94AC6" w:rsidRDefault="00D94AC6" w:rsidP="00E9038B">
      <w:pPr>
        <w:jc w:val="both"/>
      </w:pPr>
      <w:r>
        <w:t xml:space="preserve">Глава отдела по связям с общественностью ICAO Энтони Филбин </w:t>
      </w:r>
      <w:r w:rsidR="00623689" w:rsidRPr="00623689">
        <w:t>«</w:t>
      </w:r>
      <w:r>
        <w:t>с сожалением</w:t>
      </w:r>
      <w:r w:rsidR="00623689" w:rsidRPr="00623689">
        <w:t>»</w:t>
      </w:r>
      <w:r>
        <w:t xml:space="preserve"> заявил “Ъ”, что не дает комментариев по юридическим вопросам. </w:t>
      </w:r>
      <w:r w:rsidR="00623689" w:rsidRPr="00623689">
        <w:t>«</w:t>
      </w:r>
      <w:r>
        <w:t>Если организация получит письмо от юридической фирмы, о которой идет речь, юридический отдел ICAO рассмотрит его и ответит</w:t>
      </w:r>
      <w:r w:rsidR="00623689" w:rsidRPr="00623689">
        <w:t>»</w:t>
      </w:r>
      <w:r>
        <w:t>,</w:t>
      </w:r>
      <w:r w:rsidR="00623689" w:rsidRPr="00623689">
        <w:t>–</w:t>
      </w:r>
      <w:r>
        <w:t xml:space="preserve"> пояснил господин Филбин, и тогда “Ъ”, </w:t>
      </w:r>
      <w:r w:rsidR="00623689" w:rsidRPr="00623689">
        <w:t>«</w:t>
      </w:r>
      <w:r>
        <w:t>если пожелает, сможет запросить информацию по содержанию ответа у его получателя</w:t>
      </w:r>
      <w:r w:rsidR="00623689" w:rsidRPr="00623689">
        <w:t>»</w:t>
      </w:r>
      <w:r>
        <w:t>.</w:t>
      </w:r>
    </w:p>
    <w:p w14:paraId="23631BF3" w14:textId="0211C2AE" w:rsidR="00D94AC6" w:rsidRDefault="00D94AC6" w:rsidP="00E9038B">
      <w:pPr>
        <w:jc w:val="both"/>
      </w:pPr>
      <w:r>
        <w:t xml:space="preserve">Российский адвокат Михаил Загайнов пояснил “Ъ”, что письмо Girardi Keese Lawyers в адрес ICAO было подготовлено в рамках их совместной работы как представителей интересов родственников погибших при крушении А321 в Египте. </w:t>
      </w:r>
      <w:r w:rsidR="00623689" w:rsidRPr="00623689">
        <w:t>«</w:t>
      </w:r>
      <w:r>
        <w:t>Эта компания имеет большой опыт представления интересов жертв авиакатастроф и заслуженную репутацию в юридическом сообществе не только США, но и всего мира</w:t>
      </w:r>
      <w:r w:rsidR="00623689" w:rsidRPr="00623689">
        <w:t>»</w:t>
      </w:r>
      <w:r>
        <w:t>,</w:t>
      </w:r>
      <w:r w:rsidR="00623689" w:rsidRPr="00623689">
        <w:t>–</w:t>
      </w:r>
      <w:r>
        <w:t xml:space="preserve"> отметил он. Его коллега юрист Давид Кухалашвили добавил, что общими усилиями (в группу юристов входят еще и представители Египта.</w:t>
      </w:r>
      <w:r w:rsidR="00623689" w:rsidRPr="00623689">
        <w:t>–</w:t>
      </w:r>
      <w:r>
        <w:t xml:space="preserve"> “Ъ”) они рассчитывают добиться для пострадавших </w:t>
      </w:r>
      <w:r w:rsidR="00623689" w:rsidRPr="00623689">
        <w:t>«</w:t>
      </w:r>
      <w:r>
        <w:t>справедливого решения в египетском суде</w:t>
      </w:r>
      <w:r w:rsidR="00623689" w:rsidRPr="00623689">
        <w:t>»</w:t>
      </w:r>
      <w:r>
        <w:t>.</w:t>
      </w:r>
    </w:p>
    <w:p w14:paraId="6321EAD7" w14:textId="77777777" w:rsidR="00D94AC6" w:rsidRDefault="00746AAB" w:rsidP="00E9038B">
      <w:pPr>
        <w:jc w:val="both"/>
      </w:pPr>
      <w:hyperlink r:id="rId34" w:anchor="id1344283" w:history="1">
        <w:r w:rsidR="00D94AC6" w:rsidRPr="00A60FA5">
          <w:rPr>
            <w:rStyle w:val="a9"/>
          </w:rPr>
          <w:t>https://www.kommersant.ru/doc/4328519#id1344283</w:t>
        </w:r>
      </w:hyperlink>
    </w:p>
    <w:p w14:paraId="4745C3A9" w14:textId="77777777" w:rsidR="00D71A01" w:rsidRDefault="00D71A01" w:rsidP="00E9038B">
      <w:pPr>
        <w:pStyle w:val="3"/>
        <w:jc w:val="both"/>
        <w:rPr>
          <w:rFonts w:ascii="Times New Roman" w:hAnsi="Times New Roman"/>
          <w:sz w:val="24"/>
          <w:szCs w:val="24"/>
        </w:rPr>
      </w:pPr>
      <w:bookmarkStart w:id="23" w:name="_Toc44250976"/>
      <w:r w:rsidRPr="006C5F7E">
        <w:rPr>
          <w:rFonts w:ascii="Times New Roman" w:hAnsi="Times New Roman"/>
          <w:sz w:val="24"/>
          <w:szCs w:val="24"/>
        </w:rPr>
        <w:t>ВЕДОМОСТИ; АРТЕМ ГИРШ; 2020.22.04; СИСТЕМА ЦИФРОВЫХ ПРОПУСКОВ ЗАРАБОТАЕТ ЕЩЕ В 21 РЕГИОНЕ; С ЕЕ ПОМОЩЬЮ РАБОТОДАТЕЛИ СМОГУТ ПОДАВАТЬ ЗАЯВКИ НА ПОСТОЯННЫЕ ПРОПУСКА ДЛЯ СОТРУДНИКОВ</w:t>
      </w:r>
      <w:bookmarkEnd w:id="23"/>
    </w:p>
    <w:p w14:paraId="5A70164A" w14:textId="77777777" w:rsidR="00D71A01" w:rsidRDefault="00D71A01" w:rsidP="00E9038B">
      <w:pPr>
        <w:jc w:val="both"/>
      </w:pPr>
      <w:r>
        <w:t>Федеральную платформу выдачи цифровых пропусков на время пандемии коронавируса внедрят в 21 российском регионе, говорится в сообщении Минкомсвязи. Эта платформа позволяет оформлять постоянные пропуска на основе заявок работодателя через единый портал госуслуг. После проверки и одобрения заявки местные власти будут выдавать пропуск в виде QR-кода. Его будут отправлять в личный кабинет на портале госуслуг или на электронную почту.</w:t>
      </w:r>
    </w:p>
    <w:p w14:paraId="1914044E" w14:textId="5F64EC5F" w:rsidR="00D71A01" w:rsidRDefault="00D71A01" w:rsidP="00E9038B">
      <w:pPr>
        <w:jc w:val="both"/>
      </w:pPr>
      <w:r>
        <w:t xml:space="preserve">Те, у кого есть учетная запись на портале госуслуг, также смогут получить разовый пропуск с помощью мобильного приложения </w:t>
      </w:r>
      <w:r w:rsidR="00623689" w:rsidRPr="00623689">
        <w:t>«</w:t>
      </w:r>
      <w:r>
        <w:t>Госуслуги.Стопкоронавирус</w:t>
      </w:r>
      <w:r w:rsidR="00623689" w:rsidRPr="00623689">
        <w:t>»</w:t>
      </w:r>
      <w:r>
        <w:t>. В приложении можно выбрать причину выхода из дома, указать конечное место назначения, добавить данные автомобиля, а затем получить временный цифровой пропуск. В Минкомсвязи уточнили, что пропуск действителен только при предъявлении документа, удостоверяющего личность.</w:t>
      </w:r>
    </w:p>
    <w:p w14:paraId="2FF5DBA2" w14:textId="77777777" w:rsidR="00D71A01" w:rsidRDefault="00D71A01" w:rsidP="00E9038B">
      <w:pPr>
        <w:jc w:val="both"/>
      </w:pPr>
      <w:r>
        <w:t>Первыми к платформе подключат семь регионов Центрального федерального округа – Костромскую, Тульскую, Тамбовскую, Ярославскую, Владимирскую, Белгородскую и Орловскую области. После этого система появится в 14 регионах Поволжья, Сибири, Дальнего Востока, Северного Кавказа.</w:t>
      </w:r>
    </w:p>
    <w:p w14:paraId="05F7B1A5" w14:textId="13F89575" w:rsidR="00D71A01" w:rsidRDefault="00D71A01" w:rsidP="00E9038B">
      <w:pPr>
        <w:jc w:val="both"/>
      </w:pPr>
      <w:r>
        <w:t xml:space="preserve">Мобильное приложение </w:t>
      </w:r>
      <w:r w:rsidR="00623689" w:rsidRPr="00623689">
        <w:t>«</w:t>
      </w:r>
      <w:r>
        <w:t>Госуслуги.Стопкоронавирус</w:t>
      </w:r>
      <w:r w:rsidR="00623689" w:rsidRPr="00623689">
        <w:t>»</w:t>
      </w:r>
      <w:r>
        <w:t xml:space="preserve"> с 13 апреля работает в Подмосковье. В Москве действует своя система цифровых пропусков. Собственные технологические решения также есть и у других регионов. Например, в Татарстане пропуска выдают по sms.</w:t>
      </w:r>
    </w:p>
    <w:p w14:paraId="0A66A79D" w14:textId="40B52E3C" w:rsidR="00D71A01" w:rsidRDefault="00D71A01" w:rsidP="00E9038B">
      <w:pPr>
        <w:jc w:val="both"/>
      </w:pPr>
      <w:r>
        <w:t xml:space="preserve">Распространить столичную систему пропусков на другие регионы страны ранее предложил мэр Москвы Сергей Собянин. По его словам, система позволит контролировать перемещения россиян, что чрезвычайно важно </w:t>
      </w:r>
      <w:r w:rsidR="00623689" w:rsidRPr="00623689">
        <w:t>«</w:t>
      </w:r>
      <w:r>
        <w:t>для сдерживания и самоизоляции</w:t>
      </w:r>
      <w:r w:rsidR="00623689" w:rsidRPr="00623689">
        <w:t>»</w:t>
      </w:r>
      <w:r>
        <w:t>.</w:t>
      </w:r>
    </w:p>
    <w:p w14:paraId="1F38ED02" w14:textId="77777777" w:rsidR="00D71A01" w:rsidRDefault="00746AAB" w:rsidP="00E9038B">
      <w:pPr>
        <w:jc w:val="both"/>
      </w:pPr>
      <w:hyperlink r:id="rId35" w:history="1">
        <w:r w:rsidR="00D71A01" w:rsidRPr="00A60FA5">
          <w:rPr>
            <w:rStyle w:val="a9"/>
          </w:rPr>
          <w:t>https://www.vedomosti.ru/technology/articles/2020/04/22/828727-sistema-propuskov-zarabotaet-v-21-regione?utm_campaign=vedomosti_public&amp;utm_content=828727-sistema-propuskov-zarabotaet-v-21-regione&amp;utm_medium=social&amp;utm_source=telegram_ved</w:t>
        </w:r>
      </w:hyperlink>
    </w:p>
    <w:p w14:paraId="65E91754" w14:textId="77777777" w:rsidR="00D71A01" w:rsidRDefault="00D71A01" w:rsidP="00E9038B">
      <w:pPr>
        <w:jc w:val="both"/>
      </w:pPr>
      <w:r>
        <w:lastRenderedPageBreak/>
        <w:t>На ту же тему:</w:t>
      </w:r>
    </w:p>
    <w:p w14:paraId="3A30D4CC" w14:textId="77777777" w:rsidR="00D71A01" w:rsidRDefault="00746AAB" w:rsidP="00E9038B">
      <w:pPr>
        <w:jc w:val="both"/>
      </w:pPr>
      <w:hyperlink r:id="rId36" w:history="1">
        <w:r w:rsidR="00D71A01" w:rsidRPr="00A60FA5">
          <w:rPr>
            <w:rStyle w:val="a9"/>
          </w:rPr>
          <w:t>https://ria.ru/20200422/1570433518.html</w:t>
        </w:r>
      </w:hyperlink>
    </w:p>
    <w:p w14:paraId="15B3C9C4" w14:textId="77777777" w:rsidR="00D71A01" w:rsidRPr="00327C5D" w:rsidRDefault="00D71A01" w:rsidP="00E9038B">
      <w:pPr>
        <w:pStyle w:val="3"/>
        <w:jc w:val="both"/>
        <w:rPr>
          <w:rFonts w:ascii="Times New Roman" w:hAnsi="Times New Roman"/>
          <w:sz w:val="24"/>
          <w:szCs w:val="24"/>
        </w:rPr>
      </w:pPr>
      <w:bookmarkStart w:id="24" w:name="_Toc44250977"/>
      <w:r w:rsidRPr="00327C5D">
        <w:rPr>
          <w:rFonts w:ascii="Times New Roman" w:hAnsi="Times New Roman"/>
          <w:sz w:val="24"/>
          <w:szCs w:val="24"/>
        </w:rPr>
        <w:t>РБК; ГЕОРГИЙ ТАДТАЕВ; 2020.22.04; СОБЯНИН ПРЕДЛОЖИЛ ВВЕСТИ ЦИФРОВЫЕ ПРОПУСКА ВО ВСЕХ РЕГИОНАХ</w:t>
      </w:r>
      <w:bookmarkEnd w:id="24"/>
    </w:p>
    <w:p w14:paraId="2D502086" w14:textId="77777777" w:rsidR="00D71A01" w:rsidRDefault="00D71A01" w:rsidP="00E9038B">
      <w:pPr>
        <w:jc w:val="both"/>
      </w:pPr>
      <w:r>
        <w:t>В ответ на предложения распространить московскую систему цифровых пропусков на близлежащие регионы мэр столицы предложил ввести ее вообще по всей России. Это позволит отслеживать все перемещения по стране общественным транспортом</w:t>
      </w:r>
    </w:p>
    <w:p w14:paraId="75FC709F" w14:textId="77777777" w:rsidR="00D71A01" w:rsidRDefault="00D71A01" w:rsidP="00E9038B">
      <w:pPr>
        <w:jc w:val="both"/>
      </w:pPr>
      <w:r>
        <w:t>Сергей Собянин предложил распространить систему цифровых пропусков на всю территорию России. По мнению столичного градоначальника, это поможет оптимизировать борьбу с распространением коронавируса и контролировать перемещение граждан, передает ТАСС.</w:t>
      </w:r>
    </w:p>
    <w:p w14:paraId="70796996" w14:textId="36533484" w:rsidR="00D71A01" w:rsidRDefault="00623689" w:rsidP="00E9038B">
      <w:pPr>
        <w:jc w:val="both"/>
      </w:pPr>
      <w:r w:rsidRPr="00623689">
        <w:t>«</w:t>
      </w:r>
      <w:r w:rsidR="00D71A01">
        <w:t>Я слышу коллег, которые говорят о том, что систему электронных пропусков надо разворачивать на регионы, особенно на близлежащие регионы. Я считаю, что ее можно не только на близлежащие регионы [развернуть], но и на другие регионы с целью контроля переезда на авиационном транспорте, железнодорожном, междугородними и межрегиональными перевозками на автобусах</w:t>
      </w:r>
      <w:r w:rsidRPr="00623689">
        <w:t>»</w:t>
      </w:r>
      <w:r w:rsidR="00D71A01">
        <w:t xml:space="preserve">, </w:t>
      </w:r>
      <w:r w:rsidRPr="00623689">
        <w:t>–</w:t>
      </w:r>
      <w:r w:rsidR="00D71A01">
        <w:t xml:space="preserve"> сказал он.</w:t>
      </w:r>
    </w:p>
    <w:p w14:paraId="7CD499FF" w14:textId="77777777" w:rsidR="00D71A01" w:rsidRDefault="00D71A01" w:rsidP="00E9038B">
      <w:pPr>
        <w:jc w:val="both"/>
      </w:pPr>
      <w:r>
        <w:t>Таким образом, по словам Собянина, власти получат возможность контролировать транспортные потоки и отслеживать перемещение граждан без разрыва межрегиональных связей.</w:t>
      </w:r>
    </w:p>
    <w:p w14:paraId="0324CB3E" w14:textId="2B4AF4F5" w:rsidR="00D71A01" w:rsidRDefault="00623689" w:rsidP="00E9038B">
      <w:pPr>
        <w:jc w:val="both"/>
      </w:pPr>
      <w:r w:rsidRPr="00623689">
        <w:t>«</w:t>
      </w:r>
      <w:r w:rsidR="00D71A01">
        <w:t>Мы продолжаем активно работать, поэтому коллег тоже приглашаю к данной работе, чтобы мы начинали эти модели отрабатывать. Они чрезвычайно важны для мер сдерживания и самоизоляции</w:t>
      </w:r>
      <w:r w:rsidRPr="00623689">
        <w:t>»</w:t>
      </w:r>
      <w:r w:rsidR="00D71A01">
        <w:t xml:space="preserve">, </w:t>
      </w:r>
      <w:r w:rsidRPr="00623689">
        <w:t>–</w:t>
      </w:r>
      <w:r w:rsidR="00D71A01">
        <w:t xml:space="preserve"> добавил он.</w:t>
      </w:r>
    </w:p>
    <w:p w14:paraId="3595C9E3" w14:textId="77777777" w:rsidR="00D71A01" w:rsidRDefault="00D71A01" w:rsidP="00E9038B">
      <w:pPr>
        <w:jc w:val="both"/>
      </w:pPr>
      <w:r>
        <w:t>Это заявление Собянин сделал на заседании президиума координационного совета при правительстве по борьбе с распространением новой коронавирусной инфекции. Мэр Москвы одновременно является председателем рабочей группы Госсовета по борьбе с коронавирусом.</w:t>
      </w:r>
    </w:p>
    <w:p w14:paraId="4E6EE46E" w14:textId="378C1424" w:rsidR="00D71A01" w:rsidRDefault="00D71A01" w:rsidP="00E9038B">
      <w:pPr>
        <w:jc w:val="both"/>
      </w:pPr>
      <w:r>
        <w:t xml:space="preserve">Система цифровых пропусков начала работать в Москве и Подмосковье с 15 апреля. Цифровой пропуск, представляющий собой код из букв и цифр, необходимо иметь всем, кто передвигается в столичном регионе на личном и общественном транспорте. Получить его в столице можно на сайте мэрии </w:t>
      </w:r>
      <w:r w:rsidR="00623689" w:rsidRPr="00623689">
        <w:t>–</w:t>
      </w:r>
      <w:r>
        <w:t xml:space="preserve"> для этого нужно указать личные данные и цель выхода из дома. Пешеходам для перемещения внутри своего района такие пропуска пока не нужны. За нарушение режима самоизоляции без уважительной причины в Москве и Подмосковье предусмотрен штраф.</w:t>
      </w:r>
    </w:p>
    <w:p w14:paraId="0F3E2E13" w14:textId="77777777" w:rsidR="00D71A01" w:rsidRDefault="00746AAB" w:rsidP="00E9038B">
      <w:pPr>
        <w:jc w:val="both"/>
      </w:pPr>
      <w:hyperlink r:id="rId37" w:history="1">
        <w:r w:rsidR="00D71A01" w:rsidRPr="00A60FA5">
          <w:rPr>
            <w:rStyle w:val="a9"/>
          </w:rPr>
          <w:t>https://www.rbc.ru/society/22/04/2020/5ea051259a79471cd159a4d7</w:t>
        </w:r>
      </w:hyperlink>
    </w:p>
    <w:p w14:paraId="5F7A47C5" w14:textId="77777777" w:rsidR="00D71A01" w:rsidRDefault="00D71A01" w:rsidP="00E9038B">
      <w:pPr>
        <w:jc w:val="both"/>
      </w:pPr>
      <w:r>
        <w:t>На ту же тему:</w:t>
      </w:r>
    </w:p>
    <w:p w14:paraId="71204B99" w14:textId="77777777" w:rsidR="00D71A01" w:rsidRDefault="00746AAB" w:rsidP="00E9038B">
      <w:pPr>
        <w:jc w:val="both"/>
      </w:pPr>
      <w:hyperlink r:id="rId38" w:history="1">
        <w:r w:rsidR="00D71A01" w:rsidRPr="00A60FA5">
          <w:rPr>
            <w:rStyle w:val="a9"/>
          </w:rPr>
          <w:t>https://www.kommersant.ru/doc/4328342?tg</w:t>
        </w:r>
      </w:hyperlink>
    </w:p>
    <w:p w14:paraId="61EEFC60" w14:textId="76724E91" w:rsidR="00D71A01" w:rsidRPr="0061147E" w:rsidRDefault="00D71A01" w:rsidP="00E9038B">
      <w:pPr>
        <w:pStyle w:val="3"/>
        <w:jc w:val="both"/>
        <w:rPr>
          <w:rFonts w:ascii="Times New Roman" w:hAnsi="Times New Roman"/>
          <w:sz w:val="24"/>
          <w:szCs w:val="24"/>
        </w:rPr>
      </w:pPr>
      <w:bookmarkStart w:id="25" w:name="_Toc44250978"/>
      <w:r w:rsidRPr="0061147E">
        <w:rPr>
          <w:rFonts w:ascii="Times New Roman" w:hAnsi="Times New Roman"/>
          <w:sz w:val="24"/>
          <w:szCs w:val="24"/>
        </w:rPr>
        <w:t xml:space="preserve">ТАСС; 2020.22.04; ГЛАВА ТПП ПРЕДЛОЖИЛ ПЕРЕНЕСТИ </w:t>
      </w:r>
      <w:r w:rsidR="00623689" w:rsidRPr="00623689">
        <w:rPr>
          <w:rFonts w:ascii="Times New Roman" w:hAnsi="Times New Roman"/>
          <w:bCs w:val="0"/>
          <w:sz w:val="24"/>
          <w:szCs w:val="24"/>
        </w:rPr>
        <w:t>«</w:t>
      </w:r>
      <w:r w:rsidRPr="0061147E">
        <w:rPr>
          <w:rFonts w:ascii="Times New Roman" w:hAnsi="Times New Roman"/>
          <w:sz w:val="24"/>
          <w:szCs w:val="24"/>
        </w:rPr>
        <w:t>РЕГУЛЯТОРНУЮ ГИЛЬОТИНУ</w:t>
      </w:r>
      <w:r w:rsidR="00623689" w:rsidRPr="00623689">
        <w:rPr>
          <w:rFonts w:ascii="Times New Roman" w:hAnsi="Times New Roman"/>
          <w:bCs w:val="0"/>
          <w:sz w:val="24"/>
          <w:szCs w:val="24"/>
        </w:rPr>
        <w:t>»</w:t>
      </w:r>
      <w:r w:rsidRPr="0061147E">
        <w:rPr>
          <w:rFonts w:ascii="Times New Roman" w:hAnsi="Times New Roman"/>
          <w:sz w:val="24"/>
          <w:szCs w:val="24"/>
        </w:rPr>
        <w:t xml:space="preserve"> НА 2022 ГОД ИЗ-ЗА КОРОНАВИРУСА</w:t>
      </w:r>
      <w:bookmarkEnd w:id="25"/>
    </w:p>
    <w:p w14:paraId="2854E962" w14:textId="5A788C2B" w:rsidR="00D71A01" w:rsidRDefault="00D71A01" w:rsidP="00E9038B">
      <w:pPr>
        <w:jc w:val="both"/>
      </w:pPr>
      <w:r>
        <w:t xml:space="preserve">Глава Торгово-промышленной палаты (ТПП) России Сергей Катырин считает необходимым перенести введение </w:t>
      </w:r>
      <w:r w:rsidR="00623689" w:rsidRPr="00623689">
        <w:t>«</w:t>
      </w:r>
      <w:r>
        <w:t>регуляторной гильотины</w:t>
      </w:r>
      <w:r w:rsidR="00623689" w:rsidRPr="00623689">
        <w:t>»</w:t>
      </w:r>
      <w:r>
        <w:t xml:space="preserve"> на один год в связи со сложностью перехода на новые правила на фоне последствий коронавирусной инфекции. Такое мнение глава палаты высказал в среду ТАСС.</w:t>
      </w:r>
    </w:p>
    <w:p w14:paraId="5C8A2DC4" w14:textId="4E9EC87D" w:rsidR="00D71A01" w:rsidRDefault="00D71A01" w:rsidP="00E9038B">
      <w:pPr>
        <w:jc w:val="both"/>
      </w:pPr>
      <w:r>
        <w:t xml:space="preserve">Реформа контрольно-надзорной деятельности, получившая неофициальное название </w:t>
      </w:r>
      <w:r w:rsidR="00623689" w:rsidRPr="00623689">
        <w:t>«</w:t>
      </w:r>
      <w:r>
        <w:t>регуляторная гильотина</w:t>
      </w:r>
      <w:r w:rsidR="00623689" w:rsidRPr="00623689">
        <w:t>»</w:t>
      </w:r>
      <w:r>
        <w:t xml:space="preserve">, предполагает отмену с 2021 года всех надзорных требований к бизнесу, которые к этому моменту не были пересмотрены и актуализированы. Для реализации реформы правительство разработало законопроекты </w:t>
      </w:r>
      <w:r w:rsidR="00623689" w:rsidRPr="00623689">
        <w:t>«</w:t>
      </w:r>
      <w:r>
        <w:t>Об обязательных требованиях</w:t>
      </w:r>
      <w:r w:rsidR="00623689" w:rsidRPr="00623689">
        <w:t>»</w:t>
      </w:r>
      <w:r>
        <w:t xml:space="preserve"> и </w:t>
      </w:r>
      <w:r w:rsidR="00623689" w:rsidRPr="00623689">
        <w:t>«</w:t>
      </w:r>
      <w:r>
        <w:t>О государственном контроле (надзоре)</w:t>
      </w:r>
      <w:r w:rsidR="00623689" w:rsidRPr="00623689">
        <w:t>»</w:t>
      </w:r>
      <w:r>
        <w:t>. Госдума 17 апреля приняла в первом чтении два этих законопроекта.</w:t>
      </w:r>
    </w:p>
    <w:p w14:paraId="3C0A97E3" w14:textId="0C864BDB" w:rsidR="00D71A01" w:rsidRDefault="00623689" w:rsidP="00E9038B">
      <w:pPr>
        <w:jc w:val="both"/>
      </w:pPr>
      <w:r w:rsidRPr="00623689">
        <w:lastRenderedPageBreak/>
        <w:t>«</w:t>
      </w:r>
      <w:r w:rsidR="00D71A01">
        <w:t>Учитывая трудную экономическую ситуацию, с которой был вынужден столкнуться российский бизнес в условиях распространения новой коронавирусной инфекции, бизнесу и проверяющим органам будет крайне непросто перейти к применению новых правил. Учитывая введенные сейчас государством меры поддержки малого и среднего бизнеса, в частности надзорные каникулы до конца 2020 года, мы предлагаем перенести вступление в силу законопроекта с 2021 на 2022 год</w:t>
      </w:r>
      <w:r w:rsidRPr="00623689">
        <w:t>»</w:t>
      </w:r>
      <w:r w:rsidR="00D71A01">
        <w:t>,</w:t>
      </w:r>
      <w:r w:rsidRPr="00623689">
        <w:t xml:space="preserve"> – </w:t>
      </w:r>
      <w:r w:rsidR="00D71A01">
        <w:t>сказал Катырин.</w:t>
      </w:r>
    </w:p>
    <w:p w14:paraId="7D71B794" w14:textId="2A70729A" w:rsidR="00D71A01" w:rsidRDefault="00D71A01" w:rsidP="00E9038B">
      <w:pPr>
        <w:jc w:val="both"/>
      </w:pPr>
      <w:r>
        <w:t xml:space="preserve">При этом глава палаты отметил, что по законопроекту </w:t>
      </w:r>
      <w:r w:rsidR="00623689" w:rsidRPr="00623689">
        <w:t>«</w:t>
      </w:r>
      <w:r>
        <w:t>О государственном контроле (надзоре)</w:t>
      </w:r>
      <w:r w:rsidR="00623689" w:rsidRPr="00623689">
        <w:t>»</w:t>
      </w:r>
      <w:r>
        <w:t xml:space="preserve"> сохраняются некоторые замечания, которые </w:t>
      </w:r>
      <w:r w:rsidR="00623689" w:rsidRPr="00623689">
        <w:t>«</w:t>
      </w:r>
      <w:r>
        <w:t>целесообразно устранить ко второму чтению</w:t>
      </w:r>
      <w:r w:rsidR="00623689" w:rsidRPr="00623689">
        <w:t>»</w:t>
      </w:r>
      <w:r>
        <w:t>. Так, он предлагает более точно установить формулировки предельной частоты контрольно-надзорных мероприятий</w:t>
      </w:r>
      <w:r w:rsidR="00623689" w:rsidRPr="00623689">
        <w:t xml:space="preserve"> – </w:t>
      </w:r>
      <w:r>
        <w:t>по действующей редакции инспектор может проводить проверочные и иные мероприятия каждые 3-7 месяцев.</w:t>
      </w:r>
    </w:p>
    <w:p w14:paraId="0E9C99FC" w14:textId="2CEB78F5" w:rsidR="00D71A01" w:rsidRDefault="00D71A01" w:rsidP="00E9038B">
      <w:pPr>
        <w:jc w:val="both"/>
      </w:pPr>
      <w:r>
        <w:t xml:space="preserve">Кроме того, по мнению Катырина, отдельные мероприятия в законопроекте дублируют друг друга по содержанию. </w:t>
      </w:r>
      <w:r w:rsidR="00623689" w:rsidRPr="00623689">
        <w:t>«</w:t>
      </w:r>
      <w:r>
        <w:t>Это может повлечь осуществление в отношении бизнеса одних и тех же мероприятий под разными наименованиями и, как следствие, рост административной нагрузки</w:t>
      </w:r>
      <w:r w:rsidR="00623689" w:rsidRPr="00623689">
        <w:t>»</w:t>
      </w:r>
      <w:r>
        <w:t>,</w:t>
      </w:r>
      <w:r w:rsidR="00623689" w:rsidRPr="00623689">
        <w:t xml:space="preserve"> – </w:t>
      </w:r>
      <w:r>
        <w:t>полагает он.</w:t>
      </w:r>
    </w:p>
    <w:p w14:paraId="28CC1DB5" w14:textId="79A6538E" w:rsidR="00D71A01" w:rsidRDefault="00D71A01" w:rsidP="00E9038B">
      <w:pPr>
        <w:jc w:val="both"/>
      </w:pPr>
      <w:r>
        <w:t xml:space="preserve">В некоторой доработке, на его взгляд, нуждается и проект закона </w:t>
      </w:r>
      <w:r w:rsidR="00623689" w:rsidRPr="00623689">
        <w:t>«</w:t>
      </w:r>
      <w:r>
        <w:t>Об обязательных требованиях</w:t>
      </w:r>
      <w:r w:rsidR="00623689" w:rsidRPr="00623689">
        <w:t>»</w:t>
      </w:r>
      <w:r>
        <w:t xml:space="preserve">. </w:t>
      </w:r>
      <w:r w:rsidR="00623689" w:rsidRPr="00623689">
        <w:t>«</w:t>
      </w:r>
      <w:r>
        <w:t>По нему, разрабатываемые обязательные требования на предмет их соответствия требованиям законопроекта предлагается оценивать при помощи правовой экспертизы, осуществляемой Минюстом России. Но нужны и другие механизмы оценки. Мы предлагаем более активно привлекать к процессу оценки бизнес: например, установить обязательное получение положительного заключения со стороны бизнес-объединений, в том числе ТПП</w:t>
      </w:r>
      <w:r w:rsidR="00623689" w:rsidRPr="00623689">
        <w:t>»</w:t>
      </w:r>
      <w:r>
        <w:t>,</w:t>
      </w:r>
      <w:r w:rsidR="00623689" w:rsidRPr="00623689">
        <w:t xml:space="preserve"> – </w:t>
      </w:r>
      <w:r>
        <w:t>отметил он.</w:t>
      </w:r>
    </w:p>
    <w:p w14:paraId="399C7555" w14:textId="77777777" w:rsidR="00D71A01" w:rsidRDefault="00746AAB" w:rsidP="00E9038B">
      <w:pPr>
        <w:jc w:val="both"/>
      </w:pPr>
      <w:hyperlink r:id="rId39" w:history="1">
        <w:r w:rsidR="00D71A01" w:rsidRPr="00B60ED9">
          <w:rPr>
            <w:rStyle w:val="a9"/>
          </w:rPr>
          <w:t>https://futurerussia.gov.ru/nacionalnye-proekty/glava-tpp-predlozil-perenesti-regulatornuu-gilotinu-na-2022-god-iz-za-koronavirus</w:t>
        </w:r>
      </w:hyperlink>
    </w:p>
    <w:p w14:paraId="7369DA49" w14:textId="2C3407F4" w:rsidR="00327C5D" w:rsidRPr="00327C5D" w:rsidRDefault="00327C5D" w:rsidP="00E9038B">
      <w:pPr>
        <w:pStyle w:val="3"/>
        <w:jc w:val="both"/>
        <w:rPr>
          <w:rFonts w:ascii="Times New Roman" w:hAnsi="Times New Roman"/>
          <w:sz w:val="24"/>
          <w:szCs w:val="24"/>
        </w:rPr>
      </w:pPr>
      <w:bookmarkStart w:id="26" w:name="_Toc44250979"/>
      <w:r w:rsidRPr="00327C5D">
        <w:rPr>
          <w:rFonts w:ascii="Times New Roman" w:hAnsi="Times New Roman"/>
          <w:sz w:val="24"/>
          <w:szCs w:val="24"/>
        </w:rPr>
        <w:t>ВЕДОМОСТИ; 2020.22.04; ICAO ПРОГНОЗИРУЕТ ПОТЕРИ МЕЖДУНАРОДНЫХ АВИАПЕРЕВОЗЧИКОВ ДО $253 МЛРД</w:t>
      </w:r>
      <w:bookmarkEnd w:id="26"/>
    </w:p>
    <w:p w14:paraId="20705CFA" w14:textId="77777777" w:rsidR="00D94AC6" w:rsidRDefault="00327C5D" w:rsidP="00E9038B">
      <w:pPr>
        <w:jc w:val="both"/>
      </w:pPr>
      <w:r>
        <w:t>Международная организация гражданской авиации (ICAO) прогнозирует снижение пассажиропотока на международных авиарейсах к сентябрю 2020 г. на 1,2 млрд авиапассажиров и потерю до $253 млрд доходов. Такие данные приводятся в специальном докладе организации.</w:t>
      </w:r>
    </w:p>
    <w:p w14:paraId="007ABEB9" w14:textId="19B8C390" w:rsidR="00D94AC6" w:rsidRDefault="00327C5D" w:rsidP="00E9038B">
      <w:pPr>
        <w:jc w:val="both"/>
      </w:pPr>
      <w:r>
        <w:t xml:space="preserve">По оценке ICAO, пассажиропоток упадет на две трети от ранее прогнозируемого из-за падения спроса на авиаперелеты, обусловленного угрозой коронавирусной инфекции. Потери в доходах авиакомпаний с января по сентябрь 2020 г. по подсчетам ICAO составят от $160 до $253 млрд. По прогнозу организации, больше всего пострадают авиакомпании в Европе и Азиатско-Тихоокеанском регионе, в Северной Америке. Наиболее значительное сокращение числа международных авиапутешественников прогнозируется в Европе, в период ее пикового летнего туристического сезона, а затем в тот же сезон </w:t>
      </w:r>
      <w:r w:rsidR="00623689" w:rsidRPr="00623689">
        <w:t>–</w:t>
      </w:r>
      <w:r>
        <w:t xml:space="preserve"> в АТР.</w:t>
      </w:r>
    </w:p>
    <w:p w14:paraId="38FC5B54" w14:textId="4183B0F0" w:rsidR="00D94AC6" w:rsidRDefault="00327C5D" w:rsidP="00E9038B">
      <w:pPr>
        <w:jc w:val="both"/>
      </w:pPr>
      <w:r>
        <w:t xml:space="preserve">По данным ICAO, авиатранспортная отрасль поддерживает в общей сложности 65,5 млн. рабочих мест по всему миру, в том числе </w:t>
      </w:r>
      <w:r w:rsidR="00623689" w:rsidRPr="00623689">
        <w:t>–</w:t>
      </w:r>
      <w:r>
        <w:t xml:space="preserve"> 10,2 млн </w:t>
      </w:r>
      <w:r w:rsidR="00623689" w:rsidRPr="00623689">
        <w:t>–</w:t>
      </w:r>
      <w:r>
        <w:t xml:space="preserve"> напрямую. Авиакомпании, поставщики аэронавигационного обслуживания и аэропорты нанимают около 3,5 млн человек, в авиастроении занято 1,2 млн, аэропорты обеспечивают дополнительную занятость 5,6 млн. 55,3 рабочих мест, связанных с обслуживанием туризма также поддерживаются авиацией.</w:t>
      </w:r>
    </w:p>
    <w:p w14:paraId="3DD1D671" w14:textId="7FF36F28" w:rsidR="00327C5D" w:rsidRDefault="00327C5D" w:rsidP="00E9038B">
      <w:pPr>
        <w:jc w:val="both"/>
      </w:pPr>
      <w:r>
        <w:t xml:space="preserve">Мировая гражданская авиация из-за эпидемии коронавируса переживает самый глубочайший кризис в истории. Международные перелеты российские авиакомпании прекратили еще в марте, со второй половины марта стал стремительно падать спрос и на внутренние перелеты. По данным Международной ассоциации аэропортов, в первую неделю апреля внутренний пассажиропоток относительно аналогичного периода 2019 г. упал в 10 раз, во второй и третьей неделе апреля – уже в 14–16 раз. 15 апреля </w:t>
      </w:r>
      <w:r w:rsidRPr="00623689">
        <w:rPr>
          <w:b/>
        </w:rPr>
        <w:t xml:space="preserve">президент </w:t>
      </w:r>
      <w:r w:rsidRPr="00623689">
        <w:rPr>
          <w:b/>
        </w:rPr>
        <w:lastRenderedPageBreak/>
        <w:t>России</w:t>
      </w:r>
      <w:r>
        <w:t xml:space="preserve"> </w:t>
      </w:r>
      <w:r w:rsidRPr="00623689">
        <w:rPr>
          <w:b/>
        </w:rPr>
        <w:t>Владимир Путин</w:t>
      </w:r>
      <w:r>
        <w:t xml:space="preserve"> предложил правительству выделить авиакомпаниям 23 млрд руб. поддержки.</w:t>
      </w:r>
    </w:p>
    <w:p w14:paraId="361C8A0A" w14:textId="77777777" w:rsidR="00327C5D" w:rsidRDefault="00746AAB" w:rsidP="00E9038B">
      <w:pPr>
        <w:jc w:val="both"/>
      </w:pPr>
      <w:hyperlink r:id="rId40" w:history="1">
        <w:r w:rsidR="00327C5D" w:rsidRPr="00A60FA5">
          <w:rPr>
            <w:rStyle w:val="a9"/>
          </w:rPr>
          <w:t>https://www.vedomosti.ru/business/news/2020/04/23/828755-icao</w:t>
        </w:r>
      </w:hyperlink>
    </w:p>
    <w:p w14:paraId="7FE86511" w14:textId="45A9E562" w:rsidR="00327C5D" w:rsidRDefault="007536B5" w:rsidP="00E9038B">
      <w:pPr>
        <w:jc w:val="both"/>
      </w:pPr>
      <w:r>
        <w:t>На ту же тему:</w:t>
      </w:r>
    </w:p>
    <w:p w14:paraId="287F0372" w14:textId="77777777" w:rsidR="00D94AC6" w:rsidRDefault="00746AAB" w:rsidP="00E9038B">
      <w:pPr>
        <w:jc w:val="both"/>
      </w:pPr>
      <w:hyperlink r:id="rId41" w:history="1">
        <w:r w:rsidR="007536B5" w:rsidRPr="00A60FA5">
          <w:rPr>
            <w:rStyle w:val="a9"/>
          </w:rPr>
          <w:t>https://tass.ru/ekonomika/8311205</w:t>
        </w:r>
      </w:hyperlink>
    </w:p>
    <w:p w14:paraId="302FB383" w14:textId="68BDC90D" w:rsidR="00D94AC6" w:rsidRDefault="00327C5D" w:rsidP="00E9038B">
      <w:pPr>
        <w:pStyle w:val="3"/>
        <w:jc w:val="both"/>
        <w:rPr>
          <w:rFonts w:ascii="Times New Roman" w:hAnsi="Times New Roman"/>
          <w:sz w:val="24"/>
          <w:szCs w:val="24"/>
        </w:rPr>
      </w:pPr>
      <w:bookmarkStart w:id="27" w:name="_Toc44250980"/>
      <w:r w:rsidRPr="00327C5D">
        <w:rPr>
          <w:rFonts w:ascii="Times New Roman" w:hAnsi="Times New Roman"/>
          <w:sz w:val="24"/>
          <w:szCs w:val="24"/>
        </w:rPr>
        <w:t xml:space="preserve">ВЕДОМОСТИ; АЛЕКСАНДР ВОРОБЬЕВ; 2020.22.04; </w:t>
      </w:r>
      <w:r w:rsidR="00623689" w:rsidRPr="00623689">
        <w:rPr>
          <w:rFonts w:ascii="Times New Roman" w:hAnsi="Times New Roman"/>
          <w:bCs w:val="0"/>
          <w:sz w:val="24"/>
          <w:szCs w:val="24"/>
        </w:rPr>
        <w:t>«</w:t>
      </w:r>
      <w:r w:rsidRPr="00327C5D">
        <w:rPr>
          <w:rFonts w:ascii="Times New Roman" w:hAnsi="Times New Roman"/>
          <w:sz w:val="24"/>
          <w:szCs w:val="24"/>
        </w:rPr>
        <w:t>ИРКУТ</w:t>
      </w:r>
      <w:r w:rsidR="00623689" w:rsidRPr="00623689">
        <w:rPr>
          <w:rFonts w:ascii="Times New Roman" w:hAnsi="Times New Roman"/>
          <w:bCs w:val="0"/>
          <w:sz w:val="24"/>
          <w:szCs w:val="24"/>
        </w:rPr>
        <w:t>»</w:t>
      </w:r>
      <w:r w:rsidRPr="00327C5D">
        <w:rPr>
          <w:rFonts w:ascii="Times New Roman" w:hAnsi="Times New Roman"/>
          <w:sz w:val="24"/>
          <w:szCs w:val="24"/>
        </w:rPr>
        <w:t xml:space="preserve"> МОЖЕТ СОРВАТЬ СРОКИ СЕРТИФИКАЦИИ НОВОГО РОССИЙСКОГО САМОЛЕТА МС-21; ПРОЦЕСС ДОЛЖЕН БЫТЬ ЗАВЕРШЕН К КОНЦУ ГОДА, НО ЛАЙНЕР СОВЕРШИЛ МЕНЕЕ ПОЛОВИНЫ ПОЛОЖЕННЫХ ПОЛЕТОВ</w:t>
      </w:r>
      <w:bookmarkEnd w:id="27"/>
    </w:p>
    <w:p w14:paraId="60DAD23C" w14:textId="2B961065" w:rsidR="00D94AC6" w:rsidRDefault="00327C5D" w:rsidP="00E9038B">
      <w:pPr>
        <w:jc w:val="both"/>
      </w:pPr>
      <w:r>
        <w:t xml:space="preserve">Сертификация нового российского самолета МС-21 может не состояться в намеченные сроки – до конца этого года. Почти за три года летных испытаний эти лайнеры суммарно совершили всего около 300 полетов, рассказали </w:t>
      </w:r>
      <w:r w:rsidR="00623689" w:rsidRPr="00623689">
        <w:t>«</w:t>
      </w:r>
      <w:r>
        <w:t>Ведомостям</w:t>
      </w:r>
      <w:r w:rsidR="00623689" w:rsidRPr="00623689">
        <w:t>»</w:t>
      </w:r>
      <w:r>
        <w:t xml:space="preserve"> два сотрудника Объединенной авиастроительной корпорации (ОАК) и сотрудник сертифицирующей организации. ОАК объединяет крупнейшие авиазаводы страны, входящая в него корпорация </w:t>
      </w:r>
      <w:r w:rsidR="00623689" w:rsidRPr="00623689">
        <w:t>«</w:t>
      </w:r>
      <w:r>
        <w:t>Иркут</w:t>
      </w:r>
      <w:r w:rsidR="00623689" w:rsidRPr="00623689">
        <w:t>»</w:t>
      </w:r>
      <w:r>
        <w:t xml:space="preserve"> является разработчиком и производителем МС-21.</w:t>
      </w:r>
    </w:p>
    <w:p w14:paraId="7B6C071E" w14:textId="2AA969AF" w:rsidR="00D94AC6" w:rsidRDefault="00327C5D" w:rsidP="00E9038B">
      <w:pPr>
        <w:jc w:val="both"/>
      </w:pPr>
      <w:r>
        <w:t xml:space="preserve">Для получения сертификата МС-21 нужно совершить около 1000 полетов, говорят собеседники </w:t>
      </w:r>
      <w:r w:rsidR="00623689" w:rsidRPr="00623689">
        <w:t>«</w:t>
      </w:r>
      <w:r>
        <w:t>Ведомостей</w:t>
      </w:r>
      <w:r w:rsidR="00623689" w:rsidRPr="00623689">
        <w:t>»</w:t>
      </w:r>
      <w:r>
        <w:t xml:space="preserve">. Можно ли успеть сертифицировать МС-21 в этом году? Точно никто не знает, но есть сомнения, отмечают один из собеседников </w:t>
      </w:r>
      <w:r w:rsidR="00623689" w:rsidRPr="00623689">
        <w:t>«</w:t>
      </w:r>
      <w:r>
        <w:t>Ведомостей</w:t>
      </w:r>
      <w:r w:rsidR="00623689" w:rsidRPr="00623689">
        <w:t>»</w:t>
      </w:r>
      <w:r>
        <w:t xml:space="preserve"> и два других близких к ОАК человека. По их оценкам, сертификация может быть отложена на сроки от полугода до года, а то и дольше.</w:t>
      </w:r>
    </w:p>
    <w:p w14:paraId="6C2E0E96" w14:textId="02BC9786" w:rsidR="00D94AC6" w:rsidRDefault="00327C5D" w:rsidP="00E9038B">
      <w:pPr>
        <w:jc w:val="both"/>
      </w:pPr>
      <w:r>
        <w:t xml:space="preserve">Среднемагистральный самолет МС-21 </w:t>
      </w:r>
      <w:r w:rsidR="00623689" w:rsidRPr="00623689">
        <w:t>–</w:t>
      </w:r>
      <w:r>
        <w:t xml:space="preserve"> главный гражданский проект российского авиапрома. В начале 2021 г. должны стартовать поставки МС-21 </w:t>
      </w:r>
      <w:r w:rsidR="00623689" w:rsidRPr="00623689">
        <w:t>«</w:t>
      </w:r>
      <w:r w:rsidRPr="00AB6955">
        <w:rPr>
          <w:b/>
        </w:rPr>
        <w:t>Аэрофлот</w:t>
      </w:r>
      <w:r>
        <w:t>у</w:t>
      </w:r>
      <w:r w:rsidR="00623689" w:rsidRPr="00623689">
        <w:t>»</w:t>
      </w:r>
      <w:r>
        <w:t xml:space="preserve">. Первый полет лайнера состоялся в мае 2017 г. Годом позже начал летать второй самолет, в апреле и декабре 2019 г. </w:t>
      </w:r>
      <w:r w:rsidR="00623689" w:rsidRPr="00623689">
        <w:t>–</w:t>
      </w:r>
      <w:r>
        <w:t xml:space="preserve"> третий и четвертый.</w:t>
      </w:r>
    </w:p>
    <w:p w14:paraId="19FCB893" w14:textId="5F4CFACA" w:rsidR="00D94AC6" w:rsidRDefault="00327C5D" w:rsidP="00E9038B">
      <w:pPr>
        <w:jc w:val="both"/>
      </w:pPr>
      <w:r>
        <w:t xml:space="preserve">Сертификат типа </w:t>
      </w:r>
      <w:r w:rsidR="00623689" w:rsidRPr="00623689">
        <w:t>–</w:t>
      </w:r>
      <w:r>
        <w:t xml:space="preserve"> основополагающий документ для гражданской модели воздушного судна. Без него на самолете нельзя перевозить пассажиров.</w:t>
      </w:r>
    </w:p>
    <w:p w14:paraId="60B1B9EF" w14:textId="3DF27845" w:rsidR="00327C5D" w:rsidRDefault="00327C5D" w:rsidP="00E9038B">
      <w:pPr>
        <w:jc w:val="both"/>
      </w:pPr>
      <w:r>
        <w:t>Что мешает полетам</w:t>
      </w:r>
    </w:p>
    <w:p w14:paraId="62C366DD" w14:textId="33358B7C" w:rsidR="00D94AC6" w:rsidRDefault="00327C5D" w:rsidP="00E9038B">
      <w:pPr>
        <w:jc w:val="both"/>
      </w:pPr>
      <w:r>
        <w:t xml:space="preserve">Выполнено уже более 300 полетов, говорит представитель ОАК, не раскрывая точной цифры. </w:t>
      </w:r>
      <w:r w:rsidR="00623689" w:rsidRPr="00623689">
        <w:t>«</w:t>
      </w:r>
      <w:r>
        <w:t>Для получения российского сертификата типа и начала поставок самолетов требуется около 650 полетов,  – продолжает он, – так как применяемое испытательное оборудование позволяет регистрировать в полете до 40 000 параметров, что существенно больше, чем регистрировалось системами предыдущего поколения</w:t>
      </w:r>
      <w:r w:rsidR="00623689" w:rsidRPr="00623689">
        <w:t>»</w:t>
      </w:r>
      <w:r>
        <w:t>.</w:t>
      </w:r>
    </w:p>
    <w:p w14:paraId="389245AA" w14:textId="4DDAA64E" w:rsidR="00D94AC6" w:rsidRDefault="00327C5D" w:rsidP="00E9038B">
      <w:pPr>
        <w:jc w:val="both"/>
      </w:pPr>
      <w:r>
        <w:t xml:space="preserve">Первый российский гражданский самолет </w:t>
      </w:r>
      <w:r w:rsidR="00623689" w:rsidRPr="00623689">
        <w:t>–</w:t>
      </w:r>
      <w:r>
        <w:t xml:space="preserve"> ближнемагистральный SSJ100 </w:t>
      </w:r>
      <w:r w:rsidR="00623689" w:rsidRPr="00623689">
        <w:t>–</w:t>
      </w:r>
      <w:r>
        <w:t xml:space="preserve"> был сертифицирован в 2011 г. после примерно 850 полетов. Ведущие авиаконцерны – Airbus и Boeing сертифицируют самолеты после 1500 полетов, говорит один из собеседников </w:t>
      </w:r>
      <w:r w:rsidR="00623689" w:rsidRPr="00623689">
        <w:t>«</w:t>
      </w:r>
      <w:r>
        <w:t>Ведомостей</w:t>
      </w:r>
      <w:r w:rsidR="00623689" w:rsidRPr="00623689">
        <w:t>»</w:t>
      </w:r>
      <w:r>
        <w:t>.</w:t>
      </w:r>
    </w:p>
    <w:p w14:paraId="099E651B" w14:textId="12E82509" w:rsidR="00D94AC6" w:rsidRDefault="00327C5D" w:rsidP="00E9038B">
      <w:pPr>
        <w:jc w:val="both"/>
      </w:pPr>
      <w:r>
        <w:t xml:space="preserve">Программа полетов уже пострадала из-за ограничений, вводимых во всем мире для борьбы с коронавирусом, следует из комментариев ОАК </w:t>
      </w:r>
      <w:r w:rsidR="00623689" w:rsidRPr="00623689">
        <w:t>«</w:t>
      </w:r>
      <w:r>
        <w:t>Ведомостям</w:t>
      </w:r>
      <w:r w:rsidR="00623689" w:rsidRPr="00623689">
        <w:t>»</w:t>
      </w:r>
      <w:r>
        <w:t xml:space="preserve">. С начала 2020 г. интенсивность полетов постепенно нарастала. Но сейчас </w:t>
      </w:r>
      <w:r w:rsidR="00623689" w:rsidRPr="00623689">
        <w:t>«</w:t>
      </w:r>
      <w:r>
        <w:t>темп испытаний по ряду причин снижен</w:t>
      </w:r>
      <w:r w:rsidR="00623689" w:rsidRPr="00623689">
        <w:t>»</w:t>
      </w:r>
      <w:r>
        <w:t xml:space="preserve">. </w:t>
      </w:r>
      <w:r w:rsidR="00623689" w:rsidRPr="00623689">
        <w:t>«</w:t>
      </w:r>
      <w:r>
        <w:t>Периодически требуется физическое присутствие специалистов предприятий – участников программы, в том числе из-за рубежа, – говорится в ответе ОАК. – Мобильность специалистов сейчас существенно ограничена. Ощутимо увеличилось и время получения комплектующих. Наконец, ввиду эпидемиологической обстановки затруднено проведение запланированных испытаний в других регионах и климатических зонах</w:t>
      </w:r>
      <w:r w:rsidR="00623689" w:rsidRPr="00623689">
        <w:t>»</w:t>
      </w:r>
      <w:r>
        <w:t>.</w:t>
      </w:r>
    </w:p>
    <w:p w14:paraId="44617E9B" w14:textId="77777777" w:rsidR="00D94AC6" w:rsidRDefault="00327C5D" w:rsidP="00E9038B">
      <w:pPr>
        <w:jc w:val="both"/>
      </w:pPr>
      <w:r>
        <w:t>В дальнейшем интенсивность испытаний будет во многом зависеть от складывающейся эпидемиологической ситуации, снятия ограничений на перемещение специалистов и на возобновление полноценной работы ключевых поставщиков, добавляет представитель холдинга. Когда состоится сертификация, он не сказал.</w:t>
      </w:r>
    </w:p>
    <w:p w14:paraId="4094ADFD" w14:textId="1C996918" w:rsidR="00327C5D" w:rsidRDefault="00327C5D" w:rsidP="00E9038B">
      <w:pPr>
        <w:jc w:val="both"/>
      </w:pPr>
      <w:r>
        <w:t>Долететь до сертификата</w:t>
      </w:r>
    </w:p>
    <w:p w14:paraId="00726191" w14:textId="7CEAFC94" w:rsidR="00D94AC6" w:rsidRDefault="00327C5D" w:rsidP="00E9038B">
      <w:pPr>
        <w:jc w:val="both"/>
      </w:pPr>
      <w:r>
        <w:lastRenderedPageBreak/>
        <w:t xml:space="preserve">В ходе полетов испытываются работоспособность и управляемость всех систем с постепенным увеличением скорости, дальности и высоты полетов, ростом перегрузок и т. д. </w:t>
      </w:r>
      <w:r w:rsidR="00623689" w:rsidRPr="00623689">
        <w:t>«</w:t>
      </w:r>
      <w:r>
        <w:t>Иркут</w:t>
      </w:r>
      <w:r w:rsidR="00623689" w:rsidRPr="00623689">
        <w:t>»</w:t>
      </w:r>
      <w:r>
        <w:t xml:space="preserve"> действительно договорился с сертифицирующими органами (в России это </w:t>
      </w:r>
      <w:r w:rsidRPr="00AB6955">
        <w:rPr>
          <w:b/>
        </w:rPr>
        <w:t>Росавиаци</w:t>
      </w:r>
      <w:r>
        <w:t xml:space="preserve">я, в Европе </w:t>
      </w:r>
      <w:r w:rsidR="00623689" w:rsidRPr="00623689">
        <w:t>–</w:t>
      </w:r>
      <w:r>
        <w:t xml:space="preserve"> EASA) минимизировать сертификационный базис, т. е. те требования, которые должен выполнить самолет, говорят два собеседника </w:t>
      </w:r>
      <w:r w:rsidR="00623689" w:rsidRPr="00623689">
        <w:t>«</w:t>
      </w:r>
      <w:r>
        <w:t>Ведомостей</w:t>
      </w:r>
      <w:r w:rsidR="00623689" w:rsidRPr="00623689">
        <w:t>»</w:t>
      </w:r>
      <w:r>
        <w:t>. Но чем ниже базис, тем больше ограничений при коммерческой эксплуатации, добавляют они.</w:t>
      </w:r>
    </w:p>
    <w:p w14:paraId="3A236D92" w14:textId="4497CC64" w:rsidR="00D94AC6" w:rsidRDefault="00327C5D" w:rsidP="00E9038B">
      <w:pPr>
        <w:jc w:val="both"/>
      </w:pPr>
      <w:r>
        <w:t xml:space="preserve">Ведь сертификат типа учитывает только безопасность. Судно можно сертифицировать с большими ограничениями, например, по взлетной массе или дальности полетов. Соответственно, снизится коммерческая эффективность самолета – он может летать, но не приносить прибыль авиакомпаниям, объясняет один из собеседников </w:t>
      </w:r>
      <w:r w:rsidR="00623689" w:rsidRPr="00623689">
        <w:t>«</w:t>
      </w:r>
      <w:r>
        <w:t>Ведомостей</w:t>
      </w:r>
      <w:r w:rsidR="00623689" w:rsidRPr="00623689">
        <w:t>»</w:t>
      </w:r>
      <w:r>
        <w:t xml:space="preserve">. Ограничения можно снимать потом </w:t>
      </w:r>
      <w:r w:rsidR="00623689" w:rsidRPr="00623689">
        <w:t>–</w:t>
      </w:r>
      <w:r>
        <w:t xml:space="preserve"> путем дальнейших испытаний и внесения изменений в сертификат типа, добавляет он.</w:t>
      </w:r>
    </w:p>
    <w:p w14:paraId="3D83DDFD" w14:textId="082F1411" w:rsidR="00D94AC6" w:rsidRDefault="00327C5D" w:rsidP="00E9038B">
      <w:pPr>
        <w:jc w:val="both"/>
      </w:pPr>
      <w:r>
        <w:t xml:space="preserve">В России уже были похожие случаи. В 2015 г. </w:t>
      </w:r>
      <w:r w:rsidRPr="00AB6955">
        <w:rPr>
          <w:b/>
        </w:rPr>
        <w:t>Росавиаци</w:t>
      </w:r>
      <w:r>
        <w:t xml:space="preserve">я сертифицировала новейший тяжелый вертолет Ми-38. Но и после этого машина долго дорабатывалась, и первый </w:t>
      </w:r>
      <w:r w:rsidR="00623689" w:rsidRPr="00623689">
        <w:t>–</w:t>
      </w:r>
      <w:r>
        <w:t xml:space="preserve"> пока единственный </w:t>
      </w:r>
      <w:r w:rsidR="00623689" w:rsidRPr="00623689">
        <w:t>–</w:t>
      </w:r>
      <w:r>
        <w:t xml:space="preserve"> Ми-38 был поставлен заказчику лишь в феврале 2020 г.</w:t>
      </w:r>
    </w:p>
    <w:p w14:paraId="10CAA194" w14:textId="4CB91B5E" w:rsidR="00D94AC6" w:rsidRDefault="00327C5D" w:rsidP="00E9038B">
      <w:pPr>
        <w:jc w:val="both"/>
      </w:pPr>
      <w:r>
        <w:t xml:space="preserve">Осенью 2018 г. </w:t>
      </w:r>
      <w:r w:rsidRPr="00AB6955">
        <w:rPr>
          <w:b/>
        </w:rPr>
        <w:t>Росавиаци</w:t>
      </w:r>
      <w:r>
        <w:t xml:space="preserve">я сертифицировала первый разработанный в России гражданский реактивный двигатель </w:t>
      </w:r>
      <w:r w:rsidR="00623689" w:rsidRPr="00623689">
        <w:t>–</w:t>
      </w:r>
      <w:r>
        <w:t xml:space="preserve"> ПД-14, созданный как раз для МС-21. На тот момент мощность двигателя была не 14, а 12 т, рассказали два человека, близких к ОАК. То есть его можно ставить на самолет, но лайнер с ним будет неэффективен экономически. Для нового авиадвигателя это стандартная история и мощность повышается в ходе доработки, добавляет один из собеседников. Сначала будет сертифицирован МС-21 с американскими двигателями Pratt &amp; Whitney 1400, на них летают все четыре экземпляра, ПД-14 пока не установлены ни на один лайнер.</w:t>
      </w:r>
    </w:p>
    <w:p w14:paraId="0C0EB756" w14:textId="771C6D7B" w:rsidR="00D94AC6" w:rsidRDefault="00327C5D" w:rsidP="00E9038B">
      <w:pPr>
        <w:jc w:val="both"/>
      </w:pPr>
      <w:r>
        <w:t xml:space="preserve">МС-21-300 будет поставлен первому заказчику – </w:t>
      </w:r>
      <w:r w:rsidR="00623689" w:rsidRPr="00623689">
        <w:t>«</w:t>
      </w:r>
      <w:r w:rsidRPr="00AB6955">
        <w:rPr>
          <w:b/>
        </w:rPr>
        <w:t>Аэрофлот</w:t>
      </w:r>
      <w:r>
        <w:t>у</w:t>
      </w:r>
      <w:r w:rsidR="00623689" w:rsidRPr="00623689">
        <w:t>»</w:t>
      </w:r>
      <w:r>
        <w:t xml:space="preserve"> в согласованной в контракте спецификации, уверяет представитель ОАК. </w:t>
      </w:r>
      <w:r w:rsidR="00623689" w:rsidRPr="00623689">
        <w:t>«</w:t>
      </w:r>
      <w:r>
        <w:t>Как и прежде, мы нацелены на 2021 г., – добавил он. – При этом мы учитываем специфику текущего периода, следим за развитием ситуации на рынке, действуем в тесном взаимодействии с заказчиком</w:t>
      </w:r>
      <w:r w:rsidR="00623689" w:rsidRPr="00623689">
        <w:t>»</w:t>
      </w:r>
      <w:r>
        <w:t>.</w:t>
      </w:r>
    </w:p>
    <w:p w14:paraId="1D2CD3D9" w14:textId="6B700C41" w:rsidR="00D94AC6" w:rsidRDefault="00623689" w:rsidP="00E9038B">
      <w:pPr>
        <w:jc w:val="both"/>
      </w:pPr>
      <w:r w:rsidRPr="00623689">
        <w:t>«</w:t>
      </w:r>
      <w:r w:rsidR="00327C5D" w:rsidRPr="00AB6955">
        <w:rPr>
          <w:b/>
        </w:rPr>
        <w:t>Аэрофлот</w:t>
      </w:r>
      <w:r w:rsidRPr="00623689">
        <w:t>»</w:t>
      </w:r>
      <w:r w:rsidR="00327C5D">
        <w:t xml:space="preserve"> в 2018 г. подписал твердый контракт на поставку в лизинг 50 МС-21. Для первых лет эксплуатации к самолету очень щадящие требования: в первый год лайнеры должны летать не менее 2100 часов (в среднем 5,8 часа в сутки), во второй – не менее 2900 часов (7,8 часа в сутки) и только на третий выйти на рыночные показатели – не менее 3750 часов (10,3 часа в сутки). Иностранные конкуренты МС-21 </w:t>
      </w:r>
      <w:r w:rsidRPr="00623689">
        <w:t>–</w:t>
      </w:r>
      <w:r w:rsidR="00327C5D">
        <w:t xml:space="preserve"> Airbus 320 и Boeing 737-800 </w:t>
      </w:r>
      <w:r w:rsidRPr="00623689">
        <w:t>–</w:t>
      </w:r>
      <w:r w:rsidR="00327C5D">
        <w:t xml:space="preserve"> летают у </w:t>
      </w:r>
      <w:r w:rsidRPr="00623689">
        <w:t>«</w:t>
      </w:r>
      <w:r w:rsidR="00327C5D" w:rsidRPr="00AB6955">
        <w:rPr>
          <w:b/>
        </w:rPr>
        <w:t>Аэрофлот</w:t>
      </w:r>
      <w:r w:rsidR="00327C5D">
        <w:t>а</w:t>
      </w:r>
      <w:r w:rsidRPr="00623689">
        <w:t>»</w:t>
      </w:r>
      <w:r w:rsidR="00327C5D">
        <w:t xml:space="preserve"> по 10–11 часов в сутки.</w:t>
      </w:r>
    </w:p>
    <w:p w14:paraId="1D5BB08C" w14:textId="77777777" w:rsidR="00D94AC6" w:rsidRDefault="00327C5D" w:rsidP="00E9038B">
      <w:pPr>
        <w:jc w:val="both"/>
      </w:pPr>
      <w:r>
        <w:t>У Boeing и Airbus на летные испытания нового самолета обычно уходит год-полтора, говорит сотрудник авиастроительного концерна. Почему так затянулся процесс у МС-21? Его сертификация изначально намечалась на конец 2019 г. и была сдвинута на год из-за американских санкций на поставку композитного сырья.</w:t>
      </w:r>
    </w:p>
    <w:p w14:paraId="05BAC809" w14:textId="20CE20D9" w:rsidR="00D94AC6" w:rsidRDefault="00327C5D" w:rsidP="00E9038B">
      <w:pPr>
        <w:jc w:val="both"/>
      </w:pPr>
      <w:r>
        <w:t xml:space="preserve">У </w:t>
      </w:r>
      <w:r w:rsidR="00623689" w:rsidRPr="00623689">
        <w:t>«</w:t>
      </w:r>
      <w:r>
        <w:t>Иркута</w:t>
      </w:r>
      <w:r w:rsidR="00623689" w:rsidRPr="00623689">
        <w:t>»</w:t>
      </w:r>
      <w:r>
        <w:t xml:space="preserve"> и ОАК нет опыта самостоятельной сертификации, а это очень сложный и дорогой процесс, отмечают все собеседники </w:t>
      </w:r>
      <w:r w:rsidR="00623689" w:rsidRPr="00623689">
        <w:t>«</w:t>
      </w:r>
      <w:r>
        <w:t>Ведомостей</w:t>
      </w:r>
      <w:r w:rsidR="00623689" w:rsidRPr="00623689">
        <w:t>»</w:t>
      </w:r>
      <w:r>
        <w:t>. Сертифицировать SSJ100 в статусе консультанта помог Boeing.</w:t>
      </w:r>
    </w:p>
    <w:p w14:paraId="241B40E3" w14:textId="58B16B80" w:rsidR="00D94AC6" w:rsidRDefault="00327C5D" w:rsidP="00E9038B">
      <w:pPr>
        <w:jc w:val="both"/>
      </w:pPr>
      <w:r>
        <w:t xml:space="preserve">Иностранные конкуренты используют для испытаний большее количество машин. Каталожная цена МС-21 составляет $96,4 млн, цена самолета для покупателей будет примерно вдвое ниже этой цифры. Но опытный самолет стоит намного дороже </w:t>
      </w:r>
      <w:r w:rsidR="00623689" w:rsidRPr="00623689">
        <w:t>–</w:t>
      </w:r>
      <w:r>
        <w:t xml:space="preserve"> до $150 млн, говорит сотрудник ОАК. Каждый полет обходится в десятки тысяч долларов. ОАК же много лет находится в сложном финансовом состоянии, в прошлом году гендиректор </w:t>
      </w:r>
      <w:r w:rsidR="00623689" w:rsidRPr="00623689">
        <w:t>«</w:t>
      </w:r>
      <w:r>
        <w:t>Ростеха</w:t>
      </w:r>
      <w:r w:rsidR="00623689" w:rsidRPr="00623689">
        <w:t>»</w:t>
      </w:r>
      <w:r>
        <w:t xml:space="preserve"> (ему принадлежит холдинг) Сергей Чемезов просил у </w:t>
      </w:r>
      <w:r w:rsidRPr="00623689">
        <w:rPr>
          <w:b/>
        </w:rPr>
        <w:t>Владимира Путина</w:t>
      </w:r>
      <w:r>
        <w:t xml:space="preserve"> 300 млрд руб. помощи для ОАК.</w:t>
      </w:r>
    </w:p>
    <w:p w14:paraId="234BDAF7" w14:textId="768013F6" w:rsidR="00D94AC6" w:rsidRDefault="00623689" w:rsidP="00E9038B">
      <w:pPr>
        <w:jc w:val="both"/>
      </w:pPr>
      <w:r w:rsidRPr="00623689">
        <w:t>«</w:t>
      </w:r>
      <w:r w:rsidR="00327C5D">
        <w:t>Ведомости</w:t>
      </w:r>
      <w:r w:rsidRPr="00623689">
        <w:t>»</w:t>
      </w:r>
      <w:r w:rsidR="00327C5D">
        <w:t xml:space="preserve"> направили запросы в </w:t>
      </w:r>
      <w:r w:rsidRPr="00623689">
        <w:t>«</w:t>
      </w:r>
      <w:r w:rsidR="00327C5D" w:rsidRPr="00AB6955">
        <w:rPr>
          <w:b/>
        </w:rPr>
        <w:t>Аэрофлот</w:t>
      </w:r>
      <w:r w:rsidRPr="00623689">
        <w:t>»</w:t>
      </w:r>
      <w:r w:rsidR="00327C5D">
        <w:t xml:space="preserve"> и </w:t>
      </w:r>
      <w:r w:rsidR="00327C5D" w:rsidRPr="00AB6955">
        <w:rPr>
          <w:b/>
        </w:rPr>
        <w:t>Росавиаци</w:t>
      </w:r>
      <w:r w:rsidR="00327C5D">
        <w:t>ю.</w:t>
      </w:r>
    </w:p>
    <w:p w14:paraId="3B9A533C" w14:textId="77777777" w:rsidR="00D94AC6" w:rsidRDefault="00327C5D" w:rsidP="00E9038B">
      <w:pPr>
        <w:jc w:val="both"/>
      </w:pPr>
      <w:r>
        <w:t xml:space="preserve">Да и старт у российского самолета может оказаться тяжелым. Из-за эпидемии коронавируса остановлено до 80% всего мирового авиапарка. Перевозки пассажиров у </w:t>
      </w:r>
      <w:r>
        <w:lastRenderedPageBreak/>
        <w:t>российских авиакомпаний упали примерно в 30 раз. Boeing и Airbus приостанавливают заводы, а авиакомпании отменяют уже сделанные заказы.</w:t>
      </w:r>
    </w:p>
    <w:p w14:paraId="09754267" w14:textId="3F491B60" w:rsidR="00327C5D" w:rsidRDefault="00327C5D" w:rsidP="00E9038B">
      <w:pPr>
        <w:jc w:val="both"/>
      </w:pPr>
      <w:r>
        <w:t xml:space="preserve">Мировой спрос на новые самолеты существенно сократился, говорит эксперт авиационной практики Bain &amp; Company Сергей Зайцев. Его восстановления до уровня 2019 г. можно ожидать к концу 2021 г. </w:t>
      </w:r>
      <w:r w:rsidR="00623689" w:rsidRPr="00623689">
        <w:t>«</w:t>
      </w:r>
      <w:r>
        <w:t>На спрос будет влиять появление на рынке большого количества старых самолетов от авиакомпаний, которые не справились с кризисом, – продолжает Зайцев. – Ограничит спрос и падение цен на нефть, став стимулом продолжать эксплуатацию старых, менее топливно эффективных судов</w:t>
      </w:r>
      <w:r w:rsidR="00623689" w:rsidRPr="00623689">
        <w:t>»</w:t>
      </w:r>
      <w:r>
        <w:t>.</w:t>
      </w:r>
    </w:p>
    <w:p w14:paraId="574B5214" w14:textId="77777777" w:rsidR="00D94AC6" w:rsidRDefault="00746AAB" w:rsidP="00E9038B">
      <w:pPr>
        <w:jc w:val="both"/>
      </w:pPr>
      <w:hyperlink r:id="rId42" w:history="1">
        <w:r w:rsidR="00327C5D" w:rsidRPr="00A60FA5">
          <w:rPr>
            <w:rStyle w:val="a9"/>
          </w:rPr>
          <w:t>https://www.vedomosti.ru/business/articles/2020/04/22/828705-irkut-mozhet-sorvat-sroki-sertifikatsii-novogo-rosiiskogo-samoleta-ms-21</w:t>
        </w:r>
      </w:hyperlink>
    </w:p>
    <w:p w14:paraId="1D65981B" w14:textId="77777777" w:rsidR="00D94AC6" w:rsidRDefault="00327C5D" w:rsidP="00E9038B">
      <w:pPr>
        <w:pStyle w:val="3"/>
        <w:jc w:val="both"/>
        <w:rPr>
          <w:rFonts w:ascii="Times New Roman" w:hAnsi="Times New Roman"/>
          <w:sz w:val="24"/>
          <w:szCs w:val="24"/>
        </w:rPr>
      </w:pPr>
      <w:bookmarkStart w:id="28" w:name="_Toc44250981"/>
      <w:r w:rsidRPr="00327C5D">
        <w:rPr>
          <w:rFonts w:ascii="Times New Roman" w:hAnsi="Times New Roman"/>
          <w:sz w:val="24"/>
          <w:szCs w:val="24"/>
        </w:rPr>
        <w:t>РБК; 2020.22.04; ОАК ВОЗОБНОВИЛА ИСПЫТАТЕЛЬНЫЕ ПОЛЕТЫ САМОЛЕТА МС-21-300</w:t>
      </w:r>
      <w:bookmarkEnd w:id="28"/>
    </w:p>
    <w:p w14:paraId="6A837D30" w14:textId="661478F9" w:rsidR="00D94AC6" w:rsidRDefault="00327C5D" w:rsidP="00E9038B">
      <w:pPr>
        <w:jc w:val="both"/>
      </w:pPr>
      <w:r>
        <w:t xml:space="preserve">Самолеты МС-21-300 возобновили испытательные полеты на базе ЛИИ им. Громова в Жуковском, которые ранее были приостановлены из-за пандемии коронавируса. Об этом говорится в сообщении Объединенной авиастроительной корпорации (ОАК, входит в </w:t>
      </w:r>
      <w:r w:rsidR="00623689" w:rsidRPr="00623689">
        <w:t>«</w:t>
      </w:r>
      <w:r>
        <w:t>Ростех</w:t>
      </w:r>
      <w:r w:rsidR="00623689" w:rsidRPr="00623689">
        <w:t>»</w:t>
      </w:r>
      <w:r>
        <w:t>), поступившем в РБК.</w:t>
      </w:r>
    </w:p>
    <w:p w14:paraId="68361806" w14:textId="2ACE6B10" w:rsidR="00D94AC6" w:rsidRDefault="00623689" w:rsidP="00E9038B">
      <w:pPr>
        <w:jc w:val="both"/>
      </w:pPr>
      <w:r w:rsidRPr="00623689">
        <w:t>«</w:t>
      </w:r>
      <w:r w:rsidR="00327C5D">
        <w:t>Краткосрочный перерыв в полетах, связанный с выполнением рекомендаций органов власти и профильных служб в связи с противодействием COVID-19, завершился</w:t>
      </w:r>
      <w:r w:rsidRPr="00623689">
        <w:t>»</w:t>
      </w:r>
      <w:r w:rsidR="00327C5D">
        <w:t xml:space="preserve">, </w:t>
      </w:r>
      <w:r w:rsidRPr="00623689">
        <w:t>–</w:t>
      </w:r>
      <w:r w:rsidR="00327C5D">
        <w:t xml:space="preserve"> говорится в сообщении.</w:t>
      </w:r>
    </w:p>
    <w:p w14:paraId="27607F97" w14:textId="77777777" w:rsidR="00D94AC6" w:rsidRDefault="00327C5D" w:rsidP="00E9038B">
      <w:pPr>
        <w:jc w:val="both"/>
      </w:pPr>
      <w:r>
        <w:t>В ОАК уточнили, что самолеты проходят программу сертификационных испытаний по российским и европейским нормам. В данный момент для реализации программы в условиях эпидемиологической обстановки была организована дистанционная работа конструкторских подразделений, введен график выхода на работу служб, отвечающих за обеспечение программы.</w:t>
      </w:r>
    </w:p>
    <w:p w14:paraId="2001BD23" w14:textId="77777777" w:rsidR="00D94AC6" w:rsidRDefault="00327C5D" w:rsidP="00E9038B">
      <w:pPr>
        <w:jc w:val="both"/>
      </w:pPr>
      <w:r>
        <w:t>Всего для получения российского сертификата необходимо выполнить 650 полетов, на текущий момент МС-21-300 совершили более 300 полетов.</w:t>
      </w:r>
    </w:p>
    <w:p w14:paraId="0B4E0BBB" w14:textId="77777777" w:rsidR="00D94AC6" w:rsidRDefault="00327C5D" w:rsidP="00E9038B">
      <w:pPr>
        <w:jc w:val="both"/>
      </w:pPr>
      <w:r>
        <w:t>Самолет МС-21-300 входит в семейство российских ближне-среднемагистральных самолетов и рассчитан на перевозку от 163 до 211 пассажиров. Премьерный показ МС-21-300 состоялся на Международном авиационно-космическом салоне МАКС-2019.</w:t>
      </w:r>
    </w:p>
    <w:p w14:paraId="36BAF1B7" w14:textId="2638AF3C" w:rsidR="00D94AC6" w:rsidRDefault="00327C5D" w:rsidP="00E9038B">
      <w:pPr>
        <w:jc w:val="both"/>
      </w:pPr>
      <w:r>
        <w:t xml:space="preserve">18 апреля </w:t>
      </w:r>
      <w:r w:rsidR="00623689" w:rsidRPr="00623689">
        <w:t>«</w:t>
      </w:r>
      <w:r>
        <w:t>Коммерсантъ</w:t>
      </w:r>
      <w:r w:rsidR="00623689" w:rsidRPr="00623689">
        <w:t>»</w:t>
      </w:r>
      <w:r>
        <w:t xml:space="preserve"> сообщил со ссылкой на источники, что руководство ОАК приняло решение закрыть главный офис в Москве, после того как у нескольких сотрудников корпорации выявили коронавирус. По данным газеты, центральный офис закрыт с 15 апреля.</w:t>
      </w:r>
    </w:p>
    <w:p w14:paraId="3E150AFF" w14:textId="08E420CD" w:rsidR="00D94AC6" w:rsidRDefault="00327C5D" w:rsidP="00E9038B">
      <w:pPr>
        <w:jc w:val="both"/>
      </w:pPr>
      <w:r>
        <w:t xml:space="preserve">В </w:t>
      </w:r>
      <w:r w:rsidRPr="00623689">
        <w:rPr>
          <w:b/>
        </w:rPr>
        <w:t>пресс-службе</w:t>
      </w:r>
      <w:r>
        <w:t xml:space="preserve"> ОАК РБК подтвердили, что у нескольких сотрудников корпорации была диагностирована COVID-19. </w:t>
      </w:r>
      <w:r w:rsidR="00623689" w:rsidRPr="00623689">
        <w:t>«</w:t>
      </w:r>
      <w:r>
        <w:t>Случаи касаются московских площадок. Сотрудники московских предприятий и КБ группы ОАК в течение периода введенных ограничений в основном работают в удаленном режиме</w:t>
      </w:r>
      <w:r w:rsidR="00623689" w:rsidRPr="00623689">
        <w:t>»</w:t>
      </w:r>
      <w:r>
        <w:t xml:space="preserve">, </w:t>
      </w:r>
      <w:r w:rsidR="00623689" w:rsidRPr="00623689">
        <w:t>–</w:t>
      </w:r>
      <w:r>
        <w:t xml:space="preserve"> сообщили тогда в компании.</w:t>
      </w:r>
    </w:p>
    <w:p w14:paraId="6B5B9C7A" w14:textId="3CD7CE60" w:rsidR="00327C5D" w:rsidRDefault="00746AAB" w:rsidP="00E9038B">
      <w:pPr>
        <w:jc w:val="both"/>
      </w:pPr>
      <w:hyperlink r:id="rId43" w:history="1">
        <w:r w:rsidR="00327C5D" w:rsidRPr="00A60FA5">
          <w:rPr>
            <w:rStyle w:val="a9"/>
          </w:rPr>
          <w:t>https://www.rbc.ru/rbcfreenews/5ea050e39a79471cd159a4d3?from=newsfeed</w:t>
        </w:r>
      </w:hyperlink>
    </w:p>
    <w:p w14:paraId="348EF1FA" w14:textId="1E1D33E9" w:rsidR="00327C5D" w:rsidRDefault="00327C5D" w:rsidP="00E9038B">
      <w:pPr>
        <w:jc w:val="both"/>
      </w:pPr>
      <w:r>
        <w:t>На ту же тему:</w:t>
      </w:r>
    </w:p>
    <w:p w14:paraId="615D46C3" w14:textId="59C6F5CC" w:rsidR="00327C5D" w:rsidRDefault="00746AAB" w:rsidP="00E9038B">
      <w:pPr>
        <w:jc w:val="both"/>
      </w:pPr>
      <w:hyperlink r:id="rId44" w:history="1">
        <w:r w:rsidR="00327C5D" w:rsidRPr="00A60FA5">
          <w:rPr>
            <w:rStyle w:val="a9"/>
          </w:rPr>
          <w:t>https://tass.ru/ekonomika/8307335</w:t>
        </w:r>
      </w:hyperlink>
    </w:p>
    <w:p w14:paraId="4E65BED2" w14:textId="77777777" w:rsidR="00D94AC6" w:rsidRDefault="00746AAB" w:rsidP="00E9038B">
      <w:pPr>
        <w:jc w:val="both"/>
      </w:pPr>
      <w:hyperlink r:id="rId45" w:history="1">
        <w:r w:rsidR="00304221" w:rsidRPr="00A60FA5">
          <w:rPr>
            <w:rStyle w:val="a9"/>
          </w:rPr>
          <w:t>https://rns.online/transport/V-ZHukovskom-vozobnovilis-letnie-ispitaniya-MS-21-2020-04-22/</w:t>
        </w:r>
      </w:hyperlink>
    </w:p>
    <w:p w14:paraId="0EAAB7D5" w14:textId="77777777" w:rsidR="00D71A01" w:rsidRPr="006C5F7E" w:rsidRDefault="00D71A01" w:rsidP="00E9038B">
      <w:pPr>
        <w:pStyle w:val="3"/>
        <w:jc w:val="both"/>
        <w:rPr>
          <w:rFonts w:ascii="Times New Roman" w:hAnsi="Times New Roman"/>
          <w:sz w:val="24"/>
          <w:szCs w:val="24"/>
        </w:rPr>
      </w:pPr>
      <w:bookmarkStart w:id="29" w:name="_Toc44250982"/>
      <w:r w:rsidRPr="006C5F7E">
        <w:rPr>
          <w:rFonts w:ascii="Times New Roman" w:hAnsi="Times New Roman"/>
          <w:sz w:val="24"/>
          <w:szCs w:val="24"/>
        </w:rPr>
        <w:t>РБК; ГАЯНА ДЕМУРИНА; 2020.22.04; ПОДРЯДЧИК НОВАТЭКА ПРИОСТАНОВИЛ РАБОТЫ В МУРМАНСКОЙ ОБЛАСТИ ИЗ-ЗА ВИРУСА</w:t>
      </w:r>
      <w:bookmarkEnd w:id="29"/>
    </w:p>
    <w:p w14:paraId="465B107D" w14:textId="1747A24E" w:rsidR="00D71A01" w:rsidRDefault="00D71A01" w:rsidP="00E9038B">
      <w:pPr>
        <w:jc w:val="both"/>
      </w:pPr>
      <w:r>
        <w:t xml:space="preserve">Подрядчик </w:t>
      </w:r>
      <w:r w:rsidR="00623689" w:rsidRPr="00623689">
        <w:t>«</w:t>
      </w:r>
      <w:r>
        <w:t>НОВАТЭК-Мурманск</w:t>
      </w:r>
      <w:r w:rsidR="00623689" w:rsidRPr="00623689">
        <w:t>»</w:t>
      </w:r>
      <w:r>
        <w:t xml:space="preserve"> компания </w:t>
      </w:r>
      <w:r w:rsidR="00623689" w:rsidRPr="00623689">
        <w:t>«</w:t>
      </w:r>
      <w:r>
        <w:t>Велесстрой</w:t>
      </w:r>
      <w:r w:rsidR="00623689" w:rsidRPr="00623689">
        <w:t>»</w:t>
      </w:r>
      <w:r>
        <w:t xml:space="preserve"> заявила о приостановке строительных работ в селе Белокаменка, где зарегистрировали больше всего людей с коронавирусом. Ранее в НОВАТЭКе признали заражение работников подрядчика</w:t>
      </w:r>
    </w:p>
    <w:p w14:paraId="2E946866" w14:textId="20075150" w:rsidR="00D71A01" w:rsidRDefault="00D71A01" w:rsidP="00E9038B">
      <w:pPr>
        <w:jc w:val="both"/>
      </w:pPr>
      <w:r>
        <w:t xml:space="preserve">В селе Белокаменка Кольского района Мурманской области приостановили работы подрядчика </w:t>
      </w:r>
      <w:r w:rsidR="00623689" w:rsidRPr="00623689">
        <w:t>«</w:t>
      </w:r>
      <w:r>
        <w:t>НОВАТЭК-Мурманск</w:t>
      </w:r>
      <w:r w:rsidR="00623689" w:rsidRPr="00623689">
        <w:t>»</w:t>
      </w:r>
      <w:r>
        <w:t xml:space="preserve"> </w:t>
      </w:r>
      <w:r w:rsidR="00623689" w:rsidRPr="00623689">
        <w:t>«</w:t>
      </w:r>
      <w:r>
        <w:t>Велесстрой</w:t>
      </w:r>
      <w:r w:rsidR="00623689" w:rsidRPr="00623689">
        <w:t>»</w:t>
      </w:r>
      <w:r>
        <w:t>, у сотрудников которого обнаружили COVID-19. Об этом сообщается на сайте подрядной компании.</w:t>
      </w:r>
    </w:p>
    <w:p w14:paraId="0E75D47E" w14:textId="32C15903" w:rsidR="00D71A01" w:rsidRDefault="00623689" w:rsidP="00E9038B">
      <w:pPr>
        <w:jc w:val="both"/>
      </w:pPr>
      <w:r w:rsidRPr="00623689">
        <w:lastRenderedPageBreak/>
        <w:t>«</w:t>
      </w:r>
      <w:r w:rsidR="00D71A01">
        <w:t>Данная мера необходима для проведения работ по полной дезинфекции объектов в вахтовом жилом городке</w:t>
      </w:r>
      <w:r w:rsidRPr="00623689">
        <w:t>»</w:t>
      </w:r>
      <w:r w:rsidR="00D71A01">
        <w:t xml:space="preserve">, </w:t>
      </w:r>
      <w:r w:rsidRPr="00623689">
        <w:t>–</w:t>
      </w:r>
      <w:r w:rsidR="00D71A01">
        <w:t xml:space="preserve"> говорится в сообщении.</w:t>
      </w:r>
    </w:p>
    <w:p w14:paraId="5965AB88" w14:textId="16CC9C20" w:rsidR="00D71A01" w:rsidRDefault="00623689" w:rsidP="00E9038B">
      <w:pPr>
        <w:jc w:val="both"/>
      </w:pPr>
      <w:r w:rsidRPr="00623689">
        <w:t>«</w:t>
      </w:r>
      <w:r w:rsidR="00D71A01">
        <w:t>Велесстрой</w:t>
      </w:r>
      <w:r w:rsidRPr="00623689">
        <w:t>»</w:t>
      </w:r>
      <w:r w:rsidR="00D71A01">
        <w:t xml:space="preserve"> утве</w:t>
      </w:r>
      <w:r w:rsidR="00D71A01" w:rsidRPr="00AB6955">
        <w:rPr>
          <w:b/>
        </w:rPr>
        <w:t>ржд</w:t>
      </w:r>
      <w:r w:rsidR="00D71A01">
        <w:t>ает, что работающих на строительстве верфи сотрудников направят на двухнедельную самоизоляцию. Эта мера будет применяться только к тем, чьи результаты тестов на коронавирус дважды оказались отрицательными. Подрядчик НОВАТЭКа указывает, что на десятый день карантина работники пройдут третий обязательный тест. Если результат вновь будет отрицательным, они смогут вернуться домой, где будут находиться до распоряжения вновь отправиться на стройку.</w:t>
      </w:r>
    </w:p>
    <w:p w14:paraId="2C725E5E" w14:textId="77777777" w:rsidR="00D71A01" w:rsidRDefault="00D71A01" w:rsidP="00E9038B">
      <w:pPr>
        <w:jc w:val="both"/>
      </w:pPr>
      <w:r>
        <w:t>Изолированных работников разместят в отелях, домах отдыха и пансионатах, но за пределами площадки строительства и Мурманской области. Согласно сообщению, компания продолжит исполнять свои контрактные обязательства перед сотрудниками.</w:t>
      </w:r>
    </w:p>
    <w:p w14:paraId="3A9B0D72" w14:textId="643C0263" w:rsidR="00D71A01" w:rsidRDefault="00D71A01" w:rsidP="00E9038B">
      <w:pPr>
        <w:jc w:val="both"/>
      </w:pPr>
      <w:r>
        <w:t xml:space="preserve">На проекте работает более десяти подрядных организаций. </w:t>
      </w:r>
      <w:r w:rsidR="00623689" w:rsidRPr="00623689">
        <w:t>«</w:t>
      </w:r>
      <w:r>
        <w:t>Частичная приостановка</w:t>
      </w:r>
      <w:r w:rsidR="00623689" w:rsidRPr="00623689">
        <w:t>»</w:t>
      </w:r>
      <w:r>
        <w:t xml:space="preserve"> работ </w:t>
      </w:r>
      <w:r w:rsidR="00623689" w:rsidRPr="00623689">
        <w:t>«</w:t>
      </w:r>
      <w:r>
        <w:t>Велесстроя</w:t>
      </w:r>
      <w:r w:rsidR="00623689" w:rsidRPr="00623689">
        <w:t>»</w:t>
      </w:r>
      <w:r>
        <w:t xml:space="preserve"> никак не повлияет на реализацию проекта </w:t>
      </w:r>
      <w:r w:rsidR="00623689" w:rsidRPr="00623689">
        <w:t>«</w:t>
      </w:r>
      <w:r>
        <w:t>Арктик СПГ-2</w:t>
      </w:r>
      <w:r w:rsidR="00623689" w:rsidRPr="00623689">
        <w:t>»</w:t>
      </w:r>
      <w:r>
        <w:t xml:space="preserve">, </w:t>
      </w:r>
      <w:r w:rsidR="00623689" w:rsidRPr="00623689">
        <w:t>–</w:t>
      </w:r>
      <w:r>
        <w:t xml:space="preserve"> сказал РБК представитель НОВАТЭКа.</w:t>
      </w:r>
    </w:p>
    <w:p w14:paraId="695FAB53" w14:textId="3265DD9B" w:rsidR="00D71A01" w:rsidRDefault="00D71A01" w:rsidP="00E9038B">
      <w:pPr>
        <w:jc w:val="both"/>
      </w:pPr>
      <w:r>
        <w:t xml:space="preserve">Губернатор региона Андрей Чибис 15 апреля заявил, что в Белокаменке коронавирусом заразились 206 человек, что составляло 77% от общего количества зараженных в регионе. Чибис отметил, что большинство случаев зарегистрировано среди людей, задействованных для работы на стройке НОВАТЭКа. Губернатор также указал, что очагом заражения стала подрядная компания </w:t>
      </w:r>
      <w:r w:rsidR="00623689" w:rsidRPr="00623689">
        <w:t>«</w:t>
      </w:r>
      <w:r>
        <w:t>Велесстрой</w:t>
      </w:r>
      <w:r w:rsidR="00623689" w:rsidRPr="00623689">
        <w:t>»</w:t>
      </w:r>
      <w:r>
        <w:t>, инфекцию занес, предположительно, гражданин Киргизии. На стройке, по его словам, работает свыше 9 тыс. человек.</w:t>
      </w:r>
    </w:p>
    <w:p w14:paraId="163C71FC" w14:textId="10446492" w:rsidR="00D71A01" w:rsidRDefault="00623689" w:rsidP="00E9038B">
      <w:pPr>
        <w:jc w:val="both"/>
      </w:pPr>
      <w:r w:rsidRPr="00623689">
        <w:t>«</w:t>
      </w:r>
      <w:r w:rsidR="00D71A01">
        <w:t>Новая газета</w:t>
      </w:r>
      <w:r w:rsidRPr="00623689">
        <w:t>»</w:t>
      </w:r>
      <w:r w:rsidR="00D71A01">
        <w:t xml:space="preserve"> без ссылки на источник утве</w:t>
      </w:r>
      <w:r w:rsidR="00D71A01" w:rsidRPr="00AB6955">
        <w:rPr>
          <w:b/>
        </w:rPr>
        <w:t>ржд</w:t>
      </w:r>
      <w:r w:rsidR="00D71A01">
        <w:t xml:space="preserve">ала, что к 15 апреля за сутки заразились 125 человек, все </w:t>
      </w:r>
      <w:r w:rsidRPr="00623689">
        <w:t>–</w:t>
      </w:r>
      <w:r w:rsidR="00D71A01">
        <w:t xml:space="preserve"> сотрудники подрядчиков НОВАТЭКа, который создает в Мурманской области центр строительства крупнотоннажных морских сооружений (ЦСКМС). Глава компании Леонид Михельсон утве</w:t>
      </w:r>
      <w:r w:rsidR="00D71A01" w:rsidRPr="00AB6955">
        <w:rPr>
          <w:b/>
        </w:rPr>
        <w:t>ржд</w:t>
      </w:r>
      <w:r w:rsidR="00D71A01">
        <w:t>ал, что до конца года компания введет эту верфь в строй, и назвал ЦСКМС заводом по созданию СПГ-заводов.</w:t>
      </w:r>
    </w:p>
    <w:p w14:paraId="27ED9A6E" w14:textId="77777777" w:rsidR="00D71A01" w:rsidRDefault="00D71A01" w:rsidP="00E9038B">
      <w:pPr>
        <w:jc w:val="both"/>
      </w:pPr>
      <w:r>
        <w:t>Позже представитель НОВАТЭКа подтвердил РБК, что у ряда работников подрядных организаций подтвердился коронавирус без выраженных симптомов. Точное количество зараженных он не называл.</w:t>
      </w:r>
    </w:p>
    <w:p w14:paraId="614A252E" w14:textId="77777777" w:rsidR="00D71A01" w:rsidRDefault="00D71A01" w:rsidP="00E9038B">
      <w:pPr>
        <w:jc w:val="both"/>
      </w:pPr>
      <w:r>
        <w:t>Представитель компании заверил, что подрядчики приняли все необходимые меры, чтобы инфекция не распространилась, ситуация находится под контролем, а работы идут в соответствии с планом.</w:t>
      </w:r>
    </w:p>
    <w:p w14:paraId="748150E4" w14:textId="77777777" w:rsidR="00D71A01" w:rsidRDefault="00D71A01" w:rsidP="00E9038B">
      <w:pPr>
        <w:jc w:val="both"/>
      </w:pPr>
      <w:r>
        <w:t>Как сообщил оперштаб Мурманской области по данным на 23:30 21 апреля, количество зараженных в Белокаменке выросло до 367 человек.</w:t>
      </w:r>
    </w:p>
    <w:p w14:paraId="20092C59" w14:textId="77777777" w:rsidR="00D71A01" w:rsidRDefault="00746AAB" w:rsidP="00E9038B">
      <w:pPr>
        <w:jc w:val="both"/>
      </w:pPr>
      <w:hyperlink r:id="rId46" w:history="1">
        <w:r w:rsidR="00D71A01" w:rsidRPr="00A60FA5">
          <w:rPr>
            <w:rStyle w:val="a9"/>
          </w:rPr>
          <w:t>https://www.rbc.ru/business/22/04/2020/5ea046429a79471743f55710</w:t>
        </w:r>
      </w:hyperlink>
    </w:p>
    <w:p w14:paraId="7545FE9F" w14:textId="0C2F8374" w:rsidR="00327C5D" w:rsidRPr="006C5F7E" w:rsidRDefault="00327C5D" w:rsidP="00E9038B">
      <w:pPr>
        <w:pStyle w:val="3"/>
        <w:jc w:val="both"/>
        <w:rPr>
          <w:rFonts w:ascii="Times New Roman" w:hAnsi="Times New Roman"/>
          <w:sz w:val="24"/>
          <w:szCs w:val="24"/>
        </w:rPr>
      </w:pPr>
      <w:bookmarkStart w:id="30" w:name="_Toc44250983"/>
      <w:r w:rsidRPr="006C5F7E">
        <w:rPr>
          <w:rFonts w:ascii="Times New Roman" w:hAnsi="Times New Roman"/>
          <w:sz w:val="24"/>
          <w:szCs w:val="24"/>
        </w:rPr>
        <w:t>ВЕДОМОСТИ; 2020.22.04; ГОРОД НИКОГДА НЕ БУДЕТ ПРЕЖНИМ, ИЛИ ЧТО ТАКОЕ ИНТЕЛЛЕКТУАЛЬНЫЕ ТРАНСПОРТНЫЕ СИСТЕМЫ</w:t>
      </w:r>
      <w:bookmarkEnd w:id="30"/>
    </w:p>
    <w:p w14:paraId="048772B9" w14:textId="68E1BB74" w:rsidR="00D94AC6" w:rsidRDefault="00327C5D" w:rsidP="00E9038B">
      <w:pPr>
        <w:jc w:val="both"/>
      </w:pPr>
      <w:r>
        <w:t xml:space="preserve">В начале этого года в </w:t>
      </w:r>
      <w:r w:rsidRPr="00AB6955">
        <w:rPr>
          <w:b/>
          <w:bCs/>
        </w:rPr>
        <w:t>Минтранс</w:t>
      </w:r>
      <w:r w:rsidRPr="00232E71">
        <w:rPr>
          <w:bCs/>
        </w:rPr>
        <w:t>е РФ</w:t>
      </w:r>
      <w:r>
        <w:t xml:space="preserve"> состоялось совещание, посвященное реализации национального проекта </w:t>
      </w:r>
      <w:r w:rsidR="00623689" w:rsidRPr="00623689">
        <w:t>«</w:t>
      </w:r>
      <w:r w:rsidRPr="00AB6955">
        <w:rPr>
          <w:b/>
        </w:rPr>
        <w:t>Безопасные и качественные автомобильные дороги</w:t>
      </w:r>
      <w:r w:rsidR="00623689" w:rsidRPr="00623689">
        <w:t>»</w:t>
      </w:r>
      <w:r>
        <w:t>. Одним из ключевых вопросов, обсуждавшихся на мероприятии, стало развитие интеллектуальных транспортных систем (ИТС). Это направление в 2020 году решено сделать одним из приоритетных.</w:t>
      </w:r>
    </w:p>
    <w:p w14:paraId="026B753C" w14:textId="65F990A9" w:rsidR="00327C5D" w:rsidRDefault="00327C5D" w:rsidP="00E9038B">
      <w:pPr>
        <w:jc w:val="both"/>
      </w:pPr>
      <w:r>
        <w:t xml:space="preserve">Зачем государству </w:t>
      </w:r>
      <w:r w:rsidR="00623689" w:rsidRPr="00623689">
        <w:t>«</w:t>
      </w:r>
      <w:r>
        <w:t>умные дороги</w:t>
      </w:r>
      <w:r w:rsidR="00623689" w:rsidRPr="00623689">
        <w:t>»</w:t>
      </w:r>
      <w:r>
        <w:t>?</w:t>
      </w:r>
    </w:p>
    <w:p w14:paraId="159FDAE5" w14:textId="59A3440E" w:rsidR="00D94AC6" w:rsidRDefault="00327C5D" w:rsidP="00E9038B">
      <w:pPr>
        <w:jc w:val="both"/>
      </w:pPr>
      <w:r>
        <w:t xml:space="preserve">Интеллектуальные транспортные системы – это оборудование, которым оснащаются городские и межмуниципальные дороги (светофоры, камеры наблюдения, информационные табло, </w:t>
      </w:r>
      <w:r w:rsidR="00623689" w:rsidRPr="00623689">
        <w:t>«</w:t>
      </w:r>
      <w:r>
        <w:t>умные остановки</w:t>
      </w:r>
      <w:r w:rsidR="00623689" w:rsidRPr="00623689">
        <w:t>»</w:t>
      </w:r>
      <w:r>
        <w:t>, метеостанции), и программное обеспечение, которое это оборудование объединяет в единую систему и позволяет ею управлять.</w:t>
      </w:r>
    </w:p>
    <w:p w14:paraId="1AA5EB87" w14:textId="7060E7F1" w:rsidR="00D94AC6" w:rsidRDefault="00327C5D" w:rsidP="00E9038B">
      <w:pPr>
        <w:jc w:val="both"/>
      </w:pPr>
      <w:r>
        <w:t xml:space="preserve">Российские власти уже достаточно давно начали всерьез задумываться над широким внедрением интеллектуальных транспортных систем по всей стране. Неслучайно особое место цифровой трансформации транспорта уделено в национальном проекте </w:t>
      </w:r>
      <w:r w:rsidR="00623689" w:rsidRPr="00623689">
        <w:lastRenderedPageBreak/>
        <w:t>«</w:t>
      </w:r>
      <w:r w:rsidRPr="00AB6955">
        <w:rPr>
          <w:b/>
        </w:rPr>
        <w:t>Безопасные и качественные автомобильные дороги</w:t>
      </w:r>
      <w:r w:rsidR="00623689" w:rsidRPr="00623689">
        <w:t>»</w:t>
      </w:r>
      <w:r>
        <w:t>. Главные мотивы регуляторов – снижение числа смертей на дорогах и, конечно, разгрузка крупных городов от пробок.</w:t>
      </w:r>
    </w:p>
    <w:p w14:paraId="1BBC3BA2" w14:textId="77777777" w:rsidR="00D94AC6" w:rsidRDefault="00327C5D" w:rsidP="00E9038B">
      <w:pPr>
        <w:jc w:val="both"/>
      </w:pPr>
      <w:r>
        <w:t>В планах властей – снизить к 2024 году количество аварийно-опасных участков на дорогах в два раза по сравнению с 2017 годом, а число погибших в авариях – до четырех человек на сто тысяч населения. К 2030 году этот показатель должен стать нулевым. Загруженность автомобильных дорог федерального и регионального значения должна снизиться к 2024 году на 10 % по сравнению с 2017 годом.</w:t>
      </w:r>
    </w:p>
    <w:p w14:paraId="3B75C53A" w14:textId="7AEEF3F3" w:rsidR="00D94AC6" w:rsidRDefault="00327C5D" w:rsidP="00E9038B">
      <w:pPr>
        <w:jc w:val="both"/>
      </w:pPr>
      <w:r>
        <w:t xml:space="preserve">Еще один немаловажный фактор – оптимизация рабочих процессов для самих чиновников: </w:t>
      </w:r>
      <w:r w:rsidR="00623689" w:rsidRPr="00623689">
        <w:t>«</w:t>
      </w:r>
      <w:r>
        <w:t>умные системы</w:t>
      </w:r>
      <w:r w:rsidR="00623689" w:rsidRPr="00623689">
        <w:t>»</w:t>
      </w:r>
      <w:r>
        <w:t xml:space="preserve"> сами собирают информацию, систематизируют и обрабатывают ее, то есть выполняют огромный массив работы. На основе собранных аналитической системой данных администрации могут принимать оптимальные решения, причем не только в области использования транспортной инфраструктуры, но и в более широком плане – застройки города. Например, если планируется построить в городе торгово-развлекательный центр, ИТС оценит его транспортную доступность, покажет, где нужны пешеходные переходы, остановки общественного транспорта, места для парковки автомобилей и многое-многое другое.</w:t>
      </w:r>
    </w:p>
    <w:p w14:paraId="4039B8E5" w14:textId="77777777" w:rsidR="00D94AC6" w:rsidRDefault="00327C5D" w:rsidP="00E9038B">
      <w:pPr>
        <w:jc w:val="both"/>
      </w:pPr>
      <w:r>
        <w:t>Конечно же, первой внедрять у себя ИТС начала столица, перегруженная транспортом. Согласно отчету департамента транспорта московского правительства за 2019 год, в Москве работают 40 тысяч светофоров, подключенных к интеллектуальной транспортной системе, более 2 тысяч камер фотовидеофиксации, более 2,7 тысяч камер телеобзора. К ИТС подключены 27 экипажей дорожного патруля и ситуационный центр Центра организации дорожного движения, работающий круглосуточно. Частью ИТС является и парковочное пространство. Число платных парковочных мест в столице приближается к 100 тысячам.</w:t>
      </w:r>
    </w:p>
    <w:p w14:paraId="4F45E9DC" w14:textId="77777777" w:rsidR="00D94AC6" w:rsidRDefault="00327C5D" w:rsidP="00E9038B">
      <w:pPr>
        <w:jc w:val="both"/>
      </w:pPr>
      <w:r>
        <w:t>Благодаря умной системе управления городским трафиком Москве удалось сократить смертность на дорогах почти вдвое с 2010 года (с 6,6 человек на 100 тысяч до 3,5 человека). Число ежедневных поездок на легковом авто снизилось на треть, доля легкового транспорта в рабочие дни – на 21 %. Время в пути до центра города с окраины в утренние часы сократилось на одну пятую. И, несмотря на то что за последние семь лет в столице резко выросло число зарегистрированных автомобилей (в полтора раза, не считая машин, приезжающих из Подмосковья), средняя скорость движения в часы пик увеличилась на 16 %.</w:t>
      </w:r>
    </w:p>
    <w:p w14:paraId="7B4D81FF" w14:textId="77777777" w:rsidR="00D94AC6" w:rsidRDefault="00327C5D" w:rsidP="00E9038B">
      <w:pPr>
        <w:jc w:val="both"/>
      </w:pPr>
      <w:r>
        <w:t>Следом за Москвой ИТС стали создавать в центральной части России. Здесь заметные результаты показала Белгородская область. По словам заместителя губернатора Белгородской области, начальника департамента строительства и транспорта Евгения Глаголева, в регионе разработана концепция ИТС, а часть подсистем уже внедрена и работает. В результате аварийность в области снизилась на 10 %, а ущерб, наносимый дорогам большегрузным транспортом, – на 40 %.</w:t>
      </w:r>
    </w:p>
    <w:p w14:paraId="5D02BAF0" w14:textId="21267AD4" w:rsidR="00D94AC6" w:rsidRDefault="00327C5D" w:rsidP="00E9038B">
      <w:pPr>
        <w:jc w:val="both"/>
      </w:pPr>
      <w:r>
        <w:t xml:space="preserve">Стартом внедрения ИТС в Белгороде можно считать лето 2018 года. Тогда резиденты белгородского IT-кластера представили концепцию интеллектуальных транспортных систем региона, рассчитанную на три года. </w:t>
      </w:r>
      <w:r w:rsidR="00623689" w:rsidRPr="00623689">
        <w:t>«</w:t>
      </w:r>
      <w:r>
        <w:t xml:space="preserve">Был представлен трехлетний план, в основе которого лежало перечисление того, что можно построить максимально быстро и максимально эффективно для бюджета. Это должны были быть не разрозненные системы – отдельная камера для дороги, отдельная для парковки, отдельная для перекрестка, – а единые решения, которые приносили бы максимальную пользу в одной точке. Для реализации этого замысла нужен минимальный набор дорогого </w:t>
      </w:r>
      <w:r w:rsidR="00623689" w:rsidRPr="00623689">
        <w:t>«</w:t>
      </w:r>
      <w:r>
        <w:t>железа</w:t>
      </w:r>
      <w:r w:rsidR="00623689" w:rsidRPr="00623689">
        <w:t>»</w:t>
      </w:r>
      <w:r>
        <w:t xml:space="preserve"> и открытость данных</w:t>
      </w:r>
      <w:r w:rsidR="00623689" w:rsidRPr="00623689">
        <w:t>»</w:t>
      </w:r>
      <w:r>
        <w:t xml:space="preserve">, – рассказывает директор </w:t>
      </w:r>
      <w:r w:rsidR="00623689" w:rsidRPr="00623689">
        <w:t>«</w:t>
      </w:r>
      <w:r>
        <w:t>Фабрики информационных технологий</w:t>
      </w:r>
      <w:r w:rsidR="00623689" w:rsidRPr="00623689">
        <w:t>»</w:t>
      </w:r>
      <w:r>
        <w:t xml:space="preserve"> (один из резидентов IT-кластера) Федор Жерновой.</w:t>
      </w:r>
    </w:p>
    <w:p w14:paraId="0E6D90E1" w14:textId="6A6C2B7D" w:rsidR="00D94AC6" w:rsidRDefault="00327C5D" w:rsidP="00E9038B">
      <w:pPr>
        <w:jc w:val="both"/>
      </w:pPr>
      <w:r>
        <w:t xml:space="preserve">По его словам, идея заключается в том, чтобы максимально оцифровать дороги – поставить камеры на всех ее узлах для наиболее полного анализа трафика. </w:t>
      </w:r>
      <w:r w:rsidR="00623689" w:rsidRPr="00623689">
        <w:t>«</w:t>
      </w:r>
      <w:r>
        <w:t xml:space="preserve">Полученная информация позволит обучить нейросети и программное обеспечение тому, чтобы оно </w:t>
      </w:r>
      <w:r>
        <w:lastRenderedPageBreak/>
        <w:t>дифференцировало всех участников движения. По нашим подсчетам, Белгороду нужно оборудовать камерами 140 перекрестков</w:t>
      </w:r>
      <w:r w:rsidR="00623689" w:rsidRPr="00623689">
        <w:t>»</w:t>
      </w:r>
      <w:r>
        <w:t>, – сообщил директор ФИТ. Для выполнения поставленной задачи требовались камеры с распознаванием номерных знаков.</w:t>
      </w:r>
    </w:p>
    <w:p w14:paraId="0507ABB8" w14:textId="07AEF324" w:rsidR="00D94AC6" w:rsidRDefault="00327C5D" w:rsidP="00E9038B">
      <w:pPr>
        <w:jc w:val="both"/>
      </w:pPr>
      <w:r>
        <w:t xml:space="preserve">Как говорит Федор Жерновой, крайне важно, чтобы городская сеть была покрыта датчиками-сенсорами с максимальной плотностью. Это позволяет получить целостную картинку, которая даст возможность анализировать трафик, сравнивать, как он меняется в зависимости от принятия тех или иных решений, оценивать эффективность инвестиций и строить планы развития города на годы вперед. </w:t>
      </w:r>
      <w:r w:rsidR="00623689" w:rsidRPr="00623689">
        <w:t>«</w:t>
      </w:r>
      <w:r>
        <w:t>Пока вся система не будет прозрачной, пока мы будем опираться на человеческую экспертизу, которая не всегда работает, придется гадать на кофейной гуще о том, правильно ли были приняты те или иные инвестиционные решения. Без ИТС транспортная картина в целом не видна, управление происходит в ручном режиме на отдельных участках</w:t>
      </w:r>
      <w:r w:rsidR="00623689" w:rsidRPr="00623689">
        <w:t>»</w:t>
      </w:r>
      <w:r>
        <w:t>, – объясняет Жерновой.</w:t>
      </w:r>
    </w:p>
    <w:p w14:paraId="23743732" w14:textId="0F14BB97" w:rsidR="00D94AC6" w:rsidRDefault="00327C5D" w:rsidP="00E9038B">
      <w:pPr>
        <w:jc w:val="both"/>
      </w:pPr>
      <w:r>
        <w:t xml:space="preserve">Оцифровкой дорог в Белгороде дело не ограничивается. Особое внимание уделяется большегрузному транспорту. В регионе уже внедрена система весогабаритного контроля и управления грузовыми потоками, создан так называемый грузовой каркас региона, тепловая карта дорог. Госуслуги по выдаче разрешений на перевозку крупных и тяжелых грузов автоматизированы. Облегчена жизнь и таксистам – они также могут получать лицензии в автоматическом режиме. Транспорт идентифицируется по внешним признакам, организован мониторинг трафика на дорогах. Работает система динамического оповещения водителей о дорожной ситуации. </w:t>
      </w:r>
      <w:r w:rsidR="00623689" w:rsidRPr="00623689">
        <w:t>«</w:t>
      </w:r>
      <w:r>
        <w:t>В текущем году наша главная задача – снижение смертности в результате ДТП</w:t>
      </w:r>
      <w:r w:rsidR="00623689" w:rsidRPr="00623689">
        <w:t>»</w:t>
      </w:r>
      <w:r>
        <w:t>, – объясняет замгубернатора области Евгений Глаголев.</w:t>
      </w:r>
    </w:p>
    <w:p w14:paraId="21CE4560" w14:textId="29E4E749" w:rsidR="00D94AC6" w:rsidRDefault="00327C5D" w:rsidP="00E9038B">
      <w:pPr>
        <w:jc w:val="both"/>
      </w:pPr>
      <w:r>
        <w:t xml:space="preserve">По его словам, в 2020 году на программу реконструкции дорог и оптимизацию дорожного движения в области будет выделено 825 млн рублей. В Белгороде появятся выделенные полосы для общественного транспорта, в первую очередь на улицах, где большая часть транспортного потока направляется за город на межмуниципальные дороги. Чтобы разгрузить центр города от слишком плотного трафика, будут установлены </w:t>
      </w:r>
      <w:r w:rsidR="00623689" w:rsidRPr="00623689">
        <w:t>«</w:t>
      </w:r>
      <w:r>
        <w:t>умные светофоры</w:t>
      </w:r>
      <w:r w:rsidR="00623689" w:rsidRPr="00623689">
        <w:t>»</w:t>
      </w:r>
      <w:r>
        <w:t>. В следующем году они появятся не только на центральных улицах, но и на прилегающих к ним, затем покроют весь центр и напоследок – спальные районы.</w:t>
      </w:r>
    </w:p>
    <w:p w14:paraId="498D48AF" w14:textId="7B42B34C" w:rsidR="00D94AC6" w:rsidRDefault="00327C5D" w:rsidP="00E9038B">
      <w:pPr>
        <w:jc w:val="both"/>
      </w:pPr>
      <w:r>
        <w:t xml:space="preserve">Успехи Белгорода не остались незамеченными в профильном федеральном ведомстве. </w:t>
      </w:r>
      <w:r w:rsidRPr="006C5F7E">
        <w:rPr>
          <w:b/>
          <w:bCs/>
        </w:rPr>
        <w:t>Советник министра транспорта РФ Игорь Козубенко</w:t>
      </w:r>
      <w:r>
        <w:t xml:space="preserve"> заявил, что Белгород показал </w:t>
      </w:r>
      <w:r w:rsidR="00623689" w:rsidRPr="00623689">
        <w:t>«</w:t>
      </w:r>
      <w:r>
        <w:t>серьезные результаты в сфере развития транспорта</w:t>
      </w:r>
      <w:r w:rsidR="00623689" w:rsidRPr="00623689">
        <w:t>»</w:t>
      </w:r>
      <w:r>
        <w:t xml:space="preserve">. По его словам, в регионе реализуется много проектов с применением IT-технологий, которые помогут повысить безопасность перевозки пассажиров и снизят аварийность на дорогах. Представитель </w:t>
      </w:r>
      <w:r w:rsidRPr="00AB6955">
        <w:rPr>
          <w:b/>
        </w:rPr>
        <w:t>Минтранс</w:t>
      </w:r>
      <w:r>
        <w:t>а также добавил, что регулятор ждет подобных проектов от других регионов.</w:t>
      </w:r>
    </w:p>
    <w:p w14:paraId="0BF6C5FB" w14:textId="77777777" w:rsidR="00D94AC6" w:rsidRDefault="00327C5D" w:rsidP="00E9038B">
      <w:pPr>
        <w:jc w:val="both"/>
      </w:pPr>
      <w:r>
        <w:t>По плану министерства, интеллектуальная транспортная система должна в первую очередь появиться в городских агломерациях с населением свыше 300 тысяч человек. Государство готово оказывать в этом финансовую помощь субъектам. На создание ИТС запланированы субсидии из федерального бюджета на три года в размере 8,4 млрд рублей в год. Для получения финансирования регионам нужно до 15 мая 2020 года подать на рассмотрение заявку и проект региональной ИТС. Объем субсидии для каждого отдельного региона будет зависеть от качества проработки заявки и, собственно, от проекта.</w:t>
      </w:r>
    </w:p>
    <w:p w14:paraId="06D77B88" w14:textId="77777777" w:rsidR="00D94AC6" w:rsidRDefault="00327C5D" w:rsidP="00E9038B">
      <w:pPr>
        <w:jc w:val="both"/>
      </w:pPr>
      <w:r>
        <w:t xml:space="preserve">Регионам идея федеральных властей понравилась. 26 февраля на выездном совещании </w:t>
      </w:r>
      <w:r w:rsidRPr="00AB6955">
        <w:rPr>
          <w:b/>
        </w:rPr>
        <w:t>Минтранс</w:t>
      </w:r>
      <w:r>
        <w:t>а в Белгороде (на нем как раз обсуждались и демонстрировались уже достигнутые областью результаты в области интеллектуальных транспортных систем) присутствовали представители нескольких десятков субъектов федерации. Многие выразили заинтересованность в том, чтобы повторить белгородский успех у себя.</w:t>
      </w:r>
    </w:p>
    <w:p w14:paraId="535DD8F3" w14:textId="3CB64F45" w:rsidR="00327C5D" w:rsidRDefault="00327C5D" w:rsidP="00E9038B">
      <w:pPr>
        <w:jc w:val="both"/>
      </w:pPr>
      <w:r>
        <w:t xml:space="preserve">В ФИТ готовы в этом помогать. </w:t>
      </w:r>
      <w:r w:rsidR="00623689" w:rsidRPr="00623689">
        <w:t>«</w:t>
      </w:r>
      <w:r>
        <w:t xml:space="preserve">На основе нашего опыта в Белгородской области и нескольких других регионах, включая Москву, мы разработали комплекс цифровых продуктов, решающих все задачи, поставленные проектом </w:t>
      </w:r>
      <w:r w:rsidR="00623689" w:rsidRPr="00623689">
        <w:t>«</w:t>
      </w:r>
      <w:r w:rsidRPr="00AB6955">
        <w:rPr>
          <w:b/>
        </w:rPr>
        <w:t xml:space="preserve">Безопасные и качественные </w:t>
      </w:r>
      <w:r w:rsidRPr="00AB6955">
        <w:rPr>
          <w:b/>
        </w:rPr>
        <w:lastRenderedPageBreak/>
        <w:t>автомобильные дороги</w:t>
      </w:r>
      <w:r w:rsidR="00623689" w:rsidRPr="00623689">
        <w:t>»</w:t>
      </w:r>
      <w:r>
        <w:t xml:space="preserve">, – говорит Федор Жерновой. По его словам, имеющийся у компании инструментарий позволяет выполнить все пожелания регуляторов. </w:t>
      </w:r>
      <w:r w:rsidR="00623689" w:rsidRPr="00623689">
        <w:t>«</w:t>
      </w:r>
      <w:r>
        <w:t>Используя отраслевую экспертизу, мы помогаем в планировании проектов региональной ИТС, их внедрении, а также в интеграции с федеральными сервисами</w:t>
      </w:r>
      <w:r w:rsidR="00623689" w:rsidRPr="00623689">
        <w:t>»</w:t>
      </w:r>
      <w:r>
        <w:t>, – сообщил директор ФИТ. По его прогнозу, уже в этом году 10–15 регионов смогут представить качественные наработки в области интеллектуальных транспортных систем.</w:t>
      </w:r>
    </w:p>
    <w:p w14:paraId="19070854" w14:textId="77777777" w:rsidR="00D94AC6" w:rsidRDefault="00746AAB" w:rsidP="00E9038B">
      <w:pPr>
        <w:jc w:val="both"/>
      </w:pPr>
      <w:hyperlink r:id="rId47" w:history="1">
        <w:r w:rsidR="00327C5D" w:rsidRPr="00A60FA5">
          <w:rPr>
            <w:rStyle w:val="a9"/>
          </w:rPr>
          <w:t>https://www.vedomosti.ru/salesdepartment/2020/04/20/gorod-nikogda-ne-budet-prezhnim-ili-chto-takoe-intellektualnie-transportnie-sistemi</w:t>
        </w:r>
      </w:hyperlink>
    </w:p>
    <w:p w14:paraId="2F95CB47" w14:textId="2BFF83F7" w:rsidR="002D7AB4" w:rsidRPr="002D7AB4" w:rsidRDefault="002D7AB4" w:rsidP="00E9038B">
      <w:pPr>
        <w:pStyle w:val="3"/>
        <w:jc w:val="both"/>
        <w:rPr>
          <w:rFonts w:ascii="Times New Roman" w:hAnsi="Times New Roman"/>
          <w:sz w:val="24"/>
          <w:szCs w:val="24"/>
        </w:rPr>
      </w:pPr>
      <w:bookmarkStart w:id="31" w:name="_Toc44250984"/>
      <w:r w:rsidRPr="002D7AB4">
        <w:rPr>
          <w:rFonts w:ascii="Times New Roman" w:hAnsi="Times New Roman"/>
          <w:sz w:val="24"/>
          <w:szCs w:val="24"/>
        </w:rPr>
        <w:t xml:space="preserve">ТАСС; 2020.22.04; </w:t>
      </w:r>
      <w:r w:rsidRPr="00623689">
        <w:rPr>
          <w:rFonts w:ascii="Times New Roman" w:hAnsi="Times New Roman"/>
          <w:sz w:val="24"/>
          <w:szCs w:val="24"/>
        </w:rPr>
        <w:t>ХУСНУЛЛИН</w:t>
      </w:r>
      <w:r w:rsidRPr="002D7AB4">
        <w:rPr>
          <w:rFonts w:ascii="Times New Roman" w:hAnsi="Times New Roman"/>
          <w:sz w:val="24"/>
          <w:szCs w:val="24"/>
        </w:rPr>
        <w:t>: РЕАЛИЗАЦИЮ КРУПНЫХ ИНФРАСТРУКТУРНЫХ ПРОЕКТОВ НЕОБХОДИМО МАКСИМАЛЬНО УСКОРЯТЬ</w:t>
      </w:r>
      <w:bookmarkEnd w:id="31"/>
    </w:p>
    <w:p w14:paraId="06C2F288" w14:textId="4F85D52D" w:rsidR="00D94AC6" w:rsidRDefault="002D7AB4" w:rsidP="00E9038B">
      <w:pPr>
        <w:jc w:val="both"/>
      </w:pPr>
      <w:r>
        <w:t xml:space="preserve">Реализацию масштабных инфраструктурных проектов в РФ необходимо максимально ускорять, они станут рывком для преодоления экономических последствий распространения новой коронавирусной инфекции. Об этом рассказал в среду </w:t>
      </w:r>
      <w:r w:rsidRPr="00623689">
        <w:rPr>
          <w:b/>
        </w:rPr>
        <w:t>вице-премьер</w:t>
      </w:r>
      <w:r>
        <w:t xml:space="preserve"> РФ </w:t>
      </w:r>
      <w:r w:rsidRPr="00623689">
        <w:rPr>
          <w:b/>
        </w:rPr>
        <w:t>Марат Хуснуллин</w:t>
      </w:r>
      <w:r>
        <w:t xml:space="preserve"> в эфире телеканала Совета Федерации </w:t>
      </w:r>
      <w:r w:rsidR="00623689" w:rsidRPr="00623689">
        <w:t>«</w:t>
      </w:r>
      <w:r>
        <w:t>Вместе-РФ</w:t>
      </w:r>
      <w:r w:rsidR="00623689" w:rsidRPr="00623689">
        <w:t>»</w:t>
      </w:r>
      <w:r>
        <w:t>.</w:t>
      </w:r>
    </w:p>
    <w:p w14:paraId="27722675" w14:textId="47A85CE8" w:rsidR="00D94AC6" w:rsidRDefault="00623689" w:rsidP="00E9038B">
      <w:pPr>
        <w:jc w:val="both"/>
      </w:pPr>
      <w:r w:rsidRPr="00623689">
        <w:t>«</w:t>
      </w:r>
      <w:r w:rsidR="002D7AB4">
        <w:t>Если говорить о крупных инфраструктурных проектах, то их надо ни в коем случае не останавливать, а максимально ускорять</w:t>
      </w:r>
      <w:r w:rsidRPr="00623689">
        <w:t>»</w:t>
      </w:r>
      <w:r w:rsidR="002D7AB4">
        <w:t>,</w:t>
      </w:r>
      <w:r w:rsidRPr="00623689">
        <w:t xml:space="preserve"> – </w:t>
      </w:r>
      <w:r w:rsidR="002D7AB4">
        <w:t>подчеркнул он. По его словам, это направление является одним из трех основных блоков в сегодняшней работе строительного комплекса.</w:t>
      </w:r>
    </w:p>
    <w:p w14:paraId="0F7D3BBB" w14:textId="178C347F" w:rsidR="00D94AC6" w:rsidRDefault="002D7AB4" w:rsidP="00E9038B">
      <w:pPr>
        <w:jc w:val="both"/>
      </w:pPr>
      <w:r>
        <w:t>В частности, первый блок работы</w:t>
      </w:r>
      <w:r w:rsidR="00623689" w:rsidRPr="00623689">
        <w:t xml:space="preserve"> – </w:t>
      </w:r>
      <w:r>
        <w:t xml:space="preserve">это непосредственно борьба с распространением коронавирусной инфекции, в том числе на строительных объектах, не останавливающих работу. Второй блок, как пояснил </w:t>
      </w:r>
      <w:r w:rsidRPr="00623689">
        <w:rPr>
          <w:b/>
        </w:rPr>
        <w:t>Хуснуллин</w:t>
      </w:r>
      <w:r>
        <w:t xml:space="preserve">, включает экономические и организационные меры, направленные на снижение потерь от сегодняшней экономической ситуации. </w:t>
      </w:r>
      <w:r w:rsidR="00623689" w:rsidRPr="00623689">
        <w:t>«</w:t>
      </w:r>
      <w:r>
        <w:t>И третий блок</w:t>
      </w:r>
      <w:r w:rsidR="00623689" w:rsidRPr="00623689">
        <w:t xml:space="preserve"> – </w:t>
      </w:r>
      <w:r>
        <w:t>подготовка решений для рывка. Для того чтобы, как только ситуация начнет экономически улучшаться, у нас была готова проектно-сметная документация, была готова организационная система, были готовы финансовые механизмы, и мы начали крупные, особенно инфраструктурные проекты, массово реализовывать</w:t>
      </w:r>
      <w:r w:rsidR="00623689" w:rsidRPr="00623689">
        <w:t>»</w:t>
      </w:r>
      <w:r>
        <w:t>,</w:t>
      </w:r>
      <w:r w:rsidR="00623689" w:rsidRPr="00623689">
        <w:t xml:space="preserve"> – </w:t>
      </w:r>
      <w:r>
        <w:t xml:space="preserve">пояснил </w:t>
      </w:r>
      <w:r w:rsidRPr="00623689">
        <w:rPr>
          <w:b/>
        </w:rPr>
        <w:t>вице-премьер</w:t>
      </w:r>
      <w:r>
        <w:t>.</w:t>
      </w:r>
    </w:p>
    <w:p w14:paraId="7B2FABFD" w14:textId="2C6242CD" w:rsidR="005969C9" w:rsidRDefault="002D7AB4" w:rsidP="00E9038B">
      <w:pPr>
        <w:jc w:val="both"/>
      </w:pPr>
      <w:r>
        <w:t xml:space="preserve">В качестве примеров таких инфраструктурных проектов </w:t>
      </w:r>
      <w:r w:rsidRPr="00623689">
        <w:rPr>
          <w:b/>
        </w:rPr>
        <w:t>Хуснуллин</w:t>
      </w:r>
      <w:r>
        <w:t xml:space="preserve"> назвал расширение перевозочных мощностей на Байкало-Амурской и Транссибирской магистрали, а также строительство автодорожного коридора Европа</w:t>
      </w:r>
      <w:r w:rsidR="00623689" w:rsidRPr="00623689">
        <w:t xml:space="preserve"> – </w:t>
      </w:r>
      <w:r>
        <w:t xml:space="preserve">Западный Китай. </w:t>
      </w:r>
      <w:r w:rsidR="00623689" w:rsidRPr="00623689">
        <w:t>«</w:t>
      </w:r>
      <w:r>
        <w:t>Но самый большой мегапроект</w:t>
      </w:r>
      <w:r w:rsidR="00623689" w:rsidRPr="00623689">
        <w:t xml:space="preserve"> – </w:t>
      </w:r>
      <w:r>
        <w:t>это строительство жилья,</w:t>
      </w:r>
      <w:r w:rsidR="00623689" w:rsidRPr="00623689">
        <w:t xml:space="preserve"> – </w:t>
      </w:r>
      <w:r>
        <w:t>добавил он.</w:t>
      </w:r>
      <w:r w:rsidR="00623689" w:rsidRPr="00623689">
        <w:t xml:space="preserve"> – </w:t>
      </w:r>
      <w:r>
        <w:t>Этот проект больше по масштабу всех остальных, вместе взятых</w:t>
      </w:r>
      <w:r w:rsidR="00623689" w:rsidRPr="00623689">
        <w:t>»</w:t>
      </w:r>
      <w:r>
        <w:t>.</w:t>
      </w:r>
    </w:p>
    <w:p w14:paraId="295C7D81" w14:textId="77777777" w:rsidR="00D94AC6" w:rsidRDefault="00746AAB" w:rsidP="00E9038B">
      <w:pPr>
        <w:jc w:val="both"/>
      </w:pPr>
      <w:hyperlink r:id="rId48" w:history="1">
        <w:r w:rsidR="002D7AB4" w:rsidRPr="00A60FA5">
          <w:rPr>
            <w:rStyle w:val="a9"/>
          </w:rPr>
          <w:t>https://futurerussia.gov.ru/nacionalnye-proekty/realizaciu-krupnyh-infrastrukturnyh-proektov-neobhodimo-maksimalno-uskorat-husnullin</w:t>
        </w:r>
      </w:hyperlink>
    </w:p>
    <w:p w14:paraId="4947CFB3" w14:textId="5269367F" w:rsidR="002D7AB4" w:rsidRPr="002D7AB4" w:rsidRDefault="002D7AB4" w:rsidP="00E9038B">
      <w:pPr>
        <w:pStyle w:val="3"/>
        <w:jc w:val="both"/>
        <w:rPr>
          <w:rFonts w:ascii="Times New Roman" w:hAnsi="Times New Roman"/>
          <w:sz w:val="24"/>
          <w:szCs w:val="24"/>
        </w:rPr>
      </w:pPr>
      <w:bookmarkStart w:id="32" w:name="_Toc44250985"/>
      <w:r w:rsidRPr="002D7AB4">
        <w:rPr>
          <w:rFonts w:ascii="Times New Roman" w:hAnsi="Times New Roman"/>
          <w:sz w:val="24"/>
          <w:szCs w:val="24"/>
        </w:rPr>
        <w:t xml:space="preserve">ТАСС; 2020.22.04; </w:t>
      </w:r>
      <w:r w:rsidRPr="00AB6955">
        <w:rPr>
          <w:rFonts w:ascii="Times New Roman" w:hAnsi="Times New Roman"/>
          <w:sz w:val="24"/>
          <w:szCs w:val="24"/>
        </w:rPr>
        <w:t>МИНТРАНС</w:t>
      </w:r>
      <w:r w:rsidRPr="002D7AB4">
        <w:rPr>
          <w:rFonts w:ascii="Times New Roman" w:hAnsi="Times New Roman"/>
          <w:sz w:val="24"/>
          <w:szCs w:val="24"/>
        </w:rPr>
        <w:t xml:space="preserve"> ОЖИДАЕТ РОСТА НА 10% МЕЖДУНАРОДНЫХ ГРУЗОПЕРЕВОЗОК С ТРАНЗИТОМ САНКЦИОННЫХ ТОВАРОВ</w:t>
      </w:r>
      <w:bookmarkEnd w:id="32"/>
    </w:p>
    <w:p w14:paraId="4062F3C5" w14:textId="77777777" w:rsidR="00D94AC6" w:rsidRDefault="002D7AB4" w:rsidP="00E9038B">
      <w:pPr>
        <w:jc w:val="both"/>
      </w:pPr>
      <w:r>
        <w:t xml:space="preserve">Транзит санкционных товаров позволит увеличить объем международных грузовых перевозок по территории РФ более чем на 10%. Об этом сообщил </w:t>
      </w:r>
      <w:r w:rsidRPr="00AB6955">
        <w:rPr>
          <w:b/>
        </w:rPr>
        <w:t>заместитель министра</w:t>
      </w:r>
      <w:r>
        <w:t xml:space="preserve"> </w:t>
      </w:r>
      <w:r w:rsidRPr="00623689">
        <w:rPr>
          <w:b/>
          <w:bCs/>
        </w:rPr>
        <w:t>транспорта Алексей</w:t>
      </w:r>
      <w:r>
        <w:t xml:space="preserve"> </w:t>
      </w:r>
      <w:r w:rsidRPr="00AB6955">
        <w:rPr>
          <w:b/>
        </w:rPr>
        <w:t>Семенов</w:t>
      </w:r>
      <w:r>
        <w:t xml:space="preserve">, слова которого приводятся в пресс-релизе </w:t>
      </w:r>
      <w:r w:rsidRPr="00AB6955">
        <w:rPr>
          <w:b/>
        </w:rPr>
        <w:t>Минтранс</w:t>
      </w:r>
      <w:r>
        <w:t>а.</w:t>
      </w:r>
    </w:p>
    <w:p w14:paraId="2DDA9CA0" w14:textId="0F56DA54" w:rsidR="00D94AC6" w:rsidRDefault="00623689" w:rsidP="00E9038B">
      <w:pPr>
        <w:jc w:val="both"/>
      </w:pPr>
      <w:r w:rsidRPr="00623689">
        <w:t>«</w:t>
      </w:r>
      <w:r w:rsidR="002D7AB4">
        <w:t>Открытие транзита санкционных товаров за счет внедрения цифровых технологий позволит увеличить объем международных грузоперевозок по территории нашей страны более чем на 10%. При этом российские транспортные коридоры обладают высоким потенциалом дальнейшего увеличения транзита за счет меньшей протяженности и сроков доставки по сравнению с морскими маршрутами</w:t>
      </w:r>
      <w:r w:rsidRPr="00623689">
        <w:t>»</w:t>
      </w:r>
      <w:r w:rsidR="002D7AB4">
        <w:t>,</w:t>
      </w:r>
      <w:r w:rsidRPr="00623689">
        <w:t xml:space="preserve"> – </w:t>
      </w:r>
      <w:r w:rsidR="002D7AB4">
        <w:t xml:space="preserve">сказал </w:t>
      </w:r>
      <w:r w:rsidR="002D7AB4" w:rsidRPr="00AB6955">
        <w:rPr>
          <w:b/>
        </w:rPr>
        <w:t>заместитель министра</w:t>
      </w:r>
      <w:r w:rsidR="002D7AB4">
        <w:t xml:space="preserve"> транспорта.</w:t>
      </w:r>
    </w:p>
    <w:p w14:paraId="4B127750" w14:textId="2F2EB4CB" w:rsidR="002D7AB4" w:rsidRDefault="002D7AB4" w:rsidP="00E9038B">
      <w:pPr>
        <w:jc w:val="both"/>
      </w:pPr>
      <w:r>
        <w:t>Проекты транзитных перевозок</w:t>
      </w:r>
    </w:p>
    <w:p w14:paraId="350BE290" w14:textId="07582E8C" w:rsidR="00D94AC6" w:rsidRDefault="002D7AB4" w:rsidP="00E9038B">
      <w:pPr>
        <w:jc w:val="both"/>
      </w:pPr>
      <w:r>
        <w:t xml:space="preserve">Ранее </w:t>
      </w:r>
      <w:r w:rsidR="00623689" w:rsidRPr="00623689">
        <w:t>«</w:t>
      </w:r>
      <w:r w:rsidRPr="00AB6955">
        <w:rPr>
          <w:b/>
        </w:rPr>
        <w:t>РЖД</w:t>
      </w:r>
      <w:r>
        <w:t xml:space="preserve"> Логистика</w:t>
      </w:r>
      <w:r w:rsidR="00623689" w:rsidRPr="00623689">
        <w:t>»</w:t>
      </w:r>
      <w:r>
        <w:t xml:space="preserve"> и UTLC ERA начали тестовые транзитные перевозки санкционных товаров из Европы в Китай по железной дороге, а Россия и Казахстан </w:t>
      </w:r>
      <w:r>
        <w:lastRenderedPageBreak/>
        <w:t>провели успешный пилотный проект мониторинга транзита на автомобильном транспорте в рамках ЕАЭС. Кроме того, в рамках пилота 40-футовый контейнер компании Maersk с промышленной продукцией отправлен из Финляндии в Южную Корею с использованием навигационной пломбы. Для санкционного транзита используются электронные навигационные пломбы российского производства, предоставленные оператором системы отслеживания перевозок</w:t>
      </w:r>
      <w:r w:rsidR="00623689" w:rsidRPr="00623689">
        <w:t xml:space="preserve"> – </w:t>
      </w:r>
      <w:r>
        <w:t xml:space="preserve">компанией </w:t>
      </w:r>
      <w:r w:rsidR="00623689" w:rsidRPr="00623689">
        <w:t>«</w:t>
      </w:r>
      <w:r>
        <w:t>Центр развития цифровых платформ</w:t>
      </w:r>
      <w:r w:rsidR="00623689" w:rsidRPr="00623689">
        <w:t>»</w:t>
      </w:r>
      <w:r>
        <w:t>.</w:t>
      </w:r>
    </w:p>
    <w:p w14:paraId="7407CAAB" w14:textId="28BD6D80" w:rsidR="005969C9" w:rsidRDefault="00623689" w:rsidP="00E9038B">
      <w:pPr>
        <w:jc w:val="both"/>
      </w:pPr>
      <w:r w:rsidRPr="00623689">
        <w:t>«</w:t>
      </w:r>
      <w:r w:rsidR="002D7AB4">
        <w:t>Подключение различных видов транспорта к этой системе обеспечивает цифровую прослеживаемость товаров на протяжении всей цепочки перевозки. Это абсолютно новые возможности для развития мультимодальности</w:t>
      </w:r>
      <w:r w:rsidRPr="00623689">
        <w:t>»</w:t>
      </w:r>
      <w:r w:rsidR="002D7AB4">
        <w:t>,</w:t>
      </w:r>
      <w:r w:rsidRPr="00623689">
        <w:t xml:space="preserve"> – </w:t>
      </w:r>
      <w:r w:rsidR="002D7AB4">
        <w:t xml:space="preserve">добавил </w:t>
      </w:r>
      <w:r w:rsidR="002D7AB4" w:rsidRPr="00AB6955">
        <w:rPr>
          <w:b/>
        </w:rPr>
        <w:t>директор департамента</w:t>
      </w:r>
      <w:r w:rsidR="002D7AB4">
        <w:t xml:space="preserve"> </w:t>
      </w:r>
      <w:r w:rsidR="002D7AB4" w:rsidRPr="00623689">
        <w:rPr>
          <w:b/>
          <w:bCs/>
        </w:rPr>
        <w:t>цифровой трансформации Минтранса Дмитрий Баканов</w:t>
      </w:r>
      <w:r w:rsidR="002D7AB4">
        <w:t>, слова которого приводятся в пресс-релизе министерства.</w:t>
      </w:r>
    </w:p>
    <w:p w14:paraId="1D229153" w14:textId="6C53D786" w:rsidR="00D94AC6" w:rsidRDefault="00746AAB" w:rsidP="00E9038B">
      <w:pPr>
        <w:jc w:val="both"/>
        <w:rPr>
          <w:rStyle w:val="a9"/>
        </w:rPr>
      </w:pPr>
      <w:hyperlink r:id="rId49" w:history="1">
        <w:r w:rsidR="002D7AB4" w:rsidRPr="00A60FA5">
          <w:rPr>
            <w:rStyle w:val="a9"/>
          </w:rPr>
          <w:t>https://futurerussia.gov.ru/nacionalnye-proekty/mintrans-ozidaet-rosta-na-10-mezdunarodnyh-gruzoperevozok-s-tranzitom-sankcionnyh-tovarov</w:t>
        </w:r>
      </w:hyperlink>
    </w:p>
    <w:p w14:paraId="67801A73" w14:textId="5A34B035" w:rsidR="00563D24" w:rsidRPr="00563D24" w:rsidRDefault="00563D24" w:rsidP="00E9038B">
      <w:pPr>
        <w:jc w:val="both"/>
      </w:pPr>
      <w:r w:rsidRPr="00563D24">
        <w:t>На ту же тему:</w:t>
      </w:r>
    </w:p>
    <w:p w14:paraId="1F94D05E" w14:textId="77777777" w:rsidR="00AB6955" w:rsidRDefault="00746AAB" w:rsidP="00E9038B">
      <w:pPr>
        <w:jc w:val="both"/>
      </w:pPr>
      <w:hyperlink r:id="rId50" w:history="1">
        <w:r w:rsidR="00563D24" w:rsidRPr="00A53D0C">
          <w:rPr>
            <w:rStyle w:val="a9"/>
          </w:rPr>
          <w:t>https://rg.ru/2020/04/22/obem-gruzoperevozok-v-rossii-vyrastet-za-schet-sankcionnyh-tovarov.html</w:t>
        </w:r>
      </w:hyperlink>
    </w:p>
    <w:p w14:paraId="65A07FEA" w14:textId="1995B6DC" w:rsidR="008C3E4C" w:rsidRPr="008C3E4C" w:rsidRDefault="008C3E4C" w:rsidP="00E9038B">
      <w:pPr>
        <w:pStyle w:val="3"/>
        <w:jc w:val="both"/>
        <w:rPr>
          <w:rFonts w:ascii="Times New Roman" w:hAnsi="Times New Roman"/>
          <w:sz w:val="24"/>
          <w:szCs w:val="24"/>
        </w:rPr>
      </w:pPr>
      <w:bookmarkStart w:id="33" w:name="_Toc44250986"/>
      <w:r w:rsidRPr="008C3E4C">
        <w:rPr>
          <w:rFonts w:ascii="Times New Roman" w:hAnsi="Times New Roman"/>
          <w:sz w:val="24"/>
          <w:szCs w:val="24"/>
        </w:rPr>
        <w:t xml:space="preserve">ИНТЕРФАКС; 2020.22.04; </w:t>
      </w:r>
      <w:r w:rsidRPr="00AB6955">
        <w:rPr>
          <w:rFonts w:ascii="Times New Roman" w:hAnsi="Times New Roman"/>
          <w:sz w:val="24"/>
          <w:szCs w:val="24"/>
        </w:rPr>
        <w:t>МИНТРАНС</w:t>
      </w:r>
      <w:r w:rsidRPr="008C3E4C">
        <w:rPr>
          <w:rFonts w:ascii="Times New Roman" w:hAnsi="Times New Roman"/>
          <w:sz w:val="24"/>
          <w:szCs w:val="24"/>
        </w:rPr>
        <w:t xml:space="preserve"> РФ ПРЕДУПРЕДИЛ СУДОВЛАДЕЛЬЦЕВ О НЕБЕЗОПАСНОСТИ СУДОХОДСТВА В РАЙОНЕ ЙЕМЕНА В КРАСНОМ МОРЕ</w:t>
      </w:r>
      <w:bookmarkEnd w:id="33"/>
    </w:p>
    <w:p w14:paraId="45DF9D2C" w14:textId="572A57B6" w:rsidR="00D94AC6" w:rsidRDefault="008C3E4C" w:rsidP="00E9038B">
      <w:pPr>
        <w:jc w:val="both"/>
      </w:pPr>
      <w:r w:rsidRPr="00AB6955">
        <w:rPr>
          <w:b/>
        </w:rPr>
        <w:t>Министерство транспорта РФ</w:t>
      </w:r>
      <w:r>
        <w:t xml:space="preserve"> предупредило российских судовладельцев о вероятной минной опасности в южной части Красного моря, следует из документа ведомства, с которым ознакомился </w:t>
      </w:r>
      <w:r w:rsidR="00623689" w:rsidRPr="00623689">
        <w:t>«</w:t>
      </w:r>
      <w:r>
        <w:t>Интерфакс</w:t>
      </w:r>
      <w:r w:rsidR="00623689" w:rsidRPr="00623689">
        <w:t>»</w:t>
      </w:r>
      <w:r>
        <w:t>.</w:t>
      </w:r>
    </w:p>
    <w:p w14:paraId="6C04B0BC" w14:textId="77777777" w:rsidR="00D94AC6" w:rsidRDefault="008C3E4C" w:rsidP="00E9038B">
      <w:pPr>
        <w:jc w:val="both"/>
      </w:pPr>
      <w:r>
        <w:t xml:space="preserve">В начале апреля </w:t>
      </w:r>
      <w:r w:rsidRPr="00AB6955">
        <w:rPr>
          <w:b/>
        </w:rPr>
        <w:t xml:space="preserve">директор </w:t>
      </w:r>
      <w:r w:rsidRPr="00AB6955">
        <w:rPr>
          <w:b/>
          <w:bCs/>
        </w:rPr>
        <w:t>департамента</w:t>
      </w:r>
      <w:r w:rsidRPr="00E16F4B">
        <w:rPr>
          <w:bCs/>
        </w:rPr>
        <w:t xml:space="preserve"> </w:t>
      </w:r>
      <w:r w:rsidRPr="00623689">
        <w:rPr>
          <w:b/>
        </w:rPr>
        <w:t>государственной политики в области морского и речного транспорта Минтранса Юрий Костин</w:t>
      </w:r>
      <w:r>
        <w:t xml:space="preserve"> направил документ с соответствующей информацией в адрес </w:t>
      </w:r>
      <w:r w:rsidRPr="00623689">
        <w:rPr>
          <w:b/>
          <w:bCs/>
        </w:rPr>
        <w:t>главы Росморречфлота Александра Пошивая</w:t>
      </w:r>
      <w:r>
        <w:t xml:space="preserve"> и президента Российской палаты судоходства Алексея Клявина.</w:t>
      </w:r>
    </w:p>
    <w:p w14:paraId="27A91560" w14:textId="5B9CCC44" w:rsidR="00D94AC6" w:rsidRDefault="00623689" w:rsidP="00E9038B">
      <w:pPr>
        <w:jc w:val="both"/>
      </w:pPr>
      <w:r w:rsidRPr="00623689">
        <w:t>«</w:t>
      </w:r>
      <w:r w:rsidR="008C3E4C">
        <w:t xml:space="preserve">В </w:t>
      </w:r>
      <w:r w:rsidR="008C3E4C" w:rsidRPr="00AB6955">
        <w:rPr>
          <w:b/>
        </w:rPr>
        <w:t>Минтранс России</w:t>
      </w:r>
      <w:r w:rsidR="008C3E4C">
        <w:t xml:space="preserve"> поступила информация о наличии в южной части Красного моря района с высокой вероятностью минной опасности. Просьба в возможно короткий срок довести данную информацию до судовладельцев в целях своевременного и информирования мореплавания</w:t>
      </w:r>
      <w:r w:rsidRPr="00623689">
        <w:t>»</w:t>
      </w:r>
      <w:r w:rsidR="008C3E4C">
        <w:t>,</w:t>
      </w:r>
      <w:r w:rsidRPr="00623689">
        <w:t xml:space="preserve"> – </w:t>
      </w:r>
      <w:r w:rsidR="008C3E4C">
        <w:t>говорится в документе.</w:t>
      </w:r>
    </w:p>
    <w:p w14:paraId="1E5D9383" w14:textId="77777777" w:rsidR="00D94AC6" w:rsidRDefault="008C3E4C" w:rsidP="00E9038B">
      <w:pPr>
        <w:jc w:val="both"/>
      </w:pPr>
      <w:r>
        <w:t>Согласно координатам обозначенного в документе района, речь идет о судоходстве на участке у границ между Йеменом и Саудовской Аравией.</w:t>
      </w:r>
    </w:p>
    <w:p w14:paraId="613712A0" w14:textId="77777777" w:rsidR="00D94AC6" w:rsidRDefault="008C3E4C" w:rsidP="00E9038B">
      <w:pPr>
        <w:jc w:val="both"/>
      </w:pPr>
      <w:r>
        <w:t xml:space="preserve">В </w:t>
      </w:r>
      <w:r w:rsidRPr="00623689">
        <w:rPr>
          <w:b/>
        </w:rPr>
        <w:t>пресс-службе</w:t>
      </w:r>
      <w:r>
        <w:t xml:space="preserve"> </w:t>
      </w:r>
      <w:r w:rsidRPr="00AB6955">
        <w:rPr>
          <w:b/>
        </w:rPr>
        <w:t>Минтранс</w:t>
      </w:r>
      <w:r>
        <w:t>а эту информацию не комментируют.</w:t>
      </w:r>
    </w:p>
    <w:p w14:paraId="61371B9E" w14:textId="692E1DEE" w:rsidR="008C3E4C" w:rsidRDefault="008C3E4C" w:rsidP="00E9038B">
      <w:pPr>
        <w:jc w:val="both"/>
      </w:pPr>
      <w:r>
        <w:t>В Йемене в 2014 года начался вооруженный конфликт, Саудовская Аравия вмешалась в него в 2015 году. Арабская коалиция во главе с Саудовской Аравией поддерживает войска йеменского президента Абда Раббо Мансура Хади в их противостоянии с повстанцами-хуситами, контролирующими часть страны.</w:t>
      </w:r>
    </w:p>
    <w:p w14:paraId="293F182B" w14:textId="6D3179AF" w:rsidR="00232E71" w:rsidRDefault="00232E71" w:rsidP="00E9038B">
      <w:pPr>
        <w:jc w:val="both"/>
      </w:pPr>
      <w:r>
        <w:t>На ту же тему:</w:t>
      </w:r>
    </w:p>
    <w:p w14:paraId="1E162EA1" w14:textId="3A2DA6E8" w:rsidR="00232E71" w:rsidRDefault="00746AAB" w:rsidP="00E9038B">
      <w:pPr>
        <w:jc w:val="both"/>
      </w:pPr>
      <w:hyperlink r:id="rId51" w:history="1">
        <w:r w:rsidR="00232E71" w:rsidRPr="00B60ED9">
          <w:rPr>
            <w:rStyle w:val="a9"/>
          </w:rPr>
          <w:t>https://1prime.ru/News/20200422/831311716.html</w:t>
        </w:r>
      </w:hyperlink>
    </w:p>
    <w:p w14:paraId="4A55B8CA" w14:textId="5EE7A16F" w:rsidR="00232E71" w:rsidRDefault="00746AAB" w:rsidP="00E9038B">
      <w:pPr>
        <w:jc w:val="both"/>
      </w:pPr>
      <w:hyperlink r:id="rId52" w:history="1">
        <w:r w:rsidR="00232E71" w:rsidRPr="00B60ED9">
          <w:rPr>
            <w:rStyle w:val="a9"/>
          </w:rPr>
          <w:t>https://ria.ru/20200422/1570416664.html</w:t>
        </w:r>
      </w:hyperlink>
    </w:p>
    <w:p w14:paraId="040886ED" w14:textId="0CB4FD63" w:rsidR="00232E71" w:rsidRPr="00232E71" w:rsidRDefault="00232E71" w:rsidP="00E9038B">
      <w:pPr>
        <w:pStyle w:val="3"/>
        <w:jc w:val="both"/>
        <w:rPr>
          <w:rFonts w:ascii="Times New Roman" w:hAnsi="Times New Roman"/>
          <w:sz w:val="24"/>
          <w:szCs w:val="24"/>
        </w:rPr>
      </w:pPr>
      <w:bookmarkStart w:id="34" w:name="_Toc44250987"/>
      <w:r w:rsidRPr="00232E71">
        <w:rPr>
          <w:rFonts w:ascii="Times New Roman" w:hAnsi="Times New Roman"/>
          <w:sz w:val="24"/>
          <w:szCs w:val="24"/>
        </w:rPr>
        <w:t xml:space="preserve">РИА НОВОСТИ; 2020.22.04; ЭКСПЕРТ РАСКРИТИКОВАЛ ПРЕДЛОЖЕНИЯ </w:t>
      </w:r>
      <w:r w:rsidRPr="00AB6955">
        <w:rPr>
          <w:rFonts w:ascii="Times New Roman" w:hAnsi="Times New Roman"/>
          <w:sz w:val="24"/>
          <w:szCs w:val="24"/>
        </w:rPr>
        <w:t>МИНТРАНС</w:t>
      </w:r>
      <w:r w:rsidRPr="00232E71">
        <w:rPr>
          <w:rFonts w:ascii="Times New Roman" w:hAnsi="Times New Roman"/>
          <w:sz w:val="24"/>
          <w:szCs w:val="24"/>
        </w:rPr>
        <w:t>А ПО ЭЛЕКТРОСАМОКАТАМ</w:t>
      </w:r>
      <w:bookmarkEnd w:id="34"/>
    </w:p>
    <w:p w14:paraId="73220310" w14:textId="65EFAC6B" w:rsidR="00232E71" w:rsidRDefault="00232E71" w:rsidP="00E9038B">
      <w:pPr>
        <w:jc w:val="both"/>
      </w:pPr>
      <w:r>
        <w:t xml:space="preserve">Предложения </w:t>
      </w:r>
      <w:r w:rsidRPr="00AB6955">
        <w:rPr>
          <w:b/>
        </w:rPr>
        <w:t>Минтранс</w:t>
      </w:r>
      <w:r>
        <w:t xml:space="preserve">а РФ официально разрешить ездить на электросамокатах, гироскутерах и моноколесах по тротуарам, но со скоростью не более 20 км/ч, нерациональны, поскольку нет механизма отслеживания и наказания нарушителей, заявил РИА Новости автоэксперт, шеф-редактор радио </w:t>
      </w:r>
      <w:r w:rsidR="00623689" w:rsidRPr="00623689">
        <w:t>«</w:t>
      </w:r>
      <w:r>
        <w:t>Автодор</w:t>
      </w:r>
      <w:r w:rsidR="00623689" w:rsidRPr="00623689">
        <w:t>»</w:t>
      </w:r>
      <w:r>
        <w:t xml:space="preserve"> и партнер </w:t>
      </w:r>
      <w:r w:rsidR="00623689" w:rsidRPr="00623689">
        <w:t>«</w:t>
      </w:r>
      <w:r>
        <w:t>Автостата</w:t>
      </w:r>
      <w:r w:rsidR="00623689" w:rsidRPr="00623689">
        <w:t>»</w:t>
      </w:r>
      <w:r>
        <w:t xml:space="preserve"> Игорь Моржаретто.</w:t>
      </w:r>
    </w:p>
    <w:p w14:paraId="7ADC7FB5" w14:textId="77777777" w:rsidR="00232E71" w:rsidRDefault="00232E71" w:rsidP="00E9038B">
      <w:pPr>
        <w:jc w:val="both"/>
      </w:pPr>
      <w:r w:rsidRPr="00AB6955">
        <w:rPr>
          <w:b/>
        </w:rPr>
        <w:t>Минтранс России</w:t>
      </w:r>
      <w:r>
        <w:t xml:space="preserve"> ранее в апреле предложил закрепить в правилах дорожного движения разрешение передвигаться в пешеходных зонах на электросамокатах, гироскутерах, </w:t>
      </w:r>
      <w:r>
        <w:lastRenderedPageBreak/>
        <w:t>моноколесах и других так называемых средствах индивидуальной мобильности, но на скорости не более 20 км/ч, а также обязать их владельцев использовать фонари в темное время суток.</w:t>
      </w:r>
    </w:p>
    <w:p w14:paraId="781C4F8B" w14:textId="0A1FB775" w:rsidR="00232E71" w:rsidRDefault="00623689" w:rsidP="00E9038B">
      <w:pPr>
        <w:jc w:val="both"/>
      </w:pPr>
      <w:r w:rsidRPr="00623689">
        <w:t>«</w:t>
      </w:r>
      <w:r w:rsidR="00232E71">
        <w:t>Они (предложения</w:t>
      </w:r>
      <w:r w:rsidRPr="00623689">
        <w:t xml:space="preserve"> – </w:t>
      </w:r>
      <w:r w:rsidR="00232E71">
        <w:t>ред.) нерациональны. Если их выпустить на тротуар, то совершенно не понятно, кто будет следить за ограничением скорости в 20 км/ч</w:t>
      </w:r>
      <w:r w:rsidRPr="00623689">
        <w:t xml:space="preserve"> – </w:t>
      </w:r>
      <w:r w:rsidR="00232E71">
        <w:t>кто будет фиксировать и наказывать</w:t>
      </w:r>
      <w:r w:rsidRPr="00623689">
        <w:t>»</w:t>
      </w:r>
      <w:r w:rsidR="00232E71">
        <w:t>,</w:t>
      </w:r>
      <w:r w:rsidRPr="00623689">
        <w:t xml:space="preserve"> – </w:t>
      </w:r>
      <w:r w:rsidR="00232E71">
        <w:t>прокомментировал Моржаретто.</w:t>
      </w:r>
    </w:p>
    <w:p w14:paraId="71246D05" w14:textId="425BF862" w:rsidR="00232E71" w:rsidRDefault="00623689" w:rsidP="00E9038B">
      <w:pPr>
        <w:jc w:val="both"/>
      </w:pPr>
      <w:r w:rsidRPr="00623689">
        <w:t>«</w:t>
      </w:r>
      <w:r w:rsidR="00232E71">
        <w:t>Поскольку невозможно установить, что делать с нарушителями, можно пойти по европейскому пути, где в большинстве стран запрещено движение по тротуарам, только по велодорожкам, и запрещено пользоваться устройствами с большой мощностью двигателя, которая позволяет развивать скорость 60 км/ч,</w:t>
      </w:r>
      <w:r w:rsidRPr="00623689">
        <w:t xml:space="preserve"> – </w:t>
      </w:r>
      <w:r w:rsidR="00232E71">
        <w:t>я тоже категорически против этого</w:t>
      </w:r>
      <w:r w:rsidRPr="00623689">
        <w:t>»</w:t>
      </w:r>
      <w:r w:rsidR="00232E71">
        <w:t>,</w:t>
      </w:r>
      <w:r w:rsidRPr="00623689">
        <w:t xml:space="preserve"> – </w:t>
      </w:r>
      <w:r w:rsidR="00232E71">
        <w:t>продолжил он.</w:t>
      </w:r>
    </w:p>
    <w:p w14:paraId="03875792" w14:textId="317AF201" w:rsidR="00232E71" w:rsidRDefault="00623689" w:rsidP="00E9038B">
      <w:pPr>
        <w:jc w:val="both"/>
      </w:pPr>
      <w:r w:rsidRPr="00623689">
        <w:t>«</w:t>
      </w:r>
      <w:r w:rsidR="00232E71">
        <w:t>Надо понимать: либо мы их считаем транспортными средствами</w:t>
      </w:r>
      <w:r w:rsidRPr="00623689">
        <w:t xml:space="preserve"> – </w:t>
      </w:r>
      <w:r w:rsidR="00232E71">
        <w:t>тех, кто развивает 60 км/ч,</w:t>
      </w:r>
      <w:r w:rsidRPr="00623689">
        <w:t xml:space="preserve"> – </w:t>
      </w:r>
      <w:r w:rsidR="00232E71">
        <w:t>и пускаем по обочине с номерами и так далее, либо запрещаем вообще, потому что это слишком опасная вещь, она не умеет тормозить</w:t>
      </w:r>
      <w:r w:rsidRPr="00623689">
        <w:t>»</w:t>
      </w:r>
      <w:r w:rsidR="00232E71">
        <w:t>,</w:t>
      </w:r>
      <w:r w:rsidRPr="00623689">
        <w:t xml:space="preserve"> – </w:t>
      </w:r>
      <w:r w:rsidR="00232E71">
        <w:t>добавил эксперт.</w:t>
      </w:r>
    </w:p>
    <w:p w14:paraId="4A4475A7" w14:textId="30D09C04" w:rsidR="00232E71" w:rsidRDefault="00232E71" w:rsidP="00E9038B">
      <w:pPr>
        <w:jc w:val="both"/>
      </w:pPr>
      <w:r w:rsidRPr="00AB6955">
        <w:rPr>
          <w:b/>
        </w:rPr>
        <w:t>Минтранс</w:t>
      </w:r>
      <w:r>
        <w:t xml:space="preserve"> в проекте изменений в ПДД также предложил разрешить пользователям элекросамокатов, гироскутеров, моноколес и других средств индивидуальной мобильности пересекать дорогу по пешеходным переходам, но их скорость должна быть снижена до скорости пешеходов.</w:t>
      </w:r>
    </w:p>
    <w:p w14:paraId="4B0573CB" w14:textId="77777777" w:rsidR="00AB6955" w:rsidRDefault="00746AAB" w:rsidP="00E9038B">
      <w:pPr>
        <w:jc w:val="both"/>
      </w:pPr>
      <w:hyperlink r:id="rId53" w:history="1">
        <w:r w:rsidR="00232E71" w:rsidRPr="00B60ED9">
          <w:rPr>
            <w:rStyle w:val="a9"/>
          </w:rPr>
          <w:t>https://ria.ru/20200422/1570412504.html</w:t>
        </w:r>
      </w:hyperlink>
    </w:p>
    <w:p w14:paraId="69437C88" w14:textId="2B0A73B3" w:rsidR="00327C5D" w:rsidRPr="00327C5D" w:rsidRDefault="00327C5D" w:rsidP="00E9038B">
      <w:pPr>
        <w:pStyle w:val="3"/>
        <w:jc w:val="both"/>
        <w:rPr>
          <w:rFonts w:ascii="Times New Roman" w:hAnsi="Times New Roman"/>
          <w:sz w:val="24"/>
          <w:szCs w:val="24"/>
        </w:rPr>
      </w:pPr>
      <w:bookmarkStart w:id="35" w:name="_Toc44250988"/>
      <w:r w:rsidRPr="00327C5D">
        <w:rPr>
          <w:rFonts w:ascii="Times New Roman" w:hAnsi="Times New Roman"/>
          <w:sz w:val="24"/>
          <w:szCs w:val="24"/>
        </w:rPr>
        <w:t xml:space="preserve">ИНТЕРФАКС; 2020.22.04; </w:t>
      </w:r>
      <w:r w:rsidRPr="00AB6955">
        <w:rPr>
          <w:rFonts w:ascii="Times New Roman" w:hAnsi="Times New Roman"/>
          <w:sz w:val="24"/>
          <w:szCs w:val="24"/>
        </w:rPr>
        <w:t>РОСАВИАЦИ</w:t>
      </w:r>
      <w:r w:rsidRPr="00327C5D">
        <w:rPr>
          <w:rFonts w:ascii="Times New Roman" w:hAnsi="Times New Roman"/>
          <w:sz w:val="24"/>
          <w:szCs w:val="24"/>
        </w:rPr>
        <w:t>Я БУДЕТ ПУБЛИКОВАТЬ ЗАЯВКИ НА ВАЛИДАЦИЮ МОДИФИКАЦИЙ ИНОСТРАННОЙ АВИАТЕХНИКИ</w:t>
      </w:r>
      <w:bookmarkEnd w:id="35"/>
    </w:p>
    <w:p w14:paraId="5A1AF683" w14:textId="77777777" w:rsidR="00D94AC6" w:rsidRDefault="00327C5D" w:rsidP="00E9038B">
      <w:pPr>
        <w:jc w:val="both"/>
      </w:pPr>
      <w:r w:rsidRPr="00AB6955">
        <w:rPr>
          <w:b/>
        </w:rPr>
        <w:t>Росавиаци</w:t>
      </w:r>
      <w:r>
        <w:t>я создала новый раздел сайта, где будет публиковать заявки на получение дополнительных сертификатов типа для модификаций иностранных воздушных судов.</w:t>
      </w:r>
    </w:p>
    <w:p w14:paraId="7B7625CA" w14:textId="05A9E4FA" w:rsidR="00D94AC6" w:rsidRDefault="00623689" w:rsidP="00E9038B">
      <w:pPr>
        <w:jc w:val="both"/>
      </w:pPr>
      <w:r w:rsidRPr="00623689">
        <w:t>«</w:t>
      </w:r>
      <w:r w:rsidR="00327C5D">
        <w:t xml:space="preserve">В рамках сертификации авиационной техники </w:t>
      </w:r>
      <w:r w:rsidR="00327C5D" w:rsidRPr="00AB6955">
        <w:rPr>
          <w:b/>
        </w:rPr>
        <w:t>Росавиаци</w:t>
      </w:r>
      <w:r w:rsidR="00327C5D">
        <w:t xml:space="preserve">ей при участии ФАУ </w:t>
      </w:r>
      <w:r w:rsidRPr="00623689">
        <w:t>«</w:t>
      </w:r>
      <w:r w:rsidR="00327C5D">
        <w:t>Авиационный регистр РФ</w:t>
      </w:r>
      <w:r w:rsidRPr="00623689">
        <w:t>»</w:t>
      </w:r>
      <w:r w:rsidR="00327C5D">
        <w:t xml:space="preserve"> проводятся сертификационные работы по одобрению модификаций типовой конструкции иностранных воздушных судов, поступающих на эксплуатацию в РФ. Данные работы предусматривают рассмотрение заявок на получение дополнительного сертификата типа (STC), поступающих от иностранных разработчиков модификаций</w:t>
      </w:r>
      <w:r w:rsidRPr="00623689">
        <w:t>»</w:t>
      </w:r>
      <w:r w:rsidR="00327C5D">
        <w:t>,</w:t>
      </w:r>
      <w:r w:rsidRPr="00623689">
        <w:t xml:space="preserve"> – </w:t>
      </w:r>
      <w:r w:rsidR="00327C5D">
        <w:t>говорится в сообщении ведомства.</w:t>
      </w:r>
    </w:p>
    <w:p w14:paraId="2A5E47F8" w14:textId="69A76264" w:rsidR="00D94AC6" w:rsidRDefault="00623689" w:rsidP="00E9038B">
      <w:pPr>
        <w:jc w:val="both"/>
      </w:pPr>
      <w:r w:rsidRPr="00623689">
        <w:t>«</w:t>
      </w:r>
      <w:r w:rsidR="00327C5D">
        <w:t>Для удобства заявителей и эксплуатантов авиационной техники, повышения информативности процессов по регистрации поступивших заявок на получение STC и выдаче одобрительных документов на официальном сайте Федерального агентства воздушного транспорта создан новый раздел</w:t>
      </w:r>
      <w:r w:rsidRPr="00623689">
        <w:t>»</w:t>
      </w:r>
      <w:r w:rsidR="00327C5D">
        <w:t>,</w:t>
      </w:r>
      <w:r w:rsidRPr="00623689">
        <w:t xml:space="preserve"> – </w:t>
      </w:r>
      <w:r w:rsidR="00327C5D">
        <w:t>сказано в сообщении.</w:t>
      </w:r>
    </w:p>
    <w:p w14:paraId="3B702FD9" w14:textId="6A63D182" w:rsidR="00D94AC6" w:rsidRDefault="00327C5D" w:rsidP="00E9038B">
      <w:pPr>
        <w:jc w:val="both"/>
      </w:pPr>
      <w:r>
        <w:t xml:space="preserve">Сейчас в разделе информация о 154 заявках , 48 из них выполнены, у остальных статус </w:t>
      </w:r>
      <w:r w:rsidR="00623689" w:rsidRPr="00623689">
        <w:t>«</w:t>
      </w:r>
      <w:r>
        <w:t>в работе</w:t>
      </w:r>
      <w:r w:rsidR="00623689" w:rsidRPr="00623689">
        <w:t>»</w:t>
      </w:r>
      <w:r>
        <w:t>. Среди заявителей, ожидающих STC,</w:t>
      </w:r>
      <w:r w:rsidR="00623689" w:rsidRPr="00623689">
        <w:t xml:space="preserve"> – </w:t>
      </w:r>
      <w:r>
        <w:t xml:space="preserve">российское ПАО </w:t>
      </w:r>
      <w:r w:rsidR="00623689" w:rsidRPr="00623689">
        <w:t>«</w:t>
      </w:r>
      <w:r>
        <w:t>Ил</w:t>
      </w:r>
      <w:r w:rsidR="00623689" w:rsidRPr="00623689">
        <w:t>»</w:t>
      </w:r>
      <w:r>
        <w:t xml:space="preserve"> (MOEX: AKIL), которое просит одобрить увеличение ресурса грузового самолета Ан-124-100 разработки украинского ОКБ им. Антонова (сейчас</w:t>
      </w:r>
      <w:r w:rsidR="00623689" w:rsidRPr="00623689">
        <w:t xml:space="preserve"> – </w:t>
      </w:r>
      <w:r>
        <w:t xml:space="preserve">ГП </w:t>
      </w:r>
      <w:r w:rsidR="00623689" w:rsidRPr="00623689">
        <w:t>«</w:t>
      </w:r>
      <w:r>
        <w:t>Антонов</w:t>
      </w:r>
      <w:r w:rsidR="00623689" w:rsidRPr="00623689">
        <w:t>»</w:t>
      </w:r>
      <w:r>
        <w:t xml:space="preserve">). Кроме того, входящая в группу </w:t>
      </w:r>
      <w:r w:rsidR="00623689" w:rsidRPr="00623689">
        <w:t>«</w:t>
      </w:r>
      <w:r>
        <w:t>Волга-Днепр</w:t>
      </w:r>
      <w:r w:rsidR="00623689" w:rsidRPr="00623689">
        <w:t>»</w:t>
      </w:r>
      <w:r>
        <w:t xml:space="preserve"> компания Amtes подала заявку об установке на </w:t>
      </w:r>
      <w:r w:rsidR="00623689" w:rsidRPr="00623689">
        <w:t>«</w:t>
      </w:r>
      <w:r>
        <w:t>Русланы</w:t>
      </w:r>
      <w:r w:rsidR="00623689" w:rsidRPr="00623689">
        <w:t>»</w:t>
      </w:r>
      <w:r>
        <w:t xml:space="preserve"> новых тормозов.</w:t>
      </w:r>
    </w:p>
    <w:p w14:paraId="2D35B5AC" w14:textId="6DF556DE" w:rsidR="00327C5D" w:rsidRDefault="00327C5D" w:rsidP="00E9038B">
      <w:pPr>
        <w:jc w:val="both"/>
      </w:pPr>
      <w:r>
        <w:t>Среди других заявителей</w:t>
      </w:r>
      <w:r w:rsidR="00623689" w:rsidRPr="00623689">
        <w:t xml:space="preserve"> – </w:t>
      </w:r>
      <w:r>
        <w:t xml:space="preserve">АО </w:t>
      </w:r>
      <w:r w:rsidR="00623689" w:rsidRPr="00623689">
        <w:t>«</w:t>
      </w:r>
      <w:r>
        <w:t>УЗГА</w:t>
      </w:r>
      <w:r w:rsidR="00623689" w:rsidRPr="00623689">
        <w:t>»</w:t>
      </w:r>
      <w:r>
        <w:t>, французская Dassault Aviation, американская Rockwell Collins, немецкая Lufthansa Technik.</w:t>
      </w:r>
    </w:p>
    <w:p w14:paraId="0642A869" w14:textId="77777777" w:rsidR="00563D24" w:rsidRPr="00563D24" w:rsidRDefault="00563D24" w:rsidP="00E9038B">
      <w:pPr>
        <w:pStyle w:val="3"/>
        <w:jc w:val="both"/>
        <w:rPr>
          <w:rFonts w:ascii="Times New Roman" w:hAnsi="Times New Roman"/>
          <w:sz w:val="24"/>
          <w:szCs w:val="24"/>
        </w:rPr>
      </w:pPr>
      <w:bookmarkStart w:id="36" w:name="_Toc44250989"/>
      <w:r w:rsidRPr="00563D24">
        <w:rPr>
          <w:rFonts w:ascii="Times New Roman" w:hAnsi="Times New Roman"/>
          <w:sz w:val="24"/>
          <w:szCs w:val="24"/>
        </w:rPr>
        <w:t>ИЗВЕСТИЯ; 2020.22.04; АТОР ЗАЯВИЛА О ВОЗМОЖНОМ НАЧАЛЕ ПРОДАЖ ТУРОВ ИЗ РФ ЗА РУБЕЖ С АВГУСТА</w:t>
      </w:r>
      <w:bookmarkEnd w:id="36"/>
    </w:p>
    <w:p w14:paraId="1E03024A" w14:textId="77777777" w:rsidR="00AB6955" w:rsidRDefault="00563D24" w:rsidP="00E9038B">
      <w:pPr>
        <w:jc w:val="both"/>
      </w:pPr>
      <w:r>
        <w:t>Первые после эпидемии коронавируса туры из России за границу будут доступны не ранее 1 августа, но путевки по стране можно забронировать с вылетом в июне. Об этом сообщает российская Ассоциация туроператоров (АТОР) со ссылкой на данные систем бронирования ряда крупнейших отечественных туроператоров и другие данные в среду, 22 апреля.</w:t>
      </w:r>
    </w:p>
    <w:p w14:paraId="45856192" w14:textId="77777777" w:rsidR="00AB6955" w:rsidRDefault="00563D24" w:rsidP="00E9038B">
      <w:pPr>
        <w:jc w:val="both"/>
      </w:pPr>
      <w:r>
        <w:lastRenderedPageBreak/>
        <w:t>Так, турагентства оператора Coral Travel в среду получили сообщение о начале продаж туров за границу с вылетом начиная с 1 августа. Перебронировать отмененные туры можно также на даты с августа. Туроператор подтвердил, что продажи до 31 июля остановились.</w:t>
      </w:r>
    </w:p>
    <w:p w14:paraId="0CC6B884" w14:textId="77B6270E" w:rsidR="00AB6955" w:rsidRDefault="00563D24" w:rsidP="00E9038B">
      <w:pPr>
        <w:jc w:val="both"/>
      </w:pPr>
      <w:r>
        <w:t xml:space="preserve">Аналогичные сроки установили в компании PEGAS Touristik. Эту информацию подтвердила генеральный директор компании Анна Подгорная. </w:t>
      </w:r>
      <w:r w:rsidR="00623689" w:rsidRPr="00623689">
        <w:t>«</w:t>
      </w:r>
      <w:r>
        <w:t>Новый срок старта для всех зарубежных туров был обозначен в начале этой недели</w:t>
      </w:r>
      <w:r w:rsidR="00623689" w:rsidRPr="00623689">
        <w:t>»</w:t>
      </w:r>
      <w:r>
        <w:t xml:space="preserve">, </w:t>
      </w:r>
      <w:r w:rsidR="00623689" w:rsidRPr="00623689">
        <w:t>–</w:t>
      </w:r>
      <w:r>
        <w:t xml:space="preserve"> говорится в сообщении.</w:t>
      </w:r>
    </w:p>
    <w:p w14:paraId="4EA5ADA6" w14:textId="77777777" w:rsidR="00AB6955" w:rsidRDefault="00563D24" w:rsidP="00E9038B">
      <w:pPr>
        <w:jc w:val="both"/>
      </w:pPr>
      <w:r>
        <w:t>У туроператора ANEX Tour также доступны бронирования зарубежных поездок с 1 августа. Туры по России можно забронировать с вылетом с 1 июня.</w:t>
      </w:r>
    </w:p>
    <w:p w14:paraId="3644B7B3" w14:textId="10FFE2B5" w:rsidR="00AB6955" w:rsidRDefault="00563D24" w:rsidP="00E9038B">
      <w:pPr>
        <w:jc w:val="both"/>
      </w:pPr>
      <w:r>
        <w:t xml:space="preserve">У </w:t>
      </w:r>
      <w:r w:rsidR="00623689" w:rsidRPr="00623689">
        <w:t>«</w:t>
      </w:r>
      <w:r>
        <w:t>Интуриста</w:t>
      </w:r>
      <w:r w:rsidR="00623689" w:rsidRPr="00623689">
        <w:t>»</w:t>
      </w:r>
      <w:r>
        <w:t xml:space="preserve"> и TEZ TOUR бронирования зарубежных туров пока открыты с 1 июня.</w:t>
      </w:r>
    </w:p>
    <w:p w14:paraId="3A5116CA" w14:textId="2FDC390E" w:rsidR="00AB6955" w:rsidRDefault="00623689" w:rsidP="00E9038B">
      <w:pPr>
        <w:jc w:val="both"/>
      </w:pPr>
      <w:r w:rsidRPr="00623689">
        <w:t>«</w:t>
      </w:r>
      <w:r w:rsidR="00563D24">
        <w:t>Библио-Глобус</w:t>
      </w:r>
      <w:r w:rsidRPr="00623689">
        <w:t>»</w:t>
      </w:r>
      <w:r w:rsidR="00563D24">
        <w:t xml:space="preserve"> опубликовал предполагаемые даты начала летних программ бронирования на своем сайте, но могут корректироваться по мере изменения ситуации, отмечает АТОР.</w:t>
      </w:r>
    </w:p>
    <w:p w14:paraId="70397146" w14:textId="46FEBDCA" w:rsidR="00AB6955" w:rsidRDefault="00563D24" w:rsidP="00E9038B">
      <w:pPr>
        <w:jc w:val="both"/>
      </w:pPr>
      <w:r>
        <w:t xml:space="preserve">Во всех компаниях подчеркивают, что указанные сроки </w:t>
      </w:r>
      <w:r w:rsidR="00623689" w:rsidRPr="00623689">
        <w:t>«</w:t>
      </w:r>
      <w:r>
        <w:t>могут измениться в любую минуту</w:t>
      </w:r>
      <w:r w:rsidR="00623689" w:rsidRPr="00623689">
        <w:t>»</w:t>
      </w:r>
      <w:r>
        <w:t xml:space="preserve"> под влиянием санитарно-эпидемиологической обстановки в разных странах, а также рекомендаций и решений их властей.</w:t>
      </w:r>
    </w:p>
    <w:p w14:paraId="43048322" w14:textId="00F7BB5B" w:rsidR="00AB6955" w:rsidRDefault="00563D24" w:rsidP="00E9038B">
      <w:pPr>
        <w:jc w:val="both"/>
      </w:pPr>
      <w:r>
        <w:t xml:space="preserve">Из данных системы бронирования авиакомпании </w:t>
      </w:r>
      <w:r w:rsidR="00623689" w:rsidRPr="00623689">
        <w:t>«</w:t>
      </w:r>
      <w:r w:rsidRPr="00AB6955">
        <w:rPr>
          <w:b/>
        </w:rPr>
        <w:t>Аэрофлот</w:t>
      </w:r>
      <w:r w:rsidR="00623689" w:rsidRPr="00623689">
        <w:t>»</w:t>
      </w:r>
      <w:r>
        <w:t xml:space="preserve"> следует, что продажи билетов на международные направления на все даты закрыты до 1 августа.</w:t>
      </w:r>
    </w:p>
    <w:p w14:paraId="4C453D46" w14:textId="3C39BDBD" w:rsidR="00AB6955" w:rsidRDefault="00563D24" w:rsidP="00E9038B">
      <w:pPr>
        <w:jc w:val="both"/>
      </w:pPr>
      <w:r>
        <w:t xml:space="preserve">Пресс-секретарь перевозчика Юлия Спивакова рассказала журналистам 17 апреля, что это техническое решение, которое не означает фактическую отмену рейсов. </w:t>
      </w:r>
      <w:r w:rsidR="00623689" w:rsidRPr="00623689">
        <w:t>«</w:t>
      </w:r>
      <w:r>
        <w:t>Мы приняли его, чтобы не создавать дополнительную нагрузку на наш контакт-центр и на офисы продаж в связи с новыми и новыми циклами перебронирований. Хотим отметить, что не следует искать в этом решении прогнозы по возобновлению международных перелетов</w:t>
      </w:r>
      <w:r w:rsidR="00623689" w:rsidRPr="00623689">
        <w:t>»</w:t>
      </w:r>
      <w:r>
        <w:t xml:space="preserve">, </w:t>
      </w:r>
      <w:r w:rsidR="00623689" w:rsidRPr="00623689">
        <w:t>–</w:t>
      </w:r>
      <w:r>
        <w:t xml:space="preserve"> приводит ее слова </w:t>
      </w:r>
      <w:r w:rsidR="00623689" w:rsidRPr="00623689">
        <w:t>«</w:t>
      </w:r>
      <w:r>
        <w:t>РИА Новости</w:t>
      </w:r>
      <w:r w:rsidR="00623689" w:rsidRPr="00623689">
        <w:t>»</w:t>
      </w:r>
      <w:r>
        <w:t>.</w:t>
      </w:r>
    </w:p>
    <w:p w14:paraId="6B29DC86" w14:textId="00959708" w:rsidR="00AB6955" w:rsidRDefault="00563D24" w:rsidP="00E9038B">
      <w:pPr>
        <w:jc w:val="both"/>
      </w:pPr>
      <w:r>
        <w:t xml:space="preserve">Из-за пандемии коронавируса Россия с 27 марта прекратила регулярное и чартерное авиасообщение с другими государствами. Исключение составляют только рейсы, которыми россиян возвращают на родину, а иностранцев </w:t>
      </w:r>
      <w:r w:rsidR="00623689" w:rsidRPr="00623689">
        <w:t>–</w:t>
      </w:r>
      <w:r>
        <w:t xml:space="preserve"> за рубеж, а также грузовые, почтовые, санитарные и некоторые другие рейсы.</w:t>
      </w:r>
    </w:p>
    <w:p w14:paraId="179FECCF" w14:textId="0F0C74D6" w:rsidR="00563D24" w:rsidRDefault="00563D24" w:rsidP="00E9038B">
      <w:pPr>
        <w:jc w:val="both"/>
      </w:pPr>
      <w:r>
        <w:t xml:space="preserve">Ранее, 25 марта, АТОР заявила, что по оптимистическому сценарию продажи туров из России за границу начнутся уже в июле, а по пессимистичному </w:t>
      </w:r>
      <w:r w:rsidR="00623689" w:rsidRPr="00623689">
        <w:t>–</w:t>
      </w:r>
      <w:r>
        <w:t xml:space="preserve"> не раньше сентября.</w:t>
      </w:r>
    </w:p>
    <w:p w14:paraId="0B24B5EE" w14:textId="77777777" w:rsidR="00AB6955" w:rsidRDefault="00746AAB" w:rsidP="00E9038B">
      <w:pPr>
        <w:jc w:val="both"/>
      </w:pPr>
      <w:hyperlink r:id="rId54" w:history="1">
        <w:r w:rsidR="00563D24" w:rsidRPr="00A53D0C">
          <w:rPr>
            <w:rStyle w:val="a9"/>
          </w:rPr>
          <w:t>https://iz.ru/1003208/2020-04-22/ator-zaiavila-o-vozmozhnom-nachale-prodazh-turov-iz-rf-za-rubezh-s-avgusta</w:t>
        </w:r>
      </w:hyperlink>
    </w:p>
    <w:p w14:paraId="4C3E61DE" w14:textId="33B20BD8" w:rsidR="00232E71" w:rsidRPr="0061147E" w:rsidRDefault="00232E71" w:rsidP="00E9038B">
      <w:pPr>
        <w:pStyle w:val="3"/>
        <w:jc w:val="both"/>
        <w:rPr>
          <w:rFonts w:ascii="Times New Roman" w:hAnsi="Times New Roman"/>
          <w:sz w:val="24"/>
          <w:szCs w:val="24"/>
        </w:rPr>
      </w:pPr>
      <w:bookmarkStart w:id="37" w:name="_Toc44250990"/>
      <w:r w:rsidRPr="0061147E">
        <w:rPr>
          <w:rFonts w:ascii="Times New Roman" w:hAnsi="Times New Roman"/>
          <w:sz w:val="24"/>
          <w:szCs w:val="24"/>
        </w:rPr>
        <w:t xml:space="preserve">ТАСС; 2020.22.04; МИНСТРОЙ ПРЕДЛОЖИЛ ОТМЕНИТЬ БОЛЕЕ 30 НОРМАТИВНЫХ АКТОВ В РАМКАХ </w:t>
      </w:r>
      <w:r w:rsidR="00623689" w:rsidRPr="00623689">
        <w:rPr>
          <w:rFonts w:ascii="Times New Roman" w:hAnsi="Times New Roman"/>
          <w:bCs w:val="0"/>
          <w:sz w:val="24"/>
          <w:szCs w:val="24"/>
        </w:rPr>
        <w:t>«</w:t>
      </w:r>
      <w:r w:rsidRPr="0061147E">
        <w:rPr>
          <w:rFonts w:ascii="Times New Roman" w:hAnsi="Times New Roman"/>
          <w:sz w:val="24"/>
          <w:szCs w:val="24"/>
        </w:rPr>
        <w:t>РЕГУЛЯТОРНОЙ ГИЛЬОТИНЫ</w:t>
      </w:r>
      <w:r w:rsidR="00623689" w:rsidRPr="00623689">
        <w:rPr>
          <w:rFonts w:ascii="Times New Roman" w:hAnsi="Times New Roman"/>
          <w:bCs w:val="0"/>
          <w:sz w:val="24"/>
          <w:szCs w:val="24"/>
        </w:rPr>
        <w:t>»</w:t>
      </w:r>
      <w:bookmarkEnd w:id="37"/>
    </w:p>
    <w:p w14:paraId="103D5CEA" w14:textId="76DFB1A2" w:rsidR="00232E71" w:rsidRDefault="00232E71" w:rsidP="00E9038B">
      <w:pPr>
        <w:jc w:val="both"/>
      </w:pPr>
      <w:r>
        <w:t>Минстрой России предлагает признать утратившими силу 32 нормативных правовых акта и их отдельных положений в рамках так называемой регуляторной гильотины</w:t>
      </w:r>
      <w:r w:rsidR="00623689" w:rsidRPr="00623689">
        <w:t xml:space="preserve"> – </w:t>
      </w:r>
      <w:r>
        <w:t>реформы контрольно-надзорной деятельности. Проект постановления правительства в среду опубликован на федеральном портале проектов нормативных правовых актов.</w:t>
      </w:r>
    </w:p>
    <w:p w14:paraId="1D2239A1" w14:textId="0BC01FD6" w:rsidR="00232E71" w:rsidRDefault="00623689" w:rsidP="00E9038B">
      <w:pPr>
        <w:jc w:val="both"/>
      </w:pPr>
      <w:r w:rsidRPr="00623689">
        <w:t>«</w:t>
      </w:r>
      <w:r w:rsidR="00232E71">
        <w:t xml:space="preserve">Проектом постановления предусматривается признание утратившими силу ряда нормативных правовых актов и отдельных положений нормативных правовых актов Российской Федерации, которые содержат устаревшие или дублирующиеся обязательные требования, либо в соответствии с принципом механизма </w:t>
      </w:r>
      <w:r w:rsidRPr="00623689">
        <w:t>«</w:t>
      </w:r>
      <w:r w:rsidR="00232E71">
        <w:t>регуляторной гильотины</w:t>
      </w:r>
      <w:r w:rsidRPr="00623689">
        <w:t>»</w:t>
      </w:r>
      <w:r w:rsidR="00232E71">
        <w:t xml:space="preserve"> &lt;…&gt; переносятся в федеральные законы</w:t>
      </w:r>
      <w:r w:rsidRPr="00623689">
        <w:t>»</w:t>
      </w:r>
      <w:r w:rsidR="00232E71">
        <w:t>,</w:t>
      </w:r>
      <w:r w:rsidRPr="00623689">
        <w:t xml:space="preserve"> – </w:t>
      </w:r>
      <w:r w:rsidR="00232E71">
        <w:t>говорится в пояснительной записке.</w:t>
      </w:r>
    </w:p>
    <w:p w14:paraId="450986F1" w14:textId="77777777" w:rsidR="00232E71" w:rsidRDefault="00232E71" w:rsidP="00E9038B">
      <w:pPr>
        <w:jc w:val="both"/>
      </w:pPr>
      <w:r>
        <w:t>Речь идет о документах от 2008-2019 годов в сферах теплоснабжения, обеспечения энергетической эффективности, строительства и жилищно-коммунального хозяйства. Так, признать утратившими силу предлагается стандарт раскрытия информации организациями в сфере управления многоквартирными домами, порядок аттестации на право подготовки заключений экспертизы проектной документации, правила установления требований энергетической эффективности для зданий.</w:t>
      </w:r>
    </w:p>
    <w:p w14:paraId="198AA0E6" w14:textId="77777777" w:rsidR="00232E71" w:rsidRDefault="00232E71" w:rsidP="00E9038B">
      <w:pPr>
        <w:jc w:val="both"/>
      </w:pPr>
      <w:r>
        <w:lastRenderedPageBreak/>
        <w:t>Кроме того, предлагается отменить приказы Минстроя об оформлении технического свидетельства о пригодности новой продукции для применения в строительстве, об утве</w:t>
      </w:r>
      <w:r w:rsidRPr="00AB6955">
        <w:rPr>
          <w:b/>
        </w:rPr>
        <w:t>ржд</w:t>
      </w:r>
      <w:r>
        <w:t>ении формы единого реестра членов саморегулируемых организаций, о порядке разработки и согласования специальных технических условий для разработки проектной документации на объект капитального строительства и другие документы. Предполагается, что проект постановления вступит в силу с 1 января 2021 года.</w:t>
      </w:r>
    </w:p>
    <w:p w14:paraId="764B46C2" w14:textId="544F791D" w:rsidR="00232E71" w:rsidRDefault="00232E71" w:rsidP="00E9038B">
      <w:pPr>
        <w:jc w:val="both"/>
      </w:pPr>
      <w:r>
        <w:t xml:space="preserve">Реформа контрольно-надзорной деятельности, получившая неофициальное название </w:t>
      </w:r>
      <w:r w:rsidR="00623689" w:rsidRPr="00623689">
        <w:t>«</w:t>
      </w:r>
      <w:r>
        <w:t>регуляторная гильотина</w:t>
      </w:r>
      <w:r w:rsidR="00623689" w:rsidRPr="00623689">
        <w:t>»</w:t>
      </w:r>
      <w:r>
        <w:t xml:space="preserve">, предполагает отмену с 2021 года всех надзорных требований к бизнесу, которые к этому моменту не были пересмотрены и актуализированы. Для реализации реформы правительство разработало законопроекты </w:t>
      </w:r>
      <w:r w:rsidR="00623689" w:rsidRPr="00623689">
        <w:t>«</w:t>
      </w:r>
      <w:r>
        <w:t>Об обязательных требованиях</w:t>
      </w:r>
      <w:r w:rsidR="00623689" w:rsidRPr="00623689">
        <w:t>»</w:t>
      </w:r>
      <w:r>
        <w:t xml:space="preserve"> и </w:t>
      </w:r>
      <w:r w:rsidR="00623689" w:rsidRPr="00623689">
        <w:t>«</w:t>
      </w:r>
      <w:r>
        <w:t>О государственном контроле (надзоре)</w:t>
      </w:r>
      <w:r w:rsidR="00623689" w:rsidRPr="00623689">
        <w:t>»</w:t>
      </w:r>
      <w:r>
        <w:t>. Госдума 17 апреля приняла в первом чтении два этих законопроекта.</w:t>
      </w:r>
    </w:p>
    <w:p w14:paraId="40E66AF3" w14:textId="1E2835F9" w:rsidR="00232E71" w:rsidRDefault="00232E71" w:rsidP="00E9038B">
      <w:pPr>
        <w:jc w:val="both"/>
      </w:pPr>
      <w:r>
        <w:t xml:space="preserve">Ранее министр строительства и ЖКХ России Владимир Якушев сообщал, что ведомство внесет изменения в 183 нормативных документа в рамках проведения </w:t>
      </w:r>
      <w:r w:rsidR="00623689" w:rsidRPr="00623689">
        <w:t>«</w:t>
      </w:r>
      <w:r>
        <w:t>регуляторной гильотины</w:t>
      </w:r>
      <w:r w:rsidR="00623689" w:rsidRPr="00623689">
        <w:t>»</w:t>
      </w:r>
      <w:r>
        <w:t>, чтобы выстроить отношения между застройщиками и государством.</w:t>
      </w:r>
    </w:p>
    <w:p w14:paraId="62A1CA76" w14:textId="77777777" w:rsidR="00232E71" w:rsidRDefault="00746AAB" w:rsidP="00E9038B">
      <w:pPr>
        <w:jc w:val="both"/>
      </w:pPr>
      <w:hyperlink r:id="rId55" w:history="1">
        <w:r w:rsidR="00232E71" w:rsidRPr="00B60ED9">
          <w:rPr>
            <w:rStyle w:val="a9"/>
          </w:rPr>
          <w:t>https://tass.ru/nedvizhimost/8308459</w:t>
        </w:r>
      </w:hyperlink>
    </w:p>
    <w:p w14:paraId="4939E928" w14:textId="77777777" w:rsidR="00327C5D" w:rsidRPr="00327C5D" w:rsidRDefault="00327C5D" w:rsidP="00E9038B">
      <w:pPr>
        <w:pStyle w:val="3"/>
        <w:jc w:val="both"/>
        <w:rPr>
          <w:rFonts w:ascii="Times New Roman" w:hAnsi="Times New Roman"/>
          <w:sz w:val="24"/>
          <w:szCs w:val="24"/>
        </w:rPr>
      </w:pPr>
      <w:bookmarkStart w:id="38" w:name="_Toc44250991"/>
      <w:r w:rsidRPr="00327C5D">
        <w:rPr>
          <w:rFonts w:ascii="Times New Roman" w:hAnsi="Times New Roman"/>
          <w:sz w:val="24"/>
          <w:szCs w:val="24"/>
        </w:rPr>
        <w:t>RNS; 2020.22.04; В ПЕРЕЧЕНЬ ТОВАРОВ ПЕРВОЙ НЕОБХОДИМОСТИ ПОПРОСИЛИ ВКЛЮЧИТЬ ШИНЫ</w:t>
      </w:r>
      <w:bookmarkEnd w:id="38"/>
    </w:p>
    <w:p w14:paraId="452FA73A" w14:textId="77777777" w:rsidR="00D94AC6" w:rsidRDefault="00327C5D" w:rsidP="00E9038B">
      <w:pPr>
        <w:jc w:val="both"/>
      </w:pPr>
      <w:r>
        <w:t xml:space="preserve">Шины и смазочные материалы должны быть включены в перечень товаров первой необходимости для проведения техобслуживания и обеспечения бесперебойной работы компаний-грузоотправителей, заявили в </w:t>
      </w:r>
      <w:r w:rsidRPr="00623689">
        <w:rPr>
          <w:b/>
        </w:rPr>
        <w:t>пресс-службе</w:t>
      </w:r>
      <w:r>
        <w:t xml:space="preserve"> российского офиса производителя грузовиков, фургонов и автобусов MAN Truck &amp; Bus.</w:t>
      </w:r>
    </w:p>
    <w:p w14:paraId="3C84D0B7" w14:textId="2A75A222" w:rsidR="00D94AC6" w:rsidRDefault="00623689" w:rsidP="00E9038B">
      <w:pPr>
        <w:jc w:val="both"/>
      </w:pPr>
      <w:r w:rsidRPr="00623689">
        <w:t>«</w:t>
      </w:r>
      <w:r w:rsidR="00327C5D">
        <w:t>Мы уверены, что автозапчасти, в том числе шины и смазочные материалы, должны быть включены в список потребительских товаров первой необходимости на всей территории страны. При проведении техобслуживания коммерческого автотранспорта они играют важнейшую роль с точки зрения безопасной и эффективной работы компаний, вовлеченных в процесс производства, доставки и продажи продовольственных и потребительских товаров первой необходимости, а также коммунальных и транспортных организаций</w:t>
      </w:r>
      <w:r w:rsidRPr="00623689">
        <w:t>»</w:t>
      </w:r>
      <w:r w:rsidR="00327C5D">
        <w:t xml:space="preserve">, – сообщили RNS в </w:t>
      </w:r>
      <w:r w:rsidR="00327C5D" w:rsidRPr="00623689">
        <w:rPr>
          <w:b/>
        </w:rPr>
        <w:t>пресс-службе</w:t>
      </w:r>
      <w:r w:rsidR="00327C5D">
        <w:t xml:space="preserve"> российского офиса автопроизводителя.</w:t>
      </w:r>
    </w:p>
    <w:p w14:paraId="358B52BD" w14:textId="77777777" w:rsidR="00D94AC6" w:rsidRDefault="00327C5D" w:rsidP="00E9038B">
      <w:pPr>
        <w:jc w:val="both"/>
      </w:pPr>
      <w:r>
        <w:t>Там также отметили, что поставки некоторых импортных запчастей в Забайкалье и Краснодарском крае задерживаются на 1-2 дня из-за мер против коронавируса в этих регионах. На складе в Томилино (Московская область) и на центральном складе компании в Германии задержек поставок не наблюдается.</w:t>
      </w:r>
    </w:p>
    <w:p w14:paraId="292C1658" w14:textId="6AB2CFDB" w:rsidR="00327C5D" w:rsidRDefault="00623689" w:rsidP="00E9038B">
      <w:pPr>
        <w:jc w:val="both"/>
      </w:pPr>
      <w:r w:rsidRPr="00623689">
        <w:t>«</w:t>
      </w:r>
      <w:r w:rsidR="00327C5D">
        <w:t>В первую очередь мы выполняем срочные заказы на техобслуживание и ремонт от компаний, вовлеченных в процесс производства, доставки и продажи продовольственных и потребительских товаров первой необходимости, а также от коммунальных и транспортных организаций. Многие из них обратились к нам с просьбой продолжить работу</w:t>
      </w:r>
      <w:r w:rsidRPr="00623689">
        <w:t>»</w:t>
      </w:r>
      <w:r w:rsidR="00327C5D">
        <w:t>, – рассказали в MAN о работе дилерских центров и сервисов техобслуживания.</w:t>
      </w:r>
    </w:p>
    <w:p w14:paraId="261AC5BF" w14:textId="77777777" w:rsidR="00D94AC6" w:rsidRDefault="00746AAB" w:rsidP="00E9038B">
      <w:pPr>
        <w:jc w:val="both"/>
      </w:pPr>
      <w:hyperlink r:id="rId56" w:history="1">
        <w:r w:rsidR="00327C5D" w:rsidRPr="00A60FA5">
          <w:rPr>
            <w:rStyle w:val="a9"/>
          </w:rPr>
          <w:t>https://rns.online/transport/V-perechen-tovarov-pervoi-neobhodimosti-poprosili-vklyuchit-shini-2020-04-21/</w:t>
        </w:r>
      </w:hyperlink>
    </w:p>
    <w:p w14:paraId="239D63FB" w14:textId="77777777" w:rsidR="00C91F6A" w:rsidRPr="00C91F6A" w:rsidRDefault="00C91F6A" w:rsidP="00E9038B">
      <w:pPr>
        <w:pStyle w:val="3"/>
        <w:jc w:val="both"/>
        <w:rPr>
          <w:rFonts w:ascii="Times New Roman" w:hAnsi="Times New Roman"/>
          <w:sz w:val="24"/>
          <w:szCs w:val="24"/>
        </w:rPr>
      </w:pPr>
      <w:bookmarkStart w:id="39" w:name="_Toc44250992"/>
      <w:r w:rsidRPr="00C91F6A">
        <w:rPr>
          <w:rFonts w:ascii="Times New Roman" w:hAnsi="Times New Roman"/>
          <w:sz w:val="24"/>
          <w:szCs w:val="24"/>
        </w:rPr>
        <w:t>ТАСС; 2020.22.04; ПРЕМЬЕРЫ СТРАН ЕАЭС ОБСУДЯТ СТРАТЕГИЧЕСКИЕ НАПРАВЛЕНИЯ ИНТЕГРАЦИИ ДО 2025 ГОДА</w:t>
      </w:r>
      <w:bookmarkEnd w:id="39"/>
    </w:p>
    <w:p w14:paraId="0C296434" w14:textId="77777777" w:rsidR="00AB6955" w:rsidRDefault="00C91F6A" w:rsidP="00E9038B">
      <w:pPr>
        <w:jc w:val="both"/>
      </w:pPr>
      <w:r w:rsidRPr="00623689">
        <w:rPr>
          <w:b/>
        </w:rPr>
        <w:t>Премьер-министр</w:t>
      </w:r>
      <w:r>
        <w:t>ы стран Евразийского экономического союза проведут в четверг заседание межправительственного совета ЕАЭС. Мероприятие состоится в режиме видеоконференцсвязи.</w:t>
      </w:r>
    </w:p>
    <w:p w14:paraId="31EDA4D5" w14:textId="4FA8B128" w:rsidR="00AB6955" w:rsidRDefault="00C91F6A" w:rsidP="00E9038B">
      <w:pPr>
        <w:jc w:val="both"/>
      </w:pPr>
      <w:r>
        <w:t xml:space="preserve">Одним из документов, которые планируется обсудить на заседании, станет проект Стратегических направлений развития евразийской экономической интеграции до 2025 года. </w:t>
      </w:r>
      <w:r w:rsidR="00623689" w:rsidRPr="00623689">
        <w:t>«</w:t>
      </w:r>
      <w:r>
        <w:t xml:space="preserve">Разрабатываемая стратегия станет ключевым системообразующим документом по </w:t>
      </w:r>
      <w:r>
        <w:lastRenderedPageBreak/>
        <w:t>развитию и углублению интеграционных процессов на евразийском пространстве</w:t>
      </w:r>
      <w:r w:rsidR="00623689" w:rsidRPr="00623689">
        <w:t>»</w:t>
      </w:r>
      <w:r>
        <w:t>,</w:t>
      </w:r>
      <w:r w:rsidR="00623689" w:rsidRPr="00623689">
        <w:t xml:space="preserve"> – </w:t>
      </w:r>
      <w:r>
        <w:t>сообщили в правительстве России.</w:t>
      </w:r>
    </w:p>
    <w:p w14:paraId="1FFBB9A2" w14:textId="298802B2" w:rsidR="00AB6955" w:rsidRDefault="00C91F6A" w:rsidP="00E9038B">
      <w:pPr>
        <w:jc w:val="both"/>
      </w:pPr>
      <w:r>
        <w:t xml:space="preserve">Перед заседанием представители кабминов входящих в ЕАЭС России, Армении, Белоруссии, Казахстана и Киргизии провели ряд рабочих встреч для обсуждения различных направлений, которые предлагается предусмотреть в документе. Темой одного из таких совещаний стали общие подходы к цено- и тарифообразованию на общем рынке газа ЕАЭС. </w:t>
      </w:r>
      <w:r w:rsidR="00623689" w:rsidRPr="00623689">
        <w:t>«</w:t>
      </w:r>
      <w:r>
        <w:t>Стороны обсудили ключевые подходы к формированию тарифа на транспортировку газа,</w:t>
      </w:r>
      <w:r w:rsidR="00623689" w:rsidRPr="00623689">
        <w:t xml:space="preserve"> – </w:t>
      </w:r>
      <w:r>
        <w:t>отмечается в сообщении кабмина РФ.</w:t>
      </w:r>
      <w:r w:rsidR="00623689" w:rsidRPr="00623689">
        <w:t xml:space="preserve"> – </w:t>
      </w:r>
      <w:r>
        <w:t>Также обсуждался ряд вопросов нетарифного регулирования</w:t>
      </w:r>
      <w:r w:rsidR="00623689" w:rsidRPr="00623689">
        <w:t>»</w:t>
      </w:r>
      <w:r>
        <w:t>.</w:t>
      </w:r>
    </w:p>
    <w:p w14:paraId="709852C7" w14:textId="59642961" w:rsidR="00AB6955" w:rsidRDefault="00C91F6A" w:rsidP="00E9038B">
      <w:pPr>
        <w:jc w:val="both"/>
      </w:pPr>
      <w:r>
        <w:t>Президент Белоруссии Александр Лукашенко на прошедшем в апреле саммите ЕАЭС заявил, что в складывающейся кризисной ситуации, в том числе в связи с пандемией, цена на природный газ внутри союза должна быть более гибкой и адаптивной, а механизм расчетов</w:t>
      </w:r>
      <w:r w:rsidR="00623689" w:rsidRPr="00623689">
        <w:t xml:space="preserve"> – </w:t>
      </w:r>
      <w:r>
        <w:t xml:space="preserve">подъемным для потребителей. Он также обратился к </w:t>
      </w:r>
      <w:r w:rsidRPr="00623689">
        <w:rPr>
          <w:b/>
        </w:rPr>
        <w:t>президенту России</w:t>
      </w:r>
      <w:r>
        <w:t xml:space="preserve"> </w:t>
      </w:r>
      <w:r w:rsidRPr="00623689">
        <w:rPr>
          <w:b/>
        </w:rPr>
        <w:t>Владимиру Путину</w:t>
      </w:r>
      <w:r>
        <w:t xml:space="preserve"> с просьбой оперативно рассмотреть этот вопрос. Позже пресс-секретарь российского лидера Дмитрий Песков пояснил, что это предложение будет проработано на экспертном уровне.</w:t>
      </w:r>
    </w:p>
    <w:p w14:paraId="5F052592" w14:textId="3FA361A9" w:rsidR="00AB6955" w:rsidRDefault="00C91F6A" w:rsidP="00E9038B">
      <w:pPr>
        <w:jc w:val="both"/>
      </w:pPr>
      <w:r>
        <w:t>Среди других тем, которые обсуждались при подготовке заседания Евразийского межправсовета,</w:t>
      </w:r>
      <w:r w:rsidR="00623689" w:rsidRPr="00623689">
        <w:t xml:space="preserve"> – </w:t>
      </w:r>
      <w:r>
        <w:t>вопросы целесообразности либерализации международных автомобильных перевозок грузов, формирования гибких механизмов целевого содействия экономическому развитию стран союза, а также расширения сотрудничества в здравоохранении и создания проектов в области научных исследований профилактики и лечения инфекционных заболеваний.</w:t>
      </w:r>
    </w:p>
    <w:p w14:paraId="7A2B09FB" w14:textId="1EAC9CB9" w:rsidR="00C91F6A" w:rsidRDefault="00C91F6A" w:rsidP="00E9038B">
      <w:pPr>
        <w:jc w:val="both"/>
      </w:pPr>
      <w:r>
        <w:t>Стратегические направления развития евразийской экономической интеграции до 2025 года включают 326 мер и механизмов, раскрывающих положения Декларации о дальнейшем развитии интеграционных процессов в рамках ЕАЭС. Документ не только помогает достичь цели и задачи, установленные в договоре о союзе, но и дает возможность дополнить его новыми формами и сферами экономической интеграции. Предполагается, что в случае одобрения документа он будет представлен для утве</w:t>
      </w:r>
      <w:r w:rsidRPr="00AB6955">
        <w:rPr>
          <w:b/>
        </w:rPr>
        <w:t>ржд</w:t>
      </w:r>
      <w:r>
        <w:t>ения высшим Евразийским экономическим советом 19 мая.</w:t>
      </w:r>
    </w:p>
    <w:p w14:paraId="20EE4679" w14:textId="77777777" w:rsidR="00AB6955" w:rsidRDefault="00746AAB" w:rsidP="00E9038B">
      <w:pPr>
        <w:jc w:val="both"/>
      </w:pPr>
      <w:hyperlink r:id="rId57" w:history="1">
        <w:r w:rsidR="00C91F6A" w:rsidRPr="00B60ED9">
          <w:rPr>
            <w:rStyle w:val="a9"/>
          </w:rPr>
          <w:t>https://tass.ru/ekonomika/8310957</w:t>
        </w:r>
      </w:hyperlink>
    </w:p>
    <w:p w14:paraId="5E6D01DF" w14:textId="637F2D00" w:rsidR="00F2330E" w:rsidRPr="00F2330E" w:rsidRDefault="00F2330E" w:rsidP="00E9038B">
      <w:pPr>
        <w:pStyle w:val="3"/>
        <w:jc w:val="both"/>
        <w:rPr>
          <w:rFonts w:ascii="Times New Roman" w:hAnsi="Times New Roman"/>
          <w:sz w:val="24"/>
          <w:szCs w:val="24"/>
        </w:rPr>
      </w:pPr>
      <w:bookmarkStart w:id="40" w:name="_Toc44250993"/>
      <w:r w:rsidRPr="00F2330E">
        <w:rPr>
          <w:rFonts w:ascii="Times New Roman" w:hAnsi="Times New Roman"/>
          <w:sz w:val="24"/>
          <w:szCs w:val="24"/>
        </w:rPr>
        <w:t>ИНТЕРФАКС; 2020.22.04; В ЕС НАЧИНАЮТ ОБСУЖДАТЬ ВОПРОСЫ ПЕРЕДВИЖЕНИЯ ГРАЖДАН В ПЕРИОД ЛЕТНИХ ОТПУСКОВ</w:t>
      </w:r>
      <w:bookmarkEnd w:id="40"/>
    </w:p>
    <w:p w14:paraId="09DC920A" w14:textId="77777777" w:rsidR="00AB6955" w:rsidRDefault="00F2330E" w:rsidP="00E9038B">
      <w:pPr>
        <w:jc w:val="both"/>
      </w:pPr>
      <w:r>
        <w:t>Страны Европейского союза спешат определить перспективу летних отпусков для своих граждан, которая в условиях пандемии COVID-19 связана с проблемами закрытых границ и транспортного сообщения.</w:t>
      </w:r>
    </w:p>
    <w:p w14:paraId="103F9BC7" w14:textId="77777777" w:rsidR="00AB6955" w:rsidRDefault="00F2330E" w:rsidP="00E9038B">
      <w:pPr>
        <w:jc w:val="both"/>
      </w:pPr>
      <w:r>
        <w:t>Закрытие и открытие государственных границ, по законам ЕС, относится к национальной компетенции, но Брюссель может рекомендовать общую линию поведения, координировать действия государств.</w:t>
      </w:r>
    </w:p>
    <w:p w14:paraId="24A667A8" w14:textId="77777777" w:rsidR="00AB6955" w:rsidRDefault="00F2330E" w:rsidP="00E9038B">
      <w:pPr>
        <w:jc w:val="both"/>
      </w:pPr>
      <w:r>
        <w:t>Лидеры стран ЕС во время видеоконференции в четверг могут выработать общий подход к этому вопросу, а министры по делам туризма на виртуальной встрече в начале следующей недели обсудят конкретные предложения.</w:t>
      </w:r>
    </w:p>
    <w:p w14:paraId="1294F7BA" w14:textId="158C683C" w:rsidR="00AB6955" w:rsidRDefault="00623689" w:rsidP="00E9038B">
      <w:pPr>
        <w:jc w:val="both"/>
      </w:pPr>
      <w:r w:rsidRPr="00623689">
        <w:t>«</w:t>
      </w:r>
      <w:r w:rsidR="00F2330E">
        <w:t>Европейский совет укажет направление министрам, поскольку проблема имеет важное общественно-политическое значение, и ее надо решать быстро, уже конец апреля</w:t>
      </w:r>
      <w:r w:rsidRPr="00623689">
        <w:t>»</w:t>
      </w:r>
      <w:r w:rsidR="00F2330E">
        <w:t>,</w:t>
      </w:r>
      <w:r w:rsidRPr="00623689">
        <w:t xml:space="preserve"> – </w:t>
      </w:r>
      <w:r w:rsidR="00F2330E">
        <w:t>сказал высокопоставленный чиновник ЕС, выступая в среду на брифинге на условии анонимности.</w:t>
      </w:r>
    </w:p>
    <w:p w14:paraId="5A4224C5" w14:textId="1EC2FF6D" w:rsidR="00AB6955" w:rsidRDefault="00623689" w:rsidP="00E9038B">
      <w:pPr>
        <w:jc w:val="both"/>
      </w:pPr>
      <w:r w:rsidRPr="00623689">
        <w:t>«</w:t>
      </w:r>
      <w:r w:rsidR="00F2330E">
        <w:t>Проблема в том,</w:t>
      </w:r>
      <w:r w:rsidRPr="00623689">
        <w:t xml:space="preserve"> – </w:t>
      </w:r>
      <w:r w:rsidR="00F2330E">
        <w:t>продолжил он,</w:t>
      </w:r>
      <w:r w:rsidRPr="00623689">
        <w:t xml:space="preserve"> – </w:t>
      </w:r>
      <w:r w:rsidR="00F2330E">
        <w:t>что с наступлением летних отпусков и с открытием границ миллионные потоки отпускников хлынут на отдых за границу. Потоки направятся в основном с севера на юг Европы</w:t>
      </w:r>
      <w:r w:rsidRPr="00623689">
        <w:t>»</w:t>
      </w:r>
      <w:r w:rsidR="00F2330E">
        <w:t>.</w:t>
      </w:r>
    </w:p>
    <w:p w14:paraId="53E919C3" w14:textId="77777777" w:rsidR="00AB6955" w:rsidRDefault="00F2330E" w:rsidP="00E9038B">
      <w:pPr>
        <w:jc w:val="both"/>
      </w:pPr>
      <w:r>
        <w:t>На их пути возникают препятствия, прежде всего, в виде закрытых границ и санитарных ограничений. Это предмет первых обсуждений между странами.</w:t>
      </w:r>
    </w:p>
    <w:p w14:paraId="576FDD13" w14:textId="77777777" w:rsidR="00AB6955" w:rsidRDefault="00F2330E" w:rsidP="00E9038B">
      <w:pPr>
        <w:jc w:val="both"/>
      </w:pPr>
      <w:r>
        <w:lastRenderedPageBreak/>
        <w:t>Дальше идут транспортные проблемы. Известно, в каком состоянии сейчас находится воздушный транспорт. Но и с поездками в автомобиле или на поезде не все так просто.</w:t>
      </w:r>
    </w:p>
    <w:p w14:paraId="63F5FD51" w14:textId="77777777" w:rsidR="00AB6955" w:rsidRDefault="00F2330E" w:rsidP="00E9038B">
      <w:pPr>
        <w:jc w:val="both"/>
      </w:pPr>
      <w:r>
        <w:t>Сложности есть и внутри некоторых стран, отметил этот чиновник. Например, в Испании есть провинции, которые совершенно не затронуты коронавирусом, а есть те, что очень сильно затронуты. Встает вопрос даже о разрешении на передвижение внутри страны. Скажем, жителя Мадрида на морское побережье под Барселону.</w:t>
      </w:r>
    </w:p>
    <w:p w14:paraId="03A59061" w14:textId="77777777" w:rsidR="00AB6955" w:rsidRDefault="00F2330E" w:rsidP="00E9038B">
      <w:pPr>
        <w:jc w:val="both"/>
      </w:pPr>
      <w:r>
        <w:t>Некоторые страны ЕС уже заявили о своей позиции по вопросу об открытии внешних границ союза. Граждане, которые улетят отдыхать за его пределы, по возвращении столкнуться с условиями, которые не всегда будут лёгкими.</w:t>
      </w:r>
    </w:p>
    <w:p w14:paraId="07379AAC" w14:textId="1946BA16" w:rsidR="00AB6955" w:rsidRDefault="00F2330E" w:rsidP="00E9038B">
      <w:pPr>
        <w:jc w:val="both"/>
      </w:pPr>
      <w:r>
        <w:t xml:space="preserve">В дорожной карте выхода ЕС из кризиса COVID-19, которую на прошлой неделе представили глава Еврокомиссии Урсула фон дер Ляйен и председатель Евросовета Шарль Мишель, указано на необходимость </w:t>
      </w:r>
      <w:r w:rsidR="00623689" w:rsidRPr="00623689">
        <w:t>«</w:t>
      </w:r>
      <w:r>
        <w:t>поэтапного подхода к открытию внутренних и внешних границ (союза), что в конечном итоге приведет к восстановлению нормального функционирования Шенгенской зоны</w:t>
      </w:r>
      <w:r w:rsidR="00623689" w:rsidRPr="00623689">
        <w:t>»</w:t>
      </w:r>
      <w:r>
        <w:t>.</w:t>
      </w:r>
    </w:p>
    <w:p w14:paraId="4DE2BDDD" w14:textId="77777777" w:rsidR="00AB6955" w:rsidRDefault="00F2330E" w:rsidP="00E9038B">
      <w:pPr>
        <w:jc w:val="both"/>
      </w:pPr>
      <w:r>
        <w:t>Сначала ЕС будет постепенно открывать внутренние границы между странами Шенгенского пространства, а открытие внешних границ и доступа нерезидентов ЕС, должно происходить на втором этапе.</w:t>
      </w:r>
    </w:p>
    <w:p w14:paraId="5EB4DAFE" w14:textId="77777777" w:rsidR="00623689" w:rsidRDefault="00F2330E" w:rsidP="00E9038B">
      <w:pPr>
        <w:jc w:val="both"/>
      </w:pPr>
      <w:r>
        <w:t>В Париже полагают, что внешние границы ЕС должны остаться закрытыми, по меньшей мере, до лета. С другой стороны, Франция рассчитывает на скорейшее открытие внутренних европейских границ, в частности, франко-германской, которая сегодня пропускает только трансграничных работников на работу и обратно.</w:t>
      </w:r>
    </w:p>
    <w:p w14:paraId="07F5758B" w14:textId="77777777" w:rsidR="003D1ED0" w:rsidRPr="00CB695C" w:rsidRDefault="003D1ED0" w:rsidP="00E9038B">
      <w:pPr>
        <w:pStyle w:val="3"/>
        <w:jc w:val="both"/>
        <w:rPr>
          <w:rFonts w:ascii="Times New Roman" w:hAnsi="Times New Roman"/>
          <w:sz w:val="24"/>
          <w:szCs w:val="24"/>
        </w:rPr>
      </w:pPr>
      <w:bookmarkStart w:id="41" w:name="_Toc44250994"/>
      <w:r w:rsidRPr="00CB695C">
        <w:rPr>
          <w:rFonts w:ascii="Times New Roman" w:hAnsi="Times New Roman"/>
          <w:sz w:val="24"/>
          <w:szCs w:val="24"/>
        </w:rPr>
        <w:t xml:space="preserve">ИНТЕРФАКС; 2020.22.04; </w:t>
      </w:r>
      <w:r w:rsidRPr="00623689">
        <w:rPr>
          <w:rFonts w:ascii="Times New Roman" w:hAnsi="Times New Roman"/>
          <w:sz w:val="24"/>
          <w:szCs w:val="24"/>
        </w:rPr>
        <w:t>МИШУСТИН</w:t>
      </w:r>
      <w:r w:rsidRPr="00CB695C">
        <w:rPr>
          <w:rFonts w:ascii="Times New Roman" w:hAnsi="Times New Roman"/>
          <w:sz w:val="24"/>
          <w:szCs w:val="24"/>
        </w:rPr>
        <w:t xml:space="preserve"> ОБСУДИЛ С ВИЦЕ-ПРЕЗИДЕНТОМ ТУРЦИИ ВОПРОСЫ ВОЗВРАЩЕНИЯ НА РОДИНУ ГРАЖДАН ДВУХ СТРАН И КРУПНЫЕ СОВМЕСТНЫЕ ПРОЕКТЫ</w:t>
      </w:r>
      <w:bookmarkEnd w:id="41"/>
    </w:p>
    <w:p w14:paraId="40E0C8F8" w14:textId="77777777" w:rsidR="00AB6955" w:rsidRDefault="003D1ED0" w:rsidP="00E9038B">
      <w:pPr>
        <w:jc w:val="both"/>
      </w:pPr>
      <w:r>
        <w:t xml:space="preserve">Организацию работы по возвращению граждан России и Турции на родину, а также реализацию крупных двусторонних проектов обсудили в среду в телефонном разговоре премьер РФ </w:t>
      </w:r>
      <w:r w:rsidRPr="00623689">
        <w:rPr>
          <w:b/>
        </w:rPr>
        <w:t>Михаил Мишустин</w:t>
      </w:r>
      <w:r>
        <w:t xml:space="preserve"> и вице-президент Турции Фуат Октай, сообщает </w:t>
      </w:r>
      <w:r w:rsidRPr="00623689">
        <w:rPr>
          <w:b/>
        </w:rPr>
        <w:t>пресс-служба</w:t>
      </w:r>
      <w:r>
        <w:t xml:space="preserve"> правительства РФ.</w:t>
      </w:r>
    </w:p>
    <w:p w14:paraId="02E1D94C" w14:textId="24A50BAD" w:rsidR="00AB6955" w:rsidRDefault="00623689" w:rsidP="00E9038B">
      <w:pPr>
        <w:jc w:val="both"/>
      </w:pPr>
      <w:r w:rsidRPr="00623689">
        <w:t>«</w:t>
      </w:r>
      <w:r w:rsidR="003D1ED0" w:rsidRPr="00623689">
        <w:rPr>
          <w:b/>
        </w:rPr>
        <w:t>Мишустин</w:t>
      </w:r>
      <w:r w:rsidR="003D1ED0">
        <w:t xml:space="preserve"> и Октай обменялись мнениями о предпринимаемых мерах по сдерживанию распространения коронавирусной инфекции и организации работы по возвращению граждан двух стран на родину</w:t>
      </w:r>
      <w:r w:rsidRPr="00623689">
        <w:t>»</w:t>
      </w:r>
      <w:r w:rsidR="003D1ED0">
        <w:t>,</w:t>
      </w:r>
      <w:r w:rsidRPr="00623689">
        <w:t xml:space="preserve"> – </w:t>
      </w:r>
      <w:r w:rsidR="003D1ED0">
        <w:t>говорится в сообщении.</w:t>
      </w:r>
    </w:p>
    <w:p w14:paraId="6C58A9F6" w14:textId="6556CC1A" w:rsidR="00AB6955" w:rsidRDefault="003D1ED0" w:rsidP="00E9038B">
      <w:pPr>
        <w:jc w:val="both"/>
      </w:pPr>
      <w:r>
        <w:t xml:space="preserve">Кроме того, затрагивалась тематика реализации крупных проектов в промышленной и энергетической сферах, включая сооружение в Турции АЭС </w:t>
      </w:r>
      <w:r w:rsidR="00623689" w:rsidRPr="00623689">
        <w:t>«</w:t>
      </w:r>
      <w:r>
        <w:t>Аккую</w:t>
      </w:r>
      <w:r w:rsidR="00623689" w:rsidRPr="00623689">
        <w:t>»</w:t>
      </w:r>
      <w:r>
        <w:t xml:space="preserve"> и эксплуатацию газопровода </w:t>
      </w:r>
      <w:r w:rsidR="00623689" w:rsidRPr="00623689">
        <w:t>«</w:t>
      </w:r>
      <w:r>
        <w:t>Турецкий поток</w:t>
      </w:r>
      <w:r w:rsidR="00623689" w:rsidRPr="00623689">
        <w:t>»</w:t>
      </w:r>
      <w:r>
        <w:t xml:space="preserve">, сообщает </w:t>
      </w:r>
      <w:r w:rsidRPr="00623689">
        <w:rPr>
          <w:b/>
        </w:rPr>
        <w:t>пресс-служба</w:t>
      </w:r>
      <w:r>
        <w:t xml:space="preserve"> правительства РФ.</w:t>
      </w:r>
    </w:p>
    <w:p w14:paraId="5760C595" w14:textId="2D59E2A5" w:rsidR="003D1ED0" w:rsidRDefault="003D1ED0" w:rsidP="00E9038B">
      <w:pPr>
        <w:jc w:val="both"/>
      </w:pPr>
      <w:r w:rsidRPr="00623689">
        <w:rPr>
          <w:b/>
        </w:rPr>
        <w:t>Мишустин</w:t>
      </w:r>
      <w:r>
        <w:t xml:space="preserve"> и Октай условились активизировать взаимодействие в сфере транспорта и АПК, других областях, представляющих взаимный интерес, отмечается в сообщении.</w:t>
      </w:r>
    </w:p>
    <w:p w14:paraId="3BF1B754" w14:textId="1865121E" w:rsidR="003D1ED0" w:rsidRDefault="003D1ED0" w:rsidP="00E9038B">
      <w:pPr>
        <w:jc w:val="both"/>
      </w:pPr>
      <w:r>
        <w:t>На ту же тему:</w:t>
      </w:r>
    </w:p>
    <w:p w14:paraId="7B6506ED" w14:textId="77777777" w:rsidR="00AB6955" w:rsidRDefault="00746AAB" w:rsidP="00E9038B">
      <w:pPr>
        <w:jc w:val="both"/>
      </w:pPr>
      <w:hyperlink r:id="rId58" w:history="1">
        <w:r w:rsidR="003D1ED0" w:rsidRPr="00B60ED9">
          <w:rPr>
            <w:rStyle w:val="a9"/>
          </w:rPr>
          <w:t>https://rg.ru/2020/04/22/premery-rf-i-turcii-obsudili-koronavirus-i-vozvrashchenie-domoj-turistov.html</w:t>
        </w:r>
      </w:hyperlink>
    </w:p>
    <w:p w14:paraId="4EDC2337" w14:textId="207D20EE" w:rsidR="00623764" w:rsidRPr="00623764" w:rsidRDefault="00623764" w:rsidP="00E9038B">
      <w:pPr>
        <w:pStyle w:val="3"/>
        <w:jc w:val="both"/>
        <w:rPr>
          <w:rFonts w:ascii="Times New Roman" w:hAnsi="Times New Roman"/>
          <w:sz w:val="24"/>
          <w:szCs w:val="24"/>
        </w:rPr>
      </w:pPr>
      <w:bookmarkStart w:id="42" w:name="_Toc44250995"/>
      <w:r w:rsidRPr="00623764">
        <w:rPr>
          <w:rFonts w:ascii="Times New Roman" w:hAnsi="Times New Roman"/>
          <w:sz w:val="24"/>
          <w:szCs w:val="24"/>
        </w:rPr>
        <w:t>ТАСС; 2020.22.04; ЗАХАРОВА ЗАЯВИЛА, ЧТО ЧИСЛО ЖЕЛАЮЩИХ ВЕРНУТЬСЯ В РОССИЮ ИЗ-ЗА РУБЕЖА ПОСТОЯННО РАСТЕТ</w:t>
      </w:r>
      <w:bookmarkEnd w:id="42"/>
    </w:p>
    <w:p w14:paraId="1EABC158" w14:textId="77777777" w:rsidR="00AB6955" w:rsidRDefault="00623764" w:rsidP="00E9038B">
      <w:pPr>
        <w:jc w:val="both"/>
      </w:pPr>
      <w:r>
        <w:t>Число россиян, находящихся за рубежом и выразивших желание вернуться на родину из-за пандемии коронавируса, растет каждый день, поэтому назвать точные цифры практически невозможно. Об этом заявила в среду официальный представитель МИД РФ Мария Захарова в интервью журналисту Михаилу Зыгарю, которое прошло в формате прямого эфира в Instagram.</w:t>
      </w:r>
    </w:p>
    <w:p w14:paraId="2DE7D791" w14:textId="0B4A9A26" w:rsidR="00AB6955" w:rsidRDefault="00623764" w:rsidP="00E9038B">
      <w:pPr>
        <w:jc w:val="both"/>
      </w:pPr>
      <w:r>
        <w:t>Как сообщила дипломат, с 5 апреля по сегодняшний момент в Россию из-за рубежа было вывезено 6 тыс. человек, в марте</w:t>
      </w:r>
      <w:r w:rsidR="00623689" w:rsidRPr="00623689">
        <w:t xml:space="preserve"> – </w:t>
      </w:r>
      <w:r>
        <w:t xml:space="preserve">100 тыс. организованных туристов. Число россиян, </w:t>
      </w:r>
      <w:r>
        <w:lastRenderedPageBreak/>
        <w:t>желающих вернуться на родину, но не имеющих возможности это сделать, сохраняется в районе 30 тыс., как и на прошлой неделе.</w:t>
      </w:r>
    </w:p>
    <w:p w14:paraId="36FAE629" w14:textId="2125A7F9" w:rsidR="00AB6955" w:rsidRDefault="00623689" w:rsidP="00E9038B">
      <w:pPr>
        <w:jc w:val="both"/>
      </w:pPr>
      <w:r w:rsidRPr="00623689">
        <w:t>«</w:t>
      </w:r>
      <w:r w:rsidR="00623764">
        <w:t>Почему мы возвращаемся к 30 тыс.? Потому что количество россиян [желающих вернуться в РФ] постоянно растет,</w:t>
      </w:r>
      <w:r w:rsidRPr="00623689">
        <w:t xml:space="preserve"> – </w:t>
      </w:r>
      <w:r w:rsidR="00623764">
        <w:t>подчеркнула Захарова.</w:t>
      </w:r>
      <w:r w:rsidRPr="00623689">
        <w:t xml:space="preserve"> – </w:t>
      </w:r>
      <w:r w:rsidR="00623764">
        <w:t>Сложность как раз и заключается в том, что их число постоянно меняется</w:t>
      </w:r>
      <w:r w:rsidRPr="00623689">
        <w:t>»</w:t>
      </w:r>
      <w:r w:rsidR="00623764">
        <w:t>.</w:t>
      </w:r>
    </w:p>
    <w:p w14:paraId="415C7351" w14:textId="6E74FD16" w:rsidR="00AB6955" w:rsidRDefault="00623764" w:rsidP="00E9038B">
      <w:pPr>
        <w:jc w:val="both"/>
      </w:pPr>
      <w:r>
        <w:t xml:space="preserve">В пример официальный представитель российского МИД привела ситуацию с россиянами в Италии. </w:t>
      </w:r>
      <w:r w:rsidR="00623689" w:rsidRPr="00623689">
        <w:t>«</w:t>
      </w:r>
      <w:r>
        <w:t xml:space="preserve">Столько уже было рейсов. Но мне звонят мои коллеги из Рима и говорят: </w:t>
      </w:r>
      <w:r w:rsidR="00623689" w:rsidRPr="00623689">
        <w:t>«</w:t>
      </w:r>
      <w:r>
        <w:t>У нас снова 150 человек</w:t>
      </w:r>
      <w:r w:rsidR="00623689" w:rsidRPr="00623689">
        <w:t>»</w:t>
      </w:r>
      <w:r>
        <w:t>,</w:t>
      </w:r>
      <w:r w:rsidR="00623689" w:rsidRPr="00623689">
        <w:t xml:space="preserve"> – </w:t>
      </w:r>
      <w:r>
        <w:t>поделилась дипломат.</w:t>
      </w:r>
      <w:r w:rsidR="00623689" w:rsidRPr="00623689">
        <w:t xml:space="preserve"> – </w:t>
      </w:r>
      <w:r>
        <w:t>Просто те, кто жил в Италии, вдруг поняли, что вся ситуация с коронавирусом затягивается. Сначала они думали, что пересидят на месте, но не смогли это сделать по каким-то причинам</w:t>
      </w:r>
      <w:r w:rsidR="00623689" w:rsidRPr="00623689">
        <w:t>»</w:t>
      </w:r>
      <w:r>
        <w:t>.</w:t>
      </w:r>
    </w:p>
    <w:p w14:paraId="16D58817" w14:textId="525C7E0C" w:rsidR="00623764" w:rsidRDefault="00623764" w:rsidP="00E9038B">
      <w:pPr>
        <w:jc w:val="both"/>
      </w:pPr>
      <w:r>
        <w:t>Вывоз россиян из Камбоджи</w:t>
      </w:r>
    </w:p>
    <w:p w14:paraId="08757389" w14:textId="77777777" w:rsidR="00AB6955" w:rsidRDefault="00623764" w:rsidP="00E9038B">
      <w:pPr>
        <w:jc w:val="both"/>
      </w:pPr>
      <w:r>
        <w:t>Захарова заявила, что вывоз граждан РФ из Камбоджи готовится всеми задействованными в процессе возвращения россиян на родину ведомствами, в том числе МИД России.</w:t>
      </w:r>
    </w:p>
    <w:p w14:paraId="09E11565" w14:textId="3514261F" w:rsidR="00AB6955" w:rsidRDefault="00623689" w:rsidP="00E9038B">
      <w:pPr>
        <w:jc w:val="both"/>
      </w:pPr>
      <w:r w:rsidRPr="00623689">
        <w:t>«</w:t>
      </w:r>
      <w:r w:rsidR="00623764">
        <w:t>Занимаемся Камбоджей. Это вопрос не только министерства иностранных дел. Вся информация есть, этим занимаются</w:t>
      </w:r>
      <w:r w:rsidRPr="00623689">
        <w:t>»</w:t>
      </w:r>
      <w:r w:rsidR="00623764">
        <w:t>,</w:t>
      </w:r>
      <w:r w:rsidRPr="00623689">
        <w:t xml:space="preserve"> – </w:t>
      </w:r>
      <w:r w:rsidR="00623764">
        <w:t>сказала она.</w:t>
      </w:r>
    </w:p>
    <w:p w14:paraId="2CF557E7" w14:textId="30927F7B" w:rsidR="00AB6955" w:rsidRDefault="00623764" w:rsidP="00E9038B">
      <w:pPr>
        <w:jc w:val="both"/>
      </w:pPr>
      <w:r>
        <w:t xml:space="preserve">На данный момент, чтобы вылететь из-за рубежа в Россию, необходимо заполнить анкету на сайте госуслуг, оператором которого является Минкомсвязь. Для вывозных рейсов сейчас действует принцип </w:t>
      </w:r>
      <w:r w:rsidR="00623689" w:rsidRPr="00623689">
        <w:t>«</w:t>
      </w:r>
      <w:r>
        <w:t xml:space="preserve">одна страна вылета </w:t>
      </w:r>
      <w:r w:rsidR="00623689" w:rsidRPr="00623689">
        <w:t>–</w:t>
      </w:r>
      <w:r>
        <w:t xml:space="preserve"> один город прилета</w:t>
      </w:r>
      <w:r w:rsidR="00623689" w:rsidRPr="00623689">
        <w:t>»</w:t>
      </w:r>
      <w:r>
        <w:t>.</w:t>
      </w:r>
    </w:p>
    <w:p w14:paraId="21A905D2" w14:textId="1AFE6855" w:rsidR="00623764" w:rsidRDefault="00623764" w:rsidP="00E9038B">
      <w:pPr>
        <w:jc w:val="both"/>
      </w:pPr>
      <w:r>
        <w:t>С начала пандемии коронавирусом в мире заразились более 2,5 млн человек, свыше 175 тыс. умерли. В России, по сведениям федерального оперативного штаба по борьбе с коронавирусом, зарегистрировано 57 999 случаев заражения, выздоровели 4 420 человек, умерли 513. Правительство РФ запустило ресурс стопкоронавирус.рф для информирования о ситуации в стране.</w:t>
      </w:r>
    </w:p>
    <w:p w14:paraId="59AA1F4A" w14:textId="77777777" w:rsidR="00AB6955" w:rsidRDefault="00746AAB" w:rsidP="00E9038B">
      <w:pPr>
        <w:jc w:val="both"/>
      </w:pPr>
      <w:hyperlink r:id="rId59" w:history="1">
        <w:r w:rsidR="00623764" w:rsidRPr="00B60ED9">
          <w:rPr>
            <w:rStyle w:val="a9"/>
          </w:rPr>
          <w:t>https://tass.ru/obschestvo/8309977</w:t>
        </w:r>
      </w:hyperlink>
    </w:p>
    <w:p w14:paraId="58F2D053" w14:textId="6EEC5E36" w:rsidR="00D71A01" w:rsidRPr="00D71A01" w:rsidRDefault="00D71A01" w:rsidP="00E9038B">
      <w:pPr>
        <w:pStyle w:val="3"/>
        <w:jc w:val="both"/>
        <w:rPr>
          <w:rFonts w:ascii="Times New Roman" w:hAnsi="Times New Roman"/>
          <w:sz w:val="24"/>
          <w:szCs w:val="24"/>
        </w:rPr>
      </w:pPr>
      <w:bookmarkStart w:id="43" w:name="_Toc44250996"/>
      <w:r w:rsidRPr="00D71A01">
        <w:rPr>
          <w:rFonts w:ascii="Times New Roman" w:hAnsi="Times New Roman"/>
          <w:sz w:val="24"/>
          <w:szCs w:val="24"/>
        </w:rPr>
        <w:t>ИНТЕРФАКС; 2020.22.04; БОЛЕЕ 170 ТЫСЯЧ РОССИЯН ВЕРНУЛИСЬ ЗА МЕСЯЦ ИЗ-ЗА РУБЕЖА</w:t>
      </w:r>
      <w:r w:rsidR="00623689" w:rsidRPr="00623689">
        <w:rPr>
          <w:rFonts w:ascii="Times New Roman" w:hAnsi="Times New Roman"/>
          <w:bCs w:val="0"/>
          <w:sz w:val="24"/>
          <w:szCs w:val="24"/>
        </w:rPr>
        <w:t xml:space="preserve"> – </w:t>
      </w:r>
      <w:r w:rsidRPr="00AB6955">
        <w:rPr>
          <w:rFonts w:ascii="Times New Roman" w:hAnsi="Times New Roman"/>
          <w:sz w:val="24"/>
          <w:szCs w:val="24"/>
        </w:rPr>
        <w:t>МИНТРАНС</w:t>
      </w:r>
      <w:bookmarkEnd w:id="43"/>
    </w:p>
    <w:p w14:paraId="25961C57" w14:textId="5677AAC7" w:rsidR="00AB6955" w:rsidRDefault="00D71A01" w:rsidP="00E9038B">
      <w:pPr>
        <w:jc w:val="both"/>
      </w:pPr>
      <w:r>
        <w:t xml:space="preserve">Более 170 тысяч россиян доставлены вывозными рейсами в Россию с 20 марта по 21 апреля, сообщили </w:t>
      </w:r>
      <w:r w:rsidR="00623689" w:rsidRPr="00623689">
        <w:t>«</w:t>
      </w:r>
      <w:r>
        <w:t>Интерфаксу</w:t>
      </w:r>
      <w:r w:rsidR="00623689" w:rsidRPr="00623689">
        <w:t>»</w:t>
      </w:r>
      <w:r>
        <w:t xml:space="preserve"> в </w:t>
      </w:r>
      <w:r w:rsidRPr="00AB6955">
        <w:rPr>
          <w:b/>
        </w:rPr>
        <w:t>Минтрансе России</w:t>
      </w:r>
      <w:r>
        <w:t>.</w:t>
      </w:r>
    </w:p>
    <w:p w14:paraId="01F67A2A" w14:textId="54F4361F" w:rsidR="00AB6955" w:rsidRDefault="00623689" w:rsidP="00E9038B">
      <w:pPr>
        <w:jc w:val="both"/>
      </w:pPr>
      <w:r w:rsidRPr="00623689">
        <w:t>«</w:t>
      </w:r>
      <w:r w:rsidR="00D71A01">
        <w:t xml:space="preserve">По данным рабочей группы </w:t>
      </w:r>
      <w:r w:rsidR="00D71A01" w:rsidRPr="00AB6955">
        <w:rPr>
          <w:b/>
        </w:rPr>
        <w:t>Росавиаци</w:t>
      </w:r>
      <w:r w:rsidR="00D71A01">
        <w:t>и, координирующей возвращение соотечественников из зарубежных стран, с 13 по 21 апреля выполнено 19 вывозных рейсов. Домой вернулись 3632 россиян. Всего с 20 марта по 21 апреля в РФ вернулись 170 286 соотечественников</w:t>
      </w:r>
      <w:r w:rsidRPr="00623689">
        <w:t>»</w:t>
      </w:r>
      <w:r w:rsidR="00D71A01">
        <w:t>,</w:t>
      </w:r>
      <w:r w:rsidRPr="00623689">
        <w:t xml:space="preserve"> – </w:t>
      </w:r>
      <w:r w:rsidR="00D71A01">
        <w:t xml:space="preserve">сообщили в </w:t>
      </w:r>
      <w:r w:rsidR="00D71A01" w:rsidRPr="00AB6955">
        <w:rPr>
          <w:b/>
        </w:rPr>
        <w:t>Минтранс</w:t>
      </w:r>
      <w:r w:rsidR="00D71A01">
        <w:t>е.</w:t>
      </w:r>
    </w:p>
    <w:p w14:paraId="4938E68B" w14:textId="77777777" w:rsidR="00AB6955" w:rsidRDefault="00D71A01" w:rsidP="00E9038B">
      <w:pPr>
        <w:jc w:val="both"/>
      </w:pPr>
      <w:r>
        <w:t>В ведомстве отметили, что в среду во Владивосток из Бангкока вернутся 146 взрослых и 32 ребенка, а из Новосибирска в Бишкек отправятся 195 граждан Киргизии. Обратным рейсом в Россию прилетят более 100 соотечественников.</w:t>
      </w:r>
    </w:p>
    <w:p w14:paraId="0FA1A10C" w14:textId="543D1373" w:rsidR="00AB6955" w:rsidRDefault="00D71A01" w:rsidP="00E9038B">
      <w:pPr>
        <w:jc w:val="both"/>
      </w:pPr>
      <w:r>
        <w:t xml:space="preserve">22 апреля авиакомпания </w:t>
      </w:r>
      <w:r w:rsidR="00623689" w:rsidRPr="00623689">
        <w:t>«</w:t>
      </w:r>
      <w:r>
        <w:t>Уральские авиалинии</w:t>
      </w:r>
      <w:r w:rsidR="00623689" w:rsidRPr="00623689">
        <w:t>»</w:t>
      </w:r>
      <w:r>
        <w:t xml:space="preserve"> доставила в Ташкент из Москвы 155 граждан Узбекистана, а из Ташкента в Москву</w:t>
      </w:r>
      <w:r w:rsidR="00623689" w:rsidRPr="00623689">
        <w:t xml:space="preserve"> – </w:t>
      </w:r>
      <w:r>
        <w:t>48 человек, 18 из них</w:t>
      </w:r>
      <w:r w:rsidR="00623689" w:rsidRPr="00623689">
        <w:t xml:space="preserve"> – </w:t>
      </w:r>
      <w:r>
        <w:t>граждане Белоруссии.</w:t>
      </w:r>
    </w:p>
    <w:p w14:paraId="254126ED" w14:textId="54590900" w:rsidR="00D71A01" w:rsidRDefault="00623689" w:rsidP="00E9038B">
      <w:pPr>
        <w:jc w:val="both"/>
      </w:pPr>
      <w:r w:rsidRPr="00623689">
        <w:t>«</w:t>
      </w:r>
      <w:r w:rsidR="00D71A01">
        <w:t>Также сегодня ожидаются два рейса авиакомпании Turkish Airlines из Стамбула в Москву. На них из России вывезут граждан Турции. Ожидается, что на самолетах турецкой авиакомпании в Москву будут доставлены россияне</w:t>
      </w:r>
      <w:r w:rsidRPr="00623689">
        <w:t>»</w:t>
      </w:r>
      <w:r w:rsidR="00D71A01">
        <w:t>,</w:t>
      </w:r>
      <w:r w:rsidRPr="00623689">
        <w:t xml:space="preserve"> – </w:t>
      </w:r>
      <w:r w:rsidR="00D71A01">
        <w:t xml:space="preserve">сказали в </w:t>
      </w:r>
      <w:r w:rsidR="00D71A01" w:rsidRPr="00AB6955">
        <w:rPr>
          <w:b/>
        </w:rPr>
        <w:t>Минтранс</w:t>
      </w:r>
      <w:r w:rsidR="00D71A01">
        <w:t>е.</w:t>
      </w:r>
    </w:p>
    <w:p w14:paraId="29F1745E" w14:textId="08C82CF5" w:rsidR="00232E71" w:rsidRDefault="00232E71" w:rsidP="00E9038B">
      <w:pPr>
        <w:jc w:val="both"/>
      </w:pPr>
      <w:r>
        <w:t>На ту же тему:</w:t>
      </w:r>
    </w:p>
    <w:p w14:paraId="02716117" w14:textId="0AEE114B" w:rsidR="00232E71" w:rsidRDefault="00746AAB" w:rsidP="00E9038B">
      <w:pPr>
        <w:jc w:val="both"/>
      </w:pPr>
      <w:hyperlink r:id="rId60" w:history="1">
        <w:r w:rsidR="00232E71" w:rsidRPr="00B60ED9">
          <w:rPr>
            <w:rStyle w:val="a9"/>
          </w:rPr>
          <w:t>https://ria.ru/20200422/1570403114.html</w:t>
        </w:r>
      </w:hyperlink>
    </w:p>
    <w:p w14:paraId="4F9C4914" w14:textId="77777777" w:rsidR="00AB6955" w:rsidRDefault="00746AAB" w:rsidP="00E9038B">
      <w:pPr>
        <w:jc w:val="both"/>
      </w:pPr>
      <w:hyperlink r:id="rId61" w:history="1">
        <w:r w:rsidR="00232E71" w:rsidRPr="00B60ED9">
          <w:rPr>
            <w:rStyle w:val="a9"/>
          </w:rPr>
          <w:t>https://www.gazeta.ru/social/news/2020/04/22/n_14326549.shtml</w:t>
        </w:r>
      </w:hyperlink>
    </w:p>
    <w:p w14:paraId="2AE43DF6" w14:textId="46AC0082" w:rsidR="00D71A01" w:rsidRPr="00D71A01" w:rsidRDefault="00D71A01" w:rsidP="00E9038B">
      <w:pPr>
        <w:pStyle w:val="3"/>
        <w:jc w:val="both"/>
        <w:rPr>
          <w:rFonts w:ascii="Times New Roman" w:hAnsi="Times New Roman"/>
          <w:sz w:val="24"/>
          <w:szCs w:val="24"/>
        </w:rPr>
      </w:pPr>
      <w:bookmarkStart w:id="44" w:name="_Toc44250997"/>
      <w:r w:rsidRPr="00D71A01">
        <w:rPr>
          <w:rFonts w:ascii="Times New Roman" w:hAnsi="Times New Roman"/>
          <w:sz w:val="24"/>
          <w:szCs w:val="24"/>
        </w:rPr>
        <w:t>ИНТЕРФАКС; 2020.22.04; ВЫВОЗНЫЕ РЕЙСЫ РОССИЯН ПЛАНИРУЮТСЯ НА ЭТОЙ НЕДЕЛЕ ИЗ ТАИЛАНДА, ИНДИИ, ИНДОНЕЗИИ И ИСПАНИИ</w:t>
      </w:r>
      <w:bookmarkEnd w:id="44"/>
    </w:p>
    <w:p w14:paraId="230DB5B8" w14:textId="5AB6B957" w:rsidR="00AB6955" w:rsidRDefault="00D71A01" w:rsidP="00E9038B">
      <w:pPr>
        <w:jc w:val="both"/>
      </w:pPr>
      <w:r w:rsidRPr="00AB6955">
        <w:rPr>
          <w:b/>
        </w:rPr>
        <w:t>Росавиаци</w:t>
      </w:r>
      <w:r>
        <w:t xml:space="preserve">ей сформирован предварительный график вывозных рейсов для россиян из-за рубежа до 27 апреля, сообщили </w:t>
      </w:r>
      <w:r w:rsidR="00623689" w:rsidRPr="00623689">
        <w:t>«</w:t>
      </w:r>
      <w:r>
        <w:t>Интерфаксу</w:t>
      </w:r>
      <w:r w:rsidR="00623689" w:rsidRPr="00623689">
        <w:t>»</w:t>
      </w:r>
      <w:r>
        <w:t xml:space="preserve"> в </w:t>
      </w:r>
      <w:r w:rsidRPr="00AB6955">
        <w:rPr>
          <w:b/>
        </w:rPr>
        <w:t>Минтранс</w:t>
      </w:r>
      <w:r>
        <w:t>е РФ в среду.</w:t>
      </w:r>
    </w:p>
    <w:p w14:paraId="2348FD8A" w14:textId="05279DEF" w:rsidR="00AB6955" w:rsidRDefault="00623689" w:rsidP="00E9038B">
      <w:pPr>
        <w:jc w:val="both"/>
      </w:pPr>
      <w:r w:rsidRPr="00623689">
        <w:lastRenderedPageBreak/>
        <w:t>«</w:t>
      </w:r>
      <w:r w:rsidR="00D71A01" w:rsidRPr="00AB6955">
        <w:rPr>
          <w:b/>
        </w:rPr>
        <w:t>Росавиаци</w:t>
      </w:r>
      <w:r w:rsidR="00D71A01">
        <w:t>ей в рамках Рабочей группы сформирован предварительный график вывозных рейсов до 27 апреля. Планируется, что российские авиакомпании выполнят рейсы из Бангкока, Пхукета, Денпасара, Гоа и Аликанте</w:t>
      </w:r>
      <w:r w:rsidRPr="00623689">
        <w:t>»</w:t>
      </w:r>
      <w:r w:rsidR="00D71A01">
        <w:t>,</w:t>
      </w:r>
      <w:r w:rsidRPr="00623689">
        <w:t xml:space="preserve"> – </w:t>
      </w:r>
      <w:r w:rsidR="00D71A01">
        <w:t xml:space="preserve">сказали в </w:t>
      </w:r>
      <w:r w:rsidR="00D71A01" w:rsidRPr="00AB6955">
        <w:rPr>
          <w:b/>
        </w:rPr>
        <w:t>Минтранс</w:t>
      </w:r>
      <w:r w:rsidR="00D71A01">
        <w:t>е.</w:t>
      </w:r>
    </w:p>
    <w:p w14:paraId="48120E31" w14:textId="477F7723" w:rsidR="00AB6955" w:rsidRDefault="00D71A01" w:rsidP="00E9038B">
      <w:pPr>
        <w:jc w:val="both"/>
      </w:pPr>
      <w:r>
        <w:t xml:space="preserve">Там отметили, что два рейса запланированы на 23 апреля. </w:t>
      </w:r>
      <w:r w:rsidR="00623689" w:rsidRPr="00623689">
        <w:t>«</w:t>
      </w:r>
      <w:r>
        <w:t>Сибирь</w:t>
      </w:r>
      <w:r w:rsidR="00623689" w:rsidRPr="00623689">
        <w:t>»</w:t>
      </w:r>
      <w:r>
        <w:t xml:space="preserve"> привезет россиян из Бангкока в Новосибирск и Красноярск. В этот же день запланирован рейс </w:t>
      </w:r>
      <w:r w:rsidR="00623689" w:rsidRPr="00623689">
        <w:t>«</w:t>
      </w:r>
      <w:r>
        <w:t>Якутии</w:t>
      </w:r>
      <w:r w:rsidR="00623689" w:rsidRPr="00623689">
        <w:t>»</w:t>
      </w:r>
      <w:r>
        <w:t xml:space="preserve"> по маршруту Денпасар</w:t>
      </w:r>
      <w:r w:rsidR="00623689" w:rsidRPr="00623689">
        <w:t xml:space="preserve"> – </w:t>
      </w:r>
      <w:r>
        <w:t>Владивосток (прибытие в аэропорт назначения</w:t>
      </w:r>
      <w:r w:rsidR="00623689" w:rsidRPr="00623689">
        <w:t xml:space="preserve"> – </w:t>
      </w:r>
      <w:r>
        <w:t>24 апреля).</w:t>
      </w:r>
    </w:p>
    <w:p w14:paraId="4EFBFC76" w14:textId="26C1456F" w:rsidR="00AB6955" w:rsidRDefault="00623689" w:rsidP="00E9038B">
      <w:pPr>
        <w:jc w:val="both"/>
      </w:pPr>
      <w:r w:rsidRPr="00623689">
        <w:t>«</w:t>
      </w:r>
      <w:r w:rsidR="00D71A01">
        <w:t xml:space="preserve">24 апреля ожидается пять вывозных рейсов. </w:t>
      </w:r>
      <w:r w:rsidRPr="00623689">
        <w:t>«</w:t>
      </w:r>
      <w:r w:rsidR="00D71A01">
        <w:t>Уральские авиалинии</w:t>
      </w:r>
      <w:r w:rsidRPr="00623689">
        <w:t>»</w:t>
      </w:r>
      <w:r w:rsidR="00D71A01">
        <w:t xml:space="preserve"> выполнят рейс из Гоа в Новосибирск и Екатеринбург, а также рейс из Аликанте в Нижний Новгород. Планируется рейс </w:t>
      </w:r>
      <w:r w:rsidRPr="00623689">
        <w:t>«</w:t>
      </w:r>
      <w:r w:rsidR="00D71A01">
        <w:t>Сибири</w:t>
      </w:r>
      <w:r w:rsidRPr="00623689">
        <w:t>»</w:t>
      </w:r>
      <w:r w:rsidR="00D71A01">
        <w:t xml:space="preserve"> из Пхукета в Новосибирск. Из Денпасара в Казань и Сочи запланирован рейс </w:t>
      </w:r>
      <w:r w:rsidRPr="00623689">
        <w:t>«</w:t>
      </w:r>
      <w:r w:rsidR="00D71A01">
        <w:t>России</w:t>
      </w:r>
      <w:r w:rsidRPr="00623689">
        <w:t>»</w:t>
      </w:r>
      <w:r w:rsidR="00D71A01">
        <w:t xml:space="preserve">. Во Владивосток из Сеула ожидается рейс </w:t>
      </w:r>
      <w:r w:rsidRPr="00623689">
        <w:t>«</w:t>
      </w:r>
      <w:r w:rsidR="00D71A01">
        <w:t>Авроры</w:t>
      </w:r>
      <w:r w:rsidRPr="00623689">
        <w:t>»</w:t>
      </w:r>
      <w:r w:rsidR="00D71A01">
        <w:t>,</w:t>
      </w:r>
      <w:r w:rsidRPr="00623689">
        <w:t xml:space="preserve"> – </w:t>
      </w:r>
      <w:r w:rsidR="00D71A01">
        <w:t>сообщили в ведомстве.</w:t>
      </w:r>
    </w:p>
    <w:p w14:paraId="118490B3" w14:textId="255E5BBB" w:rsidR="00AB6955" w:rsidRDefault="00D71A01" w:rsidP="00E9038B">
      <w:pPr>
        <w:jc w:val="both"/>
      </w:pPr>
      <w:r>
        <w:t xml:space="preserve">По данным </w:t>
      </w:r>
      <w:r w:rsidRPr="00AB6955">
        <w:rPr>
          <w:b/>
        </w:rPr>
        <w:t>Минтранс</w:t>
      </w:r>
      <w:r>
        <w:t xml:space="preserve">а, 25 апреля запланированы два вывозных рейса из Бангкока в Южно-Сахалинск и Хабаровск, а также рейс </w:t>
      </w:r>
      <w:r w:rsidR="00623689" w:rsidRPr="00623689">
        <w:t>«</w:t>
      </w:r>
      <w:r>
        <w:t>Уральских авиалиний</w:t>
      </w:r>
      <w:r w:rsidR="00623689" w:rsidRPr="00623689">
        <w:t>»</w:t>
      </w:r>
      <w:r>
        <w:t xml:space="preserve"> из Бангкока в Иркутск и Казань. 26 апреля также планируется доставить россиян из Гоа в Уфу, а также из Бангкока в Петропавловск-Камчатский.</w:t>
      </w:r>
    </w:p>
    <w:p w14:paraId="688804B8" w14:textId="6F05F7BD" w:rsidR="00AB6955" w:rsidRDefault="00623689" w:rsidP="00E9038B">
      <w:pPr>
        <w:jc w:val="both"/>
      </w:pPr>
      <w:r w:rsidRPr="00623689">
        <w:t>«</w:t>
      </w:r>
      <w:r w:rsidR="00D71A01">
        <w:t>Прорабатывается вопрос организации 27 апреля сложного вывозного рейса из Маврикия, Танзании и Сейшельских островов. К нему готовится Royal Flight.</w:t>
      </w:r>
    </w:p>
    <w:p w14:paraId="6705F6E2" w14:textId="22BD12C2" w:rsidR="00D71A01" w:rsidRDefault="00623689" w:rsidP="00E9038B">
      <w:pPr>
        <w:jc w:val="both"/>
      </w:pPr>
      <w:r w:rsidRPr="00623689">
        <w:t>«</w:t>
      </w:r>
      <w:r w:rsidR="00D71A01">
        <w:t>Ютэйр</w:t>
      </w:r>
      <w:r w:rsidRPr="00623689">
        <w:t>»</w:t>
      </w:r>
      <w:r w:rsidR="00D71A01">
        <w:t xml:space="preserve"> ведет подготовку другого сложного рейса по маршруту Денпасар</w:t>
      </w:r>
      <w:r w:rsidRPr="00623689">
        <w:t xml:space="preserve"> – </w:t>
      </w:r>
      <w:r w:rsidR="00D71A01">
        <w:t>Фиджи</w:t>
      </w:r>
      <w:r w:rsidRPr="00623689">
        <w:t xml:space="preserve"> – </w:t>
      </w:r>
      <w:r w:rsidR="00D71A01">
        <w:t>Денпасар</w:t>
      </w:r>
      <w:r w:rsidRPr="00623689">
        <w:t xml:space="preserve"> – </w:t>
      </w:r>
      <w:r w:rsidR="00D71A01">
        <w:t>Бангкок</w:t>
      </w:r>
      <w:r w:rsidRPr="00623689">
        <w:t xml:space="preserve"> – </w:t>
      </w:r>
      <w:r w:rsidR="00D71A01">
        <w:t>Сургут. Он запланирован на 27 апреля</w:t>
      </w:r>
      <w:r w:rsidRPr="00623689">
        <w:t>»</w:t>
      </w:r>
      <w:r w:rsidR="00D71A01">
        <w:t>,</w:t>
      </w:r>
      <w:r w:rsidRPr="00623689">
        <w:t xml:space="preserve"> – </w:t>
      </w:r>
      <w:r w:rsidR="00D71A01">
        <w:t>добавили в министерстве.</w:t>
      </w:r>
    </w:p>
    <w:p w14:paraId="134FA580" w14:textId="77777777" w:rsidR="00D94AC6" w:rsidRDefault="00D94AC6" w:rsidP="00E9038B">
      <w:pPr>
        <w:pStyle w:val="3"/>
        <w:jc w:val="both"/>
      </w:pPr>
      <w:bookmarkStart w:id="45" w:name="_Toc44250998"/>
      <w:r w:rsidRPr="00D94AC6">
        <w:rPr>
          <w:rFonts w:ascii="Times New Roman" w:hAnsi="Times New Roman"/>
          <w:sz w:val="24"/>
          <w:szCs w:val="24"/>
        </w:rPr>
        <w:t>Ъ; 2020.22.04; В КАЗАНЬ ПРИВЕЗУТ ЗАСТРЯВШИХ НА БАЛИ ТУРИСТОВ</w:t>
      </w:r>
      <w:bookmarkEnd w:id="45"/>
    </w:p>
    <w:p w14:paraId="4B94DD35" w14:textId="216D799A" w:rsidR="00D94AC6" w:rsidRDefault="00D94AC6" w:rsidP="00E9038B">
      <w:pPr>
        <w:jc w:val="both"/>
      </w:pPr>
      <w:r>
        <w:t xml:space="preserve">В Казань прилетят еще два борта с застрявшими за рубежом туристами. Самолет авиакомпании </w:t>
      </w:r>
      <w:r w:rsidR="00623689" w:rsidRPr="00623689">
        <w:t>«</w:t>
      </w:r>
      <w:r>
        <w:t>Россия</w:t>
      </w:r>
      <w:r w:rsidR="00623689" w:rsidRPr="00623689">
        <w:t>»</w:t>
      </w:r>
      <w:r>
        <w:t xml:space="preserve"> заберет граждан из Денпасара (главный город на острове Бали), а самолет </w:t>
      </w:r>
      <w:r w:rsidR="00623689" w:rsidRPr="00623689">
        <w:t>«</w:t>
      </w:r>
      <w:r>
        <w:t>Уральских авиалиний</w:t>
      </w:r>
      <w:r w:rsidR="00623689" w:rsidRPr="00623689">
        <w:t>»</w:t>
      </w:r>
      <w:r>
        <w:t xml:space="preserve"> </w:t>
      </w:r>
      <w:r w:rsidR="00623689" w:rsidRPr="00623689">
        <w:t>–</w:t>
      </w:r>
      <w:r>
        <w:t xml:space="preserve"> из Бангкока (Таиланд), сообщает </w:t>
      </w:r>
      <w:r w:rsidRPr="00623689">
        <w:rPr>
          <w:b/>
        </w:rPr>
        <w:t>пресс-служба</w:t>
      </w:r>
      <w:r>
        <w:t xml:space="preserve"> </w:t>
      </w:r>
      <w:r w:rsidRPr="00AB6955">
        <w:rPr>
          <w:b/>
        </w:rPr>
        <w:t>Минтранс</w:t>
      </w:r>
      <w:r>
        <w:t>а РФ.</w:t>
      </w:r>
    </w:p>
    <w:p w14:paraId="381922ED" w14:textId="282C6E6C" w:rsidR="00D94AC6" w:rsidRDefault="00D94AC6" w:rsidP="00E9038B">
      <w:pPr>
        <w:jc w:val="both"/>
      </w:pPr>
      <w:r>
        <w:t>Ожидается, что борт из Бали приземлится 24 апреля, а самолет из Таиланда на день позже. Окончательное решение о выполнении вывозных рейсов из предварительного графика примет оперштаб правительства России по борьбе с коронавирусом, отметили в министерстве.</w:t>
      </w:r>
    </w:p>
    <w:p w14:paraId="27FBE337" w14:textId="77777777" w:rsidR="00D94AC6" w:rsidRDefault="00746AAB" w:rsidP="00E9038B">
      <w:pPr>
        <w:jc w:val="both"/>
      </w:pPr>
      <w:hyperlink r:id="rId62" w:history="1">
        <w:r w:rsidR="00D94AC6" w:rsidRPr="00A60FA5">
          <w:rPr>
            <w:rStyle w:val="a9"/>
          </w:rPr>
          <w:t>https://www.kommersant.ru/doc/4328096?query=</w:t>
        </w:r>
        <w:r w:rsidR="00D94AC6" w:rsidRPr="00AB6955">
          <w:rPr>
            <w:rStyle w:val="a9"/>
            <w:b/>
          </w:rPr>
          <w:t>минтранс</w:t>
        </w:r>
      </w:hyperlink>
    </w:p>
    <w:p w14:paraId="6D1F1B54" w14:textId="20BFC607" w:rsidR="00D94AC6" w:rsidRPr="00304221" w:rsidRDefault="00D94AC6" w:rsidP="00E9038B">
      <w:pPr>
        <w:pStyle w:val="3"/>
        <w:jc w:val="both"/>
        <w:rPr>
          <w:rFonts w:ascii="Times New Roman" w:hAnsi="Times New Roman"/>
          <w:sz w:val="24"/>
          <w:szCs w:val="24"/>
        </w:rPr>
      </w:pPr>
      <w:bookmarkStart w:id="46" w:name="_Toc44250999"/>
      <w:r w:rsidRPr="00304221">
        <w:rPr>
          <w:rFonts w:ascii="Times New Roman" w:hAnsi="Times New Roman"/>
          <w:sz w:val="24"/>
          <w:szCs w:val="24"/>
        </w:rPr>
        <w:t xml:space="preserve">RNS; 2020.22.04; </w:t>
      </w:r>
      <w:r w:rsidR="00623689" w:rsidRPr="00623689">
        <w:rPr>
          <w:rFonts w:ascii="Times New Roman" w:hAnsi="Times New Roman"/>
          <w:bCs w:val="0"/>
          <w:sz w:val="24"/>
          <w:szCs w:val="24"/>
        </w:rPr>
        <w:t>«</w:t>
      </w:r>
      <w:r w:rsidRPr="00AB6955">
        <w:rPr>
          <w:rFonts w:ascii="Times New Roman" w:hAnsi="Times New Roman"/>
          <w:sz w:val="24"/>
          <w:szCs w:val="24"/>
        </w:rPr>
        <w:t>АЭРОФЛОТ</w:t>
      </w:r>
      <w:r w:rsidR="00623689" w:rsidRPr="00623689">
        <w:rPr>
          <w:rFonts w:ascii="Times New Roman" w:hAnsi="Times New Roman"/>
          <w:bCs w:val="0"/>
          <w:sz w:val="24"/>
          <w:szCs w:val="24"/>
        </w:rPr>
        <w:t>»</w:t>
      </w:r>
      <w:r w:rsidRPr="00304221">
        <w:rPr>
          <w:rFonts w:ascii="Times New Roman" w:hAnsi="Times New Roman"/>
          <w:sz w:val="24"/>
          <w:szCs w:val="24"/>
        </w:rPr>
        <w:t xml:space="preserve"> СООБЩИЛ О ВЫВОЗЕ НА РОДИНУ БОЛЕЕ 50 ТЫС. РОССИЯН</w:t>
      </w:r>
      <w:bookmarkEnd w:id="46"/>
    </w:p>
    <w:p w14:paraId="477CEF6C" w14:textId="5F7D9189" w:rsidR="00D94AC6" w:rsidRDefault="00D94AC6" w:rsidP="00E9038B">
      <w:pPr>
        <w:jc w:val="both"/>
      </w:pPr>
      <w:r>
        <w:t xml:space="preserve">Рейсами </w:t>
      </w:r>
      <w:r w:rsidR="00623689" w:rsidRPr="00623689">
        <w:t>«</w:t>
      </w:r>
      <w:r w:rsidRPr="00AB6955">
        <w:rPr>
          <w:b/>
        </w:rPr>
        <w:t>Аэрофлот</w:t>
      </w:r>
      <w:r>
        <w:t>а</w:t>
      </w:r>
      <w:r w:rsidR="00623689" w:rsidRPr="00623689">
        <w:t>»</w:t>
      </w:r>
      <w:r>
        <w:t xml:space="preserve"> в Россию из-за границы прилетели более 50 тыс. россиян с конца февраля, сообщили в </w:t>
      </w:r>
      <w:r w:rsidRPr="00623689">
        <w:rPr>
          <w:b/>
        </w:rPr>
        <w:t>пресс-службе</w:t>
      </w:r>
      <w:r>
        <w:t xml:space="preserve"> компании.</w:t>
      </w:r>
    </w:p>
    <w:p w14:paraId="74DB1B49" w14:textId="07D00745" w:rsidR="00D94AC6" w:rsidRDefault="00623689" w:rsidP="00E9038B">
      <w:pPr>
        <w:jc w:val="both"/>
      </w:pPr>
      <w:r w:rsidRPr="00623689">
        <w:t>«</w:t>
      </w:r>
      <w:r w:rsidR="00D94AC6">
        <w:t>Более 50 тысяч граждан России вернулись на Родину рейсами “</w:t>
      </w:r>
      <w:r w:rsidR="00D94AC6" w:rsidRPr="00AB6955">
        <w:rPr>
          <w:b/>
        </w:rPr>
        <w:t>Аэрофлот</w:t>
      </w:r>
      <w:r w:rsidR="00D94AC6">
        <w:t>а” с конца февраля</w:t>
      </w:r>
      <w:r w:rsidRPr="00623689">
        <w:t>»</w:t>
      </w:r>
      <w:r w:rsidR="00D94AC6">
        <w:t>, – сообщили в компании.</w:t>
      </w:r>
    </w:p>
    <w:p w14:paraId="73BAF5DC" w14:textId="1EF9EBE3" w:rsidR="00D94AC6" w:rsidRDefault="00D94AC6" w:rsidP="00E9038B">
      <w:pPr>
        <w:jc w:val="both"/>
      </w:pPr>
      <w:r>
        <w:t xml:space="preserve">Днем ранее </w:t>
      </w:r>
      <w:r w:rsidRPr="00AB6955">
        <w:rPr>
          <w:b/>
        </w:rPr>
        <w:t>Росавиаци</w:t>
      </w:r>
      <w:r>
        <w:t>я сообщила, что всего с 20 марта по 21 апреля в Российскую Федерацию вернулись 170,286 тыс. соотечественников.</w:t>
      </w:r>
    </w:p>
    <w:p w14:paraId="248C7AC2" w14:textId="25C9322C" w:rsidR="00D94AC6" w:rsidRDefault="00746AAB" w:rsidP="00E9038B">
      <w:pPr>
        <w:jc w:val="both"/>
        <w:rPr>
          <w:rStyle w:val="a9"/>
        </w:rPr>
      </w:pPr>
      <w:hyperlink r:id="rId63" w:history="1">
        <w:r w:rsidR="00D94AC6" w:rsidRPr="00A60FA5">
          <w:rPr>
            <w:rStyle w:val="a9"/>
          </w:rPr>
          <w:t>https://rns.online/transport/aeroflot-soobschil-o-vivoze-na-rodinu-bolee-50-tis-rossiyan-2020-04-22/</w:t>
        </w:r>
      </w:hyperlink>
    </w:p>
    <w:p w14:paraId="32968AF7" w14:textId="3E9A440B" w:rsidR="00243AE7" w:rsidRPr="00243AE7" w:rsidRDefault="00243AE7" w:rsidP="00E9038B">
      <w:pPr>
        <w:jc w:val="both"/>
      </w:pPr>
      <w:r w:rsidRPr="00243AE7">
        <w:t>На ту же тему:</w:t>
      </w:r>
    </w:p>
    <w:p w14:paraId="75D945FF" w14:textId="77777777" w:rsidR="00AB6955" w:rsidRDefault="00746AAB" w:rsidP="00E9038B">
      <w:pPr>
        <w:jc w:val="both"/>
      </w:pPr>
      <w:hyperlink r:id="rId64" w:history="1">
        <w:r w:rsidR="00243AE7" w:rsidRPr="00B60ED9">
          <w:rPr>
            <w:rStyle w:val="a9"/>
          </w:rPr>
          <w:t>https://tass.ru/obschestvo/8308819</w:t>
        </w:r>
      </w:hyperlink>
    </w:p>
    <w:p w14:paraId="0E26CB16" w14:textId="4529F643" w:rsidR="00304221" w:rsidRPr="00304221" w:rsidRDefault="00304221" w:rsidP="00E9038B">
      <w:pPr>
        <w:pStyle w:val="3"/>
        <w:jc w:val="both"/>
        <w:rPr>
          <w:rFonts w:ascii="Times New Roman" w:hAnsi="Times New Roman"/>
          <w:sz w:val="24"/>
          <w:szCs w:val="24"/>
        </w:rPr>
      </w:pPr>
      <w:bookmarkStart w:id="47" w:name="_Toc44251000"/>
      <w:r w:rsidRPr="00304221">
        <w:rPr>
          <w:rFonts w:ascii="Times New Roman" w:hAnsi="Times New Roman"/>
          <w:sz w:val="24"/>
          <w:szCs w:val="24"/>
        </w:rPr>
        <w:t xml:space="preserve">RNS; 2020.22.04; В </w:t>
      </w:r>
      <w:r w:rsidRPr="00AB6955">
        <w:rPr>
          <w:rFonts w:ascii="Times New Roman" w:hAnsi="Times New Roman"/>
          <w:sz w:val="24"/>
          <w:szCs w:val="24"/>
        </w:rPr>
        <w:t>РОСАВИАЦИ</w:t>
      </w:r>
      <w:r w:rsidRPr="00304221">
        <w:rPr>
          <w:rFonts w:ascii="Times New Roman" w:hAnsi="Times New Roman"/>
          <w:sz w:val="24"/>
          <w:szCs w:val="24"/>
        </w:rPr>
        <w:t>И НАЗВАЛИ ЧИСЛО ВЕРНУВШИХСЯ ИЗ-ЗА ГРАНИЦЫ РОССИЯН</w:t>
      </w:r>
      <w:bookmarkEnd w:id="47"/>
    </w:p>
    <w:p w14:paraId="1C7DCBDB" w14:textId="77777777" w:rsidR="00D94AC6" w:rsidRDefault="00304221" w:rsidP="00E9038B">
      <w:pPr>
        <w:jc w:val="both"/>
      </w:pPr>
      <w:r>
        <w:t xml:space="preserve">С 13 по 21 апреля авиакомпаниями выполнены 19 вывозных рейсов, на которых домой вернулись 3632 россиянина, с 20 марта домой прилетели уже более 170 тыс. соотечественников, сообщили в </w:t>
      </w:r>
      <w:r w:rsidRPr="00623689">
        <w:rPr>
          <w:b/>
        </w:rPr>
        <w:t>пресс-службе</w:t>
      </w:r>
      <w:r>
        <w:t xml:space="preserve"> </w:t>
      </w:r>
      <w:r w:rsidRPr="00AB6955">
        <w:rPr>
          <w:b/>
        </w:rPr>
        <w:t>Росавиаци</w:t>
      </w:r>
      <w:r>
        <w:t>и.</w:t>
      </w:r>
    </w:p>
    <w:p w14:paraId="71C49EBD" w14:textId="7C2FFD92" w:rsidR="00D94AC6" w:rsidRDefault="00623689" w:rsidP="00E9038B">
      <w:pPr>
        <w:jc w:val="both"/>
      </w:pPr>
      <w:r w:rsidRPr="00623689">
        <w:lastRenderedPageBreak/>
        <w:t>«</w:t>
      </w:r>
      <w:r w:rsidR="00304221">
        <w:t xml:space="preserve">По данным рабочей группы </w:t>
      </w:r>
      <w:r w:rsidR="00304221" w:rsidRPr="00AB6955">
        <w:rPr>
          <w:b/>
        </w:rPr>
        <w:t>Росавиаци</w:t>
      </w:r>
      <w:r w:rsidR="00304221">
        <w:t>и, координирующей возвращение соотечественников из зарубежных стран, с 13 по 21 апреля выполнено 19 вывозных рейсов. Домой вернулись 3632 человека</w:t>
      </w:r>
      <w:r w:rsidRPr="00623689">
        <w:t>»</w:t>
      </w:r>
      <w:r w:rsidR="00304221">
        <w:t>,</w:t>
      </w:r>
      <w:r w:rsidRPr="00623689">
        <w:t xml:space="preserve"> – </w:t>
      </w:r>
      <w:r w:rsidR="00304221">
        <w:t>говорится в сообщении ведомства.</w:t>
      </w:r>
    </w:p>
    <w:p w14:paraId="11A450A4" w14:textId="210256B2" w:rsidR="00304221" w:rsidRDefault="00304221" w:rsidP="00E9038B">
      <w:pPr>
        <w:jc w:val="both"/>
      </w:pPr>
      <w:r>
        <w:t xml:space="preserve">Всего с 20 марта по 21 апреля в Российскую Федерацию вернулись 170,286 тыс. соотечественников, уточнили в </w:t>
      </w:r>
      <w:r w:rsidRPr="00AB6955">
        <w:rPr>
          <w:b/>
        </w:rPr>
        <w:t>Росавиаци</w:t>
      </w:r>
      <w:r>
        <w:t>и.</w:t>
      </w:r>
    </w:p>
    <w:p w14:paraId="75049A69" w14:textId="77777777" w:rsidR="00D94AC6" w:rsidRDefault="00746AAB" w:rsidP="00E9038B">
      <w:pPr>
        <w:jc w:val="both"/>
      </w:pPr>
      <w:hyperlink r:id="rId65" w:history="1">
        <w:r w:rsidR="00304221" w:rsidRPr="00A60FA5">
          <w:rPr>
            <w:rStyle w:val="a9"/>
          </w:rPr>
          <w:t>https://rns.online/transport/V-Rosaviatsii-nazvali-chislo-vernuvshihsya-iz-za-granitsi-rossiyan--2020-04-22/</w:t>
        </w:r>
      </w:hyperlink>
    </w:p>
    <w:p w14:paraId="7ACE7A04" w14:textId="1F0A9BB8" w:rsidR="00C1549C" w:rsidRPr="00327C5D" w:rsidRDefault="00C1549C" w:rsidP="00E9038B">
      <w:pPr>
        <w:pStyle w:val="3"/>
        <w:jc w:val="both"/>
        <w:rPr>
          <w:rFonts w:ascii="Times New Roman" w:hAnsi="Times New Roman"/>
          <w:sz w:val="24"/>
          <w:szCs w:val="24"/>
        </w:rPr>
      </w:pPr>
      <w:bookmarkStart w:id="48" w:name="_Toc44251001"/>
      <w:r w:rsidRPr="00327C5D">
        <w:rPr>
          <w:rFonts w:ascii="Times New Roman" w:hAnsi="Times New Roman"/>
          <w:sz w:val="24"/>
          <w:szCs w:val="24"/>
        </w:rPr>
        <w:t xml:space="preserve">RNS; 2020.22.04; </w:t>
      </w:r>
      <w:r w:rsidRPr="00AB6955">
        <w:rPr>
          <w:rFonts w:ascii="Times New Roman" w:hAnsi="Times New Roman"/>
          <w:sz w:val="24"/>
          <w:szCs w:val="24"/>
        </w:rPr>
        <w:t>РОСАВИАЦИ</w:t>
      </w:r>
      <w:r w:rsidRPr="00327C5D">
        <w:rPr>
          <w:rFonts w:ascii="Times New Roman" w:hAnsi="Times New Roman"/>
          <w:sz w:val="24"/>
          <w:szCs w:val="24"/>
        </w:rPr>
        <w:t>Я СОСТАВИЛА ГРАФИК ВЫВОЗНЫХ РЕЙСОВ ДО 27 АПРЕЛЯ</w:t>
      </w:r>
      <w:bookmarkEnd w:id="48"/>
    </w:p>
    <w:p w14:paraId="658D74F8" w14:textId="77777777" w:rsidR="00D94AC6" w:rsidRDefault="00C1549C" w:rsidP="00E9038B">
      <w:pPr>
        <w:jc w:val="both"/>
      </w:pPr>
      <w:r w:rsidRPr="00AB6955">
        <w:rPr>
          <w:b/>
        </w:rPr>
        <w:t>Росавиаци</w:t>
      </w:r>
      <w:r>
        <w:t>я составила предварительный график вывозных рейсов до 27 апреля, сообщили в ведомстве.</w:t>
      </w:r>
    </w:p>
    <w:p w14:paraId="23AC3D85" w14:textId="54D572C2" w:rsidR="00D94AC6" w:rsidRDefault="00623689" w:rsidP="00E9038B">
      <w:pPr>
        <w:jc w:val="both"/>
      </w:pPr>
      <w:r w:rsidRPr="00623689">
        <w:t>«</w:t>
      </w:r>
      <w:r w:rsidR="00C1549C" w:rsidRPr="00AB6955">
        <w:rPr>
          <w:b/>
        </w:rPr>
        <w:t>Росавиаци</w:t>
      </w:r>
      <w:r w:rsidR="00C1549C">
        <w:t>ей в рамках рабочей группы сформирован предварительный график вывозных рейсов до 27 апреля. Планируется, что российские авиакомпании выполнят рейсы из Бангкока, Пхукета, Денпасара, Гоа и Аликанте</w:t>
      </w:r>
      <w:r w:rsidRPr="00623689">
        <w:t>»</w:t>
      </w:r>
      <w:r w:rsidR="00C1549C">
        <w:t>,</w:t>
      </w:r>
      <w:r w:rsidRPr="00623689">
        <w:t xml:space="preserve"> – </w:t>
      </w:r>
      <w:r w:rsidR="00C1549C">
        <w:t>говорится в сообщении ведомства.</w:t>
      </w:r>
    </w:p>
    <w:p w14:paraId="7CF9D65D" w14:textId="50CFAB0A" w:rsidR="00D94AC6" w:rsidRDefault="00C1549C" w:rsidP="00E9038B">
      <w:pPr>
        <w:jc w:val="both"/>
      </w:pPr>
      <w:r>
        <w:t xml:space="preserve">Так, сегодня будут выполнены рейсы S7, </w:t>
      </w:r>
      <w:r w:rsidR="00623689" w:rsidRPr="00623689">
        <w:t>«</w:t>
      </w:r>
      <w:r>
        <w:t>Уральских авиалиний</w:t>
      </w:r>
      <w:r w:rsidR="00623689" w:rsidRPr="00623689">
        <w:t>»</w:t>
      </w:r>
      <w:r>
        <w:t xml:space="preserve"> и Turkish Airlines из Бангкока, Бишкека, Ташкента и Стамбула. Два рейса запланированы на 23 апреля: S7 привезет россиян из Бангкока в Новосибирск и Красноярск. В этот же день запланирован рейс </w:t>
      </w:r>
      <w:r w:rsidR="00623689" w:rsidRPr="00623689">
        <w:t>«</w:t>
      </w:r>
      <w:r>
        <w:t>Якутии</w:t>
      </w:r>
      <w:r w:rsidR="00623689" w:rsidRPr="00623689">
        <w:t>»</w:t>
      </w:r>
      <w:r>
        <w:t xml:space="preserve"> по маршруту Денпасар – Владивосток (прибытие в аэропорт назначения – 24 апреля).</w:t>
      </w:r>
    </w:p>
    <w:p w14:paraId="2D8EB7D6" w14:textId="7180CE92" w:rsidR="00D94AC6" w:rsidRDefault="00C1549C" w:rsidP="00E9038B">
      <w:pPr>
        <w:jc w:val="both"/>
      </w:pPr>
      <w:r>
        <w:t xml:space="preserve">24 апреля ожидается пять вывозных рейсов: из Гоа в Новосибирск и Екатеринбург, из Аликанте в Нижний Новгород, из Пхукета в Новосибирск, из Денпасара в Казань и Сочи, из Сеула во Владивосток. 25 апреля авиакомпания </w:t>
      </w:r>
      <w:r w:rsidR="00623689" w:rsidRPr="00623689">
        <w:t>«</w:t>
      </w:r>
      <w:r>
        <w:t>Аврора</w:t>
      </w:r>
      <w:r w:rsidR="00623689" w:rsidRPr="00623689">
        <w:t>»</w:t>
      </w:r>
      <w:r>
        <w:t xml:space="preserve"> выполнит два рейса из Бангкока в Южно-Сахалинск и Хабаровск, а </w:t>
      </w:r>
      <w:r w:rsidR="00623689" w:rsidRPr="00623689">
        <w:t>«</w:t>
      </w:r>
      <w:r>
        <w:t>Уральские авиалинии</w:t>
      </w:r>
      <w:r w:rsidR="00623689" w:rsidRPr="00623689">
        <w:t xml:space="preserve">» – </w:t>
      </w:r>
      <w:r>
        <w:t>рейс из Бангкока в Иркутск и Казань.</w:t>
      </w:r>
    </w:p>
    <w:p w14:paraId="5DA0385F" w14:textId="0956C9C7" w:rsidR="00C1549C" w:rsidRDefault="00623689" w:rsidP="00E9038B">
      <w:pPr>
        <w:jc w:val="both"/>
      </w:pPr>
      <w:r w:rsidRPr="00623689">
        <w:t>«</w:t>
      </w:r>
      <w:r w:rsidR="00C1549C">
        <w:t>26 апреля авиакомпания (“Уральские авиалинии”</w:t>
      </w:r>
      <w:r w:rsidRPr="00623689">
        <w:t xml:space="preserve"> – </w:t>
      </w:r>
      <w:r w:rsidR="00C1549C">
        <w:t xml:space="preserve">RNS) планирует доставить россиян из Гоа в Уфу. Еще один рейс 26 апреля из Бангкока в Петропавловск-Камчатский готовится выполнить </w:t>
      </w:r>
      <w:r w:rsidRPr="00623689">
        <w:t>«</w:t>
      </w:r>
      <w:r w:rsidR="00C1549C">
        <w:t>Аврора</w:t>
      </w:r>
      <w:r w:rsidRPr="00623689">
        <w:t>»</w:t>
      </w:r>
      <w:r w:rsidR="00C1549C">
        <w:t xml:space="preserve">. Прорабатывается вопрос организации 27 апреля сложного вывозного рейса из Маврикия, Танзании и Сейшельских островов. К нему готовится Royal Flight. </w:t>
      </w:r>
      <w:r w:rsidRPr="00623689">
        <w:t>«</w:t>
      </w:r>
      <w:r w:rsidR="00C1549C">
        <w:t>Ютэйр</w:t>
      </w:r>
      <w:r w:rsidRPr="00623689">
        <w:t>»</w:t>
      </w:r>
      <w:r w:rsidR="00C1549C">
        <w:t xml:space="preserve"> ведет подготовку другого сложного рейса по маршруту Денпасар</w:t>
      </w:r>
      <w:r w:rsidRPr="00623689">
        <w:t xml:space="preserve"> – </w:t>
      </w:r>
      <w:r w:rsidR="00C1549C">
        <w:t>Фиджи – Денпасар</w:t>
      </w:r>
      <w:r w:rsidRPr="00623689">
        <w:t xml:space="preserve"> – </w:t>
      </w:r>
      <w:r w:rsidR="00C1549C">
        <w:t>Бангкок – Сургут. Он запланирован на 27 апреля</w:t>
      </w:r>
      <w:r w:rsidRPr="00623689">
        <w:t>»</w:t>
      </w:r>
      <w:r w:rsidR="00C1549C">
        <w:t>,</w:t>
      </w:r>
      <w:r w:rsidRPr="00623689">
        <w:t xml:space="preserve"> – </w:t>
      </w:r>
      <w:r w:rsidR="00C1549C">
        <w:t xml:space="preserve">рассказали в </w:t>
      </w:r>
      <w:r w:rsidR="00C1549C" w:rsidRPr="00AB6955">
        <w:rPr>
          <w:b/>
        </w:rPr>
        <w:t>Росавиаци</w:t>
      </w:r>
      <w:r w:rsidR="00C1549C">
        <w:t>и.</w:t>
      </w:r>
    </w:p>
    <w:p w14:paraId="4CFB7C47" w14:textId="6856EBFC" w:rsidR="00D94AC6" w:rsidRDefault="00746AAB" w:rsidP="00E9038B">
      <w:pPr>
        <w:jc w:val="both"/>
        <w:rPr>
          <w:rStyle w:val="a9"/>
        </w:rPr>
      </w:pPr>
      <w:hyperlink r:id="rId66" w:history="1">
        <w:r w:rsidR="00C1549C" w:rsidRPr="00A60FA5">
          <w:rPr>
            <w:rStyle w:val="a9"/>
          </w:rPr>
          <w:t>https://rns.online/transport/Rosaviatsiya-sostavila-grafik-vivoznih-reisov-do-27-aprelya-2020-04-22/</w:t>
        </w:r>
      </w:hyperlink>
    </w:p>
    <w:p w14:paraId="69A81183" w14:textId="51872710" w:rsidR="00232E71" w:rsidRDefault="00232E71" w:rsidP="00E9038B">
      <w:pPr>
        <w:jc w:val="both"/>
      </w:pPr>
      <w:r w:rsidRPr="00232E71">
        <w:t>На ту же тему:</w:t>
      </w:r>
    </w:p>
    <w:p w14:paraId="48F279F0" w14:textId="19BEE6AD" w:rsidR="00232E71" w:rsidRDefault="00746AAB" w:rsidP="00E9038B">
      <w:pPr>
        <w:jc w:val="both"/>
      </w:pPr>
      <w:hyperlink r:id="rId67" w:history="1">
        <w:r w:rsidR="00232E71" w:rsidRPr="00B60ED9">
          <w:rPr>
            <w:rStyle w:val="a9"/>
          </w:rPr>
          <w:t>https://tass.ru/obschestvo/8303559</w:t>
        </w:r>
      </w:hyperlink>
    </w:p>
    <w:p w14:paraId="021AA688" w14:textId="0AB51938" w:rsidR="00232E71" w:rsidRDefault="00746AAB" w:rsidP="00E9038B">
      <w:pPr>
        <w:jc w:val="both"/>
      </w:pPr>
      <w:hyperlink r:id="rId68" w:history="1">
        <w:r w:rsidR="00232E71" w:rsidRPr="00B60ED9">
          <w:rPr>
            <w:rStyle w:val="a9"/>
          </w:rPr>
          <w:t>https://ria.ru/20200422/1570403045.html</w:t>
        </w:r>
      </w:hyperlink>
    </w:p>
    <w:p w14:paraId="37F16AC3" w14:textId="638B5181" w:rsidR="00232E71" w:rsidRDefault="00746AAB" w:rsidP="00E9038B">
      <w:pPr>
        <w:jc w:val="both"/>
      </w:pPr>
      <w:hyperlink r:id="rId69" w:history="1">
        <w:r w:rsidR="00232E71" w:rsidRPr="00B60ED9">
          <w:rPr>
            <w:rStyle w:val="a9"/>
          </w:rPr>
          <w:t>https://rg.ru/2020/04/22/do-27-aprelia-zaplanirovany-svyshe-desiati-rejsov-kotorye-vyvezut-rossiian.html</w:t>
        </w:r>
      </w:hyperlink>
    </w:p>
    <w:p w14:paraId="019E917E" w14:textId="77777777" w:rsidR="00AB6955" w:rsidRDefault="00746AAB" w:rsidP="00E9038B">
      <w:pPr>
        <w:jc w:val="both"/>
      </w:pPr>
      <w:hyperlink r:id="rId70" w:history="1">
        <w:r w:rsidR="00232E71" w:rsidRPr="00B60ED9">
          <w:rPr>
            <w:rStyle w:val="a9"/>
          </w:rPr>
          <w:t>https://iz.ru/1003006/2020-04-22/rosaviatciia-sformirovala-predvaritelnyi-grafik-vyvoznykh-reisov</w:t>
        </w:r>
      </w:hyperlink>
    </w:p>
    <w:p w14:paraId="3BC3B699" w14:textId="2B5F49CA" w:rsidR="00930FB8" w:rsidRPr="00F2330E" w:rsidRDefault="00930FB8" w:rsidP="00E9038B">
      <w:pPr>
        <w:pStyle w:val="3"/>
        <w:jc w:val="both"/>
        <w:rPr>
          <w:rFonts w:ascii="Times New Roman" w:hAnsi="Times New Roman"/>
          <w:sz w:val="24"/>
          <w:szCs w:val="24"/>
        </w:rPr>
      </w:pPr>
      <w:bookmarkStart w:id="49" w:name="_Toc44251002"/>
      <w:r w:rsidRPr="00F2330E">
        <w:rPr>
          <w:rFonts w:ascii="Times New Roman" w:hAnsi="Times New Roman"/>
          <w:sz w:val="24"/>
          <w:szCs w:val="24"/>
        </w:rPr>
        <w:t>ИНТЕРФАКС; 2020.22.04; БОЛЕЕ 100 ГРАЖДАН АРМЕНИИ ВЕРНУТСЯ НА РОДИНУ ИЗ РОССИИ В ЧЕТВЕРГ</w:t>
      </w:r>
      <w:bookmarkEnd w:id="49"/>
    </w:p>
    <w:p w14:paraId="2D6529F7" w14:textId="77777777" w:rsidR="00AB6955" w:rsidRDefault="00930FB8" w:rsidP="00E9038B">
      <w:pPr>
        <w:jc w:val="both"/>
      </w:pPr>
      <w:r>
        <w:t>Пятый чартерный рейс для вывоза граждан Армении из Москвы состоится 23 апреля, сообщает посольство республики в РФ.</w:t>
      </w:r>
    </w:p>
    <w:p w14:paraId="4B30CA32" w14:textId="46A40521" w:rsidR="00AB6955" w:rsidRDefault="00623689" w:rsidP="00E9038B">
      <w:pPr>
        <w:jc w:val="both"/>
      </w:pPr>
      <w:r w:rsidRPr="00623689">
        <w:t>«</w:t>
      </w:r>
      <w:r w:rsidR="00930FB8">
        <w:t xml:space="preserve">В соответствии с договоренностью между генконсульством Армении в Санкт-Петербурге и авиакомпанией </w:t>
      </w:r>
      <w:r w:rsidRPr="00623689">
        <w:t>«</w:t>
      </w:r>
      <w:r w:rsidR="00930FB8">
        <w:t>Уральские авиалинии, 23 апреля в 12:00 состоится чартерный рейс по маршруту Москва (Домодедово)</w:t>
      </w:r>
      <w:r w:rsidRPr="00623689">
        <w:t xml:space="preserve"> – </w:t>
      </w:r>
      <w:r w:rsidR="00930FB8">
        <w:t>Санкт-Петербург</w:t>
      </w:r>
      <w:r w:rsidRPr="00623689">
        <w:t xml:space="preserve"> – </w:t>
      </w:r>
      <w:r w:rsidR="00930FB8">
        <w:t>Ереван</w:t>
      </w:r>
      <w:r w:rsidRPr="00623689">
        <w:t>»</w:t>
      </w:r>
      <w:r w:rsidR="00930FB8">
        <w:t>,</w:t>
      </w:r>
      <w:r w:rsidRPr="00623689">
        <w:t xml:space="preserve"> – </w:t>
      </w:r>
      <w:r w:rsidR="00930FB8">
        <w:t>сообщает посольство Армении в РФ.</w:t>
      </w:r>
    </w:p>
    <w:p w14:paraId="3DB4AA39" w14:textId="77777777" w:rsidR="00AB6955" w:rsidRDefault="00930FB8" w:rsidP="00E9038B">
      <w:pPr>
        <w:jc w:val="both"/>
      </w:pPr>
      <w:r>
        <w:lastRenderedPageBreak/>
        <w:t>Этим рейсом в Ереван вернутся 106 граждан Армении, все они будут отправлены на обязательный 14-дневный карантин</w:t>
      </w:r>
    </w:p>
    <w:p w14:paraId="4696B780" w14:textId="77777777" w:rsidR="00AB6955" w:rsidRDefault="00930FB8" w:rsidP="00E9038B">
      <w:pPr>
        <w:jc w:val="both"/>
      </w:pPr>
      <w:r>
        <w:t>В среду состоялся четвертый чартерный рейс из Москвы. Авиакомпания S7 доставила на родину 200 граждан Армении.</w:t>
      </w:r>
    </w:p>
    <w:p w14:paraId="71A82EEA" w14:textId="77777777" w:rsidR="00AB6955" w:rsidRDefault="00930FB8" w:rsidP="00E9038B">
      <w:pPr>
        <w:jc w:val="both"/>
      </w:pPr>
      <w:r>
        <w:t>Ранее было организовано три чартерных рейса, которыми в Армению было перевезено около 750 граждан.</w:t>
      </w:r>
    </w:p>
    <w:p w14:paraId="403A4F93" w14:textId="1F0A854A" w:rsidR="00930FB8" w:rsidRPr="00F2330E" w:rsidRDefault="00930FB8" w:rsidP="00E9038B">
      <w:pPr>
        <w:jc w:val="both"/>
      </w:pPr>
      <w:r>
        <w:t xml:space="preserve">В минувший вторник </w:t>
      </w:r>
      <w:r w:rsidRPr="00AB6955">
        <w:rPr>
          <w:b/>
        </w:rPr>
        <w:t>замминистр</w:t>
      </w:r>
      <w:r>
        <w:t>а иностранных дел Армении Авет Адонц заявил на пресс-конференции, что из России вылета в Ереван по состоянию на 21 апреля ожидают 1283 граждан Армении.</w:t>
      </w:r>
    </w:p>
    <w:p w14:paraId="520A23F4" w14:textId="77777777" w:rsidR="00C91F6A" w:rsidRPr="00C91F6A" w:rsidRDefault="00C91F6A" w:rsidP="00E9038B">
      <w:pPr>
        <w:pStyle w:val="3"/>
        <w:jc w:val="both"/>
        <w:rPr>
          <w:rFonts w:ascii="Times New Roman" w:hAnsi="Times New Roman"/>
          <w:sz w:val="24"/>
          <w:szCs w:val="24"/>
        </w:rPr>
      </w:pPr>
      <w:bookmarkStart w:id="50" w:name="_Toc44251003"/>
      <w:r w:rsidRPr="00C91F6A">
        <w:rPr>
          <w:rFonts w:ascii="Times New Roman" w:hAnsi="Times New Roman"/>
          <w:sz w:val="24"/>
          <w:szCs w:val="24"/>
        </w:rPr>
        <w:t>РИА НОВОСТИ; 2020.22.04; ПОСОЛЬСТВО В АРМЕНИИ ФОРМИРУЕТ СПИСОК РОССИЯН ДЛЯ ВЫВОЗА НА РОДИНУ</w:t>
      </w:r>
      <w:bookmarkEnd w:id="50"/>
    </w:p>
    <w:p w14:paraId="6A1231E3" w14:textId="77777777" w:rsidR="00C91F6A" w:rsidRDefault="00C91F6A" w:rsidP="00E9038B">
      <w:pPr>
        <w:jc w:val="both"/>
      </w:pPr>
      <w:r>
        <w:t>Посольство РФ в Ереване формирует выездные группы для возможного возвращения граждан России из Армении сухопутным путем через территорию Грузии, сообщили в среду в дипредставительстве.</w:t>
      </w:r>
    </w:p>
    <w:p w14:paraId="5710C108" w14:textId="5FD95031" w:rsidR="00C91F6A" w:rsidRDefault="00623689" w:rsidP="00E9038B">
      <w:pPr>
        <w:jc w:val="both"/>
      </w:pPr>
      <w:r w:rsidRPr="00623689">
        <w:t>«</w:t>
      </w:r>
      <w:r w:rsidR="00C91F6A">
        <w:t>В настоящее время посольством ведется предварительная работа по формированию выездных групп для возможного сухопутного возвращения граждан России из Армении через Грузию. Гражданам, ранее подавшим соответствующие заявки, следует ожидать звонка из консульского отдела посольства</w:t>
      </w:r>
      <w:r w:rsidRPr="00623689">
        <w:t>»</w:t>
      </w:r>
      <w:r w:rsidR="00C91F6A">
        <w:t>,</w:t>
      </w:r>
      <w:r w:rsidRPr="00623689">
        <w:t xml:space="preserve"> – </w:t>
      </w:r>
      <w:r w:rsidR="00C91F6A">
        <w:t>говорится в сообщении, размещенном на странице дипмиссии в Facebook.</w:t>
      </w:r>
    </w:p>
    <w:p w14:paraId="38CA3B81" w14:textId="25526C4B" w:rsidR="00C91F6A" w:rsidRDefault="00C91F6A" w:rsidP="00E9038B">
      <w:pPr>
        <w:jc w:val="both"/>
      </w:pPr>
      <w:r>
        <w:t xml:space="preserve">Ранее российские дипломаты сообщили, что посольством России в Армении при поддержке МИД России, Погранслужбы ФСБ, ФТС, Роспотребнадзора и Минкомсвязи РФ, во взаимодействии с властями Армении и Грузии, а также руководством Северной Осетии – Алании </w:t>
      </w:r>
      <w:r w:rsidR="00623689" w:rsidRPr="00623689">
        <w:t>«</w:t>
      </w:r>
      <w:r>
        <w:t>ведется проработка всех значимых аспектов организованного возвращения на родину очередных групп граждан России через территорию Грузии</w:t>
      </w:r>
      <w:r w:rsidR="00623689" w:rsidRPr="00623689">
        <w:t>»</w:t>
      </w:r>
      <w:r>
        <w:t>. Отмечалось, что получение разрешения грузинской стороны (включая согласование сроков отправления выездных групп) ожидается в ближайшие дни.</w:t>
      </w:r>
    </w:p>
    <w:p w14:paraId="41599769" w14:textId="77777777" w:rsidR="00C91F6A" w:rsidRDefault="00C91F6A" w:rsidP="00E9038B">
      <w:pPr>
        <w:jc w:val="both"/>
      </w:pPr>
      <w:r>
        <w:t>В дипведомстве уточнили, что представительства работающего в Армении российского бизнеса готовы взять на себя расходы по оплате комфортабельных автобусов туристического класса с кондиционерами и туалетами, что существенно облегчит проезд через территорию сопредельного государства, так как не потребуется делать технических остановок.</w:t>
      </w:r>
    </w:p>
    <w:p w14:paraId="25125EEE" w14:textId="77777777" w:rsidR="00C91F6A" w:rsidRDefault="00C91F6A" w:rsidP="00E9038B">
      <w:pPr>
        <w:jc w:val="both"/>
      </w:pPr>
      <w:r>
        <w:t>Там также заявили, что списки отъезжающих будут формироваться на основании предоставленных ранее данных. Будет обеспечена необходимая санитарная обработка транспортных средств. В случае принятия положительного решения сотрудники консульского отдела посольства свяжутся с гражданами по организационным вопросам.</w:t>
      </w:r>
    </w:p>
    <w:p w14:paraId="5272E9A5" w14:textId="77777777" w:rsidR="00AB6955" w:rsidRDefault="00746AAB" w:rsidP="00E9038B">
      <w:pPr>
        <w:jc w:val="both"/>
      </w:pPr>
      <w:hyperlink r:id="rId71" w:history="1">
        <w:r w:rsidR="00C91F6A" w:rsidRPr="00B60ED9">
          <w:rPr>
            <w:rStyle w:val="a9"/>
          </w:rPr>
          <w:t>https://ria.ru/20200423/1570438309.html</w:t>
        </w:r>
      </w:hyperlink>
    </w:p>
    <w:p w14:paraId="7FDCAEAD" w14:textId="5C1CA857" w:rsidR="00930FB8" w:rsidRPr="00930FB8" w:rsidRDefault="00930FB8" w:rsidP="00E9038B">
      <w:pPr>
        <w:pStyle w:val="3"/>
        <w:jc w:val="both"/>
        <w:rPr>
          <w:rFonts w:ascii="Times New Roman" w:hAnsi="Times New Roman"/>
          <w:sz w:val="24"/>
          <w:szCs w:val="24"/>
        </w:rPr>
      </w:pPr>
      <w:bookmarkStart w:id="51" w:name="_Toc44251004"/>
      <w:r w:rsidRPr="00930FB8">
        <w:rPr>
          <w:rFonts w:ascii="Times New Roman" w:hAnsi="Times New Roman"/>
          <w:sz w:val="24"/>
          <w:szCs w:val="24"/>
        </w:rPr>
        <w:t>ИНТЕРФАКС; 2020.22.04; ГРАЖДАН ТУРЦИИ ВЫВОЗЯТ ИЗ РОССИИ ИЗ-ЗА КОРОНАВИРУСА</w:t>
      </w:r>
      <w:bookmarkEnd w:id="51"/>
    </w:p>
    <w:p w14:paraId="7756A601" w14:textId="5A4CDBF3" w:rsidR="00AB6955" w:rsidRDefault="00930FB8" w:rsidP="00E9038B">
      <w:pPr>
        <w:jc w:val="both"/>
      </w:pPr>
      <w:r>
        <w:t xml:space="preserve">Турция вывозит своих граждан из России в связи с распространением коронавируса, сообщило в среду агентство </w:t>
      </w:r>
      <w:r w:rsidR="00623689" w:rsidRPr="00623689">
        <w:t>«</w:t>
      </w:r>
      <w:r>
        <w:t>Анадолу</w:t>
      </w:r>
      <w:r w:rsidR="00623689" w:rsidRPr="00623689">
        <w:t>»</w:t>
      </w:r>
      <w:r>
        <w:t>.</w:t>
      </w:r>
    </w:p>
    <w:p w14:paraId="650D33E9" w14:textId="77777777" w:rsidR="00AB6955" w:rsidRDefault="00930FB8" w:rsidP="00E9038B">
      <w:pPr>
        <w:jc w:val="both"/>
      </w:pPr>
      <w:r>
        <w:t>По распоряжению президента Турции Реджепа Тайипа Эрдогана, в Россию направлены два самолета авиакомпании Turkish Airlines.</w:t>
      </w:r>
    </w:p>
    <w:p w14:paraId="38A0A2AC" w14:textId="491E5833" w:rsidR="00AB6955" w:rsidRDefault="00930FB8" w:rsidP="00E9038B">
      <w:pPr>
        <w:jc w:val="both"/>
      </w:pPr>
      <w:r>
        <w:t xml:space="preserve">Первый лайнер вылетел из аэропорта </w:t>
      </w:r>
      <w:r w:rsidR="00623689" w:rsidRPr="00623689">
        <w:t>«</w:t>
      </w:r>
      <w:r>
        <w:t>Внуково</w:t>
      </w:r>
      <w:r w:rsidR="00623689" w:rsidRPr="00623689">
        <w:t>»</w:t>
      </w:r>
      <w:r>
        <w:t xml:space="preserve"> в Турцию в среду утром.</w:t>
      </w:r>
    </w:p>
    <w:p w14:paraId="4BCE33A7" w14:textId="468D5FCA" w:rsidR="00930FB8" w:rsidRDefault="00930FB8" w:rsidP="00E9038B">
      <w:pPr>
        <w:jc w:val="both"/>
      </w:pPr>
      <w:r>
        <w:t>На борту самолета находилось более 180 пассажиров.</w:t>
      </w:r>
    </w:p>
    <w:p w14:paraId="3905C042" w14:textId="560BB8BC" w:rsidR="00930FB8" w:rsidRPr="00930FB8" w:rsidRDefault="00930FB8" w:rsidP="00E9038B">
      <w:pPr>
        <w:pStyle w:val="3"/>
        <w:jc w:val="both"/>
        <w:rPr>
          <w:rFonts w:ascii="Times New Roman" w:hAnsi="Times New Roman"/>
          <w:sz w:val="24"/>
          <w:szCs w:val="24"/>
        </w:rPr>
      </w:pPr>
      <w:bookmarkStart w:id="52" w:name="_Toc44251005"/>
      <w:r w:rsidRPr="00930FB8">
        <w:rPr>
          <w:rFonts w:ascii="Times New Roman" w:hAnsi="Times New Roman"/>
          <w:sz w:val="24"/>
          <w:szCs w:val="24"/>
        </w:rPr>
        <w:t>ИНТЕРФАКС; 2020.22.04; СОТНИ ГРАЖДАН США ПЛАНИРУЮТ ВЕРНУТЬСЯ ДОМОЙ ИЗ РФ</w:t>
      </w:r>
      <w:r w:rsidR="00623689" w:rsidRPr="00623689">
        <w:rPr>
          <w:rFonts w:ascii="Times New Roman" w:hAnsi="Times New Roman"/>
          <w:bCs w:val="0"/>
          <w:sz w:val="24"/>
          <w:szCs w:val="24"/>
        </w:rPr>
        <w:t xml:space="preserve"> – </w:t>
      </w:r>
      <w:r w:rsidRPr="00930FB8">
        <w:rPr>
          <w:rFonts w:ascii="Times New Roman" w:hAnsi="Times New Roman"/>
          <w:sz w:val="24"/>
          <w:szCs w:val="24"/>
        </w:rPr>
        <w:t>САЛЛИВАН</w:t>
      </w:r>
      <w:bookmarkEnd w:id="52"/>
    </w:p>
    <w:p w14:paraId="1EE57BF9" w14:textId="77777777" w:rsidR="00AB6955" w:rsidRDefault="00930FB8" w:rsidP="00E9038B">
      <w:pPr>
        <w:jc w:val="both"/>
      </w:pPr>
      <w:r>
        <w:t>Несколько сотен американских граждан в России продолжают ожидать возможности вернуться на родину, сообщил посол США в Москве Джон Салливан.</w:t>
      </w:r>
    </w:p>
    <w:p w14:paraId="6022BA72" w14:textId="75BD002C" w:rsidR="00AB6955" w:rsidRDefault="00623689" w:rsidP="00E9038B">
      <w:pPr>
        <w:jc w:val="both"/>
      </w:pPr>
      <w:r w:rsidRPr="00623689">
        <w:lastRenderedPageBreak/>
        <w:t>«</w:t>
      </w:r>
      <w:r w:rsidR="00930FB8">
        <w:t>Невозможно дать точную цифру, но если необходимо назвать примерное число, я бы сказал, что речь идёт о нескольких сотнях</w:t>
      </w:r>
      <w:r w:rsidRPr="00623689">
        <w:t>»</w:t>
      </w:r>
      <w:r w:rsidR="00930FB8">
        <w:t>,</w:t>
      </w:r>
      <w:r w:rsidRPr="00623689">
        <w:t xml:space="preserve"> – </w:t>
      </w:r>
      <w:r w:rsidR="00930FB8">
        <w:t>сказал Салливан журналистам в среду, отвечая на соответствующий вопрос.</w:t>
      </w:r>
    </w:p>
    <w:p w14:paraId="4D6AB0BD" w14:textId="77777777" w:rsidR="00AB6955" w:rsidRDefault="00930FB8" w:rsidP="00E9038B">
      <w:pPr>
        <w:jc w:val="both"/>
      </w:pPr>
      <w:r>
        <w:t>Он отметил, что посольство сделает все возможное, чтобы помочь таким гражданам вернуться на родину, если они изъявят такое желание.</w:t>
      </w:r>
    </w:p>
    <w:p w14:paraId="4F2D7D4F" w14:textId="5330064E" w:rsidR="00930FB8" w:rsidRDefault="00623689" w:rsidP="00E9038B">
      <w:pPr>
        <w:jc w:val="both"/>
      </w:pPr>
      <w:r w:rsidRPr="00623689">
        <w:t>«</w:t>
      </w:r>
      <w:r w:rsidR="00930FB8">
        <w:t>Мы организовали специальный чартер, и смогли репатриировать более ста американских граждан и резидентов. Мы на связи ещё с несколькими сотнями граждан, либо уже вернувшихся в США коммерческими рейсами, либо которые планируют это сделать в ближайшее время</w:t>
      </w:r>
      <w:r w:rsidRPr="00623689">
        <w:t>»</w:t>
      </w:r>
      <w:r w:rsidR="00930FB8">
        <w:t>,</w:t>
      </w:r>
      <w:r w:rsidRPr="00623689">
        <w:t xml:space="preserve"> – </w:t>
      </w:r>
      <w:r w:rsidR="00930FB8">
        <w:t>добавил посол.</w:t>
      </w:r>
    </w:p>
    <w:p w14:paraId="284DEA8C" w14:textId="77777777" w:rsidR="00930FB8" w:rsidRPr="00F2330E" w:rsidRDefault="00930FB8" w:rsidP="00E9038B">
      <w:pPr>
        <w:pStyle w:val="3"/>
        <w:jc w:val="both"/>
        <w:rPr>
          <w:rFonts w:ascii="Times New Roman" w:hAnsi="Times New Roman"/>
          <w:sz w:val="24"/>
          <w:szCs w:val="24"/>
        </w:rPr>
      </w:pPr>
      <w:bookmarkStart w:id="53" w:name="_Toc44251006"/>
      <w:r w:rsidRPr="00F2330E">
        <w:rPr>
          <w:rFonts w:ascii="Times New Roman" w:hAnsi="Times New Roman"/>
          <w:sz w:val="24"/>
          <w:szCs w:val="24"/>
        </w:rPr>
        <w:t>ИНТЕРФАКС; 2020.22.04; ВЫВОЗ РОССИЯН ИЗ АЛИКАНТЕ В НИЖНИЙ НОВГОРОД ОТКЛАДЫВАЕТСЯ</w:t>
      </w:r>
      <w:bookmarkEnd w:id="53"/>
    </w:p>
    <w:p w14:paraId="72EF450E" w14:textId="58F80CDC" w:rsidR="00AB6955" w:rsidRDefault="00930FB8" w:rsidP="00E9038B">
      <w:pPr>
        <w:jc w:val="both"/>
      </w:pPr>
      <w:r>
        <w:t>Вывозной рейс для россиян Аликанте</w:t>
      </w:r>
      <w:r w:rsidR="00623689" w:rsidRPr="00623689">
        <w:t xml:space="preserve"> – </w:t>
      </w:r>
      <w:r>
        <w:t>Нижний Новгород, запланированный на 24 апреля, отложен на неопределенное время, сообщает Минкомсвязь РФ в телеграм-канале, созданном для информирования россиян о вывозе из других стран в связи с ситуацией с коронавирусом.</w:t>
      </w:r>
    </w:p>
    <w:p w14:paraId="0C8E0541" w14:textId="76966504" w:rsidR="00AB6955" w:rsidRDefault="00623689" w:rsidP="00E9038B">
      <w:pPr>
        <w:jc w:val="both"/>
      </w:pPr>
      <w:r w:rsidRPr="00623689">
        <w:t>«</w:t>
      </w:r>
      <w:r w:rsidR="00930FB8">
        <w:t>Рейс № SVR 3640 Аликанте</w:t>
      </w:r>
      <w:r w:rsidRPr="00623689">
        <w:t xml:space="preserve"> – </w:t>
      </w:r>
      <w:r w:rsidR="00930FB8">
        <w:t>Нижний Новгород 24 апреля 2020 года отложен на неопределённое время</w:t>
      </w:r>
      <w:r w:rsidRPr="00623689">
        <w:t>»</w:t>
      </w:r>
      <w:r w:rsidR="00930FB8">
        <w:t>,</w:t>
      </w:r>
      <w:r w:rsidRPr="00623689">
        <w:t xml:space="preserve"> – </w:t>
      </w:r>
      <w:r w:rsidR="00930FB8">
        <w:t>говорится в сообщении в среду вечером.</w:t>
      </w:r>
    </w:p>
    <w:p w14:paraId="0CEA04CA" w14:textId="60392D5C" w:rsidR="00930FB8" w:rsidRDefault="00930FB8" w:rsidP="00E9038B">
      <w:pPr>
        <w:jc w:val="both"/>
      </w:pPr>
      <w:r>
        <w:t>В ведомстве добавили, что дополнительная информация будет опубликована позднее в телеграм-канале.</w:t>
      </w:r>
    </w:p>
    <w:p w14:paraId="01996910" w14:textId="299E9AE8" w:rsidR="00623764" w:rsidRDefault="00623764" w:rsidP="00E9038B">
      <w:pPr>
        <w:jc w:val="both"/>
      </w:pPr>
      <w:r>
        <w:t>На ту же тему:</w:t>
      </w:r>
    </w:p>
    <w:p w14:paraId="3A8BB75C" w14:textId="77777777" w:rsidR="00AB6955" w:rsidRDefault="00746AAB" w:rsidP="00E9038B">
      <w:pPr>
        <w:jc w:val="both"/>
      </w:pPr>
      <w:hyperlink r:id="rId72" w:history="1">
        <w:r w:rsidR="00623764" w:rsidRPr="00B60ED9">
          <w:rPr>
            <w:rStyle w:val="a9"/>
          </w:rPr>
          <w:t>https://tass.ru/ekonomika/8309591</w:t>
        </w:r>
      </w:hyperlink>
    </w:p>
    <w:p w14:paraId="6459BF8C" w14:textId="3F6C587E" w:rsidR="00243AE7" w:rsidRPr="00232E71" w:rsidRDefault="00243AE7" w:rsidP="00E9038B">
      <w:pPr>
        <w:pStyle w:val="3"/>
        <w:jc w:val="both"/>
        <w:rPr>
          <w:rFonts w:ascii="Times New Roman" w:hAnsi="Times New Roman"/>
          <w:sz w:val="24"/>
          <w:szCs w:val="24"/>
        </w:rPr>
      </w:pPr>
      <w:bookmarkStart w:id="54" w:name="_Toc44251007"/>
      <w:r w:rsidRPr="00232E71">
        <w:rPr>
          <w:rFonts w:ascii="Times New Roman" w:hAnsi="Times New Roman"/>
          <w:sz w:val="24"/>
          <w:szCs w:val="24"/>
        </w:rPr>
        <w:t>ТАСС; 2020.22.04; ТУРИСТОВ ИЗ ЗАГРАНИЦЫ БУДУТ ВОЗВРАЩАТЬ В КРЫМ ТОЛЬКО ПРИ СОГЛАСИИ НА ИЗОЛЯЦИЮ</w:t>
      </w:r>
      <w:bookmarkEnd w:id="54"/>
    </w:p>
    <w:p w14:paraId="0E032AAE" w14:textId="77777777" w:rsidR="00AB6955" w:rsidRDefault="00243AE7" w:rsidP="00E9038B">
      <w:pPr>
        <w:jc w:val="both"/>
      </w:pPr>
      <w:r>
        <w:t>Туристов, возвращающихся из-за границы в Крым, обяжут подписывать уведомления на 14-дневное размещение в обсерваторе, сообщил в среду на ежедневном совещании по предупреждению коронавируса на полуострове глава республики Сергей Аксенов.</w:t>
      </w:r>
    </w:p>
    <w:p w14:paraId="67302D52" w14:textId="2ECC3774" w:rsidR="00AB6955" w:rsidRDefault="00243AE7" w:rsidP="00E9038B">
      <w:pPr>
        <w:jc w:val="both"/>
      </w:pPr>
      <w:r>
        <w:t>Вечером во вторник вывозным рейсом Бангкок</w:t>
      </w:r>
      <w:r w:rsidR="00623689" w:rsidRPr="00623689">
        <w:t xml:space="preserve"> – </w:t>
      </w:r>
      <w:r>
        <w:t>Сочи</w:t>
      </w:r>
      <w:r w:rsidR="00623689" w:rsidRPr="00623689">
        <w:t xml:space="preserve"> – </w:t>
      </w:r>
      <w:r>
        <w:t>Ростов-на-Дону в Россию в числе пассажиров доставили 18 жителей Крыма и Севастополя. Из аэропорта Платов на полуостров их перевезли автобусом в сопровождении полиции, после чего из-за пандемии коронавируса должны были поместить под наблюдение в обсерватор Евпатории на 14 дней. Однако некоторые из них отказались от изоляции.</w:t>
      </w:r>
    </w:p>
    <w:p w14:paraId="5C05AA4D" w14:textId="1A3E5916" w:rsidR="00AB6955" w:rsidRDefault="00623689" w:rsidP="00E9038B">
      <w:pPr>
        <w:jc w:val="both"/>
      </w:pPr>
      <w:r w:rsidRPr="00623689">
        <w:t>«</w:t>
      </w:r>
      <w:r w:rsidR="00243AE7">
        <w:t>Внесите изменения в указ для групп приезжающих (у нас сейчас там и на Гоа группа образовалась)</w:t>
      </w:r>
      <w:r w:rsidRPr="00623689">
        <w:t xml:space="preserve"> – </w:t>
      </w:r>
      <w:r w:rsidR="00243AE7">
        <w:t>без письменного уведомления о том, что они ознакомлены с тем, что будут помещены в обсерватор, даже переговоров не вести</w:t>
      </w:r>
      <w:r w:rsidRPr="00623689">
        <w:t>»</w:t>
      </w:r>
      <w:r w:rsidR="00243AE7">
        <w:t>,</w:t>
      </w:r>
      <w:r w:rsidRPr="00623689">
        <w:t xml:space="preserve"> – </w:t>
      </w:r>
      <w:r w:rsidR="00243AE7">
        <w:t>поручил Аксенов.</w:t>
      </w:r>
    </w:p>
    <w:p w14:paraId="562D140E" w14:textId="5C682F1F" w:rsidR="00AB6955" w:rsidRDefault="00243AE7" w:rsidP="00E9038B">
      <w:pPr>
        <w:jc w:val="both"/>
      </w:pPr>
      <w:r>
        <w:t xml:space="preserve">Руководитель межрегионального управления Роспотребнадзора по Крыму и Севастополю Наталья Пеньковская отметила, что механизм принудительного помещения в обсерватор в Крыму уже был отработан. </w:t>
      </w:r>
      <w:r w:rsidR="00623689" w:rsidRPr="00623689">
        <w:t>«</w:t>
      </w:r>
      <w:r>
        <w:t>При оказании сопротивления помещению в изолятор и подписании соответствующих документов, будет подготовлен соответствующий иск. Я думаю, он в оперативном порядке будет судом в Евпатории рассмотрен для помещения под принудительную изоляцию</w:t>
      </w:r>
      <w:r w:rsidR="00623689" w:rsidRPr="00623689">
        <w:t>»</w:t>
      </w:r>
      <w:r>
        <w:t>,</w:t>
      </w:r>
      <w:r w:rsidR="00623689" w:rsidRPr="00623689">
        <w:t xml:space="preserve"> – </w:t>
      </w:r>
      <w:r>
        <w:t>считает Пеньковская.</w:t>
      </w:r>
    </w:p>
    <w:p w14:paraId="03AD5F8B" w14:textId="1663577A" w:rsidR="00AB6955" w:rsidRDefault="00243AE7" w:rsidP="00E9038B">
      <w:pPr>
        <w:jc w:val="both"/>
      </w:pPr>
      <w:r>
        <w:t xml:space="preserve">Изоляция в домашних условиях в этом случае невозможна, пояснила она. </w:t>
      </w:r>
      <w:r w:rsidR="00623689" w:rsidRPr="00623689">
        <w:t>«</w:t>
      </w:r>
      <w:r>
        <w:t>Они подменяют одно понятие другим, к ним вопрос самоизоляции не имеет никакого отношения. Они относятся к категории лиц, которые в обязательном порядке подлежат изоляции. На них на всех мной подписаны постановления главного государственного санитарного врача территории об обязательном помещении в условия обсерватора</w:t>
      </w:r>
      <w:r w:rsidR="00623689" w:rsidRPr="00623689">
        <w:t>»</w:t>
      </w:r>
      <w:r>
        <w:t>,</w:t>
      </w:r>
      <w:r w:rsidR="00623689" w:rsidRPr="00623689">
        <w:t xml:space="preserve"> – </w:t>
      </w:r>
      <w:r>
        <w:t>сказала Пеньковская.</w:t>
      </w:r>
    </w:p>
    <w:p w14:paraId="3250F3C7" w14:textId="77777777" w:rsidR="00AB6955" w:rsidRDefault="00746AAB" w:rsidP="00E9038B">
      <w:pPr>
        <w:jc w:val="both"/>
      </w:pPr>
      <w:hyperlink r:id="rId73" w:history="1">
        <w:r w:rsidR="00243AE7" w:rsidRPr="00B60ED9">
          <w:rPr>
            <w:rStyle w:val="a9"/>
          </w:rPr>
          <w:t>https://tass.ru/obschestvo/8303201</w:t>
        </w:r>
      </w:hyperlink>
    </w:p>
    <w:p w14:paraId="30BEE9C2" w14:textId="2D3701E8" w:rsidR="00B84770" w:rsidRPr="00E050F3" w:rsidRDefault="00B84770" w:rsidP="00E9038B">
      <w:pPr>
        <w:pStyle w:val="3"/>
        <w:jc w:val="both"/>
        <w:rPr>
          <w:rFonts w:ascii="Times New Roman" w:hAnsi="Times New Roman"/>
          <w:sz w:val="24"/>
          <w:szCs w:val="24"/>
        </w:rPr>
      </w:pPr>
      <w:bookmarkStart w:id="55" w:name="_Toc44251008"/>
      <w:r w:rsidRPr="00E050F3">
        <w:rPr>
          <w:rFonts w:ascii="Times New Roman" w:hAnsi="Times New Roman"/>
          <w:sz w:val="24"/>
          <w:szCs w:val="24"/>
        </w:rPr>
        <w:lastRenderedPageBreak/>
        <w:t>ИНТЕРФАКС; 2020.22.04; ПРАВИТЕЛЬСТВО САХАЛИНСКОЙ ОБЛАСТИ ПРОСИТ ГОЛИКОВУ ПОМОЧЬ ВЫВЕЗТИ ДАЛЬНЕВОСТОЧНИКОВ ИЗ СТРАН АЗИИ</w:t>
      </w:r>
      <w:bookmarkEnd w:id="55"/>
    </w:p>
    <w:p w14:paraId="60FC11ED" w14:textId="77777777" w:rsidR="00AB6955" w:rsidRDefault="00B84770" w:rsidP="00E9038B">
      <w:pPr>
        <w:jc w:val="both"/>
      </w:pPr>
      <w:r>
        <w:t xml:space="preserve">Правительство Сахалинской области обратилось к заместителю </w:t>
      </w:r>
      <w:r w:rsidRPr="00623689">
        <w:rPr>
          <w:b/>
        </w:rPr>
        <w:t>председателя правительства РФ</w:t>
      </w:r>
      <w:r>
        <w:t xml:space="preserve"> Татьяне Голиковой с просьбой организовать выездные рейсы для вывоза из стран Юго-Восточной Азии сахалинцев и жителей соседних регионов ДФО, сообщает </w:t>
      </w:r>
      <w:r w:rsidRPr="00623689">
        <w:rPr>
          <w:b/>
        </w:rPr>
        <w:t>пресс-служба</w:t>
      </w:r>
      <w:r>
        <w:t xml:space="preserve"> областного правительства в среду.</w:t>
      </w:r>
    </w:p>
    <w:p w14:paraId="1B4859D9" w14:textId="7C1C10FF" w:rsidR="00AB6955" w:rsidRDefault="00623689" w:rsidP="00E9038B">
      <w:pPr>
        <w:jc w:val="both"/>
      </w:pPr>
      <w:r w:rsidRPr="00623689">
        <w:t>«</w:t>
      </w:r>
      <w:r w:rsidR="00B84770">
        <w:t>Жители региона отправились в теплые страны в разные даты и не смогли вернуться на родину из-за приостановки авиасообщения с Россией в период распространения коронавируса. Сейчас большинство сахалинских туристов</w:t>
      </w:r>
      <w:r w:rsidRPr="00623689">
        <w:t xml:space="preserve"> – </w:t>
      </w:r>
      <w:r w:rsidR="00B84770">
        <w:t>около 100 человек</w:t>
      </w:r>
      <w:r w:rsidRPr="00623689">
        <w:t xml:space="preserve"> – </w:t>
      </w:r>
      <w:r w:rsidR="00B84770">
        <w:t>находятся в Таиланде. Мы связались с ними и убедились, что они прошли регистрацию на едином портале Госуслуг. Это необходимо для формирования списков на выездные рейсы</w:t>
      </w:r>
      <w:r w:rsidRPr="00623689">
        <w:t>»</w:t>
      </w:r>
      <w:r w:rsidR="00B84770">
        <w:t>,</w:t>
      </w:r>
      <w:r w:rsidRPr="00623689">
        <w:t xml:space="preserve"> – </w:t>
      </w:r>
      <w:r w:rsidR="00B84770">
        <w:t xml:space="preserve">цитирует </w:t>
      </w:r>
      <w:r w:rsidR="00B84770" w:rsidRPr="00623689">
        <w:rPr>
          <w:b/>
        </w:rPr>
        <w:t>пресс-служба</w:t>
      </w:r>
      <w:r w:rsidR="00B84770">
        <w:t xml:space="preserve"> слова руководителя агентства по туризму Сахалинской области Наталии Пахолковой.</w:t>
      </w:r>
    </w:p>
    <w:p w14:paraId="6EEE2F22" w14:textId="3039DCB7" w:rsidR="00AB6955" w:rsidRDefault="00B84770" w:rsidP="00E9038B">
      <w:pPr>
        <w:jc w:val="both"/>
      </w:pPr>
      <w:r>
        <w:t>Помимо сахалинцев, в Таиланде сегодня находятся жители Приморья и Камчатского края</w:t>
      </w:r>
      <w:r w:rsidR="00623689" w:rsidRPr="00623689">
        <w:t xml:space="preserve"> – </w:t>
      </w:r>
      <w:r>
        <w:t xml:space="preserve">всего около 600 человек, отмечает </w:t>
      </w:r>
      <w:r w:rsidRPr="00623689">
        <w:rPr>
          <w:b/>
        </w:rPr>
        <w:t>пресс-служба</w:t>
      </w:r>
      <w:r>
        <w:t>.</w:t>
      </w:r>
    </w:p>
    <w:p w14:paraId="2211E2E3" w14:textId="77777777" w:rsidR="00AB6955" w:rsidRDefault="00B84770" w:rsidP="00E9038B">
      <w:pPr>
        <w:jc w:val="both"/>
      </w:pPr>
      <w:r>
        <w:t>Содействие в организации вывоза сахалинцев из-за границы также оказывает представительство МИД России в Южно-Сахалинске, которое, в свою очередь, направило обращения в центральный аппарат министерства иностранных дел и в посольство России в Таиланде.</w:t>
      </w:r>
    </w:p>
    <w:p w14:paraId="7C8578BA" w14:textId="28189215" w:rsidR="00AB6955" w:rsidRDefault="00623689" w:rsidP="00E9038B">
      <w:pPr>
        <w:jc w:val="both"/>
      </w:pPr>
      <w:r w:rsidRPr="00623689">
        <w:t>«</w:t>
      </w:r>
      <w:r w:rsidR="00B84770">
        <w:t>Одним из возможных вариантов скорейшего решения данного вопроса может стать совместное обращение руководителей регионов Дальнего Востока к полномочному представителю президента Юрию Трутневу с предложением совместить рейсы в два-три субъекта ДФО</w:t>
      </w:r>
      <w:r w:rsidRPr="00623689">
        <w:t>»</w:t>
      </w:r>
      <w:r w:rsidR="00B84770">
        <w:t>,</w:t>
      </w:r>
      <w:r w:rsidRPr="00623689">
        <w:t xml:space="preserve"> – </w:t>
      </w:r>
      <w:r w:rsidR="00B84770">
        <w:t>считает представитель МИД РФ Южно-Сахалинске Владимир Носов.</w:t>
      </w:r>
    </w:p>
    <w:p w14:paraId="777098DA" w14:textId="2339D3F7" w:rsidR="00B84770" w:rsidRDefault="00B84770" w:rsidP="00E9038B">
      <w:pPr>
        <w:jc w:val="both"/>
      </w:pPr>
      <w:r>
        <w:t>Выездных рейсов, по его словам, также ждут сахалинцы, находящиеся во Вьетнаме, Индонезии, Малайзии и на Фиджи.</w:t>
      </w:r>
    </w:p>
    <w:p w14:paraId="29D0D484" w14:textId="77777777" w:rsidR="00930FB8" w:rsidRPr="00C1549C" w:rsidRDefault="00930FB8" w:rsidP="00E9038B">
      <w:pPr>
        <w:pStyle w:val="3"/>
        <w:jc w:val="both"/>
        <w:rPr>
          <w:rFonts w:ascii="Times New Roman" w:hAnsi="Times New Roman"/>
          <w:sz w:val="24"/>
          <w:szCs w:val="24"/>
        </w:rPr>
      </w:pPr>
      <w:bookmarkStart w:id="56" w:name="_Toc44251009"/>
      <w:r w:rsidRPr="00C1549C">
        <w:rPr>
          <w:rFonts w:ascii="Times New Roman" w:hAnsi="Times New Roman"/>
          <w:sz w:val="24"/>
          <w:szCs w:val="24"/>
        </w:rPr>
        <w:t>ИНТЕРФАКС; 2020.22.04; САМОЛЕТ С ГРАЖДАНАМИ КИРГИЗИИ ВЫЛЕТЕЛ ИЗ НОВОСИБИРСКА В БИШКЕК</w:t>
      </w:r>
      <w:bookmarkEnd w:id="56"/>
    </w:p>
    <w:p w14:paraId="4B759B74" w14:textId="77777777" w:rsidR="00930FB8" w:rsidRDefault="00930FB8" w:rsidP="00E9038B">
      <w:pPr>
        <w:jc w:val="both"/>
      </w:pPr>
      <w:r>
        <w:t>Самолет с гражданами Киргизии, которые с середины марта не могли вылететь на родину из Новосибирска из-за прекращения авиасообщения, отправился в Бишкек, следует из информации онлайн-табло аэропорта Толмачево.</w:t>
      </w:r>
    </w:p>
    <w:p w14:paraId="79D98043" w14:textId="77777777" w:rsidR="00930FB8" w:rsidRDefault="00930FB8" w:rsidP="00E9038B">
      <w:pPr>
        <w:jc w:val="both"/>
      </w:pPr>
      <w:r>
        <w:t>Самолет Boeing-737 авиакомпании S7 Airlines вылетел в 13:19 мск.</w:t>
      </w:r>
    </w:p>
    <w:p w14:paraId="281A835A" w14:textId="77777777" w:rsidR="00930FB8" w:rsidRDefault="00930FB8" w:rsidP="00E9038B">
      <w:pPr>
        <w:jc w:val="both"/>
      </w:pPr>
      <w:r>
        <w:t>Накануне МИД Киргизии сообщило, что с российским внешнеполитическим ведомством согласован вопрос возвращения граждан республики, которые ранее приобрели авиабилеты на вылет по маршруту Новосибирск-Бишкек.</w:t>
      </w:r>
    </w:p>
    <w:p w14:paraId="1C2DD4A9" w14:textId="77777777" w:rsidR="00930FB8" w:rsidRDefault="00930FB8" w:rsidP="00E9038B">
      <w:pPr>
        <w:jc w:val="both"/>
      </w:pPr>
      <w:r>
        <w:t>На борту находятся более 170 граждан Киргизии.</w:t>
      </w:r>
    </w:p>
    <w:p w14:paraId="25441D61" w14:textId="77777777" w:rsidR="00930FB8" w:rsidRDefault="00930FB8" w:rsidP="00E9038B">
      <w:pPr>
        <w:jc w:val="both"/>
      </w:pPr>
      <w:r>
        <w:t>По данным Минкомсвязи РФ, обратным рейсом из Бишкека вернутся в РФ жители Новосибирской, Томской, Кемеровской и Омской областей, а также Республики Алтай.</w:t>
      </w:r>
    </w:p>
    <w:p w14:paraId="4127DEBE" w14:textId="77777777" w:rsidR="00930FB8" w:rsidRDefault="00930FB8" w:rsidP="00E9038B">
      <w:pPr>
        <w:jc w:val="both"/>
      </w:pPr>
      <w:r>
        <w:t>Прибытие рейса в новосибирский аэропорт ожидается в 18:19 мск в среду.</w:t>
      </w:r>
    </w:p>
    <w:p w14:paraId="3198E3F5" w14:textId="77777777" w:rsidR="00930FB8" w:rsidRDefault="00930FB8" w:rsidP="00E9038B">
      <w:pPr>
        <w:jc w:val="both"/>
      </w:pPr>
      <w:r>
        <w:t>Как сообщалось, граждане Киргизии некоторое время жили в аэропорту Толмачево, в начале апреля они разместились при поддержке киргизской диаспоры в хостелах.</w:t>
      </w:r>
    </w:p>
    <w:p w14:paraId="1D034260" w14:textId="77777777" w:rsidR="00930FB8" w:rsidRPr="00304221" w:rsidRDefault="00930FB8" w:rsidP="00E9038B">
      <w:pPr>
        <w:pStyle w:val="3"/>
        <w:jc w:val="both"/>
        <w:rPr>
          <w:rFonts w:ascii="Times New Roman" w:hAnsi="Times New Roman"/>
          <w:sz w:val="24"/>
          <w:szCs w:val="24"/>
        </w:rPr>
      </w:pPr>
      <w:bookmarkStart w:id="57" w:name="_Toc44251010"/>
      <w:r w:rsidRPr="00304221">
        <w:rPr>
          <w:rFonts w:ascii="Times New Roman" w:hAnsi="Times New Roman"/>
          <w:sz w:val="24"/>
          <w:szCs w:val="24"/>
        </w:rPr>
        <w:t>РИА НОВОСТИ; 2020.22.04; В МОНГОЛИИ НЕ ОСТАЛОСЬ РОССИЯН, ЖЕЛАЮЩИХ ВЕРНУТЬСЯ НА РОДИНУ</w:t>
      </w:r>
      <w:bookmarkEnd w:id="57"/>
    </w:p>
    <w:p w14:paraId="21161CB7" w14:textId="77777777" w:rsidR="00930FB8" w:rsidRDefault="00930FB8" w:rsidP="00E9038B">
      <w:pPr>
        <w:jc w:val="both"/>
      </w:pPr>
      <w:r>
        <w:t>В Монголии не осталось россиян, желающих вернуться на родину, все они смогли уехать, сообщили РИА Новости в российской дипмиссии.</w:t>
      </w:r>
    </w:p>
    <w:p w14:paraId="68586907" w14:textId="259B9833" w:rsidR="00930FB8" w:rsidRDefault="00623689" w:rsidP="00E9038B">
      <w:pPr>
        <w:jc w:val="both"/>
      </w:pPr>
      <w:r w:rsidRPr="00623689">
        <w:t>«</w:t>
      </w:r>
      <w:r w:rsidR="00930FB8">
        <w:t xml:space="preserve">У нас все хорошо. Правительство Монголии еще с января начало вводить карантинные меры и ограничения, вводилось это постепенно, и все, кто хотел выехать, кто к нам обращался, уже выехал. И в принципе монгольские власти не создают препятствий для выезда наших граждан. Из тех, кто здесь постоянно находится, кто работал и захочет еще </w:t>
      </w:r>
      <w:r w:rsidR="00930FB8">
        <w:lastRenderedPageBreak/>
        <w:t>уехать в будущем</w:t>
      </w:r>
      <w:r w:rsidRPr="00623689">
        <w:t xml:space="preserve"> – </w:t>
      </w:r>
      <w:r w:rsidR="00930FB8">
        <w:t>никаких проблем нет, они могут выехать через автомобильный КПП</w:t>
      </w:r>
      <w:r w:rsidRPr="00623689">
        <w:t>»</w:t>
      </w:r>
      <w:r w:rsidR="00930FB8">
        <w:t>,</w:t>
      </w:r>
      <w:r w:rsidRPr="00623689">
        <w:t xml:space="preserve"> – </w:t>
      </w:r>
      <w:r w:rsidR="00930FB8">
        <w:t>сообщили в посольстве.</w:t>
      </w:r>
    </w:p>
    <w:p w14:paraId="22C21580" w14:textId="77777777" w:rsidR="00930FB8" w:rsidRDefault="00930FB8" w:rsidP="00E9038B">
      <w:pPr>
        <w:jc w:val="both"/>
      </w:pPr>
      <w:r>
        <w:t>Как отметили в дипмиссии, по данным минздрава Монголии, на 22 апреля в стране 35 случаев заражения коронавирусом, все они ввозные, заболевших среди россиян нет.</w:t>
      </w:r>
    </w:p>
    <w:p w14:paraId="0ABF8ED1" w14:textId="46D491A9" w:rsidR="00930FB8" w:rsidRDefault="00623689" w:rsidP="00E9038B">
      <w:pPr>
        <w:jc w:val="both"/>
      </w:pPr>
      <w:r w:rsidRPr="00623689">
        <w:t>«</w:t>
      </w:r>
      <w:r w:rsidR="00930FB8">
        <w:t>Были люди, которые хотели выехать, были люди, которые потеряли билеты, потому что они планировали вылететь самолетом, а им пришлось выезжать через автомобильный КПП. Все, кто хотел, выехал, но если вдруг найдутся те, кто хочет выехать, мы готовы им всегда помочь, мы всегда доступны, на связи</w:t>
      </w:r>
      <w:r w:rsidRPr="00623689">
        <w:t>»</w:t>
      </w:r>
      <w:r w:rsidR="00930FB8">
        <w:t>,</w:t>
      </w:r>
      <w:r w:rsidRPr="00623689">
        <w:t xml:space="preserve"> – </w:t>
      </w:r>
      <w:r w:rsidR="00930FB8">
        <w:t>добавили в представительстве.</w:t>
      </w:r>
    </w:p>
    <w:p w14:paraId="71D6AE0E" w14:textId="77777777" w:rsidR="00930FB8" w:rsidRDefault="00746AAB" w:rsidP="00E9038B">
      <w:pPr>
        <w:jc w:val="both"/>
      </w:pPr>
      <w:hyperlink r:id="rId74" w:history="1">
        <w:r w:rsidR="00930FB8" w:rsidRPr="00A60FA5">
          <w:rPr>
            <w:rStyle w:val="a9"/>
          </w:rPr>
          <w:t>https://ria.ru/20200422/1570389489.html</w:t>
        </w:r>
      </w:hyperlink>
    </w:p>
    <w:p w14:paraId="2282F2E8" w14:textId="1C4FE1DE" w:rsidR="00930FB8" w:rsidRPr="00F2330E" w:rsidRDefault="00930FB8" w:rsidP="00E9038B">
      <w:pPr>
        <w:pStyle w:val="3"/>
        <w:jc w:val="both"/>
        <w:rPr>
          <w:rFonts w:ascii="Times New Roman" w:hAnsi="Times New Roman"/>
          <w:sz w:val="24"/>
          <w:szCs w:val="24"/>
        </w:rPr>
      </w:pPr>
      <w:bookmarkStart w:id="58" w:name="_Toc44251011"/>
      <w:r w:rsidRPr="00F2330E">
        <w:rPr>
          <w:rFonts w:ascii="Times New Roman" w:hAnsi="Times New Roman"/>
          <w:sz w:val="24"/>
          <w:szCs w:val="24"/>
        </w:rPr>
        <w:t xml:space="preserve">ИНТЕРФАКС; 2020.22.04; </w:t>
      </w:r>
      <w:r w:rsidR="00623689" w:rsidRPr="00623689">
        <w:rPr>
          <w:rFonts w:ascii="Times New Roman" w:hAnsi="Times New Roman"/>
          <w:bCs w:val="0"/>
          <w:sz w:val="24"/>
          <w:szCs w:val="24"/>
        </w:rPr>
        <w:t>«</w:t>
      </w:r>
      <w:r w:rsidRPr="00F2330E">
        <w:rPr>
          <w:rFonts w:ascii="Times New Roman" w:hAnsi="Times New Roman"/>
          <w:sz w:val="24"/>
          <w:szCs w:val="24"/>
        </w:rPr>
        <w:t>ЮТЭЙР</w:t>
      </w:r>
      <w:r w:rsidR="00623689" w:rsidRPr="00623689">
        <w:rPr>
          <w:rFonts w:ascii="Times New Roman" w:hAnsi="Times New Roman"/>
          <w:bCs w:val="0"/>
          <w:sz w:val="24"/>
          <w:szCs w:val="24"/>
        </w:rPr>
        <w:t>»</w:t>
      </w:r>
      <w:r w:rsidRPr="00F2330E">
        <w:rPr>
          <w:rFonts w:ascii="Times New Roman" w:hAnsi="Times New Roman"/>
          <w:sz w:val="24"/>
          <w:szCs w:val="24"/>
        </w:rPr>
        <w:t xml:space="preserve"> ДОСТАВИЛА 230 РОССИЯН ИЗ САУДОВСКОЙ АРАВИИ В МАХАЧКАЛУ</w:t>
      </w:r>
      <w:bookmarkEnd w:id="58"/>
    </w:p>
    <w:p w14:paraId="610212C8" w14:textId="17B044BC" w:rsidR="00AB6955" w:rsidRDefault="00930FB8" w:rsidP="00E9038B">
      <w:pPr>
        <w:jc w:val="both"/>
      </w:pPr>
      <w:r>
        <w:t xml:space="preserve">Авиакомпания </w:t>
      </w:r>
      <w:r w:rsidR="00623689" w:rsidRPr="00623689">
        <w:t>«</w:t>
      </w:r>
      <w:r>
        <w:t>ЮТэйр</w:t>
      </w:r>
      <w:r w:rsidR="00623689" w:rsidRPr="00623689">
        <w:t>»</w:t>
      </w:r>
      <w:r>
        <w:t xml:space="preserve"> (летает под брендом Utair) в среду выполнила вывозной рейс из Джидды (Саудовская Аравия) в Махачкалу, сообщает </w:t>
      </w:r>
      <w:r w:rsidRPr="00623689">
        <w:rPr>
          <w:b/>
        </w:rPr>
        <w:t>пресс-служба</w:t>
      </w:r>
      <w:r>
        <w:t xml:space="preserve"> авиакомпании.</w:t>
      </w:r>
    </w:p>
    <w:p w14:paraId="75A75B97" w14:textId="77777777" w:rsidR="00AB6955" w:rsidRDefault="00930FB8" w:rsidP="00E9038B">
      <w:pPr>
        <w:jc w:val="both"/>
      </w:pPr>
      <w:r>
        <w:t>В Махачкалу доставлены 230 россиян, которые оставались в Саудовской Аравии после закрытия авиасообщения из-за коронавируса.</w:t>
      </w:r>
    </w:p>
    <w:p w14:paraId="119F021A" w14:textId="5FE806B2" w:rsidR="00AB6955" w:rsidRDefault="00930FB8" w:rsidP="00E9038B">
      <w:pPr>
        <w:jc w:val="both"/>
      </w:pPr>
      <w:r>
        <w:t>Для перелета авиакомпания задействовала свой самый большой лайнер</w:t>
      </w:r>
      <w:r w:rsidR="00623689" w:rsidRPr="00623689">
        <w:t xml:space="preserve"> – </w:t>
      </w:r>
      <w:r>
        <w:t>дальнемагистральный Boeing 767-200 на 249 пассажиров.</w:t>
      </w:r>
    </w:p>
    <w:p w14:paraId="15288F39" w14:textId="03F62857" w:rsidR="00930FB8" w:rsidRDefault="00623689" w:rsidP="00E9038B">
      <w:pPr>
        <w:jc w:val="both"/>
      </w:pPr>
      <w:r w:rsidRPr="00623689">
        <w:t>«</w:t>
      </w:r>
      <w:r w:rsidR="00930FB8">
        <w:t>Utair много лет осуществляет перевозку пассажиров из российских регионов в Саудовскую Аравию. В условиях пандемии мы долго ждали разрешения на вывозной чартерный рейс</w:t>
      </w:r>
      <w:r w:rsidRPr="00623689">
        <w:t>»</w:t>
      </w:r>
      <w:r w:rsidR="00930FB8">
        <w:t>,</w:t>
      </w:r>
      <w:r w:rsidRPr="00623689">
        <w:t xml:space="preserve"> – </w:t>
      </w:r>
      <w:r w:rsidR="00930FB8">
        <w:t xml:space="preserve">отметил президент </w:t>
      </w:r>
      <w:r w:rsidRPr="00623689">
        <w:t>«</w:t>
      </w:r>
      <w:r w:rsidR="00930FB8">
        <w:t>Utair</w:t>
      </w:r>
      <w:r w:rsidRPr="00623689">
        <w:t xml:space="preserve"> – </w:t>
      </w:r>
      <w:r w:rsidR="00930FB8">
        <w:t>Пассажирские авиалинии</w:t>
      </w:r>
      <w:r w:rsidRPr="00623689">
        <w:t>»</w:t>
      </w:r>
      <w:r w:rsidR="00930FB8">
        <w:t xml:space="preserve"> Павел Пермяков, слова которого приводятся в сообщении.</w:t>
      </w:r>
    </w:p>
    <w:p w14:paraId="1821B606" w14:textId="7AB494F5" w:rsidR="00232E71" w:rsidRDefault="00232E71" w:rsidP="00E9038B">
      <w:pPr>
        <w:jc w:val="both"/>
      </w:pPr>
      <w:r>
        <w:t>На ту же тему:</w:t>
      </w:r>
    </w:p>
    <w:p w14:paraId="214A8031" w14:textId="77777777" w:rsidR="00AB6955" w:rsidRDefault="00746AAB" w:rsidP="00E9038B">
      <w:pPr>
        <w:jc w:val="both"/>
      </w:pPr>
      <w:hyperlink r:id="rId75" w:history="1">
        <w:r w:rsidR="00232E71" w:rsidRPr="00B60ED9">
          <w:rPr>
            <w:rStyle w:val="a9"/>
          </w:rPr>
          <w:t>https://tass.ru/v-strane/8302843</w:t>
        </w:r>
      </w:hyperlink>
    </w:p>
    <w:p w14:paraId="3331E635" w14:textId="1C206189" w:rsidR="00930FB8" w:rsidRPr="00C1549C" w:rsidRDefault="00930FB8" w:rsidP="00E9038B">
      <w:pPr>
        <w:pStyle w:val="3"/>
        <w:jc w:val="both"/>
        <w:rPr>
          <w:rFonts w:ascii="Times New Roman" w:hAnsi="Times New Roman"/>
          <w:sz w:val="24"/>
          <w:szCs w:val="24"/>
        </w:rPr>
      </w:pPr>
      <w:bookmarkStart w:id="59" w:name="_Toc44251012"/>
      <w:r w:rsidRPr="00C1549C">
        <w:rPr>
          <w:rFonts w:ascii="Times New Roman" w:hAnsi="Times New Roman"/>
          <w:sz w:val="24"/>
          <w:szCs w:val="24"/>
        </w:rPr>
        <w:t>РИА НОВОСТИ; 2020.22.04; ИЗ ДЖИДДЫ В МАХАЧКАЛУ ВЫЛЕТЕЛ САМОЛЕТ С РОССИЯНАМИ</w:t>
      </w:r>
      <w:bookmarkEnd w:id="59"/>
    </w:p>
    <w:p w14:paraId="1C5952F4" w14:textId="73483F30" w:rsidR="00930FB8" w:rsidRDefault="00930FB8" w:rsidP="00E9038B">
      <w:pPr>
        <w:jc w:val="both"/>
      </w:pPr>
      <w:r>
        <w:t xml:space="preserve">Самолет авиакомпании </w:t>
      </w:r>
      <w:r w:rsidR="00623689" w:rsidRPr="00623689">
        <w:t>«</w:t>
      </w:r>
      <w:r>
        <w:t>ЮТэйр</w:t>
      </w:r>
      <w:r w:rsidR="00623689" w:rsidRPr="00623689">
        <w:t>»</w:t>
      </w:r>
      <w:r>
        <w:t xml:space="preserve"> вылетел по маршруту Джидда (Саудовская Аравия)</w:t>
      </w:r>
      <w:r w:rsidR="00623689" w:rsidRPr="00623689">
        <w:t xml:space="preserve"> – </w:t>
      </w:r>
      <w:r>
        <w:t xml:space="preserve">Махачкала с 230 россиянами на борту, сообщает </w:t>
      </w:r>
      <w:r w:rsidRPr="00AB6955">
        <w:rPr>
          <w:b/>
        </w:rPr>
        <w:t>Минтранс</w:t>
      </w:r>
      <w:r>
        <w:t xml:space="preserve"> РФ.</w:t>
      </w:r>
    </w:p>
    <w:p w14:paraId="29D009FF" w14:textId="1D9EC3BE" w:rsidR="00930FB8" w:rsidRDefault="00623689" w:rsidP="00E9038B">
      <w:pPr>
        <w:jc w:val="both"/>
      </w:pPr>
      <w:r w:rsidRPr="00623689">
        <w:t>«</w:t>
      </w:r>
      <w:r w:rsidR="00930FB8">
        <w:t xml:space="preserve">Рейс </w:t>
      </w:r>
      <w:r w:rsidRPr="00623689">
        <w:t>«</w:t>
      </w:r>
      <w:r w:rsidR="00930FB8">
        <w:t>ЮТэйр</w:t>
      </w:r>
      <w:r w:rsidRPr="00623689">
        <w:t>»</w:t>
      </w:r>
      <w:r w:rsidR="00930FB8">
        <w:t xml:space="preserve"> 9002 Джидда</w:t>
      </w:r>
      <w:r w:rsidRPr="00623689">
        <w:t xml:space="preserve"> – </w:t>
      </w:r>
      <w:r w:rsidR="00930FB8">
        <w:t>Махачкала вылетел в 06:20 мск. На борту 230 пассажиров. Ожидаемое время прибытия</w:t>
      </w:r>
      <w:r w:rsidRPr="00623689">
        <w:t xml:space="preserve"> – </w:t>
      </w:r>
      <w:r w:rsidR="00930FB8">
        <w:t>10:02 мск</w:t>
      </w:r>
      <w:r w:rsidRPr="00623689">
        <w:t>»</w:t>
      </w:r>
      <w:r w:rsidR="00930FB8">
        <w:t>,</w:t>
      </w:r>
      <w:r w:rsidRPr="00623689">
        <w:t xml:space="preserve"> – </w:t>
      </w:r>
      <w:r w:rsidR="00930FB8">
        <w:t xml:space="preserve">говорится в сообщении </w:t>
      </w:r>
      <w:r w:rsidR="00930FB8" w:rsidRPr="00AB6955">
        <w:rPr>
          <w:b/>
        </w:rPr>
        <w:t>Минтранс</w:t>
      </w:r>
      <w:r w:rsidR="00930FB8">
        <w:t>а в Twitter.</w:t>
      </w:r>
    </w:p>
    <w:p w14:paraId="0799B70A" w14:textId="2A6492FD" w:rsidR="00930FB8" w:rsidRDefault="00746AAB" w:rsidP="00E9038B">
      <w:pPr>
        <w:jc w:val="both"/>
      </w:pPr>
      <w:hyperlink r:id="rId76" w:history="1">
        <w:r w:rsidR="00930FB8" w:rsidRPr="00A60FA5">
          <w:rPr>
            <w:rStyle w:val="a9"/>
          </w:rPr>
          <w:t>https://ria.ru/20200422/1570389126.html</w:t>
        </w:r>
      </w:hyperlink>
    </w:p>
    <w:p w14:paraId="5FDA8911" w14:textId="77777777" w:rsidR="00243AE7" w:rsidRPr="00243AE7" w:rsidRDefault="00243AE7" w:rsidP="00E9038B">
      <w:pPr>
        <w:pStyle w:val="3"/>
        <w:jc w:val="both"/>
        <w:rPr>
          <w:rFonts w:ascii="Times New Roman" w:hAnsi="Times New Roman"/>
          <w:sz w:val="24"/>
          <w:szCs w:val="24"/>
        </w:rPr>
      </w:pPr>
      <w:bookmarkStart w:id="60" w:name="_Toc44251013"/>
      <w:r w:rsidRPr="00243AE7">
        <w:rPr>
          <w:rFonts w:ascii="Times New Roman" w:hAnsi="Times New Roman"/>
          <w:sz w:val="24"/>
          <w:szCs w:val="24"/>
        </w:rPr>
        <w:t>РИА НОВОСТИ; 2020.22.04; ТАИЛАНДСКИЕ ДИПЛОМАТЫ РАССКАЗАЛИ, КАК ВЫВОЗИЛИ ТУРИСТА ЧЕРЕЗ ШЕСТЬ СТРАН</w:t>
      </w:r>
      <w:bookmarkEnd w:id="60"/>
    </w:p>
    <w:p w14:paraId="5DC9495C" w14:textId="77777777" w:rsidR="00243AE7" w:rsidRDefault="00243AE7" w:rsidP="00E9038B">
      <w:pPr>
        <w:jc w:val="both"/>
      </w:pPr>
      <w:r>
        <w:t>Таиландские дипломаты вывезли на родину туриста, гражданина Таиланда, застрявшего в Черногории из-за эпидемии коронавирусной инфекции, через шесть европейских стран, чтобы успеть к вывозному авиарейсу, сообщил заместитель пресс-секретаря и замглавы департамента информации МИД Таиланда Натапхану Нопхакун.</w:t>
      </w:r>
    </w:p>
    <w:p w14:paraId="0E1035C0" w14:textId="212E330B" w:rsidR="00243AE7" w:rsidRDefault="00623689" w:rsidP="00E9038B">
      <w:pPr>
        <w:jc w:val="both"/>
      </w:pPr>
      <w:r w:rsidRPr="00623689">
        <w:t>«</w:t>
      </w:r>
      <w:r w:rsidR="00243AE7">
        <w:t>Он путешествовал по Европе и оказался в Черногории в момент, когда там ввели ограничения на передвижение, а Таиланд остановил авиасообщение с внешним миром. Турист не мог вернуться на родину самостоятельно</w:t>
      </w:r>
      <w:r w:rsidRPr="00623689">
        <w:t>»</w:t>
      </w:r>
      <w:r w:rsidR="00243AE7">
        <w:t xml:space="preserve">, </w:t>
      </w:r>
      <w:r w:rsidRPr="00623689">
        <w:t>–</w:t>
      </w:r>
      <w:r w:rsidR="00243AE7">
        <w:t xml:space="preserve"> сообщил чиновник. Он не назвал имени и фамилии отдыхавшего, но показал на большом экране зала пресс-брифингов несколько его фотографий.</w:t>
      </w:r>
    </w:p>
    <w:p w14:paraId="0F3C51C1" w14:textId="4963B201" w:rsidR="00AB6955" w:rsidRDefault="00623689" w:rsidP="00E9038B">
      <w:pPr>
        <w:jc w:val="both"/>
      </w:pPr>
      <w:r w:rsidRPr="00623689">
        <w:t>«</w:t>
      </w:r>
      <w:r w:rsidR="00243AE7">
        <w:t>Таиландские дипломаты арендовали автомобиль и вывезли гражданина из Черногории через три границы в Венгрию, оттуда в Австрию, где его посадили на авиарейс до Франкфурта, а встретивший его в Германии дипломат пересадил на рейс до Амстердама, где туриста тоже встречали дипломаты</w:t>
      </w:r>
      <w:r w:rsidRPr="00623689">
        <w:t>»</w:t>
      </w:r>
      <w:r w:rsidR="00243AE7">
        <w:t xml:space="preserve">, </w:t>
      </w:r>
      <w:r w:rsidRPr="00623689">
        <w:t>–</w:t>
      </w:r>
      <w:r w:rsidR="00243AE7">
        <w:t xml:space="preserve"> рассказал замглавы департамента информации МИД. Путешественник успел на вывозной авиарейс из Амстердама в Бангкок, куда он прибудет сегодня.</w:t>
      </w:r>
    </w:p>
    <w:p w14:paraId="60D3C168" w14:textId="64D49AAE" w:rsidR="00243AE7" w:rsidRDefault="00623689" w:rsidP="00E9038B">
      <w:pPr>
        <w:jc w:val="both"/>
      </w:pPr>
      <w:r w:rsidRPr="00623689">
        <w:lastRenderedPageBreak/>
        <w:t>«</w:t>
      </w:r>
      <w:r w:rsidR="00243AE7">
        <w:t>Всю дорогу на автомобиле до Вены туриста сопровождали сотрудники дипмиссий Таиланда в Венгрии и Австрии. А потом в аэропортах Франкфурта и Амстердама сопровождение продолжили дипломаты, аккредитованные в Германии и Нидерландах. Все это делалось для того, чтобы наш гражданин не оказался в карантине в одной из стран на пути домой, и успел на вывозной авиарейс из Амстердама</w:t>
      </w:r>
      <w:r w:rsidRPr="00623689">
        <w:t>»</w:t>
      </w:r>
      <w:r w:rsidR="00243AE7">
        <w:t xml:space="preserve">, </w:t>
      </w:r>
      <w:r w:rsidRPr="00623689">
        <w:t>–</w:t>
      </w:r>
      <w:r w:rsidR="00243AE7">
        <w:t xml:space="preserve"> сказал Нопхакун.</w:t>
      </w:r>
    </w:p>
    <w:p w14:paraId="36AF90D1" w14:textId="77777777" w:rsidR="00243AE7" w:rsidRDefault="00243AE7" w:rsidP="00E9038B">
      <w:pPr>
        <w:jc w:val="both"/>
      </w:pPr>
      <w:r>
        <w:t>По прибытии в Бангкок турист будет помещен в один из государственных карантинных центров на 14 дней.</w:t>
      </w:r>
    </w:p>
    <w:p w14:paraId="08537A32" w14:textId="77777777" w:rsidR="00243AE7" w:rsidRDefault="00243AE7" w:rsidP="00E9038B">
      <w:pPr>
        <w:jc w:val="both"/>
      </w:pPr>
      <w:r>
        <w:t>Вывозные авиарейсы иностранных и таиландских авиакомпаний почти ежедневно доставляют в Бангкок граждан Таиланда, застрявших за рубежом. В том числе, 25 человек были привезены в страну из России одним из российских вывозных рейсов.</w:t>
      </w:r>
    </w:p>
    <w:p w14:paraId="127B0040" w14:textId="77777777" w:rsidR="00AB6955" w:rsidRDefault="00746AAB" w:rsidP="00E9038B">
      <w:pPr>
        <w:jc w:val="both"/>
      </w:pPr>
      <w:hyperlink r:id="rId77" w:history="1">
        <w:r w:rsidR="00243AE7" w:rsidRPr="00B60ED9">
          <w:rPr>
            <w:rStyle w:val="a9"/>
          </w:rPr>
          <w:t>https://ria.ru/20200422/1570404976.html</w:t>
        </w:r>
      </w:hyperlink>
    </w:p>
    <w:p w14:paraId="0308C4AD" w14:textId="18190254" w:rsidR="00930FB8" w:rsidRPr="00930FB8" w:rsidRDefault="00930FB8" w:rsidP="00E9038B">
      <w:pPr>
        <w:pStyle w:val="3"/>
        <w:jc w:val="both"/>
        <w:rPr>
          <w:rFonts w:ascii="Times New Roman" w:hAnsi="Times New Roman"/>
          <w:sz w:val="24"/>
          <w:szCs w:val="24"/>
        </w:rPr>
      </w:pPr>
      <w:bookmarkStart w:id="61" w:name="_Toc44251014"/>
      <w:r w:rsidRPr="00930FB8">
        <w:rPr>
          <w:rFonts w:ascii="Times New Roman" w:hAnsi="Times New Roman"/>
          <w:sz w:val="24"/>
          <w:szCs w:val="24"/>
        </w:rPr>
        <w:t>ИНТЕРФАКС; 2020.22.04; ИЗ ТАИЛАНДА ВО ВЛАДИВОСТОК ДОСТАВЛЕНЫ 170 РОССИЯН</w:t>
      </w:r>
      <w:bookmarkEnd w:id="61"/>
    </w:p>
    <w:p w14:paraId="111E86C6" w14:textId="77777777" w:rsidR="00AB6955" w:rsidRDefault="00930FB8" w:rsidP="00E9038B">
      <w:pPr>
        <w:jc w:val="both"/>
      </w:pPr>
      <w:r>
        <w:t>Самолет из Бангкока с гражданами России на борту прибыл в аэропорт Владивостока, свидетельствуют данные онлайн-табло аэропорта.</w:t>
      </w:r>
    </w:p>
    <w:p w14:paraId="38B3B29E" w14:textId="77777777" w:rsidR="00AB6955" w:rsidRDefault="00930FB8" w:rsidP="00E9038B">
      <w:pPr>
        <w:jc w:val="both"/>
      </w:pPr>
      <w:r>
        <w:t>Самолет приземлился в 21:00 (14:00 мск). Вывозной рейс выполнила авиакомпания S7.</w:t>
      </w:r>
    </w:p>
    <w:p w14:paraId="5DFD4453" w14:textId="77777777" w:rsidR="00AB6955" w:rsidRDefault="00930FB8" w:rsidP="00E9038B">
      <w:pPr>
        <w:jc w:val="both"/>
      </w:pPr>
      <w:r>
        <w:t xml:space="preserve">Ранее </w:t>
      </w:r>
      <w:r w:rsidRPr="00AB6955">
        <w:rPr>
          <w:b/>
        </w:rPr>
        <w:t>Минтранс</w:t>
      </w:r>
      <w:r>
        <w:t xml:space="preserve"> сообщил, что в среду во Владивосток из Бангкока вернутся 146 взрослых и 32 ребенка.</w:t>
      </w:r>
    </w:p>
    <w:p w14:paraId="3BEFB547" w14:textId="77777777" w:rsidR="00AB6955" w:rsidRDefault="00930FB8" w:rsidP="00E9038B">
      <w:pPr>
        <w:jc w:val="both"/>
      </w:pPr>
      <w:r>
        <w:t>Следующий вывозной рейс во Владивосток запланирован на пятницу из индонезийского Денпасара (остров Бали).</w:t>
      </w:r>
    </w:p>
    <w:p w14:paraId="7EAAA5B5" w14:textId="0B9127C9" w:rsidR="00AB6955" w:rsidRDefault="00930FB8" w:rsidP="00E9038B">
      <w:pPr>
        <w:jc w:val="both"/>
      </w:pPr>
      <w:r>
        <w:t>Как сообщалось, 19 апреля вывозным рейсом из Токио во Владивосток доставлены 123 россиянина, большинство из них</w:t>
      </w:r>
      <w:r w:rsidR="00623689" w:rsidRPr="00623689">
        <w:t xml:space="preserve"> – </w:t>
      </w:r>
      <w:r>
        <w:t>жители Приморья. 18 апреля из Бангкока в Приморье прилетели 195 россиян, в том числе 40 детей.</w:t>
      </w:r>
    </w:p>
    <w:p w14:paraId="4FF26C5A" w14:textId="7F24D421" w:rsidR="00930FB8" w:rsidRDefault="00930FB8" w:rsidP="00E9038B">
      <w:pPr>
        <w:jc w:val="both"/>
      </w:pPr>
      <w:r>
        <w:t xml:space="preserve">Ранее </w:t>
      </w:r>
      <w:r w:rsidR="00623689" w:rsidRPr="00623689">
        <w:t>«</w:t>
      </w:r>
      <w:r>
        <w:t>Интерфаксу</w:t>
      </w:r>
      <w:r w:rsidR="00623689" w:rsidRPr="00623689">
        <w:t>»</w:t>
      </w:r>
      <w:r>
        <w:t xml:space="preserve"> в </w:t>
      </w:r>
      <w:r w:rsidRPr="00AB6955">
        <w:rPr>
          <w:b/>
        </w:rPr>
        <w:t>Минтранс</w:t>
      </w:r>
      <w:r>
        <w:t>е РФ сообщили, что с 20 марта по 21 апреля вывозными рейсами на родину доставлены более 170 тысяч россиян.</w:t>
      </w:r>
    </w:p>
    <w:p w14:paraId="5AB9E977" w14:textId="77777777" w:rsidR="00C91F6A" w:rsidRPr="00C91F6A" w:rsidRDefault="00C91F6A" w:rsidP="00E9038B">
      <w:pPr>
        <w:pStyle w:val="3"/>
        <w:jc w:val="both"/>
        <w:rPr>
          <w:rFonts w:ascii="Times New Roman" w:hAnsi="Times New Roman"/>
          <w:sz w:val="24"/>
          <w:szCs w:val="24"/>
        </w:rPr>
      </w:pPr>
      <w:bookmarkStart w:id="62" w:name="_Toc44251015"/>
      <w:r w:rsidRPr="00C91F6A">
        <w:rPr>
          <w:rFonts w:ascii="Times New Roman" w:hAnsi="Times New Roman"/>
          <w:sz w:val="24"/>
          <w:szCs w:val="24"/>
        </w:rPr>
        <w:t>РИА НОВОСТИ; 2020.22.04; БОЛЕЕ 240 РОССИЯН ВЕРНУЛИСЬ НА РОДИНУ ИЗ ТУРЦИИ</w:t>
      </w:r>
      <w:bookmarkEnd w:id="62"/>
    </w:p>
    <w:p w14:paraId="293E5D5D" w14:textId="06AB44C1" w:rsidR="00C91F6A" w:rsidRDefault="00C91F6A" w:rsidP="00E9038B">
      <w:pPr>
        <w:jc w:val="both"/>
      </w:pPr>
      <w:r>
        <w:t xml:space="preserve">Спецрейсами авиакомпаний </w:t>
      </w:r>
      <w:r w:rsidR="00623689" w:rsidRPr="00623689">
        <w:t>«</w:t>
      </w:r>
      <w:r>
        <w:t>Уральские авиалинии</w:t>
      </w:r>
      <w:r w:rsidR="00623689" w:rsidRPr="00623689">
        <w:t>»</w:t>
      </w:r>
      <w:r>
        <w:t xml:space="preserve"> и Turkish Airlines из Антальи и Стамбула во вторник и среду вывезены 242 гражданина России, сообщило генконсульство РФ в Стамбуле.</w:t>
      </w:r>
    </w:p>
    <w:p w14:paraId="5890782C" w14:textId="2DCD751A" w:rsidR="00C91F6A" w:rsidRDefault="00623689" w:rsidP="00E9038B">
      <w:pPr>
        <w:jc w:val="both"/>
      </w:pPr>
      <w:r w:rsidRPr="00623689">
        <w:t>«</w:t>
      </w:r>
      <w:r w:rsidR="00C91F6A">
        <w:t xml:space="preserve">Специальными рейсами авиакомпаний </w:t>
      </w:r>
      <w:r w:rsidRPr="00623689">
        <w:t>«</w:t>
      </w:r>
      <w:r w:rsidR="00C91F6A">
        <w:t>Уральские авиалинии</w:t>
      </w:r>
      <w:r w:rsidRPr="00623689">
        <w:t>»</w:t>
      </w:r>
      <w:r w:rsidR="00C91F6A">
        <w:t xml:space="preserve"> Анталья-Казань и Анталья-Екатеринбург, а также </w:t>
      </w:r>
      <w:r w:rsidRPr="00623689">
        <w:t>«</w:t>
      </w:r>
      <w:r w:rsidR="00C91F6A">
        <w:t>Турецкими авиалиниями</w:t>
      </w:r>
      <w:r w:rsidRPr="00623689">
        <w:t>»</w:t>
      </w:r>
      <w:r w:rsidR="00C91F6A">
        <w:t xml:space="preserve"> по маршруту Стамбул-Москва 21-22 апреля осуществлен вывоз российских граждан, проживающих в Москве, Московской области, Уральском и Приволжском федеральных округах. В общей сложности вывезено 242 россиянина</w:t>
      </w:r>
      <w:r w:rsidRPr="00623689">
        <w:t>»</w:t>
      </w:r>
      <w:r w:rsidR="00C91F6A">
        <w:t>,</w:t>
      </w:r>
      <w:r w:rsidRPr="00623689">
        <w:t xml:space="preserve"> – </w:t>
      </w:r>
      <w:r w:rsidR="00C91F6A">
        <w:t>сообщила российская дипмиссия в Стамбуле.</w:t>
      </w:r>
    </w:p>
    <w:p w14:paraId="395F2373" w14:textId="77777777" w:rsidR="00C91F6A" w:rsidRDefault="00C91F6A" w:rsidP="00E9038B">
      <w:pPr>
        <w:jc w:val="both"/>
      </w:pPr>
      <w:r>
        <w:t xml:space="preserve">Отмечается, что рейсы были организованы в тесной координации МИД России, Минкомсвязи России и </w:t>
      </w:r>
      <w:r w:rsidRPr="00AB6955">
        <w:rPr>
          <w:b/>
        </w:rPr>
        <w:t>Росавиаци</w:t>
      </w:r>
      <w:r>
        <w:t>и. российскими загранучреждениями в Турции было оказано содействие в оперативном информировании граждан, транспортировке, доступе в аэропорты и регистрации на рейсы.</w:t>
      </w:r>
    </w:p>
    <w:p w14:paraId="11DFC919" w14:textId="5AEE9C93" w:rsidR="00C91F6A" w:rsidRDefault="00623689" w:rsidP="00E9038B">
      <w:pPr>
        <w:jc w:val="both"/>
      </w:pPr>
      <w:r w:rsidRPr="00623689">
        <w:t>«</w:t>
      </w:r>
      <w:r w:rsidR="00C91F6A">
        <w:t xml:space="preserve">Генконсульство выражает особую признательность представительству МИД Турции в Стамбуле и губернаторству провинции Стамбул за помощь в оперативной организации беспрепятственного в условиях санитарно-эпидемиологических ограничений перемещения российских граждан из Стамбула в Анталью для посадки на рейсы до Казани и Екатеринбурга, а также стамбульское отделение </w:t>
      </w:r>
      <w:r w:rsidRPr="00623689">
        <w:t>«</w:t>
      </w:r>
      <w:r w:rsidR="00C91F6A">
        <w:t>Турецких авиалиний</w:t>
      </w:r>
      <w:r w:rsidRPr="00623689">
        <w:t>»</w:t>
      </w:r>
      <w:r w:rsidR="00C91F6A">
        <w:t xml:space="preserve"> в обеспечении выезда россиян рейсом до Москвы, осуществленным этой авиакомпанией в рамках мероприятий по вывозу турецких граждан из России</w:t>
      </w:r>
      <w:r w:rsidRPr="00623689">
        <w:t>»</w:t>
      </w:r>
      <w:r w:rsidR="00C91F6A">
        <w:t>,</w:t>
      </w:r>
      <w:r w:rsidRPr="00623689">
        <w:t xml:space="preserve"> – </w:t>
      </w:r>
      <w:r w:rsidR="00C91F6A">
        <w:t>говорится в сообщении.</w:t>
      </w:r>
    </w:p>
    <w:p w14:paraId="51328126" w14:textId="77777777" w:rsidR="00C91F6A" w:rsidRDefault="00746AAB" w:rsidP="00E9038B">
      <w:pPr>
        <w:jc w:val="both"/>
      </w:pPr>
      <w:hyperlink r:id="rId78" w:history="1">
        <w:r w:rsidR="00C91F6A" w:rsidRPr="00B60ED9">
          <w:rPr>
            <w:rStyle w:val="a9"/>
          </w:rPr>
          <w:t>https://ria.ru/20200422/1570437681.html</w:t>
        </w:r>
      </w:hyperlink>
    </w:p>
    <w:p w14:paraId="19916A12" w14:textId="6412F6ED" w:rsidR="00C91F6A" w:rsidRDefault="00C91F6A" w:rsidP="00E9038B">
      <w:pPr>
        <w:jc w:val="both"/>
      </w:pPr>
      <w:r>
        <w:t>На ту же тему:</w:t>
      </w:r>
    </w:p>
    <w:p w14:paraId="4697C30E" w14:textId="7573A142" w:rsidR="00C91F6A" w:rsidRDefault="00746AAB" w:rsidP="00E9038B">
      <w:pPr>
        <w:jc w:val="both"/>
      </w:pPr>
      <w:hyperlink r:id="rId79" w:history="1">
        <w:r w:rsidR="00C91F6A" w:rsidRPr="00B60ED9">
          <w:rPr>
            <w:rStyle w:val="a9"/>
          </w:rPr>
          <w:t>https://rg.ru/2020/04/23/za-dva-dnia-bolee-240-rossiian-vernulis-iz-turcii-na-rodinu.html</w:t>
        </w:r>
      </w:hyperlink>
    </w:p>
    <w:p w14:paraId="7584F745" w14:textId="77777777" w:rsidR="00AB6955" w:rsidRDefault="00746AAB" w:rsidP="00E9038B">
      <w:pPr>
        <w:jc w:val="both"/>
      </w:pPr>
      <w:hyperlink r:id="rId80" w:history="1">
        <w:r w:rsidR="00563D24" w:rsidRPr="00A53D0C">
          <w:rPr>
            <w:rStyle w:val="a9"/>
          </w:rPr>
          <w:t>https://tass.ru/obschestvo/8311599</w:t>
        </w:r>
      </w:hyperlink>
    </w:p>
    <w:p w14:paraId="3B2628BF" w14:textId="73A3FF45" w:rsidR="006C5F7E" w:rsidRPr="006C5F7E" w:rsidRDefault="006C5F7E" w:rsidP="00E9038B">
      <w:pPr>
        <w:pStyle w:val="3"/>
        <w:jc w:val="both"/>
        <w:rPr>
          <w:rFonts w:ascii="Times New Roman" w:hAnsi="Times New Roman"/>
          <w:sz w:val="24"/>
          <w:szCs w:val="24"/>
        </w:rPr>
      </w:pPr>
      <w:bookmarkStart w:id="63" w:name="_Toc44251016"/>
      <w:r w:rsidRPr="006C5F7E">
        <w:rPr>
          <w:rFonts w:ascii="Times New Roman" w:hAnsi="Times New Roman"/>
          <w:sz w:val="24"/>
          <w:szCs w:val="24"/>
        </w:rPr>
        <w:t>ТАСС; 2020.22.04; ПРИБЫВШИХ ИЗ ТУРЦИИ В ЕКАТЕРИНБУРГ РОССИЯН РАЗМЕСТИЛИ В ОБСЕРВАТОРЕ</w:t>
      </w:r>
      <w:bookmarkEnd w:id="63"/>
    </w:p>
    <w:p w14:paraId="02D125B4" w14:textId="3DD54D54" w:rsidR="00D94AC6" w:rsidRDefault="006C5F7E" w:rsidP="00E9038B">
      <w:pPr>
        <w:jc w:val="both"/>
      </w:pPr>
      <w:r>
        <w:t xml:space="preserve">Жители Свердловской области, вернувшиеся в Екатеринбург из Турции спецбортом компании </w:t>
      </w:r>
      <w:r w:rsidR="00623689" w:rsidRPr="00623689">
        <w:t>«</w:t>
      </w:r>
      <w:r>
        <w:t>Уральские авиалинии</w:t>
      </w:r>
      <w:r w:rsidR="00623689" w:rsidRPr="00623689">
        <w:t>»</w:t>
      </w:r>
      <w:r>
        <w:t xml:space="preserve"> 21 апреля, размещены в обсерваторе. Об этом сообщили в региональном оперативном штабе в среду.</w:t>
      </w:r>
    </w:p>
    <w:p w14:paraId="1295E2A2" w14:textId="161C9BAA" w:rsidR="00D94AC6" w:rsidRDefault="00623689" w:rsidP="00E9038B">
      <w:pPr>
        <w:jc w:val="both"/>
      </w:pPr>
      <w:r w:rsidRPr="00623689">
        <w:t>«</w:t>
      </w:r>
      <w:r w:rsidR="006C5F7E">
        <w:t>Прибывшие из Турции размещены в обсервационной зоне с соблюдением всех мер эпидбезопасности. Всего в обсерваторе изолированы на две недели 37 пассажиров рейса из Антальи, который прибыл накануне в аэропорт Кольцово</w:t>
      </w:r>
      <w:r w:rsidRPr="00623689">
        <w:t>»</w:t>
      </w:r>
      <w:r w:rsidR="006C5F7E">
        <w:t>,</w:t>
      </w:r>
      <w:r w:rsidRPr="00623689">
        <w:t xml:space="preserve"> – </w:t>
      </w:r>
      <w:r w:rsidR="006C5F7E">
        <w:t>говорится в сообщении.</w:t>
      </w:r>
    </w:p>
    <w:p w14:paraId="51AE31E1" w14:textId="77777777" w:rsidR="00D94AC6" w:rsidRDefault="006C5F7E" w:rsidP="00E9038B">
      <w:pPr>
        <w:jc w:val="both"/>
      </w:pPr>
      <w:r>
        <w:t>По данным штаба, за ними установлено медицинское наблюдение, анализ на коронавирус возьмут на вторые сутки после прибытия.</w:t>
      </w:r>
    </w:p>
    <w:p w14:paraId="2DE17852" w14:textId="4497C3AC" w:rsidR="00D94AC6" w:rsidRDefault="00623689" w:rsidP="00E9038B">
      <w:pPr>
        <w:jc w:val="both"/>
      </w:pPr>
      <w:r w:rsidRPr="00623689">
        <w:t>«</w:t>
      </w:r>
      <w:r w:rsidR="006C5F7E">
        <w:t>Перед посадкой в самолет пассажиров проинформировали, что им предстоит изоляция в условиях обсерватора. Граждан предупредили, что санитарные нормы требуют передачи на дезобработку багажа и документов. Уральцы обеспечены вещами первой необходимости</w:t>
      </w:r>
      <w:r w:rsidRPr="00623689">
        <w:t>»</w:t>
      </w:r>
      <w:r w:rsidR="006C5F7E">
        <w:t>,</w:t>
      </w:r>
      <w:r w:rsidRPr="00623689">
        <w:t xml:space="preserve"> – </w:t>
      </w:r>
      <w:r w:rsidR="006C5F7E">
        <w:t>уточнили в штабе.</w:t>
      </w:r>
    </w:p>
    <w:p w14:paraId="0FA42FE5" w14:textId="6C9DD23E" w:rsidR="005969C9" w:rsidRDefault="006C5F7E" w:rsidP="00E9038B">
      <w:pPr>
        <w:jc w:val="both"/>
      </w:pPr>
      <w:r>
        <w:t xml:space="preserve">Самолет </w:t>
      </w:r>
      <w:r w:rsidR="00623689" w:rsidRPr="00623689">
        <w:t>«</w:t>
      </w:r>
      <w:r>
        <w:t>Уральских авиалиний</w:t>
      </w:r>
      <w:r w:rsidR="00623689" w:rsidRPr="00623689">
        <w:t>»</w:t>
      </w:r>
      <w:r>
        <w:t>, доставивший в Россию туристов, находившихся в Турции, приземлился в аэропорту Екатеринбурга 21 апреля. На борту самолета находились туристы из Екатеринбурга и Челябинска. В Челябинскую область часть пассажиров направлена автобусом. Доставивший туристов рейс был организован по утве</w:t>
      </w:r>
      <w:r w:rsidRPr="00AB6955">
        <w:rPr>
          <w:b/>
        </w:rPr>
        <w:t>ржд</w:t>
      </w:r>
      <w:r>
        <w:t xml:space="preserve">енному </w:t>
      </w:r>
      <w:r w:rsidRPr="00AB6955">
        <w:rPr>
          <w:b/>
        </w:rPr>
        <w:t>Росавиаци</w:t>
      </w:r>
      <w:r>
        <w:t xml:space="preserve">ей графику при содействии правительства Свердловской области, МИД России, </w:t>
      </w:r>
      <w:r w:rsidRPr="00AB6955">
        <w:rPr>
          <w:b/>
        </w:rPr>
        <w:t>Минтранс</w:t>
      </w:r>
      <w:r>
        <w:t>а России и Роспотребнадзора.</w:t>
      </w:r>
    </w:p>
    <w:p w14:paraId="0F6A0E5B" w14:textId="2808DC55" w:rsidR="006C5F7E" w:rsidRDefault="00746AAB" w:rsidP="00E9038B">
      <w:pPr>
        <w:jc w:val="both"/>
      </w:pPr>
      <w:hyperlink r:id="rId81" w:history="1">
        <w:r w:rsidR="006C5F7E" w:rsidRPr="00A60FA5">
          <w:rPr>
            <w:rStyle w:val="a9"/>
          </w:rPr>
          <w:t>https://tass.ru/ural-news/8302439</w:t>
        </w:r>
      </w:hyperlink>
    </w:p>
    <w:p w14:paraId="590A9936" w14:textId="3F213229" w:rsidR="006C5F7E" w:rsidRDefault="00304221" w:rsidP="00E9038B">
      <w:pPr>
        <w:jc w:val="both"/>
      </w:pPr>
      <w:r>
        <w:t>На ту же тему:</w:t>
      </w:r>
    </w:p>
    <w:p w14:paraId="4CA81B2D" w14:textId="3F802BB2" w:rsidR="00930FB8" w:rsidRPr="00E9038B" w:rsidRDefault="00746AAB" w:rsidP="00E9038B">
      <w:pPr>
        <w:jc w:val="both"/>
        <w:rPr>
          <w:color w:val="0000FF"/>
          <w:u w:val="single"/>
        </w:rPr>
      </w:pPr>
      <w:hyperlink r:id="rId82" w:history="1">
        <w:r w:rsidR="00304221" w:rsidRPr="00A60FA5">
          <w:rPr>
            <w:rStyle w:val="a9"/>
          </w:rPr>
          <w:t>https://ria.ru/20200422/1570389603.html</w:t>
        </w:r>
      </w:hyperlink>
    </w:p>
    <w:p w14:paraId="4DCA997B" w14:textId="77777777" w:rsidR="00E9038B" w:rsidRPr="00563D24" w:rsidRDefault="00E9038B" w:rsidP="00E9038B">
      <w:pPr>
        <w:pStyle w:val="3"/>
        <w:jc w:val="both"/>
        <w:rPr>
          <w:rFonts w:ascii="Times New Roman" w:hAnsi="Times New Roman"/>
          <w:sz w:val="24"/>
          <w:szCs w:val="24"/>
        </w:rPr>
      </w:pPr>
      <w:bookmarkStart w:id="64" w:name="_Hlk5688303"/>
      <w:bookmarkStart w:id="65" w:name="_Toc44251017"/>
      <w:r w:rsidRPr="00563D24">
        <w:rPr>
          <w:rFonts w:ascii="Times New Roman" w:hAnsi="Times New Roman"/>
          <w:sz w:val="24"/>
          <w:szCs w:val="24"/>
        </w:rPr>
        <w:t>ЛЕНТА.РУ; 2020.22.04; ЗАСТРЯВШИЕ НА МАЛЬДИВАХ РОССИЯНЕ ОСТАЛИСЬ БЕЗ ДЕНЕГ И ПОПРОСИЛИ ВЕРНУТЬ ИХ ДОМОЙ</w:t>
      </w:r>
      <w:bookmarkEnd w:id="65"/>
    </w:p>
    <w:p w14:paraId="1F7F525F" w14:textId="4C1E7F16" w:rsidR="00AB6955" w:rsidRDefault="00E9038B" w:rsidP="00E9038B">
      <w:pPr>
        <w:jc w:val="both"/>
      </w:pPr>
      <w:r>
        <w:t xml:space="preserve">Более 100 застрявших на Мальдивах туристов обратились к российскому правительству с просьбой вернуть их домой. Об этом в среду, 22 апреля, сообщает портал </w:t>
      </w:r>
      <w:r w:rsidR="00623689" w:rsidRPr="00623689">
        <w:t>«</w:t>
      </w:r>
      <w:r>
        <w:t>Собака.ру</w:t>
      </w:r>
      <w:r w:rsidR="00623689" w:rsidRPr="00623689">
        <w:t>»</w:t>
      </w:r>
      <w:r>
        <w:t>.</w:t>
      </w:r>
    </w:p>
    <w:p w14:paraId="5E27775D" w14:textId="77777777" w:rsidR="00AB6955" w:rsidRDefault="00E9038B" w:rsidP="00E9038B">
      <w:pPr>
        <w:jc w:val="both"/>
      </w:pPr>
      <w:r>
        <w:t xml:space="preserve">Изолированные на острове россияне, оставшиеся без денег, лекарств и средств гигиены, отправили коллективное письмо в администрацию президента, </w:t>
      </w:r>
      <w:r w:rsidRPr="00623689">
        <w:rPr>
          <w:b/>
        </w:rPr>
        <w:t>вице-премьеру</w:t>
      </w:r>
      <w:r>
        <w:t xml:space="preserve"> Татьяне Голиковой, в МИД, Ростуризм и </w:t>
      </w:r>
      <w:r w:rsidRPr="00AB6955">
        <w:rPr>
          <w:b/>
        </w:rPr>
        <w:t>Росавиаци</w:t>
      </w:r>
      <w:r>
        <w:t>ю. В тексте они попросили организовать их возвращение на родину, отметив, что последний рейс, вылетевший 8 апреля, забрал только жителей Москвы и Подмосковья.</w:t>
      </w:r>
    </w:p>
    <w:p w14:paraId="46CC7CF4" w14:textId="64E9AE94" w:rsidR="00AB6955" w:rsidRDefault="00E9038B" w:rsidP="00E9038B">
      <w:pPr>
        <w:jc w:val="both"/>
      </w:pPr>
      <w:r>
        <w:t xml:space="preserve">По словам туристов, на курорте начали закрываться отели, и потому их переселили в более дешевые с </w:t>
      </w:r>
      <w:r w:rsidR="00623689" w:rsidRPr="00623689">
        <w:t>«</w:t>
      </w:r>
      <w:r>
        <w:t>минимальными условиями пребывания</w:t>
      </w:r>
      <w:r w:rsidR="00623689" w:rsidRPr="00623689">
        <w:t>»</w:t>
      </w:r>
      <w:r>
        <w:t>, однако у многих уже не хватает средств и на оплату таких номеров. Обещанные государством выплаты получили всего две семьи, остальным пришлось брать кредиты или обращаться за помощью к родственникам.</w:t>
      </w:r>
    </w:p>
    <w:p w14:paraId="61C0372F" w14:textId="4A6694B3" w:rsidR="00AB6955" w:rsidRDefault="00623689" w:rsidP="00E9038B">
      <w:pPr>
        <w:jc w:val="both"/>
      </w:pPr>
      <w:r w:rsidRPr="00623689">
        <w:t>«</w:t>
      </w:r>
      <w:r w:rsidR="00E9038B">
        <w:t>У многих из нас, не рассчитывавших на столь длительное пребывание, закончились деньги. Некоторые уже на грани увольнения из-за невыхода на работу по окончании отпуска. У многих дома престарелые родители и дети</w:t>
      </w:r>
      <w:r w:rsidRPr="00623689">
        <w:t>»</w:t>
      </w:r>
      <w:r w:rsidR="00E9038B">
        <w:t xml:space="preserve">, </w:t>
      </w:r>
      <w:r w:rsidRPr="00623689">
        <w:t>–</w:t>
      </w:r>
      <w:r w:rsidR="00E9038B">
        <w:t xml:space="preserve"> отметили авторы письма.</w:t>
      </w:r>
    </w:p>
    <w:p w14:paraId="1A4E7D13" w14:textId="54A7F862" w:rsidR="00AB6955" w:rsidRDefault="00E9038B" w:rsidP="00E9038B">
      <w:pPr>
        <w:jc w:val="both"/>
      </w:pPr>
      <w:r>
        <w:t xml:space="preserve">Они добавили, что на острове существуют перебои с поставками продуктов, заканчиваются медикаменты и элементарные средства гигиены. Власти Мальдив предупредили туристов, что по причине того, что все товары на архипелаг ввозятся с материка, у них </w:t>
      </w:r>
      <w:r w:rsidR="00623689" w:rsidRPr="00623689">
        <w:t>«</w:t>
      </w:r>
      <w:r>
        <w:t>нет возможности долго содержать людей на резервационном острове</w:t>
      </w:r>
      <w:r w:rsidR="00623689" w:rsidRPr="00623689">
        <w:t>»</w:t>
      </w:r>
      <w:r>
        <w:t xml:space="preserve">, и они </w:t>
      </w:r>
      <w:r w:rsidR="00623689" w:rsidRPr="00623689">
        <w:t>«</w:t>
      </w:r>
      <w:r>
        <w:t>не гарантируют им своевременную медицинскую помощь</w:t>
      </w:r>
      <w:r w:rsidR="00623689" w:rsidRPr="00623689">
        <w:t>»</w:t>
      </w:r>
      <w:r>
        <w:t>.</w:t>
      </w:r>
    </w:p>
    <w:p w14:paraId="1CEDCAD7" w14:textId="6D3B8E56" w:rsidR="00AB6955" w:rsidRDefault="00623689" w:rsidP="00E9038B">
      <w:pPr>
        <w:jc w:val="both"/>
      </w:pPr>
      <w:r w:rsidRPr="00623689">
        <w:t>«</w:t>
      </w:r>
      <w:r w:rsidR="00E9038B">
        <w:t>Мы, законопослушные граждане и активные налогоплательщики, остались забытыми и брошенными в чужой стране без средств к существованию и надежд на возвращение</w:t>
      </w:r>
      <w:r w:rsidRPr="00623689">
        <w:t>»</w:t>
      </w:r>
      <w:r w:rsidR="00E9038B">
        <w:t xml:space="preserve">, </w:t>
      </w:r>
      <w:r w:rsidRPr="00623689">
        <w:t>–</w:t>
      </w:r>
      <w:r w:rsidR="00E9038B">
        <w:t xml:space="preserve"> </w:t>
      </w:r>
      <w:r w:rsidR="00E9038B">
        <w:lastRenderedPageBreak/>
        <w:t>написали туристы, попросив скорее забрать их домой и пообещав по возвращении пройти необходимые медицинские обследования и соблюдать режим самоизоляции.</w:t>
      </w:r>
    </w:p>
    <w:p w14:paraId="440433D7" w14:textId="5020FF45" w:rsidR="00E9038B" w:rsidRDefault="00E9038B" w:rsidP="00E9038B">
      <w:pPr>
        <w:jc w:val="both"/>
      </w:pPr>
      <w:r>
        <w:t>Ранее сообщалось, что россияне начали подделывать документы ради возвращения домой из Индии. Так, некоторые туристы из регионов ссылались на свидетельство о браке с жителем Москвы, у которого есть прописка, другие просили знакомых оформить им договор аренды в столице, третьи подменяли даты прибытия на сайте госуслуг.</w:t>
      </w:r>
    </w:p>
    <w:p w14:paraId="0B346D1D" w14:textId="77777777" w:rsidR="00623689" w:rsidRDefault="00746AAB" w:rsidP="00E9038B">
      <w:pPr>
        <w:jc w:val="both"/>
      </w:pPr>
      <w:hyperlink r:id="rId83" w:history="1">
        <w:r w:rsidR="00E9038B" w:rsidRPr="00A53D0C">
          <w:rPr>
            <w:rStyle w:val="a9"/>
          </w:rPr>
          <w:t>https://lenta.ru/news/2020/04/22/maldives/</w:t>
        </w:r>
      </w:hyperlink>
    </w:p>
    <w:p w14:paraId="6F61C482" w14:textId="50B56091" w:rsidR="002D7AB4" w:rsidRPr="002D7AB4" w:rsidRDefault="002D7AB4" w:rsidP="00E9038B">
      <w:pPr>
        <w:pStyle w:val="3"/>
        <w:jc w:val="both"/>
        <w:rPr>
          <w:rFonts w:ascii="Times New Roman" w:hAnsi="Times New Roman"/>
          <w:sz w:val="24"/>
          <w:szCs w:val="24"/>
        </w:rPr>
      </w:pPr>
      <w:bookmarkStart w:id="66" w:name="_Toc44251018"/>
      <w:bookmarkEnd w:id="64"/>
      <w:r w:rsidRPr="002D7AB4">
        <w:rPr>
          <w:rFonts w:ascii="Times New Roman" w:hAnsi="Times New Roman"/>
          <w:sz w:val="24"/>
          <w:szCs w:val="24"/>
        </w:rPr>
        <w:t>ТАСС; 2020.22.04; В АДЫГЕЕ ОТРЕМОНТИРУЮТ И РЕКОНСТРУИРУЮТ 47 КМ ДОРОГ</w:t>
      </w:r>
      <w:bookmarkEnd w:id="66"/>
    </w:p>
    <w:p w14:paraId="38998A2F" w14:textId="77777777" w:rsidR="00D94AC6" w:rsidRDefault="002D7AB4" w:rsidP="00E9038B">
      <w:pPr>
        <w:jc w:val="both"/>
      </w:pPr>
      <w:r>
        <w:t xml:space="preserve">Свыше 470 млн рублей будет направлено в текущем году в Адыгее на ремонт и реконструкцию автодорог в рамках </w:t>
      </w:r>
      <w:r w:rsidRPr="00AB6955">
        <w:rPr>
          <w:b/>
        </w:rPr>
        <w:t>нацпроект</w:t>
      </w:r>
      <w:r>
        <w:t xml:space="preserve">а. Об этом сообщает в среду </w:t>
      </w:r>
      <w:r w:rsidRPr="00623689">
        <w:rPr>
          <w:b/>
        </w:rPr>
        <w:t>пресс-служба</w:t>
      </w:r>
      <w:r>
        <w:t xml:space="preserve"> главы республики Мурата Кумпилова по итогам его участия в заседании президиума комиссии по региональному развитию РФ, которое провел </w:t>
      </w:r>
      <w:r w:rsidRPr="00623689">
        <w:rPr>
          <w:b/>
        </w:rPr>
        <w:t>вице-премьер</w:t>
      </w:r>
      <w:r>
        <w:t xml:space="preserve"> </w:t>
      </w:r>
      <w:r w:rsidRPr="00623689">
        <w:rPr>
          <w:b/>
        </w:rPr>
        <w:t>Марат Хуснуллин</w:t>
      </w:r>
      <w:r>
        <w:t>.</w:t>
      </w:r>
    </w:p>
    <w:p w14:paraId="25D0F1C6" w14:textId="18482E15" w:rsidR="00D94AC6" w:rsidRDefault="00623689" w:rsidP="00E9038B">
      <w:pPr>
        <w:jc w:val="both"/>
      </w:pPr>
      <w:r w:rsidRPr="00623689">
        <w:t>«</w:t>
      </w:r>
      <w:r w:rsidR="002D7AB4">
        <w:t xml:space="preserve">Мероприятиями национального проекта </w:t>
      </w:r>
      <w:r w:rsidRPr="00623689">
        <w:t>«</w:t>
      </w:r>
      <w:r w:rsidR="002D7AB4" w:rsidRPr="00AB6955">
        <w:rPr>
          <w:b/>
        </w:rPr>
        <w:t>Безопасные и качественные автомобильные дороги</w:t>
      </w:r>
      <w:r w:rsidRPr="00623689">
        <w:t>»</w:t>
      </w:r>
      <w:r w:rsidR="002D7AB4">
        <w:t xml:space="preserve"> на этот год предусмотрено 475,8 млн рублей на ремонт и реконструкцию дорог регионального и местного значения общей протяженностью 47 километров</w:t>
      </w:r>
      <w:r w:rsidRPr="00623689">
        <w:t>»</w:t>
      </w:r>
      <w:r w:rsidR="002D7AB4">
        <w:t>,</w:t>
      </w:r>
      <w:r w:rsidRPr="00623689">
        <w:t xml:space="preserve"> – </w:t>
      </w:r>
      <w:r w:rsidR="002D7AB4">
        <w:t xml:space="preserve">сказали в </w:t>
      </w:r>
      <w:r w:rsidR="002D7AB4" w:rsidRPr="00623689">
        <w:rPr>
          <w:b/>
        </w:rPr>
        <w:t>пресс-службе</w:t>
      </w:r>
      <w:r w:rsidR="002D7AB4">
        <w:t>.</w:t>
      </w:r>
    </w:p>
    <w:p w14:paraId="06589AAA" w14:textId="1745B71B" w:rsidR="00D94AC6" w:rsidRDefault="002D7AB4" w:rsidP="00E9038B">
      <w:pPr>
        <w:jc w:val="both"/>
      </w:pPr>
      <w:r>
        <w:t xml:space="preserve">Там отметили, что в рамках </w:t>
      </w:r>
      <w:r w:rsidRPr="00AB6955">
        <w:rPr>
          <w:b/>
        </w:rPr>
        <w:t>нацпроект</w:t>
      </w:r>
      <w:r>
        <w:t xml:space="preserve">а </w:t>
      </w:r>
      <w:r w:rsidR="00623689" w:rsidRPr="00623689">
        <w:t>«</w:t>
      </w:r>
      <w:r>
        <w:t>Жилье и городская среда</w:t>
      </w:r>
      <w:r w:rsidR="00623689" w:rsidRPr="00623689">
        <w:t>»</w:t>
      </w:r>
      <w:r>
        <w:t xml:space="preserve"> в Адыгее идет переселение граждан из аварийного жилья: в 2020 и 2021 годах на эти цели планируется направить свыше 53 млн рублей. Кроме того, в текущем году более 140 млн рублей по </w:t>
      </w:r>
      <w:r w:rsidRPr="00AB6955">
        <w:rPr>
          <w:b/>
        </w:rPr>
        <w:t>нацпроект</w:t>
      </w:r>
      <w:r>
        <w:t>у выделят на благоустройство общественных и городских территорий.</w:t>
      </w:r>
    </w:p>
    <w:p w14:paraId="6C13676B" w14:textId="7AEF1F55" w:rsidR="00D94AC6" w:rsidRDefault="002D7AB4" w:rsidP="00E9038B">
      <w:pPr>
        <w:jc w:val="both"/>
      </w:pPr>
      <w:r>
        <w:t xml:space="preserve">По информации </w:t>
      </w:r>
      <w:r w:rsidRPr="00623689">
        <w:rPr>
          <w:b/>
        </w:rPr>
        <w:t>пресс-службы</w:t>
      </w:r>
      <w:r>
        <w:t xml:space="preserve">, в рамках заседания также был затронут вопрос о соблюдении санитарно-эпидемиологических требований на стройплощадках и предприятиях отрасли. </w:t>
      </w:r>
      <w:r w:rsidR="00623689" w:rsidRPr="00623689">
        <w:t>«</w:t>
      </w:r>
      <w:r>
        <w:t>В Адыгее приказом министерства строительства, транспорта, ЖК и дорожного хозяйства утве</w:t>
      </w:r>
      <w:r w:rsidRPr="00AB6955">
        <w:rPr>
          <w:b/>
        </w:rPr>
        <w:t>ржд</w:t>
      </w:r>
      <w:r>
        <w:t>ен стандарт работы предприятий отрасли с учетом санитарно-эпидемиологических требований, осуществляется ежедневный мониторинг выполнения мероприятий по предупреждению распространения новой коронавирусной инфекции</w:t>
      </w:r>
      <w:r w:rsidR="00623689" w:rsidRPr="00623689">
        <w:t>»</w:t>
      </w:r>
      <w:r>
        <w:t>,</w:t>
      </w:r>
      <w:r w:rsidR="00623689" w:rsidRPr="00623689">
        <w:t xml:space="preserve"> – </w:t>
      </w:r>
      <w:r>
        <w:t xml:space="preserve">отметили в </w:t>
      </w:r>
      <w:r w:rsidRPr="00623689">
        <w:rPr>
          <w:b/>
        </w:rPr>
        <w:t>пресс-службе</w:t>
      </w:r>
      <w:r>
        <w:t>.</w:t>
      </w:r>
    </w:p>
    <w:p w14:paraId="0AE8AB97" w14:textId="77112C40" w:rsidR="00797DE1" w:rsidRDefault="002D7AB4" w:rsidP="00E9038B">
      <w:pPr>
        <w:jc w:val="both"/>
      </w:pPr>
      <w:r>
        <w:t xml:space="preserve">Глава республики в свою очередь подчеркнул, что перед руководством региона стоит серьезная задача по обеспечению бесперебойной работы в ключевых сферах, в том числе в строительстве и ЖКХ. </w:t>
      </w:r>
      <w:r w:rsidR="00623689" w:rsidRPr="00623689">
        <w:t>«</w:t>
      </w:r>
      <w:r>
        <w:t>Важно не допустить простоев, наверстать отставание здесь будет очень сложно. Мы стремимся обеспечить необходимые условия для безопасной работы отрасли, и поддержка федерального центра позволяет совместно наметить эффективные пути решения этой задачи</w:t>
      </w:r>
      <w:r w:rsidR="00623689" w:rsidRPr="00623689">
        <w:t>»</w:t>
      </w:r>
      <w:r>
        <w:t>,</w:t>
      </w:r>
      <w:r w:rsidR="00623689" w:rsidRPr="00623689">
        <w:t xml:space="preserve"> – </w:t>
      </w:r>
      <w:r>
        <w:t xml:space="preserve">сказал Кумпилов, слова которого приводит </w:t>
      </w:r>
      <w:r w:rsidRPr="00623689">
        <w:rPr>
          <w:b/>
        </w:rPr>
        <w:t>пресс-служба</w:t>
      </w:r>
      <w:r>
        <w:t>.</w:t>
      </w:r>
    </w:p>
    <w:p w14:paraId="47B7F700" w14:textId="77777777" w:rsidR="00D94AC6" w:rsidRDefault="00746AAB" w:rsidP="00E9038B">
      <w:pPr>
        <w:jc w:val="both"/>
      </w:pPr>
      <w:hyperlink r:id="rId84" w:history="1">
        <w:r w:rsidR="002D7AB4" w:rsidRPr="00A60FA5">
          <w:rPr>
            <w:rStyle w:val="a9"/>
          </w:rPr>
          <w:t>https://futurerussia.gov.ru/nacionalnye-proekty/svyse-470-mln-rublej-napravat-v-2020-godu-v-adygee-na-remont-i-rekonstrukciu-dorog</w:t>
        </w:r>
      </w:hyperlink>
    </w:p>
    <w:p w14:paraId="5AF86575" w14:textId="3F735CB2" w:rsidR="002D7AB4" w:rsidRPr="002D7AB4" w:rsidRDefault="002D7AB4" w:rsidP="00E9038B">
      <w:pPr>
        <w:pStyle w:val="3"/>
        <w:jc w:val="both"/>
        <w:rPr>
          <w:rFonts w:ascii="Times New Roman" w:hAnsi="Times New Roman"/>
          <w:sz w:val="24"/>
          <w:szCs w:val="24"/>
        </w:rPr>
      </w:pPr>
      <w:bookmarkStart w:id="67" w:name="_Toc44251019"/>
      <w:r w:rsidRPr="002D7AB4">
        <w:rPr>
          <w:rFonts w:ascii="Times New Roman" w:hAnsi="Times New Roman"/>
          <w:sz w:val="24"/>
          <w:szCs w:val="24"/>
        </w:rPr>
        <w:t>ТАСС; 2020.22.04; В БАШКИРИИ В 2020 ГОДУ ЗАВЕРШАТ РЕМОНТ ДОРОГ К 15 МЕДУЧРЕЖДЕНИЯМ В ГОРОДАХ</w:t>
      </w:r>
      <w:bookmarkEnd w:id="67"/>
    </w:p>
    <w:p w14:paraId="3F0B0299" w14:textId="59244349" w:rsidR="00D94AC6" w:rsidRDefault="002D7AB4" w:rsidP="00E9038B">
      <w:pPr>
        <w:jc w:val="both"/>
      </w:pPr>
      <w:r>
        <w:t xml:space="preserve">Ремонт дорог к 15 медицинским учреждениям в городах Уфа, Стерлитамак и Салават будет завершен в 2020 году по </w:t>
      </w:r>
      <w:r w:rsidRPr="00AB6955">
        <w:rPr>
          <w:b/>
        </w:rPr>
        <w:t>нацпроект</w:t>
      </w:r>
      <w:r>
        <w:t xml:space="preserve">у </w:t>
      </w:r>
      <w:r w:rsidR="00623689" w:rsidRPr="00623689">
        <w:t>«</w:t>
      </w:r>
      <w:r w:rsidRPr="00AB6955">
        <w:rPr>
          <w:b/>
        </w:rPr>
        <w:t>Безопасные и качественные автомобильные дороги</w:t>
      </w:r>
      <w:r w:rsidR="00623689" w:rsidRPr="00623689">
        <w:t>»</w:t>
      </w:r>
      <w:r>
        <w:t xml:space="preserve">. Финансирование работ превысит 7,3 млрд рублей, сообщили в среду ТАСС в </w:t>
      </w:r>
      <w:r w:rsidRPr="00623689">
        <w:rPr>
          <w:b/>
        </w:rPr>
        <w:t>пресс-службе</w:t>
      </w:r>
      <w:r>
        <w:t xml:space="preserve"> Госкомитета Башкирии по транспорту и дорожному хозяйству.</w:t>
      </w:r>
    </w:p>
    <w:p w14:paraId="66688B06" w14:textId="77777777" w:rsidR="00D94AC6" w:rsidRDefault="002D7AB4" w:rsidP="00E9038B">
      <w:pPr>
        <w:jc w:val="both"/>
      </w:pPr>
      <w:r w:rsidRPr="00623689">
        <w:rPr>
          <w:b/>
        </w:rPr>
        <w:t>Председатель правительства РФ</w:t>
      </w:r>
      <w:r>
        <w:t xml:space="preserve"> </w:t>
      </w:r>
      <w:r w:rsidRPr="00623689">
        <w:rPr>
          <w:b/>
        </w:rPr>
        <w:t>Михаил Мишустин</w:t>
      </w:r>
      <w:r>
        <w:t xml:space="preserve"> 17 апреля на заседании президиума Координационного совета по противодействию распространению коронавируса потребовал более оперативно завершать ремонт дорог, ведущих к медицинским учреждениям.</w:t>
      </w:r>
    </w:p>
    <w:p w14:paraId="4700E050" w14:textId="4A4FFF57" w:rsidR="00D94AC6" w:rsidRDefault="00623689" w:rsidP="00E9038B">
      <w:pPr>
        <w:jc w:val="both"/>
      </w:pPr>
      <w:r w:rsidRPr="00623689">
        <w:lastRenderedPageBreak/>
        <w:t>«</w:t>
      </w:r>
      <w:r w:rsidR="002D7AB4">
        <w:t xml:space="preserve">В рамках национального проекта </w:t>
      </w:r>
      <w:r w:rsidRPr="00623689">
        <w:t>«</w:t>
      </w:r>
      <w:r w:rsidR="002D7AB4" w:rsidRPr="00AB6955">
        <w:rPr>
          <w:b/>
        </w:rPr>
        <w:t>Безопасные и качественные автомобильные дороги</w:t>
      </w:r>
      <w:r w:rsidRPr="00623689">
        <w:t>»</w:t>
      </w:r>
      <w:r w:rsidR="002D7AB4">
        <w:t xml:space="preserve"> в Республике Башкортостан будут отремонтированы участки дорог, ведущие к медицинским учреждениям. Часть из них приведена в нормативное состояние в прошлом году, другие вошли в перечень ремонтируемых объектов 2020 года. Подрядные организации выполняют устройство дорожного полотна, ремонтируют тротуары, обустраивают пешеходные переходы, устанавливают светофоры и барьерные ограждения, наносят разметку</w:t>
      </w:r>
      <w:r w:rsidRPr="00623689">
        <w:t>»</w:t>
      </w:r>
      <w:r w:rsidR="002D7AB4">
        <w:t>,</w:t>
      </w:r>
      <w:r w:rsidRPr="00623689">
        <w:t xml:space="preserve"> – </w:t>
      </w:r>
      <w:r w:rsidR="002D7AB4">
        <w:t xml:space="preserve">сказали в </w:t>
      </w:r>
      <w:r w:rsidR="002D7AB4" w:rsidRPr="00623689">
        <w:rPr>
          <w:b/>
        </w:rPr>
        <w:t>пресс-службе</w:t>
      </w:r>
      <w:r w:rsidR="002D7AB4">
        <w:t>.</w:t>
      </w:r>
    </w:p>
    <w:p w14:paraId="295C3E55" w14:textId="72D6C5C4" w:rsidR="00D94AC6" w:rsidRDefault="002D7AB4" w:rsidP="00E9038B">
      <w:pPr>
        <w:jc w:val="both"/>
      </w:pPr>
      <w:r>
        <w:t xml:space="preserve">В перечень вошли больницы, поликлиники, стоматологии, травмпункты в Уфе, Салавате, Стерлитамаке и ряде муниципалитетов. Работы начаты в 2019 году, всего за два года будут отремонтированы дороги к 15 учреждениям в этих городах. </w:t>
      </w:r>
      <w:r w:rsidR="00623689" w:rsidRPr="00623689">
        <w:t>«</w:t>
      </w:r>
      <w:r>
        <w:t xml:space="preserve">На эти цели будет направлено более 7,3 млрд рублей, из них 2,2 млрд рублей из федерального бюджета. Участниками </w:t>
      </w:r>
      <w:r w:rsidRPr="00AB6955">
        <w:rPr>
          <w:b/>
        </w:rPr>
        <w:t>нацпроект</w:t>
      </w:r>
      <w:r>
        <w:t>а в 2020 году стали семь муниципальных образований республики: города Уфа, Стерлитамак, Салават, Иглинский, Ишимбайский, Стерлитамакский, Уфимский районы</w:t>
      </w:r>
      <w:r w:rsidR="00623689" w:rsidRPr="00623689">
        <w:t>»</w:t>
      </w:r>
      <w:r>
        <w:t>,</w:t>
      </w:r>
      <w:r w:rsidR="00623689" w:rsidRPr="00623689">
        <w:t xml:space="preserve"> – </w:t>
      </w:r>
      <w:r>
        <w:t xml:space="preserve">добавили в </w:t>
      </w:r>
      <w:r w:rsidRPr="00623689">
        <w:rPr>
          <w:b/>
        </w:rPr>
        <w:t>пресс-службе</w:t>
      </w:r>
      <w:r>
        <w:t>.</w:t>
      </w:r>
    </w:p>
    <w:p w14:paraId="3312DA04" w14:textId="07AA3FBF" w:rsidR="002D7AB4" w:rsidRDefault="002D7AB4" w:rsidP="00E9038B">
      <w:pPr>
        <w:jc w:val="both"/>
      </w:pPr>
      <w:r>
        <w:t xml:space="preserve">В 2020 году по </w:t>
      </w:r>
      <w:r w:rsidRPr="00AB6955">
        <w:rPr>
          <w:b/>
        </w:rPr>
        <w:t>нацпроект</w:t>
      </w:r>
      <w:r>
        <w:t>у запланированы работы на 107 объектах, из них на 34 они уже начаты, причем на две недели раньше обычного. Это обусловлено погодными условиями и своевременным проведением конкурсных процедур, заключили в Госкомитете.</w:t>
      </w:r>
    </w:p>
    <w:p w14:paraId="10F6BE0B" w14:textId="77777777" w:rsidR="00D94AC6" w:rsidRDefault="00746AAB" w:rsidP="00E9038B">
      <w:pPr>
        <w:jc w:val="both"/>
      </w:pPr>
      <w:hyperlink r:id="rId85" w:history="1">
        <w:r w:rsidR="002D7AB4" w:rsidRPr="00A60FA5">
          <w:rPr>
            <w:rStyle w:val="a9"/>
          </w:rPr>
          <w:t>https://futurerussia.gov.ru/nacionalnye-proekty/v-baskirii-v-2020-godu-zaversat-remont-dorog-k-15-meducrezdeniam-v-gorodah</w:t>
        </w:r>
      </w:hyperlink>
    </w:p>
    <w:p w14:paraId="2E682240" w14:textId="52D00258" w:rsidR="002D7AB4" w:rsidRPr="002D7AB4" w:rsidRDefault="002D7AB4" w:rsidP="00E9038B">
      <w:pPr>
        <w:pStyle w:val="3"/>
        <w:jc w:val="both"/>
        <w:rPr>
          <w:rFonts w:ascii="Times New Roman" w:hAnsi="Times New Roman"/>
          <w:sz w:val="24"/>
          <w:szCs w:val="24"/>
        </w:rPr>
      </w:pPr>
      <w:bookmarkStart w:id="68" w:name="_Toc44251020"/>
      <w:r w:rsidRPr="002D7AB4">
        <w:rPr>
          <w:rFonts w:ascii="Times New Roman" w:hAnsi="Times New Roman"/>
          <w:sz w:val="24"/>
          <w:szCs w:val="24"/>
        </w:rPr>
        <w:t>ТАСС; 2020.22.04; БОЛЕЕ 140 КМ РЕГИОНАЛЬНЫХ ТРАСС И ДОРОГ ПЕТРОЗАВОДСКА ОТРЕМОНТИРУЮТ В КАРЕЛИИ В 2020 ГОДУ</w:t>
      </w:r>
      <w:bookmarkEnd w:id="68"/>
    </w:p>
    <w:p w14:paraId="4D6743D2" w14:textId="77777777" w:rsidR="00D94AC6" w:rsidRDefault="002D7AB4" w:rsidP="00E9038B">
      <w:pPr>
        <w:jc w:val="both"/>
      </w:pPr>
      <w:r>
        <w:t>Более 140 километров региональных трасс в Карелии и дорог в Петрозаводске планируется отремонтировать в 2020 году. Об этом сообщается в пресс-релизе аппарата Совета безопасности России.</w:t>
      </w:r>
    </w:p>
    <w:p w14:paraId="0D91AC49" w14:textId="77777777" w:rsidR="00D94AC6" w:rsidRDefault="002D7AB4" w:rsidP="00E9038B">
      <w:pPr>
        <w:jc w:val="both"/>
      </w:pPr>
      <w:r>
        <w:t>Секретарь СБ РФ Николай Патрушев возглавляет госкомиссию по подготовке к празднованию в 2020 году 100-летия Республики Карелия. Как отмечается в пресс-релизе, госкомиссия уделяет отдельное внимание развитию транспортной инфраструктуры региона.</w:t>
      </w:r>
    </w:p>
    <w:p w14:paraId="7C518B90" w14:textId="77CC619D" w:rsidR="00D94AC6" w:rsidRDefault="00623689" w:rsidP="00E9038B">
      <w:pPr>
        <w:jc w:val="both"/>
      </w:pPr>
      <w:r w:rsidRPr="00623689">
        <w:t>«</w:t>
      </w:r>
      <w:r w:rsidR="002D7AB4">
        <w:t>В 2020 году планируется выполнить ремонт 119 километров автомобильных дорог регионального значения и 21,8 километров дорог в Петрозаводске</w:t>
      </w:r>
      <w:r w:rsidRPr="00623689">
        <w:t>»</w:t>
      </w:r>
      <w:r w:rsidR="002D7AB4">
        <w:t>,</w:t>
      </w:r>
      <w:r w:rsidRPr="00623689">
        <w:t xml:space="preserve"> – </w:t>
      </w:r>
      <w:r w:rsidR="002D7AB4">
        <w:t>говорится в сообщении. В течение года в Карелии планируется ввод в эксплуатацию целого ряда мостовых переходов. Уже завершен ремонт зданий железнодорожных вокзалов Медвежья Гора, Кемь, Беломорск, Сегежа и Надвоицы, отмечается в пресс-релизе.</w:t>
      </w:r>
    </w:p>
    <w:p w14:paraId="1E787341" w14:textId="32E227B5" w:rsidR="00D94AC6" w:rsidRDefault="00623689" w:rsidP="00E9038B">
      <w:pPr>
        <w:jc w:val="both"/>
      </w:pPr>
      <w:r w:rsidRPr="00623689">
        <w:t>«</w:t>
      </w:r>
      <w:r w:rsidR="002D7AB4">
        <w:t xml:space="preserve">К началу года обеспечено бесперебойное функционирование всех </w:t>
      </w:r>
      <w:r w:rsidR="002D7AB4" w:rsidRPr="00AB6955">
        <w:rPr>
          <w:b/>
        </w:rPr>
        <w:t>пунктов пропуска</w:t>
      </w:r>
      <w:r w:rsidR="002D7AB4">
        <w:t xml:space="preserve"> через государственную границу, расположенных на территории региона</w:t>
      </w:r>
      <w:r w:rsidRPr="00623689">
        <w:t>»</w:t>
      </w:r>
      <w:r w:rsidR="002D7AB4">
        <w:t>,</w:t>
      </w:r>
      <w:r w:rsidRPr="00623689">
        <w:t xml:space="preserve"> – </w:t>
      </w:r>
      <w:r w:rsidR="002D7AB4">
        <w:t xml:space="preserve">указано в сообщении. В аппарате Совбеза отметили также развитие инфраструктуры в рамках создания туристического кластера </w:t>
      </w:r>
      <w:r w:rsidRPr="00623689">
        <w:t>«</w:t>
      </w:r>
      <w:r w:rsidR="002D7AB4">
        <w:t>Южная Карелия</w:t>
      </w:r>
      <w:r w:rsidRPr="00623689">
        <w:t>»</w:t>
      </w:r>
      <w:r w:rsidR="002D7AB4">
        <w:t>.</w:t>
      </w:r>
    </w:p>
    <w:p w14:paraId="6D73BC27" w14:textId="77777777" w:rsidR="00D94AC6" w:rsidRDefault="002D7AB4" w:rsidP="00E9038B">
      <w:pPr>
        <w:jc w:val="both"/>
      </w:pPr>
      <w:r>
        <w:t>В сфере промышленности расширяются, в частности, мощности Онежского судостроительного завода. В настоящее время на этом предприятии ведется строительство пяти судов, а с момента возобновления производства в 2016 году здесь построено и передано заказчикам 16 судов различного типа, говорится в пресс-релизе.</w:t>
      </w:r>
    </w:p>
    <w:p w14:paraId="18420621" w14:textId="0DEA3804" w:rsidR="002D7AB4" w:rsidRDefault="002D7AB4" w:rsidP="00E9038B">
      <w:pPr>
        <w:jc w:val="both"/>
      </w:pPr>
      <w:r>
        <w:t xml:space="preserve">Государственная комиссия по подготовке к празднованию в 2020 году 100-летия образования Республики Карелия была создана указом </w:t>
      </w:r>
      <w:r w:rsidRPr="00623689">
        <w:rPr>
          <w:b/>
        </w:rPr>
        <w:t>президента РФ</w:t>
      </w:r>
      <w:r>
        <w:t xml:space="preserve"> </w:t>
      </w:r>
      <w:r w:rsidRPr="00623689">
        <w:rPr>
          <w:b/>
        </w:rPr>
        <w:t>Владимира Путина</w:t>
      </w:r>
      <w:r>
        <w:t xml:space="preserve"> в 2013 году. Работа этой структуры нацелена на формирование условий для опережающего социально-экономического развития Карелии, повышение уровня и качества жизни населения региона, в том числе путем создания благоприятного инвестиционного климата и развития государственно-частного партнерства.</w:t>
      </w:r>
    </w:p>
    <w:p w14:paraId="633AFBD8" w14:textId="77777777" w:rsidR="00D94AC6" w:rsidRDefault="00746AAB" w:rsidP="00E9038B">
      <w:pPr>
        <w:jc w:val="both"/>
      </w:pPr>
      <w:hyperlink r:id="rId86" w:history="1">
        <w:r w:rsidR="002D7AB4" w:rsidRPr="00A60FA5">
          <w:rPr>
            <w:rStyle w:val="a9"/>
          </w:rPr>
          <w:t>https://futurerussia.gov.ru/nacionalnye-proekty/bolee-140-km-regionalnyh-trass-i-dorog-petrozavodska-otremontiruut-v-karelii-v-2020-g</w:t>
        </w:r>
      </w:hyperlink>
    </w:p>
    <w:p w14:paraId="2287D906" w14:textId="37C0D635" w:rsidR="002D7AB4" w:rsidRPr="002D7AB4" w:rsidRDefault="002D7AB4" w:rsidP="00E9038B">
      <w:pPr>
        <w:pStyle w:val="3"/>
        <w:jc w:val="both"/>
        <w:rPr>
          <w:rFonts w:ascii="Times New Roman" w:hAnsi="Times New Roman"/>
          <w:sz w:val="24"/>
          <w:szCs w:val="24"/>
        </w:rPr>
      </w:pPr>
      <w:bookmarkStart w:id="69" w:name="_Toc44251021"/>
      <w:r w:rsidRPr="002D7AB4">
        <w:rPr>
          <w:rFonts w:ascii="Times New Roman" w:hAnsi="Times New Roman"/>
          <w:sz w:val="24"/>
          <w:szCs w:val="24"/>
        </w:rPr>
        <w:lastRenderedPageBreak/>
        <w:t xml:space="preserve">ТАСС; 2020.22.04; В КБР ОТРЕМОНТИРУЮТ ДОРОГУ, СВЯЗЫВАЮЩУЮ ТРАССУ </w:t>
      </w:r>
      <w:r w:rsidR="00623689" w:rsidRPr="00623689">
        <w:rPr>
          <w:rFonts w:ascii="Times New Roman" w:hAnsi="Times New Roman"/>
          <w:bCs w:val="0"/>
          <w:sz w:val="24"/>
          <w:szCs w:val="24"/>
        </w:rPr>
        <w:t>«</w:t>
      </w:r>
      <w:r w:rsidRPr="002D7AB4">
        <w:rPr>
          <w:rFonts w:ascii="Times New Roman" w:hAnsi="Times New Roman"/>
          <w:sz w:val="24"/>
          <w:szCs w:val="24"/>
        </w:rPr>
        <w:t>КАВКАЗ</w:t>
      </w:r>
      <w:r w:rsidR="00623689" w:rsidRPr="00623689">
        <w:rPr>
          <w:rFonts w:ascii="Times New Roman" w:hAnsi="Times New Roman"/>
          <w:bCs w:val="0"/>
          <w:sz w:val="24"/>
          <w:szCs w:val="24"/>
        </w:rPr>
        <w:t>»</w:t>
      </w:r>
      <w:r w:rsidRPr="002D7AB4">
        <w:rPr>
          <w:rFonts w:ascii="Times New Roman" w:hAnsi="Times New Roman"/>
          <w:sz w:val="24"/>
          <w:szCs w:val="24"/>
        </w:rPr>
        <w:t xml:space="preserve"> С ШЕСТЬЮ СЕЛАМИ</w:t>
      </w:r>
      <w:bookmarkEnd w:id="69"/>
    </w:p>
    <w:p w14:paraId="6E9E8363" w14:textId="6975E95E" w:rsidR="00D94AC6" w:rsidRDefault="002D7AB4" w:rsidP="00E9038B">
      <w:pPr>
        <w:jc w:val="both"/>
      </w:pPr>
      <w:r>
        <w:t xml:space="preserve">Ремонтные работы, а также установка наружного электроосвещения на дороге, связывающей шесть населенных пунктов Кабардино-Балкарии (КБР) с федеральной автодорогой </w:t>
      </w:r>
      <w:r w:rsidR="00623689" w:rsidRPr="00623689">
        <w:t>«</w:t>
      </w:r>
      <w:r>
        <w:t>Кавказ</w:t>
      </w:r>
      <w:r w:rsidR="00623689" w:rsidRPr="00623689">
        <w:t>»</w:t>
      </w:r>
      <w:r>
        <w:t xml:space="preserve">, будут завершены к октябрю 2020 года, сообщила в среду </w:t>
      </w:r>
      <w:r w:rsidRPr="00623689">
        <w:rPr>
          <w:b/>
        </w:rPr>
        <w:t>пресс-служба</w:t>
      </w:r>
      <w:r>
        <w:t xml:space="preserve"> министерства транспорта и дорожного хозяйства региона.</w:t>
      </w:r>
    </w:p>
    <w:p w14:paraId="34E6335F" w14:textId="1C408991" w:rsidR="00D94AC6" w:rsidRDefault="00623689" w:rsidP="00E9038B">
      <w:pPr>
        <w:jc w:val="both"/>
      </w:pPr>
      <w:r w:rsidRPr="00623689">
        <w:t>«</w:t>
      </w:r>
      <w:r w:rsidR="002D7AB4">
        <w:t>В Зольском районе ведутся работы на автодороге Псынадаха</w:t>
      </w:r>
      <w:r w:rsidRPr="00623689">
        <w:t xml:space="preserve"> – </w:t>
      </w:r>
      <w:r w:rsidR="002D7AB4">
        <w:t>Залукодес</w:t>
      </w:r>
      <w:r w:rsidRPr="00623689">
        <w:t xml:space="preserve"> – </w:t>
      </w:r>
      <w:r w:rsidR="002D7AB4">
        <w:t>Дженал</w:t>
      </w:r>
      <w:r w:rsidRPr="00623689">
        <w:t xml:space="preserve"> – </w:t>
      </w:r>
      <w:r w:rsidR="002D7AB4">
        <w:t xml:space="preserve">Каменномостское, обеспечивающей связь с шестью населенными пунктами от федеральной автодороги </w:t>
      </w:r>
      <w:r w:rsidRPr="00623689">
        <w:t>«</w:t>
      </w:r>
      <w:r w:rsidR="002D7AB4">
        <w:t>Кавказ</w:t>
      </w:r>
      <w:r w:rsidRPr="00623689">
        <w:t>»</w:t>
      </w:r>
      <w:r w:rsidR="002D7AB4">
        <w:t>. Весь комплекс работ будет завершен до конца сентября 2020 года</w:t>
      </w:r>
      <w:r w:rsidRPr="00623689">
        <w:t>»</w:t>
      </w:r>
      <w:r w:rsidR="002D7AB4">
        <w:t>,</w:t>
      </w:r>
      <w:r w:rsidRPr="00623689">
        <w:t xml:space="preserve"> – </w:t>
      </w:r>
      <w:r w:rsidR="002D7AB4">
        <w:t xml:space="preserve">говорится в сообщении. Работы будут проходить по </w:t>
      </w:r>
      <w:r w:rsidR="002D7AB4" w:rsidRPr="00AB6955">
        <w:rPr>
          <w:b/>
        </w:rPr>
        <w:t>нацпроект</w:t>
      </w:r>
      <w:r w:rsidR="002D7AB4">
        <w:t xml:space="preserve">у </w:t>
      </w:r>
      <w:r w:rsidRPr="00623689">
        <w:t>«</w:t>
      </w:r>
      <w:r w:rsidR="002D7AB4" w:rsidRPr="00AB6955">
        <w:rPr>
          <w:b/>
        </w:rPr>
        <w:t>Безопасные и качественные автомобильные дороги</w:t>
      </w:r>
      <w:r w:rsidRPr="00623689">
        <w:t>»</w:t>
      </w:r>
      <w:r w:rsidR="002D7AB4">
        <w:t>.</w:t>
      </w:r>
    </w:p>
    <w:p w14:paraId="002A936F" w14:textId="2048935B" w:rsidR="00D94AC6" w:rsidRDefault="002D7AB4" w:rsidP="00E9038B">
      <w:pPr>
        <w:jc w:val="both"/>
      </w:pPr>
      <w:r>
        <w:t xml:space="preserve">В сельском поселении Псынадаха с общей численностью населения 2 922 человека протяженность ремонтируемого участка на улице Ленина составляет 2,6 км. Уже завершены работы по устройству основания из щебня с добавлением асфальтобетонного гранулята. </w:t>
      </w:r>
      <w:r w:rsidR="00623689" w:rsidRPr="00623689">
        <w:t>«</w:t>
      </w:r>
      <w:r>
        <w:t>На данном этапе подрядная организация приступила к устройству покрытия из асфальтобетонной смеси, на сегодняшний день уложено 1,5 км</w:t>
      </w:r>
      <w:r w:rsidR="00623689" w:rsidRPr="00623689">
        <w:t>»</w:t>
      </w:r>
      <w:r>
        <w:t>,</w:t>
      </w:r>
      <w:r w:rsidR="00623689" w:rsidRPr="00623689">
        <w:t xml:space="preserve"> – </w:t>
      </w:r>
      <w:r>
        <w:t>отмечается в сообщении.</w:t>
      </w:r>
    </w:p>
    <w:p w14:paraId="0E20823C" w14:textId="77777777" w:rsidR="00D94AC6" w:rsidRDefault="002D7AB4" w:rsidP="00E9038B">
      <w:pPr>
        <w:jc w:val="both"/>
      </w:pPr>
      <w:r>
        <w:t>Позже будут проведены работы по устройству тротуаров и обустройству дороги. Также на данном участке ожидается установка наружного электроосвещения.</w:t>
      </w:r>
    </w:p>
    <w:p w14:paraId="34D82456" w14:textId="0731B59E" w:rsidR="002D7AB4" w:rsidRDefault="002D7AB4" w:rsidP="00E9038B">
      <w:pPr>
        <w:jc w:val="both"/>
      </w:pPr>
      <w:r>
        <w:t xml:space="preserve">Ранее в министерстве сообщали, что в 2020 году по </w:t>
      </w:r>
      <w:r w:rsidRPr="00AB6955">
        <w:rPr>
          <w:b/>
        </w:rPr>
        <w:t>нацпроект</w:t>
      </w:r>
      <w:r>
        <w:t xml:space="preserve">у </w:t>
      </w:r>
      <w:r w:rsidR="00623689" w:rsidRPr="00623689">
        <w:t>«</w:t>
      </w:r>
      <w:r w:rsidRPr="00AB6955">
        <w:rPr>
          <w:b/>
        </w:rPr>
        <w:t>Безопасные и качественные автомобильные дороги</w:t>
      </w:r>
      <w:r w:rsidR="00623689" w:rsidRPr="00623689">
        <w:t>»</w:t>
      </w:r>
      <w:r>
        <w:t xml:space="preserve"> в республике планируется установить наружное освещение на 44 км региональных дорог. Это на 80% больше, чем в 2019 году. Линии наружного электроосвещения поставят в городах Нальчике, Баксане, Прохладном, селениях Малка, Прималкинское, Лечинкай, Урух, Кишпек, а также в станице Александровской.</w:t>
      </w:r>
    </w:p>
    <w:p w14:paraId="638C4364" w14:textId="77777777" w:rsidR="00623689" w:rsidRDefault="00746AAB" w:rsidP="00E9038B">
      <w:pPr>
        <w:jc w:val="both"/>
      </w:pPr>
      <w:hyperlink r:id="rId87" w:history="1">
        <w:r w:rsidR="002D7AB4" w:rsidRPr="00A60FA5">
          <w:rPr>
            <w:rStyle w:val="a9"/>
          </w:rPr>
          <w:t>https://futurerussia.gov.ru/nacionalnye-proekty/v-kbr-otremontiruut-dorogu-svazyvausuu-trassu-kavkaz-s-sestu-selami</w:t>
        </w:r>
      </w:hyperlink>
    </w:p>
    <w:p w14:paraId="3857F088" w14:textId="77777777" w:rsidR="00C91F6A" w:rsidRPr="00C91F6A" w:rsidRDefault="00C91F6A" w:rsidP="00E9038B">
      <w:pPr>
        <w:pStyle w:val="3"/>
        <w:jc w:val="both"/>
        <w:rPr>
          <w:rFonts w:ascii="Times New Roman" w:hAnsi="Times New Roman"/>
          <w:sz w:val="24"/>
          <w:szCs w:val="24"/>
        </w:rPr>
      </w:pPr>
      <w:bookmarkStart w:id="70" w:name="_Toc44251022"/>
      <w:r w:rsidRPr="00C91F6A">
        <w:rPr>
          <w:rFonts w:ascii="Times New Roman" w:hAnsi="Times New Roman"/>
          <w:sz w:val="24"/>
          <w:szCs w:val="24"/>
        </w:rPr>
        <w:t>ИЗВЕСТИЯ; 2020.22.04; В ГОСДУМЕ ПРЕДЛОЖИЛИ ПРАВИТЕЛЬСТВУ ПОДДЕРЖАТЬ ОТРАСЛЬ ТАКСИ</w:t>
      </w:r>
      <w:bookmarkEnd w:id="70"/>
    </w:p>
    <w:p w14:paraId="237032C5" w14:textId="1F5CB79E" w:rsidR="00AB6955" w:rsidRDefault="00C91F6A" w:rsidP="00E9038B">
      <w:pPr>
        <w:jc w:val="both"/>
      </w:pPr>
      <w:r>
        <w:t xml:space="preserve">Член комитета Госдумы по транспорту и строительству Александр Васильев направил 22 апреля </w:t>
      </w:r>
      <w:r w:rsidRPr="00623689">
        <w:rPr>
          <w:b/>
        </w:rPr>
        <w:t>премьер-министру</w:t>
      </w:r>
      <w:r>
        <w:t xml:space="preserve"> России </w:t>
      </w:r>
      <w:r w:rsidRPr="00623689">
        <w:rPr>
          <w:b/>
        </w:rPr>
        <w:t>Михаилу Мишустину</w:t>
      </w:r>
      <w:r>
        <w:t xml:space="preserve"> предложение о мерах поддержки таксомоторной отрасли в период пандемии коронавируса. </w:t>
      </w:r>
      <w:r w:rsidR="00623689" w:rsidRPr="00623689">
        <w:t>«</w:t>
      </w:r>
      <w:r>
        <w:t>Известия</w:t>
      </w:r>
      <w:r w:rsidR="00623689" w:rsidRPr="00623689">
        <w:t>»</w:t>
      </w:r>
      <w:r>
        <w:t xml:space="preserve"> изучили документ, подготовленный на основе консультальций с участниками рынка.</w:t>
      </w:r>
    </w:p>
    <w:p w14:paraId="38125E2C" w14:textId="77777777" w:rsidR="00AB6955" w:rsidRDefault="00C91F6A" w:rsidP="00E9038B">
      <w:pPr>
        <w:jc w:val="both"/>
      </w:pPr>
      <w:r>
        <w:t>В частности, депутат предлагает предоставить таксомоторным организациям отсрочки по лизинговым платежам. Также парламентарий выступил с инициативой субсидировать компаниям закупки дезинфицирующих средств, а также средств индивидуальной защиты.</w:t>
      </w:r>
    </w:p>
    <w:p w14:paraId="0A223EDB" w14:textId="504EBB89" w:rsidR="00AB6955" w:rsidRDefault="00623689" w:rsidP="00E9038B">
      <w:pPr>
        <w:jc w:val="both"/>
      </w:pPr>
      <w:r w:rsidRPr="00623689">
        <w:t>«</w:t>
      </w:r>
      <w:r w:rsidR="00C91F6A">
        <w:t xml:space="preserve">Проанализировать возможность распространения механизма </w:t>
      </w:r>
      <w:r w:rsidRPr="00623689">
        <w:t>«</w:t>
      </w:r>
      <w:r w:rsidR="00C91F6A">
        <w:t>кредитных каникул</w:t>
      </w:r>
      <w:r w:rsidRPr="00623689">
        <w:t>»</w:t>
      </w:r>
      <w:r w:rsidR="00C91F6A">
        <w:t xml:space="preserve"> на малые и средние предприятия, задействованные в таксомоторной индустрии, а также выдачу компаниям отрасли беспроцентных кредитов на осуществление текущей деятельности</w:t>
      </w:r>
      <w:r w:rsidRPr="00623689">
        <w:t>»</w:t>
      </w:r>
      <w:r w:rsidR="00C91F6A">
        <w:t xml:space="preserve">, </w:t>
      </w:r>
      <w:r w:rsidRPr="00623689">
        <w:t>–</w:t>
      </w:r>
      <w:r w:rsidR="00C91F6A">
        <w:t xml:space="preserve"> говорится в обращении.</w:t>
      </w:r>
    </w:p>
    <w:p w14:paraId="3C31BC1B" w14:textId="77777777" w:rsidR="00AB6955" w:rsidRDefault="00C91F6A" w:rsidP="00E9038B">
      <w:pPr>
        <w:jc w:val="both"/>
      </w:pPr>
      <w:r>
        <w:t>Кроме того, Васильев предложил проработать предоставление компаниям таксомоторной отрасли займов для выплаты зарплаты сотрудникам.</w:t>
      </w:r>
    </w:p>
    <w:p w14:paraId="2E370079" w14:textId="3F2A69BA" w:rsidR="00AB6955" w:rsidRDefault="00C91F6A" w:rsidP="00E9038B">
      <w:pPr>
        <w:jc w:val="both"/>
      </w:pPr>
      <w:r>
        <w:t xml:space="preserve">В качестве регуляторной меры поддержки депутат предлагает профильным органам исполнительной власти в регионах </w:t>
      </w:r>
      <w:r w:rsidR="00623689" w:rsidRPr="00623689">
        <w:t>«</w:t>
      </w:r>
      <w:r>
        <w:t>упростить процедуру оформления пропуска, подтве</w:t>
      </w:r>
      <w:r w:rsidRPr="00AB6955">
        <w:rPr>
          <w:b/>
        </w:rPr>
        <w:t>ржд</w:t>
      </w:r>
      <w:r>
        <w:t>ающего право передвижения для осуществления трудовой деятельности в субъекте РФ</w:t>
      </w:r>
      <w:r w:rsidR="00623689" w:rsidRPr="00623689">
        <w:t>»</w:t>
      </w:r>
      <w:r>
        <w:t>.</w:t>
      </w:r>
    </w:p>
    <w:p w14:paraId="71C6BF53" w14:textId="77777777" w:rsidR="00AB6955" w:rsidRDefault="00C91F6A" w:rsidP="00E9038B">
      <w:pPr>
        <w:jc w:val="both"/>
      </w:pPr>
      <w:r>
        <w:t>Ранее, 11 апреля, мэр Москвы Сергей Собянин подписал указ, согласно которому с 15 апреля для перемещения на личном и общественном транспорте в столице и области нужны цифровые пропуска. Ограничения приняты для борьбы с распространением коронавируса.</w:t>
      </w:r>
    </w:p>
    <w:p w14:paraId="47A022EB" w14:textId="77777777" w:rsidR="00AB6955" w:rsidRDefault="00C91F6A" w:rsidP="00E9038B">
      <w:pPr>
        <w:jc w:val="both"/>
      </w:pPr>
      <w:r>
        <w:lastRenderedPageBreak/>
        <w:t>При этом водителям такси для поездок по Москве цифровые пропуска не понадобятся, они нужны только пассажирам, сообщали в столичном главке МВД России.</w:t>
      </w:r>
    </w:p>
    <w:p w14:paraId="48D6AA7B" w14:textId="70A6BCA6" w:rsidR="00C91F6A" w:rsidRDefault="00C91F6A" w:rsidP="00E9038B">
      <w:pPr>
        <w:jc w:val="both"/>
      </w:pPr>
      <w:r>
        <w:t>Водители такси должны проверять наличие цифрового пропуска у пассажира через мобильное приложение. Таксистов, которые не проверят пропуск или будут возить пассажиров без установленного маршрута, обещают отключать от агрегаторов.</w:t>
      </w:r>
    </w:p>
    <w:p w14:paraId="6F3F66CF" w14:textId="77777777" w:rsidR="00AB6955" w:rsidRDefault="00746AAB" w:rsidP="00E9038B">
      <w:pPr>
        <w:jc w:val="both"/>
      </w:pPr>
      <w:hyperlink r:id="rId88" w:history="1">
        <w:r w:rsidR="00C91F6A" w:rsidRPr="00B60ED9">
          <w:rPr>
            <w:rStyle w:val="a9"/>
          </w:rPr>
          <w:t>https://iz.ru/1003146/2020-04-22/v-gosdume-predlozhili-pravitelstvu-podderzhat-otrasl-taksi</w:t>
        </w:r>
      </w:hyperlink>
    </w:p>
    <w:p w14:paraId="05A14652" w14:textId="65685986" w:rsidR="00D71A01" w:rsidRPr="00D71A01" w:rsidRDefault="00D71A01" w:rsidP="00E9038B">
      <w:pPr>
        <w:pStyle w:val="3"/>
        <w:jc w:val="both"/>
        <w:rPr>
          <w:rFonts w:ascii="Times New Roman" w:hAnsi="Times New Roman"/>
          <w:sz w:val="24"/>
          <w:szCs w:val="24"/>
        </w:rPr>
      </w:pPr>
      <w:bookmarkStart w:id="71" w:name="_Toc44251023"/>
      <w:r w:rsidRPr="00D71A01">
        <w:rPr>
          <w:rFonts w:ascii="Times New Roman" w:hAnsi="Times New Roman"/>
          <w:sz w:val="24"/>
          <w:szCs w:val="24"/>
        </w:rPr>
        <w:t>ИНТЕРФАКС; 2020.22.04; ВЕСОГАБАРИТНЫЙ КОНТРОЛЬ ГРУЗОВИКОВ УСИЛИВАЮТ НА АВТОПОДХОДАХ К КРЫМСКОМУ МОСТУ</w:t>
      </w:r>
      <w:bookmarkEnd w:id="71"/>
    </w:p>
    <w:p w14:paraId="402193E1" w14:textId="77777777" w:rsidR="00AB6955" w:rsidRDefault="00D71A01" w:rsidP="00E9038B">
      <w:pPr>
        <w:jc w:val="both"/>
      </w:pPr>
      <w:r>
        <w:t>Федеральная служба по надзору в сфере транспорта (</w:t>
      </w:r>
      <w:r w:rsidRPr="00AB6955">
        <w:rPr>
          <w:b/>
        </w:rPr>
        <w:t>Ространснадзор</w:t>
      </w:r>
      <w:r>
        <w:t xml:space="preserve">) усилила контроль движения тяжеловесных и крупногабаритных машин на дорогах Крыма и Кубани, в том числе на автоподходах к мосту через Керченский пролив, сообщила </w:t>
      </w:r>
      <w:r w:rsidRPr="00623689">
        <w:rPr>
          <w:b/>
        </w:rPr>
        <w:t>пресс-служба</w:t>
      </w:r>
      <w:r>
        <w:t xml:space="preserve"> ведомства.</w:t>
      </w:r>
    </w:p>
    <w:p w14:paraId="327A79D7" w14:textId="2447CFCB" w:rsidR="00AB6955" w:rsidRDefault="00623689" w:rsidP="00E9038B">
      <w:pPr>
        <w:jc w:val="both"/>
      </w:pPr>
      <w:r w:rsidRPr="00623689">
        <w:t>«</w:t>
      </w:r>
      <w:r w:rsidR="00D71A01">
        <w:t>Со стороны республики Крым передвижные пункты весогабаритного контроля начнут работу 22 апреля</w:t>
      </w:r>
      <w:r w:rsidRPr="00623689">
        <w:t>»</w:t>
      </w:r>
      <w:r w:rsidR="00D71A01">
        <w:t>,</w:t>
      </w:r>
      <w:r w:rsidRPr="00623689">
        <w:t xml:space="preserve"> – </w:t>
      </w:r>
      <w:r w:rsidR="00D71A01">
        <w:t>отмечается в пресс-релизе.</w:t>
      </w:r>
    </w:p>
    <w:p w14:paraId="7D10608D" w14:textId="77777777" w:rsidR="00AB6955" w:rsidRDefault="00D71A01" w:rsidP="00E9038B">
      <w:pPr>
        <w:jc w:val="both"/>
      </w:pPr>
      <w:r>
        <w:t>Со стороны Таманского полуострова взвешивание транспортных средств началось 21 апреля.</w:t>
      </w:r>
    </w:p>
    <w:p w14:paraId="706F40FB" w14:textId="3BC52017" w:rsidR="00AB6955" w:rsidRDefault="00D71A01" w:rsidP="00E9038B">
      <w:pPr>
        <w:jc w:val="both"/>
      </w:pPr>
      <w:r>
        <w:t xml:space="preserve">Инспекторы будут работать в круглосуточном режиме для </w:t>
      </w:r>
      <w:r w:rsidR="00623689" w:rsidRPr="00623689">
        <w:t>«</w:t>
      </w:r>
      <w:r>
        <w:t>обеспечения безопасности дорожного движения и сохранности автомобильных дорог</w:t>
      </w:r>
      <w:r w:rsidR="00623689" w:rsidRPr="00623689">
        <w:t>»</w:t>
      </w:r>
      <w:r>
        <w:t>.</w:t>
      </w:r>
    </w:p>
    <w:p w14:paraId="25D3D9D7" w14:textId="24D0E617" w:rsidR="00AB6955" w:rsidRDefault="00D71A01" w:rsidP="00E9038B">
      <w:pPr>
        <w:jc w:val="both"/>
      </w:pPr>
      <w:r>
        <w:t xml:space="preserve">Как уточняется в пресс-релизе, транспортные средства, перевозящие товары первой необходимости (продукты питания, детские товары, лекарственные средства), а также малотоннажные автомобили типа </w:t>
      </w:r>
      <w:r w:rsidR="00623689" w:rsidRPr="00623689">
        <w:t>«</w:t>
      </w:r>
      <w:r>
        <w:t>Газель</w:t>
      </w:r>
      <w:r w:rsidR="00623689" w:rsidRPr="00623689">
        <w:t>»</w:t>
      </w:r>
      <w:r>
        <w:t xml:space="preserve"> взвешиваться не будут.</w:t>
      </w:r>
    </w:p>
    <w:p w14:paraId="28C98FD1" w14:textId="55487B71" w:rsidR="00AB6955" w:rsidRDefault="00D71A01" w:rsidP="00E9038B">
      <w:pPr>
        <w:jc w:val="both"/>
      </w:pPr>
      <w:r>
        <w:t>Крымский мост протяженностью 19 км является самым длинным в России и Европе. Движение легковых автомобилей и автобусов по нему открыто 16 мая 2018 года, проезд грузовиков</w:t>
      </w:r>
      <w:r w:rsidR="00623689" w:rsidRPr="00623689">
        <w:t xml:space="preserve"> – </w:t>
      </w:r>
      <w:r>
        <w:t>1 октября того же года. Пассажирские поезда пошли по ж/д части моста 25 декабря 2019 года. Грузовые поезда планируется запустить 1 июля 2020 года.</w:t>
      </w:r>
    </w:p>
    <w:p w14:paraId="7E6446E4" w14:textId="3C86A987" w:rsidR="00D71A01" w:rsidRDefault="00D71A01" w:rsidP="00E9038B">
      <w:pPr>
        <w:jc w:val="both"/>
      </w:pPr>
      <w:r>
        <w:t xml:space="preserve">Стоимость транспортного перехода, генподрядчиком строительства которого является компания </w:t>
      </w:r>
      <w:r w:rsidR="00623689" w:rsidRPr="00623689">
        <w:t>«</w:t>
      </w:r>
      <w:r>
        <w:t>Стройгазмонтаж</w:t>
      </w:r>
      <w:r w:rsidR="00623689" w:rsidRPr="00623689">
        <w:t>»</w:t>
      </w:r>
      <w:r>
        <w:t>, составляет порядка 228 млрд рублей.</w:t>
      </w:r>
    </w:p>
    <w:p w14:paraId="389F2C8F" w14:textId="039D6EE2" w:rsidR="00930FB8" w:rsidRPr="00930FB8" w:rsidRDefault="00930FB8" w:rsidP="00E9038B">
      <w:pPr>
        <w:pStyle w:val="3"/>
        <w:jc w:val="both"/>
        <w:rPr>
          <w:rFonts w:ascii="Times New Roman" w:hAnsi="Times New Roman"/>
          <w:sz w:val="24"/>
          <w:szCs w:val="24"/>
        </w:rPr>
      </w:pPr>
      <w:bookmarkStart w:id="72" w:name="_Toc44251024"/>
      <w:r w:rsidRPr="00930FB8">
        <w:rPr>
          <w:rFonts w:ascii="Times New Roman" w:hAnsi="Times New Roman"/>
          <w:sz w:val="24"/>
          <w:szCs w:val="24"/>
        </w:rPr>
        <w:t xml:space="preserve">ИНТЕРФАКС; 2020.22.04; ИСК </w:t>
      </w:r>
      <w:r w:rsidR="00623689" w:rsidRPr="00623689">
        <w:rPr>
          <w:rFonts w:ascii="Times New Roman" w:hAnsi="Times New Roman"/>
          <w:bCs w:val="0"/>
          <w:sz w:val="24"/>
          <w:szCs w:val="24"/>
        </w:rPr>
        <w:t>«</w:t>
      </w:r>
      <w:r w:rsidRPr="00930FB8">
        <w:rPr>
          <w:rFonts w:ascii="Times New Roman" w:hAnsi="Times New Roman"/>
          <w:sz w:val="24"/>
          <w:szCs w:val="24"/>
        </w:rPr>
        <w:t>ГАЗА</w:t>
      </w:r>
      <w:r w:rsidR="00623689" w:rsidRPr="00623689">
        <w:rPr>
          <w:rFonts w:ascii="Times New Roman" w:hAnsi="Times New Roman"/>
          <w:bCs w:val="0"/>
          <w:sz w:val="24"/>
          <w:szCs w:val="24"/>
        </w:rPr>
        <w:t>»</w:t>
      </w:r>
      <w:r w:rsidRPr="00930FB8">
        <w:rPr>
          <w:rFonts w:ascii="Times New Roman" w:hAnsi="Times New Roman"/>
          <w:sz w:val="24"/>
          <w:szCs w:val="24"/>
        </w:rPr>
        <w:t xml:space="preserve"> К </w:t>
      </w:r>
      <w:r w:rsidR="00623689" w:rsidRPr="00623689">
        <w:rPr>
          <w:rFonts w:ascii="Times New Roman" w:hAnsi="Times New Roman"/>
          <w:bCs w:val="0"/>
          <w:sz w:val="24"/>
          <w:szCs w:val="24"/>
        </w:rPr>
        <w:t>«</w:t>
      </w:r>
      <w:r w:rsidRPr="00930FB8">
        <w:rPr>
          <w:rFonts w:ascii="Times New Roman" w:hAnsi="Times New Roman"/>
          <w:sz w:val="24"/>
          <w:szCs w:val="24"/>
        </w:rPr>
        <w:t>МОСГОРТРАНСУ</w:t>
      </w:r>
      <w:r w:rsidR="00623689" w:rsidRPr="00623689">
        <w:rPr>
          <w:rFonts w:ascii="Times New Roman" w:hAnsi="Times New Roman"/>
          <w:bCs w:val="0"/>
          <w:sz w:val="24"/>
          <w:szCs w:val="24"/>
        </w:rPr>
        <w:t>»</w:t>
      </w:r>
      <w:r w:rsidRPr="00930FB8">
        <w:rPr>
          <w:rFonts w:ascii="Times New Roman" w:hAnsi="Times New Roman"/>
          <w:sz w:val="24"/>
          <w:szCs w:val="24"/>
        </w:rPr>
        <w:t xml:space="preserve"> НА 1 МЛРД РУБЛЕЙ ИЗ-ЗА КОРОНАВИРУСА ОТЛОЖЕН НА 16 ИЮНЯ</w:t>
      </w:r>
      <w:bookmarkEnd w:id="72"/>
    </w:p>
    <w:p w14:paraId="0CD9A8FC" w14:textId="204B21C7" w:rsidR="00AB6955" w:rsidRDefault="00930FB8" w:rsidP="00E9038B">
      <w:pPr>
        <w:jc w:val="both"/>
      </w:pPr>
      <w:r>
        <w:t xml:space="preserve">Арбитражный суд Москвы отложил на 16 июня предварительное заседание по иску автобусного подразделения группы </w:t>
      </w:r>
      <w:r w:rsidR="00623689" w:rsidRPr="00623689">
        <w:t>«</w:t>
      </w:r>
      <w:r>
        <w:t>ГАЗ</w:t>
      </w:r>
      <w:r w:rsidR="00623689" w:rsidRPr="00623689">
        <w:t>»</w:t>
      </w:r>
      <w:r>
        <w:t xml:space="preserve"> (MOEX: GAZA) (ООО </w:t>
      </w:r>
      <w:r w:rsidR="00623689" w:rsidRPr="00623689">
        <w:t>«</w:t>
      </w:r>
      <w:r>
        <w:t>Русские автобусы</w:t>
      </w:r>
      <w:r w:rsidR="00623689" w:rsidRPr="00623689">
        <w:t xml:space="preserve"> – </w:t>
      </w:r>
      <w:r>
        <w:t>Группа ГАЗ</w:t>
      </w:r>
      <w:r w:rsidR="00623689" w:rsidRPr="00623689">
        <w:t>»</w:t>
      </w:r>
      <w:r>
        <w:t xml:space="preserve">) к столичному оператору транспорта ГУП </w:t>
      </w:r>
      <w:r w:rsidR="00623689" w:rsidRPr="00623689">
        <w:t>«</w:t>
      </w:r>
      <w:r>
        <w:t>Мосгортранс</w:t>
      </w:r>
      <w:r w:rsidR="00623689" w:rsidRPr="00623689">
        <w:t>»</w:t>
      </w:r>
      <w:r>
        <w:t xml:space="preserve"> на 1,1 млрд рублей.</w:t>
      </w:r>
    </w:p>
    <w:p w14:paraId="1A22190B" w14:textId="77777777" w:rsidR="00AB6955" w:rsidRDefault="00930FB8" w:rsidP="00E9038B">
      <w:pPr>
        <w:jc w:val="both"/>
      </w:pPr>
      <w:r>
        <w:t>Как следует из картотеки суда, заседание, ранее назначенное на 16 апреля, отложено в связи с приостановкой работы судов из-за угрозы распространения коронавируса.</w:t>
      </w:r>
    </w:p>
    <w:p w14:paraId="6B8EC98E" w14:textId="77777777" w:rsidR="00AB6955" w:rsidRDefault="00930FB8" w:rsidP="00E9038B">
      <w:pPr>
        <w:jc w:val="both"/>
      </w:pPr>
      <w:r>
        <w:t>Компания оспаривает сумму выставленной компенсации за задержку поставок городу первой партии электробусов, которая произошла из-за санкционных проблем.</w:t>
      </w:r>
    </w:p>
    <w:p w14:paraId="5DE99E53" w14:textId="77777777" w:rsidR="00AB6955" w:rsidRDefault="00930FB8" w:rsidP="00E9038B">
      <w:pPr>
        <w:jc w:val="both"/>
      </w:pPr>
      <w:r>
        <w:t>Иск компании суд зарегистрировал 27 февраля.</w:t>
      </w:r>
    </w:p>
    <w:p w14:paraId="4C9351B6" w14:textId="1EE161AF" w:rsidR="00AB6955" w:rsidRDefault="00930FB8" w:rsidP="00E9038B">
      <w:pPr>
        <w:jc w:val="both"/>
      </w:pPr>
      <w:r>
        <w:t xml:space="preserve">В </w:t>
      </w:r>
      <w:r w:rsidRPr="00623689">
        <w:rPr>
          <w:b/>
        </w:rPr>
        <w:t>пресс-службе</w:t>
      </w:r>
      <w:r>
        <w:t xml:space="preserve"> </w:t>
      </w:r>
      <w:r w:rsidR="00623689" w:rsidRPr="00623689">
        <w:t>«</w:t>
      </w:r>
      <w:r>
        <w:t>ГАЗа</w:t>
      </w:r>
      <w:r w:rsidR="00623689" w:rsidRPr="00623689">
        <w:t>»</w:t>
      </w:r>
      <w:r>
        <w:t xml:space="preserve"> </w:t>
      </w:r>
      <w:r w:rsidR="00623689" w:rsidRPr="00623689">
        <w:t>«</w:t>
      </w:r>
      <w:r>
        <w:t>Интерфаксу</w:t>
      </w:r>
      <w:r w:rsidR="00623689" w:rsidRPr="00623689">
        <w:t>»</w:t>
      </w:r>
      <w:r>
        <w:t xml:space="preserve"> ранее сообщили, что спорный вопрос возник в связи с выполнением контракта на поставку первой сотни электробусов для столицы, подчеркнув, что стороны находятся </w:t>
      </w:r>
      <w:r w:rsidR="00623689" w:rsidRPr="00623689">
        <w:t>«</w:t>
      </w:r>
      <w:r>
        <w:t>в конструктивном рабочем взаимодействии как по спорному вопросу, так и по новым текущим контрактам</w:t>
      </w:r>
      <w:r w:rsidR="00623689" w:rsidRPr="00623689">
        <w:t>»</w:t>
      </w:r>
      <w:r>
        <w:t>.</w:t>
      </w:r>
    </w:p>
    <w:p w14:paraId="4093F0A1" w14:textId="03766EE0" w:rsidR="00AB6955" w:rsidRDefault="00623689" w:rsidP="00E9038B">
      <w:pPr>
        <w:jc w:val="both"/>
      </w:pPr>
      <w:r w:rsidRPr="00623689">
        <w:t>«</w:t>
      </w:r>
      <w:r w:rsidR="00930FB8">
        <w:t>В 2018-2019 годах группа ГАЗ</w:t>
      </w:r>
      <w:r w:rsidRPr="00623689">
        <w:t>»</w:t>
      </w:r>
      <w:r w:rsidR="00930FB8">
        <w:t xml:space="preserve"> выполнила в полном объеме контракт на поставку 100 электробусов. Однако из-за форс-мажорных обстоятельств</w:t>
      </w:r>
      <w:r w:rsidRPr="00623689">
        <w:t xml:space="preserve"> – </w:t>
      </w:r>
      <w:r w:rsidR="00930FB8">
        <w:t xml:space="preserve">задержки поставок импортных комплектующих в результате включения группы </w:t>
      </w:r>
      <w:r w:rsidRPr="00623689">
        <w:t>«</w:t>
      </w:r>
      <w:r w:rsidR="00930FB8">
        <w:t>ГАЗ</w:t>
      </w:r>
      <w:r w:rsidRPr="00623689">
        <w:t>»</w:t>
      </w:r>
      <w:r w:rsidR="00930FB8">
        <w:t xml:space="preserve"> в санкционный лист США</w:t>
      </w:r>
      <w:r w:rsidRPr="00623689">
        <w:t xml:space="preserve"> – </w:t>
      </w:r>
      <w:r w:rsidR="00930FB8">
        <w:t>произошло изменение сроков поставки некоторых автобусов из отдельных партий, за что в итоге была назначена компенсация</w:t>
      </w:r>
      <w:r w:rsidRPr="00623689">
        <w:t xml:space="preserve"> – </w:t>
      </w:r>
      <w:r w:rsidR="00930FB8">
        <w:t>почти 1 млрд рублей</w:t>
      </w:r>
      <w:r w:rsidRPr="00623689">
        <w:t>»</w:t>
      </w:r>
      <w:r w:rsidR="00930FB8">
        <w:t>,</w:t>
      </w:r>
      <w:r w:rsidRPr="00623689">
        <w:t xml:space="preserve"> – </w:t>
      </w:r>
      <w:r w:rsidR="00930FB8">
        <w:t>уточнили в компании.</w:t>
      </w:r>
    </w:p>
    <w:p w14:paraId="72ECF3D0" w14:textId="25A3DC20" w:rsidR="00AB6955" w:rsidRDefault="00930FB8" w:rsidP="00E9038B">
      <w:pPr>
        <w:jc w:val="both"/>
      </w:pPr>
      <w:r>
        <w:lastRenderedPageBreak/>
        <w:t xml:space="preserve">В </w:t>
      </w:r>
      <w:r w:rsidR="00623689" w:rsidRPr="00623689">
        <w:t>«</w:t>
      </w:r>
      <w:r>
        <w:t>ГАЗе</w:t>
      </w:r>
      <w:r w:rsidR="00623689" w:rsidRPr="00623689">
        <w:t>»</w:t>
      </w:r>
      <w:r>
        <w:t xml:space="preserve"> отмечают, что </w:t>
      </w:r>
      <w:r w:rsidR="00623689" w:rsidRPr="00623689">
        <w:t>«</w:t>
      </w:r>
      <w:r>
        <w:t>несоразмерный объем компенсации продиктован сложившейся трактовкой закона N44-ФЗ, метод начисления по которому может корректироваться только в арбитражном порядке</w:t>
      </w:r>
      <w:r w:rsidR="00623689" w:rsidRPr="00623689">
        <w:t>»</w:t>
      </w:r>
      <w:r>
        <w:t>.</w:t>
      </w:r>
    </w:p>
    <w:p w14:paraId="7D9CE277" w14:textId="14E7309C" w:rsidR="00AB6955" w:rsidRDefault="00623689" w:rsidP="00E9038B">
      <w:pPr>
        <w:jc w:val="both"/>
      </w:pPr>
      <w:r w:rsidRPr="00623689">
        <w:t>«</w:t>
      </w:r>
      <w:r w:rsidR="00930FB8">
        <w:t>Мы надеемся, что в судебной инстанции будет установлена справедливая методика расчета компенсации на основе условий контракта</w:t>
      </w:r>
      <w:r w:rsidRPr="00623689">
        <w:t>»</w:t>
      </w:r>
      <w:r w:rsidR="00930FB8">
        <w:t>,</w:t>
      </w:r>
      <w:r w:rsidRPr="00623689">
        <w:t xml:space="preserve"> – </w:t>
      </w:r>
      <w:r w:rsidR="00930FB8">
        <w:t>добавили в компании.</w:t>
      </w:r>
    </w:p>
    <w:p w14:paraId="1A9FDF85" w14:textId="656748AA" w:rsidR="00AB6955" w:rsidRDefault="00930FB8" w:rsidP="00E9038B">
      <w:pPr>
        <w:jc w:val="both"/>
      </w:pPr>
      <w:r>
        <w:t xml:space="preserve">В свою очередь близкий к ситуации источник пояснил </w:t>
      </w:r>
      <w:r w:rsidR="00623689" w:rsidRPr="00623689">
        <w:t>«</w:t>
      </w:r>
      <w:r>
        <w:t>Интерфаксу</w:t>
      </w:r>
      <w:r w:rsidR="00623689" w:rsidRPr="00623689">
        <w:t>»</w:t>
      </w:r>
      <w:r>
        <w:t xml:space="preserve">, что транспортные чиновники из-за особенностей законодательства не могут начислять за задержку поставок компенсацию, </w:t>
      </w:r>
      <w:r w:rsidR="00623689" w:rsidRPr="00623689">
        <w:t>«</w:t>
      </w:r>
      <w:r>
        <w:t>действительно соразмерную с реальными задержками поставок</w:t>
      </w:r>
      <w:r w:rsidR="00623689" w:rsidRPr="00623689">
        <w:t>»</w:t>
      </w:r>
      <w:r>
        <w:t>.</w:t>
      </w:r>
    </w:p>
    <w:p w14:paraId="1E28F084" w14:textId="3940014E" w:rsidR="00AB6955" w:rsidRDefault="00623689" w:rsidP="00E9038B">
      <w:pPr>
        <w:jc w:val="both"/>
      </w:pPr>
      <w:r w:rsidRPr="00623689">
        <w:t>«</w:t>
      </w:r>
      <w:r w:rsidR="00930FB8">
        <w:t>В связи с действием в этом отношении довольно рамочного подхода сумму компенсации точно может определить только суд. Фактически компенсация, которая была начислена в данном случае, соразмерна тому, что компания будто бы задержала поставки на несколько лет. В таком случае логично, что компания обращается в суд для определения точной суммы</w:t>
      </w:r>
      <w:r w:rsidRPr="00623689">
        <w:t>»</w:t>
      </w:r>
      <w:r w:rsidR="00930FB8">
        <w:t>,</w:t>
      </w:r>
      <w:r w:rsidRPr="00623689">
        <w:t xml:space="preserve"> – </w:t>
      </w:r>
      <w:r w:rsidR="00930FB8">
        <w:t>сказал собеседник.</w:t>
      </w:r>
    </w:p>
    <w:p w14:paraId="40DC53FD" w14:textId="7C5B685D" w:rsidR="00AB6955" w:rsidRDefault="00623689" w:rsidP="00E9038B">
      <w:pPr>
        <w:jc w:val="both"/>
      </w:pPr>
      <w:r w:rsidRPr="00623689">
        <w:t>«</w:t>
      </w:r>
      <w:r w:rsidR="00930FB8">
        <w:t>ГАЗ</w:t>
      </w:r>
      <w:r w:rsidRPr="00623689">
        <w:t>»</w:t>
      </w:r>
      <w:r w:rsidR="00930FB8">
        <w:t xml:space="preserve"> является крупнейшим поставщиком автобусов в РФ, а подразделение компании</w:t>
      </w:r>
      <w:r w:rsidRPr="00623689">
        <w:t xml:space="preserve"> – </w:t>
      </w:r>
      <w:r w:rsidR="00930FB8">
        <w:t xml:space="preserve">ООО </w:t>
      </w:r>
      <w:r w:rsidRPr="00623689">
        <w:t>«</w:t>
      </w:r>
      <w:r w:rsidR="00930FB8">
        <w:t>Русские автобусы</w:t>
      </w:r>
      <w:r w:rsidRPr="00623689">
        <w:t xml:space="preserve"> – </w:t>
      </w:r>
      <w:r w:rsidR="00930FB8">
        <w:t>Группа ГАЗ</w:t>
      </w:r>
      <w:r w:rsidRPr="00623689">
        <w:t xml:space="preserve">» – </w:t>
      </w:r>
      <w:r w:rsidR="00930FB8">
        <w:t xml:space="preserve">основным производителем автобусной техники. Оно выпускает два десятка базовых моделей автобусов всех классов и назначений. Основными предприятиями автобусного подразделения являются </w:t>
      </w:r>
      <w:r w:rsidRPr="00623689">
        <w:t>«</w:t>
      </w:r>
      <w:r w:rsidR="00930FB8">
        <w:t>Павловский автобусный завод</w:t>
      </w:r>
      <w:r w:rsidRPr="00623689">
        <w:t>»</w:t>
      </w:r>
      <w:r w:rsidR="00930FB8">
        <w:t xml:space="preserve"> (Нижегородская область, Павлово) и </w:t>
      </w:r>
      <w:r w:rsidRPr="00623689">
        <w:t>«</w:t>
      </w:r>
      <w:r w:rsidR="00930FB8">
        <w:t>Ликинский автобусный завод</w:t>
      </w:r>
      <w:r w:rsidRPr="00623689">
        <w:t>»</w:t>
      </w:r>
      <w:r w:rsidR="00930FB8">
        <w:t xml:space="preserve"> (Московская область, Ликино-Дулево).</w:t>
      </w:r>
    </w:p>
    <w:p w14:paraId="076669B8" w14:textId="360DDA2F" w:rsidR="00AB6955" w:rsidRDefault="00930FB8" w:rsidP="00E9038B">
      <w:pPr>
        <w:jc w:val="both"/>
      </w:pPr>
      <w:r>
        <w:t xml:space="preserve">В 2018-2019 годах </w:t>
      </w:r>
      <w:r w:rsidR="00623689" w:rsidRPr="00623689">
        <w:t>«</w:t>
      </w:r>
      <w:r>
        <w:t>ГАЗ</w:t>
      </w:r>
      <w:r w:rsidR="00623689" w:rsidRPr="00623689">
        <w:t>»</w:t>
      </w:r>
      <w:r>
        <w:t xml:space="preserve"> вышел на московский рынок с электробусами, поставив первые 100 единиц и 31 зарядную станцию. Производитель взял на себя обслуживание всех электробусов и зарядной инфраструктуры в течение 15 лет с момента поставки.</w:t>
      </w:r>
    </w:p>
    <w:p w14:paraId="380E57CD" w14:textId="58014CAD" w:rsidR="00AB6955" w:rsidRDefault="00930FB8" w:rsidP="00E9038B">
      <w:pPr>
        <w:jc w:val="both"/>
      </w:pPr>
      <w:r>
        <w:t xml:space="preserve">В январе также сообщалось, что </w:t>
      </w:r>
      <w:r w:rsidR="00623689" w:rsidRPr="00623689">
        <w:t>«</w:t>
      </w:r>
      <w:r>
        <w:t>ГАЗ</w:t>
      </w:r>
      <w:r w:rsidR="00623689" w:rsidRPr="00623689">
        <w:t>»</w:t>
      </w:r>
      <w:r>
        <w:t xml:space="preserve"> стал победителем конкурса на поставку еще 100 электробусов для столицы за 5,692 млрд рублей. Согласно условиям этого контракта, поставка планируется на период с 1 января по 31 мая 2020 года. Договор также предусматривает 15-летнее обслуживание поставленной техники.</w:t>
      </w:r>
    </w:p>
    <w:p w14:paraId="75411A48" w14:textId="69151696" w:rsidR="00AB6955" w:rsidRDefault="00930FB8" w:rsidP="00E9038B">
      <w:pPr>
        <w:jc w:val="both"/>
      </w:pPr>
      <w:r>
        <w:t xml:space="preserve">Москва заказывает электробусы и у </w:t>
      </w:r>
      <w:r w:rsidR="00623689" w:rsidRPr="00623689">
        <w:t>«</w:t>
      </w:r>
      <w:r>
        <w:t>КАМАЗа</w:t>
      </w:r>
      <w:r w:rsidR="00623689" w:rsidRPr="00623689">
        <w:t>»</w:t>
      </w:r>
      <w:r>
        <w:t xml:space="preserve"> (MOEX: KMAZ): компания поставила по 100 электробусов в 2018 и 2019 годах соответственно, должна по условиям заключенных контрактов поставить еще 200 в текущем году.</w:t>
      </w:r>
    </w:p>
    <w:p w14:paraId="7FFC3352" w14:textId="2AF6B72D" w:rsidR="00AB6955" w:rsidRDefault="00930FB8" w:rsidP="00E9038B">
      <w:pPr>
        <w:jc w:val="both"/>
      </w:pPr>
      <w:r>
        <w:t xml:space="preserve">ГУП </w:t>
      </w:r>
      <w:r w:rsidR="00623689" w:rsidRPr="00623689">
        <w:t>«</w:t>
      </w:r>
      <w:r>
        <w:t>Мосгортранс</w:t>
      </w:r>
      <w:r w:rsidR="00623689" w:rsidRPr="00623689">
        <w:t xml:space="preserve">» – </w:t>
      </w:r>
      <w:r>
        <w:t>крупнейший в Европе оператор наземного городского пассажирского транспорта. По данным сайта предприятия, в Москве на 800 маршрутах наземного транспорта на линиях работают в общей сложности 6,5 тыс. автобусов, трамваев, троллейбусов и электробусов.</w:t>
      </w:r>
    </w:p>
    <w:p w14:paraId="716D403A" w14:textId="4145A49F" w:rsidR="00AB6955" w:rsidRDefault="00930FB8" w:rsidP="00E9038B">
      <w:pPr>
        <w:jc w:val="both"/>
      </w:pPr>
      <w:r>
        <w:t xml:space="preserve">Группа </w:t>
      </w:r>
      <w:r w:rsidR="00623689" w:rsidRPr="00623689">
        <w:t>«</w:t>
      </w:r>
      <w:r>
        <w:t>ГАЗ</w:t>
      </w:r>
      <w:r w:rsidR="00623689" w:rsidRPr="00623689">
        <w:t>»</w:t>
      </w:r>
      <w:r>
        <w:t xml:space="preserve"> Олега Дерипаски попала в </w:t>
      </w:r>
      <w:r w:rsidR="00623689" w:rsidRPr="00623689">
        <w:t>«</w:t>
      </w:r>
      <w:r>
        <w:t>черный список</w:t>
      </w:r>
      <w:r w:rsidR="00623689" w:rsidRPr="00623689">
        <w:t>»</w:t>
      </w:r>
      <w:r>
        <w:t xml:space="preserve"> Минфина США в апреле 2018 года одновременно с самим бизнесменом и рядом подконтрольных ему компаний. При этом было обозначено два дедлайна</w:t>
      </w:r>
      <w:r w:rsidR="00623689" w:rsidRPr="00623689">
        <w:t xml:space="preserve"> – </w:t>
      </w:r>
      <w:r>
        <w:t>на завершение бизнес-операций и на избавление от акций и долговых обязательств. Затем, по мере разработки и начала реализации плана по выводу компаний из-под санкций за счет отказа от контроля со стороны Дерипаски, эти дедлайны неоднократно продлевались.</w:t>
      </w:r>
    </w:p>
    <w:p w14:paraId="1D15AC7E" w14:textId="6EF4E1F8" w:rsidR="00AB6955" w:rsidRDefault="00930FB8" w:rsidP="00E9038B">
      <w:pPr>
        <w:jc w:val="both"/>
      </w:pPr>
      <w:r>
        <w:t>Компания неоднократно заявляла, что санкции плохо влияют на ее финансовое положение. Санкционное давление называлось одной из причин перехода на 4-дневную рабочую неделю, который, впрочем, пока не состоялся</w:t>
      </w:r>
      <w:r w:rsidR="00623689" w:rsidRPr="00623689">
        <w:t xml:space="preserve"> – </w:t>
      </w:r>
      <w:r>
        <w:t>благодаря поддержке посредством госзаказа.</w:t>
      </w:r>
    </w:p>
    <w:p w14:paraId="310717E7" w14:textId="3C5B4E8C" w:rsidR="00930FB8" w:rsidRDefault="00930FB8" w:rsidP="00E9038B">
      <w:pPr>
        <w:jc w:val="both"/>
      </w:pPr>
      <w:r>
        <w:t xml:space="preserve">Последний дедлайн переговоров с санкционным комитетом США по выводу </w:t>
      </w:r>
      <w:r w:rsidR="00623689" w:rsidRPr="00623689">
        <w:t>«</w:t>
      </w:r>
      <w:r>
        <w:t>ГАЗа</w:t>
      </w:r>
      <w:r w:rsidR="00623689" w:rsidRPr="00623689">
        <w:t>»</w:t>
      </w:r>
      <w:r>
        <w:t xml:space="preserve"> из-под санкций был назначен на 31 марта. В интервью Bloomberg TV на полях форума в Давосе Дерипаска отмечал, что </w:t>
      </w:r>
      <w:r w:rsidR="00623689" w:rsidRPr="00623689">
        <w:t>«</w:t>
      </w:r>
      <w:r>
        <w:t>переговоры заглохли</w:t>
      </w:r>
      <w:r w:rsidR="00623689" w:rsidRPr="00623689">
        <w:t>»</w:t>
      </w:r>
      <w:r>
        <w:t>.</w:t>
      </w:r>
    </w:p>
    <w:p w14:paraId="7001DC5D" w14:textId="69371B30" w:rsidR="00304221" w:rsidRPr="00304221" w:rsidRDefault="00304221" w:rsidP="00E9038B">
      <w:pPr>
        <w:pStyle w:val="3"/>
        <w:jc w:val="both"/>
        <w:rPr>
          <w:rFonts w:ascii="Times New Roman" w:hAnsi="Times New Roman"/>
          <w:sz w:val="24"/>
          <w:szCs w:val="24"/>
        </w:rPr>
      </w:pPr>
      <w:bookmarkStart w:id="73" w:name="_Toc44251025"/>
      <w:r w:rsidRPr="00304221">
        <w:rPr>
          <w:rFonts w:ascii="Times New Roman" w:hAnsi="Times New Roman"/>
          <w:sz w:val="24"/>
          <w:szCs w:val="24"/>
        </w:rPr>
        <w:lastRenderedPageBreak/>
        <w:t>ТАСС; 2020.22.04; ЗИМНИЕ АВТОДОРОГИ ЯМАЛА ПРЕКРАТИЛИ РАБОТУ ДО СЛЕДУЮЩЕГО СЕЗОНА</w:t>
      </w:r>
      <w:bookmarkEnd w:id="73"/>
    </w:p>
    <w:p w14:paraId="03AD198F" w14:textId="77777777" w:rsidR="00D94AC6" w:rsidRDefault="00304221" w:rsidP="00E9038B">
      <w:pPr>
        <w:jc w:val="both"/>
      </w:pPr>
      <w:r>
        <w:t xml:space="preserve">Все региональные зимние автодороги Ямало-Ненецкого автономного округа (ЯНАО) прекратили свою работу до следующего сезона. Об этом сообщили в </w:t>
      </w:r>
      <w:r w:rsidRPr="00623689">
        <w:rPr>
          <w:b/>
        </w:rPr>
        <w:t>пресс-службе</w:t>
      </w:r>
      <w:r>
        <w:t xml:space="preserve"> правительства ЯНАО в среду.</w:t>
      </w:r>
    </w:p>
    <w:p w14:paraId="5CACE66F" w14:textId="5CB82647" w:rsidR="00D94AC6" w:rsidRDefault="00304221" w:rsidP="00E9038B">
      <w:pPr>
        <w:jc w:val="both"/>
      </w:pPr>
      <w:r>
        <w:t>Всего на Ямале работают четыре зимние автомобильные дороги регионального значения общей протяженностью 727,4 км, самой длинной из которых является дорога Лабытнанги</w:t>
      </w:r>
      <w:r w:rsidR="00623689" w:rsidRPr="00623689">
        <w:t xml:space="preserve"> – </w:t>
      </w:r>
      <w:r>
        <w:t>Мужи</w:t>
      </w:r>
      <w:r w:rsidR="00623689" w:rsidRPr="00623689">
        <w:t xml:space="preserve"> – </w:t>
      </w:r>
      <w:r>
        <w:t>Азовы</w:t>
      </w:r>
      <w:r w:rsidR="00623689" w:rsidRPr="00623689">
        <w:t xml:space="preserve"> – </w:t>
      </w:r>
      <w:r>
        <w:t>Теги (314 км). Также на Ямале действуют зимники Надым</w:t>
      </w:r>
      <w:r w:rsidR="00623689" w:rsidRPr="00623689">
        <w:t xml:space="preserve"> – </w:t>
      </w:r>
      <w:r>
        <w:t>Салехард (114 км), Коротчаево</w:t>
      </w:r>
      <w:r w:rsidR="00623689" w:rsidRPr="00623689">
        <w:t xml:space="preserve"> – </w:t>
      </w:r>
      <w:r>
        <w:t>Красноселькуп (132 км) и Аксарка</w:t>
      </w:r>
      <w:r w:rsidR="00623689" w:rsidRPr="00623689">
        <w:t xml:space="preserve"> – </w:t>
      </w:r>
      <w:r>
        <w:t>Салемал</w:t>
      </w:r>
      <w:r w:rsidR="00623689" w:rsidRPr="00623689">
        <w:t xml:space="preserve"> – </w:t>
      </w:r>
      <w:r>
        <w:t>Панаевск</w:t>
      </w:r>
      <w:r w:rsidR="00623689" w:rsidRPr="00623689">
        <w:t xml:space="preserve"> – </w:t>
      </w:r>
      <w:r>
        <w:t>Яр-Сале (167,4 км).</w:t>
      </w:r>
    </w:p>
    <w:p w14:paraId="587DA1E7" w14:textId="00C65B87" w:rsidR="00D94AC6" w:rsidRDefault="00623689" w:rsidP="00E9038B">
      <w:pPr>
        <w:jc w:val="both"/>
      </w:pPr>
      <w:r w:rsidRPr="00623689">
        <w:t>«</w:t>
      </w:r>
      <w:r w:rsidR="00304221">
        <w:t>Сегодня с 00:00 часов в связи с наступлением устойчивых плюсовых температур воздуха на всем протяжении закрыт для проезда последний из работающих зимников</w:t>
      </w:r>
      <w:r w:rsidRPr="00623689">
        <w:t xml:space="preserve"> – </w:t>
      </w:r>
      <w:r w:rsidR="00304221">
        <w:t>Лабытнанги</w:t>
      </w:r>
      <w:r w:rsidRPr="00623689">
        <w:t xml:space="preserve"> – </w:t>
      </w:r>
      <w:r w:rsidR="00304221">
        <w:t>Мужи</w:t>
      </w:r>
      <w:r w:rsidRPr="00623689">
        <w:t xml:space="preserve"> – </w:t>
      </w:r>
      <w:r w:rsidR="00304221">
        <w:t>Азовы</w:t>
      </w:r>
      <w:r w:rsidRPr="00623689">
        <w:t xml:space="preserve"> – </w:t>
      </w:r>
      <w:r w:rsidR="00304221">
        <w:t>Теги (в границах ЯНАО). Дорожники не гарантируют безопасного дорожного движения по зимней автодороге</w:t>
      </w:r>
      <w:r w:rsidRPr="00623689">
        <w:t>»</w:t>
      </w:r>
      <w:r w:rsidR="00304221">
        <w:t>,</w:t>
      </w:r>
      <w:r w:rsidRPr="00623689">
        <w:t xml:space="preserve"> – </w:t>
      </w:r>
      <w:r w:rsidR="00304221">
        <w:t>говорится в сообщении.</w:t>
      </w:r>
    </w:p>
    <w:p w14:paraId="6338E9A0" w14:textId="2F3B08F7" w:rsidR="00D94AC6" w:rsidRDefault="00304221" w:rsidP="00E9038B">
      <w:pPr>
        <w:jc w:val="both"/>
      </w:pPr>
      <w:r>
        <w:t xml:space="preserve">В </w:t>
      </w:r>
      <w:r w:rsidRPr="00623689">
        <w:rPr>
          <w:b/>
        </w:rPr>
        <w:t>пресс-службе</w:t>
      </w:r>
      <w:r>
        <w:t xml:space="preserve"> уточнили, что проезд по сезонной трассе </w:t>
      </w:r>
      <w:r w:rsidR="00623689" w:rsidRPr="00623689">
        <w:t>«</w:t>
      </w:r>
      <w:r>
        <w:t>Коротчаево</w:t>
      </w:r>
      <w:r w:rsidR="00623689" w:rsidRPr="00623689">
        <w:t xml:space="preserve"> – </w:t>
      </w:r>
      <w:r>
        <w:t>Красноселькуп</w:t>
      </w:r>
      <w:r w:rsidR="00623689" w:rsidRPr="00623689">
        <w:t>»</w:t>
      </w:r>
      <w:r>
        <w:t xml:space="preserve"> был закрыт для всех видов транспортных средств 21 апреля. Автозимник </w:t>
      </w:r>
      <w:r w:rsidR="00623689" w:rsidRPr="00623689">
        <w:t>«</w:t>
      </w:r>
      <w:r>
        <w:t>Салехард</w:t>
      </w:r>
      <w:r w:rsidR="00623689" w:rsidRPr="00623689">
        <w:t xml:space="preserve"> – </w:t>
      </w:r>
      <w:r>
        <w:t>Надым</w:t>
      </w:r>
      <w:r w:rsidR="00623689" w:rsidRPr="00623689">
        <w:t>»</w:t>
      </w:r>
      <w:r>
        <w:t xml:space="preserve"> прекратил работу с 10 апреля. Движение по зимнику </w:t>
      </w:r>
      <w:r w:rsidR="00623689" w:rsidRPr="00623689">
        <w:t>«</w:t>
      </w:r>
      <w:r>
        <w:t>Аксарка</w:t>
      </w:r>
      <w:r w:rsidR="00623689" w:rsidRPr="00623689">
        <w:t xml:space="preserve"> – </w:t>
      </w:r>
      <w:r>
        <w:t>Салемал</w:t>
      </w:r>
      <w:r w:rsidR="00623689" w:rsidRPr="00623689">
        <w:t xml:space="preserve"> – </w:t>
      </w:r>
      <w:r>
        <w:t>Панаевск</w:t>
      </w:r>
      <w:r w:rsidR="00623689" w:rsidRPr="00623689">
        <w:t xml:space="preserve"> – </w:t>
      </w:r>
      <w:r>
        <w:t>Яр-Сале</w:t>
      </w:r>
      <w:r w:rsidR="00623689" w:rsidRPr="00623689">
        <w:t>»</w:t>
      </w:r>
      <w:r>
        <w:t xml:space="preserve"> запрещено.</w:t>
      </w:r>
    </w:p>
    <w:p w14:paraId="3541833E" w14:textId="5C7E10E5" w:rsidR="00D94AC6" w:rsidRDefault="00304221" w:rsidP="00E9038B">
      <w:pPr>
        <w:jc w:val="both"/>
      </w:pPr>
      <w:r>
        <w:t>При этом движение на ледовой дороге Салехард</w:t>
      </w:r>
      <w:r w:rsidR="00623689" w:rsidRPr="00623689">
        <w:t xml:space="preserve"> – </w:t>
      </w:r>
      <w:r>
        <w:t>Лабытнанги через реку Обь открыто для полноприводных колесных транспортных средств общей массой до 20 тонн. Для гусеничных транспортных средств</w:t>
      </w:r>
      <w:r w:rsidR="00623689" w:rsidRPr="00623689">
        <w:t xml:space="preserve"> – </w:t>
      </w:r>
      <w:r>
        <w:t xml:space="preserve">общей массой до 35 тонн. </w:t>
      </w:r>
      <w:r w:rsidR="00623689" w:rsidRPr="00623689">
        <w:t>«</w:t>
      </w:r>
      <w:r>
        <w:t>Ориентировочная дата закрытия ледовой переправы 25-26 апреля</w:t>
      </w:r>
      <w:r w:rsidR="00623689" w:rsidRPr="00623689">
        <w:t>»</w:t>
      </w:r>
      <w:r>
        <w:t>,</w:t>
      </w:r>
      <w:r w:rsidR="00623689" w:rsidRPr="00623689">
        <w:t xml:space="preserve"> – </w:t>
      </w:r>
      <w:r>
        <w:t>уточнили в ведомстве.</w:t>
      </w:r>
    </w:p>
    <w:p w14:paraId="36F2B0BB" w14:textId="19679165" w:rsidR="00304221" w:rsidRDefault="00304221" w:rsidP="00E9038B">
      <w:pPr>
        <w:jc w:val="both"/>
      </w:pPr>
      <w:r>
        <w:t>По данным Ямало-Ненецкого ЦГМС, средняя температура воздуха в регионе составляет плюс семь градусов днем. Местами воздух прогреется до плюс 14 градусов.</w:t>
      </w:r>
    </w:p>
    <w:p w14:paraId="76F33A63" w14:textId="77777777" w:rsidR="00623689" w:rsidRDefault="00746AAB" w:rsidP="00E9038B">
      <w:pPr>
        <w:jc w:val="both"/>
        <w:rPr>
          <w:rStyle w:val="a9"/>
        </w:rPr>
      </w:pPr>
      <w:hyperlink r:id="rId89" w:history="1">
        <w:r w:rsidR="00304221" w:rsidRPr="00A60FA5">
          <w:rPr>
            <w:rStyle w:val="a9"/>
          </w:rPr>
          <w:t>https://tass.ru/ural-news/8302985</w:t>
        </w:r>
      </w:hyperlink>
    </w:p>
    <w:p w14:paraId="6821C57F" w14:textId="77777777" w:rsidR="00563D24" w:rsidRPr="00563D24" w:rsidRDefault="00563D24" w:rsidP="00E9038B">
      <w:pPr>
        <w:pStyle w:val="3"/>
        <w:jc w:val="both"/>
        <w:rPr>
          <w:rFonts w:ascii="Times New Roman" w:hAnsi="Times New Roman"/>
          <w:sz w:val="24"/>
          <w:szCs w:val="24"/>
        </w:rPr>
      </w:pPr>
      <w:bookmarkStart w:id="74" w:name="_Toc44251026"/>
      <w:r w:rsidRPr="00563D24">
        <w:rPr>
          <w:rFonts w:ascii="Times New Roman" w:hAnsi="Times New Roman"/>
          <w:sz w:val="24"/>
          <w:szCs w:val="24"/>
        </w:rPr>
        <w:t xml:space="preserve">ГАЗЕТА.РУ; 2020.22.04; </w:t>
      </w:r>
      <w:r w:rsidRPr="00AB6955">
        <w:rPr>
          <w:rFonts w:ascii="Times New Roman" w:hAnsi="Times New Roman"/>
          <w:sz w:val="24"/>
          <w:szCs w:val="24"/>
        </w:rPr>
        <w:t>РЖД</w:t>
      </w:r>
      <w:r w:rsidRPr="00563D24">
        <w:rPr>
          <w:rFonts w:ascii="Times New Roman" w:hAnsi="Times New Roman"/>
          <w:sz w:val="24"/>
          <w:szCs w:val="24"/>
        </w:rPr>
        <w:t xml:space="preserve"> ПРЕДЛОЖИЛИ КЕМЕРОВСКОМУ ГУБЕРНАТОРУ ОБНУЛИТЬ НАЛОГ НА Ж/Д ИНФРАСТРУКТУРУ В КУЗБАССЕ</w:t>
      </w:r>
      <w:bookmarkEnd w:id="74"/>
    </w:p>
    <w:p w14:paraId="4A21ED72" w14:textId="2AF585FE" w:rsidR="00AB6955" w:rsidRDefault="00563D24" w:rsidP="00E9038B">
      <w:pPr>
        <w:jc w:val="both"/>
      </w:pPr>
      <w:r w:rsidRPr="00AB6955">
        <w:rPr>
          <w:b/>
        </w:rPr>
        <w:t>РЖД</w:t>
      </w:r>
      <w:r>
        <w:t xml:space="preserve"> предложили губернатору Кузбасса Сергею Цивилеву обнулить налог на железнодорожную инфраструктуру в регионе с 2020 года для снижения убытка компании от перевозок угля, сообщает в среду РИА </w:t>
      </w:r>
      <w:r w:rsidR="00623689" w:rsidRPr="00623689">
        <w:t>«</w:t>
      </w:r>
      <w:r>
        <w:t>Новости</w:t>
      </w:r>
      <w:r w:rsidR="00623689" w:rsidRPr="00623689">
        <w:t>»</w:t>
      </w:r>
      <w:r>
        <w:t xml:space="preserve"> со ссылкой на источник, знакомый с инициативой монополии.</w:t>
      </w:r>
    </w:p>
    <w:p w14:paraId="7976FE02" w14:textId="77777777" w:rsidR="00AB6955" w:rsidRDefault="00563D24" w:rsidP="00E9038B">
      <w:pPr>
        <w:jc w:val="both"/>
      </w:pPr>
      <w:r>
        <w:t>Соответствующее письмо было направлено главе Кузбасса.</w:t>
      </w:r>
    </w:p>
    <w:p w14:paraId="1FCDE267" w14:textId="77777777" w:rsidR="00AB6955" w:rsidRDefault="00563D24" w:rsidP="00E9038B">
      <w:pPr>
        <w:jc w:val="both"/>
      </w:pPr>
      <w:r>
        <w:t>Регион ранее в апреле текущего года снизил налоги для пострадавших от коронавируса отраслей экономики. В соответствии с постановлением правительства РФ, к таким отраслям относятся, в том числе, авиа и автоперевозки. Железнодорожных перевозок в этом списке нет.</w:t>
      </w:r>
    </w:p>
    <w:p w14:paraId="3B5527F0" w14:textId="77777777" w:rsidR="00AB6955" w:rsidRDefault="00563D24" w:rsidP="00E9038B">
      <w:pPr>
        <w:jc w:val="both"/>
      </w:pPr>
      <w:r>
        <w:t>Согласно принятым в Кузбассе решениям, в частности, ставка налога на имущество организаций для пострадавших отраслей в 2020 году снижена до 1,1% с 2,2% для объектов недвижимости, по которым налог рассчитывается исходя из среднегодовой стоимости.</w:t>
      </w:r>
    </w:p>
    <w:p w14:paraId="4579A11B" w14:textId="1FBB8CC8" w:rsidR="00AB6955" w:rsidRDefault="00623689" w:rsidP="00E9038B">
      <w:pPr>
        <w:jc w:val="both"/>
      </w:pPr>
      <w:r w:rsidRPr="00623689">
        <w:t>«</w:t>
      </w:r>
      <w:r w:rsidR="00563D24">
        <w:t xml:space="preserve">Учитывая существенную поддержку, оказываемую ОАО </w:t>
      </w:r>
      <w:r w:rsidRPr="00623689">
        <w:t>«</w:t>
      </w:r>
      <w:r w:rsidR="00563D24" w:rsidRPr="00AB6955">
        <w:rPr>
          <w:b/>
        </w:rPr>
        <w:t>РЖД</w:t>
      </w:r>
      <w:r w:rsidRPr="00623689">
        <w:t>»</w:t>
      </w:r>
      <w:r w:rsidR="00563D24">
        <w:t xml:space="preserve"> угольной промышленности региона, компания просит срочно рассмотреть возможность установления с 2020 года на территории Кемеровской области ставки налога на имущество организаций в отношении объектов инфраструктуры железнодорожного транспорта в размере 0%, что позволит снизить убытки от перевозок угля и будет способствовать стабилизации работы</w:t>
      </w:r>
      <w:r w:rsidRPr="00623689">
        <w:t>»</w:t>
      </w:r>
      <w:r w:rsidR="00563D24">
        <w:t>,</w:t>
      </w:r>
      <w:r w:rsidRPr="00623689">
        <w:t xml:space="preserve"> – </w:t>
      </w:r>
      <w:r w:rsidR="00563D24">
        <w:t>сообщил источник, знакомый с текстом письма.</w:t>
      </w:r>
    </w:p>
    <w:p w14:paraId="69A62BD8" w14:textId="16D5037E" w:rsidR="00AB6955" w:rsidRDefault="00563D24" w:rsidP="00E9038B">
      <w:pPr>
        <w:jc w:val="both"/>
      </w:pPr>
      <w:r>
        <w:t xml:space="preserve">По его словам, каменный уголь в 2019 году составил почти 30% от общего объема погрузки на сети </w:t>
      </w:r>
      <w:r w:rsidRPr="00AB6955">
        <w:rPr>
          <w:b/>
        </w:rPr>
        <w:t>РЖД</w:t>
      </w:r>
      <w:r>
        <w:t>, или 372 миллиона тонн, в том числе в Кузбассе</w:t>
      </w:r>
      <w:r w:rsidR="00623689" w:rsidRPr="00623689">
        <w:t xml:space="preserve"> – </w:t>
      </w:r>
      <w:r>
        <w:t xml:space="preserve">227 миллионов тонн. </w:t>
      </w:r>
      <w:r w:rsidR="00623689" w:rsidRPr="00623689">
        <w:t>«</w:t>
      </w:r>
      <w:r>
        <w:t>При этом доходы от перевозок данного груза не покрывают полных затрат на их осуществление. Так, убыток от таких перевозок в 2019 году составил 54,7 миллиарда рублей</w:t>
      </w:r>
      <w:r w:rsidR="00623689" w:rsidRPr="00623689">
        <w:t>»</w:t>
      </w:r>
      <w:r>
        <w:t>,</w:t>
      </w:r>
      <w:r w:rsidR="00623689" w:rsidRPr="00623689">
        <w:t xml:space="preserve"> – </w:t>
      </w:r>
      <w:r>
        <w:t>рассказал источник.</w:t>
      </w:r>
    </w:p>
    <w:p w14:paraId="6C1D290B" w14:textId="77777777" w:rsidR="00AB6955" w:rsidRDefault="00563D24" w:rsidP="00E9038B">
      <w:pPr>
        <w:jc w:val="both"/>
      </w:pPr>
      <w:r w:rsidRPr="00AB6955">
        <w:rPr>
          <w:b/>
        </w:rPr>
        <w:lastRenderedPageBreak/>
        <w:t>РЖД</w:t>
      </w:r>
      <w:r>
        <w:t xml:space="preserve"> ранее уже принимали ряд решений для стимулирования перевозок угля. </w:t>
      </w:r>
    </w:p>
    <w:p w14:paraId="1A917398" w14:textId="77777777" w:rsidR="00AB6955" w:rsidRDefault="00563D24" w:rsidP="00E9038B">
      <w:pPr>
        <w:jc w:val="both"/>
      </w:pPr>
      <w:r>
        <w:t>Так, в июле 2019 года компания предоставила скидку на перевозки энергетического угля из Кемеровской области в порты Азово-Черноморского бассейна в размере 7,4%, что позволило нивелировать экспортную надбавку к тарифу на перевозки угля по железной дороге.</w:t>
      </w:r>
    </w:p>
    <w:p w14:paraId="47972BF2" w14:textId="77777777" w:rsidR="00AB6955" w:rsidRDefault="00563D24" w:rsidP="00E9038B">
      <w:pPr>
        <w:jc w:val="both"/>
      </w:pPr>
      <w:r>
        <w:t>В марте этого года в связи с сохранением неблагоприятной ценовой конъюнктуры на мировом угольном рынке компания ввела скидки на перевозку энергетического угля через порты Азово-Черноморского и Северо-Западного бассейнов в размере 12,8%, с 6 апреля их действие распространено и на перевозки антрацита.</w:t>
      </w:r>
    </w:p>
    <w:p w14:paraId="060BBC51" w14:textId="590C4A9C" w:rsidR="00563D24" w:rsidRDefault="00563D24" w:rsidP="00E9038B">
      <w:pPr>
        <w:jc w:val="both"/>
      </w:pPr>
      <w:r>
        <w:t>Кроме того, для перевозок энергетического угля в Китай через Россию и Казахстан была установлена скидка 12,8% или 25% в зависимости от расстояния перевозки.</w:t>
      </w:r>
    </w:p>
    <w:p w14:paraId="2CECDC35" w14:textId="77777777" w:rsidR="00AB6955" w:rsidRDefault="00746AAB" w:rsidP="00E9038B">
      <w:pPr>
        <w:jc w:val="both"/>
      </w:pPr>
      <w:hyperlink r:id="rId90" w:history="1">
        <w:r w:rsidR="00563D24" w:rsidRPr="00A53D0C">
          <w:rPr>
            <w:rStyle w:val="a9"/>
          </w:rPr>
          <w:t>https://www.gazeta.ru/business/news/2020/04/22/n_14327815.shtml</w:t>
        </w:r>
      </w:hyperlink>
    </w:p>
    <w:p w14:paraId="7DE6EDC7" w14:textId="0D7DC4A0" w:rsidR="00C1549C" w:rsidRPr="00C1549C" w:rsidRDefault="00C1549C" w:rsidP="00E9038B">
      <w:pPr>
        <w:pStyle w:val="3"/>
        <w:jc w:val="both"/>
        <w:rPr>
          <w:rFonts w:ascii="Times New Roman" w:hAnsi="Times New Roman"/>
          <w:sz w:val="24"/>
          <w:szCs w:val="24"/>
        </w:rPr>
      </w:pPr>
      <w:bookmarkStart w:id="75" w:name="_Toc44251027"/>
      <w:r w:rsidRPr="00C1549C">
        <w:rPr>
          <w:rFonts w:ascii="Times New Roman" w:hAnsi="Times New Roman"/>
          <w:sz w:val="24"/>
          <w:szCs w:val="24"/>
        </w:rPr>
        <w:t xml:space="preserve">РИА НОВОСТИ; 2020.23.04; </w:t>
      </w:r>
      <w:r w:rsidRPr="00AB6955">
        <w:rPr>
          <w:rFonts w:ascii="Times New Roman" w:hAnsi="Times New Roman"/>
          <w:sz w:val="24"/>
          <w:szCs w:val="24"/>
        </w:rPr>
        <w:t>РЖД</w:t>
      </w:r>
      <w:r w:rsidRPr="00C1549C">
        <w:rPr>
          <w:rFonts w:ascii="Times New Roman" w:hAnsi="Times New Roman"/>
          <w:sz w:val="24"/>
          <w:szCs w:val="24"/>
        </w:rPr>
        <w:t xml:space="preserve"> ПРЕДЛОЖИЛИ РАБОТНИКАМ ОТДАТЬ ДНЕВНУЮ ЗАРПЛАТУ ДЛЯ АКЦИИ #МЫВМЕСТЕ</w:t>
      </w:r>
      <w:bookmarkEnd w:id="75"/>
    </w:p>
    <w:p w14:paraId="63517323" w14:textId="5927D376" w:rsidR="00C1549C" w:rsidRDefault="00623689" w:rsidP="00E9038B">
      <w:pPr>
        <w:jc w:val="both"/>
      </w:pPr>
      <w:r w:rsidRPr="00623689">
        <w:t>«</w:t>
      </w:r>
      <w:r w:rsidR="00C1549C">
        <w:t>Российские железные дороги</w:t>
      </w:r>
      <w:r w:rsidRPr="00623689">
        <w:t>»</w:t>
      </w:r>
      <w:r w:rsidR="00C1549C">
        <w:t xml:space="preserve"> (</w:t>
      </w:r>
      <w:r w:rsidR="00C1549C" w:rsidRPr="00AB6955">
        <w:rPr>
          <w:b/>
        </w:rPr>
        <w:t>РЖД</w:t>
      </w:r>
      <w:r w:rsidR="00C1549C">
        <w:t>) предлагают работникам холдинга перечислить свой дневной заработок в пользу акции взаимопомощи из-за ситуации с коронавирусом, говорится в обращении, подписанном гендиректором компании Олегом Белозеровым и председателем Роспрофжела Николаем Никифоровым.</w:t>
      </w:r>
    </w:p>
    <w:p w14:paraId="46BAEDF1" w14:textId="15A20837" w:rsidR="00C1549C" w:rsidRDefault="00C1549C" w:rsidP="00E9038B">
      <w:pPr>
        <w:jc w:val="both"/>
      </w:pPr>
      <w:r>
        <w:t xml:space="preserve">Оно опубликовано в корпоративной газете компании </w:t>
      </w:r>
      <w:r w:rsidR="00623689" w:rsidRPr="00623689">
        <w:t>«</w:t>
      </w:r>
      <w:r>
        <w:t>Гудок</w:t>
      </w:r>
      <w:r w:rsidR="00623689" w:rsidRPr="00623689">
        <w:t>»</w:t>
      </w:r>
      <w:r>
        <w:t xml:space="preserve">. Акция #МыВместе, организаторами которой выступили Всероссийское общественное движение </w:t>
      </w:r>
      <w:r w:rsidR="00623689" w:rsidRPr="00623689">
        <w:t>«</w:t>
      </w:r>
      <w:r>
        <w:t>Волонтёры-медики</w:t>
      </w:r>
      <w:r w:rsidR="00623689" w:rsidRPr="00623689">
        <w:t>»</w:t>
      </w:r>
      <w:r>
        <w:t>, Общероссийский народный фронт и Ассоциация волонтёрских центров, призвана объединить усилия всех неравнодушных людей, чтобы помочь наиболее уязвимым. К ней уже присоединились свыше 90 тысяч волонтёров по всей России, в том числе тысячи железнодорожников, которые откликнулись на призыв одними из первых. Они доставляют лекарства и продукты, оказывают психологическую и юридическую помощь</w:t>
      </w:r>
      <w:r w:rsidR="00623689" w:rsidRPr="00623689">
        <w:t xml:space="preserve"> – </w:t>
      </w:r>
      <w:r>
        <w:t>делают всё возможное, чтобы ослабить последствия вирусной стихии.</w:t>
      </w:r>
    </w:p>
    <w:p w14:paraId="10387A7A" w14:textId="019F717D" w:rsidR="00C1549C" w:rsidRDefault="00623689" w:rsidP="00E9038B">
      <w:pPr>
        <w:jc w:val="both"/>
      </w:pPr>
      <w:r w:rsidRPr="00623689">
        <w:t>«</w:t>
      </w:r>
      <w:r w:rsidR="00C1549C">
        <w:t xml:space="preserve">Уважаемые железнодорожники! Дорогие коллеги! ... Сегодня, как никогда, мы все осознаём хрупкость и ценность человеческой жизни. Конечно, не каждый может стать волонтёром, но у каждого есть возможность поддержать этих благородных людей, среди которых наши коллеги и друзья, родные и близкие. Поэтому мы обращаемся с просьбой ко всем работникам холдинга </w:t>
      </w:r>
      <w:r w:rsidRPr="00623689">
        <w:t>«</w:t>
      </w:r>
      <w:r w:rsidR="00C1549C">
        <w:t>Российские железные дороги</w:t>
      </w:r>
      <w:r w:rsidRPr="00623689">
        <w:t>»</w:t>
      </w:r>
      <w:r w:rsidR="00C1549C">
        <w:t xml:space="preserve"> перечислить свой дневной заработок в пользу акции взаимопомощи #МыВместе. Пожертвовать на благое дело</w:t>
      </w:r>
      <w:r w:rsidRPr="00623689">
        <w:t xml:space="preserve"> – </w:t>
      </w:r>
      <w:r w:rsidR="00C1549C">
        <w:t>это самое малое, что можно сделать, чтобы по зову сердца помочь тем, кому труднее всего</w:t>
      </w:r>
      <w:r w:rsidRPr="00623689">
        <w:t>»</w:t>
      </w:r>
      <w:r w:rsidR="00C1549C">
        <w:t>,</w:t>
      </w:r>
      <w:r w:rsidRPr="00623689">
        <w:t xml:space="preserve"> – </w:t>
      </w:r>
      <w:r w:rsidR="00C1549C">
        <w:t>говорится в обращении.</w:t>
      </w:r>
    </w:p>
    <w:p w14:paraId="61BF6180" w14:textId="33843FD7" w:rsidR="00C1549C" w:rsidRDefault="00C1549C" w:rsidP="00E9038B">
      <w:pPr>
        <w:jc w:val="both"/>
      </w:pPr>
      <w:r>
        <w:t>Там отмечается, что весь мир противостоит беспрецедентной угрозе</w:t>
      </w:r>
      <w:r w:rsidR="00623689" w:rsidRPr="00623689">
        <w:t xml:space="preserve"> – </w:t>
      </w:r>
      <w:r>
        <w:t xml:space="preserve">распространению коронавирусной инфекции. </w:t>
      </w:r>
      <w:r w:rsidR="00623689" w:rsidRPr="00623689">
        <w:t>«</w:t>
      </w:r>
      <w:r>
        <w:t>Она не знает границ и стучится в двери каждого дома, угрожая здоровью и нарушая привычный уклад жизни. Трудно всем, однако сложнее всего представителям старшего поколения, людям с особыми потребностями и тем, кто находится на передней линии борьбы</w:t>
      </w:r>
      <w:r w:rsidR="00623689" w:rsidRPr="00623689">
        <w:t xml:space="preserve"> – </w:t>
      </w:r>
      <w:r>
        <w:t>врачам и медицинским работникам. Им нужна наша поддержка</w:t>
      </w:r>
      <w:r w:rsidR="00623689" w:rsidRPr="00623689">
        <w:t>»</w:t>
      </w:r>
      <w:r>
        <w:t>,</w:t>
      </w:r>
      <w:r w:rsidR="00623689" w:rsidRPr="00623689">
        <w:t xml:space="preserve"> – </w:t>
      </w:r>
      <w:r>
        <w:t>добавляется в тексте.</w:t>
      </w:r>
    </w:p>
    <w:p w14:paraId="060C5AC6" w14:textId="77777777" w:rsidR="00C1549C" w:rsidRDefault="00C1549C" w:rsidP="00E9038B">
      <w:pPr>
        <w:jc w:val="both"/>
      </w:pPr>
      <w:r>
        <w:t>Авторы обращения указывают, что взаимовыручка и солидарность всегда отличали железнодорожников, помогая выстоять и победить в самые трудные моменты истории.</w:t>
      </w:r>
    </w:p>
    <w:p w14:paraId="703E28C0" w14:textId="3FF62A87" w:rsidR="002D7AB4" w:rsidRDefault="00C1549C" w:rsidP="00E9038B">
      <w:pPr>
        <w:jc w:val="both"/>
      </w:pPr>
      <w:r>
        <w:t xml:space="preserve">Они напоминают, что, руководствуясь этим, все члены правления и другие руководящие работники </w:t>
      </w:r>
      <w:r w:rsidRPr="00AB6955">
        <w:rPr>
          <w:b/>
        </w:rPr>
        <w:t>РЖД</w:t>
      </w:r>
      <w:r>
        <w:t xml:space="preserve"> приняли решение отказаться от премии по итогам работы за первый квартал 2020 года. </w:t>
      </w:r>
      <w:r w:rsidR="00623689" w:rsidRPr="00623689">
        <w:t>«</w:t>
      </w:r>
      <w:r>
        <w:t>Это наш вклад в общее дело, в повышение устойчивости компании перед лицом коронавирусной угрозы. Мы обязательно победим её, если сплотимся, проявим милосердие, благородство души и решимость бороться за жизнь и здоровье каждого человека</w:t>
      </w:r>
      <w:r w:rsidR="00623689" w:rsidRPr="00623689">
        <w:t>»</w:t>
      </w:r>
      <w:r>
        <w:t>,</w:t>
      </w:r>
      <w:r w:rsidR="00623689" w:rsidRPr="00623689">
        <w:t xml:space="preserve"> – </w:t>
      </w:r>
      <w:r>
        <w:t>говорится в обращении.</w:t>
      </w:r>
    </w:p>
    <w:p w14:paraId="0017892D" w14:textId="77777777" w:rsidR="00D94AC6" w:rsidRDefault="00746AAB" w:rsidP="00E9038B">
      <w:pPr>
        <w:jc w:val="both"/>
      </w:pPr>
      <w:hyperlink r:id="rId91" w:history="1">
        <w:r w:rsidR="00C1549C" w:rsidRPr="00A60FA5">
          <w:rPr>
            <w:rStyle w:val="a9"/>
          </w:rPr>
          <w:t>https://ria.ru/20200423/1570442825.html</w:t>
        </w:r>
      </w:hyperlink>
    </w:p>
    <w:p w14:paraId="17BC5311" w14:textId="32ABB3A5" w:rsidR="008C3E4C" w:rsidRPr="00327C5D" w:rsidRDefault="008C3E4C" w:rsidP="00E9038B">
      <w:pPr>
        <w:pStyle w:val="3"/>
        <w:jc w:val="both"/>
        <w:rPr>
          <w:rFonts w:ascii="Times New Roman" w:hAnsi="Times New Roman"/>
          <w:sz w:val="24"/>
          <w:szCs w:val="24"/>
        </w:rPr>
      </w:pPr>
      <w:bookmarkStart w:id="76" w:name="_Toc44251028"/>
      <w:r w:rsidRPr="00327C5D">
        <w:rPr>
          <w:rFonts w:ascii="Times New Roman" w:hAnsi="Times New Roman"/>
          <w:sz w:val="24"/>
          <w:szCs w:val="24"/>
        </w:rPr>
        <w:lastRenderedPageBreak/>
        <w:t xml:space="preserve">РБК; 2020.22.04; </w:t>
      </w:r>
      <w:r w:rsidRPr="00AB6955">
        <w:rPr>
          <w:rFonts w:ascii="Times New Roman" w:hAnsi="Times New Roman"/>
          <w:sz w:val="24"/>
          <w:szCs w:val="24"/>
        </w:rPr>
        <w:t>РЖД</w:t>
      </w:r>
      <w:r w:rsidRPr="00327C5D">
        <w:rPr>
          <w:rFonts w:ascii="Times New Roman" w:hAnsi="Times New Roman"/>
          <w:sz w:val="24"/>
          <w:szCs w:val="24"/>
        </w:rPr>
        <w:t xml:space="preserve"> ОБЯЖЕТ УКАЗЫВАТЬ КОНТАКТНЫЕ ДАННЫЕ ПРИ ПОКУПКЕ БИЛЕТОВ НА ПОЕЗД</w:t>
      </w:r>
      <w:bookmarkEnd w:id="76"/>
    </w:p>
    <w:p w14:paraId="7E378799" w14:textId="77777777" w:rsidR="00D94AC6" w:rsidRDefault="008C3E4C" w:rsidP="00E9038B">
      <w:pPr>
        <w:jc w:val="both"/>
      </w:pPr>
      <w:r>
        <w:t xml:space="preserve">С 23 апреля все пассажиры при покупке билета на поезд в кассе, на сайте или в мобильном приложении </w:t>
      </w:r>
      <w:r w:rsidRPr="00AB6955">
        <w:rPr>
          <w:b/>
        </w:rPr>
        <w:t>РЖД</w:t>
      </w:r>
      <w:r>
        <w:t xml:space="preserve"> должны указывать свои контактные данные, куда будут приходить уведомления о возможных изменениях в графике движения поезда, сообщается на сайте </w:t>
      </w:r>
      <w:r w:rsidRPr="00AB6955">
        <w:rPr>
          <w:b/>
        </w:rPr>
        <w:t>РЖД</w:t>
      </w:r>
      <w:r>
        <w:t>.</w:t>
      </w:r>
    </w:p>
    <w:p w14:paraId="1C4598CE" w14:textId="77777777" w:rsidR="00D94AC6" w:rsidRDefault="008C3E4C" w:rsidP="00E9038B">
      <w:pPr>
        <w:jc w:val="both"/>
      </w:pPr>
      <w:r>
        <w:t xml:space="preserve">Ранее пассажиры могли оставить свои контактные данные по желанию, но теперь они обязаны это сделать. Соответствующее требование закреплено на законодательном уровне в приказе </w:t>
      </w:r>
      <w:r w:rsidRPr="00AB6955">
        <w:rPr>
          <w:b/>
        </w:rPr>
        <w:t>Минтранс</w:t>
      </w:r>
      <w:r>
        <w:t>а.</w:t>
      </w:r>
    </w:p>
    <w:p w14:paraId="33C64591" w14:textId="3359EF7F" w:rsidR="008C3E4C" w:rsidRDefault="008C3E4C" w:rsidP="00E9038B">
      <w:pPr>
        <w:jc w:val="both"/>
      </w:pPr>
      <w:r w:rsidRPr="00AB6955">
        <w:rPr>
          <w:b/>
        </w:rPr>
        <w:t>РЖД</w:t>
      </w:r>
      <w:r>
        <w:t xml:space="preserve"> отменили бесплатные перевозки ветеранов из-за коронавируса</w:t>
      </w:r>
    </w:p>
    <w:p w14:paraId="7046B045" w14:textId="77777777" w:rsidR="00D94AC6" w:rsidRDefault="008C3E4C" w:rsidP="00E9038B">
      <w:pPr>
        <w:jc w:val="both"/>
      </w:pPr>
      <w:r>
        <w:t>Общество</w:t>
      </w:r>
    </w:p>
    <w:p w14:paraId="1111520F" w14:textId="77777777" w:rsidR="00D94AC6" w:rsidRDefault="008C3E4C" w:rsidP="00E9038B">
      <w:pPr>
        <w:jc w:val="both"/>
      </w:pPr>
      <w:r>
        <w:t xml:space="preserve">Пассажирам будут сообщать о корректировках в движении поездов бесплатно и адресно. В </w:t>
      </w:r>
      <w:r w:rsidRPr="00AB6955">
        <w:rPr>
          <w:b/>
        </w:rPr>
        <w:t>РЖД</w:t>
      </w:r>
      <w:r>
        <w:t xml:space="preserve"> отметили, что не собираются использовать контактную информацию для маркетинговых и рекламных рассылок.</w:t>
      </w:r>
    </w:p>
    <w:p w14:paraId="09149A96" w14:textId="1CD52A7E" w:rsidR="00D94AC6" w:rsidRDefault="008C3E4C" w:rsidP="00E9038B">
      <w:pPr>
        <w:jc w:val="both"/>
      </w:pPr>
      <w:r>
        <w:t xml:space="preserve">Ранее в </w:t>
      </w:r>
      <w:r w:rsidRPr="00AB6955">
        <w:rPr>
          <w:b/>
        </w:rPr>
        <w:t>РЖД</w:t>
      </w:r>
      <w:r>
        <w:t xml:space="preserve"> сообщили об отмене из-за пандемии коронавируса дополнительных поездов, назначенных на лето и майские праздники. В летний сезон отменят 76 поездов, в мае </w:t>
      </w:r>
      <w:r w:rsidR="00623689" w:rsidRPr="00623689">
        <w:t>–</w:t>
      </w:r>
      <w:r>
        <w:t xml:space="preserve"> 53.</w:t>
      </w:r>
    </w:p>
    <w:p w14:paraId="1E1D6ABA" w14:textId="6085D3A0" w:rsidR="008C3E4C" w:rsidRDefault="00746AAB" w:rsidP="00E9038B">
      <w:pPr>
        <w:jc w:val="both"/>
      </w:pPr>
      <w:hyperlink r:id="rId92" w:history="1">
        <w:r w:rsidR="008C3E4C" w:rsidRPr="00A60FA5">
          <w:rPr>
            <w:rStyle w:val="a9"/>
          </w:rPr>
          <w:t>https://www.rbc.ru/rbcfreenews/5ea0e3b79a79475779f76b1a?from=newsfeed</w:t>
        </w:r>
      </w:hyperlink>
    </w:p>
    <w:p w14:paraId="699410EC" w14:textId="5D2517EC" w:rsidR="008C3E4C" w:rsidRDefault="00C1549C" w:rsidP="00E9038B">
      <w:pPr>
        <w:jc w:val="both"/>
      </w:pPr>
      <w:r>
        <w:t>На ту же тему:</w:t>
      </w:r>
    </w:p>
    <w:p w14:paraId="731392A5" w14:textId="0EE1E642" w:rsidR="00C1549C" w:rsidRDefault="00746AAB" w:rsidP="00E9038B">
      <w:pPr>
        <w:jc w:val="both"/>
      </w:pPr>
      <w:hyperlink r:id="rId93" w:history="1">
        <w:r w:rsidR="00C1549C" w:rsidRPr="00A60FA5">
          <w:rPr>
            <w:rStyle w:val="a9"/>
          </w:rPr>
          <w:t>https://ria.ru/20200423/1570438136.html</w:t>
        </w:r>
      </w:hyperlink>
    </w:p>
    <w:p w14:paraId="6F0D01AA" w14:textId="77777777" w:rsidR="00D94AC6" w:rsidRDefault="00746AAB" w:rsidP="00E9038B">
      <w:pPr>
        <w:jc w:val="both"/>
      </w:pPr>
      <w:hyperlink r:id="rId94" w:history="1">
        <w:r w:rsidR="007536B5" w:rsidRPr="00A60FA5">
          <w:rPr>
            <w:rStyle w:val="a9"/>
          </w:rPr>
          <w:t>https://tass.ru/ekonomika/8309909</w:t>
        </w:r>
      </w:hyperlink>
    </w:p>
    <w:p w14:paraId="3374657D" w14:textId="767B30D3" w:rsidR="002D7AB4" w:rsidRPr="002D7AB4" w:rsidRDefault="002D7AB4" w:rsidP="00E9038B">
      <w:pPr>
        <w:pStyle w:val="3"/>
        <w:jc w:val="both"/>
        <w:rPr>
          <w:rFonts w:ascii="Times New Roman" w:hAnsi="Times New Roman"/>
          <w:sz w:val="24"/>
          <w:szCs w:val="24"/>
        </w:rPr>
      </w:pPr>
      <w:bookmarkStart w:id="77" w:name="_Toc44251029"/>
      <w:r w:rsidRPr="002D7AB4">
        <w:rPr>
          <w:rFonts w:ascii="Times New Roman" w:hAnsi="Times New Roman"/>
          <w:sz w:val="24"/>
          <w:szCs w:val="24"/>
        </w:rPr>
        <w:t>ТАСС; 2020.22.04; ПОД ВОЛГОГРАДОМ ПОСТРОИЛИ Ж/Д ТОННЕЛЬ, УВЕЛИЧИВШИЙ ПРОПУСКНУЮ СПОСОБНОСТЬ В 1,5 РАЗА</w:t>
      </w:r>
      <w:bookmarkEnd w:id="77"/>
    </w:p>
    <w:p w14:paraId="370BF903" w14:textId="77777777" w:rsidR="00D94AC6" w:rsidRDefault="002D7AB4" w:rsidP="00E9038B">
      <w:pPr>
        <w:jc w:val="both"/>
      </w:pPr>
      <w:r>
        <w:t xml:space="preserve">Строительство железнодорожного тоннеля длиной почти 100 метров завершено под Волгоградом, что позволит увеличить пропускную способность на участке с 90 до 138 поездов в сутки, сообщили ТАСС в среду в </w:t>
      </w:r>
      <w:r w:rsidRPr="00623689">
        <w:rPr>
          <w:b/>
        </w:rPr>
        <w:t>пресс-службе</w:t>
      </w:r>
      <w:r>
        <w:t xml:space="preserve"> Приволжской железной дороги (ПривЖД).</w:t>
      </w:r>
    </w:p>
    <w:p w14:paraId="3ED635A4" w14:textId="79E0B94F" w:rsidR="00D94AC6" w:rsidRDefault="00623689" w:rsidP="00E9038B">
      <w:pPr>
        <w:jc w:val="both"/>
      </w:pPr>
      <w:r w:rsidRPr="00623689">
        <w:t>«</w:t>
      </w:r>
      <w:r w:rsidR="002D7AB4">
        <w:t>Завершилось строительство железнодорожного тоннеля, пролегающего под станционными путями. Протяженность однопутного электрифицированного тоннеля составляет 83,7 метра. Наличие железнодорожного тоннеля снизило загруженность горловины станции Гумрак за счет перенаправления потока грузовых поездов. В результате пропускная способность участка Гумрак</w:t>
      </w:r>
      <w:r w:rsidRPr="00623689">
        <w:t xml:space="preserve"> – </w:t>
      </w:r>
      <w:r w:rsidR="002D7AB4">
        <w:t>Максим Горький в ближайшее время возрастет на 48 поездов в сутки</w:t>
      </w:r>
      <w:r w:rsidRPr="00623689">
        <w:t xml:space="preserve"> – </w:t>
      </w:r>
      <w:r w:rsidR="002D7AB4">
        <w:t>с 90 до 138</w:t>
      </w:r>
      <w:r w:rsidRPr="00623689">
        <w:t>»</w:t>
      </w:r>
      <w:r w:rsidR="002D7AB4">
        <w:t>,</w:t>
      </w:r>
      <w:r w:rsidRPr="00623689">
        <w:t xml:space="preserve"> – </w:t>
      </w:r>
      <w:r w:rsidR="002D7AB4">
        <w:t>сказал представитель ПривЖД.</w:t>
      </w:r>
    </w:p>
    <w:p w14:paraId="0CB56ABA" w14:textId="77777777" w:rsidR="00D94AC6" w:rsidRDefault="002D7AB4" w:rsidP="00E9038B">
      <w:pPr>
        <w:jc w:val="both"/>
      </w:pPr>
      <w:r>
        <w:t xml:space="preserve">В </w:t>
      </w:r>
      <w:r w:rsidRPr="00623689">
        <w:rPr>
          <w:b/>
        </w:rPr>
        <w:t>пресс-службе</w:t>
      </w:r>
      <w:r>
        <w:t xml:space="preserve"> уточнили, что строительство тоннеля стало очередным этапом реконструкции станции Гумрак, которая ведется с 2014 года. За это время длина станционных путей увеличилась до 13,5 км. На заключительном этапе электрификации станции было установлено 308 опор контактной сети, смонтировано 24 км контактной подвески.</w:t>
      </w:r>
    </w:p>
    <w:p w14:paraId="04CCAB30" w14:textId="3AD4B1CA" w:rsidR="002D7AB4" w:rsidRDefault="002D7AB4" w:rsidP="00E9038B">
      <w:pPr>
        <w:jc w:val="both"/>
      </w:pPr>
      <w:r>
        <w:t>Для развития пассажирской инфраструктуры на территории станции Гумрак был построен пешеходный мост, а также две пассажирские платформы. Для снижения уровня звукового воздействия по периметру станции были установлены шумозащитные экраны.</w:t>
      </w:r>
    </w:p>
    <w:p w14:paraId="7F3354D0" w14:textId="77777777" w:rsidR="00D94AC6" w:rsidRDefault="00746AAB" w:rsidP="00E9038B">
      <w:pPr>
        <w:jc w:val="both"/>
      </w:pPr>
      <w:hyperlink r:id="rId95" w:history="1">
        <w:r w:rsidR="002D7AB4" w:rsidRPr="00A60FA5">
          <w:rPr>
            <w:rStyle w:val="a9"/>
          </w:rPr>
          <w:t>https://futurerussia.gov.ru/nacionalnye-proekty/pod-volgogradom-postroili-zd-tonnel-uvelicivsij-propusknuu-sposobnost-v-15-raza</w:t>
        </w:r>
      </w:hyperlink>
    </w:p>
    <w:p w14:paraId="5B3146D4" w14:textId="3BD5F36B" w:rsidR="00C1549C" w:rsidRPr="00C1549C" w:rsidRDefault="00C1549C" w:rsidP="00E9038B">
      <w:pPr>
        <w:pStyle w:val="3"/>
        <w:jc w:val="both"/>
        <w:rPr>
          <w:rFonts w:ascii="Times New Roman" w:hAnsi="Times New Roman"/>
          <w:sz w:val="24"/>
          <w:szCs w:val="24"/>
        </w:rPr>
      </w:pPr>
      <w:bookmarkStart w:id="78" w:name="_Toc44251030"/>
      <w:r w:rsidRPr="00C1549C">
        <w:rPr>
          <w:rFonts w:ascii="Times New Roman" w:hAnsi="Times New Roman"/>
          <w:sz w:val="24"/>
          <w:szCs w:val="24"/>
        </w:rPr>
        <w:t xml:space="preserve">ТАСС; 2020.22.04; ГРУППА КОМПАНИЙ </w:t>
      </w:r>
      <w:r w:rsidR="00623689" w:rsidRPr="00623689">
        <w:rPr>
          <w:rFonts w:ascii="Times New Roman" w:hAnsi="Times New Roman"/>
          <w:bCs w:val="0"/>
          <w:sz w:val="24"/>
          <w:szCs w:val="24"/>
        </w:rPr>
        <w:t>«</w:t>
      </w:r>
      <w:r w:rsidRPr="00C1549C">
        <w:rPr>
          <w:rFonts w:ascii="Times New Roman" w:hAnsi="Times New Roman"/>
          <w:sz w:val="24"/>
          <w:szCs w:val="24"/>
        </w:rPr>
        <w:t>ДЕЛО</w:t>
      </w:r>
      <w:r w:rsidR="00623689" w:rsidRPr="00623689">
        <w:rPr>
          <w:rFonts w:ascii="Times New Roman" w:hAnsi="Times New Roman"/>
          <w:bCs w:val="0"/>
          <w:sz w:val="24"/>
          <w:szCs w:val="24"/>
        </w:rPr>
        <w:t>»</w:t>
      </w:r>
      <w:r w:rsidRPr="00C1549C">
        <w:rPr>
          <w:rFonts w:ascii="Times New Roman" w:hAnsi="Times New Roman"/>
          <w:sz w:val="24"/>
          <w:szCs w:val="24"/>
        </w:rPr>
        <w:t xml:space="preserve"> КОНСОЛИДИРОВАЛА 99,6% АКЦИЙ </w:t>
      </w:r>
      <w:r w:rsidR="00623689" w:rsidRPr="00623689">
        <w:rPr>
          <w:rFonts w:ascii="Times New Roman" w:hAnsi="Times New Roman"/>
          <w:bCs w:val="0"/>
          <w:sz w:val="24"/>
          <w:szCs w:val="24"/>
        </w:rPr>
        <w:t>«</w:t>
      </w:r>
      <w:r w:rsidRPr="00C1549C">
        <w:rPr>
          <w:rFonts w:ascii="Times New Roman" w:hAnsi="Times New Roman"/>
          <w:sz w:val="24"/>
          <w:szCs w:val="24"/>
        </w:rPr>
        <w:t>ТРАНСКОНТЕЙНЕРА</w:t>
      </w:r>
      <w:r w:rsidR="00623689" w:rsidRPr="00623689">
        <w:rPr>
          <w:rFonts w:ascii="Times New Roman" w:hAnsi="Times New Roman"/>
          <w:bCs w:val="0"/>
          <w:sz w:val="24"/>
          <w:szCs w:val="24"/>
        </w:rPr>
        <w:t>»</w:t>
      </w:r>
      <w:bookmarkEnd w:id="78"/>
    </w:p>
    <w:p w14:paraId="760BC4DA" w14:textId="3358FBB1" w:rsidR="00D94AC6" w:rsidRDefault="00C1549C" w:rsidP="00E9038B">
      <w:pPr>
        <w:jc w:val="both"/>
      </w:pPr>
      <w:r>
        <w:t xml:space="preserve">Группа компаний </w:t>
      </w:r>
      <w:r w:rsidR="00623689" w:rsidRPr="00623689">
        <w:t>«</w:t>
      </w:r>
      <w:r>
        <w:t>Дело</w:t>
      </w:r>
      <w:r w:rsidR="00623689" w:rsidRPr="00623689">
        <w:t>»</w:t>
      </w:r>
      <w:r>
        <w:t xml:space="preserve"> в лице </w:t>
      </w:r>
      <w:r w:rsidR="00623689" w:rsidRPr="00623689">
        <w:t>«</w:t>
      </w:r>
      <w:r>
        <w:t>Дело Центр</w:t>
      </w:r>
      <w:r w:rsidR="00623689" w:rsidRPr="00623689">
        <w:t>»</w:t>
      </w:r>
      <w:r>
        <w:t xml:space="preserve"> консолидировала 99,6% акций </w:t>
      </w:r>
      <w:r w:rsidR="00623689" w:rsidRPr="00623689">
        <w:t>«</w:t>
      </w:r>
      <w:r>
        <w:t>Трансконтейнера</w:t>
      </w:r>
      <w:r w:rsidR="00623689" w:rsidRPr="00623689">
        <w:t>»</w:t>
      </w:r>
      <w:r>
        <w:t>, говорится в сообщении контейнерного оператора.</w:t>
      </w:r>
    </w:p>
    <w:p w14:paraId="5979C6AB" w14:textId="275E2B65" w:rsidR="00D94AC6" w:rsidRDefault="00C1549C" w:rsidP="00E9038B">
      <w:pPr>
        <w:jc w:val="both"/>
      </w:pPr>
      <w:r>
        <w:t xml:space="preserve">Ранее </w:t>
      </w:r>
      <w:r w:rsidR="00623689" w:rsidRPr="00623689">
        <w:t>«</w:t>
      </w:r>
      <w:r>
        <w:t>Дело</w:t>
      </w:r>
      <w:r w:rsidR="00623689" w:rsidRPr="00623689">
        <w:t>»</w:t>
      </w:r>
      <w:r>
        <w:t xml:space="preserve"> выиграло аукцион по продаже контрольного пакета компании, который был в собственности у </w:t>
      </w:r>
      <w:r w:rsidRPr="00AB6955">
        <w:rPr>
          <w:b/>
        </w:rPr>
        <w:t>РЖД</w:t>
      </w:r>
      <w:r>
        <w:t>. Сейчас завершен выкуп акций у миноритариев</w:t>
      </w:r>
      <w:r w:rsidR="00623689" w:rsidRPr="00623689">
        <w:t xml:space="preserve"> – </w:t>
      </w:r>
      <w:r>
        <w:t xml:space="preserve">банка ВТБ и </w:t>
      </w:r>
      <w:r w:rsidR="00623689" w:rsidRPr="00623689">
        <w:t>«</w:t>
      </w:r>
      <w:r>
        <w:t>Енисей Капитала</w:t>
      </w:r>
      <w:r w:rsidR="00623689" w:rsidRPr="00623689">
        <w:t xml:space="preserve">» – </w:t>
      </w:r>
      <w:r>
        <w:t>по обязательной оферте.</w:t>
      </w:r>
    </w:p>
    <w:p w14:paraId="1095B269" w14:textId="601CF282" w:rsidR="00D94AC6" w:rsidRDefault="00C1549C" w:rsidP="00E9038B">
      <w:pPr>
        <w:jc w:val="both"/>
      </w:pPr>
      <w:r>
        <w:lastRenderedPageBreak/>
        <w:t>Ранее миноритарные акционеры предъявили к выкупу 6 897 511 акций (49,641%). Цена покупки одной акции</w:t>
      </w:r>
      <w:r w:rsidR="00623689" w:rsidRPr="00623689">
        <w:t xml:space="preserve"> – </w:t>
      </w:r>
      <w:r>
        <w:t>8 679,52 рубля, стоимость всего пакета</w:t>
      </w:r>
      <w:r w:rsidR="00623689" w:rsidRPr="00623689">
        <w:t xml:space="preserve"> – </w:t>
      </w:r>
      <w:r>
        <w:t xml:space="preserve">59,9 млрд рублей. Общая цена 99,6% акций, которые консолидировала группа </w:t>
      </w:r>
      <w:r w:rsidR="00623689" w:rsidRPr="00623689">
        <w:t>«</w:t>
      </w:r>
      <w:r>
        <w:t>Дело</w:t>
      </w:r>
      <w:r w:rsidR="00623689" w:rsidRPr="00623689">
        <w:t>»</w:t>
      </w:r>
      <w:r>
        <w:t>, превысила 120 млрд рублей. Финансирование выкупа акций осуществлялось за счет привлечения кредитной линии Сбербанка.</w:t>
      </w:r>
    </w:p>
    <w:p w14:paraId="0644C2DC" w14:textId="27C18A7A" w:rsidR="00C1549C" w:rsidRDefault="00C1549C" w:rsidP="00E9038B">
      <w:pPr>
        <w:jc w:val="both"/>
      </w:pPr>
      <w:r>
        <w:t xml:space="preserve">Группа компаний </w:t>
      </w:r>
      <w:r w:rsidR="00623689" w:rsidRPr="00623689">
        <w:t>«</w:t>
      </w:r>
      <w:r>
        <w:t>Дело</w:t>
      </w:r>
      <w:r w:rsidR="00623689" w:rsidRPr="00623689">
        <w:t xml:space="preserve">» – </w:t>
      </w:r>
      <w:r>
        <w:t xml:space="preserve">крупнейший в России транспортно-логистический холдинг, управляющий морскими контейнерными терминалами в Азово-Черноморском, Балтийском и Дальневосточном бассейнах, сетью железнодорожных контейнерных терминалов, парком контейнеров и фитинговых платформ. В стивидорное направление бизнеса группы входят холдинг </w:t>
      </w:r>
      <w:r w:rsidR="00623689" w:rsidRPr="00623689">
        <w:t>«</w:t>
      </w:r>
      <w:r>
        <w:t>ДелоПортс</w:t>
      </w:r>
      <w:r w:rsidR="00623689" w:rsidRPr="00623689">
        <w:t>»</w:t>
      </w:r>
      <w:r>
        <w:t xml:space="preserve"> и ведущий оператор контейнерных терминалов </w:t>
      </w:r>
      <w:r w:rsidR="00623689" w:rsidRPr="00623689">
        <w:t>«</w:t>
      </w:r>
      <w:r>
        <w:t>Глобал Портс</w:t>
      </w:r>
      <w:r w:rsidR="00623689" w:rsidRPr="00623689">
        <w:t>»</w:t>
      </w:r>
      <w:r>
        <w:t xml:space="preserve">. Транспортно-логистическое направление составляют мультимодальный транспортный оператор </w:t>
      </w:r>
      <w:r w:rsidR="00623689" w:rsidRPr="00623689">
        <w:t>«</w:t>
      </w:r>
      <w:r>
        <w:t>Рускон</w:t>
      </w:r>
      <w:r w:rsidR="00623689" w:rsidRPr="00623689">
        <w:t>»</w:t>
      </w:r>
      <w:r>
        <w:t xml:space="preserve"> и </w:t>
      </w:r>
      <w:r w:rsidR="00623689" w:rsidRPr="00623689">
        <w:t>«</w:t>
      </w:r>
      <w:r>
        <w:t>Трансконтейнер</w:t>
      </w:r>
      <w:r w:rsidR="00623689" w:rsidRPr="00623689">
        <w:t>»</w:t>
      </w:r>
      <w:r>
        <w:t>.</w:t>
      </w:r>
    </w:p>
    <w:p w14:paraId="23E3CC51" w14:textId="04648F8D" w:rsidR="00D71A01" w:rsidRDefault="00746AAB" w:rsidP="00E9038B">
      <w:pPr>
        <w:jc w:val="both"/>
      </w:pPr>
      <w:hyperlink r:id="rId96" w:history="1">
        <w:r w:rsidR="00C1549C" w:rsidRPr="00A60FA5">
          <w:rPr>
            <w:rStyle w:val="a9"/>
          </w:rPr>
          <w:t>https://tass.ru/ekonomika/8301883</w:t>
        </w:r>
      </w:hyperlink>
    </w:p>
    <w:p w14:paraId="7EB6ECAB" w14:textId="77777777" w:rsidR="00E050F3" w:rsidRPr="00CB695C" w:rsidRDefault="00E050F3" w:rsidP="00E9038B">
      <w:pPr>
        <w:pStyle w:val="3"/>
        <w:jc w:val="both"/>
        <w:rPr>
          <w:rFonts w:ascii="Times New Roman" w:hAnsi="Times New Roman"/>
          <w:sz w:val="24"/>
          <w:szCs w:val="24"/>
        </w:rPr>
      </w:pPr>
      <w:bookmarkStart w:id="79" w:name="_Toc44251031"/>
      <w:r w:rsidRPr="00CB695C">
        <w:rPr>
          <w:rFonts w:ascii="Times New Roman" w:hAnsi="Times New Roman"/>
          <w:sz w:val="24"/>
          <w:szCs w:val="24"/>
        </w:rPr>
        <w:t>ИНТЕРФАКС; 2020.22.04; ПАДЕНИЕ ПРОИЗВОДСТВА ГРУЗОВЫХ ВАГОНОВ В РОССИИ В МАРТЕ УСКОРИЛОСЬ ДО 17%</w:t>
      </w:r>
      <w:bookmarkEnd w:id="79"/>
    </w:p>
    <w:p w14:paraId="4E7898A9" w14:textId="77777777" w:rsidR="00AB6955" w:rsidRDefault="00E050F3" w:rsidP="00E9038B">
      <w:pPr>
        <w:jc w:val="both"/>
      </w:pPr>
      <w:r>
        <w:t>Производство грузовых вагонов в России в марте 2020 г. уменьшилось на 17% по сравнению с тем же месяцем 2019 г., говорится в материалах Федеральной службы государственной статистики (Росстат) РФ.</w:t>
      </w:r>
    </w:p>
    <w:p w14:paraId="2F80E0DC" w14:textId="77777777" w:rsidR="00AB6955" w:rsidRDefault="00E050F3" w:rsidP="00E9038B">
      <w:pPr>
        <w:jc w:val="both"/>
      </w:pPr>
      <w:r>
        <w:t>Выпущено примерно 5,7 тыс. единиц подвижного состава. По итогам I квартала, по данным Росстата, производство сократилось на 7,6%, изготовлено 17 тыс. вагонов. С поправкой на дополнительный день в високосном 2020 г. выпуск вагонов снизился на 8,3%.</w:t>
      </w:r>
    </w:p>
    <w:p w14:paraId="556E252A" w14:textId="69E00A8E" w:rsidR="00AB6955" w:rsidRDefault="00E050F3" w:rsidP="00E9038B">
      <w:pPr>
        <w:jc w:val="both"/>
      </w:pPr>
      <w:r>
        <w:t>Как сообщалось ранее, в феврале выпуск этой продукции сократился на 3,3%, до 6,2 тыс. шт., по итогам двух первых месяцев года</w:t>
      </w:r>
      <w:r w:rsidR="00623689" w:rsidRPr="00623689">
        <w:t xml:space="preserve"> – </w:t>
      </w:r>
      <w:r>
        <w:t xml:space="preserve">на 1,6% (11,3 тыс.); с поправкой на </w:t>
      </w:r>
      <w:r w:rsidR="00623689" w:rsidRPr="00623689">
        <w:t>«</w:t>
      </w:r>
      <w:r>
        <w:t>високосный год</w:t>
      </w:r>
      <w:r w:rsidR="00623689" w:rsidRPr="00623689">
        <w:t xml:space="preserve">» – </w:t>
      </w:r>
      <w:r>
        <w:t>на 6,6% и 3,1% соответственно.</w:t>
      </w:r>
    </w:p>
    <w:p w14:paraId="47CAD4B4" w14:textId="09537480" w:rsidR="00AB6955" w:rsidRDefault="00E050F3" w:rsidP="00E9038B">
      <w:pPr>
        <w:jc w:val="both"/>
      </w:pPr>
      <w:r>
        <w:t xml:space="preserve">Участники рынка отмечали, что на прошлый год пришелся </w:t>
      </w:r>
      <w:r w:rsidR="00623689" w:rsidRPr="00623689">
        <w:t>«</w:t>
      </w:r>
      <w:r>
        <w:t>пик</w:t>
      </w:r>
      <w:r w:rsidR="00623689" w:rsidRPr="00623689">
        <w:t>»</w:t>
      </w:r>
      <w:r>
        <w:t xml:space="preserve"> производства грузовых вагонов. В 2019 г. выпуск увеличился на 15,5%, до 79,6 тыс. шт. В частности, в декабре он вырос на 9,5%. Положительной динамика еще оставалась и в январе 2020 г.: изготовлено 5,1 тыс. вагонов</w:t>
      </w:r>
      <w:r w:rsidR="00623689" w:rsidRPr="00623689">
        <w:t xml:space="preserve"> – </w:t>
      </w:r>
      <w:r>
        <w:t>на 0,8% больше, чем в том же месяце годом ранее.</w:t>
      </w:r>
    </w:p>
    <w:p w14:paraId="2A3C48C3" w14:textId="14AB0683" w:rsidR="00AB6955" w:rsidRDefault="00E050F3" w:rsidP="00E9038B">
      <w:pPr>
        <w:jc w:val="both"/>
      </w:pPr>
      <w:r>
        <w:t>Однако в дальнейшем ситуация на рынке ухудшится, прогнозировали в отрасли. В частности, один из крупнейших отечественных производителей подвижного состава</w:t>
      </w:r>
      <w:r w:rsidR="00623689" w:rsidRPr="00623689">
        <w:t xml:space="preserve"> – «</w:t>
      </w:r>
      <w:r>
        <w:t>Объединенная вагонная компания</w:t>
      </w:r>
      <w:r w:rsidR="00623689" w:rsidRPr="00623689">
        <w:t>»</w:t>
      </w:r>
      <w:r>
        <w:t xml:space="preserve"> (MOEX: UWGN) (ОВК)</w:t>
      </w:r>
      <w:r w:rsidR="00623689" w:rsidRPr="00623689">
        <w:t xml:space="preserve"> – </w:t>
      </w:r>
      <w:r>
        <w:t>в декабре заявляла, что ожидает падения спроса вплоть до 2024 г. По оценкам ОВК, уже в течение 2020-2023 гг. он снизится до 37,7 тыс. в год. Далее будет наблюдаться незначительный рост</w:t>
      </w:r>
      <w:r w:rsidR="00623689" w:rsidRPr="00623689">
        <w:t xml:space="preserve"> – </w:t>
      </w:r>
      <w:r>
        <w:t>до 45,7 тыс. в 2026 г., прогнозировала в декабре компания.</w:t>
      </w:r>
    </w:p>
    <w:p w14:paraId="19C34075" w14:textId="53832F9C" w:rsidR="00AB6955" w:rsidRDefault="00E050F3" w:rsidP="00E9038B">
      <w:pPr>
        <w:jc w:val="both"/>
      </w:pPr>
      <w:r>
        <w:t xml:space="preserve">Среди факторов почти двукратного падения потребности в грузовом подвижном составе к 2024 г. </w:t>
      </w:r>
      <w:r w:rsidR="00623689" w:rsidRPr="00623689">
        <w:t>«</w:t>
      </w:r>
      <w:r>
        <w:t>Объединенная вагонная</w:t>
      </w:r>
      <w:r w:rsidR="00623689" w:rsidRPr="00623689">
        <w:t>»</w:t>
      </w:r>
      <w:r>
        <w:t xml:space="preserve"> выделяла снижение списания старого подвижного состава с истекшим сроком службы, ограничение роста перевозок и необходимого парка из-за недостаточных пропускных способностей на перспективных направлениях перевозок.</w:t>
      </w:r>
    </w:p>
    <w:p w14:paraId="122121FF" w14:textId="7F5EC0F7" w:rsidR="00AB6955" w:rsidRDefault="00E050F3" w:rsidP="00E9038B">
      <w:pPr>
        <w:jc w:val="both"/>
      </w:pPr>
      <w:r>
        <w:t xml:space="preserve">Похожие ожидания были и в министерстве промышленности и торговли РФ. </w:t>
      </w:r>
      <w:r w:rsidR="00623689" w:rsidRPr="00623689">
        <w:t>«</w:t>
      </w:r>
      <w:r>
        <w:t>У нас весьма негативные прогнозы. Этап роста и насыщения рынка мы прошли. Предвестником этого является начавшееся падение ставок аренды. Впереди нас ждут непростые времена</w:t>
      </w:r>
      <w:r w:rsidR="00623689" w:rsidRPr="00623689">
        <w:t xml:space="preserve"> – </w:t>
      </w:r>
      <w:r>
        <w:t>по сути, сокращение производства</w:t>
      </w:r>
      <w:r w:rsidR="00623689" w:rsidRPr="00623689">
        <w:t>»</w:t>
      </w:r>
      <w:r>
        <w:t>,</w:t>
      </w:r>
      <w:r w:rsidR="00623689" w:rsidRPr="00623689">
        <w:t xml:space="preserve"> – </w:t>
      </w:r>
      <w:r>
        <w:t>говорил в ноябре замглавы Минпромторга Александр Морозов.</w:t>
      </w:r>
    </w:p>
    <w:p w14:paraId="5E2478C1" w14:textId="4A64A7D5" w:rsidR="00AB6955" w:rsidRDefault="00623689" w:rsidP="00E9038B">
      <w:pPr>
        <w:jc w:val="both"/>
      </w:pPr>
      <w:r w:rsidRPr="00623689">
        <w:t>«</w:t>
      </w:r>
      <w:r w:rsidR="00E050F3">
        <w:t xml:space="preserve">В 2015 г., когда мы были на дне этого цикла, нам помог президент, запретив </w:t>
      </w:r>
      <w:r w:rsidRPr="00623689">
        <w:t>«</w:t>
      </w:r>
      <w:r w:rsidR="00E050F3">
        <w:t>продленный</w:t>
      </w:r>
      <w:r w:rsidRPr="00623689">
        <w:t>»</w:t>
      </w:r>
      <w:r w:rsidR="00E050F3">
        <w:t xml:space="preserve"> (со сроками эксплуатации сверх нормативных</w:t>
      </w:r>
      <w:r w:rsidRPr="00623689">
        <w:t xml:space="preserve"> – </w:t>
      </w:r>
      <w:r w:rsidR="00E050F3">
        <w:t>ИФ) грузовой подвижной состав. И мы тогда на 4 года запустили мощнейшую программу по обновлению парка</w:t>
      </w:r>
      <w:r w:rsidRPr="00623689">
        <w:t>»</w:t>
      </w:r>
      <w:r w:rsidR="00E050F3">
        <w:t>,</w:t>
      </w:r>
      <w:r w:rsidRPr="00623689">
        <w:t xml:space="preserve"> – </w:t>
      </w:r>
      <w:r w:rsidR="00E050F3">
        <w:t xml:space="preserve">напомнил он. </w:t>
      </w:r>
      <w:r w:rsidRPr="00623689">
        <w:t>«</w:t>
      </w:r>
      <w:r w:rsidR="00E050F3">
        <w:t>Но мы подходим к очередному витку цикла, и это может реально сказаться на деятельности всех предприятий союза</w:t>
      </w:r>
      <w:r w:rsidRPr="00623689">
        <w:t>»</w:t>
      </w:r>
      <w:r w:rsidR="00E050F3">
        <w:t>,</w:t>
      </w:r>
      <w:r w:rsidRPr="00623689">
        <w:t xml:space="preserve"> – </w:t>
      </w:r>
      <w:r w:rsidR="00E050F3">
        <w:t xml:space="preserve">добавлял чиновник. В этой связи, по его </w:t>
      </w:r>
      <w:r w:rsidR="00E050F3">
        <w:lastRenderedPageBreak/>
        <w:t>словам, ведомство, готово обсуждать с производителями как пройти ожидаемый в ближайшие годы спад в отрасли.</w:t>
      </w:r>
    </w:p>
    <w:p w14:paraId="0DE153C7" w14:textId="1374EBF6" w:rsidR="00AB6955" w:rsidRDefault="00E050F3" w:rsidP="00E9038B">
      <w:pPr>
        <w:jc w:val="both"/>
      </w:pPr>
      <w:r>
        <w:t>Производство магистральных электровозов, по данным Росстата, увеличилось в марте на 94,1%, в I квартале</w:t>
      </w:r>
      <w:r w:rsidR="00623689" w:rsidRPr="00623689">
        <w:t xml:space="preserve"> – </w:t>
      </w:r>
      <w:r>
        <w:t>на 25% (до 75). Выпуск магистральных тепловозов в марте вырос на 30%, хотя по итогам 3 месяцев года динамика еще была отрицательной</w:t>
      </w:r>
      <w:r w:rsidR="00623689" w:rsidRPr="00623689">
        <w:t xml:space="preserve"> – «</w:t>
      </w:r>
      <w:r>
        <w:t>-1,6%</w:t>
      </w:r>
      <w:r w:rsidR="00623689" w:rsidRPr="00623689">
        <w:t>»</w:t>
      </w:r>
      <w:r>
        <w:t xml:space="preserve"> (изготовлено 62 секции локомотивов).</w:t>
      </w:r>
    </w:p>
    <w:p w14:paraId="790FB644" w14:textId="4D5AF0EB" w:rsidR="00AB6955" w:rsidRDefault="00E050F3" w:rsidP="00E9038B">
      <w:pPr>
        <w:jc w:val="both"/>
      </w:pPr>
      <w:r>
        <w:t xml:space="preserve">Основная часть продукции изготавливается по заказу ОАО </w:t>
      </w:r>
      <w:r w:rsidR="00623689" w:rsidRPr="00623689">
        <w:t>«</w:t>
      </w:r>
      <w:r>
        <w:t>Российские железные дороги</w:t>
      </w:r>
      <w:r w:rsidR="00623689" w:rsidRPr="00623689">
        <w:t>»</w:t>
      </w:r>
      <w:r>
        <w:t xml:space="preserve">. В частности, в 2019 г. монополия начала активно закупать для восточной части своей сети трехсекционные локомотивы 3ЭС5К </w:t>
      </w:r>
      <w:r w:rsidR="00623689" w:rsidRPr="00623689">
        <w:t>«</w:t>
      </w:r>
      <w:r>
        <w:t>Ермак</w:t>
      </w:r>
      <w:r w:rsidR="00623689" w:rsidRPr="00623689">
        <w:t>»</w:t>
      </w:r>
      <w:r>
        <w:t xml:space="preserve"> (под весовые нормы 7,1 тыс. тонн). В прошлом году перевозчик приобрел 95 таких электровозов (285 секций). </w:t>
      </w:r>
      <w:r w:rsidR="00623689" w:rsidRPr="00623689">
        <w:t>«</w:t>
      </w:r>
      <w:r>
        <w:t>В плане на 2020 г.</w:t>
      </w:r>
      <w:r w:rsidR="00623689" w:rsidRPr="00623689">
        <w:t xml:space="preserve"> – </w:t>
      </w:r>
      <w:r>
        <w:t xml:space="preserve">уже 121, хотя у нас уже есть в голове цифра </w:t>
      </w:r>
      <w:r w:rsidR="00623689" w:rsidRPr="00623689">
        <w:t>«</w:t>
      </w:r>
      <w:r>
        <w:t>135</w:t>
      </w:r>
      <w:r w:rsidR="00623689" w:rsidRPr="00623689">
        <w:t>»</w:t>
      </w:r>
      <w:r>
        <w:t xml:space="preserve"> (363 и 405 секций, соответственно</w:t>
      </w:r>
      <w:r w:rsidR="00623689" w:rsidRPr="00623689">
        <w:t xml:space="preserve"> – </w:t>
      </w:r>
      <w:r>
        <w:t>ИФ). Думаю, ближе к этой цифре мы закончим</w:t>
      </w:r>
      <w:r w:rsidR="00623689" w:rsidRPr="00623689">
        <w:t>»</w:t>
      </w:r>
      <w:r>
        <w:t>,</w:t>
      </w:r>
      <w:r w:rsidR="00623689" w:rsidRPr="00623689">
        <w:t xml:space="preserve"> – </w:t>
      </w:r>
      <w:r>
        <w:t xml:space="preserve">заявлял </w:t>
      </w:r>
      <w:r w:rsidRPr="00AB6955">
        <w:rPr>
          <w:b/>
        </w:rPr>
        <w:t>РЖД</w:t>
      </w:r>
      <w:r>
        <w:t xml:space="preserve"> ТВ в январе замглавы компании Олег Валинский.</w:t>
      </w:r>
    </w:p>
    <w:p w14:paraId="5402B0F1" w14:textId="10DDA14E" w:rsidR="00AB6955" w:rsidRDefault="00623689" w:rsidP="00E9038B">
      <w:pPr>
        <w:jc w:val="both"/>
      </w:pPr>
      <w:r w:rsidRPr="00623689">
        <w:t>«</w:t>
      </w:r>
      <w:r w:rsidR="00E050F3">
        <w:t>Впервые за достаточно большой уже промежуток времени начали обновлять парк Байкало-Амурской магистрали. В декабре купили 12 тепловозов 3ТЭ25К2М, которые тоже могут вести 7,1 тыс. тонн</w:t>
      </w:r>
      <w:r w:rsidRPr="00623689">
        <w:t>»</w:t>
      </w:r>
      <w:r w:rsidR="00E050F3">
        <w:t>,</w:t>
      </w:r>
      <w:r w:rsidRPr="00623689">
        <w:t xml:space="preserve"> – </w:t>
      </w:r>
      <w:r w:rsidR="00E050F3">
        <w:t xml:space="preserve">добавлял он. В 2020 и 2021 гг. будут приобретаться не менее, чем по 40 таких локомотивов, говорил топ-менеджер, выражая надежду на то, что уже </w:t>
      </w:r>
      <w:r w:rsidRPr="00623689">
        <w:t>«</w:t>
      </w:r>
      <w:r w:rsidR="00E050F3">
        <w:t>в этом году все забудут, что такое проблемы БАМа с точки зрения тяги</w:t>
      </w:r>
      <w:r w:rsidRPr="00623689">
        <w:t>»</w:t>
      </w:r>
      <w:r w:rsidR="00E050F3">
        <w:t xml:space="preserve">. 3ЭС5К и 3ТЭ25К2М выпускает </w:t>
      </w:r>
      <w:r w:rsidRPr="00623689">
        <w:t>«</w:t>
      </w:r>
      <w:r w:rsidR="00E050F3">
        <w:t>Трансмашхолдинг</w:t>
      </w:r>
      <w:r w:rsidRPr="00623689">
        <w:t>»</w:t>
      </w:r>
      <w:r w:rsidR="00E050F3">
        <w:t>.</w:t>
      </w:r>
    </w:p>
    <w:p w14:paraId="0E6269DD" w14:textId="77777777" w:rsidR="00623689" w:rsidRDefault="00E050F3" w:rsidP="00E9038B">
      <w:pPr>
        <w:jc w:val="both"/>
      </w:pPr>
      <w:r>
        <w:t xml:space="preserve">В целом, сообщал Валинский, в 2020 г. монополия планировала купить 646 локомотивов. </w:t>
      </w:r>
      <w:r w:rsidR="00623689" w:rsidRPr="00623689">
        <w:t>«</w:t>
      </w:r>
      <w:r>
        <w:t xml:space="preserve">Но, я думаю, что это не последняя цифра. Она, скорее всего, будет скорректирована в сторону </w:t>
      </w:r>
      <w:r w:rsidR="00623689" w:rsidRPr="00623689">
        <w:t>«</w:t>
      </w:r>
      <w:r>
        <w:t>плюса</w:t>
      </w:r>
      <w:r w:rsidR="00623689" w:rsidRPr="00623689">
        <w:t>»</w:t>
      </w:r>
      <w:r>
        <w:t>,</w:t>
      </w:r>
      <w:r w:rsidR="00623689" w:rsidRPr="00623689">
        <w:t xml:space="preserve"> – </w:t>
      </w:r>
      <w:r>
        <w:t xml:space="preserve">заявлял он при этом. В интервью корпоративному изданию </w:t>
      </w:r>
      <w:r w:rsidRPr="00AB6955">
        <w:rPr>
          <w:b/>
        </w:rPr>
        <w:t>РЖД</w:t>
      </w:r>
      <w:r>
        <w:t xml:space="preserve">, опубликованном в минувший понедельник, замглавы монополии уточнил, что в связи с общим падением погрузки программа закупок тягового подвижного состава будет сокращена, но обеспечение новыми мощными локомотивами </w:t>
      </w:r>
      <w:r w:rsidR="00623689" w:rsidRPr="00623689">
        <w:t>«</w:t>
      </w:r>
      <w:r>
        <w:t>восточного полигона</w:t>
      </w:r>
      <w:r w:rsidR="00623689" w:rsidRPr="00623689">
        <w:t>»</w:t>
      </w:r>
      <w:r>
        <w:t xml:space="preserve"> останется приоритетом в связи с ростом перевозок в этом направлении.</w:t>
      </w:r>
    </w:p>
    <w:p w14:paraId="10A4A6DB" w14:textId="77777777" w:rsidR="00930FB8" w:rsidRPr="00E050F3" w:rsidRDefault="00930FB8" w:rsidP="00E9038B">
      <w:pPr>
        <w:pStyle w:val="3"/>
        <w:jc w:val="both"/>
        <w:rPr>
          <w:rFonts w:ascii="Times New Roman" w:hAnsi="Times New Roman"/>
          <w:sz w:val="24"/>
          <w:szCs w:val="24"/>
        </w:rPr>
      </w:pPr>
      <w:bookmarkStart w:id="80" w:name="_Toc44251032"/>
      <w:r w:rsidRPr="00E050F3">
        <w:rPr>
          <w:rFonts w:ascii="Times New Roman" w:hAnsi="Times New Roman"/>
          <w:sz w:val="24"/>
          <w:szCs w:val="24"/>
        </w:rPr>
        <w:t>ИНТЕРФАКС; 2020.22.04; РОССИЙСКИЕ ПАССАЖИРЫ ЛАЙНЕРА COSTA MAGNIFICA ВЕРНУЛИСЬ ДОМОЙ</w:t>
      </w:r>
      <w:bookmarkEnd w:id="80"/>
    </w:p>
    <w:p w14:paraId="0E969AEB" w14:textId="77777777" w:rsidR="00AB6955" w:rsidRDefault="00930FB8" w:rsidP="00E9038B">
      <w:pPr>
        <w:jc w:val="both"/>
      </w:pPr>
      <w:r>
        <w:t>Пассажиры круизного лайнера MSC Magnifica, который не смог зайти в запланированные порты из-за коронавируса, 21 апреля высадились в Марселе, российские туристы вернулись домой.</w:t>
      </w:r>
    </w:p>
    <w:p w14:paraId="2087966C" w14:textId="4153BB3D" w:rsidR="00AB6955" w:rsidRDefault="00623689" w:rsidP="00E9038B">
      <w:pPr>
        <w:jc w:val="both"/>
      </w:pPr>
      <w:r w:rsidRPr="00623689">
        <w:t>«</w:t>
      </w:r>
      <w:r w:rsidR="00930FB8">
        <w:t>Компания MSC после высадки всех пассажиров с лайнера 21 апреля в Марселе доставила российских пассажиров в Париж, откуда они в тот же день вылетели в Минск. Из Минска россияне отправились в Россию. Круиз закончился на 9 дней раньше срока</w:t>
      </w:r>
      <w:r w:rsidRPr="00623689">
        <w:t>»</w:t>
      </w:r>
      <w:r w:rsidR="00930FB8">
        <w:t>,</w:t>
      </w:r>
      <w:r w:rsidRPr="00623689">
        <w:t xml:space="preserve"> – </w:t>
      </w:r>
      <w:r w:rsidR="00930FB8">
        <w:t xml:space="preserve">сообщили порталу </w:t>
      </w:r>
      <w:r w:rsidRPr="00623689">
        <w:t>«</w:t>
      </w:r>
      <w:r w:rsidR="00930FB8">
        <w:t>Интерфакс-Туризм</w:t>
      </w:r>
      <w:r w:rsidRPr="00623689">
        <w:t>»</w:t>
      </w:r>
      <w:r w:rsidR="00930FB8">
        <w:t xml:space="preserve"> в </w:t>
      </w:r>
      <w:r w:rsidR="00930FB8" w:rsidRPr="00623689">
        <w:rPr>
          <w:b/>
        </w:rPr>
        <w:t>пресс-службе</w:t>
      </w:r>
      <w:r w:rsidR="00930FB8">
        <w:t xml:space="preserve"> туроператора PAC Group, ключевого партнера компании MSC Cruises на российском рынке.</w:t>
      </w:r>
    </w:p>
    <w:p w14:paraId="4F72D49D" w14:textId="77777777" w:rsidR="00AB6955" w:rsidRDefault="00930FB8" w:rsidP="00E9038B">
      <w:pPr>
        <w:jc w:val="both"/>
      </w:pPr>
      <w:r>
        <w:t>На борту MSC Magnifica находилось 2,2 тыс. пассажиров, среди которых было девять россиян.</w:t>
      </w:r>
    </w:p>
    <w:p w14:paraId="2FFE864F" w14:textId="77777777" w:rsidR="00AB6955" w:rsidRDefault="00930FB8" w:rsidP="00E9038B">
      <w:pPr>
        <w:jc w:val="both"/>
      </w:pPr>
      <w:r>
        <w:t>Круиз начался 5 января в порту Генуи, больше половины его прошло по расписанию. Последняя остановка была совершена 6 апреля в порту Коломбо на Шри-Ланке для дозаправки. Затем лайнер вернулся в Средиземное море.</w:t>
      </w:r>
    </w:p>
    <w:p w14:paraId="0A6636FC" w14:textId="03535C09" w:rsidR="00930FB8" w:rsidRDefault="00930FB8" w:rsidP="00E9038B">
      <w:pPr>
        <w:jc w:val="both"/>
      </w:pPr>
      <w:r>
        <w:t>Лайнер не заходил в порты тех стран, где были зафиксированы случаи заражения коронавирусом, поэтому все пассажиры на борту абсолютно здоровы.</w:t>
      </w:r>
    </w:p>
    <w:p w14:paraId="46E466AE" w14:textId="77777777" w:rsidR="00C91F6A" w:rsidRPr="00C91F6A" w:rsidRDefault="00C91F6A" w:rsidP="00E9038B">
      <w:pPr>
        <w:pStyle w:val="3"/>
        <w:jc w:val="both"/>
        <w:rPr>
          <w:rFonts w:ascii="Times New Roman" w:hAnsi="Times New Roman"/>
          <w:sz w:val="24"/>
          <w:szCs w:val="24"/>
        </w:rPr>
      </w:pPr>
      <w:bookmarkStart w:id="81" w:name="_Toc44251033"/>
      <w:r w:rsidRPr="00C91F6A">
        <w:rPr>
          <w:rFonts w:ascii="Times New Roman" w:hAnsi="Times New Roman"/>
          <w:sz w:val="24"/>
          <w:szCs w:val="24"/>
        </w:rPr>
        <w:t>ТАСС; ВЕРА ЩЕРБАКОВА; 2020.22.04; ИТАЛЬЯНСКИЙ ЛАЙНЕР COSTA DELIZIOSA С 11 РОССИЯНАМИ ЗАШЕЛ В ПОРТ ГЕНУИ</w:t>
      </w:r>
      <w:bookmarkEnd w:id="81"/>
    </w:p>
    <w:p w14:paraId="2D10530E" w14:textId="576560D8" w:rsidR="00AB6955" w:rsidRDefault="00C91F6A" w:rsidP="00E9038B">
      <w:pPr>
        <w:jc w:val="both"/>
      </w:pPr>
      <w:r>
        <w:t>Круизный лайнер итальянской компании Costa Сrociere Costa Deliziosa зашел в порт Генуи с 1 519 туристами на борту, шестеро из которых</w:t>
      </w:r>
      <w:r w:rsidR="00623689" w:rsidRPr="00623689">
        <w:t xml:space="preserve"> – </w:t>
      </w:r>
      <w:r>
        <w:t>россияне. Как корреспонденту ТАСС сообщили в среду в компании, зайти в порт удалось позже запланированного из-за неблагоприятных погодных условий, но уже готовится постепенная высадка пассажиров.</w:t>
      </w:r>
    </w:p>
    <w:p w14:paraId="7F32FDDA" w14:textId="464BAC03" w:rsidR="00AB6955" w:rsidRDefault="00623689" w:rsidP="00E9038B">
      <w:pPr>
        <w:jc w:val="both"/>
      </w:pPr>
      <w:r w:rsidRPr="00623689">
        <w:lastRenderedPageBreak/>
        <w:t>«</w:t>
      </w:r>
      <w:r w:rsidR="00C91F6A">
        <w:t>После проведения контроля со стороны медицинского персонала началась операция по высадке 1 519 пассажиров в соответствии с графиком доставки на родину туристов разной национальности, которую компании удалось организовать несмотря на все сложности глобальной ситуации и ограничения передвижения, связанные с пандемией. Эти операции продлятся на протяжении нескольких дней</w:t>
      </w:r>
      <w:r w:rsidRPr="00623689">
        <w:t>»</w:t>
      </w:r>
      <w:r w:rsidR="00C91F6A">
        <w:t>,</w:t>
      </w:r>
      <w:r w:rsidRPr="00623689">
        <w:t xml:space="preserve"> – </w:t>
      </w:r>
      <w:r w:rsidR="00C91F6A">
        <w:t>указали в компании.</w:t>
      </w:r>
    </w:p>
    <w:p w14:paraId="0591254A" w14:textId="77777777" w:rsidR="00AB6955" w:rsidRDefault="00C91F6A" w:rsidP="00E9038B">
      <w:pPr>
        <w:jc w:val="both"/>
      </w:pPr>
      <w:r>
        <w:t>Кроме того, там отметили, что на борту, где, помимо туристов, находятся 898 членов экипажа, не было выявлено случаев заражения коронавирусом, а также симптомов у пассажиров, которые могут свидетельствовать о вызываемом им заболевании. Как стало известно ТАСС, среди экипажа также есть пятеро россиян. Как корреспонденту ТАСС пояснили источники, решение о вывозном рейсе, для организации которого необходимо определенное число пассажиров, принимается оперативным штабом в Москве.</w:t>
      </w:r>
    </w:p>
    <w:p w14:paraId="1E7A9928" w14:textId="49B93AE5" w:rsidR="00AB6955" w:rsidRDefault="00C91F6A" w:rsidP="00E9038B">
      <w:pPr>
        <w:jc w:val="both"/>
      </w:pPr>
      <w:r>
        <w:t xml:space="preserve">Costa Deliziosa вышел в кругосветное плавание 5 января из Венеции, однако маршрут подвергся значительным изменениям в связи с ограничительными мерами, приятными властями разных стран после начала пандемии. В частности, это привело к затруднениям с высадкой туристов. </w:t>
      </w:r>
      <w:r w:rsidR="00623689" w:rsidRPr="00623689">
        <w:t>«</w:t>
      </w:r>
      <w:r>
        <w:t>С 14 марта, когда судно находилось у Австралии, совершались только технические остановки для пополнения провизии</w:t>
      </w:r>
      <w:r w:rsidR="00623689" w:rsidRPr="00623689">
        <w:t>»</w:t>
      </w:r>
      <w:r>
        <w:t>,</w:t>
      </w:r>
      <w:r w:rsidR="00623689" w:rsidRPr="00623689">
        <w:t xml:space="preserve"> – </w:t>
      </w:r>
      <w:r>
        <w:t>указали в компании.</w:t>
      </w:r>
    </w:p>
    <w:p w14:paraId="257C493C" w14:textId="2C50452D" w:rsidR="00C91F6A" w:rsidRDefault="00C91F6A" w:rsidP="00E9038B">
      <w:pPr>
        <w:jc w:val="both"/>
      </w:pPr>
      <w:r>
        <w:t>Ранее Costa Сrociere объявила о прекращении всех своих круизов до конца мая.</w:t>
      </w:r>
    </w:p>
    <w:p w14:paraId="4EFF4EF5" w14:textId="77777777" w:rsidR="00AB6955" w:rsidRDefault="00746AAB" w:rsidP="00E9038B">
      <w:pPr>
        <w:jc w:val="both"/>
      </w:pPr>
      <w:hyperlink r:id="rId97" w:history="1">
        <w:r w:rsidR="00C91F6A" w:rsidRPr="00B60ED9">
          <w:rPr>
            <w:rStyle w:val="a9"/>
          </w:rPr>
          <w:t>https://tass.ru/obschestvo/8310515</w:t>
        </w:r>
      </w:hyperlink>
    </w:p>
    <w:p w14:paraId="0840FB5C" w14:textId="605243C9" w:rsidR="00930FB8" w:rsidRPr="00930FB8" w:rsidRDefault="00930FB8" w:rsidP="00E9038B">
      <w:pPr>
        <w:pStyle w:val="3"/>
        <w:jc w:val="both"/>
        <w:rPr>
          <w:rFonts w:ascii="Times New Roman" w:hAnsi="Times New Roman"/>
          <w:sz w:val="24"/>
          <w:szCs w:val="24"/>
        </w:rPr>
      </w:pPr>
      <w:bookmarkStart w:id="82" w:name="_Toc44251034"/>
      <w:r w:rsidRPr="00930FB8">
        <w:rPr>
          <w:rFonts w:ascii="Times New Roman" w:hAnsi="Times New Roman"/>
          <w:sz w:val="24"/>
          <w:szCs w:val="24"/>
        </w:rPr>
        <w:t>ИНТЕРФАКС; 2020.22.04; В ИСПАНСКОМ ПОРТУ ЛАС-ПАЛЬМАС ЗАСТРЯЛИ ОКОЛО 200 РОССИЙСКИХ МОРЯКОВ</w:t>
      </w:r>
      <w:bookmarkEnd w:id="82"/>
    </w:p>
    <w:p w14:paraId="1016B5EC" w14:textId="493088C0" w:rsidR="00AB6955" w:rsidRDefault="00930FB8" w:rsidP="00E9038B">
      <w:pPr>
        <w:jc w:val="both"/>
      </w:pPr>
      <w:r>
        <w:t xml:space="preserve">Почти 200 российских моряков не могут вернуться на родину из испанского порта Лас-Пальмас, сообщил </w:t>
      </w:r>
      <w:r w:rsidR="00623689" w:rsidRPr="00623689">
        <w:t>«</w:t>
      </w:r>
      <w:r>
        <w:t>Интерфаксу</w:t>
      </w:r>
      <w:r w:rsidR="00623689" w:rsidRPr="00623689">
        <w:t>»</w:t>
      </w:r>
      <w:r>
        <w:t xml:space="preserve"> руководитель Калининградского отделения Российского профсоюза моряков (РПМ) Вадим Мамонтов.</w:t>
      </w:r>
    </w:p>
    <w:p w14:paraId="11DBECE2" w14:textId="6337F48F" w:rsidR="00AB6955" w:rsidRDefault="00623689" w:rsidP="00E9038B">
      <w:pPr>
        <w:jc w:val="both"/>
      </w:pPr>
      <w:r w:rsidRPr="00623689">
        <w:t>«</w:t>
      </w:r>
      <w:r w:rsidR="00930FB8">
        <w:t xml:space="preserve">Ситуация довольно критическая. Уже длительное время мы не можем помочь вернуться домой гражданам России, которые работали на судах в море. Сегодня в Лас-Пальмасе </w:t>
      </w:r>
      <w:r w:rsidRPr="00623689">
        <w:t>«</w:t>
      </w:r>
      <w:r w:rsidR="00930FB8">
        <w:t>зависло</w:t>
      </w:r>
      <w:r w:rsidRPr="00623689">
        <w:t>»</w:t>
      </w:r>
      <w:r w:rsidR="00930FB8">
        <w:t xml:space="preserve"> 100 жителей Калининграда, 50 крымчан и более 20 человек из регионов Северо-Запада. При этом крюинговые компании, которые отправляли их в море, смогли договориться с авиакомпанией о вывозном рейсе. Но дальше ситуация зашла в тупик</w:t>
      </w:r>
      <w:r w:rsidRPr="00623689">
        <w:t>»</w:t>
      </w:r>
      <w:r w:rsidR="00930FB8">
        <w:t>,</w:t>
      </w:r>
      <w:r w:rsidRPr="00623689">
        <w:t xml:space="preserve"> – </w:t>
      </w:r>
      <w:r w:rsidR="00930FB8">
        <w:t>рассказал Мамонтов.</w:t>
      </w:r>
    </w:p>
    <w:p w14:paraId="49F9A91E" w14:textId="524DE877" w:rsidR="00930FB8" w:rsidRDefault="00930FB8" w:rsidP="00E9038B">
      <w:pPr>
        <w:jc w:val="both"/>
      </w:pPr>
      <w:r>
        <w:t>По его словам, авиаперевозчик, ссылаясь на существующие требования, запросил от крюинга официальные письма от региональных властей, что они готовы взять на себя ответственность и принять своих жителей в условиях мер по борьбе с коронавирусом. Однако местные власти говорят, что федеральное законодательство позволяет авиакомпании выполнить вывозной рейс и отказываются давать такое письмо.</w:t>
      </w:r>
    </w:p>
    <w:p w14:paraId="1B848C09" w14:textId="77777777" w:rsidR="00E050F3" w:rsidRPr="00304221" w:rsidRDefault="00E050F3" w:rsidP="00E9038B">
      <w:pPr>
        <w:pStyle w:val="3"/>
        <w:jc w:val="both"/>
        <w:rPr>
          <w:rFonts w:ascii="Times New Roman" w:hAnsi="Times New Roman"/>
          <w:sz w:val="24"/>
          <w:szCs w:val="24"/>
        </w:rPr>
      </w:pPr>
      <w:bookmarkStart w:id="83" w:name="_Toc44251035"/>
      <w:r w:rsidRPr="00304221">
        <w:rPr>
          <w:rFonts w:ascii="Times New Roman" w:hAnsi="Times New Roman"/>
          <w:sz w:val="24"/>
          <w:szCs w:val="24"/>
        </w:rPr>
        <w:t>РИА НОВОСТИ; 2020.22.04; В НАГАСАКИ У РОССИЯНИНА НА ЛАЙНЕРЕ COSTA ATLANTICA ВЫЯВИЛИ КОРОНАВИРУС</w:t>
      </w:r>
      <w:bookmarkEnd w:id="83"/>
    </w:p>
    <w:p w14:paraId="46FCFBB4" w14:textId="3778DA5D" w:rsidR="00E050F3" w:rsidRDefault="00E050F3" w:rsidP="00E9038B">
      <w:pPr>
        <w:jc w:val="both"/>
      </w:pPr>
      <w:r>
        <w:t xml:space="preserve">Инфицированный коронавирусом россиянин находится на борту круизного лайнера </w:t>
      </w:r>
      <w:r w:rsidR="00623689" w:rsidRPr="00623689">
        <w:t>«</w:t>
      </w:r>
      <w:r>
        <w:t>Коста Атлантика</w:t>
      </w:r>
      <w:r w:rsidR="00623689" w:rsidRPr="00623689">
        <w:t>»</w:t>
      </w:r>
      <w:r>
        <w:t xml:space="preserve"> (Costa Atlantica) в японском порту Нагасаки, но его состояние опасений не вызывает, сообщило в среду на странице в Facebook посольство РФ в Токио.</w:t>
      </w:r>
    </w:p>
    <w:p w14:paraId="725103D6" w14:textId="53C4C1CE" w:rsidR="00E050F3" w:rsidRDefault="00623689" w:rsidP="00E9038B">
      <w:pPr>
        <w:jc w:val="both"/>
      </w:pPr>
      <w:r w:rsidRPr="00623689">
        <w:t>«</w:t>
      </w:r>
      <w:r w:rsidR="00E050F3">
        <w:t>Как нам сообщили, на борту находится один россиянин, который, к сожалению, инфицирован. Посольство внимательно следит за тем, чтобы соотечественнику и далее оказывалась квалифицированная медицинская помощь. По оценке медиков, сейчас его состояние опасений не вызывает</w:t>
      </w:r>
      <w:r w:rsidRPr="00623689">
        <w:t>»</w:t>
      </w:r>
      <w:r w:rsidR="00E050F3">
        <w:t>,</w:t>
      </w:r>
      <w:r w:rsidRPr="00623689">
        <w:t xml:space="preserve"> – </w:t>
      </w:r>
      <w:r w:rsidR="00E050F3">
        <w:t xml:space="preserve">говорится в сообщении посольства. Посольство России обещает оказывать российскому гражданину </w:t>
      </w:r>
      <w:r w:rsidRPr="00623689">
        <w:t>«</w:t>
      </w:r>
      <w:r w:rsidR="00E050F3">
        <w:t>всё возможное содействие</w:t>
      </w:r>
      <w:r w:rsidRPr="00623689">
        <w:t>»</w:t>
      </w:r>
      <w:r w:rsidR="00E050F3">
        <w:t>.</w:t>
      </w:r>
    </w:p>
    <w:p w14:paraId="290D305D" w14:textId="77777777" w:rsidR="00E050F3" w:rsidRDefault="00E050F3" w:rsidP="00E9038B">
      <w:pPr>
        <w:jc w:val="both"/>
      </w:pPr>
      <w:r>
        <w:t>Более 30 случаев заболевания новым типом коронавирусной инфекции выявлено среди членов экипажа судна Costa Atlantica, как сообщило ранее агентство Киодо.</w:t>
      </w:r>
    </w:p>
    <w:p w14:paraId="7A0530EE" w14:textId="77777777" w:rsidR="00E050F3" w:rsidRDefault="00E050F3" w:rsidP="00E9038B">
      <w:pPr>
        <w:jc w:val="both"/>
      </w:pPr>
      <w:r>
        <w:t>Судно зашло в порт Нагасаки 25 марта без пассажиров для профилактики и ремонта. Оно должно было покинуть порт в конце апреля по завершении всех работ. Однако в середине апреля у одного из членов команды был обнаружен новый тип коронавирусной инфекции.</w:t>
      </w:r>
    </w:p>
    <w:p w14:paraId="34330FCD" w14:textId="77777777" w:rsidR="00E050F3" w:rsidRDefault="00E050F3" w:rsidP="00E9038B">
      <w:pPr>
        <w:jc w:val="both"/>
      </w:pPr>
      <w:r>
        <w:lastRenderedPageBreak/>
        <w:t>По данным Киодо, были сделаны анализы у 57 человек, заболевание подтвердилось у 33, таким образом, общее число заболевших составило 34. Всего на судне находятся 623 человека.</w:t>
      </w:r>
    </w:p>
    <w:p w14:paraId="3872F74D" w14:textId="2D861D64" w:rsidR="00E050F3" w:rsidRDefault="00746AAB" w:rsidP="00E9038B">
      <w:pPr>
        <w:jc w:val="both"/>
      </w:pPr>
      <w:hyperlink r:id="rId98" w:history="1">
        <w:r w:rsidR="00E050F3" w:rsidRPr="00A60FA5">
          <w:rPr>
            <w:rStyle w:val="a9"/>
          </w:rPr>
          <w:t>https://ria.ru/20200422/1570389870.html</w:t>
        </w:r>
      </w:hyperlink>
    </w:p>
    <w:p w14:paraId="44E13F66" w14:textId="017D9AD2" w:rsidR="0061147E" w:rsidRPr="0061147E" w:rsidRDefault="0061147E" w:rsidP="00E9038B">
      <w:pPr>
        <w:pStyle w:val="3"/>
        <w:jc w:val="both"/>
        <w:rPr>
          <w:rFonts w:ascii="Times New Roman" w:hAnsi="Times New Roman"/>
          <w:sz w:val="24"/>
          <w:szCs w:val="24"/>
        </w:rPr>
      </w:pPr>
      <w:bookmarkStart w:id="84" w:name="_Toc44251036"/>
      <w:r w:rsidRPr="0061147E">
        <w:rPr>
          <w:rFonts w:ascii="Times New Roman" w:hAnsi="Times New Roman"/>
          <w:sz w:val="24"/>
          <w:szCs w:val="24"/>
        </w:rPr>
        <w:t xml:space="preserve">ИНТЕРФАКС; 2020.22.04; </w:t>
      </w:r>
      <w:r w:rsidR="00623689" w:rsidRPr="00623689">
        <w:rPr>
          <w:rFonts w:ascii="Times New Roman" w:hAnsi="Times New Roman"/>
          <w:bCs w:val="0"/>
          <w:sz w:val="24"/>
          <w:szCs w:val="24"/>
        </w:rPr>
        <w:t>«</w:t>
      </w:r>
      <w:r w:rsidRPr="0061147E">
        <w:rPr>
          <w:rFonts w:ascii="Times New Roman" w:hAnsi="Times New Roman"/>
          <w:sz w:val="24"/>
          <w:szCs w:val="24"/>
        </w:rPr>
        <w:t>ВОЛЖСКОЕ ПАРОХОДСТВО</w:t>
      </w:r>
      <w:r w:rsidR="00623689" w:rsidRPr="00623689">
        <w:rPr>
          <w:rFonts w:ascii="Times New Roman" w:hAnsi="Times New Roman"/>
          <w:bCs w:val="0"/>
          <w:sz w:val="24"/>
          <w:szCs w:val="24"/>
        </w:rPr>
        <w:t>»</w:t>
      </w:r>
      <w:r w:rsidRPr="0061147E">
        <w:rPr>
          <w:rFonts w:ascii="Times New Roman" w:hAnsi="Times New Roman"/>
          <w:sz w:val="24"/>
          <w:szCs w:val="24"/>
        </w:rPr>
        <w:t xml:space="preserve"> ОТКРЫЛО НАВИГАЦИЮ НА ВЕРХНЕЙ ВОЛГЕ</w:t>
      </w:r>
      <w:bookmarkEnd w:id="84"/>
    </w:p>
    <w:p w14:paraId="5BF792E0" w14:textId="1733186B" w:rsidR="00AB6955" w:rsidRDefault="0061147E" w:rsidP="00E9038B">
      <w:pPr>
        <w:jc w:val="both"/>
      </w:pPr>
      <w:r>
        <w:t xml:space="preserve">АО </w:t>
      </w:r>
      <w:r w:rsidR="00623689" w:rsidRPr="00623689">
        <w:t>«</w:t>
      </w:r>
      <w:r>
        <w:t xml:space="preserve">Судоходная компания </w:t>
      </w:r>
      <w:r w:rsidR="00623689" w:rsidRPr="00623689">
        <w:t>«</w:t>
      </w:r>
      <w:r>
        <w:t>Волжское пароходство</w:t>
      </w:r>
      <w:r w:rsidR="00623689" w:rsidRPr="00623689">
        <w:t>»</w:t>
      </w:r>
      <w:r>
        <w:t xml:space="preserve"> (АО </w:t>
      </w:r>
      <w:r w:rsidR="00623689" w:rsidRPr="00623689">
        <w:t>«</w:t>
      </w:r>
      <w:r>
        <w:t>Волга-Флот</w:t>
      </w:r>
      <w:r w:rsidR="00623689" w:rsidRPr="00623689">
        <w:t>»</w:t>
      </w:r>
      <w:r>
        <w:t xml:space="preserve"> (MOEX: VFLT), Нижний Новгород, входит в UCL Holding) в среду открыло грузовую навигацию на Верхней Волге, говорится в пресс-релизе компании.</w:t>
      </w:r>
    </w:p>
    <w:p w14:paraId="487C4DC9" w14:textId="1376DDF4" w:rsidR="0061147E" w:rsidRDefault="0061147E" w:rsidP="00E9038B">
      <w:pPr>
        <w:jc w:val="both"/>
      </w:pPr>
      <w:r>
        <w:t xml:space="preserve">Теплоходы </w:t>
      </w:r>
      <w:r w:rsidR="00623689" w:rsidRPr="00623689">
        <w:t>«</w:t>
      </w:r>
      <w:r>
        <w:t>ОТ 2459</w:t>
      </w:r>
      <w:r w:rsidR="00623689" w:rsidRPr="00623689">
        <w:t>»</w:t>
      </w:r>
      <w:r>
        <w:t xml:space="preserve"> и </w:t>
      </w:r>
      <w:r w:rsidR="00623689" w:rsidRPr="00623689">
        <w:t>«</w:t>
      </w:r>
      <w:r>
        <w:t>Волго-Дон 195</w:t>
      </w:r>
      <w:r w:rsidR="00623689" w:rsidRPr="00623689">
        <w:t>»</w:t>
      </w:r>
      <w:r>
        <w:t xml:space="preserve"> вышли из ворот шлюза Городецкого гидроузла (Нижегородская область) в Череповец под погрузку металлом.</w:t>
      </w:r>
    </w:p>
    <w:p w14:paraId="63C0FDD8" w14:textId="77777777" w:rsidR="0061147E" w:rsidRDefault="0061147E" w:rsidP="00E9038B">
      <w:pPr>
        <w:jc w:val="both"/>
      </w:pPr>
      <w:r>
        <w:t>На Нижней Волге (г. Волжский, Волгоградская область) и на Дону (г. Ростов-на-Дону) грузовая навигация открылась в марте. С начала работы суда Волжского пароходства уже перевезли более 500 тыс. тонн различных грузов.</w:t>
      </w:r>
    </w:p>
    <w:p w14:paraId="7DD741E6" w14:textId="77777777" w:rsidR="0061147E" w:rsidRDefault="0061147E" w:rsidP="00E9038B">
      <w:pPr>
        <w:jc w:val="both"/>
      </w:pPr>
      <w:r>
        <w:t>Всего в навигацию 2020 года Волжское пароходство планирует задействовать около 200 единиц сухогрузного и наливного флота.</w:t>
      </w:r>
    </w:p>
    <w:p w14:paraId="46080D1D" w14:textId="01BAF835" w:rsidR="0061147E" w:rsidRDefault="0061147E" w:rsidP="00E9038B">
      <w:pPr>
        <w:jc w:val="both"/>
      </w:pPr>
      <w:r>
        <w:t>Как сообщалось ранее, в 2019 году Волжское пароходство открыло навигацию на Нижней Волге также в конце марта, на Верхней Волге</w:t>
      </w:r>
      <w:r w:rsidR="00623689" w:rsidRPr="00623689">
        <w:t xml:space="preserve"> – </w:t>
      </w:r>
      <w:r>
        <w:t>25 апреля.</w:t>
      </w:r>
    </w:p>
    <w:p w14:paraId="3DEBF56A" w14:textId="70CDCD9F" w:rsidR="0061147E" w:rsidRDefault="00623689" w:rsidP="00E9038B">
      <w:pPr>
        <w:jc w:val="both"/>
      </w:pPr>
      <w:r w:rsidRPr="00623689">
        <w:t>«</w:t>
      </w:r>
      <w:r w:rsidR="0061147E">
        <w:t>Волжское пароходство</w:t>
      </w:r>
      <w:r w:rsidRPr="00623689">
        <w:t xml:space="preserve">» – </w:t>
      </w:r>
      <w:r w:rsidR="0061147E">
        <w:t xml:space="preserve">одна из крупнейших судоходных компаний России, выполняет грузовые перевозки на внутренних водных путях России, в сообщении </w:t>
      </w:r>
      <w:r w:rsidRPr="00623689">
        <w:t>«</w:t>
      </w:r>
      <w:r w:rsidR="0061147E">
        <w:t>река-море</w:t>
      </w:r>
      <w:r w:rsidRPr="00623689">
        <w:t>»</w:t>
      </w:r>
      <w:r w:rsidR="0061147E">
        <w:t xml:space="preserve"> и международных морских направлениях. По итогам 2019 года объем перевозок компании составил 9,3 млн тонн.</w:t>
      </w:r>
    </w:p>
    <w:p w14:paraId="2032C238" w14:textId="25F80741" w:rsidR="0061147E" w:rsidRDefault="0061147E" w:rsidP="00E9038B">
      <w:pPr>
        <w:jc w:val="both"/>
      </w:pPr>
      <w:r>
        <w:t xml:space="preserve">Компания входит в судоходный дивизион транспортной группы UCL Holding, консолидирующей российские железнодорожные, стивидорные и логистические активы. В состав дивизиона VBTH входят также </w:t>
      </w:r>
      <w:r w:rsidR="00623689" w:rsidRPr="00623689">
        <w:t>«</w:t>
      </w:r>
      <w:r>
        <w:t>Северо-Западное пароходство</w:t>
      </w:r>
      <w:r w:rsidR="00623689" w:rsidRPr="00623689">
        <w:t>»</w:t>
      </w:r>
      <w:r>
        <w:t xml:space="preserve"> (MOEX: SZPR), судостроительное предприятие </w:t>
      </w:r>
      <w:r w:rsidR="00623689" w:rsidRPr="00623689">
        <w:t>«</w:t>
      </w:r>
      <w:r>
        <w:t>Окская судоверфь</w:t>
      </w:r>
      <w:r w:rsidR="00623689" w:rsidRPr="00623689">
        <w:t>»</w:t>
      </w:r>
      <w:r>
        <w:t>.</w:t>
      </w:r>
    </w:p>
    <w:p w14:paraId="006470C3" w14:textId="69ED4091" w:rsidR="00D71A01" w:rsidRPr="00D71A01" w:rsidRDefault="00D71A01" w:rsidP="00E9038B">
      <w:pPr>
        <w:pStyle w:val="3"/>
        <w:jc w:val="both"/>
        <w:rPr>
          <w:rFonts w:ascii="Times New Roman" w:hAnsi="Times New Roman"/>
          <w:sz w:val="24"/>
          <w:szCs w:val="24"/>
        </w:rPr>
      </w:pPr>
      <w:bookmarkStart w:id="85" w:name="_Toc44251037"/>
      <w:r w:rsidRPr="00D71A01">
        <w:rPr>
          <w:rFonts w:ascii="Times New Roman" w:hAnsi="Times New Roman"/>
          <w:sz w:val="24"/>
          <w:szCs w:val="24"/>
        </w:rPr>
        <w:t xml:space="preserve">ИНТЕРФАКС; 2020.22.04; ДУДИНСКИЙ МОРПОРТ </w:t>
      </w:r>
      <w:r w:rsidR="00623689" w:rsidRPr="00623689">
        <w:rPr>
          <w:rFonts w:ascii="Times New Roman" w:hAnsi="Times New Roman"/>
          <w:bCs w:val="0"/>
          <w:sz w:val="24"/>
          <w:szCs w:val="24"/>
        </w:rPr>
        <w:t>«</w:t>
      </w:r>
      <w:r w:rsidRPr="00D71A01">
        <w:rPr>
          <w:rFonts w:ascii="Times New Roman" w:hAnsi="Times New Roman"/>
          <w:sz w:val="24"/>
          <w:szCs w:val="24"/>
        </w:rPr>
        <w:t>НОРНИКЕЛЯ</w:t>
      </w:r>
      <w:r w:rsidR="00623689" w:rsidRPr="00623689">
        <w:rPr>
          <w:rFonts w:ascii="Times New Roman" w:hAnsi="Times New Roman"/>
          <w:bCs w:val="0"/>
          <w:sz w:val="24"/>
          <w:szCs w:val="24"/>
        </w:rPr>
        <w:t>»</w:t>
      </w:r>
      <w:r w:rsidRPr="00D71A01">
        <w:rPr>
          <w:rFonts w:ascii="Times New Roman" w:hAnsi="Times New Roman"/>
          <w:sz w:val="24"/>
          <w:szCs w:val="24"/>
        </w:rPr>
        <w:t xml:space="preserve"> В ЗИМНЮЮ НАВИГАЦИЮ 2019-20 Г УВЕЛИЧИЛ ПЕРЕВАЛКУ НА 2,3%</w:t>
      </w:r>
      <w:bookmarkEnd w:id="85"/>
    </w:p>
    <w:p w14:paraId="4B1ED836" w14:textId="2AC74C41" w:rsidR="00AB6955" w:rsidRDefault="00D71A01" w:rsidP="00E9038B">
      <w:pPr>
        <w:jc w:val="both"/>
      </w:pPr>
      <w:r>
        <w:t xml:space="preserve">Дудинский морской порт (входит в Заполярный транспортный филиал </w:t>
      </w:r>
      <w:r w:rsidR="00623689" w:rsidRPr="00623689">
        <w:t>«</w:t>
      </w:r>
      <w:r>
        <w:t>Норникеля</w:t>
      </w:r>
      <w:r w:rsidR="00623689" w:rsidRPr="00623689">
        <w:t>»</w:t>
      </w:r>
      <w:r>
        <w:t xml:space="preserve">) (MOEX: GMKN) в зимнюю навигацию 2019-2020 года уже обработал 678 тыс. тонн грузов, еще 58,5 тыс. тонн обработает до межнавигационной паузы, сообщила </w:t>
      </w:r>
      <w:r w:rsidRPr="00623689">
        <w:rPr>
          <w:b/>
        </w:rPr>
        <w:t>пресс-служба</w:t>
      </w:r>
      <w:r>
        <w:t xml:space="preserve"> компании </w:t>
      </w:r>
      <w:r w:rsidR="00623689" w:rsidRPr="00623689">
        <w:t>«</w:t>
      </w:r>
      <w:r>
        <w:t>Норильский никель</w:t>
      </w:r>
      <w:r w:rsidR="00623689" w:rsidRPr="00623689">
        <w:t>»</w:t>
      </w:r>
      <w:r>
        <w:t>.</w:t>
      </w:r>
    </w:p>
    <w:p w14:paraId="7460B3FF" w14:textId="77777777" w:rsidR="00AB6955" w:rsidRDefault="00D71A01" w:rsidP="00E9038B">
      <w:pPr>
        <w:jc w:val="both"/>
      </w:pPr>
      <w:r>
        <w:t>Таким образом, общий грузооборот порта в период зимней навигации составит 736,5 тыс. тонн грузов различного назначения, что на 2,3% больше, чем годом ранее (720 тыс. тонн).</w:t>
      </w:r>
    </w:p>
    <w:p w14:paraId="63C3222F" w14:textId="5FF69DF7" w:rsidR="00AB6955" w:rsidRDefault="00D71A01" w:rsidP="00E9038B">
      <w:pPr>
        <w:jc w:val="both"/>
      </w:pPr>
      <w:r>
        <w:t xml:space="preserve">Отмечается, что традиционно порядка 80% грузооборота составляют материалы и оборудование, принадлежащие </w:t>
      </w:r>
      <w:r w:rsidR="00623689" w:rsidRPr="00623689">
        <w:t>«</w:t>
      </w:r>
      <w:r>
        <w:t>Норникелю</w:t>
      </w:r>
      <w:r w:rsidR="00623689" w:rsidRPr="00623689">
        <w:t>»</w:t>
      </w:r>
      <w:r>
        <w:t>, остальное</w:t>
      </w:r>
      <w:r w:rsidR="00623689" w:rsidRPr="00623689">
        <w:t xml:space="preserve"> – </w:t>
      </w:r>
      <w:r>
        <w:t>товары бытового назначения и продовольствие.</w:t>
      </w:r>
    </w:p>
    <w:p w14:paraId="2A5D287B" w14:textId="77777777" w:rsidR="00AB6955" w:rsidRDefault="00D71A01" w:rsidP="00E9038B">
      <w:pPr>
        <w:jc w:val="both"/>
      </w:pPr>
      <w:r>
        <w:t>По предварительным прогнозам, традиционное затопление причалов порта талыми водами начнется с 10-15 мая. На неподтопляемую территорию уже подняты пять портальных кранов. Также в ближайшее время с подверженных затоплению производственных площадей переместят более 8 тыс. тонн грузов, несколько сотен контейнеров с различными материальными ценностями, 12 мобильных портовых кранов Liebherr и прочие объекты портовой инфраструктуры.</w:t>
      </w:r>
    </w:p>
    <w:p w14:paraId="777C48A8" w14:textId="4BDF893A" w:rsidR="00AB6955" w:rsidRDefault="00D71A01" w:rsidP="00E9038B">
      <w:pPr>
        <w:jc w:val="both"/>
      </w:pPr>
      <w:r>
        <w:t>Дудинский морской порт</w:t>
      </w:r>
      <w:r w:rsidR="00623689" w:rsidRPr="00623689">
        <w:t xml:space="preserve"> – </w:t>
      </w:r>
      <w:r>
        <w:t>самый северный международный морской порт в России, крупнейший в Сибири. Расположен на полуострове Таймыр за Северным полярным кругом на правом берегу Енисея. Площадь территории морского порта составляет 24,92 га, площадь акватории</w:t>
      </w:r>
      <w:r w:rsidR="00623689" w:rsidRPr="00623689">
        <w:t xml:space="preserve"> – </w:t>
      </w:r>
      <w:r>
        <w:t>30,22 кв. км.</w:t>
      </w:r>
    </w:p>
    <w:p w14:paraId="2ECA8385" w14:textId="75491946" w:rsidR="00D71A01" w:rsidRDefault="00D71A01" w:rsidP="00E9038B">
      <w:pPr>
        <w:jc w:val="both"/>
      </w:pPr>
      <w:r>
        <w:t>Порт круглогодично связан морским сообщением с Архангельском и Мурманском, а в период летней навигации</w:t>
      </w:r>
      <w:r w:rsidR="00623689" w:rsidRPr="00623689">
        <w:t xml:space="preserve"> – </w:t>
      </w:r>
      <w:r>
        <w:t xml:space="preserve">речным сообщением с Красноярском, Диксоном и </w:t>
      </w:r>
      <w:r>
        <w:lastRenderedPageBreak/>
        <w:t>Лесосибирском. В режиме круглогодичной навигации в порту перерабатывается около 3 млн тонн грузов.</w:t>
      </w:r>
    </w:p>
    <w:p w14:paraId="0ECD5A1E" w14:textId="77777777" w:rsidR="00CB695C" w:rsidRPr="00CB695C" w:rsidRDefault="00CB695C" w:rsidP="00E9038B">
      <w:pPr>
        <w:pStyle w:val="3"/>
        <w:jc w:val="both"/>
        <w:rPr>
          <w:rFonts w:ascii="Times New Roman" w:hAnsi="Times New Roman"/>
          <w:sz w:val="24"/>
          <w:szCs w:val="24"/>
        </w:rPr>
      </w:pPr>
      <w:bookmarkStart w:id="86" w:name="_Toc44251038"/>
      <w:r w:rsidRPr="00CB695C">
        <w:rPr>
          <w:rFonts w:ascii="Times New Roman" w:hAnsi="Times New Roman"/>
          <w:sz w:val="24"/>
          <w:szCs w:val="24"/>
        </w:rPr>
        <w:t>ИНТЕРФАКС; 2020.22.04; FESCO ПОПОЛНИЛА ФЛОТ СУХОГРУЗОМ ДЕДВЕЙТОМ 12,7 ТЫС. ТОНН</w:t>
      </w:r>
      <w:bookmarkEnd w:id="86"/>
    </w:p>
    <w:p w14:paraId="6B141F57" w14:textId="1FD3B38A" w:rsidR="00AB6955" w:rsidRDefault="00CB695C" w:rsidP="00E9038B">
      <w:pPr>
        <w:jc w:val="both"/>
      </w:pPr>
      <w:r>
        <w:t>Транспортная группа FESCO (базовая компания</w:t>
      </w:r>
      <w:r w:rsidR="00623689" w:rsidRPr="00623689">
        <w:t xml:space="preserve"> – </w:t>
      </w:r>
      <w:r>
        <w:t xml:space="preserve">ПАО </w:t>
      </w:r>
      <w:r w:rsidR="00623689" w:rsidRPr="00623689">
        <w:t>«</w:t>
      </w:r>
      <w:r>
        <w:t>Дальневосточное морское пароходство</w:t>
      </w:r>
      <w:r w:rsidR="00623689" w:rsidRPr="00623689">
        <w:t>»</w:t>
      </w:r>
      <w:r>
        <w:t xml:space="preserve"> (MOEX: FESH), ДВМП) пополнила флот сухогрузом </w:t>
      </w:r>
      <w:r w:rsidR="00623689" w:rsidRPr="00623689">
        <w:t>«</w:t>
      </w:r>
      <w:r>
        <w:t>ФЕСКО Улисс</w:t>
      </w:r>
      <w:r w:rsidR="00623689" w:rsidRPr="00623689">
        <w:t>»</w:t>
      </w:r>
      <w:r>
        <w:t>.</w:t>
      </w:r>
    </w:p>
    <w:p w14:paraId="5BE09E66" w14:textId="379EEC24" w:rsidR="00AB6955" w:rsidRDefault="00CB695C" w:rsidP="00E9038B">
      <w:pPr>
        <w:jc w:val="both"/>
      </w:pPr>
      <w:r>
        <w:t xml:space="preserve">В </w:t>
      </w:r>
      <w:r w:rsidRPr="00623689">
        <w:rPr>
          <w:b/>
        </w:rPr>
        <w:t>пресс-службе</w:t>
      </w:r>
      <w:r>
        <w:t xml:space="preserve"> филиала ПАО </w:t>
      </w:r>
      <w:r w:rsidR="00623689" w:rsidRPr="00623689">
        <w:t>«</w:t>
      </w:r>
      <w:r>
        <w:t>ДВМП</w:t>
      </w:r>
      <w:r w:rsidR="00623689" w:rsidRPr="00623689">
        <w:t>»</w:t>
      </w:r>
      <w:r>
        <w:t xml:space="preserve"> во Владивостоке </w:t>
      </w:r>
      <w:r w:rsidR="00623689" w:rsidRPr="00623689">
        <w:t>«</w:t>
      </w:r>
      <w:r>
        <w:t>Интерфаксу</w:t>
      </w:r>
      <w:r w:rsidR="00623689" w:rsidRPr="00623689">
        <w:t>»</w:t>
      </w:r>
      <w:r>
        <w:t xml:space="preserve"> сообщили, что с учетом этого судна флот группы насчитывает 19 судов.</w:t>
      </w:r>
    </w:p>
    <w:p w14:paraId="7CFC7946" w14:textId="167E30D7" w:rsidR="00AB6955" w:rsidRDefault="00CB695C" w:rsidP="00E9038B">
      <w:pPr>
        <w:jc w:val="both"/>
      </w:pPr>
      <w:r>
        <w:t xml:space="preserve">Сухогруз </w:t>
      </w:r>
      <w:r w:rsidR="00623689" w:rsidRPr="00623689">
        <w:t>«</w:t>
      </w:r>
      <w:r>
        <w:t>ФЕСКО Улисс</w:t>
      </w:r>
      <w:r w:rsidR="00623689" w:rsidRPr="00623689">
        <w:t>»</w:t>
      </w:r>
      <w:r>
        <w:t xml:space="preserve"> является многоцелевым, может перевозить в том числе контейнеры. Его ледовый класс соответствует стандартам, позволяющим работать в Арктических морях. Длина сухогруза</w:t>
      </w:r>
      <w:r w:rsidR="00623689" w:rsidRPr="00623689">
        <w:t xml:space="preserve"> – </w:t>
      </w:r>
      <w:r>
        <w:t>138 метров, ширина</w:t>
      </w:r>
      <w:r w:rsidR="00623689" w:rsidRPr="00623689">
        <w:t xml:space="preserve"> – </w:t>
      </w:r>
      <w:r>
        <w:t>21 метр, дедвейт</w:t>
      </w:r>
      <w:r w:rsidR="00623689" w:rsidRPr="00623689">
        <w:t xml:space="preserve"> – </w:t>
      </w:r>
      <w:r>
        <w:t>12 тыс. 711 тонн.</w:t>
      </w:r>
    </w:p>
    <w:p w14:paraId="22955F22" w14:textId="53299315" w:rsidR="00E050F3" w:rsidRDefault="00CB695C" w:rsidP="00E9038B">
      <w:pPr>
        <w:jc w:val="both"/>
      </w:pPr>
      <w:r>
        <w:t>В первый рейс судно вышло 17 апреля, доставит из Китая в шведский порт Копманхолмен оборудование для ветряных электростанций.</w:t>
      </w:r>
    </w:p>
    <w:p w14:paraId="53DDC0F6" w14:textId="77777777" w:rsidR="00930FB8" w:rsidRPr="00930FB8" w:rsidRDefault="00930FB8" w:rsidP="00E9038B">
      <w:pPr>
        <w:pStyle w:val="3"/>
        <w:jc w:val="both"/>
        <w:rPr>
          <w:rFonts w:ascii="Times New Roman" w:hAnsi="Times New Roman"/>
          <w:sz w:val="24"/>
          <w:szCs w:val="24"/>
        </w:rPr>
      </w:pPr>
      <w:bookmarkStart w:id="87" w:name="_Toc44251039"/>
      <w:r w:rsidRPr="00930FB8">
        <w:rPr>
          <w:rFonts w:ascii="Times New Roman" w:hAnsi="Times New Roman"/>
          <w:sz w:val="24"/>
          <w:szCs w:val="24"/>
        </w:rPr>
        <w:t>ИНТЕРФАКС; 2020.22.04; ВАРАНДЕЙСКИЙ ТЕРМИНАЛ ЛУКОЙЛА ПОДАЛ В СУД ТРЕТИЙ ИСК К ФАС</w:t>
      </w:r>
      <w:bookmarkEnd w:id="87"/>
    </w:p>
    <w:p w14:paraId="3A396BBA" w14:textId="4FCAD9CB" w:rsidR="00AB6955" w:rsidRDefault="00930FB8" w:rsidP="00E9038B">
      <w:pPr>
        <w:jc w:val="both"/>
      </w:pPr>
      <w:r>
        <w:t xml:space="preserve">ООО </w:t>
      </w:r>
      <w:r w:rsidR="00623689" w:rsidRPr="00623689">
        <w:t>«</w:t>
      </w:r>
      <w:r>
        <w:t>Варандейский терминал</w:t>
      </w:r>
      <w:r w:rsidR="00623689" w:rsidRPr="00623689">
        <w:t>»</w:t>
      </w:r>
      <w:r>
        <w:t xml:space="preserve"> (принадлежит </w:t>
      </w:r>
      <w:r w:rsidR="00623689" w:rsidRPr="00623689">
        <w:t>«</w:t>
      </w:r>
      <w:r>
        <w:t>ЛУКОЙЛу</w:t>
      </w:r>
      <w:r w:rsidR="00623689" w:rsidRPr="00623689">
        <w:t>»</w:t>
      </w:r>
      <w:r>
        <w:t xml:space="preserve"> (MOEX: LKOH) подало новый иск к Федеральной антимонопольной службе (ФАС) об оспаривании решений административных органов о привлечении к административной ответственности, следует из картотеки суда.</w:t>
      </w:r>
    </w:p>
    <w:p w14:paraId="709AB20B" w14:textId="77777777" w:rsidR="00AB6955" w:rsidRDefault="00930FB8" w:rsidP="00E9038B">
      <w:pPr>
        <w:jc w:val="both"/>
      </w:pPr>
      <w:r>
        <w:t>Исковое заявление было зарегистрировано в Арбитражном суде Москвы 20 апреля.</w:t>
      </w:r>
    </w:p>
    <w:p w14:paraId="07581862" w14:textId="4F730963" w:rsidR="00AB6955" w:rsidRDefault="00930FB8" w:rsidP="00E9038B">
      <w:pPr>
        <w:jc w:val="both"/>
      </w:pPr>
      <w:r>
        <w:t xml:space="preserve">Через </w:t>
      </w:r>
      <w:r w:rsidR="00623689" w:rsidRPr="00623689">
        <w:t>«</w:t>
      </w:r>
      <w:r>
        <w:t>Варандейский терминал</w:t>
      </w:r>
      <w:r w:rsidR="00623689" w:rsidRPr="00623689">
        <w:t>»</w:t>
      </w:r>
      <w:r>
        <w:t xml:space="preserve"> в Ненецком автономном округе </w:t>
      </w:r>
      <w:r w:rsidR="00623689" w:rsidRPr="00623689">
        <w:t>«</w:t>
      </w:r>
      <w:r>
        <w:t>Роснефть</w:t>
      </w:r>
      <w:r w:rsidR="00623689" w:rsidRPr="00623689">
        <w:t>»</w:t>
      </w:r>
      <w:r>
        <w:t xml:space="preserve"> и </w:t>
      </w:r>
      <w:r w:rsidR="00623689" w:rsidRPr="00623689">
        <w:t>«</w:t>
      </w:r>
      <w:r>
        <w:t>ЛУКОЙЛ</w:t>
      </w:r>
      <w:r w:rsidR="00623689" w:rsidRPr="00623689">
        <w:t>»</w:t>
      </w:r>
      <w:r>
        <w:t xml:space="preserve"> поставляют нефть с проекта Требса-Титова, которое осваивает их совместное предприятие </w:t>
      </w:r>
      <w:r w:rsidR="00623689" w:rsidRPr="00623689">
        <w:t>«</w:t>
      </w:r>
      <w:r>
        <w:t>Башнефть-Полюс</w:t>
      </w:r>
      <w:r w:rsidR="00623689" w:rsidRPr="00623689">
        <w:t>»</w:t>
      </w:r>
      <w:r>
        <w:t xml:space="preserve">. В 2019 году </w:t>
      </w:r>
      <w:r w:rsidR="00623689" w:rsidRPr="00623689">
        <w:t>«</w:t>
      </w:r>
      <w:r>
        <w:t>Роснефть</w:t>
      </w:r>
      <w:r w:rsidR="00623689" w:rsidRPr="00623689">
        <w:t>»</w:t>
      </w:r>
      <w:r>
        <w:t xml:space="preserve"> подала жалобу в ФАС на тарифы на перевалку нефти на этом терминале. В середине марта стало известно, что ФАС приняла решение в пользу </w:t>
      </w:r>
      <w:r w:rsidR="00623689" w:rsidRPr="00623689">
        <w:t>«</w:t>
      </w:r>
      <w:r>
        <w:t>Роснефти</w:t>
      </w:r>
      <w:r w:rsidR="00623689" w:rsidRPr="00623689">
        <w:t>»</w:t>
      </w:r>
      <w:r>
        <w:t xml:space="preserve"> (MOEX: ROSN), однако его подробности неизвестны.</w:t>
      </w:r>
    </w:p>
    <w:p w14:paraId="3BCE11F9" w14:textId="2E8660B5" w:rsidR="00AB6955" w:rsidRDefault="00623689" w:rsidP="00E9038B">
      <w:pPr>
        <w:jc w:val="both"/>
      </w:pPr>
      <w:r w:rsidRPr="00623689">
        <w:t>«</w:t>
      </w:r>
      <w:r w:rsidR="00930FB8">
        <w:t>Варандейский терминал</w:t>
      </w:r>
      <w:r w:rsidRPr="00623689">
        <w:t>»</w:t>
      </w:r>
      <w:r w:rsidR="00930FB8">
        <w:t xml:space="preserve"> в первом иске оспаривал решение ФАС от 27 марта 2019 года. По ходатайству ФАС и </w:t>
      </w:r>
      <w:r w:rsidRPr="00623689">
        <w:t>«</w:t>
      </w:r>
      <w:r w:rsidR="00930FB8">
        <w:t>Башнефти-Полюса</w:t>
      </w:r>
      <w:r w:rsidRPr="00623689">
        <w:t>»</w:t>
      </w:r>
      <w:r w:rsidR="00930FB8">
        <w:t xml:space="preserve"> заседания судов проходили в закрытом слушании в связи с коммерческой тайной. Суд первой инстанции удовлетворил иск терминала, однако апелляция полностью отменила это решение. Кассационный суд 9 января 2020 года полностью отменил решение судов нижестоящих инстанций в деле ООО </w:t>
      </w:r>
      <w:r w:rsidRPr="00623689">
        <w:t>«</w:t>
      </w:r>
      <w:r w:rsidR="00930FB8">
        <w:t>Варандейский терминал</w:t>
      </w:r>
      <w:r w:rsidRPr="00623689">
        <w:t>»</w:t>
      </w:r>
      <w:r w:rsidR="00930FB8">
        <w:t xml:space="preserve"> по предписанию ФАС и передал его на новое рассмотрение. Суд из-за коронавируса отложил на 15 мая новое рассмотрение первого иска </w:t>
      </w:r>
      <w:r w:rsidRPr="00623689">
        <w:t>«</w:t>
      </w:r>
      <w:r w:rsidR="00930FB8">
        <w:t>Варандейского терминала</w:t>
      </w:r>
      <w:r w:rsidRPr="00623689">
        <w:t>»</w:t>
      </w:r>
      <w:r w:rsidR="00930FB8">
        <w:t xml:space="preserve"> к ФАС.</w:t>
      </w:r>
    </w:p>
    <w:p w14:paraId="315F38E4" w14:textId="5F13D18D" w:rsidR="00AB6955" w:rsidRDefault="00930FB8" w:rsidP="00E9038B">
      <w:pPr>
        <w:jc w:val="both"/>
      </w:pPr>
      <w:r>
        <w:t xml:space="preserve">Помимо этого, в конце декабря 2019 года </w:t>
      </w:r>
      <w:r w:rsidR="00623689" w:rsidRPr="00623689">
        <w:t>«</w:t>
      </w:r>
      <w:r>
        <w:t>Варандейский терминал</w:t>
      </w:r>
      <w:r w:rsidR="00623689" w:rsidRPr="00623689">
        <w:t>»</w:t>
      </w:r>
      <w:r>
        <w:t xml:space="preserve"> подал к ФАС еще один иск. Согласно материалам дела, общество оспаривает приказ ведомства от 29 ноября 2019 года о включении </w:t>
      </w:r>
      <w:r w:rsidR="00623689" w:rsidRPr="00623689">
        <w:t>«</w:t>
      </w:r>
      <w:r>
        <w:t>Варандейского терминала</w:t>
      </w:r>
      <w:r w:rsidR="00623689" w:rsidRPr="00623689">
        <w:t>»</w:t>
      </w:r>
      <w:r>
        <w:t xml:space="preserve">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ведомство. Этим же документов была утве</w:t>
      </w:r>
      <w:r w:rsidRPr="00AB6955">
        <w:rPr>
          <w:b/>
        </w:rPr>
        <w:t>ржд</w:t>
      </w:r>
      <w:r>
        <w:t xml:space="preserve">ена предельная максимальная ставка тарифа на услуги по погрузке, выгрузке и хранению грузов (перевалка нефти) в морском порту Варандей в размере 1,211 тыс. рублей за 1 тонну (без НДС). Таким образом, </w:t>
      </w:r>
      <w:r w:rsidR="00623689" w:rsidRPr="00623689">
        <w:t>«</w:t>
      </w:r>
      <w:r>
        <w:t>Варандейский терминал</w:t>
      </w:r>
      <w:r w:rsidR="00623689" w:rsidRPr="00623689">
        <w:t>»</w:t>
      </w:r>
      <w:r>
        <w:t xml:space="preserve"> может применять ставки на уровне или ниже предельного максимального уровня. Рассмотрение этого иска отложено на 10 июня.</w:t>
      </w:r>
    </w:p>
    <w:p w14:paraId="5C563B3D" w14:textId="77777777" w:rsidR="00623689" w:rsidRDefault="00623689" w:rsidP="00E9038B">
      <w:pPr>
        <w:jc w:val="both"/>
      </w:pPr>
      <w:r w:rsidRPr="00623689">
        <w:t>«</w:t>
      </w:r>
      <w:r w:rsidR="00930FB8">
        <w:t>ЛУКОЙЛ</w:t>
      </w:r>
      <w:r w:rsidRPr="00623689">
        <w:t>»</w:t>
      </w:r>
      <w:r w:rsidR="00930FB8">
        <w:t xml:space="preserve"> сообщал, что в 2019 году планировал сохранить объем перевалки нефти через терминал Варандей на уровне 7,5 млн тонн, из которых на сырье Требса-Титова приходится чуть более 1 млн тонн.</w:t>
      </w:r>
    </w:p>
    <w:p w14:paraId="50AEF62A" w14:textId="77777777" w:rsidR="00232E71" w:rsidRPr="00141636" w:rsidRDefault="00232E71" w:rsidP="00E9038B">
      <w:pPr>
        <w:pStyle w:val="3"/>
        <w:jc w:val="both"/>
        <w:rPr>
          <w:rFonts w:ascii="Times New Roman" w:hAnsi="Times New Roman"/>
          <w:sz w:val="24"/>
          <w:szCs w:val="24"/>
        </w:rPr>
      </w:pPr>
      <w:bookmarkStart w:id="88" w:name="_Toc44251040"/>
      <w:r w:rsidRPr="00141636">
        <w:rPr>
          <w:rFonts w:ascii="Times New Roman" w:hAnsi="Times New Roman"/>
          <w:sz w:val="24"/>
          <w:szCs w:val="24"/>
        </w:rPr>
        <w:lastRenderedPageBreak/>
        <w:t>ТАСС; 2020.22.04; В СУД ПОСТУПИЛО ДЕЛО ПИЛОТА SUPERJET, СГОРЕВШЕГО В ШЕРЕМЕТЬЕВО ПРИ ПОСАДКЕ В 2019 ГОДУ</w:t>
      </w:r>
      <w:bookmarkEnd w:id="88"/>
    </w:p>
    <w:p w14:paraId="632697DA" w14:textId="697FC091" w:rsidR="00232E71" w:rsidRDefault="00232E71" w:rsidP="00E9038B">
      <w:pPr>
        <w:jc w:val="both"/>
      </w:pPr>
      <w:r>
        <w:t xml:space="preserve">Уголовное дело в отношении пилота </w:t>
      </w:r>
      <w:r w:rsidR="00623689" w:rsidRPr="00623689">
        <w:t>«</w:t>
      </w:r>
      <w:r>
        <w:t>Суперджета</w:t>
      </w:r>
      <w:r w:rsidR="00623689" w:rsidRPr="00623689">
        <w:t>»</w:t>
      </w:r>
      <w:r>
        <w:t xml:space="preserve"> Дениса Евдокимова, обвиняемого в гибели пассажиров при жесткой посадке в аэропорту Шереметьево в мае прошлого года, поступило в Химкинский районный суд Подмосковья. Об этом ТАСС сообщили в суде.</w:t>
      </w:r>
    </w:p>
    <w:p w14:paraId="5A9C63EE" w14:textId="4BF36599" w:rsidR="00232E71" w:rsidRDefault="00623689" w:rsidP="00E9038B">
      <w:pPr>
        <w:jc w:val="both"/>
      </w:pPr>
      <w:r w:rsidRPr="00623689">
        <w:t>«</w:t>
      </w:r>
      <w:r w:rsidR="00232E71">
        <w:t>Уголовное дело в отношении Евдокимова поступило в суд и зарегистрировано. Дата слушаний пока не назначена</w:t>
      </w:r>
      <w:r w:rsidRPr="00623689">
        <w:t>»</w:t>
      </w:r>
      <w:r w:rsidR="00232E71">
        <w:t>,</w:t>
      </w:r>
      <w:r w:rsidRPr="00623689">
        <w:t xml:space="preserve"> – </w:t>
      </w:r>
      <w:r w:rsidR="00232E71">
        <w:t>сказал собеседник агентства.</w:t>
      </w:r>
    </w:p>
    <w:p w14:paraId="3CB28438" w14:textId="2E463CE0" w:rsidR="00232E71" w:rsidRDefault="00232E71" w:rsidP="00E9038B">
      <w:pPr>
        <w:jc w:val="both"/>
      </w:pPr>
      <w:r>
        <w:t xml:space="preserve">Ранее Генеральная прокуратура утвердила обвинительное заключение по уголовному делу об авиакатастрофе самолета авиакомпании </w:t>
      </w:r>
      <w:r w:rsidR="00623689" w:rsidRPr="00623689">
        <w:t>«</w:t>
      </w:r>
      <w:r w:rsidRPr="00AB6955">
        <w:rPr>
          <w:b/>
        </w:rPr>
        <w:t>Аэрофлот</w:t>
      </w:r>
      <w:r w:rsidR="00623689" w:rsidRPr="00623689">
        <w:t>»</w:t>
      </w:r>
      <w:r>
        <w:t xml:space="preserve"> в аэропорту Шереметьево 5 мая 2019 года. Пилоту Денису Евдокимову предъявлено обвинение в нарушении правил безопасности и эксплуатации воздушного транспорта, повлекшем по неосторожности причинение тяжкого вреда здоровью человека, смерть двух и более лиц, а также крупный ущерб.</w:t>
      </w:r>
    </w:p>
    <w:p w14:paraId="27871B42" w14:textId="28A754E0" w:rsidR="00232E71" w:rsidRDefault="00232E71" w:rsidP="00E9038B">
      <w:pPr>
        <w:jc w:val="both"/>
      </w:pPr>
      <w:r>
        <w:t xml:space="preserve">Следствие считает, что </w:t>
      </w:r>
      <w:r w:rsidR="00623689" w:rsidRPr="00623689">
        <w:t>«</w:t>
      </w:r>
      <w:r>
        <w:t>причиной катастрофы стало несоблюдение командиром экипажа Денисом Евдокимовым процедуры эксплуатации самолета при выполнении посадки, что привело к неоднократным отделениям самолета от взлетно-посадочной полосы, приведшим к запредельной перегрузке, разрушению самолета и его систем, пожару и гибели людей</w:t>
      </w:r>
      <w:r w:rsidR="00623689" w:rsidRPr="00623689">
        <w:t>»</w:t>
      </w:r>
      <w:r>
        <w:t>.</w:t>
      </w:r>
    </w:p>
    <w:p w14:paraId="052D6E53" w14:textId="4D508C27" w:rsidR="00232E71" w:rsidRDefault="00232E71" w:rsidP="00E9038B">
      <w:pPr>
        <w:jc w:val="both"/>
      </w:pPr>
      <w:r>
        <w:t xml:space="preserve">Ранее в </w:t>
      </w:r>
      <w:r w:rsidRPr="00623689">
        <w:rPr>
          <w:b/>
        </w:rPr>
        <w:t>пресс-службе</w:t>
      </w:r>
      <w:r>
        <w:t xml:space="preserve"> Следственного комитета сообщили, что Евдокимов имел специальную подготовку и значительный опыт управления самолетами различных типов, но </w:t>
      </w:r>
      <w:r w:rsidR="00623689" w:rsidRPr="00623689">
        <w:t>«</w:t>
      </w:r>
      <w:r>
        <w:t>своими действиями создал разрушающую перегрузку, превышавшую эксплуатационные ограничения воздушного судна</w:t>
      </w:r>
      <w:r w:rsidR="00623689" w:rsidRPr="00623689">
        <w:t>»</w:t>
      </w:r>
      <w:r>
        <w:t>. В СК сообщили, что следствие проверило действия диспетчерской службы и службы поискового и аварийно-спасательного обеспечения полетов аэропорта Шереметьево. В СК уверены, что в сложившейся ситуации они никак не могли повлиять на трагедию. Кроме того, следователи и эксперты изучили данные бортовых регистраторов разбившегося воздушного судна, согласно которым во время полета самолет адекватно реагировал на действия пилота. Сам он вину не признает. Защита Евдокимова подготовила жалобу на имя генпрокурора РФ на незаконное уголовное преследование, необъективное и неполное предварительное расследование и преждевременное его окончание. Защита просила вернуть дело в СК для дополнительного расследования</w:t>
      </w:r>
    </w:p>
    <w:p w14:paraId="3AEE143C" w14:textId="18CA8B4F" w:rsidR="00232E71" w:rsidRDefault="00232E71" w:rsidP="00E9038B">
      <w:pPr>
        <w:jc w:val="both"/>
      </w:pPr>
      <w:r>
        <w:t>Авария произошла 5 мая 2019 года. В результате жесткой посадки погиб 41 человек, в том числе 40 пассажиров. Собственнику воздушного судна</w:t>
      </w:r>
      <w:r w:rsidR="00623689" w:rsidRPr="00623689">
        <w:t xml:space="preserve"> – </w:t>
      </w:r>
      <w:r>
        <w:t xml:space="preserve">АО </w:t>
      </w:r>
      <w:r w:rsidR="00623689" w:rsidRPr="00623689">
        <w:t>«</w:t>
      </w:r>
      <w:r>
        <w:t>ВЭБ-лизинг</w:t>
      </w:r>
      <w:r w:rsidR="00623689" w:rsidRPr="00623689">
        <w:t xml:space="preserve">» – </w:t>
      </w:r>
      <w:r>
        <w:t>был причинен имущественный ущерб в размере 1,5 млрд рублей в связи с утратой самолета.</w:t>
      </w:r>
    </w:p>
    <w:p w14:paraId="5A8B1078" w14:textId="77777777" w:rsidR="00232E71" w:rsidRDefault="00746AAB" w:rsidP="00E9038B">
      <w:pPr>
        <w:jc w:val="both"/>
      </w:pPr>
      <w:hyperlink r:id="rId99" w:history="1">
        <w:r w:rsidR="00232E71" w:rsidRPr="00A60FA5">
          <w:rPr>
            <w:rStyle w:val="a9"/>
          </w:rPr>
          <w:t>https://tass.ru/proisshestviya/8305927</w:t>
        </w:r>
      </w:hyperlink>
    </w:p>
    <w:p w14:paraId="3AAF675B" w14:textId="22CA54DB" w:rsidR="00E050F3" w:rsidRPr="00E050F3" w:rsidRDefault="00E050F3" w:rsidP="00E9038B">
      <w:pPr>
        <w:pStyle w:val="3"/>
        <w:jc w:val="both"/>
        <w:rPr>
          <w:rFonts w:ascii="Times New Roman" w:hAnsi="Times New Roman"/>
          <w:sz w:val="24"/>
          <w:szCs w:val="24"/>
        </w:rPr>
      </w:pPr>
      <w:bookmarkStart w:id="89" w:name="_Toc44251041"/>
      <w:r w:rsidRPr="00E050F3">
        <w:rPr>
          <w:rFonts w:ascii="Times New Roman" w:hAnsi="Times New Roman"/>
          <w:sz w:val="24"/>
          <w:szCs w:val="24"/>
        </w:rPr>
        <w:t xml:space="preserve">ИНТЕРФАКС; 2020.22.04; </w:t>
      </w:r>
      <w:r w:rsidR="00623689" w:rsidRPr="00623689">
        <w:rPr>
          <w:rFonts w:ascii="Times New Roman" w:hAnsi="Times New Roman"/>
          <w:bCs w:val="0"/>
          <w:sz w:val="24"/>
          <w:szCs w:val="24"/>
        </w:rPr>
        <w:t>«</w:t>
      </w:r>
      <w:r w:rsidRPr="00AB6955">
        <w:rPr>
          <w:rFonts w:ascii="Times New Roman" w:hAnsi="Times New Roman"/>
          <w:sz w:val="24"/>
          <w:szCs w:val="24"/>
        </w:rPr>
        <w:t>АЭРОФЛОТ</w:t>
      </w:r>
      <w:r w:rsidR="00623689" w:rsidRPr="00623689">
        <w:rPr>
          <w:rFonts w:ascii="Times New Roman" w:hAnsi="Times New Roman"/>
          <w:bCs w:val="0"/>
          <w:sz w:val="24"/>
          <w:szCs w:val="24"/>
        </w:rPr>
        <w:t>»</w:t>
      </w:r>
      <w:r w:rsidRPr="00E050F3">
        <w:rPr>
          <w:rFonts w:ascii="Times New Roman" w:hAnsi="Times New Roman"/>
          <w:sz w:val="24"/>
          <w:szCs w:val="24"/>
        </w:rPr>
        <w:t xml:space="preserve"> ЗАКАЗАЛ ИССЛЕДОВАНИЕ О ТАРИФАХ НА СЛУЧАЙ СПОРОВ С ФАС</w:t>
      </w:r>
      <w:bookmarkEnd w:id="89"/>
    </w:p>
    <w:p w14:paraId="3A0685BE" w14:textId="7C3A40EB" w:rsidR="00AB6955" w:rsidRDefault="00623689" w:rsidP="00E9038B">
      <w:pPr>
        <w:jc w:val="both"/>
      </w:pPr>
      <w:r w:rsidRPr="00623689">
        <w:t>«</w:t>
      </w:r>
      <w:r w:rsidR="00E050F3" w:rsidRPr="00AB6955">
        <w:rPr>
          <w:b/>
        </w:rPr>
        <w:t>Аэрофлот</w:t>
      </w:r>
      <w:r w:rsidRPr="00623689">
        <w:t>»</w:t>
      </w:r>
      <w:r w:rsidR="00E050F3">
        <w:t xml:space="preserve"> заказал исследование о применяемом в авиации динамическом ценообразовании тарифов, чтобы ссылаться на эту работу </w:t>
      </w:r>
      <w:r w:rsidRPr="00623689">
        <w:t>«</w:t>
      </w:r>
      <w:r w:rsidR="00E050F3">
        <w:t>при формировании позиции перед государственными органами, общественностью и СМИ</w:t>
      </w:r>
      <w:r w:rsidRPr="00623689">
        <w:t>»</w:t>
      </w:r>
      <w:r w:rsidR="00E050F3">
        <w:t>.</w:t>
      </w:r>
    </w:p>
    <w:p w14:paraId="34D1B0C9" w14:textId="68383971" w:rsidR="00AB6955" w:rsidRDefault="00E050F3" w:rsidP="00E9038B">
      <w:pPr>
        <w:jc w:val="both"/>
      </w:pPr>
      <w:r>
        <w:t xml:space="preserve">Материалы закупки отражены в системе </w:t>
      </w:r>
      <w:r w:rsidR="00623689" w:rsidRPr="00623689">
        <w:t>«</w:t>
      </w:r>
      <w:r>
        <w:t>СПАРК-Маркетинг</w:t>
      </w:r>
      <w:r w:rsidR="00623689" w:rsidRPr="00623689">
        <w:t>»</w:t>
      </w:r>
      <w:r>
        <w:t>.</w:t>
      </w:r>
    </w:p>
    <w:p w14:paraId="730D4781" w14:textId="4E6312F0" w:rsidR="00AB6955" w:rsidRDefault="00E050F3" w:rsidP="00E9038B">
      <w:pPr>
        <w:jc w:val="both"/>
      </w:pPr>
      <w:r>
        <w:t xml:space="preserve">В настоящее время в отрасли пассажирских авиаперевозок применяются </w:t>
      </w:r>
      <w:r w:rsidR="00623689" w:rsidRPr="00623689">
        <w:t>«</w:t>
      </w:r>
      <w:r>
        <w:t>современные методы управления доходами на рейсах и пассажирскими потоками, основанные на динамическом ценообразовании с учетом спроса на маршрутах</w:t>
      </w:r>
      <w:r w:rsidR="00623689" w:rsidRPr="00623689">
        <w:t>»</w:t>
      </w:r>
      <w:r>
        <w:t xml:space="preserve">, говорится в материалах. Этот подход </w:t>
      </w:r>
      <w:r w:rsidR="00623689" w:rsidRPr="00623689">
        <w:t>«</w:t>
      </w:r>
      <w:r>
        <w:t>изначально был разработан, научно обоснован и применен за рубежом</w:t>
      </w:r>
      <w:r w:rsidR="00623689" w:rsidRPr="00623689">
        <w:t>»</w:t>
      </w:r>
      <w:r>
        <w:t xml:space="preserve">, а сейчас </w:t>
      </w:r>
      <w:r w:rsidR="00623689" w:rsidRPr="00623689">
        <w:t>«</w:t>
      </w:r>
      <w:r>
        <w:t>активно применяется российскими авиакомпаниями на основании Воздушного кодекса</w:t>
      </w:r>
      <w:r w:rsidR="00623689" w:rsidRPr="00623689">
        <w:t>»</w:t>
      </w:r>
      <w:r>
        <w:t>.</w:t>
      </w:r>
    </w:p>
    <w:p w14:paraId="5C0517C9" w14:textId="4D30E8BC" w:rsidR="00AB6955" w:rsidRDefault="00623689" w:rsidP="00E9038B">
      <w:pPr>
        <w:jc w:val="both"/>
      </w:pPr>
      <w:r w:rsidRPr="00623689">
        <w:t>«</w:t>
      </w:r>
      <w:r w:rsidR="00E050F3">
        <w:t xml:space="preserve">Вместе с тем в современных условиях российского антимонопольного законодательства для указанного выше метода не существует научно-практической базы, доказывающей эффективность и необходимость применения такого метода. Вследствие чего </w:t>
      </w:r>
      <w:r w:rsidR="00E050F3">
        <w:lastRenderedPageBreak/>
        <w:t xml:space="preserve">авиакомпании, а именно ПАО </w:t>
      </w:r>
      <w:r w:rsidRPr="00623689">
        <w:t>«</w:t>
      </w:r>
      <w:r w:rsidR="00E050F3" w:rsidRPr="00AB6955">
        <w:rPr>
          <w:b/>
        </w:rPr>
        <w:t>Аэрофлот</w:t>
      </w:r>
      <w:r w:rsidRPr="00623689">
        <w:t>»</w:t>
      </w:r>
      <w:r w:rsidR="00E050F3">
        <w:t xml:space="preserve"> как лидер отрасли, сталкиваются с систематическими запросами надзорных и регулирующих органов о правомерности и обоснованности применения принципа динамического ценообразования</w:t>
      </w:r>
      <w:r w:rsidRPr="00623689">
        <w:t>»</w:t>
      </w:r>
      <w:r w:rsidR="00E050F3">
        <w:t>,</w:t>
      </w:r>
      <w:r w:rsidRPr="00623689">
        <w:t xml:space="preserve"> – </w:t>
      </w:r>
      <w:r w:rsidR="00E050F3">
        <w:t>отмечается в материалах закупки.</w:t>
      </w:r>
    </w:p>
    <w:p w14:paraId="0956E546" w14:textId="0AD2A44C" w:rsidR="00AB6955" w:rsidRDefault="00E050F3" w:rsidP="00E9038B">
      <w:pPr>
        <w:jc w:val="both"/>
      </w:pPr>
      <w:r>
        <w:t xml:space="preserve">В связи с этим, констатирует </w:t>
      </w:r>
      <w:r w:rsidR="00623689" w:rsidRPr="00623689">
        <w:t>«</w:t>
      </w:r>
      <w:r w:rsidRPr="00AB6955">
        <w:rPr>
          <w:b/>
        </w:rPr>
        <w:t>Аэрофлот</w:t>
      </w:r>
      <w:r w:rsidR="00623689" w:rsidRPr="00623689">
        <w:t>»</w:t>
      </w:r>
      <w:r>
        <w:t xml:space="preserve">, </w:t>
      </w:r>
      <w:r w:rsidR="00623689" w:rsidRPr="00623689">
        <w:t>«</w:t>
      </w:r>
      <w:r>
        <w:t>имеет место необходимость проведения научно-исследовательской работы, по итогам которой в РФ появится теоретическая оценка действующих способов управления доходами на рейсах, которая станет основой дальнейшей работы с государственными регулирующими и контролирующими органами</w:t>
      </w:r>
      <w:r w:rsidR="00623689" w:rsidRPr="00623689">
        <w:t>»</w:t>
      </w:r>
      <w:r>
        <w:t xml:space="preserve">. Проект </w:t>
      </w:r>
      <w:r w:rsidR="00623689" w:rsidRPr="00623689">
        <w:t>«</w:t>
      </w:r>
      <w:r>
        <w:t xml:space="preserve">значительно снизит риски судебных издержек, связанных с проверками со стороны контролирующих органов по стратегии ценообразования </w:t>
      </w:r>
      <w:r w:rsidR="00623689" w:rsidRPr="00623689">
        <w:t>«</w:t>
      </w:r>
      <w:r w:rsidRPr="00AB6955">
        <w:rPr>
          <w:b/>
        </w:rPr>
        <w:t>Аэрофлот</w:t>
      </w:r>
      <w:r>
        <w:t>а</w:t>
      </w:r>
      <w:r w:rsidR="00623689" w:rsidRPr="00623689">
        <w:t>»</w:t>
      </w:r>
      <w:r>
        <w:t>, считают в компании.</w:t>
      </w:r>
    </w:p>
    <w:p w14:paraId="3B09B2D3" w14:textId="5D4C54BE" w:rsidR="00AB6955" w:rsidRDefault="00E050F3" w:rsidP="00E9038B">
      <w:pPr>
        <w:jc w:val="both"/>
      </w:pPr>
      <w:r>
        <w:t>Максимальная стоимость исследования</w:t>
      </w:r>
      <w:r w:rsidR="00623689" w:rsidRPr="00623689">
        <w:t xml:space="preserve"> – </w:t>
      </w:r>
      <w:r>
        <w:t>18,9 млн руб., оно должно быть готово к декабрю 2020 г.</w:t>
      </w:r>
    </w:p>
    <w:p w14:paraId="646EB555" w14:textId="61CD53C6" w:rsidR="00AB6955" w:rsidRDefault="00E050F3" w:rsidP="00E9038B">
      <w:pPr>
        <w:jc w:val="both"/>
      </w:pPr>
      <w:r>
        <w:t xml:space="preserve">Ценообразование тарифов российских авиакомпаний, в том числе </w:t>
      </w:r>
      <w:r w:rsidR="00623689" w:rsidRPr="00623689">
        <w:t>«</w:t>
      </w:r>
      <w:r w:rsidRPr="00AB6955">
        <w:rPr>
          <w:b/>
        </w:rPr>
        <w:t>Аэрофлот</w:t>
      </w:r>
      <w:r>
        <w:t>а</w:t>
      </w:r>
      <w:r w:rsidR="00623689" w:rsidRPr="00623689">
        <w:t>»</w:t>
      </w:r>
      <w:r>
        <w:t xml:space="preserve">, нередко становится объектом внимания Федеральной антимонопольной службы. Так, в 2016 году ФАС проверяла обоснованность цен на билеты </w:t>
      </w:r>
      <w:r w:rsidR="00623689" w:rsidRPr="00623689">
        <w:t>«</w:t>
      </w:r>
      <w:r w:rsidRPr="00AB6955">
        <w:rPr>
          <w:b/>
        </w:rPr>
        <w:t>Аэрофлот</w:t>
      </w:r>
      <w:r>
        <w:t>а</w:t>
      </w:r>
      <w:r w:rsidR="00623689" w:rsidRPr="00623689">
        <w:t>»</w:t>
      </w:r>
      <w:r>
        <w:t xml:space="preserve"> на дальневосточных маршрутах, в 2017-м</w:t>
      </w:r>
      <w:r w:rsidR="00623689" w:rsidRPr="00623689">
        <w:t xml:space="preserve"> – </w:t>
      </w:r>
      <w:r>
        <w:t xml:space="preserve">подозревала в ценовом сговоре </w:t>
      </w:r>
      <w:r w:rsidR="00623689" w:rsidRPr="00623689">
        <w:t>«</w:t>
      </w:r>
      <w:r w:rsidRPr="00AB6955">
        <w:rPr>
          <w:b/>
        </w:rPr>
        <w:t>Аэрофлот</w:t>
      </w:r>
      <w:r w:rsidR="00623689" w:rsidRPr="00623689">
        <w:t>»</w:t>
      </w:r>
      <w:r>
        <w:t xml:space="preserve">, S7 и </w:t>
      </w:r>
      <w:r w:rsidR="00623689" w:rsidRPr="00623689">
        <w:t>«</w:t>
      </w:r>
      <w:r>
        <w:t>Якутию</w:t>
      </w:r>
      <w:r w:rsidR="00623689" w:rsidRPr="00623689">
        <w:t>»</w:t>
      </w:r>
      <w:r>
        <w:t xml:space="preserve"> на рейсах между Москвой и Якутском.</w:t>
      </w:r>
    </w:p>
    <w:p w14:paraId="64641B90" w14:textId="1B91FCCB" w:rsidR="00AB6955" w:rsidRDefault="00E050F3" w:rsidP="00E9038B">
      <w:pPr>
        <w:jc w:val="both"/>
      </w:pPr>
      <w:r>
        <w:t xml:space="preserve">В том же году глава ФАС Игорь Артемьев заявлял, что система бронирования Amadeus, которой пользуются многие российские перевозчики, устанавливает цены на билеты таким образом, что у регулятора возникают подозрения о нарушении конкуренции на рынке. Разобраться с этим вопросом поручал президент </w:t>
      </w:r>
      <w:r w:rsidRPr="00623689">
        <w:rPr>
          <w:b/>
        </w:rPr>
        <w:t>Владимир Путин</w:t>
      </w:r>
      <w:r>
        <w:t xml:space="preserve">. По результатам проверки ФАС сообщала, что причиной </w:t>
      </w:r>
      <w:r w:rsidR="00623689" w:rsidRPr="00623689">
        <w:t>«</w:t>
      </w:r>
      <w:r>
        <w:t>необоснованного роста цен</w:t>
      </w:r>
      <w:r w:rsidR="00623689" w:rsidRPr="00623689">
        <w:t>»</w:t>
      </w:r>
      <w:r>
        <w:t xml:space="preserve"> могло стать вмешательство в алгоритмы программного обеспечения самих авиакомпаний. </w:t>
      </w:r>
      <w:r w:rsidR="00623689" w:rsidRPr="00623689">
        <w:t>«</w:t>
      </w:r>
      <w:r>
        <w:t xml:space="preserve">Авиакомпании все, от </w:t>
      </w:r>
      <w:r w:rsidR="00623689" w:rsidRPr="00623689">
        <w:t>«</w:t>
      </w:r>
      <w:r w:rsidRPr="00AB6955">
        <w:rPr>
          <w:b/>
        </w:rPr>
        <w:t>Аэрофлот</w:t>
      </w:r>
      <w:r>
        <w:t>а</w:t>
      </w:r>
      <w:r w:rsidR="00623689" w:rsidRPr="00623689">
        <w:t>»</w:t>
      </w:r>
      <w:r>
        <w:t xml:space="preserve"> до других, говорят, что это машина в автоматическом режиме устанавливает цены в зависимости от повышенного спроса. Мы точно установили, что никакая это не машина, а делаются эти алгоритмы вручную, и творцом является никакой не робот</w:t>
      </w:r>
      <w:r w:rsidR="00623689" w:rsidRPr="00623689">
        <w:t>»</w:t>
      </w:r>
      <w:r>
        <w:t>,</w:t>
      </w:r>
      <w:r w:rsidR="00623689" w:rsidRPr="00623689">
        <w:t xml:space="preserve"> – </w:t>
      </w:r>
      <w:r>
        <w:t>заявлял Артемьев.</w:t>
      </w:r>
    </w:p>
    <w:p w14:paraId="011A8518" w14:textId="26DF2944" w:rsidR="00E050F3" w:rsidRDefault="00E050F3" w:rsidP="00E9038B">
      <w:pPr>
        <w:jc w:val="both"/>
      </w:pPr>
      <w:r>
        <w:t xml:space="preserve">Одно из последних громких заявлений ФАС о тарифах </w:t>
      </w:r>
      <w:r w:rsidR="00623689" w:rsidRPr="00623689">
        <w:t>«</w:t>
      </w:r>
      <w:r w:rsidRPr="00AB6955">
        <w:rPr>
          <w:b/>
        </w:rPr>
        <w:t>Аэрофлот</w:t>
      </w:r>
      <w:r>
        <w:t>а</w:t>
      </w:r>
      <w:r w:rsidR="00623689" w:rsidRPr="00623689">
        <w:t>»</w:t>
      </w:r>
      <w:r>
        <w:t xml:space="preserve"> было в марте этого года. Ведомство требовало </w:t>
      </w:r>
      <w:r w:rsidR="00623689" w:rsidRPr="00623689">
        <w:t>«</w:t>
      </w:r>
      <w:r>
        <w:t>устранить нарушения в ценовой политике на авиабилеты</w:t>
      </w:r>
      <w:r w:rsidR="00623689" w:rsidRPr="00623689">
        <w:t>»</w:t>
      </w:r>
      <w:r>
        <w:t xml:space="preserve"> на рейсы, которыми компания вывозит российских граждан из-за рубежа в связи с пандемией COVID-19. В </w:t>
      </w:r>
      <w:r w:rsidR="00623689" w:rsidRPr="00623689">
        <w:t>«</w:t>
      </w:r>
      <w:r w:rsidRPr="00AB6955">
        <w:rPr>
          <w:b/>
        </w:rPr>
        <w:t>Аэрофлот</w:t>
      </w:r>
      <w:r>
        <w:t>е</w:t>
      </w:r>
      <w:r w:rsidR="00623689" w:rsidRPr="00623689">
        <w:t>»</w:t>
      </w:r>
      <w:r>
        <w:t xml:space="preserve"> на это заявляли, что </w:t>
      </w:r>
      <w:r w:rsidR="00623689" w:rsidRPr="00623689">
        <w:t>«</w:t>
      </w:r>
      <w:r>
        <w:t>не предпринимали никаких действий, направленных на увеличение стоимости билетов</w:t>
      </w:r>
      <w:r w:rsidR="00623689" w:rsidRPr="00623689">
        <w:t>»</w:t>
      </w:r>
      <w:r>
        <w:t xml:space="preserve">, а саму информацию об этом называли </w:t>
      </w:r>
      <w:r w:rsidR="00623689" w:rsidRPr="00623689">
        <w:t>«</w:t>
      </w:r>
      <w:r>
        <w:t>систематическими информационными вбросами и слухами</w:t>
      </w:r>
      <w:r w:rsidR="00623689" w:rsidRPr="00623689">
        <w:t>»</w:t>
      </w:r>
      <w:r>
        <w:t>.</w:t>
      </w:r>
    </w:p>
    <w:p w14:paraId="6525695C" w14:textId="55828C8F" w:rsidR="00304221" w:rsidRPr="00304221" w:rsidRDefault="00304221" w:rsidP="00E9038B">
      <w:pPr>
        <w:pStyle w:val="3"/>
        <w:jc w:val="both"/>
        <w:rPr>
          <w:rFonts w:ascii="Times New Roman" w:hAnsi="Times New Roman"/>
          <w:sz w:val="24"/>
          <w:szCs w:val="24"/>
        </w:rPr>
      </w:pPr>
      <w:bookmarkStart w:id="90" w:name="_Toc44251042"/>
      <w:r w:rsidRPr="00304221">
        <w:rPr>
          <w:rFonts w:ascii="Times New Roman" w:hAnsi="Times New Roman"/>
          <w:sz w:val="24"/>
          <w:szCs w:val="24"/>
        </w:rPr>
        <w:t xml:space="preserve">РИА НОВОСТИ; 2020.22.04; ГЛАВА </w:t>
      </w:r>
      <w:r w:rsidR="00623689" w:rsidRPr="00623689">
        <w:rPr>
          <w:rFonts w:ascii="Times New Roman" w:hAnsi="Times New Roman"/>
          <w:bCs w:val="0"/>
          <w:sz w:val="24"/>
          <w:szCs w:val="24"/>
        </w:rPr>
        <w:t>«</w:t>
      </w:r>
      <w:r w:rsidRPr="00304221">
        <w:rPr>
          <w:rFonts w:ascii="Times New Roman" w:hAnsi="Times New Roman"/>
          <w:sz w:val="24"/>
          <w:szCs w:val="24"/>
        </w:rPr>
        <w:t>ПОБЕДЫ</w:t>
      </w:r>
      <w:r w:rsidR="00623689" w:rsidRPr="00623689">
        <w:rPr>
          <w:rFonts w:ascii="Times New Roman" w:hAnsi="Times New Roman"/>
          <w:bCs w:val="0"/>
          <w:sz w:val="24"/>
          <w:szCs w:val="24"/>
        </w:rPr>
        <w:t>»</w:t>
      </w:r>
      <w:r w:rsidRPr="00304221">
        <w:rPr>
          <w:rFonts w:ascii="Times New Roman" w:hAnsi="Times New Roman"/>
          <w:sz w:val="24"/>
          <w:szCs w:val="24"/>
        </w:rPr>
        <w:t xml:space="preserve"> СООБЩИЛ, ЧТО НЕ ВСЕ АВИАКОМПАНИИ ПЕРЕЖИВУТ КРИЗИС</w:t>
      </w:r>
      <w:bookmarkEnd w:id="90"/>
    </w:p>
    <w:p w14:paraId="6747DB11" w14:textId="6C4E578D" w:rsidR="00304221" w:rsidRDefault="00304221" w:rsidP="00E9038B">
      <w:pPr>
        <w:jc w:val="both"/>
      </w:pPr>
      <w:r>
        <w:t xml:space="preserve">Гендиректор лоукостера </w:t>
      </w:r>
      <w:r w:rsidR="00623689" w:rsidRPr="00623689">
        <w:t>«</w:t>
      </w:r>
      <w:r>
        <w:t>Победа</w:t>
      </w:r>
      <w:r w:rsidR="00623689" w:rsidRPr="00623689">
        <w:t>»</w:t>
      </w:r>
      <w:r>
        <w:t xml:space="preserve"> (входит в группу </w:t>
      </w:r>
      <w:r w:rsidR="00623689" w:rsidRPr="00623689">
        <w:t>«</w:t>
      </w:r>
      <w:r w:rsidRPr="00AB6955">
        <w:rPr>
          <w:b/>
        </w:rPr>
        <w:t>Аэрофлот</w:t>
      </w:r>
      <w:r w:rsidR="00623689" w:rsidRPr="00623689">
        <w:t>»</w:t>
      </w:r>
      <w:r>
        <w:t>) Андрей Калмыков намекнул, что не все авиакомпании переживут кризис на фоне коронавируса, и пообещал снизить цены.</w:t>
      </w:r>
    </w:p>
    <w:p w14:paraId="4AAC038D" w14:textId="2BBC9099" w:rsidR="00304221" w:rsidRDefault="00623689" w:rsidP="00E9038B">
      <w:pPr>
        <w:jc w:val="both"/>
      </w:pPr>
      <w:r w:rsidRPr="00623689">
        <w:t>«</w:t>
      </w:r>
      <w:r w:rsidR="00304221">
        <w:t>Победа</w:t>
      </w:r>
      <w:r w:rsidRPr="00623689">
        <w:t>»</w:t>
      </w:r>
      <w:r w:rsidR="00304221">
        <w:t xml:space="preserve"> на фоне снижения авиаперевозок и пандемии коронавируса с 1 апреля по 31 мая приостановила выполнение всех своих рейсов. Как сообщала </w:t>
      </w:r>
      <w:r w:rsidR="00304221" w:rsidRPr="00623689">
        <w:rPr>
          <w:b/>
        </w:rPr>
        <w:t>пресс-служба</w:t>
      </w:r>
      <w:r w:rsidR="00304221">
        <w:t xml:space="preserve"> авиакомпании, приостановка операционной деятельности позволит перевозчику сосредоточить ресурсы на антикризисной программе и подготовке к возобновлению полетов.</w:t>
      </w:r>
    </w:p>
    <w:p w14:paraId="44111309" w14:textId="556868D0" w:rsidR="00304221" w:rsidRDefault="00623689" w:rsidP="00E9038B">
      <w:pPr>
        <w:jc w:val="both"/>
      </w:pPr>
      <w:r w:rsidRPr="00623689">
        <w:t>«</w:t>
      </w:r>
      <w:r w:rsidR="00304221">
        <w:t>Сейчас мы сосредоточены на максимальном сокращении всех расходов для небывалого снижения цен, чтобы после карантина поднять в небо не только наши самолеты и экипажи, не только всех наших клиентов, но и клиентов тех авиакомпаний, которые не переживут коронавирусный кризис, выпотрошивший мировую авиацию</w:t>
      </w:r>
      <w:r w:rsidRPr="00623689">
        <w:t>»</w:t>
      </w:r>
      <w:r w:rsidR="00304221">
        <w:t>,</w:t>
      </w:r>
      <w:r w:rsidRPr="00623689">
        <w:t xml:space="preserve"> – </w:t>
      </w:r>
      <w:r w:rsidR="00304221">
        <w:t>сказал Калмыков РИА Новости.</w:t>
      </w:r>
    </w:p>
    <w:p w14:paraId="5E141FCD" w14:textId="77777777" w:rsidR="00304221" w:rsidRDefault="00746AAB" w:rsidP="00E9038B">
      <w:pPr>
        <w:jc w:val="both"/>
      </w:pPr>
      <w:hyperlink r:id="rId100" w:history="1">
        <w:r w:rsidR="00304221" w:rsidRPr="00A60FA5">
          <w:rPr>
            <w:rStyle w:val="a9"/>
          </w:rPr>
          <w:t>https://ria.ru/20200422/1570413436.html</w:t>
        </w:r>
      </w:hyperlink>
    </w:p>
    <w:p w14:paraId="4514EC04" w14:textId="4479BAC1" w:rsidR="00304221" w:rsidRDefault="00304221" w:rsidP="00E9038B">
      <w:pPr>
        <w:jc w:val="both"/>
      </w:pPr>
      <w:r>
        <w:lastRenderedPageBreak/>
        <w:t>На ту же тему:</w:t>
      </w:r>
    </w:p>
    <w:p w14:paraId="653C981E" w14:textId="166970DF" w:rsidR="00D94AC6" w:rsidRDefault="00746AAB" w:rsidP="00E9038B">
      <w:pPr>
        <w:jc w:val="both"/>
        <w:rPr>
          <w:rStyle w:val="a9"/>
        </w:rPr>
      </w:pPr>
      <w:hyperlink r:id="rId101" w:history="1">
        <w:r w:rsidR="00304221" w:rsidRPr="00A60FA5">
          <w:rPr>
            <w:rStyle w:val="a9"/>
          </w:rPr>
          <w:t>https://rns.online/transport/Pobeda-planiruet-znachitelno-snizit-tseni-posle-vozvrascheniya-k-poletam-2020-04-22/</w:t>
        </w:r>
      </w:hyperlink>
    </w:p>
    <w:p w14:paraId="661BCD70" w14:textId="7AA8B0BB" w:rsidR="00232E71" w:rsidRDefault="00232E71" w:rsidP="00E9038B">
      <w:pPr>
        <w:jc w:val="both"/>
      </w:pPr>
      <w:r w:rsidRPr="00232E71">
        <w:t>На ту же тему:</w:t>
      </w:r>
    </w:p>
    <w:p w14:paraId="3490EDAC" w14:textId="5167BC00" w:rsidR="00232E71" w:rsidRDefault="00746AAB" w:rsidP="00E9038B">
      <w:pPr>
        <w:jc w:val="both"/>
      </w:pPr>
      <w:hyperlink r:id="rId102" w:history="1">
        <w:r w:rsidR="00232E71" w:rsidRPr="00B60ED9">
          <w:rPr>
            <w:rStyle w:val="a9"/>
          </w:rPr>
          <w:t>https://rns.online/transport/Pobeda-planiruet-znachitelno-snizit-tseni-posle-vozvrascheniya-k-poletam-2020-04-22/</w:t>
        </w:r>
      </w:hyperlink>
    </w:p>
    <w:p w14:paraId="7328CA8F" w14:textId="77777777" w:rsidR="00AB6955" w:rsidRDefault="00746AAB" w:rsidP="00E9038B">
      <w:pPr>
        <w:jc w:val="both"/>
      </w:pPr>
      <w:hyperlink r:id="rId103" w:history="1">
        <w:r w:rsidR="00232E71" w:rsidRPr="00B60ED9">
          <w:rPr>
            <w:rStyle w:val="a9"/>
          </w:rPr>
          <w:t>https://lenta.ru/news/2020/04/22/nizhe/</w:t>
        </w:r>
      </w:hyperlink>
    </w:p>
    <w:p w14:paraId="2132681C" w14:textId="249801A2" w:rsidR="00304221" w:rsidRPr="00304221" w:rsidRDefault="00304221" w:rsidP="00E9038B">
      <w:pPr>
        <w:pStyle w:val="3"/>
        <w:jc w:val="both"/>
        <w:rPr>
          <w:rFonts w:ascii="Times New Roman" w:hAnsi="Times New Roman"/>
          <w:sz w:val="24"/>
          <w:szCs w:val="24"/>
        </w:rPr>
      </w:pPr>
      <w:bookmarkStart w:id="91" w:name="_Toc44251043"/>
      <w:r w:rsidRPr="00304221">
        <w:rPr>
          <w:rFonts w:ascii="Times New Roman" w:hAnsi="Times New Roman"/>
          <w:sz w:val="24"/>
          <w:szCs w:val="24"/>
        </w:rPr>
        <w:t xml:space="preserve">ТАСС; 2020.22.04; </w:t>
      </w:r>
      <w:r w:rsidR="00623689" w:rsidRPr="00623689">
        <w:rPr>
          <w:rFonts w:ascii="Times New Roman" w:hAnsi="Times New Roman"/>
          <w:bCs w:val="0"/>
          <w:sz w:val="24"/>
          <w:szCs w:val="24"/>
        </w:rPr>
        <w:t>«</w:t>
      </w:r>
      <w:r w:rsidRPr="00304221">
        <w:rPr>
          <w:rFonts w:ascii="Times New Roman" w:hAnsi="Times New Roman"/>
          <w:sz w:val="24"/>
          <w:szCs w:val="24"/>
        </w:rPr>
        <w:t>УРАЛЬСКИЕ АВИАЛИНИИ</w:t>
      </w:r>
      <w:r w:rsidR="00623689" w:rsidRPr="00623689">
        <w:rPr>
          <w:rFonts w:ascii="Times New Roman" w:hAnsi="Times New Roman"/>
          <w:bCs w:val="0"/>
          <w:sz w:val="24"/>
          <w:szCs w:val="24"/>
        </w:rPr>
        <w:t>»</w:t>
      </w:r>
      <w:r w:rsidRPr="00304221">
        <w:rPr>
          <w:rFonts w:ascii="Times New Roman" w:hAnsi="Times New Roman"/>
          <w:sz w:val="24"/>
          <w:szCs w:val="24"/>
        </w:rPr>
        <w:t xml:space="preserve"> ВЫПОЛНИЛИ БОЛЕЕ 80 РЕЙСОВ ПО ВЫВОЗУ ИЗ-ЗА РУБЕЖА РОССИЯН</w:t>
      </w:r>
      <w:bookmarkEnd w:id="91"/>
    </w:p>
    <w:p w14:paraId="284DE66C" w14:textId="33F32F7C" w:rsidR="00D94AC6" w:rsidRDefault="00304221" w:rsidP="00E9038B">
      <w:pPr>
        <w:jc w:val="both"/>
      </w:pPr>
      <w:r>
        <w:t xml:space="preserve">Авиакомпания </w:t>
      </w:r>
      <w:r w:rsidR="00623689" w:rsidRPr="00623689">
        <w:t>«</w:t>
      </w:r>
      <w:r>
        <w:t>Уральские авиалинии</w:t>
      </w:r>
      <w:r w:rsidR="00623689" w:rsidRPr="00623689">
        <w:t>»</w:t>
      </w:r>
      <w:r>
        <w:t xml:space="preserve"> совершила более 80 рейсов по вывозу из-за рубежа россиян, сообщил ТАСС в среду заместитель генерального директора перевозчика Александр Зиновьев.</w:t>
      </w:r>
    </w:p>
    <w:p w14:paraId="0511EF47" w14:textId="2F258532" w:rsidR="00D94AC6" w:rsidRDefault="00623689" w:rsidP="00E9038B">
      <w:pPr>
        <w:jc w:val="both"/>
      </w:pPr>
      <w:r w:rsidRPr="00623689">
        <w:t>«</w:t>
      </w:r>
      <w:r w:rsidR="00304221">
        <w:t>На сегодняшний день авиакомпания выполнила более 80 вывозных рейсов из таких стран, как Таиланд, ОАЭ, Чехия, Турция и другие</w:t>
      </w:r>
      <w:r w:rsidRPr="00623689">
        <w:t>»</w:t>
      </w:r>
      <w:r w:rsidR="00304221">
        <w:t>,</w:t>
      </w:r>
      <w:r w:rsidRPr="00623689">
        <w:t xml:space="preserve"> – </w:t>
      </w:r>
      <w:r w:rsidR="00304221">
        <w:t xml:space="preserve">сказал собеседник агентства. </w:t>
      </w:r>
      <w:r w:rsidRPr="00623689">
        <w:t>«</w:t>
      </w:r>
      <w:r w:rsidR="00304221">
        <w:t>Сумма, в которую мы оцениваем все понесенные затраты, будет известна после окончания программы</w:t>
      </w:r>
      <w:r w:rsidRPr="00623689">
        <w:t>»</w:t>
      </w:r>
      <w:r w:rsidR="00304221">
        <w:t>,</w:t>
      </w:r>
      <w:r w:rsidRPr="00623689">
        <w:t xml:space="preserve"> – </w:t>
      </w:r>
      <w:r w:rsidR="00304221">
        <w:t>добавил он.</w:t>
      </w:r>
    </w:p>
    <w:p w14:paraId="35A9A9DC" w14:textId="4F8D9174" w:rsidR="00304221" w:rsidRDefault="00304221" w:rsidP="00E9038B">
      <w:pPr>
        <w:jc w:val="both"/>
      </w:pPr>
      <w:r>
        <w:t>Из-за пандемии коронавируса Россия с 27 марта полностью закрыла регулярное и чартерное международное авиасообщение, перевозчики могут выполнять только спецрейсы для возвращения пассажиров домой.</w:t>
      </w:r>
    </w:p>
    <w:p w14:paraId="734587C3" w14:textId="1AB2AF1A" w:rsidR="00D94AC6" w:rsidRDefault="00746AAB" w:rsidP="00E9038B">
      <w:pPr>
        <w:jc w:val="both"/>
        <w:rPr>
          <w:rStyle w:val="a9"/>
        </w:rPr>
      </w:pPr>
      <w:hyperlink r:id="rId104" w:history="1">
        <w:r w:rsidR="00304221" w:rsidRPr="00A60FA5">
          <w:rPr>
            <w:rStyle w:val="a9"/>
          </w:rPr>
          <w:t>https://tass.ru/ural-news/8302135</w:t>
        </w:r>
      </w:hyperlink>
    </w:p>
    <w:p w14:paraId="060AB357" w14:textId="0FA7ADEA" w:rsidR="00CB695C" w:rsidRPr="00CB695C" w:rsidRDefault="00CB695C" w:rsidP="00E9038B">
      <w:pPr>
        <w:pStyle w:val="3"/>
        <w:jc w:val="both"/>
        <w:rPr>
          <w:rFonts w:ascii="Times New Roman" w:hAnsi="Times New Roman"/>
          <w:sz w:val="24"/>
          <w:szCs w:val="24"/>
        </w:rPr>
      </w:pPr>
      <w:bookmarkStart w:id="92" w:name="_Toc44251044"/>
      <w:r w:rsidRPr="00CB695C">
        <w:rPr>
          <w:rFonts w:ascii="Times New Roman" w:hAnsi="Times New Roman"/>
          <w:sz w:val="24"/>
          <w:szCs w:val="24"/>
        </w:rPr>
        <w:t xml:space="preserve">ИНТЕРФАКС; 2020.22.04; </w:t>
      </w:r>
      <w:r w:rsidR="00623689" w:rsidRPr="00623689">
        <w:rPr>
          <w:rFonts w:ascii="Times New Roman" w:hAnsi="Times New Roman"/>
          <w:bCs w:val="0"/>
          <w:sz w:val="24"/>
          <w:szCs w:val="24"/>
        </w:rPr>
        <w:t>«</w:t>
      </w:r>
      <w:r w:rsidRPr="00CB695C">
        <w:rPr>
          <w:rFonts w:ascii="Times New Roman" w:hAnsi="Times New Roman"/>
          <w:sz w:val="24"/>
          <w:szCs w:val="24"/>
        </w:rPr>
        <w:t>ЮВТ АЭРО</w:t>
      </w:r>
      <w:r w:rsidR="00623689" w:rsidRPr="00623689">
        <w:rPr>
          <w:rFonts w:ascii="Times New Roman" w:hAnsi="Times New Roman"/>
          <w:bCs w:val="0"/>
          <w:sz w:val="24"/>
          <w:szCs w:val="24"/>
        </w:rPr>
        <w:t>»</w:t>
      </w:r>
      <w:r w:rsidRPr="00CB695C">
        <w:rPr>
          <w:rFonts w:ascii="Times New Roman" w:hAnsi="Times New Roman"/>
          <w:sz w:val="24"/>
          <w:szCs w:val="24"/>
        </w:rPr>
        <w:t xml:space="preserve"> ПРОСИТ </w:t>
      </w:r>
      <w:r w:rsidRPr="00AB6955">
        <w:rPr>
          <w:rFonts w:ascii="Times New Roman" w:hAnsi="Times New Roman"/>
          <w:sz w:val="24"/>
          <w:szCs w:val="24"/>
        </w:rPr>
        <w:t>РОСАВИАЦИ</w:t>
      </w:r>
      <w:r w:rsidRPr="00CB695C">
        <w:rPr>
          <w:rFonts w:ascii="Times New Roman" w:hAnsi="Times New Roman"/>
          <w:sz w:val="24"/>
          <w:szCs w:val="24"/>
        </w:rPr>
        <w:t>Ю СОХРАНЯТЬ В 2020Г СУБСИДИРУЕМЫЕ РЕЙСЫ В РФ ВНЕ ЗАВИСИМОСТИ ОТ ИХ ЗАГРУЗКИ</w:t>
      </w:r>
      <w:bookmarkEnd w:id="92"/>
    </w:p>
    <w:p w14:paraId="51BDB228" w14:textId="6CC70A9B" w:rsidR="00AB6955" w:rsidRDefault="00CB695C" w:rsidP="00E9038B">
      <w:pPr>
        <w:jc w:val="both"/>
      </w:pPr>
      <w:r>
        <w:t xml:space="preserve">Авиакомпания </w:t>
      </w:r>
      <w:r w:rsidR="00623689" w:rsidRPr="00623689">
        <w:t>«</w:t>
      </w:r>
      <w:r>
        <w:t>ЮВТ Аэро</w:t>
      </w:r>
      <w:r w:rsidR="00623689" w:rsidRPr="00623689">
        <w:t>»</w:t>
      </w:r>
      <w:r>
        <w:t xml:space="preserve"> (Татарстан) на фоне резкого снижения пассажиропотока просит </w:t>
      </w:r>
      <w:r w:rsidRPr="00AB6955">
        <w:rPr>
          <w:b/>
        </w:rPr>
        <w:t>Росавиаци</w:t>
      </w:r>
      <w:r>
        <w:t>ю приостановить до конца 2020 года применение показателя эффективности субсидирования, привязанного к фактическому пассажирообороту.</w:t>
      </w:r>
    </w:p>
    <w:p w14:paraId="43CBDA4A" w14:textId="45B31565" w:rsidR="00AB6955" w:rsidRDefault="00623689" w:rsidP="00E9038B">
      <w:pPr>
        <w:jc w:val="both"/>
      </w:pPr>
      <w:r w:rsidRPr="00623689">
        <w:t>«</w:t>
      </w:r>
      <w:r w:rsidR="00CB695C">
        <w:t xml:space="preserve">Для поддержки региональных авиакомпаний и аэропортов 16 апреля авиакомпания </w:t>
      </w:r>
      <w:r w:rsidRPr="00623689">
        <w:t>«</w:t>
      </w:r>
      <w:r w:rsidR="00CB695C">
        <w:t>ЮВТ Аэро</w:t>
      </w:r>
      <w:r w:rsidRPr="00623689">
        <w:t>»</w:t>
      </w:r>
      <w:r w:rsidR="00CB695C">
        <w:t xml:space="preserve"> обратилась к </w:t>
      </w:r>
      <w:r w:rsidR="00CB695C" w:rsidRPr="00AB6955">
        <w:rPr>
          <w:b/>
        </w:rPr>
        <w:t>Росавиаци</w:t>
      </w:r>
      <w:r w:rsidR="00CB695C">
        <w:t>и с просьбой инициировать внесение изменений в постановление правительства РФ N1242 от 25 декабря 2013 года о правилах субсидирования пассажирских авиаперевозок</w:t>
      </w:r>
      <w:r w:rsidRPr="00623689">
        <w:t xml:space="preserve"> – </w:t>
      </w:r>
      <w:r w:rsidR="00CB695C">
        <w:t>по отмене на период 2020 года действия комплексного показателя эффективности субсидирования фактического пассажирооборота, который влияет на сохранение субсидирования регионального маршрута</w:t>
      </w:r>
      <w:r w:rsidRPr="00623689">
        <w:t>»</w:t>
      </w:r>
      <w:r w:rsidR="00CB695C">
        <w:t>,</w:t>
      </w:r>
      <w:r w:rsidRPr="00623689">
        <w:t xml:space="preserve"> – </w:t>
      </w:r>
      <w:r w:rsidR="00CB695C">
        <w:t xml:space="preserve">сообщили </w:t>
      </w:r>
      <w:r w:rsidRPr="00623689">
        <w:t>«</w:t>
      </w:r>
      <w:r w:rsidR="00CB695C">
        <w:t>Интерфаксу</w:t>
      </w:r>
      <w:r w:rsidRPr="00623689">
        <w:t>»</w:t>
      </w:r>
      <w:r w:rsidR="00CB695C">
        <w:t xml:space="preserve"> в </w:t>
      </w:r>
      <w:r w:rsidR="00CB695C" w:rsidRPr="00623689">
        <w:rPr>
          <w:b/>
        </w:rPr>
        <w:t>пресс-службе</w:t>
      </w:r>
      <w:r w:rsidR="00CB695C">
        <w:t xml:space="preserve"> авиакомпании.</w:t>
      </w:r>
    </w:p>
    <w:p w14:paraId="61A8E2CF" w14:textId="77777777" w:rsidR="00AB6955" w:rsidRDefault="00CB695C" w:rsidP="00E9038B">
      <w:pPr>
        <w:jc w:val="both"/>
      </w:pPr>
      <w:r>
        <w:t>Данный показатель представляет собой частное от деления размера предоставляемых субсидий на фактический пассажирооборот.</w:t>
      </w:r>
    </w:p>
    <w:p w14:paraId="791E3432" w14:textId="350730A4" w:rsidR="00AB6955" w:rsidRDefault="00623689" w:rsidP="00E9038B">
      <w:pPr>
        <w:jc w:val="both"/>
      </w:pPr>
      <w:r w:rsidRPr="00623689">
        <w:t>«</w:t>
      </w:r>
      <w:r w:rsidR="00CB695C">
        <w:t>В случае, если три месяца этот коэффициент не выполняется, не держится в рамках определенных цифр, то рейс может быть снят с субсидирования</w:t>
      </w:r>
      <w:r w:rsidRPr="00623689">
        <w:t>»</w:t>
      </w:r>
      <w:r w:rsidR="00CB695C">
        <w:t>,</w:t>
      </w:r>
      <w:r w:rsidRPr="00623689">
        <w:t xml:space="preserve"> – </w:t>
      </w:r>
      <w:r w:rsidR="00CB695C">
        <w:t>пояснил представитель авиакомпании.</w:t>
      </w:r>
    </w:p>
    <w:p w14:paraId="2D10C542" w14:textId="475CD605" w:rsidR="00AB6955" w:rsidRDefault="00CB695C" w:rsidP="00E9038B">
      <w:pPr>
        <w:jc w:val="both"/>
      </w:pPr>
      <w:r>
        <w:t xml:space="preserve">По его словам, в апреле 2020 года из-за коронавирусной инфекции происходит резкое снижение занятости пассажирских кресел на авиарейсах. </w:t>
      </w:r>
      <w:r w:rsidR="00623689" w:rsidRPr="00623689">
        <w:t>«</w:t>
      </w:r>
      <w:r>
        <w:t>В первой половине апреля 2020 года занятость кресел составила порядка 30%</w:t>
      </w:r>
      <w:r w:rsidR="00623689" w:rsidRPr="00623689">
        <w:t>»</w:t>
      </w:r>
      <w:r>
        <w:t>,</w:t>
      </w:r>
      <w:r w:rsidR="00623689" w:rsidRPr="00623689">
        <w:t xml:space="preserve"> – </w:t>
      </w:r>
      <w:r>
        <w:t>сказал он.</w:t>
      </w:r>
    </w:p>
    <w:p w14:paraId="53F4488B" w14:textId="7E402C2C" w:rsidR="00CB695C" w:rsidRDefault="00CB695C" w:rsidP="00E9038B">
      <w:pPr>
        <w:jc w:val="both"/>
      </w:pPr>
      <w:r>
        <w:t xml:space="preserve">Ответ от </w:t>
      </w:r>
      <w:r w:rsidRPr="00AB6955">
        <w:rPr>
          <w:b/>
        </w:rPr>
        <w:t>Росавиаци</w:t>
      </w:r>
      <w:r>
        <w:t xml:space="preserve">и на свое обращение </w:t>
      </w:r>
      <w:r w:rsidR="00623689" w:rsidRPr="00623689">
        <w:t>«</w:t>
      </w:r>
      <w:r>
        <w:t>ЮВТ Аэро</w:t>
      </w:r>
      <w:r w:rsidR="00623689" w:rsidRPr="00623689">
        <w:t>»</w:t>
      </w:r>
      <w:r>
        <w:t xml:space="preserve"> пока не получила, добавил представитель авиакомпании.</w:t>
      </w:r>
    </w:p>
    <w:p w14:paraId="5DBF87AF" w14:textId="097E402A" w:rsidR="007536B5" w:rsidRPr="008C3E4C" w:rsidRDefault="007536B5" w:rsidP="00E9038B">
      <w:pPr>
        <w:pStyle w:val="3"/>
        <w:jc w:val="both"/>
        <w:rPr>
          <w:rFonts w:ascii="Times New Roman" w:hAnsi="Times New Roman"/>
          <w:sz w:val="24"/>
          <w:szCs w:val="24"/>
        </w:rPr>
      </w:pPr>
      <w:bookmarkStart w:id="93" w:name="_Toc44251045"/>
      <w:r w:rsidRPr="008C3E4C">
        <w:rPr>
          <w:rFonts w:ascii="Times New Roman" w:hAnsi="Times New Roman"/>
          <w:sz w:val="24"/>
          <w:szCs w:val="24"/>
        </w:rPr>
        <w:t xml:space="preserve">ИНТЕРФАКС; 2020.22.04; </w:t>
      </w:r>
      <w:r w:rsidR="00623689" w:rsidRPr="00623689">
        <w:rPr>
          <w:rFonts w:ascii="Times New Roman" w:hAnsi="Times New Roman"/>
          <w:bCs w:val="0"/>
          <w:sz w:val="24"/>
          <w:szCs w:val="24"/>
        </w:rPr>
        <w:t>«</w:t>
      </w:r>
      <w:r w:rsidRPr="008C3E4C">
        <w:rPr>
          <w:rFonts w:ascii="Times New Roman" w:hAnsi="Times New Roman"/>
          <w:sz w:val="24"/>
          <w:szCs w:val="24"/>
        </w:rPr>
        <w:t>ДОМОДЕДОВО</w:t>
      </w:r>
      <w:r w:rsidR="00623689" w:rsidRPr="00623689">
        <w:rPr>
          <w:rFonts w:ascii="Times New Roman" w:hAnsi="Times New Roman"/>
          <w:bCs w:val="0"/>
          <w:sz w:val="24"/>
          <w:szCs w:val="24"/>
        </w:rPr>
        <w:t>»</w:t>
      </w:r>
      <w:r w:rsidRPr="008C3E4C">
        <w:rPr>
          <w:rFonts w:ascii="Times New Roman" w:hAnsi="Times New Roman"/>
          <w:sz w:val="24"/>
          <w:szCs w:val="24"/>
        </w:rPr>
        <w:t xml:space="preserve"> ПРЕДЛАГАЕТ ПЛАТНОЕ ТЕСТИРОВАНИЕ НА COVID-19 В СВОЕМ МЕДПУНКТЕ</w:t>
      </w:r>
      <w:bookmarkEnd w:id="93"/>
    </w:p>
    <w:p w14:paraId="4A572B9C" w14:textId="6B6C91E7" w:rsidR="00D94AC6" w:rsidRDefault="00623689" w:rsidP="00E9038B">
      <w:pPr>
        <w:jc w:val="both"/>
      </w:pPr>
      <w:r w:rsidRPr="00623689">
        <w:t>«</w:t>
      </w:r>
      <w:r w:rsidR="007536B5">
        <w:t>Домодедово</w:t>
      </w:r>
      <w:r w:rsidRPr="00623689">
        <w:t>»</w:t>
      </w:r>
      <w:r w:rsidR="007536B5">
        <w:t xml:space="preserve"> начало предлагать услугу тестирования на коронавирус в своем медпункте, сообщается на сайте аэропорта.</w:t>
      </w:r>
    </w:p>
    <w:p w14:paraId="2914C5BC" w14:textId="2FA31A39" w:rsidR="00D94AC6" w:rsidRDefault="00623689" w:rsidP="00E9038B">
      <w:pPr>
        <w:jc w:val="both"/>
      </w:pPr>
      <w:r w:rsidRPr="00623689">
        <w:t>«</w:t>
      </w:r>
      <w:r w:rsidR="007536B5">
        <w:t xml:space="preserve">Пассажиры и посетители могут пройти тест на COVID-19 в медицинском пункте аэропорта </w:t>
      </w:r>
      <w:r w:rsidRPr="00623689">
        <w:t>«</w:t>
      </w:r>
      <w:r w:rsidR="007536B5">
        <w:t>Домодедово</w:t>
      </w:r>
      <w:r w:rsidRPr="00623689">
        <w:t>»</w:t>
      </w:r>
      <w:r w:rsidR="007536B5">
        <w:t xml:space="preserve"> по будням с 09:00 до 18:00. Тест проводится без </w:t>
      </w:r>
      <w:r w:rsidR="007536B5">
        <w:lastRenderedPageBreak/>
        <w:t>предварительной записи, по факту обращения. Продолжительность анализа не более 15 минут</w:t>
      </w:r>
      <w:r w:rsidRPr="00623689">
        <w:t>»</w:t>
      </w:r>
      <w:r w:rsidR="007536B5">
        <w:t>,</w:t>
      </w:r>
      <w:r w:rsidRPr="00623689">
        <w:t xml:space="preserve"> – </w:t>
      </w:r>
      <w:r w:rsidR="007536B5">
        <w:t>говорится на сайте аэропорта.</w:t>
      </w:r>
    </w:p>
    <w:p w14:paraId="1DA0794D" w14:textId="52A7F112" w:rsidR="00D94AC6" w:rsidRDefault="007536B5" w:rsidP="00E9038B">
      <w:pPr>
        <w:jc w:val="both"/>
      </w:pPr>
      <w:r>
        <w:t>Стоимость теста</w:t>
      </w:r>
      <w:r w:rsidR="00623689" w:rsidRPr="00623689">
        <w:t xml:space="preserve"> – </w:t>
      </w:r>
      <w:r>
        <w:t>2,5 тыс. руб.</w:t>
      </w:r>
    </w:p>
    <w:p w14:paraId="3E498EB2" w14:textId="1CF27C8A" w:rsidR="007536B5" w:rsidRDefault="007536B5" w:rsidP="00E9038B">
      <w:pPr>
        <w:jc w:val="both"/>
      </w:pPr>
      <w:r>
        <w:t>Как уточняется, исследование проводится для лиц старше 18 лет при отсутствии симптомов острой респираторной инфекции.</w:t>
      </w:r>
    </w:p>
    <w:p w14:paraId="26F40B7F" w14:textId="77777777" w:rsidR="007536B5" w:rsidRDefault="007536B5" w:rsidP="00E9038B">
      <w:pPr>
        <w:jc w:val="both"/>
      </w:pPr>
      <w:r>
        <w:t>На ту же тему:</w:t>
      </w:r>
    </w:p>
    <w:p w14:paraId="10034F4E" w14:textId="77777777" w:rsidR="00D94AC6" w:rsidRDefault="00746AAB" w:rsidP="00E9038B">
      <w:pPr>
        <w:jc w:val="both"/>
      </w:pPr>
      <w:hyperlink r:id="rId105" w:history="1">
        <w:r w:rsidR="007536B5" w:rsidRPr="00A60FA5">
          <w:rPr>
            <w:rStyle w:val="a9"/>
          </w:rPr>
          <w:t>https://rns.online/transport/Domodedovo-zapustil-testi-na-koronavirus-v-aeroportu--2020-04-22/</w:t>
        </w:r>
      </w:hyperlink>
    </w:p>
    <w:p w14:paraId="3EB1108B" w14:textId="77777777" w:rsidR="00563D24" w:rsidRPr="00563D24" w:rsidRDefault="00563D24" w:rsidP="00E9038B">
      <w:pPr>
        <w:pStyle w:val="3"/>
        <w:jc w:val="both"/>
        <w:rPr>
          <w:rFonts w:ascii="Times New Roman" w:hAnsi="Times New Roman"/>
          <w:sz w:val="24"/>
          <w:szCs w:val="24"/>
        </w:rPr>
      </w:pPr>
      <w:bookmarkStart w:id="94" w:name="_Toc44251046"/>
      <w:r w:rsidRPr="00563D24">
        <w:rPr>
          <w:rFonts w:ascii="Times New Roman" w:hAnsi="Times New Roman"/>
          <w:sz w:val="24"/>
          <w:szCs w:val="24"/>
        </w:rPr>
        <w:t>ТАСС; 2020.02.04; ТАМБОВСКИЙ АЭРОПОРТ ПОЛУЧИЛ СТАТУС АЭРОПОРТА ФЕДЕРАЛЬНОГО ЗНАЧЕНИЯ</w:t>
      </w:r>
      <w:bookmarkEnd w:id="94"/>
    </w:p>
    <w:p w14:paraId="10E1DC0F" w14:textId="77777777" w:rsidR="00AB6955" w:rsidRDefault="00563D24" w:rsidP="00E9038B">
      <w:pPr>
        <w:jc w:val="both"/>
      </w:pPr>
      <w:r>
        <w:t xml:space="preserve">Тамбовский аэропорт получил статус аэропорта федерального значения. Соответствующее распоряжение подписал </w:t>
      </w:r>
      <w:r w:rsidRPr="00623689">
        <w:rPr>
          <w:b/>
        </w:rPr>
        <w:t>председатель правительства России</w:t>
      </w:r>
      <w:r>
        <w:t xml:space="preserve"> </w:t>
      </w:r>
      <w:r w:rsidRPr="00623689">
        <w:rPr>
          <w:b/>
        </w:rPr>
        <w:t>Михаил Мишустин</w:t>
      </w:r>
      <w:r>
        <w:t>, сообщил ТАСС в среду замдиректора аэропорта Александр Карпушин.</w:t>
      </w:r>
    </w:p>
    <w:p w14:paraId="4C79F9B3" w14:textId="70526FE8" w:rsidR="00AB6955" w:rsidRDefault="00563D24" w:rsidP="00E9038B">
      <w:pPr>
        <w:jc w:val="both"/>
      </w:pPr>
      <w:r>
        <w:t>К аэропортам федерального значения отнесены аэропорты, необходимые для организации воздушного сообщения между городами федерального значения</w:t>
      </w:r>
      <w:r w:rsidR="00623689" w:rsidRPr="00623689">
        <w:t xml:space="preserve"> – </w:t>
      </w:r>
      <w:r>
        <w:t>Москвой, Санкт-Петербургом, Севастополем и столицами регионов, а также международные аэропорты.</w:t>
      </w:r>
    </w:p>
    <w:p w14:paraId="3D45C179" w14:textId="702C8291" w:rsidR="00AB6955" w:rsidRDefault="00623689" w:rsidP="00E9038B">
      <w:pPr>
        <w:jc w:val="both"/>
      </w:pPr>
      <w:r w:rsidRPr="00623689">
        <w:t>«</w:t>
      </w:r>
      <w:r w:rsidR="00563D24">
        <w:t xml:space="preserve">По распоряжению главы правительства </w:t>
      </w:r>
      <w:r w:rsidR="00563D24" w:rsidRPr="00623689">
        <w:rPr>
          <w:b/>
        </w:rPr>
        <w:t>Михаила Мишустина</w:t>
      </w:r>
      <w:r w:rsidR="00563D24">
        <w:t xml:space="preserve"> наш аэропорт получил статус федерального значения. Это открывает для нас дополнительные возможности для участия в федеральных программах развития транспортной инфраструктуры</w:t>
      </w:r>
      <w:r w:rsidRPr="00623689">
        <w:t>»</w:t>
      </w:r>
      <w:r w:rsidR="00563D24">
        <w:t>,</w:t>
      </w:r>
      <w:r w:rsidRPr="00623689">
        <w:t xml:space="preserve"> – </w:t>
      </w:r>
      <w:r w:rsidR="00563D24">
        <w:t>сообщил собеседник агентства.</w:t>
      </w:r>
    </w:p>
    <w:p w14:paraId="26D5DBA7" w14:textId="77777777" w:rsidR="00623689" w:rsidRDefault="00563D24" w:rsidP="00E9038B">
      <w:pPr>
        <w:jc w:val="both"/>
      </w:pPr>
      <w:r>
        <w:t>Он уточнил, что инициатива включения аэропорта в этот реестр принадлежит администрации Тамбовской области.</w:t>
      </w:r>
    </w:p>
    <w:p w14:paraId="7747689D" w14:textId="290102D1" w:rsidR="00AB6955" w:rsidRDefault="00563D24" w:rsidP="00E9038B">
      <w:pPr>
        <w:jc w:val="both"/>
      </w:pPr>
      <w:r>
        <w:t>Из аэропорта Тамбова в настоящий момент осуществляются рейсы в Екатеринбург и Краснодар. Из-за пандемии коронавируса временно прекращено авиасообщение с Санкт-Петербургом. В случае стабилизации эпидситуации летом из Тамбова также возобновятся рейсы в Сочи и Симферополь.</w:t>
      </w:r>
    </w:p>
    <w:p w14:paraId="29B9B545" w14:textId="48A2AD54" w:rsidR="00563D24" w:rsidRDefault="00563D24" w:rsidP="00E9038B">
      <w:pPr>
        <w:jc w:val="both"/>
      </w:pPr>
      <w:r>
        <w:t xml:space="preserve">Аэропорт </w:t>
      </w:r>
      <w:r w:rsidR="00623689" w:rsidRPr="00623689">
        <w:t>«</w:t>
      </w:r>
      <w:r>
        <w:t>Тамбов</w:t>
      </w:r>
      <w:r w:rsidR="00623689" w:rsidRPr="00623689">
        <w:t>»</w:t>
      </w:r>
      <w:r>
        <w:t xml:space="preserve"> находится в 10 км от областного центра. Перелеты осуществляет компания </w:t>
      </w:r>
      <w:r w:rsidR="00623689" w:rsidRPr="00623689">
        <w:t>«</w:t>
      </w:r>
      <w:r>
        <w:t>Руслайн</w:t>
      </w:r>
      <w:r w:rsidR="00623689" w:rsidRPr="00623689">
        <w:t>»</w:t>
      </w:r>
      <w:r>
        <w:t xml:space="preserve"> на самолетах Bombardier CRJ-200 вместимостью до 50 пассажиров.</w:t>
      </w:r>
    </w:p>
    <w:p w14:paraId="59CAAE14" w14:textId="77777777" w:rsidR="00AB6955" w:rsidRDefault="00746AAB" w:rsidP="00E9038B">
      <w:pPr>
        <w:jc w:val="both"/>
      </w:pPr>
      <w:hyperlink r:id="rId106" w:history="1">
        <w:r w:rsidR="00563D24" w:rsidRPr="00A53D0C">
          <w:rPr>
            <w:rStyle w:val="a9"/>
          </w:rPr>
          <w:t>https://tass.ru/ekonomika/8309367</w:t>
        </w:r>
      </w:hyperlink>
    </w:p>
    <w:p w14:paraId="2B714C49" w14:textId="19ED5C5F" w:rsidR="00CB695C" w:rsidRPr="00D71A01" w:rsidRDefault="00CB695C" w:rsidP="00E9038B">
      <w:pPr>
        <w:pStyle w:val="3"/>
        <w:jc w:val="both"/>
        <w:rPr>
          <w:rFonts w:ascii="Times New Roman" w:hAnsi="Times New Roman"/>
          <w:sz w:val="24"/>
          <w:szCs w:val="24"/>
        </w:rPr>
      </w:pPr>
      <w:bookmarkStart w:id="95" w:name="_Toc44251047"/>
      <w:r w:rsidRPr="00D71A01">
        <w:rPr>
          <w:rFonts w:ascii="Times New Roman" w:hAnsi="Times New Roman"/>
          <w:sz w:val="24"/>
          <w:szCs w:val="24"/>
        </w:rPr>
        <w:t xml:space="preserve">ИНТЕРФАКС; 2020.22.04; АЭРОПОРТ </w:t>
      </w:r>
      <w:r w:rsidR="00623689" w:rsidRPr="00623689">
        <w:rPr>
          <w:rFonts w:ascii="Times New Roman" w:hAnsi="Times New Roman"/>
          <w:bCs w:val="0"/>
          <w:sz w:val="24"/>
          <w:szCs w:val="24"/>
        </w:rPr>
        <w:t>«</w:t>
      </w:r>
      <w:r w:rsidRPr="00D71A01">
        <w:rPr>
          <w:rFonts w:ascii="Times New Roman" w:hAnsi="Times New Roman"/>
          <w:sz w:val="24"/>
          <w:szCs w:val="24"/>
        </w:rPr>
        <w:t>ХИБИНЫ</w:t>
      </w:r>
      <w:r w:rsidR="00623689" w:rsidRPr="00623689">
        <w:rPr>
          <w:rFonts w:ascii="Times New Roman" w:hAnsi="Times New Roman"/>
          <w:bCs w:val="0"/>
          <w:sz w:val="24"/>
          <w:szCs w:val="24"/>
        </w:rPr>
        <w:t>»</w:t>
      </w:r>
      <w:r w:rsidRPr="00D71A01">
        <w:rPr>
          <w:rFonts w:ascii="Times New Roman" w:hAnsi="Times New Roman"/>
          <w:sz w:val="24"/>
          <w:szCs w:val="24"/>
        </w:rPr>
        <w:t xml:space="preserve"> ПРОДЛИЛ ЗАКРЫТИЕ ДО 11 МАЯ</w:t>
      </w:r>
      <w:bookmarkEnd w:id="95"/>
    </w:p>
    <w:p w14:paraId="41505192" w14:textId="0A4319B3" w:rsidR="00AB6955" w:rsidRDefault="00CB695C" w:rsidP="00E9038B">
      <w:pPr>
        <w:jc w:val="both"/>
      </w:pPr>
      <w:r>
        <w:t xml:space="preserve">Аэропорт </w:t>
      </w:r>
      <w:r w:rsidR="00623689" w:rsidRPr="00623689">
        <w:t>«</w:t>
      </w:r>
      <w:r>
        <w:t>Хибины</w:t>
      </w:r>
      <w:r w:rsidR="00623689" w:rsidRPr="00623689">
        <w:t>»</w:t>
      </w:r>
      <w:r>
        <w:t xml:space="preserve"> в Апатитах (юридическое лицо</w:t>
      </w:r>
      <w:r w:rsidR="00623689" w:rsidRPr="00623689">
        <w:t xml:space="preserve"> – </w:t>
      </w:r>
      <w:r>
        <w:t xml:space="preserve">ОАО </w:t>
      </w:r>
      <w:r w:rsidR="00623689" w:rsidRPr="00623689">
        <w:t>«</w:t>
      </w:r>
      <w:r>
        <w:t>Аэропорт</w:t>
      </w:r>
      <w:r w:rsidR="00623689" w:rsidRPr="00623689">
        <w:t>»</w:t>
      </w:r>
      <w:r>
        <w:t xml:space="preserve">, принадлежит АО </w:t>
      </w:r>
      <w:r w:rsidR="00623689" w:rsidRPr="00623689">
        <w:t>«</w:t>
      </w:r>
      <w:r>
        <w:t>Апатит</w:t>
      </w:r>
      <w:r w:rsidR="00623689" w:rsidRPr="00623689">
        <w:t>»</w:t>
      </w:r>
      <w:r>
        <w:t xml:space="preserve">, входящему в группу </w:t>
      </w:r>
      <w:r w:rsidR="00623689" w:rsidRPr="00623689">
        <w:t>«</w:t>
      </w:r>
      <w:r>
        <w:t>ФосАгро</w:t>
      </w:r>
      <w:r w:rsidR="00623689" w:rsidRPr="00623689">
        <w:t>»</w:t>
      </w:r>
      <w:r>
        <w:t>) (MOEX: PHOR) продлевает срок временного закрытия до 11 мая.</w:t>
      </w:r>
    </w:p>
    <w:p w14:paraId="23137F97" w14:textId="77777777" w:rsidR="00AB6955" w:rsidRDefault="00CB695C" w:rsidP="00E9038B">
      <w:pPr>
        <w:jc w:val="both"/>
      </w:pPr>
      <w:r>
        <w:t>Как говорится в сообщении аэропорта, данная мера принята в целях предотвращения распространения коронавируса.</w:t>
      </w:r>
    </w:p>
    <w:p w14:paraId="69753BA3" w14:textId="6BBA89A8" w:rsidR="00AB6955" w:rsidRDefault="00CB695C" w:rsidP="00E9038B">
      <w:pPr>
        <w:jc w:val="both"/>
      </w:pPr>
      <w:r>
        <w:t xml:space="preserve">Ранее аэропорт </w:t>
      </w:r>
      <w:r w:rsidR="00623689" w:rsidRPr="00623689">
        <w:t>«</w:t>
      </w:r>
      <w:r>
        <w:t>Хибины</w:t>
      </w:r>
      <w:r w:rsidR="00623689" w:rsidRPr="00623689">
        <w:t>»</w:t>
      </w:r>
      <w:r>
        <w:t xml:space="preserve"> сообщил о закрытии до 26 апреля включительно.</w:t>
      </w:r>
    </w:p>
    <w:p w14:paraId="5BB0670D" w14:textId="3E1291EE" w:rsidR="00CB695C" w:rsidRDefault="00CB695C" w:rsidP="00E9038B">
      <w:pPr>
        <w:jc w:val="both"/>
      </w:pPr>
      <w:r>
        <w:t>Как сообщалось, с 30 марта в Мурманской области введен режим самоизоляции. В Кировске и Апатитах введен режим карантина, въезд только через КПП. С 5 апреля также ограничен выезд из Кировска и Апатитов.</w:t>
      </w:r>
    </w:p>
    <w:p w14:paraId="63C0E360" w14:textId="305A372C" w:rsidR="007536B5" w:rsidRPr="007536B5" w:rsidRDefault="007536B5" w:rsidP="00E9038B">
      <w:pPr>
        <w:pStyle w:val="3"/>
        <w:jc w:val="both"/>
        <w:rPr>
          <w:rFonts w:ascii="Times New Roman" w:hAnsi="Times New Roman"/>
          <w:sz w:val="24"/>
          <w:szCs w:val="24"/>
        </w:rPr>
      </w:pPr>
      <w:bookmarkStart w:id="96" w:name="_Toc44251048"/>
      <w:r w:rsidRPr="007536B5">
        <w:rPr>
          <w:rFonts w:ascii="Times New Roman" w:hAnsi="Times New Roman"/>
          <w:sz w:val="24"/>
          <w:szCs w:val="24"/>
        </w:rPr>
        <w:t>ТАСС; 2020.22.04; ТУРЕЦКИЙ КОНСОРЦИУМ ПОСТРОИТ НОВЫЙ ТЕРМИНАЛ АЭРОПОРТА В КЕМЕРОВЕ</w:t>
      </w:r>
      <w:bookmarkEnd w:id="96"/>
    </w:p>
    <w:p w14:paraId="07EACCA0" w14:textId="16A2E89B" w:rsidR="00D94AC6" w:rsidRDefault="007536B5" w:rsidP="00E9038B">
      <w:pPr>
        <w:jc w:val="both"/>
      </w:pPr>
      <w:r>
        <w:t xml:space="preserve">Турецкий консорциум </w:t>
      </w:r>
      <w:r w:rsidR="00623689" w:rsidRPr="00623689">
        <w:t>«</w:t>
      </w:r>
      <w:r>
        <w:t>Лимакмаращстрой</w:t>
      </w:r>
      <w:r w:rsidR="00623689" w:rsidRPr="00623689">
        <w:t>»</w:t>
      </w:r>
      <w:r>
        <w:t xml:space="preserve"> (российское юридическое лицо</w:t>
      </w:r>
      <w:r w:rsidR="00623689" w:rsidRPr="00623689">
        <w:t xml:space="preserve"> – </w:t>
      </w:r>
      <w:r>
        <w:t xml:space="preserve">ООО </w:t>
      </w:r>
      <w:r w:rsidR="00623689" w:rsidRPr="00623689">
        <w:t>«</w:t>
      </w:r>
      <w:r>
        <w:t>Лимакмаращстрой</w:t>
      </w:r>
      <w:r w:rsidR="00623689" w:rsidRPr="00623689">
        <w:t>»</w:t>
      </w:r>
      <w:r>
        <w:t>, зарегистрировано в Нижегородской области) займется строительством нового пассажирского терминала аэропорта имени Алексея Леонова в Кемерове. Компания предложила цену в 2,78 млрд рублей при начальной стоимости закупки свыше 3 млрд рублей, сообщается в опубликованном в среду на портале госзакупок протоколе подведения итогов конкурса.</w:t>
      </w:r>
    </w:p>
    <w:p w14:paraId="2C3D9494" w14:textId="7E37E113" w:rsidR="00D94AC6" w:rsidRDefault="00623689" w:rsidP="00E9038B">
      <w:pPr>
        <w:jc w:val="both"/>
      </w:pPr>
      <w:r w:rsidRPr="00623689">
        <w:lastRenderedPageBreak/>
        <w:t>«</w:t>
      </w:r>
      <w:r w:rsidR="007536B5">
        <w:t xml:space="preserve">Признать победителем закупки общество с ограниченной ответственностью </w:t>
      </w:r>
      <w:r w:rsidRPr="00623689">
        <w:t>«</w:t>
      </w:r>
      <w:r w:rsidR="007536B5">
        <w:t>Лимакмаращстрой</w:t>
      </w:r>
      <w:r w:rsidRPr="00623689">
        <w:t>»</w:t>
      </w:r>
      <w:r w:rsidR="007536B5">
        <w:t>, подавшего заявку, которая отвечает требованиям, установленным в закупочной документации, с наибольшим рейтингом привлекательности предложения. &lt;…&gt; Цена договора</w:t>
      </w:r>
      <w:r w:rsidRPr="00623689">
        <w:t xml:space="preserve"> – </w:t>
      </w:r>
      <w:r w:rsidR="007536B5">
        <w:t>2 млрд 789 млн 943 тыс. 938,55 руб.</w:t>
      </w:r>
      <w:r w:rsidRPr="00623689">
        <w:t>»</w:t>
      </w:r>
      <w:r w:rsidR="007536B5">
        <w:t>,</w:t>
      </w:r>
      <w:r w:rsidRPr="00623689">
        <w:t xml:space="preserve"> – </w:t>
      </w:r>
      <w:r w:rsidR="007536B5">
        <w:t>говорится в документе.</w:t>
      </w:r>
    </w:p>
    <w:p w14:paraId="44435BFF" w14:textId="2BCA10F1" w:rsidR="00D94AC6" w:rsidRDefault="007536B5" w:rsidP="00E9038B">
      <w:pPr>
        <w:jc w:val="both"/>
      </w:pPr>
      <w:r>
        <w:t xml:space="preserve">По данным с официального сайта </w:t>
      </w:r>
      <w:r w:rsidR="00623689" w:rsidRPr="00623689">
        <w:t>«</w:t>
      </w:r>
      <w:r>
        <w:t>Лимакмаращстроя</w:t>
      </w:r>
      <w:r w:rsidR="00623689" w:rsidRPr="00623689">
        <w:t>»</w:t>
      </w:r>
      <w:r>
        <w:t>, компания уже имеет опыт строительства подобных объектов в других российских городах: она являлась генподрядчиком при строительстве новых аэровокзальных комплексов в Ростове-на-Дону, Волгограде, Хабаровске. В настоящий момент работает в новосибирском аэропорту Толмачево.</w:t>
      </w:r>
    </w:p>
    <w:p w14:paraId="476590C7" w14:textId="030B46BC" w:rsidR="00D94AC6" w:rsidRDefault="007536B5" w:rsidP="00E9038B">
      <w:pPr>
        <w:jc w:val="both"/>
      </w:pPr>
      <w:r>
        <w:t>Торги по выбору подрядчика для строительства нового пассажирского терминала аэропорта в Кемерове были объявлены в январе текущего года. Как следует из материалов закупки, к участию в ней были допущены две строительные компании из Москвы и Нижегородской области. Компании из Кузбасса на участие в закупке не заявились. Строительство планируется начать весной 2020 года, чтобы завершить через год</w:t>
      </w:r>
      <w:r w:rsidR="00623689" w:rsidRPr="00623689">
        <w:t xml:space="preserve"> – </w:t>
      </w:r>
      <w:r>
        <w:t>к весне 2021 года и приурочить открытие нового терминала к празднованию 300-летия Кузбасса. До этого времени пассажиры аэропорта буду обслуживаться в действующем здании аэровокзала, которое было построено в 1960-х годах и имеет низкую пропускную способность пассажиров.</w:t>
      </w:r>
    </w:p>
    <w:p w14:paraId="2837F4C9" w14:textId="672D1402" w:rsidR="007536B5" w:rsidRDefault="007536B5" w:rsidP="00E9038B">
      <w:pPr>
        <w:jc w:val="both"/>
      </w:pPr>
      <w:r>
        <w:t>Действующий аэровокзальный комплекс аэропорта Кемерова может обслуживать порядка 750 тыс. пассажиров в год. Трехэтажное здание нового пассажирского терминала площадью около 4,7 тыс. кв. м будет рассчитано на обслуживание до 1,5 млн пассажиров в год, что позволит активно наращивать пассажиропоток в течение шести-восьми лет. Планируется, что интерьер аэровокзала будет оформлен в космической тематике, так как сам аэропорт носит имя легендарного летчика-космонавта Алексея Леонова. Здание будет оборудовано телескопическими трапами для посадки пассажиров, в действующем терминале такие возможности не предусмотрены.</w:t>
      </w:r>
    </w:p>
    <w:p w14:paraId="5881D086" w14:textId="019494F6" w:rsidR="00623689" w:rsidRDefault="00746AAB" w:rsidP="00E9038B">
      <w:pPr>
        <w:jc w:val="both"/>
        <w:rPr>
          <w:rStyle w:val="a9"/>
        </w:rPr>
      </w:pPr>
      <w:hyperlink r:id="rId107" w:history="1">
        <w:r w:rsidR="007536B5" w:rsidRPr="00A60FA5">
          <w:rPr>
            <w:rStyle w:val="a9"/>
          </w:rPr>
          <w:t>https://tass.ru/sibir-news/8304151</w:t>
        </w:r>
      </w:hyperlink>
    </w:p>
    <w:p w14:paraId="3C2362EE" w14:textId="77777777" w:rsidR="00623689" w:rsidRDefault="00623689" w:rsidP="00E9038B">
      <w:pPr>
        <w:jc w:val="both"/>
      </w:pPr>
    </w:p>
    <w:p w14:paraId="378C3CAC" w14:textId="77777777" w:rsidR="00FD05EE" w:rsidRPr="00FD05EE" w:rsidRDefault="007536B5" w:rsidP="00E9038B">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D05EE" w:rsidRPr="00FD05EE">
        <w:rPr>
          <w:b/>
          <w:color w:val="008080"/>
        </w:rPr>
        <w:t>Вернуться в оглавление</w:t>
      </w:r>
    </w:p>
    <w:p w14:paraId="47D22AEF" w14:textId="737F3EA3" w:rsidR="007536B5" w:rsidRDefault="007536B5" w:rsidP="00E9038B">
      <w:pPr>
        <w:jc w:val="both"/>
      </w:pPr>
      <w:r w:rsidRPr="00B10DE9">
        <w:rPr>
          <w:color w:val="008080"/>
        </w:rPr>
        <w:fldChar w:fldCharType="end"/>
      </w:r>
    </w:p>
    <w:sectPr w:rsidR="007536B5" w:rsidSect="00742C5C">
      <w:headerReference w:type="default" r:id="rId108"/>
      <w:footerReference w:type="even" r:id="rId109"/>
      <w:footerReference w:type="default" r:id="rId110"/>
      <w:headerReference w:type="first" r:id="rId111"/>
      <w:footerReference w:type="first" r:id="rId11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E053A" w14:textId="77777777" w:rsidR="00746AAB" w:rsidRDefault="00746AAB">
      <w:r>
        <w:separator/>
      </w:r>
    </w:p>
  </w:endnote>
  <w:endnote w:type="continuationSeparator" w:id="0">
    <w:p w14:paraId="0B845A52" w14:textId="77777777" w:rsidR="00746AAB" w:rsidRDefault="0074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563D24" w:rsidRDefault="00563D2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63D24" w:rsidRDefault="00563D2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563D24" w:rsidRDefault="00563D24">
    <w:pPr>
      <w:pStyle w:val="a4"/>
      <w:pBdr>
        <w:bottom w:val="single" w:sz="6" w:space="1" w:color="auto"/>
      </w:pBdr>
      <w:ind w:right="360"/>
      <w:rPr>
        <w:lang w:val="en-US"/>
      </w:rPr>
    </w:pPr>
  </w:p>
  <w:p w14:paraId="53E0CEB4" w14:textId="77777777" w:rsidR="00563D24" w:rsidRDefault="00563D2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563D24" w:rsidRDefault="00563D24">
    <w:pPr>
      <w:pStyle w:val="a4"/>
      <w:ind w:right="360"/>
      <w:rPr>
        <w:lang w:val="en-US"/>
      </w:rPr>
    </w:pPr>
  </w:p>
  <w:p w14:paraId="693A59CD" w14:textId="77777777" w:rsidR="00563D24" w:rsidRDefault="00563D24">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563D24" w:rsidRDefault="00746AA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3F3FC" w14:textId="77777777" w:rsidR="00746AAB" w:rsidRDefault="00746AAB">
      <w:r>
        <w:separator/>
      </w:r>
    </w:p>
  </w:footnote>
  <w:footnote w:type="continuationSeparator" w:id="0">
    <w:p w14:paraId="7E53F838" w14:textId="77777777" w:rsidR="00746AAB" w:rsidRDefault="0074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563D24" w:rsidRDefault="00563D24">
    <w:pPr>
      <w:pStyle w:val="a3"/>
      <w:jc w:val="center"/>
      <w:rPr>
        <w:rFonts w:ascii="DidonaCTT" w:hAnsi="DidonaCTT"/>
        <w:color w:val="000080"/>
        <w:sz w:val="28"/>
        <w:szCs w:val="28"/>
      </w:rPr>
    </w:pPr>
  </w:p>
  <w:p w14:paraId="3221FCC9" w14:textId="77777777" w:rsidR="00563D24" w:rsidRPr="00C81007" w:rsidRDefault="00563D24">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563D24" w:rsidRDefault="00563D24">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563D24" w:rsidRDefault="00563D24"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746AAB">
      <w:rPr>
        <w:szCs w:val="24"/>
      </w:rPr>
      <w:fldChar w:fldCharType="begin"/>
    </w:r>
    <w:r w:rsidR="00746AAB">
      <w:rPr>
        <w:szCs w:val="24"/>
      </w:rPr>
      <w:instrText xml:space="preserve"> </w:instrText>
    </w:r>
    <w:r w:rsidR="00746AAB">
      <w:rPr>
        <w:szCs w:val="24"/>
      </w:rPr>
      <w:instrText>INCLUDEPICTURE  "http://www.mintrans.ru/pressa/header/flag_i_gerb.jpg" \* MERGEFORMATINET</w:instrText>
    </w:r>
    <w:r w:rsidR="00746AAB">
      <w:rPr>
        <w:szCs w:val="24"/>
      </w:rPr>
      <w:instrText xml:space="preserve"> </w:instrText>
    </w:r>
    <w:r w:rsidR="00746AAB">
      <w:rPr>
        <w:szCs w:val="24"/>
      </w:rPr>
      <w:fldChar w:fldCharType="separate"/>
    </w:r>
    <w:r w:rsidR="00746AA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746AA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63D24" w:rsidRPr="00B2388E" w:rsidRDefault="00563D24" w:rsidP="00742C5C">
    <w:pPr>
      <w:jc w:val="center"/>
      <w:rPr>
        <w:b/>
        <w:color w:val="000080"/>
        <w:sz w:val="32"/>
        <w:szCs w:val="32"/>
      </w:rPr>
    </w:pPr>
    <w:r w:rsidRPr="00B2388E">
      <w:rPr>
        <w:b/>
        <w:color w:val="000080"/>
        <w:sz w:val="32"/>
        <w:szCs w:val="32"/>
      </w:rPr>
      <w:t>Ежедневный мониторинг СМИ</w:t>
    </w:r>
  </w:p>
  <w:p w14:paraId="15D10CE2" w14:textId="77777777" w:rsidR="00563D24" w:rsidRDefault="00563D24">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1636"/>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2E71"/>
    <w:rsid w:val="002330A5"/>
    <w:rsid w:val="00243AE7"/>
    <w:rsid w:val="002459BB"/>
    <w:rsid w:val="00261EDD"/>
    <w:rsid w:val="002733C0"/>
    <w:rsid w:val="002743B8"/>
    <w:rsid w:val="002848CB"/>
    <w:rsid w:val="00292505"/>
    <w:rsid w:val="00295418"/>
    <w:rsid w:val="0029599B"/>
    <w:rsid w:val="00295F73"/>
    <w:rsid w:val="00296165"/>
    <w:rsid w:val="002A1964"/>
    <w:rsid w:val="002A2278"/>
    <w:rsid w:val="002A2F1D"/>
    <w:rsid w:val="002A798B"/>
    <w:rsid w:val="002B331A"/>
    <w:rsid w:val="002B6644"/>
    <w:rsid w:val="002C1ABB"/>
    <w:rsid w:val="002C1ACD"/>
    <w:rsid w:val="002C3BF5"/>
    <w:rsid w:val="002D4F6B"/>
    <w:rsid w:val="002D742C"/>
    <w:rsid w:val="002D78E6"/>
    <w:rsid w:val="002D7AB4"/>
    <w:rsid w:val="002D7C82"/>
    <w:rsid w:val="002E0279"/>
    <w:rsid w:val="002E44DB"/>
    <w:rsid w:val="002F3789"/>
    <w:rsid w:val="00304221"/>
    <w:rsid w:val="0031472A"/>
    <w:rsid w:val="00324A58"/>
    <w:rsid w:val="00325E0E"/>
    <w:rsid w:val="00327C5D"/>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D1ED0"/>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34B43"/>
    <w:rsid w:val="00563D24"/>
    <w:rsid w:val="00565FCE"/>
    <w:rsid w:val="00567FDC"/>
    <w:rsid w:val="00570103"/>
    <w:rsid w:val="00574721"/>
    <w:rsid w:val="005772F6"/>
    <w:rsid w:val="00581CF8"/>
    <w:rsid w:val="00585FA8"/>
    <w:rsid w:val="00587265"/>
    <w:rsid w:val="005969C9"/>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147E"/>
    <w:rsid w:val="00623689"/>
    <w:rsid w:val="00623764"/>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C5F7E"/>
    <w:rsid w:val="006D73A5"/>
    <w:rsid w:val="006E6614"/>
    <w:rsid w:val="006F0928"/>
    <w:rsid w:val="00701DC8"/>
    <w:rsid w:val="00704660"/>
    <w:rsid w:val="00705A25"/>
    <w:rsid w:val="00707E0A"/>
    <w:rsid w:val="0071233D"/>
    <w:rsid w:val="0071324E"/>
    <w:rsid w:val="00717EDA"/>
    <w:rsid w:val="00730AB7"/>
    <w:rsid w:val="00730C5E"/>
    <w:rsid w:val="007341D6"/>
    <w:rsid w:val="00734F76"/>
    <w:rsid w:val="007412EA"/>
    <w:rsid w:val="00742C5C"/>
    <w:rsid w:val="00743E6C"/>
    <w:rsid w:val="00746AAB"/>
    <w:rsid w:val="0075137D"/>
    <w:rsid w:val="007514A4"/>
    <w:rsid w:val="00751B84"/>
    <w:rsid w:val="007536B5"/>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2906"/>
    <w:rsid w:val="008C3E4C"/>
    <w:rsid w:val="008C4585"/>
    <w:rsid w:val="008C5A87"/>
    <w:rsid w:val="008D452E"/>
    <w:rsid w:val="008D46F8"/>
    <w:rsid w:val="008D647A"/>
    <w:rsid w:val="008D649C"/>
    <w:rsid w:val="008D795D"/>
    <w:rsid w:val="008E51D0"/>
    <w:rsid w:val="008F2362"/>
    <w:rsid w:val="00900793"/>
    <w:rsid w:val="009015C6"/>
    <w:rsid w:val="00902509"/>
    <w:rsid w:val="00904E2E"/>
    <w:rsid w:val="00905E70"/>
    <w:rsid w:val="00914C4A"/>
    <w:rsid w:val="00922F82"/>
    <w:rsid w:val="00930FB8"/>
    <w:rsid w:val="00950024"/>
    <w:rsid w:val="00951D0C"/>
    <w:rsid w:val="00952FA4"/>
    <w:rsid w:val="0096070B"/>
    <w:rsid w:val="009735A6"/>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955"/>
    <w:rsid w:val="00AB6E5F"/>
    <w:rsid w:val="00AC350F"/>
    <w:rsid w:val="00AC5169"/>
    <w:rsid w:val="00AD6E17"/>
    <w:rsid w:val="00AD7872"/>
    <w:rsid w:val="00AE21E4"/>
    <w:rsid w:val="00AE48A0"/>
    <w:rsid w:val="00AE4D09"/>
    <w:rsid w:val="00AF16D2"/>
    <w:rsid w:val="00AF6484"/>
    <w:rsid w:val="00B04412"/>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84770"/>
    <w:rsid w:val="00B93DB8"/>
    <w:rsid w:val="00BA050F"/>
    <w:rsid w:val="00BA25F6"/>
    <w:rsid w:val="00BA317F"/>
    <w:rsid w:val="00BC3A16"/>
    <w:rsid w:val="00BC6FD6"/>
    <w:rsid w:val="00BC717D"/>
    <w:rsid w:val="00BD153A"/>
    <w:rsid w:val="00BE0CA5"/>
    <w:rsid w:val="00BE34F3"/>
    <w:rsid w:val="00BE581B"/>
    <w:rsid w:val="00BE59B5"/>
    <w:rsid w:val="00BE6A66"/>
    <w:rsid w:val="00BF0D2D"/>
    <w:rsid w:val="00BF34E3"/>
    <w:rsid w:val="00BF3887"/>
    <w:rsid w:val="00BF3967"/>
    <w:rsid w:val="00C007BD"/>
    <w:rsid w:val="00C01198"/>
    <w:rsid w:val="00C04CB2"/>
    <w:rsid w:val="00C06F32"/>
    <w:rsid w:val="00C07DBE"/>
    <w:rsid w:val="00C1549C"/>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1F6A"/>
    <w:rsid w:val="00C962F9"/>
    <w:rsid w:val="00CA0C59"/>
    <w:rsid w:val="00CA328E"/>
    <w:rsid w:val="00CA69AB"/>
    <w:rsid w:val="00CB533A"/>
    <w:rsid w:val="00CB695C"/>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71A01"/>
    <w:rsid w:val="00D819E0"/>
    <w:rsid w:val="00D87179"/>
    <w:rsid w:val="00D94AC6"/>
    <w:rsid w:val="00D96D86"/>
    <w:rsid w:val="00DA031D"/>
    <w:rsid w:val="00DB28D8"/>
    <w:rsid w:val="00DB54A7"/>
    <w:rsid w:val="00DC5012"/>
    <w:rsid w:val="00DD22B4"/>
    <w:rsid w:val="00DD3649"/>
    <w:rsid w:val="00DD6513"/>
    <w:rsid w:val="00DE18C2"/>
    <w:rsid w:val="00E02036"/>
    <w:rsid w:val="00E03FAB"/>
    <w:rsid w:val="00E040D1"/>
    <w:rsid w:val="00E050F3"/>
    <w:rsid w:val="00E06663"/>
    <w:rsid w:val="00E1394A"/>
    <w:rsid w:val="00E14096"/>
    <w:rsid w:val="00E16F4B"/>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038B"/>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330E"/>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05EE"/>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5969C9"/>
    <w:rPr>
      <w:color w:val="605E5C"/>
      <w:shd w:val="clear" w:color="auto" w:fill="E1DFDD"/>
    </w:rPr>
  </w:style>
  <w:style w:type="paragraph" w:styleId="2">
    <w:name w:val="toc 2"/>
    <w:basedOn w:val="a"/>
    <w:next w:val="a"/>
    <w:autoRedefine/>
    <w:uiPriority w:val="39"/>
    <w:unhideWhenUsed/>
    <w:rsid w:val="00AB6955"/>
    <w:pPr>
      <w:spacing w:after="100" w:line="259" w:lineRule="auto"/>
      <w:ind w:left="220"/>
    </w:pPr>
    <w:rPr>
      <w:rFonts w:ascii="Calibri" w:hAnsi="Calibri"/>
      <w:sz w:val="22"/>
    </w:rPr>
  </w:style>
  <w:style w:type="paragraph" w:styleId="4">
    <w:name w:val="toc 4"/>
    <w:basedOn w:val="a"/>
    <w:next w:val="a"/>
    <w:autoRedefine/>
    <w:uiPriority w:val="39"/>
    <w:unhideWhenUsed/>
    <w:rsid w:val="00AB6955"/>
    <w:pPr>
      <w:spacing w:after="100" w:line="259" w:lineRule="auto"/>
      <w:ind w:left="660"/>
    </w:pPr>
    <w:rPr>
      <w:rFonts w:ascii="Calibri" w:hAnsi="Calibri"/>
      <w:sz w:val="22"/>
    </w:rPr>
  </w:style>
  <w:style w:type="paragraph" w:styleId="5">
    <w:name w:val="toc 5"/>
    <w:basedOn w:val="a"/>
    <w:next w:val="a"/>
    <w:autoRedefine/>
    <w:uiPriority w:val="39"/>
    <w:unhideWhenUsed/>
    <w:rsid w:val="00AB6955"/>
    <w:pPr>
      <w:spacing w:after="100" w:line="259" w:lineRule="auto"/>
      <w:ind w:left="880"/>
    </w:pPr>
    <w:rPr>
      <w:rFonts w:ascii="Calibri" w:hAnsi="Calibri"/>
      <w:sz w:val="22"/>
    </w:rPr>
  </w:style>
  <w:style w:type="paragraph" w:styleId="6">
    <w:name w:val="toc 6"/>
    <w:basedOn w:val="a"/>
    <w:next w:val="a"/>
    <w:autoRedefine/>
    <w:uiPriority w:val="39"/>
    <w:unhideWhenUsed/>
    <w:rsid w:val="00AB6955"/>
    <w:pPr>
      <w:spacing w:after="100" w:line="259" w:lineRule="auto"/>
      <w:ind w:left="1100"/>
    </w:pPr>
    <w:rPr>
      <w:rFonts w:ascii="Calibri" w:hAnsi="Calibri"/>
      <w:sz w:val="22"/>
    </w:rPr>
  </w:style>
  <w:style w:type="paragraph" w:styleId="7">
    <w:name w:val="toc 7"/>
    <w:basedOn w:val="a"/>
    <w:next w:val="a"/>
    <w:autoRedefine/>
    <w:uiPriority w:val="39"/>
    <w:unhideWhenUsed/>
    <w:rsid w:val="00AB6955"/>
    <w:pPr>
      <w:spacing w:after="100" w:line="259" w:lineRule="auto"/>
      <w:ind w:left="1320"/>
    </w:pPr>
    <w:rPr>
      <w:rFonts w:ascii="Calibri" w:hAnsi="Calibri"/>
      <w:sz w:val="22"/>
    </w:rPr>
  </w:style>
  <w:style w:type="paragraph" w:styleId="8">
    <w:name w:val="toc 8"/>
    <w:basedOn w:val="a"/>
    <w:next w:val="a"/>
    <w:autoRedefine/>
    <w:uiPriority w:val="39"/>
    <w:unhideWhenUsed/>
    <w:rsid w:val="00AB6955"/>
    <w:pPr>
      <w:spacing w:after="100" w:line="259" w:lineRule="auto"/>
      <w:ind w:left="1540"/>
    </w:pPr>
    <w:rPr>
      <w:rFonts w:ascii="Calibri" w:hAnsi="Calibri"/>
      <w:sz w:val="22"/>
    </w:rPr>
  </w:style>
  <w:style w:type="paragraph" w:styleId="9">
    <w:name w:val="toc 9"/>
    <w:basedOn w:val="a"/>
    <w:next w:val="a"/>
    <w:autoRedefine/>
    <w:uiPriority w:val="39"/>
    <w:unhideWhenUsed/>
    <w:rsid w:val="00AB6955"/>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g.ru/2020/04/22/gde-aviakompanii-soderzhat-samolety-vo-vremia-vynuzhdennogo-prostoia.html" TargetMode="External"/><Relationship Id="rId21" Type="http://schemas.openxmlformats.org/officeDocument/2006/relationships/hyperlink" Target="https://www.vedomosti.ru/economics/articles/2020/04/22/828700-boris" TargetMode="External"/><Relationship Id="rId42" Type="http://schemas.openxmlformats.org/officeDocument/2006/relationships/hyperlink" Target="https://www.vedomosti.ru/business/articles/2020/04/22/828705-irkut-mozhet-sorvat-sroki-sertifikatsii-novogo-rosiiskogo-samoleta-ms-21" TargetMode="External"/><Relationship Id="rId47" Type="http://schemas.openxmlformats.org/officeDocument/2006/relationships/hyperlink" Target="https://www.vedomosti.ru/salesdepartment/2020/04/20/gorod-nikogda-ne-budet-prezhnim-ili-chto-takoe-intellektualnie-transportnie-sistemi" TargetMode="External"/><Relationship Id="rId63" Type="http://schemas.openxmlformats.org/officeDocument/2006/relationships/hyperlink" Target="https://rns.online/transport/aeroflot-soobschil-o-vivoze-na-rodinu-bolee-50-tis-rossiyan-2020-04-22/" TargetMode="External"/><Relationship Id="rId68" Type="http://schemas.openxmlformats.org/officeDocument/2006/relationships/hyperlink" Target="https://ria.ru/20200422/1570403045.html" TargetMode="External"/><Relationship Id="rId84" Type="http://schemas.openxmlformats.org/officeDocument/2006/relationships/hyperlink" Target="https://futurerussia.gov.ru/nacionalnye-proekty/svyse-470-mln-rublej-napravat-v-2020-godu-v-adygee-na-remont-i-rekonstrukciu-dorog" TargetMode="External"/><Relationship Id="rId89" Type="http://schemas.openxmlformats.org/officeDocument/2006/relationships/hyperlink" Target="https://tass.ru/ural-news/8302985" TargetMode="External"/><Relationship Id="rId1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vesti.ru/videos/show/vid/836101/cid/1/" TargetMode="External"/><Relationship Id="rId29" Type="http://schemas.openxmlformats.org/officeDocument/2006/relationships/hyperlink" Target="https://iz.ru/1002973/aleksandr-volobuev/pod-prismotrom-v-rossii-sozdadut-edinyi-tcentr-kontrolia-za-voditeliami" TargetMode="External"/><Relationship Id="rId107" Type="http://schemas.openxmlformats.org/officeDocument/2006/relationships/hyperlink" Target="https://tass.ru/sibir-news/8304151" TargetMode="External"/><Relationship Id="rId11" Type="http://schemas.openxmlformats.org/officeDocument/2006/relationships/hyperlink" Target="https://regnum.ru/news/2925405.html" TargetMode="External"/><Relationship Id="rId24" Type="http://schemas.openxmlformats.org/officeDocument/2006/relationships/hyperlink" Target="https://iz.ru/1003100/ekaterina-vinogradova/razreshite-razreshit-minek-khochet-prodlit-litcenzii-dlia-aviatcii" TargetMode="External"/><Relationship Id="rId32" Type="http://schemas.openxmlformats.org/officeDocument/2006/relationships/hyperlink" Target="https://rns.online/transport/aeroekspress-podal-isk-k-vladeltsu-platnogo-uchastka-trassi-M-11--2020-04-22/" TargetMode="External"/><Relationship Id="rId37" Type="http://schemas.openxmlformats.org/officeDocument/2006/relationships/hyperlink" Target="https://www.rbc.ru/society/22/04/2020/5ea051259a79471cd159a4d7" TargetMode="External"/><Relationship Id="rId40" Type="http://schemas.openxmlformats.org/officeDocument/2006/relationships/hyperlink" Target="https://www.vedomosti.ru/business/news/2020/04/23/828755-icao" TargetMode="External"/><Relationship Id="rId45" Type="http://schemas.openxmlformats.org/officeDocument/2006/relationships/hyperlink" Target="https://rns.online/transport/V-ZHukovskom-vozobnovilis-letnie-ispitaniya-MS-21-2020-04-22/" TargetMode="External"/><Relationship Id="rId53" Type="http://schemas.openxmlformats.org/officeDocument/2006/relationships/hyperlink" Target="https://ria.ru/20200422/1570412504.html" TargetMode="External"/><Relationship Id="rId58" Type="http://schemas.openxmlformats.org/officeDocument/2006/relationships/hyperlink" Target="https://rg.ru/2020/04/22/premery-rf-i-turcii-obsudili-koronavirus-i-vozvrashchenie-domoj-turistov.html" TargetMode="External"/><Relationship Id="rId66" Type="http://schemas.openxmlformats.org/officeDocument/2006/relationships/hyperlink" Target="https://rns.online/transport/Rosaviatsiya-sostavila-grafik-vivoznih-reisov-do-27-aprelya-2020-04-22/" TargetMode="External"/><Relationship Id="rId74" Type="http://schemas.openxmlformats.org/officeDocument/2006/relationships/hyperlink" Target="https://ria.ru/20200422/1570389489.html" TargetMode="External"/><Relationship Id="rId79" Type="http://schemas.openxmlformats.org/officeDocument/2006/relationships/hyperlink" Target="https://rg.ru/2020/04/23/za-dva-dnia-bolee-240-rossiian-vernulis-iz-turcii-na-rodinu.html" TargetMode="External"/><Relationship Id="rId87" Type="http://schemas.openxmlformats.org/officeDocument/2006/relationships/hyperlink" Target="https://futurerussia.gov.ru/nacionalnye-proekty/v-kbr-otremontiruut-dorogu-svazyvausuu-trassu-kavkaz-s-sestu-selami" TargetMode="External"/><Relationship Id="rId102" Type="http://schemas.openxmlformats.org/officeDocument/2006/relationships/hyperlink" Target="https://rns.online/transport/Pobeda-planiruet-znachitelno-snizit-tseni-posle-vozvrascheniya-k-poletam-2020-04-22/" TargetMode="External"/><Relationship Id="rId110"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www.gazeta.ru/social/news/2020/04/22/n_14326549.shtml" TargetMode="External"/><Relationship Id="rId82" Type="http://schemas.openxmlformats.org/officeDocument/2006/relationships/hyperlink" Target="https://ria.ru/20200422/1570389603.html" TargetMode="External"/><Relationship Id="rId90" Type="http://schemas.openxmlformats.org/officeDocument/2006/relationships/hyperlink" Target="https://www.gazeta.ru/business/news/2020/04/22/n_14327815.shtml" TargetMode="External"/><Relationship Id="rId95" Type="http://schemas.openxmlformats.org/officeDocument/2006/relationships/hyperlink" Target="https://futurerussia.gov.ru/nacionalnye-proekty/pod-volgogradom-postroili-zd-tonnel-uvelicivsij-propusknuu-sposobnost-v-15-raza" TargetMode="External"/><Relationship Id="rId19" Type="http://schemas.openxmlformats.org/officeDocument/2006/relationships/hyperlink" Target="https://www.vesti.ru/videos/show/vid/836020/cid/1/" TargetMode="External"/><Relationship Id="rId14" Type="http://schemas.openxmlformats.org/officeDocument/2006/relationships/hyperlink" Target="https://www.1tv.ru/news/2020-04-22/384448-na_severo_kavkazskoy_zheleznoy_doroge_zaversheny_raboty_v_lysogorskom_tonnele" TargetMode="External"/><Relationship Id="rId22" Type="http://schemas.openxmlformats.org/officeDocument/2006/relationships/hyperlink" Target="https://tass.ru/msp/8307021" TargetMode="External"/><Relationship Id="rId27" Type="http://schemas.openxmlformats.org/officeDocument/2006/relationships/hyperlink" Target="https://www.rbc.ru/business/22/04/2020/5e9f144d9a79478f7e405150" TargetMode="External"/><Relationship Id="rId30" Type="http://schemas.openxmlformats.org/officeDocument/2006/relationships/hyperlink" Target="https://www.rbc.ru/society/23/04/2020/5ea117699a79476766c8db9b?from=newsfeed" TargetMode="External"/><Relationship Id="rId35" Type="http://schemas.openxmlformats.org/officeDocument/2006/relationships/hyperlink" Target="https://www.vedomosti.ru/technology/articles/2020/04/22/828727-sistema-propuskov-zarabotaet-v-21-regione?utm_campaign=vedomosti_public&amp;utm_content=828727-sistema-propuskov-zarabotaet-v-21-regione&amp;utm_medium=social&amp;utm_source=telegram_ved" TargetMode="External"/><Relationship Id="rId43" Type="http://schemas.openxmlformats.org/officeDocument/2006/relationships/hyperlink" Target="https://www.rbc.ru/rbcfreenews/5ea050e39a79471cd159a4d3?from=newsfeed" TargetMode="External"/><Relationship Id="rId48" Type="http://schemas.openxmlformats.org/officeDocument/2006/relationships/hyperlink" Target="https://futurerussia.gov.ru/nacionalnye-proekty/realizaciu-krupnyh-infrastrukturnyh-proektov-neobhodimo-maksimalno-uskorat-husnullin" TargetMode="External"/><Relationship Id="rId56" Type="http://schemas.openxmlformats.org/officeDocument/2006/relationships/hyperlink" Target="https://rns.online/transport/V-perechen-tovarov-pervoi-neobhodimosti-poprosili-vklyuchit-shini-2020-04-21/" TargetMode="External"/><Relationship Id="rId64" Type="http://schemas.openxmlformats.org/officeDocument/2006/relationships/hyperlink" Target="https://tass.ru/obschestvo/8308819" TargetMode="External"/><Relationship Id="rId69" Type="http://schemas.openxmlformats.org/officeDocument/2006/relationships/hyperlink" Target="https://rg.ru/2020/04/22/do-27-aprelia-zaplanirovany-svyshe-desiati-rejsov-kotorye-vyvezut-rossiian.html" TargetMode="External"/><Relationship Id="rId77" Type="http://schemas.openxmlformats.org/officeDocument/2006/relationships/hyperlink" Target="https://ria.ru/20200422/1570404976.html" TargetMode="External"/><Relationship Id="rId100" Type="http://schemas.openxmlformats.org/officeDocument/2006/relationships/hyperlink" Target="https://ria.ru/20200422/1570413436.html" TargetMode="External"/><Relationship Id="rId105" Type="http://schemas.openxmlformats.org/officeDocument/2006/relationships/hyperlink" Target="https://rns.online/transport/Domodedovo-zapustil-testi-na-koronavirus-v-aeroportu--2020-04-22/" TargetMode="External"/><Relationship Id="rId113" Type="http://schemas.openxmlformats.org/officeDocument/2006/relationships/fontTable" Target="fontTable.xml"/><Relationship Id="rId8" Type="http://schemas.openxmlformats.org/officeDocument/2006/relationships/hyperlink" Target="https://ria.ru/20200422/1570422133.html" TargetMode="External"/><Relationship Id="rId51" Type="http://schemas.openxmlformats.org/officeDocument/2006/relationships/hyperlink" Target="https://1prime.ru/News/20200422/831311716.html" TargetMode="External"/><Relationship Id="rId72" Type="http://schemas.openxmlformats.org/officeDocument/2006/relationships/hyperlink" Target="https://tass.ru/ekonomika/8309591" TargetMode="External"/><Relationship Id="rId80" Type="http://schemas.openxmlformats.org/officeDocument/2006/relationships/hyperlink" Target="https://tass.ru/obschestvo/8311599" TargetMode="External"/><Relationship Id="rId85" Type="http://schemas.openxmlformats.org/officeDocument/2006/relationships/hyperlink" Target="https://futurerussia.gov.ru/nacionalnye-proekty/v-baskirii-v-2020-godu-zaversat-remont-dorog-k-15-meducrezdeniam-v-gorodah" TargetMode="External"/><Relationship Id="rId93" Type="http://schemas.openxmlformats.org/officeDocument/2006/relationships/hyperlink" Target="https://ria.ru/20200423/1570438136.html" TargetMode="External"/><Relationship Id="rId98" Type="http://schemas.openxmlformats.org/officeDocument/2006/relationships/hyperlink" Target="https://ria.ru/20200422/1570389870.html" TargetMode="External"/><Relationship Id="rId3" Type="http://schemas.openxmlformats.org/officeDocument/2006/relationships/webSettings" Target="webSettings.xml"/><Relationship Id="rId12" Type="http://schemas.openxmlformats.org/officeDocument/2006/relationships/hyperlink" Target="https://www.1tv.ru/news/2020-04-22/384475-gotovnost_regionov_k_vozmozhnomu_vsplesku_covid_19_prezident_proveril_v_rezhime_realnogo_vremeni" TargetMode="External"/><Relationship Id="rId17" Type="http://schemas.openxmlformats.org/officeDocument/2006/relationships/hyperlink" Target="https://www.vesti.ru/videos/show/vid/835978/cid/1/" TargetMode="External"/><Relationship Id="rId25" Type="http://schemas.openxmlformats.org/officeDocument/2006/relationships/hyperlink" Target="https://www.kommersant.ru/doc/4328432" TargetMode="External"/><Relationship Id="rId33" Type="http://schemas.openxmlformats.org/officeDocument/2006/relationships/hyperlink" Target="https://www.kommersant.ru/doc/4328469" TargetMode="External"/><Relationship Id="rId38" Type="http://schemas.openxmlformats.org/officeDocument/2006/relationships/hyperlink" Target="https://www.kommersant.ru/doc/4328342?tg" TargetMode="External"/><Relationship Id="rId46" Type="http://schemas.openxmlformats.org/officeDocument/2006/relationships/hyperlink" Target="https://www.rbc.ru/business/22/04/2020/5ea046429a79471743f55710" TargetMode="External"/><Relationship Id="rId59" Type="http://schemas.openxmlformats.org/officeDocument/2006/relationships/hyperlink" Target="https://tass.ru/obschestvo/8309977" TargetMode="External"/><Relationship Id="rId67" Type="http://schemas.openxmlformats.org/officeDocument/2006/relationships/hyperlink" Target="https://tass.ru/obschestvo/8303559" TargetMode="External"/><Relationship Id="rId103" Type="http://schemas.openxmlformats.org/officeDocument/2006/relationships/hyperlink" Target="https://lenta.ru/news/2020/04/22/nizhe/" TargetMode="External"/><Relationship Id="rId108" Type="http://schemas.openxmlformats.org/officeDocument/2006/relationships/header" Target="header1.xml"/><Relationship Id="rId20" Type="http://schemas.openxmlformats.org/officeDocument/2006/relationships/hyperlink" Target="https://www.vesti.ru/videos/show/vid/835993/cid/1/" TargetMode="External"/><Relationship Id="rId41" Type="http://schemas.openxmlformats.org/officeDocument/2006/relationships/hyperlink" Target="https://tass.ru/ekonomika/8311205" TargetMode="External"/><Relationship Id="rId54" Type="http://schemas.openxmlformats.org/officeDocument/2006/relationships/hyperlink" Target="https://iz.ru/1003208/2020-04-22/ator-zaiavila-o-vozmozhnom-nachale-prodazh-turov-iz-rf-za-rubezh-s-avgusta" TargetMode="External"/><Relationship Id="rId62" Type="http://schemas.openxmlformats.org/officeDocument/2006/relationships/hyperlink" Target="https://www.kommersant.ru/doc/4328096?query=&#1084;&#1080;&#1085;&#1090;&#1088;&#1072;&#1085;&#1089;" TargetMode="External"/><Relationship Id="rId70" Type="http://schemas.openxmlformats.org/officeDocument/2006/relationships/hyperlink" Target="https://iz.ru/1003006/2020-04-22/rosaviatciia-sformirovala-predvaritelnyi-grafik-vyvoznykh-reisov" TargetMode="External"/><Relationship Id="rId75" Type="http://schemas.openxmlformats.org/officeDocument/2006/relationships/hyperlink" Target="https://tass.ru/v-strane/8302843" TargetMode="External"/><Relationship Id="rId83" Type="http://schemas.openxmlformats.org/officeDocument/2006/relationships/hyperlink" Target="https://lenta.ru/news/2020/04/22/maldives/" TargetMode="External"/><Relationship Id="rId88" Type="http://schemas.openxmlformats.org/officeDocument/2006/relationships/hyperlink" Target="https://iz.ru/1003146/2020-04-22/v-gosdume-predlozhili-pravitelstvu-podderzhat-otrasl-taksi" TargetMode="External"/><Relationship Id="rId91" Type="http://schemas.openxmlformats.org/officeDocument/2006/relationships/hyperlink" Target="https://ria.ru/20200423/1570442825.html" TargetMode="External"/><Relationship Id="rId96" Type="http://schemas.openxmlformats.org/officeDocument/2006/relationships/hyperlink" Target="https://tass.ru/ekonomika/8301883" TargetMode="External"/><Relationship Id="rId11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tass.ru/nacionalnye-proekty/8307397" TargetMode="External"/><Relationship Id="rId15" Type="http://schemas.openxmlformats.org/officeDocument/2006/relationships/hyperlink" Target="https://www.vesti.ru/videos/show/vid/836030/cid/1/" TargetMode="External"/><Relationship Id="rId23" Type="http://schemas.openxmlformats.org/officeDocument/2006/relationships/hyperlink" Target="https://www.kommersant.ru/doc/4328545" TargetMode="External"/><Relationship Id="rId28" Type="http://schemas.openxmlformats.org/officeDocument/2006/relationships/hyperlink" Target="https://www.kommersant.ru/doc/4328406" TargetMode="External"/><Relationship Id="rId36" Type="http://schemas.openxmlformats.org/officeDocument/2006/relationships/hyperlink" Target="https://ria.ru/20200422/1570433518.html" TargetMode="External"/><Relationship Id="rId49" Type="http://schemas.openxmlformats.org/officeDocument/2006/relationships/hyperlink" Target="https://futurerussia.gov.ru/nacionalnye-proekty/mintrans-ozidaet-rosta-na-10-mezdunarodnyh-gruzoperevozok-s-tranzitom-sankcionnyh-tovarov" TargetMode="External"/><Relationship Id="rId57" Type="http://schemas.openxmlformats.org/officeDocument/2006/relationships/hyperlink" Target="https://tass.ru/ekonomika/8310957" TargetMode="External"/><Relationship Id="rId106" Type="http://schemas.openxmlformats.org/officeDocument/2006/relationships/hyperlink" Target="https://tass.ru/ekonomika/8309367" TargetMode="External"/><Relationship Id="rId114" Type="http://schemas.openxmlformats.org/officeDocument/2006/relationships/theme" Target="theme/theme1.xml"/><Relationship Id="rId10" Type="http://schemas.openxmlformats.org/officeDocument/2006/relationships/hyperlink" Target="https://www.ural.kp.ru/daily/27121/4203468/" TargetMode="External"/><Relationship Id="rId31" Type="http://schemas.openxmlformats.org/officeDocument/2006/relationships/hyperlink" Target="https://www.kommersant.ru/doc/4328465" TargetMode="External"/><Relationship Id="rId44" Type="http://schemas.openxmlformats.org/officeDocument/2006/relationships/hyperlink" Target="https://tass.ru/ekonomika/8307335" TargetMode="External"/><Relationship Id="rId52" Type="http://schemas.openxmlformats.org/officeDocument/2006/relationships/hyperlink" Target="https://ria.ru/20200422/1570416664.html" TargetMode="External"/><Relationship Id="rId60" Type="http://schemas.openxmlformats.org/officeDocument/2006/relationships/hyperlink" Target="https://ria.ru/20200422/1570403114.html" TargetMode="External"/><Relationship Id="rId65" Type="http://schemas.openxmlformats.org/officeDocument/2006/relationships/hyperlink" Target="https://rns.online/transport/V-Rosaviatsii-nazvali-chislo-vernuvshihsya-iz-za-granitsi-rossiyan--2020-04-22/" TargetMode="External"/><Relationship Id="rId73" Type="http://schemas.openxmlformats.org/officeDocument/2006/relationships/hyperlink" Target="https://tass.ru/obschestvo/8303201" TargetMode="External"/><Relationship Id="rId78" Type="http://schemas.openxmlformats.org/officeDocument/2006/relationships/hyperlink" Target="https://ria.ru/20200422/1570437681.html" TargetMode="External"/><Relationship Id="rId81" Type="http://schemas.openxmlformats.org/officeDocument/2006/relationships/hyperlink" Target="https://tass.ru/ural-news/8302439" TargetMode="External"/><Relationship Id="rId86" Type="http://schemas.openxmlformats.org/officeDocument/2006/relationships/hyperlink" Target="https://futurerussia.gov.ru/nacionalnye-proekty/bolee-140-km-regionalnyh-trass-i-dorog-petrozavodska-otremontiruut-v-karelii-v-2020-g" TargetMode="External"/><Relationship Id="rId94" Type="http://schemas.openxmlformats.org/officeDocument/2006/relationships/hyperlink" Target="https://tass.ru/ekonomika/8309909" TargetMode="External"/><Relationship Id="rId99" Type="http://schemas.openxmlformats.org/officeDocument/2006/relationships/hyperlink" Target="https://tass.ru/proisshestviya/8305927" TargetMode="External"/><Relationship Id="rId101" Type="http://schemas.openxmlformats.org/officeDocument/2006/relationships/hyperlink" Target="https://rns.online/transport/Pobeda-planiruet-znachitelno-snizit-tseni-posle-vozvrascheniya-k-poletam-2020-04-22/" TargetMode="External"/><Relationship Id="rId4" Type="http://schemas.openxmlformats.org/officeDocument/2006/relationships/footnotes" Target="footnotes.xml"/><Relationship Id="rId9" Type="http://schemas.openxmlformats.org/officeDocument/2006/relationships/hyperlink" Target="https://regnum.ru/news/2925491.html" TargetMode="External"/><Relationship Id="rId13" Type="http://schemas.openxmlformats.org/officeDocument/2006/relationships/hyperlink" Target="https://www.vesti.ru/videos/show/vid/836004/cid/1/" TargetMode="External"/><Relationship Id="rId18" Type="http://schemas.openxmlformats.org/officeDocument/2006/relationships/hyperlink" Target="https://www.vesti.ru/videos/show/vid/836120/cid/1/" TargetMode="External"/><Relationship Id="rId39" Type="http://schemas.openxmlformats.org/officeDocument/2006/relationships/hyperlink" Target="https://futurerussia.gov.ru/nacionalnye-proekty/glava-tpp-predlozil-perenesti-regulatornuu-gilotinu-na-2022-god-iz-za-koronavirus" TargetMode="External"/><Relationship Id="rId109" Type="http://schemas.openxmlformats.org/officeDocument/2006/relationships/footer" Target="footer1.xml"/><Relationship Id="rId34" Type="http://schemas.openxmlformats.org/officeDocument/2006/relationships/hyperlink" Target="https://www.kommersant.ru/doc/4328519" TargetMode="External"/><Relationship Id="rId50" Type="http://schemas.openxmlformats.org/officeDocument/2006/relationships/hyperlink" Target="https://rg.ru/2020/04/22/obem-gruzoperevozok-v-rossii-vyrastet-za-schet-sankcionnyh-tovarov.html" TargetMode="External"/><Relationship Id="rId55" Type="http://schemas.openxmlformats.org/officeDocument/2006/relationships/hyperlink" Target="https://tass.ru/nedvizhimost/8308459" TargetMode="External"/><Relationship Id="rId76" Type="http://schemas.openxmlformats.org/officeDocument/2006/relationships/hyperlink" Target="https://ria.ru/20200422/1570389126.html" TargetMode="External"/><Relationship Id="rId97" Type="http://schemas.openxmlformats.org/officeDocument/2006/relationships/hyperlink" Target="https://tass.ru/obschestvo/8310515" TargetMode="External"/><Relationship Id="rId104" Type="http://schemas.openxmlformats.org/officeDocument/2006/relationships/hyperlink" Target="https://tass.ru/ural-news/8302135" TargetMode="External"/><Relationship Id="rId7" Type="http://schemas.openxmlformats.org/officeDocument/2006/relationships/hyperlink" Target="https://vestivrn.ru/news/2020/04/22/voronezhskii-gubernator-poprosil-u-prezidenta-pomoshi-v-obnovlenii-passazhirskogo/" TargetMode="External"/><Relationship Id="rId71" Type="http://schemas.openxmlformats.org/officeDocument/2006/relationships/hyperlink" Target="https://ria.ru/20200423/1570438309.html" TargetMode="External"/><Relationship Id="rId92" Type="http://schemas.openxmlformats.org/officeDocument/2006/relationships/hyperlink" Target="https://www.rbc.ru/rbcfreenews/5ea0e3b79a79475779f76b1a?from=newsfeed"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355</TotalTime>
  <Pages>1</Pages>
  <Words>37296</Words>
  <Characters>212590</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249388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25</cp:revision>
  <cp:lastPrinted>2020-06-28T12:35:00Z</cp:lastPrinted>
  <dcterms:created xsi:type="dcterms:W3CDTF">2019-01-14T06:21:00Z</dcterms:created>
  <dcterms:modified xsi:type="dcterms:W3CDTF">2020-06-28T12:36:00Z</dcterms:modified>
</cp:coreProperties>
</file>