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7A826D31" w:rsidR="00C55E5B" w:rsidRPr="00730C5E" w:rsidRDefault="00C85DA9" w:rsidP="00AD5DAF">
      <w:pPr>
        <w:jc w:val="center"/>
        <w:rPr>
          <w:b/>
          <w:color w:val="0000FF"/>
          <w:sz w:val="32"/>
          <w:szCs w:val="32"/>
        </w:rPr>
      </w:pPr>
      <w:r>
        <w:rPr>
          <w:b/>
          <w:color w:val="0000FF"/>
          <w:sz w:val="32"/>
          <w:szCs w:val="32"/>
        </w:rPr>
        <w:t>22</w:t>
      </w:r>
      <w:r w:rsidR="001B4280">
        <w:rPr>
          <w:b/>
          <w:color w:val="0000FF"/>
          <w:sz w:val="32"/>
          <w:szCs w:val="32"/>
        </w:rPr>
        <w:t xml:space="preserve"> </w:t>
      </w:r>
      <w:r w:rsidR="002B331A">
        <w:rPr>
          <w:b/>
          <w:color w:val="0000FF"/>
          <w:sz w:val="32"/>
          <w:szCs w:val="32"/>
        </w:rPr>
        <w:t>АПРЕЛЯ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AD5DAF">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795C5A">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3F596791" w14:textId="3F401F6C" w:rsidR="00795C5A" w:rsidRPr="00AC18F4"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4251494" w:history="1">
        <w:r w:rsidR="00795C5A" w:rsidRPr="00E828F3">
          <w:rPr>
            <w:rStyle w:val="a9"/>
            <w:noProof/>
          </w:rPr>
          <w:t>ИНТЕРФАКС; 2020.21.04; ГУБЕРНАТОР ПРИМОРЬЯ ПОПРОСИЛ ПУТИНА ВЫДЕЛИТЬ 308 МЛРД РУБ. НА ДОРОГУ К ПОРТУ ВОСТОЧНЫЙ</w:t>
        </w:r>
        <w:r w:rsidR="00795C5A">
          <w:rPr>
            <w:noProof/>
            <w:webHidden/>
          </w:rPr>
          <w:tab/>
        </w:r>
        <w:r w:rsidR="00795C5A">
          <w:rPr>
            <w:noProof/>
            <w:webHidden/>
          </w:rPr>
          <w:fldChar w:fldCharType="begin"/>
        </w:r>
        <w:r w:rsidR="00795C5A">
          <w:rPr>
            <w:noProof/>
            <w:webHidden/>
          </w:rPr>
          <w:instrText xml:space="preserve"> PAGEREF _Toc44251494 \h </w:instrText>
        </w:r>
        <w:r w:rsidR="00795C5A">
          <w:rPr>
            <w:noProof/>
            <w:webHidden/>
          </w:rPr>
        </w:r>
        <w:r w:rsidR="00795C5A">
          <w:rPr>
            <w:noProof/>
            <w:webHidden/>
          </w:rPr>
          <w:fldChar w:fldCharType="separate"/>
        </w:r>
        <w:r w:rsidR="00E675B9">
          <w:rPr>
            <w:noProof/>
            <w:webHidden/>
          </w:rPr>
          <w:t>5</w:t>
        </w:r>
        <w:r w:rsidR="00795C5A">
          <w:rPr>
            <w:noProof/>
            <w:webHidden/>
          </w:rPr>
          <w:fldChar w:fldCharType="end"/>
        </w:r>
      </w:hyperlink>
    </w:p>
    <w:p w14:paraId="63E6FD1D" w14:textId="46651927" w:rsidR="00795C5A" w:rsidRPr="00AC18F4" w:rsidRDefault="00795C5A">
      <w:pPr>
        <w:pStyle w:val="32"/>
        <w:tabs>
          <w:tab w:val="right" w:leader="dot" w:pos="9345"/>
        </w:tabs>
        <w:rPr>
          <w:rFonts w:ascii="Calibri" w:hAnsi="Calibri"/>
          <w:noProof/>
          <w:sz w:val="22"/>
        </w:rPr>
      </w:pPr>
      <w:hyperlink w:anchor="_Toc44251495" w:history="1">
        <w:r w:rsidRPr="00E828F3">
          <w:rPr>
            <w:rStyle w:val="a9"/>
            <w:noProof/>
          </w:rPr>
          <w:t>ТАСС; 2020.21.04; ПУТИН ПОРУЧИЛ МИНТРАНСУ ПРОРАБОТАТЬ ФИНАНСИРОВАНИЕ СТРОИТЕЛЬСТВА МОСТОВ В ПРИМОРЬЕ</w:t>
        </w:r>
        <w:r>
          <w:rPr>
            <w:noProof/>
            <w:webHidden/>
          </w:rPr>
          <w:tab/>
        </w:r>
        <w:r>
          <w:rPr>
            <w:noProof/>
            <w:webHidden/>
          </w:rPr>
          <w:fldChar w:fldCharType="begin"/>
        </w:r>
        <w:r>
          <w:rPr>
            <w:noProof/>
            <w:webHidden/>
          </w:rPr>
          <w:instrText xml:space="preserve"> PAGEREF _Toc44251495 \h </w:instrText>
        </w:r>
        <w:r>
          <w:rPr>
            <w:noProof/>
            <w:webHidden/>
          </w:rPr>
        </w:r>
        <w:r>
          <w:rPr>
            <w:noProof/>
            <w:webHidden/>
          </w:rPr>
          <w:fldChar w:fldCharType="separate"/>
        </w:r>
        <w:r w:rsidR="00E675B9">
          <w:rPr>
            <w:noProof/>
            <w:webHidden/>
          </w:rPr>
          <w:t>5</w:t>
        </w:r>
        <w:r>
          <w:rPr>
            <w:noProof/>
            <w:webHidden/>
          </w:rPr>
          <w:fldChar w:fldCharType="end"/>
        </w:r>
      </w:hyperlink>
    </w:p>
    <w:p w14:paraId="2F8940C4" w14:textId="453F1EBD" w:rsidR="00795C5A" w:rsidRPr="00AC18F4" w:rsidRDefault="00795C5A">
      <w:pPr>
        <w:pStyle w:val="32"/>
        <w:tabs>
          <w:tab w:val="right" w:leader="dot" w:pos="9345"/>
        </w:tabs>
        <w:rPr>
          <w:rFonts w:ascii="Calibri" w:hAnsi="Calibri"/>
          <w:noProof/>
          <w:sz w:val="22"/>
        </w:rPr>
      </w:pPr>
      <w:hyperlink w:anchor="_Toc44251496" w:history="1">
        <w:r w:rsidRPr="00E828F3">
          <w:rPr>
            <w:rStyle w:val="a9"/>
            <w:noProof/>
          </w:rPr>
          <w:t>ПЕРВЫЙ КАНАЛ; 2020.21.04; ВЛАДИМИР ПУТИН В РЕЖИМЕ ВИДЕОКОНФЕРЕНЦИИ ПРОВЕЛ ВСТРЕЧУ С ГУБЕРНАТОРОМ ПРИМОРЬЯ</w:t>
        </w:r>
        <w:r>
          <w:rPr>
            <w:noProof/>
            <w:webHidden/>
          </w:rPr>
          <w:tab/>
        </w:r>
        <w:r>
          <w:rPr>
            <w:noProof/>
            <w:webHidden/>
          </w:rPr>
          <w:fldChar w:fldCharType="begin"/>
        </w:r>
        <w:r>
          <w:rPr>
            <w:noProof/>
            <w:webHidden/>
          </w:rPr>
          <w:instrText xml:space="preserve"> PAGEREF _Toc44251496 \h </w:instrText>
        </w:r>
        <w:r>
          <w:rPr>
            <w:noProof/>
            <w:webHidden/>
          </w:rPr>
        </w:r>
        <w:r>
          <w:rPr>
            <w:noProof/>
            <w:webHidden/>
          </w:rPr>
          <w:fldChar w:fldCharType="separate"/>
        </w:r>
        <w:r w:rsidR="00E675B9">
          <w:rPr>
            <w:noProof/>
            <w:webHidden/>
          </w:rPr>
          <w:t>6</w:t>
        </w:r>
        <w:r>
          <w:rPr>
            <w:noProof/>
            <w:webHidden/>
          </w:rPr>
          <w:fldChar w:fldCharType="end"/>
        </w:r>
      </w:hyperlink>
    </w:p>
    <w:p w14:paraId="3F866303" w14:textId="6DAAFD2E" w:rsidR="00795C5A" w:rsidRPr="00AC18F4" w:rsidRDefault="00795C5A">
      <w:pPr>
        <w:pStyle w:val="32"/>
        <w:tabs>
          <w:tab w:val="right" w:leader="dot" w:pos="9345"/>
        </w:tabs>
        <w:rPr>
          <w:rFonts w:ascii="Calibri" w:hAnsi="Calibri"/>
          <w:noProof/>
          <w:sz w:val="22"/>
        </w:rPr>
      </w:pPr>
      <w:hyperlink w:anchor="_Toc44251497" w:history="1">
        <w:r w:rsidRPr="00E828F3">
          <w:rPr>
            <w:rStyle w:val="a9"/>
            <w:noProof/>
          </w:rPr>
          <w:t>ВЕСТИ; 2020.21.04; КОЖЕМЯКО ПОБЛАГОДАРИЛ ПУТИНА ЗА ОСТАНОВКУ ТРАНЗИТА ГРАЖДАН КНР ЧЕРЕЗ ПРИМОРСКИЙ КРАЙ</w:t>
        </w:r>
        <w:r>
          <w:rPr>
            <w:noProof/>
            <w:webHidden/>
          </w:rPr>
          <w:tab/>
        </w:r>
        <w:r>
          <w:rPr>
            <w:noProof/>
            <w:webHidden/>
          </w:rPr>
          <w:fldChar w:fldCharType="begin"/>
        </w:r>
        <w:r>
          <w:rPr>
            <w:noProof/>
            <w:webHidden/>
          </w:rPr>
          <w:instrText xml:space="preserve"> PAGEREF _Toc44251497 \h </w:instrText>
        </w:r>
        <w:r>
          <w:rPr>
            <w:noProof/>
            <w:webHidden/>
          </w:rPr>
        </w:r>
        <w:r>
          <w:rPr>
            <w:noProof/>
            <w:webHidden/>
          </w:rPr>
          <w:fldChar w:fldCharType="separate"/>
        </w:r>
        <w:r w:rsidR="00E675B9">
          <w:rPr>
            <w:noProof/>
            <w:webHidden/>
          </w:rPr>
          <w:t>6</w:t>
        </w:r>
        <w:r>
          <w:rPr>
            <w:noProof/>
            <w:webHidden/>
          </w:rPr>
          <w:fldChar w:fldCharType="end"/>
        </w:r>
      </w:hyperlink>
    </w:p>
    <w:p w14:paraId="219152B1" w14:textId="7F068A71" w:rsidR="00795C5A" w:rsidRPr="00AC18F4" w:rsidRDefault="00795C5A">
      <w:pPr>
        <w:pStyle w:val="32"/>
        <w:tabs>
          <w:tab w:val="right" w:leader="dot" w:pos="9345"/>
        </w:tabs>
        <w:rPr>
          <w:rFonts w:ascii="Calibri" w:hAnsi="Calibri"/>
          <w:noProof/>
          <w:sz w:val="22"/>
        </w:rPr>
      </w:pPr>
      <w:hyperlink w:anchor="_Toc44251498" w:history="1">
        <w:r w:rsidRPr="00E828F3">
          <w:rPr>
            <w:rStyle w:val="a9"/>
            <w:noProof/>
          </w:rPr>
          <w:t>ВЕСТИ; АЛЕКСАНДРА СУВОРОВА; 2020.21.04; ДАЙДЖЕСТ НОВОСТЕЙ. УГЛЕВОДОРОДЫ В ПОГОНЕ ЗА ОСТРЫМИ ОЩУЩЕНИЯМИ И УЛЕТНАЯ СТАТИСТИКА S7</w:t>
        </w:r>
        <w:r>
          <w:rPr>
            <w:noProof/>
            <w:webHidden/>
          </w:rPr>
          <w:tab/>
        </w:r>
        <w:r>
          <w:rPr>
            <w:noProof/>
            <w:webHidden/>
          </w:rPr>
          <w:fldChar w:fldCharType="begin"/>
        </w:r>
        <w:r>
          <w:rPr>
            <w:noProof/>
            <w:webHidden/>
          </w:rPr>
          <w:instrText xml:space="preserve"> PAGEREF _Toc44251498 \h </w:instrText>
        </w:r>
        <w:r>
          <w:rPr>
            <w:noProof/>
            <w:webHidden/>
          </w:rPr>
        </w:r>
        <w:r>
          <w:rPr>
            <w:noProof/>
            <w:webHidden/>
          </w:rPr>
          <w:fldChar w:fldCharType="separate"/>
        </w:r>
        <w:r w:rsidR="00E675B9">
          <w:rPr>
            <w:noProof/>
            <w:webHidden/>
          </w:rPr>
          <w:t>6</w:t>
        </w:r>
        <w:r>
          <w:rPr>
            <w:noProof/>
            <w:webHidden/>
          </w:rPr>
          <w:fldChar w:fldCharType="end"/>
        </w:r>
      </w:hyperlink>
    </w:p>
    <w:p w14:paraId="5F1E19A7" w14:textId="69867E30" w:rsidR="00795C5A" w:rsidRPr="00AC18F4" w:rsidRDefault="00795C5A">
      <w:pPr>
        <w:pStyle w:val="32"/>
        <w:tabs>
          <w:tab w:val="right" w:leader="dot" w:pos="9345"/>
        </w:tabs>
        <w:rPr>
          <w:rFonts w:ascii="Calibri" w:hAnsi="Calibri"/>
          <w:noProof/>
          <w:sz w:val="22"/>
        </w:rPr>
      </w:pPr>
      <w:hyperlink w:anchor="_Toc44251499" w:history="1">
        <w:r w:rsidRPr="00E828F3">
          <w:rPr>
            <w:rStyle w:val="a9"/>
            <w:noProof/>
          </w:rPr>
          <w:t>ВЕСТИ; ЕВГЕНИЙ ДАВЫДОВ; 2020.21.04; ВЛАДЕЛЬЦЫ САМОКАТОВ, ГИРОСКУТЕРОВ И СЕГВЕЕВ ПЕРЕСТАНУТ БЫТЬ ПЕШЕХОДАМИ</w:t>
        </w:r>
        <w:r>
          <w:rPr>
            <w:noProof/>
            <w:webHidden/>
          </w:rPr>
          <w:tab/>
        </w:r>
        <w:r>
          <w:rPr>
            <w:noProof/>
            <w:webHidden/>
          </w:rPr>
          <w:fldChar w:fldCharType="begin"/>
        </w:r>
        <w:r>
          <w:rPr>
            <w:noProof/>
            <w:webHidden/>
          </w:rPr>
          <w:instrText xml:space="preserve"> PAGEREF _Toc44251499 \h </w:instrText>
        </w:r>
        <w:r>
          <w:rPr>
            <w:noProof/>
            <w:webHidden/>
          </w:rPr>
        </w:r>
        <w:r>
          <w:rPr>
            <w:noProof/>
            <w:webHidden/>
          </w:rPr>
          <w:fldChar w:fldCharType="separate"/>
        </w:r>
        <w:r w:rsidR="00E675B9">
          <w:rPr>
            <w:noProof/>
            <w:webHidden/>
          </w:rPr>
          <w:t>7</w:t>
        </w:r>
        <w:r>
          <w:rPr>
            <w:noProof/>
            <w:webHidden/>
          </w:rPr>
          <w:fldChar w:fldCharType="end"/>
        </w:r>
      </w:hyperlink>
    </w:p>
    <w:p w14:paraId="20CB1534" w14:textId="14DC68BB" w:rsidR="00795C5A" w:rsidRPr="00AC18F4" w:rsidRDefault="00795C5A">
      <w:pPr>
        <w:pStyle w:val="32"/>
        <w:tabs>
          <w:tab w:val="right" w:leader="dot" w:pos="9345"/>
        </w:tabs>
        <w:rPr>
          <w:rFonts w:ascii="Calibri" w:hAnsi="Calibri"/>
          <w:noProof/>
          <w:sz w:val="22"/>
        </w:rPr>
      </w:pPr>
      <w:hyperlink w:anchor="_Toc44251500" w:history="1">
        <w:r w:rsidRPr="00E828F3">
          <w:rPr>
            <w:rStyle w:val="a9"/>
            <w:noProof/>
          </w:rPr>
          <w:t>ВЕСТИ; ДЕНИС АЛЕКСЕЕВ; 2020.21.04; МЧС ПРОВОДИТ ДЕЗИНФЕКЦИЮ ОБЪЕКТОВ ТРАНСПОРТНОЙ ИНФРАСТРУКТУРЫ ПО ВСЕЙ СТРАНЕ</w:t>
        </w:r>
        <w:r>
          <w:rPr>
            <w:noProof/>
            <w:webHidden/>
          </w:rPr>
          <w:tab/>
        </w:r>
        <w:r>
          <w:rPr>
            <w:noProof/>
            <w:webHidden/>
          </w:rPr>
          <w:fldChar w:fldCharType="begin"/>
        </w:r>
        <w:r>
          <w:rPr>
            <w:noProof/>
            <w:webHidden/>
          </w:rPr>
          <w:instrText xml:space="preserve"> PAGEREF _Toc44251500 \h </w:instrText>
        </w:r>
        <w:r>
          <w:rPr>
            <w:noProof/>
            <w:webHidden/>
          </w:rPr>
        </w:r>
        <w:r>
          <w:rPr>
            <w:noProof/>
            <w:webHidden/>
          </w:rPr>
          <w:fldChar w:fldCharType="separate"/>
        </w:r>
        <w:r w:rsidR="00E675B9">
          <w:rPr>
            <w:noProof/>
            <w:webHidden/>
          </w:rPr>
          <w:t>7</w:t>
        </w:r>
        <w:r>
          <w:rPr>
            <w:noProof/>
            <w:webHidden/>
          </w:rPr>
          <w:fldChar w:fldCharType="end"/>
        </w:r>
      </w:hyperlink>
    </w:p>
    <w:p w14:paraId="29F93732" w14:textId="39B72257" w:rsidR="00795C5A" w:rsidRPr="00AC18F4" w:rsidRDefault="00795C5A">
      <w:pPr>
        <w:pStyle w:val="32"/>
        <w:tabs>
          <w:tab w:val="right" w:leader="dot" w:pos="9345"/>
        </w:tabs>
        <w:rPr>
          <w:rFonts w:ascii="Calibri" w:hAnsi="Calibri"/>
          <w:noProof/>
          <w:sz w:val="22"/>
        </w:rPr>
      </w:pPr>
      <w:hyperlink w:anchor="_Toc44251501" w:history="1">
        <w:r w:rsidRPr="00E828F3">
          <w:rPr>
            <w:rStyle w:val="a9"/>
            <w:noProof/>
          </w:rPr>
          <w:t>ВЕСТИ; 2020.21.04; СОТРУДНИКИ МЧС ПРОВЕЛИ МАСШТАБНУЮ ДЕЗИНФЕКЦИЮ ВОСЬМИ ВОКЗАЛОВ МОСКВЫ</w:t>
        </w:r>
        <w:r>
          <w:rPr>
            <w:noProof/>
            <w:webHidden/>
          </w:rPr>
          <w:tab/>
        </w:r>
        <w:r>
          <w:rPr>
            <w:noProof/>
            <w:webHidden/>
          </w:rPr>
          <w:fldChar w:fldCharType="begin"/>
        </w:r>
        <w:r>
          <w:rPr>
            <w:noProof/>
            <w:webHidden/>
          </w:rPr>
          <w:instrText xml:space="preserve"> PAGEREF _Toc44251501 \h </w:instrText>
        </w:r>
        <w:r>
          <w:rPr>
            <w:noProof/>
            <w:webHidden/>
          </w:rPr>
        </w:r>
        <w:r>
          <w:rPr>
            <w:noProof/>
            <w:webHidden/>
          </w:rPr>
          <w:fldChar w:fldCharType="separate"/>
        </w:r>
        <w:r w:rsidR="00E675B9">
          <w:rPr>
            <w:noProof/>
            <w:webHidden/>
          </w:rPr>
          <w:t>7</w:t>
        </w:r>
        <w:r>
          <w:rPr>
            <w:noProof/>
            <w:webHidden/>
          </w:rPr>
          <w:fldChar w:fldCharType="end"/>
        </w:r>
      </w:hyperlink>
    </w:p>
    <w:p w14:paraId="58C741B2" w14:textId="2A74DA1E" w:rsidR="00795C5A" w:rsidRPr="00AC18F4" w:rsidRDefault="00795C5A">
      <w:pPr>
        <w:pStyle w:val="32"/>
        <w:tabs>
          <w:tab w:val="right" w:leader="dot" w:pos="9345"/>
        </w:tabs>
        <w:rPr>
          <w:rFonts w:ascii="Calibri" w:hAnsi="Calibri"/>
          <w:noProof/>
          <w:sz w:val="22"/>
        </w:rPr>
      </w:pPr>
      <w:hyperlink w:anchor="_Toc44251502" w:history="1">
        <w:r w:rsidRPr="00E828F3">
          <w:rPr>
            <w:rStyle w:val="a9"/>
            <w:noProof/>
          </w:rPr>
          <w:t>ИНТЕРФАКС; 2020.21.04; АВИАКОМПАНИИ РФ МОГУТ ПОЛУЧИТЬ 9,3 МЛРД РУБ. ДЛЯ ПОКРЫТИЯ НЕДОПОЛУЧЕННЫХ ДОХОДОВ В ФЕВРАЛЕ-МАРТЕ</w:t>
        </w:r>
        <w:r>
          <w:rPr>
            <w:noProof/>
            <w:webHidden/>
          </w:rPr>
          <w:tab/>
        </w:r>
        <w:r>
          <w:rPr>
            <w:noProof/>
            <w:webHidden/>
          </w:rPr>
          <w:fldChar w:fldCharType="begin"/>
        </w:r>
        <w:r>
          <w:rPr>
            <w:noProof/>
            <w:webHidden/>
          </w:rPr>
          <w:instrText xml:space="preserve"> PAGEREF _Toc44251502 \h </w:instrText>
        </w:r>
        <w:r>
          <w:rPr>
            <w:noProof/>
            <w:webHidden/>
          </w:rPr>
        </w:r>
        <w:r>
          <w:rPr>
            <w:noProof/>
            <w:webHidden/>
          </w:rPr>
          <w:fldChar w:fldCharType="separate"/>
        </w:r>
        <w:r w:rsidR="00E675B9">
          <w:rPr>
            <w:noProof/>
            <w:webHidden/>
          </w:rPr>
          <w:t>7</w:t>
        </w:r>
        <w:r>
          <w:rPr>
            <w:noProof/>
            <w:webHidden/>
          </w:rPr>
          <w:fldChar w:fldCharType="end"/>
        </w:r>
      </w:hyperlink>
    </w:p>
    <w:p w14:paraId="6F301CE8" w14:textId="43A4ACED" w:rsidR="00795C5A" w:rsidRPr="00AC18F4" w:rsidRDefault="00795C5A">
      <w:pPr>
        <w:pStyle w:val="32"/>
        <w:tabs>
          <w:tab w:val="right" w:leader="dot" w:pos="9345"/>
        </w:tabs>
        <w:rPr>
          <w:rFonts w:ascii="Calibri" w:hAnsi="Calibri"/>
          <w:noProof/>
          <w:sz w:val="22"/>
        </w:rPr>
      </w:pPr>
      <w:hyperlink w:anchor="_Toc44251503" w:history="1">
        <w:r w:rsidRPr="00E828F3">
          <w:rPr>
            <w:rStyle w:val="a9"/>
            <w:noProof/>
          </w:rPr>
          <w:t>ИНТЕРФАКС; 2020.21.04; АВИАКОМПАНИИ РФ МОГУТ ОСТАТЬСЯ БЕЗ ОТСРОЧКИ ПО УПЛАТЕ НАЛОГОВ, ПРОСЯТ ИЗМЕНИТЬ ПРАВИЛА ПОЛУЧЕНИЯ ЛЬГОТ</w:t>
        </w:r>
        <w:r>
          <w:rPr>
            <w:noProof/>
            <w:webHidden/>
          </w:rPr>
          <w:tab/>
        </w:r>
        <w:r>
          <w:rPr>
            <w:noProof/>
            <w:webHidden/>
          </w:rPr>
          <w:fldChar w:fldCharType="begin"/>
        </w:r>
        <w:r>
          <w:rPr>
            <w:noProof/>
            <w:webHidden/>
          </w:rPr>
          <w:instrText xml:space="preserve"> PAGEREF _Toc44251503 \h </w:instrText>
        </w:r>
        <w:r>
          <w:rPr>
            <w:noProof/>
            <w:webHidden/>
          </w:rPr>
        </w:r>
        <w:r>
          <w:rPr>
            <w:noProof/>
            <w:webHidden/>
          </w:rPr>
          <w:fldChar w:fldCharType="separate"/>
        </w:r>
        <w:r w:rsidR="00E675B9">
          <w:rPr>
            <w:noProof/>
            <w:webHidden/>
          </w:rPr>
          <w:t>7</w:t>
        </w:r>
        <w:r>
          <w:rPr>
            <w:noProof/>
            <w:webHidden/>
          </w:rPr>
          <w:fldChar w:fldCharType="end"/>
        </w:r>
      </w:hyperlink>
    </w:p>
    <w:p w14:paraId="23D1E8EB" w14:textId="2F869EF4" w:rsidR="00795C5A" w:rsidRPr="00AC18F4" w:rsidRDefault="00795C5A">
      <w:pPr>
        <w:pStyle w:val="32"/>
        <w:tabs>
          <w:tab w:val="right" w:leader="dot" w:pos="9345"/>
        </w:tabs>
        <w:rPr>
          <w:rFonts w:ascii="Calibri" w:hAnsi="Calibri"/>
          <w:noProof/>
          <w:sz w:val="22"/>
        </w:rPr>
      </w:pPr>
      <w:hyperlink w:anchor="_Toc44251504" w:history="1">
        <w:r w:rsidRPr="00E828F3">
          <w:rPr>
            <w:rStyle w:val="a9"/>
            <w:noProof/>
          </w:rPr>
          <w:t>ВЕДОМОСТИ; АЛЕКСАНДР ВОРОБЬЕВ; 2020.21.04; ПРАВИТЕЛЬСТВО ПЛАНИРУЕТ ВЫДЕЛИТЬ АЭРОПОРТАМ 16 МЛРД РУБЛЕЙ СУБСИДИЙ; ЭТО КРАЙНЕ МАЛО В УСЛОВИЯХ ПОЧТИ ПОЛНОГО ПРЕКРАЩЕНИЯ РАБОТЫ, СЧИТАЕТ ОТРАСЛЬ</w:t>
        </w:r>
        <w:r>
          <w:rPr>
            <w:noProof/>
            <w:webHidden/>
          </w:rPr>
          <w:tab/>
        </w:r>
        <w:r>
          <w:rPr>
            <w:noProof/>
            <w:webHidden/>
          </w:rPr>
          <w:fldChar w:fldCharType="begin"/>
        </w:r>
        <w:r>
          <w:rPr>
            <w:noProof/>
            <w:webHidden/>
          </w:rPr>
          <w:instrText xml:space="preserve"> PAGEREF _Toc44251504 \h </w:instrText>
        </w:r>
        <w:r>
          <w:rPr>
            <w:noProof/>
            <w:webHidden/>
          </w:rPr>
        </w:r>
        <w:r>
          <w:rPr>
            <w:noProof/>
            <w:webHidden/>
          </w:rPr>
          <w:fldChar w:fldCharType="separate"/>
        </w:r>
        <w:r w:rsidR="00E675B9">
          <w:rPr>
            <w:noProof/>
            <w:webHidden/>
          </w:rPr>
          <w:t>8</w:t>
        </w:r>
        <w:r>
          <w:rPr>
            <w:noProof/>
            <w:webHidden/>
          </w:rPr>
          <w:fldChar w:fldCharType="end"/>
        </w:r>
      </w:hyperlink>
    </w:p>
    <w:p w14:paraId="46E143EE" w14:textId="6335DDBF" w:rsidR="00795C5A" w:rsidRPr="00AC18F4" w:rsidRDefault="00795C5A">
      <w:pPr>
        <w:pStyle w:val="32"/>
        <w:tabs>
          <w:tab w:val="right" w:leader="dot" w:pos="9345"/>
        </w:tabs>
        <w:rPr>
          <w:rFonts w:ascii="Calibri" w:hAnsi="Calibri"/>
          <w:noProof/>
          <w:sz w:val="22"/>
        </w:rPr>
      </w:pPr>
      <w:hyperlink w:anchor="_Toc44251505" w:history="1">
        <w:r w:rsidRPr="00E828F3">
          <w:rPr>
            <w:rStyle w:val="a9"/>
            <w:noProof/>
          </w:rPr>
          <w:t>Ъ; АНАСТАСИЯ ВЕДЕНЕЕВА, ГЕРМАН КОСТРИНСКИЙ; 2020.21.04; «АЭРОФЛОТ» И «ПОБЕДА» ОТКАЗАЛИСЬ ОТ AVIASALES; АВИАКОМПАНИИ НЕ СОГЛАСНЫ С КОМИССИЕЙ ПОИСКОВИКА</w:t>
        </w:r>
        <w:r>
          <w:rPr>
            <w:noProof/>
            <w:webHidden/>
          </w:rPr>
          <w:tab/>
        </w:r>
        <w:r>
          <w:rPr>
            <w:noProof/>
            <w:webHidden/>
          </w:rPr>
          <w:fldChar w:fldCharType="begin"/>
        </w:r>
        <w:r>
          <w:rPr>
            <w:noProof/>
            <w:webHidden/>
          </w:rPr>
          <w:instrText xml:space="preserve"> PAGEREF _Toc44251505 \h </w:instrText>
        </w:r>
        <w:r>
          <w:rPr>
            <w:noProof/>
            <w:webHidden/>
          </w:rPr>
        </w:r>
        <w:r>
          <w:rPr>
            <w:noProof/>
            <w:webHidden/>
          </w:rPr>
          <w:fldChar w:fldCharType="separate"/>
        </w:r>
        <w:r w:rsidR="00E675B9">
          <w:rPr>
            <w:noProof/>
            <w:webHidden/>
          </w:rPr>
          <w:t>9</w:t>
        </w:r>
        <w:r>
          <w:rPr>
            <w:noProof/>
            <w:webHidden/>
          </w:rPr>
          <w:fldChar w:fldCharType="end"/>
        </w:r>
      </w:hyperlink>
    </w:p>
    <w:p w14:paraId="4AF7E304" w14:textId="318C6ED5" w:rsidR="00795C5A" w:rsidRPr="00AC18F4" w:rsidRDefault="00795C5A">
      <w:pPr>
        <w:pStyle w:val="32"/>
        <w:tabs>
          <w:tab w:val="right" w:leader="dot" w:pos="9345"/>
        </w:tabs>
        <w:rPr>
          <w:rFonts w:ascii="Calibri" w:hAnsi="Calibri"/>
          <w:noProof/>
          <w:sz w:val="22"/>
        </w:rPr>
      </w:pPr>
      <w:hyperlink w:anchor="_Toc44251506" w:history="1">
        <w:r w:rsidRPr="00E828F3">
          <w:rPr>
            <w:rStyle w:val="a9"/>
            <w:noProof/>
          </w:rPr>
          <w:t>Ъ; ГЕРМАН КОСТРИНСКИЙ; 2020.21.04; «АЭРОФЛОТУ» ДАРЯТ КАЛИНИНГРАД; КОМПАНИЯ ВООРУЖИТСЯ ГОССУБСИДИЯМИ</w:t>
        </w:r>
        <w:r>
          <w:rPr>
            <w:noProof/>
            <w:webHidden/>
          </w:rPr>
          <w:tab/>
        </w:r>
        <w:r>
          <w:rPr>
            <w:noProof/>
            <w:webHidden/>
          </w:rPr>
          <w:fldChar w:fldCharType="begin"/>
        </w:r>
        <w:r>
          <w:rPr>
            <w:noProof/>
            <w:webHidden/>
          </w:rPr>
          <w:instrText xml:space="preserve"> PAGEREF _Toc44251506 \h </w:instrText>
        </w:r>
        <w:r>
          <w:rPr>
            <w:noProof/>
            <w:webHidden/>
          </w:rPr>
        </w:r>
        <w:r>
          <w:rPr>
            <w:noProof/>
            <w:webHidden/>
          </w:rPr>
          <w:fldChar w:fldCharType="separate"/>
        </w:r>
        <w:r w:rsidR="00E675B9">
          <w:rPr>
            <w:noProof/>
            <w:webHidden/>
          </w:rPr>
          <w:t>11</w:t>
        </w:r>
        <w:r>
          <w:rPr>
            <w:noProof/>
            <w:webHidden/>
          </w:rPr>
          <w:fldChar w:fldCharType="end"/>
        </w:r>
      </w:hyperlink>
    </w:p>
    <w:p w14:paraId="22CCFD53" w14:textId="45378EB7" w:rsidR="00795C5A" w:rsidRPr="00AC18F4" w:rsidRDefault="00795C5A">
      <w:pPr>
        <w:pStyle w:val="32"/>
        <w:tabs>
          <w:tab w:val="right" w:leader="dot" w:pos="9345"/>
        </w:tabs>
        <w:rPr>
          <w:rFonts w:ascii="Calibri" w:hAnsi="Calibri"/>
          <w:noProof/>
          <w:sz w:val="22"/>
        </w:rPr>
      </w:pPr>
      <w:hyperlink w:anchor="_Toc44251507" w:history="1">
        <w:r w:rsidRPr="00E828F3">
          <w:rPr>
            <w:rStyle w:val="a9"/>
            <w:noProof/>
          </w:rPr>
          <w:t>Ъ; НАТАЛЬЯ СКОРЛЫГИНА; 2020.21.04; АВТОТРАНСПОРТ ПРОСИТ ПОМОЩИ; ПЕРЕВОЗЧИКИ ВНОВЬ ОБРАТИЛИСЬ В ПРАВИТЕЛЬСТВО ЗА ГОСПОДДЕРЖКОЙ</w:t>
        </w:r>
        <w:r>
          <w:rPr>
            <w:noProof/>
            <w:webHidden/>
          </w:rPr>
          <w:tab/>
        </w:r>
        <w:r>
          <w:rPr>
            <w:noProof/>
            <w:webHidden/>
          </w:rPr>
          <w:fldChar w:fldCharType="begin"/>
        </w:r>
        <w:r>
          <w:rPr>
            <w:noProof/>
            <w:webHidden/>
          </w:rPr>
          <w:instrText xml:space="preserve"> PAGEREF _Toc44251507 \h </w:instrText>
        </w:r>
        <w:r>
          <w:rPr>
            <w:noProof/>
            <w:webHidden/>
          </w:rPr>
        </w:r>
        <w:r>
          <w:rPr>
            <w:noProof/>
            <w:webHidden/>
          </w:rPr>
          <w:fldChar w:fldCharType="separate"/>
        </w:r>
        <w:r w:rsidR="00E675B9">
          <w:rPr>
            <w:noProof/>
            <w:webHidden/>
          </w:rPr>
          <w:t>12</w:t>
        </w:r>
        <w:r>
          <w:rPr>
            <w:noProof/>
            <w:webHidden/>
          </w:rPr>
          <w:fldChar w:fldCharType="end"/>
        </w:r>
      </w:hyperlink>
    </w:p>
    <w:p w14:paraId="2D1F3012" w14:textId="41D8045B" w:rsidR="00795C5A" w:rsidRPr="00AC18F4" w:rsidRDefault="00795C5A">
      <w:pPr>
        <w:pStyle w:val="32"/>
        <w:tabs>
          <w:tab w:val="right" w:leader="dot" w:pos="9345"/>
        </w:tabs>
        <w:rPr>
          <w:rFonts w:ascii="Calibri" w:hAnsi="Calibri"/>
          <w:noProof/>
          <w:sz w:val="22"/>
        </w:rPr>
      </w:pPr>
      <w:hyperlink w:anchor="_Toc44251508" w:history="1">
        <w:r w:rsidRPr="00E828F3">
          <w:rPr>
            <w:rStyle w:val="a9"/>
            <w:noProof/>
          </w:rPr>
          <w:t>ОТКРЫТЫЕ МЕДИА; 2020.21.04; ПРАВИТЕЛЬСТВО ПОРУЧИЛО РЕГИОНАМ ВВЕСТИ ЦИФРОВЫЕ ПРОПУСКА ПО ОБРАЗЦУ МОСКВЫ. ЕЕ ОПЫТ ПРИЗНАН УСПЕШНЫМ</w:t>
        </w:r>
        <w:r>
          <w:rPr>
            <w:noProof/>
            <w:webHidden/>
          </w:rPr>
          <w:tab/>
        </w:r>
        <w:r>
          <w:rPr>
            <w:noProof/>
            <w:webHidden/>
          </w:rPr>
          <w:fldChar w:fldCharType="begin"/>
        </w:r>
        <w:r>
          <w:rPr>
            <w:noProof/>
            <w:webHidden/>
          </w:rPr>
          <w:instrText xml:space="preserve"> PAGEREF _Toc44251508 \h </w:instrText>
        </w:r>
        <w:r>
          <w:rPr>
            <w:noProof/>
            <w:webHidden/>
          </w:rPr>
        </w:r>
        <w:r>
          <w:rPr>
            <w:noProof/>
            <w:webHidden/>
          </w:rPr>
          <w:fldChar w:fldCharType="separate"/>
        </w:r>
        <w:r w:rsidR="00E675B9">
          <w:rPr>
            <w:noProof/>
            <w:webHidden/>
          </w:rPr>
          <w:t>14</w:t>
        </w:r>
        <w:r>
          <w:rPr>
            <w:noProof/>
            <w:webHidden/>
          </w:rPr>
          <w:fldChar w:fldCharType="end"/>
        </w:r>
      </w:hyperlink>
    </w:p>
    <w:p w14:paraId="2083F0FE" w14:textId="0E26DDD0" w:rsidR="00795C5A" w:rsidRPr="00AC18F4" w:rsidRDefault="00795C5A">
      <w:pPr>
        <w:pStyle w:val="32"/>
        <w:tabs>
          <w:tab w:val="right" w:leader="dot" w:pos="9345"/>
        </w:tabs>
        <w:rPr>
          <w:rFonts w:ascii="Calibri" w:hAnsi="Calibri"/>
          <w:noProof/>
          <w:sz w:val="22"/>
        </w:rPr>
      </w:pPr>
      <w:hyperlink w:anchor="_Toc44251509" w:history="1">
        <w:r w:rsidRPr="00E828F3">
          <w:rPr>
            <w:rStyle w:val="a9"/>
            <w:noProof/>
          </w:rPr>
          <w:t>РОССИЙСКАЯ ГАЗЕТА – ФЕДЕРАЛЬНЫЙ ВЫПУСК; ЕЛЕНА БЕРЕЗИНА; 2020.21.04; КТО ПОЛУЧИТ ПОДДЕРЖКУ; МИНКОМСВЯЗИ И МИНПРОМТОРГ ПРЕДСТАВИЛИ КЛЮЧЕВЫЕ ДЛЯ ОТРАСЛЕЙ ПРЕДПРИЯТИЯ</w:t>
        </w:r>
        <w:r>
          <w:rPr>
            <w:noProof/>
            <w:webHidden/>
          </w:rPr>
          <w:tab/>
        </w:r>
        <w:r>
          <w:rPr>
            <w:noProof/>
            <w:webHidden/>
          </w:rPr>
          <w:fldChar w:fldCharType="begin"/>
        </w:r>
        <w:r>
          <w:rPr>
            <w:noProof/>
            <w:webHidden/>
          </w:rPr>
          <w:instrText xml:space="preserve"> PAGEREF _Toc44251509 \h </w:instrText>
        </w:r>
        <w:r>
          <w:rPr>
            <w:noProof/>
            <w:webHidden/>
          </w:rPr>
        </w:r>
        <w:r>
          <w:rPr>
            <w:noProof/>
            <w:webHidden/>
          </w:rPr>
          <w:fldChar w:fldCharType="separate"/>
        </w:r>
        <w:r w:rsidR="00E675B9">
          <w:rPr>
            <w:noProof/>
            <w:webHidden/>
          </w:rPr>
          <w:t>15</w:t>
        </w:r>
        <w:r>
          <w:rPr>
            <w:noProof/>
            <w:webHidden/>
          </w:rPr>
          <w:fldChar w:fldCharType="end"/>
        </w:r>
      </w:hyperlink>
    </w:p>
    <w:p w14:paraId="00C0FA92" w14:textId="2F010B15" w:rsidR="00795C5A" w:rsidRPr="00AC18F4" w:rsidRDefault="00795C5A">
      <w:pPr>
        <w:pStyle w:val="32"/>
        <w:tabs>
          <w:tab w:val="right" w:leader="dot" w:pos="9345"/>
        </w:tabs>
        <w:rPr>
          <w:rFonts w:ascii="Calibri" w:hAnsi="Calibri"/>
          <w:noProof/>
          <w:sz w:val="22"/>
        </w:rPr>
      </w:pPr>
      <w:hyperlink w:anchor="_Toc44251510" w:history="1">
        <w:r w:rsidRPr="00E828F3">
          <w:rPr>
            <w:rStyle w:val="a9"/>
            <w:noProof/>
          </w:rPr>
          <w:t>РИА НОВОСТИ; 2020.22.04; МИНТРАНСУ ПРЕДЛОЖИЛИ УСТАНАВЛИВАТЬ «ЧЕРНЫЕ ЯЩИКИ» В МАШИНЫ-БЕСПИЛОТНИКИ</w:t>
        </w:r>
        <w:r>
          <w:rPr>
            <w:noProof/>
            <w:webHidden/>
          </w:rPr>
          <w:tab/>
        </w:r>
        <w:r>
          <w:rPr>
            <w:noProof/>
            <w:webHidden/>
          </w:rPr>
          <w:fldChar w:fldCharType="begin"/>
        </w:r>
        <w:r>
          <w:rPr>
            <w:noProof/>
            <w:webHidden/>
          </w:rPr>
          <w:instrText xml:space="preserve"> PAGEREF _Toc44251510 \h </w:instrText>
        </w:r>
        <w:r>
          <w:rPr>
            <w:noProof/>
            <w:webHidden/>
          </w:rPr>
        </w:r>
        <w:r>
          <w:rPr>
            <w:noProof/>
            <w:webHidden/>
          </w:rPr>
          <w:fldChar w:fldCharType="separate"/>
        </w:r>
        <w:r w:rsidR="00E675B9">
          <w:rPr>
            <w:noProof/>
            <w:webHidden/>
          </w:rPr>
          <w:t>16</w:t>
        </w:r>
        <w:r>
          <w:rPr>
            <w:noProof/>
            <w:webHidden/>
          </w:rPr>
          <w:fldChar w:fldCharType="end"/>
        </w:r>
      </w:hyperlink>
    </w:p>
    <w:p w14:paraId="065972A8" w14:textId="2CF64A1A" w:rsidR="00795C5A" w:rsidRPr="00AC18F4" w:rsidRDefault="00795C5A">
      <w:pPr>
        <w:pStyle w:val="32"/>
        <w:tabs>
          <w:tab w:val="right" w:leader="dot" w:pos="9345"/>
        </w:tabs>
        <w:rPr>
          <w:rFonts w:ascii="Calibri" w:hAnsi="Calibri"/>
          <w:noProof/>
          <w:sz w:val="22"/>
        </w:rPr>
      </w:pPr>
      <w:hyperlink w:anchor="_Toc44251511" w:history="1">
        <w:r w:rsidRPr="00E828F3">
          <w:rPr>
            <w:rStyle w:val="a9"/>
            <w:noProof/>
          </w:rPr>
          <w:t>РИА НОВОСТИ; 2020.21.04; МИНТРАНС ИЗ-ЗА COVID-19 ПЕРЕСТАЛ ПРИНИМАТЬ ПИСЬМА НА БУМАГЕ</w:t>
        </w:r>
        <w:r>
          <w:rPr>
            <w:noProof/>
            <w:webHidden/>
          </w:rPr>
          <w:tab/>
        </w:r>
        <w:r>
          <w:rPr>
            <w:noProof/>
            <w:webHidden/>
          </w:rPr>
          <w:fldChar w:fldCharType="begin"/>
        </w:r>
        <w:r>
          <w:rPr>
            <w:noProof/>
            <w:webHidden/>
          </w:rPr>
          <w:instrText xml:space="preserve"> PAGEREF _Toc44251511 \h </w:instrText>
        </w:r>
        <w:r>
          <w:rPr>
            <w:noProof/>
            <w:webHidden/>
          </w:rPr>
        </w:r>
        <w:r>
          <w:rPr>
            <w:noProof/>
            <w:webHidden/>
          </w:rPr>
          <w:fldChar w:fldCharType="separate"/>
        </w:r>
        <w:r w:rsidR="00E675B9">
          <w:rPr>
            <w:noProof/>
            <w:webHidden/>
          </w:rPr>
          <w:t>17</w:t>
        </w:r>
        <w:r>
          <w:rPr>
            <w:noProof/>
            <w:webHidden/>
          </w:rPr>
          <w:fldChar w:fldCharType="end"/>
        </w:r>
      </w:hyperlink>
    </w:p>
    <w:p w14:paraId="309052AD" w14:textId="41DD1DF9" w:rsidR="00795C5A" w:rsidRPr="00AC18F4" w:rsidRDefault="00795C5A">
      <w:pPr>
        <w:pStyle w:val="32"/>
        <w:tabs>
          <w:tab w:val="right" w:leader="dot" w:pos="9345"/>
        </w:tabs>
        <w:rPr>
          <w:rFonts w:ascii="Calibri" w:hAnsi="Calibri"/>
          <w:noProof/>
          <w:sz w:val="22"/>
        </w:rPr>
      </w:pPr>
      <w:hyperlink w:anchor="_Toc44251512" w:history="1">
        <w:r w:rsidRPr="00E828F3">
          <w:rPr>
            <w:rStyle w:val="a9"/>
            <w:noProof/>
          </w:rPr>
          <w:t>ИНТЕРФАКС; 2020.21.04; СП ОТМЕЧАЕТ НЕГОТОВНОСТЬ ПОРТОВ К ЧАСТНЫМ ИНВЕСТИЦИЯМ, ВЫЯВИЛА НЕВОСТРЕБОВАННЫЕ РАБОТЫ ПО МОДЕРНИЗАЦИИ ИНФРАСТРУКТУРЫ</w:t>
        </w:r>
        <w:r>
          <w:rPr>
            <w:noProof/>
            <w:webHidden/>
          </w:rPr>
          <w:tab/>
        </w:r>
        <w:r>
          <w:rPr>
            <w:noProof/>
            <w:webHidden/>
          </w:rPr>
          <w:fldChar w:fldCharType="begin"/>
        </w:r>
        <w:r>
          <w:rPr>
            <w:noProof/>
            <w:webHidden/>
          </w:rPr>
          <w:instrText xml:space="preserve"> PAGEREF _Toc44251512 \h </w:instrText>
        </w:r>
        <w:r>
          <w:rPr>
            <w:noProof/>
            <w:webHidden/>
          </w:rPr>
        </w:r>
        <w:r>
          <w:rPr>
            <w:noProof/>
            <w:webHidden/>
          </w:rPr>
          <w:fldChar w:fldCharType="separate"/>
        </w:r>
        <w:r w:rsidR="00E675B9">
          <w:rPr>
            <w:noProof/>
            <w:webHidden/>
          </w:rPr>
          <w:t>17</w:t>
        </w:r>
        <w:r>
          <w:rPr>
            <w:noProof/>
            <w:webHidden/>
          </w:rPr>
          <w:fldChar w:fldCharType="end"/>
        </w:r>
      </w:hyperlink>
    </w:p>
    <w:p w14:paraId="2BC08C4D" w14:textId="0402D9C6" w:rsidR="00795C5A" w:rsidRPr="00AC18F4" w:rsidRDefault="00795C5A">
      <w:pPr>
        <w:pStyle w:val="32"/>
        <w:tabs>
          <w:tab w:val="right" w:leader="dot" w:pos="9345"/>
        </w:tabs>
        <w:rPr>
          <w:rFonts w:ascii="Calibri" w:hAnsi="Calibri"/>
          <w:noProof/>
          <w:sz w:val="22"/>
        </w:rPr>
      </w:pPr>
      <w:hyperlink w:anchor="_Toc44251513" w:history="1">
        <w:r w:rsidRPr="00E828F3">
          <w:rPr>
            <w:rStyle w:val="a9"/>
            <w:noProof/>
          </w:rPr>
          <w:t>ТАСС; 2020.21.04; ЛАВРОВ ЗАЯВИЛ, ЧТО РФ РАССЧИТЫВАЕТ РЕШИТЬ В БЛИЖАЙШЕЕ ВРЕМЯ ВОПРОС АВИАСООБЩЕНИЯ С ГРУЗИЕЙ</w:t>
        </w:r>
        <w:r>
          <w:rPr>
            <w:noProof/>
            <w:webHidden/>
          </w:rPr>
          <w:tab/>
        </w:r>
        <w:r>
          <w:rPr>
            <w:noProof/>
            <w:webHidden/>
          </w:rPr>
          <w:fldChar w:fldCharType="begin"/>
        </w:r>
        <w:r>
          <w:rPr>
            <w:noProof/>
            <w:webHidden/>
          </w:rPr>
          <w:instrText xml:space="preserve"> PAGEREF _Toc44251513 \h </w:instrText>
        </w:r>
        <w:r>
          <w:rPr>
            <w:noProof/>
            <w:webHidden/>
          </w:rPr>
        </w:r>
        <w:r>
          <w:rPr>
            <w:noProof/>
            <w:webHidden/>
          </w:rPr>
          <w:fldChar w:fldCharType="separate"/>
        </w:r>
        <w:r w:rsidR="00E675B9">
          <w:rPr>
            <w:noProof/>
            <w:webHidden/>
          </w:rPr>
          <w:t>18</w:t>
        </w:r>
        <w:r>
          <w:rPr>
            <w:noProof/>
            <w:webHidden/>
          </w:rPr>
          <w:fldChar w:fldCharType="end"/>
        </w:r>
      </w:hyperlink>
    </w:p>
    <w:p w14:paraId="14D32B2C" w14:textId="680FADDA" w:rsidR="00795C5A" w:rsidRPr="00AC18F4" w:rsidRDefault="00795C5A">
      <w:pPr>
        <w:pStyle w:val="32"/>
        <w:tabs>
          <w:tab w:val="right" w:leader="dot" w:pos="9345"/>
        </w:tabs>
        <w:rPr>
          <w:rFonts w:ascii="Calibri" w:hAnsi="Calibri"/>
          <w:noProof/>
          <w:sz w:val="22"/>
        </w:rPr>
      </w:pPr>
      <w:hyperlink w:anchor="_Toc44251514" w:history="1">
        <w:r w:rsidRPr="00E828F3">
          <w:rPr>
            <w:rStyle w:val="a9"/>
            <w:noProof/>
          </w:rPr>
          <w:t>ТАСС; 2020.21.04; КАНЦЛЕР АВСТРИИ ПРЕДЛОЖИЛ ОТКРЫВАТЬ АВИАСООБЩЕНИЕ МЕЖДУ СТРАНАМИ, ПОБЕДИВШИМИ ЭПИДЕМИЮ</w:t>
        </w:r>
        <w:r>
          <w:rPr>
            <w:noProof/>
            <w:webHidden/>
          </w:rPr>
          <w:tab/>
        </w:r>
        <w:r>
          <w:rPr>
            <w:noProof/>
            <w:webHidden/>
          </w:rPr>
          <w:fldChar w:fldCharType="begin"/>
        </w:r>
        <w:r>
          <w:rPr>
            <w:noProof/>
            <w:webHidden/>
          </w:rPr>
          <w:instrText xml:space="preserve"> PAGEREF _Toc44251514 \h </w:instrText>
        </w:r>
        <w:r>
          <w:rPr>
            <w:noProof/>
            <w:webHidden/>
          </w:rPr>
        </w:r>
        <w:r>
          <w:rPr>
            <w:noProof/>
            <w:webHidden/>
          </w:rPr>
          <w:fldChar w:fldCharType="separate"/>
        </w:r>
        <w:r w:rsidR="00E675B9">
          <w:rPr>
            <w:noProof/>
            <w:webHidden/>
          </w:rPr>
          <w:t>19</w:t>
        </w:r>
        <w:r>
          <w:rPr>
            <w:noProof/>
            <w:webHidden/>
          </w:rPr>
          <w:fldChar w:fldCharType="end"/>
        </w:r>
      </w:hyperlink>
    </w:p>
    <w:p w14:paraId="042BF3DE" w14:textId="19992BB3" w:rsidR="00795C5A" w:rsidRPr="00AC18F4" w:rsidRDefault="00795C5A">
      <w:pPr>
        <w:pStyle w:val="32"/>
        <w:tabs>
          <w:tab w:val="right" w:leader="dot" w:pos="9345"/>
        </w:tabs>
        <w:rPr>
          <w:rFonts w:ascii="Calibri" w:hAnsi="Calibri"/>
          <w:noProof/>
          <w:sz w:val="22"/>
        </w:rPr>
      </w:pPr>
      <w:hyperlink w:anchor="_Toc44251515" w:history="1">
        <w:r w:rsidRPr="00E828F3">
          <w:rPr>
            <w:rStyle w:val="a9"/>
            <w:noProof/>
          </w:rPr>
          <w:t>ТАСС; 2020.21.04; ТУРИЗМ МОЖЕТ СТАТЬ ЛОКОМОТИВОМ ВЫХОДА ИЗ КРИЗИСА РЕГИОНОВ РОССИИ ПОСЛЕ ПАНДЕМИИ</w:t>
        </w:r>
        <w:r>
          <w:rPr>
            <w:noProof/>
            <w:webHidden/>
          </w:rPr>
          <w:tab/>
        </w:r>
        <w:r>
          <w:rPr>
            <w:noProof/>
            <w:webHidden/>
          </w:rPr>
          <w:fldChar w:fldCharType="begin"/>
        </w:r>
        <w:r>
          <w:rPr>
            <w:noProof/>
            <w:webHidden/>
          </w:rPr>
          <w:instrText xml:space="preserve"> PAGEREF _Toc44251515 \h </w:instrText>
        </w:r>
        <w:r>
          <w:rPr>
            <w:noProof/>
            <w:webHidden/>
          </w:rPr>
        </w:r>
        <w:r>
          <w:rPr>
            <w:noProof/>
            <w:webHidden/>
          </w:rPr>
          <w:fldChar w:fldCharType="separate"/>
        </w:r>
        <w:r w:rsidR="00E675B9">
          <w:rPr>
            <w:noProof/>
            <w:webHidden/>
          </w:rPr>
          <w:t>19</w:t>
        </w:r>
        <w:r>
          <w:rPr>
            <w:noProof/>
            <w:webHidden/>
          </w:rPr>
          <w:fldChar w:fldCharType="end"/>
        </w:r>
      </w:hyperlink>
    </w:p>
    <w:p w14:paraId="25374250" w14:textId="19AC542D" w:rsidR="00795C5A" w:rsidRPr="00AC18F4" w:rsidRDefault="00795C5A">
      <w:pPr>
        <w:pStyle w:val="32"/>
        <w:tabs>
          <w:tab w:val="right" w:leader="dot" w:pos="9345"/>
        </w:tabs>
        <w:rPr>
          <w:rFonts w:ascii="Calibri" w:hAnsi="Calibri"/>
          <w:noProof/>
          <w:sz w:val="22"/>
        </w:rPr>
      </w:pPr>
      <w:hyperlink w:anchor="_Toc44251516" w:history="1">
        <w:r w:rsidRPr="00E828F3">
          <w:rPr>
            <w:rStyle w:val="a9"/>
            <w:noProof/>
          </w:rPr>
          <w:t>ИНТЕРФАКС; 2020.21.04; МИНЮСТ ПЕРЕДУМАЛ РЕЗКО ПОВЫШАТЬ ШТРАФЫ В НОВОМ КОАП</w:t>
        </w:r>
        <w:r>
          <w:rPr>
            <w:noProof/>
            <w:webHidden/>
          </w:rPr>
          <w:tab/>
        </w:r>
        <w:r>
          <w:rPr>
            <w:noProof/>
            <w:webHidden/>
          </w:rPr>
          <w:fldChar w:fldCharType="begin"/>
        </w:r>
        <w:r>
          <w:rPr>
            <w:noProof/>
            <w:webHidden/>
          </w:rPr>
          <w:instrText xml:space="preserve"> PAGEREF _Toc44251516 \h </w:instrText>
        </w:r>
        <w:r>
          <w:rPr>
            <w:noProof/>
            <w:webHidden/>
          </w:rPr>
        </w:r>
        <w:r>
          <w:rPr>
            <w:noProof/>
            <w:webHidden/>
          </w:rPr>
          <w:fldChar w:fldCharType="separate"/>
        </w:r>
        <w:r w:rsidR="00E675B9">
          <w:rPr>
            <w:noProof/>
            <w:webHidden/>
          </w:rPr>
          <w:t>20</w:t>
        </w:r>
        <w:r>
          <w:rPr>
            <w:noProof/>
            <w:webHidden/>
          </w:rPr>
          <w:fldChar w:fldCharType="end"/>
        </w:r>
      </w:hyperlink>
    </w:p>
    <w:p w14:paraId="53F7AACD" w14:textId="6373E464" w:rsidR="00795C5A" w:rsidRPr="00AC18F4" w:rsidRDefault="00795C5A">
      <w:pPr>
        <w:pStyle w:val="32"/>
        <w:tabs>
          <w:tab w:val="right" w:leader="dot" w:pos="9345"/>
        </w:tabs>
        <w:rPr>
          <w:rFonts w:ascii="Calibri" w:hAnsi="Calibri"/>
          <w:noProof/>
          <w:sz w:val="22"/>
        </w:rPr>
      </w:pPr>
      <w:hyperlink w:anchor="_Toc44251517" w:history="1">
        <w:r w:rsidRPr="00E828F3">
          <w:rPr>
            <w:rStyle w:val="a9"/>
            <w:noProof/>
          </w:rPr>
          <w:t>РИА НОВОСТИ; 2020.22.04; РОССИЯНЕ В СРЕДУ ВЕРНУТСЯ ДОМОЙ ИЗ ТУРЦИИ, ИНДИИ, КИРГИЗИИ, ТАИЛАНДА</w:t>
        </w:r>
        <w:r>
          <w:rPr>
            <w:noProof/>
            <w:webHidden/>
          </w:rPr>
          <w:tab/>
        </w:r>
        <w:r>
          <w:rPr>
            <w:noProof/>
            <w:webHidden/>
          </w:rPr>
          <w:fldChar w:fldCharType="begin"/>
        </w:r>
        <w:r>
          <w:rPr>
            <w:noProof/>
            <w:webHidden/>
          </w:rPr>
          <w:instrText xml:space="preserve"> PAGEREF _Toc44251517 \h </w:instrText>
        </w:r>
        <w:r>
          <w:rPr>
            <w:noProof/>
            <w:webHidden/>
          </w:rPr>
        </w:r>
        <w:r>
          <w:rPr>
            <w:noProof/>
            <w:webHidden/>
          </w:rPr>
          <w:fldChar w:fldCharType="separate"/>
        </w:r>
        <w:r w:rsidR="00E675B9">
          <w:rPr>
            <w:noProof/>
            <w:webHidden/>
          </w:rPr>
          <w:t>20</w:t>
        </w:r>
        <w:r>
          <w:rPr>
            <w:noProof/>
            <w:webHidden/>
          </w:rPr>
          <w:fldChar w:fldCharType="end"/>
        </w:r>
      </w:hyperlink>
    </w:p>
    <w:p w14:paraId="5F60515A" w14:textId="58B04C00" w:rsidR="00795C5A" w:rsidRPr="00AC18F4" w:rsidRDefault="00795C5A">
      <w:pPr>
        <w:pStyle w:val="32"/>
        <w:tabs>
          <w:tab w:val="right" w:leader="dot" w:pos="9345"/>
        </w:tabs>
        <w:rPr>
          <w:rFonts w:ascii="Calibri" w:hAnsi="Calibri"/>
          <w:noProof/>
          <w:sz w:val="22"/>
        </w:rPr>
      </w:pPr>
      <w:hyperlink w:anchor="_Toc44251518" w:history="1">
        <w:r w:rsidRPr="00E828F3">
          <w:rPr>
            <w:rStyle w:val="a9"/>
            <w:noProof/>
          </w:rPr>
          <w:t>ТАСС; 2020.22.04; ВЫВОЗНЫЕ РЕЙСЫ ДЛЯ РОССИЯН ИЗ СТАМБУЛА И БИШКЕКА ЗАПЛАНИРОВАНЫ НА 22 АПРЕЛЯ</w:t>
        </w:r>
        <w:r>
          <w:rPr>
            <w:noProof/>
            <w:webHidden/>
          </w:rPr>
          <w:tab/>
        </w:r>
        <w:r>
          <w:rPr>
            <w:noProof/>
            <w:webHidden/>
          </w:rPr>
          <w:fldChar w:fldCharType="begin"/>
        </w:r>
        <w:r>
          <w:rPr>
            <w:noProof/>
            <w:webHidden/>
          </w:rPr>
          <w:instrText xml:space="preserve"> PAGEREF _Toc44251518 \h </w:instrText>
        </w:r>
        <w:r>
          <w:rPr>
            <w:noProof/>
            <w:webHidden/>
          </w:rPr>
        </w:r>
        <w:r>
          <w:rPr>
            <w:noProof/>
            <w:webHidden/>
          </w:rPr>
          <w:fldChar w:fldCharType="separate"/>
        </w:r>
        <w:r w:rsidR="00E675B9">
          <w:rPr>
            <w:noProof/>
            <w:webHidden/>
          </w:rPr>
          <w:t>20</w:t>
        </w:r>
        <w:r>
          <w:rPr>
            <w:noProof/>
            <w:webHidden/>
          </w:rPr>
          <w:fldChar w:fldCharType="end"/>
        </w:r>
      </w:hyperlink>
    </w:p>
    <w:p w14:paraId="0D1DC7CF" w14:textId="56D77C4B" w:rsidR="00795C5A" w:rsidRPr="00AC18F4" w:rsidRDefault="00795C5A">
      <w:pPr>
        <w:pStyle w:val="32"/>
        <w:tabs>
          <w:tab w:val="right" w:leader="dot" w:pos="9345"/>
        </w:tabs>
        <w:rPr>
          <w:rFonts w:ascii="Calibri" w:hAnsi="Calibri"/>
          <w:noProof/>
          <w:sz w:val="22"/>
        </w:rPr>
      </w:pPr>
      <w:hyperlink w:anchor="_Toc44251519" w:history="1">
        <w:r w:rsidRPr="00E828F3">
          <w:rPr>
            <w:rStyle w:val="a9"/>
            <w:noProof/>
          </w:rPr>
          <w:t>ИНТЕРФАКС; 2020.21.04; «УРАЛЬСКИЕ АВИАЛИНИИ» 24 АПРЕЛЯ ВЫВЕЗУТ УРАЛЬЦЕВ ИЗ ТАИЛАНДА В СУРГУТ</w:t>
        </w:r>
        <w:r>
          <w:rPr>
            <w:noProof/>
            <w:webHidden/>
          </w:rPr>
          <w:tab/>
        </w:r>
        <w:r>
          <w:rPr>
            <w:noProof/>
            <w:webHidden/>
          </w:rPr>
          <w:fldChar w:fldCharType="begin"/>
        </w:r>
        <w:r>
          <w:rPr>
            <w:noProof/>
            <w:webHidden/>
          </w:rPr>
          <w:instrText xml:space="preserve"> PAGEREF _Toc44251519 \h </w:instrText>
        </w:r>
        <w:r>
          <w:rPr>
            <w:noProof/>
            <w:webHidden/>
          </w:rPr>
        </w:r>
        <w:r>
          <w:rPr>
            <w:noProof/>
            <w:webHidden/>
          </w:rPr>
          <w:fldChar w:fldCharType="separate"/>
        </w:r>
        <w:r w:rsidR="00E675B9">
          <w:rPr>
            <w:noProof/>
            <w:webHidden/>
          </w:rPr>
          <w:t>21</w:t>
        </w:r>
        <w:r>
          <w:rPr>
            <w:noProof/>
            <w:webHidden/>
          </w:rPr>
          <w:fldChar w:fldCharType="end"/>
        </w:r>
      </w:hyperlink>
    </w:p>
    <w:p w14:paraId="4A870912" w14:textId="4FBD5740" w:rsidR="00795C5A" w:rsidRPr="00AC18F4" w:rsidRDefault="00795C5A">
      <w:pPr>
        <w:pStyle w:val="32"/>
        <w:tabs>
          <w:tab w:val="right" w:leader="dot" w:pos="9345"/>
        </w:tabs>
        <w:rPr>
          <w:rFonts w:ascii="Calibri" w:hAnsi="Calibri"/>
          <w:noProof/>
          <w:sz w:val="22"/>
        </w:rPr>
      </w:pPr>
      <w:hyperlink w:anchor="_Toc44251520" w:history="1">
        <w:r w:rsidRPr="00E828F3">
          <w:rPr>
            <w:rStyle w:val="a9"/>
            <w:noProof/>
          </w:rPr>
          <w:t>ТАСС; 2020.21.04; ВЫВОЗНОЙ РЕЙС ИЗ МОСКВЫ В ТЕЛЬ-АВИВ ПЕРЕНЕСЛИ НА 28 АПРЕЛЯ</w:t>
        </w:r>
        <w:r>
          <w:rPr>
            <w:noProof/>
            <w:webHidden/>
          </w:rPr>
          <w:tab/>
        </w:r>
        <w:r>
          <w:rPr>
            <w:noProof/>
            <w:webHidden/>
          </w:rPr>
          <w:fldChar w:fldCharType="begin"/>
        </w:r>
        <w:r>
          <w:rPr>
            <w:noProof/>
            <w:webHidden/>
          </w:rPr>
          <w:instrText xml:space="preserve"> PAGEREF _Toc44251520 \h </w:instrText>
        </w:r>
        <w:r>
          <w:rPr>
            <w:noProof/>
            <w:webHidden/>
          </w:rPr>
        </w:r>
        <w:r>
          <w:rPr>
            <w:noProof/>
            <w:webHidden/>
          </w:rPr>
          <w:fldChar w:fldCharType="separate"/>
        </w:r>
        <w:r w:rsidR="00E675B9">
          <w:rPr>
            <w:noProof/>
            <w:webHidden/>
          </w:rPr>
          <w:t>21</w:t>
        </w:r>
        <w:r>
          <w:rPr>
            <w:noProof/>
            <w:webHidden/>
          </w:rPr>
          <w:fldChar w:fldCharType="end"/>
        </w:r>
      </w:hyperlink>
    </w:p>
    <w:p w14:paraId="3973CC35" w14:textId="15AAD6FA" w:rsidR="00795C5A" w:rsidRPr="00AC18F4" w:rsidRDefault="00795C5A">
      <w:pPr>
        <w:pStyle w:val="32"/>
        <w:tabs>
          <w:tab w:val="right" w:leader="dot" w:pos="9345"/>
        </w:tabs>
        <w:rPr>
          <w:rFonts w:ascii="Calibri" w:hAnsi="Calibri"/>
          <w:noProof/>
          <w:sz w:val="22"/>
        </w:rPr>
      </w:pPr>
      <w:hyperlink w:anchor="_Toc44251521" w:history="1">
        <w:r w:rsidRPr="00E828F3">
          <w:rPr>
            <w:rStyle w:val="a9"/>
            <w:noProof/>
          </w:rPr>
          <w:t>ТАСС; 2020.21.04; ВЫВОЗНОЙ РЕЙС ИЗ БАНГКОКА В ЕКАТЕРИНБУРГ ОТЛОЖИЛИ НА НЕОПРЕДЕЛЕННОЕ ВРЕМЯ</w:t>
        </w:r>
        <w:r>
          <w:rPr>
            <w:noProof/>
            <w:webHidden/>
          </w:rPr>
          <w:tab/>
        </w:r>
        <w:r>
          <w:rPr>
            <w:noProof/>
            <w:webHidden/>
          </w:rPr>
          <w:fldChar w:fldCharType="begin"/>
        </w:r>
        <w:r>
          <w:rPr>
            <w:noProof/>
            <w:webHidden/>
          </w:rPr>
          <w:instrText xml:space="preserve"> PAGEREF _Toc44251521 \h </w:instrText>
        </w:r>
        <w:r>
          <w:rPr>
            <w:noProof/>
            <w:webHidden/>
          </w:rPr>
        </w:r>
        <w:r>
          <w:rPr>
            <w:noProof/>
            <w:webHidden/>
          </w:rPr>
          <w:fldChar w:fldCharType="separate"/>
        </w:r>
        <w:r w:rsidR="00E675B9">
          <w:rPr>
            <w:noProof/>
            <w:webHidden/>
          </w:rPr>
          <w:t>21</w:t>
        </w:r>
        <w:r>
          <w:rPr>
            <w:noProof/>
            <w:webHidden/>
          </w:rPr>
          <w:fldChar w:fldCharType="end"/>
        </w:r>
      </w:hyperlink>
    </w:p>
    <w:p w14:paraId="2A6DF0D6" w14:textId="3E5F5E3E" w:rsidR="00795C5A" w:rsidRPr="00AC18F4" w:rsidRDefault="00795C5A">
      <w:pPr>
        <w:pStyle w:val="32"/>
        <w:tabs>
          <w:tab w:val="right" w:leader="dot" w:pos="9345"/>
        </w:tabs>
        <w:rPr>
          <w:rFonts w:ascii="Calibri" w:hAnsi="Calibri"/>
          <w:noProof/>
          <w:sz w:val="22"/>
        </w:rPr>
      </w:pPr>
      <w:hyperlink w:anchor="_Toc44251522" w:history="1">
        <w:r w:rsidRPr="00E828F3">
          <w:rPr>
            <w:rStyle w:val="a9"/>
            <w:noProof/>
          </w:rPr>
          <w:t>РИА НОВОСТИ; 2020.22.04; ИЗ ДЖИДДЫ В МАХАЧКАЛУ ВЫЛЕТЕЛ САМОЛЕТ С РОССИЯНАМИ</w:t>
        </w:r>
        <w:r>
          <w:rPr>
            <w:noProof/>
            <w:webHidden/>
          </w:rPr>
          <w:tab/>
        </w:r>
        <w:r>
          <w:rPr>
            <w:noProof/>
            <w:webHidden/>
          </w:rPr>
          <w:fldChar w:fldCharType="begin"/>
        </w:r>
        <w:r>
          <w:rPr>
            <w:noProof/>
            <w:webHidden/>
          </w:rPr>
          <w:instrText xml:space="preserve"> PAGEREF _Toc44251522 \h </w:instrText>
        </w:r>
        <w:r>
          <w:rPr>
            <w:noProof/>
            <w:webHidden/>
          </w:rPr>
        </w:r>
        <w:r>
          <w:rPr>
            <w:noProof/>
            <w:webHidden/>
          </w:rPr>
          <w:fldChar w:fldCharType="separate"/>
        </w:r>
        <w:r w:rsidR="00E675B9">
          <w:rPr>
            <w:noProof/>
            <w:webHidden/>
          </w:rPr>
          <w:t>22</w:t>
        </w:r>
        <w:r>
          <w:rPr>
            <w:noProof/>
            <w:webHidden/>
          </w:rPr>
          <w:fldChar w:fldCharType="end"/>
        </w:r>
      </w:hyperlink>
    </w:p>
    <w:p w14:paraId="56BD0494" w14:textId="3FF555C0" w:rsidR="00795C5A" w:rsidRPr="00AC18F4" w:rsidRDefault="00795C5A">
      <w:pPr>
        <w:pStyle w:val="32"/>
        <w:tabs>
          <w:tab w:val="right" w:leader="dot" w:pos="9345"/>
        </w:tabs>
        <w:rPr>
          <w:rFonts w:ascii="Calibri" w:hAnsi="Calibri"/>
          <w:noProof/>
          <w:sz w:val="22"/>
        </w:rPr>
      </w:pPr>
      <w:hyperlink w:anchor="_Toc44251523" w:history="1">
        <w:r w:rsidRPr="00E828F3">
          <w:rPr>
            <w:rStyle w:val="a9"/>
            <w:noProof/>
          </w:rPr>
          <w:t>РИА НОВОСТИ; 2020.22.04; В КАЗАНЬ ИЗ ГОА ДОСТАВИЛИ 171 РОССИЙСКОГО ТУРИСТА</w:t>
        </w:r>
        <w:r>
          <w:rPr>
            <w:noProof/>
            <w:webHidden/>
          </w:rPr>
          <w:tab/>
        </w:r>
        <w:r>
          <w:rPr>
            <w:noProof/>
            <w:webHidden/>
          </w:rPr>
          <w:fldChar w:fldCharType="begin"/>
        </w:r>
        <w:r>
          <w:rPr>
            <w:noProof/>
            <w:webHidden/>
          </w:rPr>
          <w:instrText xml:space="preserve"> PAGEREF _Toc44251523 \h </w:instrText>
        </w:r>
        <w:r>
          <w:rPr>
            <w:noProof/>
            <w:webHidden/>
          </w:rPr>
        </w:r>
        <w:r>
          <w:rPr>
            <w:noProof/>
            <w:webHidden/>
          </w:rPr>
          <w:fldChar w:fldCharType="separate"/>
        </w:r>
        <w:r w:rsidR="00E675B9">
          <w:rPr>
            <w:noProof/>
            <w:webHidden/>
          </w:rPr>
          <w:t>22</w:t>
        </w:r>
        <w:r>
          <w:rPr>
            <w:noProof/>
            <w:webHidden/>
          </w:rPr>
          <w:fldChar w:fldCharType="end"/>
        </w:r>
      </w:hyperlink>
    </w:p>
    <w:p w14:paraId="2C657C81" w14:textId="66F28CE8" w:rsidR="00795C5A" w:rsidRPr="00AC18F4" w:rsidRDefault="00795C5A">
      <w:pPr>
        <w:pStyle w:val="32"/>
        <w:tabs>
          <w:tab w:val="right" w:leader="dot" w:pos="9345"/>
        </w:tabs>
        <w:rPr>
          <w:rFonts w:ascii="Calibri" w:hAnsi="Calibri"/>
          <w:noProof/>
          <w:sz w:val="22"/>
        </w:rPr>
      </w:pPr>
      <w:hyperlink w:anchor="_Toc44251524" w:history="1">
        <w:r w:rsidRPr="00E828F3">
          <w:rPr>
            <w:rStyle w:val="a9"/>
            <w:noProof/>
          </w:rPr>
          <w:t>ТАСС; 2020.21.04; БОЛЕЕ 190 РОССИЯН ВЫВЕЗЕНО ИЗ АНТАЛЬИ В КАЗАНЬ И ЕКАТЕРИНБУРГ</w:t>
        </w:r>
        <w:r>
          <w:rPr>
            <w:noProof/>
            <w:webHidden/>
          </w:rPr>
          <w:tab/>
        </w:r>
        <w:r>
          <w:rPr>
            <w:noProof/>
            <w:webHidden/>
          </w:rPr>
          <w:fldChar w:fldCharType="begin"/>
        </w:r>
        <w:r>
          <w:rPr>
            <w:noProof/>
            <w:webHidden/>
          </w:rPr>
          <w:instrText xml:space="preserve"> PAGEREF _Toc44251524 \h </w:instrText>
        </w:r>
        <w:r>
          <w:rPr>
            <w:noProof/>
            <w:webHidden/>
          </w:rPr>
        </w:r>
        <w:r>
          <w:rPr>
            <w:noProof/>
            <w:webHidden/>
          </w:rPr>
          <w:fldChar w:fldCharType="separate"/>
        </w:r>
        <w:r w:rsidR="00E675B9">
          <w:rPr>
            <w:noProof/>
            <w:webHidden/>
          </w:rPr>
          <w:t>23</w:t>
        </w:r>
        <w:r>
          <w:rPr>
            <w:noProof/>
            <w:webHidden/>
          </w:rPr>
          <w:fldChar w:fldCharType="end"/>
        </w:r>
      </w:hyperlink>
    </w:p>
    <w:p w14:paraId="4C66396E" w14:textId="6BCDCD2F" w:rsidR="00795C5A" w:rsidRPr="00AC18F4" w:rsidRDefault="00795C5A">
      <w:pPr>
        <w:pStyle w:val="32"/>
        <w:tabs>
          <w:tab w:val="right" w:leader="dot" w:pos="9345"/>
        </w:tabs>
        <w:rPr>
          <w:rFonts w:ascii="Calibri" w:hAnsi="Calibri"/>
          <w:noProof/>
          <w:sz w:val="22"/>
        </w:rPr>
      </w:pPr>
      <w:hyperlink w:anchor="_Toc44251525" w:history="1">
        <w:r w:rsidRPr="00E828F3">
          <w:rPr>
            <w:rStyle w:val="a9"/>
            <w:noProof/>
          </w:rPr>
          <w:t>ИНТЕРФАКС; 2020.21.04; ИЗ ТУРЦИИ В ТАТАРСТАН ВЕРНУЛИСЬ БОЛЕЕ 140 ЧЕЛОВЕК</w:t>
        </w:r>
        <w:r>
          <w:rPr>
            <w:noProof/>
            <w:webHidden/>
          </w:rPr>
          <w:tab/>
        </w:r>
        <w:r>
          <w:rPr>
            <w:noProof/>
            <w:webHidden/>
          </w:rPr>
          <w:fldChar w:fldCharType="begin"/>
        </w:r>
        <w:r>
          <w:rPr>
            <w:noProof/>
            <w:webHidden/>
          </w:rPr>
          <w:instrText xml:space="preserve"> PAGEREF _Toc44251525 \h </w:instrText>
        </w:r>
        <w:r>
          <w:rPr>
            <w:noProof/>
            <w:webHidden/>
          </w:rPr>
        </w:r>
        <w:r>
          <w:rPr>
            <w:noProof/>
            <w:webHidden/>
          </w:rPr>
          <w:fldChar w:fldCharType="separate"/>
        </w:r>
        <w:r w:rsidR="00E675B9">
          <w:rPr>
            <w:noProof/>
            <w:webHidden/>
          </w:rPr>
          <w:t>23</w:t>
        </w:r>
        <w:r>
          <w:rPr>
            <w:noProof/>
            <w:webHidden/>
          </w:rPr>
          <w:fldChar w:fldCharType="end"/>
        </w:r>
      </w:hyperlink>
    </w:p>
    <w:p w14:paraId="08B5FF44" w14:textId="6F41AAE2" w:rsidR="00795C5A" w:rsidRPr="00AC18F4" w:rsidRDefault="00795C5A">
      <w:pPr>
        <w:pStyle w:val="32"/>
        <w:tabs>
          <w:tab w:val="right" w:leader="dot" w:pos="9345"/>
        </w:tabs>
        <w:rPr>
          <w:rFonts w:ascii="Calibri" w:hAnsi="Calibri"/>
          <w:noProof/>
          <w:sz w:val="22"/>
        </w:rPr>
      </w:pPr>
      <w:hyperlink w:anchor="_Toc44251526" w:history="1">
        <w:r w:rsidRPr="00E828F3">
          <w:rPr>
            <w:rStyle w:val="a9"/>
            <w:noProof/>
          </w:rPr>
          <w:t>ТАСС; 2020.21.04; САМОЛЕТ «УРАЛЬСКИХ АВИАЛИНИЙ» ДОСТАВИЛ В ЕКАТЕРИНБУРГ РОССИЙСКИХ ТУРИСТОВ ИЗ АНТАЛЬИ</w:t>
        </w:r>
        <w:r>
          <w:rPr>
            <w:noProof/>
            <w:webHidden/>
          </w:rPr>
          <w:tab/>
        </w:r>
        <w:r>
          <w:rPr>
            <w:noProof/>
            <w:webHidden/>
          </w:rPr>
          <w:fldChar w:fldCharType="begin"/>
        </w:r>
        <w:r>
          <w:rPr>
            <w:noProof/>
            <w:webHidden/>
          </w:rPr>
          <w:instrText xml:space="preserve"> PAGEREF _Toc44251526 \h </w:instrText>
        </w:r>
        <w:r>
          <w:rPr>
            <w:noProof/>
            <w:webHidden/>
          </w:rPr>
        </w:r>
        <w:r>
          <w:rPr>
            <w:noProof/>
            <w:webHidden/>
          </w:rPr>
          <w:fldChar w:fldCharType="separate"/>
        </w:r>
        <w:r w:rsidR="00E675B9">
          <w:rPr>
            <w:noProof/>
            <w:webHidden/>
          </w:rPr>
          <w:t>23</w:t>
        </w:r>
        <w:r>
          <w:rPr>
            <w:noProof/>
            <w:webHidden/>
          </w:rPr>
          <w:fldChar w:fldCharType="end"/>
        </w:r>
      </w:hyperlink>
    </w:p>
    <w:p w14:paraId="490E800F" w14:textId="1B0F82EA" w:rsidR="00795C5A" w:rsidRPr="00AC18F4" w:rsidRDefault="00795C5A">
      <w:pPr>
        <w:pStyle w:val="32"/>
        <w:tabs>
          <w:tab w:val="right" w:leader="dot" w:pos="9345"/>
        </w:tabs>
        <w:rPr>
          <w:rFonts w:ascii="Calibri" w:hAnsi="Calibri"/>
          <w:noProof/>
          <w:sz w:val="22"/>
        </w:rPr>
      </w:pPr>
      <w:hyperlink w:anchor="_Toc44251527" w:history="1">
        <w:r w:rsidRPr="00E828F3">
          <w:rPr>
            <w:rStyle w:val="a9"/>
            <w:noProof/>
          </w:rPr>
          <w:t>РИА НОВОСТИ; 2020.21.04; НЕПАЛ ПОКИНУЛИ ВСЕ РОССИЯНЕ, ЖЕЛАЮЩИЕ ВЕРНУТЬСЯ НА РОДИНУ</w:t>
        </w:r>
        <w:r>
          <w:rPr>
            <w:noProof/>
            <w:webHidden/>
          </w:rPr>
          <w:tab/>
        </w:r>
        <w:r>
          <w:rPr>
            <w:noProof/>
            <w:webHidden/>
          </w:rPr>
          <w:fldChar w:fldCharType="begin"/>
        </w:r>
        <w:r>
          <w:rPr>
            <w:noProof/>
            <w:webHidden/>
          </w:rPr>
          <w:instrText xml:space="preserve"> PAGEREF _Toc44251527 \h </w:instrText>
        </w:r>
        <w:r>
          <w:rPr>
            <w:noProof/>
            <w:webHidden/>
          </w:rPr>
        </w:r>
        <w:r>
          <w:rPr>
            <w:noProof/>
            <w:webHidden/>
          </w:rPr>
          <w:fldChar w:fldCharType="separate"/>
        </w:r>
        <w:r w:rsidR="00E675B9">
          <w:rPr>
            <w:noProof/>
            <w:webHidden/>
          </w:rPr>
          <w:t>24</w:t>
        </w:r>
        <w:r>
          <w:rPr>
            <w:noProof/>
            <w:webHidden/>
          </w:rPr>
          <w:fldChar w:fldCharType="end"/>
        </w:r>
      </w:hyperlink>
    </w:p>
    <w:p w14:paraId="4C53ADAB" w14:textId="46FA1BB4" w:rsidR="00795C5A" w:rsidRPr="00AC18F4" w:rsidRDefault="00795C5A">
      <w:pPr>
        <w:pStyle w:val="32"/>
        <w:tabs>
          <w:tab w:val="right" w:leader="dot" w:pos="9345"/>
        </w:tabs>
        <w:rPr>
          <w:rFonts w:ascii="Calibri" w:hAnsi="Calibri"/>
          <w:noProof/>
          <w:sz w:val="22"/>
        </w:rPr>
      </w:pPr>
      <w:hyperlink w:anchor="_Toc44251528" w:history="1">
        <w:r w:rsidRPr="00E828F3">
          <w:rPr>
            <w:rStyle w:val="a9"/>
            <w:noProof/>
          </w:rPr>
          <w:t>АГЕНТСТВО МОСКВА; 2020.21.04; ПРИЛЕТЕВШИХ ИЗ НЕПАЛА И МЬЯНМЫ В АЭРОПОРТ ШЕРЕМЕТЬЕВО ДОСТАВИЛИ ДО ДОМА И МЕСТ ОБСЕРВАЦИЙ</w:t>
        </w:r>
        <w:r>
          <w:rPr>
            <w:noProof/>
            <w:webHidden/>
          </w:rPr>
          <w:tab/>
        </w:r>
        <w:r>
          <w:rPr>
            <w:noProof/>
            <w:webHidden/>
          </w:rPr>
          <w:fldChar w:fldCharType="begin"/>
        </w:r>
        <w:r>
          <w:rPr>
            <w:noProof/>
            <w:webHidden/>
          </w:rPr>
          <w:instrText xml:space="preserve"> PAGEREF _Toc44251528 \h </w:instrText>
        </w:r>
        <w:r>
          <w:rPr>
            <w:noProof/>
            <w:webHidden/>
          </w:rPr>
        </w:r>
        <w:r>
          <w:rPr>
            <w:noProof/>
            <w:webHidden/>
          </w:rPr>
          <w:fldChar w:fldCharType="separate"/>
        </w:r>
        <w:r w:rsidR="00E675B9">
          <w:rPr>
            <w:noProof/>
            <w:webHidden/>
          </w:rPr>
          <w:t>24</w:t>
        </w:r>
        <w:r>
          <w:rPr>
            <w:noProof/>
            <w:webHidden/>
          </w:rPr>
          <w:fldChar w:fldCharType="end"/>
        </w:r>
      </w:hyperlink>
    </w:p>
    <w:p w14:paraId="413A5A61" w14:textId="68C2D0DE" w:rsidR="00795C5A" w:rsidRPr="00AC18F4" w:rsidRDefault="00795C5A">
      <w:pPr>
        <w:pStyle w:val="32"/>
        <w:tabs>
          <w:tab w:val="right" w:leader="dot" w:pos="9345"/>
        </w:tabs>
        <w:rPr>
          <w:rFonts w:ascii="Calibri" w:hAnsi="Calibri"/>
          <w:noProof/>
          <w:sz w:val="22"/>
        </w:rPr>
      </w:pPr>
      <w:hyperlink w:anchor="_Toc44251529" w:history="1">
        <w:r w:rsidRPr="00E828F3">
          <w:rPr>
            <w:rStyle w:val="a9"/>
            <w:noProof/>
          </w:rPr>
          <w:t>ТАСС; 2020.21.04; В СОЧИ ПРИБЫЛ ВЫВОЗНОЙ РЕЙС ИЗ БАНГКОКА С РОССИЙСКИМИ ТУРИСТАМИ</w:t>
        </w:r>
        <w:r>
          <w:rPr>
            <w:noProof/>
            <w:webHidden/>
          </w:rPr>
          <w:tab/>
        </w:r>
        <w:r>
          <w:rPr>
            <w:noProof/>
            <w:webHidden/>
          </w:rPr>
          <w:fldChar w:fldCharType="begin"/>
        </w:r>
        <w:r>
          <w:rPr>
            <w:noProof/>
            <w:webHidden/>
          </w:rPr>
          <w:instrText xml:space="preserve"> PAGEREF _Toc44251529 \h </w:instrText>
        </w:r>
        <w:r>
          <w:rPr>
            <w:noProof/>
            <w:webHidden/>
          </w:rPr>
        </w:r>
        <w:r>
          <w:rPr>
            <w:noProof/>
            <w:webHidden/>
          </w:rPr>
          <w:fldChar w:fldCharType="separate"/>
        </w:r>
        <w:r w:rsidR="00E675B9">
          <w:rPr>
            <w:noProof/>
            <w:webHidden/>
          </w:rPr>
          <w:t>25</w:t>
        </w:r>
        <w:r>
          <w:rPr>
            <w:noProof/>
            <w:webHidden/>
          </w:rPr>
          <w:fldChar w:fldCharType="end"/>
        </w:r>
      </w:hyperlink>
    </w:p>
    <w:p w14:paraId="76AA0C3C" w14:textId="1CB0AB58" w:rsidR="00795C5A" w:rsidRPr="00AC18F4" w:rsidRDefault="00795C5A">
      <w:pPr>
        <w:pStyle w:val="32"/>
        <w:tabs>
          <w:tab w:val="right" w:leader="dot" w:pos="9345"/>
        </w:tabs>
        <w:rPr>
          <w:rFonts w:ascii="Calibri" w:hAnsi="Calibri"/>
          <w:noProof/>
          <w:sz w:val="22"/>
        </w:rPr>
      </w:pPr>
      <w:hyperlink w:anchor="_Toc44251530" w:history="1">
        <w:r w:rsidRPr="00E828F3">
          <w:rPr>
            <w:rStyle w:val="a9"/>
            <w:noProof/>
          </w:rPr>
          <w:t>РИА НОВОСТИ; 2020.21.04; РОССИЯНЕ СЕГОДНЯ ВЕРНУТСЯ НА РОДИНУ ИЗ ТАИЛАНДА, ТУРЦИИ, ИНДИИ</w:t>
        </w:r>
        <w:r>
          <w:rPr>
            <w:noProof/>
            <w:webHidden/>
          </w:rPr>
          <w:tab/>
        </w:r>
        <w:r>
          <w:rPr>
            <w:noProof/>
            <w:webHidden/>
          </w:rPr>
          <w:fldChar w:fldCharType="begin"/>
        </w:r>
        <w:r>
          <w:rPr>
            <w:noProof/>
            <w:webHidden/>
          </w:rPr>
          <w:instrText xml:space="preserve"> PAGEREF _Toc44251530 \h </w:instrText>
        </w:r>
        <w:r>
          <w:rPr>
            <w:noProof/>
            <w:webHidden/>
          </w:rPr>
        </w:r>
        <w:r>
          <w:rPr>
            <w:noProof/>
            <w:webHidden/>
          </w:rPr>
          <w:fldChar w:fldCharType="separate"/>
        </w:r>
        <w:r w:rsidR="00E675B9">
          <w:rPr>
            <w:noProof/>
            <w:webHidden/>
          </w:rPr>
          <w:t>25</w:t>
        </w:r>
        <w:r>
          <w:rPr>
            <w:noProof/>
            <w:webHidden/>
          </w:rPr>
          <w:fldChar w:fldCharType="end"/>
        </w:r>
      </w:hyperlink>
    </w:p>
    <w:p w14:paraId="74A44132" w14:textId="5923536F" w:rsidR="00795C5A" w:rsidRPr="00AC18F4" w:rsidRDefault="00795C5A">
      <w:pPr>
        <w:pStyle w:val="32"/>
        <w:tabs>
          <w:tab w:val="right" w:leader="dot" w:pos="9345"/>
        </w:tabs>
        <w:rPr>
          <w:rFonts w:ascii="Calibri" w:hAnsi="Calibri"/>
          <w:noProof/>
          <w:sz w:val="22"/>
        </w:rPr>
      </w:pPr>
      <w:hyperlink w:anchor="_Toc44251531" w:history="1">
        <w:r w:rsidRPr="00E828F3">
          <w:rPr>
            <w:rStyle w:val="a9"/>
            <w:noProof/>
          </w:rPr>
          <w:t>ДЕЛОВАЯ ГАЗЕТА ЮГ; 2020.21.04; МЭР КРАСНОДАРА ПОПРОСИЛ АВИАКОМПАНИИ ИНФОРМИРОВАТЬ ПАССАЖИРОВ ОБ ОБСЕРВАЦИИ</w:t>
        </w:r>
        <w:r>
          <w:rPr>
            <w:noProof/>
            <w:webHidden/>
          </w:rPr>
          <w:tab/>
        </w:r>
        <w:r>
          <w:rPr>
            <w:noProof/>
            <w:webHidden/>
          </w:rPr>
          <w:fldChar w:fldCharType="begin"/>
        </w:r>
        <w:r>
          <w:rPr>
            <w:noProof/>
            <w:webHidden/>
          </w:rPr>
          <w:instrText xml:space="preserve"> PAGEREF _Toc44251531 \h </w:instrText>
        </w:r>
        <w:r>
          <w:rPr>
            <w:noProof/>
            <w:webHidden/>
          </w:rPr>
        </w:r>
        <w:r>
          <w:rPr>
            <w:noProof/>
            <w:webHidden/>
          </w:rPr>
          <w:fldChar w:fldCharType="separate"/>
        </w:r>
        <w:r w:rsidR="00E675B9">
          <w:rPr>
            <w:noProof/>
            <w:webHidden/>
          </w:rPr>
          <w:t>25</w:t>
        </w:r>
        <w:r>
          <w:rPr>
            <w:noProof/>
            <w:webHidden/>
          </w:rPr>
          <w:fldChar w:fldCharType="end"/>
        </w:r>
      </w:hyperlink>
    </w:p>
    <w:p w14:paraId="5C660E7A" w14:textId="5398EF67" w:rsidR="00795C5A" w:rsidRPr="00AC18F4" w:rsidRDefault="00795C5A">
      <w:pPr>
        <w:pStyle w:val="32"/>
        <w:tabs>
          <w:tab w:val="right" w:leader="dot" w:pos="9345"/>
        </w:tabs>
        <w:rPr>
          <w:rFonts w:ascii="Calibri" w:hAnsi="Calibri"/>
          <w:noProof/>
          <w:sz w:val="22"/>
        </w:rPr>
      </w:pPr>
      <w:hyperlink w:anchor="_Toc44251532" w:history="1">
        <w:r w:rsidRPr="00E828F3">
          <w:rPr>
            <w:rStyle w:val="a9"/>
            <w:noProof/>
          </w:rPr>
          <w:t>АИФ ПРИКАМЬЕ; 2020.21.04; ПЕРМЯКОВ, УЛЕТЕВШИХ В КРАСНОДАР, БУДУТ ДЕРЖАТЬ НА КАРАНТИНЕ ДВЕ НЕДЕЛИ</w:t>
        </w:r>
        <w:r>
          <w:rPr>
            <w:noProof/>
            <w:webHidden/>
          </w:rPr>
          <w:tab/>
        </w:r>
        <w:r>
          <w:rPr>
            <w:noProof/>
            <w:webHidden/>
          </w:rPr>
          <w:fldChar w:fldCharType="begin"/>
        </w:r>
        <w:r>
          <w:rPr>
            <w:noProof/>
            <w:webHidden/>
          </w:rPr>
          <w:instrText xml:space="preserve"> PAGEREF _Toc44251532 \h </w:instrText>
        </w:r>
        <w:r>
          <w:rPr>
            <w:noProof/>
            <w:webHidden/>
          </w:rPr>
        </w:r>
        <w:r>
          <w:rPr>
            <w:noProof/>
            <w:webHidden/>
          </w:rPr>
          <w:fldChar w:fldCharType="separate"/>
        </w:r>
        <w:r w:rsidR="00E675B9">
          <w:rPr>
            <w:noProof/>
            <w:webHidden/>
          </w:rPr>
          <w:t>26</w:t>
        </w:r>
        <w:r>
          <w:rPr>
            <w:noProof/>
            <w:webHidden/>
          </w:rPr>
          <w:fldChar w:fldCharType="end"/>
        </w:r>
      </w:hyperlink>
    </w:p>
    <w:p w14:paraId="52464D23" w14:textId="050A3285" w:rsidR="00795C5A" w:rsidRPr="00AC18F4" w:rsidRDefault="00795C5A">
      <w:pPr>
        <w:pStyle w:val="32"/>
        <w:tabs>
          <w:tab w:val="right" w:leader="dot" w:pos="9345"/>
        </w:tabs>
        <w:rPr>
          <w:rFonts w:ascii="Calibri" w:hAnsi="Calibri"/>
          <w:noProof/>
          <w:sz w:val="22"/>
        </w:rPr>
      </w:pPr>
      <w:hyperlink w:anchor="_Toc44251533" w:history="1">
        <w:r w:rsidRPr="00E828F3">
          <w:rPr>
            <w:rStyle w:val="a9"/>
            <w:noProof/>
          </w:rPr>
          <w:t>РИА ФАН; 2020.21.04; ДЕПУТАТ ВОСТРЕЦОВ ПРИЗВАЛ ВЕРНУТЬ ОСТАВШИХСЯ В ЯПОНИИ ИЗ-ЗА COVID-19 ПЕТЕРБУРЖЦЕВ ДОМОЙ</w:t>
        </w:r>
        <w:r>
          <w:rPr>
            <w:noProof/>
            <w:webHidden/>
          </w:rPr>
          <w:tab/>
        </w:r>
        <w:r>
          <w:rPr>
            <w:noProof/>
            <w:webHidden/>
          </w:rPr>
          <w:fldChar w:fldCharType="begin"/>
        </w:r>
        <w:r>
          <w:rPr>
            <w:noProof/>
            <w:webHidden/>
          </w:rPr>
          <w:instrText xml:space="preserve"> PAGEREF _Toc44251533 \h </w:instrText>
        </w:r>
        <w:r>
          <w:rPr>
            <w:noProof/>
            <w:webHidden/>
          </w:rPr>
        </w:r>
        <w:r>
          <w:rPr>
            <w:noProof/>
            <w:webHidden/>
          </w:rPr>
          <w:fldChar w:fldCharType="separate"/>
        </w:r>
        <w:r w:rsidR="00E675B9">
          <w:rPr>
            <w:noProof/>
            <w:webHidden/>
          </w:rPr>
          <w:t>26</w:t>
        </w:r>
        <w:r>
          <w:rPr>
            <w:noProof/>
            <w:webHidden/>
          </w:rPr>
          <w:fldChar w:fldCharType="end"/>
        </w:r>
      </w:hyperlink>
    </w:p>
    <w:p w14:paraId="6E0A2A5A" w14:textId="1A41009E" w:rsidR="00795C5A" w:rsidRPr="00AC18F4" w:rsidRDefault="00795C5A">
      <w:pPr>
        <w:pStyle w:val="32"/>
        <w:tabs>
          <w:tab w:val="right" w:leader="dot" w:pos="9345"/>
        </w:tabs>
        <w:rPr>
          <w:rFonts w:ascii="Calibri" w:hAnsi="Calibri"/>
          <w:noProof/>
          <w:sz w:val="22"/>
        </w:rPr>
      </w:pPr>
      <w:hyperlink w:anchor="_Toc44251534" w:history="1">
        <w:r w:rsidRPr="00E828F3">
          <w:rPr>
            <w:rStyle w:val="a9"/>
            <w:noProof/>
          </w:rPr>
          <w:t>КП РУ; 2020.21.04; ЭВАКУИРОВАННАЯ ИЗ ГОА РОССИЯНКА РАССКАЗАЛА О «ЗАСАДЕ» С РЕЙСОМ</w:t>
        </w:r>
        <w:r>
          <w:rPr>
            <w:noProof/>
            <w:webHidden/>
          </w:rPr>
          <w:tab/>
        </w:r>
        <w:r>
          <w:rPr>
            <w:noProof/>
            <w:webHidden/>
          </w:rPr>
          <w:fldChar w:fldCharType="begin"/>
        </w:r>
        <w:r>
          <w:rPr>
            <w:noProof/>
            <w:webHidden/>
          </w:rPr>
          <w:instrText xml:space="preserve"> PAGEREF _Toc44251534 \h </w:instrText>
        </w:r>
        <w:r>
          <w:rPr>
            <w:noProof/>
            <w:webHidden/>
          </w:rPr>
        </w:r>
        <w:r>
          <w:rPr>
            <w:noProof/>
            <w:webHidden/>
          </w:rPr>
          <w:fldChar w:fldCharType="separate"/>
        </w:r>
        <w:r w:rsidR="00E675B9">
          <w:rPr>
            <w:noProof/>
            <w:webHidden/>
          </w:rPr>
          <w:t>26</w:t>
        </w:r>
        <w:r>
          <w:rPr>
            <w:noProof/>
            <w:webHidden/>
          </w:rPr>
          <w:fldChar w:fldCharType="end"/>
        </w:r>
      </w:hyperlink>
    </w:p>
    <w:p w14:paraId="1707BB74" w14:textId="77130A07" w:rsidR="00795C5A" w:rsidRPr="00AC18F4" w:rsidRDefault="00795C5A">
      <w:pPr>
        <w:pStyle w:val="32"/>
        <w:tabs>
          <w:tab w:val="right" w:leader="dot" w:pos="9345"/>
        </w:tabs>
        <w:rPr>
          <w:rFonts w:ascii="Calibri" w:hAnsi="Calibri"/>
          <w:noProof/>
          <w:sz w:val="22"/>
        </w:rPr>
      </w:pPr>
      <w:hyperlink w:anchor="_Toc44251535" w:history="1">
        <w:r w:rsidRPr="00E828F3">
          <w:rPr>
            <w:rStyle w:val="a9"/>
            <w:noProof/>
          </w:rPr>
          <w:t>ИНТЕРФАКС; 2020.21.04; РОССИЯ ДОСТАВИТ В СРЕДУ ИЗ НОВОСИБИРСКА НА РОДИНУ ГРАЖДАН КИРГИЗИИ И ЗАБЕРЕТ СВОИХ СООТЕЧЕСТВЕННИКОВ – МИД РЕСПУБЛИКИ</w:t>
        </w:r>
        <w:r>
          <w:rPr>
            <w:noProof/>
            <w:webHidden/>
          </w:rPr>
          <w:tab/>
        </w:r>
        <w:r>
          <w:rPr>
            <w:noProof/>
            <w:webHidden/>
          </w:rPr>
          <w:fldChar w:fldCharType="begin"/>
        </w:r>
        <w:r>
          <w:rPr>
            <w:noProof/>
            <w:webHidden/>
          </w:rPr>
          <w:instrText xml:space="preserve"> PAGEREF _Toc44251535 \h </w:instrText>
        </w:r>
        <w:r>
          <w:rPr>
            <w:noProof/>
            <w:webHidden/>
          </w:rPr>
        </w:r>
        <w:r>
          <w:rPr>
            <w:noProof/>
            <w:webHidden/>
          </w:rPr>
          <w:fldChar w:fldCharType="separate"/>
        </w:r>
        <w:r w:rsidR="00E675B9">
          <w:rPr>
            <w:noProof/>
            <w:webHidden/>
          </w:rPr>
          <w:t>28</w:t>
        </w:r>
        <w:r>
          <w:rPr>
            <w:noProof/>
            <w:webHidden/>
          </w:rPr>
          <w:fldChar w:fldCharType="end"/>
        </w:r>
      </w:hyperlink>
    </w:p>
    <w:p w14:paraId="1EAF1541" w14:textId="062A351B" w:rsidR="00795C5A" w:rsidRPr="00AC18F4" w:rsidRDefault="00795C5A">
      <w:pPr>
        <w:pStyle w:val="32"/>
        <w:tabs>
          <w:tab w:val="right" w:leader="dot" w:pos="9345"/>
        </w:tabs>
        <w:rPr>
          <w:rFonts w:ascii="Calibri" w:hAnsi="Calibri"/>
          <w:noProof/>
          <w:sz w:val="22"/>
        </w:rPr>
      </w:pPr>
      <w:hyperlink w:anchor="_Toc44251536" w:history="1">
        <w:r w:rsidRPr="00E828F3">
          <w:rPr>
            <w:rStyle w:val="a9"/>
            <w:noProof/>
          </w:rPr>
          <w:t>REGNUM; 2020.21.04; ЗАСТРЯВШИЕ В НОВОСИБИРСКЕ КИРГИЗСТАНЦЫ ВСЁ ЕЩЁ НЕ МОГУТ ВЕРНУТЬСЯ НА РОДИНУ</w:t>
        </w:r>
        <w:r>
          <w:rPr>
            <w:noProof/>
            <w:webHidden/>
          </w:rPr>
          <w:tab/>
        </w:r>
        <w:r>
          <w:rPr>
            <w:noProof/>
            <w:webHidden/>
          </w:rPr>
          <w:fldChar w:fldCharType="begin"/>
        </w:r>
        <w:r>
          <w:rPr>
            <w:noProof/>
            <w:webHidden/>
          </w:rPr>
          <w:instrText xml:space="preserve"> PAGEREF _Toc44251536 \h </w:instrText>
        </w:r>
        <w:r>
          <w:rPr>
            <w:noProof/>
            <w:webHidden/>
          </w:rPr>
        </w:r>
        <w:r>
          <w:rPr>
            <w:noProof/>
            <w:webHidden/>
          </w:rPr>
          <w:fldChar w:fldCharType="separate"/>
        </w:r>
        <w:r w:rsidR="00E675B9">
          <w:rPr>
            <w:noProof/>
            <w:webHidden/>
          </w:rPr>
          <w:t>28</w:t>
        </w:r>
        <w:r>
          <w:rPr>
            <w:noProof/>
            <w:webHidden/>
          </w:rPr>
          <w:fldChar w:fldCharType="end"/>
        </w:r>
      </w:hyperlink>
    </w:p>
    <w:p w14:paraId="3DCF165C" w14:textId="767B7152" w:rsidR="00795C5A" w:rsidRPr="00AC18F4" w:rsidRDefault="00795C5A">
      <w:pPr>
        <w:pStyle w:val="32"/>
        <w:tabs>
          <w:tab w:val="right" w:leader="dot" w:pos="9345"/>
        </w:tabs>
        <w:rPr>
          <w:rFonts w:ascii="Calibri" w:hAnsi="Calibri"/>
          <w:noProof/>
          <w:sz w:val="22"/>
        </w:rPr>
      </w:pPr>
      <w:hyperlink w:anchor="_Toc44251537" w:history="1">
        <w:r w:rsidRPr="00E828F3">
          <w:rPr>
            <w:rStyle w:val="a9"/>
            <w:noProof/>
          </w:rPr>
          <w:t>ГАЗЕТА.РУ; 2020.21.04; ПОСОЛЬСТВО АЗЕРБАЙДЖАНА В РФ ГОТОВИТ СПИСКИ ЖЕЛАЮЩИХ ВЕРНУТЬСЯ НА РОДИНУ</w:t>
        </w:r>
        <w:r>
          <w:rPr>
            <w:noProof/>
            <w:webHidden/>
          </w:rPr>
          <w:tab/>
        </w:r>
        <w:r>
          <w:rPr>
            <w:noProof/>
            <w:webHidden/>
          </w:rPr>
          <w:fldChar w:fldCharType="begin"/>
        </w:r>
        <w:r>
          <w:rPr>
            <w:noProof/>
            <w:webHidden/>
          </w:rPr>
          <w:instrText xml:space="preserve"> PAGEREF _Toc44251537 \h </w:instrText>
        </w:r>
        <w:r>
          <w:rPr>
            <w:noProof/>
            <w:webHidden/>
          </w:rPr>
        </w:r>
        <w:r>
          <w:rPr>
            <w:noProof/>
            <w:webHidden/>
          </w:rPr>
          <w:fldChar w:fldCharType="separate"/>
        </w:r>
        <w:r w:rsidR="00E675B9">
          <w:rPr>
            <w:noProof/>
            <w:webHidden/>
          </w:rPr>
          <w:t>29</w:t>
        </w:r>
        <w:r>
          <w:rPr>
            <w:noProof/>
            <w:webHidden/>
          </w:rPr>
          <w:fldChar w:fldCharType="end"/>
        </w:r>
      </w:hyperlink>
    </w:p>
    <w:p w14:paraId="4C99A6A8" w14:textId="2A049D4E" w:rsidR="00795C5A" w:rsidRPr="00AC18F4" w:rsidRDefault="00795C5A">
      <w:pPr>
        <w:pStyle w:val="32"/>
        <w:tabs>
          <w:tab w:val="right" w:leader="dot" w:pos="9345"/>
        </w:tabs>
        <w:rPr>
          <w:rFonts w:ascii="Calibri" w:hAnsi="Calibri"/>
          <w:noProof/>
          <w:sz w:val="22"/>
        </w:rPr>
      </w:pPr>
      <w:hyperlink w:anchor="_Toc44251538" w:history="1">
        <w:r w:rsidRPr="00E828F3">
          <w:rPr>
            <w:rStyle w:val="a9"/>
            <w:noProof/>
          </w:rPr>
          <w:t>RNS; 2020.21.04; В ПОДМОСКОВЬЕ РАЗРЕШИЛИ ПРОЕЗД ГРУЗОВИКОВ БЕЗ ПРОПУСКОВ В НОЧНОЕ ВРЕМЯ</w:t>
        </w:r>
        <w:r>
          <w:rPr>
            <w:noProof/>
            <w:webHidden/>
          </w:rPr>
          <w:tab/>
        </w:r>
        <w:r>
          <w:rPr>
            <w:noProof/>
            <w:webHidden/>
          </w:rPr>
          <w:fldChar w:fldCharType="begin"/>
        </w:r>
        <w:r>
          <w:rPr>
            <w:noProof/>
            <w:webHidden/>
          </w:rPr>
          <w:instrText xml:space="preserve"> PAGEREF _Toc44251538 \h </w:instrText>
        </w:r>
        <w:r>
          <w:rPr>
            <w:noProof/>
            <w:webHidden/>
          </w:rPr>
        </w:r>
        <w:r>
          <w:rPr>
            <w:noProof/>
            <w:webHidden/>
          </w:rPr>
          <w:fldChar w:fldCharType="separate"/>
        </w:r>
        <w:r w:rsidR="00E675B9">
          <w:rPr>
            <w:noProof/>
            <w:webHidden/>
          </w:rPr>
          <w:t>29</w:t>
        </w:r>
        <w:r>
          <w:rPr>
            <w:noProof/>
            <w:webHidden/>
          </w:rPr>
          <w:fldChar w:fldCharType="end"/>
        </w:r>
      </w:hyperlink>
    </w:p>
    <w:p w14:paraId="3D9B4FB3" w14:textId="1C6A2068" w:rsidR="00795C5A" w:rsidRPr="00AC18F4" w:rsidRDefault="00795C5A">
      <w:pPr>
        <w:pStyle w:val="32"/>
        <w:tabs>
          <w:tab w:val="right" w:leader="dot" w:pos="9345"/>
        </w:tabs>
        <w:rPr>
          <w:rFonts w:ascii="Calibri" w:hAnsi="Calibri"/>
          <w:noProof/>
          <w:sz w:val="22"/>
        </w:rPr>
      </w:pPr>
      <w:hyperlink w:anchor="_Toc44251539" w:history="1">
        <w:r w:rsidRPr="00E828F3">
          <w:rPr>
            <w:rStyle w:val="a9"/>
            <w:noProof/>
          </w:rPr>
          <w:t>РИА НОВОСТИ; 2020.21.04; В МОСКВЕ ГРУЗОВОЙ ТРАНСПОРТ СМОЖЕТ ЕЗДИТЬ БЕЗ ЦИФРОВЫХ ПРОПУСКОВ НОЧЬЮ</w:t>
        </w:r>
        <w:r>
          <w:rPr>
            <w:noProof/>
            <w:webHidden/>
          </w:rPr>
          <w:tab/>
        </w:r>
        <w:r>
          <w:rPr>
            <w:noProof/>
            <w:webHidden/>
          </w:rPr>
          <w:fldChar w:fldCharType="begin"/>
        </w:r>
        <w:r>
          <w:rPr>
            <w:noProof/>
            <w:webHidden/>
          </w:rPr>
          <w:instrText xml:space="preserve"> PAGEREF _Toc44251539 \h </w:instrText>
        </w:r>
        <w:r>
          <w:rPr>
            <w:noProof/>
            <w:webHidden/>
          </w:rPr>
        </w:r>
        <w:r>
          <w:rPr>
            <w:noProof/>
            <w:webHidden/>
          </w:rPr>
          <w:fldChar w:fldCharType="separate"/>
        </w:r>
        <w:r w:rsidR="00E675B9">
          <w:rPr>
            <w:noProof/>
            <w:webHidden/>
          </w:rPr>
          <w:t>29</w:t>
        </w:r>
        <w:r>
          <w:rPr>
            <w:noProof/>
            <w:webHidden/>
          </w:rPr>
          <w:fldChar w:fldCharType="end"/>
        </w:r>
      </w:hyperlink>
    </w:p>
    <w:p w14:paraId="0A4D699C" w14:textId="323D0298" w:rsidR="00795C5A" w:rsidRPr="00AC18F4" w:rsidRDefault="00795C5A">
      <w:pPr>
        <w:pStyle w:val="32"/>
        <w:tabs>
          <w:tab w:val="right" w:leader="dot" w:pos="9345"/>
        </w:tabs>
        <w:rPr>
          <w:rFonts w:ascii="Calibri" w:hAnsi="Calibri"/>
          <w:noProof/>
          <w:sz w:val="22"/>
        </w:rPr>
      </w:pPr>
      <w:hyperlink w:anchor="_Toc44251540" w:history="1">
        <w:r w:rsidRPr="00E828F3">
          <w:rPr>
            <w:rStyle w:val="a9"/>
            <w:noProof/>
          </w:rPr>
          <w:t>РИА НОВОСТИ; 2020.22.04; В БУРЯТИИ УСТАНОВЯТ ПОСТЫ НА ВЪЕЗДАХ В РЕСПУБЛИКУ</w:t>
        </w:r>
        <w:r>
          <w:rPr>
            <w:noProof/>
            <w:webHidden/>
          </w:rPr>
          <w:tab/>
        </w:r>
        <w:r>
          <w:rPr>
            <w:noProof/>
            <w:webHidden/>
          </w:rPr>
          <w:fldChar w:fldCharType="begin"/>
        </w:r>
        <w:r>
          <w:rPr>
            <w:noProof/>
            <w:webHidden/>
          </w:rPr>
          <w:instrText xml:space="preserve"> PAGEREF _Toc44251540 \h </w:instrText>
        </w:r>
        <w:r>
          <w:rPr>
            <w:noProof/>
            <w:webHidden/>
          </w:rPr>
        </w:r>
        <w:r>
          <w:rPr>
            <w:noProof/>
            <w:webHidden/>
          </w:rPr>
          <w:fldChar w:fldCharType="separate"/>
        </w:r>
        <w:r w:rsidR="00E675B9">
          <w:rPr>
            <w:noProof/>
            <w:webHidden/>
          </w:rPr>
          <w:t>29</w:t>
        </w:r>
        <w:r>
          <w:rPr>
            <w:noProof/>
            <w:webHidden/>
          </w:rPr>
          <w:fldChar w:fldCharType="end"/>
        </w:r>
      </w:hyperlink>
    </w:p>
    <w:p w14:paraId="56D94882" w14:textId="3B529F9B" w:rsidR="00795C5A" w:rsidRPr="00AC18F4" w:rsidRDefault="00795C5A">
      <w:pPr>
        <w:pStyle w:val="32"/>
        <w:tabs>
          <w:tab w:val="right" w:leader="dot" w:pos="9345"/>
        </w:tabs>
        <w:rPr>
          <w:rFonts w:ascii="Calibri" w:hAnsi="Calibri"/>
          <w:noProof/>
          <w:sz w:val="22"/>
        </w:rPr>
      </w:pPr>
      <w:hyperlink w:anchor="_Toc44251541" w:history="1">
        <w:r w:rsidRPr="00E828F3">
          <w:rPr>
            <w:rStyle w:val="a9"/>
            <w:noProof/>
          </w:rPr>
          <w:t>РИА НОВОСТИ; 2020.21.04; ВЛАСТИ КОМИ ОГРАНИЧИЛИ ВЪЕЗД В РЯД ГОРОДОВ ИЗ-ЗА КОРОНАВИРУСА</w:t>
        </w:r>
        <w:r>
          <w:rPr>
            <w:noProof/>
            <w:webHidden/>
          </w:rPr>
          <w:tab/>
        </w:r>
        <w:r>
          <w:rPr>
            <w:noProof/>
            <w:webHidden/>
          </w:rPr>
          <w:fldChar w:fldCharType="begin"/>
        </w:r>
        <w:r>
          <w:rPr>
            <w:noProof/>
            <w:webHidden/>
          </w:rPr>
          <w:instrText xml:space="preserve"> PAGEREF _Toc44251541 \h </w:instrText>
        </w:r>
        <w:r>
          <w:rPr>
            <w:noProof/>
            <w:webHidden/>
          </w:rPr>
        </w:r>
        <w:r>
          <w:rPr>
            <w:noProof/>
            <w:webHidden/>
          </w:rPr>
          <w:fldChar w:fldCharType="separate"/>
        </w:r>
        <w:r w:rsidR="00E675B9">
          <w:rPr>
            <w:noProof/>
            <w:webHidden/>
          </w:rPr>
          <w:t>30</w:t>
        </w:r>
        <w:r>
          <w:rPr>
            <w:noProof/>
            <w:webHidden/>
          </w:rPr>
          <w:fldChar w:fldCharType="end"/>
        </w:r>
      </w:hyperlink>
    </w:p>
    <w:p w14:paraId="68BF7DF6" w14:textId="03DDFBB5" w:rsidR="00795C5A" w:rsidRPr="00AC18F4" w:rsidRDefault="00795C5A">
      <w:pPr>
        <w:pStyle w:val="32"/>
        <w:tabs>
          <w:tab w:val="right" w:leader="dot" w:pos="9345"/>
        </w:tabs>
        <w:rPr>
          <w:rFonts w:ascii="Calibri" w:hAnsi="Calibri"/>
          <w:noProof/>
          <w:sz w:val="22"/>
        </w:rPr>
      </w:pPr>
      <w:hyperlink w:anchor="_Toc44251542" w:history="1">
        <w:r w:rsidRPr="00E828F3">
          <w:rPr>
            <w:rStyle w:val="a9"/>
            <w:noProof/>
          </w:rPr>
          <w:t>РИА НОВОСТИ; 2020.21.04; МОРДОВИЯ ПРЕКРАТИТ Ж/Д СООБЩЕНИЕ С СОСЕДНИМИ РЕГИОНАМИ</w:t>
        </w:r>
        <w:r>
          <w:rPr>
            <w:noProof/>
            <w:webHidden/>
          </w:rPr>
          <w:tab/>
        </w:r>
        <w:r>
          <w:rPr>
            <w:noProof/>
            <w:webHidden/>
          </w:rPr>
          <w:fldChar w:fldCharType="begin"/>
        </w:r>
        <w:r>
          <w:rPr>
            <w:noProof/>
            <w:webHidden/>
          </w:rPr>
          <w:instrText xml:space="preserve"> PAGEREF _Toc44251542 \h </w:instrText>
        </w:r>
        <w:r>
          <w:rPr>
            <w:noProof/>
            <w:webHidden/>
          </w:rPr>
        </w:r>
        <w:r>
          <w:rPr>
            <w:noProof/>
            <w:webHidden/>
          </w:rPr>
          <w:fldChar w:fldCharType="separate"/>
        </w:r>
        <w:r w:rsidR="00E675B9">
          <w:rPr>
            <w:noProof/>
            <w:webHidden/>
          </w:rPr>
          <w:t>30</w:t>
        </w:r>
        <w:r>
          <w:rPr>
            <w:noProof/>
            <w:webHidden/>
          </w:rPr>
          <w:fldChar w:fldCharType="end"/>
        </w:r>
      </w:hyperlink>
    </w:p>
    <w:p w14:paraId="1550454C" w14:textId="13FF5185" w:rsidR="00795C5A" w:rsidRPr="00AC18F4" w:rsidRDefault="00795C5A">
      <w:pPr>
        <w:pStyle w:val="32"/>
        <w:tabs>
          <w:tab w:val="right" w:leader="dot" w:pos="9345"/>
        </w:tabs>
        <w:rPr>
          <w:rFonts w:ascii="Calibri" w:hAnsi="Calibri"/>
          <w:noProof/>
          <w:sz w:val="22"/>
        </w:rPr>
      </w:pPr>
      <w:hyperlink w:anchor="_Toc44251543" w:history="1">
        <w:r w:rsidRPr="00E828F3">
          <w:rPr>
            <w:rStyle w:val="a9"/>
            <w:noProof/>
          </w:rPr>
          <w:t>РОССИЙСКАЯ ГАЗЕТА – ФЕДЕРАЛЬНЫЙ ВЫПУСК; ЕВГЕНИЙ ГАЙВА; 2020.21.04; РЖД ДОСТАВЯТ В РОССИЮ ИЗ КИТАЯ 20 МЛН МАСОК</w:t>
        </w:r>
        <w:r>
          <w:rPr>
            <w:noProof/>
            <w:webHidden/>
          </w:rPr>
          <w:tab/>
        </w:r>
        <w:r>
          <w:rPr>
            <w:noProof/>
            <w:webHidden/>
          </w:rPr>
          <w:fldChar w:fldCharType="begin"/>
        </w:r>
        <w:r>
          <w:rPr>
            <w:noProof/>
            <w:webHidden/>
          </w:rPr>
          <w:instrText xml:space="preserve"> PAGEREF _Toc44251543 \h </w:instrText>
        </w:r>
        <w:r>
          <w:rPr>
            <w:noProof/>
            <w:webHidden/>
          </w:rPr>
        </w:r>
        <w:r>
          <w:rPr>
            <w:noProof/>
            <w:webHidden/>
          </w:rPr>
          <w:fldChar w:fldCharType="separate"/>
        </w:r>
        <w:r w:rsidR="00E675B9">
          <w:rPr>
            <w:noProof/>
            <w:webHidden/>
          </w:rPr>
          <w:t>30</w:t>
        </w:r>
        <w:r>
          <w:rPr>
            <w:noProof/>
            <w:webHidden/>
          </w:rPr>
          <w:fldChar w:fldCharType="end"/>
        </w:r>
      </w:hyperlink>
    </w:p>
    <w:p w14:paraId="437F42E9" w14:textId="7162BA11" w:rsidR="00795C5A" w:rsidRPr="00AC18F4" w:rsidRDefault="00795C5A">
      <w:pPr>
        <w:pStyle w:val="32"/>
        <w:tabs>
          <w:tab w:val="right" w:leader="dot" w:pos="9345"/>
        </w:tabs>
        <w:rPr>
          <w:rFonts w:ascii="Calibri" w:hAnsi="Calibri"/>
          <w:noProof/>
          <w:sz w:val="22"/>
        </w:rPr>
      </w:pPr>
      <w:hyperlink w:anchor="_Toc44251544" w:history="1">
        <w:r w:rsidRPr="00E828F3">
          <w:rPr>
            <w:rStyle w:val="a9"/>
            <w:noProof/>
          </w:rPr>
          <w:t>РОССИЙСКАЯ ГАЗЕТА – ФЕДЕРАЛЬНЫЙ ВЫПУСК; ПАВЕЛ АРСЕНЬЕВ; 2020.21.04; НОВАЯ РИТМИЧНОСТЬ; РЖД ОТМЕНИЛИ ЛЕТНИЕ ПОЕЗДА И ОТКРЫЛИ СТАЦИОНАРЫ ДЛЯ ЛЕЧЕНИЯ КОРОНАВИРУСА</w:t>
        </w:r>
        <w:r>
          <w:rPr>
            <w:noProof/>
            <w:webHidden/>
          </w:rPr>
          <w:tab/>
        </w:r>
        <w:r>
          <w:rPr>
            <w:noProof/>
            <w:webHidden/>
          </w:rPr>
          <w:fldChar w:fldCharType="begin"/>
        </w:r>
        <w:r>
          <w:rPr>
            <w:noProof/>
            <w:webHidden/>
          </w:rPr>
          <w:instrText xml:space="preserve"> PAGEREF _Toc44251544 \h </w:instrText>
        </w:r>
        <w:r>
          <w:rPr>
            <w:noProof/>
            <w:webHidden/>
          </w:rPr>
        </w:r>
        <w:r>
          <w:rPr>
            <w:noProof/>
            <w:webHidden/>
          </w:rPr>
          <w:fldChar w:fldCharType="separate"/>
        </w:r>
        <w:r w:rsidR="00E675B9">
          <w:rPr>
            <w:noProof/>
            <w:webHidden/>
          </w:rPr>
          <w:t>31</w:t>
        </w:r>
        <w:r>
          <w:rPr>
            <w:noProof/>
            <w:webHidden/>
          </w:rPr>
          <w:fldChar w:fldCharType="end"/>
        </w:r>
      </w:hyperlink>
    </w:p>
    <w:p w14:paraId="0436B75F" w14:textId="6DFD8561" w:rsidR="00795C5A" w:rsidRPr="00AC18F4" w:rsidRDefault="00795C5A">
      <w:pPr>
        <w:pStyle w:val="32"/>
        <w:tabs>
          <w:tab w:val="right" w:leader="dot" w:pos="9345"/>
        </w:tabs>
        <w:rPr>
          <w:rFonts w:ascii="Calibri" w:hAnsi="Calibri"/>
          <w:noProof/>
          <w:sz w:val="22"/>
        </w:rPr>
      </w:pPr>
      <w:hyperlink w:anchor="_Toc44251545" w:history="1">
        <w:r w:rsidRPr="00E828F3">
          <w:rPr>
            <w:rStyle w:val="a9"/>
            <w:noProof/>
          </w:rPr>
          <w:t>ТАСС; 2020.21.04; ПРОЕКТ МОСТА ЧЕРЕЗ ЗАЛИВ В КАЛИНИНГРАДЕ ОСЕНЬЮ МОЖЕТ ПОСТУПИТЬ В ГЛАВГОСЭКСПЕРТИЗУ</w:t>
        </w:r>
        <w:r>
          <w:rPr>
            <w:noProof/>
            <w:webHidden/>
          </w:rPr>
          <w:tab/>
        </w:r>
        <w:r>
          <w:rPr>
            <w:noProof/>
            <w:webHidden/>
          </w:rPr>
          <w:fldChar w:fldCharType="begin"/>
        </w:r>
        <w:r>
          <w:rPr>
            <w:noProof/>
            <w:webHidden/>
          </w:rPr>
          <w:instrText xml:space="preserve"> PAGEREF _Toc44251545 \h </w:instrText>
        </w:r>
        <w:r>
          <w:rPr>
            <w:noProof/>
            <w:webHidden/>
          </w:rPr>
        </w:r>
        <w:r>
          <w:rPr>
            <w:noProof/>
            <w:webHidden/>
          </w:rPr>
          <w:fldChar w:fldCharType="separate"/>
        </w:r>
        <w:r w:rsidR="00E675B9">
          <w:rPr>
            <w:noProof/>
            <w:webHidden/>
          </w:rPr>
          <w:t>32</w:t>
        </w:r>
        <w:r>
          <w:rPr>
            <w:noProof/>
            <w:webHidden/>
          </w:rPr>
          <w:fldChar w:fldCharType="end"/>
        </w:r>
      </w:hyperlink>
    </w:p>
    <w:p w14:paraId="42255901" w14:textId="4BB03E70" w:rsidR="00795C5A" w:rsidRPr="00AC18F4" w:rsidRDefault="00795C5A">
      <w:pPr>
        <w:pStyle w:val="32"/>
        <w:tabs>
          <w:tab w:val="right" w:leader="dot" w:pos="9345"/>
        </w:tabs>
        <w:rPr>
          <w:rFonts w:ascii="Calibri" w:hAnsi="Calibri"/>
          <w:noProof/>
          <w:sz w:val="22"/>
        </w:rPr>
      </w:pPr>
      <w:hyperlink w:anchor="_Toc44251546" w:history="1">
        <w:r w:rsidRPr="00E828F3">
          <w:rPr>
            <w:rStyle w:val="a9"/>
            <w:noProof/>
          </w:rPr>
          <w:t>ТАСС; 2020.21.04; ПРОЕКТ УЧАСТКА ТРАССЫ М-4 «ДОН» В РОСТОВСКОЙ ОБЛАСТИ ПОЛУЧИЛ ПОЛОЖИТЕЛЬНОЕ ЗАКЛЮЧЕНИЕ</w:t>
        </w:r>
        <w:r>
          <w:rPr>
            <w:noProof/>
            <w:webHidden/>
          </w:rPr>
          <w:tab/>
        </w:r>
        <w:r>
          <w:rPr>
            <w:noProof/>
            <w:webHidden/>
          </w:rPr>
          <w:fldChar w:fldCharType="begin"/>
        </w:r>
        <w:r>
          <w:rPr>
            <w:noProof/>
            <w:webHidden/>
          </w:rPr>
          <w:instrText xml:space="preserve"> PAGEREF _Toc44251546 \h </w:instrText>
        </w:r>
        <w:r>
          <w:rPr>
            <w:noProof/>
            <w:webHidden/>
          </w:rPr>
        </w:r>
        <w:r>
          <w:rPr>
            <w:noProof/>
            <w:webHidden/>
          </w:rPr>
          <w:fldChar w:fldCharType="separate"/>
        </w:r>
        <w:r w:rsidR="00E675B9">
          <w:rPr>
            <w:noProof/>
            <w:webHidden/>
          </w:rPr>
          <w:t>33</w:t>
        </w:r>
        <w:r>
          <w:rPr>
            <w:noProof/>
            <w:webHidden/>
          </w:rPr>
          <w:fldChar w:fldCharType="end"/>
        </w:r>
      </w:hyperlink>
    </w:p>
    <w:p w14:paraId="2DD45C9F" w14:textId="2728FF73" w:rsidR="00795C5A" w:rsidRPr="00AC18F4" w:rsidRDefault="00795C5A">
      <w:pPr>
        <w:pStyle w:val="32"/>
        <w:tabs>
          <w:tab w:val="right" w:leader="dot" w:pos="9345"/>
        </w:tabs>
        <w:rPr>
          <w:rFonts w:ascii="Calibri" w:hAnsi="Calibri"/>
          <w:noProof/>
          <w:sz w:val="22"/>
        </w:rPr>
      </w:pPr>
      <w:hyperlink w:anchor="_Toc44251547" w:history="1">
        <w:r w:rsidRPr="00E828F3">
          <w:rPr>
            <w:rStyle w:val="a9"/>
            <w:noProof/>
          </w:rPr>
          <w:t>ТАСС; 2020.21.04; ХУСНУЛЛИН ПРЕДЛОЖИЛ РЕМОНТИРОВАТЬ ДОРОГИ ЗА СЧЕТ СРЕДСТВ НАЦПРОЕКТА НА БУДУЩИЕ ГОДЫ</w:t>
        </w:r>
        <w:r>
          <w:rPr>
            <w:noProof/>
            <w:webHidden/>
          </w:rPr>
          <w:tab/>
        </w:r>
        <w:r>
          <w:rPr>
            <w:noProof/>
            <w:webHidden/>
          </w:rPr>
          <w:fldChar w:fldCharType="begin"/>
        </w:r>
        <w:r>
          <w:rPr>
            <w:noProof/>
            <w:webHidden/>
          </w:rPr>
          <w:instrText xml:space="preserve"> PAGEREF _Toc44251547 \h </w:instrText>
        </w:r>
        <w:r>
          <w:rPr>
            <w:noProof/>
            <w:webHidden/>
          </w:rPr>
        </w:r>
        <w:r>
          <w:rPr>
            <w:noProof/>
            <w:webHidden/>
          </w:rPr>
          <w:fldChar w:fldCharType="separate"/>
        </w:r>
        <w:r w:rsidR="00E675B9">
          <w:rPr>
            <w:noProof/>
            <w:webHidden/>
          </w:rPr>
          <w:t>34</w:t>
        </w:r>
        <w:r>
          <w:rPr>
            <w:noProof/>
            <w:webHidden/>
          </w:rPr>
          <w:fldChar w:fldCharType="end"/>
        </w:r>
      </w:hyperlink>
    </w:p>
    <w:p w14:paraId="46F210C2" w14:textId="30167D69" w:rsidR="00795C5A" w:rsidRPr="00AC18F4" w:rsidRDefault="00795C5A">
      <w:pPr>
        <w:pStyle w:val="32"/>
        <w:tabs>
          <w:tab w:val="right" w:leader="dot" w:pos="9345"/>
        </w:tabs>
        <w:rPr>
          <w:rFonts w:ascii="Calibri" w:hAnsi="Calibri"/>
          <w:noProof/>
          <w:sz w:val="22"/>
        </w:rPr>
      </w:pPr>
      <w:hyperlink w:anchor="_Toc44251548" w:history="1">
        <w:r w:rsidRPr="00E828F3">
          <w:rPr>
            <w:rStyle w:val="a9"/>
            <w:noProof/>
          </w:rPr>
          <w:t>ТАСС; 2020.21.04; НОВЫЕ ТЕХНОЛОГИИ ДОРОЖНОГО РЕМОНТА НАЧАЛИ ПРИМЕНЯТЬ ПОЧТИ ВО ВСЕХ РЕГИОНАХ РОССИИ</w:t>
        </w:r>
        <w:r>
          <w:rPr>
            <w:noProof/>
            <w:webHidden/>
          </w:rPr>
          <w:tab/>
        </w:r>
        <w:r>
          <w:rPr>
            <w:noProof/>
            <w:webHidden/>
          </w:rPr>
          <w:fldChar w:fldCharType="begin"/>
        </w:r>
        <w:r>
          <w:rPr>
            <w:noProof/>
            <w:webHidden/>
          </w:rPr>
          <w:instrText xml:space="preserve"> PAGEREF _Toc44251548 \h </w:instrText>
        </w:r>
        <w:r>
          <w:rPr>
            <w:noProof/>
            <w:webHidden/>
          </w:rPr>
        </w:r>
        <w:r>
          <w:rPr>
            <w:noProof/>
            <w:webHidden/>
          </w:rPr>
          <w:fldChar w:fldCharType="separate"/>
        </w:r>
        <w:r w:rsidR="00E675B9">
          <w:rPr>
            <w:noProof/>
            <w:webHidden/>
          </w:rPr>
          <w:t>34</w:t>
        </w:r>
        <w:r>
          <w:rPr>
            <w:noProof/>
            <w:webHidden/>
          </w:rPr>
          <w:fldChar w:fldCharType="end"/>
        </w:r>
      </w:hyperlink>
    </w:p>
    <w:p w14:paraId="4F79C9E1" w14:textId="4D59CC9F" w:rsidR="00795C5A" w:rsidRPr="00AC18F4" w:rsidRDefault="00795C5A">
      <w:pPr>
        <w:pStyle w:val="32"/>
        <w:tabs>
          <w:tab w:val="right" w:leader="dot" w:pos="9345"/>
        </w:tabs>
        <w:rPr>
          <w:rFonts w:ascii="Calibri" w:hAnsi="Calibri"/>
          <w:noProof/>
          <w:sz w:val="22"/>
        </w:rPr>
      </w:pPr>
      <w:hyperlink w:anchor="_Toc44251549" w:history="1">
        <w:r w:rsidRPr="00E828F3">
          <w:rPr>
            <w:rStyle w:val="a9"/>
            <w:noProof/>
          </w:rPr>
          <w:t>ТАСС; 2020.21.04; ИЗМЕНЕНИЯ ПРАВИЛ ТО СЭКОНОМЯТ ВЛАДЕЛЬЦАМ НОВЫХ АВТО 1,5 МЛРД РУБЛЕЙ ЗА 2 ГОДА</w:t>
        </w:r>
        <w:r>
          <w:rPr>
            <w:noProof/>
            <w:webHidden/>
          </w:rPr>
          <w:tab/>
        </w:r>
        <w:r>
          <w:rPr>
            <w:noProof/>
            <w:webHidden/>
          </w:rPr>
          <w:fldChar w:fldCharType="begin"/>
        </w:r>
        <w:r>
          <w:rPr>
            <w:noProof/>
            <w:webHidden/>
          </w:rPr>
          <w:instrText xml:space="preserve"> PAGEREF _Toc44251549 \h </w:instrText>
        </w:r>
        <w:r>
          <w:rPr>
            <w:noProof/>
            <w:webHidden/>
          </w:rPr>
        </w:r>
        <w:r>
          <w:rPr>
            <w:noProof/>
            <w:webHidden/>
          </w:rPr>
          <w:fldChar w:fldCharType="separate"/>
        </w:r>
        <w:r w:rsidR="00E675B9">
          <w:rPr>
            <w:noProof/>
            <w:webHidden/>
          </w:rPr>
          <w:t>35</w:t>
        </w:r>
        <w:r>
          <w:rPr>
            <w:noProof/>
            <w:webHidden/>
          </w:rPr>
          <w:fldChar w:fldCharType="end"/>
        </w:r>
      </w:hyperlink>
    </w:p>
    <w:p w14:paraId="0E4289B1" w14:textId="24646911" w:rsidR="00795C5A" w:rsidRPr="00AC18F4" w:rsidRDefault="00795C5A">
      <w:pPr>
        <w:pStyle w:val="32"/>
        <w:tabs>
          <w:tab w:val="right" w:leader="dot" w:pos="9345"/>
        </w:tabs>
        <w:rPr>
          <w:rFonts w:ascii="Calibri" w:hAnsi="Calibri"/>
          <w:noProof/>
          <w:sz w:val="22"/>
        </w:rPr>
      </w:pPr>
      <w:hyperlink w:anchor="_Toc44251550" w:history="1">
        <w:r w:rsidRPr="00E828F3">
          <w:rPr>
            <w:rStyle w:val="a9"/>
            <w:noProof/>
          </w:rPr>
          <w:t>ТАСС; 2020.21.04; В ЛИПЕЦКОЙ ОБЛАСТИ ОТРЕМОНТИРУЮТ АВТОДОРОГУ К СЕЛУ СЕМЕНОВКА ЗА 37 МЛН РУБЛЕЙ</w:t>
        </w:r>
        <w:r>
          <w:rPr>
            <w:noProof/>
            <w:webHidden/>
          </w:rPr>
          <w:tab/>
        </w:r>
        <w:r>
          <w:rPr>
            <w:noProof/>
            <w:webHidden/>
          </w:rPr>
          <w:fldChar w:fldCharType="begin"/>
        </w:r>
        <w:r>
          <w:rPr>
            <w:noProof/>
            <w:webHidden/>
          </w:rPr>
          <w:instrText xml:space="preserve"> PAGEREF _Toc44251550 \h </w:instrText>
        </w:r>
        <w:r>
          <w:rPr>
            <w:noProof/>
            <w:webHidden/>
          </w:rPr>
        </w:r>
        <w:r>
          <w:rPr>
            <w:noProof/>
            <w:webHidden/>
          </w:rPr>
          <w:fldChar w:fldCharType="separate"/>
        </w:r>
        <w:r w:rsidR="00E675B9">
          <w:rPr>
            <w:noProof/>
            <w:webHidden/>
          </w:rPr>
          <w:t>36</w:t>
        </w:r>
        <w:r>
          <w:rPr>
            <w:noProof/>
            <w:webHidden/>
          </w:rPr>
          <w:fldChar w:fldCharType="end"/>
        </w:r>
      </w:hyperlink>
    </w:p>
    <w:p w14:paraId="29A913AF" w14:textId="426A3E0B" w:rsidR="00795C5A" w:rsidRPr="00AC18F4" w:rsidRDefault="00795C5A">
      <w:pPr>
        <w:pStyle w:val="32"/>
        <w:tabs>
          <w:tab w:val="right" w:leader="dot" w:pos="9345"/>
        </w:tabs>
        <w:rPr>
          <w:rFonts w:ascii="Calibri" w:hAnsi="Calibri"/>
          <w:noProof/>
          <w:sz w:val="22"/>
        </w:rPr>
      </w:pPr>
      <w:hyperlink w:anchor="_Toc44251551" w:history="1">
        <w:r w:rsidRPr="00E828F3">
          <w:rPr>
            <w:rStyle w:val="a9"/>
            <w:noProof/>
          </w:rPr>
          <w:t>ТАСС; 2020.21.04; В НОВОСИБИРСКЕ РАСШИРЯТ УЧАСТОК ТРАССЫ К АКАДЕМГОРОДОКУ ДЛЯ УМЕНЬШЕНИЯ ЗАТОРОВ</w:t>
        </w:r>
        <w:r>
          <w:rPr>
            <w:noProof/>
            <w:webHidden/>
          </w:rPr>
          <w:tab/>
        </w:r>
        <w:r>
          <w:rPr>
            <w:noProof/>
            <w:webHidden/>
          </w:rPr>
          <w:fldChar w:fldCharType="begin"/>
        </w:r>
        <w:r>
          <w:rPr>
            <w:noProof/>
            <w:webHidden/>
          </w:rPr>
          <w:instrText xml:space="preserve"> PAGEREF _Toc44251551 \h </w:instrText>
        </w:r>
        <w:r>
          <w:rPr>
            <w:noProof/>
            <w:webHidden/>
          </w:rPr>
        </w:r>
        <w:r>
          <w:rPr>
            <w:noProof/>
            <w:webHidden/>
          </w:rPr>
          <w:fldChar w:fldCharType="separate"/>
        </w:r>
        <w:r w:rsidR="00E675B9">
          <w:rPr>
            <w:noProof/>
            <w:webHidden/>
          </w:rPr>
          <w:t>36</w:t>
        </w:r>
        <w:r>
          <w:rPr>
            <w:noProof/>
            <w:webHidden/>
          </w:rPr>
          <w:fldChar w:fldCharType="end"/>
        </w:r>
      </w:hyperlink>
    </w:p>
    <w:p w14:paraId="5664E5E2" w14:textId="6AC9D373" w:rsidR="00795C5A" w:rsidRPr="00AC18F4" w:rsidRDefault="00795C5A">
      <w:pPr>
        <w:pStyle w:val="32"/>
        <w:tabs>
          <w:tab w:val="right" w:leader="dot" w:pos="9345"/>
        </w:tabs>
        <w:rPr>
          <w:rFonts w:ascii="Calibri" w:hAnsi="Calibri"/>
          <w:noProof/>
          <w:sz w:val="22"/>
        </w:rPr>
      </w:pPr>
      <w:hyperlink w:anchor="_Toc44251552" w:history="1">
        <w:r w:rsidRPr="00E828F3">
          <w:rPr>
            <w:rStyle w:val="a9"/>
            <w:noProof/>
          </w:rPr>
          <w:t>ПАРЛАМЕНТСКАЯ ГАЗЕТА; АЛИНА ПЯТИГОРСКАЯ; 2020.21.04; ПЕНСИОНЕРАМ КРАЙНЕГО СЕВЕРА МОГУТ УПРОСТИТЬ ПОЛУЧЕНИЕ КОМПЕНСАЦИИ ПРОЕЗДА НА ОТДЫХ</w:t>
        </w:r>
        <w:r>
          <w:rPr>
            <w:noProof/>
            <w:webHidden/>
          </w:rPr>
          <w:tab/>
        </w:r>
        <w:r>
          <w:rPr>
            <w:noProof/>
            <w:webHidden/>
          </w:rPr>
          <w:fldChar w:fldCharType="begin"/>
        </w:r>
        <w:r>
          <w:rPr>
            <w:noProof/>
            <w:webHidden/>
          </w:rPr>
          <w:instrText xml:space="preserve"> PAGEREF _Toc44251552 \h </w:instrText>
        </w:r>
        <w:r>
          <w:rPr>
            <w:noProof/>
            <w:webHidden/>
          </w:rPr>
        </w:r>
        <w:r>
          <w:rPr>
            <w:noProof/>
            <w:webHidden/>
          </w:rPr>
          <w:fldChar w:fldCharType="separate"/>
        </w:r>
        <w:r w:rsidR="00E675B9">
          <w:rPr>
            <w:noProof/>
            <w:webHidden/>
          </w:rPr>
          <w:t>37</w:t>
        </w:r>
        <w:r>
          <w:rPr>
            <w:noProof/>
            <w:webHidden/>
          </w:rPr>
          <w:fldChar w:fldCharType="end"/>
        </w:r>
      </w:hyperlink>
    </w:p>
    <w:p w14:paraId="77D3E99D" w14:textId="36DA63BB" w:rsidR="00795C5A" w:rsidRPr="00AC18F4" w:rsidRDefault="00795C5A">
      <w:pPr>
        <w:pStyle w:val="32"/>
        <w:tabs>
          <w:tab w:val="right" w:leader="dot" w:pos="9345"/>
        </w:tabs>
        <w:rPr>
          <w:rFonts w:ascii="Calibri" w:hAnsi="Calibri"/>
          <w:noProof/>
          <w:sz w:val="22"/>
        </w:rPr>
      </w:pPr>
      <w:hyperlink w:anchor="_Toc44251553" w:history="1">
        <w:r w:rsidRPr="00E828F3">
          <w:rPr>
            <w:rStyle w:val="a9"/>
            <w:noProof/>
          </w:rPr>
          <w:t>ТАСС; 2020.21.04; ПРОЕКТ СТРОИТЕЛЬСТВА ПЕРЕХОДА НА САХАЛИН ВЕРНУЛИ НА ДОРАБОТКУ</w:t>
        </w:r>
        <w:r>
          <w:rPr>
            <w:noProof/>
            <w:webHidden/>
          </w:rPr>
          <w:tab/>
        </w:r>
        <w:r>
          <w:rPr>
            <w:noProof/>
            <w:webHidden/>
          </w:rPr>
          <w:fldChar w:fldCharType="begin"/>
        </w:r>
        <w:r>
          <w:rPr>
            <w:noProof/>
            <w:webHidden/>
          </w:rPr>
          <w:instrText xml:space="preserve"> PAGEREF _Toc44251553 \h </w:instrText>
        </w:r>
        <w:r>
          <w:rPr>
            <w:noProof/>
            <w:webHidden/>
          </w:rPr>
        </w:r>
        <w:r>
          <w:rPr>
            <w:noProof/>
            <w:webHidden/>
          </w:rPr>
          <w:fldChar w:fldCharType="separate"/>
        </w:r>
        <w:r w:rsidR="00E675B9">
          <w:rPr>
            <w:noProof/>
            <w:webHidden/>
          </w:rPr>
          <w:t>37</w:t>
        </w:r>
        <w:r>
          <w:rPr>
            <w:noProof/>
            <w:webHidden/>
          </w:rPr>
          <w:fldChar w:fldCharType="end"/>
        </w:r>
      </w:hyperlink>
    </w:p>
    <w:p w14:paraId="17B61610" w14:textId="32A0E7A1" w:rsidR="00795C5A" w:rsidRPr="00AC18F4" w:rsidRDefault="00795C5A">
      <w:pPr>
        <w:pStyle w:val="32"/>
        <w:tabs>
          <w:tab w:val="right" w:leader="dot" w:pos="9345"/>
        </w:tabs>
        <w:rPr>
          <w:rFonts w:ascii="Calibri" w:hAnsi="Calibri"/>
          <w:noProof/>
          <w:sz w:val="22"/>
        </w:rPr>
      </w:pPr>
      <w:hyperlink w:anchor="_Toc44251554" w:history="1">
        <w:r w:rsidRPr="00E828F3">
          <w:rPr>
            <w:rStyle w:val="a9"/>
            <w:noProof/>
          </w:rPr>
          <w:t>ТАСС; 2020.21.04; РЕМОНТ ВЕДУЩЕГО К ЧЕРНОМУ МОРЮ ТОННЕЛЯ НА КУБАНИ ЗАВЕРШЕН</w:t>
        </w:r>
        <w:r>
          <w:rPr>
            <w:noProof/>
            <w:webHidden/>
          </w:rPr>
          <w:tab/>
        </w:r>
        <w:r>
          <w:rPr>
            <w:noProof/>
            <w:webHidden/>
          </w:rPr>
          <w:fldChar w:fldCharType="begin"/>
        </w:r>
        <w:r>
          <w:rPr>
            <w:noProof/>
            <w:webHidden/>
          </w:rPr>
          <w:instrText xml:space="preserve"> PAGEREF _Toc44251554 \h </w:instrText>
        </w:r>
        <w:r>
          <w:rPr>
            <w:noProof/>
            <w:webHidden/>
          </w:rPr>
        </w:r>
        <w:r>
          <w:rPr>
            <w:noProof/>
            <w:webHidden/>
          </w:rPr>
          <w:fldChar w:fldCharType="separate"/>
        </w:r>
        <w:r w:rsidR="00E675B9">
          <w:rPr>
            <w:noProof/>
            <w:webHidden/>
          </w:rPr>
          <w:t>38</w:t>
        </w:r>
        <w:r>
          <w:rPr>
            <w:noProof/>
            <w:webHidden/>
          </w:rPr>
          <w:fldChar w:fldCharType="end"/>
        </w:r>
      </w:hyperlink>
    </w:p>
    <w:p w14:paraId="3F791830" w14:textId="5867DA7B" w:rsidR="00795C5A" w:rsidRPr="00AC18F4" w:rsidRDefault="00795C5A">
      <w:pPr>
        <w:pStyle w:val="32"/>
        <w:tabs>
          <w:tab w:val="right" w:leader="dot" w:pos="9345"/>
        </w:tabs>
        <w:rPr>
          <w:rFonts w:ascii="Calibri" w:hAnsi="Calibri"/>
          <w:noProof/>
          <w:sz w:val="22"/>
        </w:rPr>
      </w:pPr>
      <w:hyperlink w:anchor="_Toc44251555" w:history="1">
        <w:r w:rsidRPr="00E828F3">
          <w:rPr>
            <w:rStyle w:val="a9"/>
            <w:noProof/>
          </w:rPr>
          <w:t>RNS; 2020.21.04; ТАКСОПАРКИ ПОПРОСИЛИ ПОМОЧЬ С ОБЕСПЕЧЕНИЕМ ВОДИТЕЛЕЙ МАСКАМИ</w:t>
        </w:r>
        <w:r>
          <w:rPr>
            <w:noProof/>
            <w:webHidden/>
          </w:rPr>
          <w:tab/>
        </w:r>
        <w:r>
          <w:rPr>
            <w:noProof/>
            <w:webHidden/>
          </w:rPr>
          <w:fldChar w:fldCharType="begin"/>
        </w:r>
        <w:r>
          <w:rPr>
            <w:noProof/>
            <w:webHidden/>
          </w:rPr>
          <w:instrText xml:space="preserve"> PAGEREF _Toc44251555 \h </w:instrText>
        </w:r>
        <w:r>
          <w:rPr>
            <w:noProof/>
            <w:webHidden/>
          </w:rPr>
        </w:r>
        <w:r>
          <w:rPr>
            <w:noProof/>
            <w:webHidden/>
          </w:rPr>
          <w:fldChar w:fldCharType="separate"/>
        </w:r>
        <w:r w:rsidR="00E675B9">
          <w:rPr>
            <w:noProof/>
            <w:webHidden/>
          </w:rPr>
          <w:t>38</w:t>
        </w:r>
        <w:r>
          <w:rPr>
            <w:noProof/>
            <w:webHidden/>
          </w:rPr>
          <w:fldChar w:fldCharType="end"/>
        </w:r>
      </w:hyperlink>
    </w:p>
    <w:p w14:paraId="23A1C201" w14:textId="56063436" w:rsidR="00795C5A" w:rsidRPr="00AC18F4" w:rsidRDefault="00795C5A">
      <w:pPr>
        <w:pStyle w:val="32"/>
        <w:tabs>
          <w:tab w:val="right" w:leader="dot" w:pos="9345"/>
        </w:tabs>
        <w:rPr>
          <w:rFonts w:ascii="Calibri" w:hAnsi="Calibri"/>
          <w:noProof/>
          <w:sz w:val="22"/>
        </w:rPr>
      </w:pPr>
      <w:hyperlink w:anchor="_Toc44251556" w:history="1">
        <w:r w:rsidRPr="00E828F3">
          <w:rPr>
            <w:rStyle w:val="a9"/>
            <w:noProof/>
          </w:rPr>
          <w:t>ИНТЕРФАКС; 2020.21.04; ТРЕТИЙ ПОСТРОЕННЫЙ ПО ЗАКАЗУ ЗЕРНОТРЕЙДЕРА «АСТОН» СУХОГРУЗ СПУЩЕН НА ВОДУ В КИТАЕ</w:t>
        </w:r>
        <w:r>
          <w:rPr>
            <w:noProof/>
            <w:webHidden/>
          </w:rPr>
          <w:tab/>
        </w:r>
        <w:r>
          <w:rPr>
            <w:noProof/>
            <w:webHidden/>
          </w:rPr>
          <w:fldChar w:fldCharType="begin"/>
        </w:r>
        <w:r>
          <w:rPr>
            <w:noProof/>
            <w:webHidden/>
          </w:rPr>
          <w:instrText xml:space="preserve"> PAGEREF _Toc44251556 \h </w:instrText>
        </w:r>
        <w:r>
          <w:rPr>
            <w:noProof/>
            <w:webHidden/>
          </w:rPr>
        </w:r>
        <w:r>
          <w:rPr>
            <w:noProof/>
            <w:webHidden/>
          </w:rPr>
          <w:fldChar w:fldCharType="separate"/>
        </w:r>
        <w:r w:rsidR="00E675B9">
          <w:rPr>
            <w:noProof/>
            <w:webHidden/>
          </w:rPr>
          <w:t>39</w:t>
        </w:r>
        <w:r>
          <w:rPr>
            <w:noProof/>
            <w:webHidden/>
          </w:rPr>
          <w:fldChar w:fldCharType="end"/>
        </w:r>
      </w:hyperlink>
    </w:p>
    <w:p w14:paraId="0F9C6EAB" w14:textId="7BED56B4" w:rsidR="00795C5A" w:rsidRPr="00AC18F4" w:rsidRDefault="00795C5A">
      <w:pPr>
        <w:pStyle w:val="32"/>
        <w:tabs>
          <w:tab w:val="right" w:leader="dot" w:pos="9345"/>
        </w:tabs>
        <w:rPr>
          <w:rFonts w:ascii="Calibri" w:hAnsi="Calibri"/>
          <w:noProof/>
          <w:sz w:val="22"/>
        </w:rPr>
      </w:pPr>
      <w:hyperlink w:anchor="_Toc44251557" w:history="1">
        <w:r w:rsidRPr="00E828F3">
          <w:rPr>
            <w:rStyle w:val="a9"/>
            <w:noProof/>
          </w:rPr>
          <w:t>ИНТЕРФАКС; 2020.21.04; ВЕДОМСТВА СОГЛАСОВАЛИ ВКЛЮЧЕНИЕ КАМЕННОГО УГЛЯ В ЭКСПОРТНЫЙ ПЕРЕЧЕНЬ ТОВАРОВ ЕАЭС ДЛЯ ПЕРЕВОЗКИ РАЗНЫХ МАРОК НА ОДНОМ СУДНЕ</w:t>
        </w:r>
        <w:r>
          <w:rPr>
            <w:noProof/>
            <w:webHidden/>
          </w:rPr>
          <w:tab/>
        </w:r>
        <w:r>
          <w:rPr>
            <w:noProof/>
            <w:webHidden/>
          </w:rPr>
          <w:fldChar w:fldCharType="begin"/>
        </w:r>
        <w:r>
          <w:rPr>
            <w:noProof/>
            <w:webHidden/>
          </w:rPr>
          <w:instrText xml:space="preserve"> PAGEREF _Toc44251557 \h </w:instrText>
        </w:r>
        <w:r>
          <w:rPr>
            <w:noProof/>
            <w:webHidden/>
          </w:rPr>
        </w:r>
        <w:r>
          <w:rPr>
            <w:noProof/>
            <w:webHidden/>
          </w:rPr>
          <w:fldChar w:fldCharType="separate"/>
        </w:r>
        <w:r w:rsidR="00E675B9">
          <w:rPr>
            <w:noProof/>
            <w:webHidden/>
          </w:rPr>
          <w:t>39</w:t>
        </w:r>
        <w:r>
          <w:rPr>
            <w:noProof/>
            <w:webHidden/>
          </w:rPr>
          <w:fldChar w:fldCharType="end"/>
        </w:r>
      </w:hyperlink>
    </w:p>
    <w:p w14:paraId="7F4E427A" w14:textId="15B52825" w:rsidR="00795C5A" w:rsidRPr="00AC18F4" w:rsidRDefault="00795C5A">
      <w:pPr>
        <w:pStyle w:val="32"/>
        <w:tabs>
          <w:tab w:val="right" w:leader="dot" w:pos="9345"/>
        </w:tabs>
        <w:rPr>
          <w:rFonts w:ascii="Calibri" w:hAnsi="Calibri"/>
          <w:noProof/>
          <w:sz w:val="22"/>
        </w:rPr>
      </w:pPr>
      <w:hyperlink w:anchor="_Toc44251558" w:history="1">
        <w:r w:rsidRPr="00E828F3">
          <w:rPr>
            <w:rStyle w:val="a9"/>
            <w:noProof/>
          </w:rPr>
          <w:t>ТАСС; 2020.21.04; В НИЖЕГОРОДСКОЙ ОБЛАСТИ СПУСТИЛИ НА ВОДУ ЧЕТВЕРТОЕ СУДНО ДЛЯ ПЕРЕВОЗОК ПО ВОЛГЕ</w:t>
        </w:r>
        <w:r>
          <w:rPr>
            <w:noProof/>
            <w:webHidden/>
          </w:rPr>
          <w:tab/>
        </w:r>
        <w:r>
          <w:rPr>
            <w:noProof/>
            <w:webHidden/>
          </w:rPr>
          <w:fldChar w:fldCharType="begin"/>
        </w:r>
        <w:r>
          <w:rPr>
            <w:noProof/>
            <w:webHidden/>
          </w:rPr>
          <w:instrText xml:space="preserve"> PAGEREF _Toc44251558 \h </w:instrText>
        </w:r>
        <w:r>
          <w:rPr>
            <w:noProof/>
            <w:webHidden/>
          </w:rPr>
        </w:r>
        <w:r>
          <w:rPr>
            <w:noProof/>
            <w:webHidden/>
          </w:rPr>
          <w:fldChar w:fldCharType="separate"/>
        </w:r>
        <w:r w:rsidR="00E675B9">
          <w:rPr>
            <w:noProof/>
            <w:webHidden/>
          </w:rPr>
          <w:t>40</w:t>
        </w:r>
        <w:r>
          <w:rPr>
            <w:noProof/>
            <w:webHidden/>
          </w:rPr>
          <w:fldChar w:fldCharType="end"/>
        </w:r>
      </w:hyperlink>
    </w:p>
    <w:p w14:paraId="78593089" w14:textId="475E9BD4" w:rsidR="00795C5A" w:rsidRPr="00AC18F4" w:rsidRDefault="00795C5A">
      <w:pPr>
        <w:pStyle w:val="32"/>
        <w:tabs>
          <w:tab w:val="right" w:leader="dot" w:pos="9345"/>
        </w:tabs>
        <w:rPr>
          <w:rFonts w:ascii="Calibri" w:hAnsi="Calibri"/>
          <w:noProof/>
          <w:sz w:val="22"/>
        </w:rPr>
      </w:pPr>
      <w:hyperlink w:anchor="_Toc44251559" w:history="1">
        <w:r w:rsidRPr="00E828F3">
          <w:rPr>
            <w:rStyle w:val="a9"/>
            <w:noProof/>
          </w:rPr>
          <w:t>ИНТЕРФАКС; 2020.21.04; СРЕДНИЙ ЧЕК ПРИ ПОКУПКЕ АВИАБИЛЕТОВ В РФ В АПРЕЛЕ СНИЗИЛСЯ НА 40% – АГРЕГАТОР</w:t>
        </w:r>
        <w:r>
          <w:rPr>
            <w:noProof/>
            <w:webHidden/>
          </w:rPr>
          <w:tab/>
        </w:r>
        <w:r>
          <w:rPr>
            <w:noProof/>
            <w:webHidden/>
          </w:rPr>
          <w:fldChar w:fldCharType="begin"/>
        </w:r>
        <w:r>
          <w:rPr>
            <w:noProof/>
            <w:webHidden/>
          </w:rPr>
          <w:instrText xml:space="preserve"> PAGEREF _Toc44251559 \h </w:instrText>
        </w:r>
        <w:r>
          <w:rPr>
            <w:noProof/>
            <w:webHidden/>
          </w:rPr>
        </w:r>
        <w:r>
          <w:rPr>
            <w:noProof/>
            <w:webHidden/>
          </w:rPr>
          <w:fldChar w:fldCharType="separate"/>
        </w:r>
        <w:r w:rsidR="00E675B9">
          <w:rPr>
            <w:noProof/>
            <w:webHidden/>
          </w:rPr>
          <w:t>40</w:t>
        </w:r>
        <w:r>
          <w:rPr>
            <w:noProof/>
            <w:webHidden/>
          </w:rPr>
          <w:fldChar w:fldCharType="end"/>
        </w:r>
      </w:hyperlink>
    </w:p>
    <w:p w14:paraId="10A7FF78" w14:textId="20571EB1" w:rsidR="00795C5A" w:rsidRPr="00AC18F4" w:rsidRDefault="00795C5A">
      <w:pPr>
        <w:pStyle w:val="32"/>
        <w:tabs>
          <w:tab w:val="right" w:leader="dot" w:pos="9345"/>
        </w:tabs>
        <w:rPr>
          <w:rFonts w:ascii="Calibri" w:hAnsi="Calibri"/>
          <w:noProof/>
          <w:sz w:val="22"/>
        </w:rPr>
      </w:pPr>
      <w:hyperlink w:anchor="_Toc44251560" w:history="1">
        <w:r w:rsidRPr="00E828F3">
          <w:rPr>
            <w:rStyle w:val="a9"/>
            <w:noProof/>
          </w:rPr>
          <w:t>ИНТЕРФАКС; 2020.21.04; АКРА ПОНИЗИЛО РЕЙТИНГ А/П «ДОМОДЕДОВО» И БОНДОВ ДОЧЕРНЕЙ КОМПАНИИ ДО «A-(RU)», ИЗМЕНИЛО ПРОГНОЗ НА «НЕГАТИВНЫЙ»</w:t>
        </w:r>
        <w:r>
          <w:rPr>
            <w:noProof/>
            <w:webHidden/>
          </w:rPr>
          <w:tab/>
        </w:r>
        <w:r>
          <w:rPr>
            <w:noProof/>
            <w:webHidden/>
          </w:rPr>
          <w:fldChar w:fldCharType="begin"/>
        </w:r>
        <w:r>
          <w:rPr>
            <w:noProof/>
            <w:webHidden/>
          </w:rPr>
          <w:instrText xml:space="preserve"> PAGEREF _Toc44251560 \h </w:instrText>
        </w:r>
        <w:r>
          <w:rPr>
            <w:noProof/>
            <w:webHidden/>
          </w:rPr>
        </w:r>
        <w:r>
          <w:rPr>
            <w:noProof/>
            <w:webHidden/>
          </w:rPr>
          <w:fldChar w:fldCharType="separate"/>
        </w:r>
        <w:r w:rsidR="00E675B9">
          <w:rPr>
            <w:noProof/>
            <w:webHidden/>
          </w:rPr>
          <w:t>41</w:t>
        </w:r>
        <w:r>
          <w:rPr>
            <w:noProof/>
            <w:webHidden/>
          </w:rPr>
          <w:fldChar w:fldCharType="end"/>
        </w:r>
      </w:hyperlink>
    </w:p>
    <w:p w14:paraId="18005046" w14:textId="62980506" w:rsidR="00795C5A" w:rsidRPr="00AC18F4" w:rsidRDefault="00795C5A">
      <w:pPr>
        <w:pStyle w:val="32"/>
        <w:tabs>
          <w:tab w:val="right" w:leader="dot" w:pos="9345"/>
        </w:tabs>
        <w:rPr>
          <w:rFonts w:ascii="Calibri" w:hAnsi="Calibri"/>
          <w:noProof/>
          <w:sz w:val="22"/>
        </w:rPr>
      </w:pPr>
      <w:hyperlink w:anchor="_Toc44251561" w:history="1">
        <w:r w:rsidRPr="00E828F3">
          <w:rPr>
            <w:rStyle w:val="a9"/>
            <w:noProof/>
          </w:rPr>
          <w:t>RNS; 2020.21.04; ШЕРЕМЕТЬЕВО ЗАФИКСИРОВАЛ РОСТ ГРУЗООБОРОТА В I КВАРТАЛЕ</w:t>
        </w:r>
        <w:r>
          <w:rPr>
            <w:noProof/>
            <w:webHidden/>
          </w:rPr>
          <w:tab/>
        </w:r>
        <w:r>
          <w:rPr>
            <w:noProof/>
            <w:webHidden/>
          </w:rPr>
          <w:fldChar w:fldCharType="begin"/>
        </w:r>
        <w:r>
          <w:rPr>
            <w:noProof/>
            <w:webHidden/>
          </w:rPr>
          <w:instrText xml:space="preserve"> PAGEREF _Toc44251561 \h </w:instrText>
        </w:r>
        <w:r>
          <w:rPr>
            <w:noProof/>
            <w:webHidden/>
          </w:rPr>
        </w:r>
        <w:r>
          <w:rPr>
            <w:noProof/>
            <w:webHidden/>
          </w:rPr>
          <w:fldChar w:fldCharType="separate"/>
        </w:r>
        <w:r w:rsidR="00E675B9">
          <w:rPr>
            <w:noProof/>
            <w:webHidden/>
          </w:rPr>
          <w:t>41</w:t>
        </w:r>
        <w:r>
          <w:rPr>
            <w:noProof/>
            <w:webHidden/>
          </w:rPr>
          <w:fldChar w:fldCharType="end"/>
        </w:r>
      </w:hyperlink>
    </w:p>
    <w:p w14:paraId="5F145150" w14:textId="5BC40587" w:rsidR="00795C5A" w:rsidRPr="00AC18F4" w:rsidRDefault="00795C5A">
      <w:pPr>
        <w:pStyle w:val="32"/>
        <w:tabs>
          <w:tab w:val="right" w:leader="dot" w:pos="9345"/>
        </w:tabs>
        <w:rPr>
          <w:rFonts w:ascii="Calibri" w:hAnsi="Calibri"/>
          <w:noProof/>
          <w:sz w:val="22"/>
        </w:rPr>
      </w:pPr>
      <w:hyperlink w:anchor="_Toc44251562" w:history="1">
        <w:r w:rsidRPr="00E828F3">
          <w:rPr>
            <w:rStyle w:val="a9"/>
            <w:noProof/>
          </w:rPr>
          <w:t>ИНТЕРФАКС; 2020.21.04; «АЭРОФЛОТ» ПОДАЛ ИСК К «ТРАНСАЭРО» НА 1,9 МЛРД РУБЛЕЙ</w:t>
        </w:r>
        <w:r>
          <w:rPr>
            <w:noProof/>
            <w:webHidden/>
          </w:rPr>
          <w:tab/>
        </w:r>
        <w:r>
          <w:rPr>
            <w:noProof/>
            <w:webHidden/>
          </w:rPr>
          <w:fldChar w:fldCharType="begin"/>
        </w:r>
        <w:r>
          <w:rPr>
            <w:noProof/>
            <w:webHidden/>
          </w:rPr>
          <w:instrText xml:space="preserve"> PAGEREF _Toc44251562 \h </w:instrText>
        </w:r>
        <w:r>
          <w:rPr>
            <w:noProof/>
            <w:webHidden/>
          </w:rPr>
        </w:r>
        <w:r>
          <w:rPr>
            <w:noProof/>
            <w:webHidden/>
          </w:rPr>
          <w:fldChar w:fldCharType="separate"/>
        </w:r>
        <w:r w:rsidR="00E675B9">
          <w:rPr>
            <w:noProof/>
            <w:webHidden/>
          </w:rPr>
          <w:t>42</w:t>
        </w:r>
        <w:r>
          <w:rPr>
            <w:noProof/>
            <w:webHidden/>
          </w:rPr>
          <w:fldChar w:fldCharType="end"/>
        </w:r>
      </w:hyperlink>
    </w:p>
    <w:p w14:paraId="298059A2" w14:textId="603F4FB3" w:rsidR="00795C5A" w:rsidRPr="00AC18F4" w:rsidRDefault="00795C5A">
      <w:pPr>
        <w:pStyle w:val="32"/>
        <w:tabs>
          <w:tab w:val="right" w:leader="dot" w:pos="9345"/>
        </w:tabs>
        <w:rPr>
          <w:rFonts w:ascii="Calibri" w:hAnsi="Calibri"/>
          <w:noProof/>
          <w:sz w:val="22"/>
        </w:rPr>
      </w:pPr>
      <w:hyperlink w:anchor="_Toc44251563" w:history="1">
        <w:r w:rsidRPr="00E828F3">
          <w:rPr>
            <w:rStyle w:val="a9"/>
            <w:noProof/>
          </w:rPr>
          <w:t>ТАСС; 2020.21.04; UTAIR НАЧАЛА ДОСТАВЛЯТЬ ГРУЗЫ ПАССАЖИРСКИМИ САМОЛЕТАМИ</w:t>
        </w:r>
        <w:r>
          <w:rPr>
            <w:noProof/>
            <w:webHidden/>
          </w:rPr>
          <w:tab/>
        </w:r>
        <w:r>
          <w:rPr>
            <w:noProof/>
            <w:webHidden/>
          </w:rPr>
          <w:fldChar w:fldCharType="begin"/>
        </w:r>
        <w:r>
          <w:rPr>
            <w:noProof/>
            <w:webHidden/>
          </w:rPr>
          <w:instrText xml:space="preserve"> PAGEREF _Toc44251563 \h </w:instrText>
        </w:r>
        <w:r>
          <w:rPr>
            <w:noProof/>
            <w:webHidden/>
          </w:rPr>
        </w:r>
        <w:r>
          <w:rPr>
            <w:noProof/>
            <w:webHidden/>
          </w:rPr>
          <w:fldChar w:fldCharType="separate"/>
        </w:r>
        <w:r w:rsidR="00E675B9">
          <w:rPr>
            <w:noProof/>
            <w:webHidden/>
          </w:rPr>
          <w:t>42</w:t>
        </w:r>
        <w:r>
          <w:rPr>
            <w:noProof/>
            <w:webHidden/>
          </w:rPr>
          <w:fldChar w:fldCharType="end"/>
        </w:r>
      </w:hyperlink>
    </w:p>
    <w:p w14:paraId="3BFB6116" w14:textId="20CDA3C8" w:rsidR="00795C5A" w:rsidRPr="00AC18F4" w:rsidRDefault="00795C5A">
      <w:pPr>
        <w:pStyle w:val="32"/>
        <w:tabs>
          <w:tab w:val="right" w:leader="dot" w:pos="9345"/>
        </w:tabs>
        <w:rPr>
          <w:rFonts w:ascii="Calibri" w:hAnsi="Calibri"/>
          <w:noProof/>
          <w:sz w:val="22"/>
        </w:rPr>
      </w:pPr>
      <w:hyperlink w:anchor="_Toc44251564" w:history="1">
        <w:r w:rsidRPr="00E828F3">
          <w:rPr>
            <w:rStyle w:val="a9"/>
            <w:noProof/>
          </w:rPr>
          <w:t>АГЕНТСТВО МОСКВА; 2020.21.04; АВИАКОМПАНИЯ UTAIR ДОСТАВИЛА ИЗ МОСКВЫ В АНАДЫРЬ 30 ТОНН МЕДИЦИНСКИХ ТОВАРОВ И ПРОДУКТОВ ПИТАНИЯ</w:t>
        </w:r>
        <w:r>
          <w:rPr>
            <w:noProof/>
            <w:webHidden/>
          </w:rPr>
          <w:tab/>
        </w:r>
        <w:r>
          <w:rPr>
            <w:noProof/>
            <w:webHidden/>
          </w:rPr>
          <w:fldChar w:fldCharType="begin"/>
        </w:r>
        <w:r>
          <w:rPr>
            <w:noProof/>
            <w:webHidden/>
          </w:rPr>
          <w:instrText xml:space="preserve"> PAGEREF _Toc44251564 \h </w:instrText>
        </w:r>
        <w:r>
          <w:rPr>
            <w:noProof/>
            <w:webHidden/>
          </w:rPr>
        </w:r>
        <w:r>
          <w:rPr>
            <w:noProof/>
            <w:webHidden/>
          </w:rPr>
          <w:fldChar w:fldCharType="separate"/>
        </w:r>
        <w:r w:rsidR="00E675B9">
          <w:rPr>
            <w:noProof/>
            <w:webHidden/>
          </w:rPr>
          <w:t>42</w:t>
        </w:r>
        <w:r>
          <w:rPr>
            <w:noProof/>
            <w:webHidden/>
          </w:rPr>
          <w:fldChar w:fldCharType="end"/>
        </w:r>
      </w:hyperlink>
    </w:p>
    <w:p w14:paraId="35C85C8A" w14:textId="01DD3EE3" w:rsidR="00795C5A" w:rsidRPr="00AC18F4" w:rsidRDefault="00795C5A">
      <w:pPr>
        <w:pStyle w:val="32"/>
        <w:tabs>
          <w:tab w:val="right" w:leader="dot" w:pos="9345"/>
        </w:tabs>
        <w:rPr>
          <w:rFonts w:ascii="Calibri" w:hAnsi="Calibri"/>
          <w:noProof/>
          <w:sz w:val="22"/>
        </w:rPr>
      </w:pPr>
      <w:hyperlink w:anchor="_Toc44251565" w:history="1">
        <w:r w:rsidRPr="00E828F3">
          <w:rPr>
            <w:rStyle w:val="a9"/>
            <w:noProof/>
          </w:rPr>
          <w:t>ТАСС; 2020.21.04; АВИАКОМПАНИЯ «РОССИЯ» ПРОДЛИТ СПОНСОРСКИЙ КОНТРАКТ С ФК «ЗЕНИТ»</w:t>
        </w:r>
        <w:r>
          <w:rPr>
            <w:noProof/>
            <w:webHidden/>
          </w:rPr>
          <w:tab/>
        </w:r>
        <w:r>
          <w:rPr>
            <w:noProof/>
            <w:webHidden/>
          </w:rPr>
          <w:fldChar w:fldCharType="begin"/>
        </w:r>
        <w:r>
          <w:rPr>
            <w:noProof/>
            <w:webHidden/>
          </w:rPr>
          <w:instrText xml:space="preserve"> PAGEREF _Toc44251565 \h </w:instrText>
        </w:r>
        <w:r>
          <w:rPr>
            <w:noProof/>
            <w:webHidden/>
          </w:rPr>
        </w:r>
        <w:r>
          <w:rPr>
            <w:noProof/>
            <w:webHidden/>
          </w:rPr>
          <w:fldChar w:fldCharType="separate"/>
        </w:r>
        <w:r w:rsidR="00E675B9">
          <w:rPr>
            <w:noProof/>
            <w:webHidden/>
          </w:rPr>
          <w:t>43</w:t>
        </w:r>
        <w:r>
          <w:rPr>
            <w:noProof/>
            <w:webHidden/>
          </w:rPr>
          <w:fldChar w:fldCharType="end"/>
        </w:r>
      </w:hyperlink>
    </w:p>
    <w:p w14:paraId="6292E1EA" w14:textId="77ACF0CB" w:rsidR="00795C5A" w:rsidRPr="00AC18F4" w:rsidRDefault="00795C5A">
      <w:pPr>
        <w:pStyle w:val="32"/>
        <w:tabs>
          <w:tab w:val="right" w:leader="dot" w:pos="9345"/>
        </w:tabs>
        <w:rPr>
          <w:rFonts w:ascii="Calibri" w:hAnsi="Calibri"/>
          <w:noProof/>
          <w:sz w:val="22"/>
        </w:rPr>
      </w:pPr>
      <w:hyperlink w:anchor="_Toc44251566" w:history="1">
        <w:r w:rsidRPr="00E828F3">
          <w:rPr>
            <w:rStyle w:val="a9"/>
            <w:noProof/>
          </w:rPr>
          <w:t>INFOREACTOR.RU; 2020.21.04; ИММУННЫЙ ПАСПОРТ: КАК ИЗМЕНЯТСЯ ПРАВИЛА ВЫЕЗДА ЗА РУБЕЖ ПОСЛЕ ПАНДЕМИИ</w:t>
        </w:r>
        <w:r>
          <w:rPr>
            <w:noProof/>
            <w:webHidden/>
          </w:rPr>
          <w:tab/>
        </w:r>
        <w:r>
          <w:rPr>
            <w:noProof/>
            <w:webHidden/>
          </w:rPr>
          <w:fldChar w:fldCharType="begin"/>
        </w:r>
        <w:r>
          <w:rPr>
            <w:noProof/>
            <w:webHidden/>
          </w:rPr>
          <w:instrText xml:space="preserve"> PAGEREF _Toc44251566 \h </w:instrText>
        </w:r>
        <w:r>
          <w:rPr>
            <w:noProof/>
            <w:webHidden/>
          </w:rPr>
        </w:r>
        <w:r>
          <w:rPr>
            <w:noProof/>
            <w:webHidden/>
          </w:rPr>
          <w:fldChar w:fldCharType="separate"/>
        </w:r>
        <w:r w:rsidR="00E675B9">
          <w:rPr>
            <w:noProof/>
            <w:webHidden/>
          </w:rPr>
          <w:t>43</w:t>
        </w:r>
        <w:r>
          <w:rPr>
            <w:noProof/>
            <w:webHidden/>
          </w:rPr>
          <w:fldChar w:fldCharType="end"/>
        </w:r>
      </w:hyperlink>
    </w:p>
    <w:p w14:paraId="37F1A84C" w14:textId="1FCEAB3B" w:rsidR="00795C5A" w:rsidRPr="00AC18F4" w:rsidRDefault="00795C5A">
      <w:pPr>
        <w:pStyle w:val="32"/>
        <w:tabs>
          <w:tab w:val="right" w:leader="dot" w:pos="9345"/>
        </w:tabs>
        <w:rPr>
          <w:rFonts w:ascii="Calibri" w:hAnsi="Calibri"/>
          <w:noProof/>
          <w:sz w:val="22"/>
        </w:rPr>
      </w:pPr>
      <w:hyperlink w:anchor="_Toc44251567" w:history="1">
        <w:r w:rsidRPr="00E828F3">
          <w:rPr>
            <w:rStyle w:val="a9"/>
            <w:noProof/>
          </w:rPr>
          <w:t>КП УРАЛ; МАРИЯ ТРАПЕЗНИКОВА; 2020.21.04; ТАКИМИ ВЫ ИХ ЕЩЕ НЕ ВИДЕЛИ: «УРАЛЬСКИЕ АВИАЛИНИИ» ПОКАЗАЛИ, КАК ГОТОВЯТСЯ К СПЕЦРЕЙСАМ ИЗ-ЗА ГРАНИЦЫ</w:t>
        </w:r>
        <w:r>
          <w:rPr>
            <w:noProof/>
            <w:webHidden/>
          </w:rPr>
          <w:tab/>
        </w:r>
        <w:r>
          <w:rPr>
            <w:noProof/>
            <w:webHidden/>
          </w:rPr>
          <w:fldChar w:fldCharType="begin"/>
        </w:r>
        <w:r>
          <w:rPr>
            <w:noProof/>
            <w:webHidden/>
          </w:rPr>
          <w:instrText xml:space="preserve"> PAGEREF _Toc44251567 \h </w:instrText>
        </w:r>
        <w:r>
          <w:rPr>
            <w:noProof/>
            <w:webHidden/>
          </w:rPr>
        </w:r>
        <w:r>
          <w:rPr>
            <w:noProof/>
            <w:webHidden/>
          </w:rPr>
          <w:fldChar w:fldCharType="separate"/>
        </w:r>
        <w:r w:rsidR="00E675B9">
          <w:rPr>
            <w:noProof/>
            <w:webHidden/>
          </w:rPr>
          <w:t>45</w:t>
        </w:r>
        <w:r>
          <w:rPr>
            <w:noProof/>
            <w:webHidden/>
          </w:rPr>
          <w:fldChar w:fldCharType="end"/>
        </w:r>
      </w:hyperlink>
    </w:p>
    <w:p w14:paraId="4CD240BA" w14:textId="49A5A2ED" w:rsidR="00795C5A" w:rsidRPr="00AC18F4" w:rsidRDefault="00795C5A">
      <w:pPr>
        <w:pStyle w:val="32"/>
        <w:tabs>
          <w:tab w:val="right" w:leader="dot" w:pos="9345"/>
        </w:tabs>
        <w:rPr>
          <w:rFonts w:ascii="Calibri" w:hAnsi="Calibri"/>
          <w:noProof/>
          <w:sz w:val="22"/>
        </w:rPr>
      </w:pPr>
      <w:hyperlink w:anchor="_Toc44251568" w:history="1">
        <w:r w:rsidRPr="00E828F3">
          <w:rPr>
            <w:rStyle w:val="a9"/>
            <w:noProof/>
          </w:rPr>
          <w:t>ОТР ОНЛАЙН; ДАРЬЯ КУЗНЕЦОВА; 2020.21.04; В ПЕТРОПАВЛОВСКЕ-КАМЧАТСКОМ ПОВАРА КЕЙТЕРИНГОВОЙ СЛУЖБЫ ГОТОВЯТ ДЛЯ ПЕНСИОНЕРОВ</w:t>
        </w:r>
        <w:r>
          <w:rPr>
            <w:noProof/>
            <w:webHidden/>
          </w:rPr>
          <w:tab/>
        </w:r>
        <w:r>
          <w:rPr>
            <w:noProof/>
            <w:webHidden/>
          </w:rPr>
          <w:fldChar w:fldCharType="begin"/>
        </w:r>
        <w:r>
          <w:rPr>
            <w:noProof/>
            <w:webHidden/>
          </w:rPr>
          <w:instrText xml:space="preserve"> PAGEREF _Toc44251568 \h </w:instrText>
        </w:r>
        <w:r>
          <w:rPr>
            <w:noProof/>
            <w:webHidden/>
          </w:rPr>
        </w:r>
        <w:r>
          <w:rPr>
            <w:noProof/>
            <w:webHidden/>
          </w:rPr>
          <w:fldChar w:fldCharType="separate"/>
        </w:r>
        <w:r w:rsidR="00E675B9">
          <w:rPr>
            <w:noProof/>
            <w:webHidden/>
          </w:rPr>
          <w:t>45</w:t>
        </w:r>
        <w:r>
          <w:rPr>
            <w:noProof/>
            <w:webHidden/>
          </w:rPr>
          <w:fldChar w:fldCharType="end"/>
        </w:r>
      </w:hyperlink>
    </w:p>
    <w:p w14:paraId="5B6D9028" w14:textId="390A0699" w:rsidR="00AD5DAF" w:rsidRDefault="00A56925" w:rsidP="00AD5DAF">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FA5EC78" w:rsidR="0010257A" w:rsidRDefault="009E30B0" w:rsidP="00AD5DAF">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AD5DAF">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AD5DAF">
      <w:pPr>
        <w:jc w:val="both"/>
      </w:pPr>
    </w:p>
    <w:p w14:paraId="4A504871" w14:textId="77777777" w:rsidR="009F2ABD" w:rsidRPr="009F2ABD" w:rsidRDefault="009F2ABD" w:rsidP="00AD5DAF">
      <w:pPr>
        <w:pStyle w:val="3"/>
        <w:jc w:val="both"/>
        <w:rPr>
          <w:rFonts w:ascii="Times New Roman" w:hAnsi="Times New Roman"/>
          <w:sz w:val="24"/>
          <w:szCs w:val="24"/>
        </w:rPr>
      </w:pPr>
      <w:bookmarkStart w:id="1" w:name="_Toc44251494"/>
      <w:r w:rsidRPr="009F2ABD">
        <w:rPr>
          <w:rFonts w:ascii="Times New Roman" w:hAnsi="Times New Roman"/>
          <w:sz w:val="24"/>
          <w:szCs w:val="24"/>
        </w:rPr>
        <w:t xml:space="preserve">ИНТЕРФАКС; 2020.21.04; ГУБЕРНАТОР ПРИМОРЬЯ ПОПРОСИЛ </w:t>
      </w:r>
      <w:r w:rsidRPr="00795C5A">
        <w:rPr>
          <w:rFonts w:ascii="Times New Roman" w:hAnsi="Times New Roman"/>
          <w:sz w:val="24"/>
          <w:szCs w:val="24"/>
        </w:rPr>
        <w:t>ПУТИН</w:t>
      </w:r>
      <w:r w:rsidRPr="009F2ABD">
        <w:rPr>
          <w:rFonts w:ascii="Times New Roman" w:hAnsi="Times New Roman"/>
          <w:sz w:val="24"/>
          <w:szCs w:val="24"/>
        </w:rPr>
        <w:t>А ВЫДЕЛИТЬ 308 МЛРД РУБ. НА ДОРОГУ К ПОРТУ ВОСТОЧНЫЙ</w:t>
      </w:r>
      <w:bookmarkEnd w:id="1"/>
    </w:p>
    <w:p w14:paraId="5D5EA7E2" w14:textId="41A564D1" w:rsidR="00AD5DAF" w:rsidRDefault="009F2ABD" w:rsidP="00AD5DAF">
      <w:pPr>
        <w:jc w:val="both"/>
      </w:pPr>
      <w:r>
        <w:t xml:space="preserve">Губернатор Приморья Олег Кожемяко во время рабочей онлайн-встречи с </w:t>
      </w:r>
      <w:r w:rsidRPr="00795C5A">
        <w:rPr>
          <w:b/>
        </w:rPr>
        <w:t>президентом РФ</w:t>
      </w:r>
      <w:r>
        <w:t xml:space="preserve"> </w:t>
      </w:r>
      <w:r w:rsidRPr="00795C5A">
        <w:rPr>
          <w:b/>
        </w:rPr>
        <w:t>Владимиром Путиным</w:t>
      </w:r>
      <w:r>
        <w:t xml:space="preserve"> попросил выделить из федерального бюджета в ближайшие 10 лет 308 млрд рублей на обновление автодороги Владивосток</w:t>
      </w:r>
      <w:r w:rsidR="00795C5A">
        <w:t xml:space="preserve"> – </w:t>
      </w:r>
      <w:r>
        <w:t>Находка</w:t>
      </w:r>
      <w:r w:rsidR="00795C5A">
        <w:t xml:space="preserve"> – </w:t>
      </w:r>
      <w:r>
        <w:t>порт Восточный.</w:t>
      </w:r>
    </w:p>
    <w:p w14:paraId="36FD660C" w14:textId="61624D9B" w:rsidR="00AD5DAF" w:rsidRDefault="00795C5A" w:rsidP="00AD5DAF">
      <w:pPr>
        <w:jc w:val="both"/>
      </w:pPr>
      <w:r>
        <w:t>«</w:t>
      </w:r>
      <w:r w:rsidR="009F2ABD">
        <w:t>Попрошу, Владимир Владимирович, включить в программу финансирования автодороги первой категории Владивосток</w:t>
      </w:r>
      <w:r>
        <w:t xml:space="preserve"> – </w:t>
      </w:r>
      <w:r w:rsidR="009F2ABD">
        <w:t>Находка</w:t>
      </w:r>
      <w:r>
        <w:t xml:space="preserve"> – </w:t>
      </w:r>
      <w:r w:rsidR="009F2ABD">
        <w:t>порт Восточный на десятилетний период 308 млрд рублей</w:t>
      </w:r>
      <w:r>
        <w:t>»</w:t>
      </w:r>
      <w:r w:rsidR="009F2ABD">
        <w:t>,</w:t>
      </w:r>
      <w:r>
        <w:t xml:space="preserve"> – </w:t>
      </w:r>
      <w:r w:rsidR="009F2ABD">
        <w:t xml:space="preserve">сказал Кожемяко на онлайн-встрече, которую транслировал телеканал </w:t>
      </w:r>
      <w:r>
        <w:t>«</w:t>
      </w:r>
      <w:r w:rsidR="009F2ABD">
        <w:t>Россия24</w:t>
      </w:r>
      <w:r>
        <w:t>»</w:t>
      </w:r>
      <w:r w:rsidR="009F2ABD">
        <w:t>.</w:t>
      </w:r>
    </w:p>
    <w:p w14:paraId="75FAA975" w14:textId="476127AF" w:rsidR="00AD5DAF" w:rsidRDefault="00795C5A" w:rsidP="00AD5DAF">
      <w:pPr>
        <w:jc w:val="both"/>
      </w:pPr>
      <w:r>
        <w:t>«</w:t>
      </w:r>
      <w:r w:rsidR="009F2ABD">
        <w:t xml:space="preserve">Изначально нам было выделено </w:t>
      </w:r>
      <w:r w:rsidR="009F2ABD" w:rsidRPr="00795C5A">
        <w:rPr>
          <w:b/>
        </w:rPr>
        <w:t>Минтрансом РФ</w:t>
      </w:r>
      <w:r w:rsidR="009F2ABD">
        <w:t xml:space="preserve"> 30 млрд рублей, но потом </w:t>
      </w:r>
      <w:r w:rsidR="009F2ABD" w:rsidRPr="00AD5DAF">
        <w:rPr>
          <w:b/>
        </w:rPr>
        <w:t>Минтранс</w:t>
      </w:r>
      <w:r w:rsidR="009F2ABD">
        <w:t xml:space="preserve"> рассмотрел нас в обычном режиме и сократил до 2024 года финансирование до 7 млрд рублей. Просим вернуться к старой теме и поддержать нас (в запросе</w:t>
      </w:r>
      <w:r>
        <w:t xml:space="preserve"> – </w:t>
      </w:r>
      <w:r w:rsidR="009F2ABD">
        <w:t xml:space="preserve">ИФ) о выделении 30 млрд рублей </w:t>
      </w:r>
      <w:r>
        <w:t>«</w:t>
      </w:r>
      <w:r w:rsidR="009F2ABD">
        <w:t>,</w:t>
      </w:r>
      <w:r>
        <w:t xml:space="preserve"> – </w:t>
      </w:r>
      <w:r w:rsidR="009F2ABD">
        <w:t>отметил также губернатор.</w:t>
      </w:r>
    </w:p>
    <w:p w14:paraId="4314A0BF" w14:textId="77777777" w:rsidR="00AD5DAF" w:rsidRDefault="009F2ABD" w:rsidP="00AD5DAF">
      <w:pPr>
        <w:jc w:val="both"/>
      </w:pPr>
      <w:r>
        <w:t>По его словам, из-за плохого состояния автодороги предприятия Приморья вынуждены приостанавливать работы.</w:t>
      </w:r>
    </w:p>
    <w:p w14:paraId="6465CF26" w14:textId="32026202" w:rsidR="00AD5DAF" w:rsidRDefault="00795C5A" w:rsidP="00AD5DAF">
      <w:pPr>
        <w:jc w:val="both"/>
      </w:pPr>
      <w:r>
        <w:t>«</w:t>
      </w:r>
      <w:r w:rsidR="009F2ABD">
        <w:t>Плановые сроки на заводе в Большом Камне</w:t>
      </w:r>
      <w:r>
        <w:t xml:space="preserve"> – «</w:t>
      </w:r>
      <w:r w:rsidR="009F2ABD">
        <w:t>Звезда</w:t>
      </w:r>
      <w:r>
        <w:t>»</w:t>
      </w:r>
      <w:r w:rsidR="009F2ABD">
        <w:t xml:space="preserve"> (соблюдаются</w:t>
      </w:r>
      <w:r>
        <w:t xml:space="preserve"> – </w:t>
      </w:r>
      <w:r w:rsidR="009F2ABD">
        <w:t>ИФ), строится супертанкер-</w:t>
      </w:r>
      <w:r>
        <w:t>»</w:t>
      </w:r>
      <w:r w:rsidR="009F2ABD">
        <w:t>афрамакс</w:t>
      </w:r>
      <w:r>
        <w:t>»</w:t>
      </w:r>
      <w:r w:rsidR="009F2ABD">
        <w:t>, работы идут. Но на сегодня сложилась очень сложная, критическая ситуация с транспортным сообщением Владивосток-Находка, где находится и Большой Камень, и другие порты. Дороги построены много лет назад, идет разрушение мостов, только за последние полгода разрушилось 7 мостов, за этот месяц</w:t>
      </w:r>
      <w:r>
        <w:t xml:space="preserve"> – </w:t>
      </w:r>
      <w:r w:rsidR="009F2ABD">
        <w:t>3 разрушилось и 5 пришло в негодность</w:t>
      </w:r>
      <w:r>
        <w:t>»</w:t>
      </w:r>
      <w:r w:rsidR="009F2ABD">
        <w:t>,</w:t>
      </w:r>
      <w:r>
        <w:t xml:space="preserve"> – </w:t>
      </w:r>
      <w:r w:rsidR="009F2ABD">
        <w:t>отметил глава края.</w:t>
      </w:r>
    </w:p>
    <w:p w14:paraId="22C1D509" w14:textId="06914847" w:rsidR="00AD5DAF" w:rsidRDefault="009F2ABD" w:rsidP="00AD5DAF">
      <w:pPr>
        <w:jc w:val="both"/>
      </w:pPr>
      <w:r>
        <w:t xml:space="preserve">Из-за этого, как отметил Кожемяко, </w:t>
      </w:r>
      <w:r w:rsidR="00795C5A">
        <w:t>«</w:t>
      </w:r>
      <w:r>
        <w:t xml:space="preserve">завод </w:t>
      </w:r>
      <w:r w:rsidR="00795C5A">
        <w:t>«</w:t>
      </w:r>
      <w:r>
        <w:t>Звезда</w:t>
      </w:r>
      <w:r w:rsidR="00795C5A">
        <w:t>»</w:t>
      </w:r>
      <w:r>
        <w:t xml:space="preserve"> сейчас вынужден думать о строительстве параллельной дороги</w:t>
      </w:r>
      <w:r w:rsidR="00795C5A">
        <w:t>»</w:t>
      </w:r>
      <w:r>
        <w:t>.</w:t>
      </w:r>
    </w:p>
    <w:p w14:paraId="3EDDD80E" w14:textId="30C8CF34" w:rsidR="009F2ABD" w:rsidRDefault="009F2ABD" w:rsidP="00AD5DAF">
      <w:pPr>
        <w:jc w:val="both"/>
      </w:pPr>
      <w:r w:rsidRPr="00795C5A">
        <w:rPr>
          <w:b/>
        </w:rPr>
        <w:t>Путин</w:t>
      </w:r>
      <w:r>
        <w:t xml:space="preserve"> поручил правительству разобраться с проблемой финансирования модернизации трассы Владивосток-Находка.</w:t>
      </w:r>
    </w:p>
    <w:p w14:paraId="6D129E33" w14:textId="233BADA2" w:rsidR="009F2ABD" w:rsidRPr="009F2ABD" w:rsidRDefault="009F2ABD" w:rsidP="00AD5DAF">
      <w:pPr>
        <w:pStyle w:val="3"/>
        <w:jc w:val="both"/>
        <w:rPr>
          <w:rFonts w:ascii="Times New Roman" w:hAnsi="Times New Roman"/>
          <w:sz w:val="24"/>
          <w:szCs w:val="24"/>
        </w:rPr>
      </w:pPr>
      <w:bookmarkStart w:id="2" w:name="_Toc44251495"/>
      <w:r w:rsidRPr="009F2ABD">
        <w:rPr>
          <w:rFonts w:ascii="Times New Roman" w:hAnsi="Times New Roman"/>
          <w:sz w:val="24"/>
          <w:szCs w:val="24"/>
        </w:rPr>
        <w:t xml:space="preserve">ТАСС; 2020.21.04; </w:t>
      </w:r>
      <w:r w:rsidRPr="00795C5A">
        <w:rPr>
          <w:rFonts w:ascii="Times New Roman" w:hAnsi="Times New Roman"/>
          <w:sz w:val="24"/>
          <w:szCs w:val="24"/>
        </w:rPr>
        <w:t>ПУТИН</w:t>
      </w:r>
      <w:r w:rsidRPr="009F2ABD">
        <w:rPr>
          <w:rFonts w:ascii="Times New Roman" w:hAnsi="Times New Roman"/>
          <w:sz w:val="24"/>
          <w:szCs w:val="24"/>
        </w:rPr>
        <w:t xml:space="preserve"> ПОРУЧИЛ </w:t>
      </w:r>
      <w:r w:rsidRPr="00AD5DAF">
        <w:rPr>
          <w:rFonts w:ascii="Times New Roman" w:hAnsi="Times New Roman"/>
          <w:sz w:val="24"/>
          <w:szCs w:val="24"/>
        </w:rPr>
        <w:t>МИНТРАНС</w:t>
      </w:r>
      <w:r w:rsidRPr="009F2ABD">
        <w:rPr>
          <w:rFonts w:ascii="Times New Roman" w:hAnsi="Times New Roman"/>
          <w:sz w:val="24"/>
          <w:szCs w:val="24"/>
        </w:rPr>
        <w:t>У ПРОРАБОТАТЬ ФИНАНСИРОВАНИЕ СТРОИТЕЛЬСТВА МОСТОВ В ПРИМОРЬЕ</w:t>
      </w:r>
      <w:bookmarkEnd w:id="2"/>
    </w:p>
    <w:p w14:paraId="55EA19A2" w14:textId="77777777" w:rsidR="00AD5DAF" w:rsidRDefault="009F2ABD" w:rsidP="00AD5DAF">
      <w:pPr>
        <w:jc w:val="both"/>
      </w:pPr>
      <w:r w:rsidRPr="00795C5A">
        <w:rPr>
          <w:b/>
        </w:rPr>
        <w:t>Президент России</w:t>
      </w:r>
      <w:r>
        <w:t xml:space="preserve"> </w:t>
      </w:r>
      <w:r w:rsidRPr="00795C5A">
        <w:rPr>
          <w:b/>
        </w:rPr>
        <w:t>Владимир Путин</w:t>
      </w:r>
      <w:r>
        <w:t xml:space="preserve"> поручил </w:t>
      </w:r>
      <w:r w:rsidRPr="00AD5DAF">
        <w:rPr>
          <w:b/>
        </w:rPr>
        <w:t>Минтранс</w:t>
      </w:r>
      <w:r>
        <w:t>у проработать возможность увеличения финансирования строительства мостов в Приморье. Такое поручение он дал во вторник на совещании с губернатором Приморья Олегом Кожемяко, которое прошло в режиме видеосвязи.</w:t>
      </w:r>
    </w:p>
    <w:p w14:paraId="6CA36D8B" w14:textId="0287BD3D" w:rsidR="00AD5DAF" w:rsidRDefault="009F2ABD" w:rsidP="00AD5DAF">
      <w:pPr>
        <w:jc w:val="both"/>
      </w:pPr>
      <w:r>
        <w:t xml:space="preserve">Выслушав просьбу Кожемяко выделить дополнительные средства на эти цели, </w:t>
      </w:r>
      <w:r w:rsidRPr="00795C5A">
        <w:rPr>
          <w:b/>
        </w:rPr>
        <w:t>Путин</w:t>
      </w:r>
      <w:r>
        <w:t xml:space="preserve"> связался с </w:t>
      </w:r>
      <w:r w:rsidRPr="00795C5A">
        <w:rPr>
          <w:b/>
          <w:bCs/>
        </w:rPr>
        <w:t xml:space="preserve">главой </w:t>
      </w:r>
      <w:r w:rsidRPr="00AD5DAF">
        <w:rPr>
          <w:b/>
        </w:rPr>
        <w:t>Минтранс</w:t>
      </w:r>
      <w:r>
        <w:t xml:space="preserve">а </w:t>
      </w:r>
      <w:r w:rsidRPr="00AD5DAF">
        <w:rPr>
          <w:b/>
        </w:rPr>
        <w:t>Евгением Дитрихом</w:t>
      </w:r>
      <w:r>
        <w:t xml:space="preserve"> и по громкой связи поручил проработать вопросы финансирования строительства мостов с региональными властями. </w:t>
      </w:r>
      <w:r w:rsidR="00795C5A">
        <w:t>«</w:t>
      </w:r>
      <w:r>
        <w:t>Вы с ним [Кожемяко] свяжитесь, переговорите и доложите мне</w:t>
      </w:r>
      <w:r w:rsidR="00795C5A">
        <w:t>»</w:t>
      </w:r>
      <w:r>
        <w:t>,</w:t>
      </w:r>
      <w:r w:rsidR="00795C5A">
        <w:t xml:space="preserve"> – </w:t>
      </w:r>
      <w:r>
        <w:t>потребовал глава государства.</w:t>
      </w:r>
    </w:p>
    <w:p w14:paraId="415A4D4B" w14:textId="77777777" w:rsidR="00AD5DAF" w:rsidRDefault="009F2ABD" w:rsidP="00AD5DAF">
      <w:pPr>
        <w:jc w:val="both"/>
      </w:pPr>
      <w:r>
        <w:t xml:space="preserve">Губернатор доложил президенту, что власти региона работают над проблемой восстановления мостов на участке между Владивостоком и Находкой. По его словам, существующие конструкции постоянно разрушаются, что вызывает проблемы с поставкой грузов для работы приморских предприятий, в том числе судостроительной отрасли. Для решения этой проблемы власти подготовили проект, на который до 2024 года сначала предполагалось направить 30 млрд рублей, однако позже </w:t>
      </w:r>
      <w:r w:rsidRPr="00AD5DAF">
        <w:rPr>
          <w:b/>
        </w:rPr>
        <w:t>Минтранс</w:t>
      </w:r>
      <w:r>
        <w:t xml:space="preserve"> сократил эту сумму до 7 млрд рублей.</w:t>
      </w:r>
    </w:p>
    <w:p w14:paraId="745309A7" w14:textId="49F991C4" w:rsidR="00AD5DAF" w:rsidRDefault="00795C5A" w:rsidP="00AD5DAF">
      <w:pPr>
        <w:jc w:val="both"/>
      </w:pPr>
      <w:r>
        <w:lastRenderedPageBreak/>
        <w:t>«</w:t>
      </w:r>
      <w:r w:rsidR="009F2ABD">
        <w:t>Для Приморья сложилась очень сложная, критическая ситуация с обеспечением транспортного сообщения по линии Владивосток</w:t>
      </w:r>
      <w:r>
        <w:t xml:space="preserve"> – </w:t>
      </w:r>
      <w:r w:rsidR="009F2ABD">
        <w:t xml:space="preserve">Находка, где находится и [город] Большой Камень (там создается крупнейший в РФ судостроительный комплекс </w:t>
      </w:r>
      <w:r>
        <w:t>«</w:t>
      </w:r>
      <w:r w:rsidR="009F2ABD">
        <w:t>Звезда</w:t>
      </w:r>
      <w:r>
        <w:t>»</w:t>
      </w:r>
      <w:r w:rsidR="009F2ABD">
        <w:t>), и порты. У нас дороги построены много лет назад, идет разрушение мостов</w:t>
      </w:r>
      <w:r>
        <w:t>»</w:t>
      </w:r>
      <w:r w:rsidR="009F2ABD">
        <w:t>,</w:t>
      </w:r>
      <w:r>
        <w:t xml:space="preserve"> – </w:t>
      </w:r>
      <w:r w:rsidR="009F2ABD">
        <w:t xml:space="preserve">пояснил Кожемяко. </w:t>
      </w:r>
      <w:r>
        <w:t>«</w:t>
      </w:r>
      <w:r w:rsidR="009F2ABD">
        <w:t>Мы вынуждены устраивать объезды, приостанавливать работу. &lt;…&gt; Все это приводит к срыву сроков строительства</w:t>
      </w:r>
      <w:r>
        <w:t>»</w:t>
      </w:r>
      <w:r w:rsidR="009F2ABD">
        <w:t>,</w:t>
      </w:r>
      <w:r>
        <w:t xml:space="preserve"> – </w:t>
      </w:r>
      <w:r w:rsidR="009F2ABD">
        <w:t>уточнил губернатор.</w:t>
      </w:r>
    </w:p>
    <w:p w14:paraId="74C27250" w14:textId="431177B3" w:rsidR="00AD5DAF" w:rsidRDefault="009F2ABD" w:rsidP="00AD5DAF">
      <w:pPr>
        <w:jc w:val="both"/>
      </w:pPr>
      <w:r>
        <w:t>Он отметил, что уже готова проектно-сметная документация на строительство 30 мостов по существующей трассе Владивосток</w:t>
      </w:r>
      <w:r w:rsidR="00795C5A">
        <w:t xml:space="preserve"> – </w:t>
      </w:r>
      <w:r>
        <w:t>Находка. Документация по созданию еще 30 мостов находится в разработке. По словам губернатора, решение проблем с инфраструктурой важно для полноценной реализации крупных проектов и выхода на рынки Азиатско-Тихоокеанского региона.</w:t>
      </w:r>
    </w:p>
    <w:p w14:paraId="48388F64" w14:textId="34EA27B7" w:rsidR="008A024D" w:rsidRDefault="009F2ABD" w:rsidP="00AD5DAF">
      <w:pPr>
        <w:jc w:val="both"/>
      </w:pPr>
      <w:r>
        <w:t>Находка</w:t>
      </w:r>
      <w:r w:rsidR="00795C5A">
        <w:t xml:space="preserve"> – </w:t>
      </w:r>
      <w:r>
        <w:t>город с населением более 150 тыс. человек, находится на юго-востоке Приморского края на расстоянии более 170 км от Владивостока. Расположенные на его территории порты Восточный, Находка и железнодорожные станции узловой станции Находка образуют крупнейший транспортный узел на Дальнем Востоке России.</w:t>
      </w:r>
    </w:p>
    <w:p w14:paraId="2E9339D1" w14:textId="31B49080" w:rsidR="009F2ABD" w:rsidRDefault="00AC18F4" w:rsidP="00AD5DAF">
      <w:pPr>
        <w:jc w:val="both"/>
      </w:pPr>
      <w:hyperlink r:id="rId6" w:history="1">
        <w:r w:rsidR="009F2ABD" w:rsidRPr="004940B1">
          <w:rPr>
            <w:rStyle w:val="a9"/>
          </w:rPr>
          <w:t>https://tass.ru/ekonomika/8295683</w:t>
        </w:r>
      </w:hyperlink>
    </w:p>
    <w:p w14:paraId="2C32B272" w14:textId="663D5F73" w:rsidR="009F2ABD" w:rsidRDefault="009F2ABD" w:rsidP="00AD5DAF">
      <w:pPr>
        <w:jc w:val="both"/>
      </w:pPr>
      <w:r>
        <w:t>На ту же тему:</w:t>
      </w:r>
    </w:p>
    <w:p w14:paraId="70551B9E" w14:textId="77777777" w:rsidR="00AD5DAF" w:rsidRDefault="00AC18F4" w:rsidP="00AD5DAF">
      <w:pPr>
        <w:jc w:val="both"/>
      </w:pPr>
      <w:hyperlink r:id="rId7" w:history="1">
        <w:r w:rsidR="009F2ABD" w:rsidRPr="004940B1">
          <w:rPr>
            <w:rStyle w:val="a9"/>
          </w:rPr>
          <w:t>https://iz.ru/1002710/dmitrii-laru-liubov-lezhneva/zapasy-v-srok-regiony-dolzhny-imet-rezerv-dlia-borby-s-covid-19</w:t>
        </w:r>
      </w:hyperlink>
    </w:p>
    <w:p w14:paraId="163F0DC3" w14:textId="77777777" w:rsidR="00AD5DAF" w:rsidRDefault="00862A40" w:rsidP="00AD5DAF">
      <w:pPr>
        <w:pStyle w:val="3"/>
        <w:jc w:val="both"/>
        <w:rPr>
          <w:rFonts w:ascii="Times New Roman" w:hAnsi="Times New Roman"/>
          <w:sz w:val="24"/>
          <w:szCs w:val="24"/>
        </w:rPr>
      </w:pPr>
      <w:bookmarkStart w:id="3" w:name="_Toc44251496"/>
      <w:r w:rsidRPr="0038264A">
        <w:rPr>
          <w:rFonts w:ascii="Times New Roman" w:hAnsi="Times New Roman"/>
          <w:sz w:val="24"/>
          <w:szCs w:val="24"/>
        </w:rPr>
        <w:t xml:space="preserve">ПЕРВЫЙ КАНАЛ; 2020.21.04; </w:t>
      </w:r>
      <w:r w:rsidRPr="00795C5A">
        <w:rPr>
          <w:rFonts w:ascii="Times New Roman" w:hAnsi="Times New Roman"/>
          <w:sz w:val="24"/>
          <w:szCs w:val="24"/>
        </w:rPr>
        <w:t>ВЛАДИМИР ПУТИН</w:t>
      </w:r>
      <w:r w:rsidRPr="0038264A">
        <w:rPr>
          <w:rFonts w:ascii="Times New Roman" w:hAnsi="Times New Roman"/>
          <w:sz w:val="24"/>
          <w:szCs w:val="24"/>
        </w:rPr>
        <w:t xml:space="preserve"> В РЕЖИМЕ ВИДЕОКОНФЕРЕНЦИИ ПРОВЕЛ ВСТРЕЧУ С ГУБЕРНАТОРОМ ПРИМОРЬЯ</w:t>
      </w:r>
      <w:bookmarkEnd w:id="3"/>
    </w:p>
    <w:p w14:paraId="63392E25" w14:textId="6B894DEF" w:rsidR="00862A40" w:rsidRDefault="00862A40" w:rsidP="00AD5DAF">
      <w:pPr>
        <w:jc w:val="both"/>
      </w:pPr>
      <w:r>
        <w:t xml:space="preserve">Также во время разговора зашла речь о развитии транспортной системы региона. В частности </w:t>
      </w:r>
      <w:r w:rsidR="00795C5A">
        <w:t>–</w:t>
      </w:r>
      <w:r>
        <w:t xml:space="preserve"> о реконструкции важной региональной автомагистрали Владивосток </w:t>
      </w:r>
      <w:r w:rsidR="00795C5A">
        <w:t>–</w:t>
      </w:r>
      <w:r>
        <w:t xml:space="preserve"> Находка. Глава государства тут же позвонил министру транспорта </w:t>
      </w:r>
      <w:r w:rsidRPr="00AD5DAF">
        <w:rPr>
          <w:b/>
        </w:rPr>
        <w:t>Евгению Дитриху</w:t>
      </w:r>
      <w:r>
        <w:t xml:space="preserve"> и поручил ему помочь с реализацией проекта.</w:t>
      </w:r>
    </w:p>
    <w:p w14:paraId="699584AC" w14:textId="77777777" w:rsidR="00AD5DAF" w:rsidRDefault="00AC18F4" w:rsidP="00AD5DAF">
      <w:pPr>
        <w:jc w:val="both"/>
      </w:pPr>
      <w:hyperlink r:id="rId8" w:history="1">
        <w:r w:rsidR="00862A40" w:rsidRPr="004940B1">
          <w:rPr>
            <w:rStyle w:val="a9"/>
          </w:rPr>
          <w:t>https://www.1tv.ru/news/2020-04-21/384383-vladimir_putin_v_rezhime_videokonferentsii_provel_vstrechu_s_gubernatorom_primorya</w:t>
        </w:r>
      </w:hyperlink>
    </w:p>
    <w:p w14:paraId="1C57AD38" w14:textId="0BFFA625" w:rsidR="00862A40" w:rsidRPr="00862A40" w:rsidRDefault="00862A40" w:rsidP="00AD5DAF">
      <w:pPr>
        <w:pStyle w:val="3"/>
        <w:jc w:val="both"/>
        <w:rPr>
          <w:rFonts w:ascii="Times New Roman" w:hAnsi="Times New Roman"/>
          <w:sz w:val="24"/>
          <w:szCs w:val="24"/>
        </w:rPr>
      </w:pPr>
      <w:bookmarkStart w:id="4" w:name="_Toc44251497"/>
      <w:r w:rsidRPr="00862A40">
        <w:rPr>
          <w:rFonts w:ascii="Times New Roman" w:hAnsi="Times New Roman"/>
          <w:sz w:val="24"/>
          <w:szCs w:val="24"/>
        </w:rPr>
        <w:t xml:space="preserve">ВЕСТИ; 2020.21.04; КОЖЕМЯКО ПОБЛАГОДАРИЛ </w:t>
      </w:r>
      <w:r w:rsidRPr="00795C5A">
        <w:rPr>
          <w:rFonts w:ascii="Times New Roman" w:hAnsi="Times New Roman"/>
          <w:sz w:val="24"/>
          <w:szCs w:val="24"/>
        </w:rPr>
        <w:t>ПУТИН</w:t>
      </w:r>
      <w:r w:rsidRPr="00862A40">
        <w:rPr>
          <w:rFonts w:ascii="Times New Roman" w:hAnsi="Times New Roman"/>
          <w:sz w:val="24"/>
          <w:szCs w:val="24"/>
        </w:rPr>
        <w:t>А ЗА ОСТАНОВКУ ТРАНЗИТА ГРАЖДАН КНР ЧЕРЕЗ ПРИМОРСКИЙ КРАЙ</w:t>
      </w:r>
      <w:bookmarkEnd w:id="4"/>
    </w:p>
    <w:p w14:paraId="749E9860" w14:textId="139EB5A0" w:rsidR="003C3563" w:rsidRDefault="00862A40" w:rsidP="00AD5DAF">
      <w:pPr>
        <w:jc w:val="both"/>
      </w:pPr>
      <w:r>
        <w:t>Губернатор Приморского края во время рабочей встречи попросил президента о строительстве стационарной больницы, которая помогла бы в дальнейшем своевременно купировать любые вспышки инфекций. Олег Кожемяко также напомнил, что в регионе реализуются важнейшие инвестпроекты, и потому субъекту просто необходим надежный щит.</w:t>
      </w:r>
    </w:p>
    <w:p w14:paraId="7D5D3069" w14:textId="77777777" w:rsidR="00AD5DAF" w:rsidRDefault="00AC18F4" w:rsidP="00AD5DAF">
      <w:pPr>
        <w:jc w:val="both"/>
      </w:pPr>
      <w:hyperlink r:id="rId9" w:history="1">
        <w:r w:rsidR="00862A40" w:rsidRPr="004940B1">
          <w:rPr>
            <w:rStyle w:val="a9"/>
          </w:rPr>
          <w:t>https://www.vesti.ru/videos/show/vid/835834/cid/1/</w:t>
        </w:r>
      </w:hyperlink>
    </w:p>
    <w:p w14:paraId="3C249599" w14:textId="280FB345" w:rsidR="00862A40" w:rsidRPr="00862A40" w:rsidRDefault="00862A40" w:rsidP="00AD5DAF">
      <w:pPr>
        <w:pStyle w:val="3"/>
        <w:jc w:val="both"/>
        <w:rPr>
          <w:rFonts w:ascii="Times New Roman" w:hAnsi="Times New Roman"/>
          <w:sz w:val="24"/>
          <w:szCs w:val="24"/>
        </w:rPr>
      </w:pPr>
      <w:bookmarkStart w:id="5" w:name="_Toc44251498"/>
      <w:r w:rsidRPr="00862A40">
        <w:rPr>
          <w:rFonts w:ascii="Times New Roman" w:hAnsi="Times New Roman"/>
          <w:sz w:val="24"/>
          <w:szCs w:val="24"/>
        </w:rPr>
        <w:t>ВЕСТИ; АЛЕКСАНДРА СУВОРОВА; 2020.21.04; ДАЙДЖЕСТ НОВОСТЕЙ. УГЛЕВОДОРОДЫ В ПОГОНЕ ЗА ОСТРЫМИ ОЩУЩЕНИЯМИ И УЛЕТНАЯ СТАТИСТИКА S7</w:t>
      </w:r>
      <w:bookmarkEnd w:id="5"/>
    </w:p>
    <w:p w14:paraId="685A307D" w14:textId="1855F5D9" w:rsidR="0038264A" w:rsidRDefault="00862A40" w:rsidP="00AD5DAF">
      <w:pPr>
        <w:jc w:val="both"/>
      </w:pPr>
      <w:r>
        <w:t xml:space="preserve">Впервые на мировой арене нефть исполнила прыжок в глубину: в роли дрессировщика с хлыстом выступили спекулянты. Газовая отрасль также испытывает давление, но ее больше нервирует коронавирус. Тем временем в России обретает объем список системообразующих предприятий, а в небе чаще всего оказываются самолеты S7, а не </w:t>
      </w:r>
      <w:r w:rsidR="00795C5A">
        <w:t>«</w:t>
      </w:r>
      <w:r w:rsidRPr="00AD5DAF">
        <w:rPr>
          <w:b/>
        </w:rPr>
        <w:t>Аэрофлот</w:t>
      </w:r>
      <w:r>
        <w:t>а</w:t>
      </w:r>
      <w:r w:rsidR="00795C5A">
        <w:t>»</w:t>
      </w:r>
      <w:r>
        <w:t>.</w:t>
      </w:r>
    </w:p>
    <w:p w14:paraId="5FDA0DD8" w14:textId="7BB95A47" w:rsidR="00862A40" w:rsidRDefault="00AC18F4" w:rsidP="00AD5DAF">
      <w:pPr>
        <w:jc w:val="both"/>
        <w:rPr>
          <w:rStyle w:val="a9"/>
        </w:rPr>
      </w:pPr>
      <w:hyperlink r:id="rId10" w:history="1">
        <w:r w:rsidR="00862A40" w:rsidRPr="004940B1">
          <w:rPr>
            <w:rStyle w:val="a9"/>
          </w:rPr>
          <w:t>https://www.vesti.ru/videos/show/vid/835814/cid/1/#</w:t>
        </w:r>
      </w:hyperlink>
    </w:p>
    <w:p w14:paraId="779A66C7" w14:textId="4D9499B1" w:rsidR="00B3700F" w:rsidRPr="00B3700F" w:rsidRDefault="00B3700F" w:rsidP="00B3700F">
      <w:pPr>
        <w:pStyle w:val="3"/>
        <w:jc w:val="both"/>
        <w:rPr>
          <w:rFonts w:ascii="Times New Roman" w:hAnsi="Times New Roman"/>
          <w:sz w:val="24"/>
          <w:szCs w:val="24"/>
        </w:rPr>
      </w:pPr>
      <w:bookmarkStart w:id="6" w:name="_Toc44251499"/>
      <w:r w:rsidRPr="00B3700F">
        <w:rPr>
          <w:rFonts w:ascii="Times New Roman" w:hAnsi="Times New Roman"/>
          <w:sz w:val="24"/>
          <w:szCs w:val="24"/>
        </w:rPr>
        <w:lastRenderedPageBreak/>
        <w:t>ВЕСТИ; ЕВГЕНИЙ ДАВЫДОВ; 2020.21.04; ВЛАДЕЛЬЦЫ САМОКАТОВ, ГИРОСКУТЕРОВ И СЕГВЕЕВ ПЕРЕСТАНУТ БЫТЬ ПЕШЕХОДАМИ</w:t>
      </w:r>
      <w:bookmarkEnd w:id="6"/>
    </w:p>
    <w:p w14:paraId="10C962F6" w14:textId="52DB702D" w:rsidR="00B3700F" w:rsidRDefault="00B3700F" w:rsidP="00B3700F">
      <w:pPr>
        <w:jc w:val="both"/>
      </w:pPr>
      <w:r>
        <w:t>Владельцы самокатов, гироскутеров и сегвеев перестанут быть пешеходами. Их транспортные средства, наконец, впишут в Правила дорожного движения. Проект поправок предложили в Минтрансе. Где и как можно будет ездить, и почему нововведения появились именно сейчас?</w:t>
      </w:r>
    </w:p>
    <w:p w14:paraId="675438E5" w14:textId="7CB6FC90" w:rsidR="00B3700F" w:rsidRDefault="00AC18F4" w:rsidP="00B3700F">
      <w:pPr>
        <w:jc w:val="both"/>
      </w:pPr>
      <w:hyperlink r:id="rId11" w:history="1">
        <w:r w:rsidR="00B3700F" w:rsidRPr="00006CCE">
          <w:rPr>
            <w:rStyle w:val="a9"/>
          </w:rPr>
          <w:t>https://www.vesti.ru/videos/show/vid/835901/cid/1/</w:t>
        </w:r>
      </w:hyperlink>
    </w:p>
    <w:p w14:paraId="440A1BC2" w14:textId="77777777" w:rsidR="00B3700F" w:rsidRPr="00B3700F" w:rsidRDefault="00B3700F" w:rsidP="00B3700F">
      <w:pPr>
        <w:pStyle w:val="3"/>
        <w:jc w:val="both"/>
        <w:rPr>
          <w:rFonts w:ascii="Times New Roman" w:hAnsi="Times New Roman"/>
          <w:sz w:val="24"/>
          <w:szCs w:val="24"/>
        </w:rPr>
      </w:pPr>
      <w:bookmarkStart w:id="7" w:name="_Toc44251500"/>
      <w:r w:rsidRPr="00B3700F">
        <w:rPr>
          <w:rFonts w:ascii="Times New Roman" w:hAnsi="Times New Roman"/>
          <w:sz w:val="24"/>
          <w:szCs w:val="24"/>
        </w:rPr>
        <w:t>ВЕСТИ; ДЕНИС АЛЕКСЕЕВ; 2020.21.04; МЧС ПРОВОДИТ ДЕЗИНФЕКЦИЮ ОБЪЕКТОВ ТРАНСПОРТНОЙ ИНФРАСТРУКТУРЫ ПО ВСЕЙ СТРАНЕ</w:t>
      </w:r>
      <w:bookmarkEnd w:id="7"/>
    </w:p>
    <w:p w14:paraId="52D7C02F" w14:textId="77777777" w:rsidR="00B3700F" w:rsidRDefault="00B3700F" w:rsidP="00B3700F">
      <w:pPr>
        <w:jc w:val="both"/>
      </w:pPr>
      <w:r>
        <w:t>Сотрудники МЧС проводят дезинфекцию объектов транспортной инфраструктуры по всей стране. В Москве за неделю их силами были обработаны восемь вокзалов. Кроме того, спасатели дезинфицируют дороги по всей стране, а также лечебные, образовательные учреждения и объекты соцобслуживания.</w:t>
      </w:r>
    </w:p>
    <w:p w14:paraId="39F4BBB1" w14:textId="77777777" w:rsidR="00B3700F" w:rsidRDefault="00AC18F4" w:rsidP="00B3700F">
      <w:pPr>
        <w:jc w:val="both"/>
      </w:pPr>
      <w:hyperlink r:id="rId12" w:history="1">
        <w:r w:rsidR="00B3700F" w:rsidRPr="00006CCE">
          <w:rPr>
            <w:rStyle w:val="a9"/>
          </w:rPr>
          <w:t>https://www.vesti.ru/videos/show/vid/835874/cid/1/</w:t>
        </w:r>
      </w:hyperlink>
    </w:p>
    <w:p w14:paraId="1B7FC519" w14:textId="77777777" w:rsidR="00B3700F" w:rsidRPr="00862A40" w:rsidRDefault="00B3700F" w:rsidP="00B3700F">
      <w:pPr>
        <w:pStyle w:val="3"/>
        <w:jc w:val="both"/>
        <w:rPr>
          <w:rFonts w:ascii="Times New Roman" w:hAnsi="Times New Roman"/>
          <w:sz w:val="24"/>
          <w:szCs w:val="24"/>
        </w:rPr>
      </w:pPr>
      <w:bookmarkStart w:id="8" w:name="_Toc44251501"/>
      <w:r w:rsidRPr="00862A40">
        <w:rPr>
          <w:rFonts w:ascii="Times New Roman" w:hAnsi="Times New Roman"/>
          <w:sz w:val="24"/>
          <w:szCs w:val="24"/>
        </w:rPr>
        <w:t>ВЕСТИ; 2020.21.04; СОТРУДНИКИ МЧС ПРОВЕЛИ МАСШТАБНУЮ ДЕЗИНФЕКЦИЮ ВОСЬМИ ВОКЗАЛОВ МОСКВЫ</w:t>
      </w:r>
      <w:bookmarkEnd w:id="8"/>
    </w:p>
    <w:p w14:paraId="0FB90549" w14:textId="77777777" w:rsidR="00B3700F" w:rsidRDefault="00B3700F" w:rsidP="00B3700F">
      <w:pPr>
        <w:jc w:val="both"/>
      </w:pPr>
      <w:r>
        <w:t>МЧС провело дезинфекцию 8-ми вокзалов Москвы. Обработано более 100 тысяч квадратных метров внутренних помещений и более 150 тысяч квадратных метров прилегающей территории транспортных узлов. МЧС продолжает масштабную дезинфекцию социальных и транспортных объектов на территории России.</w:t>
      </w:r>
    </w:p>
    <w:p w14:paraId="480C73A5" w14:textId="40ABB7C8" w:rsidR="00B3700F" w:rsidRDefault="00AC18F4" w:rsidP="00B3700F">
      <w:pPr>
        <w:jc w:val="both"/>
        <w:rPr>
          <w:rStyle w:val="a9"/>
        </w:rPr>
      </w:pPr>
      <w:hyperlink r:id="rId13" w:history="1">
        <w:r w:rsidR="00B3700F" w:rsidRPr="004940B1">
          <w:rPr>
            <w:rStyle w:val="a9"/>
          </w:rPr>
          <w:t>https://www.vesti.ru/videos/show/vid/835839/cid/1/</w:t>
        </w:r>
      </w:hyperlink>
    </w:p>
    <w:p w14:paraId="48B6FAA2" w14:textId="77777777" w:rsidR="0038264A" w:rsidRPr="006C4B8F" w:rsidRDefault="0038264A" w:rsidP="00AD5DAF">
      <w:pPr>
        <w:pStyle w:val="3"/>
        <w:jc w:val="both"/>
        <w:rPr>
          <w:rFonts w:ascii="Times New Roman" w:hAnsi="Times New Roman"/>
          <w:sz w:val="24"/>
          <w:szCs w:val="24"/>
        </w:rPr>
      </w:pPr>
      <w:bookmarkStart w:id="9" w:name="_Toc44251502"/>
      <w:r w:rsidRPr="006C4B8F">
        <w:rPr>
          <w:rFonts w:ascii="Times New Roman" w:hAnsi="Times New Roman"/>
          <w:sz w:val="24"/>
          <w:szCs w:val="24"/>
        </w:rPr>
        <w:t>ИНТЕРФАКС; 2020.21.04; АВИАКОМПАНИИ РФ МОГУТ ПОЛУЧИТЬ 9,3 МЛРД РУБ. ДЛЯ ПОКРЫТИЯ НЕДОПОЛУЧЕННЫХ ДОХОДОВ В ФЕВРАЛЕ-МАРТЕ</w:t>
      </w:r>
      <w:bookmarkEnd w:id="9"/>
    </w:p>
    <w:p w14:paraId="71A8DDDB" w14:textId="77777777" w:rsidR="00AD5DAF" w:rsidRDefault="0038264A" w:rsidP="00AD5DAF">
      <w:pPr>
        <w:jc w:val="both"/>
      </w:pPr>
      <w:r>
        <w:t>Авиакомпании РФ могут получить 9,3 млрд руб. на возмещение недополученных доходов за февраль и март 2020 г., говорится в плане преодоления экономических последствий COVID-19, размещенном на сайте правительства.</w:t>
      </w:r>
    </w:p>
    <w:p w14:paraId="0F54ED7A" w14:textId="1553DD49" w:rsidR="00AD5DAF" w:rsidRDefault="0038264A" w:rsidP="00AD5DAF">
      <w:pPr>
        <w:jc w:val="both"/>
      </w:pPr>
      <w:r>
        <w:t>Так, 1,7 млрд руб. предполагается возместить перевозчикам за февраль, 7,6 млрд руб.</w:t>
      </w:r>
      <w:r w:rsidR="00795C5A">
        <w:t xml:space="preserve"> – </w:t>
      </w:r>
      <w:r>
        <w:t xml:space="preserve">за март и </w:t>
      </w:r>
      <w:r w:rsidR="00795C5A">
        <w:t>«</w:t>
      </w:r>
      <w:r>
        <w:t>далее ежемесячно</w:t>
      </w:r>
      <w:r w:rsidR="00795C5A">
        <w:t>»</w:t>
      </w:r>
      <w:r>
        <w:t>, говорится в плане.</w:t>
      </w:r>
    </w:p>
    <w:p w14:paraId="1D0DF687" w14:textId="77777777" w:rsidR="00AD5DAF" w:rsidRDefault="0038264A" w:rsidP="00AD5DAF">
      <w:pPr>
        <w:jc w:val="both"/>
      </w:pPr>
      <w:r>
        <w:t>Кроме того, 2,1 млрд руб. планируется направить в качестве компенсации закрытия международных рейсов российским аэропортам.</w:t>
      </w:r>
    </w:p>
    <w:p w14:paraId="06CD8AEB" w14:textId="01EB5994" w:rsidR="0038264A" w:rsidRDefault="0038264A" w:rsidP="00AD5DAF">
      <w:pPr>
        <w:jc w:val="both"/>
      </w:pPr>
      <w:r>
        <w:t xml:space="preserve">Как уточняется, данные меры поддержки рассматриваются </w:t>
      </w:r>
      <w:r w:rsidRPr="00795C5A">
        <w:rPr>
          <w:b/>
        </w:rPr>
        <w:t>Минтрансом РФ</w:t>
      </w:r>
      <w:r>
        <w:t xml:space="preserve"> как дополнительные. На прошлой неделе президент </w:t>
      </w:r>
      <w:r w:rsidRPr="00795C5A">
        <w:rPr>
          <w:b/>
        </w:rPr>
        <w:t>Владимир Путин</w:t>
      </w:r>
      <w:r>
        <w:t xml:space="preserve"> заявлял, что в качестве экстренной поддержки в условиях COVID-19 авиакомпании РФ получат более 23 млрд руб. Эти деньги, по его словам, пойдут на лизинг авиационной техники, пополнение оборотных средств, выплату зарплат и оплату стоянки самолетов</w:t>
      </w:r>
      <w:r w:rsidR="00795C5A">
        <w:t xml:space="preserve"> – </w:t>
      </w:r>
      <w:r>
        <w:t>то есть на постоянные расходы.</w:t>
      </w:r>
    </w:p>
    <w:p w14:paraId="16570150" w14:textId="77777777" w:rsidR="0038264A" w:rsidRDefault="0038264A" w:rsidP="00AD5DAF">
      <w:pPr>
        <w:jc w:val="both"/>
      </w:pPr>
      <w:r>
        <w:t>На ту же тему:</w:t>
      </w:r>
    </w:p>
    <w:p w14:paraId="03584C79" w14:textId="77777777" w:rsidR="00AD5DAF" w:rsidRDefault="00AC18F4" w:rsidP="00AD5DAF">
      <w:pPr>
        <w:jc w:val="both"/>
      </w:pPr>
      <w:hyperlink r:id="rId14" w:history="1">
        <w:r w:rsidR="0038264A" w:rsidRPr="004940B1">
          <w:rPr>
            <w:rStyle w:val="a9"/>
          </w:rPr>
          <w:t>https://rns.online/transport/Na-podderzhku-aeroportov-mogut-videlit-21-mlrd-rublei-2020-04-21/</w:t>
        </w:r>
      </w:hyperlink>
    </w:p>
    <w:p w14:paraId="113F8B9C" w14:textId="3BB75583" w:rsidR="00C86F63" w:rsidRPr="00C86F63" w:rsidRDefault="00C86F63" w:rsidP="00AD5DAF">
      <w:pPr>
        <w:pStyle w:val="3"/>
        <w:jc w:val="both"/>
        <w:rPr>
          <w:rFonts w:ascii="Times New Roman" w:hAnsi="Times New Roman"/>
          <w:sz w:val="24"/>
          <w:szCs w:val="24"/>
        </w:rPr>
      </w:pPr>
      <w:bookmarkStart w:id="10" w:name="_Toc44251503"/>
      <w:r w:rsidRPr="00C86F63">
        <w:rPr>
          <w:rFonts w:ascii="Times New Roman" w:hAnsi="Times New Roman"/>
          <w:sz w:val="24"/>
          <w:szCs w:val="24"/>
        </w:rPr>
        <w:t>ИНТЕРФАКС; 2020.21.04; АВИАКОМПАНИИ РФ МОГУТ ОСТАТЬСЯ БЕЗ ОТСРОЧКИ ПО УПЛАТЕ НАЛОГОВ, ПРОСЯТ ИЗМЕНИТЬ ПРАВИЛА ПОЛУЧЕНИЯ ЛЬГОТ</w:t>
      </w:r>
      <w:bookmarkEnd w:id="10"/>
    </w:p>
    <w:p w14:paraId="0DEE3A88" w14:textId="77777777" w:rsidR="00AD5DAF" w:rsidRDefault="00C86F63" w:rsidP="00AD5DAF">
      <w:pPr>
        <w:jc w:val="both"/>
      </w:pPr>
      <w:r>
        <w:t xml:space="preserve">Авиакомпании РФ могут не получить отсрочку при уплате налогов и страховых взносов во II квартале 2020 г. в рамках поддержки отрасли на фоне COVID-19. Формально перевозчики не соответствуют критериям для таких льгот, отмечает Ассоциация </w:t>
      </w:r>
      <w:r>
        <w:lastRenderedPageBreak/>
        <w:t>эксплуатантов воздушного транспорта (АЭВТ), в связи с чем просит правительство изменить правила их предоставления.</w:t>
      </w:r>
    </w:p>
    <w:p w14:paraId="7994D4E7" w14:textId="4E101569" w:rsidR="00AD5DAF" w:rsidRDefault="00C86F63" w:rsidP="00AD5DAF">
      <w:pPr>
        <w:jc w:val="both"/>
      </w:pPr>
      <w:r>
        <w:t xml:space="preserve">Согласно действующей редакции правил, компании могут претендовать на отсрочку по налогам на четыре месяца, если их выручка за предыдущий квартал упала более чем на 10% год к году. Однако </w:t>
      </w:r>
      <w:r w:rsidR="00795C5A">
        <w:t>«</w:t>
      </w:r>
      <w:r>
        <w:t>существенное сокращение доходов авиакомпаний началось со второй декады марта 2020 г., что при росте данных показателей в январе и феврале не привело к общему падению за первый квартал на 10%</w:t>
      </w:r>
      <w:r w:rsidR="00795C5A">
        <w:t>»</w:t>
      </w:r>
      <w:r>
        <w:t xml:space="preserve">, пишет глава АЭВТ Владимир Тасун первому </w:t>
      </w:r>
      <w:r w:rsidRPr="00795C5A">
        <w:rPr>
          <w:b/>
        </w:rPr>
        <w:t>вице-премьеру</w:t>
      </w:r>
      <w:r>
        <w:t xml:space="preserve"> РФ </w:t>
      </w:r>
      <w:r w:rsidRPr="00795C5A">
        <w:rPr>
          <w:b/>
        </w:rPr>
        <w:t>Андрею Белоусову</w:t>
      </w:r>
      <w:r>
        <w:t xml:space="preserve"> (копия письма от 16 апреля опубликована на сайте ассоциации). За первые три месяца года пассажиропоток авиакомпаний снизился лишь на 5,3%, но за первые две недели апреля</w:t>
      </w:r>
      <w:r w:rsidR="00795C5A">
        <w:t xml:space="preserve"> – </w:t>
      </w:r>
      <w:r>
        <w:t>уже на 89%, а по состоянию на 13 апреля падение ускорилось до 95%, отмечает Тасун.</w:t>
      </w:r>
    </w:p>
    <w:p w14:paraId="0F6F8E2B" w14:textId="4A3DFE71" w:rsidR="00AD5DAF" w:rsidRDefault="00C86F63" w:rsidP="00AD5DAF">
      <w:pPr>
        <w:jc w:val="both"/>
      </w:pPr>
      <w:r>
        <w:t xml:space="preserve">По его словам, у авиакомпаний возник резкий дефицит оборотных средств, необходимых для выплаты зарплат, содержания флота </w:t>
      </w:r>
      <w:r w:rsidR="00795C5A">
        <w:t>«</w:t>
      </w:r>
      <w:r>
        <w:t>и других неотложных платежей</w:t>
      </w:r>
      <w:r w:rsidR="00795C5A">
        <w:t>»</w:t>
      </w:r>
      <w:r>
        <w:t xml:space="preserve">. Но из-за формального несоответствия правилам получения налоговых льгот во II квартале им придется уплатить в бюджет </w:t>
      </w:r>
      <w:r w:rsidR="00795C5A">
        <w:t>«</w:t>
      </w:r>
      <w:r>
        <w:t>значительный объем денежных средств по уплате налогов и взносов под угрозой применения принудительных мер взыскания, начисления пени, получения справок с наличием задолженности в бюджет</w:t>
      </w:r>
      <w:r w:rsidR="00795C5A">
        <w:t>»</w:t>
      </w:r>
      <w:r>
        <w:t>. Это, в свою очередь, не позволит им участвовать в тендерах для получения субсидий на выполнение льготных перевозок.</w:t>
      </w:r>
    </w:p>
    <w:p w14:paraId="33D2EC8F" w14:textId="77777777" w:rsidR="00AD5DAF" w:rsidRDefault="00C86F63" w:rsidP="00AD5DAF">
      <w:pPr>
        <w:jc w:val="both"/>
      </w:pPr>
      <w:r>
        <w:t>Для решения проблемы АЭВТ просит продлить для пассажирских и грузовых авиакомпаний сроки уплаты налогов и страховых взносов, обязательства по уплате которых наступают в апреле-июне 2020 г., на шесть месяцев. Также организация просит дать перевозчикам право на отсрочку платежей вне зависимости от показателя выручки за предыдущий квартал и ввести упрощенный порядок подтве</w:t>
      </w:r>
      <w:r w:rsidRPr="00AD5DAF">
        <w:rPr>
          <w:b/>
        </w:rPr>
        <w:t>ржд</w:t>
      </w:r>
      <w:r>
        <w:t>ения доходов.</w:t>
      </w:r>
    </w:p>
    <w:p w14:paraId="5D608610" w14:textId="7911027A" w:rsidR="00C86F63" w:rsidRDefault="00C86F63" w:rsidP="00AD5DAF">
      <w:pPr>
        <w:jc w:val="both"/>
      </w:pPr>
      <w:r>
        <w:t xml:space="preserve">АЭВТ объединяет 28 российских авиакомпаний, включая S7 и </w:t>
      </w:r>
      <w:r w:rsidR="00795C5A">
        <w:t>«</w:t>
      </w:r>
      <w:r>
        <w:t>ЮТэйр</w:t>
      </w:r>
      <w:r w:rsidR="00795C5A">
        <w:t>»</w:t>
      </w:r>
      <w:r>
        <w:t xml:space="preserve"> (MOEX: UTAR).</w:t>
      </w:r>
    </w:p>
    <w:p w14:paraId="07D56705" w14:textId="77777777" w:rsidR="00AD5DAF" w:rsidRDefault="009C6FB7" w:rsidP="00AD5DAF">
      <w:pPr>
        <w:pStyle w:val="3"/>
        <w:jc w:val="both"/>
        <w:rPr>
          <w:rFonts w:ascii="Times New Roman" w:hAnsi="Times New Roman"/>
          <w:sz w:val="24"/>
          <w:szCs w:val="24"/>
        </w:rPr>
      </w:pPr>
      <w:bookmarkStart w:id="11" w:name="_Toc44251504"/>
      <w:r w:rsidRPr="009C6FB7">
        <w:rPr>
          <w:rFonts w:ascii="Times New Roman" w:hAnsi="Times New Roman"/>
          <w:sz w:val="24"/>
          <w:szCs w:val="24"/>
        </w:rPr>
        <w:t>ВЕДОМОСТИ; АЛЕКСАНДР ВОРОБЬЕВ; 2020.21.04; ПРАВИТЕЛЬСТВО ПЛАНИРУЕТ ВЫДЕЛИТЬ АЭРОПОРТАМ 16 МЛРД РУБЛЕЙ СУБСИДИЙ; ЭТО КРАЙНЕ МАЛО В УСЛОВИЯХ ПОЧТИ ПОЛНОГО ПРЕКРАЩЕНИЯ РАБОТЫ, СЧИТАЕТ ОТРАСЛЬ</w:t>
      </w:r>
      <w:bookmarkEnd w:id="11"/>
    </w:p>
    <w:p w14:paraId="790AA769" w14:textId="38C62AF5" w:rsidR="00AD5DAF" w:rsidRDefault="009C6FB7" w:rsidP="00AD5DAF">
      <w:pPr>
        <w:jc w:val="both"/>
      </w:pPr>
      <w:r>
        <w:t xml:space="preserve">Правительство предполагает выделить аэропортам субсидии в размере 16 млрд руб. для компенсации потерь из-за коронавируса, рассказали </w:t>
      </w:r>
      <w:r w:rsidR="00795C5A">
        <w:t>«</w:t>
      </w:r>
      <w:r>
        <w:t>Ведомостям</w:t>
      </w:r>
      <w:r w:rsidR="00795C5A">
        <w:t>»</w:t>
      </w:r>
      <w:r>
        <w:t xml:space="preserve"> сотрудники четырех крупных аэропортов, знающие об этом от чиновников и участвующие в обсуждениях. Аэропортовая отрасль вслед за авиацией практически остановилась из-за эпидемии: международные перевозки прекратились еще в конце марта, российские в апреле сократились в 20 раз по сравнению с прошлым годом. В 2019 г. российские аэропорты обслужили 221 млн пассажиров, из них ровно 2/3, или 146 млн, на внутренних линиях.</w:t>
      </w:r>
    </w:p>
    <w:p w14:paraId="345D5E38" w14:textId="4705B4BF" w:rsidR="00AD5DAF" w:rsidRDefault="009C6FB7" w:rsidP="00AD5DAF">
      <w:pPr>
        <w:jc w:val="both"/>
      </w:pPr>
      <w:r>
        <w:t xml:space="preserve">Сократить расходы пропорционально снижению трафика аэропорты не могут. 75% расходов аэропортов </w:t>
      </w:r>
      <w:r w:rsidR="00795C5A">
        <w:t>–</w:t>
      </w:r>
      <w:r>
        <w:t xml:space="preserve"> условно постоянные и не зависят от пассажиропотока, рассказывал в интервью </w:t>
      </w:r>
      <w:r w:rsidR="00795C5A">
        <w:t>«</w:t>
      </w:r>
      <w:r>
        <w:t>Ведомостям</w:t>
      </w:r>
      <w:r w:rsidR="00795C5A">
        <w:t>»</w:t>
      </w:r>
      <w:r>
        <w:t xml:space="preserve"> президент Международной ассоциации аэропортов (МАА) Евгений Чудновский. Самая большая статья расходов </w:t>
      </w:r>
      <w:r w:rsidR="00795C5A">
        <w:t>–</w:t>
      </w:r>
      <w:r>
        <w:t xml:space="preserve"> это фонд оплаты труда. Непосредственно в российских аэропортовых операторах, без учета компаний по техобслуживанию судов и арендаторов недвижимости в терминалах, занято около 100 000 человек.</w:t>
      </w:r>
    </w:p>
    <w:p w14:paraId="47694899" w14:textId="66556D6C" w:rsidR="00AD5DAF" w:rsidRDefault="009C6FB7" w:rsidP="00AD5DAF">
      <w:pPr>
        <w:jc w:val="both"/>
      </w:pPr>
      <w:r>
        <w:t xml:space="preserve">16 млрд руб. на всю отрасль </w:t>
      </w:r>
      <w:r w:rsidR="00795C5A">
        <w:t>–</w:t>
      </w:r>
      <w:r>
        <w:t xml:space="preserve"> это крайне мало, говорят все собеседники </w:t>
      </w:r>
      <w:r w:rsidR="00795C5A">
        <w:t>«</w:t>
      </w:r>
      <w:r>
        <w:t>Ведомостей</w:t>
      </w:r>
      <w:r w:rsidR="00795C5A">
        <w:t>»</w:t>
      </w:r>
      <w:r>
        <w:t>. Только во II квартале отрасль получит 27 млрд руб. убытка, и то при благоприятном сценарии, по которому ограничения на перелеты начнут сниматься в июне. Если жесткие ограничения из-за эпидемии продлятся до сентября, то по итогам 2020 г. российские аэропорты понесут суммарно 61 млрд руб. убытка.</w:t>
      </w:r>
    </w:p>
    <w:p w14:paraId="4BBF852A" w14:textId="77777777" w:rsidR="00AD5DAF" w:rsidRDefault="009C6FB7" w:rsidP="00AD5DAF">
      <w:pPr>
        <w:jc w:val="both"/>
      </w:pPr>
      <w:r>
        <w:t xml:space="preserve">Аэропорты не сокращают персонал в надежде на скорое возобновление полетов, рассказывал Чудновский. Убыток II квартала в 27 млрд руб. уже учитывает, что крупные </w:t>
      </w:r>
      <w:r>
        <w:lastRenderedPageBreak/>
        <w:t>аэропорты отправили половину персонала в простой с сохранением 2/3 зарплаты, говорил он.</w:t>
      </w:r>
    </w:p>
    <w:p w14:paraId="6097FFD3" w14:textId="77777777" w:rsidR="00AD5DAF" w:rsidRDefault="009C6FB7" w:rsidP="00AD5DAF">
      <w:pPr>
        <w:jc w:val="both"/>
      </w:pPr>
      <w:r>
        <w:t xml:space="preserve">Отправить в простой большее количество нельзя, так как люди нужны для обеспечения круглосуточной работы аэропорта даже при отсутствии рейсов. На этом настаивает </w:t>
      </w:r>
      <w:r w:rsidRPr="00AD5DAF">
        <w:rPr>
          <w:b/>
        </w:rPr>
        <w:t>Росавиаци</w:t>
      </w:r>
      <w:r>
        <w:t>я из соображений безопасности, ведь каждый крупный аэропорт является запасным для других гаваней. Средние и малые аэропорты отправляют в простой больше половины людей, так как могут работать часть суток.</w:t>
      </w:r>
    </w:p>
    <w:p w14:paraId="64A8B752" w14:textId="03B3CB1A" w:rsidR="00AD5DAF" w:rsidRDefault="009C6FB7" w:rsidP="00AD5DAF">
      <w:pPr>
        <w:jc w:val="both"/>
      </w:pPr>
      <w:r>
        <w:t xml:space="preserve">Сейчас чиновники обсуждают критерии распределения этих средств, говорят собеседники </w:t>
      </w:r>
      <w:r w:rsidR="00795C5A">
        <w:t>«</w:t>
      </w:r>
      <w:r>
        <w:t>Ведомостей</w:t>
      </w:r>
      <w:r w:rsidR="00795C5A">
        <w:t>»</w:t>
      </w:r>
      <w:r>
        <w:t xml:space="preserve">. Одно из предложений аэропортов </w:t>
      </w:r>
      <w:r w:rsidR="00795C5A">
        <w:t>–</w:t>
      </w:r>
      <w:r>
        <w:t xml:space="preserve"> поделить их пропорционально количеству сотрудников. Это более справедливый способ, чем делить исходя из трафика, так как сертификационные требования к аэропортам едины и количество персонала в гаванях с пассажиропотоком, отличающимся в разы, будет примерно одинаково, говорят два собеседника.</w:t>
      </w:r>
    </w:p>
    <w:p w14:paraId="535B2680" w14:textId="77777777" w:rsidR="00AD5DAF" w:rsidRDefault="009C6FB7" w:rsidP="00AD5DAF">
      <w:pPr>
        <w:jc w:val="both"/>
      </w:pPr>
      <w:r>
        <w:t>У чиновника есть идея также учитывать такой критерий, как остаток средств на счетах аэропорта, добавляют два сотрудника, все частные аэропорты против, ведь это означает перераспределение поддержки в пользу неэффективных гаваней в ущерб эффективным.</w:t>
      </w:r>
    </w:p>
    <w:p w14:paraId="4D0A6A9B" w14:textId="77777777" w:rsidR="00AD5DAF" w:rsidRDefault="009C6FB7" w:rsidP="00AD5DAF">
      <w:pPr>
        <w:jc w:val="both"/>
      </w:pPr>
      <w:r>
        <w:t xml:space="preserve">Также для расчетов </w:t>
      </w:r>
      <w:r w:rsidRPr="00AD5DAF">
        <w:rPr>
          <w:b/>
        </w:rPr>
        <w:t>Росавиаци</w:t>
      </w:r>
      <w:r>
        <w:t>я просит аэропорты представить данные об их потерях от прекращения международного сообщения, говорит сотрудник крупного аэропорта. Это однобокий и неверный подход, так как внутренние перелеты тоже практически остановились, хотя формально они и не запрещены, отмечает он.</w:t>
      </w:r>
    </w:p>
    <w:p w14:paraId="17C86822" w14:textId="7FD3D5C9" w:rsidR="00AD5DAF" w:rsidRDefault="009C6FB7" w:rsidP="00AD5DAF">
      <w:pPr>
        <w:jc w:val="both"/>
      </w:pPr>
      <w:r>
        <w:t xml:space="preserve">Серьезная претензия к этой мере в том, что она потребует от каждого аэропорта отдельно представлять свои расчеты и согласовывать их в нескольких министерствах, и это растянет выделение денег на неопределенный срок, говорит сотрудник другого крупного аэропорта. Гораздо эффективнее была бы немонетарная мера, например снижение единого социального налога (ЕСН) для всей отрасли с 27,8 до 7,6%, </w:t>
      </w:r>
      <w:r w:rsidR="00795C5A">
        <w:t>–</w:t>
      </w:r>
      <w:r>
        <w:t xml:space="preserve"> она легко и быстро принимается, легко администрируется, добавляет собеседник. По данным МАА, такое снижение ЕСН позволит за 36 месяцев всей отрасли покрыть убыток в 27 млрд руб.</w:t>
      </w:r>
    </w:p>
    <w:p w14:paraId="4D854216" w14:textId="77777777" w:rsidR="00AD5DAF" w:rsidRDefault="009C6FB7" w:rsidP="00AD5DAF">
      <w:pPr>
        <w:jc w:val="both"/>
      </w:pPr>
      <w:r>
        <w:t xml:space="preserve">Представитель </w:t>
      </w:r>
      <w:r w:rsidRPr="00AD5DAF">
        <w:rPr>
          <w:b/>
        </w:rPr>
        <w:t>Минтранс</w:t>
      </w:r>
      <w:r>
        <w:t>а от комментариев отказался. Параллельно с выделением 16 млрд руб. аэропортам обсуждается субсидия авиакомпаниям в 23 млрд руб.</w:t>
      </w:r>
    </w:p>
    <w:p w14:paraId="50D217D9" w14:textId="09B6C172" w:rsidR="00AD5DAF" w:rsidRDefault="00795C5A" w:rsidP="00AD5DAF">
      <w:pPr>
        <w:jc w:val="both"/>
      </w:pPr>
      <w:r>
        <w:t>«</w:t>
      </w:r>
      <w:r w:rsidR="009C6FB7">
        <w:t>Очевидно, что серьезные ограничения на перелеты продлятся дольше месяца и убытки аэропортовой отрасли будут значительно больше 16 млрд руб. Избежать их аэропорты не могут из-за очень высокой доли постоянных расходов</w:t>
      </w:r>
      <w:r>
        <w:t>»</w:t>
      </w:r>
      <w:r w:rsidR="009C6FB7">
        <w:t xml:space="preserve">, </w:t>
      </w:r>
      <w:r>
        <w:t>–</w:t>
      </w:r>
      <w:r w:rsidR="009C6FB7">
        <w:t xml:space="preserve"> говорит профессор ГосНИИ гражданской авиации Александр Фридлянд.</w:t>
      </w:r>
    </w:p>
    <w:p w14:paraId="3A763BD6" w14:textId="24FD1A55" w:rsidR="009C6FB7" w:rsidRDefault="00795C5A" w:rsidP="00AD5DAF">
      <w:pPr>
        <w:jc w:val="both"/>
      </w:pPr>
      <w:r>
        <w:t>«</w:t>
      </w:r>
      <w:r w:rsidR="009C6FB7">
        <w:t>Ведомости</w:t>
      </w:r>
      <w:r>
        <w:t>»</w:t>
      </w:r>
      <w:r w:rsidR="009C6FB7">
        <w:t xml:space="preserve"> отправили запросы в </w:t>
      </w:r>
      <w:r>
        <w:t>«</w:t>
      </w:r>
      <w:r w:rsidR="009C6FB7">
        <w:t>Шереметьево</w:t>
      </w:r>
      <w:r>
        <w:t>»</w:t>
      </w:r>
      <w:r w:rsidR="009C6FB7">
        <w:t xml:space="preserve">, </w:t>
      </w:r>
      <w:r>
        <w:t>«</w:t>
      </w:r>
      <w:r w:rsidR="009C6FB7">
        <w:t>Внуково</w:t>
      </w:r>
      <w:r>
        <w:t>»</w:t>
      </w:r>
      <w:r w:rsidR="009C6FB7">
        <w:t xml:space="preserve">, </w:t>
      </w:r>
      <w:r>
        <w:t>«</w:t>
      </w:r>
      <w:r w:rsidR="009C6FB7">
        <w:t>Домодедово</w:t>
      </w:r>
      <w:r>
        <w:t>»</w:t>
      </w:r>
      <w:r w:rsidR="009C6FB7">
        <w:t>.</w:t>
      </w:r>
    </w:p>
    <w:p w14:paraId="6E1A9D73" w14:textId="77777777" w:rsidR="00AD5DAF" w:rsidRDefault="00AC18F4" w:rsidP="00AD5DAF">
      <w:pPr>
        <w:jc w:val="both"/>
      </w:pPr>
      <w:hyperlink r:id="rId15" w:history="1">
        <w:r w:rsidR="009C6FB7" w:rsidRPr="004940B1">
          <w:rPr>
            <w:rStyle w:val="a9"/>
          </w:rPr>
          <w:t>https://www.vedomosti.ru/business/articles/2020/04/21/828577-pravitelstvo-mozhet-aeroportam</w:t>
        </w:r>
      </w:hyperlink>
    </w:p>
    <w:p w14:paraId="7F8112F4" w14:textId="54C6694A" w:rsidR="00071255" w:rsidRPr="006C4B8F" w:rsidRDefault="006C4B8F" w:rsidP="00AD5DAF">
      <w:pPr>
        <w:pStyle w:val="3"/>
        <w:jc w:val="both"/>
        <w:rPr>
          <w:rFonts w:ascii="Times New Roman" w:hAnsi="Times New Roman"/>
          <w:sz w:val="24"/>
          <w:szCs w:val="24"/>
        </w:rPr>
      </w:pPr>
      <w:bookmarkStart w:id="12" w:name="_Toc44251505"/>
      <w:r w:rsidRPr="006C4B8F">
        <w:rPr>
          <w:rFonts w:ascii="Times New Roman" w:hAnsi="Times New Roman"/>
          <w:sz w:val="24"/>
          <w:szCs w:val="24"/>
        </w:rPr>
        <w:t xml:space="preserve">Ъ; АНАСТАСИЯ ВЕДЕНЕЕВА, ГЕРМАН КОСТРИНСКИЙ; 2020.21.04; </w:t>
      </w:r>
      <w:r w:rsidR="00795C5A">
        <w:rPr>
          <w:rFonts w:ascii="Times New Roman" w:hAnsi="Times New Roman"/>
          <w:sz w:val="24"/>
          <w:szCs w:val="24"/>
        </w:rPr>
        <w:t>«</w:t>
      </w:r>
      <w:r w:rsidRPr="00AD5DAF">
        <w:rPr>
          <w:rFonts w:ascii="Times New Roman" w:hAnsi="Times New Roman"/>
          <w:sz w:val="24"/>
          <w:szCs w:val="24"/>
        </w:rPr>
        <w:t>АЭРОФЛОТ</w:t>
      </w:r>
      <w:r w:rsidR="00795C5A">
        <w:rPr>
          <w:rFonts w:ascii="Times New Roman" w:hAnsi="Times New Roman"/>
          <w:sz w:val="24"/>
          <w:szCs w:val="24"/>
        </w:rPr>
        <w:t>»</w:t>
      </w:r>
      <w:r w:rsidRPr="006C4B8F">
        <w:rPr>
          <w:rFonts w:ascii="Times New Roman" w:hAnsi="Times New Roman"/>
          <w:sz w:val="24"/>
          <w:szCs w:val="24"/>
        </w:rPr>
        <w:t xml:space="preserve"> И </w:t>
      </w:r>
      <w:r w:rsidR="00795C5A">
        <w:rPr>
          <w:rFonts w:ascii="Times New Roman" w:hAnsi="Times New Roman"/>
          <w:sz w:val="24"/>
          <w:szCs w:val="24"/>
        </w:rPr>
        <w:t>«</w:t>
      </w:r>
      <w:r w:rsidRPr="006C4B8F">
        <w:rPr>
          <w:rFonts w:ascii="Times New Roman" w:hAnsi="Times New Roman"/>
          <w:sz w:val="24"/>
          <w:szCs w:val="24"/>
        </w:rPr>
        <w:t>ПОБЕДА</w:t>
      </w:r>
      <w:r w:rsidR="00795C5A">
        <w:rPr>
          <w:rFonts w:ascii="Times New Roman" w:hAnsi="Times New Roman"/>
          <w:sz w:val="24"/>
          <w:szCs w:val="24"/>
        </w:rPr>
        <w:t>»</w:t>
      </w:r>
      <w:r w:rsidRPr="006C4B8F">
        <w:rPr>
          <w:rFonts w:ascii="Times New Roman" w:hAnsi="Times New Roman"/>
          <w:sz w:val="24"/>
          <w:szCs w:val="24"/>
        </w:rPr>
        <w:t xml:space="preserve"> ОТКАЗАЛИСЬ ОТ AVIASALES; АВИАКОМПАНИИ НЕ СОГЛАСНЫ С КОМИССИЕЙ ПОИСКОВИКА</w:t>
      </w:r>
      <w:bookmarkEnd w:id="12"/>
    </w:p>
    <w:p w14:paraId="2B00C27D" w14:textId="6A57D607" w:rsidR="00AD5DAF" w:rsidRDefault="00795C5A" w:rsidP="00AD5DAF">
      <w:pPr>
        <w:jc w:val="both"/>
      </w:pPr>
      <w:r>
        <w:t>«</w:t>
      </w:r>
      <w:r w:rsidR="00071255" w:rsidRPr="00AD5DAF">
        <w:rPr>
          <w:b/>
        </w:rPr>
        <w:t>Аэрофлот</w:t>
      </w:r>
      <w:r>
        <w:t>»</w:t>
      </w:r>
      <w:r w:rsidR="00071255">
        <w:t xml:space="preserve"> и </w:t>
      </w:r>
      <w:r>
        <w:t>«</w:t>
      </w:r>
      <w:r w:rsidR="00071255">
        <w:t>Победа</w:t>
      </w:r>
      <w:r>
        <w:t>»</w:t>
      </w:r>
      <w:r w:rsidR="00071255">
        <w:t xml:space="preserve"> прекратят продажу билетов через метапоисковик Aviasales с 1 мая. Авикомпании не устраивает размер комиссии, который, по их словам, агрегатор отказался снижать. Несмотря на расторжение договора, билеты </w:t>
      </w:r>
      <w:r>
        <w:t>«</w:t>
      </w:r>
      <w:r w:rsidR="00071255" w:rsidRPr="00AD5DAF">
        <w:rPr>
          <w:b/>
        </w:rPr>
        <w:t>Аэрофлот</w:t>
      </w:r>
      <w:r w:rsidR="00071255">
        <w:t>а</w:t>
      </w:r>
      <w:r>
        <w:t>»</w:t>
      </w:r>
      <w:r w:rsidR="00071255">
        <w:t xml:space="preserve"> и </w:t>
      </w:r>
      <w:r>
        <w:t>«</w:t>
      </w:r>
      <w:r w:rsidR="00071255">
        <w:t>Победы</w:t>
      </w:r>
      <w:r>
        <w:t>»</w:t>
      </w:r>
      <w:r w:rsidR="00071255">
        <w:t xml:space="preserve"> все равно можно будет найти на Aviasales и приобрести, но не напрямую у авиакомпаний, а через агентов.</w:t>
      </w:r>
    </w:p>
    <w:p w14:paraId="32F0A4EB" w14:textId="4D5ACA30" w:rsidR="00AD5DAF" w:rsidRDefault="00795C5A" w:rsidP="00AD5DAF">
      <w:pPr>
        <w:jc w:val="both"/>
      </w:pPr>
      <w:r>
        <w:t>«</w:t>
      </w:r>
      <w:r w:rsidR="00071255" w:rsidRPr="00AD5DAF">
        <w:rPr>
          <w:b/>
        </w:rPr>
        <w:t>Аэрофлот</w:t>
      </w:r>
      <w:r>
        <w:t>»</w:t>
      </w:r>
      <w:r w:rsidR="00071255">
        <w:t xml:space="preserve"> и </w:t>
      </w:r>
      <w:r>
        <w:t>«</w:t>
      </w:r>
      <w:r w:rsidR="00071255">
        <w:t>Победа</w:t>
      </w:r>
      <w:r>
        <w:t>»</w:t>
      </w:r>
      <w:r w:rsidR="00071255">
        <w:t xml:space="preserve"> прекратят с 1 мая прямую продажу билетов через Aviasales, сообщил </w:t>
      </w:r>
      <w:r>
        <w:t>«</w:t>
      </w:r>
      <w:r w:rsidR="00071255">
        <w:t>Интерфакс</w:t>
      </w:r>
      <w:r>
        <w:t>»</w:t>
      </w:r>
      <w:r w:rsidR="00071255">
        <w:t xml:space="preserve"> и подтвердили “Ъ” в </w:t>
      </w:r>
      <w:r>
        <w:t>«</w:t>
      </w:r>
      <w:r w:rsidR="00071255" w:rsidRPr="00AD5DAF">
        <w:rPr>
          <w:b/>
        </w:rPr>
        <w:t>Аэрофлот</w:t>
      </w:r>
      <w:r w:rsidR="00071255">
        <w:t>е</w:t>
      </w:r>
      <w:r>
        <w:t>»</w:t>
      </w:r>
      <w:r w:rsidR="00071255">
        <w:t xml:space="preserve"> и метапоисковике. По словам источника </w:t>
      </w:r>
      <w:r>
        <w:t>«</w:t>
      </w:r>
      <w:r w:rsidR="00071255">
        <w:t>Интерфакса</w:t>
      </w:r>
      <w:r>
        <w:t>»</w:t>
      </w:r>
      <w:r w:rsidR="00071255">
        <w:t xml:space="preserve">, авиакомпании направили в Aviasales письма с предложением снизить размер комиссии или расторгнуть договор. Метапоисковик выбрал второй вариант. Посетитель на сайте агрегатора выбирает вариант и, кликая по ссылке, переходит на сайт продавца билета, за каждую продажу метапоисковик получает комиссию, пишет </w:t>
      </w:r>
      <w:r>
        <w:lastRenderedPageBreak/>
        <w:t>«</w:t>
      </w:r>
      <w:r w:rsidR="00071255">
        <w:t>Интерфакс</w:t>
      </w:r>
      <w:r>
        <w:t>»</w:t>
      </w:r>
      <w:r w:rsidR="00071255">
        <w:t xml:space="preserve"> со ссылкой на источник. Эта комиссия включается в тариф авиакомпании, но </w:t>
      </w:r>
      <w:r>
        <w:t>«</w:t>
      </w:r>
      <w:r w:rsidR="00071255">
        <w:t>чем она выше, тем меньше у авиакомпании лаг для снижения тарифа</w:t>
      </w:r>
      <w:r>
        <w:t>»</w:t>
      </w:r>
      <w:r w:rsidR="00071255">
        <w:t>, заключает он.</w:t>
      </w:r>
    </w:p>
    <w:p w14:paraId="22523793" w14:textId="23CB8607" w:rsidR="00AD5DAF" w:rsidRDefault="00071255" w:rsidP="00AD5DAF">
      <w:pPr>
        <w:jc w:val="both"/>
      </w:pPr>
      <w:r>
        <w:t xml:space="preserve">В </w:t>
      </w:r>
      <w:r w:rsidR="00795C5A">
        <w:t>«</w:t>
      </w:r>
      <w:r w:rsidRPr="00AD5DAF">
        <w:rPr>
          <w:b/>
        </w:rPr>
        <w:t>Аэрофлот</w:t>
      </w:r>
      <w:r>
        <w:t>е</w:t>
      </w:r>
      <w:r w:rsidR="00795C5A">
        <w:t>»</w:t>
      </w:r>
      <w:r>
        <w:t xml:space="preserve"> “Ъ” подтвердили, что направили агрегатору уведомление об изменении комиссионного вознаграждения. Агрегатор принял собственное решение </w:t>
      </w:r>
      <w:r w:rsidR="00795C5A">
        <w:t>–</w:t>
      </w:r>
      <w:r>
        <w:t xml:space="preserve"> о расторжении договора, добавили в авиакомпании. </w:t>
      </w:r>
      <w:r w:rsidR="00795C5A">
        <w:t>«</w:t>
      </w:r>
      <w:r>
        <w:t>В условиях существенного внешнего давления мы реализуем ряд мероприятий, связанных с оптимизацией затрат,</w:t>
      </w:r>
      <w:r w:rsidR="00795C5A">
        <w:t>–</w:t>
      </w:r>
      <w:r>
        <w:t xml:space="preserve"> пояснили в </w:t>
      </w:r>
      <w:r w:rsidR="00795C5A">
        <w:t>«</w:t>
      </w:r>
      <w:r w:rsidRPr="00AD5DAF">
        <w:rPr>
          <w:b/>
        </w:rPr>
        <w:t>Аэрофлот</w:t>
      </w:r>
      <w:r>
        <w:t>е</w:t>
      </w:r>
      <w:r w:rsidR="00795C5A">
        <w:t>»</w:t>
      </w:r>
      <w:r>
        <w:t>.</w:t>
      </w:r>
      <w:r w:rsidR="00795C5A">
        <w:t>–</w:t>
      </w:r>
      <w:r>
        <w:t xml:space="preserve"> Для продвижения продукта и развития новых каналов продаж компания планирует сосредоточиться на продвижении собственного сайта и мобильного приложения</w:t>
      </w:r>
      <w:r w:rsidR="00795C5A">
        <w:t>»</w:t>
      </w:r>
      <w:r>
        <w:t>.</w:t>
      </w:r>
    </w:p>
    <w:p w14:paraId="50C639EA" w14:textId="5379C2A1" w:rsidR="00AD5DAF" w:rsidRDefault="00795C5A" w:rsidP="00AD5DAF">
      <w:pPr>
        <w:jc w:val="both"/>
      </w:pPr>
      <w:r>
        <w:t>«</w:t>
      </w:r>
      <w:r w:rsidR="00071255">
        <w:t>Мы видим сейчас серьезное снижение покупательской возможности и сосредоточены на максимальном сокращении расходов, чтобы предлагать клиентам более выгодные тарифы</w:t>
      </w:r>
      <w:r>
        <w:t>»</w:t>
      </w:r>
      <w:r w:rsidR="00071255">
        <w:t>,</w:t>
      </w:r>
      <w:r>
        <w:t>–</w:t>
      </w:r>
      <w:r w:rsidR="00071255">
        <w:t xml:space="preserve"> говорят в </w:t>
      </w:r>
      <w:r>
        <w:t>«</w:t>
      </w:r>
      <w:r w:rsidR="00071255">
        <w:t>Победе</w:t>
      </w:r>
      <w:r>
        <w:t>»</w:t>
      </w:r>
      <w:r w:rsidR="00071255">
        <w:t>. В условиях кризиса, добавляют в лоукостере, многие партнеры пошли навстречу и пересмотрели условия договоров, чтобы россияне могли себе позволить купить билет, когда завершится карантин.</w:t>
      </w:r>
    </w:p>
    <w:p w14:paraId="4424F26D" w14:textId="472AD1FA" w:rsidR="00071255" w:rsidRDefault="00071255" w:rsidP="00AD5DAF">
      <w:pPr>
        <w:jc w:val="both"/>
      </w:pPr>
      <w:r>
        <w:t>Источник “Ъ”, знакомый с ситуацией, отмечает, что в условиях пандемии поисковик пошел навстречу многим партнерам и заключил с ними специальные соглашения.</w:t>
      </w:r>
    </w:p>
    <w:p w14:paraId="61570D08" w14:textId="688F19BA" w:rsidR="00AD5DAF" w:rsidRDefault="00071255" w:rsidP="00AD5DAF">
      <w:pPr>
        <w:jc w:val="both"/>
      </w:pPr>
      <w:r>
        <w:t xml:space="preserve">Однако требования </w:t>
      </w:r>
      <w:r w:rsidR="00795C5A">
        <w:t>«</w:t>
      </w:r>
      <w:r w:rsidRPr="00AD5DAF">
        <w:rPr>
          <w:b/>
        </w:rPr>
        <w:t>Аэрофлот</w:t>
      </w:r>
      <w:r>
        <w:t>а</w:t>
      </w:r>
      <w:r w:rsidR="00795C5A">
        <w:t>»</w:t>
      </w:r>
      <w:r>
        <w:t xml:space="preserve"> не предполагали компромисса: фактически авиакомпания заставляла поисковик работать в ноль, отмечает собеседник.</w:t>
      </w:r>
    </w:p>
    <w:p w14:paraId="6B319438" w14:textId="74DF4FE2" w:rsidR="00AD5DAF" w:rsidRDefault="00071255" w:rsidP="00AD5DAF">
      <w:pPr>
        <w:jc w:val="both"/>
      </w:pPr>
      <w:r>
        <w:t xml:space="preserve">Пользователи поисковика все равно смогут купить билеты </w:t>
      </w:r>
      <w:r w:rsidR="00795C5A">
        <w:t>«</w:t>
      </w:r>
      <w:r w:rsidRPr="00AD5DAF">
        <w:rPr>
          <w:b/>
        </w:rPr>
        <w:t>Аэрофлот</w:t>
      </w:r>
      <w:r>
        <w:t>а</w:t>
      </w:r>
      <w:r w:rsidR="00795C5A">
        <w:t>»</w:t>
      </w:r>
      <w:r>
        <w:t xml:space="preserve"> и </w:t>
      </w:r>
      <w:r w:rsidR="00795C5A">
        <w:t>«</w:t>
      </w:r>
      <w:r>
        <w:t>Победы</w:t>
      </w:r>
      <w:r w:rsidR="00795C5A">
        <w:t>»</w:t>
      </w:r>
      <w:r>
        <w:t xml:space="preserve">, но не напрямую, говорит источник “Ъ”. С августа 2018 года благодаря использованию стандарта обмена данных NDC (New Distribution Capability) покупатели могут ввести паспортные данные и оплатить напрямую билеты </w:t>
      </w:r>
      <w:r w:rsidR="00795C5A">
        <w:t>«</w:t>
      </w:r>
      <w:r w:rsidRPr="00AD5DAF">
        <w:rPr>
          <w:b/>
        </w:rPr>
        <w:t>Аэрофлот</w:t>
      </w:r>
      <w:r>
        <w:t>а</w:t>
      </w:r>
      <w:r w:rsidR="00795C5A">
        <w:t>»</w:t>
      </w:r>
      <w:r>
        <w:t xml:space="preserve">, оставаясь в интерфейсе Aviasales и не переходя на сайт авиакомпании. Аналогичная схема работала и с билетами авиакомпании </w:t>
      </w:r>
      <w:r w:rsidR="00795C5A">
        <w:t>«</w:t>
      </w:r>
      <w:r>
        <w:t>Победа</w:t>
      </w:r>
      <w:r w:rsidR="00795C5A">
        <w:t>»</w:t>
      </w:r>
      <w:r>
        <w:t>, уточняет собеседник. Таким образом пользователь тратил меньше времени на покупку билета и получал его по цене, предложенной самим перевозчиком, поясняет источник “Ъ”.</w:t>
      </w:r>
    </w:p>
    <w:p w14:paraId="4C07D607" w14:textId="5E190378" w:rsidR="00AD5DAF" w:rsidRDefault="00071255" w:rsidP="00AD5DAF">
      <w:pPr>
        <w:jc w:val="both"/>
      </w:pPr>
      <w:r>
        <w:t xml:space="preserve">В Aviasales “Ъ” позже подтвердили, что расторгли прямой договор с </w:t>
      </w:r>
      <w:r w:rsidR="00795C5A">
        <w:t>«</w:t>
      </w:r>
      <w:r w:rsidRPr="00AD5DAF">
        <w:rPr>
          <w:b/>
        </w:rPr>
        <w:t>Аэрофлот</w:t>
      </w:r>
      <w:r>
        <w:t>ом</w:t>
      </w:r>
      <w:r w:rsidR="00795C5A">
        <w:t>»</w:t>
      </w:r>
      <w:r>
        <w:t xml:space="preserve"> и </w:t>
      </w:r>
      <w:r w:rsidR="00795C5A">
        <w:t>«</w:t>
      </w:r>
      <w:r>
        <w:t>Победой</w:t>
      </w:r>
      <w:r w:rsidR="00795C5A">
        <w:t>»</w:t>
      </w:r>
      <w:r>
        <w:t xml:space="preserve">. </w:t>
      </w:r>
      <w:r w:rsidR="00795C5A">
        <w:t>«</w:t>
      </w:r>
      <w:r>
        <w:t xml:space="preserve">С 1 мая мы отключим эти авиакомпании от сервиса ''Быстрое бронирование'', который позволяет купить авиабилеты прямо на нашем сайте. Это не означает, что в результатах поиска не будет рейсов этих авиакомпаний </w:t>
      </w:r>
      <w:r w:rsidR="00795C5A">
        <w:t>–</w:t>
      </w:r>
      <w:r>
        <w:t xml:space="preserve"> вы как и раньше, сможете найти их билеты у нас и купить на сайтах агентств по тем же ценам, уточнили в поисковике</w:t>
      </w:r>
      <w:r w:rsidR="00795C5A">
        <w:t>»</w:t>
      </w:r>
      <w:r>
        <w:t>,</w:t>
      </w:r>
      <w:r w:rsidR="00795C5A">
        <w:t>–</w:t>
      </w:r>
      <w:r>
        <w:t xml:space="preserve"> подчеркивает агрегатор.</w:t>
      </w:r>
    </w:p>
    <w:p w14:paraId="235A41D2" w14:textId="3B7E1691" w:rsidR="00AD5DAF" w:rsidRDefault="00795C5A" w:rsidP="00AD5DAF">
      <w:pPr>
        <w:jc w:val="both"/>
      </w:pPr>
      <w:r>
        <w:t>«</w:t>
      </w:r>
      <w:r w:rsidR="00071255">
        <w:t>Мы считаем предложенные условия несправедливыми. Понимая непростое положение, в котором сейчас находится рынок путешествий, мы пошли навстречу многим партнерам на время пандемии.</w:t>
      </w:r>
    </w:p>
    <w:p w14:paraId="6DCA9DD8" w14:textId="218F300E" w:rsidR="00AD5DAF" w:rsidRDefault="00071255" w:rsidP="00AD5DAF">
      <w:pPr>
        <w:jc w:val="both"/>
      </w:pPr>
      <w:r>
        <w:t>Но мы не готовы соглашаться на ультиматумы, тем более когда они предполагают ухудшение коммерческих условий в несколько раз и снижение нашего дохода бессрочно почти до нуля</w:t>
      </w:r>
      <w:r w:rsidR="00795C5A">
        <w:t>»</w:t>
      </w:r>
      <w:r>
        <w:t>,</w:t>
      </w:r>
      <w:r w:rsidR="00795C5A">
        <w:t>–</w:t>
      </w:r>
      <w:r>
        <w:t xml:space="preserve"> отмечают в Aviasales.</w:t>
      </w:r>
    </w:p>
    <w:p w14:paraId="20EAC1F5" w14:textId="06B9590E" w:rsidR="00AD5DAF" w:rsidRDefault="00071255" w:rsidP="00AD5DAF">
      <w:pPr>
        <w:jc w:val="both"/>
      </w:pPr>
      <w:r>
        <w:t xml:space="preserve">В компании добавили, что сожалеют о завершении партнерства, но продолжат развивать сервис </w:t>
      </w:r>
      <w:r w:rsidR="00795C5A">
        <w:t>«</w:t>
      </w:r>
      <w:r>
        <w:t>Быстрое бронирование</w:t>
      </w:r>
      <w:r w:rsidR="00795C5A">
        <w:t>»</w:t>
      </w:r>
      <w:r>
        <w:t xml:space="preserve"> с другими авиакомпаниями и агентствами.</w:t>
      </w:r>
    </w:p>
    <w:p w14:paraId="7E4635AF" w14:textId="3E80D2E2" w:rsidR="00AD5DAF" w:rsidRDefault="00071255" w:rsidP="00AD5DAF">
      <w:pPr>
        <w:jc w:val="both"/>
      </w:pPr>
      <w:r>
        <w:t xml:space="preserve">В условиях пандемии авиакомпании столкнулись с запретами на полеты между странами и вынужденным сокращением рейсов. 27 марта Россия прекратила регулярное и чартерное авиасообщение с другими странами, оставив только рейсы </w:t>
      </w:r>
      <w:r w:rsidRPr="00AD5DAF">
        <w:rPr>
          <w:b/>
        </w:rPr>
        <w:t>Росавиаци</w:t>
      </w:r>
      <w:r>
        <w:t xml:space="preserve">и для вывоза россиян из-за границы. В этот же день </w:t>
      </w:r>
      <w:r w:rsidR="00795C5A">
        <w:t>«</w:t>
      </w:r>
      <w:r>
        <w:t>Победа</w:t>
      </w:r>
      <w:r w:rsidR="00795C5A">
        <w:t>»</w:t>
      </w:r>
      <w:r>
        <w:t xml:space="preserve"> приостановила все полеты с 1 апреля до 31 мая. О масштабном сокращении рейсов в апрельском расписании объявил и </w:t>
      </w:r>
      <w:r w:rsidR="00795C5A">
        <w:t>«</w:t>
      </w:r>
      <w:r w:rsidRPr="00AD5DAF">
        <w:rPr>
          <w:b/>
        </w:rPr>
        <w:t>Аэрофлот</w:t>
      </w:r>
      <w:r w:rsidR="00795C5A">
        <w:t>»</w:t>
      </w:r>
      <w:r>
        <w:t xml:space="preserve">, а в середине апреля авиакомпания сообщила, что приостанавливает продажи билетов на международные рейсы до августа. В итоге, как сообщали </w:t>
      </w:r>
      <w:r w:rsidR="00795C5A">
        <w:t>«</w:t>
      </w:r>
      <w:r>
        <w:t>Ведомости</w:t>
      </w:r>
      <w:r w:rsidR="00795C5A">
        <w:t>»</w:t>
      </w:r>
      <w:r>
        <w:t xml:space="preserve">, впервые </w:t>
      </w:r>
      <w:r w:rsidR="00795C5A">
        <w:t>«</w:t>
      </w:r>
      <w:r w:rsidRPr="00AD5DAF">
        <w:rPr>
          <w:b/>
        </w:rPr>
        <w:t>Аэрофлот</w:t>
      </w:r>
      <w:r w:rsidR="00795C5A">
        <w:t>»</w:t>
      </w:r>
      <w:r>
        <w:t xml:space="preserve"> потерял лидерство в России по количеству рейсов, уступив его S7.</w:t>
      </w:r>
    </w:p>
    <w:p w14:paraId="26894286" w14:textId="691FA693" w:rsidR="006C4B8F" w:rsidRDefault="00AC18F4" w:rsidP="00AD5DAF">
      <w:pPr>
        <w:jc w:val="both"/>
      </w:pPr>
      <w:hyperlink r:id="rId16" w:history="1">
        <w:r w:rsidR="006C4B8F" w:rsidRPr="004940B1">
          <w:rPr>
            <w:rStyle w:val="a9"/>
          </w:rPr>
          <w:t>https://www.kommersant.ru/doc/4327603</w:t>
        </w:r>
      </w:hyperlink>
    </w:p>
    <w:p w14:paraId="46331FD6" w14:textId="0D6BE393" w:rsidR="006C4B8F" w:rsidRDefault="006C4B8F" w:rsidP="00AD5DAF">
      <w:pPr>
        <w:jc w:val="both"/>
      </w:pPr>
      <w:r>
        <w:t>На ту же тему:</w:t>
      </w:r>
    </w:p>
    <w:p w14:paraId="7F06279C" w14:textId="06C563DB" w:rsidR="006C4B8F" w:rsidRDefault="00AC18F4" w:rsidP="00AD5DAF">
      <w:pPr>
        <w:jc w:val="both"/>
      </w:pPr>
      <w:hyperlink r:id="rId17" w:history="1">
        <w:r w:rsidR="006C4B8F" w:rsidRPr="004940B1">
          <w:rPr>
            <w:rStyle w:val="a9"/>
          </w:rPr>
          <w:t>https://www.rbc.ru/business/21/04/2020/5e9f02b89a79478688faf964</w:t>
        </w:r>
      </w:hyperlink>
    </w:p>
    <w:p w14:paraId="4F39E053" w14:textId="4E34CE3B" w:rsidR="006C4B8F" w:rsidRDefault="00AC18F4" w:rsidP="00AD5DAF">
      <w:pPr>
        <w:jc w:val="both"/>
      </w:pPr>
      <w:hyperlink r:id="rId18" w:history="1">
        <w:r w:rsidR="006C4B8F" w:rsidRPr="004940B1">
          <w:rPr>
            <w:rStyle w:val="a9"/>
          </w:rPr>
          <w:t>https://www.vedomosti.ru/business/news/2020/04/21/828607-aviasales</w:t>
        </w:r>
      </w:hyperlink>
    </w:p>
    <w:p w14:paraId="4CB9FD26" w14:textId="77777777" w:rsidR="00AD5DAF" w:rsidRDefault="00AC18F4" w:rsidP="00AD5DAF">
      <w:pPr>
        <w:jc w:val="both"/>
      </w:pPr>
      <w:hyperlink r:id="rId19" w:history="1">
        <w:r w:rsidR="006C4B8F" w:rsidRPr="004940B1">
          <w:rPr>
            <w:rStyle w:val="a9"/>
          </w:rPr>
          <w:t>https://rns.online/transport/Aviasales-prokommentiroval-rastorzhenie-dogovora-s-aeroflotom-2020-04-21/</w:t>
        </w:r>
      </w:hyperlink>
    </w:p>
    <w:p w14:paraId="7F69565F" w14:textId="429D4AE9" w:rsidR="00B556FF" w:rsidRPr="00B556FF" w:rsidRDefault="00B556FF" w:rsidP="00AD5DAF">
      <w:pPr>
        <w:pStyle w:val="3"/>
        <w:jc w:val="both"/>
        <w:rPr>
          <w:rFonts w:ascii="Times New Roman" w:hAnsi="Times New Roman"/>
          <w:sz w:val="24"/>
          <w:szCs w:val="24"/>
        </w:rPr>
      </w:pPr>
      <w:bookmarkStart w:id="13" w:name="_Toc44251506"/>
      <w:r w:rsidRPr="00B556FF">
        <w:rPr>
          <w:rFonts w:ascii="Times New Roman" w:hAnsi="Times New Roman"/>
          <w:sz w:val="24"/>
          <w:szCs w:val="24"/>
        </w:rPr>
        <w:t xml:space="preserve">Ъ; ГЕРМАН КОСТРИНСКИЙ; 2020.21.04; </w:t>
      </w:r>
      <w:r w:rsidR="00795C5A">
        <w:rPr>
          <w:rFonts w:ascii="Times New Roman" w:hAnsi="Times New Roman"/>
          <w:sz w:val="24"/>
          <w:szCs w:val="24"/>
        </w:rPr>
        <w:t>«</w:t>
      </w:r>
      <w:r w:rsidRPr="00AD5DAF">
        <w:rPr>
          <w:rFonts w:ascii="Times New Roman" w:hAnsi="Times New Roman"/>
          <w:sz w:val="24"/>
          <w:szCs w:val="24"/>
        </w:rPr>
        <w:t>АЭРОФЛОТ</w:t>
      </w:r>
      <w:r w:rsidRPr="00B556FF">
        <w:rPr>
          <w:rFonts w:ascii="Times New Roman" w:hAnsi="Times New Roman"/>
          <w:sz w:val="24"/>
          <w:szCs w:val="24"/>
        </w:rPr>
        <w:t>У</w:t>
      </w:r>
      <w:r w:rsidR="00795C5A">
        <w:rPr>
          <w:rFonts w:ascii="Times New Roman" w:hAnsi="Times New Roman"/>
          <w:sz w:val="24"/>
          <w:szCs w:val="24"/>
        </w:rPr>
        <w:t>»</w:t>
      </w:r>
      <w:r w:rsidRPr="00B556FF">
        <w:rPr>
          <w:rFonts w:ascii="Times New Roman" w:hAnsi="Times New Roman"/>
          <w:sz w:val="24"/>
          <w:szCs w:val="24"/>
        </w:rPr>
        <w:t xml:space="preserve"> ДАРЯТ КАЛИНИНГРАД; КОМПАНИЯ ВООРУЖИТСЯ ГОССУБСИДИЯМИ</w:t>
      </w:r>
      <w:bookmarkEnd w:id="13"/>
    </w:p>
    <w:p w14:paraId="056B2C0D" w14:textId="0444FF5B" w:rsidR="00AD5DAF" w:rsidRDefault="00B556FF" w:rsidP="00AD5DAF">
      <w:pPr>
        <w:jc w:val="both"/>
      </w:pPr>
      <w:r>
        <w:t xml:space="preserve">Правительство в 2020 году выделит </w:t>
      </w:r>
      <w:r w:rsidRPr="00AD5DAF">
        <w:rPr>
          <w:b/>
        </w:rPr>
        <w:t>Аэрофлот</w:t>
      </w:r>
      <w:r>
        <w:t xml:space="preserve">у 300 млн руб. из своего резервного фонда на субсидирование полетов в Калининград. На маршруте стоят еще как минимум две частные авиакомпании </w:t>
      </w:r>
      <w:r w:rsidR="00795C5A">
        <w:t>–</w:t>
      </w:r>
      <w:r>
        <w:t xml:space="preserve"> S7 и UTair, цены которых традиционно привлекательнее предложения </w:t>
      </w:r>
      <w:r w:rsidR="00795C5A">
        <w:t>«</w:t>
      </w:r>
      <w:r w:rsidRPr="00AD5DAF">
        <w:rPr>
          <w:b/>
        </w:rPr>
        <w:t>Аэрофлот</w:t>
      </w:r>
      <w:r>
        <w:t>а</w:t>
      </w:r>
      <w:r w:rsidR="00795C5A">
        <w:t>»</w:t>
      </w:r>
      <w:r>
        <w:t>. Но господдержка позволила последнему опустить цены ниже конкурентов при равных условиях перевозки. Эксперты считают решение Белого дома странным.</w:t>
      </w:r>
    </w:p>
    <w:p w14:paraId="533E9295" w14:textId="69DB67DF" w:rsidR="00AD5DAF" w:rsidRDefault="00B556FF" w:rsidP="00AD5DAF">
      <w:pPr>
        <w:jc w:val="both"/>
      </w:pPr>
      <w:r>
        <w:t xml:space="preserve">Правительство выделит </w:t>
      </w:r>
      <w:r w:rsidR="00795C5A">
        <w:t>«</w:t>
      </w:r>
      <w:r w:rsidRPr="00AD5DAF">
        <w:rPr>
          <w:b/>
        </w:rPr>
        <w:t>Аэрофлот</w:t>
      </w:r>
      <w:r>
        <w:t>у</w:t>
      </w:r>
      <w:r w:rsidR="00795C5A">
        <w:t>»</w:t>
      </w:r>
      <w:r>
        <w:t xml:space="preserve"> 300 млн руб. на </w:t>
      </w:r>
      <w:r w:rsidR="00795C5A">
        <w:t>«</w:t>
      </w:r>
      <w:r>
        <w:t>возмещение недополученных доходов от осуществления воздушных перевозок</w:t>
      </w:r>
      <w:r w:rsidR="00795C5A">
        <w:t>»</w:t>
      </w:r>
      <w:r>
        <w:t xml:space="preserve"> на линии Москва</w:t>
      </w:r>
      <w:r w:rsidR="00795C5A">
        <w:t>–</w:t>
      </w:r>
      <w:r>
        <w:t xml:space="preserve">Калининград. Постановление за подписью главы правительства </w:t>
      </w:r>
      <w:r w:rsidRPr="00795C5A">
        <w:rPr>
          <w:b/>
        </w:rPr>
        <w:t>Михаила Мишустина</w:t>
      </w:r>
      <w:r>
        <w:t xml:space="preserve"> от 17 апреля опубликовано на портале правовой информации.</w:t>
      </w:r>
    </w:p>
    <w:p w14:paraId="2DD0DCE7" w14:textId="77777777" w:rsidR="00AD5DAF" w:rsidRDefault="00B556FF" w:rsidP="00AD5DAF">
      <w:pPr>
        <w:jc w:val="both"/>
      </w:pPr>
      <w:r>
        <w:t>Кабмин будет субсидировать авиакомпании каждого перевезенного пассажира.</w:t>
      </w:r>
    </w:p>
    <w:p w14:paraId="39A2564D" w14:textId="4B18A13D" w:rsidR="00B556FF" w:rsidRDefault="00B556FF" w:rsidP="00AD5DAF">
      <w:pPr>
        <w:jc w:val="both"/>
      </w:pPr>
      <w:r>
        <w:t xml:space="preserve">Тариф </w:t>
      </w:r>
      <w:r w:rsidR="00795C5A">
        <w:t>«</w:t>
      </w:r>
      <w:r w:rsidRPr="00AD5DAF">
        <w:rPr>
          <w:b/>
        </w:rPr>
        <w:t>Аэрофлот</w:t>
      </w:r>
      <w:r>
        <w:t>а</w:t>
      </w:r>
      <w:r w:rsidR="00795C5A">
        <w:t>»</w:t>
      </w:r>
      <w:r>
        <w:t xml:space="preserve"> на направлении должен быть не выше цены на поездку из Москвы в Калининград в плацкартном вагоне ОАО </w:t>
      </w:r>
      <w:r w:rsidRPr="00AD5DAF">
        <w:rPr>
          <w:b/>
        </w:rPr>
        <w:t>РЖД</w:t>
      </w:r>
      <w:r>
        <w:t>.</w:t>
      </w:r>
    </w:p>
    <w:p w14:paraId="53A0BBFF" w14:textId="6B17B506" w:rsidR="00AD5DAF" w:rsidRDefault="00B556FF" w:rsidP="00AD5DAF">
      <w:pPr>
        <w:jc w:val="both"/>
      </w:pPr>
      <w:r>
        <w:t xml:space="preserve">В этом случае перевозчик получит от государства на каждый проданный билет 2560 руб. На ближайшие месяцы багажный билет на этом направлении на сайте </w:t>
      </w:r>
      <w:r w:rsidR="00795C5A">
        <w:t>«</w:t>
      </w:r>
      <w:r w:rsidRPr="00AD5DAF">
        <w:rPr>
          <w:b/>
        </w:rPr>
        <w:t>Аэрофлот</w:t>
      </w:r>
      <w:r>
        <w:t>а</w:t>
      </w:r>
      <w:r w:rsidR="00795C5A">
        <w:t>»</w:t>
      </w:r>
      <w:r>
        <w:t xml:space="preserve"> продается по фиксированной цене 4880 руб. в одну сторону, даже на рейсы, на которые осталось считанное число билетов. Таким образом, за каждый проданный билет авиакомпания получит 7440 руб. с учетом господдержки. Деньги будут выделяться ежемесячно: по итогам каждого месяца авиакомпания будет предоставлять в </w:t>
      </w:r>
      <w:r w:rsidRPr="00AD5DAF">
        <w:rPr>
          <w:b/>
        </w:rPr>
        <w:t>Росавиаци</w:t>
      </w:r>
      <w:r>
        <w:t xml:space="preserve">ю отчет о количестве перевезенных пассажиров, исходя из чего регулятор будет рассчитывать сумму субсидии. По итогам года </w:t>
      </w:r>
      <w:r w:rsidR="00795C5A">
        <w:t>«</w:t>
      </w:r>
      <w:r w:rsidRPr="00AD5DAF">
        <w:rPr>
          <w:b/>
        </w:rPr>
        <w:t>Аэрофлот</w:t>
      </w:r>
      <w:r w:rsidR="00795C5A">
        <w:t>»</w:t>
      </w:r>
      <w:r>
        <w:t xml:space="preserve"> должен перевезти на линии 114 тыс. человек, говорится в постановлении.</w:t>
      </w:r>
    </w:p>
    <w:p w14:paraId="6AE02AE2" w14:textId="3B5F2FFC" w:rsidR="00AD5DAF" w:rsidRDefault="00B556FF" w:rsidP="00AD5DAF">
      <w:pPr>
        <w:jc w:val="both"/>
      </w:pPr>
      <w:r>
        <w:t xml:space="preserve">Подобная схема применяется властями впервые. Ранее </w:t>
      </w:r>
      <w:r w:rsidR="00795C5A">
        <w:t>«</w:t>
      </w:r>
      <w:r w:rsidRPr="00AD5DAF">
        <w:rPr>
          <w:b/>
        </w:rPr>
        <w:t>Аэрофлот</w:t>
      </w:r>
      <w:r w:rsidR="00795C5A">
        <w:t>»</w:t>
      </w:r>
      <w:r>
        <w:t xml:space="preserve"> получал только субсидии по постановлению №215 за перевозку льготных категорий граждан (моложе 23 лет, старше 60 лет, многодетные семьи). Субсидирование перевозки льготников в Калининград сохранится и на 2020 год, оно будет учитываться отдельно от </w:t>
      </w:r>
      <w:r w:rsidR="00795C5A">
        <w:t>«</w:t>
      </w:r>
      <w:r>
        <w:t>возмещения недополученных доходов</w:t>
      </w:r>
      <w:r w:rsidR="00795C5A">
        <w:t>»</w:t>
      </w:r>
      <w:r>
        <w:t>.</w:t>
      </w:r>
    </w:p>
    <w:p w14:paraId="2ECB6572" w14:textId="4EAA3E98" w:rsidR="00AD5DAF" w:rsidRDefault="00B556FF" w:rsidP="00AD5DAF">
      <w:pPr>
        <w:jc w:val="both"/>
      </w:pPr>
      <w:r>
        <w:t xml:space="preserve">На данный момент </w:t>
      </w:r>
      <w:r w:rsidR="00795C5A">
        <w:t>«</w:t>
      </w:r>
      <w:r w:rsidRPr="00AD5DAF">
        <w:rPr>
          <w:b/>
        </w:rPr>
        <w:t>Аэрофлот</w:t>
      </w:r>
      <w:r w:rsidR="00795C5A">
        <w:t>»</w:t>
      </w:r>
      <w:r>
        <w:t xml:space="preserve"> уже может конкурировать по цене с S7 и Utair, хотя считается более дорогой авиакомпанией с премиальным сервисом. На 1 мая S7 продает багажные возвратные билеты по цене 5835 руб., Utair </w:t>
      </w:r>
      <w:r w:rsidR="00795C5A">
        <w:t>–</w:t>
      </w:r>
      <w:r>
        <w:t xml:space="preserve"> по цене 6185 руб., то есть дороже, чем у </w:t>
      </w:r>
      <w:r w:rsidR="00795C5A">
        <w:t>«</w:t>
      </w:r>
      <w:r w:rsidRPr="00AD5DAF">
        <w:rPr>
          <w:b/>
        </w:rPr>
        <w:t>Аэрофлот</w:t>
      </w:r>
      <w:r>
        <w:t>а</w:t>
      </w:r>
      <w:r w:rsidR="00795C5A">
        <w:t>»</w:t>
      </w:r>
      <w:r>
        <w:t>. Впрочем, S7 и Utair также продают безбагажные билеты по 4635 руб. и 4685 руб. соответственно, что при высокой эластичности спроса может склонить выбор пассажира в их пользу, если он готов лететь без багажа.</w:t>
      </w:r>
    </w:p>
    <w:p w14:paraId="287D11BE" w14:textId="77777777" w:rsidR="00AD5DAF" w:rsidRDefault="00B556FF" w:rsidP="00AD5DAF">
      <w:pPr>
        <w:jc w:val="both"/>
      </w:pPr>
      <w:r>
        <w:t xml:space="preserve">В прошлом году </w:t>
      </w:r>
      <w:r w:rsidRPr="00795C5A">
        <w:rPr>
          <w:b/>
        </w:rPr>
        <w:t>Владимир Путин</w:t>
      </w:r>
      <w:r>
        <w:t xml:space="preserve"> поручил правительству выделить авиакомпаниям из резервного фонда 23,5 млрд руб. на компенсацию роста цен на авиакеросин в 2018 году. Кабмин тогда не смог изыскать эти средства.</w:t>
      </w:r>
    </w:p>
    <w:p w14:paraId="1608BB89" w14:textId="5CD5E091" w:rsidR="00B556FF" w:rsidRDefault="00B556FF" w:rsidP="00AD5DAF">
      <w:pPr>
        <w:jc w:val="both"/>
      </w:pPr>
      <w:r>
        <w:t xml:space="preserve">Источники “Ъ” в авиаотрасли считают решение правительства первым сигналом к тому, что поддерживать в наступивший кризис власти будут именно </w:t>
      </w:r>
      <w:r w:rsidR="00795C5A">
        <w:t>«</w:t>
      </w:r>
      <w:r w:rsidRPr="00AD5DAF">
        <w:rPr>
          <w:b/>
        </w:rPr>
        <w:t>Аэрофлот</w:t>
      </w:r>
      <w:r w:rsidR="00795C5A">
        <w:t>»</w:t>
      </w:r>
      <w:r>
        <w:t>.</w:t>
      </w:r>
    </w:p>
    <w:p w14:paraId="6A473104" w14:textId="76B0581C" w:rsidR="00AD5DAF" w:rsidRDefault="00795C5A" w:rsidP="00AD5DAF">
      <w:pPr>
        <w:jc w:val="both"/>
      </w:pPr>
      <w:r>
        <w:t>«</w:t>
      </w:r>
      <w:r w:rsidR="00B556FF">
        <w:t>Сегодня в авиации конкуренции никакой нет, и рынка тоже</w:t>
      </w:r>
      <w:r>
        <w:t>»</w:t>
      </w:r>
      <w:r w:rsidR="00B556FF">
        <w:t>,</w:t>
      </w:r>
      <w:r>
        <w:t>–</w:t>
      </w:r>
      <w:r w:rsidR="00B556FF">
        <w:t xml:space="preserve"> говорит собеседник “Ъ” в отрасли. Глава Infomost Борис Рыбак считает странным решение государства поддержать только одного перевозчика на линии при наличии у него конкурентов.</w:t>
      </w:r>
    </w:p>
    <w:p w14:paraId="004A15F6" w14:textId="77777777" w:rsidR="00AD5DAF" w:rsidRDefault="00AC18F4" w:rsidP="00AD5DAF">
      <w:pPr>
        <w:jc w:val="both"/>
      </w:pPr>
      <w:hyperlink r:id="rId20" w:history="1">
        <w:r w:rsidR="00B556FF" w:rsidRPr="004940B1">
          <w:rPr>
            <w:rStyle w:val="a9"/>
          </w:rPr>
          <w:t>https://www.kommersant.ru/doc/4327046</w:t>
        </w:r>
      </w:hyperlink>
    </w:p>
    <w:p w14:paraId="0D108835" w14:textId="48304EC1" w:rsidR="006C4B8F" w:rsidRPr="00B556FF" w:rsidRDefault="006C4B8F" w:rsidP="00AD5DAF">
      <w:pPr>
        <w:pStyle w:val="3"/>
        <w:jc w:val="both"/>
        <w:rPr>
          <w:rFonts w:ascii="Times New Roman" w:hAnsi="Times New Roman"/>
          <w:sz w:val="24"/>
          <w:szCs w:val="24"/>
        </w:rPr>
      </w:pPr>
      <w:bookmarkStart w:id="14" w:name="_Toc44251507"/>
      <w:r w:rsidRPr="00B556FF">
        <w:rPr>
          <w:rFonts w:ascii="Times New Roman" w:hAnsi="Times New Roman"/>
          <w:sz w:val="24"/>
          <w:szCs w:val="24"/>
        </w:rPr>
        <w:lastRenderedPageBreak/>
        <w:t>Ъ; НАТАЛЬЯ СКОРЛЫГИНА; 2020.21.04; АВТОТРАНСПОРТ ПРОСИТ ПОМОЩИ; ПЕРЕВОЗЧИКИ ВНОВЬ ОБРАТИЛИСЬ В ПРАВИТЕЛЬСТВО ЗА ГОСПОДДЕРЖКОЙ</w:t>
      </w:r>
      <w:bookmarkEnd w:id="14"/>
    </w:p>
    <w:p w14:paraId="6FB28C33" w14:textId="77777777" w:rsidR="00AD5DAF" w:rsidRDefault="006C4B8F" w:rsidP="00AD5DAF">
      <w:pPr>
        <w:jc w:val="both"/>
      </w:pPr>
      <w:r>
        <w:t xml:space="preserve">Транспортно-логистические компании пытаются добиться у государства поддержки в условиях резкого спада товаропотока. Национальный союз экспертов в сфере транспорта и логистики просит премьера </w:t>
      </w:r>
      <w:r w:rsidRPr="00795C5A">
        <w:rPr>
          <w:b/>
        </w:rPr>
        <w:t>Михаила Мишустина</w:t>
      </w:r>
      <w:r>
        <w:t xml:space="preserve"> об обнулении или сокращении налогов на срок до года, а также снятии административных барьеров. Участники рынка считают эти меры необходимыми, отмечая рост затрат на персонал и высокие лизинговые, арендные и кредитные платежи, появление новых сложностей в процессе перевозки и высокие затраты на топливо. Однако удовлетворение этих требований ведет к снижению общей стоимости перевозки, что выгодно владельцам кэптивного автопарка, но не коммерческим транспортным компаниям, предупреждают эксперты.</w:t>
      </w:r>
    </w:p>
    <w:p w14:paraId="7678E68C" w14:textId="5BC5F615" w:rsidR="00AD5DAF" w:rsidRDefault="006C4B8F" w:rsidP="00AD5DAF">
      <w:pPr>
        <w:jc w:val="both"/>
      </w:pPr>
      <w:r>
        <w:t xml:space="preserve">Национальный союз экспертов в сфере транспорта и логистики (СЭЛ) 20 апреля направил письмо </w:t>
      </w:r>
      <w:r w:rsidRPr="00795C5A">
        <w:rPr>
          <w:b/>
        </w:rPr>
        <w:t>Михаилу Мишустину</w:t>
      </w:r>
      <w:r>
        <w:t xml:space="preserve"> с предложением мер поддержки автотранспортной отрасли. Как сообщается в документе, для автоперевозчиков РФ снижение спроса на фоне пандемии коронавируса усугубляется дополнительными факторами. </w:t>
      </w:r>
      <w:r w:rsidR="00795C5A">
        <w:t>«</w:t>
      </w:r>
      <w:r>
        <w:t xml:space="preserve">Среди основных причин увеличения издержек следует отметить рост стоимости топлива, НДС, а также тарифа </w:t>
      </w:r>
      <w:r w:rsidR="00795C5A">
        <w:t>«</w:t>
      </w:r>
      <w:r w:rsidRPr="00AD5DAF">
        <w:rPr>
          <w:b/>
        </w:rPr>
        <w:t>Платон</w:t>
      </w:r>
      <w:r>
        <w:t>а</w:t>
      </w:r>
      <w:r w:rsidR="00795C5A">
        <w:t>»</w:t>
      </w:r>
      <w:r>
        <w:t>,</w:t>
      </w:r>
      <w:r w:rsidR="00795C5A">
        <w:t>–</w:t>
      </w:r>
      <w:r>
        <w:t xml:space="preserve"> сообщается в письме.</w:t>
      </w:r>
      <w:r w:rsidR="00795C5A">
        <w:t>–</w:t>
      </w:r>
      <w:r>
        <w:t xml:space="preserve"> На сегодня у участников рынка не сформированы необходимые резервы, достаточные для выживания при продолжительном сокращении объемов грузоперевозок</w:t>
      </w:r>
      <w:r w:rsidR="00795C5A">
        <w:t>»</w:t>
      </w:r>
      <w:r>
        <w:t>. Также в письме отмечается высокий удельный вес затрат на персонал, а также необходимость значительных инвестиций в закупку техники, средства на которую формировались за счет внешних заимствований и лизинговых соглашений, что создает риски просрочки выплат и банкротств участников рынка.</w:t>
      </w:r>
    </w:p>
    <w:p w14:paraId="0FE1CC01" w14:textId="2FB96588" w:rsidR="006C4B8F" w:rsidRDefault="006C4B8F" w:rsidP="00AD5DAF">
      <w:pPr>
        <w:jc w:val="both"/>
      </w:pPr>
      <w:r>
        <w:t>СЭЛ отмечает сокращение интенсивности использования автотранспортной техники на 10–15%, а ожидаемое сокращение объема перевозок существенно превысит даже эти цифры, сообщается в письме с отдельным указанием на резкий спад перевозки сборных грузов.</w:t>
      </w:r>
    </w:p>
    <w:p w14:paraId="624A1DCC" w14:textId="77777777" w:rsidR="00AD5DAF" w:rsidRDefault="006C4B8F" w:rsidP="00AD5DAF">
      <w:pPr>
        <w:jc w:val="both"/>
      </w:pPr>
      <w:r>
        <w:t>Как сообщила “Ъ” исполнительный директор СЭЛа Ольга Федоткина, перевозки сборных грузов сокращаются двузначными темпами: в марте снижение составило порядка 30% к марту 2019 года, по итогам апреля ожидается на уровне 40%. При этом падает абсолютное большинство категорий в рамках сборных грузов, за исключением товаров медицинского назначения. По ее словам, самые сильные снижения зафиксированы по непродовольственным товарам (одежда, обувь, электроника).</w:t>
      </w:r>
    </w:p>
    <w:p w14:paraId="74476ADE" w14:textId="7860F0C6" w:rsidR="00AD5DAF" w:rsidRDefault="006C4B8F" w:rsidP="00AD5DAF">
      <w:pPr>
        <w:jc w:val="both"/>
      </w:pPr>
      <w:r>
        <w:t>Участники рынка подтве</w:t>
      </w:r>
      <w:r w:rsidRPr="00AD5DAF">
        <w:rPr>
          <w:b/>
        </w:rPr>
        <w:t>ржд</w:t>
      </w:r>
      <w:r>
        <w:t xml:space="preserve">ают этот тренд. В конце марта </w:t>
      </w:r>
      <w:r w:rsidR="00795C5A">
        <w:t>–</w:t>
      </w:r>
      <w:r>
        <w:t xml:space="preserve"> начале апреля грузооборот транспортной компании </w:t>
      </w:r>
      <w:r w:rsidR="00795C5A">
        <w:t>«</w:t>
      </w:r>
      <w:r>
        <w:t>Байкал-Сервис</w:t>
      </w:r>
      <w:r w:rsidR="00795C5A">
        <w:t>»</w:t>
      </w:r>
      <w:r>
        <w:t xml:space="preserve">, которая специализируется на перевозках сборных грузов, упал на 30–40% по сравнению с прошлым годом, говорит заместитель гендиректора компании Алексей Худов. </w:t>
      </w:r>
      <w:r w:rsidR="00795C5A">
        <w:t>«</w:t>
      </w:r>
      <w:r>
        <w:t>Сейчас в середине апреля мы видим, что ситуация стабилизируется, мы отмечаем определенную положительную динамику в грузоперевозках,</w:t>
      </w:r>
      <w:r w:rsidR="00795C5A">
        <w:t>–</w:t>
      </w:r>
      <w:r>
        <w:t xml:space="preserve"> говорит он.</w:t>
      </w:r>
      <w:r w:rsidR="00795C5A">
        <w:t>–</w:t>
      </w:r>
      <w:r>
        <w:t xml:space="preserve"> Так, по сравнению с 2019 годом, с начала 2020 года более чем в два раза вырос объем перевозок медицинских товаров. Если говорить о том, какие категории грузов стали пользоваться меньшим спросом в сборных перевозках, то в апреле 2020 года мы видим, что в наибольшей степени (на 70%) просели перевозки одежды, музыкальных товаров, автохимии и абразивов</w:t>
      </w:r>
      <w:r w:rsidR="00795C5A">
        <w:t>»</w:t>
      </w:r>
      <w:r>
        <w:t>.</w:t>
      </w:r>
    </w:p>
    <w:p w14:paraId="7168ED65" w14:textId="77777777" w:rsidR="00AD5DAF" w:rsidRDefault="006C4B8F" w:rsidP="00AD5DAF">
      <w:pPr>
        <w:jc w:val="both"/>
      </w:pPr>
      <w:r>
        <w:t>В связи с кризисом в отрасли СЭЛ предлагает целый комплекс мер господдержки, которые предлагает распространить на ИП и предприятия, не находящиеся в процессе реструктуризации и банкротства, не имеющие задолженности за 2019 год и со средней зарплатой не менее 1,5 МРОТ.</w:t>
      </w:r>
    </w:p>
    <w:p w14:paraId="2011A717" w14:textId="37AC7D46" w:rsidR="006C4B8F" w:rsidRDefault="006C4B8F" w:rsidP="00AD5DAF">
      <w:pPr>
        <w:jc w:val="both"/>
      </w:pPr>
      <w:r>
        <w:t xml:space="preserve">В частности, речь идет об отмене транспортного налога на год, снижении налога на прибыль организаций до 5% на шесть месяцев, субсидировании платежей в системе </w:t>
      </w:r>
      <w:r w:rsidR="00795C5A">
        <w:t>«</w:t>
      </w:r>
      <w:r w:rsidRPr="00AD5DAF">
        <w:rPr>
          <w:b/>
        </w:rPr>
        <w:t>Платон</w:t>
      </w:r>
      <w:r w:rsidR="00795C5A">
        <w:t>»</w:t>
      </w:r>
      <w:r>
        <w:t xml:space="preserve"> или приостановке ее работы и финансировании государством с целью поддержания </w:t>
      </w:r>
      <w:r w:rsidR="00795C5A">
        <w:t>«</w:t>
      </w:r>
      <w:r w:rsidRPr="00AD5DAF">
        <w:rPr>
          <w:b/>
        </w:rPr>
        <w:t>Платон</w:t>
      </w:r>
      <w:r>
        <w:t>а</w:t>
      </w:r>
      <w:r w:rsidR="00795C5A">
        <w:t>»</w:t>
      </w:r>
      <w:r>
        <w:t xml:space="preserve"> в работоспособном состоянии.</w:t>
      </w:r>
    </w:p>
    <w:p w14:paraId="74EBA7A9" w14:textId="3E9A3564" w:rsidR="00AD5DAF" w:rsidRDefault="006C4B8F" w:rsidP="00AD5DAF">
      <w:pPr>
        <w:jc w:val="both"/>
      </w:pPr>
      <w:r>
        <w:lastRenderedPageBreak/>
        <w:t xml:space="preserve">Автоперевозчики ранее выступали за отмену платежей за </w:t>
      </w:r>
      <w:r w:rsidR="00795C5A">
        <w:t>«</w:t>
      </w:r>
      <w:r w:rsidRPr="00AD5DAF">
        <w:rPr>
          <w:b/>
        </w:rPr>
        <w:t>Платон</w:t>
      </w:r>
      <w:r w:rsidR="00795C5A">
        <w:t>»</w:t>
      </w:r>
      <w:r>
        <w:t xml:space="preserve"> или сокращение их наполовину, однако предложение было отвергнуто.</w:t>
      </w:r>
    </w:p>
    <w:p w14:paraId="09F2170D" w14:textId="77777777" w:rsidR="00AD5DAF" w:rsidRDefault="006C4B8F" w:rsidP="00AD5DAF">
      <w:pPr>
        <w:jc w:val="both"/>
      </w:pPr>
      <w:r>
        <w:t>Также предлагается отменить начисления НДФЛ за второй и третий кварталы, ввести субсидирование кредитных ставок и лизинговых платежей, субсидировать расходы на топливо в течение полугода. Для поддержания ликвидности СЭЛ предлагает ввести на полгода отсрочку по выплате НДС и налога на прибыль, реструктуризировать кредитные и лизинговые обязательства и ввести мораторий на досрочное требование по возврату кредитов. Предложен и ряд мер по созданию режима благоприятствования деятельности российских автотранспортных компаний за счет снижения административной нагрузки и стимулирования спроса.</w:t>
      </w:r>
    </w:p>
    <w:p w14:paraId="518F56E0" w14:textId="22E08F77" w:rsidR="00AD5DAF" w:rsidRDefault="006C4B8F" w:rsidP="00AD5DAF">
      <w:pPr>
        <w:jc w:val="both"/>
      </w:pPr>
      <w:r>
        <w:t xml:space="preserve">Управляющий директор ГК </w:t>
      </w:r>
      <w:r w:rsidR="00795C5A">
        <w:t>«</w:t>
      </w:r>
      <w:r>
        <w:t>Совтрансавто</w:t>
      </w:r>
      <w:r w:rsidR="00795C5A">
        <w:t>»</w:t>
      </w:r>
      <w:r>
        <w:t xml:space="preserve"> Владимир Тян полагает, что в текущем моменте </w:t>
      </w:r>
      <w:r w:rsidR="00795C5A">
        <w:t>–</w:t>
      </w:r>
      <w:r>
        <w:t xml:space="preserve"> в нерабочие дни неопределенной продолжительности </w:t>
      </w:r>
      <w:r w:rsidR="00795C5A">
        <w:t>–</w:t>
      </w:r>
      <w:r>
        <w:t xml:space="preserve"> отрасли необходимы меры, компенсирующие убытки: </w:t>
      </w:r>
      <w:r w:rsidR="00795C5A">
        <w:t>«</w:t>
      </w:r>
      <w:r>
        <w:t xml:space="preserve">поддержание ликвидности </w:t>
      </w:r>
      <w:r w:rsidR="00795C5A">
        <w:t>–</w:t>
      </w:r>
      <w:r>
        <w:t xml:space="preserve"> это важно, но его недостаточно в условиях заметного падения выручки</w:t>
      </w:r>
      <w:r w:rsidR="00795C5A">
        <w:t>»</w:t>
      </w:r>
      <w:r>
        <w:t xml:space="preserve">. По его мнению, такими мерами могли бы быть налоговые послабления. Господин Тян говорит, что выручка </w:t>
      </w:r>
      <w:r w:rsidR="00795C5A">
        <w:t>«</w:t>
      </w:r>
      <w:r>
        <w:t>Совтрансавто</w:t>
      </w:r>
      <w:r w:rsidR="00795C5A">
        <w:t>»</w:t>
      </w:r>
      <w:r>
        <w:t xml:space="preserve"> в среднем сократилась на 15–20% в связи с карантинными мероприятиями и особенно сильно по международным направлениям, на которые влияет еще и падение курса рубля.</w:t>
      </w:r>
    </w:p>
    <w:p w14:paraId="6785B600" w14:textId="13738A65" w:rsidR="00AD5DAF" w:rsidRDefault="006C4B8F" w:rsidP="00AD5DAF">
      <w:pPr>
        <w:jc w:val="both"/>
      </w:pPr>
      <w:r>
        <w:t xml:space="preserve">Замдиректора операционного управления по спецтранспорту AsstrA Олег Гребенько говорит, что любые меры, направленные на поддержку компаний логистического сектора, хорошая и нужная инициатива. </w:t>
      </w:r>
      <w:r w:rsidR="00795C5A">
        <w:t>«</w:t>
      </w:r>
      <w:r>
        <w:t>Однако некоторые предложенные меры по сокращению убытков автотранспортных компаний не до конца ясны: например, что такое и как будет работать субсидирование затрат на сокращение или простой водительского персонала, а также субсидирование расходов на топливо в течение шести месяцев</w:t>
      </w:r>
      <w:r w:rsidR="00795C5A">
        <w:t>»</w:t>
      </w:r>
      <w:r>
        <w:t xml:space="preserve">. Еще в марте, напоминает он, к господину </w:t>
      </w:r>
      <w:r w:rsidRPr="00795C5A">
        <w:rPr>
          <w:b/>
        </w:rPr>
        <w:t>Мишустин</w:t>
      </w:r>
      <w:r>
        <w:t xml:space="preserve">у обращалась Ассоциация международных автомобильных перевозчиков (АСМАП), но </w:t>
      </w:r>
      <w:r w:rsidR="00795C5A">
        <w:t>«</w:t>
      </w:r>
      <w:r>
        <w:t>на данный момент никаких существенных мер, которые бы отразились на нашей компании, не принято</w:t>
      </w:r>
      <w:r w:rsidR="00795C5A">
        <w:t>»</w:t>
      </w:r>
      <w:r>
        <w:t>.</w:t>
      </w:r>
    </w:p>
    <w:p w14:paraId="2372D8BC" w14:textId="16128723" w:rsidR="00AD5DAF" w:rsidRDefault="006C4B8F" w:rsidP="00AD5DAF">
      <w:pPr>
        <w:jc w:val="both"/>
      </w:pPr>
      <w:r>
        <w:t xml:space="preserve">Операционный директор IML Иван Матвеев говорит, что для компании наиболее важный пункт </w:t>
      </w:r>
      <w:r w:rsidR="00795C5A">
        <w:t>–</w:t>
      </w:r>
      <w:r>
        <w:t xml:space="preserve"> создание режима благоприятствования. </w:t>
      </w:r>
      <w:r w:rsidR="00795C5A">
        <w:t>«</w:t>
      </w:r>
      <w:r>
        <w:t xml:space="preserve">Необходимо устранить сложности в работе служб доставки на </w:t>
      </w:r>
      <w:r w:rsidR="00795C5A">
        <w:t>«</w:t>
      </w:r>
      <w:r>
        <w:t>последней миле</w:t>
      </w:r>
      <w:r w:rsidR="00795C5A">
        <w:t>»</w:t>
      </w:r>
      <w:r>
        <w:t>,</w:t>
      </w:r>
      <w:r w:rsidR="00795C5A">
        <w:t>–</w:t>
      </w:r>
      <w:r>
        <w:t xml:space="preserve"> говорит он.</w:t>
      </w:r>
      <w:r w:rsidR="00795C5A">
        <w:t>–</w:t>
      </w:r>
      <w:r>
        <w:t xml:space="preserve"> Сейчас правила отличаются в разных регионах, компаниям приходится оперативно получать разрешающие документы, дополнительно оклеивать транспорт и снабжать сотрудников формой, чтобы контролирующие органы отличали их авто в потоке</w:t>
      </w:r>
      <w:r w:rsidR="00795C5A">
        <w:t>»</w:t>
      </w:r>
      <w:r>
        <w:t>. Это требует дополнительных вложений, отмечает господин Матвеев.</w:t>
      </w:r>
    </w:p>
    <w:p w14:paraId="74286B9B" w14:textId="0FA40C26" w:rsidR="006C4B8F" w:rsidRDefault="006C4B8F" w:rsidP="00AD5DAF">
      <w:pPr>
        <w:jc w:val="both"/>
      </w:pPr>
      <w:r>
        <w:t>По его мнению, наиболее подверженными кризису оказались компании, деятельность которых связана с доставкой импортных товаров.</w:t>
      </w:r>
    </w:p>
    <w:p w14:paraId="546FEE2F" w14:textId="3C3BFE7F" w:rsidR="00AD5DAF" w:rsidRDefault="00795C5A" w:rsidP="00AD5DAF">
      <w:pPr>
        <w:jc w:val="both"/>
      </w:pPr>
      <w:r>
        <w:t>«</w:t>
      </w:r>
      <w:r w:rsidR="006C4B8F">
        <w:t xml:space="preserve">Меры по сокращению убытков особенно необходимы для них, не менее важны и другие виды господдержки </w:t>
      </w:r>
      <w:r>
        <w:t>–</w:t>
      </w:r>
      <w:r w:rsidR="006C4B8F">
        <w:t xml:space="preserve"> например, выделение отдельных полос движения для транспорта и организация бесплатных парковок</w:t>
      </w:r>
      <w:r>
        <w:t>»</w:t>
      </w:r>
      <w:r w:rsidR="006C4B8F">
        <w:t>,</w:t>
      </w:r>
      <w:r>
        <w:t>–</w:t>
      </w:r>
      <w:r w:rsidR="006C4B8F">
        <w:t xml:space="preserve"> говорит он.</w:t>
      </w:r>
    </w:p>
    <w:p w14:paraId="646F64F9" w14:textId="562839A3" w:rsidR="00AD5DAF" w:rsidRDefault="006C4B8F" w:rsidP="00AD5DAF">
      <w:pPr>
        <w:jc w:val="both"/>
      </w:pPr>
      <w:r>
        <w:t xml:space="preserve">Предложения по критериям соответствия субъектов предпринимательской деятельности для получения этих мер господдержки вполне здравые, считает операционный директор логистической компании </w:t>
      </w:r>
      <w:r w:rsidR="00795C5A">
        <w:t>«</w:t>
      </w:r>
      <w:r>
        <w:t>Точка-Точка</w:t>
      </w:r>
      <w:r w:rsidR="00795C5A">
        <w:t>»</w:t>
      </w:r>
      <w:r>
        <w:t xml:space="preserve"> Максим Алексеев, добавляя, что все меры, перечисленные в письме, должны иметь срок действия не менее одного года, а также распространяться на все категории предпринимателей, включая самозанятых. В числе мер господдержки, говорит он, хотелось бы видеть преференции или послабления в части субсидий по транспортному налогу, ГСМ для физлиц, владеющих транспортными средствами грузоподъемностью свыше трех тонн, а также отмену действия фискальных сервисов за перегруз.</w:t>
      </w:r>
    </w:p>
    <w:p w14:paraId="25D958A0" w14:textId="10BD26F8" w:rsidR="00AD5DAF" w:rsidRDefault="00795C5A" w:rsidP="00AD5DAF">
      <w:pPr>
        <w:jc w:val="both"/>
      </w:pPr>
      <w:r>
        <w:t>«</w:t>
      </w:r>
      <w:r w:rsidR="006C4B8F">
        <w:t>Важно понимать, что данные меры должны распространяться не только на транспортные предприятия, но и на экспедиторов, так как большинство мелких ИП, перевозчиков и частных лиц, по сути, несамостоятельны с точки зрения оказания услуг,</w:t>
      </w:r>
      <w:r>
        <w:t>–</w:t>
      </w:r>
      <w:r w:rsidR="006C4B8F">
        <w:t xml:space="preserve"> добавляет </w:t>
      </w:r>
      <w:r w:rsidR="006C4B8F">
        <w:lastRenderedPageBreak/>
        <w:t>господин Алексеев.</w:t>
      </w:r>
      <w:r>
        <w:t>–</w:t>
      </w:r>
      <w:r w:rsidR="006C4B8F">
        <w:t xml:space="preserve"> Их бизнес строится на том, что они являются подрядными организациями у контрактодержателей, которыми выступают экспедиторские компании</w:t>
      </w:r>
      <w:r>
        <w:t>»</w:t>
      </w:r>
      <w:r w:rsidR="006C4B8F">
        <w:t xml:space="preserve">. А в </w:t>
      </w:r>
      <w:r>
        <w:t>«</w:t>
      </w:r>
      <w:r w:rsidR="006C4B8F">
        <w:t>Байкал-Сервисе</w:t>
      </w:r>
      <w:r>
        <w:t>»</w:t>
      </w:r>
      <w:r w:rsidR="006C4B8F">
        <w:t xml:space="preserve"> добавляют, что для перевозчиков сборных грузов особенно важна логистическая обработка грузов, и, если поддержка будет оказана собственникам складской недвижимости, говорит заместитель гендиректора компании Владимир Каляцкий, это даст больше шансов договориться с ними об арендных каникулах или временном снижении арендных ставок.</w:t>
      </w:r>
    </w:p>
    <w:p w14:paraId="3FE8096D" w14:textId="125820AA" w:rsidR="00AD5DAF" w:rsidRDefault="006C4B8F" w:rsidP="00AD5DAF">
      <w:pPr>
        <w:jc w:val="both"/>
      </w:pPr>
      <w:r>
        <w:t xml:space="preserve">Эксперт НАПТА Тарас Коваль отмечает, что реализация предложений СЭЛ приводит к общему снижению ставок. Это в большей степени выгодно перевозчикам собственных грузов, и в меньшей степени </w:t>
      </w:r>
      <w:r w:rsidR="00795C5A">
        <w:t>–</w:t>
      </w:r>
      <w:r>
        <w:t xml:space="preserve"> коммерческим перевозчикам, потому что снижением расходной части в любом случае воспользуются грузоотправители. </w:t>
      </w:r>
      <w:r w:rsidR="00795C5A">
        <w:t>«</w:t>
      </w:r>
      <w:r>
        <w:t>Чем ниже расходная часть за километр пробега и час работы водителя, тем меньше привлекательность коммерческих перевозчиков перед собственным транспортом, тем больше возможностей для порожних пробегов транспорта ритейлеров</w:t>
      </w:r>
      <w:r w:rsidR="00795C5A">
        <w:t>»</w:t>
      </w:r>
      <w:r>
        <w:t>,</w:t>
      </w:r>
      <w:r w:rsidR="00795C5A">
        <w:t>–</w:t>
      </w:r>
      <w:r>
        <w:t xml:space="preserve"> говорит он, отмечая, что увеличение стоимости километра не имеет прямой зависимости с повышением транспортной составляющей в стоимости товара, потому что становятся выгодными иные логистические технологии, которым очень мешают низкие абсолютные ставки. Позиция СЭЛа и </w:t>
      </w:r>
      <w:r w:rsidR="00795C5A">
        <w:t>«</w:t>
      </w:r>
      <w:r>
        <w:t>игра на понижение</w:t>
      </w:r>
      <w:r w:rsidR="00795C5A">
        <w:t>»</w:t>
      </w:r>
      <w:r>
        <w:t>, говорит он, приводит к тому, что государство смотрит на автотранспорт как на нахлебников и не торопится решать его проблемы: никому не интересны отрасли, не приносящие ничего в казну.</w:t>
      </w:r>
    </w:p>
    <w:p w14:paraId="7CB3BC49" w14:textId="77777777" w:rsidR="00AD5DAF" w:rsidRDefault="00AC18F4" w:rsidP="00AD5DAF">
      <w:pPr>
        <w:jc w:val="both"/>
      </w:pPr>
      <w:hyperlink r:id="rId21" w:history="1">
        <w:r w:rsidR="006C4B8F" w:rsidRPr="004940B1">
          <w:rPr>
            <w:rStyle w:val="a9"/>
          </w:rPr>
          <w:t>https://www.kommersant.ru/doc/4327123</w:t>
        </w:r>
      </w:hyperlink>
    </w:p>
    <w:p w14:paraId="19D22A7D" w14:textId="43BE75A3" w:rsidR="0038264A" w:rsidRPr="0038264A" w:rsidRDefault="0038264A" w:rsidP="00AD5DAF">
      <w:pPr>
        <w:pStyle w:val="3"/>
        <w:jc w:val="both"/>
        <w:rPr>
          <w:rFonts w:ascii="Times New Roman" w:hAnsi="Times New Roman"/>
          <w:sz w:val="24"/>
          <w:szCs w:val="24"/>
        </w:rPr>
      </w:pPr>
      <w:bookmarkStart w:id="15" w:name="_Toc44251508"/>
      <w:r w:rsidRPr="0038264A">
        <w:rPr>
          <w:rFonts w:ascii="Times New Roman" w:hAnsi="Times New Roman"/>
          <w:sz w:val="24"/>
          <w:szCs w:val="24"/>
        </w:rPr>
        <w:t>ОТКРЫТЫЕ МЕДИА; 2020.21.04; ПРАВИТЕЛЬСТВО ПОРУЧИЛО РЕГИОНАМ ВВЕСТИ ЦИФРОВЫЕ ПРОПУСКА ПО ОБРАЗЦУ МОСКВЫ. ЕЕ ОПЫТ ПРИЗНАН УСПЕШНЫМ</w:t>
      </w:r>
      <w:bookmarkEnd w:id="15"/>
      <w:r w:rsidRPr="0038264A">
        <w:rPr>
          <w:rFonts w:ascii="Times New Roman" w:hAnsi="Times New Roman"/>
          <w:sz w:val="24"/>
          <w:szCs w:val="24"/>
        </w:rPr>
        <w:t xml:space="preserve"> </w:t>
      </w:r>
    </w:p>
    <w:p w14:paraId="2EB4B1DD" w14:textId="293A8819" w:rsidR="0038264A" w:rsidRDefault="0038264A" w:rsidP="00AD5DAF">
      <w:pPr>
        <w:jc w:val="both"/>
      </w:pPr>
      <w:r>
        <w:t xml:space="preserve">Минкомсвязи поможет наладить пропускную систему по всей стране, </w:t>
      </w:r>
      <w:r w:rsidRPr="00AD5DAF">
        <w:rPr>
          <w:b/>
        </w:rPr>
        <w:t>Минтранс</w:t>
      </w:r>
      <w:r>
        <w:t xml:space="preserve"> </w:t>
      </w:r>
      <w:r w:rsidR="00795C5A">
        <w:t>–</w:t>
      </w:r>
      <w:r>
        <w:t xml:space="preserve"> подключить к ней транспортную сеть, а МВД </w:t>
      </w:r>
      <w:r w:rsidR="00795C5A">
        <w:t>–</w:t>
      </w:r>
      <w:r>
        <w:t xml:space="preserve"> организовать проверку пропусков Белый дом признал успешным пример Москвы по введению цифровых пропусков и предписал региональным властям перенять этот опыт. Соответствующее поручение </w:t>
      </w:r>
      <w:r w:rsidRPr="00795C5A">
        <w:rPr>
          <w:b/>
        </w:rPr>
        <w:t>Михаил Мишустин</w:t>
      </w:r>
      <w:r>
        <w:t xml:space="preserve"> дал 15 апреля по итогам заседания президиума координационного совета при правительстве по борьбе с распространением коронавирусной инфекции. Копия перечня поручений есть в распоряжении </w:t>
      </w:r>
      <w:r w:rsidR="00795C5A">
        <w:t>«</w:t>
      </w:r>
      <w:r>
        <w:t>Открытых медиа</w:t>
      </w:r>
      <w:r w:rsidR="00795C5A">
        <w:t>»</w:t>
      </w:r>
      <w:r>
        <w:t xml:space="preserve">, подлинность подтвердил собеседник в аппарате кабмина. В документе говорится, что главам регионов совместно с министрами следует проработать </w:t>
      </w:r>
      <w:r w:rsidR="00795C5A">
        <w:t>«</w:t>
      </w:r>
      <w:r>
        <w:t>вопрос введения в субъектах Российской Федерации порядка оформления и использования цифровых пропусков для передвижения по территории субъекта с учётом опыта Москвы</w:t>
      </w:r>
      <w:r w:rsidR="00795C5A">
        <w:t>»</w:t>
      </w:r>
      <w:r>
        <w:t xml:space="preserve"> на время пандемии. Ответственные министры </w:t>
      </w:r>
      <w:r w:rsidR="00795C5A">
        <w:t>–</w:t>
      </w:r>
      <w:r>
        <w:t xml:space="preserve"> руководитель министерства цифрового развития, связи и массовых коммуникаций Максут Шадаев, глава </w:t>
      </w:r>
      <w:r w:rsidRPr="00AD5DAF">
        <w:rPr>
          <w:b/>
        </w:rPr>
        <w:t>Минтранс</w:t>
      </w:r>
      <w:r>
        <w:t xml:space="preserve">а </w:t>
      </w:r>
      <w:r w:rsidRPr="00AD5DAF">
        <w:rPr>
          <w:b/>
        </w:rPr>
        <w:t>Евгений Дитрих</w:t>
      </w:r>
      <w:r>
        <w:t xml:space="preserve">, министр внутренних дел Владимир Колокольцев и главный санитарный врач Анна Попова. Курировать исполнение поручения должен зампредседателя правительства Дмитрий Чернышенко. Минкомсвязи должен будет наладить работу пропускной системы по всей стране, </w:t>
      </w:r>
      <w:r w:rsidRPr="00AD5DAF">
        <w:rPr>
          <w:b/>
        </w:rPr>
        <w:t>Минтранс</w:t>
      </w:r>
      <w:r>
        <w:t xml:space="preserve"> </w:t>
      </w:r>
      <w:r w:rsidR="00795C5A">
        <w:t>–</w:t>
      </w:r>
      <w:r>
        <w:t xml:space="preserve"> подключить к системе всю транспортную сеть, а МВД </w:t>
      </w:r>
      <w:r w:rsidR="00795C5A">
        <w:t>–</w:t>
      </w:r>
      <w:r>
        <w:t xml:space="preserve"> разработать единые правила проверки пропусков, объясняет собеседник в аппарате правительства. О первых результатах работы чиновники должны отчитаться в начале этой недели. </w:t>
      </w:r>
      <w:r w:rsidR="00795C5A">
        <w:t>«</w:t>
      </w:r>
      <w:r>
        <w:t>Открытые медиа</w:t>
      </w:r>
      <w:r w:rsidR="00795C5A">
        <w:t>»</w:t>
      </w:r>
      <w:r>
        <w:t xml:space="preserve"> направили запрос в </w:t>
      </w:r>
      <w:r w:rsidRPr="00795C5A">
        <w:rPr>
          <w:b/>
        </w:rPr>
        <w:t>пресс-службу</w:t>
      </w:r>
      <w:r>
        <w:t xml:space="preserve"> Белого дома. О введении цифровых пропусков в Москве мэр Сергей Собянин объявил 10 апреля, пропуска начали действовать с 15 апреля. Аналогичные пропуска были введены и в Подмосковье. Они необходимы для поездок на любом виде личного и общественного транспорта. Пропуск выдается в электронном виде в виде 12-значного кода и QR-кода для проверки. В Москве получить пропуск можно на сайте мэра, через СМС или по телефону. В Московской области для этого используется региональный сайт госуслуг. Собянин заявил, что принятые меры позволяют сдерживать </w:t>
      </w:r>
      <w:r>
        <w:lastRenderedPageBreak/>
        <w:t xml:space="preserve">рост числа заболевших. Москва и Подмосковье </w:t>
      </w:r>
      <w:r w:rsidR="00795C5A">
        <w:t>–</w:t>
      </w:r>
      <w:r>
        <w:t xml:space="preserve"> далеко не единственные регионы, в которых действует подобная система. Более того, столица не была первым субъектом страны, в которой ввели пропуска. Так, ещё 2 апреля губернатор Нижегородской области Глеб Никитин утвердил QR-коды, которые требуются жителям региона, чтобы выйти из дома. Пропуска действуют также в Астраханской, Липецкой, Саратовской, Ульяновской областях, в Пермском и в Краснодарском краях, в Татарстане, Коми, Башкирии, Севастополе и т. д. Но единых правил или общей информационной системы, которая объединяла бы цифровые пропуска, в России нет, а местные власти сталкиваются с техническими трудностями. Так, в Курганской области пропуска получают по телефону или через СМС, но власти региона уже признали, что пропуска работают со сбоями. В Приморском крае система не справилась с потоком заявок, и власти отказались от электронных пропусков, а профильного министра отправили в отставку. Остальные регионы пока готовятся к вводу пропусков. Введение такой системы обсуждают в правительстве Санкт-Петербурга. Аналогичные меры принимают и в Челябинской области. </w:t>
      </w:r>
      <w:r w:rsidR="00795C5A">
        <w:t>«</w:t>
      </w:r>
      <w:r>
        <w:t>Мы уже разработали систему выдачи пропусков. Видим, как меняется ситуация. Мы ищем баланс между предупреждением распространения вируса, качеством жизни людей и поддержанием экономики. Другие регионы пропуска вводят. Правда, я не видел удачных случаев</w:t>
      </w:r>
      <w:r w:rsidR="00795C5A">
        <w:t>»</w:t>
      </w:r>
      <w:r>
        <w:t xml:space="preserve">, </w:t>
      </w:r>
      <w:r w:rsidR="00795C5A">
        <w:t>–</w:t>
      </w:r>
      <w:r>
        <w:t xml:space="preserve"> заявил губернатор Алексей Текслер.</w:t>
      </w:r>
    </w:p>
    <w:p w14:paraId="60F2051B" w14:textId="77777777" w:rsidR="00AD5DAF" w:rsidRDefault="00AC18F4" w:rsidP="00AD5DAF">
      <w:pPr>
        <w:jc w:val="both"/>
      </w:pPr>
      <w:hyperlink r:id="rId22" w:history="1">
        <w:r w:rsidR="0038264A" w:rsidRPr="004940B1">
          <w:rPr>
            <w:rStyle w:val="a9"/>
          </w:rPr>
          <w:t>https://openmedia.io/news/n3/pravitelstvo-poruchilo-regionam-vvesti-cifrovye-propuska-po-obrazcu-moskvy-ee-opyt-priznan-uspeshnym/</w:t>
        </w:r>
      </w:hyperlink>
    </w:p>
    <w:p w14:paraId="1E85D558" w14:textId="6FCAB417" w:rsidR="006903D0" w:rsidRPr="006903D0" w:rsidRDefault="006903D0" w:rsidP="00AD5DAF">
      <w:pPr>
        <w:pStyle w:val="3"/>
        <w:jc w:val="both"/>
        <w:rPr>
          <w:rFonts w:ascii="Times New Roman" w:hAnsi="Times New Roman"/>
          <w:sz w:val="24"/>
          <w:szCs w:val="24"/>
        </w:rPr>
      </w:pPr>
      <w:bookmarkStart w:id="16" w:name="_Toc44251509"/>
      <w:r w:rsidRPr="006903D0">
        <w:rPr>
          <w:rFonts w:ascii="Times New Roman" w:hAnsi="Times New Roman"/>
          <w:sz w:val="24"/>
          <w:szCs w:val="24"/>
        </w:rPr>
        <w:t>РОССИЙСКАЯ ГАЗЕТА</w:t>
      </w:r>
      <w:r w:rsidR="00795C5A">
        <w:rPr>
          <w:rFonts w:ascii="Times New Roman" w:hAnsi="Times New Roman"/>
          <w:sz w:val="24"/>
          <w:szCs w:val="24"/>
        </w:rPr>
        <w:t xml:space="preserve"> – </w:t>
      </w:r>
      <w:r w:rsidRPr="006903D0">
        <w:rPr>
          <w:rFonts w:ascii="Times New Roman" w:hAnsi="Times New Roman"/>
          <w:sz w:val="24"/>
          <w:szCs w:val="24"/>
        </w:rPr>
        <w:t>ФЕДЕРАЛЬНЫЙ ВЫПУСК; ЕЛЕНА БЕРЕЗИНА; 2020.21.04;</w:t>
      </w:r>
      <w:r w:rsidR="00795C5A">
        <w:rPr>
          <w:rFonts w:ascii="Times New Roman" w:hAnsi="Times New Roman"/>
          <w:sz w:val="24"/>
          <w:szCs w:val="24"/>
        </w:rPr>
        <w:t xml:space="preserve"> </w:t>
      </w:r>
      <w:r w:rsidRPr="006903D0">
        <w:rPr>
          <w:rFonts w:ascii="Times New Roman" w:hAnsi="Times New Roman"/>
          <w:sz w:val="24"/>
          <w:szCs w:val="24"/>
        </w:rPr>
        <w:t>КТО ПОЛУЧИТ ПОДДЕРЖКУ; МИНКОМСВЯЗИ И МИНПРОМТОРГ ПРЕДСТАВИЛИ КЛЮЧЕВЫЕ ДЛЯ ОТРАСЛЕЙ ПРЕДПРИЯТИЯ</w:t>
      </w:r>
      <w:bookmarkEnd w:id="16"/>
    </w:p>
    <w:p w14:paraId="0F564619" w14:textId="77777777" w:rsidR="006903D0" w:rsidRDefault="006903D0" w:rsidP="00AD5DAF">
      <w:pPr>
        <w:jc w:val="both"/>
      </w:pPr>
      <w:r>
        <w:t>Минкомсвязи обнародовало перечень системообразующих организаций в сфере информации и связи. В него попали 79 организаций, относящихся к основным подотраслям информации и связи. Это разработка компьютерного программного обеспечения, деятельность по созданию и использованию баз данных и информационных ресурсов, телекоммуникации; телевизионное вещание, газеты, радиостанции, книжные издательства и т.д.</w:t>
      </w:r>
    </w:p>
    <w:p w14:paraId="7BCBD83D" w14:textId="71B396D4" w:rsidR="006903D0" w:rsidRDefault="006903D0" w:rsidP="00AD5DAF">
      <w:pPr>
        <w:jc w:val="both"/>
      </w:pPr>
      <w:r>
        <w:t xml:space="preserve">При формировании списка учитывались такие показатели, как выручка организации, обеспечение информационной безопасности, ежемесячная аудитория; обеспечение вещания в регионах и ряд других. В список попали </w:t>
      </w:r>
      <w:r w:rsidR="00795C5A">
        <w:t>«</w:t>
      </w:r>
      <w:r>
        <w:t>Яндекс</w:t>
      </w:r>
      <w:r w:rsidR="00795C5A">
        <w:t>»</w:t>
      </w:r>
      <w:r>
        <w:t xml:space="preserve">, </w:t>
      </w:r>
      <w:r w:rsidR="00795C5A">
        <w:t>«</w:t>
      </w:r>
      <w:r>
        <w:t>Мэйл.ру</w:t>
      </w:r>
      <w:r w:rsidR="00795C5A">
        <w:t>»</w:t>
      </w:r>
      <w:r>
        <w:t xml:space="preserve">, </w:t>
      </w:r>
      <w:r w:rsidR="00795C5A">
        <w:t>«</w:t>
      </w:r>
      <w:r>
        <w:t>Лаборатория Касперского</w:t>
      </w:r>
      <w:r w:rsidR="00795C5A">
        <w:t>»</w:t>
      </w:r>
      <w:r>
        <w:t xml:space="preserve">, операторы связи </w:t>
      </w:r>
      <w:r w:rsidR="00795C5A">
        <w:t>«</w:t>
      </w:r>
      <w:r>
        <w:t>Мегафон</w:t>
      </w:r>
      <w:r w:rsidR="00795C5A">
        <w:t>»</w:t>
      </w:r>
      <w:r>
        <w:t xml:space="preserve">, МТС и другие, информагентства </w:t>
      </w:r>
      <w:r w:rsidR="00795C5A">
        <w:t>«</w:t>
      </w:r>
      <w:r>
        <w:t>Россия сегодня</w:t>
      </w:r>
      <w:r w:rsidR="00795C5A">
        <w:t>»</w:t>
      </w:r>
      <w:r>
        <w:t xml:space="preserve"> и </w:t>
      </w:r>
      <w:r w:rsidR="00795C5A">
        <w:t>«</w:t>
      </w:r>
      <w:r>
        <w:t>ТАСС</w:t>
      </w:r>
      <w:r w:rsidR="00795C5A">
        <w:t>»</w:t>
      </w:r>
      <w:r>
        <w:t xml:space="preserve">, телеканалы </w:t>
      </w:r>
      <w:r w:rsidR="00795C5A">
        <w:t>«</w:t>
      </w:r>
      <w:r>
        <w:t>Первый канал</w:t>
      </w:r>
      <w:r w:rsidR="00795C5A">
        <w:t>»</w:t>
      </w:r>
      <w:r>
        <w:t xml:space="preserve">, ВГТРК, НТВ, </w:t>
      </w:r>
      <w:r w:rsidR="00795C5A">
        <w:t>«</w:t>
      </w:r>
      <w:r>
        <w:t>Карусель</w:t>
      </w:r>
      <w:r w:rsidR="00795C5A">
        <w:t>»</w:t>
      </w:r>
      <w:r>
        <w:t xml:space="preserve"> и другие, а также издания </w:t>
      </w:r>
      <w:r w:rsidR="00795C5A">
        <w:t>«</w:t>
      </w:r>
      <w:r>
        <w:t>Российская газета</w:t>
      </w:r>
      <w:r w:rsidR="00795C5A">
        <w:t>»</w:t>
      </w:r>
      <w:r>
        <w:t xml:space="preserve">, </w:t>
      </w:r>
      <w:r w:rsidR="00795C5A">
        <w:t>«</w:t>
      </w:r>
      <w:r>
        <w:t>Комсомольская правда</w:t>
      </w:r>
      <w:r w:rsidR="00795C5A">
        <w:t>»</w:t>
      </w:r>
      <w:r>
        <w:t xml:space="preserve">, </w:t>
      </w:r>
      <w:r w:rsidR="00795C5A">
        <w:t>«</w:t>
      </w:r>
      <w:r>
        <w:t>Коммерсант</w:t>
      </w:r>
      <w:r w:rsidR="00795C5A">
        <w:t>»</w:t>
      </w:r>
      <w:r>
        <w:t xml:space="preserve">, </w:t>
      </w:r>
      <w:r w:rsidR="00795C5A">
        <w:t>«</w:t>
      </w:r>
      <w:r>
        <w:t>Аргументы и факты</w:t>
      </w:r>
      <w:r w:rsidR="00795C5A">
        <w:t>»</w:t>
      </w:r>
      <w:r>
        <w:t xml:space="preserve"> и другие, операторы связи.</w:t>
      </w:r>
    </w:p>
    <w:p w14:paraId="7AFA9915" w14:textId="00277483" w:rsidR="00AD5DAF" w:rsidRDefault="006903D0" w:rsidP="00AD5DAF">
      <w:pPr>
        <w:jc w:val="both"/>
      </w:pPr>
      <w:r>
        <w:t xml:space="preserve">В дальнейшем перечень будет дополнен, сообщает министерство: </w:t>
      </w:r>
      <w:r w:rsidR="00795C5A">
        <w:t>«</w:t>
      </w:r>
      <w:r>
        <w:t>В ближайшее время предложения по дополнению списка будут направлены в Правительство РФ</w:t>
      </w:r>
      <w:r w:rsidR="00795C5A">
        <w:t>»</w:t>
      </w:r>
      <w:r>
        <w:t>.</w:t>
      </w:r>
    </w:p>
    <w:p w14:paraId="0E19F0E3" w14:textId="77777777" w:rsidR="00AD5DAF" w:rsidRDefault="006903D0" w:rsidP="00AD5DAF">
      <w:pPr>
        <w:jc w:val="both"/>
      </w:pPr>
      <w:r>
        <w:t>Минпромторг также представил список из 246 системообразующих компаний. В их число вошли предприятия 15 отраслей: автопром (12), авиапром (7), радиоэлектроника (10), станкостроение (9), судостроение (9), нефтегазовое (21), железнодорожное (9) и тяжелое машиностроение (8), лесопромышленный комплекс (29), легпром (25), химпром (39), энергетическое машиностроение, электротехническая и кабельная промышленность (21), а также промышленность социально значимых товаров (27), обычных вооружений (12), боеприпасов и спецхимии (8).</w:t>
      </w:r>
    </w:p>
    <w:p w14:paraId="3170EAC7" w14:textId="325F8138" w:rsidR="00AD5DAF" w:rsidRDefault="006903D0" w:rsidP="00AD5DAF">
      <w:pPr>
        <w:jc w:val="both"/>
      </w:pPr>
      <w:r>
        <w:t>Для каждой отрасли прописаны свои критерии</w:t>
      </w:r>
      <w:r w:rsidR="00795C5A">
        <w:t xml:space="preserve"> – </w:t>
      </w:r>
      <w:r>
        <w:t>порог выручки и численность персонала. Например, для автопрома это выручка от 20 млрд рублей и штат от тысячи человек, для легпрома</w:t>
      </w:r>
      <w:r w:rsidR="00795C5A">
        <w:t xml:space="preserve"> – </w:t>
      </w:r>
      <w:r>
        <w:t>2 млрд рублей и 200 человек, для станкостроения</w:t>
      </w:r>
      <w:r w:rsidR="00795C5A">
        <w:t xml:space="preserve"> – </w:t>
      </w:r>
      <w:r>
        <w:t>1,3 млрд и 250 человек.</w:t>
      </w:r>
    </w:p>
    <w:p w14:paraId="1202F15B" w14:textId="77777777" w:rsidR="00AD5DAF" w:rsidRDefault="006903D0" w:rsidP="00AD5DAF">
      <w:pPr>
        <w:jc w:val="both"/>
      </w:pPr>
      <w:r>
        <w:t xml:space="preserve">На этой неделе список будет дополнен предприятиями еще из 10 отраслей, сообщает минпромторг. Это фармпром, медпром, металлургия, сельхозмашиностроение, </w:t>
      </w:r>
      <w:r>
        <w:lastRenderedPageBreak/>
        <w:t>специализированное машиностроение, машиностроение для пищевой и перерабатывающей промышленности, промышленность стройматериалов и строительных конструкций, производство изделий народных художественных промыслов, оптовая и розничная торговля и мебельная промышленность.</w:t>
      </w:r>
    </w:p>
    <w:p w14:paraId="7DE63717" w14:textId="77777777" w:rsidR="00AD5DAF" w:rsidRDefault="006903D0" w:rsidP="00AD5DAF">
      <w:pPr>
        <w:jc w:val="both"/>
      </w:pPr>
      <w:r>
        <w:t>На прошлой неделе минэнерго опубликовало список из 97 системообразующих предприятий ТЭК. В него попали объекты, относящиеся к 10 основным подотраслям (нефтегазовой и угольной промышленности, сервисных услуг, а также компаний, вырабатывающих электроэнергию и передающих ее потребителям).</w:t>
      </w:r>
    </w:p>
    <w:p w14:paraId="44CBBF47" w14:textId="15F1F239" w:rsidR="006903D0" w:rsidRDefault="006903D0" w:rsidP="00AD5DAF">
      <w:pPr>
        <w:jc w:val="both"/>
      </w:pPr>
      <w:r>
        <w:t xml:space="preserve">Ранее </w:t>
      </w:r>
      <w:r w:rsidRPr="00795C5A">
        <w:rPr>
          <w:b/>
        </w:rPr>
        <w:t>премьер-министр</w:t>
      </w:r>
      <w:r>
        <w:t xml:space="preserve"> </w:t>
      </w:r>
      <w:r w:rsidRPr="00795C5A">
        <w:rPr>
          <w:b/>
        </w:rPr>
        <w:t>Михаил Мишустин</w:t>
      </w:r>
      <w:r>
        <w:t xml:space="preserve"> предложил отказаться от единого перечня системообразующих предприятий. Он появился 20 марта, в него вошло 646 предприятий. Затем правительство решило пересмотреть список, исходя из новых отраслевых критериев. Правкомиссия 17 апреля одобрила четыре отраслевых перечня системообразующих предприятий, предложенных минпромторгом, минэнерго, минкомсвязи и минсельхозом (всего 489). На следующем заседании 24 апреля правкомиссия рассмотрит еще четыре перечня от </w:t>
      </w:r>
      <w:r w:rsidRPr="00AD5DAF">
        <w:rPr>
          <w:b/>
        </w:rPr>
        <w:t>минтранс</w:t>
      </w:r>
      <w:r>
        <w:t>а, минстроя, минфина и минздрава.</w:t>
      </w:r>
    </w:p>
    <w:p w14:paraId="3A021D18" w14:textId="77777777" w:rsidR="00AD5DAF" w:rsidRDefault="00AC18F4" w:rsidP="00AD5DAF">
      <w:pPr>
        <w:jc w:val="both"/>
      </w:pPr>
      <w:hyperlink r:id="rId23" w:history="1">
        <w:r w:rsidR="006903D0" w:rsidRPr="004940B1">
          <w:rPr>
            <w:rStyle w:val="a9"/>
          </w:rPr>
          <w:t>https://rg.ru/2020/04/21/minkomsviazi-i-minpromtorg-predstavili-kliuchevye-dlia-otraslej-predpriiatiia.html</w:t>
        </w:r>
      </w:hyperlink>
    </w:p>
    <w:p w14:paraId="6E03AE51" w14:textId="2125FFBA" w:rsidR="008E1BCE" w:rsidRPr="003C3563" w:rsidRDefault="008E1BCE" w:rsidP="00AD5DAF">
      <w:pPr>
        <w:pStyle w:val="3"/>
        <w:jc w:val="both"/>
        <w:rPr>
          <w:rFonts w:ascii="Times New Roman" w:hAnsi="Times New Roman"/>
          <w:sz w:val="24"/>
          <w:szCs w:val="24"/>
        </w:rPr>
      </w:pPr>
      <w:bookmarkStart w:id="17" w:name="_Toc44251510"/>
      <w:r w:rsidRPr="003C3563">
        <w:rPr>
          <w:rFonts w:ascii="Times New Roman" w:hAnsi="Times New Roman"/>
          <w:sz w:val="24"/>
          <w:szCs w:val="24"/>
        </w:rPr>
        <w:t xml:space="preserve">РИА НОВОСТИ; 2020.22.04; </w:t>
      </w:r>
      <w:r w:rsidRPr="00AD5DAF">
        <w:rPr>
          <w:rFonts w:ascii="Times New Roman" w:hAnsi="Times New Roman"/>
          <w:sz w:val="24"/>
          <w:szCs w:val="24"/>
        </w:rPr>
        <w:t>МИНТРАНС</w:t>
      </w:r>
      <w:r w:rsidRPr="003C3563">
        <w:rPr>
          <w:rFonts w:ascii="Times New Roman" w:hAnsi="Times New Roman"/>
          <w:sz w:val="24"/>
          <w:szCs w:val="24"/>
        </w:rPr>
        <w:t xml:space="preserve">У ПРЕДЛОЖИЛИ УСТАНАВЛИВАТЬ </w:t>
      </w:r>
      <w:r w:rsidR="00795C5A">
        <w:rPr>
          <w:rFonts w:ascii="Times New Roman" w:hAnsi="Times New Roman"/>
          <w:sz w:val="24"/>
          <w:szCs w:val="24"/>
        </w:rPr>
        <w:t>«</w:t>
      </w:r>
      <w:r w:rsidRPr="003C3563">
        <w:rPr>
          <w:rFonts w:ascii="Times New Roman" w:hAnsi="Times New Roman"/>
          <w:sz w:val="24"/>
          <w:szCs w:val="24"/>
        </w:rPr>
        <w:t>ЧЕРНЫЕ ЯЩИКИ</w:t>
      </w:r>
      <w:r w:rsidR="00795C5A">
        <w:rPr>
          <w:rFonts w:ascii="Times New Roman" w:hAnsi="Times New Roman"/>
          <w:sz w:val="24"/>
          <w:szCs w:val="24"/>
        </w:rPr>
        <w:t>»</w:t>
      </w:r>
      <w:r w:rsidRPr="003C3563">
        <w:rPr>
          <w:rFonts w:ascii="Times New Roman" w:hAnsi="Times New Roman"/>
          <w:sz w:val="24"/>
          <w:szCs w:val="24"/>
        </w:rPr>
        <w:t xml:space="preserve"> В МАШИНЫ-БЕСПИЛОТНИКИ</w:t>
      </w:r>
      <w:bookmarkEnd w:id="17"/>
    </w:p>
    <w:p w14:paraId="1E434E8B" w14:textId="6B5F9B57" w:rsidR="008E1BCE" w:rsidRDefault="008E1BCE" w:rsidP="00AD5DAF">
      <w:pPr>
        <w:jc w:val="both"/>
      </w:pPr>
      <w:r>
        <w:t xml:space="preserve">Ассоциация </w:t>
      </w:r>
      <w:r w:rsidR="00795C5A">
        <w:t>«</w:t>
      </w:r>
      <w:r>
        <w:t>Цифровой транспорт и логистика</w:t>
      </w:r>
      <w:r w:rsidR="00795C5A">
        <w:t>»</w:t>
      </w:r>
      <w:r>
        <w:t xml:space="preserve"> предложила </w:t>
      </w:r>
      <w:r w:rsidRPr="00AD5DAF">
        <w:rPr>
          <w:b/>
        </w:rPr>
        <w:t>Минтранс</w:t>
      </w:r>
      <w:r>
        <w:t xml:space="preserve">у РФ в рамках исполнения поручений президента по тестированию и вводу в эксплуатацию на дорогах общего пользования автомобилей-беспилотников устанавливать в них </w:t>
      </w:r>
      <w:r w:rsidR="00795C5A">
        <w:t>«</w:t>
      </w:r>
      <w:r>
        <w:t>черные ящики</w:t>
      </w:r>
      <w:r w:rsidR="00795C5A">
        <w:t>»</w:t>
      </w:r>
      <w:r>
        <w:t xml:space="preserve">, следует из письма директора ассоциации Антона Замкова на имя </w:t>
      </w:r>
      <w:r w:rsidRPr="003C3563">
        <w:rPr>
          <w:b/>
          <w:bCs/>
        </w:rPr>
        <w:t xml:space="preserve">замглавы </w:t>
      </w:r>
      <w:r w:rsidRPr="00AD5DAF">
        <w:rPr>
          <w:b/>
          <w:bCs/>
        </w:rPr>
        <w:t>Минтранс</w:t>
      </w:r>
      <w:r w:rsidRPr="003C3563">
        <w:rPr>
          <w:b/>
          <w:bCs/>
        </w:rPr>
        <w:t xml:space="preserve">а Алексея </w:t>
      </w:r>
      <w:r w:rsidRPr="00AD5DAF">
        <w:rPr>
          <w:b/>
          <w:bCs/>
        </w:rPr>
        <w:t>Семенов</w:t>
      </w:r>
      <w:r w:rsidRPr="003C3563">
        <w:rPr>
          <w:b/>
          <w:bCs/>
        </w:rPr>
        <w:t>а</w:t>
      </w:r>
      <w:r>
        <w:t>.</w:t>
      </w:r>
    </w:p>
    <w:p w14:paraId="1728DA61" w14:textId="661378EF" w:rsidR="008E1BCE" w:rsidRDefault="00795C5A" w:rsidP="00AD5DAF">
      <w:pPr>
        <w:jc w:val="both"/>
      </w:pPr>
      <w:r>
        <w:t>«</w:t>
      </w:r>
      <w:r w:rsidR="008E1BCE">
        <w:t>Разработать и принять технические стандарты по созданию, сертификации, обязательной установке на высокоавтоматизированные транспортные средства и эксплуатации специализированных устройств/систем (</w:t>
      </w:r>
      <w:r>
        <w:t>«</w:t>
      </w:r>
      <w:r w:rsidR="008E1BCE">
        <w:t>черных ящиков</w:t>
      </w:r>
      <w:r>
        <w:t>»</w:t>
      </w:r>
      <w:r w:rsidR="008E1BCE">
        <w:t>), фиксирующих на момент возможного происшествия и на заданный интервал времени до него и хранящих в некорректируемом и физически защищенном виде информацию о работе систем и программного обеспечения высокоавтоматизированных транспортных средств, а также данных внешних сервисов, используемых в процессе управления движением высокоавтоматизированного транспортного средства</w:t>
      </w:r>
      <w:r>
        <w:t>»</w:t>
      </w:r>
      <w:r w:rsidR="008E1BCE">
        <w:t>,</w:t>
      </w:r>
      <w:r>
        <w:t xml:space="preserve"> – </w:t>
      </w:r>
      <w:r w:rsidR="008E1BCE">
        <w:t>говорится в письме, с которым ознакомилось РИА Новости.</w:t>
      </w:r>
    </w:p>
    <w:p w14:paraId="154E7157" w14:textId="77777777" w:rsidR="008E1BCE" w:rsidRDefault="008E1BCE" w:rsidP="00AD5DAF">
      <w:pPr>
        <w:jc w:val="both"/>
      </w:pPr>
      <w:r>
        <w:t>Также ЦТЛ предлагает разработать и принять техстандарты по обязательной установке на беспилотники устройств, обеспечивающих в любых погодных условиях в любое время суток для всех участников дорожного движения и пешеходов однозначную идентификацию на установленном расстоянии этого беспилотника, следует из письма.</w:t>
      </w:r>
    </w:p>
    <w:p w14:paraId="7D5ECF9F" w14:textId="2E6C2E68" w:rsidR="008E1BCE" w:rsidRDefault="008E1BCE" w:rsidP="00AD5DAF">
      <w:pPr>
        <w:jc w:val="both"/>
      </w:pPr>
      <w:r>
        <w:t xml:space="preserve">Кроме этого, рекомендуется создать при АНО </w:t>
      </w:r>
      <w:r w:rsidR="00795C5A">
        <w:t>«</w:t>
      </w:r>
      <w:r>
        <w:t>Цифровая экономика</w:t>
      </w:r>
      <w:r w:rsidR="00795C5A">
        <w:t>»</w:t>
      </w:r>
      <w:r>
        <w:t xml:space="preserve"> отраслевую рабочую группу </w:t>
      </w:r>
      <w:r w:rsidR="00795C5A">
        <w:t>«</w:t>
      </w:r>
      <w:r>
        <w:t>Цифровой транспорт</w:t>
      </w:r>
      <w:r w:rsidR="00795C5A">
        <w:t>»</w:t>
      </w:r>
      <w:r>
        <w:t>, одной из приоритетных задач которой должна стать поддержка инициатив, проектов и программ по тестированию и поэтапному вводу в эксплуатацию на дорогах общего пользования высокоавтоматизированных транспортных средств, в том числе без присутствия инженера-испытателя в салоне транспортного средства, отмечает ассоциация.</w:t>
      </w:r>
    </w:p>
    <w:p w14:paraId="39500FBB" w14:textId="77777777" w:rsidR="008E1BCE" w:rsidRDefault="008E1BCE" w:rsidP="00AD5DAF">
      <w:pPr>
        <w:jc w:val="both"/>
      </w:pPr>
      <w:r>
        <w:t>Отдыхающие в парке Царицыно в Москве.</w:t>
      </w:r>
    </w:p>
    <w:p w14:paraId="4F785445" w14:textId="476086D6" w:rsidR="008E1BCE" w:rsidRDefault="00795C5A" w:rsidP="00AD5DAF">
      <w:pPr>
        <w:jc w:val="both"/>
      </w:pPr>
      <w:r>
        <w:t>«</w:t>
      </w:r>
      <w:r w:rsidR="008E1BCE">
        <w:t xml:space="preserve">Ускорить принятие законопроекта об экспериментальных правовых режимах в сфере цифровых инноваций в России, предусмотрев в нем, в частности, участие государства в страховании рисков при отработке инновационных решений в ходе пилотных проектов, порядок разработки и тестирования в ходе пилотных проектов одновременно с инновационными решениями и соответствующих норм их нормативного правового и </w:t>
      </w:r>
      <w:r w:rsidR="008E1BCE">
        <w:lastRenderedPageBreak/>
        <w:t>нормативно-технического регулирования, порядок масштабирования на территории страны инновационных решений, в случае положительного завершения пилотных проектов</w:t>
      </w:r>
      <w:r>
        <w:t>»</w:t>
      </w:r>
      <w:r w:rsidR="008E1BCE">
        <w:t>,</w:t>
      </w:r>
      <w:r>
        <w:t xml:space="preserve"> – </w:t>
      </w:r>
      <w:r w:rsidR="008E1BCE">
        <w:t>предлагают транспортники в письме.</w:t>
      </w:r>
    </w:p>
    <w:p w14:paraId="5645C504" w14:textId="7308032D" w:rsidR="008E1BCE" w:rsidRDefault="008E1BCE" w:rsidP="00AD5DAF">
      <w:pPr>
        <w:jc w:val="both"/>
      </w:pPr>
      <w:r>
        <w:t>Комментируя письмо, главный аналитик ассоциации Андрей Ионин отмечает, что у ЦТЛ еще есть предложение оборудовать машины-беспилотники дополнительным световым сигналом</w:t>
      </w:r>
      <w:r w:rsidR="00795C5A">
        <w:t xml:space="preserve"> – </w:t>
      </w:r>
      <w:r>
        <w:t xml:space="preserve">маячком на крыше автомобиля, чтобы каждый участник дорожного движения со значительного расстояния в любое время суток и в любых погодных условиях мог увидеть беспилотник. </w:t>
      </w:r>
      <w:r w:rsidR="00795C5A">
        <w:t>«</w:t>
      </w:r>
      <w:r>
        <w:t>Маячок должен включаться только в тот момент, когда автомобиль переходит в беспилотный режим движения, и выключаться, когда автомобиль переходит под управление человека</w:t>
      </w:r>
      <w:r w:rsidR="00795C5A">
        <w:t>»</w:t>
      </w:r>
      <w:r>
        <w:t>,</w:t>
      </w:r>
      <w:r w:rsidR="00795C5A">
        <w:t xml:space="preserve"> – </w:t>
      </w:r>
      <w:r>
        <w:t>поясняет аналитик.</w:t>
      </w:r>
    </w:p>
    <w:p w14:paraId="1E13DA64" w14:textId="77777777" w:rsidR="00AD5DAF" w:rsidRDefault="00AC18F4" w:rsidP="00AD5DAF">
      <w:pPr>
        <w:jc w:val="both"/>
      </w:pPr>
      <w:hyperlink r:id="rId24" w:history="1">
        <w:r w:rsidR="008E1BCE" w:rsidRPr="004940B1">
          <w:rPr>
            <w:rStyle w:val="a9"/>
          </w:rPr>
          <w:t>https://ria.ru/20200422/1570386359.html</w:t>
        </w:r>
      </w:hyperlink>
    </w:p>
    <w:p w14:paraId="2DBF578F" w14:textId="7E22F4BC" w:rsidR="008E1BCE" w:rsidRPr="006C4B8F" w:rsidRDefault="008E1BCE" w:rsidP="00AD5DAF">
      <w:pPr>
        <w:pStyle w:val="3"/>
        <w:jc w:val="both"/>
        <w:rPr>
          <w:rFonts w:ascii="Times New Roman" w:hAnsi="Times New Roman"/>
          <w:sz w:val="24"/>
          <w:szCs w:val="24"/>
        </w:rPr>
      </w:pPr>
      <w:bookmarkStart w:id="18" w:name="_Toc44251511"/>
      <w:r w:rsidRPr="006C4B8F">
        <w:rPr>
          <w:rFonts w:ascii="Times New Roman" w:hAnsi="Times New Roman"/>
          <w:sz w:val="24"/>
          <w:szCs w:val="24"/>
        </w:rPr>
        <w:t xml:space="preserve">РИА НОВОСТИ; 2020.21.04; </w:t>
      </w:r>
      <w:r w:rsidRPr="00AD5DAF">
        <w:rPr>
          <w:rFonts w:ascii="Times New Roman" w:hAnsi="Times New Roman"/>
          <w:sz w:val="24"/>
          <w:szCs w:val="24"/>
        </w:rPr>
        <w:t>МИНТРАНС</w:t>
      </w:r>
      <w:r w:rsidRPr="006C4B8F">
        <w:rPr>
          <w:rFonts w:ascii="Times New Roman" w:hAnsi="Times New Roman"/>
          <w:sz w:val="24"/>
          <w:szCs w:val="24"/>
        </w:rPr>
        <w:t xml:space="preserve"> ИЗ-ЗА COVID-19 ПЕРЕСТАЛ ПРИНИМАТЬ ПИСЬМА НА БУМАГЕ</w:t>
      </w:r>
      <w:bookmarkEnd w:id="18"/>
    </w:p>
    <w:p w14:paraId="208EC5DE" w14:textId="77777777" w:rsidR="008E1BCE" w:rsidRDefault="008E1BCE" w:rsidP="00AD5DAF">
      <w:pPr>
        <w:jc w:val="both"/>
      </w:pPr>
      <w:r w:rsidRPr="00AD5DAF">
        <w:rPr>
          <w:b/>
        </w:rPr>
        <w:t>Минтранс</w:t>
      </w:r>
      <w:r>
        <w:t xml:space="preserve"> РФ из-за ситуации с коронавирусом временно приостанавливает обработку, регистрацию и рассмотрение поступившей почтой или курьерами корреспонденции на бумаге, сообщила </w:t>
      </w:r>
      <w:r w:rsidRPr="00795C5A">
        <w:rPr>
          <w:b/>
        </w:rPr>
        <w:t>пресс-служба</w:t>
      </w:r>
      <w:r>
        <w:t xml:space="preserve"> ведомства.</w:t>
      </w:r>
    </w:p>
    <w:p w14:paraId="2049A2FA" w14:textId="77777777" w:rsidR="008E1BCE" w:rsidRDefault="008E1BCE" w:rsidP="00AD5DAF">
      <w:pPr>
        <w:jc w:val="both"/>
      </w:pPr>
      <w:r>
        <w:t>Всемирная организация здравоохранения 11 марта объявила вспышку новой коронавирусной инфекции COVID-19 пандемией. По последним данным ВОЗ, в мире зафиксировано более 2,3 миллиона случаев заражения, свыше 157 тысяч человек скончались.</w:t>
      </w:r>
    </w:p>
    <w:p w14:paraId="43FE15AE" w14:textId="5800742C" w:rsidR="008E1BCE" w:rsidRDefault="00795C5A" w:rsidP="00AD5DAF">
      <w:pPr>
        <w:jc w:val="both"/>
      </w:pPr>
      <w:r>
        <w:t>«</w:t>
      </w:r>
      <w:r w:rsidR="008E1BCE">
        <w:t xml:space="preserve">В целях недопущения распространения новой коронавирусной инфекции </w:t>
      </w:r>
      <w:r w:rsidR="008E1BCE" w:rsidRPr="00AD5DAF">
        <w:rPr>
          <w:b/>
        </w:rPr>
        <w:t>Минтранс России</w:t>
      </w:r>
      <w:r w:rsidR="008E1BCE">
        <w:t xml:space="preserve"> информирует о временной приостановке обработки, регистрации и рассмотрения корреспонденции на бумажных носителях, поступившей в Министерство с использованием почтовой связи и курьеров</w:t>
      </w:r>
      <w:r>
        <w:t>»</w:t>
      </w:r>
      <w:r w:rsidR="008E1BCE">
        <w:t>,</w:t>
      </w:r>
      <w:r>
        <w:t xml:space="preserve"> – </w:t>
      </w:r>
      <w:r w:rsidR="008E1BCE">
        <w:t>говорится в сообщении.</w:t>
      </w:r>
    </w:p>
    <w:p w14:paraId="05928B48" w14:textId="77777777" w:rsidR="008E1BCE" w:rsidRDefault="008E1BCE" w:rsidP="00AD5DAF">
      <w:pPr>
        <w:jc w:val="both"/>
      </w:pPr>
      <w:r>
        <w:t xml:space="preserve">Министерство просит направлять письма на электронную почту </w:t>
      </w:r>
      <w:hyperlink r:id="rId25" w:history="1">
        <w:r w:rsidRPr="004940B1">
          <w:rPr>
            <w:rStyle w:val="a9"/>
          </w:rPr>
          <w:t>info@mintrans.ru</w:t>
        </w:r>
      </w:hyperlink>
      <w:r>
        <w:t>.</w:t>
      </w:r>
    </w:p>
    <w:p w14:paraId="27B3925A" w14:textId="0411F710" w:rsidR="008E1BCE" w:rsidRDefault="00AC18F4" w:rsidP="00AD5DAF">
      <w:pPr>
        <w:jc w:val="both"/>
      </w:pPr>
      <w:hyperlink r:id="rId26" w:history="1">
        <w:r w:rsidR="008E1BCE" w:rsidRPr="004940B1">
          <w:rPr>
            <w:rStyle w:val="a9"/>
          </w:rPr>
          <w:t>https://ria.ru/20200421/1570334015.html</w:t>
        </w:r>
      </w:hyperlink>
    </w:p>
    <w:p w14:paraId="78695645" w14:textId="77777777" w:rsidR="00C86F63" w:rsidRPr="00C86F63" w:rsidRDefault="00C86F63" w:rsidP="00AD5DAF">
      <w:pPr>
        <w:pStyle w:val="3"/>
        <w:jc w:val="both"/>
        <w:rPr>
          <w:rFonts w:ascii="Times New Roman" w:hAnsi="Times New Roman"/>
          <w:sz w:val="24"/>
          <w:szCs w:val="24"/>
        </w:rPr>
      </w:pPr>
      <w:bookmarkStart w:id="19" w:name="_Toc44251512"/>
      <w:r w:rsidRPr="00C86F63">
        <w:rPr>
          <w:rFonts w:ascii="Times New Roman" w:hAnsi="Times New Roman"/>
          <w:sz w:val="24"/>
          <w:szCs w:val="24"/>
        </w:rPr>
        <w:t>ИНТЕРФАКС; 2020.21.04; СП ОТМЕЧАЕТ НЕГОТОВНОСТЬ ПОРТОВ К ЧАСТНЫМ ИНВЕСТИЦИЯМ, ВЫЯВИЛА НЕВОСТРЕБОВАННЫЕ РАБОТЫ ПО МОДЕРНИЗАЦИИ ИНФРАСТРУКТУРЫ</w:t>
      </w:r>
      <w:bookmarkEnd w:id="19"/>
    </w:p>
    <w:p w14:paraId="00233AD1" w14:textId="77777777" w:rsidR="00AD5DAF" w:rsidRDefault="00C86F63" w:rsidP="00AD5DAF">
      <w:pPr>
        <w:jc w:val="both"/>
      </w:pPr>
      <w:r>
        <w:t>Счетная палата РФ оценила эффективность использования бюджетных средств на реализацию инвестиционных проектов по увеличению производственных мощностей российских морских портов в 2016-2019 годах.</w:t>
      </w:r>
    </w:p>
    <w:p w14:paraId="65A623D9" w14:textId="50A512EF" w:rsidR="00AD5DAF" w:rsidRDefault="00795C5A" w:rsidP="00AD5DAF">
      <w:pPr>
        <w:jc w:val="both"/>
      </w:pPr>
      <w:r>
        <w:t>«</w:t>
      </w:r>
      <w:r w:rsidR="00C86F63">
        <w:t>Низкий уровень развития объектов федеральной собственности в морских портах тормозит активность частных инвесторов</w:t>
      </w:r>
      <w:r>
        <w:t>»</w:t>
      </w:r>
      <w:r w:rsidR="00C86F63">
        <w:t>,</w:t>
      </w:r>
      <w:r>
        <w:t xml:space="preserve"> – </w:t>
      </w:r>
      <w:r w:rsidR="00C86F63">
        <w:t>сообщила Счетная палата по результатам проверки.</w:t>
      </w:r>
    </w:p>
    <w:p w14:paraId="4F84439D" w14:textId="517CA05F" w:rsidR="00AD5DAF" w:rsidRDefault="00795C5A" w:rsidP="00AD5DAF">
      <w:pPr>
        <w:jc w:val="both"/>
      </w:pPr>
      <w:r>
        <w:t>«</w:t>
      </w:r>
      <w:r w:rsidR="00C86F63">
        <w:t>Фактический уровень грузооборота в морских портах значительно ниже их проектной мощности. По итогам 2019 года грузооборот составил 840,3 млн тонн, или 76% от проектной мощности. Это свидетельствует о необходимости совершенствования порядка прогнозирования объемов грузооборота, в том числе учета при этом изменяющейся конъюнктуры мировых товарных рынков, при планировании мероприятий по развитию морских портов</w:t>
      </w:r>
      <w:r>
        <w:t>»</w:t>
      </w:r>
      <w:r w:rsidR="00C86F63">
        <w:t>,</w:t>
      </w:r>
      <w:r>
        <w:t xml:space="preserve"> – </w:t>
      </w:r>
      <w:r w:rsidR="00C86F63">
        <w:t>заявил аудитор Валерий Богомолов, слова которого приводятся в сообщении.</w:t>
      </w:r>
    </w:p>
    <w:p w14:paraId="71EBBBE7" w14:textId="77777777" w:rsidR="00AD5DAF" w:rsidRDefault="00C86F63" w:rsidP="00AD5DAF">
      <w:pPr>
        <w:jc w:val="both"/>
      </w:pPr>
      <w:r>
        <w:t>Проекты развития морских портов реализуются за счет федерального бюджета и частных инвестиций. Государство строит подходные каналы, акватории и причалы, а частные инвесторы обустраивают их объектами портовой инфраструктуры. Таким образом, инвестиционная активность частных инвесторов напрямую зависит от степени развития объектов федеральной собственности в портах, подчеркнули в ведомстве.</w:t>
      </w:r>
    </w:p>
    <w:p w14:paraId="0AD48895" w14:textId="77777777" w:rsidR="00AD5DAF" w:rsidRDefault="00C86F63" w:rsidP="00AD5DAF">
      <w:pPr>
        <w:jc w:val="both"/>
      </w:pPr>
      <w:r>
        <w:t xml:space="preserve">При этом в 2016-2019 гг. из запланированных 36 объектов госсобственности были построены и введены в эксплуатацию только 13. По словам Богомолова, уровень </w:t>
      </w:r>
      <w:r>
        <w:lastRenderedPageBreak/>
        <w:t>внебюджетного финансирования в 2016-2019 годах упал с 50% до 14% от установленных показателей.</w:t>
      </w:r>
    </w:p>
    <w:p w14:paraId="0E86F872" w14:textId="5688085B" w:rsidR="00AD5DAF" w:rsidRDefault="00795C5A" w:rsidP="00AD5DAF">
      <w:pPr>
        <w:jc w:val="both"/>
      </w:pPr>
      <w:r>
        <w:t>«</w:t>
      </w:r>
      <w:r w:rsidR="00C86F63">
        <w:t>Например, незавершение Росморпортом в 2019 году работ в морском порту Ванино задерживает ход строительства инвестором транспортно-перегрузочного угольного терминала в бухте Мучке стоимостью 24 млрд рублей с ростом мощностей порта на 12 млн тонн, запланированного к вводу на сентябрь этого года</w:t>
      </w:r>
      <w:r>
        <w:t>»</w:t>
      </w:r>
      <w:r w:rsidR="00C86F63">
        <w:t>,</w:t>
      </w:r>
      <w:r>
        <w:t xml:space="preserve"> – </w:t>
      </w:r>
      <w:r w:rsidR="00C86F63">
        <w:t>отметил аудитор.</w:t>
      </w:r>
    </w:p>
    <w:p w14:paraId="759EDE0D" w14:textId="3CB551A5" w:rsidR="00AD5DAF" w:rsidRDefault="00C86F63" w:rsidP="00AD5DAF">
      <w:pPr>
        <w:jc w:val="both"/>
      </w:pPr>
      <w:r>
        <w:t xml:space="preserve">Между тем, акваториям российских портов не хватает глубины. Из-за этого некоторые причалы простаивают, на других не построена вся необходимая инфраструктура, отмечают в ведомстве. </w:t>
      </w:r>
      <w:r w:rsidR="00795C5A">
        <w:t>«</w:t>
      </w:r>
      <w:r>
        <w:t>Проектная мощность порта Оля составляет 1,6 млн тонн и сформирована в том числе в результате ввода в эксплуатацию причала № 5а. Вместе с тем по причине недостаточных глубин у причала перегрузочное оборудование инвестором не установлено, внутрипортовые железнодорожные пути к причалу не подведены. Грузооборот порта Оля в 2018 году составил 423 тыс. тонн или 27% от фактической мощности</w:t>
      </w:r>
      <w:r w:rsidR="00795C5A">
        <w:t>»</w:t>
      </w:r>
      <w:r>
        <w:t>,</w:t>
      </w:r>
      <w:r w:rsidR="00795C5A">
        <w:t xml:space="preserve"> – </w:t>
      </w:r>
      <w:r>
        <w:t>сообщил Богомолов.</w:t>
      </w:r>
    </w:p>
    <w:p w14:paraId="690ABD6F" w14:textId="0093786E" w:rsidR="00AD5DAF" w:rsidRDefault="00C86F63" w:rsidP="00AD5DAF">
      <w:pPr>
        <w:jc w:val="both"/>
      </w:pPr>
      <w:r>
        <w:t xml:space="preserve">В ходе проверки также были установлены ряд нарушений и недостатков в работе ФГУП </w:t>
      </w:r>
      <w:r w:rsidR="00795C5A">
        <w:t>«</w:t>
      </w:r>
      <w:r>
        <w:t>Росморпорт</w:t>
      </w:r>
      <w:r w:rsidR="00795C5A">
        <w:t>»</w:t>
      </w:r>
      <w:r>
        <w:t xml:space="preserve"> (подведомственное </w:t>
      </w:r>
      <w:r w:rsidRPr="00AD5DAF">
        <w:rPr>
          <w:b/>
        </w:rPr>
        <w:t>Росморречфлот</w:t>
      </w:r>
      <w:r>
        <w:t xml:space="preserve">у). </w:t>
      </w:r>
      <w:r w:rsidR="00795C5A">
        <w:t>«</w:t>
      </w:r>
      <w:r>
        <w:t>В составе незавершенного строительства Росморпорта отражены затраты на ранее проведенные и не востребованные проектно-изыскательские работы по 18 объектам инфраструктуры морских портов на 783 млн рублей. Это свидетельствует о неэффективном использовании средств федерального бюджета на указанную сумму. Также предприятие не вовлекало в инвестиционный процесс объекты незавершенного строительства с высокой степенью готовности морского порта Усть-Луга. Это привело к увеличению стоимости оставшихся работ</w:t>
      </w:r>
      <w:r w:rsidR="00795C5A">
        <w:t>»</w:t>
      </w:r>
      <w:r>
        <w:t>,</w:t>
      </w:r>
      <w:r w:rsidR="00795C5A">
        <w:t xml:space="preserve"> – </w:t>
      </w:r>
      <w:r>
        <w:t>отметил Богомолов.</w:t>
      </w:r>
    </w:p>
    <w:p w14:paraId="43307F80" w14:textId="6B05D36E" w:rsidR="00AD5DAF" w:rsidRDefault="00C86F63" w:rsidP="00AD5DAF">
      <w:pPr>
        <w:jc w:val="both"/>
      </w:pPr>
      <w:r>
        <w:t xml:space="preserve">В </w:t>
      </w:r>
      <w:r w:rsidRPr="00AD5DAF">
        <w:rPr>
          <w:b/>
        </w:rPr>
        <w:t>Росморречфлот</w:t>
      </w:r>
      <w:r>
        <w:t xml:space="preserve">е рост стоимости работа объясняют уходом инвестора из сделки. </w:t>
      </w:r>
      <w:r w:rsidR="00795C5A">
        <w:t>«</w:t>
      </w:r>
      <w:r>
        <w:t>Росморпорт сам за внебюджетные средства достроит порт. Естественно, из-за того, что срок реализации был увеличен, выросла и цена</w:t>
      </w:r>
      <w:r w:rsidR="00795C5A">
        <w:t>»</w:t>
      </w:r>
      <w:r>
        <w:t xml:space="preserve">, -- приводятся в пресс-релизе слова руководителя </w:t>
      </w:r>
      <w:r w:rsidRPr="00AD5DAF">
        <w:rPr>
          <w:b/>
        </w:rPr>
        <w:t>Росморречфлот</w:t>
      </w:r>
      <w:r>
        <w:t>а Александра Пошивая.</w:t>
      </w:r>
    </w:p>
    <w:p w14:paraId="52CABD2C" w14:textId="5C124010" w:rsidR="00C86F63" w:rsidRDefault="00C86F63" w:rsidP="00AD5DAF">
      <w:pPr>
        <w:jc w:val="both"/>
      </w:pPr>
      <w:r>
        <w:t xml:space="preserve">По результатам проверки Счетная палата приняла решение направить обращение в Генпрокуратуру и Федеральную антимонопольную службу (ФАС) РФ, информационное письмо в </w:t>
      </w:r>
      <w:r w:rsidRPr="00AD5DAF">
        <w:rPr>
          <w:b/>
        </w:rPr>
        <w:t>Минтранс</w:t>
      </w:r>
      <w:r>
        <w:t xml:space="preserve"> РФ, представление Росморпорту, а также отчет в палаты Федерального Собрания.</w:t>
      </w:r>
    </w:p>
    <w:p w14:paraId="47A52FDC" w14:textId="77777777" w:rsidR="006C4B8F" w:rsidRPr="00B556FF" w:rsidRDefault="006C4B8F" w:rsidP="00AD5DAF">
      <w:pPr>
        <w:pStyle w:val="3"/>
        <w:jc w:val="both"/>
        <w:rPr>
          <w:rFonts w:ascii="Times New Roman" w:hAnsi="Times New Roman"/>
          <w:sz w:val="24"/>
          <w:szCs w:val="24"/>
        </w:rPr>
      </w:pPr>
      <w:bookmarkStart w:id="20" w:name="_Toc44251513"/>
      <w:r w:rsidRPr="00B556FF">
        <w:rPr>
          <w:rFonts w:ascii="Times New Roman" w:hAnsi="Times New Roman"/>
          <w:sz w:val="24"/>
          <w:szCs w:val="24"/>
        </w:rPr>
        <w:t>ТАСС; 2020.21.04; ЛАВРОВ ЗАЯВИЛ, ЧТО РФ РАССЧИТЫВАЕТ РЕШИТЬ В БЛИЖАЙШЕЕ ВРЕМЯ ВОПРОС АВИАСООБЩЕНИЯ С ГРУЗИЕЙ</w:t>
      </w:r>
      <w:bookmarkEnd w:id="20"/>
    </w:p>
    <w:p w14:paraId="09333E38" w14:textId="77777777" w:rsidR="00AD5DAF" w:rsidRDefault="006C4B8F" w:rsidP="00AD5DAF">
      <w:pPr>
        <w:jc w:val="both"/>
      </w:pPr>
      <w:r>
        <w:t>Россия надеется в ближайшее время решить вопрос о восстановлении авиасообщения с Грузией. Об этом заявил во вторник министр иностранных дел РФ Сергей Лавров в ходе круглого стола с представителями Фонда публичной дипломатии имени А. М. Горчакова, который проходит в формате видеоконференции.</w:t>
      </w:r>
    </w:p>
    <w:p w14:paraId="6167084C" w14:textId="23555968" w:rsidR="00AD5DAF" w:rsidRDefault="00795C5A" w:rsidP="00AD5DAF">
      <w:pPr>
        <w:jc w:val="both"/>
      </w:pPr>
      <w:r>
        <w:t>«</w:t>
      </w:r>
      <w:r w:rsidR="006C4B8F">
        <w:t>К сожалению, сейчас пока заморожено авиасообщение. Надеюсь, что в ближайшее время мы сможем эту проблему решить</w:t>
      </w:r>
      <w:r>
        <w:t>»</w:t>
      </w:r>
      <w:r w:rsidR="006C4B8F">
        <w:t>,</w:t>
      </w:r>
      <w:r>
        <w:t xml:space="preserve"> – </w:t>
      </w:r>
      <w:r w:rsidR="006C4B8F">
        <w:t>сказал он.</w:t>
      </w:r>
    </w:p>
    <w:p w14:paraId="12E0AF40" w14:textId="54504D82" w:rsidR="00AD5DAF" w:rsidRDefault="00795C5A" w:rsidP="00AD5DAF">
      <w:pPr>
        <w:jc w:val="both"/>
      </w:pPr>
      <w:r>
        <w:t>«</w:t>
      </w:r>
      <w:r w:rsidR="006C4B8F">
        <w:t>Для нас главное, чтобы не раздувалась русофобская кампания в Тбилиси, эксцессы которой были во время проведения Всемирной ассамблеи православия. Они, конечно, заставили нас серьезно задуматься над проблемой безопасности россиян. Хотя потом грузинская сторона уверяла, что безопасность будет обеспечиваться, все-таки уже сейчас мы находимся в ситуации, когда авиасообщение заморожено</w:t>
      </w:r>
      <w:r>
        <w:t>»</w:t>
      </w:r>
      <w:r w:rsidR="006C4B8F">
        <w:t>,</w:t>
      </w:r>
      <w:r>
        <w:t xml:space="preserve"> – </w:t>
      </w:r>
      <w:r w:rsidR="006C4B8F">
        <w:t>добавил министр.</w:t>
      </w:r>
    </w:p>
    <w:p w14:paraId="783FF1E3" w14:textId="48B640CC" w:rsidR="006C4B8F" w:rsidRDefault="006C4B8F" w:rsidP="00AD5DAF">
      <w:pPr>
        <w:jc w:val="both"/>
      </w:pPr>
      <w:r>
        <w:t xml:space="preserve">По указу </w:t>
      </w:r>
      <w:r w:rsidRPr="00795C5A">
        <w:rPr>
          <w:b/>
        </w:rPr>
        <w:t>президента РФ</w:t>
      </w:r>
      <w:r>
        <w:t xml:space="preserve">, российским авиакомпаниям с 8 июля 2019 года временно запрещено осуществлять воздушные перевозки в Грузию. С этой же даты вступило в силу решение </w:t>
      </w:r>
      <w:r w:rsidRPr="00AD5DAF">
        <w:rPr>
          <w:b/>
        </w:rPr>
        <w:t>Минтранс</w:t>
      </w:r>
      <w:r>
        <w:t xml:space="preserve">а РФ о приостановке полетов грузинских авиакомпаний в Россию. Российские власти пошли на этот шаг после того, как 20 июня того же года несколько тысяч человек устроили в Тбилиси у здания парламента антироссийский митинг. Поводом для массовой акции стало участие депутата Госдумы Сергея Гаврилова и других делегатов </w:t>
      </w:r>
      <w:r>
        <w:lastRenderedPageBreak/>
        <w:t>из России в работе Межпарламентской ассамблеи православия, которая была организована принимающей стороной в стенах грузинского парламента.</w:t>
      </w:r>
    </w:p>
    <w:p w14:paraId="1DCE96B0" w14:textId="2CC28085" w:rsidR="006C4B8F" w:rsidRDefault="00AC18F4" w:rsidP="00AD5DAF">
      <w:pPr>
        <w:jc w:val="both"/>
      </w:pPr>
      <w:hyperlink r:id="rId27" w:history="1">
        <w:r w:rsidR="006C4B8F" w:rsidRPr="004940B1">
          <w:rPr>
            <w:rStyle w:val="a9"/>
          </w:rPr>
          <w:t>https://tass.ru/ekonomika/8293403</w:t>
        </w:r>
      </w:hyperlink>
    </w:p>
    <w:p w14:paraId="11C1A5CA" w14:textId="77777777" w:rsidR="00862A40" w:rsidRPr="00862A40" w:rsidRDefault="00862A40" w:rsidP="00AD5DAF">
      <w:pPr>
        <w:pStyle w:val="3"/>
        <w:jc w:val="both"/>
        <w:rPr>
          <w:rFonts w:ascii="Times New Roman" w:hAnsi="Times New Roman"/>
          <w:sz w:val="24"/>
          <w:szCs w:val="24"/>
        </w:rPr>
      </w:pPr>
      <w:bookmarkStart w:id="21" w:name="_Toc44251514"/>
      <w:r w:rsidRPr="00862A40">
        <w:rPr>
          <w:rFonts w:ascii="Times New Roman" w:hAnsi="Times New Roman"/>
          <w:sz w:val="24"/>
          <w:szCs w:val="24"/>
        </w:rPr>
        <w:t>ТАСС; 2020.21.04; КАНЦЛЕР АВСТРИИ ПРЕДЛОЖИЛ ОТКРЫВАТЬ АВИАСООБЩЕНИЕ МЕЖДУ СТРАНАМИ, ПОБЕДИВШИМИ ЭПИДЕМИЮ</w:t>
      </w:r>
      <w:bookmarkEnd w:id="21"/>
    </w:p>
    <w:p w14:paraId="049528DC" w14:textId="77777777" w:rsidR="00AD5DAF" w:rsidRDefault="00862A40" w:rsidP="00AD5DAF">
      <w:pPr>
        <w:jc w:val="both"/>
      </w:pPr>
      <w:r>
        <w:t>Международное авиасообщение в перспективе может начать открываться между странами, в которых наблюдается стабильная ситуация с распространением коронавируса. С таким предложением выступил во вторник австрийский канцлер Себастьян Курц.</w:t>
      </w:r>
    </w:p>
    <w:p w14:paraId="52747952" w14:textId="30956C48" w:rsidR="00AD5DAF" w:rsidRDefault="00795C5A" w:rsidP="00AD5DAF">
      <w:pPr>
        <w:jc w:val="both"/>
      </w:pPr>
      <w:r>
        <w:t>«</w:t>
      </w:r>
      <w:r w:rsidR="00862A40">
        <w:t>В сфере воздушного сообщения в среднесрочной и долгосрочной перспективе я ожидаю сценарий, при котором на международной арене друг другу будут открываться страны, победившие вирус и находящиеся на хорошем пути, то есть в которых наблюдаются очень низкие показатели заболеваемости. Можно предположить наличие клуба, участие в котором обусловлено отсутствием угрозы безопасности. Это, вероятно, путь, который может стать реальностью в Европе и за пределами Шенгенской зоны</w:t>
      </w:r>
      <w:r>
        <w:t>»</w:t>
      </w:r>
      <w:r w:rsidR="00862A40">
        <w:t>,</w:t>
      </w:r>
      <w:r>
        <w:t xml:space="preserve"> – </w:t>
      </w:r>
      <w:r w:rsidR="00862A40">
        <w:t>рассказал Курц на пресс-конференции в Вене.</w:t>
      </w:r>
    </w:p>
    <w:p w14:paraId="304949C6" w14:textId="7EA74FB4" w:rsidR="00AD5DAF" w:rsidRDefault="00862A40" w:rsidP="00AD5DAF">
      <w:pPr>
        <w:jc w:val="both"/>
      </w:pPr>
      <w:r>
        <w:t xml:space="preserve">По его словам, границы Шенгенской зоны пока остаются закрытыми, чтобы ЕС мог быть защищен наилучшим образом. </w:t>
      </w:r>
      <w:r w:rsidR="00795C5A">
        <w:t>«</w:t>
      </w:r>
      <w:r>
        <w:t>Кроме того, внутри ЕС действует строгий пограничный режим, продолжение которого зависит от развития ситуации</w:t>
      </w:r>
      <w:r w:rsidR="00795C5A">
        <w:t>»</w:t>
      </w:r>
      <w:r>
        <w:t>,</w:t>
      </w:r>
      <w:r w:rsidR="00795C5A">
        <w:t xml:space="preserve"> – </w:t>
      </w:r>
      <w:r>
        <w:t>добавил он. В качестве наиболее вероятных кандидатов, с которыми Австрия может в будущем открыть границу, Курц назвал Чехию и Германию</w:t>
      </w:r>
    </w:p>
    <w:p w14:paraId="1CDC563D" w14:textId="322C386B" w:rsidR="00862A40" w:rsidRDefault="00862A40" w:rsidP="00AD5DAF">
      <w:pPr>
        <w:jc w:val="both"/>
      </w:pPr>
      <w:r>
        <w:t>Австрия для борьбы с распространением коронавируса ввела в марте санитарный контроль на границах. Вена запретила авиарейсы из целого ряда стран, включая Россию и Украину. Всем прибывающим из-за границы предписано находиться в самоизоляции в течение 14 дней. Авиакомпания Austrian Airlines (</w:t>
      </w:r>
      <w:r w:rsidR="00795C5A">
        <w:t>«</w:t>
      </w:r>
      <w:r>
        <w:t>Австрийские авиалинии</w:t>
      </w:r>
      <w:r w:rsidR="00795C5A">
        <w:t>»</w:t>
      </w:r>
      <w:r>
        <w:t>) приостановила полеты до 17 мая 2020 года.</w:t>
      </w:r>
    </w:p>
    <w:p w14:paraId="42DE6F5A" w14:textId="77777777" w:rsidR="00AD5DAF" w:rsidRDefault="00AC18F4" w:rsidP="00AD5DAF">
      <w:pPr>
        <w:jc w:val="both"/>
      </w:pPr>
      <w:hyperlink r:id="rId28" w:history="1">
        <w:r w:rsidR="00862A40" w:rsidRPr="004940B1">
          <w:rPr>
            <w:rStyle w:val="a9"/>
          </w:rPr>
          <w:t>https://tass.ru/obschestvo/8296837</w:t>
        </w:r>
      </w:hyperlink>
    </w:p>
    <w:p w14:paraId="2D76018D" w14:textId="069FFDF6" w:rsidR="009C6FB7" w:rsidRPr="009C6FB7" w:rsidRDefault="009C6FB7" w:rsidP="00AD5DAF">
      <w:pPr>
        <w:pStyle w:val="3"/>
        <w:jc w:val="both"/>
        <w:rPr>
          <w:rFonts w:ascii="Times New Roman" w:hAnsi="Times New Roman"/>
          <w:sz w:val="24"/>
          <w:szCs w:val="24"/>
        </w:rPr>
      </w:pPr>
      <w:bookmarkStart w:id="22" w:name="_Toc44251515"/>
      <w:r w:rsidRPr="009C6FB7">
        <w:rPr>
          <w:rFonts w:ascii="Times New Roman" w:hAnsi="Times New Roman"/>
          <w:sz w:val="24"/>
          <w:szCs w:val="24"/>
        </w:rPr>
        <w:t>ТАСС; 2020.21.04; ТУРИЗМ МОЖЕТ СТАТЬ ЛОКОМОТИВОМ ВЫХОДА ИЗ КРИЗИСА РЕГИОНОВ РОССИИ ПОСЛЕ ПАНДЕМИИ</w:t>
      </w:r>
      <w:bookmarkEnd w:id="22"/>
    </w:p>
    <w:p w14:paraId="681CC6C6" w14:textId="77777777" w:rsidR="00AD5DAF" w:rsidRDefault="009C6FB7" w:rsidP="00AD5DAF">
      <w:pPr>
        <w:jc w:val="both"/>
      </w:pPr>
      <w:r>
        <w:t>Туристическая отрасль может стать одним из главных секторов бизнеса, который поможет регионам РФ выйти из кризиса после пандемии коронавируса. Об этом сообщила ТАСС руководитель Ростуризма Зарина Догузова.</w:t>
      </w:r>
    </w:p>
    <w:p w14:paraId="0205E863" w14:textId="180BFF06" w:rsidR="00AD5DAF" w:rsidRDefault="00795C5A" w:rsidP="00AD5DAF">
      <w:pPr>
        <w:jc w:val="both"/>
      </w:pPr>
      <w:r>
        <w:t>«</w:t>
      </w:r>
      <w:r w:rsidR="009C6FB7">
        <w:t>Я верю, что текущая ситуация может стать уникальным шансом для внутреннего туризма, а сам туризм</w:t>
      </w:r>
      <w:r>
        <w:t xml:space="preserve"> – </w:t>
      </w:r>
      <w:r w:rsidR="009C6FB7">
        <w:t>локомотивом выхода из кризиса для большинства регионов страны. Однако для этого, помимо посткризисного плана, не менее важны меры поддержки отрасли уже сегодня</w:t>
      </w:r>
      <w:r>
        <w:t>»</w:t>
      </w:r>
      <w:r w:rsidR="009C6FB7">
        <w:t>,</w:t>
      </w:r>
      <w:r>
        <w:t xml:space="preserve"> – </w:t>
      </w:r>
      <w:r w:rsidR="009C6FB7">
        <w:t>отметила Догузова.</w:t>
      </w:r>
    </w:p>
    <w:p w14:paraId="146B58B8" w14:textId="2754F729" w:rsidR="00AD5DAF" w:rsidRDefault="009C6FB7" w:rsidP="00AD5DAF">
      <w:pPr>
        <w:jc w:val="both"/>
      </w:pPr>
      <w:r>
        <w:t xml:space="preserve">При этом необходимо сосредоточиться на </w:t>
      </w:r>
      <w:r w:rsidR="00795C5A">
        <w:t>«</w:t>
      </w:r>
      <w:r>
        <w:t>инфраструктурном ядре туризма</w:t>
      </w:r>
      <w:r w:rsidR="00795C5A">
        <w:t xml:space="preserve">» – </w:t>
      </w:r>
      <w:r>
        <w:t xml:space="preserve">на отелях, пансионатах, домах отдыха, курортах, санаториях, круизных судах и других объектах размещения, подчеркнула руководитель Ростуризма. </w:t>
      </w:r>
      <w:r w:rsidR="00795C5A">
        <w:t>«</w:t>
      </w:r>
      <w:r>
        <w:t>Все предложения по поддержке отрасли уже направлены в правительство России</w:t>
      </w:r>
      <w:r w:rsidR="00795C5A">
        <w:t>»</w:t>
      </w:r>
      <w:r>
        <w:t>,</w:t>
      </w:r>
      <w:r w:rsidR="00795C5A">
        <w:t xml:space="preserve"> – </w:t>
      </w:r>
      <w:r>
        <w:t>добавила она.</w:t>
      </w:r>
    </w:p>
    <w:p w14:paraId="678071DE" w14:textId="26B4BFE7" w:rsidR="00AD5DAF" w:rsidRDefault="009C6FB7" w:rsidP="00AD5DAF">
      <w:pPr>
        <w:jc w:val="both"/>
      </w:pPr>
      <w:r>
        <w:t xml:space="preserve">Ранее во время совещания </w:t>
      </w:r>
      <w:r w:rsidRPr="00795C5A">
        <w:rPr>
          <w:b/>
        </w:rPr>
        <w:t>президента РФ</w:t>
      </w:r>
      <w:r>
        <w:t xml:space="preserve"> </w:t>
      </w:r>
      <w:r w:rsidRPr="00795C5A">
        <w:rPr>
          <w:b/>
        </w:rPr>
        <w:t>Владимира Путина</w:t>
      </w:r>
      <w:r>
        <w:t xml:space="preserve"> с губернаторами глава Приморья Олег Кожемяко обратился к главе государства с просьбой дополнительно поддержать туристическое направление после пандемии коронавируса. Кожемяко отметил, что в последнее время отрасль в крае активно развивается, турпоток растет. Так, недавно были запущены новые рейсы в Японию и Южную Корею. Реализуются интересные туристам проекты</w:t>
      </w:r>
      <w:r w:rsidR="00795C5A">
        <w:t xml:space="preserve"> – </w:t>
      </w:r>
      <w:r>
        <w:t>в частности, работает Приморская сцена Мариинского театра.</w:t>
      </w:r>
    </w:p>
    <w:p w14:paraId="58A8C0B0" w14:textId="753759E4" w:rsidR="009C6FB7" w:rsidRDefault="009C6FB7" w:rsidP="00AD5DAF">
      <w:pPr>
        <w:jc w:val="both"/>
      </w:pPr>
      <w:r w:rsidRPr="00795C5A">
        <w:rPr>
          <w:b/>
        </w:rPr>
        <w:t>Президент России</w:t>
      </w:r>
      <w:r>
        <w:t xml:space="preserve"> согласился с идеей обсудить дополнительные меры поддержки внутреннего туризма.</w:t>
      </w:r>
    </w:p>
    <w:p w14:paraId="3C408D90" w14:textId="77777777" w:rsidR="00AD5DAF" w:rsidRDefault="00AC18F4" w:rsidP="00AD5DAF">
      <w:pPr>
        <w:jc w:val="both"/>
      </w:pPr>
      <w:hyperlink r:id="rId29" w:history="1">
        <w:r w:rsidR="009C6FB7" w:rsidRPr="004940B1">
          <w:rPr>
            <w:rStyle w:val="a9"/>
          </w:rPr>
          <w:t>https://tass.ru/ekonomika/8297863</w:t>
        </w:r>
      </w:hyperlink>
    </w:p>
    <w:p w14:paraId="45502C59" w14:textId="459D3D2C" w:rsidR="009C6FB7" w:rsidRDefault="009C6FB7" w:rsidP="00AD5DAF">
      <w:pPr>
        <w:jc w:val="both"/>
      </w:pPr>
      <w:r>
        <w:lastRenderedPageBreak/>
        <w:t>На ту же тему;</w:t>
      </w:r>
    </w:p>
    <w:p w14:paraId="3A99ACE5" w14:textId="77777777" w:rsidR="00AD5DAF" w:rsidRDefault="00AC18F4" w:rsidP="00AD5DAF">
      <w:pPr>
        <w:jc w:val="both"/>
      </w:pPr>
      <w:hyperlink r:id="rId30" w:history="1">
        <w:r w:rsidR="009C6FB7" w:rsidRPr="004940B1">
          <w:rPr>
            <w:rStyle w:val="a9"/>
          </w:rPr>
          <w:t>https://tass.ru/ekonomika/8295393</w:t>
        </w:r>
      </w:hyperlink>
    </w:p>
    <w:p w14:paraId="2F2FF172" w14:textId="13839938" w:rsidR="008E1BCE" w:rsidRPr="008E1BCE" w:rsidRDefault="008E1BCE" w:rsidP="00AD5DAF">
      <w:pPr>
        <w:pStyle w:val="3"/>
        <w:jc w:val="both"/>
        <w:rPr>
          <w:rFonts w:ascii="Times New Roman" w:hAnsi="Times New Roman"/>
          <w:sz w:val="24"/>
          <w:szCs w:val="24"/>
        </w:rPr>
      </w:pPr>
      <w:bookmarkStart w:id="23" w:name="_Toc44251516"/>
      <w:r w:rsidRPr="008E1BCE">
        <w:rPr>
          <w:rFonts w:ascii="Times New Roman" w:hAnsi="Times New Roman"/>
          <w:sz w:val="24"/>
          <w:szCs w:val="24"/>
        </w:rPr>
        <w:t>ИНТЕРФАКС; 2020.21.04; МИНЮСТ ПЕРЕДУМАЛ РЕЗКО ПОВЫШАТЬ ШТРАФЫ В НОВОМ КОАП</w:t>
      </w:r>
      <w:bookmarkEnd w:id="23"/>
    </w:p>
    <w:p w14:paraId="4608B1A6" w14:textId="77777777" w:rsidR="00AD5DAF" w:rsidRDefault="008E1BCE" w:rsidP="00AD5DAF">
      <w:pPr>
        <w:jc w:val="both"/>
      </w:pPr>
      <w:r>
        <w:t xml:space="preserve">Министерство юстиции РФ отказалось от идеи существенно повысить штрафы в новой редакции Кодекса об административных правонарушениях (КоАП РФ), сообщили в </w:t>
      </w:r>
      <w:r w:rsidRPr="00795C5A">
        <w:rPr>
          <w:b/>
        </w:rPr>
        <w:t>пресс-службе</w:t>
      </w:r>
      <w:r>
        <w:t xml:space="preserve"> ведомства.</w:t>
      </w:r>
    </w:p>
    <w:p w14:paraId="0633BB84" w14:textId="5B72737F" w:rsidR="00AD5DAF" w:rsidRDefault="00795C5A" w:rsidP="00AD5DAF">
      <w:pPr>
        <w:jc w:val="both"/>
      </w:pPr>
      <w:r>
        <w:t>«</w:t>
      </w:r>
      <w:r w:rsidR="008E1BCE">
        <w:t xml:space="preserve">20 апреля под руководством министра юстиции РФ Константина Чуйченко в формате видеоконференции проведено совещание по разрабатываемым Минюстом проектам федеральных законов КоАП РФ и </w:t>
      </w:r>
      <w:r>
        <w:t>«</w:t>
      </w:r>
      <w:r w:rsidR="008E1BCE">
        <w:t>Процессуальный кодекс РФ об административных правонарушениях</w:t>
      </w:r>
      <w:r>
        <w:t>»</w:t>
      </w:r>
      <w:r w:rsidR="008E1BCE">
        <w:t>,</w:t>
      </w:r>
      <w:r>
        <w:t xml:space="preserve"> – </w:t>
      </w:r>
      <w:r w:rsidR="008E1BCE">
        <w:t xml:space="preserve">говорится в сообщении </w:t>
      </w:r>
      <w:r w:rsidR="008E1BCE" w:rsidRPr="00795C5A">
        <w:rPr>
          <w:b/>
        </w:rPr>
        <w:t>пресс-службы</w:t>
      </w:r>
      <w:r w:rsidR="008E1BCE">
        <w:t xml:space="preserve">, поступившем во вторник в </w:t>
      </w:r>
      <w:r>
        <w:t>«</w:t>
      </w:r>
      <w:r w:rsidR="008E1BCE">
        <w:t>Интерфакс</w:t>
      </w:r>
      <w:r>
        <w:t>»</w:t>
      </w:r>
      <w:r w:rsidR="008E1BCE">
        <w:t>.</w:t>
      </w:r>
    </w:p>
    <w:p w14:paraId="5D6E48E8" w14:textId="72B7E99F" w:rsidR="00AD5DAF" w:rsidRDefault="008E1BCE" w:rsidP="00AD5DAF">
      <w:pPr>
        <w:jc w:val="both"/>
      </w:pPr>
      <w:r>
        <w:t xml:space="preserve">В ведомстве отметили, что во избежание роста административной нагрузки на граждан и бизнес Минюстом при подготовке проекта нового КоАП предложено </w:t>
      </w:r>
      <w:r w:rsidR="00795C5A">
        <w:t>«</w:t>
      </w:r>
      <w:r>
        <w:t>размеры административных штрафов в основном сохранить в пределах, установленных действующим Кодексом</w:t>
      </w:r>
      <w:r w:rsidR="00795C5A">
        <w:t>»</w:t>
      </w:r>
      <w:r>
        <w:t>.</w:t>
      </w:r>
    </w:p>
    <w:p w14:paraId="0DE08A4C" w14:textId="4B0FC38F" w:rsidR="00AD5DAF" w:rsidRDefault="008E1BCE" w:rsidP="00AD5DAF">
      <w:pPr>
        <w:jc w:val="both"/>
      </w:pPr>
      <w:r>
        <w:t>Подготовленный Минюстом проект нового КоАП, предусматривающий ряд существенных изменений действующих и введение новых составов правонарушений и видов ответственности, был обнародован 30 января. Предполагалось, что Кодекс вступит в силу 1 января 2021 года. Также Минюст обнародовал проект нового закона</w:t>
      </w:r>
      <w:r w:rsidR="00795C5A">
        <w:t xml:space="preserve"> – </w:t>
      </w:r>
      <w:r>
        <w:t>Процессуального кодекса об административных правонарушениях.</w:t>
      </w:r>
    </w:p>
    <w:p w14:paraId="2699DBFA" w14:textId="77777777" w:rsidR="00AD5DAF" w:rsidRDefault="008E1BCE" w:rsidP="00AD5DAF">
      <w:pPr>
        <w:jc w:val="both"/>
      </w:pPr>
      <w:r>
        <w:t>Ряд положений проекта КоАП, в частности многократное увеличение размера штрафов за превышение скорости на дорогах, вызвали широкий общественный резонанс, в том числе негативную реакцию.</w:t>
      </w:r>
    </w:p>
    <w:p w14:paraId="34B55A47" w14:textId="77777777" w:rsidR="00795C5A" w:rsidRDefault="008E1BCE" w:rsidP="00AD5DAF">
      <w:pPr>
        <w:jc w:val="both"/>
      </w:pPr>
      <w:r>
        <w:t xml:space="preserve">Позднее </w:t>
      </w:r>
      <w:r w:rsidRPr="00795C5A">
        <w:rPr>
          <w:b/>
        </w:rPr>
        <w:t>премьер-министр</w:t>
      </w:r>
      <w:r>
        <w:t xml:space="preserve"> РФ </w:t>
      </w:r>
      <w:r w:rsidRPr="00795C5A">
        <w:rPr>
          <w:b/>
        </w:rPr>
        <w:t>Михаил Мишустин</w:t>
      </w:r>
      <w:r>
        <w:t xml:space="preserve"> заявил, что увеличение штрафов для водителей за превышение скорости до пяти тысяч рублей</w:t>
      </w:r>
      <w:r w:rsidR="00795C5A">
        <w:t xml:space="preserve"> – </w:t>
      </w:r>
      <w:r>
        <w:t xml:space="preserve">непосильная сумма для многих из них. Он отметил: </w:t>
      </w:r>
      <w:r w:rsidR="00795C5A">
        <w:t>«</w:t>
      </w:r>
      <w:r>
        <w:t>Мы еще не добились такого роста зарплат</w:t>
      </w:r>
      <w:r w:rsidR="00795C5A">
        <w:t>»</w:t>
      </w:r>
      <w:r>
        <w:t xml:space="preserve"> и предложил пересмотреть подход к установлению штрафов.</w:t>
      </w:r>
    </w:p>
    <w:p w14:paraId="39BC1AF3" w14:textId="3AA66ECD" w:rsidR="009C6FB7" w:rsidRPr="009C6FB7" w:rsidRDefault="009C6FB7" w:rsidP="00AD5DAF">
      <w:pPr>
        <w:pStyle w:val="3"/>
        <w:jc w:val="both"/>
        <w:rPr>
          <w:rFonts w:ascii="Times New Roman" w:hAnsi="Times New Roman"/>
          <w:sz w:val="24"/>
          <w:szCs w:val="24"/>
        </w:rPr>
      </w:pPr>
      <w:bookmarkStart w:id="24" w:name="_Toc44251517"/>
      <w:r w:rsidRPr="009C6FB7">
        <w:rPr>
          <w:rFonts w:ascii="Times New Roman" w:hAnsi="Times New Roman"/>
          <w:sz w:val="24"/>
          <w:szCs w:val="24"/>
        </w:rPr>
        <w:t>РИА НОВОСТИ; 2020.2</w:t>
      </w:r>
      <w:r>
        <w:rPr>
          <w:rFonts w:ascii="Times New Roman" w:hAnsi="Times New Roman"/>
          <w:sz w:val="24"/>
          <w:szCs w:val="24"/>
        </w:rPr>
        <w:t>2</w:t>
      </w:r>
      <w:r w:rsidRPr="009C6FB7">
        <w:rPr>
          <w:rFonts w:ascii="Times New Roman" w:hAnsi="Times New Roman"/>
          <w:sz w:val="24"/>
          <w:szCs w:val="24"/>
        </w:rPr>
        <w:t>.04; РОССИЯНЕ В СРЕДУ ВЕРНУТСЯ ДОМОЙ ИЗ ТУРЦИИ, ИНДИИ, КИРГИЗИИ, ТАИЛАНДА</w:t>
      </w:r>
      <w:bookmarkEnd w:id="24"/>
    </w:p>
    <w:p w14:paraId="106CAFD7" w14:textId="0DE24ABC" w:rsidR="009C6FB7" w:rsidRDefault="009C6FB7" w:rsidP="00AD5DAF">
      <w:pPr>
        <w:jc w:val="both"/>
      </w:pPr>
      <w:r>
        <w:t>Россияне в среду возвращаются домой вывозными рейсами из Турции, Индии, Киргизии и Таиланда, сообщается на сайте стопкоронавирус.рф.</w:t>
      </w:r>
    </w:p>
    <w:p w14:paraId="4FFCF67E" w14:textId="1DF65F22" w:rsidR="009C6FB7" w:rsidRDefault="009C6FB7" w:rsidP="00AD5DAF">
      <w:pPr>
        <w:jc w:val="both"/>
      </w:pPr>
      <w:r>
        <w:t xml:space="preserve">В списке запланированных на 22 апреля перелетов значатся рейсы </w:t>
      </w:r>
      <w:r w:rsidR="00795C5A">
        <w:t>«</w:t>
      </w:r>
      <w:r>
        <w:t>Уральских авиалиний</w:t>
      </w:r>
      <w:r w:rsidR="00795C5A">
        <w:t>»</w:t>
      </w:r>
      <w:r>
        <w:t xml:space="preserve"> из индийского штата Гоа в Казань, S7 из Бангкока во Владивосток и из Бишкека в Новосибирск, Turkish Airlines из Стамбула в Москву.</w:t>
      </w:r>
    </w:p>
    <w:p w14:paraId="117A8542" w14:textId="77777777" w:rsidR="00AD5DAF" w:rsidRDefault="00AC18F4" w:rsidP="00AD5DAF">
      <w:pPr>
        <w:jc w:val="both"/>
      </w:pPr>
      <w:hyperlink r:id="rId31" w:history="1">
        <w:r w:rsidR="009C6FB7" w:rsidRPr="004940B1">
          <w:rPr>
            <w:rStyle w:val="a9"/>
          </w:rPr>
          <w:t>https://ria.ru/20200422/1570388832.html</w:t>
        </w:r>
      </w:hyperlink>
    </w:p>
    <w:p w14:paraId="650CD2F9" w14:textId="77910505" w:rsidR="00EE04D8" w:rsidRPr="003C3563" w:rsidRDefault="00EE04D8" w:rsidP="00AD5DAF">
      <w:pPr>
        <w:pStyle w:val="3"/>
        <w:jc w:val="both"/>
        <w:rPr>
          <w:rFonts w:ascii="Times New Roman" w:hAnsi="Times New Roman"/>
          <w:sz w:val="24"/>
          <w:szCs w:val="24"/>
        </w:rPr>
      </w:pPr>
      <w:bookmarkStart w:id="25" w:name="_Toc44251518"/>
      <w:r w:rsidRPr="003C3563">
        <w:rPr>
          <w:rFonts w:ascii="Times New Roman" w:hAnsi="Times New Roman"/>
          <w:sz w:val="24"/>
          <w:szCs w:val="24"/>
        </w:rPr>
        <w:t>ТАСС; 2020.22.04; ВЫВОЗНЫЕ РЕЙСЫ ДЛЯ РОССИЯН ИЗ СТАМБУЛА И БИШКЕКА ЗАПЛАНИРОВАНЫ НА 22 АПРЕЛЯ</w:t>
      </w:r>
      <w:bookmarkEnd w:id="25"/>
    </w:p>
    <w:p w14:paraId="36B2E9B5" w14:textId="45D92F1A" w:rsidR="00AD5DAF" w:rsidRDefault="00EE04D8" w:rsidP="00AD5DAF">
      <w:pPr>
        <w:jc w:val="both"/>
      </w:pPr>
      <w:r>
        <w:t xml:space="preserve">Авиакомпании </w:t>
      </w:r>
      <w:r w:rsidR="00795C5A">
        <w:t>«</w:t>
      </w:r>
      <w:r>
        <w:t>S7</w:t>
      </w:r>
      <w:r w:rsidR="00795C5A">
        <w:t>»</w:t>
      </w:r>
      <w:r>
        <w:t xml:space="preserve"> и </w:t>
      </w:r>
      <w:r w:rsidR="00795C5A">
        <w:t>«</w:t>
      </w:r>
      <w:r>
        <w:t>Turkish Airlines</w:t>
      </w:r>
      <w:r w:rsidR="00795C5A">
        <w:t>»</w:t>
      </w:r>
      <w:r>
        <w:t xml:space="preserve"> (THY) 22 апреля планируют выполнить два вывозных рейса из Турции. Об этом говорится в сообщении Минкомсвязи РФ.</w:t>
      </w:r>
    </w:p>
    <w:p w14:paraId="46D24241" w14:textId="77777777" w:rsidR="00AD5DAF" w:rsidRDefault="00EE04D8" w:rsidP="00AD5DAF">
      <w:pPr>
        <w:jc w:val="both"/>
      </w:pPr>
      <w:r>
        <w:t>Рейс из Стамбула в Москву запланирован на 22 апреля, перелет возможен только для граждан России, проживающих в Москве и Московской области. Рейс из Бишкека в Новосибирск также запланирован на 22 апреля и возможен только для граждан России, которые проживают в Новосибирской области, Республике Алтай, Томской области, Кемеровской области, Омской области.</w:t>
      </w:r>
    </w:p>
    <w:p w14:paraId="5F4AEF4C" w14:textId="684F1F18" w:rsidR="00AD5DAF" w:rsidRDefault="00795C5A" w:rsidP="00AD5DAF">
      <w:pPr>
        <w:jc w:val="both"/>
      </w:pPr>
      <w:r>
        <w:t>«</w:t>
      </w:r>
      <w:r w:rsidR="00EE04D8">
        <w:t xml:space="preserve">Если у вас был билет на рейс любой российской авиакомпании, в том числе </w:t>
      </w:r>
      <w:r>
        <w:t>«</w:t>
      </w:r>
      <w:r w:rsidR="00EE04D8" w:rsidRPr="00AD5DAF">
        <w:rPr>
          <w:b/>
        </w:rPr>
        <w:t>Аэрофлот</w:t>
      </w:r>
      <w:r w:rsidR="00EE04D8">
        <w:t>а</w:t>
      </w:r>
      <w:r>
        <w:t>»</w:t>
      </w:r>
      <w:r w:rsidR="00EE04D8">
        <w:t xml:space="preserve">, и он не был сдан, то перелет осуществляется бесплатно. Во всех остальных </w:t>
      </w:r>
      <w:r w:rsidR="00EE04D8">
        <w:lastRenderedPageBreak/>
        <w:t>случаях перелет будет осуществляться на платной основе</w:t>
      </w:r>
      <w:r>
        <w:t>»</w:t>
      </w:r>
      <w:r w:rsidR="00EE04D8">
        <w:t>,</w:t>
      </w:r>
      <w:r>
        <w:t xml:space="preserve"> – </w:t>
      </w:r>
      <w:r w:rsidR="00EE04D8">
        <w:t>говорится в сообщении в телеграм-канале, созданном Минкомсвязью РФ для возвращения россиян на родину.</w:t>
      </w:r>
    </w:p>
    <w:p w14:paraId="2834ADF3" w14:textId="526BBC39" w:rsidR="00EE04D8" w:rsidRDefault="00EE04D8" w:rsidP="00AD5DAF">
      <w:pPr>
        <w:jc w:val="both"/>
      </w:pPr>
      <w:r>
        <w:t xml:space="preserve">На данный момент, чтобы вылететь из-за рубежа в Россию, необходимо заполнить анкету на сайте госуслуг, оператором которого является Минкомсвязь. Для вывозных рейсов сейчас действует принцип </w:t>
      </w:r>
      <w:r w:rsidR="00795C5A">
        <w:t>«</w:t>
      </w:r>
      <w:r>
        <w:t>одна страна вылета</w:t>
      </w:r>
      <w:r w:rsidR="00795C5A">
        <w:t xml:space="preserve"> – </w:t>
      </w:r>
      <w:r>
        <w:t>один город прилета</w:t>
      </w:r>
      <w:r w:rsidR="00795C5A">
        <w:t>»</w:t>
      </w:r>
      <w:r>
        <w:t>. Также раннее сообщалось, что на 22 и 23 апреля запланированы три вывозных рейса из Бангкока.</w:t>
      </w:r>
    </w:p>
    <w:p w14:paraId="015F9C29" w14:textId="77777777" w:rsidR="00AD5DAF" w:rsidRDefault="00AC18F4" w:rsidP="00AD5DAF">
      <w:pPr>
        <w:jc w:val="both"/>
      </w:pPr>
      <w:hyperlink r:id="rId32" w:history="1">
        <w:r w:rsidR="00EE04D8" w:rsidRPr="004940B1">
          <w:rPr>
            <w:rStyle w:val="a9"/>
          </w:rPr>
          <w:t>https://tass.ru/obschestvo/8301193</w:t>
        </w:r>
      </w:hyperlink>
    </w:p>
    <w:p w14:paraId="3A398B41" w14:textId="26CC1FE2" w:rsidR="00C86F63" w:rsidRPr="009F2ABD" w:rsidRDefault="00C86F63" w:rsidP="00AD5DAF">
      <w:pPr>
        <w:pStyle w:val="3"/>
        <w:jc w:val="both"/>
        <w:rPr>
          <w:rFonts w:ascii="Times New Roman" w:hAnsi="Times New Roman"/>
          <w:sz w:val="24"/>
          <w:szCs w:val="24"/>
        </w:rPr>
      </w:pPr>
      <w:bookmarkStart w:id="26" w:name="_Toc44251519"/>
      <w:r w:rsidRPr="009F2ABD">
        <w:rPr>
          <w:rFonts w:ascii="Times New Roman" w:hAnsi="Times New Roman"/>
          <w:sz w:val="24"/>
          <w:szCs w:val="24"/>
        </w:rPr>
        <w:t xml:space="preserve">ИНТЕРФАКС; 2020.21.04; </w:t>
      </w:r>
      <w:r w:rsidR="00795C5A">
        <w:rPr>
          <w:rFonts w:ascii="Times New Roman" w:hAnsi="Times New Roman"/>
          <w:sz w:val="24"/>
          <w:szCs w:val="24"/>
        </w:rPr>
        <w:t>«</w:t>
      </w:r>
      <w:r w:rsidRPr="009F2ABD">
        <w:rPr>
          <w:rFonts w:ascii="Times New Roman" w:hAnsi="Times New Roman"/>
          <w:sz w:val="24"/>
          <w:szCs w:val="24"/>
        </w:rPr>
        <w:t>УРАЛЬСКИЕ АВИАЛИНИИ</w:t>
      </w:r>
      <w:r w:rsidR="00795C5A">
        <w:rPr>
          <w:rFonts w:ascii="Times New Roman" w:hAnsi="Times New Roman"/>
          <w:sz w:val="24"/>
          <w:szCs w:val="24"/>
        </w:rPr>
        <w:t>»</w:t>
      </w:r>
      <w:r w:rsidRPr="009F2ABD">
        <w:rPr>
          <w:rFonts w:ascii="Times New Roman" w:hAnsi="Times New Roman"/>
          <w:sz w:val="24"/>
          <w:szCs w:val="24"/>
        </w:rPr>
        <w:t xml:space="preserve"> 24 АПРЕЛЯ ВЫВЕЗУТ УРАЛЬЦЕВ ИЗ ТАИЛАНДА В СУРГУТ</w:t>
      </w:r>
      <w:bookmarkEnd w:id="26"/>
    </w:p>
    <w:p w14:paraId="4AC287E0" w14:textId="77777777" w:rsidR="00AD5DAF" w:rsidRDefault="00C86F63" w:rsidP="00AD5DAF">
      <w:pPr>
        <w:jc w:val="both"/>
      </w:pPr>
      <w:r>
        <w:t>Рейсы, на которых жители Ханты-Мансийского, Ямало-Ненецкого автономного округов и Тюменской области смогут вернуться из-за рубежа, запланированы на ближайшее время, сообщил заместитель губернатора ХМАО Андрей Зобницев.</w:t>
      </w:r>
    </w:p>
    <w:p w14:paraId="684F0CBF" w14:textId="2510264A" w:rsidR="00AD5DAF" w:rsidRDefault="00795C5A" w:rsidP="00AD5DAF">
      <w:pPr>
        <w:jc w:val="both"/>
      </w:pPr>
      <w:r>
        <w:t>«</w:t>
      </w:r>
      <w:r w:rsidR="00C86F63">
        <w:t xml:space="preserve">Из конкретных мероприятий, которые будут реализованы на текущей неделе, запланированы два рейса. Один рейс </w:t>
      </w:r>
      <w:r>
        <w:t>«</w:t>
      </w:r>
      <w:r w:rsidR="00C86F63">
        <w:t>Уральских авиалиний</w:t>
      </w:r>
      <w:r>
        <w:t>»</w:t>
      </w:r>
      <w:r w:rsidR="00C86F63">
        <w:t>, который вывозит югорчан, жителей Тюмени и жителей Ямала из Бангкока, этот рейс мы ожидаем 24 числа с прибытием в городе Сургуте</w:t>
      </w:r>
      <w:r>
        <w:t>»</w:t>
      </w:r>
      <w:r w:rsidR="00C86F63">
        <w:t>,</w:t>
      </w:r>
      <w:r>
        <w:t xml:space="preserve"> – </w:t>
      </w:r>
      <w:r w:rsidR="00C86F63">
        <w:t>сказал Зобницев на заседании оперативного штаба региона во вторник.</w:t>
      </w:r>
    </w:p>
    <w:p w14:paraId="5864B418" w14:textId="77777777" w:rsidR="00AD5DAF" w:rsidRDefault="00C86F63" w:rsidP="00AD5DAF">
      <w:pPr>
        <w:jc w:val="both"/>
      </w:pPr>
      <w:r>
        <w:t>По его данным, вторым рейсом, маршрут которого будет проходить через Таиланд и Индонезию, планируется забрать 26 граждан РФ, которые находятся на территории государства Фиджи.</w:t>
      </w:r>
    </w:p>
    <w:p w14:paraId="6CEE9E44" w14:textId="5D67F135" w:rsidR="00AD5DAF" w:rsidRDefault="00C86F63" w:rsidP="00AD5DAF">
      <w:pPr>
        <w:jc w:val="both"/>
      </w:pPr>
      <w:r>
        <w:t xml:space="preserve">Далее будут вывезены жители ХМАО, ЯНАО и Тюмени с острова Бали (Индонезия) и вновь из Таиланда. </w:t>
      </w:r>
      <w:r w:rsidR="00795C5A">
        <w:t>«</w:t>
      </w:r>
      <w:r>
        <w:t>Планируем на этой неделе по Таиланду и Индонезии вывезти всех наших земляков</w:t>
      </w:r>
      <w:r w:rsidR="00795C5A">
        <w:t>»</w:t>
      </w:r>
      <w:r>
        <w:t>,</w:t>
      </w:r>
      <w:r w:rsidR="00795C5A">
        <w:t xml:space="preserve"> – </w:t>
      </w:r>
      <w:r>
        <w:t>подчеркнул Зобницев.</w:t>
      </w:r>
    </w:p>
    <w:p w14:paraId="75019360" w14:textId="77777777" w:rsidR="00AD5DAF" w:rsidRDefault="00C86F63" w:rsidP="00AD5DAF">
      <w:pPr>
        <w:jc w:val="both"/>
      </w:pPr>
      <w:r>
        <w:t>Он отметил, что ХМАО является единственным субъектом РФ, который планирует заказ чартерного рейса для вывоза земляков. О каком именно рейсе идет речь, он не уточнил.</w:t>
      </w:r>
    </w:p>
    <w:p w14:paraId="3215EA67" w14:textId="193A84B3" w:rsidR="00C86F63" w:rsidRDefault="00C86F63" w:rsidP="00AD5DAF">
      <w:pPr>
        <w:jc w:val="both"/>
      </w:pPr>
      <w:r>
        <w:t>Всего же за рубежом в 46 странах мира находятся 385 жителей ХМАО, часть из них возвращается в Россию другими вывозными рейсами и проходят карантин в Новосибирске, Москве, Екатеринбурге, Казани, Челябинске.</w:t>
      </w:r>
    </w:p>
    <w:p w14:paraId="43F660AA" w14:textId="4ECC6A2C" w:rsidR="00AD5DAF" w:rsidRPr="00AD5DAF" w:rsidRDefault="00AD5DAF" w:rsidP="00AD5DAF">
      <w:pPr>
        <w:pStyle w:val="3"/>
        <w:jc w:val="both"/>
        <w:rPr>
          <w:rFonts w:ascii="Times New Roman" w:hAnsi="Times New Roman"/>
          <w:sz w:val="24"/>
          <w:szCs w:val="24"/>
        </w:rPr>
      </w:pPr>
      <w:bookmarkStart w:id="27" w:name="_Toc44251520"/>
      <w:r w:rsidRPr="00AD5DAF">
        <w:rPr>
          <w:rFonts w:ascii="Times New Roman" w:hAnsi="Times New Roman"/>
          <w:sz w:val="24"/>
          <w:szCs w:val="24"/>
        </w:rPr>
        <w:t>ТАСС; 2020.21.04; ВЫВОЗНОЙ РЕЙС ИЗ МОСКВЫ В ТЕЛЬ-АВИВ ПЕРЕНЕСЛИ НА 28 АПРЕЛЯ</w:t>
      </w:r>
      <w:bookmarkEnd w:id="27"/>
    </w:p>
    <w:p w14:paraId="39FF4D02" w14:textId="6F232A85" w:rsidR="00AD5DAF" w:rsidRDefault="00AD5DAF" w:rsidP="00AD5DAF">
      <w:pPr>
        <w:jc w:val="both"/>
      </w:pPr>
      <w:r>
        <w:t>Вывозной рейс Москва</w:t>
      </w:r>
      <w:r w:rsidR="00795C5A">
        <w:t xml:space="preserve"> – </w:t>
      </w:r>
      <w:r>
        <w:t>Тель-Авив перенесен с 23 на 28 апреля. Об этом сообщило во вторник посольство Израиля в РФ на своей странице в Facebook.</w:t>
      </w:r>
    </w:p>
    <w:p w14:paraId="5C975B4D" w14:textId="4078151A" w:rsidR="00AD5DAF" w:rsidRDefault="00795C5A" w:rsidP="00AD5DAF">
      <w:pPr>
        <w:jc w:val="both"/>
      </w:pPr>
      <w:r>
        <w:t>«</w:t>
      </w:r>
      <w:r w:rsidR="00AD5DAF">
        <w:t xml:space="preserve">Авиакомпания </w:t>
      </w:r>
      <w:r>
        <w:t>«</w:t>
      </w:r>
      <w:r w:rsidR="00AD5DAF">
        <w:t>Исраэйр</w:t>
      </w:r>
      <w:r>
        <w:t>»</w:t>
      </w:r>
      <w:r w:rsidR="00AD5DAF">
        <w:t xml:space="preserve"> объявила о переносе рейса Москва</w:t>
      </w:r>
      <w:r>
        <w:t xml:space="preserve"> – </w:t>
      </w:r>
      <w:r w:rsidR="00AD5DAF">
        <w:t>Тель-Авив с 23 апреля на 28 апреля. За информацией о рейсе и приобретением билетов просим обращаться в авиакомпанию</w:t>
      </w:r>
      <w:r>
        <w:t>»</w:t>
      </w:r>
      <w:r w:rsidR="00AD5DAF">
        <w:t>,</w:t>
      </w:r>
      <w:r>
        <w:t xml:space="preserve"> – </w:t>
      </w:r>
      <w:r w:rsidR="00AD5DAF">
        <w:t>указали в диппредставительстве.</w:t>
      </w:r>
    </w:p>
    <w:p w14:paraId="2C3088CC" w14:textId="123A2B2F" w:rsidR="00AD5DAF" w:rsidRDefault="00AD5DAF" w:rsidP="00AD5DAF">
      <w:pPr>
        <w:jc w:val="both"/>
      </w:pPr>
      <w:r>
        <w:t>В посольстве предупредили, что не несут ответственность за информацию и возможные изменения по данному перелету.</w:t>
      </w:r>
    </w:p>
    <w:p w14:paraId="69B0B0DC" w14:textId="77777777" w:rsidR="00AD5DAF" w:rsidRDefault="00AC18F4" w:rsidP="00AD5DAF">
      <w:pPr>
        <w:jc w:val="both"/>
      </w:pPr>
      <w:hyperlink r:id="rId33" w:history="1">
        <w:r w:rsidR="00AD5DAF" w:rsidRPr="004940B1">
          <w:rPr>
            <w:rStyle w:val="a9"/>
          </w:rPr>
          <w:t>https://tass.ru/obschestvo/8292921</w:t>
        </w:r>
      </w:hyperlink>
    </w:p>
    <w:p w14:paraId="14651534" w14:textId="35967FC6" w:rsidR="00C86F63" w:rsidRPr="006903D0" w:rsidRDefault="00C86F63" w:rsidP="00AD5DAF">
      <w:pPr>
        <w:pStyle w:val="3"/>
        <w:jc w:val="both"/>
        <w:rPr>
          <w:rFonts w:ascii="Times New Roman" w:hAnsi="Times New Roman"/>
          <w:sz w:val="24"/>
          <w:szCs w:val="24"/>
        </w:rPr>
      </w:pPr>
      <w:bookmarkStart w:id="28" w:name="_Toc44251521"/>
      <w:r w:rsidRPr="006903D0">
        <w:rPr>
          <w:rFonts w:ascii="Times New Roman" w:hAnsi="Times New Roman"/>
          <w:sz w:val="24"/>
          <w:szCs w:val="24"/>
        </w:rPr>
        <w:t>ТАСС; 2020.21.04; ВЫВОЗНОЙ РЕЙС ИЗ БАНГКОКА В ЕКАТЕРИНБУРГ ОТЛОЖИЛИ НА НЕОПРЕДЕЛЕННОЕ ВРЕМЯ</w:t>
      </w:r>
      <w:bookmarkEnd w:id="28"/>
    </w:p>
    <w:p w14:paraId="07D22CBF" w14:textId="77777777" w:rsidR="00AD5DAF" w:rsidRDefault="00C86F63" w:rsidP="00AD5DAF">
      <w:pPr>
        <w:jc w:val="both"/>
      </w:pPr>
      <w:r>
        <w:t>Вывозной рейс из Бангкока в Екатеринбург, ранее запланированный на 22 апреля, отложен на неопределенное время. Об этом говорится в сообщении Минкомсвязи.</w:t>
      </w:r>
    </w:p>
    <w:p w14:paraId="3C703662" w14:textId="5050D189" w:rsidR="00AD5DAF" w:rsidRDefault="00795C5A" w:rsidP="00AD5DAF">
      <w:pPr>
        <w:jc w:val="both"/>
      </w:pPr>
      <w:r>
        <w:t>«</w:t>
      </w:r>
      <w:r w:rsidR="00C86F63">
        <w:t>Рейс № SVR3782 Бангкок</w:t>
      </w:r>
      <w:r>
        <w:t xml:space="preserve"> – </w:t>
      </w:r>
      <w:r w:rsidR="00C86F63">
        <w:t>Иркутск</w:t>
      </w:r>
      <w:r>
        <w:t xml:space="preserve"> – </w:t>
      </w:r>
      <w:r w:rsidR="00C86F63">
        <w:t>Екатеринбург 22 апреля 2020 года отложен на неопределенное время</w:t>
      </w:r>
      <w:r>
        <w:t>»</w:t>
      </w:r>
      <w:r w:rsidR="00C86F63">
        <w:t>,</w:t>
      </w:r>
      <w:r>
        <w:t xml:space="preserve"> – </w:t>
      </w:r>
      <w:r w:rsidR="00C86F63">
        <w:t>говорится в сообщении в Telegram-канале, созданном Минкомсвязью РФ для возвращения россиян на родину.</w:t>
      </w:r>
    </w:p>
    <w:p w14:paraId="1E4DA42B" w14:textId="7040B7DF" w:rsidR="00AD5DAF" w:rsidRDefault="00C86F63" w:rsidP="00AD5DAF">
      <w:pPr>
        <w:jc w:val="both"/>
      </w:pPr>
      <w:r>
        <w:t xml:space="preserve">Минкомсвязь анонсировала этот рейс 20 апреля. Предполагалось, что самолет </w:t>
      </w:r>
      <w:r w:rsidR="00795C5A">
        <w:t>«</w:t>
      </w:r>
      <w:r>
        <w:t>Уральских авиалиний</w:t>
      </w:r>
      <w:r w:rsidR="00795C5A">
        <w:t>»</w:t>
      </w:r>
      <w:r>
        <w:t xml:space="preserve"> совершит дополнительную посадку в Иркутске.</w:t>
      </w:r>
    </w:p>
    <w:p w14:paraId="2A7A2E7D" w14:textId="1263143F" w:rsidR="00C86F63" w:rsidRDefault="00C86F63" w:rsidP="00AD5DAF">
      <w:pPr>
        <w:jc w:val="both"/>
      </w:pPr>
      <w:r>
        <w:lastRenderedPageBreak/>
        <w:t xml:space="preserve">На данный момент, чтобы вылететь из-за рубежа в Россию, необходимо заполнить анкету на сайте госуслуг, оператором которого является Минкомсвязь. Для вывозных рейсов сейчас действует принцип </w:t>
      </w:r>
      <w:r w:rsidR="00795C5A">
        <w:t>«</w:t>
      </w:r>
      <w:r>
        <w:t>одна страна вылета</w:t>
      </w:r>
      <w:r w:rsidR="00795C5A">
        <w:t xml:space="preserve"> – </w:t>
      </w:r>
      <w:r>
        <w:t>один город прилета</w:t>
      </w:r>
      <w:r w:rsidR="00795C5A">
        <w:t>»</w:t>
      </w:r>
      <w:r>
        <w:t>.</w:t>
      </w:r>
    </w:p>
    <w:p w14:paraId="4339127C" w14:textId="77777777" w:rsidR="00AD5DAF" w:rsidRDefault="00AC18F4" w:rsidP="00AD5DAF">
      <w:pPr>
        <w:jc w:val="both"/>
      </w:pPr>
      <w:hyperlink r:id="rId34" w:history="1">
        <w:r w:rsidR="00C86F63" w:rsidRPr="004940B1">
          <w:rPr>
            <w:rStyle w:val="a9"/>
          </w:rPr>
          <w:t>https://tass.ru/ekonomika/8298715</w:t>
        </w:r>
      </w:hyperlink>
    </w:p>
    <w:p w14:paraId="3A335715" w14:textId="239FC443" w:rsidR="00C86F63" w:rsidRPr="0038264A" w:rsidRDefault="00C86F63" w:rsidP="00AD5DAF">
      <w:pPr>
        <w:pStyle w:val="3"/>
        <w:jc w:val="both"/>
        <w:rPr>
          <w:rFonts w:ascii="Times New Roman" w:hAnsi="Times New Roman"/>
          <w:sz w:val="24"/>
          <w:szCs w:val="24"/>
        </w:rPr>
      </w:pPr>
      <w:bookmarkStart w:id="29" w:name="_Toc44251522"/>
      <w:r w:rsidRPr="0038264A">
        <w:rPr>
          <w:rFonts w:ascii="Times New Roman" w:hAnsi="Times New Roman"/>
          <w:sz w:val="24"/>
          <w:szCs w:val="24"/>
        </w:rPr>
        <w:t>РИА НОВОСТИ; 2020.2</w:t>
      </w:r>
      <w:r>
        <w:rPr>
          <w:rFonts w:ascii="Times New Roman" w:hAnsi="Times New Roman"/>
          <w:sz w:val="24"/>
          <w:szCs w:val="24"/>
        </w:rPr>
        <w:t>2</w:t>
      </w:r>
      <w:r w:rsidRPr="0038264A">
        <w:rPr>
          <w:rFonts w:ascii="Times New Roman" w:hAnsi="Times New Roman"/>
          <w:sz w:val="24"/>
          <w:szCs w:val="24"/>
        </w:rPr>
        <w:t>.04; ИЗ ДЖИДДЫ В МАХАЧКАЛУ ВЫЛЕТЕЛ САМОЛЕТ С РОССИЯНАМИ</w:t>
      </w:r>
      <w:bookmarkEnd w:id="29"/>
    </w:p>
    <w:p w14:paraId="5EA08EB4" w14:textId="3C4ED1FE" w:rsidR="00C86F63" w:rsidRDefault="00C86F63" w:rsidP="00AD5DAF">
      <w:pPr>
        <w:jc w:val="both"/>
      </w:pPr>
      <w:r>
        <w:t xml:space="preserve">Самолет авиакомпании </w:t>
      </w:r>
      <w:r w:rsidR="00795C5A">
        <w:t>«</w:t>
      </w:r>
      <w:r>
        <w:t>ЮТэйр</w:t>
      </w:r>
      <w:r w:rsidR="00795C5A">
        <w:t>»</w:t>
      </w:r>
      <w:r>
        <w:t xml:space="preserve"> вылетел по маршруту Джидда (Саудовская Аравия)</w:t>
      </w:r>
      <w:r w:rsidR="00795C5A">
        <w:t xml:space="preserve"> – </w:t>
      </w:r>
      <w:r>
        <w:t xml:space="preserve">Махачкала с 230 россиянами на борту, сообщает </w:t>
      </w:r>
      <w:r w:rsidRPr="00AD5DAF">
        <w:rPr>
          <w:b/>
        </w:rPr>
        <w:t>Минтранс</w:t>
      </w:r>
      <w:r>
        <w:t xml:space="preserve"> РФ.</w:t>
      </w:r>
    </w:p>
    <w:p w14:paraId="508F7392" w14:textId="3E9EDB1C" w:rsidR="00C86F63" w:rsidRDefault="00795C5A" w:rsidP="00AD5DAF">
      <w:pPr>
        <w:jc w:val="both"/>
      </w:pPr>
      <w:r>
        <w:t>«</w:t>
      </w:r>
      <w:r w:rsidR="00C86F63">
        <w:t xml:space="preserve">Рейс </w:t>
      </w:r>
      <w:r>
        <w:t>«</w:t>
      </w:r>
      <w:r w:rsidR="00C86F63">
        <w:t>ЮТэйр</w:t>
      </w:r>
      <w:r>
        <w:t>»</w:t>
      </w:r>
      <w:r w:rsidR="00C86F63">
        <w:t xml:space="preserve"> 9002 Джидда</w:t>
      </w:r>
      <w:r>
        <w:t xml:space="preserve"> – </w:t>
      </w:r>
      <w:r w:rsidR="00C86F63">
        <w:t>Махачкала вылетел в 06:20 мск. На борту 230 пассажиров. Ожидаемое время прибытия</w:t>
      </w:r>
      <w:r>
        <w:t xml:space="preserve"> – </w:t>
      </w:r>
      <w:r w:rsidR="00C86F63">
        <w:t>10:02 мск</w:t>
      </w:r>
      <w:r>
        <w:t>»</w:t>
      </w:r>
      <w:r w:rsidR="00C86F63">
        <w:t>,</w:t>
      </w:r>
      <w:r>
        <w:t xml:space="preserve"> – </w:t>
      </w:r>
      <w:r w:rsidR="00C86F63">
        <w:t xml:space="preserve">говорится в сообщении </w:t>
      </w:r>
      <w:r w:rsidR="00C86F63" w:rsidRPr="00AD5DAF">
        <w:rPr>
          <w:b/>
        </w:rPr>
        <w:t>Минтранс</w:t>
      </w:r>
      <w:r w:rsidR="00C86F63">
        <w:t>а в Twitter.</w:t>
      </w:r>
    </w:p>
    <w:p w14:paraId="77ED0F4C" w14:textId="77777777" w:rsidR="00AD5DAF" w:rsidRDefault="00AC18F4" w:rsidP="00AD5DAF">
      <w:pPr>
        <w:jc w:val="both"/>
      </w:pPr>
      <w:hyperlink r:id="rId35" w:history="1">
        <w:r w:rsidR="00C86F63" w:rsidRPr="004940B1">
          <w:rPr>
            <w:rStyle w:val="a9"/>
          </w:rPr>
          <w:t>https://ria.ru/20200422/1570389126.html</w:t>
        </w:r>
      </w:hyperlink>
    </w:p>
    <w:p w14:paraId="60F7C4F2" w14:textId="7F86F835" w:rsidR="005459FF" w:rsidRPr="00EE04D8" w:rsidRDefault="005459FF" w:rsidP="00AD5DAF">
      <w:pPr>
        <w:pStyle w:val="3"/>
        <w:jc w:val="both"/>
        <w:rPr>
          <w:rFonts w:ascii="Times New Roman" w:hAnsi="Times New Roman"/>
          <w:sz w:val="24"/>
          <w:szCs w:val="24"/>
        </w:rPr>
      </w:pPr>
      <w:bookmarkStart w:id="30" w:name="_Toc44251523"/>
      <w:r w:rsidRPr="00EE04D8">
        <w:rPr>
          <w:rFonts w:ascii="Times New Roman" w:hAnsi="Times New Roman"/>
          <w:sz w:val="24"/>
          <w:szCs w:val="24"/>
        </w:rPr>
        <w:t>РИА НОВОСТИ; 2020.22.04; В КАЗАНЬ ИЗ ГОА ДОСТАВИЛИ 171 РОССИЙСКОГО ТУРИСТА</w:t>
      </w:r>
      <w:bookmarkEnd w:id="30"/>
    </w:p>
    <w:p w14:paraId="1C4B5FD8" w14:textId="50903E5A" w:rsidR="005459FF" w:rsidRDefault="005459FF" w:rsidP="00AD5DAF">
      <w:pPr>
        <w:jc w:val="both"/>
      </w:pPr>
      <w:r>
        <w:t xml:space="preserve">Самолет </w:t>
      </w:r>
      <w:r w:rsidR="00795C5A">
        <w:t>«</w:t>
      </w:r>
      <w:r>
        <w:t>Уральских авиалиний</w:t>
      </w:r>
      <w:r w:rsidR="00795C5A">
        <w:t>»</w:t>
      </w:r>
      <w:r>
        <w:t xml:space="preserve"> в ночь на среду доставил в Казань из индийского Гоа 171 российского туриста, все они останутся на две недели в Татарстане на обсервации, сообщила руководитель </w:t>
      </w:r>
      <w:r w:rsidRPr="00795C5A">
        <w:rPr>
          <w:b/>
        </w:rPr>
        <w:t>пресс-службы</w:t>
      </w:r>
      <w:r>
        <w:t xml:space="preserve"> президента республики Лилия Галимова.</w:t>
      </w:r>
    </w:p>
    <w:p w14:paraId="12A8927A" w14:textId="11D46698" w:rsidR="005459FF" w:rsidRDefault="005459FF" w:rsidP="00AD5DAF">
      <w:pPr>
        <w:jc w:val="both"/>
      </w:pPr>
      <w:r>
        <w:t xml:space="preserve">Ранее </w:t>
      </w:r>
      <w:r w:rsidRPr="00AD5DAF">
        <w:rPr>
          <w:b/>
        </w:rPr>
        <w:t>Минтранс</w:t>
      </w:r>
      <w:r>
        <w:t xml:space="preserve"> РФ сообщил, что рейсом </w:t>
      </w:r>
      <w:r w:rsidR="00795C5A">
        <w:t>«</w:t>
      </w:r>
      <w:r>
        <w:t>Уральских авиалиний</w:t>
      </w:r>
      <w:r w:rsidR="00795C5A">
        <w:t>»</w:t>
      </w:r>
      <w:r>
        <w:t xml:space="preserve"> из индийского штата Гоа в Казань вылетел 171 пассажир. В генконсульстве в Мумбаи уточняли, что это второй вывозной рейс из Гоа для россиян, зарегистрировавшихся на сайте госуслуг. На первом подобном рейсе в Москву улетели более 400 человек. На этот раз Гоа смогли покинуть жители Татарстана и Самарской области. Ожидалось, что самолет приземлится в Казани в 1.28 мск 22 апреля.</w:t>
      </w:r>
    </w:p>
    <w:p w14:paraId="6807FDDA" w14:textId="5038CAB5" w:rsidR="005459FF" w:rsidRDefault="00795C5A" w:rsidP="00AD5DAF">
      <w:pPr>
        <w:jc w:val="both"/>
      </w:pPr>
      <w:r>
        <w:t>«</w:t>
      </w:r>
      <w:r w:rsidR="005459FF">
        <w:t xml:space="preserve">В международный аэропорт </w:t>
      </w:r>
      <w:r>
        <w:t>«</w:t>
      </w:r>
      <w:r w:rsidR="005459FF">
        <w:t>Казань</w:t>
      </w:r>
      <w:r>
        <w:t>»</w:t>
      </w:r>
      <w:r w:rsidR="005459FF">
        <w:t xml:space="preserve"> прибыл борт, следовавший маршрутом Гоа (Индия) – Казань. Рейс доставил 171 пассажира, 76 из которых – жители Республики Татарстан</w:t>
      </w:r>
      <w:r>
        <w:t>»</w:t>
      </w:r>
      <w:r w:rsidR="005459FF">
        <w:t>,</w:t>
      </w:r>
      <w:r>
        <w:t xml:space="preserve"> – </w:t>
      </w:r>
      <w:r w:rsidR="005459FF">
        <w:t>сказала Галимова журналистам.</w:t>
      </w:r>
    </w:p>
    <w:p w14:paraId="15A2827E" w14:textId="107E5840" w:rsidR="005459FF" w:rsidRDefault="005459FF" w:rsidP="00AD5DAF">
      <w:pPr>
        <w:jc w:val="both"/>
      </w:pPr>
      <w:r>
        <w:t xml:space="preserve">По ее словам, в аэропорту организованы все меры санитарно-эпидемиологического контроля. Сотрудники управления Роспотребнадзора по Татарстану на борту проведут термометрию, после чего всех пассажиров организовано доставят в обсерватор в санаторий </w:t>
      </w:r>
      <w:r w:rsidR="00795C5A">
        <w:t>«</w:t>
      </w:r>
      <w:r>
        <w:t>Васильевский</w:t>
      </w:r>
      <w:r w:rsidR="00795C5A">
        <w:t>»</w:t>
      </w:r>
      <w:r>
        <w:t xml:space="preserve"> (под Казанью). Именно там всем прибывшим предстоит провести ближайшие две недели. Утром проведут медицинский осмотр с замером температуры и забором анализов. Все 14 дней прибывшие будут находиться под наблюдением врачей.</w:t>
      </w:r>
    </w:p>
    <w:p w14:paraId="1674DDA3" w14:textId="3A3A366A" w:rsidR="005459FF" w:rsidRDefault="005459FF" w:rsidP="00AD5DAF">
      <w:pPr>
        <w:jc w:val="both"/>
      </w:pPr>
      <w:r>
        <w:t xml:space="preserve">Во вторник в Казань из турецкой Анталии уже были доставлены 122 российских туриста. По информации Галимовой, в числе прибывших 71 житель Татарстана, а также представители других регионов России. Все они уже направлены на двухнедельную обсервацию в санаторий </w:t>
      </w:r>
      <w:r w:rsidR="00795C5A">
        <w:t>«</w:t>
      </w:r>
      <w:r>
        <w:t>Васильевский</w:t>
      </w:r>
      <w:r w:rsidR="00795C5A">
        <w:t>»</w:t>
      </w:r>
      <w:r>
        <w:t>.</w:t>
      </w:r>
    </w:p>
    <w:p w14:paraId="1C678318" w14:textId="23993DF0" w:rsidR="005459FF" w:rsidRDefault="005459FF" w:rsidP="00AD5DAF">
      <w:pPr>
        <w:jc w:val="both"/>
      </w:pPr>
      <w:r>
        <w:t xml:space="preserve">В ночь на пятницу из Бангкока в Казань также были доставлены 111 российских туристов, которых поместили на 14-дневный карантин в казанский санаторий </w:t>
      </w:r>
      <w:r w:rsidR="00795C5A">
        <w:t>«</w:t>
      </w:r>
      <w:r>
        <w:t>Ливадия</w:t>
      </w:r>
      <w:r w:rsidR="00795C5A">
        <w:t>»</w:t>
      </w:r>
      <w:r>
        <w:t>. Среди них 45 жителей Татарстана, а также жители Самарской, Кировской, Пензенской областей, Пермского края и других регионов Приволжского федерального округа. В понедельник власти сообщили, что все тесты на коронавирус прибывших из Таиланда туристов отрицательные, превышения температуры ни у кого не зафиксировано. Медицинское наблюдение за ними продолжается.</w:t>
      </w:r>
    </w:p>
    <w:p w14:paraId="4A1CF122" w14:textId="77777777" w:rsidR="005459FF" w:rsidRDefault="00AC18F4" w:rsidP="00AD5DAF">
      <w:pPr>
        <w:jc w:val="both"/>
      </w:pPr>
      <w:hyperlink r:id="rId36" w:history="1">
        <w:r w:rsidR="005459FF" w:rsidRPr="004940B1">
          <w:rPr>
            <w:rStyle w:val="a9"/>
          </w:rPr>
          <w:t>https://ria.ru/20200422/1570384178.html</w:t>
        </w:r>
      </w:hyperlink>
    </w:p>
    <w:p w14:paraId="535B6EC8" w14:textId="49462F26" w:rsidR="005459FF" w:rsidRDefault="006903D0" w:rsidP="00AD5DAF">
      <w:pPr>
        <w:jc w:val="both"/>
      </w:pPr>
      <w:r>
        <w:t>На ту же тему:</w:t>
      </w:r>
    </w:p>
    <w:p w14:paraId="248B9428" w14:textId="5DE7BD91" w:rsidR="006903D0" w:rsidRDefault="00AC18F4" w:rsidP="00AD5DAF">
      <w:pPr>
        <w:jc w:val="both"/>
      </w:pPr>
      <w:hyperlink r:id="rId37" w:history="1">
        <w:r w:rsidR="006903D0" w:rsidRPr="004940B1">
          <w:rPr>
            <w:rStyle w:val="a9"/>
          </w:rPr>
          <w:t>https://tass.ru/obschestvo/8298397</w:t>
        </w:r>
      </w:hyperlink>
    </w:p>
    <w:p w14:paraId="4245B043" w14:textId="77777777" w:rsidR="00EE04D8" w:rsidRPr="00B556FF" w:rsidRDefault="00EE04D8" w:rsidP="00AD5DAF">
      <w:pPr>
        <w:pStyle w:val="3"/>
        <w:jc w:val="both"/>
        <w:rPr>
          <w:rFonts w:ascii="Times New Roman" w:hAnsi="Times New Roman"/>
          <w:sz w:val="24"/>
          <w:szCs w:val="24"/>
        </w:rPr>
      </w:pPr>
      <w:bookmarkStart w:id="31" w:name="_Toc44251524"/>
      <w:r w:rsidRPr="00B556FF">
        <w:rPr>
          <w:rFonts w:ascii="Times New Roman" w:hAnsi="Times New Roman"/>
          <w:sz w:val="24"/>
          <w:szCs w:val="24"/>
        </w:rPr>
        <w:lastRenderedPageBreak/>
        <w:t>ТАСС; 2020.21.04; БОЛЕЕ 190 РОССИЯН ВЫВЕЗЕНО ИЗ АНТАЛЬИ В КАЗАНЬ И ЕКАТЕРИНБУРГ</w:t>
      </w:r>
      <w:bookmarkEnd w:id="31"/>
    </w:p>
    <w:p w14:paraId="6FAE7E27" w14:textId="4D05637D" w:rsidR="00AD5DAF" w:rsidRDefault="00EE04D8" w:rsidP="00AD5DAF">
      <w:pPr>
        <w:jc w:val="both"/>
      </w:pPr>
      <w:r>
        <w:t xml:space="preserve">Самолеты компании </w:t>
      </w:r>
      <w:r w:rsidR="00795C5A">
        <w:t>«</w:t>
      </w:r>
      <w:r>
        <w:t>Уральские авиалинии</w:t>
      </w:r>
      <w:r w:rsidR="00795C5A">
        <w:t>»</w:t>
      </w:r>
      <w:r>
        <w:t xml:space="preserve"> вывезли во вторник 191 россиянина из Антальи в Казань и Екатеринбург. Об этом говорится в заявлении генконсульства РФ в Анталье.</w:t>
      </w:r>
    </w:p>
    <w:p w14:paraId="3F5B7318" w14:textId="0A0988DB" w:rsidR="00AD5DAF" w:rsidRDefault="00795C5A" w:rsidP="00AD5DAF">
      <w:pPr>
        <w:jc w:val="both"/>
      </w:pPr>
      <w:r>
        <w:t>«</w:t>
      </w:r>
      <w:r w:rsidR="00EE04D8">
        <w:t xml:space="preserve">21 апреля из Антальи в Казань и Екатеринбург специальными рейсами компании </w:t>
      </w:r>
      <w:r>
        <w:t>«</w:t>
      </w:r>
      <w:r w:rsidR="00EE04D8">
        <w:t>Уральские авиалинии</w:t>
      </w:r>
      <w:r>
        <w:t>»</w:t>
      </w:r>
      <w:r w:rsidR="00EE04D8">
        <w:t xml:space="preserve"> эвакуирован 191 российский гражданин, проживающий в городах Уральского и Приволжского федеральных округов. Рейсы были организованы в тесной координации МИД России, Минкомсвязи России и </w:t>
      </w:r>
      <w:r w:rsidR="00EE04D8" w:rsidRPr="00AD5DAF">
        <w:rPr>
          <w:b/>
        </w:rPr>
        <w:t>Росавиаци</w:t>
      </w:r>
      <w:r w:rsidR="00EE04D8">
        <w:t>и. Российскими загранучреждениями в Турции было оказано необходимое содействие в оперативном информировании россиян, их транспортном обеспечении, доступе в аэропорт и регистрации на рейс</w:t>
      </w:r>
      <w:r>
        <w:t>»</w:t>
      </w:r>
      <w:r w:rsidR="00EE04D8">
        <w:t>,</w:t>
      </w:r>
      <w:r>
        <w:t xml:space="preserve"> – </w:t>
      </w:r>
      <w:r w:rsidR="00EE04D8">
        <w:t>отмечается в документе.</w:t>
      </w:r>
    </w:p>
    <w:p w14:paraId="6ECAAAFE" w14:textId="77777777" w:rsidR="00AD5DAF" w:rsidRDefault="00EE04D8" w:rsidP="00AD5DAF">
      <w:pPr>
        <w:jc w:val="both"/>
      </w:pPr>
      <w:r>
        <w:t>В генконсульстве поблагодарили турецкие власти за помощь в решении логистических вопросов в условиях санитарно-эпидемиологических ограничений.</w:t>
      </w:r>
    </w:p>
    <w:p w14:paraId="1D47C026" w14:textId="1FF21745" w:rsidR="00EE04D8" w:rsidRDefault="00EE04D8" w:rsidP="00AD5DAF">
      <w:pPr>
        <w:jc w:val="both"/>
      </w:pPr>
      <w:r>
        <w:t xml:space="preserve">Предыдущий вывозной рейс авиакомпании </w:t>
      </w:r>
      <w:r w:rsidR="00795C5A">
        <w:t>«</w:t>
      </w:r>
      <w:r w:rsidRPr="00AD5DAF">
        <w:rPr>
          <w:b/>
        </w:rPr>
        <w:t>Аэрофлот</w:t>
      </w:r>
      <w:r w:rsidR="00795C5A">
        <w:t>»</w:t>
      </w:r>
      <w:r>
        <w:t xml:space="preserve"> из Антальи в Москву со 147 гражданами РФ на борту состоялся 14 апреля.</w:t>
      </w:r>
    </w:p>
    <w:p w14:paraId="64A34067" w14:textId="77777777" w:rsidR="00EE04D8" w:rsidRDefault="00AC18F4" w:rsidP="00AD5DAF">
      <w:pPr>
        <w:jc w:val="both"/>
      </w:pPr>
      <w:hyperlink r:id="rId38" w:history="1">
        <w:r w:rsidR="00EE04D8" w:rsidRPr="004940B1">
          <w:rPr>
            <w:rStyle w:val="a9"/>
          </w:rPr>
          <w:t>https://tass.ru/obschestvo/8296693</w:t>
        </w:r>
      </w:hyperlink>
    </w:p>
    <w:p w14:paraId="65EA9E03" w14:textId="77777777" w:rsidR="00EE04D8" w:rsidRDefault="00EE04D8" w:rsidP="00AD5DAF">
      <w:pPr>
        <w:jc w:val="both"/>
      </w:pPr>
      <w:r>
        <w:t>На ту же тему:</w:t>
      </w:r>
    </w:p>
    <w:p w14:paraId="0137E052" w14:textId="77777777" w:rsidR="00AD5DAF" w:rsidRDefault="00AC18F4" w:rsidP="00AD5DAF">
      <w:pPr>
        <w:jc w:val="both"/>
      </w:pPr>
      <w:hyperlink r:id="rId39" w:history="1">
        <w:r w:rsidR="00EE04D8" w:rsidRPr="004940B1">
          <w:rPr>
            <w:rStyle w:val="a9"/>
          </w:rPr>
          <w:t>https://ria.ru/20200421/1570357245.html</w:t>
        </w:r>
      </w:hyperlink>
    </w:p>
    <w:p w14:paraId="26FE002F" w14:textId="700EC210" w:rsidR="006C4B8F" w:rsidRPr="006C4B8F" w:rsidRDefault="006C4B8F" w:rsidP="00AD5DAF">
      <w:pPr>
        <w:pStyle w:val="3"/>
        <w:jc w:val="both"/>
        <w:rPr>
          <w:rFonts w:ascii="Times New Roman" w:hAnsi="Times New Roman"/>
          <w:sz w:val="24"/>
          <w:szCs w:val="24"/>
        </w:rPr>
      </w:pPr>
      <w:bookmarkStart w:id="32" w:name="_Toc44251525"/>
      <w:r w:rsidRPr="006C4B8F">
        <w:rPr>
          <w:rFonts w:ascii="Times New Roman" w:hAnsi="Times New Roman"/>
          <w:sz w:val="24"/>
          <w:szCs w:val="24"/>
        </w:rPr>
        <w:t>ИНТЕРФАКС; 2020.21.04; ИЗ ТУРЦИИ В ТАТАРСТАН ВЕРНУЛИСЬ БОЛЕЕ 140 ЧЕЛОВЕК</w:t>
      </w:r>
      <w:bookmarkEnd w:id="32"/>
    </w:p>
    <w:p w14:paraId="7B2EEB72" w14:textId="055FB9C3" w:rsidR="00AD5DAF" w:rsidRDefault="006C4B8F" w:rsidP="00AD5DAF">
      <w:pPr>
        <w:jc w:val="both"/>
      </w:pPr>
      <w:r>
        <w:t xml:space="preserve">В международном аэропорту </w:t>
      </w:r>
      <w:r w:rsidR="00795C5A">
        <w:t>«</w:t>
      </w:r>
      <w:r>
        <w:t>Казань</w:t>
      </w:r>
      <w:r w:rsidR="00795C5A">
        <w:t>»</w:t>
      </w:r>
      <w:r>
        <w:t xml:space="preserve"> приземлился рейс </w:t>
      </w:r>
      <w:r w:rsidR="00795C5A">
        <w:t>«</w:t>
      </w:r>
      <w:r>
        <w:t>Анталия-Казань</w:t>
      </w:r>
      <w:r w:rsidR="00795C5A">
        <w:t>»</w:t>
      </w:r>
      <w:r>
        <w:t xml:space="preserve"> со 143 пассажирами на борту, сообщила руководитель </w:t>
      </w:r>
      <w:r w:rsidRPr="00795C5A">
        <w:rPr>
          <w:b/>
        </w:rPr>
        <w:t>пресс-службы</w:t>
      </w:r>
      <w:r>
        <w:t xml:space="preserve"> президента Татарстана Лилия Галимова.</w:t>
      </w:r>
    </w:p>
    <w:p w14:paraId="1C1B4802" w14:textId="2069F63C" w:rsidR="00AD5DAF" w:rsidRDefault="00795C5A" w:rsidP="00AD5DAF">
      <w:pPr>
        <w:jc w:val="both"/>
      </w:pPr>
      <w:r>
        <w:t>«</w:t>
      </w:r>
      <w:r w:rsidR="006C4B8F">
        <w:t>Прибыло 143 человека. Среди которых 71</w:t>
      </w:r>
      <w:r>
        <w:t xml:space="preserve"> – </w:t>
      </w:r>
      <w:r w:rsidR="006C4B8F">
        <w:t>это житель республики Татарстан, остальные из других регионов России</w:t>
      </w:r>
      <w:r>
        <w:t>»</w:t>
      </w:r>
      <w:r w:rsidR="006C4B8F">
        <w:t>,- уточнила она.</w:t>
      </w:r>
    </w:p>
    <w:p w14:paraId="4C412EF7" w14:textId="2276C321" w:rsidR="00AD5DAF" w:rsidRDefault="006C4B8F" w:rsidP="00AD5DAF">
      <w:pPr>
        <w:jc w:val="both"/>
      </w:pPr>
      <w:r>
        <w:t xml:space="preserve">По ее словам, необходимые санитарно-карантинные мероприятия будут проведены при помощи тепловизора прямо на борту. После чего пассажиров отправят на обязательную обсервацию в санаторий </w:t>
      </w:r>
      <w:r w:rsidR="00795C5A">
        <w:t>«</w:t>
      </w:r>
      <w:r>
        <w:t>Васильевский</w:t>
      </w:r>
      <w:r w:rsidR="00795C5A">
        <w:t>»</w:t>
      </w:r>
      <w:r>
        <w:t>.</w:t>
      </w:r>
    </w:p>
    <w:p w14:paraId="3378F67B" w14:textId="77777777" w:rsidR="00AD5DAF" w:rsidRDefault="006C4B8F" w:rsidP="00AD5DAF">
      <w:pPr>
        <w:jc w:val="both"/>
      </w:pPr>
      <w:r>
        <w:t>Все прибывшие пройдут медицинское обследование и две недели будут находиться на карантине.</w:t>
      </w:r>
    </w:p>
    <w:p w14:paraId="1E157ACD" w14:textId="65841A44" w:rsidR="006C4B8F" w:rsidRDefault="006C4B8F" w:rsidP="00AD5DAF">
      <w:pPr>
        <w:jc w:val="both"/>
      </w:pPr>
      <w:r>
        <w:t xml:space="preserve">Ранее сообщалось, что во вторник в Казани ожидают два возвратных рейса </w:t>
      </w:r>
      <w:r w:rsidR="00795C5A">
        <w:t>«</w:t>
      </w:r>
      <w:r>
        <w:t>Уральских авиалиний</w:t>
      </w:r>
      <w:r w:rsidR="00795C5A">
        <w:t xml:space="preserve">» – </w:t>
      </w:r>
      <w:r>
        <w:t>из Турции и Индии со 198 российскими пассажирами на борту.</w:t>
      </w:r>
    </w:p>
    <w:p w14:paraId="2CBB1DE4" w14:textId="1DF199B5" w:rsidR="005459FF" w:rsidRPr="005459FF" w:rsidRDefault="005459FF" w:rsidP="00AD5DAF">
      <w:pPr>
        <w:pStyle w:val="3"/>
        <w:jc w:val="both"/>
        <w:rPr>
          <w:rFonts w:ascii="Times New Roman" w:hAnsi="Times New Roman"/>
          <w:sz w:val="24"/>
          <w:szCs w:val="24"/>
        </w:rPr>
      </w:pPr>
      <w:bookmarkStart w:id="33" w:name="_Toc44251526"/>
      <w:r w:rsidRPr="005459FF">
        <w:rPr>
          <w:rFonts w:ascii="Times New Roman" w:hAnsi="Times New Roman"/>
          <w:sz w:val="24"/>
          <w:szCs w:val="24"/>
        </w:rPr>
        <w:t xml:space="preserve">ТАСС; 2020.21.04; САМОЛЕТ </w:t>
      </w:r>
      <w:r w:rsidR="00795C5A">
        <w:rPr>
          <w:rFonts w:ascii="Times New Roman" w:hAnsi="Times New Roman"/>
          <w:sz w:val="24"/>
          <w:szCs w:val="24"/>
        </w:rPr>
        <w:t>«</w:t>
      </w:r>
      <w:r w:rsidRPr="005459FF">
        <w:rPr>
          <w:rFonts w:ascii="Times New Roman" w:hAnsi="Times New Roman"/>
          <w:sz w:val="24"/>
          <w:szCs w:val="24"/>
        </w:rPr>
        <w:t>УРАЛЬСКИХ АВИАЛИНИЙ</w:t>
      </w:r>
      <w:r w:rsidR="00795C5A">
        <w:rPr>
          <w:rFonts w:ascii="Times New Roman" w:hAnsi="Times New Roman"/>
          <w:sz w:val="24"/>
          <w:szCs w:val="24"/>
        </w:rPr>
        <w:t>»</w:t>
      </w:r>
      <w:r w:rsidRPr="005459FF">
        <w:rPr>
          <w:rFonts w:ascii="Times New Roman" w:hAnsi="Times New Roman"/>
          <w:sz w:val="24"/>
          <w:szCs w:val="24"/>
        </w:rPr>
        <w:t xml:space="preserve"> ДОСТАВИЛ В ЕКАТЕРИНБУРГ РОССИЙСКИХ ТУРИСТОВ ИЗ АНТАЛЬИ</w:t>
      </w:r>
      <w:bookmarkEnd w:id="33"/>
    </w:p>
    <w:p w14:paraId="57C5E264" w14:textId="26B62323" w:rsidR="00AD5DAF" w:rsidRDefault="005459FF" w:rsidP="00AD5DAF">
      <w:pPr>
        <w:jc w:val="both"/>
      </w:pPr>
      <w:r>
        <w:t xml:space="preserve">Самолет </w:t>
      </w:r>
      <w:r w:rsidR="00795C5A">
        <w:t>«</w:t>
      </w:r>
      <w:r>
        <w:t>Уральских авиалиний</w:t>
      </w:r>
      <w:r w:rsidR="00795C5A">
        <w:t>»</w:t>
      </w:r>
      <w:r>
        <w:t>, доставивший в Россию туристов, отдыхавших в Турции, приземлился в аэропорту Екатеринбурга. Информация об этом размещена на сайте аэропорта Кольцово.</w:t>
      </w:r>
    </w:p>
    <w:p w14:paraId="377FA409" w14:textId="0516B66C" w:rsidR="00AD5DAF" w:rsidRDefault="00795C5A" w:rsidP="00AD5DAF">
      <w:pPr>
        <w:jc w:val="both"/>
      </w:pPr>
      <w:r>
        <w:t>«</w:t>
      </w:r>
      <w:r w:rsidR="005459FF">
        <w:t>Рейс U6-3766 прибыл в аэропорт в 19:34 по местному времени (17:34 мск)</w:t>
      </w:r>
      <w:r>
        <w:t>»</w:t>
      </w:r>
      <w:r w:rsidR="005459FF">
        <w:t>,</w:t>
      </w:r>
      <w:r>
        <w:t xml:space="preserve"> – </w:t>
      </w:r>
      <w:r w:rsidR="005459FF">
        <w:t>сообщается на сайте аэропорта.</w:t>
      </w:r>
    </w:p>
    <w:p w14:paraId="32237C5E" w14:textId="77777777" w:rsidR="00AD5DAF" w:rsidRDefault="005459FF" w:rsidP="00AD5DAF">
      <w:pPr>
        <w:jc w:val="both"/>
      </w:pPr>
      <w:r>
        <w:t>На борту самолета туристы из Екатеринбурга и Челябинска. В Челябинскую область часть пассажиров будет направлена автобусом.</w:t>
      </w:r>
    </w:p>
    <w:p w14:paraId="06B8B7C7" w14:textId="77777777" w:rsidR="00AD5DAF" w:rsidRDefault="005459FF" w:rsidP="00AD5DAF">
      <w:pPr>
        <w:jc w:val="both"/>
      </w:pPr>
      <w:r>
        <w:t>В оперативном штабе по коронавирусу в Свердловской области уточнили, что самолет доставил из Турции в Екатеринбург 69 россиян.</w:t>
      </w:r>
    </w:p>
    <w:p w14:paraId="782CDADB" w14:textId="4D75FFFE" w:rsidR="00AD5DAF" w:rsidRDefault="00795C5A" w:rsidP="00AD5DAF">
      <w:pPr>
        <w:jc w:val="both"/>
      </w:pPr>
      <w:r>
        <w:t>«</w:t>
      </w:r>
      <w:r w:rsidR="005459FF">
        <w:t>Пассажиры не будут посещать терминалы аэропорта. При встрече реализуются все меры санитарно-эпидемиологической безопасности</w:t>
      </w:r>
      <w:r>
        <w:t>»</w:t>
      </w:r>
      <w:r w:rsidR="005459FF">
        <w:t>,</w:t>
      </w:r>
      <w:r>
        <w:t xml:space="preserve"> – </w:t>
      </w:r>
      <w:r w:rsidR="005459FF">
        <w:t>говорится в сообщении штаба.</w:t>
      </w:r>
    </w:p>
    <w:p w14:paraId="1DC32A20" w14:textId="776EFEAB" w:rsidR="005459FF" w:rsidRDefault="005459FF" w:rsidP="00AD5DAF">
      <w:pPr>
        <w:jc w:val="both"/>
      </w:pPr>
      <w:r>
        <w:t>Доставивший туристов рейс был организован по утве</w:t>
      </w:r>
      <w:r w:rsidRPr="00AD5DAF">
        <w:rPr>
          <w:b/>
        </w:rPr>
        <w:t>ржд</w:t>
      </w:r>
      <w:r>
        <w:t xml:space="preserve">енному </w:t>
      </w:r>
      <w:r w:rsidRPr="00AD5DAF">
        <w:rPr>
          <w:b/>
        </w:rPr>
        <w:t>Росавиаци</w:t>
      </w:r>
      <w:r>
        <w:t xml:space="preserve">ей графику при содействии правительства Свердловской области, МИД России, </w:t>
      </w:r>
      <w:r w:rsidRPr="00AD5DAF">
        <w:rPr>
          <w:b/>
        </w:rPr>
        <w:t>Минтранс</w:t>
      </w:r>
      <w:r>
        <w:t>а России и Роспотребнадзора.</w:t>
      </w:r>
    </w:p>
    <w:p w14:paraId="65FE2196" w14:textId="77777777" w:rsidR="00AD5DAF" w:rsidRDefault="00AC18F4" w:rsidP="00AD5DAF">
      <w:pPr>
        <w:jc w:val="both"/>
      </w:pPr>
      <w:hyperlink r:id="rId40" w:history="1">
        <w:r w:rsidR="005459FF" w:rsidRPr="004940B1">
          <w:rPr>
            <w:rStyle w:val="a9"/>
          </w:rPr>
          <w:t>https://tass.ru/ural-news/8298579</w:t>
        </w:r>
      </w:hyperlink>
    </w:p>
    <w:p w14:paraId="3D1200D4" w14:textId="6BD503C2" w:rsidR="009F2ABD" w:rsidRPr="0038264A" w:rsidRDefault="009F2ABD" w:rsidP="00AD5DAF">
      <w:pPr>
        <w:pStyle w:val="3"/>
        <w:jc w:val="both"/>
        <w:rPr>
          <w:rFonts w:ascii="Times New Roman" w:hAnsi="Times New Roman"/>
          <w:sz w:val="24"/>
          <w:szCs w:val="24"/>
        </w:rPr>
      </w:pPr>
      <w:bookmarkStart w:id="34" w:name="_Toc44251527"/>
      <w:r w:rsidRPr="0038264A">
        <w:rPr>
          <w:rFonts w:ascii="Times New Roman" w:hAnsi="Times New Roman"/>
          <w:sz w:val="24"/>
          <w:szCs w:val="24"/>
        </w:rPr>
        <w:t>РИА НОВОСТИ; 2020</w:t>
      </w:r>
      <w:r>
        <w:rPr>
          <w:rFonts w:ascii="Times New Roman" w:hAnsi="Times New Roman"/>
          <w:sz w:val="24"/>
          <w:szCs w:val="24"/>
        </w:rPr>
        <w:t>.</w:t>
      </w:r>
      <w:r w:rsidRPr="0038264A">
        <w:rPr>
          <w:rFonts w:ascii="Times New Roman" w:hAnsi="Times New Roman"/>
          <w:sz w:val="24"/>
          <w:szCs w:val="24"/>
        </w:rPr>
        <w:t>21.04; НЕПАЛ ПОКИНУЛИ ВСЕ РОССИЯНЕ, ЖЕЛАЮЩИЕ ВЕРНУТЬСЯ НА РОДИНУ</w:t>
      </w:r>
      <w:bookmarkEnd w:id="34"/>
    </w:p>
    <w:p w14:paraId="76B68946" w14:textId="77777777" w:rsidR="009F2ABD" w:rsidRDefault="009F2ABD" w:rsidP="00AD5DAF">
      <w:pPr>
        <w:jc w:val="both"/>
      </w:pPr>
      <w:r>
        <w:t>После организации рейса авиакомпании Royal Flight по маршруту Катманду-Янгон-Москва Непал покинули все россияне, желающие вернуться на родину, говорится в сообщении посольства России в Непале.</w:t>
      </w:r>
    </w:p>
    <w:p w14:paraId="53BD2E7A" w14:textId="77777777" w:rsidR="009F2ABD" w:rsidRDefault="009F2ABD" w:rsidP="00AD5DAF">
      <w:pPr>
        <w:jc w:val="both"/>
      </w:pPr>
      <w:r>
        <w:t>Ранее в МИД РФ сообщили, что более 100 граждан РФ вылетели из Непала и Мьянмы в Россию рейсом Royal Flight, этим же рейсом были вывезены граждане СНГ.</w:t>
      </w:r>
    </w:p>
    <w:p w14:paraId="1BACD577" w14:textId="3C7C1477" w:rsidR="009F2ABD" w:rsidRDefault="00795C5A" w:rsidP="00AD5DAF">
      <w:pPr>
        <w:jc w:val="both"/>
      </w:pPr>
      <w:r>
        <w:t>«</w:t>
      </w:r>
      <w:r w:rsidR="009F2ABD">
        <w:t xml:space="preserve">В настоящее время Непал покинули все россияне, желающие вернуться на Родину. Как заявил один из пассажиров вывозного рейса: </w:t>
      </w:r>
      <w:r>
        <w:t>«</w:t>
      </w:r>
      <w:r w:rsidR="009F2ABD">
        <w:t>Вот уж действительно, своих не бросили! Посольство России в Непале продолжает выполнять возложенные на него функции</w:t>
      </w:r>
      <w:r>
        <w:t>»</w:t>
      </w:r>
      <w:r w:rsidR="009F2ABD">
        <w:t>,</w:t>
      </w:r>
      <w:r>
        <w:t xml:space="preserve"> – </w:t>
      </w:r>
      <w:r w:rsidR="009F2ABD">
        <w:t>говорится в сообщении посольства в Facebook.</w:t>
      </w:r>
    </w:p>
    <w:p w14:paraId="5085F339" w14:textId="77777777" w:rsidR="009F2ABD" w:rsidRDefault="009F2ABD" w:rsidP="00AD5DAF">
      <w:pPr>
        <w:jc w:val="both"/>
      </w:pPr>
      <w:r>
        <w:t>По данным посольства, в Россию вернулись 102 гражданина России, в том числе жители Москвы и Санкт-Петербурга, Нижегородской, Саратовской, Тульской областей, Ставропольского и Алтайского краев, иных регионов России. На вывозной рейс в силу различных гуманитарных причин были также взяты жители Белоруссии, Казахстана и Украины, добавили в дипмиссии.</w:t>
      </w:r>
    </w:p>
    <w:p w14:paraId="3DD0A600" w14:textId="13A57CF5" w:rsidR="009F2ABD" w:rsidRDefault="009F2ABD" w:rsidP="00AD5DAF">
      <w:pPr>
        <w:jc w:val="both"/>
      </w:pPr>
      <w:r>
        <w:t xml:space="preserve">Посольство отметило, что в ходе подготовки и организации вылета успешно решило целый ряд вопросов. Работа по формированию списков пассажиров на рейс велась непрерывно с 20 марта вплоть до окончания регистрации, все прибывшие в аэропорт Катманду граждане РФ в тесном контакте с Минкомсвязи в </w:t>
      </w:r>
      <w:r w:rsidR="00795C5A">
        <w:t>«</w:t>
      </w:r>
      <w:r>
        <w:t>ручном режиме</w:t>
      </w:r>
      <w:r w:rsidR="00795C5A">
        <w:t>»</w:t>
      </w:r>
      <w:r>
        <w:t xml:space="preserve"> были заблаговременно внесены в окончательные списки.</w:t>
      </w:r>
    </w:p>
    <w:p w14:paraId="087D351B" w14:textId="77777777" w:rsidR="009F2ABD" w:rsidRDefault="009F2ABD" w:rsidP="00AD5DAF">
      <w:pPr>
        <w:jc w:val="both"/>
      </w:pPr>
      <w:r>
        <w:t>Как сообщили в дипмиссии, посольство оказало транспортное содействие: россиян собрали из заранее обозначенных точек около мест проживания и организованно привезли в аэропорт. Учитывая долгий перелет, посольство обеспечило граждан индивидуальными наборами питания.</w:t>
      </w:r>
    </w:p>
    <w:p w14:paraId="466AFDE3" w14:textId="05E35C49" w:rsidR="009F2ABD" w:rsidRDefault="00795C5A" w:rsidP="00AD5DAF">
      <w:pPr>
        <w:jc w:val="both"/>
      </w:pPr>
      <w:r>
        <w:t>«</w:t>
      </w:r>
      <w:r w:rsidR="009F2ABD">
        <w:t>Российские дипломаты оказали росгражданам содействие в решении миграционных вопросов и формальностей в связи с просроченными сроками их пребывания в Непале. В результате, все зарегистрированные на рейс пассажиры пересекли границу без штрафных санкций</w:t>
      </w:r>
      <w:r>
        <w:t>»</w:t>
      </w:r>
      <w:r w:rsidR="009F2ABD">
        <w:t>,</w:t>
      </w:r>
      <w:r>
        <w:t xml:space="preserve"> – </w:t>
      </w:r>
      <w:r w:rsidR="009F2ABD">
        <w:t>сообщили в дипмиссии.</w:t>
      </w:r>
    </w:p>
    <w:p w14:paraId="0848F02C" w14:textId="77777777" w:rsidR="00AD5DAF" w:rsidRDefault="00AC18F4" w:rsidP="00AD5DAF">
      <w:pPr>
        <w:jc w:val="both"/>
      </w:pPr>
      <w:hyperlink r:id="rId41" w:history="1">
        <w:r w:rsidR="009F2ABD" w:rsidRPr="004940B1">
          <w:rPr>
            <w:rStyle w:val="a9"/>
          </w:rPr>
          <w:t>https://ria.ru/20200421/1570356308.html</w:t>
        </w:r>
      </w:hyperlink>
    </w:p>
    <w:p w14:paraId="3BCACC1B" w14:textId="77777777" w:rsidR="00AD5DAF" w:rsidRDefault="009F2ABD" w:rsidP="00AD5DAF">
      <w:pPr>
        <w:pStyle w:val="3"/>
        <w:jc w:val="both"/>
        <w:rPr>
          <w:rFonts w:ascii="Times New Roman" w:hAnsi="Times New Roman"/>
          <w:sz w:val="24"/>
          <w:szCs w:val="24"/>
        </w:rPr>
      </w:pPr>
      <w:bookmarkStart w:id="35" w:name="_Toc44251528"/>
      <w:r w:rsidRPr="006C4B8F">
        <w:rPr>
          <w:rFonts w:ascii="Times New Roman" w:hAnsi="Times New Roman"/>
          <w:sz w:val="24"/>
          <w:szCs w:val="24"/>
        </w:rPr>
        <w:t>АГЕНТСТВО МОСКВА; 2020.21.04; ПРИЛЕТЕВШИХ ИЗ НЕПАЛА И МЬЯНМЫ В АЭРОПОРТ ШЕРЕМЕТЬЕВО ДОСТАВИЛИ ДО ДОМА И МЕСТ ОБСЕРВАЦИЙ</w:t>
      </w:r>
      <w:bookmarkEnd w:id="35"/>
    </w:p>
    <w:p w14:paraId="4E8DAC76" w14:textId="77777777" w:rsidR="00AD5DAF" w:rsidRDefault="009F2ABD" w:rsidP="00AD5DAF">
      <w:pPr>
        <w:jc w:val="both"/>
      </w:pPr>
      <w:r>
        <w:t xml:space="preserve">После прилета из Непала и Мьянмы в аэропорт Шереметьево 150 человек доставили до дома или мест обсерваций. Об этом сообщили в </w:t>
      </w:r>
      <w:r w:rsidRPr="00795C5A">
        <w:rPr>
          <w:b/>
        </w:rPr>
        <w:t>пресс-службе</w:t>
      </w:r>
      <w:r>
        <w:t xml:space="preserve"> министерства транспорта и дорожной инфраструктуры Московской области.</w:t>
      </w:r>
    </w:p>
    <w:p w14:paraId="1970455B" w14:textId="14676FEE" w:rsidR="00AD5DAF" w:rsidRDefault="00795C5A" w:rsidP="00AD5DAF">
      <w:pPr>
        <w:jc w:val="both"/>
      </w:pPr>
      <w:r>
        <w:t>«</w:t>
      </w:r>
      <w:r w:rsidR="009F2ABD">
        <w:t>Правительством Московской области организована перевозка до дома или мест временного пребывания 150 пассажиров, прилетевших 21 апреля в аэропорт Шереметьево рейсом из Катманду. Из аэропорта Шереметьево доставили до дома 36 жителей Москвы и 23 жителя Московской области для соблюдения 14-дневного карантина. Еще почти 90 пассажиров разместили в областных обсервациях, а жителей ближайших регионов доставили до дома</w:t>
      </w:r>
      <w:r>
        <w:t>»</w:t>
      </w:r>
      <w:r w:rsidR="009F2ABD">
        <w:t>,</w:t>
      </w:r>
      <w:r>
        <w:t xml:space="preserve"> – </w:t>
      </w:r>
      <w:r w:rsidR="009F2ABD">
        <w:t>говорится в сообщении.</w:t>
      </w:r>
    </w:p>
    <w:p w14:paraId="358D6D6C" w14:textId="77777777" w:rsidR="00AD5DAF" w:rsidRDefault="009F2ABD" w:rsidP="00AD5DAF">
      <w:pPr>
        <w:jc w:val="both"/>
      </w:pPr>
      <w:r>
        <w:t>Уточняется, что ведомство предоставило для перевозки граждан 25 автобусов.</w:t>
      </w:r>
    </w:p>
    <w:p w14:paraId="0BB22460" w14:textId="08B3A841" w:rsidR="00AD5DAF" w:rsidRDefault="00795C5A" w:rsidP="00AD5DAF">
      <w:pPr>
        <w:jc w:val="both"/>
      </w:pPr>
      <w:r>
        <w:t>«</w:t>
      </w:r>
      <w:r w:rsidR="009F2ABD">
        <w:t>Транспорт проходит обязательную дезинфекцию и санитарную обработку перед и после поездок. Водители обеспечены средствами индивидуальной защиты</w:t>
      </w:r>
      <w:r>
        <w:t xml:space="preserve"> – </w:t>
      </w:r>
      <w:r w:rsidR="009F2ABD">
        <w:t>масками, перчатками, антисептиками. Все прибывшие пассажиры проходят обязательный трехэтапный санитарный контроль</w:t>
      </w:r>
      <w:r>
        <w:t>»</w:t>
      </w:r>
      <w:r w:rsidR="009F2ABD">
        <w:t>,</w:t>
      </w:r>
      <w:r>
        <w:t xml:space="preserve"> – </w:t>
      </w:r>
      <w:r w:rsidR="009F2ABD">
        <w:t xml:space="preserve">добавили в </w:t>
      </w:r>
      <w:r w:rsidR="009F2ABD" w:rsidRPr="00795C5A">
        <w:rPr>
          <w:b/>
        </w:rPr>
        <w:t>пресс-службе</w:t>
      </w:r>
      <w:r w:rsidR="009F2ABD">
        <w:t>.</w:t>
      </w:r>
    </w:p>
    <w:p w14:paraId="72BC0877" w14:textId="3E330D39" w:rsidR="009F2ABD" w:rsidRDefault="009F2ABD" w:rsidP="00AD5DAF">
      <w:pPr>
        <w:jc w:val="both"/>
      </w:pPr>
      <w:r>
        <w:t>Как сообщалось ранее, вывозной рейс авиакомпании Royal Flight по маршруту Катманду (Непал)</w:t>
      </w:r>
      <w:r w:rsidR="00795C5A">
        <w:t xml:space="preserve"> – </w:t>
      </w:r>
      <w:r>
        <w:t xml:space="preserve">Москва с дополнительной посадкой в Янгоне (Мьянма) с россиянами на борту </w:t>
      </w:r>
      <w:r>
        <w:lastRenderedPageBreak/>
        <w:t xml:space="preserve">приземлился в Шереметьево в ночь на 21 апреля. По данным </w:t>
      </w:r>
      <w:r w:rsidRPr="00AD5DAF">
        <w:rPr>
          <w:b/>
        </w:rPr>
        <w:t>Росавиаци</w:t>
      </w:r>
      <w:r>
        <w:t>и, в Катманду на борт были взяты 110 человек, еще 48</w:t>
      </w:r>
      <w:r w:rsidR="00795C5A">
        <w:t xml:space="preserve"> – </w:t>
      </w:r>
      <w:r>
        <w:t>в Янгоне. Абсолютное большинство пассажиров</w:t>
      </w:r>
      <w:r w:rsidR="00795C5A">
        <w:t xml:space="preserve"> – </w:t>
      </w:r>
      <w:r>
        <w:t>россияне. Кроме того, на вывозном рейсе из Катманду также вылетели восемь граждан Белоруссии, Казахстана и Украины.</w:t>
      </w:r>
    </w:p>
    <w:p w14:paraId="08FAEC9F" w14:textId="77777777" w:rsidR="00AD5DAF" w:rsidRDefault="00AC18F4" w:rsidP="00AD5DAF">
      <w:pPr>
        <w:jc w:val="both"/>
      </w:pPr>
      <w:hyperlink r:id="rId42" w:history="1">
        <w:r w:rsidR="009F2ABD" w:rsidRPr="004940B1">
          <w:rPr>
            <w:rStyle w:val="a9"/>
          </w:rPr>
          <w:t>https://www.mskagency.ru/materials/2996481</w:t>
        </w:r>
      </w:hyperlink>
    </w:p>
    <w:p w14:paraId="1383C1C5" w14:textId="4C2A2C86" w:rsidR="006903D0" w:rsidRPr="006903D0" w:rsidRDefault="006903D0" w:rsidP="00AD5DAF">
      <w:pPr>
        <w:pStyle w:val="3"/>
        <w:jc w:val="both"/>
        <w:rPr>
          <w:rFonts w:ascii="Times New Roman" w:hAnsi="Times New Roman"/>
          <w:sz w:val="24"/>
          <w:szCs w:val="24"/>
        </w:rPr>
      </w:pPr>
      <w:bookmarkStart w:id="36" w:name="_Toc44251529"/>
      <w:r w:rsidRPr="006903D0">
        <w:rPr>
          <w:rFonts w:ascii="Times New Roman" w:hAnsi="Times New Roman"/>
          <w:sz w:val="24"/>
          <w:szCs w:val="24"/>
        </w:rPr>
        <w:t>ТАСС; 2020.21.04; В СОЧИ ПРИБЫЛ ВЫВОЗНОЙ РЕЙС ИЗ БАНГКОКА С РОССИЙСКИМИ ТУРИСТАМИ</w:t>
      </w:r>
      <w:bookmarkEnd w:id="36"/>
    </w:p>
    <w:p w14:paraId="43E9753D" w14:textId="77777777" w:rsidR="00AD5DAF" w:rsidRDefault="006903D0" w:rsidP="00AD5DAF">
      <w:pPr>
        <w:jc w:val="both"/>
      </w:pPr>
      <w:r>
        <w:t>Самолет, вылетевший из Бангкока в Сочи для доставки домой российских граждан, приземлился в аэропорту курорта. Об этом свидетельствуют данные авиационного портала Flightradar.</w:t>
      </w:r>
    </w:p>
    <w:p w14:paraId="2E40D69D" w14:textId="599E07D2" w:rsidR="00AD5DAF" w:rsidRDefault="00795C5A" w:rsidP="00AD5DAF">
      <w:pPr>
        <w:jc w:val="both"/>
      </w:pPr>
      <w:r>
        <w:t>«</w:t>
      </w:r>
      <w:r w:rsidR="006903D0">
        <w:t>Самолет приземлился</w:t>
      </w:r>
      <w:r>
        <w:t xml:space="preserve">» – </w:t>
      </w:r>
      <w:r w:rsidR="006903D0">
        <w:t xml:space="preserve">сообщили ТАСС в </w:t>
      </w:r>
      <w:r w:rsidR="006903D0" w:rsidRPr="00795C5A">
        <w:rPr>
          <w:b/>
        </w:rPr>
        <w:t>пресс-службе</w:t>
      </w:r>
      <w:r w:rsidR="006903D0">
        <w:t xml:space="preserve"> сочинского аэропорта.</w:t>
      </w:r>
    </w:p>
    <w:p w14:paraId="02493442" w14:textId="6E437DDF" w:rsidR="006903D0" w:rsidRDefault="006903D0" w:rsidP="00AD5DAF">
      <w:pPr>
        <w:jc w:val="both"/>
      </w:pPr>
      <w:r>
        <w:t xml:space="preserve">Рейс самолета Airbus А321 вместимостью до 236 пассажиров организован для граждан России, которые вынужденно задержались в зарубежных странах из-за пандемии коронавируса. Как сообщает в Twitter </w:t>
      </w:r>
      <w:r w:rsidRPr="00AD5DAF">
        <w:rPr>
          <w:b/>
        </w:rPr>
        <w:t>Минтранс России</w:t>
      </w:r>
      <w:r>
        <w:t>, всего на борту 202 пассажира, из них 134 прилетели в Сочи, еще 68 после прохождения пограничного и таможенного контроля вылетят в Ростов-на-Дону.</w:t>
      </w:r>
    </w:p>
    <w:p w14:paraId="4D666DD1" w14:textId="77777777" w:rsidR="006903D0" w:rsidRDefault="00AC18F4" w:rsidP="00AD5DAF">
      <w:pPr>
        <w:jc w:val="both"/>
      </w:pPr>
      <w:hyperlink r:id="rId43" w:history="1">
        <w:r w:rsidR="006903D0" w:rsidRPr="004940B1">
          <w:rPr>
            <w:rStyle w:val="a9"/>
          </w:rPr>
          <w:t>https://tass.ru/obschestvo/8297347</w:t>
        </w:r>
      </w:hyperlink>
    </w:p>
    <w:p w14:paraId="6D8FBA5A" w14:textId="3295DE2E" w:rsidR="006903D0" w:rsidRDefault="009C6FB7" w:rsidP="00AD5DAF">
      <w:pPr>
        <w:jc w:val="both"/>
      </w:pPr>
      <w:r>
        <w:t>На ту же тему:</w:t>
      </w:r>
    </w:p>
    <w:p w14:paraId="3440E36E" w14:textId="77777777" w:rsidR="00AD5DAF" w:rsidRDefault="00AC18F4" w:rsidP="00AD5DAF">
      <w:pPr>
        <w:jc w:val="both"/>
      </w:pPr>
      <w:hyperlink r:id="rId44" w:history="1">
        <w:r w:rsidR="009C6FB7" w:rsidRPr="004940B1">
          <w:rPr>
            <w:rStyle w:val="a9"/>
          </w:rPr>
          <w:t>https://ria.ru/20200421/1570369515.html</w:t>
        </w:r>
      </w:hyperlink>
    </w:p>
    <w:p w14:paraId="67C85873" w14:textId="08760F98" w:rsidR="00C86F63" w:rsidRPr="00C86F63" w:rsidRDefault="00C86F63" w:rsidP="00AD5DAF">
      <w:pPr>
        <w:pStyle w:val="3"/>
        <w:jc w:val="both"/>
        <w:rPr>
          <w:rFonts w:ascii="Times New Roman" w:hAnsi="Times New Roman"/>
          <w:sz w:val="24"/>
          <w:szCs w:val="24"/>
        </w:rPr>
      </w:pPr>
      <w:bookmarkStart w:id="37" w:name="_Toc44251530"/>
      <w:r w:rsidRPr="00C86F63">
        <w:rPr>
          <w:rFonts w:ascii="Times New Roman" w:hAnsi="Times New Roman"/>
          <w:sz w:val="24"/>
          <w:szCs w:val="24"/>
        </w:rPr>
        <w:t>РИА НОВОСТИ; 2020.21.04; РОССИЯНЕ СЕГОДНЯ ВЕРНУТСЯ НА РОДИНУ ИЗ ТАИЛАНДА, ТУРЦИИ, ИНДИИ</w:t>
      </w:r>
      <w:bookmarkEnd w:id="37"/>
    </w:p>
    <w:p w14:paraId="666A5FDE" w14:textId="63158737" w:rsidR="00C86F63" w:rsidRDefault="00C86F63" w:rsidP="00AD5DAF">
      <w:pPr>
        <w:jc w:val="both"/>
      </w:pPr>
      <w:r>
        <w:t>Россияне во вторник, 21 апреля, вернутся на родину вывозными рейсами из Таиланда, Турции, Саудовской Аравии, Индии, сообщается на сайте стопкоронавирус.рф.</w:t>
      </w:r>
    </w:p>
    <w:p w14:paraId="04A98DD4" w14:textId="520CD3B2" w:rsidR="006903D0" w:rsidRDefault="00795C5A" w:rsidP="00AD5DAF">
      <w:pPr>
        <w:jc w:val="both"/>
      </w:pPr>
      <w:r>
        <w:t>«</w:t>
      </w:r>
      <w:r w:rsidR="00C86F63">
        <w:t>Уральские авиалинии</w:t>
      </w:r>
      <w:r>
        <w:t>»</w:t>
      </w:r>
      <w:r w:rsidR="00C86F63">
        <w:t xml:space="preserve"> планируют вывезти россиян из индийского штата Гоа в Казань и из турецкой Антальи в Екатеринбург и Казань. </w:t>
      </w:r>
      <w:r>
        <w:t>«</w:t>
      </w:r>
      <w:r w:rsidR="00C86F63">
        <w:t>ЮТэйр</w:t>
      </w:r>
      <w:r>
        <w:t>»</w:t>
      </w:r>
      <w:r w:rsidR="00C86F63">
        <w:t xml:space="preserve"> запланировала рейс из Джедды (Саудовская Аравия) в Махачкалу. Кроме того, </w:t>
      </w:r>
      <w:r>
        <w:t>«</w:t>
      </w:r>
      <w:r w:rsidR="00C86F63">
        <w:t>Уральские авиалинии</w:t>
      </w:r>
      <w:r>
        <w:t>»</w:t>
      </w:r>
      <w:r w:rsidR="00C86F63">
        <w:t xml:space="preserve">, как сообщал ранее </w:t>
      </w:r>
      <w:r w:rsidR="00C86F63" w:rsidRPr="00AD5DAF">
        <w:rPr>
          <w:b/>
        </w:rPr>
        <w:t>Минтранс</w:t>
      </w:r>
      <w:r w:rsidR="00C86F63">
        <w:t xml:space="preserve"> РФ, уже начали перелет по маршруту Бангкок</w:t>
      </w:r>
      <w:r>
        <w:t xml:space="preserve"> – </w:t>
      </w:r>
      <w:r w:rsidR="00C86F63">
        <w:t>Сочи</w:t>
      </w:r>
      <w:r>
        <w:t xml:space="preserve"> – </w:t>
      </w:r>
      <w:r w:rsidR="00C86F63">
        <w:t>Ростов-на-Дону.</w:t>
      </w:r>
    </w:p>
    <w:p w14:paraId="1A6AEC9D" w14:textId="77777777" w:rsidR="00AD5DAF" w:rsidRDefault="00AC18F4" w:rsidP="00AD5DAF">
      <w:pPr>
        <w:jc w:val="both"/>
      </w:pPr>
      <w:hyperlink r:id="rId45" w:history="1">
        <w:r w:rsidR="00C86F63" w:rsidRPr="004940B1">
          <w:rPr>
            <w:rStyle w:val="a9"/>
          </w:rPr>
          <w:t>https://ria.ru/20200421/1570332716.html</w:t>
        </w:r>
      </w:hyperlink>
    </w:p>
    <w:p w14:paraId="53454FEE" w14:textId="3861C90E" w:rsidR="00C86F63" w:rsidRPr="006903D0" w:rsidRDefault="00C86F63" w:rsidP="00AD5DAF">
      <w:pPr>
        <w:pStyle w:val="3"/>
        <w:jc w:val="both"/>
        <w:rPr>
          <w:rFonts w:ascii="Times New Roman" w:hAnsi="Times New Roman"/>
          <w:sz w:val="24"/>
          <w:szCs w:val="24"/>
        </w:rPr>
      </w:pPr>
      <w:bookmarkStart w:id="38" w:name="_Toc44251531"/>
      <w:r w:rsidRPr="006903D0">
        <w:rPr>
          <w:rFonts w:ascii="Times New Roman" w:hAnsi="Times New Roman"/>
          <w:sz w:val="24"/>
          <w:szCs w:val="24"/>
        </w:rPr>
        <w:t>ДЕЛОВАЯ ГАЗЕТА ЮГ; 2020.21.04; МЭР КРАСНОДАРА ПОПРОСИЛ АВИАКОМПАНИИ ИНФОРМИРОВАТЬ ПАССАЖИРОВ ОБ ОБСЕРВАЦИИ</w:t>
      </w:r>
      <w:bookmarkEnd w:id="38"/>
    </w:p>
    <w:p w14:paraId="1C25B978" w14:textId="77777777" w:rsidR="00AD5DAF" w:rsidRDefault="00C86F63" w:rsidP="00AD5DAF">
      <w:pPr>
        <w:jc w:val="both"/>
      </w:pPr>
      <w:r>
        <w:t xml:space="preserve">Глава Краснодара Евгений Первышов направил руководителям 15 авиакомпании официальное обращение с просьбой информировать пассажиров, вылетающих рейсами в Краснодар, об обязательном прохождении двухнедельной изоляции, сообщает </w:t>
      </w:r>
      <w:r w:rsidRPr="00795C5A">
        <w:rPr>
          <w:b/>
        </w:rPr>
        <w:t>пресс-служба</w:t>
      </w:r>
      <w:r>
        <w:t xml:space="preserve"> мэрии.</w:t>
      </w:r>
    </w:p>
    <w:p w14:paraId="7EAA0977" w14:textId="77777777" w:rsidR="00AD5DAF" w:rsidRDefault="00C86F63" w:rsidP="00AD5DAF">
      <w:pPr>
        <w:jc w:val="both"/>
      </w:pPr>
      <w:r>
        <w:t>Ранее на Кубани ввели обязательную 14-дневную самоизоляцию для всех граждан, въезжающих на территорию региона любым транспортом. Такая мера была принята для предотвращения распространения коронавирусной инфекции.</w:t>
      </w:r>
    </w:p>
    <w:p w14:paraId="3A997725" w14:textId="63A7940F" w:rsidR="00AD5DAF" w:rsidRDefault="00795C5A" w:rsidP="00AD5DAF">
      <w:pPr>
        <w:jc w:val="both"/>
      </w:pPr>
      <w:r>
        <w:t>«</w:t>
      </w:r>
      <w:r w:rsidR="00C86F63">
        <w:t xml:space="preserve">Прошу Вас проинформировать пассажиров авиакомпаний о том, что для предотвращения распространения коронавирусной инфекции всем пребывающим в Краснодар в рамках карантина необходимо оставаться в изоляции и под наблюдением медиков в течение 14 дней. Для жителей Кубани это изоляция в домашних условиях, для жителей других регионов РФ и иностранных граждан </w:t>
      </w:r>
      <w:r>
        <w:t>–</w:t>
      </w:r>
      <w:r w:rsidR="00C86F63">
        <w:t xml:space="preserve"> в условиях обсерватора</w:t>
      </w:r>
      <w:r>
        <w:t>»</w:t>
      </w:r>
      <w:r w:rsidR="00C86F63">
        <w:t xml:space="preserve">, </w:t>
      </w:r>
      <w:r>
        <w:t>–</w:t>
      </w:r>
      <w:r w:rsidR="00C86F63">
        <w:t xml:space="preserve"> говорится в официальном обращении Евгения Первышова.</w:t>
      </w:r>
    </w:p>
    <w:p w14:paraId="406086E5" w14:textId="77777777" w:rsidR="00AD5DAF" w:rsidRDefault="00C86F63" w:rsidP="00AD5DAF">
      <w:pPr>
        <w:jc w:val="both"/>
      </w:pPr>
      <w:r>
        <w:t>В обращении также отмечается, что информировать пассажиров важно еще на этапе приобретения ими билетов: разместить информацию на интернет-сайтах агентств по продаже билетов авиакомпаний, а также в залах ожидания вылета в аэропортах.</w:t>
      </w:r>
    </w:p>
    <w:p w14:paraId="279D839A" w14:textId="7A96CC6B" w:rsidR="00C86F63" w:rsidRDefault="00C86F63" w:rsidP="00AD5DAF">
      <w:pPr>
        <w:jc w:val="both"/>
      </w:pPr>
      <w:r>
        <w:lastRenderedPageBreak/>
        <w:t xml:space="preserve">Как сообщал сайт </w:t>
      </w:r>
      <w:r w:rsidR="00795C5A">
        <w:t>«</w:t>
      </w:r>
      <w:r>
        <w:t>Деловая газета.Юг</w:t>
      </w:r>
      <w:r w:rsidR="00795C5A">
        <w:t>»</w:t>
      </w:r>
      <w:r>
        <w:t>, В Краснодаре из аэропорта 20 апреля в обсерватор доставили 42 пассажиров авиарейсов из шести российских городов: из Уфы, Новосибирска, Ярославля, Махачкалы, Санкт-Петербурга и Москвы.</w:t>
      </w:r>
    </w:p>
    <w:p w14:paraId="42E8497C" w14:textId="77777777" w:rsidR="00AD5DAF" w:rsidRDefault="00AC18F4" w:rsidP="00AD5DAF">
      <w:pPr>
        <w:jc w:val="both"/>
      </w:pPr>
      <w:hyperlink r:id="rId46" w:history="1">
        <w:r w:rsidR="00C86F63" w:rsidRPr="004940B1">
          <w:rPr>
            <w:rStyle w:val="a9"/>
          </w:rPr>
          <w:t>https://www.dg-yug.ru/news/110189.html</w:t>
        </w:r>
      </w:hyperlink>
    </w:p>
    <w:p w14:paraId="564B1EE4" w14:textId="5223CFD0" w:rsidR="00C86F63" w:rsidRPr="006903D0" w:rsidRDefault="00C86F63" w:rsidP="00AD5DAF">
      <w:pPr>
        <w:pStyle w:val="3"/>
        <w:jc w:val="both"/>
        <w:rPr>
          <w:rFonts w:ascii="Times New Roman" w:hAnsi="Times New Roman"/>
          <w:sz w:val="24"/>
          <w:szCs w:val="24"/>
        </w:rPr>
      </w:pPr>
      <w:bookmarkStart w:id="39" w:name="_Toc44251532"/>
      <w:r w:rsidRPr="006903D0">
        <w:rPr>
          <w:rFonts w:ascii="Times New Roman" w:hAnsi="Times New Roman"/>
          <w:sz w:val="24"/>
          <w:szCs w:val="24"/>
        </w:rPr>
        <w:t>АИФ П</w:t>
      </w:r>
      <w:r>
        <w:rPr>
          <w:rFonts w:ascii="Times New Roman" w:hAnsi="Times New Roman"/>
          <w:sz w:val="24"/>
          <w:szCs w:val="24"/>
        </w:rPr>
        <w:t>РИКАМЬЕ</w:t>
      </w:r>
      <w:r w:rsidRPr="006903D0">
        <w:rPr>
          <w:rFonts w:ascii="Times New Roman" w:hAnsi="Times New Roman"/>
          <w:sz w:val="24"/>
          <w:szCs w:val="24"/>
        </w:rPr>
        <w:t>; 2020.21.04; ПЕРМЯКОВ, УЛЕТЕВШИХ В КРАСНОДАР, БУДУТ ДЕРЖАТЬ НА КАРАНТИНЕ ДВЕ НЕДЕЛИ</w:t>
      </w:r>
      <w:bookmarkEnd w:id="39"/>
    </w:p>
    <w:p w14:paraId="1AECE799" w14:textId="77777777" w:rsidR="00C86F63" w:rsidRDefault="00C86F63" w:rsidP="00AD5DAF">
      <w:pPr>
        <w:jc w:val="both"/>
      </w:pPr>
      <w:r>
        <w:t>Пермяков, которые прилетят в Краснодарский край, помесят на двухнедельный карантин.</w:t>
      </w:r>
    </w:p>
    <w:p w14:paraId="0D7D9919" w14:textId="77777777" w:rsidR="00C86F63" w:rsidRDefault="00C86F63" w:rsidP="00AD5DAF">
      <w:pPr>
        <w:jc w:val="both"/>
      </w:pPr>
      <w:r>
        <w:t>Самолёт с пермскими туристами из Таиланда приземлился в Казани.</w:t>
      </w:r>
    </w:p>
    <w:p w14:paraId="2667169F" w14:textId="5E5B8E1D" w:rsidR="00C86F63" w:rsidRDefault="00C86F63" w:rsidP="00AD5DAF">
      <w:pPr>
        <w:jc w:val="both"/>
      </w:pPr>
      <w:r>
        <w:t xml:space="preserve">Как сообщили в </w:t>
      </w:r>
      <w:r w:rsidRPr="00795C5A">
        <w:rPr>
          <w:b/>
        </w:rPr>
        <w:t>пресс-службе</w:t>
      </w:r>
      <w:r>
        <w:t xml:space="preserve"> пермского аэропорта </w:t>
      </w:r>
      <w:r w:rsidR="00795C5A">
        <w:t>«</w:t>
      </w:r>
      <w:r>
        <w:t>Большое Савино</w:t>
      </w:r>
      <w:r w:rsidR="00795C5A">
        <w:t>»</w:t>
      </w:r>
      <w:r>
        <w:t>, они будут находиться в обсервации под наблюдением врачей. Те пассажиры, кто имеет регистрацию на Кубани, обязаны две недели быть на самоизоляции дома. Такое постановление подписал губернатор Краснодарского края.</w:t>
      </w:r>
    </w:p>
    <w:p w14:paraId="5BDB90A0" w14:textId="083F1D7B" w:rsidR="00C86F63" w:rsidRDefault="00C86F63" w:rsidP="00AD5DAF">
      <w:pPr>
        <w:jc w:val="both"/>
      </w:pPr>
      <w:r>
        <w:t xml:space="preserve">На данный момент, из аэропорта Большое Савино в Краснодар выполняет рейсы два раза в неделю авиакомпания </w:t>
      </w:r>
      <w:r w:rsidR="00795C5A">
        <w:t>«</w:t>
      </w:r>
      <w:r>
        <w:t>Азимут</w:t>
      </w:r>
      <w:r w:rsidR="00795C5A">
        <w:t>»</w:t>
      </w:r>
      <w:r>
        <w:t>.</w:t>
      </w:r>
    </w:p>
    <w:p w14:paraId="1148332D" w14:textId="77777777" w:rsidR="00C86F63" w:rsidRDefault="00AC18F4" w:rsidP="00AD5DAF">
      <w:pPr>
        <w:jc w:val="both"/>
      </w:pPr>
      <w:hyperlink r:id="rId47" w:history="1">
        <w:r w:rsidR="00C86F63" w:rsidRPr="004940B1">
          <w:rPr>
            <w:rStyle w:val="a9"/>
          </w:rPr>
          <w:t>https://perm.aif.ru/society/permyakov_uletevshih_v_krasnodar_budut_derzhat_na_karantine_dve_nedeli</w:t>
        </w:r>
      </w:hyperlink>
    </w:p>
    <w:p w14:paraId="2C114762" w14:textId="77777777" w:rsidR="00071255" w:rsidRPr="00071255" w:rsidRDefault="00071255" w:rsidP="00AD5DAF">
      <w:pPr>
        <w:pStyle w:val="3"/>
        <w:jc w:val="both"/>
        <w:rPr>
          <w:rFonts w:ascii="Times New Roman" w:hAnsi="Times New Roman"/>
          <w:sz w:val="24"/>
          <w:szCs w:val="24"/>
        </w:rPr>
      </w:pPr>
      <w:bookmarkStart w:id="40" w:name="_Toc44251533"/>
      <w:r w:rsidRPr="00071255">
        <w:rPr>
          <w:rFonts w:ascii="Times New Roman" w:hAnsi="Times New Roman"/>
          <w:sz w:val="24"/>
          <w:szCs w:val="24"/>
        </w:rPr>
        <w:t>РИА ФАН; 2020.21.04; ДЕПУТАТ ВОСТРЕЦОВ ПРИЗВАЛ ВЕРНУТЬ ОСТАВШИХСЯ В ЯПОНИИ ИЗ-ЗА COVID-19 ПЕТЕРБУРЖЦЕВ ДОМОЙ</w:t>
      </w:r>
      <w:bookmarkEnd w:id="40"/>
    </w:p>
    <w:p w14:paraId="1E5C2FD2" w14:textId="77777777" w:rsidR="00AD5DAF" w:rsidRDefault="00071255" w:rsidP="00AD5DAF">
      <w:pPr>
        <w:jc w:val="both"/>
      </w:pPr>
      <w:r>
        <w:t>Депутат Государственной Думы Сергей Вострецов обратился к министру иностранных дел Сергею Лаврову и губернатору города Александру Беглову с просьбой вернуть петербуржцев домой.</w:t>
      </w:r>
    </w:p>
    <w:p w14:paraId="7E3B9BEA" w14:textId="77777777" w:rsidR="00AD5DAF" w:rsidRDefault="00071255" w:rsidP="00AD5DAF">
      <w:pPr>
        <w:jc w:val="both"/>
      </w:pPr>
      <w:r>
        <w:t>В интервью Федеральному агентству новостей парламентарий рассказал о 73 жителях Петербурга, которые вынуждены оставаться в Японии из-за пандемии коронавируса.</w:t>
      </w:r>
    </w:p>
    <w:p w14:paraId="62525DAB" w14:textId="153D16B7" w:rsidR="00AD5DAF" w:rsidRDefault="00795C5A" w:rsidP="00AD5DAF">
      <w:pPr>
        <w:jc w:val="both"/>
      </w:pPr>
      <w:r>
        <w:t>«</w:t>
      </w:r>
      <w:r w:rsidR="00071255">
        <w:t>Ко мне обратились петербуржцы, но кроме них там находятся жители и других регионов страны. Сотрудники посольства России помогают нашим гражданам всеми возможными способами, но их ресурсы не безграничны. Домой из Японии уже вернулись москвичи и жители Дальнего Востока. Надеюсь, что петербуржцы тоже скоро окажутся дома</w:t>
      </w:r>
      <w:r>
        <w:t>»</w:t>
      </w:r>
      <w:r w:rsidR="00071255">
        <w:t xml:space="preserve">, </w:t>
      </w:r>
      <w:r>
        <w:t>–</w:t>
      </w:r>
      <w:r w:rsidR="00071255">
        <w:t xml:space="preserve"> прокомментировал Вострецов.</w:t>
      </w:r>
    </w:p>
    <w:p w14:paraId="145BC4BA" w14:textId="1E36EA4E" w:rsidR="00071255" w:rsidRDefault="00071255" w:rsidP="00AD5DAF">
      <w:pPr>
        <w:jc w:val="both"/>
      </w:pPr>
      <w:r>
        <w:t xml:space="preserve">Координатором петербуржцев, которые разместились в Токио стала экс-депутат Законодательного собрания города Елена Бабич. Коронавирус застал ее в Японии, где она находилась как руководитель движения </w:t>
      </w:r>
      <w:r w:rsidR="00795C5A">
        <w:t>«</w:t>
      </w:r>
      <w:r>
        <w:t xml:space="preserve">Петербург </w:t>
      </w:r>
      <w:r w:rsidR="00795C5A">
        <w:t>–</w:t>
      </w:r>
      <w:r>
        <w:t xml:space="preserve"> духовная столица России</w:t>
      </w:r>
      <w:r w:rsidR="00795C5A">
        <w:t>»</w:t>
      </w:r>
      <w:r>
        <w:t xml:space="preserve"> в рамках взаимодействия общественных организаций. Как она рассказала, сейчас известно о 73 жителях города, которые ждут возвращения на родину, но их число может возрасти.</w:t>
      </w:r>
    </w:p>
    <w:p w14:paraId="15C5A2E4" w14:textId="77777777" w:rsidR="00AD5DAF" w:rsidRDefault="00AC18F4" w:rsidP="00AD5DAF">
      <w:pPr>
        <w:jc w:val="both"/>
      </w:pPr>
      <w:hyperlink r:id="rId48" w:history="1">
        <w:r w:rsidR="00071255" w:rsidRPr="004940B1">
          <w:rPr>
            <w:rStyle w:val="a9"/>
          </w:rPr>
          <w:t>https://riafan.ru/1269773-deputat-vostrecov-prizval-vernut-ostavshikhsya-v-yaponii-iz-za-covid-19-peterburzhcev-domoi</w:t>
        </w:r>
      </w:hyperlink>
    </w:p>
    <w:p w14:paraId="50912638" w14:textId="595AEB1C" w:rsidR="00AD5DAF" w:rsidRDefault="00071255" w:rsidP="00AD5DAF">
      <w:pPr>
        <w:pStyle w:val="3"/>
        <w:jc w:val="both"/>
        <w:rPr>
          <w:rFonts w:ascii="Times New Roman" w:hAnsi="Times New Roman"/>
          <w:sz w:val="24"/>
          <w:szCs w:val="24"/>
        </w:rPr>
      </w:pPr>
      <w:bookmarkStart w:id="41" w:name="_Toc44251534"/>
      <w:r w:rsidRPr="00071255">
        <w:rPr>
          <w:rFonts w:ascii="Times New Roman" w:hAnsi="Times New Roman"/>
          <w:sz w:val="24"/>
          <w:szCs w:val="24"/>
        </w:rPr>
        <w:t xml:space="preserve">КП РУ; 2020.21.04; ЭВАКУИРОВАННАЯ ИЗ ГОА РОССИЯНКА РАССКАЗАЛА О </w:t>
      </w:r>
      <w:r w:rsidR="00795C5A">
        <w:rPr>
          <w:rFonts w:ascii="Times New Roman" w:hAnsi="Times New Roman"/>
          <w:sz w:val="24"/>
          <w:szCs w:val="24"/>
        </w:rPr>
        <w:t>«</w:t>
      </w:r>
      <w:r w:rsidRPr="00071255">
        <w:rPr>
          <w:rFonts w:ascii="Times New Roman" w:hAnsi="Times New Roman"/>
          <w:sz w:val="24"/>
          <w:szCs w:val="24"/>
        </w:rPr>
        <w:t>ЗАСАДЕ</w:t>
      </w:r>
      <w:r w:rsidR="00795C5A">
        <w:rPr>
          <w:rFonts w:ascii="Times New Roman" w:hAnsi="Times New Roman"/>
          <w:sz w:val="24"/>
          <w:szCs w:val="24"/>
        </w:rPr>
        <w:t>»</w:t>
      </w:r>
      <w:r w:rsidRPr="00071255">
        <w:rPr>
          <w:rFonts w:ascii="Times New Roman" w:hAnsi="Times New Roman"/>
          <w:sz w:val="24"/>
          <w:szCs w:val="24"/>
        </w:rPr>
        <w:t xml:space="preserve"> С РЕЙСОМ</w:t>
      </w:r>
      <w:bookmarkEnd w:id="41"/>
    </w:p>
    <w:p w14:paraId="6131B425" w14:textId="77777777" w:rsidR="00AD5DAF" w:rsidRDefault="00071255" w:rsidP="00AD5DAF">
      <w:pPr>
        <w:jc w:val="both"/>
      </w:pPr>
      <w:r>
        <w:t>Россия вывозит своих туристов из Юго-Восточной Азии, компонуя их по регионам проживания – юг, Сибирь, обе столицы... 18 апреля вылетел и благополучно приземлился рейс Даболим (Гоа) – Москва, вывезший туристов, проживающих в Москве и области. В понедельник россияне вылетели из Бангкока в Кемерова и из Мьянмы в Москву. Все борта благополучно приземлились в аэропортах назначения. Мы пообщались с россиянами, эвакуированными из Гоа.</w:t>
      </w:r>
    </w:p>
    <w:p w14:paraId="4880D5BB" w14:textId="6B742163" w:rsidR="00071255" w:rsidRDefault="00071255" w:rsidP="00AD5DAF">
      <w:pPr>
        <w:jc w:val="both"/>
      </w:pPr>
      <w:r>
        <w:t>Эвакуированная из Гоа россиянка рассказала о Рейс Катманду-Москва на вылете.</w:t>
      </w:r>
    </w:p>
    <w:p w14:paraId="7D12B9C5" w14:textId="294967BE" w:rsidR="00AD5DAF" w:rsidRDefault="00071255" w:rsidP="00AD5DAF">
      <w:pPr>
        <w:jc w:val="both"/>
      </w:pPr>
      <w:r>
        <w:t>- В Северном Гоа остается еще много наших,</w:t>
      </w:r>
      <w:r w:rsidR="00795C5A">
        <w:t xml:space="preserve"> – </w:t>
      </w:r>
      <w:r>
        <w:t>рассказывает одна из пассажирок рейса Даболим-Москва. – Вот нас проводили, теперь ждут отправки 21 апреля в Казань, а 24 – в Новосибирск. Мы долетели благополучно, только загружались в Даболиме 5 часов и в Москве выгружались столько же.</w:t>
      </w:r>
    </w:p>
    <w:p w14:paraId="54080751" w14:textId="77777777" w:rsidR="00AD5DAF" w:rsidRDefault="00071255" w:rsidP="00AD5DAF">
      <w:pPr>
        <w:jc w:val="both"/>
      </w:pPr>
      <w:r>
        <w:lastRenderedPageBreak/>
        <w:t>- А почему?</w:t>
      </w:r>
    </w:p>
    <w:p w14:paraId="49B8844C" w14:textId="77777777" w:rsidR="00AD5DAF" w:rsidRDefault="00071255" w:rsidP="00AD5DAF">
      <w:pPr>
        <w:jc w:val="both"/>
      </w:pPr>
      <w:r>
        <w:t>- При посадке самолет задержали на пять часов, потому что была неразбериха. Люди никак не могли понять, кого берут на борт, кого отсеивают. У кого билеты платные, у кого бесплатные. Многие это только на месте узнавали.</w:t>
      </w:r>
    </w:p>
    <w:p w14:paraId="22F4BE76" w14:textId="77777777" w:rsidR="00AD5DAF" w:rsidRDefault="00071255" w:rsidP="00AD5DAF">
      <w:pPr>
        <w:jc w:val="both"/>
      </w:pPr>
      <w:r>
        <w:t>- Вы тоже?</w:t>
      </w:r>
    </w:p>
    <w:p w14:paraId="5DF3548F" w14:textId="77777777" w:rsidR="00AD5DAF" w:rsidRDefault="00071255" w:rsidP="00AD5DAF">
      <w:pPr>
        <w:jc w:val="both"/>
      </w:pPr>
      <w:r>
        <w:t>- Наша авиакомпания заранее прислала нам с подругой подтве</w:t>
      </w:r>
      <w:r w:rsidRPr="00AD5DAF">
        <w:rPr>
          <w:b/>
        </w:rPr>
        <w:t>ржд</w:t>
      </w:r>
      <w:r>
        <w:t>ение о бесплатной замене, его надо было только распечатать. Хотя при локдауне (жестком карантине – авт.) и это было проблемой, все же закрыто. Но все равно лучше, чем на месте узнать, что тебя не включили в списки. Многие вообще не понимали, что происходит, могут они лететь или нет. Другие только на месте поняли, что их билеты не бесплатные. Особенно жалко в этом смысле пожилых. Все переписки о формировании списков на рейсы велись в телеграме. А если человек не пользуется этим мессенджером? А если у него вообще кнопочный телефон? Даже уже в аэропорту все указания приходили в телеграм.</w:t>
      </w:r>
    </w:p>
    <w:p w14:paraId="24FA165F" w14:textId="77777777" w:rsidR="00AD5DAF" w:rsidRDefault="00071255" w:rsidP="00AD5DAF">
      <w:pPr>
        <w:jc w:val="both"/>
      </w:pPr>
      <w:r>
        <w:t>- Какие указания?</w:t>
      </w:r>
    </w:p>
    <w:p w14:paraId="0BE8C83A" w14:textId="77777777" w:rsidR="00AD5DAF" w:rsidRDefault="00071255" w:rsidP="00AD5DAF">
      <w:pPr>
        <w:jc w:val="both"/>
      </w:pPr>
      <w:r>
        <w:t>- Пассажиры были постоянно на связи с представителями госслужб через телеграм. Люди обо всем спрашивали в чате: здесь ли мы стоим, почему не движется очередь? Что нам дальше делать, куда идти, где платить?</w:t>
      </w:r>
    </w:p>
    <w:p w14:paraId="0CFDFF18" w14:textId="77777777" w:rsidR="00AD5DAF" w:rsidRDefault="00071255" w:rsidP="00AD5DAF">
      <w:pPr>
        <w:jc w:val="both"/>
      </w:pPr>
      <w:r>
        <w:t>- То есть стоимость билетов на отмененные рейсы российских авиакомпаний учитывалась не для всех?</w:t>
      </w:r>
    </w:p>
    <w:p w14:paraId="55D29902" w14:textId="77777777" w:rsidR="00AD5DAF" w:rsidRDefault="00071255" w:rsidP="00AD5DAF">
      <w:pPr>
        <w:jc w:val="both"/>
      </w:pPr>
      <w:r>
        <w:t xml:space="preserve">- Не для всех. Но их успокаивали в переписке в Интернете или уже на стойке регистрации. Мол, вы сейчас заплатите, а позже авиакомпания пришлет вам деньги за этот билет. Но только билеты на российские авиакомпании в апреле обычно стоили 13-18 тысяч, а сейчас они стоят 35 тысяч рублей! А если это семья из четырех человек?! Если она берет такси (очень недешевое) с места до аэропорта, надеясь, что им положены бесплатные билеты… А на месте узнает, что нужно выложить четыре раза по 400 евро! А вернут им только те 13 тысяч, за которые они приобрели билет задолго до коронавируса. </w:t>
      </w:r>
    </w:p>
    <w:p w14:paraId="65D9C6FC" w14:textId="77777777" w:rsidR="00AD5DAF" w:rsidRDefault="00071255" w:rsidP="00AD5DAF">
      <w:pPr>
        <w:jc w:val="both"/>
      </w:pPr>
      <w:r>
        <w:t>- А в Москве почему пять часов сидели в самолете?</w:t>
      </w:r>
    </w:p>
    <w:p w14:paraId="7CBCFB2E" w14:textId="77777777" w:rsidR="00AD5DAF" w:rsidRDefault="00071255" w:rsidP="00AD5DAF">
      <w:pPr>
        <w:jc w:val="both"/>
      </w:pPr>
      <w:r>
        <w:t>- Высадка организована таким образом, что из самолета выпускают по 20 человек. Двадцатку выводят, остальные сидят и ждут, пока их обработают – осмотрят, температуру померят, дезинфицируют, бумажки заполнят, рассадят по такси и отправят на карантин. На нашем борту было 500 человек. Те, кто в хвосте, сидели даже больше 5 часов.</w:t>
      </w:r>
    </w:p>
    <w:p w14:paraId="1F5C507B" w14:textId="77777777" w:rsidR="00AD5DAF" w:rsidRDefault="00071255" w:rsidP="00AD5DAF">
      <w:pPr>
        <w:jc w:val="both"/>
      </w:pPr>
      <w:r>
        <w:t>- Куда отправляли на карантин?</w:t>
      </w:r>
    </w:p>
    <w:p w14:paraId="0F546E64" w14:textId="77777777" w:rsidR="00AD5DAF" w:rsidRDefault="00071255" w:rsidP="00AD5DAF">
      <w:pPr>
        <w:jc w:val="both"/>
      </w:pPr>
      <w:r>
        <w:t>- Наш борт привез исключительно Москву и Московскую область, поэтому преимущественно домой. Но, если кто-то давал согласие на обсервацию, может, и туда отправляли.</w:t>
      </w:r>
    </w:p>
    <w:p w14:paraId="027ACD14" w14:textId="77777777" w:rsidR="00AD5DAF" w:rsidRDefault="00071255" w:rsidP="00AD5DAF">
      <w:pPr>
        <w:jc w:val="both"/>
      </w:pPr>
      <w:r>
        <w:t>- А почему рассаживали в такси?</w:t>
      </w:r>
    </w:p>
    <w:p w14:paraId="5323E8AA" w14:textId="77777777" w:rsidR="00AD5DAF" w:rsidRDefault="00071255" w:rsidP="00AD5DAF">
      <w:pPr>
        <w:jc w:val="both"/>
      </w:pPr>
      <w:r>
        <w:t>- Такси оплачено государством и доставляло каждого прямо по месту жительства. Чтобы мы не шарахались по метро и по аэропорту. Теперь мы 14 дней дома на карантине.</w:t>
      </w:r>
    </w:p>
    <w:p w14:paraId="084B803C" w14:textId="77777777" w:rsidR="00AD5DAF" w:rsidRDefault="00071255" w:rsidP="00AD5DAF">
      <w:pPr>
        <w:jc w:val="both"/>
      </w:pPr>
      <w:r>
        <w:t>Подруга благополучно добравшейся на родину пассажирки все еще остается в Гоа. Мы поинтересовались у нее, какие перспективы.</w:t>
      </w:r>
    </w:p>
    <w:p w14:paraId="6A904167" w14:textId="0B918C6F" w:rsidR="00AD5DAF" w:rsidRDefault="00071255" w:rsidP="00AD5DAF">
      <w:pPr>
        <w:jc w:val="both"/>
      </w:pPr>
      <w:r>
        <w:t>- Мы сейчас собираем людей с юга России, нас уже около 100 человек,</w:t>
      </w:r>
      <w:r w:rsidR="00795C5A">
        <w:t xml:space="preserve"> – </w:t>
      </w:r>
      <w:r>
        <w:t>рассказала Яна Кулагина, находящаяся в Северном Гоа с мужем и двумя детьми 6 и 9 лет. – Мы собираем данные, заполняем таблицы – хотим договориться, чтобы нам организовали один самолет, который вывезет сразу всех жителей юга России – Ставрополье, Краснодар, Ростов, Сочи. Мы с семьей очень надеемся, что и наш Крым туда войдет. Хотим также с местными властями договориться, чтобы по прилету нас развезли по каждому региону на автобусе. Все это происходит в группах в телеграмме. Даже не могу представить, как пожилые справляются!</w:t>
      </w:r>
    </w:p>
    <w:p w14:paraId="53B509A7" w14:textId="77777777" w:rsidR="00AD5DAF" w:rsidRDefault="00071255" w:rsidP="00AD5DAF">
      <w:pPr>
        <w:jc w:val="both"/>
      </w:pPr>
      <w:r>
        <w:t>- Как сейчас обстановка в Гоа?</w:t>
      </w:r>
    </w:p>
    <w:p w14:paraId="313343A5" w14:textId="77777777" w:rsidR="00AD5DAF" w:rsidRDefault="00071255" w:rsidP="00AD5DAF">
      <w:pPr>
        <w:jc w:val="both"/>
      </w:pPr>
      <w:r>
        <w:t xml:space="preserve">- У нас ввели зеленую зону – то есть открылись магазины и теперь работают целый день. Но, честно говоря, мы думали: учитывая, что в штате Гоа нет ни одного зараженного, </w:t>
      </w:r>
      <w:r>
        <w:lastRenderedPageBreak/>
        <w:t>послабления будут более существенными. Но нет! Купаться в море можно только до 11 утра, дальше полиция прогоняет. Во второй половине дня гонят по домам с пяти вечера. По сути, все равно нужно сидеть дома, ходить можно только в магазин или аптеку. Это послабление в основном на руку владельцам магазинов, теперь они могут торговать легально. Правда, индийцы стали намного любезнее, прямо ласковые, как в начале сезона! Сейчас они улыбаются, помогают и радуются, когда мы делаем покупки.</w:t>
      </w:r>
    </w:p>
    <w:p w14:paraId="48475977" w14:textId="634034B7" w:rsidR="00071255" w:rsidRDefault="00071255" w:rsidP="00AD5DAF">
      <w:pPr>
        <w:jc w:val="both"/>
      </w:pPr>
      <w:r>
        <w:t>Рейс Камрань-Новосибирск на прилете.</w:t>
      </w:r>
    </w:p>
    <w:p w14:paraId="0365204E" w14:textId="3A6452F6" w:rsidR="00AD5DAF" w:rsidRDefault="00071255" w:rsidP="00AD5DAF">
      <w:pPr>
        <w:jc w:val="both"/>
      </w:pPr>
      <w:r>
        <w:t xml:space="preserve">В понедельник 20 апреля также вылетел эвакуационный рейс из Камрани (Вьетнам) в Новосибирск. Накануне вылета его пассажиры выражали недовольство организацией вылета: </w:t>
      </w:r>
      <w:r w:rsidR="00795C5A">
        <w:t>«</w:t>
      </w:r>
      <w:r>
        <w:t>Представляете, в ночи пришло в мессенджер сообщение о расширении списка регионов. Все рассчитано на то, чтобы человек, который лёг спать в 10 вечера, а проснулся в 7 утра, не увидел сообщение и не смог успеть на самолет в 9:05 утра</w:t>
      </w:r>
      <w:r w:rsidR="00795C5A">
        <w:t>»</w:t>
      </w:r>
      <w:r>
        <w:t>.</w:t>
      </w:r>
    </w:p>
    <w:p w14:paraId="44BD345D" w14:textId="77777777" w:rsidR="00AD5DAF" w:rsidRDefault="00071255" w:rsidP="00AD5DAF">
      <w:pPr>
        <w:jc w:val="both"/>
      </w:pPr>
      <w:r>
        <w:t>Борт с теми, кто успел, благополучно приземлился в Новосибирске. Однако высадка так же, как и в случае с гоанским рейсом, заняла несколько часов.</w:t>
      </w:r>
    </w:p>
    <w:p w14:paraId="62347E75" w14:textId="77777777" w:rsidR="00AD5DAF" w:rsidRDefault="00071255" w:rsidP="00AD5DAF">
      <w:pPr>
        <w:jc w:val="both"/>
      </w:pPr>
      <w:r>
        <w:t>В тот же день 20.02 вылетел рейс из в Россию из Катманду (Непал).</w:t>
      </w:r>
    </w:p>
    <w:p w14:paraId="1D34887E" w14:textId="4B98F698" w:rsidR="00071255" w:rsidRDefault="00071255" w:rsidP="00AD5DAF">
      <w:pPr>
        <w:jc w:val="both"/>
      </w:pPr>
      <w:r>
        <w:t>- Рейс вроде бесплатный, для всех желающих,</w:t>
      </w:r>
      <w:r w:rsidR="00795C5A">
        <w:t xml:space="preserve"> – </w:t>
      </w:r>
      <w:r>
        <w:t>рассказывает Ирина из Катманду. – Оповещали всех россиян, находящихся в Непале. Мне тоже был предложен этот рейс, я сама отказалась. Я нахожусь в Читвана, это в 6 часах езды до Катманду. Решила пересидеть здесь, надеюсь ситуация улучшится.</w:t>
      </w:r>
    </w:p>
    <w:p w14:paraId="62C925EE" w14:textId="25310A89" w:rsidR="006C4B8F" w:rsidRDefault="00AC18F4" w:rsidP="00AD5DAF">
      <w:pPr>
        <w:jc w:val="both"/>
      </w:pPr>
      <w:hyperlink r:id="rId49" w:history="1">
        <w:r w:rsidR="00071255" w:rsidRPr="004940B1">
          <w:rPr>
            <w:rStyle w:val="a9"/>
          </w:rPr>
          <w:t>https://www.mk.ru/social/2020/04/21/evakuirovannaya-iz-goa-rossiyanka-rasskazala-o-zasade-s-reysom.html</w:t>
        </w:r>
      </w:hyperlink>
    </w:p>
    <w:p w14:paraId="0FC64594" w14:textId="11928BA9" w:rsidR="00C86F63" w:rsidRPr="00071255" w:rsidRDefault="00C86F63" w:rsidP="00AD5DAF">
      <w:pPr>
        <w:pStyle w:val="3"/>
        <w:jc w:val="both"/>
        <w:rPr>
          <w:rFonts w:ascii="Times New Roman" w:hAnsi="Times New Roman"/>
          <w:sz w:val="24"/>
          <w:szCs w:val="24"/>
        </w:rPr>
      </w:pPr>
      <w:bookmarkStart w:id="42" w:name="_Toc44251535"/>
      <w:r w:rsidRPr="00071255">
        <w:rPr>
          <w:rFonts w:ascii="Times New Roman" w:hAnsi="Times New Roman"/>
          <w:sz w:val="24"/>
          <w:szCs w:val="24"/>
        </w:rPr>
        <w:t>ИНТЕРФАКС; 2020.21.04; РОССИЯ ДОСТАВИТ В СРЕДУ ИЗ НОВОСИБИРСКА НА РОДИНУ ГРАЖДАН КИРГИЗИИ И ЗАБЕРЕТ СВОИХ СООТЕЧЕСТВЕННИКОВ</w:t>
      </w:r>
      <w:r w:rsidR="00795C5A">
        <w:rPr>
          <w:rFonts w:ascii="Times New Roman" w:hAnsi="Times New Roman"/>
          <w:sz w:val="24"/>
          <w:szCs w:val="24"/>
        </w:rPr>
        <w:t xml:space="preserve"> – </w:t>
      </w:r>
      <w:r w:rsidRPr="00071255">
        <w:rPr>
          <w:rFonts w:ascii="Times New Roman" w:hAnsi="Times New Roman"/>
          <w:sz w:val="24"/>
          <w:szCs w:val="24"/>
        </w:rPr>
        <w:t>МИД РЕСПУБЛИКИ</w:t>
      </w:r>
      <w:bookmarkEnd w:id="42"/>
    </w:p>
    <w:p w14:paraId="5A16F9A9" w14:textId="77777777" w:rsidR="00AD5DAF" w:rsidRDefault="00C86F63" w:rsidP="00AD5DAF">
      <w:pPr>
        <w:jc w:val="both"/>
      </w:pPr>
      <w:r>
        <w:t xml:space="preserve">Киргизские граждане, застрявшие в Новосибирске после отмены рейсов из-за угрозы распространения Covid-19, вернутся на родину 22 апреля, сообщает </w:t>
      </w:r>
      <w:r w:rsidRPr="00795C5A">
        <w:rPr>
          <w:b/>
        </w:rPr>
        <w:t>пресс-служба</w:t>
      </w:r>
      <w:r>
        <w:t xml:space="preserve"> министерства иностранных дел Киргизии во вторник.</w:t>
      </w:r>
    </w:p>
    <w:p w14:paraId="1C47008C" w14:textId="44ADCAB5" w:rsidR="00AD5DAF" w:rsidRDefault="00795C5A" w:rsidP="00AD5DAF">
      <w:pPr>
        <w:jc w:val="both"/>
      </w:pPr>
      <w:r>
        <w:t>«</w:t>
      </w:r>
      <w:r w:rsidR="00C86F63">
        <w:t xml:space="preserve">МИД Киргизии согласовал вопрос возвращения киргизских граждан, которые ранее приобрели авиабилеты на вылет по маршруту </w:t>
      </w:r>
      <w:r>
        <w:t>«</w:t>
      </w:r>
      <w:r w:rsidR="00C86F63">
        <w:t>Новосибирск-Бишкек</w:t>
      </w:r>
      <w:r>
        <w:t>»</w:t>
      </w:r>
      <w:r w:rsidR="00C86F63">
        <w:t>. 22 апреля Российской Федерацией запланирован вывоз своих граждан из Киргизии. С российской стороной достигнута договоренность о вывозе этим же рейсом соотечественников, находящихся в Новосибирске</w:t>
      </w:r>
      <w:r>
        <w:t>»</w:t>
      </w:r>
      <w:r w:rsidR="00C86F63">
        <w:t>,</w:t>
      </w:r>
      <w:r>
        <w:t xml:space="preserve"> – </w:t>
      </w:r>
      <w:r w:rsidR="00C86F63">
        <w:t xml:space="preserve">говорится в сообщении </w:t>
      </w:r>
      <w:r w:rsidR="00C86F63" w:rsidRPr="00795C5A">
        <w:rPr>
          <w:b/>
        </w:rPr>
        <w:t>пресс-службы</w:t>
      </w:r>
      <w:r w:rsidR="00C86F63">
        <w:t>.</w:t>
      </w:r>
    </w:p>
    <w:p w14:paraId="1838E4C4" w14:textId="77777777" w:rsidR="00AD5DAF" w:rsidRDefault="00C86F63" w:rsidP="00AD5DAF">
      <w:pPr>
        <w:jc w:val="both"/>
      </w:pPr>
      <w:r>
        <w:t>Ранее сообщалось, что запланированный на 11 апреля рейс из Новосибирска, который должен был вернуть на родину 132 киргизских граждан, был отменен.</w:t>
      </w:r>
    </w:p>
    <w:p w14:paraId="7476355E" w14:textId="6AECC470" w:rsidR="00C86F63" w:rsidRDefault="00C86F63" w:rsidP="00AD5DAF">
      <w:pPr>
        <w:jc w:val="both"/>
      </w:pPr>
      <w:r>
        <w:t>Около 200 граждан Киргизии объявили голодовку в аэропорту Новосибирска из-за невозможности вылететь на родину. Их временно разместили в гостинице.</w:t>
      </w:r>
    </w:p>
    <w:p w14:paraId="7E972D38" w14:textId="77777777" w:rsidR="009C6FB7" w:rsidRPr="00071255" w:rsidRDefault="009C6FB7" w:rsidP="00AD5DAF">
      <w:pPr>
        <w:pStyle w:val="3"/>
        <w:jc w:val="both"/>
        <w:rPr>
          <w:rFonts w:ascii="Times New Roman" w:hAnsi="Times New Roman"/>
          <w:sz w:val="24"/>
          <w:szCs w:val="24"/>
        </w:rPr>
      </w:pPr>
      <w:bookmarkStart w:id="43" w:name="_Toc44251536"/>
      <w:r w:rsidRPr="00071255">
        <w:rPr>
          <w:rFonts w:ascii="Times New Roman" w:hAnsi="Times New Roman"/>
          <w:sz w:val="24"/>
          <w:szCs w:val="24"/>
        </w:rPr>
        <w:t>REGNUM; 2020.21.04; ЗАСТРЯВШИЕ В НОВОСИБИРСКЕ КИРГИЗСТАНЦЫ ВСЁ ЕЩЁ НЕ МОГУТ ВЕРНУТЬСЯ НА РОДИНУ</w:t>
      </w:r>
      <w:bookmarkEnd w:id="43"/>
    </w:p>
    <w:p w14:paraId="5AD51EF7" w14:textId="249E14B2" w:rsidR="00AD5DAF" w:rsidRDefault="009C6FB7" w:rsidP="00AD5DAF">
      <w:pPr>
        <w:jc w:val="both"/>
      </w:pPr>
      <w:r>
        <w:t xml:space="preserve">Запланированный на 21 апреля рейс самолета, на котором застрявшие в аэропорту </w:t>
      </w:r>
      <w:r w:rsidR="00795C5A">
        <w:t>«</w:t>
      </w:r>
      <w:r>
        <w:t>Толмачево</w:t>
      </w:r>
      <w:r w:rsidR="00795C5A">
        <w:t>»</w:t>
      </w:r>
      <w:r>
        <w:t xml:space="preserve"> граждане Киргизии должны были покинуть Новосибирск и вернуться на родину, отменили, передает </w:t>
      </w:r>
      <w:r w:rsidR="00795C5A">
        <w:t>«</w:t>
      </w:r>
      <w:r>
        <w:t>24.kg</w:t>
      </w:r>
      <w:r w:rsidR="00795C5A">
        <w:t>»</w:t>
      </w:r>
      <w:r>
        <w:t>.</w:t>
      </w:r>
    </w:p>
    <w:p w14:paraId="7017EC39" w14:textId="77777777" w:rsidR="00AD5DAF" w:rsidRDefault="009C6FB7" w:rsidP="00AD5DAF">
      <w:pPr>
        <w:jc w:val="both"/>
      </w:pPr>
      <w:r>
        <w:t>Генеральное консульство Киргизии, администрация аэропорта и представители российской авиакомпании S7, которая должна была вывезти киргизстанцев в Бишкек, причины отмены рейса пассажирам объяснять не пожелали.</w:t>
      </w:r>
    </w:p>
    <w:p w14:paraId="619D8BC1" w14:textId="709314F1" w:rsidR="00AD5DAF" w:rsidRDefault="009C6FB7" w:rsidP="00AD5DAF">
      <w:pPr>
        <w:jc w:val="both"/>
      </w:pPr>
      <w:r>
        <w:t xml:space="preserve">Остающиеся в сложной ситуации граждане направили обращения в правительство, первому </w:t>
      </w:r>
      <w:r w:rsidRPr="00795C5A">
        <w:rPr>
          <w:b/>
        </w:rPr>
        <w:t>вице-премьер-министру</w:t>
      </w:r>
      <w:r>
        <w:t xml:space="preserve"> Кубатбеку Боронову и брату президента Киргизии Сооронбая Жээнбекова </w:t>
      </w:r>
      <w:r w:rsidR="00795C5A">
        <w:t>–</w:t>
      </w:r>
      <w:r>
        <w:t xml:space="preserve"> Асылбеку Жээнбекову, но ответа так и не получили.</w:t>
      </w:r>
    </w:p>
    <w:p w14:paraId="5B033BBA" w14:textId="77777777" w:rsidR="00AD5DAF" w:rsidRDefault="009C6FB7" w:rsidP="00AD5DAF">
      <w:pPr>
        <w:jc w:val="both"/>
      </w:pPr>
      <w:r>
        <w:t xml:space="preserve">При этом киргизстанские власти перекладывают вину за отмену рейса на </w:t>
      </w:r>
      <w:r w:rsidRPr="00AD5DAF">
        <w:rPr>
          <w:b/>
        </w:rPr>
        <w:t>Федеральное агентство воздушного транспорта</w:t>
      </w:r>
      <w:r>
        <w:t xml:space="preserve"> России, которое якобы не разрешает вылет. А </w:t>
      </w:r>
      <w:r>
        <w:lastRenderedPageBreak/>
        <w:t xml:space="preserve">руководство </w:t>
      </w:r>
      <w:r w:rsidRPr="00AD5DAF">
        <w:rPr>
          <w:b/>
        </w:rPr>
        <w:t>Росавиаци</w:t>
      </w:r>
      <w:r>
        <w:t>и, в свою очередь, утве</w:t>
      </w:r>
      <w:r w:rsidRPr="00AD5DAF">
        <w:rPr>
          <w:b/>
        </w:rPr>
        <w:t>ржд</w:t>
      </w:r>
      <w:r>
        <w:t>ает, что это Бишкек отказывается принимать самолет из Новосибирска.</w:t>
      </w:r>
    </w:p>
    <w:p w14:paraId="58D28B82" w14:textId="740766E4" w:rsidR="009C6FB7" w:rsidRDefault="00AC18F4" w:rsidP="00AD5DAF">
      <w:pPr>
        <w:jc w:val="both"/>
      </w:pPr>
      <w:hyperlink r:id="rId50" w:history="1">
        <w:r w:rsidR="009C6FB7" w:rsidRPr="004940B1">
          <w:rPr>
            <w:rStyle w:val="a9"/>
          </w:rPr>
          <w:t>https://regnum.ru/news/economy/2924106.html</w:t>
        </w:r>
      </w:hyperlink>
    </w:p>
    <w:p w14:paraId="76999D77" w14:textId="46FD5ADF" w:rsidR="0038264A" w:rsidRPr="0038264A" w:rsidRDefault="0038264A" w:rsidP="00AD5DAF">
      <w:pPr>
        <w:pStyle w:val="3"/>
        <w:jc w:val="both"/>
        <w:rPr>
          <w:rFonts w:ascii="Times New Roman" w:hAnsi="Times New Roman"/>
          <w:sz w:val="24"/>
          <w:szCs w:val="24"/>
        </w:rPr>
      </w:pPr>
      <w:bookmarkStart w:id="44" w:name="_Toc44251537"/>
      <w:r w:rsidRPr="0038264A">
        <w:rPr>
          <w:rFonts w:ascii="Times New Roman" w:hAnsi="Times New Roman"/>
          <w:sz w:val="24"/>
          <w:szCs w:val="24"/>
        </w:rPr>
        <w:t>ГАЗЕТА.РУ; 2020.21.04; ПОСОЛЬСТВО АЗЕРБАЙДЖАНА В РФ ГОТОВИТ СПИСКИ ЖЕЛАЮЩИХ ВЕРНУТЬСЯ НА РОДИНУ</w:t>
      </w:r>
      <w:bookmarkEnd w:id="44"/>
    </w:p>
    <w:p w14:paraId="63590016" w14:textId="356852BD" w:rsidR="00AD5DAF" w:rsidRDefault="0038264A" w:rsidP="00AD5DAF">
      <w:pPr>
        <w:jc w:val="both"/>
      </w:pPr>
      <w:r>
        <w:t xml:space="preserve">Посольство Азербайджана в России составляет списки граждан, желающих вернуться на родину, заявил посол Полад Бюльбюль оглы. Об этом сообщает РИА </w:t>
      </w:r>
      <w:r w:rsidR="00795C5A">
        <w:t>«</w:t>
      </w:r>
      <w:r>
        <w:t>Новости</w:t>
      </w:r>
      <w:r w:rsidR="00795C5A">
        <w:t>»</w:t>
      </w:r>
      <w:r>
        <w:t>.</w:t>
      </w:r>
    </w:p>
    <w:p w14:paraId="203EDE1C" w14:textId="26173500" w:rsidR="009C6FB7" w:rsidRDefault="0038264A" w:rsidP="00AD5DAF">
      <w:pPr>
        <w:jc w:val="both"/>
      </w:pPr>
      <w:r>
        <w:t>Подготовка списков ведется с целью упорядочить поток пересекающих границу лиц, когда появится возможность организовать возвращение, отметил посол. Он добавил, что в дипломатическом представительстве открыта круглосуточная горячая линия для граждан Азербайджана, которые желают вернуться из России на родину.</w:t>
      </w:r>
    </w:p>
    <w:p w14:paraId="517F29CA" w14:textId="77777777" w:rsidR="00795C5A" w:rsidRDefault="00AC18F4" w:rsidP="00AD5DAF">
      <w:pPr>
        <w:jc w:val="both"/>
      </w:pPr>
      <w:hyperlink r:id="rId51" w:history="1">
        <w:r w:rsidR="0038264A" w:rsidRPr="004940B1">
          <w:rPr>
            <w:rStyle w:val="a9"/>
          </w:rPr>
          <w:t>https://www.gazeta.ru/social/news/2020/04/21/n_14321257.shtml</w:t>
        </w:r>
      </w:hyperlink>
    </w:p>
    <w:p w14:paraId="3C6BDD44" w14:textId="1C9038DA" w:rsidR="009F2ABD" w:rsidRPr="009F2ABD" w:rsidRDefault="009F2ABD" w:rsidP="00AD5DAF">
      <w:pPr>
        <w:pStyle w:val="3"/>
        <w:jc w:val="both"/>
        <w:rPr>
          <w:rFonts w:ascii="Times New Roman" w:hAnsi="Times New Roman"/>
          <w:sz w:val="24"/>
          <w:szCs w:val="24"/>
        </w:rPr>
      </w:pPr>
      <w:bookmarkStart w:id="45" w:name="_Toc44251538"/>
      <w:r w:rsidRPr="009F2ABD">
        <w:rPr>
          <w:rFonts w:ascii="Times New Roman" w:hAnsi="Times New Roman"/>
          <w:sz w:val="24"/>
          <w:szCs w:val="24"/>
        </w:rPr>
        <w:t>RNS; 2020.21.04; В ПОДМОСКОВЬЕ РАЗРЕШИЛИ ПРОЕЗД ГРУЗОВИКОВ БЕЗ ПРОПУСКОВ В НОЧНОЕ ВРЕМЯ</w:t>
      </w:r>
      <w:bookmarkEnd w:id="45"/>
    </w:p>
    <w:p w14:paraId="45F3627E" w14:textId="77777777" w:rsidR="00AD5DAF" w:rsidRDefault="009F2ABD" w:rsidP="00AD5DAF">
      <w:pPr>
        <w:jc w:val="both"/>
      </w:pPr>
      <w:r>
        <w:t>Грузовой автотранспорт получил право ездить ночью (с 22.00 до 6.00) по Московской области без оформления цифровых пропусков, следует из постановления губернатора Подмосковья Андрея Воробьева. Документ опубликован на сайте правительства региона.</w:t>
      </w:r>
    </w:p>
    <w:p w14:paraId="671E1FD7" w14:textId="281B827D" w:rsidR="00AD5DAF" w:rsidRDefault="00795C5A" w:rsidP="00AD5DAF">
      <w:pPr>
        <w:jc w:val="both"/>
      </w:pPr>
      <w:r>
        <w:t>«</w:t>
      </w:r>
      <w:r w:rsidR="009F2ABD">
        <w:t>В подпункте 4 пункта 3 после слов ‘’сведений об оформленных пропусках’’ дополнить словами ‘’, а также случаев передвижения грузового автотранспорта с 22.00 до 6.00 по территории Московской области’’</w:t>
      </w:r>
      <w:r>
        <w:t>»</w:t>
      </w:r>
      <w:r w:rsidR="009F2ABD">
        <w:t xml:space="preserve">, </w:t>
      </w:r>
      <w:r>
        <w:t>–</w:t>
      </w:r>
      <w:r w:rsidR="009F2ABD">
        <w:t xml:space="preserve"> говорится в документе.</w:t>
      </w:r>
    </w:p>
    <w:p w14:paraId="02853839" w14:textId="77777777" w:rsidR="00AD5DAF" w:rsidRDefault="009F2ABD" w:rsidP="00AD5DAF">
      <w:pPr>
        <w:jc w:val="both"/>
      </w:pPr>
      <w:r>
        <w:t>21 апреля аналогичное решение для столицы принял мэр Москвы Сергей Собянин.</w:t>
      </w:r>
    </w:p>
    <w:p w14:paraId="10993E13" w14:textId="09B86848" w:rsidR="00071255" w:rsidRDefault="009F2ABD" w:rsidP="00AD5DAF">
      <w:pPr>
        <w:jc w:val="both"/>
      </w:pPr>
      <w:r>
        <w:t>Ранее глава Минпромторга Денис Мантуров призвал регионы не препятствовать работе организаций торговли и не создавать барьеры на пути движения грузового транспорта для обеспечения населения продуктами первой необходимости.</w:t>
      </w:r>
    </w:p>
    <w:p w14:paraId="3782C8A5" w14:textId="77777777" w:rsidR="00AD5DAF" w:rsidRDefault="00AC18F4" w:rsidP="00AD5DAF">
      <w:pPr>
        <w:jc w:val="both"/>
      </w:pPr>
      <w:hyperlink r:id="rId52" w:history="1">
        <w:r w:rsidR="009F2ABD" w:rsidRPr="004940B1">
          <w:rPr>
            <w:rStyle w:val="a9"/>
          </w:rPr>
          <w:t>https://rns.online/transport/V-Podmoskove-razreshili-proezd-gruzovikov-bez-propuskov-v-nochnoe-vremya-2020-04-21/</w:t>
        </w:r>
      </w:hyperlink>
    </w:p>
    <w:p w14:paraId="6A75BB1B" w14:textId="4BCAA0AC" w:rsidR="009F2ABD" w:rsidRPr="009F2ABD" w:rsidRDefault="009F2ABD" w:rsidP="00AD5DAF">
      <w:pPr>
        <w:pStyle w:val="3"/>
        <w:jc w:val="both"/>
        <w:rPr>
          <w:rFonts w:ascii="Times New Roman" w:hAnsi="Times New Roman"/>
          <w:sz w:val="24"/>
          <w:szCs w:val="24"/>
        </w:rPr>
      </w:pPr>
      <w:bookmarkStart w:id="46" w:name="_Toc44251539"/>
      <w:r w:rsidRPr="009F2ABD">
        <w:rPr>
          <w:rFonts w:ascii="Times New Roman" w:hAnsi="Times New Roman"/>
          <w:sz w:val="24"/>
          <w:szCs w:val="24"/>
        </w:rPr>
        <w:t>РИА НОВОСТИ; 2020.21.04; В МОСКВЕ ГРУЗОВОЙ ТРАНСПОРТ СМОЖЕТ ЕЗДИТЬ БЕЗ ЦИФРОВЫХ ПРОПУСКОВ НОЧЬЮ</w:t>
      </w:r>
      <w:bookmarkEnd w:id="46"/>
    </w:p>
    <w:p w14:paraId="26103D3D" w14:textId="390328F3" w:rsidR="009F2ABD" w:rsidRDefault="009F2ABD" w:rsidP="00AD5DAF">
      <w:pPr>
        <w:jc w:val="both"/>
      </w:pPr>
      <w:r>
        <w:t>Грузовой автотранспорт сможет ездить по Москве ночью с 22.00 до 6.00 без цифровых пропусков, говорится в указе мэра Москвы Сергея Собянина.</w:t>
      </w:r>
    </w:p>
    <w:p w14:paraId="46CECEDB" w14:textId="574BD25D" w:rsidR="0038264A" w:rsidRDefault="00795C5A" w:rsidP="00AD5DAF">
      <w:pPr>
        <w:jc w:val="both"/>
      </w:pPr>
      <w:r>
        <w:t>«</w:t>
      </w:r>
      <w:r w:rsidR="009F2ABD">
        <w:t xml:space="preserve">Внести изменения в указ Мэра Москвы от 11 апреля 2020 года № 43-УМ </w:t>
      </w:r>
      <w:r>
        <w:t>«</w:t>
      </w:r>
      <w:r w:rsidR="009F2ABD">
        <w:t>Об утве</w:t>
      </w:r>
      <w:r w:rsidR="009F2ABD" w:rsidRPr="00AD5DAF">
        <w:rPr>
          <w:b/>
        </w:rPr>
        <w:t>ржд</w:t>
      </w:r>
      <w:r w:rsidR="009F2ABD">
        <w:t>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w:t>
      </w:r>
      <w:r>
        <w:t>»</w:t>
      </w:r>
      <w:r w:rsidR="009F2ABD">
        <w:t xml:space="preserve"> (в редакции указа Мэра Москвы от 18 апреля 2020 г. № 45-УМ):... Абзац первый пункта 4 приложения к указу дополнить словами </w:t>
      </w:r>
      <w:r>
        <w:t>«</w:t>
      </w:r>
      <w:r w:rsidR="009F2ABD">
        <w:t>а также случаев передвижения с 22:00 до 06:00 грузового автотранспорта в городе Москве</w:t>
      </w:r>
      <w:r>
        <w:t>»</w:t>
      </w:r>
      <w:r w:rsidR="009F2ABD">
        <w:t>,</w:t>
      </w:r>
      <w:r>
        <w:t xml:space="preserve"> – </w:t>
      </w:r>
      <w:r w:rsidR="009F2ABD">
        <w:t>говорится в документе.</w:t>
      </w:r>
    </w:p>
    <w:p w14:paraId="64623733" w14:textId="77777777" w:rsidR="00AD5DAF" w:rsidRDefault="00AC18F4" w:rsidP="00AD5DAF">
      <w:pPr>
        <w:jc w:val="both"/>
      </w:pPr>
      <w:hyperlink r:id="rId53" w:history="1">
        <w:r w:rsidR="009F2ABD" w:rsidRPr="004940B1">
          <w:rPr>
            <w:rStyle w:val="a9"/>
          </w:rPr>
          <w:t>https://ria.ru/20200421/1570353096.html</w:t>
        </w:r>
      </w:hyperlink>
    </w:p>
    <w:p w14:paraId="4290C70F" w14:textId="2F582A79" w:rsidR="00B556FF" w:rsidRPr="00EE04D8" w:rsidRDefault="00EE04D8" w:rsidP="00AD5DAF">
      <w:pPr>
        <w:pStyle w:val="3"/>
        <w:jc w:val="both"/>
        <w:rPr>
          <w:rFonts w:ascii="Times New Roman" w:hAnsi="Times New Roman"/>
          <w:sz w:val="24"/>
          <w:szCs w:val="24"/>
        </w:rPr>
      </w:pPr>
      <w:bookmarkStart w:id="47" w:name="_Toc44251540"/>
      <w:r w:rsidRPr="00EE04D8">
        <w:rPr>
          <w:rFonts w:ascii="Times New Roman" w:hAnsi="Times New Roman"/>
          <w:sz w:val="24"/>
          <w:szCs w:val="24"/>
        </w:rPr>
        <w:t>РИА НОВОСТИ; 2020.22.04; В БУРЯТИИ УСТАНОВЯТ ПОСТЫ НА ВЪЕЗДАХ В РЕСПУБЛИКУ</w:t>
      </w:r>
      <w:bookmarkEnd w:id="47"/>
    </w:p>
    <w:p w14:paraId="02AB9B5B" w14:textId="5534D106" w:rsidR="00B556FF" w:rsidRDefault="00B556FF" w:rsidP="00AD5DAF">
      <w:pPr>
        <w:jc w:val="both"/>
      </w:pPr>
      <w:r>
        <w:t xml:space="preserve">Глава Бурятии Алексей Цыденов распорядился установить посты контроля на въездах в республику из-за коронавируса, сообщает </w:t>
      </w:r>
      <w:r w:rsidRPr="00795C5A">
        <w:rPr>
          <w:b/>
        </w:rPr>
        <w:t>пресс-служба</w:t>
      </w:r>
      <w:r>
        <w:t xml:space="preserve"> регионального правительства.</w:t>
      </w:r>
    </w:p>
    <w:p w14:paraId="0C73AF94" w14:textId="243E6526" w:rsidR="00B556FF" w:rsidRDefault="00795C5A" w:rsidP="00AD5DAF">
      <w:pPr>
        <w:jc w:val="both"/>
      </w:pPr>
      <w:r>
        <w:t>«</w:t>
      </w:r>
      <w:r w:rsidR="00B556FF">
        <w:t>В граничащих с другими регионами районах Бурятии установят посты контроля. Соответствующее поручение дал глава Бурятии Алексей Цыденов на совещании Республиканского оперативного штаба по контролю и мониторингу ситуации с коронавирусной инфекцией</w:t>
      </w:r>
      <w:r>
        <w:t>»</w:t>
      </w:r>
      <w:r w:rsidR="00B556FF">
        <w:t>,</w:t>
      </w:r>
      <w:r>
        <w:t xml:space="preserve"> – </w:t>
      </w:r>
      <w:r w:rsidR="00B556FF">
        <w:t>говорится в сообщении.</w:t>
      </w:r>
    </w:p>
    <w:p w14:paraId="17BDEF20" w14:textId="11EAABD6" w:rsidR="00B556FF" w:rsidRDefault="00B556FF" w:rsidP="00AD5DAF">
      <w:pPr>
        <w:jc w:val="both"/>
      </w:pPr>
      <w:r>
        <w:lastRenderedPageBreak/>
        <w:t xml:space="preserve">В </w:t>
      </w:r>
      <w:r w:rsidRPr="00795C5A">
        <w:rPr>
          <w:b/>
        </w:rPr>
        <w:t>пресс-службе</w:t>
      </w:r>
      <w:r>
        <w:t xml:space="preserve"> уточнили, что на постах будут дежурить сотрудники правоохранительных органов и представителей администраций муниципалитетов. Они будут выявлять у граждан симптомы респираторных заболеваний, а также тех, кто должен соблюдать карантин. Специалисты будут вести учет, уточнять цель визита и место пребывания в регионе. Информация будет передаваться в региональное управление Роспотребнадзора.</w:t>
      </w:r>
    </w:p>
    <w:p w14:paraId="083C1E68" w14:textId="03208166" w:rsidR="006C4B8F" w:rsidRPr="008A024D" w:rsidRDefault="00AC18F4" w:rsidP="00AD5DAF">
      <w:pPr>
        <w:jc w:val="both"/>
      </w:pPr>
      <w:hyperlink r:id="rId54" w:history="1">
        <w:r w:rsidR="00EE04D8" w:rsidRPr="004940B1">
          <w:rPr>
            <w:rStyle w:val="a9"/>
          </w:rPr>
          <w:t>https://ria.ru/20200422/1570387519.html</w:t>
        </w:r>
      </w:hyperlink>
    </w:p>
    <w:p w14:paraId="373D5DD2" w14:textId="77777777" w:rsidR="009C6FB7" w:rsidRPr="009C6FB7" w:rsidRDefault="009C6FB7" w:rsidP="00AD5DAF">
      <w:pPr>
        <w:pStyle w:val="3"/>
        <w:jc w:val="both"/>
        <w:rPr>
          <w:rFonts w:ascii="Times New Roman" w:hAnsi="Times New Roman"/>
          <w:sz w:val="24"/>
          <w:szCs w:val="24"/>
        </w:rPr>
      </w:pPr>
      <w:bookmarkStart w:id="48" w:name="_Toc44251541"/>
      <w:r w:rsidRPr="009C6FB7">
        <w:rPr>
          <w:rFonts w:ascii="Times New Roman" w:hAnsi="Times New Roman"/>
          <w:sz w:val="24"/>
          <w:szCs w:val="24"/>
        </w:rPr>
        <w:t>РИА НОВОСТИ; 2020.21.04; ВЛАСТИ КОМИ ОГРАНИЧИЛИ ВЪЕЗД В РЯД ГОРОДОВ ИЗ-ЗА КОРОНАВИРУСА</w:t>
      </w:r>
      <w:bookmarkEnd w:id="48"/>
    </w:p>
    <w:p w14:paraId="4845132F" w14:textId="77777777" w:rsidR="009C6FB7" w:rsidRDefault="009C6FB7" w:rsidP="00AD5DAF">
      <w:pPr>
        <w:jc w:val="both"/>
      </w:pPr>
      <w:r>
        <w:t>Въезд в Воркуту, Усинск, Печору и Ухту ограничивается в Коми на фоне распространения коронавируса, сообщил врио главы республики Владимир Уйба.</w:t>
      </w:r>
    </w:p>
    <w:p w14:paraId="1CFDE05F" w14:textId="0CB7354E" w:rsidR="009C6FB7" w:rsidRDefault="00795C5A" w:rsidP="00AD5DAF">
      <w:pPr>
        <w:jc w:val="both"/>
      </w:pPr>
      <w:r>
        <w:t>«</w:t>
      </w:r>
      <w:r w:rsidR="009C6FB7">
        <w:t xml:space="preserve">Мной принято решение о введении ограничений на въезд в четырех городах – это Воркута, Усинск, Печора и Ухта. Ограничения связаны в первую очередь с теми категориями людей, которые въезжают на работу, и это важно сделать именно сейчас, потому что эти города, кроме Ухты, у нас без </w:t>
      </w:r>
      <w:r>
        <w:t>«</w:t>
      </w:r>
      <w:r w:rsidR="009C6FB7">
        <w:t>заноса</w:t>
      </w:r>
      <w:r>
        <w:t>»</w:t>
      </w:r>
      <w:r w:rsidR="009C6FB7">
        <w:t xml:space="preserve"> (коронавируса – ред.)</w:t>
      </w:r>
      <w:r>
        <w:t>»</w:t>
      </w:r>
      <w:r w:rsidR="009C6FB7">
        <w:t>,</w:t>
      </w:r>
      <w:r>
        <w:t xml:space="preserve"> – </w:t>
      </w:r>
      <w:r w:rsidR="009C6FB7">
        <w:t>сказал он в ежедневном видеообращении к жителям Коми.</w:t>
      </w:r>
    </w:p>
    <w:p w14:paraId="52955E5F" w14:textId="5C03E21A" w:rsidR="009C6FB7" w:rsidRDefault="00795C5A" w:rsidP="00AD5DAF">
      <w:pPr>
        <w:jc w:val="both"/>
      </w:pPr>
      <w:r>
        <w:t>«</w:t>
      </w:r>
      <w:r w:rsidR="009C6FB7">
        <w:t>Все въезжающие, в первую очередь работающие по вахтам, руководители будут вынуждены – а это вынужденная мера и обязательная – 14 дней соблюдать карантин, чтобы если кто-то приедет заболевший в скрытой форме, мы могли выявить человека и направить на лечение</w:t>
      </w:r>
      <w:r>
        <w:t>»</w:t>
      </w:r>
      <w:r w:rsidR="009C6FB7">
        <w:t>,</w:t>
      </w:r>
      <w:r>
        <w:t xml:space="preserve"> – </w:t>
      </w:r>
      <w:r w:rsidR="009C6FB7">
        <w:t>добавил Уйба.</w:t>
      </w:r>
    </w:p>
    <w:p w14:paraId="3BB8B2E6" w14:textId="77777777" w:rsidR="00795C5A" w:rsidRDefault="00AC18F4" w:rsidP="00AD5DAF">
      <w:pPr>
        <w:jc w:val="both"/>
      </w:pPr>
      <w:hyperlink r:id="rId55" w:history="1">
        <w:r w:rsidR="009C6FB7" w:rsidRPr="004940B1">
          <w:rPr>
            <w:rStyle w:val="a9"/>
          </w:rPr>
          <w:t>https://ria.ru/20200421/1570366706.html</w:t>
        </w:r>
      </w:hyperlink>
    </w:p>
    <w:p w14:paraId="757A105C" w14:textId="1D33C25A" w:rsidR="009F2ABD" w:rsidRPr="009F2ABD" w:rsidRDefault="009F2ABD" w:rsidP="00AD5DAF">
      <w:pPr>
        <w:pStyle w:val="3"/>
        <w:jc w:val="both"/>
        <w:rPr>
          <w:rFonts w:ascii="Times New Roman" w:hAnsi="Times New Roman"/>
          <w:sz w:val="24"/>
          <w:szCs w:val="24"/>
        </w:rPr>
      </w:pPr>
      <w:bookmarkStart w:id="49" w:name="_Toc44251542"/>
      <w:r w:rsidRPr="009F2ABD">
        <w:rPr>
          <w:rFonts w:ascii="Times New Roman" w:hAnsi="Times New Roman"/>
          <w:sz w:val="24"/>
          <w:szCs w:val="24"/>
        </w:rPr>
        <w:t>РИА НОВОСТИ; 2020.21.04; МОРДОВИЯ ПРЕКРАТИТ Ж/Д СООБЩЕНИЕ С СОСЕДНИМИ РЕГИОНАМИ</w:t>
      </w:r>
      <w:bookmarkEnd w:id="49"/>
    </w:p>
    <w:p w14:paraId="7301A484" w14:textId="0C6AC789" w:rsidR="009F2ABD" w:rsidRDefault="009F2ABD" w:rsidP="00AD5DAF">
      <w:pPr>
        <w:jc w:val="both"/>
      </w:pPr>
      <w:r>
        <w:t>Мордовия приостанавливает пригородное железнодорожное сообщение с соседними регионами с 22 апреля, сообщается на официальном портале органов власти республики.</w:t>
      </w:r>
    </w:p>
    <w:p w14:paraId="21113FD6" w14:textId="4ADE752D" w:rsidR="009F2ABD" w:rsidRDefault="009F2ABD" w:rsidP="00AD5DAF">
      <w:pPr>
        <w:jc w:val="both"/>
      </w:pPr>
      <w:r>
        <w:t xml:space="preserve">Соответствующие изменения внесены в указ главы Мордовии </w:t>
      </w:r>
      <w:r w:rsidR="00795C5A">
        <w:t>«</w:t>
      </w:r>
      <w:r>
        <w:t>О введении режима повышенной готовности и принятии дополнительных мер по защите населения от новой коронавирусной инфекции (COVID-19)</w:t>
      </w:r>
      <w:r w:rsidR="00795C5A">
        <w:t>»</w:t>
      </w:r>
      <w:r>
        <w:t>.</w:t>
      </w:r>
    </w:p>
    <w:p w14:paraId="00666FA7" w14:textId="29DA7B42" w:rsidR="005459FF" w:rsidRDefault="00795C5A" w:rsidP="00AD5DAF">
      <w:pPr>
        <w:jc w:val="both"/>
      </w:pPr>
      <w:r>
        <w:t>«</w:t>
      </w:r>
      <w:r w:rsidR="009F2ABD">
        <w:t>С 22 апреля 2020 года на период действия режима повышенной готовности приостановить пригородное железнодорожное пассажирское сообщение с соседними субъектами Российской Федерации</w:t>
      </w:r>
      <w:r>
        <w:t>»</w:t>
      </w:r>
      <w:r w:rsidR="009F2ABD">
        <w:t>,</w:t>
      </w:r>
      <w:r>
        <w:t xml:space="preserve"> – </w:t>
      </w:r>
      <w:r w:rsidR="009F2ABD">
        <w:t>говорится в указе.</w:t>
      </w:r>
    </w:p>
    <w:p w14:paraId="139BCDC7" w14:textId="77777777" w:rsidR="00AD5DAF" w:rsidRDefault="00AC18F4" w:rsidP="00AD5DAF">
      <w:pPr>
        <w:jc w:val="both"/>
      </w:pPr>
      <w:hyperlink r:id="rId56" w:history="1">
        <w:r w:rsidR="009F2ABD" w:rsidRPr="004940B1">
          <w:rPr>
            <w:rStyle w:val="a9"/>
          </w:rPr>
          <w:t>https://ria.ru/20200421/1570364236.html</w:t>
        </w:r>
      </w:hyperlink>
    </w:p>
    <w:p w14:paraId="686C8D1E" w14:textId="3F9A2DD3" w:rsidR="005459FF" w:rsidRPr="005459FF" w:rsidRDefault="005459FF" w:rsidP="00AD5DAF">
      <w:pPr>
        <w:pStyle w:val="3"/>
        <w:jc w:val="both"/>
        <w:rPr>
          <w:rFonts w:ascii="Times New Roman" w:hAnsi="Times New Roman"/>
          <w:sz w:val="24"/>
          <w:szCs w:val="24"/>
        </w:rPr>
      </w:pPr>
      <w:bookmarkStart w:id="50" w:name="_Toc44251543"/>
      <w:r w:rsidRPr="00EE04D8">
        <w:rPr>
          <w:rFonts w:ascii="Times New Roman" w:hAnsi="Times New Roman"/>
          <w:sz w:val="24"/>
          <w:szCs w:val="24"/>
        </w:rPr>
        <w:t>РОССИЙСКАЯ ГАЗЕТА</w:t>
      </w:r>
      <w:r w:rsidR="00795C5A">
        <w:rPr>
          <w:rFonts w:ascii="Times New Roman" w:hAnsi="Times New Roman"/>
          <w:sz w:val="24"/>
          <w:szCs w:val="24"/>
        </w:rPr>
        <w:t xml:space="preserve"> – </w:t>
      </w:r>
      <w:r w:rsidRPr="00EE04D8">
        <w:rPr>
          <w:rFonts w:ascii="Times New Roman" w:hAnsi="Times New Roman"/>
          <w:sz w:val="24"/>
          <w:szCs w:val="24"/>
        </w:rPr>
        <w:t xml:space="preserve">ФЕДЕРАЛЬНЫЙ ВЫПУСК; </w:t>
      </w:r>
      <w:r w:rsidRPr="005459FF">
        <w:rPr>
          <w:rFonts w:ascii="Times New Roman" w:hAnsi="Times New Roman"/>
          <w:sz w:val="24"/>
          <w:szCs w:val="24"/>
        </w:rPr>
        <w:t xml:space="preserve">ЕВГЕНИЙ ГАЙВА; 2020.21.04; </w:t>
      </w:r>
      <w:r w:rsidRPr="00AD5DAF">
        <w:rPr>
          <w:rFonts w:ascii="Times New Roman" w:hAnsi="Times New Roman"/>
          <w:sz w:val="24"/>
          <w:szCs w:val="24"/>
        </w:rPr>
        <w:t>РЖД</w:t>
      </w:r>
      <w:r w:rsidRPr="005459FF">
        <w:rPr>
          <w:rFonts w:ascii="Times New Roman" w:hAnsi="Times New Roman"/>
          <w:sz w:val="24"/>
          <w:szCs w:val="24"/>
        </w:rPr>
        <w:t xml:space="preserve"> ДОСТАВЯТ В РОССИЮ ИЗ КИТАЯ 20 МЛН МАСОК</w:t>
      </w:r>
      <w:bookmarkEnd w:id="50"/>
    </w:p>
    <w:p w14:paraId="277AC394" w14:textId="001F6216" w:rsidR="00AD5DAF" w:rsidRDefault="005459FF" w:rsidP="00AD5DAF">
      <w:pPr>
        <w:jc w:val="both"/>
      </w:pPr>
      <w:r>
        <w:t xml:space="preserve">Партия трехслойных масок и других медицинских изделий из Китая будет доставлена в Россию в ближайшее время. Маски направят в различные регионы, сообщили в компании </w:t>
      </w:r>
      <w:r w:rsidR="00795C5A">
        <w:t>«</w:t>
      </w:r>
      <w:r>
        <w:t>Российские железные дороги</w:t>
      </w:r>
      <w:r w:rsidR="00795C5A">
        <w:t>»</w:t>
      </w:r>
      <w:r>
        <w:t xml:space="preserve"> (</w:t>
      </w:r>
      <w:r w:rsidRPr="00AD5DAF">
        <w:rPr>
          <w:b/>
        </w:rPr>
        <w:t>РЖД</w:t>
      </w:r>
      <w:r>
        <w:t>).</w:t>
      </w:r>
    </w:p>
    <w:p w14:paraId="43F4C383" w14:textId="25544C03" w:rsidR="00AD5DAF" w:rsidRDefault="00795C5A" w:rsidP="00AD5DAF">
      <w:pPr>
        <w:jc w:val="both"/>
      </w:pPr>
      <w:r>
        <w:t>«</w:t>
      </w:r>
      <w:r w:rsidR="005459FF">
        <w:t>Первый ускоренный контейнерный поезд, перевозящий в том числе 14 сорокафутовых контейнеров с 85 тоннами трехслойных масок (20 млн шт.), вышел из Шанхая 19 апреля</w:t>
      </w:r>
      <w:r>
        <w:t>»</w:t>
      </w:r>
      <w:r w:rsidR="005459FF">
        <w:t>,</w:t>
      </w:r>
      <w:r>
        <w:t xml:space="preserve"> – </w:t>
      </w:r>
      <w:r w:rsidR="005459FF">
        <w:t xml:space="preserve">отметили в </w:t>
      </w:r>
      <w:r w:rsidR="005459FF" w:rsidRPr="00AD5DAF">
        <w:rPr>
          <w:b/>
        </w:rPr>
        <w:t>РЖД</w:t>
      </w:r>
      <w:r w:rsidR="005459FF">
        <w:t>.</w:t>
      </w:r>
    </w:p>
    <w:p w14:paraId="5510AEF8" w14:textId="77777777" w:rsidR="00AD5DAF" w:rsidRDefault="005459FF" w:rsidP="00AD5DAF">
      <w:pPr>
        <w:jc w:val="both"/>
      </w:pPr>
      <w:r>
        <w:t>Поезд следует через Забайкальск на станцию Ворсино в Калужской области, а контейнеры с масками будут отцеплены по пути в Екатеринбурге. Там груз пройдет таможню, маски направят в медицинские учреждения уральского и соседних регионов.</w:t>
      </w:r>
    </w:p>
    <w:p w14:paraId="5428C555" w14:textId="77777777" w:rsidR="00AD5DAF" w:rsidRDefault="005459FF" w:rsidP="00AD5DAF">
      <w:pPr>
        <w:jc w:val="both"/>
      </w:pPr>
      <w:r>
        <w:t xml:space="preserve">Маски доставляются в рамках работы по закупкам в КНР наиболее востребованной номенклатуры средств индивидуальной защиты, уточнили в </w:t>
      </w:r>
      <w:r w:rsidRPr="00AD5DAF">
        <w:rPr>
          <w:b/>
        </w:rPr>
        <w:t>РЖД</w:t>
      </w:r>
      <w:r>
        <w:t>.</w:t>
      </w:r>
    </w:p>
    <w:p w14:paraId="322A18A9" w14:textId="7C1531E9" w:rsidR="005459FF" w:rsidRDefault="005459FF" w:rsidP="00AD5DAF">
      <w:pPr>
        <w:jc w:val="both"/>
      </w:pPr>
      <w:r>
        <w:t xml:space="preserve">По договоренности с Минпромторгом России также прорабатывается вопрос доставки защитных костюмов для врачей и специальных тканей для пошива масок и костюмов. Отправки будут организованы из различных городов Китая, где расположены предприятия, до городов России, нуждающихся в таких товарах. Как планируется, </w:t>
      </w:r>
      <w:r>
        <w:lastRenderedPageBreak/>
        <w:t>медицинские товары поступят в Москву, Екатеринбург, Новосибирск, Иркутск и Красноярск.</w:t>
      </w:r>
    </w:p>
    <w:p w14:paraId="29EF3915" w14:textId="6594C269" w:rsidR="005459FF" w:rsidRDefault="00AC18F4" w:rsidP="00AD5DAF">
      <w:pPr>
        <w:jc w:val="both"/>
      </w:pPr>
      <w:hyperlink r:id="rId57" w:history="1">
        <w:r w:rsidR="005459FF" w:rsidRPr="004940B1">
          <w:rPr>
            <w:rStyle w:val="a9"/>
          </w:rPr>
          <w:t>https://rg.ru/2020/04/21/rzhd-dostaviat-v-rossiiu-iz-kitaia-20-mln-masok.html</w:t>
        </w:r>
      </w:hyperlink>
    </w:p>
    <w:p w14:paraId="3A180B59" w14:textId="1164B7B4" w:rsidR="005459FF" w:rsidRDefault="009F2ABD" w:rsidP="00AD5DAF">
      <w:pPr>
        <w:jc w:val="both"/>
      </w:pPr>
      <w:r>
        <w:t>На ту же тему:</w:t>
      </w:r>
    </w:p>
    <w:p w14:paraId="368AA25A" w14:textId="2300311A" w:rsidR="009F2ABD" w:rsidRDefault="00AC18F4" w:rsidP="00AD5DAF">
      <w:pPr>
        <w:jc w:val="both"/>
      </w:pPr>
      <w:hyperlink r:id="rId58" w:history="1">
        <w:r w:rsidR="009F2ABD" w:rsidRPr="004940B1">
          <w:rPr>
            <w:rStyle w:val="a9"/>
          </w:rPr>
          <w:t>https://tass.ru/ekonomika/8296517</w:t>
        </w:r>
      </w:hyperlink>
    </w:p>
    <w:p w14:paraId="6AF46F71" w14:textId="77777777" w:rsidR="00AD5DAF" w:rsidRDefault="00AC18F4" w:rsidP="00AD5DAF">
      <w:pPr>
        <w:jc w:val="both"/>
      </w:pPr>
      <w:hyperlink r:id="rId59" w:history="1">
        <w:r w:rsidR="009F2ABD" w:rsidRPr="004940B1">
          <w:rPr>
            <w:rStyle w:val="a9"/>
          </w:rPr>
          <w:t>https://rns.online/transport/RZHD-dostavtyat-iz-Kitaya-20-mln-masok-2020-04-21/</w:t>
        </w:r>
      </w:hyperlink>
    </w:p>
    <w:p w14:paraId="01EE696D" w14:textId="2399722D" w:rsidR="005459FF" w:rsidRPr="00EE04D8" w:rsidRDefault="005459FF" w:rsidP="00AD5DAF">
      <w:pPr>
        <w:pStyle w:val="3"/>
        <w:jc w:val="both"/>
        <w:rPr>
          <w:rFonts w:ascii="Times New Roman" w:hAnsi="Times New Roman"/>
          <w:sz w:val="24"/>
          <w:szCs w:val="24"/>
        </w:rPr>
      </w:pPr>
      <w:bookmarkStart w:id="51" w:name="_Toc44251544"/>
      <w:r w:rsidRPr="00EE04D8">
        <w:rPr>
          <w:rFonts w:ascii="Times New Roman" w:hAnsi="Times New Roman"/>
          <w:sz w:val="24"/>
          <w:szCs w:val="24"/>
        </w:rPr>
        <w:t>РОССИЙСКАЯ ГАЗЕТА</w:t>
      </w:r>
      <w:r w:rsidR="00795C5A">
        <w:rPr>
          <w:rFonts w:ascii="Times New Roman" w:hAnsi="Times New Roman"/>
          <w:sz w:val="24"/>
          <w:szCs w:val="24"/>
        </w:rPr>
        <w:t xml:space="preserve"> – </w:t>
      </w:r>
      <w:r w:rsidRPr="00EE04D8">
        <w:rPr>
          <w:rFonts w:ascii="Times New Roman" w:hAnsi="Times New Roman"/>
          <w:sz w:val="24"/>
          <w:szCs w:val="24"/>
        </w:rPr>
        <w:t xml:space="preserve">ФЕДЕРАЛЬНЫЙ ВЫПУСК; ПАВЕЛ АРСЕНЬЕВ; 2020.21.04; НОВАЯ РИТМИЧНОСТЬ; </w:t>
      </w:r>
      <w:r w:rsidRPr="00AD5DAF">
        <w:rPr>
          <w:rFonts w:ascii="Times New Roman" w:hAnsi="Times New Roman"/>
          <w:sz w:val="24"/>
          <w:szCs w:val="24"/>
        </w:rPr>
        <w:t>РЖД</w:t>
      </w:r>
      <w:r w:rsidRPr="00EE04D8">
        <w:rPr>
          <w:rFonts w:ascii="Times New Roman" w:hAnsi="Times New Roman"/>
          <w:sz w:val="24"/>
          <w:szCs w:val="24"/>
        </w:rPr>
        <w:t xml:space="preserve"> ОТМЕНИЛИ ЛЕТНИЕ ПОЕЗДА И ОТКРЫЛИ СТАЦИОНАРЫ ДЛЯ ЛЕЧЕНИЯ КОРОНАВИРУСА</w:t>
      </w:r>
      <w:bookmarkEnd w:id="51"/>
    </w:p>
    <w:p w14:paraId="324F3A5D" w14:textId="1CF5FB0D" w:rsidR="005459FF" w:rsidRDefault="005459FF" w:rsidP="00AD5DAF">
      <w:pPr>
        <w:jc w:val="both"/>
      </w:pPr>
      <w:r>
        <w:t xml:space="preserve">ОАО </w:t>
      </w:r>
      <w:r w:rsidR="00795C5A">
        <w:t>«</w:t>
      </w:r>
      <w:r w:rsidRPr="00AD5DAF">
        <w:rPr>
          <w:b/>
        </w:rPr>
        <w:t>РЖД</w:t>
      </w:r>
      <w:r w:rsidR="00795C5A">
        <w:t>»</w:t>
      </w:r>
      <w:r>
        <w:t xml:space="preserve"> из-за неблагоприятной эпидемиологической обстановки приняло решение об отмене 76 летних и 53 майских дополнительных и сезонных поездов. Но в случае улучшения ситуации компания готова оперативно восстановить все маршруты.</w:t>
      </w:r>
    </w:p>
    <w:p w14:paraId="238E748F" w14:textId="77777777" w:rsidR="00AD5DAF" w:rsidRDefault="005459FF" w:rsidP="00AD5DAF">
      <w:pPr>
        <w:jc w:val="both"/>
      </w:pPr>
      <w:r>
        <w:t>Как пояснили в компании, дополнительные поезда традиционно вводятся в периоды праздников и отпусков, когда увеличивается спрос на перевозки. Но в этом году необходимость в них отпала, так как пассажирам стало труднее планировать поездки.</w:t>
      </w:r>
    </w:p>
    <w:p w14:paraId="2A2E150A" w14:textId="77777777" w:rsidR="00AD5DAF" w:rsidRDefault="005459FF" w:rsidP="00AD5DAF">
      <w:pPr>
        <w:jc w:val="both"/>
      </w:pPr>
      <w:r>
        <w:t>По сравнению с прошлым годом продажи билетов на май и июнь упали на 60%, а их возврат растет. Только на майские поезда возвращено в 7 раз билетов больше, чем годом ранее. Сокращается и пассажиропоток. С 21 марта по сравнению с прошлым годом он снизился на 80%.</w:t>
      </w:r>
    </w:p>
    <w:p w14:paraId="5B3893CC" w14:textId="5F0010D2" w:rsidR="00AD5DAF" w:rsidRDefault="005459FF" w:rsidP="00AD5DAF">
      <w:pPr>
        <w:jc w:val="both"/>
      </w:pPr>
      <w:r>
        <w:t xml:space="preserve">Те, кто купил билеты на отмененные поезда, могут переоформить их на другой срок или получить деньги обратно. Технология дистанционной отмены поездки уже работает. Кроме того, организована рассылка уведомлений об изменениях в графике движения поездов. Для их получения следует оставить номер своего телефона в кассе, в том числе </w:t>
      </w:r>
      <w:r w:rsidR="00795C5A">
        <w:t>«</w:t>
      </w:r>
      <w:r>
        <w:t>дочки</w:t>
      </w:r>
      <w:r w:rsidR="00795C5A">
        <w:t>»</w:t>
      </w:r>
      <w:r>
        <w:t xml:space="preserve"> </w:t>
      </w:r>
      <w:r w:rsidRPr="00AD5DAF">
        <w:rPr>
          <w:b/>
        </w:rPr>
        <w:t>РЖД</w:t>
      </w:r>
      <w:r>
        <w:t xml:space="preserve"> компании АО </w:t>
      </w:r>
      <w:r w:rsidR="00795C5A">
        <w:t>«</w:t>
      </w:r>
      <w:r>
        <w:t>ФПК</w:t>
      </w:r>
      <w:r w:rsidR="00795C5A">
        <w:t>»</w:t>
      </w:r>
      <w:r>
        <w:t>, на сайте или в мобильном приложении.</w:t>
      </w:r>
    </w:p>
    <w:p w14:paraId="7EBCCF93" w14:textId="77777777" w:rsidR="00AD5DAF" w:rsidRDefault="005459FF" w:rsidP="00AD5DAF">
      <w:pPr>
        <w:jc w:val="both"/>
      </w:pPr>
      <w:r>
        <w:t>Те, кто купил билеты на отмененные поезда, могут переоформить их на другой срок или получить деньги обратно.</w:t>
      </w:r>
    </w:p>
    <w:p w14:paraId="7E8C6592" w14:textId="77777777" w:rsidR="00AD5DAF" w:rsidRDefault="005459FF" w:rsidP="00AD5DAF">
      <w:pPr>
        <w:jc w:val="both"/>
      </w:pPr>
      <w:r>
        <w:t>Несмотря на изменения, железнодорожники обещают обеспечить транспортную доступность: оптимизация коснулась направлений, где имеются маршруты-дублеры. Пассажиры смогут добраться до места назначения, хотя для некоторых привычное время поездки может измениться.</w:t>
      </w:r>
    </w:p>
    <w:p w14:paraId="029DBEB8" w14:textId="5E1307A4" w:rsidR="00AD5DAF" w:rsidRDefault="005459FF" w:rsidP="00AD5DAF">
      <w:pPr>
        <w:jc w:val="both"/>
      </w:pPr>
      <w:r>
        <w:t>- До принятия ограничительных мер у нас существенно рос пассажиропоток,</w:t>
      </w:r>
      <w:r w:rsidR="00795C5A">
        <w:t xml:space="preserve"> – </w:t>
      </w:r>
      <w:r>
        <w:t xml:space="preserve">пояснил замгендиректора ОАО </w:t>
      </w:r>
      <w:r w:rsidR="00795C5A">
        <w:t>«</w:t>
      </w:r>
      <w:r w:rsidRPr="00AD5DAF">
        <w:rPr>
          <w:b/>
        </w:rPr>
        <w:t>РЖД</w:t>
      </w:r>
      <w:r w:rsidR="00795C5A">
        <w:t>»</w:t>
      </w:r>
      <w:r>
        <w:t xml:space="preserve"> Дмитрий Пегов.</w:t>
      </w:r>
      <w:r w:rsidR="00795C5A">
        <w:t xml:space="preserve"> – </w:t>
      </w:r>
      <w:r>
        <w:t>Все направления, как правило, были дублированы несколько раз, то есть было по 3-4 маршрута на одном и том же направлении.</w:t>
      </w:r>
    </w:p>
    <w:p w14:paraId="3855B66E" w14:textId="77777777" w:rsidR="00AD5DAF" w:rsidRDefault="005459FF" w:rsidP="00AD5DAF">
      <w:pPr>
        <w:jc w:val="both"/>
      </w:pPr>
      <w:r>
        <w:t>По его словам, движение поездов было сохранено таким образом, чтобы обеспечивалась и транспортная доступность, и социальная дистанция, которая из-за угрозы распространения коронавируса должна выдерживаться между пассажирами.</w:t>
      </w:r>
    </w:p>
    <w:p w14:paraId="1A8EA2FE" w14:textId="27F932CE" w:rsidR="00AD5DAF" w:rsidRDefault="005459FF" w:rsidP="00AD5DAF">
      <w:pPr>
        <w:jc w:val="both"/>
      </w:pPr>
      <w:r>
        <w:t>Согласно новой схеме рассадки, в купе теперь размещается не более двух пассажиров, в плацкартных вагонах</w:t>
      </w:r>
      <w:r w:rsidR="00795C5A">
        <w:t xml:space="preserve"> – </w:t>
      </w:r>
      <w:r>
        <w:t>не более трех в одном отсеке. Но эти правила не действуют, если пассажиры едут семьей либо в одном заказе единовременно оформляются места для четырех и более человек.</w:t>
      </w:r>
    </w:p>
    <w:p w14:paraId="0FCF6AA0" w14:textId="77777777" w:rsidR="00AD5DAF" w:rsidRDefault="005459FF" w:rsidP="00AD5DAF">
      <w:pPr>
        <w:jc w:val="both"/>
      </w:pPr>
      <w:r>
        <w:t xml:space="preserve">В </w:t>
      </w:r>
      <w:r w:rsidRPr="00795C5A">
        <w:rPr>
          <w:b/>
        </w:rPr>
        <w:t>пресс-службе</w:t>
      </w:r>
      <w:r>
        <w:t xml:space="preserve"> </w:t>
      </w:r>
      <w:r w:rsidRPr="00AD5DAF">
        <w:rPr>
          <w:b/>
        </w:rPr>
        <w:t>РЖД</w:t>
      </w:r>
      <w:r>
        <w:t xml:space="preserve"> добавили, что при улучшении ситуации и повышении спроса на пассажирские перевозки вопрос о восстановлении маршрутной сети и назначении дополнительных поездов будет решен оперативно.</w:t>
      </w:r>
    </w:p>
    <w:p w14:paraId="0C016472" w14:textId="6BB8E5BA" w:rsidR="00AD5DAF" w:rsidRDefault="005459FF" w:rsidP="00AD5DAF">
      <w:pPr>
        <w:jc w:val="both"/>
      </w:pPr>
      <w:r>
        <w:t xml:space="preserve">Кроме того, железнодорожники усилили борьбу с COVID-19. Так, в Москве организовано три коронавирусных стационара сети </w:t>
      </w:r>
      <w:r w:rsidR="00795C5A">
        <w:t>«</w:t>
      </w:r>
      <w:r w:rsidRPr="00AD5DAF">
        <w:rPr>
          <w:b/>
        </w:rPr>
        <w:t>РЖД</w:t>
      </w:r>
      <w:r>
        <w:t>-Медицина</w:t>
      </w:r>
      <w:r w:rsidR="00795C5A">
        <w:t>»</w:t>
      </w:r>
      <w:r>
        <w:t xml:space="preserve">. Один из них создан на базе больницы имени Семашко на улице Ставропольской. На днях его открыли мэр столицы Сергей Собянин и гендиректор ОАО </w:t>
      </w:r>
      <w:r w:rsidR="00795C5A">
        <w:t>«</w:t>
      </w:r>
      <w:r w:rsidRPr="00AD5DAF">
        <w:rPr>
          <w:b/>
        </w:rPr>
        <w:t>РЖД</w:t>
      </w:r>
      <w:r w:rsidR="00795C5A">
        <w:t>»</w:t>
      </w:r>
      <w:r>
        <w:t xml:space="preserve"> Олег Белозеров.</w:t>
      </w:r>
    </w:p>
    <w:p w14:paraId="71EF593D" w14:textId="3CD5FE40" w:rsidR="00AD5DAF" w:rsidRDefault="005459FF" w:rsidP="00AD5DAF">
      <w:pPr>
        <w:jc w:val="both"/>
      </w:pPr>
      <w:r>
        <w:lastRenderedPageBreak/>
        <w:t xml:space="preserve">- Вступает в ряды борцов с коронавирусом большой отряд медработников </w:t>
      </w:r>
      <w:r w:rsidRPr="00AD5DAF">
        <w:rPr>
          <w:b/>
        </w:rPr>
        <w:t>РЖД</w:t>
      </w:r>
      <w:r>
        <w:t>,</w:t>
      </w:r>
      <w:r w:rsidR="00795C5A">
        <w:t xml:space="preserve"> – </w:t>
      </w:r>
      <w:r>
        <w:t>отметил Сергей Собянин.</w:t>
      </w:r>
      <w:r w:rsidR="00795C5A">
        <w:t xml:space="preserve"> – </w:t>
      </w:r>
      <w:r>
        <w:t>Мы с вами привыкли открывать объекты, а сегодня перепрофилируем действующие объекты. Это важное решение.</w:t>
      </w:r>
    </w:p>
    <w:p w14:paraId="482BE40E" w14:textId="77777777" w:rsidR="00AD5DAF" w:rsidRDefault="005459FF" w:rsidP="00AD5DAF">
      <w:pPr>
        <w:jc w:val="both"/>
      </w:pPr>
      <w:r>
        <w:t>В этой клинике были переоборудованы 550 коек, включая 40 реанимационных. Ранее стационары на 240 и 400 коек были открыты на улице Шоссейной и Волоколамском шоссе. Они оснащены аппаратами искусственной вентиляции легких.</w:t>
      </w:r>
    </w:p>
    <w:p w14:paraId="553A64EF" w14:textId="44F64FB6" w:rsidR="00AD5DAF" w:rsidRDefault="005459FF" w:rsidP="00AD5DAF">
      <w:pPr>
        <w:jc w:val="both"/>
      </w:pPr>
      <w:r>
        <w:t>- Медперсонал обеспечен всеми необходимыми средствами защиты,</w:t>
      </w:r>
      <w:r w:rsidR="00795C5A">
        <w:t xml:space="preserve"> – </w:t>
      </w:r>
      <w:r>
        <w:t>констатировал Олег Белозеров.</w:t>
      </w:r>
      <w:r w:rsidR="00795C5A">
        <w:t xml:space="preserve"> – </w:t>
      </w:r>
      <w:r>
        <w:t>Врачи прошли спецподготовку и дополнительное обучение.</w:t>
      </w:r>
    </w:p>
    <w:p w14:paraId="4CBA47DD" w14:textId="718A2B0E" w:rsidR="005459FF" w:rsidRDefault="005459FF" w:rsidP="00AD5DAF">
      <w:pPr>
        <w:jc w:val="both"/>
      </w:pPr>
      <w:r>
        <w:t xml:space="preserve">Он отметил, что в случае необходимости компания готова перепрофилировать еще несколько своих медучреждений, в том числе в регионах, чтобы </w:t>
      </w:r>
      <w:r w:rsidR="00795C5A">
        <w:t>«</w:t>
      </w:r>
      <w:r>
        <w:t>разгрузить</w:t>
      </w:r>
      <w:r w:rsidR="00795C5A">
        <w:t>»</w:t>
      </w:r>
      <w:r>
        <w:t xml:space="preserve"> госклиники. Сейчас в столице с коронавирусом борются около 3000 железнодорожных медиков.</w:t>
      </w:r>
    </w:p>
    <w:p w14:paraId="38FCF576" w14:textId="77777777" w:rsidR="00795C5A" w:rsidRDefault="00AC18F4" w:rsidP="00AD5DAF">
      <w:pPr>
        <w:jc w:val="both"/>
      </w:pPr>
      <w:hyperlink r:id="rId60" w:history="1">
        <w:r w:rsidR="005459FF" w:rsidRPr="004940B1">
          <w:rPr>
            <w:rStyle w:val="a9"/>
          </w:rPr>
          <w:t>https://rg.ru/2020/04/21/rzhd-otmenili-letnie-poezda-i-otkryli-stacionary-dlia-lecheniia-koronavirusa.html</w:t>
        </w:r>
      </w:hyperlink>
    </w:p>
    <w:p w14:paraId="00D9E32A" w14:textId="0FD07EDE" w:rsidR="00BC3275" w:rsidRPr="00BC3275" w:rsidRDefault="00BC3275" w:rsidP="00AD5DAF">
      <w:pPr>
        <w:pStyle w:val="3"/>
        <w:jc w:val="both"/>
        <w:rPr>
          <w:rFonts w:ascii="Times New Roman" w:hAnsi="Times New Roman"/>
          <w:sz w:val="24"/>
          <w:szCs w:val="24"/>
        </w:rPr>
      </w:pPr>
      <w:bookmarkStart w:id="52" w:name="_Toc44251545"/>
      <w:r w:rsidRPr="00BC3275">
        <w:rPr>
          <w:rFonts w:ascii="Times New Roman" w:hAnsi="Times New Roman"/>
          <w:sz w:val="24"/>
          <w:szCs w:val="24"/>
        </w:rPr>
        <w:t>ТАСС; 2020.21.04; ПРОЕКТ МОСТА ЧЕРЕЗ ЗАЛИВ В КАЛИНИНГРАДЕ ОСЕНЬЮ МОЖЕТ ПОСТУПИТЬ В ГЛАВГОСЭКСПЕРТИЗУ</w:t>
      </w:r>
      <w:bookmarkEnd w:id="52"/>
    </w:p>
    <w:p w14:paraId="270E8D8B" w14:textId="6DB96128" w:rsidR="00AD5DAF" w:rsidRDefault="00BC3275" w:rsidP="00AD5DAF">
      <w:pPr>
        <w:jc w:val="both"/>
      </w:pPr>
      <w:r>
        <w:t xml:space="preserve">Проект моста через Калининградский залив, который соединит Северный и Южный транспортные обходы Калининграда, осенью пройдет экологическую экспертизу, а также выйдет на главную государственную экспертизу. Об этом порталу </w:t>
      </w:r>
      <w:r w:rsidR="00795C5A">
        <w:t>«</w:t>
      </w:r>
      <w:r>
        <w:t>Будущее России. Национальные проекты</w:t>
      </w:r>
      <w:r w:rsidR="00795C5A">
        <w:t>»</w:t>
      </w:r>
      <w:r>
        <w:t xml:space="preserve">, оператором которого является ТАСС, сообщили в </w:t>
      </w:r>
      <w:r w:rsidRPr="00795C5A">
        <w:rPr>
          <w:b/>
        </w:rPr>
        <w:t>пресс-службе</w:t>
      </w:r>
      <w:r>
        <w:t xml:space="preserve"> группы </w:t>
      </w:r>
      <w:r w:rsidR="00795C5A">
        <w:t>«</w:t>
      </w:r>
      <w:r>
        <w:t>ВИС</w:t>
      </w:r>
      <w:r w:rsidR="00795C5A">
        <w:t>»</w:t>
      </w:r>
      <w:r>
        <w:t>.</w:t>
      </w:r>
    </w:p>
    <w:p w14:paraId="19739BCB" w14:textId="5E437996" w:rsidR="00BC3275" w:rsidRDefault="00795C5A" w:rsidP="00AD5DAF">
      <w:pPr>
        <w:jc w:val="both"/>
      </w:pPr>
      <w:r>
        <w:t>«</w:t>
      </w:r>
      <w:r w:rsidR="00BC3275">
        <w:t>Изыскательские работы по проекту выполнены на 95%. Поступающие данные являются основой для разработки проектно-сметной документации по мостовому переходу, ее готовность на сегодняшний день составляет 40%. Проект осенью пройдет экологическую экспертизу, а также выйдет на главную государственную экспертизу</w:t>
      </w:r>
      <w:r>
        <w:t>»</w:t>
      </w:r>
      <w:r w:rsidR="00BC3275">
        <w:t>,</w:t>
      </w:r>
      <w:r>
        <w:t xml:space="preserve"> – </w:t>
      </w:r>
      <w:r w:rsidR="00BC3275">
        <w:t xml:space="preserve">рассказали в группе </w:t>
      </w:r>
      <w:r>
        <w:t>«</w:t>
      </w:r>
      <w:r w:rsidR="00BC3275">
        <w:t>ВИС</w:t>
      </w:r>
      <w:r>
        <w:t>»</w:t>
      </w:r>
      <w:r w:rsidR="00BC3275">
        <w:t>.</w:t>
      </w:r>
    </w:p>
    <w:p w14:paraId="0C48FE20" w14:textId="2E2ADD2A" w:rsidR="00AD5DAF" w:rsidRDefault="00BC3275" w:rsidP="00AD5DAF">
      <w:pPr>
        <w:jc w:val="both"/>
      </w:pPr>
      <w:r>
        <w:t xml:space="preserve">Разработку проектной документации ведет Институт </w:t>
      </w:r>
      <w:r w:rsidR="00795C5A">
        <w:t>«</w:t>
      </w:r>
      <w:r>
        <w:t>Гипростроймост – Санкт-Петербург</w:t>
      </w:r>
      <w:r w:rsidR="00795C5A">
        <w:t>»</w:t>
      </w:r>
      <w:r>
        <w:t>, который занимался проектированием Крымского моста и моста на остров Русский.</w:t>
      </w:r>
    </w:p>
    <w:p w14:paraId="12271E9F" w14:textId="433344C8" w:rsidR="00AD5DAF" w:rsidRDefault="00BC3275" w:rsidP="00AD5DAF">
      <w:pPr>
        <w:jc w:val="both"/>
      </w:pPr>
      <w:r>
        <w:t xml:space="preserve">Как пояснили в группе </w:t>
      </w:r>
      <w:r w:rsidR="00795C5A">
        <w:t>«</w:t>
      </w:r>
      <w:r>
        <w:t>ВИС</w:t>
      </w:r>
      <w:r w:rsidR="00795C5A">
        <w:t>»</w:t>
      </w:r>
      <w:r>
        <w:t xml:space="preserve">, непосредственно на площадке будущего строительства сейчас идут инженерно-геологические изыскания. Выполнено бурение 519 из 558 скважин, выполнена топографическая съемка территории, проведены испытания грунтов, ведется геологическая съемка. Со своей стороны власти региона ведут процесс предоставления земельных участков под строительство сооружения, рассказал ТАСС </w:t>
      </w:r>
      <w:r w:rsidRPr="00AD5DAF">
        <w:rPr>
          <w:b/>
        </w:rPr>
        <w:t>заместитель министра</w:t>
      </w:r>
      <w:r>
        <w:t xml:space="preserve"> экономического развития, промышленности и торговли Калининградской области Василий Васюнин. Он отметил, что в регионе рассчитывают на введение нового моста уже в четвертом квартале 2024 года.</w:t>
      </w:r>
    </w:p>
    <w:p w14:paraId="7B8C4D91" w14:textId="6749B810" w:rsidR="00BC3275" w:rsidRDefault="00BC3275" w:rsidP="00AD5DAF">
      <w:pPr>
        <w:jc w:val="both"/>
      </w:pPr>
      <w:r>
        <w:t>Финансирование проекта</w:t>
      </w:r>
    </w:p>
    <w:p w14:paraId="6B29E1D3" w14:textId="1D9DA29C" w:rsidR="00AD5DAF" w:rsidRDefault="00BC3275" w:rsidP="00AD5DAF">
      <w:pPr>
        <w:jc w:val="both"/>
      </w:pPr>
      <w:r>
        <w:t xml:space="preserve">Строительство будет вестись по концессионному соглашению, которое было подписано между областным правительством и группой </w:t>
      </w:r>
      <w:r w:rsidR="00795C5A">
        <w:t>«</w:t>
      </w:r>
      <w:r>
        <w:t>ВИС</w:t>
      </w:r>
      <w:r w:rsidR="00795C5A">
        <w:t>»</w:t>
      </w:r>
      <w:r>
        <w:t xml:space="preserve"> в июне 2019 года на Петербургском международном экономическом форуме (ПМЭФ). Предварительная стоимость сооружения, общей протяженностью 7,7 км с учетом подъездов, на момент подписания соглашения составляла около 35 млрд рублей. Но, как пояснили в правительстве области, окончательно стоимость объекта будет определена уже по итогам изысканий и подготовки проектно-сметной документации.</w:t>
      </w:r>
    </w:p>
    <w:p w14:paraId="0591235C" w14:textId="509089B9" w:rsidR="00AD5DAF" w:rsidRDefault="00BC3275" w:rsidP="00AD5DAF">
      <w:pPr>
        <w:jc w:val="both"/>
      </w:pPr>
      <w:r>
        <w:t>Инвестиции в строительство объекта распределятся долями 85% со стороны области и 15%</w:t>
      </w:r>
      <w:r w:rsidR="00795C5A">
        <w:t xml:space="preserve"> – </w:t>
      </w:r>
      <w:r>
        <w:t>концессионера, рассказал Василий Васюнин.</w:t>
      </w:r>
    </w:p>
    <w:p w14:paraId="3B038A45" w14:textId="38082196" w:rsidR="00BC3275" w:rsidRDefault="00795C5A" w:rsidP="00AD5DAF">
      <w:pPr>
        <w:jc w:val="both"/>
      </w:pPr>
      <w:r>
        <w:t>«</w:t>
      </w:r>
      <w:r w:rsidR="00BC3275">
        <w:t>85%</w:t>
      </w:r>
      <w:r>
        <w:t xml:space="preserve"> – </w:t>
      </w:r>
      <w:r w:rsidR="00BC3275">
        <w:t xml:space="preserve">это наши обязательства – средства, которые область должна предоставить в форме капитального гранта. В этих 85%, мы предполагаем, что доля регионального бюджета за все годы строительства объекта составит порядка 5–10%. Все остальное мы планируем привлечь за счет программ софинансирования со стороны федерального бюджета. На </w:t>
      </w:r>
      <w:r w:rsidR="00BC3275">
        <w:lastRenderedPageBreak/>
        <w:t>текущий момент расходов областного бюджета в 2020 году на строительные работы по проекту не планируется</w:t>
      </w:r>
      <w:r>
        <w:t>»</w:t>
      </w:r>
      <w:r w:rsidR="00BC3275">
        <w:t>,</w:t>
      </w:r>
      <w:r>
        <w:t xml:space="preserve"> – </w:t>
      </w:r>
      <w:r w:rsidR="00BC3275">
        <w:t>уточнил он.</w:t>
      </w:r>
    </w:p>
    <w:p w14:paraId="0799D25B" w14:textId="67A04F4F" w:rsidR="00AD5DAF" w:rsidRDefault="00BC3275" w:rsidP="00AD5DAF">
      <w:pPr>
        <w:jc w:val="both"/>
      </w:pPr>
      <w:r>
        <w:t xml:space="preserve">Вложения компании </w:t>
      </w:r>
      <w:r w:rsidR="00795C5A">
        <w:t>«</w:t>
      </w:r>
      <w:r>
        <w:t>ВИС</w:t>
      </w:r>
      <w:r w:rsidR="00795C5A">
        <w:t>»</w:t>
      </w:r>
      <w:r>
        <w:t>, которая выступает концессионером, в свою очередь распределяются долями 20%</w:t>
      </w:r>
      <w:r w:rsidR="00795C5A">
        <w:t xml:space="preserve"> – </w:t>
      </w:r>
      <w:r>
        <w:t>собственные средства концессионера и 80%</w:t>
      </w:r>
      <w:r w:rsidR="00795C5A">
        <w:t xml:space="preserve"> – </w:t>
      </w:r>
      <w:r>
        <w:t>привлеченные банковские кредиты.</w:t>
      </w:r>
    </w:p>
    <w:p w14:paraId="13464DEF" w14:textId="77777777" w:rsidR="00AD5DAF" w:rsidRDefault="00BC3275" w:rsidP="00AD5DAF">
      <w:pPr>
        <w:jc w:val="both"/>
      </w:pPr>
      <w:r>
        <w:t>Концессионер построит объект своими силами и передаст его региону, то есть собственником моста будет Калининградская область. Но концессионер получит возможность компенсировать свои затраты на строительство за счет эксплуатации сооружения и получения платы за проезд по нему. При этом предельная стоимость проезда будет ограничена областью.</w:t>
      </w:r>
    </w:p>
    <w:p w14:paraId="64EE7ECF" w14:textId="3327A734" w:rsidR="00BC3275" w:rsidRDefault="00BC3275" w:rsidP="00AD5DAF">
      <w:pPr>
        <w:jc w:val="both"/>
      </w:pPr>
      <w:r>
        <w:t>Сокращение пути</w:t>
      </w:r>
    </w:p>
    <w:p w14:paraId="2DD14853" w14:textId="77777777" w:rsidR="00AD5DAF" w:rsidRDefault="00BC3275" w:rsidP="00AD5DAF">
      <w:pPr>
        <w:jc w:val="both"/>
      </w:pPr>
      <w:r>
        <w:t>Мост через Калининградский залив направит транспортные потоки из Балтийска, где находится крупный паромный терминал, в объезд Калининграда на юг и восток области, соединяя Северный и Южный обходы города.</w:t>
      </w:r>
    </w:p>
    <w:p w14:paraId="2647AE04" w14:textId="6F236194" w:rsidR="00BC3275" w:rsidRDefault="00795C5A" w:rsidP="00AD5DAF">
      <w:pPr>
        <w:jc w:val="both"/>
      </w:pPr>
      <w:r>
        <w:t>«</w:t>
      </w:r>
      <w:r w:rsidR="00BC3275">
        <w:t xml:space="preserve">Его строительство обеспечит более эффективное использование сети автомобильных дорог региона, сократив расстояние между населенными пунктами на 40 км. Даст возможность выхода транспортных потоков с северо-запада региона на ответвление трансъевропейского транспортного коридора 1-А </w:t>
      </w:r>
      <w:r>
        <w:t>«</w:t>
      </w:r>
      <w:r w:rsidR="00BC3275">
        <w:t>Рига</w:t>
      </w:r>
      <w:r>
        <w:t xml:space="preserve"> – </w:t>
      </w:r>
      <w:r w:rsidR="00BC3275">
        <w:t>Калининград</w:t>
      </w:r>
      <w:r>
        <w:t xml:space="preserve"> – </w:t>
      </w:r>
      <w:r w:rsidR="00BC3275">
        <w:t>Гданьск</w:t>
      </w:r>
      <w:r>
        <w:t>»</w:t>
      </w:r>
      <w:r w:rsidR="00BC3275">
        <w:t>, улучшая транспортную доступность территории и сохраняя при этом морские связи и выводя из Калининграда большегрузный транспорт</w:t>
      </w:r>
      <w:r>
        <w:t>»</w:t>
      </w:r>
      <w:r w:rsidR="00BC3275">
        <w:t>,</w:t>
      </w:r>
      <w:r>
        <w:t xml:space="preserve"> – </w:t>
      </w:r>
      <w:r w:rsidR="00BC3275">
        <w:t>отметили в правительстве области.</w:t>
      </w:r>
    </w:p>
    <w:p w14:paraId="649B7282" w14:textId="3DD9A5BC" w:rsidR="00AD5DAF" w:rsidRDefault="00BC3275" w:rsidP="00AD5DAF">
      <w:pPr>
        <w:jc w:val="both"/>
      </w:pPr>
      <w:r>
        <w:t xml:space="preserve">Строительство моста через Калининградский залив значительно улучшит ситуацию с транспортным сообщением в регионе, согласен вице-президент компании ООО </w:t>
      </w:r>
      <w:r w:rsidR="00795C5A">
        <w:t>«</w:t>
      </w:r>
      <w:r>
        <w:t>ДСВ Транспорт</w:t>
      </w:r>
      <w:r w:rsidR="00795C5A">
        <w:t>»</w:t>
      </w:r>
      <w:r>
        <w:t>, занимающейся международными перевозками, Леонид Степанюк. По его словам, объект позволит замкнуть транспортное кольцо вокруг Калининграда.</w:t>
      </w:r>
    </w:p>
    <w:p w14:paraId="6C06904E" w14:textId="70AF5664" w:rsidR="00BC3275" w:rsidRDefault="00795C5A" w:rsidP="00AD5DAF">
      <w:pPr>
        <w:jc w:val="both"/>
      </w:pPr>
      <w:r>
        <w:t>«</w:t>
      </w:r>
      <w:r w:rsidR="00BC3275">
        <w:t>Я приветствую инициативу, связанную с этим проектом. Пусть даже проезд по этому мосту будет платным &lt;…&gt; Мы все транспортники, эксперты транспортно-логистического комплекса поддерживаем эту идею и считаем, что этот объект необходим</w:t>
      </w:r>
      <w:r>
        <w:t>»</w:t>
      </w:r>
      <w:r w:rsidR="00BC3275">
        <w:t>,</w:t>
      </w:r>
      <w:r>
        <w:t xml:space="preserve"> – </w:t>
      </w:r>
      <w:r w:rsidR="00BC3275">
        <w:t>сказал он.</w:t>
      </w:r>
    </w:p>
    <w:p w14:paraId="14ADBDCE" w14:textId="77777777" w:rsidR="00AD5DAF" w:rsidRDefault="00AC18F4" w:rsidP="00AD5DAF">
      <w:pPr>
        <w:jc w:val="both"/>
      </w:pPr>
      <w:hyperlink r:id="rId61" w:history="1">
        <w:r w:rsidR="00BC3275" w:rsidRPr="004940B1">
          <w:rPr>
            <w:rStyle w:val="a9"/>
          </w:rPr>
          <w:t>https://futurerussia.gov.ru/nacionalnye-proekty/proekt-mosta-cerez-zaliv-v-kaliningrade-osenu-mozet-postupit-v-glavgosekspertizu</w:t>
        </w:r>
      </w:hyperlink>
    </w:p>
    <w:p w14:paraId="178A9626" w14:textId="561488E5" w:rsidR="00BC3275" w:rsidRPr="00BC3275" w:rsidRDefault="00BC3275" w:rsidP="00AD5DAF">
      <w:pPr>
        <w:pStyle w:val="3"/>
        <w:jc w:val="both"/>
        <w:rPr>
          <w:rFonts w:ascii="Times New Roman" w:hAnsi="Times New Roman"/>
          <w:sz w:val="24"/>
          <w:szCs w:val="24"/>
        </w:rPr>
      </w:pPr>
      <w:bookmarkStart w:id="53" w:name="_Toc44251546"/>
      <w:r w:rsidRPr="00BC3275">
        <w:rPr>
          <w:rFonts w:ascii="Times New Roman" w:hAnsi="Times New Roman"/>
          <w:sz w:val="24"/>
          <w:szCs w:val="24"/>
        </w:rPr>
        <w:t xml:space="preserve">ТАСС; 2020.21.04; ПРОЕКТ УЧАСТКА ТРАССЫ М-4 </w:t>
      </w:r>
      <w:r w:rsidR="00795C5A">
        <w:rPr>
          <w:rFonts w:ascii="Times New Roman" w:hAnsi="Times New Roman"/>
          <w:sz w:val="24"/>
          <w:szCs w:val="24"/>
        </w:rPr>
        <w:t>«</w:t>
      </w:r>
      <w:r w:rsidRPr="00BC3275">
        <w:rPr>
          <w:rFonts w:ascii="Times New Roman" w:hAnsi="Times New Roman"/>
          <w:sz w:val="24"/>
          <w:szCs w:val="24"/>
        </w:rPr>
        <w:t>ДОН</w:t>
      </w:r>
      <w:r w:rsidR="00795C5A">
        <w:rPr>
          <w:rFonts w:ascii="Times New Roman" w:hAnsi="Times New Roman"/>
          <w:sz w:val="24"/>
          <w:szCs w:val="24"/>
        </w:rPr>
        <w:t>»</w:t>
      </w:r>
      <w:r w:rsidRPr="00BC3275">
        <w:rPr>
          <w:rFonts w:ascii="Times New Roman" w:hAnsi="Times New Roman"/>
          <w:sz w:val="24"/>
          <w:szCs w:val="24"/>
        </w:rPr>
        <w:t xml:space="preserve"> В РОСТОВСКОЙ ОБЛАСТИ ПОЛУЧИЛ ПОЛОЖИТЕЛЬНОЕ ЗАКЛЮЧЕНИЕ</w:t>
      </w:r>
      <w:bookmarkEnd w:id="53"/>
    </w:p>
    <w:p w14:paraId="74D625E1" w14:textId="71F658CB" w:rsidR="00AD5DAF" w:rsidRDefault="00BC3275" w:rsidP="00AD5DAF">
      <w:pPr>
        <w:jc w:val="both"/>
      </w:pPr>
      <w:r>
        <w:t xml:space="preserve">Главгосэкспертиза выдала положительное заключение на проект строительства основного участка автодороги М-4 </w:t>
      </w:r>
      <w:r w:rsidR="00795C5A">
        <w:t>«</w:t>
      </w:r>
      <w:r>
        <w:t>Дон</w:t>
      </w:r>
      <w:r w:rsidR="00795C5A">
        <w:t>»</w:t>
      </w:r>
      <w:r>
        <w:t xml:space="preserve"> в обход города Аксая Ростовской области, который позволит снизить нагрузку на трассу и сократить время движения из Центральной России в Сочи и к Крымскому мосту. Об этом во вторник сообщили в </w:t>
      </w:r>
      <w:r w:rsidRPr="00795C5A">
        <w:rPr>
          <w:b/>
        </w:rPr>
        <w:t>пресс-службе</w:t>
      </w:r>
      <w:r>
        <w:t xml:space="preserve"> учреждения.</w:t>
      </w:r>
    </w:p>
    <w:p w14:paraId="59602789" w14:textId="7E5AF0F2" w:rsidR="00AD5DAF" w:rsidRDefault="00BC3275" w:rsidP="00AD5DAF">
      <w:pPr>
        <w:jc w:val="both"/>
      </w:pPr>
      <w:r>
        <w:t xml:space="preserve">Строительство нового участка трассы М-4 </w:t>
      </w:r>
      <w:r w:rsidR="00795C5A">
        <w:t>«</w:t>
      </w:r>
      <w:r>
        <w:t>Дон</w:t>
      </w:r>
      <w:r w:rsidR="00795C5A">
        <w:t>»</w:t>
      </w:r>
      <w:r>
        <w:t xml:space="preserve"> является частью федерального проекта </w:t>
      </w:r>
      <w:r w:rsidR="00795C5A">
        <w:t>«</w:t>
      </w:r>
      <w:r>
        <w:t>Коммуникации между центрами экономического роста</w:t>
      </w:r>
      <w:r w:rsidR="00795C5A">
        <w:t>»</w:t>
      </w:r>
      <w:r>
        <w:t xml:space="preserve">, который реализуется в рамках </w:t>
      </w:r>
      <w:r w:rsidR="00795C5A">
        <w:t>«</w:t>
      </w:r>
      <w:r>
        <w:t>Комплексного плана модернизации и расширения магистральной инфраструктуры на период до 2024 года</w:t>
      </w:r>
      <w:r w:rsidR="00795C5A">
        <w:t>»</w:t>
      </w:r>
      <w:r>
        <w:t xml:space="preserve">, отметили в </w:t>
      </w:r>
      <w:r w:rsidRPr="00795C5A">
        <w:rPr>
          <w:b/>
        </w:rPr>
        <w:t>пресс-службе</w:t>
      </w:r>
      <w:r>
        <w:t>.</w:t>
      </w:r>
    </w:p>
    <w:p w14:paraId="316EFABE" w14:textId="02D5D60D" w:rsidR="00AD5DAF" w:rsidRDefault="00795C5A" w:rsidP="00AD5DAF">
      <w:pPr>
        <w:jc w:val="both"/>
      </w:pPr>
      <w:r>
        <w:t>«</w:t>
      </w:r>
      <w:r w:rsidR="00BC3275">
        <w:t xml:space="preserve">Главгосэкспертиза России рассмотрела проектно-сметную документацию на строительство автомобильной дороги М-4 </w:t>
      </w:r>
      <w:r>
        <w:t>«</w:t>
      </w:r>
      <w:r w:rsidR="00BC3275">
        <w:t>Дон</w:t>
      </w:r>
      <w:r>
        <w:t>»</w:t>
      </w:r>
      <w:r w:rsidR="00BC3275">
        <w:t xml:space="preserve"> в обход города Аксая в Ростовской области,</w:t>
      </w:r>
      <w:r>
        <w:t xml:space="preserve"> – </w:t>
      </w:r>
      <w:r w:rsidR="00BC3275">
        <w:t>говорится в сообщении.</w:t>
      </w:r>
      <w:r>
        <w:t xml:space="preserve"> – </w:t>
      </w:r>
      <w:r w:rsidR="00BC3275">
        <w:t>По итогам проведения государственной экспертизы выданы положительные заключения</w:t>
      </w:r>
      <w:r>
        <w:t>»</w:t>
      </w:r>
      <w:r w:rsidR="00BC3275">
        <w:t>.</w:t>
      </w:r>
    </w:p>
    <w:p w14:paraId="60CBDB8D" w14:textId="77777777" w:rsidR="00AD5DAF" w:rsidRDefault="00BC3275" w:rsidP="00AD5DAF">
      <w:pPr>
        <w:jc w:val="both"/>
      </w:pPr>
      <w:r>
        <w:t xml:space="preserve">В </w:t>
      </w:r>
      <w:r w:rsidRPr="00795C5A">
        <w:rPr>
          <w:b/>
        </w:rPr>
        <w:t>пресс-службе</w:t>
      </w:r>
      <w:r>
        <w:t xml:space="preserve"> уточнили, что строительство обхода пройдет по новому направлению. Участок скоростной автомагистрали протяженностью более 35 км будет проложен преимущественно по территории Аксайского района. Новая дорога позволит разгрузить действующий участок трассы, где нагрузки составляют около 117 тыс. автомобилей в сутки, что значительно превышает пропускную способность автомагистрали.</w:t>
      </w:r>
    </w:p>
    <w:p w14:paraId="676FF918" w14:textId="421D8620" w:rsidR="00AD5DAF" w:rsidRDefault="00795C5A" w:rsidP="00AD5DAF">
      <w:pPr>
        <w:jc w:val="both"/>
      </w:pPr>
      <w:r>
        <w:t>«</w:t>
      </w:r>
      <w:r w:rsidR="00BC3275">
        <w:t xml:space="preserve">Сейчас завершаются работы по участку от развязки на аэропорт </w:t>
      </w:r>
      <w:r>
        <w:t>«</w:t>
      </w:r>
      <w:r w:rsidR="00BC3275">
        <w:t>Платов</w:t>
      </w:r>
      <w:r>
        <w:t>»</w:t>
      </w:r>
      <w:r w:rsidR="00BC3275">
        <w:t xml:space="preserve"> до развязки на Новочеркасск. В этом году также начнется строительство с юга</w:t>
      </w:r>
      <w:r>
        <w:t xml:space="preserve"> – </w:t>
      </w:r>
      <w:r w:rsidR="00BC3275">
        <w:t xml:space="preserve">от </w:t>
      </w:r>
      <w:r>
        <w:t>«</w:t>
      </w:r>
      <w:r w:rsidR="00BC3275">
        <w:t>Сальского кольца</w:t>
      </w:r>
      <w:r>
        <w:t>»</w:t>
      </w:r>
      <w:r w:rsidR="00BC3275">
        <w:t xml:space="preserve"> </w:t>
      </w:r>
      <w:r w:rsidR="00BC3275">
        <w:lastRenderedPageBreak/>
        <w:t>до развязки на Волгодонск,</w:t>
      </w:r>
      <w:r>
        <w:t xml:space="preserve"> – </w:t>
      </w:r>
      <w:r w:rsidR="00BC3275">
        <w:t xml:space="preserve">сказал ТАСС </w:t>
      </w:r>
      <w:r w:rsidR="00BC3275" w:rsidRPr="00AD5DAF">
        <w:rPr>
          <w:b/>
        </w:rPr>
        <w:t>министр транспорта</w:t>
      </w:r>
      <w:r w:rsidR="00BC3275">
        <w:t xml:space="preserve"> Ростовской области Андрей Иванов.</w:t>
      </w:r>
      <w:r>
        <w:t xml:space="preserve"> – </w:t>
      </w:r>
      <w:r w:rsidR="00BC3275">
        <w:t>Самая основная и самая затратная часть этого проекта, это как раз новый участок строительства, включая мост через Дон, протяженностью 1,8 км</w:t>
      </w:r>
      <w:r>
        <w:t>»</w:t>
      </w:r>
      <w:r w:rsidR="00BC3275">
        <w:t>.</w:t>
      </w:r>
    </w:p>
    <w:p w14:paraId="0D9B5E86" w14:textId="3E81CBBC" w:rsidR="00AD5DAF" w:rsidRDefault="00BC3275" w:rsidP="00AD5DAF">
      <w:pPr>
        <w:jc w:val="both"/>
      </w:pPr>
      <w:r>
        <w:t xml:space="preserve">В </w:t>
      </w:r>
      <w:r w:rsidRPr="00795C5A">
        <w:rPr>
          <w:b/>
        </w:rPr>
        <w:t>пресс-службе</w:t>
      </w:r>
      <w:r>
        <w:t xml:space="preserve"> Главгосэкспертизы отметили, что реализация проекта предполагает строительство трех транспортных развязок в разных уровнях, восьми путепроводов, пяти мостовых сооружений, в том числе мост через Дон. Так, один из путепроводов пройдет над кольцевой развязкой </w:t>
      </w:r>
      <w:r w:rsidR="00795C5A">
        <w:t>«</w:t>
      </w:r>
      <w:r>
        <w:t>Сальское кольцо</w:t>
      </w:r>
      <w:r w:rsidR="00795C5A">
        <w:t>»</w:t>
      </w:r>
      <w:r>
        <w:t xml:space="preserve">. Через реку Тузлов в районе станицы Грушевской Аксайского района для движения по трассе в южном направлении будет построен мост. Застройщиком является группа компаний </w:t>
      </w:r>
      <w:r w:rsidR="00795C5A">
        <w:t>«</w:t>
      </w:r>
      <w:r>
        <w:t>Российские автомобильные дороги</w:t>
      </w:r>
      <w:r w:rsidR="00795C5A">
        <w:t>»</w:t>
      </w:r>
      <w:r>
        <w:t>.</w:t>
      </w:r>
    </w:p>
    <w:p w14:paraId="525A9C8D" w14:textId="4DB4011C" w:rsidR="00BC3275" w:rsidRDefault="00BC3275" w:rsidP="00AD5DAF">
      <w:pPr>
        <w:jc w:val="both"/>
      </w:pPr>
      <w:r>
        <w:t xml:space="preserve">Проект предполагает строительство автодороги первой категории, расчетная скорость движения по которой составит 130 км/ч. Новый участок будет платным, отметили в </w:t>
      </w:r>
      <w:r w:rsidRPr="00795C5A">
        <w:rPr>
          <w:b/>
        </w:rPr>
        <w:t>пресс-службе</w:t>
      </w:r>
      <w:r>
        <w:t xml:space="preserve"> Главгосэкспертизы.</w:t>
      </w:r>
    </w:p>
    <w:p w14:paraId="65E58C8A" w14:textId="77777777" w:rsidR="00795C5A" w:rsidRDefault="00AC18F4" w:rsidP="00AD5DAF">
      <w:pPr>
        <w:jc w:val="both"/>
      </w:pPr>
      <w:hyperlink r:id="rId62" w:history="1">
        <w:r w:rsidR="00BC3275" w:rsidRPr="004940B1">
          <w:rPr>
            <w:rStyle w:val="a9"/>
          </w:rPr>
          <w:t>https://futurerussia.gov.ru/nacionalnye-proekty/proekt-ucastka-trassy-m-4-don-v-rostovskoj-oblasti-polucil-polozitelnoe-zaklucenie</w:t>
        </w:r>
      </w:hyperlink>
    </w:p>
    <w:p w14:paraId="6EDB4612" w14:textId="67FDC445" w:rsidR="00BC3275" w:rsidRPr="00BC3275" w:rsidRDefault="00BC3275" w:rsidP="00AD5DAF">
      <w:pPr>
        <w:pStyle w:val="3"/>
        <w:jc w:val="both"/>
        <w:rPr>
          <w:rFonts w:ascii="Times New Roman" w:hAnsi="Times New Roman"/>
          <w:sz w:val="24"/>
          <w:szCs w:val="24"/>
        </w:rPr>
      </w:pPr>
      <w:bookmarkStart w:id="54" w:name="_Toc44251547"/>
      <w:r w:rsidRPr="00BC3275">
        <w:rPr>
          <w:rFonts w:ascii="Times New Roman" w:hAnsi="Times New Roman"/>
          <w:sz w:val="24"/>
          <w:szCs w:val="24"/>
        </w:rPr>
        <w:t xml:space="preserve">ТАСС; 2020.21.04; </w:t>
      </w:r>
      <w:r w:rsidRPr="00795C5A">
        <w:rPr>
          <w:rFonts w:ascii="Times New Roman" w:hAnsi="Times New Roman"/>
          <w:sz w:val="24"/>
          <w:szCs w:val="24"/>
        </w:rPr>
        <w:t>ХУСНУЛЛИН</w:t>
      </w:r>
      <w:r w:rsidRPr="00BC3275">
        <w:rPr>
          <w:rFonts w:ascii="Times New Roman" w:hAnsi="Times New Roman"/>
          <w:sz w:val="24"/>
          <w:szCs w:val="24"/>
        </w:rPr>
        <w:t xml:space="preserve"> ПРЕДЛОЖИЛ РЕМОНТИРОВАТЬ ДОРОГИ ЗА СЧЕТ СРЕДСТВ </w:t>
      </w:r>
      <w:r w:rsidRPr="00AD5DAF">
        <w:rPr>
          <w:rFonts w:ascii="Times New Roman" w:hAnsi="Times New Roman"/>
          <w:sz w:val="24"/>
          <w:szCs w:val="24"/>
        </w:rPr>
        <w:t>НАЦПРОЕКТ</w:t>
      </w:r>
      <w:r w:rsidRPr="00BC3275">
        <w:rPr>
          <w:rFonts w:ascii="Times New Roman" w:hAnsi="Times New Roman"/>
          <w:sz w:val="24"/>
          <w:szCs w:val="24"/>
        </w:rPr>
        <w:t>А НА БУДУЩИЕ ГОДЫ</w:t>
      </w:r>
      <w:bookmarkEnd w:id="54"/>
    </w:p>
    <w:p w14:paraId="6888A3EA" w14:textId="2E1B597D" w:rsidR="00AD5DAF" w:rsidRDefault="00BC3275" w:rsidP="00AD5DAF">
      <w:pPr>
        <w:jc w:val="both"/>
      </w:pPr>
      <w:r w:rsidRPr="00795C5A">
        <w:rPr>
          <w:b/>
        </w:rPr>
        <w:t>Вице-премьер</w:t>
      </w:r>
      <w:r>
        <w:t xml:space="preserve"> РФ </w:t>
      </w:r>
      <w:r w:rsidRPr="00795C5A">
        <w:rPr>
          <w:b/>
        </w:rPr>
        <w:t>Марат Хуснуллин</w:t>
      </w:r>
      <w:r>
        <w:t xml:space="preserve"> предложил разрешить регионам строить и ремонтировать дороги в 2020 году в рамках национального проекта </w:t>
      </w:r>
      <w:r w:rsidR="00795C5A">
        <w:t>«</w:t>
      </w:r>
      <w:r w:rsidRPr="00AD5DAF">
        <w:rPr>
          <w:b/>
        </w:rPr>
        <w:t>Безопасные и качественные автомобильные дороги</w:t>
      </w:r>
      <w:r w:rsidR="00795C5A">
        <w:t>»</w:t>
      </w:r>
      <w:r>
        <w:t xml:space="preserve"> за счет средств, заложенных в </w:t>
      </w:r>
      <w:r w:rsidRPr="00AD5DAF">
        <w:rPr>
          <w:b/>
        </w:rPr>
        <w:t>нацпроект</w:t>
      </w:r>
      <w:r>
        <w:t xml:space="preserve"> на следующие годы. Об этом он сообщил на своей официальной странице в социальной сети </w:t>
      </w:r>
      <w:r w:rsidR="00795C5A">
        <w:t>«</w:t>
      </w:r>
      <w:r>
        <w:t>Вконтакте</w:t>
      </w:r>
      <w:r w:rsidR="00795C5A">
        <w:t>»</w:t>
      </w:r>
      <w:r>
        <w:t>.</w:t>
      </w:r>
    </w:p>
    <w:p w14:paraId="1239C502" w14:textId="3C336426" w:rsidR="00BC3275" w:rsidRDefault="00795C5A" w:rsidP="00AD5DAF">
      <w:pPr>
        <w:jc w:val="both"/>
      </w:pPr>
      <w:r>
        <w:t>«</w:t>
      </w:r>
      <w:r w:rsidR="00BC3275">
        <w:t xml:space="preserve">Несмотря на все сложности, выполнение </w:t>
      </w:r>
      <w:r w:rsidR="00BC3275" w:rsidRPr="00AD5DAF">
        <w:rPr>
          <w:b/>
        </w:rPr>
        <w:t>нацпроект</w:t>
      </w:r>
      <w:r w:rsidR="00BC3275">
        <w:t>а по дорогам идет даже с опережением графика. Я докладывал об этом президенту. А также предложил, чтобы строительство и ремонт дорог активно шло и дальше, разрешить регионам использовать проекты и финансирование из программ будущих годов</w:t>
      </w:r>
      <w:r>
        <w:t>»</w:t>
      </w:r>
      <w:r w:rsidR="00BC3275">
        <w:t>,</w:t>
      </w:r>
      <w:r>
        <w:t xml:space="preserve"> – </w:t>
      </w:r>
      <w:r w:rsidR="00BC3275">
        <w:t xml:space="preserve">отметил </w:t>
      </w:r>
      <w:r w:rsidR="00BC3275" w:rsidRPr="00795C5A">
        <w:rPr>
          <w:b/>
        </w:rPr>
        <w:t>вице-премьер</w:t>
      </w:r>
      <w:r w:rsidR="00BC3275">
        <w:t>.</w:t>
      </w:r>
    </w:p>
    <w:p w14:paraId="299FAB9E" w14:textId="7F9E090C" w:rsidR="00AD5DAF" w:rsidRDefault="00BC3275" w:rsidP="00AD5DAF">
      <w:pPr>
        <w:jc w:val="both"/>
      </w:pPr>
      <w:r>
        <w:t xml:space="preserve">По словам </w:t>
      </w:r>
      <w:r w:rsidRPr="00795C5A">
        <w:rPr>
          <w:b/>
        </w:rPr>
        <w:t>Хуснуллин</w:t>
      </w:r>
      <w:r>
        <w:t>а, эта мера поможет выполнить, а в некоторых регионах</w:t>
      </w:r>
      <w:r w:rsidR="00795C5A">
        <w:t xml:space="preserve"> – </w:t>
      </w:r>
      <w:r>
        <w:t>перевыполнить план.</w:t>
      </w:r>
    </w:p>
    <w:p w14:paraId="421CF61B" w14:textId="437D8A54" w:rsidR="00BC3275" w:rsidRDefault="00795C5A" w:rsidP="00AD5DAF">
      <w:pPr>
        <w:jc w:val="both"/>
      </w:pPr>
      <w:r>
        <w:t>«</w:t>
      </w:r>
      <w:r w:rsidR="00BC3275">
        <w:t>Главное</w:t>
      </w:r>
      <w:r>
        <w:t xml:space="preserve"> – </w:t>
      </w:r>
      <w:r w:rsidR="00BC3275">
        <w:t>у людей будут рабочие места</w:t>
      </w:r>
      <w:r>
        <w:t>»</w:t>
      </w:r>
      <w:r w:rsidR="00BC3275">
        <w:t>,</w:t>
      </w:r>
      <w:r>
        <w:t xml:space="preserve"> – </w:t>
      </w:r>
      <w:r w:rsidR="00BC3275">
        <w:t xml:space="preserve">уточнил </w:t>
      </w:r>
      <w:r w:rsidR="00BC3275" w:rsidRPr="00795C5A">
        <w:rPr>
          <w:b/>
        </w:rPr>
        <w:t>вице-премьер</w:t>
      </w:r>
      <w:r w:rsidR="00BC3275">
        <w:t>.</w:t>
      </w:r>
    </w:p>
    <w:p w14:paraId="0AE8AB97" w14:textId="39F3415E" w:rsidR="00797DE1" w:rsidRDefault="00BC3275" w:rsidP="00AD5DAF">
      <w:pPr>
        <w:jc w:val="both"/>
      </w:pPr>
      <w:r>
        <w:t xml:space="preserve">Как сообщалось ранее, в 2020 году для российских регионов предусмотрено 76,6 млрд рублей на выполнение </w:t>
      </w:r>
      <w:r w:rsidR="00795C5A">
        <w:t>«</w:t>
      </w:r>
      <w:r>
        <w:t>дорожного</w:t>
      </w:r>
      <w:r w:rsidR="00795C5A">
        <w:t>»</w:t>
      </w:r>
      <w:r>
        <w:t xml:space="preserve"> </w:t>
      </w:r>
      <w:r w:rsidRPr="00AD5DAF">
        <w:rPr>
          <w:b/>
        </w:rPr>
        <w:t>нацпроект</w:t>
      </w:r>
      <w:r>
        <w:t>а.</w:t>
      </w:r>
    </w:p>
    <w:p w14:paraId="04C28936" w14:textId="77777777" w:rsidR="00AD5DAF" w:rsidRDefault="00AC18F4" w:rsidP="00AD5DAF">
      <w:pPr>
        <w:jc w:val="both"/>
      </w:pPr>
      <w:hyperlink r:id="rId63" w:history="1">
        <w:r w:rsidR="00BC3275" w:rsidRPr="004940B1">
          <w:rPr>
            <w:rStyle w:val="a9"/>
          </w:rPr>
          <w:t>https://futurerussia.gov.ru/nacionalnye-proekty/husnullin-predlozil-remontirovat-dorogi-za-scet-sredstv-nacproekta-na-budusie-gody</w:t>
        </w:r>
      </w:hyperlink>
    </w:p>
    <w:p w14:paraId="75DB8ADD" w14:textId="6D879095" w:rsidR="00BC3275" w:rsidRPr="00BC3275" w:rsidRDefault="00BC3275" w:rsidP="00AD5DAF">
      <w:pPr>
        <w:pStyle w:val="3"/>
        <w:jc w:val="both"/>
        <w:rPr>
          <w:rFonts w:ascii="Times New Roman" w:hAnsi="Times New Roman"/>
          <w:sz w:val="24"/>
          <w:szCs w:val="24"/>
        </w:rPr>
      </w:pPr>
      <w:bookmarkStart w:id="55" w:name="_Toc44251548"/>
      <w:r w:rsidRPr="00BC3275">
        <w:rPr>
          <w:rFonts w:ascii="Times New Roman" w:hAnsi="Times New Roman"/>
          <w:sz w:val="24"/>
          <w:szCs w:val="24"/>
        </w:rPr>
        <w:t>ТАСС; 2020.21.04; НОВЫЕ ТЕХНОЛОГИИ ДОРОЖНОГО РЕМОНТА НАЧАЛИ ПРИМЕНЯТЬ ПОЧТИ ВО ВСЕХ РЕГИОНАХ РОССИИ</w:t>
      </w:r>
      <w:bookmarkEnd w:id="55"/>
    </w:p>
    <w:p w14:paraId="1AD67811" w14:textId="494C3BF8" w:rsidR="00AD5DAF" w:rsidRDefault="00BC3275" w:rsidP="00AD5DAF">
      <w:pPr>
        <w:jc w:val="both"/>
      </w:pPr>
      <w:r>
        <w:t xml:space="preserve">Более чем на 1 тыс. объектов дорожного ремонта в 77 субъектах РФ в 2020 году будут применены новые технологии. Об этом порталу </w:t>
      </w:r>
      <w:r w:rsidR="00795C5A">
        <w:t>«</w:t>
      </w:r>
      <w:r>
        <w:t>Будущее России. Национальные проекты</w:t>
      </w:r>
      <w:r w:rsidR="00795C5A">
        <w:t>»</w:t>
      </w:r>
      <w:r>
        <w:t>, оператором которого является ТАСС, рассказали в Российском дорожном научно-исследовательском институте (РосдорНИИ).</w:t>
      </w:r>
    </w:p>
    <w:p w14:paraId="24566FB8" w14:textId="62735B9D" w:rsidR="00AD5DAF" w:rsidRDefault="00BC3275" w:rsidP="00AD5DAF">
      <w:pPr>
        <w:jc w:val="both"/>
      </w:pPr>
      <w:r>
        <w:t xml:space="preserve">Как отметили в РосдорНИИ, к началу апреля как минимум 77 субъектов РФ запланировали в 2020 году внедрение новых технологий материалов и конструкций на 1 009 участках автомобильных дорог в рамках работ по национальному проекту </w:t>
      </w:r>
      <w:r w:rsidR="00795C5A">
        <w:t>«</w:t>
      </w:r>
      <w:r w:rsidRPr="00AD5DAF">
        <w:rPr>
          <w:b/>
        </w:rPr>
        <w:t>Безопасные и качественные автодороги</w:t>
      </w:r>
      <w:r w:rsidR="00795C5A">
        <w:t>»</w:t>
      </w:r>
      <w:r>
        <w:t xml:space="preserve"> (</w:t>
      </w:r>
      <w:r w:rsidRPr="00AD5DAF">
        <w:rPr>
          <w:b/>
        </w:rPr>
        <w:t>БКАД</w:t>
      </w:r>
      <w:r>
        <w:t>). Всего в 2020 году ожидались работы на 5,7 тыс. объектах, но в планы торгов к 20 апреля попали только 5 545 объектов.</w:t>
      </w:r>
    </w:p>
    <w:p w14:paraId="2191AF8B" w14:textId="5B68CA5E" w:rsidR="00AD5DAF" w:rsidRDefault="00BC3275" w:rsidP="00AD5DAF">
      <w:pPr>
        <w:jc w:val="both"/>
      </w:pPr>
      <w:r>
        <w:t>Использование практик из Реестра новых и наилучших технологий обязательно для всех для всех 83 регионов</w:t>
      </w:r>
      <w:r w:rsidR="00795C5A">
        <w:t xml:space="preserve"> – </w:t>
      </w:r>
      <w:r>
        <w:t xml:space="preserve">участников национального проекта </w:t>
      </w:r>
      <w:r w:rsidR="00795C5A">
        <w:t>«</w:t>
      </w:r>
      <w:r w:rsidRPr="00AD5DAF">
        <w:rPr>
          <w:b/>
        </w:rPr>
        <w:t>Безопасные и качественные автомобильные дороги</w:t>
      </w:r>
      <w:r w:rsidR="00795C5A">
        <w:t>»</w:t>
      </w:r>
      <w:r>
        <w:t xml:space="preserve">. Как напоминают в РосдорНИИ, реестр с конца января доступен все желающим. В нем на начало апреля было собрано уже более 300 технологий, а также </w:t>
      </w:r>
      <w:r>
        <w:lastRenderedPageBreak/>
        <w:t>162 конструкции и 310 регламентирующих документов дорожной отрасли. Все они прошли несколько этапов рассмотрения и экспертных оценок.</w:t>
      </w:r>
    </w:p>
    <w:p w14:paraId="47CB56EE" w14:textId="4FA3FD21" w:rsidR="00BC3275" w:rsidRDefault="00795C5A" w:rsidP="00AD5DAF">
      <w:pPr>
        <w:jc w:val="both"/>
      </w:pPr>
      <w:r>
        <w:t>«</w:t>
      </w:r>
      <w:r w:rsidR="00BC3275">
        <w:t>Наибольшее количество разработок, поступающих на экспертизу для включения в реестр, касаются геосинтетических материалов, искусственного освещения, шумозащитных экранов и ограждений, а также модифицирующих добавок в битум и асфальтобетонную смесь</w:t>
      </w:r>
      <w:r>
        <w:t>»</w:t>
      </w:r>
      <w:r w:rsidR="00BC3275">
        <w:t>,</w:t>
      </w:r>
      <w:r>
        <w:t xml:space="preserve"> – </w:t>
      </w:r>
      <w:r w:rsidR="00BC3275">
        <w:t>рассказывают в РосдорНИИ.</w:t>
      </w:r>
    </w:p>
    <w:p w14:paraId="6B5B8FFD" w14:textId="77777777" w:rsidR="00AD5DAF" w:rsidRDefault="00BC3275" w:rsidP="00AD5DAF">
      <w:pPr>
        <w:jc w:val="both"/>
      </w:pPr>
      <w:r>
        <w:t>По данным института, в 2020 году планируется произвести укладку асфальтобетонных смесей по новым стандартам на 335 участках и щебеночно-мастичных асфальтобетонных смесей на 152 участках. Применяются также и новые нацстандарты при проектировании смесей по методологии объемно-функционального проектирования. Так система объемно-функционального проектирования (по ГОСТам 2019 года) планировалась к применению на 23 участках.</w:t>
      </w:r>
    </w:p>
    <w:p w14:paraId="4CCC1EE1" w14:textId="6D081D5E" w:rsidR="00BC3275" w:rsidRDefault="00BC3275" w:rsidP="00AD5DAF">
      <w:pPr>
        <w:jc w:val="both"/>
      </w:pPr>
      <w:r>
        <w:t>Активно применяют регионы и технологии использования переработанного асфальтобетона для снижения затрат на ремонт и сокращение сроков выполнения работ. На 2020 год об использовании такой практики заявили 18 регионов. Более десяти регионов планируют использовать битумно-полимерные стыковочные ленты при ремонте, новые технологии укладки геосинтетических материалов. Активно внедряются в регионах новые конструкции дорожных ограждений, осветительные приборы с повышенными эксплуатационными характеристиками и другие технологии.</w:t>
      </w:r>
    </w:p>
    <w:p w14:paraId="1D3310C5" w14:textId="77777777" w:rsidR="00AD5DAF" w:rsidRDefault="00AC18F4" w:rsidP="00AD5DAF">
      <w:pPr>
        <w:jc w:val="both"/>
      </w:pPr>
      <w:hyperlink r:id="rId64" w:history="1">
        <w:r w:rsidR="00BC3275" w:rsidRPr="004940B1">
          <w:rPr>
            <w:rStyle w:val="a9"/>
          </w:rPr>
          <w:t>https://futurerussia.gov.ru/nacionalnye-proekty/novye-tehnologii-doroznogo-remonta-nacali-primenat-pocti-vo-vseh-regionah-rossii</w:t>
        </w:r>
      </w:hyperlink>
    </w:p>
    <w:p w14:paraId="7137660F" w14:textId="32AFCC08" w:rsidR="003C3563" w:rsidRPr="003C3563" w:rsidRDefault="003C3563" w:rsidP="00AD5DAF">
      <w:pPr>
        <w:pStyle w:val="3"/>
        <w:jc w:val="both"/>
        <w:rPr>
          <w:rFonts w:ascii="Times New Roman" w:hAnsi="Times New Roman"/>
          <w:sz w:val="24"/>
          <w:szCs w:val="24"/>
        </w:rPr>
      </w:pPr>
      <w:bookmarkStart w:id="56" w:name="_Toc44251549"/>
      <w:r w:rsidRPr="003C3563">
        <w:rPr>
          <w:rFonts w:ascii="Times New Roman" w:hAnsi="Times New Roman"/>
          <w:sz w:val="24"/>
          <w:szCs w:val="24"/>
        </w:rPr>
        <w:t>ТАСС; 2020.21.04; ИЗМЕНЕНИЯ ПРАВИЛ ТО СЭКОНОМЯТ ВЛАДЕЛЬЦАМ НОВЫХ АВТО 1,5 МЛРД РУБЛЕЙ ЗА 2 ГОДА</w:t>
      </w:r>
      <w:bookmarkEnd w:id="56"/>
    </w:p>
    <w:p w14:paraId="519130D3" w14:textId="77777777" w:rsidR="00AD5DAF" w:rsidRDefault="003C3563" w:rsidP="00AD5DAF">
      <w:pPr>
        <w:jc w:val="both"/>
      </w:pPr>
      <w:r>
        <w:t>Новые правила прохождения техосмотра, принимаемые для преодоления экономических последствий распространения новой коронавирусной инфекции, позволят сэкономить владельцам легковых машин 1,5 млрд рублей за три года и 350 млн владельцам автобусов за пять лет. Это следует из презентации, опубликованной на сайте правительства.</w:t>
      </w:r>
    </w:p>
    <w:p w14:paraId="4EEA18B7" w14:textId="70B4C1AB" w:rsidR="003C3563" w:rsidRDefault="00795C5A" w:rsidP="00AD5DAF">
      <w:pPr>
        <w:jc w:val="both"/>
      </w:pPr>
      <w:r>
        <w:t>«</w:t>
      </w:r>
      <w:r w:rsidR="003C3563">
        <w:t>Уменьшается частота прохождения техосмотров для автомобилей. Будут минимизированы контакты граждан и операторов технического осмотра в отношении новых автомобилей, которые не создают серьезных рисков наступления аварий. В 2021-2022 годах 1,5 млрд руб составит экономия владельцев автомобилей 2018-2019 годов выпуска выпуска. В течение 5 лет 350 млн рублей составит экономия для владельцев автобусов”,</w:t>
      </w:r>
      <w:r>
        <w:t xml:space="preserve"> – </w:t>
      </w:r>
      <w:r w:rsidR="003C3563">
        <w:t>указано в презентации.</w:t>
      </w:r>
    </w:p>
    <w:p w14:paraId="22D0358E" w14:textId="7AE55A36" w:rsidR="00AD5DAF" w:rsidRDefault="003C3563" w:rsidP="00AD5DAF">
      <w:pPr>
        <w:jc w:val="both"/>
      </w:pPr>
      <w:r>
        <w:t>На сегодняшний момент в России насчитывается 43,5 млн легковых автомобилей и более 800 тыс. автобусов, отмечается в материалах правительства. Сейчас раз в два года техосмотр должны будут проходить легковые автомобили от 4 до 10 лет, ежегодно</w:t>
      </w:r>
      <w:r w:rsidR="00795C5A">
        <w:t xml:space="preserve"> – </w:t>
      </w:r>
      <w:r>
        <w:t>автомобили старше 10 лет, полностью от прохождения процедуры освобождаются автомобили младше четырех лет. Согласно прежнему порядку, проходить техосмотр каждые два года обязаны автомобили от 3 до 7 лет, раз в год</w:t>
      </w:r>
      <w:r w:rsidR="00795C5A">
        <w:t xml:space="preserve"> – </w:t>
      </w:r>
      <w:r>
        <w:t>легковые авто старше 7 лет. Полностью от процедуры были освобождены автомобили младше трех лет.</w:t>
      </w:r>
    </w:p>
    <w:p w14:paraId="250AFBF6" w14:textId="4A0AFE72" w:rsidR="003C3563" w:rsidRDefault="003C3563" w:rsidP="00AD5DAF">
      <w:pPr>
        <w:jc w:val="both"/>
      </w:pPr>
      <w:r>
        <w:t>При этом планировавшаяся реформа ТО, предполагавшая в частности обязательную фотофиксацию процедуры, переносится с 7 июня 2020 года на 1 марта 2021 года, отмечается в материалах правительства.</w:t>
      </w:r>
    </w:p>
    <w:p w14:paraId="1C380179" w14:textId="77777777" w:rsidR="00AD5DAF" w:rsidRDefault="00AC18F4" w:rsidP="00AD5DAF">
      <w:pPr>
        <w:jc w:val="both"/>
      </w:pPr>
      <w:hyperlink r:id="rId65" w:history="1">
        <w:r w:rsidR="003C3563" w:rsidRPr="004940B1">
          <w:rPr>
            <w:rStyle w:val="a9"/>
          </w:rPr>
          <w:t>https://futurerussia.gov.ru/nacionalnye-proekty/izmenenia-pravil-to-sekonomat-vladelcam-novyh-avto-15-mlrd-rub-za-2-goda</w:t>
        </w:r>
      </w:hyperlink>
    </w:p>
    <w:p w14:paraId="596DAE35" w14:textId="28A34FC5" w:rsidR="00BC3275" w:rsidRPr="00BC3275" w:rsidRDefault="00BC3275" w:rsidP="00AD5DAF">
      <w:pPr>
        <w:pStyle w:val="3"/>
        <w:jc w:val="both"/>
        <w:rPr>
          <w:rFonts w:ascii="Times New Roman" w:hAnsi="Times New Roman"/>
          <w:sz w:val="24"/>
          <w:szCs w:val="24"/>
        </w:rPr>
      </w:pPr>
      <w:bookmarkStart w:id="57" w:name="_Toc44251550"/>
      <w:r w:rsidRPr="00BC3275">
        <w:rPr>
          <w:rFonts w:ascii="Times New Roman" w:hAnsi="Times New Roman"/>
          <w:sz w:val="24"/>
          <w:szCs w:val="24"/>
        </w:rPr>
        <w:lastRenderedPageBreak/>
        <w:t xml:space="preserve">ТАСС; 2020.21.04; В ЛИПЕЦКОЙ ОБЛАСТИ ОТРЕМОНТИРУЮТ АВТОДОРОГУ К СЕЛУ </w:t>
      </w:r>
      <w:r w:rsidRPr="00AD5DAF">
        <w:rPr>
          <w:rFonts w:ascii="Times New Roman" w:hAnsi="Times New Roman"/>
          <w:sz w:val="24"/>
          <w:szCs w:val="24"/>
        </w:rPr>
        <w:t>СЕМЕНОВ</w:t>
      </w:r>
      <w:r w:rsidRPr="00BC3275">
        <w:rPr>
          <w:rFonts w:ascii="Times New Roman" w:hAnsi="Times New Roman"/>
          <w:sz w:val="24"/>
          <w:szCs w:val="24"/>
        </w:rPr>
        <w:t>КА ЗА 37 МЛН РУБЛЕЙ</w:t>
      </w:r>
      <w:bookmarkEnd w:id="57"/>
    </w:p>
    <w:p w14:paraId="4CE04D3D" w14:textId="1E6196FC" w:rsidR="00AD5DAF" w:rsidRDefault="00BC3275" w:rsidP="00AD5DAF">
      <w:pPr>
        <w:jc w:val="both"/>
      </w:pPr>
      <w:r>
        <w:t xml:space="preserve">Рабочие приступили к ремонту автодороги, ведущей к селу </w:t>
      </w:r>
      <w:r w:rsidRPr="00AD5DAF">
        <w:rPr>
          <w:b/>
        </w:rPr>
        <w:t>Семенов</w:t>
      </w:r>
      <w:r>
        <w:t xml:space="preserve">ка Воловского района Липецкой области. В последний раз серьезные дорожные работы проводились на этом участке еще в 80-х годах прошлого века, сообщает во вторник </w:t>
      </w:r>
      <w:r w:rsidR="00795C5A">
        <w:t>«</w:t>
      </w:r>
      <w:r>
        <w:t>Российская газета</w:t>
      </w:r>
      <w:r w:rsidR="00795C5A">
        <w:t>»</w:t>
      </w:r>
      <w:r>
        <w:t>.</w:t>
      </w:r>
    </w:p>
    <w:p w14:paraId="20850C37" w14:textId="59D6427C" w:rsidR="00AD5DAF" w:rsidRDefault="00BC3275" w:rsidP="00AD5DAF">
      <w:pPr>
        <w:jc w:val="both"/>
      </w:pPr>
      <w:r>
        <w:t xml:space="preserve">С тех пор на автодороге, примыкающей к трассе </w:t>
      </w:r>
      <w:r w:rsidR="00795C5A">
        <w:t>«</w:t>
      </w:r>
      <w:r>
        <w:t>Тербуны-Набережное-Волово</w:t>
      </w:r>
      <w:r w:rsidR="00795C5A">
        <w:t>»</w:t>
      </w:r>
      <w:r>
        <w:t>, проводили только аварийный ремонт ям. При этом каждый день по ней ездили в соседнее село около 20 школьников.</w:t>
      </w:r>
    </w:p>
    <w:p w14:paraId="46088E69" w14:textId="7F11B2BE" w:rsidR="00BC3275" w:rsidRDefault="00BC3275" w:rsidP="00AD5DAF">
      <w:pPr>
        <w:jc w:val="both"/>
      </w:pPr>
      <w:r>
        <w:t xml:space="preserve">Теперь дорогу отремонтируют по </w:t>
      </w:r>
      <w:r w:rsidRPr="00AD5DAF">
        <w:rPr>
          <w:b/>
        </w:rPr>
        <w:t>нацпроект</w:t>
      </w:r>
      <w:r>
        <w:t xml:space="preserve">у </w:t>
      </w:r>
      <w:r w:rsidR="00795C5A">
        <w:t>«</w:t>
      </w:r>
      <w:r w:rsidRPr="00AD5DAF">
        <w:rPr>
          <w:b/>
        </w:rPr>
        <w:t>Безопасные и качественные автомобильные дороги</w:t>
      </w:r>
      <w:r w:rsidR="00795C5A">
        <w:t>»</w:t>
      </w:r>
      <w:r>
        <w:t>. Рабочие устранят деформации, просадки и колейность и уложат новое асфальтобетонное покрытие. Протяженность ремонтируемого участка составит 5 км. Сейчас на объекте расширяют дорожное полотно и укладывают выравнивающий слой. Стоимость проекта составляет 37 млн рублей. Ремонтные работы должны завершиться в третьем квартале 2020 года.</w:t>
      </w:r>
    </w:p>
    <w:p w14:paraId="43F7B17F" w14:textId="77777777" w:rsidR="00AD5DAF" w:rsidRDefault="00AC18F4" w:rsidP="00AD5DAF">
      <w:pPr>
        <w:jc w:val="both"/>
      </w:pPr>
      <w:hyperlink r:id="rId66" w:history="1">
        <w:r w:rsidR="00BC3275" w:rsidRPr="004940B1">
          <w:rPr>
            <w:rStyle w:val="a9"/>
          </w:rPr>
          <w:t>https://futurerussia.gov.ru/nacionalnye-proekty/v-lipeckoj-oblasti-otremontiruut-avtodorogu-k-selu-semenovka-za-37-mln-rublej</w:t>
        </w:r>
      </w:hyperlink>
    </w:p>
    <w:p w14:paraId="17F60439" w14:textId="2B324E6F" w:rsidR="00BC3275" w:rsidRPr="00BC3275" w:rsidRDefault="00BC3275" w:rsidP="00AD5DAF">
      <w:pPr>
        <w:pStyle w:val="3"/>
        <w:jc w:val="both"/>
        <w:rPr>
          <w:rFonts w:ascii="Times New Roman" w:hAnsi="Times New Roman"/>
          <w:sz w:val="24"/>
          <w:szCs w:val="24"/>
        </w:rPr>
      </w:pPr>
      <w:bookmarkStart w:id="58" w:name="_Toc44251551"/>
      <w:r w:rsidRPr="00BC3275">
        <w:rPr>
          <w:rFonts w:ascii="Times New Roman" w:hAnsi="Times New Roman"/>
          <w:sz w:val="24"/>
          <w:szCs w:val="24"/>
        </w:rPr>
        <w:t>ТАСС; 2020.21.04; В НОВОСИБИРСКЕ РАСШИРЯТ УЧАСТОК ТРАССЫ К АКАДЕМГОРОДОКУ ДЛЯ УМЕНЬШЕНИЯ ЗАТОРОВ</w:t>
      </w:r>
      <w:bookmarkEnd w:id="58"/>
    </w:p>
    <w:p w14:paraId="78FB3985" w14:textId="0838CC52" w:rsidR="00AD5DAF" w:rsidRDefault="00BC3275" w:rsidP="00AD5DAF">
      <w:pPr>
        <w:jc w:val="both"/>
      </w:pPr>
      <w:r>
        <w:t>Одну из главных развязок Бердского шоссе</w:t>
      </w:r>
      <w:r w:rsidR="00795C5A">
        <w:t xml:space="preserve"> – </w:t>
      </w:r>
      <w:r>
        <w:t xml:space="preserve">основной автомагистрали, соединяющей Новосибирск с Академгородком и другими отдаленными районам южной части города, а также городом-спутником Бердск, планируется расширить в 2020 году по </w:t>
      </w:r>
      <w:r w:rsidRPr="00AD5DAF">
        <w:rPr>
          <w:b/>
        </w:rPr>
        <w:t>нацпроект</w:t>
      </w:r>
      <w:r>
        <w:t xml:space="preserve">у </w:t>
      </w:r>
      <w:r w:rsidR="00795C5A">
        <w:t>«</w:t>
      </w:r>
      <w:r w:rsidRPr="00AD5DAF">
        <w:rPr>
          <w:b/>
        </w:rPr>
        <w:t>Безопасные и качественные автодороги</w:t>
      </w:r>
      <w:r w:rsidR="00795C5A">
        <w:t>»</w:t>
      </w:r>
      <w:r>
        <w:t>. Это позволит облегчить ситуацию с пробками, сообщил во вторник ТАСС начальник отдела строительного контроля управления дорожного строительства Новосибирска Владислав Кондратьев.</w:t>
      </w:r>
    </w:p>
    <w:p w14:paraId="5386FC1B" w14:textId="42121EAD" w:rsidR="00AD5DAF" w:rsidRDefault="00BC3275" w:rsidP="00AD5DAF">
      <w:pPr>
        <w:jc w:val="both"/>
      </w:pPr>
      <w:r>
        <w:t>Проспект Строителей, примыкающий к Бердскому шоссе,</w:t>
      </w:r>
      <w:r w:rsidR="00795C5A">
        <w:t xml:space="preserve"> – </w:t>
      </w:r>
      <w:r>
        <w:t xml:space="preserve">основной въезд в Академгородок, где проживают более 20 тыс. человек и расположены, в том числе, около 30 научных институтов и Новосибирский госуниверситет. В часы пик на выезде из Академгородка образуются пробки, а из-за примыкания крупного перекрестка снижается скорость движения по Бердскому шоссе, выходящему через Бердск на федеральную трассу </w:t>
      </w:r>
      <w:r w:rsidR="00795C5A">
        <w:t>«</w:t>
      </w:r>
      <w:r>
        <w:t>Чуйский тракт</w:t>
      </w:r>
      <w:r w:rsidR="00795C5A">
        <w:t>»</w:t>
      </w:r>
      <w:r>
        <w:t>, по которой следует транзитный транспорт.</w:t>
      </w:r>
    </w:p>
    <w:p w14:paraId="32436B01" w14:textId="58F5B0A8" w:rsidR="00AD5DAF" w:rsidRDefault="00795C5A" w:rsidP="00AD5DAF">
      <w:pPr>
        <w:jc w:val="both"/>
      </w:pPr>
      <w:r>
        <w:t>«</w:t>
      </w:r>
      <w:r w:rsidR="00BC3275">
        <w:t>Работы планируется завершить к 1 сентября, стоимость этого участка составит около 92 млн рублей. Появится по одной дополнительной полосе разгона: дополнительная полоса выезда из Академгородка с проспекта Строителей (на Бердское шоссе) в направлении города и дополнительная полоса, чтобы ехать из города в микрорайон Шлюз</w:t>
      </w:r>
      <w:r>
        <w:t>»</w:t>
      </w:r>
      <w:r w:rsidR="00BC3275">
        <w:t>,</w:t>
      </w:r>
      <w:r>
        <w:t xml:space="preserve"> – </w:t>
      </w:r>
      <w:r w:rsidR="00BC3275">
        <w:t>сказал Кондратьев, добавив, что проводимые работы сократят количество автомобильных пробок в этом районе.</w:t>
      </w:r>
    </w:p>
    <w:p w14:paraId="6E9EE0DA" w14:textId="77777777" w:rsidR="00AD5DAF" w:rsidRDefault="00BC3275" w:rsidP="00AD5DAF">
      <w:pPr>
        <w:jc w:val="both"/>
      </w:pPr>
      <w:r>
        <w:t>Он отметил, что на перекрестке, помимо капитального ремонта дорожного полотна и расширения полос, будут заменены светофоры, приборы видеофиксации и ограждения. По данным мэрии, реконструируемое Бердское шоссе разбито на три участка, за каждый отвечает конкретный подрядчик, участок на въезде в Академгородок является самым сложным. В последний раз реконструкция этой трассы проводилась в 2012 году.</w:t>
      </w:r>
    </w:p>
    <w:p w14:paraId="7C6EA751" w14:textId="5F6CDE74" w:rsidR="00BC3275" w:rsidRDefault="00BC3275" w:rsidP="00AD5DAF">
      <w:pPr>
        <w:jc w:val="both"/>
      </w:pPr>
      <w:r>
        <w:t xml:space="preserve">Как ранее сообщалось, в 2020 году новосибирские власти планируют завершить реконструкцию участков Бердского шоссе протяженностью в общей сложности 11 км при длине трассы в 20 км. Объем вложений в проект в рамках </w:t>
      </w:r>
      <w:r w:rsidRPr="00AD5DAF">
        <w:rPr>
          <w:b/>
        </w:rPr>
        <w:t>нацпроект</w:t>
      </w:r>
      <w:r>
        <w:t xml:space="preserve">а составит 532 млн рублей. Всего в этом году с учетом средств </w:t>
      </w:r>
      <w:r w:rsidRPr="00AD5DAF">
        <w:rPr>
          <w:b/>
        </w:rPr>
        <w:t>нацпроект</w:t>
      </w:r>
      <w:r>
        <w:t>а и муниципальной программы в Новосибирске будет отремонтировано 43 км дорог.</w:t>
      </w:r>
    </w:p>
    <w:p w14:paraId="2C9006C0" w14:textId="77777777" w:rsidR="00795C5A" w:rsidRDefault="00AC18F4" w:rsidP="00AD5DAF">
      <w:pPr>
        <w:jc w:val="both"/>
      </w:pPr>
      <w:hyperlink r:id="rId67" w:history="1">
        <w:r w:rsidR="00BC3275" w:rsidRPr="004940B1">
          <w:rPr>
            <w:rStyle w:val="a9"/>
          </w:rPr>
          <w:t>https://futurerussia.gov.ru/nacionalnye-proekty/v-novosibirske-rassirat-ucastok-trassy-k-akademgorodoku-dla-umensenia-zatorov</w:t>
        </w:r>
      </w:hyperlink>
    </w:p>
    <w:p w14:paraId="2CB094F9" w14:textId="77777777" w:rsidR="00AD5DAF" w:rsidRDefault="0038264A" w:rsidP="00AD5DAF">
      <w:pPr>
        <w:pStyle w:val="3"/>
        <w:jc w:val="both"/>
        <w:rPr>
          <w:rFonts w:ascii="Times New Roman" w:hAnsi="Times New Roman"/>
          <w:sz w:val="24"/>
          <w:szCs w:val="24"/>
        </w:rPr>
      </w:pPr>
      <w:bookmarkStart w:id="59" w:name="_Toc44251552"/>
      <w:r w:rsidRPr="0038264A">
        <w:rPr>
          <w:rFonts w:ascii="Times New Roman" w:hAnsi="Times New Roman"/>
          <w:sz w:val="24"/>
          <w:szCs w:val="24"/>
        </w:rPr>
        <w:lastRenderedPageBreak/>
        <w:t>ПАРЛАМЕНТСКАЯ ГАЗЕТА; АЛИНА ПЯТИГОРСКАЯ; 2020.21.04; ПЕНСИОНЕРАМ КРАЙНЕГО СЕВЕРА МОГУТ УПРОСТИТЬ ПОЛУЧЕНИЕ КОМПЕНСАЦИИ ПРОЕЗДА НА ОТДЫХ</w:t>
      </w:r>
      <w:bookmarkEnd w:id="59"/>
    </w:p>
    <w:p w14:paraId="4CC67EAE" w14:textId="77777777" w:rsidR="00AD5DAF" w:rsidRDefault="0038264A" w:rsidP="00AD5DAF">
      <w:pPr>
        <w:jc w:val="both"/>
      </w:pPr>
      <w:r>
        <w:t>Минтруд подготовил законопроект, согласно которому пенсионерам Крайнего Севера для получения компенсации не нужно будет предоставлять в Пенсионный фонд (ПФР) документы, подтве</w:t>
      </w:r>
      <w:r w:rsidRPr="00AD5DAF">
        <w:rPr>
          <w:b/>
        </w:rPr>
        <w:t>ржд</w:t>
      </w:r>
      <w:r>
        <w:t xml:space="preserve">ающие пребывание на отдыхе и стоимость проезда на поезде. Об этом, как передаёт ТАСС, рассказал 21 апреля </w:t>
      </w:r>
      <w:r w:rsidRPr="00AD5DAF">
        <w:rPr>
          <w:b/>
        </w:rPr>
        <w:t>заместитель министра</w:t>
      </w:r>
      <w:r>
        <w:t xml:space="preserve"> труда и социальной защиты Андрей Пудов.</w:t>
      </w:r>
    </w:p>
    <w:p w14:paraId="14D544AC" w14:textId="77777777" w:rsidR="00AD5DAF" w:rsidRDefault="0038264A" w:rsidP="00AD5DAF">
      <w:pPr>
        <w:jc w:val="both"/>
      </w:pPr>
      <w:r>
        <w:t xml:space="preserve">Согласно законопроекту, ПФР самостоятельно будет запрашивать данные о проезде у </w:t>
      </w:r>
      <w:r w:rsidRPr="00AD5DAF">
        <w:rPr>
          <w:b/>
        </w:rPr>
        <w:t>РЖД</w:t>
      </w:r>
      <w:r>
        <w:t>.</w:t>
      </w:r>
    </w:p>
    <w:p w14:paraId="3B1DED24" w14:textId="700FBE1E" w:rsidR="00AD5DAF" w:rsidRDefault="00795C5A" w:rsidP="00AD5DAF">
      <w:pPr>
        <w:jc w:val="both"/>
      </w:pPr>
      <w:r>
        <w:t>«</w:t>
      </w:r>
      <w:r w:rsidR="0038264A">
        <w:t>Предлагается упростить получение компенсации расходов на оплату стоимости проезда к месту отдыха для пенсионеров, проживающих в северных регионах. Необходимо исключить предоставление избыточных справок, в том числе подтве</w:t>
      </w:r>
      <w:r w:rsidR="0038264A" w:rsidRPr="00AD5DAF">
        <w:rPr>
          <w:b/>
        </w:rPr>
        <w:t>ржд</w:t>
      </w:r>
      <w:r w:rsidR="0038264A">
        <w:t>ающих цель поездки</w:t>
      </w:r>
      <w:r>
        <w:t>»</w:t>
      </w:r>
      <w:r w:rsidR="0038264A">
        <w:t xml:space="preserve">, </w:t>
      </w:r>
      <w:r>
        <w:t>–</w:t>
      </w:r>
      <w:r w:rsidR="0038264A">
        <w:t xml:space="preserve"> рассказал Пудов. </w:t>
      </w:r>
    </w:p>
    <w:p w14:paraId="79717B94" w14:textId="77777777" w:rsidR="00AD5DAF" w:rsidRDefault="0038264A" w:rsidP="00AD5DAF">
      <w:pPr>
        <w:jc w:val="both"/>
      </w:pPr>
      <w:r>
        <w:t>В ведомстве разъяснили, что в настоящее время пенсионеры (получающие страховые пенсии по старости или инвалидности) Крайнего Севера и приравненных к ним местностей раз в два года имеют право на получение компенсации стоимости проезда к месту отдыха и обратно по территории России.</w:t>
      </w:r>
    </w:p>
    <w:p w14:paraId="13E9865D" w14:textId="65D6F467" w:rsidR="00AD5DAF" w:rsidRDefault="0038264A" w:rsidP="00AD5DAF">
      <w:pPr>
        <w:jc w:val="both"/>
      </w:pPr>
      <w:r>
        <w:t>За этой компенсацией они обращаются в территориальные отделения ПФР, причём компенсация может производиться как в виде возмещения расходов, так и в виде покупки билетов. Согласно действующим нормам, пенсионеру необходимо предоставить в фонд подтве</w:t>
      </w:r>
      <w:r w:rsidRPr="00AD5DAF">
        <w:rPr>
          <w:b/>
        </w:rPr>
        <w:t>ржд</w:t>
      </w:r>
      <w:r>
        <w:t xml:space="preserve">ающий документ из места отдыха </w:t>
      </w:r>
      <w:r w:rsidR="00795C5A">
        <w:t>–</w:t>
      </w:r>
      <w:r>
        <w:t xml:space="preserve"> к примеру, санатория, турбазы, дома отдыха.</w:t>
      </w:r>
    </w:p>
    <w:p w14:paraId="6F3DC67B" w14:textId="77777777" w:rsidR="00AD5DAF" w:rsidRDefault="0038264A" w:rsidP="00AD5DAF">
      <w:pPr>
        <w:jc w:val="both"/>
      </w:pPr>
      <w:r>
        <w:t xml:space="preserve">Возмещение расходов в случае, если по маршруту курсирует только дорогой транспорт (скорый или фирменный поезд), возможно только на основании справки о стоимости проезда, оформленной в </w:t>
      </w:r>
      <w:r w:rsidRPr="00AD5DAF">
        <w:rPr>
          <w:b/>
        </w:rPr>
        <w:t>РЖД</w:t>
      </w:r>
      <w:r>
        <w:t>.</w:t>
      </w:r>
    </w:p>
    <w:p w14:paraId="489FDB96" w14:textId="77777777" w:rsidR="00AD5DAF" w:rsidRDefault="0038264A" w:rsidP="00AD5DAF">
      <w:pPr>
        <w:jc w:val="both"/>
      </w:pPr>
      <w:r>
        <w:t xml:space="preserve">Согласно предлагаемым поправкам, необходимость предоставлять справки из домов отдыха отменяется, а сведения о стоимости проезда ПФР будет запрашивать самостоятельно через электронный документооборот с </w:t>
      </w:r>
      <w:r w:rsidRPr="00AD5DAF">
        <w:rPr>
          <w:b/>
        </w:rPr>
        <w:t>РЖД</w:t>
      </w:r>
      <w:r>
        <w:t>.</w:t>
      </w:r>
    </w:p>
    <w:p w14:paraId="56838D3D" w14:textId="3DD00A70" w:rsidR="00C86989" w:rsidRDefault="0038264A" w:rsidP="00AD5DAF">
      <w:pPr>
        <w:jc w:val="both"/>
      </w:pPr>
      <w:r>
        <w:t xml:space="preserve">Ранее </w:t>
      </w:r>
      <w:r w:rsidR="00795C5A">
        <w:t>«</w:t>
      </w:r>
      <w:r>
        <w:t>Парламентская газета</w:t>
      </w:r>
      <w:r w:rsidR="00795C5A">
        <w:t>»</w:t>
      </w:r>
      <w:r>
        <w:t xml:space="preserve"> сообщала, что вице-спикер Госдумы Ирина Яровая обратилась к </w:t>
      </w:r>
      <w:r w:rsidRPr="00795C5A">
        <w:rPr>
          <w:b/>
        </w:rPr>
        <w:t>премьер-министру</w:t>
      </w:r>
      <w:r>
        <w:t xml:space="preserve"> РФ </w:t>
      </w:r>
      <w:r w:rsidRPr="00795C5A">
        <w:rPr>
          <w:b/>
        </w:rPr>
        <w:t>Михаилу Мишустину</w:t>
      </w:r>
      <w:r>
        <w:t xml:space="preserve"> с предложением сохранить дальневосточным пенсионерам, заключившим договор о приёмной семье, право на оплату проезда к месту отдыха и обратно.</w:t>
      </w:r>
    </w:p>
    <w:p w14:paraId="40B07583" w14:textId="77777777" w:rsidR="00795C5A" w:rsidRDefault="00AC18F4" w:rsidP="00AD5DAF">
      <w:pPr>
        <w:jc w:val="both"/>
      </w:pPr>
      <w:hyperlink r:id="rId68" w:history="1">
        <w:r w:rsidR="0038264A" w:rsidRPr="004940B1">
          <w:rPr>
            <w:rStyle w:val="a9"/>
          </w:rPr>
          <w:t>https://www.pnp.ru/social/pensioneram-kraynego-severa-mogut-uprostit-poluchenie-kompensacii-proezda-na-otdykh.html</w:t>
        </w:r>
      </w:hyperlink>
    </w:p>
    <w:p w14:paraId="779B3DFC" w14:textId="77777777" w:rsidR="00C86F63" w:rsidRPr="00C86F63" w:rsidRDefault="00C86F63" w:rsidP="00AD5DAF">
      <w:pPr>
        <w:pStyle w:val="3"/>
        <w:jc w:val="both"/>
        <w:rPr>
          <w:rFonts w:ascii="Times New Roman" w:hAnsi="Times New Roman"/>
          <w:sz w:val="24"/>
          <w:szCs w:val="24"/>
        </w:rPr>
      </w:pPr>
      <w:bookmarkStart w:id="60" w:name="_Toc44251553"/>
      <w:r w:rsidRPr="00C86F63">
        <w:rPr>
          <w:rFonts w:ascii="Times New Roman" w:hAnsi="Times New Roman"/>
          <w:sz w:val="24"/>
          <w:szCs w:val="24"/>
        </w:rPr>
        <w:t>ТАСС; 2020.21.04; ПРОЕКТ СТРОИТЕЛЬСТВА ПЕРЕХОДА НА САХАЛИН ВЕРНУЛИ НА ДОРАБОТКУ</w:t>
      </w:r>
      <w:bookmarkEnd w:id="60"/>
    </w:p>
    <w:p w14:paraId="13096E33" w14:textId="023B3F38" w:rsidR="00AD5DAF" w:rsidRDefault="00C86F63" w:rsidP="00AD5DAF">
      <w:pPr>
        <w:jc w:val="both"/>
      </w:pPr>
      <w:r>
        <w:t xml:space="preserve">Компания </w:t>
      </w:r>
      <w:r w:rsidR="00795C5A">
        <w:t>«</w:t>
      </w:r>
      <w:r w:rsidRPr="00AD5DAF">
        <w:rPr>
          <w:b/>
        </w:rPr>
        <w:t>РЖД</w:t>
      </w:r>
      <w:r w:rsidR="00795C5A">
        <w:t>»</w:t>
      </w:r>
      <w:r>
        <w:t xml:space="preserve"> выявила замечания к основным проектным решениям по строительству железнодорожной линии с транспортным переходом, который соединит Сахалин с материком, и вернула их на доработку, сообщил во вторник ТАСС </w:t>
      </w:r>
      <w:r w:rsidRPr="00AD5DAF">
        <w:rPr>
          <w:b/>
        </w:rPr>
        <w:t>министр транспорта</w:t>
      </w:r>
      <w:r>
        <w:t xml:space="preserve"> и дорожного хозяйства Хабаровского края Валерий Немытов.</w:t>
      </w:r>
    </w:p>
    <w:p w14:paraId="71E4A51C" w14:textId="294C3417" w:rsidR="00AD5DAF" w:rsidRDefault="00795C5A" w:rsidP="00AD5DAF">
      <w:pPr>
        <w:jc w:val="both"/>
      </w:pPr>
      <w:r>
        <w:t>«</w:t>
      </w:r>
      <w:r w:rsidR="00C86F63">
        <w:t xml:space="preserve">В первом квартале 2020 года основные проектные решения переданы на рассмотрение комиссией </w:t>
      </w:r>
      <w:r w:rsidR="00C86F63" w:rsidRPr="00AD5DAF">
        <w:rPr>
          <w:b/>
        </w:rPr>
        <w:t>РЖД</w:t>
      </w:r>
      <w:r w:rsidR="00C86F63">
        <w:t xml:space="preserve">, по результатам которого были выявлены замечания. В настоящее время решения дорабатываются АО </w:t>
      </w:r>
      <w:r>
        <w:t>«</w:t>
      </w:r>
      <w:r w:rsidR="00C86F63">
        <w:t>Дальгипротранс</w:t>
      </w:r>
      <w:r>
        <w:t>»</w:t>
      </w:r>
      <w:r w:rsidR="00C86F63">
        <w:t xml:space="preserve"> с учетом замечаний </w:t>
      </w:r>
      <w:r w:rsidR="00C86F63" w:rsidRPr="00AD5DAF">
        <w:rPr>
          <w:b/>
        </w:rPr>
        <w:t>РЖД</w:t>
      </w:r>
      <w:r w:rsidR="00C86F63">
        <w:t xml:space="preserve"> и будут направлены на повторное рассмотрение</w:t>
      </w:r>
      <w:r>
        <w:t>»</w:t>
      </w:r>
      <w:r w:rsidR="00C86F63">
        <w:t>,</w:t>
      </w:r>
      <w:r>
        <w:t xml:space="preserve"> – </w:t>
      </w:r>
      <w:r w:rsidR="00C86F63">
        <w:t>сказал Немытов.</w:t>
      </w:r>
    </w:p>
    <w:p w14:paraId="50B0078E" w14:textId="53AF404C" w:rsidR="00AD5DAF" w:rsidRDefault="00C86F63" w:rsidP="00AD5DAF">
      <w:pPr>
        <w:jc w:val="both"/>
      </w:pPr>
      <w:r>
        <w:t xml:space="preserve">Он уточнил, что с учетом введенного из-за пандемии режима самоизоляции в регионе работы ведутся на удаленных рабочих местах. </w:t>
      </w:r>
      <w:r w:rsidR="00795C5A">
        <w:t>«</w:t>
      </w:r>
      <w:r>
        <w:t xml:space="preserve">Далее </w:t>
      </w:r>
      <w:r w:rsidRPr="00AD5DAF">
        <w:rPr>
          <w:b/>
        </w:rPr>
        <w:t>РЖД</w:t>
      </w:r>
      <w:r>
        <w:t xml:space="preserve"> будет подготовлено комплексное заключение и представлено в правительство России, </w:t>
      </w:r>
      <w:r w:rsidRPr="00AD5DAF">
        <w:rPr>
          <w:b/>
        </w:rPr>
        <w:t>Минтранс России</w:t>
      </w:r>
      <w:r>
        <w:t xml:space="preserve"> для принятия решения о реализации проекта</w:t>
      </w:r>
      <w:r w:rsidR="00795C5A">
        <w:t>»</w:t>
      </w:r>
      <w:r>
        <w:t>,</w:t>
      </w:r>
      <w:r w:rsidR="00795C5A">
        <w:t xml:space="preserve"> – </w:t>
      </w:r>
      <w:r>
        <w:t>сказал региональный министр.</w:t>
      </w:r>
    </w:p>
    <w:p w14:paraId="11F18A71" w14:textId="628E798D" w:rsidR="00AD5DAF" w:rsidRDefault="00C86F63" w:rsidP="00AD5DAF">
      <w:pPr>
        <w:jc w:val="both"/>
      </w:pPr>
      <w:r>
        <w:lastRenderedPageBreak/>
        <w:t>Разработкой основных проектных решений по строительству железнодорожной линии Селихин (Хабаровский край)</w:t>
      </w:r>
      <w:r w:rsidR="00795C5A">
        <w:t xml:space="preserve"> – </w:t>
      </w:r>
      <w:r>
        <w:t xml:space="preserve">Ныш (Сахалин) с переходом через пролив Невельского занимается компания </w:t>
      </w:r>
      <w:r w:rsidR="00795C5A">
        <w:t>«</w:t>
      </w:r>
      <w:r>
        <w:t>Дальгипротранс</w:t>
      </w:r>
      <w:r w:rsidR="00795C5A">
        <w:t>»</w:t>
      </w:r>
      <w:r>
        <w:t>. В работе участвовали 16 проектных институтов и других учреждений, в проект вложено более 3 млрд рублей.</w:t>
      </w:r>
    </w:p>
    <w:p w14:paraId="3C8EE8A9" w14:textId="3D9E46B7" w:rsidR="00AD5DAF" w:rsidRDefault="00C86F63" w:rsidP="00AD5DAF">
      <w:pPr>
        <w:jc w:val="both"/>
      </w:pPr>
      <w:r>
        <w:t>Строительство перехода рассматривается в двух вариантах</w:t>
      </w:r>
      <w:r w:rsidR="00795C5A">
        <w:t xml:space="preserve"> – </w:t>
      </w:r>
      <w:r>
        <w:t>мост или тоннель. Приоритетным является проект железнодорожного моста. Общая длина однопутной линии должна составить более 580 км. Стоимость всего проекта оценивается в 540,3 млрд рублей. При этом мост обойдется в 227 млрд, тоннель</w:t>
      </w:r>
      <w:r w:rsidR="00795C5A">
        <w:t xml:space="preserve"> – </w:t>
      </w:r>
      <w:r>
        <w:t>в 237 млрд.</w:t>
      </w:r>
    </w:p>
    <w:p w14:paraId="7DBE62BF" w14:textId="7A58D276" w:rsidR="00C86F63" w:rsidRDefault="00C86F63" w:rsidP="00AD5DAF">
      <w:pPr>
        <w:jc w:val="both"/>
      </w:pPr>
      <w:r>
        <w:t>Согласно транспортной стратегии России до 2035 года, строительство перехода может вестись в 2024-2035 годах.</w:t>
      </w:r>
    </w:p>
    <w:p w14:paraId="4829CFF4" w14:textId="77777777" w:rsidR="00AD5DAF" w:rsidRDefault="00AC18F4" w:rsidP="00AD5DAF">
      <w:pPr>
        <w:jc w:val="both"/>
      </w:pPr>
      <w:hyperlink r:id="rId69" w:history="1">
        <w:r w:rsidR="00C86F63" w:rsidRPr="004940B1">
          <w:rPr>
            <w:rStyle w:val="a9"/>
          </w:rPr>
          <w:t>https://tass.ru/ekonomika/8291975</w:t>
        </w:r>
      </w:hyperlink>
    </w:p>
    <w:p w14:paraId="2330691B" w14:textId="51807588" w:rsidR="00716A15" w:rsidRPr="00716A15" w:rsidRDefault="00716A15" w:rsidP="00AD5DAF">
      <w:pPr>
        <w:pStyle w:val="3"/>
        <w:jc w:val="both"/>
        <w:rPr>
          <w:rFonts w:ascii="Times New Roman" w:hAnsi="Times New Roman"/>
          <w:sz w:val="24"/>
          <w:szCs w:val="24"/>
        </w:rPr>
      </w:pPr>
      <w:bookmarkStart w:id="61" w:name="_Toc44251554"/>
      <w:r w:rsidRPr="00716A15">
        <w:rPr>
          <w:rFonts w:ascii="Times New Roman" w:hAnsi="Times New Roman"/>
          <w:sz w:val="24"/>
          <w:szCs w:val="24"/>
        </w:rPr>
        <w:t>ТАСС; 2020.21.04; РЕМОНТ ВЕДУЩЕГО К ЧЕРНОМУ МОРЮ ТОННЕЛЯ НА КУБАНИ ЗАВЕРШЕН</w:t>
      </w:r>
      <w:bookmarkEnd w:id="61"/>
    </w:p>
    <w:p w14:paraId="46EBA695" w14:textId="5A8AE61E" w:rsidR="00AD5DAF" w:rsidRDefault="00716A15" w:rsidP="00AD5DAF">
      <w:pPr>
        <w:jc w:val="both"/>
      </w:pPr>
      <w:r>
        <w:t xml:space="preserve">Капитальный ремонт Лысогорского тоннеля в Туапсинском районе Краснодарского края, который позволит добираться до Черноморского побережья по железной дороге без пересадок, завершен, сообщила во вторник </w:t>
      </w:r>
      <w:r w:rsidRPr="00795C5A">
        <w:rPr>
          <w:b/>
        </w:rPr>
        <w:t>пресс-служба</w:t>
      </w:r>
      <w:r>
        <w:t xml:space="preserve"> компании </w:t>
      </w:r>
      <w:r w:rsidR="00795C5A">
        <w:t>«</w:t>
      </w:r>
      <w:r>
        <w:t>Российские железные дороги</w:t>
      </w:r>
      <w:r w:rsidR="00795C5A">
        <w:t>»</w:t>
      </w:r>
      <w:r>
        <w:t xml:space="preserve"> (</w:t>
      </w:r>
      <w:r w:rsidRPr="00AD5DAF">
        <w:rPr>
          <w:b/>
        </w:rPr>
        <w:t>РЖД</w:t>
      </w:r>
      <w:r>
        <w:t>).</w:t>
      </w:r>
    </w:p>
    <w:p w14:paraId="33C1992E" w14:textId="6822BEAF" w:rsidR="00AD5DAF" w:rsidRDefault="00716A15" w:rsidP="00AD5DAF">
      <w:pPr>
        <w:jc w:val="both"/>
      </w:pPr>
      <w:r>
        <w:t>С 14 января движение поездов в Сочинском направлении стало работать по измененному расписанию из-за капитального ремонта одного из наиболее протяженных на Юге России тоннелей</w:t>
      </w:r>
      <w:r w:rsidR="00795C5A">
        <w:t xml:space="preserve"> – </w:t>
      </w:r>
      <w:r>
        <w:t>Лысогорского. Движение поездов осуществлялось по другим участкам железной дороги с пересадкой, что увеличило время в пути до Черноморского побережья.</w:t>
      </w:r>
    </w:p>
    <w:p w14:paraId="13E60306" w14:textId="72A7B26A" w:rsidR="00AD5DAF" w:rsidRDefault="00795C5A" w:rsidP="00AD5DAF">
      <w:pPr>
        <w:jc w:val="both"/>
      </w:pPr>
      <w:r>
        <w:t>«</w:t>
      </w:r>
      <w:r w:rsidR="00716A15">
        <w:t>Капитальный ремонт Лысогорского тоннеля завершен в Туапсинском районе Краснодарского края. Завтра по этому участку впервые после трехмесячного перерыва проследует пассажирский поезд</w:t>
      </w:r>
      <w:r>
        <w:t>»</w:t>
      </w:r>
      <w:r w:rsidR="00716A15">
        <w:t>,</w:t>
      </w:r>
      <w:r>
        <w:t xml:space="preserve"> – </w:t>
      </w:r>
      <w:r w:rsidR="00716A15">
        <w:t>говорится в сообщении.</w:t>
      </w:r>
    </w:p>
    <w:p w14:paraId="217664E0" w14:textId="77777777" w:rsidR="00AD5DAF" w:rsidRDefault="00716A15" w:rsidP="00AD5DAF">
      <w:pPr>
        <w:jc w:val="both"/>
      </w:pPr>
      <w:r>
        <w:t>Отмечается, что на первом этапе строители демонтировали рельсовые плети и более 6 тыс. железобетонных шпал, после чего уложили пути, используя инновационную технологию. Благодаря ей удалось снизить вибрацию, обеспечить плавность хода, увеличить скорость поезда и сократить время в пути. Кроме того, новая технология замедлит процесс образования трещин в сводах тоннеля и обеспечит эксплуатацию сооружения в течение более продолжительного времени.</w:t>
      </w:r>
    </w:p>
    <w:p w14:paraId="74EE84B8" w14:textId="7A0EB659" w:rsidR="0038264A" w:rsidRDefault="00716A15" w:rsidP="00AD5DAF">
      <w:pPr>
        <w:jc w:val="both"/>
      </w:pPr>
      <w:r>
        <w:t>Лысогорский тоннель протяженностью более 3 км построен в 1978 году. После почти 40-летней эксплуатации он требовал капитального ремонта. Износ был вызван, прежде всего, электрохимической коррозией, которая обусловлена сложными горно-геологическими условиями расположения тоннеля. Демонтаж железобетонных шпал, а их в тоннеле более 6 тыс., был невозможен без закрытия участка, поэтому на время ремонта движение по тоннелю было частично ограничено.</w:t>
      </w:r>
    </w:p>
    <w:p w14:paraId="279F7E09" w14:textId="77777777" w:rsidR="00AD5DAF" w:rsidRDefault="00AC18F4" w:rsidP="00AD5DAF">
      <w:pPr>
        <w:jc w:val="both"/>
      </w:pPr>
      <w:hyperlink r:id="rId70" w:history="1">
        <w:r w:rsidR="00716A15" w:rsidRPr="004940B1">
          <w:rPr>
            <w:rStyle w:val="a9"/>
          </w:rPr>
          <w:t>https://tass.ru/ekonomika/8295417</w:t>
        </w:r>
      </w:hyperlink>
    </w:p>
    <w:p w14:paraId="05110CAB" w14:textId="5608B89F" w:rsidR="0038264A" w:rsidRPr="0038264A" w:rsidRDefault="0038264A" w:rsidP="00AD5DAF">
      <w:pPr>
        <w:pStyle w:val="3"/>
        <w:jc w:val="both"/>
        <w:rPr>
          <w:rFonts w:ascii="Times New Roman" w:hAnsi="Times New Roman"/>
          <w:sz w:val="24"/>
          <w:szCs w:val="24"/>
        </w:rPr>
      </w:pPr>
      <w:bookmarkStart w:id="62" w:name="_Toc44251555"/>
      <w:r w:rsidRPr="0038264A">
        <w:rPr>
          <w:rFonts w:ascii="Times New Roman" w:hAnsi="Times New Roman"/>
          <w:sz w:val="24"/>
          <w:szCs w:val="24"/>
        </w:rPr>
        <w:t>RNS; 2020.21.04; ТАКСОПАРКИ ПОПРОСИЛИ ПОМОЧЬ С ОБЕСПЕЧЕНИЕМ ВОДИТЕЛЕЙ МАСКАМИ</w:t>
      </w:r>
      <w:bookmarkEnd w:id="62"/>
    </w:p>
    <w:p w14:paraId="65D55DD4" w14:textId="77777777" w:rsidR="00AD5DAF" w:rsidRDefault="0038264A" w:rsidP="00AD5DAF">
      <w:pPr>
        <w:jc w:val="both"/>
      </w:pPr>
      <w:r>
        <w:t>Общественный совет по развитию такси, объединяющий таксопарки России, направит обращение органам власти и сервисам по заказу такси с просьбой организовать единый механизм выдачи масок и средств защиты для водителей такси. Об этом RNS сообщили в совете по итогам онлайн-совещания по вопросу работы московского такси в период пандемии.</w:t>
      </w:r>
    </w:p>
    <w:p w14:paraId="7B1C5F27" w14:textId="7EE8AAEE" w:rsidR="00AD5DAF" w:rsidRDefault="00795C5A" w:rsidP="00AD5DAF">
      <w:pPr>
        <w:jc w:val="both"/>
      </w:pPr>
      <w:r>
        <w:t>«</w:t>
      </w:r>
      <w:r w:rsidR="0038264A">
        <w:t xml:space="preserve">Любые требования к водителям должны быть оправданы и каждый должен иметь возможность их выполнить. Без системной помощи и централизованной выдачи масок и средств защиты вопрос не решить. Большинство водителей не могут купить маски, в виду их физического отсутствия. Мы призываем органы власти, а также сервисы по вызову </w:t>
      </w:r>
      <w:r w:rsidR="0038264A">
        <w:lastRenderedPageBreak/>
        <w:t>такси оказать содействие в решении данного вопроса</w:t>
      </w:r>
      <w:r>
        <w:t>»</w:t>
      </w:r>
      <w:r w:rsidR="0038264A">
        <w:t>, –сообщила председатель совета Ирина Зарипова.</w:t>
      </w:r>
    </w:p>
    <w:p w14:paraId="38C664C3" w14:textId="77777777" w:rsidR="00AD5DAF" w:rsidRDefault="0038264A" w:rsidP="00AD5DAF">
      <w:pPr>
        <w:jc w:val="both"/>
      </w:pPr>
      <w:r>
        <w:t>Существующее требование Роспотребнадзора об обязательном наличии маски у водителя такси не выполнимо из-за отсутствия масок в аптеках, отметили в совете.</w:t>
      </w:r>
    </w:p>
    <w:p w14:paraId="5E132EAA" w14:textId="0A7B5707" w:rsidR="0038264A" w:rsidRDefault="0038264A" w:rsidP="00AD5DAF">
      <w:pPr>
        <w:jc w:val="both"/>
      </w:pPr>
      <w:r>
        <w:t>В среднем водителю нужно 4-5 масок на одну рабочую смену. Это увеличивает его расходы на 200-250 рублей в сутки, добавили в совете.</w:t>
      </w:r>
    </w:p>
    <w:p w14:paraId="1F396948" w14:textId="77777777" w:rsidR="00795C5A" w:rsidRDefault="00AC18F4" w:rsidP="00AD5DAF">
      <w:pPr>
        <w:jc w:val="both"/>
      </w:pPr>
      <w:hyperlink r:id="rId71" w:history="1">
        <w:r w:rsidR="0038264A" w:rsidRPr="004940B1">
          <w:rPr>
            <w:rStyle w:val="a9"/>
          </w:rPr>
          <w:t>https://rns.online/transport/Taksoparki-poprosili-pomoch-s-obespecheniem-voditelei-maskami-2020-04-21/</w:t>
        </w:r>
      </w:hyperlink>
    </w:p>
    <w:p w14:paraId="6B57D4FC" w14:textId="51FB4BDA" w:rsidR="00C86F63" w:rsidRPr="00C86F63" w:rsidRDefault="00C86F63" w:rsidP="00AD5DAF">
      <w:pPr>
        <w:pStyle w:val="3"/>
        <w:jc w:val="both"/>
        <w:rPr>
          <w:rFonts w:ascii="Times New Roman" w:hAnsi="Times New Roman"/>
          <w:sz w:val="24"/>
          <w:szCs w:val="24"/>
        </w:rPr>
      </w:pPr>
      <w:bookmarkStart w:id="63" w:name="_Toc44251556"/>
      <w:r w:rsidRPr="00C86F63">
        <w:rPr>
          <w:rFonts w:ascii="Times New Roman" w:hAnsi="Times New Roman"/>
          <w:sz w:val="24"/>
          <w:szCs w:val="24"/>
        </w:rPr>
        <w:t xml:space="preserve">ИНТЕРФАКС; 2020.21.04; ТРЕТИЙ ПОСТРОЕННЫЙ ПО ЗАКАЗУ ЗЕРНОТРЕЙДЕРА </w:t>
      </w:r>
      <w:r w:rsidR="00795C5A">
        <w:rPr>
          <w:rFonts w:ascii="Times New Roman" w:hAnsi="Times New Roman"/>
          <w:sz w:val="24"/>
          <w:szCs w:val="24"/>
        </w:rPr>
        <w:t>«</w:t>
      </w:r>
      <w:r w:rsidRPr="00C86F63">
        <w:rPr>
          <w:rFonts w:ascii="Times New Roman" w:hAnsi="Times New Roman"/>
          <w:sz w:val="24"/>
          <w:szCs w:val="24"/>
        </w:rPr>
        <w:t>АСТОН</w:t>
      </w:r>
      <w:r w:rsidR="00795C5A">
        <w:rPr>
          <w:rFonts w:ascii="Times New Roman" w:hAnsi="Times New Roman"/>
          <w:sz w:val="24"/>
          <w:szCs w:val="24"/>
        </w:rPr>
        <w:t>»</w:t>
      </w:r>
      <w:r w:rsidRPr="00C86F63">
        <w:rPr>
          <w:rFonts w:ascii="Times New Roman" w:hAnsi="Times New Roman"/>
          <w:sz w:val="24"/>
          <w:szCs w:val="24"/>
        </w:rPr>
        <w:t xml:space="preserve"> СУХОГРУЗ СПУЩЕН НА ВОДУ В КИТАЕ</w:t>
      </w:r>
      <w:bookmarkEnd w:id="63"/>
    </w:p>
    <w:p w14:paraId="01B0FEC1" w14:textId="1A6014B6" w:rsidR="00AD5DAF" w:rsidRDefault="00C86F63" w:rsidP="00AD5DAF">
      <w:pPr>
        <w:jc w:val="both"/>
      </w:pPr>
      <w:r>
        <w:t xml:space="preserve">Китайская судоверфь Jiangsu Dajin Heavy Industry спустила на воду третье судно, построенное по заказу АО </w:t>
      </w:r>
      <w:r w:rsidR="00795C5A">
        <w:t>«</w:t>
      </w:r>
      <w:r>
        <w:t>Астон</w:t>
      </w:r>
      <w:r w:rsidR="00795C5A">
        <w:t>»</w:t>
      </w:r>
      <w:r>
        <w:t xml:space="preserve"> (Ростов-на-Дону), одного из крупнейших в России зернотрейдеров и экспортеров растительного масла.</w:t>
      </w:r>
    </w:p>
    <w:p w14:paraId="27488FD1" w14:textId="75E73383" w:rsidR="00AD5DAF" w:rsidRDefault="00C86F63" w:rsidP="00AD5DAF">
      <w:pPr>
        <w:jc w:val="both"/>
      </w:pPr>
      <w:r>
        <w:t xml:space="preserve">Согласно сообщению </w:t>
      </w:r>
      <w:r w:rsidR="00795C5A">
        <w:t>«</w:t>
      </w:r>
      <w:r>
        <w:t>Астона</w:t>
      </w:r>
      <w:r w:rsidR="00795C5A">
        <w:t>»</w:t>
      </w:r>
      <w:r>
        <w:t>, сухогруз Lydia V был спущен на воду 17 апреля в провинции Цзянсу. Дедвейт судна класса река-море составляет 8 тыс. тонн.</w:t>
      </w:r>
    </w:p>
    <w:p w14:paraId="21F26496" w14:textId="77777777" w:rsidR="00AD5DAF" w:rsidRDefault="00C86F63" w:rsidP="00AD5DAF">
      <w:pPr>
        <w:jc w:val="both"/>
      </w:pPr>
      <w:r>
        <w:t>Пополнение флота современными судами позволит компании улучшить логистику и сделать её продукцию более конкурентоспособной.</w:t>
      </w:r>
    </w:p>
    <w:p w14:paraId="68F3BFEF" w14:textId="22174A01" w:rsidR="00AD5DAF" w:rsidRDefault="00C86F63" w:rsidP="00AD5DAF">
      <w:pPr>
        <w:jc w:val="both"/>
      </w:pPr>
      <w:r>
        <w:t xml:space="preserve">Как сообщалось, </w:t>
      </w:r>
      <w:r w:rsidR="00795C5A">
        <w:t>«</w:t>
      </w:r>
      <w:r>
        <w:t>Астон</w:t>
      </w:r>
      <w:r w:rsidR="00795C5A">
        <w:t>»</w:t>
      </w:r>
      <w:r>
        <w:t xml:space="preserve"> в начале 2018 года подписал контракты с двумя китайскими судостроительными заводами на постройку четырех сухогрузов дедвейтом 8 тыс. тонн каждый. С верфями также был согласован опцион до 10 судов.</w:t>
      </w:r>
    </w:p>
    <w:p w14:paraId="054633FE" w14:textId="6B09905A" w:rsidR="00C86F63" w:rsidRPr="00C86F63" w:rsidRDefault="00C86F63" w:rsidP="00AD5DAF">
      <w:pPr>
        <w:jc w:val="both"/>
      </w:pPr>
      <w:r>
        <w:t>В начале октября 2019 года был спущен на воду второй сухогруз Yekaterina, а в конце февраля этого года в порт Ростова-на-Дону пришло первое судно Diana Maria.</w:t>
      </w:r>
    </w:p>
    <w:p w14:paraId="4B58647D" w14:textId="4A38445F" w:rsidR="009C6FB7" w:rsidRPr="009C6FB7" w:rsidRDefault="009C6FB7" w:rsidP="00AD5DAF">
      <w:pPr>
        <w:pStyle w:val="3"/>
        <w:jc w:val="both"/>
        <w:rPr>
          <w:rFonts w:ascii="Times New Roman" w:hAnsi="Times New Roman"/>
          <w:sz w:val="24"/>
          <w:szCs w:val="24"/>
        </w:rPr>
      </w:pPr>
      <w:bookmarkStart w:id="64" w:name="_Toc44251557"/>
      <w:r w:rsidRPr="009C6FB7">
        <w:rPr>
          <w:rFonts w:ascii="Times New Roman" w:hAnsi="Times New Roman"/>
          <w:sz w:val="24"/>
          <w:szCs w:val="24"/>
        </w:rPr>
        <w:t>ИНТЕРФАКС; 2020.21.04; ВЕДОМСТВА СОГЛАСОВАЛИ ВКЛЮЧЕНИЕ КАМЕННОГО УГЛЯ В ЭКСПОРТНЫЙ ПЕРЕЧЕНЬ ТОВАРОВ ЕАЭС ДЛЯ ПЕРЕВОЗКИ РАЗНЫХ МАРОК НА ОДНОМ СУДНЕ</w:t>
      </w:r>
      <w:bookmarkEnd w:id="64"/>
    </w:p>
    <w:p w14:paraId="13906C1F" w14:textId="0C2E19F4" w:rsidR="00AD5DAF" w:rsidRDefault="009C6FB7" w:rsidP="00AD5DAF">
      <w:pPr>
        <w:jc w:val="both"/>
      </w:pPr>
      <w:r>
        <w:t xml:space="preserve">Ведомства финансово-экономического блока РФ согласовали проект о включении позиции </w:t>
      </w:r>
      <w:r w:rsidR="00795C5A">
        <w:t>«</w:t>
      </w:r>
      <w:r>
        <w:t>каменный уголь</w:t>
      </w:r>
      <w:r w:rsidR="00795C5A">
        <w:t>»</w:t>
      </w:r>
      <w:r>
        <w:t xml:space="preserve"> в экспортный перечень товаров ЕАЭС, что позволит снять ограничения по перевозке разных марок угля на одном судне, сообщил </w:t>
      </w:r>
      <w:r w:rsidR="00795C5A">
        <w:t>«</w:t>
      </w:r>
      <w:r>
        <w:t>Интерфаксу</w:t>
      </w:r>
      <w:r w:rsidR="00795C5A">
        <w:t>»</w:t>
      </w:r>
      <w:r>
        <w:t xml:space="preserve"> источник, знакомый с межведомственной перепиской.</w:t>
      </w:r>
    </w:p>
    <w:p w14:paraId="1276360B" w14:textId="77777777" w:rsidR="00AD5DAF" w:rsidRDefault="009C6FB7" w:rsidP="00AD5DAF">
      <w:pPr>
        <w:jc w:val="both"/>
      </w:pPr>
      <w:r>
        <w:t>По словам источника, ведомства согласовали проект решения коллегии ЕЭК о включении каменного угля (код ТН ВЭД ЕАЭС 2701) в перечень товаров Евразийского экономического союза, которые перевозятся насыпью, навалом и наливом и вывозятся с территории ЕАЭС водными судами.</w:t>
      </w:r>
    </w:p>
    <w:p w14:paraId="216195CD" w14:textId="77777777" w:rsidR="00AD5DAF" w:rsidRDefault="009C6FB7" w:rsidP="00AD5DAF">
      <w:pPr>
        <w:jc w:val="both"/>
      </w:pPr>
      <w:r>
        <w:t>Речь идет о возможности перевозки разных марок угля на одном судне без сегрегации в разных трюмах.</w:t>
      </w:r>
    </w:p>
    <w:p w14:paraId="598EBFE5" w14:textId="77777777" w:rsidR="00AD5DAF" w:rsidRDefault="009C6FB7" w:rsidP="00AD5DAF">
      <w:pPr>
        <w:jc w:val="both"/>
      </w:pPr>
      <w:r>
        <w:t>Специфика перевалки угля в морских портах и его перевозки на водных судах в настоящее время предусматривает возможность смешивания отдельных марок угля на одном судне, но такие перевозки в обязательном порядке требуют сегрегированного помещения угля в грузовые отсеки судна.</w:t>
      </w:r>
    </w:p>
    <w:p w14:paraId="30B51A10" w14:textId="059B3087" w:rsidR="00AD5DAF" w:rsidRDefault="009C6FB7" w:rsidP="00AD5DAF">
      <w:pPr>
        <w:jc w:val="both"/>
      </w:pPr>
      <w:r>
        <w:t xml:space="preserve">Сектор портовой инфраструктуры РФ по перевалке угля активно развивается. Так, к уже имеющемуся потенциалу портовых мощностей на Азиатско-Тихоокеанском направлении (порты Ванино, Восточный, Находка) и в северо-западном регионе (порты Мурманск, Усть-Луга), в 2019 году добавился потенциал мощностей Азово-Черноморского бассейна, где введена в эксплуатацию первая очередь Таманского терминала навалочных грузов группы компаний </w:t>
      </w:r>
      <w:r w:rsidR="00795C5A">
        <w:t>«</w:t>
      </w:r>
      <w:r>
        <w:t>ОТЭКО</w:t>
      </w:r>
      <w:r w:rsidR="00795C5A">
        <w:t>»</w:t>
      </w:r>
      <w:r>
        <w:t xml:space="preserve"> в порту Тамань (Краснодарский край), отметил собеседник.</w:t>
      </w:r>
    </w:p>
    <w:p w14:paraId="63F0895F" w14:textId="54648E54" w:rsidR="00716A15" w:rsidRPr="008A024D" w:rsidRDefault="009C6FB7" w:rsidP="00AD5DAF">
      <w:pPr>
        <w:jc w:val="both"/>
      </w:pPr>
      <w:r>
        <w:t>В развитии экспорта угля и в использовании морской инфраструктуры РФ заинтересованы не только российские компании, но и экспортеры Казахстана. Решение позволит сделать экспортный уголь стран членов союза более конкурентоспособным на международном рынке, сказал он.</w:t>
      </w:r>
    </w:p>
    <w:p w14:paraId="5084D8FB" w14:textId="77777777" w:rsidR="00C86F63" w:rsidRPr="00716A15" w:rsidRDefault="00C86F63" w:rsidP="00AD5DAF">
      <w:pPr>
        <w:pStyle w:val="3"/>
        <w:jc w:val="both"/>
        <w:rPr>
          <w:rFonts w:ascii="Times New Roman" w:hAnsi="Times New Roman"/>
          <w:sz w:val="24"/>
          <w:szCs w:val="24"/>
        </w:rPr>
      </w:pPr>
      <w:bookmarkStart w:id="65" w:name="_Toc44251558"/>
      <w:r w:rsidRPr="00716A15">
        <w:rPr>
          <w:rFonts w:ascii="Times New Roman" w:hAnsi="Times New Roman"/>
          <w:sz w:val="24"/>
          <w:szCs w:val="24"/>
        </w:rPr>
        <w:lastRenderedPageBreak/>
        <w:t>ТАСС; 2020.21.04; В НИЖЕГОРОДСКОЙ ОБЛАСТИ СПУСТИЛИ НА ВОДУ ЧЕТВЕРТОЕ СУДНО ДЛЯ ПЕРЕВОЗОК ПО ВОЛГЕ</w:t>
      </w:r>
      <w:bookmarkEnd w:id="65"/>
    </w:p>
    <w:p w14:paraId="08E38292" w14:textId="46F6C9F3" w:rsidR="00AD5DAF" w:rsidRDefault="00C86F63" w:rsidP="00AD5DAF">
      <w:pPr>
        <w:jc w:val="both"/>
      </w:pPr>
      <w:r>
        <w:t xml:space="preserve">Спуск на воду четвертого пассажирского судна на подводных крыльях </w:t>
      </w:r>
      <w:r w:rsidR="00795C5A">
        <w:t>«</w:t>
      </w:r>
      <w:r>
        <w:t>Валдай 45Р</w:t>
      </w:r>
      <w:r w:rsidR="00795C5A">
        <w:t>»</w:t>
      </w:r>
      <w:r>
        <w:t xml:space="preserve"> состоялся во вторник в Чкаловске Нижегородской области. Предполагается, что оно будет курсировать по Волге между Нижним Новгородом, Чкаловском и Павлово, рассматривается также вариант межрегиональных перевозок, говорится в сообщении, распространенном пресс-службой правительства региона.</w:t>
      </w:r>
    </w:p>
    <w:p w14:paraId="09CA5E0A" w14:textId="1F2FBD90" w:rsidR="00AD5DAF" w:rsidRDefault="00795C5A" w:rsidP="00AD5DAF">
      <w:pPr>
        <w:jc w:val="both"/>
      </w:pPr>
      <w:r>
        <w:t>«</w:t>
      </w:r>
      <w:r w:rsidR="00C86F63">
        <w:t xml:space="preserve">21 апреля состоялся спуск на воду судна на подводных крыльях </w:t>
      </w:r>
      <w:r>
        <w:t>«</w:t>
      </w:r>
      <w:r w:rsidR="00C86F63">
        <w:t>Валдай 45Р</w:t>
      </w:r>
      <w:r>
        <w:t xml:space="preserve">» – </w:t>
      </w:r>
      <w:r w:rsidR="00C86F63">
        <w:t xml:space="preserve">четвертого из серии судов, предназначенных для эксплуатации в Нижнем Новгороде. &lt;…&gt; </w:t>
      </w:r>
      <w:r>
        <w:t>«</w:t>
      </w:r>
      <w:r w:rsidR="00C86F63">
        <w:t>Валдай 45Р</w:t>
      </w:r>
      <w:r>
        <w:t>»</w:t>
      </w:r>
      <w:r w:rsidR="00C86F63">
        <w:t xml:space="preserve"> вмещает 45 пассажиров и двух членов экипажа, развивает скорость до 75 км/ч и может преодолевать расстояния до 550 км</w:t>
      </w:r>
      <w:r>
        <w:t>»</w:t>
      </w:r>
      <w:r w:rsidR="00C86F63">
        <w:t>,</w:t>
      </w:r>
      <w:r>
        <w:t xml:space="preserve"> – </w:t>
      </w:r>
      <w:r w:rsidR="00C86F63">
        <w:t>отмечается в сообщении.</w:t>
      </w:r>
    </w:p>
    <w:p w14:paraId="4642FFC1" w14:textId="65F9A923" w:rsidR="00AD5DAF" w:rsidRDefault="00C86F63" w:rsidP="00AD5DAF">
      <w:pPr>
        <w:jc w:val="both"/>
      </w:pPr>
      <w:r>
        <w:t xml:space="preserve">Судно, которому дали название </w:t>
      </w:r>
      <w:r w:rsidR="00795C5A">
        <w:t>«</w:t>
      </w:r>
      <w:r>
        <w:t>Надежда</w:t>
      </w:r>
      <w:r w:rsidR="00795C5A">
        <w:t>»</w:t>
      </w:r>
      <w:r>
        <w:t xml:space="preserve">, стало первым построенным на собственном производстве Центрального конструкторского бюро по судам на подводных крыльях имени Ростислава Алексеева в рамках госпрограммы РФ </w:t>
      </w:r>
      <w:r w:rsidR="00795C5A">
        <w:t>«</w:t>
      </w:r>
      <w:r>
        <w:t>Развитие судостроения и техники для освоения шельфовых месторождений на 2013-2030 годы</w:t>
      </w:r>
      <w:r w:rsidR="00795C5A">
        <w:t>»</w:t>
      </w:r>
      <w:r>
        <w:t>. Последний раз предприятие самостоятельно строило суда подобных размеров по своему проекту около 20 лет назад.</w:t>
      </w:r>
    </w:p>
    <w:p w14:paraId="0F53A07D" w14:textId="45930143" w:rsidR="00AD5DAF" w:rsidRDefault="00C86F63" w:rsidP="00AD5DAF">
      <w:pPr>
        <w:jc w:val="both"/>
      </w:pPr>
      <w:r>
        <w:t xml:space="preserve">По словам губернатора Нижегородской области Глеба Никитина, судно выйдет в рейс как только позволит эпидемиологическая обстановка. </w:t>
      </w:r>
      <w:r w:rsidR="00795C5A">
        <w:t>«</w:t>
      </w:r>
      <w:r>
        <w:t>Мы планируем, что это будут новые направления: Павлово, Чкаловск. Рассматривается и мультимодальный маршрут до аэропорта Стригино, и межрегиональный</w:t>
      </w:r>
      <w:r w:rsidR="00795C5A">
        <w:t xml:space="preserve"> – </w:t>
      </w:r>
      <w:r>
        <w:t>до Мурома</w:t>
      </w:r>
      <w:r w:rsidR="00795C5A">
        <w:t>»</w:t>
      </w:r>
      <w:r>
        <w:t>,</w:t>
      </w:r>
      <w:r w:rsidR="00795C5A">
        <w:t xml:space="preserve"> – </w:t>
      </w:r>
      <w:r>
        <w:t xml:space="preserve">цитирует Никитина </w:t>
      </w:r>
      <w:r w:rsidRPr="00795C5A">
        <w:rPr>
          <w:b/>
        </w:rPr>
        <w:t>пресс-служба</w:t>
      </w:r>
      <w:r>
        <w:t>. По его словам, предприятие заключило контракт на экспорт шести подобных судов, два из них поставят в Тайвань.</w:t>
      </w:r>
    </w:p>
    <w:p w14:paraId="19DF6BE6" w14:textId="3D518B4F" w:rsidR="00C86F63" w:rsidRDefault="00C86F63" w:rsidP="00AD5DAF">
      <w:pPr>
        <w:jc w:val="both"/>
      </w:pPr>
      <w:r>
        <w:t xml:space="preserve">Головное судно </w:t>
      </w:r>
      <w:r w:rsidR="00795C5A">
        <w:t>«</w:t>
      </w:r>
      <w:r>
        <w:t>Валдай 45Р</w:t>
      </w:r>
      <w:r w:rsidR="00795C5A">
        <w:t>»</w:t>
      </w:r>
      <w:r>
        <w:t xml:space="preserve"> было презентовано в мае 2018 года на Петербургском международном экономическом форуме. В августе 2019 года в Нижегородской области открылся первый речной скоростной маршрут туристической направленности на судне </w:t>
      </w:r>
      <w:r w:rsidR="00795C5A">
        <w:t>«</w:t>
      </w:r>
      <w:r>
        <w:t>Валдай</w:t>
      </w:r>
      <w:r w:rsidR="00795C5A">
        <w:t>»</w:t>
      </w:r>
      <w:r>
        <w:t xml:space="preserve"> по двум направлениям из Нижнего Новгорода</w:t>
      </w:r>
      <w:r w:rsidR="00795C5A">
        <w:t xml:space="preserve"> – </w:t>
      </w:r>
      <w:r>
        <w:t>в Городец и Макарьево, за сезон он перевез более четырех тысяч человек.</w:t>
      </w:r>
    </w:p>
    <w:p w14:paraId="669EB6E8" w14:textId="77777777" w:rsidR="00795C5A" w:rsidRDefault="00AC18F4" w:rsidP="00AD5DAF">
      <w:pPr>
        <w:jc w:val="both"/>
      </w:pPr>
      <w:hyperlink r:id="rId72" w:history="1">
        <w:r w:rsidR="00C86F63" w:rsidRPr="004940B1">
          <w:rPr>
            <w:rStyle w:val="a9"/>
          </w:rPr>
          <w:t>https://tass.ru/ekonomika/8298471</w:t>
        </w:r>
      </w:hyperlink>
    </w:p>
    <w:p w14:paraId="415A717E" w14:textId="2A127BFD" w:rsidR="00716A15" w:rsidRPr="00716A15" w:rsidRDefault="00716A15" w:rsidP="00AD5DAF">
      <w:pPr>
        <w:pStyle w:val="3"/>
        <w:jc w:val="both"/>
        <w:rPr>
          <w:rFonts w:ascii="Times New Roman" w:hAnsi="Times New Roman"/>
          <w:sz w:val="24"/>
          <w:szCs w:val="24"/>
        </w:rPr>
      </w:pPr>
      <w:bookmarkStart w:id="66" w:name="_Toc44251559"/>
      <w:r w:rsidRPr="00716A15">
        <w:rPr>
          <w:rFonts w:ascii="Times New Roman" w:hAnsi="Times New Roman"/>
          <w:sz w:val="24"/>
          <w:szCs w:val="24"/>
        </w:rPr>
        <w:t>ИНТЕРФАКС; 2020.21.04; СРЕДНИЙ ЧЕК ПРИ ПОКУПКЕ АВИАБИЛЕТОВ В РФ В АПРЕЛЕ СНИЗИЛСЯ НА 40%</w:t>
      </w:r>
      <w:r w:rsidR="00795C5A">
        <w:rPr>
          <w:rFonts w:ascii="Times New Roman" w:hAnsi="Times New Roman"/>
          <w:sz w:val="24"/>
          <w:szCs w:val="24"/>
        </w:rPr>
        <w:t xml:space="preserve"> – </w:t>
      </w:r>
      <w:r w:rsidRPr="00716A15">
        <w:rPr>
          <w:rFonts w:ascii="Times New Roman" w:hAnsi="Times New Roman"/>
          <w:sz w:val="24"/>
          <w:szCs w:val="24"/>
        </w:rPr>
        <w:t>АГРЕГАТОР</w:t>
      </w:r>
      <w:bookmarkEnd w:id="66"/>
    </w:p>
    <w:p w14:paraId="75562BC8" w14:textId="77777777" w:rsidR="00AD5DAF" w:rsidRDefault="00716A15" w:rsidP="00AD5DAF">
      <w:pPr>
        <w:jc w:val="both"/>
      </w:pPr>
      <w:r>
        <w:t>Средний чек при покупке авиабилетов в России снизился в первые две недели апреля 2020 года на 40% год к году, сообщил генеральный директор сервиса Biletix.ru Игорь Константинов на пресс-конференции во вторник.</w:t>
      </w:r>
    </w:p>
    <w:p w14:paraId="2D656BA7" w14:textId="77777777" w:rsidR="00AD5DAF" w:rsidRDefault="00716A15" w:rsidP="00AD5DAF">
      <w:pPr>
        <w:jc w:val="both"/>
      </w:pPr>
      <w:r>
        <w:t>По его данным, средняя стоимость авиабилетов, приобретенных россиянами с 1 по 15 апреля 2019 года, составляла 10 143 рубля, а в апреле 2020 года она снизилась до 6 173 рубля. При этом объем перелетов снизился на 95%, а число возвратов превышает число броней.</w:t>
      </w:r>
    </w:p>
    <w:p w14:paraId="709791D6" w14:textId="265560FC" w:rsidR="00AD5DAF" w:rsidRDefault="00716A15" w:rsidP="00AD5DAF">
      <w:pPr>
        <w:jc w:val="both"/>
      </w:pPr>
      <w:r>
        <w:t>Как отметил Константинов, при планировании путешествия есть ряд нюансов, которые следует учитывать. Среди них</w:t>
      </w:r>
      <w:r w:rsidR="00795C5A">
        <w:t xml:space="preserve"> – </w:t>
      </w:r>
      <w:r>
        <w:t>необходимость соблюдать карантинные меры, закрытие большинства гостиниц и санаториев, будет ли вторая волна эпидемии и когда откроются границы.</w:t>
      </w:r>
    </w:p>
    <w:p w14:paraId="24D6D640" w14:textId="404385BF" w:rsidR="00AD5DAF" w:rsidRDefault="00795C5A" w:rsidP="00AD5DAF">
      <w:pPr>
        <w:jc w:val="both"/>
      </w:pPr>
      <w:r>
        <w:t>«</w:t>
      </w:r>
      <w:r w:rsidR="00716A15">
        <w:t>Да, сейчас есть возможность приобрести услугу в разы дешевле, но, тем не менее, мы должны это делать с оглядкой на то, что происходит. Может быть, попробовать спланировать путешествие на осень, а не на лето. При этом купить возвратные авиабилеты по внутренним направлениям на осенний сезон можно со скидками</w:t>
      </w:r>
      <w:r>
        <w:t>»</w:t>
      </w:r>
      <w:r w:rsidR="00716A15">
        <w:t>,</w:t>
      </w:r>
      <w:r>
        <w:t xml:space="preserve"> – </w:t>
      </w:r>
      <w:r w:rsidR="00716A15">
        <w:t>добавил он.</w:t>
      </w:r>
    </w:p>
    <w:p w14:paraId="760EB78A" w14:textId="77777777" w:rsidR="00AD5DAF" w:rsidRDefault="00716A15" w:rsidP="00AD5DAF">
      <w:pPr>
        <w:jc w:val="both"/>
      </w:pPr>
      <w:r>
        <w:t>Как показал опрос, который Biletix провел среди своих пользователей, сейчас 87% россиян не готовы покупать авиабилеты. Изменить их решение могли бы гарантии полного возврата денег в случае отмены полета или изменений в расписании или большие скидки.</w:t>
      </w:r>
    </w:p>
    <w:p w14:paraId="777793B9" w14:textId="28C5A67D" w:rsidR="0087211E" w:rsidRDefault="00716A15" w:rsidP="00AD5DAF">
      <w:pPr>
        <w:jc w:val="both"/>
      </w:pPr>
      <w:r>
        <w:lastRenderedPageBreak/>
        <w:t xml:space="preserve">Константинов считает, что после восстановления авиасообщения в первую очередь будут востребованы традиционно популярные Краснодарский край и Крым. </w:t>
      </w:r>
      <w:r w:rsidR="00795C5A">
        <w:t>«</w:t>
      </w:r>
      <w:r>
        <w:t>Будет также популярен санаторно-медицинский туризм, миграционные поездки, отложенные командировки и непродолжительные туры по родному региону. Мы предполагаем, что деловой туризм восстановится быстрее, чем частный</w:t>
      </w:r>
      <w:r w:rsidR="00795C5A">
        <w:t>»</w:t>
      </w:r>
      <w:r>
        <w:t>,</w:t>
      </w:r>
      <w:r w:rsidR="00795C5A">
        <w:t xml:space="preserve"> – </w:t>
      </w:r>
      <w:r>
        <w:t>добавил он.</w:t>
      </w:r>
    </w:p>
    <w:p w14:paraId="4A2B05F3" w14:textId="0CAF1846" w:rsidR="006C4B8F" w:rsidRPr="006C4B8F" w:rsidRDefault="006C4B8F" w:rsidP="00AD5DAF">
      <w:pPr>
        <w:pStyle w:val="3"/>
        <w:jc w:val="both"/>
        <w:rPr>
          <w:rFonts w:ascii="Times New Roman" w:hAnsi="Times New Roman"/>
          <w:sz w:val="24"/>
          <w:szCs w:val="24"/>
        </w:rPr>
      </w:pPr>
      <w:bookmarkStart w:id="67" w:name="_Toc44251560"/>
      <w:r w:rsidRPr="006C4B8F">
        <w:rPr>
          <w:rFonts w:ascii="Times New Roman" w:hAnsi="Times New Roman"/>
          <w:sz w:val="24"/>
          <w:szCs w:val="24"/>
        </w:rPr>
        <w:t xml:space="preserve">ИНТЕРФАКС; 2020.21.04; АКРА ПОНИЗИЛО РЕЙТИНГ А/П </w:t>
      </w:r>
      <w:r w:rsidR="00795C5A">
        <w:rPr>
          <w:rFonts w:ascii="Times New Roman" w:hAnsi="Times New Roman"/>
          <w:sz w:val="24"/>
          <w:szCs w:val="24"/>
        </w:rPr>
        <w:t>«</w:t>
      </w:r>
      <w:r w:rsidRPr="006C4B8F">
        <w:rPr>
          <w:rFonts w:ascii="Times New Roman" w:hAnsi="Times New Roman"/>
          <w:sz w:val="24"/>
          <w:szCs w:val="24"/>
        </w:rPr>
        <w:t>ДОМОДЕДОВО</w:t>
      </w:r>
      <w:r w:rsidR="00795C5A">
        <w:rPr>
          <w:rFonts w:ascii="Times New Roman" w:hAnsi="Times New Roman"/>
          <w:sz w:val="24"/>
          <w:szCs w:val="24"/>
        </w:rPr>
        <w:t>»</w:t>
      </w:r>
      <w:r w:rsidRPr="006C4B8F">
        <w:rPr>
          <w:rFonts w:ascii="Times New Roman" w:hAnsi="Times New Roman"/>
          <w:sz w:val="24"/>
          <w:szCs w:val="24"/>
        </w:rPr>
        <w:t xml:space="preserve"> И БОНДОВ ДОЧЕРНЕЙ КОМПАНИИ ДО </w:t>
      </w:r>
      <w:r w:rsidR="00795C5A">
        <w:rPr>
          <w:rFonts w:ascii="Times New Roman" w:hAnsi="Times New Roman"/>
          <w:sz w:val="24"/>
          <w:szCs w:val="24"/>
        </w:rPr>
        <w:t>«</w:t>
      </w:r>
      <w:r w:rsidRPr="006C4B8F">
        <w:rPr>
          <w:rFonts w:ascii="Times New Roman" w:hAnsi="Times New Roman"/>
          <w:sz w:val="24"/>
          <w:szCs w:val="24"/>
        </w:rPr>
        <w:t>A-(RU)</w:t>
      </w:r>
      <w:r w:rsidR="00795C5A">
        <w:rPr>
          <w:rFonts w:ascii="Times New Roman" w:hAnsi="Times New Roman"/>
          <w:sz w:val="24"/>
          <w:szCs w:val="24"/>
        </w:rPr>
        <w:t>»</w:t>
      </w:r>
      <w:r w:rsidRPr="006C4B8F">
        <w:rPr>
          <w:rFonts w:ascii="Times New Roman" w:hAnsi="Times New Roman"/>
          <w:sz w:val="24"/>
          <w:szCs w:val="24"/>
        </w:rPr>
        <w:t xml:space="preserve">, ИЗМЕНИЛО ПРОГНОЗ НА </w:t>
      </w:r>
      <w:r w:rsidR="00795C5A">
        <w:rPr>
          <w:rFonts w:ascii="Times New Roman" w:hAnsi="Times New Roman"/>
          <w:sz w:val="24"/>
          <w:szCs w:val="24"/>
        </w:rPr>
        <w:t>«</w:t>
      </w:r>
      <w:r w:rsidRPr="006C4B8F">
        <w:rPr>
          <w:rFonts w:ascii="Times New Roman" w:hAnsi="Times New Roman"/>
          <w:sz w:val="24"/>
          <w:szCs w:val="24"/>
        </w:rPr>
        <w:t>НЕГАТИВНЫЙ</w:t>
      </w:r>
      <w:r w:rsidR="00795C5A">
        <w:rPr>
          <w:rFonts w:ascii="Times New Roman" w:hAnsi="Times New Roman"/>
          <w:sz w:val="24"/>
          <w:szCs w:val="24"/>
        </w:rPr>
        <w:t>»</w:t>
      </w:r>
      <w:bookmarkEnd w:id="67"/>
    </w:p>
    <w:p w14:paraId="0F2B8A79" w14:textId="40D0B584" w:rsidR="00AD5DAF" w:rsidRDefault="006C4B8F" w:rsidP="00AD5DAF">
      <w:pPr>
        <w:jc w:val="both"/>
      </w:pPr>
      <w:r>
        <w:t xml:space="preserve">Аналитическое кредитное рейтинговое агентство (АКРА) понизило кредитный рейтинг DME Limited (оператор аэропорта </w:t>
      </w:r>
      <w:r w:rsidR="00795C5A">
        <w:t>«</w:t>
      </w:r>
      <w:r>
        <w:t>Домодедово</w:t>
      </w:r>
      <w:r w:rsidR="00795C5A">
        <w:t>»</w:t>
      </w:r>
      <w:r>
        <w:t xml:space="preserve">) до уровня </w:t>
      </w:r>
      <w:r w:rsidR="00795C5A">
        <w:t>«</w:t>
      </w:r>
      <w:r>
        <w:t>A-(RU)</w:t>
      </w:r>
      <w:r w:rsidR="00795C5A">
        <w:t>»</w:t>
      </w:r>
      <w:r>
        <w:t xml:space="preserve">, изменив прогноз на </w:t>
      </w:r>
      <w:r w:rsidR="00795C5A">
        <w:t>«</w:t>
      </w:r>
      <w:r>
        <w:t>негативный</w:t>
      </w:r>
      <w:r w:rsidR="00795C5A">
        <w:t>»</w:t>
      </w:r>
      <w:r>
        <w:t>, сообщается в пресс-релизе агентства.</w:t>
      </w:r>
    </w:p>
    <w:p w14:paraId="0E9B3C81" w14:textId="6C87F5A5" w:rsidR="00AD5DAF" w:rsidRDefault="00795C5A" w:rsidP="00AD5DAF">
      <w:pPr>
        <w:jc w:val="both"/>
      </w:pPr>
      <w:r>
        <w:t>«</w:t>
      </w:r>
      <w:r w:rsidR="006C4B8F">
        <w:t xml:space="preserve">Понижение кредитного рейтинга DME Limited до уровня </w:t>
      </w:r>
      <w:r>
        <w:t>«</w:t>
      </w:r>
      <w:r w:rsidR="006C4B8F">
        <w:t>A-(RU)</w:t>
      </w:r>
      <w:r>
        <w:t>»</w:t>
      </w:r>
      <w:r w:rsidR="006C4B8F">
        <w:t xml:space="preserve">, а также изменение прогноза по кредитному рейтингу компании со </w:t>
      </w:r>
      <w:r>
        <w:t>«</w:t>
      </w:r>
      <w:r w:rsidR="006C4B8F">
        <w:t>стабильного</w:t>
      </w:r>
      <w:r>
        <w:t>»</w:t>
      </w:r>
      <w:r w:rsidR="006C4B8F">
        <w:t xml:space="preserve"> на </w:t>
      </w:r>
      <w:r>
        <w:t>«</w:t>
      </w:r>
      <w:r w:rsidR="006C4B8F">
        <w:t>негативный</w:t>
      </w:r>
      <w:r>
        <w:t>»</w:t>
      </w:r>
      <w:r w:rsidR="006C4B8F">
        <w:t xml:space="preserve"> обусловлены ростом ее долговой нагрузки в связи со снижением входящего денежного потока на фоне пандемии коронавируса COVID-19, а также ввиду ослабления курса рубля</w:t>
      </w:r>
      <w:r>
        <w:t>»</w:t>
      </w:r>
      <w:r w:rsidR="006C4B8F">
        <w:t>,</w:t>
      </w:r>
      <w:r>
        <w:t xml:space="preserve"> – </w:t>
      </w:r>
      <w:r w:rsidR="006C4B8F">
        <w:t>отмечается в релизе.</w:t>
      </w:r>
    </w:p>
    <w:p w14:paraId="11B595C4" w14:textId="733709DC" w:rsidR="00AD5DAF" w:rsidRDefault="006C4B8F" w:rsidP="00AD5DAF">
      <w:pPr>
        <w:jc w:val="both"/>
      </w:pPr>
      <w:r>
        <w:t>Агентство полагает, что в среднесрочной перспективе на рейтинг будут оказывать давление приближающиеся сроки погашения еврооблигаций и российских облигаций. В частности, в 2021 году компании предстоит погасить выпуск еврооблигаций на сумму $350 млн, в 2022 году</w:t>
      </w:r>
      <w:r w:rsidR="00795C5A">
        <w:t xml:space="preserve"> – </w:t>
      </w:r>
      <w:r>
        <w:t>два выпуска российских облигаций суммарным объемом 15 млрд рублей.</w:t>
      </w:r>
    </w:p>
    <w:p w14:paraId="5C99CA42" w14:textId="180BD8DE" w:rsidR="00AD5DAF" w:rsidRDefault="006C4B8F" w:rsidP="00AD5DAF">
      <w:pPr>
        <w:jc w:val="both"/>
      </w:pPr>
      <w:r>
        <w:t>Компания заявила о готовности сократить капитальные затраты в 2020 году, однако агентство считает, что этого будет недостаточно дня генерации положительного свободного денежного потока (FCF) в текущем году. Компания имеет ограничение на привлечение нового долга</w:t>
      </w:r>
      <w:r w:rsidR="00795C5A">
        <w:t xml:space="preserve"> – </w:t>
      </w:r>
      <w:r>
        <w:t>пороговое значение чистого долга к EBITDA составляет 4,0x. В условиях стрессовой ситуации на рынке авиаперевозок и высокой неопределенности на финансовых рынках АКРА отмечает повышенные риски рефинансирования.</w:t>
      </w:r>
    </w:p>
    <w:p w14:paraId="47BA6276" w14:textId="67C51425" w:rsidR="00AD5DAF" w:rsidRDefault="006C4B8F" w:rsidP="00AD5DAF">
      <w:pPr>
        <w:jc w:val="both"/>
      </w:pPr>
      <w:r>
        <w:t xml:space="preserve">При этом АКРА по-прежнему высоко оценивает бизнес-профиль </w:t>
      </w:r>
      <w:r w:rsidR="00795C5A">
        <w:t>«</w:t>
      </w:r>
      <w:r>
        <w:t>Домодедово</w:t>
      </w:r>
      <w:r w:rsidR="00795C5A">
        <w:t>»</w:t>
      </w:r>
      <w:r>
        <w:t xml:space="preserve"> и географию его деятельности. Агентство допускает, что включение </w:t>
      </w:r>
      <w:r w:rsidR="00795C5A">
        <w:t>«</w:t>
      </w:r>
      <w:r>
        <w:t>Домодедово</w:t>
      </w:r>
      <w:r w:rsidR="00795C5A">
        <w:t>»</w:t>
      </w:r>
      <w:r>
        <w:t xml:space="preserve"> в список системно значимых компаний может в некоторой степени смягчить риски для финансовой стабильности аэропорта в текущих условиях.</w:t>
      </w:r>
    </w:p>
    <w:p w14:paraId="6C186153" w14:textId="67B90E28" w:rsidR="006C4B8F" w:rsidRDefault="00795C5A" w:rsidP="00AD5DAF">
      <w:pPr>
        <w:jc w:val="both"/>
      </w:pPr>
      <w:r>
        <w:t>«</w:t>
      </w:r>
      <w:r w:rsidR="006C4B8F">
        <w:t>Негативный</w:t>
      </w:r>
      <w:r>
        <w:t>»</w:t>
      </w:r>
      <w:r w:rsidR="006C4B8F">
        <w:t xml:space="preserve"> прогноз предполагает возможное понижение рейтинга на горизонте 12-18 месяцев.</w:t>
      </w:r>
    </w:p>
    <w:p w14:paraId="426CB85A" w14:textId="77777777" w:rsidR="00AD5DAF" w:rsidRPr="00AD5DAF" w:rsidRDefault="00AD5DAF" w:rsidP="00AD5DAF">
      <w:pPr>
        <w:pStyle w:val="3"/>
        <w:jc w:val="both"/>
        <w:rPr>
          <w:rFonts w:ascii="Times New Roman" w:hAnsi="Times New Roman"/>
          <w:sz w:val="24"/>
          <w:szCs w:val="24"/>
        </w:rPr>
      </w:pPr>
      <w:bookmarkStart w:id="68" w:name="_Toc44251561"/>
      <w:r w:rsidRPr="00AD5DAF">
        <w:rPr>
          <w:rFonts w:ascii="Times New Roman" w:hAnsi="Times New Roman"/>
          <w:sz w:val="24"/>
          <w:szCs w:val="24"/>
        </w:rPr>
        <w:t>RNS; 2020.21.04; ШЕРЕМЕТЬЕВО ЗАФИКСИРОВАЛ РОСТ ГРУЗООБОРОТА В I КВАРТАЛЕ</w:t>
      </w:r>
      <w:bookmarkEnd w:id="68"/>
    </w:p>
    <w:p w14:paraId="048B292D" w14:textId="77777777" w:rsidR="00AD5DAF" w:rsidRDefault="00AD5DAF" w:rsidP="00AD5DAF">
      <w:pPr>
        <w:jc w:val="both"/>
      </w:pPr>
      <w:r>
        <w:t xml:space="preserve">Московский аэропорт Шереметьево увеличил грузооборот в первом квартале 2020 года на 9,3% в годовом выражении, сообщила </w:t>
      </w:r>
      <w:r w:rsidRPr="00795C5A">
        <w:rPr>
          <w:b/>
        </w:rPr>
        <w:t>пресс-службе</w:t>
      </w:r>
      <w:r>
        <w:t xml:space="preserve"> аэропорта.</w:t>
      </w:r>
    </w:p>
    <w:p w14:paraId="37CA4280" w14:textId="154AEDF2" w:rsidR="00AD5DAF" w:rsidRDefault="00795C5A" w:rsidP="00AD5DAF">
      <w:pPr>
        <w:jc w:val="both"/>
      </w:pPr>
      <w:r>
        <w:t>«</w:t>
      </w:r>
      <w:r w:rsidR="00AD5DAF">
        <w:t>В МАШ обработано свыше 73 тыс. тонн грузов и 11,5 тыс. тонн почты за первый квартал 2020 года. По сравнению с аналогичным периодом 2019 г. общий объём грузов вырос на 9,3%, почты – на 6%</w:t>
      </w:r>
      <w:r>
        <w:t>»</w:t>
      </w:r>
      <w:r w:rsidR="00AD5DAF">
        <w:t>,</w:t>
      </w:r>
      <w:r>
        <w:t xml:space="preserve"> – </w:t>
      </w:r>
      <w:r w:rsidR="00AD5DAF">
        <w:t>говорится в сообщении.</w:t>
      </w:r>
    </w:p>
    <w:p w14:paraId="13FEE618" w14:textId="77777777" w:rsidR="00AD5DAF" w:rsidRDefault="00AD5DAF" w:rsidP="00AD5DAF">
      <w:pPr>
        <w:jc w:val="both"/>
      </w:pPr>
      <w:r>
        <w:t>Увеличение объёма произошло благодаря росту грузооборота на международных воздушных линиях – на 11,6% к показателям 2019 года. По объёму перевозок на внутренних линиях также наблюдалось увеличение на уровне 2,6%.</w:t>
      </w:r>
    </w:p>
    <w:p w14:paraId="57F384F0" w14:textId="1F61DB37" w:rsidR="00AD5DAF" w:rsidRDefault="00795C5A" w:rsidP="00AD5DAF">
      <w:pPr>
        <w:jc w:val="both"/>
      </w:pPr>
      <w:r>
        <w:t>«</w:t>
      </w:r>
      <w:r w:rsidR="00AD5DAF">
        <w:t xml:space="preserve">Увеличению объёмов грузов в первом квартале 2020 г. способствовал рост перевозок на рейсах стратегического партнёра Шереметьево – Группы </w:t>
      </w:r>
      <w:r>
        <w:t>«</w:t>
      </w:r>
      <w:r w:rsidR="00AD5DAF" w:rsidRPr="00AD5DAF">
        <w:rPr>
          <w:b/>
        </w:rPr>
        <w:t>Аэрофлот</w:t>
      </w:r>
      <w:r>
        <w:t>»</w:t>
      </w:r>
      <w:r w:rsidR="00AD5DAF">
        <w:t xml:space="preserve">, обсуживающихся в терминале </w:t>
      </w:r>
      <w:r>
        <w:t>«</w:t>
      </w:r>
      <w:r w:rsidR="00AD5DAF">
        <w:t>Москва Карго</w:t>
      </w:r>
      <w:r>
        <w:t>»</w:t>
      </w:r>
      <w:r w:rsidR="00AD5DAF">
        <w:t xml:space="preserve">. Суммарный прирост грузоперевозок авиакомпаний </w:t>
      </w:r>
      <w:r>
        <w:t>«</w:t>
      </w:r>
      <w:r w:rsidR="00AD5DAF" w:rsidRPr="00AD5DAF">
        <w:rPr>
          <w:b/>
        </w:rPr>
        <w:t>Аэрофлот</w:t>
      </w:r>
      <w:r>
        <w:t>»</w:t>
      </w:r>
      <w:r w:rsidR="00AD5DAF">
        <w:t xml:space="preserve"> и </w:t>
      </w:r>
      <w:r>
        <w:t>«</w:t>
      </w:r>
      <w:r w:rsidR="00AD5DAF">
        <w:t>Россия</w:t>
      </w:r>
      <w:r>
        <w:t>»</w:t>
      </w:r>
      <w:r w:rsidR="00AD5DAF">
        <w:t xml:space="preserve"> в первом квартале составил 11,6%</w:t>
      </w:r>
      <w:r>
        <w:t>»</w:t>
      </w:r>
      <w:r w:rsidR="00AD5DAF">
        <w:t>,</w:t>
      </w:r>
      <w:r>
        <w:t xml:space="preserve"> – </w:t>
      </w:r>
      <w:r w:rsidR="00AD5DAF">
        <w:t xml:space="preserve">уточнили в </w:t>
      </w:r>
      <w:r w:rsidR="00AD5DAF" w:rsidRPr="00795C5A">
        <w:rPr>
          <w:b/>
        </w:rPr>
        <w:t>пресс-службе</w:t>
      </w:r>
      <w:r w:rsidR="00AD5DAF">
        <w:t>.</w:t>
      </w:r>
    </w:p>
    <w:p w14:paraId="4AAD6F3E" w14:textId="34CDD866" w:rsidR="00AD5DAF" w:rsidRDefault="00AD5DAF" w:rsidP="00AD5DAF">
      <w:pPr>
        <w:jc w:val="both"/>
      </w:pPr>
      <w:r>
        <w:lastRenderedPageBreak/>
        <w:t>Основными внешними направлениями, на которые пришлось около половины всего грузопотока, являются Германия, Китай, Корея, США, Голландия. За ними следуют Япония, Израиль и Сингапур.</w:t>
      </w:r>
    </w:p>
    <w:p w14:paraId="10B809B7" w14:textId="77777777" w:rsidR="00AD5DAF" w:rsidRDefault="00AC18F4" w:rsidP="00AD5DAF">
      <w:pPr>
        <w:jc w:val="both"/>
      </w:pPr>
      <w:hyperlink r:id="rId73" w:history="1">
        <w:r w:rsidR="00AD5DAF" w:rsidRPr="004940B1">
          <w:rPr>
            <w:rStyle w:val="a9"/>
          </w:rPr>
          <w:t>https://rns.online/transport/SHeremetevo-zafiksiroval-rost-gruzooborota-v-I-kvartale--2020-04-21/</w:t>
        </w:r>
      </w:hyperlink>
    </w:p>
    <w:p w14:paraId="3084CE95" w14:textId="3BE3A2E5" w:rsidR="00C86F63" w:rsidRPr="00C86F63" w:rsidRDefault="00C86F63" w:rsidP="00AD5DAF">
      <w:pPr>
        <w:pStyle w:val="3"/>
        <w:jc w:val="both"/>
        <w:rPr>
          <w:rFonts w:ascii="Times New Roman" w:hAnsi="Times New Roman"/>
          <w:sz w:val="24"/>
          <w:szCs w:val="24"/>
        </w:rPr>
      </w:pPr>
      <w:bookmarkStart w:id="69" w:name="_Toc44251562"/>
      <w:r w:rsidRPr="00C86F63">
        <w:rPr>
          <w:rFonts w:ascii="Times New Roman" w:hAnsi="Times New Roman"/>
          <w:sz w:val="24"/>
          <w:szCs w:val="24"/>
        </w:rPr>
        <w:t xml:space="preserve">ИНТЕРФАКС; 2020.21.04; </w:t>
      </w:r>
      <w:r w:rsidR="00795C5A">
        <w:rPr>
          <w:rFonts w:ascii="Times New Roman" w:hAnsi="Times New Roman"/>
          <w:sz w:val="24"/>
          <w:szCs w:val="24"/>
        </w:rPr>
        <w:t>«</w:t>
      </w:r>
      <w:r w:rsidRPr="00AD5DAF">
        <w:rPr>
          <w:rFonts w:ascii="Times New Roman" w:hAnsi="Times New Roman"/>
          <w:sz w:val="24"/>
          <w:szCs w:val="24"/>
        </w:rPr>
        <w:t>АЭРОФЛОТ</w:t>
      </w:r>
      <w:r w:rsidR="00795C5A">
        <w:rPr>
          <w:rFonts w:ascii="Times New Roman" w:hAnsi="Times New Roman"/>
          <w:sz w:val="24"/>
          <w:szCs w:val="24"/>
        </w:rPr>
        <w:t>»</w:t>
      </w:r>
      <w:r w:rsidRPr="00C86F63">
        <w:rPr>
          <w:rFonts w:ascii="Times New Roman" w:hAnsi="Times New Roman"/>
          <w:sz w:val="24"/>
          <w:szCs w:val="24"/>
        </w:rPr>
        <w:t xml:space="preserve"> ПОДАЛ ИСК К </w:t>
      </w:r>
      <w:r w:rsidR="00795C5A">
        <w:rPr>
          <w:rFonts w:ascii="Times New Roman" w:hAnsi="Times New Roman"/>
          <w:sz w:val="24"/>
          <w:szCs w:val="24"/>
        </w:rPr>
        <w:t>«</w:t>
      </w:r>
      <w:r w:rsidRPr="00C86F63">
        <w:rPr>
          <w:rFonts w:ascii="Times New Roman" w:hAnsi="Times New Roman"/>
          <w:sz w:val="24"/>
          <w:szCs w:val="24"/>
        </w:rPr>
        <w:t>ТРАНСАЭРО</w:t>
      </w:r>
      <w:r w:rsidR="00795C5A">
        <w:rPr>
          <w:rFonts w:ascii="Times New Roman" w:hAnsi="Times New Roman"/>
          <w:sz w:val="24"/>
          <w:szCs w:val="24"/>
        </w:rPr>
        <w:t>»</w:t>
      </w:r>
      <w:r w:rsidRPr="00C86F63">
        <w:rPr>
          <w:rFonts w:ascii="Times New Roman" w:hAnsi="Times New Roman"/>
          <w:sz w:val="24"/>
          <w:szCs w:val="24"/>
        </w:rPr>
        <w:t xml:space="preserve"> НА 1,9 МЛРД РУБЛЕЙ</w:t>
      </w:r>
      <w:bookmarkEnd w:id="69"/>
    </w:p>
    <w:p w14:paraId="2291678B" w14:textId="103FD1AE" w:rsidR="00AD5DAF" w:rsidRDefault="00795C5A" w:rsidP="00AD5DAF">
      <w:pPr>
        <w:jc w:val="both"/>
      </w:pPr>
      <w:r>
        <w:t>«</w:t>
      </w:r>
      <w:r w:rsidR="00C86F63" w:rsidRPr="00AD5DAF">
        <w:rPr>
          <w:b/>
        </w:rPr>
        <w:t>Аэрофлот</w:t>
      </w:r>
      <w:r>
        <w:t>»</w:t>
      </w:r>
      <w:r w:rsidR="00C86F63">
        <w:t xml:space="preserve"> (MOEX: AFLT) подал иск к обанкротившейся авиакомпании </w:t>
      </w:r>
      <w:r>
        <w:t>«</w:t>
      </w:r>
      <w:r w:rsidR="00C86F63">
        <w:t>Трансаэро</w:t>
      </w:r>
      <w:r>
        <w:t>»</w:t>
      </w:r>
      <w:r w:rsidR="00C86F63">
        <w:t xml:space="preserve"> (MOEX: TAER) почти на 1,9 млрд руб., следует из материалов судебной картотеки.</w:t>
      </w:r>
    </w:p>
    <w:p w14:paraId="46B60B18" w14:textId="77777777" w:rsidR="00AD5DAF" w:rsidRDefault="00C86F63" w:rsidP="00AD5DAF">
      <w:pPr>
        <w:jc w:val="both"/>
      </w:pPr>
      <w:r>
        <w:t>Иск поступил в Арбитражный суд Москвы 20 апреля. Материалы, разъясняющие суть претензий, пока не опубликованы.</w:t>
      </w:r>
    </w:p>
    <w:p w14:paraId="03BB999F" w14:textId="0C42B7ED" w:rsidR="00C86F63" w:rsidRPr="00C86F63" w:rsidRDefault="00C86F63" w:rsidP="00AD5DAF">
      <w:pPr>
        <w:jc w:val="both"/>
      </w:pPr>
      <w:r>
        <w:t xml:space="preserve">В конце 2015 г. </w:t>
      </w:r>
      <w:r w:rsidR="00795C5A">
        <w:t>«</w:t>
      </w:r>
      <w:r>
        <w:t>Трансаэро</w:t>
      </w:r>
      <w:r w:rsidR="00795C5A">
        <w:t>»</w:t>
      </w:r>
      <w:r>
        <w:t xml:space="preserve"> из-за долгов перед контрагентами остановила операционную деятельность. Пассажиров компании пришлось перевозить подконтрольному государству </w:t>
      </w:r>
      <w:r w:rsidR="00795C5A">
        <w:t>«</w:t>
      </w:r>
      <w:r w:rsidRPr="00AD5DAF">
        <w:rPr>
          <w:b/>
        </w:rPr>
        <w:t>Аэрофлот</w:t>
      </w:r>
      <w:r>
        <w:t>у</w:t>
      </w:r>
      <w:r w:rsidR="00795C5A">
        <w:t>»</w:t>
      </w:r>
      <w:r>
        <w:t xml:space="preserve">, который впоследствии оценил убытки от этого в 17 млрд руб. Также </w:t>
      </w:r>
      <w:r w:rsidR="00795C5A">
        <w:t>«</w:t>
      </w:r>
      <w:r w:rsidRPr="00AD5DAF">
        <w:rPr>
          <w:b/>
        </w:rPr>
        <w:t>Аэрофлот</w:t>
      </w:r>
      <w:r w:rsidR="00795C5A">
        <w:t>»</w:t>
      </w:r>
      <w:r>
        <w:t xml:space="preserve"> выдал </w:t>
      </w:r>
      <w:r w:rsidR="00795C5A">
        <w:t>«</w:t>
      </w:r>
      <w:r>
        <w:t>Трансаэро</w:t>
      </w:r>
      <w:r w:rsidR="00795C5A">
        <w:t>»</w:t>
      </w:r>
      <w:r>
        <w:t xml:space="preserve"> несколько займов. За последние несколько лет </w:t>
      </w:r>
      <w:r w:rsidR="00795C5A">
        <w:t>«</w:t>
      </w:r>
      <w:r w:rsidRPr="00AD5DAF">
        <w:rPr>
          <w:b/>
        </w:rPr>
        <w:t>Аэрофлот</w:t>
      </w:r>
      <w:r w:rsidR="00795C5A">
        <w:t>»</w:t>
      </w:r>
      <w:r>
        <w:t xml:space="preserve"> и его структуры подали несколько крупных исков к своему бывшему конкуренту.</w:t>
      </w:r>
    </w:p>
    <w:p w14:paraId="31EE27CF" w14:textId="77777777" w:rsidR="00716A15" w:rsidRPr="00716A15" w:rsidRDefault="00716A15" w:rsidP="00AD5DAF">
      <w:pPr>
        <w:pStyle w:val="3"/>
        <w:jc w:val="both"/>
        <w:rPr>
          <w:rFonts w:ascii="Times New Roman" w:hAnsi="Times New Roman"/>
          <w:sz w:val="24"/>
          <w:szCs w:val="24"/>
        </w:rPr>
      </w:pPr>
      <w:bookmarkStart w:id="70" w:name="_Toc44251563"/>
      <w:r w:rsidRPr="00716A15">
        <w:rPr>
          <w:rFonts w:ascii="Times New Roman" w:hAnsi="Times New Roman"/>
          <w:sz w:val="24"/>
          <w:szCs w:val="24"/>
        </w:rPr>
        <w:t>ТАСС; 2020.21.04; UTAIR НАЧАЛА ДОСТАВЛЯТЬ ГРУЗЫ ПАССАЖИРСКИМИ САМОЛЕТАМИ</w:t>
      </w:r>
      <w:bookmarkEnd w:id="70"/>
    </w:p>
    <w:p w14:paraId="01D30417" w14:textId="77777777" w:rsidR="00AD5DAF" w:rsidRDefault="00716A15" w:rsidP="00AD5DAF">
      <w:pPr>
        <w:jc w:val="both"/>
      </w:pPr>
      <w:r>
        <w:t xml:space="preserve">Авиакомпания Utair из-за пандемии коронавируса и снижения спроса на пассажирские перевозки перепрофилирует самолеты. Доставку грузов начали проводить пассажирские лайнеры, первый подобный рейс доставил лекарства, маски, халаты в Анадырь, сообщает </w:t>
      </w:r>
      <w:r w:rsidRPr="00795C5A">
        <w:rPr>
          <w:b/>
        </w:rPr>
        <w:t>пресс-служба</w:t>
      </w:r>
      <w:r>
        <w:t xml:space="preserve"> авиакомпании во вторник.</w:t>
      </w:r>
    </w:p>
    <w:p w14:paraId="0994D8C8" w14:textId="558DD3F8" w:rsidR="00AD5DAF" w:rsidRDefault="00795C5A" w:rsidP="00AD5DAF">
      <w:pPr>
        <w:jc w:val="both"/>
      </w:pPr>
      <w:r>
        <w:t>«</w:t>
      </w:r>
      <w:r w:rsidR="00716A15">
        <w:t>Авиакомпания Utair проводит диверсификацию самолетных перевозок в условиях карантина и спада спроса на авиабилеты. Во флоте компании есть как среднемагистральные, так и дальнемагистральные лайнеры</w:t>
      </w:r>
      <w:r>
        <w:t>»</w:t>
      </w:r>
      <w:r w:rsidR="00716A15">
        <w:t>,</w:t>
      </w:r>
      <w:r>
        <w:t xml:space="preserve"> – </w:t>
      </w:r>
      <w:r w:rsidR="00716A15">
        <w:t xml:space="preserve">приводят в сообщении слова генерального директора авиакомпании </w:t>
      </w:r>
      <w:r>
        <w:t>«</w:t>
      </w:r>
      <w:r w:rsidR="00716A15">
        <w:t>Ютэйр</w:t>
      </w:r>
      <w:r>
        <w:t>»</w:t>
      </w:r>
      <w:r w:rsidR="00716A15">
        <w:t xml:space="preserve"> Андрея Мартиросова.</w:t>
      </w:r>
    </w:p>
    <w:p w14:paraId="616FD283" w14:textId="35F82F9E" w:rsidR="00AD5DAF" w:rsidRDefault="00716A15" w:rsidP="00AD5DAF">
      <w:pPr>
        <w:jc w:val="both"/>
      </w:pPr>
      <w:r>
        <w:t xml:space="preserve">По данным </w:t>
      </w:r>
      <w:r w:rsidRPr="00795C5A">
        <w:rPr>
          <w:b/>
        </w:rPr>
        <w:t>пресс-службы</w:t>
      </w:r>
      <w:r>
        <w:t>, в настоящее время авиакомпания запустила грузовые перевозки на дальнемагистральных широкофюзеляжных Boeing 767-200</w:t>
      </w:r>
      <w:r w:rsidR="00795C5A">
        <w:t xml:space="preserve"> – </w:t>
      </w:r>
      <w:r>
        <w:t>одних из самых больших самолетов семейства Boeing с экономичным расходом топлива. Первым подобным рейсом Boeing 767-200 доставил в столицу Чукотки, город Анадырь, 30 тонн груза, чтобы жители региона могли переждать карантин в безопасности. Из Москвы были привезены защитные маски, халаты, антисептики, медикаменты, продукты питания, товары народного потребления, заказы жителей региона из интернет-магазинов. В самолет загрузили почти 2 тыс. коробок с грузом.</w:t>
      </w:r>
    </w:p>
    <w:p w14:paraId="20826522" w14:textId="104258D5" w:rsidR="00716A15" w:rsidRDefault="00795C5A" w:rsidP="00AD5DAF">
      <w:pPr>
        <w:jc w:val="both"/>
      </w:pPr>
      <w:r>
        <w:t>«</w:t>
      </w:r>
      <w:r w:rsidR="00716A15">
        <w:t>Для нас очень важно, чтобы жители труднодоступных регионов ни в чем не нуждались в период карантина. Мы будем продолжать доставлять грузы на Чукотку и в другие регионы России, чтобы полностью обеспечивать людей средствами индивидуальной защиты и медикаментами</w:t>
      </w:r>
      <w:r>
        <w:t>»</w:t>
      </w:r>
      <w:r w:rsidR="00716A15">
        <w:t>,</w:t>
      </w:r>
      <w:r>
        <w:t xml:space="preserve"> – </w:t>
      </w:r>
      <w:r w:rsidR="00716A15">
        <w:t>добавил Мартиросов.</w:t>
      </w:r>
    </w:p>
    <w:p w14:paraId="07776250" w14:textId="77777777" w:rsidR="00AD5DAF" w:rsidRDefault="00AC18F4" w:rsidP="00AD5DAF">
      <w:pPr>
        <w:jc w:val="both"/>
      </w:pPr>
      <w:hyperlink r:id="rId74" w:history="1">
        <w:r w:rsidR="00716A15" w:rsidRPr="004940B1">
          <w:rPr>
            <w:rStyle w:val="a9"/>
          </w:rPr>
          <w:t>https://tass.ru/ekonomika/8292649</w:t>
        </w:r>
      </w:hyperlink>
    </w:p>
    <w:p w14:paraId="3DF8A328" w14:textId="77777777" w:rsidR="00AD5DAF" w:rsidRDefault="00716A15" w:rsidP="00AD5DAF">
      <w:pPr>
        <w:pStyle w:val="3"/>
        <w:jc w:val="both"/>
        <w:rPr>
          <w:rFonts w:ascii="Times New Roman" w:hAnsi="Times New Roman"/>
          <w:sz w:val="24"/>
          <w:szCs w:val="24"/>
        </w:rPr>
      </w:pPr>
      <w:bookmarkStart w:id="71" w:name="_Toc44251564"/>
      <w:r w:rsidRPr="00B556FF">
        <w:rPr>
          <w:rFonts w:ascii="Times New Roman" w:hAnsi="Times New Roman"/>
          <w:sz w:val="24"/>
          <w:szCs w:val="24"/>
        </w:rPr>
        <w:t>АГЕНТСТВО МОСКВА; 2020.21.04; АВИАКОМПАНИЯ UTAIR ДОСТАВИЛА ИЗ МОСКВЫ В АНАДЫРЬ 30 ТОНН МЕДИЦИНСКИХ ТОВАРОВ И ПРОДУКТОВ ПИТАНИЯ</w:t>
      </w:r>
      <w:bookmarkEnd w:id="71"/>
    </w:p>
    <w:p w14:paraId="0FDDC05B" w14:textId="77777777" w:rsidR="00AD5DAF" w:rsidRDefault="00716A15" w:rsidP="00AD5DAF">
      <w:pPr>
        <w:jc w:val="both"/>
      </w:pPr>
      <w:r>
        <w:t xml:space="preserve">Авиакомпания Utair доставила 30 тонн медицинских товаров и продуктов питания из Москвы в Анадырь, сообщили в </w:t>
      </w:r>
      <w:r w:rsidRPr="00795C5A">
        <w:rPr>
          <w:b/>
        </w:rPr>
        <w:t>пресс-службе</w:t>
      </w:r>
      <w:r>
        <w:t xml:space="preserve"> перевозчика.</w:t>
      </w:r>
    </w:p>
    <w:p w14:paraId="479D3F97" w14:textId="03EE3E51" w:rsidR="00AD5DAF" w:rsidRDefault="00716A15" w:rsidP="00AD5DAF">
      <w:pPr>
        <w:jc w:val="both"/>
      </w:pPr>
      <w:r>
        <w:t xml:space="preserve">Как пояснили в </w:t>
      </w:r>
      <w:r w:rsidRPr="00795C5A">
        <w:rPr>
          <w:b/>
        </w:rPr>
        <w:t>пресс-службе</w:t>
      </w:r>
      <w:r>
        <w:t xml:space="preserve">, Utair проводит диверсификацию самолетных перевозок в условиях режима самоизоляции и спада спроса на авиабилеты. </w:t>
      </w:r>
      <w:r w:rsidR="00795C5A">
        <w:t>«</w:t>
      </w:r>
      <w:r>
        <w:t xml:space="preserve">Во флоте компании есть как среднемагистральные, так и дальнемагистральные лайнеры, что позволяет Utair </w:t>
      </w:r>
      <w:r>
        <w:lastRenderedPageBreak/>
        <w:t>выходить на рынок с уникальным соотношением цены рейса и массы перевозимого груза. Utair уже запустил грузовые перевозки на дальнемагистральных широкофюзеляжных Boeing 767-200. Это одни из самых больших самолетов семейства Boeing с экономичным расходом топлива. Именно этот самолет доставил на днях в столицу Чукотки, город Анадырь, 30 тонн груза</w:t>
      </w:r>
      <w:r w:rsidR="00795C5A">
        <w:t>»</w:t>
      </w:r>
      <w:r>
        <w:t>,</w:t>
      </w:r>
      <w:r w:rsidR="00795C5A">
        <w:t xml:space="preserve"> – </w:t>
      </w:r>
      <w:r>
        <w:t>говорится в сообщении.</w:t>
      </w:r>
    </w:p>
    <w:p w14:paraId="76E9B84D" w14:textId="492911D0" w:rsidR="00716A15" w:rsidRDefault="00716A15" w:rsidP="00AD5DAF">
      <w:pPr>
        <w:jc w:val="both"/>
      </w:pPr>
      <w:r>
        <w:t>Уточняется, что грузовой рейс UT 533D доставил из Москвы защитные маски, халаты, антисептики, медикаменты, продукты питания, товары народного потребления, заказы жителей региона из интернет-магазинов. В самолет загрузили почти 2 тыс. коробок с грузом.</w:t>
      </w:r>
    </w:p>
    <w:p w14:paraId="0CB8F781" w14:textId="77777777" w:rsidR="00AD5DAF" w:rsidRDefault="00AC18F4" w:rsidP="00AD5DAF">
      <w:pPr>
        <w:jc w:val="both"/>
      </w:pPr>
      <w:hyperlink r:id="rId75" w:history="1">
        <w:r w:rsidR="00716A15" w:rsidRPr="004940B1">
          <w:rPr>
            <w:rStyle w:val="a9"/>
          </w:rPr>
          <w:t>https://www.mskagency.ru/materials/2996243</w:t>
        </w:r>
      </w:hyperlink>
    </w:p>
    <w:p w14:paraId="49B23F5C" w14:textId="3CA4D360" w:rsidR="00AD5DAF" w:rsidRPr="00AD5DAF" w:rsidRDefault="00AD5DAF" w:rsidP="00AD5DAF">
      <w:pPr>
        <w:pStyle w:val="3"/>
        <w:jc w:val="both"/>
        <w:rPr>
          <w:rFonts w:ascii="Times New Roman" w:hAnsi="Times New Roman"/>
          <w:sz w:val="24"/>
          <w:szCs w:val="24"/>
        </w:rPr>
      </w:pPr>
      <w:bookmarkStart w:id="72" w:name="_Toc44251565"/>
      <w:r w:rsidRPr="00AD5DAF">
        <w:rPr>
          <w:rFonts w:ascii="Times New Roman" w:hAnsi="Times New Roman"/>
          <w:sz w:val="24"/>
          <w:szCs w:val="24"/>
        </w:rPr>
        <w:t xml:space="preserve">ТАСС; 2020.21.04; АВИАКОМПАНИЯ </w:t>
      </w:r>
      <w:r w:rsidR="00795C5A">
        <w:rPr>
          <w:rFonts w:ascii="Times New Roman" w:hAnsi="Times New Roman"/>
          <w:sz w:val="24"/>
          <w:szCs w:val="24"/>
        </w:rPr>
        <w:t>«</w:t>
      </w:r>
      <w:r w:rsidRPr="00AD5DAF">
        <w:rPr>
          <w:rFonts w:ascii="Times New Roman" w:hAnsi="Times New Roman"/>
          <w:sz w:val="24"/>
          <w:szCs w:val="24"/>
        </w:rPr>
        <w:t>РОССИЯ</w:t>
      </w:r>
      <w:r w:rsidR="00795C5A">
        <w:rPr>
          <w:rFonts w:ascii="Times New Roman" w:hAnsi="Times New Roman"/>
          <w:sz w:val="24"/>
          <w:szCs w:val="24"/>
        </w:rPr>
        <w:t>»</w:t>
      </w:r>
      <w:r w:rsidRPr="00AD5DAF">
        <w:rPr>
          <w:rFonts w:ascii="Times New Roman" w:hAnsi="Times New Roman"/>
          <w:sz w:val="24"/>
          <w:szCs w:val="24"/>
        </w:rPr>
        <w:t xml:space="preserve"> ПРОДЛИТ СПОНСОРСКИЙ КОНТРАКТ С ФК </w:t>
      </w:r>
      <w:r w:rsidR="00795C5A">
        <w:rPr>
          <w:rFonts w:ascii="Times New Roman" w:hAnsi="Times New Roman"/>
          <w:sz w:val="24"/>
          <w:szCs w:val="24"/>
        </w:rPr>
        <w:t>«</w:t>
      </w:r>
      <w:r w:rsidRPr="00AD5DAF">
        <w:rPr>
          <w:rFonts w:ascii="Times New Roman" w:hAnsi="Times New Roman"/>
          <w:sz w:val="24"/>
          <w:szCs w:val="24"/>
        </w:rPr>
        <w:t>ЗЕНИТ</w:t>
      </w:r>
      <w:r w:rsidR="00795C5A">
        <w:rPr>
          <w:rFonts w:ascii="Times New Roman" w:hAnsi="Times New Roman"/>
          <w:sz w:val="24"/>
          <w:szCs w:val="24"/>
        </w:rPr>
        <w:t>»</w:t>
      </w:r>
      <w:bookmarkEnd w:id="72"/>
    </w:p>
    <w:p w14:paraId="0DE8D69B" w14:textId="407468A5" w:rsidR="00AD5DAF" w:rsidRDefault="00AD5DAF" w:rsidP="00AD5DAF">
      <w:pPr>
        <w:jc w:val="both"/>
      </w:pPr>
      <w:r>
        <w:t xml:space="preserve">Авиакомпания </w:t>
      </w:r>
      <w:r w:rsidR="00795C5A">
        <w:t>«</w:t>
      </w:r>
      <w:r>
        <w:t>Россия</w:t>
      </w:r>
      <w:r w:rsidR="00795C5A">
        <w:t>»</w:t>
      </w:r>
      <w:r>
        <w:t xml:space="preserve"> не планирует прерывать сотрудничество с футбольным клубом </w:t>
      </w:r>
      <w:r w:rsidR="00795C5A">
        <w:t>«</w:t>
      </w:r>
      <w:r>
        <w:t>Зенит</w:t>
      </w:r>
      <w:r w:rsidR="00795C5A">
        <w:t>»</w:t>
      </w:r>
      <w:r>
        <w:t xml:space="preserve">, несмотря на проблемы авиационной отрасли, связанные с пандемией, в настоящее время стороны близки к заключению нового соглашения на 97,5 млн рублей. Об этом ТАСС рассказали в </w:t>
      </w:r>
      <w:r w:rsidRPr="00795C5A">
        <w:rPr>
          <w:b/>
        </w:rPr>
        <w:t>пресс-службе</w:t>
      </w:r>
      <w:r>
        <w:t xml:space="preserve"> авиакомпании.</w:t>
      </w:r>
    </w:p>
    <w:p w14:paraId="48340FB1" w14:textId="60E25EA4" w:rsidR="00AD5DAF" w:rsidRDefault="00AD5DAF" w:rsidP="00AD5DAF">
      <w:pPr>
        <w:jc w:val="both"/>
      </w:pPr>
      <w:r>
        <w:t xml:space="preserve">Авиакомпания </w:t>
      </w:r>
      <w:r w:rsidR="00795C5A">
        <w:t>«</w:t>
      </w:r>
      <w:r>
        <w:t>Россия</w:t>
      </w:r>
      <w:r w:rsidR="00795C5A">
        <w:t>»</w:t>
      </w:r>
      <w:r>
        <w:t xml:space="preserve"> является официальным перевозчиком </w:t>
      </w:r>
      <w:r w:rsidR="00795C5A">
        <w:t>«</w:t>
      </w:r>
      <w:r>
        <w:t>Зенита</w:t>
      </w:r>
      <w:r w:rsidR="00795C5A">
        <w:t>»</w:t>
      </w:r>
      <w:r>
        <w:t xml:space="preserve"> с 2014 года. В 2019 году стороны заключили годовой контракт на сумму в 97,5 млн рублей.</w:t>
      </w:r>
    </w:p>
    <w:p w14:paraId="21819E87" w14:textId="5EB6DC9F" w:rsidR="00AD5DAF" w:rsidRDefault="00795C5A" w:rsidP="00AD5DAF">
      <w:pPr>
        <w:jc w:val="both"/>
      </w:pPr>
      <w:r>
        <w:t>«</w:t>
      </w:r>
      <w:r w:rsidR="00AD5DAF">
        <w:t>Мы не планируем прерывать сотрудничество. Новый контракт находится сейчас в стадии заключения</w:t>
      </w:r>
      <w:r>
        <w:t>»</w:t>
      </w:r>
      <w:r w:rsidR="00AD5DAF">
        <w:t>,</w:t>
      </w:r>
      <w:r>
        <w:t xml:space="preserve"> – </w:t>
      </w:r>
      <w:r w:rsidR="00AD5DAF">
        <w:t>заявили в авиакомпании.</w:t>
      </w:r>
    </w:p>
    <w:p w14:paraId="08302666" w14:textId="4DB013A8" w:rsidR="00AD5DAF" w:rsidRDefault="00AD5DAF" w:rsidP="00AD5DAF">
      <w:pPr>
        <w:jc w:val="both"/>
      </w:pPr>
      <w:r>
        <w:t xml:space="preserve">Ранее Россия из-за пандемии коронавируса закрыла наиболее доходное для перевозчиков международное авиасообщение, что в том числе повлекло значительное сокращение внутренних перевозок. Говоря о сумме нового соглашения, собеседник ТАСС в авиакомпании подчеркнул, что она осталась на уровне предыдущего контракта: </w:t>
      </w:r>
      <w:r w:rsidR="00795C5A">
        <w:t>«</w:t>
      </w:r>
      <w:r>
        <w:t>Соответствует прошлому году, только предусмотрены другие маркетинговые активности</w:t>
      </w:r>
      <w:r w:rsidR="00795C5A">
        <w:t>»</w:t>
      </w:r>
      <w:r>
        <w:t>.</w:t>
      </w:r>
    </w:p>
    <w:p w14:paraId="3F799A16" w14:textId="77777777" w:rsidR="00AD5DAF" w:rsidRDefault="00AC18F4" w:rsidP="00AD5DAF">
      <w:pPr>
        <w:jc w:val="both"/>
      </w:pPr>
      <w:hyperlink r:id="rId76" w:history="1">
        <w:r w:rsidR="00AD5DAF" w:rsidRPr="004940B1">
          <w:rPr>
            <w:rStyle w:val="a9"/>
          </w:rPr>
          <w:t>https://tass.ru/sport/8295183</w:t>
        </w:r>
      </w:hyperlink>
    </w:p>
    <w:p w14:paraId="510520F8" w14:textId="04AB6CCD" w:rsidR="00071255" w:rsidRPr="00071255" w:rsidRDefault="00071255" w:rsidP="00AD5DAF">
      <w:pPr>
        <w:pStyle w:val="3"/>
        <w:jc w:val="both"/>
        <w:rPr>
          <w:rFonts w:ascii="Times New Roman" w:hAnsi="Times New Roman"/>
          <w:sz w:val="24"/>
          <w:szCs w:val="24"/>
        </w:rPr>
      </w:pPr>
      <w:bookmarkStart w:id="73" w:name="_Toc44251566"/>
      <w:r w:rsidRPr="00071255">
        <w:rPr>
          <w:rFonts w:ascii="Times New Roman" w:hAnsi="Times New Roman"/>
          <w:sz w:val="24"/>
          <w:szCs w:val="24"/>
        </w:rPr>
        <w:t>INFOREACTOR.RU; 2020.21.04; ИММУННЫЙ ПАСПОРТ: КАК ИЗМЕНЯТСЯ ПРАВИЛА ВЫЕЗДА ЗА РУБЕЖ ПОСЛЕ ПАНДЕМИИ</w:t>
      </w:r>
      <w:bookmarkEnd w:id="73"/>
    </w:p>
    <w:p w14:paraId="59C24BE5" w14:textId="05B63C0E" w:rsidR="00AD5DAF" w:rsidRDefault="00795C5A" w:rsidP="00AD5DAF">
      <w:pPr>
        <w:jc w:val="both"/>
      </w:pPr>
      <w:r>
        <w:t>«</w:t>
      </w:r>
      <w:r w:rsidR="00071255">
        <w:t>Паспорт иммунитета</w:t>
      </w:r>
      <w:r>
        <w:t>»</w:t>
      </w:r>
      <w:r w:rsidR="00071255">
        <w:t xml:space="preserve"> – сложный в реализации документ, который может существенно изменить туристическую сферу. Редакция iReactor узнала, как коронавирус повлияет на безопасность в туризме.</w:t>
      </w:r>
    </w:p>
    <w:p w14:paraId="5ADD8DD2" w14:textId="77777777" w:rsidR="00AD5DAF" w:rsidRDefault="00071255" w:rsidP="00AD5DAF">
      <w:pPr>
        <w:jc w:val="both"/>
      </w:pPr>
      <w:r>
        <w:t>Документы, подтве</w:t>
      </w:r>
      <w:r w:rsidRPr="00AD5DAF">
        <w:rPr>
          <w:b/>
        </w:rPr>
        <w:t>ржд</w:t>
      </w:r>
      <w:r>
        <w:t>ающие отсутствие или наличие коронавируса у туристов, могут появиться для путешествий по миру. Эту возможность начали обсуждать сразу в нескольких странах мира.</w:t>
      </w:r>
    </w:p>
    <w:p w14:paraId="2A6A0267" w14:textId="0F1D19A6" w:rsidR="00AD5DAF" w:rsidRDefault="00071255" w:rsidP="00AD5DAF">
      <w:pPr>
        <w:jc w:val="both"/>
      </w:pPr>
      <w:r>
        <w:t xml:space="preserve">Так, Великобритания задумалась о введении </w:t>
      </w:r>
      <w:r w:rsidR="00795C5A">
        <w:t>«</w:t>
      </w:r>
      <w:r>
        <w:t>паспортов иммунитета</w:t>
      </w:r>
      <w:r w:rsidR="00795C5A">
        <w:t>»</w:t>
      </w:r>
      <w:r>
        <w:t xml:space="preserve">, в которых будет содержаться информация о наличии антител к коронавирусу. Одновременно с этим Мадридская ассоциация отельеров выступила с предложением о создании сертификата </w:t>
      </w:r>
      <w:r w:rsidR="00795C5A">
        <w:t>«</w:t>
      </w:r>
      <w:r>
        <w:t>Отели без COVID-19</w:t>
      </w:r>
      <w:r w:rsidR="00795C5A">
        <w:t>»</w:t>
      </w:r>
      <w:r>
        <w:t>, наличие которого гарантирует, что ни гости, ни персонал не заражены. А авиакомпания Emirates начала тестировать обязательный для всех пассажиров анализ крови, за десять минут выявляющий наличие инфекции.</w:t>
      </w:r>
    </w:p>
    <w:p w14:paraId="349B6727" w14:textId="77777777" w:rsidR="00AD5DAF" w:rsidRDefault="00071255" w:rsidP="00AD5DAF">
      <w:pPr>
        <w:jc w:val="both"/>
      </w:pPr>
      <w:r>
        <w:t>Подробностей о том, как будут работать подобные документы, пока нет. Неизвестно, сможет ли, например, Мадридская ассоциация отельеров запретить въезд гостю, у которого обнаружен COVID-19, и как планирует поступать отель, если постоялец заразился уже во время проживания.</w:t>
      </w:r>
    </w:p>
    <w:p w14:paraId="185892A7" w14:textId="5C3961D8" w:rsidR="00AD5DAF" w:rsidRDefault="00071255" w:rsidP="00AD5DAF">
      <w:pPr>
        <w:jc w:val="both"/>
      </w:pPr>
      <w:r>
        <w:t xml:space="preserve">Редакция iReactor рассмотрела возможность введения таких справок и сложности, с которыми могут столкнуться как организации, так и туристы. По словам одного из собеседников редакции, депутата Госдумы РФ, члена комитета по охране здоровья </w:t>
      </w:r>
      <w:r>
        <w:lastRenderedPageBreak/>
        <w:t xml:space="preserve">Алексея Куринного, вопросов к подобным </w:t>
      </w:r>
      <w:r w:rsidR="00795C5A">
        <w:t>«</w:t>
      </w:r>
      <w:r>
        <w:t>паспортам иммунитета</w:t>
      </w:r>
      <w:r w:rsidR="00795C5A">
        <w:t>»</w:t>
      </w:r>
      <w:r>
        <w:t xml:space="preserve"> множество </w:t>
      </w:r>
      <w:r w:rsidR="00795C5A">
        <w:t>–</w:t>
      </w:r>
      <w:r>
        <w:t> например, принцип, по которому они будут работать.</w:t>
      </w:r>
    </w:p>
    <w:p w14:paraId="36F5C599" w14:textId="48D1167D" w:rsidR="00071255" w:rsidRDefault="00071255" w:rsidP="00AD5DAF">
      <w:pPr>
        <w:jc w:val="both"/>
      </w:pPr>
      <w:r>
        <w:t xml:space="preserve"> Если честно, не знаю, в чем будет заключаться идея этих документов. Как именно будет измеряться напряжение иммунитет? Возможно, по реакции ИФА на антитела. Может быть, по какому-то другому принципу, так сказать не могу, – считает Куринный.</w:t>
      </w:r>
    </w:p>
    <w:p w14:paraId="02A31B01" w14:textId="578888F7" w:rsidR="00AD5DAF" w:rsidRDefault="00071255" w:rsidP="00AD5DAF">
      <w:pPr>
        <w:jc w:val="both"/>
      </w:pPr>
      <w:r>
        <w:t xml:space="preserve">Как рассказал эксперт, в случае введения таких документов может быть два принципа работы: анализ ИФА, то есть иммуноферментный анализ, или ПЦР </w:t>
      </w:r>
      <w:r w:rsidR="00795C5A">
        <w:t>–</w:t>
      </w:r>
      <w:r>
        <w:t> полимеразная цепная реакция. И реакция ИФА будет как раз определять, выработаны ли антитела к коронавирусу у пациента или нет.</w:t>
      </w:r>
    </w:p>
    <w:p w14:paraId="76DC8AFF" w14:textId="72F4C531" w:rsidR="00AD5DAF" w:rsidRDefault="00071255" w:rsidP="00AD5DAF">
      <w:pPr>
        <w:jc w:val="both"/>
      </w:pPr>
      <w:r>
        <w:t xml:space="preserve">Однако это не решит всех проблем, ведь само введение подобных справок – </w:t>
      </w:r>
      <w:r w:rsidR="00795C5A">
        <w:t>«</w:t>
      </w:r>
      <w:r>
        <w:t>очень сложный механизм</w:t>
      </w:r>
      <w:r w:rsidR="00795C5A">
        <w:t>»</w:t>
      </w:r>
      <w:r>
        <w:t>, как считает депутат. По его словам, мало определиться с тем, как именно будет устроен документ, нужно еще, чтобы все страны согласовали это между собой.</w:t>
      </w:r>
    </w:p>
    <w:p w14:paraId="7325B2E6" w14:textId="464F9A3A" w:rsidR="00071255" w:rsidRDefault="00071255" w:rsidP="00AD5DAF">
      <w:pPr>
        <w:jc w:val="both"/>
      </w:pPr>
      <w:r>
        <w:t xml:space="preserve"> Я не знаю, на что будут ориентироваться в этих паспортах, какую цель они будут ставить в результате. Я думаю, это труднореализуемая идея. Потому что это тест-системы, но какие это тест-системы? Какая их чувствительность, будут ли страны доверять тест-системам друг друга, либо придумают определенную методику? Это очень сложный механизм, и я очень сомневаюсь, что кто-то сможет наладить его в течение трех месяцев на курортный сезон, – рассказал собеседник iReactor.</w:t>
      </w:r>
    </w:p>
    <w:p w14:paraId="2F29E0A2" w14:textId="77777777" w:rsidR="00AD5DAF" w:rsidRDefault="00071255" w:rsidP="00AD5DAF">
      <w:pPr>
        <w:jc w:val="both"/>
      </w:pPr>
      <w:r>
        <w:t>С Куринным согласен с вице-президент Российского союза Туриндустрии Юрий Барзыкин. Такие документы, как считает собеседник iReactor, в большинстве случаев не отражают реальную ситуацию.</w:t>
      </w:r>
    </w:p>
    <w:p w14:paraId="0B20C96F" w14:textId="6BA34E24" w:rsidR="00AD5DAF" w:rsidRDefault="00071255" w:rsidP="00AD5DAF">
      <w:pPr>
        <w:jc w:val="both"/>
      </w:pPr>
      <w:r>
        <w:t xml:space="preserve"> Те попытки, когда требовали справки об отсутствии заболевания, они достаточно половинчаты, потому что, когда человек ее брал, у него могло не быть заболевания. А когда он ехал в аэропорт, в аэропорту или на вокзале он уже подхватил эту инфекцию, – рассказал Барзыкин.</w:t>
      </w:r>
      <w:r w:rsidR="00795C5A">
        <w:t xml:space="preserve"> </w:t>
      </w:r>
    </w:p>
    <w:p w14:paraId="3A689B8E" w14:textId="77777777" w:rsidR="00AD5DAF" w:rsidRDefault="00071255" w:rsidP="00AD5DAF">
      <w:pPr>
        <w:jc w:val="both"/>
      </w:pPr>
      <w:r>
        <w:t>Грядущие перемены</w:t>
      </w:r>
    </w:p>
    <w:p w14:paraId="42811CB4" w14:textId="77777777" w:rsidR="00AD5DAF" w:rsidRDefault="00071255" w:rsidP="00AD5DAF">
      <w:pPr>
        <w:jc w:val="both"/>
      </w:pPr>
      <w:r>
        <w:t>Несмотря на возможные сложности, пандемия принесет перемены в туристическую отрасль, которые будут связаны с безопасностью. Юрий Барзыкин в этом не сомневается. По его словам, концепция паспортов сейчас на стадии обсуждения, но туристические страны обязательно улучшат безопасность.</w:t>
      </w:r>
    </w:p>
    <w:p w14:paraId="68677154" w14:textId="5A246D47" w:rsidR="00071255" w:rsidRDefault="00071255" w:rsidP="00AD5DAF">
      <w:pPr>
        <w:jc w:val="both"/>
      </w:pPr>
      <w:r>
        <w:t xml:space="preserve"> На самом деле, будут ли это иммунные паспорта или будут это паспорта объектов размещения на санитарно-эпидемиологическую чистоту и соблюдение норм безопасности, неизвестно. Но одно очевидно: будут усилены меры безопасности в туристской сфере по обеспечению отдыха и досуга. Ряд стран, например, Италия, Испания, Китай и другие, заявляют о том, что такие меры для объектов размещения будут приниматься. Думаю, если это будет сбалансированно, чтобы туристы не отказывались, то это пойдет на пользу и потребителю, и бизнесу. Безопасность и раньше была приоритетна, а сегодня уж точно, – считает эксперт.</w:t>
      </w:r>
    </w:p>
    <w:p w14:paraId="4C0A6D36" w14:textId="738CF730" w:rsidR="00AD5DAF" w:rsidRDefault="00071255" w:rsidP="00AD5DAF">
      <w:pPr>
        <w:jc w:val="both"/>
      </w:pPr>
      <w:r>
        <w:t xml:space="preserve">По его словам, главное – чтобы это была комплексная и хорошо продуманная мера, которая бы действительно отражала реальную ситуацию и помогала спасать жизни, а не просто бумажка о том, что </w:t>
      </w:r>
      <w:r w:rsidR="00795C5A">
        <w:t>«</w:t>
      </w:r>
      <w:r>
        <w:t>неделю назад болезни не было</w:t>
      </w:r>
      <w:r w:rsidR="00795C5A">
        <w:t>»</w:t>
      </w:r>
      <w:r>
        <w:t>.</w:t>
      </w:r>
    </w:p>
    <w:p w14:paraId="49FCDB96" w14:textId="77777777" w:rsidR="00AD5DAF" w:rsidRDefault="00071255" w:rsidP="00AD5DAF">
      <w:pPr>
        <w:jc w:val="both"/>
      </w:pPr>
      <w:r>
        <w:t>Сейчас в мире нет официального документа о состоянии здоровья, который необходимо предоставлять при пересечении границ. Однако некоторые страны требуют подтве</w:t>
      </w:r>
      <w:r w:rsidRPr="00AD5DAF">
        <w:rPr>
          <w:b/>
        </w:rPr>
        <w:t>ржд</w:t>
      </w:r>
      <w:r>
        <w:t>ение наличия тех или иных прививок или министерства здравоохранения настаивают и рекомендуют не игнорировать определенные вакцины при посещении, например, экзотических стран. Так, посещая одну из 32 стран Африки, а также ряд других государств, где подтве</w:t>
      </w:r>
      <w:r w:rsidRPr="00AD5DAF">
        <w:rPr>
          <w:b/>
        </w:rPr>
        <w:t>ржд</w:t>
      </w:r>
      <w:r>
        <w:t>ена эпидемия желтой лихорадки, следует сделать профилактическую прививку и получить международное свидетельство о вакцинации в соответствии с Международными медико-санитарными правилами. Схожая ситуация с малярией, брюшным тифом и бешенством.</w:t>
      </w:r>
    </w:p>
    <w:p w14:paraId="061F5D65" w14:textId="752C2E2A" w:rsidR="00071255" w:rsidRDefault="00071255" w:rsidP="00AD5DAF">
      <w:pPr>
        <w:jc w:val="both"/>
      </w:pPr>
      <w:r>
        <w:lastRenderedPageBreak/>
        <w:t xml:space="preserve">Таким образом, если </w:t>
      </w:r>
      <w:r w:rsidR="00795C5A">
        <w:t>«</w:t>
      </w:r>
      <w:r>
        <w:t>паспорт иммунитета</w:t>
      </w:r>
      <w:r w:rsidR="00795C5A">
        <w:t>»</w:t>
      </w:r>
      <w:r>
        <w:t xml:space="preserve"> или его аналог все-таки будет введен, это будет первый в истории документ подобного рода....</w:t>
      </w:r>
    </w:p>
    <w:p w14:paraId="5F254AFB" w14:textId="77777777" w:rsidR="00AD5DAF" w:rsidRDefault="00AC18F4" w:rsidP="00AD5DAF">
      <w:pPr>
        <w:jc w:val="both"/>
      </w:pPr>
      <w:hyperlink r:id="rId77" w:history="1">
        <w:r w:rsidR="00071255" w:rsidRPr="004940B1">
          <w:rPr>
            <w:rStyle w:val="a9"/>
          </w:rPr>
          <w:t>https://inforeactor.ru/298104-immunnyi-pasport-kak-izmenyatsya-pravila-vyezda-za-rubezh-posle-pandemii</w:t>
        </w:r>
      </w:hyperlink>
    </w:p>
    <w:p w14:paraId="7713B912" w14:textId="5765FEBF" w:rsidR="006903D0" w:rsidRPr="006903D0" w:rsidRDefault="006903D0" w:rsidP="00AD5DAF">
      <w:pPr>
        <w:pStyle w:val="3"/>
        <w:jc w:val="both"/>
        <w:rPr>
          <w:rFonts w:ascii="Times New Roman" w:hAnsi="Times New Roman"/>
          <w:sz w:val="24"/>
          <w:szCs w:val="24"/>
        </w:rPr>
      </w:pPr>
      <w:bookmarkStart w:id="74" w:name="_Toc44251567"/>
      <w:r w:rsidRPr="006903D0">
        <w:rPr>
          <w:rFonts w:ascii="Times New Roman" w:hAnsi="Times New Roman"/>
          <w:sz w:val="24"/>
          <w:szCs w:val="24"/>
        </w:rPr>
        <w:t xml:space="preserve">КП УРАЛ; МАРИЯ ТРАПЕЗНИКОВА; 2020.21.04; ТАКИМИ ВЫ ИХ ЕЩЕ НЕ ВИДЕЛИ: </w:t>
      </w:r>
      <w:r w:rsidR="00795C5A">
        <w:rPr>
          <w:rFonts w:ascii="Times New Roman" w:hAnsi="Times New Roman"/>
          <w:sz w:val="24"/>
          <w:szCs w:val="24"/>
        </w:rPr>
        <w:t>«</w:t>
      </w:r>
      <w:r w:rsidRPr="006903D0">
        <w:rPr>
          <w:rFonts w:ascii="Times New Roman" w:hAnsi="Times New Roman"/>
          <w:sz w:val="24"/>
          <w:szCs w:val="24"/>
        </w:rPr>
        <w:t>УРАЛЬСКИЕ АВИАЛИНИИ</w:t>
      </w:r>
      <w:r w:rsidR="00795C5A">
        <w:rPr>
          <w:rFonts w:ascii="Times New Roman" w:hAnsi="Times New Roman"/>
          <w:sz w:val="24"/>
          <w:szCs w:val="24"/>
        </w:rPr>
        <w:t>»</w:t>
      </w:r>
      <w:r w:rsidRPr="006903D0">
        <w:rPr>
          <w:rFonts w:ascii="Times New Roman" w:hAnsi="Times New Roman"/>
          <w:sz w:val="24"/>
          <w:szCs w:val="24"/>
        </w:rPr>
        <w:t xml:space="preserve"> ПОКАЗАЛИ, КАК ГОТОВЯТСЯ К СПЕЦРЕЙСАМ ИЗ-ЗА ГРАНИЦЫ</w:t>
      </w:r>
      <w:bookmarkEnd w:id="74"/>
    </w:p>
    <w:p w14:paraId="6ED5EBBE" w14:textId="7003027D" w:rsidR="00AD5DAF" w:rsidRDefault="00795C5A" w:rsidP="00AD5DAF">
      <w:pPr>
        <w:jc w:val="both"/>
      </w:pPr>
      <w:r>
        <w:t>«</w:t>
      </w:r>
      <w:r w:rsidR="006903D0">
        <w:t>Уральские авиалинии</w:t>
      </w:r>
      <w:r>
        <w:t xml:space="preserve">» – </w:t>
      </w:r>
      <w:r w:rsidR="006903D0">
        <w:t>основной авиаперевозчик, который сейчас доставляет застрявших за границей уральцев обратно домой. Из-за того, что такие спецрейсы очень рискованные в эпидемиологическом плане из-за пандемии коронавируса, весь персонал очень тщательно к ним подготавливается.</w:t>
      </w:r>
    </w:p>
    <w:p w14:paraId="679FDCB3" w14:textId="50A083AF" w:rsidR="00AD5DAF" w:rsidRDefault="006903D0" w:rsidP="00AD5DAF">
      <w:pPr>
        <w:jc w:val="both"/>
      </w:pPr>
      <w:r>
        <w:t>- Каждый такой рейс – это не только долгие международные переговоры на самом высоком уровне. Это еще и смелость, самоотверженность экипажа, который, несмотря ни на что, готов выполнить свой профессиональный долг,</w:t>
      </w:r>
      <w:r w:rsidR="00795C5A">
        <w:t xml:space="preserve"> – </w:t>
      </w:r>
      <w:r>
        <w:t xml:space="preserve">рассказали в </w:t>
      </w:r>
      <w:r w:rsidRPr="00795C5A">
        <w:rPr>
          <w:b/>
        </w:rPr>
        <w:t>пресс-службе</w:t>
      </w:r>
      <w:r>
        <w:t xml:space="preserve"> </w:t>
      </w:r>
      <w:r w:rsidR="00795C5A">
        <w:t>«</w:t>
      </w:r>
      <w:r>
        <w:t>Уральских авиалиний</w:t>
      </w:r>
      <w:r w:rsidR="00795C5A">
        <w:t>»</w:t>
      </w:r>
      <w:r>
        <w:t>.</w:t>
      </w:r>
    </w:p>
    <w:p w14:paraId="63DE197F" w14:textId="77777777" w:rsidR="00AD5DAF" w:rsidRDefault="006903D0" w:rsidP="00AD5DAF">
      <w:pPr>
        <w:jc w:val="both"/>
      </w:pPr>
      <w:r>
        <w:t>Поэтому в авиакомпании рассказали и показали, как защищаются бортпроводники и пилоты перед очередным эвакуационным вылетом. Каждому члену экипажа обязательно выдаются: фильтрующие воздух маски (их меняют каждые три часа), герметичные очки, одноразовые противоэпидемиологические костюмы и защитные перчатки.</w:t>
      </w:r>
    </w:p>
    <w:p w14:paraId="3E02F874" w14:textId="77777777" w:rsidR="00AD5DAF" w:rsidRDefault="006903D0" w:rsidP="00AD5DAF">
      <w:pPr>
        <w:jc w:val="both"/>
      </w:pPr>
      <w:r>
        <w:t>Перед посадкой бортпроводники измеряют температуру тела у каждого пассажира, обрабатывают антисептиками их руки и ручную кладь. А перед тем, как занять свое место, пассажир получает медицинскую маску.</w:t>
      </w:r>
    </w:p>
    <w:p w14:paraId="6CD9AEDB" w14:textId="50B917DC" w:rsidR="006903D0" w:rsidRDefault="006903D0" w:rsidP="00AD5DAF">
      <w:pPr>
        <w:jc w:val="both"/>
      </w:pPr>
      <w:r>
        <w:t>- После выполнения эвакуационных международных рейсов, а также при выявлении на борту пассажира с симптомами инфекционного заболевания, проводится обработка воздушного судна (пассажирский салон, багажно-грузовые отсеки) специальной бригадой дезинфекторов,</w:t>
      </w:r>
      <w:r w:rsidR="00795C5A">
        <w:t xml:space="preserve"> – </w:t>
      </w:r>
      <w:r>
        <w:t xml:space="preserve">добавили в </w:t>
      </w:r>
      <w:r w:rsidRPr="00795C5A">
        <w:rPr>
          <w:b/>
        </w:rPr>
        <w:t>пресс-службе</w:t>
      </w:r>
      <w:r>
        <w:t>.</w:t>
      </w:r>
    </w:p>
    <w:p w14:paraId="59E6E6AB" w14:textId="77777777" w:rsidR="00AD5DAF" w:rsidRDefault="00AC18F4" w:rsidP="00AD5DAF">
      <w:pPr>
        <w:jc w:val="both"/>
      </w:pPr>
      <w:hyperlink r:id="rId78" w:history="1">
        <w:r w:rsidR="006903D0" w:rsidRPr="004940B1">
          <w:rPr>
            <w:rStyle w:val="a9"/>
          </w:rPr>
          <w:t>https://www.ural.kp.ru/online/news/3844735/</w:t>
        </w:r>
      </w:hyperlink>
    </w:p>
    <w:p w14:paraId="21BD8707" w14:textId="13024A3E" w:rsidR="006903D0" w:rsidRPr="006903D0" w:rsidRDefault="006903D0" w:rsidP="00AD5DAF">
      <w:pPr>
        <w:pStyle w:val="3"/>
        <w:jc w:val="both"/>
        <w:rPr>
          <w:rFonts w:ascii="Times New Roman" w:hAnsi="Times New Roman"/>
          <w:sz w:val="24"/>
          <w:szCs w:val="24"/>
        </w:rPr>
      </w:pPr>
      <w:bookmarkStart w:id="75" w:name="_Toc44251568"/>
      <w:r w:rsidRPr="006903D0">
        <w:rPr>
          <w:rFonts w:ascii="Times New Roman" w:hAnsi="Times New Roman"/>
          <w:sz w:val="24"/>
          <w:szCs w:val="24"/>
        </w:rPr>
        <w:t>ОТР ОНЛАЙН; ДАРЬЯ КУЗНЕЦОВА; 2020.21.04; В ПЕТРОПАВЛОВСКЕ-КАМЧАТСКОМ ПОВАРА КЕЙТЕРИНГОВОЙ СЛУЖБЫ ГОТОВЯТ ДЛЯ ПЕНСИОНЕРОВ</w:t>
      </w:r>
      <w:bookmarkEnd w:id="75"/>
    </w:p>
    <w:p w14:paraId="55F53D24" w14:textId="77777777" w:rsidR="00AD5DAF" w:rsidRDefault="006903D0" w:rsidP="00AD5DAF">
      <w:pPr>
        <w:jc w:val="both"/>
      </w:pPr>
      <w:r>
        <w:t>Аэропорт Петропавловска-Камчатского начал готовить более 500 комплектов бесплатного трехразового питания ежедневно, передает ОТР. Они будут доставлены одиноким пожилым людям, которые находятся дома на самоизоляции.</w:t>
      </w:r>
    </w:p>
    <w:p w14:paraId="37DC0E8A" w14:textId="77777777" w:rsidR="00AD5DAF" w:rsidRDefault="006903D0" w:rsidP="00AD5DAF">
      <w:pPr>
        <w:jc w:val="both"/>
      </w:pPr>
      <w:r>
        <w:t>В аэропорту отменены около 75% рейсов, и теперь повара кейтеринговой службы готовят питание для пенсионеров. Списки, кому нужна помощь предоставили в службе соцзащиты. Социальные работники также разносят еду.</w:t>
      </w:r>
    </w:p>
    <w:p w14:paraId="3395B5FE" w14:textId="77777777" w:rsidR="00AD5DAF" w:rsidRDefault="006903D0" w:rsidP="00AD5DAF">
      <w:pPr>
        <w:jc w:val="both"/>
      </w:pPr>
      <w:r>
        <w:t>В меню салаты, гречневая каша, сосиски, блины. Также в рацион добавляют фрукты, йогурты и чай. Питание сбалансировано и учитывает все дневные потребности человека.</w:t>
      </w:r>
    </w:p>
    <w:p w14:paraId="1D89886F" w14:textId="7A594D08" w:rsidR="00AD5DAF" w:rsidRDefault="006903D0" w:rsidP="00AD5DAF">
      <w:pPr>
        <w:jc w:val="both"/>
      </w:pPr>
      <w:r>
        <w:t xml:space="preserve">Сергей Бубнов, исполнительный директор АО </w:t>
      </w:r>
      <w:r w:rsidR="00795C5A">
        <w:t>«</w:t>
      </w:r>
      <w:r>
        <w:t>Международный аэропорт</w:t>
      </w:r>
      <w:r w:rsidR="00795C5A">
        <w:t>»</w:t>
      </w:r>
      <w:r>
        <w:t xml:space="preserve">: </w:t>
      </w:r>
      <w:r w:rsidR="00795C5A">
        <w:t>«</w:t>
      </w:r>
      <w:r>
        <w:t>Мы ориентировались на ту калорийность, которая необходима людям</w:t>
      </w:r>
      <w:r w:rsidR="00795C5A">
        <w:t xml:space="preserve"> – </w:t>
      </w:r>
      <w:r>
        <w:t>это раз. Когда мы формируем бортовое питание, мы согласуем с авиакомпаниями, а тут чисто наше. По калориям мы приводили в соответствие</w:t>
      </w:r>
      <w:r w:rsidR="00795C5A">
        <w:t>»</w:t>
      </w:r>
      <w:r>
        <w:t>.</w:t>
      </w:r>
    </w:p>
    <w:p w14:paraId="3F9BC4A8" w14:textId="1173AB91" w:rsidR="00B556FF" w:rsidRDefault="006903D0" w:rsidP="00AD5DAF">
      <w:pPr>
        <w:jc w:val="both"/>
      </w:pPr>
      <w:r>
        <w:t>Пока планируется, что продукты будут бесплатно доставлять пожилым людям до 30 апреля, но, при необходимости, могут продлить акцию до конца режима самоизоляции.</w:t>
      </w:r>
    </w:p>
    <w:p w14:paraId="022A720E" w14:textId="770CD265" w:rsidR="00795C5A" w:rsidRDefault="00AC18F4" w:rsidP="00AD5DAF">
      <w:pPr>
        <w:jc w:val="both"/>
        <w:rPr>
          <w:rStyle w:val="a9"/>
        </w:rPr>
      </w:pPr>
      <w:hyperlink r:id="rId79" w:history="1">
        <w:r w:rsidR="006903D0" w:rsidRPr="004940B1">
          <w:rPr>
            <w:rStyle w:val="a9"/>
          </w:rPr>
          <w:t>https://otr-online.ru/news/v-petropavlovske-kamchatskom-povara-keyteringovoy-sluzhby-gotovyat-dlya-pensionerov-152749.html</w:t>
        </w:r>
      </w:hyperlink>
    </w:p>
    <w:p w14:paraId="41F053B8" w14:textId="3BC88A64" w:rsidR="00795C5A" w:rsidRDefault="00795C5A" w:rsidP="00AD5DAF">
      <w:pPr>
        <w:jc w:val="both"/>
        <w:rPr>
          <w:rStyle w:val="a9"/>
        </w:rPr>
      </w:pPr>
    </w:p>
    <w:p w14:paraId="17720249" w14:textId="77777777" w:rsidR="00795C5A" w:rsidRDefault="00795C5A" w:rsidP="00AD5DAF">
      <w:pPr>
        <w:jc w:val="both"/>
      </w:pPr>
    </w:p>
    <w:p w14:paraId="2D209A13" w14:textId="77777777" w:rsidR="00E675B9" w:rsidRPr="00E675B9" w:rsidRDefault="00B10DE9" w:rsidP="00AD5DAF">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E675B9" w:rsidRPr="00E675B9">
        <w:rPr>
          <w:b/>
          <w:color w:val="008080"/>
        </w:rPr>
        <w:t>Вернуться в оглавление</w:t>
      </w:r>
    </w:p>
    <w:p w14:paraId="19290A82" w14:textId="77777777" w:rsidR="0010257A" w:rsidRPr="0098527E" w:rsidRDefault="00B10DE9" w:rsidP="00AD5DAF">
      <w:pPr>
        <w:jc w:val="both"/>
      </w:pPr>
      <w:r w:rsidRPr="00B10DE9">
        <w:rPr>
          <w:color w:val="008080"/>
        </w:rPr>
        <w:lastRenderedPageBreak/>
        <w:fldChar w:fldCharType="end"/>
      </w:r>
    </w:p>
    <w:sectPr w:rsidR="0010257A" w:rsidRPr="0098527E" w:rsidSect="00742C5C">
      <w:headerReference w:type="default" r:id="rId80"/>
      <w:footerReference w:type="even" r:id="rId81"/>
      <w:footerReference w:type="default" r:id="rId82"/>
      <w:headerReference w:type="first" r:id="rId83"/>
      <w:footerReference w:type="first" r:id="rId8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811A4" w14:textId="77777777" w:rsidR="00AC18F4" w:rsidRDefault="00AC18F4">
      <w:r>
        <w:separator/>
      </w:r>
    </w:p>
  </w:endnote>
  <w:endnote w:type="continuationSeparator" w:id="0">
    <w:p w14:paraId="6F89DB3B" w14:textId="77777777" w:rsidR="00AC18F4" w:rsidRDefault="00AC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CD1A48" w:rsidRDefault="00CD1A4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CD1A48" w:rsidRDefault="00CD1A4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CD1A48" w:rsidRDefault="00CD1A48">
    <w:pPr>
      <w:pStyle w:val="a4"/>
      <w:pBdr>
        <w:bottom w:val="single" w:sz="6" w:space="1" w:color="auto"/>
      </w:pBdr>
      <w:ind w:right="360"/>
      <w:rPr>
        <w:lang w:val="en-US"/>
      </w:rPr>
    </w:pPr>
  </w:p>
  <w:p w14:paraId="53E0CEB4" w14:textId="77777777" w:rsidR="00CD1A48" w:rsidRDefault="00CD1A4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CD1A48" w:rsidRDefault="00CD1A48">
    <w:pPr>
      <w:pStyle w:val="a4"/>
      <w:ind w:right="360"/>
      <w:rPr>
        <w:lang w:val="en-US"/>
      </w:rPr>
    </w:pPr>
  </w:p>
  <w:p w14:paraId="693A59CD" w14:textId="77777777" w:rsidR="00CD1A48" w:rsidRDefault="00CD1A48">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CD1A48" w:rsidRDefault="00AC18F4">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D82FE" w14:textId="77777777" w:rsidR="00AC18F4" w:rsidRDefault="00AC18F4">
      <w:r>
        <w:separator/>
      </w:r>
    </w:p>
  </w:footnote>
  <w:footnote w:type="continuationSeparator" w:id="0">
    <w:p w14:paraId="7082BFA5" w14:textId="77777777" w:rsidR="00AC18F4" w:rsidRDefault="00AC1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CD1A48" w:rsidRDefault="00CD1A48">
    <w:pPr>
      <w:pStyle w:val="a3"/>
      <w:jc w:val="center"/>
      <w:rPr>
        <w:rFonts w:ascii="DidonaCTT" w:hAnsi="DidonaCTT"/>
        <w:color w:val="000080"/>
        <w:sz w:val="28"/>
        <w:szCs w:val="28"/>
      </w:rPr>
    </w:pPr>
  </w:p>
  <w:p w14:paraId="3221FCC9" w14:textId="77777777" w:rsidR="00CD1A48" w:rsidRPr="00C81007" w:rsidRDefault="00CD1A48">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CD1A48" w:rsidRDefault="00CD1A48">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CD1A48" w:rsidRDefault="00CD1A48"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6F615B">
      <w:rPr>
        <w:szCs w:val="24"/>
      </w:rPr>
      <w:fldChar w:fldCharType="begin"/>
    </w:r>
    <w:r w:rsidR="006F615B">
      <w:rPr>
        <w:szCs w:val="24"/>
      </w:rPr>
      <w:instrText xml:space="preserve"> INCLUDEPICTURE  "http://www.mintrans.ru/pressa/header/flag_i_gerb.jpg" \* MERGEFORMATINET </w:instrText>
    </w:r>
    <w:r w:rsidR="006F615B">
      <w:rPr>
        <w:szCs w:val="24"/>
      </w:rPr>
      <w:fldChar w:fldCharType="separate"/>
    </w:r>
    <w:r w:rsidR="00AC18F4">
      <w:rPr>
        <w:szCs w:val="24"/>
      </w:rPr>
      <w:fldChar w:fldCharType="begin"/>
    </w:r>
    <w:r w:rsidR="00AC18F4">
      <w:rPr>
        <w:szCs w:val="24"/>
      </w:rPr>
      <w:instrText xml:space="preserve"> </w:instrText>
    </w:r>
    <w:r w:rsidR="00AC18F4">
      <w:rPr>
        <w:szCs w:val="24"/>
      </w:rPr>
      <w:instrText>INCLUDEPICTURE  "http://www.mintrans.ru/pressa/header/flag_i_gerb.jpg" \* MERGEFORMATINET</w:instrText>
    </w:r>
    <w:r w:rsidR="00AC18F4">
      <w:rPr>
        <w:szCs w:val="24"/>
      </w:rPr>
      <w:instrText xml:space="preserve"> </w:instrText>
    </w:r>
    <w:r w:rsidR="00AC18F4">
      <w:rPr>
        <w:szCs w:val="24"/>
      </w:rPr>
      <w:fldChar w:fldCharType="separate"/>
    </w:r>
    <w:r w:rsidR="00AC18F4">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AC18F4">
      <w:rPr>
        <w:szCs w:val="24"/>
      </w:rPr>
      <w:fldChar w:fldCharType="end"/>
    </w:r>
    <w:r w:rsidR="006F615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CD1A48" w:rsidRPr="00B2388E" w:rsidRDefault="00CD1A48" w:rsidP="00742C5C">
    <w:pPr>
      <w:jc w:val="center"/>
      <w:rPr>
        <w:b/>
        <w:color w:val="000080"/>
        <w:sz w:val="32"/>
        <w:szCs w:val="32"/>
      </w:rPr>
    </w:pPr>
    <w:r w:rsidRPr="00B2388E">
      <w:rPr>
        <w:b/>
        <w:color w:val="000080"/>
        <w:sz w:val="32"/>
        <w:szCs w:val="32"/>
      </w:rPr>
      <w:t>Ежедневный мониторинг СМИ</w:t>
    </w:r>
  </w:p>
  <w:p w14:paraId="15D10CE2" w14:textId="77777777" w:rsidR="00CD1A48" w:rsidRDefault="00CD1A48">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1255"/>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8264A"/>
    <w:rsid w:val="003912B4"/>
    <w:rsid w:val="003960DD"/>
    <w:rsid w:val="003B172F"/>
    <w:rsid w:val="003B21A9"/>
    <w:rsid w:val="003B2650"/>
    <w:rsid w:val="003B3D6F"/>
    <w:rsid w:val="003C3563"/>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459F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D72E8"/>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03D0"/>
    <w:rsid w:val="0069299A"/>
    <w:rsid w:val="006A0019"/>
    <w:rsid w:val="006A080B"/>
    <w:rsid w:val="006A7E8F"/>
    <w:rsid w:val="006B0284"/>
    <w:rsid w:val="006C28E3"/>
    <w:rsid w:val="006C4B8F"/>
    <w:rsid w:val="006D73A5"/>
    <w:rsid w:val="006E6614"/>
    <w:rsid w:val="006F615B"/>
    <w:rsid w:val="00701DC8"/>
    <w:rsid w:val="00704660"/>
    <w:rsid w:val="00705A25"/>
    <w:rsid w:val="00707E0A"/>
    <w:rsid w:val="0071233D"/>
    <w:rsid w:val="0071324E"/>
    <w:rsid w:val="00716A15"/>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5C5A"/>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62A40"/>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1BCE"/>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C6FB7"/>
    <w:rsid w:val="009D008C"/>
    <w:rsid w:val="009D52FE"/>
    <w:rsid w:val="009E30B0"/>
    <w:rsid w:val="009E41C2"/>
    <w:rsid w:val="009E4916"/>
    <w:rsid w:val="009E54DD"/>
    <w:rsid w:val="009E644E"/>
    <w:rsid w:val="009F03C5"/>
    <w:rsid w:val="009F2ABD"/>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18F4"/>
    <w:rsid w:val="00AC350F"/>
    <w:rsid w:val="00AC5169"/>
    <w:rsid w:val="00AD5DAF"/>
    <w:rsid w:val="00AD6E17"/>
    <w:rsid w:val="00AD7872"/>
    <w:rsid w:val="00AE21E4"/>
    <w:rsid w:val="00AE48A0"/>
    <w:rsid w:val="00AF16D2"/>
    <w:rsid w:val="00AF6484"/>
    <w:rsid w:val="00B10DE9"/>
    <w:rsid w:val="00B14B23"/>
    <w:rsid w:val="00B2565E"/>
    <w:rsid w:val="00B25666"/>
    <w:rsid w:val="00B2771B"/>
    <w:rsid w:val="00B34A42"/>
    <w:rsid w:val="00B3700F"/>
    <w:rsid w:val="00B41E03"/>
    <w:rsid w:val="00B4256A"/>
    <w:rsid w:val="00B42BD7"/>
    <w:rsid w:val="00B4578B"/>
    <w:rsid w:val="00B556FF"/>
    <w:rsid w:val="00B647BA"/>
    <w:rsid w:val="00B6565C"/>
    <w:rsid w:val="00B678CD"/>
    <w:rsid w:val="00B739D9"/>
    <w:rsid w:val="00B74AFC"/>
    <w:rsid w:val="00B93DB8"/>
    <w:rsid w:val="00BA050F"/>
    <w:rsid w:val="00BA25F6"/>
    <w:rsid w:val="00BA317F"/>
    <w:rsid w:val="00BC13EA"/>
    <w:rsid w:val="00BC3275"/>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5DA9"/>
    <w:rsid w:val="00C86989"/>
    <w:rsid w:val="00C86F63"/>
    <w:rsid w:val="00C90DCE"/>
    <w:rsid w:val="00C962F9"/>
    <w:rsid w:val="00CA0C59"/>
    <w:rsid w:val="00CA328E"/>
    <w:rsid w:val="00CA69AB"/>
    <w:rsid w:val="00CB533A"/>
    <w:rsid w:val="00CB781D"/>
    <w:rsid w:val="00CC4247"/>
    <w:rsid w:val="00CC608A"/>
    <w:rsid w:val="00CD1A48"/>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675B9"/>
    <w:rsid w:val="00E734F4"/>
    <w:rsid w:val="00E7490C"/>
    <w:rsid w:val="00E74BBB"/>
    <w:rsid w:val="00E75049"/>
    <w:rsid w:val="00E76123"/>
    <w:rsid w:val="00E7691E"/>
    <w:rsid w:val="00E80E40"/>
    <w:rsid w:val="00E926C9"/>
    <w:rsid w:val="00E94B96"/>
    <w:rsid w:val="00EA12A5"/>
    <w:rsid w:val="00EA2F3A"/>
    <w:rsid w:val="00EA5E34"/>
    <w:rsid w:val="00EA776B"/>
    <w:rsid w:val="00EB2891"/>
    <w:rsid w:val="00EB4972"/>
    <w:rsid w:val="00EB5D92"/>
    <w:rsid w:val="00EC2769"/>
    <w:rsid w:val="00EC3C81"/>
    <w:rsid w:val="00EC6727"/>
    <w:rsid w:val="00ED05E6"/>
    <w:rsid w:val="00EE04D8"/>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BC3275"/>
    <w:rPr>
      <w:color w:val="605E5C"/>
      <w:shd w:val="clear" w:color="auto" w:fill="E1DFDD"/>
    </w:rPr>
  </w:style>
  <w:style w:type="paragraph" w:styleId="2">
    <w:name w:val="toc 2"/>
    <w:basedOn w:val="a"/>
    <w:next w:val="a"/>
    <w:autoRedefine/>
    <w:uiPriority w:val="39"/>
    <w:unhideWhenUsed/>
    <w:rsid w:val="00B3700F"/>
    <w:pPr>
      <w:spacing w:after="100" w:line="259" w:lineRule="auto"/>
      <w:ind w:left="220"/>
    </w:pPr>
    <w:rPr>
      <w:rFonts w:ascii="Calibri" w:hAnsi="Calibri"/>
      <w:sz w:val="22"/>
    </w:rPr>
  </w:style>
  <w:style w:type="paragraph" w:styleId="4">
    <w:name w:val="toc 4"/>
    <w:basedOn w:val="a"/>
    <w:next w:val="a"/>
    <w:autoRedefine/>
    <w:uiPriority w:val="39"/>
    <w:unhideWhenUsed/>
    <w:rsid w:val="00B3700F"/>
    <w:pPr>
      <w:spacing w:after="100" w:line="259" w:lineRule="auto"/>
      <w:ind w:left="660"/>
    </w:pPr>
    <w:rPr>
      <w:rFonts w:ascii="Calibri" w:hAnsi="Calibri"/>
      <w:sz w:val="22"/>
    </w:rPr>
  </w:style>
  <w:style w:type="paragraph" w:styleId="5">
    <w:name w:val="toc 5"/>
    <w:basedOn w:val="a"/>
    <w:next w:val="a"/>
    <w:autoRedefine/>
    <w:uiPriority w:val="39"/>
    <w:unhideWhenUsed/>
    <w:rsid w:val="00B3700F"/>
    <w:pPr>
      <w:spacing w:after="100" w:line="259" w:lineRule="auto"/>
      <w:ind w:left="880"/>
    </w:pPr>
    <w:rPr>
      <w:rFonts w:ascii="Calibri" w:hAnsi="Calibri"/>
      <w:sz w:val="22"/>
    </w:rPr>
  </w:style>
  <w:style w:type="paragraph" w:styleId="6">
    <w:name w:val="toc 6"/>
    <w:basedOn w:val="a"/>
    <w:next w:val="a"/>
    <w:autoRedefine/>
    <w:uiPriority w:val="39"/>
    <w:unhideWhenUsed/>
    <w:rsid w:val="00B3700F"/>
    <w:pPr>
      <w:spacing w:after="100" w:line="259" w:lineRule="auto"/>
      <w:ind w:left="1100"/>
    </w:pPr>
    <w:rPr>
      <w:rFonts w:ascii="Calibri" w:hAnsi="Calibri"/>
      <w:sz w:val="22"/>
    </w:rPr>
  </w:style>
  <w:style w:type="paragraph" w:styleId="7">
    <w:name w:val="toc 7"/>
    <w:basedOn w:val="a"/>
    <w:next w:val="a"/>
    <w:autoRedefine/>
    <w:uiPriority w:val="39"/>
    <w:unhideWhenUsed/>
    <w:rsid w:val="00B3700F"/>
    <w:pPr>
      <w:spacing w:after="100" w:line="259" w:lineRule="auto"/>
      <w:ind w:left="1320"/>
    </w:pPr>
    <w:rPr>
      <w:rFonts w:ascii="Calibri" w:hAnsi="Calibri"/>
      <w:sz w:val="22"/>
    </w:rPr>
  </w:style>
  <w:style w:type="paragraph" w:styleId="8">
    <w:name w:val="toc 8"/>
    <w:basedOn w:val="a"/>
    <w:next w:val="a"/>
    <w:autoRedefine/>
    <w:uiPriority w:val="39"/>
    <w:unhideWhenUsed/>
    <w:rsid w:val="00B3700F"/>
    <w:pPr>
      <w:spacing w:after="100" w:line="259" w:lineRule="auto"/>
      <w:ind w:left="1540"/>
    </w:pPr>
    <w:rPr>
      <w:rFonts w:ascii="Calibri" w:hAnsi="Calibri"/>
      <w:sz w:val="22"/>
    </w:rPr>
  </w:style>
  <w:style w:type="paragraph" w:styleId="9">
    <w:name w:val="toc 9"/>
    <w:basedOn w:val="a"/>
    <w:next w:val="a"/>
    <w:autoRedefine/>
    <w:uiPriority w:val="39"/>
    <w:unhideWhenUsed/>
    <w:rsid w:val="00B3700F"/>
    <w:pPr>
      <w:spacing w:after="100" w:line="259" w:lineRule="auto"/>
      <w:ind w:left="176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s/show/vid/835839/cid/1/" TargetMode="External"/><Relationship Id="rId18" Type="http://schemas.openxmlformats.org/officeDocument/2006/relationships/hyperlink" Target="https://www.vedomosti.ru/business/news/2020/04/21/828607-aviasales" TargetMode="External"/><Relationship Id="rId26" Type="http://schemas.openxmlformats.org/officeDocument/2006/relationships/hyperlink" Target="https://ria.ru/20200421/1570334015.html" TargetMode="External"/><Relationship Id="rId39" Type="http://schemas.openxmlformats.org/officeDocument/2006/relationships/hyperlink" Target="https://ria.ru/20200421/1570357245.html" TargetMode="External"/><Relationship Id="rId21" Type="http://schemas.openxmlformats.org/officeDocument/2006/relationships/hyperlink" Target="https://www.kommersant.ru/doc/4327123" TargetMode="External"/><Relationship Id="rId34" Type="http://schemas.openxmlformats.org/officeDocument/2006/relationships/hyperlink" Target="https://tass.ru/ekonomika/8298715" TargetMode="External"/><Relationship Id="rId42" Type="http://schemas.openxmlformats.org/officeDocument/2006/relationships/hyperlink" Target="https://www.mskagency.ru/materials/2996481" TargetMode="External"/><Relationship Id="rId47" Type="http://schemas.openxmlformats.org/officeDocument/2006/relationships/hyperlink" Target="https://perm.aif.ru/society/permyakov_uletevshih_v_krasnodar_budut_derzhat_na_karantine_dve_nedeli" TargetMode="External"/><Relationship Id="rId50" Type="http://schemas.openxmlformats.org/officeDocument/2006/relationships/hyperlink" Target="https://regnum.ru/news/economy/2924106.html" TargetMode="External"/><Relationship Id="rId55" Type="http://schemas.openxmlformats.org/officeDocument/2006/relationships/hyperlink" Target="https://ria.ru/20200421/1570366706.html" TargetMode="External"/><Relationship Id="rId63" Type="http://schemas.openxmlformats.org/officeDocument/2006/relationships/hyperlink" Target="https://futurerussia.gov.ru/nacionalnye-proekty/husnullin-predlozil-remontirovat-dorogi-za-scet-sredstv-nacproekta-na-budusie-gody" TargetMode="External"/><Relationship Id="rId68" Type="http://schemas.openxmlformats.org/officeDocument/2006/relationships/hyperlink" Target="https://www.pnp.ru/social/pensioneram-kraynego-severa-mogut-uprostit-poluchenie-kompensacii-proezda-na-otdykh.html" TargetMode="External"/><Relationship Id="rId76" Type="http://schemas.openxmlformats.org/officeDocument/2006/relationships/hyperlink" Target="https://tass.ru/sport/8295183" TargetMode="External"/><Relationship Id="rId84" Type="http://schemas.openxmlformats.org/officeDocument/2006/relationships/footer" Target="footer3.xml"/><Relationship Id="rId7" Type="http://schemas.openxmlformats.org/officeDocument/2006/relationships/hyperlink" Target="https://iz.ru/1002710/dmitrii-laru-liubov-lezhneva/zapasy-v-srok-regiony-dolzhny-imet-rezerv-dlia-borby-s-covid-19" TargetMode="External"/><Relationship Id="rId71" Type="http://schemas.openxmlformats.org/officeDocument/2006/relationships/hyperlink" Target="https://rns.online/transport/Taksoparki-poprosili-pomoch-s-obespecheniem-voditelei-maskami-2020-04-21/" TargetMode="External"/><Relationship Id="rId2" Type="http://schemas.openxmlformats.org/officeDocument/2006/relationships/settings" Target="settings.xml"/><Relationship Id="rId16" Type="http://schemas.openxmlformats.org/officeDocument/2006/relationships/hyperlink" Target="https://www.kommersant.ru/doc/4327603" TargetMode="External"/><Relationship Id="rId29" Type="http://schemas.openxmlformats.org/officeDocument/2006/relationships/hyperlink" Target="https://tass.ru/ekonomika/8297863" TargetMode="External"/><Relationship Id="rId11" Type="http://schemas.openxmlformats.org/officeDocument/2006/relationships/hyperlink" Target="https://www.vesti.ru/videos/show/vid/835901/cid/1/" TargetMode="External"/><Relationship Id="rId24" Type="http://schemas.openxmlformats.org/officeDocument/2006/relationships/hyperlink" Target="https://ria.ru/20200422/1570386359.html" TargetMode="External"/><Relationship Id="rId32" Type="http://schemas.openxmlformats.org/officeDocument/2006/relationships/hyperlink" Target="https://tass.ru/obschestvo/8301193" TargetMode="External"/><Relationship Id="rId37" Type="http://schemas.openxmlformats.org/officeDocument/2006/relationships/hyperlink" Target="https://tass.ru/obschestvo/8298397" TargetMode="External"/><Relationship Id="rId40" Type="http://schemas.openxmlformats.org/officeDocument/2006/relationships/hyperlink" Target="https://tass.ru/ural-news/8298579" TargetMode="External"/><Relationship Id="rId45" Type="http://schemas.openxmlformats.org/officeDocument/2006/relationships/hyperlink" Target="https://ria.ru/20200421/1570332716.html" TargetMode="External"/><Relationship Id="rId53" Type="http://schemas.openxmlformats.org/officeDocument/2006/relationships/hyperlink" Target="https://ria.ru/20200421/1570353096.html" TargetMode="External"/><Relationship Id="rId58" Type="http://schemas.openxmlformats.org/officeDocument/2006/relationships/hyperlink" Target="https://tass.ru/ekonomika/8296517" TargetMode="External"/><Relationship Id="rId66" Type="http://schemas.openxmlformats.org/officeDocument/2006/relationships/hyperlink" Target="https://futurerussia.gov.ru/nacionalnye-proekty/v-lipeckoj-oblasti-otremontiruut-avtodorogu-k-selu-semenovka-za-37-mln-rublej" TargetMode="External"/><Relationship Id="rId74" Type="http://schemas.openxmlformats.org/officeDocument/2006/relationships/hyperlink" Target="https://tass.ru/ekonomika/8292649" TargetMode="External"/><Relationship Id="rId79" Type="http://schemas.openxmlformats.org/officeDocument/2006/relationships/hyperlink" Target="https://otr-online.ru/news/v-petropavlovske-kamchatskom-povara-keyteringovoy-sluzhby-gotovyat-dlya-pensionerov-152749.html" TargetMode="External"/><Relationship Id="rId5" Type="http://schemas.openxmlformats.org/officeDocument/2006/relationships/endnotes" Target="endnotes.xml"/><Relationship Id="rId61" Type="http://schemas.openxmlformats.org/officeDocument/2006/relationships/hyperlink" Target="https://futurerussia.gov.ru/nacionalnye-proekty/proekt-mosta-cerez-zaliv-v-kaliningrade-osenu-mozet-postupit-v-glavgosekspertizu" TargetMode="External"/><Relationship Id="rId82" Type="http://schemas.openxmlformats.org/officeDocument/2006/relationships/footer" Target="footer2.xml"/><Relationship Id="rId19" Type="http://schemas.openxmlformats.org/officeDocument/2006/relationships/hyperlink" Target="https://rns.online/transport/Aviasales-prokommentiroval-rastorzhenie-dogovora-s-aeroflotom-2020-04-21/" TargetMode="External"/><Relationship Id="rId4" Type="http://schemas.openxmlformats.org/officeDocument/2006/relationships/footnotes" Target="footnotes.xml"/><Relationship Id="rId9" Type="http://schemas.openxmlformats.org/officeDocument/2006/relationships/hyperlink" Target="https://www.vesti.ru/videos/show/vid/835834/cid/1/" TargetMode="External"/><Relationship Id="rId14" Type="http://schemas.openxmlformats.org/officeDocument/2006/relationships/hyperlink" Target="https://rns.online/transport/Na-podderzhku-aeroportov-mogut-videlit-21-mlrd-rublei-2020-04-21/" TargetMode="External"/><Relationship Id="rId22" Type="http://schemas.openxmlformats.org/officeDocument/2006/relationships/hyperlink" Target="https://openmedia.io/news/n3/pravitelstvo-poruchilo-regionam-vvesti-cifrovye-propuska-po-obrazcu-moskvy-ee-opyt-priznan-uspeshnym/" TargetMode="External"/><Relationship Id="rId27" Type="http://schemas.openxmlformats.org/officeDocument/2006/relationships/hyperlink" Target="https://tass.ru/ekonomika/8293403" TargetMode="External"/><Relationship Id="rId30" Type="http://schemas.openxmlformats.org/officeDocument/2006/relationships/hyperlink" Target="https://tass.ru/ekonomika/8295393" TargetMode="External"/><Relationship Id="rId35" Type="http://schemas.openxmlformats.org/officeDocument/2006/relationships/hyperlink" Target="https://ria.ru/20200422/1570389126.html" TargetMode="External"/><Relationship Id="rId43" Type="http://schemas.openxmlformats.org/officeDocument/2006/relationships/hyperlink" Target="https://tass.ru/obschestvo/8297347" TargetMode="External"/><Relationship Id="rId48" Type="http://schemas.openxmlformats.org/officeDocument/2006/relationships/hyperlink" Target="https://riafan.ru/1269773-deputat-vostrecov-prizval-vernut-ostavshikhsya-v-yaponii-iz-za-covid-19-peterburzhcev-domoi" TargetMode="External"/><Relationship Id="rId56" Type="http://schemas.openxmlformats.org/officeDocument/2006/relationships/hyperlink" Target="https://ria.ru/20200421/1570364236.html" TargetMode="External"/><Relationship Id="rId64" Type="http://schemas.openxmlformats.org/officeDocument/2006/relationships/hyperlink" Target="https://futurerussia.gov.ru/nacionalnye-proekty/novye-tehnologii-doroznogo-remonta-nacali-primenat-pocti-vo-vseh-regionah-rossii" TargetMode="External"/><Relationship Id="rId69" Type="http://schemas.openxmlformats.org/officeDocument/2006/relationships/hyperlink" Target="https://tass.ru/ekonomika/8291975" TargetMode="External"/><Relationship Id="rId77" Type="http://schemas.openxmlformats.org/officeDocument/2006/relationships/hyperlink" Target="https://inforeactor.ru/298104-immunnyi-pasport-kak-izmenyatsya-pravila-vyezda-za-rubezh-posle-pandemii" TargetMode="External"/><Relationship Id="rId8" Type="http://schemas.openxmlformats.org/officeDocument/2006/relationships/hyperlink" Target="https://www.1tv.ru/news/2020-04-21/384383-vladimir_putin_v_rezhime_videokonferentsii_provel_vstrechu_s_gubernatorom_primorya" TargetMode="External"/><Relationship Id="rId51" Type="http://schemas.openxmlformats.org/officeDocument/2006/relationships/hyperlink" Target="https://www.gazeta.ru/social/news/2020/04/21/n_14321257.shtml" TargetMode="External"/><Relationship Id="rId72" Type="http://schemas.openxmlformats.org/officeDocument/2006/relationships/hyperlink" Target="https://tass.ru/ekonomika/8298471" TargetMode="External"/><Relationship Id="rId80" Type="http://schemas.openxmlformats.org/officeDocument/2006/relationships/header" Target="header1.xm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vesti.ru/videos/show/vid/835874/cid/1/" TargetMode="External"/><Relationship Id="rId17" Type="http://schemas.openxmlformats.org/officeDocument/2006/relationships/hyperlink" Target="https://www.rbc.ru/business/21/04/2020/5e9f02b89a79478688faf964" TargetMode="External"/><Relationship Id="rId25" Type="http://schemas.openxmlformats.org/officeDocument/2006/relationships/hyperlink" Target="mailto:info@mintrans.ru" TargetMode="External"/><Relationship Id="rId33" Type="http://schemas.openxmlformats.org/officeDocument/2006/relationships/hyperlink" Target="https://tass.ru/obschestvo/8292921" TargetMode="External"/><Relationship Id="rId38" Type="http://schemas.openxmlformats.org/officeDocument/2006/relationships/hyperlink" Target="https://tass.ru/obschestvo/8296693" TargetMode="External"/><Relationship Id="rId46" Type="http://schemas.openxmlformats.org/officeDocument/2006/relationships/hyperlink" Target="https://www.dg-yug.ru/news/110189.html" TargetMode="External"/><Relationship Id="rId59" Type="http://schemas.openxmlformats.org/officeDocument/2006/relationships/hyperlink" Target="https://rns.online/transport/RZHD-dostavtyat-iz-Kitaya-20-mln-masok-2020-04-21/" TargetMode="External"/><Relationship Id="rId67" Type="http://schemas.openxmlformats.org/officeDocument/2006/relationships/hyperlink" Target="https://futurerussia.gov.ru/nacionalnye-proekty/v-novosibirske-rassirat-ucastok-trassy-k-akademgorodoku-dla-umensenia-zatorov" TargetMode="External"/><Relationship Id="rId20" Type="http://schemas.openxmlformats.org/officeDocument/2006/relationships/hyperlink" Target="https://www.kommersant.ru/doc/4327046" TargetMode="External"/><Relationship Id="rId41" Type="http://schemas.openxmlformats.org/officeDocument/2006/relationships/hyperlink" Target="https://ria.ru/20200421/1570356308.html" TargetMode="External"/><Relationship Id="rId54" Type="http://schemas.openxmlformats.org/officeDocument/2006/relationships/hyperlink" Target="https://ria.ru/20200422/1570387519.html" TargetMode="External"/><Relationship Id="rId62" Type="http://schemas.openxmlformats.org/officeDocument/2006/relationships/hyperlink" Target="https://futurerussia.gov.ru/nacionalnye-proekty/proekt-ucastka-trassy-m-4-don-v-rostovskoj-oblasti-polucil-polozitelnoe-zaklucenie" TargetMode="External"/><Relationship Id="rId70" Type="http://schemas.openxmlformats.org/officeDocument/2006/relationships/hyperlink" Target="https://tass.ru/ekonomika/8295417" TargetMode="External"/><Relationship Id="rId75" Type="http://schemas.openxmlformats.org/officeDocument/2006/relationships/hyperlink" Target="https://www.mskagency.ru/materials/2996243" TargetMode="External"/><Relationship Id="rId83"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tass.ru/ekonomika/8295683" TargetMode="External"/><Relationship Id="rId15" Type="http://schemas.openxmlformats.org/officeDocument/2006/relationships/hyperlink" Target="https://www.vedomosti.ru/business/articles/2020/04/21/828577-pravitelstvo-mozhet-aeroportam" TargetMode="External"/><Relationship Id="rId23" Type="http://schemas.openxmlformats.org/officeDocument/2006/relationships/hyperlink" Target="https://rg.ru/2020/04/21/minkomsviazi-i-minpromtorg-predstavili-kliuchevye-dlia-otraslej-predpriiatiia.html" TargetMode="External"/><Relationship Id="rId28" Type="http://schemas.openxmlformats.org/officeDocument/2006/relationships/hyperlink" Target="https://tass.ru/obschestvo/8296837" TargetMode="External"/><Relationship Id="rId36" Type="http://schemas.openxmlformats.org/officeDocument/2006/relationships/hyperlink" Target="https://ria.ru/20200422/1570384178.html" TargetMode="External"/><Relationship Id="rId49" Type="http://schemas.openxmlformats.org/officeDocument/2006/relationships/hyperlink" Target="https://www.mk.ru/social/2020/04/21/evakuirovannaya-iz-goa-rossiyanka-rasskazala-o-zasade-s-reysom.html" TargetMode="External"/><Relationship Id="rId57" Type="http://schemas.openxmlformats.org/officeDocument/2006/relationships/hyperlink" Target="https://rg.ru/2020/04/21/rzhd-dostaviat-v-rossiiu-iz-kitaia-20-mln-masok.html" TargetMode="External"/><Relationship Id="rId10" Type="http://schemas.openxmlformats.org/officeDocument/2006/relationships/hyperlink" Target="https://www.vesti.ru/videos/show/vid/835814/cid/1/" TargetMode="External"/><Relationship Id="rId31" Type="http://schemas.openxmlformats.org/officeDocument/2006/relationships/hyperlink" Target="https://ria.ru/20200422/1570388832.html" TargetMode="External"/><Relationship Id="rId44" Type="http://schemas.openxmlformats.org/officeDocument/2006/relationships/hyperlink" Target="https://ria.ru/20200421/1570369515.html" TargetMode="External"/><Relationship Id="rId52" Type="http://schemas.openxmlformats.org/officeDocument/2006/relationships/hyperlink" Target="https://rns.online/transport/V-Podmoskove-razreshili-proezd-gruzovikov-bez-propuskov-v-nochnoe-vremya-2020-04-21/" TargetMode="External"/><Relationship Id="rId60" Type="http://schemas.openxmlformats.org/officeDocument/2006/relationships/hyperlink" Target="https://rg.ru/2020/04/21/rzhd-otmenili-letnie-poezda-i-otkryli-stacionary-dlia-lecheniia-koronavirusa.html" TargetMode="External"/><Relationship Id="rId65" Type="http://schemas.openxmlformats.org/officeDocument/2006/relationships/hyperlink" Target="https://futurerussia.gov.ru/nacionalnye-proekty/izmenenia-pravil-to-sekonomat-vladelcam-novyh-avto-15-mlrd-rub-za-2-goda" TargetMode="External"/><Relationship Id="rId73" Type="http://schemas.openxmlformats.org/officeDocument/2006/relationships/hyperlink" Target="https://rns.online/transport/SHeremetevo-zafiksiroval-rost-gruzooborota-v-I-kvartale--2020-04-21/" TargetMode="External"/><Relationship Id="rId78" Type="http://schemas.openxmlformats.org/officeDocument/2006/relationships/hyperlink" Target="https://www.ural.kp.ru/online/news/3844735/" TargetMode="External"/><Relationship Id="rId81" Type="http://schemas.openxmlformats.org/officeDocument/2006/relationships/footer" Target="footer1.xm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171</TotalTime>
  <Pages>46</Pages>
  <Words>22991</Words>
  <Characters>131050</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153734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22</cp:revision>
  <cp:lastPrinted>2020-06-28T12:44:00Z</cp:lastPrinted>
  <dcterms:created xsi:type="dcterms:W3CDTF">2019-01-14T06:21:00Z</dcterms:created>
  <dcterms:modified xsi:type="dcterms:W3CDTF">2020-06-28T12:45:00Z</dcterms:modified>
</cp:coreProperties>
</file>