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3ABEAE" w14:textId="161DC876" w:rsidR="00C55E5B" w:rsidRPr="00730C5E" w:rsidRDefault="005738C4" w:rsidP="003E64D9">
      <w:pPr>
        <w:jc w:val="center"/>
        <w:rPr>
          <w:b/>
          <w:color w:val="0000FF"/>
          <w:sz w:val="32"/>
          <w:szCs w:val="32"/>
        </w:rPr>
      </w:pPr>
      <w:r>
        <w:rPr>
          <w:b/>
          <w:color w:val="0000FF"/>
          <w:sz w:val="32"/>
          <w:szCs w:val="32"/>
          <w:lang w:val="en-US"/>
        </w:rPr>
        <w:t>2</w:t>
      </w:r>
      <w:r w:rsidR="001B4280">
        <w:rPr>
          <w:b/>
          <w:color w:val="0000FF"/>
          <w:sz w:val="32"/>
          <w:szCs w:val="32"/>
        </w:rPr>
        <w:t xml:space="preserve">1 </w:t>
      </w:r>
      <w:r w:rsidR="002B331A">
        <w:rPr>
          <w:b/>
          <w:color w:val="0000FF"/>
          <w:sz w:val="32"/>
          <w:szCs w:val="32"/>
        </w:rPr>
        <w:t>АПРЕЛЯ</w:t>
      </w:r>
      <w:r w:rsidR="00BA317F">
        <w:rPr>
          <w:b/>
          <w:color w:val="0000FF"/>
          <w:sz w:val="32"/>
          <w:szCs w:val="32"/>
        </w:rPr>
        <w:t xml:space="preserve"> </w:t>
      </w:r>
      <w:r w:rsidR="00704660" w:rsidRPr="00730C5E">
        <w:rPr>
          <w:b/>
          <w:color w:val="0000FF"/>
          <w:sz w:val="32"/>
          <w:szCs w:val="32"/>
        </w:rPr>
        <w:t>20</w:t>
      </w:r>
      <w:r w:rsidR="00B4578B">
        <w:rPr>
          <w:b/>
          <w:color w:val="0000FF"/>
          <w:sz w:val="32"/>
          <w:szCs w:val="32"/>
        </w:rPr>
        <w:t>20</w:t>
      </w:r>
    </w:p>
    <w:p w14:paraId="6FB1D8E6" w14:textId="77777777" w:rsidR="0010257A" w:rsidRPr="00B10DE9" w:rsidRDefault="00B10DE9" w:rsidP="003E64D9">
      <w:pPr>
        <w:jc w:val="both"/>
        <w:rPr>
          <w:rFonts w:ascii="Courier New" w:hAnsi="Courier New"/>
          <w:b/>
          <w:bCs/>
          <w:caps/>
          <w:color w:val="FFFFFF"/>
          <w:sz w:val="32"/>
        </w:rPr>
      </w:pPr>
      <w:bookmarkStart w:id="0" w:name="с0"/>
      <w:r w:rsidRPr="00B10DE9">
        <w:rPr>
          <w:b/>
          <w:color w:val="FFFFFF"/>
        </w:rPr>
        <w:t>Вернуться в оглавление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AB19F51" w14:textId="77777777" w:rsidTr="00F814E5">
        <w:trPr>
          <w:jc w:val="center"/>
        </w:trPr>
        <w:tc>
          <w:tcPr>
            <w:tcW w:w="9571" w:type="dxa"/>
            <w:shd w:val="clear" w:color="auto" w:fill="0000FF"/>
          </w:tcPr>
          <w:bookmarkEnd w:id="0"/>
          <w:p w14:paraId="14DAD888" w14:textId="77777777" w:rsidR="002121D9" w:rsidRPr="00F814E5" w:rsidRDefault="002121D9" w:rsidP="004E17B4">
            <w:pPr>
              <w:jc w:val="center"/>
              <w:rPr>
                <w:rFonts w:ascii="Courier New" w:hAnsi="Courier New"/>
                <w:b/>
                <w:caps/>
                <w:color w:val="FFFFFF"/>
                <w:sz w:val="32"/>
              </w:rPr>
            </w:pPr>
            <w:r w:rsidRPr="00F814E5">
              <w:rPr>
                <w:rFonts w:ascii="Courier New" w:hAnsi="Courier New"/>
                <w:b/>
                <w:caps/>
                <w:color w:val="FFFFFF"/>
                <w:sz w:val="32"/>
              </w:rPr>
              <w:t>Содержание</w:t>
            </w:r>
          </w:p>
        </w:tc>
      </w:tr>
    </w:tbl>
    <w:p w14:paraId="7411F20B" w14:textId="69287C54" w:rsidR="004E17B4" w:rsidRPr="00AE0D59" w:rsidRDefault="00A56925">
      <w:pPr>
        <w:pStyle w:val="32"/>
        <w:tabs>
          <w:tab w:val="right" w:leader="dot" w:pos="9345"/>
        </w:tabs>
        <w:rPr>
          <w:rFonts w:ascii="Calibri" w:hAnsi="Calibri"/>
          <w:noProof/>
          <w:sz w:val="22"/>
        </w:rPr>
      </w:pPr>
      <w:r>
        <w:rPr>
          <w:b/>
          <w:i/>
          <w:color w:val="808080"/>
          <w:sz w:val="16"/>
          <w:szCs w:val="16"/>
        </w:rPr>
        <w:fldChar w:fldCharType="begin"/>
      </w:r>
      <w:r>
        <w:rPr>
          <w:b/>
          <w:i/>
          <w:color w:val="808080"/>
          <w:sz w:val="16"/>
          <w:szCs w:val="16"/>
        </w:rPr>
        <w:instrText xml:space="preserve"> TOC \o "1-3" \h \z \u </w:instrText>
      </w:r>
      <w:r>
        <w:rPr>
          <w:b/>
          <w:i/>
          <w:color w:val="808080"/>
          <w:sz w:val="16"/>
          <w:szCs w:val="16"/>
        </w:rPr>
        <w:fldChar w:fldCharType="separate"/>
      </w:r>
      <w:hyperlink w:anchor="_Toc44251877" w:history="1">
        <w:r w:rsidR="004E17B4" w:rsidRPr="00D801E2">
          <w:rPr>
            <w:rStyle w:val="a9"/>
            <w:noProof/>
          </w:rPr>
          <w:t>ВЕСТИ; АЛЕКСЕЙ КОНОПКО; 2020.20.04; ИДЕТ СТРОИТЕЛЬСТВО: ДОРОГИ НУЖНЫ И ПОСЛЕ ПАНДЕМИИ</w:t>
        </w:r>
        <w:r w:rsidR="004E17B4">
          <w:rPr>
            <w:noProof/>
            <w:webHidden/>
          </w:rPr>
          <w:tab/>
        </w:r>
        <w:r w:rsidR="004E17B4">
          <w:rPr>
            <w:noProof/>
            <w:webHidden/>
          </w:rPr>
          <w:fldChar w:fldCharType="begin"/>
        </w:r>
        <w:r w:rsidR="004E17B4">
          <w:rPr>
            <w:noProof/>
            <w:webHidden/>
          </w:rPr>
          <w:instrText xml:space="preserve"> PAGEREF _Toc44251877 \h </w:instrText>
        </w:r>
        <w:r w:rsidR="004E17B4">
          <w:rPr>
            <w:noProof/>
            <w:webHidden/>
          </w:rPr>
        </w:r>
        <w:r w:rsidR="004E17B4">
          <w:rPr>
            <w:noProof/>
            <w:webHidden/>
          </w:rPr>
          <w:fldChar w:fldCharType="separate"/>
        </w:r>
        <w:r w:rsidR="006E4FB8">
          <w:rPr>
            <w:noProof/>
            <w:webHidden/>
          </w:rPr>
          <w:t>4</w:t>
        </w:r>
        <w:r w:rsidR="004E17B4">
          <w:rPr>
            <w:noProof/>
            <w:webHidden/>
          </w:rPr>
          <w:fldChar w:fldCharType="end"/>
        </w:r>
      </w:hyperlink>
    </w:p>
    <w:p w14:paraId="6F7F979D" w14:textId="34D1B432" w:rsidR="004E17B4" w:rsidRPr="00AE0D59" w:rsidRDefault="004E17B4">
      <w:pPr>
        <w:pStyle w:val="32"/>
        <w:tabs>
          <w:tab w:val="right" w:leader="dot" w:pos="9345"/>
        </w:tabs>
        <w:rPr>
          <w:rFonts w:ascii="Calibri" w:hAnsi="Calibri"/>
          <w:noProof/>
          <w:sz w:val="22"/>
        </w:rPr>
      </w:pPr>
      <w:hyperlink w:anchor="_Toc44251878" w:history="1">
        <w:r w:rsidRPr="00D801E2">
          <w:rPr>
            <w:rStyle w:val="a9"/>
            <w:noProof/>
          </w:rPr>
          <w:t>ВЕСТИ; ИГОРЬ АГЕЕНКО; 2020.20.04; ВЕРНУВШИЕСЯ ИЗ ТАИЛАНДА ЖИТЕЛИ ЗАПОЛЯРЬЯ ПОМЕЩЕНЫ НА ДВУХНЕДЕЛЬНЫЙ КАРАНТИН</w:t>
        </w:r>
        <w:r>
          <w:rPr>
            <w:noProof/>
            <w:webHidden/>
          </w:rPr>
          <w:tab/>
        </w:r>
        <w:r>
          <w:rPr>
            <w:noProof/>
            <w:webHidden/>
          </w:rPr>
          <w:fldChar w:fldCharType="begin"/>
        </w:r>
        <w:r>
          <w:rPr>
            <w:noProof/>
            <w:webHidden/>
          </w:rPr>
          <w:instrText xml:space="preserve"> PAGEREF _Toc44251878 \h </w:instrText>
        </w:r>
        <w:r>
          <w:rPr>
            <w:noProof/>
            <w:webHidden/>
          </w:rPr>
        </w:r>
        <w:r>
          <w:rPr>
            <w:noProof/>
            <w:webHidden/>
          </w:rPr>
          <w:fldChar w:fldCharType="separate"/>
        </w:r>
        <w:r w:rsidR="006E4FB8">
          <w:rPr>
            <w:noProof/>
            <w:webHidden/>
          </w:rPr>
          <w:t>4</w:t>
        </w:r>
        <w:r>
          <w:rPr>
            <w:noProof/>
            <w:webHidden/>
          </w:rPr>
          <w:fldChar w:fldCharType="end"/>
        </w:r>
      </w:hyperlink>
    </w:p>
    <w:p w14:paraId="0CE8598D" w14:textId="0A50C377" w:rsidR="004E17B4" w:rsidRPr="00AE0D59" w:rsidRDefault="004E17B4">
      <w:pPr>
        <w:pStyle w:val="32"/>
        <w:tabs>
          <w:tab w:val="right" w:leader="dot" w:pos="9345"/>
        </w:tabs>
        <w:rPr>
          <w:rFonts w:ascii="Calibri" w:hAnsi="Calibri"/>
          <w:noProof/>
          <w:sz w:val="22"/>
        </w:rPr>
      </w:pPr>
      <w:hyperlink w:anchor="_Toc44251879" w:history="1">
        <w:r w:rsidRPr="00D801E2">
          <w:rPr>
            <w:rStyle w:val="a9"/>
            <w:noProof/>
          </w:rPr>
          <w:t>ПАРЛАМЕНТСКАЯ ГАЗЕТА; АЛЕНА АНИСИМОВА; 2020.21.04; В СПИСОК СИСТЕМООБРАЗУЮЩИХ ПРЕДПРИЯТИЙ ВНЕСЛИ 246 КОМПАНИЙ</w:t>
        </w:r>
        <w:r>
          <w:rPr>
            <w:noProof/>
            <w:webHidden/>
          </w:rPr>
          <w:tab/>
        </w:r>
        <w:r>
          <w:rPr>
            <w:noProof/>
            <w:webHidden/>
          </w:rPr>
          <w:fldChar w:fldCharType="begin"/>
        </w:r>
        <w:r>
          <w:rPr>
            <w:noProof/>
            <w:webHidden/>
          </w:rPr>
          <w:instrText xml:space="preserve"> PAGEREF _Toc44251879 \h </w:instrText>
        </w:r>
        <w:r>
          <w:rPr>
            <w:noProof/>
            <w:webHidden/>
          </w:rPr>
        </w:r>
        <w:r>
          <w:rPr>
            <w:noProof/>
            <w:webHidden/>
          </w:rPr>
          <w:fldChar w:fldCharType="separate"/>
        </w:r>
        <w:r w:rsidR="006E4FB8">
          <w:rPr>
            <w:noProof/>
            <w:webHidden/>
          </w:rPr>
          <w:t>4</w:t>
        </w:r>
        <w:r>
          <w:rPr>
            <w:noProof/>
            <w:webHidden/>
          </w:rPr>
          <w:fldChar w:fldCharType="end"/>
        </w:r>
      </w:hyperlink>
    </w:p>
    <w:p w14:paraId="48C01EE9" w14:textId="34596E38" w:rsidR="004E17B4" w:rsidRPr="00AE0D59" w:rsidRDefault="004E17B4">
      <w:pPr>
        <w:pStyle w:val="32"/>
        <w:tabs>
          <w:tab w:val="right" w:leader="dot" w:pos="9345"/>
        </w:tabs>
        <w:rPr>
          <w:rFonts w:ascii="Calibri" w:hAnsi="Calibri"/>
          <w:noProof/>
          <w:sz w:val="22"/>
        </w:rPr>
      </w:pPr>
      <w:hyperlink w:anchor="_Toc44251880" w:history="1">
        <w:r w:rsidRPr="00D801E2">
          <w:rPr>
            <w:rStyle w:val="a9"/>
            <w:noProof/>
          </w:rPr>
          <w:t>ВЕДОМОСТИ; АЛЕКСАНДР ВОРОБЬЕВ; 2020.20.04; «АЭРОФЛОТ» ВПЕРВЫЕ ПЕРЕСТАЛ БЫТЬ ЛИДЕРОМ РОССИИ ПО КОЛИЧЕСТВУ РЕЙСОВ; S7 СЕЙЧАС ВЫПОЛНЯЕТ ПРИМЕРНО В ПОЛТОРА РАЗА БОЛЬШЕ ПОЛЕТОВ</w:t>
        </w:r>
        <w:r>
          <w:rPr>
            <w:noProof/>
            <w:webHidden/>
          </w:rPr>
          <w:tab/>
        </w:r>
        <w:r>
          <w:rPr>
            <w:noProof/>
            <w:webHidden/>
          </w:rPr>
          <w:fldChar w:fldCharType="begin"/>
        </w:r>
        <w:r>
          <w:rPr>
            <w:noProof/>
            <w:webHidden/>
          </w:rPr>
          <w:instrText xml:space="preserve"> PAGEREF _Toc44251880 \h </w:instrText>
        </w:r>
        <w:r>
          <w:rPr>
            <w:noProof/>
            <w:webHidden/>
          </w:rPr>
        </w:r>
        <w:r>
          <w:rPr>
            <w:noProof/>
            <w:webHidden/>
          </w:rPr>
          <w:fldChar w:fldCharType="separate"/>
        </w:r>
        <w:r w:rsidR="006E4FB8">
          <w:rPr>
            <w:noProof/>
            <w:webHidden/>
          </w:rPr>
          <w:t>5</w:t>
        </w:r>
        <w:r>
          <w:rPr>
            <w:noProof/>
            <w:webHidden/>
          </w:rPr>
          <w:fldChar w:fldCharType="end"/>
        </w:r>
      </w:hyperlink>
    </w:p>
    <w:p w14:paraId="0D6E9C53" w14:textId="4A758BDE" w:rsidR="004E17B4" w:rsidRPr="00AE0D59" w:rsidRDefault="004E17B4">
      <w:pPr>
        <w:pStyle w:val="32"/>
        <w:tabs>
          <w:tab w:val="right" w:leader="dot" w:pos="9345"/>
        </w:tabs>
        <w:rPr>
          <w:rFonts w:ascii="Calibri" w:hAnsi="Calibri"/>
          <w:noProof/>
          <w:sz w:val="22"/>
        </w:rPr>
      </w:pPr>
      <w:hyperlink w:anchor="_Toc44251881" w:history="1">
        <w:r w:rsidRPr="00D801E2">
          <w:rPr>
            <w:rStyle w:val="a9"/>
            <w:noProof/>
          </w:rPr>
          <w:t>РБК; МАРИЯ КОКОРЕВА; 2020.20.04; S7 И «ПОБЕДА» НЕ СМОГУТ ПОЛУЧИТЬ ОТСРОЧКУ ПРИ УПЛАТЕ НАЛОГОВ</w:t>
        </w:r>
        <w:r>
          <w:rPr>
            <w:noProof/>
            <w:webHidden/>
          </w:rPr>
          <w:tab/>
        </w:r>
        <w:r>
          <w:rPr>
            <w:noProof/>
            <w:webHidden/>
          </w:rPr>
          <w:fldChar w:fldCharType="begin"/>
        </w:r>
        <w:r>
          <w:rPr>
            <w:noProof/>
            <w:webHidden/>
          </w:rPr>
          <w:instrText xml:space="preserve"> PAGEREF _Toc44251881 \h </w:instrText>
        </w:r>
        <w:r>
          <w:rPr>
            <w:noProof/>
            <w:webHidden/>
          </w:rPr>
        </w:r>
        <w:r>
          <w:rPr>
            <w:noProof/>
            <w:webHidden/>
          </w:rPr>
          <w:fldChar w:fldCharType="separate"/>
        </w:r>
        <w:r w:rsidR="006E4FB8">
          <w:rPr>
            <w:noProof/>
            <w:webHidden/>
          </w:rPr>
          <w:t>7</w:t>
        </w:r>
        <w:r>
          <w:rPr>
            <w:noProof/>
            <w:webHidden/>
          </w:rPr>
          <w:fldChar w:fldCharType="end"/>
        </w:r>
      </w:hyperlink>
    </w:p>
    <w:p w14:paraId="676FE129" w14:textId="478B0714" w:rsidR="004E17B4" w:rsidRPr="00AE0D59" w:rsidRDefault="004E17B4">
      <w:pPr>
        <w:pStyle w:val="32"/>
        <w:tabs>
          <w:tab w:val="right" w:leader="dot" w:pos="9345"/>
        </w:tabs>
        <w:rPr>
          <w:rFonts w:ascii="Calibri" w:hAnsi="Calibri"/>
          <w:noProof/>
          <w:sz w:val="22"/>
        </w:rPr>
      </w:pPr>
      <w:hyperlink w:anchor="_Toc44251882" w:history="1">
        <w:r w:rsidRPr="00D801E2">
          <w:rPr>
            <w:rStyle w:val="a9"/>
            <w:noProof/>
          </w:rPr>
          <w:t>Ъ; НАТАЛЬЯ СКОРЛЫГИНА; 2020.21.04; МАГИСТРАЛЬ СЕЙ БАСНИ ТАКОВА; ВСМ МОСКВА–ПЕТЕРБУРГ ПОТРЕБУЕТ 750 МЛРД РУБ. ГОССРЕДСТВ</w:t>
        </w:r>
        <w:r>
          <w:rPr>
            <w:noProof/>
            <w:webHidden/>
          </w:rPr>
          <w:tab/>
        </w:r>
        <w:r>
          <w:rPr>
            <w:noProof/>
            <w:webHidden/>
          </w:rPr>
          <w:fldChar w:fldCharType="begin"/>
        </w:r>
        <w:r>
          <w:rPr>
            <w:noProof/>
            <w:webHidden/>
          </w:rPr>
          <w:instrText xml:space="preserve"> PAGEREF _Toc44251882 \h </w:instrText>
        </w:r>
        <w:r>
          <w:rPr>
            <w:noProof/>
            <w:webHidden/>
          </w:rPr>
        </w:r>
        <w:r>
          <w:rPr>
            <w:noProof/>
            <w:webHidden/>
          </w:rPr>
          <w:fldChar w:fldCharType="separate"/>
        </w:r>
        <w:r w:rsidR="006E4FB8">
          <w:rPr>
            <w:noProof/>
            <w:webHidden/>
          </w:rPr>
          <w:t>8</w:t>
        </w:r>
        <w:r>
          <w:rPr>
            <w:noProof/>
            <w:webHidden/>
          </w:rPr>
          <w:fldChar w:fldCharType="end"/>
        </w:r>
      </w:hyperlink>
    </w:p>
    <w:p w14:paraId="4A1DC6E6" w14:textId="56644E90" w:rsidR="004E17B4" w:rsidRPr="00AE0D59" w:rsidRDefault="004E17B4">
      <w:pPr>
        <w:pStyle w:val="32"/>
        <w:tabs>
          <w:tab w:val="right" w:leader="dot" w:pos="9345"/>
        </w:tabs>
        <w:rPr>
          <w:rFonts w:ascii="Calibri" w:hAnsi="Calibri"/>
          <w:noProof/>
          <w:sz w:val="22"/>
        </w:rPr>
      </w:pPr>
      <w:hyperlink w:anchor="_Toc44251883" w:history="1">
        <w:r w:rsidRPr="00D801E2">
          <w:rPr>
            <w:rStyle w:val="a9"/>
            <w:noProof/>
          </w:rPr>
          <w:t>ГУДОК; КСЕНИЯ ПОТАЕВА; 2020.21.04; ПРОЕКТ НА ВСЕ ЧЕТЫРЕ СТРАНЫ</w:t>
        </w:r>
        <w:r>
          <w:rPr>
            <w:noProof/>
            <w:webHidden/>
          </w:rPr>
          <w:tab/>
        </w:r>
        <w:r>
          <w:rPr>
            <w:noProof/>
            <w:webHidden/>
          </w:rPr>
          <w:fldChar w:fldCharType="begin"/>
        </w:r>
        <w:r>
          <w:rPr>
            <w:noProof/>
            <w:webHidden/>
          </w:rPr>
          <w:instrText xml:space="preserve"> PAGEREF _Toc44251883 \h </w:instrText>
        </w:r>
        <w:r>
          <w:rPr>
            <w:noProof/>
            <w:webHidden/>
          </w:rPr>
        </w:r>
        <w:r>
          <w:rPr>
            <w:noProof/>
            <w:webHidden/>
          </w:rPr>
          <w:fldChar w:fldCharType="separate"/>
        </w:r>
        <w:r w:rsidR="006E4FB8">
          <w:rPr>
            <w:noProof/>
            <w:webHidden/>
          </w:rPr>
          <w:t>9</w:t>
        </w:r>
        <w:r>
          <w:rPr>
            <w:noProof/>
            <w:webHidden/>
          </w:rPr>
          <w:fldChar w:fldCharType="end"/>
        </w:r>
      </w:hyperlink>
    </w:p>
    <w:p w14:paraId="736439B2" w14:textId="2728DEE0" w:rsidR="004E17B4" w:rsidRPr="00AE0D59" w:rsidRDefault="004E17B4">
      <w:pPr>
        <w:pStyle w:val="32"/>
        <w:tabs>
          <w:tab w:val="right" w:leader="dot" w:pos="9345"/>
        </w:tabs>
        <w:rPr>
          <w:rFonts w:ascii="Calibri" w:hAnsi="Calibri"/>
          <w:noProof/>
          <w:sz w:val="22"/>
        </w:rPr>
      </w:pPr>
      <w:hyperlink w:anchor="_Toc44251884" w:history="1">
        <w:r w:rsidRPr="00D801E2">
          <w:rPr>
            <w:rStyle w:val="a9"/>
            <w:noProof/>
          </w:rPr>
          <w:t>Ъ; ИВАН БУРАНОВ; 2020.21.04; МУСКУЛЬНЫЕ СИЛЫ ЧЕЛОВЕКА УРАВНЯЛИ С ЛОШАДИНЫМИ; В МИНТРАНСЕ ПОДГОТОВИЛИ ПОПРАВКИ К ПДД</w:t>
        </w:r>
        <w:r>
          <w:rPr>
            <w:noProof/>
            <w:webHidden/>
          </w:rPr>
          <w:tab/>
        </w:r>
        <w:r>
          <w:rPr>
            <w:noProof/>
            <w:webHidden/>
          </w:rPr>
          <w:fldChar w:fldCharType="begin"/>
        </w:r>
        <w:r>
          <w:rPr>
            <w:noProof/>
            <w:webHidden/>
          </w:rPr>
          <w:instrText xml:space="preserve"> PAGEREF _Toc44251884 \h </w:instrText>
        </w:r>
        <w:r>
          <w:rPr>
            <w:noProof/>
            <w:webHidden/>
          </w:rPr>
        </w:r>
        <w:r>
          <w:rPr>
            <w:noProof/>
            <w:webHidden/>
          </w:rPr>
          <w:fldChar w:fldCharType="separate"/>
        </w:r>
        <w:r w:rsidR="006E4FB8">
          <w:rPr>
            <w:noProof/>
            <w:webHidden/>
          </w:rPr>
          <w:t>11</w:t>
        </w:r>
        <w:r>
          <w:rPr>
            <w:noProof/>
            <w:webHidden/>
          </w:rPr>
          <w:fldChar w:fldCharType="end"/>
        </w:r>
      </w:hyperlink>
    </w:p>
    <w:p w14:paraId="67066131" w14:textId="6AF006BD" w:rsidR="004E17B4" w:rsidRPr="00AE0D59" w:rsidRDefault="004E17B4">
      <w:pPr>
        <w:pStyle w:val="32"/>
        <w:tabs>
          <w:tab w:val="right" w:leader="dot" w:pos="9345"/>
        </w:tabs>
        <w:rPr>
          <w:rFonts w:ascii="Calibri" w:hAnsi="Calibri"/>
          <w:noProof/>
          <w:sz w:val="22"/>
        </w:rPr>
      </w:pPr>
      <w:hyperlink w:anchor="_Toc44251885" w:history="1">
        <w:r w:rsidRPr="00D801E2">
          <w:rPr>
            <w:rStyle w:val="a9"/>
            <w:noProof/>
          </w:rPr>
          <w:t>RNS; 2020.20.04; МИНТРАНС РАССКАЗАЛ О МЕХАНИЗМЕ ВЫДЕЛЕНИЯ ГОСПОДДЕРЖКИ АВИАКОМПАНИЯМ</w:t>
        </w:r>
        <w:r>
          <w:rPr>
            <w:noProof/>
            <w:webHidden/>
          </w:rPr>
          <w:tab/>
        </w:r>
        <w:r>
          <w:rPr>
            <w:noProof/>
            <w:webHidden/>
          </w:rPr>
          <w:fldChar w:fldCharType="begin"/>
        </w:r>
        <w:r>
          <w:rPr>
            <w:noProof/>
            <w:webHidden/>
          </w:rPr>
          <w:instrText xml:space="preserve"> PAGEREF _Toc44251885 \h </w:instrText>
        </w:r>
        <w:r>
          <w:rPr>
            <w:noProof/>
            <w:webHidden/>
          </w:rPr>
        </w:r>
        <w:r>
          <w:rPr>
            <w:noProof/>
            <w:webHidden/>
          </w:rPr>
          <w:fldChar w:fldCharType="separate"/>
        </w:r>
        <w:r w:rsidR="006E4FB8">
          <w:rPr>
            <w:noProof/>
            <w:webHidden/>
          </w:rPr>
          <w:t>12</w:t>
        </w:r>
        <w:r>
          <w:rPr>
            <w:noProof/>
            <w:webHidden/>
          </w:rPr>
          <w:fldChar w:fldCharType="end"/>
        </w:r>
      </w:hyperlink>
    </w:p>
    <w:p w14:paraId="7ACB74A1" w14:textId="3C9C19EF" w:rsidR="004E17B4" w:rsidRPr="00AE0D59" w:rsidRDefault="004E17B4">
      <w:pPr>
        <w:pStyle w:val="32"/>
        <w:tabs>
          <w:tab w:val="right" w:leader="dot" w:pos="9345"/>
        </w:tabs>
        <w:rPr>
          <w:rFonts w:ascii="Calibri" w:hAnsi="Calibri"/>
          <w:noProof/>
          <w:sz w:val="22"/>
        </w:rPr>
      </w:pPr>
      <w:hyperlink w:anchor="_Toc44251886" w:history="1">
        <w:r w:rsidRPr="00D801E2">
          <w:rPr>
            <w:rStyle w:val="a9"/>
            <w:noProof/>
          </w:rPr>
          <w:t>ТАСС; 2020.20.04; ПРАВИТЕЛЬСТВО ВЫДЕЛИТ «АЭРОФЛОТУ» 300 МЛН РУБЛЕЙ ДЛЯ ПОЛЕТОВ В КАЛИНИНГРАД</w:t>
        </w:r>
        <w:r>
          <w:rPr>
            <w:noProof/>
            <w:webHidden/>
          </w:rPr>
          <w:tab/>
        </w:r>
        <w:r>
          <w:rPr>
            <w:noProof/>
            <w:webHidden/>
          </w:rPr>
          <w:fldChar w:fldCharType="begin"/>
        </w:r>
        <w:r>
          <w:rPr>
            <w:noProof/>
            <w:webHidden/>
          </w:rPr>
          <w:instrText xml:space="preserve"> PAGEREF _Toc44251886 \h </w:instrText>
        </w:r>
        <w:r>
          <w:rPr>
            <w:noProof/>
            <w:webHidden/>
          </w:rPr>
        </w:r>
        <w:r>
          <w:rPr>
            <w:noProof/>
            <w:webHidden/>
          </w:rPr>
          <w:fldChar w:fldCharType="separate"/>
        </w:r>
        <w:r w:rsidR="006E4FB8">
          <w:rPr>
            <w:noProof/>
            <w:webHidden/>
          </w:rPr>
          <w:t>13</w:t>
        </w:r>
        <w:r>
          <w:rPr>
            <w:noProof/>
            <w:webHidden/>
          </w:rPr>
          <w:fldChar w:fldCharType="end"/>
        </w:r>
      </w:hyperlink>
    </w:p>
    <w:p w14:paraId="6A4650E7" w14:textId="30EF501D" w:rsidR="004E17B4" w:rsidRPr="00AE0D59" w:rsidRDefault="004E17B4">
      <w:pPr>
        <w:pStyle w:val="32"/>
        <w:tabs>
          <w:tab w:val="right" w:leader="dot" w:pos="9345"/>
        </w:tabs>
        <w:rPr>
          <w:rFonts w:ascii="Calibri" w:hAnsi="Calibri"/>
          <w:noProof/>
          <w:sz w:val="22"/>
        </w:rPr>
      </w:pPr>
      <w:hyperlink w:anchor="_Toc44251887" w:history="1">
        <w:r w:rsidRPr="00D801E2">
          <w:rPr>
            <w:rStyle w:val="a9"/>
            <w:noProof/>
          </w:rPr>
          <w:t>ТАСС; 2020.20.04; ТРУТНЕВ ПОРУЧИЛ РАЗРАБОТАТЬ ПЛАН ВОЗВРАЩЕНИЯ ЖИТЕЛЕЙ ДФО ИЗ-ЗА ГРАНИЦЫ НА ФОНЕ ПАНДЕМИИ</w:t>
        </w:r>
        <w:r>
          <w:rPr>
            <w:noProof/>
            <w:webHidden/>
          </w:rPr>
          <w:tab/>
        </w:r>
        <w:r>
          <w:rPr>
            <w:noProof/>
            <w:webHidden/>
          </w:rPr>
          <w:fldChar w:fldCharType="begin"/>
        </w:r>
        <w:r>
          <w:rPr>
            <w:noProof/>
            <w:webHidden/>
          </w:rPr>
          <w:instrText xml:space="preserve"> PAGEREF _Toc44251887 \h </w:instrText>
        </w:r>
        <w:r>
          <w:rPr>
            <w:noProof/>
            <w:webHidden/>
          </w:rPr>
        </w:r>
        <w:r>
          <w:rPr>
            <w:noProof/>
            <w:webHidden/>
          </w:rPr>
          <w:fldChar w:fldCharType="separate"/>
        </w:r>
        <w:r w:rsidR="006E4FB8">
          <w:rPr>
            <w:noProof/>
            <w:webHidden/>
          </w:rPr>
          <w:t>13</w:t>
        </w:r>
        <w:r>
          <w:rPr>
            <w:noProof/>
            <w:webHidden/>
          </w:rPr>
          <w:fldChar w:fldCharType="end"/>
        </w:r>
      </w:hyperlink>
    </w:p>
    <w:p w14:paraId="269A970B" w14:textId="4432B749" w:rsidR="004E17B4" w:rsidRPr="00AE0D59" w:rsidRDefault="004E17B4">
      <w:pPr>
        <w:pStyle w:val="32"/>
        <w:tabs>
          <w:tab w:val="right" w:leader="dot" w:pos="9345"/>
        </w:tabs>
        <w:rPr>
          <w:rFonts w:ascii="Calibri" w:hAnsi="Calibri"/>
          <w:noProof/>
          <w:sz w:val="22"/>
        </w:rPr>
      </w:pPr>
      <w:hyperlink w:anchor="_Toc44251888" w:history="1">
        <w:r w:rsidRPr="00D801E2">
          <w:rPr>
            <w:rStyle w:val="a9"/>
            <w:noProof/>
          </w:rPr>
          <w:t>Ъ; 2020.20.04; ЭЛЕКТРОМОБИЛИ И АВТОМОБИЛИ НА ГАЗУ ВЫВЕДУТ ИЗ-ПОД ДЕЙСТВИЯ ЗАПРЕЩАЮЩИХ ЗНАКОВ</w:t>
        </w:r>
        <w:r>
          <w:rPr>
            <w:noProof/>
            <w:webHidden/>
          </w:rPr>
          <w:tab/>
        </w:r>
        <w:r>
          <w:rPr>
            <w:noProof/>
            <w:webHidden/>
          </w:rPr>
          <w:fldChar w:fldCharType="begin"/>
        </w:r>
        <w:r>
          <w:rPr>
            <w:noProof/>
            <w:webHidden/>
          </w:rPr>
          <w:instrText xml:space="preserve"> PAGEREF _Toc44251888 \h </w:instrText>
        </w:r>
        <w:r>
          <w:rPr>
            <w:noProof/>
            <w:webHidden/>
          </w:rPr>
        </w:r>
        <w:r>
          <w:rPr>
            <w:noProof/>
            <w:webHidden/>
          </w:rPr>
          <w:fldChar w:fldCharType="separate"/>
        </w:r>
        <w:r w:rsidR="006E4FB8">
          <w:rPr>
            <w:noProof/>
            <w:webHidden/>
          </w:rPr>
          <w:t>13</w:t>
        </w:r>
        <w:r>
          <w:rPr>
            <w:noProof/>
            <w:webHidden/>
          </w:rPr>
          <w:fldChar w:fldCharType="end"/>
        </w:r>
      </w:hyperlink>
    </w:p>
    <w:p w14:paraId="13A154C5" w14:textId="7FA7D79A" w:rsidR="004E17B4" w:rsidRPr="00AE0D59" w:rsidRDefault="004E17B4">
      <w:pPr>
        <w:pStyle w:val="32"/>
        <w:tabs>
          <w:tab w:val="right" w:leader="dot" w:pos="9345"/>
        </w:tabs>
        <w:rPr>
          <w:rFonts w:ascii="Calibri" w:hAnsi="Calibri"/>
          <w:noProof/>
          <w:sz w:val="22"/>
        </w:rPr>
      </w:pPr>
      <w:hyperlink w:anchor="_Toc44251889" w:history="1">
        <w:r w:rsidRPr="00D801E2">
          <w:rPr>
            <w:rStyle w:val="a9"/>
            <w:noProof/>
          </w:rPr>
          <w:t>RNS; 2020.20.04; ВОДИТЕЛЯМ РЕКОМЕНДОВАЛИ РАБОТАТЬ В МАСКАХ И ПЕРЧАТКАХ</w:t>
        </w:r>
        <w:r>
          <w:rPr>
            <w:noProof/>
            <w:webHidden/>
          </w:rPr>
          <w:tab/>
        </w:r>
        <w:r>
          <w:rPr>
            <w:noProof/>
            <w:webHidden/>
          </w:rPr>
          <w:fldChar w:fldCharType="begin"/>
        </w:r>
        <w:r>
          <w:rPr>
            <w:noProof/>
            <w:webHidden/>
          </w:rPr>
          <w:instrText xml:space="preserve"> PAGEREF _Toc44251889 \h </w:instrText>
        </w:r>
        <w:r>
          <w:rPr>
            <w:noProof/>
            <w:webHidden/>
          </w:rPr>
        </w:r>
        <w:r>
          <w:rPr>
            <w:noProof/>
            <w:webHidden/>
          </w:rPr>
          <w:fldChar w:fldCharType="separate"/>
        </w:r>
        <w:r w:rsidR="006E4FB8">
          <w:rPr>
            <w:noProof/>
            <w:webHidden/>
          </w:rPr>
          <w:t>14</w:t>
        </w:r>
        <w:r>
          <w:rPr>
            <w:noProof/>
            <w:webHidden/>
          </w:rPr>
          <w:fldChar w:fldCharType="end"/>
        </w:r>
      </w:hyperlink>
    </w:p>
    <w:p w14:paraId="2F3DBFE4" w14:textId="5D109459" w:rsidR="004E17B4" w:rsidRPr="00AE0D59" w:rsidRDefault="004E17B4">
      <w:pPr>
        <w:pStyle w:val="32"/>
        <w:tabs>
          <w:tab w:val="right" w:leader="dot" w:pos="9345"/>
        </w:tabs>
        <w:rPr>
          <w:rFonts w:ascii="Calibri" w:hAnsi="Calibri"/>
          <w:noProof/>
          <w:sz w:val="22"/>
        </w:rPr>
      </w:pPr>
      <w:hyperlink w:anchor="_Toc44251890" w:history="1">
        <w:r w:rsidRPr="00D801E2">
          <w:rPr>
            <w:rStyle w:val="a9"/>
            <w:noProof/>
          </w:rPr>
          <w:t>РБК; 2020.20.04; КОМПАНИИ ОТКАЖУТСЯ ОТ БОНУСОВ И ДИВИДЕНДОВ РАДИ ПОЛУЧЕНИЯ ГОСПОДДЕРЖКИ</w:t>
        </w:r>
        <w:r>
          <w:rPr>
            <w:noProof/>
            <w:webHidden/>
          </w:rPr>
          <w:tab/>
        </w:r>
        <w:r>
          <w:rPr>
            <w:noProof/>
            <w:webHidden/>
          </w:rPr>
          <w:fldChar w:fldCharType="begin"/>
        </w:r>
        <w:r>
          <w:rPr>
            <w:noProof/>
            <w:webHidden/>
          </w:rPr>
          <w:instrText xml:space="preserve"> PAGEREF _Toc44251890 \h </w:instrText>
        </w:r>
        <w:r>
          <w:rPr>
            <w:noProof/>
            <w:webHidden/>
          </w:rPr>
        </w:r>
        <w:r>
          <w:rPr>
            <w:noProof/>
            <w:webHidden/>
          </w:rPr>
          <w:fldChar w:fldCharType="separate"/>
        </w:r>
        <w:r w:rsidR="006E4FB8">
          <w:rPr>
            <w:noProof/>
            <w:webHidden/>
          </w:rPr>
          <w:t>14</w:t>
        </w:r>
        <w:r>
          <w:rPr>
            <w:noProof/>
            <w:webHidden/>
          </w:rPr>
          <w:fldChar w:fldCharType="end"/>
        </w:r>
      </w:hyperlink>
    </w:p>
    <w:p w14:paraId="6EF75BC0" w14:textId="169C7882" w:rsidR="004E17B4" w:rsidRPr="00AE0D59" w:rsidRDefault="004E17B4">
      <w:pPr>
        <w:pStyle w:val="32"/>
        <w:tabs>
          <w:tab w:val="right" w:leader="dot" w:pos="9345"/>
        </w:tabs>
        <w:rPr>
          <w:rFonts w:ascii="Calibri" w:hAnsi="Calibri"/>
          <w:noProof/>
          <w:sz w:val="22"/>
        </w:rPr>
      </w:pPr>
      <w:hyperlink w:anchor="_Toc44251891" w:history="1">
        <w:r w:rsidRPr="00D801E2">
          <w:rPr>
            <w:rStyle w:val="a9"/>
            <w:noProof/>
          </w:rPr>
          <w:t>Ъ; ОЛЬГА ШЕРУНКОВА, АЛЕКСАНДРА МЕРЦАЛОВА; 2020.21.04; ОТ ПУТЕШЕСТВИЙ ОСТАЛИСЬ ОДНИ КАРТЫ; БАНКОВСКИЕ КЛИЕНТЫ ПЫТАЮТСЯ ВЕРНУТЬ ДЕНЬГИ ЗА СГОРЕВШИЕ ПУТЕВКИ</w:t>
        </w:r>
        <w:r>
          <w:rPr>
            <w:noProof/>
            <w:webHidden/>
          </w:rPr>
          <w:tab/>
        </w:r>
        <w:r>
          <w:rPr>
            <w:noProof/>
            <w:webHidden/>
          </w:rPr>
          <w:fldChar w:fldCharType="begin"/>
        </w:r>
        <w:r>
          <w:rPr>
            <w:noProof/>
            <w:webHidden/>
          </w:rPr>
          <w:instrText xml:space="preserve"> PAGEREF _Toc44251891 \h </w:instrText>
        </w:r>
        <w:r>
          <w:rPr>
            <w:noProof/>
            <w:webHidden/>
          </w:rPr>
        </w:r>
        <w:r>
          <w:rPr>
            <w:noProof/>
            <w:webHidden/>
          </w:rPr>
          <w:fldChar w:fldCharType="separate"/>
        </w:r>
        <w:r w:rsidR="006E4FB8">
          <w:rPr>
            <w:noProof/>
            <w:webHidden/>
          </w:rPr>
          <w:t>15</w:t>
        </w:r>
        <w:r>
          <w:rPr>
            <w:noProof/>
            <w:webHidden/>
          </w:rPr>
          <w:fldChar w:fldCharType="end"/>
        </w:r>
      </w:hyperlink>
    </w:p>
    <w:p w14:paraId="2287D15C" w14:textId="093023CD" w:rsidR="004E17B4" w:rsidRPr="00AE0D59" w:rsidRDefault="004E17B4">
      <w:pPr>
        <w:pStyle w:val="32"/>
        <w:tabs>
          <w:tab w:val="right" w:leader="dot" w:pos="9345"/>
        </w:tabs>
        <w:rPr>
          <w:rFonts w:ascii="Calibri" w:hAnsi="Calibri"/>
          <w:noProof/>
          <w:sz w:val="22"/>
        </w:rPr>
      </w:pPr>
      <w:hyperlink w:anchor="_Toc44251892" w:history="1">
        <w:r w:rsidRPr="00D801E2">
          <w:rPr>
            <w:rStyle w:val="a9"/>
            <w:noProof/>
          </w:rPr>
          <w:t>Ъ; АНАСТАСИЯ ВЕДЕНЕЕВА; 2020.21.04; «РОСАТОМ» ИЩЕТ АРКТИЧЕСКИЕ КАДРЫ; ГОСКОРПОРАЦИЯ СОЗДАЕТ ДОЛЖНОСТЬ СПЕЦПРЕДСТАВИТЕЛЯ ПО АРКТИКЕ</w:t>
        </w:r>
        <w:r>
          <w:rPr>
            <w:noProof/>
            <w:webHidden/>
          </w:rPr>
          <w:tab/>
        </w:r>
        <w:r>
          <w:rPr>
            <w:noProof/>
            <w:webHidden/>
          </w:rPr>
          <w:fldChar w:fldCharType="begin"/>
        </w:r>
        <w:r>
          <w:rPr>
            <w:noProof/>
            <w:webHidden/>
          </w:rPr>
          <w:instrText xml:space="preserve"> PAGEREF _Toc44251892 \h </w:instrText>
        </w:r>
        <w:r>
          <w:rPr>
            <w:noProof/>
            <w:webHidden/>
          </w:rPr>
        </w:r>
        <w:r>
          <w:rPr>
            <w:noProof/>
            <w:webHidden/>
          </w:rPr>
          <w:fldChar w:fldCharType="separate"/>
        </w:r>
        <w:r w:rsidR="006E4FB8">
          <w:rPr>
            <w:noProof/>
            <w:webHidden/>
          </w:rPr>
          <w:t>17</w:t>
        </w:r>
        <w:r>
          <w:rPr>
            <w:noProof/>
            <w:webHidden/>
          </w:rPr>
          <w:fldChar w:fldCharType="end"/>
        </w:r>
      </w:hyperlink>
    </w:p>
    <w:p w14:paraId="4F776C98" w14:textId="48EEBC49" w:rsidR="004E17B4" w:rsidRPr="00AE0D59" w:rsidRDefault="004E17B4">
      <w:pPr>
        <w:pStyle w:val="32"/>
        <w:tabs>
          <w:tab w:val="right" w:leader="dot" w:pos="9345"/>
        </w:tabs>
        <w:rPr>
          <w:rFonts w:ascii="Calibri" w:hAnsi="Calibri"/>
          <w:noProof/>
          <w:sz w:val="22"/>
        </w:rPr>
      </w:pPr>
      <w:hyperlink w:anchor="_Toc44251893" w:history="1">
        <w:r w:rsidRPr="00D801E2">
          <w:rPr>
            <w:rStyle w:val="a9"/>
            <w:noProof/>
          </w:rPr>
          <w:t>РБК; АЛЕКСАНДР АТАСУНЦЕВ, ЕКАТЕРИНА КОСТИНА; 2020.20.04; ЗАСТРЯВШИЕ В ИНДИИ РОССИЯНЕ ОБРАТИЛИСЬ ЗА ПОМОЩЬЮ К ГЛАВАМ РЕГИОНОВ И МИД</w:t>
        </w:r>
        <w:r>
          <w:rPr>
            <w:noProof/>
            <w:webHidden/>
          </w:rPr>
          <w:tab/>
        </w:r>
        <w:r>
          <w:rPr>
            <w:noProof/>
            <w:webHidden/>
          </w:rPr>
          <w:fldChar w:fldCharType="begin"/>
        </w:r>
        <w:r>
          <w:rPr>
            <w:noProof/>
            <w:webHidden/>
          </w:rPr>
          <w:instrText xml:space="preserve"> PAGEREF _Toc44251893 \h </w:instrText>
        </w:r>
        <w:r>
          <w:rPr>
            <w:noProof/>
            <w:webHidden/>
          </w:rPr>
        </w:r>
        <w:r>
          <w:rPr>
            <w:noProof/>
            <w:webHidden/>
          </w:rPr>
          <w:fldChar w:fldCharType="separate"/>
        </w:r>
        <w:r w:rsidR="006E4FB8">
          <w:rPr>
            <w:noProof/>
            <w:webHidden/>
          </w:rPr>
          <w:t>18</w:t>
        </w:r>
        <w:r>
          <w:rPr>
            <w:noProof/>
            <w:webHidden/>
          </w:rPr>
          <w:fldChar w:fldCharType="end"/>
        </w:r>
      </w:hyperlink>
    </w:p>
    <w:p w14:paraId="338DE992" w14:textId="446B6869" w:rsidR="004E17B4" w:rsidRPr="00AE0D59" w:rsidRDefault="004E17B4">
      <w:pPr>
        <w:pStyle w:val="32"/>
        <w:tabs>
          <w:tab w:val="right" w:leader="dot" w:pos="9345"/>
        </w:tabs>
        <w:rPr>
          <w:rFonts w:ascii="Calibri" w:hAnsi="Calibri"/>
          <w:noProof/>
          <w:sz w:val="22"/>
        </w:rPr>
      </w:pPr>
      <w:hyperlink w:anchor="_Toc44251894" w:history="1">
        <w:r w:rsidRPr="00D801E2">
          <w:rPr>
            <w:rStyle w:val="a9"/>
            <w:noProof/>
          </w:rPr>
          <w:t>РАДИО КОМСОМОЛЬСКАЯ ПРАВДА; 2020.20.04; «ПАДЕНИЕ ПРОДАЖ БОЛЕЕ 90%»: КОРОНАВИРУС ОБРУШИЛ РЫНОК ПАССАЖИРСКИХ ПЕРЕВОЗОК</w:t>
        </w:r>
        <w:r>
          <w:rPr>
            <w:noProof/>
            <w:webHidden/>
          </w:rPr>
          <w:tab/>
        </w:r>
        <w:r>
          <w:rPr>
            <w:noProof/>
            <w:webHidden/>
          </w:rPr>
          <w:fldChar w:fldCharType="begin"/>
        </w:r>
        <w:r>
          <w:rPr>
            <w:noProof/>
            <w:webHidden/>
          </w:rPr>
          <w:instrText xml:space="preserve"> PAGEREF _Toc44251894 \h </w:instrText>
        </w:r>
        <w:r>
          <w:rPr>
            <w:noProof/>
            <w:webHidden/>
          </w:rPr>
        </w:r>
        <w:r>
          <w:rPr>
            <w:noProof/>
            <w:webHidden/>
          </w:rPr>
          <w:fldChar w:fldCharType="separate"/>
        </w:r>
        <w:r w:rsidR="006E4FB8">
          <w:rPr>
            <w:noProof/>
            <w:webHidden/>
          </w:rPr>
          <w:t>19</w:t>
        </w:r>
        <w:r>
          <w:rPr>
            <w:noProof/>
            <w:webHidden/>
          </w:rPr>
          <w:fldChar w:fldCharType="end"/>
        </w:r>
      </w:hyperlink>
    </w:p>
    <w:p w14:paraId="66466486" w14:textId="4F8FF58E" w:rsidR="004E17B4" w:rsidRPr="00AE0D59" w:rsidRDefault="004E17B4">
      <w:pPr>
        <w:pStyle w:val="32"/>
        <w:tabs>
          <w:tab w:val="right" w:leader="dot" w:pos="9345"/>
        </w:tabs>
        <w:rPr>
          <w:rFonts w:ascii="Calibri" w:hAnsi="Calibri"/>
          <w:noProof/>
          <w:sz w:val="22"/>
        </w:rPr>
      </w:pPr>
      <w:hyperlink w:anchor="_Toc44251895" w:history="1">
        <w:r w:rsidRPr="00D801E2">
          <w:rPr>
            <w:rStyle w:val="a9"/>
            <w:noProof/>
          </w:rPr>
          <w:t>ТАСС; 2020.20.04; ДЕЛО В ОТНОШЕНИИ ПИЛОТА СГОРЕВШЕГО В ШЕРЕМЕТЬЕВО SSJ-100 НАПРАВИЛИ В СУД</w:t>
        </w:r>
        <w:r>
          <w:rPr>
            <w:noProof/>
            <w:webHidden/>
          </w:rPr>
          <w:tab/>
        </w:r>
        <w:r>
          <w:rPr>
            <w:noProof/>
            <w:webHidden/>
          </w:rPr>
          <w:fldChar w:fldCharType="begin"/>
        </w:r>
        <w:r>
          <w:rPr>
            <w:noProof/>
            <w:webHidden/>
          </w:rPr>
          <w:instrText xml:space="preserve"> PAGEREF _Toc44251895 \h </w:instrText>
        </w:r>
        <w:r>
          <w:rPr>
            <w:noProof/>
            <w:webHidden/>
          </w:rPr>
        </w:r>
        <w:r>
          <w:rPr>
            <w:noProof/>
            <w:webHidden/>
          </w:rPr>
          <w:fldChar w:fldCharType="separate"/>
        </w:r>
        <w:r w:rsidR="006E4FB8">
          <w:rPr>
            <w:noProof/>
            <w:webHidden/>
          </w:rPr>
          <w:t>20</w:t>
        </w:r>
        <w:r>
          <w:rPr>
            <w:noProof/>
            <w:webHidden/>
          </w:rPr>
          <w:fldChar w:fldCharType="end"/>
        </w:r>
      </w:hyperlink>
    </w:p>
    <w:p w14:paraId="358B4465" w14:textId="111DEF1C" w:rsidR="004E17B4" w:rsidRPr="00AE0D59" w:rsidRDefault="004E17B4">
      <w:pPr>
        <w:pStyle w:val="32"/>
        <w:tabs>
          <w:tab w:val="right" w:leader="dot" w:pos="9345"/>
        </w:tabs>
        <w:rPr>
          <w:rFonts w:ascii="Calibri" w:hAnsi="Calibri"/>
          <w:noProof/>
          <w:sz w:val="22"/>
        </w:rPr>
      </w:pPr>
      <w:hyperlink w:anchor="_Toc44251896" w:history="1">
        <w:r w:rsidRPr="00D801E2">
          <w:rPr>
            <w:rStyle w:val="a9"/>
            <w:noProof/>
          </w:rPr>
          <w:t>ИНТЕРФАКС; 2020.20.04; АДВОКАТ ПИЛОТА СГОРЕВШЕГО SSJ100 ЗАЯВЛЯЕТ О ЕГО НЕВИНОВНОСТИ, СЧИТАЕТ СЛЕДСТВИЕ НЕПОЛНЫМ</w:t>
        </w:r>
        <w:r>
          <w:rPr>
            <w:noProof/>
            <w:webHidden/>
          </w:rPr>
          <w:tab/>
        </w:r>
        <w:r>
          <w:rPr>
            <w:noProof/>
            <w:webHidden/>
          </w:rPr>
          <w:fldChar w:fldCharType="begin"/>
        </w:r>
        <w:r>
          <w:rPr>
            <w:noProof/>
            <w:webHidden/>
          </w:rPr>
          <w:instrText xml:space="preserve"> PAGEREF _Toc44251896 \h </w:instrText>
        </w:r>
        <w:r>
          <w:rPr>
            <w:noProof/>
            <w:webHidden/>
          </w:rPr>
        </w:r>
        <w:r>
          <w:rPr>
            <w:noProof/>
            <w:webHidden/>
          </w:rPr>
          <w:fldChar w:fldCharType="separate"/>
        </w:r>
        <w:r w:rsidR="006E4FB8">
          <w:rPr>
            <w:noProof/>
            <w:webHidden/>
          </w:rPr>
          <w:t>20</w:t>
        </w:r>
        <w:r>
          <w:rPr>
            <w:noProof/>
            <w:webHidden/>
          </w:rPr>
          <w:fldChar w:fldCharType="end"/>
        </w:r>
      </w:hyperlink>
    </w:p>
    <w:p w14:paraId="3ACB96C1" w14:textId="50008A08" w:rsidR="004E17B4" w:rsidRPr="00AE0D59" w:rsidRDefault="004E17B4">
      <w:pPr>
        <w:pStyle w:val="32"/>
        <w:tabs>
          <w:tab w:val="right" w:leader="dot" w:pos="9345"/>
        </w:tabs>
        <w:rPr>
          <w:rFonts w:ascii="Calibri" w:hAnsi="Calibri"/>
          <w:noProof/>
          <w:sz w:val="22"/>
        </w:rPr>
      </w:pPr>
      <w:hyperlink w:anchor="_Toc44251897" w:history="1">
        <w:r w:rsidRPr="00D801E2">
          <w:rPr>
            <w:rStyle w:val="a9"/>
            <w:noProof/>
          </w:rPr>
          <w:t>ИНТЕРФАКС; 2020.20.04; РЕЧНАЯ НАВИГАЦИЯ В РЕГИОНАХ РФ СТАРТУЕТ С ОПЕРЕЖЕНИЕМ, НЕСМОТРЯ НА КОРОНАВИРУС – РОСМОРРЕЧФЛОТ</w:t>
        </w:r>
        <w:r>
          <w:rPr>
            <w:noProof/>
            <w:webHidden/>
          </w:rPr>
          <w:tab/>
        </w:r>
        <w:r>
          <w:rPr>
            <w:noProof/>
            <w:webHidden/>
          </w:rPr>
          <w:fldChar w:fldCharType="begin"/>
        </w:r>
        <w:r>
          <w:rPr>
            <w:noProof/>
            <w:webHidden/>
          </w:rPr>
          <w:instrText xml:space="preserve"> PAGEREF _Toc44251897 \h </w:instrText>
        </w:r>
        <w:r>
          <w:rPr>
            <w:noProof/>
            <w:webHidden/>
          </w:rPr>
        </w:r>
        <w:r>
          <w:rPr>
            <w:noProof/>
            <w:webHidden/>
          </w:rPr>
          <w:fldChar w:fldCharType="separate"/>
        </w:r>
        <w:r w:rsidR="006E4FB8">
          <w:rPr>
            <w:noProof/>
            <w:webHidden/>
          </w:rPr>
          <w:t>21</w:t>
        </w:r>
        <w:r>
          <w:rPr>
            <w:noProof/>
            <w:webHidden/>
          </w:rPr>
          <w:fldChar w:fldCharType="end"/>
        </w:r>
      </w:hyperlink>
    </w:p>
    <w:p w14:paraId="2F634F91" w14:textId="33F7E8ED" w:rsidR="004E17B4" w:rsidRPr="00AE0D59" w:rsidRDefault="004E17B4">
      <w:pPr>
        <w:pStyle w:val="32"/>
        <w:tabs>
          <w:tab w:val="right" w:leader="dot" w:pos="9345"/>
        </w:tabs>
        <w:rPr>
          <w:rFonts w:ascii="Calibri" w:hAnsi="Calibri"/>
          <w:noProof/>
          <w:sz w:val="22"/>
        </w:rPr>
      </w:pPr>
      <w:hyperlink w:anchor="_Toc44251898" w:history="1">
        <w:r w:rsidRPr="00D801E2">
          <w:rPr>
            <w:rStyle w:val="a9"/>
            <w:noProof/>
          </w:rPr>
          <w:t>РИА НОВОСТИ; 2020.20.04; В ИНДОНЕЗИИ С СУДНА СНЯЛИ РОССИЙСКОГО МОРЯКА С ПОДОЗРЕНИЕМ НА ИНСУЛЬТ</w:t>
        </w:r>
        <w:r>
          <w:rPr>
            <w:noProof/>
            <w:webHidden/>
          </w:rPr>
          <w:tab/>
        </w:r>
        <w:r>
          <w:rPr>
            <w:noProof/>
            <w:webHidden/>
          </w:rPr>
          <w:fldChar w:fldCharType="begin"/>
        </w:r>
        <w:r>
          <w:rPr>
            <w:noProof/>
            <w:webHidden/>
          </w:rPr>
          <w:instrText xml:space="preserve"> PAGEREF _Toc44251898 \h </w:instrText>
        </w:r>
        <w:r>
          <w:rPr>
            <w:noProof/>
            <w:webHidden/>
          </w:rPr>
        </w:r>
        <w:r>
          <w:rPr>
            <w:noProof/>
            <w:webHidden/>
          </w:rPr>
          <w:fldChar w:fldCharType="separate"/>
        </w:r>
        <w:r w:rsidR="006E4FB8">
          <w:rPr>
            <w:noProof/>
            <w:webHidden/>
          </w:rPr>
          <w:t>22</w:t>
        </w:r>
        <w:r>
          <w:rPr>
            <w:noProof/>
            <w:webHidden/>
          </w:rPr>
          <w:fldChar w:fldCharType="end"/>
        </w:r>
      </w:hyperlink>
    </w:p>
    <w:p w14:paraId="0FF04545" w14:textId="15415C94" w:rsidR="004E17B4" w:rsidRPr="00AE0D59" w:rsidRDefault="004E17B4">
      <w:pPr>
        <w:pStyle w:val="32"/>
        <w:tabs>
          <w:tab w:val="right" w:leader="dot" w:pos="9345"/>
        </w:tabs>
        <w:rPr>
          <w:rFonts w:ascii="Calibri" w:hAnsi="Calibri"/>
          <w:noProof/>
          <w:sz w:val="22"/>
        </w:rPr>
      </w:pPr>
      <w:hyperlink w:anchor="_Toc44251899" w:history="1">
        <w:r w:rsidRPr="00D801E2">
          <w:rPr>
            <w:rStyle w:val="a9"/>
            <w:noProof/>
          </w:rPr>
          <w:t>ТАСС; 2020.21.04; ПИЛОТАМ ROYAL FLIGHT ПОНАДОБИЛАСЬ ПОДГОТОВКА ПЕРЕД ВЫВОЗНЫМ РЕЙСОМ ИЗ НЕПАЛА</w:t>
        </w:r>
        <w:r>
          <w:rPr>
            <w:noProof/>
            <w:webHidden/>
          </w:rPr>
          <w:tab/>
        </w:r>
        <w:r>
          <w:rPr>
            <w:noProof/>
            <w:webHidden/>
          </w:rPr>
          <w:fldChar w:fldCharType="begin"/>
        </w:r>
        <w:r>
          <w:rPr>
            <w:noProof/>
            <w:webHidden/>
          </w:rPr>
          <w:instrText xml:space="preserve"> PAGEREF _Toc44251899 \h </w:instrText>
        </w:r>
        <w:r>
          <w:rPr>
            <w:noProof/>
            <w:webHidden/>
          </w:rPr>
        </w:r>
        <w:r>
          <w:rPr>
            <w:noProof/>
            <w:webHidden/>
          </w:rPr>
          <w:fldChar w:fldCharType="separate"/>
        </w:r>
        <w:r w:rsidR="006E4FB8">
          <w:rPr>
            <w:noProof/>
            <w:webHidden/>
          </w:rPr>
          <w:t>22</w:t>
        </w:r>
        <w:r>
          <w:rPr>
            <w:noProof/>
            <w:webHidden/>
          </w:rPr>
          <w:fldChar w:fldCharType="end"/>
        </w:r>
      </w:hyperlink>
    </w:p>
    <w:p w14:paraId="0F9E2882" w14:textId="3ACC6508" w:rsidR="004E17B4" w:rsidRPr="00AE0D59" w:rsidRDefault="004E17B4">
      <w:pPr>
        <w:pStyle w:val="32"/>
        <w:tabs>
          <w:tab w:val="right" w:leader="dot" w:pos="9345"/>
        </w:tabs>
        <w:rPr>
          <w:rFonts w:ascii="Calibri" w:hAnsi="Calibri"/>
          <w:noProof/>
          <w:sz w:val="22"/>
        </w:rPr>
      </w:pPr>
      <w:hyperlink w:anchor="_Toc44251900" w:history="1">
        <w:r w:rsidRPr="00D801E2">
          <w:rPr>
            <w:rStyle w:val="a9"/>
            <w:noProof/>
          </w:rPr>
          <w:t>ТАСС; 2020.21.04; ТРИ ВЫВОЗНЫХ РЕЙСА В РОССИЮ ИЗ БАНГКОКА ЗАПЛАНИРОВАНЫ НА 22-23 АПРЕЛЯ</w:t>
        </w:r>
        <w:r>
          <w:rPr>
            <w:noProof/>
            <w:webHidden/>
          </w:rPr>
          <w:tab/>
        </w:r>
        <w:r>
          <w:rPr>
            <w:noProof/>
            <w:webHidden/>
          </w:rPr>
          <w:fldChar w:fldCharType="begin"/>
        </w:r>
        <w:r>
          <w:rPr>
            <w:noProof/>
            <w:webHidden/>
          </w:rPr>
          <w:instrText xml:space="preserve"> PAGEREF _Toc44251900 \h </w:instrText>
        </w:r>
        <w:r>
          <w:rPr>
            <w:noProof/>
            <w:webHidden/>
          </w:rPr>
        </w:r>
        <w:r>
          <w:rPr>
            <w:noProof/>
            <w:webHidden/>
          </w:rPr>
          <w:fldChar w:fldCharType="separate"/>
        </w:r>
        <w:r w:rsidR="006E4FB8">
          <w:rPr>
            <w:noProof/>
            <w:webHidden/>
          </w:rPr>
          <w:t>23</w:t>
        </w:r>
        <w:r>
          <w:rPr>
            <w:noProof/>
            <w:webHidden/>
          </w:rPr>
          <w:fldChar w:fldCharType="end"/>
        </w:r>
      </w:hyperlink>
    </w:p>
    <w:p w14:paraId="4184BECB" w14:textId="6E915728" w:rsidR="004E17B4" w:rsidRPr="00AE0D59" w:rsidRDefault="004E17B4">
      <w:pPr>
        <w:pStyle w:val="32"/>
        <w:tabs>
          <w:tab w:val="right" w:leader="dot" w:pos="9345"/>
        </w:tabs>
        <w:rPr>
          <w:rFonts w:ascii="Calibri" w:hAnsi="Calibri"/>
          <w:noProof/>
          <w:sz w:val="22"/>
        </w:rPr>
      </w:pPr>
      <w:hyperlink w:anchor="_Toc44251901" w:history="1">
        <w:r w:rsidRPr="00D801E2">
          <w:rPr>
            <w:rStyle w:val="a9"/>
            <w:noProof/>
          </w:rPr>
          <w:t>РИА НОВОСТИ; 2020.21.04; МИНКОМСВЯЗИ НАЗВАЛО ДАТУ ВЫВОЗНЫХ РЕЙСОВ В РОССИЮ ИЗ РЯДА СТРАН</w:t>
        </w:r>
        <w:r>
          <w:rPr>
            <w:noProof/>
            <w:webHidden/>
          </w:rPr>
          <w:tab/>
        </w:r>
        <w:r>
          <w:rPr>
            <w:noProof/>
            <w:webHidden/>
          </w:rPr>
          <w:fldChar w:fldCharType="begin"/>
        </w:r>
        <w:r>
          <w:rPr>
            <w:noProof/>
            <w:webHidden/>
          </w:rPr>
          <w:instrText xml:space="preserve"> PAGEREF _Toc44251901 \h </w:instrText>
        </w:r>
        <w:r>
          <w:rPr>
            <w:noProof/>
            <w:webHidden/>
          </w:rPr>
        </w:r>
        <w:r>
          <w:rPr>
            <w:noProof/>
            <w:webHidden/>
          </w:rPr>
          <w:fldChar w:fldCharType="separate"/>
        </w:r>
        <w:r w:rsidR="006E4FB8">
          <w:rPr>
            <w:noProof/>
            <w:webHidden/>
          </w:rPr>
          <w:t>23</w:t>
        </w:r>
        <w:r>
          <w:rPr>
            <w:noProof/>
            <w:webHidden/>
          </w:rPr>
          <w:fldChar w:fldCharType="end"/>
        </w:r>
      </w:hyperlink>
    </w:p>
    <w:p w14:paraId="1C985B19" w14:textId="4444AAB5" w:rsidR="004E17B4" w:rsidRPr="00AE0D59" w:rsidRDefault="004E17B4">
      <w:pPr>
        <w:pStyle w:val="32"/>
        <w:tabs>
          <w:tab w:val="right" w:leader="dot" w:pos="9345"/>
        </w:tabs>
        <w:rPr>
          <w:rFonts w:ascii="Calibri" w:hAnsi="Calibri"/>
          <w:noProof/>
          <w:sz w:val="22"/>
        </w:rPr>
      </w:pPr>
      <w:hyperlink w:anchor="_Toc44251902" w:history="1">
        <w:r w:rsidRPr="00D801E2">
          <w:rPr>
            <w:rStyle w:val="a9"/>
            <w:noProof/>
          </w:rPr>
          <w:t>ТАСС; 2020.20.04; ВЫВОЗНОЙ РЕЙС ИЗ МОСКВЫ В ТЕЛЬ-АВИВ ЗАПЛАНИРОВАН НА 23 АПРЕЛЯ</w:t>
        </w:r>
        <w:r>
          <w:rPr>
            <w:noProof/>
            <w:webHidden/>
          </w:rPr>
          <w:tab/>
        </w:r>
        <w:r>
          <w:rPr>
            <w:noProof/>
            <w:webHidden/>
          </w:rPr>
          <w:fldChar w:fldCharType="begin"/>
        </w:r>
        <w:r>
          <w:rPr>
            <w:noProof/>
            <w:webHidden/>
          </w:rPr>
          <w:instrText xml:space="preserve"> PAGEREF _Toc44251902 \h </w:instrText>
        </w:r>
        <w:r>
          <w:rPr>
            <w:noProof/>
            <w:webHidden/>
          </w:rPr>
        </w:r>
        <w:r>
          <w:rPr>
            <w:noProof/>
            <w:webHidden/>
          </w:rPr>
          <w:fldChar w:fldCharType="separate"/>
        </w:r>
        <w:r w:rsidR="006E4FB8">
          <w:rPr>
            <w:noProof/>
            <w:webHidden/>
          </w:rPr>
          <w:t>24</w:t>
        </w:r>
        <w:r>
          <w:rPr>
            <w:noProof/>
            <w:webHidden/>
          </w:rPr>
          <w:fldChar w:fldCharType="end"/>
        </w:r>
      </w:hyperlink>
    </w:p>
    <w:p w14:paraId="1BEB9065" w14:textId="0AB114E2" w:rsidR="004E17B4" w:rsidRPr="00AE0D59" w:rsidRDefault="004E17B4">
      <w:pPr>
        <w:pStyle w:val="32"/>
        <w:tabs>
          <w:tab w:val="right" w:leader="dot" w:pos="9345"/>
        </w:tabs>
        <w:rPr>
          <w:rFonts w:ascii="Calibri" w:hAnsi="Calibri"/>
          <w:noProof/>
          <w:sz w:val="22"/>
        </w:rPr>
      </w:pPr>
      <w:hyperlink w:anchor="_Toc44251903" w:history="1">
        <w:r w:rsidRPr="00D801E2">
          <w:rPr>
            <w:rStyle w:val="a9"/>
            <w:noProof/>
          </w:rPr>
          <w:t>ТАСС; 2020.20.04; ЖЕЛАЮЩИЕ ВЕРНУТЬСЯ В НЬЮ-ЙОРК ИЗ МОСКВЫ СМОГУТ УЛЕТЕТЬ 24 АПРЕЛЯ</w:t>
        </w:r>
        <w:r>
          <w:rPr>
            <w:noProof/>
            <w:webHidden/>
          </w:rPr>
          <w:tab/>
        </w:r>
        <w:r>
          <w:rPr>
            <w:noProof/>
            <w:webHidden/>
          </w:rPr>
          <w:fldChar w:fldCharType="begin"/>
        </w:r>
        <w:r>
          <w:rPr>
            <w:noProof/>
            <w:webHidden/>
          </w:rPr>
          <w:instrText xml:space="preserve"> PAGEREF _Toc44251903 \h </w:instrText>
        </w:r>
        <w:r>
          <w:rPr>
            <w:noProof/>
            <w:webHidden/>
          </w:rPr>
        </w:r>
        <w:r>
          <w:rPr>
            <w:noProof/>
            <w:webHidden/>
          </w:rPr>
          <w:fldChar w:fldCharType="separate"/>
        </w:r>
        <w:r w:rsidR="006E4FB8">
          <w:rPr>
            <w:noProof/>
            <w:webHidden/>
          </w:rPr>
          <w:t>24</w:t>
        </w:r>
        <w:r>
          <w:rPr>
            <w:noProof/>
            <w:webHidden/>
          </w:rPr>
          <w:fldChar w:fldCharType="end"/>
        </w:r>
      </w:hyperlink>
    </w:p>
    <w:p w14:paraId="370F4304" w14:textId="7282B35F" w:rsidR="004E17B4" w:rsidRPr="00AE0D59" w:rsidRDefault="004E17B4">
      <w:pPr>
        <w:pStyle w:val="32"/>
        <w:tabs>
          <w:tab w:val="right" w:leader="dot" w:pos="9345"/>
        </w:tabs>
        <w:rPr>
          <w:rFonts w:ascii="Calibri" w:hAnsi="Calibri"/>
          <w:noProof/>
          <w:sz w:val="22"/>
        </w:rPr>
      </w:pPr>
      <w:hyperlink w:anchor="_Toc44251904" w:history="1">
        <w:r w:rsidRPr="00D801E2">
          <w:rPr>
            <w:rStyle w:val="a9"/>
            <w:noProof/>
          </w:rPr>
          <w:t>РИА НОВОСТИ; 2020.20.04; СПЕЦРЕЙС С 50 РОССИЯНАМИ ВЫЛЕТЕЛ ИЗ МЬЯНМЫ В МОСКВУ</w:t>
        </w:r>
        <w:r>
          <w:rPr>
            <w:noProof/>
            <w:webHidden/>
          </w:rPr>
          <w:tab/>
        </w:r>
        <w:r>
          <w:rPr>
            <w:noProof/>
            <w:webHidden/>
          </w:rPr>
          <w:fldChar w:fldCharType="begin"/>
        </w:r>
        <w:r>
          <w:rPr>
            <w:noProof/>
            <w:webHidden/>
          </w:rPr>
          <w:instrText xml:space="preserve"> PAGEREF _Toc44251904 \h </w:instrText>
        </w:r>
        <w:r>
          <w:rPr>
            <w:noProof/>
            <w:webHidden/>
          </w:rPr>
        </w:r>
        <w:r>
          <w:rPr>
            <w:noProof/>
            <w:webHidden/>
          </w:rPr>
          <w:fldChar w:fldCharType="separate"/>
        </w:r>
        <w:r w:rsidR="006E4FB8">
          <w:rPr>
            <w:noProof/>
            <w:webHidden/>
          </w:rPr>
          <w:t>24</w:t>
        </w:r>
        <w:r>
          <w:rPr>
            <w:noProof/>
            <w:webHidden/>
          </w:rPr>
          <w:fldChar w:fldCharType="end"/>
        </w:r>
      </w:hyperlink>
    </w:p>
    <w:p w14:paraId="5F8ABF80" w14:textId="7386AC1E" w:rsidR="004E17B4" w:rsidRPr="00AE0D59" w:rsidRDefault="004E17B4">
      <w:pPr>
        <w:pStyle w:val="32"/>
        <w:tabs>
          <w:tab w:val="right" w:leader="dot" w:pos="9345"/>
        </w:tabs>
        <w:rPr>
          <w:rFonts w:ascii="Calibri" w:hAnsi="Calibri"/>
          <w:noProof/>
          <w:sz w:val="22"/>
        </w:rPr>
      </w:pPr>
      <w:hyperlink w:anchor="_Toc44251905" w:history="1">
        <w:r w:rsidRPr="00D801E2">
          <w:rPr>
            <w:rStyle w:val="a9"/>
            <w:noProof/>
          </w:rPr>
          <w:t>ТАСС; ЕВГЕНИЙ ПАХОМОВ; 2020.20.04; БОЛЕЕ 100 РОССИЯН ВЫЛЕТЕЛИ ИЗ КАТМАНДУ ДОМОЙ</w:t>
        </w:r>
        <w:r>
          <w:rPr>
            <w:noProof/>
            <w:webHidden/>
          </w:rPr>
          <w:tab/>
        </w:r>
        <w:r>
          <w:rPr>
            <w:noProof/>
            <w:webHidden/>
          </w:rPr>
          <w:fldChar w:fldCharType="begin"/>
        </w:r>
        <w:r>
          <w:rPr>
            <w:noProof/>
            <w:webHidden/>
          </w:rPr>
          <w:instrText xml:space="preserve"> PAGEREF _Toc44251905 \h </w:instrText>
        </w:r>
        <w:r>
          <w:rPr>
            <w:noProof/>
            <w:webHidden/>
          </w:rPr>
        </w:r>
        <w:r>
          <w:rPr>
            <w:noProof/>
            <w:webHidden/>
          </w:rPr>
          <w:fldChar w:fldCharType="separate"/>
        </w:r>
        <w:r w:rsidR="006E4FB8">
          <w:rPr>
            <w:noProof/>
            <w:webHidden/>
          </w:rPr>
          <w:t>25</w:t>
        </w:r>
        <w:r>
          <w:rPr>
            <w:noProof/>
            <w:webHidden/>
          </w:rPr>
          <w:fldChar w:fldCharType="end"/>
        </w:r>
      </w:hyperlink>
    </w:p>
    <w:p w14:paraId="68E1838A" w14:textId="7D699880" w:rsidR="004E17B4" w:rsidRPr="00AE0D59" w:rsidRDefault="004E17B4">
      <w:pPr>
        <w:pStyle w:val="32"/>
        <w:tabs>
          <w:tab w:val="right" w:leader="dot" w:pos="9345"/>
        </w:tabs>
        <w:rPr>
          <w:rFonts w:ascii="Calibri" w:hAnsi="Calibri"/>
          <w:noProof/>
          <w:sz w:val="22"/>
        </w:rPr>
      </w:pPr>
      <w:hyperlink w:anchor="_Toc44251906" w:history="1">
        <w:r w:rsidRPr="00D801E2">
          <w:rPr>
            <w:rStyle w:val="a9"/>
            <w:noProof/>
          </w:rPr>
          <w:t>ИНТЕРФАКС; 2020.20.04; САМОЛЕТ С РОССИЯНАМИ ПРИБЫЛ ИЗ ВЬЕТНАМА В НОВОСИБИРСК</w:t>
        </w:r>
        <w:r>
          <w:rPr>
            <w:noProof/>
            <w:webHidden/>
          </w:rPr>
          <w:tab/>
        </w:r>
        <w:r>
          <w:rPr>
            <w:noProof/>
            <w:webHidden/>
          </w:rPr>
          <w:fldChar w:fldCharType="begin"/>
        </w:r>
        <w:r>
          <w:rPr>
            <w:noProof/>
            <w:webHidden/>
          </w:rPr>
          <w:instrText xml:space="preserve"> PAGEREF _Toc44251906 \h </w:instrText>
        </w:r>
        <w:r>
          <w:rPr>
            <w:noProof/>
            <w:webHidden/>
          </w:rPr>
        </w:r>
        <w:r>
          <w:rPr>
            <w:noProof/>
            <w:webHidden/>
          </w:rPr>
          <w:fldChar w:fldCharType="separate"/>
        </w:r>
        <w:r w:rsidR="006E4FB8">
          <w:rPr>
            <w:noProof/>
            <w:webHidden/>
          </w:rPr>
          <w:t>25</w:t>
        </w:r>
        <w:r>
          <w:rPr>
            <w:noProof/>
            <w:webHidden/>
          </w:rPr>
          <w:fldChar w:fldCharType="end"/>
        </w:r>
      </w:hyperlink>
    </w:p>
    <w:p w14:paraId="2E803082" w14:textId="0EEA1A74" w:rsidR="004E17B4" w:rsidRPr="00AE0D59" w:rsidRDefault="004E17B4">
      <w:pPr>
        <w:pStyle w:val="32"/>
        <w:tabs>
          <w:tab w:val="right" w:leader="dot" w:pos="9345"/>
        </w:tabs>
        <w:rPr>
          <w:rFonts w:ascii="Calibri" w:hAnsi="Calibri"/>
          <w:noProof/>
          <w:sz w:val="22"/>
        </w:rPr>
      </w:pPr>
      <w:hyperlink w:anchor="_Toc44251907" w:history="1">
        <w:r w:rsidRPr="00D801E2">
          <w:rPr>
            <w:rStyle w:val="a9"/>
            <w:noProof/>
          </w:rPr>
          <w:t>РИА НОВОСТИ; 2020.20.04; ГЕНКОНСУЛЬСТВО В ХОШИМИНЕ СООБЩИЛО ОБ УСПЕШНОМ ВЫВОЗЕ РОССИЯН ДОМОЙ</w:t>
        </w:r>
        <w:r>
          <w:rPr>
            <w:noProof/>
            <w:webHidden/>
          </w:rPr>
          <w:tab/>
        </w:r>
        <w:r>
          <w:rPr>
            <w:noProof/>
            <w:webHidden/>
          </w:rPr>
          <w:fldChar w:fldCharType="begin"/>
        </w:r>
        <w:r>
          <w:rPr>
            <w:noProof/>
            <w:webHidden/>
          </w:rPr>
          <w:instrText xml:space="preserve"> PAGEREF _Toc44251907 \h </w:instrText>
        </w:r>
        <w:r>
          <w:rPr>
            <w:noProof/>
            <w:webHidden/>
          </w:rPr>
        </w:r>
        <w:r>
          <w:rPr>
            <w:noProof/>
            <w:webHidden/>
          </w:rPr>
          <w:fldChar w:fldCharType="separate"/>
        </w:r>
        <w:r w:rsidR="006E4FB8">
          <w:rPr>
            <w:noProof/>
            <w:webHidden/>
          </w:rPr>
          <w:t>25</w:t>
        </w:r>
        <w:r>
          <w:rPr>
            <w:noProof/>
            <w:webHidden/>
          </w:rPr>
          <w:fldChar w:fldCharType="end"/>
        </w:r>
      </w:hyperlink>
    </w:p>
    <w:p w14:paraId="06D1A9DF" w14:textId="5CF42CC9" w:rsidR="004E17B4" w:rsidRPr="00AE0D59" w:rsidRDefault="004E17B4">
      <w:pPr>
        <w:pStyle w:val="32"/>
        <w:tabs>
          <w:tab w:val="right" w:leader="dot" w:pos="9345"/>
        </w:tabs>
        <w:rPr>
          <w:rFonts w:ascii="Calibri" w:hAnsi="Calibri"/>
          <w:noProof/>
          <w:sz w:val="22"/>
        </w:rPr>
      </w:pPr>
      <w:hyperlink w:anchor="_Toc44251908" w:history="1">
        <w:r w:rsidRPr="00D801E2">
          <w:rPr>
            <w:rStyle w:val="a9"/>
            <w:noProof/>
          </w:rPr>
          <w:t>ТАСС; ЮРИЙ ДЕНИСОВИЧ; 2020.20.04; ПОЧТИ 150 РОССИЯН ВЫЛЕТЕЛИ ИЗ ВЬЕТНАМА В НОВОСИБИРСК</w:t>
        </w:r>
        <w:r>
          <w:rPr>
            <w:noProof/>
            <w:webHidden/>
          </w:rPr>
          <w:tab/>
        </w:r>
        <w:r>
          <w:rPr>
            <w:noProof/>
            <w:webHidden/>
          </w:rPr>
          <w:fldChar w:fldCharType="begin"/>
        </w:r>
        <w:r>
          <w:rPr>
            <w:noProof/>
            <w:webHidden/>
          </w:rPr>
          <w:instrText xml:space="preserve"> PAGEREF _Toc44251908 \h </w:instrText>
        </w:r>
        <w:r>
          <w:rPr>
            <w:noProof/>
            <w:webHidden/>
          </w:rPr>
        </w:r>
        <w:r>
          <w:rPr>
            <w:noProof/>
            <w:webHidden/>
          </w:rPr>
          <w:fldChar w:fldCharType="separate"/>
        </w:r>
        <w:r w:rsidR="006E4FB8">
          <w:rPr>
            <w:noProof/>
            <w:webHidden/>
          </w:rPr>
          <w:t>26</w:t>
        </w:r>
        <w:r>
          <w:rPr>
            <w:noProof/>
            <w:webHidden/>
          </w:rPr>
          <w:fldChar w:fldCharType="end"/>
        </w:r>
      </w:hyperlink>
    </w:p>
    <w:p w14:paraId="346E7DCB" w14:textId="7033BD6D" w:rsidR="004E17B4" w:rsidRPr="00AE0D59" w:rsidRDefault="004E17B4">
      <w:pPr>
        <w:pStyle w:val="32"/>
        <w:tabs>
          <w:tab w:val="right" w:leader="dot" w:pos="9345"/>
        </w:tabs>
        <w:rPr>
          <w:rFonts w:ascii="Calibri" w:hAnsi="Calibri"/>
          <w:noProof/>
          <w:sz w:val="22"/>
        </w:rPr>
      </w:pPr>
      <w:hyperlink w:anchor="_Toc44251909" w:history="1">
        <w:r w:rsidRPr="00D801E2">
          <w:rPr>
            <w:rStyle w:val="a9"/>
            <w:noProof/>
          </w:rPr>
          <w:t>РИА НОВОСТИ; 2020.20.04; ИЗ ВЬЕТНАМА В НОВОСИБИРСК ВЫЛЕТЕЛ РЕЙС S7 С РОССИЯНАМИ</w:t>
        </w:r>
        <w:r>
          <w:rPr>
            <w:noProof/>
            <w:webHidden/>
          </w:rPr>
          <w:tab/>
        </w:r>
        <w:r>
          <w:rPr>
            <w:noProof/>
            <w:webHidden/>
          </w:rPr>
          <w:fldChar w:fldCharType="begin"/>
        </w:r>
        <w:r>
          <w:rPr>
            <w:noProof/>
            <w:webHidden/>
          </w:rPr>
          <w:instrText xml:space="preserve"> PAGEREF _Toc44251909 \h </w:instrText>
        </w:r>
        <w:r>
          <w:rPr>
            <w:noProof/>
            <w:webHidden/>
          </w:rPr>
        </w:r>
        <w:r>
          <w:rPr>
            <w:noProof/>
            <w:webHidden/>
          </w:rPr>
          <w:fldChar w:fldCharType="separate"/>
        </w:r>
        <w:r w:rsidR="006E4FB8">
          <w:rPr>
            <w:noProof/>
            <w:webHidden/>
          </w:rPr>
          <w:t>26</w:t>
        </w:r>
        <w:r>
          <w:rPr>
            <w:noProof/>
            <w:webHidden/>
          </w:rPr>
          <w:fldChar w:fldCharType="end"/>
        </w:r>
      </w:hyperlink>
    </w:p>
    <w:p w14:paraId="0DDCADEA" w14:textId="1B130D65" w:rsidR="004E17B4" w:rsidRPr="00AE0D59" w:rsidRDefault="004E17B4">
      <w:pPr>
        <w:pStyle w:val="32"/>
        <w:tabs>
          <w:tab w:val="right" w:leader="dot" w:pos="9345"/>
        </w:tabs>
        <w:rPr>
          <w:rFonts w:ascii="Calibri" w:hAnsi="Calibri"/>
          <w:noProof/>
          <w:sz w:val="22"/>
        </w:rPr>
      </w:pPr>
      <w:hyperlink w:anchor="_Toc44251910" w:history="1">
        <w:r w:rsidRPr="00D801E2">
          <w:rPr>
            <w:rStyle w:val="a9"/>
            <w:noProof/>
          </w:rPr>
          <w:t>РИА НОВОСТИ; 2020.20.04; В РОССИЮ АВИАРЕЙСОМ AIR SERBIA ИЗ БЕЛГРАДА ВЫЛЕТЕЛИ 92 РОССИЯНИНА</w:t>
        </w:r>
        <w:r>
          <w:rPr>
            <w:noProof/>
            <w:webHidden/>
          </w:rPr>
          <w:tab/>
        </w:r>
        <w:r>
          <w:rPr>
            <w:noProof/>
            <w:webHidden/>
          </w:rPr>
          <w:fldChar w:fldCharType="begin"/>
        </w:r>
        <w:r>
          <w:rPr>
            <w:noProof/>
            <w:webHidden/>
          </w:rPr>
          <w:instrText xml:space="preserve"> PAGEREF _Toc44251910 \h </w:instrText>
        </w:r>
        <w:r>
          <w:rPr>
            <w:noProof/>
            <w:webHidden/>
          </w:rPr>
        </w:r>
        <w:r>
          <w:rPr>
            <w:noProof/>
            <w:webHidden/>
          </w:rPr>
          <w:fldChar w:fldCharType="separate"/>
        </w:r>
        <w:r w:rsidR="006E4FB8">
          <w:rPr>
            <w:noProof/>
            <w:webHidden/>
          </w:rPr>
          <w:t>26</w:t>
        </w:r>
        <w:r>
          <w:rPr>
            <w:noProof/>
            <w:webHidden/>
          </w:rPr>
          <w:fldChar w:fldCharType="end"/>
        </w:r>
      </w:hyperlink>
    </w:p>
    <w:p w14:paraId="6608A353" w14:textId="1E81B3C4" w:rsidR="004E17B4" w:rsidRPr="00AE0D59" w:rsidRDefault="004E17B4">
      <w:pPr>
        <w:pStyle w:val="32"/>
        <w:tabs>
          <w:tab w:val="right" w:leader="dot" w:pos="9345"/>
        </w:tabs>
        <w:rPr>
          <w:rFonts w:ascii="Calibri" w:hAnsi="Calibri"/>
          <w:noProof/>
          <w:sz w:val="22"/>
        </w:rPr>
      </w:pPr>
      <w:hyperlink w:anchor="_Toc44251911" w:history="1">
        <w:r w:rsidRPr="00D801E2">
          <w:rPr>
            <w:rStyle w:val="a9"/>
            <w:noProof/>
          </w:rPr>
          <w:t>ТАСС; 2020.20.04; ПОСОЛЬСТВО ИЗРАИЛЯ В РФ НАПОМНИЛО О ВЫВОЗНОМ РЕЙСЕ ИЗ МОСКВЫ В ТЕЛЬ-АВИВ 20 АПРЕЛЯ</w:t>
        </w:r>
        <w:r>
          <w:rPr>
            <w:noProof/>
            <w:webHidden/>
          </w:rPr>
          <w:tab/>
        </w:r>
        <w:r>
          <w:rPr>
            <w:noProof/>
            <w:webHidden/>
          </w:rPr>
          <w:fldChar w:fldCharType="begin"/>
        </w:r>
        <w:r>
          <w:rPr>
            <w:noProof/>
            <w:webHidden/>
          </w:rPr>
          <w:instrText xml:space="preserve"> PAGEREF _Toc44251911 \h </w:instrText>
        </w:r>
        <w:r>
          <w:rPr>
            <w:noProof/>
            <w:webHidden/>
          </w:rPr>
        </w:r>
        <w:r>
          <w:rPr>
            <w:noProof/>
            <w:webHidden/>
          </w:rPr>
          <w:fldChar w:fldCharType="separate"/>
        </w:r>
        <w:r w:rsidR="006E4FB8">
          <w:rPr>
            <w:noProof/>
            <w:webHidden/>
          </w:rPr>
          <w:t>27</w:t>
        </w:r>
        <w:r>
          <w:rPr>
            <w:noProof/>
            <w:webHidden/>
          </w:rPr>
          <w:fldChar w:fldCharType="end"/>
        </w:r>
      </w:hyperlink>
    </w:p>
    <w:p w14:paraId="746EA5A1" w14:textId="7BDB4593" w:rsidR="004E17B4" w:rsidRPr="00AE0D59" w:rsidRDefault="004E17B4">
      <w:pPr>
        <w:pStyle w:val="32"/>
        <w:tabs>
          <w:tab w:val="right" w:leader="dot" w:pos="9345"/>
        </w:tabs>
        <w:rPr>
          <w:rFonts w:ascii="Calibri" w:hAnsi="Calibri"/>
          <w:noProof/>
          <w:sz w:val="22"/>
        </w:rPr>
      </w:pPr>
      <w:hyperlink w:anchor="_Toc44251912" w:history="1">
        <w:r w:rsidRPr="00D801E2">
          <w:rPr>
            <w:rStyle w:val="a9"/>
            <w:noProof/>
          </w:rPr>
          <w:t>РИА НОВОСТИ; 2020.20.04; В ПОСОЛЬСТВЕ РОССИИ В ТАИЛАНДЕ УТОЧНИЛИ ВРЕМЯ ВЫЛЕТА ВЫВОЗНОГО РЕЙСА</w:t>
        </w:r>
        <w:r>
          <w:rPr>
            <w:noProof/>
            <w:webHidden/>
          </w:rPr>
          <w:tab/>
        </w:r>
        <w:r>
          <w:rPr>
            <w:noProof/>
            <w:webHidden/>
          </w:rPr>
          <w:fldChar w:fldCharType="begin"/>
        </w:r>
        <w:r>
          <w:rPr>
            <w:noProof/>
            <w:webHidden/>
          </w:rPr>
          <w:instrText xml:space="preserve"> PAGEREF _Toc44251912 \h </w:instrText>
        </w:r>
        <w:r>
          <w:rPr>
            <w:noProof/>
            <w:webHidden/>
          </w:rPr>
        </w:r>
        <w:r>
          <w:rPr>
            <w:noProof/>
            <w:webHidden/>
          </w:rPr>
          <w:fldChar w:fldCharType="separate"/>
        </w:r>
        <w:r w:rsidR="006E4FB8">
          <w:rPr>
            <w:noProof/>
            <w:webHidden/>
          </w:rPr>
          <w:t>27</w:t>
        </w:r>
        <w:r>
          <w:rPr>
            <w:noProof/>
            <w:webHidden/>
          </w:rPr>
          <w:fldChar w:fldCharType="end"/>
        </w:r>
      </w:hyperlink>
    </w:p>
    <w:p w14:paraId="53D502B4" w14:textId="46B9BBC7" w:rsidR="004E17B4" w:rsidRPr="00AE0D59" w:rsidRDefault="004E17B4">
      <w:pPr>
        <w:pStyle w:val="32"/>
        <w:tabs>
          <w:tab w:val="right" w:leader="dot" w:pos="9345"/>
        </w:tabs>
        <w:rPr>
          <w:rFonts w:ascii="Calibri" w:hAnsi="Calibri"/>
          <w:noProof/>
          <w:sz w:val="22"/>
        </w:rPr>
      </w:pPr>
      <w:hyperlink w:anchor="_Toc44251913" w:history="1">
        <w:r w:rsidRPr="00D801E2">
          <w:rPr>
            <w:rStyle w:val="a9"/>
            <w:noProof/>
          </w:rPr>
          <w:t>РИА НОВОСТИ; 2020.20.04; ПОЧТИ 140 РОССИЯН ВЕРНУТСЯ ИЗ НЕПАЛА И МЬЯНМЫ</w:t>
        </w:r>
        <w:r>
          <w:rPr>
            <w:noProof/>
            <w:webHidden/>
          </w:rPr>
          <w:tab/>
        </w:r>
        <w:r>
          <w:rPr>
            <w:noProof/>
            <w:webHidden/>
          </w:rPr>
          <w:fldChar w:fldCharType="begin"/>
        </w:r>
        <w:r>
          <w:rPr>
            <w:noProof/>
            <w:webHidden/>
          </w:rPr>
          <w:instrText xml:space="preserve"> PAGEREF _Toc44251913 \h </w:instrText>
        </w:r>
        <w:r>
          <w:rPr>
            <w:noProof/>
            <w:webHidden/>
          </w:rPr>
        </w:r>
        <w:r>
          <w:rPr>
            <w:noProof/>
            <w:webHidden/>
          </w:rPr>
          <w:fldChar w:fldCharType="separate"/>
        </w:r>
        <w:r w:rsidR="006E4FB8">
          <w:rPr>
            <w:noProof/>
            <w:webHidden/>
          </w:rPr>
          <w:t>27</w:t>
        </w:r>
        <w:r>
          <w:rPr>
            <w:noProof/>
            <w:webHidden/>
          </w:rPr>
          <w:fldChar w:fldCharType="end"/>
        </w:r>
      </w:hyperlink>
    </w:p>
    <w:p w14:paraId="2DD59EEA" w14:textId="7CAF457E" w:rsidR="004E17B4" w:rsidRPr="00AE0D59" w:rsidRDefault="004E17B4">
      <w:pPr>
        <w:pStyle w:val="32"/>
        <w:tabs>
          <w:tab w:val="right" w:leader="dot" w:pos="9345"/>
        </w:tabs>
        <w:rPr>
          <w:rFonts w:ascii="Calibri" w:hAnsi="Calibri"/>
          <w:noProof/>
          <w:sz w:val="22"/>
        </w:rPr>
      </w:pPr>
      <w:hyperlink w:anchor="_Toc44251914" w:history="1">
        <w:r w:rsidRPr="00D801E2">
          <w:rPr>
            <w:rStyle w:val="a9"/>
            <w:noProof/>
          </w:rPr>
          <w:t>РИА НОВОСТИ; 2020.20.04; РОССИЯНЕ СЕГОДНЯ ВЫЛЕТАЮТ НА РОДИНУ ИЗ ТАИЛАНДА, ВЬЕТНАМА, НЕПАЛА, МЬЯНМЫ</w:t>
        </w:r>
        <w:r>
          <w:rPr>
            <w:noProof/>
            <w:webHidden/>
          </w:rPr>
          <w:tab/>
        </w:r>
        <w:r>
          <w:rPr>
            <w:noProof/>
            <w:webHidden/>
          </w:rPr>
          <w:fldChar w:fldCharType="begin"/>
        </w:r>
        <w:r>
          <w:rPr>
            <w:noProof/>
            <w:webHidden/>
          </w:rPr>
          <w:instrText xml:space="preserve"> PAGEREF _Toc44251914 \h </w:instrText>
        </w:r>
        <w:r>
          <w:rPr>
            <w:noProof/>
            <w:webHidden/>
          </w:rPr>
        </w:r>
        <w:r>
          <w:rPr>
            <w:noProof/>
            <w:webHidden/>
          </w:rPr>
          <w:fldChar w:fldCharType="separate"/>
        </w:r>
        <w:r w:rsidR="006E4FB8">
          <w:rPr>
            <w:noProof/>
            <w:webHidden/>
          </w:rPr>
          <w:t>27</w:t>
        </w:r>
        <w:r>
          <w:rPr>
            <w:noProof/>
            <w:webHidden/>
          </w:rPr>
          <w:fldChar w:fldCharType="end"/>
        </w:r>
      </w:hyperlink>
    </w:p>
    <w:p w14:paraId="773E4395" w14:textId="766521E1" w:rsidR="004E17B4" w:rsidRPr="00AE0D59" w:rsidRDefault="004E17B4">
      <w:pPr>
        <w:pStyle w:val="32"/>
        <w:tabs>
          <w:tab w:val="right" w:leader="dot" w:pos="9345"/>
        </w:tabs>
        <w:rPr>
          <w:rFonts w:ascii="Calibri" w:hAnsi="Calibri"/>
          <w:noProof/>
          <w:sz w:val="22"/>
        </w:rPr>
      </w:pPr>
      <w:hyperlink w:anchor="_Toc44251915" w:history="1">
        <w:r w:rsidRPr="00D801E2">
          <w:rPr>
            <w:rStyle w:val="a9"/>
            <w:noProof/>
          </w:rPr>
          <w:t>ТАСС; 2020.20.04; ИЗ ПРИМОРЬЯ ОТПРАВИЛИ ПЕРВЫЙ ГРУЗ ПО НОВОМУ ТРАНЗИТНОМУ ПУТИ</w:t>
        </w:r>
        <w:r>
          <w:rPr>
            <w:noProof/>
            <w:webHidden/>
          </w:rPr>
          <w:tab/>
        </w:r>
        <w:r>
          <w:rPr>
            <w:noProof/>
            <w:webHidden/>
          </w:rPr>
          <w:fldChar w:fldCharType="begin"/>
        </w:r>
        <w:r>
          <w:rPr>
            <w:noProof/>
            <w:webHidden/>
          </w:rPr>
          <w:instrText xml:space="preserve"> PAGEREF _Toc44251915 \h </w:instrText>
        </w:r>
        <w:r>
          <w:rPr>
            <w:noProof/>
            <w:webHidden/>
          </w:rPr>
        </w:r>
        <w:r>
          <w:rPr>
            <w:noProof/>
            <w:webHidden/>
          </w:rPr>
          <w:fldChar w:fldCharType="separate"/>
        </w:r>
        <w:r w:rsidR="006E4FB8">
          <w:rPr>
            <w:noProof/>
            <w:webHidden/>
          </w:rPr>
          <w:t>27</w:t>
        </w:r>
        <w:r>
          <w:rPr>
            <w:noProof/>
            <w:webHidden/>
          </w:rPr>
          <w:fldChar w:fldCharType="end"/>
        </w:r>
      </w:hyperlink>
    </w:p>
    <w:p w14:paraId="2AB39D65" w14:textId="26C9E24D" w:rsidR="004E17B4" w:rsidRPr="00AE0D59" w:rsidRDefault="004E17B4">
      <w:pPr>
        <w:pStyle w:val="32"/>
        <w:tabs>
          <w:tab w:val="right" w:leader="dot" w:pos="9345"/>
        </w:tabs>
        <w:rPr>
          <w:rFonts w:ascii="Calibri" w:hAnsi="Calibri"/>
          <w:noProof/>
          <w:sz w:val="22"/>
        </w:rPr>
      </w:pPr>
      <w:hyperlink w:anchor="_Toc44251916" w:history="1">
        <w:r w:rsidRPr="00D801E2">
          <w:rPr>
            <w:rStyle w:val="a9"/>
            <w:noProof/>
          </w:rPr>
          <w:t>ТАСС; 2020.20.04; ЗАПУСК ДЕВЯТИ ПОЕЗДОВ В КРЫМ, ЗАПЛАНИРОВАННЫЙ НА ВЕСНУ, ПЕРЕНОСИТСЯ НА ФОНЕ КОРОНАВИРУСА</w:t>
        </w:r>
        <w:r>
          <w:rPr>
            <w:noProof/>
            <w:webHidden/>
          </w:rPr>
          <w:tab/>
        </w:r>
        <w:r>
          <w:rPr>
            <w:noProof/>
            <w:webHidden/>
          </w:rPr>
          <w:fldChar w:fldCharType="begin"/>
        </w:r>
        <w:r>
          <w:rPr>
            <w:noProof/>
            <w:webHidden/>
          </w:rPr>
          <w:instrText xml:space="preserve"> PAGEREF _Toc44251916 \h </w:instrText>
        </w:r>
        <w:r>
          <w:rPr>
            <w:noProof/>
            <w:webHidden/>
          </w:rPr>
        </w:r>
        <w:r>
          <w:rPr>
            <w:noProof/>
            <w:webHidden/>
          </w:rPr>
          <w:fldChar w:fldCharType="separate"/>
        </w:r>
        <w:r w:rsidR="006E4FB8">
          <w:rPr>
            <w:noProof/>
            <w:webHidden/>
          </w:rPr>
          <w:t>28</w:t>
        </w:r>
        <w:r>
          <w:rPr>
            <w:noProof/>
            <w:webHidden/>
          </w:rPr>
          <w:fldChar w:fldCharType="end"/>
        </w:r>
      </w:hyperlink>
    </w:p>
    <w:p w14:paraId="47AA05AE" w14:textId="2DF71EAE" w:rsidR="004E17B4" w:rsidRPr="00AE0D59" w:rsidRDefault="004E17B4">
      <w:pPr>
        <w:pStyle w:val="32"/>
        <w:tabs>
          <w:tab w:val="right" w:leader="dot" w:pos="9345"/>
        </w:tabs>
        <w:rPr>
          <w:rFonts w:ascii="Calibri" w:hAnsi="Calibri"/>
          <w:noProof/>
          <w:sz w:val="22"/>
        </w:rPr>
      </w:pPr>
      <w:hyperlink w:anchor="_Toc44251917" w:history="1">
        <w:r w:rsidRPr="00D801E2">
          <w:rPr>
            <w:rStyle w:val="a9"/>
            <w:noProof/>
          </w:rPr>
          <w:t>ТАСС; 2020.20.04; ОТПРАВКА ОВОЩЕЙ, РЫБЫ И ДРУГИХ ТОВАРОВ ПО ЖЕЛЕЗНОЙ ДОРОГЕ С НАЧАЛА АПРЕЛЯ ВЫРОСЛА НА 60%</w:t>
        </w:r>
        <w:r>
          <w:rPr>
            <w:noProof/>
            <w:webHidden/>
          </w:rPr>
          <w:tab/>
        </w:r>
        <w:r>
          <w:rPr>
            <w:noProof/>
            <w:webHidden/>
          </w:rPr>
          <w:fldChar w:fldCharType="begin"/>
        </w:r>
        <w:r>
          <w:rPr>
            <w:noProof/>
            <w:webHidden/>
          </w:rPr>
          <w:instrText xml:space="preserve"> PAGEREF _Toc44251917 \h </w:instrText>
        </w:r>
        <w:r>
          <w:rPr>
            <w:noProof/>
            <w:webHidden/>
          </w:rPr>
        </w:r>
        <w:r>
          <w:rPr>
            <w:noProof/>
            <w:webHidden/>
          </w:rPr>
          <w:fldChar w:fldCharType="separate"/>
        </w:r>
        <w:r w:rsidR="006E4FB8">
          <w:rPr>
            <w:noProof/>
            <w:webHidden/>
          </w:rPr>
          <w:t>29</w:t>
        </w:r>
        <w:r>
          <w:rPr>
            <w:noProof/>
            <w:webHidden/>
          </w:rPr>
          <w:fldChar w:fldCharType="end"/>
        </w:r>
      </w:hyperlink>
    </w:p>
    <w:p w14:paraId="60A8C3D1" w14:textId="2579FA57" w:rsidR="004E17B4" w:rsidRPr="00AE0D59" w:rsidRDefault="004E17B4">
      <w:pPr>
        <w:pStyle w:val="32"/>
        <w:tabs>
          <w:tab w:val="right" w:leader="dot" w:pos="9345"/>
        </w:tabs>
        <w:rPr>
          <w:rFonts w:ascii="Calibri" w:hAnsi="Calibri"/>
          <w:noProof/>
          <w:sz w:val="22"/>
        </w:rPr>
      </w:pPr>
      <w:hyperlink w:anchor="_Toc44251918" w:history="1">
        <w:r w:rsidRPr="00D801E2">
          <w:rPr>
            <w:rStyle w:val="a9"/>
            <w:noProof/>
          </w:rPr>
          <w:t>Ъ; АНАСТАСИЯ ЕРЕМИНА; 2020.20.04; У НИЖЕГОРОДСКОГО ПЕРЕВОЗЧИКА ОТОЗВАЛИ РАЗРЕШЕНИЕ ИЗ-ЗА НАРУШЕНИЙ ПО COVID-19</w:t>
        </w:r>
        <w:r>
          <w:rPr>
            <w:noProof/>
            <w:webHidden/>
          </w:rPr>
          <w:tab/>
        </w:r>
        <w:r>
          <w:rPr>
            <w:noProof/>
            <w:webHidden/>
          </w:rPr>
          <w:fldChar w:fldCharType="begin"/>
        </w:r>
        <w:r>
          <w:rPr>
            <w:noProof/>
            <w:webHidden/>
          </w:rPr>
          <w:instrText xml:space="preserve"> PAGEREF _Toc44251918 \h </w:instrText>
        </w:r>
        <w:r>
          <w:rPr>
            <w:noProof/>
            <w:webHidden/>
          </w:rPr>
        </w:r>
        <w:r>
          <w:rPr>
            <w:noProof/>
            <w:webHidden/>
          </w:rPr>
          <w:fldChar w:fldCharType="separate"/>
        </w:r>
        <w:r w:rsidR="006E4FB8">
          <w:rPr>
            <w:noProof/>
            <w:webHidden/>
          </w:rPr>
          <w:t>29</w:t>
        </w:r>
        <w:r>
          <w:rPr>
            <w:noProof/>
            <w:webHidden/>
          </w:rPr>
          <w:fldChar w:fldCharType="end"/>
        </w:r>
      </w:hyperlink>
    </w:p>
    <w:p w14:paraId="456D2070" w14:textId="4B77A91F" w:rsidR="004E17B4" w:rsidRPr="00AE0D59" w:rsidRDefault="004E17B4">
      <w:pPr>
        <w:pStyle w:val="32"/>
        <w:tabs>
          <w:tab w:val="right" w:leader="dot" w:pos="9345"/>
        </w:tabs>
        <w:rPr>
          <w:rFonts w:ascii="Calibri" w:hAnsi="Calibri"/>
          <w:noProof/>
          <w:sz w:val="22"/>
        </w:rPr>
      </w:pPr>
      <w:hyperlink w:anchor="_Toc44251919" w:history="1">
        <w:r w:rsidRPr="00D801E2">
          <w:rPr>
            <w:rStyle w:val="a9"/>
            <w:noProof/>
          </w:rPr>
          <w:t>ТАСС; 2020.20.04; В ЧУВАШИИ С 21 АПРЕЛЯ ВВОДЯТСЯ ПРОПУСКА ДЛЯ МЕЖМУНИЦИПАЛЬНОГО ПАССАЖИРСКОГО АВТОТРАНСПОРТА</w:t>
        </w:r>
        <w:r>
          <w:rPr>
            <w:noProof/>
            <w:webHidden/>
          </w:rPr>
          <w:tab/>
        </w:r>
        <w:r>
          <w:rPr>
            <w:noProof/>
            <w:webHidden/>
          </w:rPr>
          <w:fldChar w:fldCharType="begin"/>
        </w:r>
        <w:r>
          <w:rPr>
            <w:noProof/>
            <w:webHidden/>
          </w:rPr>
          <w:instrText xml:space="preserve"> PAGEREF _Toc44251919 \h </w:instrText>
        </w:r>
        <w:r>
          <w:rPr>
            <w:noProof/>
            <w:webHidden/>
          </w:rPr>
        </w:r>
        <w:r>
          <w:rPr>
            <w:noProof/>
            <w:webHidden/>
          </w:rPr>
          <w:fldChar w:fldCharType="separate"/>
        </w:r>
        <w:r w:rsidR="006E4FB8">
          <w:rPr>
            <w:noProof/>
            <w:webHidden/>
          </w:rPr>
          <w:t>29</w:t>
        </w:r>
        <w:r>
          <w:rPr>
            <w:noProof/>
            <w:webHidden/>
          </w:rPr>
          <w:fldChar w:fldCharType="end"/>
        </w:r>
      </w:hyperlink>
    </w:p>
    <w:p w14:paraId="068237AA" w14:textId="381E5535" w:rsidR="004E17B4" w:rsidRPr="00AE0D59" w:rsidRDefault="004E17B4">
      <w:pPr>
        <w:pStyle w:val="32"/>
        <w:tabs>
          <w:tab w:val="right" w:leader="dot" w:pos="9345"/>
        </w:tabs>
        <w:rPr>
          <w:rFonts w:ascii="Calibri" w:hAnsi="Calibri"/>
          <w:noProof/>
          <w:sz w:val="22"/>
        </w:rPr>
      </w:pPr>
      <w:hyperlink w:anchor="_Toc44251920" w:history="1">
        <w:r w:rsidRPr="00D801E2">
          <w:rPr>
            <w:rStyle w:val="a9"/>
            <w:noProof/>
          </w:rPr>
          <w:t>ТАСС; 2020.20.04; ВЛАСТИ ПОДМОСКОВЬЯ ОБЕСПЕЧИЛИ ПЕРЕВОЗКУ ДОМОЙ БОЛЕЕ 3 ТЫС. ЧЕЛОВЕК ИЗ ШЕРЕМЕТЬЕВА</w:t>
        </w:r>
        <w:r>
          <w:rPr>
            <w:noProof/>
            <w:webHidden/>
          </w:rPr>
          <w:tab/>
        </w:r>
        <w:r>
          <w:rPr>
            <w:noProof/>
            <w:webHidden/>
          </w:rPr>
          <w:fldChar w:fldCharType="begin"/>
        </w:r>
        <w:r>
          <w:rPr>
            <w:noProof/>
            <w:webHidden/>
          </w:rPr>
          <w:instrText xml:space="preserve"> PAGEREF _Toc44251920 \h </w:instrText>
        </w:r>
        <w:r>
          <w:rPr>
            <w:noProof/>
            <w:webHidden/>
          </w:rPr>
        </w:r>
        <w:r>
          <w:rPr>
            <w:noProof/>
            <w:webHidden/>
          </w:rPr>
          <w:fldChar w:fldCharType="separate"/>
        </w:r>
        <w:r w:rsidR="006E4FB8">
          <w:rPr>
            <w:noProof/>
            <w:webHidden/>
          </w:rPr>
          <w:t>30</w:t>
        </w:r>
        <w:r>
          <w:rPr>
            <w:noProof/>
            <w:webHidden/>
          </w:rPr>
          <w:fldChar w:fldCharType="end"/>
        </w:r>
      </w:hyperlink>
    </w:p>
    <w:p w14:paraId="4C9E3977" w14:textId="63AE904A" w:rsidR="004E17B4" w:rsidRPr="00AE0D59" w:rsidRDefault="004E17B4">
      <w:pPr>
        <w:pStyle w:val="32"/>
        <w:tabs>
          <w:tab w:val="right" w:leader="dot" w:pos="9345"/>
        </w:tabs>
        <w:rPr>
          <w:rFonts w:ascii="Calibri" w:hAnsi="Calibri"/>
          <w:noProof/>
          <w:sz w:val="22"/>
        </w:rPr>
      </w:pPr>
      <w:hyperlink w:anchor="_Toc44251921" w:history="1">
        <w:r w:rsidRPr="00D801E2">
          <w:rPr>
            <w:rStyle w:val="a9"/>
            <w:noProof/>
          </w:rPr>
          <w:t>РИА НОВОСТИ; 2020.20.04; В РОССИИ СНИЗИЛАСЬ СМЕРТНОСТЬ В «ПЬЯНЫХ» ДТП</w:t>
        </w:r>
        <w:r>
          <w:rPr>
            <w:noProof/>
            <w:webHidden/>
          </w:rPr>
          <w:tab/>
        </w:r>
        <w:r>
          <w:rPr>
            <w:noProof/>
            <w:webHidden/>
          </w:rPr>
          <w:fldChar w:fldCharType="begin"/>
        </w:r>
        <w:r>
          <w:rPr>
            <w:noProof/>
            <w:webHidden/>
          </w:rPr>
          <w:instrText xml:space="preserve"> PAGEREF _Toc44251921 \h </w:instrText>
        </w:r>
        <w:r>
          <w:rPr>
            <w:noProof/>
            <w:webHidden/>
          </w:rPr>
        </w:r>
        <w:r>
          <w:rPr>
            <w:noProof/>
            <w:webHidden/>
          </w:rPr>
          <w:fldChar w:fldCharType="separate"/>
        </w:r>
        <w:r w:rsidR="006E4FB8">
          <w:rPr>
            <w:noProof/>
            <w:webHidden/>
          </w:rPr>
          <w:t>30</w:t>
        </w:r>
        <w:r>
          <w:rPr>
            <w:noProof/>
            <w:webHidden/>
          </w:rPr>
          <w:fldChar w:fldCharType="end"/>
        </w:r>
      </w:hyperlink>
    </w:p>
    <w:p w14:paraId="6D0F79B9" w14:textId="196E961E" w:rsidR="004E17B4" w:rsidRPr="00AE0D59" w:rsidRDefault="004E17B4">
      <w:pPr>
        <w:pStyle w:val="32"/>
        <w:tabs>
          <w:tab w:val="right" w:leader="dot" w:pos="9345"/>
        </w:tabs>
        <w:rPr>
          <w:rFonts w:ascii="Calibri" w:hAnsi="Calibri"/>
          <w:noProof/>
          <w:sz w:val="22"/>
        </w:rPr>
      </w:pPr>
      <w:hyperlink w:anchor="_Toc44251922" w:history="1">
        <w:r w:rsidRPr="00D801E2">
          <w:rPr>
            <w:rStyle w:val="a9"/>
            <w:noProof/>
          </w:rPr>
          <w:t>ТАСС; 2020.20.04; В ГИБДД РАССКАЗАЛИ О ВАЖНОСТИ ИСПОЛЬЗОВАНИЯ РЕМНЕЙ БЕЗОПАСНОСТИ ПАССАЖИРАМИ ЗАДНИХ СИДЕНИЙ</w:t>
        </w:r>
        <w:r>
          <w:rPr>
            <w:noProof/>
            <w:webHidden/>
          </w:rPr>
          <w:tab/>
        </w:r>
        <w:r>
          <w:rPr>
            <w:noProof/>
            <w:webHidden/>
          </w:rPr>
          <w:fldChar w:fldCharType="begin"/>
        </w:r>
        <w:r>
          <w:rPr>
            <w:noProof/>
            <w:webHidden/>
          </w:rPr>
          <w:instrText xml:space="preserve"> PAGEREF _Toc44251922 \h </w:instrText>
        </w:r>
        <w:r>
          <w:rPr>
            <w:noProof/>
            <w:webHidden/>
          </w:rPr>
        </w:r>
        <w:r>
          <w:rPr>
            <w:noProof/>
            <w:webHidden/>
          </w:rPr>
          <w:fldChar w:fldCharType="separate"/>
        </w:r>
        <w:r w:rsidR="006E4FB8">
          <w:rPr>
            <w:noProof/>
            <w:webHidden/>
          </w:rPr>
          <w:t>31</w:t>
        </w:r>
        <w:r>
          <w:rPr>
            <w:noProof/>
            <w:webHidden/>
          </w:rPr>
          <w:fldChar w:fldCharType="end"/>
        </w:r>
      </w:hyperlink>
    </w:p>
    <w:p w14:paraId="05BD92D7" w14:textId="0543D9F2" w:rsidR="004E17B4" w:rsidRPr="00AE0D59" w:rsidRDefault="004E17B4">
      <w:pPr>
        <w:pStyle w:val="32"/>
        <w:tabs>
          <w:tab w:val="right" w:leader="dot" w:pos="9345"/>
        </w:tabs>
        <w:rPr>
          <w:rFonts w:ascii="Calibri" w:hAnsi="Calibri"/>
          <w:noProof/>
          <w:sz w:val="22"/>
        </w:rPr>
      </w:pPr>
      <w:hyperlink w:anchor="_Toc44251923" w:history="1">
        <w:r w:rsidRPr="00D801E2">
          <w:rPr>
            <w:rStyle w:val="a9"/>
            <w:noProof/>
          </w:rPr>
          <w:t>ТАСС; 2020.20.04; ВЛАСТИ АРХАНГЕЛЬСКОЙ ОБЛАСТИ ВЫДЕЛЯТ 150 МЛН РУБЛЕЙ НА РЕМОНТ ДОРОГ</w:t>
        </w:r>
        <w:r>
          <w:rPr>
            <w:noProof/>
            <w:webHidden/>
          </w:rPr>
          <w:tab/>
        </w:r>
        <w:r>
          <w:rPr>
            <w:noProof/>
            <w:webHidden/>
          </w:rPr>
          <w:fldChar w:fldCharType="begin"/>
        </w:r>
        <w:r>
          <w:rPr>
            <w:noProof/>
            <w:webHidden/>
          </w:rPr>
          <w:instrText xml:space="preserve"> PAGEREF _Toc44251923 \h </w:instrText>
        </w:r>
        <w:r>
          <w:rPr>
            <w:noProof/>
            <w:webHidden/>
          </w:rPr>
        </w:r>
        <w:r>
          <w:rPr>
            <w:noProof/>
            <w:webHidden/>
          </w:rPr>
          <w:fldChar w:fldCharType="separate"/>
        </w:r>
        <w:r w:rsidR="006E4FB8">
          <w:rPr>
            <w:noProof/>
            <w:webHidden/>
          </w:rPr>
          <w:t>31</w:t>
        </w:r>
        <w:r>
          <w:rPr>
            <w:noProof/>
            <w:webHidden/>
          </w:rPr>
          <w:fldChar w:fldCharType="end"/>
        </w:r>
      </w:hyperlink>
    </w:p>
    <w:p w14:paraId="54B6F37B" w14:textId="62125E1A" w:rsidR="004E17B4" w:rsidRPr="00AE0D59" w:rsidRDefault="004E17B4">
      <w:pPr>
        <w:pStyle w:val="32"/>
        <w:tabs>
          <w:tab w:val="right" w:leader="dot" w:pos="9345"/>
        </w:tabs>
        <w:rPr>
          <w:rFonts w:ascii="Calibri" w:hAnsi="Calibri"/>
          <w:noProof/>
          <w:sz w:val="22"/>
        </w:rPr>
      </w:pPr>
      <w:hyperlink w:anchor="_Toc44251924" w:history="1">
        <w:r w:rsidRPr="00D801E2">
          <w:rPr>
            <w:rStyle w:val="a9"/>
            <w:noProof/>
          </w:rPr>
          <w:t>ТАСС; 2020.20.04; В КАЛУЖСКОЙ ОБЛАСТИ ОТРЕМОНТИРУЮТ 220 КМ ДОРОГ В 2020 ГОДУ – ВЛАСТИ</w:t>
        </w:r>
        <w:r>
          <w:rPr>
            <w:noProof/>
            <w:webHidden/>
          </w:rPr>
          <w:tab/>
        </w:r>
        <w:r>
          <w:rPr>
            <w:noProof/>
            <w:webHidden/>
          </w:rPr>
          <w:fldChar w:fldCharType="begin"/>
        </w:r>
        <w:r>
          <w:rPr>
            <w:noProof/>
            <w:webHidden/>
          </w:rPr>
          <w:instrText xml:space="preserve"> PAGEREF _Toc44251924 \h </w:instrText>
        </w:r>
        <w:r>
          <w:rPr>
            <w:noProof/>
            <w:webHidden/>
          </w:rPr>
        </w:r>
        <w:r>
          <w:rPr>
            <w:noProof/>
            <w:webHidden/>
          </w:rPr>
          <w:fldChar w:fldCharType="separate"/>
        </w:r>
        <w:r w:rsidR="006E4FB8">
          <w:rPr>
            <w:noProof/>
            <w:webHidden/>
          </w:rPr>
          <w:t>32</w:t>
        </w:r>
        <w:r>
          <w:rPr>
            <w:noProof/>
            <w:webHidden/>
          </w:rPr>
          <w:fldChar w:fldCharType="end"/>
        </w:r>
      </w:hyperlink>
    </w:p>
    <w:p w14:paraId="09A7AA6D" w14:textId="1EF42C36" w:rsidR="004E17B4" w:rsidRPr="00AE0D59" w:rsidRDefault="004E17B4">
      <w:pPr>
        <w:pStyle w:val="32"/>
        <w:tabs>
          <w:tab w:val="right" w:leader="dot" w:pos="9345"/>
        </w:tabs>
        <w:rPr>
          <w:rFonts w:ascii="Calibri" w:hAnsi="Calibri"/>
          <w:noProof/>
          <w:sz w:val="22"/>
        </w:rPr>
      </w:pPr>
      <w:hyperlink w:anchor="_Toc44251925" w:history="1">
        <w:r w:rsidRPr="00D801E2">
          <w:rPr>
            <w:rStyle w:val="a9"/>
            <w:noProof/>
          </w:rPr>
          <w:t>ТАСС; 2020.20.04; ДОРОЖНИКИ ЛЕНИНГРАДСКОЙ ОБЛАСТИ НАЧАЛИ РЕМОНТ ДУБЛЕРА ФЕДЕРАЛЬНОЙ ТРАССЫ «СОРТАВАЛА»</w:t>
        </w:r>
        <w:r>
          <w:rPr>
            <w:noProof/>
            <w:webHidden/>
          </w:rPr>
          <w:tab/>
        </w:r>
        <w:r>
          <w:rPr>
            <w:noProof/>
            <w:webHidden/>
          </w:rPr>
          <w:fldChar w:fldCharType="begin"/>
        </w:r>
        <w:r>
          <w:rPr>
            <w:noProof/>
            <w:webHidden/>
          </w:rPr>
          <w:instrText xml:space="preserve"> PAGEREF _Toc44251925 \h </w:instrText>
        </w:r>
        <w:r>
          <w:rPr>
            <w:noProof/>
            <w:webHidden/>
          </w:rPr>
        </w:r>
        <w:r>
          <w:rPr>
            <w:noProof/>
            <w:webHidden/>
          </w:rPr>
          <w:fldChar w:fldCharType="separate"/>
        </w:r>
        <w:r w:rsidR="006E4FB8">
          <w:rPr>
            <w:noProof/>
            <w:webHidden/>
          </w:rPr>
          <w:t>32</w:t>
        </w:r>
        <w:r>
          <w:rPr>
            <w:noProof/>
            <w:webHidden/>
          </w:rPr>
          <w:fldChar w:fldCharType="end"/>
        </w:r>
      </w:hyperlink>
    </w:p>
    <w:p w14:paraId="0041CAEE" w14:textId="6F06A8F9" w:rsidR="004E17B4" w:rsidRPr="00AE0D59" w:rsidRDefault="004E17B4">
      <w:pPr>
        <w:pStyle w:val="32"/>
        <w:tabs>
          <w:tab w:val="right" w:leader="dot" w:pos="9345"/>
        </w:tabs>
        <w:rPr>
          <w:rFonts w:ascii="Calibri" w:hAnsi="Calibri"/>
          <w:noProof/>
          <w:sz w:val="22"/>
        </w:rPr>
      </w:pPr>
      <w:hyperlink w:anchor="_Toc44251926" w:history="1">
        <w:r w:rsidRPr="00D801E2">
          <w:rPr>
            <w:rStyle w:val="a9"/>
            <w:noProof/>
          </w:rPr>
          <w:t>ТАСС; 2020.20.04; РОССИЙСКИЕ КОМПАНИИ ПОЛУЧАТ ГЕНЕРАЛЬНЫЕ ЛИЦЕНЗИИ НА ЭКСПОРТ ЗОЛОТА И СЕРЕБРА В СЛИТКАХ</w:t>
        </w:r>
        <w:r>
          <w:rPr>
            <w:noProof/>
            <w:webHidden/>
          </w:rPr>
          <w:tab/>
        </w:r>
        <w:r>
          <w:rPr>
            <w:noProof/>
            <w:webHidden/>
          </w:rPr>
          <w:fldChar w:fldCharType="begin"/>
        </w:r>
        <w:r>
          <w:rPr>
            <w:noProof/>
            <w:webHidden/>
          </w:rPr>
          <w:instrText xml:space="preserve"> PAGEREF _Toc44251926 \h </w:instrText>
        </w:r>
        <w:r>
          <w:rPr>
            <w:noProof/>
            <w:webHidden/>
          </w:rPr>
        </w:r>
        <w:r>
          <w:rPr>
            <w:noProof/>
            <w:webHidden/>
          </w:rPr>
          <w:fldChar w:fldCharType="separate"/>
        </w:r>
        <w:r w:rsidR="006E4FB8">
          <w:rPr>
            <w:noProof/>
            <w:webHidden/>
          </w:rPr>
          <w:t>33</w:t>
        </w:r>
        <w:r>
          <w:rPr>
            <w:noProof/>
            <w:webHidden/>
          </w:rPr>
          <w:fldChar w:fldCharType="end"/>
        </w:r>
      </w:hyperlink>
    </w:p>
    <w:p w14:paraId="7712A9D4" w14:textId="60B1F29C" w:rsidR="004E17B4" w:rsidRPr="00AE0D59" w:rsidRDefault="004E17B4">
      <w:pPr>
        <w:pStyle w:val="32"/>
        <w:tabs>
          <w:tab w:val="right" w:leader="dot" w:pos="9345"/>
        </w:tabs>
        <w:rPr>
          <w:rFonts w:ascii="Calibri" w:hAnsi="Calibri"/>
          <w:noProof/>
          <w:sz w:val="22"/>
        </w:rPr>
      </w:pPr>
      <w:hyperlink w:anchor="_Toc44251927" w:history="1">
        <w:r w:rsidRPr="00D801E2">
          <w:rPr>
            <w:rStyle w:val="a9"/>
            <w:noProof/>
          </w:rPr>
          <w:t>РИА НОВОСТИ; 2020.20.04; РСТ ПРЕДЛАГАЕТ РАСШИРИТЬ СПИСОК ГОРОДОВ ДЛЯ ВЪЕЗДА ПО ЭЛЕКТРОННЫМ ВИЗАМ</w:t>
        </w:r>
        <w:r>
          <w:rPr>
            <w:noProof/>
            <w:webHidden/>
          </w:rPr>
          <w:tab/>
        </w:r>
        <w:r>
          <w:rPr>
            <w:noProof/>
            <w:webHidden/>
          </w:rPr>
          <w:fldChar w:fldCharType="begin"/>
        </w:r>
        <w:r>
          <w:rPr>
            <w:noProof/>
            <w:webHidden/>
          </w:rPr>
          <w:instrText xml:space="preserve"> PAGEREF _Toc44251927 \h </w:instrText>
        </w:r>
        <w:r>
          <w:rPr>
            <w:noProof/>
            <w:webHidden/>
          </w:rPr>
        </w:r>
        <w:r>
          <w:rPr>
            <w:noProof/>
            <w:webHidden/>
          </w:rPr>
          <w:fldChar w:fldCharType="separate"/>
        </w:r>
        <w:r w:rsidR="006E4FB8">
          <w:rPr>
            <w:noProof/>
            <w:webHidden/>
          </w:rPr>
          <w:t>33</w:t>
        </w:r>
        <w:r>
          <w:rPr>
            <w:noProof/>
            <w:webHidden/>
          </w:rPr>
          <w:fldChar w:fldCharType="end"/>
        </w:r>
      </w:hyperlink>
    </w:p>
    <w:p w14:paraId="220A3204" w14:textId="314C4701" w:rsidR="004E17B4" w:rsidRPr="00AE0D59" w:rsidRDefault="004E17B4">
      <w:pPr>
        <w:pStyle w:val="32"/>
        <w:tabs>
          <w:tab w:val="right" w:leader="dot" w:pos="9345"/>
        </w:tabs>
        <w:rPr>
          <w:rFonts w:ascii="Calibri" w:hAnsi="Calibri"/>
          <w:noProof/>
          <w:sz w:val="22"/>
        </w:rPr>
      </w:pPr>
      <w:hyperlink w:anchor="_Toc44251928" w:history="1">
        <w:r w:rsidRPr="00D801E2">
          <w:rPr>
            <w:rStyle w:val="a9"/>
            <w:noProof/>
          </w:rPr>
          <w:t>ТАСС; 2020.20.04; «Ъ»: РОССИЙСКИЕ АГРАРИИ ДОСРОЧНО ЗАВЕРШАЮТ ПРОГРАММУ ПО ЭКСПОРТУ ЗЕРНА В ТЕКУЩЕМ СЕЗОНЕ</w:t>
        </w:r>
        <w:r>
          <w:rPr>
            <w:noProof/>
            <w:webHidden/>
          </w:rPr>
          <w:tab/>
        </w:r>
        <w:r>
          <w:rPr>
            <w:noProof/>
            <w:webHidden/>
          </w:rPr>
          <w:fldChar w:fldCharType="begin"/>
        </w:r>
        <w:r>
          <w:rPr>
            <w:noProof/>
            <w:webHidden/>
          </w:rPr>
          <w:instrText xml:space="preserve"> PAGEREF _Toc44251928 \h </w:instrText>
        </w:r>
        <w:r>
          <w:rPr>
            <w:noProof/>
            <w:webHidden/>
          </w:rPr>
        </w:r>
        <w:r>
          <w:rPr>
            <w:noProof/>
            <w:webHidden/>
          </w:rPr>
          <w:fldChar w:fldCharType="separate"/>
        </w:r>
        <w:r w:rsidR="006E4FB8">
          <w:rPr>
            <w:noProof/>
            <w:webHidden/>
          </w:rPr>
          <w:t>34</w:t>
        </w:r>
        <w:r>
          <w:rPr>
            <w:noProof/>
            <w:webHidden/>
          </w:rPr>
          <w:fldChar w:fldCharType="end"/>
        </w:r>
      </w:hyperlink>
    </w:p>
    <w:p w14:paraId="7C2D7906" w14:textId="59CEEA90" w:rsidR="004E17B4" w:rsidRPr="00AE0D59" w:rsidRDefault="004E17B4">
      <w:pPr>
        <w:pStyle w:val="32"/>
        <w:tabs>
          <w:tab w:val="right" w:leader="dot" w:pos="9345"/>
        </w:tabs>
        <w:rPr>
          <w:rFonts w:ascii="Calibri" w:hAnsi="Calibri"/>
          <w:noProof/>
          <w:sz w:val="22"/>
        </w:rPr>
      </w:pPr>
      <w:hyperlink w:anchor="_Toc44251929" w:history="1">
        <w:r w:rsidRPr="00D801E2">
          <w:rPr>
            <w:rStyle w:val="a9"/>
            <w:noProof/>
          </w:rPr>
          <w:t>RNS; 2020.20.04; ГИБДД ПРОДОЛЖИТ ВЫДАВАТЬ И ЗАМЕНЯТЬ ВОДИТЕЛЬСКИЕ ПРАВА В ПЕРИОД ПАНДЕМИИ</w:t>
        </w:r>
        <w:r>
          <w:rPr>
            <w:noProof/>
            <w:webHidden/>
          </w:rPr>
          <w:tab/>
        </w:r>
        <w:r>
          <w:rPr>
            <w:noProof/>
            <w:webHidden/>
          </w:rPr>
          <w:fldChar w:fldCharType="begin"/>
        </w:r>
        <w:r>
          <w:rPr>
            <w:noProof/>
            <w:webHidden/>
          </w:rPr>
          <w:instrText xml:space="preserve"> PAGEREF _Toc44251929 \h </w:instrText>
        </w:r>
        <w:r>
          <w:rPr>
            <w:noProof/>
            <w:webHidden/>
          </w:rPr>
        </w:r>
        <w:r>
          <w:rPr>
            <w:noProof/>
            <w:webHidden/>
          </w:rPr>
          <w:fldChar w:fldCharType="separate"/>
        </w:r>
        <w:r w:rsidR="006E4FB8">
          <w:rPr>
            <w:noProof/>
            <w:webHidden/>
          </w:rPr>
          <w:t>34</w:t>
        </w:r>
        <w:r>
          <w:rPr>
            <w:noProof/>
            <w:webHidden/>
          </w:rPr>
          <w:fldChar w:fldCharType="end"/>
        </w:r>
      </w:hyperlink>
    </w:p>
    <w:p w14:paraId="7788D682" w14:textId="71B57C18" w:rsidR="004E17B4" w:rsidRPr="00AE0D59" w:rsidRDefault="004E17B4">
      <w:pPr>
        <w:pStyle w:val="32"/>
        <w:tabs>
          <w:tab w:val="right" w:leader="dot" w:pos="9345"/>
        </w:tabs>
        <w:rPr>
          <w:rFonts w:ascii="Calibri" w:hAnsi="Calibri"/>
          <w:noProof/>
          <w:sz w:val="22"/>
        </w:rPr>
      </w:pPr>
      <w:hyperlink w:anchor="_Toc44251930" w:history="1">
        <w:r w:rsidRPr="00D801E2">
          <w:rPr>
            <w:rStyle w:val="a9"/>
            <w:noProof/>
          </w:rPr>
          <w:t>RNS; 2020.20.04; В СОВФЕДЕ ПОДГОТОВИЛИ НОВЫЕ ПОПРАВКИ В ЗАКОН ОБ ОСАГО</w:t>
        </w:r>
        <w:r>
          <w:rPr>
            <w:noProof/>
            <w:webHidden/>
          </w:rPr>
          <w:tab/>
        </w:r>
        <w:r>
          <w:rPr>
            <w:noProof/>
            <w:webHidden/>
          </w:rPr>
          <w:fldChar w:fldCharType="begin"/>
        </w:r>
        <w:r>
          <w:rPr>
            <w:noProof/>
            <w:webHidden/>
          </w:rPr>
          <w:instrText xml:space="preserve"> PAGEREF _Toc44251930 \h </w:instrText>
        </w:r>
        <w:r>
          <w:rPr>
            <w:noProof/>
            <w:webHidden/>
          </w:rPr>
        </w:r>
        <w:r>
          <w:rPr>
            <w:noProof/>
            <w:webHidden/>
          </w:rPr>
          <w:fldChar w:fldCharType="separate"/>
        </w:r>
        <w:r w:rsidR="006E4FB8">
          <w:rPr>
            <w:noProof/>
            <w:webHidden/>
          </w:rPr>
          <w:t>35</w:t>
        </w:r>
        <w:r>
          <w:rPr>
            <w:noProof/>
            <w:webHidden/>
          </w:rPr>
          <w:fldChar w:fldCharType="end"/>
        </w:r>
      </w:hyperlink>
    </w:p>
    <w:p w14:paraId="579A38D4" w14:textId="2AAFF313" w:rsidR="004E17B4" w:rsidRPr="00AE0D59" w:rsidRDefault="004E17B4">
      <w:pPr>
        <w:pStyle w:val="32"/>
        <w:tabs>
          <w:tab w:val="right" w:leader="dot" w:pos="9345"/>
        </w:tabs>
        <w:rPr>
          <w:rFonts w:ascii="Calibri" w:hAnsi="Calibri"/>
          <w:noProof/>
          <w:sz w:val="22"/>
        </w:rPr>
      </w:pPr>
      <w:hyperlink w:anchor="_Toc44251931" w:history="1">
        <w:r w:rsidRPr="00D801E2">
          <w:rPr>
            <w:rStyle w:val="a9"/>
            <w:noProof/>
          </w:rPr>
          <w:t>ТАСС; 2020.20.04; ЯМАЛЬСКИМ ТАКСИСТАМ ОТМЕНИЛИ ПЛАТУ ЗА ЛИЦЕНЗИИ</w:t>
        </w:r>
        <w:r>
          <w:rPr>
            <w:noProof/>
            <w:webHidden/>
          </w:rPr>
          <w:tab/>
        </w:r>
        <w:r>
          <w:rPr>
            <w:noProof/>
            <w:webHidden/>
          </w:rPr>
          <w:fldChar w:fldCharType="begin"/>
        </w:r>
        <w:r>
          <w:rPr>
            <w:noProof/>
            <w:webHidden/>
          </w:rPr>
          <w:instrText xml:space="preserve"> PAGEREF _Toc44251931 \h </w:instrText>
        </w:r>
        <w:r>
          <w:rPr>
            <w:noProof/>
            <w:webHidden/>
          </w:rPr>
        </w:r>
        <w:r>
          <w:rPr>
            <w:noProof/>
            <w:webHidden/>
          </w:rPr>
          <w:fldChar w:fldCharType="separate"/>
        </w:r>
        <w:r w:rsidR="006E4FB8">
          <w:rPr>
            <w:noProof/>
            <w:webHidden/>
          </w:rPr>
          <w:t>35</w:t>
        </w:r>
        <w:r>
          <w:rPr>
            <w:noProof/>
            <w:webHidden/>
          </w:rPr>
          <w:fldChar w:fldCharType="end"/>
        </w:r>
      </w:hyperlink>
    </w:p>
    <w:p w14:paraId="528303BE" w14:textId="7A1DF37B" w:rsidR="004E17B4" w:rsidRPr="00AE0D59" w:rsidRDefault="004E17B4">
      <w:pPr>
        <w:pStyle w:val="32"/>
        <w:tabs>
          <w:tab w:val="right" w:leader="dot" w:pos="9345"/>
        </w:tabs>
        <w:rPr>
          <w:rFonts w:ascii="Calibri" w:hAnsi="Calibri"/>
          <w:noProof/>
          <w:sz w:val="22"/>
        </w:rPr>
      </w:pPr>
      <w:hyperlink w:anchor="_Toc44251932" w:history="1">
        <w:r w:rsidRPr="00D801E2">
          <w:rPr>
            <w:rStyle w:val="a9"/>
            <w:noProof/>
          </w:rPr>
          <w:t>ИНТЕРФАКС; 2020.20.04; «РОСТОВСКИЙ ПОРТ» ОСТАНОВИЛ МОЩНОСТИ ПО ПЕРЕВАЛКЕ УГЛЯ ИЗ-ЗА ПРОБЛЕМ С ЗАРУБЕЖНЫМИ КОНТРАГЕНТАМИ</w:t>
        </w:r>
        <w:r>
          <w:rPr>
            <w:noProof/>
            <w:webHidden/>
          </w:rPr>
          <w:tab/>
        </w:r>
        <w:r>
          <w:rPr>
            <w:noProof/>
            <w:webHidden/>
          </w:rPr>
          <w:fldChar w:fldCharType="begin"/>
        </w:r>
        <w:r>
          <w:rPr>
            <w:noProof/>
            <w:webHidden/>
          </w:rPr>
          <w:instrText xml:space="preserve"> PAGEREF _Toc44251932 \h </w:instrText>
        </w:r>
        <w:r>
          <w:rPr>
            <w:noProof/>
            <w:webHidden/>
          </w:rPr>
        </w:r>
        <w:r>
          <w:rPr>
            <w:noProof/>
            <w:webHidden/>
          </w:rPr>
          <w:fldChar w:fldCharType="separate"/>
        </w:r>
        <w:r w:rsidR="006E4FB8">
          <w:rPr>
            <w:noProof/>
            <w:webHidden/>
          </w:rPr>
          <w:t>36</w:t>
        </w:r>
        <w:r>
          <w:rPr>
            <w:noProof/>
            <w:webHidden/>
          </w:rPr>
          <w:fldChar w:fldCharType="end"/>
        </w:r>
      </w:hyperlink>
    </w:p>
    <w:p w14:paraId="07336AFD" w14:textId="67889D49" w:rsidR="004E17B4" w:rsidRPr="00AE0D59" w:rsidRDefault="004E17B4">
      <w:pPr>
        <w:pStyle w:val="32"/>
        <w:tabs>
          <w:tab w:val="right" w:leader="dot" w:pos="9345"/>
        </w:tabs>
        <w:rPr>
          <w:rFonts w:ascii="Calibri" w:hAnsi="Calibri"/>
          <w:noProof/>
          <w:sz w:val="22"/>
        </w:rPr>
      </w:pPr>
      <w:hyperlink w:anchor="_Toc44251933" w:history="1">
        <w:r w:rsidRPr="00D801E2">
          <w:rPr>
            <w:rStyle w:val="a9"/>
            <w:noProof/>
          </w:rPr>
          <w:t>ИНТЕРФАКС; 2020.20.04; НА ТАНКЕРАХ В МОРЕ ХРАНИТСЯ ИСТОРИЧЕСКИ РЕКОРДНЫЙ ОБЪЕМ НЕФТИ – 160 МЛН БАРРЕЛЕЙ – ЭКСПЕРТ</w:t>
        </w:r>
        <w:r>
          <w:rPr>
            <w:noProof/>
            <w:webHidden/>
          </w:rPr>
          <w:tab/>
        </w:r>
        <w:r>
          <w:rPr>
            <w:noProof/>
            <w:webHidden/>
          </w:rPr>
          <w:fldChar w:fldCharType="begin"/>
        </w:r>
        <w:r>
          <w:rPr>
            <w:noProof/>
            <w:webHidden/>
          </w:rPr>
          <w:instrText xml:space="preserve"> PAGEREF _Toc44251933 \h </w:instrText>
        </w:r>
        <w:r>
          <w:rPr>
            <w:noProof/>
            <w:webHidden/>
          </w:rPr>
        </w:r>
        <w:r>
          <w:rPr>
            <w:noProof/>
            <w:webHidden/>
          </w:rPr>
          <w:fldChar w:fldCharType="separate"/>
        </w:r>
        <w:r w:rsidR="006E4FB8">
          <w:rPr>
            <w:noProof/>
            <w:webHidden/>
          </w:rPr>
          <w:t>36</w:t>
        </w:r>
        <w:r>
          <w:rPr>
            <w:noProof/>
            <w:webHidden/>
          </w:rPr>
          <w:fldChar w:fldCharType="end"/>
        </w:r>
      </w:hyperlink>
    </w:p>
    <w:p w14:paraId="5A9C3304" w14:textId="47CCB538" w:rsidR="004E17B4" w:rsidRPr="00AE0D59" w:rsidRDefault="004E17B4">
      <w:pPr>
        <w:pStyle w:val="32"/>
        <w:tabs>
          <w:tab w:val="right" w:leader="dot" w:pos="9345"/>
        </w:tabs>
        <w:rPr>
          <w:rFonts w:ascii="Calibri" w:hAnsi="Calibri"/>
          <w:noProof/>
          <w:sz w:val="22"/>
        </w:rPr>
      </w:pPr>
      <w:hyperlink w:anchor="_Toc44251934" w:history="1">
        <w:r w:rsidRPr="00D801E2">
          <w:rPr>
            <w:rStyle w:val="a9"/>
            <w:noProof/>
          </w:rPr>
          <w:t>РАДИО SPUTNIK; 2020.20.04; С НАЧАЛА АПРЕЛЯ «ШЕРЕМЕТЬЕВО» ПРИНЯЛО БОЛЕЕ 3 ТЫСЯЧ РОССИЯН ИЗ-ЗА ГРАНИЦЫ</w:t>
        </w:r>
        <w:r>
          <w:rPr>
            <w:noProof/>
            <w:webHidden/>
          </w:rPr>
          <w:tab/>
        </w:r>
        <w:r>
          <w:rPr>
            <w:noProof/>
            <w:webHidden/>
          </w:rPr>
          <w:fldChar w:fldCharType="begin"/>
        </w:r>
        <w:r>
          <w:rPr>
            <w:noProof/>
            <w:webHidden/>
          </w:rPr>
          <w:instrText xml:space="preserve"> PAGEREF _Toc44251934 \h </w:instrText>
        </w:r>
        <w:r>
          <w:rPr>
            <w:noProof/>
            <w:webHidden/>
          </w:rPr>
        </w:r>
        <w:r>
          <w:rPr>
            <w:noProof/>
            <w:webHidden/>
          </w:rPr>
          <w:fldChar w:fldCharType="separate"/>
        </w:r>
        <w:r w:rsidR="006E4FB8">
          <w:rPr>
            <w:noProof/>
            <w:webHidden/>
          </w:rPr>
          <w:t>37</w:t>
        </w:r>
        <w:r>
          <w:rPr>
            <w:noProof/>
            <w:webHidden/>
          </w:rPr>
          <w:fldChar w:fldCharType="end"/>
        </w:r>
      </w:hyperlink>
    </w:p>
    <w:p w14:paraId="355E08C1" w14:textId="23B6D2A1" w:rsidR="004E17B4" w:rsidRPr="00AE0D59" w:rsidRDefault="004E17B4">
      <w:pPr>
        <w:pStyle w:val="32"/>
        <w:tabs>
          <w:tab w:val="right" w:leader="dot" w:pos="9345"/>
        </w:tabs>
        <w:rPr>
          <w:rFonts w:ascii="Calibri" w:hAnsi="Calibri"/>
          <w:noProof/>
          <w:sz w:val="22"/>
        </w:rPr>
      </w:pPr>
      <w:hyperlink w:anchor="_Toc44251935" w:history="1">
        <w:r w:rsidRPr="00D801E2">
          <w:rPr>
            <w:rStyle w:val="a9"/>
            <w:noProof/>
          </w:rPr>
          <w:t>ТАСС; 2020.20.04; ТЮМЕНСКИЙ АЭРОПОРТ СОКРАТИЛ ЧАСЫ РАБОТЫ ИЗ-ЗА СНИЖЕНИЯ ПАССАЖИРОПОТОКА</w:t>
        </w:r>
        <w:r>
          <w:rPr>
            <w:noProof/>
            <w:webHidden/>
          </w:rPr>
          <w:tab/>
        </w:r>
        <w:r>
          <w:rPr>
            <w:noProof/>
            <w:webHidden/>
          </w:rPr>
          <w:fldChar w:fldCharType="begin"/>
        </w:r>
        <w:r>
          <w:rPr>
            <w:noProof/>
            <w:webHidden/>
          </w:rPr>
          <w:instrText xml:space="preserve"> PAGEREF _Toc44251935 \h </w:instrText>
        </w:r>
        <w:r>
          <w:rPr>
            <w:noProof/>
            <w:webHidden/>
          </w:rPr>
        </w:r>
        <w:r>
          <w:rPr>
            <w:noProof/>
            <w:webHidden/>
          </w:rPr>
          <w:fldChar w:fldCharType="separate"/>
        </w:r>
        <w:r w:rsidR="006E4FB8">
          <w:rPr>
            <w:noProof/>
            <w:webHidden/>
          </w:rPr>
          <w:t>37</w:t>
        </w:r>
        <w:r>
          <w:rPr>
            <w:noProof/>
            <w:webHidden/>
          </w:rPr>
          <w:fldChar w:fldCharType="end"/>
        </w:r>
      </w:hyperlink>
    </w:p>
    <w:p w14:paraId="7382A7F5" w14:textId="245631EB" w:rsidR="004E17B4" w:rsidRPr="00AE0D59" w:rsidRDefault="004E17B4">
      <w:pPr>
        <w:pStyle w:val="32"/>
        <w:tabs>
          <w:tab w:val="right" w:leader="dot" w:pos="9345"/>
        </w:tabs>
        <w:rPr>
          <w:rFonts w:ascii="Calibri" w:hAnsi="Calibri"/>
          <w:noProof/>
          <w:sz w:val="22"/>
        </w:rPr>
      </w:pPr>
      <w:hyperlink w:anchor="_Toc44251936" w:history="1">
        <w:r w:rsidRPr="00D801E2">
          <w:rPr>
            <w:rStyle w:val="a9"/>
            <w:noProof/>
          </w:rPr>
          <w:t>ИНТЕРФАКС; 2020.20.04; «ХРАБРОВО» ИЗ-ЗА COVID-19 ПОТЕРЯЛ 3 РЕГИОНАЛЬНЫХ И 3 ЗАРУБЕЖНЫХ РЕЙСА, ОСТАЛИСЬ ЛИШЬ 5 ВНУТРЕННИХ МАРШРУТОВ</w:t>
        </w:r>
        <w:r>
          <w:rPr>
            <w:noProof/>
            <w:webHidden/>
          </w:rPr>
          <w:tab/>
        </w:r>
        <w:r>
          <w:rPr>
            <w:noProof/>
            <w:webHidden/>
          </w:rPr>
          <w:fldChar w:fldCharType="begin"/>
        </w:r>
        <w:r>
          <w:rPr>
            <w:noProof/>
            <w:webHidden/>
          </w:rPr>
          <w:instrText xml:space="preserve"> PAGEREF _Toc44251936 \h </w:instrText>
        </w:r>
        <w:r>
          <w:rPr>
            <w:noProof/>
            <w:webHidden/>
          </w:rPr>
        </w:r>
        <w:r>
          <w:rPr>
            <w:noProof/>
            <w:webHidden/>
          </w:rPr>
          <w:fldChar w:fldCharType="separate"/>
        </w:r>
        <w:r w:rsidR="006E4FB8">
          <w:rPr>
            <w:noProof/>
            <w:webHidden/>
          </w:rPr>
          <w:t>37</w:t>
        </w:r>
        <w:r>
          <w:rPr>
            <w:noProof/>
            <w:webHidden/>
          </w:rPr>
          <w:fldChar w:fldCharType="end"/>
        </w:r>
      </w:hyperlink>
    </w:p>
    <w:p w14:paraId="767245A8" w14:textId="515E8F2D" w:rsidR="004E17B4" w:rsidRPr="00AE0D59" w:rsidRDefault="004E17B4">
      <w:pPr>
        <w:pStyle w:val="32"/>
        <w:tabs>
          <w:tab w:val="right" w:leader="dot" w:pos="9345"/>
        </w:tabs>
        <w:rPr>
          <w:rFonts w:ascii="Calibri" w:hAnsi="Calibri"/>
          <w:noProof/>
          <w:sz w:val="22"/>
        </w:rPr>
      </w:pPr>
      <w:hyperlink w:anchor="_Toc44251937" w:history="1">
        <w:r w:rsidRPr="00D801E2">
          <w:rPr>
            <w:rStyle w:val="a9"/>
            <w:noProof/>
          </w:rPr>
          <w:t>ТАСС; 2020.20.04; АВИАКОМПАНИЯ «ЯКУТИЯ» МОЖЕТ НЕДОПОЛУЧИТЬ БОЛЕЕ 960 МЛН РУБЛЕЙ</w:t>
        </w:r>
        <w:r>
          <w:rPr>
            <w:noProof/>
            <w:webHidden/>
          </w:rPr>
          <w:tab/>
        </w:r>
        <w:r>
          <w:rPr>
            <w:noProof/>
            <w:webHidden/>
          </w:rPr>
          <w:fldChar w:fldCharType="begin"/>
        </w:r>
        <w:r>
          <w:rPr>
            <w:noProof/>
            <w:webHidden/>
          </w:rPr>
          <w:instrText xml:space="preserve"> PAGEREF _Toc44251937 \h </w:instrText>
        </w:r>
        <w:r>
          <w:rPr>
            <w:noProof/>
            <w:webHidden/>
          </w:rPr>
        </w:r>
        <w:r>
          <w:rPr>
            <w:noProof/>
            <w:webHidden/>
          </w:rPr>
          <w:fldChar w:fldCharType="separate"/>
        </w:r>
        <w:r w:rsidR="006E4FB8">
          <w:rPr>
            <w:noProof/>
            <w:webHidden/>
          </w:rPr>
          <w:t>38</w:t>
        </w:r>
        <w:r>
          <w:rPr>
            <w:noProof/>
            <w:webHidden/>
          </w:rPr>
          <w:fldChar w:fldCharType="end"/>
        </w:r>
      </w:hyperlink>
    </w:p>
    <w:p w14:paraId="18E72E5A" w14:textId="3DE3FE7D" w:rsidR="004E17B4" w:rsidRPr="00AE0D59" w:rsidRDefault="004E17B4">
      <w:pPr>
        <w:pStyle w:val="32"/>
        <w:tabs>
          <w:tab w:val="right" w:leader="dot" w:pos="9345"/>
        </w:tabs>
        <w:rPr>
          <w:rFonts w:ascii="Calibri" w:hAnsi="Calibri"/>
          <w:noProof/>
          <w:sz w:val="22"/>
        </w:rPr>
      </w:pPr>
      <w:hyperlink w:anchor="_Toc44251938" w:history="1">
        <w:r w:rsidRPr="00D801E2">
          <w:rPr>
            <w:rStyle w:val="a9"/>
            <w:noProof/>
          </w:rPr>
          <w:t>ТАСС; 2020.20.04; ЖИТЕЛЯМ ЧУКОТКИ КОМПЕНСИРУЮТ РАСХОДЫ ЗА ВОЗВРАТ АВИАБИЛЕТОВ</w:t>
        </w:r>
        <w:r>
          <w:rPr>
            <w:noProof/>
            <w:webHidden/>
          </w:rPr>
          <w:tab/>
        </w:r>
        <w:r>
          <w:rPr>
            <w:noProof/>
            <w:webHidden/>
          </w:rPr>
          <w:fldChar w:fldCharType="begin"/>
        </w:r>
        <w:r>
          <w:rPr>
            <w:noProof/>
            <w:webHidden/>
          </w:rPr>
          <w:instrText xml:space="preserve"> PAGEREF _Toc44251938 \h </w:instrText>
        </w:r>
        <w:r>
          <w:rPr>
            <w:noProof/>
            <w:webHidden/>
          </w:rPr>
        </w:r>
        <w:r>
          <w:rPr>
            <w:noProof/>
            <w:webHidden/>
          </w:rPr>
          <w:fldChar w:fldCharType="separate"/>
        </w:r>
        <w:r w:rsidR="006E4FB8">
          <w:rPr>
            <w:noProof/>
            <w:webHidden/>
          </w:rPr>
          <w:t>38</w:t>
        </w:r>
        <w:r>
          <w:rPr>
            <w:noProof/>
            <w:webHidden/>
          </w:rPr>
          <w:fldChar w:fldCharType="end"/>
        </w:r>
      </w:hyperlink>
    </w:p>
    <w:p w14:paraId="77E9F0F5" w14:textId="12193938" w:rsidR="004E17B4" w:rsidRPr="00AE0D59" w:rsidRDefault="004E17B4">
      <w:pPr>
        <w:pStyle w:val="32"/>
        <w:tabs>
          <w:tab w:val="right" w:leader="dot" w:pos="9345"/>
        </w:tabs>
        <w:rPr>
          <w:rFonts w:ascii="Calibri" w:hAnsi="Calibri"/>
          <w:noProof/>
          <w:sz w:val="22"/>
        </w:rPr>
      </w:pPr>
      <w:hyperlink w:anchor="_Toc44251939" w:history="1">
        <w:r w:rsidRPr="00D801E2">
          <w:rPr>
            <w:rStyle w:val="a9"/>
            <w:noProof/>
          </w:rPr>
          <w:t>РИА НОВОСТИ; 2020.20.04; В РОССИИ ОБСУЖДАЮТ СОЗДАНИЕ АВИАДВИГАТЕЛЯ НА АЛЬТЕРНАТИВНЫХ ВИДАХ ТОПЛИВА</w:t>
        </w:r>
        <w:r>
          <w:rPr>
            <w:noProof/>
            <w:webHidden/>
          </w:rPr>
          <w:tab/>
        </w:r>
        <w:r>
          <w:rPr>
            <w:noProof/>
            <w:webHidden/>
          </w:rPr>
          <w:fldChar w:fldCharType="begin"/>
        </w:r>
        <w:r>
          <w:rPr>
            <w:noProof/>
            <w:webHidden/>
          </w:rPr>
          <w:instrText xml:space="preserve"> PAGEREF _Toc44251939 \h </w:instrText>
        </w:r>
        <w:r>
          <w:rPr>
            <w:noProof/>
            <w:webHidden/>
          </w:rPr>
        </w:r>
        <w:r>
          <w:rPr>
            <w:noProof/>
            <w:webHidden/>
          </w:rPr>
          <w:fldChar w:fldCharType="separate"/>
        </w:r>
        <w:r w:rsidR="006E4FB8">
          <w:rPr>
            <w:noProof/>
            <w:webHidden/>
          </w:rPr>
          <w:t>39</w:t>
        </w:r>
        <w:r>
          <w:rPr>
            <w:noProof/>
            <w:webHidden/>
          </w:rPr>
          <w:fldChar w:fldCharType="end"/>
        </w:r>
      </w:hyperlink>
    </w:p>
    <w:p w14:paraId="64CDE508" w14:textId="6F7E61D2" w:rsidR="004E17B4" w:rsidRPr="00AE0D59" w:rsidRDefault="004E17B4">
      <w:pPr>
        <w:pStyle w:val="32"/>
        <w:tabs>
          <w:tab w:val="right" w:leader="dot" w:pos="9345"/>
        </w:tabs>
        <w:rPr>
          <w:rFonts w:ascii="Calibri" w:hAnsi="Calibri"/>
          <w:noProof/>
          <w:sz w:val="22"/>
        </w:rPr>
      </w:pPr>
      <w:hyperlink w:anchor="_Toc44251940" w:history="1">
        <w:r w:rsidRPr="00D801E2">
          <w:rPr>
            <w:rStyle w:val="a9"/>
            <w:noProof/>
          </w:rPr>
          <w:t>ТАСС; 2020.20.04; ХАБАРОВСКИЙ АЭРОДРОМ «КАЛИНКА», ОТКУДА ВЗЛЕТЕЛ УПАВШИЙ САМОЛЕТ, РАБОТАЛ НЕЗАКОННО</w:t>
        </w:r>
        <w:r>
          <w:rPr>
            <w:noProof/>
            <w:webHidden/>
          </w:rPr>
          <w:tab/>
        </w:r>
        <w:r>
          <w:rPr>
            <w:noProof/>
            <w:webHidden/>
          </w:rPr>
          <w:fldChar w:fldCharType="begin"/>
        </w:r>
        <w:r>
          <w:rPr>
            <w:noProof/>
            <w:webHidden/>
          </w:rPr>
          <w:instrText xml:space="preserve"> PAGEREF _Toc44251940 \h </w:instrText>
        </w:r>
        <w:r>
          <w:rPr>
            <w:noProof/>
            <w:webHidden/>
          </w:rPr>
        </w:r>
        <w:r>
          <w:rPr>
            <w:noProof/>
            <w:webHidden/>
          </w:rPr>
          <w:fldChar w:fldCharType="separate"/>
        </w:r>
        <w:r w:rsidR="006E4FB8">
          <w:rPr>
            <w:noProof/>
            <w:webHidden/>
          </w:rPr>
          <w:t>39</w:t>
        </w:r>
        <w:r>
          <w:rPr>
            <w:noProof/>
            <w:webHidden/>
          </w:rPr>
          <w:fldChar w:fldCharType="end"/>
        </w:r>
      </w:hyperlink>
    </w:p>
    <w:p w14:paraId="49D851D3" w14:textId="485F1202" w:rsidR="004E17B4" w:rsidRPr="00AE0D59" w:rsidRDefault="004E17B4">
      <w:pPr>
        <w:pStyle w:val="32"/>
        <w:tabs>
          <w:tab w:val="right" w:leader="dot" w:pos="9345"/>
        </w:tabs>
        <w:rPr>
          <w:rFonts w:ascii="Calibri" w:hAnsi="Calibri"/>
          <w:noProof/>
          <w:sz w:val="22"/>
        </w:rPr>
      </w:pPr>
      <w:hyperlink w:anchor="_Toc44251941" w:history="1">
        <w:r w:rsidRPr="00D801E2">
          <w:rPr>
            <w:rStyle w:val="a9"/>
            <w:noProof/>
          </w:rPr>
          <w:t>ИНТЕРФАКС; 2020.20.04; «ЭРА ГРУПП» ПРЕТЕНДУЕТ НА БЛОКПАКЕТ АЭРОПОРТА АБАКАНА, ФАС ВИДИТ В ЭТОМ ВОЗМОЖНОЕ НАРУШЕНИЕ ЗАКОНА</w:t>
        </w:r>
        <w:r>
          <w:rPr>
            <w:noProof/>
            <w:webHidden/>
          </w:rPr>
          <w:tab/>
        </w:r>
        <w:r>
          <w:rPr>
            <w:noProof/>
            <w:webHidden/>
          </w:rPr>
          <w:fldChar w:fldCharType="begin"/>
        </w:r>
        <w:r>
          <w:rPr>
            <w:noProof/>
            <w:webHidden/>
          </w:rPr>
          <w:instrText xml:space="preserve"> PAGEREF _Toc44251941 \h </w:instrText>
        </w:r>
        <w:r>
          <w:rPr>
            <w:noProof/>
            <w:webHidden/>
          </w:rPr>
        </w:r>
        <w:r>
          <w:rPr>
            <w:noProof/>
            <w:webHidden/>
          </w:rPr>
          <w:fldChar w:fldCharType="separate"/>
        </w:r>
        <w:r w:rsidR="006E4FB8">
          <w:rPr>
            <w:noProof/>
            <w:webHidden/>
          </w:rPr>
          <w:t>40</w:t>
        </w:r>
        <w:r>
          <w:rPr>
            <w:noProof/>
            <w:webHidden/>
          </w:rPr>
          <w:fldChar w:fldCharType="end"/>
        </w:r>
      </w:hyperlink>
    </w:p>
    <w:p w14:paraId="01EF9C54" w14:textId="0AC7F767" w:rsidR="0003535C" w:rsidRDefault="00A56925" w:rsidP="003E64D9">
      <w:pPr>
        <w:pStyle w:val="31"/>
        <w:spacing w:before="0" w:beforeAutospacing="0" w:after="0" w:afterAutospacing="0" w:line="240" w:lineRule="auto"/>
        <w:outlineLvl w:val="0"/>
        <w:rPr>
          <w:b/>
          <w:i/>
          <w:color w:val="808080"/>
          <w:sz w:val="16"/>
          <w:szCs w:val="16"/>
        </w:rPr>
      </w:pPr>
      <w:r>
        <w:rPr>
          <w:b/>
          <w:i/>
          <w:color w:val="808080"/>
          <w:sz w:val="16"/>
          <w:szCs w:val="16"/>
        </w:rPr>
        <w:fldChar w:fldCharType="end"/>
      </w:r>
    </w:p>
    <w:p w14:paraId="34D05CC3" w14:textId="0BB6E158" w:rsidR="0010257A" w:rsidRDefault="009E30B0" w:rsidP="003E64D9">
      <w:pPr>
        <w:jc w:val="both"/>
        <w:rPr>
          <w:rFonts w:ascii="Courier New" w:hAnsi="Courier New"/>
          <w:b/>
          <w:caps/>
          <w:color w:val="0000FF"/>
          <w:sz w:val="32"/>
        </w:rPr>
      </w:pPr>
      <w:r>
        <w:rPr>
          <w:rFonts w:ascii="Courier New" w:hAnsi="Courier New"/>
          <w:b/>
          <w:caps/>
          <w:color w:val="0000FF"/>
          <w:sz w:val="3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5B9E0BE" w14:textId="77777777" w:rsidTr="00F814E5">
        <w:tc>
          <w:tcPr>
            <w:tcW w:w="9571" w:type="dxa"/>
            <w:shd w:val="clear" w:color="auto" w:fill="0000FF"/>
          </w:tcPr>
          <w:p w14:paraId="38837204" w14:textId="77777777" w:rsidR="002121D9" w:rsidRPr="00F814E5" w:rsidRDefault="002121D9" w:rsidP="003E64D9">
            <w:pPr>
              <w:jc w:val="both"/>
              <w:rPr>
                <w:rFonts w:ascii="Courier New" w:hAnsi="Courier New"/>
                <w:b/>
                <w:caps/>
                <w:color w:val="FFFFFF"/>
                <w:sz w:val="32"/>
              </w:rPr>
            </w:pPr>
            <w:r w:rsidRPr="00F814E5">
              <w:rPr>
                <w:rFonts w:ascii="Courier New" w:hAnsi="Courier New"/>
                <w:b/>
                <w:caps/>
                <w:color w:val="FFFFFF"/>
                <w:sz w:val="32"/>
              </w:rPr>
              <w:t>Публикации</w:t>
            </w:r>
          </w:p>
        </w:tc>
      </w:tr>
    </w:tbl>
    <w:p w14:paraId="66EF91F8" w14:textId="77777777" w:rsidR="0010257A" w:rsidRDefault="0010257A" w:rsidP="003E64D9">
      <w:pPr>
        <w:jc w:val="both"/>
      </w:pPr>
    </w:p>
    <w:p w14:paraId="7269AF4D" w14:textId="75C549AD" w:rsidR="005E1FA8" w:rsidRPr="005E1FA8" w:rsidRDefault="005E1FA8" w:rsidP="003E64D9">
      <w:pPr>
        <w:pStyle w:val="3"/>
        <w:jc w:val="both"/>
        <w:rPr>
          <w:rFonts w:ascii="Times New Roman" w:hAnsi="Times New Roman"/>
          <w:sz w:val="24"/>
          <w:szCs w:val="24"/>
        </w:rPr>
      </w:pPr>
      <w:bookmarkStart w:id="1" w:name="_Toc44251877"/>
      <w:r w:rsidRPr="005E1FA8">
        <w:rPr>
          <w:rFonts w:ascii="Times New Roman" w:hAnsi="Times New Roman"/>
          <w:sz w:val="24"/>
          <w:szCs w:val="24"/>
        </w:rPr>
        <w:t>ВЕСТИ; АЛЕКСЕЙ КОНОПКО; 2020.20.04; ИДЕТ СТРОИТЕЛЬСТВО: ДОРОГИ НУЖНЫ И ПОСЛЕ ПАНДЕМИИ</w:t>
      </w:r>
      <w:bookmarkEnd w:id="1"/>
    </w:p>
    <w:p w14:paraId="2B3B30E9" w14:textId="1B2A3398" w:rsidR="005738C4" w:rsidRDefault="005E1FA8" w:rsidP="003E64D9">
      <w:pPr>
        <w:jc w:val="both"/>
      </w:pPr>
      <w:r>
        <w:t>С опережением графика выполняется план строительства и ремонта дорог в регионах России. Уже в ближайшие месяцы будут завершены работы на 5000 объектах.</w:t>
      </w:r>
    </w:p>
    <w:p w14:paraId="4851B16E" w14:textId="77777777" w:rsidR="0003535C" w:rsidRDefault="00AE0D59" w:rsidP="003E64D9">
      <w:pPr>
        <w:jc w:val="both"/>
      </w:pPr>
      <w:hyperlink r:id="rId6" w:history="1">
        <w:r w:rsidR="005E1FA8" w:rsidRPr="00117C33">
          <w:rPr>
            <w:rStyle w:val="a9"/>
          </w:rPr>
          <w:t>https://www.vesti.ru/videos/show/vid/835725/cid/1/</w:t>
        </w:r>
      </w:hyperlink>
    </w:p>
    <w:p w14:paraId="2D7BF884" w14:textId="51FBEA20" w:rsidR="005E1FA8" w:rsidRPr="005E1FA8" w:rsidRDefault="005E1FA8" w:rsidP="003E64D9">
      <w:pPr>
        <w:pStyle w:val="3"/>
        <w:jc w:val="both"/>
        <w:rPr>
          <w:rFonts w:ascii="Times New Roman" w:hAnsi="Times New Roman"/>
          <w:sz w:val="24"/>
          <w:szCs w:val="24"/>
        </w:rPr>
      </w:pPr>
      <w:bookmarkStart w:id="2" w:name="_Toc44251878"/>
      <w:r w:rsidRPr="005E1FA8">
        <w:rPr>
          <w:rFonts w:ascii="Times New Roman" w:hAnsi="Times New Roman"/>
          <w:sz w:val="24"/>
          <w:szCs w:val="24"/>
        </w:rPr>
        <w:t>ВЕСТИ; ИГОРЬ АГЕЕНКО; 2020.20.04; ВЕРНУВШИЕСЯ ИЗ ТАИЛАНДА ЖИТЕЛИ ЗАПОЛЯРЬЯ ПОМЕЩЕНЫ НА ДВУХНЕДЕЛЬНЫЙ КАРАНТИН</w:t>
      </w:r>
      <w:bookmarkEnd w:id="2"/>
    </w:p>
    <w:p w14:paraId="407A3F93" w14:textId="047C0DF6" w:rsidR="005738C4" w:rsidRDefault="005E1FA8" w:rsidP="003E64D9">
      <w:pPr>
        <w:jc w:val="both"/>
      </w:pPr>
      <w:r>
        <w:t>Все жители Заполярья, которые вернулись домой из Таиланда, помещены на двухнедельный карантин. В Мурманской области подтве</w:t>
      </w:r>
      <w:r w:rsidRPr="0003535C">
        <w:rPr>
          <w:b/>
        </w:rPr>
        <w:t>ржд</w:t>
      </w:r>
      <w:r>
        <w:t>ены 403 случая заражения коронавирусом. По данным регионального оперштаба, большинство заболевших</w:t>
      </w:r>
      <w:r w:rsidR="004E17B4" w:rsidRPr="004E17B4">
        <w:t xml:space="preserve"> – </w:t>
      </w:r>
      <w:r>
        <w:t>в вахтовом поселке Белокаменка.</w:t>
      </w:r>
    </w:p>
    <w:p w14:paraId="4CF57B46" w14:textId="77777777" w:rsidR="004E17B4" w:rsidRDefault="00AE0D59" w:rsidP="003E64D9">
      <w:pPr>
        <w:jc w:val="both"/>
      </w:pPr>
      <w:hyperlink r:id="rId7" w:history="1">
        <w:r w:rsidR="005E1FA8" w:rsidRPr="00117C33">
          <w:rPr>
            <w:rStyle w:val="a9"/>
          </w:rPr>
          <w:t>https://www.vesti.ru/videos/show/vid/835617/cid/1/</w:t>
        </w:r>
      </w:hyperlink>
    </w:p>
    <w:p w14:paraId="68CF189E" w14:textId="26A60C31" w:rsidR="00F16A02" w:rsidRPr="00F16A02" w:rsidRDefault="00F16A02" w:rsidP="003E64D9">
      <w:pPr>
        <w:pStyle w:val="3"/>
        <w:jc w:val="both"/>
        <w:rPr>
          <w:rFonts w:ascii="Times New Roman" w:hAnsi="Times New Roman"/>
          <w:sz w:val="24"/>
          <w:szCs w:val="24"/>
        </w:rPr>
      </w:pPr>
      <w:bookmarkStart w:id="3" w:name="_Toc44251879"/>
      <w:r w:rsidRPr="00F16A02">
        <w:rPr>
          <w:rFonts w:ascii="Times New Roman" w:hAnsi="Times New Roman"/>
          <w:sz w:val="24"/>
          <w:szCs w:val="24"/>
        </w:rPr>
        <w:t>ПАРЛАМЕНТСКАЯ ГАЗЕТА; АЛЕНА АНИСИМОВА; 2020.21.04; В СПИСОК СИСТЕМООБРАЗУЮЩИХ ПРЕДПРИЯТИЙ ВНЕСЛИ 246 КОМПАНИЙ</w:t>
      </w:r>
      <w:bookmarkEnd w:id="3"/>
    </w:p>
    <w:p w14:paraId="7C79A861" w14:textId="39A427F4" w:rsidR="00F16A02" w:rsidRDefault="00F16A02" w:rsidP="003E64D9">
      <w:pPr>
        <w:jc w:val="both"/>
      </w:pPr>
      <w:r>
        <w:t>Почти 250 компаний из 15 отраслей вошли в список системообразующих предприятий по линии Минпромторга. Об этом сообщается на сайте ведомства.</w:t>
      </w:r>
    </w:p>
    <w:p w14:paraId="623D8D18" w14:textId="77777777" w:rsidR="00F16A02" w:rsidRDefault="00F16A02" w:rsidP="003E64D9">
      <w:pPr>
        <w:jc w:val="both"/>
      </w:pPr>
      <w:r>
        <w:t>В перечень вошли 246 организаций сферы ведения Минпромторга по 15 отраслям: автомобильная, авиационная, радиоэлектронная, легкая, химическая, электротехническая и кабельная промышленность, станкостроение, нефтегазовое машиностроение, энергетическое, тяжелое, железнодорожное машиностроение, судостроение, лесопромышленный комплекс, промышленность социально значимых товаров, промышленность обычных вооружений и промышленность боеприпасов и спецхимии.</w:t>
      </w:r>
    </w:p>
    <w:p w14:paraId="4B69C63A" w14:textId="3A3C62B9" w:rsidR="00F16A02" w:rsidRDefault="00F16A02" w:rsidP="003E64D9">
      <w:pPr>
        <w:jc w:val="both"/>
      </w:pPr>
      <w:r>
        <w:t>Соответствующие отрасли будут дополняться новыми предприятиями, которые будут соответствовать определенным критериям. Отмечается, что предприятие может быть признано системообразующим, если имеет одно или несколько из следующих оснований, в том числе, если оно является градообразующим, оказывает существенное влияние на развитие региона, или осуществляет деятельность по эксплуатации критической инфраструктуры и (или) обеспечению безопасности в Крыму, Севастополе, Калининградской области и в Дальневосточном федеральном округе. Оно также сможет попасть в список, если внедряет и разрабатывает технологии и важное программное обеспечение, предоставляет услуги по разработке государственных и информационных систем, а также обеспечивает транспортную доступность удаленных территорий.</w:t>
      </w:r>
    </w:p>
    <w:p w14:paraId="33E68D4A" w14:textId="77777777" w:rsidR="00F16A02" w:rsidRDefault="00F16A02" w:rsidP="003E64D9">
      <w:pPr>
        <w:jc w:val="both"/>
      </w:pPr>
      <w:r>
        <w:t>Кроме того, на этой неделе будет утвержден перечень системообразующих организаций, в частности, для фармацевтической и медицинской промышленности, металлургии, а также сельскохозяйственного и специализированного машиностроения.</w:t>
      </w:r>
    </w:p>
    <w:p w14:paraId="1A8658DE" w14:textId="7D43D74D" w:rsidR="00F16A02" w:rsidRDefault="00F16A02" w:rsidP="003E64D9">
      <w:pPr>
        <w:jc w:val="both"/>
      </w:pPr>
      <w:r>
        <w:t xml:space="preserve">Ранее </w:t>
      </w:r>
      <w:r w:rsidRPr="004E17B4">
        <w:rPr>
          <w:b/>
        </w:rPr>
        <w:t>премьер-министр</w:t>
      </w:r>
      <w:r>
        <w:t xml:space="preserve"> России </w:t>
      </w:r>
      <w:r w:rsidRPr="004E17B4">
        <w:rPr>
          <w:b/>
        </w:rPr>
        <w:t>Михаил Мишустин</w:t>
      </w:r>
      <w:r>
        <w:t xml:space="preserve"> заявил, что кабмин решил перестроить работу с перечнем системообразующих предприятий и отказаться от единого документа в пользу динамичных отраслевых списков.</w:t>
      </w:r>
    </w:p>
    <w:p w14:paraId="2EA7984A" w14:textId="58AB4B9E" w:rsidR="00F16A02" w:rsidRDefault="00AE0D59" w:rsidP="003E64D9">
      <w:pPr>
        <w:jc w:val="both"/>
      </w:pPr>
      <w:hyperlink r:id="rId8" w:history="1">
        <w:r w:rsidR="00F16A02" w:rsidRPr="00F715EE">
          <w:rPr>
            <w:rStyle w:val="a9"/>
          </w:rPr>
          <w:t>https://www.pnp.ru/economics/v-spisok-sistemoobrazuyushhikh-predpriyatiy-vnesli-246-kompaniy.html</w:t>
        </w:r>
      </w:hyperlink>
    </w:p>
    <w:p w14:paraId="3E80E33C" w14:textId="68140172" w:rsidR="00F16A02" w:rsidRDefault="00F16A02" w:rsidP="003E64D9">
      <w:pPr>
        <w:jc w:val="both"/>
      </w:pPr>
      <w:r>
        <w:t>На ту же тему:</w:t>
      </w:r>
    </w:p>
    <w:p w14:paraId="62886F3E" w14:textId="0934AF9F" w:rsidR="00F16A02" w:rsidRDefault="00AE0D59" w:rsidP="003E64D9">
      <w:pPr>
        <w:jc w:val="both"/>
      </w:pPr>
      <w:hyperlink r:id="rId9" w:history="1">
        <w:r w:rsidR="00F16A02" w:rsidRPr="00F715EE">
          <w:rPr>
            <w:rStyle w:val="a9"/>
          </w:rPr>
          <w:t>https://www.vedomosti.ru/economics/news/2020/04/21/828546-minpromtorg</w:t>
        </w:r>
      </w:hyperlink>
    </w:p>
    <w:p w14:paraId="45420B2D" w14:textId="30639510" w:rsidR="00F16A02" w:rsidRDefault="00AE0D59" w:rsidP="003E64D9">
      <w:pPr>
        <w:jc w:val="both"/>
      </w:pPr>
      <w:hyperlink r:id="rId10" w:history="1">
        <w:r w:rsidR="00F16A02" w:rsidRPr="00F715EE">
          <w:rPr>
            <w:rStyle w:val="a9"/>
          </w:rPr>
          <w:t>https://www.rbc.ru/rbcfreenews/5e9e38129a7947285d65e87c</w:t>
        </w:r>
      </w:hyperlink>
    </w:p>
    <w:p w14:paraId="00FE8349" w14:textId="57715FEF" w:rsidR="00F16A02" w:rsidRDefault="00AE0D59" w:rsidP="003E64D9">
      <w:pPr>
        <w:jc w:val="both"/>
      </w:pPr>
      <w:hyperlink r:id="rId11" w:history="1">
        <w:r w:rsidR="00F16A02" w:rsidRPr="00F715EE">
          <w:rPr>
            <w:rStyle w:val="a9"/>
          </w:rPr>
          <w:t>https://tass.ru/ekonomika/8290793</w:t>
        </w:r>
      </w:hyperlink>
    </w:p>
    <w:p w14:paraId="344E700D" w14:textId="69F594FE" w:rsidR="0098581A" w:rsidRDefault="0098581A" w:rsidP="0098581A">
      <w:pPr>
        <w:pStyle w:val="3"/>
        <w:jc w:val="both"/>
        <w:rPr>
          <w:rFonts w:ascii="Times New Roman" w:hAnsi="Times New Roman"/>
          <w:sz w:val="24"/>
          <w:szCs w:val="24"/>
        </w:rPr>
      </w:pPr>
      <w:bookmarkStart w:id="4" w:name="_Toc44251880"/>
      <w:r w:rsidRPr="00664EE9">
        <w:rPr>
          <w:rFonts w:ascii="Times New Roman" w:hAnsi="Times New Roman"/>
          <w:sz w:val="24"/>
          <w:szCs w:val="24"/>
        </w:rPr>
        <w:lastRenderedPageBreak/>
        <w:t xml:space="preserve">ВЕДОМОСТИ; АЛЕКСАНДР ВОРОБЬЕВ; 2020.20.04; </w:t>
      </w:r>
      <w:r w:rsidR="004E17B4" w:rsidRPr="004E17B4">
        <w:rPr>
          <w:rFonts w:ascii="Times New Roman" w:hAnsi="Times New Roman"/>
          <w:bCs w:val="0"/>
          <w:sz w:val="24"/>
          <w:szCs w:val="24"/>
        </w:rPr>
        <w:t>«</w:t>
      </w:r>
      <w:r w:rsidRPr="0003535C">
        <w:rPr>
          <w:rFonts w:ascii="Times New Roman" w:hAnsi="Times New Roman"/>
          <w:sz w:val="24"/>
          <w:szCs w:val="24"/>
        </w:rPr>
        <w:t>АЭРОФЛОТ</w:t>
      </w:r>
      <w:r w:rsidR="004E17B4" w:rsidRPr="004E17B4">
        <w:rPr>
          <w:rFonts w:ascii="Times New Roman" w:hAnsi="Times New Roman"/>
          <w:bCs w:val="0"/>
          <w:sz w:val="24"/>
          <w:szCs w:val="24"/>
        </w:rPr>
        <w:t>»</w:t>
      </w:r>
      <w:r w:rsidRPr="00664EE9">
        <w:rPr>
          <w:rFonts w:ascii="Times New Roman" w:hAnsi="Times New Roman"/>
          <w:sz w:val="24"/>
          <w:szCs w:val="24"/>
        </w:rPr>
        <w:t xml:space="preserve"> ВПЕРВЫЕ ПЕРЕСТАЛ БЫТЬ ЛИДЕРОМ РОССИИ ПО КОЛИЧЕСТВУ РЕЙСОВ; S7 СЕЙЧАС ВЫПОЛНЯЕТ ПРИМЕРНО В ПОЛТОРА РАЗА БОЛЬШЕ ПОЛЕТОВ</w:t>
      </w:r>
      <w:bookmarkEnd w:id="4"/>
    </w:p>
    <w:p w14:paraId="402D7718" w14:textId="34FBEB4E" w:rsidR="0098581A" w:rsidRDefault="004E17B4" w:rsidP="0098581A">
      <w:pPr>
        <w:jc w:val="both"/>
      </w:pPr>
      <w:r w:rsidRPr="004E17B4">
        <w:t>«</w:t>
      </w:r>
      <w:r w:rsidR="0098581A" w:rsidRPr="0003535C">
        <w:rPr>
          <w:b/>
        </w:rPr>
        <w:t>Аэрофлот</w:t>
      </w:r>
      <w:r w:rsidRPr="004E17B4">
        <w:t>»</w:t>
      </w:r>
      <w:r w:rsidR="0098581A">
        <w:t xml:space="preserve"> объявил о масштабном сокращении количества рейсов по России в апрельском расписании: с 4 по 10 апреля суммарное количество полетов по всем 56 внутренним направлениям сократилось почти втрое </w:t>
      </w:r>
      <w:r w:rsidRPr="004E17B4">
        <w:t>–</w:t>
      </w:r>
      <w:r w:rsidR="0098581A">
        <w:t xml:space="preserve"> с докризисных 3000 рейсов в одну сторону до 1050 или 150 в сутки. Международные перевозки пассажиров российские авиакомпании прекратили из-за коронавируса к концу марта, остались только чартерные рейсы для возврата россиян домой.</w:t>
      </w:r>
    </w:p>
    <w:p w14:paraId="2B3E9B6D" w14:textId="766F237B" w:rsidR="0098581A" w:rsidRDefault="004E17B4" w:rsidP="0098581A">
      <w:pPr>
        <w:jc w:val="both"/>
      </w:pPr>
      <w:r w:rsidRPr="004E17B4">
        <w:t>«</w:t>
      </w:r>
      <w:r w:rsidR="0098581A" w:rsidRPr="0003535C">
        <w:rPr>
          <w:b/>
        </w:rPr>
        <w:t>Аэрофлот</w:t>
      </w:r>
      <w:r w:rsidRPr="004E17B4">
        <w:t>»</w:t>
      </w:r>
      <w:r w:rsidR="0098581A">
        <w:t xml:space="preserve"> уменьшил сеть</w:t>
      </w:r>
    </w:p>
    <w:p w14:paraId="1BDD77EC" w14:textId="3A39F57B" w:rsidR="0098581A" w:rsidRDefault="0098581A" w:rsidP="0098581A">
      <w:pPr>
        <w:jc w:val="both"/>
      </w:pPr>
      <w:r>
        <w:t xml:space="preserve">Сокращения продолжились и после 10 апреля: в конце прошлой недели </w:t>
      </w:r>
      <w:r w:rsidR="004E17B4" w:rsidRPr="004E17B4">
        <w:t>«</w:t>
      </w:r>
      <w:r w:rsidRPr="0003535C">
        <w:rPr>
          <w:b/>
        </w:rPr>
        <w:t>Аэрофлот</w:t>
      </w:r>
      <w:r w:rsidR="004E17B4" w:rsidRPr="004E17B4">
        <w:t>»</w:t>
      </w:r>
      <w:r>
        <w:t xml:space="preserve"> выполнял в сутки от 70 до 80 российских рейсов в одну сторону, следует из системы бронирования на его сайте. На этой неделе также остаются продажи на 70</w:t>
      </w:r>
      <w:r w:rsidR="004E17B4" w:rsidRPr="004E17B4">
        <w:t>–</w:t>
      </w:r>
      <w:r>
        <w:t xml:space="preserve">80 рейсов в сутки, на субботу </w:t>
      </w:r>
      <w:r w:rsidR="004E17B4" w:rsidRPr="004E17B4">
        <w:t>–</w:t>
      </w:r>
      <w:r>
        <w:t xml:space="preserve"> воскресенье по 90 рейсов, но часть полетов к концу недели может быть отменена, такое уже происходило в апреле.</w:t>
      </w:r>
    </w:p>
    <w:p w14:paraId="1A4E4B9D" w14:textId="5DC0C3B7" w:rsidR="0098581A" w:rsidRDefault="0098581A" w:rsidP="0098581A">
      <w:pPr>
        <w:jc w:val="both"/>
      </w:pPr>
      <w:r>
        <w:t xml:space="preserve">Все рейсы </w:t>
      </w:r>
      <w:r w:rsidR="004E17B4" w:rsidRPr="004E17B4">
        <w:t>«</w:t>
      </w:r>
      <w:r w:rsidRPr="0003535C">
        <w:rPr>
          <w:b/>
        </w:rPr>
        <w:t>Аэрофлот</w:t>
      </w:r>
      <w:r w:rsidR="004E17B4" w:rsidRPr="004E17B4">
        <w:t>»</w:t>
      </w:r>
      <w:r>
        <w:t xml:space="preserve"> выполняет в Москву или из Москвы. Он полностью прекратил полеты в часть российских городов </w:t>
      </w:r>
      <w:r w:rsidR="004E17B4" w:rsidRPr="004E17B4">
        <w:t>–</w:t>
      </w:r>
      <w:r>
        <w:t xml:space="preserve"> Абакан, Архангельск, Воронеж, Грозный, Кемерово, Магас, Нижнекамск, Новокузнецк, Саранск и Саратов: продажи в них начинаются только с последних чисел апреля или в начале мая. В некоторые города осталось только по одному рейсу в неделю </w:t>
      </w:r>
      <w:r w:rsidR="004E17B4" w:rsidRPr="004E17B4">
        <w:t>–</w:t>
      </w:r>
      <w:r>
        <w:t xml:space="preserve"> в Барнаул, Белгород, Геленджик, Ставрополь, Томск, Ханты-Мансийск и Якутск, следует из информации на сайте перевозчика.</w:t>
      </w:r>
    </w:p>
    <w:p w14:paraId="48B78653" w14:textId="4CC9913E" w:rsidR="0098581A" w:rsidRDefault="0098581A" w:rsidP="0098581A">
      <w:pPr>
        <w:jc w:val="both"/>
      </w:pPr>
      <w:r>
        <w:t xml:space="preserve">По данным Международной ассоциации аэропортов, внутренний трафик российских авиакомпаний в первую неделю апреля упал в 10 раз относительно аналогичных дат прошлого года, во вторую-третью </w:t>
      </w:r>
      <w:r w:rsidR="004E17B4" w:rsidRPr="004E17B4">
        <w:t>–</w:t>
      </w:r>
      <w:r>
        <w:t xml:space="preserve"> в 15</w:t>
      </w:r>
      <w:r w:rsidR="004E17B4" w:rsidRPr="004E17B4">
        <w:t>–</w:t>
      </w:r>
      <w:r>
        <w:t>20 раз.</w:t>
      </w:r>
    </w:p>
    <w:p w14:paraId="43A8F226" w14:textId="31E5A10D" w:rsidR="0098581A" w:rsidRDefault="004E17B4" w:rsidP="0098581A">
      <w:pPr>
        <w:jc w:val="both"/>
      </w:pPr>
      <w:r w:rsidRPr="004E17B4">
        <w:t>«</w:t>
      </w:r>
      <w:r w:rsidR="0098581A" w:rsidRPr="0003535C">
        <w:rPr>
          <w:b/>
        </w:rPr>
        <w:t>Аэрофлот</w:t>
      </w:r>
      <w:r w:rsidRPr="004E17B4">
        <w:t>»</w:t>
      </w:r>
      <w:r w:rsidR="0098581A">
        <w:t xml:space="preserve"> выполняет примерно 40 оборотных рейсов в сутки (или 80 в одну сторону. </w:t>
      </w:r>
      <w:r w:rsidRPr="004E17B4">
        <w:t>–</w:t>
      </w:r>
      <w:r w:rsidR="0098581A">
        <w:t xml:space="preserve"> </w:t>
      </w:r>
      <w:r w:rsidRPr="004E17B4">
        <w:t>«</w:t>
      </w:r>
      <w:r w:rsidR="0098581A">
        <w:t>Ведомости</w:t>
      </w:r>
      <w:r w:rsidRPr="004E17B4">
        <w:t>»</w:t>
      </w:r>
      <w:r w:rsidR="0098581A">
        <w:t xml:space="preserve">), говорит представитель авиакомпании Юлия Спивакова. Решение о корректировке </w:t>
      </w:r>
      <w:r w:rsidRPr="004E17B4">
        <w:t>–</w:t>
      </w:r>
      <w:r w:rsidR="0098581A">
        <w:t xml:space="preserve"> сохранении или закрытии рейса </w:t>
      </w:r>
      <w:r w:rsidRPr="004E17B4">
        <w:t>–</w:t>
      </w:r>
      <w:r w:rsidR="0098581A">
        <w:t xml:space="preserve"> принимается исходя из фактического спроса и загрузки, отметила она.</w:t>
      </w:r>
    </w:p>
    <w:p w14:paraId="435E6708" w14:textId="77777777" w:rsidR="0098581A" w:rsidRDefault="0098581A" w:rsidP="0098581A">
      <w:pPr>
        <w:jc w:val="both"/>
      </w:pPr>
      <w:r>
        <w:t>Новый лидер</w:t>
      </w:r>
    </w:p>
    <w:p w14:paraId="17A385D6" w14:textId="3F1B18D6" w:rsidR="0098581A" w:rsidRDefault="0098581A" w:rsidP="0098581A">
      <w:pPr>
        <w:jc w:val="both"/>
      </w:pPr>
      <w:r>
        <w:t xml:space="preserve">S7 Airlines уже шесть лет является вторым игроком на российском рынке после </w:t>
      </w:r>
      <w:r w:rsidR="004E17B4" w:rsidRPr="004E17B4">
        <w:t>«</w:t>
      </w:r>
      <w:r w:rsidRPr="0003535C">
        <w:rPr>
          <w:b/>
        </w:rPr>
        <w:t>Аэрофлот</w:t>
      </w:r>
      <w:r>
        <w:t>а</w:t>
      </w:r>
      <w:r w:rsidR="004E17B4" w:rsidRPr="004E17B4">
        <w:t>»</w:t>
      </w:r>
      <w:r>
        <w:t>, но ее пассажиропоток более чем вдвое уступал показателям национального перевозчика. В 2019 г. авиакомпании перевезли соответственно 37,2 млн и 18,9 млн человек.</w:t>
      </w:r>
    </w:p>
    <w:p w14:paraId="775213BE" w14:textId="7301CCDD" w:rsidR="0098581A" w:rsidRDefault="0098581A" w:rsidP="0098581A">
      <w:pPr>
        <w:jc w:val="both"/>
      </w:pPr>
      <w:r>
        <w:t xml:space="preserve">Но сейчас S7 продолжает выполнять от 120 до 130 рейсов в сутки в зависимости от дня недели, следует из информации сервиса flightradar24. В марте S7 выполняла примерно 300 рейсов в сутки внутри страны. В среднем за последние две недели S7 Airlines выполняет около 130 рейсов в день, из них около 60 на Embraer 170 – у этого типа воздушных судов наименьшие емкость и эксплуатационные расходы, говорит представитель S7 Надежда Хаитова. </w:t>
      </w:r>
      <w:r w:rsidR="004E17B4" w:rsidRPr="004E17B4">
        <w:t>«</w:t>
      </w:r>
      <w:r>
        <w:t>Ситуация на региональных линиях отчасти совпадает с эпидемиологической обстановкой в стране: спрос на перелеты вне Москвы хоть и существенно снизился, но не так, как на рейсы в столицу. Актуальная доля рейсов вне Москвы – около 50%</w:t>
      </w:r>
      <w:r w:rsidR="004E17B4" w:rsidRPr="004E17B4">
        <w:t>»</w:t>
      </w:r>
      <w:r>
        <w:t xml:space="preserve">, </w:t>
      </w:r>
      <w:r w:rsidR="004E17B4" w:rsidRPr="004E17B4">
        <w:t>–</w:t>
      </w:r>
      <w:r>
        <w:t xml:space="preserve"> отметила она. </w:t>
      </w:r>
    </w:p>
    <w:p w14:paraId="22CC5849" w14:textId="281D165D" w:rsidR="0098581A" w:rsidRDefault="0098581A" w:rsidP="0098581A">
      <w:pPr>
        <w:jc w:val="both"/>
      </w:pPr>
      <w:r>
        <w:t xml:space="preserve">S7, так же как и </w:t>
      </w:r>
      <w:r w:rsidR="004E17B4" w:rsidRPr="004E17B4">
        <w:t>«</w:t>
      </w:r>
      <w:r w:rsidRPr="0003535C">
        <w:rPr>
          <w:b/>
        </w:rPr>
        <w:t>Аэрофлот</w:t>
      </w:r>
      <w:r w:rsidR="004E17B4" w:rsidRPr="004E17B4">
        <w:t>»</w:t>
      </w:r>
      <w:r>
        <w:t xml:space="preserve">, летает сейчас из Москвы примерно в 40 российских городов. Но еще примерно в 40 городов S7 летает из Новосибирска. </w:t>
      </w:r>
      <w:r w:rsidR="004E17B4" w:rsidRPr="004E17B4">
        <w:t>«</w:t>
      </w:r>
      <w:r>
        <w:t>S7 поддерживает региональную сеть, в ней у авиакомпании много субсидируемых маршрутов, плюс трансфер между региональными городами не через Москву сейчас намного привлекательнее, так как для прилетающих из Москвы зачастую действует карантин</w:t>
      </w:r>
      <w:r w:rsidR="004E17B4" w:rsidRPr="004E17B4">
        <w:t>»</w:t>
      </w:r>
      <w:r>
        <w:t xml:space="preserve">, </w:t>
      </w:r>
      <w:r w:rsidR="004E17B4" w:rsidRPr="004E17B4">
        <w:t>–</w:t>
      </w:r>
      <w:r>
        <w:t xml:space="preserve"> говорит профессор ГосНИИ гражданской авиации Александр Фридлянд. Многие регионы ввели для прилетающих из Москвы обязательный 14-дневный карантин.</w:t>
      </w:r>
    </w:p>
    <w:p w14:paraId="1463B087" w14:textId="4F03BFB8" w:rsidR="0098581A" w:rsidRDefault="0098581A" w:rsidP="0098581A">
      <w:pPr>
        <w:jc w:val="both"/>
      </w:pPr>
      <w:r>
        <w:t xml:space="preserve">Никогда в своей истории </w:t>
      </w:r>
      <w:r w:rsidR="004E17B4" w:rsidRPr="004E17B4">
        <w:t>«</w:t>
      </w:r>
      <w:r w:rsidRPr="0003535C">
        <w:rPr>
          <w:b/>
        </w:rPr>
        <w:t>Аэрофлот</w:t>
      </w:r>
      <w:r w:rsidR="004E17B4" w:rsidRPr="004E17B4">
        <w:t>»</w:t>
      </w:r>
      <w:r>
        <w:t xml:space="preserve"> не упускал лидерство в стране по количеству рейсов и пассажиров. С момента создания в 1923 г. и до распада СССР в 1991 г. </w:t>
      </w:r>
      <w:r w:rsidR="004E17B4" w:rsidRPr="004E17B4">
        <w:lastRenderedPageBreak/>
        <w:t>«</w:t>
      </w:r>
      <w:r w:rsidRPr="0003535C">
        <w:rPr>
          <w:b/>
        </w:rPr>
        <w:t>Аэрофлот</w:t>
      </w:r>
      <w:r w:rsidR="004E17B4" w:rsidRPr="004E17B4">
        <w:t>»</w:t>
      </w:r>
      <w:r>
        <w:t xml:space="preserve"> (в 1923</w:t>
      </w:r>
      <w:r w:rsidR="004E17B4" w:rsidRPr="004E17B4">
        <w:t>–</w:t>
      </w:r>
      <w:r>
        <w:t xml:space="preserve">1932 гг. назывался </w:t>
      </w:r>
      <w:r w:rsidR="004E17B4" w:rsidRPr="004E17B4">
        <w:t>«</w:t>
      </w:r>
      <w:r>
        <w:t>Добролет</w:t>
      </w:r>
      <w:r w:rsidR="004E17B4" w:rsidRPr="004E17B4">
        <w:t>»</w:t>
      </w:r>
      <w:r>
        <w:t>) был единственной авиакомпанией страны и благодаря этому крупнейшей в мире.</w:t>
      </w:r>
    </w:p>
    <w:p w14:paraId="4F77F3DF" w14:textId="4A22639B" w:rsidR="0098581A" w:rsidRDefault="004E17B4" w:rsidP="0098581A">
      <w:pPr>
        <w:jc w:val="both"/>
      </w:pPr>
      <w:r w:rsidRPr="004E17B4">
        <w:t>«</w:t>
      </w:r>
      <w:r w:rsidR="0098581A">
        <w:t xml:space="preserve">В 1991 г. из летных отрядов </w:t>
      </w:r>
      <w:r w:rsidRPr="004E17B4">
        <w:t>«</w:t>
      </w:r>
      <w:r w:rsidR="0098581A" w:rsidRPr="0003535C">
        <w:rPr>
          <w:b/>
        </w:rPr>
        <w:t>Аэрофлот</w:t>
      </w:r>
      <w:r w:rsidR="0098581A">
        <w:t>а</w:t>
      </w:r>
      <w:r w:rsidRPr="004E17B4">
        <w:t>»</w:t>
      </w:r>
      <w:r w:rsidR="0098581A">
        <w:t xml:space="preserve"> стали образовываться отдельные региональные авиакомпании, также начали возникать с нуля частные авиакомпании</w:t>
      </w:r>
      <w:r w:rsidRPr="004E17B4">
        <w:t>»</w:t>
      </w:r>
      <w:r w:rsidR="0098581A">
        <w:t xml:space="preserve">, </w:t>
      </w:r>
      <w:r w:rsidRPr="004E17B4">
        <w:t>–</w:t>
      </w:r>
      <w:r w:rsidR="0098581A">
        <w:t xml:space="preserve"> напоминает гендиректор компании Infomost Борис Рыбак. В 1990-е национальный перевозчик был сосредоточен на международных линиях, в конце 90-х </w:t>
      </w:r>
      <w:r w:rsidRPr="004E17B4">
        <w:t>«</w:t>
      </w:r>
      <w:r w:rsidR="0098581A">
        <w:t>Сибирь</w:t>
      </w:r>
      <w:r w:rsidRPr="004E17B4">
        <w:t>»</w:t>
      </w:r>
      <w:r w:rsidR="0098581A">
        <w:t xml:space="preserve"> (предыдущее название S7) даже стала лидером по перевозке пассажиров на внутренних рейсах, близко по количеству пассажиров подбирались </w:t>
      </w:r>
      <w:r w:rsidRPr="004E17B4">
        <w:t>«</w:t>
      </w:r>
      <w:r w:rsidR="0098581A">
        <w:t>Трансаэро</w:t>
      </w:r>
      <w:r w:rsidRPr="004E17B4">
        <w:t>»</w:t>
      </w:r>
      <w:r w:rsidR="0098581A">
        <w:t xml:space="preserve"> и Utair, но </w:t>
      </w:r>
      <w:r w:rsidRPr="004E17B4">
        <w:t>«</w:t>
      </w:r>
      <w:r w:rsidR="0098581A" w:rsidRPr="0003535C">
        <w:rPr>
          <w:b/>
        </w:rPr>
        <w:t>Аэрофлот</w:t>
      </w:r>
      <w:r w:rsidRPr="004E17B4">
        <w:t>»</w:t>
      </w:r>
      <w:r w:rsidR="0098581A">
        <w:t xml:space="preserve"> за счет, по сути, монополии на международных рейсах все равно оставался крупнейшей авиакомпанией страны, продолжает эксперт. В начале 2000-х </w:t>
      </w:r>
      <w:r w:rsidRPr="004E17B4">
        <w:t>«</w:t>
      </w:r>
      <w:r w:rsidR="0098581A" w:rsidRPr="0003535C">
        <w:rPr>
          <w:b/>
        </w:rPr>
        <w:t>Аэрофлот</w:t>
      </w:r>
      <w:r w:rsidRPr="004E17B4">
        <w:t>»</w:t>
      </w:r>
      <w:r w:rsidR="0098581A">
        <w:t xml:space="preserve"> решил развиваться и на внутреннем рынке, начал стремительно расти и быстро достиг недосягаемых для конкурентов показателей, говорит Рыбак.</w:t>
      </w:r>
    </w:p>
    <w:p w14:paraId="47D3A121" w14:textId="77777777" w:rsidR="0098581A" w:rsidRDefault="0098581A" w:rsidP="0098581A">
      <w:pPr>
        <w:jc w:val="both"/>
      </w:pPr>
      <w:r>
        <w:t>У кого больше пассажиров</w:t>
      </w:r>
    </w:p>
    <w:p w14:paraId="1CD95724" w14:textId="77777777" w:rsidR="0098581A" w:rsidRDefault="0098581A" w:rsidP="0098581A">
      <w:pPr>
        <w:jc w:val="both"/>
      </w:pPr>
      <w:r>
        <w:t>Примерно половину своих рейсов S7 выполняет на региональных реактивных самолетах Embraer 170 вместимостью 78 кресел. В парке авиакомпании 17 таких судов, сейчас летает 15, делая до шести рейсов в сутки, в основном из Новосибирска.</w:t>
      </w:r>
    </w:p>
    <w:p w14:paraId="58F0C5FC" w14:textId="3F6294BE" w:rsidR="0098581A" w:rsidRDefault="0098581A" w:rsidP="0098581A">
      <w:pPr>
        <w:jc w:val="both"/>
      </w:pPr>
      <w:r>
        <w:t xml:space="preserve">Остальные рейсы S7 выполняет на среднемагистральных судах Airbus 320 или Boeing 737 вместимостью примерно 160 человек. </w:t>
      </w:r>
      <w:r w:rsidR="004E17B4" w:rsidRPr="004E17B4">
        <w:t>«</w:t>
      </w:r>
      <w:r w:rsidRPr="0003535C">
        <w:rPr>
          <w:b/>
        </w:rPr>
        <w:t>Аэрофлот</w:t>
      </w:r>
      <w:r w:rsidR="004E17B4" w:rsidRPr="004E17B4">
        <w:t>»</w:t>
      </w:r>
      <w:r>
        <w:t xml:space="preserve"> почти для всех своих рейсов тоже использует А320, В737, а также региональные российские суда SSJ100 вместимость 98 человек. Только восемь рейсов в сутки </w:t>
      </w:r>
      <w:r w:rsidR="004E17B4" w:rsidRPr="004E17B4">
        <w:t>«</w:t>
      </w:r>
      <w:r w:rsidRPr="0003535C">
        <w:rPr>
          <w:b/>
        </w:rPr>
        <w:t>Аэрофлот</w:t>
      </w:r>
      <w:r w:rsidR="004E17B4" w:rsidRPr="004E17B4">
        <w:t>»</w:t>
      </w:r>
      <w:r>
        <w:t xml:space="preserve"> </w:t>
      </w:r>
      <w:r w:rsidR="004E17B4" w:rsidRPr="004E17B4">
        <w:t>–</w:t>
      </w:r>
      <w:r>
        <w:t xml:space="preserve"> в дальневосточные города Хабаровск, Владивосток, Южно-Сахалинск и Петропавловск-Камчатский и обратно </w:t>
      </w:r>
      <w:r w:rsidR="004E17B4" w:rsidRPr="004E17B4">
        <w:t>–</w:t>
      </w:r>
      <w:r>
        <w:t xml:space="preserve"> выполняет на дальнемагистральных лайнерах.</w:t>
      </w:r>
    </w:p>
    <w:p w14:paraId="27E84072" w14:textId="0916D401" w:rsidR="0098581A" w:rsidRDefault="0098581A" w:rsidP="0098581A">
      <w:pPr>
        <w:jc w:val="both"/>
      </w:pPr>
      <w:r>
        <w:t xml:space="preserve">Возможно, S7 теперь перевозит и больше всех пассажиров. </w:t>
      </w:r>
      <w:r w:rsidR="004E17B4" w:rsidRPr="004E17B4">
        <w:t>«</w:t>
      </w:r>
      <w:r>
        <w:t xml:space="preserve">Загрузка у обоих авиакомпаний одинаковая </w:t>
      </w:r>
      <w:r w:rsidR="004E17B4" w:rsidRPr="004E17B4">
        <w:t>–</w:t>
      </w:r>
      <w:r>
        <w:t xml:space="preserve"> на московских рейсах в среднем по 50 человек, на региональных поменьше, около 40</w:t>
      </w:r>
      <w:r w:rsidR="004E17B4" w:rsidRPr="004E17B4">
        <w:t>»</w:t>
      </w:r>
      <w:r>
        <w:t xml:space="preserve">, </w:t>
      </w:r>
      <w:r w:rsidR="004E17B4" w:rsidRPr="004E17B4">
        <w:t>–</w:t>
      </w:r>
      <w:r>
        <w:t xml:space="preserve"> говорит сотрудник российской авиакомпании, знающий цифры от своих коллег. </w:t>
      </w:r>
      <w:r w:rsidR="004E17B4" w:rsidRPr="004E17B4">
        <w:t>«</w:t>
      </w:r>
      <w:r w:rsidRPr="0003535C">
        <w:rPr>
          <w:b/>
        </w:rPr>
        <w:t>Аэрофлот</w:t>
      </w:r>
      <w:r w:rsidR="004E17B4" w:rsidRPr="004E17B4">
        <w:t>»</w:t>
      </w:r>
      <w:r>
        <w:t xml:space="preserve"> и S7 загрузку своих рейсов не раскрывают. Все предыдущие годы и в начале этого загрузка S7 была выше, чем у национального перевозчика, на 6</w:t>
      </w:r>
      <w:r w:rsidR="004E17B4" w:rsidRPr="004E17B4">
        <w:t>–</w:t>
      </w:r>
      <w:r>
        <w:t>10 п. п.</w:t>
      </w:r>
    </w:p>
    <w:p w14:paraId="13FD1E79" w14:textId="77777777" w:rsidR="0098581A" w:rsidRDefault="0098581A" w:rsidP="0098581A">
      <w:pPr>
        <w:jc w:val="both"/>
      </w:pPr>
      <w:r>
        <w:t>Зачем продолжать полеты</w:t>
      </w:r>
    </w:p>
    <w:p w14:paraId="7086BF40" w14:textId="3FE9AD88" w:rsidR="0098581A" w:rsidRDefault="0098581A" w:rsidP="0098581A">
      <w:pPr>
        <w:jc w:val="both"/>
      </w:pPr>
      <w:r>
        <w:t xml:space="preserve">Уже шесть российских авиакомпаний полностью остановили пассажирские перевозки: лоукостер </w:t>
      </w:r>
      <w:r w:rsidR="004E17B4" w:rsidRPr="004E17B4">
        <w:t>«</w:t>
      </w:r>
      <w:r>
        <w:t>Победа</w:t>
      </w:r>
      <w:r w:rsidR="004E17B4" w:rsidRPr="004E17B4">
        <w:t>»</w:t>
      </w:r>
      <w:r>
        <w:t xml:space="preserve">, регулярно-чартерные авиакомпании Nordwind и </w:t>
      </w:r>
      <w:r w:rsidR="004E17B4" w:rsidRPr="004E17B4">
        <w:t>«</w:t>
      </w:r>
      <w:r>
        <w:t>Икар</w:t>
      </w:r>
      <w:r w:rsidR="004E17B4" w:rsidRPr="004E17B4">
        <w:t>»</w:t>
      </w:r>
      <w:r>
        <w:t xml:space="preserve"> и чартерные туристические перевозчики Azur Air, Royal Flight и I Fly.</w:t>
      </w:r>
    </w:p>
    <w:p w14:paraId="7C63FC66" w14:textId="77777777" w:rsidR="0098581A" w:rsidRDefault="0098581A" w:rsidP="0098581A">
      <w:pPr>
        <w:jc w:val="both"/>
      </w:pPr>
      <w:r>
        <w:t>Экономически продолжение полетов в нынешних условиях почти равносильно остановке, возможно, при полной остановке общие потери даже были бы немного меньше, признает сотрудник одной из крупнейших авиакомпаний.</w:t>
      </w:r>
    </w:p>
    <w:p w14:paraId="22D6C287" w14:textId="01DD0301" w:rsidR="0098581A" w:rsidRDefault="004E17B4" w:rsidP="0098581A">
      <w:pPr>
        <w:jc w:val="both"/>
      </w:pPr>
      <w:r w:rsidRPr="004E17B4">
        <w:t>«</w:t>
      </w:r>
      <w:r w:rsidR="0098581A">
        <w:t>После полной остановки восстанавливать полеты сложнее, чем при сохранении хоть части рейсов. Хотя бы с точки зрения подготовки и пилотов</w:t>
      </w:r>
      <w:r w:rsidRPr="004E17B4">
        <w:t>»</w:t>
      </w:r>
      <w:r w:rsidR="0098581A">
        <w:t xml:space="preserve">, </w:t>
      </w:r>
      <w:r w:rsidRPr="004E17B4">
        <w:t>–</w:t>
      </w:r>
      <w:r w:rsidR="0098581A">
        <w:t xml:space="preserve"> говорит топ-менеджер российской авиакомпании. Плюс часть региональных рейсов S7 субсидируется, для получения субсидий надо продолжать летать, говорят сотрудники двух авиакомпаний.</w:t>
      </w:r>
    </w:p>
    <w:p w14:paraId="23F1770F" w14:textId="170693EF" w:rsidR="0098581A" w:rsidRDefault="004E17B4" w:rsidP="0098581A">
      <w:pPr>
        <w:jc w:val="both"/>
      </w:pPr>
      <w:r w:rsidRPr="004E17B4">
        <w:t>«</w:t>
      </w:r>
      <w:r w:rsidR="0098581A">
        <w:t xml:space="preserve">Нам кажется важным максимально сохранить связанность внутри страны, особенно в тех регионах и по тем направлениям, где отсутствует альтернатива авиасообщению, </w:t>
      </w:r>
      <w:r w:rsidRPr="004E17B4">
        <w:t>–</w:t>
      </w:r>
      <w:r w:rsidR="0098581A">
        <w:t xml:space="preserve"> говорит представитель S7. </w:t>
      </w:r>
      <w:r w:rsidRPr="004E17B4">
        <w:t>–</w:t>
      </w:r>
      <w:r w:rsidR="0098581A">
        <w:t xml:space="preserve"> Введенные по стране ограничения снизили спрос на перелеты до минимального уровня. Тем не менее потребность в полетах сохраняется. Сегодня мы выполняем в основном те рейсы, которые позволяют окупить расходы на топливо и обслуживание в аэропорту</w:t>
      </w:r>
      <w:r w:rsidRPr="004E17B4">
        <w:t>»</w:t>
      </w:r>
      <w:r w:rsidR="0098581A">
        <w:t>.</w:t>
      </w:r>
    </w:p>
    <w:p w14:paraId="01712EE7" w14:textId="5036DCCE" w:rsidR="0098581A" w:rsidRDefault="004E17B4" w:rsidP="0098581A">
      <w:pPr>
        <w:jc w:val="both"/>
      </w:pPr>
      <w:r w:rsidRPr="004E17B4">
        <w:t>«</w:t>
      </w:r>
      <w:r w:rsidR="0098581A">
        <w:t xml:space="preserve">Выполнение полетов </w:t>
      </w:r>
      <w:r w:rsidRPr="004E17B4">
        <w:t>–</w:t>
      </w:r>
      <w:r w:rsidR="0098581A">
        <w:t xml:space="preserve"> это сложный производственный процесс, перезапуск этого процесса после полной остановки будет долгим и дорогостоящим мероприятием</w:t>
      </w:r>
      <w:r w:rsidRPr="004E17B4">
        <w:t>»</w:t>
      </w:r>
      <w:r w:rsidR="0098581A">
        <w:t xml:space="preserve">, </w:t>
      </w:r>
      <w:r w:rsidRPr="004E17B4">
        <w:t>–</w:t>
      </w:r>
      <w:r w:rsidR="0098581A">
        <w:t xml:space="preserve"> объясняет Рыбак.</w:t>
      </w:r>
    </w:p>
    <w:p w14:paraId="6E210D16" w14:textId="77777777" w:rsidR="0098581A" w:rsidRDefault="00AE0D59" w:rsidP="0098581A">
      <w:pPr>
        <w:jc w:val="both"/>
      </w:pPr>
      <w:hyperlink r:id="rId12" w:history="1">
        <w:r w:rsidR="0098581A" w:rsidRPr="00117C33">
          <w:rPr>
            <w:rStyle w:val="a9"/>
          </w:rPr>
          <w:t>https://www.vedomosti.ru/business/articles/2020/04/20/828431-aeroflot</w:t>
        </w:r>
      </w:hyperlink>
    </w:p>
    <w:p w14:paraId="04FFF58A" w14:textId="77777777" w:rsidR="0098581A" w:rsidRDefault="0098581A" w:rsidP="0098581A">
      <w:pPr>
        <w:jc w:val="both"/>
      </w:pPr>
      <w:r>
        <w:t>На ту же тему:</w:t>
      </w:r>
    </w:p>
    <w:p w14:paraId="6A7B6767" w14:textId="77777777" w:rsidR="0098581A" w:rsidRDefault="00AE0D59" w:rsidP="0098581A">
      <w:pPr>
        <w:jc w:val="both"/>
      </w:pPr>
      <w:hyperlink r:id="rId13" w:history="1">
        <w:r w:rsidR="0098581A" w:rsidRPr="00117C33">
          <w:rPr>
            <w:rStyle w:val="a9"/>
          </w:rPr>
          <w:t>https://www.rbc.ru/business/20/04/2020/5e9d63759a79473da0985886</w:t>
        </w:r>
      </w:hyperlink>
    </w:p>
    <w:p w14:paraId="1B3AC412" w14:textId="77777777" w:rsidR="0098581A" w:rsidRDefault="00AE0D59" w:rsidP="0098581A">
      <w:pPr>
        <w:jc w:val="both"/>
      </w:pPr>
      <w:hyperlink r:id="rId14" w:history="1">
        <w:r w:rsidR="0098581A" w:rsidRPr="00117C33">
          <w:rPr>
            <w:rStyle w:val="a9"/>
          </w:rPr>
          <w:t>https://tass.ru/ekonomika/8285317</w:t>
        </w:r>
      </w:hyperlink>
    </w:p>
    <w:p w14:paraId="446F5501" w14:textId="2C22125D" w:rsidR="0098581A" w:rsidRPr="00664EE9" w:rsidRDefault="0098581A" w:rsidP="0098581A">
      <w:pPr>
        <w:pStyle w:val="3"/>
        <w:jc w:val="both"/>
        <w:rPr>
          <w:rFonts w:ascii="Times New Roman" w:hAnsi="Times New Roman"/>
          <w:sz w:val="24"/>
          <w:szCs w:val="24"/>
        </w:rPr>
      </w:pPr>
      <w:bookmarkStart w:id="5" w:name="_Toc44251881"/>
      <w:r w:rsidRPr="00664EE9">
        <w:rPr>
          <w:rFonts w:ascii="Times New Roman" w:hAnsi="Times New Roman"/>
          <w:sz w:val="24"/>
          <w:szCs w:val="24"/>
        </w:rPr>
        <w:t xml:space="preserve">РБК; МАРИЯ КОКОРЕВА; 2020.20.04; S7 И </w:t>
      </w:r>
      <w:r w:rsidR="004E17B4" w:rsidRPr="004E17B4">
        <w:rPr>
          <w:rFonts w:ascii="Times New Roman" w:hAnsi="Times New Roman"/>
          <w:bCs w:val="0"/>
          <w:sz w:val="24"/>
          <w:szCs w:val="24"/>
        </w:rPr>
        <w:t>«</w:t>
      </w:r>
      <w:r w:rsidRPr="00664EE9">
        <w:rPr>
          <w:rFonts w:ascii="Times New Roman" w:hAnsi="Times New Roman"/>
          <w:sz w:val="24"/>
          <w:szCs w:val="24"/>
        </w:rPr>
        <w:t>ПОБЕДА</w:t>
      </w:r>
      <w:r w:rsidR="004E17B4" w:rsidRPr="004E17B4">
        <w:rPr>
          <w:rFonts w:ascii="Times New Roman" w:hAnsi="Times New Roman"/>
          <w:bCs w:val="0"/>
          <w:sz w:val="24"/>
          <w:szCs w:val="24"/>
        </w:rPr>
        <w:t>»</w:t>
      </w:r>
      <w:r w:rsidRPr="00664EE9">
        <w:rPr>
          <w:rFonts w:ascii="Times New Roman" w:hAnsi="Times New Roman"/>
          <w:sz w:val="24"/>
          <w:szCs w:val="24"/>
        </w:rPr>
        <w:t xml:space="preserve"> НЕ СМОГУТ ПОЛУЧИТЬ ОТСРОЧКУ ПРИ УПЛАТЕ НАЛОГОВ</w:t>
      </w:r>
      <w:bookmarkEnd w:id="5"/>
    </w:p>
    <w:p w14:paraId="7E1CDD74" w14:textId="164D58BB" w:rsidR="0098581A" w:rsidRDefault="0098581A" w:rsidP="0098581A">
      <w:pPr>
        <w:jc w:val="both"/>
      </w:pPr>
      <w:r>
        <w:t xml:space="preserve">Большинство авиакомпаний рискуют остаться без отсрочки налоговых платежей во втором квартале 2020 года. Критериям для получения таких льгот удовлетворяют лишь пять перевозчиков, три из них </w:t>
      </w:r>
      <w:r w:rsidR="004E17B4" w:rsidRPr="004E17B4">
        <w:t>–</w:t>
      </w:r>
      <w:r>
        <w:t xml:space="preserve"> из группы </w:t>
      </w:r>
      <w:r w:rsidR="004E17B4" w:rsidRPr="004E17B4">
        <w:t>«</w:t>
      </w:r>
      <w:r w:rsidRPr="0003535C">
        <w:rPr>
          <w:b/>
        </w:rPr>
        <w:t>Аэрофлот</w:t>
      </w:r>
      <w:r w:rsidR="004E17B4" w:rsidRPr="004E17B4">
        <w:t>»</w:t>
      </w:r>
    </w:p>
    <w:p w14:paraId="3468A008" w14:textId="77777777" w:rsidR="0098581A" w:rsidRDefault="0098581A" w:rsidP="0098581A">
      <w:pPr>
        <w:jc w:val="both"/>
      </w:pPr>
      <w:r>
        <w:t>Авиакомпании могут не получить отсрочку при уплате налогов, авансовых платежей и страховых взносов во втором квартале 2020 года. Такая льгота была предусмотрена для перевозчиков в рамках поддержки авиации как одной из наиболее пострадавших в кризис отраслей.</w:t>
      </w:r>
    </w:p>
    <w:p w14:paraId="2CD0142C" w14:textId="3891B524" w:rsidR="0098581A" w:rsidRDefault="0098581A" w:rsidP="0098581A">
      <w:pPr>
        <w:jc w:val="both"/>
      </w:pPr>
      <w:r>
        <w:t xml:space="preserve">Но перевозчики не попадают под требования для предоставления таких льгот, указано в письме президента Ассоциации эксплуатантов воздушного транспорта (АЭВТ, в нее входят крупнейшие российские авиакомпании кроме </w:t>
      </w:r>
      <w:r w:rsidR="004E17B4" w:rsidRPr="004E17B4">
        <w:t>«</w:t>
      </w:r>
      <w:r w:rsidRPr="0003535C">
        <w:rPr>
          <w:b/>
        </w:rPr>
        <w:t>Аэрофлот</w:t>
      </w:r>
      <w:r>
        <w:t>а</w:t>
      </w:r>
      <w:r w:rsidR="004E17B4" w:rsidRPr="004E17B4">
        <w:t>»</w:t>
      </w:r>
      <w:r>
        <w:t xml:space="preserve">) Владимира Тасуна, которое он направил 15 апреля первому </w:t>
      </w:r>
      <w:r w:rsidRPr="004E17B4">
        <w:rPr>
          <w:b/>
        </w:rPr>
        <w:t>вице-премьеру</w:t>
      </w:r>
      <w:r>
        <w:t xml:space="preserve"> </w:t>
      </w:r>
      <w:r w:rsidRPr="004E17B4">
        <w:rPr>
          <w:b/>
        </w:rPr>
        <w:t>Андрею Белоусову</w:t>
      </w:r>
      <w:r>
        <w:t>. У РБК есть копия документа, его подлинность подтвердил представитель АЭВТ.</w:t>
      </w:r>
    </w:p>
    <w:p w14:paraId="45A2977A" w14:textId="77777777" w:rsidR="0098581A" w:rsidRDefault="0098581A" w:rsidP="0098581A">
      <w:pPr>
        <w:jc w:val="both"/>
      </w:pPr>
      <w:r>
        <w:t xml:space="preserve">РБК направил запрос представителю </w:t>
      </w:r>
      <w:r w:rsidRPr="004E17B4">
        <w:rPr>
          <w:b/>
        </w:rPr>
        <w:t>Белоусов</w:t>
      </w:r>
      <w:r>
        <w:t xml:space="preserve">а и в </w:t>
      </w:r>
      <w:r w:rsidRPr="004E17B4">
        <w:rPr>
          <w:b/>
        </w:rPr>
        <w:t>пресс-службу</w:t>
      </w:r>
      <w:r>
        <w:t xml:space="preserve"> </w:t>
      </w:r>
      <w:r w:rsidRPr="0003535C">
        <w:rPr>
          <w:b/>
        </w:rPr>
        <w:t>Минтранс</w:t>
      </w:r>
      <w:r>
        <w:t>а.</w:t>
      </w:r>
    </w:p>
    <w:p w14:paraId="099A05B4" w14:textId="77777777" w:rsidR="0098581A" w:rsidRDefault="0098581A" w:rsidP="0098581A">
      <w:pPr>
        <w:jc w:val="both"/>
      </w:pPr>
      <w:r>
        <w:t>Почему авиакомпании не получат льготы</w:t>
      </w:r>
    </w:p>
    <w:p w14:paraId="74D990D2" w14:textId="49E4913F" w:rsidR="0098581A" w:rsidRDefault="0098581A" w:rsidP="0098581A">
      <w:pPr>
        <w:jc w:val="both"/>
      </w:pPr>
      <w:r>
        <w:t xml:space="preserve">Компании имеют право на отсрочку по налогам на четыре месяца только в случае падения доходов за предыдущий квартал более чем на 10%, следует из правил предоставления льгот. Но </w:t>
      </w:r>
      <w:r w:rsidR="004E17B4" w:rsidRPr="004E17B4">
        <w:t>«</w:t>
      </w:r>
      <w:r>
        <w:t>существенное сокращение доходов авиакомпаний началось со второй декады марта 2020 года, что при росте данных показателей в январе и феврале не привело к общему падению [доходов] за первый квартал на 10%</w:t>
      </w:r>
      <w:r w:rsidR="004E17B4" w:rsidRPr="004E17B4">
        <w:t>»</w:t>
      </w:r>
      <w:r>
        <w:t xml:space="preserve">, </w:t>
      </w:r>
      <w:r w:rsidR="004E17B4" w:rsidRPr="004E17B4">
        <w:t>–</w:t>
      </w:r>
      <w:r>
        <w:t xml:space="preserve"> пишет Тасун.</w:t>
      </w:r>
    </w:p>
    <w:p w14:paraId="5995BE99" w14:textId="4333A64A" w:rsidR="0098581A" w:rsidRDefault="0098581A" w:rsidP="0098581A">
      <w:pPr>
        <w:jc w:val="both"/>
      </w:pPr>
      <w:r>
        <w:t>За январь</w:t>
      </w:r>
      <w:r w:rsidR="004E17B4" w:rsidRPr="004E17B4">
        <w:t>–</w:t>
      </w:r>
      <w:r>
        <w:t xml:space="preserve">март 2020 года пассажиропоток у российских авиакомпаний снизился лишь на 5,3% по сравнению с аналогичным периодом 2019 года </w:t>
      </w:r>
      <w:r w:rsidR="004E17B4" w:rsidRPr="004E17B4">
        <w:t>–</w:t>
      </w:r>
      <w:r>
        <w:t xml:space="preserve"> до 16,9 млн человек, а за первые две недели апреля, когда уже начался второй квартал, на 89%, указано в письме главы АЭВТ. Занятость пассажирских кресел упала в 2,6 раза до 31% (в 2019 году этот показатель был около 80%). На прошлой неделе падение пассажиропотока увеличилось до 95%, а занятость снизилась до 21%.</w:t>
      </w:r>
    </w:p>
    <w:p w14:paraId="60BDEC97" w14:textId="3E6B1E54" w:rsidR="0098581A" w:rsidRDefault="0098581A" w:rsidP="0098581A">
      <w:pPr>
        <w:jc w:val="both"/>
      </w:pPr>
      <w:r>
        <w:t>По словам Тасуна, у авиакомпаний возник резкий дефицит оборотных средств, необходимых на зарплаты, содержание флота и другие неотложные платежи. Но перевозчики без льгот обязаны платить в апреле</w:t>
      </w:r>
      <w:r w:rsidR="004E17B4" w:rsidRPr="004E17B4">
        <w:t>–</w:t>
      </w:r>
      <w:r>
        <w:t xml:space="preserve">июне в бюджет </w:t>
      </w:r>
      <w:r w:rsidR="004E17B4" w:rsidRPr="004E17B4">
        <w:t>«</w:t>
      </w:r>
      <w:r>
        <w:t>значительный объем денежных средств</w:t>
      </w:r>
      <w:r w:rsidR="004E17B4" w:rsidRPr="004E17B4">
        <w:t>»</w:t>
      </w:r>
      <w:r>
        <w:t xml:space="preserve"> (налогов) под угрозой принудительных мер взыскания и получения справок о задолженности. Этот документ не позволит авиакомпаниям участвовать в тендерах и получать субсидии, поясняет он.</w:t>
      </w:r>
    </w:p>
    <w:p w14:paraId="712A441B" w14:textId="34246820" w:rsidR="0098581A" w:rsidRDefault="0098581A" w:rsidP="0098581A">
      <w:pPr>
        <w:jc w:val="both"/>
      </w:pPr>
      <w:r>
        <w:t xml:space="preserve">Рассчитывать на поддержку пока могут только </w:t>
      </w:r>
      <w:r w:rsidR="004E17B4" w:rsidRPr="004E17B4">
        <w:t>«</w:t>
      </w:r>
      <w:r w:rsidRPr="0003535C">
        <w:rPr>
          <w:b/>
        </w:rPr>
        <w:t>Аэрофлот</w:t>
      </w:r>
      <w:r w:rsidR="004E17B4" w:rsidRPr="004E17B4">
        <w:t>»</w:t>
      </w:r>
      <w:r>
        <w:t xml:space="preserve">, </w:t>
      </w:r>
      <w:r w:rsidR="004E17B4" w:rsidRPr="004E17B4">
        <w:t>«</w:t>
      </w:r>
      <w:r>
        <w:t>Россия</w:t>
      </w:r>
      <w:r w:rsidR="004E17B4" w:rsidRPr="004E17B4">
        <w:t>»</w:t>
      </w:r>
      <w:r>
        <w:t xml:space="preserve"> и </w:t>
      </w:r>
      <w:r w:rsidR="004E17B4" w:rsidRPr="004E17B4">
        <w:t>«</w:t>
      </w:r>
      <w:r>
        <w:t>Аврора</w:t>
      </w:r>
      <w:r w:rsidR="004E17B4" w:rsidRPr="004E17B4">
        <w:t>»</w:t>
      </w:r>
      <w:r>
        <w:t xml:space="preserve"> (входят в группу </w:t>
      </w:r>
      <w:r w:rsidR="004E17B4" w:rsidRPr="004E17B4">
        <w:t>«</w:t>
      </w:r>
      <w:r w:rsidRPr="0003535C">
        <w:rPr>
          <w:b/>
        </w:rPr>
        <w:t>Аэрофлот</w:t>
      </w:r>
      <w:r w:rsidR="004E17B4" w:rsidRPr="004E17B4">
        <w:t>»</w:t>
      </w:r>
      <w:r>
        <w:t>), а также ИКАР и Red Wings, следует из данных АЭВТ. Снижение пассажиропотока в январе</w:t>
      </w:r>
      <w:r w:rsidR="004E17B4" w:rsidRPr="004E17B4">
        <w:t>–</w:t>
      </w:r>
      <w:r>
        <w:t xml:space="preserve">феврале </w:t>
      </w:r>
      <w:r w:rsidR="004E17B4" w:rsidRPr="004E17B4">
        <w:t>«</w:t>
      </w:r>
      <w:r w:rsidRPr="0003535C">
        <w:rPr>
          <w:b/>
        </w:rPr>
        <w:t>Аэрофлот</w:t>
      </w:r>
      <w:r w:rsidR="004E17B4" w:rsidRPr="004E17B4">
        <w:t>»</w:t>
      </w:r>
      <w:r>
        <w:t xml:space="preserve"> объяснял ограничениями на въезд, введенными странами Азии и Европы из-за угрозы распространения коронавируса.</w:t>
      </w:r>
    </w:p>
    <w:p w14:paraId="7D83A52F" w14:textId="6FE891B1" w:rsidR="0098581A" w:rsidRDefault="0098581A" w:rsidP="0098581A">
      <w:pPr>
        <w:jc w:val="both"/>
      </w:pPr>
      <w:r>
        <w:t xml:space="preserve">Все остальные авиакомпании, включая крупнейших игроков S7, </w:t>
      </w:r>
      <w:r w:rsidR="004E17B4" w:rsidRPr="004E17B4">
        <w:t>«</w:t>
      </w:r>
      <w:r>
        <w:t>Победу</w:t>
      </w:r>
      <w:r w:rsidR="004E17B4" w:rsidRPr="004E17B4">
        <w:t>»</w:t>
      </w:r>
      <w:r>
        <w:t xml:space="preserve">, </w:t>
      </w:r>
      <w:r w:rsidR="004E17B4" w:rsidRPr="004E17B4">
        <w:t>«</w:t>
      </w:r>
      <w:r>
        <w:t>Уральские авиалинии</w:t>
      </w:r>
      <w:r w:rsidR="004E17B4" w:rsidRPr="004E17B4">
        <w:t>»</w:t>
      </w:r>
      <w:r>
        <w:t xml:space="preserve"> и Utair пока претендовать на послабления не могут: в среднем их доходы за первый квартал уменьшились на 0,4%.</w:t>
      </w:r>
    </w:p>
    <w:p w14:paraId="3E64F323" w14:textId="7424F078" w:rsidR="0098581A" w:rsidRDefault="0098581A" w:rsidP="0098581A">
      <w:pPr>
        <w:jc w:val="both"/>
      </w:pPr>
      <w:r>
        <w:t xml:space="preserve">РБК направил запросы в </w:t>
      </w:r>
      <w:r w:rsidR="004E17B4" w:rsidRPr="004E17B4">
        <w:t>«</w:t>
      </w:r>
      <w:r w:rsidRPr="0003535C">
        <w:rPr>
          <w:b/>
        </w:rPr>
        <w:t>Аэрофлот</w:t>
      </w:r>
      <w:r w:rsidR="004E17B4" w:rsidRPr="004E17B4">
        <w:t>»</w:t>
      </w:r>
      <w:r>
        <w:t xml:space="preserve">, </w:t>
      </w:r>
      <w:r w:rsidR="004E17B4" w:rsidRPr="004E17B4">
        <w:t>«</w:t>
      </w:r>
      <w:r>
        <w:t>Победу</w:t>
      </w:r>
      <w:r w:rsidR="004E17B4" w:rsidRPr="004E17B4">
        <w:t>»</w:t>
      </w:r>
      <w:r>
        <w:t xml:space="preserve">, S7, Utair, </w:t>
      </w:r>
      <w:r w:rsidR="004E17B4" w:rsidRPr="004E17B4">
        <w:t>«</w:t>
      </w:r>
      <w:r>
        <w:t>Уральские авиалинии</w:t>
      </w:r>
      <w:r w:rsidR="004E17B4" w:rsidRPr="004E17B4">
        <w:t>»</w:t>
      </w:r>
      <w:r>
        <w:t>, ИКАР и Red Wings.</w:t>
      </w:r>
    </w:p>
    <w:p w14:paraId="41D05151" w14:textId="77777777" w:rsidR="0098581A" w:rsidRDefault="0098581A" w:rsidP="0098581A">
      <w:pPr>
        <w:jc w:val="both"/>
      </w:pPr>
      <w:r>
        <w:t>Что предлагают авиакомпании</w:t>
      </w:r>
    </w:p>
    <w:p w14:paraId="6FCC74D4" w14:textId="77777777" w:rsidR="0098581A" w:rsidRDefault="0098581A" w:rsidP="0098581A">
      <w:pPr>
        <w:jc w:val="both"/>
      </w:pPr>
      <w:r>
        <w:t>Для решения проблемы члены АЭВТ предлагают следующие варианты:</w:t>
      </w:r>
    </w:p>
    <w:p w14:paraId="11AAD225" w14:textId="796BB400" w:rsidR="0098581A" w:rsidRDefault="0098581A" w:rsidP="0098581A">
      <w:pPr>
        <w:jc w:val="both"/>
      </w:pPr>
      <w:r>
        <w:t>продлить сроки уплаты налогов, авансовых платежей и страховых взносов, обязательства по уплате которых наступают в апреле</w:t>
      </w:r>
      <w:r w:rsidR="004E17B4" w:rsidRPr="004E17B4">
        <w:t>–</w:t>
      </w:r>
      <w:r>
        <w:t>июне, на шесть месяцев, а не на четыре;</w:t>
      </w:r>
    </w:p>
    <w:p w14:paraId="614C82EC" w14:textId="77777777" w:rsidR="0098581A" w:rsidRDefault="0098581A" w:rsidP="0098581A">
      <w:pPr>
        <w:jc w:val="both"/>
      </w:pPr>
      <w:r>
        <w:t>предоставить право на такую отсрочку для всех грузовых и пассажирских авиакомпаний, вне зависимости от динамики финансовых показателей за предыдущий квартал;</w:t>
      </w:r>
    </w:p>
    <w:p w14:paraId="4F477B63" w14:textId="77777777" w:rsidR="0098581A" w:rsidRDefault="0098581A" w:rsidP="0098581A">
      <w:pPr>
        <w:jc w:val="both"/>
      </w:pPr>
      <w:r>
        <w:lastRenderedPageBreak/>
        <w:t>ввести упрощенный порядок подтве</w:t>
      </w:r>
      <w:r w:rsidRPr="0003535C">
        <w:rPr>
          <w:b/>
        </w:rPr>
        <w:t>ржд</w:t>
      </w:r>
      <w:r>
        <w:t>ения доходов для того, чтобы получить право на отсрочку.</w:t>
      </w:r>
    </w:p>
    <w:p w14:paraId="04557523" w14:textId="77777777" w:rsidR="0098581A" w:rsidRDefault="0098581A" w:rsidP="0098581A">
      <w:pPr>
        <w:jc w:val="both"/>
      </w:pPr>
      <w:r>
        <w:t>Россия приостановила все международное авиасообщение в конце марта из-за пандемии коронавируса (COVID-19). Исключение сделано лишь для вывозных рейсов, выполнявшихся для возвращения россиян из-за границы.</w:t>
      </w:r>
    </w:p>
    <w:p w14:paraId="5D7B6FF8" w14:textId="77777777" w:rsidR="0098581A" w:rsidRDefault="0098581A" w:rsidP="0098581A">
      <w:pPr>
        <w:jc w:val="both"/>
      </w:pPr>
      <w:r>
        <w:t>Еще до полного закрытия рейсов авиакомпании получали до 500 млн руб. убытков в сутки, так как из России их самолеты летали пустыми. Из-за отмены международных полетов на фоне пандемии перевозчики потеряют до 360 млрд руб. с февраля по сентябрь 2020 года, подсчитали эксперты Bain &amp; Company для РБК.</w:t>
      </w:r>
    </w:p>
    <w:p w14:paraId="63835608" w14:textId="77777777" w:rsidR="0098581A" w:rsidRDefault="0098581A" w:rsidP="0098581A">
      <w:pPr>
        <w:jc w:val="both"/>
      </w:pPr>
      <w:r>
        <w:t xml:space="preserve">Помимо отсрочки по уплате налогов правительство отдельно выделило 1,5 млрд руб. субсидий авиакомпаниям на вывозные рейсы, порядок их выплат пока не определен. Кроме того, 15 апреля президент </w:t>
      </w:r>
      <w:r w:rsidRPr="004E17B4">
        <w:rPr>
          <w:b/>
        </w:rPr>
        <w:t>Владимир Путин</w:t>
      </w:r>
      <w:r>
        <w:t xml:space="preserve"> предложил передать авиакомпаниям 23 млрд руб. прямой финансовой помощи. Такую же сумму президент поручал выплатить перевозчикам в ноябре прошлого года за подорожавший керосин, но этих денег авиакомпании не получили до сих пор.</w:t>
      </w:r>
    </w:p>
    <w:p w14:paraId="4088620C" w14:textId="77777777" w:rsidR="0098581A" w:rsidRDefault="00AE0D59" w:rsidP="0098581A">
      <w:pPr>
        <w:jc w:val="both"/>
      </w:pPr>
      <w:hyperlink r:id="rId15" w:history="1">
        <w:r w:rsidR="0098581A" w:rsidRPr="00117C33">
          <w:rPr>
            <w:rStyle w:val="a9"/>
          </w:rPr>
          <w:t>https://www.rbc.ru/business/21/04/2020/5e9d8ad09a7947583f80fdaa?from=from_main</w:t>
        </w:r>
      </w:hyperlink>
    </w:p>
    <w:p w14:paraId="27ABAF57" w14:textId="02E2E966" w:rsidR="0098581A" w:rsidRPr="007E5F5C" w:rsidRDefault="0098581A" w:rsidP="0098581A">
      <w:pPr>
        <w:pStyle w:val="3"/>
        <w:jc w:val="both"/>
        <w:rPr>
          <w:rFonts w:ascii="Times New Roman" w:hAnsi="Times New Roman"/>
          <w:sz w:val="24"/>
          <w:szCs w:val="24"/>
        </w:rPr>
      </w:pPr>
      <w:bookmarkStart w:id="6" w:name="_Toc44251882"/>
      <w:r w:rsidRPr="007E5F5C">
        <w:rPr>
          <w:rFonts w:ascii="Times New Roman" w:hAnsi="Times New Roman"/>
          <w:sz w:val="24"/>
          <w:szCs w:val="24"/>
        </w:rPr>
        <w:t>Ъ; НАТАЛЬЯ СКОРЛЫГИНА; 2020.21.04; МАГИСТРАЛЬ СЕЙ БАСНИ ТАКОВА; ВСМ МОСКВА</w:t>
      </w:r>
      <w:r w:rsidR="004E17B4" w:rsidRPr="004E17B4">
        <w:rPr>
          <w:rFonts w:ascii="Times New Roman" w:hAnsi="Times New Roman"/>
          <w:bCs w:val="0"/>
          <w:sz w:val="24"/>
          <w:szCs w:val="24"/>
        </w:rPr>
        <w:t>–</w:t>
      </w:r>
      <w:r w:rsidRPr="007E5F5C">
        <w:rPr>
          <w:rFonts w:ascii="Times New Roman" w:hAnsi="Times New Roman"/>
          <w:sz w:val="24"/>
          <w:szCs w:val="24"/>
        </w:rPr>
        <w:t>ПЕТЕРБУРГ ПОТРЕБУЕТ 750 МЛРД РУБ. ГОССРЕДСТВ</w:t>
      </w:r>
      <w:bookmarkEnd w:id="6"/>
    </w:p>
    <w:p w14:paraId="00725422" w14:textId="04EEFEC5" w:rsidR="0098581A" w:rsidRDefault="0098581A" w:rsidP="0098581A">
      <w:pPr>
        <w:jc w:val="both"/>
      </w:pPr>
      <w:r>
        <w:t>На фоне обсуждения правительством масштабного пакета мер для активизации роста экономики на выходе из кризиса обновлена финансовая модель крупного инфраструктурного проекта, который может стать одной из его составляющих,</w:t>
      </w:r>
      <w:r w:rsidR="004E17B4" w:rsidRPr="004E17B4">
        <w:t>–</w:t>
      </w:r>
      <w:r>
        <w:t xml:space="preserve"> высокоскоростной магистрали (ВСМ) Москва</w:t>
      </w:r>
      <w:r w:rsidR="004E17B4" w:rsidRPr="004E17B4">
        <w:t>–</w:t>
      </w:r>
      <w:r>
        <w:t>Петербург. По данным “Ъ”, ВСМ требует 750 млрд руб. господдержки: кроме капитального гранта на 200 млрд руб., заложенного в комплексном плане модернизации инфраструктуры, речь идет о займе из ФНБ на 380 млрд руб. и субсидируемом кредите ВЭБа на 170 млрд руб. Но эксперты подчеркивают, что и эту модель придется актуализировать с поправкой на падение доходов населения и вытесняющую бизнес-поездки новую привычку к работе онлайн.</w:t>
      </w:r>
    </w:p>
    <w:p w14:paraId="3D124051" w14:textId="0F6E6D09" w:rsidR="0098581A" w:rsidRDefault="0098581A" w:rsidP="0098581A">
      <w:pPr>
        <w:jc w:val="both"/>
      </w:pPr>
      <w:r>
        <w:t>“Ъ” ознакомился с основными параметрами обновленной финансовой модели ВСМ Москва</w:t>
      </w:r>
      <w:r w:rsidR="004E17B4" w:rsidRPr="004E17B4">
        <w:t>–</w:t>
      </w:r>
      <w:r>
        <w:t>Санкт-Петербург. Общая потребность проекта в финансировании оценивается в 1,7 трлн руб., и, как рассказал “Ъ” источник, знакомый с основными положениями финмодели, она сбалансирована при участии государства не ниже 35%. О том, что ВСМ не окупится за счет пассажиров и предполагает объем господдержки на уровне 600 млрд руб., “Ъ” рассказывал 8 октября и 23 октября 2019 года.</w:t>
      </w:r>
    </w:p>
    <w:p w14:paraId="003A4477" w14:textId="0CCE898D" w:rsidR="0098581A" w:rsidRDefault="0098581A" w:rsidP="0098581A">
      <w:pPr>
        <w:jc w:val="both"/>
      </w:pPr>
      <w:r>
        <w:t>Но тогда речь шла о двух участках дороги: Петербург</w:t>
      </w:r>
      <w:r w:rsidR="004E17B4" w:rsidRPr="004E17B4">
        <w:t>–</w:t>
      </w:r>
      <w:r>
        <w:t>Москва и Москва</w:t>
      </w:r>
      <w:r w:rsidR="004E17B4" w:rsidRPr="004E17B4">
        <w:t>–</w:t>
      </w:r>
      <w:r>
        <w:t>Нижний Новгород. В текущей модели о втором участке речи вообще не идет, но при этом общий объем господдержки должен составить около 750 млрд руб.</w:t>
      </w:r>
    </w:p>
    <w:p w14:paraId="56612A6C" w14:textId="062950E9" w:rsidR="0098581A" w:rsidRDefault="0098581A" w:rsidP="0098581A">
      <w:pPr>
        <w:jc w:val="both"/>
      </w:pPr>
      <w:r>
        <w:t>В частности, предполагается привлечение капитального гранта в объеме 200,1 млрд руб., ранее в рамках комплексного плана модернизации инфраструктуры намеченного для строительства первой очереди ВСМ Москва</w:t>
      </w:r>
      <w:r w:rsidR="004E17B4" w:rsidRPr="004E17B4">
        <w:t>–</w:t>
      </w:r>
      <w:r>
        <w:t xml:space="preserve">Казань, от которой было решено отказаться. Его перечисление должно начаться в 2021 году, но лишь 88 млн руб. В 2023 году предполагается освоить 140 млрд руб., в 2024-м </w:t>
      </w:r>
      <w:r w:rsidR="004E17B4" w:rsidRPr="004E17B4">
        <w:t>–</w:t>
      </w:r>
      <w:r>
        <w:t xml:space="preserve"> 60 млрд руб.</w:t>
      </w:r>
    </w:p>
    <w:p w14:paraId="68A55CFB" w14:textId="154E760C" w:rsidR="0098581A" w:rsidRDefault="0098581A" w:rsidP="0098581A">
      <w:pPr>
        <w:jc w:val="both"/>
      </w:pPr>
      <w:r>
        <w:t xml:space="preserve">Также обсуждается заем из средств ФНБ по ставке ИПЦ +1% (средняя ставка </w:t>
      </w:r>
      <w:r w:rsidR="004E17B4" w:rsidRPr="004E17B4">
        <w:t>–</w:t>
      </w:r>
      <w:r>
        <w:t xml:space="preserve"> 5%) на 380 млрд руб. Однако, рассказывает собеседник “Ъ”, с получением таких условий могут возникнуть сложности и нужна специальная поддержка ведомств: новый подход ФНБ предполагает среднюю ставку 6,6–6,7%, при которой финансовая модель перестает быть сбалансированной. В Минфине “Ъ” не пояснили, при каких условиях и обстоятельствах ставка может быть снижена и велись ли соответствующие переговоры.</w:t>
      </w:r>
    </w:p>
    <w:p w14:paraId="2AECF90E" w14:textId="77777777" w:rsidR="0098581A" w:rsidRDefault="0098581A" w:rsidP="0098581A">
      <w:pPr>
        <w:jc w:val="both"/>
      </w:pPr>
      <w:r>
        <w:t xml:space="preserve">Еще одной формой поддержки авторы финансовой модели видят субсидируемый кредит ВЭБ.РФ и других институтов развития по ставке ИПЦ +5% на 170 млрд руб. и срок 17 лет </w:t>
      </w:r>
      <w:r>
        <w:lastRenderedPageBreak/>
        <w:t>с пятилетним льготным периодом на возврат основного долга. В ВЭБ.РФ “Ъ” сообщили, что пока переговоры на эту тему не ведутся.</w:t>
      </w:r>
    </w:p>
    <w:p w14:paraId="601B48D4" w14:textId="25B13E17" w:rsidR="0098581A" w:rsidRDefault="0098581A" w:rsidP="0098581A">
      <w:pPr>
        <w:jc w:val="both"/>
      </w:pPr>
      <w:r>
        <w:t xml:space="preserve">ОАО </w:t>
      </w:r>
      <w:r w:rsidRPr="0003535C">
        <w:rPr>
          <w:b/>
        </w:rPr>
        <w:t>РЖД</w:t>
      </w:r>
      <w:r>
        <w:t xml:space="preserve"> в рамках своей инвестиционной программы предоставит на ВСМ 192 млрд руб., говорит собеседник “Ъ”, еще 200 млрд руб.</w:t>
      </w:r>
      <w:r w:rsidR="004E17B4" w:rsidRPr="004E17B4">
        <w:t>–</w:t>
      </w:r>
      <w:r>
        <w:t xml:space="preserve"> другие акционеры проекта. До сих пор в качестве технологического партнера рассматривался один инвестор </w:t>
      </w:r>
      <w:r w:rsidR="004E17B4" w:rsidRPr="004E17B4">
        <w:t>–</w:t>
      </w:r>
      <w:r>
        <w:t xml:space="preserve"> консорциум </w:t>
      </w:r>
      <w:r w:rsidR="004E17B4" w:rsidRPr="004E17B4">
        <w:t>«</w:t>
      </w:r>
      <w:r>
        <w:t>Немецкая инициатива</w:t>
      </w:r>
      <w:r w:rsidR="004E17B4" w:rsidRPr="004E17B4">
        <w:t>»</w:t>
      </w:r>
      <w:r>
        <w:t xml:space="preserve"> (в него входят Siemens, Deutsche Bahn, Deutsche Bank и др.). В ОАО </w:t>
      </w:r>
      <w:r w:rsidRPr="0003535C">
        <w:rPr>
          <w:b/>
        </w:rPr>
        <w:t>РЖД</w:t>
      </w:r>
      <w:r>
        <w:t xml:space="preserve"> комментариев не дали. Источник, знакомый с ситуацией, говорит, что переговоры с партнерами, </w:t>
      </w:r>
      <w:r w:rsidR="004E17B4" w:rsidRPr="004E17B4">
        <w:t>«</w:t>
      </w:r>
      <w:r>
        <w:t>в том числе с международными</w:t>
      </w:r>
      <w:r w:rsidR="004E17B4" w:rsidRPr="004E17B4">
        <w:t>»</w:t>
      </w:r>
      <w:r>
        <w:t>, идут до сих пор. Еще 436 млрд руб. должны предоставить российские и международные банки, а на 125 млрд руб. планируется выпустить облигационный заем.</w:t>
      </w:r>
    </w:p>
    <w:p w14:paraId="11C5D671" w14:textId="688C54B2" w:rsidR="0098581A" w:rsidRDefault="0098581A" w:rsidP="0098581A">
      <w:pPr>
        <w:jc w:val="both"/>
      </w:pPr>
      <w:r>
        <w:t xml:space="preserve">Пассажиропоток проекта в 2030 году, по расчетам ОАО </w:t>
      </w:r>
      <w:r w:rsidRPr="0003535C">
        <w:rPr>
          <w:b/>
        </w:rPr>
        <w:t>РЖД</w:t>
      </w:r>
      <w:r>
        <w:t xml:space="preserve">, по всем корреспонденциям составит 23,3 млн человек, из них 16,3 млн человек </w:t>
      </w:r>
      <w:r w:rsidR="004E17B4" w:rsidRPr="004E17B4">
        <w:t>–</w:t>
      </w:r>
      <w:r>
        <w:t xml:space="preserve"> по корреспонденции Петербург</w:t>
      </w:r>
      <w:r w:rsidR="004E17B4" w:rsidRPr="004E17B4">
        <w:t>–</w:t>
      </w:r>
      <w:r>
        <w:t>Москва. К 2040 году общий пассажиропоток достигнет 28 млн человек.</w:t>
      </w:r>
    </w:p>
    <w:p w14:paraId="6DC07654" w14:textId="6281AE6C" w:rsidR="0098581A" w:rsidRDefault="0098581A" w:rsidP="0098581A">
      <w:pPr>
        <w:jc w:val="both"/>
      </w:pPr>
      <w:r>
        <w:t xml:space="preserve">Фаза строительства ВСМ намечена на период с 2020 года до конца 2026 года, эксплуатации </w:t>
      </w:r>
      <w:r w:rsidR="004E17B4" w:rsidRPr="004E17B4">
        <w:t>–</w:t>
      </w:r>
      <w:r>
        <w:t xml:space="preserve"> до конца 2059 года. На операционную прибыльность, согласно модели, проект должен выйти на первый полный год эксплуатации </w:t>
      </w:r>
      <w:r w:rsidR="004E17B4" w:rsidRPr="004E17B4">
        <w:t>–</w:t>
      </w:r>
      <w:r>
        <w:t xml:space="preserve"> в 2027 году, первую чистую прибыль планируется получить в 2033 году.</w:t>
      </w:r>
    </w:p>
    <w:p w14:paraId="0B886716" w14:textId="5184E801" w:rsidR="0098581A" w:rsidRDefault="0098581A" w:rsidP="0098581A">
      <w:pPr>
        <w:jc w:val="both"/>
      </w:pPr>
      <w:r>
        <w:t xml:space="preserve">Расчетная выручка проекта в 2030 году составит 147 млрд руб., в 2040-м </w:t>
      </w:r>
      <w:r w:rsidR="004E17B4" w:rsidRPr="004E17B4">
        <w:t>–</w:t>
      </w:r>
      <w:r>
        <w:t xml:space="preserve"> 338 млрд руб. Чистая приведенная стоимость (NPV) </w:t>
      </w:r>
      <w:r w:rsidR="004E17B4" w:rsidRPr="004E17B4">
        <w:t>–</w:t>
      </w:r>
      <w:r>
        <w:t xml:space="preserve"> 686,6 млрд руб., внутренняя норма доходности (IRR) </w:t>
      </w:r>
      <w:r w:rsidR="004E17B4" w:rsidRPr="004E17B4">
        <w:t>–</w:t>
      </w:r>
      <w:r>
        <w:t xml:space="preserve"> 9,4%, дисконтированный период окупаемости </w:t>
      </w:r>
      <w:r w:rsidR="004E17B4" w:rsidRPr="004E17B4">
        <w:t>–</w:t>
      </w:r>
      <w:r>
        <w:t xml:space="preserve"> 30,8 года.</w:t>
      </w:r>
    </w:p>
    <w:p w14:paraId="0AE76022" w14:textId="1DDC064E" w:rsidR="0098581A" w:rsidRDefault="0098581A" w:rsidP="0098581A">
      <w:pPr>
        <w:jc w:val="both"/>
      </w:pPr>
      <w:r>
        <w:t xml:space="preserve">Около €2,2 млрд будет потрачено на подвижной состав: для ВСМ планируют закупить 42 поезда по €52,3 млн за штуку. Это означает приобретение новых поездов, говорит собеседник “Ъ”, а не адаптацию действующих. В интервью “Ъ” гендиректор Siemens в РФ Александр Либеров говорил, что двухсистемные </w:t>
      </w:r>
      <w:r w:rsidR="004E17B4" w:rsidRPr="004E17B4">
        <w:t>«</w:t>
      </w:r>
      <w:r>
        <w:t>Сапсаны</w:t>
      </w:r>
      <w:r w:rsidR="004E17B4" w:rsidRPr="004E17B4">
        <w:t>»</w:t>
      </w:r>
      <w:r>
        <w:t xml:space="preserve"> уже сегодня могут развивать скорость до 330 км/ч, что вполне достаточно для ВСМ, и не исключал возможности при заказе 20–30 </w:t>
      </w:r>
      <w:r w:rsidR="004E17B4" w:rsidRPr="004E17B4">
        <w:t>«</w:t>
      </w:r>
      <w:r>
        <w:t>Сапсанов</w:t>
      </w:r>
      <w:r w:rsidR="004E17B4" w:rsidRPr="004E17B4">
        <w:t>»</w:t>
      </w:r>
      <w:r>
        <w:t xml:space="preserve"> локализации поезда на СП </w:t>
      </w:r>
      <w:r w:rsidR="004E17B4" w:rsidRPr="004E17B4">
        <w:t>«</w:t>
      </w:r>
      <w:r>
        <w:t>Уральские локомотивы</w:t>
      </w:r>
      <w:r w:rsidR="004E17B4" w:rsidRPr="004E17B4">
        <w:t>»</w:t>
      </w:r>
      <w:r>
        <w:t xml:space="preserve"> (см. “Ъ” от 19 ноября 2019 года).</w:t>
      </w:r>
    </w:p>
    <w:p w14:paraId="695FA11C" w14:textId="0E04B9E4" w:rsidR="0098581A" w:rsidRDefault="0098581A" w:rsidP="0098581A">
      <w:pPr>
        <w:jc w:val="both"/>
      </w:pPr>
      <w:r>
        <w:t xml:space="preserve">По мнению главы </w:t>
      </w:r>
      <w:r w:rsidR="004E17B4" w:rsidRPr="004E17B4">
        <w:t>«</w:t>
      </w:r>
      <w:r>
        <w:t>Infoline-Аналитики</w:t>
      </w:r>
      <w:r w:rsidR="004E17B4" w:rsidRPr="004E17B4">
        <w:t>»</w:t>
      </w:r>
      <w:r>
        <w:t xml:space="preserve"> Михаила Бурмистрова, на сроки реализации проекта текущая ситуация с распространением коронавируса не должна повлиять, однако обновленная финмодель явно нуждается в дополнительной верификации и проверке на стресс-сценарии с учетом сокращения спроса. </w:t>
      </w:r>
      <w:r w:rsidR="004E17B4" w:rsidRPr="004E17B4">
        <w:t>«</w:t>
      </w:r>
      <w:r>
        <w:t>Во-первых, резко сократятся доходы населения, что потребует пересмотреть стоимость билета,</w:t>
      </w:r>
      <w:r w:rsidR="004E17B4" w:rsidRPr="004E17B4">
        <w:t>–</w:t>
      </w:r>
      <w:r>
        <w:t xml:space="preserve"> говорит он.</w:t>
      </w:r>
      <w:r w:rsidR="004E17B4" w:rsidRPr="004E17B4">
        <w:t>–</w:t>
      </w:r>
      <w:r>
        <w:t xml:space="preserve"> Во-вторых, массовый переход в онлайн даже в долгосрочной перспективе снизит спрос на бизнес-перевозки между столицами</w:t>
      </w:r>
      <w:r w:rsidR="004E17B4" w:rsidRPr="004E17B4">
        <w:t>»</w:t>
      </w:r>
      <w:r>
        <w:t xml:space="preserve">. Также, по мнению господина Бурмистрова, важно, откажется ли правительство от </w:t>
      </w:r>
      <w:r w:rsidR="004E17B4" w:rsidRPr="004E17B4">
        <w:t>«</w:t>
      </w:r>
      <w:r>
        <w:t>политических</w:t>
      </w:r>
      <w:r w:rsidR="004E17B4" w:rsidRPr="004E17B4">
        <w:t>»</w:t>
      </w:r>
      <w:r>
        <w:t xml:space="preserve"> элементов маршрута, таких как продление до Нижнего Новгорода или захода в Великий Новгород, как будет осуществляться движение и куда денутся курсирующие сегодня на этом маршруте </w:t>
      </w:r>
      <w:r w:rsidR="004E17B4" w:rsidRPr="004E17B4">
        <w:t>«</w:t>
      </w:r>
      <w:r>
        <w:t>Сапсаны</w:t>
      </w:r>
      <w:r w:rsidR="004E17B4" w:rsidRPr="004E17B4">
        <w:t>»</w:t>
      </w:r>
      <w:r>
        <w:t>: отказ от закупки новых и адаптация под ВСМ имеющихся поездов, полагает он, может позволить сэкономить до €2 млрд на подвижном составе.</w:t>
      </w:r>
    </w:p>
    <w:p w14:paraId="14B4A82F" w14:textId="77777777" w:rsidR="0098581A" w:rsidRDefault="00AE0D59" w:rsidP="0098581A">
      <w:pPr>
        <w:jc w:val="both"/>
      </w:pPr>
      <w:hyperlink r:id="rId16" w:history="1">
        <w:r w:rsidR="0098581A" w:rsidRPr="00117C33">
          <w:rPr>
            <w:rStyle w:val="a9"/>
          </w:rPr>
          <w:t>https://www.kommersant.ru/doc/4327025</w:t>
        </w:r>
      </w:hyperlink>
    </w:p>
    <w:p w14:paraId="7CB909F9" w14:textId="77777777" w:rsidR="0098581A" w:rsidRDefault="0098581A" w:rsidP="0098581A">
      <w:pPr>
        <w:pStyle w:val="3"/>
        <w:jc w:val="both"/>
        <w:rPr>
          <w:rFonts w:ascii="Times New Roman" w:hAnsi="Times New Roman"/>
          <w:sz w:val="24"/>
          <w:szCs w:val="24"/>
        </w:rPr>
      </w:pPr>
      <w:bookmarkStart w:id="7" w:name="_Toc44251883"/>
      <w:r w:rsidRPr="0003535C">
        <w:rPr>
          <w:rFonts w:ascii="Times New Roman" w:hAnsi="Times New Roman"/>
          <w:sz w:val="24"/>
          <w:szCs w:val="24"/>
        </w:rPr>
        <w:t>ГУДОК; КСЕНИЯ ПОТАЕВА; 2020.21.04; ПРОЕКТ НА ВСЕ ЧЕТЫРЕ СТРАНЫ</w:t>
      </w:r>
      <w:bookmarkEnd w:id="7"/>
    </w:p>
    <w:p w14:paraId="61C09AFB" w14:textId="77777777" w:rsidR="0098581A" w:rsidRDefault="0098581A" w:rsidP="0098581A">
      <w:pPr>
        <w:jc w:val="both"/>
      </w:pPr>
      <w:r w:rsidRPr="0003535C">
        <w:rPr>
          <w:b/>
        </w:rPr>
        <w:t>Министерство транспорта РФ</w:t>
      </w:r>
      <w:r>
        <w:t xml:space="preserve"> в минувшую среду прeдставило обновлённый проeкт совмeстного транспортного плана Баренцева региона (БEАТА). Согласно документу, развитие железнодорожного сообщения между странами является необходимым для поддержания торговых отношений, туризма, а также снижения вредного воздействия транспорта на экологию.</w:t>
      </w:r>
    </w:p>
    <w:p w14:paraId="3506686D" w14:textId="77777777" w:rsidR="0098581A" w:rsidRDefault="0098581A" w:rsidP="0098581A">
      <w:pPr>
        <w:jc w:val="both"/>
      </w:pPr>
      <w:r>
        <w:t xml:space="preserve">Соответствующий документ размещен на официальном сайте </w:t>
      </w:r>
      <w:r w:rsidRPr="0003535C">
        <w:rPr>
          <w:b/>
        </w:rPr>
        <w:t>Минтранс</w:t>
      </w:r>
      <w:r>
        <w:t>а России.</w:t>
      </w:r>
    </w:p>
    <w:p w14:paraId="51E0DDE3" w14:textId="2AB11221" w:rsidR="0098581A" w:rsidRDefault="0098581A" w:rsidP="0098581A">
      <w:pPr>
        <w:jc w:val="both"/>
      </w:pPr>
      <w:r>
        <w:t xml:space="preserve">Как сообщил </w:t>
      </w:r>
      <w:r w:rsidR="004E17B4" w:rsidRPr="004E17B4">
        <w:t>«</w:t>
      </w:r>
      <w:r>
        <w:t>Гудку</w:t>
      </w:r>
      <w:r w:rsidR="004E17B4" w:rsidRPr="004E17B4">
        <w:t>»</w:t>
      </w:r>
      <w:r>
        <w:t xml:space="preserve"> исполнительный директор международного Баренц секретариата Роман Гоккоев, составление транспортного плана</w:t>
      </w:r>
      <w:r w:rsidR="004E17B4" w:rsidRPr="004E17B4">
        <w:t xml:space="preserve"> – </w:t>
      </w:r>
      <w:r>
        <w:t xml:space="preserve">это процесс, позволяющий вести </w:t>
      </w:r>
      <w:r>
        <w:lastRenderedPageBreak/>
        <w:t>диалог между четырьмя странами</w:t>
      </w:r>
      <w:r w:rsidR="004E17B4" w:rsidRPr="004E17B4">
        <w:t xml:space="preserve"> – </w:t>
      </w:r>
      <w:r>
        <w:t>членами совета Баренцева/Eвроарктического региона (СБEР) для синхронизации своих национальных транспортных планов.</w:t>
      </w:r>
    </w:p>
    <w:p w14:paraId="3AAD2176" w14:textId="409B08C2" w:rsidR="0098581A" w:rsidRDefault="004E17B4" w:rsidP="0098581A">
      <w:pPr>
        <w:jc w:val="both"/>
      </w:pPr>
      <w:r w:rsidRPr="004E17B4">
        <w:t>«</w:t>
      </w:r>
      <w:r w:rsidR="0098581A">
        <w:t>Обновленный план подготовлен экспертной группой, созданной руководящим комитетом Eвроарктической транспортной зоны, в который включены специалисты из России, Финляндии и Швеции</w:t>
      </w:r>
      <w:r w:rsidRPr="004E17B4">
        <w:t>»</w:t>
      </w:r>
      <w:r w:rsidR="0098581A">
        <w:t>,</w:t>
      </w:r>
      <w:r w:rsidRPr="004E17B4">
        <w:t xml:space="preserve"> – </w:t>
      </w:r>
      <w:r w:rsidR="0098581A">
        <w:t>отметил он.</w:t>
      </w:r>
    </w:p>
    <w:p w14:paraId="1EE97719" w14:textId="77777777" w:rsidR="0098581A" w:rsidRDefault="0098581A" w:rsidP="0098581A">
      <w:pPr>
        <w:jc w:val="both"/>
      </w:pPr>
      <w:r>
        <w:t>По его словам, проект нуждался в обновлении, так как предыдущая версия датируется 2015 годом.</w:t>
      </w:r>
    </w:p>
    <w:p w14:paraId="7D8ABBA4" w14:textId="59F42DF9" w:rsidR="0098581A" w:rsidRDefault="0098581A" w:rsidP="0098581A">
      <w:pPr>
        <w:jc w:val="both"/>
      </w:pPr>
      <w:r>
        <w:t xml:space="preserve">Одним из ключевых проектов развития транспортной системы Баренцева региона является </w:t>
      </w:r>
      <w:r w:rsidR="004E17B4" w:rsidRPr="004E17B4">
        <w:t>«</w:t>
      </w:r>
      <w:r>
        <w:t>Комплексное развитие Мурманского транспортного узла</w:t>
      </w:r>
      <w:r w:rsidR="004E17B4" w:rsidRPr="004E17B4">
        <w:t>»</w:t>
      </w:r>
      <w:r>
        <w:t>, который включает в себя строительство 46-километровой железнодорожной ветки Выходной</w:t>
      </w:r>
      <w:r w:rsidR="004E17B4" w:rsidRPr="004E17B4">
        <w:t xml:space="preserve"> – </w:t>
      </w:r>
      <w:r>
        <w:t>Лавна.</w:t>
      </w:r>
    </w:p>
    <w:p w14:paraId="4E4D804F" w14:textId="4F49C453" w:rsidR="0098581A" w:rsidRDefault="0098581A" w:rsidP="0098581A">
      <w:pPr>
        <w:jc w:val="both"/>
      </w:pPr>
      <w:r>
        <w:t xml:space="preserve">По словам советника первого заместителя генерального директора ОАО </w:t>
      </w:r>
      <w:r w:rsidR="004E17B4" w:rsidRPr="004E17B4">
        <w:t>«</w:t>
      </w:r>
      <w:r w:rsidRPr="0003535C">
        <w:rPr>
          <w:b/>
        </w:rPr>
        <w:t>РЖД</w:t>
      </w:r>
      <w:r w:rsidR="004E17B4" w:rsidRPr="004E17B4">
        <w:t>»</w:t>
      </w:r>
      <w:r>
        <w:t xml:space="preserve"> Вадима Михайлова Федора Пехтерева, </w:t>
      </w:r>
      <w:r w:rsidRPr="0003535C">
        <w:rPr>
          <w:b/>
        </w:rPr>
        <w:t>РЖД</w:t>
      </w:r>
      <w:r>
        <w:t xml:space="preserve"> реализуют ряд крупномасштабных проектов, которые направлены на развитие транспортной системы Баренцева региона.</w:t>
      </w:r>
    </w:p>
    <w:p w14:paraId="0E4028C0" w14:textId="6BCD9A9E" w:rsidR="0098581A" w:rsidRDefault="004E17B4" w:rsidP="0098581A">
      <w:pPr>
        <w:jc w:val="both"/>
      </w:pPr>
      <w:r w:rsidRPr="004E17B4">
        <w:t>«</w:t>
      </w:r>
      <w:r w:rsidR="0098581A">
        <w:t xml:space="preserve">Помимо Мурманского транспортного узла к ним также относится Северный широтный ход. Все проекты включены в инвестиционную программу ОАО </w:t>
      </w:r>
      <w:r w:rsidRPr="004E17B4">
        <w:t>«</w:t>
      </w:r>
      <w:r w:rsidR="0098581A" w:rsidRPr="0003535C">
        <w:rPr>
          <w:b/>
        </w:rPr>
        <w:t>РЖД</w:t>
      </w:r>
      <w:r w:rsidRPr="004E17B4">
        <w:t>»</w:t>
      </w:r>
      <w:r w:rsidR="0098581A">
        <w:t>,</w:t>
      </w:r>
      <w:r w:rsidRPr="004E17B4">
        <w:t xml:space="preserve"> – </w:t>
      </w:r>
      <w:r w:rsidR="0098581A">
        <w:t>пояснил он.</w:t>
      </w:r>
    </w:p>
    <w:p w14:paraId="4E67FD41" w14:textId="232C6A1B" w:rsidR="0098581A" w:rsidRDefault="0098581A" w:rsidP="0098581A">
      <w:pPr>
        <w:jc w:val="both"/>
      </w:pPr>
      <w:r>
        <w:t xml:space="preserve">Как ранее сообщал </w:t>
      </w:r>
      <w:r w:rsidR="004E17B4" w:rsidRPr="004E17B4">
        <w:t>«</w:t>
      </w:r>
      <w:r>
        <w:t>Гудок</w:t>
      </w:r>
      <w:r w:rsidR="004E17B4" w:rsidRPr="004E17B4">
        <w:t>»</w:t>
      </w:r>
      <w:r>
        <w:t xml:space="preserve">, в конце марта ОАО </w:t>
      </w:r>
      <w:r w:rsidR="004E17B4" w:rsidRPr="004E17B4">
        <w:t>«</w:t>
      </w:r>
      <w:r w:rsidRPr="0003535C">
        <w:rPr>
          <w:b/>
        </w:rPr>
        <w:t>РЖД</w:t>
      </w:r>
      <w:r w:rsidR="004E17B4" w:rsidRPr="004E17B4">
        <w:t>»</w:t>
      </w:r>
      <w:r>
        <w:t xml:space="preserve"> и правительство Ямало-Ненецкого автономного округа (ЯНАО) подписали соглашение о взаимодействии и сотрудничестве в области железнодорожного транспорта на период 2020-2022 годов.</w:t>
      </w:r>
    </w:p>
    <w:p w14:paraId="066B869A" w14:textId="5DA5E75E" w:rsidR="0098581A" w:rsidRDefault="0098581A" w:rsidP="0098581A">
      <w:pPr>
        <w:jc w:val="both"/>
      </w:pPr>
      <w:r>
        <w:t>В частности, соглашение предусматривает сотрудничество при реализации инвестиционных проектов по строительству железнодорожной магистрали Северный широтный ход (железнодорожная магистраль в Ямало-Ненецком автономном округе протяженностью 707 км по маршруту Обская</w:t>
      </w:r>
      <w:r w:rsidR="004E17B4" w:rsidRPr="004E17B4">
        <w:t xml:space="preserve"> – </w:t>
      </w:r>
      <w:r>
        <w:t>Салехард</w:t>
      </w:r>
      <w:r w:rsidR="004E17B4" w:rsidRPr="004E17B4">
        <w:t xml:space="preserve"> – </w:t>
      </w:r>
      <w:r>
        <w:t>Надым</w:t>
      </w:r>
      <w:r w:rsidR="004E17B4" w:rsidRPr="004E17B4">
        <w:t xml:space="preserve"> – </w:t>
      </w:r>
      <w:r>
        <w:t>Новый Уренгой</w:t>
      </w:r>
      <w:r w:rsidR="004E17B4" w:rsidRPr="004E17B4">
        <w:t xml:space="preserve"> – </w:t>
      </w:r>
      <w:r>
        <w:t>Корот- чаево), в том числе по развитию пассажирской инфраструктуры.</w:t>
      </w:r>
    </w:p>
    <w:p w14:paraId="66176935" w14:textId="4C75A5AE" w:rsidR="0098581A" w:rsidRDefault="0098581A" w:rsidP="0098581A">
      <w:pPr>
        <w:jc w:val="both"/>
      </w:pPr>
      <w:r>
        <w:t xml:space="preserve">Как ранее сообщил </w:t>
      </w:r>
      <w:r w:rsidR="004E17B4" w:rsidRPr="004E17B4">
        <w:t>«</w:t>
      </w:r>
      <w:r>
        <w:t>Гудку</w:t>
      </w:r>
      <w:r w:rsidR="004E17B4" w:rsidRPr="004E17B4">
        <w:t>»</w:t>
      </w:r>
      <w:r>
        <w:t xml:space="preserve"> начальник Свердловской железной дороги (филиал ОАО </w:t>
      </w:r>
      <w:r w:rsidR="004E17B4" w:rsidRPr="004E17B4">
        <w:t>«</w:t>
      </w:r>
      <w:r w:rsidRPr="0003535C">
        <w:rPr>
          <w:b/>
        </w:rPr>
        <w:t>РЖД</w:t>
      </w:r>
      <w:r w:rsidR="004E17B4" w:rsidRPr="004E17B4">
        <w:t>»</w:t>
      </w:r>
      <w:r>
        <w:t xml:space="preserve">) Иван Колесников, инвестиции ОАО </w:t>
      </w:r>
      <w:r w:rsidR="004E17B4" w:rsidRPr="004E17B4">
        <w:t>«</w:t>
      </w:r>
      <w:r w:rsidRPr="0003535C">
        <w:rPr>
          <w:b/>
        </w:rPr>
        <w:t>РЖД</w:t>
      </w:r>
      <w:r w:rsidR="004E17B4" w:rsidRPr="004E17B4">
        <w:t>»</w:t>
      </w:r>
      <w:r>
        <w:t xml:space="preserve"> в развитие магистрали на территории ЯНАО в 2019 году составили 1,7 млрд руб., а в 2020 году планируется увеличение финансирования на 18% (до 2 млрд руб.).</w:t>
      </w:r>
    </w:p>
    <w:p w14:paraId="2B2BF6FD" w14:textId="77777777" w:rsidR="0098581A" w:rsidRDefault="0098581A" w:rsidP="0098581A">
      <w:pPr>
        <w:jc w:val="both"/>
      </w:pPr>
      <w:r>
        <w:t>Согласно БEАТА, для создания эффективной транспортной системы региона необходимо развитие железнодорожной инфраструктуры, упрощение пересадки с автомобильного транспорта на железнодорожный и морской, а также уменьшение количества препятствий при пересечении границ.</w:t>
      </w:r>
    </w:p>
    <w:p w14:paraId="50AF0E7E" w14:textId="5056E12B" w:rsidR="0098581A" w:rsidRDefault="004E17B4" w:rsidP="0098581A">
      <w:pPr>
        <w:jc w:val="both"/>
      </w:pPr>
      <w:r w:rsidRPr="004E17B4">
        <w:t>«</w:t>
      </w:r>
      <w:r w:rsidR="0098581A">
        <w:t>Снижение вредного воздействия транспорта на климат и экологию на железнодорожном транспорте может достигаться за счет электрификации линий, строительства вторых главных путей, перехода к тяжеловесному движению на грузонапряженных направлениях</w:t>
      </w:r>
      <w:r w:rsidRPr="004E17B4">
        <w:t>»</w:t>
      </w:r>
      <w:r w:rsidR="0098581A">
        <w:t>,</w:t>
      </w:r>
      <w:r w:rsidRPr="004E17B4">
        <w:t xml:space="preserve"> – </w:t>
      </w:r>
      <w:r w:rsidR="0098581A">
        <w:t>отмечается в документе.</w:t>
      </w:r>
    </w:p>
    <w:p w14:paraId="66CBD5A8" w14:textId="77777777" w:rsidR="0098581A" w:rsidRDefault="0098581A" w:rsidP="0098581A">
      <w:pPr>
        <w:jc w:val="both"/>
      </w:pPr>
      <w:r>
        <w:t>По словам директора Департамента железнодорожного транспорта Финского транспортного агентства Марку Нуммелина, развитие транспортной системы в регионе должно проходить синхронно.</w:t>
      </w:r>
    </w:p>
    <w:p w14:paraId="34D07EB9" w14:textId="122C9679" w:rsidR="0098581A" w:rsidRDefault="004E17B4" w:rsidP="0098581A">
      <w:pPr>
        <w:jc w:val="both"/>
      </w:pPr>
      <w:r w:rsidRPr="004E17B4">
        <w:t>«</w:t>
      </w:r>
      <w:r w:rsidR="0098581A">
        <w:t>К примеру, сейчас существуют инфраструктурные ограничения в ряде провинций Финляндии.</w:t>
      </w:r>
    </w:p>
    <w:p w14:paraId="3D9A603D" w14:textId="63B93E01" w:rsidR="0098581A" w:rsidRDefault="0098581A" w:rsidP="0098581A">
      <w:pPr>
        <w:jc w:val="both"/>
      </w:pPr>
      <w:r>
        <w:t>Из-за чего нам пришлось снизить скорость грузовых поездов весом более 3 тыс. тонн рядом с населенными пунктами до 50 км/ч. При этом в основном тяжеловесными являются транзитные поезда, которые приходят из России. Эта проблема замедляет развитие не только транспортной системы нашей страны, но и региона в целом</w:t>
      </w:r>
      <w:r w:rsidR="004E17B4" w:rsidRPr="004E17B4">
        <w:t>»</w:t>
      </w:r>
      <w:r>
        <w:t>,</w:t>
      </w:r>
      <w:r w:rsidR="004E17B4" w:rsidRPr="004E17B4">
        <w:t xml:space="preserve"> – </w:t>
      </w:r>
      <w:r>
        <w:t xml:space="preserve">рассказал он </w:t>
      </w:r>
      <w:r w:rsidR="004E17B4" w:rsidRPr="004E17B4">
        <w:t>«</w:t>
      </w:r>
      <w:r>
        <w:t>Гудку</w:t>
      </w:r>
      <w:r w:rsidR="004E17B4" w:rsidRPr="004E17B4">
        <w:t>»</w:t>
      </w:r>
      <w:r>
        <w:t>.</w:t>
      </w:r>
    </w:p>
    <w:p w14:paraId="666AE69D" w14:textId="32BC943F" w:rsidR="0098581A" w:rsidRDefault="0098581A" w:rsidP="0098581A">
      <w:pPr>
        <w:jc w:val="both"/>
      </w:pPr>
      <w:r>
        <w:t>Eще одним из направлений БEАТА является развитие приграничного туризма, в частности пассажирского сообщения через железнодорожные пункты Светогорск (РФ)</w:t>
      </w:r>
      <w:r w:rsidR="004E17B4" w:rsidRPr="004E17B4">
        <w:t xml:space="preserve"> – </w:t>
      </w:r>
      <w:r>
        <w:t>Иматра (Финляндия). По мнению авторов проекта, оно является перспективным прежде всего за счет высокого пассажиропотока.</w:t>
      </w:r>
    </w:p>
    <w:p w14:paraId="2E1E08CD" w14:textId="3BD40FC7" w:rsidR="0098581A" w:rsidRDefault="0098581A" w:rsidP="0098581A">
      <w:pPr>
        <w:jc w:val="both"/>
      </w:pPr>
      <w:r>
        <w:t xml:space="preserve">Напомним, что в сентябре прошлого года </w:t>
      </w:r>
      <w:r w:rsidR="004E17B4" w:rsidRPr="004E17B4">
        <w:t>«</w:t>
      </w:r>
      <w:r>
        <w:t>Ласточка</w:t>
      </w:r>
      <w:r w:rsidR="004E17B4" w:rsidRPr="004E17B4">
        <w:t>»</w:t>
      </w:r>
      <w:r>
        <w:t xml:space="preserve"> совершила первый международный рейс по маршруту Санкт-Петербург</w:t>
      </w:r>
      <w:r w:rsidR="004E17B4" w:rsidRPr="004E17B4">
        <w:t xml:space="preserve"> – </w:t>
      </w:r>
      <w:r>
        <w:t xml:space="preserve">Иматра протяженностью 198 км. Время в пути </w:t>
      </w:r>
      <w:r>
        <w:lastRenderedPageBreak/>
        <w:t xml:space="preserve">составило около трех часов. Тестовая поездка организована </w:t>
      </w:r>
      <w:r w:rsidRPr="0003535C">
        <w:rPr>
          <w:b/>
        </w:rPr>
        <w:t>РЖД</w:t>
      </w:r>
      <w:r>
        <w:t xml:space="preserve"> и Финским транспортным агентством.</w:t>
      </w:r>
    </w:p>
    <w:p w14:paraId="51446C4D" w14:textId="68677454" w:rsidR="0098581A" w:rsidRDefault="0098581A" w:rsidP="0098581A">
      <w:pPr>
        <w:jc w:val="both"/>
      </w:pPr>
      <w:r>
        <w:t xml:space="preserve">На момент сдачи материала </w:t>
      </w:r>
      <w:r w:rsidRPr="0003535C">
        <w:rPr>
          <w:b/>
        </w:rPr>
        <w:t>Минтранс России</w:t>
      </w:r>
      <w:r>
        <w:t xml:space="preserve"> на вопросы </w:t>
      </w:r>
      <w:r w:rsidR="004E17B4" w:rsidRPr="004E17B4">
        <w:t>«</w:t>
      </w:r>
      <w:r>
        <w:t>Гудка</w:t>
      </w:r>
      <w:r w:rsidR="004E17B4" w:rsidRPr="004E17B4">
        <w:t>»</w:t>
      </w:r>
      <w:r>
        <w:t xml:space="preserve"> не ответил.</w:t>
      </w:r>
    </w:p>
    <w:p w14:paraId="48FB98EB" w14:textId="77777777" w:rsidR="0098581A" w:rsidRDefault="00AE0D59" w:rsidP="0098581A">
      <w:pPr>
        <w:jc w:val="both"/>
      </w:pPr>
      <w:hyperlink r:id="rId17" w:history="1">
        <w:r w:rsidR="0098581A" w:rsidRPr="00117C33">
          <w:rPr>
            <w:rStyle w:val="a9"/>
          </w:rPr>
          <w:t>https://gudok.ru/newspaper/?ID=1501357&amp;sphrase_id=26000</w:t>
        </w:r>
      </w:hyperlink>
    </w:p>
    <w:p w14:paraId="5755BFC7" w14:textId="77777777" w:rsidR="0098581A" w:rsidRPr="007E5F5C" w:rsidRDefault="0098581A" w:rsidP="0098581A">
      <w:pPr>
        <w:pStyle w:val="3"/>
        <w:jc w:val="both"/>
        <w:rPr>
          <w:rFonts w:ascii="Times New Roman" w:hAnsi="Times New Roman"/>
          <w:sz w:val="24"/>
          <w:szCs w:val="24"/>
        </w:rPr>
      </w:pPr>
      <w:bookmarkStart w:id="8" w:name="_Toc44251884"/>
      <w:r w:rsidRPr="007E5F5C">
        <w:rPr>
          <w:rFonts w:ascii="Times New Roman" w:hAnsi="Times New Roman"/>
          <w:sz w:val="24"/>
          <w:szCs w:val="24"/>
        </w:rPr>
        <w:t xml:space="preserve">Ъ; ИВАН БУРАНОВ; 2020.21.04; МУСКУЛЬНЫЕ СИЛЫ ЧЕЛОВЕКА УРАВНЯЛИ С ЛОШАДИНЫМИ; В </w:t>
      </w:r>
      <w:r w:rsidRPr="0003535C">
        <w:rPr>
          <w:rFonts w:ascii="Times New Roman" w:hAnsi="Times New Roman"/>
          <w:sz w:val="24"/>
          <w:szCs w:val="24"/>
        </w:rPr>
        <w:t>МИНТРАНС</w:t>
      </w:r>
      <w:r w:rsidRPr="007E5F5C">
        <w:rPr>
          <w:rFonts w:ascii="Times New Roman" w:hAnsi="Times New Roman"/>
          <w:sz w:val="24"/>
          <w:szCs w:val="24"/>
        </w:rPr>
        <w:t>Е ПОДГОТОВИЛИ ПОПРАВКИ К ПДД</w:t>
      </w:r>
      <w:bookmarkEnd w:id="8"/>
    </w:p>
    <w:p w14:paraId="0FAB0971" w14:textId="018480C1" w:rsidR="0098581A" w:rsidRDefault="0098581A" w:rsidP="0098581A">
      <w:pPr>
        <w:jc w:val="both"/>
      </w:pPr>
      <w:r w:rsidRPr="0003535C">
        <w:rPr>
          <w:b/>
        </w:rPr>
        <w:t>Минтранс</w:t>
      </w:r>
      <w:r>
        <w:t xml:space="preserve"> подготовил проект масштабных изменений в Правила дорожного движения (ПДД). Пользователей электросамокатов, моноколес и сигвеев выделят в отдельную категорию участников движения: им запретят выезжать на автомагистрали и проспекты, а также передвигаться в </w:t>
      </w:r>
      <w:r w:rsidR="004E17B4" w:rsidRPr="004E17B4">
        <w:t>«</w:t>
      </w:r>
      <w:r>
        <w:t>болезненном состоянии</w:t>
      </w:r>
      <w:r w:rsidR="004E17B4" w:rsidRPr="004E17B4">
        <w:t>»</w:t>
      </w:r>
      <w:r>
        <w:t xml:space="preserve">. Ряд запретов не минует даже обладателей роликовых коньков и скейтов. Для автомобилистов </w:t>
      </w:r>
      <w:r w:rsidRPr="0003535C">
        <w:rPr>
          <w:b/>
        </w:rPr>
        <w:t>Минтранс</w:t>
      </w:r>
      <w:r>
        <w:t xml:space="preserve"> также подготовил нововведения: уточняются правила стоянки автомобилей и правила кругового движения.</w:t>
      </w:r>
    </w:p>
    <w:p w14:paraId="2F95E6DA" w14:textId="766B9CD9" w:rsidR="0098581A" w:rsidRDefault="0098581A" w:rsidP="0098581A">
      <w:pPr>
        <w:jc w:val="both"/>
      </w:pPr>
      <w:r>
        <w:t xml:space="preserve">Поправки к ПДД размещены </w:t>
      </w:r>
      <w:r w:rsidRPr="0003535C">
        <w:rPr>
          <w:b/>
        </w:rPr>
        <w:t>Минтранс</w:t>
      </w:r>
      <w:r>
        <w:t xml:space="preserve">ом на regulation.gov.ru и касаются, в частности, движения электросамокатов, моноколес, сигвеев, гироскутеров и других аналогичных устройств. Сегодня их обладатели приравнены к пешеходам, но в связи с ростом пользователей и числа дорожных происшествий </w:t>
      </w:r>
      <w:r w:rsidRPr="0003535C">
        <w:rPr>
          <w:b/>
        </w:rPr>
        <w:t>Минтранс</w:t>
      </w:r>
      <w:r>
        <w:t xml:space="preserve"> предлагает ввести новый термин </w:t>
      </w:r>
      <w:r w:rsidR="004E17B4" w:rsidRPr="004E17B4">
        <w:t>–</w:t>
      </w:r>
      <w:r>
        <w:t xml:space="preserve"> </w:t>
      </w:r>
      <w:r w:rsidR="004E17B4" w:rsidRPr="004E17B4">
        <w:t>«</w:t>
      </w:r>
      <w:r>
        <w:t>средство индивидуальной мобильности</w:t>
      </w:r>
      <w:r w:rsidR="004E17B4" w:rsidRPr="004E17B4">
        <w:t>»</w:t>
      </w:r>
      <w:r>
        <w:t xml:space="preserve"> (СИМ): устройство с одним или несколькими колесами (роликами), предназначенное для передвижения посредством использования электродвигателя или мускульной энергии человека. В эту категорию попадут также роликовые коньки, самокаты, скейтборды.</w:t>
      </w:r>
    </w:p>
    <w:p w14:paraId="24C618E1" w14:textId="77777777" w:rsidR="0098581A" w:rsidRDefault="0098581A" w:rsidP="0098581A">
      <w:pPr>
        <w:jc w:val="both"/>
      </w:pPr>
      <w:r>
        <w:t>Требования к пользователям СИМ будут зависеть от их возраста.</w:t>
      </w:r>
    </w:p>
    <w:p w14:paraId="5EB547DA" w14:textId="77777777" w:rsidR="0098581A" w:rsidRDefault="0098581A" w:rsidP="0098581A">
      <w:pPr>
        <w:jc w:val="both"/>
      </w:pPr>
      <w:r>
        <w:t>Так, ребенок до семи лет сможет кататься на тротуаре, пешеходной или велопешеходной дорожке (как и сейчас, он будет пешеходом). Подросток 7–14 лет сможет выезжать еще и на велосипедную дорожку. Пользователи СИМ старше 14 лет получат право пользоваться проезжей частью велосипедных зон, а также полосой для велосипедистов. Если такой инфраструктуры нет, разрешат выезжать на правый край проезжей части или на обочину.</w:t>
      </w:r>
    </w:p>
    <w:p w14:paraId="6B926769" w14:textId="77777777" w:rsidR="0098581A" w:rsidRDefault="0098581A" w:rsidP="0098581A">
      <w:pPr>
        <w:jc w:val="both"/>
      </w:pPr>
      <w:r>
        <w:t>При совместном с пешеходами движении разгоняться на СИМ быстрее 20 км/ч будет запрещено.</w:t>
      </w:r>
    </w:p>
    <w:p w14:paraId="6A961297" w14:textId="029721DF" w:rsidR="0098581A" w:rsidRDefault="0098581A" w:rsidP="0098581A">
      <w:pPr>
        <w:jc w:val="both"/>
      </w:pPr>
      <w:r>
        <w:t xml:space="preserve">Все пользователи устройств обязаны в темное время суток включать фонари или фары. Речь идет, судя по поправкам, о штатных фонарях электросамокатов либо о налобных фонарях (для пользователей скейтов или роликов). В состоянии опьянения, под воздействием лекарственных препаратов, ухудшающих внимание и реакцию, а также в </w:t>
      </w:r>
      <w:r w:rsidR="004E17B4" w:rsidRPr="004E17B4">
        <w:t>«</w:t>
      </w:r>
      <w:r>
        <w:t>болезненном состоянии</w:t>
      </w:r>
      <w:r w:rsidR="004E17B4" w:rsidRPr="004E17B4">
        <w:t>»</w:t>
      </w:r>
      <w:r>
        <w:t xml:space="preserve"> пользоваться электросамокатами и другими СИМ запретят.</w:t>
      </w:r>
    </w:p>
    <w:p w14:paraId="1A5416FB" w14:textId="2F490385" w:rsidR="0098581A" w:rsidRDefault="0098581A" w:rsidP="0098581A">
      <w:pPr>
        <w:jc w:val="both"/>
      </w:pPr>
      <w:r>
        <w:t xml:space="preserve">Вводится новый знак 3.35 </w:t>
      </w:r>
      <w:r w:rsidR="004E17B4" w:rsidRPr="004E17B4">
        <w:t>«</w:t>
      </w:r>
      <w:r>
        <w:t>Движение лиц на средствах индивидуальной мобильности запрещено</w:t>
      </w:r>
      <w:r w:rsidR="004E17B4" w:rsidRPr="004E17B4">
        <w:t>»</w:t>
      </w:r>
      <w:r>
        <w:t xml:space="preserve">. Обладателям СИМ также запретят проезжать под знак 3.1 </w:t>
      </w:r>
      <w:r w:rsidR="004E17B4" w:rsidRPr="004E17B4">
        <w:t>«</w:t>
      </w:r>
      <w:r>
        <w:t>Въезд запрещен</w:t>
      </w:r>
      <w:r w:rsidR="004E17B4" w:rsidRPr="004E17B4">
        <w:t>»</w:t>
      </w:r>
      <w:r>
        <w:t xml:space="preserve"> (кирпич), за исключением случаев езды по тротуару. Оговорены и условия выезда на проезжую часть при отсутствии других способов проехать. Для этого пользователь СИМ должен быть старше 14 лет; скорость движения по дороге не должна превышать 60 км/ч; СИМ должно быть оборудовано электродвигателем, тормозами, звуковым сигналом, белой фарой (фонарем) и световозвращателями. На гироскутерах и моноколесах выезжать на проезжую часть запретят.</w:t>
      </w:r>
    </w:p>
    <w:p w14:paraId="270252C8" w14:textId="77777777" w:rsidR="0098581A" w:rsidRDefault="0098581A" w:rsidP="0098581A">
      <w:pPr>
        <w:jc w:val="both"/>
      </w:pPr>
      <w:r>
        <w:t>Другой блок поправок касается автомобилистов.</w:t>
      </w:r>
    </w:p>
    <w:p w14:paraId="1F2E93F5" w14:textId="0C5DFF43" w:rsidR="0098581A" w:rsidRDefault="0098581A" w:rsidP="0098581A">
      <w:pPr>
        <w:jc w:val="both"/>
      </w:pPr>
      <w:r>
        <w:t xml:space="preserve">В частности, вводится запрет на остановку на островках безопасности. Отсутствие такого запрета, поясняют в </w:t>
      </w:r>
      <w:r w:rsidRPr="0003535C">
        <w:rPr>
          <w:b/>
        </w:rPr>
        <w:t>Минтранс</w:t>
      </w:r>
      <w:r>
        <w:t xml:space="preserve">е, провоцирует хаотичную парковку и рост аварийности. Уточняется, что зона действия знака 3.27 </w:t>
      </w:r>
      <w:r w:rsidR="004E17B4" w:rsidRPr="004E17B4">
        <w:t>«</w:t>
      </w:r>
      <w:r>
        <w:t>Остановка запрещена</w:t>
      </w:r>
      <w:r w:rsidR="004E17B4" w:rsidRPr="004E17B4">
        <w:t>»</w:t>
      </w:r>
      <w:r>
        <w:t xml:space="preserve"> прекращается в месте установки знака </w:t>
      </w:r>
      <w:r w:rsidR="004E17B4" w:rsidRPr="004E17B4">
        <w:t>«</w:t>
      </w:r>
      <w:r>
        <w:t>P</w:t>
      </w:r>
      <w:r w:rsidR="004E17B4" w:rsidRPr="004E17B4">
        <w:t>»</w:t>
      </w:r>
      <w:r>
        <w:t xml:space="preserve"> (стоянка) или таблички 6.4 </w:t>
      </w:r>
      <w:r w:rsidR="004E17B4" w:rsidRPr="004E17B4">
        <w:t>«</w:t>
      </w:r>
      <w:r>
        <w:t>Парковка</w:t>
      </w:r>
      <w:r w:rsidR="004E17B4" w:rsidRPr="004E17B4">
        <w:t>»</w:t>
      </w:r>
      <w:r>
        <w:t xml:space="preserve">. Подобная норма вводится в связи с </w:t>
      </w:r>
      <w:r w:rsidR="004E17B4" w:rsidRPr="004E17B4">
        <w:t>«</w:t>
      </w:r>
      <w:r>
        <w:t>обращениями граждан, а также судебной практикой, в целях исключения разночтений ПДД</w:t>
      </w:r>
      <w:r w:rsidR="004E17B4" w:rsidRPr="004E17B4">
        <w:t>»</w:t>
      </w:r>
      <w:r>
        <w:t xml:space="preserve">, уточнили в </w:t>
      </w:r>
      <w:r w:rsidRPr="0003535C">
        <w:rPr>
          <w:b/>
        </w:rPr>
        <w:t>Минтранс</w:t>
      </w:r>
      <w:r>
        <w:t xml:space="preserve">е. Меняются правила проезда круговых </w:t>
      </w:r>
      <w:r>
        <w:lastRenderedPageBreak/>
        <w:t xml:space="preserve">перекрестков: в действующих ПДД заложен принцип </w:t>
      </w:r>
      <w:r w:rsidR="004E17B4" w:rsidRPr="004E17B4">
        <w:t>«</w:t>
      </w:r>
      <w:r>
        <w:t>на круге главный</w:t>
      </w:r>
      <w:r w:rsidR="004E17B4" w:rsidRPr="004E17B4">
        <w:t>»</w:t>
      </w:r>
      <w:r>
        <w:t xml:space="preserve">, уточняется </w:t>
      </w:r>
      <w:r w:rsidR="004E17B4" w:rsidRPr="004E17B4">
        <w:t>–</w:t>
      </w:r>
      <w:r>
        <w:t xml:space="preserve"> </w:t>
      </w:r>
      <w:r w:rsidR="004E17B4" w:rsidRPr="004E17B4">
        <w:t>«</w:t>
      </w:r>
      <w:r>
        <w:t>только в случае пересечения равнозначных дорог</w:t>
      </w:r>
      <w:r w:rsidR="004E17B4" w:rsidRPr="004E17B4">
        <w:t>»</w:t>
      </w:r>
      <w:r>
        <w:t>.</w:t>
      </w:r>
    </w:p>
    <w:p w14:paraId="58EED48D" w14:textId="1213D1F3" w:rsidR="0098581A" w:rsidRDefault="0098581A" w:rsidP="0098581A">
      <w:pPr>
        <w:jc w:val="both"/>
      </w:pPr>
      <w:r>
        <w:t xml:space="preserve">Всем грузовикам запрещена будет остановка в жилых зонах вне </w:t>
      </w:r>
      <w:r w:rsidR="004E17B4" w:rsidRPr="004E17B4">
        <w:t>«</w:t>
      </w:r>
      <w:r>
        <w:t>специально отведенных для этого мест</w:t>
      </w:r>
      <w:r w:rsidR="004E17B4" w:rsidRPr="004E17B4">
        <w:t>»</w:t>
      </w:r>
      <w:r>
        <w:t xml:space="preserve">. Сейчас такой запрет для автомобилей массой более 3,5 т. В </w:t>
      </w:r>
      <w:r w:rsidRPr="0003535C">
        <w:rPr>
          <w:b/>
        </w:rPr>
        <w:t>Минтранс</w:t>
      </w:r>
      <w:r>
        <w:t xml:space="preserve">е объясняют, что случаи стоянки грузовиков и автобусов во дворах и жилой зоне </w:t>
      </w:r>
      <w:r w:rsidR="004E17B4" w:rsidRPr="004E17B4">
        <w:t>«</w:t>
      </w:r>
      <w:r>
        <w:t>участились</w:t>
      </w:r>
      <w:r w:rsidR="004E17B4" w:rsidRPr="004E17B4">
        <w:t>»</w:t>
      </w:r>
      <w:r>
        <w:t xml:space="preserve">, но оснований для </w:t>
      </w:r>
      <w:r w:rsidR="004E17B4" w:rsidRPr="004E17B4">
        <w:t>«</w:t>
      </w:r>
      <w:r>
        <w:t>принятия мер</w:t>
      </w:r>
      <w:r w:rsidR="004E17B4" w:rsidRPr="004E17B4">
        <w:t>»</w:t>
      </w:r>
      <w:r>
        <w:t xml:space="preserve"> в отношении нарушителей нет.</w:t>
      </w:r>
    </w:p>
    <w:p w14:paraId="5D5D080D" w14:textId="3ED878F6" w:rsidR="0098581A" w:rsidRDefault="0098581A" w:rsidP="0098581A">
      <w:pPr>
        <w:jc w:val="both"/>
      </w:pPr>
      <w:r>
        <w:t xml:space="preserve">Глава ассоциации </w:t>
      </w:r>
      <w:r w:rsidR="004E17B4" w:rsidRPr="004E17B4">
        <w:t>«</w:t>
      </w:r>
      <w:r>
        <w:t>Грузоавтотранс</w:t>
      </w:r>
      <w:r w:rsidR="004E17B4" w:rsidRPr="004E17B4">
        <w:t>»</w:t>
      </w:r>
      <w:r>
        <w:t xml:space="preserve"> Владимир Матягин поправки поддержал. </w:t>
      </w:r>
      <w:r w:rsidR="004E17B4" w:rsidRPr="004E17B4">
        <w:t>«</w:t>
      </w:r>
      <w:r>
        <w:t>Грузовикам и легковым автомобилям во дворах тяжело разъехаться,</w:t>
      </w:r>
      <w:r w:rsidR="004E17B4" w:rsidRPr="004E17B4">
        <w:t>–</w:t>
      </w:r>
      <w:r>
        <w:t xml:space="preserve"> говорит он.</w:t>
      </w:r>
      <w:r w:rsidR="004E17B4" w:rsidRPr="004E17B4">
        <w:t>–</w:t>
      </w:r>
      <w:r>
        <w:t xml:space="preserve"> Коммерческий транспорт должен храниться на спецстоянках</w:t>
      </w:r>
      <w:r w:rsidR="004E17B4" w:rsidRPr="004E17B4">
        <w:t>»</w:t>
      </w:r>
      <w:r>
        <w:t xml:space="preserve">. Глава </w:t>
      </w:r>
      <w:r w:rsidR="004E17B4" w:rsidRPr="004E17B4">
        <w:t>«</w:t>
      </w:r>
      <w:r>
        <w:t>Союза пешеходов</w:t>
      </w:r>
      <w:r w:rsidR="004E17B4" w:rsidRPr="004E17B4">
        <w:t>»</w:t>
      </w:r>
      <w:r>
        <w:t xml:space="preserve"> Владимир Соколов назвал поправки к ПДД </w:t>
      </w:r>
      <w:r w:rsidR="004E17B4" w:rsidRPr="004E17B4">
        <w:t>«</w:t>
      </w:r>
      <w:r>
        <w:t>разочарованием</w:t>
      </w:r>
      <w:r w:rsidR="004E17B4" w:rsidRPr="004E17B4">
        <w:t>»</w:t>
      </w:r>
      <w:r>
        <w:t xml:space="preserve">. </w:t>
      </w:r>
      <w:r w:rsidR="004E17B4" w:rsidRPr="004E17B4">
        <w:t>«</w:t>
      </w:r>
      <w:r>
        <w:t>Пользователи СИМ получают право выезжать на пешеходные дорожки на скоростях до 20 км/ч,</w:t>
      </w:r>
      <w:r w:rsidR="004E17B4" w:rsidRPr="004E17B4">
        <w:t>–</w:t>
      </w:r>
      <w:r>
        <w:t xml:space="preserve"> говорит он.</w:t>
      </w:r>
      <w:r w:rsidR="004E17B4" w:rsidRPr="004E17B4">
        <w:t>–</w:t>
      </w:r>
      <w:r>
        <w:t xml:space="preserve"> Во-первых, ни пользователь, ни полиция скорость эту замерить не смогут </w:t>
      </w:r>
      <w:r w:rsidR="004E17B4" w:rsidRPr="004E17B4">
        <w:t>–</w:t>
      </w:r>
      <w:r>
        <w:t xml:space="preserve"> нет приборов. Во-вторых, 20 км/ч </w:t>
      </w:r>
      <w:r w:rsidR="004E17B4" w:rsidRPr="004E17B4">
        <w:t>–</w:t>
      </w:r>
      <w:r>
        <w:t xml:space="preserve"> это очень большая скорость для тяжелого устройства, которое и затормозить-то толком не может. А в случае столкновения ответственности почти никакой, потому что СИМ решено не приравнивать к транспортным средствам</w:t>
      </w:r>
      <w:r w:rsidR="004E17B4" w:rsidRPr="004E17B4">
        <w:t>»</w:t>
      </w:r>
      <w:r>
        <w:t xml:space="preserve">. Проект поправок, по мнению господина Соколова, подготовлен в интересах </w:t>
      </w:r>
      <w:r w:rsidR="004E17B4" w:rsidRPr="004E17B4">
        <w:t>«</w:t>
      </w:r>
      <w:r>
        <w:t>продавцов электросамокатов</w:t>
      </w:r>
      <w:r w:rsidR="004E17B4" w:rsidRPr="004E17B4">
        <w:t>»</w:t>
      </w:r>
      <w:r>
        <w:t xml:space="preserve"> и прокатных контор. </w:t>
      </w:r>
      <w:r w:rsidR="004E17B4" w:rsidRPr="004E17B4">
        <w:t>«</w:t>
      </w:r>
      <w:r>
        <w:t xml:space="preserve">Они активно участвовали в совещаниях в </w:t>
      </w:r>
      <w:r w:rsidRPr="0003535C">
        <w:rPr>
          <w:b/>
        </w:rPr>
        <w:t>Минтранс</w:t>
      </w:r>
      <w:r>
        <w:t>е,</w:t>
      </w:r>
      <w:r w:rsidR="004E17B4" w:rsidRPr="004E17B4">
        <w:t>–</w:t>
      </w:r>
      <w:r>
        <w:t xml:space="preserve"> рассказывает Владимир Соколов.</w:t>
      </w:r>
      <w:r w:rsidR="004E17B4" w:rsidRPr="004E17B4">
        <w:t>–</w:t>
      </w:r>
      <w:r>
        <w:t xml:space="preserve"> Очень много было выступлений, что бизнес этот нужно развивать для поднятия экономики. Если разработчики документа считают, что экономика важнее безопасности и человеческой жизни, так надо и говорить</w:t>
      </w:r>
      <w:r w:rsidR="004E17B4" w:rsidRPr="004E17B4">
        <w:t>»</w:t>
      </w:r>
      <w:r>
        <w:t>.</w:t>
      </w:r>
    </w:p>
    <w:p w14:paraId="550ACAF7" w14:textId="77777777" w:rsidR="0098581A" w:rsidRDefault="0098581A" w:rsidP="0098581A">
      <w:pPr>
        <w:jc w:val="both"/>
      </w:pPr>
      <w:r>
        <w:t xml:space="preserve">Поправки </w:t>
      </w:r>
      <w:r w:rsidRPr="0003535C">
        <w:rPr>
          <w:b/>
        </w:rPr>
        <w:t>Минтранс</w:t>
      </w:r>
      <w:r>
        <w:t>а будут проходить экспертизу до 4 июня. По данным “Ъ”, проект изучают в Госавтоинспекции и готовятся дать заключение.</w:t>
      </w:r>
    </w:p>
    <w:p w14:paraId="1A194352" w14:textId="77777777" w:rsidR="0098581A" w:rsidRDefault="00AE0D59" w:rsidP="0098581A">
      <w:pPr>
        <w:jc w:val="both"/>
      </w:pPr>
      <w:hyperlink r:id="rId18" w:history="1">
        <w:r w:rsidR="0098581A" w:rsidRPr="00117C33">
          <w:rPr>
            <w:rStyle w:val="a9"/>
          </w:rPr>
          <w:t>https://www.kommersant.ru/doc/4327051</w:t>
        </w:r>
      </w:hyperlink>
    </w:p>
    <w:p w14:paraId="56384F3E" w14:textId="77777777" w:rsidR="0098581A" w:rsidRDefault="0098581A" w:rsidP="0098581A">
      <w:pPr>
        <w:jc w:val="both"/>
      </w:pPr>
      <w:r>
        <w:t>На ту же тему:</w:t>
      </w:r>
    </w:p>
    <w:p w14:paraId="4944EF0A" w14:textId="77777777" w:rsidR="0098581A" w:rsidRDefault="00AE0D59" w:rsidP="0098581A">
      <w:pPr>
        <w:jc w:val="both"/>
      </w:pPr>
      <w:hyperlink r:id="rId19" w:history="1">
        <w:r w:rsidR="0098581A" w:rsidRPr="00117C33">
          <w:rPr>
            <w:rStyle w:val="a9"/>
          </w:rPr>
          <w:t>https://futurerussia.gov.ru/nacionalnye-proekty/elektrosamokaty-mogut-vvesti-v-pdd-i-ogranicat-ih-skorost-v-pesehodnyh-zonah-do-20-kmc</w:t>
        </w:r>
      </w:hyperlink>
    </w:p>
    <w:p w14:paraId="74933396" w14:textId="77777777" w:rsidR="0098581A" w:rsidRDefault="00AE0D59" w:rsidP="0098581A">
      <w:pPr>
        <w:jc w:val="both"/>
      </w:pPr>
      <w:hyperlink r:id="rId20" w:history="1">
        <w:r w:rsidR="0098581A" w:rsidRPr="00117C33">
          <w:rPr>
            <w:rStyle w:val="a9"/>
          </w:rPr>
          <w:t>https://ria.ru/20200420/1570313622.html</w:t>
        </w:r>
      </w:hyperlink>
    </w:p>
    <w:p w14:paraId="4E2F0358" w14:textId="77777777" w:rsidR="0098581A" w:rsidRDefault="00AE0D59" w:rsidP="0098581A">
      <w:pPr>
        <w:jc w:val="both"/>
      </w:pPr>
      <w:hyperlink r:id="rId21" w:history="1">
        <w:r w:rsidR="0098581A" w:rsidRPr="00117C33">
          <w:rPr>
            <w:rStyle w:val="a9"/>
          </w:rPr>
          <w:t>https://www.kommersant.ru/doc/4326966</w:t>
        </w:r>
      </w:hyperlink>
    </w:p>
    <w:p w14:paraId="301A0883" w14:textId="4C7C1212" w:rsidR="0043692B" w:rsidRPr="0043692B" w:rsidRDefault="0043692B" w:rsidP="003E64D9">
      <w:pPr>
        <w:pStyle w:val="3"/>
        <w:jc w:val="both"/>
        <w:rPr>
          <w:rFonts w:ascii="Times New Roman" w:hAnsi="Times New Roman"/>
          <w:sz w:val="24"/>
          <w:szCs w:val="24"/>
        </w:rPr>
      </w:pPr>
      <w:bookmarkStart w:id="9" w:name="_Toc44251885"/>
      <w:r w:rsidRPr="0043692B">
        <w:rPr>
          <w:rFonts w:ascii="Times New Roman" w:hAnsi="Times New Roman"/>
          <w:sz w:val="24"/>
          <w:szCs w:val="24"/>
        </w:rPr>
        <w:t xml:space="preserve">RNS; 2020.20.04; </w:t>
      </w:r>
      <w:r w:rsidRPr="0003535C">
        <w:rPr>
          <w:rFonts w:ascii="Times New Roman" w:hAnsi="Times New Roman"/>
          <w:sz w:val="24"/>
          <w:szCs w:val="24"/>
        </w:rPr>
        <w:t>МИНТРАНС</w:t>
      </w:r>
      <w:r w:rsidRPr="0043692B">
        <w:rPr>
          <w:rFonts w:ascii="Times New Roman" w:hAnsi="Times New Roman"/>
          <w:sz w:val="24"/>
          <w:szCs w:val="24"/>
        </w:rPr>
        <w:t xml:space="preserve"> РАССКАЗАЛ О МЕХАНИЗМЕ ВЫДЕЛЕНИЯ ГОСПОДДЕРЖКИ АВИАКОМПАНИЯМ</w:t>
      </w:r>
      <w:bookmarkEnd w:id="9"/>
    </w:p>
    <w:p w14:paraId="1F1A0477" w14:textId="77777777" w:rsidR="0003535C" w:rsidRDefault="0043692B" w:rsidP="003E64D9">
      <w:pPr>
        <w:jc w:val="both"/>
      </w:pPr>
      <w:r>
        <w:t xml:space="preserve">Государственная финансовая помощь авиакомпаниям в размере 23 млрд рублей будет выплачиваться ежемесячно и будет направлена на погашение расходов компаний за февраль-июль 2020 года, рассказали RNS в </w:t>
      </w:r>
      <w:r w:rsidRPr="004E17B4">
        <w:rPr>
          <w:b/>
        </w:rPr>
        <w:t>пресс-службе</w:t>
      </w:r>
      <w:r>
        <w:t xml:space="preserve"> </w:t>
      </w:r>
      <w:r w:rsidRPr="004E17B4">
        <w:rPr>
          <w:b/>
        </w:rPr>
        <w:t>Минтранса России</w:t>
      </w:r>
      <w:r>
        <w:t>.</w:t>
      </w:r>
    </w:p>
    <w:p w14:paraId="1BB92771" w14:textId="092027DB" w:rsidR="0003535C" w:rsidRDefault="004E17B4" w:rsidP="003E64D9">
      <w:pPr>
        <w:jc w:val="both"/>
      </w:pPr>
      <w:r w:rsidRPr="004E17B4">
        <w:t>«</w:t>
      </w:r>
      <w:r w:rsidR="0043692B">
        <w:t>Данная мера поддержки будет направлена на предоставление ежемесячной финансовой помощи в виде субсидий на погашение расходов авиакомпаний за период с февраля по июль 2020 года</w:t>
      </w:r>
      <w:r w:rsidRPr="004E17B4">
        <w:t>»</w:t>
      </w:r>
      <w:r w:rsidR="0043692B">
        <w:t>,</w:t>
      </w:r>
      <w:r w:rsidRPr="004E17B4">
        <w:t xml:space="preserve"> – </w:t>
      </w:r>
      <w:r w:rsidR="0043692B">
        <w:t xml:space="preserve">рассказали RNS в ведомстве, комментируя процесс выплаты средств в размере 23 млрд рублей, о которых объявил </w:t>
      </w:r>
      <w:r w:rsidR="0043692B" w:rsidRPr="004E17B4">
        <w:rPr>
          <w:b/>
        </w:rPr>
        <w:t>президент России</w:t>
      </w:r>
      <w:r w:rsidR="0043692B">
        <w:t xml:space="preserve"> </w:t>
      </w:r>
      <w:r w:rsidR="0043692B" w:rsidRPr="004E17B4">
        <w:rPr>
          <w:b/>
        </w:rPr>
        <w:t>Владимир Путин</w:t>
      </w:r>
      <w:r w:rsidR="0043692B">
        <w:t>.</w:t>
      </w:r>
    </w:p>
    <w:p w14:paraId="6E48D59A" w14:textId="77777777" w:rsidR="0003535C" w:rsidRDefault="0043692B" w:rsidP="003E64D9">
      <w:pPr>
        <w:jc w:val="both"/>
      </w:pPr>
      <w:r>
        <w:t xml:space="preserve">Субсидии компенсируют расходы на оплату лизинговых платежей, аэропортовые расходы, а именно оплату стоянки простаивающих воздушных судов, а также будут направлены на зарплаты работникам авиакомпаний, уточнили в </w:t>
      </w:r>
      <w:r w:rsidRPr="0003535C">
        <w:rPr>
          <w:b/>
        </w:rPr>
        <w:t>Минтранс</w:t>
      </w:r>
      <w:r>
        <w:t>е.</w:t>
      </w:r>
    </w:p>
    <w:p w14:paraId="6648FEFB" w14:textId="292AE967" w:rsidR="0043692B" w:rsidRDefault="0043692B" w:rsidP="003E64D9">
      <w:pPr>
        <w:jc w:val="both"/>
      </w:pPr>
      <w:r>
        <w:t xml:space="preserve">Сейчас ведомство прорабатывает вопросы определения источников финансирования и механизма распределения средств, добавили в </w:t>
      </w:r>
      <w:r w:rsidRPr="004E17B4">
        <w:rPr>
          <w:b/>
        </w:rPr>
        <w:t>пресс-службе</w:t>
      </w:r>
      <w:r>
        <w:t>.</w:t>
      </w:r>
    </w:p>
    <w:p w14:paraId="19BE42BE" w14:textId="77777777" w:rsidR="0003535C" w:rsidRDefault="00AE0D59" w:rsidP="003E64D9">
      <w:pPr>
        <w:jc w:val="both"/>
      </w:pPr>
      <w:hyperlink r:id="rId22" w:history="1">
        <w:r w:rsidR="0043692B" w:rsidRPr="00117C33">
          <w:rPr>
            <w:rStyle w:val="a9"/>
          </w:rPr>
          <w:t>https://rns.online/transport/Mintrans-rasskazal-o-mehanizme-videleniya-gospodderzhki-aviakompaniyam-2020-04-20/</w:t>
        </w:r>
      </w:hyperlink>
    </w:p>
    <w:p w14:paraId="142232E5" w14:textId="4E1B0DD9" w:rsidR="007E5F5C" w:rsidRPr="0043692B" w:rsidRDefault="007E5F5C" w:rsidP="003E64D9">
      <w:pPr>
        <w:pStyle w:val="3"/>
        <w:jc w:val="both"/>
        <w:rPr>
          <w:rFonts w:ascii="Times New Roman" w:hAnsi="Times New Roman"/>
          <w:sz w:val="24"/>
          <w:szCs w:val="24"/>
        </w:rPr>
      </w:pPr>
      <w:bookmarkStart w:id="10" w:name="_Toc44251886"/>
      <w:r w:rsidRPr="0043692B">
        <w:rPr>
          <w:rFonts w:ascii="Times New Roman" w:hAnsi="Times New Roman"/>
          <w:sz w:val="24"/>
          <w:szCs w:val="24"/>
        </w:rPr>
        <w:lastRenderedPageBreak/>
        <w:t xml:space="preserve">ТАСС; 2020.20.04; ПРАВИТЕЛЬСТВО ВЫДЕЛИТ </w:t>
      </w:r>
      <w:r w:rsidR="004E17B4" w:rsidRPr="004E17B4">
        <w:rPr>
          <w:rFonts w:ascii="Times New Roman" w:hAnsi="Times New Roman"/>
          <w:bCs w:val="0"/>
          <w:sz w:val="24"/>
          <w:szCs w:val="24"/>
        </w:rPr>
        <w:t>«</w:t>
      </w:r>
      <w:r w:rsidRPr="0003535C">
        <w:rPr>
          <w:rFonts w:ascii="Times New Roman" w:hAnsi="Times New Roman"/>
          <w:sz w:val="24"/>
          <w:szCs w:val="24"/>
        </w:rPr>
        <w:t>АЭРОФЛОТ</w:t>
      </w:r>
      <w:r w:rsidRPr="0043692B">
        <w:rPr>
          <w:rFonts w:ascii="Times New Roman" w:hAnsi="Times New Roman"/>
          <w:sz w:val="24"/>
          <w:szCs w:val="24"/>
        </w:rPr>
        <w:t>У</w:t>
      </w:r>
      <w:r w:rsidR="004E17B4" w:rsidRPr="004E17B4">
        <w:rPr>
          <w:rFonts w:ascii="Times New Roman" w:hAnsi="Times New Roman"/>
          <w:bCs w:val="0"/>
          <w:sz w:val="24"/>
          <w:szCs w:val="24"/>
        </w:rPr>
        <w:t>»</w:t>
      </w:r>
      <w:r w:rsidRPr="0043692B">
        <w:rPr>
          <w:rFonts w:ascii="Times New Roman" w:hAnsi="Times New Roman"/>
          <w:sz w:val="24"/>
          <w:szCs w:val="24"/>
        </w:rPr>
        <w:t xml:space="preserve"> 300 МЛН РУБЛЕЙ ДЛЯ ПОЛЕТОВ В КАЛИНИНГРАД</w:t>
      </w:r>
      <w:bookmarkEnd w:id="10"/>
    </w:p>
    <w:p w14:paraId="048FE1F2" w14:textId="1997BFB6" w:rsidR="0003535C" w:rsidRDefault="007E5F5C" w:rsidP="003E64D9">
      <w:pPr>
        <w:jc w:val="both"/>
      </w:pPr>
      <w:r>
        <w:t xml:space="preserve">Правительство выделит </w:t>
      </w:r>
      <w:r w:rsidR="004E17B4" w:rsidRPr="004E17B4">
        <w:t>«</w:t>
      </w:r>
      <w:r w:rsidRPr="0003535C">
        <w:rPr>
          <w:b/>
        </w:rPr>
        <w:t>Аэрофлот</w:t>
      </w:r>
      <w:r>
        <w:t>у</w:t>
      </w:r>
      <w:r w:rsidR="004E17B4" w:rsidRPr="004E17B4">
        <w:t>»</w:t>
      </w:r>
      <w:r>
        <w:t xml:space="preserve"> 300 млн рублей для сохранения доступных перелетов из Москвы в Калининград, несмотря на пандемию коронавируса. Соответствующее постановление подписал </w:t>
      </w:r>
      <w:r w:rsidRPr="004E17B4">
        <w:rPr>
          <w:b/>
        </w:rPr>
        <w:t>премьер-министр</w:t>
      </w:r>
      <w:r>
        <w:t xml:space="preserve"> РФ </w:t>
      </w:r>
      <w:r w:rsidRPr="004E17B4">
        <w:rPr>
          <w:b/>
        </w:rPr>
        <w:t>Михаил Мишустин</w:t>
      </w:r>
      <w:r>
        <w:t>.</w:t>
      </w:r>
    </w:p>
    <w:p w14:paraId="6F142172" w14:textId="3A98EF60" w:rsidR="0003535C" w:rsidRDefault="004E17B4" w:rsidP="003E64D9">
      <w:pPr>
        <w:jc w:val="both"/>
      </w:pPr>
      <w:r w:rsidRPr="004E17B4">
        <w:t>«</w:t>
      </w:r>
      <w:r w:rsidR="007E5F5C">
        <w:t xml:space="preserve">В целях обеспечения доступности воздушных перевозок из Калининграда в Москву и в обратном направлении в связи с распространением новой коронавирусной инфекции выделить </w:t>
      </w:r>
      <w:r w:rsidR="007E5F5C" w:rsidRPr="0003535C">
        <w:rPr>
          <w:b/>
        </w:rPr>
        <w:t>Росавиаци</w:t>
      </w:r>
      <w:r w:rsidR="007E5F5C">
        <w:t xml:space="preserve">и из резервного фонда правительства РФ бюджетные ассигнования в размере 300 млн рублей в целях предоставления в 2020 году субсидий из федбюджета ПАО </w:t>
      </w:r>
      <w:r w:rsidRPr="004E17B4">
        <w:t>«</w:t>
      </w:r>
      <w:r w:rsidR="007E5F5C" w:rsidRPr="0003535C">
        <w:rPr>
          <w:b/>
        </w:rPr>
        <w:t>Аэрофлот</w:t>
      </w:r>
      <w:r w:rsidRPr="004E17B4">
        <w:t>»</w:t>
      </w:r>
      <w:r w:rsidR="007E5F5C">
        <w:t xml:space="preserve"> на возмещение недополученных доходов от осуществления воздушных перевозок пассажиров из Калининграда в Москву и в обратном направлении по специальному тарифу</w:t>
      </w:r>
      <w:r w:rsidRPr="004E17B4">
        <w:t>»</w:t>
      </w:r>
      <w:r w:rsidR="007E5F5C">
        <w:t>,</w:t>
      </w:r>
      <w:r w:rsidRPr="004E17B4">
        <w:t xml:space="preserve"> – </w:t>
      </w:r>
      <w:r w:rsidR="007E5F5C">
        <w:t>говорится в документе.</w:t>
      </w:r>
    </w:p>
    <w:p w14:paraId="19F9FB96" w14:textId="3057FBE2" w:rsidR="0003535C" w:rsidRDefault="004E17B4" w:rsidP="003E64D9">
      <w:pPr>
        <w:jc w:val="both"/>
      </w:pPr>
      <w:r w:rsidRPr="004E17B4">
        <w:t>«</w:t>
      </w:r>
      <w:r w:rsidR="007E5F5C" w:rsidRPr="0003535C">
        <w:rPr>
          <w:b/>
        </w:rPr>
        <w:t>Аэрофлот</w:t>
      </w:r>
      <w:r w:rsidRPr="004E17B4">
        <w:t>»</w:t>
      </w:r>
      <w:r w:rsidR="007E5F5C">
        <w:t xml:space="preserve"> реализует программу </w:t>
      </w:r>
      <w:r w:rsidRPr="004E17B4">
        <w:t>«</w:t>
      </w:r>
      <w:r w:rsidR="007E5F5C">
        <w:t>плоских тарифов</w:t>
      </w:r>
      <w:r w:rsidRPr="004E17B4">
        <w:t>»</w:t>
      </w:r>
      <w:r w:rsidR="007E5F5C">
        <w:t xml:space="preserve"> в Калининград. </w:t>
      </w:r>
      <w:r w:rsidRPr="004E17B4">
        <w:t>«</w:t>
      </w:r>
      <w:r w:rsidR="007E5F5C">
        <w:t>Плоский</w:t>
      </w:r>
      <w:r w:rsidRPr="004E17B4">
        <w:t>»</w:t>
      </w:r>
      <w:r w:rsidR="007E5F5C">
        <w:t xml:space="preserve"> тариф подразумевает фиксированную стоимость авиабилета, которая не меняется в зависимости от близости к дате вылета на момент покупки билета, уровня спроса и других факторов. В 2020 году стоимость билета из Москвы в Калининград закреплена на уровне 9 760 рублей.</w:t>
      </w:r>
    </w:p>
    <w:p w14:paraId="5A6CA31A" w14:textId="47FC4080" w:rsidR="007E5F5C" w:rsidRDefault="007E5F5C" w:rsidP="003E64D9">
      <w:pPr>
        <w:jc w:val="both"/>
      </w:pPr>
      <w:r>
        <w:t xml:space="preserve">Как отмечала газета </w:t>
      </w:r>
      <w:r w:rsidR="004E17B4" w:rsidRPr="004E17B4">
        <w:t>«</w:t>
      </w:r>
      <w:r>
        <w:t>Ведомости</w:t>
      </w:r>
      <w:r w:rsidR="004E17B4" w:rsidRPr="004E17B4">
        <w:t>»</w:t>
      </w:r>
      <w:r>
        <w:t xml:space="preserve"> еще в конце марта, </w:t>
      </w:r>
      <w:r w:rsidR="004E17B4" w:rsidRPr="004E17B4">
        <w:t>«</w:t>
      </w:r>
      <w:r w:rsidRPr="0003535C">
        <w:rPr>
          <w:b/>
        </w:rPr>
        <w:t>Аэрофлот</w:t>
      </w:r>
      <w:r w:rsidR="004E17B4" w:rsidRPr="004E17B4">
        <w:t>»</w:t>
      </w:r>
      <w:r>
        <w:t xml:space="preserve"> снизил примерно на 50% стоимость всех авиабилетов на внутренние рейсы, не считая тех направлений, где действуют </w:t>
      </w:r>
      <w:r w:rsidR="004E17B4" w:rsidRPr="004E17B4">
        <w:t>«</w:t>
      </w:r>
      <w:r>
        <w:t>плоские тарифы</w:t>
      </w:r>
      <w:r w:rsidR="004E17B4" w:rsidRPr="004E17B4">
        <w:t>»</w:t>
      </w:r>
      <w:r>
        <w:t xml:space="preserve"> (кроме Калининграда, это несколько дальневосточных городов и Симферополь).</w:t>
      </w:r>
    </w:p>
    <w:p w14:paraId="14B9F9F5" w14:textId="77777777" w:rsidR="007E5F5C" w:rsidRDefault="00AE0D59" w:rsidP="003E64D9">
      <w:pPr>
        <w:jc w:val="both"/>
      </w:pPr>
      <w:hyperlink r:id="rId23" w:history="1">
        <w:r w:rsidR="007E5F5C" w:rsidRPr="00117C33">
          <w:rPr>
            <w:rStyle w:val="a9"/>
          </w:rPr>
          <w:t>https://tass.ru/ekonomika/8285707</w:t>
        </w:r>
      </w:hyperlink>
    </w:p>
    <w:p w14:paraId="3DB6F9DB" w14:textId="77777777" w:rsidR="007E5F5C" w:rsidRDefault="007E5F5C" w:rsidP="003E64D9">
      <w:pPr>
        <w:jc w:val="both"/>
      </w:pPr>
      <w:r>
        <w:t>На ту же тему:</w:t>
      </w:r>
    </w:p>
    <w:p w14:paraId="689E235E" w14:textId="77777777" w:rsidR="0003535C" w:rsidRDefault="00AE0D59" w:rsidP="003E64D9">
      <w:pPr>
        <w:jc w:val="both"/>
      </w:pPr>
      <w:hyperlink r:id="rId24" w:history="1">
        <w:r w:rsidR="007E5F5C" w:rsidRPr="00117C33">
          <w:rPr>
            <w:rStyle w:val="a9"/>
          </w:rPr>
          <w:t>https://rns.online/transport/Pravitelstvo-opredelilo-razmer-subsidii-aeroflotu-na-reisi-v-Kaliningrad--2020-04-20/</w:t>
        </w:r>
      </w:hyperlink>
    </w:p>
    <w:p w14:paraId="23AB5C87" w14:textId="26355F84" w:rsidR="007E5F5C" w:rsidRPr="0043692B" w:rsidRDefault="007E5F5C" w:rsidP="003E64D9">
      <w:pPr>
        <w:pStyle w:val="3"/>
        <w:jc w:val="both"/>
        <w:rPr>
          <w:rFonts w:ascii="Times New Roman" w:hAnsi="Times New Roman"/>
          <w:sz w:val="24"/>
          <w:szCs w:val="24"/>
        </w:rPr>
      </w:pPr>
      <w:bookmarkStart w:id="11" w:name="_Toc44251887"/>
      <w:r w:rsidRPr="0043692B">
        <w:rPr>
          <w:rFonts w:ascii="Times New Roman" w:hAnsi="Times New Roman"/>
          <w:sz w:val="24"/>
          <w:szCs w:val="24"/>
        </w:rPr>
        <w:t>ТАСС; 2020.20.04; ТРУТНЕВ ПОРУЧИЛ РАЗРАБОТАТЬ ПЛАН ВОЗВРАЩЕНИЯ ЖИТЕЛЕЙ ДФО ИЗ-ЗА ГРАНИЦЫ НА ФОНЕ ПАНДЕМИИ</w:t>
      </w:r>
      <w:bookmarkEnd w:id="11"/>
    </w:p>
    <w:p w14:paraId="76647356" w14:textId="3A4233BD" w:rsidR="0003535C" w:rsidRDefault="007E5F5C" w:rsidP="003E64D9">
      <w:pPr>
        <w:jc w:val="both"/>
      </w:pPr>
      <w:r w:rsidRPr="004E17B4">
        <w:rPr>
          <w:b/>
        </w:rPr>
        <w:t>Вице-премьер</w:t>
      </w:r>
      <w:r w:rsidR="004E17B4" w:rsidRPr="004E17B4">
        <w:t xml:space="preserve"> – </w:t>
      </w:r>
      <w:r>
        <w:t xml:space="preserve">полномочный представитель </w:t>
      </w:r>
      <w:r w:rsidRPr="004E17B4">
        <w:rPr>
          <w:b/>
        </w:rPr>
        <w:t>президента РФ</w:t>
      </w:r>
      <w:r>
        <w:t xml:space="preserve"> в Дальневосточном федеральном округе (ДФО) Юрий Трутнев поручил разработать план возвращения из-за границы жителей макрорегиона, которые не могут добраться на родину из-за ситуации с коронавирусом. Об этом сообщила в понедельник </w:t>
      </w:r>
      <w:r w:rsidRPr="004E17B4">
        <w:rPr>
          <w:b/>
        </w:rPr>
        <w:t>пресс-служба</w:t>
      </w:r>
      <w:r>
        <w:t xml:space="preserve"> аппарата полпреда.</w:t>
      </w:r>
    </w:p>
    <w:p w14:paraId="332E097E" w14:textId="77777777" w:rsidR="0003535C" w:rsidRDefault="007E5F5C" w:rsidP="003E64D9">
      <w:pPr>
        <w:jc w:val="both"/>
      </w:pPr>
      <w:r>
        <w:t>С 18 марта российская граница закрыта для всех иностранцев, а 27-го Россия остановила международное пассажирское авиасообщение полностью.</w:t>
      </w:r>
    </w:p>
    <w:p w14:paraId="0E5CB707" w14:textId="41073E1F" w:rsidR="0003535C" w:rsidRDefault="004E17B4" w:rsidP="003E64D9">
      <w:pPr>
        <w:jc w:val="both"/>
      </w:pPr>
      <w:r w:rsidRPr="004E17B4">
        <w:t>«</w:t>
      </w:r>
      <w:r w:rsidR="007E5F5C">
        <w:t>В связи с поступающей информацией о проблемах с возвращением граждан РФ, проживающих на территории ДФО, прошу принять исчерпывающие меры по недопущению отказов о вывозе граждан из-за рубежа</w:t>
      </w:r>
      <w:r w:rsidRPr="004E17B4">
        <w:t>»</w:t>
      </w:r>
      <w:r w:rsidR="007E5F5C">
        <w:t>,</w:t>
      </w:r>
      <w:r w:rsidRPr="004E17B4">
        <w:t xml:space="preserve"> – </w:t>
      </w:r>
      <w:r w:rsidR="007E5F5C">
        <w:t>приводят в сообщении слова Трутнева.</w:t>
      </w:r>
    </w:p>
    <w:p w14:paraId="07F7E628" w14:textId="082F0197" w:rsidR="007E5F5C" w:rsidRDefault="007E5F5C" w:rsidP="003E64D9">
      <w:pPr>
        <w:jc w:val="both"/>
      </w:pPr>
      <w:r>
        <w:t xml:space="preserve">Поручение дано </w:t>
      </w:r>
      <w:r w:rsidRPr="0003535C">
        <w:rPr>
          <w:b/>
        </w:rPr>
        <w:t>Минтранс</w:t>
      </w:r>
      <w:r>
        <w:t xml:space="preserve">у, МИД России и </w:t>
      </w:r>
      <w:r w:rsidRPr="0003535C">
        <w:rPr>
          <w:b/>
        </w:rPr>
        <w:t>Росавиаци</w:t>
      </w:r>
      <w:r>
        <w:t xml:space="preserve">и совместно с регионами Дальнего Востока. План должен предусмотреть для жителей ДФО возможность возвращаться через узловые аэропорты других регионов, включая центральные, с последующим размещением на карантине. В </w:t>
      </w:r>
      <w:r w:rsidRPr="004E17B4">
        <w:rPr>
          <w:b/>
        </w:rPr>
        <w:t>пресс-службе</w:t>
      </w:r>
      <w:r>
        <w:t xml:space="preserve"> не уточнили, сколько жителей Дальнего Востока сейчас не могут вернуться в Россию из-за ситуации с коронавирусом. Ранее часть из них уже вывезли специальными рейсами из Таиланда, Японии, Южной Кореи и других стран.</w:t>
      </w:r>
    </w:p>
    <w:p w14:paraId="3FD9F94E" w14:textId="77777777" w:rsidR="0003535C" w:rsidRDefault="00AE0D59" w:rsidP="003E64D9">
      <w:pPr>
        <w:jc w:val="both"/>
      </w:pPr>
      <w:hyperlink r:id="rId25" w:history="1">
        <w:r w:rsidR="007E5F5C" w:rsidRPr="00117C33">
          <w:rPr>
            <w:rStyle w:val="a9"/>
          </w:rPr>
          <w:t>https://tass.ru/obschestvo/8286517</w:t>
        </w:r>
      </w:hyperlink>
    </w:p>
    <w:p w14:paraId="4A477549" w14:textId="77777777" w:rsidR="0003535C" w:rsidRDefault="006108D4" w:rsidP="003E64D9">
      <w:pPr>
        <w:pStyle w:val="3"/>
        <w:jc w:val="both"/>
        <w:rPr>
          <w:rFonts w:ascii="Times New Roman" w:hAnsi="Times New Roman"/>
          <w:sz w:val="24"/>
          <w:szCs w:val="24"/>
        </w:rPr>
      </w:pPr>
      <w:bookmarkStart w:id="12" w:name="_Toc44251888"/>
      <w:r w:rsidRPr="006108D4">
        <w:rPr>
          <w:rFonts w:ascii="Times New Roman" w:hAnsi="Times New Roman"/>
          <w:sz w:val="24"/>
          <w:szCs w:val="24"/>
        </w:rPr>
        <w:t>Ъ; 2020.20.04; ЭЛЕКТРОМОБИЛИ И АВТОМОБИЛИ НА ГАЗУ ВЫВЕДУТ ИЗ-ПОД ДЕЙСТВИЯ ЗАПРЕЩАЮЩИХ ЗНАКОВ</w:t>
      </w:r>
      <w:bookmarkEnd w:id="12"/>
    </w:p>
    <w:p w14:paraId="59173B84" w14:textId="77777777" w:rsidR="0003535C" w:rsidRDefault="006108D4" w:rsidP="003E64D9">
      <w:pPr>
        <w:jc w:val="both"/>
      </w:pPr>
      <w:r>
        <w:t xml:space="preserve">Действие знаков, запрещающих въезд автомобилей с низким экономическим классом, не будет распространяться на электромобили и транспортные средства с двигателями на газу. </w:t>
      </w:r>
      <w:r>
        <w:lastRenderedPageBreak/>
        <w:t xml:space="preserve">Нововведение заработает с 1 июля 2021 года, следует из поправок в ПДД, подготовленных </w:t>
      </w:r>
      <w:r w:rsidRPr="0003535C">
        <w:rPr>
          <w:b/>
        </w:rPr>
        <w:t>Минтранс</w:t>
      </w:r>
      <w:r>
        <w:t>ом.</w:t>
      </w:r>
    </w:p>
    <w:p w14:paraId="6DB2222A" w14:textId="7D6AC858" w:rsidR="0003535C" w:rsidRDefault="006108D4" w:rsidP="003E64D9">
      <w:pPr>
        <w:jc w:val="both"/>
      </w:pPr>
      <w:r>
        <w:t>Указатели были введены в ПДД в 2018 года: цифра на них означает экологический класс двигателя автомобилей (</w:t>
      </w:r>
      <w:r w:rsidR="004E17B4" w:rsidRPr="004E17B4">
        <w:t>«</w:t>
      </w:r>
      <w:r>
        <w:t>Евро-0</w:t>
      </w:r>
      <w:r w:rsidR="004E17B4" w:rsidRPr="004E17B4">
        <w:t>»</w:t>
      </w:r>
      <w:r>
        <w:t xml:space="preserve">, </w:t>
      </w:r>
      <w:r w:rsidR="004E17B4" w:rsidRPr="004E17B4">
        <w:t>«</w:t>
      </w:r>
      <w:r>
        <w:t>Евро-1</w:t>
      </w:r>
      <w:r w:rsidR="004E17B4" w:rsidRPr="004E17B4">
        <w:t>»</w:t>
      </w:r>
      <w:r>
        <w:t xml:space="preserve">, </w:t>
      </w:r>
      <w:r w:rsidR="004E17B4" w:rsidRPr="004E17B4">
        <w:t>«</w:t>
      </w:r>
      <w:r>
        <w:t>Евро-2</w:t>
      </w:r>
      <w:r w:rsidR="004E17B4" w:rsidRPr="004E17B4">
        <w:t>»</w:t>
      </w:r>
      <w:r>
        <w:t xml:space="preserve">, </w:t>
      </w:r>
      <w:r w:rsidR="004E17B4" w:rsidRPr="004E17B4">
        <w:t>«</w:t>
      </w:r>
      <w:r>
        <w:t>Евро-4</w:t>
      </w:r>
      <w:r w:rsidR="004E17B4" w:rsidRPr="004E17B4">
        <w:t>»</w:t>
      </w:r>
      <w:r>
        <w:t xml:space="preserve"> и т. д.), которым можно проезжать в определенную зону или район. До сих подобные знаки нигде не применялись.</w:t>
      </w:r>
    </w:p>
    <w:p w14:paraId="4E2E4927" w14:textId="0F0E981E" w:rsidR="0003535C" w:rsidRDefault="004E17B4" w:rsidP="003E64D9">
      <w:pPr>
        <w:jc w:val="both"/>
      </w:pPr>
      <w:r w:rsidRPr="004E17B4">
        <w:t>«</w:t>
      </w:r>
      <w:r w:rsidR="006108D4">
        <w:t>Транспортные средства, использующие оборудование для работы на газомоторном топливе, формально имеют более низкий экологический класс, установленный для двигателя, работающего на бензине</w:t>
      </w:r>
      <w:r w:rsidRPr="004E17B4">
        <w:t>»</w:t>
      </w:r>
      <w:r w:rsidR="006108D4">
        <w:t xml:space="preserve">, </w:t>
      </w:r>
      <w:r w:rsidRPr="004E17B4">
        <w:t>–</w:t>
      </w:r>
      <w:r w:rsidR="006108D4">
        <w:t xml:space="preserve"> пояснили в </w:t>
      </w:r>
      <w:r w:rsidR="006108D4" w:rsidRPr="0003535C">
        <w:rPr>
          <w:b/>
        </w:rPr>
        <w:t>Минтранс</w:t>
      </w:r>
      <w:r w:rsidR="006108D4">
        <w:t>е. Из-под действия запрета также выведут транспортные средства, обслуживающие предприятия, находящиеся в обозначенной зоне, а также машины, принадлежащие гражданам, проживающим или работающим в обозначенной знаком зоне.</w:t>
      </w:r>
    </w:p>
    <w:p w14:paraId="1B198E74" w14:textId="56A6CD42" w:rsidR="006108D4" w:rsidRDefault="006108D4" w:rsidP="003E64D9">
      <w:pPr>
        <w:jc w:val="both"/>
      </w:pPr>
      <w:r>
        <w:t xml:space="preserve">В конце 2019 года по поручению </w:t>
      </w:r>
      <w:r w:rsidRPr="004E17B4">
        <w:rPr>
          <w:b/>
        </w:rPr>
        <w:t>вице-премьера</w:t>
      </w:r>
      <w:r>
        <w:t xml:space="preserve"> Максима Акимова </w:t>
      </w:r>
      <w:r w:rsidRPr="0003535C">
        <w:rPr>
          <w:b/>
        </w:rPr>
        <w:t>Минтранс России</w:t>
      </w:r>
      <w:r>
        <w:t xml:space="preserve">, правительства Москвы и Санкт-Петербурга начали разработку </w:t>
      </w:r>
      <w:r w:rsidR="004E17B4" w:rsidRPr="004E17B4">
        <w:t>«</w:t>
      </w:r>
      <w:r>
        <w:t>дорожной карты</w:t>
      </w:r>
      <w:r w:rsidR="004E17B4" w:rsidRPr="004E17B4">
        <w:t>»</w:t>
      </w:r>
      <w:r>
        <w:t xml:space="preserve"> по введению в городах зон, куда запретят проезжать транспортным средствам с низким экологическим классом. Впоследствии работа над документом была заморожена.</w:t>
      </w:r>
    </w:p>
    <w:p w14:paraId="3AE50BE5" w14:textId="77777777" w:rsidR="0003535C" w:rsidRDefault="00AE0D59" w:rsidP="003E64D9">
      <w:pPr>
        <w:jc w:val="both"/>
      </w:pPr>
      <w:hyperlink r:id="rId26" w:history="1">
        <w:r w:rsidR="006108D4" w:rsidRPr="00117C33">
          <w:rPr>
            <w:rStyle w:val="a9"/>
          </w:rPr>
          <w:t>https://www.kommersant.ru/doc/4327032</w:t>
        </w:r>
      </w:hyperlink>
    </w:p>
    <w:p w14:paraId="483E313C" w14:textId="60B92C4A" w:rsidR="007146A0" w:rsidRPr="007146A0" w:rsidRDefault="007146A0" w:rsidP="003E64D9">
      <w:pPr>
        <w:pStyle w:val="3"/>
        <w:jc w:val="both"/>
        <w:rPr>
          <w:rFonts w:ascii="Times New Roman" w:hAnsi="Times New Roman"/>
          <w:sz w:val="24"/>
          <w:szCs w:val="24"/>
        </w:rPr>
      </w:pPr>
      <w:bookmarkStart w:id="13" w:name="_Toc44251889"/>
      <w:r w:rsidRPr="007146A0">
        <w:rPr>
          <w:rFonts w:ascii="Times New Roman" w:hAnsi="Times New Roman"/>
          <w:sz w:val="24"/>
          <w:szCs w:val="24"/>
        </w:rPr>
        <w:t>RNS; 2020.20.04; ВОДИТЕЛЯМ РЕКОМЕНДОВАЛИ РАБОТАТЬ В МАСКАХ И ПЕРЧАТКАХ</w:t>
      </w:r>
      <w:bookmarkEnd w:id="13"/>
    </w:p>
    <w:p w14:paraId="03CA11A6" w14:textId="77777777" w:rsidR="0003535C" w:rsidRDefault="007146A0" w:rsidP="003E64D9">
      <w:pPr>
        <w:jc w:val="both"/>
      </w:pPr>
      <w:r>
        <w:t>Водители пассажирского авто- и электротранспорта должны использовать во время работы перчатки и одноразовые маски. Об этом говорится в рекомендациях Роспотребнадзора по организации работы транспорта и транспортных предприятий в условиях сохранения рисков распространения нового коронавируса.</w:t>
      </w:r>
    </w:p>
    <w:p w14:paraId="617607E4" w14:textId="0114584A" w:rsidR="0003535C" w:rsidRDefault="004E17B4" w:rsidP="003E64D9">
      <w:pPr>
        <w:jc w:val="both"/>
      </w:pPr>
      <w:r w:rsidRPr="004E17B4">
        <w:t>«</w:t>
      </w:r>
      <w:r w:rsidR="007146A0">
        <w:t>Водитель транспортного средства при перевозке пассажиров должен использовать средства индивидуальной защиты (одноразовые маски, перчатки), проводить регулярную обработку рук кожными антисептиками и дезинфицирующими салфетками</w:t>
      </w:r>
      <w:r w:rsidRPr="004E17B4">
        <w:t>»</w:t>
      </w:r>
      <w:r w:rsidR="007146A0">
        <w:t xml:space="preserve">, </w:t>
      </w:r>
      <w:r w:rsidRPr="004E17B4">
        <w:t>–</w:t>
      </w:r>
      <w:r w:rsidR="007146A0">
        <w:t xml:space="preserve"> говорится в документе.</w:t>
      </w:r>
    </w:p>
    <w:p w14:paraId="3232EB10" w14:textId="7FD19EEC" w:rsidR="007146A0" w:rsidRDefault="007146A0" w:rsidP="003E64D9">
      <w:pPr>
        <w:jc w:val="both"/>
      </w:pPr>
      <w:r>
        <w:t xml:space="preserve">При этом периодичность смены масок должна составлять каждые 2-3 часа, а перчаток </w:t>
      </w:r>
      <w:r w:rsidR="004E17B4" w:rsidRPr="004E17B4">
        <w:t>–</w:t>
      </w:r>
      <w:r>
        <w:t xml:space="preserve"> не реже одного раза в смену либо при загрязнении или повреждении.</w:t>
      </w:r>
    </w:p>
    <w:p w14:paraId="57FFA0E9" w14:textId="77777777" w:rsidR="0003535C" w:rsidRDefault="00AE0D59" w:rsidP="003E64D9">
      <w:pPr>
        <w:jc w:val="both"/>
      </w:pPr>
      <w:hyperlink r:id="rId27" w:history="1">
        <w:r w:rsidR="007146A0" w:rsidRPr="00117C33">
          <w:rPr>
            <w:rStyle w:val="a9"/>
          </w:rPr>
          <w:t>https://rns.online/transport/Voditelyam-rekomendovali-rabotat-v-maskah-i-perchatkah--2020-04-20/</w:t>
        </w:r>
      </w:hyperlink>
    </w:p>
    <w:p w14:paraId="45F68994" w14:textId="77777777" w:rsidR="0003535C" w:rsidRPr="0003535C" w:rsidRDefault="0003535C" w:rsidP="003E64D9">
      <w:pPr>
        <w:pStyle w:val="3"/>
        <w:jc w:val="both"/>
        <w:rPr>
          <w:rFonts w:ascii="Times New Roman" w:hAnsi="Times New Roman"/>
          <w:sz w:val="24"/>
          <w:szCs w:val="24"/>
        </w:rPr>
      </w:pPr>
      <w:bookmarkStart w:id="14" w:name="_Toc44251890"/>
      <w:r w:rsidRPr="0003535C">
        <w:rPr>
          <w:rFonts w:ascii="Times New Roman" w:hAnsi="Times New Roman"/>
          <w:sz w:val="24"/>
          <w:szCs w:val="24"/>
        </w:rPr>
        <w:t>РБК; 2020.20.04; КОМПАНИИ ОТКАЖУТСЯ ОТ БОНУСОВ И ДИВИДЕНДОВ РАДИ ПОЛУЧЕНИЯ ГОСПОДДЕРЖКИ</w:t>
      </w:r>
      <w:bookmarkEnd w:id="14"/>
    </w:p>
    <w:p w14:paraId="1E08CCC2" w14:textId="77777777" w:rsidR="0003535C" w:rsidRDefault="0003535C" w:rsidP="003E64D9">
      <w:pPr>
        <w:jc w:val="both"/>
      </w:pPr>
      <w:r>
        <w:t>Минэкономразвития разработало план подачи заявлений компаниями о господдержке, поскольку стресс-тестирования оказалось недостаточно. Чтобы получить помощь от государства, нужно отказаться от выплаты дивидендов и вознаграждений</w:t>
      </w:r>
    </w:p>
    <w:p w14:paraId="52A3E7B9" w14:textId="77777777" w:rsidR="0003535C" w:rsidRDefault="0003535C" w:rsidP="003E64D9">
      <w:pPr>
        <w:jc w:val="both"/>
      </w:pPr>
      <w:r>
        <w:t xml:space="preserve">Минэкономразвития направило в профильные ведомства проект последовательности действий для компаний из списка системообразующих, чтобы получить господдержку. У РБК есть копия письма первого заместителя министра экономического развития Михаила Бабича, описывающее последовательность действий, которое он направил в </w:t>
      </w:r>
      <w:r w:rsidRPr="0003535C">
        <w:rPr>
          <w:b/>
          <w:bCs/>
        </w:rPr>
        <w:t>Минтранс</w:t>
      </w:r>
      <w:r>
        <w:t xml:space="preserve"> 15 апреля. Его получение РБК подтвердили в </w:t>
      </w:r>
      <w:r w:rsidRPr="004E17B4">
        <w:rPr>
          <w:b/>
        </w:rPr>
        <w:t>пресс-службе</w:t>
      </w:r>
      <w:r>
        <w:t xml:space="preserve"> </w:t>
      </w:r>
      <w:r w:rsidRPr="0003535C">
        <w:rPr>
          <w:b/>
          <w:bCs/>
        </w:rPr>
        <w:t>Минтранс</w:t>
      </w:r>
      <w:r>
        <w:t>а.</w:t>
      </w:r>
    </w:p>
    <w:p w14:paraId="74FD755A" w14:textId="77777777" w:rsidR="0003535C" w:rsidRDefault="0003535C" w:rsidP="003E64D9">
      <w:pPr>
        <w:jc w:val="both"/>
      </w:pPr>
      <w:r>
        <w:t xml:space="preserve">Аналогичные письма Минэкономразвития должно было направить и в другие отраслевые ведомства, которых правительство обязало вести перечни системообразующих предприятий, одобренные правительственной комиссией по повышению устойчивости развития российской экономики, которую возглавляет первый </w:t>
      </w:r>
      <w:r w:rsidRPr="004E17B4">
        <w:rPr>
          <w:b/>
        </w:rPr>
        <w:t>вице-премьер</w:t>
      </w:r>
      <w:r>
        <w:t xml:space="preserve"> </w:t>
      </w:r>
      <w:r w:rsidRPr="004E17B4">
        <w:rPr>
          <w:b/>
        </w:rPr>
        <w:t>Андрей Белоусов</w:t>
      </w:r>
      <w:r>
        <w:t>.</w:t>
      </w:r>
    </w:p>
    <w:p w14:paraId="3A8BF309" w14:textId="77777777" w:rsidR="0003535C" w:rsidRDefault="0003535C" w:rsidP="003E64D9">
      <w:pPr>
        <w:jc w:val="both"/>
      </w:pPr>
      <w:r>
        <w:t xml:space="preserve">В секретариате первого </w:t>
      </w:r>
      <w:r w:rsidRPr="004E17B4">
        <w:rPr>
          <w:b/>
        </w:rPr>
        <w:t>вице-премьера</w:t>
      </w:r>
      <w:r>
        <w:t xml:space="preserve"> сообщили, что документ еще будет рассматриваться. РБК направил запросы в </w:t>
      </w:r>
      <w:r w:rsidRPr="004E17B4">
        <w:rPr>
          <w:b/>
        </w:rPr>
        <w:t>пресс-службы</w:t>
      </w:r>
      <w:r>
        <w:t xml:space="preserve"> Минэкономразвития, Минэнерго, Минпромторга.</w:t>
      </w:r>
    </w:p>
    <w:p w14:paraId="25F76521" w14:textId="25A5263E" w:rsidR="0003535C" w:rsidRDefault="0003535C" w:rsidP="003E64D9">
      <w:pPr>
        <w:jc w:val="both"/>
      </w:pPr>
      <w:r>
        <w:lastRenderedPageBreak/>
        <w:t xml:space="preserve">Для выбора кандидатов на господдержку Минэкономразвития с банками и другими профильными ведомствами запустило стресс-тестирование стратегических компаний. Однако, как следует из письма Бабича в </w:t>
      </w:r>
      <w:r w:rsidRPr="0003535C">
        <w:rPr>
          <w:b/>
          <w:bCs/>
        </w:rPr>
        <w:t>Минтранс</w:t>
      </w:r>
      <w:r>
        <w:t xml:space="preserve">, при анализе результатов проведенных тестов невозможно оценить потребность компаний в господдержке </w:t>
      </w:r>
      <w:r w:rsidR="004E17B4" w:rsidRPr="004E17B4">
        <w:t>–</w:t>
      </w:r>
      <w:r>
        <w:t xml:space="preserve"> как ее формы, так и объема. Поэтому Минэкономразвития разрабатывает проект порядка принятия решения о господдержке компаний из перечня системообразующих, а также последовательность действий для тех, кто на нее претендует.</w:t>
      </w:r>
    </w:p>
    <w:p w14:paraId="1EEF7A0F" w14:textId="77777777" w:rsidR="0003535C" w:rsidRDefault="0003535C" w:rsidP="003E64D9">
      <w:pPr>
        <w:jc w:val="both"/>
      </w:pPr>
      <w:r>
        <w:t>Согласно письму Бабича, претендент на господдержку должен:</w:t>
      </w:r>
    </w:p>
    <w:p w14:paraId="642A4778" w14:textId="77777777" w:rsidR="0003535C" w:rsidRDefault="0003535C" w:rsidP="003E64D9">
      <w:pPr>
        <w:jc w:val="both"/>
      </w:pPr>
      <w:r>
        <w:t>подать заявление профильному министерству и Минэкономразвития, указав в нем причины обращения;</w:t>
      </w:r>
    </w:p>
    <w:p w14:paraId="4504C55F" w14:textId="77777777" w:rsidR="0003535C" w:rsidRDefault="0003535C" w:rsidP="003E64D9">
      <w:pPr>
        <w:jc w:val="both"/>
      </w:pPr>
      <w:r>
        <w:t>подписать согласие на отказ от господдержки в случае принятия решения о выплате дивидендов, увеличения оплаты труда работников и выплаты дополнительных вознаграждений менеджменту в текущем финансовом году;</w:t>
      </w:r>
    </w:p>
    <w:p w14:paraId="6314B43D" w14:textId="77777777" w:rsidR="0003535C" w:rsidRDefault="0003535C" w:rsidP="003E64D9">
      <w:pPr>
        <w:jc w:val="both"/>
      </w:pPr>
      <w:r>
        <w:t>приложить результаты стресс-тестирования, а также анализ финансового положения без учета господдержки и с учетом в запрашиваемом объеме;</w:t>
      </w:r>
    </w:p>
    <w:p w14:paraId="2C536320" w14:textId="77777777" w:rsidR="0003535C" w:rsidRDefault="0003535C" w:rsidP="003E64D9">
      <w:pPr>
        <w:jc w:val="both"/>
      </w:pPr>
      <w:r>
        <w:t>подготовить материалы о проведении мероприятий по оптимизации операционных расходов и расходов на обслуживание долга, состава имущества и расходов на его содержание.</w:t>
      </w:r>
    </w:p>
    <w:p w14:paraId="160E89BC" w14:textId="77777777" w:rsidR="0003535C" w:rsidRDefault="0003535C" w:rsidP="003E64D9">
      <w:pPr>
        <w:jc w:val="both"/>
      </w:pPr>
      <w:r>
        <w:t xml:space="preserve">На заседании 17 апреля правительственная комиссия под председательством </w:t>
      </w:r>
      <w:r w:rsidRPr="004E17B4">
        <w:rPr>
          <w:b/>
        </w:rPr>
        <w:t>Белоусов</w:t>
      </w:r>
      <w:r>
        <w:t>а одобрила четыре отраслевых перечня системообразующих предприятий. По словам главы Минэкономразвития Максима Решетникова, в этих списках представлены промышленность и сельское хозяйство, есть большой блок от Минэнерго, а в конце этой недели будут рассмотрены и другие отраслевые списки. Общее число системообразующих компаний во всех отраслевых перечнях может составить 1–1,1 тыс., сообщил министр. Но попадание в перечень не означает доступа к деньгам, предупредил Решетников. Общий объем возможной господдержки компаний не раскрывался.</w:t>
      </w:r>
    </w:p>
    <w:p w14:paraId="46C6B33C" w14:textId="1C21A8B1" w:rsidR="0003535C" w:rsidRDefault="0003535C" w:rsidP="003E64D9">
      <w:pPr>
        <w:jc w:val="both"/>
      </w:pPr>
      <w:r>
        <w:t xml:space="preserve">По словам Решетникова, если Минэкономразвития понимает, что у предприятия и кредитных организаций все способы нормализации деятельности исчерпаны, </w:t>
      </w:r>
      <w:r w:rsidR="004E17B4" w:rsidRPr="004E17B4">
        <w:t>«</w:t>
      </w:r>
      <w:r>
        <w:t>тогда уже действительно выходит государство, у нас есть для этого инструментарий, в том числе госгарантии, субсидирование процентных ставок</w:t>
      </w:r>
      <w:r w:rsidR="004E17B4" w:rsidRPr="004E17B4">
        <w:t>»</w:t>
      </w:r>
      <w:r>
        <w:t xml:space="preserve">. Для этой работы была сформирована межведомственная комиссия, оперативный штаб которой станет центром сбора всех запросов о поддержке компаний, сообщила </w:t>
      </w:r>
      <w:r w:rsidRPr="004E17B4">
        <w:rPr>
          <w:b/>
        </w:rPr>
        <w:t>пресс-служба</w:t>
      </w:r>
      <w:r>
        <w:t xml:space="preserve"> министерства.</w:t>
      </w:r>
    </w:p>
    <w:p w14:paraId="4FD6D8A4" w14:textId="10705462" w:rsidR="0003535C" w:rsidRDefault="0003535C" w:rsidP="003E64D9">
      <w:pPr>
        <w:jc w:val="both"/>
      </w:pPr>
      <w:r>
        <w:t xml:space="preserve">Отказ от выплаты дивидендов и дополнительного вознаграждения менеджменту в обмен на помощь государства </w:t>
      </w:r>
      <w:r w:rsidR="004E17B4" w:rsidRPr="004E17B4">
        <w:t>–</w:t>
      </w:r>
      <w:r>
        <w:t xml:space="preserve"> это разумный компромисс, поскольку речь идет о фактически бесплатной помощи, считает руководитель группы оценки рисков устойчивого развития АКРА Максим Худалов. Банки при докапитализации, например, вводили ограничения на бонусы и фонд оплаты труда на несколько лет, указывает он.</w:t>
      </w:r>
    </w:p>
    <w:p w14:paraId="0041EF3D" w14:textId="77777777" w:rsidR="0003535C" w:rsidRDefault="0003535C" w:rsidP="003E64D9">
      <w:pPr>
        <w:jc w:val="both"/>
      </w:pPr>
      <w:r>
        <w:t>Отдельные вопросы вызывает то, как компания сможет выплачивать премиальную часть зарплат и как госкомпании продолжат платить дивиденды в бюджет, замечает Худалов. То есть некоторая доработка требований все же нужна, но в целом подход представляется разумным, отметил он. Тот факт, что поддержка системно прорабатывается, оставляет надежды на то, что потери крупного бизнеса из-за кризиса удастся частично компенсировать, заключает эксперт.</w:t>
      </w:r>
    </w:p>
    <w:p w14:paraId="7C839A99" w14:textId="77777777" w:rsidR="0003535C" w:rsidRDefault="00AE0D59" w:rsidP="003E64D9">
      <w:pPr>
        <w:jc w:val="both"/>
      </w:pPr>
      <w:hyperlink r:id="rId28" w:history="1">
        <w:r w:rsidR="0003535C" w:rsidRPr="00117C33">
          <w:rPr>
            <w:rStyle w:val="a9"/>
          </w:rPr>
          <w:t>https://www.rbc.ru/business/20/04/2020/5e9d80319a79474f529ecf30</w:t>
        </w:r>
      </w:hyperlink>
    </w:p>
    <w:p w14:paraId="0512DDE2" w14:textId="5D6F2E59" w:rsidR="007E5F5C" w:rsidRPr="007E5F5C" w:rsidRDefault="007E5F5C" w:rsidP="003E64D9">
      <w:pPr>
        <w:pStyle w:val="3"/>
        <w:jc w:val="both"/>
        <w:rPr>
          <w:rFonts w:ascii="Times New Roman" w:hAnsi="Times New Roman"/>
          <w:sz w:val="24"/>
          <w:szCs w:val="24"/>
        </w:rPr>
      </w:pPr>
      <w:bookmarkStart w:id="15" w:name="_Toc44251891"/>
      <w:r w:rsidRPr="007E5F5C">
        <w:rPr>
          <w:rFonts w:ascii="Times New Roman" w:hAnsi="Times New Roman"/>
          <w:sz w:val="24"/>
          <w:szCs w:val="24"/>
        </w:rPr>
        <w:t>Ъ; ОЛЬГА ШЕРУНКОВА, АЛЕКСАНДРА МЕРЦАЛОВА; 2020.21.04; ОТ ПУТЕШЕСТВИЙ ОСТАЛИСЬ ОДНИ КАРТЫ; БАНКОВСКИЕ КЛИЕНТЫ ПЫТАЮТСЯ ВЕРНУТЬ ДЕНЬГИ ЗА СГОРЕВШИЕ ПУТЕВКИ</w:t>
      </w:r>
      <w:bookmarkEnd w:id="15"/>
    </w:p>
    <w:p w14:paraId="1B61C033" w14:textId="0938016E" w:rsidR="0003535C" w:rsidRDefault="007E5F5C" w:rsidP="003E64D9">
      <w:pPr>
        <w:jc w:val="both"/>
      </w:pPr>
      <w:r>
        <w:t xml:space="preserve">У россиян, купивших до кризиса турпутевки и авиабилеты и не воспользовавшихся ими, есть дополнительная возможность вернуть деньги </w:t>
      </w:r>
      <w:r w:rsidR="004E17B4" w:rsidRPr="004E17B4">
        <w:t>–</w:t>
      </w:r>
      <w:r>
        <w:t xml:space="preserve"> на карты через чарджбэк. Ряд банков-эмитентов уже фиксируют рост таких обращений. В случае успешного оспаривания </w:t>
      </w:r>
      <w:r>
        <w:lastRenderedPageBreak/>
        <w:t xml:space="preserve">деньги могут вернуть по правилам платежных систем. Однако панацеей это явно не станет: в возврате может быть отказано, если поставщик сумеет представить возражения и доказательства, в том числе что </w:t>
      </w:r>
      <w:r w:rsidR="004E17B4" w:rsidRPr="004E17B4">
        <w:t>«</w:t>
      </w:r>
      <w:r>
        <w:t>не имел объективной возможности</w:t>
      </w:r>
      <w:r w:rsidR="004E17B4" w:rsidRPr="004E17B4">
        <w:t>»</w:t>
      </w:r>
      <w:r>
        <w:t xml:space="preserve"> предоставить услуги.</w:t>
      </w:r>
    </w:p>
    <w:p w14:paraId="61BE677F" w14:textId="2D193282" w:rsidR="0003535C" w:rsidRDefault="007E5F5C" w:rsidP="003E64D9">
      <w:pPr>
        <w:jc w:val="both"/>
      </w:pPr>
      <w:r>
        <w:t xml:space="preserve">Владельцы пластиковых карт начали активнее обращаться в банки-эмитенты с просьбами запустить опротестование платы за услуги, которые не были предоставлены (так называемый чарджбэк). Из-за ограничений, спровоцированных эпидемией COVID-19, у многих россиян на руках остались </w:t>
      </w:r>
      <w:r w:rsidR="004E17B4" w:rsidRPr="004E17B4">
        <w:t>«</w:t>
      </w:r>
      <w:r>
        <w:t>сгоревшие</w:t>
      </w:r>
      <w:r w:rsidR="004E17B4" w:rsidRPr="004E17B4">
        <w:t>»</w:t>
      </w:r>
      <w:r>
        <w:t xml:space="preserve"> путевки и авиабилеты.</w:t>
      </w:r>
    </w:p>
    <w:p w14:paraId="2E5CBAB7" w14:textId="38CA0702" w:rsidR="007E5F5C" w:rsidRDefault="007E5F5C" w:rsidP="003E64D9">
      <w:pPr>
        <w:jc w:val="both"/>
      </w:pPr>
      <w:r>
        <w:t xml:space="preserve">По оценкам вице-президента </w:t>
      </w:r>
      <w:r w:rsidR="004E17B4" w:rsidRPr="004E17B4">
        <w:t>«</w:t>
      </w:r>
      <w:r>
        <w:t>Опоры России</w:t>
      </w:r>
      <w:r w:rsidR="004E17B4" w:rsidRPr="004E17B4">
        <w:t>»</w:t>
      </w:r>
      <w:r>
        <w:t xml:space="preserve"> Алексея Кожевникова, суммарная стоимость проданных, но не состоявшихся туров составила около 45 млрд руб. Объем приобретенных авиабилетов также исчисляется десятками миллиардов рублей.</w:t>
      </w:r>
    </w:p>
    <w:p w14:paraId="5FE12900" w14:textId="1E36988F" w:rsidR="0003535C" w:rsidRDefault="004E17B4" w:rsidP="003E64D9">
      <w:pPr>
        <w:jc w:val="both"/>
      </w:pPr>
      <w:r w:rsidRPr="004E17B4">
        <w:t>«</w:t>
      </w:r>
      <w:r w:rsidR="007E5F5C">
        <w:t>На начало кризиса объем задолженности действительно измерялся десятками миллиардов рублей, при этом сложно оценить, какую часть средств авиакомпании вернули до того, как они приняли решение о заморозке средств и использовании инструмента ваучера</w:t>
      </w:r>
      <w:r w:rsidRPr="004E17B4">
        <w:t>»</w:t>
      </w:r>
      <w:r w:rsidR="007E5F5C">
        <w:t>,</w:t>
      </w:r>
      <w:r w:rsidRPr="004E17B4">
        <w:t>–</w:t>
      </w:r>
      <w:r w:rsidR="007E5F5C">
        <w:t xml:space="preserve"> отмечает глава аналитической службы агентства </w:t>
      </w:r>
      <w:r w:rsidRPr="004E17B4">
        <w:t>«</w:t>
      </w:r>
      <w:r w:rsidR="007E5F5C">
        <w:t>Авиапорт</w:t>
      </w:r>
      <w:r w:rsidRPr="004E17B4">
        <w:t>»</w:t>
      </w:r>
      <w:r w:rsidR="007E5F5C">
        <w:t xml:space="preserve"> Олег Пантелеев.</w:t>
      </w:r>
    </w:p>
    <w:p w14:paraId="746929C1" w14:textId="7B2D2656" w:rsidR="0003535C" w:rsidRDefault="007E5F5C" w:rsidP="003E64D9">
      <w:pPr>
        <w:jc w:val="both"/>
      </w:pPr>
      <w:r>
        <w:t xml:space="preserve">В Ситибанке в марте и начале апреля зафиксировали рост подобных обращений по сравнению с началом 2020 года на 95%. В банке </w:t>
      </w:r>
      <w:r w:rsidR="004E17B4" w:rsidRPr="004E17B4">
        <w:t>«</w:t>
      </w:r>
      <w:r>
        <w:t>Дом.РФ</w:t>
      </w:r>
      <w:r w:rsidR="004E17B4" w:rsidRPr="004E17B4">
        <w:t>»</w:t>
      </w:r>
      <w:r>
        <w:t xml:space="preserve"> рост обращений не фиксируют, зачастую ситуация урегулируется напрямую с поставщиком услуги, поясняют там. При этом с начала марта количество возвратов по инициативе торгово-сервисных предприятий выросло на 30%к началу года, отметил директор розничных продуктов банка Евгений Шитиков. В Промсвязьбанке в марте</w:t>
      </w:r>
      <w:r w:rsidR="004E17B4" w:rsidRPr="004E17B4">
        <w:t>–</w:t>
      </w:r>
      <w:r>
        <w:t xml:space="preserve">апреле наблюдали лишь пятипроцентный рост обращений по причине непредоставления услуг в категориях </w:t>
      </w:r>
      <w:r w:rsidR="004E17B4" w:rsidRPr="004E17B4">
        <w:t>«</w:t>
      </w:r>
      <w:r>
        <w:t>авиабилеты</w:t>
      </w:r>
      <w:r w:rsidR="004E17B4" w:rsidRPr="004E17B4">
        <w:t>»</w:t>
      </w:r>
      <w:r>
        <w:t xml:space="preserve">, </w:t>
      </w:r>
      <w:r w:rsidR="004E17B4" w:rsidRPr="004E17B4">
        <w:t>«</w:t>
      </w:r>
      <w:r>
        <w:t>туризм</w:t>
      </w:r>
      <w:r w:rsidR="004E17B4" w:rsidRPr="004E17B4">
        <w:t>»</w:t>
      </w:r>
      <w:r>
        <w:t xml:space="preserve">, </w:t>
      </w:r>
      <w:r w:rsidR="004E17B4" w:rsidRPr="004E17B4">
        <w:t>«</w:t>
      </w:r>
      <w:r>
        <w:t>гостиницы</w:t>
      </w:r>
      <w:r w:rsidR="004E17B4" w:rsidRPr="004E17B4">
        <w:t>»</w:t>
      </w:r>
      <w:r>
        <w:t>. В ВТБ и Росбанке роста обращений пока не фиксируют.</w:t>
      </w:r>
    </w:p>
    <w:p w14:paraId="4A421AC3" w14:textId="5B90B4F3" w:rsidR="007E5F5C" w:rsidRDefault="007E5F5C" w:rsidP="003E64D9">
      <w:pPr>
        <w:jc w:val="both"/>
      </w:pPr>
      <w:r>
        <w:t xml:space="preserve">Платежные системы рекомендуют обращаться напрямую к поставщику услуги. Однако есть ряд случаев, при которых имеет смысл обратиться в банк-эмитент, отмечает председатель правления </w:t>
      </w:r>
      <w:r w:rsidR="004E17B4" w:rsidRPr="004E17B4">
        <w:t>«</w:t>
      </w:r>
      <w:r>
        <w:t>Национального платежного совета</w:t>
      </w:r>
      <w:r w:rsidR="004E17B4" w:rsidRPr="004E17B4">
        <w:t>»</w:t>
      </w:r>
      <w:r>
        <w:t xml:space="preserve"> Алма Обаева.</w:t>
      </w:r>
    </w:p>
    <w:p w14:paraId="4FC8097D" w14:textId="038B9AB0" w:rsidR="0003535C" w:rsidRDefault="007E5F5C" w:rsidP="003E64D9">
      <w:pPr>
        <w:jc w:val="both"/>
      </w:pPr>
      <w:r>
        <w:t xml:space="preserve">В частности, когда сама компания отказывает в возврате денежных средств, стала банкротом или </w:t>
      </w:r>
      <w:r w:rsidR="004E17B4" w:rsidRPr="004E17B4">
        <w:t>«</w:t>
      </w:r>
      <w:r>
        <w:t>играет в молчанку</w:t>
      </w:r>
      <w:r w:rsidR="004E17B4" w:rsidRPr="004E17B4">
        <w:t>»</w:t>
      </w:r>
      <w:r>
        <w:t xml:space="preserve">. </w:t>
      </w:r>
      <w:r w:rsidR="004E17B4" w:rsidRPr="004E17B4">
        <w:t>«</w:t>
      </w:r>
      <w:r>
        <w:t>Если торговая точка необоснованно отказывает в возврате средств, можно попробовать обратиться в свой банк, предоставив максимально полный набор подтве</w:t>
      </w:r>
      <w:r w:rsidRPr="0003535C">
        <w:rPr>
          <w:b/>
        </w:rPr>
        <w:t>ржд</w:t>
      </w:r>
      <w:r>
        <w:t xml:space="preserve">ающих документов. Банк-эмитент сделает запрос в платежную систему, которая, в свою очередь, сделает запрос в банк-эквайер, а тот </w:t>
      </w:r>
      <w:r w:rsidR="004E17B4" w:rsidRPr="004E17B4">
        <w:t>–</w:t>
      </w:r>
      <w:r>
        <w:t xml:space="preserve"> запрос в торговую точку</w:t>
      </w:r>
      <w:r w:rsidR="004E17B4" w:rsidRPr="004E17B4">
        <w:t>»</w:t>
      </w:r>
      <w:r>
        <w:t>,</w:t>
      </w:r>
      <w:r w:rsidR="004E17B4" w:rsidRPr="004E17B4">
        <w:t>–</w:t>
      </w:r>
      <w:r>
        <w:t xml:space="preserve"> объясняет руководитель группы по оказанию консультационных услуг компаниям финансового сектора КПМГ в России и СНГ Наталья Ракова. По ее словам, если чарджбэк подтве</w:t>
      </w:r>
      <w:r w:rsidRPr="0003535C">
        <w:rPr>
          <w:b/>
        </w:rPr>
        <w:t>ржд</w:t>
      </w:r>
      <w:r>
        <w:t>ается, то эквайер списывает деньги с торговой точки в пользу банка-эмитента, при этом банк-эмитент платит комиссию платежной системе за проведенное расследование.</w:t>
      </w:r>
    </w:p>
    <w:p w14:paraId="2E61D1E6" w14:textId="27D9A291" w:rsidR="0003535C" w:rsidRDefault="007E5F5C" w:rsidP="003E64D9">
      <w:pPr>
        <w:jc w:val="both"/>
      </w:pPr>
      <w:r>
        <w:t xml:space="preserve">По картам Visa наблюдается </w:t>
      </w:r>
      <w:r w:rsidR="004E17B4" w:rsidRPr="004E17B4">
        <w:t>«</w:t>
      </w:r>
      <w:r>
        <w:t>вполне ожидаемый рост обращений держателей карт</w:t>
      </w:r>
      <w:r w:rsidR="004E17B4" w:rsidRPr="004E17B4">
        <w:t>»</w:t>
      </w:r>
      <w:r>
        <w:t xml:space="preserve"> на возмещение средств в категориях, связанных с туризмом и путешествиями, подтвердили в платежной системе. В НСПК, являющейся оператором платежной системы </w:t>
      </w:r>
      <w:r w:rsidR="004E17B4" w:rsidRPr="004E17B4">
        <w:t>«</w:t>
      </w:r>
      <w:r>
        <w:t>Мир</w:t>
      </w:r>
      <w:r w:rsidR="004E17B4" w:rsidRPr="004E17B4">
        <w:t>»</w:t>
      </w:r>
      <w:r>
        <w:t xml:space="preserve">, отметили, что банки-участники пока не видят </w:t>
      </w:r>
      <w:r w:rsidR="004E17B4" w:rsidRPr="004E17B4">
        <w:t>«</w:t>
      </w:r>
      <w:r>
        <w:t>существенного роста запросов</w:t>
      </w:r>
      <w:r w:rsidR="004E17B4" w:rsidRPr="004E17B4">
        <w:t>»</w:t>
      </w:r>
      <w:r>
        <w:t xml:space="preserve"> по диспутам. В MasterCard лишь отметили, что рекомендуют </w:t>
      </w:r>
      <w:r w:rsidR="004E17B4" w:rsidRPr="004E17B4">
        <w:t>«</w:t>
      </w:r>
      <w:r>
        <w:t>банкам-эмитентам использовать процедуру чарджбэка после того, как держатель карты самостоятельно связался с торговым предприятием по поводу возврата средств</w:t>
      </w:r>
      <w:r w:rsidR="004E17B4" w:rsidRPr="004E17B4">
        <w:t>»</w:t>
      </w:r>
      <w:r>
        <w:t>. Источник “Ъ” в туристической отрасли уверяет, что опция чарджбэка там сейчас не работает: турагенты просят в основном перебронировать путевки на другой срок. Глубина перебронирования у ряда авиакомпаний достигает уже 31 декабря 2021 года.</w:t>
      </w:r>
    </w:p>
    <w:p w14:paraId="0EA0E614" w14:textId="6092B973" w:rsidR="0003535C" w:rsidRDefault="007E5F5C" w:rsidP="003E64D9">
      <w:pPr>
        <w:jc w:val="both"/>
      </w:pPr>
      <w:r>
        <w:t xml:space="preserve">Процедура чарджбэка достаточно надежна, однако существует ряд тонкостей, которые необходимо учитывать при работе с ней, отмечает адвокат АБ </w:t>
      </w:r>
      <w:r w:rsidR="004E17B4" w:rsidRPr="004E17B4">
        <w:t>«</w:t>
      </w:r>
      <w:r>
        <w:t>Андрей Городисский и Партнеры</w:t>
      </w:r>
      <w:r w:rsidR="004E17B4" w:rsidRPr="004E17B4">
        <w:t>»</w:t>
      </w:r>
      <w:r>
        <w:t xml:space="preserve"> Дмитрий Якушев. По его словам, </w:t>
      </w:r>
      <w:r w:rsidR="004E17B4" w:rsidRPr="004E17B4">
        <w:t>«</w:t>
      </w:r>
      <w:r>
        <w:t>основная сложность в том, что покупатель должен представить документы, подтве</w:t>
      </w:r>
      <w:r w:rsidRPr="0003535C">
        <w:rPr>
          <w:b/>
        </w:rPr>
        <w:t>ржд</w:t>
      </w:r>
      <w:r>
        <w:t xml:space="preserve">ающие недобросовестность продавца либо </w:t>
      </w:r>
      <w:r>
        <w:lastRenderedPageBreak/>
        <w:t>невозможность оказания им услуги (передачи товара)</w:t>
      </w:r>
      <w:r w:rsidR="004E17B4" w:rsidRPr="004E17B4">
        <w:t>»</w:t>
      </w:r>
      <w:r>
        <w:t xml:space="preserve">, а поставщик услуги вправе представить возражения клиенту и доказательства, в том числе что он </w:t>
      </w:r>
      <w:r w:rsidR="004E17B4" w:rsidRPr="004E17B4">
        <w:t>«</w:t>
      </w:r>
      <w:r>
        <w:t>не имел объективной возможности их выполнить</w:t>
      </w:r>
      <w:r w:rsidR="004E17B4" w:rsidRPr="004E17B4">
        <w:t>»</w:t>
      </w:r>
      <w:r>
        <w:t>. В последнем случае в возврате денежных средств будет отказано.</w:t>
      </w:r>
    </w:p>
    <w:p w14:paraId="2620770A" w14:textId="77777777" w:rsidR="0003535C" w:rsidRDefault="00AE0D59" w:rsidP="003E64D9">
      <w:pPr>
        <w:jc w:val="both"/>
      </w:pPr>
      <w:hyperlink r:id="rId29" w:history="1">
        <w:r w:rsidR="007E5F5C" w:rsidRPr="00117C33">
          <w:rPr>
            <w:rStyle w:val="a9"/>
          </w:rPr>
          <w:t>https://www.kommersant.ru/doc/4327035</w:t>
        </w:r>
      </w:hyperlink>
    </w:p>
    <w:p w14:paraId="7BEFD840" w14:textId="4FD6E2AD" w:rsidR="007E5F5C" w:rsidRPr="007E5F5C" w:rsidRDefault="007E5F5C" w:rsidP="003E64D9">
      <w:pPr>
        <w:pStyle w:val="3"/>
        <w:jc w:val="both"/>
        <w:rPr>
          <w:rFonts w:ascii="Times New Roman" w:hAnsi="Times New Roman"/>
          <w:sz w:val="24"/>
          <w:szCs w:val="24"/>
        </w:rPr>
      </w:pPr>
      <w:bookmarkStart w:id="16" w:name="_Toc44251892"/>
      <w:r w:rsidRPr="007E5F5C">
        <w:rPr>
          <w:rFonts w:ascii="Times New Roman" w:hAnsi="Times New Roman"/>
          <w:sz w:val="24"/>
          <w:szCs w:val="24"/>
        </w:rPr>
        <w:t xml:space="preserve">Ъ; АНАСТАСИЯ ВЕДЕНЕЕВА; 2020.21.04; </w:t>
      </w:r>
      <w:r w:rsidR="004E17B4" w:rsidRPr="004E17B4">
        <w:rPr>
          <w:rFonts w:ascii="Times New Roman" w:hAnsi="Times New Roman"/>
          <w:bCs w:val="0"/>
          <w:sz w:val="24"/>
          <w:szCs w:val="24"/>
        </w:rPr>
        <w:t>«</w:t>
      </w:r>
      <w:r w:rsidRPr="007E5F5C">
        <w:rPr>
          <w:rFonts w:ascii="Times New Roman" w:hAnsi="Times New Roman"/>
          <w:sz w:val="24"/>
          <w:szCs w:val="24"/>
        </w:rPr>
        <w:t>РОСАТОМ</w:t>
      </w:r>
      <w:r w:rsidR="004E17B4" w:rsidRPr="004E17B4">
        <w:rPr>
          <w:rFonts w:ascii="Times New Roman" w:hAnsi="Times New Roman"/>
          <w:bCs w:val="0"/>
          <w:sz w:val="24"/>
          <w:szCs w:val="24"/>
        </w:rPr>
        <w:t>»</w:t>
      </w:r>
      <w:r w:rsidRPr="007E5F5C">
        <w:rPr>
          <w:rFonts w:ascii="Times New Roman" w:hAnsi="Times New Roman"/>
          <w:sz w:val="24"/>
          <w:szCs w:val="24"/>
        </w:rPr>
        <w:t xml:space="preserve"> ИЩЕТ АРКТИЧЕСКИЕ КАДРЫ; ГОСКОРПОРАЦИЯ СОЗДАЕТ ДОЛЖНОСТЬ СПЕЦПРЕДСТАВИТЕЛЯ ПО АРКТИКЕ</w:t>
      </w:r>
      <w:bookmarkEnd w:id="16"/>
    </w:p>
    <w:p w14:paraId="231C6AF9" w14:textId="5D724611" w:rsidR="0003535C" w:rsidRDefault="007E5F5C" w:rsidP="003E64D9">
      <w:pPr>
        <w:jc w:val="both"/>
      </w:pPr>
      <w:r>
        <w:t xml:space="preserve">Как стало известно “Ъ”, в </w:t>
      </w:r>
      <w:r w:rsidR="004E17B4" w:rsidRPr="004E17B4">
        <w:t>«</w:t>
      </w:r>
      <w:r>
        <w:t>Росатоме</w:t>
      </w:r>
      <w:r w:rsidR="004E17B4" w:rsidRPr="004E17B4">
        <w:t>»</w:t>
      </w:r>
      <w:r>
        <w:t xml:space="preserve"> может появиться должность спецпредставителя по Арктике в ранге советника генерального директора. В его полномочия будет входить взаимодействие с регионами, расположенными вдоль Севморпути. По данным “Ъ”, в качестве основного претендента рассматривается нынешний мэр Нижнего Новгорода Владимир Панов, но есть и другие кандидатуры.</w:t>
      </w:r>
    </w:p>
    <w:p w14:paraId="0A8731B0" w14:textId="01ED8206" w:rsidR="0003535C" w:rsidRDefault="007E5F5C" w:rsidP="003E64D9">
      <w:pPr>
        <w:jc w:val="both"/>
      </w:pPr>
      <w:r>
        <w:t xml:space="preserve">В госкорпорации </w:t>
      </w:r>
      <w:r w:rsidR="004E17B4" w:rsidRPr="004E17B4">
        <w:t>«</w:t>
      </w:r>
      <w:r>
        <w:t>Росатом</w:t>
      </w:r>
      <w:r w:rsidR="004E17B4" w:rsidRPr="004E17B4">
        <w:t>»</w:t>
      </w:r>
      <w:r>
        <w:t xml:space="preserve"> может появиться новая должность </w:t>
      </w:r>
      <w:r w:rsidR="004E17B4" w:rsidRPr="004E17B4">
        <w:t>–</w:t>
      </w:r>
      <w:r>
        <w:t xml:space="preserve"> спецпредставитель по Арктике, рассказали “Ъ” источники в отрасли. По их словам, спецпредставитель будет подчиняться напрямую гендиректору Алексею Лихачеву и занимать должность его советника. В качестве основного кандидата собеседники “Ъ” называют нынешнего мэра Нижнего Новгорода Владимира Панова. В госкорпорации тему не комментируют. В </w:t>
      </w:r>
      <w:r w:rsidRPr="004E17B4">
        <w:rPr>
          <w:b/>
        </w:rPr>
        <w:t>пресс-службе</w:t>
      </w:r>
      <w:r>
        <w:t xml:space="preserve"> администрации Нижнего Новгорода не подтвердили данную информацию. Источники “Ъ” в области отмечают, что слухи об уходе Владимира Панова в </w:t>
      </w:r>
      <w:r w:rsidR="004E17B4" w:rsidRPr="004E17B4">
        <w:t>«</w:t>
      </w:r>
      <w:r>
        <w:t>Росатом</w:t>
      </w:r>
      <w:r w:rsidR="004E17B4" w:rsidRPr="004E17B4">
        <w:t>»</w:t>
      </w:r>
      <w:r>
        <w:t xml:space="preserve"> ходят с момента его назначения на пост градоначальника.</w:t>
      </w:r>
    </w:p>
    <w:p w14:paraId="6A3BF41B" w14:textId="26B35AFE" w:rsidR="0003535C" w:rsidRDefault="007E5F5C" w:rsidP="003E64D9">
      <w:pPr>
        <w:jc w:val="both"/>
      </w:pPr>
      <w:r>
        <w:t xml:space="preserve">Источник “Ъ” в </w:t>
      </w:r>
      <w:r w:rsidR="004E17B4" w:rsidRPr="004E17B4">
        <w:t>«</w:t>
      </w:r>
      <w:r>
        <w:t>Росатоме</w:t>
      </w:r>
      <w:r w:rsidR="004E17B4" w:rsidRPr="004E17B4">
        <w:t>»</w:t>
      </w:r>
      <w:r>
        <w:t xml:space="preserve"> сообщил, что такой вариант рассматривается, но окончательное решение не принято. По его словам, на этот пост есть и другие кандидатуры. Задачей спецпредставителя будет координация работы компании с регионами, расположенными вдоль трассы Севморпути. Это будет </w:t>
      </w:r>
      <w:r w:rsidR="004E17B4" w:rsidRPr="004E17B4">
        <w:t>«</w:t>
      </w:r>
      <w:r>
        <w:t>межведомственный орган</w:t>
      </w:r>
      <w:r w:rsidR="004E17B4" w:rsidRPr="004E17B4">
        <w:t>»</w:t>
      </w:r>
      <w:r>
        <w:t xml:space="preserve"> внутри </w:t>
      </w:r>
      <w:r w:rsidR="004E17B4" w:rsidRPr="004E17B4">
        <w:t>«</w:t>
      </w:r>
      <w:r>
        <w:t>Росатома</w:t>
      </w:r>
      <w:r w:rsidR="004E17B4" w:rsidRPr="004E17B4">
        <w:t>»</w:t>
      </w:r>
      <w:r>
        <w:t>, связующий дирекцию Севморпути и департамент по взаимодействию с регионами, подытожил источник “Ъ”.</w:t>
      </w:r>
    </w:p>
    <w:p w14:paraId="2C82DFB3" w14:textId="77777777" w:rsidR="0003535C" w:rsidRDefault="007E5F5C" w:rsidP="003E64D9">
      <w:pPr>
        <w:jc w:val="both"/>
      </w:pPr>
      <w:r>
        <w:t>Владимир Панов родился в 1975 году в Нижнем Новгороде. Окончил экономический факультет Нижегородского государственного университета им. Н. И. Лобачевского, там же получил степень кандидата экономических наук. До избрания на пост мэра Нижнего Новгорода в январе 2018 года был депутатом Госдумы с сентября 2016 года.</w:t>
      </w:r>
    </w:p>
    <w:p w14:paraId="4C840057" w14:textId="6E96E6E3" w:rsidR="0003535C" w:rsidRDefault="004E17B4" w:rsidP="003E64D9">
      <w:pPr>
        <w:jc w:val="both"/>
      </w:pPr>
      <w:r w:rsidRPr="004E17B4">
        <w:t>«</w:t>
      </w:r>
      <w:r w:rsidR="007E5F5C">
        <w:t>Росатом</w:t>
      </w:r>
      <w:r w:rsidRPr="004E17B4">
        <w:t>»</w:t>
      </w:r>
      <w:r w:rsidR="007E5F5C">
        <w:t xml:space="preserve"> получил полномочия инфраструктурного оператора по Севморпути в конце 2018 года. В июле 2018 года была образована дирекция Севморпути, которую возглавил Вячеслав Рукша, получивший также должность замглавы госкорпорации. В задачи дирекции входит организация плавания судов в рамках Севморпути, развитие инфраструктуры морских портов, в том числе энергетической, создание системы безопасности мореплавания, а также навигационно-гидрографическое обеспечение. Кроме того, параллельный проектный офис </w:t>
      </w:r>
      <w:r w:rsidRPr="004E17B4">
        <w:t>«</w:t>
      </w:r>
      <w:r w:rsidR="007E5F5C">
        <w:t>Логистика</w:t>
      </w:r>
      <w:r w:rsidRPr="004E17B4">
        <w:t>»</w:t>
      </w:r>
      <w:r w:rsidR="007E5F5C">
        <w:t xml:space="preserve"> и созданный в его рамках оператор </w:t>
      </w:r>
      <w:r w:rsidRPr="004E17B4">
        <w:t>«</w:t>
      </w:r>
      <w:r w:rsidR="007E5F5C">
        <w:t>Русатом Карго</w:t>
      </w:r>
      <w:r w:rsidRPr="004E17B4">
        <w:t>»</w:t>
      </w:r>
      <w:r w:rsidR="007E5F5C">
        <w:t xml:space="preserve"> занимаются проектом развития международных транзитных морских грузоперевозок по Северному морскому транзитному коридору. Для развития проекта </w:t>
      </w:r>
      <w:r w:rsidRPr="004E17B4">
        <w:t>«</w:t>
      </w:r>
      <w:r w:rsidR="007E5F5C">
        <w:t>Росатом</w:t>
      </w:r>
      <w:r w:rsidRPr="004E17B4">
        <w:t>»</w:t>
      </w:r>
      <w:r w:rsidR="007E5F5C">
        <w:t xml:space="preserve"> через </w:t>
      </w:r>
      <w:r w:rsidRPr="004E17B4">
        <w:t>«</w:t>
      </w:r>
      <w:r w:rsidR="007E5F5C">
        <w:t>Атомэнергопром</w:t>
      </w:r>
      <w:r w:rsidRPr="004E17B4">
        <w:t>»</w:t>
      </w:r>
      <w:r w:rsidR="007E5F5C">
        <w:t xml:space="preserve"> в конце 2019 года приобрел 30% головной компании транспортной группы </w:t>
      </w:r>
      <w:r w:rsidRPr="004E17B4">
        <w:t>«</w:t>
      </w:r>
      <w:r w:rsidR="007E5F5C">
        <w:t>Дело</w:t>
      </w:r>
      <w:r w:rsidRPr="004E17B4">
        <w:t>»</w:t>
      </w:r>
      <w:r w:rsidR="007E5F5C">
        <w:t xml:space="preserve"> Сергея Шишкарева.</w:t>
      </w:r>
    </w:p>
    <w:p w14:paraId="537C56D8" w14:textId="0AA50A8A" w:rsidR="0003535C" w:rsidRDefault="007E5F5C" w:rsidP="003E64D9">
      <w:pPr>
        <w:jc w:val="both"/>
      </w:pPr>
      <w:r>
        <w:t xml:space="preserve">Также в </w:t>
      </w:r>
      <w:r w:rsidR="004E17B4" w:rsidRPr="004E17B4">
        <w:t>«</w:t>
      </w:r>
      <w:r>
        <w:t>Росатоме</w:t>
      </w:r>
      <w:r w:rsidR="004E17B4" w:rsidRPr="004E17B4">
        <w:t>»</w:t>
      </w:r>
      <w:r>
        <w:t xml:space="preserve"> есть влиятельное управление по работе с регионами, которое курирует отношения госкорпорации с регионами присутствия, закрытыми городами и т. д. С 2017 года его возглавляет Андрей Полосин, а до этого главой управления был Александр Харичев, который теперь в администрации </w:t>
      </w:r>
      <w:r w:rsidRPr="004E17B4">
        <w:rPr>
          <w:b/>
        </w:rPr>
        <w:t>президента РФ</w:t>
      </w:r>
      <w:r>
        <w:t xml:space="preserve"> занимает должность начальника управления по обеспечению деятельности Госсовета.</w:t>
      </w:r>
    </w:p>
    <w:p w14:paraId="32D107ED" w14:textId="61458904" w:rsidR="0003535C" w:rsidRDefault="007E5F5C" w:rsidP="003E64D9">
      <w:pPr>
        <w:jc w:val="both"/>
      </w:pPr>
      <w:r>
        <w:t xml:space="preserve">Источники “Ъ” в отрасли расходятся во мнениях, зачем </w:t>
      </w:r>
      <w:r w:rsidR="004E17B4" w:rsidRPr="004E17B4">
        <w:t>«</w:t>
      </w:r>
      <w:r>
        <w:t>Росатому</w:t>
      </w:r>
      <w:r w:rsidR="004E17B4" w:rsidRPr="004E17B4">
        <w:t>»</w:t>
      </w:r>
      <w:r>
        <w:t xml:space="preserve"> необходим спецпредставитель по Арктике. Один из них предполагает, что этот человек возьмет на себя функции общения с органами власти, возможно, частично дублируя </w:t>
      </w:r>
      <w:r>
        <w:lastRenderedPageBreak/>
        <w:t xml:space="preserve">соответствующую работу дирекции Севморпути. Не исключен и вариант, что должность необходима как определенный этап перед дальнейшим повышением человека, который ее займет, рассуждает другой источник “Ъ”. Еще один собеседник “Ъ” отмечает, что </w:t>
      </w:r>
      <w:r w:rsidR="004E17B4" w:rsidRPr="004E17B4">
        <w:t>«</w:t>
      </w:r>
      <w:r>
        <w:t>спецпредставитель будет по Арктике</w:t>
      </w:r>
      <w:r w:rsidR="004E17B4" w:rsidRPr="004E17B4">
        <w:t>»</w:t>
      </w:r>
      <w:r>
        <w:t xml:space="preserve">, а это более широкое понятие, чем Севморпуть. Формулировка </w:t>
      </w:r>
      <w:r w:rsidR="004E17B4" w:rsidRPr="004E17B4">
        <w:t>«</w:t>
      </w:r>
      <w:r>
        <w:t>Северный морской транспортный коридор</w:t>
      </w:r>
      <w:r w:rsidR="004E17B4" w:rsidRPr="004E17B4">
        <w:t>»</w:t>
      </w:r>
      <w:r>
        <w:t xml:space="preserve"> все чаще встречается в государственных документах, и, возможно, </w:t>
      </w:r>
      <w:r w:rsidR="004E17B4" w:rsidRPr="004E17B4">
        <w:t>«</w:t>
      </w:r>
      <w:r>
        <w:t>Росатом</w:t>
      </w:r>
      <w:r w:rsidR="004E17B4" w:rsidRPr="004E17B4">
        <w:t>»</w:t>
      </w:r>
      <w:r>
        <w:t xml:space="preserve"> стремится стать куратором всего этого направления.</w:t>
      </w:r>
    </w:p>
    <w:p w14:paraId="16B280B6" w14:textId="77777777" w:rsidR="0003535C" w:rsidRDefault="00AE0D59" w:rsidP="003E64D9">
      <w:pPr>
        <w:jc w:val="both"/>
      </w:pPr>
      <w:hyperlink r:id="rId30" w:history="1">
        <w:r w:rsidR="007E5F5C" w:rsidRPr="00117C33">
          <w:rPr>
            <w:rStyle w:val="a9"/>
          </w:rPr>
          <w:t>https://www.kommersant.ru/doc/4327022</w:t>
        </w:r>
      </w:hyperlink>
    </w:p>
    <w:p w14:paraId="262B1682" w14:textId="1829CD37" w:rsidR="00664EE9" w:rsidRPr="00664EE9" w:rsidRDefault="00664EE9" w:rsidP="003E64D9">
      <w:pPr>
        <w:pStyle w:val="3"/>
        <w:jc w:val="both"/>
        <w:rPr>
          <w:rFonts w:ascii="Times New Roman" w:hAnsi="Times New Roman"/>
          <w:sz w:val="24"/>
          <w:szCs w:val="24"/>
        </w:rPr>
      </w:pPr>
      <w:bookmarkStart w:id="17" w:name="_Toc44251893"/>
      <w:r w:rsidRPr="00664EE9">
        <w:rPr>
          <w:rFonts w:ascii="Times New Roman" w:hAnsi="Times New Roman"/>
          <w:sz w:val="24"/>
          <w:szCs w:val="24"/>
        </w:rPr>
        <w:t>РБК; АЛЕКСАНДР АТАСУНЦЕВ, ЕКАТЕРИНА КОСТИНА; 2020.20.04; ЗАСТРЯВШИЕ В ИНДИИ РОССИЯНЕ ОБРАТИЛИСЬ ЗА ПОМОЩЬЮ К ГЛАВАМ РЕГИОНОВ И МИД</w:t>
      </w:r>
      <w:bookmarkEnd w:id="17"/>
    </w:p>
    <w:p w14:paraId="067E5D45" w14:textId="77777777" w:rsidR="0003535C" w:rsidRDefault="00664EE9" w:rsidP="003E64D9">
      <w:pPr>
        <w:jc w:val="both"/>
      </w:pPr>
      <w:r>
        <w:t>Остающиеся в Индии российские граждане написали письма главам регионов и в МИД с просьбой вывезти их из этой страны. Всего в Индии находятся более 4,5 тыс. россиян, изъявивших желание вернуться домой</w:t>
      </w:r>
    </w:p>
    <w:p w14:paraId="228C27D0" w14:textId="4DEE4975" w:rsidR="0003535C" w:rsidRDefault="00664EE9" w:rsidP="003E64D9">
      <w:pPr>
        <w:jc w:val="both"/>
      </w:pPr>
      <w:r>
        <w:t xml:space="preserve">Застрявшие в Индии российские туристы написали письма главам регионов с просьбой вывезти их из страны. В своих письмах (есть в распоряжении РБК) туристы указывают, что в соответствии с новым алгоритмом вывоза россиян и после введения правила, по которому жители одного региона не могут попасть на самолет, направляющийся в другой, из Индии эвакуируют в основном жителей Москвы и Московской области, а в стране находятся несколько сотен граждан из других частей России. Туристы жалуются, что правительство не оказывает им как </w:t>
      </w:r>
      <w:r w:rsidR="004E17B4" w:rsidRPr="004E17B4">
        <w:t>«</w:t>
      </w:r>
      <w:r>
        <w:t>гражданам, не имеющим возможности вернуться в Россию в связи с распространением новой коронавирусной инфекции</w:t>
      </w:r>
      <w:r w:rsidR="004E17B4" w:rsidRPr="004E17B4">
        <w:t>»</w:t>
      </w:r>
      <w:r>
        <w:t xml:space="preserve">, обещанную социальную помощь </w:t>
      </w:r>
      <w:r w:rsidR="004E17B4" w:rsidRPr="004E17B4">
        <w:t>–</w:t>
      </w:r>
      <w:r>
        <w:t xml:space="preserve"> правительство распорядилось финансово поддержать застрявших за границей туристов. Размер помощи составляет 2400 руб. в день, но на нее могут рассчитывать только те, у кого есть обратные билеты и кто прошел регистрацию на портале госуслуг.</w:t>
      </w:r>
    </w:p>
    <w:p w14:paraId="2F9A6B8C" w14:textId="35C2B1E8" w:rsidR="0003535C" w:rsidRDefault="00664EE9" w:rsidP="003E64D9">
      <w:pPr>
        <w:jc w:val="both"/>
      </w:pPr>
      <w:r>
        <w:t xml:space="preserve">В письмах также отмечается, что работники российских консульств оказывают </w:t>
      </w:r>
      <w:r w:rsidR="004E17B4" w:rsidRPr="004E17B4">
        <w:t>«</w:t>
      </w:r>
      <w:r>
        <w:t>всевозможную информационную, да и психологическую поддержку</w:t>
      </w:r>
      <w:r w:rsidR="004E17B4" w:rsidRPr="004E17B4">
        <w:t>»</w:t>
      </w:r>
      <w:r>
        <w:t>, но из-за новых правил, установленных правительством 7 апреля, вынуждены искать формальные причины для отказа в помощи.</w:t>
      </w:r>
    </w:p>
    <w:p w14:paraId="2F8BC9B4" w14:textId="4446F9C0" w:rsidR="0003535C" w:rsidRDefault="00664EE9" w:rsidP="003E64D9">
      <w:pPr>
        <w:jc w:val="both"/>
      </w:pPr>
      <w:r>
        <w:t xml:space="preserve">Обращения отправлены губернаторам Красноярского и Алтайского краев, Новосибирской, Омской, Томской, Иркутской и Тюменской областей. Также к руководству своего региона обратились жители Тувы, рассказал РБК один из инициаторов коллективного письма </w:t>
      </w:r>
      <w:r w:rsidR="004E17B4" w:rsidRPr="004E17B4">
        <w:t>–</w:t>
      </w:r>
      <w:r>
        <w:t xml:space="preserve"> Илья Банников. Сам Банников из Красноярска, находится в штате Керала, обратный билет у него был на 2 апреля. К обращениям приложены подписные листы: свои данные зафиксировали 34 человека из Новосибирской области, 21 человек из Красноярского края, 17 </w:t>
      </w:r>
      <w:r w:rsidR="004E17B4" w:rsidRPr="004E17B4">
        <w:t>–</w:t>
      </w:r>
      <w:r>
        <w:t xml:space="preserve"> из Иркутской области, 15 </w:t>
      </w:r>
      <w:r w:rsidR="004E17B4" w:rsidRPr="004E17B4">
        <w:t>–</w:t>
      </w:r>
      <w:r>
        <w:t xml:space="preserve"> из Алтайского края, 14 </w:t>
      </w:r>
      <w:r w:rsidR="004E17B4" w:rsidRPr="004E17B4">
        <w:t>–</w:t>
      </w:r>
      <w:r>
        <w:t xml:space="preserve"> из Омской области, десять </w:t>
      </w:r>
      <w:r w:rsidR="004E17B4" w:rsidRPr="004E17B4">
        <w:t>–</w:t>
      </w:r>
      <w:r>
        <w:t xml:space="preserve"> из Тюменской, семь из Томской, рассказал он и добавил, что туристы также отправили коллективное обращение с просьбой вывезти их из Индии в МИД России и полномочному представителю президента в Сибирском федеральному округе Сергею Меняйло.</w:t>
      </w:r>
    </w:p>
    <w:p w14:paraId="6080E70E" w14:textId="6195F92F" w:rsidR="0003535C" w:rsidRDefault="00664EE9" w:rsidP="003E64D9">
      <w:pPr>
        <w:jc w:val="both"/>
      </w:pPr>
      <w:r>
        <w:t xml:space="preserve">Проблема заключается в том, что российские граждане разбросаны по разным штатам Индии и в одном штате не набирается достаточного количества жителей какого-то конкретного российского региона, чтобы их можно было вывезти оттуда отдельным самолетом, рассказал РБК Илья Банников. </w:t>
      </w:r>
      <w:r w:rsidR="004E17B4" w:rsidRPr="004E17B4">
        <w:t>«</w:t>
      </w:r>
      <w:r>
        <w:t xml:space="preserve">Помимо обращения к губернаторам сегодня мы еще отправили коллективное письмо в МИД. Мы указываем на то, что, учитывая введенные в Индии ограничения на перемещения по стране, в одном месте не наберется достаточного количества человек для организации самолета, поэтому главам регионам надо объединить усилия, решать эту проблему коллективно, а не поодиночке </w:t>
      </w:r>
      <w:r w:rsidR="004E17B4" w:rsidRPr="004E17B4">
        <w:t>–</w:t>
      </w:r>
      <w:r>
        <w:t xml:space="preserve"> тогда возможен самолет, который полетит из Дели или Гоа в какой-то транспортный узел, в </w:t>
      </w:r>
      <w:r>
        <w:lastRenderedPageBreak/>
        <w:t>Красноярск например</w:t>
      </w:r>
      <w:r w:rsidR="004E17B4" w:rsidRPr="004E17B4">
        <w:t>»</w:t>
      </w:r>
      <w:r>
        <w:t xml:space="preserve">, </w:t>
      </w:r>
      <w:r w:rsidR="004E17B4" w:rsidRPr="004E17B4">
        <w:t>–</w:t>
      </w:r>
      <w:r>
        <w:t xml:space="preserve"> поясняет Банников. По его словам, представители Иркутской области уже связались с туристами. РБК направил запросы главам регионов.</w:t>
      </w:r>
    </w:p>
    <w:p w14:paraId="6FE3236C" w14:textId="77777777" w:rsidR="0003535C" w:rsidRDefault="00664EE9" w:rsidP="003E64D9">
      <w:pPr>
        <w:jc w:val="both"/>
      </w:pPr>
      <w:r>
        <w:t>Кооперация регионов по вывозу россиян из-за границы возможна. Например, Казань приняла у себя на карантин жителей соседней Кировской области, прибывших из Таиланда 16 апреля. Об этом РБК рассказали в представительстве МИДа в Кировской области. Житель Кирова Александр, застрявший в Гоа, сообщил РБК, что его зарегистрировали на рейс в Казань, запланированный на 21 апреля.</w:t>
      </w:r>
    </w:p>
    <w:p w14:paraId="700A7200" w14:textId="078EACE0" w:rsidR="0003535C" w:rsidRDefault="00664EE9" w:rsidP="003E64D9">
      <w:pPr>
        <w:jc w:val="both"/>
      </w:pPr>
      <w:r>
        <w:t xml:space="preserve">25 марта в Индии из-за угрозы распространения коронавируса введена полная изоляция </w:t>
      </w:r>
      <w:r w:rsidR="004E17B4" w:rsidRPr="004E17B4">
        <w:t>–</w:t>
      </w:r>
      <w:r>
        <w:t xml:space="preserve"> она будет действовать минимум до 3 мая. Ограничена работа учебных и развлекательных заведений, общественного транспорта, такси, метро и железных дорог, закрыты границы между штатами.</w:t>
      </w:r>
    </w:p>
    <w:p w14:paraId="19DD569F" w14:textId="09712CEF" w:rsidR="0003535C" w:rsidRDefault="00664EE9" w:rsidP="003E64D9">
      <w:pPr>
        <w:jc w:val="both"/>
      </w:pPr>
      <w:r>
        <w:t xml:space="preserve">Всего в Индии находятся более 4,5 тыс. россиян, которые изъявили желание вернуться домой, сообщили РБК в посольстве России в стране. Большинство отмечены в мумбайском консульском округе, там после последнего рейса из Гоа остаются примерно 3,4 тыс. граждан. Далее идет делийский консульский округ </w:t>
      </w:r>
      <w:r w:rsidR="004E17B4" w:rsidRPr="004E17B4">
        <w:t>–</w:t>
      </w:r>
      <w:r>
        <w:t xml:space="preserve"> в нем 604 человека, в Ченнаи </w:t>
      </w:r>
      <w:r w:rsidR="004E17B4" w:rsidRPr="004E17B4">
        <w:t>–</w:t>
      </w:r>
      <w:r>
        <w:t xml:space="preserve"> 501 человек и в Калькутте </w:t>
      </w:r>
      <w:r w:rsidR="004E17B4" w:rsidRPr="004E17B4">
        <w:t>–</w:t>
      </w:r>
      <w:r>
        <w:t xml:space="preserve"> 166.</w:t>
      </w:r>
    </w:p>
    <w:p w14:paraId="4799C514" w14:textId="7A9F3C07" w:rsidR="0003535C" w:rsidRDefault="00664EE9" w:rsidP="003E64D9">
      <w:pPr>
        <w:jc w:val="both"/>
      </w:pPr>
      <w:r>
        <w:t xml:space="preserve">Первый самолет после введения нового алгоритма вывоза вылетел из Индии 18 апреля </w:t>
      </w:r>
      <w:r w:rsidR="004E17B4" w:rsidRPr="004E17B4">
        <w:t>–</w:t>
      </w:r>
      <w:r>
        <w:t xml:space="preserve"> на нем из Гоа в Москву вернулись 418 человек. Еще один борт ожидается 21 апреля, он также полетит из Гоа, но в Казань. С 19 марта по утве</w:t>
      </w:r>
      <w:r w:rsidRPr="0003535C">
        <w:rPr>
          <w:b/>
        </w:rPr>
        <w:t>ржд</w:t>
      </w:r>
      <w:r>
        <w:t>енным правилам все вернувшиеся из-за границы должны уйти на двухнедельный карантин.</w:t>
      </w:r>
    </w:p>
    <w:p w14:paraId="02ED82B8" w14:textId="77777777" w:rsidR="0003535C" w:rsidRDefault="00664EE9" w:rsidP="003E64D9">
      <w:pPr>
        <w:jc w:val="both"/>
      </w:pPr>
      <w:r>
        <w:t>Всего за границей остаются около 35 тыс. граждан России, сообщил на прошлой неделе министр иностранных дел Сергей Лавров.</w:t>
      </w:r>
    </w:p>
    <w:p w14:paraId="14B670EF" w14:textId="77777777" w:rsidR="0003535C" w:rsidRDefault="00AE0D59" w:rsidP="003E64D9">
      <w:pPr>
        <w:jc w:val="both"/>
      </w:pPr>
      <w:hyperlink r:id="rId31" w:history="1">
        <w:r w:rsidR="00664EE9" w:rsidRPr="00117C33">
          <w:rPr>
            <w:rStyle w:val="a9"/>
          </w:rPr>
          <w:t>https://www.rbc.ru/society/20/04/2020/5e9d64ca9a79473dbf971f00</w:t>
        </w:r>
      </w:hyperlink>
    </w:p>
    <w:p w14:paraId="57EF3F02" w14:textId="101BDC42" w:rsidR="00664EE9" w:rsidRPr="00664EE9" w:rsidRDefault="00664EE9" w:rsidP="003E64D9">
      <w:pPr>
        <w:pStyle w:val="3"/>
        <w:jc w:val="both"/>
        <w:rPr>
          <w:rFonts w:ascii="Times New Roman" w:hAnsi="Times New Roman"/>
          <w:sz w:val="24"/>
          <w:szCs w:val="24"/>
        </w:rPr>
      </w:pPr>
      <w:bookmarkStart w:id="18" w:name="_Toc44251894"/>
      <w:r w:rsidRPr="00664EE9">
        <w:rPr>
          <w:rFonts w:ascii="Times New Roman" w:hAnsi="Times New Roman"/>
          <w:sz w:val="24"/>
          <w:szCs w:val="24"/>
        </w:rPr>
        <w:t xml:space="preserve">РАДИО КОМСОМОЛЬСКАЯ ПРАВДА; 2020.20.04; </w:t>
      </w:r>
      <w:r w:rsidR="004E17B4" w:rsidRPr="004E17B4">
        <w:rPr>
          <w:rFonts w:ascii="Times New Roman" w:hAnsi="Times New Roman"/>
          <w:bCs w:val="0"/>
          <w:sz w:val="24"/>
          <w:szCs w:val="24"/>
        </w:rPr>
        <w:t>«</w:t>
      </w:r>
      <w:r w:rsidRPr="00664EE9">
        <w:rPr>
          <w:rFonts w:ascii="Times New Roman" w:hAnsi="Times New Roman"/>
          <w:sz w:val="24"/>
          <w:szCs w:val="24"/>
        </w:rPr>
        <w:t>ПАДЕНИЕ ПРОДАЖ БОЛЕЕ 90%</w:t>
      </w:r>
      <w:r w:rsidR="004E17B4" w:rsidRPr="004E17B4">
        <w:rPr>
          <w:rFonts w:ascii="Times New Roman" w:hAnsi="Times New Roman"/>
          <w:bCs w:val="0"/>
          <w:sz w:val="24"/>
          <w:szCs w:val="24"/>
        </w:rPr>
        <w:t>»</w:t>
      </w:r>
      <w:r w:rsidRPr="00664EE9">
        <w:rPr>
          <w:rFonts w:ascii="Times New Roman" w:hAnsi="Times New Roman"/>
          <w:sz w:val="24"/>
          <w:szCs w:val="24"/>
        </w:rPr>
        <w:t>: КОРОНАВИРУС ОБРУШИЛ РЫНОК ПАССАЖИРСКИХ ПЕРЕВОЗОК</w:t>
      </w:r>
      <w:bookmarkEnd w:id="18"/>
    </w:p>
    <w:p w14:paraId="35AB23B6" w14:textId="77777777" w:rsidR="0003535C" w:rsidRDefault="00664EE9" w:rsidP="003E64D9">
      <w:pPr>
        <w:jc w:val="both"/>
      </w:pPr>
      <w:r>
        <w:t>Представители транспортной отрасли рассказали, как компании справляются с трудностями и дали прогноз перспектив развития.</w:t>
      </w:r>
    </w:p>
    <w:p w14:paraId="055814E8" w14:textId="1C39E49E" w:rsidR="0003535C" w:rsidRDefault="00664EE9" w:rsidP="003E64D9">
      <w:pPr>
        <w:jc w:val="both"/>
      </w:pPr>
      <w:r>
        <w:t xml:space="preserve">Сервис путешествий Туту.ру провел открытую Zoom-конференцию представителей транспортной отрасли и туристического бизнеса. Спикеры рассказали о нынешней ситуации в сфере пассажирских перевозок. Расшифровка конференции была предоставлена Радио </w:t>
      </w:r>
      <w:r w:rsidR="004E17B4" w:rsidRPr="004E17B4">
        <w:t>«</w:t>
      </w:r>
      <w:r>
        <w:t>Комсомольская Правда</w:t>
      </w:r>
      <w:r w:rsidR="004E17B4" w:rsidRPr="004E17B4">
        <w:t>»</w:t>
      </w:r>
      <w:r>
        <w:t>.</w:t>
      </w:r>
    </w:p>
    <w:p w14:paraId="2ADE6B94" w14:textId="661FB1B0" w:rsidR="0003535C" w:rsidRDefault="00664EE9" w:rsidP="003E64D9">
      <w:pPr>
        <w:jc w:val="both"/>
      </w:pPr>
      <w:r>
        <w:t xml:space="preserve">Все участники признались, что пандемия сильно ударила по туррынку. Заместитель генерального директора по развитию бизнеса Туту.ру Игорь Сивец отметил, что сейчас значительно возросло количество возвратов, в разы увеличилась нагрузка на контакт-центры, а продажи </w:t>
      </w:r>
      <w:r w:rsidR="004E17B4" w:rsidRPr="004E17B4">
        <w:t>«</w:t>
      </w:r>
      <w:r>
        <w:t>драматически падают</w:t>
      </w:r>
      <w:r w:rsidR="004E17B4" w:rsidRPr="004E17B4">
        <w:t>»</w:t>
      </w:r>
      <w:r>
        <w:t>. Однако, представители сервиса не рекомендуют россиянам путешествовать.</w:t>
      </w:r>
    </w:p>
    <w:p w14:paraId="5C08AFBC" w14:textId="77777777" w:rsidR="0003535C" w:rsidRDefault="00664EE9" w:rsidP="003E64D9">
      <w:pPr>
        <w:jc w:val="both"/>
      </w:pPr>
      <w:r>
        <w:t>По словам эксперта, более всего от коронавируса пострадала авиация. Падение продаж в секторе составило больше 90%. По России сохранены всего 12% рейсов, а зарубежные перелеты практически полностью остановлены. По примеру заграничных компаний организации перестали возвращать стоимость билетов деньгами, предоставляя вместо них переносы на другие даты и сертификаты. При этом банкротства российских авиакомпаний пока нет.</w:t>
      </w:r>
    </w:p>
    <w:p w14:paraId="4E6CE3A4" w14:textId="77777777" w:rsidR="0003535C" w:rsidRDefault="00664EE9" w:rsidP="003E64D9">
      <w:pPr>
        <w:jc w:val="both"/>
      </w:pPr>
      <w:r>
        <w:t>Немного ниже оказалось падение на рынке автобусных перевозок (80-85%). Более стабильной является ситуация на железной дороге. Несмотря на то, что продажи сократились на 80%, возвраты коснулись только 15% рейсов.</w:t>
      </w:r>
    </w:p>
    <w:p w14:paraId="5BBEDA1C" w14:textId="77777777" w:rsidR="0003535C" w:rsidRDefault="00664EE9" w:rsidP="003E64D9">
      <w:pPr>
        <w:jc w:val="both"/>
      </w:pPr>
      <w:r>
        <w:t>Исполнительный директор Ассоциации туроператоров Майя Ломидзе заявила, что в самой серьезной зоне риска оказались туроператоры и турагенты. По ее словам, сейчас даже не представляется возможным дать какие-то прогнозы о будущем отрасли, потому что неизвестно, как будет обстоять ситуация с пандемией, безработицей, кризисом и курсом валют.</w:t>
      </w:r>
    </w:p>
    <w:p w14:paraId="74A9AC72" w14:textId="22EEBD36" w:rsidR="00664EE9" w:rsidRDefault="00664EE9" w:rsidP="003E64D9">
      <w:pPr>
        <w:jc w:val="both"/>
      </w:pPr>
      <w:r>
        <w:lastRenderedPageBreak/>
        <w:t xml:space="preserve">Гендиректор эстонской компании </w:t>
      </w:r>
      <w:r w:rsidR="004E17B4" w:rsidRPr="004E17B4">
        <w:t>«</w:t>
      </w:r>
      <w:r>
        <w:t>Евролайнс</w:t>
      </w:r>
      <w:r w:rsidR="004E17B4" w:rsidRPr="004E17B4">
        <w:t>»</w:t>
      </w:r>
      <w:r>
        <w:t xml:space="preserve"> (российское представительство Lux Express Group) Райт Реммель отметил, что </w:t>
      </w:r>
      <w:r w:rsidR="004E17B4" w:rsidRPr="004E17B4">
        <w:t>«</w:t>
      </w:r>
      <w:r>
        <w:t>картинка довольно-таки грустная, но повод для оптимизма есть</w:t>
      </w:r>
      <w:r w:rsidR="004E17B4" w:rsidRPr="004E17B4">
        <w:t>»</w:t>
      </w:r>
      <w:r>
        <w:t>. Согласно опросу, проведенному организацией, 85% потенциальных туристов выразили готовность отправиться в путешествие в течение пары месяцев после снятия ограничений.</w:t>
      </w:r>
    </w:p>
    <w:p w14:paraId="0DE8C9BB" w14:textId="77777777" w:rsidR="0003535C" w:rsidRDefault="00AE0D59" w:rsidP="003E64D9">
      <w:pPr>
        <w:jc w:val="both"/>
      </w:pPr>
      <w:hyperlink r:id="rId32" w:history="1">
        <w:r w:rsidR="00664EE9" w:rsidRPr="00117C33">
          <w:rPr>
            <w:rStyle w:val="a9"/>
          </w:rPr>
          <w:t>https://radiokp.ru/ekonomika/padenie-prodazh-bolee-90-koronavirus-razgromil-rynok-passazhirskikh-perevozok_nid18475_au1914au</w:t>
        </w:r>
      </w:hyperlink>
    </w:p>
    <w:p w14:paraId="74FE0C7D" w14:textId="43C23E9C" w:rsidR="00664EE9" w:rsidRPr="00664EE9" w:rsidRDefault="00664EE9" w:rsidP="003E64D9">
      <w:pPr>
        <w:pStyle w:val="3"/>
        <w:jc w:val="both"/>
        <w:rPr>
          <w:rFonts w:ascii="Times New Roman" w:hAnsi="Times New Roman"/>
          <w:sz w:val="24"/>
          <w:szCs w:val="24"/>
        </w:rPr>
      </w:pPr>
      <w:bookmarkStart w:id="19" w:name="_Toc44251895"/>
      <w:r w:rsidRPr="00664EE9">
        <w:rPr>
          <w:rFonts w:ascii="Times New Roman" w:hAnsi="Times New Roman"/>
          <w:sz w:val="24"/>
          <w:szCs w:val="24"/>
        </w:rPr>
        <w:t>ТАСС; 2020.20.04; ДЕЛО В ОТНОШЕНИИ ПИЛОТА СГОРЕВШЕГО В ШЕРЕМЕТЬЕВО SSJ-100 НАПРАВИЛИ В СУД</w:t>
      </w:r>
      <w:bookmarkEnd w:id="19"/>
    </w:p>
    <w:p w14:paraId="44464B48" w14:textId="77777777" w:rsidR="0003535C" w:rsidRDefault="00664EE9" w:rsidP="003E64D9">
      <w:pPr>
        <w:jc w:val="both"/>
      </w:pPr>
      <w:r>
        <w:t xml:space="preserve">Генеральная прокуратура России утвердила обвинительное заключение и направило в суд уголовное дело в отношении пилота Sukhoi Superjet 100 Дениса Евдокимова, обвиняемого в гибели пассажиров при жесткой посадке в аэропорту Шереметьево. Об этом ТАСС сообщили в понедельник в </w:t>
      </w:r>
      <w:r w:rsidRPr="004E17B4">
        <w:rPr>
          <w:b/>
        </w:rPr>
        <w:t>пресс-службе</w:t>
      </w:r>
      <w:r>
        <w:t xml:space="preserve"> Генпрокуратуры.</w:t>
      </w:r>
    </w:p>
    <w:p w14:paraId="69F5A908" w14:textId="43056DF5" w:rsidR="0003535C" w:rsidRDefault="004E17B4" w:rsidP="003E64D9">
      <w:pPr>
        <w:jc w:val="both"/>
      </w:pPr>
      <w:r w:rsidRPr="004E17B4">
        <w:t>«</w:t>
      </w:r>
      <w:r w:rsidR="00664EE9">
        <w:t>В Генеральной прокуратуре утве</w:t>
      </w:r>
      <w:r w:rsidR="00664EE9" w:rsidRPr="0003535C">
        <w:rPr>
          <w:b/>
        </w:rPr>
        <w:t>ржд</w:t>
      </w:r>
      <w:r w:rsidR="00664EE9">
        <w:t xml:space="preserve">ено обвинительное заключение по уголовному делу об авиакатастрофе самолета авиакомпании </w:t>
      </w:r>
      <w:r w:rsidRPr="004E17B4">
        <w:t>«</w:t>
      </w:r>
      <w:r w:rsidR="00664EE9" w:rsidRPr="0003535C">
        <w:rPr>
          <w:b/>
        </w:rPr>
        <w:t>Аэрофлот</w:t>
      </w:r>
      <w:r w:rsidRPr="004E17B4">
        <w:t>»</w:t>
      </w:r>
      <w:r w:rsidR="00664EE9">
        <w:t xml:space="preserve"> в аэропорту Шереметьево 5 мая 2019 года,</w:t>
      </w:r>
      <w:r w:rsidRPr="004E17B4">
        <w:t xml:space="preserve"> – </w:t>
      </w:r>
      <w:r w:rsidR="00664EE9">
        <w:t>сообщили в ведомстве.</w:t>
      </w:r>
      <w:r w:rsidRPr="004E17B4">
        <w:t xml:space="preserve"> – </w:t>
      </w:r>
      <w:r w:rsidR="00664EE9">
        <w:t>Пилоту Денису Евдокимову предъявлено обвинение в нарушении правил безопасности и эксплуатации воздушного транспорта, повлекшем по неосторожности причинение тяжкого вреда здоровью человека, смерть двух и более лиц, а также крупный ущерб</w:t>
      </w:r>
      <w:r w:rsidRPr="004E17B4">
        <w:t>»</w:t>
      </w:r>
      <w:r w:rsidR="00664EE9">
        <w:t>. В Генпрокуратуре уточнили, что уголовное дело направлено в Химкинский городской суд Московской области</w:t>
      </w:r>
      <w:r w:rsidRPr="004E17B4">
        <w:t>»</w:t>
      </w:r>
      <w:r w:rsidR="00664EE9">
        <w:t>.</w:t>
      </w:r>
    </w:p>
    <w:p w14:paraId="2EFF980A" w14:textId="1596EBBB" w:rsidR="0003535C" w:rsidRDefault="00664EE9" w:rsidP="003E64D9">
      <w:pPr>
        <w:jc w:val="both"/>
      </w:pPr>
      <w:r>
        <w:t xml:space="preserve">Следствие считает, что </w:t>
      </w:r>
      <w:r w:rsidR="004E17B4" w:rsidRPr="004E17B4">
        <w:t>«</w:t>
      </w:r>
      <w:r>
        <w:t>причиной катастрофы стало несоблюдение командором экипажа Денисом Евдокимовым процедуры эксплуатации самолета при выполнении посадки, что привело к неоднократным отделениям самолета от взлетно-посадочной полосы, приведшим к запредельной перегрузке, разрушению самолета и его систем, пожару и гибели людей</w:t>
      </w:r>
      <w:r w:rsidR="004E17B4" w:rsidRPr="004E17B4">
        <w:t>»</w:t>
      </w:r>
      <w:r>
        <w:t>.</w:t>
      </w:r>
    </w:p>
    <w:p w14:paraId="0F07C7F2" w14:textId="0082DA19" w:rsidR="0003535C" w:rsidRDefault="00664EE9" w:rsidP="003E64D9">
      <w:pPr>
        <w:jc w:val="both"/>
      </w:pPr>
      <w:r>
        <w:t xml:space="preserve">Ранее в </w:t>
      </w:r>
      <w:r w:rsidRPr="004E17B4">
        <w:rPr>
          <w:b/>
        </w:rPr>
        <w:t>пресс-службе</w:t>
      </w:r>
      <w:r>
        <w:t xml:space="preserve"> Следственного комитета сообщили, что Евдокимов имел специальную подготовку и значительный опыт управления самолетами различных типов, но </w:t>
      </w:r>
      <w:r w:rsidR="004E17B4" w:rsidRPr="004E17B4">
        <w:t>«</w:t>
      </w:r>
      <w:r>
        <w:t>своими действиями создал разрушающую перегрузку, превышавшую эксплуатационные ограничения воздушного судна</w:t>
      </w:r>
      <w:r w:rsidR="004E17B4" w:rsidRPr="004E17B4">
        <w:t>»</w:t>
      </w:r>
      <w:r>
        <w:t>. В СК сообщили, что следствие проверило действия диспетчерской службы и службы поискового и аварийно-спасательного обеспечения полетов аэропорта Шереметьево. В СК уверены, что в сложившейся ситуации они никак не могли повлиять на трагедию.</w:t>
      </w:r>
    </w:p>
    <w:p w14:paraId="083A0C34" w14:textId="1E787AB2" w:rsidR="00664EE9" w:rsidRDefault="00664EE9" w:rsidP="003E64D9">
      <w:pPr>
        <w:jc w:val="both"/>
      </w:pPr>
      <w:r>
        <w:t>Кроме того, следователи и эксперты изучили данные бортовых регистраторов разбившегося воздушного судна, согласно которым во время полета самолет адекватно реагировал на действия пилота. Сам он вину не признает. Защита Евдокимова подготовила жалобу на имя генпрокурора РФ на незаконное уголовное преследование, необъективное и неполное предварительное расследование и преждевременное его окончание. Защита просила вернуть дело в СК для дополнительного расследования</w:t>
      </w:r>
    </w:p>
    <w:p w14:paraId="35F2D379" w14:textId="77777777" w:rsidR="00664EE9" w:rsidRDefault="00AE0D59" w:rsidP="003E64D9">
      <w:pPr>
        <w:jc w:val="both"/>
      </w:pPr>
      <w:hyperlink r:id="rId33" w:history="1">
        <w:r w:rsidR="00664EE9" w:rsidRPr="00117C33">
          <w:rPr>
            <w:rStyle w:val="a9"/>
          </w:rPr>
          <w:t>https://tass.ru/proisshestviya/8285939</w:t>
        </w:r>
      </w:hyperlink>
    </w:p>
    <w:p w14:paraId="3FA7A5B8" w14:textId="77777777" w:rsidR="00664EE9" w:rsidRDefault="00664EE9" w:rsidP="003E64D9">
      <w:pPr>
        <w:jc w:val="both"/>
      </w:pPr>
      <w:r>
        <w:t>На ту же тему:</w:t>
      </w:r>
    </w:p>
    <w:p w14:paraId="1D8D58BD" w14:textId="77777777" w:rsidR="00664EE9" w:rsidRDefault="00AE0D59" w:rsidP="003E64D9">
      <w:pPr>
        <w:jc w:val="both"/>
      </w:pPr>
      <w:hyperlink r:id="rId34" w:history="1">
        <w:r w:rsidR="00664EE9" w:rsidRPr="00117C33">
          <w:rPr>
            <w:rStyle w:val="a9"/>
          </w:rPr>
          <w:t>https://www.rbc.ru/rbcfreenews/5e9d97129a7947633c6c8ba2</w:t>
        </w:r>
      </w:hyperlink>
    </w:p>
    <w:p w14:paraId="52921CC8" w14:textId="4AF101FE" w:rsidR="00664EE9" w:rsidRDefault="0043692B" w:rsidP="003E64D9">
      <w:pPr>
        <w:jc w:val="both"/>
      </w:pPr>
      <w:r>
        <w:t>На ту же тему:</w:t>
      </w:r>
    </w:p>
    <w:p w14:paraId="484A5D52" w14:textId="77777777" w:rsidR="0003535C" w:rsidRDefault="00AE0D59" w:rsidP="003E64D9">
      <w:pPr>
        <w:jc w:val="both"/>
      </w:pPr>
      <w:hyperlink r:id="rId35" w:history="1">
        <w:r w:rsidR="0043692B" w:rsidRPr="00117C33">
          <w:rPr>
            <w:rStyle w:val="a9"/>
          </w:rPr>
          <w:t>https://rns.online/transport/Genprokuratura-napravila-v-sud-delo-po-faktu-katastrofi-Superdzheta-v-SHeremetevo-2020-04-20/</w:t>
        </w:r>
      </w:hyperlink>
    </w:p>
    <w:p w14:paraId="6F568FC4" w14:textId="388E5B1E" w:rsidR="00664EE9" w:rsidRPr="00664EE9" w:rsidRDefault="00664EE9" w:rsidP="003E64D9">
      <w:pPr>
        <w:pStyle w:val="3"/>
        <w:jc w:val="both"/>
        <w:rPr>
          <w:rFonts w:ascii="Times New Roman" w:hAnsi="Times New Roman"/>
          <w:sz w:val="24"/>
          <w:szCs w:val="24"/>
        </w:rPr>
      </w:pPr>
      <w:bookmarkStart w:id="20" w:name="_Toc44251896"/>
      <w:r w:rsidRPr="00664EE9">
        <w:rPr>
          <w:rFonts w:ascii="Times New Roman" w:hAnsi="Times New Roman"/>
          <w:sz w:val="24"/>
          <w:szCs w:val="24"/>
        </w:rPr>
        <w:t>ИНТЕРФАКС; 2020.20.04; АДВОКАТ ПИЛОТА СГОРЕВШЕГО SSJ100 ЗАЯВЛЯЕТ О ЕГО НЕВИНОВНОСТИ, СЧИТАЕТ СЛЕДСТВИЕ НЕПОЛНЫМ</w:t>
      </w:r>
      <w:bookmarkEnd w:id="20"/>
    </w:p>
    <w:p w14:paraId="3D9E0A77" w14:textId="53FE093E" w:rsidR="0003535C" w:rsidRDefault="00664EE9" w:rsidP="003E64D9">
      <w:pPr>
        <w:jc w:val="both"/>
      </w:pPr>
      <w:r>
        <w:t xml:space="preserve">Защита командира потерпевшего крушение в аэропорту Шереметьево самолета SSJ100 Дениса Евдокимова не признает его вину и считает следствие по делу о крушении </w:t>
      </w:r>
      <w:r>
        <w:lastRenderedPageBreak/>
        <w:t xml:space="preserve">авиалайнера проведенным с серьезными нарушениями и недостатками, заявила </w:t>
      </w:r>
      <w:r w:rsidR="004E17B4" w:rsidRPr="004E17B4">
        <w:t>«</w:t>
      </w:r>
      <w:r>
        <w:t>Интерфаксу</w:t>
      </w:r>
      <w:r w:rsidR="004E17B4" w:rsidRPr="004E17B4">
        <w:t>»</w:t>
      </w:r>
      <w:r>
        <w:t xml:space="preserve"> в понедельник адвокат Евдокимова Наталья Митусова.</w:t>
      </w:r>
    </w:p>
    <w:p w14:paraId="099B1AB6" w14:textId="48FFAF86" w:rsidR="0003535C" w:rsidRDefault="004E17B4" w:rsidP="003E64D9">
      <w:pPr>
        <w:jc w:val="both"/>
      </w:pPr>
      <w:r w:rsidRPr="004E17B4">
        <w:t>«</w:t>
      </w:r>
      <w:r w:rsidR="00664EE9">
        <w:t>Обвинительное заключение не соответствует положениям Уголовно-процессуального кодекса, предварительное расследование проведено неполно, необъективно и не всесторонне. Наш подзащитный невиновен</w:t>
      </w:r>
      <w:r w:rsidRPr="004E17B4">
        <w:t>»</w:t>
      </w:r>
      <w:r w:rsidR="00664EE9">
        <w:t>,</w:t>
      </w:r>
      <w:r w:rsidRPr="004E17B4">
        <w:t xml:space="preserve"> – </w:t>
      </w:r>
      <w:r w:rsidR="00664EE9">
        <w:t>сказала адвокат, комментируя по просьбе агентства утве</w:t>
      </w:r>
      <w:r w:rsidR="00664EE9" w:rsidRPr="0003535C">
        <w:rPr>
          <w:b/>
        </w:rPr>
        <w:t>ржд</w:t>
      </w:r>
      <w:r w:rsidR="00664EE9">
        <w:t>ение Генпрокуратурой обвинительного заключения по этому делу.</w:t>
      </w:r>
    </w:p>
    <w:p w14:paraId="5C4D643B" w14:textId="7ECEE373" w:rsidR="0003535C" w:rsidRDefault="00664EE9" w:rsidP="003E64D9">
      <w:pPr>
        <w:jc w:val="both"/>
      </w:pPr>
      <w:r>
        <w:t xml:space="preserve">По мнению защиты, </w:t>
      </w:r>
      <w:r w:rsidR="004E17B4" w:rsidRPr="004E17B4">
        <w:t>«</w:t>
      </w:r>
      <w:r>
        <w:t>не проверена ни одна из версий причин авиакатастрофы, за исключение только одной</w:t>
      </w:r>
      <w:r w:rsidR="004E17B4" w:rsidRPr="004E17B4">
        <w:t xml:space="preserve"> – </w:t>
      </w:r>
      <w:r>
        <w:t>ошибка пилота</w:t>
      </w:r>
      <w:r w:rsidR="004E17B4" w:rsidRPr="004E17B4">
        <w:t>»</w:t>
      </w:r>
      <w:r>
        <w:t>.</w:t>
      </w:r>
    </w:p>
    <w:p w14:paraId="65A1B463" w14:textId="21DDE1B4" w:rsidR="0003535C" w:rsidRDefault="004E17B4" w:rsidP="003E64D9">
      <w:pPr>
        <w:jc w:val="both"/>
      </w:pPr>
      <w:r w:rsidRPr="004E17B4">
        <w:t>«</w:t>
      </w:r>
      <w:r w:rsidR="00664EE9">
        <w:t>В основу обвинения моего подзащитного положены фактически результаты проведенных по делу двух экспертиз</w:t>
      </w:r>
      <w:r w:rsidRPr="004E17B4">
        <w:t xml:space="preserve"> – </w:t>
      </w:r>
      <w:r w:rsidR="00664EE9">
        <w:t xml:space="preserve">авиационно-технической и летной. При этом эксперты не ответили на вопрос, было ли исправно воздушное судно во время полета и посадки. Летную экспертизу провел человек, не имеющий опыта, навыков и знаний эксплуатации воздушного судна данной модели, поскольку он закончил свою трудовую деятельность в 2009 году, а </w:t>
      </w:r>
      <w:r w:rsidRPr="004E17B4">
        <w:t>«</w:t>
      </w:r>
      <w:r w:rsidR="00664EE9">
        <w:t>Суперджет Сухой</w:t>
      </w:r>
      <w:r w:rsidRPr="004E17B4">
        <w:t>»</w:t>
      </w:r>
      <w:r w:rsidR="00664EE9">
        <w:t xml:space="preserve"> был сертифицирован в 2011 году</w:t>
      </w:r>
      <w:r w:rsidRPr="004E17B4">
        <w:t>»</w:t>
      </w:r>
      <w:r w:rsidR="00664EE9">
        <w:t>,</w:t>
      </w:r>
      <w:r w:rsidRPr="004E17B4">
        <w:t xml:space="preserve"> – </w:t>
      </w:r>
      <w:r w:rsidR="00664EE9">
        <w:t>отметила Митусова.</w:t>
      </w:r>
    </w:p>
    <w:p w14:paraId="0DF6EA81" w14:textId="51E1BEE7" w:rsidR="0003535C" w:rsidRDefault="00664EE9" w:rsidP="003E64D9">
      <w:pPr>
        <w:jc w:val="both"/>
      </w:pPr>
      <w:r>
        <w:t xml:space="preserve">Кроме того, защита полагает, что </w:t>
      </w:r>
      <w:r w:rsidR="004E17B4" w:rsidRPr="004E17B4">
        <w:t>«</w:t>
      </w:r>
      <w:r>
        <w:t xml:space="preserve">в основу обвинения положены показания различных летчиков-испытателей фирмы-изготовителя </w:t>
      </w:r>
      <w:r w:rsidR="004E17B4" w:rsidRPr="004E17B4">
        <w:t>«</w:t>
      </w:r>
      <w:r>
        <w:t>Гражданские самолеты Сухого</w:t>
      </w:r>
      <w:r w:rsidR="004E17B4" w:rsidRPr="004E17B4">
        <w:t>»</w:t>
      </w:r>
      <w:r>
        <w:t>, и они, безусловно, лица заинтересованные</w:t>
      </w:r>
      <w:r w:rsidR="004E17B4" w:rsidRPr="004E17B4">
        <w:t>»</w:t>
      </w:r>
      <w:r>
        <w:t>.</w:t>
      </w:r>
    </w:p>
    <w:p w14:paraId="12079530" w14:textId="3527509D" w:rsidR="0003535C" w:rsidRDefault="00664EE9" w:rsidP="003E64D9">
      <w:pPr>
        <w:jc w:val="both"/>
      </w:pPr>
      <w:r>
        <w:t xml:space="preserve">Также, по словам адвоката, </w:t>
      </w:r>
      <w:r w:rsidR="004E17B4" w:rsidRPr="004E17B4">
        <w:t>«</w:t>
      </w:r>
      <w:r>
        <w:t>в обвинении содержится предварительный отчет Межгосударственного авиационного комитета (МАК), в то время как расследование комитета еще не завершено, и окончательного отчета еще нет</w:t>
      </w:r>
      <w:r w:rsidR="004E17B4" w:rsidRPr="004E17B4">
        <w:t>»</w:t>
      </w:r>
      <w:r>
        <w:t>.</w:t>
      </w:r>
    </w:p>
    <w:p w14:paraId="552A8628" w14:textId="27F8662C" w:rsidR="0003535C" w:rsidRDefault="00664EE9" w:rsidP="003E64D9">
      <w:pPr>
        <w:jc w:val="both"/>
      </w:pPr>
      <w:r>
        <w:t xml:space="preserve">Между тем, подчеркнула адвокат, по нормам ИКАО </w:t>
      </w:r>
      <w:r w:rsidR="004E17B4" w:rsidRPr="004E17B4">
        <w:t>«</w:t>
      </w:r>
      <w:r>
        <w:t>сведения предварительного отчета МАК не могут быть положены в основу расследования в уголовной плоскости</w:t>
      </w:r>
      <w:r w:rsidR="004E17B4" w:rsidRPr="004E17B4">
        <w:t>»</w:t>
      </w:r>
      <w:r>
        <w:t>.</w:t>
      </w:r>
    </w:p>
    <w:p w14:paraId="7B57708A" w14:textId="416B5B00" w:rsidR="0003535C" w:rsidRDefault="004E17B4" w:rsidP="003E64D9">
      <w:pPr>
        <w:jc w:val="both"/>
      </w:pPr>
      <w:r w:rsidRPr="004E17B4">
        <w:t>«</w:t>
      </w:r>
      <w:r w:rsidR="00664EE9">
        <w:t>Никакие другие версии причин катастрофы такие как конструктивные недостатки, а их два, они очевидны</w:t>
      </w:r>
      <w:r w:rsidRPr="004E17B4">
        <w:t xml:space="preserve"> – </w:t>
      </w:r>
      <w:r w:rsidR="00664EE9">
        <w:t xml:space="preserve">это недостаточная </w:t>
      </w:r>
      <w:r w:rsidRPr="004E17B4">
        <w:t>«</w:t>
      </w:r>
      <w:r w:rsidR="00664EE9">
        <w:t>молниезащита</w:t>
      </w:r>
      <w:r w:rsidRPr="004E17B4">
        <w:t>»</w:t>
      </w:r>
      <w:r w:rsidR="00664EE9">
        <w:t xml:space="preserve"> и нарушения при проектировании конструкции опор шасси. И, самое главное, не установлена причинно-следственная связь между гибелью людей и той посадкой, которая была осуществлена на этом неуправляемом судне</w:t>
      </w:r>
      <w:r w:rsidRPr="004E17B4">
        <w:t>»</w:t>
      </w:r>
      <w:r w:rsidR="00664EE9">
        <w:t>,</w:t>
      </w:r>
      <w:r w:rsidRPr="004E17B4">
        <w:t xml:space="preserve"> – </w:t>
      </w:r>
      <w:r w:rsidR="00664EE9">
        <w:t>отметила Митусова.</w:t>
      </w:r>
    </w:p>
    <w:p w14:paraId="6D5845C7" w14:textId="6B27C5DC" w:rsidR="0003535C" w:rsidRDefault="00664EE9" w:rsidP="003E64D9">
      <w:pPr>
        <w:jc w:val="both"/>
      </w:pPr>
      <w:r>
        <w:t xml:space="preserve">Она уточнила, что </w:t>
      </w:r>
      <w:r w:rsidR="004E17B4" w:rsidRPr="004E17B4">
        <w:t>«</w:t>
      </w:r>
      <w:r>
        <w:t>в результате грубой посадки никто из пассажиров не погиб, никаких телесных повреждений у них нет, они погибли из-за того, что внутрь салона проник огонь</w:t>
      </w:r>
      <w:r w:rsidR="004E17B4" w:rsidRPr="004E17B4">
        <w:t>»</w:t>
      </w:r>
      <w:r>
        <w:t>.</w:t>
      </w:r>
    </w:p>
    <w:p w14:paraId="52870E93" w14:textId="65C8D7F4" w:rsidR="0003535C" w:rsidRDefault="00664EE9" w:rsidP="003E64D9">
      <w:pPr>
        <w:jc w:val="both"/>
      </w:pPr>
      <w:r>
        <w:t xml:space="preserve">Адвокат считает, что неудовлетворительно сработали также спасательные службы аэропорта, которые не выехали своевременно на место происшествия, несмотря на поданный заранее сигнал бедствия, а соответствующие службы </w:t>
      </w:r>
      <w:r w:rsidR="004E17B4" w:rsidRPr="004E17B4">
        <w:t>«</w:t>
      </w:r>
      <w:r>
        <w:t>Шереметьево</w:t>
      </w:r>
      <w:r w:rsidR="004E17B4" w:rsidRPr="004E17B4">
        <w:t>»</w:t>
      </w:r>
      <w:r>
        <w:t xml:space="preserve"> не оказали необходимую помощь при эвакуации пассажиров.</w:t>
      </w:r>
    </w:p>
    <w:p w14:paraId="1742DA4D" w14:textId="5D339E82" w:rsidR="0003535C" w:rsidRDefault="004E17B4" w:rsidP="003E64D9">
      <w:pPr>
        <w:jc w:val="both"/>
      </w:pPr>
      <w:r w:rsidRPr="004E17B4">
        <w:t>«</w:t>
      </w:r>
      <w:r w:rsidR="00664EE9">
        <w:t>Это прямая причинно-следственная связь в обвинительном заключении отсутствует</w:t>
      </w:r>
      <w:r w:rsidRPr="004E17B4">
        <w:t>»</w:t>
      </w:r>
      <w:r w:rsidR="00664EE9">
        <w:t>,</w:t>
      </w:r>
      <w:r w:rsidRPr="004E17B4">
        <w:t xml:space="preserve"> – </w:t>
      </w:r>
      <w:r w:rsidR="00664EE9">
        <w:t>сказала адвокат.</w:t>
      </w:r>
    </w:p>
    <w:p w14:paraId="68B84FEF" w14:textId="6D7F6E02" w:rsidR="007E5F5C" w:rsidRDefault="00664EE9" w:rsidP="003E64D9">
      <w:pPr>
        <w:jc w:val="both"/>
      </w:pPr>
      <w:r>
        <w:t>По ее словам, само утве</w:t>
      </w:r>
      <w:r w:rsidRPr="0003535C">
        <w:rPr>
          <w:b/>
        </w:rPr>
        <w:t>ржд</w:t>
      </w:r>
      <w:r>
        <w:t xml:space="preserve">ение обвинительного заключения стало для них </w:t>
      </w:r>
      <w:r w:rsidR="004E17B4" w:rsidRPr="004E17B4">
        <w:t>«</w:t>
      </w:r>
      <w:r>
        <w:t>неожиданным и поспешным</w:t>
      </w:r>
      <w:r w:rsidR="004E17B4" w:rsidRPr="004E17B4">
        <w:t>»</w:t>
      </w:r>
      <w:r>
        <w:t xml:space="preserve">. </w:t>
      </w:r>
      <w:r w:rsidR="004E17B4" w:rsidRPr="004E17B4">
        <w:t>«</w:t>
      </w:r>
      <w:r>
        <w:t>Следственный комитет передал материалы в минувшую среду в Генпрокуратуру, следом и мы подали нашу объемную жалобу с огромным количеством указанных недостатков в расследовании, но надзорное ведомство нас не услышало</w:t>
      </w:r>
      <w:r w:rsidR="004E17B4" w:rsidRPr="004E17B4">
        <w:t>»</w:t>
      </w:r>
      <w:r>
        <w:t>,</w:t>
      </w:r>
      <w:r w:rsidR="004E17B4" w:rsidRPr="004E17B4">
        <w:t xml:space="preserve"> – </w:t>
      </w:r>
      <w:r>
        <w:t>добавила Митусова.</w:t>
      </w:r>
    </w:p>
    <w:p w14:paraId="26277E5F" w14:textId="074E591C" w:rsidR="0098581A" w:rsidRPr="00F16A02" w:rsidRDefault="0098581A" w:rsidP="0098581A">
      <w:pPr>
        <w:pStyle w:val="3"/>
        <w:jc w:val="both"/>
        <w:rPr>
          <w:rFonts w:ascii="Times New Roman" w:hAnsi="Times New Roman"/>
          <w:sz w:val="24"/>
          <w:szCs w:val="24"/>
        </w:rPr>
      </w:pPr>
      <w:bookmarkStart w:id="21" w:name="_Toc44251897"/>
      <w:r w:rsidRPr="00F16A02">
        <w:rPr>
          <w:rFonts w:ascii="Times New Roman" w:hAnsi="Times New Roman"/>
          <w:sz w:val="24"/>
          <w:szCs w:val="24"/>
        </w:rPr>
        <w:t>ИНТЕРФАКС; 2020.20.04; РЕЧНАЯ НАВИГАЦИЯ В РЕГИОНАХ РФ СТАРТУЕТ С ОПЕРЕЖЕНИЕМ, НЕСМОТРЯ НА КОРОНАВИРУС</w:t>
      </w:r>
      <w:r w:rsidR="004E17B4" w:rsidRPr="004E17B4">
        <w:rPr>
          <w:rFonts w:ascii="Times New Roman" w:hAnsi="Times New Roman"/>
          <w:bCs w:val="0"/>
          <w:sz w:val="24"/>
          <w:szCs w:val="24"/>
        </w:rPr>
        <w:t xml:space="preserve"> – </w:t>
      </w:r>
      <w:r w:rsidRPr="00F16A02">
        <w:rPr>
          <w:rFonts w:ascii="Times New Roman" w:hAnsi="Times New Roman"/>
          <w:sz w:val="24"/>
          <w:szCs w:val="24"/>
        </w:rPr>
        <w:t>РОСМОРРЕЧФЛОТ</w:t>
      </w:r>
      <w:bookmarkEnd w:id="21"/>
    </w:p>
    <w:p w14:paraId="5427D5D5" w14:textId="77777777" w:rsidR="0098581A" w:rsidRDefault="0098581A" w:rsidP="0098581A">
      <w:pPr>
        <w:jc w:val="both"/>
      </w:pPr>
      <w:r>
        <w:t xml:space="preserve">Навигация на внутренних водных путях в регионах России стартует с опережением графика, пандемия коронавируса не помешала открытию сезона речного судоходства, сообщило </w:t>
      </w:r>
      <w:r w:rsidRPr="00F16A02">
        <w:rPr>
          <w:b/>
          <w:bCs/>
        </w:rPr>
        <w:t>Федеральное агентство морского и речного транспорта (Росморречфлот</w:t>
      </w:r>
      <w:r>
        <w:t>).</w:t>
      </w:r>
    </w:p>
    <w:p w14:paraId="1743259F" w14:textId="235093B3" w:rsidR="0098581A" w:rsidRDefault="004E17B4" w:rsidP="0098581A">
      <w:pPr>
        <w:jc w:val="both"/>
      </w:pPr>
      <w:r w:rsidRPr="004E17B4">
        <w:t>«</w:t>
      </w:r>
      <w:r w:rsidR="0098581A">
        <w:t>Судоходный сезон в южных, ряде центральных и северо-западных бассейнов европейской части страны открылся на несколько дней раньше запланированных в декабре сроков</w:t>
      </w:r>
      <w:r w:rsidRPr="004E17B4">
        <w:t>»</w:t>
      </w:r>
      <w:r w:rsidR="0098581A">
        <w:t>,</w:t>
      </w:r>
      <w:r w:rsidRPr="004E17B4">
        <w:t xml:space="preserve"> – </w:t>
      </w:r>
      <w:r w:rsidR="0098581A">
        <w:t>говорится в сообщении.</w:t>
      </w:r>
    </w:p>
    <w:p w14:paraId="0607050E" w14:textId="77777777" w:rsidR="0098581A" w:rsidRDefault="0098581A" w:rsidP="0098581A">
      <w:pPr>
        <w:jc w:val="both"/>
      </w:pPr>
      <w:r>
        <w:lastRenderedPageBreak/>
        <w:t xml:space="preserve">Так, 20 апреля, на четыре дня раньше установленной даты, открылась речная навигация в Москве и части Московского бассейна. В свой первый в навигацию текущего сезона рейс отправились суда грузового и технического флота, сообщает </w:t>
      </w:r>
      <w:r w:rsidRPr="00F16A02">
        <w:rPr>
          <w:b/>
          <w:bCs/>
        </w:rPr>
        <w:t>Росморречфлот</w:t>
      </w:r>
      <w:r>
        <w:t>.</w:t>
      </w:r>
    </w:p>
    <w:p w14:paraId="565997B7" w14:textId="77777777" w:rsidR="0098581A" w:rsidRDefault="0098581A" w:rsidP="0098581A">
      <w:pPr>
        <w:jc w:val="both"/>
      </w:pPr>
      <w:r>
        <w:t>В частности, для речных судов, включая маломерный флот, Москва-река открыта от нулевого до 37-го км, открыты для судоходства также шлюз Северка, гидроузел Белоомут и несколько участков на Оке. Вместе с тем, Канал имени Москвы в связи с мероприятиями по предотвращению распространения COVID-19 с 17 апреля ввел запрет на движение в Москве пассажирских судов с пассажирами на борту, ограничения по Подмосковью действуют с 18 апреля, отмечает ведомство.</w:t>
      </w:r>
    </w:p>
    <w:p w14:paraId="461E3912" w14:textId="77777777" w:rsidR="0098581A" w:rsidRDefault="0098581A" w:rsidP="0098581A">
      <w:pPr>
        <w:jc w:val="both"/>
      </w:pPr>
      <w:r>
        <w:t>Также раньше графика, 20 апреля открылось судоходство через Чебоксарский гидроузел. После предстоящего 22 апреля открытия Городецких шлюзов (Нижегородская область) Волжский бассейн полностью вступит в судоходный сезон, сообщает агентство.</w:t>
      </w:r>
    </w:p>
    <w:p w14:paraId="10804F78" w14:textId="3DF5D3D3" w:rsidR="0098581A" w:rsidRDefault="0098581A" w:rsidP="0098581A">
      <w:pPr>
        <w:jc w:val="both"/>
      </w:pPr>
      <w:r>
        <w:t>По данным Росморречфлота, в соответствии с обновленным графиком, участок внутренних водных путей до Рыбинского гидроузла (Ярославская область) будет открыт для судоходства с 22 апреля, а сам Рыбинский гидроузел</w:t>
      </w:r>
      <w:r w:rsidR="004E17B4" w:rsidRPr="004E17B4">
        <w:t xml:space="preserve"> – </w:t>
      </w:r>
      <w:r>
        <w:t>с 23 апреля.</w:t>
      </w:r>
    </w:p>
    <w:p w14:paraId="25755F99" w14:textId="77777777" w:rsidR="0098581A" w:rsidRDefault="0098581A" w:rsidP="0098581A">
      <w:pPr>
        <w:jc w:val="both"/>
      </w:pPr>
      <w:r>
        <w:t>В соответствии с обращением грузоперевозчиков досрочно открылась навигация на северо-западе, в том числе на ряде участков Волго-Балтийского бассейна. В ночь на 17 апреля в разводку петербургских мостов прошло первое в этом году транспортное судно, следующий под погрузку нефтепродуктов в Ярославль.</w:t>
      </w:r>
    </w:p>
    <w:p w14:paraId="22E1427B" w14:textId="40085BD0" w:rsidR="0098581A" w:rsidRDefault="0098581A" w:rsidP="0098581A">
      <w:pPr>
        <w:jc w:val="both"/>
      </w:pPr>
      <w:r>
        <w:t xml:space="preserve">Сроки открытия навигации 2020 года были скорректированы Росморречфлотом </w:t>
      </w:r>
      <w:r w:rsidR="004E17B4" w:rsidRPr="004E17B4">
        <w:t>«</w:t>
      </w:r>
      <w:r>
        <w:t>влево</w:t>
      </w:r>
      <w:r w:rsidR="004E17B4" w:rsidRPr="004E17B4">
        <w:t>»</w:t>
      </w:r>
      <w:r>
        <w:t xml:space="preserve"> в связи с поступившим в ведомство обращением Российской палаты судоходства, отмечается в сообщении.</w:t>
      </w:r>
    </w:p>
    <w:p w14:paraId="77046A6A" w14:textId="77777777" w:rsidR="0098581A" w:rsidRPr="006108D4" w:rsidRDefault="0098581A" w:rsidP="0098581A">
      <w:pPr>
        <w:pStyle w:val="3"/>
        <w:jc w:val="both"/>
        <w:rPr>
          <w:rFonts w:ascii="Times New Roman" w:hAnsi="Times New Roman"/>
          <w:sz w:val="24"/>
          <w:szCs w:val="24"/>
        </w:rPr>
      </w:pPr>
      <w:bookmarkStart w:id="22" w:name="_Toc44251898"/>
      <w:r w:rsidRPr="006108D4">
        <w:rPr>
          <w:rFonts w:ascii="Times New Roman" w:hAnsi="Times New Roman"/>
          <w:sz w:val="24"/>
          <w:szCs w:val="24"/>
        </w:rPr>
        <w:t>РИА НОВОСТИ; 2020.20.04; В ИНДОНЕЗИИ С СУДНА СНЯЛИ РОССИЙСКОГО МОРЯКА С ПОДОЗРЕНИЕМ НА ИНСУЛЬТ</w:t>
      </w:r>
      <w:bookmarkEnd w:id="22"/>
    </w:p>
    <w:p w14:paraId="7F735905" w14:textId="77777777" w:rsidR="0098581A" w:rsidRDefault="0098581A" w:rsidP="0098581A">
      <w:pPr>
        <w:jc w:val="both"/>
      </w:pPr>
      <w:r>
        <w:t>Российского моряка, которому ранее в Индонезии отказали в медпомощи из-за ситуации с коронавирусом, эвакуировали с сухогруза WL Palekh с подозрением на инсульт, сообщил РИА Новости замглавы Российского профессионального союза моряков Игорь Ковальчук.</w:t>
      </w:r>
    </w:p>
    <w:p w14:paraId="072B000B" w14:textId="77777777" w:rsidR="0098581A" w:rsidRDefault="0098581A" w:rsidP="0098581A">
      <w:pPr>
        <w:jc w:val="both"/>
      </w:pPr>
      <w:r>
        <w:t xml:space="preserve">Ранее Ковальчук сообщил РИА Новости, что профсоюз обратился в МИД и </w:t>
      </w:r>
      <w:r w:rsidRPr="0003535C">
        <w:rPr>
          <w:b/>
        </w:rPr>
        <w:t>Росморречфлот</w:t>
      </w:r>
      <w:r>
        <w:t xml:space="preserve"> с просьбой оказать содействие россиянину с находящегося в рейсе судна WL Palekh, которому отказали в медпомощи в координационно-спасательном центре Индонезии из-за ситуации с COVID-19.</w:t>
      </w:r>
    </w:p>
    <w:p w14:paraId="17AD56C7" w14:textId="22098BA8" w:rsidR="0098581A" w:rsidRDefault="004E17B4" w:rsidP="0098581A">
      <w:pPr>
        <w:jc w:val="both"/>
      </w:pPr>
      <w:r w:rsidRPr="004E17B4">
        <w:t>«</w:t>
      </w:r>
      <w:r w:rsidR="0098581A">
        <w:t>Моряка эвакуировали с судна, ему окажут необходимую медицинскую помощь</w:t>
      </w:r>
      <w:r w:rsidRPr="004E17B4">
        <w:t>»</w:t>
      </w:r>
      <w:r w:rsidR="0098581A">
        <w:t>,</w:t>
      </w:r>
      <w:r w:rsidRPr="004E17B4">
        <w:t xml:space="preserve"> – </w:t>
      </w:r>
      <w:r w:rsidR="0098581A">
        <w:t>сообщил РИА Новости Ковальчук. Он уточнил, что моряка сопровождает еще один член экипажа, судно ожидает их возвращения.</w:t>
      </w:r>
    </w:p>
    <w:p w14:paraId="6FE6CD48" w14:textId="1796C800" w:rsidR="0098581A" w:rsidRDefault="004E17B4" w:rsidP="0098581A">
      <w:pPr>
        <w:jc w:val="both"/>
      </w:pPr>
      <w:r w:rsidRPr="004E17B4">
        <w:t>«</w:t>
      </w:r>
      <w:r w:rsidR="0098581A">
        <w:t xml:space="preserve">Мы благодарны руководству </w:t>
      </w:r>
      <w:r w:rsidR="0098581A" w:rsidRPr="0003535C">
        <w:rPr>
          <w:b/>
        </w:rPr>
        <w:t>Минтранс</w:t>
      </w:r>
      <w:r w:rsidR="0098581A">
        <w:t>а и МИДа РФ за оперативную реакцию и содействие в решении судьбы моряка. Считаем, что этот случай является прецедентом</w:t>
      </w:r>
      <w:r w:rsidRPr="004E17B4">
        <w:t xml:space="preserve"> – </w:t>
      </w:r>
      <w:r w:rsidR="0098581A">
        <w:t>несмотря на пандемию, все морские конвенции по спасению и поиску на море остаются в силе, и власти стран обязаны их соблюдать. Бездействие может быть преступным. Россия свои обязательства исполняет четко</w:t>
      </w:r>
      <w:r w:rsidRPr="004E17B4">
        <w:t>»</w:t>
      </w:r>
      <w:r w:rsidR="0098581A">
        <w:t>,</w:t>
      </w:r>
      <w:r w:rsidRPr="004E17B4">
        <w:t xml:space="preserve"> – </w:t>
      </w:r>
      <w:r w:rsidR="0098581A">
        <w:t>отметил глава РПСМ Юрий Сухоруков.</w:t>
      </w:r>
    </w:p>
    <w:p w14:paraId="045E3DD1" w14:textId="77777777" w:rsidR="0098581A" w:rsidRDefault="0098581A" w:rsidP="0098581A">
      <w:pPr>
        <w:jc w:val="both"/>
      </w:pPr>
      <w:r>
        <w:t xml:space="preserve">По словам источника агентства в </w:t>
      </w:r>
      <w:r w:rsidRPr="0003535C">
        <w:rPr>
          <w:b/>
        </w:rPr>
        <w:t>Минтранс</w:t>
      </w:r>
      <w:r>
        <w:t xml:space="preserve">е РФ, инициатива РПСМ позволила оперативно задействовать возможности руководства </w:t>
      </w:r>
      <w:r w:rsidRPr="0003535C">
        <w:rPr>
          <w:b/>
        </w:rPr>
        <w:t>Минтранс</w:t>
      </w:r>
      <w:r>
        <w:t>а России, давшего поручение постпредству России при ИМО и по каналам Международной морской организации повлиять на урегулирование вопроса с морскими властями Индонезии, и МИД РФ, давшего соответствующее поручение российскому посольству в Джакарте.</w:t>
      </w:r>
    </w:p>
    <w:p w14:paraId="56EEA959" w14:textId="77777777" w:rsidR="004E17B4" w:rsidRDefault="00AE0D59" w:rsidP="0098581A">
      <w:pPr>
        <w:jc w:val="both"/>
        <w:rPr>
          <w:rStyle w:val="a9"/>
        </w:rPr>
      </w:pPr>
      <w:hyperlink r:id="rId36" w:history="1">
        <w:r w:rsidR="0098581A" w:rsidRPr="00117C33">
          <w:rPr>
            <w:rStyle w:val="a9"/>
          </w:rPr>
          <w:t>https://ria.ru/20200420/1570316983.html</w:t>
        </w:r>
      </w:hyperlink>
    </w:p>
    <w:p w14:paraId="45C5B2B0" w14:textId="0C037A92" w:rsidR="003E64D9" w:rsidRPr="003E64D9" w:rsidRDefault="003E64D9" w:rsidP="003E64D9">
      <w:pPr>
        <w:pStyle w:val="3"/>
        <w:jc w:val="both"/>
        <w:rPr>
          <w:rFonts w:ascii="Times New Roman" w:hAnsi="Times New Roman"/>
          <w:sz w:val="24"/>
          <w:szCs w:val="24"/>
        </w:rPr>
      </w:pPr>
      <w:bookmarkStart w:id="23" w:name="_Toc44251899"/>
      <w:r w:rsidRPr="003E64D9">
        <w:rPr>
          <w:rFonts w:ascii="Times New Roman" w:hAnsi="Times New Roman"/>
          <w:sz w:val="24"/>
          <w:szCs w:val="24"/>
        </w:rPr>
        <w:t>ТАСС; 2020.21.04; ПИЛОТАМ ROYAL FLIGHT ПОНАДОБИЛАСЬ ПОДГОТОВКА ПЕРЕД ВЫВОЗНЫМ РЕЙСОМ ИЗ НЕПАЛА</w:t>
      </w:r>
      <w:bookmarkEnd w:id="23"/>
    </w:p>
    <w:p w14:paraId="2BF8C610" w14:textId="3C6308AF" w:rsidR="003E64D9" w:rsidRDefault="003E64D9" w:rsidP="003E64D9">
      <w:pPr>
        <w:jc w:val="both"/>
      </w:pPr>
      <w:r>
        <w:t>Авиакомпания Royal Flight вывозным рейсом во вторник вернет в Москву 158 пассажиров из Непала и Мьянмы. Об этом говорится в сообщении Росавиации.</w:t>
      </w:r>
    </w:p>
    <w:p w14:paraId="1DEFCCD1" w14:textId="14D98137" w:rsidR="003E64D9" w:rsidRDefault="003E64D9" w:rsidP="003E64D9">
      <w:pPr>
        <w:jc w:val="both"/>
      </w:pPr>
      <w:r>
        <w:lastRenderedPageBreak/>
        <w:t xml:space="preserve">Агентство уточняет, что горный аэропорт Катманду </w:t>
      </w:r>
      <w:r w:rsidR="004E17B4" w:rsidRPr="004E17B4">
        <w:t>«</w:t>
      </w:r>
      <w:r>
        <w:t>считается одним из самых трудных для посадки воздушного судна мест в мире</w:t>
      </w:r>
      <w:r w:rsidR="004E17B4" w:rsidRPr="004E17B4">
        <w:t>»</w:t>
      </w:r>
      <w:r>
        <w:t>, поэтому летному экипажу авиакомпании понадобились тренажерная подготовка.</w:t>
      </w:r>
    </w:p>
    <w:p w14:paraId="430BA5F6" w14:textId="34D98883" w:rsidR="003E64D9" w:rsidRDefault="003E64D9" w:rsidP="003E64D9">
      <w:pPr>
        <w:jc w:val="both"/>
      </w:pPr>
      <w:r>
        <w:t>Самолет вылетел из Катманду (Непал) со 110 пассажирами на борту, сделал остановку в Янгоне (Мьянма), где забрал еще 48 человек и сейчас летит в Москву, ориентировочно рейс должен прилететь почти в 2 часа ночи в Шереметьево. На борту, кроме граждан РФ, 8 граждан из Белоруссии, Казахстана и Украины.</w:t>
      </w:r>
    </w:p>
    <w:p w14:paraId="61F9AD56" w14:textId="5F04C287" w:rsidR="003E64D9" w:rsidRDefault="004E17B4" w:rsidP="003E64D9">
      <w:pPr>
        <w:jc w:val="both"/>
      </w:pPr>
      <w:r w:rsidRPr="004E17B4">
        <w:t>«</w:t>
      </w:r>
      <w:r w:rsidR="003E64D9">
        <w:t>Аэродром Катманду находится высоко над уровнем моря, имеются ограничения во взлетной и посадочной массе, в этой связи он был выбран первым пунктом на маршруте вывозного рейса. Горный аэропорт непальской столицы Катманду считается одним из самых трудных для посадки воздушного судна мест в мире, самолет садится в ущелье, на краю обрыва. Полеты выполняются только в дневное время, превышение аэродрома над уровнем моря</w:t>
      </w:r>
      <w:r w:rsidRPr="004E17B4">
        <w:t xml:space="preserve"> – </w:t>
      </w:r>
      <w:r w:rsidR="003E64D9">
        <w:t>1350 метров, длина ВПП</w:t>
      </w:r>
      <w:r w:rsidRPr="004E17B4">
        <w:t xml:space="preserve"> – </w:t>
      </w:r>
      <w:r w:rsidR="003E64D9">
        <w:t>3050 м, для выполнения полетов пилотам требуется специальная подготовка. Перед полетом летным экипажем авиакомпании Royal Flight на базе авиационного учебного и научно-исследовательского центра Boeing в Сколково была проведена тренажерная подготовка</w:t>
      </w:r>
      <w:r w:rsidRPr="004E17B4">
        <w:t>»</w:t>
      </w:r>
      <w:r w:rsidR="003E64D9">
        <w:t>,</w:t>
      </w:r>
      <w:r w:rsidRPr="004E17B4">
        <w:t xml:space="preserve"> – </w:t>
      </w:r>
      <w:r w:rsidR="003E64D9">
        <w:t>говорится в сообщении Росавиации.</w:t>
      </w:r>
    </w:p>
    <w:p w14:paraId="02A7A137" w14:textId="48534006" w:rsidR="003E64D9" w:rsidRDefault="00AE0D59" w:rsidP="003E64D9">
      <w:pPr>
        <w:jc w:val="both"/>
      </w:pPr>
      <w:hyperlink r:id="rId37" w:history="1">
        <w:r w:rsidR="003E64D9" w:rsidRPr="00F715EE">
          <w:rPr>
            <w:rStyle w:val="a9"/>
          </w:rPr>
          <w:t>https://tass.ru/obschestvo/8290681</w:t>
        </w:r>
      </w:hyperlink>
    </w:p>
    <w:p w14:paraId="5029DA1A" w14:textId="5E9BD043" w:rsidR="003E64D9" w:rsidRPr="003E64D9" w:rsidRDefault="003E64D9" w:rsidP="003E64D9">
      <w:pPr>
        <w:pStyle w:val="3"/>
        <w:jc w:val="both"/>
        <w:rPr>
          <w:rFonts w:ascii="Times New Roman" w:hAnsi="Times New Roman"/>
          <w:sz w:val="24"/>
          <w:szCs w:val="24"/>
        </w:rPr>
      </w:pPr>
      <w:bookmarkStart w:id="24" w:name="_Toc44251900"/>
      <w:r w:rsidRPr="003E64D9">
        <w:rPr>
          <w:rFonts w:ascii="Times New Roman" w:hAnsi="Times New Roman"/>
          <w:sz w:val="24"/>
          <w:szCs w:val="24"/>
        </w:rPr>
        <w:t>ТАСС; 2020.21.04; ТРИ ВЫВОЗНЫХ РЕЙСА В РОССИЮ ИЗ БАНГКОКА ЗАПЛАНИРОВАНЫ НА 22-23 АПРЕЛЯ</w:t>
      </w:r>
      <w:bookmarkEnd w:id="24"/>
    </w:p>
    <w:p w14:paraId="56183591" w14:textId="3D3F31CF" w:rsidR="003E64D9" w:rsidRDefault="003E64D9" w:rsidP="003E64D9">
      <w:pPr>
        <w:jc w:val="both"/>
      </w:pPr>
      <w:r>
        <w:t xml:space="preserve">Авиакомпании </w:t>
      </w:r>
      <w:r w:rsidR="004E17B4" w:rsidRPr="004E17B4">
        <w:t>«</w:t>
      </w:r>
      <w:r>
        <w:t>Сибирь</w:t>
      </w:r>
      <w:r w:rsidR="004E17B4" w:rsidRPr="004E17B4">
        <w:t>»</w:t>
      </w:r>
      <w:r>
        <w:t xml:space="preserve"> и </w:t>
      </w:r>
      <w:r w:rsidR="004E17B4" w:rsidRPr="004E17B4">
        <w:t>«</w:t>
      </w:r>
      <w:r>
        <w:t>Уральские авиалинии</w:t>
      </w:r>
      <w:r w:rsidR="004E17B4" w:rsidRPr="004E17B4">
        <w:t>»</w:t>
      </w:r>
      <w:r>
        <w:t xml:space="preserve"> 22 и 23 апреля планируют выполнить три вывозных рейса из Бангкока. Об этом говорится в сообщении Минкомсвязи РФ.</w:t>
      </w:r>
    </w:p>
    <w:p w14:paraId="1B9FDC91" w14:textId="3E741F7E" w:rsidR="003E64D9" w:rsidRDefault="003E64D9" w:rsidP="003E64D9">
      <w:pPr>
        <w:jc w:val="both"/>
      </w:pPr>
      <w:r>
        <w:t>Рейсы из Бангкока во Владивосток и Екатеринбург (последний с промежуточной посадкой в Иркутске) запланированы на 22 апреля, а в Красноярск (с промежуточной посадкой в Новосибирске)</w:t>
      </w:r>
      <w:r w:rsidR="004E17B4" w:rsidRPr="004E17B4">
        <w:t xml:space="preserve"> – </w:t>
      </w:r>
      <w:r>
        <w:t>на 23 марта.</w:t>
      </w:r>
    </w:p>
    <w:p w14:paraId="704DB401" w14:textId="7F429089" w:rsidR="003E64D9" w:rsidRDefault="003E64D9" w:rsidP="003E64D9">
      <w:pPr>
        <w:jc w:val="both"/>
      </w:pPr>
      <w:r>
        <w:t>Рейс во Владивосток предназначен только для жителей Приморского края, в Иркутск и Екатеринбург</w:t>
      </w:r>
      <w:r w:rsidR="004E17B4" w:rsidRPr="004E17B4">
        <w:t xml:space="preserve"> – </w:t>
      </w:r>
      <w:r>
        <w:t>только Свердловской, Челябинской и Иркутской областей. Рейс в Новосибирск и Красноярск</w:t>
      </w:r>
      <w:r w:rsidR="004E17B4" w:rsidRPr="004E17B4">
        <w:t xml:space="preserve"> – </w:t>
      </w:r>
      <w:r>
        <w:t>только для жителей Новосибирской области, Республики Алтай, Томской и Кемеровской областей, Алтайского края, Красноярского края.</w:t>
      </w:r>
    </w:p>
    <w:p w14:paraId="1C369723" w14:textId="6DE69542" w:rsidR="003E64D9" w:rsidRDefault="004E17B4" w:rsidP="003E64D9">
      <w:pPr>
        <w:jc w:val="both"/>
      </w:pPr>
      <w:r w:rsidRPr="004E17B4">
        <w:t>«</w:t>
      </w:r>
      <w:r w:rsidR="003E64D9">
        <w:t xml:space="preserve">Если у вас был билет на рейс любой российской авиакомпании, в том числе </w:t>
      </w:r>
      <w:r w:rsidRPr="004E17B4">
        <w:t>«</w:t>
      </w:r>
      <w:r w:rsidR="003E64D9">
        <w:t>Аэрофлота</w:t>
      </w:r>
      <w:r w:rsidRPr="004E17B4">
        <w:t>»</w:t>
      </w:r>
      <w:r w:rsidR="003E64D9">
        <w:t>, и он не был сдан, то перелет осуществляется бесплатно. Во всех остальных случаях перелет будет осуществляться на платной основе</w:t>
      </w:r>
      <w:r w:rsidRPr="004E17B4">
        <w:t>»</w:t>
      </w:r>
      <w:r w:rsidR="003E64D9">
        <w:t>,</w:t>
      </w:r>
      <w:r w:rsidRPr="004E17B4">
        <w:t xml:space="preserve"> – </w:t>
      </w:r>
      <w:r w:rsidR="003E64D9">
        <w:t>говорится в сообщении в телеграм-канале, созданном Минкомсвязью РФ для возвращения россиян на родину.</w:t>
      </w:r>
    </w:p>
    <w:p w14:paraId="397D6FB9" w14:textId="7E53FD4B" w:rsidR="003E64D9" w:rsidRDefault="003E64D9" w:rsidP="003E64D9">
      <w:pPr>
        <w:jc w:val="both"/>
      </w:pPr>
      <w:r>
        <w:t>По данным Минкомсвязи, вывозные рейсы из Денпасара во Владивосток, с Пхукета в Новосибирск, из Аликанте в Нижний Новгород, а также рейс Гоа</w:t>
      </w:r>
      <w:r w:rsidR="004E17B4" w:rsidRPr="004E17B4">
        <w:t xml:space="preserve"> – </w:t>
      </w:r>
      <w:r>
        <w:t>Новосибирск</w:t>
      </w:r>
      <w:r w:rsidR="004E17B4" w:rsidRPr="004E17B4">
        <w:t xml:space="preserve"> – </w:t>
      </w:r>
      <w:r>
        <w:t>Екатеринбург запланированы на 24 апреля.</w:t>
      </w:r>
    </w:p>
    <w:p w14:paraId="1F1EBCEB" w14:textId="7E33D849" w:rsidR="003E64D9" w:rsidRDefault="003E64D9" w:rsidP="003E64D9">
      <w:pPr>
        <w:jc w:val="both"/>
      </w:pPr>
      <w:r>
        <w:t xml:space="preserve">На данный момент, чтобы вылететь из-за рубежа в Россию, необходимо заполнить анкету на сайте госуслуг, оператором которого является Минкомсвязь. Для вывозных рейсов сейчас действует принцип </w:t>
      </w:r>
      <w:r w:rsidR="004E17B4" w:rsidRPr="004E17B4">
        <w:t>«</w:t>
      </w:r>
      <w:r>
        <w:t>одна страна вылета</w:t>
      </w:r>
      <w:r w:rsidR="004E17B4" w:rsidRPr="004E17B4">
        <w:t xml:space="preserve"> – </w:t>
      </w:r>
      <w:r>
        <w:t>один город прилета</w:t>
      </w:r>
      <w:r w:rsidR="004E17B4" w:rsidRPr="004E17B4">
        <w:t>»</w:t>
      </w:r>
      <w:r>
        <w:t>.</w:t>
      </w:r>
    </w:p>
    <w:p w14:paraId="6FDAF118" w14:textId="1B6BF2FE" w:rsidR="003E64D9" w:rsidRDefault="00AE0D59" w:rsidP="003E64D9">
      <w:pPr>
        <w:jc w:val="both"/>
      </w:pPr>
      <w:hyperlink r:id="rId38" w:history="1">
        <w:r w:rsidR="003E64D9" w:rsidRPr="00F715EE">
          <w:rPr>
            <w:rStyle w:val="a9"/>
          </w:rPr>
          <w:t>https://tass.ru/obschestvo/8290755</w:t>
        </w:r>
      </w:hyperlink>
    </w:p>
    <w:p w14:paraId="04DA7698" w14:textId="3E9A6953" w:rsidR="003E64D9" w:rsidRPr="003E64D9" w:rsidRDefault="003E64D9" w:rsidP="003E64D9">
      <w:pPr>
        <w:pStyle w:val="3"/>
        <w:jc w:val="both"/>
        <w:rPr>
          <w:rFonts w:ascii="Times New Roman" w:hAnsi="Times New Roman"/>
          <w:sz w:val="24"/>
          <w:szCs w:val="24"/>
        </w:rPr>
      </w:pPr>
      <w:bookmarkStart w:id="25" w:name="_Toc44251901"/>
      <w:r w:rsidRPr="003E64D9">
        <w:rPr>
          <w:rFonts w:ascii="Times New Roman" w:hAnsi="Times New Roman"/>
          <w:sz w:val="24"/>
          <w:szCs w:val="24"/>
        </w:rPr>
        <w:t>РИА НОВОСТИ; 2020.2</w:t>
      </w:r>
      <w:r>
        <w:rPr>
          <w:rFonts w:ascii="Times New Roman" w:hAnsi="Times New Roman"/>
          <w:sz w:val="24"/>
          <w:szCs w:val="24"/>
        </w:rPr>
        <w:t>1</w:t>
      </w:r>
      <w:r w:rsidRPr="003E64D9">
        <w:rPr>
          <w:rFonts w:ascii="Times New Roman" w:hAnsi="Times New Roman"/>
          <w:sz w:val="24"/>
          <w:szCs w:val="24"/>
        </w:rPr>
        <w:t>.04; МИНКОМСВЯЗИ НАЗВАЛО ДАТУ ВЫВОЗНЫХ РЕЙСОВ В РОССИЮ ИЗ РЯДА СТРАН</w:t>
      </w:r>
      <w:bookmarkEnd w:id="25"/>
    </w:p>
    <w:p w14:paraId="5753AB6C" w14:textId="13DA7D83" w:rsidR="003E64D9" w:rsidRDefault="003E64D9" w:rsidP="003E64D9">
      <w:pPr>
        <w:jc w:val="both"/>
      </w:pPr>
      <w:r>
        <w:t>Вывозные рейсы для россиян из индонезийского Денпасара, тайского Пхукета, испанского Аликанте и индийского штата Гоа предварительно запланированы на 24 апреля, сообщает в Telegram-канале Минкомсвязь РФ.</w:t>
      </w:r>
    </w:p>
    <w:p w14:paraId="3FE4302A" w14:textId="1C59736E" w:rsidR="003E64D9" w:rsidRDefault="004E17B4" w:rsidP="003E64D9">
      <w:pPr>
        <w:jc w:val="both"/>
      </w:pPr>
      <w:r w:rsidRPr="004E17B4">
        <w:t>«</w:t>
      </w:r>
      <w:r w:rsidR="003E64D9">
        <w:t>Согласно предварительному графику вывоза российских граждан из-за рубежа в РФ: вылет рейса №SYL9907 Денпасар</w:t>
      </w:r>
      <w:r w:rsidRPr="004E17B4">
        <w:t xml:space="preserve"> – </w:t>
      </w:r>
      <w:r w:rsidR="003E64D9">
        <w:t>Владивосток запланирован на 24 апреля в 00.20 (местное время)</w:t>
      </w:r>
      <w:r w:rsidRPr="004E17B4">
        <w:t>»</w:t>
      </w:r>
      <w:r w:rsidR="003E64D9">
        <w:t>,</w:t>
      </w:r>
      <w:r w:rsidRPr="004E17B4">
        <w:t xml:space="preserve"> – </w:t>
      </w:r>
      <w:r w:rsidR="003E64D9">
        <w:t>говорится в сообщении.</w:t>
      </w:r>
    </w:p>
    <w:p w14:paraId="35738710" w14:textId="71350217" w:rsidR="003E64D9" w:rsidRDefault="004E17B4" w:rsidP="003E64D9">
      <w:pPr>
        <w:jc w:val="both"/>
      </w:pPr>
      <w:r w:rsidRPr="004E17B4">
        <w:lastRenderedPageBreak/>
        <w:t>«</w:t>
      </w:r>
      <w:r w:rsidR="003E64D9">
        <w:t>Вылет рейса №SBI5712 Пхукет</w:t>
      </w:r>
      <w:r w:rsidRPr="004E17B4">
        <w:t xml:space="preserve"> – </w:t>
      </w:r>
      <w:r w:rsidR="003E64D9">
        <w:t>Новосибирск запланирован на 24 апреля в 4.55 (местное время)</w:t>
      </w:r>
      <w:r w:rsidRPr="004E17B4">
        <w:t>»</w:t>
      </w:r>
      <w:r w:rsidR="003E64D9">
        <w:t>,</w:t>
      </w:r>
      <w:r w:rsidRPr="004E17B4">
        <w:t xml:space="preserve"> – </w:t>
      </w:r>
      <w:r w:rsidR="003E64D9">
        <w:t>отмечает Минкомсвязь.</w:t>
      </w:r>
    </w:p>
    <w:p w14:paraId="7D1F2A6A" w14:textId="24ABF298" w:rsidR="003E64D9" w:rsidRDefault="003E64D9" w:rsidP="003E64D9">
      <w:pPr>
        <w:jc w:val="both"/>
      </w:pPr>
      <w:r>
        <w:t>Также отмечается, что рейс Аликанте</w:t>
      </w:r>
      <w:r w:rsidR="004E17B4" w:rsidRPr="004E17B4">
        <w:t xml:space="preserve"> – </w:t>
      </w:r>
      <w:r>
        <w:t>Нижний Новгород запланирован на 24 апреля в 13.15 по местному времени, а рейс Гоа</w:t>
      </w:r>
      <w:r w:rsidR="004E17B4" w:rsidRPr="004E17B4">
        <w:t xml:space="preserve"> – </w:t>
      </w:r>
      <w:r>
        <w:t>Новосибирск-</w:t>
      </w:r>
      <w:r w:rsidR="004E17B4" w:rsidRPr="004E17B4">
        <w:t xml:space="preserve"> – </w:t>
      </w:r>
      <w:r>
        <w:t>Екатеринбург</w:t>
      </w:r>
      <w:r w:rsidR="004E17B4" w:rsidRPr="004E17B4">
        <w:t xml:space="preserve"> – </w:t>
      </w:r>
      <w:r>
        <w:t>в 16.30 по местному времени в тот же день.</w:t>
      </w:r>
    </w:p>
    <w:p w14:paraId="0D33504C" w14:textId="64EE7E3F" w:rsidR="003E64D9" w:rsidRDefault="00AE0D59" w:rsidP="003E64D9">
      <w:pPr>
        <w:jc w:val="both"/>
      </w:pPr>
      <w:hyperlink r:id="rId39" w:history="1">
        <w:r w:rsidR="003E64D9" w:rsidRPr="00F715EE">
          <w:rPr>
            <w:rStyle w:val="a9"/>
          </w:rPr>
          <w:t>https://ria.ru/20200421/1570325676.html</w:t>
        </w:r>
      </w:hyperlink>
    </w:p>
    <w:p w14:paraId="5C87E8FD" w14:textId="77777777" w:rsidR="003E64D9" w:rsidRPr="003E64D9" w:rsidRDefault="003E64D9" w:rsidP="003E64D9">
      <w:pPr>
        <w:pStyle w:val="3"/>
        <w:jc w:val="both"/>
        <w:rPr>
          <w:rFonts w:ascii="Times New Roman" w:hAnsi="Times New Roman"/>
          <w:sz w:val="24"/>
          <w:szCs w:val="24"/>
        </w:rPr>
      </w:pPr>
      <w:bookmarkStart w:id="26" w:name="_Toc44251902"/>
      <w:r w:rsidRPr="003E64D9">
        <w:rPr>
          <w:rFonts w:ascii="Times New Roman" w:hAnsi="Times New Roman"/>
          <w:sz w:val="24"/>
          <w:szCs w:val="24"/>
        </w:rPr>
        <w:t>ТАСС; 2020.20.04; ВЫВОЗНОЙ РЕЙС ИЗ МОСКВЫ В ТЕЛЬ-АВИВ ЗАПЛАНИРОВАН НА 23 АПРЕЛЯ</w:t>
      </w:r>
      <w:bookmarkEnd w:id="26"/>
    </w:p>
    <w:p w14:paraId="6502096D" w14:textId="0938CB27" w:rsidR="003E64D9" w:rsidRDefault="003E64D9" w:rsidP="003E64D9">
      <w:pPr>
        <w:jc w:val="both"/>
      </w:pPr>
      <w:r>
        <w:t>Спецрейс Москва</w:t>
      </w:r>
      <w:r w:rsidR="004E17B4" w:rsidRPr="004E17B4">
        <w:t xml:space="preserve"> – </w:t>
      </w:r>
      <w:r>
        <w:t>Тель-Авив, на котором желающие смогут улететь в Израиль, будет организован 23 апреля. Об этом сообщило в понедельник посольство Израиля в Москве.</w:t>
      </w:r>
    </w:p>
    <w:p w14:paraId="1A307A6F" w14:textId="5A0B66A6" w:rsidR="003E64D9" w:rsidRDefault="004E17B4" w:rsidP="003E64D9">
      <w:pPr>
        <w:jc w:val="both"/>
      </w:pPr>
      <w:r w:rsidRPr="004E17B4">
        <w:t>«</w:t>
      </w:r>
      <w:r w:rsidR="003E64D9">
        <w:t>Авиакомпания Israir объявила о рейсе Москва</w:t>
      </w:r>
      <w:r w:rsidRPr="004E17B4">
        <w:t xml:space="preserve"> – </w:t>
      </w:r>
      <w:r w:rsidR="003E64D9">
        <w:t>Тель-Авив 23 апреля. За информацией о рейсе и приобретением билетов просим обращаться в авиакомпанию</w:t>
      </w:r>
      <w:r w:rsidRPr="004E17B4">
        <w:t>»</w:t>
      </w:r>
      <w:r w:rsidR="003E64D9">
        <w:t>,</w:t>
      </w:r>
      <w:r w:rsidRPr="004E17B4">
        <w:t xml:space="preserve"> – </w:t>
      </w:r>
      <w:r w:rsidR="003E64D9">
        <w:t>указали в диппредставительстве.</w:t>
      </w:r>
    </w:p>
    <w:p w14:paraId="50D5B403" w14:textId="77777777" w:rsidR="003E64D9" w:rsidRDefault="003E64D9" w:rsidP="003E64D9">
      <w:pPr>
        <w:jc w:val="both"/>
      </w:pPr>
      <w:r>
        <w:t>В посольстве предупредили, что не несут ответственность за информацию и возможные изменения по данному перелету.</w:t>
      </w:r>
    </w:p>
    <w:p w14:paraId="3167C011" w14:textId="77777777" w:rsidR="003E64D9" w:rsidRDefault="00AE0D59" w:rsidP="003E64D9">
      <w:pPr>
        <w:jc w:val="both"/>
      </w:pPr>
      <w:hyperlink r:id="rId40" w:history="1">
        <w:r w:rsidR="003E64D9" w:rsidRPr="00F715EE">
          <w:rPr>
            <w:rStyle w:val="a9"/>
          </w:rPr>
          <w:t>https://tass.ru/obschestvo/8288875</w:t>
        </w:r>
      </w:hyperlink>
    </w:p>
    <w:p w14:paraId="34CE5A9D" w14:textId="77777777" w:rsidR="003E64D9" w:rsidRPr="003E64D9" w:rsidRDefault="003E64D9" w:rsidP="003E64D9">
      <w:pPr>
        <w:pStyle w:val="3"/>
        <w:jc w:val="both"/>
        <w:rPr>
          <w:rFonts w:ascii="Times New Roman" w:hAnsi="Times New Roman"/>
          <w:sz w:val="24"/>
          <w:szCs w:val="24"/>
        </w:rPr>
      </w:pPr>
      <w:bookmarkStart w:id="27" w:name="_Toc44251903"/>
      <w:r w:rsidRPr="003E64D9">
        <w:rPr>
          <w:rFonts w:ascii="Times New Roman" w:hAnsi="Times New Roman"/>
          <w:sz w:val="24"/>
          <w:szCs w:val="24"/>
        </w:rPr>
        <w:t>ТАСС; 2020.20.04; ЖЕЛАЮЩИЕ ВЕРНУТЬСЯ В НЬЮ-ЙОРК ИЗ МОСКВЫ СМОГУТ УЛЕТЕТЬ 24 АПРЕЛЯ</w:t>
      </w:r>
      <w:bookmarkEnd w:id="27"/>
    </w:p>
    <w:p w14:paraId="6B77186B" w14:textId="77777777" w:rsidR="003E64D9" w:rsidRDefault="003E64D9" w:rsidP="003E64D9">
      <w:pPr>
        <w:jc w:val="both"/>
      </w:pPr>
      <w:r>
        <w:t>Следующий вывозной рейс из Москвы в Нью-Йорк отправится 24 апреля, билеты уже в продаже. Об этом сообщила в понедельник пресс-атташе посольства США в РФ Ребекка Росс.</w:t>
      </w:r>
    </w:p>
    <w:p w14:paraId="52F0A37A" w14:textId="47FD4C9D" w:rsidR="003E64D9" w:rsidRDefault="004E17B4" w:rsidP="003E64D9">
      <w:pPr>
        <w:jc w:val="both"/>
      </w:pPr>
      <w:r w:rsidRPr="004E17B4">
        <w:t>«</w:t>
      </w:r>
      <w:r w:rsidR="003E64D9">
        <w:t xml:space="preserve">Билеты на коммерческий рейс из Москвы (SVO) в Нью-Йорк (JFK) на пятницу, 24 апреля, в 14:15 мск уже продаются на сайте </w:t>
      </w:r>
      <w:r w:rsidRPr="004E17B4">
        <w:t>«</w:t>
      </w:r>
      <w:r w:rsidR="003E64D9">
        <w:t>Аэрофлота</w:t>
      </w:r>
      <w:r w:rsidRPr="004E17B4">
        <w:t>»</w:t>
      </w:r>
      <w:r w:rsidR="003E64D9">
        <w:t xml:space="preserve">. Пожалуйста, свяжитесь с </w:t>
      </w:r>
      <w:r w:rsidRPr="004E17B4">
        <w:t>«</w:t>
      </w:r>
      <w:r w:rsidR="003E64D9">
        <w:t>Аэрофлотом</w:t>
      </w:r>
      <w:r w:rsidRPr="004E17B4">
        <w:t>»</w:t>
      </w:r>
      <w:r w:rsidR="003E64D9">
        <w:t xml:space="preserve"> напрямую, чтобы забронировать место на этот рейс</w:t>
      </w:r>
      <w:r w:rsidRPr="004E17B4">
        <w:t>»</w:t>
      </w:r>
      <w:r w:rsidR="003E64D9">
        <w:t>,</w:t>
      </w:r>
      <w:r w:rsidRPr="004E17B4">
        <w:t xml:space="preserve"> – </w:t>
      </w:r>
      <w:r w:rsidR="003E64D9">
        <w:t>написала она в Twitter.</w:t>
      </w:r>
    </w:p>
    <w:p w14:paraId="74BC5AA8" w14:textId="19E3F791" w:rsidR="003E64D9" w:rsidRDefault="003E64D9" w:rsidP="003E64D9">
      <w:pPr>
        <w:jc w:val="both"/>
      </w:pPr>
      <w:r>
        <w:t xml:space="preserve">Дипломат добавила, что посольство не участвует в подборе или продаже билетов на рейсы </w:t>
      </w:r>
      <w:r w:rsidR="004E17B4" w:rsidRPr="004E17B4">
        <w:t>«</w:t>
      </w:r>
      <w:r>
        <w:t>Аэрофлота</w:t>
      </w:r>
      <w:r w:rsidR="004E17B4" w:rsidRPr="004E17B4">
        <w:t>»</w:t>
      </w:r>
      <w:r>
        <w:t xml:space="preserve">. </w:t>
      </w:r>
      <w:r w:rsidR="004E17B4" w:rsidRPr="004E17B4">
        <w:t>«</w:t>
      </w:r>
      <w:r>
        <w:t>Мы призываем всех американских граждан и постоянных жителей, желающих вернуться в США, воспользоваться ограниченными коммерческими рейсами авиакомпании</w:t>
      </w:r>
      <w:r w:rsidR="004E17B4" w:rsidRPr="004E17B4">
        <w:t>»</w:t>
      </w:r>
      <w:r>
        <w:t>,</w:t>
      </w:r>
      <w:r w:rsidR="004E17B4" w:rsidRPr="004E17B4">
        <w:t xml:space="preserve"> – </w:t>
      </w:r>
      <w:r>
        <w:t>добавила пресс-атташе.</w:t>
      </w:r>
    </w:p>
    <w:p w14:paraId="78EEC8FA" w14:textId="77777777" w:rsidR="003E64D9" w:rsidRDefault="00AE0D59" w:rsidP="003E64D9">
      <w:pPr>
        <w:jc w:val="both"/>
      </w:pPr>
      <w:hyperlink r:id="rId41" w:history="1">
        <w:r w:rsidR="003E64D9" w:rsidRPr="00F715EE">
          <w:rPr>
            <w:rStyle w:val="a9"/>
          </w:rPr>
          <w:t>https://tass.ru/obschestvo/8288069</w:t>
        </w:r>
      </w:hyperlink>
    </w:p>
    <w:p w14:paraId="2636FEC3" w14:textId="7B8FC9C3" w:rsidR="0043692B" w:rsidRPr="001F5513" w:rsidRDefault="0043692B" w:rsidP="003E64D9">
      <w:pPr>
        <w:pStyle w:val="3"/>
        <w:jc w:val="both"/>
        <w:rPr>
          <w:rFonts w:ascii="Times New Roman" w:hAnsi="Times New Roman"/>
          <w:sz w:val="24"/>
          <w:szCs w:val="24"/>
        </w:rPr>
      </w:pPr>
      <w:bookmarkStart w:id="28" w:name="_Toc44251904"/>
      <w:r w:rsidRPr="001F5513">
        <w:rPr>
          <w:rFonts w:ascii="Times New Roman" w:hAnsi="Times New Roman"/>
          <w:sz w:val="24"/>
          <w:szCs w:val="24"/>
        </w:rPr>
        <w:t>РИА НОВОСТИ; 2020.20.04; СПЕЦРЕЙС С 50 РОССИЯНАМИ ВЫЛЕТЕЛ ИЗ МЬЯНМЫ В МОСКВУ</w:t>
      </w:r>
      <w:bookmarkEnd w:id="28"/>
    </w:p>
    <w:p w14:paraId="26D83F5B" w14:textId="77777777" w:rsidR="0043692B" w:rsidRDefault="0043692B" w:rsidP="003E64D9">
      <w:pPr>
        <w:jc w:val="both"/>
      </w:pPr>
      <w:r>
        <w:t>Около 50 россиян, застрявших в Мьянме из-за ограничений по коронавирусу, вылетели в понедельник на родину вывозным авиарейсом Катманду – Янгон – Москва, сообщил РИА Новости пресс-атташе посольства РФ в Мьянме Антон Анисимов.</w:t>
      </w:r>
    </w:p>
    <w:p w14:paraId="51034898" w14:textId="01653F1F" w:rsidR="0043692B" w:rsidRDefault="004E17B4" w:rsidP="003E64D9">
      <w:pPr>
        <w:jc w:val="both"/>
      </w:pPr>
      <w:r w:rsidRPr="004E17B4">
        <w:t>«</w:t>
      </w:r>
      <w:r w:rsidR="0043692B">
        <w:t>Все сорок восемь российских граждан, подтвердивших свое желание вылететь в Россию, успешно прошли регистрацию на рейс. Самолет вылетел из Янгона в 17.25 по местному времени (13.55 мск)</w:t>
      </w:r>
      <w:r w:rsidRPr="004E17B4">
        <w:t>»</w:t>
      </w:r>
      <w:r w:rsidR="0043692B">
        <w:t>,</w:t>
      </w:r>
      <w:r w:rsidRPr="004E17B4">
        <w:t xml:space="preserve"> – </w:t>
      </w:r>
      <w:r w:rsidR="0043692B">
        <w:t>сообщил Анисимов.</w:t>
      </w:r>
    </w:p>
    <w:p w14:paraId="0604D473" w14:textId="5E8A1C2F" w:rsidR="0043692B" w:rsidRDefault="004E17B4" w:rsidP="003E64D9">
      <w:pPr>
        <w:jc w:val="both"/>
      </w:pPr>
      <w:r w:rsidRPr="004E17B4">
        <w:t>«</w:t>
      </w:r>
      <w:r w:rsidR="0043692B">
        <w:t>Посольство России организовало доставку всех граждан РФ в аэропорт</w:t>
      </w:r>
      <w:r w:rsidRPr="004E17B4">
        <w:t>»</w:t>
      </w:r>
      <w:r w:rsidR="0043692B">
        <w:t>,</w:t>
      </w:r>
      <w:r w:rsidRPr="004E17B4">
        <w:t xml:space="preserve"> – </w:t>
      </w:r>
      <w:r w:rsidR="0043692B">
        <w:t>добавил он.</w:t>
      </w:r>
    </w:p>
    <w:p w14:paraId="02570278" w14:textId="77777777" w:rsidR="0043692B" w:rsidRDefault="0043692B" w:rsidP="003E64D9">
      <w:pPr>
        <w:jc w:val="both"/>
      </w:pPr>
      <w:r>
        <w:t>Первоначально рейс ABG9004 планировался на 20 апреля для вывоза российских туристов только из Катманду (Непал), затем в его полетный план была добавлена посадка в Янгоне для принятия на борт россиян, застрявших в Мьянме. В пятницу посольство России в Мьянме сообщало, что полететь в Москву этим рейсом собирались более 50 россиян. Дипмиссия сообщала, что в стране находятся 57 российских туристов, 52 человека из числа которых выразили на тот момент желание вылететь домой вывозным авиарейсом.</w:t>
      </w:r>
    </w:p>
    <w:p w14:paraId="5F065C08" w14:textId="77777777" w:rsidR="0043692B" w:rsidRDefault="0043692B" w:rsidP="003E64D9">
      <w:pPr>
        <w:jc w:val="both"/>
      </w:pPr>
      <w:r>
        <w:t xml:space="preserve">Международное пассажирское авиасообщение с Мьянмой временно прекращено по решению властей страны в связи с эпидемией коронавирусной инфекции. Въезд в страну </w:t>
      </w:r>
      <w:r>
        <w:lastRenderedPageBreak/>
        <w:t>иностранных граждан был запрещен в конце марта. С момента начала эпидемии в Мьянме, по сведениям министерства здравоохранения и спорта страны, коронавирусной инфекцией заразились более 110 человек, семь человек скончались.</w:t>
      </w:r>
    </w:p>
    <w:p w14:paraId="30F8A9B3" w14:textId="77777777" w:rsidR="0003535C" w:rsidRDefault="00AE0D59" w:rsidP="003E64D9">
      <w:pPr>
        <w:jc w:val="both"/>
      </w:pPr>
      <w:hyperlink r:id="rId42" w:history="1">
        <w:r w:rsidR="0043692B" w:rsidRPr="00117C33">
          <w:rPr>
            <w:rStyle w:val="a9"/>
          </w:rPr>
          <w:t>https://ria.ru/20200420/1570304122.html</w:t>
        </w:r>
      </w:hyperlink>
    </w:p>
    <w:p w14:paraId="4E18482B" w14:textId="3A6E351F" w:rsidR="0043692B" w:rsidRPr="0043692B" w:rsidRDefault="0043692B" w:rsidP="003E64D9">
      <w:pPr>
        <w:pStyle w:val="3"/>
        <w:jc w:val="both"/>
        <w:rPr>
          <w:rFonts w:ascii="Times New Roman" w:hAnsi="Times New Roman"/>
          <w:sz w:val="24"/>
          <w:szCs w:val="24"/>
        </w:rPr>
      </w:pPr>
      <w:bookmarkStart w:id="29" w:name="_Toc44251905"/>
      <w:r w:rsidRPr="0043692B">
        <w:rPr>
          <w:rFonts w:ascii="Times New Roman" w:hAnsi="Times New Roman"/>
          <w:sz w:val="24"/>
          <w:szCs w:val="24"/>
        </w:rPr>
        <w:t>ТАСС; ЕВГЕНИЙ ПАХОМОВ; 2020.20.04; БОЛЕЕ 100 РОССИЯН ВЫЛЕТЕЛИ ИЗ КАТМАНДУ ДОМОЙ</w:t>
      </w:r>
      <w:bookmarkEnd w:id="29"/>
    </w:p>
    <w:p w14:paraId="781EE5FA" w14:textId="77777777" w:rsidR="0003535C" w:rsidRDefault="0043692B" w:rsidP="003E64D9">
      <w:pPr>
        <w:jc w:val="both"/>
      </w:pPr>
      <w:r>
        <w:t>Более 100 россиян, а также граждане Белоруссии, Казахстана и Украины вылетели в понедельник из Катманду в Бирму, откуда потом отправятся в Россию. Об этом сообщил корреспонденту ТАСС посол России в Непале Алексей Новиков.</w:t>
      </w:r>
    </w:p>
    <w:p w14:paraId="73180EAB" w14:textId="7AB55EB2" w:rsidR="0003535C" w:rsidRDefault="004E17B4" w:rsidP="003E64D9">
      <w:pPr>
        <w:jc w:val="both"/>
      </w:pPr>
      <w:r w:rsidRPr="004E17B4">
        <w:t>«</w:t>
      </w:r>
      <w:r w:rsidR="0043692B">
        <w:t>На борту самолета авиакомпании Royal Flight вылетели 102 гражданина России. Это все россияне, которые застряли в Непале из-за вспышки новой коронавирусной инфекции и выразили желание вернуться на родину</w:t>
      </w:r>
      <w:r w:rsidRPr="004E17B4">
        <w:t>»</w:t>
      </w:r>
      <w:r w:rsidR="0043692B">
        <w:t>,</w:t>
      </w:r>
      <w:r w:rsidRPr="004E17B4">
        <w:t xml:space="preserve"> – </w:t>
      </w:r>
      <w:r w:rsidR="0043692B">
        <w:t>сказал Новиков.</w:t>
      </w:r>
    </w:p>
    <w:p w14:paraId="42BEE67E" w14:textId="3AC4793A" w:rsidR="0003535C" w:rsidRDefault="0043692B" w:rsidP="003E64D9">
      <w:pPr>
        <w:jc w:val="both"/>
      </w:pPr>
      <w:r>
        <w:t xml:space="preserve">Он отметил, что посольству удалось отправить этим рейсом трех граждан Белоруссии, одного жителя Казахстана и четырех украинцев. </w:t>
      </w:r>
      <w:r w:rsidR="004E17B4" w:rsidRPr="004E17B4">
        <w:t>«</w:t>
      </w:r>
      <w:r>
        <w:t>Эти люди были включены в число пассажиров вывозного рейса по гуманитарным соображениям: либо в связи с медицинской необходимостью срочно покинуть Непал, либо как не имеющие средств для приобретения продуктов питания</w:t>
      </w:r>
      <w:r w:rsidR="004E17B4" w:rsidRPr="004E17B4">
        <w:t>»</w:t>
      </w:r>
      <w:r>
        <w:t>,</w:t>
      </w:r>
      <w:r w:rsidR="004E17B4" w:rsidRPr="004E17B4">
        <w:t xml:space="preserve"> – </w:t>
      </w:r>
      <w:r>
        <w:t>объяснил посол.</w:t>
      </w:r>
    </w:p>
    <w:p w14:paraId="1DBED678" w14:textId="77777777" w:rsidR="0003535C" w:rsidRDefault="0043692B" w:rsidP="003E64D9">
      <w:pPr>
        <w:jc w:val="both"/>
      </w:pPr>
      <w:r>
        <w:t>Глава диппредставительства указал, что еще 20 российских граждан пожелали остаться в Непале до окончания эпидемии в России.</w:t>
      </w:r>
    </w:p>
    <w:p w14:paraId="719CE39B" w14:textId="1BE90CE6" w:rsidR="001F5513" w:rsidRDefault="004E17B4" w:rsidP="003E64D9">
      <w:pPr>
        <w:jc w:val="both"/>
      </w:pPr>
      <w:r w:rsidRPr="004E17B4">
        <w:t>«</w:t>
      </w:r>
      <w:r w:rsidR="0043692B">
        <w:t>Мы обеспечили всех вылетевших этим рейсом сухими пайками. Все они благодарили сотрудников посольства за работу и моральную поддержку во время вынужденного пребывания хоть в красивой и экзотической, но все-таки чужой стране. Действительно, наши сотрудники и члены их семей выполняли часто незаметную, но очень важную работу, чтобы наши сограждане не чувствовали себя брошенными. Думаю, что, несмотря ни на что, эти туристы еще не раз заедут в этот далекий край и посетят российское посольство и гостеприимный культурный центр</w:t>
      </w:r>
      <w:r w:rsidRPr="004E17B4">
        <w:t>»</w:t>
      </w:r>
      <w:r w:rsidR="0043692B">
        <w:t>,</w:t>
      </w:r>
      <w:r w:rsidRPr="004E17B4">
        <w:t xml:space="preserve"> – </w:t>
      </w:r>
      <w:r w:rsidR="0043692B">
        <w:t>добавил Новиков.</w:t>
      </w:r>
    </w:p>
    <w:p w14:paraId="6BDADF05" w14:textId="77777777" w:rsidR="0003535C" w:rsidRDefault="00AE0D59" w:rsidP="003E64D9">
      <w:pPr>
        <w:jc w:val="both"/>
      </w:pPr>
      <w:hyperlink r:id="rId43" w:history="1">
        <w:r w:rsidR="0043692B" w:rsidRPr="00117C33">
          <w:rPr>
            <w:rStyle w:val="a9"/>
          </w:rPr>
          <w:t>https://tass.ru/obschestvo/8285445</w:t>
        </w:r>
      </w:hyperlink>
    </w:p>
    <w:p w14:paraId="75DDBBB8" w14:textId="77777777" w:rsidR="00F16A02" w:rsidRPr="00EA0D2F" w:rsidRDefault="00F16A02" w:rsidP="003E64D9">
      <w:pPr>
        <w:pStyle w:val="3"/>
        <w:jc w:val="both"/>
        <w:rPr>
          <w:rFonts w:ascii="Times New Roman" w:hAnsi="Times New Roman"/>
          <w:sz w:val="24"/>
          <w:szCs w:val="24"/>
        </w:rPr>
      </w:pPr>
      <w:bookmarkStart w:id="30" w:name="_Toc44251906"/>
      <w:r w:rsidRPr="00EA0D2F">
        <w:rPr>
          <w:rFonts w:ascii="Times New Roman" w:hAnsi="Times New Roman"/>
          <w:sz w:val="24"/>
          <w:szCs w:val="24"/>
        </w:rPr>
        <w:t>ИНТЕРФАКС; 2020.20.04; САМОЛЕТ С РОССИЯНАМИ ПРИБЫЛ ИЗ ВЬЕТНАМА В НОВОСИБИРСК</w:t>
      </w:r>
      <w:bookmarkEnd w:id="30"/>
    </w:p>
    <w:p w14:paraId="5677814C" w14:textId="77777777" w:rsidR="00F16A02" w:rsidRDefault="00F16A02" w:rsidP="003E64D9">
      <w:pPr>
        <w:jc w:val="both"/>
      </w:pPr>
      <w:r>
        <w:t>Самолет из Камрани (Вьетнам) с гражданами России на борту прибыл в новосибирский аэропорт Толмачево, свидетельствуют данные онлайн-табло аэропорта.</w:t>
      </w:r>
    </w:p>
    <w:p w14:paraId="41A81966" w14:textId="77777777" w:rsidR="00F16A02" w:rsidRDefault="00F16A02" w:rsidP="003E64D9">
      <w:pPr>
        <w:jc w:val="both"/>
      </w:pPr>
      <w:r>
        <w:t>Рейс выполнила авиакомпания S7 Airlines на воздушном судне А-321.</w:t>
      </w:r>
    </w:p>
    <w:p w14:paraId="68E34142" w14:textId="77777777" w:rsidR="00F16A02" w:rsidRDefault="00F16A02" w:rsidP="003E64D9">
      <w:pPr>
        <w:jc w:val="both"/>
      </w:pPr>
      <w:r>
        <w:t xml:space="preserve">По данным </w:t>
      </w:r>
      <w:r w:rsidRPr="0003535C">
        <w:rPr>
          <w:b/>
        </w:rPr>
        <w:t>Минтранс</w:t>
      </w:r>
      <w:r>
        <w:t>а РФ, на борту самолета 149 пассажиров: 117 взрослых, 32 ребенка (в том числе семь младенцев).</w:t>
      </w:r>
    </w:p>
    <w:p w14:paraId="04FCE9AF" w14:textId="3D366C05" w:rsidR="009565BB" w:rsidRPr="009565BB" w:rsidRDefault="009565BB" w:rsidP="003E64D9">
      <w:pPr>
        <w:pStyle w:val="3"/>
        <w:jc w:val="both"/>
        <w:rPr>
          <w:rFonts w:ascii="Times New Roman" w:hAnsi="Times New Roman"/>
          <w:sz w:val="24"/>
          <w:szCs w:val="24"/>
        </w:rPr>
      </w:pPr>
      <w:bookmarkStart w:id="31" w:name="_Toc44251907"/>
      <w:r w:rsidRPr="009565BB">
        <w:rPr>
          <w:rFonts w:ascii="Times New Roman" w:hAnsi="Times New Roman"/>
          <w:sz w:val="24"/>
          <w:szCs w:val="24"/>
        </w:rPr>
        <w:t>РИА НОВОСТИ; 2020.20.04; ГЕНКОНСУЛЬСТВО В ХОШИМИНЕ СООБЩИЛО ОБ УСПЕШНОМ ВЫВОЗЕ РОССИЯН ДОМОЙ</w:t>
      </w:r>
      <w:bookmarkEnd w:id="31"/>
    </w:p>
    <w:p w14:paraId="759D7FD7" w14:textId="77777777" w:rsidR="009565BB" w:rsidRDefault="009565BB" w:rsidP="003E64D9">
      <w:pPr>
        <w:jc w:val="both"/>
      </w:pPr>
      <w:r>
        <w:t>Почти 150 россиян успешно зарегистрировались на вывозной рейс Камрань-Новосибирск и вылетели домой, сотрудники Генконсульства РФ в Хошимине оказали им всю необходимую помощь, заявили в дипмиссии.</w:t>
      </w:r>
    </w:p>
    <w:p w14:paraId="363E4DD2" w14:textId="77777777" w:rsidR="009565BB" w:rsidRDefault="009565BB" w:rsidP="003E64D9">
      <w:pPr>
        <w:jc w:val="both"/>
      </w:pPr>
      <w:r>
        <w:t xml:space="preserve">Ранее </w:t>
      </w:r>
      <w:r w:rsidRPr="0003535C">
        <w:rPr>
          <w:b/>
        </w:rPr>
        <w:t>Минтранс</w:t>
      </w:r>
      <w:r>
        <w:t xml:space="preserve"> РФ сообщил, что вывозной рейс авиакомпании S7 с 149 пассажирами на борту вылетел в понедельник из Вьетнама в Новосибирск.</w:t>
      </w:r>
    </w:p>
    <w:p w14:paraId="1D1D0A31" w14:textId="68F2DDDC" w:rsidR="0003535C" w:rsidRDefault="004E17B4" w:rsidP="003E64D9">
      <w:pPr>
        <w:jc w:val="both"/>
      </w:pPr>
      <w:r w:rsidRPr="004E17B4">
        <w:t>«</w:t>
      </w:r>
      <w:r w:rsidR="009565BB">
        <w:t>20 апреля сотрудники Генерального консульства России в г.Хошимине оказали содействие в отправке рейса авиакомпании S7 Камрань-Новосибирск, которым на Родину вылетело 149 соотечественников. Всех прибывших в аэропорт жителей регионов Сибири успешно зарегистрировали на этот рейс и направили домой</w:t>
      </w:r>
      <w:r w:rsidRPr="004E17B4">
        <w:t>»</w:t>
      </w:r>
      <w:r w:rsidR="009565BB">
        <w:t>,</w:t>
      </w:r>
      <w:r w:rsidRPr="004E17B4">
        <w:t xml:space="preserve"> – </w:t>
      </w:r>
      <w:r w:rsidR="009565BB">
        <w:t>говорится в сообщении дипмиссии в Facebook.</w:t>
      </w:r>
    </w:p>
    <w:p w14:paraId="2F75C18A" w14:textId="6F8E9CB4" w:rsidR="009565BB" w:rsidRDefault="009565BB" w:rsidP="003E64D9">
      <w:pPr>
        <w:jc w:val="both"/>
      </w:pPr>
      <w:r>
        <w:lastRenderedPageBreak/>
        <w:t xml:space="preserve">Дипломаты поблагодарили за плодотворное взаимодействие соотечественников, Минкомсвязь России, власти провинции Кханьхоа, включая администрацию и миграционную службу аэропорта </w:t>
      </w:r>
      <w:r w:rsidR="004E17B4" w:rsidRPr="004E17B4">
        <w:t>«</w:t>
      </w:r>
      <w:r>
        <w:t>Камрань</w:t>
      </w:r>
      <w:r w:rsidR="004E17B4" w:rsidRPr="004E17B4">
        <w:t>»</w:t>
      </w:r>
      <w:r>
        <w:t xml:space="preserve"> и сотрудников авиакомпании S7.</w:t>
      </w:r>
    </w:p>
    <w:p w14:paraId="538E84FA" w14:textId="603D0A89" w:rsidR="009565BB" w:rsidRDefault="004E17B4" w:rsidP="003E64D9">
      <w:pPr>
        <w:jc w:val="both"/>
      </w:pPr>
      <w:r w:rsidRPr="004E17B4">
        <w:t>«</w:t>
      </w:r>
      <w:r w:rsidR="009565BB">
        <w:t>Во Вьетнаме продолжают оставаться как жители Сибирского Федерального округа, так и других регионов России. Работа по вывозу россиян на Родину продолжается</w:t>
      </w:r>
      <w:r w:rsidRPr="004E17B4">
        <w:t>»</w:t>
      </w:r>
      <w:r w:rsidR="009565BB">
        <w:t>,</w:t>
      </w:r>
      <w:r w:rsidRPr="004E17B4">
        <w:t xml:space="preserve"> – </w:t>
      </w:r>
      <w:r w:rsidR="009565BB">
        <w:t>подчеркнули в генконсульстве.</w:t>
      </w:r>
    </w:p>
    <w:p w14:paraId="2DC2E7DF" w14:textId="77777777" w:rsidR="0003535C" w:rsidRDefault="00AE0D59" w:rsidP="003E64D9">
      <w:pPr>
        <w:jc w:val="both"/>
      </w:pPr>
      <w:hyperlink r:id="rId44" w:history="1">
        <w:r w:rsidR="009565BB" w:rsidRPr="00117C33">
          <w:rPr>
            <w:rStyle w:val="a9"/>
          </w:rPr>
          <w:t>https://ria.ru/20200420/1570281498.html</w:t>
        </w:r>
      </w:hyperlink>
    </w:p>
    <w:p w14:paraId="51D4BFD3" w14:textId="7E1CB118" w:rsidR="009565BB" w:rsidRPr="009565BB" w:rsidRDefault="009565BB" w:rsidP="003E64D9">
      <w:pPr>
        <w:pStyle w:val="3"/>
        <w:jc w:val="both"/>
        <w:rPr>
          <w:rFonts w:ascii="Times New Roman" w:hAnsi="Times New Roman"/>
          <w:sz w:val="24"/>
          <w:szCs w:val="24"/>
        </w:rPr>
      </w:pPr>
      <w:bookmarkStart w:id="32" w:name="_Toc44251908"/>
      <w:r w:rsidRPr="009565BB">
        <w:rPr>
          <w:rFonts w:ascii="Times New Roman" w:hAnsi="Times New Roman"/>
          <w:sz w:val="24"/>
          <w:szCs w:val="24"/>
        </w:rPr>
        <w:t>ТАСС; ЮРИЙ ДЕНИСОВИЧ; 2020.20.04; ПОЧТИ 150 РОССИЯН ВЫЛЕТЕЛИ ИЗ ВЬЕТНАМА В НОВОСИБИРСК</w:t>
      </w:r>
      <w:bookmarkEnd w:id="32"/>
    </w:p>
    <w:p w14:paraId="01D7F034" w14:textId="014CA599" w:rsidR="0003535C" w:rsidRDefault="009565BB" w:rsidP="003E64D9">
      <w:pPr>
        <w:jc w:val="both"/>
      </w:pPr>
      <w:r>
        <w:t>Вывозной рейс авиакомпании S7 по маршруту Камрань</w:t>
      </w:r>
      <w:r w:rsidR="004E17B4" w:rsidRPr="004E17B4">
        <w:t xml:space="preserve"> – </w:t>
      </w:r>
      <w:r>
        <w:t>Новосибирск забрал в понедельник 149 россиян, остававшихся во Вьетнаме после прекращения авиасообщения из-за пандемии коронавируса. Об этом сообщил ТАСС генеральный консул России в Хошимине Алексей Попов.</w:t>
      </w:r>
    </w:p>
    <w:p w14:paraId="6A16282B" w14:textId="5862FCBE" w:rsidR="0003535C" w:rsidRDefault="004E17B4" w:rsidP="003E64D9">
      <w:pPr>
        <w:jc w:val="both"/>
      </w:pPr>
      <w:r w:rsidRPr="004E17B4">
        <w:t>«</w:t>
      </w:r>
      <w:r w:rsidR="009565BB">
        <w:t>Рейс 5784 авиакомпании S7 вылетел сегодня утром из Камрани (международный аэропорт южной провинции Кханьхоа</w:t>
      </w:r>
      <w:r w:rsidRPr="004E17B4">
        <w:t xml:space="preserve"> – </w:t>
      </w:r>
      <w:r w:rsidR="009565BB">
        <w:t>прим. ТАСС) в Новосибирск с 149 соотечественниками на борту, среди которых жители Новосибирска, Новосибирской, Томской, Кемеровской областей и Алтайского края</w:t>
      </w:r>
      <w:r w:rsidRPr="004E17B4">
        <w:t>»</w:t>
      </w:r>
      <w:r w:rsidR="009565BB">
        <w:t>,</w:t>
      </w:r>
      <w:r w:rsidRPr="004E17B4">
        <w:t xml:space="preserve"> – </w:t>
      </w:r>
      <w:r w:rsidR="009565BB">
        <w:t>рассказал дипломат.</w:t>
      </w:r>
    </w:p>
    <w:p w14:paraId="4E3B7B83" w14:textId="19E12D4B" w:rsidR="0003535C" w:rsidRDefault="009565BB" w:rsidP="003E64D9">
      <w:pPr>
        <w:jc w:val="both"/>
      </w:pPr>
      <w:r>
        <w:t xml:space="preserve">Он отметил, что у 93 человек оказались просрочены вьетнамские визы, поскольку из-за отмены авиасообщения они не смогли вернуться на родину после окончания своих турпоездок в планировавшиеся сроки. Генконсульство заранее все объяснило иммиграционным властям провинции Кханьхоа, они с пониманием отнеслись к сложившейся ситуации и штрафов россиянам на назначили. </w:t>
      </w:r>
      <w:r w:rsidR="004E17B4" w:rsidRPr="004E17B4">
        <w:t>«</w:t>
      </w:r>
      <w:r>
        <w:t>Всех прибывших в аэропорт россиян, внесенных в списки, сформированные Минкомсвязи РФ, успешно зарегистрировали на рейс и направили домой</w:t>
      </w:r>
      <w:r w:rsidR="004E17B4" w:rsidRPr="004E17B4">
        <w:t>»</w:t>
      </w:r>
      <w:r>
        <w:t>,</w:t>
      </w:r>
      <w:r w:rsidR="004E17B4" w:rsidRPr="004E17B4">
        <w:t xml:space="preserve"> – </w:t>
      </w:r>
      <w:r>
        <w:t>сообщил генконсул.</w:t>
      </w:r>
    </w:p>
    <w:p w14:paraId="2405894A" w14:textId="280C3B81" w:rsidR="009565BB" w:rsidRDefault="009565BB" w:rsidP="003E64D9">
      <w:pPr>
        <w:jc w:val="both"/>
      </w:pPr>
      <w:r>
        <w:t xml:space="preserve">Попов поблагодарил власти провинции Кханьхоа и местных сотрудников авиакомпании S7 за содействие в отправке граждан РФ на родину. </w:t>
      </w:r>
      <w:r w:rsidR="004E17B4" w:rsidRPr="004E17B4">
        <w:t>«</w:t>
      </w:r>
      <w:r>
        <w:t>Работа по вывозу россиян продолжается</w:t>
      </w:r>
      <w:r w:rsidR="004E17B4" w:rsidRPr="004E17B4">
        <w:t>»</w:t>
      </w:r>
      <w:r>
        <w:t>,</w:t>
      </w:r>
      <w:r w:rsidR="004E17B4" w:rsidRPr="004E17B4">
        <w:t xml:space="preserve"> – </w:t>
      </w:r>
      <w:r>
        <w:t>заключил дипломат.</w:t>
      </w:r>
    </w:p>
    <w:p w14:paraId="63AE8FA2" w14:textId="77777777" w:rsidR="0003535C" w:rsidRDefault="00AE0D59" w:rsidP="003E64D9">
      <w:pPr>
        <w:jc w:val="both"/>
      </w:pPr>
      <w:hyperlink r:id="rId45" w:history="1">
        <w:r w:rsidR="009565BB" w:rsidRPr="00117C33">
          <w:rPr>
            <w:rStyle w:val="a9"/>
          </w:rPr>
          <w:t>https://tass.ru/sibir-news/8283805</w:t>
        </w:r>
      </w:hyperlink>
    </w:p>
    <w:p w14:paraId="67488234" w14:textId="5AFE2A6D" w:rsidR="00EC783F" w:rsidRPr="00EC783F" w:rsidRDefault="00EC783F" w:rsidP="003E64D9">
      <w:pPr>
        <w:pStyle w:val="3"/>
        <w:jc w:val="both"/>
        <w:rPr>
          <w:rFonts w:ascii="Times New Roman" w:hAnsi="Times New Roman"/>
          <w:sz w:val="24"/>
          <w:szCs w:val="24"/>
        </w:rPr>
      </w:pPr>
      <w:bookmarkStart w:id="33" w:name="_Toc44251909"/>
      <w:r w:rsidRPr="00EC783F">
        <w:rPr>
          <w:rFonts w:ascii="Times New Roman" w:hAnsi="Times New Roman"/>
          <w:sz w:val="24"/>
          <w:szCs w:val="24"/>
        </w:rPr>
        <w:t>РИА НОВОСТИ; 2020.20.04; ИЗ ВЬЕТНАМА В НОВОСИБИРСК ВЫЛЕТЕЛ РЕЙС S7 С РОССИЯНАМИ</w:t>
      </w:r>
      <w:bookmarkEnd w:id="33"/>
    </w:p>
    <w:p w14:paraId="63B7F163" w14:textId="77777777" w:rsidR="00EC783F" w:rsidRDefault="00EC783F" w:rsidP="003E64D9">
      <w:pPr>
        <w:jc w:val="both"/>
      </w:pPr>
      <w:r>
        <w:t xml:space="preserve">Вывозной рейс авиакомпании S7 с 149 пассажирами на борту вылетел из Вьетнама в Новосибирск, сообщает </w:t>
      </w:r>
      <w:r w:rsidRPr="0003535C">
        <w:rPr>
          <w:b/>
        </w:rPr>
        <w:t>Минтранс</w:t>
      </w:r>
      <w:r>
        <w:t xml:space="preserve"> РФ.</w:t>
      </w:r>
    </w:p>
    <w:p w14:paraId="22B43D68" w14:textId="07B2FA55" w:rsidR="00EC783F" w:rsidRDefault="004E17B4" w:rsidP="003E64D9">
      <w:pPr>
        <w:jc w:val="both"/>
      </w:pPr>
      <w:r w:rsidRPr="004E17B4">
        <w:t>«</w:t>
      </w:r>
      <w:r w:rsidR="00EC783F">
        <w:t xml:space="preserve">Рейс </w:t>
      </w:r>
      <w:r w:rsidRPr="004E17B4">
        <w:t>«</w:t>
      </w:r>
      <w:r w:rsidR="00EC783F">
        <w:t>Сибири</w:t>
      </w:r>
      <w:r w:rsidRPr="004E17B4">
        <w:t>»</w:t>
      </w:r>
      <w:r w:rsidR="00EC783F">
        <w:t xml:space="preserve"> 5784 Камрань-Новосибирск вылетел в 7.00 мск. На борту 149 пассажиров: 117 взрослых, 25 детей, семь младенцев. Расчетное время прибытия в Толмачево</w:t>
      </w:r>
      <w:r w:rsidRPr="004E17B4">
        <w:t xml:space="preserve"> – </w:t>
      </w:r>
      <w:r w:rsidR="00EC783F">
        <w:t>14.38 мск</w:t>
      </w:r>
      <w:r w:rsidRPr="004E17B4">
        <w:t>»</w:t>
      </w:r>
      <w:r w:rsidR="00EC783F">
        <w:t>,</w:t>
      </w:r>
      <w:r w:rsidRPr="004E17B4">
        <w:t xml:space="preserve"> – </w:t>
      </w:r>
      <w:r w:rsidR="00EC783F">
        <w:t>говорится в сообщении ведомства в Twitter.</w:t>
      </w:r>
    </w:p>
    <w:p w14:paraId="4EF3FFBF" w14:textId="77777777" w:rsidR="0003535C" w:rsidRDefault="00AE0D59" w:rsidP="003E64D9">
      <w:pPr>
        <w:jc w:val="both"/>
      </w:pPr>
      <w:hyperlink r:id="rId46" w:history="1">
        <w:r w:rsidR="00EC783F" w:rsidRPr="00117C33">
          <w:rPr>
            <w:rStyle w:val="a9"/>
          </w:rPr>
          <w:t>https://ria.ru/20200420/1570279904.html</w:t>
        </w:r>
      </w:hyperlink>
    </w:p>
    <w:p w14:paraId="54163834" w14:textId="3AC9133E" w:rsidR="00EC783F" w:rsidRPr="00EC783F" w:rsidRDefault="00EC783F" w:rsidP="003E64D9">
      <w:pPr>
        <w:pStyle w:val="3"/>
        <w:jc w:val="both"/>
        <w:rPr>
          <w:rFonts w:ascii="Times New Roman" w:hAnsi="Times New Roman"/>
          <w:sz w:val="24"/>
          <w:szCs w:val="24"/>
        </w:rPr>
      </w:pPr>
      <w:bookmarkStart w:id="34" w:name="_Toc44251910"/>
      <w:r w:rsidRPr="00EC783F">
        <w:rPr>
          <w:rFonts w:ascii="Times New Roman" w:hAnsi="Times New Roman"/>
          <w:sz w:val="24"/>
          <w:szCs w:val="24"/>
        </w:rPr>
        <w:t>РИА НОВОСТИ; 2020.20.04; В РОССИЮ АВИАРЕЙСОМ AIR SERBIA ИЗ БЕЛГРАДА ВЫЛЕТЕЛИ 92 РОССИЯНИНА</w:t>
      </w:r>
      <w:bookmarkEnd w:id="34"/>
    </w:p>
    <w:p w14:paraId="7377184D" w14:textId="77777777" w:rsidR="00EC783F" w:rsidRDefault="00EC783F" w:rsidP="003E64D9">
      <w:pPr>
        <w:jc w:val="both"/>
      </w:pPr>
      <w:r>
        <w:t>Авиарейсом Air Serbia из Белграда в РФ отправлено 92 россиянина из Сербии и Северной Македонии, сообщил российский посол в Сербии Александр Боцан-Харченко.</w:t>
      </w:r>
    </w:p>
    <w:p w14:paraId="069604D8" w14:textId="6C16857D" w:rsidR="0003535C" w:rsidRDefault="004E17B4" w:rsidP="003E64D9">
      <w:pPr>
        <w:jc w:val="both"/>
      </w:pPr>
      <w:r w:rsidRPr="004E17B4">
        <w:t>«</w:t>
      </w:r>
      <w:r w:rsidR="00EC783F">
        <w:t>Хорошая новость: сегодня при содействии посольства и МИД России безвозмездным рейсом авиакомпании Air Serbia домой отправились еще 92 наших соотечественника из Сербии и Северной Македонии, в том числе двое тяжелобольных детей</w:t>
      </w:r>
      <w:r w:rsidRPr="004E17B4">
        <w:t>»</w:t>
      </w:r>
      <w:r w:rsidR="00EC783F">
        <w:t>,</w:t>
      </w:r>
      <w:r w:rsidRPr="004E17B4">
        <w:t xml:space="preserve"> – </w:t>
      </w:r>
      <w:r w:rsidR="00EC783F">
        <w:t>написал глава российского диппредставительства в Twitter.</w:t>
      </w:r>
    </w:p>
    <w:p w14:paraId="5CCC4D9C" w14:textId="01A73482" w:rsidR="00EC783F" w:rsidRDefault="00EC783F" w:rsidP="003E64D9">
      <w:pPr>
        <w:jc w:val="both"/>
      </w:pPr>
      <w:r>
        <w:t>Он также поблагодарил главу МИД Сербии Ивицу Дачича за помощь в организации авиарейса.</w:t>
      </w:r>
    </w:p>
    <w:p w14:paraId="7FE6F02D" w14:textId="77777777" w:rsidR="004E17B4" w:rsidRDefault="00AE0D59" w:rsidP="003E64D9">
      <w:pPr>
        <w:jc w:val="both"/>
      </w:pPr>
      <w:hyperlink r:id="rId47" w:history="1">
        <w:r w:rsidR="00EC783F" w:rsidRPr="00117C33">
          <w:rPr>
            <w:rStyle w:val="a9"/>
          </w:rPr>
          <w:t>https://ria.ru/20200420/1570291162.html</w:t>
        </w:r>
      </w:hyperlink>
    </w:p>
    <w:p w14:paraId="0EFE40F3" w14:textId="4A6AD7D5" w:rsidR="00EC783F" w:rsidRPr="0043692B" w:rsidRDefault="00EC783F" w:rsidP="003E64D9">
      <w:pPr>
        <w:pStyle w:val="3"/>
        <w:jc w:val="both"/>
        <w:rPr>
          <w:rFonts w:ascii="Times New Roman" w:hAnsi="Times New Roman"/>
          <w:sz w:val="24"/>
          <w:szCs w:val="24"/>
        </w:rPr>
      </w:pPr>
      <w:bookmarkStart w:id="35" w:name="_Toc44251911"/>
      <w:r w:rsidRPr="0043692B">
        <w:rPr>
          <w:rFonts w:ascii="Times New Roman" w:hAnsi="Times New Roman"/>
          <w:sz w:val="24"/>
          <w:szCs w:val="24"/>
        </w:rPr>
        <w:lastRenderedPageBreak/>
        <w:t>ТАСС; 2020.20.04; ПОСОЛЬСТВО ИЗРАИЛЯ В РФ НАПОМНИЛО О ВЫВОЗНОМ РЕЙСЕ ИЗ МОСКВЫ В ТЕЛЬ-АВИВ 20 АПРЕЛЯ</w:t>
      </w:r>
      <w:bookmarkEnd w:id="35"/>
    </w:p>
    <w:p w14:paraId="40F959F2" w14:textId="3CEE604A" w:rsidR="0003535C" w:rsidRDefault="00EC783F" w:rsidP="003E64D9">
      <w:pPr>
        <w:jc w:val="both"/>
      </w:pPr>
      <w:r>
        <w:t xml:space="preserve">Посольство Израиля в РФ на своей странице в сети Facebook напомнило о том, что 20 апреля состоится вывозной рейс </w:t>
      </w:r>
      <w:r w:rsidR="004E17B4" w:rsidRPr="004E17B4">
        <w:t>«</w:t>
      </w:r>
      <w:r w:rsidRPr="0003535C">
        <w:rPr>
          <w:b/>
        </w:rPr>
        <w:t>Аэрофлот</w:t>
      </w:r>
      <w:r>
        <w:t>а</w:t>
      </w:r>
      <w:r w:rsidR="004E17B4" w:rsidRPr="004E17B4">
        <w:t>»</w:t>
      </w:r>
      <w:r>
        <w:t xml:space="preserve"> из Москвы в Тель-Авив.</w:t>
      </w:r>
    </w:p>
    <w:p w14:paraId="115FC002" w14:textId="5840E631" w:rsidR="00EC783F" w:rsidRDefault="004E17B4" w:rsidP="003E64D9">
      <w:pPr>
        <w:jc w:val="both"/>
      </w:pPr>
      <w:r w:rsidRPr="004E17B4">
        <w:t>«</w:t>
      </w:r>
      <w:r w:rsidR="00EC783F">
        <w:t xml:space="preserve">20.04 </w:t>
      </w:r>
      <w:r w:rsidRPr="004E17B4">
        <w:t>«</w:t>
      </w:r>
      <w:r w:rsidR="00EC783F" w:rsidRPr="0003535C">
        <w:rPr>
          <w:b/>
        </w:rPr>
        <w:t>Аэрофлот</w:t>
      </w:r>
      <w:r w:rsidRPr="004E17B4">
        <w:t xml:space="preserve"> – </w:t>
      </w:r>
      <w:r w:rsidR="00EC783F">
        <w:t>Российские авиалинии</w:t>
      </w:r>
      <w:r w:rsidRPr="004E17B4">
        <w:t>»</w:t>
      </w:r>
      <w:r w:rsidR="00EC783F">
        <w:t xml:space="preserve"> осуществит рейс Москва</w:t>
      </w:r>
      <w:r w:rsidRPr="004E17B4">
        <w:t xml:space="preserve"> – </w:t>
      </w:r>
      <w:r w:rsidR="00EC783F">
        <w:t>Тель-Авив,</w:t>
      </w:r>
      <w:r w:rsidRPr="004E17B4">
        <w:t xml:space="preserve"> – </w:t>
      </w:r>
      <w:r w:rsidR="00EC783F">
        <w:t>говорится в сообщении.</w:t>
      </w:r>
      <w:r w:rsidRPr="004E17B4">
        <w:t xml:space="preserve"> – </w:t>
      </w:r>
      <w:r w:rsidR="00EC783F">
        <w:t>На данный момент посольство не располагает данными о других рейсах по маршруту Москва</w:t>
      </w:r>
      <w:r w:rsidRPr="004E17B4">
        <w:t xml:space="preserve"> – </w:t>
      </w:r>
      <w:r w:rsidR="00EC783F">
        <w:t>Тель-Авив в ближайшее время</w:t>
      </w:r>
      <w:r w:rsidRPr="004E17B4">
        <w:t>»</w:t>
      </w:r>
      <w:r w:rsidR="00EC783F">
        <w:t>.</w:t>
      </w:r>
    </w:p>
    <w:p w14:paraId="47412DFE" w14:textId="77777777" w:rsidR="0003535C" w:rsidRDefault="00AE0D59" w:rsidP="003E64D9">
      <w:pPr>
        <w:jc w:val="both"/>
      </w:pPr>
      <w:hyperlink r:id="rId48" w:history="1">
        <w:r w:rsidR="00EC783F" w:rsidRPr="00117C33">
          <w:rPr>
            <w:rStyle w:val="a9"/>
          </w:rPr>
          <w:t>https://tass.ru/obschestvo/8282117</w:t>
        </w:r>
      </w:hyperlink>
    </w:p>
    <w:p w14:paraId="6DEC4308" w14:textId="38FC6F28" w:rsidR="00EC783F" w:rsidRPr="00EC783F" w:rsidRDefault="00EC783F" w:rsidP="003E64D9">
      <w:pPr>
        <w:pStyle w:val="3"/>
        <w:jc w:val="both"/>
        <w:rPr>
          <w:rFonts w:ascii="Times New Roman" w:hAnsi="Times New Roman"/>
          <w:sz w:val="24"/>
          <w:szCs w:val="24"/>
        </w:rPr>
      </w:pPr>
      <w:bookmarkStart w:id="36" w:name="_Toc44251912"/>
      <w:r w:rsidRPr="00EC783F">
        <w:rPr>
          <w:rFonts w:ascii="Times New Roman" w:hAnsi="Times New Roman"/>
          <w:sz w:val="24"/>
          <w:szCs w:val="24"/>
        </w:rPr>
        <w:t>РИА НОВОСТИ; 2020.20.04; В ПОСОЛЬСТВЕ РОССИИ В ТАИЛАНДЕ УТОЧНИЛИ ВРЕМЯ ВЫЛЕТА ВЫВОЗНОГО РЕЙСА</w:t>
      </w:r>
      <w:bookmarkEnd w:id="36"/>
    </w:p>
    <w:p w14:paraId="1BD46ADE" w14:textId="77777777" w:rsidR="00EC783F" w:rsidRDefault="00EC783F" w:rsidP="003E64D9">
      <w:pPr>
        <w:jc w:val="both"/>
      </w:pPr>
      <w:r>
        <w:t>Вылет вывозного рейса Бангкок – Сочи – Ростов, запланированный на 21 апреля, переносится на 9 утра вместо 17 часов вечера, сообщило посольство РФ в Таиланде.</w:t>
      </w:r>
    </w:p>
    <w:p w14:paraId="2F8637A3" w14:textId="42FEE029" w:rsidR="0003535C" w:rsidRDefault="004E17B4" w:rsidP="003E64D9">
      <w:pPr>
        <w:jc w:val="both"/>
      </w:pPr>
      <w:r w:rsidRPr="004E17B4">
        <w:t>«</w:t>
      </w:r>
      <w:r w:rsidR="00EC783F">
        <w:t xml:space="preserve">По информации от Минкомсвязи и авиакомпании </w:t>
      </w:r>
      <w:r w:rsidRPr="004E17B4">
        <w:t>«</w:t>
      </w:r>
      <w:r w:rsidR="00EC783F">
        <w:t>Уральские авиалинии</w:t>
      </w:r>
      <w:r w:rsidRPr="004E17B4">
        <w:t>»</w:t>
      </w:r>
      <w:r w:rsidR="00EC783F">
        <w:t>, вылет рейса № U6-3630 Бангкок – Сочи – Ростов переносится на 9.05 утра 21 апреля. В аэропорт необходимо прибыть в 6.00</w:t>
      </w:r>
      <w:r w:rsidRPr="004E17B4">
        <w:t>»</w:t>
      </w:r>
      <w:r w:rsidR="00EC783F">
        <w:t>,</w:t>
      </w:r>
      <w:r w:rsidRPr="004E17B4">
        <w:t xml:space="preserve"> – </w:t>
      </w:r>
      <w:r w:rsidR="00EC783F">
        <w:t>сообщается на странице дипмиссии в Facebook.</w:t>
      </w:r>
    </w:p>
    <w:p w14:paraId="0F8BFD61" w14:textId="2718D8FB" w:rsidR="00EC783F" w:rsidRDefault="00EC783F" w:rsidP="003E64D9">
      <w:pPr>
        <w:jc w:val="both"/>
      </w:pPr>
      <w:r>
        <w:t xml:space="preserve">Как сообщалось ранее в Telegram-канале </w:t>
      </w:r>
      <w:r w:rsidR="004E17B4" w:rsidRPr="004E17B4">
        <w:t>«</w:t>
      </w:r>
      <w:r>
        <w:t>Госуслуги:Бангкок-РФ</w:t>
      </w:r>
      <w:r w:rsidR="004E17B4" w:rsidRPr="004E17B4">
        <w:t>»</w:t>
      </w:r>
      <w:r>
        <w:t>, в аэропорту будет проведена дополнительная проверка, на борт смогут попасть только жители, которые проживают в Краснодарском крае и Ростовской области.</w:t>
      </w:r>
    </w:p>
    <w:p w14:paraId="7059622B" w14:textId="77777777" w:rsidR="0003535C" w:rsidRDefault="00AE0D59" w:rsidP="003E64D9">
      <w:pPr>
        <w:jc w:val="both"/>
      </w:pPr>
      <w:hyperlink r:id="rId49" w:history="1">
        <w:r w:rsidR="00EC783F" w:rsidRPr="00117C33">
          <w:rPr>
            <w:rStyle w:val="a9"/>
          </w:rPr>
          <w:t>https://ria.ru/20200420/1570285453.html</w:t>
        </w:r>
      </w:hyperlink>
    </w:p>
    <w:p w14:paraId="63973EAD" w14:textId="4B11438D" w:rsidR="00EC783F" w:rsidRPr="00EC783F" w:rsidRDefault="00EC783F" w:rsidP="003E64D9">
      <w:pPr>
        <w:pStyle w:val="3"/>
        <w:jc w:val="both"/>
        <w:rPr>
          <w:rFonts w:ascii="Times New Roman" w:hAnsi="Times New Roman"/>
          <w:sz w:val="24"/>
          <w:szCs w:val="24"/>
        </w:rPr>
      </w:pPr>
      <w:bookmarkStart w:id="37" w:name="_Toc44251913"/>
      <w:r w:rsidRPr="00EC783F">
        <w:rPr>
          <w:rFonts w:ascii="Times New Roman" w:hAnsi="Times New Roman"/>
          <w:sz w:val="24"/>
          <w:szCs w:val="24"/>
        </w:rPr>
        <w:t>РИА НОВОСТИ; 2020.20.04; ПОЧТИ 140 РОССИЯН ВЕРНУТСЯ ИЗ НЕПАЛА И МЬЯНМЫ</w:t>
      </w:r>
      <w:bookmarkEnd w:id="37"/>
    </w:p>
    <w:p w14:paraId="3C4C62DE" w14:textId="77777777" w:rsidR="00EC783F" w:rsidRDefault="00EC783F" w:rsidP="003E64D9">
      <w:pPr>
        <w:jc w:val="both"/>
      </w:pPr>
      <w:r>
        <w:t>Почти 140 россиян вернутся домой из Непала и Мьянмы в понедельник, сообщает Минкомсвязь.</w:t>
      </w:r>
    </w:p>
    <w:p w14:paraId="249EBA01" w14:textId="267538AA" w:rsidR="0003535C" w:rsidRDefault="004E17B4" w:rsidP="003E64D9">
      <w:pPr>
        <w:jc w:val="both"/>
      </w:pPr>
      <w:r w:rsidRPr="004E17B4">
        <w:t>«</w:t>
      </w:r>
      <w:r w:rsidR="00EC783F">
        <w:t xml:space="preserve">Опубликован итоговый список пассажиров рейса № ABG9004 Катманду </w:t>
      </w:r>
      <w:r w:rsidRPr="004E17B4">
        <w:t>–</w:t>
      </w:r>
      <w:r w:rsidR="00EC783F">
        <w:t xml:space="preserve"> Янгон </w:t>
      </w:r>
      <w:r w:rsidRPr="004E17B4">
        <w:t>–</w:t>
      </w:r>
      <w:r w:rsidR="00EC783F">
        <w:t xml:space="preserve"> Москва, который вылетает 20 апреля 2020 года в 12.40 (местное время) из аэропорта Катманду. Время вылета из аэропорта Янгон в 17.00 (местное время)</w:t>
      </w:r>
      <w:r w:rsidRPr="004E17B4">
        <w:t>»</w:t>
      </w:r>
      <w:r w:rsidR="00EC783F">
        <w:t>,</w:t>
      </w:r>
      <w:r w:rsidRPr="004E17B4">
        <w:t xml:space="preserve"> – </w:t>
      </w:r>
      <w:r w:rsidR="00EC783F">
        <w:t>говорится в сообщении телеграм-канала ведомства.</w:t>
      </w:r>
    </w:p>
    <w:p w14:paraId="64E0F70E" w14:textId="301805AE" w:rsidR="00EC783F" w:rsidRDefault="00EC783F" w:rsidP="003E64D9">
      <w:pPr>
        <w:jc w:val="both"/>
      </w:pPr>
      <w:r>
        <w:t>В опубликованном списке 139 человек.</w:t>
      </w:r>
    </w:p>
    <w:p w14:paraId="12A007FD" w14:textId="77777777" w:rsidR="0003535C" w:rsidRDefault="00AE0D59" w:rsidP="003E64D9">
      <w:pPr>
        <w:jc w:val="both"/>
      </w:pPr>
      <w:hyperlink r:id="rId50" w:history="1">
        <w:r w:rsidR="00EC783F" w:rsidRPr="00117C33">
          <w:rPr>
            <w:rStyle w:val="a9"/>
          </w:rPr>
          <w:t>https://ria.ru/20200420/1570280697.html</w:t>
        </w:r>
      </w:hyperlink>
    </w:p>
    <w:p w14:paraId="70EFF51B" w14:textId="78529160" w:rsidR="00EC783F" w:rsidRPr="00EC783F" w:rsidRDefault="00EC783F" w:rsidP="003E64D9">
      <w:pPr>
        <w:pStyle w:val="3"/>
        <w:jc w:val="both"/>
        <w:rPr>
          <w:rFonts w:ascii="Times New Roman" w:hAnsi="Times New Roman"/>
          <w:sz w:val="24"/>
          <w:szCs w:val="24"/>
        </w:rPr>
      </w:pPr>
      <w:bookmarkStart w:id="38" w:name="_Toc44251914"/>
      <w:r w:rsidRPr="00EC783F">
        <w:rPr>
          <w:rFonts w:ascii="Times New Roman" w:hAnsi="Times New Roman"/>
          <w:sz w:val="24"/>
          <w:szCs w:val="24"/>
        </w:rPr>
        <w:t>РИА НОВОСТИ; 2020.20.04; РОССИЯНЕ СЕГОДНЯ ВЫЛЕТАЮТ НА РОДИНУ ИЗ ТАИЛАНДА, ВЬЕТНАМА, НЕПАЛА, МЬЯНМЫ</w:t>
      </w:r>
      <w:bookmarkEnd w:id="38"/>
    </w:p>
    <w:p w14:paraId="409AF063" w14:textId="77777777" w:rsidR="00EC783F" w:rsidRDefault="00EC783F" w:rsidP="003E64D9">
      <w:pPr>
        <w:jc w:val="both"/>
      </w:pPr>
      <w:r>
        <w:t>Россияне в понедельник вылетают на родину из Таиланда, Вьетнама, Непала, Мьянмы, следует из информации на сайте стопкоронавирус.рф.</w:t>
      </w:r>
    </w:p>
    <w:p w14:paraId="1304EF3E" w14:textId="6EA0FE8F" w:rsidR="00EC783F" w:rsidRDefault="00EC783F" w:rsidP="003E64D9">
      <w:pPr>
        <w:jc w:val="both"/>
      </w:pPr>
      <w:r>
        <w:t xml:space="preserve">На 20 апреля запланированы перелет </w:t>
      </w:r>
      <w:r w:rsidR="004E17B4" w:rsidRPr="004E17B4">
        <w:t>«</w:t>
      </w:r>
      <w:r>
        <w:t>Уральских авиалиний</w:t>
      </w:r>
      <w:r w:rsidR="004E17B4" w:rsidRPr="004E17B4">
        <w:t>»</w:t>
      </w:r>
      <w:r>
        <w:t xml:space="preserve"> из Бангкока в Кемерово и рейс Royal Flight Непал-Мьянма-Москва. Также </w:t>
      </w:r>
      <w:r w:rsidR="004E17B4" w:rsidRPr="004E17B4">
        <w:t>–</w:t>
      </w:r>
      <w:r>
        <w:t xml:space="preserve"> борт S7 Камрань-Новосибирск, он уже вылетел из Вьетнама, как сообщал ранее российский </w:t>
      </w:r>
      <w:r w:rsidRPr="0003535C">
        <w:rPr>
          <w:b/>
        </w:rPr>
        <w:t>Минтранс</w:t>
      </w:r>
      <w:r>
        <w:t>.</w:t>
      </w:r>
    </w:p>
    <w:p w14:paraId="4B8925FB" w14:textId="77777777" w:rsidR="004E17B4" w:rsidRDefault="00AE0D59" w:rsidP="003E64D9">
      <w:pPr>
        <w:jc w:val="both"/>
      </w:pPr>
      <w:hyperlink r:id="rId51" w:history="1">
        <w:r w:rsidR="00EC783F" w:rsidRPr="00117C33">
          <w:rPr>
            <w:rStyle w:val="a9"/>
          </w:rPr>
          <w:t>https://ria.ru/20200420/1570283751.html</w:t>
        </w:r>
      </w:hyperlink>
    </w:p>
    <w:p w14:paraId="22682BFB" w14:textId="4E195752" w:rsidR="00EC783F" w:rsidRPr="00EC783F" w:rsidRDefault="00EC783F" w:rsidP="003E64D9">
      <w:pPr>
        <w:pStyle w:val="3"/>
        <w:jc w:val="both"/>
        <w:rPr>
          <w:rFonts w:ascii="Times New Roman" w:hAnsi="Times New Roman"/>
          <w:sz w:val="24"/>
          <w:szCs w:val="24"/>
        </w:rPr>
      </w:pPr>
      <w:bookmarkStart w:id="39" w:name="_Toc44251915"/>
      <w:r w:rsidRPr="00EC783F">
        <w:rPr>
          <w:rFonts w:ascii="Times New Roman" w:hAnsi="Times New Roman"/>
          <w:sz w:val="24"/>
          <w:szCs w:val="24"/>
        </w:rPr>
        <w:t>ТАСС; 2020.20.04; ИЗ ПРИМОРЬЯ ОТПРАВИЛИ ПЕРВЫЙ ГРУЗ ПО НОВОМУ ТРАНЗИТНОМУ ПУТИ</w:t>
      </w:r>
      <w:bookmarkEnd w:id="39"/>
    </w:p>
    <w:p w14:paraId="5F6AEF73" w14:textId="2805D4D5" w:rsidR="0003535C" w:rsidRDefault="00EC783F" w:rsidP="003E64D9">
      <w:pPr>
        <w:jc w:val="both"/>
      </w:pPr>
      <w:r>
        <w:t>Первая партия из 37 контейнеров, прошедшая новым транзитным маршрутом Северная Европа</w:t>
      </w:r>
      <w:r w:rsidR="004E17B4" w:rsidRPr="004E17B4">
        <w:t xml:space="preserve"> – </w:t>
      </w:r>
      <w:r>
        <w:t xml:space="preserve">Азия через Транссиб, отправлена из приморского порта Восточный в Республику Корею и Японию, сообщает в понедельник </w:t>
      </w:r>
      <w:r w:rsidRPr="004E17B4">
        <w:rPr>
          <w:b/>
        </w:rPr>
        <w:t>пресс-служба</w:t>
      </w:r>
      <w:r>
        <w:t xml:space="preserve"> Находкинской таможни.</w:t>
      </w:r>
    </w:p>
    <w:p w14:paraId="1ED75630" w14:textId="0E99FA22" w:rsidR="0003535C" w:rsidRDefault="004E17B4" w:rsidP="003E64D9">
      <w:pPr>
        <w:jc w:val="both"/>
      </w:pPr>
      <w:r w:rsidRPr="004E17B4">
        <w:t>«</w:t>
      </w:r>
      <w:r w:rsidR="00EC783F">
        <w:t>37 контейнеров по новому транзитному маршруту Северная Европа</w:t>
      </w:r>
      <w:r w:rsidRPr="004E17B4">
        <w:t xml:space="preserve"> – </w:t>
      </w:r>
      <w:r w:rsidR="00EC783F">
        <w:t xml:space="preserve">Азия оформила Находкинская таможня. Контейнеры с пиломатериалами, химической продукцией и тканью прибыли в порт Восточный по Транссибирской магистрали из стран Северной Европы через порт Санкт-Петербург. Далее груз направился в порты Южной Кореи и </w:t>
      </w:r>
      <w:r w:rsidR="00EC783F">
        <w:lastRenderedPageBreak/>
        <w:t>Японии. Маршрут позволяет сократить время доставки грузов между Европой и Азией более чем в два раза</w:t>
      </w:r>
      <w:r w:rsidRPr="004E17B4">
        <w:t>»</w:t>
      </w:r>
      <w:r w:rsidR="00EC783F">
        <w:t>,</w:t>
      </w:r>
      <w:r w:rsidRPr="004E17B4">
        <w:t xml:space="preserve"> – </w:t>
      </w:r>
      <w:r w:rsidR="00EC783F">
        <w:t>говорится в сообщении.</w:t>
      </w:r>
    </w:p>
    <w:p w14:paraId="4305A355" w14:textId="400E763F" w:rsidR="0003535C" w:rsidRDefault="00EC783F" w:rsidP="003E64D9">
      <w:pPr>
        <w:jc w:val="both"/>
      </w:pPr>
      <w:r>
        <w:t>По информации таможни, аналогичный путь в обратном направлении из Азии в Европу действует с июля 2019 года. За это время по маршруту Азия</w:t>
      </w:r>
      <w:r w:rsidR="004E17B4" w:rsidRPr="004E17B4">
        <w:t xml:space="preserve"> – </w:t>
      </w:r>
      <w:r>
        <w:t>Европа через порт Восточный проследовало восемь партий товаров или 174 контейнера. По информации компании-перевозчика Maersk, отправка партий грузов из Европы на Дальний Восток будет осуществляться на двухнедельной основе.</w:t>
      </w:r>
    </w:p>
    <w:p w14:paraId="238835E5" w14:textId="46123199" w:rsidR="00EC783F" w:rsidRDefault="00EC783F" w:rsidP="003E64D9">
      <w:pPr>
        <w:jc w:val="both"/>
      </w:pPr>
      <w:r>
        <w:t>Новый маршрут действует в рамках пилотного проекта, который реализуют ФТС России и Maersk. Проект направлен на организацию оперативного оформления международных транзитных перевозок в составе контейнерных поездов по маршруту Азия-Европа-Азия и включен в глобальное линейное расписание Maersk под кодом АЕ19. Маршрут позволяет сократить время доставки грузов между Азией и Европой до 18-20 суток против 42-45 суток при традиционном морском пути через Суэцкий канал.</w:t>
      </w:r>
    </w:p>
    <w:p w14:paraId="251A21EA" w14:textId="77777777" w:rsidR="0003535C" w:rsidRDefault="00AE0D59" w:rsidP="003E64D9">
      <w:pPr>
        <w:jc w:val="both"/>
      </w:pPr>
      <w:hyperlink r:id="rId52" w:history="1">
        <w:r w:rsidR="00EC783F" w:rsidRPr="00117C33">
          <w:rPr>
            <w:rStyle w:val="a9"/>
          </w:rPr>
          <w:t>https://tass.ru/ekonomika/8282989</w:t>
        </w:r>
      </w:hyperlink>
    </w:p>
    <w:p w14:paraId="4957D59C" w14:textId="4A57CB2C" w:rsidR="00EA0D2F" w:rsidRPr="00EA0D2F" w:rsidRDefault="00EA0D2F" w:rsidP="003E64D9">
      <w:pPr>
        <w:pStyle w:val="3"/>
        <w:jc w:val="both"/>
        <w:rPr>
          <w:rFonts w:ascii="Times New Roman" w:hAnsi="Times New Roman"/>
          <w:sz w:val="24"/>
          <w:szCs w:val="24"/>
        </w:rPr>
      </w:pPr>
      <w:bookmarkStart w:id="40" w:name="_Toc44251916"/>
      <w:r w:rsidRPr="00EA0D2F">
        <w:rPr>
          <w:rFonts w:ascii="Times New Roman" w:hAnsi="Times New Roman"/>
          <w:sz w:val="24"/>
          <w:szCs w:val="24"/>
        </w:rPr>
        <w:t>ТАСС; 2020.20.04; ЗАПУСК ДЕВЯТИ ПОЕЗДОВ В КРЫМ, ЗАПЛАНИРОВАННЫЙ НА ВЕСНУ, ПЕРЕНОСИТСЯ НА ФОНЕ КОРОНАВИРУСА</w:t>
      </w:r>
      <w:bookmarkEnd w:id="40"/>
    </w:p>
    <w:p w14:paraId="2121594D" w14:textId="448DCF8B" w:rsidR="0003535C" w:rsidRDefault="00EA0D2F" w:rsidP="003E64D9">
      <w:pPr>
        <w:jc w:val="both"/>
      </w:pPr>
      <w:r>
        <w:t>Запуск девяти поездов в Крым, запланированный на весну этого года (из Екатеринбурга, Кисловодска, Мурманска, а также из Москвы в Севастополь, Москвы и Санкт-Петербурга в Евпаторию и Феодосию), переносится в связи со снижением пассажиропотока до улучшения эпидемиологической обстановки в стране. Об этом говорится в сообщении оператора ж/д перевозок на полуостров</w:t>
      </w:r>
      <w:r w:rsidR="004E17B4" w:rsidRPr="004E17B4">
        <w:t xml:space="preserve"> – </w:t>
      </w:r>
      <w:r>
        <w:t xml:space="preserve">компании </w:t>
      </w:r>
      <w:r w:rsidR="004E17B4" w:rsidRPr="004E17B4">
        <w:t>«</w:t>
      </w:r>
      <w:r>
        <w:t>Гранд Сервис Экспресс</w:t>
      </w:r>
      <w:r w:rsidR="004E17B4" w:rsidRPr="004E17B4">
        <w:t>»</w:t>
      </w:r>
      <w:r>
        <w:t xml:space="preserve"> (ГСЭ).</w:t>
      </w:r>
    </w:p>
    <w:p w14:paraId="19396546" w14:textId="02AF0A3D" w:rsidR="0003535C" w:rsidRDefault="00EA0D2F" w:rsidP="003E64D9">
      <w:pPr>
        <w:jc w:val="both"/>
      </w:pPr>
      <w:r>
        <w:t xml:space="preserve">Возврат билетов осуществляется по месту их приобретения в течение 30 дней с даты отмененного поезда без взимания сбора за возврат. Также активно прорабатывается вопрос альтернативных способов доставки пассажиров от станций на территории Крыма до конечного пункта назначения совместно с ФГУП </w:t>
      </w:r>
      <w:r w:rsidR="004E17B4" w:rsidRPr="004E17B4">
        <w:t>«</w:t>
      </w:r>
      <w:r>
        <w:t>КЖД</w:t>
      </w:r>
      <w:r w:rsidR="004E17B4" w:rsidRPr="004E17B4">
        <w:t>»</w:t>
      </w:r>
      <w:r>
        <w:t xml:space="preserve"> и профильными органами субъектов РФ.</w:t>
      </w:r>
    </w:p>
    <w:p w14:paraId="6E237E84" w14:textId="19E5EF92" w:rsidR="0003535C" w:rsidRDefault="00EA0D2F" w:rsidP="003E64D9">
      <w:pPr>
        <w:jc w:val="both"/>
      </w:pPr>
      <w:r>
        <w:t>Отменяются поезда 064М/064С Москва</w:t>
      </w:r>
      <w:r w:rsidR="004E17B4" w:rsidRPr="004E17B4">
        <w:t xml:space="preserve"> – </w:t>
      </w:r>
      <w:r>
        <w:t>Феодосия отправлением из Москвы с 4 мая, из Феодосии</w:t>
      </w:r>
      <w:r w:rsidR="004E17B4" w:rsidRPr="004E17B4">
        <w:t xml:space="preserve"> – </w:t>
      </w:r>
      <w:r>
        <w:t>с 5 мая, 75Е/076С Екатеринбург</w:t>
      </w:r>
      <w:r w:rsidR="004E17B4" w:rsidRPr="004E17B4">
        <w:t xml:space="preserve"> – </w:t>
      </w:r>
      <w:r>
        <w:t>Симферополь (через Казань), отправлением из Екатеринбурга с 28 апреля, из Симферополя</w:t>
      </w:r>
      <w:r w:rsidR="004E17B4" w:rsidRPr="004E17B4">
        <w:t xml:space="preserve"> – </w:t>
      </w:r>
      <w:r>
        <w:t>с 29 апреля, 142Е/142С Екатеринбург</w:t>
      </w:r>
      <w:r w:rsidR="004E17B4" w:rsidRPr="004E17B4">
        <w:t xml:space="preserve"> – </w:t>
      </w:r>
      <w:r>
        <w:t>Симферополь (через Волгоград) отправлением из Екатеринбурга с 25 апреля, из Симферополя</w:t>
      </w:r>
      <w:r w:rsidR="004E17B4" w:rsidRPr="004E17B4">
        <w:t xml:space="preserve"> – </w:t>
      </w:r>
      <w:r>
        <w:t>с 26 апреля.</w:t>
      </w:r>
    </w:p>
    <w:p w14:paraId="03A6653F" w14:textId="3F05B38F" w:rsidR="0003535C" w:rsidRDefault="00EA0D2F" w:rsidP="003E64D9">
      <w:pPr>
        <w:jc w:val="both"/>
      </w:pPr>
      <w:r>
        <w:t>Кроме того, отменят и поезда 174М/174С Москва</w:t>
      </w:r>
      <w:r w:rsidR="004E17B4" w:rsidRPr="004E17B4">
        <w:t xml:space="preserve"> – </w:t>
      </w:r>
      <w:r>
        <w:t>Евпатория отправлением из Москвы со 2 мая, из Евпатории с 3 мая, 177А/178С Санкт-Петербург</w:t>
      </w:r>
      <w:r w:rsidR="004E17B4" w:rsidRPr="004E17B4">
        <w:t xml:space="preserve"> – </w:t>
      </w:r>
      <w:r>
        <w:t>Феодосия отравлением из Санкт</w:t>
      </w:r>
      <w:r w:rsidR="004E17B4" w:rsidRPr="004E17B4">
        <w:t xml:space="preserve"> – </w:t>
      </w:r>
      <w:r>
        <w:t>Петербурга с 7 мая, из Феодосии</w:t>
      </w:r>
      <w:r w:rsidR="004E17B4" w:rsidRPr="004E17B4">
        <w:t xml:space="preserve"> – </w:t>
      </w:r>
      <w:r>
        <w:t>с 9 мая, 179А/180С Санкт-Петербург</w:t>
      </w:r>
      <w:r w:rsidR="004E17B4" w:rsidRPr="004E17B4">
        <w:t xml:space="preserve"> – </w:t>
      </w:r>
      <w:r>
        <w:t>Евпатория отправлением из Санкт-Петербурга с 28 апреля, из Евпатории</w:t>
      </w:r>
      <w:r w:rsidR="004E17B4" w:rsidRPr="004E17B4">
        <w:t xml:space="preserve"> – </w:t>
      </w:r>
      <w:r>
        <w:t xml:space="preserve">с 30 апреля. </w:t>
      </w:r>
    </w:p>
    <w:p w14:paraId="4E7D2DE5" w14:textId="0B9C7500" w:rsidR="0003535C" w:rsidRDefault="00EA0D2F" w:rsidP="003E64D9">
      <w:pPr>
        <w:jc w:val="both"/>
      </w:pPr>
      <w:r>
        <w:t>Также отменят поезда 192М/192С Москва</w:t>
      </w:r>
      <w:r w:rsidR="004E17B4" w:rsidRPr="004E17B4">
        <w:t xml:space="preserve"> – </w:t>
      </w:r>
      <w:r>
        <w:t>Севастополь отправлением из Москвы с 27 апреля, из Севастополя</w:t>
      </w:r>
      <w:r w:rsidR="004E17B4" w:rsidRPr="004E17B4">
        <w:t xml:space="preserve"> – </w:t>
      </w:r>
      <w:r>
        <w:t>с 28 апреля, 525Э/526С Кисловодск</w:t>
      </w:r>
      <w:r w:rsidR="004E17B4" w:rsidRPr="004E17B4">
        <w:t xml:space="preserve"> – </w:t>
      </w:r>
      <w:r>
        <w:t>Симферополь отправлением из Кисловодска с 29 апреля, из Симферополя</w:t>
      </w:r>
      <w:r w:rsidR="004E17B4" w:rsidRPr="004E17B4">
        <w:t xml:space="preserve"> – </w:t>
      </w:r>
      <w:r>
        <w:t>с 30 апреля и 551А/552С Мурманск</w:t>
      </w:r>
      <w:r w:rsidR="004E17B4" w:rsidRPr="004E17B4">
        <w:t xml:space="preserve"> – </w:t>
      </w:r>
      <w:r>
        <w:t>Симферополь отправлением из Мурманска с 25 апреля, из Симферополя</w:t>
      </w:r>
      <w:r w:rsidR="004E17B4" w:rsidRPr="004E17B4">
        <w:t xml:space="preserve"> – </w:t>
      </w:r>
      <w:r>
        <w:t>с 30 апреля.</w:t>
      </w:r>
    </w:p>
    <w:p w14:paraId="51196775" w14:textId="3C4D8094" w:rsidR="001F5513" w:rsidRDefault="004E17B4" w:rsidP="003E64D9">
      <w:pPr>
        <w:jc w:val="both"/>
      </w:pPr>
      <w:r w:rsidRPr="004E17B4">
        <w:t>«</w:t>
      </w:r>
      <w:r w:rsidR="00EA0D2F">
        <w:t xml:space="preserve">Ввиду социальной значимости прямого железнодорожного сообщения с Крымом ограничений и изменений в графики курсирования именных поездов </w:t>
      </w:r>
      <w:r w:rsidRPr="004E17B4">
        <w:t>«</w:t>
      </w:r>
      <w:r w:rsidR="00EA0D2F">
        <w:t>Таврия</w:t>
      </w:r>
      <w:r w:rsidRPr="004E17B4">
        <w:t>»</w:t>
      </w:r>
      <w:r w:rsidR="00EA0D2F">
        <w:t xml:space="preserve"> из Санкт-Петербурга в Севастополь и из Москвы в Симферополь не вводилось. В то же время максимально усилены меры санитарной защиты</w:t>
      </w:r>
      <w:r w:rsidRPr="004E17B4">
        <w:t>»</w:t>
      </w:r>
      <w:r w:rsidR="00EA0D2F">
        <w:t>,</w:t>
      </w:r>
      <w:r w:rsidRPr="004E17B4">
        <w:t xml:space="preserve"> – </w:t>
      </w:r>
      <w:r w:rsidR="00EA0D2F">
        <w:t>сообщили в ГСЭ.</w:t>
      </w:r>
    </w:p>
    <w:p w14:paraId="136EA082" w14:textId="5E6D905F" w:rsidR="00EA0D2F" w:rsidRDefault="00AE0D59" w:rsidP="003E64D9">
      <w:pPr>
        <w:jc w:val="both"/>
      </w:pPr>
      <w:hyperlink r:id="rId53" w:history="1">
        <w:r w:rsidR="00EA0D2F" w:rsidRPr="00117C33">
          <w:rPr>
            <w:rStyle w:val="a9"/>
          </w:rPr>
          <w:t>https://tass.ru/ekonomika/8286985</w:t>
        </w:r>
      </w:hyperlink>
    </w:p>
    <w:p w14:paraId="5974AF5D" w14:textId="52BDCC94" w:rsidR="00EA0D2F" w:rsidRDefault="00901F3C" w:rsidP="003E64D9">
      <w:pPr>
        <w:jc w:val="both"/>
      </w:pPr>
      <w:r>
        <w:t>На ту же тему:</w:t>
      </w:r>
    </w:p>
    <w:p w14:paraId="188CDEA9" w14:textId="77777777" w:rsidR="0003535C" w:rsidRDefault="00AE0D59" w:rsidP="003E64D9">
      <w:pPr>
        <w:jc w:val="both"/>
      </w:pPr>
      <w:hyperlink r:id="rId54" w:history="1">
        <w:r w:rsidR="00901F3C" w:rsidRPr="00117C33">
          <w:rPr>
            <w:rStyle w:val="a9"/>
          </w:rPr>
          <w:t>https://rns.online/transport/Voditelyam-rekomendovali-rabotat-v-maskah-i-perchatkah--2020-04-20/</w:t>
        </w:r>
      </w:hyperlink>
    </w:p>
    <w:p w14:paraId="1674B844" w14:textId="33568083" w:rsidR="00860CD8" w:rsidRPr="00860CD8" w:rsidRDefault="00860CD8" w:rsidP="003E64D9">
      <w:pPr>
        <w:pStyle w:val="3"/>
        <w:jc w:val="both"/>
        <w:rPr>
          <w:rFonts w:ascii="Times New Roman" w:hAnsi="Times New Roman"/>
          <w:sz w:val="24"/>
          <w:szCs w:val="24"/>
        </w:rPr>
      </w:pPr>
      <w:bookmarkStart w:id="41" w:name="_Toc44251917"/>
      <w:r w:rsidRPr="00860CD8">
        <w:rPr>
          <w:rFonts w:ascii="Times New Roman" w:hAnsi="Times New Roman"/>
          <w:sz w:val="24"/>
          <w:szCs w:val="24"/>
        </w:rPr>
        <w:lastRenderedPageBreak/>
        <w:t>ТАСС; 2020.20.04; ОТПРАВКА ОВОЩЕЙ, РЫБЫ И ДРУГИХ ТОВАРОВ ПО ЖЕЛЕЗНОЙ ДОРОГЕ С НАЧАЛА АПРЕЛЯ ВЫРОСЛА НА 60%</w:t>
      </w:r>
      <w:bookmarkEnd w:id="41"/>
    </w:p>
    <w:p w14:paraId="0599563B" w14:textId="197EE4FA" w:rsidR="0003535C" w:rsidRDefault="00860CD8" w:rsidP="003E64D9">
      <w:pPr>
        <w:jc w:val="both"/>
      </w:pPr>
      <w:r>
        <w:t xml:space="preserve">Перевозки ряда социально значимых грузов по железной дороге, в том числе зерна, сахара, соли, овощей, рыбы, прочих продовольственных товаров с начала апреля 2020 года выросли на 58,1%, говорится в сообщении </w:t>
      </w:r>
      <w:r w:rsidR="004E17B4" w:rsidRPr="004E17B4">
        <w:t>«</w:t>
      </w:r>
      <w:r>
        <w:t>Российских железных дорог</w:t>
      </w:r>
      <w:r w:rsidR="004E17B4" w:rsidRPr="004E17B4">
        <w:t>»</w:t>
      </w:r>
      <w:r>
        <w:t xml:space="preserve"> (</w:t>
      </w:r>
      <w:r w:rsidRPr="0003535C">
        <w:rPr>
          <w:b/>
        </w:rPr>
        <w:t>РЖД</w:t>
      </w:r>
      <w:r>
        <w:t>). Потребителям отправлено около 2 млн т грузов данной категории.</w:t>
      </w:r>
    </w:p>
    <w:p w14:paraId="6816A7AD" w14:textId="77777777" w:rsidR="0003535C" w:rsidRDefault="00860CD8" w:rsidP="003E64D9">
      <w:pPr>
        <w:jc w:val="both"/>
      </w:pPr>
      <w:r>
        <w:t xml:space="preserve">В компании напомнили, что в условиях сложившейся эпидемиологической обстановки обеспечение своевременной доставки социально значимых грузов в разные регионы страны является для </w:t>
      </w:r>
      <w:r w:rsidRPr="0003535C">
        <w:rPr>
          <w:b/>
        </w:rPr>
        <w:t>РЖД</w:t>
      </w:r>
      <w:r>
        <w:t xml:space="preserve"> одним из приоритетов деятельности.</w:t>
      </w:r>
    </w:p>
    <w:p w14:paraId="4A330AE1" w14:textId="77777777" w:rsidR="0003535C" w:rsidRDefault="00860CD8" w:rsidP="003E64D9">
      <w:pPr>
        <w:jc w:val="both"/>
      </w:pPr>
      <w:r>
        <w:t>За две недели апреля со станций Краснодарского края отправлено около 65 тыс. т продовольственных грузов, среди них 36,1 тыс. т сахара, более 15 тыс. т подсолнечного масла, 12,2 тыс. т крупы, муки и других продуктов перемола, свыше 1,3 тыс. т соков. Доставка осуществлялась в 20 субъектов РФ.</w:t>
      </w:r>
    </w:p>
    <w:p w14:paraId="60ECA9EE" w14:textId="482B8FA8" w:rsidR="00860CD8" w:rsidRDefault="00860CD8" w:rsidP="003E64D9">
      <w:pPr>
        <w:jc w:val="both"/>
      </w:pPr>
      <w:r>
        <w:t>Со станций Свердловской железной дороги с начала месяца отправлено более 40 контейнеров (свыше 1,1 тыс. т) с медикаментами, санитарно-гигиеническими изделиями, мылом и стиральными порошками, моющими средствами.</w:t>
      </w:r>
    </w:p>
    <w:p w14:paraId="38AA2CB5" w14:textId="77777777" w:rsidR="004E17B4" w:rsidRDefault="00AE0D59" w:rsidP="003E64D9">
      <w:pPr>
        <w:jc w:val="both"/>
      </w:pPr>
      <w:hyperlink r:id="rId55" w:history="1">
        <w:r w:rsidR="00860CD8" w:rsidRPr="00117C33">
          <w:rPr>
            <w:rStyle w:val="a9"/>
          </w:rPr>
          <w:t>https://tass.ru/obschestvo/8282345</w:t>
        </w:r>
      </w:hyperlink>
    </w:p>
    <w:p w14:paraId="3DC8C1F3" w14:textId="77777777" w:rsidR="007E5F5C" w:rsidRPr="007E5F5C" w:rsidRDefault="007E5F5C" w:rsidP="003E64D9">
      <w:pPr>
        <w:pStyle w:val="3"/>
        <w:jc w:val="both"/>
        <w:rPr>
          <w:rFonts w:ascii="Times New Roman" w:hAnsi="Times New Roman"/>
          <w:sz w:val="24"/>
          <w:szCs w:val="24"/>
        </w:rPr>
      </w:pPr>
      <w:bookmarkStart w:id="42" w:name="_Toc44251918"/>
      <w:r w:rsidRPr="007E5F5C">
        <w:rPr>
          <w:rFonts w:ascii="Times New Roman" w:hAnsi="Times New Roman"/>
          <w:sz w:val="24"/>
          <w:szCs w:val="24"/>
        </w:rPr>
        <w:t>Ъ; АНАСТАСИЯ ЕРЕМИНА; 2020.20.04; У НИЖЕГОРОДСКОГО ПЕРЕВОЗЧИКА ОТОЗВАЛИ РАЗРЕШЕНИЕ ИЗ-ЗА НАРУШЕНИЙ ПО COVID-19</w:t>
      </w:r>
      <w:bookmarkEnd w:id="42"/>
    </w:p>
    <w:p w14:paraId="2A79FF85" w14:textId="4B7D1D6F" w:rsidR="0003535C" w:rsidRDefault="007E5F5C" w:rsidP="003E64D9">
      <w:pPr>
        <w:jc w:val="both"/>
      </w:pPr>
      <w:r>
        <w:t xml:space="preserve">Нижегородский </w:t>
      </w:r>
      <w:r w:rsidRPr="0003535C">
        <w:rPr>
          <w:b/>
        </w:rPr>
        <w:t>минтранс</w:t>
      </w:r>
      <w:r>
        <w:t xml:space="preserve"> и региональное управление Роспотребнадзора проверили соблюдение перевозчиками эпидемиологических требований. Из-за нарушений решено аннулировать разрешение на работу индивидуального предпринимателя Мещеряковой Людмилы, сообщили в </w:t>
      </w:r>
      <w:r w:rsidRPr="004E17B4">
        <w:rPr>
          <w:b/>
        </w:rPr>
        <w:t>пресс-службе</w:t>
      </w:r>
      <w:r>
        <w:t xml:space="preserve"> правительства региона. По данным оператора </w:t>
      </w:r>
      <w:r w:rsidR="004E17B4" w:rsidRPr="004E17B4">
        <w:t>«</w:t>
      </w:r>
      <w:r>
        <w:t>Ситикард</w:t>
      </w:r>
      <w:r w:rsidR="004E17B4" w:rsidRPr="004E17B4">
        <w:t>»</w:t>
      </w:r>
      <w:r>
        <w:t xml:space="preserve">, ИП обслуживает маршрут Т-67 (ТРЦ Седьмое Небо </w:t>
      </w:r>
      <w:r w:rsidR="004E17B4" w:rsidRPr="004E17B4">
        <w:t>–</w:t>
      </w:r>
      <w:r>
        <w:t xml:space="preserve"> улица Космическая).</w:t>
      </w:r>
    </w:p>
    <w:p w14:paraId="7E19C1D3" w14:textId="77777777" w:rsidR="0003535C" w:rsidRDefault="007E5F5C" w:rsidP="003E64D9">
      <w:pPr>
        <w:jc w:val="both"/>
      </w:pPr>
      <w:r>
        <w:t>Решение отозвать разрешение было принято из-за грубых нарушений, которые перевозчик допустил неоднократно (какие именно – не уточняется). Возобновить работу перевозчик сможет после устранения нарушений. До этого времени власти увеличат число муниципальных автобусом на дублирующих маршрутах.</w:t>
      </w:r>
    </w:p>
    <w:p w14:paraId="1B6D7643" w14:textId="77777777" w:rsidR="0003535C" w:rsidRDefault="007E5F5C" w:rsidP="003E64D9">
      <w:pPr>
        <w:jc w:val="both"/>
      </w:pPr>
      <w:r>
        <w:t>Согласно требованиям Роспотребнадзора, перевозчики на время пандемии коронавируса должны увеличить количество транспорта на маршрутах в часы пик, чтобы не допустить скопления людей. Также необходимо проводить регулярную дезинфекцию в салонах и обеспечивать безопасность водителей и пассажиров.</w:t>
      </w:r>
    </w:p>
    <w:p w14:paraId="35BD5066" w14:textId="77777777" w:rsidR="0003535C" w:rsidRDefault="007E5F5C" w:rsidP="003E64D9">
      <w:pPr>
        <w:jc w:val="both"/>
      </w:pPr>
      <w:r>
        <w:t>Нарушения обнаружили и в работе некоторых других перевозчиков. С ними провели профилактические беседы и обязали устранить недочеты. Если этого сделано не будет, у них также могут аннулировать разрешение.</w:t>
      </w:r>
    </w:p>
    <w:p w14:paraId="4815E221" w14:textId="77777777" w:rsidR="0003535C" w:rsidRDefault="00AE0D59" w:rsidP="003E64D9">
      <w:pPr>
        <w:jc w:val="both"/>
      </w:pPr>
      <w:hyperlink r:id="rId56" w:history="1">
        <w:r w:rsidR="007E5F5C" w:rsidRPr="00117C33">
          <w:rPr>
            <w:rStyle w:val="a9"/>
          </w:rPr>
          <w:t>https://www.kommersant.ru/doc/4326827</w:t>
        </w:r>
      </w:hyperlink>
    </w:p>
    <w:p w14:paraId="1C29C893" w14:textId="3AC2391D" w:rsidR="00860CD8" w:rsidRPr="00860CD8" w:rsidRDefault="00860CD8" w:rsidP="003E64D9">
      <w:pPr>
        <w:pStyle w:val="3"/>
        <w:jc w:val="both"/>
        <w:rPr>
          <w:rFonts w:ascii="Times New Roman" w:hAnsi="Times New Roman"/>
          <w:sz w:val="24"/>
          <w:szCs w:val="24"/>
        </w:rPr>
      </w:pPr>
      <w:bookmarkStart w:id="43" w:name="_Toc44251919"/>
      <w:r w:rsidRPr="00860CD8">
        <w:rPr>
          <w:rFonts w:ascii="Times New Roman" w:hAnsi="Times New Roman"/>
          <w:sz w:val="24"/>
          <w:szCs w:val="24"/>
        </w:rPr>
        <w:t>ТАСС; 2020.20.04; В ЧУВАШИИ С 21 АПРЕЛЯ ВВОДЯТСЯ ПРОПУСКА ДЛЯ МЕЖМУНИЦИПАЛЬНОГО ПАССАЖИРСКОГО АВТОТРАНСПОРТА</w:t>
      </w:r>
      <w:bookmarkEnd w:id="43"/>
    </w:p>
    <w:p w14:paraId="743822E6" w14:textId="77777777" w:rsidR="0003535C" w:rsidRDefault="00860CD8" w:rsidP="003E64D9">
      <w:pPr>
        <w:jc w:val="both"/>
      </w:pPr>
      <w:r>
        <w:t xml:space="preserve">Врио главы Чувашии Олег Николаев распорядился о введении с 21 апреля пропускной системы для пассажирского автотранспорта, занимающегося межмуниципальными перевозками. Об этом сообщили журналистам в </w:t>
      </w:r>
      <w:r w:rsidRPr="004E17B4">
        <w:rPr>
          <w:b/>
        </w:rPr>
        <w:t>пресс-службе</w:t>
      </w:r>
      <w:r>
        <w:t xml:space="preserve"> администрации главы республики.</w:t>
      </w:r>
    </w:p>
    <w:p w14:paraId="1652F065" w14:textId="77777777" w:rsidR="0003535C" w:rsidRDefault="00860CD8" w:rsidP="003E64D9">
      <w:pPr>
        <w:jc w:val="both"/>
      </w:pPr>
      <w:r>
        <w:t>По сводке Минздрава Чувашии, за последние сутки в регионе подтвердилось 29 случаев заражения коронавирусом, в том числе у пяти детей в возрасте от двух до 13 лет. Всего на 19 апреля зарегистрированы 193 пациента с инфекцией, после выздоровления из больниц выписаны девять человек, одна пациентка в возрасте 79 лет умерла.</w:t>
      </w:r>
    </w:p>
    <w:p w14:paraId="6BB4E996" w14:textId="3B0A4DEE" w:rsidR="0003535C" w:rsidRDefault="004E17B4" w:rsidP="003E64D9">
      <w:pPr>
        <w:jc w:val="both"/>
      </w:pPr>
      <w:r w:rsidRPr="004E17B4">
        <w:t>«</w:t>
      </w:r>
      <w:r w:rsidR="00860CD8">
        <w:t>В Чувашии вводятся электронные пропуска для транспорта, осуществляющего межмуниципальные перевозки. Они будут действовать с 21 апреля 2020 года до особого распоряжения</w:t>
      </w:r>
      <w:r w:rsidRPr="004E17B4">
        <w:t>»</w:t>
      </w:r>
      <w:r w:rsidR="00860CD8">
        <w:t>,</w:t>
      </w:r>
      <w:r w:rsidRPr="004E17B4">
        <w:t xml:space="preserve"> – </w:t>
      </w:r>
      <w:r w:rsidR="00860CD8">
        <w:t xml:space="preserve">отметили в </w:t>
      </w:r>
      <w:r w:rsidR="00860CD8" w:rsidRPr="004E17B4">
        <w:rPr>
          <w:b/>
        </w:rPr>
        <w:t>пресс-службе</w:t>
      </w:r>
      <w:r w:rsidR="00860CD8">
        <w:t>.</w:t>
      </w:r>
    </w:p>
    <w:p w14:paraId="334520B1" w14:textId="1531E7D3" w:rsidR="0003535C" w:rsidRDefault="00860CD8" w:rsidP="003E64D9">
      <w:pPr>
        <w:jc w:val="both"/>
      </w:pPr>
      <w:r>
        <w:lastRenderedPageBreak/>
        <w:t xml:space="preserve">Как уточнили, введение такой меры связано с тем, что в условиях ограничения межмуниципальных перевозок появилось много нелегальных перевозчиков. </w:t>
      </w:r>
      <w:r w:rsidR="004E17B4" w:rsidRPr="004E17B4">
        <w:t>«</w:t>
      </w:r>
      <w:r>
        <w:t>Со вторника надо сделать это обязательным для автобусов, которые осуществляют пассажирские перевозки по межмуниципальным маршрутам. И прошу взаимодействовать с МВД и с ГИБДД, чтобы, с одной стороны, была четко налажена выдача пропусков, чтобы люди могли пропуска получить, с другой стороны, чтобы был действенный контроль за перевозчиками</w:t>
      </w:r>
      <w:r w:rsidR="004E17B4" w:rsidRPr="004E17B4">
        <w:t>»</w:t>
      </w:r>
      <w:r>
        <w:t>,</w:t>
      </w:r>
      <w:r w:rsidR="004E17B4" w:rsidRPr="004E17B4">
        <w:t xml:space="preserve"> – </w:t>
      </w:r>
      <w:r>
        <w:t xml:space="preserve">привели в </w:t>
      </w:r>
      <w:r w:rsidRPr="004E17B4">
        <w:rPr>
          <w:b/>
        </w:rPr>
        <w:t>пресс-службе</w:t>
      </w:r>
      <w:r>
        <w:t xml:space="preserve"> Николаева.</w:t>
      </w:r>
    </w:p>
    <w:p w14:paraId="78C13020" w14:textId="16722012" w:rsidR="008A024D" w:rsidRDefault="00860CD8" w:rsidP="003E64D9">
      <w:pPr>
        <w:jc w:val="both"/>
      </w:pPr>
      <w:r>
        <w:t>Пропуск можно оформить на портале органов власти республики. Предъявлять документ нужно на бумажном носителе.</w:t>
      </w:r>
    </w:p>
    <w:p w14:paraId="775E7B16" w14:textId="77777777" w:rsidR="0003535C" w:rsidRDefault="00AE0D59" w:rsidP="003E64D9">
      <w:pPr>
        <w:jc w:val="both"/>
      </w:pPr>
      <w:hyperlink r:id="rId57" w:history="1">
        <w:r w:rsidR="00860CD8" w:rsidRPr="00117C33">
          <w:rPr>
            <w:rStyle w:val="a9"/>
          </w:rPr>
          <w:t>https://tass.ru/obschestvo/8282345</w:t>
        </w:r>
      </w:hyperlink>
    </w:p>
    <w:p w14:paraId="376A68F0" w14:textId="7E03EB15" w:rsidR="00860CD8" w:rsidRPr="00860CD8" w:rsidRDefault="00860CD8" w:rsidP="003E64D9">
      <w:pPr>
        <w:pStyle w:val="3"/>
        <w:jc w:val="both"/>
        <w:rPr>
          <w:rFonts w:ascii="Times New Roman" w:hAnsi="Times New Roman"/>
          <w:sz w:val="24"/>
          <w:szCs w:val="24"/>
        </w:rPr>
      </w:pPr>
      <w:bookmarkStart w:id="44" w:name="_Toc44251920"/>
      <w:r w:rsidRPr="00860CD8">
        <w:rPr>
          <w:rFonts w:ascii="Times New Roman" w:hAnsi="Times New Roman"/>
          <w:sz w:val="24"/>
          <w:szCs w:val="24"/>
        </w:rPr>
        <w:t>ТАСС; 2020.20.04; ВЛАСТИ ПОДМОСКОВЬЯ ОБЕСПЕЧИЛИ ПЕРЕВОЗКУ ДОМОЙ БОЛЕЕ 3 ТЫС. ЧЕЛОВЕК ИЗ ШЕРЕМЕТЬЕВА</w:t>
      </w:r>
      <w:bookmarkEnd w:id="44"/>
    </w:p>
    <w:p w14:paraId="1B483346" w14:textId="77777777" w:rsidR="0003535C" w:rsidRDefault="00860CD8" w:rsidP="003E64D9">
      <w:pPr>
        <w:jc w:val="both"/>
      </w:pPr>
      <w:r>
        <w:t xml:space="preserve">Власти Московской области с начала апреля обеспечили перевозку из аэропорта Шереметьево до дома и мест обсервации свыше 3 тыс. человек, вернувшихся в других стран. Об этом в понедельник сообщила </w:t>
      </w:r>
      <w:r w:rsidRPr="004E17B4">
        <w:rPr>
          <w:b/>
        </w:rPr>
        <w:t>пресс-служба</w:t>
      </w:r>
      <w:r>
        <w:t xml:space="preserve"> Министерства транспорта и дорожной инфраструктуры региона.</w:t>
      </w:r>
    </w:p>
    <w:p w14:paraId="2CF8AF97" w14:textId="5AAF6ABD" w:rsidR="0003535C" w:rsidRDefault="004E17B4" w:rsidP="003E64D9">
      <w:pPr>
        <w:jc w:val="both"/>
      </w:pPr>
      <w:r w:rsidRPr="004E17B4">
        <w:t>«</w:t>
      </w:r>
      <w:r w:rsidR="00860CD8">
        <w:t xml:space="preserve">Со 2 апреля в аэропорт Шереметьево прибыло 22 рейса из 18 стран с гражданами России. </w:t>
      </w:r>
      <w:r w:rsidR="00860CD8" w:rsidRPr="0003535C">
        <w:rPr>
          <w:b/>
        </w:rPr>
        <w:t>Министерство транспорта</w:t>
      </w:r>
      <w:r w:rsidR="00860CD8">
        <w:t xml:space="preserve"> и дорожной инфраструктуры Московской области встретило и доставило до дома и мест временного размещения более 3 тыс. человек для соблюдения 14-дневного карантина, из них более 2,5 тыс.</w:t>
      </w:r>
      <w:r w:rsidRPr="004E17B4">
        <w:t xml:space="preserve"> – </w:t>
      </w:r>
      <w:r w:rsidR="00860CD8">
        <w:t>жители Москвы и Московской области</w:t>
      </w:r>
      <w:r w:rsidRPr="004E17B4">
        <w:t>»</w:t>
      </w:r>
      <w:r w:rsidR="00860CD8">
        <w:t>,</w:t>
      </w:r>
      <w:r w:rsidRPr="004E17B4">
        <w:t xml:space="preserve"> – </w:t>
      </w:r>
      <w:r w:rsidR="00860CD8">
        <w:t>говорится в сообщении.</w:t>
      </w:r>
    </w:p>
    <w:p w14:paraId="54C7470E" w14:textId="3BE3CB3D" w:rsidR="008A024D" w:rsidRDefault="00860CD8" w:rsidP="003E64D9">
      <w:pPr>
        <w:jc w:val="both"/>
      </w:pPr>
      <w:r>
        <w:t>Отмечается, что в перевозке пассажиров из аэропорта Шереметьево используют 50 автобусов, которые проходят обязательную дезинфекцию и углубленную санитарную обработку. Водители транспортных средств обеспечены масками, перчатками и антисептиками.</w:t>
      </w:r>
    </w:p>
    <w:p w14:paraId="55FCA88D" w14:textId="77777777" w:rsidR="004E17B4" w:rsidRDefault="00AE0D59" w:rsidP="003E64D9">
      <w:pPr>
        <w:jc w:val="both"/>
      </w:pPr>
      <w:hyperlink r:id="rId58" w:history="1">
        <w:r w:rsidR="00860CD8" w:rsidRPr="00117C33">
          <w:rPr>
            <w:rStyle w:val="a9"/>
          </w:rPr>
          <w:t>https://tass.ru/moskovskaya-oblast/8285011</w:t>
        </w:r>
      </w:hyperlink>
    </w:p>
    <w:p w14:paraId="65FB5799" w14:textId="04846A89" w:rsidR="001F5513" w:rsidRPr="001F5513" w:rsidRDefault="001F5513" w:rsidP="003E64D9">
      <w:pPr>
        <w:pStyle w:val="3"/>
        <w:jc w:val="both"/>
        <w:rPr>
          <w:rFonts w:ascii="Times New Roman" w:hAnsi="Times New Roman"/>
          <w:sz w:val="24"/>
          <w:szCs w:val="24"/>
        </w:rPr>
      </w:pPr>
      <w:bookmarkStart w:id="45" w:name="_Toc44251921"/>
      <w:r w:rsidRPr="001F5513">
        <w:rPr>
          <w:rFonts w:ascii="Times New Roman" w:hAnsi="Times New Roman"/>
          <w:sz w:val="24"/>
          <w:szCs w:val="24"/>
        </w:rPr>
        <w:t xml:space="preserve">РИА НОВОСТИ; 2020.20.04; В РОССИИ СНИЗИЛАСЬ СМЕРТНОСТЬ В </w:t>
      </w:r>
      <w:r w:rsidR="004E17B4" w:rsidRPr="004E17B4">
        <w:rPr>
          <w:rFonts w:ascii="Times New Roman" w:hAnsi="Times New Roman"/>
          <w:bCs w:val="0"/>
          <w:sz w:val="24"/>
          <w:szCs w:val="24"/>
        </w:rPr>
        <w:t>«</w:t>
      </w:r>
      <w:r w:rsidRPr="001F5513">
        <w:rPr>
          <w:rFonts w:ascii="Times New Roman" w:hAnsi="Times New Roman"/>
          <w:sz w:val="24"/>
          <w:szCs w:val="24"/>
        </w:rPr>
        <w:t>ПЬЯНЫХ</w:t>
      </w:r>
      <w:r w:rsidR="004E17B4" w:rsidRPr="004E17B4">
        <w:rPr>
          <w:rFonts w:ascii="Times New Roman" w:hAnsi="Times New Roman"/>
          <w:bCs w:val="0"/>
          <w:sz w:val="24"/>
          <w:szCs w:val="24"/>
        </w:rPr>
        <w:t>»</w:t>
      </w:r>
      <w:r w:rsidRPr="001F5513">
        <w:rPr>
          <w:rFonts w:ascii="Times New Roman" w:hAnsi="Times New Roman"/>
          <w:sz w:val="24"/>
          <w:szCs w:val="24"/>
        </w:rPr>
        <w:t xml:space="preserve"> ДТП</w:t>
      </w:r>
      <w:bookmarkEnd w:id="45"/>
    </w:p>
    <w:p w14:paraId="691D2609" w14:textId="5EDF30D0" w:rsidR="001F5513" w:rsidRDefault="001F5513" w:rsidP="003E64D9">
      <w:pPr>
        <w:jc w:val="both"/>
      </w:pPr>
      <w:r>
        <w:t>Количество летальных исходов в ДТП с участием пьяных водителей снизилось в России за первый квартал 2020 года почти на 27%, следует из статистических данных ГИБДД РФ.</w:t>
      </w:r>
    </w:p>
    <w:p w14:paraId="1E4922FB" w14:textId="77777777" w:rsidR="001F5513" w:rsidRDefault="001F5513" w:rsidP="003E64D9">
      <w:pPr>
        <w:jc w:val="both"/>
      </w:pPr>
      <w:r>
        <w:t>За первые три месяца этого года на российских дорогах было зафиксировано 2,1 тысячи ДТП с участием водителей в состоянии алкогольного опьянения, в которых погибли 440 человек, пострадали чуть более 3 тысяч. За аналогичный период прошлого года произошло 2,2 тысячи таких аварий, в них погибли 606 человек, еще 3,2 тысячи пострадали.</w:t>
      </w:r>
    </w:p>
    <w:p w14:paraId="3EDF9D37" w14:textId="77777777" w:rsidR="001F5513" w:rsidRDefault="001F5513" w:rsidP="003E64D9">
      <w:pPr>
        <w:jc w:val="both"/>
      </w:pPr>
      <w:r>
        <w:t>ГИБДД также фиксирует снижение детской смертности по итогам первого квартала. В 2020 году в авариях погибли 123 несовершеннолетних (131 в 2019), пострадали 4,5 тысячи (свыше 4,5 тысячи в 2019 году). Общее число аварий с детьми составило чуть более 4 тысяч (4,1 тысячи в 2019 году).</w:t>
      </w:r>
    </w:p>
    <w:p w14:paraId="51D34E9A" w14:textId="29569101" w:rsidR="00585FA8" w:rsidRDefault="001F5513" w:rsidP="003E64D9">
      <w:pPr>
        <w:jc w:val="both"/>
      </w:pPr>
      <w:r>
        <w:t>Из статистики Госавтоинспекции следует, что за первый квартал этого года незначительно увеличилось общее количество ДТП по сравнению с аналогичным периодом прошлого года: зарегистрировано 32,5 тысячи аварий (32 тысячи в 2019 году), их жертвами стали 3,3 тысячи человек (чуть более 3 тысяч в 2019 году), пострадали почти 42 тысячи человек (41,9 тысячи в 2019 году).</w:t>
      </w:r>
    </w:p>
    <w:p w14:paraId="7905899C" w14:textId="3674AAA1" w:rsidR="001F5513" w:rsidRDefault="00AE0D59" w:rsidP="003E64D9">
      <w:pPr>
        <w:jc w:val="both"/>
      </w:pPr>
      <w:hyperlink r:id="rId59" w:history="1">
        <w:r w:rsidR="001F5513" w:rsidRPr="00117C33">
          <w:rPr>
            <w:rStyle w:val="a9"/>
          </w:rPr>
          <w:t>https://ria.ru/20200420/1570302627.html</w:t>
        </w:r>
      </w:hyperlink>
    </w:p>
    <w:p w14:paraId="2DB5A9CA" w14:textId="3E535947" w:rsidR="001F5513" w:rsidRDefault="007146A0" w:rsidP="003E64D9">
      <w:pPr>
        <w:jc w:val="both"/>
      </w:pPr>
      <w:r>
        <w:t>На ту же тему:</w:t>
      </w:r>
    </w:p>
    <w:p w14:paraId="4B2B389A" w14:textId="77777777" w:rsidR="0003535C" w:rsidRDefault="00AE0D59" w:rsidP="003E64D9">
      <w:pPr>
        <w:jc w:val="both"/>
      </w:pPr>
      <w:hyperlink r:id="rId60" w:history="1">
        <w:r w:rsidR="007146A0" w:rsidRPr="00117C33">
          <w:rPr>
            <w:rStyle w:val="a9"/>
          </w:rPr>
          <w:t>https://rns.online/transport/V-Rossii-sokratilos-chislo-pyanih-DTP-2020-04-20/</w:t>
        </w:r>
      </w:hyperlink>
    </w:p>
    <w:p w14:paraId="1FD611D5" w14:textId="00EE25C2" w:rsidR="00EA0D2F" w:rsidRPr="00EA0D2F" w:rsidRDefault="00EA0D2F" w:rsidP="003E64D9">
      <w:pPr>
        <w:pStyle w:val="3"/>
        <w:jc w:val="both"/>
        <w:rPr>
          <w:rFonts w:ascii="Times New Roman" w:hAnsi="Times New Roman"/>
          <w:sz w:val="24"/>
          <w:szCs w:val="24"/>
        </w:rPr>
      </w:pPr>
      <w:bookmarkStart w:id="46" w:name="_Toc44251922"/>
      <w:r w:rsidRPr="00EA0D2F">
        <w:rPr>
          <w:rFonts w:ascii="Times New Roman" w:hAnsi="Times New Roman"/>
          <w:sz w:val="24"/>
          <w:szCs w:val="24"/>
        </w:rPr>
        <w:lastRenderedPageBreak/>
        <w:t>ТАСС; 2020.20.04; В ГИБДД РАССКАЗАЛИ О ВАЖНОСТИ ИСПОЛЬЗОВАНИЯ РЕМНЕЙ БЕЗОПАСНОСТИ ПАССАЖИРАМИ ЗАДНИХ СИДЕНИЙ</w:t>
      </w:r>
      <w:bookmarkEnd w:id="46"/>
    </w:p>
    <w:p w14:paraId="006DFB84" w14:textId="77777777" w:rsidR="0003535C" w:rsidRDefault="00EA0D2F" w:rsidP="003E64D9">
      <w:pPr>
        <w:jc w:val="both"/>
      </w:pPr>
      <w:r>
        <w:t>Почти 80% пассажиров автомобилей, сидящих на передних сидениях, могли выжить в ДТП, если бы пассажиры, сидящие сзади них, были пристегнуты. Об этом ТАСС сообщили в Госавтоинспекции России, проанализировав уровень использования ремней безопасности на основании динамики дорожно-транспортных происшествий, а также причин и условий гибели с 2016 по 2019 годы.</w:t>
      </w:r>
    </w:p>
    <w:p w14:paraId="1420234B" w14:textId="6E32F9F6" w:rsidR="0003535C" w:rsidRDefault="004E17B4" w:rsidP="003E64D9">
      <w:pPr>
        <w:jc w:val="both"/>
      </w:pPr>
      <w:r w:rsidRPr="004E17B4">
        <w:t>«</w:t>
      </w:r>
      <w:r w:rsidR="00EA0D2F">
        <w:t>Пассажир на заднем сидении, не пристегиваясь, рискует не только своей жизнью, но и жизнью впередисидящих людей,</w:t>
      </w:r>
      <w:r w:rsidRPr="004E17B4">
        <w:t xml:space="preserve"> – </w:t>
      </w:r>
      <w:r w:rsidR="00EA0D2F">
        <w:t>говорится в сообщении.</w:t>
      </w:r>
      <w:r w:rsidRPr="004E17B4">
        <w:t xml:space="preserve"> – </w:t>
      </w:r>
      <w:r w:rsidR="00EA0D2F">
        <w:t>Возможность гибели пассажира, сидящего спереди, во время ДТП увеличивается в пять раз, если пассажиры сзади не пристегнуты, что показал анализ более 100 тыс. ДТП. Почти 80% пассажиров передних сидений могли бы выжить, если бы задние пассажиры были пристегнуты</w:t>
      </w:r>
      <w:r w:rsidRPr="004E17B4">
        <w:t>»</w:t>
      </w:r>
      <w:r w:rsidR="00EA0D2F">
        <w:t>.</w:t>
      </w:r>
    </w:p>
    <w:p w14:paraId="28181D14" w14:textId="77777777" w:rsidR="0003535C" w:rsidRDefault="00EA0D2F" w:rsidP="003E64D9">
      <w:pPr>
        <w:jc w:val="both"/>
      </w:pPr>
      <w:r>
        <w:t>Согласно имеющимся данным исследования, использование ремней безопасности почти на 50% снижает вероятность гибели для водителей и пассажиров на передних сидениях и на 25% для пассажиров на задних сидениях автомобилей. В целом в России, как отметили в ГИБДД, уровень использования ремней безопасности за четыре года возрос. Количество ДТП с нарушением правил их применения сократилось на 15,7%.</w:t>
      </w:r>
    </w:p>
    <w:p w14:paraId="330EE230" w14:textId="4D707042" w:rsidR="0003535C" w:rsidRDefault="004E17B4" w:rsidP="003E64D9">
      <w:pPr>
        <w:jc w:val="both"/>
      </w:pPr>
      <w:r w:rsidRPr="004E17B4">
        <w:t>«</w:t>
      </w:r>
      <w:r w:rsidR="00EA0D2F">
        <w:t>Число водителей, применяющих ремни безопасности, возросло в два раза. В 2016 году ремни безопасности не использовали 40% водителей, погибших в результате ДТП. В 2019 году этот показатель снизился до 19%: 1 330 из 6 990 погибших водителей в момент ДТП не были пристегнуты, то есть уровень использования составил 81%</w:t>
      </w:r>
      <w:r w:rsidRPr="004E17B4">
        <w:t>»</w:t>
      </w:r>
      <w:r w:rsidR="00EA0D2F">
        <w:t>,</w:t>
      </w:r>
      <w:r w:rsidRPr="004E17B4">
        <w:t xml:space="preserve"> – </w:t>
      </w:r>
      <w:r w:rsidR="00EA0D2F">
        <w:t>уточнили в Госавтоинспекции. За три месяца текущего года количество ДТП, где были установлены нарушения правил использования ремней безопасности, уменьшилось на 3,2%, составив 3 208 случаев. Однако число погибших увеличилось на 14% (540), число пострадавших уменьшилось на 5,7% (5 063).</w:t>
      </w:r>
    </w:p>
    <w:p w14:paraId="1AA51C53" w14:textId="566B50A5" w:rsidR="0003535C" w:rsidRDefault="00EA0D2F" w:rsidP="003E64D9">
      <w:pPr>
        <w:jc w:val="both"/>
      </w:pPr>
      <w:r>
        <w:t>При этом установлено, что поведение пассажиров за четыре года в России существенно не изменилось.</w:t>
      </w:r>
      <w:r w:rsidR="004E17B4" w:rsidRPr="004E17B4">
        <w:t>»</w:t>
      </w:r>
      <w:r>
        <w:t>По-прежнему практически каждый пятый пассажир не использует ремни безопасности. В 2016 году 26% погибших пассажиров в момент ДТП не были пристегнуты, в 2019 году эта цифра составила 22%</w:t>
      </w:r>
      <w:r w:rsidR="004E17B4" w:rsidRPr="004E17B4">
        <w:t>»</w:t>
      </w:r>
      <w:r>
        <w:t>,</w:t>
      </w:r>
      <w:r w:rsidR="004E17B4" w:rsidRPr="004E17B4">
        <w:t xml:space="preserve"> – </w:t>
      </w:r>
      <w:r>
        <w:t>подчеркнули в ведомстве, добавив, что за последние четыре года на 6,7% возросло количество административных протоколов, составленных в отношении пассажиров, не пристегнутых ремнями безопасности,</w:t>
      </w:r>
      <w:r w:rsidR="004E17B4" w:rsidRPr="004E17B4">
        <w:t xml:space="preserve"> – </w:t>
      </w:r>
      <w:r>
        <w:t>с 2,66 млн в 2016 году до 2,84 млн в прошлом году.</w:t>
      </w:r>
    </w:p>
    <w:p w14:paraId="3C66C127" w14:textId="5095FA16" w:rsidR="00EA0D2F" w:rsidRDefault="00EA0D2F" w:rsidP="003E64D9">
      <w:pPr>
        <w:jc w:val="both"/>
      </w:pPr>
      <w:r>
        <w:t xml:space="preserve">Госавтоинспекция МВД России отмечает, что проблема неиспользования ремней безопасности в настоящее время остается актуальной, в результате чего происходят ДТП с трагическими последствиями. Вместе с тем их использование является обязательным, но далеко не единственным условием для сохранения жизни и здоровья на дорогах. </w:t>
      </w:r>
      <w:r w:rsidR="004E17B4" w:rsidRPr="004E17B4">
        <w:t>«</w:t>
      </w:r>
      <w:r>
        <w:t>Эффективность ремней безопасности максимальна, когда соблюдены и другие меры безопасности, такие как адекватная скорость, отказ от рискованных маневров, недопустимость нетрезвого вождения</w:t>
      </w:r>
      <w:r w:rsidR="004E17B4" w:rsidRPr="004E17B4">
        <w:t>»</w:t>
      </w:r>
      <w:r>
        <w:t>,</w:t>
      </w:r>
      <w:r w:rsidR="004E17B4" w:rsidRPr="004E17B4">
        <w:t xml:space="preserve"> – </w:t>
      </w:r>
      <w:r>
        <w:t>подчеркнули в ведомстве.</w:t>
      </w:r>
    </w:p>
    <w:p w14:paraId="64997BB8" w14:textId="77777777" w:rsidR="0003535C" w:rsidRDefault="00AE0D59" w:rsidP="003E64D9">
      <w:pPr>
        <w:jc w:val="both"/>
      </w:pPr>
      <w:hyperlink r:id="rId61" w:history="1">
        <w:r w:rsidR="00EA0D2F" w:rsidRPr="00117C33">
          <w:rPr>
            <w:rStyle w:val="a9"/>
          </w:rPr>
          <w:t>https://tass.ru/obschestvo/8284283</w:t>
        </w:r>
      </w:hyperlink>
    </w:p>
    <w:p w14:paraId="67223229" w14:textId="4B3C5519" w:rsidR="005E1FA8" w:rsidRPr="005E1FA8" w:rsidRDefault="005E1FA8" w:rsidP="003E64D9">
      <w:pPr>
        <w:pStyle w:val="3"/>
        <w:jc w:val="both"/>
        <w:rPr>
          <w:rFonts w:ascii="Times New Roman" w:hAnsi="Times New Roman"/>
          <w:sz w:val="24"/>
          <w:szCs w:val="24"/>
        </w:rPr>
      </w:pPr>
      <w:bookmarkStart w:id="47" w:name="_Toc44251923"/>
      <w:r w:rsidRPr="005E1FA8">
        <w:rPr>
          <w:rFonts w:ascii="Times New Roman" w:hAnsi="Times New Roman"/>
          <w:sz w:val="24"/>
          <w:szCs w:val="24"/>
        </w:rPr>
        <w:t>ТАСС; 2020.20.04; ВЛАСТИ АРХАНГЕЛЬСКОЙ ОБЛАСТИ ВЫДЕЛЯТ 150 МЛН РУБЛЕЙ НА РЕМОНТ ДОРОГ</w:t>
      </w:r>
      <w:bookmarkEnd w:id="47"/>
    </w:p>
    <w:p w14:paraId="0B06708D" w14:textId="77777777" w:rsidR="0003535C" w:rsidRDefault="005E1FA8" w:rsidP="003E64D9">
      <w:pPr>
        <w:jc w:val="both"/>
      </w:pPr>
      <w:r>
        <w:t>Власти Архангельской области в 2020 году дополнительно выделят 150 млн рублей на ремонт дорог. Об этом в понедельник сообщил врио губернатора региона Александр Цыбульский, выступая на онлайн-конференции.</w:t>
      </w:r>
    </w:p>
    <w:p w14:paraId="13F66D8B" w14:textId="5AB8F99A" w:rsidR="005E1FA8" w:rsidRDefault="004E17B4" w:rsidP="003E64D9">
      <w:pPr>
        <w:jc w:val="both"/>
      </w:pPr>
      <w:r w:rsidRPr="004E17B4">
        <w:t>«</w:t>
      </w:r>
      <w:r w:rsidR="005E1FA8">
        <w:t>Дороги, по которым и я езжу на автомобиле, &lt;…&gt; меня совершенно не устраивают. Я считаю, что качество дорог очень плохое &lt;…&gt; Сегодня дал поручение [правительству региона] выделить дополнительно 150 млн рублей на то, чтобы привести в нормативное состояние дороги, которые в первоочередном порядке нуждаются во внимании</w:t>
      </w:r>
      <w:r w:rsidRPr="004E17B4">
        <w:t>»</w:t>
      </w:r>
      <w:r w:rsidR="005E1FA8">
        <w:t>,</w:t>
      </w:r>
      <w:r w:rsidRPr="004E17B4">
        <w:t xml:space="preserve"> – </w:t>
      </w:r>
      <w:r w:rsidR="005E1FA8">
        <w:t>отметил он.</w:t>
      </w:r>
    </w:p>
    <w:p w14:paraId="0AE8AB97" w14:textId="6252949B" w:rsidR="00797DE1" w:rsidRDefault="005E1FA8" w:rsidP="003E64D9">
      <w:pPr>
        <w:jc w:val="both"/>
      </w:pPr>
      <w:r>
        <w:lastRenderedPageBreak/>
        <w:t>Как сообщалось, власти Архангельской области за шесть лет планируют почти в два раза увеличить число региональных дорог, находящихся в нормативном состоянии. Соответствовать требованиям к 2024 году будут более 29% трасс.</w:t>
      </w:r>
    </w:p>
    <w:p w14:paraId="7445DD18" w14:textId="77777777" w:rsidR="0003535C" w:rsidRDefault="00AE0D59" w:rsidP="003E64D9">
      <w:pPr>
        <w:jc w:val="both"/>
      </w:pPr>
      <w:hyperlink r:id="rId62" w:history="1">
        <w:r w:rsidR="005E1FA8" w:rsidRPr="00117C33">
          <w:rPr>
            <w:rStyle w:val="a9"/>
          </w:rPr>
          <w:t>https://futurerussia.gov.ru/nacionalnye-proekty/vlasti-arhangelskoj-oblasti-vydelat-150-mln-rublej-na-remont-dorog</w:t>
        </w:r>
      </w:hyperlink>
    </w:p>
    <w:p w14:paraId="4116A39E" w14:textId="600EB853" w:rsidR="005E1FA8" w:rsidRPr="005E1FA8" w:rsidRDefault="005E1FA8" w:rsidP="003E64D9">
      <w:pPr>
        <w:pStyle w:val="3"/>
        <w:jc w:val="both"/>
        <w:rPr>
          <w:rFonts w:ascii="Times New Roman" w:hAnsi="Times New Roman"/>
          <w:sz w:val="24"/>
          <w:szCs w:val="24"/>
        </w:rPr>
      </w:pPr>
      <w:bookmarkStart w:id="48" w:name="_Toc44251924"/>
      <w:r w:rsidRPr="005E1FA8">
        <w:rPr>
          <w:rFonts w:ascii="Times New Roman" w:hAnsi="Times New Roman"/>
          <w:sz w:val="24"/>
          <w:szCs w:val="24"/>
        </w:rPr>
        <w:t>ТАСС; 2020.20.04; В КАЛУЖСКОЙ ОБЛАСТИ ОТРЕМОНТИРУЮТ 220 КМ ДОРОГ В 2020 ГОДУ</w:t>
      </w:r>
      <w:r w:rsidR="004E17B4" w:rsidRPr="004E17B4">
        <w:rPr>
          <w:rFonts w:ascii="Times New Roman" w:hAnsi="Times New Roman"/>
          <w:bCs w:val="0"/>
          <w:sz w:val="24"/>
          <w:szCs w:val="24"/>
        </w:rPr>
        <w:t xml:space="preserve"> – </w:t>
      </w:r>
      <w:r w:rsidRPr="005E1FA8">
        <w:rPr>
          <w:rFonts w:ascii="Times New Roman" w:hAnsi="Times New Roman"/>
          <w:sz w:val="24"/>
          <w:szCs w:val="24"/>
        </w:rPr>
        <w:t>ВЛАСТИ</w:t>
      </w:r>
      <w:bookmarkEnd w:id="48"/>
    </w:p>
    <w:p w14:paraId="26BA0447" w14:textId="4E7AD21F" w:rsidR="0003535C" w:rsidRDefault="005E1FA8" w:rsidP="003E64D9">
      <w:pPr>
        <w:jc w:val="both"/>
      </w:pPr>
      <w:r>
        <w:t xml:space="preserve">Калужская область в 2020 году отремонтирует по </w:t>
      </w:r>
      <w:r w:rsidRPr="0003535C">
        <w:rPr>
          <w:b/>
        </w:rPr>
        <w:t>нацпроект</w:t>
      </w:r>
      <w:r>
        <w:t xml:space="preserve">у </w:t>
      </w:r>
      <w:r w:rsidR="004E17B4" w:rsidRPr="004E17B4">
        <w:t>«</w:t>
      </w:r>
      <w:r w:rsidRPr="0003535C">
        <w:rPr>
          <w:b/>
        </w:rPr>
        <w:t>Безопасные и качественные автомобильные дороги</w:t>
      </w:r>
      <w:r w:rsidR="004E17B4" w:rsidRPr="004E17B4">
        <w:t>»</w:t>
      </w:r>
      <w:r>
        <w:t xml:space="preserve"> более 220 км асфальтового покрытия трасс общего пользования, что практически соответствует объему работ, выполненных регионом в 2019 году, сообщил в интервью ТАСС врио главы региона Владислав Шапша.</w:t>
      </w:r>
    </w:p>
    <w:p w14:paraId="27DDC9CB" w14:textId="6E03A348" w:rsidR="0003535C" w:rsidRDefault="005E1FA8" w:rsidP="003E64D9">
      <w:pPr>
        <w:jc w:val="both"/>
      </w:pPr>
      <w:r>
        <w:t xml:space="preserve">В 2019 году Калужская область в 1,6 раза превысила плановый показатель национального проекта </w:t>
      </w:r>
      <w:r w:rsidR="004E17B4" w:rsidRPr="004E17B4">
        <w:t>«</w:t>
      </w:r>
      <w:r w:rsidRPr="0003535C">
        <w:rPr>
          <w:b/>
        </w:rPr>
        <w:t>Безопасные и качественные автомобильные дороги</w:t>
      </w:r>
      <w:r w:rsidR="004E17B4" w:rsidRPr="004E17B4">
        <w:t>»</w:t>
      </w:r>
      <w:r>
        <w:t>, отремонтировав 240 километров автотрасс.</w:t>
      </w:r>
    </w:p>
    <w:p w14:paraId="1CDA5E9C" w14:textId="13E239FA" w:rsidR="005E1FA8" w:rsidRDefault="004E17B4" w:rsidP="003E64D9">
      <w:pPr>
        <w:jc w:val="both"/>
      </w:pPr>
      <w:r w:rsidRPr="004E17B4">
        <w:t>«</w:t>
      </w:r>
      <w:r w:rsidR="005E1FA8">
        <w:t>В рамках национального проекта запланирован ремонт 221 км дорог общего пользования</w:t>
      </w:r>
      <w:r w:rsidRPr="004E17B4">
        <w:t>»</w:t>
      </w:r>
      <w:r w:rsidR="005E1FA8">
        <w:t>,</w:t>
      </w:r>
      <w:r w:rsidRPr="004E17B4">
        <w:t xml:space="preserve"> – </w:t>
      </w:r>
      <w:r w:rsidR="005E1FA8">
        <w:t>сказал он.</w:t>
      </w:r>
    </w:p>
    <w:p w14:paraId="64F22D12" w14:textId="68F9266D" w:rsidR="0003535C" w:rsidRDefault="005E1FA8" w:rsidP="003E64D9">
      <w:pPr>
        <w:jc w:val="both"/>
      </w:pPr>
      <w:r>
        <w:t>Большая часть</w:t>
      </w:r>
      <w:r w:rsidR="004E17B4" w:rsidRPr="004E17B4">
        <w:t xml:space="preserve"> – </w:t>
      </w:r>
      <w:r>
        <w:t>181 километр</w:t>
      </w:r>
      <w:r w:rsidR="004E17B4" w:rsidRPr="004E17B4">
        <w:t xml:space="preserve"> – </w:t>
      </w:r>
      <w:r>
        <w:t>это дороги регионального значения, 40 километров</w:t>
      </w:r>
      <w:r w:rsidR="004E17B4" w:rsidRPr="004E17B4">
        <w:t xml:space="preserve"> – </w:t>
      </w:r>
      <w:r>
        <w:t>местного, уточнил Шапша. В 2020 году на ремонт дорог выделено 4,5 млрд рублей, что почти в 2,5 раза больше показателей 2019 года. Из федерального бюджета поступило 1,1 млрд рублей, из областного будет направлено 3,3 млрд рублей, остальные средства поступят из местных бюджетов муниципалитета.</w:t>
      </w:r>
    </w:p>
    <w:p w14:paraId="62B61712" w14:textId="77777777" w:rsidR="0003535C" w:rsidRDefault="005E1FA8" w:rsidP="003E64D9">
      <w:pPr>
        <w:jc w:val="both"/>
      </w:pPr>
      <w:r>
        <w:t>Врио главы региона подчеркнул, что ремонт дорог начат, несмотря на распространение коронавирусной инфекции.</w:t>
      </w:r>
    </w:p>
    <w:p w14:paraId="17E50431" w14:textId="05C52528" w:rsidR="005E1FA8" w:rsidRDefault="004E17B4" w:rsidP="003E64D9">
      <w:pPr>
        <w:jc w:val="both"/>
      </w:pPr>
      <w:r w:rsidRPr="004E17B4">
        <w:t>«</w:t>
      </w:r>
      <w:r w:rsidR="005E1FA8">
        <w:t>Будем работать по ранее утве</w:t>
      </w:r>
      <w:r w:rsidR="005E1FA8" w:rsidRPr="0003535C">
        <w:rPr>
          <w:b/>
        </w:rPr>
        <w:t>ржд</w:t>
      </w:r>
      <w:r w:rsidR="005E1FA8">
        <w:t>енным планам&lt;...&gt; Строим дороги, ничего останавливать не планируем</w:t>
      </w:r>
      <w:r w:rsidRPr="004E17B4">
        <w:t>»</w:t>
      </w:r>
      <w:r w:rsidR="005E1FA8">
        <w:t>,</w:t>
      </w:r>
      <w:r w:rsidRPr="004E17B4">
        <w:t xml:space="preserve"> – </w:t>
      </w:r>
      <w:r w:rsidR="005E1FA8">
        <w:t>подчеркнул врио главы региона.</w:t>
      </w:r>
    </w:p>
    <w:p w14:paraId="63873D40" w14:textId="0B092EAC" w:rsidR="005E1FA8" w:rsidRDefault="005E1FA8" w:rsidP="003E64D9">
      <w:pPr>
        <w:jc w:val="both"/>
      </w:pPr>
      <w:r>
        <w:t xml:space="preserve">Всего до конца 2024 года планируется привести в нормативное состояние около 660 км дорог Калужской агломерации. </w:t>
      </w:r>
      <w:r w:rsidRPr="0003535C">
        <w:rPr>
          <w:b/>
        </w:rPr>
        <w:t>Нацпроект</w:t>
      </w:r>
      <w:r>
        <w:t xml:space="preserve"> реализуется в России до 2024 года. Его целями являются снижение мест концентрации ДТП и смертности в результате дорожных происшествий, а также увеличение доли автомобильных дорог регионального значения, соответствующих нормативным требованиям не менее чем на 50%.</w:t>
      </w:r>
    </w:p>
    <w:p w14:paraId="596AAFAA" w14:textId="77777777" w:rsidR="0003535C" w:rsidRDefault="00AE0D59" w:rsidP="003E64D9">
      <w:pPr>
        <w:jc w:val="both"/>
      </w:pPr>
      <w:hyperlink r:id="rId63" w:history="1">
        <w:r w:rsidR="005E1FA8" w:rsidRPr="00117C33">
          <w:rPr>
            <w:rStyle w:val="a9"/>
          </w:rPr>
          <w:t>https://futurerussia.gov.ru/nacionalnye-proekty/v-kaluzskoj-oblasti-otremontiruut-220-km-dorog-v-2020-godu-vlasti</w:t>
        </w:r>
      </w:hyperlink>
    </w:p>
    <w:p w14:paraId="07AB00AC" w14:textId="28390A64" w:rsidR="005E1FA8" w:rsidRPr="005E1FA8" w:rsidRDefault="005E1FA8" w:rsidP="003E64D9">
      <w:pPr>
        <w:pStyle w:val="3"/>
        <w:jc w:val="both"/>
        <w:rPr>
          <w:rFonts w:ascii="Times New Roman" w:hAnsi="Times New Roman"/>
          <w:sz w:val="24"/>
          <w:szCs w:val="24"/>
        </w:rPr>
      </w:pPr>
      <w:bookmarkStart w:id="49" w:name="_Toc44251925"/>
      <w:r w:rsidRPr="005E1FA8">
        <w:rPr>
          <w:rFonts w:ascii="Times New Roman" w:hAnsi="Times New Roman"/>
          <w:sz w:val="24"/>
          <w:szCs w:val="24"/>
        </w:rPr>
        <w:t xml:space="preserve">ТАСС; 2020.20.04; ДОРОЖНИКИ ЛЕНИНГРАДСКОЙ ОБЛАСТИ НАЧАЛИ РЕМОНТ ДУБЛЕРА ФЕДЕРАЛЬНОЙ ТРАССЫ </w:t>
      </w:r>
      <w:r w:rsidR="004E17B4" w:rsidRPr="004E17B4">
        <w:rPr>
          <w:rFonts w:ascii="Times New Roman" w:hAnsi="Times New Roman"/>
          <w:bCs w:val="0"/>
          <w:sz w:val="24"/>
          <w:szCs w:val="24"/>
        </w:rPr>
        <w:t>«</w:t>
      </w:r>
      <w:r w:rsidRPr="005E1FA8">
        <w:rPr>
          <w:rFonts w:ascii="Times New Roman" w:hAnsi="Times New Roman"/>
          <w:sz w:val="24"/>
          <w:szCs w:val="24"/>
        </w:rPr>
        <w:t>СОРТАВАЛА</w:t>
      </w:r>
      <w:r w:rsidR="004E17B4" w:rsidRPr="004E17B4">
        <w:rPr>
          <w:rFonts w:ascii="Times New Roman" w:hAnsi="Times New Roman"/>
          <w:bCs w:val="0"/>
          <w:sz w:val="24"/>
          <w:szCs w:val="24"/>
        </w:rPr>
        <w:t>»</w:t>
      </w:r>
      <w:bookmarkEnd w:id="49"/>
    </w:p>
    <w:p w14:paraId="344F2B1D" w14:textId="09B26B90" w:rsidR="0003535C" w:rsidRDefault="005E1FA8" w:rsidP="003E64D9">
      <w:pPr>
        <w:jc w:val="both"/>
      </w:pPr>
      <w:r>
        <w:t xml:space="preserve">Дорожное предприятие </w:t>
      </w:r>
      <w:r w:rsidR="004E17B4" w:rsidRPr="004E17B4">
        <w:t>«</w:t>
      </w:r>
      <w:r>
        <w:t>ЛенАвтоТранс</w:t>
      </w:r>
      <w:r w:rsidR="004E17B4" w:rsidRPr="004E17B4">
        <w:t>»</w:t>
      </w:r>
      <w:r>
        <w:t xml:space="preserve"> приступило к ремонту региональной автодороги Санкт-Петербург</w:t>
      </w:r>
      <w:r w:rsidR="004E17B4" w:rsidRPr="004E17B4">
        <w:t xml:space="preserve"> – </w:t>
      </w:r>
      <w:r>
        <w:t>Запорожское</w:t>
      </w:r>
      <w:r w:rsidR="004E17B4" w:rsidRPr="004E17B4">
        <w:t xml:space="preserve"> – </w:t>
      </w:r>
      <w:r>
        <w:t xml:space="preserve">Приозерск, дублирующей федеральную трассу А-121 </w:t>
      </w:r>
      <w:r w:rsidR="004E17B4" w:rsidRPr="004E17B4">
        <w:t>«</w:t>
      </w:r>
      <w:r>
        <w:t>Сортавала</w:t>
      </w:r>
      <w:r w:rsidR="004E17B4" w:rsidRPr="004E17B4">
        <w:t>»</w:t>
      </w:r>
      <w:r>
        <w:t xml:space="preserve">. Магистраль, ремонтируемая по </w:t>
      </w:r>
      <w:r w:rsidRPr="0003535C">
        <w:rPr>
          <w:b/>
        </w:rPr>
        <w:t>нацпроект</w:t>
      </w:r>
      <w:r>
        <w:t xml:space="preserve">у </w:t>
      </w:r>
      <w:r w:rsidR="004E17B4" w:rsidRPr="004E17B4">
        <w:t>«</w:t>
      </w:r>
      <w:r w:rsidRPr="0003535C">
        <w:rPr>
          <w:b/>
        </w:rPr>
        <w:t>Безопасные и качественные автомобильные дороги</w:t>
      </w:r>
      <w:r w:rsidR="004E17B4" w:rsidRPr="004E17B4">
        <w:t>»</w:t>
      </w:r>
      <w:r>
        <w:t xml:space="preserve">, является одной из самых протяженных в Ленинградской области, сообщили журналистам в понедельник в </w:t>
      </w:r>
      <w:r w:rsidRPr="004E17B4">
        <w:rPr>
          <w:b/>
        </w:rPr>
        <w:t>пресс-службе</w:t>
      </w:r>
      <w:r>
        <w:t xml:space="preserve"> губернатора и правительства региона.</w:t>
      </w:r>
    </w:p>
    <w:p w14:paraId="45F8165A" w14:textId="31847B12" w:rsidR="005E1FA8" w:rsidRDefault="004E17B4" w:rsidP="003E64D9">
      <w:pPr>
        <w:jc w:val="both"/>
      </w:pPr>
      <w:r w:rsidRPr="004E17B4">
        <w:t>«</w:t>
      </w:r>
      <w:r w:rsidR="005E1FA8">
        <w:t>В Ленинградской области начался ремонт участка региональной трассы Санкт-Петербург</w:t>
      </w:r>
      <w:r w:rsidRPr="004E17B4">
        <w:t xml:space="preserve"> – </w:t>
      </w:r>
      <w:r w:rsidR="005E1FA8">
        <w:t>Запорожское</w:t>
      </w:r>
      <w:r w:rsidRPr="004E17B4">
        <w:t xml:space="preserve"> – </w:t>
      </w:r>
      <w:r w:rsidR="005E1FA8">
        <w:t xml:space="preserve">Приозерск. Работы ведутся в рамках национального проекта </w:t>
      </w:r>
      <w:r w:rsidRPr="004E17B4">
        <w:t>«</w:t>
      </w:r>
      <w:r w:rsidR="005E1FA8" w:rsidRPr="0003535C">
        <w:rPr>
          <w:b/>
        </w:rPr>
        <w:t>Безопасные и качественные автомобильные дороги</w:t>
      </w:r>
      <w:r w:rsidRPr="004E17B4">
        <w:t>»</w:t>
      </w:r>
      <w:r w:rsidR="005E1FA8">
        <w:t>,</w:t>
      </w:r>
      <w:r w:rsidRPr="004E17B4">
        <w:t xml:space="preserve"> – </w:t>
      </w:r>
      <w:r w:rsidR="005E1FA8">
        <w:t>говорится в сообщении.</w:t>
      </w:r>
    </w:p>
    <w:p w14:paraId="1591B9DD" w14:textId="77777777" w:rsidR="0003535C" w:rsidRDefault="005E1FA8" w:rsidP="003E64D9">
      <w:pPr>
        <w:jc w:val="both"/>
      </w:pPr>
      <w:r>
        <w:t>В рамках контракта стоимостью 77,9 млн рублей, подрядчику предстоит обновить покрытия отрезка трассы, проходящей через поселки Скотное, Осельки и деревню Нижние Осельки, а также осуществить укладку двух слоев нового асфальтобетона, укрепить обочины, установить новые дорожные знаки и нанести износостойкую разметку. Работы планируется завершить до 5 августа 2020 года. В прошлом году дорожники выполнили выборочный ремонт участка автодороги, проходящей через поселок Бугры.</w:t>
      </w:r>
    </w:p>
    <w:p w14:paraId="54E26C5B" w14:textId="77777777" w:rsidR="0003535C" w:rsidRDefault="005E1FA8" w:rsidP="003E64D9">
      <w:pPr>
        <w:jc w:val="both"/>
      </w:pPr>
      <w:r>
        <w:lastRenderedPageBreak/>
        <w:t>Всего в 2020 году в Ленинградской области планируется отремонтировать 193,5 км автомобильных дорог на общую сумму 2,7 млрд рублей.</w:t>
      </w:r>
    </w:p>
    <w:p w14:paraId="4B6565CA" w14:textId="13FD3283" w:rsidR="005E1FA8" w:rsidRDefault="005E1FA8" w:rsidP="003E64D9">
      <w:pPr>
        <w:jc w:val="both"/>
      </w:pPr>
      <w:r>
        <w:t xml:space="preserve">В рамках </w:t>
      </w:r>
      <w:r w:rsidRPr="0003535C">
        <w:rPr>
          <w:b/>
        </w:rPr>
        <w:t>нацпроект</w:t>
      </w:r>
      <w:r>
        <w:t xml:space="preserve">а </w:t>
      </w:r>
      <w:r w:rsidR="004E17B4" w:rsidRPr="004E17B4">
        <w:t>«</w:t>
      </w:r>
      <w:r w:rsidRPr="0003535C">
        <w:rPr>
          <w:b/>
        </w:rPr>
        <w:t>Безопасные и качественные автомобильные дороги</w:t>
      </w:r>
      <w:r w:rsidR="004E17B4" w:rsidRPr="004E17B4">
        <w:t>»</w:t>
      </w:r>
      <w:r>
        <w:t xml:space="preserve"> в Ленинградской области предусмотрен ремонт восьми участков региональных магистралей. Во Всеволожском районе это Дорога жизни (трасса Санкт-Петербург</w:t>
      </w:r>
      <w:r w:rsidR="004E17B4" w:rsidRPr="004E17B4">
        <w:t xml:space="preserve"> – </w:t>
      </w:r>
      <w:r>
        <w:t>Морье), Токсовское шоссе и подъезд к деревне Хиттолово. В Выборгском районе продолжится ремонт дороги Огоньки</w:t>
      </w:r>
      <w:r w:rsidR="004E17B4" w:rsidRPr="004E17B4">
        <w:t xml:space="preserve"> – </w:t>
      </w:r>
      <w:r>
        <w:t>Стрельцово</w:t>
      </w:r>
      <w:r w:rsidR="004E17B4" w:rsidRPr="004E17B4">
        <w:t xml:space="preserve"> – </w:t>
      </w:r>
      <w:r>
        <w:t>Толоконниково, в Тосненском</w:t>
      </w:r>
      <w:r w:rsidR="004E17B4" w:rsidRPr="004E17B4">
        <w:t xml:space="preserve"> – </w:t>
      </w:r>
      <w:r>
        <w:t>Кемполово</w:t>
      </w:r>
      <w:r w:rsidR="004E17B4" w:rsidRPr="004E17B4">
        <w:t xml:space="preserve"> – </w:t>
      </w:r>
      <w:r>
        <w:t>Выра</w:t>
      </w:r>
      <w:r w:rsidR="004E17B4" w:rsidRPr="004E17B4">
        <w:t xml:space="preserve"> – </w:t>
      </w:r>
      <w:r>
        <w:t>Тосно</w:t>
      </w:r>
      <w:r w:rsidR="004E17B4" w:rsidRPr="004E17B4">
        <w:t xml:space="preserve"> – </w:t>
      </w:r>
      <w:r>
        <w:t>Шапки, в Гатчинском</w:t>
      </w:r>
      <w:r w:rsidR="004E17B4" w:rsidRPr="004E17B4">
        <w:t xml:space="preserve"> – </w:t>
      </w:r>
      <w:r>
        <w:t>Гатчина</w:t>
      </w:r>
      <w:r w:rsidR="004E17B4" w:rsidRPr="004E17B4">
        <w:t xml:space="preserve"> – </w:t>
      </w:r>
      <w:r>
        <w:t>Ополье. В Волосовском районе в ремонт пойдет участок трассы Жабино</w:t>
      </w:r>
      <w:r w:rsidR="004E17B4" w:rsidRPr="004E17B4">
        <w:t xml:space="preserve"> – </w:t>
      </w:r>
      <w:r>
        <w:t>Губаницы</w:t>
      </w:r>
      <w:r w:rsidR="004E17B4" w:rsidRPr="004E17B4">
        <w:t xml:space="preserve"> – </w:t>
      </w:r>
      <w:r>
        <w:t>Волосово.</w:t>
      </w:r>
    </w:p>
    <w:p w14:paraId="02BFCBDE" w14:textId="77777777" w:rsidR="004E17B4" w:rsidRDefault="00AE0D59" w:rsidP="003E64D9">
      <w:pPr>
        <w:jc w:val="both"/>
      </w:pPr>
      <w:hyperlink r:id="rId64" w:history="1">
        <w:r w:rsidR="005E1FA8" w:rsidRPr="00117C33">
          <w:rPr>
            <w:rStyle w:val="a9"/>
          </w:rPr>
          <w:t>https://futurerussia.gov.ru/nacionalnye-proekty/dorozniki-leningradskoj-oblasti-nacali-remont-dublera-federalnoj-trassy-sortavala</w:t>
        </w:r>
      </w:hyperlink>
    </w:p>
    <w:p w14:paraId="606B1A7B" w14:textId="77777777" w:rsidR="0043692B" w:rsidRPr="0043692B" w:rsidRDefault="0043692B" w:rsidP="003E64D9">
      <w:pPr>
        <w:pStyle w:val="3"/>
        <w:jc w:val="both"/>
        <w:rPr>
          <w:rFonts w:ascii="Times New Roman" w:hAnsi="Times New Roman"/>
          <w:sz w:val="24"/>
          <w:szCs w:val="24"/>
        </w:rPr>
      </w:pPr>
      <w:bookmarkStart w:id="50" w:name="_Toc44251926"/>
      <w:r w:rsidRPr="0043692B">
        <w:rPr>
          <w:rFonts w:ascii="Times New Roman" w:hAnsi="Times New Roman"/>
          <w:sz w:val="24"/>
          <w:szCs w:val="24"/>
        </w:rPr>
        <w:t>ТАСС; 2020.20.04; РОССИЙСКИЕ КОМПАНИИ ПОЛУЧАТ ГЕНЕРАЛЬНЫЕ ЛИЦЕНЗИИ НА ЭКСПОРТ ЗОЛОТА И СЕРЕБРА В СЛИТКАХ</w:t>
      </w:r>
      <w:bookmarkEnd w:id="50"/>
    </w:p>
    <w:p w14:paraId="7673FCBC" w14:textId="77777777" w:rsidR="0003535C" w:rsidRDefault="0043692B" w:rsidP="003E64D9">
      <w:pPr>
        <w:jc w:val="both"/>
      </w:pPr>
      <w:r>
        <w:t xml:space="preserve">Правительство РФ разрешило Минпромторгу выдавать производителям генеральные лицензии на экспорт аффинированного золота и серебра в слитках на основании согласованного Минфином заявления. Это следует из постановления </w:t>
      </w:r>
      <w:r w:rsidRPr="004E17B4">
        <w:rPr>
          <w:b/>
        </w:rPr>
        <w:t>премьер-министра</w:t>
      </w:r>
      <w:r>
        <w:t xml:space="preserve"> России </w:t>
      </w:r>
      <w:r w:rsidRPr="004E17B4">
        <w:rPr>
          <w:b/>
        </w:rPr>
        <w:t>Михаила Мишустина</w:t>
      </w:r>
      <w:r>
        <w:t>, опубликованного на официальном интернет-портале правовой информации.</w:t>
      </w:r>
    </w:p>
    <w:p w14:paraId="3A6C6740" w14:textId="77777777" w:rsidR="0003535C" w:rsidRDefault="0043692B" w:rsidP="003E64D9">
      <w:pPr>
        <w:jc w:val="both"/>
      </w:pPr>
      <w:r>
        <w:t>Ранее генеральные лицензии на экспорт выдавались только банкам, получившим соответствующую лицензию ЦБ. Компании и аффинажные заводы могли экспортировать драгметаллы на основании разовых лицензий, выдаваемых на контракт с конкретным иностранным контрагентом.</w:t>
      </w:r>
    </w:p>
    <w:p w14:paraId="0505E879" w14:textId="77777777" w:rsidR="0003535C" w:rsidRDefault="0043692B" w:rsidP="003E64D9">
      <w:pPr>
        <w:jc w:val="both"/>
      </w:pPr>
      <w:r>
        <w:t>Минпромторг ранее указывал, что анализ процедуры осуществления экспорта аффинированных драгоценных металлов выявил, что необходимость оформлять разовые лицензии на экспорт золота и серебра в слитках является одним из сдерживающих факторов при экспортных операциях.</w:t>
      </w:r>
    </w:p>
    <w:p w14:paraId="70892998" w14:textId="096FAD05" w:rsidR="0003535C" w:rsidRDefault="0043692B" w:rsidP="003E64D9">
      <w:pPr>
        <w:jc w:val="both"/>
      </w:pPr>
      <w:r>
        <w:t xml:space="preserve">В </w:t>
      </w:r>
      <w:r w:rsidR="004E17B4" w:rsidRPr="004E17B4">
        <w:t>«</w:t>
      </w:r>
      <w:r>
        <w:t>Полюсе</w:t>
      </w:r>
      <w:r w:rsidR="004E17B4" w:rsidRPr="004E17B4">
        <w:t xml:space="preserve">» – </w:t>
      </w:r>
      <w:r>
        <w:t>крупнейшей российской золотодобывающей компании</w:t>
      </w:r>
      <w:r w:rsidR="004E17B4" w:rsidRPr="004E17B4">
        <w:t xml:space="preserve"> – </w:t>
      </w:r>
      <w:r>
        <w:t xml:space="preserve">ТАСС сообщили, что приветствуют решение правительства. </w:t>
      </w:r>
      <w:r w:rsidR="004E17B4" w:rsidRPr="004E17B4">
        <w:t>«</w:t>
      </w:r>
      <w:r>
        <w:t xml:space="preserve">Это своевременный шаг в условиях сокращения объема закупки золота со стороны ЦБ и растущего спроса со стороны перспективных покупателей на экспортных рынках. </w:t>
      </w:r>
      <w:r w:rsidR="004E17B4" w:rsidRPr="004E17B4">
        <w:t>«</w:t>
      </w:r>
      <w:r>
        <w:t>Полюс</w:t>
      </w:r>
      <w:r w:rsidR="004E17B4" w:rsidRPr="004E17B4">
        <w:t>»</w:t>
      </w:r>
      <w:r>
        <w:t xml:space="preserve"> обсуждает потенциальные поставки с несколькими иностранными контрагентами</w:t>
      </w:r>
      <w:r w:rsidR="004E17B4" w:rsidRPr="004E17B4">
        <w:t>»</w:t>
      </w:r>
      <w:r>
        <w:t>,</w:t>
      </w:r>
      <w:r w:rsidR="004E17B4" w:rsidRPr="004E17B4">
        <w:t xml:space="preserve"> – </w:t>
      </w:r>
      <w:r>
        <w:t xml:space="preserve">отметили в компании, добавив, что при принятии решения об экспортных продажах компания будет ориентироваться на </w:t>
      </w:r>
      <w:r w:rsidR="004E17B4" w:rsidRPr="004E17B4">
        <w:t>«</w:t>
      </w:r>
      <w:r>
        <w:t>цену нетбэк</w:t>
      </w:r>
      <w:r w:rsidR="004E17B4" w:rsidRPr="004E17B4">
        <w:t>»</w:t>
      </w:r>
      <w:r>
        <w:t xml:space="preserve"> с учетом логистических и других издержек.</w:t>
      </w:r>
    </w:p>
    <w:p w14:paraId="656DF32C" w14:textId="5B43F8A0" w:rsidR="0043692B" w:rsidRDefault="0043692B" w:rsidP="003E64D9">
      <w:pPr>
        <w:jc w:val="both"/>
      </w:pPr>
      <w:r>
        <w:t xml:space="preserve">Приветствуют решение правительство и в Polymetal. </w:t>
      </w:r>
      <w:r w:rsidR="004E17B4" w:rsidRPr="004E17B4">
        <w:t>«</w:t>
      </w:r>
      <w:r>
        <w:t>Это расширит наши экспортные возможности и избавит от излишней бюрократии</w:t>
      </w:r>
      <w:r w:rsidR="004E17B4" w:rsidRPr="004E17B4">
        <w:t>»</w:t>
      </w:r>
      <w:r>
        <w:t>,</w:t>
      </w:r>
      <w:r w:rsidR="004E17B4" w:rsidRPr="004E17B4">
        <w:t xml:space="preserve"> – </w:t>
      </w:r>
      <w:r>
        <w:t>отметил представитель компании.</w:t>
      </w:r>
    </w:p>
    <w:p w14:paraId="7BE48541" w14:textId="77777777" w:rsidR="0003535C" w:rsidRDefault="00AE0D59" w:rsidP="003E64D9">
      <w:pPr>
        <w:jc w:val="both"/>
      </w:pPr>
      <w:hyperlink r:id="rId65" w:history="1">
        <w:r w:rsidR="0043692B" w:rsidRPr="00117C33">
          <w:rPr>
            <w:rStyle w:val="a9"/>
          </w:rPr>
          <w:t>https://tass.ru/ekonomika/8285425</w:t>
        </w:r>
      </w:hyperlink>
    </w:p>
    <w:p w14:paraId="69CEDEC8" w14:textId="590DA7A0" w:rsidR="0043692B" w:rsidRPr="001F5513" w:rsidRDefault="0043692B" w:rsidP="003E64D9">
      <w:pPr>
        <w:pStyle w:val="3"/>
        <w:jc w:val="both"/>
        <w:rPr>
          <w:rFonts w:ascii="Times New Roman" w:hAnsi="Times New Roman"/>
          <w:sz w:val="24"/>
          <w:szCs w:val="24"/>
        </w:rPr>
      </w:pPr>
      <w:bookmarkStart w:id="51" w:name="_Toc44251927"/>
      <w:r w:rsidRPr="001F5513">
        <w:rPr>
          <w:rFonts w:ascii="Times New Roman" w:hAnsi="Times New Roman"/>
          <w:sz w:val="24"/>
          <w:szCs w:val="24"/>
        </w:rPr>
        <w:t>РИА НОВОСТИ; 2020.20.04; РСТ ПРЕДЛАГАЕТ РАСШИРИТЬ СПИСОК ГОРОДОВ ДЛЯ ВЪЕЗДА ПО ЭЛЕКТРОННЫМ ВИЗАМ</w:t>
      </w:r>
      <w:bookmarkEnd w:id="51"/>
    </w:p>
    <w:p w14:paraId="4045926C" w14:textId="77777777" w:rsidR="0043692B" w:rsidRDefault="0043692B" w:rsidP="003E64D9">
      <w:pPr>
        <w:jc w:val="both"/>
      </w:pPr>
      <w:r>
        <w:t xml:space="preserve">Президент Российского союза туриндустрии (РСТ) Андрей Игнатьев в письме главе Федерального агентства по туризму Зарине Догузовой предложил расширить список городов, доступных для посещения иностранными гражданами по электронной визе, и включить в него наиболее востребованные направления – Москву, Сочи, Казань, сообщает </w:t>
      </w:r>
      <w:r w:rsidRPr="004E17B4">
        <w:rPr>
          <w:b/>
        </w:rPr>
        <w:t>пресс-служба</w:t>
      </w:r>
      <w:r>
        <w:t xml:space="preserve"> РСТ.</w:t>
      </w:r>
    </w:p>
    <w:p w14:paraId="480F0510" w14:textId="77777777" w:rsidR="0043692B" w:rsidRDefault="0043692B" w:rsidP="003E64D9">
      <w:pPr>
        <w:jc w:val="both"/>
      </w:pPr>
      <w:r>
        <w:t>Сейчас граждане стран Европы могут по электронной визе въехать в Санкт-Петербург и Калининград.</w:t>
      </w:r>
    </w:p>
    <w:p w14:paraId="0A5C56C7" w14:textId="77777777" w:rsidR="0003535C" w:rsidRDefault="0043692B" w:rsidP="003E64D9">
      <w:pPr>
        <w:jc w:val="both"/>
      </w:pPr>
      <w:r>
        <w:t xml:space="preserve">Руководитель комиссии по визовым вопросам РСТ Сергей Войтович пояснил, что такое решение было бы актуально для скорейшего восстановления въездного туризма после снятия ограничительных мер в связи с пандемией. Кроме того, это на 99 процентов </w:t>
      </w:r>
      <w:r>
        <w:lastRenderedPageBreak/>
        <w:t>избавит иностранных туристов от необходимости заново оформлять визы для перенесенных поездок в Россию и второй раз за это платить.</w:t>
      </w:r>
    </w:p>
    <w:p w14:paraId="3949DD0F" w14:textId="08D9108B" w:rsidR="0043692B" w:rsidRDefault="0043692B" w:rsidP="003E64D9">
      <w:pPr>
        <w:jc w:val="both"/>
      </w:pPr>
      <w:r>
        <w:t>По словам Войтовича, все забронированные иностранцами и вынужденно аннулированные туры перенесены на новые даты без потери денег.</w:t>
      </w:r>
    </w:p>
    <w:p w14:paraId="61B24B35" w14:textId="1C2F09EC" w:rsidR="0043692B" w:rsidRDefault="004E17B4" w:rsidP="003E64D9">
      <w:pPr>
        <w:jc w:val="both"/>
      </w:pPr>
      <w:r w:rsidRPr="004E17B4">
        <w:t>«</w:t>
      </w:r>
      <w:r w:rsidR="0043692B">
        <w:t>Все отели, музеи, автобусы, гиды, пункты питания пошли навстречу. Авиакомпании предложили воспользоваться билетами в другие удобные даты. И только визы придется оформлять заново и соответственно за них платить. А если своевременно будет расширен список городов для въезда по электронным визам, которые сейчас бесплатные, то почти все перенесенные туры получатся фактически полностью оплаченными</w:t>
      </w:r>
      <w:r w:rsidRPr="004E17B4">
        <w:t>»</w:t>
      </w:r>
      <w:r w:rsidR="0043692B">
        <w:t xml:space="preserve">, </w:t>
      </w:r>
      <w:r w:rsidRPr="004E17B4">
        <w:t>–</w:t>
      </w:r>
      <w:r w:rsidR="0043692B">
        <w:t xml:space="preserve"> сказал он.</w:t>
      </w:r>
    </w:p>
    <w:p w14:paraId="0FFC2A64" w14:textId="77777777" w:rsidR="0043692B" w:rsidRDefault="0043692B" w:rsidP="003E64D9">
      <w:pPr>
        <w:jc w:val="both"/>
      </w:pPr>
      <w:r>
        <w:t>В письме Игнатьев выражает уверенность, что расширение списка городов для въезда по электронной визе после снятия ограничений даст принимающей индустрии туризма шанс спасти сезон и начать выходить из кризиса, вызванного пандемией.</w:t>
      </w:r>
    </w:p>
    <w:p w14:paraId="57F2F4A6" w14:textId="336CDBB5" w:rsidR="0043692B" w:rsidRDefault="004E17B4" w:rsidP="003E64D9">
      <w:pPr>
        <w:jc w:val="both"/>
      </w:pPr>
      <w:r w:rsidRPr="004E17B4">
        <w:t>«</w:t>
      </w:r>
      <w:r w:rsidR="0043692B">
        <w:t>Мы понимаем, что это будут небольшие потоки туристов, но все же они будут, и это лучше, чем ничего. А необходимость оформлять обычные визы, тем более второй раз, может серьезно затормозить процесс возрождения въездного рынка</w:t>
      </w:r>
      <w:r w:rsidRPr="004E17B4">
        <w:t>»</w:t>
      </w:r>
      <w:r w:rsidR="0043692B">
        <w:t xml:space="preserve">, </w:t>
      </w:r>
      <w:r w:rsidRPr="004E17B4">
        <w:t>–</w:t>
      </w:r>
      <w:r w:rsidR="0043692B">
        <w:t xml:space="preserve"> уточнил он.</w:t>
      </w:r>
    </w:p>
    <w:p w14:paraId="40A8D621" w14:textId="77777777" w:rsidR="0003535C" w:rsidRDefault="00AE0D59" w:rsidP="003E64D9">
      <w:pPr>
        <w:jc w:val="both"/>
      </w:pPr>
      <w:hyperlink r:id="rId66" w:history="1">
        <w:r w:rsidR="0043692B" w:rsidRPr="00117C33">
          <w:rPr>
            <w:rStyle w:val="a9"/>
          </w:rPr>
          <w:t>https://ria.ru/20200420/1570294859.html</w:t>
        </w:r>
      </w:hyperlink>
    </w:p>
    <w:p w14:paraId="26AFDA15" w14:textId="0BBCD498" w:rsidR="0003535C" w:rsidRDefault="0043692B" w:rsidP="003E64D9">
      <w:pPr>
        <w:pStyle w:val="3"/>
        <w:jc w:val="both"/>
        <w:rPr>
          <w:rFonts w:ascii="Times New Roman" w:hAnsi="Times New Roman"/>
          <w:sz w:val="24"/>
          <w:szCs w:val="24"/>
        </w:rPr>
      </w:pPr>
      <w:bookmarkStart w:id="52" w:name="_Toc44251928"/>
      <w:r w:rsidRPr="0043692B">
        <w:rPr>
          <w:rFonts w:ascii="Times New Roman" w:hAnsi="Times New Roman"/>
          <w:sz w:val="24"/>
          <w:szCs w:val="24"/>
        </w:rPr>
        <w:t xml:space="preserve">ТАСС; 2020.20.04; </w:t>
      </w:r>
      <w:r w:rsidR="004E17B4" w:rsidRPr="004E17B4">
        <w:rPr>
          <w:rFonts w:ascii="Times New Roman" w:hAnsi="Times New Roman"/>
          <w:bCs w:val="0"/>
          <w:sz w:val="24"/>
          <w:szCs w:val="24"/>
        </w:rPr>
        <w:t>«</w:t>
      </w:r>
      <w:r w:rsidRPr="0043692B">
        <w:rPr>
          <w:rFonts w:ascii="Times New Roman" w:hAnsi="Times New Roman"/>
          <w:sz w:val="24"/>
          <w:szCs w:val="24"/>
        </w:rPr>
        <w:t>Ъ</w:t>
      </w:r>
      <w:r w:rsidR="004E17B4" w:rsidRPr="004E17B4">
        <w:rPr>
          <w:rFonts w:ascii="Times New Roman" w:hAnsi="Times New Roman"/>
          <w:bCs w:val="0"/>
          <w:sz w:val="24"/>
          <w:szCs w:val="24"/>
        </w:rPr>
        <w:t>»</w:t>
      </w:r>
      <w:r w:rsidRPr="0043692B">
        <w:rPr>
          <w:rFonts w:ascii="Times New Roman" w:hAnsi="Times New Roman"/>
          <w:sz w:val="24"/>
          <w:szCs w:val="24"/>
        </w:rPr>
        <w:t>: РОССИЙСКИЕ АГРАРИИ ДОСРОЧНО ЗАВЕРШАЮТ ПРОГРАММУ ПО ЭКСПОРТУ ЗЕРНА В ТЕКУЩЕМ СЕЗОНЕ</w:t>
      </w:r>
      <w:bookmarkEnd w:id="52"/>
    </w:p>
    <w:p w14:paraId="2562ED18" w14:textId="6CFA985F" w:rsidR="0003535C" w:rsidRDefault="0043692B" w:rsidP="003E64D9">
      <w:pPr>
        <w:jc w:val="both"/>
      </w:pPr>
      <w:r>
        <w:t xml:space="preserve">Российские агропромышленные комплексы досрочно в текущем сезоне завершают свои программы по экспорту зерновых. Об этом пишет газета </w:t>
      </w:r>
      <w:r w:rsidR="004E17B4" w:rsidRPr="004E17B4">
        <w:t>«</w:t>
      </w:r>
      <w:r>
        <w:t>Коммерсант</w:t>
      </w:r>
      <w:r w:rsidR="004E17B4" w:rsidRPr="004E17B4">
        <w:t>»</w:t>
      </w:r>
      <w:r>
        <w:t xml:space="preserve"> со ссылкой на информацию крупных экспортеров. Объем экспорта зерна сейчас определен квотой: в России с 1 апреля по 30 июня действуют ограничения: экспорт пшеницы, кукурузы, ржи, ячменя не может быть вышел 7 млн тонн.</w:t>
      </w:r>
    </w:p>
    <w:p w14:paraId="131AD342" w14:textId="77777777" w:rsidR="0003535C" w:rsidRDefault="0043692B" w:rsidP="003E64D9">
      <w:pPr>
        <w:jc w:val="both"/>
      </w:pPr>
      <w:r>
        <w:t>30 июня завершится текущий сельскохозяйственный сезон. Более чем за два месяца до его окончания крупные компании начали готовиться к перерыву до июля.</w:t>
      </w:r>
    </w:p>
    <w:p w14:paraId="0BA72ADF" w14:textId="49705855" w:rsidR="0003535C" w:rsidRDefault="0043692B" w:rsidP="003E64D9">
      <w:pPr>
        <w:jc w:val="both"/>
      </w:pPr>
      <w:r>
        <w:t xml:space="preserve">Обычно деловая активность перед началом нового сезона завершается месяцем ранее, в июне. Аналитики и источники </w:t>
      </w:r>
      <w:r w:rsidR="004E17B4" w:rsidRPr="004E17B4">
        <w:t>«</w:t>
      </w:r>
      <w:r>
        <w:t>Коммерсанта</w:t>
      </w:r>
      <w:r w:rsidR="004E17B4" w:rsidRPr="004E17B4">
        <w:t>»</w:t>
      </w:r>
      <w:r>
        <w:t xml:space="preserve"> отмечают, что, вероятно, российские аграрии, в том числе Glencore и контролируемые ВТБ </w:t>
      </w:r>
      <w:r w:rsidR="004E17B4" w:rsidRPr="004E17B4">
        <w:t>«</w:t>
      </w:r>
      <w:r>
        <w:t>Мирогрупп ресурсы</w:t>
      </w:r>
      <w:r w:rsidR="004E17B4" w:rsidRPr="004E17B4">
        <w:t>»</w:t>
      </w:r>
      <w:r>
        <w:t xml:space="preserve"> решили уйти на каникулы раньше.</w:t>
      </w:r>
    </w:p>
    <w:p w14:paraId="49769C44" w14:textId="4F821B92" w:rsidR="0043692B" w:rsidRDefault="0043692B" w:rsidP="003E64D9">
      <w:pPr>
        <w:jc w:val="both"/>
      </w:pPr>
      <w:r>
        <w:t>В Минсельхозе ранее не исключали, что квота на экспорт зерна может быть выбрана компаниями раньше завершения сезона. Один из источников делового издания полагает, что Министерство может частично увеличить квоту</w:t>
      </w:r>
      <w:r w:rsidR="004E17B4" w:rsidRPr="004E17B4">
        <w:t xml:space="preserve"> – </w:t>
      </w:r>
      <w:r>
        <w:t>в частности, на кукурузу и ячмень. Но в Минсельхозе такие планы отрицают.</w:t>
      </w:r>
    </w:p>
    <w:p w14:paraId="6C6A81C3" w14:textId="77777777" w:rsidR="004E17B4" w:rsidRDefault="00AE0D59" w:rsidP="003E64D9">
      <w:pPr>
        <w:jc w:val="both"/>
      </w:pPr>
      <w:hyperlink r:id="rId67" w:history="1">
        <w:r w:rsidR="0043692B" w:rsidRPr="00117C33">
          <w:rPr>
            <w:rStyle w:val="a9"/>
          </w:rPr>
          <w:t>https://futurerussia.gov.ru/nacionalnye-proekty/rossijskie-agrarii-dosrocno-zaversaut-programmu-po-eksportu-zerna-v-tekusem-sezone</w:t>
        </w:r>
      </w:hyperlink>
    </w:p>
    <w:p w14:paraId="72E047F3" w14:textId="6EE8751F" w:rsidR="007146A0" w:rsidRPr="007146A0" w:rsidRDefault="007146A0" w:rsidP="003E64D9">
      <w:pPr>
        <w:pStyle w:val="3"/>
        <w:jc w:val="both"/>
        <w:rPr>
          <w:rFonts w:ascii="Times New Roman" w:hAnsi="Times New Roman"/>
          <w:sz w:val="24"/>
          <w:szCs w:val="24"/>
        </w:rPr>
      </w:pPr>
      <w:bookmarkStart w:id="53" w:name="_Toc44251929"/>
      <w:r w:rsidRPr="007146A0">
        <w:rPr>
          <w:rFonts w:ascii="Times New Roman" w:hAnsi="Times New Roman"/>
          <w:sz w:val="24"/>
          <w:szCs w:val="24"/>
        </w:rPr>
        <w:t>RNS; 2020.20.04; ГИБДД ПРОДОЛЖИТ ВЫДАВАТЬ И ЗАМЕНЯТЬ ВОДИТЕЛЬСКИЕ ПРАВА В ПЕРИОД ПАНДЕМИИ</w:t>
      </w:r>
      <w:bookmarkEnd w:id="53"/>
    </w:p>
    <w:p w14:paraId="5E66D56F" w14:textId="37AFC305" w:rsidR="0003535C" w:rsidRDefault="007146A0" w:rsidP="003E64D9">
      <w:pPr>
        <w:jc w:val="both"/>
      </w:pPr>
      <w:r>
        <w:t xml:space="preserve">Региональные подразделения ГИБДД продолжат оказывать услуги по выдаче или замене водительских удостоверений, регистрации транспортных средств и приему водительских экзаменов, несмотря на продление сроков действия прав, сообщил портал </w:t>
      </w:r>
      <w:r w:rsidR="004E17B4" w:rsidRPr="004E17B4">
        <w:t>«</w:t>
      </w:r>
      <w:r>
        <w:t>МВД Медиа</w:t>
      </w:r>
      <w:r w:rsidR="004E17B4" w:rsidRPr="004E17B4">
        <w:t>»</w:t>
      </w:r>
      <w:r>
        <w:t>.</w:t>
      </w:r>
    </w:p>
    <w:p w14:paraId="49A84C02" w14:textId="4094F65B" w:rsidR="0003535C" w:rsidRDefault="004E17B4" w:rsidP="003E64D9">
      <w:pPr>
        <w:jc w:val="both"/>
      </w:pPr>
      <w:r w:rsidRPr="004E17B4">
        <w:t>«</w:t>
      </w:r>
      <w:r w:rsidR="007146A0">
        <w:t>Продление срока действия водительских удостоверений не подразумевает прекращения предоставления государственной услуги по их выдаче и замене. В случае, если в регионе проживания продолжают работать медицинские комиссии и у гражданина имеются в наличии все необходимые документы, то заменить водительское удостоверение возможно, предварительно записавшись через Единый портал государственных и муниципальных услуг</w:t>
      </w:r>
      <w:r w:rsidRPr="004E17B4">
        <w:t>»</w:t>
      </w:r>
      <w:r w:rsidR="007146A0">
        <w:t>,</w:t>
      </w:r>
      <w:r w:rsidRPr="004E17B4">
        <w:t xml:space="preserve"> – </w:t>
      </w:r>
      <w:r w:rsidR="007146A0">
        <w:t>говорится в сообщении на портале.</w:t>
      </w:r>
    </w:p>
    <w:p w14:paraId="2C03A3E4" w14:textId="1AD4FAB6" w:rsidR="0003535C" w:rsidRDefault="007146A0" w:rsidP="003E64D9">
      <w:pPr>
        <w:jc w:val="both"/>
      </w:pPr>
      <w:r>
        <w:t xml:space="preserve">Из-за прекращения деятельности автошкол экзамены на право управления автомобилем проводятся по скорректированным графикам небольшими группами, уточняется в </w:t>
      </w:r>
      <w:r>
        <w:lastRenderedPageBreak/>
        <w:t>сообщении. ГИБДД также продолжит регистрировать транспортные средства и принимать экзамены</w:t>
      </w:r>
      <w:r w:rsidR="004E17B4" w:rsidRPr="004E17B4">
        <w:t xml:space="preserve"> – </w:t>
      </w:r>
      <w:r>
        <w:t>по записи через портал Госуслуг.</w:t>
      </w:r>
    </w:p>
    <w:p w14:paraId="50B74449" w14:textId="3E9F72E7" w:rsidR="0003535C" w:rsidRDefault="004E17B4" w:rsidP="003E64D9">
      <w:pPr>
        <w:jc w:val="both"/>
      </w:pPr>
      <w:r w:rsidRPr="004E17B4">
        <w:t>«</w:t>
      </w:r>
      <w:r w:rsidR="007146A0">
        <w:t>Всем гражданам рекомендуется принимать решение о необходимости получения государственных услуг с учетом обстановки, складывающейся в регионе проживания, исключив при этом нарушение установленного режима ограничительных мероприятий. В настоящее время имеется возможность отложить решение этих вопросов</w:t>
      </w:r>
      <w:r w:rsidRPr="004E17B4">
        <w:t>»</w:t>
      </w:r>
      <w:r w:rsidR="007146A0">
        <w:t>,</w:t>
      </w:r>
      <w:r w:rsidRPr="004E17B4">
        <w:t xml:space="preserve"> – </w:t>
      </w:r>
      <w:r w:rsidR="007146A0">
        <w:t>добавили в ведомстве.</w:t>
      </w:r>
    </w:p>
    <w:p w14:paraId="1BB5235C" w14:textId="22B339A5" w:rsidR="008A024D" w:rsidRDefault="007146A0" w:rsidP="003E64D9">
      <w:pPr>
        <w:jc w:val="both"/>
      </w:pPr>
      <w:r>
        <w:t xml:space="preserve">На прошлой неделе </w:t>
      </w:r>
      <w:r w:rsidRPr="004E17B4">
        <w:rPr>
          <w:b/>
        </w:rPr>
        <w:t>президент России</w:t>
      </w:r>
      <w:r>
        <w:t xml:space="preserve"> </w:t>
      </w:r>
      <w:r w:rsidRPr="004E17B4">
        <w:rPr>
          <w:b/>
        </w:rPr>
        <w:t>Владимир Путин</w:t>
      </w:r>
      <w:r>
        <w:t xml:space="preserve"> подписал указ о признании действительными паспортов и водительских прав, срок действия которых истек или истекает в период с 1 февраля по 15 июля 2020 года. Мера была принята для предупреждения дальнейшего распространения коронавирусной инфекции. В МВД уточнили, что водителей с истекшим в этот период сроком удостоверения не будут привлекать к административной ответственности по статьям, предусматривающим наказание за управление транспортным средством, не имея соответствующего права.</w:t>
      </w:r>
    </w:p>
    <w:p w14:paraId="632F8877" w14:textId="77777777" w:rsidR="0003535C" w:rsidRDefault="00AE0D59" w:rsidP="003E64D9">
      <w:pPr>
        <w:jc w:val="both"/>
      </w:pPr>
      <w:hyperlink r:id="rId68" w:history="1">
        <w:r w:rsidR="007146A0" w:rsidRPr="00117C33">
          <w:rPr>
            <w:rStyle w:val="a9"/>
          </w:rPr>
          <w:t>https://rns.online/transport/GIBDD-prodolzhit-vidavat-i-zamenyat-voditelskie-prava-v-period-pandemii--2020-04-20/</w:t>
        </w:r>
      </w:hyperlink>
    </w:p>
    <w:p w14:paraId="19E26AA4" w14:textId="21C37A17" w:rsidR="007146A0" w:rsidRPr="007146A0" w:rsidRDefault="007146A0" w:rsidP="003E64D9">
      <w:pPr>
        <w:pStyle w:val="3"/>
        <w:jc w:val="both"/>
        <w:rPr>
          <w:rFonts w:ascii="Times New Roman" w:hAnsi="Times New Roman"/>
          <w:sz w:val="24"/>
          <w:szCs w:val="24"/>
        </w:rPr>
      </w:pPr>
      <w:bookmarkStart w:id="54" w:name="_Toc44251930"/>
      <w:r w:rsidRPr="007146A0">
        <w:rPr>
          <w:rFonts w:ascii="Times New Roman" w:hAnsi="Times New Roman"/>
          <w:sz w:val="24"/>
          <w:szCs w:val="24"/>
        </w:rPr>
        <w:t>RNS; 2020.20.04; В СОВФЕДЕ ПОДГОТОВИЛИ НОВЫЕ ПОПРАВКИ В ЗАКОН ОБ ОСАГО</w:t>
      </w:r>
      <w:bookmarkEnd w:id="54"/>
    </w:p>
    <w:p w14:paraId="738CB7D6" w14:textId="77777777" w:rsidR="0003535C" w:rsidRDefault="007146A0" w:rsidP="003E64D9">
      <w:pPr>
        <w:jc w:val="both"/>
      </w:pPr>
      <w:r>
        <w:t>Председатель Комитета Совета Федерации по экономической политике Андрей Кутепов подготовил законопроект, который предполагает, что страховщики будут обязаны направлять автомобили старше 2-х лет на ремонт к официальному дилеру в течение всего срока гарантии машины, следует из сообщения на сайте Совфеда.</w:t>
      </w:r>
    </w:p>
    <w:p w14:paraId="4FE69AA9" w14:textId="78F38F8F" w:rsidR="0003535C" w:rsidRDefault="004E17B4" w:rsidP="003E64D9">
      <w:pPr>
        <w:jc w:val="both"/>
      </w:pPr>
      <w:r w:rsidRPr="004E17B4">
        <w:t>«</w:t>
      </w:r>
      <w:r w:rsidR="007146A0">
        <w:t>Для осуществления полноценного качественного ремонта новых транспортных средств, купленных более чем два года назад, законопроектом предлагается внести обязанность страховых компаний направлять на ремонт такие транспортные средства, находящиеся на гарантии, исключительно к официальным дилерам в течение всего срока гарантии</w:t>
      </w:r>
      <w:r w:rsidRPr="004E17B4">
        <w:t>»</w:t>
      </w:r>
      <w:r w:rsidR="007146A0">
        <w:t>,</w:t>
      </w:r>
      <w:r w:rsidRPr="004E17B4">
        <w:t xml:space="preserve"> – </w:t>
      </w:r>
      <w:r w:rsidR="007146A0">
        <w:t>сообщили в Совфеде.</w:t>
      </w:r>
    </w:p>
    <w:p w14:paraId="030A21FE" w14:textId="77777777" w:rsidR="0003535C" w:rsidRDefault="007146A0" w:rsidP="003E64D9">
      <w:pPr>
        <w:jc w:val="both"/>
      </w:pPr>
      <w:r>
        <w:t>Сейчас страховщики должны направлять новые машины с гарантией изготовителя на ремонт к официальным дилерам в течение 2-х лет.</w:t>
      </w:r>
    </w:p>
    <w:p w14:paraId="012B1F72" w14:textId="77777777" w:rsidR="0003535C" w:rsidRDefault="007146A0" w:rsidP="003E64D9">
      <w:pPr>
        <w:jc w:val="both"/>
      </w:pPr>
      <w:r>
        <w:t>По мнению Кутепова, нынешние нормы закона ограничивают владельцев автомобилей и официальных дилеров и не позволяют осуществлять полноценный качественный ремонт транспортных средств при наступлении страхового случая.</w:t>
      </w:r>
    </w:p>
    <w:p w14:paraId="43DC0B14" w14:textId="77777777" w:rsidR="0003535C" w:rsidRDefault="007146A0" w:rsidP="003E64D9">
      <w:pPr>
        <w:jc w:val="both"/>
      </w:pPr>
      <w:r>
        <w:t>Законопроектом также предлагается рассмотреть продление максимально допустимого срока ремонта с 30 до 45 рабочих дней.</w:t>
      </w:r>
    </w:p>
    <w:p w14:paraId="38E6ECC3" w14:textId="54E862C6" w:rsidR="0003535C" w:rsidRDefault="004E17B4" w:rsidP="003E64D9">
      <w:pPr>
        <w:jc w:val="both"/>
      </w:pPr>
      <w:r w:rsidRPr="004E17B4">
        <w:t>«</w:t>
      </w:r>
      <w:r w:rsidR="007146A0">
        <w:t>С учетом необходимости заказа и поставки запчастей такой срок (в 30 дней</w:t>
      </w:r>
      <w:r w:rsidRPr="004E17B4">
        <w:t xml:space="preserve"> – </w:t>
      </w:r>
      <w:r w:rsidR="007146A0">
        <w:t>RNS) зачастую недостаточен…Ограничение восстановительного ремонта 30 рабочими днями часто служит причиной отказа станцией технического обслуживания в предоставлении ремонта</w:t>
      </w:r>
      <w:r w:rsidRPr="004E17B4">
        <w:t>»</w:t>
      </w:r>
      <w:r w:rsidR="007146A0">
        <w:t>,</w:t>
      </w:r>
      <w:r w:rsidRPr="004E17B4">
        <w:t xml:space="preserve"> – </w:t>
      </w:r>
      <w:r w:rsidR="007146A0">
        <w:t xml:space="preserve">сообщили в </w:t>
      </w:r>
      <w:r w:rsidR="007146A0" w:rsidRPr="004E17B4">
        <w:rPr>
          <w:b/>
        </w:rPr>
        <w:t>пресс-службе</w:t>
      </w:r>
      <w:r w:rsidR="007146A0">
        <w:t xml:space="preserve"> Совфеда.</w:t>
      </w:r>
    </w:p>
    <w:p w14:paraId="3C5F883D" w14:textId="6BA1CA9D" w:rsidR="00EA0D2F" w:rsidRDefault="007146A0" w:rsidP="003E64D9">
      <w:pPr>
        <w:jc w:val="both"/>
      </w:pPr>
      <w:r>
        <w:t>Соответствующий законопроект направлен на отзыв в правительство.</w:t>
      </w:r>
    </w:p>
    <w:p w14:paraId="5D75D4D3" w14:textId="559C2072" w:rsidR="00860CD8" w:rsidRPr="008A024D" w:rsidRDefault="00AE0D59" w:rsidP="003E64D9">
      <w:pPr>
        <w:jc w:val="both"/>
      </w:pPr>
      <w:hyperlink r:id="rId69" w:history="1">
        <w:r w:rsidR="007146A0" w:rsidRPr="00117C33">
          <w:rPr>
            <w:rStyle w:val="a9"/>
          </w:rPr>
          <w:t>https://rns.online/transport/V-Sovfede-podgotovili-novie-popravki-v-zakon-ob-OSaGO-2020-04-20/</w:t>
        </w:r>
      </w:hyperlink>
    </w:p>
    <w:p w14:paraId="00BE6764" w14:textId="77777777" w:rsidR="00860CD8" w:rsidRPr="00860CD8" w:rsidRDefault="00860CD8" w:rsidP="003E64D9">
      <w:pPr>
        <w:pStyle w:val="3"/>
        <w:jc w:val="both"/>
        <w:rPr>
          <w:rFonts w:ascii="Times New Roman" w:hAnsi="Times New Roman"/>
          <w:sz w:val="24"/>
          <w:szCs w:val="24"/>
        </w:rPr>
      </w:pPr>
      <w:bookmarkStart w:id="55" w:name="_Toc44251931"/>
      <w:r w:rsidRPr="00860CD8">
        <w:rPr>
          <w:rFonts w:ascii="Times New Roman" w:hAnsi="Times New Roman"/>
          <w:sz w:val="24"/>
          <w:szCs w:val="24"/>
        </w:rPr>
        <w:t>ТАСС; 2020.20.04; ЯМАЛЬСКИМ ТАКСИСТАМ ОТМЕНИЛИ ПЛАТУ ЗА ЛИЦЕНЗИИ</w:t>
      </w:r>
      <w:bookmarkEnd w:id="55"/>
    </w:p>
    <w:p w14:paraId="71C9E75E" w14:textId="77777777" w:rsidR="0003535C" w:rsidRDefault="00860CD8" w:rsidP="003E64D9">
      <w:pPr>
        <w:jc w:val="both"/>
      </w:pPr>
      <w:r>
        <w:t xml:space="preserve">Правительство Ямало-Ненецкого автономного округа (ЯНАО) приняло решение об отмене платы за лицензии на перевозку пассажиров для таксистов. Данная мера направлена на поддержку субъектов малого и среднего предпринимательства, сообщили в </w:t>
      </w:r>
      <w:r w:rsidRPr="004E17B4">
        <w:rPr>
          <w:b/>
        </w:rPr>
        <w:t>пресс-службе</w:t>
      </w:r>
      <w:r>
        <w:t xml:space="preserve"> регионального правительства в понедельник.</w:t>
      </w:r>
    </w:p>
    <w:p w14:paraId="38F06F53" w14:textId="2135453C" w:rsidR="0003535C" w:rsidRDefault="004E17B4" w:rsidP="003E64D9">
      <w:pPr>
        <w:jc w:val="both"/>
      </w:pPr>
      <w:r w:rsidRPr="004E17B4">
        <w:t>«</w:t>
      </w:r>
      <w:r w:rsidR="00860CD8">
        <w:t xml:space="preserve">Решение об отмене платы за выдачу разрешения на осуществление деятельности по перевозке пассажиров и багажа легковым такси, а также переоформление и выдачу </w:t>
      </w:r>
      <w:r w:rsidR="00860CD8">
        <w:lastRenderedPageBreak/>
        <w:t>дубликата документа принято постановлением правительства Ямало-Ненецкого автономного округа. Общий порядок выдачи разрешения не изменился</w:t>
      </w:r>
      <w:r w:rsidRPr="004E17B4">
        <w:t>»</w:t>
      </w:r>
      <w:r w:rsidR="00860CD8">
        <w:t>,</w:t>
      </w:r>
      <w:r w:rsidRPr="004E17B4">
        <w:t xml:space="preserve"> – </w:t>
      </w:r>
      <w:r w:rsidR="00860CD8">
        <w:t>говорится в сообщении.</w:t>
      </w:r>
    </w:p>
    <w:p w14:paraId="3874962B" w14:textId="0CB50116" w:rsidR="0003535C" w:rsidRDefault="00860CD8" w:rsidP="003E64D9">
      <w:pPr>
        <w:jc w:val="both"/>
      </w:pPr>
      <w:r>
        <w:t xml:space="preserve">По данным </w:t>
      </w:r>
      <w:r w:rsidRPr="004E17B4">
        <w:rPr>
          <w:b/>
        </w:rPr>
        <w:t>пресс-службы</w:t>
      </w:r>
      <w:r>
        <w:t xml:space="preserve">, перечень необходимых документов для получения лицензии также остался прежним. </w:t>
      </w:r>
      <w:r w:rsidR="004E17B4" w:rsidRPr="004E17B4">
        <w:t>«</w:t>
      </w:r>
      <w:r>
        <w:t>Подать документы можно дистанционно</w:t>
      </w:r>
      <w:r w:rsidR="004E17B4" w:rsidRPr="004E17B4">
        <w:t>»</w:t>
      </w:r>
      <w:r>
        <w:t>,</w:t>
      </w:r>
      <w:r w:rsidR="004E17B4" w:rsidRPr="004E17B4">
        <w:t xml:space="preserve"> – </w:t>
      </w:r>
      <w:r>
        <w:t>добавили в ведомстве.</w:t>
      </w:r>
    </w:p>
    <w:p w14:paraId="20B3600B" w14:textId="77777777" w:rsidR="004E17B4" w:rsidRDefault="00860CD8" w:rsidP="003E64D9">
      <w:pPr>
        <w:jc w:val="both"/>
      </w:pPr>
      <w:r>
        <w:t>С января 2013 года в регионе была установлена плата за разрешения на перевозку пассажиров и багажа в размере 2600 рублей, с апреля этого же года</w:t>
      </w:r>
      <w:r w:rsidR="004E17B4" w:rsidRPr="004E17B4">
        <w:t xml:space="preserve"> – </w:t>
      </w:r>
      <w:r>
        <w:t>6000 рублей. С сентября 2014 года плата снижена до 3000 рублей, а с января 2015 увеличена до 3750 рублей. Снижение платы до 250 рублей с января 2018 года позволило практически в два раза увеличить количество выданных разрешений по сравнению с 2017 годом.</w:t>
      </w:r>
    </w:p>
    <w:p w14:paraId="7BB5E730" w14:textId="2DFEBD5D" w:rsidR="00860CD8" w:rsidRDefault="00860CD8" w:rsidP="003E64D9">
      <w:pPr>
        <w:jc w:val="both"/>
      </w:pPr>
      <w:r>
        <w:t>На сегодняшний день в регионе зарегистрировано 862 действующих разрешения на перевозку пассажиров и багажа легковыми такси.</w:t>
      </w:r>
    </w:p>
    <w:p w14:paraId="4F83179D" w14:textId="77777777" w:rsidR="004E17B4" w:rsidRDefault="00AE0D59" w:rsidP="003E64D9">
      <w:pPr>
        <w:jc w:val="both"/>
      </w:pPr>
      <w:hyperlink r:id="rId70" w:history="1">
        <w:r w:rsidR="00860CD8" w:rsidRPr="00117C33">
          <w:rPr>
            <w:rStyle w:val="a9"/>
          </w:rPr>
          <w:t>https://tass.ru/ural-news/8286565</w:t>
        </w:r>
      </w:hyperlink>
    </w:p>
    <w:p w14:paraId="3875D9AC" w14:textId="2614681C" w:rsidR="0043692B" w:rsidRPr="0043692B" w:rsidRDefault="0043692B" w:rsidP="003E64D9">
      <w:pPr>
        <w:pStyle w:val="3"/>
        <w:jc w:val="both"/>
        <w:rPr>
          <w:rFonts w:ascii="Times New Roman" w:hAnsi="Times New Roman"/>
          <w:sz w:val="24"/>
          <w:szCs w:val="24"/>
        </w:rPr>
      </w:pPr>
      <w:bookmarkStart w:id="56" w:name="_Toc44251932"/>
      <w:r w:rsidRPr="0043692B">
        <w:rPr>
          <w:rFonts w:ascii="Times New Roman" w:hAnsi="Times New Roman"/>
          <w:sz w:val="24"/>
          <w:szCs w:val="24"/>
        </w:rPr>
        <w:t xml:space="preserve">ИНТЕРФАКС; 2020.20.04; </w:t>
      </w:r>
      <w:r w:rsidR="004E17B4" w:rsidRPr="004E17B4">
        <w:rPr>
          <w:rFonts w:ascii="Times New Roman" w:hAnsi="Times New Roman"/>
          <w:bCs w:val="0"/>
          <w:sz w:val="24"/>
          <w:szCs w:val="24"/>
        </w:rPr>
        <w:t>«</w:t>
      </w:r>
      <w:r w:rsidRPr="0043692B">
        <w:rPr>
          <w:rFonts w:ascii="Times New Roman" w:hAnsi="Times New Roman"/>
          <w:sz w:val="24"/>
          <w:szCs w:val="24"/>
        </w:rPr>
        <w:t>РОСТОВСКИЙ ПОРТ</w:t>
      </w:r>
      <w:r w:rsidR="004E17B4" w:rsidRPr="004E17B4">
        <w:rPr>
          <w:rFonts w:ascii="Times New Roman" w:hAnsi="Times New Roman"/>
          <w:bCs w:val="0"/>
          <w:sz w:val="24"/>
          <w:szCs w:val="24"/>
        </w:rPr>
        <w:t>»</w:t>
      </w:r>
      <w:r w:rsidRPr="0043692B">
        <w:rPr>
          <w:rFonts w:ascii="Times New Roman" w:hAnsi="Times New Roman"/>
          <w:sz w:val="24"/>
          <w:szCs w:val="24"/>
        </w:rPr>
        <w:t xml:space="preserve"> ОСТАНОВИЛ МОЩНОСТИ ПО ПЕРЕВАЛКЕ УГЛЯ ИЗ-ЗА ПРОБЛЕМ С ЗАРУБЕЖНЫМИ КОНТРАГЕНТАМИ</w:t>
      </w:r>
      <w:bookmarkEnd w:id="56"/>
    </w:p>
    <w:p w14:paraId="70AA408A" w14:textId="073E6ED7" w:rsidR="0003535C" w:rsidRDefault="0043692B" w:rsidP="003E64D9">
      <w:pPr>
        <w:jc w:val="both"/>
      </w:pPr>
      <w:r>
        <w:t xml:space="preserve">АО </w:t>
      </w:r>
      <w:r w:rsidR="004E17B4" w:rsidRPr="004E17B4">
        <w:t>«</w:t>
      </w:r>
      <w:r>
        <w:t>Ростовский порт</w:t>
      </w:r>
      <w:r w:rsidR="004E17B4" w:rsidRPr="004E17B4">
        <w:t>»</w:t>
      </w:r>
      <w:r>
        <w:t xml:space="preserve"> остановило мощности по перевалке угля из-за осложнения работы с контрагентами за рубежом в связи со сложившейся ситуацией по распространению коронавируса, сообщил </w:t>
      </w:r>
      <w:r w:rsidR="004E17B4" w:rsidRPr="004E17B4">
        <w:t>«</w:t>
      </w:r>
      <w:r>
        <w:t>Интерфаксу</w:t>
      </w:r>
      <w:r w:rsidR="004E17B4" w:rsidRPr="004E17B4">
        <w:t>»</w:t>
      </w:r>
      <w:r>
        <w:t xml:space="preserve"> генеральный директор предприятия Павел Швацкий.</w:t>
      </w:r>
    </w:p>
    <w:p w14:paraId="5DEAE16B" w14:textId="77777777" w:rsidR="0003535C" w:rsidRDefault="0043692B" w:rsidP="003E64D9">
      <w:pPr>
        <w:jc w:val="both"/>
      </w:pPr>
      <w:r>
        <w:t>В компании агентству пояснили, что, в частности, значительно увеличились сроки проверки судов под иностранными флагами, которые заходят в порты Ростовской области. Раньше судно шло в любой порт напрямую, а теперь какое-то время стоит на рейде для проведения проверок.</w:t>
      </w:r>
    </w:p>
    <w:p w14:paraId="43FEAC2D" w14:textId="77777777" w:rsidR="0003535C" w:rsidRDefault="0043692B" w:rsidP="003E64D9">
      <w:pPr>
        <w:jc w:val="both"/>
      </w:pPr>
      <w:r>
        <w:t>В этой ситуации предприятие планирует скорректировать прогнозы по перевалке и финансовые показатели на 2020 год, провести оптимизацию производства, изменив номенклатуру грузов.</w:t>
      </w:r>
    </w:p>
    <w:p w14:paraId="14D5F112" w14:textId="77777777" w:rsidR="0003535C" w:rsidRDefault="0043692B" w:rsidP="003E64D9">
      <w:pPr>
        <w:jc w:val="both"/>
      </w:pPr>
      <w:r>
        <w:t>Швацкий также отметил рост конкуренции за грузы между портами и предприятиями автомобильного и железнодорожного в нынешней ситуации.</w:t>
      </w:r>
    </w:p>
    <w:p w14:paraId="582F00EC" w14:textId="0A3C6C03" w:rsidR="0003535C" w:rsidRDefault="004E17B4" w:rsidP="003E64D9">
      <w:pPr>
        <w:jc w:val="both"/>
      </w:pPr>
      <w:r w:rsidRPr="004E17B4">
        <w:t>«</w:t>
      </w:r>
      <w:r w:rsidR="0043692B">
        <w:t>Порты проиграли однозначно</w:t>
      </w:r>
      <w:r w:rsidRPr="004E17B4">
        <w:t>»</w:t>
      </w:r>
      <w:r w:rsidR="0043692B">
        <w:t>,</w:t>
      </w:r>
      <w:r w:rsidRPr="004E17B4">
        <w:t xml:space="preserve"> – </w:t>
      </w:r>
      <w:r w:rsidR="0043692B">
        <w:t xml:space="preserve">сказал он, добавив, что на работе портов также сказалась девальвация рубля, </w:t>
      </w:r>
      <w:r w:rsidRPr="004E17B4">
        <w:t>«</w:t>
      </w:r>
      <w:r w:rsidR="0043692B">
        <w:t>импорт весь задействован к курсу иностранных валют</w:t>
      </w:r>
      <w:r w:rsidRPr="004E17B4">
        <w:t>»</w:t>
      </w:r>
      <w:r w:rsidR="0043692B">
        <w:t>.</w:t>
      </w:r>
    </w:p>
    <w:p w14:paraId="17C2A585" w14:textId="1CF09862" w:rsidR="0003535C" w:rsidRDefault="004E17B4" w:rsidP="003E64D9">
      <w:pPr>
        <w:jc w:val="both"/>
      </w:pPr>
      <w:r w:rsidRPr="004E17B4">
        <w:t>«</w:t>
      </w:r>
      <w:r w:rsidR="0043692B">
        <w:t>Портам, несомненно, нужна господдержка в нынешней ситуации. Государство может помочь уменьшением налоговой нагрузки, помощью в кредитной политике</w:t>
      </w:r>
      <w:r w:rsidRPr="004E17B4">
        <w:t>»</w:t>
      </w:r>
      <w:r w:rsidR="0043692B">
        <w:t>,</w:t>
      </w:r>
      <w:r w:rsidRPr="004E17B4">
        <w:t xml:space="preserve"> – </w:t>
      </w:r>
      <w:r w:rsidR="0043692B">
        <w:t>почеркнул гендиректор.</w:t>
      </w:r>
    </w:p>
    <w:p w14:paraId="4661F278" w14:textId="5733EB23" w:rsidR="0003535C" w:rsidRDefault="0043692B" w:rsidP="003E64D9">
      <w:pPr>
        <w:jc w:val="both"/>
      </w:pPr>
      <w:r>
        <w:t xml:space="preserve">Ранее сообщалось, что в 2019 году грузооборот </w:t>
      </w:r>
      <w:r w:rsidR="004E17B4" w:rsidRPr="004E17B4">
        <w:t>«</w:t>
      </w:r>
      <w:r>
        <w:t>Ростовского порта</w:t>
      </w:r>
      <w:r w:rsidR="004E17B4" w:rsidRPr="004E17B4">
        <w:t>»</w:t>
      </w:r>
      <w:r>
        <w:t xml:space="preserve"> сократился на 10,8% к уровню 2018 года. составив 2,014 млн тонн. Выручка от продаж по РСБУ уменьшилась на 6,4%</w:t>
      </w:r>
      <w:r w:rsidR="004E17B4" w:rsidRPr="004E17B4">
        <w:t xml:space="preserve"> – </w:t>
      </w:r>
      <w:r>
        <w:t>до 747,4 млн рублей, чистая прибыль</w:t>
      </w:r>
      <w:r w:rsidR="004E17B4" w:rsidRPr="004E17B4">
        <w:t xml:space="preserve"> – </w:t>
      </w:r>
      <w:r>
        <w:t>на 29,4%, до 54,3 млн рублей.</w:t>
      </w:r>
    </w:p>
    <w:p w14:paraId="7F25839B" w14:textId="4DAD94A0" w:rsidR="008A024D" w:rsidRDefault="0043692B" w:rsidP="003E64D9">
      <w:pPr>
        <w:jc w:val="both"/>
      </w:pPr>
      <w:r>
        <w:t xml:space="preserve">В настоящее время </w:t>
      </w:r>
      <w:r w:rsidR="004E17B4" w:rsidRPr="004E17B4">
        <w:t>«</w:t>
      </w:r>
      <w:r>
        <w:t>Ростовский порт</w:t>
      </w:r>
      <w:r w:rsidR="004E17B4" w:rsidRPr="004E17B4">
        <w:t>»</w:t>
      </w:r>
      <w:r>
        <w:t xml:space="preserve"> представляет собой четыре территориально независимых грузовых района. Имея международный статус, он оказывает комплекс стивидорных услуг и обрабатывает все виды грузов. Одновременно на причалах может обслуживать 16 судов грузоподъемностью до 5 тыс. тонн. Порт принимает и обрабатывает суда класса </w:t>
      </w:r>
      <w:r w:rsidR="004E17B4" w:rsidRPr="004E17B4">
        <w:t>«</w:t>
      </w:r>
      <w:r>
        <w:t>река-море</w:t>
      </w:r>
      <w:r w:rsidR="004E17B4" w:rsidRPr="004E17B4">
        <w:t>»</w:t>
      </w:r>
      <w:r>
        <w:t xml:space="preserve"> с осадкой до 4 метров.</w:t>
      </w:r>
    </w:p>
    <w:p w14:paraId="3F914363" w14:textId="5E71D0D2" w:rsidR="001F5513" w:rsidRPr="001F5513" w:rsidRDefault="001F5513" w:rsidP="003E64D9">
      <w:pPr>
        <w:pStyle w:val="3"/>
        <w:jc w:val="both"/>
        <w:rPr>
          <w:rFonts w:ascii="Times New Roman" w:hAnsi="Times New Roman"/>
          <w:sz w:val="24"/>
          <w:szCs w:val="24"/>
        </w:rPr>
      </w:pPr>
      <w:bookmarkStart w:id="57" w:name="_Toc44251933"/>
      <w:r w:rsidRPr="001F5513">
        <w:rPr>
          <w:rFonts w:ascii="Times New Roman" w:hAnsi="Times New Roman"/>
          <w:sz w:val="24"/>
          <w:szCs w:val="24"/>
        </w:rPr>
        <w:t>ИНТЕРФАКС; 2020.20.04; НА ТАНКЕРАХ В МОРЕ ХРАНИТСЯ ИСТОРИЧЕСКИ РЕКОРДНЫЙ ОБЪЕМ НЕФТИ</w:t>
      </w:r>
      <w:r w:rsidR="004E17B4" w:rsidRPr="004E17B4">
        <w:rPr>
          <w:rFonts w:ascii="Times New Roman" w:hAnsi="Times New Roman"/>
          <w:bCs w:val="0"/>
          <w:sz w:val="24"/>
          <w:szCs w:val="24"/>
        </w:rPr>
        <w:t xml:space="preserve"> – </w:t>
      </w:r>
      <w:r w:rsidRPr="001F5513">
        <w:rPr>
          <w:rFonts w:ascii="Times New Roman" w:hAnsi="Times New Roman"/>
          <w:sz w:val="24"/>
          <w:szCs w:val="24"/>
        </w:rPr>
        <w:t>160 МЛН БАРРЕЛЕЙ</w:t>
      </w:r>
      <w:r w:rsidR="004E17B4" w:rsidRPr="004E17B4">
        <w:rPr>
          <w:rFonts w:ascii="Times New Roman" w:hAnsi="Times New Roman"/>
          <w:bCs w:val="0"/>
          <w:sz w:val="24"/>
          <w:szCs w:val="24"/>
        </w:rPr>
        <w:t xml:space="preserve"> – </w:t>
      </w:r>
      <w:r w:rsidRPr="001F5513">
        <w:rPr>
          <w:rFonts w:ascii="Times New Roman" w:hAnsi="Times New Roman"/>
          <w:sz w:val="24"/>
          <w:szCs w:val="24"/>
        </w:rPr>
        <w:t>ЭКСПЕРТ</w:t>
      </w:r>
      <w:bookmarkEnd w:id="57"/>
    </w:p>
    <w:p w14:paraId="271E726A" w14:textId="0BB9D17E" w:rsidR="0003535C" w:rsidRDefault="001F5513" w:rsidP="003E64D9">
      <w:pPr>
        <w:jc w:val="both"/>
      </w:pPr>
      <w:r>
        <w:t xml:space="preserve">Порядка 160 млн баррелей нефти хранится в настоящее время на танкерах в море, это рекордный исторический показатель, заявил в интервью телеканалу </w:t>
      </w:r>
      <w:r w:rsidR="004E17B4" w:rsidRPr="004E17B4">
        <w:t>«</w:t>
      </w:r>
      <w:r>
        <w:t>Аль-Арабийя</w:t>
      </w:r>
      <w:r w:rsidR="004E17B4" w:rsidRPr="004E17B4">
        <w:t>»</w:t>
      </w:r>
      <w:r>
        <w:t xml:space="preserve"> Амру Катайя, глава компании Landmark Marine со штаб-квартирой в Каире.</w:t>
      </w:r>
    </w:p>
    <w:p w14:paraId="762545C7" w14:textId="77777777" w:rsidR="0003535C" w:rsidRDefault="001F5513" w:rsidP="003E64D9">
      <w:pPr>
        <w:jc w:val="both"/>
      </w:pPr>
      <w:r>
        <w:lastRenderedPageBreak/>
        <w:t>Компания оказывает инвесторам инспекционные, консалтинговые и другие услуги в области морского судоходства.</w:t>
      </w:r>
    </w:p>
    <w:p w14:paraId="17984AAE" w14:textId="04AE5627" w:rsidR="0003535C" w:rsidRDefault="001F5513" w:rsidP="003E64D9">
      <w:pPr>
        <w:jc w:val="both"/>
      </w:pPr>
      <w:r>
        <w:t>Амру Катайя со ссылкой на данные морских служб слежения сообщил, что из этого объема около 120 млн баррелей приходится на 60 супертанкеров водоизмещением около 2 млн баррелей. В начале апреля их число составляло от 25 до 40, в феврале</w:t>
      </w:r>
      <w:r w:rsidR="004E17B4" w:rsidRPr="004E17B4">
        <w:t xml:space="preserve"> – </w:t>
      </w:r>
      <w:r>
        <w:t>лишь 10.</w:t>
      </w:r>
    </w:p>
    <w:p w14:paraId="64E958B4" w14:textId="77777777" w:rsidR="0003535C" w:rsidRDefault="001F5513" w:rsidP="003E64D9">
      <w:pPr>
        <w:jc w:val="both"/>
      </w:pPr>
      <w:r>
        <w:t>По словам эксперта, стоимость фрахта судов на год для хранения нефти или товаров в море в среднем увеличилась с $8 млн до $18 млн, этот показатель, возможно, возрастет до $30 млн в будущем.</w:t>
      </w:r>
    </w:p>
    <w:p w14:paraId="0A8A8D78" w14:textId="77777777" w:rsidR="004E17B4" w:rsidRDefault="001F5513" w:rsidP="003E64D9">
      <w:pPr>
        <w:jc w:val="both"/>
      </w:pPr>
      <w:r>
        <w:t>Он также рассказал, что многие страны мира отказываются принимать морские суда или не разрешают их командам спускаться на берег в целях борьбы с пандемией коронавируса.</w:t>
      </w:r>
    </w:p>
    <w:p w14:paraId="415D63DC" w14:textId="60EBA461" w:rsidR="006108D4" w:rsidRPr="006108D4" w:rsidRDefault="006108D4" w:rsidP="003E64D9">
      <w:pPr>
        <w:pStyle w:val="3"/>
        <w:jc w:val="both"/>
        <w:rPr>
          <w:rFonts w:ascii="Times New Roman" w:hAnsi="Times New Roman"/>
          <w:sz w:val="24"/>
          <w:szCs w:val="24"/>
        </w:rPr>
      </w:pPr>
      <w:bookmarkStart w:id="58" w:name="_Toc44251934"/>
      <w:r w:rsidRPr="006108D4">
        <w:rPr>
          <w:rFonts w:ascii="Times New Roman" w:hAnsi="Times New Roman"/>
          <w:sz w:val="24"/>
          <w:szCs w:val="24"/>
        </w:rPr>
        <w:t xml:space="preserve">РАДИО SPUTNIK; 2020.20.04; С НАЧАЛА АПРЕЛЯ </w:t>
      </w:r>
      <w:r w:rsidR="004E17B4" w:rsidRPr="004E17B4">
        <w:rPr>
          <w:rFonts w:ascii="Times New Roman" w:hAnsi="Times New Roman"/>
          <w:bCs w:val="0"/>
          <w:sz w:val="24"/>
          <w:szCs w:val="24"/>
        </w:rPr>
        <w:t>«</w:t>
      </w:r>
      <w:r w:rsidRPr="006108D4">
        <w:rPr>
          <w:rFonts w:ascii="Times New Roman" w:hAnsi="Times New Roman"/>
          <w:sz w:val="24"/>
          <w:szCs w:val="24"/>
        </w:rPr>
        <w:t>ШЕРЕМЕТЬЕВО</w:t>
      </w:r>
      <w:r w:rsidR="004E17B4" w:rsidRPr="004E17B4">
        <w:rPr>
          <w:rFonts w:ascii="Times New Roman" w:hAnsi="Times New Roman"/>
          <w:bCs w:val="0"/>
          <w:sz w:val="24"/>
          <w:szCs w:val="24"/>
        </w:rPr>
        <w:t>»</w:t>
      </w:r>
      <w:r w:rsidRPr="006108D4">
        <w:rPr>
          <w:rFonts w:ascii="Times New Roman" w:hAnsi="Times New Roman"/>
          <w:sz w:val="24"/>
          <w:szCs w:val="24"/>
        </w:rPr>
        <w:t xml:space="preserve"> ПРИНЯЛО БОЛЕЕ 3 ТЫСЯЧ РОССИЯН ИЗ-ЗА ГРАНИЦЫ</w:t>
      </w:r>
      <w:bookmarkEnd w:id="58"/>
    </w:p>
    <w:p w14:paraId="36CCD8B9" w14:textId="0996A3A7" w:rsidR="006108D4" w:rsidRDefault="006108D4" w:rsidP="003E64D9">
      <w:pPr>
        <w:jc w:val="both"/>
      </w:pPr>
      <w:r>
        <w:t xml:space="preserve">Свыше трех тысяч человек, прилетевших в аэропорт Шереметьево из-за границы, доставили до дома и мест обсервации с начала месяца. Такие данные приводит интернет-издание </w:t>
      </w:r>
      <w:r w:rsidR="004E17B4" w:rsidRPr="004E17B4">
        <w:t>«</w:t>
      </w:r>
      <w:r>
        <w:t>Подмосковье сегодня</w:t>
      </w:r>
      <w:r w:rsidR="004E17B4" w:rsidRPr="004E17B4">
        <w:t>»</w:t>
      </w:r>
      <w:r>
        <w:t xml:space="preserve"> со ссылкой на </w:t>
      </w:r>
      <w:r w:rsidRPr="004E17B4">
        <w:rPr>
          <w:b/>
        </w:rPr>
        <w:t>пресс-службу</w:t>
      </w:r>
      <w:r>
        <w:t xml:space="preserve"> </w:t>
      </w:r>
      <w:r w:rsidRPr="0003535C">
        <w:rPr>
          <w:b/>
        </w:rPr>
        <w:t>Минтранс</w:t>
      </w:r>
      <w:r>
        <w:t>а Московской области.</w:t>
      </w:r>
    </w:p>
    <w:p w14:paraId="6BA2F6F7" w14:textId="77777777" w:rsidR="006108D4" w:rsidRDefault="006108D4" w:rsidP="003E64D9">
      <w:pPr>
        <w:jc w:val="both"/>
      </w:pPr>
      <w:r>
        <w:t>Отмечается, что в эту статистику также входят более двух с половиной тысяч жителей столичного региона. После прибытия на родину граждане должны провести четырнадцать дней в карантине.</w:t>
      </w:r>
    </w:p>
    <w:p w14:paraId="65E93FB0" w14:textId="77777777" w:rsidR="006108D4" w:rsidRDefault="006108D4" w:rsidP="003E64D9">
      <w:pPr>
        <w:jc w:val="both"/>
      </w:pPr>
      <w:r>
        <w:t>Со 2 апреля московский аэропорт принял 22 рейса из восемнадцати стран, на которых доставили россиян. Перевозку людей обеспечивает областное правительство.</w:t>
      </w:r>
    </w:p>
    <w:p w14:paraId="403D3AC0" w14:textId="77777777" w:rsidR="006108D4" w:rsidRDefault="006108D4" w:rsidP="003E64D9">
      <w:pPr>
        <w:jc w:val="both"/>
      </w:pPr>
      <w:r>
        <w:t>Для передвижения граждан предоставили 50 автобусов. Все машины проходят обязательную дезинфекцию и углубленную санитарную обработку. Водителям выдали маски, перчатки и антисептики.</w:t>
      </w:r>
    </w:p>
    <w:p w14:paraId="2C96344A" w14:textId="77777777" w:rsidR="0003535C" w:rsidRDefault="00AE0D59" w:rsidP="003E64D9">
      <w:pPr>
        <w:jc w:val="both"/>
      </w:pPr>
      <w:hyperlink r:id="rId71" w:history="1">
        <w:r w:rsidR="006108D4" w:rsidRPr="00117C33">
          <w:rPr>
            <w:rStyle w:val="a9"/>
          </w:rPr>
          <w:t>https://radiosputnik.ria.ru/20200420/1570321698.html</w:t>
        </w:r>
      </w:hyperlink>
    </w:p>
    <w:p w14:paraId="779014A2" w14:textId="3BA7B9F8" w:rsidR="00860CD8" w:rsidRPr="00860CD8" w:rsidRDefault="00860CD8" w:rsidP="003E64D9">
      <w:pPr>
        <w:pStyle w:val="3"/>
        <w:jc w:val="both"/>
        <w:rPr>
          <w:rFonts w:ascii="Times New Roman" w:hAnsi="Times New Roman"/>
          <w:sz w:val="24"/>
          <w:szCs w:val="24"/>
        </w:rPr>
      </w:pPr>
      <w:bookmarkStart w:id="59" w:name="_Toc44251935"/>
      <w:r w:rsidRPr="00860CD8">
        <w:rPr>
          <w:rFonts w:ascii="Times New Roman" w:hAnsi="Times New Roman"/>
          <w:sz w:val="24"/>
          <w:szCs w:val="24"/>
        </w:rPr>
        <w:t>ТАСС; 2020.20.04; ТЮМЕНСКИЙ АЭРОПОРТ СОКРАТИЛ ЧАСЫ РАБОТЫ ИЗ-ЗА СНИЖЕНИЯ ПАССАЖИРОПОТОКА</w:t>
      </w:r>
      <w:bookmarkEnd w:id="59"/>
    </w:p>
    <w:p w14:paraId="30130E4E" w14:textId="77777777" w:rsidR="0003535C" w:rsidRDefault="00860CD8" w:rsidP="003E64D9">
      <w:pPr>
        <w:jc w:val="both"/>
      </w:pPr>
      <w:r>
        <w:t>Международный аэропорт Рощино в Тюмени отменил круглосуточный режим работы из-за падения пассажиропотока в связи с ситуацией с распространением коронавируса. Он будет работать с 06:00 до 19:00 местного времени (с 04:00 до 17:00 мск), сообщил в понедельник оперативный штаб региона по борьбе с инфекцией.</w:t>
      </w:r>
    </w:p>
    <w:p w14:paraId="5A4CC9F1" w14:textId="6D28B43A" w:rsidR="0003535C" w:rsidRDefault="004E17B4" w:rsidP="003E64D9">
      <w:pPr>
        <w:jc w:val="both"/>
      </w:pPr>
      <w:r w:rsidRPr="004E17B4">
        <w:t>«</w:t>
      </w:r>
      <w:r w:rsidR="00860CD8">
        <w:t>Пассажиропоток в тюменском аэропорту снизился по внутренним направлениям на 85% по сравнению с аналогичным периодом прошлого года, по международным направлениям</w:t>
      </w:r>
      <w:r w:rsidRPr="004E17B4">
        <w:t xml:space="preserve"> – </w:t>
      </w:r>
      <w:r w:rsidR="00860CD8">
        <w:t>на 100%. В связи с этим график аэропорта изменен: здание работает с 06:00 до 19:00, ночью аэропорт закрыт</w:t>
      </w:r>
      <w:r w:rsidRPr="004E17B4">
        <w:t>»</w:t>
      </w:r>
      <w:r w:rsidR="00860CD8">
        <w:t>,</w:t>
      </w:r>
      <w:r w:rsidRPr="004E17B4">
        <w:t xml:space="preserve"> – </w:t>
      </w:r>
      <w:r w:rsidR="00860CD8">
        <w:t>говорится в сообщении. В аэропорту Рощино работает более 1,1 тыс. человек.</w:t>
      </w:r>
    </w:p>
    <w:p w14:paraId="7902C517" w14:textId="6618A3B2" w:rsidR="00860CD8" w:rsidRDefault="00860CD8" w:rsidP="003E64D9">
      <w:pPr>
        <w:jc w:val="both"/>
      </w:pPr>
      <w:r>
        <w:t>По данным штаба, за все время выдано более 2,5 тыс. постановлений, которые обязывают прилетевшего находиться на самоизоляции в течение двух недель. В Тюменской области зарегистрировано 254 случая заражения коронавирусом, 20 пациентов выздоровели, двое умерли.</w:t>
      </w:r>
    </w:p>
    <w:p w14:paraId="4DE53E02" w14:textId="2D3A11D1" w:rsidR="0003535C" w:rsidRDefault="00AE0D59" w:rsidP="003E64D9">
      <w:pPr>
        <w:jc w:val="both"/>
        <w:rPr>
          <w:rStyle w:val="a9"/>
        </w:rPr>
      </w:pPr>
      <w:hyperlink r:id="rId72" w:history="1">
        <w:r w:rsidR="00860CD8" w:rsidRPr="00117C33">
          <w:rPr>
            <w:rStyle w:val="a9"/>
          </w:rPr>
          <w:t>https://tass.ru/ural-news/8287505</w:t>
        </w:r>
      </w:hyperlink>
    </w:p>
    <w:p w14:paraId="644B620B" w14:textId="399BCA5C" w:rsidR="003E64D9" w:rsidRPr="003E64D9" w:rsidRDefault="003E64D9" w:rsidP="003E64D9">
      <w:pPr>
        <w:pStyle w:val="3"/>
        <w:jc w:val="both"/>
        <w:rPr>
          <w:rFonts w:ascii="Times New Roman" w:hAnsi="Times New Roman"/>
          <w:sz w:val="24"/>
          <w:szCs w:val="24"/>
        </w:rPr>
      </w:pPr>
      <w:bookmarkStart w:id="60" w:name="_Toc44251936"/>
      <w:r w:rsidRPr="003E64D9">
        <w:rPr>
          <w:rFonts w:ascii="Times New Roman" w:hAnsi="Times New Roman"/>
          <w:sz w:val="24"/>
          <w:szCs w:val="24"/>
        </w:rPr>
        <w:t xml:space="preserve">ИНТЕРФАКС; </w:t>
      </w:r>
      <w:r w:rsidR="004E17B4">
        <w:rPr>
          <w:rFonts w:ascii="Times New Roman" w:hAnsi="Times New Roman"/>
          <w:sz w:val="24"/>
          <w:szCs w:val="24"/>
        </w:rPr>
        <w:t>2</w:t>
      </w:r>
      <w:r w:rsidRPr="003E64D9">
        <w:rPr>
          <w:rFonts w:ascii="Times New Roman" w:hAnsi="Times New Roman"/>
          <w:sz w:val="24"/>
          <w:szCs w:val="24"/>
        </w:rPr>
        <w:t xml:space="preserve">020.20.04; </w:t>
      </w:r>
      <w:r w:rsidR="004E17B4" w:rsidRPr="004E17B4">
        <w:rPr>
          <w:rFonts w:ascii="Times New Roman" w:hAnsi="Times New Roman"/>
          <w:bCs w:val="0"/>
          <w:sz w:val="24"/>
          <w:szCs w:val="24"/>
        </w:rPr>
        <w:t>«</w:t>
      </w:r>
      <w:r w:rsidRPr="003E64D9">
        <w:rPr>
          <w:rFonts w:ascii="Times New Roman" w:hAnsi="Times New Roman"/>
          <w:sz w:val="24"/>
          <w:szCs w:val="24"/>
        </w:rPr>
        <w:t>ХРАБРОВО</w:t>
      </w:r>
      <w:r w:rsidR="004E17B4" w:rsidRPr="004E17B4">
        <w:rPr>
          <w:rFonts w:ascii="Times New Roman" w:hAnsi="Times New Roman"/>
          <w:bCs w:val="0"/>
          <w:sz w:val="24"/>
          <w:szCs w:val="24"/>
        </w:rPr>
        <w:t>»</w:t>
      </w:r>
      <w:r w:rsidRPr="003E64D9">
        <w:rPr>
          <w:rFonts w:ascii="Times New Roman" w:hAnsi="Times New Roman"/>
          <w:sz w:val="24"/>
          <w:szCs w:val="24"/>
        </w:rPr>
        <w:t xml:space="preserve"> ИЗ-ЗА COVID-19 ПОТЕРЯЛ 3 РЕГИОНАЛЬНЫХ И 3 ЗАРУБЕЖНЫХ РЕЙСА, ОСТАЛИСЬ ЛИШЬ 5 ВНУТРЕННИХ МАРШРУТОВ</w:t>
      </w:r>
      <w:bookmarkEnd w:id="60"/>
    </w:p>
    <w:p w14:paraId="1F6403E9" w14:textId="48C54BFA" w:rsidR="003E64D9" w:rsidRPr="003E64D9" w:rsidRDefault="003E64D9" w:rsidP="003E64D9">
      <w:pPr>
        <w:jc w:val="both"/>
      </w:pPr>
      <w:r w:rsidRPr="003E64D9">
        <w:t xml:space="preserve">Авиасообщение между Калининградом и другими городами России сокращено до минимума, сообщил </w:t>
      </w:r>
      <w:r w:rsidR="004E17B4" w:rsidRPr="004E17B4">
        <w:t>«</w:t>
      </w:r>
      <w:r w:rsidRPr="003E64D9">
        <w:t>Интерфаксу</w:t>
      </w:r>
      <w:r w:rsidR="004E17B4" w:rsidRPr="004E17B4">
        <w:t>»</w:t>
      </w:r>
      <w:r w:rsidRPr="003E64D9">
        <w:t xml:space="preserve"> генеральный директор калининградского аэропорта </w:t>
      </w:r>
      <w:r w:rsidR="004E17B4" w:rsidRPr="004E17B4">
        <w:t>«</w:t>
      </w:r>
      <w:r w:rsidRPr="003E64D9">
        <w:t>Храброво</w:t>
      </w:r>
      <w:r w:rsidR="004E17B4" w:rsidRPr="004E17B4">
        <w:t>»</w:t>
      </w:r>
      <w:r w:rsidRPr="003E64D9">
        <w:t xml:space="preserve"> Александр Корытный.</w:t>
      </w:r>
    </w:p>
    <w:p w14:paraId="47B71F1A" w14:textId="34ED54A6" w:rsidR="003E64D9" w:rsidRPr="003E64D9" w:rsidRDefault="003E64D9" w:rsidP="003E64D9">
      <w:pPr>
        <w:jc w:val="both"/>
      </w:pPr>
      <w:r w:rsidRPr="003E64D9">
        <w:lastRenderedPageBreak/>
        <w:t xml:space="preserve">По его словам, из-за ситуации с коронавирусом </w:t>
      </w:r>
      <w:r w:rsidR="004E17B4" w:rsidRPr="004E17B4">
        <w:t>«</w:t>
      </w:r>
      <w:r w:rsidRPr="003E64D9">
        <w:t>Храброво</w:t>
      </w:r>
      <w:r w:rsidR="004E17B4" w:rsidRPr="004E17B4">
        <w:t>»</w:t>
      </w:r>
      <w:r w:rsidRPr="003E64D9">
        <w:t xml:space="preserve"> потерял такие направления, как Пермь, Екатеринбург, Череповец, а также зарубежные</w:t>
      </w:r>
      <w:r w:rsidR="004E17B4" w:rsidRPr="004E17B4">
        <w:t xml:space="preserve"> – </w:t>
      </w:r>
      <w:r w:rsidRPr="003E64D9">
        <w:t xml:space="preserve">Рига, Минск, Варшава. Во вторник, 21 апреля, </w:t>
      </w:r>
      <w:r w:rsidR="004E17B4" w:rsidRPr="004E17B4">
        <w:t>«</w:t>
      </w:r>
      <w:r w:rsidRPr="003E64D9">
        <w:t>Храброво</w:t>
      </w:r>
      <w:r w:rsidR="004E17B4" w:rsidRPr="004E17B4">
        <w:t>»</w:t>
      </w:r>
      <w:r w:rsidRPr="003E64D9">
        <w:t xml:space="preserve"> примет и отправит лишь два самолета в Москву авиакомпании </w:t>
      </w:r>
      <w:r w:rsidR="004E17B4" w:rsidRPr="004E17B4">
        <w:t>«</w:t>
      </w:r>
      <w:r w:rsidRPr="003E64D9">
        <w:t>Аэрофлот</w:t>
      </w:r>
      <w:r w:rsidR="004E17B4" w:rsidRPr="004E17B4">
        <w:t>»</w:t>
      </w:r>
      <w:r w:rsidRPr="003E64D9">
        <w:t xml:space="preserve"> (MOEX: AFLT) и один борт S7 Airlines также на Москву.</w:t>
      </w:r>
    </w:p>
    <w:p w14:paraId="10482424" w14:textId="2EB14C79" w:rsidR="003E64D9" w:rsidRPr="003E64D9" w:rsidRDefault="003E64D9" w:rsidP="003E64D9">
      <w:pPr>
        <w:jc w:val="both"/>
      </w:pPr>
      <w:r w:rsidRPr="003E64D9">
        <w:t>В такие города, как Санкт-Петербург, Белгород, Ростов-на-Дону и Сыктывкар авиакомпании пока что летают по два раза в неделю. Однако, на этих линиях, как и на маршруте в Москву, самолеты следуют практически пустыми, отметил гендиректор.</w:t>
      </w:r>
    </w:p>
    <w:p w14:paraId="078894BF" w14:textId="7FA766AD" w:rsidR="003E64D9" w:rsidRPr="003E64D9" w:rsidRDefault="004E17B4" w:rsidP="003E64D9">
      <w:pPr>
        <w:jc w:val="both"/>
      </w:pPr>
      <w:r w:rsidRPr="004E17B4">
        <w:t>«</w:t>
      </w:r>
      <w:r w:rsidR="003E64D9" w:rsidRPr="003E64D9">
        <w:t xml:space="preserve">В настоящее время в связи с коронавирусом авиаперевозчики до минимума сократили число рейсов между Калининградом и другими городами России. В результате теперь </w:t>
      </w:r>
      <w:r w:rsidRPr="004E17B4">
        <w:t>«</w:t>
      </w:r>
      <w:r w:rsidR="003E64D9" w:rsidRPr="003E64D9">
        <w:t>Храброво</w:t>
      </w:r>
      <w:r w:rsidRPr="004E17B4">
        <w:t>»</w:t>
      </w:r>
      <w:r w:rsidR="003E64D9" w:rsidRPr="003E64D9">
        <w:t xml:space="preserve"> принимает от 3 до 8 рейсов в день. При этом основными ежедневными рейсами остаются два полета на Москву и обратно авиакомпании </w:t>
      </w:r>
      <w:r w:rsidRPr="004E17B4">
        <w:t>«</w:t>
      </w:r>
      <w:r w:rsidR="003E64D9" w:rsidRPr="003E64D9">
        <w:t>Аэрофлот</w:t>
      </w:r>
      <w:r w:rsidRPr="004E17B4">
        <w:t>»</w:t>
      </w:r>
      <w:r w:rsidR="003E64D9" w:rsidRPr="003E64D9">
        <w:t>. Ранее в Москву три авиаперевозчика совершали до 17 рейсов в день</w:t>
      </w:r>
      <w:r w:rsidRPr="004E17B4">
        <w:t>»</w:t>
      </w:r>
      <w:r w:rsidR="003E64D9" w:rsidRPr="003E64D9">
        <w:t>,</w:t>
      </w:r>
      <w:r w:rsidRPr="004E17B4">
        <w:t xml:space="preserve"> – </w:t>
      </w:r>
      <w:r w:rsidR="003E64D9" w:rsidRPr="003E64D9">
        <w:t>сказал Корытный.</w:t>
      </w:r>
    </w:p>
    <w:p w14:paraId="44534B2F" w14:textId="3169460E" w:rsidR="003E64D9" w:rsidRPr="003E64D9" w:rsidRDefault="003E64D9" w:rsidP="003E64D9">
      <w:pPr>
        <w:jc w:val="both"/>
      </w:pPr>
      <w:r w:rsidRPr="003E64D9">
        <w:t>Глава аэропорта ожидает дальнейшего снижения пассажиропотока из-за карантинных ограничений.</w:t>
      </w:r>
    </w:p>
    <w:p w14:paraId="4A782E1A" w14:textId="58429DC4" w:rsidR="003E64D9" w:rsidRPr="003E64D9" w:rsidRDefault="004E17B4" w:rsidP="003E64D9">
      <w:pPr>
        <w:jc w:val="both"/>
      </w:pPr>
      <w:r w:rsidRPr="004E17B4">
        <w:t>«</w:t>
      </w:r>
      <w:r w:rsidR="003E64D9" w:rsidRPr="003E64D9">
        <w:t>Думаю, в ближайшее время ситуация с пассажирами будет еще менее оптимистичной. С 20 апреля все пассажиры, прилетающие в Калининград, обязаны пройти 14-дневный карантин. Жители области в режиме самоизоляции дома, а иногородние</w:t>
      </w:r>
      <w:r w:rsidRPr="004E17B4">
        <w:t xml:space="preserve"> – </w:t>
      </w:r>
      <w:r w:rsidR="003E64D9" w:rsidRPr="003E64D9">
        <w:t xml:space="preserve">в обсерваторе. И этот порядок уже применен к тем, кто прибыл в понедельник в </w:t>
      </w:r>
      <w:r w:rsidRPr="004E17B4">
        <w:t>«</w:t>
      </w:r>
      <w:r w:rsidR="003E64D9" w:rsidRPr="003E64D9">
        <w:t>Храброво</w:t>
      </w:r>
      <w:r w:rsidRPr="004E17B4">
        <w:t>»</w:t>
      </w:r>
      <w:r w:rsidR="003E64D9" w:rsidRPr="003E64D9">
        <w:t>,</w:t>
      </w:r>
      <w:r w:rsidRPr="004E17B4">
        <w:t xml:space="preserve"> – </w:t>
      </w:r>
      <w:r w:rsidR="003E64D9" w:rsidRPr="003E64D9">
        <w:t>пояснил Корытный.</w:t>
      </w:r>
    </w:p>
    <w:p w14:paraId="1AAE418A" w14:textId="70819CEB" w:rsidR="00F16A02" w:rsidRPr="00EC783F" w:rsidRDefault="00F16A02" w:rsidP="003E64D9">
      <w:pPr>
        <w:pStyle w:val="3"/>
        <w:jc w:val="both"/>
        <w:rPr>
          <w:rFonts w:ascii="Times New Roman" w:hAnsi="Times New Roman"/>
          <w:sz w:val="24"/>
          <w:szCs w:val="24"/>
        </w:rPr>
      </w:pPr>
      <w:bookmarkStart w:id="61" w:name="_Toc44251937"/>
      <w:r w:rsidRPr="00EC783F">
        <w:rPr>
          <w:rFonts w:ascii="Times New Roman" w:hAnsi="Times New Roman"/>
          <w:sz w:val="24"/>
          <w:szCs w:val="24"/>
        </w:rPr>
        <w:t xml:space="preserve">ТАСС; 2020.20.04; АВИАКОМПАНИЯ </w:t>
      </w:r>
      <w:r w:rsidR="004E17B4" w:rsidRPr="004E17B4">
        <w:rPr>
          <w:rFonts w:ascii="Times New Roman" w:hAnsi="Times New Roman"/>
          <w:bCs w:val="0"/>
          <w:sz w:val="24"/>
          <w:szCs w:val="24"/>
        </w:rPr>
        <w:t>«</w:t>
      </w:r>
      <w:r w:rsidRPr="00EC783F">
        <w:rPr>
          <w:rFonts w:ascii="Times New Roman" w:hAnsi="Times New Roman"/>
          <w:sz w:val="24"/>
          <w:szCs w:val="24"/>
        </w:rPr>
        <w:t>ЯКУТИЯ</w:t>
      </w:r>
      <w:r w:rsidR="004E17B4" w:rsidRPr="004E17B4">
        <w:rPr>
          <w:rFonts w:ascii="Times New Roman" w:hAnsi="Times New Roman"/>
          <w:bCs w:val="0"/>
          <w:sz w:val="24"/>
          <w:szCs w:val="24"/>
        </w:rPr>
        <w:t>»</w:t>
      </w:r>
      <w:r w:rsidRPr="00EC783F">
        <w:rPr>
          <w:rFonts w:ascii="Times New Roman" w:hAnsi="Times New Roman"/>
          <w:sz w:val="24"/>
          <w:szCs w:val="24"/>
        </w:rPr>
        <w:t xml:space="preserve"> МОЖЕТ НЕДОПОЛУЧИТЬ БОЛЕЕ 960 МЛН РУБЛЕЙ</w:t>
      </w:r>
      <w:bookmarkEnd w:id="61"/>
    </w:p>
    <w:p w14:paraId="2A150E0C" w14:textId="5E06A813" w:rsidR="00F16A02" w:rsidRDefault="00F16A02" w:rsidP="003E64D9">
      <w:pPr>
        <w:jc w:val="both"/>
      </w:pPr>
      <w:r>
        <w:t xml:space="preserve">Авиакомпания </w:t>
      </w:r>
      <w:r w:rsidR="004E17B4" w:rsidRPr="004E17B4">
        <w:t>«</w:t>
      </w:r>
      <w:r>
        <w:t>Якутия</w:t>
      </w:r>
      <w:r w:rsidR="004E17B4" w:rsidRPr="004E17B4">
        <w:t>»</w:t>
      </w:r>
      <w:r>
        <w:t xml:space="preserve"> может недополучить выручку в размере 960,2 млн рублей по итогам года, если международная программа полетов для перевозчика останется сокращенной из-за пандемии. Об этом сообщил ТАСС в понедельник гендиректор компании Владимир Горбунов.</w:t>
      </w:r>
    </w:p>
    <w:p w14:paraId="04C89DB5" w14:textId="5F869E53" w:rsidR="00F16A02" w:rsidRDefault="004E17B4" w:rsidP="003E64D9">
      <w:pPr>
        <w:jc w:val="both"/>
      </w:pPr>
      <w:r w:rsidRPr="004E17B4">
        <w:t>«</w:t>
      </w:r>
      <w:r w:rsidR="00F16A02">
        <w:t>Оценочно, только из-за сокращения международной программы полетов выпадающие доходы за февраль-апрель составят 171,6 млн рублей (невыполнение 86 рейсов). И если заграницу так и не откроют, то по итогам года оценочно мы недополучим выручку в размере 960,2 млн рублей (невыполнение 380 парных рейсов с налетом на 2 449 часов)</w:t>
      </w:r>
      <w:r w:rsidRPr="004E17B4">
        <w:t>»</w:t>
      </w:r>
      <w:r w:rsidR="00F16A02">
        <w:t>,</w:t>
      </w:r>
      <w:r w:rsidRPr="004E17B4">
        <w:t xml:space="preserve"> – </w:t>
      </w:r>
      <w:r w:rsidR="00F16A02">
        <w:t>сказал он.</w:t>
      </w:r>
    </w:p>
    <w:p w14:paraId="1F56D6D6" w14:textId="77777777" w:rsidR="00F16A02" w:rsidRDefault="00F16A02" w:rsidP="003E64D9">
      <w:pPr>
        <w:jc w:val="both"/>
      </w:pPr>
      <w:r>
        <w:t>Горбунов отметил, что авиакомпания уже реализует внутренний антикризисный план мероприятий по основным направлениям деятельности.</w:t>
      </w:r>
    </w:p>
    <w:p w14:paraId="617C9E6A" w14:textId="3EB642DA" w:rsidR="00F16A02" w:rsidRDefault="00F16A02" w:rsidP="003E64D9">
      <w:pPr>
        <w:jc w:val="both"/>
      </w:pPr>
      <w:r>
        <w:t xml:space="preserve">Как сообщил глава Якутии Айсен Николаев 17 апреля, правительство РФ приняло решение включить а/к </w:t>
      </w:r>
      <w:r w:rsidR="004E17B4" w:rsidRPr="004E17B4">
        <w:t>«</w:t>
      </w:r>
      <w:r>
        <w:t>Якутия</w:t>
      </w:r>
      <w:r w:rsidR="004E17B4" w:rsidRPr="004E17B4">
        <w:t>»</w:t>
      </w:r>
      <w:r>
        <w:t xml:space="preserve"> в список системообразующих предприятий, которые смогут получить помощь от государства для преодоления экономических последствий пандемии.</w:t>
      </w:r>
    </w:p>
    <w:p w14:paraId="04D63E13" w14:textId="62066EC7" w:rsidR="00F16A02" w:rsidRDefault="00F16A02" w:rsidP="003E64D9">
      <w:pPr>
        <w:jc w:val="both"/>
      </w:pPr>
      <w:r>
        <w:t xml:space="preserve">Авиакомпания на 100% принадлежит правительству республики. Она создана в 2002 году на базе </w:t>
      </w:r>
      <w:r w:rsidR="004E17B4" w:rsidRPr="004E17B4">
        <w:t>«</w:t>
      </w:r>
      <w:r>
        <w:t>СахаАвиа</w:t>
      </w:r>
      <w:r w:rsidR="004E17B4" w:rsidRPr="004E17B4">
        <w:t>»</w:t>
      </w:r>
      <w:r>
        <w:t xml:space="preserve"> и </w:t>
      </w:r>
      <w:r w:rsidR="004E17B4" w:rsidRPr="004E17B4">
        <w:t>«</w:t>
      </w:r>
      <w:r>
        <w:t>Якутские авиалинии</w:t>
      </w:r>
      <w:r w:rsidR="004E17B4" w:rsidRPr="004E17B4">
        <w:t>»</w:t>
      </w:r>
      <w:r>
        <w:t>. Головной офис располагается в Якутске. Компании выполняет рейсы по РФ, СНГ и странам Азии.</w:t>
      </w:r>
    </w:p>
    <w:p w14:paraId="2A181228" w14:textId="77777777" w:rsidR="00F16A02" w:rsidRDefault="00AE0D59" w:rsidP="003E64D9">
      <w:pPr>
        <w:jc w:val="both"/>
      </w:pPr>
      <w:hyperlink r:id="rId73" w:history="1">
        <w:r w:rsidR="00F16A02" w:rsidRPr="00117C33">
          <w:rPr>
            <w:rStyle w:val="a9"/>
          </w:rPr>
          <w:t>https://tass.ru/ekonomika/8282925</w:t>
        </w:r>
      </w:hyperlink>
    </w:p>
    <w:p w14:paraId="37DA8ACA" w14:textId="26E7F5D9" w:rsidR="00EC783F" w:rsidRPr="00EC783F" w:rsidRDefault="00EC783F" w:rsidP="003E64D9">
      <w:pPr>
        <w:pStyle w:val="3"/>
        <w:jc w:val="both"/>
        <w:rPr>
          <w:rFonts w:ascii="Times New Roman" w:hAnsi="Times New Roman"/>
          <w:sz w:val="24"/>
          <w:szCs w:val="24"/>
        </w:rPr>
      </w:pPr>
      <w:bookmarkStart w:id="62" w:name="_Toc44251938"/>
      <w:r w:rsidRPr="00EC783F">
        <w:rPr>
          <w:rFonts w:ascii="Times New Roman" w:hAnsi="Times New Roman"/>
          <w:sz w:val="24"/>
          <w:szCs w:val="24"/>
        </w:rPr>
        <w:t>ТАСС; 2020.20.04; ЖИТЕЛЯМ ЧУКОТКИ КОМПЕНСИРУЮТ РАСХОДЫ ЗА ВОЗВРАТ АВИАБИЛЕТОВ</w:t>
      </w:r>
      <w:bookmarkEnd w:id="62"/>
    </w:p>
    <w:p w14:paraId="4439DB56" w14:textId="77777777" w:rsidR="0003535C" w:rsidRDefault="00EC783F" w:rsidP="003E64D9">
      <w:pPr>
        <w:jc w:val="both"/>
      </w:pPr>
      <w:r>
        <w:t>Власти Чукотки начали принимать заявления от жителей округа на получение компенсации расходов, связанных с уплатой штрафов и сборов авиакомпаниям при сдаче билетов из-за пандемии. Об этом ТАСС сообщили в департаменте социальной политики правительства Чукотского автономного округа.</w:t>
      </w:r>
    </w:p>
    <w:p w14:paraId="70D32779" w14:textId="2B77EF0C" w:rsidR="0003535C" w:rsidRDefault="004E17B4" w:rsidP="003E64D9">
      <w:pPr>
        <w:jc w:val="both"/>
      </w:pPr>
      <w:r w:rsidRPr="004E17B4">
        <w:t>«</w:t>
      </w:r>
      <w:r w:rsidR="00EC783F">
        <w:t>Получить единовременную выплату, равную сумме уплаченных штрафов, смогут жители округа, которые сдавали билеты с датой вылета с 1 марта по 30 апреля. Условие одно</w:t>
      </w:r>
      <w:r w:rsidRPr="004E17B4">
        <w:t xml:space="preserve"> – </w:t>
      </w:r>
      <w:r w:rsidR="00EC783F">
        <w:t xml:space="preserve">постоянная или временная регистрация на Чукотке сроком не менее полугода. Получить </w:t>
      </w:r>
      <w:r w:rsidR="00EC783F">
        <w:lastRenderedPageBreak/>
        <w:t>выплату можно обратившись к социальному работнику и предоставив документы, подтве</w:t>
      </w:r>
      <w:r w:rsidR="00EC783F" w:rsidRPr="0003535C">
        <w:rPr>
          <w:b/>
        </w:rPr>
        <w:t>ржд</w:t>
      </w:r>
      <w:r w:rsidR="00EC783F">
        <w:t>ающие понесенные расходы</w:t>
      </w:r>
      <w:r w:rsidRPr="004E17B4">
        <w:t>»</w:t>
      </w:r>
      <w:r w:rsidR="00EC783F">
        <w:t>,</w:t>
      </w:r>
      <w:r w:rsidRPr="004E17B4">
        <w:t xml:space="preserve"> – </w:t>
      </w:r>
      <w:r w:rsidR="00EC783F">
        <w:t>сказали в департаменте.</w:t>
      </w:r>
    </w:p>
    <w:p w14:paraId="25930032" w14:textId="77777777" w:rsidR="0003535C" w:rsidRDefault="00EC783F" w:rsidP="003E64D9">
      <w:pPr>
        <w:jc w:val="both"/>
      </w:pPr>
      <w:r>
        <w:t>Отмечено, что около 50 жителей округа уже обратились в органы исполнительной власти с соответствующими заявлениями.</w:t>
      </w:r>
    </w:p>
    <w:p w14:paraId="761C7AC2" w14:textId="6F9E4391" w:rsidR="00EC783F" w:rsidRDefault="00EC783F" w:rsidP="003E64D9">
      <w:pPr>
        <w:jc w:val="both"/>
      </w:pPr>
      <w:r>
        <w:t>Внутриокружное пассажирское авиасообщение ограничено на Чукотке до 30 апреля в связи с коронавирусом. С 2 апреля в регионе введен режим самоизоляции. На сегодняшний день на Чукотке зарегистрирован один случай заражения.</w:t>
      </w:r>
    </w:p>
    <w:p w14:paraId="7D78F534" w14:textId="77777777" w:rsidR="0003535C" w:rsidRDefault="00AE0D59" w:rsidP="003E64D9">
      <w:pPr>
        <w:jc w:val="both"/>
      </w:pPr>
      <w:hyperlink r:id="rId74" w:history="1">
        <w:r w:rsidR="00EC783F" w:rsidRPr="00117C33">
          <w:rPr>
            <w:rStyle w:val="a9"/>
          </w:rPr>
          <w:t>https://tass.ru/obschestvo/8283017</w:t>
        </w:r>
      </w:hyperlink>
    </w:p>
    <w:p w14:paraId="02B2148B" w14:textId="11651B01" w:rsidR="00EC783F" w:rsidRPr="00EC783F" w:rsidRDefault="00EC783F" w:rsidP="003E64D9">
      <w:pPr>
        <w:pStyle w:val="3"/>
        <w:jc w:val="both"/>
        <w:rPr>
          <w:rFonts w:ascii="Times New Roman" w:hAnsi="Times New Roman"/>
          <w:sz w:val="24"/>
          <w:szCs w:val="24"/>
        </w:rPr>
      </w:pPr>
      <w:bookmarkStart w:id="63" w:name="_Toc44251939"/>
      <w:r w:rsidRPr="00EC783F">
        <w:rPr>
          <w:rFonts w:ascii="Times New Roman" w:hAnsi="Times New Roman"/>
          <w:sz w:val="24"/>
          <w:szCs w:val="24"/>
        </w:rPr>
        <w:t>РИА НОВОСТИ; 2020.20.04; В РОССИИ ОБСУЖДАЮТ СОЗДАНИЕ АВИАДВИГАТЕЛЯ НА АЛЬТЕРНАТИВНЫХ ВИДАХ ТОПЛИВА</w:t>
      </w:r>
      <w:bookmarkEnd w:id="63"/>
    </w:p>
    <w:p w14:paraId="6DAB7D50" w14:textId="2ECA0428" w:rsidR="00EC783F" w:rsidRDefault="00EC783F" w:rsidP="003E64D9">
      <w:pPr>
        <w:jc w:val="both"/>
      </w:pPr>
      <w:r>
        <w:t>Создание гибридной силовой установки на альтернативных видах топлива для регионального самолета обсуждается в России, сообщил в интервью РИА Новости генеральный директор Центрального института авиационного моторостроения (ЦИАМ) им. П.И. Баранова (входит в НИЦ им. Жуковского) Михаил Гордин.</w:t>
      </w:r>
    </w:p>
    <w:p w14:paraId="66F35747" w14:textId="172D27C8" w:rsidR="00EC783F" w:rsidRDefault="004E17B4" w:rsidP="003E64D9">
      <w:pPr>
        <w:jc w:val="both"/>
      </w:pPr>
      <w:r w:rsidRPr="004E17B4">
        <w:t>«</w:t>
      </w:r>
      <w:r w:rsidR="00EC783F">
        <w:t>Одновременно мы обсуждаем с ФПИ (Фондом перспективных исследований) создание на базе двигателя ВК-2500 полностью сверхпроводящей гибридной силовой установки мощностью 1500 кВт с использованием в качестве топлива и хладагента жидкого водорода или сжиженного природного газа</w:t>
      </w:r>
      <w:r w:rsidRPr="004E17B4">
        <w:t>»</w:t>
      </w:r>
      <w:r w:rsidR="00EC783F">
        <w:t>,</w:t>
      </w:r>
      <w:r w:rsidRPr="004E17B4">
        <w:t xml:space="preserve"> – </w:t>
      </w:r>
      <w:r w:rsidR="00EC783F">
        <w:t>сказал Гордин.</w:t>
      </w:r>
    </w:p>
    <w:p w14:paraId="6C18027D" w14:textId="572C3200" w:rsidR="00EA0D2F" w:rsidRDefault="00EC783F" w:rsidP="003E64D9">
      <w:pPr>
        <w:jc w:val="both"/>
      </w:pPr>
      <w:r>
        <w:t>По его словам, имея результаты летных экспериментов и проект на базе ВК-2500, можно будет говорить о начале опытно-конструкторских работ по созданию гибридной силовой установки для самолета местных воздушных линий.</w:t>
      </w:r>
    </w:p>
    <w:p w14:paraId="06D8246E" w14:textId="77777777" w:rsidR="0003535C" w:rsidRDefault="00AE0D59" w:rsidP="003E64D9">
      <w:pPr>
        <w:jc w:val="both"/>
      </w:pPr>
      <w:hyperlink r:id="rId75" w:history="1">
        <w:r w:rsidR="00EC783F" w:rsidRPr="00117C33">
          <w:rPr>
            <w:rStyle w:val="a9"/>
          </w:rPr>
          <w:t>https://ria.ru/20200420/1570281140.html</w:t>
        </w:r>
      </w:hyperlink>
    </w:p>
    <w:p w14:paraId="4E64187E" w14:textId="7D6B86B0" w:rsidR="00F16A02" w:rsidRPr="00860CD8" w:rsidRDefault="00F16A02" w:rsidP="003E64D9">
      <w:pPr>
        <w:pStyle w:val="3"/>
        <w:jc w:val="both"/>
        <w:rPr>
          <w:rFonts w:ascii="Times New Roman" w:hAnsi="Times New Roman"/>
          <w:sz w:val="24"/>
          <w:szCs w:val="24"/>
        </w:rPr>
      </w:pPr>
      <w:bookmarkStart w:id="64" w:name="_Toc44251940"/>
      <w:r w:rsidRPr="00860CD8">
        <w:rPr>
          <w:rFonts w:ascii="Times New Roman" w:hAnsi="Times New Roman"/>
          <w:sz w:val="24"/>
          <w:szCs w:val="24"/>
        </w:rPr>
        <w:t xml:space="preserve">ТАСС; 2020.20.04; ХАБАРОВСКИЙ АЭРОДРОМ </w:t>
      </w:r>
      <w:r w:rsidR="004E17B4" w:rsidRPr="004E17B4">
        <w:rPr>
          <w:rFonts w:ascii="Times New Roman" w:hAnsi="Times New Roman"/>
          <w:bCs w:val="0"/>
          <w:sz w:val="24"/>
          <w:szCs w:val="24"/>
        </w:rPr>
        <w:t>«</w:t>
      </w:r>
      <w:r w:rsidRPr="00860CD8">
        <w:rPr>
          <w:rFonts w:ascii="Times New Roman" w:hAnsi="Times New Roman"/>
          <w:sz w:val="24"/>
          <w:szCs w:val="24"/>
        </w:rPr>
        <w:t>КАЛИНКА</w:t>
      </w:r>
      <w:r w:rsidR="004E17B4" w:rsidRPr="004E17B4">
        <w:rPr>
          <w:rFonts w:ascii="Times New Roman" w:hAnsi="Times New Roman"/>
          <w:bCs w:val="0"/>
          <w:sz w:val="24"/>
          <w:szCs w:val="24"/>
        </w:rPr>
        <w:t>»</w:t>
      </w:r>
      <w:r w:rsidRPr="00860CD8">
        <w:rPr>
          <w:rFonts w:ascii="Times New Roman" w:hAnsi="Times New Roman"/>
          <w:sz w:val="24"/>
          <w:szCs w:val="24"/>
        </w:rPr>
        <w:t>, ОТКУДА ВЗЛЕТЕЛ УПАВШИЙ САМОЛЕТ, РАБОТАЛ НЕЗАКОННО</w:t>
      </w:r>
      <w:bookmarkEnd w:id="64"/>
    </w:p>
    <w:p w14:paraId="710C7555" w14:textId="4D43F8DD" w:rsidR="00F16A02" w:rsidRDefault="00F16A02" w:rsidP="003E64D9">
      <w:pPr>
        <w:jc w:val="both"/>
      </w:pPr>
      <w:r>
        <w:t xml:space="preserve">Аэродром </w:t>
      </w:r>
      <w:r w:rsidR="004E17B4" w:rsidRPr="004E17B4">
        <w:t>«</w:t>
      </w:r>
      <w:r>
        <w:t>Калинка</w:t>
      </w:r>
      <w:r w:rsidR="004E17B4" w:rsidRPr="004E17B4">
        <w:t>»</w:t>
      </w:r>
      <w:r>
        <w:t xml:space="preserve"> в Хабаровском крае, откуда взлетел потерпевший крушение легкомоторный самолет, работал незаконно. Об этом сообщили в понедельник журналистам в </w:t>
      </w:r>
      <w:r w:rsidRPr="004E17B4">
        <w:rPr>
          <w:b/>
        </w:rPr>
        <w:t>пресс-службе</w:t>
      </w:r>
      <w:r>
        <w:t xml:space="preserve"> губернатора и правительства региона.</w:t>
      </w:r>
    </w:p>
    <w:p w14:paraId="05FE3CBD" w14:textId="3F95D51C" w:rsidR="00F16A02" w:rsidRDefault="00F16A02" w:rsidP="003E64D9">
      <w:pPr>
        <w:jc w:val="both"/>
      </w:pPr>
      <w:r>
        <w:t xml:space="preserve">Легкомоторный самолет, на борту которого находились четыре человека, 18 апреля разбился в 700 м от поселка Лесное. Все погибли. Самолет вылетал с аэродрома </w:t>
      </w:r>
      <w:r w:rsidR="004E17B4" w:rsidRPr="004E17B4">
        <w:t>«</w:t>
      </w:r>
      <w:r>
        <w:t>Калинка</w:t>
      </w:r>
      <w:r w:rsidR="004E17B4" w:rsidRPr="004E17B4">
        <w:t>»</w:t>
      </w:r>
      <w:r>
        <w:t xml:space="preserve"> для прохождения испытаний для продления сертификата летной годности.</w:t>
      </w:r>
    </w:p>
    <w:p w14:paraId="056CBFB5" w14:textId="748934C8" w:rsidR="00F16A02" w:rsidRDefault="004E17B4" w:rsidP="003E64D9">
      <w:pPr>
        <w:jc w:val="both"/>
      </w:pPr>
      <w:r w:rsidRPr="004E17B4">
        <w:t>«</w:t>
      </w:r>
      <w:r w:rsidR="00F16A02">
        <w:t xml:space="preserve">Аэродром работает без лицензий. По информации от краевого </w:t>
      </w:r>
      <w:r w:rsidR="00F16A02" w:rsidRPr="0003535C">
        <w:rPr>
          <w:b/>
        </w:rPr>
        <w:t>Минтранс</w:t>
      </w:r>
      <w:r w:rsidR="00F16A02">
        <w:t>а, ранее комиссия Межгосударственного авиационного комитета запретила там полеты</w:t>
      </w:r>
      <w:r w:rsidRPr="004E17B4">
        <w:t>»</w:t>
      </w:r>
      <w:r w:rsidR="00F16A02">
        <w:t>,</w:t>
      </w:r>
      <w:r w:rsidRPr="004E17B4">
        <w:t xml:space="preserve"> – </w:t>
      </w:r>
      <w:r w:rsidR="00F16A02">
        <w:t xml:space="preserve">сказал представитель </w:t>
      </w:r>
      <w:r w:rsidR="00F16A02" w:rsidRPr="004E17B4">
        <w:rPr>
          <w:b/>
        </w:rPr>
        <w:t>пресс-службы</w:t>
      </w:r>
      <w:r w:rsidR="00F16A02">
        <w:t>.</w:t>
      </w:r>
    </w:p>
    <w:p w14:paraId="38033A34" w14:textId="0B076785" w:rsidR="00F16A02" w:rsidRDefault="00F16A02" w:rsidP="003E64D9">
      <w:pPr>
        <w:jc w:val="both"/>
      </w:pPr>
      <w:r>
        <w:t xml:space="preserve">На прошедшем в понедельник аппаратном совещании в правительстве Хабаровского края глава региона Сергей Фургал распорядился создать рабочую группу по решению вопроса о временном закрытии аэродрома. </w:t>
      </w:r>
      <w:r w:rsidR="004E17B4" w:rsidRPr="004E17B4">
        <w:t>«</w:t>
      </w:r>
      <w:r>
        <w:t xml:space="preserve">Создали комиссию, и сейчас, на время проведения проверки, закрыть все полеты, взлеты, посадки в </w:t>
      </w:r>
      <w:r w:rsidR="004E17B4" w:rsidRPr="004E17B4">
        <w:t>«</w:t>
      </w:r>
      <w:r>
        <w:t>Калинке</w:t>
      </w:r>
      <w:r w:rsidR="004E17B4" w:rsidRPr="004E17B4">
        <w:t>»</w:t>
      </w:r>
      <w:r>
        <w:t>. В прошлом году упал самолет, в этом</w:t>
      </w:r>
      <w:r w:rsidR="004E17B4" w:rsidRPr="004E17B4">
        <w:t xml:space="preserve"> – </w:t>
      </w:r>
      <w:r>
        <w:t>хватит. Наведите порядок в этом вопросе</w:t>
      </w:r>
      <w:r w:rsidR="004E17B4" w:rsidRPr="004E17B4">
        <w:t>»</w:t>
      </w:r>
      <w:r>
        <w:t>,</w:t>
      </w:r>
      <w:r w:rsidR="004E17B4" w:rsidRPr="004E17B4">
        <w:t xml:space="preserve"> – </w:t>
      </w:r>
      <w:r>
        <w:t>сказал Фургал.</w:t>
      </w:r>
    </w:p>
    <w:p w14:paraId="6EDCA040" w14:textId="5ED4037C" w:rsidR="00F16A02" w:rsidRDefault="00F16A02" w:rsidP="003E64D9">
      <w:pPr>
        <w:jc w:val="both"/>
      </w:pPr>
      <w:r>
        <w:t xml:space="preserve">По словам министра транспорта и дорожного хозяйства края Валерия Немытова, аэродром </w:t>
      </w:r>
      <w:r w:rsidR="004E17B4" w:rsidRPr="004E17B4">
        <w:t>«</w:t>
      </w:r>
      <w:r>
        <w:t>Калинка</w:t>
      </w:r>
      <w:r w:rsidR="004E17B4" w:rsidRPr="004E17B4">
        <w:t>»</w:t>
      </w:r>
      <w:r>
        <w:t xml:space="preserve"> работает в статусе посадочной площадки и находится на территории, принадлежащей Минобороны.</w:t>
      </w:r>
    </w:p>
    <w:p w14:paraId="20FC9C68" w14:textId="49D8745B" w:rsidR="00F16A02" w:rsidRDefault="00F16A02" w:rsidP="003E64D9">
      <w:pPr>
        <w:jc w:val="both"/>
      </w:pPr>
      <w:r>
        <w:t xml:space="preserve">Работу аэродрома предложено временно прекратить, в том числе потому, что это не первый авиаинцидент, связанный с этой площадкой. Год назад 27 апреля на аэродроме Калинка упал самолет Як-18. Тогда погибли президент Федерации авиационного спорта Дальнего Востока Владимир Левшин и владелец самолета Сергей Ланкин. Оба были опытными летчиками. Левшин также был организатором акции </w:t>
      </w:r>
      <w:r w:rsidR="004E17B4" w:rsidRPr="004E17B4">
        <w:t>«</w:t>
      </w:r>
      <w:r>
        <w:t>Эскадрилья героев</w:t>
      </w:r>
      <w:r w:rsidR="004E17B4" w:rsidRPr="004E17B4">
        <w:t>»</w:t>
      </w:r>
      <w:r>
        <w:t>, в рамках которой в День Победы над Хабаровском пролетали самолеты, на фюзеляжах которых размещались фотографии военных летчиков, сражавшихся на фронтах Великой Отечественной войны.</w:t>
      </w:r>
    </w:p>
    <w:p w14:paraId="1608FDA7" w14:textId="77777777" w:rsidR="00F16A02" w:rsidRDefault="00AE0D59" w:rsidP="003E64D9">
      <w:pPr>
        <w:jc w:val="both"/>
      </w:pPr>
      <w:hyperlink r:id="rId76" w:history="1">
        <w:r w:rsidR="00F16A02" w:rsidRPr="00117C33">
          <w:rPr>
            <w:rStyle w:val="a9"/>
          </w:rPr>
          <w:t>https://tass.ru/proisshestviya/8283421</w:t>
        </w:r>
      </w:hyperlink>
    </w:p>
    <w:p w14:paraId="5A144090" w14:textId="792D0587" w:rsidR="00EA0D2F" w:rsidRPr="00EA0D2F" w:rsidRDefault="00EA0D2F" w:rsidP="003E64D9">
      <w:pPr>
        <w:pStyle w:val="3"/>
        <w:jc w:val="both"/>
        <w:rPr>
          <w:rFonts w:ascii="Times New Roman" w:hAnsi="Times New Roman"/>
          <w:sz w:val="24"/>
          <w:szCs w:val="24"/>
        </w:rPr>
      </w:pPr>
      <w:bookmarkStart w:id="65" w:name="_Toc44251941"/>
      <w:r w:rsidRPr="00EA0D2F">
        <w:rPr>
          <w:rFonts w:ascii="Times New Roman" w:hAnsi="Times New Roman"/>
          <w:sz w:val="24"/>
          <w:szCs w:val="24"/>
        </w:rPr>
        <w:t xml:space="preserve">ИНТЕРФАКС; 2020.20.04; </w:t>
      </w:r>
      <w:r w:rsidR="004E17B4" w:rsidRPr="004E17B4">
        <w:rPr>
          <w:rFonts w:ascii="Times New Roman" w:hAnsi="Times New Roman"/>
          <w:bCs w:val="0"/>
          <w:sz w:val="24"/>
          <w:szCs w:val="24"/>
        </w:rPr>
        <w:t>«</w:t>
      </w:r>
      <w:r w:rsidRPr="00EA0D2F">
        <w:rPr>
          <w:rFonts w:ascii="Times New Roman" w:hAnsi="Times New Roman"/>
          <w:sz w:val="24"/>
          <w:szCs w:val="24"/>
        </w:rPr>
        <w:t>ЭРА ГРУПП</w:t>
      </w:r>
      <w:r w:rsidR="004E17B4" w:rsidRPr="004E17B4">
        <w:rPr>
          <w:rFonts w:ascii="Times New Roman" w:hAnsi="Times New Roman"/>
          <w:bCs w:val="0"/>
          <w:sz w:val="24"/>
          <w:szCs w:val="24"/>
        </w:rPr>
        <w:t>»</w:t>
      </w:r>
      <w:r w:rsidRPr="00EA0D2F">
        <w:rPr>
          <w:rFonts w:ascii="Times New Roman" w:hAnsi="Times New Roman"/>
          <w:sz w:val="24"/>
          <w:szCs w:val="24"/>
        </w:rPr>
        <w:t xml:space="preserve"> ПРЕТЕНДУЕТ НА БЛОКПАКЕТ АЭРОПОРТА АБАКАНА, ФАС ВИДИТ В ЭТОМ ВОЗМОЖНОЕ НАРУШЕНИЕ ЗАКОНА</w:t>
      </w:r>
      <w:bookmarkEnd w:id="65"/>
    </w:p>
    <w:p w14:paraId="1602E7FF" w14:textId="4581C808" w:rsidR="0003535C" w:rsidRDefault="00EA0D2F" w:rsidP="003E64D9">
      <w:pPr>
        <w:jc w:val="both"/>
      </w:pPr>
      <w:r>
        <w:t>Хакасское управление ФАС (УФАС) России выдало предостережение заместителю главы республики</w:t>
      </w:r>
      <w:r w:rsidR="004E17B4" w:rsidRPr="004E17B4">
        <w:t xml:space="preserve"> – </w:t>
      </w:r>
      <w:r>
        <w:t xml:space="preserve">министру финансов Ирине Войновой от возможных нарушений антимонопольного законодательства в связи с планами республики по отчуждению акций АО </w:t>
      </w:r>
      <w:r w:rsidR="004E17B4" w:rsidRPr="004E17B4">
        <w:t>«</w:t>
      </w:r>
      <w:r>
        <w:t>Аэропорт Абакан</w:t>
      </w:r>
      <w:r w:rsidR="004E17B4" w:rsidRPr="004E17B4">
        <w:t>»</w:t>
      </w:r>
      <w:r>
        <w:t xml:space="preserve"> частному инвестору, сообщила </w:t>
      </w:r>
      <w:r w:rsidRPr="004E17B4">
        <w:rPr>
          <w:b/>
        </w:rPr>
        <w:t>пресс-служба</w:t>
      </w:r>
      <w:r>
        <w:t xml:space="preserve"> УФАС в понедельник.</w:t>
      </w:r>
    </w:p>
    <w:p w14:paraId="4FE5394E" w14:textId="7414CA87" w:rsidR="0003535C" w:rsidRDefault="00EA0D2F" w:rsidP="003E64D9">
      <w:pPr>
        <w:jc w:val="both"/>
      </w:pPr>
      <w:r>
        <w:t xml:space="preserve">Такие планы, отмечает ведомство, </w:t>
      </w:r>
      <w:r w:rsidR="004E17B4" w:rsidRPr="004E17B4">
        <w:t>«</w:t>
      </w:r>
      <w:r>
        <w:t>свидетельствуют о признаках возможного антиконкурентного соглашения между органом власти и хозяйствующим субъектом</w:t>
      </w:r>
      <w:r w:rsidR="004E17B4" w:rsidRPr="004E17B4">
        <w:t>»</w:t>
      </w:r>
      <w:r>
        <w:t>.</w:t>
      </w:r>
    </w:p>
    <w:p w14:paraId="12CAE711" w14:textId="2154ACA8" w:rsidR="0003535C" w:rsidRDefault="004E17B4" w:rsidP="003E64D9">
      <w:pPr>
        <w:jc w:val="both"/>
      </w:pPr>
      <w:r w:rsidRPr="004E17B4">
        <w:t>«</w:t>
      </w:r>
      <w:r w:rsidR="00EA0D2F">
        <w:t>Мы предостерегли правительство от нарушения антимонопольного законодательства. Если такие действия будут осуществлены, ФАС возбудит дело о нарушении закона о защите конкуренции</w:t>
      </w:r>
      <w:r w:rsidRPr="004E17B4">
        <w:t>»</w:t>
      </w:r>
      <w:r w:rsidR="00EA0D2F">
        <w:t>,</w:t>
      </w:r>
      <w:r w:rsidRPr="004E17B4">
        <w:t xml:space="preserve"> – </w:t>
      </w:r>
      <w:r w:rsidR="00EA0D2F">
        <w:t xml:space="preserve">цитирует </w:t>
      </w:r>
      <w:r w:rsidR="00EA0D2F" w:rsidRPr="004E17B4">
        <w:rPr>
          <w:b/>
        </w:rPr>
        <w:t>пресс-служба</w:t>
      </w:r>
      <w:r w:rsidR="00EA0D2F">
        <w:t xml:space="preserve"> руководителя УФАС Ксению Лебедеву.</w:t>
      </w:r>
    </w:p>
    <w:p w14:paraId="1D90100D" w14:textId="08CB0E1D" w:rsidR="0003535C" w:rsidRDefault="00EA0D2F" w:rsidP="003E64D9">
      <w:pPr>
        <w:jc w:val="both"/>
      </w:pPr>
      <w:r w:rsidRPr="004E17B4">
        <w:rPr>
          <w:b/>
        </w:rPr>
        <w:t>Пресс-служба</w:t>
      </w:r>
      <w:r>
        <w:t xml:space="preserve"> Минфина Хакасии на прошлой неделе опубликовала сообщение, что в правительство Хакасии обратилось компания </w:t>
      </w:r>
      <w:r w:rsidR="004E17B4" w:rsidRPr="004E17B4">
        <w:t>«</w:t>
      </w:r>
      <w:r>
        <w:t>Эра групп</w:t>
      </w:r>
      <w:r w:rsidR="004E17B4" w:rsidRPr="004E17B4">
        <w:t>»</w:t>
      </w:r>
      <w:r>
        <w:t>, предложившая инвестировать в аэропорт 1,18 млрд рублей, в том числе 500 млн рублей предполагается направить на реконструкцию терминала.</w:t>
      </w:r>
    </w:p>
    <w:p w14:paraId="22EAFB2B" w14:textId="2B5F3296" w:rsidR="0003535C" w:rsidRDefault="00EA0D2F" w:rsidP="003E64D9">
      <w:pPr>
        <w:jc w:val="both"/>
      </w:pPr>
      <w:r>
        <w:t xml:space="preserve">Инвестор, как отмечалось в сообщении, пообещал в перспективе увеличить пассажиропоток аэропорта в 2,5 раза, снизить стоимость перелетов, пригласить к сотрудничеству авиакомпанию </w:t>
      </w:r>
      <w:r w:rsidR="004E17B4" w:rsidRPr="004E17B4">
        <w:t>«</w:t>
      </w:r>
      <w:r>
        <w:t>Победа</w:t>
      </w:r>
      <w:r w:rsidR="004E17B4" w:rsidRPr="004E17B4">
        <w:t>»</w:t>
      </w:r>
      <w:r>
        <w:t xml:space="preserve">. В обмен на инвестиции </w:t>
      </w:r>
      <w:r w:rsidR="004E17B4" w:rsidRPr="004E17B4">
        <w:t>«</w:t>
      </w:r>
      <w:r>
        <w:t>Эра групп</w:t>
      </w:r>
      <w:r w:rsidR="004E17B4" w:rsidRPr="004E17B4">
        <w:t>»</w:t>
      </w:r>
      <w:r>
        <w:t xml:space="preserve"> попросила передать ей 30% в капитале АО </w:t>
      </w:r>
      <w:r w:rsidR="004E17B4" w:rsidRPr="004E17B4">
        <w:t>«</w:t>
      </w:r>
      <w:r>
        <w:t>Аэропорт Абакан</w:t>
      </w:r>
      <w:r w:rsidR="004E17B4" w:rsidRPr="004E17B4">
        <w:t>»</w:t>
      </w:r>
      <w:r>
        <w:t>.</w:t>
      </w:r>
    </w:p>
    <w:p w14:paraId="76DA8C03" w14:textId="19A25883" w:rsidR="0003535C" w:rsidRDefault="00EA0D2F" w:rsidP="003E64D9">
      <w:pPr>
        <w:jc w:val="both"/>
      </w:pPr>
      <w:r>
        <w:t xml:space="preserve">По данным аналитической системы </w:t>
      </w:r>
      <w:r w:rsidR="004E17B4" w:rsidRPr="004E17B4">
        <w:t>«</w:t>
      </w:r>
      <w:r>
        <w:t>СПАРК-Интерфакс</w:t>
      </w:r>
      <w:r w:rsidR="004E17B4" w:rsidRPr="004E17B4">
        <w:t>»</w:t>
      </w:r>
      <w:r>
        <w:t xml:space="preserve">, 77,56% акций АО </w:t>
      </w:r>
      <w:r w:rsidR="004E17B4" w:rsidRPr="004E17B4">
        <w:t>«</w:t>
      </w:r>
      <w:r>
        <w:t>Аэропорт Абакан</w:t>
      </w:r>
      <w:r w:rsidR="004E17B4" w:rsidRPr="004E17B4">
        <w:t>»</w:t>
      </w:r>
      <w:r>
        <w:t xml:space="preserve"> находится в собственности Минимущества Хакасии, 21,85% акций</w:t>
      </w:r>
      <w:r w:rsidR="004E17B4" w:rsidRPr="004E17B4">
        <w:t xml:space="preserve"> – </w:t>
      </w:r>
      <w:r>
        <w:t xml:space="preserve">у московского ООО </w:t>
      </w:r>
      <w:r w:rsidR="004E17B4" w:rsidRPr="004E17B4">
        <w:t>«</w:t>
      </w:r>
      <w:r>
        <w:t>Аэропроект Сервис</w:t>
      </w:r>
      <w:r w:rsidR="004E17B4" w:rsidRPr="004E17B4">
        <w:t>»</w:t>
      </w:r>
      <w:r>
        <w:t>, владельцем которого является Наталья Мормыло.</w:t>
      </w:r>
    </w:p>
    <w:p w14:paraId="0DDE17F7" w14:textId="69AF8ABF" w:rsidR="0003535C" w:rsidRDefault="00EA0D2F" w:rsidP="003E64D9">
      <w:pPr>
        <w:jc w:val="both"/>
      </w:pPr>
      <w:r>
        <w:t>В 2019 году аэропорт Абакана увеличил пассажиропоток на 10% по сравнению с 2018 годом</w:t>
      </w:r>
      <w:r w:rsidR="004E17B4" w:rsidRPr="004E17B4">
        <w:t xml:space="preserve"> – </w:t>
      </w:r>
      <w:r>
        <w:t>до 243,9 тыс. человек.</w:t>
      </w:r>
    </w:p>
    <w:p w14:paraId="5F087FAD" w14:textId="1CE0C307" w:rsidR="0003535C" w:rsidRDefault="00EA0D2F" w:rsidP="003E64D9">
      <w:pPr>
        <w:jc w:val="both"/>
      </w:pPr>
      <w:r>
        <w:t xml:space="preserve">Как сообщалось, </w:t>
      </w:r>
      <w:r w:rsidR="004E17B4" w:rsidRPr="004E17B4">
        <w:t>«</w:t>
      </w:r>
      <w:r>
        <w:t>Эра групп</w:t>
      </w:r>
      <w:r w:rsidR="004E17B4" w:rsidRPr="004E17B4">
        <w:t>»</w:t>
      </w:r>
      <w:r>
        <w:t xml:space="preserve"> известна в связи с проектом развития международного аэропорта Красноярска.</w:t>
      </w:r>
    </w:p>
    <w:p w14:paraId="614E913C" w14:textId="50A31C6D" w:rsidR="0003535C" w:rsidRDefault="00EA0D2F" w:rsidP="003E64D9">
      <w:pPr>
        <w:jc w:val="both"/>
      </w:pPr>
      <w:r>
        <w:t xml:space="preserve">В 2015 году сообщалось, что по итогам конкурса краевых властей входящее в </w:t>
      </w:r>
      <w:r w:rsidR="004E17B4" w:rsidRPr="004E17B4">
        <w:t>«</w:t>
      </w:r>
      <w:r>
        <w:t>БазЭл</w:t>
      </w:r>
      <w:r w:rsidR="004E17B4" w:rsidRPr="004E17B4">
        <w:t>»</w:t>
      </w:r>
      <w:r>
        <w:t xml:space="preserve"> ПАО </w:t>
      </w:r>
      <w:r w:rsidR="004E17B4" w:rsidRPr="004E17B4">
        <w:t>«</w:t>
      </w:r>
      <w:r>
        <w:t>Красноярская ГЭС</w:t>
      </w:r>
      <w:r w:rsidR="004E17B4" w:rsidRPr="004E17B4">
        <w:t>»</w:t>
      </w:r>
      <w:r>
        <w:t xml:space="preserve"> (MOEX: KRSG) приобрело 51% в </w:t>
      </w:r>
      <w:r w:rsidR="004E17B4" w:rsidRPr="004E17B4">
        <w:t>«</w:t>
      </w:r>
      <w:r>
        <w:t>Эра групп</w:t>
      </w:r>
      <w:r w:rsidR="004E17B4" w:rsidRPr="004E17B4">
        <w:t>»</w:t>
      </w:r>
      <w:r>
        <w:t xml:space="preserve">, управлявшей красноярским аэропортом. По условиям конкурса новый владелец актива должен был построить пассажирский терминал красноярского аэропорта. Позднее в 2015 году сообщалось, что КрасГЭС передала свой пакет акций в </w:t>
      </w:r>
      <w:r w:rsidR="004E17B4" w:rsidRPr="004E17B4">
        <w:t>«</w:t>
      </w:r>
      <w:r>
        <w:t>Эра групп</w:t>
      </w:r>
      <w:r w:rsidR="004E17B4" w:rsidRPr="004E17B4">
        <w:t>»</w:t>
      </w:r>
      <w:r>
        <w:t xml:space="preserve"> компании </w:t>
      </w:r>
      <w:r w:rsidR="004E17B4" w:rsidRPr="004E17B4">
        <w:t>«</w:t>
      </w:r>
      <w:r>
        <w:t>КрасИнвест</w:t>
      </w:r>
      <w:r w:rsidR="004E17B4" w:rsidRPr="004E17B4">
        <w:t>»</w:t>
      </w:r>
      <w:r>
        <w:t xml:space="preserve">, которую газета </w:t>
      </w:r>
      <w:r w:rsidR="004E17B4" w:rsidRPr="004E17B4">
        <w:t>«</w:t>
      </w:r>
      <w:r>
        <w:t>Коммерсантъ</w:t>
      </w:r>
      <w:r w:rsidR="004E17B4" w:rsidRPr="004E17B4">
        <w:t>»</w:t>
      </w:r>
      <w:r>
        <w:t xml:space="preserve"> со ссылкой на данные красноярских властей связывала с </w:t>
      </w:r>
      <w:r w:rsidR="004E17B4" w:rsidRPr="004E17B4">
        <w:t>«</w:t>
      </w:r>
      <w:r>
        <w:t>РусАлом</w:t>
      </w:r>
      <w:r w:rsidR="004E17B4" w:rsidRPr="004E17B4">
        <w:t>»</w:t>
      </w:r>
      <w:r>
        <w:t xml:space="preserve"> (MOEX: RUAL). Сейчас </w:t>
      </w:r>
      <w:r w:rsidR="004E17B4" w:rsidRPr="004E17B4">
        <w:t>«</w:t>
      </w:r>
      <w:r>
        <w:t>БазЭл</w:t>
      </w:r>
      <w:r w:rsidR="004E17B4" w:rsidRPr="004E17B4">
        <w:t>»</w:t>
      </w:r>
      <w:r>
        <w:t xml:space="preserve"> утве</w:t>
      </w:r>
      <w:r w:rsidRPr="0003535C">
        <w:rPr>
          <w:b/>
        </w:rPr>
        <w:t>ржд</w:t>
      </w:r>
      <w:r>
        <w:t>ает, что не связан с аэропортом.</w:t>
      </w:r>
    </w:p>
    <w:p w14:paraId="09D39C1A" w14:textId="0C71BB60" w:rsidR="004E17B4" w:rsidRDefault="00EA0D2F" w:rsidP="003E64D9">
      <w:pPr>
        <w:jc w:val="both"/>
      </w:pPr>
      <w:r>
        <w:t xml:space="preserve">В настоящее время аэропортом Красноярска управляет ООО </w:t>
      </w:r>
      <w:r w:rsidR="004E17B4" w:rsidRPr="004E17B4">
        <w:t>«</w:t>
      </w:r>
      <w:r>
        <w:t>Аэропорт Емельяново</w:t>
      </w:r>
      <w:r w:rsidR="004E17B4" w:rsidRPr="004E17B4">
        <w:t>»</w:t>
      </w:r>
      <w:r>
        <w:t xml:space="preserve">, которое, по данным </w:t>
      </w:r>
      <w:r w:rsidR="004E17B4" w:rsidRPr="004E17B4">
        <w:t>«</w:t>
      </w:r>
      <w:r>
        <w:t>СПАРК-Интерфакс</w:t>
      </w:r>
      <w:r w:rsidR="004E17B4" w:rsidRPr="004E17B4">
        <w:t>»</w:t>
      </w:r>
      <w:r>
        <w:t xml:space="preserve">, на 100% принадлежит АО </w:t>
      </w:r>
      <w:r w:rsidR="004E17B4" w:rsidRPr="004E17B4">
        <w:t>«</w:t>
      </w:r>
      <w:r>
        <w:t>Эра групп</w:t>
      </w:r>
      <w:r w:rsidR="004E17B4" w:rsidRPr="004E17B4">
        <w:t>»</w:t>
      </w:r>
      <w:r>
        <w:t xml:space="preserve">. По 50% в </w:t>
      </w:r>
      <w:r w:rsidR="004E17B4" w:rsidRPr="004E17B4">
        <w:t>«</w:t>
      </w:r>
      <w:r>
        <w:t>Эра групп</w:t>
      </w:r>
      <w:r w:rsidR="004E17B4" w:rsidRPr="004E17B4">
        <w:t xml:space="preserve">» – </w:t>
      </w:r>
      <w:r>
        <w:t xml:space="preserve">у ООО </w:t>
      </w:r>
      <w:r w:rsidR="004E17B4" w:rsidRPr="004E17B4">
        <w:t>«</w:t>
      </w:r>
      <w:r>
        <w:t>Союз-Инвест</w:t>
      </w:r>
      <w:r w:rsidR="004E17B4" w:rsidRPr="004E17B4">
        <w:t>»</w:t>
      </w:r>
      <w:r>
        <w:t xml:space="preserve"> гражданина РФ Евгения Лядова и ООО </w:t>
      </w:r>
      <w:r w:rsidR="004E17B4" w:rsidRPr="004E17B4">
        <w:t>«</w:t>
      </w:r>
      <w:r>
        <w:t>Красфингрупп</w:t>
      </w:r>
      <w:r w:rsidR="004E17B4" w:rsidRPr="004E17B4">
        <w:t>»</w:t>
      </w:r>
      <w:r>
        <w:t>, 100% которого у кипрской Bercino investments Ltd.</w:t>
      </w:r>
    </w:p>
    <w:p w14:paraId="022DFEFC" w14:textId="77777777" w:rsidR="004E17B4" w:rsidRDefault="004E17B4" w:rsidP="003E64D9">
      <w:pPr>
        <w:jc w:val="both"/>
      </w:pPr>
    </w:p>
    <w:p w14:paraId="13A7ACDE" w14:textId="77777777" w:rsidR="006E4FB8" w:rsidRPr="006E4FB8" w:rsidRDefault="00B10DE9" w:rsidP="003E64D9">
      <w:pPr>
        <w:jc w:val="both"/>
        <w:rPr>
          <w:b/>
          <w:color w:val="008080"/>
        </w:rPr>
      </w:pPr>
      <w:r w:rsidRPr="00B10DE9">
        <w:rPr>
          <w:color w:val="008080"/>
        </w:rPr>
        <w:fldChar w:fldCharType="begin"/>
      </w:r>
      <w:r w:rsidRPr="00B10DE9">
        <w:rPr>
          <w:color w:val="008080"/>
        </w:rPr>
        <w:instrText xml:space="preserve"> REF с0 \h </w:instrText>
      </w:r>
      <w:r>
        <w:rPr>
          <w:color w:val="008080"/>
        </w:rPr>
        <w:instrText xml:space="preserve"> \* MERGEFORMAT </w:instrText>
      </w:r>
      <w:r w:rsidRPr="00B10DE9">
        <w:rPr>
          <w:color w:val="008080"/>
        </w:rPr>
      </w:r>
      <w:r w:rsidRPr="00B10DE9">
        <w:rPr>
          <w:color w:val="008080"/>
        </w:rPr>
        <w:fldChar w:fldCharType="separate"/>
      </w:r>
      <w:r w:rsidR="006E4FB8" w:rsidRPr="006E4FB8">
        <w:rPr>
          <w:b/>
          <w:color w:val="008080"/>
        </w:rPr>
        <w:t>Вернуться в оглавление</w:t>
      </w:r>
    </w:p>
    <w:p w14:paraId="19290A82" w14:textId="77777777" w:rsidR="0010257A" w:rsidRPr="0098527E" w:rsidRDefault="00B10DE9" w:rsidP="003E64D9">
      <w:pPr>
        <w:jc w:val="both"/>
      </w:pPr>
      <w:r w:rsidRPr="00B10DE9">
        <w:rPr>
          <w:color w:val="008080"/>
        </w:rPr>
        <w:fldChar w:fldCharType="end"/>
      </w:r>
    </w:p>
    <w:sectPr w:rsidR="0010257A" w:rsidRPr="0098527E" w:rsidSect="00742C5C">
      <w:headerReference w:type="default" r:id="rId77"/>
      <w:footerReference w:type="even" r:id="rId78"/>
      <w:footerReference w:type="default" r:id="rId79"/>
      <w:headerReference w:type="first" r:id="rId80"/>
      <w:footerReference w:type="first" r:id="rId81"/>
      <w:pgSz w:w="11906" w:h="16838"/>
      <w:pgMar w:top="180" w:right="850" w:bottom="1134" w:left="1701" w:header="16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6DC8E8" w14:textId="77777777" w:rsidR="00AE0D59" w:rsidRDefault="00AE0D59">
      <w:r>
        <w:separator/>
      </w:r>
    </w:p>
  </w:endnote>
  <w:endnote w:type="continuationSeparator" w:id="0">
    <w:p w14:paraId="2095EB08" w14:textId="77777777" w:rsidR="00AE0D59" w:rsidRDefault="00AE0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DidonaCTT">
    <w:altName w:val="Times New Roman"/>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Imprint MT Shadow">
    <w:panose1 w:val="0402060506030303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5086C" w14:textId="77777777" w:rsidR="00F16A02" w:rsidRDefault="00F16A02"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CF104EF" w14:textId="77777777" w:rsidR="00F16A02" w:rsidRDefault="00F16A02">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D78D1" w14:textId="77777777" w:rsidR="00F16A02" w:rsidRDefault="00F16A02">
    <w:pPr>
      <w:pStyle w:val="a4"/>
      <w:pBdr>
        <w:bottom w:val="single" w:sz="6" w:space="1" w:color="auto"/>
      </w:pBdr>
      <w:ind w:right="360"/>
      <w:rPr>
        <w:lang w:val="en-US"/>
      </w:rPr>
    </w:pPr>
  </w:p>
  <w:p w14:paraId="53E0CEB4" w14:textId="77777777" w:rsidR="00F16A02" w:rsidRDefault="00F16A02"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14:paraId="7266B4FE" w14:textId="77777777" w:rsidR="00F16A02" w:rsidRDefault="00F16A02">
    <w:pPr>
      <w:pStyle w:val="a4"/>
      <w:ind w:right="360"/>
      <w:rPr>
        <w:lang w:val="en-US"/>
      </w:rPr>
    </w:pPr>
  </w:p>
  <w:p w14:paraId="693A59CD" w14:textId="77777777" w:rsidR="00F16A02" w:rsidRDefault="00F16A02">
    <w:pPr>
      <w:pStyle w:val="a4"/>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1347C" w14:textId="77777777" w:rsidR="00F16A02" w:rsidRDefault="00AE0D59">
    <w:pPr>
      <w:pStyle w:val="a4"/>
    </w:pPr>
    <w:r>
      <w:rPr>
        <w:noProof/>
      </w:rPr>
      <w:pict w14:anchorId="1735FEC1">
        <v:group id="_x0000_s2060" editas="canvas" style="position:absolute;margin-left:0;margin-top:-274.5pt;width:459pt;height:279pt;z-index:-1" coordorigin="2709,12253"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2709;top:12253;width:7200;height:4320" o:preferrelative="f">
            <v:fill o:detectmouseclick="t"/>
            <v:path o:extrusionok="t" o:connecttype="none"/>
            <o:lock v:ext="edit" text="t"/>
          </v:shape>
          <v:line id="_x0000_s2061" style="position:absolute" from="2709,16573" to="9909,16573"/>
        </v:group>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86B67D" w14:textId="77777777" w:rsidR="00AE0D59" w:rsidRDefault="00AE0D59">
      <w:r>
        <w:separator/>
      </w:r>
    </w:p>
  </w:footnote>
  <w:footnote w:type="continuationSeparator" w:id="0">
    <w:p w14:paraId="6B8867A5" w14:textId="77777777" w:rsidR="00AE0D59" w:rsidRDefault="00AE0D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5FFC6" w14:textId="77777777" w:rsidR="00F16A02" w:rsidRDefault="00F16A02">
    <w:pPr>
      <w:pStyle w:val="a3"/>
      <w:jc w:val="center"/>
      <w:rPr>
        <w:rFonts w:ascii="DidonaCTT" w:hAnsi="DidonaCTT"/>
        <w:color w:val="000080"/>
        <w:sz w:val="28"/>
        <w:szCs w:val="28"/>
      </w:rPr>
    </w:pPr>
  </w:p>
  <w:p w14:paraId="3221FCC9" w14:textId="77777777" w:rsidR="00F16A02" w:rsidRPr="00C81007" w:rsidRDefault="00F16A02">
    <w:pPr>
      <w:pStyle w:val="a3"/>
      <w:jc w:val="center"/>
      <w:rPr>
        <w:rFonts w:ascii="Imprint MT Shadow" w:hAnsi="Imprint MT Shadow"/>
        <w:b/>
        <w:color w:val="000080"/>
        <w:sz w:val="40"/>
        <w:szCs w:val="40"/>
      </w:rPr>
    </w:pPr>
    <w:r w:rsidRPr="00C81007">
      <w:rPr>
        <w:rFonts w:ascii="Georgia" w:hAnsi="Georgia"/>
        <w:b/>
        <w:color w:val="000080"/>
        <w:sz w:val="28"/>
        <w:szCs w:val="28"/>
      </w:rPr>
      <w:t>Министерство</w:t>
    </w:r>
    <w:r w:rsidRPr="00C81007">
      <w:rPr>
        <w:rFonts w:ascii="Imprint MT Shadow" w:hAnsi="Imprint MT Shadow" w:cs="DidonaCTT"/>
        <w:b/>
        <w:color w:val="000080"/>
        <w:sz w:val="28"/>
        <w:szCs w:val="28"/>
      </w:rPr>
      <w:t xml:space="preserve"> </w:t>
    </w:r>
    <w:r w:rsidRPr="00C81007">
      <w:rPr>
        <w:rFonts w:ascii="Georgia" w:hAnsi="Georgia"/>
        <w:b/>
        <w:color w:val="000080"/>
        <w:sz w:val="28"/>
        <w:szCs w:val="28"/>
      </w:rPr>
      <w:t>транспорта</w:t>
    </w:r>
    <w:r w:rsidRPr="00C81007">
      <w:rPr>
        <w:rFonts w:ascii="Imprint MT Shadow" w:hAnsi="Imprint MT Shadow"/>
        <w:b/>
        <w:color w:val="000080"/>
        <w:sz w:val="28"/>
        <w:szCs w:val="28"/>
      </w:rPr>
      <w:t xml:space="preserve"> </w:t>
    </w:r>
    <w:r w:rsidRPr="00C81007">
      <w:rPr>
        <w:rFonts w:ascii="Georgia" w:hAnsi="Georgia"/>
        <w:b/>
        <w:color w:val="000080"/>
        <w:sz w:val="28"/>
        <w:szCs w:val="28"/>
      </w:rPr>
      <w:t>РФ</w:t>
    </w:r>
  </w:p>
  <w:p w14:paraId="5CEB8B27" w14:textId="77777777" w:rsidR="00F16A02" w:rsidRDefault="00F16A02">
    <w:pPr>
      <w:pStyle w:val="a3"/>
      <w:jc w:val="center"/>
    </w:pPr>
    <w:r>
      <w:t>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5B176" w14:textId="77777777" w:rsidR="00F16A02" w:rsidRDefault="00F16A02" w:rsidP="00742C5C">
    <w:pPr>
      <w:jc w:val="center"/>
      <w:rPr>
        <w:b/>
        <w:color w:val="000080"/>
        <w:sz w:val="32"/>
        <w:szCs w:val="32"/>
      </w:rPr>
    </w:pPr>
    <w:r w:rsidRPr="00993006">
      <w:rPr>
        <w:szCs w:val="24"/>
      </w:rPr>
      <w:fldChar w:fldCharType="begin"/>
    </w:r>
    <w:r w:rsidRPr="00993006">
      <w:rPr>
        <w:szCs w:val="24"/>
      </w:rPr>
      <w:instrText xml:space="preserve"> INCLUDEPICTURE "http://www.mintrans.ru/pressa/header/flag_i_gerb.jpg" \* MERGEFORMATINET </w:instrText>
    </w:r>
    <w:r w:rsidRPr="00993006">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sidR="00054413">
      <w:rPr>
        <w:szCs w:val="24"/>
      </w:rPr>
      <w:fldChar w:fldCharType="begin"/>
    </w:r>
    <w:r w:rsidR="00054413">
      <w:rPr>
        <w:szCs w:val="24"/>
      </w:rPr>
      <w:instrText xml:space="preserve"> INCLUDEPICTURE  "http://www.mintrans.ru/pressa/header/flag_i_gerb.jpg" \* MERGEFORMATINET </w:instrText>
    </w:r>
    <w:r w:rsidR="00054413">
      <w:rPr>
        <w:szCs w:val="24"/>
      </w:rPr>
      <w:fldChar w:fldCharType="separate"/>
    </w:r>
    <w:r w:rsidR="00AE0D59">
      <w:rPr>
        <w:szCs w:val="24"/>
      </w:rPr>
      <w:fldChar w:fldCharType="begin"/>
    </w:r>
    <w:r w:rsidR="00AE0D59">
      <w:rPr>
        <w:szCs w:val="24"/>
      </w:rPr>
      <w:instrText xml:space="preserve"> </w:instrText>
    </w:r>
    <w:r w:rsidR="00AE0D59">
      <w:rPr>
        <w:szCs w:val="24"/>
      </w:rPr>
      <w:instrText>INCLUDEPICTURE  "http://www.mintrans.ru/pressa/header/flag_i_gerb.jpg" \* MERGEFORMATINET</w:instrText>
    </w:r>
    <w:r w:rsidR="00AE0D59">
      <w:rPr>
        <w:szCs w:val="24"/>
      </w:rPr>
      <w:instrText xml:space="preserve"> </w:instrText>
    </w:r>
    <w:r w:rsidR="00AE0D59">
      <w:rPr>
        <w:szCs w:val="24"/>
      </w:rPr>
      <w:fldChar w:fldCharType="separate"/>
    </w:r>
    <w:r w:rsidR="00AE0D59">
      <w:rPr>
        <w:szCs w:val="24"/>
      </w:rPr>
      <w:pict w14:anchorId="7C6DB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75pt;height:75pt">
          <v:imagedata r:id="rId1" r:href="rId2"/>
        </v:shape>
      </w:pict>
    </w:r>
    <w:r w:rsidR="00AE0D59">
      <w:rPr>
        <w:szCs w:val="24"/>
      </w:rPr>
      <w:fldChar w:fldCharType="end"/>
    </w:r>
    <w:r w:rsidR="00054413">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sidRPr="00993006">
      <w:rPr>
        <w:szCs w:val="24"/>
      </w:rPr>
      <w:fldChar w:fldCharType="end"/>
    </w:r>
  </w:p>
  <w:p w14:paraId="2005B3D7" w14:textId="77777777" w:rsidR="00F16A02" w:rsidRPr="00B2388E" w:rsidRDefault="00F16A02" w:rsidP="00742C5C">
    <w:pPr>
      <w:jc w:val="center"/>
      <w:rPr>
        <w:b/>
        <w:color w:val="000080"/>
        <w:sz w:val="32"/>
        <w:szCs w:val="32"/>
      </w:rPr>
    </w:pPr>
    <w:r w:rsidRPr="00B2388E">
      <w:rPr>
        <w:b/>
        <w:color w:val="000080"/>
        <w:sz w:val="32"/>
        <w:szCs w:val="32"/>
      </w:rPr>
      <w:t>Ежедневный мониторинг СМИ</w:t>
    </w:r>
  </w:p>
  <w:p w14:paraId="15D10CE2" w14:textId="77777777" w:rsidR="00F16A02" w:rsidRDefault="00F16A02">
    <w:pPr>
      <w:pStyle w:val="a3"/>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560AF"/>
    <w:rsid w:val="00003C66"/>
    <w:rsid w:val="000149B9"/>
    <w:rsid w:val="000332BF"/>
    <w:rsid w:val="00034D2B"/>
    <w:rsid w:val="00034FB5"/>
    <w:rsid w:val="0003535C"/>
    <w:rsid w:val="00044DD8"/>
    <w:rsid w:val="00053CED"/>
    <w:rsid w:val="00054413"/>
    <w:rsid w:val="000560AF"/>
    <w:rsid w:val="00056996"/>
    <w:rsid w:val="000651A0"/>
    <w:rsid w:val="000655D6"/>
    <w:rsid w:val="00070C4C"/>
    <w:rsid w:val="000721CE"/>
    <w:rsid w:val="00073E4E"/>
    <w:rsid w:val="0007549F"/>
    <w:rsid w:val="0008214E"/>
    <w:rsid w:val="00083597"/>
    <w:rsid w:val="00083C68"/>
    <w:rsid w:val="00090C8C"/>
    <w:rsid w:val="00093731"/>
    <w:rsid w:val="00094ABF"/>
    <w:rsid w:val="00095A89"/>
    <w:rsid w:val="000A5C00"/>
    <w:rsid w:val="000B3E61"/>
    <w:rsid w:val="000B3F21"/>
    <w:rsid w:val="000B5AAC"/>
    <w:rsid w:val="000B5BD3"/>
    <w:rsid w:val="000B7479"/>
    <w:rsid w:val="000C0B7D"/>
    <w:rsid w:val="000C1088"/>
    <w:rsid w:val="000D26EA"/>
    <w:rsid w:val="000D2E99"/>
    <w:rsid w:val="000D2FCB"/>
    <w:rsid w:val="000D7ABE"/>
    <w:rsid w:val="000E2DF8"/>
    <w:rsid w:val="000E6A8C"/>
    <w:rsid w:val="00100D89"/>
    <w:rsid w:val="001018C6"/>
    <w:rsid w:val="0010257A"/>
    <w:rsid w:val="001035AD"/>
    <w:rsid w:val="001142DA"/>
    <w:rsid w:val="00116743"/>
    <w:rsid w:val="0012754A"/>
    <w:rsid w:val="00132034"/>
    <w:rsid w:val="0013467E"/>
    <w:rsid w:val="00135A16"/>
    <w:rsid w:val="001371EE"/>
    <w:rsid w:val="001373E5"/>
    <w:rsid w:val="00142C85"/>
    <w:rsid w:val="00143020"/>
    <w:rsid w:val="00146A41"/>
    <w:rsid w:val="001502F4"/>
    <w:rsid w:val="00151C9A"/>
    <w:rsid w:val="00153E98"/>
    <w:rsid w:val="00160AF8"/>
    <w:rsid w:val="00161DA9"/>
    <w:rsid w:val="001622D0"/>
    <w:rsid w:val="0016397B"/>
    <w:rsid w:val="001668B1"/>
    <w:rsid w:val="00170F94"/>
    <w:rsid w:val="00180752"/>
    <w:rsid w:val="00183F53"/>
    <w:rsid w:val="0018687A"/>
    <w:rsid w:val="00190D5B"/>
    <w:rsid w:val="00192434"/>
    <w:rsid w:val="001926E7"/>
    <w:rsid w:val="001A5E8B"/>
    <w:rsid w:val="001B0AE0"/>
    <w:rsid w:val="001B4280"/>
    <w:rsid w:val="001C12A9"/>
    <w:rsid w:val="001C1819"/>
    <w:rsid w:val="001D29B7"/>
    <w:rsid w:val="001E0DCA"/>
    <w:rsid w:val="001E57C5"/>
    <w:rsid w:val="001E5A33"/>
    <w:rsid w:val="001E62A8"/>
    <w:rsid w:val="001F5513"/>
    <w:rsid w:val="002000B6"/>
    <w:rsid w:val="0021111D"/>
    <w:rsid w:val="002121D9"/>
    <w:rsid w:val="002169AF"/>
    <w:rsid w:val="00220C44"/>
    <w:rsid w:val="00231CC1"/>
    <w:rsid w:val="002321AD"/>
    <w:rsid w:val="002330A5"/>
    <w:rsid w:val="002459BB"/>
    <w:rsid w:val="00250CEC"/>
    <w:rsid w:val="00261EDD"/>
    <w:rsid w:val="002733C0"/>
    <w:rsid w:val="002743B8"/>
    <w:rsid w:val="002848CB"/>
    <w:rsid w:val="00292505"/>
    <w:rsid w:val="00295418"/>
    <w:rsid w:val="0029599B"/>
    <w:rsid w:val="00295F73"/>
    <w:rsid w:val="00296165"/>
    <w:rsid w:val="002A2278"/>
    <w:rsid w:val="002A2F1D"/>
    <w:rsid w:val="002A798B"/>
    <w:rsid w:val="002B331A"/>
    <w:rsid w:val="002B6644"/>
    <w:rsid w:val="002C1ABB"/>
    <w:rsid w:val="002C1ACD"/>
    <w:rsid w:val="002C3BF5"/>
    <w:rsid w:val="002D4F6B"/>
    <w:rsid w:val="002D742C"/>
    <w:rsid w:val="002D78E6"/>
    <w:rsid w:val="002D7C82"/>
    <w:rsid w:val="002E0279"/>
    <w:rsid w:val="002E44DB"/>
    <w:rsid w:val="002F3789"/>
    <w:rsid w:val="0031472A"/>
    <w:rsid w:val="00324A58"/>
    <w:rsid w:val="00325E0E"/>
    <w:rsid w:val="00327FF5"/>
    <w:rsid w:val="003411E2"/>
    <w:rsid w:val="003411F5"/>
    <w:rsid w:val="003434BD"/>
    <w:rsid w:val="00344663"/>
    <w:rsid w:val="00345C66"/>
    <w:rsid w:val="00352C5C"/>
    <w:rsid w:val="00377103"/>
    <w:rsid w:val="003801C4"/>
    <w:rsid w:val="00381408"/>
    <w:rsid w:val="003912B4"/>
    <w:rsid w:val="003960DD"/>
    <w:rsid w:val="003B172F"/>
    <w:rsid w:val="003B21A9"/>
    <w:rsid w:val="003B2650"/>
    <w:rsid w:val="003B3D6F"/>
    <w:rsid w:val="003E2CD2"/>
    <w:rsid w:val="003E3791"/>
    <w:rsid w:val="003E64D9"/>
    <w:rsid w:val="003E6B84"/>
    <w:rsid w:val="003F2D3C"/>
    <w:rsid w:val="003F2EAF"/>
    <w:rsid w:val="003F33BB"/>
    <w:rsid w:val="00401429"/>
    <w:rsid w:val="00402BA2"/>
    <w:rsid w:val="00404CBD"/>
    <w:rsid w:val="00407285"/>
    <w:rsid w:val="00412D04"/>
    <w:rsid w:val="004131C5"/>
    <w:rsid w:val="0041424C"/>
    <w:rsid w:val="00416081"/>
    <w:rsid w:val="00416B90"/>
    <w:rsid w:val="00424ED7"/>
    <w:rsid w:val="00430FB9"/>
    <w:rsid w:val="00431146"/>
    <w:rsid w:val="004316EF"/>
    <w:rsid w:val="004340C2"/>
    <w:rsid w:val="0043562D"/>
    <w:rsid w:val="004363DF"/>
    <w:rsid w:val="0043692B"/>
    <w:rsid w:val="00444C20"/>
    <w:rsid w:val="0044662D"/>
    <w:rsid w:val="00472103"/>
    <w:rsid w:val="00473B7D"/>
    <w:rsid w:val="00474098"/>
    <w:rsid w:val="00475581"/>
    <w:rsid w:val="00477C83"/>
    <w:rsid w:val="004809C2"/>
    <w:rsid w:val="00483A80"/>
    <w:rsid w:val="00487E28"/>
    <w:rsid w:val="00490AA8"/>
    <w:rsid w:val="00495BFD"/>
    <w:rsid w:val="00496AA7"/>
    <w:rsid w:val="004A58EC"/>
    <w:rsid w:val="004A5A84"/>
    <w:rsid w:val="004A65D2"/>
    <w:rsid w:val="004A7082"/>
    <w:rsid w:val="004B5A7B"/>
    <w:rsid w:val="004C231F"/>
    <w:rsid w:val="004D1360"/>
    <w:rsid w:val="004D4052"/>
    <w:rsid w:val="004D525E"/>
    <w:rsid w:val="004D61D2"/>
    <w:rsid w:val="004E15DB"/>
    <w:rsid w:val="004E17B4"/>
    <w:rsid w:val="004E3E6A"/>
    <w:rsid w:val="004E5AEB"/>
    <w:rsid w:val="004E70BD"/>
    <w:rsid w:val="004F48DE"/>
    <w:rsid w:val="004F6664"/>
    <w:rsid w:val="005153EC"/>
    <w:rsid w:val="00517A20"/>
    <w:rsid w:val="00525738"/>
    <w:rsid w:val="00531D6F"/>
    <w:rsid w:val="00565FCE"/>
    <w:rsid w:val="00567FDC"/>
    <w:rsid w:val="00570103"/>
    <w:rsid w:val="005738C4"/>
    <w:rsid w:val="00574721"/>
    <w:rsid w:val="005772F6"/>
    <w:rsid w:val="00581CF8"/>
    <w:rsid w:val="00585FA8"/>
    <w:rsid w:val="00587265"/>
    <w:rsid w:val="00597544"/>
    <w:rsid w:val="005A44EB"/>
    <w:rsid w:val="005A5E6D"/>
    <w:rsid w:val="005A7FB5"/>
    <w:rsid w:val="005B1B98"/>
    <w:rsid w:val="005B63B3"/>
    <w:rsid w:val="005B6B10"/>
    <w:rsid w:val="005C178E"/>
    <w:rsid w:val="005C2C09"/>
    <w:rsid w:val="005C71D4"/>
    <w:rsid w:val="005D24E1"/>
    <w:rsid w:val="005D33AD"/>
    <w:rsid w:val="005D461E"/>
    <w:rsid w:val="005D6106"/>
    <w:rsid w:val="005E01C1"/>
    <w:rsid w:val="005E0D6B"/>
    <w:rsid w:val="005E1FA8"/>
    <w:rsid w:val="005E2E56"/>
    <w:rsid w:val="005E4839"/>
    <w:rsid w:val="005E7AE6"/>
    <w:rsid w:val="005F5379"/>
    <w:rsid w:val="00600805"/>
    <w:rsid w:val="0061004F"/>
    <w:rsid w:val="006108D4"/>
    <w:rsid w:val="00625699"/>
    <w:rsid w:val="0063204A"/>
    <w:rsid w:val="00632ED9"/>
    <w:rsid w:val="006425CD"/>
    <w:rsid w:val="00643BDD"/>
    <w:rsid w:val="00645AC9"/>
    <w:rsid w:val="006463B0"/>
    <w:rsid w:val="006508AF"/>
    <w:rsid w:val="00650DEC"/>
    <w:rsid w:val="00660F7E"/>
    <w:rsid w:val="00664EE9"/>
    <w:rsid w:val="00665EFE"/>
    <w:rsid w:val="00667DDC"/>
    <w:rsid w:val="00674ACE"/>
    <w:rsid w:val="006801F1"/>
    <w:rsid w:val="00684B38"/>
    <w:rsid w:val="0069299A"/>
    <w:rsid w:val="006A0019"/>
    <w:rsid w:val="006A080B"/>
    <w:rsid w:val="006A7E8F"/>
    <w:rsid w:val="006B0284"/>
    <w:rsid w:val="006C28E3"/>
    <w:rsid w:val="006D73A5"/>
    <w:rsid w:val="006E4FB8"/>
    <w:rsid w:val="006E6614"/>
    <w:rsid w:val="00701DC8"/>
    <w:rsid w:val="00704660"/>
    <w:rsid w:val="00705A25"/>
    <w:rsid w:val="00707E0A"/>
    <w:rsid w:val="0071233D"/>
    <w:rsid w:val="0071324E"/>
    <w:rsid w:val="007146A0"/>
    <w:rsid w:val="00717EDA"/>
    <w:rsid w:val="00730AB7"/>
    <w:rsid w:val="00730C5E"/>
    <w:rsid w:val="007341D6"/>
    <w:rsid w:val="00734F76"/>
    <w:rsid w:val="00742C5C"/>
    <w:rsid w:val="00743E6C"/>
    <w:rsid w:val="0075137D"/>
    <w:rsid w:val="007514A4"/>
    <w:rsid w:val="00751B84"/>
    <w:rsid w:val="00755048"/>
    <w:rsid w:val="00766AE7"/>
    <w:rsid w:val="00777B99"/>
    <w:rsid w:val="00786DD4"/>
    <w:rsid w:val="00793AD4"/>
    <w:rsid w:val="00797DE1"/>
    <w:rsid w:val="00797F1A"/>
    <w:rsid w:val="00797FD1"/>
    <w:rsid w:val="007A77DE"/>
    <w:rsid w:val="007B6BE9"/>
    <w:rsid w:val="007C519E"/>
    <w:rsid w:val="007C647E"/>
    <w:rsid w:val="007C7711"/>
    <w:rsid w:val="007C79AE"/>
    <w:rsid w:val="007D41C7"/>
    <w:rsid w:val="007E5F5C"/>
    <w:rsid w:val="007E66CE"/>
    <w:rsid w:val="00806D8B"/>
    <w:rsid w:val="00812A16"/>
    <w:rsid w:val="00813A01"/>
    <w:rsid w:val="008205B3"/>
    <w:rsid w:val="00822ADE"/>
    <w:rsid w:val="00830729"/>
    <w:rsid w:val="00830A9D"/>
    <w:rsid w:val="0083182A"/>
    <w:rsid w:val="008352AD"/>
    <w:rsid w:val="008504FA"/>
    <w:rsid w:val="008528F1"/>
    <w:rsid w:val="00860CD8"/>
    <w:rsid w:val="00862562"/>
    <w:rsid w:val="0087211E"/>
    <w:rsid w:val="0087227F"/>
    <w:rsid w:val="00873544"/>
    <w:rsid w:val="008812A2"/>
    <w:rsid w:val="00883AB7"/>
    <w:rsid w:val="008A024D"/>
    <w:rsid w:val="008A4D73"/>
    <w:rsid w:val="008B657A"/>
    <w:rsid w:val="008C073D"/>
    <w:rsid w:val="008C4585"/>
    <w:rsid w:val="008C5A87"/>
    <w:rsid w:val="008D452E"/>
    <w:rsid w:val="008D46F8"/>
    <w:rsid w:val="008D647A"/>
    <w:rsid w:val="008D649C"/>
    <w:rsid w:val="008D795D"/>
    <w:rsid w:val="008E51D0"/>
    <w:rsid w:val="008F2362"/>
    <w:rsid w:val="009015C6"/>
    <w:rsid w:val="00901F3C"/>
    <w:rsid w:val="00902509"/>
    <w:rsid w:val="00904E2E"/>
    <w:rsid w:val="00905E70"/>
    <w:rsid w:val="00914C4A"/>
    <w:rsid w:val="00922F82"/>
    <w:rsid w:val="00950024"/>
    <w:rsid w:val="00951D0C"/>
    <w:rsid w:val="00952FA4"/>
    <w:rsid w:val="009565BB"/>
    <w:rsid w:val="0096070B"/>
    <w:rsid w:val="00980D7E"/>
    <w:rsid w:val="00982A9F"/>
    <w:rsid w:val="0098527E"/>
    <w:rsid w:val="0098581A"/>
    <w:rsid w:val="00986514"/>
    <w:rsid w:val="00987A7A"/>
    <w:rsid w:val="009911F1"/>
    <w:rsid w:val="00993006"/>
    <w:rsid w:val="009951A7"/>
    <w:rsid w:val="009B03FF"/>
    <w:rsid w:val="009B4CFE"/>
    <w:rsid w:val="009D008C"/>
    <w:rsid w:val="009D52FE"/>
    <w:rsid w:val="009E30B0"/>
    <w:rsid w:val="009E41C2"/>
    <w:rsid w:val="009E4916"/>
    <w:rsid w:val="009E54DD"/>
    <w:rsid w:val="009E644E"/>
    <w:rsid w:val="009F03C5"/>
    <w:rsid w:val="00A05EB1"/>
    <w:rsid w:val="00A06949"/>
    <w:rsid w:val="00A06D14"/>
    <w:rsid w:val="00A11022"/>
    <w:rsid w:val="00A17F82"/>
    <w:rsid w:val="00A205C1"/>
    <w:rsid w:val="00A21C6B"/>
    <w:rsid w:val="00A2392B"/>
    <w:rsid w:val="00A23CEC"/>
    <w:rsid w:val="00A371A1"/>
    <w:rsid w:val="00A41140"/>
    <w:rsid w:val="00A47633"/>
    <w:rsid w:val="00A5653C"/>
    <w:rsid w:val="00A56925"/>
    <w:rsid w:val="00A57975"/>
    <w:rsid w:val="00A73E34"/>
    <w:rsid w:val="00A83215"/>
    <w:rsid w:val="00A92E4D"/>
    <w:rsid w:val="00A93E6B"/>
    <w:rsid w:val="00A947D2"/>
    <w:rsid w:val="00A95545"/>
    <w:rsid w:val="00A9672C"/>
    <w:rsid w:val="00AA02B2"/>
    <w:rsid w:val="00AA0521"/>
    <w:rsid w:val="00AA1802"/>
    <w:rsid w:val="00AA1C5C"/>
    <w:rsid w:val="00AA6BE3"/>
    <w:rsid w:val="00AA6D2C"/>
    <w:rsid w:val="00AB3A00"/>
    <w:rsid w:val="00AB6E5F"/>
    <w:rsid w:val="00AB75AD"/>
    <w:rsid w:val="00AC350F"/>
    <w:rsid w:val="00AC5169"/>
    <w:rsid w:val="00AD6E17"/>
    <w:rsid w:val="00AD7872"/>
    <w:rsid w:val="00AE0D59"/>
    <w:rsid w:val="00AE21E4"/>
    <w:rsid w:val="00AE48A0"/>
    <w:rsid w:val="00AF16D2"/>
    <w:rsid w:val="00AF6484"/>
    <w:rsid w:val="00B10DE9"/>
    <w:rsid w:val="00B14B23"/>
    <w:rsid w:val="00B2565E"/>
    <w:rsid w:val="00B25666"/>
    <w:rsid w:val="00B2771B"/>
    <w:rsid w:val="00B34A42"/>
    <w:rsid w:val="00B41E03"/>
    <w:rsid w:val="00B4256A"/>
    <w:rsid w:val="00B42BD7"/>
    <w:rsid w:val="00B4578B"/>
    <w:rsid w:val="00B647BA"/>
    <w:rsid w:val="00B6565C"/>
    <w:rsid w:val="00B678CD"/>
    <w:rsid w:val="00B739D9"/>
    <w:rsid w:val="00B74AFC"/>
    <w:rsid w:val="00B93DB8"/>
    <w:rsid w:val="00BA050F"/>
    <w:rsid w:val="00BA25F6"/>
    <w:rsid w:val="00BA317F"/>
    <w:rsid w:val="00BC3A16"/>
    <w:rsid w:val="00BC6FD6"/>
    <w:rsid w:val="00BC717D"/>
    <w:rsid w:val="00BD153A"/>
    <w:rsid w:val="00BE0CA5"/>
    <w:rsid w:val="00BE34F3"/>
    <w:rsid w:val="00BE581B"/>
    <w:rsid w:val="00BE59B5"/>
    <w:rsid w:val="00BE6A66"/>
    <w:rsid w:val="00BF34E3"/>
    <w:rsid w:val="00BF3887"/>
    <w:rsid w:val="00BF3967"/>
    <w:rsid w:val="00C007BD"/>
    <w:rsid w:val="00C01198"/>
    <w:rsid w:val="00C04CB2"/>
    <w:rsid w:val="00C06F32"/>
    <w:rsid w:val="00C07DBE"/>
    <w:rsid w:val="00C21D2C"/>
    <w:rsid w:val="00C24260"/>
    <w:rsid w:val="00C254AD"/>
    <w:rsid w:val="00C344A5"/>
    <w:rsid w:val="00C36A4D"/>
    <w:rsid w:val="00C4100B"/>
    <w:rsid w:val="00C41971"/>
    <w:rsid w:val="00C55E5B"/>
    <w:rsid w:val="00C67D61"/>
    <w:rsid w:val="00C70D33"/>
    <w:rsid w:val="00C74680"/>
    <w:rsid w:val="00C7516D"/>
    <w:rsid w:val="00C81007"/>
    <w:rsid w:val="00C81B15"/>
    <w:rsid w:val="00C86989"/>
    <w:rsid w:val="00C90DCE"/>
    <w:rsid w:val="00C962F9"/>
    <w:rsid w:val="00CA0C59"/>
    <w:rsid w:val="00CA328E"/>
    <w:rsid w:val="00CA69AB"/>
    <w:rsid w:val="00CB533A"/>
    <w:rsid w:val="00CB781D"/>
    <w:rsid w:val="00CC4247"/>
    <w:rsid w:val="00CC608A"/>
    <w:rsid w:val="00CD52CB"/>
    <w:rsid w:val="00CE332F"/>
    <w:rsid w:val="00CF49CC"/>
    <w:rsid w:val="00CF4B3D"/>
    <w:rsid w:val="00CF561A"/>
    <w:rsid w:val="00D20C37"/>
    <w:rsid w:val="00D32206"/>
    <w:rsid w:val="00D35B82"/>
    <w:rsid w:val="00D37477"/>
    <w:rsid w:val="00D425D9"/>
    <w:rsid w:val="00D45BEE"/>
    <w:rsid w:val="00D47BAB"/>
    <w:rsid w:val="00D517EB"/>
    <w:rsid w:val="00D56F3F"/>
    <w:rsid w:val="00D5770C"/>
    <w:rsid w:val="00D61099"/>
    <w:rsid w:val="00D61EB8"/>
    <w:rsid w:val="00D65512"/>
    <w:rsid w:val="00D7002F"/>
    <w:rsid w:val="00D819E0"/>
    <w:rsid w:val="00D87179"/>
    <w:rsid w:val="00D96D86"/>
    <w:rsid w:val="00DA031D"/>
    <w:rsid w:val="00DB28D8"/>
    <w:rsid w:val="00DB54A7"/>
    <w:rsid w:val="00DC5012"/>
    <w:rsid w:val="00DD22B4"/>
    <w:rsid w:val="00DD3649"/>
    <w:rsid w:val="00DD6513"/>
    <w:rsid w:val="00DE18C2"/>
    <w:rsid w:val="00E02036"/>
    <w:rsid w:val="00E03FAB"/>
    <w:rsid w:val="00E040D1"/>
    <w:rsid w:val="00E06663"/>
    <w:rsid w:val="00E1394A"/>
    <w:rsid w:val="00E14096"/>
    <w:rsid w:val="00E219EC"/>
    <w:rsid w:val="00E2553C"/>
    <w:rsid w:val="00E34347"/>
    <w:rsid w:val="00E352C4"/>
    <w:rsid w:val="00E35B1E"/>
    <w:rsid w:val="00E35EB7"/>
    <w:rsid w:val="00E431CD"/>
    <w:rsid w:val="00E517C0"/>
    <w:rsid w:val="00E53153"/>
    <w:rsid w:val="00E6354C"/>
    <w:rsid w:val="00E64B5A"/>
    <w:rsid w:val="00E734F4"/>
    <w:rsid w:val="00E7490C"/>
    <w:rsid w:val="00E74BBB"/>
    <w:rsid w:val="00E75049"/>
    <w:rsid w:val="00E76123"/>
    <w:rsid w:val="00E7691E"/>
    <w:rsid w:val="00E80E40"/>
    <w:rsid w:val="00E926C9"/>
    <w:rsid w:val="00E94B96"/>
    <w:rsid w:val="00EA0D2F"/>
    <w:rsid w:val="00EA12A5"/>
    <w:rsid w:val="00EA2F3A"/>
    <w:rsid w:val="00EA776B"/>
    <w:rsid w:val="00EB2891"/>
    <w:rsid w:val="00EB4972"/>
    <w:rsid w:val="00EB5D92"/>
    <w:rsid w:val="00EC2769"/>
    <w:rsid w:val="00EC3C81"/>
    <w:rsid w:val="00EC6727"/>
    <w:rsid w:val="00EC783F"/>
    <w:rsid w:val="00ED05E6"/>
    <w:rsid w:val="00EF1C7E"/>
    <w:rsid w:val="00EF296E"/>
    <w:rsid w:val="00EF5DAE"/>
    <w:rsid w:val="00F059CA"/>
    <w:rsid w:val="00F10896"/>
    <w:rsid w:val="00F127CE"/>
    <w:rsid w:val="00F14587"/>
    <w:rsid w:val="00F14859"/>
    <w:rsid w:val="00F16A02"/>
    <w:rsid w:val="00F278FF"/>
    <w:rsid w:val="00F409D3"/>
    <w:rsid w:val="00F41854"/>
    <w:rsid w:val="00F41C56"/>
    <w:rsid w:val="00F579CD"/>
    <w:rsid w:val="00F627E9"/>
    <w:rsid w:val="00F64F4E"/>
    <w:rsid w:val="00F73B7A"/>
    <w:rsid w:val="00F80DB8"/>
    <w:rsid w:val="00F814E5"/>
    <w:rsid w:val="00F84C3C"/>
    <w:rsid w:val="00F873F7"/>
    <w:rsid w:val="00F879D8"/>
    <w:rsid w:val="00F9641F"/>
    <w:rsid w:val="00FA05B3"/>
    <w:rsid w:val="00FA3813"/>
    <w:rsid w:val="00FA770F"/>
    <w:rsid w:val="00FB18C0"/>
    <w:rsid w:val="00FB1FA1"/>
    <w:rsid w:val="00FB2A7D"/>
    <w:rsid w:val="00FB7B2E"/>
    <w:rsid w:val="00FC3B1C"/>
    <w:rsid w:val="00FC62B8"/>
    <w:rsid w:val="00FC6F32"/>
    <w:rsid w:val="00FC7AA0"/>
    <w:rsid w:val="00FD5A9D"/>
    <w:rsid w:val="00FE0F73"/>
    <w:rsid w:val="00FE2DD4"/>
    <w:rsid w:val="00FE71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4:docId w14:val="41EB7F51"/>
  <w15:chartTrackingRefBased/>
  <w15:docId w15:val="{A5339369-4013-459F-BC5E-BCE8A1FB6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2"/>
    </w:rPr>
  </w:style>
  <w:style w:type="paragraph" w:styleId="1">
    <w:name w:val="heading 1"/>
    <w:basedOn w:val="a"/>
    <w:next w:val="a"/>
    <w:qFormat/>
    <w:pPr>
      <w:keepNext/>
      <w:spacing w:before="240" w:after="60"/>
      <w:outlineLvl w:val="0"/>
    </w:pPr>
    <w:rPr>
      <w:rFonts w:cs="Arial"/>
      <w:b/>
      <w:bCs/>
      <w:kern w:val="32"/>
      <w:sz w:val="32"/>
      <w:szCs w:val="32"/>
    </w:rPr>
  </w:style>
  <w:style w:type="paragraph" w:styleId="3">
    <w:name w:val="heading 3"/>
    <w:basedOn w:val="a"/>
    <w:next w:val="a"/>
    <w:link w:val="30"/>
    <w:semiHidden/>
    <w:unhideWhenUsed/>
    <w:qFormat/>
    <w:rsid w:val="00667DDC"/>
    <w:pPr>
      <w:keepNext/>
      <w:spacing w:before="240" w:after="60"/>
      <w:outlineLvl w:val="2"/>
    </w:pPr>
    <w:rPr>
      <w:rFonts w:ascii="Calibri Light" w:hAnsi="Calibri Light"/>
      <w:b/>
      <w:bCs/>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677"/>
        <w:tab w:val="right" w:pos="9355"/>
      </w:tabs>
    </w:pPr>
  </w:style>
  <w:style w:type="paragraph" w:styleId="a4">
    <w:name w:val="footer"/>
    <w:basedOn w:val="a"/>
    <w:pPr>
      <w:tabs>
        <w:tab w:val="center" w:pos="4677"/>
        <w:tab w:val="right" w:pos="9355"/>
      </w:tabs>
    </w:pPr>
  </w:style>
  <w:style w:type="character" w:styleId="a5">
    <w:name w:val="page number"/>
    <w:basedOn w:val="a0"/>
  </w:style>
  <w:style w:type="paragraph" w:styleId="31">
    <w:name w:val="Body Text 3"/>
    <w:basedOn w:val="a"/>
    <w:pPr>
      <w:spacing w:before="100" w:beforeAutospacing="1" w:after="100" w:afterAutospacing="1" w:line="360" w:lineRule="auto"/>
      <w:jc w:val="both"/>
    </w:pPr>
    <w:rPr>
      <w:rFonts w:cs="Arial"/>
      <w:szCs w:val="24"/>
    </w:rPr>
  </w:style>
  <w:style w:type="paragraph" w:styleId="a6">
    <w:name w:val="Plain Text"/>
    <w:basedOn w:val="a"/>
    <w:rPr>
      <w:rFonts w:ascii="Courier New" w:hAnsi="Courier New" w:cs="Courier New"/>
      <w:sz w:val="20"/>
      <w:szCs w:val="20"/>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a7">
    <w:name w:val="Table Grid"/>
    <w:basedOn w:val="a1"/>
    <w:rsid w:val="00212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qFormat/>
    <w:rsid w:val="005A7FB5"/>
    <w:rPr>
      <w:b/>
      <w:bCs/>
    </w:rPr>
  </w:style>
  <w:style w:type="paragraph" w:customStyle="1" w:styleId="defscrRUSTxtStyleText">
    <w:name w:val="defscr_RUS_TxtStyleText"/>
    <w:basedOn w:val="a"/>
    <w:rsid w:val="00B34A42"/>
    <w:pPr>
      <w:widowControl w:val="0"/>
      <w:spacing w:before="120"/>
      <w:ind w:firstLine="425"/>
      <w:jc w:val="both"/>
    </w:pPr>
    <w:rPr>
      <w:noProof/>
      <w:color w:val="000000"/>
      <w:szCs w:val="20"/>
    </w:rPr>
  </w:style>
  <w:style w:type="paragraph" w:customStyle="1" w:styleId="defscrRUSTxtStyleTitle">
    <w:name w:val="defscr_RUS_TxtStyleTitle"/>
    <w:basedOn w:val="a"/>
    <w:rsid w:val="00B34A42"/>
    <w:pPr>
      <w:keepNext/>
      <w:keepLines/>
      <w:spacing w:before="240"/>
    </w:pPr>
    <w:rPr>
      <w:rFonts w:ascii="Arial" w:hAnsi="Arial"/>
      <w:b/>
      <w:noProof/>
      <w:color w:val="000000"/>
      <w:szCs w:val="20"/>
    </w:rPr>
  </w:style>
  <w:style w:type="paragraph" w:styleId="10">
    <w:name w:val="toc 1"/>
    <w:basedOn w:val="a"/>
    <w:next w:val="a"/>
    <w:autoRedefine/>
    <w:uiPriority w:val="39"/>
    <w:rsid w:val="00A56925"/>
  </w:style>
  <w:style w:type="character" w:styleId="a9">
    <w:name w:val="Hyperlink"/>
    <w:uiPriority w:val="99"/>
    <w:rsid w:val="00A56925"/>
    <w:rPr>
      <w:color w:val="0000FF"/>
      <w:u w:val="single"/>
    </w:rPr>
  </w:style>
  <w:style w:type="character" w:customStyle="1" w:styleId="30">
    <w:name w:val="Заголовок 3 Знак"/>
    <w:link w:val="3"/>
    <w:semiHidden/>
    <w:rsid w:val="00667DDC"/>
    <w:rPr>
      <w:rFonts w:ascii="Calibri Light" w:eastAsia="Times New Roman" w:hAnsi="Calibri Light" w:cs="Times New Roman"/>
      <w:b/>
      <w:bCs/>
      <w:sz w:val="26"/>
      <w:szCs w:val="26"/>
    </w:rPr>
  </w:style>
  <w:style w:type="paragraph" w:styleId="32">
    <w:name w:val="toc 3"/>
    <w:basedOn w:val="a"/>
    <w:next w:val="a"/>
    <w:autoRedefine/>
    <w:uiPriority w:val="39"/>
    <w:rsid w:val="00667DDC"/>
    <w:pPr>
      <w:ind w:left="480"/>
    </w:pPr>
  </w:style>
  <w:style w:type="character" w:styleId="aa">
    <w:name w:val="Unresolved Mention"/>
    <w:uiPriority w:val="99"/>
    <w:semiHidden/>
    <w:unhideWhenUsed/>
    <w:rsid w:val="005E1F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056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bc.ru/business/20/04/2020/5e9d63759a79473da0985886" TargetMode="External"/><Relationship Id="rId18" Type="http://schemas.openxmlformats.org/officeDocument/2006/relationships/hyperlink" Target="https://www.kommersant.ru/doc/4327051" TargetMode="External"/><Relationship Id="rId26" Type="http://schemas.openxmlformats.org/officeDocument/2006/relationships/hyperlink" Target="https://www.kommersant.ru/doc/4327032" TargetMode="External"/><Relationship Id="rId39" Type="http://schemas.openxmlformats.org/officeDocument/2006/relationships/hyperlink" Target="https://ria.ru/20200421/1570325676.html" TargetMode="External"/><Relationship Id="rId21" Type="http://schemas.openxmlformats.org/officeDocument/2006/relationships/hyperlink" Target="https://www.kommersant.ru/doc/4326966" TargetMode="External"/><Relationship Id="rId34" Type="http://schemas.openxmlformats.org/officeDocument/2006/relationships/hyperlink" Target="https://www.rbc.ru/rbcfreenews/5e9d97129a7947633c6c8ba2" TargetMode="External"/><Relationship Id="rId42" Type="http://schemas.openxmlformats.org/officeDocument/2006/relationships/hyperlink" Target="https://ria.ru/20200420/1570304122.html" TargetMode="External"/><Relationship Id="rId47" Type="http://schemas.openxmlformats.org/officeDocument/2006/relationships/hyperlink" Target="https://ria.ru/20200420/1570291162.html" TargetMode="External"/><Relationship Id="rId50" Type="http://schemas.openxmlformats.org/officeDocument/2006/relationships/hyperlink" Target="https://ria.ru/20200420/1570280697.html" TargetMode="External"/><Relationship Id="rId55" Type="http://schemas.openxmlformats.org/officeDocument/2006/relationships/hyperlink" Target="https://tass.ru/obschestvo/8282345" TargetMode="External"/><Relationship Id="rId63" Type="http://schemas.openxmlformats.org/officeDocument/2006/relationships/hyperlink" Target="https://futurerussia.gov.ru/nacionalnye-proekty/v-kaluzskoj-oblasti-otremontiruut-220-km-dorog-v-2020-godu-vlasti" TargetMode="External"/><Relationship Id="rId68" Type="http://schemas.openxmlformats.org/officeDocument/2006/relationships/hyperlink" Target="https://rns.online/transport/GIBDD-prodolzhit-vidavat-i-zamenyat-voditelskie-prava-v-period-pandemii--2020-04-20/" TargetMode="External"/><Relationship Id="rId76" Type="http://schemas.openxmlformats.org/officeDocument/2006/relationships/hyperlink" Target="https://tass.ru/proisshestviya/8283421" TargetMode="External"/><Relationship Id="rId7" Type="http://schemas.openxmlformats.org/officeDocument/2006/relationships/hyperlink" Target="https://www.vesti.ru/videos/show/vid/835617/cid/1/" TargetMode="External"/><Relationship Id="rId71" Type="http://schemas.openxmlformats.org/officeDocument/2006/relationships/hyperlink" Target="https://radiosputnik.ria.ru/20200420/1570321698.html" TargetMode="External"/><Relationship Id="rId2" Type="http://schemas.openxmlformats.org/officeDocument/2006/relationships/settings" Target="settings.xml"/><Relationship Id="rId16" Type="http://schemas.openxmlformats.org/officeDocument/2006/relationships/hyperlink" Target="https://www.kommersant.ru/doc/4327025" TargetMode="External"/><Relationship Id="rId29" Type="http://schemas.openxmlformats.org/officeDocument/2006/relationships/hyperlink" Target="https://www.kommersant.ru/doc/4327035" TargetMode="External"/><Relationship Id="rId11" Type="http://schemas.openxmlformats.org/officeDocument/2006/relationships/hyperlink" Target="https://tass.ru/ekonomika/8290793" TargetMode="External"/><Relationship Id="rId24" Type="http://schemas.openxmlformats.org/officeDocument/2006/relationships/hyperlink" Target="https://rns.online/transport/Pravitelstvo-opredelilo-razmer-subsidii-aeroflotu-na-reisi-v-Kaliningrad--2020-04-20/" TargetMode="External"/><Relationship Id="rId32" Type="http://schemas.openxmlformats.org/officeDocument/2006/relationships/hyperlink" Target="https://radiokp.ru/ekonomika/padenie-prodazh-bolee-90-koronavirus-razgromil-rynok-passazhirskikh-perevozok_nid18475_au1914au" TargetMode="External"/><Relationship Id="rId37" Type="http://schemas.openxmlformats.org/officeDocument/2006/relationships/hyperlink" Target="https://tass.ru/obschestvo/8290681" TargetMode="External"/><Relationship Id="rId40" Type="http://schemas.openxmlformats.org/officeDocument/2006/relationships/hyperlink" Target="https://tass.ru/obschestvo/8288875" TargetMode="External"/><Relationship Id="rId45" Type="http://schemas.openxmlformats.org/officeDocument/2006/relationships/hyperlink" Target="https://tass.ru/sibir-news/8283805" TargetMode="External"/><Relationship Id="rId53" Type="http://schemas.openxmlformats.org/officeDocument/2006/relationships/hyperlink" Target="https://tass.ru/ekonomika/8286985" TargetMode="External"/><Relationship Id="rId58" Type="http://schemas.openxmlformats.org/officeDocument/2006/relationships/hyperlink" Target="https://tass.ru/moskovskaya-oblast/8285011" TargetMode="External"/><Relationship Id="rId66" Type="http://schemas.openxmlformats.org/officeDocument/2006/relationships/hyperlink" Target="https://ria.ru/20200420/1570294859.html" TargetMode="External"/><Relationship Id="rId74" Type="http://schemas.openxmlformats.org/officeDocument/2006/relationships/hyperlink" Target="https://tass.ru/obschestvo/8283017" TargetMode="External"/><Relationship Id="rId79" Type="http://schemas.openxmlformats.org/officeDocument/2006/relationships/footer" Target="footer2.xml"/><Relationship Id="rId5" Type="http://schemas.openxmlformats.org/officeDocument/2006/relationships/endnotes" Target="endnotes.xml"/><Relationship Id="rId61" Type="http://schemas.openxmlformats.org/officeDocument/2006/relationships/hyperlink" Target="https://tass.ru/obschestvo/8284283" TargetMode="External"/><Relationship Id="rId82" Type="http://schemas.openxmlformats.org/officeDocument/2006/relationships/fontTable" Target="fontTable.xml"/><Relationship Id="rId10" Type="http://schemas.openxmlformats.org/officeDocument/2006/relationships/hyperlink" Target="https://www.rbc.ru/rbcfreenews/5e9e38129a7947285d65e87c" TargetMode="External"/><Relationship Id="rId19" Type="http://schemas.openxmlformats.org/officeDocument/2006/relationships/hyperlink" Target="https://futurerussia.gov.ru/nacionalnye-proekty/elektrosamokaty-mogut-vvesti-v-pdd-i-ogranicat-ih-skorost-v-pesehodnyh-zonah-do-20-kmc" TargetMode="External"/><Relationship Id="rId31" Type="http://schemas.openxmlformats.org/officeDocument/2006/relationships/hyperlink" Target="https://www.rbc.ru/society/20/04/2020/5e9d64ca9a79473dbf971f00" TargetMode="External"/><Relationship Id="rId44" Type="http://schemas.openxmlformats.org/officeDocument/2006/relationships/hyperlink" Target="https://ria.ru/20200420/1570281498.html" TargetMode="External"/><Relationship Id="rId52" Type="http://schemas.openxmlformats.org/officeDocument/2006/relationships/hyperlink" Target="https://tass.ru/ekonomika/8282989" TargetMode="External"/><Relationship Id="rId60" Type="http://schemas.openxmlformats.org/officeDocument/2006/relationships/hyperlink" Target="https://rns.online/transport/V-Rossii-sokratilos-chislo-pyanih-DTP-2020-04-20/" TargetMode="External"/><Relationship Id="rId65" Type="http://schemas.openxmlformats.org/officeDocument/2006/relationships/hyperlink" Target="https://tass.ru/ekonomika/8285425" TargetMode="External"/><Relationship Id="rId73" Type="http://schemas.openxmlformats.org/officeDocument/2006/relationships/hyperlink" Target="https://tass.ru/ekonomika/8282925" TargetMode="External"/><Relationship Id="rId78" Type="http://schemas.openxmlformats.org/officeDocument/2006/relationships/footer" Target="footer1.xml"/><Relationship Id="rId81"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yperlink" Target="https://www.vedomosti.ru/economics/news/2020/04/21/828546-minpromtorg" TargetMode="External"/><Relationship Id="rId14" Type="http://schemas.openxmlformats.org/officeDocument/2006/relationships/hyperlink" Target="https://tass.ru/ekonomika/8285317" TargetMode="External"/><Relationship Id="rId22" Type="http://schemas.openxmlformats.org/officeDocument/2006/relationships/hyperlink" Target="https://rns.online/transport/Mintrans-rasskazal-o-mehanizme-videleniya-gospodderzhki-aviakompaniyam-2020-04-20/" TargetMode="External"/><Relationship Id="rId27" Type="http://schemas.openxmlformats.org/officeDocument/2006/relationships/hyperlink" Target="https://rns.online/transport/Voditelyam-rekomendovali-rabotat-v-maskah-i-perchatkah--2020-04-20/" TargetMode="External"/><Relationship Id="rId30" Type="http://schemas.openxmlformats.org/officeDocument/2006/relationships/hyperlink" Target="https://www.kommersant.ru/doc/4327022" TargetMode="External"/><Relationship Id="rId35" Type="http://schemas.openxmlformats.org/officeDocument/2006/relationships/hyperlink" Target="https://rns.online/transport/Genprokuratura-napravila-v-sud-delo-po-faktu-katastrofi-Superdzheta-v-SHeremetevo-2020-04-20/" TargetMode="External"/><Relationship Id="rId43" Type="http://schemas.openxmlformats.org/officeDocument/2006/relationships/hyperlink" Target="https://tass.ru/obschestvo/8285445" TargetMode="External"/><Relationship Id="rId48" Type="http://schemas.openxmlformats.org/officeDocument/2006/relationships/hyperlink" Target="https://tass.ru/obschestvo/8282117" TargetMode="External"/><Relationship Id="rId56" Type="http://schemas.openxmlformats.org/officeDocument/2006/relationships/hyperlink" Target="https://www.kommersant.ru/doc/4326827" TargetMode="External"/><Relationship Id="rId64" Type="http://schemas.openxmlformats.org/officeDocument/2006/relationships/hyperlink" Target="https://futurerussia.gov.ru/nacionalnye-proekty/dorozniki-leningradskoj-oblasti-nacali-remont-dublera-federalnoj-trassy-sortavala" TargetMode="External"/><Relationship Id="rId69" Type="http://schemas.openxmlformats.org/officeDocument/2006/relationships/hyperlink" Target="https://rns.online/transport/V-Sovfede-podgotovili-novie-popravki-v-zakon-ob-OSaGO-2020-04-20/" TargetMode="External"/><Relationship Id="rId77" Type="http://schemas.openxmlformats.org/officeDocument/2006/relationships/header" Target="header1.xml"/><Relationship Id="rId8" Type="http://schemas.openxmlformats.org/officeDocument/2006/relationships/hyperlink" Target="https://www.pnp.ru/economics/v-spisok-sistemoobrazuyushhikh-predpriyatiy-vnesli-246-kompaniy.html" TargetMode="External"/><Relationship Id="rId51" Type="http://schemas.openxmlformats.org/officeDocument/2006/relationships/hyperlink" Target="https://ria.ru/20200420/1570283751.html" TargetMode="External"/><Relationship Id="rId72" Type="http://schemas.openxmlformats.org/officeDocument/2006/relationships/hyperlink" Target="https://tass.ru/ural-news/8287505" TargetMode="External"/><Relationship Id="rId80" Type="http://schemas.openxmlformats.org/officeDocument/2006/relationships/header" Target="header2.xml"/><Relationship Id="rId3" Type="http://schemas.openxmlformats.org/officeDocument/2006/relationships/webSettings" Target="webSettings.xml"/><Relationship Id="rId12" Type="http://schemas.openxmlformats.org/officeDocument/2006/relationships/hyperlink" Target="https://www.vedomosti.ru/business/articles/2020/04/20/828431-aeroflot" TargetMode="External"/><Relationship Id="rId17" Type="http://schemas.openxmlformats.org/officeDocument/2006/relationships/hyperlink" Target="https://gudok.ru/newspaper/?ID=1501357&amp;sphrase_id=26000" TargetMode="External"/><Relationship Id="rId25" Type="http://schemas.openxmlformats.org/officeDocument/2006/relationships/hyperlink" Target="https://tass.ru/obschestvo/8286517" TargetMode="External"/><Relationship Id="rId33" Type="http://schemas.openxmlformats.org/officeDocument/2006/relationships/hyperlink" Target="https://tass.ru/proisshestviya/8285939" TargetMode="External"/><Relationship Id="rId38" Type="http://schemas.openxmlformats.org/officeDocument/2006/relationships/hyperlink" Target="https://tass.ru/obschestvo/8290755" TargetMode="External"/><Relationship Id="rId46" Type="http://schemas.openxmlformats.org/officeDocument/2006/relationships/hyperlink" Target="https://ria.ru/20200420/1570279904.html" TargetMode="External"/><Relationship Id="rId59" Type="http://schemas.openxmlformats.org/officeDocument/2006/relationships/hyperlink" Target="https://ria.ru/20200420/1570302627.html" TargetMode="External"/><Relationship Id="rId67" Type="http://schemas.openxmlformats.org/officeDocument/2006/relationships/hyperlink" Target="https://futurerussia.gov.ru/nacionalnye-proekty/rossijskie-agrarii-dosrocno-zaversaut-programmu-po-eksportu-zerna-v-tekusem-sezone" TargetMode="External"/><Relationship Id="rId20" Type="http://schemas.openxmlformats.org/officeDocument/2006/relationships/hyperlink" Target="https://ria.ru/20200420/1570313622.html" TargetMode="External"/><Relationship Id="rId41" Type="http://schemas.openxmlformats.org/officeDocument/2006/relationships/hyperlink" Target="https://tass.ru/obschestvo/8288069" TargetMode="External"/><Relationship Id="rId54" Type="http://schemas.openxmlformats.org/officeDocument/2006/relationships/hyperlink" Target="https://rns.online/transport/Voditelyam-rekomendovali-rabotat-v-maskah-i-perchatkah--2020-04-20/" TargetMode="External"/><Relationship Id="rId62" Type="http://schemas.openxmlformats.org/officeDocument/2006/relationships/hyperlink" Target="https://futurerussia.gov.ru/nacionalnye-proekty/vlasti-arhangelskoj-oblasti-vydelat-150-mln-rublej-na-remont-dorog" TargetMode="External"/><Relationship Id="rId70" Type="http://schemas.openxmlformats.org/officeDocument/2006/relationships/hyperlink" Target="https://tass.ru/ural-news/8286565" TargetMode="External"/><Relationship Id="rId75" Type="http://schemas.openxmlformats.org/officeDocument/2006/relationships/hyperlink" Target="https://ria.ru/20200420/1570281140.html" TargetMode="External"/><Relationship Id="rId83"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vesti.ru/videos/show/vid/835725/cid/1/" TargetMode="External"/><Relationship Id="rId15" Type="http://schemas.openxmlformats.org/officeDocument/2006/relationships/hyperlink" Target="https://www.rbc.ru/business/21/04/2020/5e9d8ad09a7947583f80fdaa?from=from_main" TargetMode="External"/><Relationship Id="rId23" Type="http://schemas.openxmlformats.org/officeDocument/2006/relationships/hyperlink" Target="https://tass.ru/ekonomika/8285707" TargetMode="External"/><Relationship Id="rId28" Type="http://schemas.openxmlformats.org/officeDocument/2006/relationships/hyperlink" Target="https://www.rbc.ru/business/20/04/2020/5e9d80319a79474f529ecf30" TargetMode="External"/><Relationship Id="rId36" Type="http://schemas.openxmlformats.org/officeDocument/2006/relationships/hyperlink" Target="https://ria.ru/20200420/1570316983.html" TargetMode="External"/><Relationship Id="rId49" Type="http://schemas.openxmlformats.org/officeDocument/2006/relationships/hyperlink" Target="https://ria.ru/20200420/1570285453.html" TargetMode="External"/><Relationship Id="rId57" Type="http://schemas.openxmlformats.org/officeDocument/2006/relationships/hyperlink" Target="https://tass.ru/obschestvo/8282345" TargetMode="External"/></Relationships>
</file>

<file path=word/_rels/header2.xml.rels><?xml version="1.0" encoding="UTF-8" standalone="yes"?>
<Relationships xmlns="http://schemas.openxmlformats.org/package/2006/relationships"><Relationship Id="rId2" Type="http://schemas.openxmlformats.org/officeDocument/2006/relationships/image" Target="http://www.mintrans.ru/pressa/header/flag_i_gerb.jpg"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imDR\&#1056;&#1072;&#1073;&#1086;&#1095;&#1080;&#1081;%20&#1089;&#1090;&#1086;&#1083;\&#1052;&#1048;&#1053;&#1058;&#1056;&#1040;&#1053;&#1057;\&#1052;&#1080;&#1085;&#1080;&#1089;&#1090;&#1077;&#1088;&#1089;&#1090;&#1074;&#1086;%2000.0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Министерство 00.04.dot</Template>
  <TotalTime>183</TotalTime>
  <Pages>40</Pages>
  <Words>20661</Words>
  <Characters>117774</Characters>
  <Application>Microsoft Office Word</Application>
  <DocSecurity>0</DocSecurity>
  <Lines>981</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138159</CharactersWithSpaces>
  <SharedDoc>false</SharedDoc>
  <HLinks>
    <vt:vector size="90" baseType="variant">
      <vt:variant>
        <vt:i4>1310773</vt:i4>
      </vt:variant>
      <vt:variant>
        <vt:i4>86</vt:i4>
      </vt:variant>
      <vt:variant>
        <vt:i4>0</vt:i4>
      </vt:variant>
      <vt:variant>
        <vt:i4>5</vt:i4>
      </vt:variant>
      <vt:variant>
        <vt:lpwstr/>
      </vt:variant>
      <vt:variant>
        <vt:lpwstr>_Toc457827495</vt:lpwstr>
      </vt:variant>
      <vt:variant>
        <vt:i4>1310773</vt:i4>
      </vt:variant>
      <vt:variant>
        <vt:i4>80</vt:i4>
      </vt:variant>
      <vt:variant>
        <vt:i4>0</vt:i4>
      </vt:variant>
      <vt:variant>
        <vt:i4>5</vt:i4>
      </vt:variant>
      <vt:variant>
        <vt:lpwstr/>
      </vt:variant>
      <vt:variant>
        <vt:lpwstr>_Toc457827494</vt:lpwstr>
      </vt:variant>
      <vt:variant>
        <vt:i4>1310773</vt:i4>
      </vt:variant>
      <vt:variant>
        <vt:i4>74</vt:i4>
      </vt:variant>
      <vt:variant>
        <vt:i4>0</vt:i4>
      </vt:variant>
      <vt:variant>
        <vt:i4>5</vt:i4>
      </vt:variant>
      <vt:variant>
        <vt:lpwstr/>
      </vt:variant>
      <vt:variant>
        <vt:lpwstr>_Toc457827493</vt:lpwstr>
      </vt:variant>
      <vt:variant>
        <vt:i4>1310773</vt:i4>
      </vt:variant>
      <vt:variant>
        <vt:i4>68</vt:i4>
      </vt:variant>
      <vt:variant>
        <vt:i4>0</vt:i4>
      </vt:variant>
      <vt:variant>
        <vt:i4>5</vt:i4>
      </vt:variant>
      <vt:variant>
        <vt:lpwstr/>
      </vt:variant>
      <vt:variant>
        <vt:lpwstr>_Toc457827492</vt:lpwstr>
      </vt:variant>
      <vt:variant>
        <vt:i4>1310773</vt:i4>
      </vt:variant>
      <vt:variant>
        <vt:i4>62</vt:i4>
      </vt:variant>
      <vt:variant>
        <vt:i4>0</vt:i4>
      </vt:variant>
      <vt:variant>
        <vt:i4>5</vt:i4>
      </vt:variant>
      <vt:variant>
        <vt:lpwstr/>
      </vt:variant>
      <vt:variant>
        <vt:lpwstr>_Toc457827491</vt:lpwstr>
      </vt:variant>
      <vt:variant>
        <vt:i4>1310773</vt:i4>
      </vt:variant>
      <vt:variant>
        <vt:i4>56</vt:i4>
      </vt:variant>
      <vt:variant>
        <vt:i4>0</vt:i4>
      </vt:variant>
      <vt:variant>
        <vt:i4>5</vt:i4>
      </vt:variant>
      <vt:variant>
        <vt:lpwstr/>
      </vt:variant>
      <vt:variant>
        <vt:lpwstr>_Toc457827490</vt:lpwstr>
      </vt:variant>
      <vt:variant>
        <vt:i4>1376309</vt:i4>
      </vt:variant>
      <vt:variant>
        <vt:i4>50</vt:i4>
      </vt:variant>
      <vt:variant>
        <vt:i4>0</vt:i4>
      </vt:variant>
      <vt:variant>
        <vt:i4>5</vt:i4>
      </vt:variant>
      <vt:variant>
        <vt:lpwstr/>
      </vt:variant>
      <vt:variant>
        <vt:lpwstr>_Toc457827489</vt:lpwstr>
      </vt:variant>
      <vt:variant>
        <vt:i4>1376309</vt:i4>
      </vt:variant>
      <vt:variant>
        <vt:i4>44</vt:i4>
      </vt:variant>
      <vt:variant>
        <vt:i4>0</vt:i4>
      </vt:variant>
      <vt:variant>
        <vt:i4>5</vt:i4>
      </vt:variant>
      <vt:variant>
        <vt:lpwstr/>
      </vt:variant>
      <vt:variant>
        <vt:lpwstr>_Toc457827488</vt:lpwstr>
      </vt:variant>
      <vt:variant>
        <vt:i4>1376309</vt:i4>
      </vt:variant>
      <vt:variant>
        <vt:i4>38</vt:i4>
      </vt:variant>
      <vt:variant>
        <vt:i4>0</vt:i4>
      </vt:variant>
      <vt:variant>
        <vt:i4>5</vt:i4>
      </vt:variant>
      <vt:variant>
        <vt:lpwstr/>
      </vt:variant>
      <vt:variant>
        <vt:lpwstr>_Toc457827487</vt:lpwstr>
      </vt:variant>
      <vt:variant>
        <vt:i4>1376309</vt:i4>
      </vt:variant>
      <vt:variant>
        <vt:i4>32</vt:i4>
      </vt:variant>
      <vt:variant>
        <vt:i4>0</vt:i4>
      </vt:variant>
      <vt:variant>
        <vt:i4>5</vt:i4>
      </vt:variant>
      <vt:variant>
        <vt:lpwstr/>
      </vt:variant>
      <vt:variant>
        <vt:lpwstr>_Toc457827486</vt:lpwstr>
      </vt:variant>
      <vt:variant>
        <vt:i4>1376309</vt:i4>
      </vt:variant>
      <vt:variant>
        <vt:i4>26</vt:i4>
      </vt:variant>
      <vt:variant>
        <vt:i4>0</vt:i4>
      </vt:variant>
      <vt:variant>
        <vt:i4>5</vt:i4>
      </vt:variant>
      <vt:variant>
        <vt:lpwstr/>
      </vt:variant>
      <vt:variant>
        <vt:lpwstr>_Toc457827485</vt:lpwstr>
      </vt:variant>
      <vt:variant>
        <vt:i4>1376309</vt:i4>
      </vt:variant>
      <vt:variant>
        <vt:i4>20</vt:i4>
      </vt:variant>
      <vt:variant>
        <vt:i4>0</vt:i4>
      </vt:variant>
      <vt:variant>
        <vt:i4>5</vt:i4>
      </vt:variant>
      <vt:variant>
        <vt:lpwstr/>
      </vt:variant>
      <vt:variant>
        <vt:lpwstr>_Toc457827484</vt:lpwstr>
      </vt:variant>
      <vt:variant>
        <vt:i4>1376309</vt:i4>
      </vt:variant>
      <vt:variant>
        <vt:i4>14</vt:i4>
      </vt:variant>
      <vt:variant>
        <vt:i4>0</vt:i4>
      </vt:variant>
      <vt:variant>
        <vt:i4>5</vt:i4>
      </vt:variant>
      <vt:variant>
        <vt:lpwstr/>
      </vt:variant>
      <vt:variant>
        <vt:lpwstr>_Toc457827483</vt:lpwstr>
      </vt:variant>
      <vt:variant>
        <vt:i4>1376309</vt:i4>
      </vt:variant>
      <vt:variant>
        <vt:i4>8</vt:i4>
      </vt:variant>
      <vt:variant>
        <vt:i4>0</vt:i4>
      </vt:variant>
      <vt:variant>
        <vt:i4>5</vt:i4>
      </vt:variant>
      <vt:variant>
        <vt:lpwstr/>
      </vt:variant>
      <vt:variant>
        <vt:lpwstr>_Toc457827482</vt:lpwstr>
      </vt:variant>
      <vt:variant>
        <vt:i4>1376309</vt:i4>
      </vt:variant>
      <vt:variant>
        <vt:i4>2</vt:i4>
      </vt:variant>
      <vt:variant>
        <vt:i4>0</vt:i4>
      </vt:variant>
      <vt:variant>
        <vt:i4>5</vt:i4>
      </vt:variant>
      <vt:variant>
        <vt:lpwstr/>
      </vt:variant>
      <vt:variant>
        <vt:lpwstr>_Toc457827481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Пользователь</cp:lastModifiedBy>
  <cp:revision>23</cp:revision>
  <cp:lastPrinted>2020-06-28T12:51:00Z</cp:lastPrinted>
  <dcterms:created xsi:type="dcterms:W3CDTF">2019-01-14T06:21:00Z</dcterms:created>
  <dcterms:modified xsi:type="dcterms:W3CDTF">2020-06-28T12:51:00Z</dcterms:modified>
</cp:coreProperties>
</file>