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C36FADA" w:rsidR="00C55E5B" w:rsidRPr="00730C5E" w:rsidRDefault="00FC1E70" w:rsidP="00614D35">
      <w:pPr>
        <w:jc w:val="center"/>
        <w:rPr>
          <w:b/>
          <w:color w:val="0000FF"/>
          <w:sz w:val="32"/>
          <w:szCs w:val="32"/>
        </w:rPr>
      </w:pPr>
      <w:r>
        <w:rPr>
          <w:b/>
          <w:color w:val="0000FF"/>
          <w:sz w:val="32"/>
          <w:szCs w:val="32"/>
        </w:rPr>
        <w:t>22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91A4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14D3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033A8EE" w14:textId="2EB423F7" w:rsidR="00614D35" w:rsidRPr="00ED733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967768" w:history="1">
        <w:r w:rsidR="00614D35" w:rsidRPr="002D6F44">
          <w:rPr>
            <w:rStyle w:val="a9"/>
            <w:noProof/>
          </w:rPr>
          <w:t>КОММЕРСАНТЪ; ГЕРМАН КОСТРИНСКИЙ; 2020.22.06; АВИАКОМПАНИИ СРЫВАЮТ ДЖЕТ-ПОТ; РЕГИОНАЛЬНЫЕ ПЕРЕВОЗКИ РОССИЙСКИМИ САМОЛЕТАМИ ПОЛУЧАТ ГОСПОДДЕРЖКУ</w:t>
        </w:r>
        <w:r w:rsidR="00614D35">
          <w:rPr>
            <w:noProof/>
            <w:webHidden/>
          </w:rPr>
          <w:tab/>
        </w:r>
        <w:r w:rsidR="00614D35">
          <w:rPr>
            <w:noProof/>
            <w:webHidden/>
          </w:rPr>
          <w:fldChar w:fldCharType="begin"/>
        </w:r>
        <w:r w:rsidR="00614D35">
          <w:rPr>
            <w:noProof/>
            <w:webHidden/>
          </w:rPr>
          <w:instrText xml:space="preserve"> PAGEREF _Toc43967768 \h </w:instrText>
        </w:r>
        <w:r w:rsidR="00614D35">
          <w:rPr>
            <w:noProof/>
            <w:webHidden/>
          </w:rPr>
        </w:r>
        <w:r w:rsidR="00614D35">
          <w:rPr>
            <w:noProof/>
            <w:webHidden/>
          </w:rPr>
          <w:fldChar w:fldCharType="separate"/>
        </w:r>
        <w:r w:rsidR="00B85BEC">
          <w:rPr>
            <w:noProof/>
            <w:webHidden/>
          </w:rPr>
          <w:t>4</w:t>
        </w:r>
        <w:r w:rsidR="00614D35">
          <w:rPr>
            <w:noProof/>
            <w:webHidden/>
          </w:rPr>
          <w:fldChar w:fldCharType="end"/>
        </w:r>
      </w:hyperlink>
    </w:p>
    <w:p w14:paraId="08E4A75A" w14:textId="0C59B868" w:rsidR="00614D35" w:rsidRPr="00ED7330" w:rsidRDefault="00614D35">
      <w:pPr>
        <w:pStyle w:val="32"/>
        <w:tabs>
          <w:tab w:val="right" w:leader="dot" w:pos="9345"/>
        </w:tabs>
        <w:rPr>
          <w:rFonts w:ascii="Calibri" w:hAnsi="Calibri"/>
          <w:noProof/>
          <w:sz w:val="22"/>
        </w:rPr>
      </w:pPr>
      <w:hyperlink w:anchor="_Toc43967769" w:history="1">
        <w:r w:rsidRPr="002D6F44">
          <w:rPr>
            <w:rStyle w:val="a9"/>
            <w:noProof/>
          </w:rPr>
          <w:t>ИЗВЕСТИЯ; ЕКАТЕРИНА ВИНОГРАДОВА; 2020.22.06; КВОТА ДОВЕРИЯ: БИЗНЕС ПОПРОСИЛ СПРАВЕДЛИВОСТИ ПРИ ЭКСПОРТЕ ЗЕРНА; ИЗ-ЗА НЕСОВЕРШЕНСТВА СИСТЕМЫ ПОСТАВЩИКИ НЕДОПОЛУЧИЛИ ОКОЛО $5 МЛН ПРИБЫЛИ ЗА МЕСЯЦ</w:t>
        </w:r>
        <w:r>
          <w:rPr>
            <w:noProof/>
            <w:webHidden/>
          </w:rPr>
          <w:tab/>
        </w:r>
        <w:r>
          <w:rPr>
            <w:noProof/>
            <w:webHidden/>
          </w:rPr>
          <w:fldChar w:fldCharType="begin"/>
        </w:r>
        <w:r>
          <w:rPr>
            <w:noProof/>
            <w:webHidden/>
          </w:rPr>
          <w:instrText xml:space="preserve"> PAGEREF _Toc43967769 \h </w:instrText>
        </w:r>
        <w:r>
          <w:rPr>
            <w:noProof/>
            <w:webHidden/>
          </w:rPr>
        </w:r>
        <w:r>
          <w:rPr>
            <w:noProof/>
            <w:webHidden/>
          </w:rPr>
          <w:fldChar w:fldCharType="separate"/>
        </w:r>
        <w:r w:rsidR="00B85BEC">
          <w:rPr>
            <w:noProof/>
            <w:webHidden/>
          </w:rPr>
          <w:t>5</w:t>
        </w:r>
        <w:r>
          <w:rPr>
            <w:noProof/>
            <w:webHidden/>
          </w:rPr>
          <w:fldChar w:fldCharType="end"/>
        </w:r>
      </w:hyperlink>
    </w:p>
    <w:p w14:paraId="46F4E8F5" w14:textId="5DD5FA26" w:rsidR="00614D35" w:rsidRPr="00ED7330" w:rsidRDefault="00614D35">
      <w:pPr>
        <w:pStyle w:val="32"/>
        <w:tabs>
          <w:tab w:val="right" w:leader="dot" w:pos="9345"/>
        </w:tabs>
        <w:rPr>
          <w:rFonts w:ascii="Calibri" w:hAnsi="Calibri"/>
          <w:noProof/>
          <w:sz w:val="22"/>
        </w:rPr>
      </w:pPr>
      <w:hyperlink w:anchor="_Toc43967770" w:history="1">
        <w:r w:rsidRPr="002D6F44">
          <w:rPr>
            <w:rStyle w:val="a9"/>
            <w:noProof/>
          </w:rPr>
          <w:t>ИЗВЕСТИЯ; АЛЕКСАНДР ВОЛОБУЕВ; 2020.22.06; ЗАЧЕТ АВТОМАТОМ: В РОССИИ СОЗДАДУТ ПОЛИГОН ДЛЯ «УМНЫХ» АВТОМОБИЛЕЙ; МИНПРОМТОРГ ПОДДЕРЖАЛ ПРОЕКТ СТОИМОСТЬЮ БОЛЕЕ ПОЛУМИЛЛИАРДА РУБЛЕЙ</w:t>
        </w:r>
        <w:r>
          <w:rPr>
            <w:noProof/>
            <w:webHidden/>
          </w:rPr>
          <w:tab/>
        </w:r>
        <w:r>
          <w:rPr>
            <w:noProof/>
            <w:webHidden/>
          </w:rPr>
          <w:fldChar w:fldCharType="begin"/>
        </w:r>
        <w:r>
          <w:rPr>
            <w:noProof/>
            <w:webHidden/>
          </w:rPr>
          <w:instrText xml:space="preserve"> PAGEREF _Toc43967770 \h </w:instrText>
        </w:r>
        <w:r>
          <w:rPr>
            <w:noProof/>
            <w:webHidden/>
          </w:rPr>
        </w:r>
        <w:r>
          <w:rPr>
            <w:noProof/>
            <w:webHidden/>
          </w:rPr>
          <w:fldChar w:fldCharType="separate"/>
        </w:r>
        <w:r w:rsidR="00B85BEC">
          <w:rPr>
            <w:noProof/>
            <w:webHidden/>
          </w:rPr>
          <w:t>7</w:t>
        </w:r>
        <w:r>
          <w:rPr>
            <w:noProof/>
            <w:webHidden/>
          </w:rPr>
          <w:fldChar w:fldCharType="end"/>
        </w:r>
      </w:hyperlink>
    </w:p>
    <w:p w14:paraId="3C99E0DC" w14:textId="5F594621" w:rsidR="00614D35" w:rsidRPr="00ED7330" w:rsidRDefault="00614D35">
      <w:pPr>
        <w:pStyle w:val="32"/>
        <w:tabs>
          <w:tab w:val="right" w:leader="dot" w:pos="9345"/>
        </w:tabs>
        <w:rPr>
          <w:rFonts w:ascii="Calibri" w:hAnsi="Calibri"/>
          <w:noProof/>
          <w:sz w:val="22"/>
        </w:rPr>
      </w:pPr>
      <w:hyperlink w:anchor="_Toc43967771" w:history="1">
        <w:r w:rsidRPr="002D6F44">
          <w:rPr>
            <w:rStyle w:val="a9"/>
            <w:noProof/>
          </w:rPr>
          <w:t>РБК; СВЕТЛАНА БУРМИСТРОВА, ТИМОФЕЙ ДЗЯДКО; 2020.20.06; ВЛАСТИ ОТКАЗАЛИСЬ ОТ РАСШИРЕНИЯ ГРАНИЦ СЕВЕРНОГО МОРСКОГО ПУТИ</w:t>
        </w:r>
        <w:r>
          <w:rPr>
            <w:noProof/>
            <w:webHidden/>
          </w:rPr>
          <w:tab/>
        </w:r>
        <w:r>
          <w:rPr>
            <w:noProof/>
            <w:webHidden/>
          </w:rPr>
          <w:fldChar w:fldCharType="begin"/>
        </w:r>
        <w:r>
          <w:rPr>
            <w:noProof/>
            <w:webHidden/>
          </w:rPr>
          <w:instrText xml:space="preserve"> PAGEREF _Toc43967771 \h </w:instrText>
        </w:r>
        <w:r>
          <w:rPr>
            <w:noProof/>
            <w:webHidden/>
          </w:rPr>
        </w:r>
        <w:r>
          <w:rPr>
            <w:noProof/>
            <w:webHidden/>
          </w:rPr>
          <w:fldChar w:fldCharType="separate"/>
        </w:r>
        <w:r w:rsidR="00B85BEC">
          <w:rPr>
            <w:noProof/>
            <w:webHidden/>
          </w:rPr>
          <w:t>9</w:t>
        </w:r>
        <w:r>
          <w:rPr>
            <w:noProof/>
            <w:webHidden/>
          </w:rPr>
          <w:fldChar w:fldCharType="end"/>
        </w:r>
      </w:hyperlink>
    </w:p>
    <w:p w14:paraId="76543A4D" w14:textId="1451CE47" w:rsidR="00614D35" w:rsidRPr="00ED7330" w:rsidRDefault="00614D35">
      <w:pPr>
        <w:pStyle w:val="32"/>
        <w:tabs>
          <w:tab w:val="right" w:leader="dot" w:pos="9345"/>
        </w:tabs>
        <w:rPr>
          <w:rFonts w:ascii="Calibri" w:hAnsi="Calibri"/>
          <w:noProof/>
          <w:sz w:val="22"/>
        </w:rPr>
      </w:pPr>
      <w:hyperlink w:anchor="_Toc43967772" w:history="1">
        <w:r w:rsidRPr="002D6F44">
          <w:rPr>
            <w:rStyle w:val="a9"/>
            <w:noProof/>
          </w:rPr>
          <w:t>КОММЕРСАНТЪ; НАТАЛЬЯ СКОРЛЫГИНА; 2020.19.06; ПОЕЗДА ПОТЯНУЛИСЬ НА СЕВЕР; ДВИЖЕНИЕ ПОД МУРМАНСКОМ ВОССТАНОВЛЕНО</w:t>
        </w:r>
        <w:r>
          <w:rPr>
            <w:noProof/>
            <w:webHidden/>
          </w:rPr>
          <w:tab/>
        </w:r>
        <w:r>
          <w:rPr>
            <w:noProof/>
            <w:webHidden/>
          </w:rPr>
          <w:fldChar w:fldCharType="begin"/>
        </w:r>
        <w:r>
          <w:rPr>
            <w:noProof/>
            <w:webHidden/>
          </w:rPr>
          <w:instrText xml:space="preserve"> PAGEREF _Toc43967772 \h </w:instrText>
        </w:r>
        <w:r>
          <w:rPr>
            <w:noProof/>
            <w:webHidden/>
          </w:rPr>
        </w:r>
        <w:r>
          <w:rPr>
            <w:noProof/>
            <w:webHidden/>
          </w:rPr>
          <w:fldChar w:fldCharType="separate"/>
        </w:r>
        <w:r w:rsidR="00B85BEC">
          <w:rPr>
            <w:noProof/>
            <w:webHidden/>
          </w:rPr>
          <w:t>10</w:t>
        </w:r>
        <w:r>
          <w:rPr>
            <w:noProof/>
            <w:webHidden/>
          </w:rPr>
          <w:fldChar w:fldCharType="end"/>
        </w:r>
      </w:hyperlink>
    </w:p>
    <w:p w14:paraId="184D88C5" w14:textId="759B786D" w:rsidR="00614D35" w:rsidRPr="00ED7330" w:rsidRDefault="00614D35">
      <w:pPr>
        <w:pStyle w:val="32"/>
        <w:tabs>
          <w:tab w:val="right" w:leader="dot" w:pos="9345"/>
        </w:tabs>
        <w:rPr>
          <w:rFonts w:ascii="Calibri" w:hAnsi="Calibri"/>
          <w:noProof/>
          <w:sz w:val="22"/>
        </w:rPr>
      </w:pPr>
      <w:hyperlink w:anchor="_Toc43967773" w:history="1">
        <w:r w:rsidRPr="002D6F44">
          <w:rPr>
            <w:rStyle w:val="a9"/>
            <w:noProof/>
          </w:rPr>
          <w:t>КОММЕРСАНТЪ; НАТАЛЬЯ СКОРЛЫГИНА; 2020.19.06; ИЗ ОАО РЖД ВЫЕЗЖАЮТ РЕМОНТЫ; КОМПАНИЯ ПРОДАЛА ВРК-2</w:t>
        </w:r>
        <w:r>
          <w:rPr>
            <w:noProof/>
            <w:webHidden/>
          </w:rPr>
          <w:tab/>
        </w:r>
        <w:r>
          <w:rPr>
            <w:noProof/>
            <w:webHidden/>
          </w:rPr>
          <w:fldChar w:fldCharType="begin"/>
        </w:r>
        <w:r>
          <w:rPr>
            <w:noProof/>
            <w:webHidden/>
          </w:rPr>
          <w:instrText xml:space="preserve"> PAGEREF _Toc43967773 \h </w:instrText>
        </w:r>
        <w:r>
          <w:rPr>
            <w:noProof/>
            <w:webHidden/>
          </w:rPr>
        </w:r>
        <w:r>
          <w:rPr>
            <w:noProof/>
            <w:webHidden/>
          </w:rPr>
          <w:fldChar w:fldCharType="separate"/>
        </w:r>
        <w:r w:rsidR="00B85BEC">
          <w:rPr>
            <w:noProof/>
            <w:webHidden/>
          </w:rPr>
          <w:t>11</w:t>
        </w:r>
        <w:r>
          <w:rPr>
            <w:noProof/>
            <w:webHidden/>
          </w:rPr>
          <w:fldChar w:fldCharType="end"/>
        </w:r>
      </w:hyperlink>
    </w:p>
    <w:p w14:paraId="7184BD83" w14:textId="71D0949F" w:rsidR="00614D35" w:rsidRPr="00ED7330" w:rsidRDefault="00614D35">
      <w:pPr>
        <w:pStyle w:val="32"/>
        <w:tabs>
          <w:tab w:val="right" w:leader="dot" w:pos="9345"/>
        </w:tabs>
        <w:rPr>
          <w:rFonts w:ascii="Calibri" w:hAnsi="Calibri"/>
          <w:noProof/>
          <w:sz w:val="22"/>
        </w:rPr>
      </w:pPr>
      <w:hyperlink w:anchor="_Toc43967774" w:history="1">
        <w:r w:rsidRPr="002D6F44">
          <w:rPr>
            <w:rStyle w:val="a9"/>
            <w:noProof/>
          </w:rPr>
          <w:t>ИНДУСТРИЯ БЕЗОПАСНОСТИ; 2020.19.06; ЦИФРОВИЗАЦИЯ АВТОПЕРЕВОЗОК БУДЕТ КОМПЛЕКСНОЙ И ВСЕОБЪЕМЛЮЩЕЙ</w:t>
        </w:r>
        <w:r>
          <w:rPr>
            <w:noProof/>
            <w:webHidden/>
          </w:rPr>
          <w:tab/>
        </w:r>
        <w:r>
          <w:rPr>
            <w:noProof/>
            <w:webHidden/>
          </w:rPr>
          <w:fldChar w:fldCharType="begin"/>
        </w:r>
        <w:r>
          <w:rPr>
            <w:noProof/>
            <w:webHidden/>
          </w:rPr>
          <w:instrText xml:space="preserve"> PAGEREF _Toc43967774 \h </w:instrText>
        </w:r>
        <w:r>
          <w:rPr>
            <w:noProof/>
            <w:webHidden/>
          </w:rPr>
        </w:r>
        <w:r>
          <w:rPr>
            <w:noProof/>
            <w:webHidden/>
          </w:rPr>
          <w:fldChar w:fldCharType="separate"/>
        </w:r>
        <w:r w:rsidR="00B85BEC">
          <w:rPr>
            <w:noProof/>
            <w:webHidden/>
          </w:rPr>
          <w:t>11</w:t>
        </w:r>
        <w:r>
          <w:rPr>
            <w:noProof/>
            <w:webHidden/>
          </w:rPr>
          <w:fldChar w:fldCharType="end"/>
        </w:r>
      </w:hyperlink>
    </w:p>
    <w:p w14:paraId="0C674387" w14:textId="305AC50A" w:rsidR="00614D35" w:rsidRPr="00ED7330" w:rsidRDefault="00614D35">
      <w:pPr>
        <w:pStyle w:val="32"/>
        <w:tabs>
          <w:tab w:val="right" w:leader="dot" w:pos="9345"/>
        </w:tabs>
        <w:rPr>
          <w:rFonts w:ascii="Calibri" w:hAnsi="Calibri"/>
          <w:noProof/>
          <w:sz w:val="22"/>
        </w:rPr>
      </w:pPr>
      <w:hyperlink w:anchor="_Toc43967775" w:history="1">
        <w:r w:rsidRPr="002D6F44">
          <w:rPr>
            <w:rStyle w:val="a9"/>
            <w:noProof/>
          </w:rPr>
          <w:t>ТАСС; 2020.22.06; С МЕСТА АВАРИИ ПОД НОРИЛЬСКОМ ВЫВЕЗЛИ БОЛЕЕ 128 ТЫС. ТОНН ГРЯЗНОГО ГРУНТА</w:t>
        </w:r>
        <w:r>
          <w:rPr>
            <w:noProof/>
            <w:webHidden/>
          </w:rPr>
          <w:tab/>
        </w:r>
        <w:r>
          <w:rPr>
            <w:noProof/>
            <w:webHidden/>
          </w:rPr>
          <w:fldChar w:fldCharType="begin"/>
        </w:r>
        <w:r>
          <w:rPr>
            <w:noProof/>
            <w:webHidden/>
          </w:rPr>
          <w:instrText xml:space="preserve"> PAGEREF _Toc43967775 \h </w:instrText>
        </w:r>
        <w:r>
          <w:rPr>
            <w:noProof/>
            <w:webHidden/>
          </w:rPr>
        </w:r>
        <w:r>
          <w:rPr>
            <w:noProof/>
            <w:webHidden/>
          </w:rPr>
          <w:fldChar w:fldCharType="separate"/>
        </w:r>
        <w:r w:rsidR="00B85BEC">
          <w:rPr>
            <w:noProof/>
            <w:webHidden/>
          </w:rPr>
          <w:t>12</w:t>
        </w:r>
        <w:r>
          <w:rPr>
            <w:noProof/>
            <w:webHidden/>
          </w:rPr>
          <w:fldChar w:fldCharType="end"/>
        </w:r>
      </w:hyperlink>
    </w:p>
    <w:p w14:paraId="70964C1C" w14:textId="0494A8E7" w:rsidR="00614D35" w:rsidRPr="00ED7330" w:rsidRDefault="00614D35">
      <w:pPr>
        <w:pStyle w:val="32"/>
        <w:tabs>
          <w:tab w:val="right" w:leader="dot" w:pos="9345"/>
        </w:tabs>
        <w:rPr>
          <w:rFonts w:ascii="Calibri" w:hAnsi="Calibri"/>
          <w:noProof/>
          <w:sz w:val="22"/>
        </w:rPr>
      </w:pPr>
      <w:hyperlink w:anchor="_Toc43967776" w:history="1">
        <w:r w:rsidRPr="002D6F44">
          <w:rPr>
            <w:rStyle w:val="a9"/>
            <w:noProof/>
          </w:rPr>
          <w:t>ИНТЕРФАКС; 2020.19.06; МОСТОВОЙ ПЕРЕХОД МУРМАНСКОГО ТРАНСПОРТНОГО УЗЛА ЧЕРЕЗ РЕКУ ТУЛОМА БУДЕТ ВВЕДЕН К КОНЦУ ГОДА – ПОДРЯДЧИК</w:t>
        </w:r>
        <w:r>
          <w:rPr>
            <w:noProof/>
            <w:webHidden/>
          </w:rPr>
          <w:tab/>
        </w:r>
        <w:r>
          <w:rPr>
            <w:noProof/>
            <w:webHidden/>
          </w:rPr>
          <w:fldChar w:fldCharType="begin"/>
        </w:r>
        <w:r>
          <w:rPr>
            <w:noProof/>
            <w:webHidden/>
          </w:rPr>
          <w:instrText xml:space="preserve"> PAGEREF _Toc43967776 \h </w:instrText>
        </w:r>
        <w:r>
          <w:rPr>
            <w:noProof/>
            <w:webHidden/>
          </w:rPr>
        </w:r>
        <w:r>
          <w:rPr>
            <w:noProof/>
            <w:webHidden/>
          </w:rPr>
          <w:fldChar w:fldCharType="separate"/>
        </w:r>
        <w:r w:rsidR="00B85BEC">
          <w:rPr>
            <w:noProof/>
            <w:webHidden/>
          </w:rPr>
          <w:t>13</w:t>
        </w:r>
        <w:r>
          <w:rPr>
            <w:noProof/>
            <w:webHidden/>
          </w:rPr>
          <w:fldChar w:fldCharType="end"/>
        </w:r>
      </w:hyperlink>
    </w:p>
    <w:p w14:paraId="50F2C59B" w14:textId="3209A9C1" w:rsidR="00614D35" w:rsidRPr="00ED7330" w:rsidRDefault="00614D35">
      <w:pPr>
        <w:pStyle w:val="32"/>
        <w:tabs>
          <w:tab w:val="right" w:leader="dot" w:pos="9345"/>
        </w:tabs>
        <w:rPr>
          <w:rFonts w:ascii="Calibri" w:hAnsi="Calibri"/>
          <w:noProof/>
          <w:sz w:val="22"/>
        </w:rPr>
      </w:pPr>
      <w:hyperlink w:anchor="_Toc43967777" w:history="1">
        <w:r w:rsidRPr="002D6F44">
          <w:rPr>
            <w:rStyle w:val="a9"/>
            <w:noProof/>
          </w:rPr>
          <w:t>RNS; 2020.19.06; МИНТРАНС СООБЩИЛ О ВОССТАНОВЛЕНИИ Ж/Д СООБЩЕНИЯ С МУРМАНСКОМ</w:t>
        </w:r>
        <w:r>
          <w:rPr>
            <w:noProof/>
            <w:webHidden/>
          </w:rPr>
          <w:tab/>
        </w:r>
        <w:r>
          <w:rPr>
            <w:noProof/>
            <w:webHidden/>
          </w:rPr>
          <w:fldChar w:fldCharType="begin"/>
        </w:r>
        <w:r>
          <w:rPr>
            <w:noProof/>
            <w:webHidden/>
          </w:rPr>
          <w:instrText xml:space="preserve"> PAGEREF _Toc43967777 \h </w:instrText>
        </w:r>
        <w:r>
          <w:rPr>
            <w:noProof/>
            <w:webHidden/>
          </w:rPr>
        </w:r>
        <w:r>
          <w:rPr>
            <w:noProof/>
            <w:webHidden/>
          </w:rPr>
          <w:fldChar w:fldCharType="separate"/>
        </w:r>
        <w:r w:rsidR="00B85BEC">
          <w:rPr>
            <w:noProof/>
            <w:webHidden/>
          </w:rPr>
          <w:t>13</w:t>
        </w:r>
        <w:r>
          <w:rPr>
            <w:noProof/>
            <w:webHidden/>
          </w:rPr>
          <w:fldChar w:fldCharType="end"/>
        </w:r>
      </w:hyperlink>
    </w:p>
    <w:p w14:paraId="0C93B9D5" w14:textId="2AFFF1F7" w:rsidR="00614D35" w:rsidRPr="00ED7330" w:rsidRDefault="00614D35">
      <w:pPr>
        <w:pStyle w:val="32"/>
        <w:tabs>
          <w:tab w:val="right" w:leader="dot" w:pos="9345"/>
        </w:tabs>
        <w:rPr>
          <w:rFonts w:ascii="Calibri" w:hAnsi="Calibri"/>
          <w:noProof/>
          <w:sz w:val="22"/>
        </w:rPr>
      </w:pPr>
      <w:hyperlink w:anchor="_Toc43967778" w:history="1">
        <w:r w:rsidRPr="002D6F44">
          <w:rPr>
            <w:rStyle w:val="a9"/>
            <w:noProof/>
          </w:rPr>
          <w:t>ИНТЕРФАКС; 2020.19.06; РЖД СНЯЛИ ЗАПРЕТ НА ОТПРАВКУ ГРУЗОВ В МУРМАНСКИЙ УЗЕЛ ЗА ИСКЛЮЧЕНИЕМ УГЛЯ В МУРМАНСК</w:t>
        </w:r>
        <w:r>
          <w:rPr>
            <w:noProof/>
            <w:webHidden/>
          </w:rPr>
          <w:tab/>
        </w:r>
        <w:r>
          <w:rPr>
            <w:noProof/>
            <w:webHidden/>
          </w:rPr>
          <w:fldChar w:fldCharType="begin"/>
        </w:r>
        <w:r>
          <w:rPr>
            <w:noProof/>
            <w:webHidden/>
          </w:rPr>
          <w:instrText xml:space="preserve"> PAGEREF _Toc43967778 \h </w:instrText>
        </w:r>
        <w:r>
          <w:rPr>
            <w:noProof/>
            <w:webHidden/>
          </w:rPr>
        </w:r>
        <w:r>
          <w:rPr>
            <w:noProof/>
            <w:webHidden/>
          </w:rPr>
          <w:fldChar w:fldCharType="separate"/>
        </w:r>
        <w:r w:rsidR="00B85BEC">
          <w:rPr>
            <w:noProof/>
            <w:webHidden/>
          </w:rPr>
          <w:t>14</w:t>
        </w:r>
        <w:r>
          <w:rPr>
            <w:noProof/>
            <w:webHidden/>
          </w:rPr>
          <w:fldChar w:fldCharType="end"/>
        </w:r>
      </w:hyperlink>
    </w:p>
    <w:p w14:paraId="1A4CD0C9" w14:textId="69681AC9" w:rsidR="00614D35" w:rsidRPr="00ED7330" w:rsidRDefault="00614D35">
      <w:pPr>
        <w:pStyle w:val="32"/>
        <w:tabs>
          <w:tab w:val="right" w:leader="dot" w:pos="9345"/>
        </w:tabs>
        <w:rPr>
          <w:rFonts w:ascii="Calibri" w:hAnsi="Calibri"/>
          <w:noProof/>
          <w:sz w:val="22"/>
        </w:rPr>
      </w:pPr>
      <w:hyperlink w:anchor="_Toc43967779" w:history="1">
        <w:r w:rsidRPr="002D6F44">
          <w:rPr>
            <w:rStyle w:val="a9"/>
            <w:noProof/>
          </w:rPr>
          <w:t>ПРАЙМ; 2020.19.06; ПЕРВЫЕ ПАССАЖИРСКИЕ ПОЕЗДА ПО НОВОМУ ПУТИ ДО МУРМАНСКА ПОЙДУТ 24 ИЮНЯ – ОЖД</w:t>
        </w:r>
        <w:r>
          <w:rPr>
            <w:noProof/>
            <w:webHidden/>
          </w:rPr>
          <w:tab/>
        </w:r>
        <w:r>
          <w:rPr>
            <w:noProof/>
            <w:webHidden/>
          </w:rPr>
          <w:fldChar w:fldCharType="begin"/>
        </w:r>
        <w:r>
          <w:rPr>
            <w:noProof/>
            <w:webHidden/>
          </w:rPr>
          <w:instrText xml:space="preserve"> PAGEREF _Toc43967779 \h </w:instrText>
        </w:r>
        <w:r>
          <w:rPr>
            <w:noProof/>
            <w:webHidden/>
          </w:rPr>
        </w:r>
        <w:r>
          <w:rPr>
            <w:noProof/>
            <w:webHidden/>
          </w:rPr>
          <w:fldChar w:fldCharType="separate"/>
        </w:r>
        <w:r w:rsidR="00B85BEC">
          <w:rPr>
            <w:noProof/>
            <w:webHidden/>
          </w:rPr>
          <w:t>14</w:t>
        </w:r>
        <w:r>
          <w:rPr>
            <w:noProof/>
            <w:webHidden/>
          </w:rPr>
          <w:fldChar w:fldCharType="end"/>
        </w:r>
      </w:hyperlink>
    </w:p>
    <w:p w14:paraId="0FF26F89" w14:textId="647EA6EB" w:rsidR="00614D35" w:rsidRPr="00ED7330" w:rsidRDefault="00614D35">
      <w:pPr>
        <w:pStyle w:val="32"/>
        <w:tabs>
          <w:tab w:val="right" w:leader="dot" w:pos="9345"/>
        </w:tabs>
        <w:rPr>
          <w:rFonts w:ascii="Calibri" w:hAnsi="Calibri"/>
          <w:noProof/>
          <w:sz w:val="22"/>
        </w:rPr>
      </w:pPr>
      <w:hyperlink w:anchor="_Toc43967780" w:history="1">
        <w:r w:rsidRPr="002D6F44">
          <w:rPr>
            <w:rStyle w:val="a9"/>
            <w:noProof/>
          </w:rPr>
          <w:t>РИА НОВОСТИ; 2020.19.06; ГУБЕРНАТОР РАССКАЗАЛ, КОГДА ВОССТАНОВЯТ Ж/Д СООБЩЕНИЕ ПОД МУРМАНСКОМ</w:t>
        </w:r>
        <w:r>
          <w:rPr>
            <w:noProof/>
            <w:webHidden/>
          </w:rPr>
          <w:tab/>
        </w:r>
        <w:r>
          <w:rPr>
            <w:noProof/>
            <w:webHidden/>
          </w:rPr>
          <w:fldChar w:fldCharType="begin"/>
        </w:r>
        <w:r>
          <w:rPr>
            <w:noProof/>
            <w:webHidden/>
          </w:rPr>
          <w:instrText xml:space="preserve"> PAGEREF _Toc43967780 \h </w:instrText>
        </w:r>
        <w:r>
          <w:rPr>
            <w:noProof/>
            <w:webHidden/>
          </w:rPr>
        </w:r>
        <w:r>
          <w:rPr>
            <w:noProof/>
            <w:webHidden/>
          </w:rPr>
          <w:fldChar w:fldCharType="separate"/>
        </w:r>
        <w:r w:rsidR="00B85BEC">
          <w:rPr>
            <w:noProof/>
            <w:webHidden/>
          </w:rPr>
          <w:t>15</w:t>
        </w:r>
        <w:r>
          <w:rPr>
            <w:noProof/>
            <w:webHidden/>
          </w:rPr>
          <w:fldChar w:fldCharType="end"/>
        </w:r>
      </w:hyperlink>
    </w:p>
    <w:p w14:paraId="62AD9D4E" w14:textId="65818D90" w:rsidR="00614D35" w:rsidRPr="00ED7330" w:rsidRDefault="00614D35">
      <w:pPr>
        <w:pStyle w:val="32"/>
        <w:tabs>
          <w:tab w:val="right" w:leader="dot" w:pos="9345"/>
        </w:tabs>
        <w:rPr>
          <w:rFonts w:ascii="Calibri" w:hAnsi="Calibri"/>
          <w:noProof/>
          <w:sz w:val="22"/>
        </w:rPr>
      </w:pPr>
      <w:hyperlink w:anchor="_Toc43967781" w:history="1">
        <w:r w:rsidRPr="002D6F44">
          <w:rPr>
            <w:rStyle w:val="a9"/>
            <w:noProof/>
          </w:rPr>
          <w:t>РИА НОВОСТИ; 2020.19.06; МИШУСТИН РАСШИРИЛ ПЕРЕЧЕНЬ ПРОЕКТОВ, ФИНАНСИРУЕМЫХ ИЗ СРЕДСТВ ФНБ</w:t>
        </w:r>
        <w:r>
          <w:rPr>
            <w:noProof/>
            <w:webHidden/>
          </w:rPr>
          <w:tab/>
        </w:r>
        <w:r>
          <w:rPr>
            <w:noProof/>
            <w:webHidden/>
          </w:rPr>
          <w:fldChar w:fldCharType="begin"/>
        </w:r>
        <w:r>
          <w:rPr>
            <w:noProof/>
            <w:webHidden/>
          </w:rPr>
          <w:instrText xml:space="preserve"> PAGEREF _Toc43967781 \h </w:instrText>
        </w:r>
        <w:r>
          <w:rPr>
            <w:noProof/>
            <w:webHidden/>
          </w:rPr>
        </w:r>
        <w:r>
          <w:rPr>
            <w:noProof/>
            <w:webHidden/>
          </w:rPr>
          <w:fldChar w:fldCharType="separate"/>
        </w:r>
        <w:r w:rsidR="00B85BEC">
          <w:rPr>
            <w:noProof/>
            <w:webHidden/>
          </w:rPr>
          <w:t>15</w:t>
        </w:r>
        <w:r>
          <w:rPr>
            <w:noProof/>
            <w:webHidden/>
          </w:rPr>
          <w:fldChar w:fldCharType="end"/>
        </w:r>
      </w:hyperlink>
    </w:p>
    <w:p w14:paraId="39789E91" w14:textId="22D53A00" w:rsidR="00614D35" w:rsidRPr="00ED7330" w:rsidRDefault="00614D35">
      <w:pPr>
        <w:pStyle w:val="32"/>
        <w:tabs>
          <w:tab w:val="right" w:leader="dot" w:pos="9345"/>
        </w:tabs>
        <w:rPr>
          <w:rFonts w:ascii="Calibri" w:hAnsi="Calibri"/>
          <w:noProof/>
          <w:sz w:val="22"/>
        </w:rPr>
      </w:pPr>
      <w:hyperlink w:anchor="_Toc43967782" w:history="1">
        <w:r w:rsidRPr="002D6F44">
          <w:rPr>
            <w:rStyle w:val="a9"/>
            <w:noProof/>
          </w:rPr>
          <w:t>РИА НЕДВИЖИМОСТЬ; 2020.19.06; ХУСНУЛИН: В СТРОИТЕЛЬСТВО ДОРОГ НУЖНО ПРИВЛЕЧЬ ЕЩЕ 1 ТРИЛЛИОН РУБЛЕЙ</w:t>
        </w:r>
        <w:r>
          <w:rPr>
            <w:noProof/>
            <w:webHidden/>
          </w:rPr>
          <w:tab/>
        </w:r>
        <w:r>
          <w:rPr>
            <w:noProof/>
            <w:webHidden/>
          </w:rPr>
          <w:fldChar w:fldCharType="begin"/>
        </w:r>
        <w:r>
          <w:rPr>
            <w:noProof/>
            <w:webHidden/>
          </w:rPr>
          <w:instrText xml:space="preserve"> PAGEREF _Toc43967782 \h </w:instrText>
        </w:r>
        <w:r>
          <w:rPr>
            <w:noProof/>
            <w:webHidden/>
          </w:rPr>
        </w:r>
        <w:r>
          <w:rPr>
            <w:noProof/>
            <w:webHidden/>
          </w:rPr>
          <w:fldChar w:fldCharType="separate"/>
        </w:r>
        <w:r w:rsidR="00B85BEC">
          <w:rPr>
            <w:noProof/>
            <w:webHidden/>
          </w:rPr>
          <w:t>15</w:t>
        </w:r>
        <w:r>
          <w:rPr>
            <w:noProof/>
            <w:webHidden/>
          </w:rPr>
          <w:fldChar w:fldCharType="end"/>
        </w:r>
      </w:hyperlink>
    </w:p>
    <w:p w14:paraId="6367E35C" w14:textId="5D2E839E" w:rsidR="00614D35" w:rsidRPr="00ED7330" w:rsidRDefault="00614D35">
      <w:pPr>
        <w:pStyle w:val="32"/>
        <w:tabs>
          <w:tab w:val="right" w:leader="dot" w:pos="9345"/>
        </w:tabs>
        <w:rPr>
          <w:rFonts w:ascii="Calibri" w:hAnsi="Calibri"/>
          <w:noProof/>
          <w:sz w:val="22"/>
        </w:rPr>
      </w:pPr>
      <w:hyperlink w:anchor="_Toc43967783" w:history="1">
        <w:r w:rsidRPr="002D6F44">
          <w:rPr>
            <w:rStyle w:val="a9"/>
            <w:noProof/>
          </w:rPr>
          <w:t>РИА НОВОСТИ; 2020.20.06; РЕГИОНАМ ВЫДЕЛЯТ СРЕДСТВА НА ДОРОЖНУЮ ДЕЯТЕЛЬНОСТЬ</w:t>
        </w:r>
        <w:r>
          <w:rPr>
            <w:noProof/>
            <w:webHidden/>
          </w:rPr>
          <w:tab/>
        </w:r>
        <w:r>
          <w:rPr>
            <w:noProof/>
            <w:webHidden/>
          </w:rPr>
          <w:fldChar w:fldCharType="begin"/>
        </w:r>
        <w:r>
          <w:rPr>
            <w:noProof/>
            <w:webHidden/>
          </w:rPr>
          <w:instrText xml:space="preserve"> PAGEREF _Toc43967783 \h </w:instrText>
        </w:r>
        <w:r>
          <w:rPr>
            <w:noProof/>
            <w:webHidden/>
          </w:rPr>
        </w:r>
        <w:r>
          <w:rPr>
            <w:noProof/>
            <w:webHidden/>
          </w:rPr>
          <w:fldChar w:fldCharType="separate"/>
        </w:r>
        <w:r w:rsidR="00B85BEC">
          <w:rPr>
            <w:noProof/>
            <w:webHidden/>
          </w:rPr>
          <w:t>16</w:t>
        </w:r>
        <w:r>
          <w:rPr>
            <w:noProof/>
            <w:webHidden/>
          </w:rPr>
          <w:fldChar w:fldCharType="end"/>
        </w:r>
      </w:hyperlink>
    </w:p>
    <w:p w14:paraId="238A3397" w14:textId="259A428B" w:rsidR="00614D35" w:rsidRPr="00ED7330" w:rsidRDefault="00614D35">
      <w:pPr>
        <w:pStyle w:val="32"/>
        <w:tabs>
          <w:tab w:val="right" w:leader="dot" w:pos="9345"/>
        </w:tabs>
        <w:rPr>
          <w:rFonts w:ascii="Calibri" w:hAnsi="Calibri"/>
          <w:noProof/>
          <w:sz w:val="22"/>
        </w:rPr>
      </w:pPr>
      <w:hyperlink w:anchor="_Toc43967784" w:history="1">
        <w:r w:rsidRPr="002D6F44">
          <w:rPr>
            <w:rStyle w:val="a9"/>
            <w:noProof/>
          </w:rPr>
          <w:t>ТАСС; 2020.21.06; МИШУСТИН УВЕЛИЧИЛ СУБСИДИИ НА ЗАТРАТЫ ПО ПЕРЕВОДУ ТРАНСПОРТА НА ГАЗ</w:t>
        </w:r>
        <w:r>
          <w:rPr>
            <w:noProof/>
            <w:webHidden/>
          </w:rPr>
          <w:tab/>
        </w:r>
        <w:r>
          <w:rPr>
            <w:noProof/>
            <w:webHidden/>
          </w:rPr>
          <w:fldChar w:fldCharType="begin"/>
        </w:r>
        <w:r>
          <w:rPr>
            <w:noProof/>
            <w:webHidden/>
          </w:rPr>
          <w:instrText xml:space="preserve"> PAGEREF _Toc43967784 \h </w:instrText>
        </w:r>
        <w:r>
          <w:rPr>
            <w:noProof/>
            <w:webHidden/>
          </w:rPr>
        </w:r>
        <w:r>
          <w:rPr>
            <w:noProof/>
            <w:webHidden/>
          </w:rPr>
          <w:fldChar w:fldCharType="separate"/>
        </w:r>
        <w:r w:rsidR="00B85BEC">
          <w:rPr>
            <w:noProof/>
            <w:webHidden/>
          </w:rPr>
          <w:t>16</w:t>
        </w:r>
        <w:r>
          <w:rPr>
            <w:noProof/>
            <w:webHidden/>
          </w:rPr>
          <w:fldChar w:fldCharType="end"/>
        </w:r>
      </w:hyperlink>
    </w:p>
    <w:p w14:paraId="07E9E24E" w14:textId="198F449F" w:rsidR="00614D35" w:rsidRPr="00ED7330" w:rsidRDefault="00614D35">
      <w:pPr>
        <w:pStyle w:val="32"/>
        <w:tabs>
          <w:tab w:val="right" w:leader="dot" w:pos="9345"/>
        </w:tabs>
        <w:rPr>
          <w:rFonts w:ascii="Calibri" w:hAnsi="Calibri"/>
          <w:noProof/>
          <w:sz w:val="22"/>
        </w:rPr>
      </w:pPr>
      <w:hyperlink w:anchor="_Toc43967785" w:history="1">
        <w:r w:rsidRPr="002D6F44">
          <w:rPr>
            <w:rStyle w:val="a9"/>
            <w:noProof/>
          </w:rPr>
          <w:t>ИНТЕРФАКС; 2020.19.06; РФ РАЗРЕШИЛА ТРАНЗИТ САНКЦИОННОЙ ПРОДУКЦИИ САМОЛЕТАМИ, ОГОВОРИВ РЯД УСЛОВИЙ</w:t>
        </w:r>
        <w:r>
          <w:rPr>
            <w:noProof/>
            <w:webHidden/>
          </w:rPr>
          <w:tab/>
        </w:r>
        <w:r>
          <w:rPr>
            <w:noProof/>
            <w:webHidden/>
          </w:rPr>
          <w:fldChar w:fldCharType="begin"/>
        </w:r>
        <w:r>
          <w:rPr>
            <w:noProof/>
            <w:webHidden/>
          </w:rPr>
          <w:instrText xml:space="preserve"> PAGEREF _Toc43967785 \h </w:instrText>
        </w:r>
        <w:r>
          <w:rPr>
            <w:noProof/>
            <w:webHidden/>
          </w:rPr>
        </w:r>
        <w:r>
          <w:rPr>
            <w:noProof/>
            <w:webHidden/>
          </w:rPr>
          <w:fldChar w:fldCharType="separate"/>
        </w:r>
        <w:r w:rsidR="00B85BEC">
          <w:rPr>
            <w:noProof/>
            <w:webHidden/>
          </w:rPr>
          <w:t>17</w:t>
        </w:r>
        <w:r>
          <w:rPr>
            <w:noProof/>
            <w:webHidden/>
          </w:rPr>
          <w:fldChar w:fldCharType="end"/>
        </w:r>
      </w:hyperlink>
    </w:p>
    <w:p w14:paraId="329B7186" w14:textId="75E48707" w:rsidR="00614D35" w:rsidRPr="00ED7330" w:rsidRDefault="00614D35">
      <w:pPr>
        <w:pStyle w:val="32"/>
        <w:tabs>
          <w:tab w:val="right" w:leader="dot" w:pos="9345"/>
        </w:tabs>
        <w:rPr>
          <w:rFonts w:ascii="Calibri" w:hAnsi="Calibri"/>
          <w:noProof/>
          <w:sz w:val="22"/>
        </w:rPr>
      </w:pPr>
      <w:hyperlink w:anchor="_Toc43967786" w:history="1">
        <w:r w:rsidRPr="002D6F44">
          <w:rPr>
            <w:rStyle w:val="a9"/>
            <w:noProof/>
          </w:rPr>
          <w:t>ПРАЙМ; 2020.19.06; МИНТРАНС РФ ХОЧЕТ РАЗРЕШИТЬ ИСПОЛЬЗОВАТЬ ЭЛЕКТРОННЫЕ ДОКУМЕНТЫ НА АВТОПЕРЕВОЗКИ ГРУЗОВ</w:t>
        </w:r>
        <w:r>
          <w:rPr>
            <w:noProof/>
            <w:webHidden/>
          </w:rPr>
          <w:tab/>
        </w:r>
        <w:r>
          <w:rPr>
            <w:noProof/>
            <w:webHidden/>
          </w:rPr>
          <w:fldChar w:fldCharType="begin"/>
        </w:r>
        <w:r>
          <w:rPr>
            <w:noProof/>
            <w:webHidden/>
          </w:rPr>
          <w:instrText xml:space="preserve"> PAGEREF _Toc43967786 \h </w:instrText>
        </w:r>
        <w:r>
          <w:rPr>
            <w:noProof/>
            <w:webHidden/>
          </w:rPr>
        </w:r>
        <w:r>
          <w:rPr>
            <w:noProof/>
            <w:webHidden/>
          </w:rPr>
          <w:fldChar w:fldCharType="separate"/>
        </w:r>
        <w:r w:rsidR="00B85BEC">
          <w:rPr>
            <w:noProof/>
            <w:webHidden/>
          </w:rPr>
          <w:t>17</w:t>
        </w:r>
        <w:r>
          <w:rPr>
            <w:noProof/>
            <w:webHidden/>
          </w:rPr>
          <w:fldChar w:fldCharType="end"/>
        </w:r>
      </w:hyperlink>
    </w:p>
    <w:p w14:paraId="105EFB72" w14:textId="0513B859" w:rsidR="00614D35" w:rsidRPr="00ED7330" w:rsidRDefault="00614D35">
      <w:pPr>
        <w:pStyle w:val="32"/>
        <w:tabs>
          <w:tab w:val="right" w:leader="dot" w:pos="9345"/>
        </w:tabs>
        <w:rPr>
          <w:rFonts w:ascii="Calibri" w:hAnsi="Calibri"/>
          <w:noProof/>
          <w:sz w:val="22"/>
        </w:rPr>
      </w:pPr>
      <w:hyperlink w:anchor="_Toc43967787" w:history="1">
        <w:r w:rsidRPr="002D6F44">
          <w:rPr>
            <w:rStyle w:val="a9"/>
            <w:noProof/>
          </w:rPr>
          <w:t>ПАРЛАМЕНТСКАЯ ГАЗЕТА; ТАМИЛА АСКЕРОВА; 2020.19.06; В РОССИИ ПРЕДЛОЖИЛИ СОЗДАТЬ ГИБКУЮ СИСТЕМУ ВОЗДУШНОГО ПРОСТРАНСТВА</w:t>
        </w:r>
        <w:r>
          <w:rPr>
            <w:noProof/>
            <w:webHidden/>
          </w:rPr>
          <w:tab/>
        </w:r>
        <w:r>
          <w:rPr>
            <w:noProof/>
            <w:webHidden/>
          </w:rPr>
          <w:fldChar w:fldCharType="begin"/>
        </w:r>
        <w:r>
          <w:rPr>
            <w:noProof/>
            <w:webHidden/>
          </w:rPr>
          <w:instrText xml:space="preserve"> PAGEREF _Toc43967787 \h </w:instrText>
        </w:r>
        <w:r>
          <w:rPr>
            <w:noProof/>
            <w:webHidden/>
          </w:rPr>
        </w:r>
        <w:r>
          <w:rPr>
            <w:noProof/>
            <w:webHidden/>
          </w:rPr>
          <w:fldChar w:fldCharType="separate"/>
        </w:r>
        <w:r w:rsidR="00B85BEC">
          <w:rPr>
            <w:noProof/>
            <w:webHidden/>
          </w:rPr>
          <w:t>18</w:t>
        </w:r>
        <w:r>
          <w:rPr>
            <w:noProof/>
            <w:webHidden/>
          </w:rPr>
          <w:fldChar w:fldCharType="end"/>
        </w:r>
      </w:hyperlink>
    </w:p>
    <w:p w14:paraId="26E10F1F" w14:textId="25672712" w:rsidR="00614D35" w:rsidRPr="00ED7330" w:rsidRDefault="00614D35">
      <w:pPr>
        <w:pStyle w:val="32"/>
        <w:tabs>
          <w:tab w:val="right" w:leader="dot" w:pos="9345"/>
        </w:tabs>
        <w:rPr>
          <w:rFonts w:ascii="Calibri" w:hAnsi="Calibri"/>
          <w:noProof/>
          <w:sz w:val="22"/>
        </w:rPr>
      </w:pPr>
      <w:hyperlink w:anchor="_Toc43967788" w:history="1">
        <w:r w:rsidRPr="002D6F44">
          <w:rPr>
            <w:rStyle w:val="a9"/>
            <w:noProof/>
          </w:rPr>
          <w:t>ТАСС; 2020.19.06; РОССИЯ И БЕЛОРУССИЯ ДОГОВОРИЛИСЬ О СНЯТИИ ОГРАНИЧЕНИЙ ДЛЯ РОССИЙСКИХ АВТОПЕРЕВОЗЧИКОВ</w:t>
        </w:r>
        <w:r>
          <w:rPr>
            <w:noProof/>
            <w:webHidden/>
          </w:rPr>
          <w:tab/>
        </w:r>
        <w:r>
          <w:rPr>
            <w:noProof/>
            <w:webHidden/>
          </w:rPr>
          <w:fldChar w:fldCharType="begin"/>
        </w:r>
        <w:r>
          <w:rPr>
            <w:noProof/>
            <w:webHidden/>
          </w:rPr>
          <w:instrText xml:space="preserve"> PAGEREF _Toc43967788 \h </w:instrText>
        </w:r>
        <w:r>
          <w:rPr>
            <w:noProof/>
            <w:webHidden/>
          </w:rPr>
        </w:r>
        <w:r>
          <w:rPr>
            <w:noProof/>
            <w:webHidden/>
          </w:rPr>
          <w:fldChar w:fldCharType="separate"/>
        </w:r>
        <w:r w:rsidR="00B85BEC">
          <w:rPr>
            <w:noProof/>
            <w:webHidden/>
          </w:rPr>
          <w:t>19</w:t>
        </w:r>
        <w:r>
          <w:rPr>
            <w:noProof/>
            <w:webHidden/>
          </w:rPr>
          <w:fldChar w:fldCharType="end"/>
        </w:r>
      </w:hyperlink>
    </w:p>
    <w:p w14:paraId="230DCF69" w14:textId="599A60B7" w:rsidR="00614D35" w:rsidRPr="00ED7330" w:rsidRDefault="00614D35">
      <w:pPr>
        <w:pStyle w:val="32"/>
        <w:tabs>
          <w:tab w:val="right" w:leader="dot" w:pos="9345"/>
        </w:tabs>
        <w:rPr>
          <w:rFonts w:ascii="Calibri" w:hAnsi="Calibri"/>
          <w:noProof/>
          <w:sz w:val="22"/>
        </w:rPr>
      </w:pPr>
      <w:hyperlink w:anchor="_Toc43967789" w:history="1">
        <w:r w:rsidRPr="002D6F44">
          <w:rPr>
            <w:rStyle w:val="a9"/>
            <w:noProof/>
          </w:rPr>
          <w:t>РИА НОВОСТИ; 2020.19.06; БЕЛОРУССИЯ ЖДЕТ ОТ РОССИИ СНЯТИЯ ОГРАНИЧЕНИЙ НА ПЕРЕСЕЧЕНИЕ ГРАНИЦЫ</w:t>
        </w:r>
        <w:r>
          <w:rPr>
            <w:noProof/>
            <w:webHidden/>
          </w:rPr>
          <w:tab/>
        </w:r>
        <w:r>
          <w:rPr>
            <w:noProof/>
            <w:webHidden/>
          </w:rPr>
          <w:fldChar w:fldCharType="begin"/>
        </w:r>
        <w:r>
          <w:rPr>
            <w:noProof/>
            <w:webHidden/>
          </w:rPr>
          <w:instrText xml:space="preserve"> PAGEREF _Toc43967789 \h </w:instrText>
        </w:r>
        <w:r>
          <w:rPr>
            <w:noProof/>
            <w:webHidden/>
          </w:rPr>
        </w:r>
        <w:r>
          <w:rPr>
            <w:noProof/>
            <w:webHidden/>
          </w:rPr>
          <w:fldChar w:fldCharType="separate"/>
        </w:r>
        <w:r w:rsidR="00B85BEC">
          <w:rPr>
            <w:noProof/>
            <w:webHidden/>
          </w:rPr>
          <w:t>19</w:t>
        </w:r>
        <w:r>
          <w:rPr>
            <w:noProof/>
            <w:webHidden/>
          </w:rPr>
          <w:fldChar w:fldCharType="end"/>
        </w:r>
      </w:hyperlink>
    </w:p>
    <w:p w14:paraId="63DABCFE" w14:textId="6955F0D7" w:rsidR="00614D35" w:rsidRPr="00ED7330" w:rsidRDefault="00614D35">
      <w:pPr>
        <w:pStyle w:val="32"/>
        <w:tabs>
          <w:tab w:val="right" w:leader="dot" w:pos="9345"/>
        </w:tabs>
        <w:rPr>
          <w:rFonts w:ascii="Calibri" w:hAnsi="Calibri"/>
          <w:noProof/>
          <w:sz w:val="22"/>
        </w:rPr>
      </w:pPr>
      <w:hyperlink w:anchor="_Toc43967790" w:history="1">
        <w:r w:rsidRPr="002D6F44">
          <w:rPr>
            <w:rStyle w:val="a9"/>
            <w:noProof/>
          </w:rPr>
          <w:t>РИА НОВОСТИ; 2020.19.06; МАЛЬТА ПЛАНИРУЕТ ПРИНИМАТЬ ГОСТЕЙ ИЗ ВСЕХ СТРАН С 15 ИЮЛЯ</w:t>
        </w:r>
        <w:r>
          <w:rPr>
            <w:noProof/>
            <w:webHidden/>
          </w:rPr>
          <w:tab/>
        </w:r>
        <w:r>
          <w:rPr>
            <w:noProof/>
            <w:webHidden/>
          </w:rPr>
          <w:fldChar w:fldCharType="begin"/>
        </w:r>
        <w:r>
          <w:rPr>
            <w:noProof/>
            <w:webHidden/>
          </w:rPr>
          <w:instrText xml:space="preserve"> PAGEREF _Toc43967790 \h </w:instrText>
        </w:r>
        <w:r>
          <w:rPr>
            <w:noProof/>
            <w:webHidden/>
          </w:rPr>
        </w:r>
        <w:r>
          <w:rPr>
            <w:noProof/>
            <w:webHidden/>
          </w:rPr>
          <w:fldChar w:fldCharType="separate"/>
        </w:r>
        <w:r w:rsidR="00B85BEC">
          <w:rPr>
            <w:noProof/>
            <w:webHidden/>
          </w:rPr>
          <w:t>20</w:t>
        </w:r>
        <w:r>
          <w:rPr>
            <w:noProof/>
            <w:webHidden/>
          </w:rPr>
          <w:fldChar w:fldCharType="end"/>
        </w:r>
      </w:hyperlink>
    </w:p>
    <w:p w14:paraId="599151E9" w14:textId="6665BD0B" w:rsidR="00614D35" w:rsidRPr="00ED7330" w:rsidRDefault="00614D35">
      <w:pPr>
        <w:pStyle w:val="32"/>
        <w:tabs>
          <w:tab w:val="right" w:leader="dot" w:pos="9345"/>
        </w:tabs>
        <w:rPr>
          <w:rFonts w:ascii="Calibri" w:hAnsi="Calibri"/>
          <w:noProof/>
          <w:sz w:val="22"/>
        </w:rPr>
      </w:pPr>
      <w:hyperlink w:anchor="_Toc43967791" w:history="1">
        <w:r w:rsidRPr="002D6F44">
          <w:rPr>
            <w:rStyle w:val="a9"/>
            <w:noProof/>
          </w:rPr>
          <w:t>РИА НОВОСТИ; 2020.19.06; В ПЕТЕРБУРГ ПРИБЫЛ ВЫВОЗНОЙ РЕЙС ИЗ ФРАНКФУРТА-НА-МАЙНЕ</w:t>
        </w:r>
        <w:r>
          <w:rPr>
            <w:noProof/>
            <w:webHidden/>
          </w:rPr>
          <w:tab/>
        </w:r>
        <w:r>
          <w:rPr>
            <w:noProof/>
            <w:webHidden/>
          </w:rPr>
          <w:fldChar w:fldCharType="begin"/>
        </w:r>
        <w:r>
          <w:rPr>
            <w:noProof/>
            <w:webHidden/>
          </w:rPr>
          <w:instrText xml:space="preserve"> PAGEREF _Toc43967791 \h </w:instrText>
        </w:r>
        <w:r>
          <w:rPr>
            <w:noProof/>
            <w:webHidden/>
          </w:rPr>
        </w:r>
        <w:r>
          <w:rPr>
            <w:noProof/>
            <w:webHidden/>
          </w:rPr>
          <w:fldChar w:fldCharType="separate"/>
        </w:r>
        <w:r w:rsidR="00B85BEC">
          <w:rPr>
            <w:noProof/>
            <w:webHidden/>
          </w:rPr>
          <w:t>21</w:t>
        </w:r>
        <w:r>
          <w:rPr>
            <w:noProof/>
            <w:webHidden/>
          </w:rPr>
          <w:fldChar w:fldCharType="end"/>
        </w:r>
      </w:hyperlink>
    </w:p>
    <w:p w14:paraId="3700383A" w14:textId="1EAC4946" w:rsidR="00614D35" w:rsidRPr="00ED7330" w:rsidRDefault="00614D35">
      <w:pPr>
        <w:pStyle w:val="32"/>
        <w:tabs>
          <w:tab w:val="right" w:leader="dot" w:pos="9345"/>
        </w:tabs>
        <w:rPr>
          <w:rFonts w:ascii="Calibri" w:hAnsi="Calibri"/>
          <w:noProof/>
          <w:sz w:val="22"/>
        </w:rPr>
      </w:pPr>
      <w:hyperlink w:anchor="_Toc43967792" w:history="1">
        <w:r w:rsidRPr="002D6F44">
          <w:rPr>
            <w:rStyle w:val="a9"/>
            <w:noProof/>
          </w:rPr>
          <w:t>РИА НОВОСТИ; 2020.21.06; ЧАРТЕР ДОСТАВИТ ИЗ КИШИНЕВА В МОСКВУ 119 ПАССАЖИРОВ</w:t>
        </w:r>
        <w:r>
          <w:rPr>
            <w:noProof/>
            <w:webHidden/>
          </w:rPr>
          <w:tab/>
        </w:r>
        <w:r>
          <w:rPr>
            <w:noProof/>
            <w:webHidden/>
          </w:rPr>
          <w:fldChar w:fldCharType="begin"/>
        </w:r>
        <w:r>
          <w:rPr>
            <w:noProof/>
            <w:webHidden/>
          </w:rPr>
          <w:instrText xml:space="preserve"> PAGEREF _Toc43967792 \h </w:instrText>
        </w:r>
        <w:r>
          <w:rPr>
            <w:noProof/>
            <w:webHidden/>
          </w:rPr>
        </w:r>
        <w:r>
          <w:rPr>
            <w:noProof/>
            <w:webHidden/>
          </w:rPr>
          <w:fldChar w:fldCharType="separate"/>
        </w:r>
        <w:r w:rsidR="00B85BEC">
          <w:rPr>
            <w:noProof/>
            <w:webHidden/>
          </w:rPr>
          <w:t>21</w:t>
        </w:r>
        <w:r>
          <w:rPr>
            <w:noProof/>
            <w:webHidden/>
          </w:rPr>
          <w:fldChar w:fldCharType="end"/>
        </w:r>
      </w:hyperlink>
    </w:p>
    <w:p w14:paraId="1E79E815" w14:textId="2583ED50" w:rsidR="00614D35" w:rsidRPr="00ED7330" w:rsidRDefault="00614D35">
      <w:pPr>
        <w:pStyle w:val="32"/>
        <w:tabs>
          <w:tab w:val="right" w:leader="dot" w:pos="9345"/>
        </w:tabs>
        <w:rPr>
          <w:rFonts w:ascii="Calibri" w:hAnsi="Calibri"/>
          <w:noProof/>
          <w:sz w:val="22"/>
        </w:rPr>
      </w:pPr>
      <w:hyperlink w:anchor="_Toc43967793" w:history="1">
        <w:r w:rsidRPr="002D6F44">
          <w:rPr>
            <w:rStyle w:val="a9"/>
            <w:noProof/>
          </w:rPr>
          <w:t>РИА НОВОСТИ; 2020.21.06; ЧАРТЕР ДОСТАВИТ ИЗ БИШКЕКА В МОСКВУ БОЛЕЕ СОТНИ РОССИЯН</w:t>
        </w:r>
        <w:r>
          <w:rPr>
            <w:noProof/>
            <w:webHidden/>
          </w:rPr>
          <w:tab/>
        </w:r>
        <w:r>
          <w:rPr>
            <w:noProof/>
            <w:webHidden/>
          </w:rPr>
          <w:fldChar w:fldCharType="begin"/>
        </w:r>
        <w:r>
          <w:rPr>
            <w:noProof/>
            <w:webHidden/>
          </w:rPr>
          <w:instrText xml:space="preserve"> PAGEREF _Toc43967793 \h </w:instrText>
        </w:r>
        <w:r>
          <w:rPr>
            <w:noProof/>
            <w:webHidden/>
          </w:rPr>
        </w:r>
        <w:r>
          <w:rPr>
            <w:noProof/>
            <w:webHidden/>
          </w:rPr>
          <w:fldChar w:fldCharType="separate"/>
        </w:r>
        <w:r w:rsidR="00B85BEC">
          <w:rPr>
            <w:noProof/>
            <w:webHidden/>
          </w:rPr>
          <w:t>21</w:t>
        </w:r>
        <w:r>
          <w:rPr>
            <w:noProof/>
            <w:webHidden/>
          </w:rPr>
          <w:fldChar w:fldCharType="end"/>
        </w:r>
      </w:hyperlink>
    </w:p>
    <w:p w14:paraId="45C92D65" w14:textId="4D11EA6C" w:rsidR="00614D35" w:rsidRPr="00ED7330" w:rsidRDefault="00614D35">
      <w:pPr>
        <w:pStyle w:val="32"/>
        <w:tabs>
          <w:tab w:val="right" w:leader="dot" w:pos="9345"/>
        </w:tabs>
        <w:rPr>
          <w:rFonts w:ascii="Calibri" w:hAnsi="Calibri"/>
          <w:noProof/>
          <w:sz w:val="22"/>
        </w:rPr>
      </w:pPr>
      <w:hyperlink w:anchor="_Toc43967794" w:history="1">
        <w:r w:rsidRPr="002D6F44">
          <w:rPr>
            <w:rStyle w:val="a9"/>
            <w:noProof/>
          </w:rPr>
          <w:t>РИА НОВОСТИ; 2020.21.06; ВЫВОЗНОЙ РЕЙС ИЗ ТАШКЕНТА ПРИЗЕМЛИЛСЯ В ЕКАТЕРИНБУРГЕ</w:t>
        </w:r>
        <w:r>
          <w:rPr>
            <w:noProof/>
            <w:webHidden/>
          </w:rPr>
          <w:tab/>
        </w:r>
        <w:r>
          <w:rPr>
            <w:noProof/>
            <w:webHidden/>
          </w:rPr>
          <w:fldChar w:fldCharType="begin"/>
        </w:r>
        <w:r>
          <w:rPr>
            <w:noProof/>
            <w:webHidden/>
          </w:rPr>
          <w:instrText xml:space="preserve"> PAGEREF _Toc43967794 \h </w:instrText>
        </w:r>
        <w:r>
          <w:rPr>
            <w:noProof/>
            <w:webHidden/>
          </w:rPr>
        </w:r>
        <w:r>
          <w:rPr>
            <w:noProof/>
            <w:webHidden/>
          </w:rPr>
          <w:fldChar w:fldCharType="separate"/>
        </w:r>
        <w:r w:rsidR="00B85BEC">
          <w:rPr>
            <w:noProof/>
            <w:webHidden/>
          </w:rPr>
          <w:t>22</w:t>
        </w:r>
        <w:r>
          <w:rPr>
            <w:noProof/>
            <w:webHidden/>
          </w:rPr>
          <w:fldChar w:fldCharType="end"/>
        </w:r>
      </w:hyperlink>
    </w:p>
    <w:p w14:paraId="51DF4545" w14:textId="1731E4AA" w:rsidR="00614D35" w:rsidRPr="00ED7330" w:rsidRDefault="00614D35">
      <w:pPr>
        <w:pStyle w:val="32"/>
        <w:tabs>
          <w:tab w:val="right" w:leader="dot" w:pos="9345"/>
        </w:tabs>
        <w:rPr>
          <w:rFonts w:ascii="Calibri" w:hAnsi="Calibri"/>
          <w:noProof/>
          <w:sz w:val="22"/>
        </w:rPr>
      </w:pPr>
      <w:hyperlink w:anchor="_Toc43967795" w:history="1">
        <w:r w:rsidRPr="002D6F44">
          <w:rPr>
            <w:rStyle w:val="a9"/>
            <w:noProof/>
          </w:rPr>
          <w:t>ТАСС; 2020.19.06; ВЕТЕРАНЫ ВЕЛИКОЙ ОТЕЧЕСТВЕННОЙ ВОЙНЫ СМОГУТ БЕСПЛАТНО СОВЕРШАТЬ ПОЕЗДКИ ПО ЯМАЛУ</w:t>
        </w:r>
        <w:r>
          <w:rPr>
            <w:noProof/>
            <w:webHidden/>
          </w:rPr>
          <w:tab/>
        </w:r>
        <w:r>
          <w:rPr>
            <w:noProof/>
            <w:webHidden/>
          </w:rPr>
          <w:fldChar w:fldCharType="begin"/>
        </w:r>
        <w:r>
          <w:rPr>
            <w:noProof/>
            <w:webHidden/>
          </w:rPr>
          <w:instrText xml:space="preserve"> PAGEREF _Toc43967795 \h </w:instrText>
        </w:r>
        <w:r>
          <w:rPr>
            <w:noProof/>
            <w:webHidden/>
          </w:rPr>
        </w:r>
        <w:r>
          <w:rPr>
            <w:noProof/>
            <w:webHidden/>
          </w:rPr>
          <w:fldChar w:fldCharType="separate"/>
        </w:r>
        <w:r w:rsidR="00B85BEC">
          <w:rPr>
            <w:noProof/>
            <w:webHidden/>
          </w:rPr>
          <w:t>22</w:t>
        </w:r>
        <w:r>
          <w:rPr>
            <w:noProof/>
            <w:webHidden/>
          </w:rPr>
          <w:fldChar w:fldCharType="end"/>
        </w:r>
      </w:hyperlink>
    </w:p>
    <w:p w14:paraId="7D715023" w14:textId="499832AD" w:rsidR="00614D35" w:rsidRPr="00ED7330" w:rsidRDefault="00614D35">
      <w:pPr>
        <w:pStyle w:val="32"/>
        <w:tabs>
          <w:tab w:val="right" w:leader="dot" w:pos="9345"/>
        </w:tabs>
        <w:rPr>
          <w:rFonts w:ascii="Calibri" w:hAnsi="Calibri"/>
          <w:noProof/>
          <w:sz w:val="22"/>
        </w:rPr>
      </w:pPr>
      <w:hyperlink w:anchor="_Toc43967796" w:history="1">
        <w:r w:rsidRPr="002D6F44">
          <w:rPr>
            <w:rStyle w:val="a9"/>
            <w:noProof/>
          </w:rPr>
          <w:t>ТАСС; 2020.19.06; В КАБАРДИНО-БАЛКАРИИ 14 КМ АВТОДОРОГИ «КАВКАЗ» РАСШИРЯТ ДО ЧЕТЫРЕХ ПОЛОС</w:t>
        </w:r>
        <w:r>
          <w:rPr>
            <w:noProof/>
            <w:webHidden/>
          </w:rPr>
          <w:tab/>
        </w:r>
        <w:r>
          <w:rPr>
            <w:noProof/>
            <w:webHidden/>
          </w:rPr>
          <w:fldChar w:fldCharType="begin"/>
        </w:r>
        <w:r>
          <w:rPr>
            <w:noProof/>
            <w:webHidden/>
          </w:rPr>
          <w:instrText xml:space="preserve"> PAGEREF _Toc43967796 \h </w:instrText>
        </w:r>
        <w:r>
          <w:rPr>
            <w:noProof/>
            <w:webHidden/>
          </w:rPr>
        </w:r>
        <w:r>
          <w:rPr>
            <w:noProof/>
            <w:webHidden/>
          </w:rPr>
          <w:fldChar w:fldCharType="separate"/>
        </w:r>
        <w:r w:rsidR="00B85BEC">
          <w:rPr>
            <w:noProof/>
            <w:webHidden/>
          </w:rPr>
          <w:t>22</w:t>
        </w:r>
        <w:r>
          <w:rPr>
            <w:noProof/>
            <w:webHidden/>
          </w:rPr>
          <w:fldChar w:fldCharType="end"/>
        </w:r>
      </w:hyperlink>
    </w:p>
    <w:p w14:paraId="7F1C5A61" w14:textId="2DE4D7C8" w:rsidR="00614D35" w:rsidRPr="00ED7330" w:rsidRDefault="00614D35">
      <w:pPr>
        <w:pStyle w:val="32"/>
        <w:tabs>
          <w:tab w:val="right" w:leader="dot" w:pos="9345"/>
        </w:tabs>
        <w:rPr>
          <w:rFonts w:ascii="Calibri" w:hAnsi="Calibri"/>
          <w:noProof/>
          <w:sz w:val="22"/>
        </w:rPr>
      </w:pPr>
      <w:hyperlink w:anchor="_Toc43967797" w:history="1">
        <w:r w:rsidRPr="002D6F44">
          <w:rPr>
            <w:rStyle w:val="a9"/>
            <w:noProof/>
          </w:rPr>
          <w:t>ТАСС; 2020.19.06; КОЛЫМА ПОЛУЧИЛА 190 МЛН РУБЛЕЙ НА РЕАЛИЗАЦИЮ ДОРОЖНОГО НАЦПРОЕКТА В 2020 ГОДУ</w:t>
        </w:r>
        <w:r>
          <w:rPr>
            <w:noProof/>
            <w:webHidden/>
          </w:rPr>
          <w:tab/>
        </w:r>
        <w:r>
          <w:rPr>
            <w:noProof/>
            <w:webHidden/>
          </w:rPr>
          <w:fldChar w:fldCharType="begin"/>
        </w:r>
        <w:r>
          <w:rPr>
            <w:noProof/>
            <w:webHidden/>
          </w:rPr>
          <w:instrText xml:space="preserve"> PAGEREF _Toc43967797 \h </w:instrText>
        </w:r>
        <w:r>
          <w:rPr>
            <w:noProof/>
            <w:webHidden/>
          </w:rPr>
        </w:r>
        <w:r>
          <w:rPr>
            <w:noProof/>
            <w:webHidden/>
          </w:rPr>
          <w:fldChar w:fldCharType="separate"/>
        </w:r>
        <w:r w:rsidR="00B85BEC">
          <w:rPr>
            <w:noProof/>
            <w:webHidden/>
          </w:rPr>
          <w:t>23</w:t>
        </w:r>
        <w:r>
          <w:rPr>
            <w:noProof/>
            <w:webHidden/>
          </w:rPr>
          <w:fldChar w:fldCharType="end"/>
        </w:r>
      </w:hyperlink>
    </w:p>
    <w:p w14:paraId="7DC42B41" w14:textId="3844FE31" w:rsidR="00614D35" w:rsidRPr="00ED7330" w:rsidRDefault="00614D35">
      <w:pPr>
        <w:pStyle w:val="32"/>
        <w:tabs>
          <w:tab w:val="right" w:leader="dot" w:pos="9345"/>
        </w:tabs>
        <w:rPr>
          <w:rFonts w:ascii="Calibri" w:hAnsi="Calibri"/>
          <w:noProof/>
          <w:sz w:val="22"/>
        </w:rPr>
      </w:pPr>
      <w:hyperlink w:anchor="_Toc43967798" w:history="1">
        <w:r w:rsidRPr="002D6F44">
          <w:rPr>
            <w:rStyle w:val="a9"/>
            <w:noProof/>
          </w:rPr>
          <w:t>ТАСС; 2020.19.06; ТОМСКИЕ ВЛАСТИ ОТРЕМОНТИРОВАЛИ УЧАСТОК ДОРОГИ, СВЯЗЫВАЮЩЕЙ РЕГИОН С КУЗБАССОМ</w:t>
        </w:r>
        <w:r>
          <w:rPr>
            <w:noProof/>
            <w:webHidden/>
          </w:rPr>
          <w:tab/>
        </w:r>
        <w:r>
          <w:rPr>
            <w:noProof/>
            <w:webHidden/>
          </w:rPr>
          <w:fldChar w:fldCharType="begin"/>
        </w:r>
        <w:r>
          <w:rPr>
            <w:noProof/>
            <w:webHidden/>
          </w:rPr>
          <w:instrText xml:space="preserve"> PAGEREF _Toc43967798 \h </w:instrText>
        </w:r>
        <w:r>
          <w:rPr>
            <w:noProof/>
            <w:webHidden/>
          </w:rPr>
        </w:r>
        <w:r>
          <w:rPr>
            <w:noProof/>
            <w:webHidden/>
          </w:rPr>
          <w:fldChar w:fldCharType="separate"/>
        </w:r>
        <w:r w:rsidR="00B85BEC">
          <w:rPr>
            <w:noProof/>
            <w:webHidden/>
          </w:rPr>
          <w:t>23</w:t>
        </w:r>
        <w:r>
          <w:rPr>
            <w:noProof/>
            <w:webHidden/>
          </w:rPr>
          <w:fldChar w:fldCharType="end"/>
        </w:r>
      </w:hyperlink>
    </w:p>
    <w:p w14:paraId="69BC4BBB" w14:textId="0D3C853E" w:rsidR="00614D35" w:rsidRPr="00ED7330" w:rsidRDefault="00614D35">
      <w:pPr>
        <w:pStyle w:val="32"/>
        <w:tabs>
          <w:tab w:val="right" w:leader="dot" w:pos="9345"/>
        </w:tabs>
        <w:rPr>
          <w:rFonts w:ascii="Calibri" w:hAnsi="Calibri"/>
          <w:noProof/>
          <w:sz w:val="22"/>
        </w:rPr>
      </w:pPr>
      <w:hyperlink w:anchor="_Toc43967799" w:history="1">
        <w:r w:rsidRPr="002D6F44">
          <w:rPr>
            <w:rStyle w:val="a9"/>
            <w:noProof/>
          </w:rPr>
          <w:t>ТАСС; 2020.19.06; НА ТРАССЕ М-5 В РЯЗАНСКОЙ ОБЛАСТИ И МОРДОВИИ ПОСТРОЯТ АВТООБХОДЫ ТРЕХ НАСЕЛЕННЫХ ПУНКТОВ</w:t>
        </w:r>
        <w:r>
          <w:rPr>
            <w:noProof/>
            <w:webHidden/>
          </w:rPr>
          <w:tab/>
        </w:r>
        <w:r>
          <w:rPr>
            <w:noProof/>
            <w:webHidden/>
          </w:rPr>
          <w:fldChar w:fldCharType="begin"/>
        </w:r>
        <w:r>
          <w:rPr>
            <w:noProof/>
            <w:webHidden/>
          </w:rPr>
          <w:instrText xml:space="preserve"> PAGEREF _Toc43967799 \h </w:instrText>
        </w:r>
        <w:r>
          <w:rPr>
            <w:noProof/>
            <w:webHidden/>
          </w:rPr>
        </w:r>
        <w:r>
          <w:rPr>
            <w:noProof/>
            <w:webHidden/>
          </w:rPr>
          <w:fldChar w:fldCharType="separate"/>
        </w:r>
        <w:r w:rsidR="00B85BEC">
          <w:rPr>
            <w:noProof/>
            <w:webHidden/>
          </w:rPr>
          <w:t>24</w:t>
        </w:r>
        <w:r>
          <w:rPr>
            <w:noProof/>
            <w:webHidden/>
          </w:rPr>
          <w:fldChar w:fldCharType="end"/>
        </w:r>
      </w:hyperlink>
    </w:p>
    <w:p w14:paraId="77B22D28" w14:textId="01CA17D1" w:rsidR="00614D35" w:rsidRPr="00ED7330" w:rsidRDefault="00614D35">
      <w:pPr>
        <w:pStyle w:val="32"/>
        <w:tabs>
          <w:tab w:val="right" w:leader="dot" w:pos="9345"/>
        </w:tabs>
        <w:rPr>
          <w:rFonts w:ascii="Calibri" w:hAnsi="Calibri"/>
          <w:noProof/>
          <w:sz w:val="22"/>
        </w:rPr>
      </w:pPr>
      <w:hyperlink w:anchor="_Toc43967800" w:history="1">
        <w:r w:rsidRPr="002D6F44">
          <w:rPr>
            <w:rStyle w:val="a9"/>
            <w:noProof/>
          </w:rPr>
          <w:t>ТАСС; 2020.19.06; В САМАРСКОЙ ОБЛАСТИ ДОСРОЧНО ЗАВЕРШИЛИ РЕМОНТ УЧАСТКА ТРАССЫ ПО НАЦПРОЕКТУ</w:t>
        </w:r>
        <w:r>
          <w:rPr>
            <w:noProof/>
            <w:webHidden/>
          </w:rPr>
          <w:tab/>
        </w:r>
        <w:r>
          <w:rPr>
            <w:noProof/>
            <w:webHidden/>
          </w:rPr>
          <w:fldChar w:fldCharType="begin"/>
        </w:r>
        <w:r>
          <w:rPr>
            <w:noProof/>
            <w:webHidden/>
          </w:rPr>
          <w:instrText xml:space="preserve"> PAGEREF _Toc43967800 \h </w:instrText>
        </w:r>
        <w:r>
          <w:rPr>
            <w:noProof/>
            <w:webHidden/>
          </w:rPr>
        </w:r>
        <w:r>
          <w:rPr>
            <w:noProof/>
            <w:webHidden/>
          </w:rPr>
          <w:fldChar w:fldCharType="separate"/>
        </w:r>
        <w:r w:rsidR="00B85BEC">
          <w:rPr>
            <w:noProof/>
            <w:webHidden/>
          </w:rPr>
          <w:t>25</w:t>
        </w:r>
        <w:r>
          <w:rPr>
            <w:noProof/>
            <w:webHidden/>
          </w:rPr>
          <w:fldChar w:fldCharType="end"/>
        </w:r>
      </w:hyperlink>
    </w:p>
    <w:p w14:paraId="097B4AC6" w14:textId="45D86898" w:rsidR="00614D35" w:rsidRPr="00ED7330" w:rsidRDefault="00614D35">
      <w:pPr>
        <w:pStyle w:val="32"/>
        <w:tabs>
          <w:tab w:val="right" w:leader="dot" w:pos="9345"/>
        </w:tabs>
        <w:rPr>
          <w:rFonts w:ascii="Calibri" w:hAnsi="Calibri"/>
          <w:noProof/>
          <w:sz w:val="22"/>
        </w:rPr>
      </w:pPr>
      <w:hyperlink w:anchor="_Toc43967801" w:history="1">
        <w:r w:rsidRPr="002D6F44">
          <w:rPr>
            <w:rStyle w:val="a9"/>
            <w:noProof/>
          </w:rPr>
          <w:t>КОММЕРСАНТЪ; ДМИТРИЙ ШЕСТОПЕРОВ; 2020.22.06; ТАКСИ ОБЪЕЗЖАЮТ ВИРУС; АНАЛИТИКИ ЖДУТ БЫСТРОГО ВОССТАНОВЛЕНИЯ РЫНКА</w:t>
        </w:r>
        <w:r>
          <w:rPr>
            <w:noProof/>
            <w:webHidden/>
          </w:rPr>
          <w:tab/>
        </w:r>
        <w:r>
          <w:rPr>
            <w:noProof/>
            <w:webHidden/>
          </w:rPr>
          <w:fldChar w:fldCharType="begin"/>
        </w:r>
        <w:r>
          <w:rPr>
            <w:noProof/>
            <w:webHidden/>
          </w:rPr>
          <w:instrText xml:space="preserve"> PAGEREF _Toc43967801 \h </w:instrText>
        </w:r>
        <w:r>
          <w:rPr>
            <w:noProof/>
            <w:webHidden/>
          </w:rPr>
        </w:r>
        <w:r>
          <w:rPr>
            <w:noProof/>
            <w:webHidden/>
          </w:rPr>
          <w:fldChar w:fldCharType="separate"/>
        </w:r>
        <w:r w:rsidR="00B85BEC">
          <w:rPr>
            <w:noProof/>
            <w:webHidden/>
          </w:rPr>
          <w:t>25</w:t>
        </w:r>
        <w:r>
          <w:rPr>
            <w:noProof/>
            <w:webHidden/>
          </w:rPr>
          <w:fldChar w:fldCharType="end"/>
        </w:r>
      </w:hyperlink>
    </w:p>
    <w:p w14:paraId="59F04F7E" w14:textId="738CE225" w:rsidR="00614D35" w:rsidRPr="00ED7330" w:rsidRDefault="00614D35">
      <w:pPr>
        <w:pStyle w:val="32"/>
        <w:tabs>
          <w:tab w:val="right" w:leader="dot" w:pos="9345"/>
        </w:tabs>
        <w:rPr>
          <w:rFonts w:ascii="Calibri" w:hAnsi="Calibri"/>
          <w:noProof/>
          <w:sz w:val="22"/>
        </w:rPr>
      </w:pPr>
      <w:hyperlink w:anchor="_Toc43967802" w:history="1">
        <w:r w:rsidRPr="002D6F44">
          <w:rPr>
            <w:rStyle w:val="a9"/>
            <w:noProof/>
          </w:rPr>
          <w:t>КОММЕРСАНТЪ; 2020.21.06; «ИДЕАЛИСТУ НАДО ПОРАБОТАТЬ В ТАКСИ»; СТОЯНОВ, НАБУТОВ, ШКУМАТОВ И ДРУГИЕ О ТОМ, КАК БЫЛИ ПАССАЖИРАМИ И ВОДИТЕЛЯМИ ТАКСИ</w:t>
        </w:r>
        <w:r>
          <w:rPr>
            <w:noProof/>
            <w:webHidden/>
          </w:rPr>
          <w:tab/>
        </w:r>
        <w:r>
          <w:rPr>
            <w:noProof/>
            <w:webHidden/>
          </w:rPr>
          <w:fldChar w:fldCharType="begin"/>
        </w:r>
        <w:r>
          <w:rPr>
            <w:noProof/>
            <w:webHidden/>
          </w:rPr>
          <w:instrText xml:space="preserve"> PAGEREF _Toc43967802 \h </w:instrText>
        </w:r>
        <w:r>
          <w:rPr>
            <w:noProof/>
            <w:webHidden/>
          </w:rPr>
        </w:r>
        <w:r>
          <w:rPr>
            <w:noProof/>
            <w:webHidden/>
          </w:rPr>
          <w:fldChar w:fldCharType="separate"/>
        </w:r>
        <w:r w:rsidR="00B85BEC">
          <w:rPr>
            <w:noProof/>
            <w:webHidden/>
          </w:rPr>
          <w:t>26</w:t>
        </w:r>
        <w:r>
          <w:rPr>
            <w:noProof/>
            <w:webHidden/>
          </w:rPr>
          <w:fldChar w:fldCharType="end"/>
        </w:r>
      </w:hyperlink>
    </w:p>
    <w:p w14:paraId="73266C23" w14:textId="0BDBDE0A" w:rsidR="00614D35" w:rsidRPr="00ED7330" w:rsidRDefault="00614D35">
      <w:pPr>
        <w:pStyle w:val="32"/>
        <w:tabs>
          <w:tab w:val="right" w:leader="dot" w:pos="9345"/>
        </w:tabs>
        <w:rPr>
          <w:rFonts w:ascii="Calibri" w:hAnsi="Calibri"/>
          <w:noProof/>
          <w:sz w:val="22"/>
        </w:rPr>
      </w:pPr>
      <w:hyperlink w:anchor="_Toc43967803" w:history="1">
        <w:r w:rsidRPr="002D6F44">
          <w:rPr>
            <w:rStyle w:val="a9"/>
            <w:noProof/>
          </w:rPr>
          <w:t>ФЕДЕРАЛ ПРЕСС; 2020.19.06; «ПРЕДЛОЖЕНИЕ ВЫГЛЯДИТ РАЗУМНЫМ». ЭКСПЕРТ О ВОЗМОЖНОСТИ СНИЖЕНИЯ ТРАНСПОРТНОГО НАЛОГА</w:t>
        </w:r>
        <w:r>
          <w:rPr>
            <w:noProof/>
            <w:webHidden/>
          </w:rPr>
          <w:tab/>
        </w:r>
        <w:r>
          <w:rPr>
            <w:noProof/>
            <w:webHidden/>
          </w:rPr>
          <w:fldChar w:fldCharType="begin"/>
        </w:r>
        <w:r>
          <w:rPr>
            <w:noProof/>
            <w:webHidden/>
          </w:rPr>
          <w:instrText xml:space="preserve"> PAGEREF _Toc43967803 \h </w:instrText>
        </w:r>
        <w:r>
          <w:rPr>
            <w:noProof/>
            <w:webHidden/>
          </w:rPr>
        </w:r>
        <w:r>
          <w:rPr>
            <w:noProof/>
            <w:webHidden/>
          </w:rPr>
          <w:fldChar w:fldCharType="separate"/>
        </w:r>
        <w:r w:rsidR="00B85BEC">
          <w:rPr>
            <w:noProof/>
            <w:webHidden/>
          </w:rPr>
          <w:t>28</w:t>
        </w:r>
        <w:r>
          <w:rPr>
            <w:noProof/>
            <w:webHidden/>
          </w:rPr>
          <w:fldChar w:fldCharType="end"/>
        </w:r>
      </w:hyperlink>
    </w:p>
    <w:p w14:paraId="240F72FA" w14:textId="504FCD76" w:rsidR="00614D35" w:rsidRPr="00ED7330" w:rsidRDefault="00614D35">
      <w:pPr>
        <w:pStyle w:val="32"/>
        <w:tabs>
          <w:tab w:val="right" w:leader="dot" w:pos="9345"/>
        </w:tabs>
        <w:rPr>
          <w:rFonts w:ascii="Calibri" w:hAnsi="Calibri"/>
          <w:noProof/>
          <w:sz w:val="22"/>
        </w:rPr>
      </w:pPr>
      <w:hyperlink w:anchor="_Toc43967804" w:history="1">
        <w:r w:rsidRPr="002D6F44">
          <w:rPr>
            <w:rStyle w:val="a9"/>
            <w:noProof/>
          </w:rPr>
          <w:t>ВЕСТИ-АСТРАХАНЬ; 2020.19.06; ВЪЕЗДНЫЕ ДОРОГИ В АСТРАХАНЬ ПЛАНИРУЮТ СДЕЛАТЬ ЧЕТЫРЕХПОЛОСНЫМИ</w:t>
        </w:r>
        <w:r>
          <w:rPr>
            <w:noProof/>
            <w:webHidden/>
          </w:rPr>
          <w:tab/>
        </w:r>
        <w:r>
          <w:rPr>
            <w:noProof/>
            <w:webHidden/>
          </w:rPr>
          <w:fldChar w:fldCharType="begin"/>
        </w:r>
        <w:r>
          <w:rPr>
            <w:noProof/>
            <w:webHidden/>
          </w:rPr>
          <w:instrText xml:space="preserve"> PAGEREF _Toc43967804 \h </w:instrText>
        </w:r>
        <w:r>
          <w:rPr>
            <w:noProof/>
            <w:webHidden/>
          </w:rPr>
        </w:r>
        <w:r>
          <w:rPr>
            <w:noProof/>
            <w:webHidden/>
          </w:rPr>
          <w:fldChar w:fldCharType="separate"/>
        </w:r>
        <w:r w:rsidR="00B85BEC">
          <w:rPr>
            <w:noProof/>
            <w:webHidden/>
          </w:rPr>
          <w:t>29</w:t>
        </w:r>
        <w:r>
          <w:rPr>
            <w:noProof/>
            <w:webHidden/>
          </w:rPr>
          <w:fldChar w:fldCharType="end"/>
        </w:r>
      </w:hyperlink>
    </w:p>
    <w:p w14:paraId="7FBAA8D3" w14:textId="6C83EAFD" w:rsidR="00614D35" w:rsidRPr="00ED7330" w:rsidRDefault="00614D35">
      <w:pPr>
        <w:pStyle w:val="32"/>
        <w:tabs>
          <w:tab w:val="right" w:leader="dot" w:pos="9345"/>
        </w:tabs>
        <w:rPr>
          <w:rFonts w:ascii="Calibri" w:hAnsi="Calibri"/>
          <w:noProof/>
          <w:sz w:val="22"/>
        </w:rPr>
      </w:pPr>
      <w:hyperlink w:anchor="_Toc43967805" w:history="1">
        <w:r w:rsidRPr="002D6F44">
          <w:rPr>
            <w:rStyle w:val="a9"/>
            <w:noProof/>
          </w:rPr>
          <w:t>АСН 24; 2020.19.06; ЭКСПЕРТЫ ОНФ ПРОВЕРИЛИ АМУРСКИЕ ДОРОГИ, ОТРЕМОНТИРОВАННЫЕ В ПРОШЛОМ ГОДУ, И НАШЛИ МНОЖЕСТВО НАРУШЕНИЙ</w:t>
        </w:r>
        <w:r>
          <w:rPr>
            <w:noProof/>
            <w:webHidden/>
          </w:rPr>
          <w:tab/>
        </w:r>
        <w:r>
          <w:rPr>
            <w:noProof/>
            <w:webHidden/>
          </w:rPr>
          <w:fldChar w:fldCharType="begin"/>
        </w:r>
        <w:r>
          <w:rPr>
            <w:noProof/>
            <w:webHidden/>
          </w:rPr>
          <w:instrText xml:space="preserve"> PAGEREF _Toc43967805 \h </w:instrText>
        </w:r>
        <w:r>
          <w:rPr>
            <w:noProof/>
            <w:webHidden/>
          </w:rPr>
        </w:r>
        <w:r>
          <w:rPr>
            <w:noProof/>
            <w:webHidden/>
          </w:rPr>
          <w:fldChar w:fldCharType="separate"/>
        </w:r>
        <w:r w:rsidR="00B85BEC">
          <w:rPr>
            <w:noProof/>
            <w:webHidden/>
          </w:rPr>
          <w:t>30</w:t>
        </w:r>
        <w:r>
          <w:rPr>
            <w:noProof/>
            <w:webHidden/>
          </w:rPr>
          <w:fldChar w:fldCharType="end"/>
        </w:r>
      </w:hyperlink>
    </w:p>
    <w:p w14:paraId="36EB95D9" w14:textId="361183C5" w:rsidR="00614D35" w:rsidRPr="00ED7330" w:rsidRDefault="00614D35">
      <w:pPr>
        <w:pStyle w:val="32"/>
        <w:tabs>
          <w:tab w:val="right" w:leader="dot" w:pos="9345"/>
        </w:tabs>
        <w:rPr>
          <w:rFonts w:ascii="Calibri" w:hAnsi="Calibri"/>
          <w:noProof/>
          <w:sz w:val="22"/>
        </w:rPr>
      </w:pPr>
      <w:hyperlink w:anchor="_Toc43967806" w:history="1">
        <w:r w:rsidRPr="002D6F44">
          <w:rPr>
            <w:rStyle w:val="a9"/>
            <w:noProof/>
          </w:rPr>
          <w:t>РИА НОВОСТИ; 2020.19.06; ПЕТЕРБУРГСКОЕ МЕТРО ГОТОВО ВЕРНУТЬСЯ К ОБЫЧНОМУ РЕЖИМУ РАБОТЫ</w:t>
        </w:r>
        <w:r>
          <w:rPr>
            <w:noProof/>
            <w:webHidden/>
          </w:rPr>
          <w:tab/>
        </w:r>
        <w:r>
          <w:rPr>
            <w:noProof/>
            <w:webHidden/>
          </w:rPr>
          <w:fldChar w:fldCharType="begin"/>
        </w:r>
        <w:r>
          <w:rPr>
            <w:noProof/>
            <w:webHidden/>
          </w:rPr>
          <w:instrText xml:space="preserve"> PAGEREF _Toc43967806 \h </w:instrText>
        </w:r>
        <w:r>
          <w:rPr>
            <w:noProof/>
            <w:webHidden/>
          </w:rPr>
        </w:r>
        <w:r>
          <w:rPr>
            <w:noProof/>
            <w:webHidden/>
          </w:rPr>
          <w:fldChar w:fldCharType="separate"/>
        </w:r>
        <w:r w:rsidR="00B85BEC">
          <w:rPr>
            <w:noProof/>
            <w:webHidden/>
          </w:rPr>
          <w:t>30</w:t>
        </w:r>
        <w:r>
          <w:rPr>
            <w:noProof/>
            <w:webHidden/>
          </w:rPr>
          <w:fldChar w:fldCharType="end"/>
        </w:r>
      </w:hyperlink>
    </w:p>
    <w:p w14:paraId="06E06E97" w14:textId="60207BD3" w:rsidR="00614D35" w:rsidRPr="00ED7330" w:rsidRDefault="00614D35">
      <w:pPr>
        <w:pStyle w:val="32"/>
        <w:tabs>
          <w:tab w:val="right" w:leader="dot" w:pos="9345"/>
        </w:tabs>
        <w:rPr>
          <w:rFonts w:ascii="Calibri" w:hAnsi="Calibri"/>
          <w:noProof/>
          <w:sz w:val="22"/>
        </w:rPr>
      </w:pPr>
      <w:hyperlink w:anchor="_Toc43967807" w:history="1">
        <w:r w:rsidRPr="002D6F44">
          <w:rPr>
            <w:rStyle w:val="a9"/>
            <w:noProof/>
          </w:rPr>
          <w:t>ТАСС; 2020.19.06; СТРОИТЕЛЬСТВО ВТОРОЙ ВЕТКИ МЕТРО ЕКАТЕРИНБУРГА ПОТРЕБУЕТ ДО 90 МЛРД РУБЛЕЙ</w:t>
        </w:r>
        <w:r>
          <w:rPr>
            <w:noProof/>
            <w:webHidden/>
          </w:rPr>
          <w:tab/>
        </w:r>
        <w:r>
          <w:rPr>
            <w:noProof/>
            <w:webHidden/>
          </w:rPr>
          <w:fldChar w:fldCharType="begin"/>
        </w:r>
        <w:r>
          <w:rPr>
            <w:noProof/>
            <w:webHidden/>
          </w:rPr>
          <w:instrText xml:space="preserve"> PAGEREF _Toc43967807 \h </w:instrText>
        </w:r>
        <w:r>
          <w:rPr>
            <w:noProof/>
            <w:webHidden/>
          </w:rPr>
        </w:r>
        <w:r>
          <w:rPr>
            <w:noProof/>
            <w:webHidden/>
          </w:rPr>
          <w:fldChar w:fldCharType="separate"/>
        </w:r>
        <w:r w:rsidR="00B85BEC">
          <w:rPr>
            <w:noProof/>
            <w:webHidden/>
          </w:rPr>
          <w:t>31</w:t>
        </w:r>
        <w:r>
          <w:rPr>
            <w:noProof/>
            <w:webHidden/>
          </w:rPr>
          <w:fldChar w:fldCharType="end"/>
        </w:r>
      </w:hyperlink>
    </w:p>
    <w:p w14:paraId="6AFF58A4" w14:textId="50B1188D" w:rsidR="00614D35" w:rsidRPr="00ED7330" w:rsidRDefault="00614D35">
      <w:pPr>
        <w:pStyle w:val="32"/>
        <w:tabs>
          <w:tab w:val="right" w:leader="dot" w:pos="9345"/>
        </w:tabs>
        <w:rPr>
          <w:rFonts w:ascii="Calibri" w:hAnsi="Calibri"/>
          <w:noProof/>
          <w:sz w:val="22"/>
        </w:rPr>
      </w:pPr>
      <w:hyperlink w:anchor="_Toc43967808" w:history="1">
        <w:r w:rsidRPr="002D6F44">
          <w:rPr>
            <w:rStyle w:val="a9"/>
            <w:noProof/>
          </w:rPr>
          <w:t>РИА НОВОСТИ; 2020.20.06; ВРИО ГЛАВЫ ЕАО РАССКАЗАЛ О ПЕРСПЕКТИВАХ СТРОЯЩЕГОСЯ МОСТА В КИТАЙ</w:t>
        </w:r>
        <w:r>
          <w:rPr>
            <w:noProof/>
            <w:webHidden/>
          </w:rPr>
          <w:tab/>
        </w:r>
        <w:r>
          <w:rPr>
            <w:noProof/>
            <w:webHidden/>
          </w:rPr>
          <w:fldChar w:fldCharType="begin"/>
        </w:r>
        <w:r>
          <w:rPr>
            <w:noProof/>
            <w:webHidden/>
          </w:rPr>
          <w:instrText xml:space="preserve"> PAGEREF _Toc43967808 \h </w:instrText>
        </w:r>
        <w:r>
          <w:rPr>
            <w:noProof/>
            <w:webHidden/>
          </w:rPr>
        </w:r>
        <w:r>
          <w:rPr>
            <w:noProof/>
            <w:webHidden/>
          </w:rPr>
          <w:fldChar w:fldCharType="separate"/>
        </w:r>
        <w:r w:rsidR="00B85BEC">
          <w:rPr>
            <w:noProof/>
            <w:webHidden/>
          </w:rPr>
          <w:t>31</w:t>
        </w:r>
        <w:r>
          <w:rPr>
            <w:noProof/>
            <w:webHidden/>
          </w:rPr>
          <w:fldChar w:fldCharType="end"/>
        </w:r>
      </w:hyperlink>
    </w:p>
    <w:p w14:paraId="60F877D9" w14:textId="06613C7A" w:rsidR="00614D35" w:rsidRPr="00ED7330" w:rsidRDefault="00614D35">
      <w:pPr>
        <w:pStyle w:val="32"/>
        <w:tabs>
          <w:tab w:val="right" w:leader="dot" w:pos="9345"/>
        </w:tabs>
        <w:rPr>
          <w:rFonts w:ascii="Calibri" w:hAnsi="Calibri"/>
          <w:noProof/>
          <w:sz w:val="22"/>
        </w:rPr>
      </w:pPr>
      <w:hyperlink w:anchor="_Toc43967809" w:history="1">
        <w:r w:rsidRPr="002D6F44">
          <w:rPr>
            <w:rStyle w:val="a9"/>
            <w:noProof/>
          </w:rPr>
          <w:t>ТАСС; 2020.19.06; РЖД ВКЛЮЧАЕТСЯ В ДОСТРОЙКУ Ж/Д МОСТА ЧЕРЕЗ АМУР В КИТАЙ В ЕВРЕЙСКОЙ АО</w:t>
        </w:r>
        <w:r>
          <w:rPr>
            <w:noProof/>
            <w:webHidden/>
          </w:rPr>
          <w:tab/>
        </w:r>
        <w:r>
          <w:rPr>
            <w:noProof/>
            <w:webHidden/>
          </w:rPr>
          <w:fldChar w:fldCharType="begin"/>
        </w:r>
        <w:r>
          <w:rPr>
            <w:noProof/>
            <w:webHidden/>
          </w:rPr>
          <w:instrText xml:space="preserve"> PAGEREF _Toc43967809 \h </w:instrText>
        </w:r>
        <w:r>
          <w:rPr>
            <w:noProof/>
            <w:webHidden/>
          </w:rPr>
        </w:r>
        <w:r>
          <w:rPr>
            <w:noProof/>
            <w:webHidden/>
          </w:rPr>
          <w:fldChar w:fldCharType="separate"/>
        </w:r>
        <w:r w:rsidR="00B85BEC">
          <w:rPr>
            <w:noProof/>
            <w:webHidden/>
          </w:rPr>
          <w:t>32</w:t>
        </w:r>
        <w:r>
          <w:rPr>
            <w:noProof/>
            <w:webHidden/>
          </w:rPr>
          <w:fldChar w:fldCharType="end"/>
        </w:r>
      </w:hyperlink>
    </w:p>
    <w:p w14:paraId="371AABCE" w14:textId="1CCEA03E" w:rsidR="00614D35" w:rsidRPr="00ED7330" w:rsidRDefault="00614D35">
      <w:pPr>
        <w:pStyle w:val="32"/>
        <w:tabs>
          <w:tab w:val="right" w:leader="dot" w:pos="9345"/>
        </w:tabs>
        <w:rPr>
          <w:rFonts w:ascii="Calibri" w:hAnsi="Calibri"/>
          <w:noProof/>
          <w:sz w:val="22"/>
        </w:rPr>
      </w:pPr>
      <w:hyperlink w:anchor="_Toc43967810" w:history="1">
        <w:r w:rsidRPr="002D6F44">
          <w:rPr>
            <w:rStyle w:val="a9"/>
            <w:noProof/>
          </w:rPr>
          <w:t>РИА НОВОСТИ; 2020.20.06; ИЗ ТРАНСПОРТНОГО ЦЕНТРА В ПОДМОСКОВЬЕ ОТПРАВИЛСЯ ПЕРВЫЙ ПОЕЗД В КИТАЙ</w:t>
        </w:r>
        <w:r>
          <w:rPr>
            <w:noProof/>
            <w:webHidden/>
          </w:rPr>
          <w:tab/>
        </w:r>
        <w:r>
          <w:rPr>
            <w:noProof/>
            <w:webHidden/>
          </w:rPr>
          <w:fldChar w:fldCharType="begin"/>
        </w:r>
        <w:r>
          <w:rPr>
            <w:noProof/>
            <w:webHidden/>
          </w:rPr>
          <w:instrText xml:space="preserve"> PAGEREF _Toc43967810 \h </w:instrText>
        </w:r>
        <w:r>
          <w:rPr>
            <w:noProof/>
            <w:webHidden/>
          </w:rPr>
        </w:r>
        <w:r>
          <w:rPr>
            <w:noProof/>
            <w:webHidden/>
          </w:rPr>
          <w:fldChar w:fldCharType="separate"/>
        </w:r>
        <w:r w:rsidR="00B85BEC">
          <w:rPr>
            <w:noProof/>
            <w:webHidden/>
          </w:rPr>
          <w:t>32</w:t>
        </w:r>
        <w:r>
          <w:rPr>
            <w:noProof/>
            <w:webHidden/>
          </w:rPr>
          <w:fldChar w:fldCharType="end"/>
        </w:r>
      </w:hyperlink>
    </w:p>
    <w:p w14:paraId="153DCDDD" w14:textId="42EB3736" w:rsidR="00614D35" w:rsidRPr="00ED7330" w:rsidRDefault="00614D35">
      <w:pPr>
        <w:pStyle w:val="32"/>
        <w:tabs>
          <w:tab w:val="right" w:leader="dot" w:pos="9345"/>
        </w:tabs>
        <w:rPr>
          <w:rFonts w:ascii="Calibri" w:hAnsi="Calibri"/>
          <w:noProof/>
          <w:sz w:val="22"/>
        </w:rPr>
      </w:pPr>
      <w:hyperlink w:anchor="_Toc43967811" w:history="1">
        <w:r w:rsidRPr="002D6F44">
          <w:rPr>
            <w:rStyle w:val="a9"/>
            <w:noProof/>
          </w:rPr>
          <w:t>ПЕРСПЕКТИВА; 2020.19.06; ГЛАВНЫЙ АРХИТЕКТОР МЦК – О СУДЬБЕ ЖЕЛЕЗНЫХ ДОРОГ, НЕОБХОДИМОСТИ ТПУ И О ТОМ, ПОЧЕМУ МЦК МОГЛО БЫТЬ ДРУГИМ</w:t>
        </w:r>
        <w:r>
          <w:rPr>
            <w:noProof/>
            <w:webHidden/>
          </w:rPr>
          <w:tab/>
        </w:r>
        <w:r>
          <w:rPr>
            <w:noProof/>
            <w:webHidden/>
          </w:rPr>
          <w:fldChar w:fldCharType="begin"/>
        </w:r>
        <w:r>
          <w:rPr>
            <w:noProof/>
            <w:webHidden/>
          </w:rPr>
          <w:instrText xml:space="preserve"> PAGEREF _Toc43967811 \h </w:instrText>
        </w:r>
        <w:r>
          <w:rPr>
            <w:noProof/>
            <w:webHidden/>
          </w:rPr>
        </w:r>
        <w:r>
          <w:rPr>
            <w:noProof/>
            <w:webHidden/>
          </w:rPr>
          <w:fldChar w:fldCharType="separate"/>
        </w:r>
        <w:r w:rsidR="00B85BEC">
          <w:rPr>
            <w:noProof/>
            <w:webHidden/>
          </w:rPr>
          <w:t>32</w:t>
        </w:r>
        <w:r>
          <w:rPr>
            <w:noProof/>
            <w:webHidden/>
          </w:rPr>
          <w:fldChar w:fldCharType="end"/>
        </w:r>
      </w:hyperlink>
    </w:p>
    <w:p w14:paraId="7F0F4A75" w14:textId="48EE747F" w:rsidR="00614D35" w:rsidRPr="00ED7330" w:rsidRDefault="00614D35">
      <w:pPr>
        <w:pStyle w:val="32"/>
        <w:tabs>
          <w:tab w:val="right" w:leader="dot" w:pos="9345"/>
        </w:tabs>
        <w:rPr>
          <w:rFonts w:ascii="Calibri" w:hAnsi="Calibri"/>
          <w:noProof/>
          <w:sz w:val="22"/>
        </w:rPr>
      </w:pPr>
      <w:hyperlink w:anchor="_Toc43967812" w:history="1">
        <w:r w:rsidRPr="002D6F44">
          <w:rPr>
            <w:rStyle w:val="a9"/>
            <w:noProof/>
          </w:rPr>
          <w:t>ВЕСТИ; 2020.19.06; МИШУСТИН УТВЕРДИЛ НОВУЮ СКИДКУ НА ЖЕЛЕЗНОДОРОЖНЫЕ БИЛЕТЫ ДЛЯ ШКОЛЬНИКОВ</w:t>
        </w:r>
        <w:r>
          <w:rPr>
            <w:noProof/>
            <w:webHidden/>
          </w:rPr>
          <w:tab/>
        </w:r>
        <w:r>
          <w:rPr>
            <w:noProof/>
            <w:webHidden/>
          </w:rPr>
          <w:fldChar w:fldCharType="begin"/>
        </w:r>
        <w:r>
          <w:rPr>
            <w:noProof/>
            <w:webHidden/>
          </w:rPr>
          <w:instrText xml:space="preserve"> PAGEREF _Toc43967812 \h </w:instrText>
        </w:r>
        <w:r>
          <w:rPr>
            <w:noProof/>
            <w:webHidden/>
          </w:rPr>
        </w:r>
        <w:r>
          <w:rPr>
            <w:noProof/>
            <w:webHidden/>
          </w:rPr>
          <w:fldChar w:fldCharType="separate"/>
        </w:r>
        <w:r w:rsidR="00B85BEC">
          <w:rPr>
            <w:noProof/>
            <w:webHidden/>
          </w:rPr>
          <w:t>37</w:t>
        </w:r>
        <w:r>
          <w:rPr>
            <w:noProof/>
            <w:webHidden/>
          </w:rPr>
          <w:fldChar w:fldCharType="end"/>
        </w:r>
      </w:hyperlink>
    </w:p>
    <w:p w14:paraId="08A86D08" w14:textId="09B15486" w:rsidR="00614D35" w:rsidRPr="00ED7330" w:rsidRDefault="00614D35">
      <w:pPr>
        <w:pStyle w:val="32"/>
        <w:tabs>
          <w:tab w:val="right" w:leader="dot" w:pos="9345"/>
        </w:tabs>
        <w:rPr>
          <w:rFonts w:ascii="Calibri" w:hAnsi="Calibri"/>
          <w:noProof/>
          <w:sz w:val="22"/>
        </w:rPr>
      </w:pPr>
      <w:hyperlink w:anchor="_Toc43967813" w:history="1">
        <w:r w:rsidRPr="002D6F44">
          <w:rPr>
            <w:rStyle w:val="a9"/>
            <w:noProof/>
          </w:rPr>
          <w:t>RNS; 2020.19.06; РЖД ПРЕДОСТАВЯТ СКИДКУ НА БИЛЕТЫ МНОГОДЕТНЫМ СЕМЬЯМ</w:t>
        </w:r>
        <w:r>
          <w:rPr>
            <w:noProof/>
            <w:webHidden/>
          </w:rPr>
          <w:tab/>
        </w:r>
        <w:r>
          <w:rPr>
            <w:noProof/>
            <w:webHidden/>
          </w:rPr>
          <w:fldChar w:fldCharType="begin"/>
        </w:r>
        <w:r>
          <w:rPr>
            <w:noProof/>
            <w:webHidden/>
          </w:rPr>
          <w:instrText xml:space="preserve"> PAGEREF _Toc43967813 \h </w:instrText>
        </w:r>
        <w:r>
          <w:rPr>
            <w:noProof/>
            <w:webHidden/>
          </w:rPr>
        </w:r>
        <w:r>
          <w:rPr>
            <w:noProof/>
            <w:webHidden/>
          </w:rPr>
          <w:fldChar w:fldCharType="separate"/>
        </w:r>
        <w:r w:rsidR="00B85BEC">
          <w:rPr>
            <w:noProof/>
            <w:webHidden/>
          </w:rPr>
          <w:t>38</w:t>
        </w:r>
        <w:r>
          <w:rPr>
            <w:noProof/>
            <w:webHidden/>
          </w:rPr>
          <w:fldChar w:fldCharType="end"/>
        </w:r>
      </w:hyperlink>
    </w:p>
    <w:p w14:paraId="406B8F91" w14:textId="09740EFB" w:rsidR="00614D35" w:rsidRPr="00ED7330" w:rsidRDefault="00614D35">
      <w:pPr>
        <w:pStyle w:val="32"/>
        <w:tabs>
          <w:tab w:val="right" w:leader="dot" w:pos="9345"/>
        </w:tabs>
        <w:rPr>
          <w:rFonts w:ascii="Calibri" w:hAnsi="Calibri"/>
          <w:noProof/>
          <w:sz w:val="22"/>
        </w:rPr>
      </w:pPr>
      <w:hyperlink w:anchor="_Toc43967814" w:history="1">
        <w:r w:rsidRPr="002D6F44">
          <w:rPr>
            <w:rStyle w:val="a9"/>
            <w:noProof/>
          </w:rPr>
          <w:t>RNS; 2020.19.06; ОПЕРАТОР ЗАПУСТИТ ПРЯМОЙ ПОЕЗД ИЗ МОСКВЫ В СЕВАСТОПОЛЬ</w:t>
        </w:r>
        <w:r>
          <w:rPr>
            <w:noProof/>
            <w:webHidden/>
          </w:rPr>
          <w:tab/>
        </w:r>
        <w:r>
          <w:rPr>
            <w:noProof/>
            <w:webHidden/>
          </w:rPr>
          <w:fldChar w:fldCharType="begin"/>
        </w:r>
        <w:r>
          <w:rPr>
            <w:noProof/>
            <w:webHidden/>
          </w:rPr>
          <w:instrText xml:space="preserve"> PAGEREF _Toc43967814 \h </w:instrText>
        </w:r>
        <w:r>
          <w:rPr>
            <w:noProof/>
            <w:webHidden/>
          </w:rPr>
        </w:r>
        <w:r>
          <w:rPr>
            <w:noProof/>
            <w:webHidden/>
          </w:rPr>
          <w:fldChar w:fldCharType="separate"/>
        </w:r>
        <w:r w:rsidR="00B85BEC">
          <w:rPr>
            <w:noProof/>
            <w:webHidden/>
          </w:rPr>
          <w:t>38</w:t>
        </w:r>
        <w:r>
          <w:rPr>
            <w:noProof/>
            <w:webHidden/>
          </w:rPr>
          <w:fldChar w:fldCharType="end"/>
        </w:r>
      </w:hyperlink>
    </w:p>
    <w:p w14:paraId="796F8856" w14:textId="7F18C634" w:rsidR="00614D35" w:rsidRPr="00ED7330" w:rsidRDefault="00614D35">
      <w:pPr>
        <w:pStyle w:val="32"/>
        <w:tabs>
          <w:tab w:val="right" w:leader="dot" w:pos="9345"/>
        </w:tabs>
        <w:rPr>
          <w:rFonts w:ascii="Calibri" w:hAnsi="Calibri"/>
          <w:noProof/>
          <w:sz w:val="22"/>
        </w:rPr>
      </w:pPr>
      <w:hyperlink w:anchor="_Toc43967815" w:history="1">
        <w:r w:rsidRPr="002D6F44">
          <w:rPr>
            <w:rStyle w:val="a9"/>
            <w:noProof/>
          </w:rPr>
          <w:t>ТАСС; 2020.19.06; ГРУЗОВОЕ ДВИЖЕНИЕ ПО Ж/Д ЧАСТИ КРЫМСКОГО МОСТА ПЛАНИРУЕТСЯ ЗАПУСТИТЬ В НАЧАЛЕ ИЮЛЯ</w:t>
        </w:r>
        <w:r>
          <w:rPr>
            <w:noProof/>
            <w:webHidden/>
          </w:rPr>
          <w:tab/>
        </w:r>
        <w:r>
          <w:rPr>
            <w:noProof/>
            <w:webHidden/>
          </w:rPr>
          <w:fldChar w:fldCharType="begin"/>
        </w:r>
        <w:r>
          <w:rPr>
            <w:noProof/>
            <w:webHidden/>
          </w:rPr>
          <w:instrText xml:space="preserve"> PAGEREF _Toc43967815 \h </w:instrText>
        </w:r>
        <w:r>
          <w:rPr>
            <w:noProof/>
            <w:webHidden/>
          </w:rPr>
        </w:r>
        <w:r>
          <w:rPr>
            <w:noProof/>
            <w:webHidden/>
          </w:rPr>
          <w:fldChar w:fldCharType="separate"/>
        </w:r>
        <w:r w:rsidR="00B85BEC">
          <w:rPr>
            <w:noProof/>
            <w:webHidden/>
          </w:rPr>
          <w:t>38</w:t>
        </w:r>
        <w:r>
          <w:rPr>
            <w:noProof/>
            <w:webHidden/>
          </w:rPr>
          <w:fldChar w:fldCharType="end"/>
        </w:r>
      </w:hyperlink>
    </w:p>
    <w:p w14:paraId="46CE4334" w14:textId="55BAE6F7" w:rsidR="00614D35" w:rsidRPr="00ED7330" w:rsidRDefault="00614D35">
      <w:pPr>
        <w:pStyle w:val="32"/>
        <w:tabs>
          <w:tab w:val="right" w:leader="dot" w:pos="9345"/>
        </w:tabs>
        <w:rPr>
          <w:rFonts w:ascii="Calibri" w:hAnsi="Calibri"/>
          <w:noProof/>
          <w:sz w:val="22"/>
        </w:rPr>
      </w:pPr>
      <w:hyperlink w:anchor="_Toc43967816" w:history="1">
        <w:r w:rsidRPr="002D6F44">
          <w:rPr>
            <w:rStyle w:val="a9"/>
            <w:noProof/>
          </w:rPr>
          <w:t>ТАСС; 2020.19.06; ГЛАВА КАРЕЛИИ ПРЕДЛОЖИЛ РЖД ВОЗОБНОВИТЬ РАБОТУ ФИРМЕННОГО ПОЕЗДА ДО МОСКВЫ</w:t>
        </w:r>
        <w:r>
          <w:rPr>
            <w:noProof/>
            <w:webHidden/>
          </w:rPr>
          <w:tab/>
        </w:r>
        <w:r>
          <w:rPr>
            <w:noProof/>
            <w:webHidden/>
          </w:rPr>
          <w:fldChar w:fldCharType="begin"/>
        </w:r>
        <w:r>
          <w:rPr>
            <w:noProof/>
            <w:webHidden/>
          </w:rPr>
          <w:instrText xml:space="preserve"> PAGEREF _Toc43967816 \h </w:instrText>
        </w:r>
        <w:r>
          <w:rPr>
            <w:noProof/>
            <w:webHidden/>
          </w:rPr>
        </w:r>
        <w:r>
          <w:rPr>
            <w:noProof/>
            <w:webHidden/>
          </w:rPr>
          <w:fldChar w:fldCharType="separate"/>
        </w:r>
        <w:r w:rsidR="00B85BEC">
          <w:rPr>
            <w:noProof/>
            <w:webHidden/>
          </w:rPr>
          <w:t>39</w:t>
        </w:r>
        <w:r>
          <w:rPr>
            <w:noProof/>
            <w:webHidden/>
          </w:rPr>
          <w:fldChar w:fldCharType="end"/>
        </w:r>
      </w:hyperlink>
    </w:p>
    <w:p w14:paraId="71F4F462" w14:textId="4AEAB712" w:rsidR="00614D35" w:rsidRPr="00ED7330" w:rsidRDefault="00614D35">
      <w:pPr>
        <w:pStyle w:val="32"/>
        <w:tabs>
          <w:tab w:val="right" w:leader="dot" w:pos="9345"/>
        </w:tabs>
        <w:rPr>
          <w:rFonts w:ascii="Calibri" w:hAnsi="Calibri"/>
          <w:noProof/>
          <w:sz w:val="22"/>
        </w:rPr>
      </w:pPr>
      <w:hyperlink w:anchor="_Toc43967817" w:history="1">
        <w:r w:rsidRPr="002D6F44">
          <w:rPr>
            <w:rStyle w:val="a9"/>
            <w:noProof/>
          </w:rPr>
          <w:t>РИА НОВОСТИ; 2020.19.06; РЖД ПРЕДЛОЖИЛИ БИЛЕТЫ НА «САПСАН» ПО СНИЖЕННОЙ ЦЕНЕ</w:t>
        </w:r>
        <w:r>
          <w:rPr>
            <w:noProof/>
            <w:webHidden/>
          </w:rPr>
          <w:tab/>
        </w:r>
        <w:r>
          <w:rPr>
            <w:noProof/>
            <w:webHidden/>
          </w:rPr>
          <w:fldChar w:fldCharType="begin"/>
        </w:r>
        <w:r>
          <w:rPr>
            <w:noProof/>
            <w:webHidden/>
          </w:rPr>
          <w:instrText xml:space="preserve"> PAGEREF _Toc43967817 \h </w:instrText>
        </w:r>
        <w:r>
          <w:rPr>
            <w:noProof/>
            <w:webHidden/>
          </w:rPr>
        </w:r>
        <w:r>
          <w:rPr>
            <w:noProof/>
            <w:webHidden/>
          </w:rPr>
          <w:fldChar w:fldCharType="separate"/>
        </w:r>
        <w:r w:rsidR="00B85BEC">
          <w:rPr>
            <w:noProof/>
            <w:webHidden/>
          </w:rPr>
          <w:t>39</w:t>
        </w:r>
        <w:r>
          <w:rPr>
            <w:noProof/>
            <w:webHidden/>
          </w:rPr>
          <w:fldChar w:fldCharType="end"/>
        </w:r>
      </w:hyperlink>
    </w:p>
    <w:p w14:paraId="5D505347" w14:textId="621EEF38" w:rsidR="00614D35" w:rsidRPr="00ED7330" w:rsidRDefault="00614D35">
      <w:pPr>
        <w:pStyle w:val="32"/>
        <w:tabs>
          <w:tab w:val="right" w:leader="dot" w:pos="9345"/>
        </w:tabs>
        <w:rPr>
          <w:rFonts w:ascii="Calibri" w:hAnsi="Calibri"/>
          <w:noProof/>
          <w:sz w:val="22"/>
        </w:rPr>
      </w:pPr>
      <w:hyperlink w:anchor="_Toc43967818" w:history="1">
        <w:r w:rsidRPr="002D6F44">
          <w:rPr>
            <w:rStyle w:val="a9"/>
            <w:noProof/>
          </w:rPr>
          <w:t>ПРАЙМ; 2020.19.06; РОСМОРРЕЧФЛОТ ЖДЕТ В 2020 ГОДУ ПАДЕНИЯ КРУИЗНЫХ ПЕРЕВОЗОК НА 70%</w:t>
        </w:r>
        <w:r>
          <w:rPr>
            <w:noProof/>
            <w:webHidden/>
          </w:rPr>
          <w:tab/>
        </w:r>
        <w:r>
          <w:rPr>
            <w:noProof/>
            <w:webHidden/>
          </w:rPr>
          <w:fldChar w:fldCharType="begin"/>
        </w:r>
        <w:r>
          <w:rPr>
            <w:noProof/>
            <w:webHidden/>
          </w:rPr>
          <w:instrText xml:space="preserve"> PAGEREF _Toc43967818 \h </w:instrText>
        </w:r>
        <w:r>
          <w:rPr>
            <w:noProof/>
            <w:webHidden/>
          </w:rPr>
        </w:r>
        <w:r>
          <w:rPr>
            <w:noProof/>
            <w:webHidden/>
          </w:rPr>
          <w:fldChar w:fldCharType="separate"/>
        </w:r>
        <w:r w:rsidR="00B85BEC">
          <w:rPr>
            <w:noProof/>
            <w:webHidden/>
          </w:rPr>
          <w:t>39</w:t>
        </w:r>
        <w:r>
          <w:rPr>
            <w:noProof/>
            <w:webHidden/>
          </w:rPr>
          <w:fldChar w:fldCharType="end"/>
        </w:r>
      </w:hyperlink>
    </w:p>
    <w:p w14:paraId="6D97B869" w14:textId="4EE399E5" w:rsidR="00614D35" w:rsidRPr="00ED7330" w:rsidRDefault="00614D35">
      <w:pPr>
        <w:pStyle w:val="32"/>
        <w:tabs>
          <w:tab w:val="right" w:leader="dot" w:pos="9345"/>
        </w:tabs>
        <w:rPr>
          <w:rFonts w:ascii="Calibri" w:hAnsi="Calibri"/>
          <w:noProof/>
          <w:sz w:val="22"/>
        </w:rPr>
      </w:pPr>
      <w:hyperlink w:anchor="_Toc43967819" w:history="1">
        <w:r w:rsidRPr="002D6F44">
          <w:rPr>
            <w:rStyle w:val="a9"/>
            <w:noProof/>
          </w:rPr>
          <w:t>РИА НОВОСТИ; 2020.19.06; КРУИЗНЫЕ РЕЧНЫЕ КОМПАНИИ НЕ ПЛАНИРУЮТ ПОВЫШАТЬ ЦЕНЫ В 2020 ГОДУ</w:t>
        </w:r>
        <w:r>
          <w:rPr>
            <w:noProof/>
            <w:webHidden/>
          </w:rPr>
          <w:tab/>
        </w:r>
        <w:r>
          <w:rPr>
            <w:noProof/>
            <w:webHidden/>
          </w:rPr>
          <w:fldChar w:fldCharType="begin"/>
        </w:r>
        <w:r>
          <w:rPr>
            <w:noProof/>
            <w:webHidden/>
          </w:rPr>
          <w:instrText xml:space="preserve"> PAGEREF _Toc43967819 \h </w:instrText>
        </w:r>
        <w:r>
          <w:rPr>
            <w:noProof/>
            <w:webHidden/>
          </w:rPr>
        </w:r>
        <w:r>
          <w:rPr>
            <w:noProof/>
            <w:webHidden/>
          </w:rPr>
          <w:fldChar w:fldCharType="separate"/>
        </w:r>
        <w:r w:rsidR="00B85BEC">
          <w:rPr>
            <w:noProof/>
            <w:webHidden/>
          </w:rPr>
          <w:t>40</w:t>
        </w:r>
        <w:r>
          <w:rPr>
            <w:noProof/>
            <w:webHidden/>
          </w:rPr>
          <w:fldChar w:fldCharType="end"/>
        </w:r>
      </w:hyperlink>
    </w:p>
    <w:p w14:paraId="708A8A61" w14:textId="1C9F348B" w:rsidR="00614D35" w:rsidRPr="00ED7330" w:rsidRDefault="00614D35">
      <w:pPr>
        <w:pStyle w:val="32"/>
        <w:tabs>
          <w:tab w:val="right" w:leader="dot" w:pos="9345"/>
        </w:tabs>
        <w:rPr>
          <w:rFonts w:ascii="Calibri" w:hAnsi="Calibri"/>
          <w:noProof/>
          <w:sz w:val="22"/>
        </w:rPr>
      </w:pPr>
      <w:hyperlink w:anchor="_Toc43967820" w:history="1">
        <w:r w:rsidRPr="002D6F44">
          <w:rPr>
            <w:rStyle w:val="a9"/>
            <w:noProof/>
          </w:rPr>
          <w:t>ИНТЕРФАКС; 2020.19.06; «ВОДОХОДЪ» РАССМОТРИТ ВОЗМОЖНОСТЬ СТРОИТЕЛЬСТВА НОВОГО ФЛОТА ПРИ ПРОДЛЕНИИ МЕР ГОСПОДДЕРЖКИ СУДОСТРОИТЕЛЕЙ</w:t>
        </w:r>
        <w:r>
          <w:rPr>
            <w:noProof/>
            <w:webHidden/>
          </w:rPr>
          <w:tab/>
        </w:r>
        <w:r>
          <w:rPr>
            <w:noProof/>
            <w:webHidden/>
          </w:rPr>
          <w:fldChar w:fldCharType="begin"/>
        </w:r>
        <w:r>
          <w:rPr>
            <w:noProof/>
            <w:webHidden/>
          </w:rPr>
          <w:instrText xml:space="preserve"> PAGEREF _Toc43967820 \h </w:instrText>
        </w:r>
        <w:r>
          <w:rPr>
            <w:noProof/>
            <w:webHidden/>
          </w:rPr>
        </w:r>
        <w:r>
          <w:rPr>
            <w:noProof/>
            <w:webHidden/>
          </w:rPr>
          <w:fldChar w:fldCharType="separate"/>
        </w:r>
        <w:r w:rsidR="00B85BEC">
          <w:rPr>
            <w:noProof/>
            <w:webHidden/>
          </w:rPr>
          <w:t>40</w:t>
        </w:r>
        <w:r>
          <w:rPr>
            <w:noProof/>
            <w:webHidden/>
          </w:rPr>
          <w:fldChar w:fldCharType="end"/>
        </w:r>
      </w:hyperlink>
    </w:p>
    <w:p w14:paraId="0DEB9D5C" w14:textId="42A514E6" w:rsidR="00614D35" w:rsidRPr="00ED7330" w:rsidRDefault="00614D35">
      <w:pPr>
        <w:pStyle w:val="32"/>
        <w:tabs>
          <w:tab w:val="right" w:leader="dot" w:pos="9345"/>
        </w:tabs>
        <w:rPr>
          <w:rFonts w:ascii="Calibri" w:hAnsi="Calibri"/>
          <w:noProof/>
          <w:sz w:val="22"/>
        </w:rPr>
      </w:pPr>
      <w:hyperlink w:anchor="_Toc43967821" w:history="1">
        <w:r w:rsidRPr="002D6F44">
          <w:rPr>
            <w:rStyle w:val="a9"/>
            <w:noProof/>
          </w:rPr>
          <w:t>ИНТЕРФАКС; 2020.19.06; ПРАВИТЕЛЬСТВО ПРОФИНАНСИРУЕТ ГОСОБЪЕКТЫ НА СПГ-ПРОЕКТЕ НОВАТЭКА, ЛЕДОКОЛЫ ДЛЯ СЕВМОРПУТИ, ВКЛЮЧАЯ «ЛИДЕР»</w:t>
        </w:r>
        <w:r>
          <w:rPr>
            <w:noProof/>
            <w:webHidden/>
          </w:rPr>
          <w:tab/>
        </w:r>
        <w:r>
          <w:rPr>
            <w:noProof/>
            <w:webHidden/>
          </w:rPr>
          <w:fldChar w:fldCharType="begin"/>
        </w:r>
        <w:r>
          <w:rPr>
            <w:noProof/>
            <w:webHidden/>
          </w:rPr>
          <w:instrText xml:space="preserve"> PAGEREF _Toc43967821 \h </w:instrText>
        </w:r>
        <w:r>
          <w:rPr>
            <w:noProof/>
            <w:webHidden/>
          </w:rPr>
        </w:r>
        <w:r>
          <w:rPr>
            <w:noProof/>
            <w:webHidden/>
          </w:rPr>
          <w:fldChar w:fldCharType="separate"/>
        </w:r>
        <w:r w:rsidR="00B85BEC">
          <w:rPr>
            <w:noProof/>
            <w:webHidden/>
          </w:rPr>
          <w:t>41</w:t>
        </w:r>
        <w:r>
          <w:rPr>
            <w:noProof/>
            <w:webHidden/>
          </w:rPr>
          <w:fldChar w:fldCharType="end"/>
        </w:r>
      </w:hyperlink>
    </w:p>
    <w:p w14:paraId="2300781D" w14:textId="222304D0" w:rsidR="00614D35" w:rsidRPr="00ED7330" w:rsidRDefault="00614D35">
      <w:pPr>
        <w:pStyle w:val="32"/>
        <w:tabs>
          <w:tab w:val="right" w:leader="dot" w:pos="9345"/>
        </w:tabs>
        <w:rPr>
          <w:rFonts w:ascii="Calibri" w:hAnsi="Calibri"/>
          <w:noProof/>
          <w:sz w:val="22"/>
        </w:rPr>
      </w:pPr>
      <w:hyperlink w:anchor="_Toc43967822" w:history="1">
        <w:r w:rsidRPr="002D6F44">
          <w:rPr>
            <w:rStyle w:val="a9"/>
            <w:noProof/>
          </w:rPr>
          <w:t>ТАСС; 2020.19.06; СУД ПРИГОВОРИЛ К УСЛОВНОМУ СРОКУ ВИНОВНОГО В СТОЛКНОВЕНИИ ДВУХ ПАРОМОВ НА ЛЕНЕ</w:t>
        </w:r>
        <w:r>
          <w:rPr>
            <w:noProof/>
            <w:webHidden/>
          </w:rPr>
          <w:tab/>
        </w:r>
        <w:r>
          <w:rPr>
            <w:noProof/>
            <w:webHidden/>
          </w:rPr>
          <w:fldChar w:fldCharType="begin"/>
        </w:r>
        <w:r>
          <w:rPr>
            <w:noProof/>
            <w:webHidden/>
          </w:rPr>
          <w:instrText xml:space="preserve"> PAGEREF _Toc43967822 \h </w:instrText>
        </w:r>
        <w:r>
          <w:rPr>
            <w:noProof/>
            <w:webHidden/>
          </w:rPr>
        </w:r>
        <w:r>
          <w:rPr>
            <w:noProof/>
            <w:webHidden/>
          </w:rPr>
          <w:fldChar w:fldCharType="separate"/>
        </w:r>
        <w:r w:rsidR="00B85BEC">
          <w:rPr>
            <w:noProof/>
            <w:webHidden/>
          </w:rPr>
          <w:t>42</w:t>
        </w:r>
        <w:r>
          <w:rPr>
            <w:noProof/>
            <w:webHidden/>
          </w:rPr>
          <w:fldChar w:fldCharType="end"/>
        </w:r>
      </w:hyperlink>
    </w:p>
    <w:p w14:paraId="640CB205" w14:textId="21E92887" w:rsidR="00614D35" w:rsidRPr="00ED7330" w:rsidRDefault="00614D35">
      <w:pPr>
        <w:pStyle w:val="32"/>
        <w:tabs>
          <w:tab w:val="right" w:leader="dot" w:pos="9345"/>
        </w:tabs>
        <w:rPr>
          <w:rFonts w:ascii="Calibri" w:hAnsi="Calibri"/>
          <w:noProof/>
          <w:sz w:val="22"/>
        </w:rPr>
      </w:pPr>
      <w:hyperlink w:anchor="_Toc43967823" w:history="1">
        <w:r w:rsidRPr="002D6F44">
          <w:rPr>
            <w:rStyle w:val="a9"/>
            <w:noProof/>
          </w:rPr>
          <w:t>РИА НОВОСТИ; 2020.20.06; АЛБАНИЯ ВОЗОБНОВИТ МЕЖДУНАРОДНОЕ АВИАСООБЩЕНИЕ С 22 ИЮНЯ</w:t>
        </w:r>
        <w:r>
          <w:rPr>
            <w:noProof/>
            <w:webHidden/>
          </w:rPr>
          <w:tab/>
        </w:r>
        <w:r>
          <w:rPr>
            <w:noProof/>
            <w:webHidden/>
          </w:rPr>
          <w:fldChar w:fldCharType="begin"/>
        </w:r>
        <w:r>
          <w:rPr>
            <w:noProof/>
            <w:webHidden/>
          </w:rPr>
          <w:instrText xml:space="preserve"> PAGEREF _Toc43967823 \h </w:instrText>
        </w:r>
        <w:r>
          <w:rPr>
            <w:noProof/>
            <w:webHidden/>
          </w:rPr>
        </w:r>
        <w:r>
          <w:rPr>
            <w:noProof/>
            <w:webHidden/>
          </w:rPr>
          <w:fldChar w:fldCharType="separate"/>
        </w:r>
        <w:r w:rsidR="00B85BEC">
          <w:rPr>
            <w:noProof/>
            <w:webHidden/>
          </w:rPr>
          <w:t>42</w:t>
        </w:r>
        <w:r>
          <w:rPr>
            <w:noProof/>
            <w:webHidden/>
          </w:rPr>
          <w:fldChar w:fldCharType="end"/>
        </w:r>
      </w:hyperlink>
    </w:p>
    <w:p w14:paraId="56166094" w14:textId="7916E388" w:rsidR="00614D35" w:rsidRPr="00ED7330" w:rsidRDefault="00614D35">
      <w:pPr>
        <w:pStyle w:val="32"/>
        <w:tabs>
          <w:tab w:val="right" w:leader="dot" w:pos="9345"/>
        </w:tabs>
        <w:rPr>
          <w:rFonts w:ascii="Calibri" w:hAnsi="Calibri"/>
          <w:noProof/>
          <w:sz w:val="22"/>
        </w:rPr>
      </w:pPr>
      <w:hyperlink w:anchor="_Toc43967824" w:history="1">
        <w:r w:rsidRPr="002D6F44">
          <w:rPr>
            <w:rStyle w:val="a9"/>
            <w:noProof/>
          </w:rPr>
          <w:t>РИА НОВОСТИ; 2020.21.06; «РОССИЯ» ВОЗОБНОВИТ РЕЙСЫ В КРЫМ, СОЧИ И КАЛИНИНГРАД</w:t>
        </w:r>
        <w:r>
          <w:rPr>
            <w:noProof/>
            <w:webHidden/>
          </w:rPr>
          <w:tab/>
        </w:r>
        <w:r>
          <w:rPr>
            <w:noProof/>
            <w:webHidden/>
          </w:rPr>
          <w:fldChar w:fldCharType="begin"/>
        </w:r>
        <w:r>
          <w:rPr>
            <w:noProof/>
            <w:webHidden/>
          </w:rPr>
          <w:instrText xml:space="preserve"> PAGEREF _Toc43967824 \h </w:instrText>
        </w:r>
        <w:r>
          <w:rPr>
            <w:noProof/>
            <w:webHidden/>
          </w:rPr>
        </w:r>
        <w:r>
          <w:rPr>
            <w:noProof/>
            <w:webHidden/>
          </w:rPr>
          <w:fldChar w:fldCharType="separate"/>
        </w:r>
        <w:r w:rsidR="00B85BEC">
          <w:rPr>
            <w:noProof/>
            <w:webHidden/>
          </w:rPr>
          <w:t>42</w:t>
        </w:r>
        <w:r>
          <w:rPr>
            <w:noProof/>
            <w:webHidden/>
          </w:rPr>
          <w:fldChar w:fldCharType="end"/>
        </w:r>
      </w:hyperlink>
    </w:p>
    <w:p w14:paraId="3383E3C9" w14:textId="3CF80FEC" w:rsidR="00614D35" w:rsidRPr="00ED7330" w:rsidRDefault="00614D35">
      <w:pPr>
        <w:pStyle w:val="32"/>
        <w:tabs>
          <w:tab w:val="right" w:leader="dot" w:pos="9345"/>
        </w:tabs>
        <w:rPr>
          <w:rFonts w:ascii="Calibri" w:hAnsi="Calibri"/>
          <w:noProof/>
          <w:sz w:val="22"/>
        </w:rPr>
      </w:pPr>
      <w:hyperlink w:anchor="_Toc43967825" w:history="1">
        <w:r w:rsidRPr="002D6F44">
          <w:rPr>
            <w:rStyle w:val="a9"/>
            <w:noProof/>
          </w:rPr>
          <w:t>РИА НОВОСТИ; 2020.22.06; АВИАКОМПАНИЯ «РОССИЯ» ВОЗОБНОВЛЯЕТ ТУРИСТИЧЕСКИЕ РЕЙСЫ В СОЧИ</w:t>
        </w:r>
        <w:r>
          <w:rPr>
            <w:noProof/>
            <w:webHidden/>
          </w:rPr>
          <w:tab/>
        </w:r>
        <w:r>
          <w:rPr>
            <w:noProof/>
            <w:webHidden/>
          </w:rPr>
          <w:fldChar w:fldCharType="begin"/>
        </w:r>
        <w:r>
          <w:rPr>
            <w:noProof/>
            <w:webHidden/>
          </w:rPr>
          <w:instrText xml:space="preserve"> PAGEREF _Toc43967825 \h </w:instrText>
        </w:r>
        <w:r>
          <w:rPr>
            <w:noProof/>
            <w:webHidden/>
          </w:rPr>
        </w:r>
        <w:r>
          <w:rPr>
            <w:noProof/>
            <w:webHidden/>
          </w:rPr>
          <w:fldChar w:fldCharType="separate"/>
        </w:r>
        <w:r w:rsidR="00B85BEC">
          <w:rPr>
            <w:noProof/>
            <w:webHidden/>
          </w:rPr>
          <w:t>43</w:t>
        </w:r>
        <w:r>
          <w:rPr>
            <w:noProof/>
            <w:webHidden/>
          </w:rPr>
          <w:fldChar w:fldCharType="end"/>
        </w:r>
      </w:hyperlink>
    </w:p>
    <w:p w14:paraId="65C65D93" w14:textId="5884C59B" w:rsidR="00614D35" w:rsidRPr="00ED7330" w:rsidRDefault="00614D35">
      <w:pPr>
        <w:pStyle w:val="32"/>
        <w:tabs>
          <w:tab w:val="right" w:leader="dot" w:pos="9345"/>
        </w:tabs>
        <w:rPr>
          <w:rFonts w:ascii="Calibri" w:hAnsi="Calibri"/>
          <w:noProof/>
          <w:sz w:val="22"/>
        </w:rPr>
      </w:pPr>
      <w:hyperlink w:anchor="_Toc43967826" w:history="1">
        <w:r w:rsidRPr="002D6F44">
          <w:rPr>
            <w:rStyle w:val="a9"/>
            <w:noProof/>
          </w:rPr>
          <w:t>РИА НОВОСТИ; 2020.20.06; СПРОС НА ПЕРЕЛЕТЫ В КРЫМ ВОССТАНАВЛИВАЕТСЯ</w:t>
        </w:r>
        <w:r>
          <w:rPr>
            <w:noProof/>
            <w:webHidden/>
          </w:rPr>
          <w:tab/>
        </w:r>
        <w:r>
          <w:rPr>
            <w:noProof/>
            <w:webHidden/>
          </w:rPr>
          <w:fldChar w:fldCharType="begin"/>
        </w:r>
        <w:r>
          <w:rPr>
            <w:noProof/>
            <w:webHidden/>
          </w:rPr>
          <w:instrText xml:space="preserve"> PAGEREF _Toc43967826 \h </w:instrText>
        </w:r>
        <w:r>
          <w:rPr>
            <w:noProof/>
            <w:webHidden/>
          </w:rPr>
        </w:r>
        <w:r>
          <w:rPr>
            <w:noProof/>
            <w:webHidden/>
          </w:rPr>
          <w:fldChar w:fldCharType="separate"/>
        </w:r>
        <w:r w:rsidR="00B85BEC">
          <w:rPr>
            <w:noProof/>
            <w:webHidden/>
          </w:rPr>
          <w:t>43</w:t>
        </w:r>
        <w:r>
          <w:rPr>
            <w:noProof/>
            <w:webHidden/>
          </w:rPr>
          <w:fldChar w:fldCharType="end"/>
        </w:r>
      </w:hyperlink>
    </w:p>
    <w:p w14:paraId="0600BC27" w14:textId="53BB6A21" w:rsidR="00614D35" w:rsidRPr="00ED7330" w:rsidRDefault="00614D35">
      <w:pPr>
        <w:pStyle w:val="32"/>
        <w:tabs>
          <w:tab w:val="right" w:leader="dot" w:pos="9345"/>
        </w:tabs>
        <w:rPr>
          <w:rFonts w:ascii="Calibri" w:hAnsi="Calibri"/>
          <w:noProof/>
          <w:sz w:val="22"/>
        </w:rPr>
      </w:pPr>
      <w:hyperlink w:anchor="_Toc43967827" w:history="1">
        <w:r w:rsidRPr="002D6F44">
          <w:rPr>
            <w:rStyle w:val="a9"/>
            <w:noProof/>
          </w:rPr>
          <w:t>РИА НОВОСТИ; 2020.19.06; В UTAIR РАССКАЗАЛИ, КАК БУДУТ РАССАЖИВАТЬ ПАССАЖИРОВ В САМОЛЕТЕ</w:t>
        </w:r>
        <w:r>
          <w:rPr>
            <w:noProof/>
            <w:webHidden/>
          </w:rPr>
          <w:tab/>
        </w:r>
        <w:r>
          <w:rPr>
            <w:noProof/>
            <w:webHidden/>
          </w:rPr>
          <w:fldChar w:fldCharType="begin"/>
        </w:r>
        <w:r>
          <w:rPr>
            <w:noProof/>
            <w:webHidden/>
          </w:rPr>
          <w:instrText xml:space="preserve"> PAGEREF _Toc43967827 \h </w:instrText>
        </w:r>
        <w:r>
          <w:rPr>
            <w:noProof/>
            <w:webHidden/>
          </w:rPr>
        </w:r>
        <w:r>
          <w:rPr>
            <w:noProof/>
            <w:webHidden/>
          </w:rPr>
          <w:fldChar w:fldCharType="separate"/>
        </w:r>
        <w:r w:rsidR="00B85BEC">
          <w:rPr>
            <w:noProof/>
            <w:webHidden/>
          </w:rPr>
          <w:t>44</w:t>
        </w:r>
        <w:r>
          <w:rPr>
            <w:noProof/>
            <w:webHidden/>
          </w:rPr>
          <w:fldChar w:fldCharType="end"/>
        </w:r>
      </w:hyperlink>
    </w:p>
    <w:p w14:paraId="653EDF49" w14:textId="4877F54E" w:rsidR="00614D35" w:rsidRPr="00ED7330" w:rsidRDefault="00614D35">
      <w:pPr>
        <w:pStyle w:val="32"/>
        <w:tabs>
          <w:tab w:val="right" w:leader="dot" w:pos="9345"/>
        </w:tabs>
        <w:rPr>
          <w:rFonts w:ascii="Calibri" w:hAnsi="Calibri"/>
          <w:noProof/>
          <w:sz w:val="22"/>
        </w:rPr>
      </w:pPr>
      <w:hyperlink w:anchor="_Toc43967828" w:history="1">
        <w:r w:rsidRPr="002D6F44">
          <w:rPr>
            <w:rStyle w:val="a9"/>
            <w:noProof/>
          </w:rPr>
          <w:t>ТАСС; 2020.19.06; РЕКОНСТРУКЦИЮ АЭРОПОРТА НОРИЛЬСКА ЗАВЕРШАТ К СЕНТЯБРЮ 2020 ГОДА</w:t>
        </w:r>
        <w:r>
          <w:rPr>
            <w:noProof/>
            <w:webHidden/>
          </w:rPr>
          <w:tab/>
        </w:r>
        <w:r>
          <w:rPr>
            <w:noProof/>
            <w:webHidden/>
          </w:rPr>
          <w:fldChar w:fldCharType="begin"/>
        </w:r>
        <w:r>
          <w:rPr>
            <w:noProof/>
            <w:webHidden/>
          </w:rPr>
          <w:instrText xml:space="preserve"> PAGEREF _Toc43967828 \h </w:instrText>
        </w:r>
        <w:r>
          <w:rPr>
            <w:noProof/>
            <w:webHidden/>
          </w:rPr>
        </w:r>
        <w:r>
          <w:rPr>
            <w:noProof/>
            <w:webHidden/>
          </w:rPr>
          <w:fldChar w:fldCharType="separate"/>
        </w:r>
        <w:r w:rsidR="00B85BEC">
          <w:rPr>
            <w:noProof/>
            <w:webHidden/>
          </w:rPr>
          <w:t>44</w:t>
        </w:r>
        <w:r>
          <w:rPr>
            <w:noProof/>
            <w:webHidden/>
          </w:rPr>
          <w:fldChar w:fldCharType="end"/>
        </w:r>
      </w:hyperlink>
    </w:p>
    <w:p w14:paraId="3808D96C" w14:textId="58F74A1B" w:rsidR="00614D35" w:rsidRPr="00ED7330" w:rsidRDefault="00614D35">
      <w:pPr>
        <w:pStyle w:val="32"/>
        <w:tabs>
          <w:tab w:val="right" w:leader="dot" w:pos="9345"/>
        </w:tabs>
        <w:rPr>
          <w:rFonts w:ascii="Calibri" w:hAnsi="Calibri"/>
          <w:noProof/>
          <w:sz w:val="22"/>
        </w:rPr>
      </w:pPr>
      <w:hyperlink w:anchor="_Toc43967829" w:history="1">
        <w:r w:rsidRPr="002D6F44">
          <w:rPr>
            <w:rStyle w:val="a9"/>
            <w:noProof/>
          </w:rPr>
          <w:t>ИНТЕРФАКС; 2020.19.06; РЕКОНСТРУКЦИЯ АЭРОПОРТА НОРИЛЬСКА ЗАВЕРШИТСЯ В СЕНТЯБРЕ 2020Г – ВЛАСТИ КРАСНОЯРСКОГО КРАЯ</w:t>
        </w:r>
        <w:r>
          <w:rPr>
            <w:noProof/>
            <w:webHidden/>
          </w:rPr>
          <w:tab/>
        </w:r>
        <w:r>
          <w:rPr>
            <w:noProof/>
            <w:webHidden/>
          </w:rPr>
          <w:fldChar w:fldCharType="begin"/>
        </w:r>
        <w:r>
          <w:rPr>
            <w:noProof/>
            <w:webHidden/>
          </w:rPr>
          <w:instrText xml:space="preserve"> PAGEREF _Toc43967829 \h </w:instrText>
        </w:r>
        <w:r>
          <w:rPr>
            <w:noProof/>
            <w:webHidden/>
          </w:rPr>
        </w:r>
        <w:r>
          <w:rPr>
            <w:noProof/>
            <w:webHidden/>
          </w:rPr>
          <w:fldChar w:fldCharType="separate"/>
        </w:r>
        <w:r w:rsidR="00B85BEC">
          <w:rPr>
            <w:noProof/>
            <w:webHidden/>
          </w:rPr>
          <w:t>45</w:t>
        </w:r>
        <w:r>
          <w:rPr>
            <w:noProof/>
            <w:webHidden/>
          </w:rPr>
          <w:fldChar w:fldCharType="end"/>
        </w:r>
      </w:hyperlink>
    </w:p>
    <w:p w14:paraId="4689DF46" w14:textId="13880330" w:rsidR="00614D35" w:rsidRPr="00ED7330" w:rsidRDefault="00614D35">
      <w:pPr>
        <w:pStyle w:val="32"/>
        <w:tabs>
          <w:tab w:val="right" w:leader="dot" w:pos="9345"/>
        </w:tabs>
        <w:rPr>
          <w:rFonts w:ascii="Calibri" w:hAnsi="Calibri"/>
          <w:noProof/>
          <w:sz w:val="22"/>
        </w:rPr>
      </w:pPr>
      <w:hyperlink w:anchor="_Toc43967830" w:history="1">
        <w:r w:rsidRPr="002D6F44">
          <w:rPr>
            <w:rStyle w:val="a9"/>
            <w:noProof/>
          </w:rPr>
          <w:t>ИА REGNUM; 2020.19.06; ПРОЕКТ РЕКОНСТРУКЦИИ АЭРОПОРТА ЧЕБОКСАР ПРИЗНАН ПРИОРИТЕТНЫМ</w:t>
        </w:r>
        <w:r>
          <w:rPr>
            <w:noProof/>
            <w:webHidden/>
          </w:rPr>
          <w:tab/>
        </w:r>
        <w:r>
          <w:rPr>
            <w:noProof/>
            <w:webHidden/>
          </w:rPr>
          <w:fldChar w:fldCharType="begin"/>
        </w:r>
        <w:r>
          <w:rPr>
            <w:noProof/>
            <w:webHidden/>
          </w:rPr>
          <w:instrText xml:space="preserve"> PAGEREF _Toc43967830 \h </w:instrText>
        </w:r>
        <w:r>
          <w:rPr>
            <w:noProof/>
            <w:webHidden/>
          </w:rPr>
        </w:r>
        <w:r>
          <w:rPr>
            <w:noProof/>
            <w:webHidden/>
          </w:rPr>
          <w:fldChar w:fldCharType="separate"/>
        </w:r>
        <w:r w:rsidR="00B85BEC">
          <w:rPr>
            <w:noProof/>
            <w:webHidden/>
          </w:rPr>
          <w:t>45</w:t>
        </w:r>
        <w:r>
          <w:rPr>
            <w:noProof/>
            <w:webHidden/>
          </w:rPr>
          <w:fldChar w:fldCharType="end"/>
        </w:r>
      </w:hyperlink>
    </w:p>
    <w:p w14:paraId="32474E82" w14:textId="6317C81C" w:rsidR="00614D35" w:rsidRPr="00ED7330" w:rsidRDefault="00614D35">
      <w:pPr>
        <w:pStyle w:val="32"/>
        <w:tabs>
          <w:tab w:val="right" w:leader="dot" w:pos="9345"/>
        </w:tabs>
        <w:rPr>
          <w:rFonts w:ascii="Calibri" w:hAnsi="Calibri"/>
          <w:noProof/>
          <w:sz w:val="22"/>
        </w:rPr>
      </w:pPr>
      <w:hyperlink w:anchor="_Toc43967831" w:history="1">
        <w:r w:rsidRPr="002D6F44">
          <w:rPr>
            <w:rStyle w:val="a9"/>
            <w:noProof/>
          </w:rPr>
          <w:t>РИА НОВОСТИ; 2020.19.06; «ВЕРТОЛЕТЫ РОССИИ» СОЗДАЛИ ГРАЖДАНСКИЙ ВАРИАНТ АРКТИЧЕСКОГО МИ-8</w:t>
        </w:r>
        <w:r>
          <w:rPr>
            <w:noProof/>
            <w:webHidden/>
          </w:rPr>
          <w:tab/>
        </w:r>
        <w:r>
          <w:rPr>
            <w:noProof/>
            <w:webHidden/>
          </w:rPr>
          <w:fldChar w:fldCharType="begin"/>
        </w:r>
        <w:r>
          <w:rPr>
            <w:noProof/>
            <w:webHidden/>
          </w:rPr>
          <w:instrText xml:space="preserve"> PAGEREF _Toc43967831 \h </w:instrText>
        </w:r>
        <w:r>
          <w:rPr>
            <w:noProof/>
            <w:webHidden/>
          </w:rPr>
        </w:r>
        <w:r>
          <w:rPr>
            <w:noProof/>
            <w:webHidden/>
          </w:rPr>
          <w:fldChar w:fldCharType="separate"/>
        </w:r>
        <w:r w:rsidR="00B85BEC">
          <w:rPr>
            <w:noProof/>
            <w:webHidden/>
          </w:rPr>
          <w:t>46</w:t>
        </w:r>
        <w:r>
          <w:rPr>
            <w:noProof/>
            <w:webHidden/>
          </w:rPr>
          <w:fldChar w:fldCharType="end"/>
        </w:r>
      </w:hyperlink>
    </w:p>
    <w:p w14:paraId="749B8F0A" w14:textId="0C94262E" w:rsidR="00614D35" w:rsidRPr="00ED7330" w:rsidRDefault="00614D35">
      <w:pPr>
        <w:pStyle w:val="32"/>
        <w:tabs>
          <w:tab w:val="right" w:leader="dot" w:pos="9345"/>
        </w:tabs>
        <w:rPr>
          <w:rFonts w:ascii="Calibri" w:hAnsi="Calibri"/>
          <w:noProof/>
          <w:sz w:val="22"/>
        </w:rPr>
      </w:pPr>
      <w:hyperlink w:anchor="_Toc43967832" w:history="1">
        <w:r w:rsidRPr="002D6F44">
          <w:rPr>
            <w:rStyle w:val="a9"/>
            <w:noProof/>
          </w:rPr>
          <w:t>Ъ-ЧЕРНОЗЕМЬЕ-ONLINE; 2020.21.06; «ПОБЕДА» В ВОРОНЕЖЕ</w:t>
        </w:r>
        <w:r>
          <w:rPr>
            <w:noProof/>
            <w:webHidden/>
          </w:rPr>
          <w:tab/>
        </w:r>
        <w:r>
          <w:rPr>
            <w:noProof/>
            <w:webHidden/>
          </w:rPr>
          <w:fldChar w:fldCharType="begin"/>
        </w:r>
        <w:r>
          <w:rPr>
            <w:noProof/>
            <w:webHidden/>
          </w:rPr>
          <w:instrText xml:space="preserve"> PAGEREF _Toc43967832 \h </w:instrText>
        </w:r>
        <w:r>
          <w:rPr>
            <w:noProof/>
            <w:webHidden/>
          </w:rPr>
        </w:r>
        <w:r>
          <w:rPr>
            <w:noProof/>
            <w:webHidden/>
          </w:rPr>
          <w:fldChar w:fldCharType="separate"/>
        </w:r>
        <w:r w:rsidR="00B85BEC">
          <w:rPr>
            <w:noProof/>
            <w:webHidden/>
          </w:rPr>
          <w:t>46</w:t>
        </w:r>
        <w:r>
          <w:rPr>
            <w:noProof/>
            <w:webHidden/>
          </w:rPr>
          <w:fldChar w:fldCharType="end"/>
        </w:r>
      </w:hyperlink>
    </w:p>
    <w:p w14:paraId="29273BFD" w14:textId="0ECB6D38" w:rsidR="00513B31" w:rsidRDefault="00A56925" w:rsidP="00D91A4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C76EB21" w:rsidR="0010257A" w:rsidRDefault="009E30B0" w:rsidP="00D91A4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91A4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1351B12" w14:textId="77777777" w:rsidR="00513B31" w:rsidRDefault="00513B31" w:rsidP="00D91A4A">
      <w:pPr>
        <w:jc w:val="both"/>
      </w:pPr>
    </w:p>
    <w:p w14:paraId="5173C90A" w14:textId="7E309CC8" w:rsidR="00AB504D" w:rsidRPr="00AB504D" w:rsidRDefault="00AB504D" w:rsidP="00D91A4A">
      <w:pPr>
        <w:pStyle w:val="3"/>
        <w:jc w:val="both"/>
        <w:rPr>
          <w:rFonts w:ascii="Times New Roman" w:hAnsi="Times New Roman"/>
          <w:sz w:val="24"/>
          <w:szCs w:val="24"/>
        </w:rPr>
      </w:pPr>
      <w:bookmarkStart w:id="1" w:name="_Toc43967768"/>
      <w:r w:rsidRPr="00AB504D">
        <w:rPr>
          <w:rFonts w:ascii="Times New Roman" w:hAnsi="Times New Roman"/>
          <w:sz w:val="24"/>
          <w:szCs w:val="24"/>
        </w:rPr>
        <w:t>КОММЕРСАНТЪ; ГЕРМАН КОСТРИНСКИЙ; 2020.22.06; АВИАКОМПАНИИ СРЫВАЮТ ДЖЕТ-ПОТ; РЕГИОНАЛЬНЫЕ ПЕРЕВОЗКИ РОССИЙСКИМИ САМОЛЕТАМИ ПОЛУЧАТ ГОСПОДДЕРЖКУ</w:t>
      </w:r>
      <w:bookmarkEnd w:id="1"/>
    </w:p>
    <w:p w14:paraId="6D66702C" w14:textId="2C89669F" w:rsidR="00513B31" w:rsidRDefault="00AB504D" w:rsidP="00D91A4A">
      <w:pPr>
        <w:jc w:val="both"/>
      </w:pPr>
      <w:r>
        <w:t xml:space="preserve">Правительство может на треть увеличить субсидирование региональных авиаперевозок в 2020 году, выделив дополнительно 3 млрд руб. авиакомпаниям, эксплуатирующим новые российские самолеты. По мнению собеседников “Ъ”, этих средств достаточно, чтобы вывести на рынок нового игрока. Им может стать подконтрольная </w:t>
      </w:r>
      <w:r w:rsidR="00D91A4A">
        <w:t>«</w:t>
      </w:r>
      <w:r>
        <w:t>Ростеху</w:t>
      </w:r>
      <w:r w:rsidR="00D91A4A">
        <w:t>»</w:t>
      </w:r>
      <w:r>
        <w:t xml:space="preserve"> Red Wings, которая до конца года планирует получить несколько новых SSJ100.</w:t>
      </w:r>
    </w:p>
    <w:p w14:paraId="6DA424D8" w14:textId="77777777" w:rsidR="00513B31" w:rsidRDefault="00AB504D" w:rsidP="00D91A4A">
      <w:pPr>
        <w:jc w:val="both"/>
      </w:pPr>
      <w:r>
        <w:t xml:space="preserve">Правительство собирается выделить 3 млрд руб. на субсидирование межрегиональных (в обход Москвы) авиаперевозок, следует из июньского письма </w:t>
      </w:r>
      <w:r w:rsidRPr="008560E5">
        <w:rPr>
          <w:b/>
          <w:bCs/>
        </w:rPr>
        <w:t>замминистра транспорта</w:t>
      </w:r>
      <w:r w:rsidRPr="00AB504D">
        <w:rPr>
          <w:b/>
          <w:bCs/>
        </w:rPr>
        <w:t xml:space="preserve"> Иннокентия </w:t>
      </w:r>
      <w:r w:rsidRPr="008560E5">
        <w:rPr>
          <w:b/>
          <w:bCs/>
        </w:rPr>
        <w:t>Алафинов</w:t>
      </w:r>
      <w:r w:rsidRPr="00AB504D">
        <w:rPr>
          <w:b/>
          <w:bCs/>
        </w:rPr>
        <w:t xml:space="preserve">а </w:t>
      </w:r>
      <w:r>
        <w:t xml:space="preserve">в Минэкономики (есть у “Ъ”). Для этого </w:t>
      </w:r>
      <w:r w:rsidRPr="008560E5">
        <w:rPr>
          <w:b/>
        </w:rPr>
        <w:t>Минтранс</w:t>
      </w:r>
      <w:r>
        <w:t xml:space="preserve"> готовит изменения в правила предоставления субсидий на формирование региональной маршрутной сети, прописанные в постановлении 1242. Также правительство дополнительно выделит 1,67 млрд руб. на субсидирование перевозок по спецтарифу для малоимущих на Дальний Восток, в Крым и Калининград (на 2020 год изначально выделено 5,8 млрд руб.).</w:t>
      </w:r>
    </w:p>
    <w:p w14:paraId="25B61C05" w14:textId="0DEA3948" w:rsidR="00AB504D" w:rsidRDefault="00AB504D" w:rsidP="00D91A4A">
      <w:pPr>
        <w:jc w:val="both"/>
      </w:pPr>
      <w:r>
        <w:t xml:space="preserve">В 2018 году на субсидирование межрегиональных перевозок было выделено 3,3 млрд руб., в 2019 году </w:t>
      </w:r>
      <w:r w:rsidR="00513B31" w:rsidRPr="00513B31">
        <w:t>–</w:t>
      </w:r>
      <w:r>
        <w:t xml:space="preserve"> 7,8 млрд руб., в бюджете на 2020 год было заложено 8,3 млрд руб.</w:t>
      </w:r>
    </w:p>
    <w:p w14:paraId="5363CC56" w14:textId="0A5C867D" w:rsidR="00513B31" w:rsidRDefault="00AB504D" w:rsidP="00D91A4A">
      <w:pPr>
        <w:jc w:val="both"/>
      </w:pPr>
      <w:r>
        <w:t xml:space="preserve">В письме господина </w:t>
      </w:r>
      <w:r w:rsidRPr="008560E5">
        <w:rPr>
          <w:b/>
        </w:rPr>
        <w:t>Алафинов</w:t>
      </w:r>
      <w:r>
        <w:t xml:space="preserve">а говорится, что средства будут выделены после завершения применения ограничительных мер, связанных с коронавирусом. Деньги смогут получить только эксплуатанты новых российских самолетов. В </w:t>
      </w:r>
      <w:r w:rsidRPr="008560E5">
        <w:rPr>
          <w:b/>
        </w:rPr>
        <w:t>Минтрансе</w:t>
      </w:r>
      <w:r>
        <w:t xml:space="preserve"> не поясняют, о каких типах судов идет речь. В России для региональных перевозок сегодня производятся SSJ100, L-410 и ТВС-2МС (единичные экземпляры). Среди эксплуатантов SSJ100, в частности, авиакомпании </w:t>
      </w:r>
      <w:r w:rsidR="00D91A4A">
        <w:t>«</w:t>
      </w:r>
      <w:r>
        <w:t>Азимут</w:t>
      </w:r>
      <w:r w:rsidR="00D91A4A">
        <w:t>»</w:t>
      </w:r>
      <w:r>
        <w:t xml:space="preserve">, </w:t>
      </w:r>
      <w:r w:rsidR="00D91A4A">
        <w:t>«</w:t>
      </w:r>
      <w:r>
        <w:t>Ираэро</w:t>
      </w:r>
      <w:r w:rsidR="00D91A4A">
        <w:t>»</w:t>
      </w:r>
      <w:r>
        <w:t xml:space="preserve">, </w:t>
      </w:r>
      <w:r w:rsidR="00D91A4A">
        <w:t>«</w:t>
      </w:r>
      <w:r>
        <w:t>Якутия</w:t>
      </w:r>
      <w:r w:rsidR="00D91A4A">
        <w:t>»</w:t>
      </w:r>
      <w:r>
        <w:t xml:space="preserve">, </w:t>
      </w:r>
      <w:r w:rsidR="00D91A4A">
        <w:t>«</w:t>
      </w:r>
      <w:r>
        <w:t>Ямал</w:t>
      </w:r>
      <w:r w:rsidR="00D91A4A">
        <w:t>»</w:t>
      </w:r>
      <w:r>
        <w:t>.</w:t>
      </w:r>
    </w:p>
    <w:p w14:paraId="21F2DAD8" w14:textId="65235CB2" w:rsidR="00513B31" w:rsidRDefault="00AB504D" w:rsidP="00D91A4A">
      <w:pPr>
        <w:jc w:val="both"/>
      </w:pPr>
      <w:r>
        <w:t xml:space="preserve">В Минфине посоветовали “Ъ” обратиться в </w:t>
      </w:r>
      <w:r w:rsidRPr="008560E5">
        <w:rPr>
          <w:b/>
        </w:rPr>
        <w:t>Минтранс</w:t>
      </w:r>
      <w:r>
        <w:t xml:space="preserve">, в котором подтвердили планы по внесению поправок в правила. </w:t>
      </w:r>
      <w:r w:rsidR="00D91A4A">
        <w:t>«</w:t>
      </w:r>
      <w:r>
        <w:t>В настоящее время документ проходит процедуры согласований, в связи с чем комментировать его подробности пока рано</w:t>
      </w:r>
      <w:r w:rsidR="00D91A4A">
        <w:t>»</w:t>
      </w:r>
      <w:r>
        <w:t>,</w:t>
      </w:r>
      <w:r w:rsidR="00513B31" w:rsidRPr="00513B31">
        <w:t>–</w:t>
      </w:r>
      <w:r>
        <w:t xml:space="preserve"> сказали в ведомстве. В Минэкономики заявили, что поддерживают меру, поскольку та позволит повысить выпуск самолетов российского производства. При этом в министерстве отмечают важность того, чтобы финансирование было долгосрочным и равномерным по годам. В ФАС не видят нарушений антимонопольного законодательства в том, что субсидии получат только эксплуатанты российской техники:</w:t>
      </w:r>
    </w:p>
    <w:p w14:paraId="46812C62" w14:textId="0098B350" w:rsidR="00513B31" w:rsidRDefault="00AB504D" w:rsidP="00D91A4A">
      <w:pPr>
        <w:jc w:val="both"/>
      </w:pPr>
      <w:r>
        <w:t>Считаем целесообразным расширять практику поддержки российских производителей, в том числе при распределении международных авиамаршрутов</w:t>
      </w:r>
      <w:r w:rsidR="00D91A4A">
        <w:t>»</w:t>
      </w:r>
      <w:r>
        <w:t>.</w:t>
      </w:r>
    </w:p>
    <w:p w14:paraId="18C081B0" w14:textId="079DEF60" w:rsidR="00513B31" w:rsidRDefault="00AB504D" w:rsidP="00D91A4A">
      <w:pPr>
        <w:jc w:val="both"/>
      </w:pPr>
      <w:r>
        <w:t xml:space="preserve">Источники “Ъ” в отрасли напоминают, что в этом году о своих намерениях принять в парк SSJ100 заявила авиакомпания Red Wings, подконтрольная </w:t>
      </w:r>
      <w:r w:rsidR="00D91A4A">
        <w:t>«</w:t>
      </w:r>
      <w:r>
        <w:t>Ростеху</w:t>
      </w:r>
      <w:r w:rsidR="00D91A4A">
        <w:t>»</w:t>
      </w:r>
      <w:r>
        <w:t>. Несколько лет назад перевозчик пытался освоить эксплуатацию этих самолетов, но отказался от них из-за низкой экономической эффективности. Но после наступления пандемии и резкого обвала пассажиропотока у менеджмента компании не осталось других вариантов, кроме как согласиться на эксплуатацию этих самолетов, говорят источники “Ъ” в отрасли. До конца года компания может получить пять машин, если найдет лизингодателя, который профинансирует сделку.</w:t>
      </w:r>
    </w:p>
    <w:p w14:paraId="1659F7F4" w14:textId="7CDFF68D" w:rsidR="00513B31" w:rsidRDefault="00AB504D" w:rsidP="00D91A4A">
      <w:pPr>
        <w:jc w:val="both"/>
      </w:pPr>
      <w:r>
        <w:t xml:space="preserve">На данный момент Red Wings не получает субсидии на региональные перевозки. Источники “Ъ” в отрасли говорят, что 3 млрд руб. вполне достаточно, чтобы вывести на рынок региональных перевозок новую авиакомпанию. Так, объем субсидий, выделенный в этом году </w:t>
      </w:r>
      <w:r w:rsidR="00D91A4A">
        <w:t>«</w:t>
      </w:r>
      <w:r>
        <w:t>Азимуту</w:t>
      </w:r>
      <w:r w:rsidR="00D91A4A">
        <w:t>»</w:t>
      </w:r>
      <w:r>
        <w:t xml:space="preserve">, в парке которой 11 SSJ100, составляет около 800 млн руб. </w:t>
      </w:r>
      <w:r w:rsidR="00D91A4A">
        <w:lastRenderedPageBreak/>
        <w:t>«</w:t>
      </w:r>
      <w:r>
        <w:t>Безусловно, другие эксплуатанты SSJ100 подадут новые заявки на получение субсидий. Но 3 млрд руб. вполне может хватить на всех</w:t>
      </w:r>
      <w:r w:rsidR="00D91A4A">
        <w:t>»</w:t>
      </w:r>
      <w:r>
        <w:t>,</w:t>
      </w:r>
      <w:r w:rsidR="00513B31" w:rsidRPr="00513B31">
        <w:t>–</w:t>
      </w:r>
      <w:r>
        <w:t xml:space="preserve"> говорит источник “Ъ” в одной из региональных авиакомпаний. Впрочем, механизм субсидирования предполагает софинансирование со стороны региональных властей и Red Wings еще предстоит договориться с ними о выделении денег.</w:t>
      </w:r>
    </w:p>
    <w:p w14:paraId="0E7CE305" w14:textId="64CACA95" w:rsidR="00513B31" w:rsidRDefault="00AB504D" w:rsidP="00D91A4A">
      <w:pPr>
        <w:jc w:val="both"/>
      </w:pPr>
      <w:r>
        <w:t xml:space="preserve">Источник “Ъ” в компании, работающей с иностранными региональными самолетами, считает, что субсидии, выделенные специально под SSJ100, будут потрачены неэффективно. </w:t>
      </w:r>
      <w:r w:rsidR="00D91A4A">
        <w:t>«</w:t>
      </w:r>
      <w:r>
        <w:t>Найти и раскатать маршрут под стоместный SSJ100, чтобы через какое-то время эти направления начали приносить прибыль, крайне сложно. Гораздо легче это сделать с самолетами Embraer E170 (78 мест) или с CRJ-200 (50 мест)</w:t>
      </w:r>
      <w:r w:rsidR="00D91A4A">
        <w:t>»</w:t>
      </w:r>
      <w:r>
        <w:t>,</w:t>
      </w:r>
      <w:r w:rsidR="00513B31" w:rsidRPr="00513B31">
        <w:t>–</w:t>
      </w:r>
      <w:r>
        <w:t xml:space="preserve"> считает он. Главный эксперт Института экономики транспорта и транспортной политики НИУ ВШЭ Федор Борисов полагает, что государство вправе выдвигать условия при предоставлении субсидий участникам рынка. Авиакомпании, отмечает он, могут сами формировать парк, пока способны самостоятельно генерировать прибыль.</w:t>
      </w:r>
    </w:p>
    <w:p w14:paraId="6010C123" w14:textId="77777777" w:rsidR="00513B31" w:rsidRDefault="00ED7330" w:rsidP="00D91A4A">
      <w:pPr>
        <w:jc w:val="both"/>
      </w:pPr>
      <w:hyperlink r:id="rId7" w:history="1">
        <w:r w:rsidR="00AB504D" w:rsidRPr="0058213C">
          <w:rPr>
            <w:rStyle w:val="a9"/>
          </w:rPr>
          <w:t>https://www.kommersant.ru/doc/4389320</w:t>
        </w:r>
      </w:hyperlink>
    </w:p>
    <w:p w14:paraId="688D7E0C" w14:textId="681DF36E" w:rsidR="00AB504D" w:rsidRPr="00AB504D" w:rsidRDefault="00AB504D" w:rsidP="00D91A4A">
      <w:pPr>
        <w:pStyle w:val="3"/>
        <w:jc w:val="both"/>
        <w:rPr>
          <w:rFonts w:ascii="Times New Roman" w:hAnsi="Times New Roman"/>
          <w:sz w:val="24"/>
          <w:szCs w:val="24"/>
        </w:rPr>
      </w:pPr>
      <w:bookmarkStart w:id="2" w:name="_Toc43967769"/>
      <w:r w:rsidRPr="00AB504D">
        <w:rPr>
          <w:rFonts w:ascii="Times New Roman" w:hAnsi="Times New Roman"/>
          <w:sz w:val="24"/>
          <w:szCs w:val="24"/>
        </w:rPr>
        <w:t>ИЗВЕСТИЯ; ЕКАТЕРИНА ВИНОГРАДОВА; 2020.22.06; КВОТА ДОВЕРИЯ: БИЗНЕС ПОПРОСИЛ СПРАВЕДЛИВОСТИ ПРИ ЭКСПОРТЕ ЗЕРНА; ИЗ-ЗА НЕСОВЕРШЕНСТВА СИСТЕМЫ ПОСТАВЩИКИ НЕДОПОЛУЧИЛИ ОКОЛО $5 МЛН ПРИБЫЛИ ЗА МЕСЯЦ</w:t>
      </w:r>
      <w:bookmarkEnd w:id="2"/>
    </w:p>
    <w:p w14:paraId="6FFC9FCD" w14:textId="532050C6" w:rsidR="00513B31" w:rsidRDefault="00D91A4A" w:rsidP="00D91A4A">
      <w:pPr>
        <w:jc w:val="both"/>
      </w:pPr>
      <w:r>
        <w:t>«</w:t>
      </w:r>
      <w:r w:rsidR="00AB504D">
        <w:t>Опора России</w:t>
      </w:r>
      <w:r>
        <w:t>»</w:t>
      </w:r>
      <w:r w:rsidR="00AB504D">
        <w:t xml:space="preserve"> попросила правительство восстановить справедливость при экспорте стратегически важных для страны товаров, таких как зерно, и направила письмо </w:t>
      </w:r>
      <w:r w:rsidR="00AB504D" w:rsidRPr="00614D35">
        <w:rPr>
          <w:b/>
        </w:rPr>
        <w:t>вице-премьеру</w:t>
      </w:r>
      <w:r w:rsidR="00AB504D">
        <w:t xml:space="preserve"> Виктории Абрамченко. </w:t>
      </w:r>
      <w:r>
        <w:t>«</w:t>
      </w:r>
      <w:r w:rsidR="00AB504D">
        <w:t>Известия</w:t>
      </w:r>
      <w:r>
        <w:t>»</w:t>
      </w:r>
      <w:r w:rsidR="00AB504D">
        <w:t xml:space="preserve"> ознакомились с документом. При введении квот на поставки бизнес-объединение предлагает отслеживать их выборку с помощью фитосанитарных сертификатов: такой способ поможет избежать ситуации, когда фактический объем экспорта в два раза меньше оформленного по документам. Вполне вероятно, что ограничения на поставки зерна будут продлены и после 1 июля и инициатива </w:t>
      </w:r>
      <w:r>
        <w:t>«</w:t>
      </w:r>
      <w:r w:rsidR="00AB504D">
        <w:t>Опора России</w:t>
      </w:r>
      <w:r>
        <w:t>»</w:t>
      </w:r>
      <w:r w:rsidR="00AB504D">
        <w:t xml:space="preserve"> поможет предотвратить манипуляции крупных игроков, заявили эксперты.</w:t>
      </w:r>
    </w:p>
    <w:p w14:paraId="600F8301" w14:textId="7DCE576B" w:rsidR="00AB504D" w:rsidRDefault="00AB504D" w:rsidP="00D91A4A">
      <w:pPr>
        <w:jc w:val="both"/>
      </w:pPr>
      <w:r>
        <w:t>Кто успел, тот и экспортировал</w:t>
      </w:r>
    </w:p>
    <w:p w14:paraId="03D892D8" w14:textId="77777777" w:rsidR="00513B31" w:rsidRDefault="00AB504D" w:rsidP="00D91A4A">
      <w:pPr>
        <w:jc w:val="both"/>
      </w:pPr>
      <w:r>
        <w:t xml:space="preserve">В июне Минсельхоз вынес на публичное обсуждение законопроект, в котором предложил наделить правительство новыми полномочиями. Согласно документу, кабмин должен получить право самостоятельно определять категории экспортных товаров, которые не смогут применять неполное таможенное декларирование (НТД) </w:t>
      </w:r>
      <w:r w:rsidR="00513B31" w:rsidRPr="00513B31">
        <w:t>–</w:t>
      </w:r>
      <w:r>
        <w:t xml:space="preserve"> особую форму оформления экспортных поставок при вывозе продукции за пределы стран Евразийского экономического союза. Используя ее, предприниматель может не указывать точные сведения о товарах, а именно, их получателя, страну назначения и транспортные средства для перевозки.</w:t>
      </w:r>
    </w:p>
    <w:p w14:paraId="0288FD7A" w14:textId="7600D077" w:rsidR="00513B31" w:rsidRDefault="00AB504D" w:rsidP="00D91A4A">
      <w:pPr>
        <w:jc w:val="both"/>
      </w:pPr>
      <w:r>
        <w:t xml:space="preserve">Неполное таможенное декларирование вызвало проблемы в экспорте зерна после того, как правительство установило квоту на его поставки за рубеж: с 1 апреля по 30 июня Россия могла вывезти только 7 млн т за пределы ЕАЭС. Как ранее заявляли </w:t>
      </w:r>
      <w:r w:rsidR="00D91A4A">
        <w:t>«</w:t>
      </w:r>
      <w:r>
        <w:t>Известиям</w:t>
      </w:r>
      <w:r w:rsidR="00D91A4A">
        <w:t>»</w:t>
      </w:r>
      <w:r>
        <w:t xml:space="preserve"> в Минсельхозе, ограничения должны были стабилизировать цены на зерновые и обеспечить внутренние потребности страны на фоне коронавируса.</w:t>
      </w:r>
    </w:p>
    <w:p w14:paraId="727C127A" w14:textId="163F9BB6" w:rsidR="00513B31" w:rsidRDefault="00AB504D" w:rsidP="00D91A4A">
      <w:pPr>
        <w:jc w:val="both"/>
      </w:pPr>
      <w:r>
        <w:t xml:space="preserve">Однако уже 26 апреля квота была полностью выбрана. Как сообщала </w:t>
      </w:r>
      <w:r w:rsidR="00D91A4A">
        <w:t>«</w:t>
      </w:r>
      <w:r>
        <w:t>Опора России</w:t>
      </w:r>
      <w:r w:rsidR="00D91A4A">
        <w:t>»</w:t>
      </w:r>
      <w:r>
        <w:t xml:space="preserve">, это произошло из-за манипуляций крупных зерновых компаний: трейдеры открывали НТД на большие партии, часть из которых еще не была обеспечена товаром. В результате в таможне это отображалось как состоявшаяся отгрузка, хотя фактический объем экспорта не соответствовал информации </w:t>
      </w:r>
      <w:r w:rsidR="00D91A4A">
        <w:t>«</w:t>
      </w:r>
      <w:r>
        <w:t>на бумаге</w:t>
      </w:r>
      <w:r w:rsidR="00D91A4A">
        <w:t>»</w:t>
      </w:r>
      <w:r>
        <w:t xml:space="preserve">. По данным </w:t>
      </w:r>
      <w:r w:rsidR="00D91A4A">
        <w:t>«</w:t>
      </w:r>
      <w:r>
        <w:t>Опоры России</w:t>
      </w:r>
      <w:r w:rsidR="00D91A4A">
        <w:t>»</w:t>
      </w:r>
      <w:r>
        <w:t>, реальные поставки оказались вдвое меньше квоты.</w:t>
      </w:r>
    </w:p>
    <w:p w14:paraId="05F06446" w14:textId="77777777" w:rsidR="00513B31" w:rsidRDefault="00AB504D" w:rsidP="00D91A4A">
      <w:pPr>
        <w:jc w:val="both"/>
      </w:pPr>
      <w:r>
        <w:t>Такая ситуация не соответствует цели ограничительных мер и создает огромные коммерческие риски для экспортеров зерна, уверены в бизнес-объединении.</w:t>
      </w:r>
    </w:p>
    <w:p w14:paraId="23B8E52C" w14:textId="3496BFD3" w:rsidR="00513B31" w:rsidRDefault="00513B31" w:rsidP="00D91A4A">
      <w:pPr>
        <w:jc w:val="both"/>
      </w:pPr>
      <w:r w:rsidRPr="00513B31">
        <w:lastRenderedPageBreak/>
        <w:t>–</w:t>
      </w:r>
      <w:r w:rsidR="00AB504D">
        <w:t xml:space="preserve"> Первый опыт квотирования поставок обернулся личной трагедией минимум для ста малых и средних компаний. В результате махинаций с НТД они не только недополучили около $5 млн прибыли, но и понесли убытки: многие из них уже подписали контракты с покупателями, зафрахтовали суда и держали зерно в портах. Загрузка и разгрузка судна, например, стоят по 1,5 млн рублей, эксплуатация </w:t>
      </w:r>
      <w:r w:rsidRPr="00513B31">
        <w:t>–</w:t>
      </w:r>
      <w:r w:rsidR="00AB504D">
        <w:t xml:space="preserve"> еще 3,5 млн, это большие деньги, и к таким потерям компании не были готовы, </w:t>
      </w:r>
      <w:r w:rsidRPr="00513B31">
        <w:t>–</w:t>
      </w:r>
      <w:r w:rsidR="00AB504D">
        <w:t xml:space="preserve"> заявил вице-президент </w:t>
      </w:r>
      <w:r w:rsidR="00D91A4A">
        <w:t>«</w:t>
      </w:r>
      <w:r w:rsidR="00AB504D">
        <w:t>Опоры России</w:t>
      </w:r>
      <w:r w:rsidR="00D91A4A">
        <w:t>»</w:t>
      </w:r>
      <w:r w:rsidR="00AB504D">
        <w:t xml:space="preserve"> Николай Дунаев.</w:t>
      </w:r>
    </w:p>
    <w:p w14:paraId="5C4EF150" w14:textId="724387AD" w:rsidR="00AB504D" w:rsidRDefault="00AB504D" w:rsidP="00D91A4A">
      <w:pPr>
        <w:jc w:val="both"/>
      </w:pPr>
      <w:r>
        <w:t>Решение проблемы</w:t>
      </w:r>
    </w:p>
    <w:p w14:paraId="36968B81" w14:textId="4FEB5D8F" w:rsidR="00513B31" w:rsidRDefault="00AB504D" w:rsidP="00D91A4A">
      <w:pPr>
        <w:jc w:val="both"/>
      </w:pPr>
      <w:r>
        <w:t xml:space="preserve">Восстановить справедливость и предотвратить неоправданные убытки зерновых компаний должен иной порядок учета выборки квоты. Его необходимо ввести в дополнение к новым полномочиям правительства. Письмо с таким предложением </w:t>
      </w:r>
      <w:r w:rsidR="00D91A4A">
        <w:t>«</w:t>
      </w:r>
      <w:r>
        <w:t>Опора России</w:t>
      </w:r>
      <w:r w:rsidR="00D91A4A">
        <w:t>»</w:t>
      </w:r>
      <w:r>
        <w:t xml:space="preserve"> направила </w:t>
      </w:r>
      <w:r w:rsidRPr="00614D35">
        <w:rPr>
          <w:b/>
        </w:rPr>
        <w:t>вице-премьеру</w:t>
      </w:r>
      <w:r>
        <w:t xml:space="preserve"> Виктории Абрамченко. Бизнес-объединение предлагает ориентироваться не на НТД, а на фитосанитарный сертификат </w:t>
      </w:r>
      <w:r w:rsidR="00513B31" w:rsidRPr="00513B31">
        <w:t>–</w:t>
      </w:r>
      <w:r>
        <w:t xml:space="preserve"> документ для экспорта продукции растительного происхождения, который подтве</w:t>
      </w:r>
      <w:r w:rsidRPr="00513B31">
        <w:rPr>
          <w:b/>
        </w:rPr>
        <w:t>ржд</w:t>
      </w:r>
      <w:r>
        <w:t>ает, что она соответствует всем требованиям страны назначения.</w:t>
      </w:r>
    </w:p>
    <w:p w14:paraId="733C5B86" w14:textId="77777777" w:rsidR="00513B31" w:rsidRDefault="00AB504D" w:rsidP="00D91A4A">
      <w:pPr>
        <w:jc w:val="both"/>
      </w:pPr>
      <w:r>
        <w:t>Рассчитывать выборку квоты следует исходя не из его помещения под таможенную процедуру, а из фактических объемов, оформленных к вывозу. Наличие и готовность продукции к экспорту могут быть подтве</w:t>
      </w:r>
      <w:r w:rsidRPr="00513B31">
        <w:rPr>
          <w:b/>
        </w:rPr>
        <w:t>ржд</w:t>
      </w:r>
      <w:r>
        <w:t>ены фитосанитарным сертификатом, который проверяет ФТС, говорится в письме.</w:t>
      </w:r>
    </w:p>
    <w:p w14:paraId="4D27ED93" w14:textId="77777777" w:rsidR="00513B31" w:rsidRDefault="00AB504D" w:rsidP="00D91A4A">
      <w:pPr>
        <w:jc w:val="both"/>
      </w:pPr>
      <w:r>
        <w:t>Одно введение ограничений на применение НТД не позволит решить проблему, так как они не полностью запрещают декларирование товара, которого в момент подачи документов нет в наличии, убеждены авторы письма. Таможенный кодекс разрешает вносить изменения в уже поданные декларации, напомнили они.</w:t>
      </w:r>
    </w:p>
    <w:p w14:paraId="04157E3C" w14:textId="2BF72112" w:rsidR="00513B31" w:rsidRDefault="00AB504D" w:rsidP="00D91A4A">
      <w:pPr>
        <w:jc w:val="both"/>
      </w:pPr>
      <w:r>
        <w:t xml:space="preserve">В ФТС запрос </w:t>
      </w:r>
      <w:r w:rsidR="00D91A4A">
        <w:t>«</w:t>
      </w:r>
      <w:r>
        <w:t>Известий</w:t>
      </w:r>
      <w:r w:rsidR="00D91A4A">
        <w:t>»</w:t>
      </w:r>
      <w:r>
        <w:t xml:space="preserve"> переадресовали в Минсельхоз. Там не ответили, поддерживают ли инициативу бизнес-объединения, но сказали, что планируют и дальше использовать квоты на ограничение экспорта стратегически важной для страны продукции, при этом доработав подходы их реализации. Итоговый экспорт зерновых в сельскохозяйственном сезоне-2019/20 составит 43 млн т на сумму $8,5 млрд, что соответствует плану, добавили в ведомстве. Правительство не ответило на запрос </w:t>
      </w:r>
      <w:r w:rsidR="00D91A4A">
        <w:t>«</w:t>
      </w:r>
      <w:r>
        <w:t>Известий</w:t>
      </w:r>
      <w:r w:rsidR="00D91A4A">
        <w:t>»</w:t>
      </w:r>
      <w:r>
        <w:t>.</w:t>
      </w:r>
    </w:p>
    <w:p w14:paraId="40EAB5AB" w14:textId="77777777" w:rsidR="00513B31" w:rsidRDefault="00AB504D" w:rsidP="00D91A4A">
      <w:pPr>
        <w:jc w:val="both"/>
      </w:pPr>
      <w:r>
        <w:t>Квоты не за горами</w:t>
      </w:r>
    </w:p>
    <w:p w14:paraId="7921C000" w14:textId="0ACDA09E" w:rsidR="00513B31" w:rsidRDefault="00AB504D" w:rsidP="00D91A4A">
      <w:pPr>
        <w:jc w:val="both"/>
      </w:pPr>
      <w:r>
        <w:t xml:space="preserve">Опрошенные </w:t>
      </w:r>
      <w:r w:rsidR="00D91A4A">
        <w:t>«</w:t>
      </w:r>
      <w:r>
        <w:t>Известиями</w:t>
      </w:r>
      <w:r w:rsidR="00D91A4A">
        <w:t>»</w:t>
      </w:r>
      <w:r>
        <w:t xml:space="preserve"> эксперты считают, что новые квоты на экспорт могут быть введены совсем скоро.</w:t>
      </w:r>
    </w:p>
    <w:p w14:paraId="23CB141B" w14:textId="1A3C3648" w:rsidR="00513B31" w:rsidRDefault="00513B31" w:rsidP="00D91A4A">
      <w:pPr>
        <w:jc w:val="both"/>
      </w:pPr>
      <w:r w:rsidRPr="00513B31">
        <w:t>–</w:t>
      </w:r>
      <w:r w:rsidR="00AB504D">
        <w:t xml:space="preserve"> Весьма вероятно, что ограничения на поставки зерна будут продлены и после 1 июля. Эта необходимость продиктована высоким спросом на глобальном рынке, </w:t>
      </w:r>
      <w:r w:rsidRPr="00513B31">
        <w:t>–</w:t>
      </w:r>
      <w:r w:rsidR="00AB504D">
        <w:t xml:space="preserve"> заявил аналитик </w:t>
      </w:r>
      <w:r w:rsidR="00D91A4A">
        <w:t>«</w:t>
      </w:r>
      <w:r w:rsidR="00AB504D">
        <w:t>Фридом Финанс</w:t>
      </w:r>
      <w:r w:rsidR="00D91A4A">
        <w:t>»</w:t>
      </w:r>
      <w:r w:rsidR="00AB504D">
        <w:t xml:space="preserve"> Евгений Миронюк.</w:t>
      </w:r>
    </w:p>
    <w:p w14:paraId="6133B3E3" w14:textId="06702509" w:rsidR="00513B31" w:rsidRDefault="00AB504D" w:rsidP="00D91A4A">
      <w:pPr>
        <w:jc w:val="both"/>
      </w:pPr>
      <w:r>
        <w:t xml:space="preserve">Он подчеркнул, что ситуация, на которую указала </w:t>
      </w:r>
      <w:r w:rsidR="00D91A4A">
        <w:t>«</w:t>
      </w:r>
      <w:r>
        <w:t>Опора России</w:t>
      </w:r>
      <w:r w:rsidR="00D91A4A">
        <w:t>»</w:t>
      </w:r>
      <w:r>
        <w:t xml:space="preserve">, может нанести экспортерам ущерб в несколько миллиардов рублей. По словам эксперта, изменение расчета выборки квоты необходимо, однако исходить из фактических объемов, как предлагает бизнес-объединение, тоже рискованно: при задержках в логистических цепочках ряд производителей может не успеть отправить товар до исчерпания лимита. То есть поставщики будут узнавать, уложились ли они в квоту, лишь </w:t>
      </w:r>
      <w:r w:rsidR="00D91A4A">
        <w:t>«</w:t>
      </w:r>
      <w:r>
        <w:t>на границе</w:t>
      </w:r>
      <w:r w:rsidR="00D91A4A">
        <w:t>»</w:t>
      </w:r>
      <w:r>
        <w:t>, отметил Евгений Миронюк.</w:t>
      </w:r>
    </w:p>
    <w:p w14:paraId="7D2D2C56" w14:textId="6D019A9D" w:rsidR="00513B31" w:rsidRDefault="00AB504D" w:rsidP="00D91A4A">
      <w:pPr>
        <w:jc w:val="both"/>
      </w:pPr>
      <w:r>
        <w:t xml:space="preserve">Инициатива </w:t>
      </w:r>
      <w:r w:rsidR="00D91A4A">
        <w:t>«</w:t>
      </w:r>
      <w:r>
        <w:t>Опоры России</w:t>
      </w:r>
      <w:r w:rsidR="00D91A4A">
        <w:t>»</w:t>
      </w:r>
      <w:r>
        <w:t xml:space="preserve"> поможет противостоять манипулированию отдельных участников рынка, сделает мониторинг выборки экспортной квоты более прозрачным, а также позволит бизнесу и регулирующим органам быстро реагировать на сокращение доступных к экспорту объемов, оптимистичен управляющий директор группы корпоративных рейтингов агентства НКР Дмитрий Орехов.</w:t>
      </w:r>
    </w:p>
    <w:p w14:paraId="47678182" w14:textId="1788FBB6" w:rsidR="00AB504D" w:rsidRDefault="00AB504D" w:rsidP="00D91A4A">
      <w:pPr>
        <w:jc w:val="both"/>
      </w:pPr>
      <w:r>
        <w:t>Он добавил, что введение новых ограничений вполне возможно: запасы пшеницы у аграриев на 1 июня 2020 года составляли 2,76 млн т, что на 12,6% меньше, чем год назад, и на 20,5% ниже среднего показателя за пять лет.</w:t>
      </w:r>
    </w:p>
    <w:p w14:paraId="406A52C0" w14:textId="77777777" w:rsidR="00513B31" w:rsidRDefault="00ED7330" w:rsidP="00D91A4A">
      <w:pPr>
        <w:jc w:val="both"/>
      </w:pPr>
      <w:hyperlink r:id="rId8" w:history="1">
        <w:r w:rsidR="00AB504D" w:rsidRPr="0058213C">
          <w:rPr>
            <w:rStyle w:val="a9"/>
          </w:rPr>
          <w:t>https://iz.ru/1025551/ekaterina-vinogradova/kvota-doveriia-biznes-poprosil-spravedlivosti-pri-eksporte-zerna</w:t>
        </w:r>
      </w:hyperlink>
    </w:p>
    <w:p w14:paraId="3CD954F9" w14:textId="7DBF378A" w:rsidR="00AB504D" w:rsidRPr="00AB504D" w:rsidRDefault="00AB504D" w:rsidP="00D91A4A">
      <w:pPr>
        <w:pStyle w:val="3"/>
        <w:jc w:val="both"/>
        <w:rPr>
          <w:rFonts w:ascii="Times New Roman" w:hAnsi="Times New Roman"/>
          <w:sz w:val="24"/>
          <w:szCs w:val="24"/>
        </w:rPr>
      </w:pPr>
      <w:bookmarkStart w:id="3" w:name="_Toc43967770"/>
      <w:r w:rsidRPr="00AB504D">
        <w:rPr>
          <w:rFonts w:ascii="Times New Roman" w:hAnsi="Times New Roman"/>
          <w:sz w:val="24"/>
          <w:szCs w:val="24"/>
        </w:rPr>
        <w:t xml:space="preserve">ИЗВЕСТИЯ; АЛЕКСАНДР ВОЛОБУЕВ; 2020.22.06; ЗАЧЕТ АВТОМАТОМ: В РОССИИ СОЗДАДУТ ПОЛИГОН ДЛЯ </w:t>
      </w:r>
      <w:r w:rsidR="00D91A4A">
        <w:rPr>
          <w:rFonts w:ascii="Times New Roman" w:hAnsi="Times New Roman"/>
          <w:bCs w:val="0"/>
          <w:sz w:val="24"/>
          <w:szCs w:val="24"/>
        </w:rPr>
        <w:t>«</w:t>
      </w:r>
      <w:r w:rsidRPr="00AB504D">
        <w:rPr>
          <w:rFonts w:ascii="Times New Roman" w:hAnsi="Times New Roman"/>
          <w:sz w:val="24"/>
          <w:szCs w:val="24"/>
        </w:rPr>
        <w:t>УМНЫХ</w:t>
      </w:r>
      <w:r w:rsidR="00D91A4A">
        <w:rPr>
          <w:rFonts w:ascii="Times New Roman" w:hAnsi="Times New Roman"/>
          <w:bCs w:val="0"/>
          <w:sz w:val="24"/>
          <w:szCs w:val="24"/>
        </w:rPr>
        <w:t>»</w:t>
      </w:r>
      <w:r w:rsidRPr="00AB504D">
        <w:rPr>
          <w:rFonts w:ascii="Times New Roman" w:hAnsi="Times New Roman"/>
          <w:sz w:val="24"/>
          <w:szCs w:val="24"/>
        </w:rPr>
        <w:t xml:space="preserve"> АВТОМОБИЛЕЙ; МИНПРОМТОРГ ПОДДЕРЖАЛ ПРОЕКТ СТОИМОСТЬЮ БОЛЕЕ ПОЛУМИЛЛИАРДА РУБЛЕЙ</w:t>
      </w:r>
      <w:bookmarkEnd w:id="3"/>
    </w:p>
    <w:p w14:paraId="67F1AB3D" w14:textId="59EC41D6" w:rsidR="00513B31" w:rsidRDefault="00AB504D" w:rsidP="00D91A4A">
      <w:pPr>
        <w:jc w:val="both"/>
      </w:pPr>
      <w:r>
        <w:t xml:space="preserve">В России за 600 млн рублей построят экспериментальную базу для испытания </w:t>
      </w:r>
      <w:r w:rsidR="00D91A4A">
        <w:t>«</w:t>
      </w:r>
      <w:r>
        <w:t>умных</w:t>
      </w:r>
      <w:r w:rsidR="00D91A4A">
        <w:t>»</w:t>
      </w:r>
      <w:r>
        <w:t xml:space="preserve"> автомобилей, выяснили </w:t>
      </w:r>
      <w:r w:rsidR="00D91A4A">
        <w:t>«</w:t>
      </w:r>
      <w:r>
        <w:t>Известия</w:t>
      </w:r>
      <w:r w:rsidR="00D91A4A">
        <w:t>»</w:t>
      </w:r>
      <w:r>
        <w:t xml:space="preserve">. Ее планируется создать на полигоне НАМИ к сентябрю 2022 года. Проект поддерживают Минпромторг и автопроизводители. Сегодня в линейке почти всех ведущих брендов есть модели с продвинутыми системами помощи водителю и связью для обмена данными, отмечают эксперты. Таким образом, техническая возможность подключаться к </w:t>
      </w:r>
      <w:r w:rsidR="00D91A4A">
        <w:t>«</w:t>
      </w:r>
      <w:r>
        <w:t>умной</w:t>
      </w:r>
      <w:r w:rsidR="00D91A4A">
        <w:t>»</w:t>
      </w:r>
      <w:r>
        <w:t xml:space="preserve"> инфраструктуре </w:t>
      </w:r>
      <w:r w:rsidR="00513B31" w:rsidRPr="00513B31">
        <w:t>–</w:t>
      </w:r>
      <w:r>
        <w:t xml:space="preserve"> светофорам, камерам, а также наладить </w:t>
      </w:r>
      <w:r w:rsidR="00D91A4A">
        <w:t>«</w:t>
      </w:r>
      <w:r>
        <w:t>общение</w:t>
      </w:r>
      <w:r w:rsidR="00D91A4A">
        <w:t>»</w:t>
      </w:r>
      <w:r>
        <w:t xml:space="preserve"> автомобилей между собой </w:t>
      </w:r>
      <w:r w:rsidR="00513B31" w:rsidRPr="00513B31">
        <w:t>–</w:t>
      </w:r>
      <w:r>
        <w:t xml:space="preserve"> уже существует. Масштабное внедрение системы серьезно усилит безопасность на дорогах. Затормозить процесс распространения полуавтономных машин могут только законодательные проволочки.</w:t>
      </w:r>
    </w:p>
    <w:p w14:paraId="03677014" w14:textId="49F570B5" w:rsidR="00AB504D" w:rsidRDefault="00AB504D" w:rsidP="00D91A4A">
      <w:pPr>
        <w:jc w:val="both"/>
      </w:pPr>
      <w:r>
        <w:t>Добавят интеллекта</w:t>
      </w:r>
    </w:p>
    <w:p w14:paraId="573D06D0" w14:textId="4199F091" w:rsidR="00513B31" w:rsidRDefault="00AB504D" w:rsidP="00D91A4A">
      <w:pPr>
        <w:jc w:val="both"/>
      </w:pPr>
      <w:r>
        <w:t xml:space="preserve">На базе полигона НАМИ планируется создать модель городского движения с </w:t>
      </w:r>
      <w:r w:rsidR="00D91A4A">
        <w:t>«</w:t>
      </w:r>
      <w:r>
        <w:t>умной</w:t>
      </w:r>
      <w:r w:rsidR="00D91A4A">
        <w:t>»</w:t>
      </w:r>
      <w:r>
        <w:t xml:space="preserve"> инфраструктурой, оснащенной технологией V2Х </w:t>
      </w:r>
      <w:r w:rsidR="00513B31" w:rsidRPr="00513B31">
        <w:t>–</w:t>
      </w:r>
      <w:r>
        <w:t xml:space="preserve"> обмена данными с автомобилями (о скорости, износе тормозов и других узлов и агрегатов, видеофиксации вождения и проч.). Общая протяженность дорог полигона составит 20 км. Он позволит проводить </w:t>
      </w:r>
      <w:r w:rsidR="00D91A4A">
        <w:t>«</w:t>
      </w:r>
      <w:r>
        <w:t>натурные испытания</w:t>
      </w:r>
      <w:r w:rsidR="00D91A4A">
        <w:t>»</w:t>
      </w:r>
      <w:r>
        <w:t xml:space="preserve"> с имитацией большого количества дорожных ситуаций, испытывать компоненты автоматизации машин, а также систем анализа поведения высокоавтоматизированных средств (ВТС), сообщается в презентации Национальной технологической инициативы (НТИ) </w:t>
      </w:r>
      <w:r w:rsidR="00D91A4A">
        <w:t>«</w:t>
      </w:r>
      <w:r>
        <w:t>Автонет</w:t>
      </w:r>
      <w:r w:rsidR="00D91A4A">
        <w:t>»</w:t>
      </w:r>
      <w:r>
        <w:t xml:space="preserve">, с которой ознакомились </w:t>
      </w:r>
      <w:r w:rsidR="00D91A4A">
        <w:t>«</w:t>
      </w:r>
      <w:r>
        <w:t>Известия</w:t>
      </w:r>
      <w:r w:rsidR="00D91A4A">
        <w:t>»</w:t>
      </w:r>
      <w:r>
        <w:t xml:space="preserve">. Цена вопроса </w:t>
      </w:r>
      <w:r w:rsidR="00513B31" w:rsidRPr="00513B31">
        <w:t>–</w:t>
      </w:r>
      <w:r>
        <w:t xml:space="preserve"> 599,7 млн рублей, из которых 417,8 млн потребуется из бюджета, остальное </w:t>
      </w:r>
      <w:r w:rsidR="00513B31" w:rsidRPr="00513B31">
        <w:t>–</w:t>
      </w:r>
      <w:r>
        <w:t xml:space="preserve"> частные инвестиции.</w:t>
      </w:r>
    </w:p>
    <w:p w14:paraId="08AE6DEA" w14:textId="61FF396C" w:rsidR="00513B31" w:rsidRDefault="00AB504D" w:rsidP="00D91A4A">
      <w:pPr>
        <w:jc w:val="both"/>
      </w:pPr>
      <w:r>
        <w:t xml:space="preserve">Представитель НТИ </w:t>
      </w:r>
      <w:r w:rsidR="00D91A4A">
        <w:t>«</w:t>
      </w:r>
      <w:r>
        <w:t>Автонет</w:t>
      </w:r>
      <w:r w:rsidR="00D91A4A">
        <w:t>»</w:t>
      </w:r>
      <w:r>
        <w:t xml:space="preserve"> подтвердил проработку проекта: сейчас он одобрен на уровне НТИ, осенью его представят межведомственной рабочей группе под председательством первого </w:t>
      </w:r>
      <w:r w:rsidRPr="00614D35">
        <w:rPr>
          <w:b/>
        </w:rPr>
        <w:t>вице-премьера</w:t>
      </w:r>
      <w:r>
        <w:t xml:space="preserve"> </w:t>
      </w:r>
      <w:r w:rsidRPr="00614D35">
        <w:rPr>
          <w:b/>
        </w:rPr>
        <w:t>Андрея Белоусова</w:t>
      </w:r>
      <w:r>
        <w:t>.</w:t>
      </w:r>
    </w:p>
    <w:p w14:paraId="7BF89B7C" w14:textId="4A9C42B1" w:rsidR="00513B31" w:rsidRDefault="00AB504D" w:rsidP="00D91A4A">
      <w:pPr>
        <w:jc w:val="both"/>
      </w:pPr>
      <w:r>
        <w:t xml:space="preserve">В презентации также говорится, что проект в целом поддержал Минпромторг. В </w:t>
      </w:r>
      <w:r w:rsidRPr="008560E5">
        <w:rPr>
          <w:b/>
        </w:rPr>
        <w:t>пресс-службе</w:t>
      </w:r>
      <w:r>
        <w:t xml:space="preserve"> ведомства подтвердили </w:t>
      </w:r>
      <w:r w:rsidR="00D91A4A">
        <w:t>«</w:t>
      </w:r>
      <w:r>
        <w:t>Известиям</w:t>
      </w:r>
      <w:r w:rsidR="00D91A4A">
        <w:t>»</w:t>
      </w:r>
      <w:r>
        <w:t>, что полигон в НАМИ создается при поддержке министерства.</w:t>
      </w:r>
    </w:p>
    <w:p w14:paraId="29F26CB9" w14:textId="77777777" w:rsidR="00513B31" w:rsidRDefault="00513B31" w:rsidP="00D91A4A">
      <w:pPr>
        <w:jc w:val="both"/>
      </w:pPr>
      <w:r w:rsidRPr="00513B31">
        <w:t>–</w:t>
      </w:r>
      <w:r w:rsidR="00AB504D">
        <w:t xml:space="preserve"> Вместе с имеющейся инфраструктурой, предназначенной для имитации любых условий эксплуатации транспортных средств (начиная от автомагистрали и заканчивая трассами для карьерной техники), и закрытой лабораторной территорией площадью 25 га, это позволит создать уникальный центр для полного цикла испытаний, доводки и сертификации беспилотных ТС, </w:t>
      </w:r>
      <w:r w:rsidRPr="00513B31">
        <w:t>–</w:t>
      </w:r>
      <w:r w:rsidR="00AB504D">
        <w:t xml:space="preserve"> отметили в </w:t>
      </w:r>
      <w:r w:rsidR="00AB504D" w:rsidRPr="008560E5">
        <w:rPr>
          <w:b/>
        </w:rPr>
        <w:t>пресс-службе</w:t>
      </w:r>
      <w:r w:rsidR="00AB504D">
        <w:t xml:space="preserve"> ведомства.</w:t>
      </w:r>
    </w:p>
    <w:p w14:paraId="77F39C18" w14:textId="77777777" w:rsidR="00513B31" w:rsidRDefault="00AB504D" w:rsidP="00D91A4A">
      <w:pPr>
        <w:jc w:val="both"/>
      </w:pPr>
      <w:r>
        <w:t xml:space="preserve">Цель инициаторов проекта </w:t>
      </w:r>
      <w:r w:rsidR="00513B31" w:rsidRPr="00513B31">
        <w:t>–</w:t>
      </w:r>
      <w:r>
        <w:t xml:space="preserve"> создать экспериментальную базу для так называемых подключенных автомобилей (connected cars) и машин с высокой степенью автоматизации управления. Первые оснащены доступом к интернету либо беспроводной локальной сетью </w:t>
      </w:r>
      <w:r w:rsidR="00513B31" w:rsidRPr="00513B31">
        <w:t>–</w:t>
      </w:r>
      <w:r>
        <w:t xml:space="preserve"> в широком смысле к ним можно отнести даже машины с Bluetooth. Вторые по своим свойствам вплотную приближаются к беспилотникам, но еще не способны полностью заменить водителя.</w:t>
      </w:r>
    </w:p>
    <w:p w14:paraId="51D75350" w14:textId="32733487" w:rsidR="00513B31" w:rsidRDefault="00AB504D" w:rsidP="00D91A4A">
      <w:pPr>
        <w:jc w:val="both"/>
      </w:pPr>
      <w:r>
        <w:t xml:space="preserve">С помощью встроенных каналов связи, в том числе интернета, теоретически такие автомобили могут обмениваться информацией не только с мобильными устройствами, но и с дорожной инфраструктурой </w:t>
      </w:r>
      <w:r w:rsidR="00513B31" w:rsidRPr="00513B31">
        <w:t>–</w:t>
      </w:r>
      <w:r>
        <w:t xml:space="preserve"> </w:t>
      </w:r>
      <w:r w:rsidR="00D91A4A">
        <w:t>«</w:t>
      </w:r>
      <w:r>
        <w:t>умными</w:t>
      </w:r>
      <w:r w:rsidR="00D91A4A">
        <w:t>»</w:t>
      </w:r>
      <w:r>
        <w:t xml:space="preserve"> светофорами (про них </w:t>
      </w:r>
      <w:r w:rsidR="00D91A4A">
        <w:t>«</w:t>
      </w:r>
      <w:r>
        <w:t>Известия</w:t>
      </w:r>
      <w:r w:rsidR="00D91A4A">
        <w:t>»</w:t>
      </w:r>
      <w:r>
        <w:t xml:space="preserve"> писали ранее), камерами фиксации нарушений, центрами управления движением, метеооборудованием. Для этого сама инфраструктура должна быть оснащена необходимыми элементами </w:t>
      </w:r>
      <w:r w:rsidR="00513B31" w:rsidRPr="00513B31">
        <w:t>–</w:t>
      </w:r>
      <w:r>
        <w:t xml:space="preserve"> датчиками и т.п. Сейчас в некоторых городах есть только отдельные элементы системы V2X и интеллектуальной транспортной системы.</w:t>
      </w:r>
    </w:p>
    <w:p w14:paraId="4B786B45" w14:textId="5BA98528" w:rsidR="00513B31" w:rsidRDefault="00AB504D" w:rsidP="00D91A4A">
      <w:pPr>
        <w:jc w:val="both"/>
      </w:pPr>
      <w:r>
        <w:lastRenderedPageBreak/>
        <w:t xml:space="preserve">Сегодня на подмосковном полигоне НАМИ в Дмитровском районе Подмосковья проводятся сертификационные испытания полностью беспилотных автомобилей (больше всех их у </w:t>
      </w:r>
      <w:r w:rsidR="00D91A4A">
        <w:t>«</w:t>
      </w:r>
      <w:r>
        <w:t>Яндекса</w:t>
      </w:r>
      <w:r w:rsidR="00D91A4A">
        <w:t>»</w:t>
      </w:r>
      <w:r>
        <w:t>), тестирование которых на дорогах общего пользования проходит в нескольких регионах России, включая Москву.</w:t>
      </w:r>
    </w:p>
    <w:p w14:paraId="60D6EDFF" w14:textId="29BA8419" w:rsidR="00513B31" w:rsidRDefault="00AB504D" w:rsidP="00D91A4A">
      <w:pPr>
        <w:jc w:val="both"/>
      </w:pPr>
      <w:r>
        <w:t>Проект предполагает создание полигона в 2020–2022 годах с реконструкцией уже существующей площадки и дооснащением ее нужным оборудованием (</w:t>
      </w:r>
      <w:r w:rsidR="00D91A4A">
        <w:t>«</w:t>
      </w:r>
      <w:r>
        <w:t>умной</w:t>
      </w:r>
      <w:r w:rsidR="00D91A4A">
        <w:t>»</w:t>
      </w:r>
      <w:r>
        <w:t xml:space="preserve"> инфраструктурой), с сентября 2022-го начнется коммерциализация. Выручка должна расти ежегодно: с 42 млн рублей в 2022 году до 470 млн рублей в 2031-м.</w:t>
      </w:r>
    </w:p>
    <w:p w14:paraId="1ACA933A" w14:textId="2B7B90AB" w:rsidR="00513B31" w:rsidRDefault="00AB504D" w:rsidP="00D91A4A">
      <w:pPr>
        <w:jc w:val="both"/>
      </w:pPr>
      <w:r>
        <w:t xml:space="preserve">Исполнителями заявлены НАМИ, НП </w:t>
      </w:r>
      <w:r w:rsidR="00D91A4A">
        <w:t>«</w:t>
      </w:r>
      <w:r>
        <w:t>ГЛОНАСС</w:t>
      </w:r>
      <w:r w:rsidR="00D91A4A">
        <w:t>»</w:t>
      </w:r>
      <w:r>
        <w:t xml:space="preserve"> и компания </w:t>
      </w:r>
      <w:r w:rsidR="00D91A4A">
        <w:t>«</w:t>
      </w:r>
      <w:r>
        <w:t>Смартс</w:t>
      </w:r>
      <w:r w:rsidR="00D91A4A">
        <w:t>»</w:t>
      </w:r>
      <w:r>
        <w:t>.</w:t>
      </w:r>
    </w:p>
    <w:p w14:paraId="648CDD6F" w14:textId="7374DB07" w:rsidR="00513B31" w:rsidRDefault="00AB504D" w:rsidP="00D91A4A">
      <w:pPr>
        <w:jc w:val="both"/>
      </w:pPr>
      <w:r>
        <w:t xml:space="preserve">В НП </w:t>
      </w:r>
      <w:r w:rsidR="00D91A4A">
        <w:t>«</w:t>
      </w:r>
      <w:r>
        <w:t>ГЛОНАСС</w:t>
      </w:r>
      <w:r w:rsidR="00D91A4A">
        <w:t>»</w:t>
      </w:r>
      <w:r>
        <w:t xml:space="preserve"> сказали, что проект позволит создать основу для внедрения в России технических новинок в области системы обмена информацией между машинами и дорожной инфраструктурой, а также сбора и анализа больших данных (big data).</w:t>
      </w:r>
    </w:p>
    <w:p w14:paraId="2B8EBB70" w14:textId="77777777" w:rsidR="00513B31" w:rsidRDefault="00AB504D" w:rsidP="00D91A4A">
      <w:pPr>
        <w:jc w:val="both"/>
      </w:pPr>
      <w:r>
        <w:t xml:space="preserve">Исполнительный директор НАМИ Денис Ендачев добавил, что основная задача полигона </w:t>
      </w:r>
      <w:r w:rsidR="00513B31" w:rsidRPr="00513B31">
        <w:t>–</w:t>
      </w:r>
      <w:r>
        <w:t xml:space="preserve"> обеспечить безопасность внедрения автомобилей, оснащенных системами помощи водителю (ADAS), а также ВТС, вплоть до полностью автономных. Прибыль проекта, по его словам, будет формироваться за счет проведения комплексных и сертификационных испытаний высокоавтоматизированного транспорта, а также предоставления в аренду боксов, оборудования и ремонтных площадей.</w:t>
      </w:r>
    </w:p>
    <w:p w14:paraId="70EBB26A" w14:textId="35D029AF" w:rsidR="00513B31" w:rsidRDefault="00AB504D" w:rsidP="00D91A4A">
      <w:pPr>
        <w:jc w:val="both"/>
      </w:pPr>
      <w:r>
        <w:t xml:space="preserve">Глава </w:t>
      </w:r>
      <w:r w:rsidR="00D91A4A">
        <w:t>«</w:t>
      </w:r>
      <w:r>
        <w:t>Смартс</w:t>
      </w:r>
      <w:r w:rsidR="00D91A4A">
        <w:t>»</w:t>
      </w:r>
      <w:r>
        <w:t xml:space="preserve"> Андрей Иванов сказал </w:t>
      </w:r>
      <w:r w:rsidR="00D91A4A">
        <w:t>«</w:t>
      </w:r>
      <w:r>
        <w:t>Известиям</w:t>
      </w:r>
      <w:r w:rsidR="00D91A4A">
        <w:t>»</w:t>
      </w:r>
      <w:r>
        <w:t xml:space="preserve">, что в проекте цифрового полигона НАМИ компания отвечает за оснащение дорог телекоммуникационной инфраструктурой, позволяющей связать воедино все интеллектуальные транспортные подсистемы. В частности, вдоль трассы установят станции RSU (roadside unit </w:t>
      </w:r>
      <w:r w:rsidR="00513B31" w:rsidRPr="00513B31">
        <w:t>–</w:t>
      </w:r>
      <w:r>
        <w:t xml:space="preserve"> базовая станция беспроводной связи), а также проложат волоконно-оптические линии связи в обочине автодороги.</w:t>
      </w:r>
    </w:p>
    <w:p w14:paraId="0484C6B5" w14:textId="1DB98338" w:rsidR="00AB504D" w:rsidRDefault="00AB504D" w:rsidP="00D91A4A">
      <w:pPr>
        <w:jc w:val="both"/>
      </w:pPr>
      <w:r>
        <w:t>Технологии настоящего</w:t>
      </w:r>
    </w:p>
    <w:p w14:paraId="34D3B4A9" w14:textId="6875E457" w:rsidR="00513B31" w:rsidRDefault="00AB504D" w:rsidP="00D91A4A">
      <w:pPr>
        <w:jc w:val="both"/>
      </w:pPr>
      <w:r>
        <w:t xml:space="preserve">В презентации отмечается, что в испытаниях и сертификации </w:t>
      </w:r>
      <w:r w:rsidR="00D91A4A">
        <w:t>«</w:t>
      </w:r>
      <w:r>
        <w:t>умных</w:t>
      </w:r>
      <w:r w:rsidR="00D91A4A">
        <w:t>»</w:t>
      </w:r>
      <w:r>
        <w:t xml:space="preserve"> автомобилей и всевозможных устройств для них заинтересованы ведущие автопроизводители (группа ГАЗ, Sollers, </w:t>
      </w:r>
      <w:r w:rsidR="00D91A4A">
        <w:t>«</w:t>
      </w:r>
      <w:r>
        <w:t>КамАЗ</w:t>
      </w:r>
      <w:r w:rsidR="00D91A4A">
        <w:t>»</w:t>
      </w:r>
      <w:r>
        <w:t xml:space="preserve">, </w:t>
      </w:r>
      <w:r w:rsidR="00D91A4A">
        <w:t>«</w:t>
      </w:r>
      <w:r>
        <w:t>АвтоВАЗ</w:t>
      </w:r>
      <w:r w:rsidR="00D91A4A">
        <w:t>»</w:t>
      </w:r>
      <w:r>
        <w:t>) и IT-компании.</w:t>
      </w:r>
    </w:p>
    <w:p w14:paraId="3209BBA3" w14:textId="71E49D19" w:rsidR="00513B31" w:rsidRDefault="00AB504D" w:rsidP="00D91A4A">
      <w:pPr>
        <w:jc w:val="both"/>
      </w:pPr>
      <w:r>
        <w:t xml:space="preserve">В Sollers поддерживают создание испытательного полигона, сообщили </w:t>
      </w:r>
      <w:r w:rsidR="00D91A4A">
        <w:t>«</w:t>
      </w:r>
      <w:r>
        <w:t>Известиям</w:t>
      </w:r>
      <w:r w:rsidR="00D91A4A">
        <w:t>»</w:t>
      </w:r>
      <w:r>
        <w:t xml:space="preserve"> в </w:t>
      </w:r>
      <w:r w:rsidRPr="008560E5">
        <w:rPr>
          <w:b/>
        </w:rPr>
        <w:t>пресс-службе</w:t>
      </w:r>
      <w:r>
        <w:t xml:space="preserve"> производителя. Там добавили, что основной акционер группы Вадим Швецов сегодня развивает отдельный бизнес </w:t>
      </w:r>
      <w:r w:rsidR="00513B31" w:rsidRPr="00513B31">
        <w:t>–</w:t>
      </w:r>
      <w:r>
        <w:t xml:space="preserve"> компанию </w:t>
      </w:r>
      <w:r w:rsidR="00D91A4A">
        <w:t>«</w:t>
      </w:r>
      <w:r>
        <w:t>Сознательные машины</w:t>
      </w:r>
      <w:r w:rsidR="00D91A4A">
        <w:t>»</w:t>
      </w:r>
      <w:r>
        <w:t xml:space="preserve"> (C-Cars), которая специализируется на технологии </w:t>
      </w:r>
      <w:r w:rsidR="00D91A4A">
        <w:t>«</w:t>
      </w:r>
      <w:r>
        <w:t>подключенности</w:t>
      </w:r>
      <w:r w:rsidR="00D91A4A">
        <w:t>»</w:t>
      </w:r>
      <w:r>
        <w:t xml:space="preserve"> и развивает собственную платформу на базе технологии V2X. Инвестиции в нее уже превысили 150 млн рублей.</w:t>
      </w:r>
    </w:p>
    <w:p w14:paraId="7D2170E7" w14:textId="620D286B" w:rsidR="00513B31" w:rsidRDefault="00AB504D" w:rsidP="00D91A4A">
      <w:pPr>
        <w:jc w:val="both"/>
      </w:pPr>
      <w:r>
        <w:t xml:space="preserve">В группе </w:t>
      </w:r>
      <w:r w:rsidR="00D91A4A">
        <w:t>«</w:t>
      </w:r>
      <w:r>
        <w:t>ГАЗ</w:t>
      </w:r>
      <w:r w:rsidR="00D91A4A">
        <w:t>»</w:t>
      </w:r>
      <w:r>
        <w:t xml:space="preserve"> также подтвердили, что автопроизводитель ведет такие работы. В частности, в рамках развития направления GAZ Digital: телематический блок с выходом в интернет позволяет передавать пользователю на мобильное приложение данные, например, об износе систем и агрегатов, расходе топлива, пробеге. Там добавили, что создание испытательных полигонов, включая площадку НАМИ, </w:t>
      </w:r>
      <w:r w:rsidR="00513B31" w:rsidRPr="00513B31">
        <w:t>–</w:t>
      </w:r>
      <w:r>
        <w:t xml:space="preserve"> необходимое условие развития проекта и обеспечения безопасности.</w:t>
      </w:r>
    </w:p>
    <w:p w14:paraId="0A5B7D41" w14:textId="23CE5365" w:rsidR="00513B31" w:rsidRDefault="00AB504D" w:rsidP="00D91A4A">
      <w:pPr>
        <w:jc w:val="both"/>
      </w:pPr>
      <w:r>
        <w:t xml:space="preserve">В </w:t>
      </w:r>
      <w:r w:rsidR="00D91A4A">
        <w:t>«</w:t>
      </w:r>
      <w:r>
        <w:t>АвтоВАЗе</w:t>
      </w:r>
      <w:r w:rsidR="00D91A4A">
        <w:t>»</w:t>
      </w:r>
      <w:r>
        <w:t xml:space="preserve"> и </w:t>
      </w:r>
      <w:r w:rsidR="00D91A4A">
        <w:t>«</w:t>
      </w:r>
      <w:r>
        <w:t>КамАЗе</w:t>
      </w:r>
      <w:r w:rsidR="00D91A4A">
        <w:t>»</w:t>
      </w:r>
      <w:r>
        <w:t xml:space="preserve"> не ответили на запросы </w:t>
      </w:r>
      <w:r w:rsidR="00D91A4A">
        <w:t>«</w:t>
      </w:r>
      <w:r>
        <w:t>Известий</w:t>
      </w:r>
      <w:r w:rsidR="00D91A4A">
        <w:t>»</w:t>
      </w:r>
      <w:r>
        <w:t xml:space="preserve">. В </w:t>
      </w:r>
      <w:r w:rsidR="00D91A4A">
        <w:t>«</w:t>
      </w:r>
      <w:r>
        <w:t>Яндексе</w:t>
      </w:r>
      <w:r w:rsidR="00D91A4A">
        <w:t>»</w:t>
      </w:r>
      <w:r>
        <w:t xml:space="preserve"> отметили, что их беспилотники не завязаны на обмен информацией и способны работать </w:t>
      </w:r>
      <w:r w:rsidR="00D91A4A">
        <w:t>«</w:t>
      </w:r>
      <w:r>
        <w:t>в тех же условиях, что и человек</w:t>
      </w:r>
      <w:r w:rsidR="00D91A4A">
        <w:t>»</w:t>
      </w:r>
      <w:r>
        <w:t>. Но в будущем инфраструктура и другие автомобили могут стать дополнительным источником данных.</w:t>
      </w:r>
    </w:p>
    <w:p w14:paraId="35D6A4A4" w14:textId="5020B4B0" w:rsidR="00513B31" w:rsidRDefault="00AB504D" w:rsidP="00D91A4A">
      <w:pPr>
        <w:jc w:val="both"/>
      </w:pPr>
      <w:r>
        <w:t xml:space="preserve">Полигон для тестирования и отработки систем высокоавтоматизированного транспорта </w:t>
      </w:r>
      <w:r w:rsidR="00513B31" w:rsidRPr="00513B31">
        <w:t>–</w:t>
      </w:r>
      <w:r>
        <w:t xml:space="preserve"> хорошая идея, считает замруководителя департамента ЖКХ, транспорта и благоустройства Фонда </w:t>
      </w:r>
      <w:r w:rsidR="00D91A4A">
        <w:t>«</w:t>
      </w:r>
      <w:r>
        <w:t>Сколково</w:t>
      </w:r>
      <w:r w:rsidR="00D91A4A">
        <w:t>»</w:t>
      </w:r>
      <w:r>
        <w:t xml:space="preserve"> Кирилл Жанайдаров.</w:t>
      </w:r>
    </w:p>
    <w:p w14:paraId="1F3BEF02" w14:textId="2993B29C" w:rsidR="00513B31" w:rsidRDefault="00513B31" w:rsidP="00D91A4A">
      <w:pPr>
        <w:jc w:val="both"/>
      </w:pPr>
      <w:r w:rsidRPr="00513B31">
        <w:t>–</w:t>
      </w:r>
      <w:r w:rsidR="00AB504D">
        <w:t xml:space="preserve"> Расширить тестовую площадку НАМИ, чтобы создать имитацию реальных дорожных условий, не составит труда при наличии финансирования. Сроки проекта реальные, </w:t>
      </w:r>
      <w:r w:rsidRPr="00513B31">
        <w:t>–</w:t>
      </w:r>
      <w:r w:rsidR="00AB504D">
        <w:t xml:space="preserve"> сказал </w:t>
      </w:r>
      <w:r w:rsidR="00D91A4A">
        <w:t>«</w:t>
      </w:r>
      <w:r w:rsidR="00AB504D">
        <w:t>Известиям</w:t>
      </w:r>
      <w:r w:rsidR="00D91A4A">
        <w:t>»</w:t>
      </w:r>
      <w:r w:rsidR="00AB504D">
        <w:t xml:space="preserve"> эксперт.</w:t>
      </w:r>
    </w:p>
    <w:p w14:paraId="78798812" w14:textId="0126F0F7" w:rsidR="00513B31" w:rsidRDefault="00AB504D" w:rsidP="00D91A4A">
      <w:pPr>
        <w:jc w:val="both"/>
      </w:pPr>
      <w:r>
        <w:lastRenderedPageBreak/>
        <w:t>Но для появления ВТС и беспилотников на дорогах придется серьезно доработать нормативную базу, поэтому утве</w:t>
      </w:r>
      <w:r w:rsidRPr="00513B31">
        <w:rPr>
          <w:b/>
        </w:rPr>
        <w:t>ржд</w:t>
      </w:r>
      <w:r>
        <w:t xml:space="preserve">ение правил их эксплуатации на федеральном уровне может затянуться, добавил эксперт. Только после этого власти смогут массово внедрять </w:t>
      </w:r>
      <w:r w:rsidR="00D91A4A">
        <w:t>«</w:t>
      </w:r>
      <w:r>
        <w:t>умную</w:t>
      </w:r>
      <w:r w:rsidR="00D91A4A">
        <w:t>»</w:t>
      </w:r>
      <w:r>
        <w:t xml:space="preserve"> инфраструктуру на дорогах.</w:t>
      </w:r>
    </w:p>
    <w:p w14:paraId="7D68F6C6" w14:textId="6E65FE64" w:rsidR="00AB504D" w:rsidRDefault="00AB504D" w:rsidP="00D91A4A">
      <w:pPr>
        <w:jc w:val="both"/>
      </w:pPr>
      <w:r>
        <w:t xml:space="preserve">В свою очередь, глава </w:t>
      </w:r>
      <w:r w:rsidR="00D91A4A">
        <w:t>«</w:t>
      </w:r>
      <w:r>
        <w:t>Автостата</w:t>
      </w:r>
      <w:r w:rsidR="00D91A4A">
        <w:t>»</w:t>
      </w:r>
      <w:r>
        <w:t xml:space="preserve"> Сергей Целиков отметил, что сегодня в линейке почти всех ведущих производителей есть машины с продвинутыми системами помощи водителю и связью для обмена данными. По его оценкам, они составляют около 10–15% парка в стране. Кроме того, на рынке уже появились устройства, позволяющие из обычной машины сделать </w:t>
      </w:r>
      <w:r w:rsidR="00D91A4A">
        <w:t>«</w:t>
      </w:r>
      <w:r>
        <w:t>подключенный</w:t>
      </w:r>
      <w:r w:rsidR="00D91A4A">
        <w:t>»</w:t>
      </w:r>
      <w:r>
        <w:t xml:space="preserve"> автомобиль, добавил он.</w:t>
      </w:r>
    </w:p>
    <w:p w14:paraId="0AAA18F8" w14:textId="77777777" w:rsidR="00513B31" w:rsidRDefault="00ED7330" w:rsidP="00D91A4A">
      <w:pPr>
        <w:jc w:val="both"/>
      </w:pPr>
      <w:hyperlink r:id="rId9" w:history="1">
        <w:r w:rsidR="00AB504D" w:rsidRPr="0058213C">
          <w:rPr>
            <w:rStyle w:val="a9"/>
          </w:rPr>
          <w:t>https://iz.ru/1025275/aleksandr-volobuev/zachet-avtomatom-v-rossii-sozdadut-poligon-dlia-umnykh-avtomobilei</w:t>
        </w:r>
      </w:hyperlink>
    </w:p>
    <w:p w14:paraId="795BBD4A" w14:textId="69660A68" w:rsidR="00AC3DD9" w:rsidRPr="00AC3DD9" w:rsidRDefault="00AC3DD9" w:rsidP="00D91A4A">
      <w:pPr>
        <w:pStyle w:val="3"/>
        <w:jc w:val="both"/>
        <w:rPr>
          <w:rFonts w:ascii="Times New Roman" w:hAnsi="Times New Roman"/>
          <w:sz w:val="24"/>
          <w:szCs w:val="24"/>
        </w:rPr>
      </w:pPr>
      <w:bookmarkStart w:id="4" w:name="_Toc43967771"/>
      <w:r w:rsidRPr="00AC3DD9">
        <w:rPr>
          <w:rFonts w:ascii="Times New Roman" w:hAnsi="Times New Roman"/>
          <w:sz w:val="24"/>
          <w:szCs w:val="24"/>
        </w:rPr>
        <w:t>РБК; СВЕТЛАНА БУРМИСТРОВА, ТИМОФЕЙ ДЗЯДКО; 2020.20.06; ВЛАСТИ ОТКАЗАЛИСЬ ОТ РАСШИРЕНИЯ ГРАНИЦ СЕВЕРНОГО МОРСКОГО ПУТИ</w:t>
      </w:r>
      <w:bookmarkEnd w:id="4"/>
    </w:p>
    <w:p w14:paraId="4F79B3B9" w14:textId="77777777" w:rsidR="00AC3DD9" w:rsidRDefault="00AC3DD9" w:rsidP="00D91A4A">
      <w:pPr>
        <w:jc w:val="both"/>
      </w:pPr>
      <w:r>
        <w:t>Правительство передумало менять границы Северного морского пути из-за возможных противоречий с международным правом. Расширение СМП на новые акватории должно было позволить выполнить майский указ о росте грузопотока до 80 млн т</w:t>
      </w:r>
    </w:p>
    <w:p w14:paraId="3BF44F00" w14:textId="69D29D40" w:rsidR="00513B31" w:rsidRDefault="00AC3DD9" w:rsidP="00D91A4A">
      <w:pPr>
        <w:jc w:val="both"/>
      </w:pPr>
      <w:r>
        <w:t xml:space="preserve">Минвостокразвития, </w:t>
      </w:r>
      <w:r w:rsidRPr="008560E5">
        <w:rPr>
          <w:b/>
        </w:rPr>
        <w:t>Минтранс</w:t>
      </w:r>
      <w:r>
        <w:t xml:space="preserve">, МИД и </w:t>
      </w:r>
      <w:r w:rsidR="00D91A4A">
        <w:t>«</w:t>
      </w:r>
      <w:r>
        <w:t>Росатом</w:t>
      </w:r>
      <w:r w:rsidR="00D91A4A">
        <w:t>»</w:t>
      </w:r>
      <w:r>
        <w:t xml:space="preserve"> на прошлой неделе на совещании у </w:t>
      </w:r>
      <w:r w:rsidRPr="00614D35">
        <w:rPr>
          <w:b/>
        </w:rPr>
        <w:t>вице-премьера</w:t>
      </w:r>
      <w:r>
        <w:t xml:space="preserve"> Юрия Трутнева, возглавляющего госкомиссию по Арктике, решили не расширять границы Северного морского пути (СМП), чтобы не возникло противоречий с международным правом. Об этом РБК сообщили три источника, близких к участникам совещания.</w:t>
      </w:r>
    </w:p>
    <w:p w14:paraId="37361CAB" w14:textId="39CD09F1" w:rsidR="00513B31" w:rsidRDefault="00AC3DD9" w:rsidP="00D91A4A">
      <w:pPr>
        <w:jc w:val="both"/>
      </w:pPr>
      <w:r>
        <w:t xml:space="preserve">РБК направил запросы в Минвостокразвития, МИД, </w:t>
      </w:r>
      <w:r w:rsidRPr="008560E5">
        <w:rPr>
          <w:b/>
        </w:rPr>
        <w:t>Минтранс</w:t>
      </w:r>
      <w:r>
        <w:t xml:space="preserve">, </w:t>
      </w:r>
      <w:r w:rsidR="00D91A4A">
        <w:t>«</w:t>
      </w:r>
      <w:r>
        <w:t>Росатом</w:t>
      </w:r>
      <w:r w:rsidR="00D91A4A">
        <w:t>»</w:t>
      </w:r>
      <w:r>
        <w:t xml:space="preserve"> и представителю Трутнева.</w:t>
      </w:r>
    </w:p>
    <w:p w14:paraId="5E4C7FE8" w14:textId="77777777" w:rsidR="00513B31" w:rsidRDefault="00AC3DD9" w:rsidP="00D91A4A">
      <w:pPr>
        <w:jc w:val="both"/>
      </w:pPr>
      <w:r>
        <w:t xml:space="preserve">Нынешние границы СМП </w:t>
      </w:r>
      <w:r w:rsidR="00513B31" w:rsidRPr="00513B31">
        <w:t>–</w:t>
      </w:r>
      <w:r>
        <w:t xml:space="preserve"> от Карских Ворот на западе до мыса Дежнева на Чукотке </w:t>
      </w:r>
      <w:r w:rsidR="00513B31" w:rsidRPr="00513B31">
        <w:t>–</w:t>
      </w:r>
      <w:r>
        <w:t xml:space="preserve"> определены в Кодексе торгового мореплавания РФ и связаны с ледовой обстановкой в этих районах. На акваторию СМП распространяются особые правила судоходства: их Россия имеет право устанавливать в соответствии с Конвенцией ООН по морскому праву.</w:t>
      </w:r>
    </w:p>
    <w:p w14:paraId="56B4F99B" w14:textId="702D009C" w:rsidR="00513B31" w:rsidRDefault="00AC3DD9" w:rsidP="00D91A4A">
      <w:pPr>
        <w:jc w:val="both"/>
      </w:pPr>
      <w:r>
        <w:t xml:space="preserve">В мае Трутнев поручил профильным ведомствам (Минвостокразвития, </w:t>
      </w:r>
      <w:r w:rsidRPr="008560E5">
        <w:rPr>
          <w:b/>
        </w:rPr>
        <w:t>Минтрансу</w:t>
      </w:r>
      <w:r>
        <w:t xml:space="preserve"> и МИДу) вместе с </w:t>
      </w:r>
      <w:r w:rsidR="00D91A4A">
        <w:t>«</w:t>
      </w:r>
      <w:r>
        <w:t>Росатомом</w:t>
      </w:r>
      <w:r w:rsidR="00D91A4A">
        <w:t>»</w:t>
      </w:r>
      <w:r>
        <w:t xml:space="preserve">, оператором этого транспортного коридора, обсудить идею расширения границ СМП, включив в них акватории пяти морей </w:t>
      </w:r>
      <w:r w:rsidR="00513B31" w:rsidRPr="00513B31">
        <w:t>–</w:t>
      </w:r>
      <w:r>
        <w:t xml:space="preserve"> Баренцева, Белого, Печорского, Берингова и Охотского </w:t>
      </w:r>
      <w:r w:rsidR="00513B31" w:rsidRPr="00513B31">
        <w:t>–</w:t>
      </w:r>
      <w:r>
        <w:t xml:space="preserve"> в рамках исключительной экономической зоны России. Это позволило бы гарантировать выполнение майского указа президента </w:t>
      </w:r>
      <w:r w:rsidRPr="00614D35">
        <w:rPr>
          <w:b/>
        </w:rPr>
        <w:t>Владимира Путина</w:t>
      </w:r>
      <w:r>
        <w:t>, который поручил обеспечить к 2024 году перевозку по СМП 80 млн т грузов ежегодно. По итогам 2019 года года грузопоток по СМП составил 31,5 млн т.</w:t>
      </w:r>
    </w:p>
    <w:p w14:paraId="20323983" w14:textId="4CBB5080" w:rsidR="00AC3DD9" w:rsidRDefault="00AC3DD9" w:rsidP="00D91A4A">
      <w:pPr>
        <w:jc w:val="both"/>
      </w:pPr>
      <w:r>
        <w:t xml:space="preserve">По словам источника, близкого к участникам совещания, больше всех против расширения границ возражал </w:t>
      </w:r>
      <w:r w:rsidR="00D91A4A">
        <w:t>«</w:t>
      </w:r>
      <w:r>
        <w:t>Росатом</w:t>
      </w:r>
      <w:r w:rsidR="00D91A4A">
        <w:t>»</w:t>
      </w:r>
      <w:r>
        <w:t xml:space="preserve">. В письме в Минвостокразвития госкорпорация объясняла, что это повлечет за собой проблемы на международном уровне. Как писала газета </w:t>
      </w:r>
      <w:r w:rsidR="00D91A4A">
        <w:t>«</w:t>
      </w:r>
      <w:r>
        <w:t>Коммерсантъ</w:t>
      </w:r>
      <w:r w:rsidR="00D91A4A">
        <w:t>»</w:t>
      </w:r>
      <w:r>
        <w:t xml:space="preserve">, технически можно внести изменения в Кодекс торгового мореплавания, но тогда действие правил плавания по СМП автоматически расширится на новые акватории и возникнут противоречия с международным правом. Согласно 234-й статье Конвенции ООН по морскому праву, у прибрежных государств есть право в пределах исключительной экономической зоны устанавливать особые правила для судов только в покрытых льдами районах. Эти правила должны способствовать предотвращению загрязнения морской среды там, где особо суровые климатические условия и наличие льдов в течение большей части года создают повышенную опасность для судоходства, а загрязнение способно </w:t>
      </w:r>
      <w:r w:rsidR="00D91A4A">
        <w:t>«</w:t>
      </w:r>
      <w:r>
        <w:t>необратимо нарушить</w:t>
      </w:r>
      <w:r w:rsidR="00D91A4A">
        <w:t>»</w:t>
      </w:r>
      <w:r>
        <w:t xml:space="preserve"> экологическое равновесие.</w:t>
      </w:r>
    </w:p>
    <w:p w14:paraId="4C2E84A7" w14:textId="77777777" w:rsidR="00513B31" w:rsidRDefault="00AC3DD9" w:rsidP="00D91A4A">
      <w:pPr>
        <w:jc w:val="both"/>
      </w:pPr>
      <w:r>
        <w:t>В условиях глобального потепления доказать наличие льдов в новых акваториях сложно, ряд портов, которые предлагается включить в СМП, вообще не замерзают, поясняет собеседник РБК.</w:t>
      </w:r>
    </w:p>
    <w:p w14:paraId="3C754161" w14:textId="6ECACC43" w:rsidR="00513B31" w:rsidRDefault="00AC3DD9" w:rsidP="00D91A4A">
      <w:pPr>
        <w:jc w:val="both"/>
      </w:pPr>
      <w:r>
        <w:lastRenderedPageBreak/>
        <w:t xml:space="preserve">При прежних границах нерешенным остается вопрос загрузки СМП до 80 млн т к 2024 году. Недавно газовая компания НОВАТЭК, один из крупнейших пользователей арктического маршрута, на два года сдвинула сроки ввода завода по производству сжиженного природного газа </w:t>
      </w:r>
      <w:r w:rsidR="00D91A4A">
        <w:t>«</w:t>
      </w:r>
      <w:r>
        <w:t>Обский СПГ</w:t>
      </w:r>
      <w:r w:rsidR="00D91A4A">
        <w:t>»</w:t>
      </w:r>
      <w:r>
        <w:t xml:space="preserve">, напоминает глава консалтинговой компании </w:t>
      </w:r>
      <w:r w:rsidR="00D91A4A">
        <w:t>«</w:t>
      </w:r>
      <w:r>
        <w:t>Гекон</w:t>
      </w:r>
      <w:r w:rsidR="00D91A4A">
        <w:t>»</w:t>
      </w:r>
      <w:r>
        <w:t xml:space="preserve"> Михаил Григорьев. Теперь в 2024 году будет запущена только первая очередь проекта мощностью 2,5 млн т в год. По подсчетам Григорьева, прогнозный грузопоток к 2024 году составит 53 млн т с учетом ожидаемого объема проекта </w:t>
      </w:r>
      <w:r w:rsidR="00D91A4A">
        <w:t>«</w:t>
      </w:r>
      <w:r>
        <w:t>Восток Ойл</w:t>
      </w:r>
      <w:r w:rsidR="00D91A4A">
        <w:t>»</w:t>
      </w:r>
      <w:r>
        <w:t xml:space="preserve">, который </w:t>
      </w:r>
      <w:r w:rsidR="00D91A4A">
        <w:t>«</w:t>
      </w:r>
      <w:r>
        <w:t>Роснефть</w:t>
      </w:r>
      <w:r w:rsidR="00D91A4A">
        <w:t>»</w:t>
      </w:r>
      <w:r>
        <w:t xml:space="preserve"> планирует реализовать с </w:t>
      </w:r>
      <w:r w:rsidR="00D91A4A">
        <w:t>«</w:t>
      </w:r>
      <w:r>
        <w:t>Нефтегазхолдингом</w:t>
      </w:r>
      <w:r w:rsidR="00D91A4A">
        <w:t>»</w:t>
      </w:r>
      <w:r>
        <w:t xml:space="preserve"> Эдуарда Худайнатова, </w:t>
      </w:r>
      <w:r w:rsidR="00513B31" w:rsidRPr="00513B31">
        <w:t>–</w:t>
      </w:r>
      <w:r>
        <w:t xml:space="preserve"> 12 млн т к 2024 году. Еще около 5 млн т добавится за счет грузов обеспечения, северного завоза и транзита, добавил он. Таким образом, для выполнения цели из майского указа будет не хватать более 20 млн т грузов.</w:t>
      </w:r>
    </w:p>
    <w:p w14:paraId="0D518A79" w14:textId="77777777" w:rsidR="00513B31" w:rsidRDefault="00ED7330" w:rsidP="00D91A4A">
      <w:pPr>
        <w:jc w:val="both"/>
      </w:pPr>
      <w:hyperlink r:id="rId10" w:history="1">
        <w:r w:rsidR="00AC3DD9" w:rsidRPr="0058213C">
          <w:rPr>
            <w:rStyle w:val="a9"/>
          </w:rPr>
          <w:t>https://www.rbc.ru/business/20/06/2020/5eecb19f9a7947cfd9e8abaf?utm_source=tl_rbc</w:t>
        </w:r>
      </w:hyperlink>
    </w:p>
    <w:p w14:paraId="5D27FBF9" w14:textId="795A03D2" w:rsidR="00FC1E70" w:rsidRPr="00FC1E70" w:rsidRDefault="00FC1E70" w:rsidP="00D91A4A">
      <w:pPr>
        <w:pStyle w:val="3"/>
        <w:jc w:val="both"/>
        <w:rPr>
          <w:rFonts w:ascii="Times New Roman" w:hAnsi="Times New Roman"/>
          <w:sz w:val="24"/>
          <w:szCs w:val="24"/>
        </w:rPr>
      </w:pPr>
      <w:bookmarkStart w:id="5" w:name="_Toc43967772"/>
      <w:r w:rsidRPr="00FC1E70">
        <w:rPr>
          <w:rFonts w:ascii="Times New Roman" w:hAnsi="Times New Roman"/>
          <w:sz w:val="24"/>
          <w:szCs w:val="24"/>
        </w:rPr>
        <w:t>КОММЕРСАНТЪ; НАТАЛЬЯ СКОРЛЫГИНА; 2020.19.06; ПОЕЗДА ПОТЯНУЛИСЬ НА СЕВЕР; ДВИЖЕНИЕ ПОД МУРМАНСКОМ ВОССТАНОВЛЕНО</w:t>
      </w:r>
      <w:bookmarkEnd w:id="5"/>
    </w:p>
    <w:p w14:paraId="2A628621" w14:textId="77777777" w:rsidR="00513B31" w:rsidRDefault="00FC1E70" w:rsidP="00D91A4A">
      <w:pPr>
        <w:jc w:val="both"/>
      </w:pPr>
      <w:r>
        <w:t xml:space="preserve">ОАО </w:t>
      </w:r>
      <w:r w:rsidRPr="00513B31">
        <w:rPr>
          <w:b/>
        </w:rPr>
        <w:t>РЖД</w:t>
      </w:r>
      <w:r>
        <w:t xml:space="preserve"> достроило обход рухнувшего моста под Мурманском и в пятницу вечером пустило по новому шестикилометровому участку первый поезд. Пока по этому участку не будут возить уголь, однако монополия обещает приступить к пропуску угля уже через трое суток после открытия движения. Пока оно ограничено 16 парами грузовых поездов и двумя пассажирскими в сутки, а в полном объеме его восстановят к концу года, когда будет достроен мост.</w:t>
      </w:r>
    </w:p>
    <w:p w14:paraId="134DC8D8" w14:textId="77777777" w:rsidR="00513B31" w:rsidRDefault="00FC1E70" w:rsidP="00D91A4A">
      <w:pPr>
        <w:jc w:val="both"/>
      </w:pPr>
      <w:r>
        <w:t>19 июля в 18:50 пущен первый поезд на Мурманск по обходному пути, возведенному для организации движения в обход рухнувшего железнодорожного моста. Мост через реку Кола на участке между городом Кола и поселком Молочный обрушился 1 июня после того, как обильный паводок подмыл его опоры (см. “Ъ” от 2 июня). Впрочем, движение остановили заблаговременно, жертв удалось избежать. Однако в результате аварии было полностью перерезано сообщение с Мурманском и остановлено интенсивное грузовое движение на Мурманский порт, что привело к резкому снижению отгрузки угля в направлении Европы и, в частности, росту цен на депрессивных европейских угольных рынках (см. “Ъ” от 3 июня).</w:t>
      </w:r>
    </w:p>
    <w:p w14:paraId="7B682133" w14:textId="7B39AA6E" w:rsidR="00513B31" w:rsidRDefault="00FC1E70" w:rsidP="00D91A4A">
      <w:pPr>
        <w:jc w:val="both"/>
      </w:pPr>
      <w:r>
        <w:t xml:space="preserve">Обходной участок длиной 5,7 км запущен на четыре дня раньше, подчеркнул в пятницу начальник Октябрьской железной дороги Виктор Голомолзин. </w:t>
      </w:r>
      <w:r w:rsidR="00D91A4A">
        <w:t>«</w:t>
      </w:r>
      <w:r>
        <w:t>С сегодняшнего дня мы выходим на размеры 16 грузовых пар поездов и два пассажирских в ежесуточном режиме</w:t>
      </w:r>
      <w:r w:rsidR="00D91A4A">
        <w:t>»</w:t>
      </w:r>
      <w:r>
        <w:t>,</w:t>
      </w:r>
      <w:r w:rsidR="00513B31" w:rsidRPr="00513B31">
        <w:t>–</w:t>
      </w:r>
      <w:r>
        <w:t xml:space="preserve"> сообщил он.</w:t>
      </w:r>
    </w:p>
    <w:p w14:paraId="63E62E49" w14:textId="77777777" w:rsidR="00513B31" w:rsidRDefault="00FC1E70" w:rsidP="00D91A4A">
      <w:pPr>
        <w:jc w:val="both"/>
      </w:pPr>
      <w:r>
        <w:t xml:space="preserve">Пока едут все грузы, за исключением угля, следует из телеграммы замгендиректора ОАО </w:t>
      </w:r>
      <w:r w:rsidRPr="00513B31">
        <w:rPr>
          <w:b/>
        </w:rPr>
        <w:t>РЖД</w:t>
      </w:r>
      <w:r>
        <w:t xml:space="preserve"> Павла Иванова, разрешающей погрузку на Мурманск с 18 июня (есть у “Ъ”). После аварии уголь пустили альтернативными экспортными маршрутами. Вместе с тем перевозку угля обещают возобновить в ближайшее время.</w:t>
      </w:r>
    </w:p>
    <w:p w14:paraId="01023B21" w14:textId="64CE92E4" w:rsidR="00FC1E70" w:rsidRDefault="00FC1E70" w:rsidP="00D91A4A">
      <w:pPr>
        <w:jc w:val="both"/>
      </w:pPr>
      <w:r>
        <w:t xml:space="preserve">В ОАО </w:t>
      </w:r>
      <w:r w:rsidRPr="00513B31">
        <w:rPr>
          <w:b/>
        </w:rPr>
        <w:t>РЖД</w:t>
      </w:r>
      <w:r>
        <w:t xml:space="preserve"> “Ъ” пояснили, что был разработан новый график движения, в том числе план подвода к порту грузовых поездов, задержанных в пути.</w:t>
      </w:r>
    </w:p>
    <w:p w14:paraId="2EF1DDFF" w14:textId="6727FF51" w:rsidR="00513B31" w:rsidRDefault="00D91A4A" w:rsidP="00D91A4A">
      <w:pPr>
        <w:jc w:val="both"/>
      </w:pPr>
      <w:r>
        <w:t>«</w:t>
      </w:r>
      <w:r w:rsidR="00FC1E70">
        <w:t>С учетом большого количества среди них составов с углем (порядка 100 поездов) и возможностями порта по выгрузке в первую очередь снимаются ограничения на погрузку остальных грузов,</w:t>
      </w:r>
      <w:r w:rsidR="00513B31" w:rsidRPr="00513B31">
        <w:t>–</w:t>
      </w:r>
      <w:r w:rsidR="00FC1E70">
        <w:t xml:space="preserve"> говорят в монополии.</w:t>
      </w:r>
      <w:r w:rsidR="00513B31" w:rsidRPr="00513B31">
        <w:t>–</w:t>
      </w:r>
      <w:r w:rsidR="00FC1E70">
        <w:t xml:space="preserve"> Отправка угля в направлении Мурманска возобновится ориентировочно через трое суток после открытия движения или ранее при сокращении количества грузовых поездов на подходах к порту и нормализации обстановки</w:t>
      </w:r>
      <w:r>
        <w:t>»</w:t>
      </w:r>
      <w:r w:rsidR="00FC1E70">
        <w:t>.</w:t>
      </w:r>
    </w:p>
    <w:p w14:paraId="5F101B05" w14:textId="77777777" w:rsidR="00513B31" w:rsidRDefault="00FC1E70" w:rsidP="00D91A4A">
      <w:pPr>
        <w:jc w:val="both"/>
      </w:pPr>
      <w:r>
        <w:t>Вернуть движение к прежним объемам планируется к концу года, когда будет восстановлен железнодорожный мост.</w:t>
      </w:r>
    </w:p>
    <w:p w14:paraId="20412821" w14:textId="77777777" w:rsidR="00513B31" w:rsidRDefault="00ED7330" w:rsidP="00D91A4A">
      <w:pPr>
        <w:jc w:val="both"/>
      </w:pPr>
      <w:hyperlink r:id="rId11" w:history="1">
        <w:r w:rsidR="00FC1E70" w:rsidRPr="0058213C">
          <w:rPr>
            <w:rStyle w:val="a9"/>
          </w:rPr>
          <w:t>https://www.kommersant.ru/doc/4388514?tg</w:t>
        </w:r>
      </w:hyperlink>
    </w:p>
    <w:p w14:paraId="2304BFEB" w14:textId="07E967D6" w:rsidR="00AB504D" w:rsidRPr="00AB504D" w:rsidRDefault="00AB504D" w:rsidP="00D91A4A">
      <w:pPr>
        <w:pStyle w:val="3"/>
        <w:jc w:val="both"/>
        <w:rPr>
          <w:rFonts w:ascii="Times New Roman" w:hAnsi="Times New Roman"/>
          <w:sz w:val="24"/>
          <w:szCs w:val="24"/>
        </w:rPr>
      </w:pPr>
      <w:bookmarkStart w:id="6" w:name="_Toc43967773"/>
      <w:r w:rsidRPr="00AB504D">
        <w:rPr>
          <w:rFonts w:ascii="Times New Roman" w:hAnsi="Times New Roman"/>
          <w:sz w:val="24"/>
          <w:szCs w:val="24"/>
        </w:rPr>
        <w:lastRenderedPageBreak/>
        <w:t xml:space="preserve">КОММЕРСАНТЪ; НАТАЛЬЯ СКОРЛЫГИНА; 2020.19.06; ИЗ ОАО </w:t>
      </w:r>
      <w:r w:rsidRPr="00513B31">
        <w:rPr>
          <w:rFonts w:ascii="Times New Roman" w:hAnsi="Times New Roman"/>
          <w:sz w:val="24"/>
          <w:szCs w:val="24"/>
        </w:rPr>
        <w:t>РЖД</w:t>
      </w:r>
      <w:r w:rsidRPr="00AB504D">
        <w:rPr>
          <w:rFonts w:ascii="Times New Roman" w:hAnsi="Times New Roman"/>
          <w:sz w:val="24"/>
          <w:szCs w:val="24"/>
        </w:rPr>
        <w:t xml:space="preserve"> ВЫЕЗЖАЮТ РЕМОНТЫ; КОМПАНИЯ ПРОДАЛА ВРК-2</w:t>
      </w:r>
      <w:bookmarkEnd w:id="6"/>
    </w:p>
    <w:p w14:paraId="55B014A6" w14:textId="77777777" w:rsidR="00513B31" w:rsidRDefault="00AB504D" w:rsidP="00D91A4A">
      <w:pPr>
        <w:jc w:val="both"/>
      </w:pPr>
      <w:r>
        <w:t xml:space="preserve">Покупателем второго крупного вагоноремонтного актива ОАО </w:t>
      </w:r>
      <w:r w:rsidRPr="00513B31">
        <w:rPr>
          <w:b/>
        </w:rPr>
        <w:t>РЖД</w:t>
      </w:r>
      <w:r>
        <w:t xml:space="preserve"> </w:t>
      </w:r>
      <w:r w:rsidR="00513B31" w:rsidRPr="00513B31">
        <w:t>–</w:t>
      </w:r>
      <w:r>
        <w:t xml:space="preserve"> ВРК-2 </w:t>
      </w:r>
      <w:r w:rsidR="00513B31" w:rsidRPr="00513B31">
        <w:t>–</w:t>
      </w:r>
      <w:r>
        <w:t xml:space="preserve"> стала Новая вагоноремонтная компания. Она купила актив с аукциона с премией в 17% к стартовой цене, за 10,7 млрд руб. Больше распродаж вагоноремонтных компаний ОАО </w:t>
      </w:r>
      <w:r w:rsidRPr="00513B31">
        <w:rPr>
          <w:b/>
        </w:rPr>
        <w:t>РЖД</w:t>
      </w:r>
      <w:r>
        <w:t xml:space="preserve"> не планирует: ВРК-1 оно хотело оставить себе, а ВРК-3 продало в минувшем году структурам Объединенной металлургической компании.</w:t>
      </w:r>
    </w:p>
    <w:p w14:paraId="471B3870" w14:textId="77777777" w:rsidR="00513B31" w:rsidRDefault="00AB504D" w:rsidP="00D91A4A">
      <w:pPr>
        <w:jc w:val="both"/>
      </w:pPr>
      <w:r>
        <w:t xml:space="preserve">ОАО </w:t>
      </w:r>
      <w:r w:rsidRPr="00513B31">
        <w:rPr>
          <w:b/>
        </w:rPr>
        <w:t>РЖД</w:t>
      </w:r>
      <w:r>
        <w:t xml:space="preserve"> 19 июня продало с аукциона свою Вагонную ремонтную компанию-2 (ВРК-2), сообщила монополия. При стартовой цене в 9,145 млрд руб. 100% минус одна акция компании были приобретены за 10,7 млрд руб. Новой вагоноремонтной компанией (НВК).</w:t>
      </w:r>
    </w:p>
    <w:p w14:paraId="0D017D3D" w14:textId="77777777" w:rsidR="00513B31" w:rsidRDefault="00AB504D" w:rsidP="00D91A4A">
      <w:pPr>
        <w:jc w:val="both"/>
      </w:pPr>
      <w:r>
        <w:t>В состав НВК входят шесть вагоноремонтных предприятий с совокупным объемом ремонта свыше 2 тыс. вагонов в месяц. Принадлежит в практически равных долях Денису Лесных, Вадиму Михальчуку (гендиректор НВК) и Максиму Кленову (финдиректор). ВРК-2 с долей рынка вагоноремонтов свыше 17% владеет 36 вагоноремонтными предприятиями с ремонтными мощностями более 108 тыс. вагонов в год.</w:t>
      </w:r>
    </w:p>
    <w:p w14:paraId="446C6820" w14:textId="16AA5CAF" w:rsidR="00513B31" w:rsidRDefault="00AB504D" w:rsidP="00D91A4A">
      <w:pPr>
        <w:jc w:val="both"/>
      </w:pPr>
      <w:r>
        <w:t xml:space="preserve">Также к аукциону были допущены </w:t>
      </w:r>
      <w:r w:rsidR="00D91A4A">
        <w:t>«</w:t>
      </w:r>
      <w:r>
        <w:t>МСК Комплект</w:t>
      </w:r>
      <w:r w:rsidR="00D91A4A">
        <w:t>»</w:t>
      </w:r>
      <w:r>
        <w:t xml:space="preserve"> (подконтролен </w:t>
      </w:r>
      <w:r w:rsidR="00D91A4A">
        <w:t>«</w:t>
      </w:r>
      <w:r>
        <w:t>Трансмашхолдингу</w:t>
      </w:r>
      <w:r w:rsidR="00D91A4A">
        <w:t>»</w:t>
      </w:r>
      <w:r>
        <w:t xml:space="preserve">), стерлитамакский Вагоноремонтный завод (входит в </w:t>
      </w:r>
      <w:r w:rsidR="00D91A4A">
        <w:t>«</w:t>
      </w:r>
      <w:r>
        <w:t>Рейл Сервис</w:t>
      </w:r>
      <w:r w:rsidR="00D91A4A">
        <w:t>»</w:t>
      </w:r>
      <w:r>
        <w:t xml:space="preserve"> Сергея Гущина) и </w:t>
      </w:r>
      <w:r w:rsidR="00D91A4A">
        <w:t>«</w:t>
      </w:r>
      <w:r>
        <w:t>Регионтранссервис</w:t>
      </w:r>
      <w:r w:rsidR="00D91A4A">
        <w:t>»</w:t>
      </w:r>
      <w:r>
        <w:t xml:space="preserve"> (принадлежит Александру Симонову, Максиму Петрову и гендиректору Александру Бойченко, купил в 2018 году у ОАО </w:t>
      </w:r>
      <w:r w:rsidRPr="00513B31">
        <w:rPr>
          <w:b/>
        </w:rPr>
        <w:t>РЖД</w:t>
      </w:r>
      <w:r>
        <w:t xml:space="preserve"> оператора рефрижераторного парка </w:t>
      </w:r>
      <w:r w:rsidR="00D91A4A">
        <w:t>«</w:t>
      </w:r>
      <w:r>
        <w:t>Рефсервис</w:t>
      </w:r>
      <w:r w:rsidR="00D91A4A">
        <w:t>»</w:t>
      </w:r>
      <w:r>
        <w:t>).</w:t>
      </w:r>
    </w:p>
    <w:p w14:paraId="6963FA78" w14:textId="77777777" w:rsidR="00513B31" w:rsidRDefault="00AB504D" w:rsidP="00D91A4A">
      <w:pPr>
        <w:jc w:val="both"/>
      </w:pPr>
      <w:r>
        <w:t xml:space="preserve">Это второй </w:t>
      </w:r>
      <w:r w:rsidR="00513B31" w:rsidRPr="00513B31">
        <w:t>–</w:t>
      </w:r>
      <w:r>
        <w:t xml:space="preserve"> и, видимо, последний </w:t>
      </w:r>
      <w:r w:rsidR="00513B31" w:rsidRPr="00513B31">
        <w:t>–</w:t>
      </w:r>
      <w:r>
        <w:t xml:space="preserve"> крупный вагоноремонтный актив, из которого выходит ОАО </w:t>
      </w:r>
      <w:r w:rsidRPr="00513B31">
        <w:rPr>
          <w:b/>
        </w:rPr>
        <w:t>РЖД</w:t>
      </w:r>
      <w:r>
        <w:t>. Осенью 2019 года компания после множественных неудачных попыток продала ВРК-3 структурам Объединенной металлургической компании (ОМК) Анатолия Седых за 8,65 млрд руб.</w:t>
      </w:r>
      <w:r w:rsidR="00513B31" w:rsidRPr="00513B31">
        <w:t>–</w:t>
      </w:r>
      <w:r>
        <w:t xml:space="preserve"> с премией в 23% на фоне высокой цены колес и в особенности колесных пар, которые формируют из купленных колес вагоноремонтные предприятия (см. “Ъ” от 4 октября 2019 года). ВРК-1 ОАО </w:t>
      </w:r>
      <w:r w:rsidRPr="00513B31">
        <w:rPr>
          <w:b/>
        </w:rPr>
        <w:t>РЖД</w:t>
      </w:r>
      <w:r>
        <w:t xml:space="preserve"> планирует оставить себе.</w:t>
      </w:r>
    </w:p>
    <w:p w14:paraId="20BD7F71" w14:textId="77777777" w:rsidR="00513B31" w:rsidRDefault="00ED7330" w:rsidP="00D91A4A">
      <w:pPr>
        <w:jc w:val="both"/>
      </w:pPr>
      <w:hyperlink r:id="rId12" w:history="1">
        <w:r w:rsidR="00AB504D" w:rsidRPr="0058213C">
          <w:rPr>
            <w:rStyle w:val="a9"/>
          </w:rPr>
          <w:t>https://www.kommersant.ru/doc/4388531</w:t>
        </w:r>
      </w:hyperlink>
    </w:p>
    <w:p w14:paraId="1FFD3EFD" w14:textId="59F15AA0" w:rsidR="00D91A4A" w:rsidRPr="00D91A4A" w:rsidRDefault="00D91A4A" w:rsidP="00D91A4A">
      <w:pPr>
        <w:pStyle w:val="3"/>
        <w:jc w:val="both"/>
        <w:rPr>
          <w:rFonts w:ascii="Times New Roman" w:hAnsi="Times New Roman"/>
          <w:sz w:val="24"/>
          <w:szCs w:val="24"/>
        </w:rPr>
      </w:pPr>
      <w:bookmarkStart w:id="7" w:name="_Hlk5688303"/>
      <w:bookmarkStart w:id="8" w:name="_Toc43967774"/>
      <w:r w:rsidRPr="00D91A4A">
        <w:rPr>
          <w:rFonts w:ascii="Times New Roman" w:hAnsi="Times New Roman"/>
          <w:sz w:val="24"/>
          <w:szCs w:val="24"/>
        </w:rPr>
        <w:t>ИНДУСТРИЯ БЕЗОПАСНОСТИ; 2020.19.06; ЦИФРОВИЗАЦИЯ АВТОПЕРЕВОЗОК БУДЕТ КОМПЛЕКСНОЙ И ВСЕОБЪЕМЛЮЩЕЙ</w:t>
      </w:r>
      <w:bookmarkEnd w:id="8"/>
    </w:p>
    <w:p w14:paraId="5A482905" w14:textId="77777777" w:rsidR="00D91A4A" w:rsidRDefault="00D91A4A" w:rsidP="00D91A4A">
      <w:pPr>
        <w:jc w:val="both"/>
      </w:pPr>
      <w:r>
        <w:t>Единая федеральная система мониторинга и контроля пассажирских перевозок прошла тестирование и ожидает внедрения.</w:t>
      </w:r>
    </w:p>
    <w:p w14:paraId="36CF50CF" w14:textId="77777777" w:rsidR="008560E5" w:rsidRDefault="00D91A4A" w:rsidP="00D91A4A">
      <w:pPr>
        <w:jc w:val="both"/>
      </w:pPr>
      <w:r>
        <w:t>17 июня 2020 года генеральный директор Федерального бюджетного учреждения «Агентство автомобильного транспорта» (ФБУ «</w:t>
      </w:r>
      <w:r w:rsidRPr="008560E5">
        <w:rPr>
          <w:b/>
        </w:rPr>
        <w:t>Росавтотранс</w:t>
      </w:r>
      <w:r>
        <w:t xml:space="preserve">») </w:t>
      </w:r>
      <w:r w:rsidRPr="008560E5">
        <w:rPr>
          <w:b/>
        </w:rPr>
        <w:t>Алексей Двойных</w:t>
      </w:r>
      <w:r>
        <w:t xml:space="preserve"> рассказал о перспективах цифровизации регулярных пассажирских перевозок автомобильным транспортом и отметил, что это одно из важных направлений работы ведомства. Об этом сообщила </w:t>
      </w:r>
      <w:r w:rsidRPr="008560E5">
        <w:rPr>
          <w:b/>
        </w:rPr>
        <w:t>пресс-служба</w:t>
      </w:r>
      <w:r>
        <w:t xml:space="preserve"> «</w:t>
      </w:r>
      <w:r w:rsidRPr="008560E5">
        <w:rPr>
          <w:b/>
        </w:rPr>
        <w:t>Росавтотранс</w:t>
      </w:r>
      <w:r>
        <w:t>а».</w:t>
      </w:r>
    </w:p>
    <w:p w14:paraId="424A7730" w14:textId="77777777" w:rsidR="008560E5" w:rsidRDefault="00D91A4A" w:rsidP="00D91A4A">
      <w:pPr>
        <w:jc w:val="both"/>
      </w:pPr>
      <w:r>
        <w:t xml:space="preserve">Концепция цифровизации, разработанная </w:t>
      </w:r>
      <w:r w:rsidRPr="008560E5">
        <w:rPr>
          <w:b/>
        </w:rPr>
        <w:t>Министерством транспорта Российской Федерации</w:t>
      </w:r>
      <w:r>
        <w:t>, предусматривает поэтапное внедрение безбумажных технологий, формирование электронных баз данных и реестров по транспортным средствам, водителям, разрешительной документации на маршруты, баз данных по безопасности перевозок, реестров автовокзалов, автостанций, остановочных пунктов и баз данных по пассажирам.</w:t>
      </w:r>
    </w:p>
    <w:p w14:paraId="3870F931" w14:textId="77777777" w:rsidR="008560E5" w:rsidRDefault="00D91A4A" w:rsidP="00D91A4A">
      <w:pPr>
        <w:jc w:val="both"/>
      </w:pPr>
      <w:r>
        <w:t>В рамках концепции планируется внедрение ряда сервисов. Так, для пассажиров планируется создать единый ресурс, интегрирующий сведения обо всех существующих маршрутах, тарифах, льготах, с возможностью бронировать и приобретать электронные билеты онлайн а также строить оптимальные маршруты на «цифровом двойнике» сети пассажирских маршрутов. Для перевозчиков планируется создать сервис «Безбумажные перевозки пассажиров и грузов», позволяющий им получать комплексные электронные госуслуги по получению разрешительных документов и упрощающий прохождение фискальных, согласующих и контрольных процедур.</w:t>
      </w:r>
    </w:p>
    <w:p w14:paraId="707D70EB" w14:textId="77777777" w:rsidR="008560E5" w:rsidRDefault="00D91A4A" w:rsidP="00D91A4A">
      <w:pPr>
        <w:jc w:val="both"/>
      </w:pPr>
      <w:r>
        <w:lastRenderedPageBreak/>
        <w:t xml:space="preserve">Также </w:t>
      </w:r>
      <w:r w:rsidRPr="008560E5">
        <w:rPr>
          <w:b/>
        </w:rPr>
        <w:t>Алексей Двойных</w:t>
      </w:r>
      <w:r>
        <w:t xml:space="preserve"> рассказал о разрабатываемой и внедряемой в экспериментальном режиме автоматизированной системе «220-ФЗ», которая интегрирует актуальную информацию о маршрутах, остановочных пунктах, перевозчиках, осуществляющих перевозки по этим маршрутам и имеющим разрешение на осуществление перевозок. Система упрощает процедуру оформления разрешительных документов на маршруты для легальных перевозчиков, привлекая все больше пользователей из сектора перевозок к добросовестному ведению бизнеса и способствуя легализации рынка. Информация о маршрутно-транспортной сети автобусных перевозок может быть использована в других информсистемах, в том числе для создания пассажирского сервиса и систем «верхнего уровня».</w:t>
      </w:r>
    </w:p>
    <w:p w14:paraId="224E4088" w14:textId="77777777" w:rsidR="008560E5" w:rsidRDefault="00D91A4A" w:rsidP="00D91A4A">
      <w:pPr>
        <w:jc w:val="both"/>
      </w:pPr>
      <w:r>
        <w:t xml:space="preserve">Одной из таких высокоуровневых систем является создаваемая </w:t>
      </w:r>
      <w:r w:rsidRPr="008560E5">
        <w:rPr>
          <w:b/>
        </w:rPr>
        <w:t>Минтрансом России</w:t>
      </w:r>
      <w:r>
        <w:t xml:space="preserve"> для обеспечения безопасности перевозок и контроля за соблюдением транспортного законодательства единая федеральная система мониторинга и контроля пассажирских перевозок – ЕФС МКПП. В конце 2019 года был разработан прототип системы и проведен эксперимент по ее внедрению. В эксперименте с участием нескольких субъектов Российской Федерации были протестированы программные, организационные и технические решения, включающие отработку возможности взаимодействия и информационного обмена между перевозчиками, оператором прототипа единой федеральной системы мониторинга и контроля пассажирских перевозок, </w:t>
      </w:r>
      <w:r w:rsidRPr="008560E5">
        <w:rPr>
          <w:b/>
        </w:rPr>
        <w:t>Ространснадзор</w:t>
      </w:r>
      <w:r>
        <w:t>ом, оператором системы взимания платы «</w:t>
      </w:r>
      <w:r w:rsidRPr="008560E5">
        <w:rPr>
          <w:b/>
        </w:rPr>
        <w:t>ПЛАТОН</w:t>
      </w:r>
      <w:r>
        <w:t>», оператором систем фотовидеофиксации нарушений ПДД, оператором сотовой связи ПАО «МегаФон», Национальным союзом страховщиков ответственности, операторами баз данных о проведенных предрейсовых медицинских осмотров и оператором Единой Государственной информационной системой обеспечения транспортной безопасности (ЕГИС ОТБ) ФГУП «ЗашитаИнфоТранс». Одним из участников информационного обмена была и АС «220-ФЗ».</w:t>
      </w:r>
    </w:p>
    <w:p w14:paraId="54C9C90A" w14:textId="77777777" w:rsidR="008560E5" w:rsidRDefault="00D91A4A" w:rsidP="00D91A4A">
      <w:pPr>
        <w:jc w:val="both"/>
      </w:pPr>
      <w:r>
        <w:t>Опытная эксплуатация показала, что система обладает широкими возможностями в плане контроля и надзора и может стать основой для применения к перевозчикам риск-ориентированного подхода на основе независимой оценки рисков и угроз. Применение такого подхода позволит уменьшить административную нагрузку на добропорядочных участников рынка. На основе информации, собираемой и обрабатываемой ЕФС МКПП, существует возможность формирования в автоматизированном режиме детальных отчетов по отдельным перевозчикам, по группам перевозчиков, эту информацию можно передавать в федеральные и региональные контрольно-надзорные органы.</w:t>
      </w:r>
    </w:p>
    <w:p w14:paraId="11F3B354" w14:textId="2F0E5B1A" w:rsidR="00D91A4A" w:rsidRDefault="00D91A4A" w:rsidP="00D91A4A">
      <w:pPr>
        <w:jc w:val="both"/>
      </w:pPr>
      <w:r>
        <w:t>Результаты опытной эксплуатации единой системы мониторинга, подтверждают необходимость создания сквозной системы контроля пассажирских автотранспортных перевозок, в которой в онлайн-режиме будут объединены сведения из различных баз данных государственных органов, что повысит безопасность автомобильных перевозок. И это далеко не все возможности, которые можно извлечь из объединения различных баз данных, реестров и перечней, интегрируемых ЕФС МКПП.</w:t>
      </w:r>
    </w:p>
    <w:p w14:paraId="13C974D9" w14:textId="77777777" w:rsidR="008560E5" w:rsidRDefault="00ED7330" w:rsidP="00D91A4A">
      <w:pPr>
        <w:jc w:val="both"/>
      </w:pPr>
      <w:hyperlink r:id="rId13" w:history="1">
        <w:r w:rsidR="00D91A4A" w:rsidRPr="00F665FB">
          <w:rPr>
            <w:rStyle w:val="a9"/>
          </w:rPr>
          <w:t>https://www.securitymedia.ru/news_one_10868.html</w:t>
        </w:r>
      </w:hyperlink>
    </w:p>
    <w:p w14:paraId="431B5746" w14:textId="5C32613E" w:rsidR="009D150A" w:rsidRPr="009D150A" w:rsidRDefault="009D150A" w:rsidP="00D91A4A">
      <w:pPr>
        <w:pStyle w:val="3"/>
        <w:jc w:val="both"/>
        <w:rPr>
          <w:rFonts w:ascii="Times New Roman" w:hAnsi="Times New Roman"/>
          <w:sz w:val="24"/>
          <w:szCs w:val="24"/>
        </w:rPr>
      </w:pPr>
      <w:bookmarkStart w:id="9" w:name="_Toc43967775"/>
      <w:r w:rsidRPr="009D150A">
        <w:rPr>
          <w:rFonts w:ascii="Times New Roman" w:hAnsi="Times New Roman"/>
          <w:sz w:val="24"/>
          <w:szCs w:val="24"/>
        </w:rPr>
        <w:t>ТАСС; 2020.22.06; С МЕСТА АВАРИИ ПОД НОРИЛЬСКОМ ВЫВЕЗЛИ БОЛЕЕ 128 ТЫС. ТОНН ГРЯЗНОГО ГРУНТА</w:t>
      </w:r>
      <w:bookmarkEnd w:id="9"/>
    </w:p>
    <w:p w14:paraId="3BF4AA3E" w14:textId="77777777" w:rsidR="00513B31" w:rsidRDefault="009D150A" w:rsidP="00D91A4A">
      <w:pPr>
        <w:jc w:val="both"/>
      </w:pPr>
      <w:r>
        <w:t>Спасатели за сутки вывезли почти 7,5 тыс. тонн грунта, загрязненного при разливе ГСМ под Норильском, всего в места складирования помещено уже более 128 тыс. тонн. Об этом в понедельник сообщили журналистам в оперативном штабе.</w:t>
      </w:r>
    </w:p>
    <w:p w14:paraId="47723FF0" w14:textId="685ABBA5" w:rsidR="00513B31" w:rsidRDefault="00D91A4A" w:rsidP="00D91A4A">
      <w:pPr>
        <w:jc w:val="both"/>
      </w:pPr>
      <w:r>
        <w:t>«</w:t>
      </w:r>
      <w:r w:rsidR="009D150A">
        <w:t>За сутки собрано топливно-водяной смеси 25 кубометров, всего 32 830 кубометров &lt;...&gt;. В места складирования на территории ТЭЦ-3 вывезено 7 493 тонн загрязненного поверхностного грунта, всего 128 669 т</w:t>
      </w:r>
      <w:r>
        <w:t>»</w:t>
      </w:r>
      <w:r w:rsidR="009D150A">
        <w:t>,</w:t>
      </w:r>
      <w:r w:rsidR="00513B31" w:rsidRPr="00513B31">
        <w:t xml:space="preserve"> – </w:t>
      </w:r>
      <w:r w:rsidR="009D150A">
        <w:t>сообщили в оперштабе.</w:t>
      </w:r>
    </w:p>
    <w:p w14:paraId="2D95FBC0" w14:textId="77777777" w:rsidR="00513B31" w:rsidRDefault="009D150A" w:rsidP="00D91A4A">
      <w:pPr>
        <w:jc w:val="both"/>
      </w:pPr>
      <w:r>
        <w:lastRenderedPageBreak/>
        <w:t>В местах разлива сорбентом обработано 86 километров береговой линии и 75,4 тыс. квадратных метров загрязненной территории.</w:t>
      </w:r>
    </w:p>
    <w:p w14:paraId="6EB9E1DF" w14:textId="7A3457EB" w:rsidR="00513B31" w:rsidRDefault="009D150A" w:rsidP="00D91A4A">
      <w:pPr>
        <w:jc w:val="both"/>
      </w:pPr>
      <w:r>
        <w:t xml:space="preserve">На территории ТЭЦ-3 Норильско-Таймырской энергетической компании (НТЭК, входит в группу </w:t>
      </w:r>
      <w:r w:rsidR="00D91A4A">
        <w:t>«</w:t>
      </w:r>
      <w:r>
        <w:t>Норникель</w:t>
      </w:r>
      <w:r w:rsidR="00D91A4A">
        <w:t>»</w:t>
      </w:r>
      <w:r>
        <w:t>) в результате просадки бетонной площадки и разрушения резервуара 29 мая разлилось более 21 тыс. кубометров нефтепродуктов на 180 тыс. кв. метров грунта и в водоемы.</w:t>
      </w:r>
    </w:p>
    <w:p w14:paraId="0BBB3123" w14:textId="6DE7BFE7" w:rsidR="009D150A" w:rsidRDefault="009D150A" w:rsidP="00D91A4A">
      <w:pPr>
        <w:jc w:val="both"/>
      </w:pPr>
      <w:r>
        <w:t>Ликвидацией последствий ЧП занимаются 470 специалистов, привлечены 212 единиц техники.</w:t>
      </w:r>
    </w:p>
    <w:p w14:paraId="6927949F" w14:textId="77777777" w:rsidR="00513B31" w:rsidRDefault="00ED7330" w:rsidP="00D91A4A">
      <w:pPr>
        <w:jc w:val="both"/>
      </w:pPr>
      <w:hyperlink r:id="rId14" w:history="1">
        <w:r w:rsidR="009D150A" w:rsidRPr="0058213C">
          <w:rPr>
            <w:rStyle w:val="a9"/>
          </w:rPr>
          <w:t>https://tass.ru/sibir-news/8784477</w:t>
        </w:r>
      </w:hyperlink>
    </w:p>
    <w:p w14:paraId="530EF2E3" w14:textId="0BF2033B" w:rsidR="00715743" w:rsidRPr="00715743" w:rsidRDefault="00715743" w:rsidP="00D91A4A">
      <w:pPr>
        <w:pStyle w:val="3"/>
        <w:jc w:val="both"/>
        <w:rPr>
          <w:rFonts w:ascii="Times New Roman" w:hAnsi="Times New Roman"/>
          <w:sz w:val="24"/>
          <w:szCs w:val="24"/>
        </w:rPr>
      </w:pPr>
      <w:bookmarkStart w:id="10" w:name="_Toc43967776"/>
      <w:r w:rsidRPr="00715743">
        <w:rPr>
          <w:rFonts w:ascii="Times New Roman" w:hAnsi="Times New Roman"/>
          <w:sz w:val="24"/>
          <w:szCs w:val="24"/>
        </w:rPr>
        <w:t>ИНТЕРФАКС; 2020.19.06; МОСТОВОЙ ПЕРЕХОД МУРМАНСКОГО ТРАНСПОРТНОГО УЗЛА ЧЕРЕЗ РЕКУ ТУЛОМА БУДЕТ ВВЕДЕН К КОНЦУ ГОДА</w:t>
      </w:r>
      <w:r w:rsidR="00D91A4A">
        <w:rPr>
          <w:rFonts w:ascii="Times New Roman" w:hAnsi="Times New Roman"/>
          <w:sz w:val="24"/>
          <w:szCs w:val="24"/>
        </w:rPr>
        <w:t xml:space="preserve"> – </w:t>
      </w:r>
      <w:r w:rsidRPr="00715743">
        <w:rPr>
          <w:rFonts w:ascii="Times New Roman" w:hAnsi="Times New Roman"/>
          <w:sz w:val="24"/>
          <w:szCs w:val="24"/>
        </w:rPr>
        <w:t>ПОДРЯДЧИК</w:t>
      </w:r>
      <w:bookmarkEnd w:id="10"/>
    </w:p>
    <w:p w14:paraId="645D6346" w14:textId="77777777" w:rsidR="008560E5" w:rsidRDefault="00715743" w:rsidP="00D91A4A">
      <w:pPr>
        <w:jc w:val="both"/>
      </w:pPr>
      <w:r>
        <w:t xml:space="preserve">Мостовой переход через реку Тулома под Мурманском, который возводится в рамках проекта Мурманского транспортного узла, будет введен в эксплуатацию в конце 2020 года, сообщил генеральный директор АО </w:t>
      </w:r>
      <w:r w:rsidR="00D91A4A">
        <w:t>«</w:t>
      </w:r>
      <w:r>
        <w:t>Ямалтрансстрой</w:t>
      </w:r>
      <w:r w:rsidR="00D91A4A">
        <w:t>»</w:t>
      </w:r>
      <w:r>
        <w:t xml:space="preserve"> (MOEX: YATS) (основной исполнитель работ на объекте) Игорь Нак журналистам в пятницу.</w:t>
      </w:r>
    </w:p>
    <w:p w14:paraId="09B282ED" w14:textId="77777777" w:rsidR="008560E5" w:rsidRDefault="00D91A4A" w:rsidP="00D91A4A">
      <w:pPr>
        <w:jc w:val="both"/>
      </w:pPr>
      <w:r>
        <w:t>«</w:t>
      </w:r>
      <w:r w:rsidR="00715743">
        <w:t>Я надеюсь, что никакие обстоятельства нам не помешают, хотя есть элементы, которые требуют дополнительной проектной доработки, особенно с учётом того, что произошло с мостом (обрушение ж/д моста через реку Кола 1 июня</w:t>
      </w:r>
      <w:r>
        <w:t xml:space="preserve"> – </w:t>
      </w:r>
      <w:r w:rsidR="00715743">
        <w:t>ИФ), и хотел бы кое-какие расчетные моменты проверить. Но мы надеемся, к концу этого года будет сквозной проезд по этому мосту, хотя бы технологический</w:t>
      </w:r>
      <w:r>
        <w:t>»</w:t>
      </w:r>
      <w:r w:rsidR="00715743">
        <w:t>,</w:t>
      </w:r>
      <w:r>
        <w:t xml:space="preserve"> – </w:t>
      </w:r>
      <w:r w:rsidR="00715743">
        <w:t>сказал Нак, отвечая на вопрос о сроках завершения строительных работ.</w:t>
      </w:r>
    </w:p>
    <w:p w14:paraId="0C0C4262" w14:textId="77777777" w:rsidR="008560E5" w:rsidRDefault="00715743" w:rsidP="00D91A4A">
      <w:pPr>
        <w:jc w:val="both"/>
      </w:pPr>
      <w:r>
        <w:t xml:space="preserve">При этом гендиректор </w:t>
      </w:r>
      <w:r w:rsidR="00D91A4A">
        <w:t>«</w:t>
      </w:r>
      <w:r>
        <w:t>Ямалтрансстроя</w:t>
      </w:r>
      <w:r w:rsidR="00D91A4A">
        <w:t>»</w:t>
      </w:r>
      <w:r>
        <w:t xml:space="preserve"> назвал запас прочности нового мостового перехода </w:t>
      </w:r>
      <w:r w:rsidR="00D91A4A">
        <w:t>«</w:t>
      </w:r>
      <w:r>
        <w:t>колоссальным</w:t>
      </w:r>
      <w:r w:rsidR="00D91A4A">
        <w:t>»</w:t>
      </w:r>
      <w:r>
        <w:t>.</w:t>
      </w:r>
    </w:p>
    <w:p w14:paraId="4702C36F" w14:textId="77777777" w:rsidR="008560E5" w:rsidRDefault="00715743" w:rsidP="00D91A4A">
      <w:pPr>
        <w:jc w:val="both"/>
      </w:pPr>
      <w:r>
        <w:t>По его словам, стоимость строительства моста оценивается в 5,8 млрд рублей. В настоящее время строительная готовность объекта превышает 84%, добавил Нак.</w:t>
      </w:r>
    </w:p>
    <w:p w14:paraId="1F083046" w14:textId="77777777" w:rsidR="008560E5" w:rsidRDefault="00715743" w:rsidP="00D91A4A">
      <w:pPr>
        <w:jc w:val="both"/>
      </w:pPr>
      <w:r>
        <w:t>Протяженность моста превысит 1,3 км. Высота моста над уровнем Туломы в самой высокой точке составляет 54,7 м.</w:t>
      </w:r>
    </w:p>
    <w:p w14:paraId="20654A3E" w14:textId="77777777" w:rsidR="008560E5" w:rsidRDefault="00715743" w:rsidP="00D91A4A">
      <w:pPr>
        <w:jc w:val="both"/>
      </w:pPr>
      <w:r>
        <w:t xml:space="preserve">Ранее губернатор Мурманской области Андрей Чибис отмечал, что I этап проекта по развитию Мурманского транспортного узла предполагал грузопоток в объеме 28 млн тонн, но </w:t>
      </w:r>
      <w:r w:rsidR="00D91A4A">
        <w:t>«</w:t>
      </w:r>
      <w:r>
        <w:t>сейчас уже подтвержденная потребность 44 млн тонн</w:t>
      </w:r>
      <w:r w:rsidR="00D91A4A">
        <w:t>»</w:t>
      </w:r>
      <w:r>
        <w:t>.</w:t>
      </w:r>
    </w:p>
    <w:p w14:paraId="26CF84AB" w14:textId="77777777" w:rsidR="008560E5" w:rsidRDefault="00D91A4A" w:rsidP="00D91A4A">
      <w:pPr>
        <w:jc w:val="both"/>
      </w:pPr>
      <w:r>
        <w:t>«</w:t>
      </w:r>
      <w:r w:rsidR="00715743">
        <w:t>Потенциальный объем задач минимум в 2 раза превышает то, что сегодня подтверждено, и мы рассчитываем, что нам с вами удастся вместе с коллегами дополнительно сделать под объем перевозки 100 млн тонн</w:t>
      </w:r>
      <w:r>
        <w:t>»</w:t>
      </w:r>
      <w:r w:rsidR="00715743">
        <w:t>,</w:t>
      </w:r>
      <w:r>
        <w:t xml:space="preserve"> – </w:t>
      </w:r>
      <w:r w:rsidR="00715743">
        <w:t>сказал губернатор на встрече с генеральным директором РЖД Олегом Белозеровым 3 июня.</w:t>
      </w:r>
    </w:p>
    <w:p w14:paraId="553FA229" w14:textId="77777777" w:rsidR="008560E5" w:rsidRDefault="00715743" w:rsidP="00D91A4A">
      <w:pPr>
        <w:jc w:val="both"/>
      </w:pPr>
      <w:r>
        <w:t>По итогам осмотра мостового перехода губернатор Мурманской области подтвердил журналистам, что мост вместе с железнодорожным полотном будет готов в конце текущего года.</w:t>
      </w:r>
    </w:p>
    <w:p w14:paraId="0E475F74" w14:textId="77777777" w:rsidR="008560E5" w:rsidRDefault="00D91A4A" w:rsidP="00D91A4A">
      <w:pPr>
        <w:jc w:val="both"/>
      </w:pPr>
      <w:r>
        <w:t>«</w:t>
      </w:r>
      <w:r w:rsidR="00715743">
        <w:t>Решение по запуску поездов будет приниматься в зависимости от необходимости, потому что (Мурманский транспортный) узел представляет собой глобальный проект, параллельно строится порт Лавна, и запускать поезда нужно куда-то, а не ради чего-то</w:t>
      </w:r>
      <w:r>
        <w:t>»</w:t>
      </w:r>
      <w:r w:rsidR="00715743">
        <w:t>,</w:t>
      </w:r>
      <w:r>
        <w:t xml:space="preserve"> – </w:t>
      </w:r>
      <w:r w:rsidR="00715743">
        <w:t>сказал Чибис.</w:t>
      </w:r>
    </w:p>
    <w:p w14:paraId="757A8F52" w14:textId="053CF31D" w:rsidR="00715743" w:rsidRDefault="00715743" w:rsidP="00D91A4A">
      <w:pPr>
        <w:jc w:val="both"/>
      </w:pPr>
      <w:r>
        <w:t>Первый этап МТУ предполагает строительство железнодорожной инфраструктуры, включая мостовой переход через реку Тулома. Второй этап МТУ</w:t>
      </w:r>
      <w:r w:rsidR="00D91A4A">
        <w:t xml:space="preserve"> – </w:t>
      </w:r>
      <w:r>
        <w:t xml:space="preserve">строительство морского торгового порта </w:t>
      </w:r>
      <w:r w:rsidR="00D91A4A">
        <w:t>«</w:t>
      </w:r>
      <w:r>
        <w:t>Лавна</w:t>
      </w:r>
      <w:r w:rsidR="00D91A4A">
        <w:t>»</w:t>
      </w:r>
      <w:r>
        <w:t xml:space="preserve"> вместе с дноуглубительными работами в акватории.</w:t>
      </w:r>
    </w:p>
    <w:p w14:paraId="2A86DC4A" w14:textId="0E9DE0FA" w:rsidR="00E64723" w:rsidRPr="00E64723" w:rsidRDefault="00E64723" w:rsidP="00D91A4A">
      <w:pPr>
        <w:pStyle w:val="3"/>
        <w:jc w:val="both"/>
        <w:rPr>
          <w:rFonts w:ascii="Times New Roman" w:hAnsi="Times New Roman"/>
          <w:sz w:val="24"/>
          <w:szCs w:val="24"/>
        </w:rPr>
      </w:pPr>
      <w:bookmarkStart w:id="11" w:name="_Toc43967777"/>
      <w:r w:rsidRPr="00E64723">
        <w:rPr>
          <w:rFonts w:ascii="Times New Roman" w:hAnsi="Times New Roman"/>
          <w:sz w:val="24"/>
          <w:szCs w:val="24"/>
        </w:rPr>
        <w:t xml:space="preserve">RNS; 2020.19.06; </w:t>
      </w:r>
      <w:r w:rsidRPr="008560E5">
        <w:rPr>
          <w:rFonts w:ascii="Times New Roman" w:hAnsi="Times New Roman"/>
          <w:sz w:val="24"/>
          <w:szCs w:val="24"/>
        </w:rPr>
        <w:t>МИНТРАНС</w:t>
      </w:r>
      <w:r w:rsidRPr="00E64723">
        <w:rPr>
          <w:rFonts w:ascii="Times New Roman" w:hAnsi="Times New Roman"/>
          <w:sz w:val="24"/>
          <w:szCs w:val="24"/>
        </w:rPr>
        <w:t xml:space="preserve"> СООБЩИЛ О ВОССТАНОВЛЕНИИ Ж/Д СООБЩЕНИЯ С МУРМАНСКОМ</w:t>
      </w:r>
      <w:bookmarkEnd w:id="11"/>
    </w:p>
    <w:p w14:paraId="34039B15" w14:textId="77777777" w:rsidR="008560E5" w:rsidRDefault="00E64723" w:rsidP="00D91A4A">
      <w:pPr>
        <w:jc w:val="both"/>
      </w:pPr>
      <w:r>
        <w:t xml:space="preserve">Движение поездов по железнодорожному пути в Мурманск возобновили после обрушения железнодорожного моста через реку Кола. Об этом сообщает </w:t>
      </w:r>
      <w:r w:rsidRPr="008560E5">
        <w:rPr>
          <w:b/>
        </w:rPr>
        <w:t>пресс-служба</w:t>
      </w:r>
      <w:r>
        <w:t xml:space="preserve"> </w:t>
      </w:r>
      <w:r w:rsidRPr="008560E5">
        <w:rPr>
          <w:b/>
        </w:rPr>
        <w:t>Минтранса</w:t>
      </w:r>
      <w:r>
        <w:t>.</w:t>
      </w:r>
    </w:p>
    <w:p w14:paraId="7120F066" w14:textId="77777777" w:rsidR="008560E5" w:rsidRDefault="00D91A4A" w:rsidP="00D91A4A">
      <w:pPr>
        <w:jc w:val="both"/>
      </w:pPr>
      <w:r>
        <w:lastRenderedPageBreak/>
        <w:t>«</w:t>
      </w:r>
      <w:r w:rsidR="00E64723">
        <w:t>Сегодня восстановлено грузовое железнодорожное движение с Мурманском, нарушенное в конце мая из-за обрушения железнодорожного моста через реку Кола</w:t>
      </w:r>
      <w:r>
        <w:t>»</w:t>
      </w:r>
      <w:r w:rsidR="00E64723">
        <w:t xml:space="preserve">, </w:t>
      </w:r>
      <w:r>
        <w:t>–</w:t>
      </w:r>
      <w:r w:rsidR="00E64723">
        <w:t xml:space="preserve"> говорится в сообщении.</w:t>
      </w:r>
    </w:p>
    <w:p w14:paraId="58402D2D" w14:textId="77777777" w:rsidR="008560E5" w:rsidRDefault="00E64723" w:rsidP="00D91A4A">
      <w:pPr>
        <w:jc w:val="both"/>
      </w:pPr>
      <w:r>
        <w:t>Пропускная способность участка с учетом обходного пути будет составлять не менее 15 пар грузовых и две пары пассажирских поездов с установленной максимальной скоростью 60 км/ч. В министерстве отметили, что пассажирское движение будет, как ожидается, открыто до конца июня, в зависимости от результатов контроля состояния пути.</w:t>
      </w:r>
    </w:p>
    <w:p w14:paraId="4C16F577" w14:textId="17B36541" w:rsidR="00E64723" w:rsidRDefault="00E64723" w:rsidP="00D91A4A">
      <w:pPr>
        <w:jc w:val="both"/>
      </w:pPr>
      <w:r>
        <w:t>В ведомстве рассказали, что для строительства обходного участка со 2 по 18 июня были выполнены буровзрывные работы в объеме 52 000 м³ пятью массовыми взрывами с применением чипированных взрывателей с минимальным сейсмическим воздействием. Сооружено 120 000 м³ насыпи, сделаны выемки, водоотводные и нагорные канавы, произведён вынос действующей теплотрассы и электросетей, выполнена обвалка автодорожного путепровода тоннельного типа в объеме 12 000 м³.</w:t>
      </w:r>
    </w:p>
    <w:p w14:paraId="1C3883C1" w14:textId="77777777" w:rsidR="008560E5" w:rsidRDefault="00ED7330" w:rsidP="00D91A4A">
      <w:pPr>
        <w:jc w:val="both"/>
      </w:pPr>
      <w:hyperlink r:id="rId15" w:history="1">
        <w:r w:rsidR="00E64723" w:rsidRPr="00F665FB">
          <w:rPr>
            <w:rStyle w:val="a9"/>
          </w:rPr>
          <w:t>https://rns.online/transport/Mintrans-soobschil-o-vosstanovlenii-zhd-soobscheniya-s-Murmanskom--2020-06-19/</w:t>
        </w:r>
      </w:hyperlink>
    </w:p>
    <w:p w14:paraId="664583F3" w14:textId="31120AE3" w:rsidR="00715743" w:rsidRPr="00715743" w:rsidRDefault="00715743" w:rsidP="00D91A4A">
      <w:pPr>
        <w:pStyle w:val="3"/>
        <w:jc w:val="both"/>
        <w:rPr>
          <w:rFonts w:ascii="Times New Roman" w:hAnsi="Times New Roman"/>
          <w:sz w:val="24"/>
          <w:szCs w:val="24"/>
        </w:rPr>
      </w:pPr>
      <w:bookmarkStart w:id="12" w:name="_Toc43967778"/>
      <w:r w:rsidRPr="00715743">
        <w:rPr>
          <w:rFonts w:ascii="Times New Roman" w:hAnsi="Times New Roman"/>
          <w:sz w:val="24"/>
          <w:szCs w:val="24"/>
        </w:rPr>
        <w:t>ИНТЕРФАКС; 2020.19.06; РЖД СНЯЛИ ЗАПРЕТ НА ОТПРАВКУ ГРУЗОВ В МУРМАНСКИЙ УЗЕЛ ЗА ИСКЛЮЧЕНИЕМ УГЛЯ В МУРМАНСК</w:t>
      </w:r>
      <w:bookmarkEnd w:id="12"/>
    </w:p>
    <w:p w14:paraId="45C3E716" w14:textId="77777777" w:rsidR="008560E5" w:rsidRDefault="00715743" w:rsidP="00D91A4A">
      <w:pPr>
        <w:jc w:val="both"/>
      </w:pPr>
      <w:r>
        <w:t xml:space="preserve">ОАО </w:t>
      </w:r>
      <w:r w:rsidR="00D91A4A">
        <w:t>«</w:t>
      </w:r>
      <w:r>
        <w:t>Российские железные дороги</w:t>
      </w:r>
      <w:r w:rsidR="00D91A4A">
        <w:t>»</w:t>
      </w:r>
      <w:r>
        <w:t xml:space="preserve"> с 18 июня сняло запрет на отправку грузов в направлении мурманского транспортного узла, введенный в начале июня в связи с обрушением моста, за исключением перевозок угля в Мурманск, следует из телеграммы замглавы РЖД Павла Иванова, с содержанием которой ознакомился </w:t>
      </w:r>
      <w:r w:rsidR="00D91A4A">
        <w:t>«</w:t>
      </w:r>
      <w:r>
        <w:t>Интерфакс</w:t>
      </w:r>
      <w:r w:rsidR="00D91A4A">
        <w:t>»</w:t>
      </w:r>
      <w:r>
        <w:t>.</w:t>
      </w:r>
    </w:p>
    <w:p w14:paraId="17BB235B" w14:textId="77777777" w:rsidR="008560E5" w:rsidRDefault="00715743" w:rsidP="00D91A4A">
      <w:pPr>
        <w:jc w:val="both"/>
      </w:pPr>
      <w:r>
        <w:t xml:space="preserve">При этом источник агентства на транспортном рынке отмечает, что до 23 июня грузовое сообщение будет осуществляться по обходному маршруту в тестовом режиме, а после этого начнется </w:t>
      </w:r>
      <w:r w:rsidR="00D91A4A">
        <w:t>«</w:t>
      </w:r>
      <w:r>
        <w:t>рабочее движение</w:t>
      </w:r>
      <w:r w:rsidR="00D91A4A">
        <w:t>»</w:t>
      </w:r>
      <w:r>
        <w:t>.</w:t>
      </w:r>
    </w:p>
    <w:p w14:paraId="1CE35B29" w14:textId="07851674" w:rsidR="00715743" w:rsidRDefault="00715743" w:rsidP="00D91A4A">
      <w:pPr>
        <w:jc w:val="both"/>
      </w:pPr>
      <w:r>
        <w:t xml:space="preserve">Ранее представители монополии говорили о возможном пропуске по обходу 16 пар поездов в сутки, включая пассажирские. Однако один из собеседников </w:t>
      </w:r>
      <w:r w:rsidR="00D91A4A">
        <w:t>«</w:t>
      </w:r>
      <w:r>
        <w:t>Интерфакса</w:t>
      </w:r>
      <w:r w:rsidR="00D91A4A">
        <w:t>»</w:t>
      </w:r>
      <w:r>
        <w:t xml:space="preserve"> предполагает, что на линии будет исключительно грузовое движение, а конечной станцией для пассажирских составов останется Выходной.</w:t>
      </w:r>
    </w:p>
    <w:p w14:paraId="1F6BA69E" w14:textId="048D8B37" w:rsidR="00E64723" w:rsidRDefault="00E64723" w:rsidP="00D91A4A">
      <w:pPr>
        <w:jc w:val="both"/>
      </w:pPr>
      <w:r>
        <w:t>На ту же тему:</w:t>
      </w:r>
    </w:p>
    <w:p w14:paraId="43D776F8" w14:textId="77777777" w:rsidR="008560E5" w:rsidRDefault="00ED7330" w:rsidP="00D91A4A">
      <w:pPr>
        <w:jc w:val="both"/>
      </w:pPr>
      <w:hyperlink r:id="rId16" w:history="1">
        <w:r w:rsidR="00E64723" w:rsidRPr="00F665FB">
          <w:rPr>
            <w:rStyle w:val="a9"/>
          </w:rPr>
          <w:t>https://tass.ru/ekonomika/8770067</w:t>
        </w:r>
      </w:hyperlink>
    </w:p>
    <w:p w14:paraId="3C6706D9" w14:textId="01480AEA" w:rsidR="008D7EA4" w:rsidRPr="00FC1E70" w:rsidRDefault="008D7EA4" w:rsidP="00D91A4A">
      <w:pPr>
        <w:pStyle w:val="3"/>
        <w:jc w:val="both"/>
        <w:rPr>
          <w:rFonts w:ascii="Times New Roman" w:hAnsi="Times New Roman"/>
          <w:sz w:val="24"/>
          <w:szCs w:val="24"/>
        </w:rPr>
      </w:pPr>
      <w:bookmarkStart w:id="13" w:name="_Toc43967779"/>
      <w:r w:rsidRPr="00FC1E70">
        <w:rPr>
          <w:rFonts w:ascii="Times New Roman" w:hAnsi="Times New Roman"/>
          <w:sz w:val="24"/>
          <w:szCs w:val="24"/>
        </w:rPr>
        <w:t>ПРАЙМ; 2020.19.06; ПЕРВЫЕ ПАССАЖИРСКИЕ ПОЕЗДА ПО НОВОМУ ПУТИ ДО МУРМАНСКА ПОЙДУТ 24 ИЮНЯ</w:t>
      </w:r>
      <w:r w:rsidRPr="00513B31">
        <w:rPr>
          <w:rFonts w:ascii="Times New Roman" w:hAnsi="Times New Roman"/>
          <w:bCs w:val="0"/>
          <w:sz w:val="24"/>
          <w:szCs w:val="24"/>
        </w:rPr>
        <w:t xml:space="preserve"> – </w:t>
      </w:r>
      <w:r w:rsidRPr="00FC1E70">
        <w:rPr>
          <w:rFonts w:ascii="Times New Roman" w:hAnsi="Times New Roman"/>
          <w:sz w:val="24"/>
          <w:szCs w:val="24"/>
        </w:rPr>
        <w:t>ОЖД</w:t>
      </w:r>
      <w:bookmarkEnd w:id="13"/>
    </w:p>
    <w:p w14:paraId="577E8C38" w14:textId="77777777" w:rsidR="008D7EA4" w:rsidRDefault="008D7EA4" w:rsidP="00D91A4A">
      <w:pPr>
        <w:jc w:val="both"/>
      </w:pPr>
      <w:r>
        <w:t>Пассажирское сообщение по резервной ветке, запущенной в пятницу в обход обрушившегося моста, планируется запустить 24 июня, сообщил журналистам начальник Октябрьской железной дороги (ОЖД) Виктор Голомолзин.</w:t>
      </w:r>
    </w:p>
    <w:p w14:paraId="2CD634EF" w14:textId="10AEB6D2" w:rsidR="008D7EA4" w:rsidRDefault="00D91A4A" w:rsidP="00D91A4A">
      <w:pPr>
        <w:jc w:val="both"/>
      </w:pPr>
      <w:r>
        <w:t>«</w:t>
      </w:r>
      <w:r w:rsidR="008D7EA4">
        <w:t>Первые пассажирские поезда пойдут 24 июня, потому что новый путь нужно обкатать грузовыми поездами, чтобы обеспечить безопасность пассажирским поездам</w:t>
      </w:r>
      <w:r>
        <w:t>»</w:t>
      </w:r>
      <w:r w:rsidR="008D7EA4">
        <w:t xml:space="preserve">, </w:t>
      </w:r>
      <w:r w:rsidR="008D7EA4" w:rsidRPr="00513B31">
        <w:t>–</w:t>
      </w:r>
      <w:r w:rsidR="008D7EA4">
        <w:t xml:space="preserve"> сказал Голомолзин.</w:t>
      </w:r>
    </w:p>
    <w:p w14:paraId="30B98094" w14:textId="77777777" w:rsidR="008D7EA4" w:rsidRDefault="008D7EA4" w:rsidP="00D91A4A">
      <w:pPr>
        <w:jc w:val="both"/>
      </w:pPr>
      <w:r>
        <w:t>Некоторые перевозки по-прежнему будут осуществляться по мультимодальному принципу.</w:t>
      </w:r>
    </w:p>
    <w:p w14:paraId="578679BE" w14:textId="2B00114F" w:rsidR="008D7EA4" w:rsidRDefault="00D91A4A" w:rsidP="00D91A4A">
      <w:pPr>
        <w:jc w:val="both"/>
      </w:pPr>
      <w:r>
        <w:t>«</w:t>
      </w:r>
      <w:r w:rsidR="008D7EA4">
        <w:t xml:space="preserve">Мы безвозмездно довозим пассажиров до станции Выходной. Губернатор Мурманской области побывав на станции Выходной дал высокую оценку вокзалу, а три </w:t>
      </w:r>
      <w:r>
        <w:t>«</w:t>
      </w:r>
      <w:r w:rsidR="008D7EA4">
        <w:t>детских</w:t>
      </w:r>
      <w:r>
        <w:t>»</w:t>
      </w:r>
      <w:r w:rsidR="008D7EA4">
        <w:t xml:space="preserve"> поезда, чтобы дети 29, 30, 31 числа смогли выехать на отдых – будем пропускать до вокзала</w:t>
      </w:r>
      <w:r>
        <w:t>»</w:t>
      </w:r>
      <w:r w:rsidR="008D7EA4">
        <w:t xml:space="preserve">, </w:t>
      </w:r>
      <w:r w:rsidR="008D7EA4" w:rsidRPr="00513B31">
        <w:t>–</w:t>
      </w:r>
      <w:r w:rsidR="008D7EA4">
        <w:t xml:space="preserve"> сказал начальник ОЖД.</w:t>
      </w:r>
    </w:p>
    <w:p w14:paraId="5CF94EE7" w14:textId="77777777" w:rsidR="008D7EA4" w:rsidRDefault="008D7EA4" w:rsidP="00D91A4A">
      <w:pPr>
        <w:jc w:val="both"/>
      </w:pPr>
      <w:r>
        <w:t>Он отметил, что сейчас время следования поезда в случае мультимодальной перевозки увеличивается на 30 минут.</w:t>
      </w:r>
    </w:p>
    <w:p w14:paraId="6354EECC" w14:textId="77777777" w:rsidR="008D7EA4" w:rsidRDefault="008D7EA4" w:rsidP="00D91A4A">
      <w:pPr>
        <w:jc w:val="both"/>
      </w:pPr>
      <w:r>
        <w:t>Железнодорожники в пятницу восстановили сообщение с Мурманском по новой ветке в обход обрушившегося моста с опережением графика. Ранее предполагалось, что движение по обходной ветке будет восстановлено к 23 июня.</w:t>
      </w:r>
    </w:p>
    <w:p w14:paraId="4C5A041E" w14:textId="77777777" w:rsidR="008D7EA4" w:rsidRDefault="008D7EA4" w:rsidP="00D91A4A">
      <w:pPr>
        <w:jc w:val="both"/>
      </w:pPr>
      <w:r>
        <w:lastRenderedPageBreak/>
        <w:t>Первый поезд со сборным грузом прошел от станции Выходной по новому участку железной дороги до блокпоста 9 км и затем до станции Мурмаши.</w:t>
      </w:r>
    </w:p>
    <w:p w14:paraId="345CBDFA" w14:textId="77777777" w:rsidR="008D7EA4" w:rsidRDefault="008D7EA4" w:rsidP="00D91A4A">
      <w:pPr>
        <w:jc w:val="both"/>
      </w:pPr>
      <w:r>
        <w:t xml:space="preserve">Пролет железнодорожного моста на перегоне Кола </w:t>
      </w:r>
      <w:r w:rsidRPr="00513B31">
        <w:t>–</w:t>
      </w:r>
      <w:r>
        <w:t xml:space="preserve"> Выходной Мурманского отделения Октябрьской железной дороги, ветка которого соединяла Мурманск с остальной частью России, обрушился 1 июня. Второй этап, предполагающий полное восстановление сообщения, должен завершиться к октябрю.</w:t>
      </w:r>
    </w:p>
    <w:p w14:paraId="64F0F9CF" w14:textId="77777777" w:rsidR="008D7EA4" w:rsidRDefault="00ED7330" w:rsidP="00D91A4A">
      <w:pPr>
        <w:jc w:val="both"/>
        <w:rPr>
          <w:rStyle w:val="a9"/>
        </w:rPr>
      </w:pPr>
      <w:hyperlink r:id="rId17" w:history="1">
        <w:r w:rsidR="008D7EA4" w:rsidRPr="0058213C">
          <w:rPr>
            <w:rStyle w:val="a9"/>
          </w:rPr>
          <w:t>https://1prime.ru/transport/20200619/831658239.html</w:t>
        </w:r>
      </w:hyperlink>
    </w:p>
    <w:p w14:paraId="4EF718F7" w14:textId="1441F12D" w:rsidR="008D7EA4" w:rsidRPr="008D7EA4" w:rsidRDefault="008D7EA4" w:rsidP="00D91A4A">
      <w:pPr>
        <w:pStyle w:val="3"/>
        <w:jc w:val="both"/>
        <w:rPr>
          <w:rFonts w:ascii="Times New Roman" w:hAnsi="Times New Roman"/>
          <w:sz w:val="24"/>
          <w:szCs w:val="24"/>
        </w:rPr>
      </w:pPr>
      <w:bookmarkStart w:id="14" w:name="_Toc43967780"/>
      <w:r w:rsidRPr="008D7EA4">
        <w:rPr>
          <w:rFonts w:ascii="Times New Roman" w:hAnsi="Times New Roman"/>
          <w:sz w:val="24"/>
          <w:szCs w:val="24"/>
        </w:rPr>
        <w:t>РИА НОВОСТИ; 2020.19.06; ГУБЕРНАТОР РАССКАЗАЛ, КОГДА ВОССТАНОВЯТ Ж/Д СООБЩЕНИЕ ПОД МУРМАНСКОМ</w:t>
      </w:r>
      <w:bookmarkEnd w:id="14"/>
    </w:p>
    <w:p w14:paraId="2A3F452B" w14:textId="2BF0D7C9" w:rsidR="008D7EA4" w:rsidRDefault="008D7EA4" w:rsidP="00D91A4A">
      <w:pPr>
        <w:jc w:val="both"/>
      </w:pPr>
      <w:r>
        <w:t>Укладка железнодорожного полотна под Мурманском в обход обрушившегося железнодорожного моста под Мурманском завершена, вечером в пятницу планируется восстановить железнодорожное сообщение, сообщил журналистам губернатор Мурманской области Андрей Чибис.</w:t>
      </w:r>
    </w:p>
    <w:p w14:paraId="675F4DBD" w14:textId="5EDEDEB4" w:rsidR="008D7EA4" w:rsidRDefault="00D91A4A" w:rsidP="00D91A4A">
      <w:pPr>
        <w:jc w:val="both"/>
      </w:pPr>
      <w:r>
        <w:t>«</w:t>
      </w:r>
      <w:r w:rsidR="008D7EA4">
        <w:t>Уже заканчиваются настроечные работы, и я очень рассчитываю, что сегодня вечером мы с вами увидим восстановление железнодорожного сообщения. Я очень рассчитываю, что сегодня вечером мы увидим восстановление железнодорожного полотна. Это пример эффективной работы железнодорожников и подрядчиков. Не будем загадывать, должно все получиться по плану</w:t>
      </w:r>
      <w:r>
        <w:t>»</w:t>
      </w:r>
      <w:r w:rsidR="008D7EA4">
        <w:t>,</w:t>
      </w:r>
      <w:r>
        <w:t xml:space="preserve"> – </w:t>
      </w:r>
      <w:r w:rsidR="008D7EA4">
        <w:t>сказал Чибис.</w:t>
      </w:r>
    </w:p>
    <w:p w14:paraId="47A49BA5" w14:textId="77777777" w:rsidR="008560E5" w:rsidRDefault="00ED7330" w:rsidP="00D91A4A">
      <w:pPr>
        <w:jc w:val="both"/>
      </w:pPr>
      <w:hyperlink r:id="rId18" w:history="1">
        <w:r w:rsidR="008D7EA4" w:rsidRPr="006B1816">
          <w:rPr>
            <w:rStyle w:val="a9"/>
          </w:rPr>
          <w:t>https://ria.ru/20200619/1573175357.html</w:t>
        </w:r>
      </w:hyperlink>
    </w:p>
    <w:p w14:paraId="038C25B2" w14:textId="3BFBD845" w:rsidR="008D7EA4" w:rsidRPr="008D7EA4" w:rsidRDefault="008D7EA4" w:rsidP="00D91A4A">
      <w:pPr>
        <w:pStyle w:val="3"/>
        <w:jc w:val="both"/>
        <w:rPr>
          <w:rFonts w:ascii="Times New Roman" w:hAnsi="Times New Roman"/>
          <w:sz w:val="24"/>
          <w:szCs w:val="24"/>
        </w:rPr>
      </w:pPr>
      <w:bookmarkStart w:id="15" w:name="_Toc43967781"/>
      <w:r w:rsidRPr="008D7EA4">
        <w:rPr>
          <w:rFonts w:ascii="Times New Roman" w:hAnsi="Times New Roman"/>
          <w:sz w:val="24"/>
          <w:szCs w:val="24"/>
        </w:rPr>
        <w:t xml:space="preserve">РИА НОВОСТИ; 2020.19.06; </w:t>
      </w:r>
      <w:r w:rsidRPr="00614D35">
        <w:rPr>
          <w:rFonts w:ascii="Times New Roman" w:hAnsi="Times New Roman"/>
          <w:sz w:val="24"/>
          <w:szCs w:val="24"/>
        </w:rPr>
        <w:t>МИШУСТИН</w:t>
      </w:r>
      <w:r w:rsidRPr="008D7EA4">
        <w:rPr>
          <w:rFonts w:ascii="Times New Roman" w:hAnsi="Times New Roman"/>
          <w:sz w:val="24"/>
          <w:szCs w:val="24"/>
        </w:rPr>
        <w:t xml:space="preserve"> РАСШИРИЛ ПЕРЕЧЕНЬ ПРОЕКТОВ, ФИНАНСИРУЕМЫХ ИЗ СРЕДСТВ ФНБ</w:t>
      </w:r>
      <w:bookmarkEnd w:id="15"/>
    </w:p>
    <w:p w14:paraId="69674053" w14:textId="234A77E2" w:rsidR="008D7EA4" w:rsidRDefault="008D7EA4" w:rsidP="00D91A4A">
      <w:pPr>
        <w:jc w:val="both"/>
      </w:pPr>
      <w:r>
        <w:t xml:space="preserve">Правительство РФ расширило перечень крупных проектов с госучастием, финансируемых за счет Фонда национального благосостояния, в него вошли, в частности, строительство ледоколов, реконструкция участков трасс </w:t>
      </w:r>
      <w:r w:rsidR="00D91A4A">
        <w:t>«</w:t>
      </w:r>
      <w:r>
        <w:t>Каспий</w:t>
      </w:r>
      <w:r w:rsidR="00D91A4A">
        <w:t>»</w:t>
      </w:r>
      <w:r>
        <w:t xml:space="preserve"> и </w:t>
      </w:r>
      <w:r w:rsidR="00D91A4A">
        <w:t>«</w:t>
      </w:r>
      <w:r>
        <w:t>Новороссийск – Керчь</w:t>
      </w:r>
      <w:r w:rsidR="00D91A4A">
        <w:t>»</w:t>
      </w:r>
      <w:r>
        <w:t>, сообщается на сайте кабмина.</w:t>
      </w:r>
    </w:p>
    <w:p w14:paraId="391B9156" w14:textId="0C2EADAF" w:rsidR="008D7EA4" w:rsidRDefault="00D91A4A" w:rsidP="00D91A4A">
      <w:pPr>
        <w:jc w:val="both"/>
      </w:pPr>
      <w:r>
        <w:t>«</w:t>
      </w:r>
      <w:r w:rsidR="008D7EA4">
        <w:t xml:space="preserve">Перечень крупных проектов с госучастием, финансируемых за счёт Фонда национального благосостояния (ФНБ) и в рамках федеральных целевых программ, дополнен 15 новыми позициями. Такое распоряжение подписал председатель правительства </w:t>
      </w:r>
      <w:r w:rsidR="008D7EA4" w:rsidRPr="00614D35">
        <w:rPr>
          <w:b/>
        </w:rPr>
        <w:t>Михаил Мишустин</w:t>
      </w:r>
      <w:r>
        <w:t>»</w:t>
      </w:r>
      <w:r w:rsidR="008D7EA4">
        <w:t>,</w:t>
      </w:r>
      <w:r>
        <w:t xml:space="preserve"> – </w:t>
      </w:r>
      <w:r w:rsidR="008D7EA4">
        <w:t>говорится в сообщении.</w:t>
      </w:r>
    </w:p>
    <w:p w14:paraId="75393C61" w14:textId="77777777" w:rsidR="008560E5" w:rsidRDefault="008D7EA4" w:rsidP="00D91A4A">
      <w:pPr>
        <w:jc w:val="both"/>
      </w:pPr>
      <w:r>
        <w:t xml:space="preserve">В перечень также вошли строительство терминала сжиженного природного газа (СПГ) </w:t>
      </w:r>
      <w:r w:rsidR="00D91A4A">
        <w:t>«</w:t>
      </w:r>
      <w:r>
        <w:t>Утренний</w:t>
      </w:r>
      <w:r w:rsidR="00D91A4A">
        <w:t>»</w:t>
      </w:r>
      <w:r>
        <w:t xml:space="preserve">, возведение многофункциональной ледовой арены в Новосибирске, проект </w:t>
      </w:r>
      <w:r w:rsidR="00D91A4A">
        <w:t>«</w:t>
      </w:r>
      <w:r>
        <w:t>Сибирского кольцевого источника фотонов</w:t>
      </w:r>
      <w:r w:rsidR="00D91A4A">
        <w:t>»</w:t>
      </w:r>
      <w:r>
        <w:t>.</w:t>
      </w:r>
    </w:p>
    <w:p w14:paraId="6C64CF8E" w14:textId="10F3D4D9" w:rsidR="008D7EA4" w:rsidRDefault="00D91A4A" w:rsidP="00D91A4A">
      <w:pPr>
        <w:jc w:val="both"/>
      </w:pPr>
      <w:r>
        <w:t>«</w:t>
      </w:r>
      <w:r w:rsidR="008D7EA4">
        <w:t>В то же время из перечня исключены футбольные стадионы и некоторые автомобильные дороги. Это связано с тем, что объекты уже ввели в эксплуатацию</w:t>
      </w:r>
      <w:r>
        <w:t>»</w:t>
      </w:r>
      <w:r w:rsidR="008D7EA4">
        <w:t>,</w:t>
      </w:r>
      <w:r>
        <w:t xml:space="preserve"> – </w:t>
      </w:r>
      <w:r w:rsidR="008D7EA4">
        <w:t>отмечается в сообщении кабмина.</w:t>
      </w:r>
    </w:p>
    <w:p w14:paraId="1982A3DF" w14:textId="77777777" w:rsidR="008560E5" w:rsidRDefault="00ED7330" w:rsidP="00D91A4A">
      <w:pPr>
        <w:jc w:val="both"/>
      </w:pPr>
      <w:hyperlink r:id="rId19" w:history="1">
        <w:r w:rsidR="008D7EA4" w:rsidRPr="006B1816">
          <w:rPr>
            <w:rStyle w:val="a9"/>
          </w:rPr>
          <w:t>https://ria.ru/20200619/1573166236.html</w:t>
        </w:r>
      </w:hyperlink>
    </w:p>
    <w:p w14:paraId="19FC55B8" w14:textId="2FCE543E" w:rsidR="00715743" w:rsidRPr="00715743" w:rsidRDefault="00715743" w:rsidP="00D91A4A">
      <w:pPr>
        <w:pStyle w:val="3"/>
        <w:jc w:val="both"/>
        <w:rPr>
          <w:rFonts w:ascii="Times New Roman" w:hAnsi="Times New Roman"/>
          <w:sz w:val="24"/>
          <w:szCs w:val="24"/>
        </w:rPr>
      </w:pPr>
      <w:bookmarkStart w:id="16" w:name="_Toc43967782"/>
      <w:r w:rsidRPr="00715743">
        <w:rPr>
          <w:rFonts w:ascii="Times New Roman" w:hAnsi="Times New Roman"/>
          <w:sz w:val="24"/>
          <w:szCs w:val="24"/>
        </w:rPr>
        <w:t>РИА НЕДВИЖИМОСТЬ; 2020.19.06; ХУСНУЛИН: В СТРОИТЕЛЬСТВО ДОРОГ НУЖНО ПРИВЛЕЧЬ ЕЩЕ 1 ТРИЛЛИОН РУБЛЕЙ</w:t>
      </w:r>
      <w:bookmarkEnd w:id="16"/>
    </w:p>
    <w:p w14:paraId="6FF3E8D9" w14:textId="3171720E" w:rsidR="00715743" w:rsidRDefault="00715743" w:rsidP="00D91A4A">
      <w:pPr>
        <w:jc w:val="both"/>
      </w:pPr>
      <w:r>
        <w:t xml:space="preserve">В строительство дорог в России необходимо привлечь еще не менее 1 триллиона рублей, заявил на онлайн-совещании с представителями </w:t>
      </w:r>
      <w:r w:rsidR="00D91A4A">
        <w:t>«</w:t>
      </w:r>
      <w:r>
        <w:t>Деловой России</w:t>
      </w:r>
      <w:r w:rsidR="00D91A4A">
        <w:t>»</w:t>
      </w:r>
      <w:r>
        <w:t xml:space="preserve"> </w:t>
      </w:r>
      <w:r w:rsidRPr="00614D35">
        <w:rPr>
          <w:b/>
        </w:rPr>
        <w:t>вице-премьер</w:t>
      </w:r>
      <w:r>
        <w:t xml:space="preserve"> РФ </w:t>
      </w:r>
      <w:r w:rsidRPr="00614D35">
        <w:rPr>
          <w:b/>
        </w:rPr>
        <w:t>Марат Хуснуллин</w:t>
      </w:r>
      <w:r>
        <w:t>.</w:t>
      </w:r>
    </w:p>
    <w:p w14:paraId="7B38C098" w14:textId="06988DD7" w:rsidR="00715743" w:rsidRDefault="00D91A4A" w:rsidP="00D91A4A">
      <w:pPr>
        <w:jc w:val="both"/>
      </w:pPr>
      <w:r>
        <w:t>«</w:t>
      </w:r>
      <w:r w:rsidR="00715743">
        <w:t>Мы усиляем вопрос строительства дополнительного объема дорог, и сейчас я ставлю задачу себе и своим коллегам</w:t>
      </w:r>
      <w:r>
        <w:t xml:space="preserve"> – </w:t>
      </w:r>
      <w:r w:rsidR="00715743">
        <w:t>нам дополнительно нужно еще не меньше 1 триллиона рублей на это</w:t>
      </w:r>
      <w:r>
        <w:t>»</w:t>
      </w:r>
      <w:r w:rsidR="00715743">
        <w:t>,</w:t>
      </w:r>
      <w:r>
        <w:t xml:space="preserve"> – </w:t>
      </w:r>
      <w:r w:rsidR="00715743">
        <w:t>сказал он.</w:t>
      </w:r>
    </w:p>
    <w:p w14:paraId="69999574" w14:textId="77777777" w:rsidR="008560E5" w:rsidRDefault="00715743" w:rsidP="00D91A4A">
      <w:pPr>
        <w:jc w:val="both"/>
      </w:pPr>
      <w:r>
        <w:t xml:space="preserve">Как пояснил </w:t>
      </w:r>
      <w:r w:rsidRPr="00614D35">
        <w:rPr>
          <w:b/>
        </w:rPr>
        <w:t>вице-премьер</w:t>
      </w:r>
      <w:r>
        <w:t xml:space="preserve">, акцент при финансировании дорожного строительства необходимо делать на привлечении частного капитала, потому что </w:t>
      </w:r>
      <w:r w:rsidR="00D91A4A">
        <w:t>«</w:t>
      </w:r>
      <w:r>
        <w:t>строить в том объеме, который нужен для страны, дороги только за счет бюджета не получится</w:t>
      </w:r>
      <w:r w:rsidR="00D91A4A">
        <w:t>»</w:t>
      </w:r>
      <w:r>
        <w:t>.</w:t>
      </w:r>
    </w:p>
    <w:p w14:paraId="2E5037F1" w14:textId="43D55137" w:rsidR="00715743" w:rsidRDefault="00715743" w:rsidP="00D91A4A">
      <w:pPr>
        <w:jc w:val="both"/>
      </w:pPr>
      <w:r w:rsidRPr="00614D35">
        <w:rPr>
          <w:b/>
        </w:rPr>
        <w:lastRenderedPageBreak/>
        <w:t>Премьер-министр</w:t>
      </w:r>
      <w:r>
        <w:t xml:space="preserve"> РФ </w:t>
      </w:r>
      <w:r w:rsidRPr="00614D35">
        <w:rPr>
          <w:b/>
        </w:rPr>
        <w:t>Михаил Мишустин</w:t>
      </w:r>
      <w:r>
        <w:t xml:space="preserve"> в четверг поручил </w:t>
      </w:r>
      <w:r w:rsidRPr="008560E5">
        <w:rPr>
          <w:b/>
        </w:rPr>
        <w:t>министерству транспорта</w:t>
      </w:r>
      <w:r>
        <w:t xml:space="preserve"> взять на особый контроль вопросы качества строительства и ремонта дорог и эффективности расходования средств. По его словам, на развитие дорожного хозяйства планируется выделить более 40 миллиардов рублей, они будут направлены на опережающее строительство, ремонт и реконструкцию дорог, мостов и путепроводов в 46 регионах.</w:t>
      </w:r>
    </w:p>
    <w:p w14:paraId="6A2AB37B" w14:textId="77777777" w:rsidR="008560E5" w:rsidRDefault="00ED7330" w:rsidP="00D91A4A">
      <w:pPr>
        <w:jc w:val="both"/>
      </w:pPr>
      <w:hyperlink r:id="rId20" w:history="1">
        <w:r w:rsidR="00715743" w:rsidRPr="006B1816">
          <w:rPr>
            <w:rStyle w:val="a9"/>
          </w:rPr>
          <w:t>https://realty.ria.ru/20200619/1573181898.html</w:t>
        </w:r>
      </w:hyperlink>
    </w:p>
    <w:p w14:paraId="0E1EC627" w14:textId="44076140" w:rsidR="00FC1E70" w:rsidRPr="00FC1E70" w:rsidRDefault="00FC1E70" w:rsidP="00D91A4A">
      <w:pPr>
        <w:pStyle w:val="3"/>
        <w:jc w:val="both"/>
        <w:rPr>
          <w:rFonts w:ascii="Times New Roman" w:hAnsi="Times New Roman"/>
          <w:sz w:val="24"/>
          <w:szCs w:val="24"/>
        </w:rPr>
      </w:pPr>
      <w:bookmarkStart w:id="17" w:name="_Toc43967783"/>
      <w:r w:rsidRPr="00FC1E70">
        <w:rPr>
          <w:rFonts w:ascii="Times New Roman" w:hAnsi="Times New Roman"/>
          <w:sz w:val="24"/>
          <w:szCs w:val="24"/>
        </w:rPr>
        <w:t>РИА НОВОСТИ; 2020.20.06; РЕГИОНАМ ВЫДЕЛЯТ СРЕДСТВА НА ДОРОЖНУЮ ДЕЯТЕЛЬНОСТЬ</w:t>
      </w:r>
      <w:bookmarkEnd w:id="17"/>
    </w:p>
    <w:p w14:paraId="4DA47F30" w14:textId="77777777" w:rsidR="00FC1E70" w:rsidRDefault="00FC1E70" w:rsidP="00D91A4A">
      <w:pPr>
        <w:jc w:val="both"/>
      </w:pPr>
      <w:r>
        <w:t>Кабмин РФ одобрил выделение регионам средств на финансовое обеспечение дорожной деятельности, сообщается на сайте кабмина.</w:t>
      </w:r>
    </w:p>
    <w:p w14:paraId="3AB0370B" w14:textId="77777777" w:rsidR="00FC1E70" w:rsidRDefault="00FC1E70" w:rsidP="00D91A4A">
      <w:pPr>
        <w:jc w:val="both"/>
      </w:pPr>
      <w:r>
        <w:t xml:space="preserve">Правительство на заседании обсудило выделение </w:t>
      </w:r>
      <w:r w:rsidRPr="008560E5">
        <w:rPr>
          <w:b/>
        </w:rPr>
        <w:t>Росавтодор</w:t>
      </w:r>
      <w:r>
        <w:t>у в 2020 году бюджетных ассигнований для предоставления иных межбюджетных трансфертов бюджетам субъектов РФ на финансовое обеспечение дорожной деятельности, а также утве</w:t>
      </w:r>
      <w:r w:rsidRPr="00513B31">
        <w:rPr>
          <w:b/>
        </w:rPr>
        <w:t>ржд</w:t>
      </w:r>
      <w:r>
        <w:t>ение распределения указанных трансфертов между бюджетами субъектов РФ.</w:t>
      </w:r>
    </w:p>
    <w:p w14:paraId="153C7C56" w14:textId="5D2A3204" w:rsidR="00FC1E70" w:rsidRDefault="00D91A4A" w:rsidP="00D91A4A">
      <w:pPr>
        <w:jc w:val="both"/>
      </w:pPr>
      <w:r>
        <w:t>«</w:t>
      </w:r>
      <w:r w:rsidR="00FC1E70">
        <w:t>Решение правительства: принять проект распоряжения правительства Российской Федерации по данному вопросу</w:t>
      </w:r>
      <w:r>
        <w:t>»</w:t>
      </w:r>
      <w:r w:rsidR="00FC1E70">
        <w:t>,</w:t>
      </w:r>
      <w:r w:rsidR="00513B31" w:rsidRPr="00513B31">
        <w:t xml:space="preserve"> – </w:t>
      </w:r>
      <w:r w:rsidR="00FC1E70">
        <w:t>говорится в сообщении.</w:t>
      </w:r>
    </w:p>
    <w:p w14:paraId="4C7AB2D4" w14:textId="77777777" w:rsidR="00FC1E70" w:rsidRDefault="00FC1E70" w:rsidP="00D91A4A">
      <w:pPr>
        <w:jc w:val="both"/>
      </w:pPr>
      <w:r>
        <w:t>Отмечается, что принятие проекта распоряжения позволит профинансировать дорожную деятельность в 46 субъектах Российской Федерации.</w:t>
      </w:r>
    </w:p>
    <w:p w14:paraId="1A2B42B7" w14:textId="77777777" w:rsidR="00FC1E70" w:rsidRDefault="00FC1E70" w:rsidP="00D91A4A">
      <w:pPr>
        <w:jc w:val="both"/>
      </w:pPr>
      <w:r>
        <w:t xml:space="preserve">Ранее </w:t>
      </w:r>
      <w:r w:rsidRPr="00614D35">
        <w:rPr>
          <w:b/>
        </w:rPr>
        <w:t>вице-премьер</w:t>
      </w:r>
      <w:r>
        <w:t xml:space="preserve"> </w:t>
      </w:r>
      <w:r w:rsidRPr="00614D35">
        <w:rPr>
          <w:b/>
        </w:rPr>
        <w:t>Марат Хуснуллин</w:t>
      </w:r>
      <w:r>
        <w:t xml:space="preserve"> сообщил, что правительство РФ выделит 46 регионам почти 44 миллиарда рублей на дорожное строительство.</w:t>
      </w:r>
    </w:p>
    <w:p w14:paraId="08AB15D7" w14:textId="1F245B9E" w:rsidR="00FC1E70" w:rsidRDefault="00FC1E70" w:rsidP="00D91A4A">
      <w:pPr>
        <w:jc w:val="both"/>
      </w:pPr>
      <w:r>
        <w:t xml:space="preserve">Как сообщал ранее </w:t>
      </w:r>
      <w:r w:rsidRPr="00614D35">
        <w:rPr>
          <w:b/>
        </w:rPr>
        <w:t>вице-премьер</w:t>
      </w:r>
      <w:r>
        <w:t xml:space="preserve">, несмотря на пандемию коронавируса, поставлены задача увеличить объем ввода и ремонта дорог. Выполнившие план по показателям </w:t>
      </w:r>
      <w:r w:rsidRPr="008560E5">
        <w:rPr>
          <w:b/>
        </w:rPr>
        <w:t>нацпроект</w:t>
      </w:r>
      <w:r>
        <w:t xml:space="preserve">а </w:t>
      </w:r>
      <w:r w:rsidR="00D91A4A">
        <w:t>«</w:t>
      </w:r>
      <w:r>
        <w:t>Безопасные и качественные дороги</w:t>
      </w:r>
      <w:r w:rsidR="00D91A4A">
        <w:t>»</w:t>
      </w:r>
      <w:r>
        <w:t xml:space="preserve"> регионы получат дополнительное финансирование, отмечал зампред правительства.</w:t>
      </w:r>
    </w:p>
    <w:p w14:paraId="50F30D78" w14:textId="77777777" w:rsidR="00513B31" w:rsidRDefault="00ED7330" w:rsidP="00D91A4A">
      <w:pPr>
        <w:jc w:val="both"/>
      </w:pPr>
      <w:hyperlink r:id="rId21" w:history="1">
        <w:r w:rsidR="00FC1E70" w:rsidRPr="0058213C">
          <w:rPr>
            <w:rStyle w:val="a9"/>
          </w:rPr>
          <w:t>https://ria.ru/20200620/1573223100.html</w:t>
        </w:r>
      </w:hyperlink>
    </w:p>
    <w:p w14:paraId="4E46CF41" w14:textId="77777777" w:rsidR="00715743" w:rsidRPr="009D150A" w:rsidRDefault="00715743" w:rsidP="00D91A4A">
      <w:pPr>
        <w:pStyle w:val="3"/>
        <w:jc w:val="both"/>
        <w:rPr>
          <w:rFonts w:ascii="Times New Roman" w:hAnsi="Times New Roman"/>
          <w:sz w:val="24"/>
          <w:szCs w:val="24"/>
        </w:rPr>
      </w:pPr>
      <w:bookmarkStart w:id="18" w:name="_Toc43967784"/>
      <w:r w:rsidRPr="009D150A">
        <w:rPr>
          <w:rFonts w:ascii="Times New Roman" w:hAnsi="Times New Roman"/>
          <w:sz w:val="24"/>
          <w:szCs w:val="24"/>
        </w:rPr>
        <w:t xml:space="preserve">ТАСС; 2020.21.06; </w:t>
      </w:r>
      <w:r w:rsidRPr="00614D35">
        <w:rPr>
          <w:rFonts w:ascii="Times New Roman" w:hAnsi="Times New Roman"/>
          <w:sz w:val="24"/>
          <w:szCs w:val="24"/>
        </w:rPr>
        <w:t>МИШУСТИН</w:t>
      </w:r>
      <w:r w:rsidRPr="009D150A">
        <w:rPr>
          <w:rFonts w:ascii="Times New Roman" w:hAnsi="Times New Roman"/>
          <w:sz w:val="24"/>
          <w:szCs w:val="24"/>
        </w:rPr>
        <w:t xml:space="preserve"> УВЕЛИЧИЛ СУБСИДИИ НА ЗАТРАТЫ ПО ПЕРЕВОДУ ТРАНСПОРТА НА ГАЗ</w:t>
      </w:r>
      <w:bookmarkEnd w:id="18"/>
    </w:p>
    <w:p w14:paraId="0D89DC70" w14:textId="77777777" w:rsidR="00715743" w:rsidRDefault="00715743" w:rsidP="00D91A4A">
      <w:pPr>
        <w:jc w:val="both"/>
      </w:pPr>
      <w:r w:rsidRPr="00614D35">
        <w:rPr>
          <w:b/>
        </w:rPr>
        <w:t>Премьер-министр</w:t>
      </w:r>
      <w:r>
        <w:t xml:space="preserve"> РФ </w:t>
      </w:r>
      <w:r w:rsidRPr="00614D35">
        <w:rPr>
          <w:b/>
        </w:rPr>
        <w:t>Михаил Мишустин</w:t>
      </w:r>
      <w:r>
        <w:t xml:space="preserve"> утвердил увеличение доли субсидирования расходов бизнеса и граждан по переводу автомобилей с бензина на газ. Текст постановления опубликован в воскресенье на сайте кабмина.</w:t>
      </w:r>
    </w:p>
    <w:p w14:paraId="7CDA76C5" w14:textId="06D8EA30" w:rsidR="00715743" w:rsidRDefault="00D91A4A" w:rsidP="00D91A4A">
      <w:pPr>
        <w:jc w:val="both"/>
      </w:pPr>
      <w:r>
        <w:t>«</w:t>
      </w:r>
      <w:r w:rsidR="00715743">
        <w:t>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w:t>
      </w:r>
      <w:r w:rsidR="00715743" w:rsidRPr="00513B31">
        <w:t xml:space="preserve"> – </w:t>
      </w:r>
      <w:r w:rsidR="00715743">
        <w:t>субъект малого или среднего предпринимательства, в 2020 году максимальный размер субсидии, указанный в таблице, умножается на коэффициент 2</w:t>
      </w:r>
      <w:r>
        <w:t>»</w:t>
      </w:r>
      <w:r w:rsidR="00715743">
        <w:t>,</w:t>
      </w:r>
      <w:r w:rsidR="00715743" w:rsidRPr="00513B31">
        <w:t xml:space="preserve"> – </w:t>
      </w:r>
      <w:r w:rsidR="00715743">
        <w:t>говорится в документе.</w:t>
      </w:r>
    </w:p>
    <w:p w14:paraId="640B6BB6" w14:textId="045A744C" w:rsidR="00715743" w:rsidRDefault="00715743" w:rsidP="00D91A4A">
      <w:pPr>
        <w:jc w:val="both"/>
      </w:pPr>
      <w:r>
        <w:t xml:space="preserve">В пояснительной записке указывается, что новый документ вносит изменения в одно из существующих приложений к государственной программе </w:t>
      </w:r>
      <w:r w:rsidR="00D91A4A">
        <w:t>«</w:t>
      </w:r>
      <w:r>
        <w:t>Развитие энергетики</w:t>
      </w:r>
      <w:r w:rsidR="00D91A4A">
        <w:t>»</w:t>
      </w:r>
      <w:r>
        <w:t>, которое определяет правила предоставления субсидий гражданам и предприятиям на переоборудование транспорта для обеспечения возможности работы на газе. Госпрограмма предусматривает увеличение потребления природного газа в качестве топлива до 2,7 млрд кубометров по итогам 2024 года.</w:t>
      </w:r>
    </w:p>
    <w:p w14:paraId="2530009B" w14:textId="77777777" w:rsidR="00715743" w:rsidRDefault="00715743" w:rsidP="00D91A4A">
      <w:pPr>
        <w:jc w:val="both"/>
      </w:pPr>
      <w:r>
        <w:t>Принятое решение предполагает, что нормативы субсидирования в текущем году возрастут с 30% до 60% от общей стоимости работ, то есть в два раза. Подразумевается, что новый порядок активизирует перевод транспортных средств с бензина на газ и обеспечит спрос на газовое топливо со стороны россиян.</w:t>
      </w:r>
    </w:p>
    <w:p w14:paraId="3D940BD5" w14:textId="77777777" w:rsidR="00715743" w:rsidRDefault="00ED7330" w:rsidP="00D91A4A">
      <w:pPr>
        <w:jc w:val="both"/>
      </w:pPr>
      <w:hyperlink r:id="rId22" w:history="1">
        <w:r w:rsidR="00715743" w:rsidRPr="0058213C">
          <w:rPr>
            <w:rStyle w:val="a9"/>
          </w:rPr>
          <w:t>https://tass.ru/ekonomika/8781055</w:t>
        </w:r>
      </w:hyperlink>
    </w:p>
    <w:p w14:paraId="59AAC00B" w14:textId="77777777" w:rsidR="008560E5" w:rsidRDefault="006F7BC4" w:rsidP="00D91A4A">
      <w:pPr>
        <w:pStyle w:val="3"/>
        <w:jc w:val="both"/>
        <w:rPr>
          <w:rFonts w:ascii="Times New Roman" w:hAnsi="Times New Roman"/>
          <w:sz w:val="24"/>
          <w:szCs w:val="24"/>
        </w:rPr>
      </w:pPr>
      <w:bookmarkStart w:id="19" w:name="_Toc43967785"/>
      <w:r w:rsidRPr="006F7BC4">
        <w:rPr>
          <w:rFonts w:ascii="Times New Roman" w:hAnsi="Times New Roman"/>
          <w:sz w:val="24"/>
          <w:szCs w:val="24"/>
        </w:rPr>
        <w:lastRenderedPageBreak/>
        <w:t>ИНТЕРФАКС; 2020.19.06; РФ РАЗРЕШИЛА ТРАНЗИТ САНКЦИОННОЙ ПРОДУКЦИИ САМОЛЕТАМИ, ОГОВОРИВ РЯД УСЛОВИЙ</w:t>
      </w:r>
      <w:bookmarkEnd w:id="19"/>
    </w:p>
    <w:p w14:paraId="51C7909D" w14:textId="77777777" w:rsidR="008560E5" w:rsidRDefault="006F7BC4" w:rsidP="00D91A4A">
      <w:pPr>
        <w:jc w:val="both"/>
      </w:pPr>
      <w:r>
        <w:t>Россия разрешила транзит продукции из стран, находящихся под продовольственным эмбарго, самолетами, оговорив при этом ряд условий.</w:t>
      </w:r>
    </w:p>
    <w:p w14:paraId="5A5FFF21" w14:textId="77777777" w:rsidR="008560E5" w:rsidRDefault="006F7BC4" w:rsidP="00D91A4A">
      <w:pPr>
        <w:jc w:val="both"/>
      </w:pPr>
      <w:r>
        <w:t xml:space="preserve">Как следует из указа </w:t>
      </w:r>
      <w:r w:rsidRPr="00614D35">
        <w:rPr>
          <w:b/>
        </w:rPr>
        <w:t>президента РФ</w:t>
      </w:r>
      <w:r>
        <w:t>, подписанного 19 июня этого года и размещенного на сайте официальной правовой информации, транзитные воздушные перевозки такой продукции разрешаются в двух случаях.</w:t>
      </w:r>
    </w:p>
    <w:p w14:paraId="2CF6EF34" w14:textId="77777777" w:rsidR="008560E5" w:rsidRDefault="006F7BC4" w:rsidP="00D91A4A">
      <w:pPr>
        <w:jc w:val="both"/>
      </w:pPr>
      <w:r>
        <w:t>Первый</w:t>
      </w:r>
      <w:r w:rsidR="00D91A4A">
        <w:t xml:space="preserve"> – </w:t>
      </w:r>
      <w:r>
        <w:t>если воздушное судно совершает промежуточную посадку в международном аэропорту РФ без выгрузки продукции и после следует за пределы РФ. Во втором случае</w:t>
      </w:r>
      <w:r w:rsidR="00D91A4A">
        <w:t xml:space="preserve"> – </w:t>
      </w:r>
      <w:r>
        <w:t xml:space="preserve">если оно совершает промежуточную посадку с однократной перегрузкой такой продукции на другое воздушное судно, следующее за пределы РФ, при условии, что такие виды продукции находятся под таможенным контролем и не покидают </w:t>
      </w:r>
      <w:r w:rsidRPr="008560E5">
        <w:rPr>
          <w:b/>
        </w:rPr>
        <w:t>пункт пропуска</w:t>
      </w:r>
      <w:r>
        <w:t xml:space="preserve"> через госграницу РФ. При этом такой вариант не предусматривает помещение продукции под таможенную процедуру таможенного транзита.</w:t>
      </w:r>
    </w:p>
    <w:p w14:paraId="6C6F73F8" w14:textId="77777777" w:rsidR="008560E5" w:rsidRDefault="006F7BC4" w:rsidP="00D91A4A">
      <w:pPr>
        <w:jc w:val="both"/>
      </w:pPr>
      <w:r>
        <w:t>Указ вступает в силу со дня его подписания.</w:t>
      </w:r>
    </w:p>
    <w:p w14:paraId="2540D604" w14:textId="77777777" w:rsidR="008560E5" w:rsidRDefault="006F7BC4" w:rsidP="00D91A4A">
      <w:pPr>
        <w:jc w:val="both"/>
      </w:pPr>
      <w:r>
        <w:t>Продовольственное эмбарго было введено указом президента от 6 августа 2014 года против стран, которые ввели или поддержали антироссийские санкции. Сначала оно действовало в отношении продукции из США, ЕС, Австралии, Норвегии и Канады. С 13 августа 2015 года в список этих стран были включены присоединившиеся к антироссийским санкциям Албания, Черногория, Исландия, Лихтенштейн, с 1 января 2016 года</w:t>
      </w:r>
      <w:r w:rsidR="00D91A4A">
        <w:t xml:space="preserve"> – </w:t>
      </w:r>
      <w:r>
        <w:t>Украина.</w:t>
      </w:r>
    </w:p>
    <w:p w14:paraId="33101D28" w14:textId="77777777" w:rsidR="008560E5" w:rsidRDefault="006F7BC4" w:rsidP="00D91A4A">
      <w:pPr>
        <w:jc w:val="both"/>
      </w:pPr>
      <w:r>
        <w:t>Сначала запрет был введен на один год. В 2015 году его продлили по 5 августа 2016 года, в июне 2016 года</w:t>
      </w:r>
      <w:r w:rsidR="00D91A4A">
        <w:t xml:space="preserve"> – </w:t>
      </w:r>
      <w:r>
        <w:t>до конца 2017 года и затем продление стало ежегодным. Сначала под запрет попали мясо и мясная продукция, молоко и молочная продукция, рыба и рыбная продукция, овощи и фрукты. С октября 2017 года было запрещено ввозить живых свиней, за исключением чистопородных племенных животных, а также субпродукты и жир животных, животное масло.</w:t>
      </w:r>
    </w:p>
    <w:p w14:paraId="5AC045F4" w14:textId="77777777" w:rsidR="008560E5" w:rsidRDefault="006F7BC4" w:rsidP="00D91A4A">
      <w:pPr>
        <w:jc w:val="both"/>
      </w:pPr>
      <w:r>
        <w:t xml:space="preserve">С 6 августа 2015 года в соответствии с указом </w:t>
      </w:r>
      <w:r w:rsidRPr="00614D35">
        <w:rPr>
          <w:b/>
        </w:rPr>
        <w:t>президента РФ</w:t>
      </w:r>
      <w:r>
        <w:t xml:space="preserve"> </w:t>
      </w:r>
      <w:r w:rsidR="00D91A4A">
        <w:t>«</w:t>
      </w:r>
      <w:r>
        <w:t>Об отдельных специальных экономических мерах, применяемых в целях обеспечения безопасности РФ</w:t>
      </w:r>
      <w:r w:rsidR="00D91A4A">
        <w:t>»</w:t>
      </w:r>
      <w:r>
        <w:t xml:space="preserve"> (подписан 29 июля 2015 года) продукция из </w:t>
      </w:r>
      <w:r w:rsidR="00D91A4A">
        <w:t>«</w:t>
      </w:r>
      <w:r>
        <w:t>санкционных</w:t>
      </w:r>
      <w:r w:rsidR="00D91A4A">
        <w:t>»</w:t>
      </w:r>
      <w:r>
        <w:t xml:space="preserve"> стран подлежит уничтожению.</w:t>
      </w:r>
    </w:p>
    <w:p w14:paraId="02517560" w14:textId="0C3B51DD" w:rsidR="006F7BC4" w:rsidRPr="006F7BC4" w:rsidRDefault="006F7BC4" w:rsidP="00D91A4A">
      <w:pPr>
        <w:jc w:val="both"/>
      </w:pPr>
      <w:r>
        <w:t>Кроме того, вводится порядок, в соответствии с которым транзит продукции из санкционных стран возможен только при использовании пломб ГЛОНАСС и учетных талонов у водителей.</w:t>
      </w:r>
    </w:p>
    <w:p w14:paraId="4208BA75" w14:textId="77777777" w:rsidR="00E64723" w:rsidRPr="00E64723" w:rsidRDefault="00E64723" w:rsidP="00D91A4A">
      <w:pPr>
        <w:pStyle w:val="3"/>
        <w:jc w:val="both"/>
        <w:rPr>
          <w:rFonts w:ascii="Times New Roman" w:hAnsi="Times New Roman"/>
          <w:sz w:val="24"/>
          <w:szCs w:val="24"/>
        </w:rPr>
      </w:pPr>
      <w:bookmarkStart w:id="20" w:name="_Toc43967786"/>
      <w:r w:rsidRPr="00E64723">
        <w:rPr>
          <w:rFonts w:ascii="Times New Roman" w:hAnsi="Times New Roman"/>
          <w:sz w:val="24"/>
          <w:szCs w:val="24"/>
        </w:rPr>
        <w:t xml:space="preserve">ПРАЙМ; 2020.19.06; </w:t>
      </w:r>
      <w:r w:rsidRPr="008560E5">
        <w:rPr>
          <w:rFonts w:ascii="Times New Roman" w:hAnsi="Times New Roman"/>
          <w:sz w:val="24"/>
          <w:szCs w:val="24"/>
        </w:rPr>
        <w:t>МИНТРАНС РФ</w:t>
      </w:r>
      <w:r w:rsidRPr="00E64723">
        <w:rPr>
          <w:rFonts w:ascii="Times New Roman" w:hAnsi="Times New Roman"/>
          <w:sz w:val="24"/>
          <w:szCs w:val="24"/>
        </w:rPr>
        <w:t xml:space="preserve"> ХОЧЕТ РАЗРЕШИТЬ ИСПОЛЬЗОВАТЬ ЭЛЕКТРОННЫЕ ДОКУМЕНТЫ НА АВТОПЕРЕВОЗКИ ГРУЗОВ</w:t>
      </w:r>
      <w:bookmarkEnd w:id="20"/>
    </w:p>
    <w:p w14:paraId="63E5F52A" w14:textId="77777777" w:rsidR="00E64723" w:rsidRDefault="00E64723" w:rsidP="00D91A4A">
      <w:pPr>
        <w:jc w:val="both"/>
      </w:pPr>
      <w:r w:rsidRPr="008560E5">
        <w:rPr>
          <w:b/>
        </w:rPr>
        <w:t>Минтранс РФ</w:t>
      </w:r>
      <w:r>
        <w:t xml:space="preserve"> предлагает разрешить автоперевозчикам грузов использовать документы на перевозимый товар в электронной форме и предъявлять их сотрудникам правоохранительных органов на экране мобильного устройства, следует из проекта ведомства.</w:t>
      </w:r>
    </w:p>
    <w:p w14:paraId="07FB4439" w14:textId="706B0F7F" w:rsidR="00E64723" w:rsidRDefault="00D91A4A" w:rsidP="00D91A4A">
      <w:pPr>
        <w:jc w:val="both"/>
      </w:pPr>
      <w:r>
        <w:t>«</w:t>
      </w:r>
      <w:r w:rsidR="00E64723">
        <w:t>Проектом постановления предлагается предусмотреть возможность использования транспортной накладной, заказа-наряда и сопроводительной ведомости (далее</w:t>
      </w:r>
      <w:r>
        <w:t xml:space="preserve"> – </w:t>
      </w:r>
      <w:r w:rsidR="00E64723">
        <w:t>перевозочные документы) в электронной форме, посредством формирования их в государственной информационной системе документооборота или в иной информационной системе документооборота</w:t>
      </w:r>
      <w:r>
        <w:t>»</w:t>
      </w:r>
      <w:r w:rsidR="00E64723">
        <w:t>,</w:t>
      </w:r>
      <w:r>
        <w:t xml:space="preserve"> – </w:t>
      </w:r>
      <w:r w:rsidR="00E64723">
        <w:t>говорится в пояснительной записке к проекту.</w:t>
      </w:r>
    </w:p>
    <w:p w14:paraId="4D74EAC4" w14:textId="77777777" w:rsidR="00E64723" w:rsidRDefault="00E64723" w:rsidP="00D91A4A">
      <w:pPr>
        <w:jc w:val="both"/>
      </w:pPr>
      <w:r>
        <w:t xml:space="preserve">Также проектом постановления предлагается некоторое смягчение требований в правилах дорожного движения, которыми предусматривается обязанность водителя транспортного средства иметь при себе и по требованию сотрудников полиции или </w:t>
      </w:r>
      <w:r w:rsidRPr="008560E5">
        <w:rPr>
          <w:b/>
        </w:rPr>
        <w:t>Ространснадзор</w:t>
      </w:r>
      <w:r>
        <w:t>а передавать им для проверки документы на перевозимый груз, следует из документа.</w:t>
      </w:r>
    </w:p>
    <w:p w14:paraId="195F338D" w14:textId="77777777" w:rsidR="00E64723" w:rsidRDefault="00E64723" w:rsidP="00D91A4A">
      <w:pPr>
        <w:jc w:val="both"/>
      </w:pPr>
      <w:r>
        <w:lastRenderedPageBreak/>
        <w:t>Так, согласно положениям проекта постановления, перевозочные документы можно предъявлять уполномоченным сотрудникам правоохранительных или контрольно-надзорных органов в том числе на экране электронного устройства, включая мобильный телефон, смартфон или иное компьютерное устройство.</w:t>
      </w:r>
    </w:p>
    <w:p w14:paraId="74497399" w14:textId="77777777" w:rsidR="00E64723" w:rsidRDefault="00E64723" w:rsidP="00D91A4A">
      <w:pPr>
        <w:jc w:val="both"/>
      </w:pPr>
      <w:r w:rsidRPr="008560E5">
        <w:rPr>
          <w:b/>
        </w:rPr>
        <w:t>Минтранс</w:t>
      </w:r>
      <w:r>
        <w:t xml:space="preserve"> отмечает, что аналогичное регулирование действует для предоставления сотрудникам полиции договора фрахтования транспортного средства для перевозки пассажиров, а предлагаемый в проекте постановления механизм формирования и представления перевозочных документов в электронной форме является добровольным и не препятствует заинтересованным сторонам использовать перевозочные документы на бумажном носителе.</w:t>
      </w:r>
    </w:p>
    <w:p w14:paraId="0200807D" w14:textId="77777777" w:rsidR="008560E5" w:rsidRDefault="00E64723" w:rsidP="00D91A4A">
      <w:pPr>
        <w:pStyle w:val="3"/>
        <w:jc w:val="both"/>
        <w:rPr>
          <w:rFonts w:ascii="Times New Roman" w:hAnsi="Times New Roman"/>
          <w:sz w:val="24"/>
          <w:szCs w:val="24"/>
        </w:rPr>
      </w:pPr>
      <w:bookmarkStart w:id="21" w:name="_Toc43967787"/>
      <w:r w:rsidRPr="00E64723">
        <w:rPr>
          <w:rFonts w:ascii="Times New Roman" w:hAnsi="Times New Roman"/>
          <w:sz w:val="24"/>
          <w:szCs w:val="24"/>
        </w:rPr>
        <w:t>ПАРЛАМЕНТСКАЯ ГАЗЕТА; ТАМИЛА АСКЕРОВА; 2020.19.06; В РОССИИ ПРЕДЛОЖИЛИ СОЗДАТЬ ГИБКУЮ СИСТЕМУ ВОЗДУШНОГО ПРОСТРАНСТВА</w:t>
      </w:r>
      <w:bookmarkEnd w:id="21"/>
    </w:p>
    <w:p w14:paraId="0EB8C454" w14:textId="77777777" w:rsidR="008560E5" w:rsidRDefault="00E64723" w:rsidP="00D91A4A">
      <w:pPr>
        <w:jc w:val="both"/>
      </w:pPr>
      <w:r>
        <w:t xml:space="preserve">В целях разгрузки столичных аэропортов в России предложили внедрить новую гибкую структуру воздушного пространства Московской зоны Единой системы организации воздушного движения (ЕС ОрВД), внутри которой полёты судов смогут выполняться без привязки к маршрутам. Также будут установлены общие правила выполнения рейсов. Соответствующий проект постановления Правительства России, разработанный </w:t>
      </w:r>
      <w:r w:rsidRPr="008560E5">
        <w:rPr>
          <w:b/>
        </w:rPr>
        <w:t>Минтрансом</w:t>
      </w:r>
      <w:r>
        <w:t>, опубликован на федеральном портале проектов нормативных правовых актов.</w:t>
      </w:r>
    </w:p>
    <w:p w14:paraId="66212069" w14:textId="77777777" w:rsidR="008560E5" w:rsidRDefault="00E64723" w:rsidP="00D91A4A">
      <w:pPr>
        <w:jc w:val="both"/>
      </w:pPr>
      <w:r>
        <w:t>Документом предлагается для всех пользователей и органов обслуживания внедрить элементы гибкого использования воздушного пространства.</w:t>
      </w:r>
    </w:p>
    <w:p w14:paraId="3C0C1FE7" w14:textId="77777777" w:rsidR="008560E5" w:rsidRDefault="00E64723" w:rsidP="00D91A4A">
      <w:pPr>
        <w:jc w:val="both"/>
      </w:pPr>
      <w:r>
        <w:t xml:space="preserve">В частности, внедрить навигацию, основанную на характеристиках (PBN </w:t>
      </w:r>
      <w:r w:rsidR="00D91A4A">
        <w:t>–</w:t>
      </w:r>
      <w:r>
        <w:t xml:space="preserve"> performance based navigation) навигации, объединившей и систематизировавшей все ранее существовавшие требования к точности. Также предлагается использовать давление QNH (приведённое к среднему уровню моря по стандартной атмосфере) и футовое измерение высоты при полетах ниже высоты перехода; установить общие правила выполнения полетов. Кроме того, </w:t>
      </w:r>
      <w:r w:rsidRPr="008560E5">
        <w:rPr>
          <w:b/>
        </w:rPr>
        <w:t>Минтранс</w:t>
      </w:r>
      <w:r>
        <w:t xml:space="preserve"> хочет устранить избыточное регулирование в части запуска салютов и фейерверков в границах проекции полос воздушных подходов на земную или водную поверхность.</w:t>
      </w:r>
    </w:p>
    <w:p w14:paraId="3FBBBEAF" w14:textId="77777777" w:rsidR="008560E5" w:rsidRDefault="00E64723" w:rsidP="00D91A4A">
      <w:pPr>
        <w:jc w:val="both"/>
      </w:pPr>
      <w:r>
        <w:t>Разработчики документа отмечают, что существующая структура воздушного пространства Московской зоны ЕС ОрВД концептуально сложилась в 70-х годах прошлого столетия. Она ориентирована на единого авиаперевозчика и выполнение полетов с аэродромов по географическому принципу. Кроме того, Московская зона ЕС ОрВД характеризуется загруженностью воздушного пространства, повышенной конфликтностью и ограничением по росту пропускной способности, а также ограниченностью по внедрению перспективных технологий УВД.</w:t>
      </w:r>
    </w:p>
    <w:p w14:paraId="2D41C402" w14:textId="77777777" w:rsidR="008560E5" w:rsidRDefault="00D91A4A" w:rsidP="00D91A4A">
      <w:pPr>
        <w:jc w:val="both"/>
      </w:pPr>
      <w:r>
        <w:t>«</w:t>
      </w:r>
      <w:r w:rsidR="00E64723">
        <w:t>Отсутствие законодательного права применения гибкого использования воздушного пространства ведёт к повышенным эксплуатационным затратам авиакомпаний</w:t>
      </w:r>
      <w:r>
        <w:t>»</w:t>
      </w:r>
      <w:r w:rsidR="00E64723">
        <w:t xml:space="preserve">, </w:t>
      </w:r>
      <w:r>
        <w:t>–</w:t>
      </w:r>
      <w:r w:rsidR="00E64723">
        <w:t xml:space="preserve"> говорится в пояснении к проекту.</w:t>
      </w:r>
    </w:p>
    <w:p w14:paraId="331E12C8" w14:textId="77777777" w:rsidR="008560E5" w:rsidRDefault="00E64723" w:rsidP="00D91A4A">
      <w:pPr>
        <w:jc w:val="both"/>
      </w:pPr>
      <w:r>
        <w:t>Внедрение элементов гибкого использования воздушного пространства позволит воздушным судам экономить авиатопливо, повысить эффективность использования ресурса судов и производительность труда экипажей, сократить удельный выброс СО2 в атмосферу, а также обеспечить безопасность полетов.</w:t>
      </w:r>
    </w:p>
    <w:p w14:paraId="7DAD099E" w14:textId="4F094EBA" w:rsidR="00E64723" w:rsidRDefault="00E64723" w:rsidP="00D91A4A">
      <w:pPr>
        <w:jc w:val="both"/>
      </w:pPr>
      <w:r>
        <w:t>Изменения предлагается внести в Федеральные правила использования воздушного пространства.</w:t>
      </w:r>
    </w:p>
    <w:p w14:paraId="1886C866" w14:textId="77777777" w:rsidR="008560E5" w:rsidRDefault="00ED7330" w:rsidP="00D91A4A">
      <w:pPr>
        <w:jc w:val="both"/>
      </w:pPr>
      <w:hyperlink r:id="rId23" w:history="1">
        <w:r w:rsidR="00E64723" w:rsidRPr="00F665FB">
          <w:rPr>
            <w:rStyle w:val="a9"/>
          </w:rPr>
          <w:t>https://www.pnp.ru/politics/v-rossii-predlozhili-sozdat-gibkuyu-sistemu-vozdushnogo-prostranstva.html</w:t>
        </w:r>
      </w:hyperlink>
    </w:p>
    <w:p w14:paraId="4188504F" w14:textId="23C35B00" w:rsidR="00E64723" w:rsidRPr="00E64723" w:rsidRDefault="00E64723" w:rsidP="00D91A4A">
      <w:pPr>
        <w:pStyle w:val="3"/>
        <w:jc w:val="both"/>
        <w:rPr>
          <w:rFonts w:ascii="Times New Roman" w:hAnsi="Times New Roman"/>
          <w:sz w:val="24"/>
          <w:szCs w:val="24"/>
        </w:rPr>
      </w:pPr>
      <w:bookmarkStart w:id="22" w:name="_Toc43967788"/>
      <w:r w:rsidRPr="00E64723">
        <w:rPr>
          <w:rFonts w:ascii="Times New Roman" w:hAnsi="Times New Roman"/>
          <w:sz w:val="24"/>
          <w:szCs w:val="24"/>
        </w:rPr>
        <w:lastRenderedPageBreak/>
        <w:t>ТАСС; 2020.19.06; РОССИЯ И БЕЛОРУССИЯ ДОГОВОРИЛИСЬ О СНЯТИИ ОГРАНИЧЕНИЙ ДЛЯ РОССИЙСКИХ АВТОПЕРЕВОЗЧИКОВ</w:t>
      </w:r>
      <w:bookmarkEnd w:id="22"/>
    </w:p>
    <w:p w14:paraId="17F7FE07" w14:textId="77777777" w:rsidR="008560E5" w:rsidRDefault="00E64723" w:rsidP="00D91A4A">
      <w:pPr>
        <w:jc w:val="both"/>
      </w:pPr>
      <w:r w:rsidRPr="008560E5">
        <w:rPr>
          <w:b/>
        </w:rPr>
        <w:t>Министерства транспорта России</w:t>
      </w:r>
      <w:r>
        <w:t xml:space="preserve"> и Белоруссии договорились о снятии ограничений на транзит по территории республики для российских автомобильных грузоперевозчиков. Об этом ТАСС сообщили в </w:t>
      </w:r>
      <w:r w:rsidRPr="008560E5">
        <w:rPr>
          <w:b/>
        </w:rPr>
        <w:t>пресс-службе</w:t>
      </w:r>
      <w:r>
        <w:t xml:space="preserve"> </w:t>
      </w:r>
      <w:r w:rsidRPr="008560E5">
        <w:rPr>
          <w:b/>
        </w:rPr>
        <w:t>Минтранса РФ</w:t>
      </w:r>
      <w:r>
        <w:t>.</w:t>
      </w:r>
    </w:p>
    <w:p w14:paraId="667AA073" w14:textId="77777777" w:rsidR="008560E5" w:rsidRDefault="00D91A4A" w:rsidP="00D91A4A">
      <w:pPr>
        <w:jc w:val="both"/>
      </w:pPr>
      <w:r>
        <w:t>«</w:t>
      </w:r>
      <w:r w:rsidR="00E64723">
        <w:t>По итогам переговоров между министерствами транспорта России и Республики Беларусь согласовано протокольное решение, предусматривающее увеличение до трех дней установленного постановлением Совета Министров Республики Беларусь от 25 марта 2020 года №171 срока нахождения на территории Республики Беларусь водителей, осуществляющих международные автомобильные перевозки</w:t>
      </w:r>
      <w:r>
        <w:t>»</w:t>
      </w:r>
      <w:r w:rsidR="00E64723">
        <w:t>,</w:t>
      </w:r>
      <w:r>
        <w:t xml:space="preserve"> – </w:t>
      </w:r>
      <w:r w:rsidR="00E64723">
        <w:t xml:space="preserve">сообщили в </w:t>
      </w:r>
      <w:r w:rsidR="00E64723" w:rsidRPr="008560E5">
        <w:rPr>
          <w:b/>
        </w:rPr>
        <w:t>Минтрансе РФ</w:t>
      </w:r>
      <w:r w:rsidR="00E64723">
        <w:t>.</w:t>
      </w:r>
    </w:p>
    <w:p w14:paraId="4BC8725D" w14:textId="77777777" w:rsidR="008560E5" w:rsidRDefault="00E64723" w:rsidP="00D91A4A">
      <w:pPr>
        <w:jc w:val="both"/>
      </w:pPr>
      <w:r>
        <w:t xml:space="preserve">Кроме того страны договорились рассмотреть вопрос об увеличении длительности стоянок для отдыха и заправки для водителей, осуществляющих транзитные автомобильные грузоперевозки. </w:t>
      </w:r>
      <w:r w:rsidR="00D91A4A">
        <w:t>«</w:t>
      </w:r>
      <w:r>
        <w:t>А также о неприменении мер таможенного сопровождения и наложения электронных навигационных пломб ко всем автотранспортным средствам, водители которых привлечены к административной ответственности за нарушение требований постановления №171</w:t>
      </w:r>
      <w:r w:rsidR="00D91A4A">
        <w:t>»</w:t>
      </w:r>
      <w:r>
        <w:t>,</w:t>
      </w:r>
      <w:r w:rsidR="00D91A4A">
        <w:t xml:space="preserve"> – </w:t>
      </w:r>
      <w:r>
        <w:t>уточнили в министерстве.</w:t>
      </w:r>
    </w:p>
    <w:p w14:paraId="75F6ED2D" w14:textId="77777777" w:rsidR="008560E5" w:rsidRDefault="00E64723" w:rsidP="00D91A4A">
      <w:pPr>
        <w:jc w:val="both"/>
      </w:pPr>
      <w:r>
        <w:t xml:space="preserve">В Ассоциации международных автоперевозчиков (АСМАП) отмечали, что ранее установленные республикой требования были невыполнимы. Стоянок было недостаточно, а ограничения по времени транзитного проезда слишком жесткие, что не позволяло уложиться в срок. За нарушения этих правил водители привлекались к административной ответственности. АСМАП обратились в </w:t>
      </w:r>
      <w:r w:rsidRPr="008560E5">
        <w:rPr>
          <w:b/>
        </w:rPr>
        <w:t>Минтранс РФ</w:t>
      </w:r>
      <w:r>
        <w:t xml:space="preserve"> и госсекретарю Союзного государства Белоруссии и России Григорию Рапоте с просьбой урегулировать вопрос.</w:t>
      </w:r>
    </w:p>
    <w:p w14:paraId="1DCB5470" w14:textId="77777777" w:rsidR="008560E5" w:rsidRDefault="00D91A4A" w:rsidP="00D91A4A">
      <w:pPr>
        <w:jc w:val="both"/>
      </w:pPr>
      <w:r>
        <w:t>«</w:t>
      </w:r>
      <w:r w:rsidR="00E64723" w:rsidRPr="008560E5">
        <w:rPr>
          <w:b/>
        </w:rPr>
        <w:t>Минтранс</w:t>
      </w:r>
      <w:r w:rsidR="00E64723">
        <w:t xml:space="preserve"> Республики Беларусь уведомил </w:t>
      </w:r>
      <w:r w:rsidR="00E64723" w:rsidRPr="008560E5">
        <w:rPr>
          <w:b/>
        </w:rPr>
        <w:t>Минтранс России</w:t>
      </w:r>
      <w:r w:rsidR="00E64723">
        <w:t xml:space="preserve"> о разработке нового постановления, предусматривающего снятие вышеуказанных ограничений. </w:t>
      </w:r>
      <w:r w:rsidR="00E64723" w:rsidRPr="008560E5">
        <w:rPr>
          <w:b/>
        </w:rPr>
        <w:t>Министерство транспорта РФ</w:t>
      </w:r>
      <w:r w:rsidR="00E64723">
        <w:t xml:space="preserve"> продолжит мониторинг реализации достигнутых с белорусской стороной договоренностей</w:t>
      </w:r>
      <w:r>
        <w:t>»</w:t>
      </w:r>
      <w:r w:rsidR="00E64723">
        <w:t>,</w:t>
      </w:r>
      <w:r>
        <w:t xml:space="preserve"> – </w:t>
      </w:r>
      <w:r w:rsidR="00E64723">
        <w:t>резюмировали в министерстве.</w:t>
      </w:r>
    </w:p>
    <w:p w14:paraId="3FCE4486" w14:textId="1CF5D3CE" w:rsidR="00E64723" w:rsidRDefault="00E64723" w:rsidP="00D91A4A">
      <w:pPr>
        <w:jc w:val="both"/>
      </w:pPr>
      <w:r>
        <w:t>В марте для борьбы с распространением с коронавируса белорусские власти ограничили число дорог, по которым международные автоперевозчики могут проехать транзитом. Согласно постановлению, транзит должен идти только по республиканским дорогам, где есть стоянки для отдыха и заправки. Более того, водители должны покинуть страну по кратчайшему маршруту не позднее дня, следующего за днем въезда на ее территорию.</w:t>
      </w:r>
    </w:p>
    <w:p w14:paraId="05F6591C" w14:textId="77777777" w:rsidR="008560E5" w:rsidRDefault="00ED7330" w:rsidP="00D91A4A">
      <w:pPr>
        <w:jc w:val="both"/>
      </w:pPr>
      <w:hyperlink r:id="rId24" w:history="1">
        <w:r w:rsidR="00E64723" w:rsidRPr="00F665FB">
          <w:rPr>
            <w:rStyle w:val="a9"/>
          </w:rPr>
          <w:t>https://tass.ru/ekonomika/8774373</w:t>
        </w:r>
      </w:hyperlink>
    </w:p>
    <w:p w14:paraId="7712A764" w14:textId="1C7314EC" w:rsidR="00FC1E70" w:rsidRPr="00FC1E70" w:rsidRDefault="00FC1E70" w:rsidP="00D91A4A">
      <w:pPr>
        <w:pStyle w:val="3"/>
        <w:jc w:val="both"/>
        <w:rPr>
          <w:rFonts w:ascii="Times New Roman" w:hAnsi="Times New Roman"/>
          <w:sz w:val="24"/>
          <w:szCs w:val="24"/>
        </w:rPr>
      </w:pPr>
      <w:bookmarkStart w:id="23" w:name="_Toc43967789"/>
      <w:r w:rsidRPr="00FC1E70">
        <w:rPr>
          <w:rFonts w:ascii="Times New Roman" w:hAnsi="Times New Roman"/>
          <w:sz w:val="24"/>
          <w:szCs w:val="24"/>
        </w:rPr>
        <w:t>РИА НОВОСТИ; 2020.19.06; БЕЛОРУССИЯ ЖДЕТ ОТ РОССИИ СНЯТИЯ ОГРАНИЧЕНИЙ НА ПЕРЕСЕЧЕНИЕ ГРАНИЦЫ</w:t>
      </w:r>
      <w:bookmarkEnd w:id="23"/>
    </w:p>
    <w:p w14:paraId="21ACA270" w14:textId="77777777" w:rsidR="00FC1E70" w:rsidRDefault="00FC1E70" w:rsidP="00D91A4A">
      <w:pPr>
        <w:jc w:val="both"/>
      </w:pPr>
      <w:r>
        <w:t>Белоруссия ждет от России скорого снятия всех ограничений для граждан на пересечение границы, введенных на фоне пандемии коронавируса COVID-19, заявил в пятницу глава МИД Белоруссии Владимир Макей.</w:t>
      </w:r>
    </w:p>
    <w:p w14:paraId="76E066F2" w14:textId="18685AA6" w:rsidR="00FC1E70" w:rsidRDefault="00D91A4A" w:rsidP="00D91A4A">
      <w:pPr>
        <w:jc w:val="both"/>
      </w:pPr>
      <w:r>
        <w:t>«</w:t>
      </w:r>
      <w:r w:rsidR="00FC1E70">
        <w:t>Мы хотим с удовлетворением отметить принятие российской стороной ряда решений о снятии временных ограничений на передвижение через белорусско-российскую границу в отношении отдельных категорий граждан двух стран… Благодарим МИД России и лично министра за конструктивный подход и содействие в этих вопросах, а также за оказанную помощь и совместную работу по возвращению наших граждан на Родину. Ждем в скором времени снятия всех ограничений</w:t>
      </w:r>
      <w:r>
        <w:t>»</w:t>
      </w:r>
      <w:r w:rsidR="00FC1E70">
        <w:t>,</w:t>
      </w:r>
      <w:r w:rsidR="00513B31" w:rsidRPr="00513B31">
        <w:t xml:space="preserve"> – </w:t>
      </w:r>
      <w:r w:rsidR="00FC1E70">
        <w:t>заявил Макей по итогам переговоров с российским коллегой Сергеем Лавровым.</w:t>
      </w:r>
    </w:p>
    <w:p w14:paraId="3E6806F3" w14:textId="6A240CF7" w:rsidR="00513B31" w:rsidRDefault="00FC1E70" w:rsidP="00D91A4A">
      <w:pPr>
        <w:jc w:val="both"/>
      </w:pPr>
      <w:r>
        <w:t xml:space="preserve">По словам министра, в пятницу в Минске состоялись плодотворные переговоры по актуальным темам двусторонней и многосторонней повестки дня, в том числе </w:t>
      </w:r>
      <w:r w:rsidR="00D91A4A">
        <w:t>«</w:t>
      </w:r>
      <w:r>
        <w:t>по самым чувствительным вопросам</w:t>
      </w:r>
      <w:r w:rsidR="00D91A4A">
        <w:t>»</w:t>
      </w:r>
      <w:r>
        <w:t>, стороны согласовали позиции и сверили задачи на перспективу.</w:t>
      </w:r>
    </w:p>
    <w:p w14:paraId="4B49A795" w14:textId="14E8C4A3" w:rsidR="00FC1E70" w:rsidRDefault="00D91A4A" w:rsidP="00D91A4A">
      <w:pPr>
        <w:jc w:val="both"/>
      </w:pPr>
      <w:r>
        <w:lastRenderedPageBreak/>
        <w:t>«</w:t>
      </w:r>
      <w:r w:rsidR="00FC1E70">
        <w:t>Обсудили в целом график контактов и мероприятий на высшем и высоком уровнях, и есть общее понимание, что нужны интенсивные переговоры для урегулирования проблемных вопросов торгово-экономического сотрудничества</w:t>
      </w:r>
      <w:r>
        <w:t>»</w:t>
      </w:r>
      <w:r w:rsidR="00FC1E70">
        <w:t>,</w:t>
      </w:r>
      <w:r w:rsidR="00513B31" w:rsidRPr="00513B31">
        <w:t xml:space="preserve"> – </w:t>
      </w:r>
      <w:r w:rsidR="00FC1E70">
        <w:t>заметил глава МИД республики.</w:t>
      </w:r>
    </w:p>
    <w:p w14:paraId="63AED36C" w14:textId="297770C6" w:rsidR="00FC1E70" w:rsidRDefault="00FC1E70" w:rsidP="00D91A4A">
      <w:pPr>
        <w:jc w:val="both"/>
      </w:pPr>
      <w:r>
        <w:t>Также, продолжил Макей, подтве</w:t>
      </w:r>
      <w:r w:rsidRPr="00513B31">
        <w:rPr>
          <w:b/>
        </w:rPr>
        <w:t>ржд</w:t>
      </w:r>
      <w:r>
        <w:t xml:space="preserve">ена обоюдная нацеленность на углубление взаимодействия на пространстве СНГ, в рамках Союзного государства, Евразийского экономического союза, ОДКБ, подробно обсуждено взаимодействие в ООН, ОБСЕ и других международных организациях. </w:t>
      </w:r>
      <w:r w:rsidR="00D91A4A">
        <w:t>«</w:t>
      </w:r>
      <w:r>
        <w:t>Договорились и дальше координировать подходы к деятельности в этих и иных многосторонних форматах, подчеркнули единство взглядов по основным проблемам современного мироустройства</w:t>
      </w:r>
      <w:r w:rsidR="00D91A4A">
        <w:t>»</w:t>
      </w:r>
      <w:r>
        <w:t>,</w:t>
      </w:r>
      <w:r w:rsidR="00513B31" w:rsidRPr="00513B31">
        <w:t xml:space="preserve"> – </w:t>
      </w:r>
      <w:r>
        <w:t xml:space="preserve"> добавил он.</w:t>
      </w:r>
    </w:p>
    <w:p w14:paraId="44F1BD56" w14:textId="77777777" w:rsidR="00FC1E70" w:rsidRDefault="00FC1E70" w:rsidP="00D91A4A">
      <w:pPr>
        <w:jc w:val="both"/>
      </w:pPr>
      <w:r>
        <w:t>Всемирная организация здравоохранения 11 марта объявила вспышку новой коронавирусной инфекции COVID-19 пандемией. По последним данным ВОЗ, в мире выявлены уже более 8,2 миллиона случаев заражения, свыше 445 тысяч человек скончались. В Белоруссии на пятницу выявлено 57333 случая инфицирования коронавирусом, в том числе скончались 337 человек.</w:t>
      </w:r>
    </w:p>
    <w:p w14:paraId="08F963B0" w14:textId="77777777" w:rsidR="00FC1E70" w:rsidRDefault="00FC1E70" w:rsidP="00D91A4A">
      <w:pPr>
        <w:jc w:val="both"/>
      </w:pPr>
      <w:r>
        <w:t>В связи с коронавирусом многие страны ввели карантин и ограничения на передвижения граждан и въезд иностранцев. Границы закрыли все страны-соседи Белоруссии, в том числе Россия. Белоруссия не вводила карантин и комендантский час, не накладывала ограничения на передвижение граждан, борется с инфекцией очагово, выявляя и изолируя инфицированных и их контакты. Международное авиасообщение не приостанавливалось, однако для всех прибывающих в страну действует обязательный 14-дневный карантин.</w:t>
      </w:r>
    </w:p>
    <w:p w14:paraId="1174A2B9" w14:textId="77777777" w:rsidR="00513B31" w:rsidRDefault="00ED7330" w:rsidP="00D91A4A">
      <w:pPr>
        <w:jc w:val="both"/>
      </w:pPr>
      <w:hyperlink r:id="rId25" w:history="1">
        <w:r w:rsidR="00FC1E70" w:rsidRPr="0058213C">
          <w:rPr>
            <w:rStyle w:val="a9"/>
          </w:rPr>
          <w:t>https://ria.ru/20200619/1573204901.html</w:t>
        </w:r>
      </w:hyperlink>
    </w:p>
    <w:p w14:paraId="5F236271" w14:textId="606D583F" w:rsidR="00715743" w:rsidRPr="00715743" w:rsidRDefault="00715743" w:rsidP="00D91A4A">
      <w:pPr>
        <w:pStyle w:val="3"/>
        <w:jc w:val="both"/>
        <w:rPr>
          <w:rFonts w:ascii="Times New Roman" w:hAnsi="Times New Roman"/>
          <w:sz w:val="24"/>
          <w:szCs w:val="24"/>
        </w:rPr>
      </w:pPr>
      <w:bookmarkStart w:id="24" w:name="_Toc43967790"/>
      <w:bookmarkEnd w:id="7"/>
      <w:r w:rsidRPr="00715743">
        <w:rPr>
          <w:rFonts w:ascii="Times New Roman" w:hAnsi="Times New Roman"/>
          <w:sz w:val="24"/>
          <w:szCs w:val="24"/>
        </w:rPr>
        <w:t>РИА НОВОСТИ; 2020.19.06; МАЛЬТА ПЛАНИРУЕТ ПРИНИМАТЬ ГОСТЕЙ ИЗ ВСЕХ СТРАН С 15 ИЮЛЯ</w:t>
      </w:r>
      <w:bookmarkEnd w:id="24"/>
    </w:p>
    <w:p w14:paraId="208221DE" w14:textId="5F2749F5" w:rsidR="00715743" w:rsidRDefault="00715743" w:rsidP="00D91A4A">
      <w:pPr>
        <w:jc w:val="both"/>
      </w:pPr>
      <w:r>
        <w:t>Власти Мальты сообщили о намерении снять ограничения на авиасообщение со всеми странами с 15 июля, в том числе и с Россией, сообщает АТОР.</w:t>
      </w:r>
    </w:p>
    <w:p w14:paraId="3B5A04A3" w14:textId="77777777" w:rsidR="00715743" w:rsidRDefault="00715743" w:rsidP="00D91A4A">
      <w:pPr>
        <w:jc w:val="both"/>
      </w:pPr>
      <w:r>
        <w:t>Министерство туризма и защиты прав потребителей и Мальтийское управление по туризму (МТА) объявили о включении дополнительных шести стран в список направлений, с которыми Мальта возобновляет авиасообщение с 1 июля.</w:t>
      </w:r>
    </w:p>
    <w:p w14:paraId="3362428D" w14:textId="77777777" w:rsidR="008560E5" w:rsidRDefault="00715743" w:rsidP="00D91A4A">
      <w:pPr>
        <w:jc w:val="both"/>
      </w:pPr>
      <w:r>
        <w:t>В него вошли: Италия (за исключением регионов Эмилия-Романья, Ломбардия и Пьемонт), Франция (за исключением региона Иль-де-Франс), Испания (за исключением Мадрида, Каталонии, Кастильи-Ла Манча, Кастилии и Леона), Польша (за исключением аэропорта Катовице), Греция и Хорватия.</w:t>
      </w:r>
    </w:p>
    <w:p w14:paraId="7A84DF32" w14:textId="1E761722" w:rsidR="00715743" w:rsidRDefault="00715743" w:rsidP="00D91A4A">
      <w:pPr>
        <w:jc w:val="both"/>
      </w:pPr>
      <w:r>
        <w:t>Первоначальный список включал в себя также Австрию, Венгрию, Германию, Данию, Исландию, Ирландию, Словакию, Кипр, Литву, Норвегию, Швейцарию, Люксембург, Чехию, Финляндию и Эстонию.</w:t>
      </w:r>
    </w:p>
    <w:p w14:paraId="56737334" w14:textId="77777777" w:rsidR="00715743" w:rsidRDefault="00715743" w:rsidP="00D91A4A">
      <w:pPr>
        <w:jc w:val="both"/>
      </w:pPr>
      <w:r>
        <w:t>Кроме того, с 15 июля Мальта планирует снять ограничения на авиасообщение с остальными странами. Как пояснили в МТА, авиасообщение с Россией также может быть восстановлено с этой даты.</w:t>
      </w:r>
    </w:p>
    <w:p w14:paraId="26177D6A" w14:textId="77777777" w:rsidR="00715743" w:rsidRDefault="00715743" w:rsidP="00D91A4A">
      <w:pPr>
        <w:jc w:val="both"/>
      </w:pPr>
      <w:r>
        <w:t>Правда, границы России пока закрыты, визовый центр Мальты также не принимает документы. В посольстве страны сообщили, что в настоящее время оказание услуг по оформлению виз приостановлено ввиду мер, принятых для сдерживания распространения коронавирусной инфекции. Исключения – гуманитарные и экстренные случаи.</w:t>
      </w:r>
    </w:p>
    <w:p w14:paraId="51D34E9A" w14:textId="392FCFE5" w:rsidR="00585FA8" w:rsidRDefault="00715743" w:rsidP="00D91A4A">
      <w:pPr>
        <w:jc w:val="both"/>
      </w:pPr>
      <w:r>
        <w:t>В самой Мальте требований по карантину или предоставлению особых справок не будет, но в аэропорту пассажирам измерят температуру. Также там нужно будет обязательно находиться в маске.</w:t>
      </w:r>
    </w:p>
    <w:p w14:paraId="228098E0" w14:textId="77777777" w:rsidR="008560E5" w:rsidRDefault="00ED7330" w:rsidP="00D91A4A">
      <w:pPr>
        <w:jc w:val="both"/>
      </w:pPr>
      <w:hyperlink r:id="rId26" w:history="1">
        <w:r w:rsidR="00715743" w:rsidRPr="006B1816">
          <w:rPr>
            <w:rStyle w:val="a9"/>
          </w:rPr>
          <w:t>https://ria.ru/20200619/1573172425.html</w:t>
        </w:r>
      </w:hyperlink>
    </w:p>
    <w:p w14:paraId="46917095" w14:textId="5B9FF4D6" w:rsidR="00AC3DD9" w:rsidRPr="00AC3DD9" w:rsidRDefault="00AC3DD9" w:rsidP="00D91A4A">
      <w:pPr>
        <w:pStyle w:val="3"/>
        <w:jc w:val="both"/>
        <w:rPr>
          <w:rFonts w:ascii="Times New Roman" w:hAnsi="Times New Roman"/>
          <w:sz w:val="24"/>
          <w:szCs w:val="24"/>
        </w:rPr>
      </w:pPr>
      <w:bookmarkStart w:id="25" w:name="_Toc43967791"/>
      <w:r w:rsidRPr="00AC3DD9">
        <w:rPr>
          <w:rFonts w:ascii="Times New Roman" w:hAnsi="Times New Roman"/>
          <w:sz w:val="24"/>
          <w:szCs w:val="24"/>
        </w:rPr>
        <w:lastRenderedPageBreak/>
        <w:t>РИА НОВОСТИ; 2020.19.06; В ПЕТЕРБУРГ ПРИБЫЛ ВЫВОЗНОЙ РЕЙС ИЗ ФРАНКФУРТА-НА-МАЙНЕ</w:t>
      </w:r>
      <w:bookmarkEnd w:id="25"/>
    </w:p>
    <w:p w14:paraId="7A1D4286" w14:textId="28EE19FD" w:rsidR="00AC3DD9" w:rsidRDefault="00AC3DD9" w:rsidP="00D91A4A">
      <w:pPr>
        <w:jc w:val="both"/>
      </w:pPr>
      <w:r>
        <w:t>Самолет c россиянами прибыл из Франкфурта-на-Майне в аэропорт Пулково в Санкт-Петербурге, следует из данных онлайн-табло воздушной гавани.</w:t>
      </w:r>
    </w:p>
    <w:p w14:paraId="4F8E036B" w14:textId="7AFEB173" w:rsidR="00AC3DD9" w:rsidRDefault="00AC3DD9" w:rsidP="00D91A4A">
      <w:pPr>
        <w:jc w:val="both"/>
      </w:pPr>
      <w:r>
        <w:t xml:space="preserve">Согласно этим данным, рейс авиакомпании </w:t>
      </w:r>
      <w:r w:rsidR="00D91A4A">
        <w:t>«</w:t>
      </w:r>
      <w:r w:rsidRPr="00513B31">
        <w:rPr>
          <w:b/>
        </w:rPr>
        <w:t>Аэрофлот</w:t>
      </w:r>
      <w:r w:rsidR="00D91A4A">
        <w:t>»</w:t>
      </w:r>
      <w:r>
        <w:t xml:space="preserve"> Франкфурт-на-Майне – Санкт-Петербург прибыл в 22.06 мск.</w:t>
      </w:r>
    </w:p>
    <w:p w14:paraId="1625F9B7" w14:textId="77777777" w:rsidR="00AC3DD9" w:rsidRDefault="00AC3DD9" w:rsidP="00D91A4A">
      <w:pPr>
        <w:jc w:val="both"/>
      </w:pPr>
      <w:r>
        <w:t xml:space="preserve">По данным </w:t>
      </w:r>
      <w:r w:rsidRPr="008560E5">
        <w:rPr>
          <w:b/>
        </w:rPr>
        <w:t>пресс-службы</w:t>
      </w:r>
      <w:r>
        <w:t xml:space="preserve"> Смольного, в Петербург вернулись 130 человек.</w:t>
      </w:r>
    </w:p>
    <w:p w14:paraId="56838D3D" w14:textId="1FCAFAC6" w:rsidR="00C86989" w:rsidRDefault="00AC3DD9" w:rsidP="00D91A4A">
      <w:pPr>
        <w:jc w:val="both"/>
      </w:pPr>
      <w:r>
        <w:t xml:space="preserve">Как ранее сообщала </w:t>
      </w:r>
      <w:r w:rsidRPr="008560E5">
        <w:rPr>
          <w:b/>
        </w:rPr>
        <w:t>пресс-служба</w:t>
      </w:r>
      <w:r>
        <w:t xml:space="preserve"> администрации губернатора Петербурга, сразу после прибытия в аэропорту Пулково пассажиров вывозных рейсов осматривают врачи, проводят медицинские тесты на коронавирусную инфекцию и выдают официальное предписание главного санитарного врача Петербурга о необходимости 14-дневной изоляции. Затем прилетевших в сопровождении экипажей ГИБДД на специальных автобусах развезут по домам или к месту самоизоляции. Иногородние и те петербуржцы, у которых нет возможности обеспечить самоизоляцию по месту жительства, будут направлены в обсерватор.</w:t>
      </w:r>
    </w:p>
    <w:p w14:paraId="25A4296A" w14:textId="77777777" w:rsidR="00513B31" w:rsidRDefault="00ED7330" w:rsidP="00D91A4A">
      <w:pPr>
        <w:jc w:val="both"/>
      </w:pPr>
      <w:hyperlink r:id="rId27" w:history="1">
        <w:r w:rsidR="00AC3DD9" w:rsidRPr="0058213C">
          <w:rPr>
            <w:rStyle w:val="a9"/>
          </w:rPr>
          <w:t>https://ria.ru/20200619/1573214171.html</w:t>
        </w:r>
      </w:hyperlink>
    </w:p>
    <w:p w14:paraId="12AE7DFB" w14:textId="42933D51" w:rsidR="00AC3DD9" w:rsidRPr="00AC3DD9" w:rsidRDefault="00AC3DD9" w:rsidP="00D91A4A">
      <w:pPr>
        <w:pStyle w:val="3"/>
        <w:jc w:val="both"/>
        <w:rPr>
          <w:rFonts w:ascii="Times New Roman" w:hAnsi="Times New Roman"/>
          <w:sz w:val="24"/>
          <w:szCs w:val="24"/>
        </w:rPr>
      </w:pPr>
      <w:bookmarkStart w:id="26" w:name="_Toc43967792"/>
      <w:r w:rsidRPr="00AC3DD9">
        <w:rPr>
          <w:rFonts w:ascii="Times New Roman" w:hAnsi="Times New Roman"/>
          <w:sz w:val="24"/>
          <w:szCs w:val="24"/>
        </w:rPr>
        <w:t>РИА НОВОСТИ; 2020.21.06; ЧАРТЕР ДОСТАВИТ ИЗ КИШИНЕВА В МОСКВУ 119 ПАССАЖИРОВ</w:t>
      </w:r>
      <w:bookmarkEnd w:id="26"/>
    </w:p>
    <w:p w14:paraId="62E3B821" w14:textId="574690BE" w:rsidR="00AC3DD9" w:rsidRDefault="00AC3DD9" w:rsidP="00D91A4A">
      <w:pPr>
        <w:jc w:val="both"/>
      </w:pPr>
      <w:r>
        <w:t>Авиакомпания Air Moldova в воскресенье доставит чартерным рейсом из Кишинева в Москву 119 пассажиров, сообщил РИА Новости заведующий консульским отделом посольства России в республике Виталий Богданов.</w:t>
      </w:r>
    </w:p>
    <w:p w14:paraId="551BC70B" w14:textId="77777777" w:rsidR="00AC3DD9" w:rsidRDefault="00AC3DD9" w:rsidP="00D91A4A">
      <w:pPr>
        <w:jc w:val="both"/>
      </w:pPr>
      <w:r>
        <w:t>Власти Молдавии с 17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w:t>
      </w:r>
    </w:p>
    <w:p w14:paraId="0C402BAD" w14:textId="71108489" w:rsidR="00513B31" w:rsidRDefault="00D91A4A" w:rsidP="00D91A4A">
      <w:pPr>
        <w:jc w:val="both"/>
      </w:pPr>
      <w:r>
        <w:t>«</w:t>
      </w:r>
      <w:r w:rsidR="00AC3DD9">
        <w:t>Самолет уже вылетел из Кишинева, у него на борту 119 человек, в том числе один ребенок. Помимо граждан России на борту есть несколько граждан Молдавии</w:t>
      </w:r>
      <w:r>
        <w:t>»</w:t>
      </w:r>
      <w:r w:rsidR="00AC3DD9">
        <w:t>,</w:t>
      </w:r>
      <w:r w:rsidR="00513B31" w:rsidRPr="00513B31">
        <w:t xml:space="preserve"> – </w:t>
      </w:r>
      <w:r w:rsidR="00AC3DD9">
        <w:t>сказал Богданов.</w:t>
      </w:r>
    </w:p>
    <w:p w14:paraId="0FB8F2BF" w14:textId="25D58AF2" w:rsidR="00AC3DD9" w:rsidRDefault="00AC3DD9" w:rsidP="00D91A4A">
      <w:pPr>
        <w:jc w:val="both"/>
      </w:pPr>
      <w:r>
        <w:t>Ранее дипмиссией в тесной координации с российскими и молдавскими авиакомпаниями было организовано 11 чартерных рейсов, которыми вылетели 1595 граждан.</w:t>
      </w:r>
    </w:p>
    <w:p w14:paraId="47A03DB6" w14:textId="77777777" w:rsidR="00513B31" w:rsidRDefault="00ED7330" w:rsidP="00D91A4A">
      <w:pPr>
        <w:jc w:val="both"/>
      </w:pPr>
      <w:hyperlink r:id="rId28" w:history="1">
        <w:r w:rsidR="00AC3DD9" w:rsidRPr="0058213C">
          <w:rPr>
            <w:rStyle w:val="a9"/>
          </w:rPr>
          <w:t>https://ria.ru/20200621/1573248972.html</w:t>
        </w:r>
      </w:hyperlink>
    </w:p>
    <w:p w14:paraId="5BBEB09C" w14:textId="14D84373" w:rsidR="00AC3DD9" w:rsidRPr="00AC3DD9" w:rsidRDefault="00AC3DD9" w:rsidP="00D91A4A">
      <w:pPr>
        <w:pStyle w:val="3"/>
        <w:jc w:val="both"/>
        <w:rPr>
          <w:rFonts w:ascii="Times New Roman" w:hAnsi="Times New Roman"/>
          <w:sz w:val="24"/>
          <w:szCs w:val="24"/>
        </w:rPr>
      </w:pPr>
      <w:bookmarkStart w:id="27" w:name="_Toc43967793"/>
      <w:r w:rsidRPr="00AC3DD9">
        <w:rPr>
          <w:rFonts w:ascii="Times New Roman" w:hAnsi="Times New Roman"/>
          <w:sz w:val="24"/>
          <w:szCs w:val="24"/>
        </w:rPr>
        <w:t>РИА НОВОСТИ; 2020.21.06; ЧАРТЕР ДОСТАВИТ ИЗ БИШКЕКА В МОСКВУ БОЛЕЕ СОТНИ РОССИЯН</w:t>
      </w:r>
      <w:bookmarkEnd w:id="27"/>
    </w:p>
    <w:p w14:paraId="399CD9D3" w14:textId="05E8BEA1" w:rsidR="00AC3DD9" w:rsidRDefault="00AC3DD9" w:rsidP="00D91A4A">
      <w:pPr>
        <w:jc w:val="both"/>
      </w:pPr>
      <w:r>
        <w:t xml:space="preserve">Более сотни россиян в воскресенье вылетели чартерным рейсом из Бишкека в Москву, такие данные приводятся на онлайн-табло международного аэропорта </w:t>
      </w:r>
      <w:r w:rsidR="00D91A4A">
        <w:t>«</w:t>
      </w:r>
      <w:r>
        <w:t>Манас</w:t>
      </w:r>
      <w:r w:rsidR="00D91A4A">
        <w:t>»</w:t>
      </w:r>
      <w:r>
        <w:t xml:space="preserve"> столицы Киргизии.</w:t>
      </w:r>
    </w:p>
    <w:p w14:paraId="515D4540" w14:textId="53957FFC" w:rsidR="00AC3DD9" w:rsidRDefault="00AC3DD9" w:rsidP="00D91A4A">
      <w:pPr>
        <w:jc w:val="both"/>
      </w:pPr>
      <w:r>
        <w:t xml:space="preserve">По данным онлайн-табло, рейс AFL1881 авиакомпании </w:t>
      </w:r>
      <w:r w:rsidR="00D91A4A">
        <w:t>«</w:t>
      </w:r>
      <w:r w:rsidRPr="00513B31">
        <w:rPr>
          <w:b/>
        </w:rPr>
        <w:t>Аэрофлот</w:t>
      </w:r>
      <w:r w:rsidR="00D91A4A">
        <w:t>»</w:t>
      </w:r>
      <w:r>
        <w:t xml:space="preserve"> вылетел из Бишкека в 16.48 (13.48 мск).</w:t>
      </w:r>
    </w:p>
    <w:p w14:paraId="7D51D10D" w14:textId="77777777" w:rsidR="00AC3DD9" w:rsidRDefault="00AC3DD9" w:rsidP="00D91A4A">
      <w:pPr>
        <w:jc w:val="both"/>
      </w:pPr>
      <w:r>
        <w:t>По данным российского посольства в Киргизии, на рейс допущены 136 человек. Это граждане,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Курской, Иркутской, Мурманской, Саратовской областях, Республике Мордовия, Ульяновской, Калининградской областях, ХМАО, ЯНАО.</w:t>
      </w:r>
    </w:p>
    <w:p w14:paraId="0BAD026D" w14:textId="6128CEE2" w:rsidR="00AC3DD9" w:rsidRDefault="00AC3DD9" w:rsidP="00D91A4A">
      <w:pPr>
        <w:jc w:val="both"/>
      </w:pPr>
      <w:r>
        <w:t>Ранее этим же бортом из Москвы в Бишкек вернулись 430 киргизстанцев.</w:t>
      </w:r>
    </w:p>
    <w:p w14:paraId="7AAD8B5F" w14:textId="77777777" w:rsidR="00513B31" w:rsidRDefault="00ED7330" w:rsidP="00D91A4A">
      <w:pPr>
        <w:jc w:val="both"/>
      </w:pPr>
      <w:hyperlink r:id="rId29" w:history="1">
        <w:r w:rsidR="00AC3DD9" w:rsidRPr="0058213C">
          <w:rPr>
            <w:rStyle w:val="a9"/>
          </w:rPr>
          <w:t>https://ria.ru/20200621/1573260520.html</w:t>
        </w:r>
      </w:hyperlink>
    </w:p>
    <w:p w14:paraId="1728353A" w14:textId="696C4C07" w:rsidR="00AC3DD9" w:rsidRPr="00AC3DD9" w:rsidRDefault="00AC3DD9" w:rsidP="00D91A4A">
      <w:pPr>
        <w:pStyle w:val="3"/>
        <w:jc w:val="both"/>
        <w:rPr>
          <w:rFonts w:ascii="Times New Roman" w:hAnsi="Times New Roman"/>
          <w:sz w:val="24"/>
          <w:szCs w:val="24"/>
        </w:rPr>
      </w:pPr>
      <w:bookmarkStart w:id="28" w:name="_Toc43967794"/>
      <w:r w:rsidRPr="00AC3DD9">
        <w:rPr>
          <w:rFonts w:ascii="Times New Roman" w:hAnsi="Times New Roman"/>
          <w:sz w:val="24"/>
          <w:szCs w:val="24"/>
        </w:rPr>
        <w:lastRenderedPageBreak/>
        <w:t>РИА НОВОСТИ; 2020.21.06; ВЫВОЗНОЙ РЕЙС ИЗ ТАШКЕНТА ПРИЗЕМЛИЛСЯ В ЕКАТЕРИНБУРГЕ</w:t>
      </w:r>
      <w:bookmarkEnd w:id="28"/>
    </w:p>
    <w:p w14:paraId="591FA2CC" w14:textId="0A93C499" w:rsidR="00AC3DD9" w:rsidRDefault="00AC3DD9" w:rsidP="00D91A4A">
      <w:pPr>
        <w:jc w:val="both"/>
      </w:pPr>
      <w:r>
        <w:t xml:space="preserve">Вывозной рейс из столицы Узбекистана Ташкента приземлился в Екатеринбурге, следует из данных онлайн-табло аэропорта </w:t>
      </w:r>
      <w:r w:rsidR="00D91A4A">
        <w:t>«</w:t>
      </w:r>
      <w:r>
        <w:t>Кольцово</w:t>
      </w:r>
      <w:r w:rsidR="00D91A4A">
        <w:t>»</w:t>
      </w:r>
      <w:r>
        <w:t>.</w:t>
      </w:r>
    </w:p>
    <w:p w14:paraId="2DB55C0E" w14:textId="77777777" w:rsidR="00AC3DD9" w:rsidRDefault="00AC3DD9" w:rsidP="00D91A4A">
      <w:pPr>
        <w:jc w:val="both"/>
      </w:pPr>
      <w:r>
        <w:t>Согласно табло, рейс авиакомпании Uzbekistan Airways приземлился в екатеринбургской воздушной гавани в 15.41 (13.41 мск).</w:t>
      </w:r>
    </w:p>
    <w:p w14:paraId="295369C8" w14:textId="798D445E" w:rsidR="00AC3DD9" w:rsidRDefault="00AC3DD9" w:rsidP="00D91A4A">
      <w:pPr>
        <w:jc w:val="both"/>
      </w:pPr>
      <w:r>
        <w:t xml:space="preserve">Ранее в </w:t>
      </w:r>
      <w:r w:rsidRPr="008560E5">
        <w:rPr>
          <w:b/>
        </w:rPr>
        <w:t>пресс-службе</w:t>
      </w:r>
      <w:r>
        <w:t xml:space="preserve"> посольства РФ в Республике Узбекистан РИА Новости сообщили, что в уральскую столицу прибудут 84 россиянина и 41 иностранный гражданин.</w:t>
      </w:r>
    </w:p>
    <w:p w14:paraId="71803119" w14:textId="77777777" w:rsidR="008560E5" w:rsidRDefault="00ED7330" w:rsidP="00D91A4A">
      <w:pPr>
        <w:jc w:val="both"/>
      </w:pPr>
      <w:hyperlink r:id="rId30" w:history="1">
        <w:r w:rsidR="00AC3DD9" w:rsidRPr="0058213C">
          <w:rPr>
            <w:rStyle w:val="a9"/>
          </w:rPr>
          <w:t>https://ria.ru/20200621/1573261707.html</w:t>
        </w:r>
      </w:hyperlink>
    </w:p>
    <w:p w14:paraId="6D3C2077" w14:textId="35A0B658" w:rsidR="00D91A4A" w:rsidRPr="00D91A4A" w:rsidRDefault="00D91A4A" w:rsidP="00D91A4A">
      <w:pPr>
        <w:pStyle w:val="3"/>
        <w:jc w:val="both"/>
        <w:rPr>
          <w:rFonts w:ascii="Times New Roman" w:hAnsi="Times New Roman"/>
          <w:sz w:val="24"/>
          <w:szCs w:val="24"/>
        </w:rPr>
      </w:pPr>
      <w:bookmarkStart w:id="29" w:name="_Toc43967795"/>
      <w:r w:rsidRPr="00D91A4A">
        <w:rPr>
          <w:rFonts w:ascii="Times New Roman" w:hAnsi="Times New Roman"/>
          <w:sz w:val="24"/>
          <w:szCs w:val="24"/>
        </w:rPr>
        <w:t>ТАСС; 2020.19.06; ВЕТЕРАНЫ ВЕЛИКОЙ ОТЕЧЕСТВЕННОЙ ВОЙНЫ СМОГУТ БЕСПЛАТНО СОВЕРШАТЬ ПОЕЗДКИ ПО ЯМАЛУ</w:t>
      </w:r>
      <w:bookmarkEnd w:id="29"/>
    </w:p>
    <w:p w14:paraId="3963EBFE" w14:textId="77777777" w:rsidR="008560E5" w:rsidRDefault="00D91A4A" w:rsidP="00D91A4A">
      <w:pPr>
        <w:jc w:val="both"/>
      </w:pPr>
      <w:r>
        <w:t xml:space="preserve">Ветераны Великой Отечественной войны, проживающие в Ямало-Ненецком автономном округе, смогу бесплатно совершать поездки по межмуниципальным маршрутам до 28 июня. Об этом говорится в сообщении, распространенном </w:t>
      </w:r>
      <w:r w:rsidRPr="00614D35">
        <w:rPr>
          <w:b/>
        </w:rPr>
        <w:t>пресс-службой</w:t>
      </w:r>
      <w:r>
        <w:t xml:space="preserve"> регионального правительства в пятницу.</w:t>
      </w:r>
    </w:p>
    <w:p w14:paraId="35CE3D3B" w14:textId="77777777" w:rsidR="008560E5" w:rsidRDefault="00D91A4A" w:rsidP="00D91A4A">
      <w:pPr>
        <w:jc w:val="both"/>
      </w:pPr>
      <w:r>
        <w:t>«В связи с переносом празднования Дня Победы с сегодняшнего дня и по 28 июня включительно ветераны Великой Отечественной войны могут бесплатно совершать поездки по межмуниципальным маршрутам. Также бесплатно может проехать и один сопровождающий ветерана пассажир», – говорится в сообщении.</w:t>
      </w:r>
    </w:p>
    <w:p w14:paraId="2F88DD5A" w14:textId="77777777" w:rsidR="008560E5" w:rsidRDefault="00D91A4A" w:rsidP="00D91A4A">
      <w:pPr>
        <w:jc w:val="both"/>
      </w:pPr>
      <w:r>
        <w:t>Уточняется, что для оформления билета нужно иметь при себе документы, подтверждающие право льготного проезда.</w:t>
      </w:r>
    </w:p>
    <w:p w14:paraId="3A3AA763" w14:textId="440FDC72" w:rsidR="00D91A4A" w:rsidRDefault="00D91A4A" w:rsidP="00D91A4A">
      <w:pPr>
        <w:jc w:val="both"/>
      </w:pPr>
      <w:r>
        <w:t>«Хочется еще раз поздравить и поблагодарить ветеранов войны за их подвиг. Благодаря вашей самоотверженности на протяжении 75 лет мы живем под мирным небом, благоустраиваем наши города, воспитываем детей. Ветераны могут воспользоваться услугами авиакомпаний, совершать перелеты как самолетами, так и вертолетами, но только в пределах округа. Также бесплатный билет можно приобрести на все действующие пассажирские маршруты водного транспорта», – приводятся в сообщении слова первого заместителя директора департамента транспорта и дорожного хозяйства ЯНАО Натальи Сагун.</w:t>
      </w:r>
    </w:p>
    <w:p w14:paraId="1C5A44DA" w14:textId="77777777" w:rsidR="008560E5" w:rsidRDefault="00ED7330" w:rsidP="00D91A4A">
      <w:pPr>
        <w:jc w:val="both"/>
      </w:pPr>
      <w:hyperlink r:id="rId31" w:history="1">
        <w:r w:rsidR="00D91A4A" w:rsidRPr="00F665FB">
          <w:rPr>
            <w:rStyle w:val="a9"/>
          </w:rPr>
          <w:t>https://tass.ru/ural-news/8767811</w:t>
        </w:r>
      </w:hyperlink>
    </w:p>
    <w:p w14:paraId="37A40710" w14:textId="30A09AAA" w:rsidR="00E64723" w:rsidRPr="00E64723" w:rsidRDefault="00E64723" w:rsidP="00D91A4A">
      <w:pPr>
        <w:pStyle w:val="3"/>
        <w:jc w:val="both"/>
        <w:rPr>
          <w:rFonts w:ascii="Times New Roman" w:hAnsi="Times New Roman"/>
          <w:sz w:val="24"/>
          <w:szCs w:val="24"/>
        </w:rPr>
      </w:pPr>
      <w:bookmarkStart w:id="30" w:name="_Toc43967796"/>
      <w:r w:rsidRPr="00E64723">
        <w:rPr>
          <w:rFonts w:ascii="Times New Roman" w:hAnsi="Times New Roman"/>
          <w:sz w:val="24"/>
          <w:szCs w:val="24"/>
        </w:rPr>
        <w:t xml:space="preserve">ТАСС; 2020.19.06; В КАБАРДИНО-БАЛКАРИИ 14 КМ АВТОДОРОГИ </w:t>
      </w:r>
      <w:r w:rsidR="00D91A4A">
        <w:rPr>
          <w:rFonts w:ascii="Times New Roman" w:hAnsi="Times New Roman"/>
          <w:sz w:val="24"/>
          <w:szCs w:val="24"/>
        </w:rPr>
        <w:t>«</w:t>
      </w:r>
      <w:r w:rsidRPr="00E64723">
        <w:rPr>
          <w:rFonts w:ascii="Times New Roman" w:hAnsi="Times New Roman"/>
          <w:sz w:val="24"/>
          <w:szCs w:val="24"/>
        </w:rPr>
        <w:t>КАВКАЗ</w:t>
      </w:r>
      <w:r w:rsidR="00D91A4A">
        <w:rPr>
          <w:rFonts w:ascii="Times New Roman" w:hAnsi="Times New Roman"/>
          <w:sz w:val="24"/>
          <w:szCs w:val="24"/>
        </w:rPr>
        <w:t>»</w:t>
      </w:r>
      <w:r w:rsidRPr="00E64723">
        <w:rPr>
          <w:rFonts w:ascii="Times New Roman" w:hAnsi="Times New Roman"/>
          <w:sz w:val="24"/>
          <w:szCs w:val="24"/>
        </w:rPr>
        <w:t xml:space="preserve"> РАСШИРЯТ ДО ЧЕТЫРЕХ ПОЛОС</w:t>
      </w:r>
      <w:bookmarkEnd w:id="30"/>
    </w:p>
    <w:p w14:paraId="597E0418" w14:textId="77777777" w:rsidR="008560E5" w:rsidRDefault="00E64723" w:rsidP="00D91A4A">
      <w:pPr>
        <w:jc w:val="both"/>
      </w:pPr>
      <w:r>
        <w:t xml:space="preserve">Участок протяженностью 14 км отремонтируют к концу 2021 года и расширят до четырех полос, сообщили журналистам в пятницу в </w:t>
      </w:r>
      <w:r w:rsidRPr="008560E5">
        <w:rPr>
          <w:b/>
        </w:rPr>
        <w:t>пресс-службе</w:t>
      </w:r>
      <w:r>
        <w:t xml:space="preserve"> ФКУ Упрдор </w:t>
      </w:r>
      <w:r w:rsidR="00D91A4A">
        <w:t>«</w:t>
      </w:r>
      <w:r>
        <w:t>Кавказ</w:t>
      </w:r>
      <w:r w:rsidR="00D91A4A">
        <w:t>»</w:t>
      </w:r>
    </w:p>
    <w:p w14:paraId="2D5F45EB" w14:textId="77777777" w:rsidR="008560E5" w:rsidRDefault="00D91A4A" w:rsidP="00D91A4A">
      <w:pPr>
        <w:jc w:val="both"/>
      </w:pPr>
      <w:r>
        <w:t>«</w:t>
      </w:r>
      <w:r w:rsidR="00E64723">
        <w:t xml:space="preserve">К концу 2021 года ФКУ Упрдор </w:t>
      </w:r>
      <w:r>
        <w:t>«</w:t>
      </w:r>
      <w:r w:rsidR="00E64723">
        <w:t>Кавказ</w:t>
      </w:r>
      <w:r>
        <w:t>»</w:t>
      </w:r>
      <w:r w:rsidR="00E64723">
        <w:t xml:space="preserve"> завершит капитальный ремонт в селениях Старый Черек и Аргудан с 468 по 482 км трассы. &lt;...&gt; Ширина проезжей части составит 14 м, а каждой полосы движения</w:t>
      </w:r>
      <w:r>
        <w:t xml:space="preserve"> – </w:t>
      </w:r>
      <w:r w:rsidR="00E64723">
        <w:t>по 3,5 м</w:t>
      </w:r>
      <w:r>
        <w:t>»</w:t>
      </w:r>
      <w:r w:rsidR="00E64723">
        <w:t>,</w:t>
      </w:r>
      <w:r>
        <w:t xml:space="preserve"> – </w:t>
      </w:r>
      <w:r w:rsidR="00E64723">
        <w:t xml:space="preserve">сообщили в </w:t>
      </w:r>
      <w:r w:rsidR="00E64723" w:rsidRPr="008560E5">
        <w:rPr>
          <w:b/>
        </w:rPr>
        <w:t>пресс-службе</w:t>
      </w:r>
      <w:r w:rsidR="00E64723">
        <w:t>, отметив, что двухполосный участок не справлялся с интенсивностью движения, возросшей до 25 тыс. автомобилей в сутки. В ходе капремонта специалисты расширят земляное полотно и устроят дорожную одежду. Вне населенных пунктов обочины укрепят на ширину 2,5 м по обе стороны дороги. Кроме того, для отвода воды переустроят 21 водопропускную трубу.</w:t>
      </w:r>
    </w:p>
    <w:p w14:paraId="0EDDA2A5" w14:textId="77777777" w:rsidR="008560E5" w:rsidRDefault="00E64723" w:rsidP="00D91A4A">
      <w:pPr>
        <w:jc w:val="both"/>
      </w:pPr>
      <w:r>
        <w:t xml:space="preserve">Дорожники ликвидируют один очаг аварийности, а также два потенциальных места концентрации ДТП, уточнили в </w:t>
      </w:r>
      <w:r w:rsidRPr="008560E5">
        <w:rPr>
          <w:b/>
        </w:rPr>
        <w:t>пресс-службе</w:t>
      </w:r>
      <w:r>
        <w:t>. В целях обеспечения безопасности движения устроят 2,7 км краевого барьерного ограждения и более 9 км бортовых камней. Помимо этого, нанесут разметку из термопластика и установят новые дорожные знаки.</w:t>
      </w:r>
    </w:p>
    <w:p w14:paraId="3319A7AB" w14:textId="77777777" w:rsidR="008560E5" w:rsidRDefault="00E64723" w:rsidP="00D91A4A">
      <w:pPr>
        <w:jc w:val="both"/>
      </w:pPr>
      <w:r>
        <w:t xml:space="preserve">В Старом Череке и Аргудане переустроят свыше 4 км линий искусственного освещения и устроят 7 км тротуаров с пешеходным ограждением. Также планируется оборудование четырех остановочных комплексов с автопавильонами и комфортными зонами посадки. </w:t>
      </w:r>
      <w:r w:rsidR="00D91A4A">
        <w:t>«</w:t>
      </w:r>
      <w:r>
        <w:t xml:space="preserve">Доведение федеральной автодороги Р-217 </w:t>
      </w:r>
      <w:r w:rsidR="00D91A4A">
        <w:t>«</w:t>
      </w:r>
      <w:r>
        <w:t>Кавказ</w:t>
      </w:r>
      <w:r w:rsidR="00D91A4A">
        <w:t>»</w:t>
      </w:r>
      <w:r>
        <w:t xml:space="preserve"> до четырехполосного движения с </w:t>
      </w:r>
      <w:r>
        <w:lastRenderedPageBreak/>
        <w:t>необходимой пропускной способностью</w:t>
      </w:r>
      <w:r w:rsidR="00D91A4A">
        <w:t xml:space="preserve"> – </w:t>
      </w:r>
      <w:r>
        <w:t xml:space="preserve">одна из главных задач </w:t>
      </w:r>
      <w:r w:rsidRPr="008560E5">
        <w:rPr>
          <w:b/>
        </w:rPr>
        <w:t>Росавтодор</w:t>
      </w:r>
      <w:r>
        <w:t>а. Так, по окончании работ на трех участках общей протяженностью 37 км, 101 км, что составляет более 65%, Р-217 на территории Кабардино-Балкарии будет с четырьмя полосами</w:t>
      </w:r>
      <w:r w:rsidR="00D91A4A">
        <w:t>»</w:t>
      </w:r>
      <w:r>
        <w:t>,</w:t>
      </w:r>
      <w:r w:rsidR="00D91A4A">
        <w:t xml:space="preserve"> – </w:t>
      </w:r>
      <w:r>
        <w:t xml:space="preserve">отметил начальник ФКУ Упрдор </w:t>
      </w:r>
      <w:r w:rsidR="00D91A4A">
        <w:t>«</w:t>
      </w:r>
      <w:r>
        <w:t>Кавказ</w:t>
      </w:r>
      <w:r w:rsidR="00D91A4A">
        <w:t>»</w:t>
      </w:r>
      <w:r>
        <w:t xml:space="preserve"> Руслан Лечхаджиев, слова которого приводит </w:t>
      </w:r>
      <w:r w:rsidRPr="008560E5">
        <w:rPr>
          <w:b/>
        </w:rPr>
        <w:t>пресс-служба</w:t>
      </w:r>
      <w:r>
        <w:t>.</w:t>
      </w:r>
    </w:p>
    <w:p w14:paraId="0BCBDBAA" w14:textId="67B558B9" w:rsidR="00E64723" w:rsidRDefault="00E64723" w:rsidP="00D91A4A">
      <w:pPr>
        <w:jc w:val="both"/>
      </w:pPr>
      <w:r>
        <w:t>Всего на участке задействовано 45 рабочих и 25 единиц спецтехники. На местах производства работ движение автомобилистов организованно по временной схеме.</w:t>
      </w:r>
    </w:p>
    <w:p w14:paraId="57909787" w14:textId="77777777" w:rsidR="008560E5" w:rsidRDefault="00ED7330" w:rsidP="00D91A4A">
      <w:pPr>
        <w:jc w:val="both"/>
      </w:pPr>
      <w:hyperlink r:id="rId32" w:history="1">
        <w:r w:rsidR="00E64723" w:rsidRPr="00F665FB">
          <w:rPr>
            <w:rStyle w:val="a9"/>
          </w:rPr>
          <w:t>https://tass.ru/v-strane/8772409</w:t>
        </w:r>
      </w:hyperlink>
    </w:p>
    <w:p w14:paraId="2682EB80" w14:textId="7A422BA0" w:rsidR="00D91A4A" w:rsidRPr="00D91A4A" w:rsidRDefault="00D91A4A" w:rsidP="00D91A4A">
      <w:pPr>
        <w:pStyle w:val="3"/>
        <w:jc w:val="both"/>
        <w:rPr>
          <w:rFonts w:ascii="Times New Roman" w:hAnsi="Times New Roman"/>
          <w:sz w:val="24"/>
          <w:szCs w:val="24"/>
        </w:rPr>
      </w:pPr>
      <w:bookmarkStart w:id="31" w:name="_Toc43967797"/>
      <w:r w:rsidRPr="00D91A4A">
        <w:rPr>
          <w:rFonts w:ascii="Times New Roman" w:hAnsi="Times New Roman"/>
          <w:sz w:val="24"/>
          <w:szCs w:val="24"/>
        </w:rPr>
        <w:t xml:space="preserve">ТАСС; 2020.19.06; КОЛЫМА ПОЛУЧИЛА 190 МЛН РУБЛЕЙ НА РЕАЛИЗАЦИЮ ДОРОЖНОГО </w:t>
      </w:r>
      <w:r w:rsidRPr="008560E5">
        <w:rPr>
          <w:rFonts w:ascii="Times New Roman" w:hAnsi="Times New Roman"/>
          <w:sz w:val="24"/>
          <w:szCs w:val="24"/>
        </w:rPr>
        <w:t>НАЦПРОЕКТ</w:t>
      </w:r>
      <w:r w:rsidRPr="00D91A4A">
        <w:rPr>
          <w:rFonts w:ascii="Times New Roman" w:hAnsi="Times New Roman"/>
          <w:sz w:val="24"/>
          <w:szCs w:val="24"/>
        </w:rPr>
        <w:t>А В 2020 ГОДУ</w:t>
      </w:r>
      <w:bookmarkEnd w:id="31"/>
    </w:p>
    <w:p w14:paraId="0AA4E653" w14:textId="77777777" w:rsidR="008560E5" w:rsidRDefault="00D91A4A" w:rsidP="00D91A4A">
      <w:pPr>
        <w:jc w:val="both"/>
      </w:pPr>
      <w:r>
        <w:t>Магаданская область в 2020 году получила из федерального бюджета 190 млн рублей на реализацию национального проекта «</w:t>
      </w:r>
      <w:r w:rsidRPr="008560E5">
        <w:rPr>
          <w:b/>
        </w:rPr>
        <w:t>Безопасные и качественные автомобильные дороги</w:t>
      </w:r>
      <w:r>
        <w:t xml:space="preserve">», сообщили в пятницу ТАСС в </w:t>
      </w:r>
      <w:r w:rsidRPr="008560E5">
        <w:rPr>
          <w:b/>
        </w:rPr>
        <w:t>пресс-службе</w:t>
      </w:r>
      <w:r>
        <w:t xml:space="preserve"> правительства Колымы.</w:t>
      </w:r>
    </w:p>
    <w:p w14:paraId="63CA679F" w14:textId="77777777" w:rsidR="008560E5" w:rsidRDefault="00D91A4A" w:rsidP="00D91A4A">
      <w:pPr>
        <w:jc w:val="both"/>
      </w:pPr>
      <w:r>
        <w:t>«За счет средств национального проекта «</w:t>
      </w:r>
      <w:r w:rsidRPr="008560E5">
        <w:rPr>
          <w:b/>
        </w:rPr>
        <w:t>Безопасные и качественные автомобильные дороги</w:t>
      </w:r>
      <w:r>
        <w:t xml:space="preserve">» в регион [в этом году] поступило 190 млн рублей. </w:t>
      </w:r>
      <w:r w:rsidRPr="008560E5">
        <w:rPr>
          <w:b/>
        </w:rPr>
        <w:t>Нацпроект</w:t>
      </w:r>
      <w:r>
        <w:t xml:space="preserve"> у нас реализовывается только в рамках Магаданской агломерации на трех участках», – сказал собеседник агентства.</w:t>
      </w:r>
    </w:p>
    <w:p w14:paraId="0C9E80A7" w14:textId="77777777" w:rsidR="008560E5" w:rsidRDefault="00D91A4A" w:rsidP="00D91A4A">
      <w:pPr>
        <w:jc w:val="both"/>
      </w:pPr>
      <w:r>
        <w:t xml:space="preserve">По информации областного правительства, на участок трассы Магадан – Балаганное – Талон, проходящей через реку Яну, по </w:t>
      </w:r>
      <w:r w:rsidRPr="008560E5">
        <w:rPr>
          <w:b/>
        </w:rPr>
        <w:t>нацпроект</w:t>
      </w:r>
      <w:r>
        <w:t>у направлено 70 млн рублей. Это единственная дорога к селам Балаганное, Тауйск и Талон Ольского городского округа, где проживает чуть более 1 тыс. человек. Она всегда должна находиться в надлежащем состоянии, иначе местные жители окажутся отрезанными от областной столицы. Дорожное полотно нуждалось в ремонте, автомобилисты не раз жаловались властям на многочисленные выбоины, ямы и трещины. Кроме того, трасса имеет особую важность и из-за того, что ведет в сторону зоны отдыха с горнолыжным комплексом. Сейчас на участке к комплексу идет укладка асфальтобетонного покрытия. Ремонт участка трассы начался около двух недель назад.</w:t>
      </w:r>
    </w:p>
    <w:p w14:paraId="7DE83406" w14:textId="77777777" w:rsidR="008560E5" w:rsidRDefault="00D91A4A" w:rsidP="00D91A4A">
      <w:pPr>
        <w:jc w:val="both"/>
      </w:pPr>
      <w:r>
        <w:t xml:space="preserve">Остальные 120 млн рублей пойдут на два участка дорог в самом Магадане на улице Парковой и Ленина. Там тоже произведут ремонт дорожного полотна. Помимо этого, регион рассматривает вариант добавления в </w:t>
      </w:r>
      <w:r w:rsidRPr="008560E5">
        <w:rPr>
          <w:b/>
        </w:rPr>
        <w:t>нацпроект</w:t>
      </w:r>
      <w:r>
        <w:t xml:space="preserve"> еще одного участка. Какой именно это будет участок, пока не уточняется.</w:t>
      </w:r>
    </w:p>
    <w:p w14:paraId="59C06CD2" w14:textId="37BA374C" w:rsidR="00D91A4A" w:rsidRDefault="00D91A4A" w:rsidP="00D91A4A">
      <w:pPr>
        <w:jc w:val="both"/>
      </w:pPr>
      <w:r>
        <w:t xml:space="preserve">Магаданская агломерация входит в национальный проект с 2019 года. За первый год его реализации в регионе отремонтировали 28 участков дорог. В конце 2019 года губернатор Магаданской области Сергей Носов говорил, что регион выполнил 100% заявленного на год плана. Всего до 2024 года на Колыме отремонтируют по </w:t>
      </w:r>
      <w:r w:rsidRPr="008560E5">
        <w:rPr>
          <w:b/>
        </w:rPr>
        <w:t>нацпроект</w:t>
      </w:r>
      <w:r>
        <w:t>у 34,5 км городских дорог.</w:t>
      </w:r>
    </w:p>
    <w:p w14:paraId="15685EB2" w14:textId="77777777" w:rsidR="008560E5" w:rsidRDefault="00ED7330" w:rsidP="00D91A4A">
      <w:pPr>
        <w:jc w:val="both"/>
      </w:pPr>
      <w:hyperlink r:id="rId33" w:history="1">
        <w:r w:rsidR="00D91A4A" w:rsidRPr="00F665FB">
          <w:rPr>
            <w:rStyle w:val="a9"/>
          </w:rPr>
          <w:t>https://futurerussia.gov.ru/nacionalnye-proekty/kolyma-polucila-190-mln-rublej-na-realizaciu-doroznogo-nacproekta-v-2020-godu</w:t>
        </w:r>
      </w:hyperlink>
    </w:p>
    <w:p w14:paraId="694249D6" w14:textId="5020CD14" w:rsidR="00D91A4A" w:rsidRPr="00D91A4A" w:rsidRDefault="00D91A4A" w:rsidP="00D91A4A">
      <w:pPr>
        <w:pStyle w:val="3"/>
        <w:jc w:val="both"/>
        <w:rPr>
          <w:rFonts w:ascii="Times New Roman" w:hAnsi="Times New Roman"/>
          <w:sz w:val="24"/>
          <w:szCs w:val="24"/>
        </w:rPr>
      </w:pPr>
      <w:bookmarkStart w:id="32" w:name="_Toc43967798"/>
      <w:r w:rsidRPr="00D91A4A">
        <w:rPr>
          <w:rFonts w:ascii="Times New Roman" w:hAnsi="Times New Roman"/>
          <w:sz w:val="24"/>
          <w:szCs w:val="24"/>
        </w:rPr>
        <w:t>ТАСС; 2020.19.06; ТОМСКИЕ ВЛАСТИ ОТРЕМОНТИРОВАЛИ УЧАСТОК ДОРОГИ, СВЯЗЫВАЮЩЕЙ РЕГИОН С КУЗБАССОМ</w:t>
      </w:r>
      <w:bookmarkEnd w:id="32"/>
    </w:p>
    <w:p w14:paraId="50B570B4" w14:textId="77777777" w:rsidR="008560E5" w:rsidRDefault="00D91A4A" w:rsidP="00D91A4A">
      <w:pPr>
        <w:jc w:val="both"/>
      </w:pPr>
      <w:r>
        <w:t>Участок автомобильной дороги Томск – Мариинск, связывающей Томскую область с соседним Кузбассом, которую поэтапно обновляют с 2016 года, отремонтировали по федеральному проекту «</w:t>
      </w:r>
      <w:r w:rsidRPr="008560E5">
        <w:rPr>
          <w:b/>
        </w:rPr>
        <w:t>Безопасные и качественные автомобильные дороги</w:t>
      </w:r>
      <w:r>
        <w:t xml:space="preserve">». Об этом говорится в распространенном в пятницу сообщении </w:t>
      </w:r>
      <w:r w:rsidRPr="008560E5">
        <w:rPr>
          <w:b/>
        </w:rPr>
        <w:t>пресс-службы</w:t>
      </w:r>
      <w:r>
        <w:t xml:space="preserve"> администрации Томской области.</w:t>
      </w:r>
    </w:p>
    <w:p w14:paraId="45F589BB" w14:textId="77777777" w:rsidR="008560E5" w:rsidRDefault="00D91A4A" w:rsidP="00D91A4A">
      <w:pPr>
        <w:jc w:val="both"/>
      </w:pPr>
      <w:r>
        <w:t>Ремонт дороги Томск – Мариинск начался в 2016 году. Тогда был отремонтирован участок 23-46,7 км. С 2017 года дорогу ремонтировали по федеральному проекту «</w:t>
      </w:r>
      <w:r w:rsidRPr="008560E5">
        <w:rPr>
          <w:b/>
        </w:rPr>
        <w:t>Безопасные и качественные автомобильные дороги</w:t>
      </w:r>
      <w:r>
        <w:t xml:space="preserve">». В 2017 году был </w:t>
      </w:r>
      <w:r>
        <w:lastRenderedPageBreak/>
        <w:t>отремонтирован участок 0-5 км, в 2018 году – 63,7</w:t>
      </w:r>
      <w:r>
        <w:rPr>
          <w:rFonts w:ascii="Cambria Math" w:hAnsi="Cambria Math" w:cs="Cambria Math"/>
        </w:rPr>
        <w:t>‑</w:t>
      </w:r>
      <w:r>
        <w:t xml:space="preserve">70,7 км, в 2019 году – с 48 по 63 км. До 2024 года по </w:t>
      </w:r>
      <w:r w:rsidRPr="008560E5">
        <w:rPr>
          <w:b/>
        </w:rPr>
        <w:t>нацпроект</w:t>
      </w:r>
      <w:r>
        <w:t>у планируется обновить еще около 40 километров.</w:t>
      </w:r>
    </w:p>
    <w:p w14:paraId="775E16D4" w14:textId="77777777" w:rsidR="008560E5" w:rsidRDefault="00D91A4A" w:rsidP="00D91A4A">
      <w:pPr>
        <w:jc w:val="both"/>
      </w:pPr>
      <w:r>
        <w:t>«Экспертная комиссия из представителей департамента транспорта, дорожной деятельности и связи Томской области, Томскавтодора и «Строительной лаборатории» провела приемку выполненных ремонтных работ на участке 70,7</w:t>
      </w:r>
      <w:r>
        <w:rPr>
          <w:rFonts w:ascii="Cambria Math" w:hAnsi="Cambria Math" w:cs="Cambria Math"/>
        </w:rPr>
        <w:t>‑</w:t>
      </w:r>
      <w:r>
        <w:t xml:space="preserve">76,7 км автодороги Томск </w:t>
      </w:r>
      <w:r>
        <w:rPr>
          <w:rFonts w:ascii="Cambria Math" w:hAnsi="Cambria Math" w:cs="Cambria Math"/>
        </w:rPr>
        <w:t>‑</w:t>
      </w:r>
      <w:r>
        <w:t xml:space="preserve"> Мариинск в Томском районе. Как сообщил заместитель губернатора Томской области по промышленной политике Игорь Шатурный, специалисты областного дорожно-строительного управления привели в нормативное состояние первый в этом году региональный объект национального проекта «</w:t>
      </w:r>
      <w:r w:rsidRPr="008560E5">
        <w:rPr>
          <w:b/>
        </w:rPr>
        <w:t>Безопасные и качественные автомобильные дороги</w:t>
      </w:r>
      <w:r>
        <w:t>», – говорится в сообщении.</w:t>
      </w:r>
    </w:p>
    <w:p w14:paraId="3749DD63" w14:textId="77777777" w:rsidR="008560E5" w:rsidRDefault="00D91A4A" w:rsidP="00D91A4A">
      <w:pPr>
        <w:jc w:val="both"/>
      </w:pPr>
      <w:r>
        <w:t xml:space="preserve">Отмечается, что подрядчиком было отремонтировано 50,7 тысяч квадратных метров дорожного покрытия. На объекте были укреплены обочины, нанесена разметка, установлены новые дорожные знаки, барьеры и сигнальные столбики. Шатурный отметил, что благодаря экономии на торгах, в этом году будет отремонтировано еще 3,2 км трассы в рамках </w:t>
      </w:r>
      <w:r w:rsidRPr="008560E5">
        <w:rPr>
          <w:b/>
        </w:rPr>
        <w:t>нацпроект</w:t>
      </w:r>
      <w:r>
        <w:t>а.</w:t>
      </w:r>
    </w:p>
    <w:p w14:paraId="62AC9BE8" w14:textId="77777777" w:rsidR="008560E5" w:rsidRDefault="00D91A4A" w:rsidP="00D91A4A">
      <w:pPr>
        <w:jc w:val="both"/>
      </w:pPr>
      <w:r>
        <w:t xml:space="preserve">Всего же в Томской области в 2020 году на дорожные проекты направят почти 7 млрд рублей. По </w:t>
      </w:r>
      <w:r w:rsidRPr="008560E5">
        <w:rPr>
          <w:b/>
        </w:rPr>
        <w:t>нацпроект</w:t>
      </w:r>
      <w:r>
        <w:t xml:space="preserve">у </w:t>
      </w:r>
      <w:r w:rsidRPr="008560E5">
        <w:rPr>
          <w:b/>
        </w:rPr>
        <w:t>БКАД</w:t>
      </w:r>
      <w:r>
        <w:t xml:space="preserve"> обновят 143 км автодорог Томской агломерации и за ее пределами, а также достроят подъезд к терминалу международного аэропорта Богашево. Общий объем финансирования </w:t>
      </w:r>
      <w:r w:rsidRPr="008560E5">
        <w:rPr>
          <w:b/>
        </w:rPr>
        <w:t>нацпроект</w:t>
      </w:r>
      <w:r>
        <w:t>а составит свыше 3,4 млрд рублей.</w:t>
      </w:r>
    </w:p>
    <w:p w14:paraId="6F3C199A" w14:textId="27BEED91" w:rsidR="00D91A4A" w:rsidRDefault="00D91A4A" w:rsidP="00D91A4A">
      <w:pPr>
        <w:jc w:val="both"/>
      </w:pPr>
      <w:r>
        <w:t xml:space="preserve">Общая протяженность трассы Томск </w:t>
      </w:r>
      <w:r>
        <w:rPr>
          <w:rFonts w:ascii="Cambria Math" w:hAnsi="Cambria Math" w:cs="Cambria Math"/>
        </w:rPr>
        <w:t>‑</w:t>
      </w:r>
      <w:r>
        <w:t xml:space="preserve"> Мариинск составляет 202 км, из них 76,7 км расположены на территории Томской области. Трасса связывает Томскую область с соседним Кузбассом и обеспечивает транзит пассажирских и грузовых потоков в Восточную Сибирь.</w:t>
      </w:r>
    </w:p>
    <w:p w14:paraId="1A5C0936" w14:textId="77777777" w:rsidR="008560E5" w:rsidRDefault="00ED7330" w:rsidP="00D91A4A">
      <w:pPr>
        <w:jc w:val="both"/>
      </w:pPr>
      <w:hyperlink r:id="rId34" w:history="1">
        <w:r w:rsidR="00D91A4A" w:rsidRPr="00F665FB">
          <w:rPr>
            <w:rStyle w:val="a9"/>
          </w:rPr>
          <w:t>https://futurerussia.gov.ru/nacionalnye-proekty/tomskie-vlasti-otremontirovali-ucastok-dorogi-svazyvausej-region-s-kuzbassom</w:t>
        </w:r>
      </w:hyperlink>
    </w:p>
    <w:p w14:paraId="65F85FBF" w14:textId="77777777" w:rsidR="008560E5" w:rsidRDefault="00D91A4A" w:rsidP="00D91A4A">
      <w:pPr>
        <w:pStyle w:val="3"/>
        <w:jc w:val="both"/>
        <w:rPr>
          <w:rFonts w:ascii="Times New Roman" w:hAnsi="Times New Roman"/>
          <w:sz w:val="24"/>
          <w:szCs w:val="24"/>
        </w:rPr>
      </w:pPr>
      <w:bookmarkStart w:id="33" w:name="_Toc43967799"/>
      <w:r w:rsidRPr="00D91A4A">
        <w:rPr>
          <w:rFonts w:ascii="Times New Roman" w:hAnsi="Times New Roman"/>
          <w:sz w:val="24"/>
          <w:szCs w:val="24"/>
        </w:rPr>
        <w:t>ТАСС; 2020.19.06; НА ТРАССЕ М-5 В РЯЗАНСКОЙ ОБЛАСТИ И МОРДОВИИ ПОСТРОЯТ АВТООБХОДЫ ТРЕХ НАСЕЛЕННЫХ ПУНКТОВ</w:t>
      </w:r>
      <w:bookmarkEnd w:id="33"/>
    </w:p>
    <w:p w14:paraId="7532D5D6" w14:textId="77777777" w:rsidR="008560E5" w:rsidRDefault="00D91A4A" w:rsidP="00D91A4A">
      <w:pPr>
        <w:jc w:val="both"/>
      </w:pPr>
      <w:r>
        <w:t>Автообходы поселков Умет, Аким-Сергеевка и Зубова Поляна будут построены на трассе М-5 «Урал» до конца 2024 года в рамках комплексного плана модернизации и расширения магистральной инфраструктуры. Об этом говорится в сообщении «</w:t>
      </w:r>
      <w:r w:rsidRPr="008560E5">
        <w:rPr>
          <w:b/>
        </w:rPr>
        <w:t>Росавтодор</w:t>
      </w:r>
      <w:r>
        <w:t>а».</w:t>
      </w:r>
    </w:p>
    <w:p w14:paraId="20A85207" w14:textId="77777777" w:rsidR="008560E5" w:rsidRDefault="00D91A4A" w:rsidP="00D91A4A">
      <w:pPr>
        <w:jc w:val="both"/>
      </w:pPr>
      <w:r>
        <w:t xml:space="preserve">«Новый четырехполосный отрезок дороги общей протяженностью 57 км пройдет в объезд поселков Умет, Аким-Сергеевка и Зубова Поляна», – отметили в </w:t>
      </w:r>
      <w:r w:rsidRPr="008560E5">
        <w:rPr>
          <w:b/>
        </w:rPr>
        <w:t>Росавтодор</w:t>
      </w:r>
      <w:r>
        <w:t>е. Как пояснили в ведомстве, речь идет о реконструкции участка км 411 – км 466 трассы М-5 «Урал» в Рязанской области и Мордовии. Дорогу в новом направлении построят под четыре полосы движения, ее технические характеристики будут соответствовать параметрам IБ категории.</w:t>
      </w:r>
    </w:p>
    <w:p w14:paraId="12AE776D" w14:textId="77777777" w:rsidR="008560E5" w:rsidRDefault="00D91A4A" w:rsidP="00D91A4A">
      <w:pPr>
        <w:jc w:val="both"/>
      </w:pPr>
      <w:r>
        <w:t xml:space="preserve">Для связи реконструируемого участка автомобильной дороги М-5 «Урал» с пересекаемыми дорогами, прилегающими территориями и населенными пунктами, проектом предусмотрено возведение восьми мостов, девяти путепроводов и девяти транспортных развязок в разных уровнях. Как пояснили в </w:t>
      </w:r>
      <w:r w:rsidRPr="008560E5">
        <w:rPr>
          <w:b/>
        </w:rPr>
        <w:t>Росавтодор</w:t>
      </w:r>
      <w:r>
        <w:t>е, значительное количество искусственных сооружений необходимо. Оно позволит минимизировать пересечения транспортных потоков и увеличит пропускную способность федеральной трассы. Максимально разрешенная скорость движения увеличится до 90 км/ч, а транспорту будет обеспечен «зеленый коридор».</w:t>
      </w:r>
    </w:p>
    <w:p w14:paraId="6BB268A5" w14:textId="745F9A46" w:rsidR="00D91A4A" w:rsidRDefault="00D91A4A" w:rsidP="00D91A4A">
      <w:pPr>
        <w:jc w:val="both"/>
      </w:pPr>
      <w:r>
        <w:t xml:space="preserve">Строительство нового участка уже началось: по заказу подведомственного </w:t>
      </w:r>
      <w:r w:rsidRPr="008560E5">
        <w:rPr>
          <w:b/>
        </w:rPr>
        <w:t>Росавтодор</w:t>
      </w:r>
      <w:r>
        <w:t>у ФКУ «Поволжуправтодор» подрядчик приступил к подготовке территории. Завершить строительство планируется в конце 2024 года.</w:t>
      </w:r>
    </w:p>
    <w:p w14:paraId="09B0B193" w14:textId="77777777" w:rsidR="008560E5" w:rsidRDefault="00ED7330" w:rsidP="00D91A4A">
      <w:pPr>
        <w:jc w:val="both"/>
      </w:pPr>
      <w:hyperlink r:id="rId35" w:history="1">
        <w:r w:rsidR="00D91A4A" w:rsidRPr="00F665FB">
          <w:rPr>
            <w:rStyle w:val="a9"/>
          </w:rPr>
          <w:t>https://futurerussia.gov.ru/nacionalnye-proekty/na-trasse-m-5-v-razanskoj-oblasti-i-mordovii-postroat-avtoobhody-treh-naselennyh-punktov</w:t>
        </w:r>
      </w:hyperlink>
    </w:p>
    <w:p w14:paraId="56774C84" w14:textId="4A285E26" w:rsidR="00D91A4A" w:rsidRPr="00D91A4A" w:rsidRDefault="00D91A4A" w:rsidP="00D91A4A">
      <w:pPr>
        <w:pStyle w:val="3"/>
        <w:jc w:val="both"/>
        <w:rPr>
          <w:rFonts w:ascii="Times New Roman" w:hAnsi="Times New Roman"/>
          <w:sz w:val="24"/>
          <w:szCs w:val="24"/>
        </w:rPr>
      </w:pPr>
      <w:bookmarkStart w:id="34" w:name="_Toc43967800"/>
      <w:r w:rsidRPr="00D91A4A">
        <w:rPr>
          <w:rFonts w:ascii="Times New Roman" w:hAnsi="Times New Roman"/>
          <w:sz w:val="24"/>
          <w:szCs w:val="24"/>
        </w:rPr>
        <w:lastRenderedPageBreak/>
        <w:t xml:space="preserve">ТАСС; 2020.19.06; В САМАРСКОЙ ОБЛАСТИ ДОСРОЧНО ЗАВЕРШИЛИ РЕМОНТ УЧАСТКА ТРАССЫ ПО </w:t>
      </w:r>
      <w:r w:rsidRPr="008560E5">
        <w:rPr>
          <w:rFonts w:ascii="Times New Roman" w:hAnsi="Times New Roman"/>
          <w:sz w:val="24"/>
          <w:szCs w:val="24"/>
        </w:rPr>
        <w:t>НАЦПРОЕКТ</w:t>
      </w:r>
      <w:r w:rsidRPr="00D91A4A">
        <w:rPr>
          <w:rFonts w:ascii="Times New Roman" w:hAnsi="Times New Roman"/>
          <w:sz w:val="24"/>
          <w:szCs w:val="24"/>
        </w:rPr>
        <w:t>У</w:t>
      </w:r>
      <w:bookmarkEnd w:id="34"/>
    </w:p>
    <w:p w14:paraId="398B6E89" w14:textId="77777777" w:rsidR="008560E5" w:rsidRDefault="00D91A4A" w:rsidP="00D91A4A">
      <w:pPr>
        <w:jc w:val="both"/>
      </w:pPr>
      <w:r>
        <w:t xml:space="preserve">Капитальный ремонт участка региональной трассы «Самара – Волгоград» – «Красноармейское – Пестравка» протяженностью 6,6 км досрочно завершили в Самарской области в рамках </w:t>
      </w:r>
      <w:r w:rsidRPr="008560E5">
        <w:rPr>
          <w:b/>
        </w:rPr>
        <w:t>нацпроект</w:t>
      </w:r>
      <w:r>
        <w:t>а «</w:t>
      </w:r>
      <w:r w:rsidRPr="008560E5">
        <w:rPr>
          <w:b/>
        </w:rPr>
        <w:t>Безопасные и качественные автомобильные дороги</w:t>
      </w:r>
      <w:r>
        <w:t>». Об этом говорится в сообщении, размещенном в пятницу на сайте правительства региона.</w:t>
      </w:r>
    </w:p>
    <w:p w14:paraId="198DE20A" w14:textId="77777777" w:rsidR="008560E5" w:rsidRDefault="00D91A4A" w:rsidP="00D91A4A">
      <w:pPr>
        <w:jc w:val="both"/>
      </w:pPr>
      <w:r>
        <w:t>«В Красноармейском районе досрочно завершен капремонт региональной трассы. &lt;…&gt; Автомобильная дорога соединяет южные районы области с Самарой, а также является одним из направлений движения транзитного транспорта в сторону Саратовской области. Отремонтированный участок пролегает между населенными пунктами Любицкий и Красноармейский», – сказано в сообщении.</w:t>
      </w:r>
    </w:p>
    <w:p w14:paraId="7A0EB133" w14:textId="77777777" w:rsidR="008560E5" w:rsidRDefault="00D91A4A" w:rsidP="00D91A4A">
      <w:pPr>
        <w:jc w:val="both"/>
      </w:pPr>
      <w:r>
        <w:t xml:space="preserve">Капитальный ремонт предусматривал не только замену дорожного полотна. По данным </w:t>
      </w:r>
      <w:r w:rsidRPr="008560E5">
        <w:rPr>
          <w:b/>
        </w:rPr>
        <w:t>пресс-службы</w:t>
      </w:r>
      <w:r>
        <w:t xml:space="preserve"> правительства, дорогу расширили, устроили переходно-скоростные полосы на подъездах к населенным пунктам, обустроили остановочные карманы с тротуарами, заменили остановочные павильоны, установили опоры освещения на подъезде к селу Красноармейское. На некоторых участках понизили продольный профиль дороги для улучшения видимости, отмечается в сообщении. На финальном этапе капремонта установили новые дорожные знаки, нанесли разметку и оборудовали пешеходные переходы.</w:t>
      </w:r>
    </w:p>
    <w:p w14:paraId="410DCF79" w14:textId="77777777" w:rsidR="008560E5" w:rsidRDefault="00D91A4A" w:rsidP="00D91A4A">
      <w:pPr>
        <w:jc w:val="both"/>
      </w:pPr>
      <w:r>
        <w:t>Капитальный ремонт региональной трассы «Самара – Волгоград» – «Красноармейское – Пестравка» проходит в четыре этапа. Капитальный ремонт первого и второго этапов на участке протяженностью 11,7 км был завершен в 2019 году. Ремонт третьего и четвертого этапов дороги протяженностью 14,5 км, согласно государственным контрактам, должен быть завершен до 1 октября 2020 года. Работы на четвертом этапе протяженностью 6,6 км завершены досрочно, в рамках третьего этапа на участке протяженностью 7,9 км работы еще ведутся.</w:t>
      </w:r>
    </w:p>
    <w:p w14:paraId="3C2E4192" w14:textId="20B0FE05" w:rsidR="00D91A4A" w:rsidRDefault="00D91A4A" w:rsidP="00D91A4A">
      <w:pPr>
        <w:jc w:val="both"/>
      </w:pPr>
      <w:r>
        <w:t>«Таким образом, к октябрю общая протяженность отремонтированной трассы от региональной дороги Самара – Волгоград до поселка Красноармейский составит 26,2 км», – уточняется в сообщении.</w:t>
      </w:r>
    </w:p>
    <w:p w14:paraId="42C6D766" w14:textId="77777777" w:rsidR="008560E5" w:rsidRDefault="00ED7330" w:rsidP="00D91A4A">
      <w:pPr>
        <w:jc w:val="both"/>
      </w:pPr>
      <w:hyperlink r:id="rId36" w:history="1">
        <w:r w:rsidR="00D91A4A" w:rsidRPr="00F665FB">
          <w:rPr>
            <w:rStyle w:val="a9"/>
          </w:rPr>
          <w:t>https://futurerussia.gov.ru/nacionalnye-proekty/v-samarskoj-oblasti-dosrocno-zaversili-remont-ucastka-trassy-po-nacproektu</w:t>
        </w:r>
      </w:hyperlink>
    </w:p>
    <w:p w14:paraId="5AC80FF1" w14:textId="49DD1DA3" w:rsidR="00513B31" w:rsidRPr="00513B31" w:rsidRDefault="00513B31" w:rsidP="00D91A4A">
      <w:pPr>
        <w:pStyle w:val="3"/>
        <w:jc w:val="both"/>
        <w:rPr>
          <w:rFonts w:ascii="Times New Roman" w:hAnsi="Times New Roman"/>
          <w:sz w:val="24"/>
          <w:szCs w:val="24"/>
        </w:rPr>
      </w:pPr>
      <w:bookmarkStart w:id="35" w:name="_Toc43967801"/>
      <w:r w:rsidRPr="00513B31">
        <w:rPr>
          <w:rFonts w:ascii="Times New Roman" w:hAnsi="Times New Roman"/>
          <w:sz w:val="24"/>
          <w:szCs w:val="24"/>
        </w:rPr>
        <w:t>КОММЕРСАНТЪ; ДМИТРИЙ ШЕСТОПЕРОВ; 2020.22.06; ТАКСИ ОБЪЕЗЖАЮТ ВИРУС; АНАЛИТИКИ ЖДУТ БЫСТРОГО ВОССТАНОВЛЕНИЯ РЫНКА</w:t>
      </w:r>
      <w:bookmarkEnd w:id="35"/>
    </w:p>
    <w:p w14:paraId="37E6754B" w14:textId="77777777" w:rsidR="00513B31" w:rsidRDefault="00513B31" w:rsidP="00D91A4A">
      <w:pPr>
        <w:jc w:val="both"/>
      </w:pPr>
      <w:r>
        <w:t>Российские агрегаторы такси смогут быстро отыграть падение рынка, вызванное пандемией, и даже показать рост по итогам года, ожидают в Sberbank CIB. По мнению аналитиков компании, в России рынок восстановится быстрее, чем за рубежом, в том числе за счет переориентации такси на услуги доставки в период пандемии. Кроме того, надеются участники рынка, часть граждан, опасаясь вируса, может пересесть в такси с общественного транспорта.</w:t>
      </w:r>
    </w:p>
    <w:p w14:paraId="5759EF03" w14:textId="77777777" w:rsidR="00513B31" w:rsidRDefault="00513B31" w:rsidP="00D91A4A">
      <w:pPr>
        <w:jc w:val="both"/>
      </w:pPr>
      <w:r>
        <w:t>По итогам года российский рынок агрегаторов такси покажет рост на 7,25% по числу заказов, а столичный, наиболее сильно пострадавший в период карантина,</w:t>
      </w:r>
      <w:r w:rsidRPr="00513B31">
        <w:t>–</w:t>
      </w:r>
      <w:r>
        <w:t xml:space="preserve"> на 1,5%, по обороту рост будет несколько ниже, ожидают аналитики Sberbank CIB в отчете от 18 июня (есть у “Ъ”). Основное падение по числу заказов в этом году придется на второй квартал </w:t>
      </w:r>
      <w:r w:rsidRPr="00513B31">
        <w:t>–</w:t>
      </w:r>
      <w:r>
        <w:t xml:space="preserve"> на 21% по России и 29% по Москве год к году,</w:t>
      </w:r>
      <w:r w:rsidRPr="00513B31">
        <w:t>–</w:t>
      </w:r>
      <w:r>
        <w:t xml:space="preserve"> после этого аналитики ожидают V-образных темпов восстановления рынка.</w:t>
      </w:r>
    </w:p>
    <w:p w14:paraId="349BFC4A" w14:textId="4FE663AE" w:rsidR="00513B31" w:rsidRDefault="00513B31" w:rsidP="00D91A4A">
      <w:pPr>
        <w:jc w:val="both"/>
      </w:pPr>
      <w:r>
        <w:t xml:space="preserve">Компании российского рынка, на котором лидируют </w:t>
      </w:r>
      <w:r w:rsidR="00D91A4A">
        <w:t>«</w:t>
      </w:r>
      <w:r>
        <w:t>Яндекс.Такси</w:t>
      </w:r>
      <w:r w:rsidR="00D91A4A">
        <w:t>»</w:t>
      </w:r>
      <w:r>
        <w:t xml:space="preserve"> (СП </w:t>
      </w:r>
      <w:r w:rsidR="00D91A4A">
        <w:t>«</w:t>
      </w:r>
      <w:r>
        <w:t>Яндекса</w:t>
      </w:r>
      <w:r w:rsidR="00D91A4A">
        <w:t>»</w:t>
      </w:r>
      <w:r>
        <w:t xml:space="preserve"> и Uber), </w:t>
      </w:r>
      <w:r w:rsidR="00D91A4A">
        <w:t>«</w:t>
      </w:r>
      <w:r>
        <w:t>Ситимобил</w:t>
      </w:r>
      <w:r w:rsidR="00D91A4A">
        <w:t>»</w:t>
      </w:r>
      <w:r>
        <w:t xml:space="preserve"> (СП Mail.ru Group и Сбербанка) и Gett, оказались в более выигрышной позиции, чем зарубежные сервисы, уверены авторы отчета. Это объясняется рядом факторов, например внедрением функции доставки и исторически меньшим числом поездок в аэропорты. Кроме того, в пользу агрегаторов может сыграть готовность </w:t>
      </w:r>
      <w:r>
        <w:lastRenderedPageBreak/>
        <w:t>высокого процента россиян отказаться от общественного транспорта, отмечают аналитики.</w:t>
      </w:r>
    </w:p>
    <w:p w14:paraId="79D7AFB5" w14:textId="3D705B23" w:rsidR="00513B31" w:rsidRDefault="00D91A4A" w:rsidP="00D91A4A">
      <w:pPr>
        <w:jc w:val="both"/>
      </w:pPr>
      <w:r>
        <w:t>«</w:t>
      </w:r>
      <w:r w:rsidR="00513B31">
        <w:t>Яндекс.Такси</w:t>
      </w:r>
      <w:r>
        <w:t>»</w:t>
      </w:r>
      <w:r w:rsidR="00513B31">
        <w:t xml:space="preserve"> сможет восстановить позиции быстрее рынка, считают аналитики Sberbank CIB, прогнозируя компании рост в числе поездок на 10% и в обороте </w:t>
      </w:r>
      <w:r w:rsidR="00513B31" w:rsidRPr="00513B31">
        <w:t>–</w:t>
      </w:r>
      <w:r w:rsidR="00513B31">
        <w:t xml:space="preserve"> на 4%, до 325 млрд руб., по итогам года. Ее бизнес аналитики оценивают в $8,3 млрд (около 576 млрд руб.).</w:t>
      </w:r>
    </w:p>
    <w:p w14:paraId="62B10C5B" w14:textId="019AE06A" w:rsidR="00513B31" w:rsidRDefault="00513B31" w:rsidP="00D91A4A">
      <w:pPr>
        <w:jc w:val="both"/>
      </w:pPr>
      <w:r>
        <w:t xml:space="preserve">Исходя из консенсуса аналитиков, на который ссылается </w:t>
      </w:r>
      <w:r w:rsidR="00D91A4A">
        <w:t>«</w:t>
      </w:r>
      <w:r>
        <w:t>Ситимобил</w:t>
      </w:r>
      <w:r w:rsidR="00D91A4A">
        <w:t>»</w:t>
      </w:r>
      <w:r>
        <w:t xml:space="preserve"> в блоге для инвесторов 19 июня, весь российский рынок такси в 2019 году составлял 780 млрд руб., а доля агрегаторов на нем </w:t>
      </w:r>
      <w:r w:rsidRPr="00513B31">
        <w:t>–</w:t>
      </w:r>
      <w:r>
        <w:t xml:space="preserve"> 51%. К 2025 году рынок должен достичь 1,5 трлн руб. Руководство </w:t>
      </w:r>
      <w:r w:rsidR="00D91A4A">
        <w:t>«</w:t>
      </w:r>
      <w:r>
        <w:t>Ситимобила</w:t>
      </w:r>
      <w:r w:rsidR="00D91A4A">
        <w:t>»</w:t>
      </w:r>
      <w:r>
        <w:t xml:space="preserve"> также видит отказ пассажиров от общественного транспорта в пользу такси и прогнозирует более быстрое восстановление этого рынка в сравнении с другими отраслями. Там уже наблюдают </w:t>
      </w:r>
      <w:r w:rsidR="00D91A4A">
        <w:t>«</w:t>
      </w:r>
      <w:r>
        <w:t>уверенное восстановление спроса</w:t>
      </w:r>
      <w:r w:rsidR="00D91A4A">
        <w:t>»</w:t>
      </w:r>
      <w:r>
        <w:t xml:space="preserve"> и ожидают, что оно продлится летом.</w:t>
      </w:r>
    </w:p>
    <w:p w14:paraId="0B9B8422" w14:textId="75A04890" w:rsidR="00513B31" w:rsidRDefault="00513B31" w:rsidP="00D91A4A">
      <w:pPr>
        <w:jc w:val="both"/>
      </w:pPr>
      <w:r>
        <w:t xml:space="preserve">По данным компании, в первую неделю июня объем поездок во всех городах присутствия составил 96% от показателя 9–15 марта. Спрос на такси естественным образом восстанавливается на фоне смягчения ограничений, однако говорить о восстановлении рынка все еще преждевременно, осторожны в </w:t>
      </w:r>
      <w:r w:rsidRPr="008560E5">
        <w:rPr>
          <w:b/>
        </w:rPr>
        <w:t>пресс-службе</w:t>
      </w:r>
      <w:r>
        <w:t xml:space="preserve"> </w:t>
      </w:r>
      <w:r w:rsidR="00D91A4A">
        <w:t>«</w:t>
      </w:r>
      <w:r>
        <w:t>Яндекс.Такси</w:t>
      </w:r>
      <w:r w:rsidR="00D91A4A">
        <w:t>»</w:t>
      </w:r>
      <w:r>
        <w:t>.</w:t>
      </w:r>
    </w:p>
    <w:p w14:paraId="028D3331" w14:textId="01144311" w:rsidR="00513B31" w:rsidRDefault="00513B31" w:rsidP="00D91A4A">
      <w:pPr>
        <w:jc w:val="both"/>
      </w:pPr>
      <w:r>
        <w:t xml:space="preserve">В оценках аналитиков есть </w:t>
      </w:r>
      <w:r w:rsidR="00D91A4A">
        <w:t>«</w:t>
      </w:r>
      <w:r>
        <w:t>некоторые погрешности</w:t>
      </w:r>
      <w:r w:rsidR="00D91A4A">
        <w:t>»</w:t>
      </w:r>
      <w:r>
        <w:t xml:space="preserve">, так как большинство из них живут в Москве и ориентируются на столичный рынок, а по России ситуация выглядит немного другой, уточняет директор по маркетингу ГК </w:t>
      </w:r>
      <w:r w:rsidR="00D91A4A">
        <w:t>«</w:t>
      </w:r>
      <w:r>
        <w:t>Везет</w:t>
      </w:r>
      <w:r w:rsidR="00D91A4A">
        <w:t>»</w:t>
      </w:r>
      <w:r>
        <w:t xml:space="preserve"> Евгений Николаев.</w:t>
      </w:r>
    </w:p>
    <w:p w14:paraId="7D48A5B6" w14:textId="77777777" w:rsidR="00513B31" w:rsidRDefault="00513B31" w:rsidP="00D91A4A">
      <w:pPr>
        <w:jc w:val="both"/>
      </w:pPr>
      <w:r>
        <w:t>По его словам, бизнес в регионах в период самоизоляции пострадал намного меньше. При этом он согласен, что такси имеет шансы на быстрое восстановление позиций, хотя на спрос еще негативно повлияет снижение занятости и доходов населения.</w:t>
      </w:r>
    </w:p>
    <w:p w14:paraId="0DD977E3" w14:textId="06C65DA1" w:rsidR="00513B31" w:rsidRDefault="00513B31" w:rsidP="00D91A4A">
      <w:pPr>
        <w:jc w:val="both"/>
      </w:pPr>
      <w:r>
        <w:t xml:space="preserve">Часть пассажиропотока общественного транспорта, действительно, может перетечь в такси </w:t>
      </w:r>
      <w:r w:rsidRPr="00513B31">
        <w:t>–</w:t>
      </w:r>
      <w:r>
        <w:t xml:space="preserve"> </w:t>
      </w:r>
      <w:r w:rsidR="00D91A4A">
        <w:t>«</w:t>
      </w:r>
      <w:r>
        <w:t>например, работники, посещающие офис один-два раза в неделю вместо пяти раз, вполне могут начать пользоваться такси, так как общие транспортные затраты останутся примерно на том же уровне</w:t>
      </w:r>
      <w:r w:rsidR="00D91A4A">
        <w:t>»</w:t>
      </w:r>
      <w:r>
        <w:t xml:space="preserve">, допускает партнер Leta Capital Сергей Топоров. С другой стороны, снижение платежеспособности может дать обратный эффект, не исключает он. </w:t>
      </w:r>
      <w:r w:rsidR="00D91A4A">
        <w:t>«</w:t>
      </w:r>
      <w:r>
        <w:t>Основная часть населения будет делать этот выбор, ориентируясь на свой уровень доходов</w:t>
      </w:r>
      <w:r w:rsidR="00D91A4A">
        <w:t>»</w:t>
      </w:r>
      <w:r>
        <w:t>,</w:t>
      </w:r>
      <w:r w:rsidRPr="00513B31">
        <w:t>–</w:t>
      </w:r>
      <w:r>
        <w:t xml:space="preserve"> уверен старший менеджер отдела консультационных услуг по сделкам EY Сергей Шушковский, полагая, что в итоге вряд ли речь будет идти о большой доле населения.</w:t>
      </w:r>
    </w:p>
    <w:p w14:paraId="20E6EDF9" w14:textId="77777777" w:rsidR="00513B31" w:rsidRDefault="00513B31" w:rsidP="00D91A4A">
      <w:pPr>
        <w:jc w:val="both"/>
      </w:pPr>
      <w:r>
        <w:t>Одним из важнейших последствий станет еще больший фокус компаний на развитие беспилотных технологий, в которые уже начали инвестировать российские компании, добавляет директор отдела инвестиций и рынков капитала KPMG в России и СНГ Алексей Богданов. Лидер рынка агрегаторов такси в Китае компания Didi, напоминает он, в конце мая привлекла $500 млн на развитие беспилотных такси.</w:t>
      </w:r>
    </w:p>
    <w:p w14:paraId="11CB63D2" w14:textId="77777777" w:rsidR="00513B31" w:rsidRDefault="00ED7330" w:rsidP="00D91A4A">
      <w:pPr>
        <w:jc w:val="both"/>
      </w:pPr>
      <w:hyperlink r:id="rId37" w:history="1">
        <w:r w:rsidR="00513B31" w:rsidRPr="0058213C">
          <w:rPr>
            <w:rStyle w:val="a9"/>
          </w:rPr>
          <w:t>https://www.kommersant.ru/doc/4389289</w:t>
        </w:r>
      </w:hyperlink>
    </w:p>
    <w:p w14:paraId="37F31F06" w14:textId="531E0313" w:rsidR="00220F50" w:rsidRPr="00220F50" w:rsidRDefault="00220F50" w:rsidP="00D91A4A">
      <w:pPr>
        <w:pStyle w:val="3"/>
        <w:jc w:val="both"/>
        <w:rPr>
          <w:rFonts w:ascii="Times New Roman" w:hAnsi="Times New Roman"/>
          <w:sz w:val="24"/>
          <w:szCs w:val="24"/>
        </w:rPr>
      </w:pPr>
      <w:bookmarkStart w:id="36" w:name="_Toc43967802"/>
      <w:r w:rsidRPr="00220F50">
        <w:rPr>
          <w:rFonts w:ascii="Times New Roman" w:hAnsi="Times New Roman"/>
          <w:sz w:val="24"/>
          <w:szCs w:val="24"/>
        </w:rPr>
        <w:t xml:space="preserve">КОММЕРСАНТЪ; 2020.21.06; </w:t>
      </w:r>
      <w:r w:rsidR="00D91A4A">
        <w:rPr>
          <w:rFonts w:ascii="Times New Roman" w:hAnsi="Times New Roman"/>
          <w:bCs w:val="0"/>
          <w:sz w:val="24"/>
          <w:szCs w:val="24"/>
        </w:rPr>
        <w:t>«</w:t>
      </w:r>
      <w:r w:rsidRPr="00220F50">
        <w:rPr>
          <w:rFonts w:ascii="Times New Roman" w:hAnsi="Times New Roman"/>
          <w:sz w:val="24"/>
          <w:szCs w:val="24"/>
        </w:rPr>
        <w:t>ИДЕАЛИСТУ НАДО ПОРАБОТАТЬ В ТАКСИ</w:t>
      </w:r>
      <w:r w:rsidR="00D91A4A">
        <w:rPr>
          <w:rFonts w:ascii="Times New Roman" w:hAnsi="Times New Roman"/>
          <w:bCs w:val="0"/>
          <w:sz w:val="24"/>
          <w:szCs w:val="24"/>
        </w:rPr>
        <w:t>»</w:t>
      </w:r>
      <w:r w:rsidRPr="00220F50">
        <w:rPr>
          <w:rFonts w:ascii="Times New Roman" w:hAnsi="Times New Roman"/>
          <w:sz w:val="24"/>
          <w:szCs w:val="24"/>
        </w:rPr>
        <w:t>; СТОЯНОВ, НАБУТОВ, ШКУМАТОВ И ДРУГИЕ О ТОМ, КАК БЫЛИ ПАССАЖИРАМИ И ВОДИТЕЛЯМИ ТАКСИ</w:t>
      </w:r>
      <w:bookmarkEnd w:id="36"/>
    </w:p>
    <w:p w14:paraId="0978E72F" w14:textId="77777777" w:rsidR="00513B31" w:rsidRDefault="00220F50" w:rsidP="00D91A4A">
      <w:pPr>
        <w:jc w:val="both"/>
      </w:pPr>
      <w:r>
        <w:t>95 лет назад в Москве было открыто регулярное таксомоторное движение. Политики, предприниматели, культурные и общественные деятели рассказали “Ъ” свои истории, связанные с такси.</w:t>
      </w:r>
    </w:p>
    <w:p w14:paraId="6CEE8164" w14:textId="123CDD38" w:rsidR="00513B31" w:rsidRDefault="00220F50" w:rsidP="00D91A4A">
      <w:pPr>
        <w:jc w:val="both"/>
      </w:pPr>
      <w:r>
        <w:t xml:space="preserve">Александр Малис, предприниматель, экс-президент объединенной компании </w:t>
      </w:r>
      <w:r w:rsidR="00D91A4A">
        <w:t>«</w:t>
      </w:r>
      <w:r>
        <w:t>Связной-Евросеть</w:t>
      </w:r>
      <w:r w:rsidR="00D91A4A">
        <w:t>»</w:t>
      </w:r>
      <w:r>
        <w:t>:</w:t>
      </w:r>
    </w:p>
    <w:p w14:paraId="732936B5" w14:textId="16BB1B7C" w:rsidR="00513B31" w:rsidRDefault="00513B31" w:rsidP="00D91A4A">
      <w:pPr>
        <w:jc w:val="both"/>
      </w:pPr>
      <w:r w:rsidRPr="00513B31">
        <w:t>–</w:t>
      </w:r>
      <w:r w:rsidR="00220F50">
        <w:t xml:space="preserve"> В 1996 году, когда </w:t>
      </w:r>
      <w:r w:rsidR="00D91A4A">
        <w:t>«</w:t>
      </w:r>
      <w:r w:rsidR="00220F50">
        <w:t>Корбина-Телеком</w:t>
      </w:r>
      <w:r w:rsidR="00D91A4A">
        <w:t>»</w:t>
      </w:r>
      <w:r w:rsidR="00220F50">
        <w:t xml:space="preserve"> была совсем маленьким стартапом и инвестиций практически не было, я несколько месяцев подрабатывал таксистом. Все основатели, отработав по 12 часов над развитием телекоммуникаций, еще пару часов таксовали, чтобы </w:t>
      </w:r>
      <w:r w:rsidR="00220F50">
        <w:lastRenderedPageBreak/>
        <w:t>были хоть какие-то деньги. Забавно вспоминать, что это было началом компании, которая через 12 лет была продана по оценке в $960 млн.</w:t>
      </w:r>
    </w:p>
    <w:p w14:paraId="0EAF5C4E" w14:textId="77777777" w:rsidR="00513B31" w:rsidRDefault="00220F50" w:rsidP="00D91A4A">
      <w:pPr>
        <w:jc w:val="both"/>
      </w:pPr>
      <w:r>
        <w:t>Юрий Стоянов, актер:</w:t>
      </w:r>
    </w:p>
    <w:p w14:paraId="34A2CCBE" w14:textId="021D0C2C" w:rsidR="00513B31" w:rsidRDefault="00513B31" w:rsidP="00D91A4A">
      <w:pPr>
        <w:jc w:val="both"/>
      </w:pPr>
      <w:r w:rsidRPr="00513B31">
        <w:t>–</w:t>
      </w:r>
      <w:r w:rsidR="00220F50">
        <w:t xml:space="preserve"> Однажды на Ленинградском вокзале я сел в такси и продиктовал водителю адрес: </w:t>
      </w:r>
      <w:r w:rsidR="00D91A4A">
        <w:t>«</w:t>
      </w:r>
      <w:r w:rsidR="00220F50">
        <w:t>Большая Дорогомиловская улица</w:t>
      </w:r>
      <w:r w:rsidR="00D91A4A">
        <w:t>»</w:t>
      </w:r>
      <w:r w:rsidR="00220F50">
        <w:t xml:space="preserve">. А таксист оказался с проблемами: у него был сильный восточный акцент, он картавил и заикался. Он пытался наговорить на навигатор адрес, но у него ничего не получалось, и это продолжалось минут пять. Тогда таксист сказал мне: </w:t>
      </w:r>
      <w:r w:rsidR="00D91A4A">
        <w:t>«</w:t>
      </w:r>
      <w:r w:rsidR="00220F50">
        <w:t>Брат, скажи ему сам, иначе мы никуда никогда не уедем</w:t>
      </w:r>
      <w:r w:rsidR="00D91A4A">
        <w:t>»</w:t>
      </w:r>
      <w:r w:rsidR="00220F50">
        <w:t>.</w:t>
      </w:r>
    </w:p>
    <w:p w14:paraId="03FD063B" w14:textId="7874D1D5" w:rsidR="00220F50" w:rsidRDefault="00220F50" w:rsidP="00D91A4A">
      <w:pPr>
        <w:jc w:val="both"/>
      </w:pPr>
      <w:r>
        <w:t>Виктор Набутов, журналист, путешественник:</w:t>
      </w:r>
    </w:p>
    <w:p w14:paraId="544F2002" w14:textId="77777777" w:rsidR="00513B31" w:rsidRDefault="00513B31" w:rsidP="00D91A4A">
      <w:pPr>
        <w:jc w:val="both"/>
      </w:pPr>
      <w:r w:rsidRPr="00513B31">
        <w:t>–</w:t>
      </w:r>
      <w:r w:rsidR="00220F50">
        <w:t xml:space="preserve"> Я часто общаюсь с таксистами в поездках </w:t>
      </w:r>
      <w:r w:rsidRPr="00513B31">
        <w:t>–</w:t>
      </w:r>
      <w:r w:rsidR="00220F50">
        <w:t xml:space="preserve"> создается понимание того, что реально происходит в городе или регионе. И для меня все эти разговоры и информация очень полезны. Ведь часто, когда приезжаешь в командировку на один день, эти люди фактически единственные, с кем ты успеваешь пообщаться.</w:t>
      </w:r>
    </w:p>
    <w:p w14:paraId="5F92773E" w14:textId="283EBA38" w:rsidR="00513B31" w:rsidRDefault="00220F50" w:rsidP="00D91A4A">
      <w:pPr>
        <w:jc w:val="both"/>
      </w:pPr>
      <w:r>
        <w:t xml:space="preserve">Андрей Ананов, президент компании </w:t>
      </w:r>
      <w:r w:rsidR="00D91A4A">
        <w:t>«</w:t>
      </w:r>
      <w:r>
        <w:t>Русское ювелирное искусство</w:t>
      </w:r>
      <w:r w:rsidR="00D91A4A">
        <w:t>»</w:t>
      </w:r>
      <w:r>
        <w:t>:</w:t>
      </w:r>
    </w:p>
    <w:p w14:paraId="32B9A90B" w14:textId="77777777" w:rsidR="00513B31" w:rsidRDefault="00513B31" w:rsidP="00D91A4A">
      <w:pPr>
        <w:jc w:val="both"/>
      </w:pPr>
      <w:r w:rsidRPr="00513B31">
        <w:t>–</w:t>
      </w:r>
      <w:r w:rsidR="00220F50">
        <w:t xml:space="preserve"> Трагическая история случилась с водителем, который подвозил меня. Он посадил у Московского вокзала в Ленинграде пассажира, тот попросил остановиться у магазина, купил коньяк, в салоне немного выпил, и ему стало плохо. Водитель помог ему выбраться из машины на воздух, тот прилег на траву и умер.</w:t>
      </w:r>
    </w:p>
    <w:p w14:paraId="0E522B68" w14:textId="77777777" w:rsidR="00513B31" w:rsidRDefault="00220F50" w:rsidP="00D91A4A">
      <w:pPr>
        <w:jc w:val="both"/>
      </w:pPr>
      <w:r>
        <w:t>Таксофона поблизости не было, и таксист решил погрузить тело в машину. Во время этих манипуляций чемоданчик, который был на пассажирском сиденье, раскрылся, и из него высыпались пачки долларов и пистолет. Водитель приехал в милицию, все сдал и теперь возбужденно говорил мне, что, может быть, получит вознаграждение за найденный клад.</w:t>
      </w:r>
    </w:p>
    <w:p w14:paraId="2572F245" w14:textId="77777777" w:rsidR="00513B31" w:rsidRDefault="00220F50" w:rsidP="00D91A4A">
      <w:pPr>
        <w:jc w:val="both"/>
      </w:pPr>
      <w:r>
        <w:t>Финал истории мне поведал через много лет водитель нашей компании, который проработал 20 лет в такси в том же парке, что и мой случайный собеседник. Парня посадили, потому что на пистолете оказались отпечатки его пальцев.</w:t>
      </w:r>
    </w:p>
    <w:p w14:paraId="32F9F23C" w14:textId="77777777" w:rsidR="00513B31" w:rsidRDefault="00220F50" w:rsidP="00D91A4A">
      <w:pPr>
        <w:jc w:val="both"/>
      </w:pPr>
      <w:r>
        <w:t>Вячеслав Лысаков, депутат Госдумы, руководитель Национального совета такси:</w:t>
      </w:r>
    </w:p>
    <w:p w14:paraId="4B888027" w14:textId="46CDDFD5" w:rsidR="00513B31" w:rsidRDefault="00513B31" w:rsidP="00D91A4A">
      <w:pPr>
        <w:jc w:val="both"/>
      </w:pPr>
      <w:r w:rsidRPr="00513B31">
        <w:t>–</w:t>
      </w:r>
      <w:r w:rsidR="00220F50">
        <w:t xml:space="preserve"> Когда была полная разруха, я пару лет работал </w:t>
      </w:r>
      <w:r w:rsidR="00D91A4A">
        <w:t>«</w:t>
      </w:r>
      <w:r w:rsidR="00220F50">
        <w:t>бомбилой</w:t>
      </w:r>
      <w:r w:rsidR="00D91A4A">
        <w:t>»</w:t>
      </w:r>
      <w:r w:rsidR="00220F50">
        <w:t xml:space="preserve"> на своей </w:t>
      </w:r>
      <w:r w:rsidR="00D91A4A">
        <w:t>«</w:t>
      </w:r>
      <w:r w:rsidR="00220F50">
        <w:t>японке</w:t>
      </w:r>
      <w:r w:rsidR="00D91A4A">
        <w:t>»</w:t>
      </w:r>
      <w:r w:rsidR="00220F50">
        <w:t xml:space="preserve"> с правым рулем и досконально понимаю все проблемы, связанные с этой профессией. Тогда я смог прокормить свою семью, но от такой работы осталось ощущение постоянной опасности, угрозы исходили со всех сторон.</w:t>
      </w:r>
    </w:p>
    <w:p w14:paraId="4F010518" w14:textId="4FD85895" w:rsidR="00513B31" w:rsidRDefault="00220F50" w:rsidP="00D91A4A">
      <w:pPr>
        <w:jc w:val="both"/>
      </w:pPr>
      <w:r>
        <w:t xml:space="preserve">Петр Шкуматов, координатор движения </w:t>
      </w:r>
      <w:r w:rsidR="00D91A4A">
        <w:t>«</w:t>
      </w:r>
      <w:r>
        <w:t>Общество синих ведерок</w:t>
      </w:r>
      <w:r w:rsidR="00D91A4A">
        <w:t>»</w:t>
      </w:r>
      <w:r>
        <w:t>:</w:t>
      </w:r>
    </w:p>
    <w:p w14:paraId="62944CFE" w14:textId="77777777" w:rsidR="00513B31" w:rsidRDefault="00513B31" w:rsidP="00D91A4A">
      <w:pPr>
        <w:jc w:val="both"/>
      </w:pPr>
      <w:r w:rsidRPr="00513B31">
        <w:t>–</w:t>
      </w:r>
      <w:r w:rsidR="00220F50">
        <w:t xml:space="preserve"> Мне иногда кажется, что каждому идеалисту надо поработать в такси. Сразу понимаешь, как устроен наш глубинный народ. Я периодически работаю в такси, и вот несколько историй.</w:t>
      </w:r>
    </w:p>
    <w:p w14:paraId="2524F230" w14:textId="21F07164" w:rsidR="00513B31" w:rsidRDefault="00220F50" w:rsidP="00D91A4A">
      <w:pPr>
        <w:jc w:val="both"/>
      </w:pPr>
      <w:r>
        <w:t xml:space="preserve">Конечный адрес в закрытом коттеджном поселке. Автоматический шлагбаум, из охраны никого. Говорю пассажирке, чтобы она выходила до ворот, потому что никаких гарантий, что мне их откроют, нет. </w:t>
      </w:r>
      <w:r w:rsidR="00D91A4A">
        <w:t>«</w:t>
      </w:r>
      <w:r>
        <w:t>Да что вы, я точно вам открою обратно</w:t>
      </w:r>
      <w:r w:rsidR="00D91A4A">
        <w:t>»</w:t>
      </w:r>
      <w:r>
        <w:t>,</w:t>
      </w:r>
      <w:r w:rsidR="00513B31" w:rsidRPr="00513B31">
        <w:t>–</w:t>
      </w:r>
      <w:r>
        <w:t xml:space="preserve"> говорит она и нажимает на брелок. Довожу пассажирку до шикарного дома ценой этак миллионов много рублей (цена поездки всего 1100 руб.), высаживаю (конечно, никаких чаевых), она быстро юркнула за забор. Поехал я обратно к воротам на выезд, и разумеется, мне их никто не открыл. Я понял подставу и начал непрерывно сигналить. Через какое-то время какофонии ворота открылись. Видимо, кому-то из соседей надоело это слушать и он нажал на брелок.</w:t>
      </w:r>
    </w:p>
    <w:p w14:paraId="66439DC7" w14:textId="77777777" w:rsidR="00513B31" w:rsidRDefault="00220F50" w:rsidP="00D91A4A">
      <w:pPr>
        <w:jc w:val="both"/>
      </w:pPr>
      <w:r>
        <w:t xml:space="preserve">Другая история </w:t>
      </w:r>
      <w:r w:rsidR="00513B31" w:rsidRPr="00513B31">
        <w:t>–</w:t>
      </w:r>
      <w:r>
        <w:t xml:space="preserve"> в тот же день рядом с этой резервацией. Пришел обратный заказ до крутой гостиницы в центре Москвы. Пробки 10 баллов, вечер, едем два часа. Цена поездки всего 700 руб. К концу поездки пассажир начинает предъявлять претензии, что я медленно его везу. Приезжаем. С платным ожиданием цена поездки 736 руб. Дает мне 750 руб. и ждет сдачи (он только что ужасно торопился на важнейшую встречу). В кошельке у меня 14 руб. не оказалось </w:t>
      </w:r>
      <w:r w:rsidR="00513B31" w:rsidRPr="00513B31">
        <w:t>–</w:t>
      </w:r>
      <w:r>
        <w:t xml:space="preserve"> он вышел с таким видом, будто я его ограбил.</w:t>
      </w:r>
    </w:p>
    <w:p w14:paraId="2BCE4059" w14:textId="77777777" w:rsidR="00513B31" w:rsidRDefault="00220F50" w:rsidP="00D91A4A">
      <w:pPr>
        <w:jc w:val="both"/>
      </w:pPr>
      <w:r>
        <w:t>Богдан Коношенко, председатель комитета Московской ТПП по таксомоторным перевозкам:</w:t>
      </w:r>
    </w:p>
    <w:p w14:paraId="3E40B82D" w14:textId="3F61E49A" w:rsidR="00513B31" w:rsidRDefault="00513B31" w:rsidP="00D91A4A">
      <w:pPr>
        <w:jc w:val="both"/>
      </w:pPr>
      <w:r w:rsidRPr="00513B31">
        <w:lastRenderedPageBreak/>
        <w:t>–</w:t>
      </w:r>
      <w:r w:rsidR="00220F50">
        <w:t xml:space="preserve"> Это вся моя жизнь: в такси мы с Анатолием Шипиловым написали одноименную энциклопедию, а я защитил диссертацию </w:t>
      </w:r>
      <w:r w:rsidR="00D91A4A">
        <w:t>«</w:t>
      </w:r>
      <w:r w:rsidR="00220F50">
        <w:t>Психологические особенности работы водителя такси мегаполиса</w:t>
      </w:r>
      <w:r w:rsidR="00D91A4A">
        <w:t>»</w:t>
      </w:r>
      <w:r w:rsidR="00220F50">
        <w:t>. В основном поездки запоминались курьезами.</w:t>
      </w:r>
    </w:p>
    <w:p w14:paraId="4C5EDC9B" w14:textId="6B865BF9" w:rsidR="00513B31" w:rsidRDefault="00220F50" w:rsidP="00D91A4A">
      <w:pPr>
        <w:jc w:val="both"/>
      </w:pPr>
      <w:r>
        <w:t xml:space="preserve">Однажды при заказе по телефону женщина поинтересовалась, можно ли поехать с кошечкой. Тариф ее устроил, но на заднем сиденье оказалась необычная </w:t>
      </w:r>
      <w:r w:rsidR="00D91A4A">
        <w:t>«</w:t>
      </w:r>
      <w:r>
        <w:t>кошечка</w:t>
      </w:r>
      <w:r w:rsidR="00D91A4A">
        <w:t>»</w:t>
      </w:r>
      <w:r>
        <w:t xml:space="preserve"> </w:t>
      </w:r>
      <w:r w:rsidR="00513B31" w:rsidRPr="00513B31">
        <w:t>–</w:t>
      </w:r>
      <w:r>
        <w:t xml:space="preserve"> пантера.</w:t>
      </w:r>
    </w:p>
    <w:p w14:paraId="76C16FD1" w14:textId="50DC6180" w:rsidR="00513B31" w:rsidRDefault="00220F50" w:rsidP="00D91A4A">
      <w:pPr>
        <w:jc w:val="both"/>
      </w:pPr>
      <w:r>
        <w:t xml:space="preserve">В другой раз мужчина пожаловался, что водитель взял с него дополнительную плату за количество перевезенных животных. Оплатив сверх тарифа 600 руб. за шесть рыбок в аквариуме, пассажир сказал: </w:t>
      </w:r>
      <w:r w:rsidR="00D91A4A">
        <w:t>«</w:t>
      </w:r>
      <w:r>
        <w:t>Хорошо, что я вез не муравьев</w:t>
      </w:r>
      <w:r w:rsidR="00D91A4A">
        <w:t>»</w:t>
      </w:r>
      <w:r>
        <w:t>. Разумеется, деньги вернули.</w:t>
      </w:r>
    </w:p>
    <w:p w14:paraId="6A3C4AFA" w14:textId="77777777" w:rsidR="00513B31" w:rsidRDefault="00220F50" w:rsidP="00D91A4A">
      <w:pPr>
        <w:jc w:val="both"/>
      </w:pPr>
      <w:r>
        <w:t>А однажды женщина привезла дочери из Италии великолепное свадебное платье и кучу подарков. Выходя из машины, она забыла именно платье. На следующий день мы успели доставить невесте платье прямо перед свадьбой.</w:t>
      </w:r>
    </w:p>
    <w:p w14:paraId="19FFA422" w14:textId="77777777" w:rsidR="00513B31" w:rsidRDefault="00220F50" w:rsidP="00D91A4A">
      <w:pPr>
        <w:jc w:val="both"/>
      </w:pPr>
      <w:r>
        <w:t>Михаил Таратута, журналист, американист:</w:t>
      </w:r>
    </w:p>
    <w:p w14:paraId="186E4439" w14:textId="77777777" w:rsidR="00513B31" w:rsidRDefault="00513B31" w:rsidP="00D91A4A">
      <w:pPr>
        <w:jc w:val="both"/>
      </w:pPr>
      <w:r w:rsidRPr="00513B31">
        <w:t>–</w:t>
      </w:r>
      <w:r w:rsidR="00220F50">
        <w:t xml:space="preserve"> Когда я работал в 80-х в США, у моего хорошего знакомого была небольшая компания с парком из 8–10 автомобилей. Оплата за проезд в то время была только наличными, а где наличный оборот, там всегда возникает желание утаить часть доходов от налоговой. Приятель мой этим постоянно грешил и при этом все время трясся от страха, ожидая налогового инспектора. И этот постоянный стресс привел к трагическому концу </w:t>
      </w:r>
      <w:r w:rsidRPr="00513B31">
        <w:t>–</w:t>
      </w:r>
      <w:r w:rsidR="00220F50">
        <w:t xml:space="preserve"> он покончил с собой.</w:t>
      </w:r>
    </w:p>
    <w:p w14:paraId="6CACBC66" w14:textId="77777777" w:rsidR="00513B31" w:rsidRDefault="00220F50" w:rsidP="00D91A4A">
      <w:pPr>
        <w:jc w:val="both"/>
      </w:pPr>
      <w:r>
        <w:t>Александр Добровинский, адвокат:</w:t>
      </w:r>
    </w:p>
    <w:p w14:paraId="4223BED1" w14:textId="77777777" w:rsidR="00513B31" w:rsidRDefault="00513B31" w:rsidP="00D91A4A">
      <w:pPr>
        <w:jc w:val="both"/>
      </w:pPr>
      <w:r w:rsidRPr="00513B31">
        <w:t>–</w:t>
      </w:r>
      <w:r w:rsidR="00220F50">
        <w:t xml:space="preserve"> О чем только не говорят философы, которые водят такси. Поездки не очень длительные, но мы успеваем поговорить о прекрасном, о любви, о смысле жизни. Похорошела Москва, другой город мира или стало хуже? Один раз я даже дискутировал о Дидро во время поездки. Но иногда мы просто смотрим на прекрасное </w:t>
      </w:r>
      <w:r w:rsidRPr="00513B31">
        <w:t>–</w:t>
      </w:r>
      <w:r w:rsidR="00220F50">
        <w:t xml:space="preserve"> на проходящих женщин.</w:t>
      </w:r>
    </w:p>
    <w:p w14:paraId="18E300ED" w14:textId="5484B93B" w:rsidR="00513B31" w:rsidRDefault="00220F50" w:rsidP="00D91A4A">
      <w:pPr>
        <w:jc w:val="both"/>
      </w:pPr>
      <w:r>
        <w:t xml:space="preserve">Винченцо Трани, президент и основатель каршеринга </w:t>
      </w:r>
      <w:r w:rsidR="00D91A4A">
        <w:t>«</w:t>
      </w:r>
      <w:r>
        <w:t>Делимобиль</w:t>
      </w:r>
      <w:r w:rsidR="00D91A4A">
        <w:t>»</w:t>
      </w:r>
      <w:r>
        <w:t>:</w:t>
      </w:r>
    </w:p>
    <w:p w14:paraId="45A14D59" w14:textId="77777777" w:rsidR="00513B31" w:rsidRDefault="00513B31" w:rsidP="00D91A4A">
      <w:pPr>
        <w:jc w:val="both"/>
      </w:pPr>
      <w:r w:rsidRPr="00513B31">
        <w:t>–</w:t>
      </w:r>
      <w:r w:rsidR="00220F50">
        <w:t xml:space="preserve"> В начале 2000-х в одну из своих первых поездок в Россию я приехал в Санкт-Петербург в период белых ночей. Я люблю проехать по городу на такси, осматривая окрестности, разговаривая с водителем. В этот раз водитель поинтересовался, тороплюсь ли я. Я ответил, что нет, но до места доехать хотелось бы. Он повез меня по маршруту, который занял целый час, по пути показывая мне город. Когда мы доехали до места, я обнаружил, что стою у отеля, который, к моему удивлению, был в нескольких метрах от места, где я час назад сел в это такси. Я мог только рассмеяться. Придраться было не к чему </w:t>
      </w:r>
      <w:r w:rsidRPr="00513B31">
        <w:t>–</w:t>
      </w:r>
      <w:r w:rsidR="00220F50">
        <w:t xml:space="preserve"> он довез меня до места назначения!</w:t>
      </w:r>
    </w:p>
    <w:p w14:paraId="6B1CBDD5" w14:textId="57A73B78" w:rsidR="00220F50" w:rsidRDefault="00220F50" w:rsidP="00D91A4A">
      <w:pPr>
        <w:jc w:val="both"/>
      </w:pPr>
      <w:r>
        <w:t>Кирсан Илюмжинов, бизнесмен, в 1993–2010 годах глава Республики Калмыкия:</w:t>
      </w:r>
    </w:p>
    <w:p w14:paraId="608E3E2E" w14:textId="640D2D6F" w:rsidR="00220F50" w:rsidRDefault="00513B31" w:rsidP="00D91A4A">
      <w:pPr>
        <w:jc w:val="both"/>
      </w:pPr>
      <w:r w:rsidRPr="00513B31">
        <w:t>–</w:t>
      </w:r>
      <w:r w:rsidR="00220F50">
        <w:t xml:space="preserve"> В бытность руководителем Калмыкии я был в Москве, и поздно вечером мне понадобился важный документ. Водителя я отпустил, поэтому пришлось поймать на улице такси. Пока мы ехали, я заметил, что водитель внимательно меня рассматривает. Когда мы остановились, он сказал: </w:t>
      </w:r>
      <w:r w:rsidR="00D91A4A">
        <w:t>«</w:t>
      </w:r>
      <w:r w:rsidR="00220F50">
        <w:t>Да вы тот шахматист, президент Илюмжинов!</w:t>
      </w:r>
      <w:r w:rsidR="00D91A4A">
        <w:t>»</w:t>
      </w:r>
      <w:r w:rsidR="00220F50">
        <w:t xml:space="preserve"> Я подтвердил, и водитель попросил меня расписаться на тысячерублевой купюре, которой я расплатился. На мои сомнения, что, может быть, не стоит ее портить, таксист ответил: </w:t>
      </w:r>
      <w:r w:rsidR="00D91A4A">
        <w:t>«</w:t>
      </w:r>
      <w:r w:rsidR="00220F50">
        <w:t>Зато память останется и будет что жене показать!</w:t>
      </w:r>
      <w:r w:rsidR="00D91A4A">
        <w:t>»</w:t>
      </w:r>
    </w:p>
    <w:p w14:paraId="0D857405" w14:textId="77777777" w:rsidR="00513B31" w:rsidRDefault="00ED7330" w:rsidP="00D91A4A">
      <w:pPr>
        <w:jc w:val="both"/>
      </w:pPr>
      <w:hyperlink r:id="rId38" w:history="1">
        <w:r w:rsidR="00220F50" w:rsidRPr="0058213C">
          <w:rPr>
            <w:rStyle w:val="a9"/>
          </w:rPr>
          <w:t>https://www.kommersant.ru/doc/4388497?tg</w:t>
        </w:r>
      </w:hyperlink>
    </w:p>
    <w:p w14:paraId="0496151B" w14:textId="1332797B" w:rsidR="00CF49A4" w:rsidRPr="00CF49A4" w:rsidRDefault="00CF49A4" w:rsidP="00D91A4A">
      <w:pPr>
        <w:pStyle w:val="3"/>
        <w:jc w:val="both"/>
        <w:rPr>
          <w:rFonts w:ascii="Times New Roman" w:hAnsi="Times New Roman"/>
          <w:sz w:val="24"/>
          <w:szCs w:val="24"/>
        </w:rPr>
      </w:pPr>
      <w:bookmarkStart w:id="37" w:name="_Toc43967803"/>
      <w:r w:rsidRPr="00CF49A4">
        <w:rPr>
          <w:rFonts w:ascii="Times New Roman" w:hAnsi="Times New Roman"/>
          <w:sz w:val="24"/>
          <w:szCs w:val="24"/>
        </w:rPr>
        <w:t xml:space="preserve">ФЕДЕРАЛ ПРЕСС; 2020.19.06; </w:t>
      </w:r>
      <w:r w:rsidR="00D91A4A">
        <w:rPr>
          <w:rFonts w:ascii="Times New Roman" w:hAnsi="Times New Roman"/>
          <w:sz w:val="24"/>
          <w:szCs w:val="24"/>
        </w:rPr>
        <w:t>«</w:t>
      </w:r>
      <w:r w:rsidRPr="00CF49A4">
        <w:rPr>
          <w:rFonts w:ascii="Times New Roman" w:hAnsi="Times New Roman"/>
          <w:sz w:val="24"/>
          <w:szCs w:val="24"/>
        </w:rPr>
        <w:t>ПРЕДЛОЖЕНИЕ ВЫГЛЯДИТ РАЗУМНЫМ</w:t>
      </w:r>
      <w:r w:rsidR="00D91A4A">
        <w:rPr>
          <w:rFonts w:ascii="Times New Roman" w:hAnsi="Times New Roman"/>
          <w:sz w:val="24"/>
          <w:szCs w:val="24"/>
        </w:rPr>
        <w:t>»</w:t>
      </w:r>
      <w:r w:rsidRPr="00CF49A4">
        <w:rPr>
          <w:rFonts w:ascii="Times New Roman" w:hAnsi="Times New Roman"/>
          <w:sz w:val="24"/>
          <w:szCs w:val="24"/>
        </w:rPr>
        <w:t>. ЭКСПЕРТ О ВОЗМОЖНОСТИ СНИЖЕНИЯ ТРАНСПОРТНОГО НАЛОГА</w:t>
      </w:r>
      <w:bookmarkEnd w:id="37"/>
    </w:p>
    <w:p w14:paraId="0CB459EB" w14:textId="77777777" w:rsidR="00CF49A4" w:rsidRDefault="00CF49A4" w:rsidP="00D91A4A">
      <w:pPr>
        <w:jc w:val="both"/>
      </w:pPr>
      <w:r>
        <w:t>Транспортный налог предлагают снизитьТранспортный налог предлагают снизить</w:t>
      </w:r>
    </w:p>
    <w:p w14:paraId="178048C1" w14:textId="77777777" w:rsidR="008560E5" w:rsidRDefault="00CF49A4" w:rsidP="00D91A4A">
      <w:pPr>
        <w:jc w:val="both"/>
      </w:pPr>
      <w:r>
        <w:t xml:space="preserve">Депутат Госдумы Василий Власов направил </w:t>
      </w:r>
      <w:r w:rsidRPr="008560E5">
        <w:rPr>
          <w:b/>
        </w:rPr>
        <w:t>министру транспорта</w:t>
      </w:r>
      <w:r>
        <w:t xml:space="preserve"> </w:t>
      </w:r>
      <w:r w:rsidRPr="008560E5">
        <w:rPr>
          <w:b/>
        </w:rPr>
        <w:t>Евгению Дитриху</w:t>
      </w:r>
      <w:r>
        <w:t xml:space="preserve"> письмо с предложением снизить транспортный налог на 25 процентов в 2020 году в связи с пандемией коронавируса. Уточняется, что мера должна коснуться жителей регионов, где вводили режим повышенной готовности. По мнению автора инициативы, такой шаг стал </w:t>
      </w:r>
      <w:r>
        <w:lastRenderedPageBreak/>
        <w:t xml:space="preserve">бы </w:t>
      </w:r>
      <w:r w:rsidR="00D91A4A">
        <w:t>«</w:t>
      </w:r>
      <w:r>
        <w:t>справедливой компенсацией и небольшой мерой экономической поддержки</w:t>
      </w:r>
      <w:r w:rsidR="00D91A4A">
        <w:t>»</w:t>
      </w:r>
      <w:r>
        <w:t xml:space="preserve">. Комментирует Давид Капианидзе, партнер налоговой практики </w:t>
      </w:r>
      <w:r w:rsidR="00D91A4A">
        <w:t>«</w:t>
      </w:r>
      <w:r>
        <w:t>BMS Law Firm</w:t>
      </w:r>
      <w:r w:rsidR="00D91A4A">
        <w:t>»</w:t>
      </w:r>
      <w:r>
        <w:t>:</w:t>
      </w:r>
    </w:p>
    <w:p w14:paraId="070D656C" w14:textId="77777777" w:rsidR="008560E5" w:rsidRDefault="00CF49A4" w:rsidP="00D91A4A">
      <w:pPr>
        <w:jc w:val="both"/>
      </w:pPr>
      <w:r>
        <w:t>ЭКСПЕРТ</w:t>
      </w:r>
    </w:p>
    <w:p w14:paraId="03A3FD2F" w14:textId="77777777" w:rsidR="008560E5" w:rsidRDefault="00CF49A4" w:rsidP="00D91A4A">
      <w:pPr>
        <w:jc w:val="both"/>
      </w:pPr>
      <w:r>
        <w:t>ДАВИД КАПИАНИДЗЕ</w:t>
      </w:r>
    </w:p>
    <w:p w14:paraId="77BE2FED" w14:textId="27F8821B" w:rsidR="00CF49A4" w:rsidRDefault="00D91A4A" w:rsidP="00D91A4A">
      <w:pPr>
        <w:jc w:val="both"/>
      </w:pPr>
      <w:r>
        <w:t>«</w:t>
      </w:r>
      <w:r w:rsidR="00CF49A4">
        <w:t>Основная мера поддержки населения и бизнеса со стороны государства в условиях кризиса – это введение налоговых и кредитных льгот, поэтому предложение снизить размер транспортного налога выглядит разумным. Это была бы в первую очередь помощь гражданам, которые действительно не пользовались какое-то время автомобилями.</w:t>
      </w:r>
    </w:p>
    <w:p w14:paraId="1B0E8FA5" w14:textId="2E44CC10" w:rsidR="00CF49A4" w:rsidRDefault="00CF49A4" w:rsidP="00D91A4A">
      <w:pPr>
        <w:jc w:val="both"/>
      </w:pPr>
      <w:r>
        <w:t>Но есть сомнения в том, что инициатива будет одобрена в предлагаемом виде, так как снижение транспортного налога на 25% означает существенные потери для региональных бюджетов, которые должны в таком случае компенсироваться федеральными властями. Возможно, мера будет принята, но в другом виде, например снижение размера налога будет, но в меньшем размере</w:t>
      </w:r>
    </w:p>
    <w:p w14:paraId="1162AE82" w14:textId="77777777" w:rsidR="008560E5" w:rsidRDefault="00ED7330" w:rsidP="00D91A4A">
      <w:pPr>
        <w:jc w:val="both"/>
      </w:pPr>
      <w:hyperlink r:id="rId39" w:history="1">
        <w:r w:rsidR="00CF49A4" w:rsidRPr="00F665FB">
          <w:rPr>
            <w:rStyle w:val="a9"/>
          </w:rPr>
          <w:t>https://fedpress.ru/expert-opinion/2521184</w:t>
        </w:r>
      </w:hyperlink>
    </w:p>
    <w:p w14:paraId="15548E11" w14:textId="4534B077" w:rsidR="00D0404C" w:rsidRPr="00D0404C" w:rsidRDefault="00D0404C" w:rsidP="00D91A4A">
      <w:pPr>
        <w:pStyle w:val="3"/>
        <w:jc w:val="both"/>
        <w:rPr>
          <w:rFonts w:ascii="Times New Roman" w:hAnsi="Times New Roman"/>
          <w:sz w:val="24"/>
          <w:szCs w:val="24"/>
        </w:rPr>
      </w:pPr>
      <w:bookmarkStart w:id="38" w:name="_Toc43967804"/>
      <w:r w:rsidRPr="00D0404C">
        <w:rPr>
          <w:rFonts w:ascii="Times New Roman" w:hAnsi="Times New Roman"/>
          <w:sz w:val="24"/>
          <w:szCs w:val="24"/>
        </w:rPr>
        <w:t>ВЕСТИ-АСТРАХАНЬ; 2020.19.06; ВЪЕЗДНЫЕ ДОРОГИ В АСТРАХАНЬ ПЛАНИРУЮТ СДЕЛАТЬ ЧЕТЫРЕХПОЛОСНЫМИ</w:t>
      </w:r>
      <w:bookmarkEnd w:id="38"/>
      <w:r w:rsidRPr="00D0404C">
        <w:rPr>
          <w:rFonts w:ascii="Times New Roman" w:hAnsi="Times New Roman"/>
          <w:sz w:val="24"/>
          <w:szCs w:val="24"/>
        </w:rPr>
        <w:t xml:space="preserve"> </w:t>
      </w:r>
    </w:p>
    <w:p w14:paraId="400E78F3" w14:textId="0D56EFC4" w:rsidR="00BA0872" w:rsidRDefault="00BA0872" w:rsidP="00D91A4A">
      <w:pPr>
        <w:jc w:val="both"/>
      </w:pPr>
      <w:r w:rsidRPr="008560E5">
        <w:rPr>
          <w:b/>
        </w:rPr>
        <w:t>Замминистра транспорта России</w:t>
      </w:r>
      <w:r>
        <w:t xml:space="preserve"> – руководитель </w:t>
      </w:r>
      <w:r w:rsidRPr="008560E5">
        <w:rPr>
          <w:b/>
        </w:rPr>
        <w:t>Росавтодор</w:t>
      </w:r>
      <w:r>
        <w:t xml:space="preserve">а </w:t>
      </w:r>
      <w:r w:rsidRPr="008560E5">
        <w:rPr>
          <w:b/>
        </w:rPr>
        <w:t>Андрей Костюк</w:t>
      </w:r>
      <w:r>
        <w:t xml:space="preserve"> на рабочей встрече с губернатором Астраханской области Игорем Бабушкиным заявил о необходимости перехода на 4-х полосные автодороги в местах наибольшей интенсивности движения региональных и федеральных трасс. В ходе встречи было принято решение начать проектирование таких мест на въездах в Астрахань. Достигнута договорённость о строительстве первых 15 сооружений в 2020-2021 годах и последующем продолжении работ по ликвидации аварийных и предаварийных сооружений. Для того, чтобы привести в нормативное состояние не только мосты, но и дороги, соединяющие их, в 2020-2021 годах дополнительно потребуется 3,75 млрд рублей. Вопрос о дополнительном финансировании на эти цели был также обсуждён во время встречи. Продолжая тему повышения безопасности дорожного движения, Игорь Бабушкин рассказал, что в этом году на федеральных трассах планируется установка более 12 км металлического барьерного ограждения и 20 дублирующих дорожных знаков </w:t>
      </w:r>
      <w:r w:rsidR="00D91A4A">
        <w:t>«</w:t>
      </w:r>
      <w:r>
        <w:t>Пешеходный переход</w:t>
      </w:r>
      <w:r w:rsidR="00D91A4A">
        <w:t>»</w:t>
      </w:r>
      <w:r>
        <w:t xml:space="preserve"> над проезжей частью на Г-образной опоре. Также дорожники проведут комплексное обустройство пешеходных переходов, установят новые светофорные объекты и светоотражающие элементы на проезжей части по оси разделительной полосы разметки. Кроме того, в рамках мероприятий по повышению уровня обустройства автодорог федерального значения в 2020‒2021 годах планируется устроить наружное электроосвещение в населенных пунктах Алгаза, Красные Баррикады, Волжское. На встрече стороны также обсудили начало работ по созданию Северного автомобильного обхода Астрахани, который подразумевает строительство моста через Волгу в районе Стрелецкого. Объект позволит пустить транзитный транспорт не в объезд города и не приспособленного к движению большегрузов исторического центра Астрахани. Также обсуждался вопрос передачи региональных дорог в федеральную собственность. Так, в 2021 году </w:t>
      </w:r>
      <w:r w:rsidRPr="008560E5">
        <w:rPr>
          <w:b/>
        </w:rPr>
        <w:t>Росавтодор</w:t>
      </w:r>
      <w:r>
        <w:t xml:space="preserve"> планирует принять в свое ведение автодорогу Волгоград (от границы с Астраханской областью) – Астрахань протяженностью 356 км, а также трассу Астрахань – граница с Республикой Казахстан протяженностью 65,6 км. Помимо этого, глава региона проинформировал о том, что в 2020 году в Астраханской области приведут к нормативу около 87 км федеральных трасс, из них около 51 км– в рамках капитального ремонта. С учетом значения международного транспортного коридора </w:t>
      </w:r>
      <w:r w:rsidR="00D91A4A">
        <w:t>«</w:t>
      </w:r>
      <w:r>
        <w:t>Север ‒ Юг</w:t>
      </w:r>
      <w:r w:rsidR="00D91A4A">
        <w:t>»</w:t>
      </w:r>
      <w:r>
        <w:t xml:space="preserve"> для экономики России в целом и области как южного форпоста наибольший объем работ (более 50%) по капитальному ремонту и ремонту придется на входящую в него трассу Р-215 Астрахань ‒ Кочубей ‒ Кизляр ‒ Махачкала. На участке протяженностью около 26 км будут проведены дорожные работы в рамках капремонта, на 19 км – в рамках ремонта. На </w:t>
      </w:r>
      <w:r>
        <w:lastRenderedPageBreak/>
        <w:t xml:space="preserve">этой же трассе в этом году будет завершен капремонт 11-пролетного моста через реку Бертюль, также будет проведен капремонт моста через реку Хурдун. В этом году из федерального бюджета региону выделено 1093,17 млн рублей, из них 64,8 млн направят на строительство и реконструкцию дорог в сельской местности, 778,37 млн ‒ на реализацию федерального проекта </w:t>
      </w:r>
      <w:r w:rsidR="00D91A4A">
        <w:t>«</w:t>
      </w:r>
      <w:r>
        <w:t>Дорожная сеть</w:t>
      </w:r>
      <w:r w:rsidR="00D91A4A">
        <w:t>»</w:t>
      </w:r>
      <w:r>
        <w:t xml:space="preserve"> </w:t>
      </w:r>
      <w:r w:rsidRPr="008560E5">
        <w:rPr>
          <w:b/>
        </w:rPr>
        <w:t>нацпроект</w:t>
      </w:r>
      <w:r>
        <w:t xml:space="preserve">а </w:t>
      </w:r>
      <w:r w:rsidR="00D91A4A">
        <w:t>«</w:t>
      </w:r>
      <w:r w:rsidRPr="008560E5">
        <w:rPr>
          <w:b/>
        </w:rPr>
        <w:t>Безопасные и качественные автомобильные дороги</w:t>
      </w:r>
      <w:r w:rsidR="00D91A4A">
        <w:t>»</w:t>
      </w:r>
      <w:r>
        <w:t>.</w:t>
      </w:r>
    </w:p>
    <w:p w14:paraId="51DC5EE4" w14:textId="29B731EC" w:rsidR="00BA0872" w:rsidRDefault="00ED7330" w:rsidP="00D91A4A">
      <w:pPr>
        <w:jc w:val="both"/>
      </w:pPr>
      <w:hyperlink r:id="rId40" w:history="1">
        <w:r w:rsidR="00BA0872" w:rsidRPr="006B1816">
          <w:rPr>
            <w:rStyle w:val="a9"/>
          </w:rPr>
          <w:t>http://lotosgtrk.ru/news/detail.php?ELEMENT_ID=34486</w:t>
        </w:r>
      </w:hyperlink>
    </w:p>
    <w:p w14:paraId="48BFBBD9" w14:textId="7EFF2649" w:rsidR="00715743" w:rsidRPr="00715743" w:rsidRDefault="00715743" w:rsidP="00D91A4A">
      <w:pPr>
        <w:pStyle w:val="3"/>
        <w:jc w:val="both"/>
        <w:rPr>
          <w:rFonts w:ascii="Times New Roman" w:hAnsi="Times New Roman"/>
          <w:sz w:val="24"/>
          <w:szCs w:val="24"/>
        </w:rPr>
      </w:pPr>
      <w:bookmarkStart w:id="39" w:name="_Toc43967805"/>
      <w:r w:rsidRPr="00715743">
        <w:rPr>
          <w:rFonts w:ascii="Times New Roman" w:hAnsi="Times New Roman"/>
          <w:sz w:val="24"/>
          <w:szCs w:val="24"/>
        </w:rPr>
        <w:t>АСН 24; 2020.19.06; ЭКСПЕРТЫ ОНФ ПРОВЕРИЛИ АМУРСКИЕ ДОРОГИ, ОТРЕМОНТИРОВАННЫЕ В ПРОШЛОМ ГОДУ, И НАШЛИ МНОЖЕСТВО НАРУШЕНИЙ</w:t>
      </w:r>
      <w:bookmarkEnd w:id="39"/>
    </w:p>
    <w:p w14:paraId="10CAF17D" w14:textId="77777777" w:rsidR="008560E5" w:rsidRDefault="00715743" w:rsidP="00D91A4A">
      <w:pPr>
        <w:jc w:val="both"/>
      </w:pPr>
      <w:r>
        <w:t xml:space="preserve">Эксперты амурского отделения Общероссийского народного фронта совместно с представителями регионального </w:t>
      </w:r>
      <w:r w:rsidRPr="008560E5">
        <w:rPr>
          <w:b/>
        </w:rPr>
        <w:t>министерства транспорта</w:t>
      </w:r>
      <w:r>
        <w:t xml:space="preserve"> и дорожного хозяйства проводят проверки объектов </w:t>
      </w:r>
      <w:r w:rsidRPr="008560E5">
        <w:rPr>
          <w:b/>
        </w:rPr>
        <w:t>нацпроект</w:t>
      </w:r>
      <w:r>
        <w:t xml:space="preserve">а </w:t>
      </w:r>
      <w:r w:rsidR="00D91A4A">
        <w:t>«</w:t>
      </w:r>
      <w:r w:rsidRPr="008560E5">
        <w:rPr>
          <w:b/>
        </w:rPr>
        <w:t>Безопасные и качественные автомобильные дороги</w:t>
      </w:r>
      <w:r w:rsidR="00D91A4A">
        <w:t>»</w:t>
      </w:r>
      <w:r>
        <w:t xml:space="preserve">, введенных в эксплуатацию в 2019 году. Общественники осматривают состояние отремонтированных участков на предмет исполнения подрядчиками гарантийных обязательств. Напомним, по условиям контрактов на принципах </w:t>
      </w:r>
      <w:r w:rsidR="00D91A4A">
        <w:t>«</w:t>
      </w:r>
      <w:r>
        <w:t>жизненного цикла</w:t>
      </w:r>
      <w:r w:rsidR="00D91A4A">
        <w:t>»</w:t>
      </w:r>
      <w:r>
        <w:t xml:space="preserve"> именно подрядчики обязаны следить за состоянием отремонтированных дорог.</w:t>
      </w:r>
    </w:p>
    <w:p w14:paraId="7085B867" w14:textId="77777777" w:rsidR="008560E5" w:rsidRDefault="00715743" w:rsidP="00D91A4A">
      <w:pPr>
        <w:jc w:val="both"/>
      </w:pPr>
      <w:r>
        <w:t>Проверки проходят в Благовещенске, Благовещенском, Бурейском, Зейском, Мазановском районах. Комиссия оценивает работу дорожников и указывает им на имеющиеся недостатки, которых, к сожалению, с первых же дней проверки оказалось не так уж и мало.</w:t>
      </w:r>
    </w:p>
    <w:p w14:paraId="06BFD0D3" w14:textId="77777777" w:rsidR="008560E5" w:rsidRDefault="00715743" w:rsidP="00D91A4A">
      <w:pPr>
        <w:jc w:val="both"/>
      </w:pPr>
      <w:r>
        <w:t>К примеру, в областном центре на участке дороги в районе перекрестка улиц Василенко и Воронкова, по мнению инспекторов, не соответствует нормативам освещение, между бордюрными камнями есть открытые зазоры, плохо заделаны места, где брали на экспертизу асфальт. На спусках с тротуаров уложена некачественная асфальтная смесь.</w:t>
      </w:r>
    </w:p>
    <w:p w14:paraId="294AE919" w14:textId="77777777" w:rsidR="008560E5" w:rsidRDefault="00715743" w:rsidP="00D91A4A">
      <w:pPr>
        <w:jc w:val="both"/>
      </w:pPr>
      <w:r>
        <w:t>Нарекания проверяющих вызвала и ул. Кузнечная на отрезке от Тенистой до Октябрьской. Там есть трещины по дорожному полотну. Также возмущение вызвал факт использования коммунальными службами гусеничной техники при проведении своих работ, что приводит к порче нового покрытия дороги.</w:t>
      </w:r>
    </w:p>
    <w:p w14:paraId="77163E7B" w14:textId="77777777" w:rsidR="008560E5" w:rsidRDefault="00715743" w:rsidP="00D91A4A">
      <w:pPr>
        <w:jc w:val="both"/>
      </w:pPr>
      <w:r>
        <w:t xml:space="preserve">Эти и другие замечания эксперты ОНФ и представители профильного министерства озвучили подрядным организациям, которые в ближайшее время должны принять соответствующие меры к их устранению, сообщает </w:t>
      </w:r>
      <w:r w:rsidRPr="008560E5">
        <w:rPr>
          <w:b/>
        </w:rPr>
        <w:t>пресс-служба</w:t>
      </w:r>
      <w:r>
        <w:t xml:space="preserve"> регионального штаба ОНФ.</w:t>
      </w:r>
    </w:p>
    <w:p w14:paraId="6F5E7CA1" w14:textId="39DD3A66" w:rsidR="00BA0872" w:rsidRDefault="00715743" w:rsidP="00D91A4A">
      <w:pPr>
        <w:jc w:val="both"/>
      </w:pPr>
      <w:r>
        <w:t xml:space="preserve">В 2020 году в рамках </w:t>
      </w:r>
      <w:r w:rsidRPr="008560E5">
        <w:rPr>
          <w:b/>
        </w:rPr>
        <w:t>нацпроект</w:t>
      </w:r>
      <w:r>
        <w:t xml:space="preserve">а </w:t>
      </w:r>
      <w:r w:rsidR="00D91A4A">
        <w:t>«</w:t>
      </w:r>
      <w:r w:rsidRPr="008560E5">
        <w:rPr>
          <w:b/>
        </w:rPr>
        <w:t>Безопасные и качественные автомобильные дороги</w:t>
      </w:r>
      <w:r w:rsidR="00D91A4A">
        <w:t>»</w:t>
      </w:r>
      <w:r>
        <w:t xml:space="preserve"> в Приамурье отремонтируют более 12 километров дорог.</w:t>
      </w:r>
    </w:p>
    <w:p w14:paraId="4E6117D4" w14:textId="77777777" w:rsidR="008560E5" w:rsidRDefault="00ED7330" w:rsidP="00D91A4A">
      <w:pPr>
        <w:jc w:val="both"/>
      </w:pPr>
      <w:hyperlink r:id="rId41" w:history="1">
        <w:r w:rsidR="00715743" w:rsidRPr="006B1816">
          <w:rPr>
            <w:rStyle w:val="a9"/>
          </w:rPr>
          <w:t>https://asn24.ru/news/society/77460/</w:t>
        </w:r>
      </w:hyperlink>
    </w:p>
    <w:p w14:paraId="3FEF1723" w14:textId="2B67F650" w:rsidR="00220F50" w:rsidRPr="00220F50" w:rsidRDefault="00220F50" w:rsidP="00D91A4A">
      <w:pPr>
        <w:pStyle w:val="3"/>
        <w:jc w:val="both"/>
        <w:rPr>
          <w:rFonts w:ascii="Times New Roman" w:hAnsi="Times New Roman"/>
          <w:sz w:val="24"/>
          <w:szCs w:val="24"/>
        </w:rPr>
      </w:pPr>
      <w:bookmarkStart w:id="40" w:name="_Toc43967806"/>
      <w:r w:rsidRPr="00220F50">
        <w:rPr>
          <w:rFonts w:ascii="Times New Roman" w:hAnsi="Times New Roman"/>
          <w:sz w:val="24"/>
          <w:szCs w:val="24"/>
        </w:rPr>
        <w:t>РИА НОВОСТИ; 2020.19.06; ПЕТЕРБУРГСКОЕ МЕТРО ГОТОВО ВЕРНУТЬСЯ К ОБЫЧНОМУ РЕЖИМУ РАБОТЫ</w:t>
      </w:r>
      <w:bookmarkEnd w:id="40"/>
    </w:p>
    <w:p w14:paraId="3F2F4987" w14:textId="26F6443B" w:rsidR="00220F50" w:rsidRDefault="00220F50" w:rsidP="00D91A4A">
      <w:pPr>
        <w:jc w:val="both"/>
      </w:pPr>
      <w:r>
        <w:t xml:space="preserve">Петербургский метрополитен, работающий на данный момент до 22.00 из-за пандемии коронавируса, готов вернуться к обычному режиму работы, сообщил в эфире телеканала </w:t>
      </w:r>
      <w:r w:rsidR="00D91A4A">
        <w:t>«</w:t>
      </w:r>
      <w:r>
        <w:t>Санкт-Петербург</w:t>
      </w:r>
      <w:r w:rsidR="00D91A4A">
        <w:t>»</w:t>
      </w:r>
      <w:r>
        <w:t xml:space="preserve"> начальник петербургского метро Владимир Гарюгин.</w:t>
      </w:r>
    </w:p>
    <w:p w14:paraId="14249072" w14:textId="143226B5" w:rsidR="00220F50" w:rsidRDefault="00D91A4A" w:rsidP="00D91A4A">
      <w:pPr>
        <w:jc w:val="both"/>
      </w:pPr>
      <w:r>
        <w:t>«</w:t>
      </w:r>
      <w:r w:rsidR="00220F50">
        <w:t>Шарик на стороне Роспотребнадзора. Если они считают, что мы вышли на безопасный уровень, то мы готовы вернуться к старому режиму работы</w:t>
      </w:r>
      <w:r>
        <w:t>»</w:t>
      </w:r>
      <w:r w:rsidR="00220F50">
        <w:t>,</w:t>
      </w:r>
      <w:r w:rsidR="00513B31" w:rsidRPr="00513B31">
        <w:t xml:space="preserve"> – </w:t>
      </w:r>
      <w:r w:rsidR="00220F50">
        <w:t>сказал Гарюгин.</w:t>
      </w:r>
    </w:p>
    <w:p w14:paraId="6635DDB6" w14:textId="10925625" w:rsidR="00220F50" w:rsidRDefault="00220F50" w:rsidP="00D91A4A">
      <w:pPr>
        <w:jc w:val="both"/>
      </w:pPr>
      <w:r>
        <w:t xml:space="preserve">Он также напомнил, что все ранее закрытые вестибюли метро уже открыты, кроме </w:t>
      </w:r>
      <w:r w:rsidR="00D91A4A">
        <w:t>«</w:t>
      </w:r>
      <w:r>
        <w:t>Новокрестовской</w:t>
      </w:r>
      <w:r w:rsidR="00D91A4A">
        <w:t>»</w:t>
      </w:r>
      <w:r>
        <w:t>, но она закрыта из-за ремонта.</w:t>
      </w:r>
    </w:p>
    <w:p w14:paraId="4984EA57" w14:textId="75177566" w:rsidR="00220F50" w:rsidRDefault="00220F50" w:rsidP="00D91A4A">
      <w:pPr>
        <w:jc w:val="both"/>
      </w:pPr>
      <w:r>
        <w:t>Гарюгин отметил, что средняя наполняемость вагона составляет около 70 человек.</w:t>
      </w:r>
    </w:p>
    <w:p w14:paraId="1DA9F33B" w14:textId="77777777" w:rsidR="00513B31" w:rsidRDefault="00ED7330" w:rsidP="00D91A4A">
      <w:pPr>
        <w:jc w:val="both"/>
      </w:pPr>
      <w:hyperlink r:id="rId42" w:history="1">
        <w:r w:rsidR="00220F50" w:rsidRPr="0058213C">
          <w:rPr>
            <w:rStyle w:val="a9"/>
          </w:rPr>
          <w:t>https://ria.ru/20200619/1573207337.html</w:t>
        </w:r>
      </w:hyperlink>
    </w:p>
    <w:p w14:paraId="6462E853" w14:textId="45B0CCD5" w:rsidR="008D7EA4" w:rsidRPr="008D7EA4" w:rsidRDefault="008D7EA4" w:rsidP="00D91A4A">
      <w:pPr>
        <w:pStyle w:val="3"/>
        <w:jc w:val="both"/>
        <w:rPr>
          <w:rFonts w:ascii="Times New Roman" w:hAnsi="Times New Roman"/>
          <w:sz w:val="24"/>
          <w:szCs w:val="24"/>
        </w:rPr>
      </w:pPr>
      <w:bookmarkStart w:id="41" w:name="_Toc43967807"/>
      <w:r w:rsidRPr="008D7EA4">
        <w:rPr>
          <w:rFonts w:ascii="Times New Roman" w:hAnsi="Times New Roman"/>
          <w:sz w:val="24"/>
          <w:szCs w:val="24"/>
        </w:rPr>
        <w:lastRenderedPageBreak/>
        <w:t>ТАСС; 2020.19.06; СТРОИТЕЛЬСТВО ВТОРОЙ ВЕТКИ МЕТРО ЕКАТЕРИНБУРГА ПОТРЕБУЕТ ДО 90 МЛРД РУБЛЕЙ</w:t>
      </w:r>
      <w:bookmarkEnd w:id="41"/>
    </w:p>
    <w:p w14:paraId="446F60F8" w14:textId="77777777" w:rsidR="008560E5" w:rsidRDefault="008D7EA4" w:rsidP="00D91A4A">
      <w:pPr>
        <w:jc w:val="both"/>
      </w:pPr>
      <w:r>
        <w:t>На строительство второй ветки метро в Екатеринбурге потребуется от 70 до 90 млрд рублей. Об этом в эфире интернет-портала Е1.RU сообщил глава администрации города Александр Высокинский.</w:t>
      </w:r>
    </w:p>
    <w:p w14:paraId="7D59C26B" w14:textId="77777777" w:rsidR="008560E5" w:rsidRDefault="00D91A4A" w:rsidP="00D91A4A">
      <w:pPr>
        <w:jc w:val="both"/>
      </w:pPr>
      <w:r>
        <w:t>«</w:t>
      </w:r>
      <w:r w:rsidR="008D7EA4">
        <w:t>Я думаю, что в этом году и в следующем будем работать над получением федерального финансирования. Безусловно, как только оно поступит, мы сделаем [вторую ветку метро]. Вторая ветка</w:t>
      </w:r>
      <w:r>
        <w:t xml:space="preserve"> – </w:t>
      </w:r>
      <w:r w:rsidR="008D7EA4">
        <w:t>это 70-90 млрд рублей. Причем если уже входить в проект, то должны быть понятные сроки финансирования</w:t>
      </w:r>
      <w:r>
        <w:t xml:space="preserve"> – </w:t>
      </w:r>
      <w:r w:rsidR="008D7EA4">
        <w:t>нельзя зайти и строить 20 лет, это будет очень дорого</w:t>
      </w:r>
      <w:r>
        <w:t>»</w:t>
      </w:r>
      <w:r w:rsidR="008D7EA4">
        <w:t>,</w:t>
      </w:r>
      <w:r>
        <w:t xml:space="preserve"> – </w:t>
      </w:r>
      <w:r w:rsidR="008D7EA4">
        <w:t>сказал он.</w:t>
      </w:r>
    </w:p>
    <w:p w14:paraId="2E35A939" w14:textId="77777777" w:rsidR="008560E5" w:rsidRDefault="008D7EA4" w:rsidP="00D91A4A">
      <w:pPr>
        <w:jc w:val="both"/>
      </w:pPr>
      <w:r>
        <w:t xml:space="preserve">В июле прошлого года Высокинский сообщал, что строительство второй ветки метро в Екатеринбурге планируется начать в 2021 году. После большой пресс-конференции </w:t>
      </w:r>
      <w:r w:rsidRPr="00614D35">
        <w:rPr>
          <w:b/>
        </w:rPr>
        <w:t>президента России</w:t>
      </w:r>
      <w:r>
        <w:t xml:space="preserve"> </w:t>
      </w:r>
      <w:r w:rsidRPr="00614D35">
        <w:rPr>
          <w:b/>
        </w:rPr>
        <w:t>Владимира Путина</w:t>
      </w:r>
      <w:r>
        <w:t xml:space="preserve"> в декабре, где была затронута тема строительства второй ветки метро Екатеринбурга, глава города сказал ТАСС, что власти города уже готовят проект.</w:t>
      </w:r>
    </w:p>
    <w:p w14:paraId="0ED3262E" w14:textId="77846C24" w:rsidR="00513B31" w:rsidRDefault="008D7EA4" w:rsidP="00D91A4A">
      <w:pPr>
        <w:jc w:val="both"/>
      </w:pPr>
      <w:r>
        <w:t xml:space="preserve">Екатеринбургский метрополитен был запущен в 1991 году и носил название </w:t>
      </w:r>
      <w:r w:rsidR="00D91A4A">
        <w:t>«</w:t>
      </w:r>
      <w:r>
        <w:t>Свердловский метрополитен</w:t>
      </w:r>
      <w:r w:rsidR="00D91A4A">
        <w:t>»</w:t>
      </w:r>
      <w:r>
        <w:t>. Он состоит из одной линии, последняя новая станция</w:t>
      </w:r>
      <w:r w:rsidR="00D91A4A">
        <w:t xml:space="preserve"> – «</w:t>
      </w:r>
      <w:r>
        <w:t>Чкаловская</w:t>
      </w:r>
      <w:r w:rsidR="00D91A4A">
        <w:t xml:space="preserve">» – </w:t>
      </w:r>
      <w:r>
        <w:t>была открыта в 2012 году, всего станций девять. Ежегодный пассажиропоток составляет порядка 50 млн человек.</w:t>
      </w:r>
    </w:p>
    <w:p w14:paraId="1BE50EB0" w14:textId="77777777" w:rsidR="008560E5" w:rsidRDefault="00ED7330" w:rsidP="00D91A4A">
      <w:pPr>
        <w:jc w:val="both"/>
      </w:pPr>
      <w:hyperlink r:id="rId43" w:history="1">
        <w:r w:rsidR="008D7EA4" w:rsidRPr="006B1816">
          <w:rPr>
            <w:rStyle w:val="a9"/>
          </w:rPr>
          <w:t>https://tass.ru/ekonomika/8762887</w:t>
        </w:r>
      </w:hyperlink>
    </w:p>
    <w:p w14:paraId="298951DA" w14:textId="5BA9CB31" w:rsidR="00AC3DD9" w:rsidRPr="00AC3DD9" w:rsidRDefault="00AC3DD9" w:rsidP="00D91A4A">
      <w:pPr>
        <w:pStyle w:val="3"/>
        <w:jc w:val="both"/>
        <w:rPr>
          <w:rFonts w:ascii="Times New Roman" w:hAnsi="Times New Roman"/>
          <w:sz w:val="24"/>
          <w:szCs w:val="24"/>
        </w:rPr>
      </w:pPr>
      <w:bookmarkStart w:id="42" w:name="_Toc43967808"/>
      <w:r w:rsidRPr="00AC3DD9">
        <w:rPr>
          <w:rFonts w:ascii="Times New Roman" w:hAnsi="Times New Roman"/>
          <w:sz w:val="24"/>
          <w:szCs w:val="24"/>
        </w:rPr>
        <w:t>РИА НОВОСТИ; 2020.20.06; ВРИО ГЛАВЫ ЕАО РАССКАЗАЛ О ПЕРСПЕКТИВАХ СТРОЯЩЕГОСЯ МОСТА В КИТАЙ</w:t>
      </w:r>
      <w:bookmarkEnd w:id="42"/>
    </w:p>
    <w:p w14:paraId="023AF257" w14:textId="27468F00" w:rsidR="00AC3DD9" w:rsidRDefault="00AC3DD9" w:rsidP="00D91A4A">
      <w:pPr>
        <w:jc w:val="both"/>
      </w:pPr>
      <w:r>
        <w:t>Ввод в эксплуатацию железнодорожного моста Нижнеленинское-Тунцзян (КНР) через Амур, запланированный на лето 2021 года, позволит Еврейской автономной области стать самым перспективным регионом в Дальневосточном федеральном округе, сообщил в интервью РИА Новости врио губернатора региона Ростислав Гольдштейн.</w:t>
      </w:r>
    </w:p>
    <w:p w14:paraId="2A6FA0B7" w14:textId="66BFDFA6" w:rsidR="00AC3DD9" w:rsidRDefault="00D91A4A" w:rsidP="00D91A4A">
      <w:pPr>
        <w:jc w:val="both"/>
      </w:pPr>
      <w:r>
        <w:t>«</w:t>
      </w:r>
      <w:r w:rsidR="00AC3DD9">
        <w:t>Наши соседи</w:t>
      </w:r>
      <w:r w:rsidR="00513B31" w:rsidRPr="00513B31">
        <w:t xml:space="preserve"> – </w:t>
      </w:r>
      <w:r w:rsidR="00AC3DD9">
        <w:t>азиатские драконы</w:t>
      </w:r>
      <w:r w:rsidR="00513B31" w:rsidRPr="00513B31">
        <w:t xml:space="preserve"> – </w:t>
      </w:r>
      <w:r w:rsidR="00AC3DD9">
        <w:t>строят новую цивилизацию и новую экономику. И ЕАО находится фактически в центре этого глобального строительства. У нас 500 километров госграницы. В июне следующего года, когда войдет в строй мост Нижнеленинское-Тунзцян, ЕАО станет самым перспективным регионов ДФО не просто для транзита грузов, а для создания промышленных парков и выстраивания цепочек добавленной стоимости. У нас лучшая логистика, чем у остальных. Я в этом уверен</w:t>
      </w:r>
      <w:r>
        <w:t>»</w:t>
      </w:r>
      <w:r w:rsidR="00AC3DD9">
        <w:t>,</w:t>
      </w:r>
      <w:r w:rsidR="00513B31" w:rsidRPr="00513B31">
        <w:t xml:space="preserve"> – </w:t>
      </w:r>
      <w:r w:rsidR="00AC3DD9">
        <w:t>сообщил агентству Гольдштейн.</w:t>
      </w:r>
    </w:p>
    <w:p w14:paraId="17754D4C" w14:textId="77777777" w:rsidR="00AC3DD9" w:rsidRDefault="00AC3DD9" w:rsidP="00D91A4A">
      <w:pPr>
        <w:jc w:val="both"/>
      </w:pPr>
      <w:r>
        <w:t>Он отметил, что задачей правительства региона видит активизацию процессов в ведущих отраслях. Люди, отметил врио губернатора, должны увидеть, что вновь появляются хорошо оплачиваемые рабочие места. Тогда в регион потянутся. Населенные пункты, по его словам, нужно благоустраивать, делать комфортными для жизни и труда.</w:t>
      </w:r>
    </w:p>
    <w:p w14:paraId="0A232BAA" w14:textId="5BBB5230" w:rsidR="00AC3DD9" w:rsidRDefault="00D91A4A" w:rsidP="00D91A4A">
      <w:pPr>
        <w:jc w:val="both"/>
      </w:pPr>
      <w:r>
        <w:t>«</w:t>
      </w:r>
      <w:r w:rsidR="00AC3DD9">
        <w:t>Инвесторы тоже должны увидеть хотя бы один-два реально успешных проекта. И тогда вслед за ними придут и другие. То есть власть должна не на словах, а на деле защитить интересы бизнеса. Правила нужны предельно открытые. Над этим мы и работаем</w:t>
      </w:r>
      <w:r>
        <w:t>»</w:t>
      </w:r>
      <w:r w:rsidR="00AC3DD9">
        <w:t>,</w:t>
      </w:r>
      <w:r w:rsidR="00513B31" w:rsidRPr="00513B31">
        <w:t xml:space="preserve"> – </w:t>
      </w:r>
      <w:r w:rsidR="00AC3DD9">
        <w:t>сказал Гольштейн.</w:t>
      </w:r>
    </w:p>
    <w:p w14:paraId="50174884" w14:textId="1B08A764" w:rsidR="00FC1E70" w:rsidRDefault="00AC3DD9" w:rsidP="00D91A4A">
      <w:pPr>
        <w:jc w:val="both"/>
      </w:pPr>
      <w:r>
        <w:t>По его словам, региону также нужны масштабные государственные вливания в защиту территорий от разливов Амура. Ведь у области отличные возможности для ведения сельского хозяйства. Но пока агропромышленный комплекс во многом остается рискованной отраслью. Наводнения 2013 и 2019 года нанесли огромный урон сельскому хозяйству.</w:t>
      </w:r>
    </w:p>
    <w:p w14:paraId="58FA482C" w14:textId="77777777" w:rsidR="00513B31" w:rsidRDefault="00ED7330" w:rsidP="00D91A4A">
      <w:pPr>
        <w:jc w:val="both"/>
      </w:pPr>
      <w:hyperlink r:id="rId44" w:history="1">
        <w:r w:rsidR="00AC3DD9" w:rsidRPr="0058213C">
          <w:rPr>
            <w:rStyle w:val="a9"/>
          </w:rPr>
          <w:t>https://ria.ru/20200620/1573219410.html</w:t>
        </w:r>
      </w:hyperlink>
    </w:p>
    <w:p w14:paraId="5D5D6267" w14:textId="0D7A7DF6" w:rsidR="00BA0872" w:rsidRPr="00BA0872" w:rsidRDefault="00BA0872" w:rsidP="00D91A4A">
      <w:pPr>
        <w:pStyle w:val="3"/>
        <w:jc w:val="both"/>
        <w:rPr>
          <w:rFonts w:ascii="Times New Roman" w:hAnsi="Times New Roman"/>
          <w:sz w:val="24"/>
          <w:szCs w:val="24"/>
        </w:rPr>
      </w:pPr>
      <w:bookmarkStart w:id="43" w:name="_Toc43967809"/>
      <w:r w:rsidRPr="00BA0872">
        <w:rPr>
          <w:rFonts w:ascii="Times New Roman" w:hAnsi="Times New Roman"/>
          <w:sz w:val="24"/>
          <w:szCs w:val="24"/>
        </w:rPr>
        <w:lastRenderedPageBreak/>
        <w:t>ТАСС; 2020.19.06; РЖД ВКЛЮЧАЕТСЯ В ДОСТРОЙКУ Ж/Д МОСТА ЧЕРЕЗ АМУР В КИТАЙ В ЕВРЕЙСКОЙ АО</w:t>
      </w:r>
      <w:bookmarkEnd w:id="43"/>
    </w:p>
    <w:p w14:paraId="6968C632" w14:textId="77777777" w:rsidR="008560E5" w:rsidRDefault="00BA0872" w:rsidP="00D91A4A">
      <w:pPr>
        <w:jc w:val="both"/>
      </w:pPr>
      <w:r>
        <w:t xml:space="preserve">ОАО </w:t>
      </w:r>
      <w:r w:rsidR="00D91A4A">
        <w:t>«</w:t>
      </w:r>
      <w:r>
        <w:t>РЖД</w:t>
      </w:r>
      <w:r w:rsidR="00D91A4A">
        <w:t>»</w:t>
      </w:r>
      <w:r>
        <w:t xml:space="preserve"> будет участвовать в завершении строительства трансграничного моста через реку Амур в районе села Нижнеленинское (Еврейская автономная область) и г. Тунцзян китайской провинции Хэйлунцзян, сообщило правительство ЕАО в пятницу.</w:t>
      </w:r>
    </w:p>
    <w:p w14:paraId="529E303C" w14:textId="77777777" w:rsidR="008560E5" w:rsidRDefault="00BA0872" w:rsidP="00D91A4A">
      <w:pPr>
        <w:jc w:val="both"/>
      </w:pPr>
      <w:r w:rsidRPr="00614D35">
        <w:rPr>
          <w:b/>
        </w:rPr>
        <w:t>Вице-премьер</w:t>
      </w:r>
      <w:r w:rsidR="00D91A4A">
        <w:t xml:space="preserve"> – </w:t>
      </w:r>
      <w:r>
        <w:t>полпред президента в ДФО Юрий Трутнев во время поездки в Биробиджан в декабре 2019 года сообщал, что завершить строительство моста планировалось к концу 2020 года. Позднее сроки перенесли на третий квартал 2021 года. Это первый железнодорожный мост между Россией и Китаем. Его длина</w:t>
      </w:r>
      <w:r w:rsidR="00D91A4A">
        <w:t xml:space="preserve"> – </w:t>
      </w:r>
      <w:r>
        <w:t>2209 м, 309 из них приходится на российскую сторону. Китай завершил строительство своей части.</w:t>
      </w:r>
    </w:p>
    <w:p w14:paraId="296275B7" w14:textId="77777777" w:rsidR="008560E5" w:rsidRDefault="00D91A4A" w:rsidP="00D91A4A">
      <w:pPr>
        <w:jc w:val="both"/>
      </w:pPr>
      <w:r>
        <w:t>«</w:t>
      </w:r>
      <w:r w:rsidR="00BA0872">
        <w:t>Для развития территории также важно географическое положение региона. Большую роль в этом вопросе сыграет ускорение строительных работ на мосту Нижнеленинское</w:t>
      </w:r>
      <w:r>
        <w:t xml:space="preserve"> – </w:t>
      </w:r>
      <w:r w:rsidR="00BA0872">
        <w:t xml:space="preserve">Тунцзян. 29 мая председатель правления ОАО </w:t>
      </w:r>
      <w:r>
        <w:t>«</w:t>
      </w:r>
      <w:r w:rsidR="00BA0872">
        <w:t>Российские железные дороги</w:t>
      </w:r>
      <w:r>
        <w:t>»</w:t>
      </w:r>
      <w:r w:rsidR="00BA0872">
        <w:t xml:space="preserve"> Олег Белозеров подписал распоряжение, и РЖД включается в достройку этого проекта</w:t>
      </w:r>
      <w:r>
        <w:t>»</w:t>
      </w:r>
      <w:r w:rsidR="00BA0872">
        <w:t>,</w:t>
      </w:r>
      <w:r>
        <w:t xml:space="preserve"> – </w:t>
      </w:r>
      <w:r w:rsidR="00BA0872">
        <w:t xml:space="preserve">приводятся в распространенном релизе слова врио губернатора ЕАО Ростислава Гольдштейна. В </w:t>
      </w:r>
      <w:r w:rsidR="00BA0872" w:rsidRPr="008560E5">
        <w:rPr>
          <w:b/>
        </w:rPr>
        <w:t>пресс-службе</w:t>
      </w:r>
      <w:r w:rsidR="00BA0872">
        <w:t xml:space="preserve"> регионального правительства ТАСС не уточнили, как именно РЖД будет участвовать в проекте.</w:t>
      </w:r>
    </w:p>
    <w:p w14:paraId="6860D96A" w14:textId="77777777" w:rsidR="008560E5" w:rsidRDefault="00BA0872" w:rsidP="00D91A4A">
      <w:pPr>
        <w:jc w:val="both"/>
      </w:pPr>
      <w:r>
        <w:t>В феврале Гольдштейн сказал ТАСС, что задержка в строительстве моста связана с изменением русла реки Амур, из-за чего пришлось пересматривать проектные решения.</w:t>
      </w:r>
    </w:p>
    <w:p w14:paraId="0947D85E" w14:textId="414AA9CC" w:rsidR="00BA0872" w:rsidRDefault="00BA0872" w:rsidP="00D91A4A">
      <w:pPr>
        <w:jc w:val="both"/>
      </w:pPr>
      <w:r>
        <w:t>Соглашение о строительстве моста подписано в 2013 году. На 25% (2,5 млрд рублей) объект финансирует Фонд развития Дальнего Востока и Байкальского региона, на 75%</w:t>
      </w:r>
      <w:r w:rsidR="00D91A4A">
        <w:t xml:space="preserve"> – </w:t>
      </w:r>
      <w:r>
        <w:t>Российский фонд прямых инвестиций через Российско-китайский фонд. Стоимость объекта оценивалась в 9 млрд руб. Региональные власти сообщали о необходимости увеличения финансирования.</w:t>
      </w:r>
    </w:p>
    <w:p w14:paraId="157DC051" w14:textId="77777777" w:rsidR="008560E5" w:rsidRDefault="00ED7330" w:rsidP="00D91A4A">
      <w:pPr>
        <w:jc w:val="both"/>
      </w:pPr>
      <w:hyperlink r:id="rId45" w:history="1">
        <w:r w:rsidR="00BA0872" w:rsidRPr="006B1816">
          <w:rPr>
            <w:rStyle w:val="a9"/>
          </w:rPr>
          <w:t>https://tass.ru/ekonomika/8766373</w:t>
        </w:r>
      </w:hyperlink>
    </w:p>
    <w:p w14:paraId="2B329EC8" w14:textId="66819D55" w:rsidR="00FC1E70" w:rsidRPr="00FC1E70" w:rsidRDefault="00FC1E70" w:rsidP="00D91A4A">
      <w:pPr>
        <w:pStyle w:val="3"/>
        <w:jc w:val="both"/>
        <w:rPr>
          <w:rFonts w:ascii="Times New Roman" w:hAnsi="Times New Roman"/>
          <w:sz w:val="24"/>
          <w:szCs w:val="24"/>
        </w:rPr>
      </w:pPr>
      <w:bookmarkStart w:id="44" w:name="_Toc43967810"/>
      <w:r w:rsidRPr="00FC1E70">
        <w:rPr>
          <w:rFonts w:ascii="Times New Roman" w:hAnsi="Times New Roman"/>
          <w:sz w:val="24"/>
          <w:szCs w:val="24"/>
        </w:rPr>
        <w:t>РИА НОВОСТИ; 2020.20.06; ИЗ ТРАНСПОРТНОГО ЦЕНТРА В ПОДМОСКОВЬЕ ОТПРАВИЛСЯ ПЕРВЫЙ ПОЕЗД В КИТАЙ</w:t>
      </w:r>
      <w:bookmarkEnd w:id="44"/>
    </w:p>
    <w:p w14:paraId="11F1A3D5" w14:textId="2C029414" w:rsidR="00FC1E70" w:rsidRDefault="00FC1E70" w:rsidP="00D91A4A">
      <w:pPr>
        <w:jc w:val="both"/>
      </w:pPr>
      <w:r>
        <w:t xml:space="preserve">Первый поезд из российско-китайского транспортно-логистического центра </w:t>
      </w:r>
      <w:r w:rsidR="00D91A4A">
        <w:t>«</w:t>
      </w:r>
      <w:r>
        <w:t>Белый Раст</w:t>
      </w:r>
      <w:r w:rsidR="00D91A4A">
        <w:t>»</w:t>
      </w:r>
      <w:r>
        <w:t xml:space="preserve"> в Подмосковье в четверг отправился по маршруту Европа-Китай.</w:t>
      </w:r>
    </w:p>
    <w:p w14:paraId="7E26D973" w14:textId="77777777" w:rsidR="00FC1E70" w:rsidRDefault="00FC1E70" w:rsidP="00D91A4A">
      <w:pPr>
        <w:jc w:val="both"/>
      </w:pPr>
      <w:r>
        <w:t>Через 15 дней состав доставит в Цзинань 61 контейнер с изделиями из дерева, промышленным сырьем и продовольствием. В обратном направлении пойдут вагоны с индустриальным оборудованием, бытовой техникой и одеждой.</w:t>
      </w:r>
    </w:p>
    <w:p w14:paraId="1C017864" w14:textId="0E99280B" w:rsidR="00FC1E70" w:rsidRDefault="00D91A4A" w:rsidP="00D91A4A">
      <w:pPr>
        <w:jc w:val="both"/>
      </w:pPr>
      <w:r>
        <w:t>«</w:t>
      </w:r>
      <w:r w:rsidR="00FC1E70">
        <w:t>Белый Раст</w:t>
      </w:r>
      <w:r>
        <w:t>»</w:t>
      </w:r>
      <w:r w:rsidR="00FC1E70">
        <w:t xml:space="preserve"> в 30 километрах к северу от Москвы создан китайской корпорацией Liaoning Port Group и </w:t>
      </w:r>
      <w:r w:rsidR="00FC1E70" w:rsidRPr="00513B31">
        <w:rPr>
          <w:b/>
        </w:rPr>
        <w:t>РЖД</w:t>
      </w:r>
      <w:r w:rsidR="00FC1E70">
        <w:t>. Реализацию проекта начали в 2017 году. Теперь его намерены превратить в крупнейший международный логистический центр в столичном регионе. Работы там не приостанавливались даже в условиях эпидемии COVID-19.</w:t>
      </w:r>
    </w:p>
    <w:p w14:paraId="33841919" w14:textId="77777777" w:rsidR="00513B31" w:rsidRDefault="00ED7330" w:rsidP="00D91A4A">
      <w:pPr>
        <w:jc w:val="both"/>
      </w:pPr>
      <w:hyperlink r:id="rId46" w:history="1">
        <w:r w:rsidR="00FC1E70" w:rsidRPr="0058213C">
          <w:rPr>
            <w:rStyle w:val="a9"/>
          </w:rPr>
          <w:t>https://ria.ru/20200620/1573239364.html</w:t>
        </w:r>
      </w:hyperlink>
    </w:p>
    <w:p w14:paraId="48A12CAB" w14:textId="1F0C554B" w:rsidR="00E64723" w:rsidRPr="00E64723" w:rsidRDefault="00E64723" w:rsidP="00D91A4A">
      <w:pPr>
        <w:pStyle w:val="3"/>
        <w:jc w:val="both"/>
        <w:rPr>
          <w:rFonts w:ascii="Times New Roman" w:hAnsi="Times New Roman"/>
          <w:sz w:val="24"/>
          <w:szCs w:val="24"/>
        </w:rPr>
      </w:pPr>
      <w:bookmarkStart w:id="45" w:name="_Toc43967811"/>
      <w:r w:rsidRPr="00E64723">
        <w:rPr>
          <w:rFonts w:ascii="Times New Roman" w:hAnsi="Times New Roman"/>
          <w:sz w:val="24"/>
          <w:szCs w:val="24"/>
        </w:rPr>
        <w:t xml:space="preserve">ПЕРСПЕКТИВА; 2020.19.06; ГЛАВНЫЙ АРХИТЕКТОР МЦК </w:t>
      </w:r>
      <w:r w:rsidR="00D91A4A">
        <w:rPr>
          <w:rFonts w:ascii="Times New Roman" w:hAnsi="Times New Roman"/>
          <w:sz w:val="24"/>
          <w:szCs w:val="24"/>
        </w:rPr>
        <w:t>–</w:t>
      </w:r>
      <w:r w:rsidRPr="00E64723">
        <w:rPr>
          <w:rFonts w:ascii="Times New Roman" w:hAnsi="Times New Roman"/>
          <w:sz w:val="24"/>
          <w:szCs w:val="24"/>
        </w:rPr>
        <w:t xml:space="preserve"> О СУДЬБЕ ЖЕЛЕЗНЫХ ДОРОГ, НЕОБХОДИМОСТИ ТПУ И О ТОМ, ПОЧЕМУ МЦК МОГЛО БЫТЬ ДРУГИМ</w:t>
      </w:r>
      <w:bookmarkEnd w:id="45"/>
    </w:p>
    <w:p w14:paraId="6A3B6F37" w14:textId="68D04205" w:rsidR="00E64723" w:rsidRDefault="00E64723" w:rsidP="00D91A4A">
      <w:pPr>
        <w:jc w:val="both"/>
      </w:pPr>
      <w:r>
        <w:t xml:space="preserve">В 2019 году МЦК перевезло 150 млн пассажиров, однако перед запуском проекта многие в него не верили </w:t>
      </w:r>
      <w:r w:rsidR="00D91A4A">
        <w:t>–</w:t>
      </w:r>
      <w:r>
        <w:t xml:space="preserve"> это отразилось на реализации: оказывается, платформы МЦК могли быть длиннее на три вагона, а все связанные с ним ТПУ отапливаемыми. </w:t>
      </w:r>
      <w:r w:rsidR="00D91A4A">
        <w:t>«</w:t>
      </w:r>
      <w:r>
        <w:t>Московская перспектива</w:t>
      </w:r>
      <w:r w:rsidR="00D91A4A">
        <w:t>»</w:t>
      </w:r>
      <w:r>
        <w:t xml:space="preserve"> узнала у бывшего главного архитектора проекта и главы АБТБ Тимура Башкаева, почему так вышло, по какой причине девелоперы не хотели строить офисы рядом с МКЖД, а чиновники выступали против туалетов на станциях, и как связан проект МЦК со сносом ларьков у метро </w:t>
      </w:r>
      <w:r w:rsidR="00D91A4A">
        <w:t>«</w:t>
      </w:r>
      <w:r>
        <w:t>Чистые пруды</w:t>
      </w:r>
      <w:r w:rsidR="00D91A4A">
        <w:t>»</w:t>
      </w:r>
    </w:p>
    <w:p w14:paraId="15B7A468" w14:textId="77777777" w:rsidR="008560E5" w:rsidRDefault="00D91A4A" w:rsidP="00D91A4A">
      <w:pPr>
        <w:jc w:val="both"/>
      </w:pPr>
      <w:r>
        <w:lastRenderedPageBreak/>
        <w:t>–</w:t>
      </w:r>
      <w:r w:rsidR="00E64723">
        <w:t xml:space="preserve"> Железная дорога для многих приезжающих в Москву служит парадной города, но прилегающие к ней территории оставляют впечатление безнадежности и бесхозяйственности. Почему так вышло?</w:t>
      </w:r>
    </w:p>
    <w:p w14:paraId="25A1F133" w14:textId="77777777" w:rsidR="008560E5" w:rsidRDefault="00D91A4A" w:rsidP="00D91A4A">
      <w:pPr>
        <w:jc w:val="both"/>
      </w:pPr>
      <w:r>
        <w:t>–</w:t>
      </w:r>
      <w:r w:rsidR="00E64723">
        <w:t xml:space="preserve"> Я бы немного поправил. Парадной частью железной дороги являются вокзалы, а вот подъездные пути и территории вокруг них, действительно, долгое время ославляли желать лучшего. </w:t>
      </w:r>
    </w:p>
    <w:p w14:paraId="6545B2FA" w14:textId="77777777" w:rsidR="008560E5" w:rsidRDefault="00E64723" w:rsidP="00D91A4A">
      <w:pPr>
        <w:jc w:val="both"/>
      </w:pPr>
      <w:r>
        <w:t>Произошло это по нескольким причинам.</w:t>
      </w:r>
    </w:p>
    <w:p w14:paraId="3AEE7160" w14:textId="77777777" w:rsidR="008560E5" w:rsidRDefault="00E64723" w:rsidP="00D91A4A">
      <w:pPr>
        <w:jc w:val="both"/>
      </w:pPr>
      <w:r>
        <w:t xml:space="preserve">Во-первых, потому, что Москва в срединной части очень рыхлый, неплотный город </w:t>
      </w:r>
      <w:r w:rsidR="00D91A4A">
        <w:t>–</w:t>
      </w:r>
      <w:r>
        <w:t xml:space="preserve"> он застраивался не по европейским меркам, когда к земле относятся как к ценнейшему ресурсу, а по-советски </w:t>
      </w:r>
      <w:r w:rsidR="00D91A4A">
        <w:t>–</w:t>
      </w:r>
      <w:r>
        <w:t xml:space="preserve"> когда земля рыночной стоимости не имела. Этот подход позволял городским властям не размещать новые жилые районы близко к железным дорогам, и они ушли ближе к периферии города.</w:t>
      </w:r>
    </w:p>
    <w:p w14:paraId="1E19F1D3" w14:textId="77777777" w:rsidR="008560E5" w:rsidRDefault="00E64723" w:rsidP="00D91A4A">
      <w:pPr>
        <w:jc w:val="both"/>
      </w:pPr>
      <w:r>
        <w:t xml:space="preserve">Вторым важным фактором в XX веке стала индустриализация. Когда была проиграна Первая мировая война, то быстро стало очевидным, что вторую мы тоже проиграем, если не будем иметь современной военной промышленности, </w:t>
      </w:r>
      <w:r w:rsidR="00D91A4A">
        <w:t>–</w:t>
      </w:r>
      <w:r>
        <w:t xml:space="preserve"> и ее начали в форсированно развивать в советское время. А наиболее удобным для этого городом оказалась Москва, потому что в ней в большом количестве концентрировались квалифицированные технические специалисты и рабочая сила высокого уровня. В то же время лучшим местом для заводов в городе, с точки зрения логистики, являлись железные дороги, в том числе и МКЖД [Московская кольцевая железная дорога. </w:t>
      </w:r>
      <w:r w:rsidR="00D91A4A">
        <w:t>–</w:t>
      </w:r>
      <w:r>
        <w:t xml:space="preserve"> Прим. ред.], которая позволяла обеспечивать подвоз грузов с любого радиального направления. Так возникли многочисленные промышленные зоны вокруг железных дорог и особенно вокруг МКЖД .</w:t>
      </w:r>
    </w:p>
    <w:p w14:paraId="2A0C9F59" w14:textId="77777777" w:rsidR="008560E5" w:rsidRDefault="00E64723" w:rsidP="00D91A4A">
      <w:pPr>
        <w:jc w:val="both"/>
      </w:pPr>
      <w:r>
        <w:t xml:space="preserve">Что произошло дальше, широко известно: город перескочил промзоны, стал развиваться до МКАД, а огромный </w:t>
      </w:r>
      <w:r w:rsidR="00D91A4A">
        <w:t>«</w:t>
      </w:r>
      <w:r>
        <w:t>ржавый пояс</w:t>
      </w:r>
      <w:r w:rsidR="00D91A4A">
        <w:t>»</w:t>
      </w:r>
      <w:r>
        <w:t xml:space="preserve"> так и остался в середине столицы. А когда мы вступили в фазу постиндустриального развития, то часть производств стала закрываться или переноситься в другие регионы. В результате вокруг железных дорог сформировались те самые угрюмые и депрессивные территории бывших или деградирующих промзон. </w:t>
      </w:r>
    </w:p>
    <w:p w14:paraId="492B9CE3" w14:textId="77777777" w:rsidR="008560E5" w:rsidRDefault="00D91A4A" w:rsidP="00D91A4A">
      <w:pPr>
        <w:jc w:val="both"/>
      </w:pPr>
      <w:r>
        <w:t>–</w:t>
      </w:r>
      <w:r w:rsidR="00E64723">
        <w:t xml:space="preserve"> МКЖД, с которой вы работали, была таким местом?</w:t>
      </w:r>
    </w:p>
    <w:p w14:paraId="77EA361C" w14:textId="77777777" w:rsidR="008560E5" w:rsidRDefault="00D91A4A" w:rsidP="00D91A4A">
      <w:pPr>
        <w:jc w:val="both"/>
      </w:pPr>
      <w:r>
        <w:t>–</w:t>
      </w:r>
      <w:r w:rsidR="00E64723">
        <w:t xml:space="preserve"> Безусловно.</w:t>
      </w:r>
    </w:p>
    <w:p w14:paraId="58B102CF" w14:textId="77777777" w:rsidR="008560E5" w:rsidRDefault="00D91A4A" w:rsidP="00D91A4A">
      <w:pPr>
        <w:jc w:val="both"/>
      </w:pPr>
      <w:r>
        <w:t>–</w:t>
      </w:r>
      <w:r w:rsidR="00E64723">
        <w:t xml:space="preserve"> Что вызывало там максимальное неприятие?</w:t>
      </w:r>
    </w:p>
    <w:p w14:paraId="5063FA13" w14:textId="77777777" w:rsidR="008560E5" w:rsidRDefault="00D91A4A" w:rsidP="00D91A4A">
      <w:pPr>
        <w:jc w:val="both"/>
      </w:pPr>
      <w:r>
        <w:t>–</w:t>
      </w:r>
      <w:r w:rsidR="00E64723">
        <w:t xml:space="preserve"> Для меня очень важно динамичное развитие города. И меня очень удивляло, что такая гигантская территория (по разным оценкам, она занимала от 10 до 15% площади Москвы) была просто выключена из городского развития.</w:t>
      </w:r>
    </w:p>
    <w:p w14:paraId="39CA2E24" w14:textId="77777777" w:rsidR="008560E5" w:rsidRDefault="00D91A4A" w:rsidP="00D91A4A">
      <w:pPr>
        <w:jc w:val="both"/>
      </w:pPr>
      <w:r>
        <w:t>–</w:t>
      </w:r>
      <w:r w:rsidR="00E64723">
        <w:t xml:space="preserve"> Как вы решали эту проблему?</w:t>
      </w:r>
    </w:p>
    <w:p w14:paraId="1D175D45" w14:textId="77777777" w:rsidR="008560E5" w:rsidRDefault="00D91A4A" w:rsidP="00D91A4A">
      <w:pPr>
        <w:jc w:val="both"/>
      </w:pPr>
      <w:r>
        <w:t>–</w:t>
      </w:r>
      <w:r w:rsidR="00E64723">
        <w:t xml:space="preserve"> Мы сейчас входим в новую фазу промышленного развития и такие большие территории с огромными производственными корпусами почти в центре города уже никому не нужны. Земля в Москве стала очень дорогой. Выяснилось, что строить жилье или бизнес-центры на этом месте гораздо эффективнее, чем оставлять там крупное неэффективное производство. Ведь от некоторых станций МКЖД, например </w:t>
      </w:r>
      <w:r>
        <w:t>«</w:t>
      </w:r>
      <w:r w:rsidR="00E64723">
        <w:t>Лужников</w:t>
      </w:r>
      <w:r>
        <w:t>»</w:t>
      </w:r>
      <w:r w:rsidR="00E64723">
        <w:t>, можно дойти пешком до Кремля.</w:t>
      </w:r>
    </w:p>
    <w:p w14:paraId="5750D4ED" w14:textId="77777777" w:rsidR="008560E5" w:rsidRDefault="00E64723" w:rsidP="00D91A4A">
      <w:pPr>
        <w:jc w:val="both"/>
      </w:pPr>
      <w:r>
        <w:t xml:space="preserve">И когда проект [МЦК] только начинался, мы обратились к девелоперам: смотрите, какая земля, давайте там строить коммерческую недвижимость! Но возникла парадоксальная ситуация </w:t>
      </w:r>
      <w:r w:rsidR="00D91A4A">
        <w:t>–</w:t>
      </w:r>
      <w:r>
        <w:t xml:space="preserve"> девелоперы утверждали, что строить там невыгодно! И главная причина заключалась в отсутствии транспортных связей с городом. То же самое подтверждали и различные авторитетные маркетологи: да, Москва; да, срединная зона; да, городу нужны офисы и жилье </w:t>
      </w:r>
      <w:r w:rsidR="00D91A4A">
        <w:t>–</w:t>
      </w:r>
      <w:r>
        <w:t xml:space="preserve"> но в этом месте ничего работать не будет, потому что туда невозможно доехать общественным транспортом. Поэтому для развития этих территорий необходимо было создать современную транспортную систему, интегрированную в городскую инфраструктуру общественного транспорта, связанную с метро и радиальными направлениями железных дорог.</w:t>
      </w:r>
    </w:p>
    <w:p w14:paraId="13092927" w14:textId="77777777" w:rsidR="008560E5" w:rsidRDefault="00D91A4A" w:rsidP="00D91A4A">
      <w:pPr>
        <w:jc w:val="both"/>
      </w:pPr>
      <w:r>
        <w:lastRenderedPageBreak/>
        <w:t>–</w:t>
      </w:r>
      <w:r w:rsidR="00E64723">
        <w:t xml:space="preserve"> Это в общем. А что делалось на МЦК для того, чтобы вокруг элементарно не оставляли пустые бутылки?</w:t>
      </w:r>
    </w:p>
    <w:p w14:paraId="7EC9324C" w14:textId="77777777" w:rsidR="008560E5" w:rsidRDefault="00D91A4A" w:rsidP="00D91A4A">
      <w:pPr>
        <w:jc w:val="both"/>
      </w:pPr>
      <w:r>
        <w:t>–</w:t>
      </w:r>
      <w:r w:rsidR="00E64723">
        <w:t xml:space="preserve"> Кроме проекта МКЖД мы были активными участниками формирования концепции благоустройства общественных пространств плоскостных ТПУ вокруг метро. Как раз эти проекты должны были повысить качество общественных пространств в городе. Потому что чем выше качество таких пространств, тем люди ведут себя цивилизованнее </w:t>
      </w:r>
      <w:r>
        <w:t>–</w:t>
      </w:r>
      <w:r w:rsidR="00E64723">
        <w:t xml:space="preserve"> они начинают соотносить место с собой и воспринимать его как личное пространство, где хочется поддерживать порядок и чистоту.</w:t>
      </w:r>
    </w:p>
    <w:p w14:paraId="7711E57E" w14:textId="77777777" w:rsidR="008560E5" w:rsidRDefault="00E64723" w:rsidP="00D91A4A">
      <w:pPr>
        <w:jc w:val="both"/>
      </w:pPr>
      <w:r>
        <w:t xml:space="preserve">И мы утверждали, что эти места нужно благоустраивать максимально качественно, с использованием натурального гранита и уникальных МАФов (малых архитектурных форм. </w:t>
      </w:r>
      <w:r w:rsidR="00D91A4A">
        <w:t>–</w:t>
      </w:r>
      <w:r>
        <w:t xml:space="preserve"> Прим.ред.). Над нами смеялись тогда почти все, включая представителей департамента капремонта. В метро гранит </w:t>
      </w:r>
      <w:r w:rsidR="00D91A4A">
        <w:t>–</w:t>
      </w:r>
      <w:r>
        <w:t xml:space="preserve"> понятно, но зачем выкладывать гранитом территорию около метро? </w:t>
      </w:r>
      <w:r w:rsidR="00D91A4A">
        <w:t>–</w:t>
      </w:r>
      <w:r>
        <w:t xml:space="preserve"> говорили нам. Это был период, когда на тротуары укладывали бетонную мелкоразмерную брусчатку. Из тех проектов гранит убрали, но позднее в программе </w:t>
      </w:r>
      <w:r w:rsidR="00D91A4A">
        <w:t>«</w:t>
      </w:r>
      <w:r>
        <w:t>Моя улица</w:t>
      </w:r>
      <w:r w:rsidR="00D91A4A">
        <w:t>»</w:t>
      </w:r>
      <w:r>
        <w:t xml:space="preserve"> наши идеи реализовались </w:t>
      </w:r>
      <w:r w:rsidR="00D91A4A">
        <w:t>–</w:t>
      </w:r>
      <w:r>
        <w:t xml:space="preserve"> большое количество общественных пространств Москвы получили покрытие из крупноразмерных гранитных плит, которое у всех людей ассоциируется с качеством. А все началось с проекта плоскостного ТПУ около метро </w:t>
      </w:r>
      <w:r w:rsidR="00D91A4A">
        <w:t>«</w:t>
      </w:r>
      <w:r>
        <w:t>Чистые пруды</w:t>
      </w:r>
      <w:r w:rsidR="00D91A4A">
        <w:t>»</w:t>
      </w:r>
      <w:r>
        <w:t xml:space="preserve">, где впервые была предложена идея очистить площадь от страшных торговых киосков, которые не только портили памятник архитектуры, но и не давали развиваться городской среде вокруг станции. </w:t>
      </w:r>
    </w:p>
    <w:p w14:paraId="4078A4EA" w14:textId="77777777" w:rsidR="008560E5" w:rsidRDefault="00D91A4A" w:rsidP="00D91A4A">
      <w:pPr>
        <w:jc w:val="both"/>
      </w:pPr>
      <w:r>
        <w:t>–</w:t>
      </w:r>
      <w:r w:rsidR="00E64723">
        <w:t xml:space="preserve"> Наверное, не все замечают эти решения, но вот то, что на каждой станции МЦК появились туалеты, заметили все: такого в скоростном городском транспорте Москвы вообще никогда не было. Как появилась идея?</w:t>
      </w:r>
    </w:p>
    <w:p w14:paraId="2271CFC7" w14:textId="77777777" w:rsidR="008560E5" w:rsidRDefault="00D91A4A" w:rsidP="00D91A4A">
      <w:pPr>
        <w:jc w:val="both"/>
      </w:pPr>
      <w:r>
        <w:t>–</w:t>
      </w:r>
      <w:r w:rsidR="00E64723">
        <w:t xml:space="preserve"> Во всех развитых странах наличие туалетов в общественных местах </w:t>
      </w:r>
      <w:r>
        <w:t>–</w:t>
      </w:r>
      <w:r w:rsidR="00E64723">
        <w:t xml:space="preserve">один из признаков цивилизации, и мы очень хотели, чтобы МЦК была именно таким цивилизованным местом. Но было много возражений </w:t>
      </w:r>
      <w:r>
        <w:t>–</w:t>
      </w:r>
      <w:r w:rsidR="00E64723">
        <w:t xml:space="preserve"> мол, мы не знаем наших людей: эти туалеты никто не будет убирать, ими будут не должным образом пользоваться и т.д. Но нас поддержал департамент транспорта, потому что у них была похожая ситуация с </w:t>
      </w:r>
      <w:r>
        <w:t>«</w:t>
      </w:r>
      <w:r w:rsidR="00E64723">
        <w:t>аэрокспрессом</w:t>
      </w:r>
      <w:r>
        <w:t>»</w:t>
      </w:r>
      <w:r w:rsidR="00E64723">
        <w:t xml:space="preserve">, </w:t>
      </w:r>
      <w:r>
        <w:t>–</w:t>
      </w:r>
      <w:r w:rsidR="00E64723">
        <w:t xml:space="preserve"> в итоге решение было принято в нашу пользу.</w:t>
      </w:r>
    </w:p>
    <w:p w14:paraId="4B836F7F" w14:textId="77777777" w:rsidR="008560E5" w:rsidRDefault="00D91A4A" w:rsidP="00D91A4A">
      <w:pPr>
        <w:jc w:val="both"/>
      </w:pPr>
      <w:r>
        <w:t>–</w:t>
      </w:r>
      <w:r w:rsidR="00E64723">
        <w:t xml:space="preserve"> Для многих аббревиатура ТПУ представляет три скучные буквы, обремененные техническими функциями. Объясните, пожалуйста, очень просто </w:t>
      </w:r>
      <w:r>
        <w:t>–</w:t>
      </w:r>
      <w:r w:rsidR="00E64723">
        <w:t xml:space="preserve"> какие проблемы города они решают?</w:t>
      </w:r>
    </w:p>
    <w:p w14:paraId="567D360B" w14:textId="77777777" w:rsidR="008560E5" w:rsidRDefault="00D91A4A" w:rsidP="00D91A4A">
      <w:pPr>
        <w:jc w:val="both"/>
      </w:pPr>
      <w:r>
        <w:t>–</w:t>
      </w:r>
      <w:r w:rsidR="00E64723">
        <w:t xml:space="preserve"> Первое </w:t>
      </w:r>
      <w:r>
        <w:t>–</w:t>
      </w:r>
      <w:r w:rsidR="00E64723">
        <w:t xml:space="preserve"> это комфортная среда для пересадки пассажиров на системы общественного транспорта, потому что правильно сделанный ТПУ экономит наше время, а значит, удлиняет вашу жизнь. Второе </w:t>
      </w:r>
      <w:r>
        <w:t>–</w:t>
      </w:r>
      <w:r w:rsidR="00E64723">
        <w:t xml:space="preserve"> это обслуживание пассажиров, то есть в транспортно-пересадочных узлах, где пересекаются транспортные потоки, появляются сопутствующие функции. Человеку нужен не только транспорт, но и место, где купить газету, цветы, перекусить и выпить кофе. Однако РЖД, к сожалению, отказались предусматривать эту функцию в наших проектах МЦК (только в ТПУ </w:t>
      </w:r>
      <w:r>
        <w:t>«</w:t>
      </w:r>
      <w:r w:rsidR="00E64723">
        <w:t>Нижегородская</w:t>
      </w:r>
      <w:r>
        <w:t>»</w:t>
      </w:r>
      <w:r w:rsidR="00E64723">
        <w:t xml:space="preserve"> удалось реализовать полноценный торговый центр, интегрированный в структуру ТПУ). </w:t>
      </w:r>
    </w:p>
    <w:p w14:paraId="3CCE2601" w14:textId="77777777" w:rsidR="008560E5" w:rsidRDefault="00E64723" w:rsidP="00D91A4A">
      <w:pPr>
        <w:jc w:val="both"/>
      </w:pPr>
      <w:r>
        <w:t xml:space="preserve">Третья, и очень важная функция ТПУ </w:t>
      </w:r>
      <w:r w:rsidR="00D91A4A">
        <w:t>–</w:t>
      </w:r>
      <w:r>
        <w:t xml:space="preserve"> это связь городских районов через зоны отчуждения транспортных магистралей. Если вы посмотрите, то почти все ТПУ </w:t>
      </w:r>
      <w:r w:rsidR="00D91A4A">
        <w:t>–</w:t>
      </w:r>
      <w:r>
        <w:t xml:space="preserve"> это длинные мосты с эскалаторами и лифтами, которые позволяют кратчайшим путем перейти из одного района в другой, не пользуясь общественным транспортом. В некоторых длинных ТПУ, например </w:t>
      </w:r>
      <w:r w:rsidR="00D91A4A">
        <w:t>«</w:t>
      </w:r>
      <w:r>
        <w:t>Измайлово</w:t>
      </w:r>
      <w:r w:rsidR="00D91A4A">
        <w:t>»</w:t>
      </w:r>
      <w:r>
        <w:t>, мы предлагали поставить траволаторы…</w:t>
      </w:r>
    </w:p>
    <w:p w14:paraId="27330D01" w14:textId="77777777" w:rsidR="008560E5" w:rsidRDefault="00D91A4A" w:rsidP="00D91A4A">
      <w:pPr>
        <w:jc w:val="both"/>
      </w:pPr>
      <w:r>
        <w:t>–</w:t>
      </w:r>
      <w:r w:rsidR="00E64723">
        <w:t xml:space="preserve"> Траволаторы </w:t>
      </w:r>
      <w:r>
        <w:t>–</w:t>
      </w:r>
      <w:r w:rsidR="00E64723">
        <w:t xml:space="preserve"> это, наверное, больше аттракцион, чем необходимый кейс.</w:t>
      </w:r>
    </w:p>
    <w:p w14:paraId="03DB5B57" w14:textId="77777777" w:rsidR="008560E5" w:rsidRDefault="00D91A4A" w:rsidP="00D91A4A">
      <w:pPr>
        <w:jc w:val="both"/>
      </w:pPr>
      <w:r>
        <w:t>–</w:t>
      </w:r>
      <w:r w:rsidR="00E64723">
        <w:t xml:space="preserve"> Совсем нет. В том же </w:t>
      </w:r>
      <w:r>
        <w:t>«</w:t>
      </w:r>
      <w:r w:rsidR="00E64723">
        <w:t>Измайлово</w:t>
      </w:r>
      <w:r>
        <w:t>»</w:t>
      </w:r>
      <w:r w:rsidR="00E64723">
        <w:t xml:space="preserve"> мост имеет протяженность метров 150-200, а по концепции он должен быть почти в два раза больше и доходить до метро (помешал торговый центр). То есть проход по нему составлял бы две-три минуты ходьбы. А траволаторы ощутимо ускоряли движение внутри транспортного узла. Надеюсь, что </w:t>
      </w:r>
      <w:r w:rsidR="00E64723">
        <w:lastRenderedPageBreak/>
        <w:t xml:space="preserve">траволаторы станут неотъемлемой частью пешеходной инфраструктуры комфортного города. </w:t>
      </w:r>
    </w:p>
    <w:p w14:paraId="221527FF" w14:textId="77777777" w:rsidR="008560E5" w:rsidRDefault="00D91A4A" w:rsidP="00D91A4A">
      <w:pPr>
        <w:jc w:val="both"/>
      </w:pPr>
      <w:r>
        <w:t>–</w:t>
      </w:r>
      <w:r w:rsidR="00E64723">
        <w:t xml:space="preserve"> Почему бы не строить жилье в составе ТПУ? Советский опыт показывает, что вход в метро почти бесконфликтно может существовать в жилом доме.</w:t>
      </w:r>
    </w:p>
    <w:p w14:paraId="05B57F92" w14:textId="77777777" w:rsidR="008560E5" w:rsidRDefault="00D91A4A" w:rsidP="00D91A4A">
      <w:pPr>
        <w:jc w:val="both"/>
      </w:pPr>
      <w:r>
        <w:t>–</w:t>
      </w:r>
      <w:r w:rsidR="00E64723">
        <w:t xml:space="preserve"> Ну, тут надо начать с того, что интегрировать дом в транспортный объект запрещает законодательство. Однако я считаю, что жилье может и должно быть в составе ТПУ. Скорее всего, это жилье невысокого класса с небольшими квартирами для людей, которым в первую очередь нужно жить рядом с метро, а все остальное не так важно. Причем это жилье вполне может быть не обеспечено социалкой </w:t>
      </w:r>
      <w:r>
        <w:t>–</w:t>
      </w:r>
      <w:r w:rsidR="00E64723">
        <w:t xml:space="preserve"> ведь люди, которые выбирают жизнь прямо в составе транспортного узла, должны понимать, что рядом может не быть школ и детских садов, потому что то место, где они живут, удобное, но крайне напряженное. В цивилизованном мире так принято </w:t>
      </w:r>
      <w:r>
        <w:t>–</w:t>
      </w:r>
      <w:r w:rsidR="00E64723">
        <w:t xml:space="preserve"> человек сам выбирает свою судьбу, но мы почему-то привыкли, что все за нас должно решать государство. И эта парадигма ощутимо сдерживает развитие наших городов. Мы привыкли, что государство нам обязано все обеспечить.</w:t>
      </w:r>
    </w:p>
    <w:p w14:paraId="55C37F6A" w14:textId="77777777" w:rsidR="008560E5" w:rsidRDefault="00D91A4A" w:rsidP="00D91A4A">
      <w:pPr>
        <w:jc w:val="both"/>
      </w:pPr>
      <w:r>
        <w:t>–</w:t>
      </w:r>
      <w:r w:rsidR="00E64723">
        <w:t xml:space="preserve"> К вопросу о том, что государство решает за нас все. Есть несколько случаев, когда строительство ТПУ вызывало недовольство местных жителей. Как правило, люди недовольны двумя обстоятельствами: скоплением транспорта под их окнами и высотками рядом с домами. Они правы?</w:t>
      </w:r>
    </w:p>
    <w:p w14:paraId="26D6526F" w14:textId="77777777" w:rsidR="008560E5" w:rsidRDefault="00D91A4A" w:rsidP="00D91A4A">
      <w:pPr>
        <w:jc w:val="both"/>
      </w:pPr>
      <w:r>
        <w:t>–</w:t>
      </w:r>
      <w:r w:rsidR="00E64723">
        <w:t xml:space="preserve"> Люди ненавидят перемены, причем любые, поэтому негатив является непременным фоном любого городского развития. Но из этого нельзя делать вывод, что ничего строить нельзя. Но и нельзя отмахиваться от мнения жителей тоже. Нужно находить продуманный и взвешенный подход </w:t>
      </w:r>
      <w:r>
        <w:t>–</w:t>
      </w:r>
      <w:r w:rsidR="00E64723">
        <w:t xml:space="preserve"> надо развивать город и объяснять людям, для чего это делается. Также, на мой взгляд, очень важно </w:t>
      </w:r>
      <w:r>
        <w:t>–</w:t>
      </w:r>
      <w:r w:rsidR="00E64723">
        <w:t xml:space="preserve"> предлагать компенсации людям: если у них есть реальная потеря качества жизни или какие-то опасения, то город должен предложить людям дополнительную бонусы в виде детской площадки или других необходимых жителям мероприятий.</w:t>
      </w:r>
    </w:p>
    <w:p w14:paraId="3994A6DD" w14:textId="77777777" w:rsidR="008560E5" w:rsidRDefault="00E64723" w:rsidP="00D91A4A">
      <w:pPr>
        <w:jc w:val="both"/>
      </w:pPr>
      <w:r>
        <w:t xml:space="preserve">Теперь по поводу опасности строек. ТПУ строятся для того, чтобы город развивался. Когда появляются жилые дома и места приложения труда рядом с транспортными узлами, город становится более плотным. Чем больше людей будут жить вокруг ТПУ, тем более связанный город мы будем иметь </w:t>
      </w:r>
      <w:r w:rsidR="00D91A4A">
        <w:t>–</w:t>
      </w:r>
      <w:r>
        <w:t xml:space="preserve"> люди смогут быстрее попадать в те места, где они нужны. Город должен быть максимально компактным и связным, а жители максимально мобильны. Это необходимое качество эффективного города. К сожалению, есть горожане, которые не понимают, что высокоплотная застройка, в том числе и башни, которые строятся возле ТПУ, </w:t>
      </w:r>
      <w:r w:rsidR="00D91A4A">
        <w:t>–</w:t>
      </w:r>
      <w:r>
        <w:t xml:space="preserve"> это возможность быстрого развития города, это будущее их детей: потенциальные новые лекарства, новые технологии, более высокое качество жизни. Если бы людям это объясняли, то отношение к ТПУ и новому строительству было бы другим.</w:t>
      </w:r>
    </w:p>
    <w:p w14:paraId="1CF2BEA0" w14:textId="77777777" w:rsidR="008560E5" w:rsidRDefault="00D91A4A" w:rsidP="00D91A4A">
      <w:pPr>
        <w:jc w:val="both"/>
      </w:pPr>
      <w:r>
        <w:t>–</w:t>
      </w:r>
      <w:r w:rsidR="00E64723">
        <w:t xml:space="preserve"> В интервью Archi.ru вы говорили, что </w:t>
      </w:r>
      <w:r>
        <w:t>«</w:t>
      </w:r>
      <w:r w:rsidR="00E64723">
        <w:t>вещи, идеи, проекты [архитекторов] должны радовать и восторгать людей нашего поколения</w:t>
      </w:r>
      <w:r>
        <w:t>»</w:t>
      </w:r>
      <w:r w:rsidR="00E64723">
        <w:t>. На примере ТПУ Нижегородская это хорошо видно. Но вряд ли многие в Москве восторгаются другими проектами ТПУ, которых в городе несколько десятков.</w:t>
      </w:r>
    </w:p>
    <w:p w14:paraId="1EA84E19" w14:textId="77777777" w:rsidR="008560E5" w:rsidRDefault="00E64723" w:rsidP="00D91A4A">
      <w:pPr>
        <w:jc w:val="both"/>
      </w:pPr>
      <w:r>
        <w:t xml:space="preserve">     </w:t>
      </w:r>
      <w:r w:rsidR="00D91A4A">
        <w:t>–</w:t>
      </w:r>
      <w:r>
        <w:t xml:space="preserve"> ТПУ в Москве несколько сотен, крупных </w:t>
      </w:r>
      <w:r w:rsidR="00D91A4A">
        <w:t>–</w:t>
      </w:r>
      <w:r>
        <w:t xml:space="preserve"> несколько десятков. И старые узлы-вокзалы радовали людей, а Московским метро восхищаются во всем мире. И ТПУ Нижегородский тоже, на мой взгляд, получился неплохо (он получил премию Архсовета за лучший градостроительный и транспортный объект Москвы за 2019 год). </w:t>
      </w:r>
    </w:p>
    <w:p w14:paraId="6A6BFD75" w14:textId="77777777" w:rsidR="008560E5" w:rsidRDefault="00E64723" w:rsidP="00D91A4A">
      <w:pPr>
        <w:jc w:val="both"/>
      </w:pPr>
      <w:r>
        <w:t xml:space="preserve">Но в других проектах транспортно-пересадочных узлов есть проблема низкого бюджета и недооценки влияния на качество жизни в городе.  </w:t>
      </w:r>
    </w:p>
    <w:p w14:paraId="08D40080" w14:textId="77777777" w:rsidR="008560E5" w:rsidRDefault="00E64723" w:rsidP="00D91A4A">
      <w:pPr>
        <w:jc w:val="both"/>
      </w:pPr>
      <w:r>
        <w:t xml:space="preserve">Также на качество влияет скорость строительства. Все 31 ТПУ МЦК были построены за  полтора года! Конечно, изначально они все соответствовали хорошо разработанной общей архитектурной концепции, которая победила на закрытом конкурсе и была одобрена Москомархитектурой. Но вышло так, что погоня за экономией и скоростью строительства </w:t>
      </w:r>
      <w:r>
        <w:lastRenderedPageBreak/>
        <w:t xml:space="preserve">привела к тому, что многие станции не соответствуют первоначальному проекту. К примеру, на </w:t>
      </w:r>
      <w:r w:rsidR="00D91A4A">
        <w:t>«</w:t>
      </w:r>
      <w:r>
        <w:t>Бульваре Рокоссовского</w:t>
      </w:r>
      <w:r w:rsidR="00D91A4A">
        <w:t>»</w:t>
      </w:r>
      <w:r>
        <w:t xml:space="preserve"> вместо алюминиевых белых кассет фасады облицевали профлистом... Сказали, что это временное покрытие, однако профлист висит до сих пор. </w:t>
      </w:r>
    </w:p>
    <w:p w14:paraId="21F1D8E5" w14:textId="77777777" w:rsidR="008560E5" w:rsidRDefault="00D91A4A" w:rsidP="00D91A4A">
      <w:pPr>
        <w:jc w:val="both"/>
      </w:pPr>
      <w:r>
        <w:t>–</w:t>
      </w:r>
      <w:r w:rsidR="00E64723">
        <w:t xml:space="preserve"> Получается, что архитектор ТПУ не может контролировать свои проекты?</w:t>
      </w:r>
    </w:p>
    <w:p w14:paraId="51C2F711" w14:textId="77777777" w:rsidR="008560E5" w:rsidRDefault="00D91A4A" w:rsidP="00D91A4A">
      <w:pPr>
        <w:jc w:val="both"/>
      </w:pPr>
      <w:r>
        <w:t>–</w:t>
      </w:r>
      <w:r w:rsidR="00E64723">
        <w:t xml:space="preserve"> Нет, не может. Официальные рычаги у нас отсутствуют. Все держится на личном авторитете архитектора. Мы не можем остановить стройку, если она не соответствует утвержденному проекту. Подписи архитектора нет в акте сдачи-приемки объекта.</w:t>
      </w:r>
    </w:p>
    <w:p w14:paraId="26888D7C" w14:textId="77777777" w:rsidR="008560E5" w:rsidRDefault="00D91A4A" w:rsidP="00D91A4A">
      <w:pPr>
        <w:jc w:val="both"/>
      </w:pPr>
      <w:r>
        <w:t>–</w:t>
      </w:r>
      <w:r w:rsidR="00E64723">
        <w:t xml:space="preserve"> Московским архитекторам надо дать такое право?</w:t>
      </w:r>
    </w:p>
    <w:p w14:paraId="636E8A72" w14:textId="77777777" w:rsidR="008560E5" w:rsidRDefault="00D91A4A" w:rsidP="00D91A4A">
      <w:pPr>
        <w:jc w:val="both"/>
      </w:pPr>
      <w:r>
        <w:t>–</w:t>
      </w:r>
      <w:r w:rsidR="00E64723">
        <w:t xml:space="preserve"> Однозначно. Качество вернется только тогда, когда архитекторы будут подписывать акт сдачи. Тогда мы сможем отвечать за качество наших зданий. </w:t>
      </w:r>
    </w:p>
    <w:p w14:paraId="0E444C70" w14:textId="77777777" w:rsidR="008560E5" w:rsidRDefault="00D91A4A" w:rsidP="00D91A4A">
      <w:pPr>
        <w:jc w:val="both"/>
      </w:pPr>
      <w:r>
        <w:t>–</w:t>
      </w:r>
      <w:r w:rsidR="00E64723">
        <w:t xml:space="preserve"> Завершив проект МЦК, вам кажется, что там чего-то не хватает?</w:t>
      </w:r>
    </w:p>
    <w:p w14:paraId="2A5144E5" w14:textId="77777777" w:rsidR="008560E5" w:rsidRDefault="00D91A4A" w:rsidP="00D91A4A">
      <w:pPr>
        <w:jc w:val="both"/>
      </w:pPr>
      <w:r>
        <w:t>–</w:t>
      </w:r>
      <w:r w:rsidR="00E64723">
        <w:t xml:space="preserve"> Я очень жалею, что была уменьшена длина составов с 10 до 7. Мы лишились резерва для устойчивого развития. </w:t>
      </w:r>
    </w:p>
    <w:p w14:paraId="6EB21D4D" w14:textId="77777777" w:rsidR="008560E5" w:rsidRDefault="00D91A4A" w:rsidP="00D91A4A">
      <w:pPr>
        <w:jc w:val="both"/>
      </w:pPr>
      <w:r>
        <w:t>–</w:t>
      </w:r>
      <w:r w:rsidR="00E64723">
        <w:t xml:space="preserve"> Вы имеете в виду, что если бы пропускная способность у МЦК была выше, можно было активнее развивать и застраивать прилегающие к станциям территории?</w:t>
      </w:r>
    </w:p>
    <w:p w14:paraId="23EF34C5" w14:textId="77777777" w:rsidR="008560E5" w:rsidRDefault="00D91A4A" w:rsidP="00D91A4A">
      <w:pPr>
        <w:jc w:val="both"/>
      </w:pPr>
      <w:r>
        <w:t>–</w:t>
      </w:r>
      <w:r w:rsidR="00E64723">
        <w:t xml:space="preserve"> Да. Представляете, если бы по такому принципу экономии строилось метро в советской Москве </w:t>
      </w:r>
      <w:r>
        <w:t>–</w:t>
      </w:r>
      <w:r w:rsidR="00E64723">
        <w:t xml:space="preserve"> скажем, станции проектировались бы на 4-5 вагонов, исходя из потребности, которая была в 1930-х годах? Чтобы бы мы тогда получили? Даже в нищей послевоенной стране люди заложили подземную транспортную систему с запасом развития  на 80-100 лет вперед. И наше метро до сих пор работает и спасает Москву, а мы в XXI веке вместо того, чтобы делать новый транспорт на вырост, урезаем его вместимость.</w:t>
      </w:r>
    </w:p>
    <w:p w14:paraId="5B6AD105" w14:textId="77777777" w:rsidR="008560E5" w:rsidRDefault="00E64723" w:rsidP="00D91A4A">
      <w:pPr>
        <w:jc w:val="both"/>
      </w:pPr>
      <w:r>
        <w:t xml:space="preserve">Уже сейчас в часы пик плотность пассажиров на некоторых участках МЦК сопоставима с метро </w:t>
      </w:r>
      <w:r w:rsidR="00D91A4A">
        <w:t>–</w:t>
      </w:r>
      <w:r>
        <w:t xml:space="preserve"> и если бы вагонов было больше, людям было бы просто комфортней.</w:t>
      </w:r>
    </w:p>
    <w:p w14:paraId="05E94D5B" w14:textId="77777777" w:rsidR="008560E5" w:rsidRDefault="00D91A4A" w:rsidP="00D91A4A">
      <w:pPr>
        <w:jc w:val="both"/>
      </w:pPr>
      <w:r>
        <w:t>–</w:t>
      </w:r>
      <w:r w:rsidR="00E64723">
        <w:t xml:space="preserve"> Другие сложности были?</w:t>
      </w:r>
    </w:p>
    <w:p w14:paraId="2EC28BDE" w14:textId="77777777" w:rsidR="008560E5" w:rsidRDefault="00D91A4A" w:rsidP="00D91A4A">
      <w:pPr>
        <w:jc w:val="both"/>
      </w:pPr>
      <w:r>
        <w:t>–</w:t>
      </w:r>
      <w:r w:rsidR="00E64723">
        <w:t xml:space="preserve"> Да. По нашей концепции все терминалы ТПУ были отапливаемыми. Но из экономии часть из них сделали холодными, что, конечно, сильно снизило комфорт пассажиров. То есть МЦК мог быть более комфортным, чем сейчас. </w:t>
      </w:r>
    </w:p>
    <w:p w14:paraId="6039B001" w14:textId="77777777" w:rsidR="008560E5" w:rsidRDefault="00D91A4A" w:rsidP="00D91A4A">
      <w:pPr>
        <w:jc w:val="both"/>
      </w:pPr>
      <w:r>
        <w:t>–</w:t>
      </w:r>
      <w:r w:rsidR="00E64723">
        <w:t xml:space="preserve"> Теперь вы работаете с МЦД?</w:t>
      </w:r>
    </w:p>
    <w:p w14:paraId="50B29071" w14:textId="77777777" w:rsidR="008560E5" w:rsidRDefault="00D91A4A" w:rsidP="00D91A4A">
      <w:pPr>
        <w:jc w:val="both"/>
      </w:pPr>
      <w:r>
        <w:t>–</w:t>
      </w:r>
      <w:r w:rsidR="00E64723">
        <w:t xml:space="preserve"> Да, мы проектируем шесть крупных ТПУ МЦД. Это очень интересная и важная работа…</w:t>
      </w:r>
    </w:p>
    <w:p w14:paraId="026A2689" w14:textId="77777777" w:rsidR="008560E5" w:rsidRDefault="00D91A4A" w:rsidP="00D91A4A">
      <w:pPr>
        <w:jc w:val="both"/>
      </w:pPr>
      <w:r>
        <w:t>–</w:t>
      </w:r>
      <w:r w:rsidR="00E64723">
        <w:t xml:space="preserve"> С МЦД работать проще?</w:t>
      </w:r>
    </w:p>
    <w:p w14:paraId="048F6DB3" w14:textId="77777777" w:rsidR="008560E5" w:rsidRDefault="00D91A4A" w:rsidP="00D91A4A">
      <w:pPr>
        <w:jc w:val="both"/>
      </w:pPr>
      <w:r>
        <w:t>–</w:t>
      </w:r>
      <w:r w:rsidR="00E64723">
        <w:t xml:space="preserve"> Благодаря МЦК многие признаки комфорта стали для транспорта Москвы нормой </w:t>
      </w:r>
      <w:r>
        <w:t>–</w:t>
      </w:r>
      <w:r w:rsidR="00E64723">
        <w:t xml:space="preserve"> теперь никто не говорит, что не надо строить туалеты, устанавливать в ТПУ лифты и эскалаторы. Слава богу, эти вещи теперь являются очевидными.</w:t>
      </w:r>
    </w:p>
    <w:p w14:paraId="220DC2AF" w14:textId="77777777" w:rsidR="008560E5" w:rsidRDefault="00E64723" w:rsidP="00D91A4A">
      <w:pPr>
        <w:jc w:val="both"/>
      </w:pPr>
      <w:r>
        <w:t xml:space="preserve">Но масштабы всей программы МЦД просто грандиозные. В этом, конечно, и трудность, и особенность этого проекта </w:t>
      </w:r>
    </w:p>
    <w:p w14:paraId="641A3BDD" w14:textId="77777777" w:rsidR="008560E5" w:rsidRDefault="00D91A4A" w:rsidP="00D91A4A">
      <w:pPr>
        <w:jc w:val="both"/>
      </w:pPr>
      <w:r>
        <w:t>–</w:t>
      </w:r>
      <w:r w:rsidR="00E64723">
        <w:t xml:space="preserve"> Вы говорили, что в Москве происходит транспортная революция. К чему она должна привести?</w:t>
      </w:r>
    </w:p>
    <w:p w14:paraId="4D25B579" w14:textId="77777777" w:rsidR="008560E5" w:rsidRDefault="00D91A4A" w:rsidP="00D91A4A">
      <w:pPr>
        <w:jc w:val="both"/>
      </w:pPr>
      <w:r>
        <w:t>–</w:t>
      </w:r>
      <w:r w:rsidR="00E64723">
        <w:t xml:space="preserve"> Во время правления Юрия Лужкова Москва отставала по развитию системы общественного транспорта от цивилизованного мира лет на 20. До 2010 года метро почти не строили. В городе были такие пробки, что люди оставляли свою машину в центральном ряду, уходили по делам на пару часов, а потом возвращались за руль, </w:t>
      </w:r>
      <w:r>
        <w:t>–</w:t>
      </w:r>
      <w:r w:rsidR="00E64723">
        <w:t xml:space="preserve"> я сам так делал. Все начало меняться благодаря новой команде мэра Москвы, заммэра Ликсутова и приглашенных зарубежных специалистов. Они четко показали всем, что город развивался последние 20 лет неправильно. Показали, что не надо больше делать ставку на личный транспорт, из-за которого город стоял в перманентных пробках, а нужно развивать транспорт общественный. Что нужно строить новые радиальные ветки метро. А так как старая Кольцевая линия метро исчерпала свой потенциал и к ней нельзя было приводить новые ветки метро, необходимо было реанимировать старый проект превращения существующей грузовой железной дороги МКЖД в пассажирскую МЦК. Именно МЦК </w:t>
      </w:r>
      <w:r w:rsidR="00E64723">
        <w:lastRenderedPageBreak/>
        <w:t>было первой ласточкой этой транспортной революции. Она сразу разгрузила Кольцевую линию и дала задел для развития радиальных направлений метрополитена и МЦД.  В итоге, в будущем, мы получим современный связный мегаполис, в котором можно будет быстро и комфортно перемещаться из одного района в другой, успевая за единицу времени совершить большее количество дел, чем сейчас.</w:t>
      </w:r>
    </w:p>
    <w:p w14:paraId="019A5EEB" w14:textId="77777777" w:rsidR="008560E5" w:rsidRDefault="00D91A4A" w:rsidP="00D91A4A">
      <w:pPr>
        <w:jc w:val="both"/>
      </w:pPr>
      <w:r>
        <w:t>–</w:t>
      </w:r>
      <w:r w:rsidR="00E64723">
        <w:t xml:space="preserve"> Не все революции заканчивались хорошо. Опасности есть?</w:t>
      </w:r>
    </w:p>
    <w:p w14:paraId="08517C57" w14:textId="3AAFB408" w:rsidR="00E64723" w:rsidRDefault="00D91A4A" w:rsidP="00D91A4A">
      <w:pPr>
        <w:jc w:val="both"/>
      </w:pPr>
      <w:r>
        <w:t>–</w:t>
      </w:r>
      <w:r w:rsidR="00E64723">
        <w:t xml:space="preserve"> Есть, и она одна. Дело в том, что Россия </w:t>
      </w:r>
      <w:r>
        <w:t>–</w:t>
      </w:r>
      <w:r w:rsidR="00E64723">
        <w:t xml:space="preserve"> бедная страна. И я сейчас говорю не природных ресурсах, а о производительности труда </w:t>
      </w:r>
      <w:r>
        <w:t>–</w:t>
      </w:r>
      <w:r w:rsidR="00E64723">
        <w:t xml:space="preserve"> она у нас в 8-10 раз ниже, чем в развитых странах. И из-за этого наши ресурсы очень ограничены. Например, в мире давно убирают под землю старые вокзалы и подъездные пути, возвращая городу огромные территории для дальнейшего развития, </w:t>
      </w:r>
      <w:r>
        <w:t>–</w:t>
      </w:r>
      <w:r w:rsidR="00E64723">
        <w:t xml:space="preserve"> а мы пока можем об этом только мечтать. Я боюсь, что для многих крупных и важных проектов у нас просто не найдется достаточных ресурсов. Единственный выход из этой ситуации </w:t>
      </w:r>
      <w:r>
        <w:t>–</w:t>
      </w:r>
      <w:r w:rsidR="00E64723">
        <w:t xml:space="preserve"> это быстро и эффективно развиваться, увеличивать производительность труда. И современный компактный город с развитой транспортной инфраструктурой может сильно помочь решить эту глобальную задачу.</w:t>
      </w:r>
    </w:p>
    <w:p w14:paraId="715EA3DC" w14:textId="77777777" w:rsidR="008560E5" w:rsidRDefault="00ED7330" w:rsidP="00D91A4A">
      <w:pPr>
        <w:jc w:val="both"/>
      </w:pPr>
      <w:hyperlink r:id="rId47" w:history="1">
        <w:r w:rsidR="00E64723" w:rsidRPr="00F665FB">
          <w:rPr>
            <w:rStyle w:val="a9"/>
          </w:rPr>
          <w:t>https://mperspektiva.ru/topics/glavnyy-arkhitektor-mtsk-o-sudbe-zheleznykh-dorog-neobkhodimosti-tpu-i-o-tom-pochemu-mtsk-moglo-byt-/</w:t>
        </w:r>
      </w:hyperlink>
    </w:p>
    <w:p w14:paraId="4A5835FF" w14:textId="77777777" w:rsidR="008560E5" w:rsidRDefault="008D7EA4" w:rsidP="00D91A4A">
      <w:pPr>
        <w:pStyle w:val="3"/>
        <w:jc w:val="both"/>
        <w:rPr>
          <w:rFonts w:ascii="Times New Roman" w:hAnsi="Times New Roman"/>
          <w:sz w:val="24"/>
          <w:szCs w:val="24"/>
        </w:rPr>
      </w:pPr>
      <w:bookmarkStart w:id="46" w:name="_Toc43967812"/>
      <w:r w:rsidRPr="00BA0872">
        <w:rPr>
          <w:rFonts w:ascii="Times New Roman" w:hAnsi="Times New Roman"/>
          <w:sz w:val="24"/>
          <w:szCs w:val="24"/>
        </w:rPr>
        <w:t xml:space="preserve">ВЕСТИ; 2020.19.06; </w:t>
      </w:r>
      <w:r w:rsidRPr="00614D35">
        <w:rPr>
          <w:rFonts w:ascii="Times New Roman" w:hAnsi="Times New Roman"/>
          <w:sz w:val="24"/>
          <w:szCs w:val="24"/>
        </w:rPr>
        <w:t>МИШУСТИН</w:t>
      </w:r>
      <w:r w:rsidRPr="00BA0872">
        <w:rPr>
          <w:rFonts w:ascii="Times New Roman" w:hAnsi="Times New Roman"/>
          <w:sz w:val="24"/>
          <w:szCs w:val="24"/>
        </w:rPr>
        <w:t xml:space="preserve"> УТВЕРДИЛ НОВУЮ СКИДКУ НА ЖЕЛЕЗНОДОРОЖНЫЕ БИЛЕТЫ ДЛЯ ШКОЛЬНИКОВ</w:t>
      </w:r>
      <w:bookmarkEnd w:id="46"/>
    </w:p>
    <w:p w14:paraId="1AD8E236" w14:textId="570F41AB" w:rsidR="008560E5" w:rsidRDefault="008D7EA4" w:rsidP="00D91A4A">
      <w:pPr>
        <w:jc w:val="both"/>
      </w:pPr>
      <w:r>
        <w:t xml:space="preserve">Школьники получат дополнительную скидку на железнодорожные билеты, следует из постановления правительства, которое подписал </w:t>
      </w:r>
      <w:r w:rsidRPr="00614D35">
        <w:rPr>
          <w:b/>
        </w:rPr>
        <w:t>премьер-министр</w:t>
      </w:r>
      <w:r>
        <w:t xml:space="preserve"> </w:t>
      </w:r>
      <w:r w:rsidRPr="00614D35">
        <w:rPr>
          <w:b/>
        </w:rPr>
        <w:t>Михаил Мишустин</w:t>
      </w:r>
      <w:r>
        <w:t>.</w:t>
      </w:r>
    </w:p>
    <w:p w14:paraId="58F7BA7C" w14:textId="77777777" w:rsidR="008560E5" w:rsidRDefault="008D7EA4" w:rsidP="00D91A4A">
      <w:pPr>
        <w:jc w:val="both"/>
      </w:pPr>
      <w:r>
        <w:t>Ранее скидка была только на проезд в общих и плацкартных вагонах. Теперь предоставляется скидка в 50% стоимости билетов на проезд в двухэтажных пассажирских вагонах с четырехместными купе для детей старше 10 лет.</w:t>
      </w:r>
    </w:p>
    <w:p w14:paraId="261CA67D" w14:textId="77777777" w:rsidR="008560E5" w:rsidRDefault="008D7EA4" w:rsidP="00D91A4A">
      <w:pPr>
        <w:jc w:val="both"/>
      </w:pPr>
      <w:r>
        <w:t>Скидка действует для школьников и воспитанников общеобразовательных учреждений на время учебного года: с 1 января по 31 мая и с 1 сентября по 31 декабря.</w:t>
      </w:r>
    </w:p>
    <w:p w14:paraId="12AB8092" w14:textId="77777777" w:rsidR="008560E5" w:rsidRDefault="008D7EA4" w:rsidP="00D91A4A">
      <w:pPr>
        <w:jc w:val="both"/>
      </w:pPr>
      <w:r>
        <w:t>РЖД отмечают значительное снижение загрузки поездов дальнего следования. По мере улучшения обстановки и повышения спроса на пассажирские перевозки компания восстановит маршрутную сеть в полном объеме и увеличит предложение для пассажиров.</w:t>
      </w:r>
    </w:p>
    <w:p w14:paraId="61D51AD6" w14:textId="77777777" w:rsidR="008560E5" w:rsidRDefault="008D7EA4" w:rsidP="00D91A4A">
      <w:pPr>
        <w:jc w:val="both"/>
      </w:pPr>
      <w:r>
        <w:t xml:space="preserve">Пассажиропоток в поездах дальнего следования сократится в июне на 83,6% в годовом выражении, отмечается в корпоративной газете </w:t>
      </w:r>
      <w:r w:rsidR="00D91A4A">
        <w:t>«</w:t>
      </w:r>
      <w:r>
        <w:t>Гудок</w:t>
      </w:r>
      <w:r w:rsidR="00D91A4A">
        <w:t>»</w:t>
      </w:r>
      <w:r>
        <w:t xml:space="preserve"> компании </w:t>
      </w:r>
      <w:r w:rsidR="00D91A4A">
        <w:t>«</w:t>
      </w:r>
      <w:r>
        <w:t>РЖД</w:t>
      </w:r>
      <w:r w:rsidR="00D91A4A">
        <w:t>»</w:t>
      </w:r>
      <w:r>
        <w:t xml:space="preserve">. Объем перевозки пассажиров уменьшился в апреле на 77% до 1,8 миллиона человек, в мае </w:t>
      </w:r>
      <w:r w:rsidR="00D91A4A">
        <w:t>–</w:t>
      </w:r>
      <w:r>
        <w:t xml:space="preserve"> на 78,9% до 2 миллионов человек.</w:t>
      </w:r>
    </w:p>
    <w:p w14:paraId="306108B9" w14:textId="77777777" w:rsidR="008560E5" w:rsidRDefault="008D7EA4" w:rsidP="00D91A4A">
      <w:pPr>
        <w:jc w:val="both"/>
      </w:pPr>
      <w:r>
        <w:t>РЖД в июне намерены перевезти в дальнем следовании 1,9 миллиона пассажиров против 11,6 миллиона в июне 2019 года.</w:t>
      </w:r>
    </w:p>
    <w:p w14:paraId="1A02A46E" w14:textId="4773611A" w:rsidR="008D7EA4" w:rsidRDefault="008D7EA4" w:rsidP="00D91A4A">
      <w:pPr>
        <w:jc w:val="both"/>
      </w:pPr>
      <w:r>
        <w:t xml:space="preserve">Компания намеревается вернуть в июле-августе более 60% летних поездов, отмененных из-за сокращения пассажиропотока с связи с пандемией коронавируса. РЖД планируют также увеличить частоту курсирования 57 поездов. При благоприятном развитии эпидемиологической обстановки РЖД с июля начнут постепенно увеличивать график движения поездов </w:t>
      </w:r>
      <w:r w:rsidR="00D91A4A">
        <w:t>«</w:t>
      </w:r>
      <w:r>
        <w:t>Федеральной пассажирской компании. К началу сентября компания намерена вернуть 67 из 102 отмененных ранее поездов.</w:t>
      </w:r>
    </w:p>
    <w:p w14:paraId="726ACBD3" w14:textId="2FF8115F" w:rsidR="008D7EA4" w:rsidRDefault="00ED7330" w:rsidP="00D91A4A">
      <w:pPr>
        <w:jc w:val="both"/>
      </w:pPr>
      <w:hyperlink r:id="rId48" w:history="1">
        <w:r w:rsidR="008D7EA4" w:rsidRPr="006B1816">
          <w:rPr>
            <w:rStyle w:val="a9"/>
          </w:rPr>
          <w:t>https://www.vesti.ru/doc.html?id=3274580</w:t>
        </w:r>
      </w:hyperlink>
    </w:p>
    <w:p w14:paraId="5ABF491E" w14:textId="3E349673" w:rsidR="008D7EA4" w:rsidRDefault="008D7EA4" w:rsidP="00D91A4A">
      <w:pPr>
        <w:jc w:val="both"/>
      </w:pPr>
      <w:r>
        <w:t>На ту же тему:</w:t>
      </w:r>
    </w:p>
    <w:p w14:paraId="028CD53A" w14:textId="679106C8" w:rsidR="00715743" w:rsidRDefault="00ED7330" w:rsidP="00D91A4A">
      <w:pPr>
        <w:jc w:val="both"/>
      </w:pPr>
      <w:hyperlink r:id="rId49" w:history="1">
        <w:r w:rsidR="00715743" w:rsidRPr="006B1816">
          <w:rPr>
            <w:rStyle w:val="a9"/>
          </w:rPr>
          <w:t>https://www.1tv.ru/news/2020-06-19/388011-kabinet_ministrov_rf_utverdil_dopolnitelnye_skidki_na_zheleznodorozhnye_bilety_dlya_shkolnikov</w:t>
        </w:r>
      </w:hyperlink>
    </w:p>
    <w:p w14:paraId="155C310B" w14:textId="77777777" w:rsidR="008560E5" w:rsidRDefault="00ED7330" w:rsidP="00D91A4A">
      <w:pPr>
        <w:jc w:val="both"/>
      </w:pPr>
      <w:hyperlink r:id="rId50" w:history="1">
        <w:r w:rsidR="00715743" w:rsidRPr="006B1816">
          <w:rPr>
            <w:rStyle w:val="a9"/>
          </w:rPr>
          <w:t>https://ria.ru/20200619/1573167702.html</w:t>
        </w:r>
      </w:hyperlink>
    </w:p>
    <w:p w14:paraId="7887F5CC" w14:textId="159878BA" w:rsidR="008D7EA4" w:rsidRPr="008D7EA4" w:rsidRDefault="008D7EA4" w:rsidP="00D91A4A">
      <w:pPr>
        <w:pStyle w:val="3"/>
        <w:jc w:val="both"/>
        <w:rPr>
          <w:rFonts w:ascii="Times New Roman" w:hAnsi="Times New Roman"/>
          <w:sz w:val="24"/>
          <w:szCs w:val="24"/>
        </w:rPr>
      </w:pPr>
      <w:bookmarkStart w:id="47" w:name="_Toc43967813"/>
      <w:r w:rsidRPr="008D7EA4">
        <w:rPr>
          <w:rFonts w:ascii="Times New Roman" w:hAnsi="Times New Roman"/>
          <w:sz w:val="24"/>
          <w:szCs w:val="24"/>
        </w:rPr>
        <w:lastRenderedPageBreak/>
        <w:t>RNS; 2020.19.06; РЖД ПРЕДОСТАВЯТ СКИДКУ НА БИЛЕТЫ МНОГОДЕТНЫМ СЕМЬЯМ</w:t>
      </w:r>
      <w:bookmarkEnd w:id="47"/>
    </w:p>
    <w:p w14:paraId="76EF4C8C" w14:textId="77777777" w:rsidR="008560E5" w:rsidRDefault="008D7EA4" w:rsidP="00D91A4A">
      <w:pPr>
        <w:jc w:val="both"/>
      </w:pPr>
      <w:r>
        <w:t xml:space="preserve">Многодетные семьи с тремя и более детьми, младший ребенок в которых не достиг 18-летнего возраста, могут купить билеты на поезд по России в июне и августе со скидкой 20%, сообщила </w:t>
      </w:r>
      <w:r w:rsidRPr="008560E5">
        <w:rPr>
          <w:b/>
        </w:rPr>
        <w:t>пресс-служба</w:t>
      </w:r>
      <w:r>
        <w:t xml:space="preserve"> РЖД.</w:t>
      </w:r>
    </w:p>
    <w:p w14:paraId="3FA89504" w14:textId="77777777" w:rsidR="008560E5" w:rsidRDefault="00D91A4A" w:rsidP="00D91A4A">
      <w:pPr>
        <w:jc w:val="both"/>
      </w:pPr>
      <w:r>
        <w:t>«</w:t>
      </w:r>
      <w:r w:rsidR="008D7EA4">
        <w:t>С 19 июня по 31 августа многодетные семьи могут оформить билеты в купейные вагоны поездов дальнего следования формирования АО “ФПК” (дочернее общество ОАО “РЖД”) со скидкой 20 %. Предложение действительно и для индивидуальных поездок каждого из членов многодетных семей</w:t>
      </w:r>
      <w:r>
        <w:t>»</w:t>
      </w:r>
      <w:r w:rsidR="008D7EA4">
        <w:t>,</w:t>
      </w:r>
      <w:r>
        <w:t xml:space="preserve"> – </w:t>
      </w:r>
      <w:r w:rsidR="008D7EA4">
        <w:t>говорится в сообщении.</w:t>
      </w:r>
    </w:p>
    <w:p w14:paraId="199EACE4" w14:textId="5558830E" w:rsidR="008D7EA4" w:rsidRDefault="008D7EA4" w:rsidP="00D91A4A">
      <w:pPr>
        <w:jc w:val="both"/>
      </w:pPr>
      <w:r>
        <w:t xml:space="preserve">Для покупки билета со скидкой один из членов семьи должен подойти в кассу ФПК и получить статус </w:t>
      </w:r>
      <w:r w:rsidR="00D91A4A">
        <w:t>«</w:t>
      </w:r>
      <w:r>
        <w:t>Большая семья</w:t>
      </w:r>
      <w:r w:rsidR="00D91A4A">
        <w:t>»</w:t>
      </w:r>
      <w:r>
        <w:t xml:space="preserve"> в программе </w:t>
      </w:r>
      <w:r w:rsidR="00D91A4A">
        <w:t>«</w:t>
      </w:r>
      <w:r>
        <w:t>РЖД Бонус</w:t>
      </w:r>
      <w:r w:rsidR="00D91A4A">
        <w:t>»</w:t>
      </w:r>
      <w:r>
        <w:t>, предоставив необходимые документы.</w:t>
      </w:r>
    </w:p>
    <w:p w14:paraId="5C112204" w14:textId="0184D9FE" w:rsidR="008D7EA4" w:rsidRDefault="00ED7330" w:rsidP="00D91A4A">
      <w:pPr>
        <w:jc w:val="both"/>
      </w:pPr>
      <w:hyperlink r:id="rId51" w:history="1">
        <w:r w:rsidR="008D7EA4" w:rsidRPr="006B1816">
          <w:rPr>
            <w:rStyle w:val="a9"/>
          </w:rPr>
          <w:t>https://rns.online/transport/RZHD-predostavyat-skidku-na-bileti-mnogodetnim-semyam-2020-06-19/</w:t>
        </w:r>
      </w:hyperlink>
    </w:p>
    <w:p w14:paraId="3E655B92" w14:textId="4C22E920" w:rsidR="00DE331B" w:rsidRPr="00715743" w:rsidRDefault="00715743" w:rsidP="00D91A4A">
      <w:pPr>
        <w:pStyle w:val="3"/>
        <w:jc w:val="both"/>
        <w:rPr>
          <w:rFonts w:ascii="Times New Roman" w:hAnsi="Times New Roman"/>
          <w:sz w:val="24"/>
          <w:szCs w:val="24"/>
        </w:rPr>
      </w:pPr>
      <w:bookmarkStart w:id="48" w:name="_Toc43967814"/>
      <w:r w:rsidRPr="00715743">
        <w:rPr>
          <w:rFonts w:ascii="Times New Roman" w:hAnsi="Times New Roman"/>
          <w:sz w:val="24"/>
          <w:szCs w:val="24"/>
        </w:rPr>
        <w:t>RNS; 2020.19.06; ОПЕРАТОР ЗАПУСТИТ ПРЯМОЙ ПОЕЗД ИЗ МОСКВЫ В СЕВАСТОПОЛЬ</w:t>
      </w:r>
      <w:bookmarkEnd w:id="48"/>
    </w:p>
    <w:p w14:paraId="088508C7" w14:textId="77777777" w:rsidR="008560E5" w:rsidRDefault="00DE331B" w:rsidP="00D91A4A">
      <w:pPr>
        <w:jc w:val="both"/>
      </w:pPr>
      <w:r>
        <w:t xml:space="preserve">С июля поезд из Санкт-Петербурга в Севастополь будет курсировать с остановкой в Москве на Казанском вокзале, связав Москву и Севастополь прямым сообщением, сообщила компания-оператор </w:t>
      </w:r>
      <w:r w:rsidR="00D91A4A">
        <w:t>«</w:t>
      </w:r>
      <w:r>
        <w:t>Гранд Сервис Экспресс”.</w:t>
      </w:r>
    </w:p>
    <w:p w14:paraId="2987C6CD" w14:textId="77777777" w:rsidR="008560E5" w:rsidRDefault="00D91A4A" w:rsidP="00D91A4A">
      <w:pPr>
        <w:jc w:val="both"/>
      </w:pPr>
      <w:r>
        <w:t>«</w:t>
      </w:r>
      <w:r w:rsidR="00DE331B">
        <w:t xml:space="preserve">С 1 июля поезд </w:t>
      </w:r>
      <w:r>
        <w:t>«</w:t>
      </w:r>
      <w:r w:rsidR="00DE331B">
        <w:t>Таврия</w:t>
      </w:r>
      <w:r>
        <w:t>»</w:t>
      </w:r>
      <w:r w:rsidR="00DE331B">
        <w:t xml:space="preserve"> Санкт-Петербург – Севастополь будет следовать по маршруту с остановкой в Москве, на Казанском вокзале. Пассажиры из столицы получат возможность без пересадок добираться по железной дороге до Севастополя</w:t>
      </w:r>
      <w:r>
        <w:t>»</w:t>
      </w:r>
      <w:r w:rsidR="00DE331B">
        <w:t>,</w:t>
      </w:r>
      <w:r>
        <w:t xml:space="preserve"> – </w:t>
      </w:r>
      <w:r w:rsidR="00DE331B">
        <w:t>говорится в сообщении.</w:t>
      </w:r>
    </w:p>
    <w:p w14:paraId="7F7C071E" w14:textId="77777777" w:rsidR="008560E5" w:rsidRDefault="00DE331B" w:rsidP="00D91A4A">
      <w:pPr>
        <w:jc w:val="both"/>
      </w:pPr>
      <w:r>
        <w:t>На обратном пути из Севастополя поезд также будет останавливаться в Москве. Продажи билетов для посадки или высадки в Москве откроются 22 июня, уточнила компания.</w:t>
      </w:r>
    </w:p>
    <w:p w14:paraId="17E979D2" w14:textId="58E25FA4" w:rsidR="00DE331B" w:rsidRDefault="00DE331B" w:rsidP="00D91A4A">
      <w:pPr>
        <w:jc w:val="both"/>
      </w:pPr>
      <w:r>
        <w:t>Регулярное пассажирское железнодорожное сообщение с Крымом было запущено в декабре 2019 года. Первые поезда курсировали по направлениям Санкт-Петербург</w:t>
      </w:r>
      <w:r w:rsidR="00D91A4A">
        <w:t xml:space="preserve"> – </w:t>
      </w:r>
      <w:r>
        <w:t>Севастополь и Москва</w:t>
      </w:r>
      <w:r w:rsidR="00D91A4A">
        <w:t xml:space="preserve"> – </w:t>
      </w:r>
      <w:r>
        <w:t>Симферополь.</w:t>
      </w:r>
    </w:p>
    <w:p w14:paraId="6ACFA4D4" w14:textId="77777777" w:rsidR="008560E5" w:rsidRDefault="00ED7330" w:rsidP="00D91A4A">
      <w:pPr>
        <w:jc w:val="both"/>
      </w:pPr>
      <w:hyperlink r:id="rId52" w:history="1">
        <w:r w:rsidR="00715743" w:rsidRPr="006B1816">
          <w:rPr>
            <w:rStyle w:val="a9"/>
          </w:rPr>
          <w:t>https://rns.online/transport/Operator-zapustit-pryamoi-poezd-iz-Moskvi-v-Sevastopol-2020-06-19/</w:t>
        </w:r>
      </w:hyperlink>
    </w:p>
    <w:p w14:paraId="0D7238CB" w14:textId="542A035B" w:rsidR="00E64723" w:rsidRPr="00DE331B" w:rsidRDefault="00E64723" w:rsidP="00D91A4A">
      <w:pPr>
        <w:pStyle w:val="3"/>
        <w:jc w:val="both"/>
        <w:rPr>
          <w:rFonts w:ascii="Times New Roman" w:hAnsi="Times New Roman"/>
          <w:sz w:val="24"/>
          <w:szCs w:val="24"/>
        </w:rPr>
      </w:pPr>
      <w:bookmarkStart w:id="49" w:name="_Toc43967815"/>
      <w:r w:rsidRPr="00DE331B">
        <w:rPr>
          <w:rFonts w:ascii="Times New Roman" w:hAnsi="Times New Roman"/>
          <w:sz w:val="24"/>
          <w:szCs w:val="24"/>
        </w:rPr>
        <w:t>ТАСС; 2020.19.06; ГРУЗОВОЕ ДВИЖЕНИЕ ПО Ж/Д ЧАСТИ КРЫМСКОГО МОСТА ПЛАНИРУЕТСЯ ЗАПУСТИТЬ В НАЧАЛЕ ИЮЛЯ</w:t>
      </w:r>
      <w:bookmarkEnd w:id="49"/>
    </w:p>
    <w:p w14:paraId="23C3F5C0" w14:textId="77777777" w:rsidR="008560E5" w:rsidRDefault="00E64723" w:rsidP="00D91A4A">
      <w:pPr>
        <w:jc w:val="both"/>
      </w:pPr>
      <w:r>
        <w:t xml:space="preserve">Грузовое движение по железнодорожной части Крымского моста, скорее всего, начнется в начале июля, сообщил журналистам спецпредставитель </w:t>
      </w:r>
      <w:r w:rsidRPr="00614D35">
        <w:rPr>
          <w:b/>
        </w:rPr>
        <w:t>президента РФ</w:t>
      </w:r>
      <w:r>
        <w:t xml:space="preserve"> по вопросам природоохранной деятельности, экологии и транспорта Сергей Иванов.</w:t>
      </w:r>
    </w:p>
    <w:p w14:paraId="320BB8DE" w14:textId="77777777" w:rsidR="008560E5" w:rsidRDefault="00D91A4A" w:rsidP="00D91A4A">
      <w:pPr>
        <w:jc w:val="both"/>
      </w:pPr>
      <w:r>
        <w:t>«</w:t>
      </w:r>
      <w:r w:rsidR="00E64723">
        <w:t>Думаю, в начале июля. Тем более что вчера в Крыму, как вы знаете, надеюсь, ни одного случая заболевания не зафиксировано</w:t>
      </w:r>
      <w:r>
        <w:t>»</w:t>
      </w:r>
      <w:r w:rsidR="00E64723">
        <w:t>,</w:t>
      </w:r>
      <w:r>
        <w:t xml:space="preserve"> – </w:t>
      </w:r>
      <w:r w:rsidR="00E64723">
        <w:t>сказал он.</w:t>
      </w:r>
    </w:p>
    <w:p w14:paraId="0912FC9E" w14:textId="77777777" w:rsidR="008560E5" w:rsidRDefault="00E64723" w:rsidP="00D91A4A">
      <w:pPr>
        <w:jc w:val="both"/>
      </w:pPr>
      <w:r>
        <w:t xml:space="preserve">Ранее </w:t>
      </w:r>
      <w:r w:rsidRPr="00614D35">
        <w:rPr>
          <w:b/>
        </w:rPr>
        <w:t>президент России</w:t>
      </w:r>
      <w:r>
        <w:t xml:space="preserve"> </w:t>
      </w:r>
      <w:r w:rsidRPr="00614D35">
        <w:rPr>
          <w:b/>
        </w:rPr>
        <w:t>Владимир Путин</w:t>
      </w:r>
      <w:r>
        <w:t xml:space="preserve"> сообщал, что полноценное грузовое движение по Крымскому мосту будет открыто с 1 июля.</w:t>
      </w:r>
    </w:p>
    <w:p w14:paraId="1912194C" w14:textId="06BFD9CB" w:rsidR="00E64723" w:rsidRDefault="00E64723" w:rsidP="00D91A4A">
      <w:pPr>
        <w:jc w:val="both"/>
      </w:pPr>
      <w:r>
        <w:t>Крымский мост</w:t>
      </w:r>
      <w:r w:rsidR="00D91A4A">
        <w:t xml:space="preserve"> – </w:t>
      </w:r>
      <w:r>
        <w:t xml:space="preserve">самый большой в России и Европе, он соединяет Керченский полуостров (Крым) с Таманским полуостровом (Краснодарский край). Транспортный переход состоит из параллельно расположенных автомобильной и железной дорог. Автомобильная часть моста была введена в эксплуатацию в мае 2018 года, грузовое движение по нему началось осенью того же года. 23 декабря 2019 года </w:t>
      </w:r>
      <w:r w:rsidRPr="00614D35">
        <w:rPr>
          <w:b/>
        </w:rPr>
        <w:t>президент РФ</w:t>
      </w:r>
      <w:r>
        <w:t xml:space="preserve"> принял участие в открытии железнодорожной части транспортного перехода между Керчью и Таманью, по которому регулярно курсируют пассажирские поезда.</w:t>
      </w:r>
    </w:p>
    <w:p w14:paraId="0659B663" w14:textId="77777777" w:rsidR="008560E5" w:rsidRDefault="00ED7330" w:rsidP="00D91A4A">
      <w:pPr>
        <w:jc w:val="both"/>
      </w:pPr>
      <w:hyperlink r:id="rId53" w:history="1">
        <w:r w:rsidR="00E64723" w:rsidRPr="006B1816">
          <w:rPr>
            <w:rStyle w:val="a9"/>
          </w:rPr>
          <w:t>https://tass.ru/ekonomika/8768839</w:t>
        </w:r>
      </w:hyperlink>
    </w:p>
    <w:p w14:paraId="05344140" w14:textId="3871F1E5" w:rsidR="00E64723" w:rsidRPr="00E64723" w:rsidRDefault="00E64723" w:rsidP="00D91A4A">
      <w:pPr>
        <w:pStyle w:val="3"/>
        <w:jc w:val="both"/>
        <w:rPr>
          <w:rFonts w:ascii="Times New Roman" w:hAnsi="Times New Roman"/>
          <w:sz w:val="24"/>
          <w:szCs w:val="24"/>
        </w:rPr>
      </w:pPr>
      <w:bookmarkStart w:id="50" w:name="_Toc43967816"/>
      <w:r w:rsidRPr="00E64723">
        <w:rPr>
          <w:rFonts w:ascii="Times New Roman" w:hAnsi="Times New Roman"/>
          <w:sz w:val="24"/>
          <w:szCs w:val="24"/>
        </w:rPr>
        <w:lastRenderedPageBreak/>
        <w:t>ТАСС; 2020.19.06; ГЛАВА КАРЕЛИИ ПРЕДЛОЖИЛ РЖД ВОЗОБНОВИТЬ РАБОТУ ФИРМЕННОГО ПОЕЗДА ДО МОСКВЫ</w:t>
      </w:r>
      <w:bookmarkEnd w:id="50"/>
    </w:p>
    <w:p w14:paraId="0B0ED990" w14:textId="77777777" w:rsidR="008560E5" w:rsidRDefault="00E64723" w:rsidP="00D91A4A">
      <w:pPr>
        <w:jc w:val="both"/>
      </w:pPr>
      <w:r>
        <w:t xml:space="preserve">Глава Карелии Артур Парфенчиков направил письменное обращение в адрес заместителя гендиректора ОАО </w:t>
      </w:r>
      <w:r w:rsidR="00D91A4A">
        <w:t>«</w:t>
      </w:r>
      <w:r>
        <w:t>РЖД</w:t>
      </w:r>
      <w:r w:rsidR="00D91A4A">
        <w:t>»</w:t>
      </w:r>
      <w:r>
        <w:t xml:space="preserve"> по вопросам пассажирского комплекса Дмитрия Пегова с предложением возобновить работу фирменного поезда </w:t>
      </w:r>
      <w:r w:rsidR="00D91A4A">
        <w:t>«</w:t>
      </w:r>
      <w:r>
        <w:t>Карелия</w:t>
      </w:r>
      <w:r w:rsidR="00D91A4A">
        <w:t>»</w:t>
      </w:r>
      <w:r>
        <w:t xml:space="preserve">, курсирующего между Петрозаводском и Москвой и приостановленного в связи с пандемией коронавируса. Об этом Парафенчиков сообщил во время прямой линии, прошедшей </w:t>
      </w:r>
      <w:r w:rsidR="00D91A4A">
        <w:t>«</w:t>
      </w:r>
      <w:r>
        <w:t>ВКонтакте</w:t>
      </w:r>
      <w:r w:rsidR="00D91A4A">
        <w:t>»</w:t>
      </w:r>
      <w:r>
        <w:t xml:space="preserve"> в пятницу.</w:t>
      </w:r>
    </w:p>
    <w:p w14:paraId="1BCC431D" w14:textId="77777777" w:rsidR="008560E5" w:rsidRDefault="00D91A4A" w:rsidP="00D91A4A">
      <w:pPr>
        <w:jc w:val="both"/>
      </w:pPr>
      <w:r>
        <w:t>«</w:t>
      </w:r>
      <w:r w:rsidR="00E64723">
        <w:t xml:space="preserve">Мое мнение, что поезд надо запускать быстрее. Понятно, что это в компетенции федеральной компании РЖД, но соответствующее обращение я отправил. Надеюсь, что поезд </w:t>
      </w:r>
      <w:r>
        <w:t>«</w:t>
      </w:r>
      <w:r w:rsidR="00E64723">
        <w:t>Карелия</w:t>
      </w:r>
      <w:r>
        <w:t>»</w:t>
      </w:r>
      <w:r w:rsidR="00E64723">
        <w:t xml:space="preserve"> мы в ближайшее время запустим</w:t>
      </w:r>
      <w:r>
        <w:t>»</w:t>
      </w:r>
      <w:r w:rsidR="00E64723">
        <w:t>,</w:t>
      </w:r>
      <w:r>
        <w:t xml:space="preserve"> – </w:t>
      </w:r>
      <w:r w:rsidR="00E64723">
        <w:t>сказал он.</w:t>
      </w:r>
    </w:p>
    <w:p w14:paraId="187BFDA2" w14:textId="77777777" w:rsidR="008560E5" w:rsidRDefault="00E64723" w:rsidP="00D91A4A">
      <w:pPr>
        <w:jc w:val="both"/>
      </w:pPr>
      <w:r>
        <w:t>На время пандемии железнодорожное сообщение с Москвой из Петрозаводска происходило на поездах, следующих через Карелию, в том числе в Мурманскую область. По мнению Парфенчикова, поездки на фирменном поезде, курсирующем между столицей страны и Карелией, несут меньше рисков заразиться коронавирусом.</w:t>
      </w:r>
    </w:p>
    <w:p w14:paraId="04BD0524" w14:textId="06377479" w:rsidR="00E64723" w:rsidRDefault="00E64723" w:rsidP="00D91A4A">
      <w:pPr>
        <w:jc w:val="both"/>
      </w:pPr>
      <w:r>
        <w:t xml:space="preserve">Подвижной состав фирменного поезда </w:t>
      </w:r>
      <w:r w:rsidR="00D91A4A">
        <w:t>«</w:t>
      </w:r>
      <w:r>
        <w:t>Карелия</w:t>
      </w:r>
      <w:r w:rsidR="00D91A4A">
        <w:t>»</w:t>
      </w:r>
      <w:r>
        <w:t xml:space="preserve"> №17/18 с конца 2019 года заменен на двухэтажные вагоны. Кроме того, на один час было сокращено время в пути состава</w:t>
      </w:r>
      <w:r w:rsidR="00D91A4A">
        <w:t xml:space="preserve"> – </w:t>
      </w:r>
      <w:r>
        <w:t>с 12 до 11 часов.</w:t>
      </w:r>
    </w:p>
    <w:p w14:paraId="7A8A81E6" w14:textId="77777777" w:rsidR="008560E5" w:rsidRDefault="00ED7330" w:rsidP="00D91A4A">
      <w:pPr>
        <w:jc w:val="both"/>
      </w:pPr>
      <w:hyperlink r:id="rId54" w:history="1">
        <w:r w:rsidR="00E64723" w:rsidRPr="00F665FB">
          <w:rPr>
            <w:rStyle w:val="a9"/>
          </w:rPr>
          <w:t>https://tass.ru/obschestvo/8772989</w:t>
        </w:r>
      </w:hyperlink>
    </w:p>
    <w:p w14:paraId="2F3FB68B" w14:textId="67BDE1C0" w:rsidR="00FC1E70" w:rsidRPr="00FC1E70" w:rsidRDefault="00FC1E70" w:rsidP="00D91A4A">
      <w:pPr>
        <w:pStyle w:val="3"/>
        <w:jc w:val="both"/>
        <w:rPr>
          <w:rFonts w:ascii="Times New Roman" w:hAnsi="Times New Roman"/>
          <w:sz w:val="24"/>
          <w:szCs w:val="24"/>
        </w:rPr>
      </w:pPr>
      <w:bookmarkStart w:id="51" w:name="_Toc43967817"/>
      <w:r w:rsidRPr="00FC1E70">
        <w:rPr>
          <w:rFonts w:ascii="Times New Roman" w:hAnsi="Times New Roman"/>
          <w:sz w:val="24"/>
          <w:szCs w:val="24"/>
        </w:rPr>
        <w:t xml:space="preserve">РИА НОВОСТИ; 2020.19.06; </w:t>
      </w:r>
      <w:r w:rsidRPr="00513B31">
        <w:rPr>
          <w:rFonts w:ascii="Times New Roman" w:hAnsi="Times New Roman"/>
          <w:sz w:val="24"/>
          <w:szCs w:val="24"/>
        </w:rPr>
        <w:t>РЖД</w:t>
      </w:r>
      <w:r w:rsidRPr="00FC1E70">
        <w:rPr>
          <w:rFonts w:ascii="Times New Roman" w:hAnsi="Times New Roman"/>
          <w:sz w:val="24"/>
          <w:szCs w:val="24"/>
        </w:rPr>
        <w:t xml:space="preserve"> ПРЕДЛОЖИЛИ БИЛЕТЫ НА </w:t>
      </w:r>
      <w:r w:rsidR="00D91A4A">
        <w:rPr>
          <w:rFonts w:ascii="Times New Roman" w:hAnsi="Times New Roman"/>
          <w:bCs w:val="0"/>
          <w:sz w:val="24"/>
          <w:szCs w:val="24"/>
        </w:rPr>
        <w:t>«</w:t>
      </w:r>
      <w:r w:rsidRPr="00FC1E70">
        <w:rPr>
          <w:rFonts w:ascii="Times New Roman" w:hAnsi="Times New Roman"/>
          <w:sz w:val="24"/>
          <w:szCs w:val="24"/>
        </w:rPr>
        <w:t>САПСАН</w:t>
      </w:r>
      <w:r w:rsidR="00D91A4A">
        <w:rPr>
          <w:rFonts w:ascii="Times New Roman" w:hAnsi="Times New Roman"/>
          <w:bCs w:val="0"/>
          <w:sz w:val="24"/>
          <w:szCs w:val="24"/>
        </w:rPr>
        <w:t>»</w:t>
      </w:r>
      <w:r w:rsidRPr="00FC1E70">
        <w:rPr>
          <w:rFonts w:ascii="Times New Roman" w:hAnsi="Times New Roman"/>
          <w:sz w:val="24"/>
          <w:szCs w:val="24"/>
        </w:rPr>
        <w:t xml:space="preserve"> ПО СНИЖЕННОЙ ЦЕНЕ</w:t>
      </w:r>
      <w:bookmarkEnd w:id="51"/>
    </w:p>
    <w:p w14:paraId="46850F6D" w14:textId="0734991D" w:rsidR="00FC1E70" w:rsidRDefault="00FC1E70" w:rsidP="00D91A4A">
      <w:pPr>
        <w:jc w:val="both"/>
      </w:pPr>
      <w:r>
        <w:t xml:space="preserve">Билеты на поезда </w:t>
      </w:r>
      <w:r w:rsidR="00D91A4A">
        <w:t>«</w:t>
      </w:r>
      <w:r>
        <w:t>Сапсан</w:t>
      </w:r>
      <w:r w:rsidR="00D91A4A">
        <w:t>»</w:t>
      </w:r>
      <w:r>
        <w:t xml:space="preserve"> между Санкт-Петербургом и Москвой отправлением 1 и 8 июля можно купить по сниженной фиксированной цене, сообщила </w:t>
      </w:r>
      <w:r w:rsidRPr="008560E5">
        <w:rPr>
          <w:b/>
        </w:rPr>
        <w:t>пресс-служба</w:t>
      </w:r>
      <w:r>
        <w:t xml:space="preserve"> </w:t>
      </w:r>
      <w:r w:rsidRPr="00513B31">
        <w:rPr>
          <w:b/>
        </w:rPr>
        <w:t>РЖД</w:t>
      </w:r>
      <w:r>
        <w:t>.</w:t>
      </w:r>
    </w:p>
    <w:p w14:paraId="79ADA355" w14:textId="71283DEF" w:rsidR="00FC1E70" w:rsidRDefault="00D91A4A" w:rsidP="00D91A4A">
      <w:pPr>
        <w:jc w:val="both"/>
      </w:pPr>
      <w:r>
        <w:t>«</w:t>
      </w:r>
      <w:r w:rsidR="00FC1E70">
        <w:t xml:space="preserve">Холдинг </w:t>
      </w:r>
      <w:r>
        <w:t>«</w:t>
      </w:r>
      <w:r w:rsidR="00FC1E70" w:rsidRPr="00513B31">
        <w:rPr>
          <w:b/>
        </w:rPr>
        <w:t>РЖД</w:t>
      </w:r>
      <w:r>
        <w:t>»</w:t>
      </w:r>
      <w:r w:rsidR="00FC1E70">
        <w:t xml:space="preserve"> предлагает пассажирам высокоскоростных поездов </w:t>
      </w:r>
      <w:r>
        <w:t>«</w:t>
      </w:r>
      <w:r w:rsidR="00FC1E70">
        <w:t>Сапсан</w:t>
      </w:r>
      <w:r>
        <w:t>»</w:t>
      </w:r>
      <w:r w:rsidR="00FC1E70">
        <w:t xml:space="preserve"> отправлением 1 июля и 8 июля воспользоваться специальной тарифной акцией и совершить путешествие по сниженной фиксированной стоимости ... В базовом классе стоимость билета на </w:t>
      </w:r>
      <w:r>
        <w:t>«</w:t>
      </w:r>
      <w:r w:rsidR="00FC1E70">
        <w:t>Сапсане</w:t>
      </w:r>
      <w:r>
        <w:t>»</w:t>
      </w:r>
      <w:r w:rsidR="00FC1E70">
        <w:t xml:space="preserve"> между Санкт-Петербургом и Москвой составит от 1898 рублей, в экономическом – от 1999 руб</w:t>
      </w:r>
      <w:r>
        <w:t>»</w:t>
      </w:r>
      <w:r w:rsidR="00FC1E70">
        <w:t>,</w:t>
      </w:r>
      <w:r w:rsidR="00513B31" w:rsidRPr="00513B31">
        <w:t xml:space="preserve"> – </w:t>
      </w:r>
      <w:r w:rsidR="00FC1E70">
        <w:t>говорится в сообщении.</w:t>
      </w:r>
    </w:p>
    <w:p w14:paraId="53E44654" w14:textId="4FF85DD4" w:rsidR="00FC1E70" w:rsidRDefault="00FC1E70" w:rsidP="00D91A4A">
      <w:pPr>
        <w:jc w:val="both"/>
      </w:pPr>
      <w:r>
        <w:t xml:space="preserve">Как отметили в </w:t>
      </w:r>
      <w:r w:rsidRPr="00513B31">
        <w:rPr>
          <w:b/>
        </w:rPr>
        <w:t>РЖД</w:t>
      </w:r>
      <w:r>
        <w:t xml:space="preserve">, цена на билеты не будет увеличиваться в зависимости от даты покупки или спроса на билеты, как это происходит в другие дни. Добавляется, что приобрести билеты и узнать цены в другие классы обслуживания можно во всех кассах дальнего следования, а также на сайте </w:t>
      </w:r>
      <w:r w:rsidRPr="00513B31">
        <w:rPr>
          <w:b/>
        </w:rPr>
        <w:t>РЖД</w:t>
      </w:r>
      <w:r>
        <w:t xml:space="preserve"> и в приложении </w:t>
      </w:r>
      <w:r w:rsidR="00D91A4A">
        <w:t>«</w:t>
      </w:r>
      <w:r w:rsidRPr="00513B31">
        <w:rPr>
          <w:b/>
        </w:rPr>
        <w:t>РЖД</w:t>
      </w:r>
      <w:r>
        <w:t xml:space="preserve"> Пассажирам</w:t>
      </w:r>
      <w:r w:rsidR="00D91A4A">
        <w:t>»</w:t>
      </w:r>
      <w:r>
        <w:t>.</w:t>
      </w:r>
    </w:p>
    <w:p w14:paraId="6B618FE9" w14:textId="77777777" w:rsidR="008560E5" w:rsidRDefault="00ED7330" w:rsidP="00D91A4A">
      <w:pPr>
        <w:jc w:val="both"/>
      </w:pPr>
      <w:hyperlink r:id="rId55" w:history="1">
        <w:r w:rsidR="00FC1E70" w:rsidRPr="0058213C">
          <w:rPr>
            <w:rStyle w:val="a9"/>
          </w:rPr>
          <w:t>https://ria.ru/20200619/1573208780.html</w:t>
        </w:r>
      </w:hyperlink>
    </w:p>
    <w:p w14:paraId="71C2F58E" w14:textId="0802B835" w:rsidR="00FE1A05" w:rsidRPr="00FE1A05" w:rsidRDefault="00FE1A05" w:rsidP="00D91A4A">
      <w:pPr>
        <w:pStyle w:val="3"/>
        <w:jc w:val="both"/>
        <w:rPr>
          <w:rFonts w:ascii="Times New Roman" w:hAnsi="Times New Roman"/>
          <w:sz w:val="24"/>
          <w:szCs w:val="24"/>
        </w:rPr>
      </w:pPr>
      <w:bookmarkStart w:id="52" w:name="_Toc43967818"/>
      <w:r w:rsidRPr="00FE1A05">
        <w:rPr>
          <w:rFonts w:ascii="Times New Roman" w:hAnsi="Times New Roman"/>
          <w:sz w:val="24"/>
          <w:szCs w:val="24"/>
        </w:rPr>
        <w:t xml:space="preserve">ПРАЙМ; 2020.19.06; </w:t>
      </w:r>
      <w:r w:rsidRPr="008560E5">
        <w:rPr>
          <w:rFonts w:ascii="Times New Roman" w:hAnsi="Times New Roman"/>
          <w:sz w:val="24"/>
          <w:szCs w:val="24"/>
        </w:rPr>
        <w:t>РОСМОРРЕЧФЛОТ</w:t>
      </w:r>
      <w:r w:rsidRPr="00FE1A05">
        <w:rPr>
          <w:rFonts w:ascii="Times New Roman" w:hAnsi="Times New Roman"/>
          <w:sz w:val="24"/>
          <w:szCs w:val="24"/>
        </w:rPr>
        <w:t xml:space="preserve"> ЖДЕТ В 2020 ГОДУ ПАДЕНИЯ КРУИЗНЫХ ПЕРЕВОЗОК НА 70%</w:t>
      </w:r>
      <w:bookmarkEnd w:id="52"/>
    </w:p>
    <w:p w14:paraId="1B646EDC" w14:textId="77777777" w:rsidR="008560E5" w:rsidRDefault="00FE1A05" w:rsidP="00D91A4A">
      <w:pPr>
        <w:jc w:val="both"/>
      </w:pPr>
      <w:r w:rsidRPr="008560E5">
        <w:rPr>
          <w:b/>
        </w:rPr>
        <w:t>Росморречфлот</w:t>
      </w:r>
      <w:r>
        <w:t xml:space="preserve"> ждет в 2020 году падения круизных перевозок по внутренним водным путям России на 70%, заявил замглавы ведомства Константин Анисимов на онлайн-конференции, посвященной открытию морской и речной пассажирской навигации в РФ.</w:t>
      </w:r>
    </w:p>
    <w:p w14:paraId="7E5E929B" w14:textId="77777777" w:rsidR="008560E5" w:rsidRDefault="00FE1A05" w:rsidP="00D91A4A">
      <w:pPr>
        <w:jc w:val="both"/>
      </w:pPr>
      <w:r>
        <w:t>Всемирная организация здравоохранения 11 марта объявила вспышку новой коронавирусной инфекции COVID-19 пандемией. По последним данным ВОЗ, в мире выявлены уже более 8,2 миллиона случаев заболевания, свыше 445 тысяч человек скончались. Круизная навигация в РФ была отложена на фоне пандемии.</w:t>
      </w:r>
    </w:p>
    <w:p w14:paraId="50DBDCBB" w14:textId="77777777" w:rsidR="008560E5" w:rsidRDefault="00FE1A05" w:rsidP="00D91A4A">
      <w:pPr>
        <w:jc w:val="both"/>
      </w:pPr>
      <w:r>
        <w:t>Согласно распоряжению мэра Москвы Сергея Собянина, пассажирская навигация в Москве откроется с 23 июня. В ряде регионов РФ уже состоялись первые рейсы круизных лайнеров.</w:t>
      </w:r>
    </w:p>
    <w:p w14:paraId="7E3D04AC" w14:textId="77777777" w:rsidR="008560E5" w:rsidRDefault="00D91A4A" w:rsidP="00D91A4A">
      <w:pPr>
        <w:jc w:val="both"/>
      </w:pPr>
      <w:r>
        <w:t>«</w:t>
      </w:r>
      <w:r w:rsidR="00FE1A05">
        <w:t xml:space="preserve">Изначально мы говорили о том. что навигация будет не такой хорошей, как ожидалось изначально, до эпохи коронавируса…. По пассажирам </w:t>
      </w:r>
      <w:r>
        <w:t>–</w:t>
      </w:r>
      <w:r w:rsidR="00FE1A05">
        <w:t xml:space="preserve"> по круизным пассажирам </w:t>
      </w:r>
      <w:r>
        <w:t>–</w:t>
      </w:r>
      <w:r w:rsidR="00FE1A05">
        <w:t xml:space="preserve"> мы считаем, что процентов 70 будет падение от стандартного потока…. Надежда есть, может быть, только в сентябре (на улучшение динамики </w:t>
      </w:r>
      <w:r>
        <w:t>–</w:t>
      </w:r>
      <w:r w:rsidR="00FE1A05">
        <w:t xml:space="preserve"> ред.), если будут открыты границы</w:t>
      </w:r>
      <w:r>
        <w:t>»</w:t>
      </w:r>
      <w:r w:rsidR="00FE1A05">
        <w:t xml:space="preserve">, </w:t>
      </w:r>
      <w:r>
        <w:t>–</w:t>
      </w:r>
      <w:r w:rsidR="00FE1A05">
        <w:t xml:space="preserve"> </w:t>
      </w:r>
      <w:r w:rsidR="00FE1A05">
        <w:lastRenderedPageBreak/>
        <w:t>сказал Анисимов, отвечая на вопрос, касающийся прогнозов по перевозкам по внутренним водным путям РФ.</w:t>
      </w:r>
    </w:p>
    <w:p w14:paraId="6026DC21" w14:textId="77777777" w:rsidR="008560E5" w:rsidRDefault="00D91A4A" w:rsidP="00D91A4A">
      <w:pPr>
        <w:jc w:val="both"/>
      </w:pPr>
      <w:r>
        <w:t>«</w:t>
      </w:r>
      <w:r w:rsidR="00FE1A05">
        <w:t>По грузам мы ожидаем падения 15-20% в связи с некоей приостановкой экономики и снижением определенных объемов перевозки грузов, хотя часть зависит еще от урожая зерна, как сложится в этом году, пока прогнозы неплохие. но все равно, скорее всего, будет небольшое падение</w:t>
      </w:r>
      <w:r>
        <w:t>»</w:t>
      </w:r>
      <w:r w:rsidR="00FE1A05">
        <w:t xml:space="preserve">, </w:t>
      </w:r>
      <w:r>
        <w:t>–</w:t>
      </w:r>
      <w:r w:rsidR="00FE1A05">
        <w:t xml:space="preserve"> добавил он.</w:t>
      </w:r>
    </w:p>
    <w:p w14:paraId="381A9CED" w14:textId="05E93F1D" w:rsidR="00FE1A05" w:rsidRDefault="00FE1A05" w:rsidP="00D91A4A">
      <w:pPr>
        <w:jc w:val="both"/>
      </w:pPr>
      <w:r>
        <w:t xml:space="preserve">Перевалка грузов в речных портах РФ в 2019 году сохранилась на уровне 2018 года </w:t>
      </w:r>
      <w:r w:rsidR="00D91A4A">
        <w:t>–</w:t>
      </w:r>
      <w:r>
        <w:t xml:space="preserve"> 126,5 миллиона тонн. Перевозки пассажиров составили 11 миллионов человек, снижение по пассажирским перевозкам год к году составило 10,7%.</w:t>
      </w:r>
    </w:p>
    <w:p w14:paraId="01F35652" w14:textId="7F57E627" w:rsidR="00FE1A05" w:rsidRDefault="00ED7330" w:rsidP="00D91A4A">
      <w:pPr>
        <w:jc w:val="both"/>
      </w:pPr>
      <w:hyperlink r:id="rId56" w:history="1">
        <w:r w:rsidR="00FE1A05" w:rsidRPr="00F665FB">
          <w:rPr>
            <w:rStyle w:val="a9"/>
          </w:rPr>
          <w:t>https://1prime.ru/business/20200619/831655100.html</w:t>
        </w:r>
      </w:hyperlink>
    </w:p>
    <w:p w14:paraId="67C830C8" w14:textId="77777777" w:rsidR="008560E5" w:rsidRDefault="00FE1A05" w:rsidP="00D91A4A">
      <w:pPr>
        <w:jc w:val="both"/>
      </w:pPr>
      <w:r>
        <w:t>На ту же тему:</w:t>
      </w:r>
    </w:p>
    <w:p w14:paraId="6DD3A428" w14:textId="77777777" w:rsidR="008560E5" w:rsidRDefault="00ED7330" w:rsidP="00D91A4A">
      <w:pPr>
        <w:jc w:val="both"/>
      </w:pPr>
      <w:hyperlink r:id="rId57" w:history="1">
        <w:r w:rsidR="00FE1A05" w:rsidRPr="00F665FB">
          <w:rPr>
            <w:rStyle w:val="a9"/>
          </w:rPr>
          <w:t>https://tourism.interfax.ru/ru/news/articles/71081</w:t>
        </w:r>
      </w:hyperlink>
    </w:p>
    <w:p w14:paraId="50A6498F" w14:textId="06044B91" w:rsidR="00FE1A05" w:rsidRPr="00FE1A05" w:rsidRDefault="00FE1A05" w:rsidP="00D91A4A">
      <w:pPr>
        <w:pStyle w:val="3"/>
        <w:jc w:val="both"/>
        <w:rPr>
          <w:rFonts w:ascii="Times New Roman" w:hAnsi="Times New Roman"/>
          <w:sz w:val="24"/>
          <w:szCs w:val="24"/>
        </w:rPr>
      </w:pPr>
      <w:bookmarkStart w:id="53" w:name="_Toc43967819"/>
      <w:r w:rsidRPr="00FE1A05">
        <w:rPr>
          <w:rFonts w:ascii="Times New Roman" w:hAnsi="Times New Roman"/>
          <w:sz w:val="24"/>
          <w:szCs w:val="24"/>
        </w:rPr>
        <w:t>РИА НОВОСТИ; 2020.19.06; КРУИЗНЫЕ РЕЧНЫЕ КОМПАНИИ НЕ ПЛАНИРУЮТ ПОВЫШАТЬ ЦЕНЫ В 2020 ГОДУ</w:t>
      </w:r>
      <w:bookmarkEnd w:id="53"/>
    </w:p>
    <w:p w14:paraId="647B71D1" w14:textId="61BFD7E7" w:rsidR="00FE1A05" w:rsidRDefault="00FE1A05" w:rsidP="00D91A4A">
      <w:pPr>
        <w:jc w:val="both"/>
      </w:pPr>
      <w:r>
        <w:t xml:space="preserve">Круизные компании, работающие на реках России, не намерены повышать цены на туристические поездки, несмотря на убытки, которые несет отрасль, заявил председатель совета директоров компании </w:t>
      </w:r>
      <w:r w:rsidR="00D91A4A">
        <w:t>«</w:t>
      </w:r>
      <w:r>
        <w:t>Инфофлот</w:t>
      </w:r>
      <w:r w:rsidR="00D91A4A">
        <w:t>»</w:t>
      </w:r>
      <w:r>
        <w:t xml:space="preserve"> Александр Соснин.</w:t>
      </w:r>
    </w:p>
    <w:p w14:paraId="6ECA5B87" w14:textId="5F4314E8" w:rsidR="00FE1A05" w:rsidRDefault="00D91A4A" w:rsidP="00D91A4A">
      <w:pPr>
        <w:jc w:val="both"/>
      </w:pPr>
      <w:r>
        <w:t>«</w:t>
      </w:r>
      <w:r w:rsidR="00FE1A05">
        <w:t>Понятно, что будут дополнительные затраты однозначно, начиная от закупки масок и дополнительных средств санитарной гигиены. Мы в компании даже не обсуждали повышение цен, то есть цена не повышалась. На 2021 год мы у себя в компании цены тоже пока не повышаем</w:t>
      </w:r>
      <w:r>
        <w:t>»</w:t>
      </w:r>
      <w:r w:rsidR="00FE1A05">
        <w:t>,</w:t>
      </w:r>
      <w:r>
        <w:t xml:space="preserve"> – </w:t>
      </w:r>
      <w:r w:rsidR="00FE1A05">
        <w:t>сказал он, выступая на онлайн-конференции, посвященной началу морской и речной пассажирской навигации в стране в 2020 году.</w:t>
      </w:r>
    </w:p>
    <w:p w14:paraId="19F4A8C5" w14:textId="77777777" w:rsidR="008560E5" w:rsidRDefault="00FE1A05" w:rsidP="00D91A4A">
      <w:pPr>
        <w:jc w:val="both"/>
      </w:pPr>
      <w:r>
        <w:t>Соснин пояснил, что для круизников сейчас важнее всего начать навигацию, а потом смотреть, как сложится ситуация.</w:t>
      </w:r>
    </w:p>
    <w:p w14:paraId="3EB27898" w14:textId="6B4D925B" w:rsidR="00FE1A05" w:rsidRDefault="00D91A4A" w:rsidP="00D91A4A">
      <w:pPr>
        <w:jc w:val="both"/>
      </w:pPr>
      <w:r>
        <w:t>«</w:t>
      </w:r>
      <w:r w:rsidR="00FE1A05">
        <w:t>Мы цены в этом году однозначно повышать не будем, хотя возникнут дополнительные расходы, на которые мы пойдем осознанно</w:t>
      </w:r>
      <w:r>
        <w:t>»</w:t>
      </w:r>
      <w:r w:rsidR="00FE1A05">
        <w:t>,</w:t>
      </w:r>
      <w:r>
        <w:t xml:space="preserve"> – </w:t>
      </w:r>
      <w:r w:rsidR="00FE1A05">
        <w:t xml:space="preserve">поддержал коллегу генеральный директор круизной компании </w:t>
      </w:r>
      <w:r>
        <w:t>«</w:t>
      </w:r>
      <w:r w:rsidR="00FE1A05">
        <w:t>Водоход</w:t>
      </w:r>
      <w:r>
        <w:t>»</w:t>
      </w:r>
      <w:r w:rsidR="00FE1A05">
        <w:t xml:space="preserve"> Ришат Багаутдинов.</w:t>
      </w:r>
    </w:p>
    <w:p w14:paraId="096C5788" w14:textId="453C3716" w:rsidR="00FE1A05" w:rsidRDefault="00ED7330" w:rsidP="00D91A4A">
      <w:pPr>
        <w:jc w:val="both"/>
      </w:pPr>
      <w:hyperlink r:id="rId58" w:history="1">
        <w:r w:rsidR="00FE1A05" w:rsidRPr="006B1816">
          <w:rPr>
            <w:rStyle w:val="a9"/>
          </w:rPr>
          <w:t>https://ria.ru/20200619/1573186740.html</w:t>
        </w:r>
      </w:hyperlink>
    </w:p>
    <w:p w14:paraId="165A1BEA" w14:textId="77777777" w:rsidR="008560E5" w:rsidRDefault="00FE1A05" w:rsidP="00D91A4A">
      <w:pPr>
        <w:jc w:val="both"/>
      </w:pPr>
      <w:r>
        <w:t>На ту же тему:</w:t>
      </w:r>
    </w:p>
    <w:p w14:paraId="4A458D76" w14:textId="77777777" w:rsidR="008560E5" w:rsidRDefault="00ED7330" w:rsidP="00D91A4A">
      <w:pPr>
        <w:jc w:val="both"/>
      </w:pPr>
      <w:hyperlink r:id="rId59" w:history="1">
        <w:r w:rsidR="00FE1A05" w:rsidRPr="006B1816">
          <w:rPr>
            <w:rStyle w:val="a9"/>
          </w:rPr>
          <w:t>http://tourbus.ru/news/16301.html</w:t>
        </w:r>
      </w:hyperlink>
    </w:p>
    <w:p w14:paraId="3FFFBDB4" w14:textId="19ED93A3" w:rsidR="00FE1A05" w:rsidRPr="00FE1A05" w:rsidRDefault="00FE1A05" w:rsidP="00D91A4A">
      <w:pPr>
        <w:pStyle w:val="3"/>
        <w:jc w:val="both"/>
        <w:rPr>
          <w:rFonts w:ascii="Times New Roman" w:hAnsi="Times New Roman"/>
          <w:sz w:val="24"/>
          <w:szCs w:val="24"/>
        </w:rPr>
      </w:pPr>
      <w:bookmarkStart w:id="54" w:name="_Toc43967820"/>
      <w:r w:rsidRPr="00FE1A05">
        <w:rPr>
          <w:rFonts w:ascii="Times New Roman" w:hAnsi="Times New Roman"/>
          <w:sz w:val="24"/>
          <w:szCs w:val="24"/>
        </w:rPr>
        <w:t xml:space="preserve">ИНТЕРФАКС; 2020.19.06; </w:t>
      </w:r>
      <w:r w:rsidR="00D91A4A">
        <w:rPr>
          <w:rFonts w:ascii="Times New Roman" w:hAnsi="Times New Roman"/>
          <w:sz w:val="24"/>
          <w:szCs w:val="24"/>
        </w:rPr>
        <w:t>«</w:t>
      </w:r>
      <w:r w:rsidRPr="00FE1A05">
        <w:rPr>
          <w:rFonts w:ascii="Times New Roman" w:hAnsi="Times New Roman"/>
          <w:sz w:val="24"/>
          <w:szCs w:val="24"/>
        </w:rPr>
        <w:t>ВОДОХОДЪ</w:t>
      </w:r>
      <w:r w:rsidR="00D91A4A">
        <w:rPr>
          <w:rFonts w:ascii="Times New Roman" w:hAnsi="Times New Roman"/>
          <w:sz w:val="24"/>
          <w:szCs w:val="24"/>
        </w:rPr>
        <w:t>»</w:t>
      </w:r>
      <w:r w:rsidRPr="00FE1A05">
        <w:rPr>
          <w:rFonts w:ascii="Times New Roman" w:hAnsi="Times New Roman"/>
          <w:sz w:val="24"/>
          <w:szCs w:val="24"/>
        </w:rPr>
        <w:t xml:space="preserve"> РАССМОТРИТ ВОЗМОЖНОСТЬ СТРОИТЕЛЬСТВА НОВОГО ФЛОТА ПРИ ПРОДЛЕНИИ МЕР ГОСПОДДЕРЖКИ СУДОСТРОИТЕЛЕЙ</w:t>
      </w:r>
      <w:bookmarkEnd w:id="54"/>
    </w:p>
    <w:p w14:paraId="58D69D6D" w14:textId="77777777" w:rsidR="008560E5" w:rsidRDefault="00D91A4A" w:rsidP="00D91A4A">
      <w:pPr>
        <w:jc w:val="both"/>
      </w:pPr>
      <w:r>
        <w:t>«</w:t>
      </w:r>
      <w:r w:rsidR="00FE1A05">
        <w:t>Водоходъ</w:t>
      </w:r>
      <w:r>
        <w:t>»</w:t>
      </w:r>
      <w:r w:rsidR="00FE1A05">
        <w:t xml:space="preserve"> рассмотрит возможность строительства новых круизных судов в случае дальнейшего продления государственной программы поддержки судостроительной отрасли, сообщил генеральный директор судоходной компании Ришат Багаутдинов.</w:t>
      </w:r>
    </w:p>
    <w:p w14:paraId="21B1149E" w14:textId="77777777" w:rsidR="008560E5" w:rsidRDefault="00D91A4A" w:rsidP="00D91A4A">
      <w:pPr>
        <w:jc w:val="both"/>
      </w:pPr>
      <w:r>
        <w:t>«</w:t>
      </w:r>
      <w:r w:rsidR="00FE1A05">
        <w:t>Мустай Карим</w:t>
      </w:r>
      <w:r>
        <w:t>»</w:t>
      </w:r>
      <w:r w:rsidR="00FE1A05">
        <w:t xml:space="preserve"> уже достраивается, это 5-звездный лайнер, и мы для себя понимаем, что на этом останавливаться не будем. Но надо учесть, что теплоход </w:t>
      </w:r>
      <w:r>
        <w:t>«</w:t>
      </w:r>
      <w:r w:rsidR="00FE1A05">
        <w:t>Мустай Карим</w:t>
      </w:r>
      <w:r>
        <w:t>»</w:t>
      </w:r>
      <w:r w:rsidR="00FE1A05">
        <w:t xml:space="preserve">, так же, как и </w:t>
      </w:r>
      <w:r>
        <w:t>«</w:t>
      </w:r>
      <w:r w:rsidR="00FE1A05">
        <w:t>Петр Великий</w:t>
      </w:r>
      <w:r>
        <w:t>»</w:t>
      </w:r>
      <w:r w:rsidR="00FE1A05">
        <w:t xml:space="preserve"> для </w:t>
      </w:r>
      <w:r>
        <w:t>«</w:t>
      </w:r>
      <w:r w:rsidR="00FE1A05">
        <w:t>Московского речного пароходства</w:t>
      </w:r>
      <w:r>
        <w:t>»</w:t>
      </w:r>
      <w:r w:rsidR="00FE1A05">
        <w:t xml:space="preserve"> строятся с государственной поддержкой</w:t>
      </w:r>
      <w:r>
        <w:t>»</w:t>
      </w:r>
      <w:r w:rsidR="00FE1A05">
        <w:t>,</w:t>
      </w:r>
      <w:r>
        <w:t xml:space="preserve"> – </w:t>
      </w:r>
      <w:r w:rsidR="00FE1A05">
        <w:t>сказал он на онлайн пресс-конференции в пятницу.</w:t>
      </w:r>
    </w:p>
    <w:p w14:paraId="7B0FE46C" w14:textId="77777777" w:rsidR="008560E5" w:rsidRDefault="00D91A4A" w:rsidP="00D91A4A">
      <w:pPr>
        <w:jc w:val="both"/>
      </w:pPr>
      <w:r>
        <w:t>«</w:t>
      </w:r>
      <w:r w:rsidR="00FE1A05">
        <w:t>Под строительство этих судов мы получили целевое долгосрочное финансирование, это лизинговая схема и это позволило приступить к достаточно капиталоемким проектам. Поэтому если аналогичные меры господдержки будут продолжены, то мы будем дальше строить суда. Понимаем уже концептуально какие суда должны быть</w:t>
      </w:r>
      <w:r>
        <w:t>»</w:t>
      </w:r>
      <w:r w:rsidR="00FE1A05">
        <w:t>,</w:t>
      </w:r>
      <w:r>
        <w:t xml:space="preserve"> – </w:t>
      </w:r>
      <w:r w:rsidR="00FE1A05">
        <w:t>добавил он.</w:t>
      </w:r>
    </w:p>
    <w:p w14:paraId="3DBC9140" w14:textId="77777777" w:rsidR="008560E5" w:rsidRDefault="00FE1A05" w:rsidP="00D91A4A">
      <w:pPr>
        <w:jc w:val="both"/>
      </w:pPr>
      <w:r>
        <w:t xml:space="preserve">В ходе пресс-конференции Багаутдинов также затронул вопросы работы компании в текущих условиях. </w:t>
      </w:r>
      <w:r w:rsidR="00D91A4A">
        <w:t>«</w:t>
      </w:r>
      <w:r>
        <w:t xml:space="preserve">У всех круизных компаний этот год будет убыточный. Размер убытков будет зависеть от того, когда мы начнем работать, и как долго мы будем работать. Мы предприняли меры, чтобы убытки минимизировать, добавили новые </w:t>
      </w:r>
      <w:r>
        <w:lastRenderedPageBreak/>
        <w:t>маршруты, продлили расписание, надеемся, что нам удастся в эту навигацию ходить до конца ноября</w:t>
      </w:r>
      <w:r w:rsidR="00D91A4A">
        <w:t>»</w:t>
      </w:r>
      <w:r>
        <w:t>,</w:t>
      </w:r>
      <w:r w:rsidR="00D91A4A">
        <w:t xml:space="preserve"> – </w:t>
      </w:r>
      <w:r>
        <w:t>сказал он.</w:t>
      </w:r>
    </w:p>
    <w:p w14:paraId="23C524CD" w14:textId="77777777" w:rsidR="008560E5" w:rsidRDefault="00FE1A05" w:rsidP="00D91A4A">
      <w:pPr>
        <w:jc w:val="both"/>
      </w:pPr>
      <w:r>
        <w:t>По его словам, в навигацию текущего года выйдет 14 из 26 теплоходов судоходной компании.</w:t>
      </w:r>
    </w:p>
    <w:p w14:paraId="4514CC54" w14:textId="061D0E95" w:rsidR="00FE1A05" w:rsidRDefault="00FE1A05" w:rsidP="00D91A4A">
      <w:pPr>
        <w:jc w:val="both"/>
      </w:pPr>
      <w:r>
        <w:t xml:space="preserve">Глава </w:t>
      </w:r>
      <w:r w:rsidR="00D91A4A">
        <w:t>«</w:t>
      </w:r>
      <w:r>
        <w:t>Водохода</w:t>
      </w:r>
      <w:r w:rsidR="00D91A4A">
        <w:t>»</w:t>
      </w:r>
      <w:r>
        <w:t xml:space="preserve"> также отметил, что компания не планирует повышать стоимость круизов. </w:t>
      </w:r>
      <w:r w:rsidR="00D91A4A">
        <w:t>«</w:t>
      </w:r>
      <w:r>
        <w:t>Мы цены в этом году однозначно повышать не будем. Да, у нас в этом году возникнут дополнительные расходы, но мы идем на них, мы идем осознанно, нам важно выйти в навигацию</w:t>
      </w:r>
      <w:r w:rsidR="00D91A4A">
        <w:t>»</w:t>
      </w:r>
      <w:r>
        <w:t>,</w:t>
      </w:r>
      <w:r w:rsidR="00D91A4A">
        <w:t xml:space="preserve"> – </w:t>
      </w:r>
      <w:r>
        <w:t>сказал он.</w:t>
      </w:r>
    </w:p>
    <w:p w14:paraId="5693B2B7" w14:textId="2117AA1F" w:rsidR="00FE1A05" w:rsidRDefault="00FE1A05" w:rsidP="00D91A4A">
      <w:pPr>
        <w:jc w:val="both"/>
      </w:pPr>
      <w:r>
        <w:t>На ту же тему:</w:t>
      </w:r>
    </w:p>
    <w:p w14:paraId="6A80F013" w14:textId="77777777" w:rsidR="008560E5" w:rsidRDefault="00ED7330" w:rsidP="00D91A4A">
      <w:pPr>
        <w:jc w:val="both"/>
      </w:pPr>
      <w:hyperlink r:id="rId60" w:history="1">
        <w:r w:rsidR="00FE1A05" w:rsidRPr="006B1816">
          <w:rPr>
            <w:rStyle w:val="a9"/>
          </w:rPr>
          <w:t>http://sudostroenie.info/novosti/30540.html</w:t>
        </w:r>
      </w:hyperlink>
    </w:p>
    <w:p w14:paraId="1B3CCDC1" w14:textId="5D218890" w:rsidR="00D0404C" w:rsidRPr="00D0404C" w:rsidRDefault="00D0404C" w:rsidP="00D91A4A">
      <w:pPr>
        <w:pStyle w:val="3"/>
        <w:jc w:val="both"/>
        <w:rPr>
          <w:rFonts w:ascii="Times New Roman" w:hAnsi="Times New Roman"/>
          <w:sz w:val="24"/>
          <w:szCs w:val="24"/>
        </w:rPr>
      </w:pPr>
      <w:bookmarkStart w:id="55" w:name="_Toc43967821"/>
      <w:r w:rsidRPr="00D0404C">
        <w:rPr>
          <w:rFonts w:ascii="Times New Roman" w:hAnsi="Times New Roman"/>
          <w:sz w:val="24"/>
          <w:szCs w:val="24"/>
        </w:rPr>
        <w:t xml:space="preserve">ИНТЕРФАКС; 2020.19.06; ПРАВИТЕЛЬСТВО ПРОФИНАНСИРУЕТ ГОСОБЪЕКТЫ НА СПГ-ПРОЕКТЕ НОВАТЭКА, ЛЕДОКОЛЫ ДЛЯ СЕВМОРПУТИ, ВКЛЮЧАЯ </w:t>
      </w:r>
      <w:r w:rsidR="00D91A4A">
        <w:rPr>
          <w:rFonts w:ascii="Times New Roman" w:hAnsi="Times New Roman"/>
          <w:sz w:val="24"/>
          <w:szCs w:val="24"/>
        </w:rPr>
        <w:t>«</w:t>
      </w:r>
      <w:r w:rsidRPr="00D0404C">
        <w:rPr>
          <w:rFonts w:ascii="Times New Roman" w:hAnsi="Times New Roman"/>
          <w:sz w:val="24"/>
          <w:szCs w:val="24"/>
        </w:rPr>
        <w:t>ЛИДЕР</w:t>
      </w:r>
      <w:r w:rsidR="00D91A4A">
        <w:rPr>
          <w:rFonts w:ascii="Times New Roman" w:hAnsi="Times New Roman"/>
          <w:sz w:val="24"/>
          <w:szCs w:val="24"/>
        </w:rPr>
        <w:t>»</w:t>
      </w:r>
      <w:bookmarkEnd w:id="55"/>
    </w:p>
    <w:p w14:paraId="285B9AAB" w14:textId="77777777" w:rsidR="008560E5" w:rsidRDefault="00D0404C" w:rsidP="00D91A4A">
      <w:pPr>
        <w:jc w:val="both"/>
      </w:pPr>
      <w:r>
        <w:t>Правительство РФ дополнило перечень крупных проектов с госучастием, финансируемых за счёт Фонда национального благосостояния (ФНБ) и в рамках федеральных целевых программ, подлежащих мониторингу, 15 новыми позициями, сообщило правительство.</w:t>
      </w:r>
    </w:p>
    <w:p w14:paraId="5F72CB14" w14:textId="77777777" w:rsidR="008560E5" w:rsidRDefault="00D0404C" w:rsidP="00D91A4A">
      <w:pPr>
        <w:jc w:val="both"/>
      </w:pPr>
      <w:r>
        <w:t>В числе новых проектов</w:t>
      </w:r>
      <w:r w:rsidR="00D91A4A">
        <w:t xml:space="preserve"> – </w:t>
      </w:r>
      <w:r>
        <w:t xml:space="preserve">строительство атомных ледоколов (третьего и четвертого серийного атомных ледоколов проекта 22220, а также головного атомного ледокола </w:t>
      </w:r>
      <w:r w:rsidR="00D91A4A">
        <w:t>«</w:t>
      </w:r>
      <w:r>
        <w:t>Лидер</w:t>
      </w:r>
      <w:r w:rsidR="00D91A4A">
        <w:t>»</w:t>
      </w:r>
      <w:r>
        <w:t xml:space="preserve">), терминала сжиженного природного газа </w:t>
      </w:r>
      <w:r w:rsidR="00D91A4A">
        <w:t>«</w:t>
      </w:r>
      <w:r>
        <w:t>Утренний</w:t>
      </w:r>
      <w:r w:rsidR="00D91A4A">
        <w:t>»</w:t>
      </w:r>
      <w:r>
        <w:t xml:space="preserve"> (в рамках проекта </w:t>
      </w:r>
      <w:r w:rsidR="00D91A4A">
        <w:t>«</w:t>
      </w:r>
      <w:r>
        <w:t>НОВАТЭКа</w:t>
      </w:r>
      <w:r w:rsidR="00D91A4A">
        <w:t>»</w:t>
      </w:r>
      <w:r>
        <w:t xml:space="preserve"> (MOEX: NVTK) </w:t>
      </w:r>
      <w:r w:rsidR="00D91A4A">
        <w:t>«</w:t>
      </w:r>
      <w:r>
        <w:t>Арктик СПГ 2</w:t>
      </w:r>
      <w:r w:rsidR="00D91A4A">
        <w:t>»</w:t>
      </w:r>
      <w:r>
        <w:t xml:space="preserve">), реконструкция участков трасс Р-22 </w:t>
      </w:r>
      <w:r w:rsidR="00D91A4A">
        <w:t>«</w:t>
      </w:r>
      <w:r>
        <w:t>Каспий</w:t>
      </w:r>
      <w:r w:rsidR="00D91A4A">
        <w:t>»</w:t>
      </w:r>
      <w:r>
        <w:t xml:space="preserve"> и А-290 Новороссийск</w:t>
      </w:r>
      <w:r w:rsidR="00D91A4A">
        <w:t xml:space="preserve"> – </w:t>
      </w:r>
      <w:r>
        <w:t xml:space="preserve">Керчь, возведение многофункциональной ледовой арены в Новосибирске. В список также вошёл проект </w:t>
      </w:r>
      <w:r w:rsidR="00D91A4A">
        <w:t>«</w:t>
      </w:r>
      <w:r>
        <w:t>Сибирского кольцевого источника фотонов</w:t>
      </w:r>
      <w:r w:rsidR="00D91A4A">
        <w:t>»</w:t>
      </w:r>
      <w:r>
        <w:t>.</w:t>
      </w:r>
    </w:p>
    <w:p w14:paraId="7402A7B2" w14:textId="77777777" w:rsidR="008560E5" w:rsidRDefault="00D0404C" w:rsidP="00D91A4A">
      <w:pPr>
        <w:jc w:val="both"/>
      </w:pPr>
      <w:r>
        <w:t>В то же время из перечня исключены футбольные стадионы и некоторые автомобильные дороги. Это связано с тем, что объекты уже ввели в эксплуатацию.</w:t>
      </w:r>
    </w:p>
    <w:p w14:paraId="004633FC" w14:textId="77777777" w:rsidR="008560E5" w:rsidRDefault="00D0404C" w:rsidP="00D91A4A">
      <w:pPr>
        <w:jc w:val="both"/>
      </w:pPr>
      <w:r>
        <w:t>Зафиксированные в списке проекты подлежат мониторингу со стороны государства. Усиленный надзор необходим, чтобы исключить коррупционные нарушения при расходовании бюджетных средств и средств ФНБ.</w:t>
      </w:r>
    </w:p>
    <w:p w14:paraId="13A688C7" w14:textId="77777777" w:rsidR="008560E5" w:rsidRDefault="00D0404C" w:rsidP="00D91A4A">
      <w:pPr>
        <w:jc w:val="both"/>
      </w:pPr>
      <w:r>
        <w:t xml:space="preserve">Мощность будущего терминала </w:t>
      </w:r>
      <w:r w:rsidR="00D91A4A">
        <w:t>«</w:t>
      </w:r>
      <w:r>
        <w:t>Утренний</w:t>
      </w:r>
      <w:r w:rsidR="00D91A4A">
        <w:t>»</w:t>
      </w:r>
      <w:r>
        <w:t xml:space="preserve">, который строится в рамках проекта </w:t>
      </w:r>
      <w:r w:rsidR="00D91A4A">
        <w:t>«</w:t>
      </w:r>
      <w:r>
        <w:t>Арктик СПГ 2</w:t>
      </w:r>
      <w:r w:rsidR="00D91A4A">
        <w:t>»</w:t>
      </w:r>
      <w:r>
        <w:t>, составит 21,6 млн т/год, общий объем инвестиций</w:t>
      </w:r>
      <w:r w:rsidR="00D91A4A">
        <w:t xml:space="preserve"> – </w:t>
      </w:r>
      <w:r>
        <w:t>152,7 млрд рублей, из них примерно 112 млрд рублей</w:t>
      </w:r>
      <w:r w:rsidR="00D91A4A">
        <w:t xml:space="preserve"> – </w:t>
      </w:r>
      <w:r>
        <w:t>расходы на объекты федеральной собственности.</w:t>
      </w:r>
    </w:p>
    <w:p w14:paraId="20ABD9F1" w14:textId="77777777" w:rsidR="008560E5" w:rsidRDefault="00D0404C" w:rsidP="00D91A4A">
      <w:pPr>
        <w:jc w:val="both"/>
      </w:pPr>
      <w:r>
        <w:t>Для проводки производимого СПГ (сжиженного природного газа) и продукции других недропользователей в Арктике через скованную льдами акваторию в России строятся ледоколы, которые будут курсировать по Северному морскому пути (СМП) в восточном направлении.</w:t>
      </w:r>
    </w:p>
    <w:p w14:paraId="2837291D" w14:textId="77777777" w:rsidR="008560E5" w:rsidRDefault="00D91A4A" w:rsidP="00D91A4A">
      <w:pPr>
        <w:jc w:val="both"/>
      </w:pPr>
      <w:r>
        <w:t>«</w:t>
      </w:r>
      <w:r w:rsidR="00D0404C">
        <w:t>Росатом</w:t>
      </w:r>
      <w:r>
        <w:t>»</w:t>
      </w:r>
      <w:r w:rsidR="00D0404C">
        <w:t xml:space="preserve"> отмечал ранее нехватку порядка 40 млрд рублей бюджетного финансирования в 2020-2021 гг. на строительство инфраструктуры СПГ-терминала </w:t>
      </w:r>
      <w:r>
        <w:t>«</w:t>
      </w:r>
      <w:r w:rsidR="00D0404C">
        <w:t>Утренний</w:t>
      </w:r>
      <w:r>
        <w:t>»</w:t>
      </w:r>
      <w:r w:rsidR="00D0404C">
        <w:t xml:space="preserve"> </w:t>
      </w:r>
      <w:r>
        <w:t>«</w:t>
      </w:r>
      <w:r w:rsidR="00D0404C">
        <w:t>НОВАТЭКа</w:t>
      </w:r>
      <w:r>
        <w:t>»</w:t>
      </w:r>
      <w:r w:rsidR="00D0404C">
        <w:t xml:space="preserve"> в морском порту Сабетта.</w:t>
      </w:r>
    </w:p>
    <w:p w14:paraId="5DFC3658" w14:textId="77777777" w:rsidR="008560E5" w:rsidRDefault="00D91A4A" w:rsidP="00D91A4A">
      <w:pPr>
        <w:jc w:val="both"/>
      </w:pPr>
      <w:r>
        <w:t>«</w:t>
      </w:r>
      <w:r w:rsidR="00D0404C">
        <w:t>Но не хватает 40-41 млрд руб. в 2020-2021 годах, детали сейчас как раз будут рассматриваться. В этом смысле крайне важно, чтобы эти деньги были предусмотрены в бюджете на 2021 год максимум, не позже. Было желание, чтобы появились деньги уже на 2020 год, но проектно-сметная документация появилась только в октябре 2019 года, также подготовка других нормативных актов немного отстала</w:t>
      </w:r>
      <w:r>
        <w:t>»</w:t>
      </w:r>
      <w:r w:rsidR="00D0404C">
        <w:t>,</w:t>
      </w:r>
      <w:r>
        <w:t xml:space="preserve"> – </w:t>
      </w:r>
      <w:r w:rsidR="00D0404C">
        <w:t xml:space="preserve">говорил замглавы </w:t>
      </w:r>
      <w:r>
        <w:t>«</w:t>
      </w:r>
      <w:r w:rsidR="00D0404C">
        <w:t>Росатома</w:t>
      </w:r>
      <w:r>
        <w:t>»</w:t>
      </w:r>
      <w:r w:rsidR="00D0404C">
        <w:t xml:space="preserve"> Вячеслав Рукша в интервью газете </w:t>
      </w:r>
      <w:r>
        <w:t>«</w:t>
      </w:r>
      <w:r w:rsidR="00D0404C">
        <w:t>Коммерсантъ</w:t>
      </w:r>
      <w:r>
        <w:t>»</w:t>
      </w:r>
      <w:r w:rsidR="00D0404C">
        <w:t>.</w:t>
      </w:r>
    </w:p>
    <w:p w14:paraId="1B17B3A6" w14:textId="77777777" w:rsidR="008560E5" w:rsidRDefault="00D0404C" w:rsidP="00D91A4A">
      <w:pPr>
        <w:jc w:val="both"/>
      </w:pPr>
      <w:r>
        <w:t xml:space="preserve">Как сообщалось, в начале года правительство РФ утвердило постановление о строительстве головного атомного ледокола проекта </w:t>
      </w:r>
      <w:r w:rsidR="00D91A4A">
        <w:t>«</w:t>
      </w:r>
      <w:r>
        <w:t>Лидер</w:t>
      </w:r>
      <w:r w:rsidR="00D91A4A">
        <w:t>»</w:t>
      </w:r>
      <w:r>
        <w:t>. Документом предусматривается выделение на строительство судна в 2020-2027 гг. бюджетных средств в размере 127,576 млрд рублей. Срок ввода в эксплуатацию</w:t>
      </w:r>
      <w:r w:rsidR="00D91A4A">
        <w:t xml:space="preserve"> – </w:t>
      </w:r>
      <w:r>
        <w:t xml:space="preserve">2027 год. Госзаказчиком является </w:t>
      </w:r>
      <w:r w:rsidR="00D91A4A">
        <w:t>«</w:t>
      </w:r>
      <w:r>
        <w:t>Росатом</w:t>
      </w:r>
      <w:r w:rsidR="00D91A4A">
        <w:t>»</w:t>
      </w:r>
      <w:r>
        <w:t>, застройщиком</w:t>
      </w:r>
      <w:r w:rsidR="00D91A4A">
        <w:t xml:space="preserve"> – </w:t>
      </w:r>
      <w:r>
        <w:t xml:space="preserve">ФГУП </w:t>
      </w:r>
      <w:r w:rsidR="00D91A4A">
        <w:t>«</w:t>
      </w:r>
      <w:r>
        <w:t>Атомфлот</w:t>
      </w:r>
      <w:r w:rsidR="00D91A4A">
        <w:t>»</w:t>
      </w:r>
      <w:r>
        <w:t xml:space="preserve">, строительство будет осуществляться на судоверфи </w:t>
      </w:r>
      <w:r w:rsidR="00D91A4A">
        <w:t>«</w:t>
      </w:r>
      <w:r>
        <w:t>Звезда</w:t>
      </w:r>
      <w:r w:rsidR="00D91A4A">
        <w:t>»</w:t>
      </w:r>
      <w:r>
        <w:t>.</w:t>
      </w:r>
    </w:p>
    <w:p w14:paraId="5E62B0F2" w14:textId="77777777" w:rsidR="008560E5" w:rsidRDefault="00D0404C" w:rsidP="00D91A4A">
      <w:pPr>
        <w:jc w:val="both"/>
      </w:pPr>
      <w:r>
        <w:lastRenderedPageBreak/>
        <w:t xml:space="preserve">В августе 2019 года ФГУП </w:t>
      </w:r>
      <w:r w:rsidR="00D91A4A">
        <w:t>«</w:t>
      </w:r>
      <w:r>
        <w:t>Атомфлот</w:t>
      </w:r>
      <w:r w:rsidR="00D91A4A">
        <w:t>»</w:t>
      </w:r>
      <w:r>
        <w:t xml:space="preserve"> и АО </w:t>
      </w:r>
      <w:r w:rsidR="00D91A4A">
        <w:t>«</w:t>
      </w:r>
      <w:r>
        <w:t>Балтийский завод</w:t>
      </w:r>
      <w:r w:rsidR="00D91A4A">
        <w:t>»</w:t>
      </w:r>
      <w:r>
        <w:t xml:space="preserve"> подписали договор на выполнение работ по строительству третьего и четвертого серийных универсальных атомных ледоколов проекта 22220, их сдача намечена на декабрь 2024 года и декабрь 2026 года. Стоимость ледоколов составит более 100 млрд рублей.</w:t>
      </w:r>
    </w:p>
    <w:p w14:paraId="7F0C5533" w14:textId="7753A15F" w:rsidR="00D0404C" w:rsidRDefault="00D0404C" w:rsidP="00D91A4A">
      <w:pPr>
        <w:jc w:val="both"/>
      </w:pPr>
      <w:r>
        <w:t xml:space="preserve">Ранее правительство выделяло средства ФНБ первому СПГ-проекту </w:t>
      </w:r>
      <w:r w:rsidR="00D91A4A">
        <w:t>«</w:t>
      </w:r>
      <w:r>
        <w:t>НОВАТЭКа</w:t>
      </w:r>
      <w:r w:rsidR="00D91A4A">
        <w:t>» – «</w:t>
      </w:r>
      <w:r>
        <w:t>Ямал СПГ</w:t>
      </w:r>
      <w:r w:rsidR="00D91A4A">
        <w:t>»</w:t>
      </w:r>
      <w:r>
        <w:t>.</w:t>
      </w:r>
    </w:p>
    <w:p w14:paraId="24F63FD7" w14:textId="77777777" w:rsidR="00D91A4A" w:rsidRPr="00D91A4A" w:rsidRDefault="00D91A4A" w:rsidP="00D91A4A">
      <w:pPr>
        <w:pStyle w:val="3"/>
        <w:jc w:val="both"/>
        <w:rPr>
          <w:rFonts w:ascii="Times New Roman" w:hAnsi="Times New Roman"/>
          <w:sz w:val="24"/>
          <w:szCs w:val="24"/>
        </w:rPr>
      </w:pPr>
      <w:bookmarkStart w:id="56" w:name="_Toc43967822"/>
      <w:r w:rsidRPr="00D91A4A">
        <w:rPr>
          <w:rFonts w:ascii="Times New Roman" w:hAnsi="Times New Roman"/>
          <w:sz w:val="24"/>
          <w:szCs w:val="24"/>
        </w:rPr>
        <w:t>ТАСС; 2020.19.06; СУД ПРИГОВОРИЛ К УСЛОВНОМУ СРОКУ ВИНОВНОГО В СТОЛКНОВЕНИИ ДВУХ ПАРОМОВ НА ЛЕНЕ</w:t>
      </w:r>
      <w:bookmarkEnd w:id="56"/>
    </w:p>
    <w:p w14:paraId="10D4D318" w14:textId="77777777" w:rsidR="008560E5" w:rsidRDefault="00D91A4A" w:rsidP="00D91A4A">
      <w:pPr>
        <w:jc w:val="both"/>
      </w:pPr>
      <w:r>
        <w:t>Суд признал виновным в нарушении правил безопасности движения и эксплуатации внутреннего водного транспорта капитана одного из двух паромов, которые столкнулись в сентябре прошлого года на реке Лене, и назначил ему наказание в виде 1,5 года лишения свободы условно. Об этом говорится в пятницу на сайте Восточно-Сибирского следственного управления на транспорте СК РФ.</w:t>
      </w:r>
    </w:p>
    <w:p w14:paraId="211CC056" w14:textId="77777777" w:rsidR="008560E5" w:rsidRDefault="00D91A4A" w:rsidP="00D91A4A">
      <w:pPr>
        <w:jc w:val="both"/>
      </w:pPr>
      <w:r>
        <w:t>22 сентября прошлого года вечером на реке Лене столкнулись два парома. Один паром – СП-865 – отходил от поселка Нижний Бестях Мегино-Кангаласского района, другой – СП-858 – подходил к берегу. Оба судна перевозили автомашины и пассажиров. В результате столкновения пострадал рулевой моторист отходившего от берега парома, который был в кормовой части судна.</w:t>
      </w:r>
    </w:p>
    <w:p w14:paraId="3ABF8EDC" w14:textId="77777777" w:rsidR="008560E5" w:rsidRDefault="00D91A4A" w:rsidP="00D91A4A">
      <w:pPr>
        <w:jc w:val="both"/>
      </w:pPr>
      <w:r>
        <w:t>«Причиной столкновения судов послужило нарушение правил плавания по внутренним водным путям сменным капитаном парома СП-865, который не подал звуковой сигнал при отходе от берега и не проинформировал другие суда по УКВ-радиосвязи (УКВ – ультракороткие волны)», – говорится в сообщении.</w:t>
      </w:r>
    </w:p>
    <w:p w14:paraId="11B060B0" w14:textId="670B621B" w:rsidR="00D91A4A" w:rsidRDefault="00D91A4A" w:rsidP="00D91A4A">
      <w:pPr>
        <w:jc w:val="both"/>
      </w:pPr>
      <w:r>
        <w:t>Капитан парома СП-865 признан виновным в совершении преступления, предусмотренного ч. 1 ст. 263 УК РФ («Нарушение правил безопасности движения и эксплуатации внутреннего водного транспорта, повлекшее причинение тяжкого вреда здоровью человека»).</w:t>
      </w:r>
    </w:p>
    <w:p w14:paraId="441D4C04" w14:textId="77777777" w:rsidR="008560E5" w:rsidRDefault="00ED7330" w:rsidP="00D91A4A">
      <w:pPr>
        <w:jc w:val="both"/>
      </w:pPr>
      <w:hyperlink r:id="rId61" w:history="1">
        <w:r w:rsidR="00D91A4A" w:rsidRPr="00F665FB">
          <w:rPr>
            <w:rStyle w:val="a9"/>
          </w:rPr>
          <w:t>https://tass.ru/proisshestviya/8768043</w:t>
        </w:r>
      </w:hyperlink>
    </w:p>
    <w:p w14:paraId="731E2978" w14:textId="61D85AB9" w:rsidR="00711CBA" w:rsidRPr="009D150A" w:rsidRDefault="00711CBA" w:rsidP="00D91A4A">
      <w:pPr>
        <w:pStyle w:val="3"/>
        <w:jc w:val="both"/>
        <w:rPr>
          <w:rFonts w:ascii="Times New Roman" w:hAnsi="Times New Roman"/>
          <w:sz w:val="24"/>
          <w:szCs w:val="24"/>
        </w:rPr>
      </w:pPr>
      <w:bookmarkStart w:id="57" w:name="_Toc43967823"/>
      <w:r w:rsidRPr="009D150A">
        <w:rPr>
          <w:rFonts w:ascii="Times New Roman" w:hAnsi="Times New Roman"/>
          <w:sz w:val="24"/>
          <w:szCs w:val="24"/>
        </w:rPr>
        <w:t>РИА НОВОСТИ; 2020.20.06; АЛБАНИЯ ВОЗОБНОВИТ МЕЖДУНАРОДНОЕ АВИАСООБЩЕНИЕ С 22 ИЮНЯ</w:t>
      </w:r>
      <w:bookmarkEnd w:id="57"/>
    </w:p>
    <w:p w14:paraId="6729C811" w14:textId="77777777" w:rsidR="00711CBA" w:rsidRDefault="00711CBA" w:rsidP="00D91A4A">
      <w:pPr>
        <w:jc w:val="both"/>
      </w:pPr>
      <w:r>
        <w:t>Международное авиасообщение возобновится в Албании 22 июня, через три месяца после приостановки полетов из-за распространения коронавируса, сообщает издание Albanian Daily News со ссылкой на заявление властей.</w:t>
      </w:r>
    </w:p>
    <w:p w14:paraId="48ED2E89" w14:textId="77777777" w:rsidR="00711CBA" w:rsidRDefault="00711CBA" w:rsidP="00D91A4A">
      <w:pPr>
        <w:jc w:val="both"/>
      </w:pPr>
      <w:r>
        <w:t>В Албании есть только один международный аэропорт – он находится в районе столицы страны Тираны у деревни Ринас.</w:t>
      </w:r>
    </w:p>
    <w:p w14:paraId="4E1F08FF" w14:textId="77777777" w:rsidR="00711CBA" w:rsidRDefault="00711CBA" w:rsidP="00D91A4A">
      <w:pPr>
        <w:jc w:val="both"/>
      </w:pPr>
      <w:r>
        <w:t>Издание отмечает, что все авиакомпании должны обеспечить соблюдение правил гигиены и социальной дистанции в самолетах.</w:t>
      </w:r>
    </w:p>
    <w:p w14:paraId="17A90691" w14:textId="3696BC5D" w:rsidR="00711CBA" w:rsidRDefault="00D91A4A" w:rsidP="00D91A4A">
      <w:pPr>
        <w:jc w:val="both"/>
      </w:pPr>
      <w:r>
        <w:t>«</w:t>
      </w:r>
      <w:r w:rsidR="00711CBA">
        <w:t>С 22 июня 2020 года начнут осуществляться регулярные международные рейсы в соответствии с расписанием, которое утвердит и сообщит Управление гражданской авиации … Компании должны принять необходимые меры для обеспечения бронирования рейсов в Международный аэропорт Тираны и из него</w:t>
      </w:r>
      <w:r>
        <w:t>»</w:t>
      </w:r>
      <w:r w:rsidR="00711CBA">
        <w:t>,</w:t>
      </w:r>
      <w:r w:rsidR="00711CBA" w:rsidRPr="00513B31">
        <w:t xml:space="preserve"> – </w:t>
      </w:r>
      <w:r w:rsidR="00711CBA">
        <w:t>говорится в заявлении министерства инфраструктуры и энергетики, текст которого приводит издание.</w:t>
      </w:r>
    </w:p>
    <w:p w14:paraId="4A6D99AE" w14:textId="77777777" w:rsidR="00711CBA" w:rsidRDefault="00ED7330" w:rsidP="00D91A4A">
      <w:pPr>
        <w:jc w:val="both"/>
      </w:pPr>
      <w:hyperlink r:id="rId62" w:history="1">
        <w:r w:rsidR="00711CBA" w:rsidRPr="0058213C">
          <w:rPr>
            <w:rStyle w:val="a9"/>
          </w:rPr>
          <w:t>https://ria.ru/20200620/1573243934.html</w:t>
        </w:r>
      </w:hyperlink>
    </w:p>
    <w:p w14:paraId="6DDC8667" w14:textId="6ED563AB" w:rsidR="009D150A" w:rsidRPr="009D150A" w:rsidRDefault="009D150A" w:rsidP="00D91A4A">
      <w:pPr>
        <w:pStyle w:val="3"/>
        <w:jc w:val="both"/>
        <w:rPr>
          <w:rFonts w:ascii="Times New Roman" w:hAnsi="Times New Roman"/>
          <w:sz w:val="24"/>
          <w:szCs w:val="24"/>
        </w:rPr>
      </w:pPr>
      <w:bookmarkStart w:id="58" w:name="_Toc43967824"/>
      <w:r w:rsidRPr="009D150A">
        <w:rPr>
          <w:rFonts w:ascii="Times New Roman" w:hAnsi="Times New Roman"/>
          <w:sz w:val="24"/>
          <w:szCs w:val="24"/>
        </w:rPr>
        <w:t xml:space="preserve">РИА НОВОСТИ; 2020.21.06; </w:t>
      </w:r>
      <w:r w:rsidR="00D91A4A">
        <w:rPr>
          <w:rFonts w:ascii="Times New Roman" w:hAnsi="Times New Roman"/>
          <w:bCs w:val="0"/>
          <w:sz w:val="24"/>
          <w:szCs w:val="24"/>
        </w:rPr>
        <w:t>«</w:t>
      </w:r>
      <w:r w:rsidRPr="009D150A">
        <w:rPr>
          <w:rFonts w:ascii="Times New Roman" w:hAnsi="Times New Roman"/>
          <w:sz w:val="24"/>
          <w:szCs w:val="24"/>
        </w:rPr>
        <w:t>РОССИЯ</w:t>
      </w:r>
      <w:r w:rsidR="00D91A4A">
        <w:rPr>
          <w:rFonts w:ascii="Times New Roman" w:hAnsi="Times New Roman"/>
          <w:bCs w:val="0"/>
          <w:sz w:val="24"/>
          <w:szCs w:val="24"/>
        </w:rPr>
        <w:t>»</w:t>
      </w:r>
      <w:r w:rsidRPr="009D150A">
        <w:rPr>
          <w:rFonts w:ascii="Times New Roman" w:hAnsi="Times New Roman"/>
          <w:sz w:val="24"/>
          <w:szCs w:val="24"/>
        </w:rPr>
        <w:t xml:space="preserve"> ВОЗОБНОВИТ РЕЙСЫ В КРЫМ, СОЧИ И КАЛИНИНГРАД</w:t>
      </w:r>
      <w:bookmarkEnd w:id="58"/>
    </w:p>
    <w:p w14:paraId="4CEDD4FB" w14:textId="593D3949" w:rsidR="009D150A" w:rsidRDefault="009D150A" w:rsidP="00D91A4A">
      <w:pPr>
        <w:jc w:val="both"/>
      </w:pPr>
      <w:r>
        <w:t xml:space="preserve">Авиакомпания </w:t>
      </w:r>
      <w:r w:rsidR="00D91A4A">
        <w:t>«</w:t>
      </w:r>
      <w:r>
        <w:t>Россия</w:t>
      </w:r>
      <w:r w:rsidR="00D91A4A">
        <w:t>»</w:t>
      </w:r>
      <w:r>
        <w:t xml:space="preserve"> возобновит полеты по популярным туристическим направлениям РФ</w:t>
      </w:r>
      <w:r w:rsidR="00513B31" w:rsidRPr="00513B31">
        <w:t xml:space="preserve"> – </w:t>
      </w:r>
      <w:r>
        <w:t>в Анапу, Симферополь, Сочи, Калининград, говорится в сообщении компании.</w:t>
      </w:r>
    </w:p>
    <w:p w14:paraId="5B108E47" w14:textId="19B9F496" w:rsidR="009D150A" w:rsidRDefault="00D91A4A" w:rsidP="00D91A4A">
      <w:pPr>
        <w:jc w:val="both"/>
      </w:pPr>
      <w:r>
        <w:t>«</w:t>
      </w:r>
      <w:r w:rsidR="009D150A">
        <w:t xml:space="preserve">Авиакомпания </w:t>
      </w:r>
      <w:r>
        <w:t>«</w:t>
      </w:r>
      <w:r w:rsidR="009D150A">
        <w:t>Россия</w:t>
      </w:r>
      <w:r>
        <w:t>»</w:t>
      </w:r>
      <w:r w:rsidR="009D150A">
        <w:t xml:space="preserve"> приступает к выполнению полетов на популярные курорты черноморского побережья и в Калининград. </w:t>
      </w:r>
      <w:r>
        <w:t>«</w:t>
      </w:r>
      <w:r w:rsidR="009D150A">
        <w:t>Россия</w:t>
      </w:r>
      <w:r>
        <w:t>»</w:t>
      </w:r>
      <w:r w:rsidR="009D150A">
        <w:t xml:space="preserve"> совместно с партнером, </w:t>
      </w:r>
      <w:r w:rsidR="009D150A">
        <w:lastRenderedPageBreak/>
        <w:t xml:space="preserve">туроператором </w:t>
      </w:r>
      <w:r>
        <w:t>«</w:t>
      </w:r>
      <w:r w:rsidR="009D150A">
        <w:t>Библио-Глобус</w:t>
      </w:r>
      <w:r>
        <w:t>»</w:t>
      </w:r>
      <w:r w:rsidR="009D150A">
        <w:t>, предлагает обновленную программу полетов, переориентированную на внутренние перелеты, главным образом,</w:t>
      </w:r>
      <w:r w:rsidR="00513B31" w:rsidRPr="00513B31">
        <w:t xml:space="preserve"> – </w:t>
      </w:r>
      <w:r w:rsidR="009D150A">
        <w:t>на популярные курорты черноморского побережья</w:t>
      </w:r>
      <w:r w:rsidR="00513B31" w:rsidRPr="00513B31">
        <w:t xml:space="preserve"> – </w:t>
      </w:r>
      <w:r w:rsidR="009D150A">
        <w:t>в Анапу, Симферополь и Сочи, а также в Калининград</w:t>
      </w:r>
      <w:r>
        <w:t>»</w:t>
      </w:r>
      <w:r w:rsidR="009D150A">
        <w:t>,</w:t>
      </w:r>
      <w:r w:rsidR="00513B31" w:rsidRPr="00513B31">
        <w:t xml:space="preserve"> – </w:t>
      </w:r>
      <w:r w:rsidR="009D150A">
        <w:t>говорится в сообщении.</w:t>
      </w:r>
    </w:p>
    <w:p w14:paraId="54E07621" w14:textId="77777777" w:rsidR="00513B31" w:rsidRDefault="009D150A" w:rsidP="00D91A4A">
      <w:pPr>
        <w:jc w:val="both"/>
      </w:pPr>
      <w:r>
        <w:t>Рейсы будут осуществляться на самолетах Boeing 737-800 и на одних из самых вместительных в парке отечественных авиакомпаний лайнерах Boeing 747.</w:t>
      </w:r>
    </w:p>
    <w:p w14:paraId="3656D387" w14:textId="56969FFC" w:rsidR="009D150A" w:rsidRDefault="009D150A" w:rsidP="00D91A4A">
      <w:pPr>
        <w:jc w:val="both"/>
      </w:pPr>
      <w:r>
        <w:t>Рейсы в Анапу будут выполняться из 14 городов – Москвы (</w:t>
      </w:r>
      <w:r w:rsidR="00D91A4A">
        <w:t>«</w:t>
      </w:r>
      <w:r>
        <w:t>Шереметьево</w:t>
      </w:r>
      <w:r w:rsidR="00D91A4A">
        <w:t>»</w:t>
      </w:r>
      <w:r>
        <w:t>), Санкт-Петербурга, Екатеринбурга, Новосибирска, Казани, Нижнего Новгорода, Красноярска, Омска, Перми, Самары, Сургута, Тюмени, Уфы и Челябинска. Вылеты в Симферополь запланированы из 13 городов – Москвы (</w:t>
      </w:r>
      <w:r w:rsidR="00D91A4A">
        <w:t>«</w:t>
      </w:r>
      <w:r>
        <w:t>Шереметьево</w:t>
      </w:r>
      <w:r w:rsidR="00D91A4A">
        <w:t>»</w:t>
      </w:r>
      <w:r>
        <w:t>), Санкт-Петербурга, Новосибирска, Екатеринбурга, Казани, Красноярска, Нижнего Новгорода, Омска, Перми, Самары, Сургута, Тюмени и Уфы.</w:t>
      </w:r>
    </w:p>
    <w:p w14:paraId="3BFDB823" w14:textId="2E732F0F" w:rsidR="009D150A" w:rsidRDefault="009D150A" w:rsidP="00D91A4A">
      <w:pPr>
        <w:jc w:val="both"/>
      </w:pPr>
      <w:r>
        <w:t>В рамках планомерного снятия ограничений рейсы в Сочи запланированы из 12 городов – Москвы (</w:t>
      </w:r>
      <w:r w:rsidR="00D91A4A">
        <w:t>«</w:t>
      </w:r>
      <w:r>
        <w:t>Шереметьево</w:t>
      </w:r>
      <w:r w:rsidR="00D91A4A">
        <w:t>»</w:t>
      </w:r>
      <w:r>
        <w:t xml:space="preserve">), Санкт-Петербурга, Екатеринбурга, Казани, Красноярска, Нижнего Новгорода, Новосибирска, Перми, Самары, Тюмени, Уфы и Сургута. В конце июня авиакомпания </w:t>
      </w:r>
      <w:r w:rsidR="00D91A4A">
        <w:t>«</w:t>
      </w:r>
      <w:r>
        <w:t>Россия</w:t>
      </w:r>
      <w:r w:rsidR="00D91A4A">
        <w:t>»</w:t>
      </w:r>
      <w:r>
        <w:t xml:space="preserve"> также приступит к осуществлению рейсов из Москвы (</w:t>
      </w:r>
      <w:r w:rsidR="00D91A4A">
        <w:t>«</w:t>
      </w:r>
      <w:r>
        <w:t>Шереметьево</w:t>
      </w:r>
      <w:r w:rsidR="00D91A4A">
        <w:t>»</w:t>
      </w:r>
      <w:r>
        <w:t>), Санкт-Петербурга и Екатеринбурга в Калининград.</w:t>
      </w:r>
    </w:p>
    <w:p w14:paraId="4A0C18C2" w14:textId="7939E823" w:rsidR="00B72AEC" w:rsidRDefault="00D91A4A" w:rsidP="00D91A4A">
      <w:pPr>
        <w:jc w:val="both"/>
      </w:pPr>
      <w:r>
        <w:t>«</w:t>
      </w:r>
      <w:r w:rsidR="009D150A">
        <w:t xml:space="preserve">Авиакомпания ввела в действие обновленные меры эпидемиологической защиты пассажиров, регламентирующие порядок осуществления перевозок в условиях планомерного снятия ограничений авиасообщения. Правила, разработанные авиакомпанией на основании комплекса методических указаний </w:t>
      </w:r>
      <w:r w:rsidR="009D150A" w:rsidRPr="008560E5">
        <w:rPr>
          <w:b/>
        </w:rPr>
        <w:t>Федерального агентства воздушного транспорта</w:t>
      </w:r>
      <w:r w:rsidR="009D150A">
        <w:t xml:space="preserve"> (</w:t>
      </w:r>
      <w:r w:rsidR="009D150A" w:rsidRPr="008560E5">
        <w:rPr>
          <w:b/>
        </w:rPr>
        <w:t>Росавиация</w:t>
      </w:r>
      <w:r w:rsidR="009D150A">
        <w:t>), направлены на предотвращение распространения вируса и скорейшее восстановление прежнего уровня мобильности пассажиров без дополнительных рисков для здоровья</w:t>
      </w:r>
      <w:r>
        <w:t>»</w:t>
      </w:r>
      <w:r w:rsidR="009D150A">
        <w:t>,</w:t>
      </w:r>
      <w:r w:rsidR="00513B31" w:rsidRPr="00513B31">
        <w:t xml:space="preserve"> – </w:t>
      </w:r>
      <w:r w:rsidR="009D150A">
        <w:t>говорится в сообщении.</w:t>
      </w:r>
    </w:p>
    <w:p w14:paraId="7B3F6EC0" w14:textId="77777777" w:rsidR="00513B31" w:rsidRDefault="00ED7330" w:rsidP="00D91A4A">
      <w:pPr>
        <w:jc w:val="both"/>
      </w:pPr>
      <w:hyperlink r:id="rId63" w:history="1">
        <w:r w:rsidR="009D150A" w:rsidRPr="0058213C">
          <w:rPr>
            <w:rStyle w:val="a9"/>
          </w:rPr>
          <w:t>https://ria.ru/20200621/1573256682.html</w:t>
        </w:r>
      </w:hyperlink>
    </w:p>
    <w:p w14:paraId="4937C1D0" w14:textId="79A52128" w:rsidR="00B72AEC" w:rsidRPr="00B72AEC" w:rsidRDefault="00B72AEC" w:rsidP="00D91A4A">
      <w:pPr>
        <w:pStyle w:val="3"/>
        <w:jc w:val="both"/>
        <w:rPr>
          <w:rFonts w:ascii="Times New Roman" w:hAnsi="Times New Roman"/>
          <w:sz w:val="24"/>
          <w:szCs w:val="24"/>
        </w:rPr>
      </w:pPr>
      <w:bookmarkStart w:id="59" w:name="_Toc43967825"/>
      <w:r w:rsidRPr="00B72AEC">
        <w:rPr>
          <w:rFonts w:ascii="Times New Roman" w:hAnsi="Times New Roman"/>
          <w:sz w:val="24"/>
          <w:szCs w:val="24"/>
        </w:rPr>
        <w:t xml:space="preserve">РИА НОВОСТИ; 2020.22.06; АВИАКОМПАНИЯ </w:t>
      </w:r>
      <w:r w:rsidR="00D91A4A">
        <w:rPr>
          <w:rFonts w:ascii="Times New Roman" w:hAnsi="Times New Roman"/>
          <w:bCs w:val="0"/>
          <w:sz w:val="24"/>
          <w:szCs w:val="24"/>
        </w:rPr>
        <w:t>«</w:t>
      </w:r>
      <w:r w:rsidRPr="00B72AEC">
        <w:rPr>
          <w:rFonts w:ascii="Times New Roman" w:hAnsi="Times New Roman"/>
          <w:sz w:val="24"/>
          <w:szCs w:val="24"/>
        </w:rPr>
        <w:t>РОССИЯ</w:t>
      </w:r>
      <w:r w:rsidR="00D91A4A">
        <w:rPr>
          <w:rFonts w:ascii="Times New Roman" w:hAnsi="Times New Roman"/>
          <w:bCs w:val="0"/>
          <w:sz w:val="24"/>
          <w:szCs w:val="24"/>
        </w:rPr>
        <w:t>»</w:t>
      </w:r>
      <w:r w:rsidRPr="00B72AEC">
        <w:rPr>
          <w:rFonts w:ascii="Times New Roman" w:hAnsi="Times New Roman"/>
          <w:sz w:val="24"/>
          <w:szCs w:val="24"/>
        </w:rPr>
        <w:t xml:space="preserve"> ВОЗОБНОВЛЯЕТ ТУРИСТИЧЕСКИЕ РЕЙСЫ В СОЧИ</w:t>
      </w:r>
      <w:bookmarkEnd w:id="59"/>
    </w:p>
    <w:p w14:paraId="6DA8EAAC" w14:textId="76D1F16F" w:rsidR="00B72AEC" w:rsidRDefault="00B72AEC" w:rsidP="00D91A4A">
      <w:pPr>
        <w:jc w:val="both"/>
      </w:pPr>
      <w:r>
        <w:t xml:space="preserve">Авиакомпания </w:t>
      </w:r>
      <w:r w:rsidR="00D91A4A">
        <w:t>«</w:t>
      </w:r>
      <w:r>
        <w:t>Россия</w:t>
      </w:r>
      <w:r w:rsidR="00D91A4A">
        <w:t>»</w:t>
      </w:r>
      <w:r>
        <w:t xml:space="preserve"> (входит в группу </w:t>
      </w:r>
      <w:r w:rsidR="00D91A4A">
        <w:t>«</w:t>
      </w:r>
      <w:r w:rsidRPr="00513B31">
        <w:rPr>
          <w:b/>
        </w:rPr>
        <w:t>Аэрофлот</w:t>
      </w:r>
      <w:r w:rsidR="00D91A4A">
        <w:t>»</w:t>
      </w:r>
      <w:r>
        <w:t>) на фоне ослабления введенных из-за коронавируса ограничений в понедельник возобновляет туристические рейсы в Сочи.</w:t>
      </w:r>
    </w:p>
    <w:p w14:paraId="043FAC38" w14:textId="318CB826" w:rsidR="00B72AEC" w:rsidRDefault="00B72AEC" w:rsidP="00D91A4A">
      <w:pPr>
        <w:jc w:val="both"/>
      </w:pPr>
      <w:r>
        <w:t>Сочи официально открывается для туристов</w:t>
      </w:r>
      <w:r w:rsidR="00513B31" w:rsidRPr="00513B31">
        <w:t xml:space="preserve"> – </w:t>
      </w:r>
      <w:r>
        <w:t>губернатор Краснодарского края объявил о снятии ограничений для отдыхающих. С 21 июня отменена обязательная обсервация для прибывающих туристов, частично снят режим эпидемиологического контроля, а также сняты ограничения по передвижению внутри региона.</w:t>
      </w:r>
    </w:p>
    <w:p w14:paraId="5CB2965E" w14:textId="4A4F765B" w:rsidR="00B72AEC" w:rsidRDefault="00D91A4A" w:rsidP="00D91A4A">
      <w:pPr>
        <w:jc w:val="both"/>
      </w:pPr>
      <w:r>
        <w:t>«</w:t>
      </w:r>
      <w:r w:rsidR="00B72AEC">
        <w:t>Россия</w:t>
      </w:r>
      <w:r>
        <w:t>»</w:t>
      </w:r>
      <w:r w:rsidR="00B72AEC">
        <w:t xml:space="preserve"> 22 июня выполнит первый туристический рейс в Сочи из московского аэропорта </w:t>
      </w:r>
      <w:r>
        <w:t>«</w:t>
      </w:r>
      <w:r w:rsidR="00B72AEC">
        <w:t>Шереметьево</w:t>
      </w:r>
      <w:r>
        <w:t>»</w:t>
      </w:r>
      <w:r w:rsidR="00B72AEC">
        <w:t xml:space="preserve"> в рамках совместной с оператором </w:t>
      </w:r>
      <w:r>
        <w:t>«</w:t>
      </w:r>
      <w:r w:rsidR="00B72AEC">
        <w:t>Библио-Глобус</w:t>
      </w:r>
      <w:r>
        <w:t>»</w:t>
      </w:r>
      <w:r w:rsidR="00B72AEC">
        <w:t xml:space="preserve"> переработанной программы туристических полетов. Вылет рейса состоится в 1.05 из терминала В, второй рейс авиакомпании по данному маршруту вылетит из </w:t>
      </w:r>
      <w:r>
        <w:t>«</w:t>
      </w:r>
      <w:r w:rsidR="00B72AEC">
        <w:t>Шереметьево</w:t>
      </w:r>
      <w:r>
        <w:t>»</w:t>
      </w:r>
      <w:r w:rsidR="00B72AEC">
        <w:t xml:space="preserve"> в 1.10.</w:t>
      </w:r>
    </w:p>
    <w:p w14:paraId="4A3F86DD" w14:textId="77777777" w:rsidR="00B72AEC" w:rsidRDefault="00B72AEC" w:rsidP="00D91A4A">
      <w:pPr>
        <w:jc w:val="both"/>
      </w:pPr>
      <w:r>
        <w:t>В рамках планомерного снятия ограничений рейсы в Сочи запланированы из 12 городов – Москвы, Санкт-Петербурга, Екатеринбурга, Казани, Красноярска, Нижнего Новгорода, Новосибирска, Перми, Самары, Тюмени, Уфы и Сургута.</w:t>
      </w:r>
    </w:p>
    <w:p w14:paraId="2EA90589" w14:textId="79EA0537" w:rsidR="00B72AEC" w:rsidRDefault="00B72AEC" w:rsidP="00D91A4A">
      <w:pPr>
        <w:jc w:val="both"/>
      </w:pPr>
      <w:r>
        <w:t>Авиакомпания также сообщила, что планирует возобновить туристические рейсы в Анапу, Симферополь, Калининград.</w:t>
      </w:r>
    </w:p>
    <w:p w14:paraId="59098117" w14:textId="77777777" w:rsidR="00513B31" w:rsidRDefault="00ED7330" w:rsidP="00D91A4A">
      <w:pPr>
        <w:jc w:val="both"/>
      </w:pPr>
      <w:hyperlink r:id="rId64" w:history="1">
        <w:r w:rsidR="00B72AEC" w:rsidRPr="0058213C">
          <w:rPr>
            <w:rStyle w:val="a9"/>
          </w:rPr>
          <w:t>https://ria.ru/20200622/1573273095.html</w:t>
        </w:r>
      </w:hyperlink>
    </w:p>
    <w:p w14:paraId="6E398CDA" w14:textId="77777777" w:rsidR="00711CBA" w:rsidRPr="00AC3DD9" w:rsidRDefault="00711CBA" w:rsidP="00D91A4A">
      <w:pPr>
        <w:pStyle w:val="3"/>
        <w:jc w:val="both"/>
        <w:rPr>
          <w:rFonts w:ascii="Times New Roman" w:hAnsi="Times New Roman"/>
          <w:sz w:val="24"/>
          <w:szCs w:val="24"/>
        </w:rPr>
      </w:pPr>
      <w:bookmarkStart w:id="60" w:name="_Toc43967826"/>
      <w:r w:rsidRPr="00AC3DD9">
        <w:rPr>
          <w:rFonts w:ascii="Times New Roman" w:hAnsi="Times New Roman"/>
          <w:sz w:val="24"/>
          <w:szCs w:val="24"/>
        </w:rPr>
        <w:t>РИА НОВОСТИ; 2020.20.06; СПРОС НА ПЕРЕЛЕТЫ В КРЫМ ВОССТАНАВЛИВАЕТСЯ</w:t>
      </w:r>
      <w:bookmarkEnd w:id="60"/>
    </w:p>
    <w:p w14:paraId="30DD8839" w14:textId="77777777" w:rsidR="00711CBA" w:rsidRDefault="00711CBA" w:rsidP="00D91A4A">
      <w:pPr>
        <w:jc w:val="both"/>
      </w:pPr>
      <w:r>
        <w:t xml:space="preserve">Спрос на перелеты в Крым стремительно восстанавливается, в июне средняя стоимость билетов снизилась более чем на 40%, сообщила </w:t>
      </w:r>
      <w:r w:rsidRPr="008560E5">
        <w:rPr>
          <w:b/>
        </w:rPr>
        <w:t>пресс-служба</w:t>
      </w:r>
      <w:r>
        <w:t xml:space="preserve"> минкурортов республики.</w:t>
      </w:r>
    </w:p>
    <w:p w14:paraId="3DBFC474" w14:textId="77777777" w:rsidR="00711CBA" w:rsidRDefault="00711CBA" w:rsidP="00D91A4A">
      <w:pPr>
        <w:jc w:val="both"/>
      </w:pPr>
      <w:r>
        <w:t>Выводы сделаны на основании данных сервиса онлайн-бронирования.</w:t>
      </w:r>
    </w:p>
    <w:p w14:paraId="00E07681" w14:textId="5E74D5C7" w:rsidR="00711CBA" w:rsidRDefault="00D91A4A" w:rsidP="00D91A4A">
      <w:pPr>
        <w:jc w:val="both"/>
      </w:pPr>
      <w:r>
        <w:lastRenderedPageBreak/>
        <w:t>«</w:t>
      </w:r>
      <w:r w:rsidR="00711CBA">
        <w:t>Спрос на перелеты в Крым стремительно восстанавливается. Средняя стоимость перелетов в Крым в июне существенно снизилась в сравнении с показателями прошлого года</w:t>
      </w:r>
      <w:r w:rsidR="00711CBA" w:rsidRPr="00513B31">
        <w:t xml:space="preserve"> – </w:t>
      </w:r>
      <w:r w:rsidR="00711CBA">
        <w:t>более чем на 40%</w:t>
      </w:r>
      <w:r>
        <w:t>»</w:t>
      </w:r>
      <w:r w:rsidR="00711CBA">
        <w:t>,</w:t>
      </w:r>
      <w:r w:rsidR="00711CBA" w:rsidRPr="00513B31">
        <w:t xml:space="preserve"> – </w:t>
      </w:r>
      <w:r w:rsidR="00711CBA">
        <w:t>говорится в сообщении.</w:t>
      </w:r>
    </w:p>
    <w:p w14:paraId="3E2ED69B" w14:textId="77777777" w:rsidR="00711CBA" w:rsidRDefault="00711CBA" w:rsidP="00D91A4A">
      <w:pPr>
        <w:jc w:val="both"/>
      </w:pPr>
      <w:r>
        <w:t>География гостей, прилетающих авиатранспортом, широка, однако больше других покупают билеты в Симферополь москвичи (55%) и жители Санкт-Петербурга (11%). Доля туристов с детьми по отношению к прошлому году практически не изменилась (2019 – 22,9%, 2020 – 22,2%), а среднее время пребывания в Крыму выросло с 12 до 13 дней.</w:t>
      </w:r>
    </w:p>
    <w:p w14:paraId="25EBC470" w14:textId="77777777" w:rsidR="00711CBA" w:rsidRDefault="00ED7330" w:rsidP="00D91A4A">
      <w:pPr>
        <w:jc w:val="both"/>
      </w:pPr>
      <w:hyperlink r:id="rId65" w:history="1">
        <w:r w:rsidR="00711CBA" w:rsidRPr="0058213C">
          <w:rPr>
            <w:rStyle w:val="a9"/>
          </w:rPr>
          <w:t>https://ria.ru/20200620/1573219849.html</w:t>
        </w:r>
      </w:hyperlink>
    </w:p>
    <w:p w14:paraId="29672882" w14:textId="77777777" w:rsidR="00715743" w:rsidRPr="00715743" w:rsidRDefault="00715743" w:rsidP="00D91A4A">
      <w:pPr>
        <w:pStyle w:val="3"/>
        <w:jc w:val="both"/>
        <w:rPr>
          <w:rFonts w:ascii="Times New Roman" w:hAnsi="Times New Roman"/>
          <w:sz w:val="24"/>
          <w:szCs w:val="24"/>
        </w:rPr>
      </w:pPr>
      <w:bookmarkStart w:id="61" w:name="_Toc43967827"/>
      <w:r w:rsidRPr="00715743">
        <w:rPr>
          <w:rFonts w:ascii="Times New Roman" w:hAnsi="Times New Roman"/>
          <w:sz w:val="24"/>
          <w:szCs w:val="24"/>
        </w:rPr>
        <w:t>РИА НОВОСТИ; 2020.19.06; В UTAIR РАССКАЗАЛИ, КАК БУДУТ РАССАЖИВАТЬ ПАССАЖИРОВ В САМОЛЕТЕ</w:t>
      </w:r>
      <w:bookmarkEnd w:id="61"/>
    </w:p>
    <w:p w14:paraId="7589D306" w14:textId="503EE268" w:rsidR="00715743" w:rsidRDefault="00715743" w:rsidP="00D91A4A">
      <w:pPr>
        <w:jc w:val="both"/>
      </w:pPr>
      <w:r>
        <w:t xml:space="preserve">Российская авиакомпания </w:t>
      </w:r>
      <w:r w:rsidR="00D91A4A">
        <w:t>«</w:t>
      </w:r>
      <w:r>
        <w:t>ЮТэйр</w:t>
      </w:r>
      <w:r w:rsidR="00D91A4A">
        <w:t>»</w:t>
      </w:r>
      <w:r>
        <w:t xml:space="preserve"> (Utair) будет рассаживать пассажиров в самолете с учетом дистанции, хотя таких требований в рекомендациях властей нет, следует из сообщения компании.</w:t>
      </w:r>
    </w:p>
    <w:p w14:paraId="4371782D" w14:textId="77777777" w:rsidR="00715743" w:rsidRDefault="00715743" w:rsidP="00D91A4A">
      <w:pPr>
        <w:jc w:val="both"/>
      </w:pPr>
      <w:r>
        <w:t xml:space="preserve">Роспотребнадзор ранее рекомендовал вдвое сократить число посадочных мест в самолетах в условиях сохраняющихся рисков распространения коронавируса. Позднее </w:t>
      </w:r>
      <w:r w:rsidRPr="008560E5">
        <w:rPr>
          <w:b/>
        </w:rPr>
        <w:t>Росавиация</w:t>
      </w:r>
      <w:r>
        <w:t xml:space="preserve"> опубликовала согласованные с Роспотребнадзором методические указания по поэтапному выходу из режима противоэпидемических ограничений, в которых требование о рассадке с учётом дистанции отсутствовало.</w:t>
      </w:r>
    </w:p>
    <w:p w14:paraId="731C3EDF" w14:textId="4C9CB17F" w:rsidR="00715743" w:rsidRDefault="00D91A4A" w:rsidP="00D91A4A">
      <w:pPr>
        <w:jc w:val="both"/>
      </w:pPr>
      <w:r>
        <w:t>«</w:t>
      </w:r>
      <w:r w:rsidR="00715743">
        <w:t>ЮТэйр</w:t>
      </w:r>
      <w:r>
        <w:t>»</w:t>
      </w:r>
      <w:r w:rsidR="00715743">
        <w:t xml:space="preserve"> внедрил на всех рейсах новую систему рассадки, которая поможет пассажирам соблюдать дистанцию на борту. Если пассажир не выбрал место заранее, то система автоматически закрепляет за ним при регистрации места </w:t>
      </w:r>
      <w:r>
        <w:t>«</w:t>
      </w:r>
      <w:r w:rsidR="00715743">
        <w:t>через одного</w:t>
      </w:r>
      <w:r>
        <w:t xml:space="preserve">» – </w:t>
      </w:r>
      <w:r w:rsidR="00715743">
        <w:t>у окна и прохода</w:t>
      </w:r>
      <w:r>
        <w:t>»</w:t>
      </w:r>
      <w:r w:rsidR="00715743">
        <w:t>,</w:t>
      </w:r>
      <w:r>
        <w:t xml:space="preserve"> – </w:t>
      </w:r>
      <w:r w:rsidR="00715743">
        <w:t>говорится в сообщении.</w:t>
      </w:r>
    </w:p>
    <w:p w14:paraId="408E54C8" w14:textId="77777777" w:rsidR="008560E5" w:rsidRDefault="00D91A4A" w:rsidP="00D91A4A">
      <w:pPr>
        <w:jc w:val="both"/>
      </w:pPr>
      <w:r>
        <w:t>«</w:t>
      </w:r>
      <w:r w:rsidR="00715743">
        <w:t xml:space="preserve">Главная задача </w:t>
      </w:r>
      <w:r>
        <w:t>«</w:t>
      </w:r>
      <w:r w:rsidR="00715743">
        <w:t>ЮТэйр</w:t>
      </w:r>
      <w:r>
        <w:t xml:space="preserve">» – </w:t>
      </w:r>
      <w:r w:rsidR="00715743">
        <w:t>обеспечить безопасный и спокойный перелет пассажиров. Из-за коронавируса мы ввели новую систему рассадки, которая помогает пассажирам минимально контактировать с соседями по рейсу. Это особенно удобно для пассажиров, путешествующих в одиночку. А те, кто летит с семьей или друзьями, могут, как и раньше, выбрать места рядом</w:t>
      </w:r>
      <w:r>
        <w:t xml:space="preserve"> – </w:t>
      </w:r>
      <w:r w:rsidR="00715743">
        <w:t xml:space="preserve">при регистрации на сайте авиакомпании или на стойке </w:t>
      </w:r>
      <w:r>
        <w:t>«</w:t>
      </w:r>
      <w:r w:rsidR="00715743">
        <w:t>ЮТэйр</w:t>
      </w:r>
      <w:r>
        <w:t>»</w:t>
      </w:r>
      <w:r w:rsidR="00715743">
        <w:t xml:space="preserve"> в аэропорту вылета</w:t>
      </w:r>
      <w:r>
        <w:t>»</w:t>
      </w:r>
      <w:r w:rsidR="00715743">
        <w:t>,</w:t>
      </w:r>
      <w:r>
        <w:t xml:space="preserve"> – </w:t>
      </w:r>
      <w:r w:rsidR="00715743">
        <w:t xml:space="preserve">привели в </w:t>
      </w:r>
      <w:r w:rsidR="00715743" w:rsidRPr="008560E5">
        <w:rPr>
          <w:b/>
        </w:rPr>
        <w:t>пресс-службе</w:t>
      </w:r>
      <w:r w:rsidR="00715743">
        <w:t xml:space="preserve"> слова руководителя отдела обслуживания в аэропорту департамента пассажирского опыта Игоря Дубина.</w:t>
      </w:r>
    </w:p>
    <w:p w14:paraId="1962D406" w14:textId="3277FF6A" w:rsidR="00715743" w:rsidRDefault="00715743" w:rsidP="00D91A4A">
      <w:pPr>
        <w:jc w:val="both"/>
      </w:pPr>
      <w:r>
        <w:t xml:space="preserve">В </w:t>
      </w:r>
      <w:r w:rsidRPr="008560E5">
        <w:rPr>
          <w:b/>
        </w:rPr>
        <w:t>пресс-службе</w:t>
      </w:r>
      <w:r>
        <w:t xml:space="preserve"> отметили, что авиакомпания тщательно следит за безопасностью на борту, поэтому во время полета экипаж использует санитайзеры, перчатки и защитные маски. На всех рейсах есть противоэпидемические средства, а самолеты ежедневно обрабатывают дезинфицирующими средствами.</w:t>
      </w:r>
    </w:p>
    <w:p w14:paraId="7F6CADFC" w14:textId="77777777" w:rsidR="00715743" w:rsidRDefault="00715743" w:rsidP="00D91A4A">
      <w:pPr>
        <w:jc w:val="both"/>
      </w:pPr>
      <w:r>
        <w:t>S7 также сообщала, что продолжает по возможности рассаживать пассажиров с учётом дистанции.</w:t>
      </w:r>
    </w:p>
    <w:p w14:paraId="45A0CC2B" w14:textId="77777777" w:rsidR="008560E5" w:rsidRDefault="00ED7330" w:rsidP="00D91A4A">
      <w:pPr>
        <w:jc w:val="both"/>
      </w:pPr>
      <w:hyperlink r:id="rId66" w:history="1">
        <w:r w:rsidR="00715743" w:rsidRPr="006B1816">
          <w:rPr>
            <w:rStyle w:val="a9"/>
          </w:rPr>
          <w:t>https://ria.ru/20200619/1573172640.html</w:t>
        </w:r>
      </w:hyperlink>
    </w:p>
    <w:p w14:paraId="3DB09B03" w14:textId="2F575D3D" w:rsidR="00D0404C" w:rsidRPr="00BA0872" w:rsidRDefault="00D0404C" w:rsidP="00D91A4A">
      <w:pPr>
        <w:pStyle w:val="3"/>
        <w:jc w:val="both"/>
        <w:rPr>
          <w:rFonts w:ascii="Times New Roman" w:hAnsi="Times New Roman"/>
          <w:sz w:val="24"/>
          <w:szCs w:val="24"/>
        </w:rPr>
      </w:pPr>
      <w:bookmarkStart w:id="62" w:name="_Toc43967828"/>
      <w:r w:rsidRPr="00BA0872">
        <w:rPr>
          <w:rFonts w:ascii="Times New Roman" w:hAnsi="Times New Roman"/>
          <w:sz w:val="24"/>
          <w:szCs w:val="24"/>
        </w:rPr>
        <w:t>ТАСС; 2020.19.06; РЕКОНСТРУКЦИЮ АЭРОПОРТА НОРИЛЬСКА ЗАВЕРШАТ К СЕНТЯБРЮ 2020 ГОДА</w:t>
      </w:r>
      <w:bookmarkEnd w:id="62"/>
    </w:p>
    <w:p w14:paraId="65F65654" w14:textId="77777777" w:rsidR="008560E5" w:rsidRDefault="00D0404C" w:rsidP="00D91A4A">
      <w:pPr>
        <w:jc w:val="both"/>
      </w:pPr>
      <w:r>
        <w:t>Полная реконструкция аэропорта Алыкель</w:t>
      </w:r>
      <w:r w:rsidR="00D91A4A">
        <w:t xml:space="preserve"> – </w:t>
      </w:r>
      <w:r>
        <w:t>главных воздушных ворот Норильского промышленного района и Таймыра</w:t>
      </w:r>
      <w:r w:rsidR="00D91A4A">
        <w:t xml:space="preserve"> – </w:t>
      </w:r>
      <w:r>
        <w:t xml:space="preserve">завершится к сентябрю этого года, тогда же будет получен сертификат соответствия. Об этом на совещании в Норильске сообщил руководитель </w:t>
      </w:r>
      <w:r w:rsidRPr="008560E5">
        <w:rPr>
          <w:b/>
        </w:rPr>
        <w:t>Росавиации</w:t>
      </w:r>
      <w:r>
        <w:t xml:space="preserve"> </w:t>
      </w:r>
      <w:r w:rsidRPr="008560E5">
        <w:rPr>
          <w:b/>
        </w:rPr>
        <w:t>Александр Нерадько</w:t>
      </w:r>
      <w:r>
        <w:t>.</w:t>
      </w:r>
    </w:p>
    <w:p w14:paraId="5201D228" w14:textId="77777777" w:rsidR="008560E5" w:rsidRDefault="00D0404C" w:rsidP="00D91A4A">
      <w:pPr>
        <w:jc w:val="both"/>
      </w:pPr>
      <w:r>
        <w:t>Реконструкция аэропорта в Норильске</w:t>
      </w:r>
      <w:r w:rsidR="00D91A4A">
        <w:t xml:space="preserve"> – </w:t>
      </w:r>
      <w:r>
        <w:t>важнейший этап развития Арктической зоны. Объект имеет федеральное значение. Ожидается, что после завершения реконструкции он станет одним из самых современных аэропортовых комплексов российской Арктики.</w:t>
      </w:r>
    </w:p>
    <w:p w14:paraId="29CE41E8" w14:textId="77777777" w:rsidR="008560E5" w:rsidRDefault="00D91A4A" w:rsidP="00D91A4A">
      <w:pPr>
        <w:jc w:val="both"/>
      </w:pPr>
      <w:r>
        <w:t>«</w:t>
      </w:r>
      <w:r w:rsidR="00D0404C">
        <w:t>Нам обязательно в этом году надо завершить все работы и ввести весь комплекс в эксплуатацию. К сентябрю [нужно] ввести весь комплекс в работу и получить заключение соответствия</w:t>
      </w:r>
      <w:r>
        <w:t>»</w:t>
      </w:r>
      <w:r w:rsidR="00D0404C">
        <w:t>,</w:t>
      </w:r>
      <w:r>
        <w:t xml:space="preserve"> – </w:t>
      </w:r>
      <w:r w:rsidR="00D0404C">
        <w:t xml:space="preserve">сказал </w:t>
      </w:r>
      <w:r w:rsidR="00D0404C" w:rsidRPr="008560E5">
        <w:rPr>
          <w:b/>
        </w:rPr>
        <w:t>Нерадько</w:t>
      </w:r>
      <w:r w:rsidR="00D0404C">
        <w:t>.</w:t>
      </w:r>
    </w:p>
    <w:p w14:paraId="2019DB7A" w14:textId="77777777" w:rsidR="008560E5" w:rsidRDefault="00D0404C" w:rsidP="00D91A4A">
      <w:pPr>
        <w:jc w:val="both"/>
      </w:pPr>
      <w:r>
        <w:lastRenderedPageBreak/>
        <w:t xml:space="preserve">Подготовка к реконструкции аэропорта началась в 2015 году. В 2016-2018 году была проведена реконструкция взлетно-посадочной полосы, с 2019 года началась модернизация наземной инфраструктуры аэропорта. Общий объем инвестиций в реконструкцию объектов аэропорта составит более 12,5 млрд рублей. Из федерального бюджета на выполнение работ выделено 7,6 млрд рублей. </w:t>
      </w:r>
      <w:r w:rsidR="00D91A4A">
        <w:t>«</w:t>
      </w:r>
      <w:r>
        <w:t>Норникель</w:t>
      </w:r>
      <w:r w:rsidR="00D91A4A">
        <w:t>»</w:t>
      </w:r>
      <w:r>
        <w:t>, которому принадлежит комплекс зданий и сооружений аэропорта, направил на эти цели более 5 млрд рублей.</w:t>
      </w:r>
    </w:p>
    <w:p w14:paraId="5A85B791" w14:textId="68C31C19" w:rsidR="00D0404C" w:rsidRDefault="00D0404C" w:rsidP="00D91A4A">
      <w:pPr>
        <w:jc w:val="both"/>
      </w:pPr>
      <w:r w:rsidRPr="008560E5">
        <w:rPr>
          <w:b/>
        </w:rPr>
        <w:t>Нерадько</w:t>
      </w:r>
      <w:r>
        <w:t xml:space="preserve"> напомнил, что на период проведения реконструкции аэропорт не закрывал авиационное сообщение.</w:t>
      </w:r>
    </w:p>
    <w:p w14:paraId="56E021DF" w14:textId="6F804CF0" w:rsidR="00D0404C" w:rsidRDefault="00ED7330" w:rsidP="00D91A4A">
      <w:pPr>
        <w:jc w:val="both"/>
      </w:pPr>
      <w:hyperlink r:id="rId67" w:history="1">
        <w:r w:rsidR="00D0404C" w:rsidRPr="006B1816">
          <w:rPr>
            <w:rStyle w:val="a9"/>
          </w:rPr>
          <w:t>https://tass.ru/v-strane/8766841</w:t>
        </w:r>
      </w:hyperlink>
    </w:p>
    <w:p w14:paraId="281486BB" w14:textId="567B1BE5" w:rsidR="00D0404C" w:rsidRDefault="00D0404C" w:rsidP="00D91A4A">
      <w:pPr>
        <w:jc w:val="both"/>
      </w:pPr>
      <w:r>
        <w:t>На ту же тему:</w:t>
      </w:r>
    </w:p>
    <w:p w14:paraId="4BEA0E7C" w14:textId="0EBF234D" w:rsidR="00D0404C" w:rsidRDefault="00ED7330" w:rsidP="00D91A4A">
      <w:pPr>
        <w:jc w:val="both"/>
      </w:pPr>
      <w:hyperlink r:id="rId68" w:history="1">
        <w:r w:rsidR="00D0404C" w:rsidRPr="006B1816">
          <w:rPr>
            <w:rStyle w:val="a9"/>
          </w:rPr>
          <w:t>http://24rus.ru/news/economy/175825.html</w:t>
        </w:r>
      </w:hyperlink>
    </w:p>
    <w:p w14:paraId="6085CBB5" w14:textId="4F6B2203" w:rsidR="00FE1A05" w:rsidRPr="00FE1A05" w:rsidRDefault="00FE1A05" w:rsidP="00D91A4A">
      <w:pPr>
        <w:pStyle w:val="3"/>
        <w:jc w:val="both"/>
        <w:rPr>
          <w:rFonts w:ascii="Times New Roman" w:hAnsi="Times New Roman"/>
          <w:sz w:val="24"/>
          <w:szCs w:val="24"/>
        </w:rPr>
      </w:pPr>
      <w:bookmarkStart w:id="63" w:name="_Toc43967829"/>
      <w:r w:rsidRPr="00FE1A05">
        <w:rPr>
          <w:rFonts w:ascii="Times New Roman" w:hAnsi="Times New Roman"/>
          <w:sz w:val="24"/>
          <w:szCs w:val="24"/>
        </w:rPr>
        <w:t>ИНТЕРФАКС; 2020.19.06; РЕКОНСТРУКЦИЯ АЭРОПОРТА НОРИЛЬСКА ЗАВЕРШИТСЯ В СЕНТЯБРЕ 2020Г</w:t>
      </w:r>
      <w:r w:rsidR="00D91A4A">
        <w:rPr>
          <w:rFonts w:ascii="Times New Roman" w:hAnsi="Times New Roman"/>
          <w:sz w:val="24"/>
          <w:szCs w:val="24"/>
        </w:rPr>
        <w:t xml:space="preserve"> – </w:t>
      </w:r>
      <w:r w:rsidRPr="00FE1A05">
        <w:rPr>
          <w:rFonts w:ascii="Times New Roman" w:hAnsi="Times New Roman"/>
          <w:sz w:val="24"/>
          <w:szCs w:val="24"/>
        </w:rPr>
        <w:t>ВЛАСТИ КРАСНОЯРСКОГО КРАЯ</w:t>
      </w:r>
      <w:bookmarkEnd w:id="63"/>
    </w:p>
    <w:p w14:paraId="4150E743" w14:textId="77777777" w:rsidR="008560E5" w:rsidRDefault="00FE1A05" w:rsidP="00D91A4A">
      <w:pPr>
        <w:jc w:val="both"/>
      </w:pPr>
      <w:r>
        <w:t xml:space="preserve">Реконструкцию аэропорта </w:t>
      </w:r>
      <w:r w:rsidR="00D91A4A">
        <w:t>«</w:t>
      </w:r>
      <w:r>
        <w:t>Алыкель</w:t>
      </w:r>
      <w:r w:rsidR="00D91A4A">
        <w:t>»</w:t>
      </w:r>
      <w:r>
        <w:t xml:space="preserve"> (ООО </w:t>
      </w:r>
      <w:r w:rsidR="00D91A4A">
        <w:t>«</w:t>
      </w:r>
      <w:r>
        <w:t>Аэропорт Норильск</w:t>
      </w:r>
      <w:r w:rsidR="00D91A4A">
        <w:t>»</w:t>
      </w:r>
      <w:r>
        <w:t xml:space="preserve">, находится под контролем ГМК </w:t>
      </w:r>
      <w:r w:rsidR="00D91A4A">
        <w:t>«</w:t>
      </w:r>
      <w:r>
        <w:t>Норникель</w:t>
      </w:r>
      <w:r w:rsidR="00D91A4A">
        <w:t>»</w:t>
      </w:r>
      <w:r>
        <w:t xml:space="preserve">) (MOEX: GMKN) планируется завершить в сентябре 2020 года, сообщил </w:t>
      </w:r>
      <w:r w:rsidRPr="008560E5">
        <w:rPr>
          <w:b/>
        </w:rPr>
        <w:t>министр транспорта</w:t>
      </w:r>
      <w:r>
        <w:t xml:space="preserve"> Красноярского края Константин Димитров в своем профиле Instagram.</w:t>
      </w:r>
    </w:p>
    <w:p w14:paraId="32364170" w14:textId="77777777" w:rsidR="008560E5" w:rsidRDefault="00D91A4A" w:rsidP="00D91A4A">
      <w:pPr>
        <w:jc w:val="both"/>
      </w:pPr>
      <w:r>
        <w:t>«</w:t>
      </w:r>
      <w:r w:rsidR="00FE1A05">
        <w:t>Сейчас есть небольшое отставание от графика, связанное с доставкой материалов, но надеемся, что все строительно-монтажные работы будут завершены до 15 июля. (. . .) До 26 июня также поручено провести комиссионное обследование отреконструированных и находящихся в стадии реконструкции объектов с целью выявления дефектов и последующим составлением акта. Все погрешности подрядчик будет обязан устранить в сезоне 2020</w:t>
      </w:r>
      <w:r>
        <w:t>»</w:t>
      </w:r>
      <w:r w:rsidR="00FE1A05">
        <w:t>,</w:t>
      </w:r>
      <w:r>
        <w:t xml:space="preserve"> – </w:t>
      </w:r>
      <w:r w:rsidR="00FE1A05">
        <w:t>пишет министр.</w:t>
      </w:r>
    </w:p>
    <w:p w14:paraId="5458F1C8" w14:textId="77777777" w:rsidR="008560E5" w:rsidRDefault="00FE1A05" w:rsidP="00D91A4A">
      <w:pPr>
        <w:jc w:val="both"/>
      </w:pPr>
      <w:r>
        <w:t>По словам Димитрова, в этом году подрядчикам предстоит реконструировать аэропортовый комплекс и объекты аэродромной инфраструктуры. В числе прочего планируется положить бетон на перроне, установить мачты освещения и очистные сооружения.</w:t>
      </w:r>
    </w:p>
    <w:p w14:paraId="1AB9AECC" w14:textId="66793E53" w:rsidR="00FE1A05" w:rsidRDefault="00FE1A05" w:rsidP="00D91A4A">
      <w:pPr>
        <w:jc w:val="both"/>
      </w:pPr>
      <w:r>
        <w:t xml:space="preserve">По информации </w:t>
      </w:r>
      <w:r w:rsidRPr="008560E5">
        <w:rPr>
          <w:b/>
        </w:rPr>
        <w:t>Росавиации</w:t>
      </w:r>
      <w:r>
        <w:t xml:space="preserve">, работы по реконструкции аэропорта </w:t>
      </w:r>
      <w:r w:rsidR="00D91A4A">
        <w:t>«</w:t>
      </w:r>
      <w:r>
        <w:t>Алыкель</w:t>
      </w:r>
      <w:r w:rsidR="00D91A4A">
        <w:t>»</w:t>
      </w:r>
      <w:r>
        <w:t xml:space="preserve"> начались в 2016 году. В 2018 году завершилась реконструкция взлетно-посадочной полосы аэропорта. Общий объем финансирования проекта реконструкции аэропорта</w:t>
      </w:r>
      <w:r w:rsidR="00D91A4A">
        <w:t xml:space="preserve"> – </w:t>
      </w:r>
      <w:r>
        <w:t>более 12,5 млрд рублей, из которых 5,8 млрд рублей</w:t>
      </w:r>
      <w:r w:rsidR="00D91A4A">
        <w:t xml:space="preserve"> – </w:t>
      </w:r>
      <w:r>
        <w:t xml:space="preserve">вложения ПАО </w:t>
      </w:r>
      <w:r w:rsidR="00D91A4A">
        <w:t>«</w:t>
      </w:r>
      <w:r>
        <w:t>ГМК Норильский никель</w:t>
      </w:r>
      <w:r w:rsidR="00D91A4A">
        <w:t>»</w:t>
      </w:r>
      <w:r>
        <w:t>.</w:t>
      </w:r>
    </w:p>
    <w:p w14:paraId="6A9DBCC1" w14:textId="526350CA" w:rsidR="00CF49A4" w:rsidRPr="00CF49A4" w:rsidRDefault="00CF49A4" w:rsidP="00D91A4A">
      <w:pPr>
        <w:pStyle w:val="3"/>
        <w:jc w:val="both"/>
        <w:rPr>
          <w:rFonts w:ascii="Times New Roman" w:hAnsi="Times New Roman"/>
          <w:sz w:val="24"/>
          <w:szCs w:val="24"/>
        </w:rPr>
      </w:pPr>
      <w:bookmarkStart w:id="64" w:name="_Toc43967830"/>
      <w:r w:rsidRPr="00CF49A4">
        <w:rPr>
          <w:rFonts w:ascii="Times New Roman" w:hAnsi="Times New Roman"/>
          <w:sz w:val="24"/>
          <w:szCs w:val="24"/>
        </w:rPr>
        <w:t>ИА REGNUM; 2020.19.06; ПРОЕКТ РЕКОНСТРУКЦИИ АЭРОПОРТА ЧЕБОКСАР ПРИЗНАН ПРИОРИТЕТНЫМ</w:t>
      </w:r>
      <w:bookmarkEnd w:id="64"/>
    </w:p>
    <w:p w14:paraId="0BACEDFF" w14:textId="77777777" w:rsidR="008560E5" w:rsidRDefault="00CF49A4" w:rsidP="00D91A4A">
      <w:pPr>
        <w:jc w:val="both"/>
      </w:pPr>
      <w:r>
        <w:t>В Чувашии проект реконструкции международного аэропорта Чебоксар вошёл в число приоритетных, что предполагает предоставление нефинансовых мер поддержки. Соответствующее распоряжение подписал врио главы Чувашии Олег Николаев, передаёт корреспондент ИА REGNUM со ссылкой на документ.</w:t>
      </w:r>
    </w:p>
    <w:p w14:paraId="3DA73707" w14:textId="73407A9E" w:rsidR="00CF49A4" w:rsidRDefault="00CF49A4" w:rsidP="00D91A4A">
      <w:pPr>
        <w:jc w:val="both"/>
      </w:pPr>
      <w:r>
        <w:t xml:space="preserve">Согласно распоряжению, проект </w:t>
      </w:r>
      <w:r w:rsidR="00D91A4A">
        <w:t>«</w:t>
      </w:r>
      <w:r>
        <w:t xml:space="preserve">Реконструкция сектора внутренних воздушных линий здания аэровокзала международного аэропорта </w:t>
      </w:r>
      <w:r w:rsidR="00D91A4A">
        <w:t>«</w:t>
      </w:r>
      <w:r>
        <w:t>Чебоксары</w:t>
      </w:r>
      <w:r w:rsidR="00D91A4A">
        <w:t>»</w:t>
      </w:r>
      <w:r>
        <w:t xml:space="preserve"> признан приоритетным инвестиционным проектом. Нефинансовые меры государственной поддержки будут оказаны при его реализации до 31 декабря 2022 года.</w:t>
      </w:r>
    </w:p>
    <w:p w14:paraId="34A0BA7C" w14:textId="77777777" w:rsidR="008560E5" w:rsidRDefault="00CF49A4" w:rsidP="00D91A4A">
      <w:pPr>
        <w:jc w:val="both"/>
      </w:pPr>
      <w:r>
        <w:t xml:space="preserve">План мероприятий включает три раздела. Первый этап предполагает подготовку правоустанавливающих документов на земельный участок для реконструкции, площадь участка составляет 1944 кв. метров. На втором этапе должна быть подготовлена, согласована, проведена экспертиза и утверждена проектная документация на реконструкцию объекта, указанный срок </w:t>
      </w:r>
      <w:r w:rsidR="00D91A4A">
        <w:t>–</w:t>
      </w:r>
      <w:r>
        <w:t xml:space="preserve"> сентябрь-декабрь 2020 года. На завершающем этапе будут проводиться работы по реконструкции объекта.</w:t>
      </w:r>
    </w:p>
    <w:p w14:paraId="642071F5" w14:textId="04330703" w:rsidR="00CF49A4" w:rsidRDefault="00CF49A4" w:rsidP="00D91A4A">
      <w:pPr>
        <w:jc w:val="both"/>
      </w:pPr>
      <w:r>
        <w:t xml:space="preserve">Как сообщало ИА REGNUM, в июне 2020 года на встрече с </w:t>
      </w:r>
      <w:r w:rsidRPr="008560E5">
        <w:rPr>
          <w:b/>
        </w:rPr>
        <w:t>министром транспорта России</w:t>
      </w:r>
      <w:r>
        <w:t xml:space="preserve"> </w:t>
      </w:r>
      <w:r w:rsidRPr="008560E5">
        <w:rPr>
          <w:b/>
        </w:rPr>
        <w:t>Евгением Дитрихом</w:t>
      </w:r>
      <w:r>
        <w:t xml:space="preserve"> врио главы Чувашии Олег Николаев поднял вопрос </w:t>
      </w:r>
      <w:r>
        <w:lastRenderedPageBreak/>
        <w:t>реконструкции чебоксарского аэропорта, который включает обновление аэропортового комплекса и аэродрома. В то же время средства на ремонт лётного поля не предусмотрены. Руководитель Чувашии акцентировал внимание на том, что при переустройстве аэропорта пропускаемость возрастёт (до 200 человек в час), но при этом аэродром по-прежнему сможет принимать только два самолёта.</w:t>
      </w:r>
    </w:p>
    <w:p w14:paraId="5E023DB5" w14:textId="77777777" w:rsidR="008560E5" w:rsidRDefault="00ED7330" w:rsidP="00D91A4A">
      <w:pPr>
        <w:jc w:val="both"/>
      </w:pPr>
      <w:hyperlink r:id="rId69" w:history="1">
        <w:r w:rsidR="00CF49A4" w:rsidRPr="00F665FB">
          <w:rPr>
            <w:rStyle w:val="a9"/>
          </w:rPr>
          <w:t>https://regnum.ru/news/economy/2986448.html</w:t>
        </w:r>
      </w:hyperlink>
    </w:p>
    <w:p w14:paraId="75A00F35" w14:textId="151EE9F6" w:rsidR="00BA0872" w:rsidRPr="00BA0872" w:rsidRDefault="00BA0872" w:rsidP="00D91A4A">
      <w:pPr>
        <w:pStyle w:val="3"/>
        <w:jc w:val="both"/>
        <w:rPr>
          <w:rFonts w:ascii="Times New Roman" w:hAnsi="Times New Roman"/>
          <w:sz w:val="24"/>
          <w:szCs w:val="24"/>
        </w:rPr>
      </w:pPr>
      <w:bookmarkStart w:id="65" w:name="_Toc43967831"/>
      <w:r w:rsidRPr="00BA0872">
        <w:rPr>
          <w:rFonts w:ascii="Times New Roman" w:hAnsi="Times New Roman"/>
          <w:sz w:val="24"/>
          <w:szCs w:val="24"/>
        </w:rPr>
        <w:t xml:space="preserve">РИА НОВОСТИ; 2020.19.06; </w:t>
      </w:r>
      <w:r w:rsidR="00D91A4A">
        <w:rPr>
          <w:rFonts w:ascii="Times New Roman" w:hAnsi="Times New Roman"/>
          <w:sz w:val="24"/>
          <w:szCs w:val="24"/>
        </w:rPr>
        <w:t>«</w:t>
      </w:r>
      <w:r w:rsidRPr="00BA0872">
        <w:rPr>
          <w:rFonts w:ascii="Times New Roman" w:hAnsi="Times New Roman"/>
          <w:sz w:val="24"/>
          <w:szCs w:val="24"/>
        </w:rPr>
        <w:t>ВЕРТОЛЕТЫ РОССИИ</w:t>
      </w:r>
      <w:r w:rsidR="00D91A4A">
        <w:rPr>
          <w:rFonts w:ascii="Times New Roman" w:hAnsi="Times New Roman"/>
          <w:sz w:val="24"/>
          <w:szCs w:val="24"/>
        </w:rPr>
        <w:t>»</w:t>
      </w:r>
      <w:r w:rsidRPr="00BA0872">
        <w:rPr>
          <w:rFonts w:ascii="Times New Roman" w:hAnsi="Times New Roman"/>
          <w:sz w:val="24"/>
          <w:szCs w:val="24"/>
        </w:rPr>
        <w:t xml:space="preserve"> СОЗДАЛИ ГРАЖДАНСКИЙ ВАРИАНТ АРКТИЧЕСКОГО МИ-8</w:t>
      </w:r>
      <w:bookmarkEnd w:id="65"/>
    </w:p>
    <w:p w14:paraId="4F490F5B" w14:textId="47B8684B" w:rsidR="00BA0872" w:rsidRDefault="00BA0872" w:rsidP="00D91A4A">
      <w:pPr>
        <w:jc w:val="both"/>
      </w:pPr>
      <w:r>
        <w:t xml:space="preserve">Холдинг </w:t>
      </w:r>
      <w:r w:rsidR="00D91A4A">
        <w:t>«</w:t>
      </w:r>
      <w:r>
        <w:t>Вертолеты России</w:t>
      </w:r>
      <w:r w:rsidR="00D91A4A">
        <w:t>»</w:t>
      </w:r>
      <w:r>
        <w:t xml:space="preserve"> (входит в </w:t>
      </w:r>
      <w:r w:rsidR="00D91A4A">
        <w:t>«</w:t>
      </w:r>
      <w:r>
        <w:t>Ростех</w:t>
      </w:r>
      <w:r w:rsidR="00D91A4A">
        <w:t>»</w:t>
      </w:r>
      <w:r>
        <w:t xml:space="preserve">) начал серийное производство арктических Ми-8АМТ для гражданских заказчиков, Улан-Удэнский авиационный завод уже выпустил первую машину, сообщили РИА Новости в </w:t>
      </w:r>
      <w:r w:rsidRPr="008560E5">
        <w:rPr>
          <w:b/>
        </w:rPr>
        <w:t>пресс-службе</w:t>
      </w:r>
      <w:r>
        <w:t xml:space="preserve"> компании.</w:t>
      </w:r>
    </w:p>
    <w:p w14:paraId="40DF0088" w14:textId="08106E1D" w:rsidR="00BA0872" w:rsidRDefault="00D91A4A" w:rsidP="00D91A4A">
      <w:pPr>
        <w:jc w:val="both"/>
      </w:pPr>
      <w:r>
        <w:t>«</w:t>
      </w:r>
      <w:r w:rsidR="00BA0872">
        <w:t xml:space="preserve">Вертолет Ми-8АМТ в арктическом исполнении завершил программу летных испытаний и прошел процедуру приемки независимой инспекции </w:t>
      </w:r>
      <w:r w:rsidR="00BA0872" w:rsidRPr="008560E5">
        <w:rPr>
          <w:b/>
        </w:rPr>
        <w:t>Росавиации</w:t>
      </w:r>
      <w:r w:rsidR="00BA0872">
        <w:t xml:space="preserve">. Одна из главных особенностей &lt;...&gt; </w:t>
      </w:r>
      <w:r>
        <w:t>–</w:t>
      </w:r>
      <w:r w:rsidR="00BA0872">
        <w:t xml:space="preserve"> разработанная Национальным центром вертолетостроения </w:t>
      </w:r>
      <w:r>
        <w:t>«</w:t>
      </w:r>
      <w:r w:rsidR="00BA0872">
        <w:t>Миль и Камов</w:t>
      </w:r>
      <w:r>
        <w:t>»</w:t>
      </w:r>
      <w:r w:rsidR="00BA0872">
        <w:t xml:space="preserve"> уникальная система подогрева агрегатов трансмиссии, благодаря которой возможен оперативный запуск двигателей при крайне низких температурах, даже если борт длительное время находился в условиях безангарного базирования на открытом воздухе</w:t>
      </w:r>
      <w:r>
        <w:t>»</w:t>
      </w:r>
      <w:r w:rsidR="00BA0872">
        <w:t xml:space="preserve">, </w:t>
      </w:r>
      <w:r>
        <w:t>–</w:t>
      </w:r>
      <w:r w:rsidR="00BA0872">
        <w:t xml:space="preserve"> сказано в релизе.</w:t>
      </w:r>
    </w:p>
    <w:p w14:paraId="665AB9FC" w14:textId="77777777" w:rsidR="008560E5" w:rsidRDefault="00BA0872" w:rsidP="00D91A4A">
      <w:pPr>
        <w:jc w:val="both"/>
      </w:pPr>
      <w:r>
        <w:t>Помимо системы подогрева трансмиссии, вертолет оснастили теплозащитой грузовой кабины и специальными теплоизоляционными шторами в двери и створках кабины, а внутренние коммуникации связывают не резиновые, а морозоустойчивые тефлоновые шланги.</w:t>
      </w:r>
    </w:p>
    <w:p w14:paraId="24B3281C" w14:textId="17064390" w:rsidR="00BA0872" w:rsidRDefault="00D91A4A" w:rsidP="00D91A4A">
      <w:pPr>
        <w:jc w:val="both"/>
      </w:pPr>
      <w:r>
        <w:t>«</w:t>
      </w:r>
      <w:r w:rsidR="00BA0872">
        <w:t>Новый Ми-8АМТ будет востребован у широкого круга российских компаний и государственных структур, реализующих проекты и выполняющих задачи в зоне Арктики. Первая машина готова к передаче в эксплуатацию, ведутся переговоры с рядом потенциальных российских заказчиков</w:t>
      </w:r>
      <w:r>
        <w:t>»</w:t>
      </w:r>
      <w:r w:rsidR="00BA0872">
        <w:t xml:space="preserve">, </w:t>
      </w:r>
      <w:r>
        <w:t>–</w:t>
      </w:r>
      <w:r w:rsidR="00BA0872">
        <w:t xml:space="preserve"> отметил генеральный директор </w:t>
      </w:r>
      <w:r>
        <w:t>«</w:t>
      </w:r>
      <w:r w:rsidR="00BA0872">
        <w:t>Вертолетов России</w:t>
      </w:r>
      <w:r>
        <w:t>»</w:t>
      </w:r>
      <w:r w:rsidR="00BA0872">
        <w:t xml:space="preserve"> Андрей Богинский.</w:t>
      </w:r>
    </w:p>
    <w:p w14:paraId="4370A9EE" w14:textId="77777777" w:rsidR="00BA0872" w:rsidRDefault="00BA0872" w:rsidP="00D91A4A">
      <w:pPr>
        <w:jc w:val="both"/>
      </w:pPr>
      <w:r>
        <w:t>Для увеличения преодолеваемых вертолетом расстояний в машине установили дополнительные топливные баки. Дальность полета арктического Ми-8АМТ составляет до 1400 километров.</w:t>
      </w:r>
    </w:p>
    <w:p w14:paraId="5433DF55" w14:textId="77777777" w:rsidR="00BA0872" w:rsidRDefault="00BA0872" w:rsidP="00D91A4A">
      <w:pPr>
        <w:jc w:val="both"/>
      </w:pPr>
      <w:r>
        <w:t>Также на машину может устанавливаться система аварийного приводнения для полетов над обширной водной поверхностью арктической зоны.</w:t>
      </w:r>
    </w:p>
    <w:p w14:paraId="650BB1D8" w14:textId="77777777" w:rsidR="00BA0872" w:rsidRDefault="00BA0872" w:rsidP="00D91A4A">
      <w:pPr>
        <w:jc w:val="both"/>
      </w:pPr>
      <w:r>
        <w:t>Кроме того, в комплекс входят несколько навигационных систем определения местоположения вертолета, локатор с горизонтальной и вертикальной разверткой данных о метеообстановке, цифровой автопилот, радиостанции с широким диапазоном частот.</w:t>
      </w:r>
    </w:p>
    <w:p w14:paraId="0CB28FE0" w14:textId="77777777" w:rsidR="00BA0872" w:rsidRDefault="00BA0872" w:rsidP="00D91A4A">
      <w:pPr>
        <w:jc w:val="both"/>
      </w:pPr>
      <w:r>
        <w:t>Машина способна в автоматическом режиме выполнять висение, полет по запланированному маршруту висения и заход на посадку.</w:t>
      </w:r>
    </w:p>
    <w:p w14:paraId="294EDCDB" w14:textId="5823DD7C" w:rsidR="00BA0872" w:rsidRDefault="00BA0872" w:rsidP="00D91A4A">
      <w:pPr>
        <w:jc w:val="both"/>
      </w:pPr>
      <w:r>
        <w:t>Пилотажно-навигационный комплекс существенно снижает нагрузку на экипаж и способствует повышению безопасности полета.</w:t>
      </w:r>
    </w:p>
    <w:p w14:paraId="62C481C9" w14:textId="77777777" w:rsidR="008560E5" w:rsidRDefault="00ED7330" w:rsidP="00D91A4A">
      <w:pPr>
        <w:jc w:val="both"/>
      </w:pPr>
      <w:hyperlink r:id="rId70" w:history="1">
        <w:r w:rsidR="00BA0872" w:rsidRPr="006B1816">
          <w:rPr>
            <w:rStyle w:val="a9"/>
          </w:rPr>
          <w:t>https://ria.ru/20200619/1573164379.html</w:t>
        </w:r>
      </w:hyperlink>
    </w:p>
    <w:p w14:paraId="7CF2602D" w14:textId="419DEE1C" w:rsidR="00711CBA" w:rsidRPr="00513B31" w:rsidRDefault="00711CBA" w:rsidP="00D91A4A">
      <w:pPr>
        <w:pStyle w:val="3"/>
        <w:jc w:val="both"/>
        <w:rPr>
          <w:rFonts w:ascii="Times New Roman" w:hAnsi="Times New Roman"/>
          <w:sz w:val="24"/>
          <w:szCs w:val="24"/>
        </w:rPr>
      </w:pPr>
      <w:bookmarkStart w:id="66" w:name="_Toc43967832"/>
      <w:r w:rsidRPr="00513B31">
        <w:rPr>
          <w:rFonts w:ascii="Times New Roman" w:hAnsi="Times New Roman"/>
          <w:sz w:val="24"/>
          <w:szCs w:val="24"/>
        </w:rPr>
        <w:t>Ъ-ЧЕРНОЗЕМЬЕ-ONLINE; 2020.2</w:t>
      </w:r>
      <w:r>
        <w:rPr>
          <w:rFonts w:ascii="Times New Roman" w:hAnsi="Times New Roman"/>
          <w:sz w:val="24"/>
          <w:szCs w:val="24"/>
        </w:rPr>
        <w:t>1</w:t>
      </w:r>
      <w:r w:rsidRPr="00513B31">
        <w:rPr>
          <w:rFonts w:ascii="Times New Roman" w:hAnsi="Times New Roman"/>
          <w:sz w:val="24"/>
          <w:szCs w:val="24"/>
        </w:rPr>
        <w:t xml:space="preserve">.06; </w:t>
      </w:r>
      <w:r w:rsidR="00D91A4A">
        <w:rPr>
          <w:rFonts w:ascii="Times New Roman" w:hAnsi="Times New Roman"/>
          <w:bCs w:val="0"/>
          <w:sz w:val="24"/>
          <w:szCs w:val="24"/>
        </w:rPr>
        <w:t>«</w:t>
      </w:r>
      <w:r w:rsidRPr="00513B31">
        <w:rPr>
          <w:rFonts w:ascii="Times New Roman" w:hAnsi="Times New Roman"/>
          <w:sz w:val="24"/>
          <w:szCs w:val="24"/>
        </w:rPr>
        <w:t>ПОБЕДА</w:t>
      </w:r>
      <w:r w:rsidR="00D91A4A">
        <w:rPr>
          <w:rFonts w:ascii="Times New Roman" w:hAnsi="Times New Roman"/>
          <w:bCs w:val="0"/>
          <w:sz w:val="24"/>
          <w:szCs w:val="24"/>
        </w:rPr>
        <w:t>»</w:t>
      </w:r>
      <w:r w:rsidRPr="00513B31">
        <w:rPr>
          <w:rFonts w:ascii="Times New Roman" w:hAnsi="Times New Roman"/>
          <w:sz w:val="24"/>
          <w:szCs w:val="24"/>
        </w:rPr>
        <w:t xml:space="preserve"> В ВОРОНЕЖЕ</w:t>
      </w:r>
      <w:bookmarkEnd w:id="66"/>
    </w:p>
    <w:p w14:paraId="7960A25E" w14:textId="7B2B9314" w:rsidR="00711CBA" w:rsidRDefault="00711CBA" w:rsidP="00D91A4A">
      <w:pPr>
        <w:jc w:val="both"/>
      </w:pPr>
      <w:r>
        <w:t xml:space="preserve">21 июня принадлежащая </w:t>
      </w:r>
      <w:r w:rsidR="00D91A4A">
        <w:t>«</w:t>
      </w:r>
      <w:r w:rsidRPr="00513B31">
        <w:rPr>
          <w:b/>
        </w:rPr>
        <w:t>Аэрофлот</w:t>
      </w:r>
      <w:r>
        <w:t>у</w:t>
      </w:r>
      <w:r w:rsidR="00D91A4A">
        <w:t>»</w:t>
      </w:r>
      <w:r>
        <w:t xml:space="preserve"> авиакомпания </w:t>
      </w:r>
      <w:r w:rsidR="00D91A4A">
        <w:t>«</w:t>
      </w:r>
      <w:r>
        <w:t>Победа</w:t>
      </w:r>
      <w:r w:rsidR="00D91A4A">
        <w:t>»</w:t>
      </w:r>
      <w:r>
        <w:t xml:space="preserve"> выполнила первый рейс Москва </w:t>
      </w:r>
      <w:r w:rsidRPr="00513B31">
        <w:t>–</w:t>
      </w:r>
      <w:r>
        <w:t xml:space="preserve"> Воронеж </w:t>
      </w:r>
      <w:r w:rsidRPr="00513B31">
        <w:t>–</w:t>
      </w:r>
      <w:r>
        <w:t xml:space="preserve"> Москва. Изначально лоукостер планировал начать полеты из воронежского аэропорта с 29 марта, однако программа была приостановлена из-за пандемии нового коронавируса. Ее старт </w:t>
      </w:r>
      <w:r w:rsidR="00D91A4A">
        <w:t>«</w:t>
      </w:r>
      <w:r>
        <w:t>Победа</w:t>
      </w:r>
      <w:r w:rsidR="00D91A4A">
        <w:t>»</w:t>
      </w:r>
      <w:r>
        <w:t xml:space="preserve"> отложила до 1 июня, а позже перенесла дату на 21 июня. Первым рейсом из Москвы воспользовались 153 пассажира, еще 141 человек улетел </w:t>
      </w:r>
      <w:r w:rsidR="00D91A4A">
        <w:t>«</w:t>
      </w:r>
      <w:r>
        <w:t>Победой</w:t>
      </w:r>
      <w:r w:rsidR="00D91A4A">
        <w:t>»</w:t>
      </w:r>
      <w:r>
        <w:t xml:space="preserve"> в столицу. Планируется, что полеты в Москву станут ежедневными. Также со 2 июля открываются полеты в Санкт-Петербург, которые будут </w:t>
      </w:r>
      <w:r>
        <w:lastRenderedPageBreak/>
        <w:t>выполняться пять раз в неделю. Как в воронежском аэропорту встречали первый рейс лоукостера, смотрите в фотогалерее “Ъ-Черноземье”.</w:t>
      </w:r>
    </w:p>
    <w:p w14:paraId="78F6EA12" w14:textId="77777777" w:rsidR="008560E5" w:rsidRDefault="00ED7330" w:rsidP="00D91A4A">
      <w:pPr>
        <w:jc w:val="both"/>
      </w:pPr>
      <w:hyperlink r:id="rId71" w:history="1">
        <w:r w:rsidR="00711CBA" w:rsidRPr="0058213C">
          <w:rPr>
            <w:rStyle w:val="a9"/>
          </w:rPr>
          <w:t>https://www.kommersant.ru/doc/4389325</w:t>
        </w:r>
      </w:hyperlink>
    </w:p>
    <w:p w14:paraId="337EBDE2" w14:textId="77777777" w:rsidR="008560E5" w:rsidRDefault="008560E5" w:rsidP="00D91A4A">
      <w:pPr>
        <w:jc w:val="both"/>
      </w:pPr>
    </w:p>
    <w:p w14:paraId="5DE6A6CC" w14:textId="77777777" w:rsidR="00B85BEC" w:rsidRPr="00B85BEC" w:rsidRDefault="00711CBA" w:rsidP="00D91A4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85BEC" w:rsidRPr="00B85BEC">
        <w:rPr>
          <w:b/>
          <w:color w:val="008080"/>
        </w:rPr>
        <w:t>Вернуться в оглавление</w:t>
      </w:r>
    </w:p>
    <w:p w14:paraId="69AD7A1B" w14:textId="5334B43E" w:rsidR="00711CBA" w:rsidRDefault="00711CBA" w:rsidP="00D91A4A">
      <w:pPr>
        <w:jc w:val="both"/>
        <w:rPr>
          <w:sz w:val="20"/>
          <w:szCs w:val="20"/>
        </w:rPr>
      </w:pPr>
      <w:r w:rsidRPr="00B10DE9">
        <w:rPr>
          <w:color w:val="008080"/>
        </w:rPr>
        <w:fldChar w:fldCharType="end"/>
      </w:r>
    </w:p>
    <w:sectPr w:rsidR="00711CBA"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5D05" w14:textId="77777777" w:rsidR="00ED7330" w:rsidRDefault="00ED7330">
      <w:r>
        <w:separator/>
      </w:r>
    </w:p>
  </w:endnote>
  <w:endnote w:type="continuationSeparator" w:id="0">
    <w:p w14:paraId="3C17C84C" w14:textId="77777777" w:rsidR="00ED7330" w:rsidRDefault="00ED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560E5" w:rsidRDefault="008560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560E5" w:rsidRDefault="008560E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560E5" w:rsidRDefault="008560E5">
    <w:pPr>
      <w:pStyle w:val="a4"/>
      <w:pBdr>
        <w:bottom w:val="single" w:sz="6" w:space="1" w:color="auto"/>
      </w:pBdr>
      <w:ind w:right="360"/>
      <w:rPr>
        <w:lang w:val="en-US"/>
      </w:rPr>
    </w:pPr>
  </w:p>
  <w:p w14:paraId="53E0CEB4" w14:textId="77777777" w:rsidR="008560E5" w:rsidRDefault="008560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560E5" w:rsidRDefault="008560E5">
    <w:pPr>
      <w:pStyle w:val="a4"/>
      <w:ind w:right="360"/>
      <w:rPr>
        <w:lang w:val="en-US"/>
      </w:rPr>
    </w:pPr>
  </w:p>
  <w:p w14:paraId="693A59CD" w14:textId="77777777" w:rsidR="008560E5" w:rsidRDefault="008560E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560E5" w:rsidRDefault="00ED733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002D" w14:textId="77777777" w:rsidR="00ED7330" w:rsidRDefault="00ED7330">
      <w:r>
        <w:separator/>
      </w:r>
    </w:p>
  </w:footnote>
  <w:footnote w:type="continuationSeparator" w:id="0">
    <w:p w14:paraId="550FCA1C" w14:textId="77777777" w:rsidR="00ED7330" w:rsidRDefault="00ED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560E5" w:rsidRDefault="008560E5">
    <w:pPr>
      <w:pStyle w:val="a3"/>
      <w:jc w:val="center"/>
      <w:rPr>
        <w:rFonts w:ascii="DidonaCTT" w:hAnsi="DidonaCTT"/>
        <w:color w:val="000080"/>
        <w:sz w:val="28"/>
        <w:szCs w:val="28"/>
      </w:rPr>
    </w:pPr>
  </w:p>
  <w:p w14:paraId="3221FCC9" w14:textId="77777777" w:rsidR="008560E5" w:rsidRPr="00C81007" w:rsidRDefault="008560E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560E5" w:rsidRDefault="008560E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560E5" w:rsidRDefault="008560E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D7330">
      <w:rPr>
        <w:szCs w:val="24"/>
      </w:rPr>
      <w:fldChar w:fldCharType="begin"/>
    </w:r>
    <w:r w:rsidR="00ED7330">
      <w:rPr>
        <w:szCs w:val="24"/>
      </w:rPr>
      <w:instrText xml:space="preserve"> </w:instrText>
    </w:r>
    <w:r w:rsidR="00ED7330">
      <w:rPr>
        <w:szCs w:val="24"/>
      </w:rPr>
      <w:instrText>INCLUDEPICTURE  "http://www.mintrans.ru/pressa</w:instrText>
    </w:r>
    <w:r w:rsidR="00ED7330">
      <w:rPr>
        <w:szCs w:val="24"/>
      </w:rPr>
      <w:instrText>/header/flag_i_gerb.jpg" \* MERGEFORMATINET</w:instrText>
    </w:r>
    <w:r w:rsidR="00ED7330">
      <w:rPr>
        <w:szCs w:val="24"/>
      </w:rPr>
      <w:instrText xml:space="preserve"> </w:instrText>
    </w:r>
    <w:r w:rsidR="00ED7330">
      <w:rPr>
        <w:szCs w:val="24"/>
      </w:rPr>
      <w:fldChar w:fldCharType="separate"/>
    </w:r>
    <w:r w:rsidR="00ED733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D733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560E5" w:rsidRPr="00B2388E" w:rsidRDefault="008560E5" w:rsidP="00742C5C">
    <w:pPr>
      <w:jc w:val="center"/>
      <w:rPr>
        <w:b/>
        <w:color w:val="000080"/>
        <w:sz w:val="32"/>
        <w:szCs w:val="32"/>
      </w:rPr>
    </w:pPr>
    <w:r w:rsidRPr="00B2388E">
      <w:rPr>
        <w:b/>
        <w:color w:val="000080"/>
        <w:sz w:val="32"/>
        <w:szCs w:val="32"/>
      </w:rPr>
      <w:t>Ежедневный мониторинг СМИ</w:t>
    </w:r>
  </w:p>
  <w:p w14:paraId="15D10CE2" w14:textId="77777777" w:rsidR="008560E5" w:rsidRDefault="008560E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0F50"/>
    <w:rsid w:val="00231CC1"/>
    <w:rsid w:val="002321AD"/>
    <w:rsid w:val="002330A5"/>
    <w:rsid w:val="002423D8"/>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3B31"/>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4D35"/>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7BC4"/>
    <w:rsid w:val="00701DC8"/>
    <w:rsid w:val="00704660"/>
    <w:rsid w:val="00705A25"/>
    <w:rsid w:val="00707E0A"/>
    <w:rsid w:val="00711CBA"/>
    <w:rsid w:val="0071233D"/>
    <w:rsid w:val="0071324E"/>
    <w:rsid w:val="00715743"/>
    <w:rsid w:val="00717EDA"/>
    <w:rsid w:val="0072528B"/>
    <w:rsid w:val="00730AB7"/>
    <w:rsid w:val="00730C5E"/>
    <w:rsid w:val="007341D6"/>
    <w:rsid w:val="00734F76"/>
    <w:rsid w:val="00742C5C"/>
    <w:rsid w:val="00743E6C"/>
    <w:rsid w:val="0075137D"/>
    <w:rsid w:val="007514A4"/>
    <w:rsid w:val="00751B84"/>
    <w:rsid w:val="00755048"/>
    <w:rsid w:val="00766AE7"/>
    <w:rsid w:val="00776C78"/>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60E5"/>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D7EA4"/>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150A"/>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504D"/>
    <w:rsid w:val="00AB6E5F"/>
    <w:rsid w:val="00AC350F"/>
    <w:rsid w:val="00AC3DD9"/>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2AEC"/>
    <w:rsid w:val="00B739D9"/>
    <w:rsid w:val="00B74AFC"/>
    <w:rsid w:val="00B85BEC"/>
    <w:rsid w:val="00B93DB8"/>
    <w:rsid w:val="00BA050F"/>
    <w:rsid w:val="00BA0872"/>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A4"/>
    <w:rsid w:val="00CF49CC"/>
    <w:rsid w:val="00CF4B3D"/>
    <w:rsid w:val="00CF561A"/>
    <w:rsid w:val="00D0404C"/>
    <w:rsid w:val="00D06394"/>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1A4A"/>
    <w:rsid w:val="00D96D86"/>
    <w:rsid w:val="00DA031D"/>
    <w:rsid w:val="00DB28D8"/>
    <w:rsid w:val="00DB54A7"/>
    <w:rsid w:val="00DC5012"/>
    <w:rsid w:val="00DD22B4"/>
    <w:rsid w:val="00DD3649"/>
    <w:rsid w:val="00DD6513"/>
    <w:rsid w:val="00DE18C2"/>
    <w:rsid w:val="00DE331B"/>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723"/>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330"/>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1E70"/>
    <w:rsid w:val="00FC3B1C"/>
    <w:rsid w:val="00FC62B8"/>
    <w:rsid w:val="00FC6F32"/>
    <w:rsid w:val="00FC7AA0"/>
    <w:rsid w:val="00FD5A9D"/>
    <w:rsid w:val="00FE0F73"/>
    <w:rsid w:val="00FE1A05"/>
    <w:rsid w:val="00FE2DD4"/>
    <w:rsid w:val="00FE7157"/>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FC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15087">
      <w:bodyDiv w:val="1"/>
      <w:marLeft w:val="0"/>
      <w:marRight w:val="0"/>
      <w:marTop w:val="0"/>
      <w:marBottom w:val="0"/>
      <w:divBdr>
        <w:top w:val="none" w:sz="0" w:space="0" w:color="auto"/>
        <w:left w:val="none" w:sz="0" w:space="0" w:color="auto"/>
        <w:bottom w:val="none" w:sz="0" w:space="0" w:color="auto"/>
        <w:right w:val="none" w:sz="0" w:space="0" w:color="auto"/>
      </w:divBdr>
      <w:divsChild>
        <w:div w:id="168910713">
          <w:marLeft w:val="0"/>
          <w:marRight w:val="0"/>
          <w:marTop w:val="0"/>
          <w:marBottom w:val="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curitymedia.ru/news_one_10868.html" TargetMode="External"/><Relationship Id="rId18" Type="http://schemas.openxmlformats.org/officeDocument/2006/relationships/hyperlink" Target="https://ria.ru/20200619/1573175357.html" TargetMode="External"/><Relationship Id="rId26" Type="http://schemas.openxmlformats.org/officeDocument/2006/relationships/hyperlink" Target="https://ria.ru/20200619/1573172425.html" TargetMode="External"/><Relationship Id="rId39" Type="http://schemas.openxmlformats.org/officeDocument/2006/relationships/hyperlink" Target="https://fedpress.ru/expert-opinion/2521184" TargetMode="External"/><Relationship Id="rId21" Type="http://schemas.openxmlformats.org/officeDocument/2006/relationships/hyperlink" Target="https://ria.ru/20200620/1573223100.html" TargetMode="External"/><Relationship Id="rId34" Type="http://schemas.openxmlformats.org/officeDocument/2006/relationships/hyperlink" Target="https://futurerussia.gov.ru/nacionalnye-proekty/tomskie-vlasti-otremontirovali-ucastok-dorogi-svazyvausej-region-s-kuzbassom" TargetMode="External"/><Relationship Id="rId42" Type="http://schemas.openxmlformats.org/officeDocument/2006/relationships/hyperlink" Target="https://ria.ru/20200619/1573207337.html" TargetMode="External"/><Relationship Id="rId47" Type="http://schemas.openxmlformats.org/officeDocument/2006/relationships/hyperlink" Target="https://mperspektiva.ru/topics/glavnyy-arkhitektor-mtsk-o-sudbe-zheleznykh-dorog-neobkhodimosti-tpu-i-o-tom-pochemu-mtsk-moglo-byt-/" TargetMode="External"/><Relationship Id="rId50" Type="http://schemas.openxmlformats.org/officeDocument/2006/relationships/hyperlink" Target="https://ria.ru/20200619/1573167702.html" TargetMode="External"/><Relationship Id="rId55" Type="http://schemas.openxmlformats.org/officeDocument/2006/relationships/hyperlink" Target="https://ria.ru/20200619/1573208780.html" TargetMode="External"/><Relationship Id="rId63" Type="http://schemas.openxmlformats.org/officeDocument/2006/relationships/hyperlink" Target="https://ria.ru/20200621/1573256682.html" TargetMode="External"/><Relationship Id="rId68" Type="http://schemas.openxmlformats.org/officeDocument/2006/relationships/hyperlink" Target="http://24rus.ru/news/economy/175825.html" TargetMode="External"/><Relationship Id="rId76" Type="http://schemas.openxmlformats.org/officeDocument/2006/relationships/footer" Target="footer3.xml"/><Relationship Id="rId7" Type="http://schemas.openxmlformats.org/officeDocument/2006/relationships/hyperlink" Target="https://www.kommersant.ru/doc/4389320" TargetMode="External"/><Relationship Id="rId71" Type="http://schemas.openxmlformats.org/officeDocument/2006/relationships/hyperlink" Target="https://www.kommersant.ru/doc/4389325" TargetMode="External"/><Relationship Id="rId2" Type="http://schemas.openxmlformats.org/officeDocument/2006/relationships/styles" Target="styles.xml"/><Relationship Id="rId16" Type="http://schemas.openxmlformats.org/officeDocument/2006/relationships/hyperlink" Target="https://tass.ru/ekonomika/8770067" TargetMode="External"/><Relationship Id="rId29" Type="http://schemas.openxmlformats.org/officeDocument/2006/relationships/hyperlink" Target="https://ria.ru/20200621/1573260520.html" TargetMode="External"/><Relationship Id="rId11" Type="http://schemas.openxmlformats.org/officeDocument/2006/relationships/hyperlink" Target="https://www.kommersant.ru/doc/4388514?tg" TargetMode="External"/><Relationship Id="rId24" Type="http://schemas.openxmlformats.org/officeDocument/2006/relationships/hyperlink" Target="https://tass.ru/ekonomika/8774373" TargetMode="External"/><Relationship Id="rId32" Type="http://schemas.openxmlformats.org/officeDocument/2006/relationships/hyperlink" Target="https://tass.ru/v-strane/8772409" TargetMode="External"/><Relationship Id="rId37" Type="http://schemas.openxmlformats.org/officeDocument/2006/relationships/hyperlink" Target="https://www.kommersant.ru/doc/4389289" TargetMode="External"/><Relationship Id="rId40" Type="http://schemas.openxmlformats.org/officeDocument/2006/relationships/hyperlink" Target="http://lotosgtrk.ru/news/detail.php?ELEMENT_ID=34486" TargetMode="External"/><Relationship Id="rId45" Type="http://schemas.openxmlformats.org/officeDocument/2006/relationships/hyperlink" Target="https://tass.ru/ekonomika/8766373" TargetMode="External"/><Relationship Id="rId53" Type="http://schemas.openxmlformats.org/officeDocument/2006/relationships/hyperlink" Target="https://tass.ru/ekonomika/8768839" TargetMode="External"/><Relationship Id="rId58" Type="http://schemas.openxmlformats.org/officeDocument/2006/relationships/hyperlink" Target="https://ria.ru/20200619/1573186740.html" TargetMode="External"/><Relationship Id="rId66" Type="http://schemas.openxmlformats.org/officeDocument/2006/relationships/hyperlink" Target="https://ria.ru/20200619/1573172640.html"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ns.online/transport/Mintrans-soobschil-o-vosstanovlenii-zhd-soobscheniya-s-Murmanskom--2020-06-19/" TargetMode="External"/><Relationship Id="rId23" Type="http://schemas.openxmlformats.org/officeDocument/2006/relationships/hyperlink" Target="https://www.pnp.ru/politics/v-rossii-predlozhili-sozdat-gibkuyu-sistemu-vozdushnogo-prostranstva.html" TargetMode="External"/><Relationship Id="rId28" Type="http://schemas.openxmlformats.org/officeDocument/2006/relationships/hyperlink" Target="https://ria.ru/20200621/1573248972.html" TargetMode="External"/><Relationship Id="rId36" Type="http://schemas.openxmlformats.org/officeDocument/2006/relationships/hyperlink" Target="https://futurerussia.gov.ru/nacionalnye-proekty/v-samarskoj-oblasti-dosrocno-zaversili-remont-ucastka-trassy-po-nacproektu" TargetMode="External"/><Relationship Id="rId49" Type="http://schemas.openxmlformats.org/officeDocument/2006/relationships/hyperlink" Target="https://www.1tv.ru/news/2020-06-19/388011-kabinet_ministrov_rf_utverdil_dopolnitelnye_skidki_na_zheleznodorozhnye_bilety_dlya_shkolnikov" TargetMode="External"/><Relationship Id="rId57" Type="http://schemas.openxmlformats.org/officeDocument/2006/relationships/hyperlink" Target="https://tourism.interfax.ru/ru/news/articles/71081" TargetMode="External"/><Relationship Id="rId61" Type="http://schemas.openxmlformats.org/officeDocument/2006/relationships/hyperlink" Target="https://tass.ru/proisshestviya/8768043" TargetMode="External"/><Relationship Id="rId10" Type="http://schemas.openxmlformats.org/officeDocument/2006/relationships/hyperlink" Target="https://www.rbc.ru/business/20/06/2020/5eecb19f9a7947cfd9e8abaf?utm_source=tl_rbc" TargetMode="External"/><Relationship Id="rId19" Type="http://schemas.openxmlformats.org/officeDocument/2006/relationships/hyperlink" Target="https://ria.ru/20200619/1573166236.html" TargetMode="External"/><Relationship Id="rId31" Type="http://schemas.openxmlformats.org/officeDocument/2006/relationships/hyperlink" Target="https://tass.ru/ural-news/8767811" TargetMode="External"/><Relationship Id="rId44" Type="http://schemas.openxmlformats.org/officeDocument/2006/relationships/hyperlink" Target="https://ria.ru/20200620/1573219410.html" TargetMode="External"/><Relationship Id="rId52" Type="http://schemas.openxmlformats.org/officeDocument/2006/relationships/hyperlink" Target="https://rns.online/transport/Operator-zapustit-pryamoi-poezd-iz-Moskvi-v-Sevastopol-2020-06-19/" TargetMode="External"/><Relationship Id="rId60" Type="http://schemas.openxmlformats.org/officeDocument/2006/relationships/hyperlink" Target="http://sudostroenie.info/novosti/30540.html" TargetMode="External"/><Relationship Id="rId65" Type="http://schemas.openxmlformats.org/officeDocument/2006/relationships/hyperlink" Target="https://ria.ru/20200620/1573219849.html"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ru/1025275/aleksandr-volobuev/zachet-avtomatom-v-rossii-sozdadut-poligon-dlia-umnykh-avtomobilei" TargetMode="External"/><Relationship Id="rId14" Type="http://schemas.openxmlformats.org/officeDocument/2006/relationships/hyperlink" Target="https://tass.ru/sibir-news/8784477" TargetMode="External"/><Relationship Id="rId22" Type="http://schemas.openxmlformats.org/officeDocument/2006/relationships/hyperlink" Target="https://tass.ru/ekonomika/8781055" TargetMode="External"/><Relationship Id="rId27" Type="http://schemas.openxmlformats.org/officeDocument/2006/relationships/hyperlink" Target="https://ria.ru/20200619/1573214171.html" TargetMode="External"/><Relationship Id="rId30" Type="http://schemas.openxmlformats.org/officeDocument/2006/relationships/hyperlink" Target="https://ria.ru/20200621/1573261707.html" TargetMode="External"/><Relationship Id="rId35" Type="http://schemas.openxmlformats.org/officeDocument/2006/relationships/hyperlink" Target="https://futurerussia.gov.ru/nacionalnye-proekty/na-trasse-m-5-v-razanskoj-oblasti-i-mordovii-postroat-avtoobhody-treh-naselennyh-punktov" TargetMode="External"/><Relationship Id="rId43" Type="http://schemas.openxmlformats.org/officeDocument/2006/relationships/hyperlink" Target="https://tass.ru/ekonomika/8762887" TargetMode="External"/><Relationship Id="rId48" Type="http://schemas.openxmlformats.org/officeDocument/2006/relationships/hyperlink" Target="https://www.vesti.ru/doc.html?id=3274580" TargetMode="External"/><Relationship Id="rId56" Type="http://schemas.openxmlformats.org/officeDocument/2006/relationships/hyperlink" Target="https://1prime.ru/business/20200619/831655100.html" TargetMode="External"/><Relationship Id="rId64" Type="http://schemas.openxmlformats.org/officeDocument/2006/relationships/hyperlink" Target="https://ria.ru/20200622/1573273095.html" TargetMode="External"/><Relationship Id="rId69" Type="http://schemas.openxmlformats.org/officeDocument/2006/relationships/hyperlink" Target="https://regnum.ru/news/economy/2986448.html" TargetMode="External"/><Relationship Id="rId77" Type="http://schemas.openxmlformats.org/officeDocument/2006/relationships/fontTable" Target="fontTable.xml"/><Relationship Id="rId8" Type="http://schemas.openxmlformats.org/officeDocument/2006/relationships/hyperlink" Target="https://iz.ru/1025551/ekaterina-vinogradova/kvota-doveriia-biznes-poprosil-spravedlivosti-pri-eksporte-zerna" TargetMode="External"/><Relationship Id="rId51" Type="http://schemas.openxmlformats.org/officeDocument/2006/relationships/hyperlink" Target="https://rns.online/transport/RZHD-predostavyat-skidku-na-bileti-mnogodetnim-semyam-2020-06-19/"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kommersant.ru/doc/4388531" TargetMode="External"/><Relationship Id="rId17" Type="http://schemas.openxmlformats.org/officeDocument/2006/relationships/hyperlink" Target="https://1prime.ru/transport/20200619/831658239.html" TargetMode="External"/><Relationship Id="rId25" Type="http://schemas.openxmlformats.org/officeDocument/2006/relationships/hyperlink" Target="https://ria.ru/20200619/1573204901.html" TargetMode="External"/><Relationship Id="rId33" Type="http://schemas.openxmlformats.org/officeDocument/2006/relationships/hyperlink" Target="https://futurerussia.gov.ru/nacionalnye-proekty/kolyma-polucila-190-mln-rublej-na-realizaciu-doroznogo-nacproekta-v-2020-godu" TargetMode="External"/><Relationship Id="rId38" Type="http://schemas.openxmlformats.org/officeDocument/2006/relationships/hyperlink" Target="https://www.kommersant.ru/doc/4388497?tg" TargetMode="External"/><Relationship Id="rId46" Type="http://schemas.openxmlformats.org/officeDocument/2006/relationships/hyperlink" Target="https://ria.ru/20200620/1573239364.html" TargetMode="External"/><Relationship Id="rId59" Type="http://schemas.openxmlformats.org/officeDocument/2006/relationships/hyperlink" Target="http://tourbus.ru/news/16301.html" TargetMode="External"/><Relationship Id="rId67" Type="http://schemas.openxmlformats.org/officeDocument/2006/relationships/hyperlink" Target="https://tass.ru/v-strane/8766841" TargetMode="External"/><Relationship Id="rId20" Type="http://schemas.openxmlformats.org/officeDocument/2006/relationships/hyperlink" Target="https://realty.ria.ru/20200619/1573181898.html" TargetMode="External"/><Relationship Id="rId41" Type="http://schemas.openxmlformats.org/officeDocument/2006/relationships/hyperlink" Target="https://asn24.ru/news/society/77460/" TargetMode="External"/><Relationship Id="rId54" Type="http://schemas.openxmlformats.org/officeDocument/2006/relationships/hyperlink" Target="https://tass.ru/obschestvo/8772989" TargetMode="External"/><Relationship Id="rId62" Type="http://schemas.openxmlformats.org/officeDocument/2006/relationships/hyperlink" Target="https://ria.ru/20200620/1573243934.html" TargetMode="External"/><Relationship Id="rId70" Type="http://schemas.openxmlformats.org/officeDocument/2006/relationships/hyperlink" Target="https://ria.ru/20200619/1573164379.htm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15DC-E1A8-462A-9CA8-1AD819B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819</TotalTime>
  <Pages>47</Pages>
  <Words>23785</Words>
  <Characters>135581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159048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2020-06-25T05:55:00Z</cp:lastPrinted>
  <dcterms:created xsi:type="dcterms:W3CDTF">2019-01-14T06:21:00Z</dcterms:created>
  <dcterms:modified xsi:type="dcterms:W3CDTF">2020-06-25T05:55:00Z</dcterms:modified>
</cp:coreProperties>
</file>