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72BEC678" w:rsidR="00C55E5B" w:rsidRPr="00730C5E" w:rsidRDefault="0081762F" w:rsidP="00105670">
      <w:pPr>
        <w:jc w:val="center"/>
        <w:rPr>
          <w:b/>
          <w:color w:val="0000FF"/>
          <w:sz w:val="32"/>
          <w:szCs w:val="32"/>
        </w:rPr>
      </w:pPr>
      <w:r>
        <w:rPr>
          <w:b/>
          <w:color w:val="0000FF"/>
          <w:sz w:val="32"/>
          <w:szCs w:val="32"/>
        </w:rPr>
        <w:t>27 МА</w:t>
      </w:r>
      <w:r w:rsidR="002B331A">
        <w:rPr>
          <w:b/>
          <w:color w:val="0000FF"/>
          <w:sz w:val="32"/>
          <w:szCs w:val="32"/>
        </w:rPr>
        <w:t>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105670">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E744F4">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3645E601" w14:textId="3F31163B" w:rsidR="00E744F4" w:rsidRPr="004D6C5F"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3667832" w:history="1">
        <w:r w:rsidR="00E744F4" w:rsidRPr="00C25A9D">
          <w:rPr>
            <w:rStyle w:val="a9"/>
            <w:noProof/>
          </w:rPr>
          <w:t>ТАСС; 2020.26.05; В РЕГИОНАХ ПОДТОПЛЕННЫМИ ОСТАЮТСЯ 14 МОСТОВ И 13 АВТОДОРОГ</w:t>
        </w:r>
        <w:r w:rsidR="00E744F4">
          <w:rPr>
            <w:noProof/>
            <w:webHidden/>
          </w:rPr>
          <w:tab/>
        </w:r>
        <w:r w:rsidR="00E744F4">
          <w:rPr>
            <w:noProof/>
            <w:webHidden/>
          </w:rPr>
          <w:fldChar w:fldCharType="begin"/>
        </w:r>
        <w:r w:rsidR="00E744F4">
          <w:rPr>
            <w:noProof/>
            <w:webHidden/>
          </w:rPr>
          <w:instrText xml:space="preserve"> PAGEREF _Toc43667832 \h </w:instrText>
        </w:r>
        <w:r w:rsidR="00E744F4">
          <w:rPr>
            <w:noProof/>
            <w:webHidden/>
          </w:rPr>
        </w:r>
        <w:r w:rsidR="00E744F4">
          <w:rPr>
            <w:noProof/>
            <w:webHidden/>
          </w:rPr>
          <w:fldChar w:fldCharType="separate"/>
        </w:r>
        <w:r w:rsidR="00187D72">
          <w:rPr>
            <w:noProof/>
            <w:webHidden/>
          </w:rPr>
          <w:t>4</w:t>
        </w:r>
        <w:r w:rsidR="00E744F4">
          <w:rPr>
            <w:noProof/>
            <w:webHidden/>
          </w:rPr>
          <w:fldChar w:fldCharType="end"/>
        </w:r>
      </w:hyperlink>
    </w:p>
    <w:p w14:paraId="329587E9" w14:textId="428FC4F2" w:rsidR="00E744F4" w:rsidRPr="004D6C5F" w:rsidRDefault="00E744F4">
      <w:pPr>
        <w:pStyle w:val="32"/>
        <w:tabs>
          <w:tab w:val="right" w:leader="dot" w:pos="9345"/>
        </w:tabs>
        <w:rPr>
          <w:rFonts w:ascii="Calibri" w:hAnsi="Calibri"/>
          <w:noProof/>
          <w:sz w:val="22"/>
        </w:rPr>
      </w:pPr>
      <w:hyperlink w:anchor="_Toc43667833" w:history="1">
        <w:r w:rsidRPr="00C25A9D">
          <w:rPr>
            <w:rStyle w:val="a9"/>
            <w:noProof/>
          </w:rPr>
          <w:t>ИЗВЕСТИЯ; ЕКАТЕРИНА ПОСТНИКОВА, ЭЛЬНАР БАЙНАЗАРОВ; 2020.27.05; ЕХАЛ К ГРЕКАМ: АФИНЫ ГОТОВЫ ПУСКАТЬ В СТРАНУ РОССИЯН; ВЛАСТИ РЕСПУБЛИКИ РАССЧИТЫВАЮТ ВОССТАНОВИТЬ АВИАСООБЩЕНИЕ С РФ, ОДНАКО СОГРАЖДАНЕ ПОКА НЕ ПЛАНИРУЮТ ОТДЫХ ЗА ГРАНИЦЕЙ</w:t>
        </w:r>
        <w:r>
          <w:rPr>
            <w:noProof/>
            <w:webHidden/>
          </w:rPr>
          <w:tab/>
        </w:r>
        <w:r>
          <w:rPr>
            <w:noProof/>
            <w:webHidden/>
          </w:rPr>
          <w:fldChar w:fldCharType="begin"/>
        </w:r>
        <w:r>
          <w:rPr>
            <w:noProof/>
            <w:webHidden/>
          </w:rPr>
          <w:instrText xml:space="preserve"> PAGEREF _Toc43667833 \h </w:instrText>
        </w:r>
        <w:r>
          <w:rPr>
            <w:noProof/>
            <w:webHidden/>
          </w:rPr>
        </w:r>
        <w:r>
          <w:rPr>
            <w:noProof/>
            <w:webHidden/>
          </w:rPr>
          <w:fldChar w:fldCharType="separate"/>
        </w:r>
        <w:r w:rsidR="00187D72">
          <w:rPr>
            <w:noProof/>
            <w:webHidden/>
          </w:rPr>
          <w:t>4</w:t>
        </w:r>
        <w:r>
          <w:rPr>
            <w:noProof/>
            <w:webHidden/>
          </w:rPr>
          <w:fldChar w:fldCharType="end"/>
        </w:r>
      </w:hyperlink>
    </w:p>
    <w:p w14:paraId="2D8BBD6D" w14:textId="6903C95C" w:rsidR="00E744F4" w:rsidRPr="004D6C5F" w:rsidRDefault="00E744F4">
      <w:pPr>
        <w:pStyle w:val="32"/>
        <w:tabs>
          <w:tab w:val="right" w:leader="dot" w:pos="9345"/>
        </w:tabs>
        <w:rPr>
          <w:rFonts w:ascii="Calibri" w:hAnsi="Calibri"/>
          <w:noProof/>
          <w:sz w:val="22"/>
        </w:rPr>
      </w:pPr>
      <w:hyperlink w:anchor="_Toc43667834" w:history="1">
        <w:r w:rsidRPr="00C25A9D">
          <w:rPr>
            <w:rStyle w:val="a9"/>
            <w:noProof/>
          </w:rPr>
          <w:t>КОММЕРСАНТЪ; НАТАЛЬЯ СКОРЛЫГИНА; ЯНА ВОЙЦЕХОВСКА; 2020.27.05; ОАО РЖД РАЗВОРАЧИВАЕТ ИНВЕСТПРОГРАММУ НА ВОСТОК; МОНОПОЛИЯ СОКРАТИТ РЕМОНТЫ РАДИ БАМА И ТРАНССИБА</w:t>
        </w:r>
        <w:r>
          <w:rPr>
            <w:noProof/>
            <w:webHidden/>
          </w:rPr>
          <w:tab/>
        </w:r>
        <w:r>
          <w:rPr>
            <w:noProof/>
            <w:webHidden/>
          </w:rPr>
          <w:fldChar w:fldCharType="begin"/>
        </w:r>
        <w:r>
          <w:rPr>
            <w:noProof/>
            <w:webHidden/>
          </w:rPr>
          <w:instrText xml:space="preserve"> PAGEREF _Toc43667834 \h </w:instrText>
        </w:r>
        <w:r>
          <w:rPr>
            <w:noProof/>
            <w:webHidden/>
          </w:rPr>
        </w:r>
        <w:r>
          <w:rPr>
            <w:noProof/>
            <w:webHidden/>
          </w:rPr>
          <w:fldChar w:fldCharType="separate"/>
        </w:r>
        <w:r w:rsidR="00187D72">
          <w:rPr>
            <w:noProof/>
            <w:webHidden/>
          </w:rPr>
          <w:t>6</w:t>
        </w:r>
        <w:r>
          <w:rPr>
            <w:noProof/>
            <w:webHidden/>
          </w:rPr>
          <w:fldChar w:fldCharType="end"/>
        </w:r>
      </w:hyperlink>
    </w:p>
    <w:p w14:paraId="64EED8E2" w14:textId="22F70E9A" w:rsidR="00E744F4" w:rsidRPr="004D6C5F" w:rsidRDefault="00E744F4">
      <w:pPr>
        <w:pStyle w:val="32"/>
        <w:tabs>
          <w:tab w:val="right" w:leader="dot" w:pos="9345"/>
        </w:tabs>
        <w:rPr>
          <w:rFonts w:ascii="Calibri" w:hAnsi="Calibri"/>
          <w:noProof/>
          <w:sz w:val="22"/>
        </w:rPr>
      </w:pPr>
      <w:hyperlink w:anchor="_Toc43667835" w:history="1">
        <w:r w:rsidRPr="00C25A9D">
          <w:rPr>
            <w:rStyle w:val="a9"/>
            <w:noProof/>
          </w:rPr>
          <w:t>КОММЕРСАНТЪ; АНАСТАСИЯ ВЕДЕНЕЕВА; 2020.27.05; РОССИЯ – РОДИНА БАЛЛОВ; МИНПРОМТОРГ ПОДГОТОВИЛ НОВЫЕ ПРАВИЛА ЛОКАЛИЗАЦИИ СУДОСТРОЕНИЯ</w:t>
        </w:r>
        <w:r>
          <w:rPr>
            <w:noProof/>
            <w:webHidden/>
          </w:rPr>
          <w:tab/>
        </w:r>
        <w:r>
          <w:rPr>
            <w:noProof/>
            <w:webHidden/>
          </w:rPr>
          <w:fldChar w:fldCharType="begin"/>
        </w:r>
        <w:r>
          <w:rPr>
            <w:noProof/>
            <w:webHidden/>
          </w:rPr>
          <w:instrText xml:space="preserve"> PAGEREF _Toc43667835 \h </w:instrText>
        </w:r>
        <w:r>
          <w:rPr>
            <w:noProof/>
            <w:webHidden/>
          </w:rPr>
        </w:r>
        <w:r>
          <w:rPr>
            <w:noProof/>
            <w:webHidden/>
          </w:rPr>
          <w:fldChar w:fldCharType="separate"/>
        </w:r>
        <w:r w:rsidR="00187D72">
          <w:rPr>
            <w:noProof/>
            <w:webHidden/>
          </w:rPr>
          <w:t>7</w:t>
        </w:r>
        <w:r>
          <w:rPr>
            <w:noProof/>
            <w:webHidden/>
          </w:rPr>
          <w:fldChar w:fldCharType="end"/>
        </w:r>
      </w:hyperlink>
    </w:p>
    <w:p w14:paraId="3A035196" w14:textId="158B40A7" w:rsidR="00E744F4" w:rsidRPr="004D6C5F" w:rsidRDefault="00E744F4">
      <w:pPr>
        <w:pStyle w:val="32"/>
        <w:tabs>
          <w:tab w:val="right" w:leader="dot" w:pos="9345"/>
        </w:tabs>
        <w:rPr>
          <w:rFonts w:ascii="Calibri" w:hAnsi="Calibri"/>
          <w:noProof/>
          <w:sz w:val="22"/>
        </w:rPr>
      </w:pPr>
      <w:hyperlink w:anchor="_Toc43667836" w:history="1">
        <w:r w:rsidRPr="00C25A9D">
          <w:rPr>
            <w:rStyle w:val="a9"/>
            <w:noProof/>
          </w:rPr>
          <w:t>КОММЕРСАНТЪ FM; АЛЕКСАНДР РАССОХИН; 2020.26.05; ТУРИСТЫ ПОЛУЧАТ НОВЫЕ НАПРАВЛЕНИЯ; КАКИЕ ВАРИАНТЫ ВНУТРЕННЕГО ТУРИЗМА СТОИТ РАССМОТРЕТЬ ПУТЕШЕСТВЕННИКАМ</w:t>
        </w:r>
        <w:r>
          <w:rPr>
            <w:noProof/>
            <w:webHidden/>
          </w:rPr>
          <w:tab/>
        </w:r>
        <w:r>
          <w:rPr>
            <w:noProof/>
            <w:webHidden/>
          </w:rPr>
          <w:fldChar w:fldCharType="begin"/>
        </w:r>
        <w:r>
          <w:rPr>
            <w:noProof/>
            <w:webHidden/>
          </w:rPr>
          <w:instrText xml:space="preserve"> PAGEREF _Toc43667836 \h </w:instrText>
        </w:r>
        <w:r>
          <w:rPr>
            <w:noProof/>
            <w:webHidden/>
          </w:rPr>
        </w:r>
        <w:r>
          <w:rPr>
            <w:noProof/>
            <w:webHidden/>
          </w:rPr>
          <w:fldChar w:fldCharType="separate"/>
        </w:r>
        <w:r w:rsidR="00187D72">
          <w:rPr>
            <w:noProof/>
            <w:webHidden/>
          </w:rPr>
          <w:t>9</w:t>
        </w:r>
        <w:r>
          <w:rPr>
            <w:noProof/>
            <w:webHidden/>
          </w:rPr>
          <w:fldChar w:fldCharType="end"/>
        </w:r>
      </w:hyperlink>
    </w:p>
    <w:p w14:paraId="2C5DA828" w14:textId="0E1FBF44" w:rsidR="00E744F4" w:rsidRPr="004D6C5F" w:rsidRDefault="00E744F4">
      <w:pPr>
        <w:pStyle w:val="32"/>
        <w:tabs>
          <w:tab w:val="right" w:leader="dot" w:pos="9345"/>
        </w:tabs>
        <w:rPr>
          <w:rFonts w:ascii="Calibri" w:hAnsi="Calibri"/>
          <w:noProof/>
          <w:sz w:val="22"/>
        </w:rPr>
      </w:pPr>
      <w:hyperlink w:anchor="_Toc43667837" w:history="1">
        <w:r w:rsidRPr="00C25A9D">
          <w:rPr>
            <w:rStyle w:val="a9"/>
            <w:noProof/>
          </w:rPr>
          <w:t>КОММЕРСАНТЪ; ИВАН ТЯЖЛОВ, АНДРЕЙ ВИНОКУРОВ, МАРИЯ ЛИТВИНОВА; 2020.26.05; РЕШЕНО НЕ ХОДИТЬ В ОКРУГ ДА ОКОЛО; АРХАНГЕЛЬСКУЮ ОБЛАСТЬ И НАО ОБЪЕДИНЯТ ОБЩЕЙ ЭКОНОМИЧЕСКОЙ ПРОГРАММОЙ</w:t>
        </w:r>
        <w:r>
          <w:rPr>
            <w:noProof/>
            <w:webHidden/>
          </w:rPr>
          <w:tab/>
        </w:r>
        <w:r>
          <w:rPr>
            <w:noProof/>
            <w:webHidden/>
          </w:rPr>
          <w:fldChar w:fldCharType="begin"/>
        </w:r>
        <w:r>
          <w:rPr>
            <w:noProof/>
            <w:webHidden/>
          </w:rPr>
          <w:instrText xml:space="preserve"> PAGEREF _Toc43667837 \h </w:instrText>
        </w:r>
        <w:r>
          <w:rPr>
            <w:noProof/>
            <w:webHidden/>
          </w:rPr>
        </w:r>
        <w:r>
          <w:rPr>
            <w:noProof/>
            <w:webHidden/>
          </w:rPr>
          <w:fldChar w:fldCharType="separate"/>
        </w:r>
        <w:r w:rsidR="00187D72">
          <w:rPr>
            <w:noProof/>
            <w:webHidden/>
          </w:rPr>
          <w:t>10</w:t>
        </w:r>
        <w:r>
          <w:rPr>
            <w:noProof/>
            <w:webHidden/>
          </w:rPr>
          <w:fldChar w:fldCharType="end"/>
        </w:r>
      </w:hyperlink>
    </w:p>
    <w:p w14:paraId="2008D702" w14:textId="6190F158" w:rsidR="00E744F4" w:rsidRPr="004D6C5F" w:rsidRDefault="00E744F4">
      <w:pPr>
        <w:pStyle w:val="32"/>
        <w:tabs>
          <w:tab w:val="right" w:leader="dot" w:pos="9345"/>
        </w:tabs>
        <w:rPr>
          <w:rFonts w:ascii="Calibri" w:hAnsi="Calibri"/>
          <w:noProof/>
          <w:sz w:val="22"/>
        </w:rPr>
      </w:pPr>
      <w:hyperlink w:anchor="_Toc43667838" w:history="1">
        <w:r w:rsidRPr="00C25A9D">
          <w:rPr>
            <w:rStyle w:val="a9"/>
            <w:noProof/>
          </w:rPr>
          <w:t>ВЕДОМОСТИ; ЕЛИЗАВЕТА БАЗАНОВА, СВЕТЛАНА ЯСТРЕБОВА; 2020.27.05; ЧИНОВНИКИ ОЦЕНИЛИ ПЛАН ВОССТАНОВЛЕНИЯ ЭКОНОМИКИ В 8 ТРЛН РУБЛЕЙ; НО МАЛОМУ И СРЕДНЕМУ БИЗНЕСУ, А ТАКЖЕ НАСЕЛЕНИЮ НОВОЙ МАСШТАБНОЙ ПОДДЕРЖКИ НЕ ОБЕЩАЕТСЯ</w:t>
        </w:r>
        <w:r>
          <w:rPr>
            <w:noProof/>
            <w:webHidden/>
          </w:rPr>
          <w:tab/>
        </w:r>
        <w:r>
          <w:rPr>
            <w:noProof/>
            <w:webHidden/>
          </w:rPr>
          <w:fldChar w:fldCharType="begin"/>
        </w:r>
        <w:r>
          <w:rPr>
            <w:noProof/>
            <w:webHidden/>
          </w:rPr>
          <w:instrText xml:space="preserve"> PAGEREF _Toc43667838 \h </w:instrText>
        </w:r>
        <w:r>
          <w:rPr>
            <w:noProof/>
            <w:webHidden/>
          </w:rPr>
        </w:r>
        <w:r>
          <w:rPr>
            <w:noProof/>
            <w:webHidden/>
          </w:rPr>
          <w:fldChar w:fldCharType="separate"/>
        </w:r>
        <w:r w:rsidR="00187D72">
          <w:rPr>
            <w:noProof/>
            <w:webHidden/>
          </w:rPr>
          <w:t>11</w:t>
        </w:r>
        <w:r>
          <w:rPr>
            <w:noProof/>
            <w:webHidden/>
          </w:rPr>
          <w:fldChar w:fldCharType="end"/>
        </w:r>
      </w:hyperlink>
    </w:p>
    <w:p w14:paraId="0E2D1E5A" w14:textId="408E2862" w:rsidR="00E744F4" w:rsidRPr="004D6C5F" w:rsidRDefault="00E744F4">
      <w:pPr>
        <w:pStyle w:val="32"/>
        <w:tabs>
          <w:tab w:val="right" w:leader="dot" w:pos="9345"/>
        </w:tabs>
        <w:rPr>
          <w:rFonts w:ascii="Calibri" w:hAnsi="Calibri"/>
          <w:noProof/>
          <w:sz w:val="22"/>
        </w:rPr>
      </w:pPr>
      <w:hyperlink w:anchor="_Toc43667839" w:history="1">
        <w:r w:rsidRPr="00C25A9D">
          <w:rPr>
            <w:rStyle w:val="a9"/>
            <w:noProof/>
          </w:rPr>
          <w:t>ВЕДОМОСТИ; АЛЕКСАНДР ВОРОБЬЕВ, ЕЛИЗАВЕТА БАЗАНОВА; 2020.26.05; ВЛАСТИ МОГУТ ПОТРАТИТЬ 30 МИЛЛИАРДОВ РУБЛЕЙ НА ДАЛЬНЕВОСТОЧНУЮ АВИАКОМПАНИЮ; НА ПОДДЕРЖКУ ВСЕЙ ОТРАСЛИ ВО ВРЕМЯ ЭПИДЕМИИ ВЫДЕЛЕНО ЛИШЬ 23 МИЛЛИАРДА РУБЛЕЙ</w:t>
        </w:r>
        <w:r>
          <w:rPr>
            <w:noProof/>
            <w:webHidden/>
          </w:rPr>
          <w:tab/>
        </w:r>
        <w:r>
          <w:rPr>
            <w:noProof/>
            <w:webHidden/>
          </w:rPr>
          <w:fldChar w:fldCharType="begin"/>
        </w:r>
        <w:r>
          <w:rPr>
            <w:noProof/>
            <w:webHidden/>
          </w:rPr>
          <w:instrText xml:space="preserve"> PAGEREF _Toc43667839 \h </w:instrText>
        </w:r>
        <w:r>
          <w:rPr>
            <w:noProof/>
            <w:webHidden/>
          </w:rPr>
        </w:r>
        <w:r>
          <w:rPr>
            <w:noProof/>
            <w:webHidden/>
          </w:rPr>
          <w:fldChar w:fldCharType="separate"/>
        </w:r>
        <w:r w:rsidR="00187D72">
          <w:rPr>
            <w:noProof/>
            <w:webHidden/>
          </w:rPr>
          <w:t>14</w:t>
        </w:r>
        <w:r>
          <w:rPr>
            <w:noProof/>
            <w:webHidden/>
          </w:rPr>
          <w:fldChar w:fldCharType="end"/>
        </w:r>
      </w:hyperlink>
    </w:p>
    <w:p w14:paraId="73F22621" w14:textId="05CDAB66" w:rsidR="00E744F4" w:rsidRPr="004D6C5F" w:rsidRDefault="00E744F4">
      <w:pPr>
        <w:pStyle w:val="32"/>
        <w:tabs>
          <w:tab w:val="right" w:leader="dot" w:pos="9345"/>
        </w:tabs>
        <w:rPr>
          <w:rFonts w:ascii="Calibri" w:hAnsi="Calibri"/>
          <w:noProof/>
          <w:sz w:val="22"/>
        </w:rPr>
      </w:pPr>
      <w:hyperlink w:anchor="_Toc43667840" w:history="1">
        <w:r w:rsidRPr="00C25A9D">
          <w:rPr>
            <w:rStyle w:val="a9"/>
            <w:noProof/>
          </w:rPr>
          <w:t>ВЕДОМОСТИ; ЕКАТЕРИНА МЕРЕМИНСКАЯ; 2020.26.05; ПЛАНЫ НА ОТПУСК СРЫВАЮТСЯ У ПОЛОВИНЫ РОССИЯН ИЗ-ЗА КОРОНАВИРУСА; В ТОМ ЧИСЛЕ ИЗ-ЗА УХУДШЕНИЯ МАТЕРИАЛЬНОГО ПОЛОЖЕНИЯ, ПОКАЗАЛ ОПРОС «РОМИР»</w:t>
        </w:r>
        <w:r>
          <w:rPr>
            <w:noProof/>
            <w:webHidden/>
          </w:rPr>
          <w:tab/>
        </w:r>
        <w:r>
          <w:rPr>
            <w:noProof/>
            <w:webHidden/>
          </w:rPr>
          <w:fldChar w:fldCharType="begin"/>
        </w:r>
        <w:r>
          <w:rPr>
            <w:noProof/>
            <w:webHidden/>
          </w:rPr>
          <w:instrText xml:space="preserve"> PAGEREF _Toc43667840 \h </w:instrText>
        </w:r>
        <w:r>
          <w:rPr>
            <w:noProof/>
            <w:webHidden/>
          </w:rPr>
        </w:r>
        <w:r>
          <w:rPr>
            <w:noProof/>
            <w:webHidden/>
          </w:rPr>
          <w:fldChar w:fldCharType="separate"/>
        </w:r>
        <w:r w:rsidR="00187D72">
          <w:rPr>
            <w:noProof/>
            <w:webHidden/>
          </w:rPr>
          <w:t>15</w:t>
        </w:r>
        <w:r>
          <w:rPr>
            <w:noProof/>
            <w:webHidden/>
          </w:rPr>
          <w:fldChar w:fldCharType="end"/>
        </w:r>
      </w:hyperlink>
    </w:p>
    <w:p w14:paraId="2BADAC1D" w14:textId="16BE7E76" w:rsidR="00E744F4" w:rsidRPr="004D6C5F" w:rsidRDefault="00E744F4">
      <w:pPr>
        <w:pStyle w:val="32"/>
        <w:tabs>
          <w:tab w:val="right" w:leader="dot" w:pos="9345"/>
        </w:tabs>
        <w:rPr>
          <w:rFonts w:ascii="Calibri" w:hAnsi="Calibri"/>
          <w:noProof/>
          <w:sz w:val="22"/>
        </w:rPr>
      </w:pPr>
      <w:hyperlink w:anchor="_Toc43667841" w:history="1">
        <w:r w:rsidRPr="00C25A9D">
          <w:rPr>
            <w:rStyle w:val="a9"/>
            <w:noProof/>
          </w:rPr>
          <w:t>РБК; СВЕТЛАНА БУРМИСТРОВА, МАРИЯ КОКОРЕВА; 2020.26.05; ГТЛК ОТКАЗАЛАСЬ ОТ НЕФТЯНОГО ТЕРМИНАЛА НА БЕЛОМ МОРЕ</w:t>
        </w:r>
        <w:r>
          <w:rPr>
            <w:noProof/>
            <w:webHidden/>
          </w:rPr>
          <w:tab/>
        </w:r>
        <w:r>
          <w:rPr>
            <w:noProof/>
            <w:webHidden/>
          </w:rPr>
          <w:fldChar w:fldCharType="begin"/>
        </w:r>
        <w:r>
          <w:rPr>
            <w:noProof/>
            <w:webHidden/>
          </w:rPr>
          <w:instrText xml:space="preserve"> PAGEREF _Toc43667841 \h </w:instrText>
        </w:r>
        <w:r>
          <w:rPr>
            <w:noProof/>
            <w:webHidden/>
          </w:rPr>
        </w:r>
        <w:r>
          <w:rPr>
            <w:noProof/>
            <w:webHidden/>
          </w:rPr>
          <w:fldChar w:fldCharType="separate"/>
        </w:r>
        <w:r w:rsidR="00187D72">
          <w:rPr>
            <w:noProof/>
            <w:webHidden/>
          </w:rPr>
          <w:t>16</w:t>
        </w:r>
        <w:r>
          <w:rPr>
            <w:noProof/>
            <w:webHidden/>
          </w:rPr>
          <w:fldChar w:fldCharType="end"/>
        </w:r>
      </w:hyperlink>
    </w:p>
    <w:p w14:paraId="40B08C35" w14:textId="7829CAEE" w:rsidR="00E744F4" w:rsidRPr="004D6C5F" w:rsidRDefault="00E744F4">
      <w:pPr>
        <w:pStyle w:val="32"/>
        <w:tabs>
          <w:tab w:val="right" w:leader="dot" w:pos="9345"/>
        </w:tabs>
        <w:rPr>
          <w:rFonts w:ascii="Calibri" w:hAnsi="Calibri"/>
          <w:noProof/>
          <w:sz w:val="22"/>
        </w:rPr>
      </w:pPr>
      <w:hyperlink w:anchor="_Toc43667842" w:history="1">
        <w:r w:rsidRPr="00C25A9D">
          <w:rPr>
            <w:rStyle w:val="a9"/>
            <w:noProof/>
          </w:rPr>
          <w:t>РИА НОВОСТИ; 2020.26.05; РОССИЙСКИЕ АВИАКОМПАНИИ И АЭРОПОРТЫ ГОТОВЫ К ВОЗОБНОВЛЕНИЮ ПЕРЕВОЗОК</w:t>
        </w:r>
        <w:r>
          <w:rPr>
            <w:noProof/>
            <w:webHidden/>
          </w:rPr>
          <w:tab/>
        </w:r>
        <w:r>
          <w:rPr>
            <w:noProof/>
            <w:webHidden/>
          </w:rPr>
          <w:fldChar w:fldCharType="begin"/>
        </w:r>
        <w:r>
          <w:rPr>
            <w:noProof/>
            <w:webHidden/>
          </w:rPr>
          <w:instrText xml:space="preserve"> PAGEREF _Toc43667842 \h </w:instrText>
        </w:r>
        <w:r>
          <w:rPr>
            <w:noProof/>
            <w:webHidden/>
          </w:rPr>
        </w:r>
        <w:r>
          <w:rPr>
            <w:noProof/>
            <w:webHidden/>
          </w:rPr>
          <w:fldChar w:fldCharType="separate"/>
        </w:r>
        <w:r w:rsidR="00187D72">
          <w:rPr>
            <w:noProof/>
            <w:webHidden/>
          </w:rPr>
          <w:t>17</w:t>
        </w:r>
        <w:r>
          <w:rPr>
            <w:noProof/>
            <w:webHidden/>
          </w:rPr>
          <w:fldChar w:fldCharType="end"/>
        </w:r>
      </w:hyperlink>
    </w:p>
    <w:p w14:paraId="4FFFA585" w14:textId="1E5DA35E" w:rsidR="00E744F4" w:rsidRPr="004D6C5F" w:rsidRDefault="00E744F4">
      <w:pPr>
        <w:pStyle w:val="32"/>
        <w:tabs>
          <w:tab w:val="right" w:leader="dot" w:pos="9345"/>
        </w:tabs>
        <w:rPr>
          <w:rFonts w:ascii="Calibri" w:hAnsi="Calibri"/>
          <w:noProof/>
          <w:sz w:val="22"/>
        </w:rPr>
      </w:pPr>
      <w:hyperlink w:anchor="_Toc43667843" w:history="1">
        <w:r w:rsidRPr="00C25A9D">
          <w:rPr>
            <w:rStyle w:val="a9"/>
            <w:noProof/>
          </w:rPr>
          <w:t>РИА НОВОСТИ; 2020.26.05; РОСАВИАЦИЯ ПОДАЛА ИСКИ НА 1,3 МЛРД РУБ К СТРОИТЕЛЮ ВПП-3 «ШЕРЕМЕТЬЕВО»</w:t>
        </w:r>
        <w:r>
          <w:rPr>
            <w:noProof/>
            <w:webHidden/>
          </w:rPr>
          <w:tab/>
        </w:r>
        <w:r>
          <w:rPr>
            <w:noProof/>
            <w:webHidden/>
          </w:rPr>
          <w:fldChar w:fldCharType="begin"/>
        </w:r>
        <w:r>
          <w:rPr>
            <w:noProof/>
            <w:webHidden/>
          </w:rPr>
          <w:instrText xml:space="preserve"> PAGEREF _Toc43667843 \h </w:instrText>
        </w:r>
        <w:r>
          <w:rPr>
            <w:noProof/>
            <w:webHidden/>
          </w:rPr>
        </w:r>
        <w:r>
          <w:rPr>
            <w:noProof/>
            <w:webHidden/>
          </w:rPr>
          <w:fldChar w:fldCharType="separate"/>
        </w:r>
        <w:r w:rsidR="00187D72">
          <w:rPr>
            <w:noProof/>
            <w:webHidden/>
          </w:rPr>
          <w:t>17</w:t>
        </w:r>
        <w:r>
          <w:rPr>
            <w:noProof/>
            <w:webHidden/>
          </w:rPr>
          <w:fldChar w:fldCharType="end"/>
        </w:r>
      </w:hyperlink>
    </w:p>
    <w:p w14:paraId="1D7DB81C" w14:textId="07CA9B2D" w:rsidR="00E744F4" w:rsidRPr="004D6C5F" w:rsidRDefault="00E744F4">
      <w:pPr>
        <w:pStyle w:val="32"/>
        <w:tabs>
          <w:tab w:val="right" w:leader="dot" w:pos="9345"/>
        </w:tabs>
        <w:rPr>
          <w:rFonts w:ascii="Calibri" w:hAnsi="Calibri"/>
          <w:noProof/>
          <w:sz w:val="22"/>
        </w:rPr>
      </w:pPr>
      <w:hyperlink w:anchor="_Toc43667844" w:history="1">
        <w:r w:rsidRPr="00C25A9D">
          <w:rPr>
            <w:rStyle w:val="a9"/>
            <w:noProof/>
          </w:rPr>
          <w:t>SPUTNIK МИНСК; 2020.26.05; МИНТРАНС РФ ОБРАТИЛСЯ К ВЛАСТЯМ БЕЛАРУСИ ИЗ-ЗА ГРУЗОПЕРЕВОЗОК</w:t>
        </w:r>
        <w:r>
          <w:rPr>
            <w:noProof/>
            <w:webHidden/>
          </w:rPr>
          <w:tab/>
        </w:r>
        <w:r>
          <w:rPr>
            <w:noProof/>
            <w:webHidden/>
          </w:rPr>
          <w:fldChar w:fldCharType="begin"/>
        </w:r>
        <w:r>
          <w:rPr>
            <w:noProof/>
            <w:webHidden/>
          </w:rPr>
          <w:instrText xml:space="preserve"> PAGEREF _Toc43667844 \h </w:instrText>
        </w:r>
        <w:r>
          <w:rPr>
            <w:noProof/>
            <w:webHidden/>
          </w:rPr>
        </w:r>
        <w:r>
          <w:rPr>
            <w:noProof/>
            <w:webHidden/>
          </w:rPr>
          <w:fldChar w:fldCharType="separate"/>
        </w:r>
        <w:r w:rsidR="00187D72">
          <w:rPr>
            <w:noProof/>
            <w:webHidden/>
          </w:rPr>
          <w:t>18</w:t>
        </w:r>
        <w:r>
          <w:rPr>
            <w:noProof/>
            <w:webHidden/>
          </w:rPr>
          <w:fldChar w:fldCharType="end"/>
        </w:r>
      </w:hyperlink>
    </w:p>
    <w:p w14:paraId="7B0CC703" w14:textId="29350AF8" w:rsidR="00E744F4" w:rsidRPr="004D6C5F" w:rsidRDefault="00E744F4">
      <w:pPr>
        <w:pStyle w:val="32"/>
        <w:tabs>
          <w:tab w:val="right" w:leader="dot" w:pos="9345"/>
        </w:tabs>
        <w:rPr>
          <w:rFonts w:ascii="Calibri" w:hAnsi="Calibri"/>
          <w:noProof/>
          <w:sz w:val="22"/>
        </w:rPr>
      </w:pPr>
      <w:hyperlink w:anchor="_Toc43667845" w:history="1">
        <w:r w:rsidRPr="00C25A9D">
          <w:rPr>
            <w:rStyle w:val="a9"/>
            <w:noProof/>
          </w:rPr>
          <w:t>RNS; 2020.26.05; РОСПОТРЕБНАДЗОР И МИНТРАНС СОГЛАСОВАЛИ САНИТАРНЫЕ РЕКОМЕНДАЦИИ ДЛЯ КРУИЗОВ</w:t>
        </w:r>
        <w:r>
          <w:rPr>
            <w:noProof/>
            <w:webHidden/>
          </w:rPr>
          <w:tab/>
        </w:r>
        <w:r>
          <w:rPr>
            <w:noProof/>
            <w:webHidden/>
          </w:rPr>
          <w:fldChar w:fldCharType="begin"/>
        </w:r>
        <w:r>
          <w:rPr>
            <w:noProof/>
            <w:webHidden/>
          </w:rPr>
          <w:instrText xml:space="preserve"> PAGEREF _Toc43667845 \h </w:instrText>
        </w:r>
        <w:r>
          <w:rPr>
            <w:noProof/>
            <w:webHidden/>
          </w:rPr>
        </w:r>
        <w:r>
          <w:rPr>
            <w:noProof/>
            <w:webHidden/>
          </w:rPr>
          <w:fldChar w:fldCharType="separate"/>
        </w:r>
        <w:r w:rsidR="00187D72">
          <w:rPr>
            <w:noProof/>
            <w:webHidden/>
          </w:rPr>
          <w:t>18</w:t>
        </w:r>
        <w:r>
          <w:rPr>
            <w:noProof/>
            <w:webHidden/>
          </w:rPr>
          <w:fldChar w:fldCharType="end"/>
        </w:r>
      </w:hyperlink>
    </w:p>
    <w:p w14:paraId="343BAAD0" w14:textId="5CC164F4" w:rsidR="00E744F4" w:rsidRPr="004D6C5F" w:rsidRDefault="00E744F4">
      <w:pPr>
        <w:pStyle w:val="32"/>
        <w:tabs>
          <w:tab w:val="right" w:leader="dot" w:pos="9345"/>
        </w:tabs>
        <w:rPr>
          <w:rFonts w:ascii="Calibri" w:hAnsi="Calibri"/>
          <w:noProof/>
          <w:sz w:val="22"/>
        </w:rPr>
      </w:pPr>
      <w:hyperlink w:anchor="_Toc43667846" w:history="1">
        <w:r w:rsidRPr="00C25A9D">
          <w:rPr>
            <w:rStyle w:val="a9"/>
            <w:noProof/>
          </w:rPr>
          <w:t>РИА НОВОСТИ; 2020.26.05; МИНТРАНС ВЫПУСТИЛ РЕКОМЕНДАЦИИ ПО РАБОТЕ АВТОВОКЗАЛОВ</w:t>
        </w:r>
        <w:r>
          <w:rPr>
            <w:noProof/>
            <w:webHidden/>
          </w:rPr>
          <w:tab/>
        </w:r>
        <w:r>
          <w:rPr>
            <w:noProof/>
            <w:webHidden/>
          </w:rPr>
          <w:fldChar w:fldCharType="begin"/>
        </w:r>
        <w:r>
          <w:rPr>
            <w:noProof/>
            <w:webHidden/>
          </w:rPr>
          <w:instrText xml:space="preserve"> PAGEREF _Toc43667846 \h </w:instrText>
        </w:r>
        <w:r>
          <w:rPr>
            <w:noProof/>
            <w:webHidden/>
          </w:rPr>
        </w:r>
        <w:r>
          <w:rPr>
            <w:noProof/>
            <w:webHidden/>
          </w:rPr>
          <w:fldChar w:fldCharType="separate"/>
        </w:r>
        <w:r w:rsidR="00187D72">
          <w:rPr>
            <w:noProof/>
            <w:webHidden/>
          </w:rPr>
          <w:t>19</w:t>
        </w:r>
        <w:r>
          <w:rPr>
            <w:noProof/>
            <w:webHidden/>
          </w:rPr>
          <w:fldChar w:fldCharType="end"/>
        </w:r>
      </w:hyperlink>
    </w:p>
    <w:p w14:paraId="7014B69D" w14:textId="0A4071ED" w:rsidR="00E744F4" w:rsidRPr="004D6C5F" w:rsidRDefault="00E744F4">
      <w:pPr>
        <w:pStyle w:val="32"/>
        <w:tabs>
          <w:tab w:val="right" w:leader="dot" w:pos="9345"/>
        </w:tabs>
        <w:rPr>
          <w:rFonts w:ascii="Calibri" w:hAnsi="Calibri"/>
          <w:noProof/>
          <w:sz w:val="22"/>
        </w:rPr>
      </w:pPr>
      <w:hyperlink w:anchor="_Toc43667847" w:history="1">
        <w:r w:rsidRPr="00C25A9D">
          <w:rPr>
            <w:rStyle w:val="a9"/>
            <w:noProof/>
          </w:rPr>
          <w:t>РИА НОВОСТИ; 2020.26.05; МИНТРАНС ПРИЗВАЛ ОПРАШИВАТЬ ВОДИТЕЛЕЙ АВТОБУСОВ О СОСТОЯНИИ ЗДОРОВЬЯ</w:t>
        </w:r>
        <w:r>
          <w:rPr>
            <w:noProof/>
            <w:webHidden/>
          </w:rPr>
          <w:tab/>
        </w:r>
        <w:r>
          <w:rPr>
            <w:noProof/>
            <w:webHidden/>
          </w:rPr>
          <w:fldChar w:fldCharType="begin"/>
        </w:r>
        <w:r>
          <w:rPr>
            <w:noProof/>
            <w:webHidden/>
          </w:rPr>
          <w:instrText xml:space="preserve"> PAGEREF _Toc43667847 \h </w:instrText>
        </w:r>
        <w:r>
          <w:rPr>
            <w:noProof/>
            <w:webHidden/>
          </w:rPr>
        </w:r>
        <w:r>
          <w:rPr>
            <w:noProof/>
            <w:webHidden/>
          </w:rPr>
          <w:fldChar w:fldCharType="separate"/>
        </w:r>
        <w:r w:rsidR="00187D72">
          <w:rPr>
            <w:noProof/>
            <w:webHidden/>
          </w:rPr>
          <w:t>19</w:t>
        </w:r>
        <w:r>
          <w:rPr>
            <w:noProof/>
            <w:webHidden/>
          </w:rPr>
          <w:fldChar w:fldCharType="end"/>
        </w:r>
      </w:hyperlink>
    </w:p>
    <w:p w14:paraId="65AEA90F" w14:textId="12EDA309" w:rsidR="00E744F4" w:rsidRPr="004D6C5F" w:rsidRDefault="00E744F4">
      <w:pPr>
        <w:pStyle w:val="32"/>
        <w:tabs>
          <w:tab w:val="right" w:leader="dot" w:pos="9345"/>
        </w:tabs>
        <w:rPr>
          <w:rFonts w:ascii="Calibri" w:hAnsi="Calibri"/>
          <w:noProof/>
          <w:sz w:val="22"/>
        </w:rPr>
      </w:pPr>
      <w:hyperlink w:anchor="_Toc43667848" w:history="1">
        <w:r w:rsidRPr="00C25A9D">
          <w:rPr>
            <w:rStyle w:val="a9"/>
            <w:noProof/>
          </w:rPr>
          <w:t>РИА НОВОСТИ; 2020.26.05; МИНТРАНС ПОРЕКОМЕНДОВАЛ СОБЛЮДАТЬ СОЦДИСТАНЦИЮ В АВТОБУСАХ И МАРШРУТКАХ</w:t>
        </w:r>
        <w:r>
          <w:rPr>
            <w:noProof/>
            <w:webHidden/>
          </w:rPr>
          <w:tab/>
        </w:r>
        <w:r>
          <w:rPr>
            <w:noProof/>
            <w:webHidden/>
          </w:rPr>
          <w:fldChar w:fldCharType="begin"/>
        </w:r>
        <w:r>
          <w:rPr>
            <w:noProof/>
            <w:webHidden/>
          </w:rPr>
          <w:instrText xml:space="preserve"> PAGEREF _Toc43667848 \h </w:instrText>
        </w:r>
        <w:r>
          <w:rPr>
            <w:noProof/>
            <w:webHidden/>
          </w:rPr>
        </w:r>
        <w:r>
          <w:rPr>
            <w:noProof/>
            <w:webHidden/>
          </w:rPr>
          <w:fldChar w:fldCharType="separate"/>
        </w:r>
        <w:r w:rsidR="00187D72">
          <w:rPr>
            <w:noProof/>
            <w:webHidden/>
          </w:rPr>
          <w:t>19</w:t>
        </w:r>
        <w:r>
          <w:rPr>
            <w:noProof/>
            <w:webHidden/>
          </w:rPr>
          <w:fldChar w:fldCharType="end"/>
        </w:r>
      </w:hyperlink>
    </w:p>
    <w:p w14:paraId="78988062" w14:textId="72CF0756" w:rsidR="00E744F4" w:rsidRPr="004D6C5F" w:rsidRDefault="00E744F4">
      <w:pPr>
        <w:pStyle w:val="32"/>
        <w:tabs>
          <w:tab w:val="right" w:leader="dot" w:pos="9345"/>
        </w:tabs>
        <w:rPr>
          <w:rFonts w:ascii="Calibri" w:hAnsi="Calibri"/>
          <w:noProof/>
          <w:sz w:val="22"/>
        </w:rPr>
      </w:pPr>
      <w:hyperlink w:anchor="_Toc43667849" w:history="1">
        <w:r w:rsidRPr="00C25A9D">
          <w:rPr>
            <w:rStyle w:val="a9"/>
            <w:noProof/>
          </w:rPr>
          <w:t>РИА НОВОСТИ; 2020.26.05; МИНТРАНС ПОРЕКОМЕНДОВАЛ ПАССАЖИРАМ АВТОБУСОВ ЧАЩЕ МЕНЯТЬ МАСКИ</w:t>
        </w:r>
        <w:r>
          <w:rPr>
            <w:noProof/>
            <w:webHidden/>
          </w:rPr>
          <w:tab/>
        </w:r>
        <w:r>
          <w:rPr>
            <w:noProof/>
            <w:webHidden/>
          </w:rPr>
          <w:fldChar w:fldCharType="begin"/>
        </w:r>
        <w:r>
          <w:rPr>
            <w:noProof/>
            <w:webHidden/>
          </w:rPr>
          <w:instrText xml:space="preserve"> PAGEREF _Toc43667849 \h </w:instrText>
        </w:r>
        <w:r>
          <w:rPr>
            <w:noProof/>
            <w:webHidden/>
          </w:rPr>
        </w:r>
        <w:r>
          <w:rPr>
            <w:noProof/>
            <w:webHidden/>
          </w:rPr>
          <w:fldChar w:fldCharType="separate"/>
        </w:r>
        <w:r w:rsidR="00187D72">
          <w:rPr>
            <w:noProof/>
            <w:webHidden/>
          </w:rPr>
          <w:t>20</w:t>
        </w:r>
        <w:r>
          <w:rPr>
            <w:noProof/>
            <w:webHidden/>
          </w:rPr>
          <w:fldChar w:fldCharType="end"/>
        </w:r>
      </w:hyperlink>
    </w:p>
    <w:p w14:paraId="0D822AF0" w14:textId="7FD809C7" w:rsidR="00E744F4" w:rsidRPr="004D6C5F" w:rsidRDefault="00E744F4">
      <w:pPr>
        <w:pStyle w:val="32"/>
        <w:tabs>
          <w:tab w:val="right" w:leader="dot" w:pos="9345"/>
        </w:tabs>
        <w:rPr>
          <w:rFonts w:ascii="Calibri" w:hAnsi="Calibri"/>
          <w:noProof/>
          <w:sz w:val="22"/>
        </w:rPr>
      </w:pPr>
      <w:hyperlink w:anchor="_Toc43667850" w:history="1">
        <w:r w:rsidRPr="00C25A9D">
          <w:rPr>
            <w:rStyle w:val="a9"/>
            <w:noProof/>
          </w:rPr>
          <w:t>ИЗВЕСТИЯ; 2020.26.05; ЗАПРЕТ НА ПОЛЕТ НАД ООПТ «БИКИН» В ПРИМОРЬЕ ПОДТВЕРДИЛ МИНТРАНС РОССИИ</w:t>
        </w:r>
        <w:r>
          <w:rPr>
            <w:noProof/>
            <w:webHidden/>
          </w:rPr>
          <w:tab/>
        </w:r>
        <w:r>
          <w:rPr>
            <w:noProof/>
            <w:webHidden/>
          </w:rPr>
          <w:fldChar w:fldCharType="begin"/>
        </w:r>
        <w:r>
          <w:rPr>
            <w:noProof/>
            <w:webHidden/>
          </w:rPr>
          <w:instrText xml:space="preserve"> PAGEREF _Toc43667850 \h </w:instrText>
        </w:r>
        <w:r>
          <w:rPr>
            <w:noProof/>
            <w:webHidden/>
          </w:rPr>
        </w:r>
        <w:r>
          <w:rPr>
            <w:noProof/>
            <w:webHidden/>
          </w:rPr>
          <w:fldChar w:fldCharType="separate"/>
        </w:r>
        <w:r w:rsidR="00187D72">
          <w:rPr>
            <w:noProof/>
            <w:webHidden/>
          </w:rPr>
          <w:t>20</w:t>
        </w:r>
        <w:r>
          <w:rPr>
            <w:noProof/>
            <w:webHidden/>
          </w:rPr>
          <w:fldChar w:fldCharType="end"/>
        </w:r>
      </w:hyperlink>
    </w:p>
    <w:p w14:paraId="55B5EC10" w14:textId="69CDE416" w:rsidR="00E744F4" w:rsidRPr="004D6C5F" w:rsidRDefault="00E744F4">
      <w:pPr>
        <w:pStyle w:val="32"/>
        <w:tabs>
          <w:tab w:val="right" w:leader="dot" w:pos="9345"/>
        </w:tabs>
        <w:rPr>
          <w:rFonts w:ascii="Calibri" w:hAnsi="Calibri"/>
          <w:noProof/>
          <w:sz w:val="22"/>
        </w:rPr>
      </w:pPr>
      <w:hyperlink w:anchor="_Toc43667851" w:history="1">
        <w:r w:rsidRPr="00C25A9D">
          <w:rPr>
            <w:rStyle w:val="a9"/>
            <w:noProof/>
          </w:rPr>
          <w:t>ТАСС; 2020.27.05; ПОСОЛЬСТВО РФ В США СООБЩИЛО О ТРЕХ ВЫВОЗНЫХ РЕЙСАХ 30 И 31 МАЯ</w:t>
        </w:r>
        <w:r>
          <w:rPr>
            <w:noProof/>
            <w:webHidden/>
          </w:rPr>
          <w:tab/>
        </w:r>
        <w:r>
          <w:rPr>
            <w:noProof/>
            <w:webHidden/>
          </w:rPr>
          <w:fldChar w:fldCharType="begin"/>
        </w:r>
        <w:r>
          <w:rPr>
            <w:noProof/>
            <w:webHidden/>
          </w:rPr>
          <w:instrText xml:space="preserve"> PAGEREF _Toc43667851 \h </w:instrText>
        </w:r>
        <w:r>
          <w:rPr>
            <w:noProof/>
            <w:webHidden/>
          </w:rPr>
        </w:r>
        <w:r>
          <w:rPr>
            <w:noProof/>
            <w:webHidden/>
          </w:rPr>
          <w:fldChar w:fldCharType="separate"/>
        </w:r>
        <w:r w:rsidR="00187D72">
          <w:rPr>
            <w:noProof/>
            <w:webHidden/>
          </w:rPr>
          <w:t>21</w:t>
        </w:r>
        <w:r>
          <w:rPr>
            <w:noProof/>
            <w:webHidden/>
          </w:rPr>
          <w:fldChar w:fldCharType="end"/>
        </w:r>
      </w:hyperlink>
    </w:p>
    <w:p w14:paraId="3F2E0877" w14:textId="0ACE1524" w:rsidR="00E744F4" w:rsidRPr="004D6C5F" w:rsidRDefault="00E744F4">
      <w:pPr>
        <w:pStyle w:val="32"/>
        <w:tabs>
          <w:tab w:val="right" w:leader="dot" w:pos="9345"/>
        </w:tabs>
        <w:rPr>
          <w:rFonts w:ascii="Calibri" w:hAnsi="Calibri"/>
          <w:noProof/>
          <w:sz w:val="22"/>
        </w:rPr>
      </w:pPr>
      <w:hyperlink w:anchor="_Toc43667852" w:history="1">
        <w:r w:rsidRPr="00C25A9D">
          <w:rPr>
            <w:rStyle w:val="a9"/>
            <w:noProof/>
          </w:rPr>
          <w:t>РИА НОВОСТИ; 2020.27.05; КУЗНЕЦОВА РАССКАЗАЛА, КОГДА ВЫВЕЗУТ РОССИЙСКИХ ДЕТЕЙ ИЗ СИРИИ</w:t>
        </w:r>
        <w:r>
          <w:rPr>
            <w:noProof/>
            <w:webHidden/>
          </w:rPr>
          <w:tab/>
        </w:r>
        <w:r>
          <w:rPr>
            <w:noProof/>
            <w:webHidden/>
          </w:rPr>
          <w:fldChar w:fldCharType="begin"/>
        </w:r>
        <w:r>
          <w:rPr>
            <w:noProof/>
            <w:webHidden/>
          </w:rPr>
          <w:instrText xml:space="preserve"> PAGEREF _Toc43667852 \h </w:instrText>
        </w:r>
        <w:r>
          <w:rPr>
            <w:noProof/>
            <w:webHidden/>
          </w:rPr>
        </w:r>
        <w:r>
          <w:rPr>
            <w:noProof/>
            <w:webHidden/>
          </w:rPr>
          <w:fldChar w:fldCharType="separate"/>
        </w:r>
        <w:r w:rsidR="00187D72">
          <w:rPr>
            <w:noProof/>
            <w:webHidden/>
          </w:rPr>
          <w:t>21</w:t>
        </w:r>
        <w:r>
          <w:rPr>
            <w:noProof/>
            <w:webHidden/>
          </w:rPr>
          <w:fldChar w:fldCharType="end"/>
        </w:r>
      </w:hyperlink>
    </w:p>
    <w:p w14:paraId="64079139" w14:textId="6ED61443" w:rsidR="00E744F4" w:rsidRPr="004D6C5F" w:rsidRDefault="00E744F4">
      <w:pPr>
        <w:pStyle w:val="32"/>
        <w:tabs>
          <w:tab w:val="right" w:leader="dot" w:pos="9345"/>
        </w:tabs>
        <w:rPr>
          <w:rFonts w:ascii="Calibri" w:hAnsi="Calibri"/>
          <w:noProof/>
          <w:sz w:val="22"/>
        </w:rPr>
      </w:pPr>
      <w:hyperlink w:anchor="_Toc43667853" w:history="1">
        <w:r w:rsidRPr="00C25A9D">
          <w:rPr>
            <w:rStyle w:val="a9"/>
            <w:noProof/>
          </w:rPr>
          <w:t>РИА НОВОСТИ; 2020.27.05; ВЫВОЗНОЙ РЕЙС С РОССИЯНАМИ НА БОРТУ ПРИБЫЛ ИЗ ТАДЖИКИСТАНА В ЕКАТЕРИНБУРГ</w:t>
        </w:r>
        <w:r>
          <w:rPr>
            <w:noProof/>
            <w:webHidden/>
          </w:rPr>
          <w:tab/>
        </w:r>
        <w:r>
          <w:rPr>
            <w:noProof/>
            <w:webHidden/>
          </w:rPr>
          <w:fldChar w:fldCharType="begin"/>
        </w:r>
        <w:r>
          <w:rPr>
            <w:noProof/>
            <w:webHidden/>
          </w:rPr>
          <w:instrText xml:space="preserve"> PAGEREF _Toc43667853 \h </w:instrText>
        </w:r>
        <w:r>
          <w:rPr>
            <w:noProof/>
            <w:webHidden/>
          </w:rPr>
        </w:r>
        <w:r>
          <w:rPr>
            <w:noProof/>
            <w:webHidden/>
          </w:rPr>
          <w:fldChar w:fldCharType="separate"/>
        </w:r>
        <w:r w:rsidR="00187D72">
          <w:rPr>
            <w:noProof/>
            <w:webHidden/>
          </w:rPr>
          <w:t>21</w:t>
        </w:r>
        <w:r>
          <w:rPr>
            <w:noProof/>
            <w:webHidden/>
          </w:rPr>
          <w:fldChar w:fldCharType="end"/>
        </w:r>
      </w:hyperlink>
    </w:p>
    <w:p w14:paraId="115B294D" w14:textId="595DC447" w:rsidR="00E744F4" w:rsidRPr="004D6C5F" w:rsidRDefault="00E744F4">
      <w:pPr>
        <w:pStyle w:val="32"/>
        <w:tabs>
          <w:tab w:val="right" w:leader="dot" w:pos="9345"/>
        </w:tabs>
        <w:rPr>
          <w:rFonts w:ascii="Calibri" w:hAnsi="Calibri"/>
          <w:noProof/>
          <w:sz w:val="22"/>
        </w:rPr>
      </w:pPr>
      <w:hyperlink w:anchor="_Toc43667854" w:history="1">
        <w:r w:rsidRPr="00C25A9D">
          <w:rPr>
            <w:rStyle w:val="a9"/>
            <w:noProof/>
          </w:rPr>
          <w:t>РИА НОВОСТИ; 2020.26.05; ВЫВОЗНОЙ РЕЙС ИЗ КИШИНЕВА В САНКТ-ПЕТЕРБУРГ ЗАПЛАНИРОВАЛИ НА 27 МАЯ</w:t>
        </w:r>
        <w:r>
          <w:rPr>
            <w:noProof/>
            <w:webHidden/>
          </w:rPr>
          <w:tab/>
        </w:r>
        <w:r>
          <w:rPr>
            <w:noProof/>
            <w:webHidden/>
          </w:rPr>
          <w:fldChar w:fldCharType="begin"/>
        </w:r>
        <w:r>
          <w:rPr>
            <w:noProof/>
            <w:webHidden/>
          </w:rPr>
          <w:instrText xml:space="preserve"> PAGEREF _Toc43667854 \h </w:instrText>
        </w:r>
        <w:r>
          <w:rPr>
            <w:noProof/>
            <w:webHidden/>
          </w:rPr>
        </w:r>
        <w:r>
          <w:rPr>
            <w:noProof/>
            <w:webHidden/>
          </w:rPr>
          <w:fldChar w:fldCharType="separate"/>
        </w:r>
        <w:r w:rsidR="00187D72">
          <w:rPr>
            <w:noProof/>
            <w:webHidden/>
          </w:rPr>
          <w:t>22</w:t>
        </w:r>
        <w:r>
          <w:rPr>
            <w:noProof/>
            <w:webHidden/>
          </w:rPr>
          <w:fldChar w:fldCharType="end"/>
        </w:r>
      </w:hyperlink>
    </w:p>
    <w:p w14:paraId="714C3088" w14:textId="12B06172" w:rsidR="00E744F4" w:rsidRPr="004D6C5F" w:rsidRDefault="00E744F4">
      <w:pPr>
        <w:pStyle w:val="32"/>
        <w:tabs>
          <w:tab w:val="right" w:leader="dot" w:pos="9345"/>
        </w:tabs>
        <w:rPr>
          <w:rFonts w:ascii="Calibri" w:hAnsi="Calibri"/>
          <w:noProof/>
          <w:sz w:val="22"/>
        </w:rPr>
      </w:pPr>
      <w:hyperlink w:anchor="_Toc43667855" w:history="1">
        <w:r w:rsidRPr="00C25A9D">
          <w:rPr>
            <w:rStyle w:val="a9"/>
            <w:noProof/>
          </w:rPr>
          <w:t>РИА НОВОСТИ; ЛИДИЯ ИСАМОВА; 2020.26.05; В ТАДЖИКИСТАН ИЗ РОССИИ ВЕРНУЛИСЬ 159 ГРАЖДАН</w:t>
        </w:r>
        <w:r>
          <w:rPr>
            <w:noProof/>
            <w:webHidden/>
          </w:rPr>
          <w:tab/>
        </w:r>
        <w:r>
          <w:rPr>
            <w:noProof/>
            <w:webHidden/>
          </w:rPr>
          <w:fldChar w:fldCharType="begin"/>
        </w:r>
        <w:r>
          <w:rPr>
            <w:noProof/>
            <w:webHidden/>
          </w:rPr>
          <w:instrText xml:space="preserve"> PAGEREF _Toc43667855 \h </w:instrText>
        </w:r>
        <w:r>
          <w:rPr>
            <w:noProof/>
            <w:webHidden/>
          </w:rPr>
        </w:r>
        <w:r>
          <w:rPr>
            <w:noProof/>
            <w:webHidden/>
          </w:rPr>
          <w:fldChar w:fldCharType="separate"/>
        </w:r>
        <w:r w:rsidR="00187D72">
          <w:rPr>
            <w:noProof/>
            <w:webHidden/>
          </w:rPr>
          <w:t>22</w:t>
        </w:r>
        <w:r>
          <w:rPr>
            <w:noProof/>
            <w:webHidden/>
          </w:rPr>
          <w:fldChar w:fldCharType="end"/>
        </w:r>
      </w:hyperlink>
    </w:p>
    <w:p w14:paraId="12EECF24" w14:textId="23E68C35" w:rsidR="00E744F4" w:rsidRPr="004D6C5F" w:rsidRDefault="00E744F4">
      <w:pPr>
        <w:pStyle w:val="32"/>
        <w:tabs>
          <w:tab w:val="right" w:leader="dot" w:pos="9345"/>
        </w:tabs>
        <w:rPr>
          <w:rFonts w:ascii="Calibri" w:hAnsi="Calibri"/>
          <w:noProof/>
          <w:sz w:val="22"/>
        </w:rPr>
      </w:pPr>
      <w:hyperlink w:anchor="_Toc43667856" w:history="1">
        <w:r w:rsidRPr="00C25A9D">
          <w:rPr>
            <w:rStyle w:val="a9"/>
            <w:noProof/>
          </w:rPr>
          <w:t>РИА НОВОСТИ; 2020.26.05; ВЫВОЗНОЙ РЕЙС ИЗ ТАДЖИКИСТАНА ПРИБЫЛ В КРАСНОЯРСК</w:t>
        </w:r>
        <w:r>
          <w:rPr>
            <w:noProof/>
            <w:webHidden/>
          </w:rPr>
          <w:tab/>
        </w:r>
        <w:r>
          <w:rPr>
            <w:noProof/>
            <w:webHidden/>
          </w:rPr>
          <w:fldChar w:fldCharType="begin"/>
        </w:r>
        <w:r>
          <w:rPr>
            <w:noProof/>
            <w:webHidden/>
          </w:rPr>
          <w:instrText xml:space="preserve"> PAGEREF _Toc43667856 \h </w:instrText>
        </w:r>
        <w:r>
          <w:rPr>
            <w:noProof/>
            <w:webHidden/>
          </w:rPr>
        </w:r>
        <w:r>
          <w:rPr>
            <w:noProof/>
            <w:webHidden/>
          </w:rPr>
          <w:fldChar w:fldCharType="separate"/>
        </w:r>
        <w:r w:rsidR="00187D72">
          <w:rPr>
            <w:noProof/>
            <w:webHidden/>
          </w:rPr>
          <w:t>22</w:t>
        </w:r>
        <w:r>
          <w:rPr>
            <w:noProof/>
            <w:webHidden/>
          </w:rPr>
          <w:fldChar w:fldCharType="end"/>
        </w:r>
      </w:hyperlink>
    </w:p>
    <w:p w14:paraId="6E8D43C2" w14:textId="60A19B14" w:rsidR="00E744F4" w:rsidRPr="004D6C5F" w:rsidRDefault="00E744F4">
      <w:pPr>
        <w:pStyle w:val="32"/>
        <w:tabs>
          <w:tab w:val="right" w:leader="dot" w:pos="9345"/>
        </w:tabs>
        <w:rPr>
          <w:rFonts w:ascii="Calibri" w:hAnsi="Calibri"/>
          <w:noProof/>
          <w:sz w:val="22"/>
        </w:rPr>
      </w:pPr>
      <w:hyperlink w:anchor="_Toc43667857" w:history="1">
        <w:r w:rsidRPr="00C25A9D">
          <w:rPr>
            <w:rStyle w:val="a9"/>
            <w:noProof/>
          </w:rPr>
          <w:t>РИА НОВОСТИ; 2020.26.05; ВЫВОЗНОЙ РЕЙС ИЗ КИРГИЗИИ ПРИБЫЛ В ПЕТЕРБУРГ</w:t>
        </w:r>
        <w:r>
          <w:rPr>
            <w:noProof/>
            <w:webHidden/>
          </w:rPr>
          <w:tab/>
        </w:r>
        <w:r>
          <w:rPr>
            <w:noProof/>
            <w:webHidden/>
          </w:rPr>
          <w:fldChar w:fldCharType="begin"/>
        </w:r>
        <w:r>
          <w:rPr>
            <w:noProof/>
            <w:webHidden/>
          </w:rPr>
          <w:instrText xml:space="preserve"> PAGEREF _Toc43667857 \h </w:instrText>
        </w:r>
        <w:r>
          <w:rPr>
            <w:noProof/>
            <w:webHidden/>
          </w:rPr>
        </w:r>
        <w:r>
          <w:rPr>
            <w:noProof/>
            <w:webHidden/>
          </w:rPr>
          <w:fldChar w:fldCharType="separate"/>
        </w:r>
        <w:r w:rsidR="00187D72">
          <w:rPr>
            <w:noProof/>
            <w:webHidden/>
          </w:rPr>
          <w:t>22</w:t>
        </w:r>
        <w:r>
          <w:rPr>
            <w:noProof/>
            <w:webHidden/>
          </w:rPr>
          <w:fldChar w:fldCharType="end"/>
        </w:r>
      </w:hyperlink>
    </w:p>
    <w:p w14:paraId="3C6D65B5" w14:textId="21767626" w:rsidR="00E744F4" w:rsidRPr="004D6C5F" w:rsidRDefault="00E744F4">
      <w:pPr>
        <w:pStyle w:val="32"/>
        <w:tabs>
          <w:tab w:val="right" w:leader="dot" w:pos="9345"/>
        </w:tabs>
        <w:rPr>
          <w:rFonts w:ascii="Calibri" w:hAnsi="Calibri"/>
          <w:noProof/>
          <w:sz w:val="22"/>
        </w:rPr>
      </w:pPr>
      <w:hyperlink w:anchor="_Toc43667858" w:history="1">
        <w:r w:rsidRPr="00C25A9D">
          <w:rPr>
            <w:rStyle w:val="a9"/>
            <w:noProof/>
          </w:rPr>
          <w:t>РИА НОВОСТИ; 2020.26.05; ВЫВОЗНОЙ РЕЙС ИЗ БОСНИИ И ГЕРЦЕГОВИНЫ ВЫЛЕТЕЛ В РОССИЮ</w:t>
        </w:r>
        <w:r>
          <w:rPr>
            <w:noProof/>
            <w:webHidden/>
          </w:rPr>
          <w:tab/>
        </w:r>
        <w:r>
          <w:rPr>
            <w:noProof/>
            <w:webHidden/>
          </w:rPr>
          <w:fldChar w:fldCharType="begin"/>
        </w:r>
        <w:r>
          <w:rPr>
            <w:noProof/>
            <w:webHidden/>
          </w:rPr>
          <w:instrText xml:space="preserve"> PAGEREF _Toc43667858 \h </w:instrText>
        </w:r>
        <w:r>
          <w:rPr>
            <w:noProof/>
            <w:webHidden/>
          </w:rPr>
        </w:r>
        <w:r>
          <w:rPr>
            <w:noProof/>
            <w:webHidden/>
          </w:rPr>
          <w:fldChar w:fldCharType="separate"/>
        </w:r>
        <w:r w:rsidR="00187D72">
          <w:rPr>
            <w:noProof/>
            <w:webHidden/>
          </w:rPr>
          <w:t>23</w:t>
        </w:r>
        <w:r>
          <w:rPr>
            <w:noProof/>
            <w:webHidden/>
          </w:rPr>
          <w:fldChar w:fldCharType="end"/>
        </w:r>
      </w:hyperlink>
    </w:p>
    <w:p w14:paraId="4BE3B0E3" w14:textId="74C1C656" w:rsidR="00E744F4" w:rsidRPr="004D6C5F" w:rsidRDefault="00E744F4">
      <w:pPr>
        <w:pStyle w:val="32"/>
        <w:tabs>
          <w:tab w:val="right" w:leader="dot" w:pos="9345"/>
        </w:tabs>
        <w:rPr>
          <w:rFonts w:ascii="Calibri" w:hAnsi="Calibri"/>
          <w:noProof/>
          <w:sz w:val="22"/>
        </w:rPr>
      </w:pPr>
      <w:hyperlink w:anchor="_Toc43667859" w:history="1">
        <w:r w:rsidRPr="00C25A9D">
          <w:rPr>
            <w:rStyle w:val="a9"/>
            <w:noProof/>
          </w:rPr>
          <w:t>ТАСС; 2020.26.05; В ПЕТЕРБУРГ С БАЛИ ПРИБЫЛ ВЫВОЗНОЙ РЕЙС С РОССИЙСКИМИ ТУРИСТАМИ</w:t>
        </w:r>
        <w:r>
          <w:rPr>
            <w:noProof/>
            <w:webHidden/>
          </w:rPr>
          <w:tab/>
        </w:r>
        <w:r>
          <w:rPr>
            <w:noProof/>
            <w:webHidden/>
          </w:rPr>
          <w:fldChar w:fldCharType="begin"/>
        </w:r>
        <w:r>
          <w:rPr>
            <w:noProof/>
            <w:webHidden/>
          </w:rPr>
          <w:instrText xml:space="preserve"> PAGEREF _Toc43667859 \h </w:instrText>
        </w:r>
        <w:r>
          <w:rPr>
            <w:noProof/>
            <w:webHidden/>
          </w:rPr>
        </w:r>
        <w:r>
          <w:rPr>
            <w:noProof/>
            <w:webHidden/>
          </w:rPr>
          <w:fldChar w:fldCharType="separate"/>
        </w:r>
        <w:r w:rsidR="00187D72">
          <w:rPr>
            <w:noProof/>
            <w:webHidden/>
          </w:rPr>
          <w:t>23</w:t>
        </w:r>
        <w:r>
          <w:rPr>
            <w:noProof/>
            <w:webHidden/>
          </w:rPr>
          <w:fldChar w:fldCharType="end"/>
        </w:r>
      </w:hyperlink>
    </w:p>
    <w:p w14:paraId="7905D006" w14:textId="40BD91D5" w:rsidR="00E744F4" w:rsidRPr="004D6C5F" w:rsidRDefault="00E744F4">
      <w:pPr>
        <w:pStyle w:val="32"/>
        <w:tabs>
          <w:tab w:val="right" w:leader="dot" w:pos="9345"/>
        </w:tabs>
        <w:rPr>
          <w:rFonts w:ascii="Calibri" w:hAnsi="Calibri"/>
          <w:noProof/>
          <w:sz w:val="22"/>
        </w:rPr>
      </w:pPr>
      <w:hyperlink w:anchor="_Toc43667860" w:history="1">
        <w:r w:rsidRPr="00C25A9D">
          <w:rPr>
            <w:rStyle w:val="a9"/>
            <w:noProof/>
          </w:rPr>
          <w:t>РИА НОВОСТИ; 2020.27.05; НАЦИОНАЛЬНОЙ АВИАКОМПАНИИ ЧЕРНОГОРИИ НЕ РАЗРЕШИЛИ ЛЕТАТЬ В СЕРБИЮ</w:t>
        </w:r>
        <w:r>
          <w:rPr>
            <w:noProof/>
            <w:webHidden/>
          </w:rPr>
          <w:tab/>
        </w:r>
        <w:r>
          <w:rPr>
            <w:noProof/>
            <w:webHidden/>
          </w:rPr>
          <w:fldChar w:fldCharType="begin"/>
        </w:r>
        <w:r>
          <w:rPr>
            <w:noProof/>
            <w:webHidden/>
          </w:rPr>
          <w:instrText xml:space="preserve"> PAGEREF _Toc43667860 \h </w:instrText>
        </w:r>
        <w:r>
          <w:rPr>
            <w:noProof/>
            <w:webHidden/>
          </w:rPr>
        </w:r>
        <w:r>
          <w:rPr>
            <w:noProof/>
            <w:webHidden/>
          </w:rPr>
          <w:fldChar w:fldCharType="separate"/>
        </w:r>
        <w:r w:rsidR="00187D72">
          <w:rPr>
            <w:noProof/>
            <w:webHidden/>
          </w:rPr>
          <w:t>23</w:t>
        </w:r>
        <w:r>
          <w:rPr>
            <w:noProof/>
            <w:webHidden/>
          </w:rPr>
          <w:fldChar w:fldCharType="end"/>
        </w:r>
      </w:hyperlink>
    </w:p>
    <w:p w14:paraId="6F0A7508" w14:textId="18D6705F" w:rsidR="00E744F4" w:rsidRPr="004D6C5F" w:rsidRDefault="00E744F4">
      <w:pPr>
        <w:pStyle w:val="32"/>
        <w:tabs>
          <w:tab w:val="right" w:leader="dot" w:pos="9345"/>
        </w:tabs>
        <w:rPr>
          <w:rFonts w:ascii="Calibri" w:hAnsi="Calibri"/>
          <w:noProof/>
          <w:sz w:val="22"/>
        </w:rPr>
      </w:pPr>
      <w:hyperlink w:anchor="_Toc43667861" w:history="1">
        <w:r w:rsidRPr="00C25A9D">
          <w:rPr>
            <w:rStyle w:val="a9"/>
            <w:noProof/>
          </w:rPr>
          <w:t>РИА НОВОСТИ; 2020.26.05; МИШУСТИН: ВАЖНО ПРОДОЛЖИТЬ МАСШТАБНЫЕ ИНФРАСТРУКТУРНЫЕ ПРОЕКТЫ</w:t>
        </w:r>
        <w:r>
          <w:rPr>
            <w:noProof/>
            <w:webHidden/>
          </w:rPr>
          <w:tab/>
        </w:r>
        <w:r>
          <w:rPr>
            <w:noProof/>
            <w:webHidden/>
          </w:rPr>
          <w:fldChar w:fldCharType="begin"/>
        </w:r>
        <w:r>
          <w:rPr>
            <w:noProof/>
            <w:webHidden/>
          </w:rPr>
          <w:instrText xml:space="preserve"> PAGEREF _Toc43667861 \h </w:instrText>
        </w:r>
        <w:r>
          <w:rPr>
            <w:noProof/>
            <w:webHidden/>
          </w:rPr>
        </w:r>
        <w:r>
          <w:rPr>
            <w:noProof/>
            <w:webHidden/>
          </w:rPr>
          <w:fldChar w:fldCharType="separate"/>
        </w:r>
        <w:r w:rsidR="00187D72">
          <w:rPr>
            <w:noProof/>
            <w:webHidden/>
          </w:rPr>
          <w:t>24</w:t>
        </w:r>
        <w:r>
          <w:rPr>
            <w:noProof/>
            <w:webHidden/>
          </w:rPr>
          <w:fldChar w:fldCharType="end"/>
        </w:r>
      </w:hyperlink>
    </w:p>
    <w:p w14:paraId="7F38A1AC" w14:textId="54751F3A" w:rsidR="00E744F4" w:rsidRPr="004D6C5F" w:rsidRDefault="00E744F4">
      <w:pPr>
        <w:pStyle w:val="32"/>
        <w:tabs>
          <w:tab w:val="right" w:leader="dot" w:pos="9345"/>
        </w:tabs>
        <w:rPr>
          <w:rFonts w:ascii="Calibri" w:hAnsi="Calibri"/>
          <w:noProof/>
          <w:sz w:val="22"/>
        </w:rPr>
      </w:pPr>
      <w:hyperlink w:anchor="_Toc43667862" w:history="1">
        <w:r w:rsidRPr="00C25A9D">
          <w:rPr>
            <w:rStyle w:val="a9"/>
            <w:noProof/>
          </w:rPr>
          <w:t>RNS; 2020.26.05; ХУСНУЛЛИН ПООБЕЩАЛ УСКОРИТЬ СТРОИТЕЛЬСТВО ПО ПЛАНУ МОДЕРНИЗАЦИИ ИНФРАСТРУКТУРЫ</w:t>
        </w:r>
        <w:r>
          <w:rPr>
            <w:noProof/>
            <w:webHidden/>
          </w:rPr>
          <w:tab/>
        </w:r>
        <w:r>
          <w:rPr>
            <w:noProof/>
            <w:webHidden/>
          </w:rPr>
          <w:fldChar w:fldCharType="begin"/>
        </w:r>
        <w:r>
          <w:rPr>
            <w:noProof/>
            <w:webHidden/>
          </w:rPr>
          <w:instrText xml:space="preserve"> PAGEREF _Toc43667862 \h </w:instrText>
        </w:r>
        <w:r>
          <w:rPr>
            <w:noProof/>
            <w:webHidden/>
          </w:rPr>
        </w:r>
        <w:r>
          <w:rPr>
            <w:noProof/>
            <w:webHidden/>
          </w:rPr>
          <w:fldChar w:fldCharType="separate"/>
        </w:r>
        <w:r w:rsidR="00187D72">
          <w:rPr>
            <w:noProof/>
            <w:webHidden/>
          </w:rPr>
          <w:t>24</w:t>
        </w:r>
        <w:r>
          <w:rPr>
            <w:noProof/>
            <w:webHidden/>
          </w:rPr>
          <w:fldChar w:fldCharType="end"/>
        </w:r>
      </w:hyperlink>
    </w:p>
    <w:p w14:paraId="3A9F47BC" w14:textId="105F5267" w:rsidR="00E744F4" w:rsidRPr="004D6C5F" w:rsidRDefault="00E744F4">
      <w:pPr>
        <w:pStyle w:val="32"/>
        <w:tabs>
          <w:tab w:val="right" w:leader="dot" w:pos="9345"/>
        </w:tabs>
        <w:rPr>
          <w:rFonts w:ascii="Calibri" w:hAnsi="Calibri"/>
          <w:noProof/>
          <w:sz w:val="22"/>
        </w:rPr>
      </w:pPr>
      <w:hyperlink w:anchor="_Toc43667863" w:history="1">
        <w:r w:rsidRPr="00C25A9D">
          <w:rPr>
            <w:rStyle w:val="a9"/>
            <w:noProof/>
          </w:rPr>
          <w:t>ТАСС; 2020.26.05; МАНТУРОВ: В РОССИИ БУДЕТ КРУПНЕЙШАЯ В МИРЕ ГРУППА СЕРИЙНЫХ АТОМНЫХ ЛЕДОКОЛОВ</w:t>
        </w:r>
        <w:r>
          <w:rPr>
            <w:noProof/>
            <w:webHidden/>
          </w:rPr>
          <w:tab/>
        </w:r>
        <w:r>
          <w:rPr>
            <w:noProof/>
            <w:webHidden/>
          </w:rPr>
          <w:fldChar w:fldCharType="begin"/>
        </w:r>
        <w:r>
          <w:rPr>
            <w:noProof/>
            <w:webHidden/>
          </w:rPr>
          <w:instrText xml:space="preserve"> PAGEREF _Toc43667863 \h </w:instrText>
        </w:r>
        <w:r>
          <w:rPr>
            <w:noProof/>
            <w:webHidden/>
          </w:rPr>
        </w:r>
        <w:r>
          <w:rPr>
            <w:noProof/>
            <w:webHidden/>
          </w:rPr>
          <w:fldChar w:fldCharType="separate"/>
        </w:r>
        <w:r w:rsidR="00187D72">
          <w:rPr>
            <w:noProof/>
            <w:webHidden/>
          </w:rPr>
          <w:t>25</w:t>
        </w:r>
        <w:r>
          <w:rPr>
            <w:noProof/>
            <w:webHidden/>
          </w:rPr>
          <w:fldChar w:fldCharType="end"/>
        </w:r>
      </w:hyperlink>
    </w:p>
    <w:p w14:paraId="0B8FC1B4" w14:textId="09BDDFE7" w:rsidR="00E744F4" w:rsidRPr="004D6C5F" w:rsidRDefault="00E744F4">
      <w:pPr>
        <w:pStyle w:val="32"/>
        <w:tabs>
          <w:tab w:val="right" w:leader="dot" w:pos="9345"/>
        </w:tabs>
        <w:rPr>
          <w:rFonts w:ascii="Calibri" w:hAnsi="Calibri"/>
          <w:noProof/>
          <w:sz w:val="22"/>
        </w:rPr>
      </w:pPr>
      <w:hyperlink w:anchor="_Toc43667864" w:history="1">
        <w:r w:rsidRPr="00C25A9D">
          <w:rPr>
            <w:rStyle w:val="a9"/>
            <w:noProof/>
          </w:rPr>
          <w:t>ФЕДЕРАЛПРЕСС; 2020.26.05; ОРЕНБУРГСКИХ ЧИНОВНИКОВ ЗАПОДОЗРИЛИ В ХАЛАТНОСТИ ПРИ ВЫПОЛНЕНИИ НАЦПРОЕКТА</w:t>
        </w:r>
        <w:r>
          <w:rPr>
            <w:noProof/>
            <w:webHidden/>
          </w:rPr>
          <w:tab/>
        </w:r>
        <w:r>
          <w:rPr>
            <w:noProof/>
            <w:webHidden/>
          </w:rPr>
          <w:fldChar w:fldCharType="begin"/>
        </w:r>
        <w:r>
          <w:rPr>
            <w:noProof/>
            <w:webHidden/>
          </w:rPr>
          <w:instrText xml:space="preserve"> PAGEREF _Toc43667864 \h </w:instrText>
        </w:r>
        <w:r>
          <w:rPr>
            <w:noProof/>
            <w:webHidden/>
          </w:rPr>
        </w:r>
        <w:r>
          <w:rPr>
            <w:noProof/>
            <w:webHidden/>
          </w:rPr>
          <w:fldChar w:fldCharType="separate"/>
        </w:r>
        <w:r w:rsidR="00187D72">
          <w:rPr>
            <w:noProof/>
            <w:webHidden/>
          </w:rPr>
          <w:t>25</w:t>
        </w:r>
        <w:r>
          <w:rPr>
            <w:noProof/>
            <w:webHidden/>
          </w:rPr>
          <w:fldChar w:fldCharType="end"/>
        </w:r>
      </w:hyperlink>
    </w:p>
    <w:p w14:paraId="2506D808" w14:textId="35294274" w:rsidR="00E744F4" w:rsidRPr="004D6C5F" w:rsidRDefault="00E744F4">
      <w:pPr>
        <w:pStyle w:val="32"/>
        <w:tabs>
          <w:tab w:val="right" w:leader="dot" w:pos="9345"/>
        </w:tabs>
        <w:rPr>
          <w:rFonts w:ascii="Calibri" w:hAnsi="Calibri"/>
          <w:noProof/>
          <w:sz w:val="22"/>
        </w:rPr>
      </w:pPr>
      <w:hyperlink w:anchor="_Toc43667865" w:history="1">
        <w:r w:rsidRPr="00C25A9D">
          <w:rPr>
            <w:rStyle w:val="a9"/>
            <w:noProof/>
          </w:rPr>
          <w:t>ТАСС; 2020.26.05; ВНЕДРЯТЬ ТЕХНОЛОГИИ ОБЪЕМНОГО ПРОЕКТИРОВАНИЯ АСФАЛЬТОБЕТОННЫХ СМЕСЕЙ НАЧАЛИ В РЕГИОНАХ РФ</w:t>
        </w:r>
        <w:r>
          <w:rPr>
            <w:noProof/>
            <w:webHidden/>
          </w:rPr>
          <w:tab/>
        </w:r>
        <w:r>
          <w:rPr>
            <w:noProof/>
            <w:webHidden/>
          </w:rPr>
          <w:fldChar w:fldCharType="begin"/>
        </w:r>
        <w:r>
          <w:rPr>
            <w:noProof/>
            <w:webHidden/>
          </w:rPr>
          <w:instrText xml:space="preserve"> PAGEREF _Toc43667865 \h </w:instrText>
        </w:r>
        <w:r>
          <w:rPr>
            <w:noProof/>
            <w:webHidden/>
          </w:rPr>
        </w:r>
        <w:r>
          <w:rPr>
            <w:noProof/>
            <w:webHidden/>
          </w:rPr>
          <w:fldChar w:fldCharType="separate"/>
        </w:r>
        <w:r w:rsidR="00187D72">
          <w:rPr>
            <w:noProof/>
            <w:webHidden/>
          </w:rPr>
          <w:t>25</w:t>
        </w:r>
        <w:r>
          <w:rPr>
            <w:noProof/>
            <w:webHidden/>
          </w:rPr>
          <w:fldChar w:fldCharType="end"/>
        </w:r>
      </w:hyperlink>
    </w:p>
    <w:p w14:paraId="129A62E1" w14:textId="5F6B59C1" w:rsidR="00E744F4" w:rsidRPr="004D6C5F" w:rsidRDefault="00E744F4">
      <w:pPr>
        <w:pStyle w:val="32"/>
        <w:tabs>
          <w:tab w:val="right" w:leader="dot" w:pos="9345"/>
        </w:tabs>
        <w:rPr>
          <w:rFonts w:ascii="Calibri" w:hAnsi="Calibri"/>
          <w:noProof/>
          <w:sz w:val="22"/>
        </w:rPr>
      </w:pPr>
      <w:hyperlink w:anchor="_Toc43667866" w:history="1">
        <w:r w:rsidRPr="00C25A9D">
          <w:rPr>
            <w:rStyle w:val="a9"/>
            <w:noProof/>
          </w:rPr>
          <w:t>ТАСС; 2020.26.05; В СОЧИ ЗА ЧЕТЫРЕ МЕСЯЦА ОТРЕМОНТИРОВАЛИ ПОЧТИ 80% ЗАПЛАНИРОВАННЫХ НА 2020 ГОД ДОРОГ</w:t>
        </w:r>
        <w:r>
          <w:rPr>
            <w:noProof/>
            <w:webHidden/>
          </w:rPr>
          <w:tab/>
        </w:r>
        <w:r>
          <w:rPr>
            <w:noProof/>
            <w:webHidden/>
          </w:rPr>
          <w:fldChar w:fldCharType="begin"/>
        </w:r>
        <w:r>
          <w:rPr>
            <w:noProof/>
            <w:webHidden/>
          </w:rPr>
          <w:instrText xml:space="preserve"> PAGEREF _Toc43667866 \h </w:instrText>
        </w:r>
        <w:r>
          <w:rPr>
            <w:noProof/>
            <w:webHidden/>
          </w:rPr>
        </w:r>
        <w:r>
          <w:rPr>
            <w:noProof/>
            <w:webHidden/>
          </w:rPr>
          <w:fldChar w:fldCharType="separate"/>
        </w:r>
        <w:r w:rsidR="00187D72">
          <w:rPr>
            <w:noProof/>
            <w:webHidden/>
          </w:rPr>
          <w:t>26</w:t>
        </w:r>
        <w:r>
          <w:rPr>
            <w:noProof/>
            <w:webHidden/>
          </w:rPr>
          <w:fldChar w:fldCharType="end"/>
        </w:r>
      </w:hyperlink>
    </w:p>
    <w:p w14:paraId="47D01F84" w14:textId="4428DFCE" w:rsidR="00E744F4" w:rsidRPr="004D6C5F" w:rsidRDefault="00E744F4">
      <w:pPr>
        <w:pStyle w:val="32"/>
        <w:tabs>
          <w:tab w:val="right" w:leader="dot" w:pos="9345"/>
        </w:tabs>
        <w:rPr>
          <w:rFonts w:ascii="Calibri" w:hAnsi="Calibri"/>
          <w:noProof/>
          <w:sz w:val="22"/>
        </w:rPr>
      </w:pPr>
      <w:hyperlink w:anchor="_Toc43667867" w:history="1">
        <w:r w:rsidRPr="00C25A9D">
          <w:rPr>
            <w:rStyle w:val="a9"/>
            <w:noProof/>
          </w:rPr>
          <w:t>РИА НОВОСТИ; 2020.26.05; НА ГРАНИЦЕ С КИТАЕМ В ПРИМОРЬЕ С ОПЕРЕЖЕНИЕМ ГРАФИКА ПРОПУСКАЮТ ФУРЫ</w:t>
        </w:r>
        <w:r>
          <w:rPr>
            <w:noProof/>
            <w:webHidden/>
          </w:rPr>
          <w:tab/>
        </w:r>
        <w:r>
          <w:rPr>
            <w:noProof/>
            <w:webHidden/>
          </w:rPr>
          <w:fldChar w:fldCharType="begin"/>
        </w:r>
        <w:r>
          <w:rPr>
            <w:noProof/>
            <w:webHidden/>
          </w:rPr>
          <w:instrText xml:space="preserve"> PAGEREF _Toc43667867 \h </w:instrText>
        </w:r>
        <w:r>
          <w:rPr>
            <w:noProof/>
            <w:webHidden/>
          </w:rPr>
        </w:r>
        <w:r>
          <w:rPr>
            <w:noProof/>
            <w:webHidden/>
          </w:rPr>
          <w:fldChar w:fldCharType="separate"/>
        </w:r>
        <w:r w:rsidR="00187D72">
          <w:rPr>
            <w:noProof/>
            <w:webHidden/>
          </w:rPr>
          <w:t>27</w:t>
        </w:r>
        <w:r>
          <w:rPr>
            <w:noProof/>
            <w:webHidden/>
          </w:rPr>
          <w:fldChar w:fldCharType="end"/>
        </w:r>
      </w:hyperlink>
    </w:p>
    <w:p w14:paraId="1655D343" w14:textId="0B3A94B1" w:rsidR="00E744F4" w:rsidRPr="004D6C5F" w:rsidRDefault="00E744F4">
      <w:pPr>
        <w:pStyle w:val="32"/>
        <w:tabs>
          <w:tab w:val="right" w:leader="dot" w:pos="9345"/>
        </w:tabs>
        <w:rPr>
          <w:rFonts w:ascii="Calibri" w:hAnsi="Calibri"/>
          <w:noProof/>
          <w:sz w:val="22"/>
        </w:rPr>
      </w:pPr>
      <w:hyperlink w:anchor="_Toc43667868" w:history="1">
        <w:r w:rsidRPr="00C25A9D">
          <w:rPr>
            <w:rStyle w:val="a9"/>
            <w:noProof/>
          </w:rPr>
          <w:t>КОММЕРСАНТЪ (Н.НОВГОРОД); АНДРЕЙ РЕПИН; 2020.27.05; В ГОРОДСКОЙ АДМИНИСТРАЦИИ УВЕРЕНЫ, ЧТО АВТОБУСОВ «НИЖЕГОРОДПАССАЖИРАВТОТРАНСА» ХВАТИТ НА ВСЕ МАРШРУТЫ</w:t>
        </w:r>
        <w:r>
          <w:rPr>
            <w:noProof/>
            <w:webHidden/>
          </w:rPr>
          <w:tab/>
        </w:r>
        <w:r>
          <w:rPr>
            <w:noProof/>
            <w:webHidden/>
          </w:rPr>
          <w:fldChar w:fldCharType="begin"/>
        </w:r>
        <w:r>
          <w:rPr>
            <w:noProof/>
            <w:webHidden/>
          </w:rPr>
          <w:instrText xml:space="preserve"> PAGEREF _Toc43667868 \h </w:instrText>
        </w:r>
        <w:r>
          <w:rPr>
            <w:noProof/>
            <w:webHidden/>
          </w:rPr>
        </w:r>
        <w:r>
          <w:rPr>
            <w:noProof/>
            <w:webHidden/>
          </w:rPr>
          <w:fldChar w:fldCharType="separate"/>
        </w:r>
        <w:r w:rsidR="00187D72">
          <w:rPr>
            <w:noProof/>
            <w:webHidden/>
          </w:rPr>
          <w:t>27</w:t>
        </w:r>
        <w:r>
          <w:rPr>
            <w:noProof/>
            <w:webHidden/>
          </w:rPr>
          <w:fldChar w:fldCharType="end"/>
        </w:r>
      </w:hyperlink>
    </w:p>
    <w:p w14:paraId="75966FAD" w14:textId="493EF4A7" w:rsidR="00E744F4" w:rsidRPr="004D6C5F" w:rsidRDefault="00E744F4">
      <w:pPr>
        <w:pStyle w:val="32"/>
        <w:tabs>
          <w:tab w:val="right" w:leader="dot" w:pos="9345"/>
        </w:tabs>
        <w:rPr>
          <w:rFonts w:ascii="Calibri" w:hAnsi="Calibri"/>
          <w:noProof/>
          <w:sz w:val="22"/>
        </w:rPr>
      </w:pPr>
      <w:hyperlink w:anchor="_Toc43667869" w:history="1">
        <w:r w:rsidRPr="00C25A9D">
          <w:rPr>
            <w:rStyle w:val="a9"/>
            <w:noProof/>
          </w:rPr>
          <w:t>РИА НОВОСТИ; 2020.26.05; РЖД НАЧИНАЮТ ВОЗВРАЩАТЬ ОТМЕНЕННЫЕ РАНЕЕ ИЗ-ЗА COVID-19 ПОЕЗДА</w:t>
        </w:r>
        <w:r>
          <w:rPr>
            <w:noProof/>
            <w:webHidden/>
          </w:rPr>
          <w:tab/>
        </w:r>
        <w:r>
          <w:rPr>
            <w:noProof/>
            <w:webHidden/>
          </w:rPr>
          <w:fldChar w:fldCharType="begin"/>
        </w:r>
        <w:r>
          <w:rPr>
            <w:noProof/>
            <w:webHidden/>
          </w:rPr>
          <w:instrText xml:space="preserve"> PAGEREF _Toc43667869 \h </w:instrText>
        </w:r>
        <w:r>
          <w:rPr>
            <w:noProof/>
            <w:webHidden/>
          </w:rPr>
        </w:r>
        <w:r>
          <w:rPr>
            <w:noProof/>
            <w:webHidden/>
          </w:rPr>
          <w:fldChar w:fldCharType="separate"/>
        </w:r>
        <w:r w:rsidR="00187D72">
          <w:rPr>
            <w:noProof/>
            <w:webHidden/>
          </w:rPr>
          <w:t>28</w:t>
        </w:r>
        <w:r>
          <w:rPr>
            <w:noProof/>
            <w:webHidden/>
          </w:rPr>
          <w:fldChar w:fldCharType="end"/>
        </w:r>
      </w:hyperlink>
    </w:p>
    <w:p w14:paraId="274744D9" w14:textId="1E838E9C" w:rsidR="00E744F4" w:rsidRPr="004D6C5F" w:rsidRDefault="00E744F4">
      <w:pPr>
        <w:pStyle w:val="32"/>
        <w:tabs>
          <w:tab w:val="right" w:leader="dot" w:pos="9345"/>
        </w:tabs>
        <w:rPr>
          <w:rFonts w:ascii="Calibri" w:hAnsi="Calibri"/>
          <w:noProof/>
          <w:sz w:val="22"/>
        </w:rPr>
      </w:pPr>
      <w:hyperlink w:anchor="_Toc43667870" w:history="1">
        <w:r w:rsidRPr="00C25A9D">
          <w:rPr>
            <w:rStyle w:val="a9"/>
            <w:noProof/>
          </w:rPr>
          <w:t>РИА НОВОСТИ; 2020.26.05; ЭКСПЕРТЫ РАССКАЗАЛИ О ЦЕНАХ НА АВИАБИЛЕТЫ ЭТИМ ЛЕТОМ</w:t>
        </w:r>
        <w:r>
          <w:rPr>
            <w:noProof/>
            <w:webHidden/>
          </w:rPr>
          <w:tab/>
        </w:r>
        <w:r>
          <w:rPr>
            <w:noProof/>
            <w:webHidden/>
          </w:rPr>
          <w:fldChar w:fldCharType="begin"/>
        </w:r>
        <w:r>
          <w:rPr>
            <w:noProof/>
            <w:webHidden/>
          </w:rPr>
          <w:instrText xml:space="preserve"> PAGEREF _Toc43667870 \h </w:instrText>
        </w:r>
        <w:r>
          <w:rPr>
            <w:noProof/>
            <w:webHidden/>
          </w:rPr>
        </w:r>
        <w:r>
          <w:rPr>
            <w:noProof/>
            <w:webHidden/>
          </w:rPr>
          <w:fldChar w:fldCharType="separate"/>
        </w:r>
        <w:r w:rsidR="00187D72">
          <w:rPr>
            <w:noProof/>
            <w:webHidden/>
          </w:rPr>
          <w:t>29</w:t>
        </w:r>
        <w:r>
          <w:rPr>
            <w:noProof/>
            <w:webHidden/>
          </w:rPr>
          <w:fldChar w:fldCharType="end"/>
        </w:r>
      </w:hyperlink>
    </w:p>
    <w:p w14:paraId="7428FC31" w14:textId="5B6E2CA5" w:rsidR="00E744F4" w:rsidRPr="004D6C5F" w:rsidRDefault="00E744F4">
      <w:pPr>
        <w:pStyle w:val="32"/>
        <w:tabs>
          <w:tab w:val="right" w:leader="dot" w:pos="9345"/>
        </w:tabs>
        <w:rPr>
          <w:rFonts w:ascii="Calibri" w:hAnsi="Calibri"/>
          <w:noProof/>
          <w:sz w:val="22"/>
        </w:rPr>
      </w:pPr>
      <w:hyperlink w:anchor="_Toc43667871" w:history="1">
        <w:r w:rsidRPr="00C25A9D">
          <w:rPr>
            <w:rStyle w:val="a9"/>
            <w:noProof/>
          </w:rPr>
          <w:t xml:space="preserve">РБК; 2020.26.05; ГЛАВА БАНКА «ТРАСТ» – РБК: «У НАС НЕТ ПОЛНОМОЧИЙ КОМУ-ТО ЧТО-ТО ПРОЩАТЬ»; ГЛАВА БАНКА «ТРАСТ» АЛЕКСАНДР </w:t>
        </w:r>
        <w:r w:rsidRPr="00C25A9D">
          <w:rPr>
            <w:rStyle w:val="a9"/>
            <w:noProof/>
          </w:rPr>
          <w:lastRenderedPageBreak/>
          <w:t>СОКОЛОВ В ИНТЕРВЬЮ РБК РАССКАЗАЛ, КАК КРИЗИС ПОВЛИЯЕТ НА РАБОТУ ПЕРВОГО В РОССИИ БАНКА ПРОБЛЕМНЫХ АКТИВОВ И КТО ИЗ ЕГО КРУПНЕЙШИХ ДОЛЖНИКОВ УЖЕ СТОЛКНУЛСЯ С ТРУДНОСТЯМИ</w:t>
        </w:r>
        <w:r>
          <w:rPr>
            <w:noProof/>
            <w:webHidden/>
          </w:rPr>
          <w:tab/>
        </w:r>
        <w:r>
          <w:rPr>
            <w:noProof/>
            <w:webHidden/>
          </w:rPr>
          <w:fldChar w:fldCharType="begin"/>
        </w:r>
        <w:r>
          <w:rPr>
            <w:noProof/>
            <w:webHidden/>
          </w:rPr>
          <w:instrText xml:space="preserve"> PAGEREF _Toc43667871 \h </w:instrText>
        </w:r>
        <w:r>
          <w:rPr>
            <w:noProof/>
            <w:webHidden/>
          </w:rPr>
        </w:r>
        <w:r>
          <w:rPr>
            <w:noProof/>
            <w:webHidden/>
          </w:rPr>
          <w:fldChar w:fldCharType="separate"/>
        </w:r>
        <w:r w:rsidR="00187D72">
          <w:rPr>
            <w:noProof/>
            <w:webHidden/>
          </w:rPr>
          <w:t>29</w:t>
        </w:r>
        <w:r>
          <w:rPr>
            <w:noProof/>
            <w:webHidden/>
          </w:rPr>
          <w:fldChar w:fldCharType="end"/>
        </w:r>
      </w:hyperlink>
    </w:p>
    <w:p w14:paraId="635FC8F4" w14:textId="01B66547" w:rsidR="00E744F4" w:rsidRPr="004D6C5F" w:rsidRDefault="00E744F4">
      <w:pPr>
        <w:pStyle w:val="32"/>
        <w:tabs>
          <w:tab w:val="right" w:leader="dot" w:pos="9345"/>
        </w:tabs>
        <w:rPr>
          <w:rFonts w:ascii="Calibri" w:hAnsi="Calibri"/>
          <w:noProof/>
          <w:sz w:val="22"/>
        </w:rPr>
      </w:pPr>
      <w:hyperlink w:anchor="_Toc43667872" w:history="1">
        <w:r w:rsidRPr="00C25A9D">
          <w:rPr>
            <w:rStyle w:val="a9"/>
            <w:noProof/>
          </w:rPr>
          <w:t>RNS; 2020.26.05; «АЭРОФЛОТ» ЗАПУСТИЛ ЭЛЕКТРОННОЕ ОФОРМЛЕНИЕ ВАУЧЕРОВ ЗА НЕИСПОЛЬЗОВАННЫЕ БИЛЕТЫ</w:t>
        </w:r>
        <w:r>
          <w:rPr>
            <w:noProof/>
            <w:webHidden/>
          </w:rPr>
          <w:tab/>
        </w:r>
        <w:r>
          <w:rPr>
            <w:noProof/>
            <w:webHidden/>
          </w:rPr>
          <w:fldChar w:fldCharType="begin"/>
        </w:r>
        <w:r>
          <w:rPr>
            <w:noProof/>
            <w:webHidden/>
          </w:rPr>
          <w:instrText xml:space="preserve"> PAGEREF _Toc43667872 \h </w:instrText>
        </w:r>
        <w:r>
          <w:rPr>
            <w:noProof/>
            <w:webHidden/>
          </w:rPr>
        </w:r>
        <w:r>
          <w:rPr>
            <w:noProof/>
            <w:webHidden/>
          </w:rPr>
          <w:fldChar w:fldCharType="separate"/>
        </w:r>
        <w:r w:rsidR="00187D72">
          <w:rPr>
            <w:noProof/>
            <w:webHidden/>
          </w:rPr>
          <w:t>30</w:t>
        </w:r>
        <w:r>
          <w:rPr>
            <w:noProof/>
            <w:webHidden/>
          </w:rPr>
          <w:fldChar w:fldCharType="end"/>
        </w:r>
      </w:hyperlink>
    </w:p>
    <w:p w14:paraId="6CAD1ADF" w14:textId="454D9039" w:rsidR="00E744F4" w:rsidRPr="004D6C5F" w:rsidRDefault="00E744F4">
      <w:pPr>
        <w:pStyle w:val="32"/>
        <w:tabs>
          <w:tab w:val="right" w:leader="dot" w:pos="9345"/>
        </w:tabs>
        <w:rPr>
          <w:rFonts w:ascii="Calibri" w:hAnsi="Calibri"/>
          <w:noProof/>
          <w:sz w:val="22"/>
        </w:rPr>
      </w:pPr>
      <w:hyperlink w:anchor="_Toc43667873" w:history="1">
        <w:r w:rsidRPr="00C25A9D">
          <w:rPr>
            <w:rStyle w:val="a9"/>
            <w:noProof/>
          </w:rPr>
          <w:t>РИА НОВОСТИ; 2020.27.05; РЕЖИМ ПРОПУСКОВ ВВЕДУТ ДЛЯ ПРИЛЕТАЮЩИХ В ГЛАВНЫЙ АЭРОПОРТ КАМЧАТКИ</w:t>
        </w:r>
        <w:r>
          <w:rPr>
            <w:noProof/>
            <w:webHidden/>
          </w:rPr>
          <w:tab/>
        </w:r>
        <w:r>
          <w:rPr>
            <w:noProof/>
            <w:webHidden/>
          </w:rPr>
          <w:fldChar w:fldCharType="begin"/>
        </w:r>
        <w:r>
          <w:rPr>
            <w:noProof/>
            <w:webHidden/>
          </w:rPr>
          <w:instrText xml:space="preserve"> PAGEREF _Toc43667873 \h </w:instrText>
        </w:r>
        <w:r>
          <w:rPr>
            <w:noProof/>
            <w:webHidden/>
          </w:rPr>
        </w:r>
        <w:r>
          <w:rPr>
            <w:noProof/>
            <w:webHidden/>
          </w:rPr>
          <w:fldChar w:fldCharType="separate"/>
        </w:r>
        <w:r w:rsidR="00187D72">
          <w:rPr>
            <w:noProof/>
            <w:webHidden/>
          </w:rPr>
          <w:t>31</w:t>
        </w:r>
        <w:r>
          <w:rPr>
            <w:noProof/>
            <w:webHidden/>
          </w:rPr>
          <w:fldChar w:fldCharType="end"/>
        </w:r>
      </w:hyperlink>
    </w:p>
    <w:p w14:paraId="47ECBBDF" w14:textId="3CDE060E" w:rsidR="00E744F4" w:rsidRPr="004D6C5F" w:rsidRDefault="00E744F4">
      <w:pPr>
        <w:pStyle w:val="32"/>
        <w:tabs>
          <w:tab w:val="right" w:leader="dot" w:pos="9345"/>
        </w:tabs>
        <w:rPr>
          <w:rFonts w:ascii="Calibri" w:hAnsi="Calibri"/>
          <w:noProof/>
          <w:sz w:val="22"/>
        </w:rPr>
      </w:pPr>
      <w:hyperlink w:anchor="_Toc43667874" w:history="1">
        <w:r w:rsidRPr="00C25A9D">
          <w:rPr>
            <w:rStyle w:val="a9"/>
            <w:noProof/>
          </w:rPr>
          <w:t>КОММЕРСАНТЪ; ОКСАНА ПАВЛОВА; 2020.26.05; ПАССАЖИРОПОТОК БАРНАУЛЬСКОГО АЭРОПОРТА СНИЗИЛСЯ НА 80%</w:t>
        </w:r>
        <w:r>
          <w:rPr>
            <w:noProof/>
            <w:webHidden/>
          </w:rPr>
          <w:tab/>
        </w:r>
        <w:r>
          <w:rPr>
            <w:noProof/>
            <w:webHidden/>
          </w:rPr>
          <w:fldChar w:fldCharType="begin"/>
        </w:r>
        <w:r>
          <w:rPr>
            <w:noProof/>
            <w:webHidden/>
          </w:rPr>
          <w:instrText xml:space="preserve"> PAGEREF _Toc43667874 \h </w:instrText>
        </w:r>
        <w:r>
          <w:rPr>
            <w:noProof/>
            <w:webHidden/>
          </w:rPr>
        </w:r>
        <w:r>
          <w:rPr>
            <w:noProof/>
            <w:webHidden/>
          </w:rPr>
          <w:fldChar w:fldCharType="separate"/>
        </w:r>
        <w:r w:rsidR="00187D72">
          <w:rPr>
            <w:noProof/>
            <w:webHidden/>
          </w:rPr>
          <w:t>31</w:t>
        </w:r>
        <w:r>
          <w:rPr>
            <w:noProof/>
            <w:webHidden/>
          </w:rPr>
          <w:fldChar w:fldCharType="end"/>
        </w:r>
      </w:hyperlink>
    </w:p>
    <w:p w14:paraId="425F9190" w14:textId="5FF0325A" w:rsidR="00105670" w:rsidRDefault="00A56925" w:rsidP="00105670">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61883B80" w:rsidR="0010257A" w:rsidRDefault="009E30B0" w:rsidP="00105670">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105670">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105670">
      <w:pPr>
        <w:jc w:val="both"/>
      </w:pPr>
    </w:p>
    <w:p w14:paraId="695616D4" w14:textId="089507B9" w:rsidR="00D36A81" w:rsidRPr="00D36A81" w:rsidRDefault="00D36A81" w:rsidP="00105670">
      <w:pPr>
        <w:pStyle w:val="3"/>
        <w:jc w:val="both"/>
        <w:rPr>
          <w:rFonts w:ascii="Times New Roman" w:hAnsi="Times New Roman"/>
          <w:sz w:val="24"/>
          <w:szCs w:val="24"/>
        </w:rPr>
      </w:pPr>
      <w:bookmarkStart w:id="1" w:name="_Toc43667832"/>
      <w:r w:rsidRPr="00D36A81">
        <w:rPr>
          <w:rFonts w:ascii="Times New Roman" w:hAnsi="Times New Roman"/>
          <w:sz w:val="24"/>
          <w:szCs w:val="24"/>
        </w:rPr>
        <w:t>ТАСС; 2020.26.05; В РЕГИОНАХ ПОДТОПЛЕННЫМИ ОСТАЮТСЯ 14 МОСТОВ И 13 АВТОДОРОГ</w:t>
      </w:r>
      <w:bookmarkEnd w:id="1"/>
    </w:p>
    <w:p w14:paraId="6F1240E9" w14:textId="77777777" w:rsidR="00105670" w:rsidRDefault="00D36A81" w:rsidP="00105670">
      <w:pPr>
        <w:jc w:val="both"/>
      </w:pPr>
      <w:r>
        <w:t xml:space="preserve">В российских регионах подтопленными остаются 14 низководных мостов и 13 участков автомобильных дорог, сообщил </w:t>
      </w:r>
      <w:r w:rsidRPr="00573ED3">
        <w:rPr>
          <w:b/>
        </w:rPr>
        <w:t>министр транспорта</w:t>
      </w:r>
      <w:r>
        <w:t xml:space="preserve"> </w:t>
      </w:r>
      <w:r w:rsidRPr="00573ED3">
        <w:rPr>
          <w:b/>
        </w:rPr>
        <w:t>Евгений Дитрих</w:t>
      </w:r>
      <w:r>
        <w:t xml:space="preserve"> в ходе совещания у президента </w:t>
      </w:r>
      <w:r w:rsidRPr="00573ED3">
        <w:rPr>
          <w:b/>
        </w:rPr>
        <w:t>Владимира Путина</w:t>
      </w:r>
      <w:r>
        <w:t>.</w:t>
      </w:r>
    </w:p>
    <w:p w14:paraId="078F3107" w14:textId="0F077DDC" w:rsidR="00105670" w:rsidRDefault="00573ED3" w:rsidP="00105670">
      <w:pPr>
        <w:jc w:val="both"/>
      </w:pPr>
      <w:r w:rsidRPr="00573ED3">
        <w:t>«</w:t>
      </w:r>
      <w:r w:rsidR="00D36A81">
        <w:t>На сегодняшний момент остаются подтопленными участки 14 низководных мостов и 13 участков автомобильных дорог, в том числе две из них на территории Республики Коми</w:t>
      </w:r>
      <w:r w:rsidRPr="00573ED3">
        <w:t>»</w:t>
      </w:r>
      <w:r w:rsidR="00D36A81">
        <w:t>,</w:t>
      </w:r>
      <w:r w:rsidRPr="00573ED3">
        <w:t xml:space="preserve"> – </w:t>
      </w:r>
      <w:r w:rsidR="00D36A81">
        <w:t>сказал министр.</w:t>
      </w:r>
    </w:p>
    <w:p w14:paraId="2F3AE996" w14:textId="77777777" w:rsidR="00105670" w:rsidRDefault="00D36A81" w:rsidP="00105670">
      <w:pPr>
        <w:jc w:val="both"/>
      </w:pPr>
      <w:r>
        <w:t xml:space="preserve">По данным на конец апреля, которые были озвучены </w:t>
      </w:r>
      <w:r w:rsidRPr="00573ED3">
        <w:rPr>
          <w:b/>
        </w:rPr>
        <w:t>Дитрих</w:t>
      </w:r>
      <w:r>
        <w:t>ом на прошлом совещании, подтопленными были 25 низководных мостов и 14 участков дорог.</w:t>
      </w:r>
    </w:p>
    <w:p w14:paraId="1B49161F" w14:textId="77777777" w:rsidR="00105670" w:rsidRDefault="00D36A81" w:rsidP="00105670">
      <w:pPr>
        <w:jc w:val="both"/>
      </w:pPr>
      <w:r>
        <w:t xml:space="preserve">В 2020 году </w:t>
      </w:r>
      <w:r w:rsidRPr="00573ED3">
        <w:rPr>
          <w:b/>
        </w:rPr>
        <w:t>Минтранс</w:t>
      </w:r>
      <w:r>
        <w:t xml:space="preserve"> рассчитывает направить 1,7 млрд рублей на восстановление мостов и дорог после паводков.</w:t>
      </w:r>
    </w:p>
    <w:p w14:paraId="4F1819FB" w14:textId="75C052C7" w:rsidR="00105670" w:rsidRDefault="00D36A81" w:rsidP="00105670">
      <w:pPr>
        <w:jc w:val="both"/>
      </w:pPr>
      <w:r>
        <w:t xml:space="preserve">По словам </w:t>
      </w:r>
      <w:r w:rsidRPr="00573ED3">
        <w:rPr>
          <w:b/>
        </w:rPr>
        <w:t>Дитрих</w:t>
      </w:r>
      <w:r>
        <w:t xml:space="preserve">а, Приморский край получит 137 млн рублей, которые должны полностью закрыть потребности региона на восстановление после паводка 2019 года. Хабаровскому краю будет выделено 356 млн рублей, то есть полный объем средств на восстановление за прошлый год. Амурская область, </w:t>
      </w:r>
      <w:r w:rsidR="00573ED3" w:rsidRPr="00573ED3">
        <w:t>«</w:t>
      </w:r>
      <w:r>
        <w:t>в которой объемы средств для поддержки были наиболее велики</w:t>
      </w:r>
      <w:r w:rsidR="00573ED3" w:rsidRPr="00573ED3">
        <w:t>»</w:t>
      </w:r>
      <w:r>
        <w:t>, получит 912,5 млн рублей, которые также должны полностью закрыть потребности на восстановление за 2018 и половину 2019 года. Еврейская автономная область получит 190 млн рублей на восстановление по итогам 2019 года.</w:t>
      </w:r>
    </w:p>
    <w:p w14:paraId="48388F64" w14:textId="58BE048C" w:rsidR="008A024D" w:rsidRDefault="00D36A81" w:rsidP="00105670">
      <w:pPr>
        <w:jc w:val="both"/>
      </w:pPr>
      <w:r>
        <w:t xml:space="preserve">Кроме того, Минфин согласовал выделение дополнительных 102 млн рублей Иркутской области, добавил министр. </w:t>
      </w:r>
      <w:r w:rsidR="00573ED3" w:rsidRPr="00573ED3">
        <w:t>«</w:t>
      </w:r>
      <w:r>
        <w:t>Сейчас достаточно хороший темп: на 20 мая 78% региональных дорог в Иркутской области восстановлено, 13 мостов и 34 водопропускные трубы, а также 37% автомобильных дорог местного значения</w:t>
      </w:r>
      <w:r w:rsidR="00573ED3" w:rsidRPr="00573ED3">
        <w:t>»</w:t>
      </w:r>
      <w:r>
        <w:t>,</w:t>
      </w:r>
      <w:r w:rsidR="00573ED3" w:rsidRPr="00573ED3">
        <w:t xml:space="preserve"> – </w:t>
      </w:r>
      <w:r>
        <w:t xml:space="preserve">отметил </w:t>
      </w:r>
      <w:r w:rsidRPr="00573ED3">
        <w:rPr>
          <w:b/>
        </w:rPr>
        <w:t>Дитрих</w:t>
      </w:r>
      <w:r>
        <w:t>, уточнив, что ранее региону на эти цели было выделено 500 млн рублей.</w:t>
      </w:r>
    </w:p>
    <w:p w14:paraId="071700B7" w14:textId="77777777" w:rsidR="00105670" w:rsidRDefault="00573ED3" w:rsidP="00105670">
      <w:pPr>
        <w:jc w:val="both"/>
      </w:pPr>
      <w:hyperlink r:id="rId6" w:history="1">
        <w:r w:rsidR="00D36A81" w:rsidRPr="0019696C">
          <w:rPr>
            <w:rStyle w:val="a9"/>
          </w:rPr>
          <w:t>https://tass.ru/ekonomika/8568985</w:t>
        </w:r>
      </w:hyperlink>
    </w:p>
    <w:p w14:paraId="1D4E5DCB" w14:textId="65BFB5E3" w:rsidR="00A01607" w:rsidRPr="00A01607" w:rsidRDefault="00A01607" w:rsidP="00105670">
      <w:pPr>
        <w:pStyle w:val="3"/>
        <w:jc w:val="both"/>
        <w:rPr>
          <w:rFonts w:ascii="Times New Roman" w:hAnsi="Times New Roman"/>
          <w:sz w:val="24"/>
          <w:szCs w:val="24"/>
        </w:rPr>
      </w:pPr>
      <w:bookmarkStart w:id="2" w:name="_Toc43667833"/>
      <w:r w:rsidRPr="00A01607">
        <w:rPr>
          <w:rFonts w:ascii="Times New Roman" w:hAnsi="Times New Roman"/>
          <w:sz w:val="24"/>
          <w:szCs w:val="24"/>
        </w:rPr>
        <w:t>ИЗВЕСТИЯ; ЕКАТЕРИНА ПОСТНИКОВА, ЭЛЬНАР БАЙНАЗАРОВ; 2020.27.05; ЕХАЛ К ГРЕКАМ: АФИНЫ ГОТОВЫ ПУСКАТЬ В СТРАНУ РОССИЯН; ВЛАСТИ РЕСПУБЛИКИ РАССЧИТЫВАЮТ ВОССТАНОВИТЬ АВИАСООБЩЕНИЕ С РФ, ОДНАКО СОГРАЖДАНЕ ПОКА НЕ ПЛАНИРУЮТ ОТДЫХ ЗА ГРАНИЦЕЙ</w:t>
      </w:r>
      <w:bookmarkEnd w:id="2"/>
    </w:p>
    <w:p w14:paraId="79F205B9" w14:textId="631E098C" w:rsidR="00105670" w:rsidRDefault="00A01607" w:rsidP="00105670">
      <w:pPr>
        <w:jc w:val="both"/>
      </w:pPr>
      <w:r>
        <w:t xml:space="preserve">Греция намерена возобновить международный туризм с 1 июля этого года. По словам местных политиков, уровень заражения COVID-19 в стране </w:t>
      </w:r>
      <w:r w:rsidR="00105670">
        <w:t>–</w:t>
      </w:r>
      <w:r>
        <w:t xml:space="preserve"> один из рекордно низких в Европе. Как заявили </w:t>
      </w:r>
      <w:r w:rsidR="00573ED3" w:rsidRPr="00573ED3">
        <w:t>«</w:t>
      </w:r>
      <w:r>
        <w:t>Известиям</w:t>
      </w:r>
      <w:r w:rsidR="00573ED3" w:rsidRPr="00573ED3">
        <w:t>»</w:t>
      </w:r>
      <w:r>
        <w:t xml:space="preserve"> в Греческой национальной туристической организации, Афины не сомневаются: Греция станет одним из первых государств, с которым РФ восстановит авиасообщение. В Москве такой уверенности нет </w:t>
      </w:r>
      <w:r w:rsidR="00105670">
        <w:t>–</w:t>
      </w:r>
      <w:r>
        <w:t xml:space="preserve"> на днях премьер </w:t>
      </w:r>
      <w:r w:rsidRPr="00573ED3">
        <w:rPr>
          <w:b/>
        </w:rPr>
        <w:t>Михаил Мишустин</w:t>
      </w:r>
      <w:r>
        <w:t xml:space="preserve"> призвал граждан воздержаться от поездок за рубеж и провести лето на родине. В текущей ситуации туроператоры приостановили бронирование поездок до тех пор, пока ситуация с безопасностью в мире не стабилизируется. При этом, как сообщили </w:t>
      </w:r>
      <w:r w:rsidR="00573ED3" w:rsidRPr="00573ED3">
        <w:t>«</w:t>
      </w:r>
      <w:r>
        <w:t>Известиям</w:t>
      </w:r>
      <w:r w:rsidR="00573ED3" w:rsidRPr="00573ED3">
        <w:t>»</w:t>
      </w:r>
      <w:r>
        <w:t xml:space="preserve"> в посольстве РФ в Греции, решение о восстановлении двустороннего авиасообщения еще не принято. По данным Всероссийского центра изучения общественно мнения (ВЦИОМ), лишь 4% россиян задумываются об отпуске за границей этим летом.</w:t>
      </w:r>
    </w:p>
    <w:p w14:paraId="5AD7904D" w14:textId="18832368" w:rsidR="00A01607" w:rsidRDefault="00A01607" w:rsidP="00105670">
      <w:pPr>
        <w:jc w:val="both"/>
      </w:pPr>
      <w:r>
        <w:t>Приоритетная сфера</w:t>
      </w:r>
    </w:p>
    <w:p w14:paraId="2C59ACCA" w14:textId="77777777" w:rsidR="00105670" w:rsidRDefault="00A01607" w:rsidP="00105670">
      <w:pPr>
        <w:jc w:val="both"/>
      </w:pPr>
      <w:r>
        <w:t xml:space="preserve">В конце мая греческие власти сообщили о скором начале туристического сезона. Он откроется 15 июня, а уже с 1 июля постепенно начнутся прямые зарубежные авиарейсы, </w:t>
      </w:r>
      <w:r>
        <w:lastRenderedPageBreak/>
        <w:t>заявил премьер-министр страны Кириакос Мицотакис. По данным Worldometer от 26 мая, в Греции зарегистрировано 2,8 тыс. случаев заражения при 172 летальных исходах.</w:t>
      </w:r>
    </w:p>
    <w:p w14:paraId="3864E669" w14:textId="77777777" w:rsidR="00105670" w:rsidRDefault="00A01607" w:rsidP="00105670">
      <w:pPr>
        <w:jc w:val="both"/>
      </w:pPr>
      <w:r>
        <w:t xml:space="preserve">Для спасения экономики от последствий COVID-19 премьер поставил перед страной три задачи: поддерживать рабочие места, снизить налоги и стимулировать бизнес. На это было выделено €24 млрд. По его словам, почти всем специалистам выплатят зарплату в €800 в месяц, покрывая их страховые взносы. Что касается налоговых льгот, то они коснутся в первую очередь туризма, транспорта, общественного питания и культуры </w:t>
      </w:r>
      <w:r w:rsidR="00105670">
        <w:t>–</w:t>
      </w:r>
      <w:r>
        <w:t xml:space="preserve"> так, в течение следующих пяти месяцев правительство намерено снизить НДС с 24% до 13% на билеты в общественном транспорте.</w:t>
      </w:r>
    </w:p>
    <w:p w14:paraId="0E805157" w14:textId="77777777" w:rsidR="00105670" w:rsidRDefault="00A01607" w:rsidP="00105670">
      <w:pPr>
        <w:jc w:val="both"/>
      </w:pPr>
      <w:r>
        <w:t>Возобновление туристического сезона, который обычно начинается в марте, имеет для страны принципиальное значение, поскольку эта сфера составляет порядка 20% греческого ВВП.</w:t>
      </w:r>
    </w:p>
    <w:p w14:paraId="51F8E554" w14:textId="5E8E1760" w:rsidR="00105670" w:rsidRDefault="00105670" w:rsidP="00105670">
      <w:pPr>
        <w:jc w:val="both"/>
      </w:pPr>
      <w:r>
        <w:t>–</w:t>
      </w:r>
      <w:r w:rsidR="00A01607">
        <w:t xml:space="preserve"> На данный момент мы практически полностью справились с коронавирусом. Уже была объявлена первая группа из 12 стран, в основном Балкан, граждане которых смогут приехать в Грецию без проведения теста COVID-19 в аэропортах и без карантина в течение двух недель, </w:t>
      </w:r>
      <w:r>
        <w:t>–</w:t>
      </w:r>
      <w:r w:rsidR="00A01607">
        <w:t xml:space="preserve"> сказал </w:t>
      </w:r>
      <w:r w:rsidR="00573ED3" w:rsidRPr="00573ED3">
        <w:t>«</w:t>
      </w:r>
      <w:r w:rsidR="00A01607">
        <w:t>Известиям</w:t>
      </w:r>
      <w:r w:rsidR="00573ED3" w:rsidRPr="00573ED3">
        <w:t>»</w:t>
      </w:r>
      <w:r w:rsidR="00A01607">
        <w:t xml:space="preserve"> член комитета парламента Греции по экономическим делам Теодорос Руссопулос. </w:t>
      </w:r>
      <w:r>
        <w:t>–</w:t>
      </w:r>
      <w:r w:rsidR="00A01607">
        <w:t xml:space="preserve"> Мы принимаем все необходимые меры, следуя инструкциям экспертов в области здравоохранения.</w:t>
      </w:r>
    </w:p>
    <w:p w14:paraId="32583306" w14:textId="77777777" w:rsidR="00105670" w:rsidRDefault="00A01607" w:rsidP="00105670">
      <w:pPr>
        <w:jc w:val="both"/>
      </w:pPr>
      <w:r>
        <w:t xml:space="preserve">По словам его коллеги в парламенте Мануссоса Волудакиса, возобновление международных полетов пройдет в три этапа </w:t>
      </w:r>
      <w:r w:rsidR="00105670">
        <w:t>–</w:t>
      </w:r>
      <w:r>
        <w:t xml:space="preserve"> при этом в приоритете будут рейсы из стран с успешным опытом сдерживания заболевания.</w:t>
      </w:r>
    </w:p>
    <w:p w14:paraId="2BCF585A" w14:textId="5BFD0EB5" w:rsidR="00105670" w:rsidRDefault="00105670" w:rsidP="00105670">
      <w:pPr>
        <w:jc w:val="both"/>
      </w:pPr>
      <w:r>
        <w:t>–</w:t>
      </w:r>
      <w:r w:rsidR="00A01607">
        <w:t xml:space="preserve"> Существуют специальные гигиенические протоколы, которым будут следовать все участники. Весь процесс был разработан и будет контролироваться той же группой экспертов, которые обеспечили эффективную реакцию Греции на COVID-19, </w:t>
      </w:r>
      <w:r>
        <w:t>–</w:t>
      </w:r>
      <w:r w:rsidR="00A01607">
        <w:t xml:space="preserve"> отметил в беседе с </w:t>
      </w:r>
      <w:r w:rsidR="00573ED3" w:rsidRPr="00573ED3">
        <w:t>«</w:t>
      </w:r>
      <w:r w:rsidR="00A01607">
        <w:t>Известиями</w:t>
      </w:r>
      <w:r w:rsidR="00573ED3" w:rsidRPr="00573ED3">
        <w:t>»</w:t>
      </w:r>
      <w:r w:rsidR="00A01607">
        <w:t xml:space="preserve"> политик. </w:t>
      </w:r>
      <w:r>
        <w:t>–</w:t>
      </w:r>
      <w:r w:rsidR="00A01607">
        <w:t xml:space="preserve"> Учитывая все сказанное выше, мы можем с уверенностью сказать: нет, мы не открываемся слишком рано.</w:t>
      </w:r>
    </w:p>
    <w:p w14:paraId="51C522A9" w14:textId="7CAA496A" w:rsidR="00A01607" w:rsidRDefault="00A01607" w:rsidP="00105670">
      <w:pPr>
        <w:jc w:val="both"/>
      </w:pPr>
      <w:r>
        <w:t>Гости, дорогие</w:t>
      </w:r>
    </w:p>
    <w:p w14:paraId="7BAB4CED" w14:textId="77777777" w:rsidR="00105670" w:rsidRDefault="00A01607" w:rsidP="00105670">
      <w:pPr>
        <w:jc w:val="both"/>
      </w:pPr>
      <w:r>
        <w:t>При этом, несмотря на то что по числу зараженных РФ занимает сегодня третье место после США и Бразилии, в Афинах рассчитывают на скорое возобновление авиасообщения с Россией.</w:t>
      </w:r>
    </w:p>
    <w:p w14:paraId="70EE5E1E" w14:textId="585064DC" w:rsidR="00105670" w:rsidRDefault="00105670" w:rsidP="00105670">
      <w:pPr>
        <w:jc w:val="both"/>
      </w:pPr>
      <w:r>
        <w:t>–</w:t>
      </w:r>
      <w:r w:rsidR="00A01607">
        <w:t xml:space="preserve"> Как вы знаете, Греция показала себя как очень безопасная страна благодаря эффективному управлению кризисом в связи с пандемией коронавируса, </w:t>
      </w:r>
      <w:r>
        <w:t>–</w:t>
      </w:r>
      <w:r w:rsidR="00A01607">
        <w:t xml:space="preserve"> сказал </w:t>
      </w:r>
      <w:r w:rsidR="00573ED3" w:rsidRPr="00573ED3">
        <w:t>«</w:t>
      </w:r>
      <w:r w:rsidR="00A01607">
        <w:t>Известиям</w:t>
      </w:r>
      <w:r w:rsidR="00573ED3" w:rsidRPr="00573ED3">
        <w:t>»</w:t>
      </w:r>
      <w:r w:rsidR="00A01607">
        <w:t xml:space="preserve"> глава представительства Греческой национальной туристической организации в РФ и СНГ Поликарпос Эфстатиу. </w:t>
      </w:r>
      <w:r>
        <w:t>–</w:t>
      </w:r>
      <w:r w:rsidR="00A01607">
        <w:t xml:space="preserve"> Греция готова принимать международных туристов с 1 июля. Учитывая это, мы считаем, что она будет одной из первых стран, с которыми российское правительство позволит взаимное авиасообщение.</w:t>
      </w:r>
    </w:p>
    <w:p w14:paraId="505DF901" w14:textId="4C5D82A8" w:rsidR="00105670" w:rsidRDefault="00A01607" w:rsidP="00105670">
      <w:pPr>
        <w:jc w:val="both"/>
      </w:pPr>
      <w:r>
        <w:t xml:space="preserve">В греческом парламенте также заявляют о намерении открыть границы для российских туристов: как подчеркнул Мануссос Волудакис, Афины готовы принять </w:t>
      </w:r>
      <w:r w:rsidR="00573ED3" w:rsidRPr="00573ED3">
        <w:t>«</w:t>
      </w:r>
      <w:r>
        <w:t>настолько много россиян, насколько это возможно</w:t>
      </w:r>
      <w:r w:rsidR="00573ED3" w:rsidRPr="00573ED3">
        <w:t>»</w:t>
      </w:r>
      <w:r>
        <w:t>.</w:t>
      </w:r>
    </w:p>
    <w:p w14:paraId="51B322A6" w14:textId="77777777" w:rsidR="00573ED3" w:rsidRDefault="00A01607" w:rsidP="00105670">
      <w:pPr>
        <w:jc w:val="both"/>
      </w:pPr>
      <w:r>
        <w:t xml:space="preserve">Однако когда это произойдет, пока неизвестно. На днях премьер-министр РФ </w:t>
      </w:r>
      <w:r w:rsidRPr="00573ED3">
        <w:rPr>
          <w:b/>
        </w:rPr>
        <w:t>Михаил Мишустин</w:t>
      </w:r>
      <w:r>
        <w:t xml:space="preserve"> призвал россиян не торопиться планировать туристические поездки за рубеж.</w:t>
      </w:r>
    </w:p>
    <w:p w14:paraId="0FEBC39C" w14:textId="195AF69A" w:rsidR="00105670" w:rsidRDefault="00105670" w:rsidP="00105670">
      <w:pPr>
        <w:jc w:val="both"/>
      </w:pPr>
      <w:r>
        <w:t>–</w:t>
      </w:r>
      <w:r w:rsidR="00A01607">
        <w:t xml:space="preserve"> Для многих государств доходы и от самого туризма, и от смежных с ним отраслей экономики достаточно велики, и ряд зарубежных стран уже заявляют о смягчении ограничительных мер и открытии курортного сезона этим летом, </w:t>
      </w:r>
      <w:r>
        <w:t>–</w:t>
      </w:r>
      <w:r w:rsidR="00A01607">
        <w:t xml:space="preserve"> сказал он 25 мая на заседании координационного совета по борьбе с COVID. </w:t>
      </w:r>
      <w:r>
        <w:t>–</w:t>
      </w:r>
      <w:r w:rsidR="00A01607">
        <w:t xml:space="preserve"> Однако Всемирная организация здравоохранения всё еще считает риск дальнейшего развития пандемии высоким и не давала рекомендаций по снятию ограничений на международные поездки.</w:t>
      </w:r>
    </w:p>
    <w:p w14:paraId="5FF0AEB0" w14:textId="5B5F3E7B" w:rsidR="00105670" w:rsidRDefault="00A01607" w:rsidP="00105670">
      <w:pPr>
        <w:jc w:val="both"/>
      </w:pPr>
      <w:r>
        <w:t xml:space="preserve">Как заявил ранее </w:t>
      </w:r>
      <w:r w:rsidR="00573ED3" w:rsidRPr="00573ED3">
        <w:t>«</w:t>
      </w:r>
      <w:r>
        <w:t>Известиям</w:t>
      </w:r>
      <w:r w:rsidR="00573ED3" w:rsidRPr="00573ED3">
        <w:t>»</w:t>
      </w:r>
      <w:r>
        <w:t xml:space="preserve"> вице-президент Российского союза туриндустрии Юрий Барзыкин, более-менее стабильный туристический поток из России может теоретически возобновиться в конце лета или начале осени. По его оценке, наиболее доступными для граждан станут именно средиземноморские страны </w:t>
      </w:r>
      <w:r w:rsidR="00105670">
        <w:t>–</w:t>
      </w:r>
      <w:r>
        <w:t xml:space="preserve"> Турция, Италия, Испания, Тунис, </w:t>
      </w:r>
      <w:r>
        <w:lastRenderedPageBreak/>
        <w:t>Греция и Кипр. Между тем, по данным ВЦИОМа, лишь 4% россиян подумывают о проведении отпуска этим летом за границей.</w:t>
      </w:r>
    </w:p>
    <w:p w14:paraId="247C725E" w14:textId="77777777" w:rsidR="00105670" w:rsidRDefault="00A01607" w:rsidP="00105670">
      <w:pPr>
        <w:jc w:val="both"/>
      </w:pPr>
      <w:r>
        <w:t>Российские туроператоры на время карантина и закрытых границ приостановили продажу путевок. И пока ситуация не нормализуется, оформление туров вряд ли возобновится.</w:t>
      </w:r>
    </w:p>
    <w:p w14:paraId="04F68BE0" w14:textId="4ACEA82A" w:rsidR="00105670" w:rsidRDefault="00105670" w:rsidP="00105670">
      <w:pPr>
        <w:jc w:val="both"/>
      </w:pPr>
      <w:r>
        <w:t>–</w:t>
      </w:r>
      <w:r w:rsidR="00A01607">
        <w:t xml:space="preserve"> Сейчас период затишья новых бронирований, основная работа ведется по переносам забронированных ранее туров, </w:t>
      </w:r>
      <w:r>
        <w:t>–</w:t>
      </w:r>
      <w:r w:rsidR="00A01607">
        <w:t xml:space="preserve"> пояснили </w:t>
      </w:r>
      <w:r w:rsidR="00573ED3" w:rsidRPr="00573ED3">
        <w:t>«</w:t>
      </w:r>
      <w:r w:rsidR="00A01607">
        <w:t>Известиям</w:t>
      </w:r>
      <w:r w:rsidR="00573ED3" w:rsidRPr="00573ED3">
        <w:t>»</w:t>
      </w:r>
      <w:r w:rsidR="00A01607">
        <w:t xml:space="preserve"> в Anex Tour. </w:t>
      </w:r>
      <w:r>
        <w:t>–</w:t>
      </w:r>
      <w:r w:rsidR="00A01607">
        <w:t xml:space="preserve"> Когда установится устойчивая положительная динамика в ситуации с безопасностью и будут получены все разрешения на поездки в республику, спрос предположительно будет высокий.</w:t>
      </w:r>
    </w:p>
    <w:p w14:paraId="76498AC1" w14:textId="77F7CFB6" w:rsidR="00105670" w:rsidRDefault="00A01607" w:rsidP="00105670">
      <w:pPr>
        <w:jc w:val="both"/>
      </w:pPr>
      <w:r>
        <w:t xml:space="preserve">На запросы </w:t>
      </w:r>
      <w:r w:rsidR="00573ED3" w:rsidRPr="00573ED3">
        <w:t>«</w:t>
      </w:r>
      <w:r>
        <w:t>Известий</w:t>
      </w:r>
      <w:r w:rsidR="00573ED3" w:rsidRPr="00573ED3">
        <w:t>»</w:t>
      </w:r>
      <w:r>
        <w:t xml:space="preserve">, когда будет восстановлено двустороннее авиасообщение и смогут ли россияне выезжать в Грецию после 1 июля, Ростуризм и </w:t>
      </w:r>
      <w:r w:rsidRPr="00573ED3">
        <w:rPr>
          <w:b/>
        </w:rPr>
        <w:t>Росавиаци</w:t>
      </w:r>
      <w:r>
        <w:t xml:space="preserve">я комментариев не предоставили. Однако, как сообщили в посольстве РФ в Афинах, </w:t>
      </w:r>
      <w:r w:rsidR="00573ED3" w:rsidRPr="00573ED3">
        <w:t>«</w:t>
      </w:r>
      <w:r>
        <w:t>решение о возобновлении регулярного авиасообщения между городами России и Греции пока не принято</w:t>
      </w:r>
      <w:r w:rsidR="00573ED3" w:rsidRPr="00573ED3">
        <w:t>»</w:t>
      </w:r>
      <w:r>
        <w:t>, а потому и давать оценки относительно притока российских туристов в республику преждевременно.</w:t>
      </w:r>
    </w:p>
    <w:p w14:paraId="52FDF682" w14:textId="77777777" w:rsidR="00105670" w:rsidRDefault="00A01607" w:rsidP="00105670">
      <w:pPr>
        <w:jc w:val="both"/>
      </w:pPr>
      <w:r>
        <w:t xml:space="preserve">Вместе с тем до сих пор ведется вывоз из страны заблокированных там граждан РФ. К настоящему моменту выполнено два рейса </w:t>
      </w:r>
      <w:r w:rsidR="00105670">
        <w:t>–</w:t>
      </w:r>
      <w:r>
        <w:t xml:space="preserve"> 27 апреля и 21 мая </w:t>
      </w:r>
      <w:r w:rsidR="00105670">
        <w:t>–</w:t>
      </w:r>
      <w:r>
        <w:t xml:space="preserve"> которые доставили в Москву в общей сложности 180 человек. Однако в Греции еще остаются россияне, которые хотят вернуться домой.</w:t>
      </w:r>
    </w:p>
    <w:p w14:paraId="739BAE6A" w14:textId="5C9C9C2D" w:rsidR="00105670" w:rsidRDefault="00105670" w:rsidP="00105670">
      <w:pPr>
        <w:jc w:val="both"/>
      </w:pPr>
      <w:r>
        <w:t>–</w:t>
      </w:r>
      <w:r w:rsidR="00A01607">
        <w:t xml:space="preserve"> На данный момент таких около 100 человек </w:t>
      </w:r>
      <w:r>
        <w:t>–</w:t>
      </w:r>
      <w:r w:rsidR="00A01607">
        <w:t xml:space="preserve"> в основном из южных регионов нашей страны, </w:t>
      </w:r>
      <w:r>
        <w:t>–</w:t>
      </w:r>
      <w:r w:rsidR="00A01607">
        <w:t xml:space="preserve"> сообщили </w:t>
      </w:r>
      <w:r w:rsidR="00573ED3" w:rsidRPr="00573ED3">
        <w:t>«</w:t>
      </w:r>
      <w:r w:rsidR="00A01607">
        <w:t>Известиям</w:t>
      </w:r>
      <w:r w:rsidR="00573ED3" w:rsidRPr="00573ED3">
        <w:t>»</w:t>
      </w:r>
      <w:r w:rsidR="00A01607">
        <w:t xml:space="preserve"> в диппредставительстве РФ. </w:t>
      </w:r>
      <w:r>
        <w:t>–</w:t>
      </w:r>
      <w:r w:rsidR="00A01607">
        <w:t xml:space="preserve"> Еще примерно 200 россиян сообщили о своем нахождении в Греции, но пока не просят о вывозе в РФ. Это, в частности, те, кто гостит у родных, работает здесь или имеет недвижимость в Греции.</w:t>
      </w:r>
    </w:p>
    <w:p w14:paraId="3835ED04" w14:textId="73E6AD85" w:rsidR="00A01607" w:rsidRDefault="00A01607" w:rsidP="00105670">
      <w:pPr>
        <w:jc w:val="both"/>
      </w:pPr>
      <w:r>
        <w:t xml:space="preserve">По словам дипломатов, они круглосуточно находятся на связи с россиянами, заблокированными в республике, и дают им соответствующие разъяснения </w:t>
      </w:r>
      <w:r w:rsidR="00105670">
        <w:t>–</w:t>
      </w:r>
      <w:r>
        <w:t xml:space="preserve"> например, о порядке получения соцпомощи и оформления документов для включения в списки на вывозные рейсы. Что касается следующего вывоза, то когда он состоится, пока неизвестно.</w:t>
      </w:r>
    </w:p>
    <w:p w14:paraId="4487D401" w14:textId="77777777" w:rsidR="00105670" w:rsidRDefault="00573ED3" w:rsidP="00105670">
      <w:pPr>
        <w:jc w:val="both"/>
      </w:pPr>
      <w:hyperlink r:id="rId7" w:history="1">
        <w:r w:rsidR="00A01607" w:rsidRPr="004D3434">
          <w:rPr>
            <w:rStyle w:val="a9"/>
          </w:rPr>
          <w:t>https://iz.ru/1015684/ekaterina-postnikova-elnar-bainazarov/ekhal-k-grekam-afiny-gotovy-puskat-v-stranu-rossiian</w:t>
        </w:r>
      </w:hyperlink>
    </w:p>
    <w:p w14:paraId="7F887E0F" w14:textId="367F1650" w:rsidR="00A01607" w:rsidRPr="00A01607" w:rsidRDefault="00A01607" w:rsidP="00105670">
      <w:pPr>
        <w:pStyle w:val="3"/>
        <w:jc w:val="both"/>
        <w:rPr>
          <w:rFonts w:ascii="Times New Roman" w:hAnsi="Times New Roman"/>
          <w:sz w:val="24"/>
          <w:szCs w:val="24"/>
        </w:rPr>
      </w:pPr>
      <w:bookmarkStart w:id="3" w:name="_Toc43667834"/>
      <w:r w:rsidRPr="00A01607">
        <w:rPr>
          <w:rFonts w:ascii="Times New Roman" w:hAnsi="Times New Roman"/>
          <w:sz w:val="24"/>
          <w:szCs w:val="24"/>
        </w:rPr>
        <w:t xml:space="preserve">КОММЕРСАНТЪ; НАТАЛЬЯ СКОРЛЫГИНА; ЯНА ВОЙЦЕХОВСКА; 2020.27.05; ОАО </w:t>
      </w:r>
      <w:r w:rsidRPr="00573ED3">
        <w:rPr>
          <w:rFonts w:ascii="Times New Roman" w:hAnsi="Times New Roman"/>
          <w:sz w:val="24"/>
          <w:szCs w:val="24"/>
        </w:rPr>
        <w:t>РЖД</w:t>
      </w:r>
      <w:r w:rsidRPr="00A01607">
        <w:rPr>
          <w:rFonts w:ascii="Times New Roman" w:hAnsi="Times New Roman"/>
          <w:sz w:val="24"/>
          <w:szCs w:val="24"/>
        </w:rPr>
        <w:t xml:space="preserve"> РАЗВОРАЧИВАЕТ ИНВЕСТПРОГРАММУ НА ВОСТОК; МОНОПОЛИЯ СОКРАТИТ РЕМОНТЫ РАДИ БАМА И ТРАНССИБА</w:t>
      </w:r>
      <w:bookmarkEnd w:id="3"/>
    </w:p>
    <w:p w14:paraId="1CB54A8F" w14:textId="77777777" w:rsidR="00105670" w:rsidRDefault="00A01607" w:rsidP="00105670">
      <w:pPr>
        <w:jc w:val="both"/>
      </w:pPr>
      <w:r>
        <w:t xml:space="preserve">ОАО </w:t>
      </w:r>
      <w:r w:rsidRPr="00573ED3">
        <w:rPr>
          <w:b/>
        </w:rPr>
        <w:t>РЖД</w:t>
      </w:r>
      <w:r>
        <w:t xml:space="preserve"> сверстало сокращенную на 200 млрд руб. инвестпрограмму на 2020 год. Согласно документу, увеличится финансирование строек, связанных с Восточным полигоном,</w:t>
      </w:r>
      <w:r w:rsidR="00105670">
        <w:t>–</w:t>
      </w:r>
      <w:r>
        <w:t xml:space="preserve"> в частности, на БАМ и Транссиб дадут почти вдвое больше денег, чем предполагалось ранее. Больше всего пострадают ремонты, обновление основных фондов и подвижного состава: с обновления инфраструктуры спишут 143 млрд руб. Также снизятся инвестиции в развитие подходов к портам Северо-Запада и Азово-Черноморского бассейна, что аналитики считают вполне оправданным при текущем падении спроса.</w:t>
      </w:r>
    </w:p>
    <w:p w14:paraId="22B7F7DD" w14:textId="77777777" w:rsidR="00105670" w:rsidRDefault="00A01607" w:rsidP="00105670">
      <w:pPr>
        <w:jc w:val="both"/>
      </w:pPr>
      <w:r>
        <w:t xml:space="preserve">“Ъ” ознакомился с детализированным проектом скорректированной на 200 млрд руб. инвестпрограммы ОАО </w:t>
      </w:r>
      <w:r w:rsidRPr="00573ED3">
        <w:rPr>
          <w:b/>
        </w:rPr>
        <w:t>РЖД</w:t>
      </w:r>
      <w:r>
        <w:t xml:space="preserve"> на 2020 год объемом 621,9 млрд руб. Как сообщал “Ъ”, в начале апреля ОАО </w:t>
      </w:r>
      <w:r w:rsidRPr="00573ED3">
        <w:rPr>
          <w:b/>
        </w:rPr>
        <w:t>РЖД</w:t>
      </w:r>
      <w:r>
        <w:t xml:space="preserve"> сообщило о критическом дефиците инвестпрограммы, на которую у компании есть лишь 210 млрд руб. из запланированных 821,2 млрд руб. Тогда монополия предложила секвестрировать инвестпрограмму до 698 млрд руб., для чего ей потребовалось бы обеспечить выпуск и выкуп госбанками ее бессрочных облигаций на сумму свыше 300 млрд руб. (см. “Ъ” от 24 апреля).</w:t>
      </w:r>
    </w:p>
    <w:p w14:paraId="251F60D3" w14:textId="77777777" w:rsidR="00105670" w:rsidRDefault="00A01607" w:rsidP="00105670">
      <w:pPr>
        <w:jc w:val="both"/>
      </w:pPr>
      <w:r>
        <w:t xml:space="preserve">7 мая глава монополии Олег Белозеров на совещании у президента </w:t>
      </w:r>
      <w:r w:rsidRPr="00573ED3">
        <w:rPr>
          <w:b/>
        </w:rPr>
        <w:t>Владимира Путина</w:t>
      </w:r>
      <w:r>
        <w:t xml:space="preserve"> обозначил намерение сохранить инвестпрограмму на уровне не менее 620 млрд руб. и поднял вопрос о выпуске вечных бондов на сумму не менее 370 млрд руб. Президент поддержал идею (см. “Ъ” от 8 мая). Далее был подготовлен проект Минфина, дающий </w:t>
      </w:r>
      <w:r>
        <w:lastRenderedPageBreak/>
        <w:t xml:space="preserve">право ВЭБ.РФ выкупить вечные бонды ОАО </w:t>
      </w:r>
      <w:r w:rsidRPr="00573ED3">
        <w:rPr>
          <w:b/>
        </w:rPr>
        <w:t>РЖД</w:t>
      </w:r>
      <w:r>
        <w:t xml:space="preserve"> на 100 млрд руб. на средства пенсионных накоплений. Совет директоров ОАО </w:t>
      </w:r>
      <w:r w:rsidRPr="00573ED3">
        <w:rPr>
          <w:b/>
        </w:rPr>
        <w:t>РЖД</w:t>
      </w:r>
      <w:r>
        <w:t xml:space="preserve"> утвердил проспект эмиссии.</w:t>
      </w:r>
    </w:p>
    <w:p w14:paraId="1846EA98" w14:textId="06AC9010" w:rsidR="00A01607" w:rsidRDefault="00A01607" w:rsidP="00105670">
      <w:pPr>
        <w:jc w:val="both"/>
      </w:pPr>
      <w:r>
        <w:t xml:space="preserve">На встрече с президентом </w:t>
      </w:r>
      <w:r w:rsidRPr="00573ED3">
        <w:rPr>
          <w:b/>
        </w:rPr>
        <w:t>Путин</w:t>
      </w:r>
      <w:r>
        <w:t>ым 25 мая Олег Белозеров сообщил, что инвестпрограмма может увеличиться без помощи федерального бюджета, и обещал вернуться с предложениями.</w:t>
      </w:r>
    </w:p>
    <w:p w14:paraId="7F5B1C54" w14:textId="3CA01456" w:rsidR="00105670" w:rsidRDefault="00573ED3" w:rsidP="00105670">
      <w:pPr>
        <w:jc w:val="both"/>
      </w:pPr>
      <w:r w:rsidRPr="00573ED3">
        <w:t>«</w:t>
      </w:r>
      <w:r w:rsidR="00A01607">
        <w:t>Мы знаем, как это сделать, но нам нужен промежуток времени подготовить материал</w:t>
      </w:r>
      <w:r w:rsidRPr="00573ED3">
        <w:t>»</w:t>
      </w:r>
      <w:r w:rsidR="00A01607">
        <w:t>,</w:t>
      </w:r>
      <w:r w:rsidR="00105670">
        <w:t>–</w:t>
      </w:r>
      <w:r w:rsidR="00A01607">
        <w:t xml:space="preserve"> сказал он. В ОАО </w:t>
      </w:r>
      <w:r w:rsidR="00A01607" w:rsidRPr="00573ED3">
        <w:rPr>
          <w:b/>
        </w:rPr>
        <w:t>РЖД</w:t>
      </w:r>
      <w:r w:rsidR="00A01607">
        <w:t xml:space="preserve"> не пояснили, какие варианты рассматриваются. При этом господин Белозеров пообещал добавить строителей на Восточном полигоне и сконцентрироваться именно на нем, перевыполнив план.</w:t>
      </w:r>
    </w:p>
    <w:p w14:paraId="6396F97D" w14:textId="77777777" w:rsidR="00105670" w:rsidRDefault="00A01607" w:rsidP="00105670">
      <w:pPr>
        <w:jc w:val="both"/>
      </w:pPr>
      <w:r>
        <w:t xml:space="preserve">Действительно, в новой инвестпрограмме не просто сохранятся, но и заметно вырастут инвестиции в расширение БАМа и Транссиба: по первой очереди стройки они возрастут на 78%, до 85,5 млрд руб. за счет заметного увеличения финансирования со стороны ОАО </w:t>
      </w:r>
      <w:r w:rsidRPr="00573ED3">
        <w:rPr>
          <w:b/>
        </w:rPr>
        <w:t>РЖД</w:t>
      </w:r>
      <w:r>
        <w:t xml:space="preserve"> (в 2,6 раза) и из ФНБ </w:t>
      </w:r>
      <w:r w:rsidR="00105670">
        <w:t>–</w:t>
      </w:r>
      <w:r>
        <w:t xml:space="preserve"> на 50%, до 53,7 млрд руб. Незначительно сократится финансирование второй очереди </w:t>
      </w:r>
      <w:r w:rsidR="00105670">
        <w:t>–</w:t>
      </w:r>
      <w:r>
        <w:t xml:space="preserve"> на 5,4%, до 6,8 млрд руб. Другие проекты, связанные с увеличением пропуска грузов на восток, не претерпят сокращения: финансирование развития участка Междуреченск</w:t>
      </w:r>
      <w:r w:rsidR="00105670">
        <w:t>–</w:t>
      </w:r>
      <w:r>
        <w:t>Тайшет останется на ранее утве</w:t>
      </w:r>
      <w:r w:rsidRPr="00573ED3">
        <w:rPr>
          <w:b/>
        </w:rPr>
        <w:t>ржд</w:t>
      </w:r>
      <w:r>
        <w:t>енном уровне 8,7 млрд руб., инвестиции в расширение участка Артышта</w:t>
      </w:r>
      <w:r w:rsidR="00105670">
        <w:t>–</w:t>
      </w:r>
      <w:r>
        <w:t>Междуреченск</w:t>
      </w:r>
      <w:r w:rsidR="00105670">
        <w:t>–</w:t>
      </w:r>
      <w:r>
        <w:t>Тайшет увеличатся на 9,2%, до 4,65 млрд руб.</w:t>
      </w:r>
    </w:p>
    <w:p w14:paraId="2DCC1F3C" w14:textId="655AB322" w:rsidR="00A01607" w:rsidRDefault="00A01607" w:rsidP="00105670">
      <w:pPr>
        <w:jc w:val="both"/>
      </w:pPr>
      <w:r>
        <w:t xml:space="preserve">Наиболее масштабному секвестру </w:t>
      </w:r>
      <w:r w:rsidR="00105670">
        <w:t>–</w:t>
      </w:r>
      <w:r>
        <w:t xml:space="preserve"> на 37,7%, или 143,5 млрд руб.</w:t>
      </w:r>
      <w:r w:rsidR="00105670">
        <w:t>–</w:t>
      </w:r>
      <w:r>
        <w:t xml:space="preserve"> подвергнутся проекты обновления инфраструктуры ОАО </w:t>
      </w:r>
      <w:r w:rsidRPr="00573ED3">
        <w:rPr>
          <w:b/>
        </w:rPr>
        <w:t>РЖД</w:t>
      </w:r>
      <w:r>
        <w:t>.</w:t>
      </w:r>
    </w:p>
    <w:p w14:paraId="170008E9" w14:textId="77777777" w:rsidR="00105670" w:rsidRDefault="00A01607" w:rsidP="00105670">
      <w:pPr>
        <w:jc w:val="both"/>
      </w:pPr>
      <w:r>
        <w:t>Внутри этой категории пострадают обновление пути всеми видами ремонта (минус 36,4 млрд руб.), предприятий путевого комплекса (минус 33,4 млрд руб.), подвижного состава (минус 24 млрд руб.), оборудования и устройств электроснабжения (минус 17,2 млрд руб.). На 15,4 млрд руб. сократятся вложения в уставные капиталы дочерних предприятий.</w:t>
      </w:r>
    </w:p>
    <w:p w14:paraId="1DFBD42E" w14:textId="77777777" w:rsidR="00105670" w:rsidRDefault="00A01607" w:rsidP="00105670">
      <w:pPr>
        <w:jc w:val="both"/>
      </w:pPr>
      <w:r>
        <w:t>Из проектов развития инфраструктуры средства недоберут уже ранее отложенная высокоскоростная магистраль Москва</w:t>
      </w:r>
      <w:r w:rsidR="00105670">
        <w:t>–</w:t>
      </w:r>
      <w:r>
        <w:t xml:space="preserve">Казань, которая потеряет 11,2 млрд руб., а также проекты развития подходов к портам Северо-Запада (минус 15,4 млрд руб.), и Азово-Черноморского бассейна (АЧБ, минус 13,5 млрд руб.) Финансирование развития Московского транспортного узла сохранится на прежнем уровне 79,3 млрд руб., а вот аналогичный проект в Петербурге не получит от бюджета города ранее заложенные 850 млн руб., а ОАО </w:t>
      </w:r>
      <w:r w:rsidRPr="00573ED3">
        <w:rPr>
          <w:b/>
        </w:rPr>
        <w:t>РЖД</w:t>
      </w:r>
      <w:r>
        <w:t xml:space="preserve"> сократит его финансирование почти вдвое. Всего проект будет профинансирован в 2020 году на 892 млн руб. Собеседники “Ъ” в администрации Петербурга не комментируют данную статью расходов. В ОАО </w:t>
      </w:r>
      <w:r w:rsidRPr="00573ED3">
        <w:rPr>
          <w:b/>
        </w:rPr>
        <w:t>РЖД</w:t>
      </w:r>
      <w:r>
        <w:t xml:space="preserve"> от комментариев по документу отказались.</w:t>
      </w:r>
    </w:p>
    <w:p w14:paraId="7ED40E84" w14:textId="72A69DB1" w:rsidR="00105670" w:rsidRDefault="00A01607" w:rsidP="00105670">
      <w:pPr>
        <w:jc w:val="both"/>
      </w:pPr>
      <w:r>
        <w:t xml:space="preserve">Глава </w:t>
      </w:r>
      <w:r w:rsidR="00573ED3" w:rsidRPr="00573ED3">
        <w:t>«</w:t>
      </w:r>
      <w:r>
        <w:t>Infoline-Аналитики</w:t>
      </w:r>
      <w:r w:rsidR="00573ED3" w:rsidRPr="00573ED3">
        <w:t>»</w:t>
      </w:r>
      <w:r>
        <w:t xml:space="preserve"> Михаил Бурмистров полагает, что замедление развития подходов к портам Северо-Запада и АЧБ в текущей ситуации оправданно, поскольку существенных проблем с пропускной способностью там сегодня не наблюдается. Финансирование Восточного полигона нужно было бы увеличить еще сильнее. Впрочем, отмечает эксперт, возможно, ОАО </w:t>
      </w:r>
      <w:r w:rsidRPr="00573ED3">
        <w:rPr>
          <w:b/>
        </w:rPr>
        <w:t>РЖД</w:t>
      </w:r>
      <w:r>
        <w:t xml:space="preserve"> делает скидку на свои возможности. Напомним, в 2019 году ОАО </w:t>
      </w:r>
      <w:r w:rsidRPr="00573ED3">
        <w:rPr>
          <w:b/>
        </w:rPr>
        <w:t>РЖД</w:t>
      </w:r>
      <w:r>
        <w:t xml:space="preserve"> сократило инвестпрограмму на 57 млрд руб., в том числе из-за невозможности освоить средства из-за проблем с подрядчиками (см. “Ъ” от 1 октября 2019 года).</w:t>
      </w:r>
    </w:p>
    <w:p w14:paraId="6807BBB5" w14:textId="77777777" w:rsidR="00105670" w:rsidRDefault="00573ED3" w:rsidP="00105670">
      <w:pPr>
        <w:jc w:val="both"/>
      </w:pPr>
      <w:hyperlink r:id="rId8" w:history="1">
        <w:r w:rsidR="00A01607" w:rsidRPr="004D3434">
          <w:rPr>
            <w:rStyle w:val="a9"/>
          </w:rPr>
          <w:t>https://www.kommersant.ru/doc/4357161</w:t>
        </w:r>
      </w:hyperlink>
    </w:p>
    <w:p w14:paraId="712BACD4" w14:textId="283DDB03" w:rsidR="00A01607" w:rsidRPr="00A01607" w:rsidRDefault="00A01607" w:rsidP="00105670">
      <w:pPr>
        <w:pStyle w:val="3"/>
        <w:jc w:val="both"/>
        <w:rPr>
          <w:rFonts w:ascii="Times New Roman" w:hAnsi="Times New Roman"/>
          <w:sz w:val="24"/>
          <w:szCs w:val="24"/>
        </w:rPr>
      </w:pPr>
      <w:bookmarkStart w:id="4" w:name="_Toc43667835"/>
      <w:r w:rsidRPr="00A01607">
        <w:rPr>
          <w:rFonts w:ascii="Times New Roman" w:hAnsi="Times New Roman"/>
          <w:sz w:val="24"/>
          <w:szCs w:val="24"/>
        </w:rPr>
        <w:t xml:space="preserve">КОММЕРСАНТЪ; АНАСТАСИЯ ВЕДЕНЕЕВА; 2020.27.05; РОССИЯ </w:t>
      </w:r>
      <w:r w:rsidR="00105670">
        <w:rPr>
          <w:rFonts w:ascii="Times New Roman" w:hAnsi="Times New Roman"/>
          <w:sz w:val="24"/>
          <w:szCs w:val="24"/>
        </w:rPr>
        <w:t>–</w:t>
      </w:r>
      <w:r w:rsidRPr="00A01607">
        <w:rPr>
          <w:rFonts w:ascii="Times New Roman" w:hAnsi="Times New Roman"/>
          <w:sz w:val="24"/>
          <w:szCs w:val="24"/>
        </w:rPr>
        <w:t xml:space="preserve"> РОДИНА БАЛЛОВ; МИНПРОМТОРГ ПОДГОТОВИЛ НОВЫЕ ПРАВИЛА ЛОКАЛИЗАЦИИ СУДОСТРОЕНИЯ</w:t>
      </w:r>
      <w:bookmarkEnd w:id="4"/>
    </w:p>
    <w:p w14:paraId="53AB13C1" w14:textId="77777777" w:rsidR="00105670" w:rsidRDefault="00A01607" w:rsidP="00105670">
      <w:pPr>
        <w:jc w:val="both"/>
      </w:pPr>
      <w:r>
        <w:t xml:space="preserve">Минпромторг предлагает перейти на балльную систему оценки уровня локализации в судостроении. Теоретически это должно облегчить верфям задачу признания их продукции российской, что уже является обязательным требованием для доступа, например, к крабовым аукционам. В дальнейшем Минпромторг планирует предоставлять </w:t>
      </w:r>
      <w:r>
        <w:lastRenderedPageBreak/>
        <w:t>больший объем субсидий тем судам, которые будут строиться со значительным превышением минимальных требований. В отрасли пока осторожно оценивают данную инициативу.</w:t>
      </w:r>
    </w:p>
    <w:p w14:paraId="5AD1DD55" w14:textId="77777777" w:rsidR="00105670" w:rsidRDefault="00A01607" w:rsidP="00105670">
      <w:pPr>
        <w:jc w:val="both"/>
      </w:pPr>
      <w:r>
        <w:t>Как стало известно “Ъ”, Минпромторг подготовил новую редакцию постановления 719 (содержит перечень операций и оборудования, необходимого для признания продукции произведенной в РФ) в части, касающейся судостроения. В частности, министерство предлагает перейти на балльную систему подсчета уровня локализации. Подобная система уже действует в автопроме. Сейчас постановлению 719 должны соответствовать малые рыбопромысловые суда и суда, построенные в рамках крабовых аукционов. Кроме того, планируется обязать бизнес использовать только российские суда для некоторых видов работ (см. “Ъ” от 1 августа 2019 года).</w:t>
      </w:r>
    </w:p>
    <w:p w14:paraId="65142012" w14:textId="3588BCAE" w:rsidR="00105670" w:rsidRDefault="00A01607" w:rsidP="00105670">
      <w:pPr>
        <w:jc w:val="both"/>
      </w:pPr>
      <w:r>
        <w:t xml:space="preserve">Как отмечается в письме главы профильного департамента Минпромторга Бориса Кабакова, разосланном 25 мая отраслевым предприятиям и верфям (копия есть у “Ъ”), проект постановления подготовлен </w:t>
      </w:r>
      <w:r w:rsidR="00573ED3" w:rsidRPr="00573ED3">
        <w:t>«</w:t>
      </w:r>
      <w:r>
        <w:t>с учетом критических замечаний отраслевых предприятий о сложности соответствия некоторым пунктам требований к продукции судостроения</w:t>
      </w:r>
      <w:r w:rsidR="00573ED3" w:rsidRPr="00573ED3">
        <w:t>»</w:t>
      </w:r>
      <w:r>
        <w:t>.</w:t>
      </w:r>
    </w:p>
    <w:p w14:paraId="4ADFBD84" w14:textId="4024F692" w:rsidR="00A01607" w:rsidRDefault="00A01607" w:rsidP="00105670">
      <w:pPr>
        <w:jc w:val="both"/>
      </w:pPr>
      <w:r>
        <w:t>В новой редакции каждой категории судового оборудования присваивается определенное количество баллов, которые формируются пропорционально стоимости, поясняется в документе.</w:t>
      </w:r>
    </w:p>
    <w:p w14:paraId="5840E809" w14:textId="77777777" w:rsidR="00105670" w:rsidRDefault="00A01607" w:rsidP="00105670">
      <w:pPr>
        <w:jc w:val="both"/>
      </w:pPr>
      <w:r>
        <w:t>Наибольшее число баллов закреплено за балластной системой плавучего блока (700 баллов), главной энергетической установкой (450 баллов), крышками трюмов (375 баллов), оборудованием для пожаротушения (350 баллов), понтоном-противовесом плавучего блока (300 баллов), санитарно-гигиеническим оборудованием и оборудованием для кают-компаний, а также буксирными лебедками (по 250 баллов), винто-рулевыми колонками (245 баллов), трюмными холодильными и морозильными машинами (230 баллов), гребными электродвигателями и гребным валом (по 200 баллов). Кроме того, чтобы суда были признаны российскими, у верфи, как и раньше, должны быть права на техническую документацию, а на территории РФ должны быть обязательно проведены закладка судна, формирование корпуса, спуск на воду, проведение швартовых и ходовых испытаний и сдача судна.</w:t>
      </w:r>
    </w:p>
    <w:p w14:paraId="5CAFE8D0" w14:textId="77777777" w:rsidR="00105670" w:rsidRDefault="00A01607" w:rsidP="00105670">
      <w:pPr>
        <w:jc w:val="both"/>
      </w:pPr>
      <w:r>
        <w:t>Дополнительные баллы можно получить за резку металла, изготовление и насыщение секций, а также использование российского сырья и краски.</w:t>
      </w:r>
    </w:p>
    <w:p w14:paraId="53975137" w14:textId="4D129376" w:rsidR="00A01607" w:rsidRDefault="00A01607" w:rsidP="00105670">
      <w:pPr>
        <w:jc w:val="both"/>
      </w:pPr>
      <w:r>
        <w:t xml:space="preserve">В итоге с июля 2021 года для объектов морской и речной техники необходимо набрать не менее 1,5 тыс. баллов, для морских судов </w:t>
      </w:r>
      <w:r w:rsidR="00105670">
        <w:t>–</w:t>
      </w:r>
      <w:r>
        <w:t xml:space="preserve"> не менее 2 тыс. баллов, для судов смешанного (река</w:t>
      </w:r>
      <w:r w:rsidR="00105670">
        <w:t>–</w:t>
      </w:r>
      <w:r>
        <w:t xml:space="preserve">море) и внутреннего плавания, а также рыболовных судов </w:t>
      </w:r>
      <w:r w:rsidR="00105670">
        <w:t>–</w:t>
      </w:r>
      <w:r>
        <w:t xml:space="preserve"> 2,5 тыс. баллов.</w:t>
      </w:r>
    </w:p>
    <w:p w14:paraId="3FAD550C" w14:textId="77777777" w:rsidR="00105670" w:rsidRDefault="00A01607" w:rsidP="00105670">
      <w:pPr>
        <w:jc w:val="both"/>
      </w:pPr>
      <w:r>
        <w:t>Каждые два года (до 2025 года) требуемый уровень будет повышаться на 500 баллов. В будущем Минпромторг собирается увеличить господдержку для судов, набирающих большое число баллов, введя повышающие коэффициенты к субсидии процентных ставок по кредитам и утилизационному гранту.</w:t>
      </w:r>
    </w:p>
    <w:p w14:paraId="7CBB6E84" w14:textId="45AFB3B2" w:rsidR="00105670" w:rsidRDefault="00A01607" w:rsidP="00105670">
      <w:pPr>
        <w:jc w:val="both"/>
      </w:pPr>
      <w:r>
        <w:t xml:space="preserve">В Объединенной судостроительной корпорации “Ъ” сообщили, что приветствуют все изменения, направленные на упрощение для заказчиков, проектных бюро и заводов-строителей процедур подсчета уровня локализации в каждом конкретном реализуемом проекте постройки судна. В Русской рыбопромышленной компании (РРПК) отмечают, что поддерживают стратегию государства по локализации, </w:t>
      </w:r>
      <w:r w:rsidR="00573ED3" w:rsidRPr="00573ED3">
        <w:t>«</w:t>
      </w:r>
      <w:r>
        <w:t>при этом необходимо, чтобы требования к глубине локализации формулировались с учетом текущих и перспективных возможностей российских производителей, то есть были выполнимы</w:t>
      </w:r>
      <w:r w:rsidR="00573ED3" w:rsidRPr="00573ED3">
        <w:t>»</w:t>
      </w:r>
      <w:r>
        <w:t xml:space="preserve">. Остальные компании пока затрудняются дать оценку подготовленным изменениям. Источник “Ъ” в судоходной отрасли отмечает, что, на первый взгляд, изменения абсолютно верные и балльная система </w:t>
      </w:r>
      <w:r w:rsidR="00573ED3" w:rsidRPr="00573ED3">
        <w:t>«</w:t>
      </w:r>
      <w:r>
        <w:t xml:space="preserve">поможет устранить вопросы, считается ли твоя санитарная система российской, если в ней кран российский, а шланг </w:t>
      </w:r>
      <w:r w:rsidR="00105670">
        <w:t>–</w:t>
      </w:r>
      <w:r>
        <w:t xml:space="preserve"> нет</w:t>
      </w:r>
      <w:r w:rsidR="00573ED3" w:rsidRPr="00573ED3">
        <w:t>»</w:t>
      </w:r>
      <w:r>
        <w:t xml:space="preserve">. Другой собеседник “Ъ” отмечает, </w:t>
      </w:r>
      <w:r>
        <w:lastRenderedPageBreak/>
        <w:t>что переход на российское оборудование может грозить ухудшением параметров судов, что негативно отразится на бизнесе.</w:t>
      </w:r>
    </w:p>
    <w:p w14:paraId="355B52A8" w14:textId="5EAE06EA" w:rsidR="00105670" w:rsidRDefault="00A01607" w:rsidP="00105670">
      <w:pPr>
        <w:jc w:val="both"/>
      </w:pPr>
      <w:r>
        <w:t xml:space="preserve">Глава </w:t>
      </w:r>
      <w:r w:rsidR="00573ED3" w:rsidRPr="00573ED3">
        <w:t>«</w:t>
      </w:r>
      <w:r>
        <w:t>Infoline-Аналитики</w:t>
      </w:r>
      <w:r w:rsidR="00573ED3" w:rsidRPr="00573ED3">
        <w:t>»</w:t>
      </w:r>
      <w:r>
        <w:t xml:space="preserve"> Михаил Бурмистров говорит, что в целом переход к балльной оценке выглядит прогрессивным, но важно качество регулирования. В текущей версии присваиваемые баллы выглядят несбалансированными: например, за сложный дизель-редукторный агрегат дается 50 баллов, а за спасательную шлюпку </w:t>
      </w:r>
      <w:r w:rsidR="00105670">
        <w:t>–</w:t>
      </w:r>
      <w:r>
        <w:t xml:space="preserve"> 45 баллов. Кроме того, нужно не допустить </w:t>
      </w:r>
      <w:r w:rsidR="00573ED3" w:rsidRPr="00573ED3">
        <w:t>«</w:t>
      </w:r>
      <w:r>
        <w:t>псевдолокализации</w:t>
      </w:r>
      <w:r w:rsidR="00573ED3" w:rsidRPr="00573ED3">
        <w:t>»</w:t>
      </w:r>
      <w:r>
        <w:t xml:space="preserve"> с отверточной сборкой из импортных комплектующих, заключает господин Бурмистров.</w:t>
      </w:r>
    </w:p>
    <w:p w14:paraId="1C0E61F4" w14:textId="77777777" w:rsidR="00105670" w:rsidRDefault="00573ED3" w:rsidP="00105670">
      <w:pPr>
        <w:jc w:val="both"/>
      </w:pPr>
      <w:hyperlink r:id="rId9" w:history="1">
        <w:r w:rsidR="00A01607" w:rsidRPr="004D3434">
          <w:rPr>
            <w:rStyle w:val="a9"/>
          </w:rPr>
          <w:t>https://www.kommersant.ru/doc/4357175</w:t>
        </w:r>
      </w:hyperlink>
    </w:p>
    <w:p w14:paraId="4C7D1AE1" w14:textId="0B7ED718" w:rsidR="00A01607" w:rsidRPr="00A01607" w:rsidRDefault="00A01607" w:rsidP="00105670">
      <w:pPr>
        <w:pStyle w:val="3"/>
        <w:jc w:val="both"/>
        <w:rPr>
          <w:rFonts w:ascii="Times New Roman" w:hAnsi="Times New Roman"/>
          <w:sz w:val="24"/>
          <w:szCs w:val="24"/>
        </w:rPr>
      </w:pPr>
      <w:bookmarkStart w:id="5" w:name="_Toc43667836"/>
      <w:r w:rsidRPr="00A01607">
        <w:rPr>
          <w:rFonts w:ascii="Times New Roman" w:hAnsi="Times New Roman"/>
          <w:sz w:val="24"/>
          <w:szCs w:val="24"/>
        </w:rPr>
        <w:t>КОММЕРСАНТЪ FM; АЛЕКСАНДР РАССОХИН; 2020.26.05; ТУРИСТЫ ПОЛУЧАТ НОВЫЕ НАПРАВЛЕНИЯ; КАКИЕ ВАРИАНТЫ ВНУТРЕННЕГО ТУРИЗМА СТОИТ РАССМОТРЕТЬ ПУТЕШЕСТВЕННИКАМ</w:t>
      </w:r>
      <w:bookmarkEnd w:id="5"/>
    </w:p>
    <w:p w14:paraId="506088C9" w14:textId="77777777" w:rsidR="00105670" w:rsidRDefault="00A01607" w:rsidP="00105670">
      <w:pPr>
        <w:jc w:val="both"/>
      </w:pPr>
      <w:r>
        <w:t xml:space="preserve">Власти не планируют в ближайшее время открывать границы, но предлагают россиянам отдохнуть летом на отечественных курортах. Предпосылок для восстановления выездного туризма нет, заявил в понедельник вице-премьер Дмитрий Чернышенко. По его словам, открывать границы в ближайшее время не будут </w:t>
      </w:r>
      <w:r w:rsidR="00105670">
        <w:t>–</w:t>
      </w:r>
      <w:r>
        <w:t xml:space="preserve"> это связано с риском второй волны заболевания коронавирусом. При этом с 1 июня власти начнут снимать ограничения для внутреннего туризма. Предполагается, что в стране появятся и новые направления для отдыха. С чем связаны такие решения правительства? И смогут ли россияне отдохнуть за границей этим летом? Выяснял Александр Рассохин.</w:t>
      </w:r>
    </w:p>
    <w:p w14:paraId="32E3A88F" w14:textId="77777777" w:rsidR="00105670" w:rsidRDefault="00A01607" w:rsidP="00105670">
      <w:pPr>
        <w:jc w:val="both"/>
      </w:pPr>
      <w:r>
        <w:t xml:space="preserve">В понедельник власть четко дала понять </w:t>
      </w:r>
      <w:r w:rsidR="00105670">
        <w:t>–</w:t>
      </w:r>
      <w:r>
        <w:t xml:space="preserve"> ждать открытия границ, а значит и отдыха за рубежом в ближайшее время не стоит. Об этом говорил и премьер-министр </w:t>
      </w:r>
      <w:r w:rsidRPr="00573ED3">
        <w:rPr>
          <w:b/>
        </w:rPr>
        <w:t>Михаил Мишустин</w:t>
      </w:r>
      <w:r>
        <w:t>, и глава Роспотребнадзора Анна Попова, и руководитель Ростуризма Зарина Догузова. Вице-премьер Дмитрий Чернышенко, курирующий туризм, предупредил, открыв границы раньше времени, можно завезти в страну коронавирус, как это уже было:</w:t>
      </w:r>
    </w:p>
    <w:p w14:paraId="6DAD8184" w14:textId="6408C700" w:rsidR="00105670" w:rsidRDefault="00573ED3" w:rsidP="00105670">
      <w:pPr>
        <w:jc w:val="both"/>
      </w:pPr>
      <w:r w:rsidRPr="00573ED3">
        <w:t>«</w:t>
      </w:r>
      <w:r w:rsidR="00A01607">
        <w:t xml:space="preserve">Предпосылок для восстановления выездных туристических потоков сегодня просто нет. И для нас, конечно, приоритет </w:t>
      </w:r>
      <w:r w:rsidR="00105670">
        <w:t>–</w:t>
      </w:r>
      <w:r w:rsidR="00A01607">
        <w:t xml:space="preserve"> это безопасный и контролируемый запуск внутреннего туризма.</w:t>
      </w:r>
    </w:p>
    <w:p w14:paraId="478D4801" w14:textId="5A386B99" w:rsidR="00105670" w:rsidRDefault="00A01607" w:rsidP="00105670">
      <w:pPr>
        <w:jc w:val="both"/>
      </w:pPr>
      <w:r>
        <w:t>Давайте вместе откроем Россию для себя, откроем свою страну</w:t>
      </w:r>
      <w:r w:rsidR="00573ED3" w:rsidRPr="00573ED3">
        <w:t>»</w:t>
      </w:r>
      <w:r>
        <w:t>.</w:t>
      </w:r>
    </w:p>
    <w:p w14:paraId="0F7BD4BB" w14:textId="77777777" w:rsidR="00105670" w:rsidRDefault="00A01607" w:rsidP="00105670">
      <w:pPr>
        <w:jc w:val="both"/>
      </w:pPr>
      <w:r>
        <w:t xml:space="preserve">На прошлой неделе свои границы открыла Турция. В июне это планируют сделать Хорватия и Черногория. Вероятно, на фоне этих новостей многие россияне могли начать планировать отпуск, предполагает вице-президент Российского союза туриндустрии Юрий Барзыкин. Власти же своими заявлениями дали сигнал </w:t>
      </w:r>
      <w:r w:rsidR="00105670">
        <w:t>–</w:t>
      </w:r>
      <w:r>
        <w:t xml:space="preserve"> пока рано, ситуация с коронавирусом еще не стабильна.</w:t>
      </w:r>
    </w:p>
    <w:p w14:paraId="467F7B45" w14:textId="03E65BC0" w:rsidR="00105670" w:rsidRDefault="00573ED3" w:rsidP="00105670">
      <w:pPr>
        <w:jc w:val="both"/>
      </w:pPr>
      <w:r w:rsidRPr="00573ED3">
        <w:t>«</w:t>
      </w:r>
      <w:r w:rsidR="00A01607">
        <w:t xml:space="preserve">Суетиться не надо. Не спешите в июне планировать вылет в Хорватию, на Кипр или в Тунис. </w:t>
      </w:r>
      <w:r w:rsidR="00A01607" w:rsidRPr="00573ED3">
        <w:rPr>
          <w:b/>
        </w:rPr>
        <w:t>Минтранс</w:t>
      </w:r>
      <w:r w:rsidR="00A01607">
        <w:t xml:space="preserve"> очень осторожно говорит об августе, может быть, к концу июля, и то по некоторым направлениям. Поэтому в этой перспективе можно, наверное, по отдельным странам рассматривать</w:t>
      </w:r>
      <w:r w:rsidRPr="00573ED3">
        <w:t>»</w:t>
      </w:r>
      <w:r w:rsidR="00A01607">
        <w:t xml:space="preserve">, </w:t>
      </w:r>
      <w:r w:rsidR="00105670">
        <w:t>–</w:t>
      </w:r>
      <w:r w:rsidR="00A01607">
        <w:t xml:space="preserve"> подчеркнул эксперт.</w:t>
      </w:r>
    </w:p>
    <w:p w14:paraId="2140B1D8" w14:textId="77777777" w:rsidR="00105670" w:rsidRDefault="00A01607" w:rsidP="00105670">
      <w:pPr>
        <w:jc w:val="both"/>
      </w:pPr>
      <w:r>
        <w:t>При этом власти сообщили, что в отличие от выездного туризма внутренний заработает уже в первой половине лета. Ограничения начнут снимать с 1 июня. К примеру, возобновят работу некоторые санатории, уже разрабатываются правила для открытия отелей, курортов, пляжей и круизов.</w:t>
      </w:r>
    </w:p>
    <w:p w14:paraId="19041649" w14:textId="77777777" w:rsidR="00105670" w:rsidRDefault="00A01607" w:rsidP="00105670">
      <w:pPr>
        <w:jc w:val="both"/>
      </w:pPr>
      <w:r>
        <w:t>Вероятно, власти не хотят открывать границы, чтобы заполнить отечественные курорты, предполагает депутат Госдумы, первый вице-президент Ассоциации туроператоров России Владимир Канторович:</w:t>
      </w:r>
    </w:p>
    <w:p w14:paraId="0AC9FEA5" w14:textId="7ED9E21D" w:rsidR="00105670" w:rsidRDefault="00573ED3" w:rsidP="00105670">
      <w:pPr>
        <w:jc w:val="both"/>
      </w:pPr>
      <w:r w:rsidRPr="00573ED3">
        <w:t>«</w:t>
      </w:r>
      <w:r w:rsidR="00A01607">
        <w:t>Когда это обосновывается здоровьем граждан и эпидемиологической опасностью, как-то это странновато слышать, видя, какой уровень заболевания сейчас, например, в Краснодарском крае и в Черногории, где нет ни одного заболевшего. Почему Сочи вдруг станет более безопасным, я, честно говоря, не понимаю. Безусловно, мы должны поддерживать российские курорты, но не путем запрета путешествий за границу</w:t>
      </w:r>
      <w:r w:rsidRPr="00573ED3">
        <w:t>»</w:t>
      </w:r>
      <w:r w:rsidR="00A01607">
        <w:t>.</w:t>
      </w:r>
    </w:p>
    <w:p w14:paraId="20414A36" w14:textId="77777777" w:rsidR="00105670" w:rsidRDefault="00A01607" w:rsidP="00105670">
      <w:pPr>
        <w:jc w:val="both"/>
      </w:pPr>
      <w:r>
        <w:lastRenderedPageBreak/>
        <w:t xml:space="preserve">На этом фоне Ростуризм намерен разработать и новые направления. Вместо Средиземноморья или Юго-Восточной Азии россиянам предлагают отдохнуть на российском юге или севере, на побережье Волги или Балтийского моря, в Сибири или на Дальнем Востоке. Насколько внутренний туризм сможет стать альтернативой выездному? Президент Ассоциации по развитию туризма Innovation Russia Карен Гончаров крайне скептически относится к этой идее </w:t>
      </w:r>
      <w:r w:rsidR="00105670">
        <w:t>–</w:t>
      </w:r>
      <w:r>
        <w:t xml:space="preserve"> из-за отсутствия возможности выехать за рубеж отдых внутри страны лучше не станет:</w:t>
      </w:r>
    </w:p>
    <w:p w14:paraId="45B66E1C" w14:textId="03B83EFC" w:rsidR="00105670" w:rsidRDefault="00573ED3" w:rsidP="00105670">
      <w:pPr>
        <w:jc w:val="both"/>
      </w:pPr>
      <w:r w:rsidRPr="00573ED3">
        <w:t>«</w:t>
      </w:r>
      <w:r w:rsidR="00A01607">
        <w:t>Во-первых, наша инфраструктура не переварит все это количество людей. Если вдруг все эти люди одновременно разъедутся между курортами Краснодарского края, Сочи и Крымом, они могут туда просто не поместиться. Во-вторых, наш сервис пока еще отстает: плохое качество, высокие цены. Эта инфраструктура была бы конкурентоспособной, только если бы она постоянно конкурировала с хорошими образцами. И очень часто мы слышали от туристов “Я бы, может быть, поехал бы и сюда, но вот за те же деньги можно нормально отдохнуть в Болгарии, в Турции”. Следующая вещь: мы не знаем, какое количество людей после коронавируса, потери работы останется на рынке в качестве живых клиентов</w:t>
      </w:r>
      <w:r w:rsidRPr="00573ED3">
        <w:t>»</w:t>
      </w:r>
      <w:r w:rsidR="00A01607">
        <w:t>.</w:t>
      </w:r>
    </w:p>
    <w:p w14:paraId="72DE1CC3" w14:textId="77777777" w:rsidR="00105670" w:rsidRDefault="00A01607" w:rsidP="00105670">
      <w:pPr>
        <w:jc w:val="both"/>
      </w:pPr>
      <w:r>
        <w:t xml:space="preserve">Другой вопрос </w:t>
      </w:r>
      <w:r w:rsidR="00105670">
        <w:t>–</w:t>
      </w:r>
      <w:r>
        <w:t xml:space="preserve"> смогут ли туркомпании за счет внутреннего туризма пережить кризис? Выводы представителей отрасли неутешительны. Во-первых, многие работают исключительно с зарубежными направлениями и переключиться на отечественные так быстро невозможно. Но главное, большинство россиян, путешествующих на Черное море, Урал или Байкал, будут делать это самостоятельно, без помощи турагентств.</w:t>
      </w:r>
    </w:p>
    <w:p w14:paraId="1916C74F" w14:textId="2C25FA7F" w:rsidR="00BA03B6" w:rsidRDefault="00A01607" w:rsidP="00105670">
      <w:pPr>
        <w:jc w:val="both"/>
      </w:pPr>
      <w:r>
        <w:t xml:space="preserve">С 1 июня возобновляют рейсы внутри страны некоторые авиакомпании. Среди них, к примеру, </w:t>
      </w:r>
      <w:r w:rsidR="00573ED3" w:rsidRPr="00573ED3">
        <w:t>«</w:t>
      </w:r>
      <w:r w:rsidRPr="00573ED3">
        <w:rPr>
          <w:b/>
        </w:rPr>
        <w:t>Аэрофлот</w:t>
      </w:r>
      <w:r w:rsidR="00573ED3" w:rsidRPr="00573ED3">
        <w:t>»</w:t>
      </w:r>
      <w:r>
        <w:t xml:space="preserve">, </w:t>
      </w:r>
      <w:r w:rsidR="00573ED3" w:rsidRPr="00573ED3">
        <w:t>«</w:t>
      </w:r>
      <w:r>
        <w:t>Победа</w:t>
      </w:r>
      <w:r w:rsidR="00573ED3" w:rsidRPr="00573ED3">
        <w:t>»</w:t>
      </w:r>
      <w:r>
        <w:t xml:space="preserve">, </w:t>
      </w:r>
      <w:r w:rsidR="00573ED3" w:rsidRPr="00573ED3">
        <w:t>«</w:t>
      </w:r>
      <w:r>
        <w:t>ИрАэро</w:t>
      </w:r>
      <w:r w:rsidR="00573ED3" w:rsidRPr="00573ED3">
        <w:t>»</w:t>
      </w:r>
      <w:r>
        <w:t xml:space="preserve"> и Red Wings.</w:t>
      </w:r>
    </w:p>
    <w:p w14:paraId="4C67059F" w14:textId="77777777" w:rsidR="00105670" w:rsidRDefault="00573ED3" w:rsidP="00105670">
      <w:pPr>
        <w:jc w:val="both"/>
      </w:pPr>
      <w:hyperlink r:id="rId10" w:history="1">
        <w:r w:rsidR="00A01607" w:rsidRPr="004D3434">
          <w:rPr>
            <w:rStyle w:val="a9"/>
          </w:rPr>
          <w:t>https://www.kommersant.ru/doc/4356668</w:t>
        </w:r>
      </w:hyperlink>
    </w:p>
    <w:p w14:paraId="1F821C1B" w14:textId="4E026199" w:rsidR="00CB370F" w:rsidRPr="00CB370F" w:rsidRDefault="00CB370F" w:rsidP="00105670">
      <w:pPr>
        <w:pStyle w:val="3"/>
        <w:jc w:val="both"/>
        <w:rPr>
          <w:rFonts w:ascii="Times New Roman" w:hAnsi="Times New Roman"/>
          <w:sz w:val="24"/>
          <w:szCs w:val="24"/>
        </w:rPr>
      </w:pPr>
      <w:bookmarkStart w:id="6" w:name="_Toc43667837"/>
      <w:r w:rsidRPr="00CB370F">
        <w:rPr>
          <w:rFonts w:ascii="Times New Roman" w:hAnsi="Times New Roman"/>
          <w:sz w:val="24"/>
          <w:szCs w:val="24"/>
        </w:rPr>
        <w:t>КОММЕРСАНТЪ; ИВАН ТЯЖЛОВ, АНДРЕЙ ВИНОКУРОВ, МАРИЯ ЛИТВИНОВА; 2020.26.05; РЕШЕНО НЕ ХОДИТЬ В ОКРУГ ДА ОКОЛО; АРХАНГЕЛЬСКУЮ ОБЛАСТЬ И НАО ОБЪЕДИНЯТ ОБЩЕЙ ЭКОНОМИЧЕСКОЙ ПРОГРАММОЙ</w:t>
      </w:r>
      <w:bookmarkEnd w:id="6"/>
    </w:p>
    <w:p w14:paraId="2DF55FEC" w14:textId="63461111" w:rsidR="00105670" w:rsidRDefault="00CB370F" w:rsidP="00105670">
      <w:pPr>
        <w:jc w:val="both"/>
      </w:pPr>
      <w:r>
        <w:t xml:space="preserve">Во вторник, 26 мая, в Архангельской области и Ненецком автономном округе (НАО) должны были пройти парламентские слушания по обсуждению вопроса об объединении регионов и определению дня референдума. Однако утром стало известно, что слушания отменены. Позднее врио глав обоих регионов заявили, что сначала предстоит разработать программу их экономического развития. Этому предшествовал отказ региональных депутатов от </w:t>
      </w:r>
      <w:r w:rsidR="00573ED3" w:rsidRPr="00573ED3">
        <w:t>«</w:t>
      </w:r>
      <w:r>
        <w:t>Единой России</w:t>
      </w:r>
      <w:r w:rsidR="00573ED3" w:rsidRPr="00573ED3">
        <w:t>»</w:t>
      </w:r>
      <w:r>
        <w:t xml:space="preserve"> поддержать объединение. По сведениям источников “Ъ”, потребовался даже срочный визит председателя генсовета партии Андрея Турчака.</w:t>
      </w:r>
    </w:p>
    <w:p w14:paraId="40C3D4C6" w14:textId="2EECC473" w:rsidR="00105670" w:rsidRDefault="00CB370F" w:rsidP="00105670">
      <w:pPr>
        <w:jc w:val="both"/>
      </w:pPr>
      <w:r>
        <w:t xml:space="preserve">Утром 26 мая главы рабочих групп по вопросу объединения регионов в НАО и Архангельской области </w:t>
      </w:r>
      <w:r w:rsidR="00105670">
        <w:t>–</w:t>
      </w:r>
      <w:r>
        <w:t xml:space="preserve"> зампред собрания депутатов округа Матвей Чупров (ЕР) и зампред Архангельского облсобрания Виталий Фортыгин (ЕР) сообщили СМИ, что парламентские слушания по вопросу объединения Архангельской области и НАО в обоих регионах перенесены на неопределенный срок </w:t>
      </w:r>
      <w:r w:rsidR="00573ED3" w:rsidRPr="00573ED3">
        <w:t>«</w:t>
      </w:r>
      <w:r>
        <w:t>по обращению жителей</w:t>
      </w:r>
      <w:r w:rsidR="00573ED3" w:rsidRPr="00573ED3">
        <w:t>»</w:t>
      </w:r>
      <w:r>
        <w:t>.</w:t>
      </w:r>
    </w:p>
    <w:p w14:paraId="62E23943" w14:textId="55B49EE4" w:rsidR="00105670" w:rsidRDefault="00CB370F" w:rsidP="00105670">
      <w:pPr>
        <w:jc w:val="both"/>
      </w:pPr>
      <w:r>
        <w:t xml:space="preserve">Напомним, 13 мая врио губернатора Архангельской области Александр Цыбульский и врио главы НАО Юрий Бездудный подписали в Нарьян-Маре меморандум </w:t>
      </w:r>
      <w:r w:rsidR="00573ED3" w:rsidRPr="00573ED3">
        <w:t>«</w:t>
      </w:r>
      <w:r>
        <w:t>О намерении образования нового субъекта РФ путем объединения Архангельской области и Ненецкого автономного округа</w:t>
      </w:r>
      <w:r w:rsidR="00573ED3" w:rsidRPr="00573ED3">
        <w:t>»</w:t>
      </w:r>
      <w:r>
        <w:t xml:space="preserve">. Тогда же Юрий Бездудный заявил, что на решение об объединении с Архангельской областью его вынуждает катастрофическое состояние бюджета округа. Тогда же в обоих регионах были созданы рабочие группы по вопросам объединения и запланировано проведение парламентских слушаний. Процедура объединения регионов России предусматривает проведение в них референдумов по этому вопросу. О том, что такие референдумы в НАО и Архангельской области могут состояться 13 сентября этого года в единый день голосования, источники “Ъ” сообщали сразу после назначения </w:t>
      </w:r>
      <w:r>
        <w:lastRenderedPageBreak/>
        <w:t>бывшего главы НАО Александра Цыбульского врио губернатора Архангельской области 2 апреля.</w:t>
      </w:r>
    </w:p>
    <w:p w14:paraId="09EA091D" w14:textId="57358D81" w:rsidR="00105670" w:rsidRDefault="00CB370F" w:rsidP="00105670">
      <w:pPr>
        <w:jc w:val="both"/>
      </w:pPr>
      <w:r>
        <w:t xml:space="preserve">Однако вечером 26 мая врио губернатора Архангельской области Александр Цыбульский заявил, что задачи провести референдум об объединении Архангельской области и НАО </w:t>
      </w:r>
      <w:r w:rsidR="00573ED3" w:rsidRPr="00573ED3">
        <w:t>«</w:t>
      </w:r>
      <w:r>
        <w:t>в единый день голосования, 13 сентября, или в какую-то другую дату не стоит</w:t>
      </w:r>
      <w:r w:rsidR="00573ED3" w:rsidRPr="00573ED3">
        <w:t>»</w:t>
      </w:r>
      <w:r>
        <w:t xml:space="preserve">: </w:t>
      </w:r>
      <w:r w:rsidR="00573ED3" w:rsidRPr="00573ED3">
        <w:t>«</w:t>
      </w:r>
      <w:r>
        <w:t xml:space="preserve">Важнейшая задача </w:t>
      </w:r>
      <w:r w:rsidR="00105670">
        <w:t>–</w:t>
      </w:r>
      <w:r>
        <w:t xml:space="preserve"> запустить социально-экономическую программу развития регионов</w:t>
      </w:r>
      <w:r w:rsidR="00573ED3" w:rsidRPr="00573ED3">
        <w:t>»</w:t>
      </w:r>
      <w:r>
        <w:t>. Александр Цыбульский сообщил, что в программу войдут меры, которые позволят качественно улучшить их социально-экономическое положение. А врио главы НАО Юрий Бездудный добавил, что программа предполагает экономическую интеграцию регионов, создание новых рабочих мест и диверсификацию экономики. Заявления прозвучали после совещания с участием обоих врио у вице-премьера Юрия Трутнева, в чьем ведении находится Минвостокразвития, отвечающее и за развитие Арктики. Минэкономразвития РФ заявило, что поддерживает подготовку общей программы социально-экономического развития регионов.</w:t>
      </w:r>
    </w:p>
    <w:p w14:paraId="1661A777" w14:textId="1BBBAD0A" w:rsidR="00CB370F" w:rsidRDefault="00CB370F" w:rsidP="00105670">
      <w:pPr>
        <w:jc w:val="both"/>
      </w:pPr>
      <w:r>
        <w:t>Матвей Чупров, зампред собрания депутатов НАО, заявил “Ъ”, что референдума по объединению Ненецкого автономного округа и Архангельской области не будет.</w:t>
      </w:r>
    </w:p>
    <w:p w14:paraId="436C2F3B" w14:textId="401DF536" w:rsidR="00105670" w:rsidRDefault="00CB370F" w:rsidP="00105670">
      <w:pPr>
        <w:jc w:val="both"/>
      </w:pPr>
      <w:r>
        <w:t xml:space="preserve">Отметим, что против объединения регионов резко выступила общественность НАО. По сообщениям СМИ, в прошлый четверг на встрече с Юрием Бездудным 9 депутатов от ЕР в собрании депутатов НАО отказались голосовать за объединение регионов (всего в совете 19 мест, из которых ЕР контролирует 11). Источники “Ъ” в центральном аппарате ЕР заявляли, что там знают о создавшейся ситуации. 22 мая, в пятницу, в НАО совершил необъявленный визит председатель генсовета ЕР Андрей Турчак. О его поездке в соцсетях сообщила политолог Екатерина Курбангалеева. Источники “Ъ” в Москве и региональном отделении ЕР подтвердили эту информацию, по их словам, он поехал </w:t>
      </w:r>
      <w:r w:rsidR="00573ED3" w:rsidRPr="00573ED3">
        <w:t>«</w:t>
      </w:r>
      <w:r>
        <w:t>разобраться в ситуации</w:t>
      </w:r>
      <w:r w:rsidR="00573ED3" w:rsidRPr="00573ED3">
        <w:t>»</w:t>
      </w:r>
      <w:r>
        <w:t xml:space="preserve">. Следом вечером 22 мая на сайте отделения партии в НАО появилась следующая новость: </w:t>
      </w:r>
      <w:r w:rsidR="00573ED3" w:rsidRPr="00573ED3">
        <w:t>«</w:t>
      </w:r>
      <w:r>
        <w:t>В вопросе образования нового субъекта федерации надо поставить точку раз и навсегда. В то же время каждому жителю НАО надо дать возможность выразить свое мнение. При этом единственным демократическим и законным путем решения многолетнего вопроса является референдум</w:t>
      </w:r>
      <w:r w:rsidR="00573ED3" w:rsidRPr="00573ED3">
        <w:t>»</w:t>
      </w:r>
      <w:r>
        <w:t>.</w:t>
      </w:r>
    </w:p>
    <w:p w14:paraId="0BA8AEAC" w14:textId="20CDD6D6" w:rsidR="00105670" w:rsidRDefault="00CB370F" w:rsidP="00105670">
      <w:pPr>
        <w:jc w:val="both"/>
      </w:pPr>
      <w:r>
        <w:t xml:space="preserve">Председатель постоянной комиссии собрания депутатов НАО по соцполитике, депутат от ЕР Анна Булатова заявила “Ъ”, что не видит причин для создания нового региона, </w:t>
      </w:r>
      <w:r w:rsidR="00573ED3" w:rsidRPr="00573ED3">
        <w:t>«</w:t>
      </w:r>
      <w:r>
        <w:t>как и большинство жителей Архангельской области и НАО</w:t>
      </w:r>
      <w:r w:rsidR="00573ED3" w:rsidRPr="00573ED3">
        <w:t>»</w:t>
      </w:r>
      <w:r>
        <w:t xml:space="preserve">. По ее словам, общество в НАО по этому вопросу настроено крайне негативно. Против выступила также Ирина Чиркова, руководитель фракции </w:t>
      </w:r>
      <w:r w:rsidR="00573ED3" w:rsidRPr="00573ED3">
        <w:t>«</w:t>
      </w:r>
      <w:r>
        <w:t>Справедливой России</w:t>
      </w:r>
      <w:r w:rsidR="00573ED3" w:rsidRPr="00573ED3">
        <w:t>»</w:t>
      </w:r>
      <w:r>
        <w:t xml:space="preserve"> в Архангельском облсобрании (контролирует в собрании 5 мест из 47): </w:t>
      </w:r>
      <w:r w:rsidR="00573ED3" w:rsidRPr="00573ED3">
        <w:t>«</w:t>
      </w:r>
      <w:r>
        <w:t>В Архангельской области на фоне других проблем, в том числе экологических, настроение людей скорее отрицательное, мы видим высокий уровень недоверия к власти. Население все воспринимает в штыки. И накладывать очередную проблему на сложившийся негативный фон нельзя</w:t>
      </w:r>
      <w:r w:rsidR="00573ED3" w:rsidRPr="00573ED3">
        <w:t>»</w:t>
      </w:r>
      <w:r>
        <w:t>.</w:t>
      </w:r>
    </w:p>
    <w:p w14:paraId="301F4101" w14:textId="05ABDCCE" w:rsidR="00105670" w:rsidRDefault="00CB370F" w:rsidP="00105670">
      <w:pPr>
        <w:jc w:val="both"/>
      </w:pPr>
      <w:r>
        <w:t xml:space="preserve">Во вторник председатель нарьян-марского горсовета Денис Гусев (ЕР) сообщил “Ъ”, что в среду может состояться еще один визит Андрея Турчака в </w:t>
      </w:r>
      <w:r w:rsidR="00573ED3" w:rsidRPr="00573ED3">
        <w:t>«</w:t>
      </w:r>
      <w:r>
        <w:t>Пройдет расширенное заседание регионального политсовета с его участием. Там будет озвучена официальная позиция</w:t>
      </w:r>
      <w:r w:rsidR="00573ED3" w:rsidRPr="00573ED3">
        <w:t>»</w:t>
      </w:r>
      <w:r>
        <w:t>.</w:t>
      </w:r>
    </w:p>
    <w:p w14:paraId="38125D07" w14:textId="77777777" w:rsidR="00105670" w:rsidRDefault="00573ED3" w:rsidP="00105670">
      <w:pPr>
        <w:jc w:val="both"/>
      </w:pPr>
      <w:hyperlink r:id="rId11" w:history="1">
        <w:r w:rsidR="00CB370F" w:rsidRPr="004D3434">
          <w:rPr>
            <w:rStyle w:val="a9"/>
          </w:rPr>
          <w:t>https://www.kommersant.ru/doc/4357199</w:t>
        </w:r>
      </w:hyperlink>
    </w:p>
    <w:p w14:paraId="76CA9AFF" w14:textId="77777777" w:rsidR="00105670" w:rsidRDefault="00D36A81" w:rsidP="00105670">
      <w:pPr>
        <w:pStyle w:val="3"/>
        <w:jc w:val="both"/>
        <w:rPr>
          <w:rFonts w:ascii="Times New Roman" w:hAnsi="Times New Roman"/>
          <w:sz w:val="24"/>
          <w:szCs w:val="24"/>
        </w:rPr>
      </w:pPr>
      <w:bookmarkStart w:id="7" w:name="_Toc43667838"/>
      <w:r w:rsidRPr="00D36A81">
        <w:rPr>
          <w:rFonts w:ascii="Times New Roman" w:hAnsi="Times New Roman"/>
          <w:sz w:val="24"/>
          <w:szCs w:val="24"/>
        </w:rPr>
        <w:t>ВЕДОМОСТИ; ЕЛИЗАВЕТА БАЗАНОВА, СВЕТЛАНА ЯСТРЕБОВА; 2020.27.05; ЧИНОВНИКИ ОЦЕНИЛИ ПЛАН ВОССТАНОВЛЕНИЯ ЭКОНОМИКИ В 8 ТРЛН РУБЛЕЙ; НО МАЛОМУ И СРЕДНЕМУ БИЗНЕСУ, А ТАКЖЕ НАСЕЛЕНИЮ НОВОЙ МАСШТАБНОЙ ПОДДЕРЖКИ НЕ ОБЕЩАЕТСЯ</w:t>
      </w:r>
      <w:bookmarkEnd w:id="7"/>
    </w:p>
    <w:p w14:paraId="531DEE0B" w14:textId="75FA6A3D" w:rsidR="00105670" w:rsidRDefault="00573ED3" w:rsidP="00105670">
      <w:pPr>
        <w:jc w:val="both"/>
      </w:pPr>
      <w:r w:rsidRPr="00573ED3">
        <w:t>«</w:t>
      </w:r>
      <w:r w:rsidR="00D36A81">
        <w:t>Ведомости</w:t>
      </w:r>
      <w:r w:rsidRPr="00573ED3">
        <w:t>»</w:t>
      </w:r>
      <w:r w:rsidR="00D36A81">
        <w:t xml:space="preserve"> ознакомились с проектом плана восстановления экономики, который готовит правительство. По словам двух федеральных чиновников, подтвердивших </w:t>
      </w:r>
      <w:r w:rsidR="00D36A81">
        <w:lastRenderedPageBreak/>
        <w:t>достоверность копии документа, в таком виде он был внесен в правительство поздно вечером 25 мая.</w:t>
      </w:r>
    </w:p>
    <w:p w14:paraId="06E21D7E" w14:textId="14F3EB3F" w:rsidR="00105670" w:rsidRDefault="00D36A81" w:rsidP="00105670">
      <w:pPr>
        <w:jc w:val="both"/>
      </w:pPr>
      <w:r>
        <w:t xml:space="preserve">Общая стоимость плана – около 8 трлн руб. за 2020–2021 гг. Бюджету поддержка экономики обойдется примерно в 6 трлн руб. в виде расходов и недополученных доходов, 2 трлн составят инвестиции в инфраструктуру, в том числе внебюджетные. В общую сумму входят траты и на ранее одобренные меры помощи населению и бизнесу. Еще более 700 млрд руб. могут стоить пока не проработанные </w:t>
      </w:r>
      <w:r w:rsidR="00573ED3" w:rsidRPr="00573ED3">
        <w:t>«</w:t>
      </w:r>
      <w:r>
        <w:t>прорывные инициативы</w:t>
      </w:r>
      <w:r w:rsidR="00573ED3" w:rsidRPr="00573ED3">
        <w:t>»</w:t>
      </w:r>
      <w:r>
        <w:t xml:space="preserve"> правительства – раздел с ними прилагается к проекту плана.</w:t>
      </w:r>
    </w:p>
    <w:p w14:paraId="1DA285D1" w14:textId="77777777" w:rsidR="00105670" w:rsidRDefault="00D36A81" w:rsidP="00105670">
      <w:pPr>
        <w:jc w:val="both"/>
      </w:pPr>
      <w:r>
        <w:t>Наряду с инфраструктурными проектами самые дорогие разделы плана – поддержка различных отраслей, а также регионов – свыше 1,5 трлн и 1 трлн руб. соответственно. Малому и среднему бизнесу, а также населению новой масштабной поддержки не обещается.</w:t>
      </w:r>
    </w:p>
    <w:p w14:paraId="7EA65EF5" w14:textId="0A34AAFB" w:rsidR="00105670" w:rsidRDefault="00D36A81" w:rsidP="00105670">
      <w:pPr>
        <w:jc w:val="both"/>
      </w:pPr>
      <w:r>
        <w:t xml:space="preserve">Окончательная версия плана должна быть внесена в администрацию президента 1 июня. Часть предложений может быть исключена во время обсуждения плана в правительстве, предупреждают два федеральных чиновника. Представители Минэкономразвития, отвечавшего за внесение плана в Белый дом, и правительства не ответили на запросы </w:t>
      </w:r>
      <w:r w:rsidR="00573ED3" w:rsidRPr="00573ED3">
        <w:t>«</w:t>
      </w:r>
      <w:r>
        <w:t>Ведомостей</w:t>
      </w:r>
      <w:r w:rsidR="00573ED3" w:rsidRPr="00573ED3">
        <w:t>»</w:t>
      </w:r>
      <w:r>
        <w:t xml:space="preserve"> вечером во вторник. А представитель первого вице-премьера Андрея </w:t>
      </w:r>
      <w:r w:rsidRPr="00573ED3">
        <w:rPr>
          <w:b/>
        </w:rPr>
        <w:t>Белоусов</w:t>
      </w:r>
      <w:r>
        <w:t>а, курировавшего подготовку плана, отказался от комментариев.</w:t>
      </w:r>
    </w:p>
    <w:p w14:paraId="42A793C3" w14:textId="6F916EBC" w:rsidR="00105670" w:rsidRDefault="00D36A81" w:rsidP="00105670">
      <w:pPr>
        <w:jc w:val="both"/>
      </w:pPr>
      <w:r>
        <w:t xml:space="preserve">Из-за кризиса российская экономика столкнется с </w:t>
      </w:r>
      <w:r w:rsidR="00573ED3" w:rsidRPr="00573ED3">
        <w:t>«</w:t>
      </w:r>
      <w:r>
        <w:t>навесом</w:t>
      </w:r>
      <w:r w:rsidR="00573ED3" w:rsidRPr="00573ED3">
        <w:t>»</w:t>
      </w:r>
      <w:r>
        <w:t xml:space="preserve"> безработицы, которая продолжит расти по мере сворачивания временных мер поддержки занятости, со снижением доходов населения, сокращением инвестиций и медленным восстановлением отраслей, которые не работали из-за пандемии, перечисляются проблемы в документе. Пока целые сектора экономики оставались закрытыми, формировался </w:t>
      </w:r>
      <w:r w:rsidR="00573ED3" w:rsidRPr="00573ED3">
        <w:t>«</w:t>
      </w:r>
      <w:r>
        <w:t>навес</w:t>
      </w:r>
      <w:r w:rsidR="00573ED3" w:rsidRPr="00573ED3">
        <w:t>»</w:t>
      </w:r>
      <w:r>
        <w:t xml:space="preserve"> реструктурированных кредитов, отложенных платежей и новых кредитов, что создает риски неплатежей и проблем во всех остальных отраслях. Неясно, какой будет экономика после снятия всех ограничений – структурные изменения потребительского спроса могут замедлить восстановление целых секторов, признают авторы плана. Но они видят в кризисе и возможности для экономики – развитие новых форм занятости и обучения, упрощение регулирования для бизнеса, увеличение экспорта.</w:t>
      </w:r>
    </w:p>
    <w:p w14:paraId="6FFE935B" w14:textId="77777777" w:rsidR="00105670" w:rsidRDefault="00D36A81" w:rsidP="00105670">
      <w:pPr>
        <w:jc w:val="both"/>
      </w:pPr>
      <w:r>
        <w:t>К концу 2021 г. власти рассчитывают снизить безработицу до 5% (в апреле она выросла до 5,8%), разогнать темпы роста экономики до 2,5%, инвестиций – до 4,5%, реальных зарплат – минимум на 2,5%, доля населения с доходами ниже прожиточного минимума должна быть меньше, чем в 2019 г. (13%). Восстановиться экономика должна к декабрю 2021 г., когда она будет полностью открыта и начнет устойчиво расти.</w:t>
      </w:r>
    </w:p>
    <w:p w14:paraId="773BD40D" w14:textId="77777777" w:rsidR="00105670" w:rsidRDefault="00D36A81" w:rsidP="00105670">
      <w:pPr>
        <w:jc w:val="both"/>
      </w:pPr>
      <w:r>
        <w:t>Минэкономразвития в официальном прогнозе ждет, что за 2020 г. экономика упадет на 5%, в 2021 г. произойдет отскок и ВВП вырастет на 2,8%, а в 2022 и 2023 гг. его рост ускорится до 3 и 3,1% соответственно.</w:t>
      </w:r>
    </w:p>
    <w:p w14:paraId="11369ECB" w14:textId="14681009" w:rsidR="00D36A81" w:rsidRDefault="00D36A81" w:rsidP="00105670">
      <w:pPr>
        <w:jc w:val="both"/>
      </w:pPr>
      <w:r>
        <w:t>Строители планов</w:t>
      </w:r>
    </w:p>
    <w:p w14:paraId="1B66E6AD" w14:textId="77777777" w:rsidR="00105670" w:rsidRDefault="00D36A81" w:rsidP="00105670">
      <w:pPr>
        <w:jc w:val="both"/>
      </w:pPr>
      <w:r>
        <w:t xml:space="preserve">В проекте плана делается ставка на поддержку инвестиций, в том числе в инфраструктуру. Это же одна из основных целей экономической программы </w:t>
      </w:r>
      <w:r w:rsidRPr="00573ED3">
        <w:rPr>
          <w:b/>
        </w:rPr>
        <w:t>Владимира Путина</w:t>
      </w:r>
      <w:r>
        <w:t xml:space="preserve"> на этот его президентский срок – к 2024 г. доля инвестиций в ВВП должна вырасти до 25% с 20,6% в 2018 г.</w:t>
      </w:r>
    </w:p>
    <w:p w14:paraId="490F9C9C" w14:textId="77777777" w:rsidR="00105670" w:rsidRDefault="00D36A81" w:rsidP="00105670">
      <w:pPr>
        <w:jc w:val="both"/>
      </w:pPr>
      <w:r>
        <w:t>Инвестиции крупного частного бизнеса в плане предлагается поддерживать с помощью соглашений о защите и поощрении капиталовложений, расширив круг проектов и отраслей, которые могут их заключить и получить поддержку государства. Инвестиции госкомпаний власти поддержат субсидиями и докапитализацией. Во сколько обойдется бюджету такая поддержка госкомпаний, в проекте плана не говорится. Правительство традиционно делает упор на создание преференций для новых инвестпроектов и под создание рабочих мест, говорил ранее главный аналитик BCS Global Markets Владимир Тихомиров, такая модель поддержки, как и в прошлые кризисы, приведет к новому витку огосударствления экономики.</w:t>
      </w:r>
    </w:p>
    <w:p w14:paraId="1F1C63B9" w14:textId="72111328" w:rsidR="00105670" w:rsidRDefault="00D36A81" w:rsidP="00105670">
      <w:pPr>
        <w:jc w:val="both"/>
      </w:pPr>
      <w:r>
        <w:lastRenderedPageBreak/>
        <w:t>Государство не собирается отказываться от инвестиций в инфраструктуру. В документе власти подтве</w:t>
      </w:r>
      <w:r w:rsidRPr="00573ED3">
        <w:rPr>
          <w:b/>
        </w:rPr>
        <w:t>ржд</w:t>
      </w:r>
      <w:r>
        <w:t xml:space="preserve">ают намерения выполнить </w:t>
      </w:r>
      <w:r w:rsidRPr="00573ED3">
        <w:rPr>
          <w:b/>
        </w:rPr>
        <w:t>нацпроект</w:t>
      </w:r>
      <w:r>
        <w:t xml:space="preserve"> </w:t>
      </w:r>
      <w:r w:rsidR="00573ED3" w:rsidRPr="00573ED3">
        <w:t>«</w:t>
      </w:r>
      <w:r>
        <w:t>Безопасные и качественные дороги</w:t>
      </w:r>
      <w:r w:rsidR="00573ED3" w:rsidRPr="00573ED3">
        <w:t>»</w:t>
      </w:r>
      <w:r>
        <w:t xml:space="preserve"> и даже рассчитывают ускориться – сделать это на год раньше, чем собирались, то есть в 2023 г. Предусмотрена и реализация проектов из комплексного плана развития и модернизации инфраструктуры – например, расширение БАМа и Транссиба, строительство автотрассы из Москвы в Казань. Авторы документа даже планируют новые проекты – например, построить и реконструировать участки автодороги </w:t>
      </w:r>
      <w:r w:rsidR="00573ED3" w:rsidRPr="00573ED3">
        <w:t>«</w:t>
      </w:r>
      <w:r>
        <w:t>Сибирь</w:t>
      </w:r>
      <w:r w:rsidR="00573ED3" w:rsidRPr="00573ED3">
        <w:t>»</w:t>
      </w:r>
      <w:r>
        <w:t xml:space="preserve"> из Новосибирска в Иркутск, в частности, – Северо-западный обход Кемерово стоимостью 45,3 млрд руб. Ранее о необходимости такого проекта говорил </w:t>
      </w:r>
      <w:r w:rsidRPr="00573ED3">
        <w:rPr>
          <w:b/>
        </w:rPr>
        <w:t>Белоусов</w:t>
      </w:r>
      <w:r>
        <w:t>.</w:t>
      </w:r>
    </w:p>
    <w:p w14:paraId="386D002D" w14:textId="77777777" w:rsidR="00105670" w:rsidRDefault="00D36A81" w:rsidP="00105670">
      <w:pPr>
        <w:jc w:val="both"/>
      </w:pPr>
      <w:r>
        <w:t xml:space="preserve">На поддержку отдельных отраслей чиновники предлагают потратить более 1,5 трлн руб. Ключевые инструменты – субсидии, госзакупки и госгарантии. Так, авиационной промышленности чиновники готовы предоставить почти 140 млрд руб. госгарантий по кредитам на закупку 59 судов Sukhoi Superjet 100. Еще 62 млрд руб. может быть направлено на поддержку лизинга, 17,5 млрд –на субсидирование региональных авиаперевозок. Помощь могут получить и железнодорожные перевозчики </w:t>
      </w:r>
      <w:r w:rsidR="00105670">
        <w:t>–</w:t>
      </w:r>
      <w:r>
        <w:t xml:space="preserve"> 16 млрд руб. на возмещение простоя во время эпидемии. Туристическим компаниям предлагается компенсировать половину процентов, уплачиваемых по кредитам, также для них может быть снижен НДС (как именно не указано, но выпадающие доходы чиновники оценивают в 11,7 млрд руб. ежегодно). Для сервисов доставки продуктов ставка НДС может быть и вовсе обнулена.</w:t>
      </w:r>
    </w:p>
    <w:p w14:paraId="4D123253" w14:textId="1F2A64E2" w:rsidR="00D36A81" w:rsidRDefault="00D36A81" w:rsidP="00105670">
      <w:pPr>
        <w:jc w:val="both"/>
      </w:pPr>
      <w:r>
        <w:t>Помощь по адресу</w:t>
      </w:r>
    </w:p>
    <w:p w14:paraId="21E3E944" w14:textId="77777777" w:rsidR="00105670" w:rsidRDefault="00D36A81" w:rsidP="00105670">
      <w:pPr>
        <w:jc w:val="both"/>
      </w:pPr>
      <w:r>
        <w:t>Новые выплаты малому и среднему бизнесу проектом плана не предусмотрены, как и существенное увеличение поддержки населения. На дополнительные социальные выплаты предлагается направить 180 млрд руб. Среди этих мер – повышение до средней зарплаты с 2021 г. пособия по временной нетрудоспособности родителям, ухаживающим за больным ребенком до 7 лет; повышение выплаты детям в возрасте от 3 до 7 лет до прожиточного минимума (в Москве почти 20 000 руб.), если доход семьи не превысит прожиточного минимума. При этом будут изменены критерии нуждаемости семей. Социальная поддержка должна быть более адресной, следует из документа – к декабрю 2020 г. будет установлен единый подход к определению состава семьи и ее доходов, на основе которого будет приниматься решение, нужна ли такой семье помощь.</w:t>
      </w:r>
    </w:p>
    <w:p w14:paraId="0F24F086" w14:textId="77777777" w:rsidR="00105670" w:rsidRDefault="00D36A81" w:rsidP="00105670">
      <w:pPr>
        <w:jc w:val="both"/>
      </w:pPr>
      <w:r>
        <w:t>Малому и среднему бизнесу в дополнение к уже одобренным мерам (например, снижение страховых взносов обойдется бюджету в 2020-2021 гг. в 850 млрд руб., а налоговые каникулы во II квартале 2020 г. – в 89 млрд) обещано в основном упрощение регулирования. Его ждет упрощенная процедура банкротства, сокращение издержек с помощью системы быстрых платежей ЦБ, снижение административной нагрузки и т.д. Мораторий на плановые проверки малого и среднего бизнеса предлагается продлить до конца 2021 г., а внеплановые – серьезно ограничить.</w:t>
      </w:r>
    </w:p>
    <w:p w14:paraId="0CA82A89" w14:textId="1118F022" w:rsidR="00105670" w:rsidRDefault="00D36A81" w:rsidP="00105670">
      <w:pPr>
        <w:jc w:val="both"/>
      </w:pPr>
      <w:r>
        <w:t xml:space="preserve">Новых серьезных налоговых послаблений бизнес вряд ли дождется в ближайшее время, единственная значимая идея, которую, скорее всего, реализуют </w:t>
      </w:r>
      <w:r w:rsidR="00105670">
        <w:t>–</w:t>
      </w:r>
      <w:r>
        <w:t xml:space="preserve"> переходный налоговый режим между малым и средним бизнесом, отмечает руководитель бухгалтерского направления </w:t>
      </w:r>
      <w:r w:rsidR="00573ED3" w:rsidRPr="00573ED3">
        <w:t>«</w:t>
      </w:r>
      <w:r>
        <w:t>Актион-МЦФЭР</w:t>
      </w:r>
      <w:r w:rsidR="00573ED3" w:rsidRPr="00573ED3">
        <w:t>»</w:t>
      </w:r>
      <w:r>
        <w:t xml:space="preserve"> Ольга Зотова. Бюджету эта мера обойдется в 2021 г. в 20 млрд руб., говорится в плане. Бизнесу важно, чтобы восстановился спрос и появилась возможность заработать, регуляторных послаблений для этого недостаточно, считает предприниматель Алексей Петропольский (владеет гостиницей, сетью кофеен в Москве и юрфирмой), но пока государство больше действует по схеме </w:t>
      </w:r>
      <w:r w:rsidR="00573ED3" w:rsidRPr="00573ED3">
        <w:t>«</w:t>
      </w:r>
      <w:r>
        <w:t>все решится само</w:t>
      </w:r>
      <w:r w:rsidR="00573ED3" w:rsidRPr="00573ED3">
        <w:t>»</w:t>
      </w:r>
      <w:r>
        <w:t>.</w:t>
      </w:r>
    </w:p>
    <w:p w14:paraId="5182B0BB" w14:textId="77777777" w:rsidR="00105670" w:rsidRDefault="00D36A81" w:rsidP="00105670">
      <w:pPr>
        <w:jc w:val="both"/>
      </w:pPr>
      <w:r>
        <w:t>План по-прежнему выглядит несбалансированным, говорит замдиректора ЦМАКПа Владимир Сальников. В документе есть полезные идеи, например, сделан акцент на цифровизации, предлагается упростить перевод сотрудников на удаленный режим работы, но ключевая проблема – отсутствие приоритетов, продолжает он, а главное – неясно, в какую реальность экономика вернется после острой фазы кризиса.</w:t>
      </w:r>
    </w:p>
    <w:p w14:paraId="74CFDDD3" w14:textId="2EE96130" w:rsidR="00D36A81" w:rsidRDefault="00D36A81" w:rsidP="00105670">
      <w:pPr>
        <w:jc w:val="both"/>
      </w:pPr>
      <w:r>
        <w:lastRenderedPageBreak/>
        <w:t xml:space="preserve">Еще одно упущение – отсутствие мер предотвращения распространения эпидемии и консервативного прогноза на случай второй волны вируса, говорит Сальников. О риске повторных волн заболеваемости до появления вакцины вплоть до 2021 г. предупреждали, в частности аналитики Boston Consulting Group (BCG), называя именно такой сценарий </w:t>
      </w:r>
      <w:r w:rsidR="00573ED3" w:rsidRPr="00573ED3">
        <w:t>«</w:t>
      </w:r>
      <w:r>
        <w:t>тяни-толкай</w:t>
      </w:r>
      <w:r w:rsidR="00573ED3" w:rsidRPr="00573ED3">
        <w:t>»</w:t>
      </w:r>
      <w:r>
        <w:t xml:space="preserve"> наиболее вероятным из четырех вариантов кризиса. В случае реализации именно такого сценария российский ВВП может упасть на 7‒10%, а экономике придется перейти к </w:t>
      </w:r>
      <w:r w:rsidR="00573ED3" w:rsidRPr="00573ED3">
        <w:t>«</w:t>
      </w:r>
      <w:r>
        <w:t>контролируемому риску</w:t>
      </w:r>
      <w:r w:rsidR="00573ED3" w:rsidRPr="00573ED3">
        <w:t>»</w:t>
      </w:r>
      <w:r>
        <w:t xml:space="preserve"> ‒ открываться и закрываться в зависимости от числа заболевших людей.</w:t>
      </w:r>
    </w:p>
    <w:p w14:paraId="574D5DB8" w14:textId="77777777" w:rsidR="00105670" w:rsidRDefault="00573ED3" w:rsidP="00105670">
      <w:pPr>
        <w:jc w:val="both"/>
      </w:pPr>
      <w:hyperlink r:id="rId12" w:history="1">
        <w:r w:rsidR="00D36A81" w:rsidRPr="00CB370F">
          <w:rPr>
            <w:rStyle w:val="a9"/>
          </w:rPr>
          <w:t>https://www.vedomosti.ru/economics/articles/2020/05/27/831189-plan-vosstanovleniya-ekonomiki-v-8-trln</w:t>
        </w:r>
      </w:hyperlink>
    </w:p>
    <w:p w14:paraId="2DAEACD8" w14:textId="1DC2DAB7" w:rsidR="00CB370F" w:rsidRPr="00CB370F" w:rsidRDefault="00CB370F" w:rsidP="00105670">
      <w:pPr>
        <w:pStyle w:val="3"/>
        <w:jc w:val="both"/>
        <w:rPr>
          <w:rFonts w:ascii="Times New Roman" w:hAnsi="Times New Roman"/>
          <w:sz w:val="24"/>
          <w:szCs w:val="24"/>
        </w:rPr>
      </w:pPr>
      <w:bookmarkStart w:id="8" w:name="_Toc43667839"/>
      <w:r w:rsidRPr="00CB370F">
        <w:rPr>
          <w:rFonts w:ascii="Times New Roman" w:hAnsi="Times New Roman"/>
          <w:sz w:val="24"/>
          <w:szCs w:val="24"/>
        </w:rPr>
        <w:t>ВЕДОМОСТИ; АЛЕКСАНДР ВОРОБЬЕВ, ЕЛИЗАВЕТА БАЗАНОВА; 2020.26.05; ВЛАСТИ МОГУТ ПОТРАТИТЬ 30 МИЛЛИАРДОВ РУБЛЕЙ НА ДАЛЬНЕВОСТОЧНУЮ АВИАКОМПАНИЮ; НА ПОДДЕРЖКУ ВСЕЙ ОТРАСЛИ ВО ВРЕМЯ ЭПИДЕМИИ ВЫДЕЛЕНО ЛИШЬ 23 МИЛЛИАРДА РУБЛЕЙ</w:t>
      </w:r>
      <w:bookmarkEnd w:id="8"/>
    </w:p>
    <w:p w14:paraId="0705B813" w14:textId="276CF066" w:rsidR="00105670" w:rsidRDefault="00CB370F" w:rsidP="00105670">
      <w:pPr>
        <w:jc w:val="both"/>
      </w:pPr>
      <w:r>
        <w:t xml:space="preserve">В общенациональный план восстановления экономики внесен проект по созданию дальневосточной авиакомпании. На него предполагается потратить 30 млрд руб. План был подготовлен Минэкономразвития еще в середине мая. </w:t>
      </w:r>
      <w:r w:rsidR="00573ED3" w:rsidRPr="00573ED3">
        <w:t>«</w:t>
      </w:r>
      <w:r>
        <w:t>Ведомости</w:t>
      </w:r>
      <w:r w:rsidR="00573ED3" w:rsidRPr="00573ED3">
        <w:t>»</w:t>
      </w:r>
      <w:r>
        <w:t xml:space="preserve"> ознакомились с документом. Цифра в 30 млрд руб. сохраняет актуальность, говорит профильный федеральный чиновник. Проект на такую сумму обсуждается в правительстве, говорят еще один федеральный чиновник и близкий к </w:t>
      </w:r>
      <w:r w:rsidRPr="00573ED3">
        <w:rPr>
          <w:b/>
        </w:rPr>
        <w:t>Минтранс</w:t>
      </w:r>
      <w:r>
        <w:t>у человек.</w:t>
      </w:r>
    </w:p>
    <w:p w14:paraId="4431DFA6" w14:textId="77777777" w:rsidR="00105670" w:rsidRDefault="00CB370F" w:rsidP="00105670">
      <w:pPr>
        <w:jc w:val="both"/>
      </w:pPr>
      <w:r>
        <w:t>30 млрд руб. – это огромные бюджетные траты для гражданской авиации. Для сравнения, на субсидирование перевозок федеральный бюджет ежегодно тратит около 9 млрд руб. А для покрытия потерь из-за эпидемии коронавируса всем авиакомпаниям на полгода выделено 23,4 млрд руб.</w:t>
      </w:r>
    </w:p>
    <w:p w14:paraId="50F9FCE2" w14:textId="108BC613" w:rsidR="00105670" w:rsidRDefault="00CB370F" w:rsidP="00105670">
      <w:pPr>
        <w:jc w:val="both"/>
      </w:pPr>
      <w:r>
        <w:t xml:space="preserve">Собеседники </w:t>
      </w:r>
      <w:r w:rsidR="00573ED3" w:rsidRPr="00573ED3">
        <w:t>«</w:t>
      </w:r>
      <w:r>
        <w:t>Ведомостей</w:t>
      </w:r>
      <w:r w:rsidR="00573ED3" w:rsidRPr="00573ED3">
        <w:t>»</w:t>
      </w:r>
      <w:r>
        <w:t xml:space="preserve"> не уточняют, на что именно могут быть потрачены 30 млрд руб. Цифры обсуждаются и меняются в ходе работы над проектом, ведь бюджетные вложения будут напрямую зависеть от поставленных перед дальневосточной авиакомпаний задач, говорит человек, близкий к </w:t>
      </w:r>
      <w:r w:rsidRPr="00573ED3">
        <w:rPr>
          <w:b/>
        </w:rPr>
        <w:t>Минтранс</w:t>
      </w:r>
      <w:r>
        <w:t>у.</w:t>
      </w:r>
    </w:p>
    <w:p w14:paraId="150D3F0A" w14:textId="0EBF4B29" w:rsidR="00105670" w:rsidRDefault="00CB370F" w:rsidP="00105670">
      <w:pPr>
        <w:jc w:val="both"/>
      </w:pPr>
      <w:r>
        <w:t xml:space="preserve">Внести предложения по созданию авиакомпании для перевозки пассажиров на Дальнем Востоке отечественными самолетами поручил президент России </w:t>
      </w:r>
      <w:r w:rsidRPr="00573ED3">
        <w:rPr>
          <w:b/>
        </w:rPr>
        <w:t>Владимир Путин</w:t>
      </w:r>
      <w:r>
        <w:t xml:space="preserve"> еще 14 января. Крупнейшая дальневосточная авиакомпания – </w:t>
      </w:r>
      <w:r w:rsidR="00573ED3" w:rsidRPr="00573ED3">
        <w:t>«</w:t>
      </w:r>
      <w:r>
        <w:t>Аврора</w:t>
      </w:r>
      <w:r w:rsidR="00573ED3" w:rsidRPr="00573ED3">
        <w:t>»</w:t>
      </w:r>
      <w:r>
        <w:t xml:space="preserve"> стала по заданию правительства разрабатывать концепцию проекта. </w:t>
      </w:r>
      <w:r w:rsidR="00573ED3" w:rsidRPr="00573ED3">
        <w:t>«</w:t>
      </w:r>
      <w:r>
        <w:t>Аврора</w:t>
      </w:r>
      <w:r w:rsidR="00573ED3" w:rsidRPr="00573ED3">
        <w:t>»</w:t>
      </w:r>
      <w:r>
        <w:t xml:space="preserve"> на 51% принадлежит </w:t>
      </w:r>
      <w:r w:rsidR="00573ED3" w:rsidRPr="00573ED3">
        <w:t>«</w:t>
      </w:r>
      <w:r w:rsidRPr="00573ED3">
        <w:rPr>
          <w:b/>
        </w:rPr>
        <w:t>Аэрофлот</w:t>
      </w:r>
      <w:r>
        <w:t>у</w:t>
      </w:r>
      <w:r w:rsidR="00573ED3" w:rsidRPr="00573ED3">
        <w:t>»</w:t>
      </w:r>
      <w:r>
        <w:t>, на 49% – правительству Сахалинской области, в 2019 г. перевезла 1,7 млн пассажиров. В ее парке только иностранные самолеты – 10 среднемагистральных Airbus 319 и 13 турбовинтовых Bombardier разных моделей.</w:t>
      </w:r>
    </w:p>
    <w:p w14:paraId="5D3BC4BE" w14:textId="4E0180CA" w:rsidR="00105670" w:rsidRDefault="00CB370F" w:rsidP="00105670">
      <w:pPr>
        <w:jc w:val="both"/>
      </w:pPr>
      <w:r>
        <w:t xml:space="preserve">Министр промышленности Денис Мантуров говорил, что для такого перевозчика могут быть поставлены 20 SSJ100. Даже сейчас в общенациональном плане этот пункт в разделе поддержки авиапрома, при этом ответственным исполнителем значится </w:t>
      </w:r>
      <w:r w:rsidRPr="00573ED3">
        <w:rPr>
          <w:b/>
        </w:rPr>
        <w:t>Минтранс</w:t>
      </w:r>
      <w:r>
        <w:t xml:space="preserve">. Обсуждался в том числе и вариант создать перевозчика на базе самой </w:t>
      </w:r>
      <w:r w:rsidR="00573ED3" w:rsidRPr="00573ED3">
        <w:t>«</w:t>
      </w:r>
      <w:r>
        <w:t>Авроры</w:t>
      </w:r>
      <w:r w:rsidR="00573ED3" w:rsidRPr="00573ED3">
        <w:t>»</w:t>
      </w:r>
      <w:r>
        <w:t>.</w:t>
      </w:r>
    </w:p>
    <w:p w14:paraId="2FB207C5" w14:textId="07CEB74D" w:rsidR="00105670" w:rsidRDefault="00CB370F" w:rsidP="00105670">
      <w:pPr>
        <w:jc w:val="both"/>
      </w:pPr>
      <w:r>
        <w:t xml:space="preserve">Но </w:t>
      </w:r>
      <w:r w:rsidR="00573ED3" w:rsidRPr="00573ED3">
        <w:t>«</w:t>
      </w:r>
      <w:r w:rsidRPr="00573ED3">
        <w:rPr>
          <w:b/>
        </w:rPr>
        <w:t>Аэрофлот</w:t>
      </w:r>
      <w:r w:rsidR="00573ED3" w:rsidRPr="00573ED3">
        <w:t>»</w:t>
      </w:r>
      <w:r>
        <w:t xml:space="preserve"> не планирует брать в </w:t>
      </w:r>
      <w:r w:rsidR="00573ED3" w:rsidRPr="00573ED3">
        <w:t>«</w:t>
      </w:r>
      <w:r>
        <w:t>Аврору</w:t>
      </w:r>
      <w:r w:rsidR="00573ED3" w:rsidRPr="00573ED3">
        <w:t>»</w:t>
      </w:r>
      <w:r>
        <w:t xml:space="preserve"> дополнительные SSJ100 и готов только отдать ей часть собственных российских лайнеров. Кроме того, менеджмент компании был не прочь обменять контрольный пакет </w:t>
      </w:r>
      <w:r w:rsidR="00573ED3" w:rsidRPr="00573ED3">
        <w:t>«</w:t>
      </w:r>
      <w:r>
        <w:t>Авроры</w:t>
      </w:r>
      <w:r w:rsidR="00573ED3" w:rsidRPr="00573ED3">
        <w:t>»</w:t>
      </w:r>
      <w:r>
        <w:t xml:space="preserve"> на принадлежащие </w:t>
      </w:r>
      <w:r w:rsidR="00573ED3" w:rsidRPr="00573ED3">
        <w:t>«</w:t>
      </w:r>
      <w:r>
        <w:t>Ростеху</w:t>
      </w:r>
      <w:r w:rsidR="00573ED3" w:rsidRPr="00573ED3">
        <w:t>»</w:t>
      </w:r>
      <w:r>
        <w:t xml:space="preserve"> 3,5% акций самого национального перевозчика. Такой пакет </w:t>
      </w:r>
      <w:r w:rsidR="00573ED3" w:rsidRPr="00573ED3">
        <w:t>«</w:t>
      </w:r>
      <w:r w:rsidRPr="00573ED3">
        <w:rPr>
          <w:b/>
        </w:rPr>
        <w:t>Аэрофлот</w:t>
      </w:r>
      <w:r>
        <w:t>а</w:t>
      </w:r>
      <w:r w:rsidR="00573ED3" w:rsidRPr="00573ED3">
        <w:t>»</w:t>
      </w:r>
      <w:r>
        <w:t xml:space="preserve"> стоит на Московской бирже 2,9 млрд руб. В </w:t>
      </w:r>
      <w:r w:rsidR="00573ED3" w:rsidRPr="00573ED3">
        <w:t>«</w:t>
      </w:r>
      <w:r>
        <w:t>Ростех</w:t>
      </w:r>
      <w:r w:rsidR="00573ED3" w:rsidRPr="00573ED3">
        <w:t>»</w:t>
      </w:r>
      <w:r>
        <w:t xml:space="preserve"> входит производитель SSJ100 – </w:t>
      </w:r>
      <w:r w:rsidR="00573ED3" w:rsidRPr="00573ED3">
        <w:t>«</w:t>
      </w:r>
      <w:r>
        <w:t>Объединенная авиастроительная корпорация</w:t>
      </w:r>
      <w:r w:rsidR="00573ED3" w:rsidRPr="00573ED3">
        <w:t>»</w:t>
      </w:r>
      <w:r>
        <w:t xml:space="preserve"> (ОАК). Но </w:t>
      </w:r>
      <w:r w:rsidR="00573ED3" w:rsidRPr="00573ED3">
        <w:t>«</w:t>
      </w:r>
      <w:r>
        <w:t>Ростех</w:t>
      </w:r>
      <w:r w:rsidR="00573ED3" w:rsidRPr="00573ED3">
        <w:t>»</w:t>
      </w:r>
      <w:r>
        <w:t xml:space="preserve"> готов был забрать </w:t>
      </w:r>
      <w:r w:rsidR="00573ED3" w:rsidRPr="00573ED3">
        <w:t>«</w:t>
      </w:r>
      <w:r>
        <w:t>Аврору</w:t>
      </w:r>
      <w:r w:rsidR="00573ED3" w:rsidRPr="00573ED3">
        <w:t>»</w:t>
      </w:r>
      <w:r>
        <w:t xml:space="preserve"> только за символическую плату, рассказали два человека, близких к ОАК. До серьезных переговоров дело не дошло.</w:t>
      </w:r>
    </w:p>
    <w:p w14:paraId="5E6DCAE0" w14:textId="21B270C3" w:rsidR="00105670" w:rsidRDefault="00CB370F" w:rsidP="00105670">
      <w:pPr>
        <w:jc w:val="both"/>
      </w:pPr>
      <w:r>
        <w:t xml:space="preserve">Поэтому проект зашел в тупик и в марте о нем фактически забыли, говорят человек, близкий к ОАК, и человек, близкий к </w:t>
      </w:r>
      <w:r w:rsidRPr="00573ED3">
        <w:rPr>
          <w:b/>
        </w:rPr>
        <w:t>Минтранс</w:t>
      </w:r>
      <w:r>
        <w:t xml:space="preserve">у. Тем более по перевозкам всерьез ударила эпидемия и транспортной отрасли стало не до него, </w:t>
      </w:r>
      <w:r w:rsidR="00573ED3" w:rsidRPr="00573ED3">
        <w:t>«</w:t>
      </w:r>
      <w:r>
        <w:t>Аврора</w:t>
      </w:r>
      <w:r w:rsidR="00573ED3" w:rsidRPr="00573ED3">
        <w:t>»</w:t>
      </w:r>
      <w:r>
        <w:t xml:space="preserve"> работу над </w:t>
      </w:r>
      <w:r>
        <w:lastRenderedPageBreak/>
        <w:t xml:space="preserve">концепцией перевозчика остановила. ОАК же вместе с </w:t>
      </w:r>
      <w:r w:rsidR="00573ED3" w:rsidRPr="00573ED3">
        <w:t>«</w:t>
      </w:r>
      <w:r>
        <w:t>Ростехом</w:t>
      </w:r>
      <w:r w:rsidR="00573ED3" w:rsidRPr="00573ED3">
        <w:t>»</w:t>
      </w:r>
      <w:r>
        <w:t xml:space="preserve"> придумали гораздо более масштабный проект – по поставке авиакомпании Red Wings до 60 SSJ100. Эта идея 13 мая была одобрена на совещании у </w:t>
      </w:r>
      <w:r w:rsidRPr="00573ED3">
        <w:rPr>
          <w:b/>
        </w:rPr>
        <w:t>Путин</w:t>
      </w:r>
      <w:r>
        <w:t>а.</w:t>
      </w:r>
    </w:p>
    <w:p w14:paraId="48239D67" w14:textId="77777777" w:rsidR="00105670" w:rsidRDefault="00CB370F" w:rsidP="00105670">
      <w:pPr>
        <w:jc w:val="both"/>
      </w:pPr>
      <w:r>
        <w:t xml:space="preserve">Но в открытой части того же совещания </w:t>
      </w:r>
      <w:r w:rsidRPr="00573ED3">
        <w:rPr>
          <w:b/>
        </w:rPr>
        <w:t>Путин</w:t>
      </w:r>
      <w:r>
        <w:t xml:space="preserve"> напомнил присутствующим о дальневосточной аваикомпании и попросил доложить, как выполняется его поручение. В закрытой части совещания к теме не возвращались, уверяет человек, близкий к участнику совещания. Но проект тем не менее обрел новую жизнь.</w:t>
      </w:r>
    </w:p>
    <w:p w14:paraId="37047751" w14:textId="280EBA5D" w:rsidR="00105670" w:rsidRDefault="00CB370F" w:rsidP="00105670">
      <w:pPr>
        <w:jc w:val="both"/>
      </w:pPr>
      <w:r>
        <w:t xml:space="preserve">Сейчас обсуждаются сразу несколько вариантов, говорят человек, близкий к </w:t>
      </w:r>
      <w:r w:rsidRPr="00573ED3">
        <w:rPr>
          <w:b/>
        </w:rPr>
        <w:t>Минтранс</w:t>
      </w:r>
      <w:r>
        <w:t xml:space="preserve">у, и федеральный чиновник. Приоритетный – снова использовать </w:t>
      </w:r>
      <w:r w:rsidR="00573ED3" w:rsidRPr="00573ED3">
        <w:t>«</w:t>
      </w:r>
      <w:r>
        <w:t>Аврору</w:t>
      </w:r>
      <w:r w:rsidR="00573ED3" w:rsidRPr="00573ED3">
        <w:t>»</w:t>
      </w:r>
      <w:r>
        <w:t xml:space="preserve">. При этом она может полностью перейти в региональную собственность, возможно, акционерами станут несколько дальневосточных регионов. Есть и вариант с использованием для поручения президента нескольких региональных авиакомпаний. </w:t>
      </w:r>
      <w:r w:rsidR="00573ED3" w:rsidRPr="00573ED3">
        <w:t>«</w:t>
      </w:r>
      <w:r w:rsidRPr="00573ED3">
        <w:rPr>
          <w:b/>
        </w:rPr>
        <w:t>Аэрофлот</w:t>
      </w:r>
      <w:r w:rsidR="00573ED3" w:rsidRPr="00573ED3">
        <w:t>»</w:t>
      </w:r>
      <w:r>
        <w:t xml:space="preserve"> уже предложил Сахалинской области выкупить его долю в </w:t>
      </w:r>
      <w:r w:rsidR="00573ED3" w:rsidRPr="00573ED3">
        <w:t>«</w:t>
      </w:r>
      <w:r>
        <w:t>Авроре</w:t>
      </w:r>
      <w:r w:rsidR="00573ED3" w:rsidRPr="00573ED3">
        <w:t>»</w:t>
      </w:r>
      <w:r>
        <w:t xml:space="preserve">, сообщает </w:t>
      </w:r>
      <w:r w:rsidR="00573ED3" w:rsidRPr="00573ED3">
        <w:t>«</w:t>
      </w:r>
      <w:r>
        <w:t>Авиатранспортное обозрение</w:t>
      </w:r>
      <w:r w:rsidR="00573ED3" w:rsidRPr="00573ED3">
        <w:t>»</w:t>
      </w:r>
      <w:r>
        <w:t xml:space="preserve"> со ссылкой на письмо губернатора Сахалина Валерия Лимаренко. Человек, близкий к группе </w:t>
      </w:r>
      <w:r w:rsidR="00573ED3" w:rsidRPr="00573ED3">
        <w:t>«</w:t>
      </w:r>
      <w:r w:rsidRPr="00573ED3">
        <w:rPr>
          <w:b/>
        </w:rPr>
        <w:t>Аэрофлот</w:t>
      </w:r>
      <w:r w:rsidR="00573ED3" w:rsidRPr="00573ED3">
        <w:t>»</w:t>
      </w:r>
      <w:r>
        <w:t xml:space="preserve">, подтвердил </w:t>
      </w:r>
      <w:r w:rsidR="00573ED3" w:rsidRPr="00573ED3">
        <w:t>«</w:t>
      </w:r>
      <w:r>
        <w:t>Ведомостям</w:t>
      </w:r>
      <w:r w:rsidR="00573ED3" w:rsidRPr="00573ED3">
        <w:t>»</w:t>
      </w:r>
      <w:r>
        <w:t>, что такое предложение региону было сделано.</w:t>
      </w:r>
    </w:p>
    <w:p w14:paraId="5CA1B630" w14:textId="57F65284" w:rsidR="00CB370F" w:rsidRDefault="00CB370F" w:rsidP="00105670">
      <w:pPr>
        <w:jc w:val="both"/>
      </w:pPr>
      <w:r>
        <w:t xml:space="preserve">Представители курирующего транспорт первого вице-премьера Андрея </w:t>
      </w:r>
      <w:r w:rsidRPr="00573ED3">
        <w:rPr>
          <w:b/>
        </w:rPr>
        <w:t>Белоусов</w:t>
      </w:r>
      <w:r>
        <w:t xml:space="preserve">а, </w:t>
      </w:r>
      <w:r w:rsidRPr="00573ED3">
        <w:rPr>
          <w:b/>
        </w:rPr>
        <w:t>Минтранс</w:t>
      </w:r>
      <w:r>
        <w:t xml:space="preserve">а и </w:t>
      </w:r>
      <w:r w:rsidR="00573ED3" w:rsidRPr="00573ED3">
        <w:t>«</w:t>
      </w:r>
      <w:r w:rsidRPr="00573ED3">
        <w:rPr>
          <w:b/>
        </w:rPr>
        <w:t>Аэрофлот</w:t>
      </w:r>
      <w:r>
        <w:t>а</w:t>
      </w:r>
      <w:r w:rsidR="00573ED3" w:rsidRPr="00573ED3">
        <w:t>»</w:t>
      </w:r>
      <w:r>
        <w:t xml:space="preserve"> от комментариев отказались. В Минфин предложение о таком проекте не поступало, говорит представитель министерства. </w:t>
      </w:r>
      <w:r w:rsidR="00573ED3" w:rsidRPr="00573ED3">
        <w:t>«</w:t>
      </w:r>
      <w:r>
        <w:t>Ростех</w:t>
      </w:r>
      <w:r w:rsidR="00573ED3" w:rsidRPr="00573ED3">
        <w:t>»</w:t>
      </w:r>
      <w:r>
        <w:t xml:space="preserve"> не рассматривал и не рассматривает покупку </w:t>
      </w:r>
      <w:r w:rsidR="00573ED3" w:rsidRPr="00573ED3">
        <w:t>«</w:t>
      </w:r>
      <w:r>
        <w:t>Авроры</w:t>
      </w:r>
      <w:r w:rsidR="00573ED3" w:rsidRPr="00573ED3">
        <w:t>»</w:t>
      </w:r>
      <w:r>
        <w:t>, сказал представитель госкорпорации.</w:t>
      </w:r>
    </w:p>
    <w:p w14:paraId="6E0D11C8" w14:textId="77777777" w:rsidR="00105670" w:rsidRDefault="00573ED3" w:rsidP="00105670">
      <w:pPr>
        <w:jc w:val="both"/>
      </w:pPr>
      <w:hyperlink r:id="rId13" w:history="1">
        <w:r w:rsidR="00CB370F" w:rsidRPr="0019696C">
          <w:rPr>
            <w:rStyle w:val="a9"/>
          </w:rPr>
          <w:t>https://www.vedomosti.ru/business/articles/2020/05/26/831105-vlasti-mogut-potratit-30-milliardov-rublei-na-dalnevostochnuyu-aviakompaniyu</w:t>
        </w:r>
      </w:hyperlink>
    </w:p>
    <w:p w14:paraId="1424C03B" w14:textId="548125A4" w:rsidR="00105670" w:rsidRDefault="00CB370F" w:rsidP="00105670">
      <w:pPr>
        <w:pStyle w:val="3"/>
        <w:jc w:val="both"/>
        <w:rPr>
          <w:rFonts w:ascii="Times New Roman" w:hAnsi="Times New Roman"/>
          <w:sz w:val="24"/>
          <w:szCs w:val="24"/>
        </w:rPr>
      </w:pPr>
      <w:bookmarkStart w:id="9" w:name="_Toc43667840"/>
      <w:r w:rsidRPr="00CB370F">
        <w:rPr>
          <w:rFonts w:ascii="Times New Roman" w:hAnsi="Times New Roman"/>
          <w:sz w:val="24"/>
          <w:szCs w:val="24"/>
        </w:rPr>
        <w:t xml:space="preserve">ВЕДОМОСТИ; ЕКАТЕРИНА МЕРЕМИНСКАЯ; 2020.26.05; ПЛАНЫ НА ОТПУСК СРЫВАЮТСЯ У ПОЛОВИНЫ РОССИЯН ИЗ-ЗА КОРОНАВИРУСА; В ТОМ ЧИСЛЕ ИЗ-ЗА УХУДШЕНИЯ МАТЕРИАЛЬНОГО ПОЛОЖЕНИЯ, ПОКАЗАЛ ОПРОС </w:t>
      </w:r>
      <w:r w:rsidR="00573ED3" w:rsidRPr="00573ED3">
        <w:rPr>
          <w:rFonts w:ascii="Times New Roman" w:hAnsi="Times New Roman"/>
          <w:bCs w:val="0"/>
          <w:sz w:val="24"/>
          <w:szCs w:val="24"/>
        </w:rPr>
        <w:t>«</w:t>
      </w:r>
      <w:r w:rsidRPr="00CB370F">
        <w:rPr>
          <w:rFonts w:ascii="Times New Roman" w:hAnsi="Times New Roman"/>
          <w:sz w:val="24"/>
          <w:szCs w:val="24"/>
        </w:rPr>
        <w:t>РОМИР</w:t>
      </w:r>
      <w:r w:rsidR="00573ED3" w:rsidRPr="00573ED3">
        <w:rPr>
          <w:rFonts w:ascii="Times New Roman" w:hAnsi="Times New Roman"/>
          <w:bCs w:val="0"/>
          <w:sz w:val="24"/>
          <w:szCs w:val="24"/>
        </w:rPr>
        <w:t>»</w:t>
      </w:r>
      <w:bookmarkEnd w:id="9"/>
    </w:p>
    <w:p w14:paraId="5886ADE4" w14:textId="147017E9" w:rsidR="00105670" w:rsidRDefault="00CB370F" w:rsidP="00105670">
      <w:pPr>
        <w:jc w:val="both"/>
      </w:pPr>
      <w:r>
        <w:t xml:space="preserve">Доля россиян, вынужденных отказаться от запланированного отпуска, выросла до 50%, показал опрос исследовательского холдинга </w:t>
      </w:r>
      <w:r w:rsidR="00573ED3" w:rsidRPr="00573ED3">
        <w:t>«</w:t>
      </w:r>
      <w:r>
        <w:t>Ромир</w:t>
      </w:r>
      <w:r w:rsidR="00573ED3" w:rsidRPr="00573ED3">
        <w:t>»</w:t>
      </w:r>
      <w:r>
        <w:t xml:space="preserve">, проведенный 16–22 мая. Это гораздо выше уровня до пандемии коронавируса. Так, 19–26 марта отказывались от отпуска только 18% опрошенных людей. В Москве показатель еще выше (58%), исследователи это объясняют </w:t>
      </w:r>
      <w:r w:rsidR="00573ED3" w:rsidRPr="00573ED3">
        <w:t>«</w:t>
      </w:r>
      <w:r>
        <w:t>традиционно высокой туристической активностью</w:t>
      </w:r>
      <w:r w:rsidR="00573ED3" w:rsidRPr="00573ED3">
        <w:t>»</w:t>
      </w:r>
      <w:r>
        <w:t xml:space="preserve"> жителей.</w:t>
      </w:r>
    </w:p>
    <w:p w14:paraId="7A4683E6" w14:textId="340D3C28" w:rsidR="00105670" w:rsidRDefault="00CB370F" w:rsidP="00105670">
      <w:pPr>
        <w:jc w:val="both"/>
      </w:pPr>
      <w:r>
        <w:t xml:space="preserve">Опрос прошли 40 000 человек старше 18 лет из 220 городов России. Такие исследования, показывающие влияние коронавируса на жизнь россиян, </w:t>
      </w:r>
      <w:r w:rsidR="00573ED3" w:rsidRPr="00573ED3">
        <w:t>«</w:t>
      </w:r>
      <w:r>
        <w:t>Ромир</w:t>
      </w:r>
      <w:r w:rsidR="00573ED3" w:rsidRPr="00573ED3">
        <w:t>»</w:t>
      </w:r>
      <w:r>
        <w:t xml:space="preserve"> проводит с марта регулярно.</w:t>
      </w:r>
    </w:p>
    <w:p w14:paraId="54009BFB" w14:textId="0F58A7CD" w:rsidR="00105670" w:rsidRDefault="00CB370F" w:rsidP="00105670">
      <w:pPr>
        <w:jc w:val="both"/>
      </w:pPr>
      <w:r>
        <w:t xml:space="preserve">Планы на отпуск изменились в связи с пандемией коронавируса и введенных из-за нее ограничений, отвечали опрошенные. Но, видимо, сыграли роль и финансовые факторы. Так, больше трети опрошенных (37%) планируют отложить непотраченные деньги до следующего отпуска, 24% уже готовы потратить их на другие покупки, еще 18% расплатятся ими по кредитам. Москвичи преимущественно (28% опрошенных из Москвы) предпочитают оставить сэкономленные деньги как </w:t>
      </w:r>
      <w:r w:rsidR="00573ED3" w:rsidRPr="00573ED3">
        <w:t>«</w:t>
      </w:r>
      <w:r>
        <w:t>подушку безопасности</w:t>
      </w:r>
      <w:r w:rsidR="00573ED3" w:rsidRPr="00573ED3">
        <w:t>»</w:t>
      </w:r>
      <w:r>
        <w:t>. В целом больше трети всех опрошенных людей считают, что их финансовое положение после карантина может ухудшиться (35% в России и 43% в Москве).</w:t>
      </w:r>
    </w:p>
    <w:p w14:paraId="0485B669" w14:textId="6089D8F6" w:rsidR="00105670" w:rsidRDefault="00CB370F" w:rsidP="00105670">
      <w:pPr>
        <w:jc w:val="both"/>
      </w:pPr>
      <w:r>
        <w:t xml:space="preserve">В связи с коронавирусом многие страны закрыли границы для туристов, а в некоторых государствах для приехавших из других стран людей обязателен карантин. Ростуризм еще 19 марта попросил россиян воздержаться от зарубежных поездок. Об этом же попросил премьер-министр </w:t>
      </w:r>
      <w:r w:rsidRPr="00573ED3">
        <w:rPr>
          <w:b/>
        </w:rPr>
        <w:t>Михаил Мишустин</w:t>
      </w:r>
      <w:r>
        <w:t xml:space="preserve">: </w:t>
      </w:r>
      <w:r w:rsidR="00573ED3" w:rsidRPr="00573ED3">
        <w:t>«</w:t>
      </w:r>
      <w:r>
        <w:t>За несколько дней отдыха можно заплатить слишком большую цену</w:t>
      </w:r>
      <w:r w:rsidR="00573ED3" w:rsidRPr="00573ED3">
        <w:t>»</w:t>
      </w:r>
      <w:r>
        <w:t>.</w:t>
      </w:r>
    </w:p>
    <w:p w14:paraId="0E1D3B35" w14:textId="366CBC6F" w:rsidR="00CB370F" w:rsidRDefault="00CB370F" w:rsidP="00105670">
      <w:pPr>
        <w:jc w:val="both"/>
      </w:pPr>
      <w:r>
        <w:lastRenderedPageBreak/>
        <w:t xml:space="preserve">Предпосылок для быстрого восстановления международного туризма в мире пока не видно, так как ситуация во многих странах остается довольно сложной, сообщила руководитель Ростуризма Зарина Догузова. Но и внутри страны передвигаться пока </w:t>
      </w:r>
    </w:p>
    <w:p w14:paraId="39CBAFC4" w14:textId="77777777" w:rsidR="00105670" w:rsidRDefault="00CB370F" w:rsidP="00105670">
      <w:pPr>
        <w:jc w:val="both"/>
      </w:pPr>
      <w:r>
        <w:t>непросто, во многих областях действует карантин для прибывающих из других регионов. Обороты во внутреннем туризме упали на 95–100%, без работы могут остаться 2,5 млн человек, занятых в этой отрасли, сообщил Ростуризм. Туризм и гостиничный бизнес вошли в список отраслей, пострадавших от коронавируса. Им положены налоговые каникулы и мораторий на проверки, также они могут претендовать на беспроцентные кредиты на выплату зарплат, а малые и средние предприятия – на гранты и субсидии.</w:t>
      </w:r>
    </w:p>
    <w:p w14:paraId="2C3A70E9" w14:textId="18B38395" w:rsidR="00CB370F" w:rsidRDefault="00CB370F" w:rsidP="00105670">
      <w:pPr>
        <w:jc w:val="both"/>
      </w:pPr>
      <w:r>
        <w:t>Но мер поддержки туристского сектора категорически недостаточно и правительство обсуждает серьезные меры по дополнительному субсидированию этой сферы, рассказал министр экономического развития Максим Решетников. Это может быть частичное субсидирование процентов и рассрочка платежей по кредитам для компаний, которые вложились в стройку гостиниц или планируют это сделать, уточнил он.</w:t>
      </w:r>
    </w:p>
    <w:p w14:paraId="0C6E3C8A" w14:textId="77777777" w:rsidR="00105670" w:rsidRDefault="00573ED3" w:rsidP="00105670">
      <w:pPr>
        <w:jc w:val="both"/>
      </w:pPr>
      <w:hyperlink r:id="rId14" w:history="1">
        <w:r w:rsidR="00CB370F" w:rsidRPr="0019696C">
          <w:rPr>
            <w:rStyle w:val="a9"/>
          </w:rPr>
          <w:t>https://www.vedomosti.ru/economics/articles/2020/05/26/831090-plani</w:t>
        </w:r>
      </w:hyperlink>
    </w:p>
    <w:p w14:paraId="21945BF8" w14:textId="5622B45D" w:rsidR="00B32652" w:rsidRPr="00B32652" w:rsidRDefault="00B32652" w:rsidP="00105670">
      <w:pPr>
        <w:pStyle w:val="3"/>
        <w:jc w:val="both"/>
        <w:rPr>
          <w:rFonts w:ascii="Times New Roman" w:hAnsi="Times New Roman"/>
          <w:sz w:val="24"/>
          <w:szCs w:val="24"/>
        </w:rPr>
      </w:pPr>
      <w:bookmarkStart w:id="10" w:name="_Toc43667841"/>
      <w:r w:rsidRPr="00B32652">
        <w:rPr>
          <w:rFonts w:ascii="Times New Roman" w:hAnsi="Times New Roman"/>
          <w:sz w:val="24"/>
          <w:szCs w:val="24"/>
        </w:rPr>
        <w:t>РБК; СВЕТЛАНА БУРМИСТРОВА, МАРИЯ КОКОРЕВА; 2020.26.05; ГТЛК ОТКАЗАЛАСЬ ОТ НЕФТЯНОГО ТЕРМИНАЛА НА БЕЛОМ МОРЕ</w:t>
      </w:r>
      <w:bookmarkEnd w:id="10"/>
    </w:p>
    <w:p w14:paraId="5321CFBD" w14:textId="07EE776B" w:rsidR="00105670" w:rsidRDefault="00B32652" w:rsidP="00105670">
      <w:pPr>
        <w:jc w:val="both"/>
      </w:pPr>
      <w:r>
        <w:t xml:space="preserve">ГТЛК не будет участвовать в проекте строительства нефтяного терминала </w:t>
      </w:r>
      <w:r w:rsidR="00573ED3" w:rsidRPr="00573ED3">
        <w:t>«</w:t>
      </w:r>
      <w:r>
        <w:t>Витино</w:t>
      </w:r>
      <w:r w:rsidR="00573ED3" w:rsidRPr="00573ED3">
        <w:t>»</w:t>
      </w:r>
      <w:r>
        <w:t xml:space="preserve"> в Мурманской области, сообщил РБК его владелец Кенес Ракишев. Он не договорился о сделке и теперь будет заниматься стройкой сам</w:t>
      </w:r>
    </w:p>
    <w:p w14:paraId="45AA58C1" w14:textId="6CAB8688" w:rsidR="00105670" w:rsidRDefault="00B32652" w:rsidP="00105670">
      <w:pPr>
        <w:jc w:val="both"/>
      </w:pPr>
      <w:r>
        <w:t xml:space="preserve">Государственная транспортная лизинговая компания (ГТЛК) вышла из проекта терминала по перевалке нефтепродуктов </w:t>
      </w:r>
      <w:r w:rsidR="00573ED3" w:rsidRPr="00573ED3">
        <w:t>«</w:t>
      </w:r>
      <w:r>
        <w:t>Витино</w:t>
      </w:r>
      <w:r w:rsidR="00573ED3" w:rsidRPr="00573ED3">
        <w:t>»</w:t>
      </w:r>
      <w:r>
        <w:t xml:space="preserve"> под Кандалакшей в Мурманской области. Об этом РБК сообщил бизнесмен Кенес Ракишев, владеющий терминалом через БТА Банк.</w:t>
      </w:r>
    </w:p>
    <w:p w14:paraId="48E8DB9B" w14:textId="41F6FA73" w:rsidR="00105670" w:rsidRDefault="00573ED3" w:rsidP="00105670">
      <w:pPr>
        <w:jc w:val="both"/>
      </w:pPr>
      <w:r w:rsidRPr="00573ED3">
        <w:t>«</w:t>
      </w:r>
      <w:r w:rsidR="00B32652">
        <w:t xml:space="preserve">Мы перевели терминал </w:t>
      </w:r>
      <w:r w:rsidRPr="00573ED3">
        <w:t>«</w:t>
      </w:r>
      <w:r w:rsidR="00B32652">
        <w:t>Витино</w:t>
      </w:r>
      <w:r w:rsidRPr="00573ED3">
        <w:t>»</w:t>
      </w:r>
      <w:r w:rsidR="00B32652">
        <w:t xml:space="preserve"> себе на баланс БТА. Месяцев шесть назад обсуждали с ГТЛК партнерство, но теперь переговоры приостановлены, поскольку они хотели выкупить 100%, а нам это неинтересно</w:t>
      </w:r>
      <w:r w:rsidRPr="00573ED3">
        <w:t>»</w:t>
      </w:r>
      <w:r w:rsidR="00B32652">
        <w:t xml:space="preserve">, </w:t>
      </w:r>
      <w:r w:rsidR="00105670">
        <w:t>–</w:t>
      </w:r>
      <w:r w:rsidR="00B32652">
        <w:t xml:space="preserve"> уточнил бизнесмен. По данным СПАРК, сейчас БТА Банку принадлежит 49% терминала. В пресс-службе ГТЛК отказались от комментариев.</w:t>
      </w:r>
    </w:p>
    <w:p w14:paraId="62AB17D1" w14:textId="4CA20E00" w:rsidR="00105670" w:rsidRDefault="00573ED3" w:rsidP="00105670">
      <w:pPr>
        <w:jc w:val="both"/>
      </w:pPr>
      <w:r w:rsidRPr="00573ED3">
        <w:t>«</w:t>
      </w:r>
      <w:r w:rsidR="00B32652">
        <w:t>Витино</w:t>
      </w:r>
      <w:r w:rsidRPr="00573ED3">
        <w:t>»</w:t>
      </w:r>
      <w:r w:rsidR="00B32652">
        <w:t xml:space="preserve">, управляющая компания которого находится в процедуре банкротства, не ведет перевалку с 2014 года, ее объемы стали заметно снижаться в 2013 году, писал Argus. По итогам 2013 года этот показатель составил 2,14 млн т </w:t>
      </w:r>
      <w:r w:rsidR="00105670">
        <w:t>–</w:t>
      </w:r>
      <w:r w:rsidR="00B32652">
        <w:t xml:space="preserve"> вдвое меньше, чем годом ранее, или около 30% проектной мощности. Через этот терминал в основном поставлялся газовый конденсат НОВАТЭКа, но затем компания переориентировала потоки на свой собственный производственно-перевалочный комплекс в Усть-Луге в Ленинградской области мощностью 6 млн т в год. В качестве недостатков перевалки через Витино упоминались географическая удаленность этого порта и необходимость использовать здесь танкеры с ледовым усилением с января по апрель.</w:t>
      </w:r>
    </w:p>
    <w:p w14:paraId="7B0D11AE" w14:textId="15A1C52A" w:rsidR="00105670" w:rsidRDefault="00B32652" w:rsidP="00105670">
      <w:pPr>
        <w:jc w:val="both"/>
      </w:pPr>
      <w:r>
        <w:t xml:space="preserve">Ранее Ракишев заявлял о планах возобновить работу терминала, проведя его модернизацию. О том, что ГТЛК собиралась войти в число совладельцев, в конце 2019 года заявил Сергей Храмагин (до марта 2020 года возглавлял ГТЛК). Он назвал </w:t>
      </w:r>
      <w:r w:rsidR="00573ED3" w:rsidRPr="00573ED3">
        <w:t>«</w:t>
      </w:r>
      <w:r>
        <w:t>Витино</w:t>
      </w:r>
      <w:r w:rsidR="00573ED3" w:rsidRPr="00573ED3">
        <w:t>»</w:t>
      </w:r>
      <w:r>
        <w:t xml:space="preserve"> проектом, наиболее близким к реализации. По данным </w:t>
      </w:r>
      <w:r w:rsidR="00573ED3" w:rsidRPr="00573ED3">
        <w:t>«</w:t>
      </w:r>
      <w:r>
        <w:t>Коммерсанта</w:t>
      </w:r>
      <w:r w:rsidR="00573ED3" w:rsidRPr="00573ED3">
        <w:t>»</w:t>
      </w:r>
      <w:r>
        <w:t>, ГТЛК планировала стать акционером проекта после завершения процедуры его банкротства, чтобы затем продать контроль над терминалом сторонним инвесторам. До февраля 2020 года госкомпания должна была оценить вложения и сроки окупаемости.</w:t>
      </w:r>
    </w:p>
    <w:p w14:paraId="371DF230" w14:textId="19EB70C1" w:rsidR="00105670" w:rsidRDefault="00B32652" w:rsidP="00105670">
      <w:pPr>
        <w:jc w:val="both"/>
      </w:pPr>
      <w:r>
        <w:t xml:space="preserve">Бизнесмен сказал РБК, что теперь ведет переговоры с банками, чтобы самостоятельно построить новый нефтяной терминал и терминал перевалки сухих грузов. </w:t>
      </w:r>
      <w:r w:rsidR="00573ED3" w:rsidRPr="00573ED3">
        <w:t>«</w:t>
      </w:r>
      <w:r>
        <w:t>Мы обсуждаем контракты take-o-pay по нефтяному терминалу со структурами нефтетрейдера Gunvor на перевалку 3–4 млн т нефти. Заключив такие контракты, мы сможем привлечь финансирование в банках</w:t>
      </w:r>
      <w:r w:rsidR="00573ED3" w:rsidRPr="00573ED3">
        <w:t>»</w:t>
      </w:r>
      <w:r>
        <w:t xml:space="preserve">, </w:t>
      </w:r>
      <w:r w:rsidR="00105670">
        <w:t>–</w:t>
      </w:r>
      <w:r>
        <w:t xml:space="preserve"> пояснил он. В мае 2018 года Ракишев уже говорил </w:t>
      </w:r>
      <w:r w:rsidR="00573ED3" w:rsidRPr="00573ED3">
        <w:lastRenderedPageBreak/>
        <w:t>«</w:t>
      </w:r>
      <w:r>
        <w:t>Коммерсанту</w:t>
      </w:r>
      <w:r w:rsidR="00573ED3" w:rsidRPr="00573ED3">
        <w:t>»</w:t>
      </w:r>
      <w:r>
        <w:t xml:space="preserve"> о переговорах с Gunvor. РБК направил запрос представителю нефтетрейдера.</w:t>
      </w:r>
    </w:p>
    <w:p w14:paraId="5806BACE" w14:textId="45DAA042" w:rsidR="00105670" w:rsidRDefault="00B32652" w:rsidP="00105670">
      <w:pPr>
        <w:jc w:val="both"/>
      </w:pPr>
      <w:r>
        <w:t xml:space="preserve">По подсчетам Ракишева, строительство терминала на 10 млн т нефти и нефтепродуктов потребует около 2 млрд руб. Кроме того, он планирует договориться с </w:t>
      </w:r>
      <w:r w:rsidRPr="00573ED3">
        <w:rPr>
          <w:b/>
        </w:rPr>
        <w:t>РЖД</w:t>
      </w:r>
      <w:r>
        <w:t xml:space="preserve"> о скидке на доставку грузов в </w:t>
      </w:r>
      <w:r w:rsidR="00573ED3" w:rsidRPr="00573ED3">
        <w:t>«</w:t>
      </w:r>
      <w:r>
        <w:t>Витино</w:t>
      </w:r>
      <w:r w:rsidR="00573ED3" w:rsidRPr="00573ED3">
        <w:t>»</w:t>
      </w:r>
      <w:r>
        <w:t xml:space="preserve">, но для этого нужно попасть в программу развития региона. </w:t>
      </w:r>
      <w:r w:rsidR="00573ED3" w:rsidRPr="00573ED3">
        <w:t>«</w:t>
      </w:r>
      <w:r>
        <w:t>На наш взгляд, даже в условиях падения цен на нефть и газ наш проект не утратил привлекательности, поскольку транспортные активы будут востребованы в любом случае</w:t>
      </w:r>
      <w:r w:rsidR="00573ED3" w:rsidRPr="00573ED3">
        <w:t>»</w:t>
      </w:r>
      <w:r>
        <w:t xml:space="preserve">, </w:t>
      </w:r>
      <w:r w:rsidR="00105670">
        <w:t>–</w:t>
      </w:r>
      <w:r>
        <w:t xml:space="preserve"> заключил бизнесмен.</w:t>
      </w:r>
    </w:p>
    <w:p w14:paraId="52F27502" w14:textId="41FB3ED7" w:rsidR="00105670" w:rsidRDefault="00B32652" w:rsidP="00105670">
      <w:pPr>
        <w:jc w:val="both"/>
      </w:pPr>
      <w:r>
        <w:t xml:space="preserve">Представитель </w:t>
      </w:r>
      <w:r w:rsidRPr="00573ED3">
        <w:rPr>
          <w:b/>
        </w:rPr>
        <w:t>РЖД</w:t>
      </w:r>
      <w:r>
        <w:t xml:space="preserve"> сообщил РБК, что компания готова рассматривать любые предложения насчет тарифных преференций. Условие для скидок </w:t>
      </w:r>
      <w:r w:rsidR="00105670">
        <w:t>–</w:t>
      </w:r>
      <w:r>
        <w:t xml:space="preserve"> подтве</w:t>
      </w:r>
      <w:r w:rsidRPr="00573ED3">
        <w:rPr>
          <w:b/>
        </w:rPr>
        <w:t>ржд</w:t>
      </w:r>
      <w:r>
        <w:t xml:space="preserve">ение экономической целесообразности для монополии. </w:t>
      </w:r>
      <w:r w:rsidR="00573ED3" w:rsidRPr="00573ED3">
        <w:t>«</w:t>
      </w:r>
      <w:r>
        <w:t>Пока никаких предложений, как и гарантий объемов, не поступало</w:t>
      </w:r>
      <w:r w:rsidR="00573ED3" w:rsidRPr="00573ED3">
        <w:t>»</w:t>
      </w:r>
      <w:r>
        <w:t xml:space="preserve">, </w:t>
      </w:r>
      <w:r w:rsidR="00105670">
        <w:t>–</w:t>
      </w:r>
      <w:r>
        <w:t xml:space="preserve"> указал он.</w:t>
      </w:r>
    </w:p>
    <w:p w14:paraId="50C1BB06" w14:textId="586442DF" w:rsidR="00105670" w:rsidRDefault="00B32652" w:rsidP="00105670">
      <w:pPr>
        <w:jc w:val="both"/>
      </w:pPr>
      <w:r>
        <w:t xml:space="preserve">В условиях сделки о сокращении добычи ОПЕК+ и долгосрочного тренда на снижение цен на нефть целесообразность проекта нефтеналивного терминала вызывает серьезные вопросы, считает гендиректор </w:t>
      </w:r>
      <w:r w:rsidR="00573ED3" w:rsidRPr="00573ED3">
        <w:t>«</w:t>
      </w:r>
      <w:r>
        <w:t>INFOLINE-Аналитики</w:t>
      </w:r>
      <w:r w:rsidR="00573ED3" w:rsidRPr="00573ED3">
        <w:t>»</w:t>
      </w:r>
      <w:r>
        <w:t xml:space="preserve"> Михаил Бурмистров. </w:t>
      </w:r>
      <w:r w:rsidR="00573ED3" w:rsidRPr="00573ED3">
        <w:t>«</w:t>
      </w:r>
      <w:r>
        <w:t xml:space="preserve">Поэтому привлечь инвестиции в банках будет непросто, как и получить скидки от </w:t>
      </w:r>
      <w:r w:rsidRPr="00573ED3">
        <w:rPr>
          <w:b/>
        </w:rPr>
        <w:t>РЖД</w:t>
      </w:r>
      <w:r>
        <w:t>. Терминал сухих грузов выглядит более привлекательным, но здесь тоже есть серьезные вопросы, связанные с получением гарантий от грузовладельцев, без которых начать реализацию проекта будет тяжело</w:t>
      </w:r>
      <w:r w:rsidR="00573ED3" w:rsidRPr="00573ED3">
        <w:t>»</w:t>
      </w:r>
      <w:r>
        <w:t xml:space="preserve">, </w:t>
      </w:r>
      <w:r w:rsidR="00105670">
        <w:t>–</w:t>
      </w:r>
      <w:r>
        <w:t xml:space="preserve"> подчеркивает эксперт.</w:t>
      </w:r>
    </w:p>
    <w:p w14:paraId="706065D6" w14:textId="77777777" w:rsidR="00105670" w:rsidRDefault="00573ED3" w:rsidP="00105670">
      <w:pPr>
        <w:jc w:val="both"/>
      </w:pPr>
      <w:hyperlink r:id="rId15" w:history="1">
        <w:r w:rsidR="00B32652" w:rsidRPr="0019696C">
          <w:rPr>
            <w:rStyle w:val="a9"/>
          </w:rPr>
          <w:t>https://www.rbc.ru/business/26/05/2020/5ec906239a79473769968fc6</w:t>
        </w:r>
      </w:hyperlink>
    </w:p>
    <w:p w14:paraId="6E7A3B17" w14:textId="3330C0C7" w:rsidR="00CB370F" w:rsidRPr="00CB370F" w:rsidRDefault="00CB370F" w:rsidP="00105670">
      <w:pPr>
        <w:pStyle w:val="3"/>
        <w:jc w:val="both"/>
        <w:rPr>
          <w:rFonts w:ascii="Times New Roman" w:hAnsi="Times New Roman"/>
          <w:sz w:val="24"/>
          <w:szCs w:val="24"/>
        </w:rPr>
      </w:pPr>
      <w:bookmarkStart w:id="11" w:name="_Toc43667842"/>
      <w:r w:rsidRPr="00CB370F">
        <w:rPr>
          <w:rFonts w:ascii="Times New Roman" w:hAnsi="Times New Roman"/>
          <w:sz w:val="24"/>
          <w:szCs w:val="24"/>
        </w:rPr>
        <w:t>РИА НОВОСТИ; 2020.26.05; РОССИЙСКИЕ АВИАКОМПАНИИ И АЭРОПОРТЫ ГОТОВЫ К ВОЗОБНОВЛЕНИЮ ПЕРЕВОЗОК</w:t>
      </w:r>
      <w:bookmarkEnd w:id="11"/>
    </w:p>
    <w:p w14:paraId="6239E454" w14:textId="77777777" w:rsidR="00CB370F" w:rsidRDefault="00CB370F" w:rsidP="00105670">
      <w:pPr>
        <w:jc w:val="both"/>
      </w:pPr>
      <w:r>
        <w:t xml:space="preserve">Авиакомпании и аэропорты РФ находятся в высокой степени готовности к возобновлению перевозок, сообщает </w:t>
      </w:r>
      <w:r w:rsidRPr="00573ED3">
        <w:rPr>
          <w:b/>
        </w:rPr>
        <w:t>Росавиаци</w:t>
      </w:r>
      <w:r>
        <w:t xml:space="preserve">я со ссылкой на первого </w:t>
      </w:r>
      <w:r w:rsidRPr="00573ED3">
        <w:rPr>
          <w:b/>
        </w:rPr>
        <w:t>замминистра</w:t>
      </w:r>
      <w:r>
        <w:t xml:space="preserve"> транспорта, руководителя </w:t>
      </w:r>
      <w:r w:rsidRPr="00573ED3">
        <w:rPr>
          <w:b/>
        </w:rPr>
        <w:t>Росавиаци</w:t>
      </w:r>
      <w:r>
        <w:t xml:space="preserve">и Александра </w:t>
      </w:r>
      <w:r w:rsidRPr="00573ED3">
        <w:rPr>
          <w:b/>
        </w:rPr>
        <w:t>Нерадько</w:t>
      </w:r>
      <w:r>
        <w:t>.</w:t>
      </w:r>
    </w:p>
    <w:p w14:paraId="61F957D6" w14:textId="77777777" w:rsidR="00CB370F" w:rsidRDefault="00CB370F" w:rsidP="00105670">
      <w:pPr>
        <w:jc w:val="both"/>
      </w:pPr>
      <w:r>
        <w:t xml:space="preserve">Ведомство отмечает, что состоялось расширенное заседание общественных советов при </w:t>
      </w:r>
      <w:r w:rsidRPr="00573ED3">
        <w:rPr>
          <w:b/>
        </w:rPr>
        <w:t>Росавиаци</w:t>
      </w:r>
      <w:r>
        <w:t>и, Ростуризме и Роспотребнадзоре в режиме видеоконференции.</w:t>
      </w:r>
    </w:p>
    <w:p w14:paraId="35AB871B" w14:textId="3A27FCCC" w:rsidR="00CB370F" w:rsidRDefault="00573ED3" w:rsidP="00105670">
      <w:pPr>
        <w:jc w:val="both"/>
      </w:pPr>
      <w:r w:rsidRPr="00573ED3">
        <w:t>«</w:t>
      </w:r>
      <w:r w:rsidR="00CB370F">
        <w:t xml:space="preserve">Первый </w:t>
      </w:r>
      <w:r w:rsidR="00CB370F" w:rsidRPr="00573ED3">
        <w:rPr>
          <w:b/>
        </w:rPr>
        <w:t>заместитель министра</w:t>
      </w:r>
      <w:r w:rsidR="00CB370F">
        <w:t xml:space="preserve"> транспорта</w:t>
      </w:r>
      <w:r w:rsidRPr="00573ED3">
        <w:t xml:space="preserve"> – </w:t>
      </w:r>
      <w:r w:rsidR="00CB370F">
        <w:t xml:space="preserve">руководитель </w:t>
      </w:r>
      <w:r w:rsidR="00CB370F" w:rsidRPr="00573ED3">
        <w:rPr>
          <w:b/>
        </w:rPr>
        <w:t>Росавиаци</w:t>
      </w:r>
      <w:r w:rsidR="00CB370F">
        <w:t>и проинформировал экспертов общественных советов о том, что российские авиакомпании и аэропорты находятся в высокой степени готовности к возобновлению перевозок</w:t>
      </w:r>
      <w:r w:rsidRPr="00573ED3">
        <w:t>»</w:t>
      </w:r>
      <w:r w:rsidR="00CB370F">
        <w:t>,</w:t>
      </w:r>
      <w:r w:rsidRPr="00573ED3">
        <w:t xml:space="preserve"> – </w:t>
      </w:r>
      <w:r w:rsidR="00CB370F">
        <w:t>говорится в сообщении.</w:t>
      </w:r>
    </w:p>
    <w:p w14:paraId="69A1CEE7" w14:textId="77777777" w:rsidR="00105670" w:rsidRDefault="00573ED3" w:rsidP="00105670">
      <w:pPr>
        <w:jc w:val="both"/>
      </w:pPr>
      <w:hyperlink r:id="rId16" w:history="1">
        <w:r w:rsidR="00CB370F" w:rsidRPr="004D3434">
          <w:rPr>
            <w:rStyle w:val="a9"/>
          </w:rPr>
          <w:t>https://ria.ru/20200526/1572032322.html</w:t>
        </w:r>
      </w:hyperlink>
    </w:p>
    <w:p w14:paraId="00852293" w14:textId="6E1493F4" w:rsidR="00CB370F" w:rsidRPr="00BA03B6" w:rsidRDefault="00CB370F" w:rsidP="00105670">
      <w:pPr>
        <w:pStyle w:val="3"/>
        <w:jc w:val="both"/>
        <w:rPr>
          <w:rFonts w:ascii="Times New Roman" w:hAnsi="Times New Roman"/>
          <w:sz w:val="24"/>
          <w:szCs w:val="24"/>
        </w:rPr>
      </w:pPr>
      <w:bookmarkStart w:id="12" w:name="_Toc43667843"/>
      <w:r w:rsidRPr="00BA03B6">
        <w:rPr>
          <w:rFonts w:ascii="Times New Roman" w:hAnsi="Times New Roman"/>
          <w:sz w:val="24"/>
          <w:szCs w:val="24"/>
        </w:rPr>
        <w:t xml:space="preserve">РИА НОВОСТИ; 2020.26.05; </w:t>
      </w:r>
      <w:r w:rsidRPr="00573ED3">
        <w:rPr>
          <w:rFonts w:ascii="Times New Roman" w:hAnsi="Times New Roman"/>
          <w:sz w:val="24"/>
          <w:szCs w:val="24"/>
        </w:rPr>
        <w:t>РОСАВИАЦИ</w:t>
      </w:r>
      <w:r w:rsidRPr="00BA03B6">
        <w:rPr>
          <w:rFonts w:ascii="Times New Roman" w:hAnsi="Times New Roman"/>
          <w:sz w:val="24"/>
          <w:szCs w:val="24"/>
        </w:rPr>
        <w:t xml:space="preserve">Я ПОДАЛА ИСКИ НА 1,3 МЛРД РУБ К СТРОИТЕЛЮ ВПП-3 </w:t>
      </w:r>
      <w:r w:rsidR="00573ED3" w:rsidRPr="00573ED3">
        <w:rPr>
          <w:rFonts w:ascii="Times New Roman" w:hAnsi="Times New Roman"/>
          <w:bCs w:val="0"/>
          <w:sz w:val="24"/>
          <w:szCs w:val="24"/>
        </w:rPr>
        <w:t>«</w:t>
      </w:r>
      <w:r w:rsidRPr="00BA03B6">
        <w:rPr>
          <w:rFonts w:ascii="Times New Roman" w:hAnsi="Times New Roman"/>
          <w:sz w:val="24"/>
          <w:szCs w:val="24"/>
        </w:rPr>
        <w:t>ШЕРЕМЕТЬЕВО</w:t>
      </w:r>
      <w:r w:rsidR="00573ED3" w:rsidRPr="00573ED3">
        <w:rPr>
          <w:rFonts w:ascii="Times New Roman" w:hAnsi="Times New Roman"/>
          <w:bCs w:val="0"/>
          <w:sz w:val="24"/>
          <w:szCs w:val="24"/>
        </w:rPr>
        <w:t>»</w:t>
      </w:r>
      <w:bookmarkEnd w:id="12"/>
    </w:p>
    <w:p w14:paraId="0E8C0944" w14:textId="334A78F7" w:rsidR="00CB370F" w:rsidRDefault="00CB370F" w:rsidP="00105670">
      <w:pPr>
        <w:jc w:val="both"/>
      </w:pPr>
      <w:r w:rsidRPr="00573ED3">
        <w:rPr>
          <w:b/>
        </w:rPr>
        <w:t>Федеральное агентство воздушного транспорта</w:t>
      </w:r>
      <w:r>
        <w:t xml:space="preserve"> (</w:t>
      </w:r>
      <w:r w:rsidRPr="00573ED3">
        <w:rPr>
          <w:b/>
        </w:rPr>
        <w:t>Росавиаци</w:t>
      </w:r>
      <w:r>
        <w:t xml:space="preserve">я) подало в арбитражный суд Москвы 15 исков на общую сумму более 1,3 миллиарда рублей к входящей в </w:t>
      </w:r>
      <w:r w:rsidR="00573ED3" w:rsidRPr="00573ED3">
        <w:t>«</w:t>
      </w:r>
      <w:r>
        <w:t>Мостотрест</w:t>
      </w:r>
      <w:r w:rsidR="00573ED3" w:rsidRPr="00573ED3">
        <w:t>»</w:t>
      </w:r>
      <w:r>
        <w:t xml:space="preserve"> компании </w:t>
      </w:r>
      <w:r w:rsidR="00573ED3" w:rsidRPr="00573ED3">
        <w:t>«</w:t>
      </w:r>
      <w:r>
        <w:t>Трансстроймеханизация</w:t>
      </w:r>
      <w:r w:rsidR="00573ED3" w:rsidRPr="00573ED3">
        <w:t>»</w:t>
      </w:r>
      <w:r>
        <w:t xml:space="preserve">, которая, в частности, достраивала третью взлетно-посадочную полосу аэропорта </w:t>
      </w:r>
      <w:r w:rsidR="00573ED3" w:rsidRPr="00573ED3">
        <w:t>«</w:t>
      </w:r>
      <w:r>
        <w:t>Шереметьево</w:t>
      </w:r>
      <w:r w:rsidR="00573ED3" w:rsidRPr="00573ED3">
        <w:t>»</w:t>
      </w:r>
      <w:r>
        <w:t>.</w:t>
      </w:r>
    </w:p>
    <w:p w14:paraId="2D4C4175" w14:textId="34CAE9FF" w:rsidR="00CB370F" w:rsidRDefault="00CB370F" w:rsidP="00105670">
      <w:pPr>
        <w:jc w:val="both"/>
      </w:pPr>
      <w:r>
        <w:t>Как следует из информации в картотеке арбитражных дел, все иски поступили в суд 25 мая, самый крупный из них заявлен на сумму более 865 миллионов рублей. Основания исковых требований пока не сообщаются. Подтве</w:t>
      </w:r>
      <w:r w:rsidRPr="00573ED3">
        <w:rPr>
          <w:b/>
        </w:rPr>
        <w:t>ржд</w:t>
      </w:r>
      <w:r>
        <w:t xml:space="preserve">ения, что они связаны со строительством ВПП-3 в </w:t>
      </w:r>
      <w:r w:rsidR="00573ED3" w:rsidRPr="00573ED3">
        <w:t>«</w:t>
      </w:r>
      <w:r>
        <w:t>Шереметьево</w:t>
      </w:r>
      <w:r w:rsidR="00573ED3" w:rsidRPr="00573ED3">
        <w:t>»</w:t>
      </w:r>
      <w:r>
        <w:t>, у РИА Новости нет.</w:t>
      </w:r>
    </w:p>
    <w:p w14:paraId="1F946D3E" w14:textId="44CADA4B" w:rsidR="00105670" w:rsidRDefault="00CB370F" w:rsidP="00105670">
      <w:pPr>
        <w:jc w:val="both"/>
      </w:pPr>
      <w:r>
        <w:t xml:space="preserve">ВПП-3, которую изначально планировалось построить к чемпионату мира по футболу 2018 года, была введена в строй в сентябре 2019 года. Подрядчиками строительства с 2011 по 2015 год были компании холдинга </w:t>
      </w:r>
      <w:r w:rsidR="00573ED3" w:rsidRPr="00573ED3">
        <w:t>«</w:t>
      </w:r>
      <w:r>
        <w:t>Трансстрой</w:t>
      </w:r>
      <w:r w:rsidR="00573ED3" w:rsidRPr="00573ED3">
        <w:t>»</w:t>
      </w:r>
      <w:r>
        <w:t xml:space="preserve">, подконтрольного тогда Олегу Дерипаске. Из-за финансовых проблем у </w:t>
      </w:r>
      <w:r w:rsidR="00573ED3" w:rsidRPr="00573ED3">
        <w:t>«</w:t>
      </w:r>
      <w:r>
        <w:t>Трансстроя</w:t>
      </w:r>
      <w:r w:rsidR="00573ED3" w:rsidRPr="00573ED3">
        <w:t>»</w:t>
      </w:r>
      <w:r>
        <w:t xml:space="preserve"> достроить объект власти поручили </w:t>
      </w:r>
      <w:r w:rsidR="00573ED3" w:rsidRPr="00573ED3">
        <w:t>«</w:t>
      </w:r>
      <w:r>
        <w:t>Трансстроймеханизации</w:t>
      </w:r>
      <w:r w:rsidR="00573ED3" w:rsidRPr="00573ED3">
        <w:t>»</w:t>
      </w:r>
      <w:r>
        <w:t>.</w:t>
      </w:r>
    </w:p>
    <w:p w14:paraId="1D8DF974" w14:textId="7F8B56F8" w:rsidR="00CB370F" w:rsidRDefault="00CB370F" w:rsidP="00105670">
      <w:pPr>
        <w:jc w:val="both"/>
      </w:pPr>
      <w:r>
        <w:t xml:space="preserve">Общая стоимость проекта строительства ВПП-3 поначалу оценивалась в 26,3 миллиарда рублей, окончательная цена официально не называлась. Было запланировано </w:t>
      </w:r>
      <w:r>
        <w:lastRenderedPageBreak/>
        <w:t>строительство около 90 объектов, среди которых ВПП длиной 3,2 тысячи метров и шириной 60 метров, рулежные дорожки, мостовое сооружение для руления самолетов через реку Клязьма и над Шереметьевским шоссе.</w:t>
      </w:r>
    </w:p>
    <w:p w14:paraId="6D38B933" w14:textId="77777777" w:rsidR="00105670" w:rsidRDefault="00573ED3" w:rsidP="00105670">
      <w:pPr>
        <w:jc w:val="both"/>
      </w:pPr>
      <w:hyperlink r:id="rId17" w:history="1">
        <w:r w:rsidR="00CB370F" w:rsidRPr="004D3434">
          <w:rPr>
            <w:rStyle w:val="a9"/>
          </w:rPr>
          <w:t>https://realty.ria.ru/20200526/1572009501.html</w:t>
        </w:r>
      </w:hyperlink>
    </w:p>
    <w:p w14:paraId="79AA7DF9" w14:textId="1C2FB4D3" w:rsidR="00A72668" w:rsidRPr="00B32652" w:rsidRDefault="00A72668" w:rsidP="00105670">
      <w:pPr>
        <w:pStyle w:val="3"/>
        <w:jc w:val="both"/>
        <w:rPr>
          <w:rFonts w:ascii="Times New Roman" w:hAnsi="Times New Roman"/>
          <w:sz w:val="24"/>
          <w:szCs w:val="24"/>
        </w:rPr>
      </w:pPr>
      <w:bookmarkStart w:id="13" w:name="_Toc43667844"/>
      <w:r w:rsidRPr="00B32652">
        <w:rPr>
          <w:rFonts w:ascii="Times New Roman" w:hAnsi="Times New Roman"/>
          <w:sz w:val="24"/>
          <w:szCs w:val="24"/>
        </w:rPr>
        <w:t xml:space="preserve">SPUTNIK МИНСК; 2020.26.05; </w:t>
      </w:r>
      <w:r w:rsidRPr="00573ED3">
        <w:rPr>
          <w:rFonts w:ascii="Times New Roman" w:hAnsi="Times New Roman"/>
          <w:sz w:val="24"/>
          <w:szCs w:val="24"/>
        </w:rPr>
        <w:t>МИНТРАНС РФ</w:t>
      </w:r>
      <w:r w:rsidRPr="00B32652">
        <w:rPr>
          <w:rFonts w:ascii="Times New Roman" w:hAnsi="Times New Roman"/>
          <w:sz w:val="24"/>
          <w:szCs w:val="24"/>
        </w:rPr>
        <w:t xml:space="preserve"> ОБРАТИЛСЯ К ВЛАСТЯМ БЕЛАРУСИ ИЗ-ЗА ГРУЗОПЕРЕВОЗОК</w:t>
      </w:r>
      <w:bookmarkEnd w:id="13"/>
    </w:p>
    <w:p w14:paraId="26B7DF61" w14:textId="77777777" w:rsidR="00105670" w:rsidRDefault="00A72668" w:rsidP="00105670">
      <w:pPr>
        <w:jc w:val="both"/>
      </w:pPr>
      <w:r w:rsidRPr="00573ED3">
        <w:rPr>
          <w:b/>
        </w:rPr>
        <w:t>Минтранс РФ</w:t>
      </w:r>
      <w:r>
        <w:t xml:space="preserve"> обратился в МИД и </w:t>
      </w:r>
      <w:r w:rsidRPr="00573ED3">
        <w:rPr>
          <w:b/>
        </w:rPr>
        <w:t>министерство транспорта</w:t>
      </w:r>
      <w:r>
        <w:t xml:space="preserve"> и коммуникаций Беларуси для устранения избыточных требований и ограничений, которые налагаются на российских автоперевозчиков.</w:t>
      </w:r>
    </w:p>
    <w:p w14:paraId="07912EAA" w14:textId="77777777" w:rsidR="00105670" w:rsidRDefault="00A72668" w:rsidP="00105670">
      <w:pPr>
        <w:jc w:val="both"/>
      </w:pPr>
      <w:r>
        <w:t>В письме говорится, что трудности возникли после введения белорусскими властями специальных мер для борьбы с распространением коронавируса.</w:t>
      </w:r>
    </w:p>
    <w:p w14:paraId="12731F0B" w14:textId="77777777" w:rsidR="00105670" w:rsidRDefault="00A72668" w:rsidP="00105670">
      <w:pPr>
        <w:jc w:val="both"/>
      </w:pPr>
      <w:r>
        <w:t>Согласно новым временным правилам, транзитные автоперевозчики должны следовать только по республиканским дорогам, где есть стоянки для отдыха, и покидать страну не позднее дня, следующего за днем въезда на ее территорию. За нарушение данных требований налагается штраф в размере, эквивалентном 40 тысячам российских рублей.</w:t>
      </w:r>
    </w:p>
    <w:p w14:paraId="2E1C053F" w14:textId="77777777" w:rsidR="00105670" w:rsidRDefault="00A72668" w:rsidP="00105670">
      <w:pPr>
        <w:jc w:val="both"/>
      </w:pPr>
      <w:r>
        <w:t>Российские автоперевозчики настаивают, что эти требования в настоящее время невыполнимы. Потому что подобных стоянок не хватает и на них мало мест. При этом очереди на границе и протяженность маршрута по белорусской территории не дают возможности уложиться в отведенный срок.</w:t>
      </w:r>
    </w:p>
    <w:p w14:paraId="605BBB53" w14:textId="77777777" w:rsidR="00105670" w:rsidRDefault="00A72668" w:rsidP="00105670">
      <w:pPr>
        <w:jc w:val="both"/>
      </w:pPr>
      <w:r w:rsidRPr="00573ED3">
        <w:rPr>
          <w:b/>
        </w:rPr>
        <w:t>Минтранс РФ</w:t>
      </w:r>
      <w:r>
        <w:t xml:space="preserve"> в связи со сложившейся ситуацией попросил МИД по дипломатическим каналам поставить вопрос перед белорусской стороной о соразмерности введенных к международным автоперевозчикам ограничений. Ведомство также предложило белорусским коллегам рассмотреть вопрос расширения перечня стоянок для отдыха водителей.</w:t>
      </w:r>
    </w:p>
    <w:p w14:paraId="1F82FDF1" w14:textId="77777777" w:rsidR="00105670" w:rsidRDefault="00A72668" w:rsidP="00105670">
      <w:pPr>
        <w:jc w:val="both"/>
      </w:pPr>
      <w:r>
        <w:t>Российская сторона инициирует исключение из времени транзита по стране время, которое автоперевозчик тратит в очереди на границе, и исключить таможенное сопровождение грузовиков компании, водитель которой был оштрафован.</w:t>
      </w:r>
    </w:p>
    <w:p w14:paraId="23EDFF21" w14:textId="2BEB9026" w:rsidR="00A72668" w:rsidRDefault="00573ED3" w:rsidP="00105670">
      <w:pPr>
        <w:jc w:val="both"/>
      </w:pPr>
      <w:r w:rsidRPr="00573ED3">
        <w:t>«</w:t>
      </w:r>
      <w:r w:rsidR="00A72668">
        <w:t>Меры по противодействию распространению коронавирусной инфекции, принятые в Российской Федерации, не ограничивают осуществление международных автомобильных перевозок грузов, в том числе белорусским транспортом</w:t>
      </w:r>
      <w:r w:rsidRPr="00573ED3">
        <w:t>»</w:t>
      </w:r>
      <w:r w:rsidR="00A72668">
        <w:t xml:space="preserve">, – подчеркнули в </w:t>
      </w:r>
      <w:r w:rsidR="00A72668" w:rsidRPr="00573ED3">
        <w:rPr>
          <w:b/>
        </w:rPr>
        <w:t>Минтрансе РФ</w:t>
      </w:r>
      <w:r w:rsidR="00A72668">
        <w:t>.</w:t>
      </w:r>
    </w:p>
    <w:p w14:paraId="7C614BE8" w14:textId="77777777" w:rsidR="00A72668" w:rsidRDefault="00A72668" w:rsidP="00105670">
      <w:pPr>
        <w:jc w:val="both"/>
      </w:pPr>
      <w:r>
        <w:t xml:space="preserve">Ранее в </w:t>
      </w:r>
      <w:r w:rsidRPr="00573ED3">
        <w:rPr>
          <w:b/>
        </w:rPr>
        <w:t>Минтранс</w:t>
      </w:r>
      <w:r>
        <w:t>е Беларуси сообщили, что в ближайшее время будет почти в два раза расширен перечень пунктов для стоянки, питания и отдыха для международных транзитных автоперевозчиков.</w:t>
      </w:r>
    </w:p>
    <w:p w14:paraId="714626A4" w14:textId="77777777" w:rsidR="00105670" w:rsidRDefault="00573ED3" w:rsidP="00105670">
      <w:pPr>
        <w:jc w:val="both"/>
      </w:pPr>
      <w:hyperlink r:id="rId18" w:history="1">
        <w:r w:rsidR="00A72668" w:rsidRPr="0019696C">
          <w:rPr>
            <w:rStyle w:val="a9"/>
          </w:rPr>
          <w:t>https://m.sputnik.by/motor/20200526/1044767017/Mintrans-RF-obratilsya-k-vlastyam-Belarusi-iz-za-gruzoperevozok.html</w:t>
        </w:r>
      </w:hyperlink>
    </w:p>
    <w:p w14:paraId="506A6C00" w14:textId="7F54BF91" w:rsidR="00D36A81" w:rsidRPr="00D36A81" w:rsidRDefault="00D36A81" w:rsidP="00105670">
      <w:pPr>
        <w:pStyle w:val="3"/>
        <w:jc w:val="both"/>
        <w:rPr>
          <w:rFonts w:ascii="Times New Roman" w:hAnsi="Times New Roman"/>
          <w:sz w:val="24"/>
          <w:szCs w:val="24"/>
        </w:rPr>
      </w:pPr>
      <w:bookmarkStart w:id="14" w:name="_Toc43667845"/>
      <w:r w:rsidRPr="00D36A81">
        <w:rPr>
          <w:rFonts w:ascii="Times New Roman" w:hAnsi="Times New Roman"/>
          <w:sz w:val="24"/>
          <w:szCs w:val="24"/>
        </w:rPr>
        <w:t xml:space="preserve">RNS; 2020.26.05; РОСПОТРЕБНАДЗОР И </w:t>
      </w:r>
      <w:r w:rsidRPr="00573ED3">
        <w:rPr>
          <w:rFonts w:ascii="Times New Roman" w:hAnsi="Times New Roman"/>
          <w:sz w:val="24"/>
          <w:szCs w:val="24"/>
        </w:rPr>
        <w:t>МИНТРАНС</w:t>
      </w:r>
      <w:r w:rsidRPr="00D36A81">
        <w:rPr>
          <w:rFonts w:ascii="Times New Roman" w:hAnsi="Times New Roman"/>
          <w:sz w:val="24"/>
          <w:szCs w:val="24"/>
        </w:rPr>
        <w:t xml:space="preserve"> СОГЛАСОВАЛИ САНИТАРНЫЕ РЕКОМЕНДАЦИИ ДЛЯ КРУИЗОВ</w:t>
      </w:r>
      <w:bookmarkEnd w:id="14"/>
    </w:p>
    <w:p w14:paraId="1FFE84D2" w14:textId="77777777" w:rsidR="00105670" w:rsidRDefault="00D36A81" w:rsidP="00105670">
      <w:pPr>
        <w:jc w:val="both"/>
      </w:pPr>
      <w:r w:rsidRPr="00573ED3">
        <w:rPr>
          <w:b/>
        </w:rPr>
        <w:t>Минтранс России</w:t>
      </w:r>
      <w:r>
        <w:t xml:space="preserve"> и Роспотребнадзор согласовали рекомендации по безопасной работе морского и внутреннего водного транспорта в России, включая круизные суда и местные линии и паромные переправы, в условиях коронавирусной инфекции, сообщила </w:t>
      </w:r>
      <w:r w:rsidRPr="00573ED3">
        <w:rPr>
          <w:b/>
        </w:rPr>
        <w:t>пресс-служба</w:t>
      </w:r>
      <w:r>
        <w:t xml:space="preserve"> </w:t>
      </w:r>
      <w:r w:rsidRPr="00573ED3">
        <w:rPr>
          <w:b/>
        </w:rPr>
        <w:t>Минтранс</w:t>
      </w:r>
      <w:r>
        <w:t>а.</w:t>
      </w:r>
    </w:p>
    <w:p w14:paraId="0B011275" w14:textId="1A8CC204" w:rsidR="00105670" w:rsidRDefault="00573ED3" w:rsidP="00105670">
      <w:pPr>
        <w:jc w:val="both"/>
      </w:pPr>
      <w:r w:rsidRPr="00573ED3">
        <w:t>«</w:t>
      </w:r>
      <w:r w:rsidR="00D36A81" w:rsidRPr="00573ED3">
        <w:rPr>
          <w:b/>
        </w:rPr>
        <w:t>Минтрансом России</w:t>
      </w:r>
      <w:r w:rsidR="00D36A81">
        <w:t xml:space="preserve"> разработаны и согласованы с Роспотребнадзором рекомендации, направленные на безопасное функционирование морского и внутреннего водного транспорта в условиях распространения коронавирусной инфекции и в период выхода из противоэпидемических ограничений…Рекомендации охватывают вопросы обеспечения санитарной безопасности пассажиров на круизных судах, в пассажирских терминалах, в морских и речных портах</w:t>
      </w:r>
      <w:r w:rsidRPr="00573ED3">
        <w:t>»</w:t>
      </w:r>
      <w:r w:rsidR="00D36A81">
        <w:t>,</w:t>
      </w:r>
      <w:r w:rsidRPr="00573ED3">
        <w:t xml:space="preserve"> – </w:t>
      </w:r>
      <w:r w:rsidR="00D36A81">
        <w:t>говорится в сообщении.</w:t>
      </w:r>
    </w:p>
    <w:p w14:paraId="4CF483A7" w14:textId="77777777" w:rsidR="00105670" w:rsidRDefault="00D36A81" w:rsidP="00105670">
      <w:pPr>
        <w:jc w:val="both"/>
      </w:pPr>
      <w:r>
        <w:lastRenderedPageBreak/>
        <w:t xml:space="preserve">Документ также содержит рекомендации для судоходных компаний для недопущения распространения коронавируса среди экипажа. Также </w:t>
      </w:r>
      <w:r w:rsidRPr="00573ED3">
        <w:rPr>
          <w:b/>
        </w:rPr>
        <w:t>Минтранс</w:t>
      </w:r>
      <w:r>
        <w:t xml:space="preserve"> согласовал с Роспотребнадзором рекомендации для железнодорожного транспорта.</w:t>
      </w:r>
    </w:p>
    <w:p w14:paraId="37D3423F" w14:textId="6E6997D3" w:rsidR="00D36A81" w:rsidRDefault="00D36A81" w:rsidP="00105670">
      <w:pPr>
        <w:jc w:val="both"/>
      </w:pPr>
      <w:r>
        <w:t>Днем ранее аналогичные рекомендации были опубликованы на сайте Роспотребнадзора. Как и сообщалось, речь идет о трехэтапном режиме постепенного снятия ограничений</w:t>
      </w:r>
      <w:r w:rsidR="00573ED3" w:rsidRPr="00573ED3">
        <w:t xml:space="preserve"> – </w:t>
      </w:r>
      <w:r>
        <w:t>режим действующих ограничений, режим снятия ограничений и режим профилактических мер.</w:t>
      </w:r>
    </w:p>
    <w:p w14:paraId="44C348AD" w14:textId="77777777" w:rsidR="00105670" w:rsidRDefault="00573ED3" w:rsidP="00105670">
      <w:pPr>
        <w:jc w:val="both"/>
      </w:pPr>
      <w:hyperlink r:id="rId19" w:history="1">
        <w:r w:rsidR="00D36A81" w:rsidRPr="0019696C">
          <w:rPr>
            <w:rStyle w:val="a9"/>
          </w:rPr>
          <w:t>https://rns.online/transport/Rospotrebnadzor-i-Mintrans-soglasovali-sanitarnie-rekomendatsii-dlya-kruizov</w:t>
        </w:r>
        <w:r w:rsidR="00105670">
          <w:rPr>
            <w:rStyle w:val="a9"/>
          </w:rPr>
          <w:t>–</w:t>
        </w:r>
        <w:r w:rsidR="00D36A81" w:rsidRPr="0019696C">
          <w:rPr>
            <w:rStyle w:val="a9"/>
          </w:rPr>
          <w:t>2020-05-26/</w:t>
        </w:r>
      </w:hyperlink>
    </w:p>
    <w:p w14:paraId="23CD1964" w14:textId="5B6B770E" w:rsidR="00A72668" w:rsidRPr="00A72668" w:rsidRDefault="00A72668" w:rsidP="00105670">
      <w:pPr>
        <w:pStyle w:val="3"/>
        <w:jc w:val="both"/>
        <w:rPr>
          <w:rFonts w:ascii="Times New Roman" w:hAnsi="Times New Roman"/>
          <w:sz w:val="24"/>
          <w:szCs w:val="24"/>
        </w:rPr>
      </w:pPr>
      <w:bookmarkStart w:id="15" w:name="_Toc43667846"/>
      <w:r w:rsidRPr="00A72668">
        <w:rPr>
          <w:rFonts w:ascii="Times New Roman" w:hAnsi="Times New Roman"/>
          <w:sz w:val="24"/>
          <w:szCs w:val="24"/>
        </w:rPr>
        <w:t xml:space="preserve">РИА НОВОСТИ; 2020.26.05; </w:t>
      </w:r>
      <w:r w:rsidRPr="00573ED3">
        <w:rPr>
          <w:rFonts w:ascii="Times New Roman" w:hAnsi="Times New Roman"/>
          <w:sz w:val="24"/>
          <w:szCs w:val="24"/>
        </w:rPr>
        <w:t>МИНТРАНС</w:t>
      </w:r>
      <w:r w:rsidRPr="00A72668">
        <w:rPr>
          <w:rFonts w:ascii="Times New Roman" w:hAnsi="Times New Roman"/>
          <w:sz w:val="24"/>
          <w:szCs w:val="24"/>
        </w:rPr>
        <w:t xml:space="preserve"> ВЫПУСТИЛ РЕКОМЕНДАЦИИ ПО РАБОТЕ АВТОВОКЗАЛОВ</w:t>
      </w:r>
      <w:bookmarkEnd w:id="15"/>
    </w:p>
    <w:p w14:paraId="0E53D464" w14:textId="77777777" w:rsidR="00A72668" w:rsidRDefault="00A72668" w:rsidP="00105670">
      <w:pPr>
        <w:jc w:val="both"/>
      </w:pPr>
      <w:r w:rsidRPr="00573ED3">
        <w:rPr>
          <w:b/>
        </w:rPr>
        <w:t>Минтранс РФ</w:t>
      </w:r>
      <w:r>
        <w:t xml:space="preserve"> в рамках совместных с Роспотребнадзором методических рекомендаций для пассажиров и предприятий автотранспортного комплекса рекомендовал минимизировать продажу билетов на автостанциях и автовокзалах за наличный расчет, говорится в рекомендациях.</w:t>
      </w:r>
    </w:p>
    <w:p w14:paraId="4107C99C" w14:textId="77777777" w:rsidR="00A72668" w:rsidRDefault="00A72668" w:rsidP="00105670">
      <w:pPr>
        <w:jc w:val="both"/>
      </w:pPr>
      <w:r>
        <w:t>Также ведомства рекомендовали протирать ручки, поручни, подоконники и окна билетных касс не реже одного раза каждые два часа, нанести социальную разметку у касс, мест для сидения, вендинговых автоматов и торговых павильонов, разместить кожные антисептики в свободном доступе в кассовых залах и залах ожидания, туалетах, рабочих местах персонала и на входе-выходе из автовокзала или автостанции.</w:t>
      </w:r>
    </w:p>
    <w:p w14:paraId="62CE31DF" w14:textId="77777777" w:rsidR="00A72668" w:rsidRDefault="00A72668" w:rsidP="00105670">
      <w:pPr>
        <w:jc w:val="both"/>
      </w:pPr>
      <w:r>
        <w:t>При этом указанные меры предлагаются к выполнению как в режиме ограничений, связанных с распространением инфекции, так и в режиме повышенной готовности (стабилизации).</w:t>
      </w:r>
    </w:p>
    <w:p w14:paraId="1B5C2DCD" w14:textId="77777777" w:rsidR="00A72668" w:rsidRDefault="00A72668" w:rsidP="00105670">
      <w:pPr>
        <w:jc w:val="both"/>
      </w:pPr>
      <w:r>
        <w:t>Кроме этого, рекомендуется либо установить новый вендинговый автомат на автостанции/автовокзале, либо предусмотреть в старом отсеки для продажи одноразовых масок и перчаток, а также продавать их в билетных кассах.</w:t>
      </w:r>
    </w:p>
    <w:p w14:paraId="19003FED" w14:textId="77777777" w:rsidR="00105670" w:rsidRDefault="00573ED3" w:rsidP="00105670">
      <w:pPr>
        <w:jc w:val="both"/>
      </w:pPr>
      <w:hyperlink r:id="rId20" w:history="1">
        <w:r w:rsidR="00A72668" w:rsidRPr="0019696C">
          <w:rPr>
            <w:rStyle w:val="a9"/>
          </w:rPr>
          <w:t>https://ria.ru/20200526/1572029855.html</w:t>
        </w:r>
      </w:hyperlink>
    </w:p>
    <w:p w14:paraId="0F35988D" w14:textId="12C7E09A" w:rsidR="00A72668" w:rsidRPr="00A72668" w:rsidRDefault="00A72668" w:rsidP="00105670">
      <w:pPr>
        <w:pStyle w:val="3"/>
        <w:jc w:val="both"/>
        <w:rPr>
          <w:rFonts w:ascii="Times New Roman" w:hAnsi="Times New Roman"/>
          <w:sz w:val="24"/>
          <w:szCs w:val="24"/>
        </w:rPr>
      </w:pPr>
      <w:bookmarkStart w:id="16" w:name="_Toc43667847"/>
      <w:r w:rsidRPr="00A72668">
        <w:rPr>
          <w:rFonts w:ascii="Times New Roman" w:hAnsi="Times New Roman"/>
          <w:sz w:val="24"/>
          <w:szCs w:val="24"/>
        </w:rPr>
        <w:t xml:space="preserve">РИА НОВОСТИ; 2020.26.05; </w:t>
      </w:r>
      <w:r w:rsidRPr="00573ED3">
        <w:rPr>
          <w:rFonts w:ascii="Times New Roman" w:hAnsi="Times New Roman"/>
          <w:sz w:val="24"/>
          <w:szCs w:val="24"/>
        </w:rPr>
        <w:t>МИНТРАНС</w:t>
      </w:r>
      <w:r w:rsidRPr="00A72668">
        <w:rPr>
          <w:rFonts w:ascii="Times New Roman" w:hAnsi="Times New Roman"/>
          <w:sz w:val="24"/>
          <w:szCs w:val="24"/>
        </w:rPr>
        <w:t xml:space="preserve"> ПРИЗВАЛ ОПРАШИВАТЬ ВОДИТЕЛЕЙ АВТОБУСОВ О СОСТОЯНИИ ЗДОРОВЬЯ</w:t>
      </w:r>
      <w:bookmarkEnd w:id="16"/>
    </w:p>
    <w:p w14:paraId="162A1B2A" w14:textId="77777777" w:rsidR="00A72668" w:rsidRDefault="00A72668" w:rsidP="00105670">
      <w:pPr>
        <w:jc w:val="both"/>
      </w:pPr>
      <w:r w:rsidRPr="00573ED3">
        <w:rPr>
          <w:b/>
        </w:rPr>
        <w:t>Минтранс РФ</w:t>
      </w:r>
      <w:r>
        <w:t xml:space="preserve"> и Роспотребнадзор рекомендуют опрашивать водителей автобусов и машинистов трамваев на транспортных предприятиях о состоянии их здоровья и здоровья тех, кто живет с ними, говорится в совместных рекомендациях ведомств для пассажиров и предприятий автотранспортного комплекса.</w:t>
      </w:r>
    </w:p>
    <w:p w14:paraId="6860C7BD" w14:textId="77777777" w:rsidR="00A72668" w:rsidRDefault="00A72668" w:rsidP="00105670">
      <w:pPr>
        <w:jc w:val="both"/>
      </w:pPr>
      <w:r>
        <w:t>Также рекомендуется организовать ежедневный осмотр перед началом рабочей смены с проведением термометрии и отстранением от работы тех, у кого повышенная температура и признаки инфекционного заболевания.</w:t>
      </w:r>
    </w:p>
    <w:p w14:paraId="63DB8150" w14:textId="77777777" w:rsidR="00A72668" w:rsidRDefault="00A72668" w:rsidP="00105670">
      <w:pPr>
        <w:jc w:val="both"/>
      </w:pPr>
      <w:r>
        <w:t>Водителям и машинистам рекомендуется соблюдать социальную дистанцию при получении путевых листов и прохождении медосвидетельствования. На предприятиях рекомендовано проводить ежедневную влажную уборку служебных помещений, применять бактерицидные облучатели воздуха рециркуляторного типа, следует из документа.</w:t>
      </w:r>
    </w:p>
    <w:p w14:paraId="76FCCA3A" w14:textId="77777777" w:rsidR="00A72668" w:rsidRDefault="00573ED3" w:rsidP="00105670">
      <w:pPr>
        <w:jc w:val="both"/>
      </w:pPr>
      <w:hyperlink r:id="rId21" w:history="1">
        <w:r w:rsidR="00A72668" w:rsidRPr="0019696C">
          <w:rPr>
            <w:rStyle w:val="a9"/>
          </w:rPr>
          <w:t>https://ria.ru/20200526/1572029658.html</w:t>
        </w:r>
      </w:hyperlink>
    </w:p>
    <w:p w14:paraId="5AE7100D" w14:textId="77777777" w:rsidR="00A72668" w:rsidRDefault="00A72668" w:rsidP="00105670">
      <w:pPr>
        <w:jc w:val="both"/>
      </w:pPr>
      <w:r>
        <w:t>На ту же тему:</w:t>
      </w:r>
    </w:p>
    <w:p w14:paraId="75937EEA" w14:textId="77777777" w:rsidR="00105670" w:rsidRDefault="00573ED3" w:rsidP="00105670">
      <w:pPr>
        <w:jc w:val="both"/>
      </w:pPr>
      <w:hyperlink r:id="rId22" w:history="1">
        <w:r w:rsidR="00A72668" w:rsidRPr="004D3434">
          <w:rPr>
            <w:rStyle w:val="a9"/>
          </w:rPr>
          <w:t>https://www.kommersant.ru/doc/4357101</w:t>
        </w:r>
      </w:hyperlink>
    </w:p>
    <w:p w14:paraId="3700E0CB" w14:textId="39A1219E" w:rsidR="00A72668" w:rsidRPr="00A72668" w:rsidRDefault="00A72668" w:rsidP="00105670">
      <w:pPr>
        <w:pStyle w:val="3"/>
        <w:jc w:val="both"/>
        <w:rPr>
          <w:rFonts w:ascii="Times New Roman" w:hAnsi="Times New Roman"/>
          <w:sz w:val="24"/>
          <w:szCs w:val="24"/>
        </w:rPr>
      </w:pPr>
      <w:bookmarkStart w:id="17" w:name="_Toc43667848"/>
      <w:r w:rsidRPr="00A72668">
        <w:rPr>
          <w:rFonts w:ascii="Times New Roman" w:hAnsi="Times New Roman"/>
          <w:sz w:val="24"/>
          <w:szCs w:val="24"/>
        </w:rPr>
        <w:t xml:space="preserve">РИА НОВОСТИ; 2020.26.05; </w:t>
      </w:r>
      <w:r w:rsidRPr="00573ED3">
        <w:rPr>
          <w:rFonts w:ascii="Times New Roman" w:hAnsi="Times New Roman"/>
          <w:sz w:val="24"/>
          <w:szCs w:val="24"/>
        </w:rPr>
        <w:t>МИНТРАНС</w:t>
      </w:r>
      <w:r w:rsidRPr="00A72668">
        <w:rPr>
          <w:rFonts w:ascii="Times New Roman" w:hAnsi="Times New Roman"/>
          <w:sz w:val="24"/>
          <w:szCs w:val="24"/>
        </w:rPr>
        <w:t xml:space="preserve"> ПОРЕКОМЕНДОВАЛ СОБЛЮДАТЬ СОЦДИСТАНЦИЮ В АВТОБУСАХ И МАРШРУТКАХ</w:t>
      </w:r>
      <w:bookmarkEnd w:id="17"/>
    </w:p>
    <w:p w14:paraId="37BCA6A3" w14:textId="77777777" w:rsidR="00A72668" w:rsidRDefault="00A72668" w:rsidP="00105670">
      <w:pPr>
        <w:jc w:val="both"/>
      </w:pPr>
      <w:r w:rsidRPr="00573ED3">
        <w:rPr>
          <w:b/>
        </w:rPr>
        <w:t>Минтранс РФ</w:t>
      </w:r>
      <w:r>
        <w:t xml:space="preserve"> в рамках совместных с Роспотребнадзором методических рекомендаций для пассажиров и предприятий автотранспортного комплекса рекомендовал размещать </w:t>
      </w:r>
      <w:r>
        <w:lastRenderedPageBreak/>
        <w:t>пассажиров в салоне автобусов и маршруток с соблюдением социальной дистанции, исключая размещение пассажиров на соседних местах, говорится в тексте рекомендаций.</w:t>
      </w:r>
    </w:p>
    <w:p w14:paraId="5B517B5A" w14:textId="77777777" w:rsidR="00A72668" w:rsidRDefault="00A72668" w:rsidP="00105670">
      <w:pPr>
        <w:jc w:val="both"/>
      </w:pPr>
      <w:r>
        <w:t>Вместе с тем, рекомендуется по возможности разграничить пассажирский салон транспортного средства на зону для водителя и пассажиров, а также отказаться от продажи билетов в салоне автобуса, если он оборудован автоматизированной системой оплаты проезда, проветривать салон на остановках, если температура на улице выше 10-15 градусов тепла, следует из документа.</w:t>
      </w:r>
    </w:p>
    <w:p w14:paraId="5FF6181D" w14:textId="77777777" w:rsidR="00A72668" w:rsidRDefault="00A72668" w:rsidP="00105670">
      <w:pPr>
        <w:jc w:val="both"/>
      </w:pPr>
      <w:r>
        <w:t>Меры по социальному дистанцированию в салоне транспортного средства следует применять только в режиме ограничений, связанном с распространением инфекции, говорится в рекомендациях.</w:t>
      </w:r>
    </w:p>
    <w:p w14:paraId="54440B9B" w14:textId="77777777" w:rsidR="00105670" w:rsidRDefault="00573ED3" w:rsidP="00105670">
      <w:pPr>
        <w:jc w:val="both"/>
      </w:pPr>
      <w:hyperlink r:id="rId23" w:history="1">
        <w:r w:rsidR="00A72668" w:rsidRPr="0019696C">
          <w:rPr>
            <w:rStyle w:val="a9"/>
          </w:rPr>
          <w:t>https://ria.ru/20200526/1572029980.html</w:t>
        </w:r>
      </w:hyperlink>
    </w:p>
    <w:p w14:paraId="385B9B97" w14:textId="3678D304" w:rsidR="00A72668" w:rsidRPr="00A72668" w:rsidRDefault="00A72668" w:rsidP="00105670">
      <w:pPr>
        <w:pStyle w:val="3"/>
        <w:jc w:val="both"/>
        <w:rPr>
          <w:rFonts w:ascii="Times New Roman" w:hAnsi="Times New Roman"/>
          <w:sz w:val="24"/>
          <w:szCs w:val="24"/>
        </w:rPr>
      </w:pPr>
      <w:bookmarkStart w:id="18" w:name="_Toc43667849"/>
      <w:r w:rsidRPr="00A72668">
        <w:rPr>
          <w:rFonts w:ascii="Times New Roman" w:hAnsi="Times New Roman"/>
          <w:sz w:val="24"/>
          <w:szCs w:val="24"/>
        </w:rPr>
        <w:t xml:space="preserve">РИА НОВОСТИ; 2020.26.05; </w:t>
      </w:r>
      <w:r w:rsidRPr="00573ED3">
        <w:rPr>
          <w:rFonts w:ascii="Times New Roman" w:hAnsi="Times New Roman"/>
          <w:sz w:val="24"/>
          <w:szCs w:val="24"/>
        </w:rPr>
        <w:t>МИНТРАНС</w:t>
      </w:r>
      <w:r w:rsidRPr="00A72668">
        <w:rPr>
          <w:rFonts w:ascii="Times New Roman" w:hAnsi="Times New Roman"/>
          <w:sz w:val="24"/>
          <w:szCs w:val="24"/>
        </w:rPr>
        <w:t xml:space="preserve"> ПОРЕКОМЕНДОВАЛ ПАССАЖИРАМ АВТОБУСОВ ЧАЩЕ МЕНЯТЬ МАСКИ</w:t>
      </w:r>
      <w:bookmarkEnd w:id="18"/>
    </w:p>
    <w:p w14:paraId="2D6CB40B" w14:textId="77777777" w:rsidR="00A72668" w:rsidRDefault="00A72668" w:rsidP="00105670">
      <w:pPr>
        <w:jc w:val="both"/>
      </w:pPr>
      <w:r w:rsidRPr="00573ED3">
        <w:rPr>
          <w:b/>
        </w:rPr>
        <w:t>Минтранс РФ</w:t>
      </w:r>
      <w:r>
        <w:t xml:space="preserve"> и Роспотребнадзор разработали и согласовали методические рекомендации для обеспечения безопасных перевозок пассажиров автомобильным и городским наземным электротранспортом в условиях неблагоприятной эпидемиологической ситуации и поэтапного снятия ограничений, связанных с распространением коронавируса, говорится в сообщении ведомства.</w:t>
      </w:r>
    </w:p>
    <w:p w14:paraId="3E43C8B6" w14:textId="77777777" w:rsidR="00A72668" w:rsidRDefault="00A72668" w:rsidP="00105670">
      <w:pPr>
        <w:jc w:val="both"/>
      </w:pPr>
      <w:r>
        <w:t>Так, на автостанциях и автовокзалах, во время перевозки автотранспортом и городским наземным электротранспортом, а также внеуличным транспортом пассажирам и персоналу рекомендуется менять защитные макси каждые 2-3 часа, а перчатки – не реже раза в смену (для персонала), либо при их загрязнении или повреждении, следует из методических рекомендаций.</w:t>
      </w:r>
    </w:p>
    <w:p w14:paraId="4977C93B" w14:textId="77777777" w:rsidR="00A72668" w:rsidRDefault="00A72668" w:rsidP="00105670">
      <w:pPr>
        <w:jc w:val="both"/>
      </w:pPr>
      <w:r>
        <w:t>Также рекомендуется проводить профилактическую дезинфекцию помещений и объектов транспортной инфраструктуры, салонов транспортных средств, одновременно обрабатывая воздух, горизонтальные, вертикальные, боковые поверхности, труднодоступные места и системы вентиляции.</w:t>
      </w:r>
    </w:p>
    <w:p w14:paraId="136FB17B" w14:textId="77777777" w:rsidR="00A72668" w:rsidRDefault="00A72668" w:rsidP="00105670">
      <w:pPr>
        <w:jc w:val="both"/>
      </w:pPr>
      <w:r>
        <w:t>Делать это рекомендуется не менее двух раз в сутки – утром и вечером – в режиме ограничений, связанном с распространением инфекционных заболеваний, и не менее одного раза в сутки – в режиме повышенной готовности, следует из документа.</w:t>
      </w:r>
    </w:p>
    <w:p w14:paraId="6DC27E30" w14:textId="77777777" w:rsidR="00105670" w:rsidRDefault="00573ED3" w:rsidP="00105670">
      <w:pPr>
        <w:jc w:val="both"/>
      </w:pPr>
      <w:hyperlink r:id="rId24" w:history="1">
        <w:r w:rsidR="00A72668" w:rsidRPr="0019696C">
          <w:rPr>
            <w:rStyle w:val="a9"/>
          </w:rPr>
          <w:t>https://ria.ru/20200526/1572028021.html</w:t>
        </w:r>
      </w:hyperlink>
    </w:p>
    <w:p w14:paraId="64779218" w14:textId="3675A282" w:rsidR="00B32652" w:rsidRPr="00B32652" w:rsidRDefault="00B32652" w:rsidP="00105670">
      <w:pPr>
        <w:pStyle w:val="3"/>
        <w:jc w:val="both"/>
        <w:rPr>
          <w:rFonts w:ascii="Times New Roman" w:hAnsi="Times New Roman"/>
          <w:sz w:val="24"/>
          <w:szCs w:val="24"/>
        </w:rPr>
      </w:pPr>
      <w:bookmarkStart w:id="19" w:name="_Toc43667850"/>
      <w:r w:rsidRPr="00B32652">
        <w:rPr>
          <w:rFonts w:ascii="Times New Roman" w:hAnsi="Times New Roman"/>
          <w:sz w:val="24"/>
          <w:szCs w:val="24"/>
        </w:rPr>
        <w:t xml:space="preserve">ИЗВЕСТИЯ; 2020.26.05; ЗАПРЕТ НА ПОЛЕТ НАД ООПТ </w:t>
      </w:r>
      <w:r w:rsidR="00573ED3" w:rsidRPr="00573ED3">
        <w:rPr>
          <w:rFonts w:ascii="Times New Roman" w:hAnsi="Times New Roman"/>
          <w:bCs w:val="0"/>
          <w:sz w:val="24"/>
          <w:szCs w:val="24"/>
        </w:rPr>
        <w:t>«</w:t>
      </w:r>
      <w:r w:rsidRPr="00B32652">
        <w:rPr>
          <w:rFonts w:ascii="Times New Roman" w:hAnsi="Times New Roman"/>
          <w:sz w:val="24"/>
          <w:szCs w:val="24"/>
        </w:rPr>
        <w:t>БИКИН</w:t>
      </w:r>
      <w:r w:rsidR="00573ED3" w:rsidRPr="00573ED3">
        <w:rPr>
          <w:rFonts w:ascii="Times New Roman" w:hAnsi="Times New Roman"/>
          <w:bCs w:val="0"/>
          <w:sz w:val="24"/>
          <w:szCs w:val="24"/>
        </w:rPr>
        <w:t>»</w:t>
      </w:r>
      <w:r w:rsidRPr="00B32652">
        <w:rPr>
          <w:rFonts w:ascii="Times New Roman" w:hAnsi="Times New Roman"/>
          <w:sz w:val="24"/>
          <w:szCs w:val="24"/>
        </w:rPr>
        <w:t xml:space="preserve"> В ПРИМОРЬЕ ПОДТВЕРДИЛ </w:t>
      </w:r>
      <w:r w:rsidRPr="00573ED3">
        <w:rPr>
          <w:rFonts w:ascii="Times New Roman" w:hAnsi="Times New Roman"/>
          <w:sz w:val="24"/>
          <w:szCs w:val="24"/>
        </w:rPr>
        <w:t>МИНТРАНС РОССИИ</w:t>
      </w:r>
      <w:bookmarkEnd w:id="19"/>
    </w:p>
    <w:p w14:paraId="363D0E9B" w14:textId="55EA4039" w:rsidR="00105670" w:rsidRDefault="00B32652" w:rsidP="00105670">
      <w:pPr>
        <w:jc w:val="both"/>
      </w:pPr>
      <w:r>
        <w:t xml:space="preserve">Администрация приморского национального парка </w:t>
      </w:r>
      <w:r w:rsidR="00573ED3" w:rsidRPr="00573ED3">
        <w:t>«</w:t>
      </w:r>
      <w:r>
        <w:t>Бикин</w:t>
      </w:r>
      <w:r w:rsidR="00573ED3" w:rsidRPr="00573ED3">
        <w:t>»</w:t>
      </w:r>
      <w:r>
        <w:t xml:space="preserve"> получила от Министерства транспорта России подтве</w:t>
      </w:r>
      <w:r w:rsidRPr="00573ED3">
        <w:rPr>
          <w:b/>
        </w:rPr>
        <w:t>ржд</w:t>
      </w:r>
      <w:r>
        <w:t>ение ограничения полетов над его территорией, в том числе беспилотников. Передвижение любых воздушных устройств на высоте 500 м от земли и ниже могут разрешить только по согласованию с руководством парка.</w:t>
      </w:r>
    </w:p>
    <w:p w14:paraId="6CEA6B4B" w14:textId="6DF53A13" w:rsidR="00105670" w:rsidRDefault="00B32652" w:rsidP="00105670">
      <w:pPr>
        <w:jc w:val="both"/>
      </w:pPr>
      <w:r>
        <w:t xml:space="preserve">Зона ограничений имеет код UHR1301. Они действуют постоянно и круглосуточно. Как пояснили ИА PrimaMedia в пресс-службе нацпарка, запрет на полеты над его территорией был прописан в соответствующем положении, однако любители экстремального отдыха постоянно его нарушали. Штрафы в 3–4 тыс. рублей для </w:t>
      </w:r>
      <w:r w:rsidR="00573ED3" w:rsidRPr="00573ED3">
        <w:t>«</w:t>
      </w:r>
      <w:r>
        <w:t>летунов</w:t>
      </w:r>
      <w:r w:rsidR="00573ED3" w:rsidRPr="00573ED3">
        <w:t>»</w:t>
      </w:r>
      <w:r>
        <w:t xml:space="preserve"> был практически неощутимы, да и их взыскать было сложно, рассказали в администрации нацпарка.</w:t>
      </w:r>
    </w:p>
    <w:p w14:paraId="7501A537" w14:textId="72D95A97" w:rsidR="00105670" w:rsidRDefault="00B32652" w:rsidP="00105670">
      <w:pPr>
        <w:jc w:val="both"/>
      </w:pPr>
      <w:r>
        <w:t xml:space="preserve">После принятия нового документа каждое воздушное судно, которое планирует пересечь границы ООПТ, при получении разрешения на полет у диспетчера будет проинформировано об ответственности и о том, что разрешение необходимо получить у руководства учреждения ФГБУ </w:t>
      </w:r>
      <w:r w:rsidR="00573ED3" w:rsidRPr="00573ED3">
        <w:t>«</w:t>
      </w:r>
      <w:r>
        <w:t xml:space="preserve">Национальный парк </w:t>
      </w:r>
      <w:r w:rsidR="00573ED3" w:rsidRPr="00573ED3">
        <w:t>«</w:t>
      </w:r>
      <w:r>
        <w:t>Бикин</w:t>
      </w:r>
      <w:r w:rsidR="00573ED3" w:rsidRPr="00573ED3">
        <w:t>»</w:t>
      </w:r>
      <w:r>
        <w:t>.</w:t>
      </w:r>
    </w:p>
    <w:p w14:paraId="2F39F7E8" w14:textId="782315A0" w:rsidR="00B32652" w:rsidRDefault="00B32652" w:rsidP="00105670">
      <w:pPr>
        <w:jc w:val="both"/>
      </w:pPr>
      <w:r>
        <w:t xml:space="preserve">В случае игнорирования этого требования штрафы будут уже другого уровня: для граждан </w:t>
      </w:r>
      <w:r w:rsidR="00105670">
        <w:t>–</w:t>
      </w:r>
      <w:r>
        <w:t xml:space="preserve"> 20–50 тыс. рублей, для должностных лиц </w:t>
      </w:r>
      <w:r w:rsidR="00105670">
        <w:t>–</w:t>
      </w:r>
      <w:r>
        <w:t xml:space="preserve"> 100–150 тыс. рублей, а для юридических лиц </w:t>
      </w:r>
      <w:r w:rsidR="00105670">
        <w:lastRenderedPageBreak/>
        <w:t>–</w:t>
      </w:r>
      <w:r>
        <w:t xml:space="preserve"> 250–300 тыс. рублей. Административные протоколы составят органы </w:t>
      </w:r>
      <w:r w:rsidRPr="00573ED3">
        <w:rPr>
          <w:b/>
        </w:rPr>
        <w:t>Росавиаци</w:t>
      </w:r>
      <w:r>
        <w:t>и и государственные инспекторы нацпарка. Таким образом, наказание будет двойным.</w:t>
      </w:r>
    </w:p>
    <w:p w14:paraId="47C1FF57" w14:textId="77777777" w:rsidR="00105670" w:rsidRDefault="00573ED3" w:rsidP="00105670">
      <w:pPr>
        <w:jc w:val="both"/>
      </w:pPr>
      <w:hyperlink r:id="rId25" w:history="1">
        <w:r w:rsidR="00B32652" w:rsidRPr="0019696C">
          <w:rPr>
            <w:rStyle w:val="a9"/>
          </w:rPr>
          <w:t>https://iz.ru/1015771/2020-05-26/zapret-na-polet-nad-oopt-bikin-v-primore-podtverdil-mintrans-rossii</w:t>
        </w:r>
      </w:hyperlink>
    </w:p>
    <w:p w14:paraId="48FE09B6" w14:textId="283299AF" w:rsidR="00CB370F" w:rsidRPr="00CB370F" w:rsidRDefault="00CB370F" w:rsidP="00105670">
      <w:pPr>
        <w:pStyle w:val="3"/>
        <w:jc w:val="both"/>
        <w:rPr>
          <w:rFonts w:ascii="Times New Roman" w:hAnsi="Times New Roman"/>
          <w:sz w:val="24"/>
          <w:szCs w:val="24"/>
        </w:rPr>
      </w:pPr>
      <w:bookmarkStart w:id="20" w:name="_Toc43667851"/>
      <w:r w:rsidRPr="00CB370F">
        <w:rPr>
          <w:rFonts w:ascii="Times New Roman" w:hAnsi="Times New Roman"/>
          <w:sz w:val="24"/>
          <w:szCs w:val="24"/>
        </w:rPr>
        <w:t>ТАСС; 2020.27.05; ПОСОЛЬСТВО РФ В США СООБЩИЛО О ТРЕХ ВЫВОЗНЫХ РЕЙСАХ 30 И 31 МАЯ</w:t>
      </w:r>
      <w:bookmarkEnd w:id="20"/>
    </w:p>
    <w:p w14:paraId="1D24B114" w14:textId="77777777" w:rsidR="00105670" w:rsidRDefault="00CB370F" w:rsidP="00105670">
      <w:pPr>
        <w:jc w:val="both"/>
      </w:pPr>
      <w:r>
        <w:t>Посольство России в США сообщило о трех вывозных рейсах для граждан 30 и 31 мая. Соответствующая информация размещена во вторник в Twitter диппредставительства.</w:t>
      </w:r>
    </w:p>
    <w:p w14:paraId="4F9081FC" w14:textId="35A66820" w:rsidR="00105670" w:rsidRDefault="00573ED3" w:rsidP="00105670">
      <w:pPr>
        <w:jc w:val="both"/>
      </w:pPr>
      <w:r w:rsidRPr="00573ED3">
        <w:t>«</w:t>
      </w:r>
      <w:r w:rsidR="00CB370F">
        <w:t>Вылет рейса №AFL103 Нью-Йорк</w:t>
      </w:r>
      <w:r w:rsidRPr="00573ED3">
        <w:t xml:space="preserve"> – </w:t>
      </w:r>
      <w:r w:rsidR="00CB370F">
        <w:t>Екатеринбург</w:t>
      </w:r>
      <w:r w:rsidRPr="00573ED3">
        <w:t xml:space="preserve"> – </w:t>
      </w:r>
      <w:r w:rsidR="00CB370F">
        <w:t>Новосибирск запланирован на 30 мая в 19:20 (местное время). Этот перелет возможен только для граждан России, которые проживают в Свердловской, Челябинской, Курганской, Тюменской, Новосибирской, Томской, Кемеровской, Омской областях, Башкортостане, Ханты-Мансийском автономном округе, Коми и Алтайском крае,</w:t>
      </w:r>
      <w:r w:rsidRPr="00573ED3">
        <w:t xml:space="preserve"> – </w:t>
      </w:r>
      <w:r w:rsidR="00CB370F">
        <w:t>говорится в сообщении.</w:t>
      </w:r>
      <w:r w:rsidRPr="00573ED3">
        <w:t xml:space="preserve"> – </w:t>
      </w:r>
      <w:r w:rsidR="00CB370F">
        <w:t>Вылет рейса №AFL103 Нью-Йорк</w:t>
      </w:r>
      <w:r w:rsidRPr="00573ED3">
        <w:t xml:space="preserve"> – </w:t>
      </w:r>
      <w:r w:rsidR="00CB370F">
        <w:t>Ростов-на-Дону</w:t>
      </w:r>
      <w:r w:rsidRPr="00573ED3">
        <w:t xml:space="preserve"> – </w:t>
      </w:r>
      <w:r w:rsidR="00CB370F">
        <w:t>Махачкала запланирован на 30 мая в 19:20 (местное время). Этот перелет возможен только для граждан России, которые проживают в Ростовской, Воронежской, Волгоградской областях, Адыгее, Калмыкии, Краснодарском и Ставропольском крае, Крыму и Севастополе, Дагестане, Чечне, Ингушетии и Северной Осетии</w:t>
      </w:r>
      <w:r w:rsidRPr="00573ED3">
        <w:t>»</w:t>
      </w:r>
      <w:r w:rsidR="00CB370F">
        <w:t>.</w:t>
      </w:r>
    </w:p>
    <w:p w14:paraId="30A343EA" w14:textId="5C5E8810" w:rsidR="00CB370F" w:rsidRDefault="00573ED3" w:rsidP="00105670">
      <w:pPr>
        <w:jc w:val="both"/>
      </w:pPr>
      <w:r w:rsidRPr="00573ED3">
        <w:t>«</w:t>
      </w:r>
      <w:r w:rsidR="00CB370F">
        <w:t>Вылет рейса №AFL111 Майами</w:t>
      </w:r>
      <w:r w:rsidRPr="00573ED3">
        <w:t xml:space="preserve"> – </w:t>
      </w:r>
      <w:r w:rsidR="00CB370F">
        <w:t>Санкт-Петербург</w:t>
      </w:r>
      <w:r w:rsidRPr="00573ED3">
        <w:t xml:space="preserve"> – </w:t>
      </w:r>
      <w:r w:rsidR="00CB370F">
        <w:t>Москва запланирован на 31 мая в 18:00 (местное время). Этот перелет возможен для всех граждан России</w:t>
      </w:r>
      <w:r w:rsidRPr="00573ED3">
        <w:t>»</w:t>
      </w:r>
      <w:r w:rsidR="00CB370F">
        <w:t>,</w:t>
      </w:r>
      <w:r w:rsidRPr="00573ED3">
        <w:t xml:space="preserve"> – </w:t>
      </w:r>
      <w:r w:rsidR="00CB370F">
        <w:t>отметили в посольстве.</w:t>
      </w:r>
    </w:p>
    <w:p w14:paraId="5A12A469" w14:textId="0763CAA9" w:rsidR="00CB370F" w:rsidRDefault="00573ED3" w:rsidP="00105670">
      <w:pPr>
        <w:jc w:val="both"/>
      </w:pPr>
      <w:hyperlink r:id="rId26" w:history="1">
        <w:r w:rsidR="00CB370F" w:rsidRPr="004D3434">
          <w:rPr>
            <w:rStyle w:val="a9"/>
          </w:rPr>
          <w:t>https://tass.ru/obschestvo/8572339</w:t>
        </w:r>
      </w:hyperlink>
    </w:p>
    <w:p w14:paraId="4D7D234C" w14:textId="22FCE464" w:rsidR="00CB370F" w:rsidRDefault="00A72668" w:rsidP="00105670">
      <w:pPr>
        <w:jc w:val="both"/>
      </w:pPr>
      <w:r>
        <w:t>На ту же тему:</w:t>
      </w:r>
    </w:p>
    <w:p w14:paraId="64A78ED8" w14:textId="77777777" w:rsidR="00105670" w:rsidRDefault="00573ED3" w:rsidP="00105670">
      <w:pPr>
        <w:jc w:val="both"/>
      </w:pPr>
      <w:hyperlink r:id="rId27" w:history="1">
        <w:r w:rsidR="00A72668" w:rsidRPr="0019696C">
          <w:rPr>
            <w:rStyle w:val="a9"/>
          </w:rPr>
          <w:t>https://ria.ru/20200527/1572035889.html</w:t>
        </w:r>
      </w:hyperlink>
    </w:p>
    <w:p w14:paraId="50AFDAE7" w14:textId="75D76E18" w:rsidR="00A72668" w:rsidRPr="00A72668" w:rsidRDefault="00A72668" w:rsidP="00105670">
      <w:pPr>
        <w:pStyle w:val="3"/>
        <w:jc w:val="both"/>
        <w:rPr>
          <w:rFonts w:ascii="Times New Roman" w:hAnsi="Times New Roman"/>
          <w:sz w:val="24"/>
          <w:szCs w:val="24"/>
        </w:rPr>
      </w:pPr>
      <w:bookmarkStart w:id="21" w:name="_Toc43667852"/>
      <w:r w:rsidRPr="00A72668">
        <w:rPr>
          <w:rFonts w:ascii="Times New Roman" w:hAnsi="Times New Roman"/>
          <w:sz w:val="24"/>
          <w:szCs w:val="24"/>
        </w:rPr>
        <w:t>РИА НОВОСТИ; 2020.27.05; КУЗНЕЦОВА РАССКАЗАЛА, КОГДА ВЫВЕЗУТ РОССИЙСКИХ ДЕТЕЙ ИЗ СИРИИ</w:t>
      </w:r>
      <w:bookmarkEnd w:id="21"/>
    </w:p>
    <w:p w14:paraId="056DA617" w14:textId="77777777" w:rsidR="00A72668" w:rsidRDefault="00A72668" w:rsidP="00105670">
      <w:pPr>
        <w:jc w:val="both"/>
      </w:pPr>
      <w:r>
        <w:t>Вывоз российских детей из зоны боевых действий в Сирии состоится сразу после снятия ограничительных мер из-за пандемии коронавируса, планируется вернуть на родину гораздо больше детей, чем планировалось ранее, сказала уполномоченный по правам ребенка в РФ Анна Кузнецова в интервью РИА Новости.</w:t>
      </w:r>
    </w:p>
    <w:p w14:paraId="5A896F7C" w14:textId="0005D12A" w:rsidR="00A72668" w:rsidRDefault="00573ED3" w:rsidP="00105670">
      <w:pPr>
        <w:jc w:val="both"/>
      </w:pPr>
      <w:r w:rsidRPr="00573ED3">
        <w:t>«</w:t>
      </w:r>
      <w:r w:rsidR="00A72668">
        <w:t>Ранее мы сообщали, что полностью к вывозу подготовлены более 30 детей, к сожалению, ситуация с карантином немного сдвинула сроки их возвращения. Но за период самоизоляции мы сумели оформить намного больше пакетов документов и на других несовершеннолетних. Следующий вывоз состоится, как только снимут карантинные меры, и следующими рейсами мы вывезем гораздо больше детей, чем планировали до периода карантинных мер</w:t>
      </w:r>
      <w:r w:rsidRPr="00573ED3">
        <w:t>»</w:t>
      </w:r>
      <w:r w:rsidR="00A72668">
        <w:t>,</w:t>
      </w:r>
      <w:r w:rsidRPr="00573ED3">
        <w:t xml:space="preserve"> – </w:t>
      </w:r>
      <w:r w:rsidR="00A72668">
        <w:t>сказала Кузнецова.</w:t>
      </w:r>
    </w:p>
    <w:p w14:paraId="6586CB8D" w14:textId="77777777" w:rsidR="00A72668" w:rsidRDefault="00A72668" w:rsidP="00105670">
      <w:pPr>
        <w:jc w:val="both"/>
      </w:pPr>
      <w:r>
        <w:t>Омбудсмен подчеркнула, что детей заберут сразу, как получат разрешение на вылет.</w:t>
      </w:r>
    </w:p>
    <w:p w14:paraId="7F3BC273" w14:textId="77777777" w:rsidR="00A72668" w:rsidRDefault="00A72668" w:rsidP="00105670">
      <w:pPr>
        <w:jc w:val="both"/>
      </w:pPr>
      <w:r>
        <w:t>Всего из зон военных действий на Ближнем Востоке в Россию уже возвращены 157 детей – 122 из Ирака и 35 из Сирии. В ходе последнего вылета в САР российским врачам удалось сделать заборы проб ДНК еще более чем у 70 детей-сирот, находящихся на территории лагерей беженцев, неподконтрольной официальным властям Дамаска.</w:t>
      </w:r>
    </w:p>
    <w:p w14:paraId="61BB5605" w14:textId="3325DDC7" w:rsidR="00105670" w:rsidRDefault="00573ED3" w:rsidP="00105670">
      <w:pPr>
        <w:jc w:val="both"/>
        <w:rPr>
          <w:rStyle w:val="a9"/>
        </w:rPr>
      </w:pPr>
      <w:hyperlink r:id="rId28" w:history="1">
        <w:r w:rsidR="00A72668" w:rsidRPr="0019696C">
          <w:rPr>
            <w:rStyle w:val="a9"/>
          </w:rPr>
          <w:t>https://ria.ru/20200527/1572036363.html</w:t>
        </w:r>
      </w:hyperlink>
    </w:p>
    <w:p w14:paraId="01AB06B8" w14:textId="0B1FE5B0" w:rsidR="00A72668" w:rsidRPr="00A72668" w:rsidRDefault="00A72668" w:rsidP="00105670">
      <w:pPr>
        <w:pStyle w:val="3"/>
        <w:jc w:val="both"/>
        <w:rPr>
          <w:rFonts w:ascii="Times New Roman" w:hAnsi="Times New Roman"/>
          <w:sz w:val="24"/>
          <w:szCs w:val="24"/>
        </w:rPr>
      </w:pPr>
      <w:bookmarkStart w:id="22" w:name="_Toc43667853"/>
      <w:r w:rsidRPr="00A72668">
        <w:rPr>
          <w:rFonts w:ascii="Times New Roman" w:hAnsi="Times New Roman"/>
          <w:sz w:val="24"/>
          <w:szCs w:val="24"/>
        </w:rPr>
        <w:t>РИА НОВОСТИ; 2020.27.05; ВЫВОЗНОЙ РЕЙС С РОССИЯНАМИ НА БОРТУ ПРИБЫЛ ИЗ ТАДЖИКИСТАНА В ЕКАТЕРИНБУРГ</w:t>
      </w:r>
      <w:bookmarkEnd w:id="22"/>
    </w:p>
    <w:p w14:paraId="192D67BC" w14:textId="2A4CD8FC" w:rsidR="00A72668" w:rsidRDefault="00A72668" w:rsidP="00105670">
      <w:pPr>
        <w:jc w:val="both"/>
      </w:pPr>
      <w:r>
        <w:t xml:space="preserve">Вывозной рейс с россиянами на борту прибыл из Таджикистана в международный аэропорт Екатеринбурга, следует из данных онлайн-табло </w:t>
      </w:r>
      <w:r w:rsidR="00573ED3" w:rsidRPr="00573ED3">
        <w:t>«</w:t>
      </w:r>
      <w:r>
        <w:t>Кольцово</w:t>
      </w:r>
      <w:r w:rsidR="00573ED3" w:rsidRPr="00573ED3">
        <w:t>»</w:t>
      </w:r>
      <w:r>
        <w:t>.</w:t>
      </w:r>
    </w:p>
    <w:p w14:paraId="7DF15530" w14:textId="74349872" w:rsidR="00A72668" w:rsidRDefault="00A72668" w:rsidP="00105670">
      <w:pPr>
        <w:jc w:val="both"/>
      </w:pPr>
      <w:r>
        <w:t xml:space="preserve">Согласно этим данным, рейс авиакомпании </w:t>
      </w:r>
      <w:r w:rsidR="00573ED3" w:rsidRPr="00573ED3">
        <w:t>«</w:t>
      </w:r>
      <w:r>
        <w:t>Уральские авиалинии</w:t>
      </w:r>
      <w:r w:rsidR="00573ED3" w:rsidRPr="00573ED3">
        <w:t>»</w:t>
      </w:r>
      <w:r>
        <w:t xml:space="preserve"> U6 8954 </w:t>
      </w:r>
      <w:r w:rsidR="00573ED3" w:rsidRPr="00573ED3">
        <w:t>«</w:t>
      </w:r>
      <w:r>
        <w:t>Душанбе – Екатеринбург</w:t>
      </w:r>
      <w:r w:rsidR="00573ED3" w:rsidRPr="00573ED3">
        <w:t>»</w:t>
      </w:r>
      <w:r>
        <w:t xml:space="preserve"> прибыл в 2.23 (0.23 мск) в среду.</w:t>
      </w:r>
    </w:p>
    <w:p w14:paraId="2B18BA68" w14:textId="7FEC7BF6" w:rsidR="00105670" w:rsidRDefault="00573ED3" w:rsidP="00105670">
      <w:pPr>
        <w:jc w:val="both"/>
        <w:rPr>
          <w:rStyle w:val="a9"/>
        </w:rPr>
      </w:pPr>
      <w:hyperlink r:id="rId29" w:history="1">
        <w:r w:rsidR="00A72668" w:rsidRPr="0019696C">
          <w:rPr>
            <w:rStyle w:val="a9"/>
          </w:rPr>
          <w:t>https://ria.ru/20200527/1572033612.html</w:t>
        </w:r>
      </w:hyperlink>
    </w:p>
    <w:p w14:paraId="13E46B85" w14:textId="7B6E0346" w:rsidR="006232D9" w:rsidRPr="006232D9" w:rsidRDefault="006232D9" w:rsidP="006232D9">
      <w:pPr>
        <w:pStyle w:val="3"/>
        <w:jc w:val="both"/>
        <w:rPr>
          <w:rFonts w:ascii="Times New Roman" w:hAnsi="Times New Roman"/>
          <w:sz w:val="24"/>
          <w:szCs w:val="24"/>
        </w:rPr>
      </w:pPr>
      <w:bookmarkStart w:id="23" w:name="_Toc43667854"/>
      <w:r w:rsidRPr="006232D9">
        <w:rPr>
          <w:rFonts w:ascii="Times New Roman" w:hAnsi="Times New Roman"/>
          <w:sz w:val="24"/>
          <w:szCs w:val="24"/>
        </w:rPr>
        <w:t>РИА НОВОСТИ; 2020.26.05; ВЫВОЗНОЙ РЕЙС ИЗ КИШИНЕВА В САНКТ-ПЕТЕРБУРГ ЗАПЛАНИРОВАЛИ НА 27 МАЯ</w:t>
      </w:r>
      <w:bookmarkEnd w:id="23"/>
    </w:p>
    <w:p w14:paraId="4F0FACD8" w14:textId="2424AB99" w:rsidR="006232D9" w:rsidRPr="006232D9" w:rsidRDefault="006232D9" w:rsidP="006232D9">
      <w:pPr>
        <w:jc w:val="both"/>
      </w:pPr>
      <w:r w:rsidRPr="006232D9">
        <w:t>Вывозной рейс с гражданами России из Кишинева в Санкт-Петербург запланирован на среду, сообщила Минкомсвязь.</w:t>
      </w:r>
    </w:p>
    <w:p w14:paraId="2766C28C" w14:textId="0089DE42" w:rsidR="006232D9" w:rsidRPr="006232D9" w:rsidRDefault="00573ED3" w:rsidP="006232D9">
      <w:pPr>
        <w:jc w:val="both"/>
      </w:pPr>
      <w:r w:rsidRPr="00573ED3">
        <w:t>«</w:t>
      </w:r>
      <w:r w:rsidR="006232D9" w:rsidRPr="006232D9">
        <w:t>Согласно предварительному графику вывоза российских граждан из-за рубежа в Российскую Федерацию: вылет рейса № MLD581 Кишинев</w:t>
      </w:r>
      <w:r w:rsidRPr="00573ED3">
        <w:t xml:space="preserve"> – </w:t>
      </w:r>
      <w:r w:rsidR="006232D9" w:rsidRPr="006232D9">
        <w:t>Санкт-Петербург запланирован на 27 мая 2020 в 11.00 (местное время)</w:t>
      </w:r>
      <w:r w:rsidRPr="00573ED3">
        <w:t>»</w:t>
      </w:r>
      <w:r w:rsidR="006232D9" w:rsidRPr="006232D9">
        <w:t>,</w:t>
      </w:r>
      <w:r w:rsidRPr="00573ED3">
        <w:t xml:space="preserve"> – </w:t>
      </w:r>
      <w:r w:rsidR="006232D9" w:rsidRPr="006232D9">
        <w:t>говорится в сообщении.</w:t>
      </w:r>
    </w:p>
    <w:p w14:paraId="2E5C9410" w14:textId="1C72A55F" w:rsidR="006232D9" w:rsidRPr="006232D9" w:rsidRDefault="006232D9" w:rsidP="006232D9">
      <w:pPr>
        <w:jc w:val="both"/>
      </w:pPr>
      <w:r w:rsidRPr="006232D9">
        <w:t>Перелет возможен только для граждан России, которые проживают в Санкт-Петербурге, Ленинградской, Калининградской, Псковской, Новгородской, Вологодской областях, Республике Карелия.</w:t>
      </w:r>
    </w:p>
    <w:p w14:paraId="753EE99A" w14:textId="461ADDC7" w:rsidR="006232D9" w:rsidRDefault="00573ED3" w:rsidP="006232D9">
      <w:pPr>
        <w:jc w:val="both"/>
        <w:rPr>
          <w:rStyle w:val="a9"/>
        </w:rPr>
      </w:pPr>
      <w:hyperlink r:id="rId30" w:history="1">
        <w:r w:rsidR="006232D9" w:rsidRPr="00210779">
          <w:rPr>
            <w:rStyle w:val="a9"/>
          </w:rPr>
          <w:t>https://ria.ru/20200526/1572005488.html</w:t>
        </w:r>
      </w:hyperlink>
    </w:p>
    <w:p w14:paraId="5A583D47" w14:textId="77777777" w:rsidR="006232D9" w:rsidRPr="006232D9" w:rsidRDefault="006232D9" w:rsidP="006232D9">
      <w:pPr>
        <w:pStyle w:val="3"/>
        <w:jc w:val="both"/>
        <w:rPr>
          <w:rFonts w:ascii="Times New Roman" w:hAnsi="Times New Roman"/>
          <w:sz w:val="24"/>
          <w:szCs w:val="24"/>
        </w:rPr>
      </w:pPr>
      <w:bookmarkStart w:id="24" w:name="_Toc43667855"/>
      <w:r w:rsidRPr="00A72668">
        <w:rPr>
          <w:rFonts w:ascii="Times New Roman" w:hAnsi="Times New Roman"/>
          <w:sz w:val="24"/>
          <w:szCs w:val="24"/>
        </w:rPr>
        <w:t xml:space="preserve">РИА НОВОСТИ; </w:t>
      </w:r>
      <w:r w:rsidRPr="006232D9">
        <w:rPr>
          <w:rFonts w:ascii="Times New Roman" w:hAnsi="Times New Roman"/>
          <w:sz w:val="24"/>
          <w:szCs w:val="24"/>
        </w:rPr>
        <w:t xml:space="preserve">ЛИДИЯ ИСАМОВА; </w:t>
      </w:r>
      <w:r w:rsidRPr="00A72668">
        <w:rPr>
          <w:rFonts w:ascii="Times New Roman" w:hAnsi="Times New Roman"/>
          <w:sz w:val="24"/>
          <w:szCs w:val="24"/>
        </w:rPr>
        <w:t>2020.2</w:t>
      </w:r>
      <w:r>
        <w:rPr>
          <w:rFonts w:ascii="Times New Roman" w:hAnsi="Times New Roman"/>
          <w:sz w:val="24"/>
          <w:szCs w:val="24"/>
        </w:rPr>
        <w:t>6</w:t>
      </w:r>
      <w:r w:rsidRPr="00A72668">
        <w:rPr>
          <w:rFonts w:ascii="Times New Roman" w:hAnsi="Times New Roman"/>
          <w:sz w:val="24"/>
          <w:szCs w:val="24"/>
        </w:rPr>
        <w:t xml:space="preserve">.05; </w:t>
      </w:r>
      <w:r w:rsidRPr="006232D9">
        <w:rPr>
          <w:rFonts w:ascii="Times New Roman" w:hAnsi="Times New Roman"/>
          <w:sz w:val="24"/>
          <w:szCs w:val="24"/>
        </w:rPr>
        <w:t>В ТАДЖИКИСТАН ИЗ РОССИИ ВЕРНУЛИСЬ 159 ГРАЖДАН</w:t>
      </w:r>
      <w:bookmarkEnd w:id="24"/>
    </w:p>
    <w:p w14:paraId="0633B911" w14:textId="227BEF86" w:rsidR="006232D9" w:rsidRDefault="006232D9" w:rsidP="006232D9">
      <w:pPr>
        <w:jc w:val="both"/>
      </w:pPr>
      <w:r>
        <w:t xml:space="preserve">Специальным рейсом авиакомпании </w:t>
      </w:r>
      <w:r w:rsidR="00573ED3" w:rsidRPr="00573ED3">
        <w:t>«</w:t>
      </w:r>
      <w:r>
        <w:t>Уральские авиалинии</w:t>
      </w:r>
      <w:r w:rsidR="00573ED3" w:rsidRPr="00573ED3">
        <w:t>»</w:t>
      </w:r>
      <w:r>
        <w:t xml:space="preserve"> из Екатеринбурга в Душанбе во вторник были доставлены 159 граждан Таджикистана, которые пребывали в центрах временного содержания, сообщили РИА Новости в Департаменте информации МИД.</w:t>
      </w:r>
    </w:p>
    <w:p w14:paraId="094F86B7" w14:textId="24BCD2FD" w:rsidR="006232D9" w:rsidRDefault="00573ED3" w:rsidP="006232D9">
      <w:pPr>
        <w:jc w:val="both"/>
      </w:pPr>
      <w:r w:rsidRPr="00573ED3">
        <w:t>«</w:t>
      </w:r>
      <w:r w:rsidR="006232D9">
        <w:t xml:space="preserve">Во взаимодействии с российской стороной рейсом авиакомпании </w:t>
      </w:r>
      <w:r w:rsidRPr="00573ED3">
        <w:t>«</w:t>
      </w:r>
      <w:r w:rsidR="006232D9">
        <w:t>Уральские авиалинии</w:t>
      </w:r>
      <w:r w:rsidRPr="00573ED3">
        <w:t>»</w:t>
      </w:r>
      <w:r w:rsidR="006232D9">
        <w:t xml:space="preserve"> из Екатеринбурга в Душанбе были доставлены 159 граждан Таджикистана, в течение последних нескольких месяцев находившиеся в центрах временного содержания иностранных граждан</w:t>
      </w:r>
      <w:r w:rsidRPr="00573ED3">
        <w:t>»</w:t>
      </w:r>
      <w:r w:rsidR="006232D9">
        <w:t>,</w:t>
      </w:r>
      <w:r w:rsidRPr="00573ED3">
        <w:t xml:space="preserve"> – </w:t>
      </w:r>
      <w:r w:rsidR="006232D9">
        <w:t>сказал собеседник агентства. По его словам, этим же рейсом для погребения в Таджикистан были привезены тела двух граждан страны.</w:t>
      </w:r>
    </w:p>
    <w:p w14:paraId="4AEFBD2C" w14:textId="6DCCAA7D" w:rsidR="006232D9" w:rsidRDefault="00573ED3" w:rsidP="006232D9">
      <w:pPr>
        <w:jc w:val="both"/>
      </w:pPr>
      <w:r w:rsidRPr="00573ED3">
        <w:t>«</w:t>
      </w:r>
      <w:r w:rsidR="006232D9">
        <w:t>На первом этапе вывоза граждан из РФ основное внимание уделяется возвращению граждан Таджикистана, которые в течение последних трех месяцев находятся в центрах временного содержания иностранных граждан, в связи с этим на текущей неделе по согласованию с российскими соответствующими ведомствами все граждане Таджикистана, оставшиеся в центрах временного содержания, будут возвращены на родину</w:t>
      </w:r>
      <w:r w:rsidRPr="00573ED3">
        <w:t>»</w:t>
      </w:r>
      <w:r w:rsidR="006232D9">
        <w:t>,</w:t>
      </w:r>
      <w:r w:rsidRPr="00573ED3">
        <w:t xml:space="preserve"> – </w:t>
      </w:r>
      <w:r w:rsidR="006232D9">
        <w:t>добавил он.</w:t>
      </w:r>
    </w:p>
    <w:p w14:paraId="6A391EA4" w14:textId="77777777" w:rsidR="006232D9" w:rsidRDefault="00573ED3" w:rsidP="006232D9">
      <w:pPr>
        <w:jc w:val="both"/>
      </w:pPr>
      <w:hyperlink r:id="rId31" w:history="1">
        <w:r w:rsidR="006232D9" w:rsidRPr="00210779">
          <w:rPr>
            <w:rStyle w:val="a9"/>
          </w:rPr>
          <w:t>https://ria.ru/20200526/1572003234.html</w:t>
        </w:r>
      </w:hyperlink>
    </w:p>
    <w:p w14:paraId="74CA5D69" w14:textId="1C172C97" w:rsidR="006232D9" w:rsidRPr="006232D9" w:rsidRDefault="006232D9" w:rsidP="006232D9">
      <w:pPr>
        <w:pStyle w:val="3"/>
        <w:jc w:val="both"/>
        <w:rPr>
          <w:rFonts w:ascii="Times New Roman" w:hAnsi="Times New Roman"/>
          <w:sz w:val="24"/>
          <w:szCs w:val="24"/>
        </w:rPr>
      </w:pPr>
      <w:bookmarkStart w:id="25" w:name="_Toc43667856"/>
      <w:r w:rsidRPr="00A72668">
        <w:rPr>
          <w:rFonts w:ascii="Times New Roman" w:hAnsi="Times New Roman"/>
          <w:sz w:val="24"/>
          <w:szCs w:val="24"/>
        </w:rPr>
        <w:t xml:space="preserve">РИА НОВОСТИ; 2020.26.05; </w:t>
      </w:r>
      <w:r w:rsidRPr="006232D9">
        <w:rPr>
          <w:rFonts w:ascii="Times New Roman" w:hAnsi="Times New Roman"/>
          <w:sz w:val="24"/>
          <w:szCs w:val="24"/>
        </w:rPr>
        <w:t>ВЫВОЗНОЙ РЕЙС ИЗ ТАДЖИКИСТАНА ПРИБЫЛ В КРАСНОЯРСК</w:t>
      </w:r>
      <w:bookmarkEnd w:id="25"/>
    </w:p>
    <w:p w14:paraId="7065E4E4" w14:textId="74D6D81A" w:rsidR="006232D9" w:rsidRDefault="006232D9" w:rsidP="006232D9">
      <w:pPr>
        <w:jc w:val="both"/>
      </w:pPr>
      <w:r>
        <w:t>Вывозной рейс с россиянами на борту прибыл из Таджикистана в международный аэропорт Красноярска, следует из данных онлайн-табло авиагавани.</w:t>
      </w:r>
    </w:p>
    <w:p w14:paraId="100B0122" w14:textId="6A485CE2" w:rsidR="006232D9" w:rsidRDefault="006232D9" w:rsidP="006232D9">
      <w:pPr>
        <w:jc w:val="both"/>
      </w:pPr>
      <w:r>
        <w:t xml:space="preserve">Согласно этим данным, рейс авиакомпании </w:t>
      </w:r>
      <w:r w:rsidR="00573ED3" w:rsidRPr="00573ED3">
        <w:t>«</w:t>
      </w:r>
      <w:r>
        <w:t>Уральские авиалинии</w:t>
      </w:r>
      <w:r w:rsidR="00573ED3" w:rsidRPr="00573ED3">
        <w:t>»</w:t>
      </w:r>
      <w:r>
        <w:t xml:space="preserve"> U6 8930 </w:t>
      </w:r>
      <w:r w:rsidR="00573ED3" w:rsidRPr="00573ED3">
        <w:t>«</w:t>
      </w:r>
      <w:r>
        <w:t>Душанбе – Красноярск</w:t>
      </w:r>
      <w:r w:rsidR="00573ED3" w:rsidRPr="00573ED3">
        <w:t>»</w:t>
      </w:r>
      <w:r>
        <w:t xml:space="preserve"> прибыл в аэропорт </w:t>
      </w:r>
      <w:r w:rsidR="00573ED3" w:rsidRPr="00573ED3">
        <w:t>«</w:t>
      </w:r>
      <w:r>
        <w:t>Емельяново</w:t>
      </w:r>
      <w:r w:rsidR="00573ED3" w:rsidRPr="00573ED3">
        <w:t>»</w:t>
      </w:r>
      <w:r>
        <w:t xml:space="preserve"> в 17.17 (13.17 мск).</w:t>
      </w:r>
    </w:p>
    <w:p w14:paraId="640DEA29" w14:textId="1C14182A" w:rsidR="006232D9" w:rsidRDefault="006232D9" w:rsidP="006232D9">
      <w:pPr>
        <w:jc w:val="both"/>
      </w:pPr>
      <w:r>
        <w:t>По данным регионального управления Роспотребнадзора, на борту около 200 пассажиров.</w:t>
      </w:r>
    </w:p>
    <w:p w14:paraId="49EFB742" w14:textId="050503B7" w:rsidR="006232D9" w:rsidRDefault="00573ED3" w:rsidP="006232D9">
      <w:pPr>
        <w:jc w:val="both"/>
      </w:pPr>
      <w:hyperlink r:id="rId32" w:history="1">
        <w:r w:rsidR="006232D9" w:rsidRPr="00210779">
          <w:rPr>
            <w:rStyle w:val="a9"/>
          </w:rPr>
          <w:t>https://ria.ru/20200526/1572003150.html</w:t>
        </w:r>
      </w:hyperlink>
    </w:p>
    <w:p w14:paraId="645E6911" w14:textId="6ADFE9C9" w:rsidR="00A72668" w:rsidRPr="00A72668" w:rsidRDefault="00A72668" w:rsidP="00105670">
      <w:pPr>
        <w:pStyle w:val="3"/>
        <w:jc w:val="both"/>
        <w:rPr>
          <w:rFonts w:ascii="Times New Roman" w:hAnsi="Times New Roman"/>
          <w:sz w:val="24"/>
          <w:szCs w:val="24"/>
        </w:rPr>
      </w:pPr>
      <w:bookmarkStart w:id="26" w:name="_Toc43667857"/>
      <w:r w:rsidRPr="00A72668">
        <w:rPr>
          <w:rFonts w:ascii="Times New Roman" w:hAnsi="Times New Roman"/>
          <w:sz w:val="24"/>
          <w:szCs w:val="24"/>
        </w:rPr>
        <w:t>РИА НОВОСТИ; 2020.26.05; ВЫВОЗНОЙ РЕЙС ИЗ КИРГИЗИИ ПРИБЫЛ В ПЕТЕРБУРГ</w:t>
      </w:r>
      <w:bookmarkEnd w:id="26"/>
    </w:p>
    <w:p w14:paraId="14F1A1CC" w14:textId="4C28B541" w:rsidR="00A72668" w:rsidRDefault="00A72668" w:rsidP="00105670">
      <w:pPr>
        <w:jc w:val="both"/>
      </w:pPr>
      <w:r>
        <w:t xml:space="preserve">Самолет компании </w:t>
      </w:r>
      <w:r w:rsidR="00573ED3" w:rsidRPr="00573ED3">
        <w:t>«</w:t>
      </w:r>
      <w:r w:rsidRPr="00573ED3">
        <w:rPr>
          <w:b/>
        </w:rPr>
        <w:t>Аэрофлот</w:t>
      </w:r>
      <w:r w:rsidR="00573ED3" w:rsidRPr="00573ED3">
        <w:t>»</w:t>
      </w:r>
      <w:r>
        <w:t xml:space="preserve"> Бишкек – Санкт-Петербург</w:t>
      </w:r>
      <w:r w:rsidR="00573ED3" w:rsidRPr="00573ED3">
        <w:t xml:space="preserve"> – </w:t>
      </w:r>
      <w:r>
        <w:t>Москва с россиянами на борту во вторник вечером прибыл в Пулково, следует из данных онлайн-табло аэропорта.</w:t>
      </w:r>
    </w:p>
    <w:p w14:paraId="14D8C2D0" w14:textId="30E410DB" w:rsidR="00A72668" w:rsidRDefault="00573ED3" w:rsidP="00105670">
      <w:pPr>
        <w:jc w:val="both"/>
      </w:pPr>
      <w:r w:rsidRPr="00573ED3">
        <w:t>«</w:t>
      </w:r>
      <w:r w:rsidR="00A72668">
        <w:t>Рейс SU1881 … прибыл … в 18.37 мск</w:t>
      </w:r>
      <w:r w:rsidRPr="00573ED3">
        <w:t>»</w:t>
      </w:r>
      <w:r w:rsidR="00A72668">
        <w:t>,</w:t>
      </w:r>
      <w:r w:rsidRPr="00573ED3">
        <w:t xml:space="preserve"> – </w:t>
      </w:r>
      <w:r w:rsidR="00A72668">
        <w:t>сообщается на табло.</w:t>
      </w:r>
    </w:p>
    <w:p w14:paraId="5AB665C6" w14:textId="77777777" w:rsidR="00A72668" w:rsidRDefault="00A72668" w:rsidP="00105670">
      <w:pPr>
        <w:jc w:val="both"/>
      </w:pPr>
      <w:r>
        <w:t>Ранее городская администрация сообщала, что из Киргизии возвращаются 70 россиян.</w:t>
      </w:r>
    </w:p>
    <w:p w14:paraId="226B5052" w14:textId="77777777" w:rsidR="00A72668" w:rsidRDefault="00A72668" w:rsidP="00105670">
      <w:pPr>
        <w:jc w:val="both"/>
      </w:pPr>
      <w:r>
        <w:t xml:space="preserve">Сразу после прибытия в аэропорту Пулково у пассажиров возьмут анализы, проверят наличие симптомов, выдадут официальное предписание о 14-дневном карантине. После выдачи продезинфицированного багажа на специальных автобусах в сопровождении ГИБДД жителей Петербурга и Ленинградской области перевезут на самоизоляцию по </w:t>
      </w:r>
      <w:r>
        <w:lastRenderedPageBreak/>
        <w:t>месту жительства. Жители других регионов разместятся в обсерваторе в Курортном районе.</w:t>
      </w:r>
    </w:p>
    <w:p w14:paraId="09F52924" w14:textId="77777777" w:rsidR="00A72668" w:rsidRDefault="00A72668" w:rsidP="00105670">
      <w:pPr>
        <w:jc w:val="both"/>
      </w:pPr>
      <w:r>
        <w:t>С начала апреля в аэропорту Пулково встретили более 30 вывозных рейсов более чем из 10 стран. В Петербург вернулись почти 2500 человек.</w:t>
      </w:r>
    </w:p>
    <w:p w14:paraId="0AA382F4" w14:textId="46809109" w:rsidR="00105670" w:rsidRDefault="00573ED3" w:rsidP="00105670">
      <w:pPr>
        <w:jc w:val="both"/>
        <w:rPr>
          <w:rStyle w:val="a9"/>
        </w:rPr>
      </w:pPr>
      <w:hyperlink r:id="rId33" w:history="1">
        <w:r w:rsidR="00A72668" w:rsidRPr="0019696C">
          <w:rPr>
            <w:rStyle w:val="a9"/>
          </w:rPr>
          <w:t>https://ria.ru/20200526/1572025579.html</w:t>
        </w:r>
      </w:hyperlink>
    </w:p>
    <w:p w14:paraId="0C34159A" w14:textId="178773F1" w:rsidR="006232D9" w:rsidRPr="006232D9" w:rsidRDefault="006232D9" w:rsidP="006232D9">
      <w:pPr>
        <w:pStyle w:val="3"/>
        <w:jc w:val="both"/>
        <w:rPr>
          <w:rFonts w:ascii="Times New Roman" w:hAnsi="Times New Roman"/>
          <w:sz w:val="24"/>
          <w:szCs w:val="24"/>
        </w:rPr>
      </w:pPr>
      <w:bookmarkStart w:id="27" w:name="_Toc43667858"/>
      <w:r w:rsidRPr="006232D9">
        <w:rPr>
          <w:rFonts w:ascii="Times New Roman" w:hAnsi="Times New Roman"/>
          <w:sz w:val="24"/>
          <w:szCs w:val="24"/>
        </w:rPr>
        <w:t>РИА НОВОСТИ; 2020.26.05; ВЫВОЗНОЙ РЕЙС ИЗ БОСНИИ И ГЕРЦЕГОВИНЫ ВЫЛЕТЕЛ В РОССИЮ</w:t>
      </w:r>
      <w:bookmarkEnd w:id="27"/>
    </w:p>
    <w:p w14:paraId="7E516904" w14:textId="384667B5" w:rsidR="006232D9" w:rsidRDefault="006232D9" w:rsidP="006232D9">
      <w:pPr>
        <w:jc w:val="both"/>
      </w:pPr>
      <w:r>
        <w:t>Семьдесят шесть человек вылетели в Россию вывозным рейсом из Республики Сербской Боснии и Герцеговины, сообщило российское посольство.</w:t>
      </w:r>
    </w:p>
    <w:p w14:paraId="1436C4F4" w14:textId="75FB5DF4" w:rsidR="006232D9" w:rsidRDefault="00573ED3" w:rsidP="006232D9">
      <w:pPr>
        <w:jc w:val="both"/>
      </w:pPr>
      <w:r w:rsidRPr="00573ED3">
        <w:t>«</w:t>
      </w:r>
      <w:r w:rsidR="006232D9">
        <w:t>Специальным рейсом авиакомпании Air Serbia из Баня-Луки в Москву отправлены 10 граждан России, находившихся на территории Боснии и Герцеговины и ранее не имевших возможности вернуться на Родину в связи с ограничениями, вызванными коронавирусной инфекцией</w:t>
      </w:r>
      <w:r w:rsidRPr="00573ED3">
        <w:t>»</w:t>
      </w:r>
      <w:r w:rsidR="006232D9">
        <w:t>,</w:t>
      </w:r>
      <w:r w:rsidRPr="00573ED3">
        <w:t xml:space="preserve"> – </w:t>
      </w:r>
      <w:r w:rsidR="006232D9">
        <w:t>указали в диппредставительстве.</w:t>
      </w:r>
    </w:p>
    <w:p w14:paraId="142E79EB" w14:textId="71CCD70B" w:rsidR="006232D9" w:rsidRDefault="00573ED3" w:rsidP="006232D9">
      <w:pPr>
        <w:jc w:val="both"/>
      </w:pPr>
      <w:r w:rsidRPr="00573ED3">
        <w:t>«</w:t>
      </w:r>
      <w:r w:rsidR="006232D9">
        <w:t>На борту также находятся 66 граждан России, которые следуют в Москву из Белграда. Рейс носит гуманитарный характер, он был организован правительством Республики Сербской БиГ для вывоза своих граждан из России</w:t>
      </w:r>
      <w:r w:rsidRPr="00573ED3">
        <w:t>»</w:t>
      </w:r>
      <w:r w:rsidR="006232D9">
        <w:t>,</w:t>
      </w:r>
      <w:r w:rsidRPr="00573ED3">
        <w:t xml:space="preserve"> – </w:t>
      </w:r>
      <w:r w:rsidR="006232D9">
        <w:t>уточнили дипломаты.</w:t>
      </w:r>
    </w:p>
    <w:p w14:paraId="5607E577" w14:textId="77777777" w:rsidR="006232D9" w:rsidRDefault="006232D9" w:rsidP="006232D9">
      <w:pPr>
        <w:jc w:val="both"/>
      </w:pPr>
      <w:r>
        <w:t>Посольство выразило глубокую признательность руководству Республики Сербской за бескорыстный жест помощи российским гражданам как подтве</w:t>
      </w:r>
      <w:r w:rsidRPr="00573ED3">
        <w:rPr>
          <w:b/>
        </w:rPr>
        <w:t>ржд</w:t>
      </w:r>
      <w:r>
        <w:t>ение дружеских связей между народами.</w:t>
      </w:r>
    </w:p>
    <w:p w14:paraId="4D48E2CE" w14:textId="6A85F6BB" w:rsidR="006232D9" w:rsidRDefault="006232D9" w:rsidP="006232D9">
      <w:pPr>
        <w:jc w:val="both"/>
      </w:pPr>
      <w:r>
        <w:t>Отмечается, что вывоз россиян из Боснии и Герцеговины организован в координации и при содействии посольства России в БиГ и оперативного штаба по предупреждению завоза и распространения новой коронавирусной инфекции на территории РФ,</w:t>
      </w:r>
    </w:p>
    <w:p w14:paraId="3057614B" w14:textId="4CDC2427" w:rsidR="006232D9" w:rsidRDefault="00573ED3" w:rsidP="006232D9">
      <w:pPr>
        <w:jc w:val="both"/>
      </w:pPr>
      <w:hyperlink r:id="rId34" w:history="1">
        <w:r w:rsidR="006232D9" w:rsidRPr="00210779">
          <w:rPr>
            <w:rStyle w:val="a9"/>
          </w:rPr>
          <w:t>https://ria.ru/20200526/1572005633.html</w:t>
        </w:r>
      </w:hyperlink>
    </w:p>
    <w:p w14:paraId="4803FFE7" w14:textId="6EB40151" w:rsidR="00CB370F" w:rsidRPr="00CB370F" w:rsidRDefault="00CB370F" w:rsidP="00105670">
      <w:pPr>
        <w:pStyle w:val="3"/>
        <w:jc w:val="both"/>
        <w:rPr>
          <w:rFonts w:ascii="Times New Roman" w:hAnsi="Times New Roman"/>
          <w:sz w:val="24"/>
          <w:szCs w:val="24"/>
        </w:rPr>
      </w:pPr>
      <w:bookmarkStart w:id="28" w:name="_Toc43667859"/>
      <w:r w:rsidRPr="00CB370F">
        <w:rPr>
          <w:rFonts w:ascii="Times New Roman" w:hAnsi="Times New Roman"/>
          <w:sz w:val="24"/>
          <w:szCs w:val="24"/>
        </w:rPr>
        <w:t>ТАСС; 2020.26.05; В ПЕТЕРБУРГ С БАЛИ ПРИБЫЛ ВЫВОЗНОЙ РЕЙС С РОССИЙСКИМИ ТУРИСТАМИ</w:t>
      </w:r>
      <w:bookmarkEnd w:id="28"/>
    </w:p>
    <w:p w14:paraId="5DD6FAA2" w14:textId="77777777" w:rsidR="00105670" w:rsidRDefault="00CB370F" w:rsidP="00105670">
      <w:pPr>
        <w:jc w:val="both"/>
      </w:pPr>
      <w:r>
        <w:t>Рейс из Денпасара с российскими туристами совершил посадку в Санкт-Петербурге. Самолет приземлился в 06:23, следует из данных онлайн-табло аэропорта Пулково.</w:t>
      </w:r>
    </w:p>
    <w:p w14:paraId="6943CDFB" w14:textId="7DA1128E" w:rsidR="00105670" w:rsidRDefault="00CB370F" w:rsidP="00105670">
      <w:pPr>
        <w:jc w:val="both"/>
      </w:pPr>
      <w:r>
        <w:t xml:space="preserve">Как сообщили журналистам в пресс-службе Смольного, в Петербурге выйдут 169 человек, далее борт направится в Москву. </w:t>
      </w:r>
      <w:r w:rsidR="00573ED3" w:rsidRPr="00573ED3">
        <w:t>«</w:t>
      </w:r>
      <w:r>
        <w:t>Почти все они жители Петербурга и области, несколько человек</w:t>
      </w:r>
      <w:r w:rsidR="00573ED3" w:rsidRPr="00573ED3">
        <w:t xml:space="preserve"> – </w:t>
      </w:r>
      <w:r>
        <w:t>жители других регионов</w:t>
      </w:r>
      <w:r w:rsidR="00573ED3" w:rsidRPr="00573ED3">
        <w:t>»</w:t>
      </w:r>
      <w:r>
        <w:t>,</w:t>
      </w:r>
      <w:r w:rsidR="00573ED3" w:rsidRPr="00573ED3">
        <w:t xml:space="preserve"> – </w:t>
      </w:r>
      <w:r>
        <w:t>говорится в сообщении.</w:t>
      </w:r>
    </w:p>
    <w:p w14:paraId="4AECF68D" w14:textId="1B5A10D0" w:rsidR="00CB370F" w:rsidRDefault="00CB370F" w:rsidP="00105670">
      <w:pPr>
        <w:jc w:val="both"/>
      </w:pPr>
      <w:r>
        <w:t>У всех прибывших возьмут анализы на коронавирус, они также обязаны будут провести 14 дней на карантине. Тем, у кого отсутствует возможность сделать это дома, предоставят места в обсервационном центре.</w:t>
      </w:r>
    </w:p>
    <w:p w14:paraId="26423292" w14:textId="77777777" w:rsidR="00105670" w:rsidRDefault="00573ED3" w:rsidP="00105670">
      <w:pPr>
        <w:jc w:val="both"/>
      </w:pPr>
      <w:hyperlink r:id="rId35" w:history="1">
        <w:r w:rsidR="00CB370F" w:rsidRPr="004D3434">
          <w:rPr>
            <w:rStyle w:val="a9"/>
          </w:rPr>
          <w:t>https://tass.ru/obschestvo/8561869</w:t>
        </w:r>
      </w:hyperlink>
    </w:p>
    <w:p w14:paraId="2522DEF3" w14:textId="727AA708" w:rsidR="00A72668" w:rsidRPr="00A72668" w:rsidRDefault="00A72668" w:rsidP="00105670">
      <w:pPr>
        <w:pStyle w:val="3"/>
        <w:jc w:val="both"/>
        <w:rPr>
          <w:rFonts w:ascii="Times New Roman" w:hAnsi="Times New Roman"/>
          <w:sz w:val="24"/>
          <w:szCs w:val="24"/>
        </w:rPr>
      </w:pPr>
      <w:bookmarkStart w:id="29" w:name="_Toc43667860"/>
      <w:r w:rsidRPr="00A72668">
        <w:rPr>
          <w:rFonts w:ascii="Times New Roman" w:hAnsi="Times New Roman"/>
          <w:sz w:val="24"/>
          <w:szCs w:val="24"/>
        </w:rPr>
        <w:t>РИА НОВОСТИ; 2020.27.05; НАЦИОНАЛЬНОЙ АВИАКОМПАНИИ ЧЕРНОГОРИИ НЕ РАЗРЕШИЛИ ЛЕТАТЬ В СЕРБИЮ</w:t>
      </w:r>
      <w:bookmarkEnd w:id="29"/>
    </w:p>
    <w:p w14:paraId="14977043" w14:textId="45EFF958" w:rsidR="00A72668" w:rsidRDefault="00A72668" w:rsidP="00105670">
      <w:pPr>
        <w:jc w:val="both"/>
      </w:pPr>
      <w:r>
        <w:t>Дирекция гражданской авиации Сербии не дала разрешения на полеты национального перевозчика Черногории Montenegro Airlines в страну в ответ на отказ Подгорицы открыть границы для сербов с 1 июня.</w:t>
      </w:r>
    </w:p>
    <w:p w14:paraId="10BA83FF" w14:textId="77777777" w:rsidR="00A72668" w:rsidRDefault="00A72668" w:rsidP="00105670">
      <w:pPr>
        <w:jc w:val="both"/>
      </w:pPr>
      <w:r>
        <w:t>Премьер Сербии Ана Брнабич ранее осудила отказ Черногории открыть въезд для сербских граждан и связала его с неэпидемиологическими причинами. Черногорский премьер Душко Маркович сообщил в понедельник, что Подгорица с начала июня откроет въезд для граждан ряда государств. Речь идёт о десятке стран Восточной и Западной Европы, за исключением Боснии и Герцеговины (БиГ), Сербии и России.</w:t>
      </w:r>
    </w:p>
    <w:p w14:paraId="5E669651" w14:textId="77777777" w:rsidR="00A72668" w:rsidRDefault="00A72668" w:rsidP="00105670">
      <w:pPr>
        <w:jc w:val="both"/>
      </w:pPr>
      <w:r>
        <w:t>Решение Подгорицы принято на фоне обострившихся противоречий властей Черногории с Сербской православной церковью, чьи права поддержали Белград, Москва и Республика Сербская БиГ.</w:t>
      </w:r>
    </w:p>
    <w:p w14:paraId="53BEAF42" w14:textId="062F837C" w:rsidR="00105670" w:rsidRDefault="00573ED3" w:rsidP="00105670">
      <w:pPr>
        <w:jc w:val="both"/>
      </w:pPr>
      <w:r w:rsidRPr="00573ED3">
        <w:lastRenderedPageBreak/>
        <w:t>«</w:t>
      </w:r>
      <w:r w:rsidR="00A72668">
        <w:t>Montenegro Airlines ранее сообщила, что готовится восстановить коммерческое сообщение, а первые рейсы будут в Белград. Дирекция гражданской авиации Сербии, между тем, решила отказать в разрешении черногорскому авиаперевозчику. В обосновании решения указано, что решением правительства в Подгорице нарушен принцип равнозначности в передвижении пассажиров</w:t>
      </w:r>
      <w:r w:rsidRPr="00573ED3">
        <w:t>»</w:t>
      </w:r>
      <w:r w:rsidR="00A72668">
        <w:t>,</w:t>
      </w:r>
      <w:r w:rsidRPr="00573ED3">
        <w:t xml:space="preserve"> – </w:t>
      </w:r>
      <w:r w:rsidR="00A72668">
        <w:t>сообщило агентство Танюг.</w:t>
      </w:r>
    </w:p>
    <w:p w14:paraId="54C7470E" w14:textId="549ADA89" w:rsidR="008A024D" w:rsidRDefault="00A72668" w:rsidP="00105670">
      <w:pPr>
        <w:jc w:val="both"/>
      </w:pPr>
      <w:r>
        <w:t>Решение вступает в силу в среду. Ранее МИД Сербии сообщил об открытии границ с соседними странами, включая Черногорию, с 1 июня.</w:t>
      </w:r>
    </w:p>
    <w:p w14:paraId="6A534003" w14:textId="77777777" w:rsidR="00105670" w:rsidRDefault="00573ED3" w:rsidP="00105670">
      <w:pPr>
        <w:jc w:val="both"/>
      </w:pPr>
      <w:hyperlink r:id="rId36" w:history="1">
        <w:r w:rsidR="00A72668" w:rsidRPr="0019696C">
          <w:rPr>
            <w:rStyle w:val="a9"/>
          </w:rPr>
          <w:t>https://ria.ru/20200527/1572033764.html</w:t>
        </w:r>
      </w:hyperlink>
    </w:p>
    <w:p w14:paraId="73B161A2" w14:textId="610B5EB5" w:rsidR="00A01607" w:rsidRPr="00A01607" w:rsidRDefault="00A01607" w:rsidP="00105670">
      <w:pPr>
        <w:pStyle w:val="3"/>
        <w:jc w:val="both"/>
        <w:rPr>
          <w:rFonts w:ascii="Times New Roman" w:hAnsi="Times New Roman"/>
          <w:sz w:val="24"/>
          <w:szCs w:val="24"/>
        </w:rPr>
      </w:pPr>
      <w:bookmarkStart w:id="30" w:name="_Toc43667861"/>
      <w:r w:rsidRPr="00A01607">
        <w:rPr>
          <w:rFonts w:ascii="Times New Roman" w:hAnsi="Times New Roman"/>
          <w:sz w:val="24"/>
          <w:szCs w:val="24"/>
        </w:rPr>
        <w:t xml:space="preserve">РИА НОВОСТИ; 2020.26.05; </w:t>
      </w:r>
      <w:r w:rsidRPr="00573ED3">
        <w:rPr>
          <w:rFonts w:ascii="Times New Roman" w:hAnsi="Times New Roman"/>
          <w:sz w:val="24"/>
          <w:szCs w:val="24"/>
        </w:rPr>
        <w:t>МИШУСТИН</w:t>
      </w:r>
      <w:r w:rsidRPr="00A01607">
        <w:rPr>
          <w:rFonts w:ascii="Times New Roman" w:hAnsi="Times New Roman"/>
          <w:sz w:val="24"/>
          <w:szCs w:val="24"/>
        </w:rPr>
        <w:t>: ВАЖНО ПРОДОЛЖИТЬ МАСШТАБНЫЕ ИНФРАСТРУКТУРНЫЕ ПРОЕКТЫ</w:t>
      </w:r>
      <w:bookmarkEnd w:id="30"/>
    </w:p>
    <w:p w14:paraId="1128E072" w14:textId="002F958A" w:rsidR="00A01607" w:rsidRDefault="00A01607" w:rsidP="00105670">
      <w:pPr>
        <w:jc w:val="both"/>
      </w:pPr>
      <w:r>
        <w:t xml:space="preserve">Важно продолжить масштабные инфраструктурные проекты, строительство дорог и модернизацию портовых и аэродромных комплексов, сообщил премьер-министр РФ </w:t>
      </w:r>
      <w:r w:rsidRPr="00573ED3">
        <w:rPr>
          <w:b/>
        </w:rPr>
        <w:t>Михаил Мишустин</w:t>
      </w:r>
      <w:r>
        <w:t>.</w:t>
      </w:r>
    </w:p>
    <w:p w14:paraId="1A15941B" w14:textId="026602C0" w:rsidR="00EF1C7E" w:rsidRDefault="00573ED3" w:rsidP="00105670">
      <w:pPr>
        <w:jc w:val="both"/>
      </w:pPr>
      <w:r w:rsidRPr="00573ED3">
        <w:t>«</w:t>
      </w:r>
      <w:r w:rsidR="00A01607">
        <w:t>Важно также продолжить масштабные инфраструктурные проекты. В их числе</w:t>
      </w:r>
      <w:r w:rsidRPr="00573ED3">
        <w:t xml:space="preserve"> – </w:t>
      </w:r>
      <w:r w:rsidR="00A01607">
        <w:t>строительство автомобильных и железных дорог, модернизация портовых и аэродромных комплексов. Для этого нужно дополнительно снизить административные барьеры и изменить сами подходы к установлению технических требований для сокращения сроков возведения объектов капитального строительства</w:t>
      </w:r>
      <w:r w:rsidRPr="00573ED3">
        <w:t>»</w:t>
      </w:r>
      <w:r w:rsidR="00A01607">
        <w:t>,</w:t>
      </w:r>
      <w:r w:rsidRPr="00573ED3">
        <w:t xml:space="preserve"> – </w:t>
      </w:r>
      <w:r w:rsidR="00A01607">
        <w:t xml:space="preserve">сказал </w:t>
      </w:r>
      <w:r w:rsidR="00A01607" w:rsidRPr="00573ED3">
        <w:rPr>
          <w:b/>
        </w:rPr>
        <w:t>Мишустин</w:t>
      </w:r>
      <w:r w:rsidR="00A01607">
        <w:t xml:space="preserve"> на совещании о мерах поддержки строительной отрасли и ЖКХ в рамках общенационального плана действий.</w:t>
      </w:r>
    </w:p>
    <w:p w14:paraId="1BA50438" w14:textId="77777777" w:rsidR="00105670" w:rsidRDefault="00573ED3" w:rsidP="00105670">
      <w:pPr>
        <w:jc w:val="both"/>
      </w:pPr>
      <w:hyperlink r:id="rId37" w:history="1">
        <w:r w:rsidR="00A01607" w:rsidRPr="004D3434">
          <w:rPr>
            <w:rStyle w:val="a9"/>
          </w:rPr>
          <w:t>https://realty.ria.ru/20200526/1572012667.html</w:t>
        </w:r>
      </w:hyperlink>
    </w:p>
    <w:p w14:paraId="05E25B26" w14:textId="16CB9878" w:rsidR="00214AD7" w:rsidRPr="00214AD7" w:rsidRDefault="00214AD7" w:rsidP="00105670">
      <w:pPr>
        <w:pStyle w:val="3"/>
        <w:jc w:val="both"/>
        <w:rPr>
          <w:rFonts w:ascii="Times New Roman" w:hAnsi="Times New Roman"/>
          <w:sz w:val="24"/>
          <w:szCs w:val="24"/>
        </w:rPr>
      </w:pPr>
      <w:bookmarkStart w:id="31" w:name="_Toc43667862"/>
      <w:r w:rsidRPr="00214AD7">
        <w:rPr>
          <w:rFonts w:ascii="Times New Roman" w:hAnsi="Times New Roman"/>
          <w:sz w:val="24"/>
          <w:szCs w:val="24"/>
        </w:rPr>
        <w:t>RNS; 2020.26.05; ХУСНУЛЛИН ПООБЕЩАЛ УСКОРИТЬ СТРОИТЕЛЬСТВО ПО ПЛАНУ МОДЕРНИЗАЦИИ ИНФРАСТРУКТУРЫ</w:t>
      </w:r>
      <w:bookmarkEnd w:id="31"/>
    </w:p>
    <w:p w14:paraId="1A532B7A" w14:textId="4FD6C9FB" w:rsidR="00105670" w:rsidRDefault="00214AD7" w:rsidP="00105670">
      <w:pPr>
        <w:jc w:val="both"/>
      </w:pPr>
      <w:r>
        <w:t xml:space="preserve">Вице-премьер Марат Хуснуллин пообещал ускорить строительство отдельных объектов в рамкам Комплексного плана модернизации и расширения магистральной инфраструктуры и </w:t>
      </w:r>
      <w:r w:rsidRPr="00573ED3">
        <w:rPr>
          <w:b/>
        </w:rPr>
        <w:t>нацпроект</w:t>
      </w:r>
      <w:r>
        <w:t xml:space="preserve">а </w:t>
      </w:r>
      <w:r w:rsidR="00573ED3" w:rsidRPr="00573ED3">
        <w:t>«</w:t>
      </w:r>
      <w:r>
        <w:t>Безопасные и качественные дороги</w:t>
      </w:r>
      <w:r w:rsidR="00573ED3" w:rsidRPr="00573ED3">
        <w:t>»</w:t>
      </w:r>
      <w:r>
        <w:t xml:space="preserve">. Об этом он заявил в ходе совещания о мерах поддержки строительной отрасли и ЖКХ в рамках общенационального плана действий, трансляцию которого вел телеканал </w:t>
      </w:r>
      <w:r w:rsidR="00573ED3" w:rsidRPr="00573ED3">
        <w:t>«</w:t>
      </w:r>
      <w:r>
        <w:t>Россия 24</w:t>
      </w:r>
      <w:r w:rsidR="00573ED3" w:rsidRPr="00573ED3">
        <w:t>»</w:t>
      </w:r>
      <w:r>
        <w:t>.</w:t>
      </w:r>
    </w:p>
    <w:p w14:paraId="389474EF" w14:textId="528294AA" w:rsidR="00105670" w:rsidRDefault="00573ED3" w:rsidP="00105670">
      <w:pPr>
        <w:jc w:val="both"/>
      </w:pPr>
      <w:r w:rsidRPr="00573ED3">
        <w:t>«</w:t>
      </w:r>
      <w:r w:rsidR="00214AD7">
        <w:t>Мы посмотрели конкретные проекты, которые могли бы ускорить. Посмотрели как можно соптимизировать стоимость этих проектов. Могу сказать, что в рамках тех утве</w:t>
      </w:r>
      <w:r w:rsidR="00214AD7" w:rsidRPr="00573ED3">
        <w:rPr>
          <w:b/>
        </w:rPr>
        <w:t>ржд</w:t>
      </w:r>
      <w:r w:rsidR="00214AD7">
        <w:t xml:space="preserve">енных проектов, у нас </w:t>
      </w:r>
      <w:r w:rsidR="00214AD7" w:rsidRPr="00573ED3">
        <w:rPr>
          <w:b/>
        </w:rPr>
        <w:t>КПМИ</w:t>
      </w:r>
      <w:r w:rsidR="00214AD7">
        <w:t xml:space="preserve"> (</w:t>
      </w:r>
      <w:r w:rsidR="00214AD7" w:rsidRPr="00573ED3">
        <w:rPr>
          <w:b/>
        </w:rPr>
        <w:t>Комплексный план модернизации и расширения магистральной инфраструктуры</w:t>
      </w:r>
      <w:r w:rsidR="00214AD7">
        <w:t xml:space="preserve"> до 2024 года</w:t>
      </w:r>
      <w:r w:rsidRPr="00573ED3">
        <w:t xml:space="preserve"> – </w:t>
      </w:r>
      <w:r w:rsidR="00214AD7">
        <w:t>RNS), (национальный проект – RNS) “Безопасные и качественные дороги”, мы точно совершенно видим, что в результате этих мер мы ускорим целый ряд строительства крупных объектов</w:t>
      </w:r>
      <w:r w:rsidRPr="00573ED3">
        <w:t>»</w:t>
      </w:r>
      <w:r w:rsidR="00214AD7">
        <w:t>, – заявил вице-премьер.</w:t>
      </w:r>
    </w:p>
    <w:p w14:paraId="458E3516" w14:textId="77777777" w:rsidR="00105670" w:rsidRDefault="00214AD7" w:rsidP="00105670">
      <w:pPr>
        <w:jc w:val="both"/>
      </w:pPr>
      <w:r>
        <w:t>Он добавил, что правительство также рассмотрело вопросы по крупным железнодорожным стройкам, например расширение пропускной способности Восточного полигона.</w:t>
      </w:r>
    </w:p>
    <w:p w14:paraId="426101C3" w14:textId="449F1515" w:rsidR="00214AD7" w:rsidRDefault="00573ED3" w:rsidP="00105670">
      <w:pPr>
        <w:jc w:val="both"/>
      </w:pPr>
      <w:r w:rsidRPr="00573ED3">
        <w:t>«</w:t>
      </w:r>
      <w:r w:rsidR="00214AD7">
        <w:t>Рассмотрели отдельно блоки вопросов строительства железных дорог, таких как полигон восточный, пригородное железное сообщение, что очень важно для людей. Посмотрели дороги такие, как “Европа- Западный Китай”, Центральная кольцевая дорога</w:t>
      </w:r>
      <w:r w:rsidRPr="00573ED3">
        <w:t xml:space="preserve"> – </w:t>
      </w:r>
      <w:r w:rsidR="00214AD7">
        <w:t>как ее ускорить и какие нужно принять меры, чтобы быстрее их закончить в стройке</w:t>
      </w:r>
      <w:r w:rsidRPr="00573ED3">
        <w:t>»</w:t>
      </w:r>
      <w:r w:rsidR="00214AD7">
        <w:t>, – добавил он.</w:t>
      </w:r>
    </w:p>
    <w:p w14:paraId="7C227619" w14:textId="77777777" w:rsidR="00105670" w:rsidRDefault="00573ED3" w:rsidP="00105670">
      <w:pPr>
        <w:jc w:val="both"/>
      </w:pPr>
      <w:hyperlink r:id="rId38" w:history="1">
        <w:r w:rsidR="00214AD7" w:rsidRPr="004D3434">
          <w:rPr>
            <w:rStyle w:val="a9"/>
          </w:rPr>
          <w:t>https://rns.online/transport/Husnullin-poobeschal-uskorit-stroitelstvo-po-planu-modernizatsii-infrastrukturi</w:t>
        </w:r>
        <w:r w:rsidR="00105670">
          <w:rPr>
            <w:rStyle w:val="a9"/>
          </w:rPr>
          <w:t>–</w:t>
        </w:r>
        <w:r w:rsidR="00214AD7" w:rsidRPr="004D3434">
          <w:rPr>
            <w:rStyle w:val="a9"/>
          </w:rPr>
          <w:t>2020-05-26/</w:t>
        </w:r>
      </w:hyperlink>
    </w:p>
    <w:p w14:paraId="4D1A9D4A" w14:textId="7B9772F7" w:rsidR="0081762F" w:rsidRPr="0081762F" w:rsidRDefault="0081762F" w:rsidP="00105670">
      <w:pPr>
        <w:pStyle w:val="3"/>
        <w:jc w:val="both"/>
        <w:rPr>
          <w:rFonts w:ascii="Times New Roman" w:hAnsi="Times New Roman"/>
          <w:sz w:val="24"/>
          <w:szCs w:val="24"/>
        </w:rPr>
      </w:pPr>
      <w:bookmarkStart w:id="32" w:name="_Toc43667863"/>
      <w:r w:rsidRPr="0081762F">
        <w:rPr>
          <w:rFonts w:ascii="Times New Roman" w:hAnsi="Times New Roman"/>
          <w:sz w:val="24"/>
          <w:szCs w:val="24"/>
        </w:rPr>
        <w:lastRenderedPageBreak/>
        <w:t>ТАСС; 2020.26.05; МАНТУРОВ: В РОССИИ БУДЕТ КРУПНЕЙШАЯ В МИРЕ ГРУППА СЕРИЙНЫХ АТОМНЫХ ЛЕДОКОЛОВ</w:t>
      </w:r>
      <w:bookmarkEnd w:id="32"/>
    </w:p>
    <w:p w14:paraId="5C5266AF" w14:textId="042A94F6" w:rsidR="00105670" w:rsidRDefault="0081762F" w:rsidP="00105670">
      <w:pPr>
        <w:jc w:val="both"/>
      </w:pPr>
      <w:r>
        <w:t xml:space="preserve">Россия будет обладать крупнейшей в мире группой серийных атомных ледоколов после завершения строительства ледокола </w:t>
      </w:r>
      <w:r w:rsidR="00573ED3" w:rsidRPr="00573ED3">
        <w:t>«</w:t>
      </w:r>
      <w:r>
        <w:t>Якутия</w:t>
      </w:r>
      <w:r w:rsidR="00573ED3" w:rsidRPr="00573ED3">
        <w:t>»</w:t>
      </w:r>
      <w:r>
        <w:t>, заложенного во вторник. Об этом заявил министр промышленности и торговли РФ Денис Мантуров.</w:t>
      </w:r>
    </w:p>
    <w:p w14:paraId="30CD54EE" w14:textId="4C708171" w:rsidR="00105670" w:rsidRDefault="00573ED3" w:rsidP="00105670">
      <w:pPr>
        <w:jc w:val="both"/>
      </w:pPr>
      <w:r w:rsidRPr="00573ED3">
        <w:t>«</w:t>
      </w:r>
      <w:r w:rsidR="0081762F">
        <w:t>После завершения строительства серии Россия будет обладать крупнейшей в мире группировкой серийных атомных ледоколов. Это по-настоящему уникальные суда, ни одна страна мира не имеет даже одного подобного ледокола</w:t>
      </w:r>
      <w:r w:rsidRPr="00573ED3">
        <w:t>»</w:t>
      </w:r>
      <w:r w:rsidR="0081762F">
        <w:t>,</w:t>
      </w:r>
      <w:r w:rsidRPr="00573ED3">
        <w:t xml:space="preserve"> – </w:t>
      </w:r>
      <w:r w:rsidR="0081762F">
        <w:t xml:space="preserve">приводит его слова </w:t>
      </w:r>
      <w:r w:rsidR="0081762F" w:rsidRPr="00573ED3">
        <w:rPr>
          <w:b/>
        </w:rPr>
        <w:t>пресс-служба</w:t>
      </w:r>
      <w:r w:rsidR="0081762F">
        <w:t xml:space="preserve"> Минпромторга.</w:t>
      </w:r>
    </w:p>
    <w:p w14:paraId="44239CCA" w14:textId="059FDEB3" w:rsidR="00105670" w:rsidRDefault="0081762F" w:rsidP="00105670">
      <w:pPr>
        <w:jc w:val="both"/>
      </w:pPr>
      <w:r>
        <w:t xml:space="preserve">Двигатели этих судов представляют собой два атомных реактора мощностью по 175 МВт, способных обеспечить семь лет автономного плавания. Двухосадочная конструкция судна позволяет использовать его как на глубоководных трассах Северного морского пути, так и на мелководных участках Енисея и Обской губы. </w:t>
      </w:r>
      <w:r w:rsidR="00573ED3" w:rsidRPr="00573ED3">
        <w:t>«</w:t>
      </w:r>
      <w:r>
        <w:t>Каждый из ледоколов серии</w:t>
      </w:r>
      <w:r w:rsidR="00573ED3" w:rsidRPr="00573ED3">
        <w:t xml:space="preserve"> – </w:t>
      </w:r>
      <w:r>
        <w:t>это олицетворение современной, технологичной и конкурентоспособной отечественной промышленности</w:t>
      </w:r>
      <w:r w:rsidR="00573ED3" w:rsidRPr="00573ED3">
        <w:t>»</w:t>
      </w:r>
      <w:r>
        <w:t>,</w:t>
      </w:r>
      <w:r w:rsidR="00573ED3" w:rsidRPr="00573ED3">
        <w:t xml:space="preserve"> – </w:t>
      </w:r>
      <w:r>
        <w:t>отметил Мантуров.</w:t>
      </w:r>
    </w:p>
    <w:p w14:paraId="102D27DB" w14:textId="0BB3F646" w:rsidR="00105670" w:rsidRDefault="0081762F" w:rsidP="00105670">
      <w:pPr>
        <w:jc w:val="both"/>
      </w:pPr>
      <w:r>
        <w:t xml:space="preserve">Третий серийный атомный ледокол проекта 22220, получивший имя </w:t>
      </w:r>
      <w:r w:rsidR="00573ED3" w:rsidRPr="00573ED3">
        <w:t>«</w:t>
      </w:r>
      <w:r>
        <w:t>Якутия</w:t>
      </w:r>
      <w:r w:rsidR="00573ED3" w:rsidRPr="00573ED3">
        <w:t>»</w:t>
      </w:r>
      <w:r>
        <w:t>, был заложен на Балтийском заводе в Санкт-Петербурге во вторник. Судно станет четвертым атомоходом проекта, его ввод в эксплуатацию запланирован на 2024 год.</w:t>
      </w:r>
    </w:p>
    <w:p w14:paraId="5D3E0A54" w14:textId="7503551A" w:rsidR="00105670" w:rsidRDefault="0081762F" w:rsidP="00105670">
      <w:pPr>
        <w:jc w:val="both"/>
      </w:pPr>
      <w:r>
        <w:t xml:space="preserve">Второй ледокол </w:t>
      </w:r>
      <w:r w:rsidR="00573ED3" w:rsidRPr="00573ED3">
        <w:t>«</w:t>
      </w:r>
      <w:r>
        <w:t>Сибирь</w:t>
      </w:r>
      <w:r w:rsidR="00573ED3" w:rsidRPr="00573ED3">
        <w:t>»</w:t>
      </w:r>
      <w:r>
        <w:t xml:space="preserve"> (первый серийный) был заложен в мае 2015 года, третий</w:t>
      </w:r>
      <w:r w:rsidR="00573ED3" w:rsidRPr="00573ED3">
        <w:t xml:space="preserve"> – «</w:t>
      </w:r>
      <w:r>
        <w:t>Урал</w:t>
      </w:r>
      <w:r w:rsidR="00573ED3" w:rsidRPr="00573ED3">
        <w:t>»</w:t>
      </w:r>
      <w:r>
        <w:t xml:space="preserve"> (второй серийный)</w:t>
      </w:r>
      <w:r w:rsidR="00573ED3" w:rsidRPr="00573ED3">
        <w:t xml:space="preserve"> – </w:t>
      </w:r>
      <w:r>
        <w:t xml:space="preserve">в июле 2016 года. До 2022 года оба судна, а также первый ледоход проекта 22220 </w:t>
      </w:r>
      <w:r w:rsidR="00573ED3" w:rsidRPr="00573ED3">
        <w:t>«</w:t>
      </w:r>
      <w:r>
        <w:t>Арктика</w:t>
      </w:r>
      <w:r w:rsidR="00573ED3" w:rsidRPr="00573ED3">
        <w:t>»</w:t>
      </w:r>
      <w:r>
        <w:t xml:space="preserve"> должны быть введены в эксплуатацию. Ввод в эксплуатацию пятого ледохода запланирован на 2027 год. Заказчиком строительства выступает ФГУП </w:t>
      </w:r>
      <w:r w:rsidR="00573ED3" w:rsidRPr="00573ED3">
        <w:t>«</w:t>
      </w:r>
      <w:r>
        <w:t>Атомфлот</w:t>
      </w:r>
      <w:r w:rsidR="00573ED3" w:rsidRPr="00573ED3">
        <w:t>»</w:t>
      </w:r>
      <w:r>
        <w:t xml:space="preserve"> Росатома.</w:t>
      </w:r>
    </w:p>
    <w:p w14:paraId="66E87DDE" w14:textId="2F5EA71F" w:rsidR="0081762F" w:rsidRDefault="0081762F" w:rsidP="00105670">
      <w:pPr>
        <w:jc w:val="both"/>
      </w:pPr>
      <w:r>
        <w:t>Атомные ледоколы проекта 22220 смогут проводить караваны судов в арктических условиях, пробивая по ходу движения лед толщиной до 2,8 м.</w:t>
      </w:r>
    </w:p>
    <w:p w14:paraId="377F6BA6" w14:textId="77777777" w:rsidR="00105670" w:rsidRDefault="00573ED3" w:rsidP="00105670">
      <w:pPr>
        <w:jc w:val="both"/>
      </w:pPr>
      <w:hyperlink r:id="rId39" w:history="1">
        <w:r w:rsidR="0081762F" w:rsidRPr="004D3434">
          <w:rPr>
            <w:rStyle w:val="a9"/>
          </w:rPr>
          <w:t>https://futurerussia.gov.ru/nacionalnye-proekty/manturov-v-rossii-budet-krupnejsaa-v-mire-gruppa-serijnyh-atomnyh-ledokolov</w:t>
        </w:r>
      </w:hyperlink>
    </w:p>
    <w:p w14:paraId="7FB0363F" w14:textId="396FE3FA" w:rsidR="00B32652" w:rsidRPr="00B32652" w:rsidRDefault="00B32652" w:rsidP="00105670">
      <w:pPr>
        <w:pStyle w:val="3"/>
        <w:jc w:val="both"/>
        <w:rPr>
          <w:rFonts w:ascii="Times New Roman" w:hAnsi="Times New Roman"/>
          <w:sz w:val="24"/>
          <w:szCs w:val="24"/>
        </w:rPr>
      </w:pPr>
      <w:bookmarkStart w:id="33" w:name="_Toc43667864"/>
      <w:r w:rsidRPr="00B32652">
        <w:rPr>
          <w:rFonts w:ascii="Times New Roman" w:hAnsi="Times New Roman"/>
          <w:sz w:val="24"/>
          <w:szCs w:val="24"/>
        </w:rPr>
        <w:t xml:space="preserve">ФЕДЕРАЛПРЕСС; 2020.26.05; ОРЕНБУРГСКИХ ЧИНОВНИКОВ ЗАПОДОЗРИЛИ В ХАЛАТНОСТИ ПРИ ВЫПОЛНЕНИИ </w:t>
      </w:r>
      <w:r w:rsidRPr="00573ED3">
        <w:rPr>
          <w:rFonts w:ascii="Times New Roman" w:hAnsi="Times New Roman"/>
          <w:sz w:val="24"/>
          <w:szCs w:val="24"/>
        </w:rPr>
        <w:t>НАЦПРОЕКТ</w:t>
      </w:r>
      <w:r w:rsidRPr="00B32652">
        <w:rPr>
          <w:rFonts w:ascii="Times New Roman" w:hAnsi="Times New Roman"/>
          <w:sz w:val="24"/>
          <w:szCs w:val="24"/>
        </w:rPr>
        <w:t>А</w:t>
      </w:r>
      <w:bookmarkEnd w:id="33"/>
    </w:p>
    <w:p w14:paraId="08E06F79" w14:textId="77777777" w:rsidR="00105670" w:rsidRDefault="00B32652" w:rsidP="00105670">
      <w:pPr>
        <w:jc w:val="both"/>
      </w:pPr>
      <w:r>
        <w:t>Чиновники оплатили некачественные и невыполненные работы. Махинации вскрылись после проверки прокуратуры.</w:t>
      </w:r>
    </w:p>
    <w:p w14:paraId="12769ED1" w14:textId="2E518823" w:rsidR="00B32652" w:rsidRDefault="00B32652" w:rsidP="00105670">
      <w:pPr>
        <w:jc w:val="both"/>
      </w:pPr>
      <w:r>
        <w:t>В Оренбурге СК возбудил уголовное дело по факту халатности при реализации национального проекта. Об этом сообщается в пресс-релизе региональной прокуратуры.</w:t>
      </w:r>
    </w:p>
    <w:p w14:paraId="6BB768A0" w14:textId="13ACC547" w:rsidR="00B32652" w:rsidRDefault="00B32652" w:rsidP="00105670">
      <w:pPr>
        <w:jc w:val="both"/>
      </w:pPr>
      <w:r>
        <w:t xml:space="preserve">Прокуратура Оренбурга выявила нарушения при реализации </w:t>
      </w:r>
      <w:r w:rsidRPr="00573ED3">
        <w:rPr>
          <w:b/>
        </w:rPr>
        <w:t>нацпроект</w:t>
      </w:r>
      <w:r>
        <w:t xml:space="preserve">а </w:t>
      </w:r>
      <w:r w:rsidR="00573ED3" w:rsidRPr="00573ED3">
        <w:t>«</w:t>
      </w:r>
      <w:r w:rsidRPr="00573ED3">
        <w:rPr>
          <w:b/>
        </w:rPr>
        <w:t>Безопасные и качественные автомобильные дороги</w:t>
      </w:r>
      <w:r w:rsidR="00573ED3" w:rsidRPr="00573ED3">
        <w:t>»</w:t>
      </w:r>
      <w:r>
        <w:t xml:space="preserve"> во время проверки. Прокуроры установили, что летом прошлого года муниципальный Центр организации дорожного движения заключил контракт на установку ограждений. Стоимость работ составляла свыше 8 млн. рублей.</w:t>
      </w:r>
    </w:p>
    <w:p w14:paraId="7635C4DF" w14:textId="77777777" w:rsidR="00B32652" w:rsidRDefault="00B32652" w:rsidP="00105670">
      <w:pPr>
        <w:jc w:val="both"/>
      </w:pPr>
      <w:r>
        <w:t>В прокуратуре сочли, что эти деньги потрачены неэффективно. Заказчик установил более 1,2 тыс. ограждений плохого качества, причем они появились даже в тех местах, где их ставить было не нужно. Кроме того, чиновники рассчитались с компанией за те работы, которые он не произвел.</w:t>
      </w:r>
    </w:p>
    <w:p w14:paraId="51D34E9A" w14:textId="6C23131A" w:rsidR="00585FA8" w:rsidRDefault="00573ED3" w:rsidP="00105670">
      <w:pPr>
        <w:jc w:val="both"/>
      </w:pPr>
      <w:r w:rsidRPr="00573ED3">
        <w:t>«</w:t>
      </w:r>
      <w:r w:rsidR="00B32652">
        <w:t>Федеральному бюджету причинен материальный ущерб на сумму более 3 млн. рублей</w:t>
      </w:r>
      <w:r w:rsidRPr="00573ED3">
        <w:t>»</w:t>
      </w:r>
      <w:r w:rsidR="00B32652">
        <w:t>, – резюмировали в прокуратуре.</w:t>
      </w:r>
    </w:p>
    <w:p w14:paraId="063E034C" w14:textId="77777777" w:rsidR="00105670" w:rsidRDefault="00573ED3" w:rsidP="00105670">
      <w:pPr>
        <w:jc w:val="both"/>
      </w:pPr>
      <w:hyperlink r:id="rId40" w:history="1">
        <w:r w:rsidR="00B32652" w:rsidRPr="0019696C">
          <w:rPr>
            <w:rStyle w:val="a9"/>
          </w:rPr>
          <w:t>https://fedpress.ru/news/56/policy/2504948</w:t>
        </w:r>
      </w:hyperlink>
    </w:p>
    <w:p w14:paraId="138E6ABD" w14:textId="252136BF" w:rsidR="0081762F" w:rsidRPr="0081762F" w:rsidRDefault="0081762F" w:rsidP="00105670">
      <w:pPr>
        <w:pStyle w:val="3"/>
        <w:jc w:val="both"/>
        <w:rPr>
          <w:rFonts w:ascii="Times New Roman" w:hAnsi="Times New Roman"/>
          <w:sz w:val="24"/>
          <w:szCs w:val="24"/>
        </w:rPr>
      </w:pPr>
      <w:bookmarkStart w:id="34" w:name="_Toc43667865"/>
      <w:r w:rsidRPr="0081762F">
        <w:rPr>
          <w:rFonts w:ascii="Times New Roman" w:hAnsi="Times New Roman"/>
          <w:sz w:val="24"/>
          <w:szCs w:val="24"/>
        </w:rPr>
        <w:t>ТАСС; 2020.26.05; ВНЕДРЯТЬ ТЕХНОЛОГИИ ОБЪЕМНОГО ПРОЕКТИРОВАНИЯ АСФАЛЬТОБЕТОННЫХ СМЕСЕЙ НАЧАЛИ В РЕГИОНАХ РФ</w:t>
      </w:r>
      <w:bookmarkEnd w:id="34"/>
    </w:p>
    <w:p w14:paraId="74D6947E" w14:textId="7A9EA759" w:rsidR="00105670" w:rsidRDefault="0081762F" w:rsidP="00105670">
      <w:pPr>
        <w:jc w:val="both"/>
      </w:pPr>
      <w:r>
        <w:t xml:space="preserve">Оренбург и Астрахань стали в первом квартале 2020-го года пилотными регионами, в которых проведены специальные семинары по внедрению технологий объемного проектирования асфальтобетонных смесей. В других регионах работа продолжится после </w:t>
      </w:r>
      <w:r>
        <w:lastRenderedPageBreak/>
        <w:t xml:space="preserve">снятия противоэпидемических ограничений, говорится в сообщении автономной некоммерческой организации (АНО) </w:t>
      </w:r>
      <w:r w:rsidR="00573ED3" w:rsidRPr="00573ED3">
        <w:t>«</w:t>
      </w:r>
      <w:r>
        <w:t>Национальные приоритеты</w:t>
      </w:r>
      <w:r w:rsidR="00573ED3" w:rsidRPr="00573ED3">
        <w:t>»</w:t>
      </w:r>
      <w:r>
        <w:t>.</w:t>
      </w:r>
    </w:p>
    <w:p w14:paraId="457DD30C" w14:textId="21B917F4" w:rsidR="00105670" w:rsidRDefault="00573ED3" w:rsidP="00105670">
      <w:pPr>
        <w:jc w:val="both"/>
      </w:pPr>
      <w:r w:rsidRPr="00573ED3">
        <w:t>«</w:t>
      </w:r>
      <w:r w:rsidR="0081762F">
        <w:t xml:space="preserve">В 2020-м в продолжение работы, начатой в 2019-м году, был проведен ряд семинаров в пилотных регионах, где специалисты ФАУ </w:t>
      </w:r>
      <w:r w:rsidRPr="00573ED3">
        <w:t>«</w:t>
      </w:r>
      <w:r w:rsidR="0081762F">
        <w:t>РосдорНИИ</w:t>
      </w:r>
      <w:r w:rsidRPr="00573ED3">
        <w:t>»</w:t>
      </w:r>
      <w:r w:rsidR="0081762F">
        <w:t xml:space="preserve"> (Российский дорожный научно-исследовательский институт,</w:t>
      </w:r>
      <w:r w:rsidRPr="00573ED3">
        <w:t xml:space="preserve"> – </w:t>
      </w:r>
      <w:r w:rsidR="0081762F">
        <w:t>прим. ТАСС) в деталях рассказывали, как внедрить методы объемного проектирования асфальтобетонных смесей. Работа продолжится после завершения действия противоэпидемических мер. Вводные семинары в первом квартале 2020-го года были проведены в Оренбурге и в Астрахани</w:t>
      </w:r>
      <w:r w:rsidRPr="00573ED3">
        <w:t>»</w:t>
      </w:r>
      <w:r w:rsidR="0081762F">
        <w:t>,</w:t>
      </w:r>
      <w:r w:rsidRPr="00573ED3">
        <w:t xml:space="preserve"> – </w:t>
      </w:r>
      <w:r w:rsidR="0081762F">
        <w:t>отмечается в сообщении.</w:t>
      </w:r>
    </w:p>
    <w:p w14:paraId="7CE1979A" w14:textId="172540E5" w:rsidR="00105670" w:rsidRDefault="0081762F" w:rsidP="00105670">
      <w:pPr>
        <w:jc w:val="both"/>
      </w:pPr>
      <w:r>
        <w:t xml:space="preserve">Система объемно-функционального проектирования асфальтобетонных смесей позволяет увеличить межремонтные сроки, повысить транспортно-эксплуатационные характеристики и безопасность автомобильных дорог. Как поясняют в АНО </w:t>
      </w:r>
      <w:r w:rsidR="00573ED3" w:rsidRPr="00573ED3">
        <w:t>«</w:t>
      </w:r>
      <w:r>
        <w:t>Национальные приоритеты</w:t>
      </w:r>
      <w:r w:rsidR="00573ED3" w:rsidRPr="00573ED3">
        <w:t>»</w:t>
      </w:r>
      <w:r>
        <w:t xml:space="preserve">, </w:t>
      </w:r>
      <w:r w:rsidR="00573ED3" w:rsidRPr="00573ED3">
        <w:t>«</w:t>
      </w:r>
      <w:r>
        <w:t>РосдорНИИ</w:t>
      </w:r>
      <w:r w:rsidR="00573ED3" w:rsidRPr="00573ED3">
        <w:t>»</w:t>
      </w:r>
      <w:r>
        <w:t xml:space="preserve"> сопровождает внедрение новых технологий на всех этапах дорожно-строительной деятельности.</w:t>
      </w:r>
    </w:p>
    <w:p w14:paraId="1495386B" w14:textId="77777777" w:rsidR="00105670" w:rsidRDefault="0081762F" w:rsidP="00105670">
      <w:pPr>
        <w:jc w:val="both"/>
      </w:pPr>
      <w:r>
        <w:t>Сотрудники института анализируют документацию, квалификацию служб заказчиков и подрядчиков, отбирают пробы исходных материалов и из уже устроенной дорожной конструкции, следят за соблюдением заявленной технологии.</w:t>
      </w:r>
    </w:p>
    <w:p w14:paraId="5768C42C" w14:textId="77777777" w:rsidR="00105670" w:rsidRDefault="0081762F" w:rsidP="00105670">
      <w:pPr>
        <w:jc w:val="both"/>
      </w:pPr>
      <w:r>
        <w:t>Также специалисты выезжают на участки, где уже ведутся работы с применением новых и наилучших технологий, а в регионах проводится серия обучающих семинаров по их внедрению.</w:t>
      </w:r>
    </w:p>
    <w:p w14:paraId="2F54A127" w14:textId="00A124BC" w:rsidR="0081762F" w:rsidRDefault="0081762F" w:rsidP="00105670">
      <w:pPr>
        <w:jc w:val="both"/>
      </w:pPr>
      <w:r>
        <w:t xml:space="preserve">Как отмечал ранее портал </w:t>
      </w:r>
      <w:r w:rsidR="00573ED3" w:rsidRPr="00573ED3">
        <w:t>«</w:t>
      </w:r>
      <w:r>
        <w:t>Будущее России. Национальные проекты</w:t>
      </w:r>
      <w:r w:rsidR="00573ED3" w:rsidRPr="00573ED3">
        <w:t>»</w:t>
      </w:r>
      <w:r>
        <w:t xml:space="preserve">, оператором которого является ТАСС, в 2020 году новые технологии дорожного ремонта будут применены более чем на 1 тыс. объектов в 77 субъектах РФ. Все они внесены в Реестр новых и наилучших технологий, созданный в рамках </w:t>
      </w:r>
      <w:r w:rsidRPr="00573ED3">
        <w:rPr>
          <w:b/>
        </w:rPr>
        <w:t>нацпроект</w:t>
      </w:r>
      <w:r>
        <w:t xml:space="preserve">а </w:t>
      </w:r>
      <w:r w:rsidR="00573ED3" w:rsidRPr="00573ED3">
        <w:t>«</w:t>
      </w:r>
      <w:r w:rsidRPr="00573ED3">
        <w:rPr>
          <w:b/>
        </w:rPr>
        <w:t>Безопасные и качественные автомобильные дороги</w:t>
      </w:r>
      <w:r w:rsidR="00573ED3" w:rsidRPr="00573ED3">
        <w:t>»</w:t>
      </w:r>
      <w:r>
        <w:t>.</w:t>
      </w:r>
    </w:p>
    <w:p w14:paraId="0968A7CB" w14:textId="77777777" w:rsidR="00105670" w:rsidRDefault="00573ED3" w:rsidP="00105670">
      <w:pPr>
        <w:jc w:val="both"/>
      </w:pPr>
      <w:hyperlink r:id="rId41" w:history="1">
        <w:r w:rsidR="0081762F" w:rsidRPr="004D3434">
          <w:rPr>
            <w:rStyle w:val="a9"/>
          </w:rPr>
          <w:t>https://futurerussia.gov.ru/nacionalnye-proekty/vnedrat-tehnologii-obemnogo-proektirovania-asfaltobetonnyh-smesej-nacali-v-regionah-rf</w:t>
        </w:r>
      </w:hyperlink>
    </w:p>
    <w:p w14:paraId="3332DB0F" w14:textId="693AA213" w:rsidR="0081762F" w:rsidRPr="0081762F" w:rsidRDefault="0081762F" w:rsidP="00105670">
      <w:pPr>
        <w:pStyle w:val="3"/>
        <w:jc w:val="both"/>
        <w:rPr>
          <w:rFonts w:ascii="Times New Roman" w:hAnsi="Times New Roman"/>
          <w:sz w:val="24"/>
          <w:szCs w:val="24"/>
        </w:rPr>
      </w:pPr>
      <w:bookmarkStart w:id="35" w:name="_Toc43667866"/>
      <w:r w:rsidRPr="0081762F">
        <w:rPr>
          <w:rFonts w:ascii="Times New Roman" w:hAnsi="Times New Roman"/>
          <w:sz w:val="24"/>
          <w:szCs w:val="24"/>
        </w:rPr>
        <w:t>ТАСС; 2020.26.05; В СОЧИ ЗА ЧЕТЫРЕ МЕСЯЦА ОТРЕМОНТИРОВАЛИ ПОЧТИ 80% ЗАПЛАНИРОВАННЫХ НА 2020 ГОД ДОРОГ</w:t>
      </w:r>
      <w:bookmarkEnd w:id="35"/>
    </w:p>
    <w:p w14:paraId="21E0A696" w14:textId="6543E3EE" w:rsidR="00105670" w:rsidRDefault="0081762F" w:rsidP="00105670">
      <w:pPr>
        <w:jc w:val="both"/>
      </w:pPr>
      <w:r>
        <w:t xml:space="preserve">Почти 80% дорог отремонтировано в Сочи по </w:t>
      </w:r>
      <w:r w:rsidRPr="00573ED3">
        <w:rPr>
          <w:b/>
        </w:rPr>
        <w:t>нацпроект</w:t>
      </w:r>
      <w:r>
        <w:t xml:space="preserve">у </w:t>
      </w:r>
      <w:r w:rsidR="00573ED3" w:rsidRPr="00573ED3">
        <w:t>«</w:t>
      </w:r>
      <w:r w:rsidRPr="00573ED3">
        <w:rPr>
          <w:b/>
        </w:rPr>
        <w:t>Безопасные и качественные автомобильные дороги</w:t>
      </w:r>
      <w:r w:rsidR="00573ED3" w:rsidRPr="00573ED3">
        <w:t>»</w:t>
      </w:r>
      <w:r>
        <w:t xml:space="preserve"> от общего объема работ, запланированных на 2020 год. Об этом говорится в сообщении, опубликованном на официальном сайте администрации Краснодарского края.</w:t>
      </w:r>
    </w:p>
    <w:p w14:paraId="7EDF5C05" w14:textId="15E42D7F" w:rsidR="00105670" w:rsidRDefault="00573ED3" w:rsidP="00105670">
      <w:pPr>
        <w:jc w:val="both"/>
      </w:pPr>
      <w:r w:rsidRPr="00573ED3">
        <w:t>«</w:t>
      </w:r>
      <w:r w:rsidR="0081762F">
        <w:t xml:space="preserve">В Сочи по </w:t>
      </w:r>
      <w:r w:rsidR="0081762F" w:rsidRPr="00573ED3">
        <w:rPr>
          <w:b/>
        </w:rPr>
        <w:t>нацпроект</w:t>
      </w:r>
      <w:r w:rsidR="0081762F">
        <w:t xml:space="preserve">у </w:t>
      </w:r>
      <w:r w:rsidRPr="00573ED3">
        <w:t>«</w:t>
      </w:r>
      <w:r w:rsidR="0081762F" w:rsidRPr="00573ED3">
        <w:rPr>
          <w:b/>
        </w:rPr>
        <w:t>Безопасные и качественные автомобильные дороги</w:t>
      </w:r>
      <w:r w:rsidRPr="00573ED3">
        <w:t>»</w:t>
      </w:r>
      <w:r w:rsidR="0081762F">
        <w:t xml:space="preserve"> выполнено 79% от общего объема работ</w:t>
      </w:r>
      <w:r w:rsidRPr="00573ED3">
        <w:t>»</w:t>
      </w:r>
      <w:r w:rsidR="0081762F">
        <w:t>,</w:t>
      </w:r>
      <w:r w:rsidRPr="00573ED3">
        <w:t xml:space="preserve"> – </w:t>
      </w:r>
      <w:r w:rsidR="0081762F">
        <w:t>говорится в сообщении. В пресс-службе горадминистрации Сочи пояснили ТАСС, что речь идет о выполнении годового плана.</w:t>
      </w:r>
    </w:p>
    <w:p w14:paraId="205C1EA3" w14:textId="77777777" w:rsidR="00105670" w:rsidRDefault="0081762F" w:rsidP="00105670">
      <w:pPr>
        <w:jc w:val="both"/>
      </w:pPr>
      <w:r>
        <w:t>В этом году планируется отремонтировать 23 участка улиц Хостинского района Сочи, а это свыше четверти всех дорог муниципалитета, где их 85. На эти цели из федерального, краевого и местного бюджетов выделено 830 млн рублей. Такая сумма ежегодно будет направляться на приведение дорог в нормативное состояние в сочинской агломерации до 2024 года. При этом горожане сами могут направить предложения и пожелания по ремонту дорог на следующие годы.</w:t>
      </w:r>
    </w:p>
    <w:p w14:paraId="23D117E5" w14:textId="637480B7" w:rsidR="0081762F" w:rsidRDefault="0081762F" w:rsidP="00105670">
      <w:pPr>
        <w:jc w:val="both"/>
      </w:pPr>
      <w:r>
        <w:t xml:space="preserve">В настоящее время завершается ремонт улицы Дмитриевой. </w:t>
      </w:r>
      <w:r w:rsidR="00573ED3" w:rsidRPr="00573ED3">
        <w:t>«</w:t>
      </w:r>
      <w:r>
        <w:t>На участке протяженностью более 1 км дорожники подняли горловины колодцев и дождеприемных решеток, заменили бордюрный камень, выполнили устройство верхнего слоя покрытия из высокопрочного щебеночно-мастичного асфальтобетона</w:t>
      </w:r>
      <w:r w:rsidR="00573ED3" w:rsidRPr="00573ED3">
        <w:t>»</w:t>
      </w:r>
      <w:r>
        <w:t>,</w:t>
      </w:r>
      <w:r w:rsidR="00573ED3" w:rsidRPr="00573ED3">
        <w:t xml:space="preserve"> – </w:t>
      </w:r>
      <w:r>
        <w:t>приводится в сообщении комментарий департамента транспорта и дорожного хозяйства в Краснодарском крае. В скором времени тут будут установлены пешеходные ограждения, знаки и нанесена разметка.</w:t>
      </w:r>
    </w:p>
    <w:p w14:paraId="48E00ED3" w14:textId="77777777" w:rsidR="00105670" w:rsidRDefault="00573ED3" w:rsidP="00105670">
      <w:pPr>
        <w:jc w:val="both"/>
      </w:pPr>
      <w:hyperlink r:id="rId42" w:history="1">
        <w:r w:rsidR="0081762F" w:rsidRPr="004D3434">
          <w:rPr>
            <w:rStyle w:val="a9"/>
          </w:rPr>
          <w:t>https://futurerussia.gov.ru/nacionalnye-proekty/v-soci-za-cetyre-mesaca-otremontirovali-pocti-80-zaplanirovannyh-na-2020-god-dorog</w:t>
        </w:r>
      </w:hyperlink>
    </w:p>
    <w:p w14:paraId="6CCF74E0" w14:textId="56A58546" w:rsidR="00A72668" w:rsidRPr="00A72668" w:rsidRDefault="00A72668" w:rsidP="00105670">
      <w:pPr>
        <w:pStyle w:val="3"/>
        <w:jc w:val="both"/>
        <w:rPr>
          <w:rFonts w:ascii="Times New Roman" w:hAnsi="Times New Roman"/>
          <w:sz w:val="24"/>
          <w:szCs w:val="24"/>
        </w:rPr>
      </w:pPr>
      <w:bookmarkStart w:id="36" w:name="_Toc43667867"/>
      <w:r w:rsidRPr="00A72668">
        <w:rPr>
          <w:rFonts w:ascii="Times New Roman" w:hAnsi="Times New Roman"/>
          <w:sz w:val="24"/>
          <w:szCs w:val="24"/>
        </w:rPr>
        <w:lastRenderedPageBreak/>
        <w:t>РИА НОВОСТИ; 2020.26.05; НА ГРАНИЦЕ С КИТАЕМ В ПРИМОРЬЕ С ОПЕРЕЖЕНИЕМ ГРАФИКА ПРОПУСКАЮТ ФУРЫ</w:t>
      </w:r>
      <w:bookmarkEnd w:id="36"/>
    </w:p>
    <w:p w14:paraId="6BCA4F39" w14:textId="49F0B996" w:rsidR="00A72668" w:rsidRDefault="00A72668" w:rsidP="00105670">
      <w:pPr>
        <w:jc w:val="both"/>
      </w:pPr>
      <w:r w:rsidRPr="00573ED3">
        <w:rPr>
          <w:b/>
        </w:rPr>
        <w:t>Пункты пропуска</w:t>
      </w:r>
      <w:r>
        <w:t xml:space="preserve"> с КНР в Приморье, перед которыми застряли сотни фур, пропускают грузовики с опережением графика, сообщает правительство региона.</w:t>
      </w:r>
    </w:p>
    <w:p w14:paraId="4B4E2389" w14:textId="0DEE7441" w:rsidR="00A72668" w:rsidRDefault="00A72668" w:rsidP="00105670">
      <w:pPr>
        <w:jc w:val="both"/>
      </w:pPr>
      <w:r>
        <w:t xml:space="preserve">Уссурийская таможня в апреле информировала, что из-за ужесточения в Китае мер по борьбе с коронавирусом перед российскими пограничными </w:t>
      </w:r>
      <w:r w:rsidRPr="00105670">
        <w:rPr>
          <w:b/>
        </w:rPr>
        <w:t>пунктами пропуска</w:t>
      </w:r>
      <w:r>
        <w:t xml:space="preserve"> в Приморье образовались очереди из грузовиков. За последние недели сотни большегрузов скопились на российской стороне перед </w:t>
      </w:r>
      <w:r w:rsidRPr="00573ED3">
        <w:rPr>
          <w:b/>
        </w:rPr>
        <w:t>пунктом пропуска</w:t>
      </w:r>
      <w:r>
        <w:t xml:space="preserve"> </w:t>
      </w:r>
      <w:r w:rsidR="00573ED3" w:rsidRPr="00573ED3">
        <w:t>«</w:t>
      </w:r>
      <w:r>
        <w:t>Пограничный</w:t>
      </w:r>
      <w:r w:rsidR="00573ED3" w:rsidRPr="00573ED3">
        <w:t>»</w:t>
      </w:r>
      <w:r>
        <w:t xml:space="preserve"> в Приморье, так как китайская сторона сократила количество фур, пересекающих границу через погранпереход </w:t>
      </w:r>
      <w:r w:rsidR="00573ED3" w:rsidRPr="00573ED3">
        <w:t>«</w:t>
      </w:r>
      <w:r>
        <w:t>Пограничный</w:t>
      </w:r>
      <w:r w:rsidR="00573ED3" w:rsidRPr="00573ED3">
        <w:t xml:space="preserve"> – </w:t>
      </w:r>
      <w:r>
        <w:t>Суйфэньхэ</w:t>
      </w:r>
      <w:r w:rsidR="00573ED3" w:rsidRPr="00573ED3">
        <w:t>»</w:t>
      </w:r>
      <w:r>
        <w:t>, с 30 до 10 единиц в сутки в каждую сторону. Водители 14 мая решили три дня не пересекать границу в знак протеста.</w:t>
      </w:r>
    </w:p>
    <w:p w14:paraId="05E1C73E" w14:textId="1D68A2B7" w:rsidR="00A72668" w:rsidRDefault="00A72668" w:rsidP="00105670">
      <w:pPr>
        <w:jc w:val="both"/>
      </w:pPr>
      <w:r>
        <w:t xml:space="preserve">Власти Приморья заявили, что китайская сторона сократила пропуск грузовиков на несколько дней из-за коронавируса у одного из российских водителей. В итоге диагноз не подтвердился. Власти проинформировали о соглашении с китайской стороной об увеличении числа пропускаемых грузовиков в </w:t>
      </w:r>
      <w:r w:rsidRPr="00573ED3">
        <w:rPr>
          <w:b/>
        </w:rPr>
        <w:t>пункте пропуска</w:t>
      </w:r>
      <w:r>
        <w:t xml:space="preserve"> </w:t>
      </w:r>
      <w:r w:rsidR="00573ED3" w:rsidRPr="00573ED3">
        <w:t>«</w:t>
      </w:r>
      <w:r>
        <w:t>Пограничный</w:t>
      </w:r>
      <w:r w:rsidR="00573ED3" w:rsidRPr="00573ED3">
        <w:t>»</w:t>
      </w:r>
      <w:r>
        <w:t xml:space="preserve">, 18 мая фуры пошли в КНР, движение восстановилось. В понедельник власти региона сообщили, что у трех </w:t>
      </w:r>
      <w:r w:rsidRPr="00573ED3">
        <w:rPr>
          <w:b/>
        </w:rPr>
        <w:t>пунктов пропуска</w:t>
      </w:r>
      <w:r>
        <w:t xml:space="preserve"> остаются 540 фур. Их планировалось выпустить в Китай до 1 июня.</w:t>
      </w:r>
    </w:p>
    <w:p w14:paraId="56838D3D" w14:textId="50FC8C74" w:rsidR="00C86989" w:rsidRDefault="00573ED3" w:rsidP="00105670">
      <w:pPr>
        <w:jc w:val="both"/>
      </w:pPr>
      <w:r w:rsidRPr="00573ED3">
        <w:t>«</w:t>
      </w:r>
      <w:r w:rsidR="00A72668" w:rsidRPr="00573ED3">
        <w:rPr>
          <w:b/>
        </w:rPr>
        <w:t>Пункты пропуска</w:t>
      </w:r>
      <w:r w:rsidR="00A72668">
        <w:t xml:space="preserve"> в Приморье пропускают большегрузы через границу с опережением графика. Очередь в </w:t>
      </w:r>
      <w:r w:rsidRPr="00573ED3">
        <w:t>«</w:t>
      </w:r>
      <w:r w:rsidR="00A72668">
        <w:t>Пограничном</w:t>
      </w:r>
      <w:r w:rsidRPr="00573ED3">
        <w:t>»</w:t>
      </w:r>
      <w:r w:rsidR="00A72668">
        <w:t xml:space="preserve"> планируется ликвидировать к вечеру 31 мая, к 30 мая – в Краскино и Полтавке</w:t>
      </w:r>
      <w:r w:rsidRPr="00573ED3">
        <w:t>»</w:t>
      </w:r>
      <w:r w:rsidR="00A72668">
        <w:t>,</w:t>
      </w:r>
      <w:r w:rsidRPr="00573ED3">
        <w:t xml:space="preserve"> – </w:t>
      </w:r>
      <w:r w:rsidR="00A72668">
        <w:t>говорится в сообщении.</w:t>
      </w:r>
    </w:p>
    <w:p w14:paraId="22EAEB1F" w14:textId="77777777" w:rsidR="00105670" w:rsidRDefault="00573ED3" w:rsidP="00105670">
      <w:pPr>
        <w:jc w:val="both"/>
      </w:pPr>
      <w:hyperlink r:id="rId43" w:history="1">
        <w:r w:rsidR="00A72668" w:rsidRPr="0019696C">
          <w:rPr>
            <w:rStyle w:val="a9"/>
          </w:rPr>
          <w:t>https://ria.ru/20200526/1572012981.html</w:t>
        </w:r>
      </w:hyperlink>
    </w:p>
    <w:p w14:paraId="75E547B7" w14:textId="78FCCA86" w:rsidR="00BA03B6" w:rsidRPr="00BA03B6" w:rsidRDefault="00BA03B6" w:rsidP="00105670">
      <w:pPr>
        <w:pStyle w:val="3"/>
        <w:jc w:val="both"/>
        <w:rPr>
          <w:rFonts w:ascii="Times New Roman" w:hAnsi="Times New Roman"/>
          <w:sz w:val="24"/>
          <w:szCs w:val="24"/>
        </w:rPr>
      </w:pPr>
      <w:bookmarkStart w:id="37" w:name="_Toc43667868"/>
      <w:r w:rsidRPr="00BA03B6">
        <w:rPr>
          <w:rFonts w:ascii="Times New Roman" w:hAnsi="Times New Roman"/>
          <w:sz w:val="24"/>
          <w:szCs w:val="24"/>
        </w:rPr>
        <w:t xml:space="preserve">КОММЕРСАНТЪ (Н.НОВГОРОД); АНДРЕЙ РЕПИН; 2020.27.05; В ГОРОДСКОЙ АДМИНИСТРАЦИИ УВЕРЕНЫ, ЧТО АВТОБУСОВ </w:t>
      </w:r>
      <w:r w:rsidR="00573ED3" w:rsidRPr="00573ED3">
        <w:rPr>
          <w:rFonts w:ascii="Times New Roman" w:hAnsi="Times New Roman"/>
          <w:bCs w:val="0"/>
          <w:sz w:val="24"/>
          <w:szCs w:val="24"/>
        </w:rPr>
        <w:t>«</w:t>
      </w:r>
      <w:r w:rsidRPr="00BA03B6">
        <w:rPr>
          <w:rFonts w:ascii="Times New Roman" w:hAnsi="Times New Roman"/>
          <w:sz w:val="24"/>
          <w:szCs w:val="24"/>
        </w:rPr>
        <w:t>НИЖЕГОРОДПАССАЖИРАВТОТРАНСА</w:t>
      </w:r>
      <w:r w:rsidR="00573ED3" w:rsidRPr="00573ED3">
        <w:rPr>
          <w:rFonts w:ascii="Times New Roman" w:hAnsi="Times New Roman"/>
          <w:bCs w:val="0"/>
          <w:sz w:val="24"/>
          <w:szCs w:val="24"/>
        </w:rPr>
        <w:t>»</w:t>
      </w:r>
      <w:r w:rsidRPr="00BA03B6">
        <w:rPr>
          <w:rFonts w:ascii="Times New Roman" w:hAnsi="Times New Roman"/>
          <w:sz w:val="24"/>
          <w:szCs w:val="24"/>
        </w:rPr>
        <w:t xml:space="preserve"> ХВАТИТ НА ВСЕ МАРШРУТЫ</w:t>
      </w:r>
      <w:bookmarkEnd w:id="37"/>
    </w:p>
    <w:p w14:paraId="68F5AA33" w14:textId="3782BF53" w:rsidR="00105670" w:rsidRDefault="00BA03B6" w:rsidP="00105670">
      <w:pPr>
        <w:jc w:val="both"/>
      </w:pPr>
      <w:r>
        <w:t xml:space="preserve">МП </w:t>
      </w:r>
      <w:r w:rsidR="00573ED3" w:rsidRPr="00573ED3">
        <w:t>«</w:t>
      </w:r>
      <w:r>
        <w:t>Нижегородпассажиравтотранс</w:t>
      </w:r>
      <w:r w:rsidR="00573ED3" w:rsidRPr="00573ED3">
        <w:t>»</w:t>
      </w:r>
      <w:r>
        <w:t xml:space="preserve"> (НПАТ) может занять городские маршруты, прежние владельцы которых не смогли справиться с экономическими проблемами во время пандемии нового коронавируса. Муниципальному перевозчику придется наравне с частниками участвовать в конкурсах. Они еще не назначены, поэтому пока НПАТ работает на некоторых освободившихся маршрутах по временному свидетельству. Городские депутаты сомневаются, что у предприятия хватит подвижного состава для качественного обслуживания пассажиров. Они напоминают, что до пандемии руководство НПАТ регулярно заявляло о нехватке автобусов для работы на имеющихся линиях, а жители Сормова жалуются на длительное ожидание общественного транспорта.</w:t>
      </w:r>
    </w:p>
    <w:p w14:paraId="1AE15999" w14:textId="2C42BC24" w:rsidR="00105670" w:rsidRDefault="00BA03B6" w:rsidP="00105670">
      <w:pPr>
        <w:jc w:val="both"/>
      </w:pPr>
      <w:r>
        <w:t xml:space="preserve">Частные нижегородские перевозчики, ушедшие с рынка во время пандемии нового коронавируса, смогут вновь начать работу на привычных маршрутах только в случае победы на конкурсах. Как рассказал “Ъ-Приволжье” </w:t>
      </w:r>
      <w:r w:rsidRPr="00573ED3">
        <w:rPr>
          <w:b/>
        </w:rPr>
        <w:t>министр транспорта</w:t>
      </w:r>
      <w:r>
        <w:t xml:space="preserve"> Нижегородской области Павел Саватеев, их соперниками на общих правах могут стать крупные муниципальные транспортные предприятия. Вопрос о возможном перераспределении маршрутов между частными и муниципальными перевозчиками рассматривался на заседании комиссии по транспорту в городской думе Нижнего Новгорода. Директор городского департамента транспорта Елена Лекомцева заявила, что в условиях режима повышенной готовности ряд частных перевозчиков сошел с маршрутов. В частности, были прекращены перевозки пассажиров на маршрутах Т-14, Т-39, Т-63, Т-71, Т-79, Т-89 и Т-92. На них работали предприниматели, объединившиеся в простое товарищество и выигравшие право на перевозку одним лотом, </w:t>
      </w:r>
      <w:r w:rsidR="00105670">
        <w:t>–</w:t>
      </w:r>
      <w:r>
        <w:t xml:space="preserve"> ООО </w:t>
      </w:r>
      <w:r w:rsidR="00573ED3" w:rsidRPr="00573ED3">
        <w:t>«</w:t>
      </w:r>
      <w:r>
        <w:t>Лидер-транс</w:t>
      </w:r>
      <w:r w:rsidR="00573ED3" w:rsidRPr="00573ED3">
        <w:t>»</w:t>
      </w:r>
      <w:r>
        <w:t xml:space="preserve">, ООО </w:t>
      </w:r>
      <w:r w:rsidR="00573ED3" w:rsidRPr="00573ED3">
        <w:t>«</w:t>
      </w:r>
      <w:r>
        <w:t>Победа-НН</w:t>
      </w:r>
      <w:r w:rsidR="00573ED3" w:rsidRPr="00573ED3">
        <w:t>»</w:t>
      </w:r>
      <w:r>
        <w:t xml:space="preserve">, ИП Каргин Д. В. и ИП Каргин В. В. После резкого снижения пассажиропотока </w:t>
      </w:r>
      <w:r w:rsidR="00573ED3" w:rsidRPr="00573ED3">
        <w:t>«</w:t>
      </w:r>
      <w:r>
        <w:t>Лидер-транс</w:t>
      </w:r>
      <w:r w:rsidR="00573ED3" w:rsidRPr="00573ED3">
        <w:t>»</w:t>
      </w:r>
      <w:r>
        <w:t xml:space="preserve"> заявило о прекращении работы. В итоге право на перевозку пассажиров всех участников товарищества было аннулировано властями. Перевозчики пытаются оспорить это решение в суде.</w:t>
      </w:r>
    </w:p>
    <w:p w14:paraId="228763BE" w14:textId="20D3DCE2" w:rsidR="00105670" w:rsidRDefault="00BA03B6" w:rsidP="00105670">
      <w:pPr>
        <w:jc w:val="both"/>
      </w:pPr>
      <w:r>
        <w:lastRenderedPageBreak/>
        <w:t xml:space="preserve">Добавим, что ранее еще один перевозчик, ООО </w:t>
      </w:r>
      <w:r w:rsidR="00573ED3" w:rsidRPr="00573ED3">
        <w:t>«</w:t>
      </w:r>
      <w:r>
        <w:t>АТП „Нижегородец</w:t>
      </w:r>
      <w:r w:rsidR="00573ED3" w:rsidRPr="00573ED3">
        <w:t>»</w:t>
      </w:r>
      <w:r>
        <w:t xml:space="preserve">, предупредил, что с мая не будет обслуживать маршруты Т-4 и Т-50. В итоге девять частных маршрутов в Нижнем Новгороде оказались без транспорта. Часть из них дублируется существующими муниципальными маршрутами, а на оставленные маршруты Т-71 и Т-92 муниципальное НПАТ выпустило около 40 своих автобусов. Предприятие получило временное свидетельство на перевозку в течение 180 дней. При этом в НПАТ рассматривают возможность подать заявки на участие в будущих конкурсах на освободившиеся маршруты. По словам Елены Лекомцевой, окончательное решение будет принято после того, как будут понятны условия тендеров </w:t>
      </w:r>
      <w:r w:rsidRPr="00573ED3">
        <w:rPr>
          <w:b/>
        </w:rPr>
        <w:t>минтранс</w:t>
      </w:r>
      <w:r>
        <w:t>а.</w:t>
      </w:r>
    </w:p>
    <w:p w14:paraId="061453BE" w14:textId="798B39FF" w:rsidR="00105670" w:rsidRDefault="00BA03B6" w:rsidP="00105670">
      <w:pPr>
        <w:jc w:val="both"/>
      </w:pPr>
      <w:r>
        <w:t xml:space="preserve">Депутаты транспортной комиссии гордумы усомнились, что НПАТ сможет качественно обслуживать новые маршруты после того, как режим повышенной готовности в регионе будет отменен. </w:t>
      </w:r>
      <w:r w:rsidR="00573ED3" w:rsidRPr="00573ED3">
        <w:t>«</w:t>
      </w:r>
      <w:r>
        <w:t>Мы ранее неоднократно слышали, что НПАТ не хватает автобусов, чтобы обслуживать имеющиеся маршруты. И при этом предприятие заявляет о готовности заместить на маршрутах выбывающих частных перевозчиков</w:t>
      </w:r>
      <w:r w:rsidR="00573ED3" w:rsidRPr="00573ED3">
        <w:t>»</w:t>
      </w:r>
      <w:r>
        <w:t xml:space="preserve">, </w:t>
      </w:r>
      <w:r w:rsidR="00105670">
        <w:t>–</w:t>
      </w:r>
      <w:r>
        <w:t xml:space="preserve"> отметил депутат Евгений Лазарев. Елена Лекомцева заверила, что транспорта у предприятия достаточно.</w:t>
      </w:r>
    </w:p>
    <w:p w14:paraId="4749C4A8" w14:textId="1B9AA3D8" w:rsidR="00105670" w:rsidRDefault="00BA03B6" w:rsidP="00105670">
      <w:pPr>
        <w:jc w:val="both"/>
      </w:pPr>
      <w:r>
        <w:t xml:space="preserve">Проблемы у муниципального перевозчика подозревает и депутат Павел Пашинин. Он заявил, что после выхода на маршрут Т-71 автобусов НПАТ жители Сормовского района начали жаловаться на плохую работу общественного транспорта, которого им приходится ждать на остановках по 30–40 минут. С этим не согласился директор НПАТ Никита Злобин, рассказавший, что, по данным Центральной диспетчерской службы, интервал движения на маршруте составляет 5–7 минут, а самый большой интервал в 18 минут был зафиксирован при поломке одного из автобусов. </w:t>
      </w:r>
      <w:r w:rsidR="00573ED3" w:rsidRPr="00573ED3">
        <w:t>«</w:t>
      </w:r>
      <w:r>
        <w:t>Это данные ГЛОНАСС, а не откуда-то из головы</w:t>
      </w:r>
      <w:r w:rsidR="00573ED3" w:rsidRPr="00573ED3">
        <w:t>»</w:t>
      </w:r>
      <w:r>
        <w:t xml:space="preserve">, </w:t>
      </w:r>
      <w:r w:rsidR="00105670">
        <w:t>–</w:t>
      </w:r>
      <w:r>
        <w:t xml:space="preserve"> уточнил господин Злобин. В итоге депутаты решили запросить график движения автобусов на маршруте, а депутат Пашинин настоял на проведении выездного заседания комиссии в Сормовском районе, чтобы пообщаться с пассажирами и выяснить реальный интервал движения.</w:t>
      </w:r>
    </w:p>
    <w:p w14:paraId="4A446EDE" w14:textId="77777777" w:rsidR="00105670" w:rsidRDefault="00573ED3" w:rsidP="00105670">
      <w:pPr>
        <w:jc w:val="both"/>
      </w:pPr>
      <w:hyperlink r:id="rId44" w:history="1">
        <w:r w:rsidR="00BA03B6" w:rsidRPr="004D3434">
          <w:rPr>
            <w:rStyle w:val="a9"/>
          </w:rPr>
          <w:t>https://www.kommersant.ru/doc/4357192</w:t>
        </w:r>
      </w:hyperlink>
    </w:p>
    <w:p w14:paraId="133D096B" w14:textId="381D8CA1" w:rsidR="00105670" w:rsidRPr="00105670" w:rsidRDefault="00105670" w:rsidP="00105670">
      <w:pPr>
        <w:pStyle w:val="3"/>
        <w:jc w:val="both"/>
        <w:rPr>
          <w:rFonts w:ascii="Times New Roman" w:hAnsi="Times New Roman"/>
          <w:sz w:val="24"/>
          <w:szCs w:val="24"/>
        </w:rPr>
      </w:pPr>
      <w:bookmarkStart w:id="38" w:name="_Toc43667869"/>
      <w:r w:rsidRPr="00105670">
        <w:rPr>
          <w:rFonts w:ascii="Times New Roman" w:hAnsi="Times New Roman"/>
          <w:sz w:val="24"/>
          <w:szCs w:val="24"/>
        </w:rPr>
        <w:t xml:space="preserve">РИА НОВОСТИ; 2020.26.05; </w:t>
      </w:r>
      <w:r w:rsidRPr="00573ED3">
        <w:rPr>
          <w:rFonts w:ascii="Times New Roman" w:hAnsi="Times New Roman"/>
          <w:sz w:val="24"/>
          <w:szCs w:val="24"/>
        </w:rPr>
        <w:t>РЖД</w:t>
      </w:r>
      <w:r w:rsidRPr="00105670">
        <w:rPr>
          <w:rFonts w:ascii="Times New Roman" w:hAnsi="Times New Roman"/>
          <w:sz w:val="24"/>
          <w:szCs w:val="24"/>
        </w:rPr>
        <w:t xml:space="preserve"> НАЧИНАЮТ ВОЗВРАЩАТЬ ОТМЕНЕННЫЕ РАНЕЕ ИЗ-ЗА COVID-19 ПОЕЗДА</w:t>
      </w:r>
      <w:bookmarkEnd w:id="38"/>
    </w:p>
    <w:p w14:paraId="1F8DBB97" w14:textId="7EC64218" w:rsidR="00105670" w:rsidRDefault="00105670" w:rsidP="00105670">
      <w:pPr>
        <w:jc w:val="both"/>
      </w:pPr>
      <w:r w:rsidRPr="00573ED3">
        <w:rPr>
          <w:b/>
        </w:rPr>
        <w:t>РЖД</w:t>
      </w:r>
      <w:r>
        <w:t xml:space="preserve"> начали возвращать в график отменённые ранее из-за снижения пассажиропотока в связи с коронавирусом поезда дальнего следования, пока это коснулось </w:t>
      </w:r>
      <w:r w:rsidR="00573ED3" w:rsidRPr="00573ED3">
        <w:t>«</w:t>
      </w:r>
      <w:r>
        <w:t>Сапсанов</w:t>
      </w:r>
      <w:r w:rsidR="00573ED3" w:rsidRPr="00573ED3">
        <w:t>»</w:t>
      </w:r>
      <w:r>
        <w:t>, следует из сообщения компании.</w:t>
      </w:r>
    </w:p>
    <w:p w14:paraId="1B62540C" w14:textId="77777777" w:rsidR="00105670" w:rsidRDefault="00105670" w:rsidP="00105670">
      <w:pPr>
        <w:jc w:val="both"/>
      </w:pPr>
      <w:r>
        <w:t xml:space="preserve">Гендиректор </w:t>
      </w:r>
      <w:r w:rsidRPr="00573ED3">
        <w:rPr>
          <w:b/>
        </w:rPr>
        <w:t>РЖД</w:t>
      </w:r>
      <w:r>
        <w:t xml:space="preserve"> Олег Белозеров на совещании у президента РФ </w:t>
      </w:r>
      <w:r w:rsidRPr="00573ED3">
        <w:rPr>
          <w:b/>
        </w:rPr>
        <w:t>Владимира Путина</w:t>
      </w:r>
      <w:r>
        <w:t xml:space="preserve"> в начале мая отмечал, что холдинг отменил более половины поездов дальнего следования в России на фоне снижения перевозок пассажиров, но транспортная доступность регионов сохранена. </w:t>
      </w:r>
      <w:r w:rsidRPr="00573ED3">
        <w:rPr>
          <w:b/>
        </w:rPr>
        <w:t>РЖД</w:t>
      </w:r>
      <w:r>
        <w:t>, следовало из данных в специальном разделе о графике, отменили более 100 поездов дальнего следования в России. При этом компания отмечала, что это касается лишь имеющих альтернативу составов.</w:t>
      </w:r>
    </w:p>
    <w:p w14:paraId="263EFFB7" w14:textId="72E8A392" w:rsidR="00105670" w:rsidRDefault="00105670" w:rsidP="00105670">
      <w:pPr>
        <w:jc w:val="both"/>
      </w:pPr>
      <w:r w:rsidRPr="00573ED3">
        <w:rPr>
          <w:b/>
        </w:rPr>
        <w:t>РЖД</w:t>
      </w:r>
      <w:r>
        <w:t xml:space="preserve"> во вторник сообщили, что с 29 мая увеличат число рейсов </w:t>
      </w:r>
      <w:r w:rsidR="00573ED3" w:rsidRPr="00573ED3">
        <w:t>«</w:t>
      </w:r>
      <w:r>
        <w:t>Сапсанов</w:t>
      </w:r>
      <w:r w:rsidR="00573ED3" w:rsidRPr="00573ED3">
        <w:t>»</w:t>
      </w:r>
      <w:r>
        <w:t xml:space="preserve"> между Москвой и Санкт-Петербургом по сравнению с действующим расписанием почти вдвое</w:t>
      </w:r>
      <w:r w:rsidR="00573ED3" w:rsidRPr="00573ED3">
        <w:t xml:space="preserve"> – </w:t>
      </w:r>
      <w:r>
        <w:t>до 8 пар в день (16 рейсов) в утренние, дневные и вечерние часы, в том числе такой поезд будет ходить из Санкт-Петербурга до Нижнего Новгорода через Москву и обратно. То есть, компания, начинает возвращать в расписание ранее отменённые поезда.</w:t>
      </w:r>
    </w:p>
    <w:p w14:paraId="59E4E187" w14:textId="59AB8DE3" w:rsidR="00105670" w:rsidRDefault="00105670" w:rsidP="00105670">
      <w:pPr>
        <w:jc w:val="both"/>
      </w:pPr>
      <w:r w:rsidRPr="00573ED3">
        <w:rPr>
          <w:b/>
        </w:rPr>
        <w:t>РЖД</w:t>
      </w:r>
      <w:r>
        <w:t xml:space="preserve"> ранее из-за снижения пассажиропотока на фоне ситуации с коронавирусом сокращали число пар </w:t>
      </w:r>
      <w:r w:rsidR="00573ED3" w:rsidRPr="00573ED3">
        <w:t>«</w:t>
      </w:r>
      <w:r>
        <w:t>Сапсанов</w:t>
      </w:r>
      <w:r w:rsidR="00573ED3" w:rsidRPr="00573ED3">
        <w:t>»</w:t>
      </w:r>
      <w:r>
        <w:t xml:space="preserve"> между Москвой и Петербургом до 4 в сутки с увеличением рейсов в ряд дней и отменяли рейс до Нижнего Новгорода. Такой график действовал до 28 мая.</w:t>
      </w:r>
    </w:p>
    <w:p w14:paraId="1BB5235C" w14:textId="3B408799" w:rsidR="008A024D" w:rsidRDefault="00105670" w:rsidP="00105670">
      <w:pPr>
        <w:jc w:val="both"/>
      </w:pPr>
      <w:r>
        <w:t xml:space="preserve">Перевозки пассажиров в поездах дальнего следования в апреле 2020 года на инфраструктуре </w:t>
      </w:r>
      <w:r w:rsidRPr="00573ED3">
        <w:rPr>
          <w:b/>
        </w:rPr>
        <w:t>РЖД</w:t>
      </w:r>
      <w:r>
        <w:t xml:space="preserve"> снизились на фоне коронавируса на 77% по сравнению с </w:t>
      </w:r>
      <w:r>
        <w:lastRenderedPageBreak/>
        <w:t>аналогичным периодом прошлого года</w:t>
      </w:r>
      <w:r w:rsidR="00573ED3" w:rsidRPr="00573ED3">
        <w:t xml:space="preserve"> – </w:t>
      </w:r>
      <w:r>
        <w:t>до 1,8 миллиона человек. Всего в январе-апреле в дальнем следовании перевезено 24,4 миллиона пассажиров (-22,1%).</w:t>
      </w:r>
    </w:p>
    <w:p w14:paraId="3D80ABD6" w14:textId="77777777" w:rsidR="00105670" w:rsidRDefault="00573ED3" w:rsidP="00105670">
      <w:pPr>
        <w:jc w:val="both"/>
      </w:pPr>
      <w:hyperlink r:id="rId45" w:history="1">
        <w:r w:rsidR="00105670" w:rsidRPr="0019696C">
          <w:rPr>
            <w:rStyle w:val="a9"/>
          </w:rPr>
          <w:t>https://ria.ru/20200526/1571992547.html</w:t>
        </w:r>
      </w:hyperlink>
    </w:p>
    <w:p w14:paraId="6E961CC5" w14:textId="1186619D" w:rsidR="00105670" w:rsidRDefault="00573ED3" w:rsidP="00105670">
      <w:pPr>
        <w:jc w:val="both"/>
      </w:pPr>
      <w:hyperlink r:id="rId46" w:history="1">
        <w:r w:rsidR="006232D9" w:rsidRPr="00210779">
          <w:rPr>
            <w:rStyle w:val="a9"/>
          </w:rPr>
          <w:t>https://ria.ru/20200526/1571987683.html</w:t>
        </w:r>
      </w:hyperlink>
    </w:p>
    <w:p w14:paraId="5DF8B43B" w14:textId="77777777" w:rsidR="006232D9" w:rsidRPr="006232D9" w:rsidRDefault="006232D9" w:rsidP="006232D9">
      <w:pPr>
        <w:pStyle w:val="3"/>
        <w:jc w:val="both"/>
        <w:rPr>
          <w:rFonts w:ascii="Times New Roman" w:hAnsi="Times New Roman"/>
          <w:sz w:val="24"/>
          <w:szCs w:val="24"/>
        </w:rPr>
      </w:pPr>
      <w:bookmarkStart w:id="39" w:name="_Toc43667870"/>
      <w:r w:rsidRPr="006232D9">
        <w:rPr>
          <w:rFonts w:ascii="Times New Roman" w:hAnsi="Times New Roman"/>
          <w:sz w:val="24"/>
          <w:szCs w:val="24"/>
        </w:rPr>
        <w:t>РИА НОВОСТИ; 2020.26.05; ЭКСПЕРТЫ РАССКАЗАЛИ О ЦЕНАХ НА АВИАБИЛЕТЫ ЭТИМ ЛЕТОМ</w:t>
      </w:r>
      <w:bookmarkEnd w:id="39"/>
    </w:p>
    <w:p w14:paraId="29273079" w14:textId="77777777" w:rsidR="006232D9" w:rsidRDefault="006232D9" w:rsidP="006232D9">
      <w:pPr>
        <w:jc w:val="both"/>
      </w:pPr>
      <w:r>
        <w:t>По самым смелым прогнозам, в июне авиакомпании могут выполнить до 25-30 процентов объемов июня 2019 года, а в июле – не более 50 процентов июля 2019 года, сообщает АТОР.</w:t>
      </w:r>
    </w:p>
    <w:p w14:paraId="5F7B6128" w14:textId="77777777" w:rsidR="006232D9" w:rsidRDefault="006232D9" w:rsidP="006232D9">
      <w:pPr>
        <w:jc w:val="both"/>
      </w:pPr>
      <w:r>
        <w:t>Участники рынка ожидают, что спрос на авиаперевозку (в первую очередь, на курорты) начнет восстанавливаться не ранее конца июня, а скорее всего, в июле. Правда, произойдет это только в том случае, если туроператоры и авиакомпании получат ясность относительно возможностей отдыха и ограничений на российских курортах и смогут приступить к продажам.</w:t>
      </w:r>
    </w:p>
    <w:p w14:paraId="1B4B1526" w14:textId="57A4E882" w:rsidR="006232D9" w:rsidRDefault="00573ED3" w:rsidP="006232D9">
      <w:pPr>
        <w:jc w:val="both"/>
      </w:pPr>
      <w:r w:rsidRPr="00573ED3">
        <w:t>«</w:t>
      </w:r>
      <w:r w:rsidR="006232D9">
        <w:t>Чтобы сезон был успешным для внутрироссийских направлений, самая поздняя дата открытия продаж – 1 июня. Для туристов и пассажиров определяющим является отмена условия об обязательной обсервации по приезду на курорт</w:t>
      </w:r>
      <w:r w:rsidRPr="00573ED3">
        <w:t>»</w:t>
      </w:r>
      <w:r w:rsidR="006232D9">
        <w:t xml:space="preserve">, </w:t>
      </w:r>
      <w:r w:rsidRPr="00573ED3">
        <w:t>–</w:t>
      </w:r>
      <w:r w:rsidR="006232D9">
        <w:t xml:space="preserve"> говорит гендиректор туристического холдинга Дмитрий Горин.</w:t>
      </w:r>
    </w:p>
    <w:p w14:paraId="2A770F93" w14:textId="77777777" w:rsidR="006232D9" w:rsidRDefault="006232D9" w:rsidP="006232D9">
      <w:pPr>
        <w:jc w:val="both"/>
      </w:pPr>
      <w:r>
        <w:t>Участники рынка ожидают профицит перевозки и, возможно, демпинг на фоне низкого спроса. Правда пределы этого демпинга пока непонятны. Авиакомпании уже понесли колоссальные убытки.</w:t>
      </w:r>
    </w:p>
    <w:p w14:paraId="349D39CB" w14:textId="77777777" w:rsidR="006232D9" w:rsidRDefault="006232D9" w:rsidP="006232D9">
      <w:pPr>
        <w:jc w:val="both"/>
      </w:pPr>
      <w:r>
        <w:t>При этом, по словам экспертов, для выхода на доходность регулярные рейсы по России должны подорожать как минимум в два раза. Но в условиях низкого спроса авиакомпании не смогут позволить себе такой рост цен.</w:t>
      </w:r>
    </w:p>
    <w:p w14:paraId="0EBEEDDA" w14:textId="77777777" w:rsidR="006232D9" w:rsidRDefault="006232D9" w:rsidP="006232D9">
      <w:pPr>
        <w:jc w:val="both"/>
      </w:pPr>
      <w:r>
        <w:t>Ориентиром для ценообразования на курортных направлениях, как считают эксперты, станет туристическая перевозка. Регулярным перевозчикам в поисках клиентов придется или предлагать аналогичную чартерам цену или консервировать часть своего парка до лучших времен.</w:t>
      </w:r>
    </w:p>
    <w:p w14:paraId="4DB77426" w14:textId="6D562281" w:rsidR="006232D9" w:rsidRDefault="00573ED3" w:rsidP="006232D9">
      <w:pPr>
        <w:jc w:val="both"/>
      </w:pPr>
      <w:r w:rsidRPr="00573ED3">
        <w:t>«</w:t>
      </w:r>
      <w:r w:rsidR="006232D9">
        <w:t xml:space="preserve">Есть определенная планка цены, ниже которой перевозчику не имеет смысла опускаться. Например, российский лоукостер анонсировал цены на авиабилеты в Сочи от 2,5 тысячи рублей. </w:t>
      </w:r>
      <w:r w:rsidRPr="00573ED3">
        <w:t>«</w:t>
      </w:r>
      <w:r w:rsidR="006232D9">
        <w:t>Эта цена привлекательна для пассажиров, но другие авиакомпании не могут ее предложить. Для сравнения, ранее стоимость рейса Москва – Сочи – Москва составляла 10 тысяч рублей</w:t>
      </w:r>
      <w:r w:rsidRPr="00573ED3">
        <w:t>»</w:t>
      </w:r>
      <w:r w:rsidR="006232D9">
        <w:t xml:space="preserve">, </w:t>
      </w:r>
      <w:r w:rsidRPr="00573ED3">
        <w:t>–</w:t>
      </w:r>
      <w:r w:rsidR="006232D9">
        <w:t xml:space="preserve"> говорит гендиректор туркомпании Евгения Конколь.</w:t>
      </w:r>
    </w:p>
    <w:p w14:paraId="11EFB93D" w14:textId="77777777" w:rsidR="006232D9" w:rsidRDefault="006232D9" w:rsidP="006232D9">
      <w:pPr>
        <w:jc w:val="both"/>
      </w:pPr>
      <w:r>
        <w:t>По общим прогнозам опрошенных экспертов, в июне стоимость перевозки будет ниже (или аналогичной) прошлогодней.</w:t>
      </w:r>
    </w:p>
    <w:p w14:paraId="34A20E10" w14:textId="77777777" w:rsidR="006232D9" w:rsidRDefault="006232D9" w:rsidP="006232D9">
      <w:pPr>
        <w:jc w:val="both"/>
      </w:pPr>
      <w:r>
        <w:t>В июле возможен рост цен в связи ростом спроса. Однако делать точные прогнозы пока никто не берется – ситуация меняется непредсказуемо, но предпосылок к значительному и скорому смягчению режима ограничений в регионах пока нет.</w:t>
      </w:r>
    </w:p>
    <w:p w14:paraId="4802386E" w14:textId="77777777" w:rsidR="006232D9" w:rsidRDefault="00573ED3" w:rsidP="006232D9">
      <w:pPr>
        <w:jc w:val="both"/>
      </w:pPr>
      <w:hyperlink r:id="rId47" w:history="1">
        <w:r w:rsidR="006232D9" w:rsidRPr="00210779">
          <w:rPr>
            <w:rStyle w:val="a9"/>
          </w:rPr>
          <w:t>https://ria.ru/20200526/1571993553.html</w:t>
        </w:r>
      </w:hyperlink>
    </w:p>
    <w:p w14:paraId="183BABC8" w14:textId="77777777" w:rsidR="006232D9" w:rsidRDefault="00573ED3" w:rsidP="006232D9">
      <w:pPr>
        <w:jc w:val="both"/>
      </w:pPr>
      <w:hyperlink r:id="rId48" w:history="1">
        <w:r w:rsidR="006232D9" w:rsidRPr="00210779">
          <w:rPr>
            <w:rStyle w:val="a9"/>
          </w:rPr>
          <w:t>https://m.lenta.ru/news/2020/05/26/aviab/</w:t>
        </w:r>
      </w:hyperlink>
    </w:p>
    <w:p w14:paraId="44442A93" w14:textId="7CD797A3" w:rsidR="00B32652" w:rsidRDefault="00B32652" w:rsidP="00105670">
      <w:pPr>
        <w:pStyle w:val="3"/>
        <w:jc w:val="both"/>
        <w:rPr>
          <w:b w:val="0"/>
          <w:bCs w:val="0"/>
          <w:szCs w:val="24"/>
        </w:rPr>
      </w:pPr>
      <w:bookmarkStart w:id="40" w:name="_Toc43667871"/>
      <w:r w:rsidRPr="00B32652">
        <w:rPr>
          <w:rFonts w:ascii="Times New Roman" w:hAnsi="Times New Roman"/>
          <w:sz w:val="24"/>
          <w:szCs w:val="24"/>
        </w:rPr>
        <w:t xml:space="preserve">РБК; 2020.26.05; ГЛАВА БАНКА </w:t>
      </w:r>
      <w:r w:rsidR="00573ED3" w:rsidRPr="00573ED3">
        <w:rPr>
          <w:rFonts w:ascii="Times New Roman" w:hAnsi="Times New Roman"/>
          <w:bCs w:val="0"/>
          <w:sz w:val="24"/>
          <w:szCs w:val="24"/>
        </w:rPr>
        <w:t>«</w:t>
      </w:r>
      <w:r w:rsidRPr="00B32652">
        <w:rPr>
          <w:rFonts w:ascii="Times New Roman" w:hAnsi="Times New Roman"/>
          <w:sz w:val="24"/>
          <w:szCs w:val="24"/>
        </w:rPr>
        <w:t>ТРАСТ</w:t>
      </w:r>
      <w:r w:rsidR="00573ED3" w:rsidRPr="00573ED3">
        <w:rPr>
          <w:rFonts w:ascii="Times New Roman" w:hAnsi="Times New Roman"/>
          <w:bCs w:val="0"/>
          <w:sz w:val="24"/>
          <w:szCs w:val="24"/>
        </w:rPr>
        <w:t>»</w:t>
      </w:r>
      <w:r w:rsidRPr="00B32652">
        <w:rPr>
          <w:rFonts w:ascii="Times New Roman" w:hAnsi="Times New Roman"/>
          <w:sz w:val="24"/>
          <w:szCs w:val="24"/>
        </w:rPr>
        <w:t xml:space="preserve"> </w:t>
      </w:r>
      <w:r w:rsidR="00105670">
        <w:rPr>
          <w:rFonts w:ascii="Times New Roman" w:hAnsi="Times New Roman"/>
          <w:sz w:val="24"/>
          <w:szCs w:val="24"/>
        </w:rPr>
        <w:t>–</w:t>
      </w:r>
      <w:r w:rsidRPr="00B32652">
        <w:rPr>
          <w:rFonts w:ascii="Times New Roman" w:hAnsi="Times New Roman"/>
          <w:sz w:val="24"/>
          <w:szCs w:val="24"/>
        </w:rPr>
        <w:t xml:space="preserve"> РБК: </w:t>
      </w:r>
      <w:r w:rsidR="00573ED3" w:rsidRPr="00573ED3">
        <w:rPr>
          <w:rFonts w:ascii="Times New Roman" w:hAnsi="Times New Roman"/>
          <w:bCs w:val="0"/>
          <w:sz w:val="24"/>
          <w:szCs w:val="24"/>
        </w:rPr>
        <w:t>«</w:t>
      </w:r>
      <w:r w:rsidRPr="00B32652">
        <w:rPr>
          <w:rFonts w:ascii="Times New Roman" w:hAnsi="Times New Roman"/>
          <w:sz w:val="24"/>
          <w:szCs w:val="24"/>
        </w:rPr>
        <w:t>У НАС НЕТ ПОЛНОМОЧИЙ КОМУ-ТО ЧТО-ТО ПРОЩАТЬ</w:t>
      </w:r>
      <w:r w:rsidR="00573ED3" w:rsidRPr="00573ED3">
        <w:rPr>
          <w:rFonts w:ascii="Times New Roman" w:hAnsi="Times New Roman"/>
          <w:bCs w:val="0"/>
          <w:sz w:val="24"/>
          <w:szCs w:val="24"/>
        </w:rPr>
        <w:t>»</w:t>
      </w:r>
      <w:r w:rsidRPr="00B32652">
        <w:rPr>
          <w:rFonts w:ascii="Times New Roman" w:hAnsi="Times New Roman"/>
          <w:sz w:val="24"/>
          <w:szCs w:val="24"/>
        </w:rPr>
        <w:t xml:space="preserve">; ГЛАВА БАНКА </w:t>
      </w:r>
      <w:r w:rsidR="00573ED3" w:rsidRPr="00573ED3">
        <w:rPr>
          <w:rFonts w:ascii="Times New Roman" w:hAnsi="Times New Roman"/>
          <w:bCs w:val="0"/>
          <w:sz w:val="24"/>
          <w:szCs w:val="24"/>
        </w:rPr>
        <w:t>«</w:t>
      </w:r>
      <w:r w:rsidRPr="00B32652">
        <w:rPr>
          <w:rFonts w:ascii="Times New Roman" w:hAnsi="Times New Roman"/>
          <w:sz w:val="24"/>
          <w:szCs w:val="24"/>
        </w:rPr>
        <w:t>ТРАСТ</w:t>
      </w:r>
      <w:r w:rsidR="00573ED3" w:rsidRPr="00573ED3">
        <w:rPr>
          <w:rFonts w:ascii="Times New Roman" w:hAnsi="Times New Roman"/>
          <w:bCs w:val="0"/>
          <w:sz w:val="24"/>
          <w:szCs w:val="24"/>
        </w:rPr>
        <w:t>»</w:t>
      </w:r>
      <w:r w:rsidRPr="00B32652">
        <w:rPr>
          <w:rFonts w:ascii="Times New Roman" w:hAnsi="Times New Roman"/>
          <w:sz w:val="24"/>
          <w:szCs w:val="24"/>
        </w:rPr>
        <w:t xml:space="preserve"> АЛЕКСАНДР СОКОЛОВ В ИНТЕРВЬЮ РБК РАССКАЗАЛ, КАК КРИЗИС ПОВЛИЯЕТ НА РАБОТУ ПЕРВОГО В РОССИИ БАНКА ПРОБЛЕМНЫХ АКТИВОВ И КТО ИЗ ЕГО КРУПНЕЙШИХ ДОЛЖНИКОВ УЖЕ СТОЛКНУЛСЯ С ТРУДНОСТЯМИ</w:t>
      </w:r>
      <w:bookmarkEnd w:id="40"/>
    </w:p>
    <w:p w14:paraId="011B1695" w14:textId="77777777" w:rsidR="00105670" w:rsidRDefault="00B32652" w:rsidP="00105670">
      <w:pPr>
        <w:jc w:val="both"/>
      </w:pPr>
      <w:r>
        <w:rPr>
          <w:rFonts w:ascii="Arial" w:hAnsi="Arial" w:cs="Arial"/>
          <w:color w:val="222222"/>
          <w:sz w:val="20"/>
          <w:szCs w:val="20"/>
          <w:shd w:val="clear" w:color="auto" w:fill="F7F7F7"/>
        </w:rPr>
        <w:t xml:space="preserve">О </w:t>
      </w:r>
      <w:r>
        <w:t>долгах авиакомпании Utair</w:t>
      </w:r>
    </w:p>
    <w:p w14:paraId="6FB4F0A3" w14:textId="6146BDA0" w:rsidR="00105670" w:rsidRDefault="00105670" w:rsidP="00105670">
      <w:pPr>
        <w:jc w:val="both"/>
      </w:pPr>
      <w:r>
        <w:t>–</w:t>
      </w:r>
      <w:r w:rsidR="00B32652">
        <w:t xml:space="preserve"> Есть и другой заемщик, у которого сложности: Utair должна синдикату банков около 39 млрд руб., в том числе </w:t>
      </w:r>
      <w:r w:rsidR="00573ED3" w:rsidRPr="00573ED3">
        <w:t>«</w:t>
      </w:r>
      <w:r w:rsidR="00B32652">
        <w:t>Трасту</w:t>
      </w:r>
      <w:r w:rsidR="00573ED3" w:rsidRPr="00573ED3">
        <w:t>»</w:t>
      </w:r>
      <w:r w:rsidR="00B32652">
        <w:t xml:space="preserve"> около 14 млрд. В отчетности компания сообщала, что не </w:t>
      </w:r>
      <w:r w:rsidR="00B32652">
        <w:lastRenderedPageBreak/>
        <w:t>исключает остановку платежей по лизингу, включая оплату самолетов. Как это сказывается на вашем положении как кредитора?</w:t>
      </w:r>
    </w:p>
    <w:p w14:paraId="5DEF0D11" w14:textId="32C73055" w:rsidR="00105670" w:rsidRDefault="00105670" w:rsidP="00105670">
      <w:pPr>
        <w:jc w:val="both"/>
      </w:pPr>
      <w:r>
        <w:t>–</w:t>
      </w:r>
      <w:r w:rsidR="00B32652">
        <w:t xml:space="preserve"> По понятным причинам работа с долгом Utair усложнилась. Катастрофическое снижение числа полетов, как следствие </w:t>
      </w:r>
      <w:r>
        <w:t>–</w:t>
      </w:r>
      <w:r w:rsidR="00B32652">
        <w:t xml:space="preserve"> потеря выручки. </w:t>
      </w:r>
      <w:r w:rsidR="00573ED3" w:rsidRPr="00573ED3">
        <w:t>«</w:t>
      </w:r>
      <w:r w:rsidR="00B32652">
        <w:t>Трасту</w:t>
      </w:r>
      <w:r w:rsidR="00573ED3" w:rsidRPr="00573ED3">
        <w:t>»</w:t>
      </w:r>
      <w:r w:rsidR="00B32652">
        <w:t xml:space="preserve"> не удалось договориться с авиакомпанией и в докризисное время. Наша команда предлагала разные варианты реструктуризации, но мы не договорились. Было обсуждение внутри клуба кредиторов, и даже с учетом разногласий до кризиса были понятны сценарии возможного решения вопроса. Сейчас, к сожалению, устраивающей финансовой модели, думаю, нет ни у одной из сторон. И сама компания, скорее всего, не понимает всей глубины финансовых последствий.</w:t>
      </w:r>
    </w:p>
    <w:p w14:paraId="2B32F5AF" w14:textId="77777777" w:rsidR="00105670" w:rsidRDefault="00105670" w:rsidP="00105670">
      <w:pPr>
        <w:jc w:val="both"/>
      </w:pPr>
      <w:r>
        <w:t>–</w:t>
      </w:r>
      <w:r w:rsidR="00B32652">
        <w:t xml:space="preserve"> Вы говорите про клуб кредиторов, но Сбербанк, например, заявлял, что он договорился с Utair.</w:t>
      </w:r>
    </w:p>
    <w:p w14:paraId="18352D01" w14:textId="77777777" w:rsidR="00105670" w:rsidRDefault="00105670" w:rsidP="00105670">
      <w:pPr>
        <w:jc w:val="both"/>
      </w:pPr>
      <w:r>
        <w:t>–</w:t>
      </w:r>
      <w:r w:rsidR="00B32652">
        <w:t xml:space="preserve"> Всегда есть разные позиции. Я не хочу комментировать позицию Сбербанка. Факт </w:t>
      </w:r>
      <w:r>
        <w:t>–</w:t>
      </w:r>
      <w:r w:rsidR="00B32652">
        <w:t xml:space="preserve"> с синдикатом кредиторов реструктуризация подписана не была.</w:t>
      </w:r>
    </w:p>
    <w:p w14:paraId="2FA80107" w14:textId="77777777" w:rsidR="00105670" w:rsidRDefault="00105670" w:rsidP="00105670">
      <w:pPr>
        <w:jc w:val="both"/>
      </w:pPr>
      <w:r>
        <w:t>–</w:t>
      </w:r>
      <w:r w:rsidR="00B32652">
        <w:t xml:space="preserve"> Что конкретно вы предлагали по реструктуризации и разделению бизнеса Utair?</w:t>
      </w:r>
    </w:p>
    <w:p w14:paraId="2E909F34" w14:textId="77777777" w:rsidR="00105670" w:rsidRDefault="00105670" w:rsidP="00105670">
      <w:pPr>
        <w:jc w:val="both"/>
      </w:pPr>
      <w:r>
        <w:t>–</w:t>
      </w:r>
      <w:r w:rsidR="00B32652">
        <w:t xml:space="preserve"> Наиболее рабочей стратегией мы считали выделение вертолетного сегмента. Но сейчас это не имеет никакого значения, все подходы придется пересматривать с нуля. Ограничение полетов пробило брешь в выручке компании, и без того перегруженной долгом и с дефицитом платежного баланса. В обозримом будущем не вижу, как ее можно залатать.</w:t>
      </w:r>
    </w:p>
    <w:p w14:paraId="740ACF7B" w14:textId="364CB3F1" w:rsidR="00105670" w:rsidRDefault="00105670" w:rsidP="00105670">
      <w:pPr>
        <w:jc w:val="both"/>
      </w:pPr>
      <w:r>
        <w:t>–</w:t>
      </w:r>
      <w:r w:rsidR="00B32652">
        <w:t xml:space="preserve"> По поддержке Utair у вас пока нет информации? Государство может помочь или </w:t>
      </w:r>
      <w:r w:rsidR="00573ED3" w:rsidRPr="00573ED3">
        <w:t>«</w:t>
      </w:r>
      <w:r w:rsidR="00B32652">
        <w:t>Сургутнефтегаз</w:t>
      </w:r>
      <w:r w:rsidR="00573ED3" w:rsidRPr="00573ED3">
        <w:t>»</w:t>
      </w:r>
      <w:r w:rsidR="00B32652">
        <w:t>?</w:t>
      </w:r>
    </w:p>
    <w:p w14:paraId="240483D7" w14:textId="06214769" w:rsidR="00105670" w:rsidRDefault="00105670" w:rsidP="00105670">
      <w:pPr>
        <w:jc w:val="both"/>
      </w:pPr>
      <w:r>
        <w:t>–</w:t>
      </w:r>
      <w:r w:rsidR="00B32652">
        <w:t xml:space="preserve"> Это вопрос взаимоотношений авиакомпании с государством и </w:t>
      </w:r>
      <w:r w:rsidR="00573ED3" w:rsidRPr="00573ED3">
        <w:t>«</w:t>
      </w:r>
      <w:r w:rsidR="00B32652">
        <w:t>Сургутнефтегазом</w:t>
      </w:r>
      <w:r w:rsidR="00573ED3" w:rsidRPr="00573ED3">
        <w:t>»</w:t>
      </w:r>
      <w:r w:rsidR="00B32652">
        <w:t>.</w:t>
      </w:r>
    </w:p>
    <w:p w14:paraId="01D15AB0" w14:textId="77777777" w:rsidR="00105670" w:rsidRDefault="00573ED3" w:rsidP="00105670">
      <w:pPr>
        <w:jc w:val="both"/>
      </w:pPr>
      <w:hyperlink r:id="rId49" w:history="1">
        <w:r w:rsidR="00B32652" w:rsidRPr="0019696C">
          <w:rPr>
            <w:rStyle w:val="a9"/>
          </w:rPr>
          <w:t>https://www.rbc.ru/interview/finances/26/05/2020/5ec245689a79475963a61aa4?from=center</w:t>
        </w:r>
      </w:hyperlink>
    </w:p>
    <w:p w14:paraId="655F34E6" w14:textId="11BABD27" w:rsidR="00D36A81" w:rsidRPr="00D36A81" w:rsidRDefault="00D36A81" w:rsidP="00105670">
      <w:pPr>
        <w:pStyle w:val="3"/>
        <w:jc w:val="both"/>
        <w:rPr>
          <w:rFonts w:ascii="Times New Roman" w:hAnsi="Times New Roman"/>
          <w:sz w:val="24"/>
          <w:szCs w:val="24"/>
        </w:rPr>
      </w:pPr>
      <w:bookmarkStart w:id="41" w:name="_Toc43667872"/>
      <w:r w:rsidRPr="00D36A81">
        <w:rPr>
          <w:rFonts w:ascii="Times New Roman" w:hAnsi="Times New Roman"/>
          <w:sz w:val="24"/>
          <w:szCs w:val="24"/>
        </w:rPr>
        <w:t xml:space="preserve">RNS; 2020.26.05; </w:t>
      </w:r>
      <w:r w:rsidR="00573ED3" w:rsidRPr="00573ED3">
        <w:rPr>
          <w:rFonts w:ascii="Times New Roman" w:hAnsi="Times New Roman"/>
          <w:bCs w:val="0"/>
          <w:sz w:val="24"/>
          <w:szCs w:val="24"/>
        </w:rPr>
        <w:t>«</w:t>
      </w:r>
      <w:r w:rsidRPr="00573ED3">
        <w:rPr>
          <w:rFonts w:ascii="Times New Roman" w:hAnsi="Times New Roman"/>
          <w:sz w:val="24"/>
          <w:szCs w:val="24"/>
        </w:rPr>
        <w:t>АЭРОФЛОТ</w:t>
      </w:r>
      <w:r w:rsidR="00573ED3" w:rsidRPr="00573ED3">
        <w:rPr>
          <w:rFonts w:ascii="Times New Roman" w:hAnsi="Times New Roman"/>
          <w:bCs w:val="0"/>
          <w:sz w:val="24"/>
          <w:szCs w:val="24"/>
        </w:rPr>
        <w:t>»</w:t>
      </w:r>
      <w:r w:rsidRPr="00D36A81">
        <w:rPr>
          <w:rFonts w:ascii="Times New Roman" w:hAnsi="Times New Roman"/>
          <w:sz w:val="24"/>
          <w:szCs w:val="24"/>
        </w:rPr>
        <w:t xml:space="preserve"> ЗАПУСТИЛ ЭЛЕКТРОННОЕ ОФОРМЛЕНИЕ ВАУЧЕРОВ ЗА НЕИСПОЛЬЗОВАННЫЕ БИЛЕТЫ</w:t>
      </w:r>
      <w:bookmarkEnd w:id="41"/>
    </w:p>
    <w:p w14:paraId="68DB1AB4" w14:textId="3E091E86" w:rsidR="00105670" w:rsidRDefault="00573ED3" w:rsidP="00105670">
      <w:pPr>
        <w:jc w:val="both"/>
      </w:pPr>
      <w:r w:rsidRPr="00573ED3">
        <w:t>«</w:t>
      </w:r>
      <w:r w:rsidR="00D36A81" w:rsidRPr="00573ED3">
        <w:rPr>
          <w:b/>
        </w:rPr>
        <w:t>Аэрофлот</w:t>
      </w:r>
      <w:r w:rsidRPr="00573ED3">
        <w:t>»</w:t>
      </w:r>
      <w:r w:rsidR="00D36A81">
        <w:t xml:space="preserve"> запустил в тестовом режиме электронное оформление ваучеров за неиспользованные из-за пандемии коронавируса авиабилеты, сообщила журналистам пресс-секретарь перевозчика Юлия Спивакова.</w:t>
      </w:r>
    </w:p>
    <w:p w14:paraId="6331BF64" w14:textId="5A889778" w:rsidR="00105670" w:rsidRDefault="00573ED3" w:rsidP="00105670">
      <w:pPr>
        <w:jc w:val="both"/>
      </w:pPr>
      <w:r w:rsidRPr="00573ED3">
        <w:t>«</w:t>
      </w:r>
      <w:r w:rsidR="00D36A81">
        <w:t>“</w:t>
      </w:r>
      <w:r w:rsidR="00D36A81" w:rsidRPr="00573ED3">
        <w:rPr>
          <w:b/>
        </w:rPr>
        <w:t>Аэрофлот</w:t>
      </w:r>
      <w:r w:rsidR="00D36A81">
        <w:t>” запустил в тестовом режиме систему оформления ваучеров в электронном виде для пассажиров по неиспользованным из-за пандемии авиабилетов. Для оформления электронного ваучера пассажир должен заполнить на сайте авиакомпании форму, предоставить, в том числе, номер неиспользованного билета, номер мобильного телефона, адрес электронной почты</w:t>
      </w:r>
      <w:r w:rsidRPr="00573ED3">
        <w:t>»</w:t>
      </w:r>
      <w:r w:rsidR="00D36A81">
        <w:t>, – рассказала Спивакова.</w:t>
      </w:r>
    </w:p>
    <w:p w14:paraId="3447E9CF" w14:textId="77777777" w:rsidR="00105670" w:rsidRDefault="00D36A81" w:rsidP="00105670">
      <w:pPr>
        <w:jc w:val="both"/>
      </w:pPr>
      <w:r>
        <w:t>Номинал электронного ваучера будет соответствовать сумме оплаченной провозной платы, как и в случае бумажного ваучера.</w:t>
      </w:r>
    </w:p>
    <w:p w14:paraId="22E7F14D" w14:textId="3C11DC13" w:rsidR="00BA03B6" w:rsidRDefault="00D36A81" w:rsidP="00105670">
      <w:pPr>
        <w:jc w:val="both"/>
      </w:pPr>
      <w:r>
        <w:t xml:space="preserve">Ранее </w:t>
      </w:r>
      <w:r w:rsidR="00573ED3" w:rsidRPr="00573ED3">
        <w:t>«</w:t>
      </w:r>
      <w:r w:rsidRPr="00573ED3">
        <w:rPr>
          <w:b/>
        </w:rPr>
        <w:t>Аэрофлот</w:t>
      </w:r>
      <w:r w:rsidR="00573ED3" w:rsidRPr="00573ED3">
        <w:t>»</w:t>
      </w:r>
      <w:r>
        <w:t xml:space="preserve"> разъяснил правила оформления сертификатов за неосуществленные перелеты. Такие сертификаты или ваучеры дадут пассажиру право оформить билет на новый рейс в течение трех лет. Позднее компания также сообщила, что будет оформлять сертификаты и на остаток средств после переоформления билета, если стоимость нового билета оказалась ниже суммы положенной компенсации.</w:t>
      </w:r>
    </w:p>
    <w:p w14:paraId="02B5706F" w14:textId="0B4339CD" w:rsidR="00D36A81" w:rsidRDefault="00573ED3" w:rsidP="00105670">
      <w:pPr>
        <w:jc w:val="both"/>
      </w:pPr>
      <w:hyperlink r:id="rId50" w:history="1">
        <w:r w:rsidR="00D36A81" w:rsidRPr="0019696C">
          <w:rPr>
            <w:rStyle w:val="a9"/>
          </w:rPr>
          <w:t>https://rns.online/transport/aeroflot-zapustil-elektronnoe-oformlenie-vaucherov-za-neispolzovannie-bileti-2020-05-26/</w:t>
        </w:r>
      </w:hyperlink>
    </w:p>
    <w:p w14:paraId="3BFF1B6B" w14:textId="73AD26CF" w:rsidR="00D36A81" w:rsidRDefault="00D36A81" w:rsidP="00105670">
      <w:pPr>
        <w:jc w:val="both"/>
      </w:pPr>
      <w:r>
        <w:t>На ту же тему:</w:t>
      </w:r>
    </w:p>
    <w:p w14:paraId="77540826" w14:textId="77777777" w:rsidR="00105670" w:rsidRDefault="00573ED3" w:rsidP="00105670">
      <w:pPr>
        <w:jc w:val="both"/>
      </w:pPr>
      <w:hyperlink r:id="rId51" w:history="1">
        <w:r w:rsidR="00D36A81" w:rsidRPr="0019696C">
          <w:rPr>
            <w:rStyle w:val="a9"/>
          </w:rPr>
          <w:t>https://www.vedomosti.ru/business/news/2020/05/26/831145-aeroflot-v-testovom-rezhime</w:t>
        </w:r>
      </w:hyperlink>
    </w:p>
    <w:p w14:paraId="47D5D70E" w14:textId="45E18264" w:rsidR="00B32652" w:rsidRPr="00B32652" w:rsidRDefault="00B32652" w:rsidP="00105670">
      <w:pPr>
        <w:pStyle w:val="3"/>
        <w:jc w:val="both"/>
        <w:rPr>
          <w:rFonts w:ascii="Times New Roman" w:hAnsi="Times New Roman"/>
          <w:sz w:val="24"/>
          <w:szCs w:val="24"/>
        </w:rPr>
      </w:pPr>
      <w:bookmarkStart w:id="42" w:name="_Toc43667873"/>
      <w:r w:rsidRPr="00B32652">
        <w:rPr>
          <w:rFonts w:ascii="Times New Roman" w:hAnsi="Times New Roman"/>
          <w:sz w:val="24"/>
          <w:szCs w:val="24"/>
        </w:rPr>
        <w:lastRenderedPageBreak/>
        <w:t>РИА НОВОСТИ; 2020.27.05; РЕЖИМ ПРОПУСКОВ ВВЕДУТ ДЛЯ ПРИЛЕТАЮЩИХ В ГЛАВНЫЙ АЭРОПОРТ КАМЧАТКИ</w:t>
      </w:r>
      <w:bookmarkEnd w:id="42"/>
    </w:p>
    <w:p w14:paraId="71A81FE8" w14:textId="77777777" w:rsidR="00B32652" w:rsidRDefault="00B32652" w:rsidP="00105670">
      <w:pPr>
        <w:jc w:val="both"/>
      </w:pPr>
      <w:r>
        <w:t>Режим цифровых пропусков начнёт действовать со следующей недели в аэропорту Петропавловска-Камчатского для прилетающих пассажиров, у которых нет местной регистрации, заявил журналистам врио губернатора края Владимир Солодов.</w:t>
      </w:r>
    </w:p>
    <w:p w14:paraId="59DCEFBB" w14:textId="77777777" w:rsidR="00B32652" w:rsidRDefault="00B32652" w:rsidP="00105670">
      <w:pPr>
        <w:jc w:val="both"/>
      </w:pPr>
      <w:r>
        <w:t xml:space="preserve">Ранее сообщалось, что в настоящее время рыбопромышленные предприятия завозят на полуостров сезонных работников, которые будут трудиться на лососёвой </w:t>
      </w:r>
      <w:r w:rsidRPr="00573ED3">
        <w:rPr>
          <w:b/>
        </w:rPr>
        <w:t>путин</w:t>
      </w:r>
      <w:r>
        <w:t>е. Их обсервация организуется силами работодателей. Вместе с тем, в нескольких районах края уже выявлены случаи заражения COVID-19 среди сотрудников рыбопромышленных организаций. Отмечалось, что инфицированные добирались к месту работы самостоятельно.</w:t>
      </w:r>
    </w:p>
    <w:p w14:paraId="0BE5BADE" w14:textId="26ED4293" w:rsidR="00B32652" w:rsidRDefault="00573ED3" w:rsidP="00105670">
      <w:pPr>
        <w:jc w:val="both"/>
      </w:pPr>
      <w:r w:rsidRPr="00573ED3">
        <w:t>«</w:t>
      </w:r>
      <w:r w:rsidR="00B32652">
        <w:t>На следующей неделе мы вводим уже в рабочем полноценном формате режим цифровых пропусков в аэропорту. Каждый гражданин, за исключением тех, кто имеет постоянную регистрацию на территории Камчатского края, по прибытии должен будет представить несложный цифровой пропуск, который будет заполняться на основе анкеты. Он позволит нам отделить тех, кто прибывает по приглашению конкретных работодателей и проходит обсервацию в организованном порядке и тех, кто приезжает без чётко обозначенной цели</w:t>
      </w:r>
      <w:r w:rsidRPr="00573ED3">
        <w:t>»</w:t>
      </w:r>
      <w:r w:rsidR="00B32652">
        <w:t>,</w:t>
      </w:r>
      <w:r w:rsidRPr="00573ED3">
        <w:t xml:space="preserve"> – </w:t>
      </w:r>
      <w:r w:rsidR="00B32652">
        <w:t>сказал Солодов.</w:t>
      </w:r>
    </w:p>
    <w:p w14:paraId="073E99A3" w14:textId="77777777" w:rsidR="00B32652" w:rsidRDefault="00B32652" w:rsidP="00105670">
      <w:pPr>
        <w:jc w:val="both"/>
      </w:pPr>
      <w:r>
        <w:t>По его словам, прибывающих на Камчатку в неорганизованном порядке также будут обязывать проходить обсервацию.</w:t>
      </w:r>
    </w:p>
    <w:p w14:paraId="666BBB68" w14:textId="77777777" w:rsidR="00105670" w:rsidRDefault="00573ED3" w:rsidP="00105670">
      <w:pPr>
        <w:jc w:val="both"/>
      </w:pPr>
      <w:hyperlink r:id="rId52" w:history="1">
        <w:r w:rsidR="00B32652" w:rsidRPr="0019696C">
          <w:rPr>
            <w:rStyle w:val="a9"/>
          </w:rPr>
          <w:t>https://ria.ru/20200527/1572037802.html</w:t>
        </w:r>
      </w:hyperlink>
    </w:p>
    <w:p w14:paraId="7334573D" w14:textId="6DC98121" w:rsidR="00BA03B6" w:rsidRPr="00BA03B6" w:rsidRDefault="00BA03B6" w:rsidP="00105670">
      <w:pPr>
        <w:pStyle w:val="3"/>
        <w:jc w:val="both"/>
        <w:rPr>
          <w:rFonts w:ascii="Times New Roman" w:hAnsi="Times New Roman"/>
          <w:sz w:val="24"/>
          <w:szCs w:val="24"/>
        </w:rPr>
      </w:pPr>
      <w:bookmarkStart w:id="43" w:name="_Toc43667874"/>
      <w:r w:rsidRPr="00BA03B6">
        <w:rPr>
          <w:rFonts w:ascii="Times New Roman" w:hAnsi="Times New Roman"/>
          <w:sz w:val="24"/>
          <w:szCs w:val="24"/>
        </w:rPr>
        <w:t>КОММЕРСАНТЪ; ОКСАНА ПАВЛОВА; 2020.26.05; ПАССАЖИРОПОТОК БАРНАУЛЬСКОГО АЭРОПОРТА СНИЗИЛСЯ НА 80%</w:t>
      </w:r>
      <w:bookmarkEnd w:id="43"/>
    </w:p>
    <w:p w14:paraId="2A661415" w14:textId="43AB114B" w:rsidR="00105670" w:rsidRDefault="00BA03B6" w:rsidP="00105670">
      <w:pPr>
        <w:jc w:val="both"/>
      </w:pPr>
      <w:r>
        <w:t xml:space="preserve">Ситуация в аэропорту Барнаула тяжелая, но не критическая, сообщил сегодня на пресс-конференции глава </w:t>
      </w:r>
      <w:r w:rsidRPr="00573ED3">
        <w:rPr>
          <w:b/>
        </w:rPr>
        <w:t>минтранс</w:t>
      </w:r>
      <w:r>
        <w:t xml:space="preserve">а Алтайского края Александр Дементьев. По его данным, за апрель-май 2020 года пассажиропоток аэропорта снизился на 80%. </w:t>
      </w:r>
      <w:r w:rsidR="00573ED3" w:rsidRPr="00573ED3">
        <w:t>«</w:t>
      </w:r>
      <w:r>
        <w:t xml:space="preserve">Из 90 рейсов на Москву, которые планировалось выполнить в апреле, выполнено 30, в мае планируется 36 рейсов. Если в апреле прошлого года у нас пассажиропоток составил 32 тыс. человек, то в этом году за аналогичный период </w:t>
      </w:r>
      <w:r w:rsidR="00105670">
        <w:t>–</w:t>
      </w:r>
      <w:r>
        <w:t xml:space="preserve"> 4 тыс.</w:t>
      </w:r>
      <w:r w:rsidR="00573ED3" w:rsidRPr="00573ED3">
        <w:t>»</w:t>
      </w:r>
      <w:r>
        <w:t>,</w:t>
      </w:r>
      <w:r w:rsidR="00105670">
        <w:t>–</w:t>
      </w:r>
      <w:r>
        <w:t xml:space="preserve"> сказал он.</w:t>
      </w:r>
    </w:p>
    <w:p w14:paraId="62C3637D" w14:textId="4710E54D" w:rsidR="00105670" w:rsidRDefault="00BA03B6" w:rsidP="00105670">
      <w:pPr>
        <w:jc w:val="both"/>
      </w:pPr>
      <w:r>
        <w:t xml:space="preserve">Министр отметил, что авиапредприятие работает в режиме жесткой экономии, разрабатывает мероприятия по сокращению затрат. </w:t>
      </w:r>
      <w:r w:rsidR="00573ED3" w:rsidRPr="00573ED3">
        <w:t>«</w:t>
      </w:r>
      <w:r>
        <w:t>Очевидно, что финансовый показатель в этом году будут хуже, чем в предыдущем</w:t>
      </w:r>
      <w:r w:rsidR="00573ED3" w:rsidRPr="00573ED3">
        <w:t>»</w:t>
      </w:r>
      <w:r>
        <w:t>,</w:t>
      </w:r>
      <w:r w:rsidR="00105670">
        <w:t>–</w:t>
      </w:r>
      <w:r>
        <w:t xml:space="preserve"> сказал Александр Дементьев.</w:t>
      </w:r>
    </w:p>
    <w:p w14:paraId="50272E29" w14:textId="5505EAF7" w:rsidR="00105670" w:rsidRDefault="00BA03B6" w:rsidP="00105670">
      <w:pPr>
        <w:jc w:val="both"/>
      </w:pPr>
      <w:r>
        <w:t xml:space="preserve">В тоже время он сообщил, что планы инвестора </w:t>
      </w:r>
      <w:r w:rsidR="00105670">
        <w:t>–</w:t>
      </w:r>
      <w:r>
        <w:t xml:space="preserve"> холдинга </w:t>
      </w:r>
      <w:r w:rsidR="00573ED3" w:rsidRPr="00573ED3">
        <w:t>«</w:t>
      </w:r>
      <w:r>
        <w:t>Новапорт</w:t>
      </w:r>
      <w:r w:rsidR="00573ED3" w:rsidRPr="00573ED3">
        <w:t>»</w:t>
      </w:r>
      <w:r>
        <w:t xml:space="preserve">, связанные с проектом реконструкции аэропорта и приобретения контроля над авиапредприятием, не меняются. </w:t>
      </w:r>
      <w:r w:rsidR="00573ED3" w:rsidRPr="00573ED3">
        <w:t>«</w:t>
      </w:r>
      <w:r>
        <w:t>Мы продолжаем переговоры. Пока изменений по этим вопросам нет</w:t>
      </w:r>
      <w:r w:rsidR="00573ED3" w:rsidRPr="00573ED3">
        <w:t>»</w:t>
      </w:r>
      <w:r>
        <w:t>,</w:t>
      </w:r>
      <w:r w:rsidR="00105670">
        <w:t>–</w:t>
      </w:r>
      <w:r>
        <w:t xml:space="preserve"> сказал министр.</w:t>
      </w:r>
    </w:p>
    <w:p w14:paraId="70FADC47" w14:textId="14DAD537" w:rsidR="00105670" w:rsidRDefault="00BA03B6" w:rsidP="00105670">
      <w:pPr>
        <w:jc w:val="both"/>
      </w:pPr>
      <w:r>
        <w:t xml:space="preserve">Ранее сообщалось, что холдинг </w:t>
      </w:r>
      <w:r w:rsidR="00573ED3" w:rsidRPr="00573ED3">
        <w:t>«</w:t>
      </w:r>
      <w:r>
        <w:t>Новапорт</w:t>
      </w:r>
      <w:r w:rsidR="00573ED3" w:rsidRPr="00573ED3">
        <w:t>»</w:t>
      </w:r>
      <w:r>
        <w:t xml:space="preserve"> инвестирует 2,7 млрд руб. в реконструкцию аэропорта Барнаула. Александр Дементьев говорил о намерении инвестора приобрести 75% акций аэропорта.</w:t>
      </w:r>
    </w:p>
    <w:p w14:paraId="7E1F6C44" w14:textId="77777777" w:rsidR="00105670" w:rsidRDefault="00BA03B6" w:rsidP="00105670">
      <w:pPr>
        <w:jc w:val="both"/>
      </w:pPr>
      <w:r>
        <w:t>Аэропорт Барнаула имени Германа Титова построен в 1965 году. В 2019 году пассажиропоток увеличился на 5% и составил 531,4 тыс. человек. Рост связан с увеличением количества рейсов на внутренних линиях.</w:t>
      </w:r>
    </w:p>
    <w:p w14:paraId="55845CB7" w14:textId="77777777" w:rsidR="00573ED3" w:rsidRDefault="00573ED3" w:rsidP="00105670">
      <w:pPr>
        <w:jc w:val="both"/>
      </w:pPr>
      <w:hyperlink r:id="rId53" w:history="1">
        <w:r w:rsidR="00BA03B6" w:rsidRPr="004D3434">
          <w:rPr>
            <w:rStyle w:val="a9"/>
          </w:rPr>
          <w:t>https://www.kommersant.ru/doc/4357263</w:t>
        </w:r>
      </w:hyperlink>
    </w:p>
    <w:p w14:paraId="39A2268C" w14:textId="604516B1" w:rsidR="00D36A81" w:rsidRDefault="00D36A81" w:rsidP="00105670">
      <w:pPr>
        <w:jc w:val="both"/>
      </w:pPr>
    </w:p>
    <w:p w14:paraId="35F5E7AA" w14:textId="77777777" w:rsidR="00187D72" w:rsidRPr="00187D72" w:rsidRDefault="00B10DE9" w:rsidP="00105670">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187D72" w:rsidRPr="00187D72">
        <w:rPr>
          <w:b/>
          <w:color w:val="008080"/>
        </w:rPr>
        <w:t>Вернуться в оглавление</w:t>
      </w:r>
    </w:p>
    <w:p w14:paraId="19290A82" w14:textId="77777777" w:rsidR="0010257A" w:rsidRPr="0098527E" w:rsidRDefault="00B10DE9" w:rsidP="00105670">
      <w:pPr>
        <w:jc w:val="both"/>
      </w:pPr>
      <w:r w:rsidRPr="00B10DE9">
        <w:rPr>
          <w:color w:val="008080"/>
        </w:rPr>
        <w:fldChar w:fldCharType="end"/>
      </w:r>
    </w:p>
    <w:sectPr w:rsidR="0010257A" w:rsidRPr="0098527E" w:rsidSect="00742C5C">
      <w:headerReference w:type="default" r:id="rId54"/>
      <w:footerReference w:type="even" r:id="rId55"/>
      <w:footerReference w:type="default" r:id="rId56"/>
      <w:headerReference w:type="first" r:id="rId57"/>
      <w:footerReference w:type="first" r:id="rId58"/>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F8A07" w14:textId="77777777" w:rsidR="004D6C5F" w:rsidRDefault="004D6C5F">
      <w:r>
        <w:separator/>
      </w:r>
    </w:p>
  </w:endnote>
  <w:endnote w:type="continuationSeparator" w:id="0">
    <w:p w14:paraId="2D3A7ADD" w14:textId="77777777" w:rsidR="004D6C5F" w:rsidRDefault="004D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573ED3" w:rsidRDefault="00573ED3"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573ED3" w:rsidRDefault="00573ED3">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573ED3" w:rsidRDefault="00573ED3">
    <w:pPr>
      <w:pStyle w:val="a4"/>
      <w:pBdr>
        <w:bottom w:val="single" w:sz="6" w:space="1" w:color="auto"/>
      </w:pBdr>
      <w:ind w:right="360"/>
      <w:rPr>
        <w:lang w:val="en-US"/>
      </w:rPr>
    </w:pPr>
  </w:p>
  <w:p w14:paraId="53E0CEB4" w14:textId="77777777" w:rsidR="00573ED3" w:rsidRDefault="00573ED3"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573ED3" w:rsidRDefault="00573ED3">
    <w:pPr>
      <w:pStyle w:val="a4"/>
      <w:ind w:right="360"/>
      <w:rPr>
        <w:lang w:val="en-US"/>
      </w:rPr>
    </w:pPr>
  </w:p>
  <w:p w14:paraId="693A59CD" w14:textId="77777777" w:rsidR="00573ED3" w:rsidRDefault="00573ED3">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573ED3" w:rsidRDefault="00573ED3">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0C059" w14:textId="77777777" w:rsidR="004D6C5F" w:rsidRDefault="004D6C5F">
      <w:r>
        <w:separator/>
      </w:r>
    </w:p>
  </w:footnote>
  <w:footnote w:type="continuationSeparator" w:id="0">
    <w:p w14:paraId="13FB1B36" w14:textId="77777777" w:rsidR="004D6C5F" w:rsidRDefault="004D6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573ED3" w:rsidRDefault="00573ED3">
    <w:pPr>
      <w:pStyle w:val="a3"/>
      <w:jc w:val="center"/>
      <w:rPr>
        <w:rFonts w:ascii="DidonaCTT" w:hAnsi="DidonaCTT"/>
        <w:color w:val="000080"/>
        <w:sz w:val="28"/>
        <w:szCs w:val="28"/>
      </w:rPr>
    </w:pPr>
  </w:p>
  <w:p w14:paraId="3221FCC9" w14:textId="77777777" w:rsidR="00573ED3" w:rsidRPr="00C81007" w:rsidRDefault="00573ED3">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573ED3" w:rsidRDefault="00573ED3">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573ED3" w:rsidRDefault="00573ED3"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573ED3" w:rsidRPr="00B2388E" w:rsidRDefault="00573ED3" w:rsidP="00742C5C">
    <w:pPr>
      <w:jc w:val="center"/>
      <w:rPr>
        <w:b/>
        <w:color w:val="000080"/>
        <w:sz w:val="32"/>
        <w:szCs w:val="32"/>
      </w:rPr>
    </w:pPr>
    <w:r w:rsidRPr="00B2388E">
      <w:rPr>
        <w:b/>
        <w:color w:val="000080"/>
        <w:sz w:val="32"/>
        <w:szCs w:val="32"/>
      </w:rPr>
      <w:t>Ежедневный мониторинг СМИ</w:t>
    </w:r>
  </w:p>
  <w:p w14:paraId="15D10CE2" w14:textId="77777777" w:rsidR="00573ED3" w:rsidRDefault="00573ED3">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05670"/>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87D72"/>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4AD7"/>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3789"/>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5F"/>
    <w:rsid w:val="004E15DB"/>
    <w:rsid w:val="004E3E6A"/>
    <w:rsid w:val="004E70BD"/>
    <w:rsid w:val="004F48DE"/>
    <w:rsid w:val="004F6664"/>
    <w:rsid w:val="005153EC"/>
    <w:rsid w:val="00517A20"/>
    <w:rsid w:val="00525738"/>
    <w:rsid w:val="00531D6F"/>
    <w:rsid w:val="00565FCE"/>
    <w:rsid w:val="00567FDC"/>
    <w:rsid w:val="00570103"/>
    <w:rsid w:val="00573ED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32D9"/>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7E8F"/>
    <w:rsid w:val="006B0284"/>
    <w:rsid w:val="006C28E3"/>
    <w:rsid w:val="006D73A5"/>
    <w:rsid w:val="006E6614"/>
    <w:rsid w:val="00701DC8"/>
    <w:rsid w:val="00704660"/>
    <w:rsid w:val="00705A25"/>
    <w:rsid w:val="00707E0A"/>
    <w:rsid w:val="0071233D"/>
    <w:rsid w:val="0071324E"/>
    <w:rsid w:val="00717EDA"/>
    <w:rsid w:val="00722041"/>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1762F"/>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50024"/>
    <w:rsid w:val="00951D0C"/>
    <w:rsid w:val="00952FA4"/>
    <w:rsid w:val="0096070B"/>
    <w:rsid w:val="00980D7E"/>
    <w:rsid w:val="00982A9F"/>
    <w:rsid w:val="0098527E"/>
    <w:rsid w:val="00986514"/>
    <w:rsid w:val="00987A7A"/>
    <w:rsid w:val="009911F1"/>
    <w:rsid w:val="00993006"/>
    <w:rsid w:val="009951A7"/>
    <w:rsid w:val="009B03FF"/>
    <w:rsid w:val="009B1518"/>
    <w:rsid w:val="009B4CFE"/>
    <w:rsid w:val="009D008C"/>
    <w:rsid w:val="009D52FE"/>
    <w:rsid w:val="009E30B0"/>
    <w:rsid w:val="009E41C2"/>
    <w:rsid w:val="009E4916"/>
    <w:rsid w:val="009E54DD"/>
    <w:rsid w:val="009E644E"/>
    <w:rsid w:val="009F03C5"/>
    <w:rsid w:val="00A01607"/>
    <w:rsid w:val="00A05EB1"/>
    <w:rsid w:val="00A06949"/>
    <w:rsid w:val="00A06D14"/>
    <w:rsid w:val="00A11022"/>
    <w:rsid w:val="00A17F82"/>
    <w:rsid w:val="00A205C1"/>
    <w:rsid w:val="00A21C6B"/>
    <w:rsid w:val="00A2392B"/>
    <w:rsid w:val="00A23CEC"/>
    <w:rsid w:val="00A371A1"/>
    <w:rsid w:val="00A41140"/>
    <w:rsid w:val="00A47633"/>
    <w:rsid w:val="00A5653C"/>
    <w:rsid w:val="00A56925"/>
    <w:rsid w:val="00A57975"/>
    <w:rsid w:val="00A72668"/>
    <w:rsid w:val="00A73E34"/>
    <w:rsid w:val="00A83215"/>
    <w:rsid w:val="00A92E4D"/>
    <w:rsid w:val="00A93E6B"/>
    <w:rsid w:val="00A947D2"/>
    <w:rsid w:val="00A95545"/>
    <w:rsid w:val="00A9672C"/>
    <w:rsid w:val="00AA02B2"/>
    <w:rsid w:val="00AA0521"/>
    <w:rsid w:val="00AA1802"/>
    <w:rsid w:val="00AA1C5C"/>
    <w:rsid w:val="00AA6BE3"/>
    <w:rsid w:val="00AA6D2C"/>
    <w:rsid w:val="00AB3139"/>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2652"/>
    <w:rsid w:val="00B34A42"/>
    <w:rsid w:val="00B41E03"/>
    <w:rsid w:val="00B4256A"/>
    <w:rsid w:val="00B42BD7"/>
    <w:rsid w:val="00B4578B"/>
    <w:rsid w:val="00B647BA"/>
    <w:rsid w:val="00B6565C"/>
    <w:rsid w:val="00B678CD"/>
    <w:rsid w:val="00B739D9"/>
    <w:rsid w:val="00B74AFC"/>
    <w:rsid w:val="00B93DB8"/>
    <w:rsid w:val="00BA03B6"/>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4325E"/>
    <w:rsid w:val="00C55E5B"/>
    <w:rsid w:val="00C67D61"/>
    <w:rsid w:val="00C70D33"/>
    <w:rsid w:val="00C74680"/>
    <w:rsid w:val="00C7516D"/>
    <w:rsid w:val="00C81007"/>
    <w:rsid w:val="00C81B15"/>
    <w:rsid w:val="00C86989"/>
    <w:rsid w:val="00C90DCE"/>
    <w:rsid w:val="00C962F9"/>
    <w:rsid w:val="00CA0C59"/>
    <w:rsid w:val="00CA328E"/>
    <w:rsid w:val="00CA69AB"/>
    <w:rsid w:val="00CB370F"/>
    <w:rsid w:val="00CB533A"/>
    <w:rsid w:val="00CB781D"/>
    <w:rsid w:val="00CC4247"/>
    <w:rsid w:val="00CC608A"/>
    <w:rsid w:val="00CD52CB"/>
    <w:rsid w:val="00CE332F"/>
    <w:rsid w:val="00CF49CC"/>
    <w:rsid w:val="00CF4B3D"/>
    <w:rsid w:val="00CF561A"/>
    <w:rsid w:val="00D20C37"/>
    <w:rsid w:val="00D32206"/>
    <w:rsid w:val="00D35B82"/>
    <w:rsid w:val="00D36A81"/>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semiHidden/>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semiHidden/>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8176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edomosti.ru/business/articles/2020/05/26/831105-vlasti-mogut-potratit-30-milliardov-rublei-na-dalnevostochnuyu-aviakompaniyu" TargetMode="External"/><Relationship Id="rId18" Type="http://schemas.openxmlformats.org/officeDocument/2006/relationships/hyperlink" Target="https://m.sputnik.by/motor/20200526/1044767017/Mintrans-RF-obratilsya-k-vlastyam-Belarusi-iz-za-gruzoperevozok.html" TargetMode="External"/><Relationship Id="rId26" Type="http://schemas.openxmlformats.org/officeDocument/2006/relationships/hyperlink" Target="https://tass.ru/obschestvo/8572339" TargetMode="External"/><Relationship Id="rId39" Type="http://schemas.openxmlformats.org/officeDocument/2006/relationships/hyperlink" Target="https://futurerussia.gov.ru/nacionalnye-proekty/manturov-v-rossii-budet-krupnejsaa-v-mire-gruppa-serijnyh-atomnyh-ledokolov" TargetMode="External"/><Relationship Id="rId21" Type="http://schemas.openxmlformats.org/officeDocument/2006/relationships/hyperlink" Target="https://ria.ru/20200526/1572029658.html" TargetMode="External"/><Relationship Id="rId34" Type="http://schemas.openxmlformats.org/officeDocument/2006/relationships/hyperlink" Target="https://ria.ru/20200526/1572005633.html" TargetMode="External"/><Relationship Id="rId42" Type="http://schemas.openxmlformats.org/officeDocument/2006/relationships/hyperlink" Target="https://futurerussia.gov.ru/nacionalnye-proekty/v-soci-za-cetyre-mesaca-otremontirovali-pocti-80-zaplanirovannyh-na-2020-god-dorog" TargetMode="External"/><Relationship Id="rId47" Type="http://schemas.openxmlformats.org/officeDocument/2006/relationships/hyperlink" Target="https://ria.ru/20200526/1571993553.html" TargetMode="External"/><Relationship Id="rId50" Type="http://schemas.openxmlformats.org/officeDocument/2006/relationships/hyperlink" Target="https://rns.online/transport/aeroflot-zapustil-elektronnoe-oformlenie-vaucherov-za-neispolzovannie-bileti-2020-05-26/" TargetMode="External"/><Relationship Id="rId55" Type="http://schemas.openxmlformats.org/officeDocument/2006/relationships/footer" Target="footer1.xml"/><Relationship Id="rId7" Type="http://schemas.openxmlformats.org/officeDocument/2006/relationships/hyperlink" Target="https://iz.ru/1015684/ekaterina-postnikova-elnar-bainazarov/ekhal-k-grekam-afiny-gotovy-puskat-v-stranu-rossiian" TargetMode="External"/><Relationship Id="rId12" Type="http://schemas.openxmlformats.org/officeDocument/2006/relationships/hyperlink" Target="https://www.vedomosti.ru/economics/articles/2020/05/27/831189-plan-vosstanovleniya-ekonomiki-v-8-trln" TargetMode="External"/><Relationship Id="rId17" Type="http://schemas.openxmlformats.org/officeDocument/2006/relationships/hyperlink" Target="https://realty.ria.ru/20200526/1572009501.html" TargetMode="External"/><Relationship Id="rId25" Type="http://schemas.openxmlformats.org/officeDocument/2006/relationships/hyperlink" Target="https://iz.ru/1015771/2020-05-26/zapret-na-polet-nad-oopt-bikin-v-primore-podtverdil-mintrans-rossii" TargetMode="External"/><Relationship Id="rId33" Type="http://schemas.openxmlformats.org/officeDocument/2006/relationships/hyperlink" Target="https://ria.ru/20200526/1572025579.html" TargetMode="External"/><Relationship Id="rId38" Type="http://schemas.openxmlformats.org/officeDocument/2006/relationships/hyperlink" Target="https://rns.online/transport/Husnullin-poobeschal-uskorit-stroitelstvo-po-planu-modernizatsii-infrastrukturi--2020-05-26/" TargetMode="External"/><Relationship Id="rId46" Type="http://schemas.openxmlformats.org/officeDocument/2006/relationships/hyperlink" Target="https://ria.ru/20200526/1571987683.html"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ria.ru/20200526/1572032322.html" TargetMode="External"/><Relationship Id="rId20" Type="http://schemas.openxmlformats.org/officeDocument/2006/relationships/hyperlink" Target="https://ria.ru/20200526/1572029855.html" TargetMode="External"/><Relationship Id="rId29" Type="http://schemas.openxmlformats.org/officeDocument/2006/relationships/hyperlink" Target="https://ria.ru/20200527/1572033612.html" TargetMode="External"/><Relationship Id="rId41" Type="http://schemas.openxmlformats.org/officeDocument/2006/relationships/hyperlink" Target="https://futurerussia.gov.ru/nacionalnye-proekty/vnedrat-tehnologii-obemnogo-proektirovania-asfaltobetonnyh-smesej-nacali-v-regionah-rf" TargetMode="External"/><Relationship Id="rId54"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tass.ru/ekonomika/8568985" TargetMode="External"/><Relationship Id="rId11" Type="http://schemas.openxmlformats.org/officeDocument/2006/relationships/hyperlink" Target="https://www.kommersant.ru/doc/4357199" TargetMode="External"/><Relationship Id="rId24" Type="http://schemas.openxmlformats.org/officeDocument/2006/relationships/hyperlink" Target="https://ria.ru/20200526/1572028021.html" TargetMode="External"/><Relationship Id="rId32" Type="http://schemas.openxmlformats.org/officeDocument/2006/relationships/hyperlink" Target="https://ria.ru/20200526/1572003150.html" TargetMode="External"/><Relationship Id="rId37" Type="http://schemas.openxmlformats.org/officeDocument/2006/relationships/hyperlink" Target="https://realty.ria.ru/20200526/1572012667.html" TargetMode="External"/><Relationship Id="rId40" Type="http://schemas.openxmlformats.org/officeDocument/2006/relationships/hyperlink" Target="https://fedpress.ru/news/56/policy/2504948" TargetMode="External"/><Relationship Id="rId45" Type="http://schemas.openxmlformats.org/officeDocument/2006/relationships/hyperlink" Target="https://ria.ru/20200526/1571992547.html" TargetMode="External"/><Relationship Id="rId53" Type="http://schemas.openxmlformats.org/officeDocument/2006/relationships/hyperlink" Target="https://www.kommersant.ru/doc/4357263" TargetMode="External"/><Relationship Id="rId58"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www.rbc.ru/business/26/05/2020/5ec906239a79473769968fc6" TargetMode="External"/><Relationship Id="rId23" Type="http://schemas.openxmlformats.org/officeDocument/2006/relationships/hyperlink" Target="https://ria.ru/20200526/1572029980.html" TargetMode="External"/><Relationship Id="rId28" Type="http://schemas.openxmlformats.org/officeDocument/2006/relationships/hyperlink" Target="https://ria.ru/20200527/1572036363.html" TargetMode="External"/><Relationship Id="rId36" Type="http://schemas.openxmlformats.org/officeDocument/2006/relationships/hyperlink" Target="https://ria.ru/20200527/1572033764.html" TargetMode="External"/><Relationship Id="rId49" Type="http://schemas.openxmlformats.org/officeDocument/2006/relationships/hyperlink" Target="https://www.rbc.ru/interview/finances/26/05/2020/5ec245689a79475963a61aa4?from=center" TargetMode="External"/><Relationship Id="rId57" Type="http://schemas.openxmlformats.org/officeDocument/2006/relationships/header" Target="header2.xml"/><Relationship Id="rId10" Type="http://schemas.openxmlformats.org/officeDocument/2006/relationships/hyperlink" Target="https://www.kommersant.ru/doc/4356668" TargetMode="External"/><Relationship Id="rId19" Type="http://schemas.openxmlformats.org/officeDocument/2006/relationships/hyperlink" Target="https://rns.online/transport/Rospotrebnadzor-i-Mintrans-soglasovali-sanitarnie-rekomendatsii-dlya-kruizov--2020-05-26/" TargetMode="External"/><Relationship Id="rId31" Type="http://schemas.openxmlformats.org/officeDocument/2006/relationships/hyperlink" Target="https://ria.ru/20200526/1572003234.html" TargetMode="External"/><Relationship Id="rId44" Type="http://schemas.openxmlformats.org/officeDocument/2006/relationships/hyperlink" Target="https://www.kommersant.ru/doc/4357192" TargetMode="External"/><Relationship Id="rId52" Type="http://schemas.openxmlformats.org/officeDocument/2006/relationships/hyperlink" Target="https://ria.ru/20200527/1572037802.html" TargetMode="External"/><Relationship Id="rId6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kommersant.ru/doc/4357175" TargetMode="External"/><Relationship Id="rId14" Type="http://schemas.openxmlformats.org/officeDocument/2006/relationships/hyperlink" Target="https://www.vedomosti.ru/economics/articles/2020/05/26/831090-plani" TargetMode="External"/><Relationship Id="rId22" Type="http://schemas.openxmlformats.org/officeDocument/2006/relationships/hyperlink" Target="https://www.kommersant.ru/doc/4357101" TargetMode="External"/><Relationship Id="rId27" Type="http://schemas.openxmlformats.org/officeDocument/2006/relationships/hyperlink" Target="https://ria.ru/20200527/1572035889.html" TargetMode="External"/><Relationship Id="rId30" Type="http://schemas.openxmlformats.org/officeDocument/2006/relationships/hyperlink" Target="https://ria.ru/20200526/1572005488.html" TargetMode="External"/><Relationship Id="rId35" Type="http://schemas.openxmlformats.org/officeDocument/2006/relationships/hyperlink" Target="https://tass.ru/obschestvo/8561869" TargetMode="External"/><Relationship Id="rId43" Type="http://schemas.openxmlformats.org/officeDocument/2006/relationships/hyperlink" Target="https://ria.ru/20200526/1572012981.html" TargetMode="External"/><Relationship Id="rId48" Type="http://schemas.openxmlformats.org/officeDocument/2006/relationships/hyperlink" Target="https://m.lenta.ru/news/2020/05/26/aviab/" TargetMode="External"/><Relationship Id="rId56" Type="http://schemas.openxmlformats.org/officeDocument/2006/relationships/footer" Target="footer2.xml"/><Relationship Id="rId8" Type="http://schemas.openxmlformats.org/officeDocument/2006/relationships/hyperlink" Target="https://www.kommersant.ru/doc/4357161" TargetMode="External"/><Relationship Id="rId51" Type="http://schemas.openxmlformats.org/officeDocument/2006/relationships/hyperlink" Target="https://www.vedomosti.ru/business/news/2020/05/26/831145-aeroflot-v-testovom-rezhime" TargetMode="External"/><Relationship Id="rId3"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153</TotalTime>
  <Pages>31</Pages>
  <Words>15786</Words>
  <Characters>89981</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105556</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16</cp:revision>
  <cp:lastPrinted>2020-06-21T18:37:00Z</cp:lastPrinted>
  <dcterms:created xsi:type="dcterms:W3CDTF">2019-01-14T06:21:00Z</dcterms:created>
  <dcterms:modified xsi:type="dcterms:W3CDTF">2020-06-21T18:38:00Z</dcterms:modified>
</cp:coreProperties>
</file>