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0E588E7F" w:rsidR="00C55E5B" w:rsidRPr="00730C5E" w:rsidRDefault="005E26D3" w:rsidP="00FB1779">
      <w:pPr>
        <w:jc w:val="center"/>
        <w:rPr>
          <w:b/>
          <w:color w:val="0000FF"/>
          <w:sz w:val="32"/>
          <w:szCs w:val="32"/>
        </w:rPr>
      </w:pPr>
      <w:r>
        <w:rPr>
          <w:b/>
          <w:color w:val="0000FF"/>
          <w:sz w:val="32"/>
          <w:szCs w:val="32"/>
        </w:rPr>
        <w:t>25 МАЯ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FB1779">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6646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BC1B11B" w14:textId="524C87DF" w:rsidR="00A05379" w:rsidRPr="00F06A37"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3669736" w:history="1">
        <w:r w:rsidR="00A05379" w:rsidRPr="00611FDB">
          <w:rPr>
            <w:rStyle w:val="a9"/>
            <w:noProof/>
          </w:rPr>
          <w:t>РОССИЙСКАЯ ГАЗЕТА; ЕВГЕНИЙ ГАЙВА, ДИАНА КОВАЛЕВА, НАТАЛИЯ ЯЧМЕННИКОВА; 2020.25.05; РАССАДИЛИ; КАКИЕ ПРАВИЛА БУДУТ ДЕЙСТВОВАТЬ В АВИАЦИИ ДО КОНЦА ПАНДЕМИИ</w:t>
        </w:r>
        <w:r w:rsidR="00A05379">
          <w:rPr>
            <w:noProof/>
            <w:webHidden/>
          </w:rPr>
          <w:tab/>
        </w:r>
        <w:r w:rsidR="00A05379">
          <w:rPr>
            <w:noProof/>
            <w:webHidden/>
          </w:rPr>
          <w:fldChar w:fldCharType="begin"/>
        </w:r>
        <w:r w:rsidR="00A05379">
          <w:rPr>
            <w:noProof/>
            <w:webHidden/>
          </w:rPr>
          <w:instrText xml:space="preserve"> PAGEREF _Toc43669736 \h </w:instrText>
        </w:r>
        <w:r w:rsidR="00A05379">
          <w:rPr>
            <w:noProof/>
            <w:webHidden/>
          </w:rPr>
        </w:r>
        <w:r w:rsidR="00A05379">
          <w:rPr>
            <w:noProof/>
            <w:webHidden/>
          </w:rPr>
          <w:fldChar w:fldCharType="separate"/>
        </w:r>
        <w:r w:rsidR="00242968">
          <w:rPr>
            <w:noProof/>
            <w:webHidden/>
          </w:rPr>
          <w:t>4</w:t>
        </w:r>
        <w:r w:rsidR="00A05379">
          <w:rPr>
            <w:noProof/>
            <w:webHidden/>
          </w:rPr>
          <w:fldChar w:fldCharType="end"/>
        </w:r>
      </w:hyperlink>
    </w:p>
    <w:p w14:paraId="10B43AE5" w14:textId="2F95E1AD" w:rsidR="00A05379" w:rsidRPr="00F06A37" w:rsidRDefault="00A05379">
      <w:pPr>
        <w:pStyle w:val="32"/>
        <w:tabs>
          <w:tab w:val="right" w:leader="dot" w:pos="9345"/>
        </w:tabs>
        <w:rPr>
          <w:rFonts w:ascii="Calibri" w:hAnsi="Calibri"/>
          <w:noProof/>
          <w:sz w:val="22"/>
        </w:rPr>
      </w:pPr>
      <w:hyperlink w:anchor="_Toc43669737" w:history="1">
        <w:r w:rsidRPr="00611FDB">
          <w:rPr>
            <w:rStyle w:val="a9"/>
            <w:noProof/>
          </w:rPr>
          <w:t>РИА НОВОСТИ; МАРИЯ СЕЛИВАНОВА; 2020.25.05; КАК ДОБРАТЬСЯ ДО КУРОРТА: НОВЫЕ ПРАВИЛА АВИАПУТЕШЕСТВИЙ</w:t>
        </w:r>
        <w:r>
          <w:rPr>
            <w:noProof/>
            <w:webHidden/>
          </w:rPr>
          <w:tab/>
        </w:r>
        <w:r>
          <w:rPr>
            <w:noProof/>
            <w:webHidden/>
          </w:rPr>
          <w:fldChar w:fldCharType="begin"/>
        </w:r>
        <w:r>
          <w:rPr>
            <w:noProof/>
            <w:webHidden/>
          </w:rPr>
          <w:instrText xml:space="preserve"> PAGEREF _Toc43669737 \h </w:instrText>
        </w:r>
        <w:r>
          <w:rPr>
            <w:noProof/>
            <w:webHidden/>
          </w:rPr>
        </w:r>
        <w:r>
          <w:rPr>
            <w:noProof/>
            <w:webHidden/>
          </w:rPr>
          <w:fldChar w:fldCharType="separate"/>
        </w:r>
        <w:r w:rsidR="00242968">
          <w:rPr>
            <w:noProof/>
            <w:webHidden/>
          </w:rPr>
          <w:t>7</w:t>
        </w:r>
        <w:r>
          <w:rPr>
            <w:noProof/>
            <w:webHidden/>
          </w:rPr>
          <w:fldChar w:fldCharType="end"/>
        </w:r>
      </w:hyperlink>
    </w:p>
    <w:p w14:paraId="6D440DC0" w14:textId="18F0B0B4" w:rsidR="00A05379" w:rsidRPr="00F06A37" w:rsidRDefault="00A05379">
      <w:pPr>
        <w:pStyle w:val="32"/>
        <w:tabs>
          <w:tab w:val="right" w:leader="dot" w:pos="9345"/>
        </w:tabs>
        <w:rPr>
          <w:rFonts w:ascii="Calibri" w:hAnsi="Calibri"/>
          <w:noProof/>
          <w:sz w:val="22"/>
        </w:rPr>
      </w:pPr>
      <w:hyperlink w:anchor="_Toc43669738" w:history="1">
        <w:r w:rsidRPr="00611FDB">
          <w:rPr>
            <w:rStyle w:val="a9"/>
            <w:noProof/>
          </w:rPr>
          <w:t>КОММЕРСАНТЪ; ГЕРМАН КОСТРИНСКИЙ, АЛЕКСАНДРА МЕРЦАЛОВА; 2020.25.05; КРЕСЛА ГОТОВЯТ К ПОЛЕТУ; АВИАКОМПАНИИ ПЛАНИРУЮТ ПОВЕЗТИ ПАССАЖИРОВ НА РОССИЙСКИЕ КУРОРТЫ</w:t>
        </w:r>
        <w:r>
          <w:rPr>
            <w:noProof/>
            <w:webHidden/>
          </w:rPr>
          <w:tab/>
        </w:r>
        <w:r>
          <w:rPr>
            <w:noProof/>
            <w:webHidden/>
          </w:rPr>
          <w:fldChar w:fldCharType="begin"/>
        </w:r>
        <w:r>
          <w:rPr>
            <w:noProof/>
            <w:webHidden/>
          </w:rPr>
          <w:instrText xml:space="preserve"> PAGEREF _Toc43669738 \h </w:instrText>
        </w:r>
        <w:r>
          <w:rPr>
            <w:noProof/>
            <w:webHidden/>
          </w:rPr>
        </w:r>
        <w:r>
          <w:rPr>
            <w:noProof/>
            <w:webHidden/>
          </w:rPr>
          <w:fldChar w:fldCharType="separate"/>
        </w:r>
        <w:r w:rsidR="00242968">
          <w:rPr>
            <w:noProof/>
            <w:webHidden/>
          </w:rPr>
          <w:t>9</w:t>
        </w:r>
        <w:r>
          <w:rPr>
            <w:noProof/>
            <w:webHidden/>
          </w:rPr>
          <w:fldChar w:fldCharType="end"/>
        </w:r>
      </w:hyperlink>
    </w:p>
    <w:p w14:paraId="66D05F2E" w14:textId="74B32F2D" w:rsidR="00A05379" w:rsidRPr="00F06A37" w:rsidRDefault="00A05379">
      <w:pPr>
        <w:pStyle w:val="32"/>
        <w:tabs>
          <w:tab w:val="right" w:leader="dot" w:pos="9345"/>
        </w:tabs>
        <w:rPr>
          <w:rFonts w:ascii="Calibri" w:hAnsi="Calibri"/>
          <w:noProof/>
          <w:sz w:val="22"/>
        </w:rPr>
      </w:pPr>
      <w:hyperlink w:anchor="_Toc43669739" w:history="1">
        <w:r w:rsidRPr="00611FDB">
          <w:rPr>
            <w:rStyle w:val="a9"/>
            <w:noProof/>
          </w:rPr>
          <w:t>КОММЕРСАНТЪ; 2020.25.05; НЕ СПРАШИВАЛИ, НЕ ОТВЕЧАЕМ; ЕВГЕНИЯ КРЮЧКОВА О РАВНОУДАЛЕНИИ ВЕДОМСТВ ОТ УПРАВЛЕНИЯ ГОСКОМПАНИЯМИ</w:t>
        </w:r>
        <w:r>
          <w:rPr>
            <w:noProof/>
            <w:webHidden/>
          </w:rPr>
          <w:tab/>
        </w:r>
        <w:r>
          <w:rPr>
            <w:noProof/>
            <w:webHidden/>
          </w:rPr>
          <w:fldChar w:fldCharType="begin"/>
        </w:r>
        <w:r>
          <w:rPr>
            <w:noProof/>
            <w:webHidden/>
          </w:rPr>
          <w:instrText xml:space="preserve"> PAGEREF _Toc43669739 \h </w:instrText>
        </w:r>
        <w:r>
          <w:rPr>
            <w:noProof/>
            <w:webHidden/>
          </w:rPr>
        </w:r>
        <w:r>
          <w:rPr>
            <w:noProof/>
            <w:webHidden/>
          </w:rPr>
          <w:fldChar w:fldCharType="separate"/>
        </w:r>
        <w:r w:rsidR="00242968">
          <w:rPr>
            <w:noProof/>
            <w:webHidden/>
          </w:rPr>
          <w:t>10</w:t>
        </w:r>
        <w:r>
          <w:rPr>
            <w:noProof/>
            <w:webHidden/>
          </w:rPr>
          <w:fldChar w:fldCharType="end"/>
        </w:r>
      </w:hyperlink>
    </w:p>
    <w:p w14:paraId="62E05F38" w14:textId="5B691A05" w:rsidR="00A05379" w:rsidRPr="00F06A37" w:rsidRDefault="00A05379">
      <w:pPr>
        <w:pStyle w:val="32"/>
        <w:tabs>
          <w:tab w:val="right" w:leader="dot" w:pos="9345"/>
        </w:tabs>
        <w:rPr>
          <w:rFonts w:ascii="Calibri" w:hAnsi="Calibri"/>
          <w:noProof/>
          <w:sz w:val="22"/>
        </w:rPr>
      </w:pPr>
      <w:hyperlink w:anchor="_Toc43669740" w:history="1">
        <w:r w:rsidRPr="00611FDB">
          <w:rPr>
            <w:rStyle w:val="a9"/>
            <w:noProof/>
          </w:rPr>
          <w:t>ПАРЛАМЕНТСКАЯ ГАЗЕТА; МАРИЯ БАГРИНЦЕВА; 2020.23.05; МИНИСТЕРСТВО ТРАНСПОРТА РФ НАДЕЛИЛИ НОВЫМИ ПОЛНОМОЧИЯМИ</w:t>
        </w:r>
        <w:r>
          <w:rPr>
            <w:noProof/>
            <w:webHidden/>
          </w:rPr>
          <w:tab/>
        </w:r>
        <w:r>
          <w:rPr>
            <w:noProof/>
            <w:webHidden/>
          </w:rPr>
          <w:fldChar w:fldCharType="begin"/>
        </w:r>
        <w:r>
          <w:rPr>
            <w:noProof/>
            <w:webHidden/>
          </w:rPr>
          <w:instrText xml:space="preserve"> PAGEREF _Toc43669740 \h </w:instrText>
        </w:r>
        <w:r>
          <w:rPr>
            <w:noProof/>
            <w:webHidden/>
          </w:rPr>
        </w:r>
        <w:r>
          <w:rPr>
            <w:noProof/>
            <w:webHidden/>
          </w:rPr>
          <w:fldChar w:fldCharType="separate"/>
        </w:r>
        <w:r w:rsidR="00242968">
          <w:rPr>
            <w:noProof/>
            <w:webHidden/>
          </w:rPr>
          <w:t>11</w:t>
        </w:r>
        <w:r>
          <w:rPr>
            <w:noProof/>
            <w:webHidden/>
          </w:rPr>
          <w:fldChar w:fldCharType="end"/>
        </w:r>
      </w:hyperlink>
    </w:p>
    <w:p w14:paraId="54B1DCAE" w14:textId="38D44E93" w:rsidR="00A05379" w:rsidRPr="00F06A37" w:rsidRDefault="00A05379">
      <w:pPr>
        <w:pStyle w:val="32"/>
        <w:tabs>
          <w:tab w:val="right" w:leader="dot" w:pos="9345"/>
        </w:tabs>
        <w:rPr>
          <w:rFonts w:ascii="Calibri" w:hAnsi="Calibri"/>
          <w:noProof/>
          <w:sz w:val="22"/>
        </w:rPr>
      </w:pPr>
      <w:hyperlink w:anchor="_Toc43669741" w:history="1">
        <w:r w:rsidRPr="00611FDB">
          <w:rPr>
            <w:rStyle w:val="a9"/>
            <w:noProof/>
          </w:rPr>
          <w:t>РИА НОВОСТИ; 2020.23.05; ПУТИН ПОРУЧИЛ ПРОРАБОТАТЬ СПЕЦТАРИФЫ «ТРАНСНЕФТИ» И РЖД НА СРОК ОПЕК+</w:t>
        </w:r>
        <w:r>
          <w:rPr>
            <w:noProof/>
            <w:webHidden/>
          </w:rPr>
          <w:tab/>
        </w:r>
        <w:r>
          <w:rPr>
            <w:noProof/>
            <w:webHidden/>
          </w:rPr>
          <w:fldChar w:fldCharType="begin"/>
        </w:r>
        <w:r>
          <w:rPr>
            <w:noProof/>
            <w:webHidden/>
          </w:rPr>
          <w:instrText xml:space="preserve"> PAGEREF _Toc43669741 \h </w:instrText>
        </w:r>
        <w:r>
          <w:rPr>
            <w:noProof/>
            <w:webHidden/>
          </w:rPr>
        </w:r>
        <w:r>
          <w:rPr>
            <w:noProof/>
            <w:webHidden/>
          </w:rPr>
          <w:fldChar w:fldCharType="separate"/>
        </w:r>
        <w:r w:rsidR="00242968">
          <w:rPr>
            <w:noProof/>
            <w:webHidden/>
          </w:rPr>
          <w:t>12</w:t>
        </w:r>
        <w:r>
          <w:rPr>
            <w:noProof/>
            <w:webHidden/>
          </w:rPr>
          <w:fldChar w:fldCharType="end"/>
        </w:r>
      </w:hyperlink>
    </w:p>
    <w:p w14:paraId="466BEA49" w14:textId="2F195D9B" w:rsidR="00A05379" w:rsidRPr="00F06A37" w:rsidRDefault="00A05379">
      <w:pPr>
        <w:pStyle w:val="32"/>
        <w:tabs>
          <w:tab w:val="right" w:leader="dot" w:pos="9345"/>
        </w:tabs>
        <w:rPr>
          <w:rFonts w:ascii="Calibri" w:hAnsi="Calibri"/>
          <w:noProof/>
          <w:sz w:val="22"/>
        </w:rPr>
      </w:pPr>
      <w:hyperlink w:anchor="_Toc43669742" w:history="1">
        <w:r w:rsidRPr="00611FDB">
          <w:rPr>
            <w:rStyle w:val="a9"/>
            <w:noProof/>
          </w:rPr>
          <w:t>ТАСС; 2020.25.05; ГПУ ПРЕЗИДЕНТА СНОВА РАСКРИТИКОВАЛО ЗАКОНОПРОЕКТ О РЕГУЛИРОВАНИИ РАБОТЫ ТАКСИ</w:t>
        </w:r>
        <w:r>
          <w:rPr>
            <w:noProof/>
            <w:webHidden/>
          </w:rPr>
          <w:tab/>
        </w:r>
        <w:r>
          <w:rPr>
            <w:noProof/>
            <w:webHidden/>
          </w:rPr>
          <w:fldChar w:fldCharType="begin"/>
        </w:r>
        <w:r>
          <w:rPr>
            <w:noProof/>
            <w:webHidden/>
          </w:rPr>
          <w:instrText xml:space="preserve"> PAGEREF _Toc43669742 \h </w:instrText>
        </w:r>
        <w:r>
          <w:rPr>
            <w:noProof/>
            <w:webHidden/>
          </w:rPr>
        </w:r>
        <w:r>
          <w:rPr>
            <w:noProof/>
            <w:webHidden/>
          </w:rPr>
          <w:fldChar w:fldCharType="separate"/>
        </w:r>
        <w:r w:rsidR="00242968">
          <w:rPr>
            <w:noProof/>
            <w:webHidden/>
          </w:rPr>
          <w:t>13</w:t>
        </w:r>
        <w:r>
          <w:rPr>
            <w:noProof/>
            <w:webHidden/>
          </w:rPr>
          <w:fldChar w:fldCharType="end"/>
        </w:r>
      </w:hyperlink>
    </w:p>
    <w:p w14:paraId="3507BBA7" w14:textId="691AB396" w:rsidR="00A05379" w:rsidRPr="00F06A37" w:rsidRDefault="00A05379">
      <w:pPr>
        <w:pStyle w:val="32"/>
        <w:tabs>
          <w:tab w:val="right" w:leader="dot" w:pos="9345"/>
        </w:tabs>
        <w:rPr>
          <w:rFonts w:ascii="Calibri" w:hAnsi="Calibri"/>
          <w:noProof/>
          <w:sz w:val="22"/>
        </w:rPr>
      </w:pPr>
      <w:hyperlink w:anchor="_Toc43669743" w:history="1">
        <w:r w:rsidRPr="00611FDB">
          <w:rPr>
            <w:rStyle w:val="a9"/>
            <w:noProof/>
          </w:rPr>
          <w:t>ТАСС; 2020.25.05; ОЧЕРЕДИ ГРУЗОВИКОВ НА ГРАНИЦЕ ПРИМОРЬЯ И КИТАЯ ПРЕДПОЛАГАЕТСЯ ЛИКВИДИРОВАТЬ ДО 1 ИЮНЯ</w:t>
        </w:r>
        <w:r>
          <w:rPr>
            <w:noProof/>
            <w:webHidden/>
          </w:rPr>
          <w:tab/>
        </w:r>
        <w:r>
          <w:rPr>
            <w:noProof/>
            <w:webHidden/>
          </w:rPr>
          <w:fldChar w:fldCharType="begin"/>
        </w:r>
        <w:r>
          <w:rPr>
            <w:noProof/>
            <w:webHidden/>
          </w:rPr>
          <w:instrText xml:space="preserve"> PAGEREF _Toc43669743 \h </w:instrText>
        </w:r>
        <w:r>
          <w:rPr>
            <w:noProof/>
            <w:webHidden/>
          </w:rPr>
        </w:r>
        <w:r>
          <w:rPr>
            <w:noProof/>
            <w:webHidden/>
          </w:rPr>
          <w:fldChar w:fldCharType="separate"/>
        </w:r>
        <w:r w:rsidR="00242968">
          <w:rPr>
            <w:noProof/>
            <w:webHidden/>
          </w:rPr>
          <w:t>14</w:t>
        </w:r>
        <w:r>
          <w:rPr>
            <w:noProof/>
            <w:webHidden/>
          </w:rPr>
          <w:fldChar w:fldCharType="end"/>
        </w:r>
      </w:hyperlink>
    </w:p>
    <w:p w14:paraId="04B6B3F0" w14:textId="03AEE211" w:rsidR="00A05379" w:rsidRPr="00F06A37" w:rsidRDefault="00A05379">
      <w:pPr>
        <w:pStyle w:val="32"/>
        <w:tabs>
          <w:tab w:val="right" w:leader="dot" w:pos="9345"/>
        </w:tabs>
        <w:rPr>
          <w:rFonts w:ascii="Calibri" w:hAnsi="Calibri"/>
          <w:noProof/>
          <w:sz w:val="22"/>
        </w:rPr>
      </w:pPr>
      <w:hyperlink w:anchor="_Toc43669744" w:history="1">
        <w:r w:rsidRPr="00611FDB">
          <w:rPr>
            <w:rStyle w:val="a9"/>
            <w:noProof/>
          </w:rPr>
          <w:t>РИА НОВОСТИ; 2020.25.05; ВЫЯСНИЛОСЬ, О КАКИХ ПУТЕШЕСТВИЯХ МЕЧТАЮТ РОССИЯНЕ ПОСЛЕ ПАНДЕМИИ</w:t>
        </w:r>
        <w:r>
          <w:rPr>
            <w:noProof/>
            <w:webHidden/>
          </w:rPr>
          <w:tab/>
        </w:r>
        <w:r>
          <w:rPr>
            <w:noProof/>
            <w:webHidden/>
          </w:rPr>
          <w:fldChar w:fldCharType="begin"/>
        </w:r>
        <w:r>
          <w:rPr>
            <w:noProof/>
            <w:webHidden/>
          </w:rPr>
          <w:instrText xml:space="preserve"> PAGEREF _Toc43669744 \h </w:instrText>
        </w:r>
        <w:r>
          <w:rPr>
            <w:noProof/>
            <w:webHidden/>
          </w:rPr>
        </w:r>
        <w:r>
          <w:rPr>
            <w:noProof/>
            <w:webHidden/>
          </w:rPr>
          <w:fldChar w:fldCharType="separate"/>
        </w:r>
        <w:r w:rsidR="00242968">
          <w:rPr>
            <w:noProof/>
            <w:webHidden/>
          </w:rPr>
          <w:t>15</w:t>
        </w:r>
        <w:r>
          <w:rPr>
            <w:noProof/>
            <w:webHidden/>
          </w:rPr>
          <w:fldChar w:fldCharType="end"/>
        </w:r>
      </w:hyperlink>
    </w:p>
    <w:p w14:paraId="7021AF7D" w14:textId="4FC08988" w:rsidR="00A05379" w:rsidRPr="00F06A37" w:rsidRDefault="00A05379">
      <w:pPr>
        <w:pStyle w:val="32"/>
        <w:tabs>
          <w:tab w:val="right" w:leader="dot" w:pos="9345"/>
        </w:tabs>
        <w:rPr>
          <w:rFonts w:ascii="Calibri" w:hAnsi="Calibri"/>
          <w:noProof/>
          <w:sz w:val="22"/>
        </w:rPr>
      </w:pPr>
      <w:hyperlink w:anchor="_Toc43669745" w:history="1">
        <w:r w:rsidRPr="00611FDB">
          <w:rPr>
            <w:rStyle w:val="a9"/>
            <w:noProof/>
          </w:rPr>
          <w:t>РИА НОВОСТИ; 2020.24.05; ТУРЕЦКИЕ ПЕРЕВОЗЧИКИ НЕ СМОГУТ ПРИВОЗИТЬ ЧАРТЕРАМИ ТУРИСТОВ ИЗ РОССИИ</w:t>
        </w:r>
        <w:r>
          <w:rPr>
            <w:noProof/>
            <w:webHidden/>
          </w:rPr>
          <w:tab/>
        </w:r>
        <w:r>
          <w:rPr>
            <w:noProof/>
            <w:webHidden/>
          </w:rPr>
          <w:fldChar w:fldCharType="begin"/>
        </w:r>
        <w:r>
          <w:rPr>
            <w:noProof/>
            <w:webHidden/>
          </w:rPr>
          <w:instrText xml:space="preserve"> PAGEREF _Toc43669745 \h </w:instrText>
        </w:r>
        <w:r>
          <w:rPr>
            <w:noProof/>
            <w:webHidden/>
          </w:rPr>
        </w:r>
        <w:r>
          <w:rPr>
            <w:noProof/>
            <w:webHidden/>
          </w:rPr>
          <w:fldChar w:fldCharType="separate"/>
        </w:r>
        <w:r w:rsidR="00242968">
          <w:rPr>
            <w:noProof/>
            <w:webHidden/>
          </w:rPr>
          <w:t>15</w:t>
        </w:r>
        <w:r>
          <w:rPr>
            <w:noProof/>
            <w:webHidden/>
          </w:rPr>
          <w:fldChar w:fldCharType="end"/>
        </w:r>
      </w:hyperlink>
    </w:p>
    <w:p w14:paraId="57563C2E" w14:textId="619127A8" w:rsidR="00A05379" w:rsidRPr="00F06A37" w:rsidRDefault="00A05379">
      <w:pPr>
        <w:pStyle w:val="32"/>
        <w:tabs>
          <w:tab w:val="right" w:leader="dot" w:pos="9345"/>
        </w:tabs>
        <w:rPr>
          <w:rFonts w:ascii="Calibri" w:hAnsi="Calibri"/>
          <w:noProof/>
          <w:sz w:val="22"/>
        </w:rPr>
      </w:pPr>
      <w:hyperlink w:anchor="_Toc43669746" w:history="1">
        <w:r w:rsidRPr="00611FDB">
          <w:rPr>
            <w:rStyle w:val="a9"/>
            <w:noProof/>
          </w:rPr>
          <w:t>RNS; 2020.24.05; МИД ТУРЦИИ ЗАЯВИЛ О ГОТОВНОСТИ ОРГАНИЗОВАТЬ ЧАРТЕРНЫЕ РЕЙСЫ ДЛЯ РОССИЯН</w:t>
        </w:r>
        <w:r>
          <w:rPr>
            <w:noProof/>
            <w:webHidden/>
          </w:rPr>
          <w:tab/>
        </w:r>
        <w:r>
          <w:rPr>
            <w:noProof/>
            <w:webHidden/>
          </w:rPr>
          <w:fldChar w:fldCharType="begin"/>
        </w:r>
        <w:r>
          <w:rPr>
            <w:noProof/>
            <w:webHidden/>
          </w:rPr>
          <w:instrText xml:space="preserve"> PAGEREF _Toc43669746 \h </w:instrText>
        </w:r>
        <w:r>
          <w:rPr>
            <w:noProof/>
            <w:webHidden/>
          </w:rPr>
        </w:r>
        <w:r>
          <w:rPr>
            <w:noProof/>
            <w:webHidden/>
          </w:rPr>
          <w:fldChar w:fldCharType="separate"/>
        </w:r>
        <w:r w:rsidR="00242968">
          <w:rPr>
            <w:noProof/>
            <w:webHidden/>
          </w:rPr>
          <w:t>16</w:t>
        </w:r>
        <w:r>
          <w:rPr>
            <w:noProof/>
            <w:webHidden/>
          </w:rPr>
          <w:fldChar w:fldCharType="end"/>
        </w:r>
      </w:hyperlink>
    </w:p>
    <w:p w14:paraId="224F8E99" w14:textId="7E599F01" w:rsidR="00A05379" w:rsidRPr="00F06A37" w:rsidRDefault="00A05379">
      <w:pPr>
        <w:pStyle w:val="32"/>
        <w:tabs>
          <w:tab w:val="right" w:leader="dot" w:pos="9345"/>
        </w:tabs>
        <w:rPr>
          <w:rFonts w:ascii="Calibri" w:hAnsi="Calibri"/>
          <w:noProof/>
          <w:sz w:val="22"/>
        </w:rPr>
      </w:pPr>
      <w:hyperlink w:anchor="_Toc43669747" w:history="1">
        <w:r w:rsidRPr="00611FDB">
          <w:rPr>
            <w:rStyle w:val="a9"/>
            <w:noProof/>
          </w:rPr>
          <w:t>ТАСС; 2020.24.05; ПОПОВА ЗАЯВИЛА, ЧТО ПЕРЕХОДИТЬ К ПЕРВОМУ ЭТАПУ СНЯТИЯ ОГРАНИЧЕНИЙ МОГУТ 44 РЕГИОНА</w:t>
        </w:r>
        <w:r>
          <w:rPr>
            <w:noProof/>
            <w:webHidden/>
          </w:rPr>
          <w:tab/>
        </w:r>
        <w:r>
          <w:rPr>
            <w:noProof/>
            <w:webHidden/>
          </w:rPr>
          <w:fldChar w:fldCharType="begin"/>
        </w:r>
        <w:r>
          <w:rPr>
            <w:noProof/>
            <w:webHidden/>
          </w:rPr>
          <w:instrText xml:space="preserve"> PAGEREF _Toc43669747 \h </w:instrText>
        </w:r>
        <w:r>
          <w:rPr>
            <w:noProof/>
            <w:webHidden/>
          </w:rPr>
        </w:r>
        <w:r>
          <w:rPr>
            <w:noProof/>
            <w:webHidden/>
          </w:rPr>
          <w:fldChar w:fldCharType="separate"/>
        </w:r>
        <w:r w:rsidR="00242968">
          <w:rPr>
            <w:noProof/>
            <w:webHidden/>
          </w:rPr>
          <w:t>16</w:t>
        </w:r>
        <w:r>
          <w:rPr>
            <w:noProof/>
            <w:webHidden/>
          </w:rPr>
          <w:fldChar w:fldCharType="end"/>
        </w:r>
      </w:hyperlink>
    </w:p>
    <w:p w14:paraId="611E4DE9" w14:textId="5FA7CFF1" w:rsidR="00A05379" w:rsidRPr="00F06A37" w:rsidRDefault="00A05379">
      <w:pPr>
        <w:pStyle w:val="32"/>
        <w:tabs>
          <w:tab w:val="right" w:leader="dot" w:pos="9345"/>
        </w:tabs>
        <w:rPr>
          <w:rFonts w:ascii="Calibri" w:hAnsi="Calibri"/>
          <w:noProof/>
          <w:sz w:val="22"/>
        </w:rPr>
      </w:pPr>
      <w:hyperlink w:anchor="_Toc43669748" w:history="1">
        <w:r w:rsidRPr="00611FDB">
          <w:rPr>
            <w:rStyle w:val="a9"/>
            <w:noProof/>
          </w:rPr>
          <w:t>РИА НОВОСТИ; 2020.24.05; ВЫЯСНИЛОСЬ, ПОКУПАЮТ ЛИ ТУРИСТЫ АВИАБИЛЕТЫ ДО ОТКРЫТИЯ ГРАНИЦ</w:t>
        </w:r>
        <w:r>
          <w:rPr>
            <w:noProof/>
            <w:webHidden/>
          </w:rPr>
          <w:tab/>
        </w:r>
        <w:r>
          <w:rPr>
            <w:noProof/>
            <w:webHidden/>
          </w:rPr>
          <w:fldChar w:fldCharType="begin"/>
        </w:r>
        <w:r>
          <w:rPr>
            <w:noProof/>
            <w:webHidden/>
          </w:rPr>
          <w:instrText xml:space="preserve"> PAGEREF _Toc43669748 \h </w:instrText>
        </w:r>
        <w:r>
          <w:rPr>
            <w:noProof/>
            <w:webHidden/>
          </w:rPr>
        </w:r>
        <w:r>
          <w:rPr>
            <w:noProof/>
            <w:webHidden/>
          </w:rPr>
          <w:fldChar w:fldCharType="separate"/>
        </w:r>
        <w:r w:rsidR="00242968">
          <w:rPr>
            <w:noProof/>
            <w:webHidden/>
          </w:rPr>
          <w:t>16</w:t>
        </w:r>
        <w:r>
          <w:rPr>
            <w:noProof/>
            <w:webHidden/>
          </w:rPr>
          <w:fldChar w:fldCharType="end"/>
        </w:r>
      </w:hyperlink>
    </w:p>
    <w:p w14:paraId="629FC4AD" w14:textId="33238D79" w:rsidR="00A05379" w:rsidRPr="00F06A37" w:rsidRDefault="00A05379">
      <w:pPr>
        <w:pStyle w:val="32"/>
        <w:tabs>
          <w:tab w:val="right" w:leader="dot" w:pos="9345"/>
        </w:tabs>
        <w:rPr>
          <w:rFonts w:ascii="Calibri" w:hAnsi="Calibri"/>
          <w:noProof/>
          <w:sz w:val="22"/>
        </w:rPr>
      </w:pPr>
      <w:hyperlink w:anchor="_Toc43669749" w:history="1">
        <w:r w:rsidRPr="00611FDB">
          <w:rPr>
            <w:rStyle w:val="a9"/>
            <w:noProof/>
          </w:rPr>
          <w:t>РИА СПУТНИК; 2020.24.05; КАБМИН ВЫДЕЛИТ 100 МЛРД НА ПОДДЕРЖКУ ПОСТРАДАВШИХ ОТ ПАНДЕМИИ РЕГИОНОВ</w:t>
        </w:r>
        <w:r>
          <w:rPr>
            <w:noProof/>
            <w:webHidden/>
          </w:rPr>
          <w:tab/>
        </w:r>
        <w:r>
          <w:rPr>
            <w:noProof/>
            <w:webHidden/>
          </w:rPr>
          <w:fldChar w:fldCharType="begin"/>
        </w:r>
        <w:r>
          <w:rPr>
            <w:noProof/>
            <w:webHidden/>
          </w:rPr>
          <w:instrText xml:space="preserve"> PAGEREF _Toc43669749 \h </w:instrText>
        </w:r>
        <w:r>
          <w:rPr>
            <w:noProof/>
            <w:webHidden/>
          </w:rPr>
        </w:r>
        <w:r>
          <w:rPr>
            <w:noProof/>
            <w:webHidden/>
          </w:rPr>
          <w:fldChar w:fldCharType="separate"/>
        </w:r>
        <w:r w:rsidR="00242968">
          <w:rPr>
            <w:noProof/>
            <w:webHidden/>
          </w:rPr>
          <w:t>17</w:t>
        </w:r>
        <w:r>
          <w:rPr>
            <w:noProof/>
            <w:webHidden/>
          </w:rPr>
          <w:fldChar w:fldCharType="end"/>
        </w:r>
      </w:hyperlink>
    </w:p>
    <w:p w14:paraId="2649034E" w14:textId="23B4D5B2" w:rsidR="00A05379" w:rsidRPr="00F06A37" w:rsidRDefault="00A05379">
      <w:pPr>
        <w:pStyle w:val="32"/>
        <w:tabs>
          <w:tab w:val="right" w:leader="dot" w:pos="9345"/>
        </w:tabs>
        <w:rPr>
          <w:rFonts w:ascii="Calibri" w:hAnsi="Calibri"/>
          <w:noProof/>
          <w:sz w:val="22"/>
        </w:rPr>
      </w:pPr>
      <w:hyperlink w:anchor="_Toc43669750" w:history="1">
        <w:r w:rsidRPr="00611FDB">
          <w:rPr>
            <w:rStyle w:val="a9"/>
            <w:noProof/>
          </w:rPr>
          <w:t>РИА НЕДВИЖИМОСТЬ; 2020.23.05; ХУСНУЛЛИН: ДЛЯ РАЗВИТИЯ СТРОЙОТРАСЛИ НЕОБХОДИМО ПРИНЯТЬ СВЫШЕ СТА ЗАКОНОВ</w:t>
        </w:r>
        <w:r>
          <w:rPr>
            <w:noProof/>
            <w:webHidden/>
          </w:rPr>
          <w:tab/>
        </w:r>
        <w:r>
          <w:rPr>
            <w:noProof/>
            <w:webHidden/>
          </w:rPr>
          <w:fldChar w:fldCharType="begin"/>
        </w:r>
        <w:r>
          <w:rPr>
            <w:noProof/>
            <w:webHidden/>
          </w:rPr>
          <w:instrText xml:space="preserve"> PAGEREF _Toc43669750 \h </w:instrText>
        </w:r>
        <w:r>
          <w:rPr>
            <w:noProof/>
            <w:webHidden/>
          </w:rPr>
        </w:r>
        <w:r>
          <w:rPr>
            <w:noProof/>
            <w:webHidden/>
          </w:rPr>
          <w:fldChar w:fldCharType="separate"/>
        </w:r>
        <w:r w:rsidR="00242968">
          <w:rPr>
            <w:noProof/>
            <w:webHidden/>
          </w:rPr>
          <w:t>17</w:t>
        </w:r>
        <w:r>
          <w:rPr>
            <w:noProof/>
            <w:webHidden/>
          </w:rPr>
          <w:fldChar w:fldCharType="end"/>
        </w:r>
      </w:hyperlink>
    </w:p>
    <w:p w14:paraId="5A1094BC" w14:textId="46944B79" w:rsidR="00A05379" w:rsidRPr="00F06A37" w:rsidRDefault="00A05379">
      <w:pPr>
        <w:pStyle w:val="32"/>
        <w:tabs>
          <w:tab w:val="right" w:leader="dot" w:pos="9345"/>
        </w:tabs>
        <w:rPr>
          <w:rFonts w:ascii="Calibri" w:hAnsi="Calibri"/>
          <w:noProof/>
          <w:sz w:val="22"/>
        </w:rPr>
      </w:pPr>
      <w:hyperlink w:anchor="_Toc43669751" w:history="1">
        <w:r w:rsidRPr="00611FDB">
          <w:rPr>
            <w:rStyle w:val="a9"/>
            <w:noProof/>
          </w:rPr>
          <w:t>РИА НОВОСТИ; 2020.23.05; В СОВФЕДЕ ПРЕДЛОЖИЛИ СОЗДАТЬ АВИАХАБЫ С ГОСПИТАЛЯМИ И ОБСЕРВАТОРАМИ</w:t>
        </w:r>
        <w:r>
          <w:rPr>
            <w:noProof/>
            <w:webHidden/>
          </w:rPr>
          <w:tab/>
        </w:r>
        <w:r>
          <w:rPr>
            <w:noProof/>
            <w:webHidden/>
          </w:rPr>
          <w:fldChar w:fldCharType="begin"/>
        </w:r>
        <w:r>
          <w:rPr>
            <w:noProof/>
            <w:webHidden/>
          </w:rPr>
          <w:instrText xml:space="preserve"> PAGEREF _Toc43669751 \h </w:instrText>
        </w:r>
        <w:r>
          <w:rPr>
            <w:noProof/>
            <w:webHidden/>
          </w:rPr>
        </w:r>
        <w:r>
          <w:rPr>
            <w:noProof/>
            <w:webHidden/>
          </w:rPr>
          <w:fldChar w:fldCharType="separate"/>
        </w:r>
        <w:r w:rsidR="00242968">
          <w:rPr>
            <w:noProof/>
            <w:webHidden/>
          </w:rPr>
          <w:t>18</w:t>
        </w:r>
        <w:r>
          <w:rPr>
            <w:noProof/>
            <w:webHidden/>
          </w:rPr>
          <w:fldChar w:fldCharType="end"/>
        </w:r>
      </w:hyperlink>
    </w:p>
    <w:p w14:paraId="4926E27D" w14:textId="6A28EE05" w:rsidR="00A05379" w:rsidRPr="00F06A37" w:rsidRDefault="00A05379">
      <w:pPr>
        <w:pStyle w:val="32"/>
        <w:tabs>
          <w:tab w:val="right" w:leader="dot" w:pos="9345"/>
        </w:tabs>
        <w:rPr>
          <w:rFonts w:ascii="Calibri" w:hAnsi="Calibri"/>
          <w:noProof/>
          <w:sz w:val="22"/>
        </w:rPr>
      </w:pPr>
      <w:hyperlink w:anchor="_Toc43669752" w:history="1">
        <w:r w:rsidRPr="00611FDB">
          <w:rPr>
            <w:rStyle w:val="a9"/>
            <w:noProof/>
          </w:rPr>
          <w:t>РИА НОВОСТИ; 2020.23.05; СОВФЕД ПРЕДЛОЖИЛ ВКЛЮЧИТЬ ЗАСТРОЙЩИКОВ В СИСТЕМООБРАЗУЮЩИЕ ПРЕДПРИЯТИЯ</w:t>
        </w:r>
        <w:r>
          <w:rPr>
            <w:noProof/>
            <w:webHidden/>
          </w:rPr>
          <w:tab/>
        </w:r>
        <w:r>
          <w:rPr>
            <w:noProof/>
            <w:webHidden/>
          </w:rPr>
          <w:fldChar w:fldCharType="begin"/>
        </w:r>
        <w:r>
          <w:rPr>
            <w:noProof/>
            <w:webHidden/>
          </w:rPr>
          <w:instrText xml:space="preserve"> PAGEREF _Toc43669752 \h </w:instrText>
        </w:r>
        <w:r>
          <w:rPr>
            <w:noProof/>
            <w:webHidden/>
          </w:rPr>
        </w:r>
        <w:r>
          <w:rPr>
            <w:noProof/>
            <w:webHidden/>
          </w:rPr>
          <w:fldChar w:fldCharType="separate"/>
        </w:r>
        <w:r w:rsidR="00242968">
          <w:rPr>
            <w:noProof/>
            <w:webHidden/>
          </w:rPr>
          <w:t>18</w:t>
        </w:r>
        <w:r>
          <w:rPr>
            <w:noProof/>
            <w:webHidden/>
          </w:rPr>
          <w:fldChar w:fldCharType="end"/>
        </w:r>
      </w:hyperlink>
    </w:p>
    <w:p w14:paraId="73CBA85A" w14:textId="1AC48DC1" w:rsidR="00A05379" w:rsidRPr="00F06A37" w:rsidRDefault="00A05379">
      <w:pPr>
        <w:pStyle w:val="32"/>
        <w:tabs>
          <w:tab w:val="right" w:leader="dot" w:pos="9345"/>
        </w:tabs>
        <w:rPr>
          <w:rFonts w:ascii="Calibri" w:hAnsi="Calibri"/>
          <w:noProof/>
          <w:sz w:val="22"/>
        </w:rPr>
      </w:pPr>
      <w:hyperlink w:anchor="_Toc43669753" w:history="1">
        <w:r w:rsidRPr="00611FDB">
          <w:rPr>
            <w:rStyle w:val="a9"/>
            <w:noProof/>
          </w:rPr>
          <w:t>РИА НОВОСТИ; 2020.23.05; СОВФЕД ПРЕДЛОЖИЛ СНИЗИТЬ СТАВКУ ТРАНСПОРТНОГО НАЛОГА ДЛЯ ТУРАГЕНТСТВ</w:t>
        </w:r>
        <w:r>
          <w:rPr>
            <w:noProof/>
            <w:webHidden/>
          </w:rPr>
          <w:tab/>
        </w:r>
        <w:r>
          <w:rPr>
            <w:noProof/>
            <w:webHidden/>
          </w:rPr>
          <w:fldChar w:fldCharType="begin"/>
        </w:r>
        <w:r>
          <w:rPr>
            <w:noProof/>
            <w:webHidden/>
          </w:rPr>
          <w:instrText xml:space="preserve"> PAGEREF _Toc43669753 \h </w:instrText>
        </w:r>
        <w:r>
          <w:rPr>
            <w:noProof/>
            <w:webHidden/>
          </w:rPr>
        </w:r>
        <w:r>
          <w:rPr>
            <w:noProof/>
            <w:webHidden/>
          </w:rPr>
          <w:fldChar w:fldCharType="separate"/>
        </w:r>
        <w:r w:rsidR="00242968">
          <w:rPr>
            <w:noProof/>
            <w:webHidden/>
          </w:rPr>
          <w:t>18</w:t>
        </w:r>
        <w:r>
          <w:rPr>
            <w:noProof/>
            <w:webHidden/>
          </w:rPr>
          <w:fldChar w:fldCharType="end"/>
        </w:r>
      </w:hyperlink>
    </w:p>
    <w:p w14:paraId="670687D1" w14:textId="7AFFE23F" w:rsidR="00A05379" w:rsidRPr="00F06A37" w:rsidRDefault="00A05379">
      <w:pPr>
        <w:pStyle w:val="32"/>
        <w:tabs>
          <w:tab w:val="right" w:leader="dot" w:pos="9345"/>
        </w:tabs>
        <w:rPr>
          <w:rFonts w:ascii="Calibri" w:hAnsi="Calibri"/>
          <w:noProof/>
          <w:sz w:val="22"/>
        </w:rPr>
      </w:pPr>
      <w:hyperlink w:anchor="_Toc43669754" w:history="1">
        <w:r w:rsidRPr="00611FDB">
          <w:rPr>
            <w:rStyle w:val="a9"/>
            <w:noProof/>
          </w:rPr>
          <w:t>АВИАСЭЙЛЗ; ОЛЬГА ПРОДАН; 2020.23.05; ПОЯСНИМ ЗА НОВОСТИ: ОТКРОЕТ ЛИ ЕВРОПА ГРАНИЦЫ В ИЮНЕ</w:t>
        </w:r>
        <w:r>
          <w:rPr>
            <w:noProof/>
            <w:webHidden/>
          </w:rPr>
          <w:tab/>
        </w:r>
        <w:r>
          <w:rPr>
            <w:noProof/>
            <w:webHidden/>
          </w:rPr>
          <w:fldChar w:fldCharType="begin"/>
        </w:r>
        <w:r>
          <w:rPr>
            <w:noProof/>
            <w:webHidden/>
          </w:rPr>
          <w:instrText xml:space="preserve"> PAGEREF _Toc43669754 \h </w:instrText>
        </w:r>
        <w:r>
          <w:rPr>
            <w:noProof/>
            <w:webHidden/>
          </w:rPr>
        </w:r>
        <w:r>
          <w:rPr>
            <w:noProof/>
            <w:webHidden/>
          </w:rPr>
          <w:fldChar w:fldCharType="separate"/>
        </w:r>
        <w:r w:rsidR="00242968">
          <w:rPr>
            <w:noProof/>
            <w:webHidden/>
          </w:rPr>
          <w:t>19</w:t>
        </w:r>
        <w:r>
          <w:rPr>
            <w:noProof/>
            <w:webHidden/>
          </w:rPr>
          <w:fldChar w:fldCharType="end"/>
        </w:r>
      </w:hyperlink>
    </w:p>
    <w:p w14:paraId="00955856" w14:textId="62668723" w:rsidR="00A05379" w:rsidRPr="00F06A37" w:rsidRDefault="00A05379">
      <w:pPr>
        <w:pStyle w:val="32"/>
        <w:tabs>
          <w:tab w:val="right" w:leader="dot" w:pos="9345"/>
        </w:tabs>
        <w:rPr>
          <w:rFonts w:ascii="Calibri" w:hAnsi="Calibri"/>
          <w:noProof/>
          <w:sz w:val="22"/>
        </w:rPr>
      </w:pPr>
      <w:hyperlink w:anchor="_Toc43669755" w:history="1">
        <w:r w:rsidRPr="00611FDB">
          <w:rPr>
            <w:rStyle w:val="a9"/>
            <w:noProof/>
          </w:rPr>
          <w:t>МОСКОВСКИЙ КОМСОМОЛЕЦ; 2020.23.05; АТОР НАЗВАЛА УСЛОВИЯ ВОЗОБНОВЛЕНИЯ ПУТЕШЕСТВИЙ ЗА ГРАНИЦУ</w:t>
        </w:r>
        <w:r>
          <w:rPr>
            <w:noProof/>
            <w:webHidden/>
          </w:rPr>
          <w:tab/>
        </w:r>
        <w:r>
          <w:rPr>
            <w:noProof/>
            <w:webHidden/>
          </w:rPr>
          <w:fldChar w:fldCharType="begin"/>
        </w:r>
        <w:r>
          <w:rPr>
            <w:noProof/>
            <w:webHidden/>
          </w:rPr>
          <w:instrText xml:space="preserve"> PAGEREF _Toc43669755 \h </w:instrText>
        </w:r>
        <w:r>
          <w:rPr>
            <w:noProof/>
            <w:webHidden/>
          </w:rPr>
        </w:r>
        <w:r>
          <w:rPr>
            <w:noProof/>
            <w:webHidden/>
          </w:rPr>
          <w:fldChar w:fldCharType="separate"/>
        </w:r>
        <w:r w:rsidR="00242968">
          <w:rPr>
            <w:noProof/>
            <w:webHidden/>
          </w:rPr>
          <w:t>20</w:t>
        </w:r>
        <w:r>
          <w:rPr>
            <w:noProof/>
            <w:webHidden/>
          </w:rPr>
          <w:fldChar w:fldCharType="end"/>
        </w:r>
      </w:hyperlink>
    </w:p>
    <w:p w14:paraId="7C6A94EF" w14:textId="52AE33DD" w:rsidR="00A05379" w:rsidRPr="00F06A37" w:rsidRDefault="00A05379">
      <w:pPr>
        <w:pStyle w:val="32"/>
        <w:tabs>
          <w:tab w:val="right" w:leader="dot" w:pos="9345"/>
        </w:tabs>
        <w:rPr>
          <w:rFonts w:ascii="Calibri" w:hAnsi="Calibri"/>
          <w:noProof/>
          <w:sz w:val="22"/>
        </w:rPr>
      </w:pPr>
      <w:hyperlink w:anchor="_Toc43669756" w:history="1">
        <w:r w:rsidRPr="00611FDB">
          <w:rPr>
            <w:rStyle w:val="a9"/>
            <w:noProof/>
          </w:rPr>
          <w:t>ТЕЛЕКАНАЛ 360; КИРИЛЛ ТОДОРОВ; 2020.23.05; ПУТЬ К МОРЮ ЗАКРЫТ? КАК БУДУТ РАБОТАТЬ ЛЕТНИЕ ЛАГЕРЯ В РОССИИ В УСЛОВИЯХ ПАНДЕМИИ</w:t>
        </w:r>
        <w:r>
          <w:rPr>
            <w:noProof/>
            <w:webHidden/>
          </w:rPr>
          <w:tab/>
        </w:r>
        <w:r>
          <w:rPr>
            <w:noProof/>
            <w:webHidden/>
          </w:rPr>
          <w:fldChar w:fldCharType="begin"/>
        </w:r>
        <w:r>
          <w:rPr>
            <w:noProof/>
            <w:webHidden/>
          </w:rPr>
          <w:instrText xml:space="preserve"> PAGEREF _Toc43669756 \h </w:instrText>
        </w:r>
        <w:r>
          <w:rPr>
            <w:noProof/>
            <w:webHidden/>
          </w:rPr>
        </w:r>
        <w:r>
          <w:rPr>
            <w:noProof/>
            <w:webHidden/>
          </w:rPr>
          <w:fldChar w:fldCharType="separate"/>
        </w:r>
        <w:r w:rsidR="00242968">
          <w:rPr>
            <w:noProof/>
            <w:webHidden/>
          </w:rPr>
          <w:t>20</w:t>
        </w:r>
        <w:r>
          <w:rPr>
            <w:noProof/>
            <w:webHidden/>
          </w:rPr>
          <w:fldChar w:fldCharType="end"/>
        </w:r>
      </w:hyperlink>
    </w:p>
    <w:p w14:paraId="1FE08FC9" w14:textId="5FFC2C10" w:rsidR="00A05379" w:rsidRPr="00F06A37" w:rsidRDefault="00A05379">
      <w:pPr>
        <w:pStyle w:val="32"/>
        <w:tabs>
          <w:tab w:val="right" w:leader="dot" w:pos="9345"/>
        </w:tabs>
        <w:rPr>
          <w:rFonts w:ascii="Calibri" w:hAnsi="Calibri"/>
          <w:noProof/>
          <w:sz w:val="22"/>
        </w:rPr>
      </w:pPr>
      <w:hyperlink w:anchor="_Toc43669757" w:history="1">
        <w:r w:rsidRPr="00611FDB">
          <w:rPr>
            <w:rStyle w:val="a9"/>
            <w:noProof/>
          </w:rPr>
          <w:t>ТАСС; 2020.25.05; ЗАХАРОВА СООБЩИЛА, ЧТО ВЫЛЕТЕВШИЕ С ФИДЖИ РОССИЯНЕ ПРИБЫЛИ В МОСКВУ</w:t>
        </w:r>
        <w:r>
          <w:rPr>
            <w:noProof/>
            <w:webHidden/>
          </w:rPr>
          <w:tab/>
        </w:r>
        <w:r>
          <w:rPr>
            <w:noProof/>
            <w:webHidden/>
          </w:rPr>
          <w:fldChar w:fldCharType="begin"/>
        </w:r>
        <w:r>
          <w:rPr>
            <w:noProof/>
            <w:webHidden/>
          </w:rPr>
          <w:instrText xml:space="preserve"> PAGEREF _Toc43669757 \h </w:instrText>
        </w:r>
        <w:r>
          <w:rPr>
            <w:noProof/>
            <w:webHidden/>
          </w:rPr>
        </w:r>
        <w:r>
          <w:rPr>
            <w:noProof/>
            <w:webHidden/>
          </w:rPr>
          <w:fldChar w:fldCharType="separate"/>
        </w:r>
        <w:r w:rsidR="00242968">
          <w:rPr>
            <w:noProof/>
            <w:webHidden/>
          </w:rPr>
          <w:t>21</w:t>
        </w:r>
        <w:r>
          <w:rPr>
            <w:noProof/>
            <w:webHidden/>
          </w:rPr>
          <w:fldChar w:fldCharType="end"/>
        </w:r>
      </w:hyperlink>
    </w:p>
    <w:p w14:paraId="04F8D3E3" w14:textId="14E8426A" w:rsidR="00A05379" w:rsidRPr="00F06A37" w:rsidRDefault="00A05379">
      <w:pPr>
        <w:pStyle w:val="32"/>
        <w:tabs>
          <w:tab w:val="right" w:leader="dot" w:pos="9345"/>
        </w:tabs>
        <w:rPr>
          <w:rFonts w:ascii="Calibri" w:hAnsi="Calibri"/>
          <w:noProof/>
          <w:sz w:val="22"/>
        </w:rPr>
      </w:pPr>
      <w:hyperlink w:anchor="_Toc43669758" w:history="1">
        <w:r w:rsidRPr="00611FDB">
          <w:rPr>
            <w:rStyle w:val="a9"/>
            <w:noProof/>
          </w:rPr>
          <w:t>РИА НОВОСТИ; 2020.24.05; МИНКОМСВЯЗЬ ОПУБЛИКОВАЛА РАСПИСАНИЕ ВЫВОЗНЫХ РЕЙСОВ ДО 3 ИЮНЯ</w:t>
        </w:r>
        <w:r>
          <w:rPr>
            <w:noProof/>
            <w:webHidden/>
          </w:rPr>
          <w:tab/>
        </w:r>
        <w:r>
          <w:rPr>
            <w:noProof/>
            <w:webHidden/>
          </w:rPr>
          <w:fldChar w:fldCharType="begin"/>
        </w:r>
        <w:r>
          <w:rPr>
            <w:noProof/>
            <w:webHidden/>
          </w:rPr>
          <w:instrText xml:space="preserve"> PAGEREF _Toc43669758 \h </w:instrText>
        </w:r>
        <w:r>
          <w:rPr>
            <w:noProof/>
            <w:webHidden/>
          </w:rPr>
        </w:r>
        <w:r>
          <w:rPr>
            <w:noProof/>
            <w:webHidden/>
          </w:rPr>
          <w:fldChar w:fldCharType="separate"/>
        </w:r>
        <w:r w:rsidR="00242968">
          <w:rPr>
            <w:noProof/>
            <w:webHidden/>
          </w:rPr>
          <w:t>22</w:t>
        </w:r>
        <w:r>
          <w:rPr>
            <w:noProof/>
            <w:webHidden/>
          </w:rPr>
          <w:fldChar w:fldCharType="end"/>
        </w:r>
      </w:hyperlink>
    </w:p>
    <w:p w14:paraId="58E551FA" w14:textId="540AA53E" w:rsidR="00A05379" w:rsidRPr="00F06A37" w:rsidRDefault="00A05379">
      <w:pPr>
        <w:pStyle w:val="32"/>
        <w:tabs>
          <w:tab w:val="right" w:leader="dot" w:pos="9345"/>
        </w:tabs>
        <w:rPr>
          <w:rFonts w:ascii="Calibri" w:hAnsi="Calibri"/>
          <w:noProof/>
          <w:sz w:val="22"/>
        </w:rPr>
      </w:pPr>
      <w:hyperlink w:anchor="_Toc43669759" w:history="1">
        <w:r w:rsidRPr="00611FDB">
          <w:rPr>
            <w:rStyle w:val="a9"/>
            <w:noProof/>
          </w:rPr>
          <w:t>РИА НОВОСТИ; 2020.24.05; БОЛЕЕ 120 РОССИЯН ПРИЛЕТЕЛИ ВЫВОЗНЫМ РЕЙСОМ ИЗ США В УФУ</w:t>
        </w:r>
        <w:r>
          <w:rPr>
            <w:noProof/>
            <w:webHidden/>
          </w:rPr>
          <w:tab/>
        </w:r>
        <w:r>
          <w:rPr>
            <w:noProof/>
            <w:webHidden/>
          </w:rPr>
          <w:fldChar w:fldCharType="begin"/>
        </w:r>
        <w:r>
          <w:rPr>
            <w:noProof/>
            <w:webHidden/>
          </w:rPr>
          <w:instrText xml:space="preserve"> PAGEREF _Toc43669759 \h </w:instrText>
        </w:r>
        <w:r>
          <w:rPr>
            <w:noProof/>
            <w:webHidden/>
          </w:rPr>
        </w:r>
        <w:r>
          <w:rPr>
            <w:noProof/>
            <w:webHidden/>
          </w:rPr>
          <w:fldChar w:fldCharType="separate"/>
        </w:r>
        <w:r w:rsidR="00242968">
          <w:rPr>
            <w:noProof/>
            <w:webHidden/>
          </w:rPr>
          <w:t>22</w:t>
        </w:r>
        <w:r>
          <w:rPr>
            <w:noProof/>
            <w:webHidden/>
          </w:rPr>
          <w:fldChar w:fldCharType="end"/>
        </w:r>
      </w:hyperlink>
    </w:p>
    <w:p w14:paraId="7086CB98" w14:textId="31A42030" w:rsidR="00A05379" w:rsidRPr="00F06A37" w:rsidRDefault="00A05379">
      <w:pPr>
        <w:pStyle w:val="32"/>
        <w:tabs>
          <w:tab w:val="right" w:leader="dot" w:pos="9345"/>
        </w:tabs>
        <w:rPr>
          <w:rFonts w:ascii="Calibri" w:hAnsi="Calibri"/>
          <w:noProof/>
          <w:sz w:val="22"/>
        </w:rPr>
      </w:pPr>
      <w:hyperlink w:anchor="_Toc43669760" w:history="1">
        <w:r w:rsidRPr="00611FDB">
          <w:rPr>
            <w:rStyle w:val="a9"/>
            <w:noProof/>
          </w:rPr>
          <w:t>РИА НОВОСТИ; 2020.24.05; НА ВЫВОЗНОЙ РЕЙС ИЗ СЕУЛА 2 ИЮНЯ СМОГУТ ПОПАСТЬ РОССИЯНЕ ИЗ ВСЕХ РЕГИОНОВ</w:t>
        </w:r>
        <w:r>
          <w:rPr>
            <w:noProof/>
            <w:webHidden/>
          </w:rPr>
          <w:tab/>
        </w:r>
        <w:r>
          <w:rPr>
            <w:noProof/>
            <w:webHidden/>
          </w:rPr>
          <w:fldChar w:fldCharType="begin"/>
        </w:r>
        <w:r>
          <w:rPr>
            <w:noProof/>
            <w:webHidden/>
          </w:rPr>
          <w:instrText xml:space="preserve"> PAGEREF _Toc43669760 \h </w:instrText>
        </w:r>
        <w:r>
          <w:rPr>
            <w:noProof/>
            <w:webHidden/>
          </w:rPr>
        </w:r>
        <w:r>
          <w:rPr>
            <w:noProof/>
            <w:webHidden/>
          </w:rPr>
          <w:fldChar w:fldCharType="separate"/>
        </w:r>
        <w:r w:rsidR="00242968">
          <w:rPr>
            <w:noProof/>
            <w:webHidden/>
          </w:rPr>
          <w:t>22</w:t>
        </w:r>
        <w:r>
          <w:rPr>
            <w:noProof/>
            <w:webHidden/>
          </w:rPr>
          <w:fldChar w:fldCharType="end"/>
        </w:r>
      </w:hyperlink>
    </w:p>
    <w:p w14:paraId="7E3D7602" w14:textId="6DBE5426" w:rsidR="00A05379" w:rsidRPr="00F06A37" w:rsidRDefault="00A05379">
      <w:pPr>
        <w:pStyle w:val="32"/>
        <w:tabs>
          <w:tab w:val="right" w:leader="dot" w:pos="9345"/>
        </w:tabs>
        <w:rPr>
          <w:rFonts w:ascii="Calibri" w:hAnsi="Calibri"/>
          <w:noProof/>
          <w:sz w:val="22"/>
        </w:rPr>
      </w:pPr>
      <w:hyperlink w:anchor="_Toc43669761" w:history="1">
        <w:r w:rsidRPr="00611FDB">
          <w:rPr>
            <w:rStyle w:val="a9"/>
            <w:noProof/>
          </w:rPr>
          <w:t>РИА НОВОСТИ; 2020.24.05; ВЫВОЗНОЙ РЕЙС ЕРЕВАН-НОВОСИБИРСК-ЕКАТЕРИНБУРГ ЗАПЛАНИРОВАЛИ НА 27 МАЯ</w:t>
        </w:r>
        <w:r>
          <w:rPr>
            <w:noProof/>
            <w:webHidden/>
          </w:rPr>
          <w:tab/>
        </w:r>
        <w:r>
          <w:rPr>
            <w:noProof/>
            <w:webHidden/>
          </w:rPr>
          <w:fldChar w:fldCharType="begin"/>
        </w:r>
        <w:r>
          <w:rPr>
            <w:noProof/>
            <w:webHidden/>
          </w:rPr>
          <w:instrText xml:space="preserve"> PAGEREF _Toc43669761 \h </w:instrText>
        </w:r>
        <w:r>
          <w:rPr>
            <w:noProof/>
            <w:webHidden/>
          </w:rPr>
        </w:r>
        <w:r>
          <w:rPr>
            <w:noProof/>
            <w:webHidden/>
          </w:rPr>
          <w:fldChar w:fldCharType="separate"/>
        </w:r>
        <w:r w:rsidR="00242968">
          <w:rPr>
            <w:noProof/>
            <w:webHidden/>
          </w:rPr>
          <w:t>23</w:t>
        </w:r>
        <w:r>
          <w:rPr>
            <w:noProof/>
            <w:webHidden/>
          </w:rPr>
          <w:fldChar w:fldCharType="end"/>
        </w:r>
      </w:hyperlink>
    </w:p>
    <w:p w14:paraId="16E52B3B" w14:textId="0DBB55DA" w:rsidR="00A05379" w:rsidRPr="00F06A37" w:rsidRDefault="00A05379">
      <w:pPr>
        <w:pStyle w:val="32"/>
        <w:tabs>
          <w:tab w:val="right" w:leader="dot" w:pos="9345"/>
        </w:tabs>
        <w:rPr>
          <w:rFonts w:ascii="Calibri" w:hAnsi="Calibri"/>
          <w:noProof/>
          <w:sz w:val="22"/>
        </w:rPr>
      </w:pPr>
      <w:hyperlink w:anchor="_Toc43669762" w:history="1">
        <w:r w:rsidRPr="00611FDB">
          <w:rPr>
            <w:rStyle w:val="a9"/>
            <w:noProof/>
          </w:rPr>
          <w:t>РИА НОВОСТИ; 2020.24.05; РОССИЙСКИЕ ТУРИСТЫ ПРИЛЕТЕЛИ ВЫВОЗНЫМ РЕЙСОМ ИЗ ГОА В УФУ И ЕКАТЕРИНБУРГ</w:t>
        </w:r>
        <w:r>
          <w:rPr>
            <w:noProof/>
            <w:webHidden/>
          </w:rPr>
          <w:tab/>
        </w:r>
        <w:r>
          <w:rPr>
            <w:noProof/>
            <w:webHidden/>
          </w:rPr>
          <w:fldChar w:fldCharType="begin"/>
        </w:r>
        <w:r>
          <w:rPr>
            <w:noProof/>
            <w:webHidden/>
          </w:rPr>
          <w:instrText xml:space="preserve"> PAGEREF _Toc43669762 \h </w:instrText>
        </w:r>
        <w:r>
          <w:rPr>
            <w:noProof/>
            <w:webHidden/>
          </w:rPr>
        </w:r>
        <w:r>
          <w:rPr>
            <w:noProof/>
            <w:webHidden/>
          </w:rPr>
          <w:fldChar w:fldCharType="separate"/>
        </w:r>
        <w:r w:rsidR="00242968">
          <w:rPr>
            <w:noProof/>
            <w:webHidden/>
          </w:rPr>
          <w:t>23</w:t>
        </w:r>
        <w:r>
          <w:rPr>
            <w:noProof/>
            <w:webHidden/>
          </w:rPr>
          <w:fldChar w:fldCharType="end"/>
        </w:r>
      </w:hyperlink>
    </w:p>
    <w:p w14:paraId="70B83DB0" w14:textId="37F954D2" w:rsidR="00A05379" w:rsidRPr="00F06A37" w:rsidRDefault="00A05379">
      <w:pPr>
        <w:pStyle w:val="32"/>
        <w:tabs>
          <w:tab w:val="right" w:leader="dot" w:pos="9345"/>
        </w:tabs>
        <w:rPr>
          <w:rFonts w:ascii="Calibri" w:hAnsi="Calibri"/>
          <w:noProof/>
          <w:sz w:val="22"/>
        </w:rPr>
      </w:pPr>
      <w:hyperlink w:anchor="_Toc43669763" w:history="1">
        <w:r w:rsidRPr="00611FDB">
          <w:rPr>
            <w:rStyle w:val="a9"/>
            <w:noProof/>
          </w:rPr>
          <w:t>РИА НОВОСТИ; 2020.24.05; ИЗ ГОА В УФУ ПРИЛЕТЕЛИ БОЛЕЕ 40 РОССИЙСКИХ ТУРИСТОВ</w:t>
        </w:r>
        <w:r>
          <w:rPr>
            <w:noProof/>
            <w:webHidden/>
          </w:rPr>
          <w:tab/>
        </w:r>
        <w:r>
          <w:rPr>
            <w:noProof/>
            <w:webHidden/>
          </w:rPr>
          <w:fldChar w:fldCharType="begin"/>
        </w:r>
        <w:r>
          <w:rPr>
            <w:noProof/>
            <w:webHidden/>
          </w:rPr>
          <w:instrText xml:space="preserve"> PAGEREF _Toc43669763 \h </w:instrText>
        </w:r>
        <w:r>
          <w:rPr>
            <w:noProof/>
            <w:webHidden/>
          </w:rPr>
        </w:r>
        <w:r>
          <w:rPr>
            <w:noProof/>
            <w:webHidden/>
          </w:rPr>
          <w:fldChar w:fldCharType="separate"/>
        </w:r>
        <w:r w:rsidR="00242968">
          <w:rPr>
            <w:noProof/>
            <w:webHidden/>
          </w:rPr>
          <w:t>24</w:t>
        </w:r>
        <w:r>
          <w:rPr>
            <w:noProof/>
            <w:webHidden/>
          </w:rPr>
          <w:fldChar w:fldCharType="end"/>
        </w:r>
      </w:hyperlink>
    </w:p>
    <w:p w14:paraId="67237F2C" w14:textId="3E8933E5" w:rsidR="00A05379" w:rsidRPr="00F06A37" w:rsidRDefault="00A05379">
      <w:pPr>
        <w:pStyle w:val="32"/>
        <w:tabs>
          <w:tab w:val="right" w:leader="dot" w:pos="9345"/>
        </w:tabs>
        <w:rPr>
          <w:rFonts w:ascii="Calibri" w:hAnsi="Calibri"/>
          <w:noProof/>
          <w:sz w:val="22"/>
        </w:rPr>
      </w:pPr>
      <w:hyperlink w:anchor="_Toc43669764" w:history="1">
        <w:r w:rsidRPr="00611FDB">
          <w:rPr>
            <w:rStyle w:val="a9"/>
            <w:noProof/>
          </w:rPr>
          <w:t>РИА НОВОСТИ; 2020.24.05; В РОСТОВ-НА-ДОНУ ИЗ ГОА ДОСТАВИЛИ 44 РОССИЯНИНА</w:t>
        </w:r>
        <w:r>
          <w:rPr>
            <w:noProof/>
            <w:webHidden/>
          </w:rPr>
          <w:tab/>
        </w:r>
        <w:r>
          <w:rPr>
            <w:noProof/>
            <w:webHidden/>
          </w:rPr>
          <w:fldChar w:fldCharType="begin"/>
        </w:r>
        <w:r>
          <w:rPr>
            <w:noProof/>
            <w:webHidden/>
          </w:rPr>
          <w:instrText xml:space="preserve"> PAGEREF _Toc43669764 \h </w:instrText>
        </w:r>
        <w:r>
          <w:rPr>
            <w:noProof/>
            <w:webHidden/>
          </w:rPr>
        </w:r>
        <w:r>
          <w:rPr>
            <w:noProof/>
            <w:webHidden/>
          </w:rPr>
          <w:fldChar w:fldCharType="separate"/>
        </w:r>
        <w:r w:rsidR="00242968">
          <w:rPr>
            <w:noProof/>
            <w:webHidden/>
          </w:rPr>
          <w:t>24</w:t>
        </w:r>
        <w:r>
          <w:rPr>
            <w:noProof/>
            <w:webHidden/>
          </w:rPr>
          <w:fldChar w:fldCharType="end"/>
        </w:r>
      </w:hyperlink>
    </w:p>
    <w:p w14:paraId="57D2AD19" w14:textId="6DBBE586" w:rsidR="00A05379" w:rsidRPr="00F06A37" w:rsidRDefault="00A05379">
      <w:pPr>
        <w:pStyle w:val="32"/>
        <w:tabs>
          <w:tab w:val="right" w:leader="dot" w:pos="9345"/>
        </w:tabs>
        <w:rPr>
          <w:rFonts w:ascii="Calibri" w:hAnsi="Calibri"/>
          <w:noProof/>
          <w:sz w:val="22"/>
        </w:rPr>
      </w:pPr>
      <w:hyperlink w:anchor="_Toc43669765" w:history="1">
        <w:r w:rsidRPr="00611FDB">
          <w:rPr>
            <w:rStyle w:val="a9"/>
            <w:noProof/>
          </w:rPr>
          <w:t>РИА НОВОСТИ; 2020.23.05; ВЫВОЗНОЙ РЕЙС ИЗ ИНДИИ ВЕРНЕТ ДОМОЙ 88 РОССИЯН</w:t>
        </w:r>
        <w:r>
          <w:rPr>
            <w:noProof/>
            <w:webHidden/>
          </w:rPr>
          <w:tab/>
        </w:r>
        <w:r>
          <w:rPr>
            <w:noProof/>
            <w:webHidden/>
          </w:rPr>
          <w:fldChar w:fldCharType="begin"/>
        </w:r>
        <w:r>
          <w:rPr>
            <w:noProof/>
            <w:webHidden/>
          </w:rPr>
          <w:instrText xml:space="preserve"> PAGEREF _Toc43669765 \h </w:instrText>
        </w:r>
        <w:r>
          <w:rPr>
            <w:noProof/>
            <w:webHidden/>
          </w:rPr>
        </w:r>
        <w:r>
          <w:rPr>
            <w:noProof/>
            <w:webHidden/>
          </w:rPr>
          <w:fldChar w:fldCharType="separate"/>
        </w:r>
        <w:r w:rsidR="00242968">
          <w:rPr>
            <w:noProof/>
            <w:webHidden/>
          </w:rPr>
          <w:t>24</w:t>
        </w:r>
        <w:r>
          <w:rPr>
            <w:noProof/>
            <w:webHidden/>
          </w:rPr>
          <w:fldChar w:fldCharType="end"/>
        </w:r>
      </w:hyperlink>
    </w:p>
    <w:p w14:paraId="48478A6C" w14:textId="17B4E407" w:rsidR="00A05379" w:rsidRPr="00F06A37" w:rsidRDefault="00A05379">
      <w:pPr>
        <w:pStyle w:val="32"/>
        <w:tabs>
          <w:tab w:val="right" w:leader="dot" w:pos="9345"/>
        </w:tabs>
        <w:rPr>
          <w:rFonts w:ascii="Calibri" w:hAnsi="Calibri"/>
          <w:noProof/>
          <w:sz w:val="22"/>
        </w:rPr>
      </w:pPr>
      <w:hyperlink w:anchor="_Toc43669766" w:history="1">
        <w:r w:rsidRPr="00611FDB">
          <w:rPr>
            <w:rStyle w:val="a9"/>
            <w:noProof/>
          </w:rPr>
          <w:t>РИА НОВОСТИ; 2020.23.05; В ВОРОНЕЖЕ ОТПРАВИЛИ В ОБСЕРВАТОР 20 ПРИБЫВШИХ ИЗ АРМЕНИИ РОССИЯН</w:t>
        </w:r>
        <w:r>
          <w:rPr>
            <w:noProof/>
            <w:webHidden/>
          </w:rPr>
          <w:tab/>
        </w:r>
        <w:r>
          <w:rPr>
            <w:noProof/>
            <w:webHidden/>
          </w:rPr>
          <w:fldChar w:fldCharType="begin"/>
        </w:r>
        <w:r>
          <w:rPr>
            <w:noProof/>
            <w:webHidden/>
          </w:rPr>
          <w:instrText xml:space="preserve"> PAGEREF _Toc43669766 \h </w:instrText>
        </w:r>
        <w:r>
          <w:rPr>
            <w:noProof/>
            <w:webHidden/>
          </w:rPr>
        </w:r>
        <w:r>
          <w:rPr>
            <w:noProof/>
            <w:webHidden/>
          </w:rPr>
          <w:fldChar w:fldCharType="separate"/>
        </w:r>
        <w:r w:rsidR="00242968">
          <w:rPr>
            <w:noProof/>
            <w:webHidden/>
          </w:rPr>
          <w:t>25</w:t>
        </w:r>
        <w:r>
          <w:rPr>
            <w:noProof/>
            <w:webHidden/>
          </w:rPr>
          <w:fldChar w:fldCharType="end"/>
        </w:r>
      </w:hyperlink>
    </w:p>
    <w:p w14:paraId="7B96321D" w14:textId="41235BC1" w:rsidR="00A05379" w:rsidRPr="00F06A37" w:rsidRDefault="00A05379">
      <w:pPr>
        <w:pStyle w:val="32"/>
        <w:tabs>
          <w:tab w:val="right" w:leader="dot" w:pos="9345"/>
        </w:tabs>
        <w:rPr>
          <w:rFonts w:ascii="Calibri" w:hAnsi="Calibri"/>
          <w:noProof/>
          <w:sz w:val="22"/>
        </w:rPr>
      </w:pPr>
      <w:hyperlink w:anchor="_Toc43669767" w:history="1">
        <w:r w:rsidRPr="00611FDB">
          <w:rPr>
            <w:rStyle w:val="a9"/>
            <w:noProof/>
          </w:rPr>
          <w:t>РИА НОВОСТИ; 2020.23.05; САМОЛЕТ С ВЫВЕЗЕННЫМИ ИЗ ЕРЕВАНА 109 РОССИЯНАМИ СЕЛ В ВОРОНЕЖЕ</w:t>
        </w:r>
        <w:r>
          <w:rPr>
            <w:noProof/>
            <w:webHidden/>
          </w:rPr>
          <w:tab/>
        </w:r>
        <w:r>
          <w:rPr>
            <w:noProof/>
            <w:webHidden/>
          </w:rPr>
          <w:fldChar w:fldCharType="begin"/>
        </w:r>
        <w:r>
          <w:rPr>
            <w:noProof/>
            <w:webHidden/>
          </w:rPr>
          <w:instrText xml:space="preserve"> PAGEREF _Toc43669767 \h </w:instrText>
        </w:r>
        <w:r>
          <w:rPr>
            <w:noProof/>
            <w:webHidden/>
          </w:rPr>
        </w:r>
        <w:r>
          <w:rPr>
            <w:noProof/>
            <w:webHidden/>
          </w:rPr>
          <w:fldChar w:fldCharType="separate"/>
        </w:r>
        <w:r w:rsidR="00242968">
          <w:rPr>
            <w:noProof/>
            <w:webHidden/>
          </w:rPr>
          <w:t>25</w:t>
        </w:r>
        <w:r>
          <w:rPr>
            <w:noProof/>
            <w:webHidden/>
          </w:rPr>
          <w:fldChar w:fldCharType="end"/>
        </w:r>
      </w:hyperlink>
    </w:p>
    <w:p w14:paraId="4C0D7D6B" w14:textId="4E51600C" w:rsidR="00A05379" w:rsidRPr="00F06A37" w:rsidRDefault="00A05379">
      <w:pPr>
        <w:pStyle w:val="32"/>
        <w:tabs>
          <w:tab w:val="right" w:leader="dot" w:pos="9345"/>
        </w:tabs>
        <w:rPr>
          <w:rFonts w:ascii="Calibri" w:hAnsi="Calibri"/>
          <w:noProof/>
          <w:sz w:val="22"/>
        </w:rPr>
      </w:pPr>
      <w:hyperlink w:anchor="_Toc43669768" w:history="1">
        <w:r w:rsidRPr="00611FDB">
          <w:rPr>
            <w:rStyle w:val="a9"/>
            <w:noProof/>
          </w:rPr>
          <w:t>ТАСС; 2020.23.05; ВЫВОЗНОЙ РЕЙС ИЗ КАМБОДЖИ ЗАБРАЛ 121 РОССИЯНИНА</w:t>
        </w:r>
        <w:r>
          <w:rPr>
            <w:noProof/>
            <w:webHidden/>
          </w:rPr>
          <w:tab/>
        </w:r>
        <w:r>
          <w:rPr>
            <w:noProof/>
            <w:webHidden/>
          </w:rPr>
          <w:fldChar w:fldCharType="begin"/>
        </w:r>
        <w:r>
          <w:rPr>
            <w:noProof/>
            <w:webHidden/>
          </w:rPr>
          <w:instrText xml:space="preserve"> PAGEREF _Toc43669768 \h </w:instrText>
        </w:r>
        <w:r>
          <w:rPr>
            <w:noProof/>
            <w:webHidden/>
          </w:rPr>
        </w:r>
        <w:r>
          <w:rPr>
            <w:noProof/>
            <w:webHidden/>
          </w:rPr>
          <w:fldChar w:fldCharType="separate"/>
        </w:r>
        <w:r w:rsidR="00242968">
          <w:rPr>
            <w:noProof/>
            <w:webHidden/>
          </w:rPr>
          <w:t>26</w:t>
        </w:r>
        <w:r>
          <w:rPr>
            <w:noProof/>
            <w:webHidden/>
          </w:rPr>
          <w:fldChar w:fldCharType="end"/>
        </w:r>
      </w:hyperlink>
    </w:p>
    <w:p w14:paraId="3C914784" w14:textId="4FE8AC04" w:rsidR="00A05379" w:rsidRPr="00F06A37" w:rsidRDefault="00A05379">
      <w:pPr>
        <w:pStyle w:val="32"/>
        <w:tabs>
          <w:tab w:val="right" w:leader="dot" w:pos="9345"/>
        </w:tabs>
        <w:rPr>
          <w:rFonts w:ascii="Calibri" w:hAnsi="Calibri"/>
          <w:noProof/>
          <w:sz w:val="22"/>
        </w:rPr>
      </w:pPr>
      <w:hyperlink w:anchor="_Toc43669769" w:history="1">
        <w:r w:rsidRPr="00611FDB">
          <w:rPr>
            <w:rStyle w:val="a9"/>
            <w:noProof/>
          </w:rPr>
          <w:t>ТАСС; 2020.23.05; ВЫВОЗНОЙ РЕЙС ИЗ МАЛАЙЗИИ ДОСТАВИЛ РОССИЙСКИХ ТУРИСТОВ В НОВОСИБИРСК</w:t>
        </w:r>
        <w:r>
          <w:rPr>
            <w:noProof/>
            <w:webHidden/>
          </w:rPr>
          <w:tab/>
        </w:r>
        <w:r>
          <w:rPr>
            <w:noProof/>
            <w:webHidden/>
          </w:rPr>
          <w:fldChar w:fldCharType="begin"/>
        </w:r>
        <w:r>
          <w:rPr>
            <w:noProof/>
            <w:webHidden/>
          </w:rPr>
          <w:instrText xml:space="preserve"> PAGEREF _Toc43669769 \h </w:instrText>
        </w:r>
        <w:r>
          <w:rPr>
            <w:noProof/>
            <w:webHidden/>
          </w:rPr>
        </w:r>
        <w:r>
          <w:rPr>
            <w:noProof/>
            <w:webHidden/>
          </w:rPr>
          <w:fldChar w:fldCharType="separate"/>
        </w:r>
        <w:r w:rsidR="00242968">
          <w:rPr>
            <w:noProof/>
            <w:webHidden/>
          </w:rPr>
          <w:t>26</w:t>
        </w:r>
        <w:r>
          <w:rPr>
            <w:noProof/>
            <w:webHidden/>
          </w:rPr>
          <w:fldChar w:fldCharType="end"/>
        </w:r>
      </w:hyperlink>
    </w:p>
    <w:p w14:paraId="2C715E08" w14:textId="46254883" w:rsidR="00A05379" w:rsidRPr="00F06A37" w:rsidRDefault="00A05379">
      <w:pPr>
        <w:pStyle w:val="32"/>
        <w:tabs>
          <w:tab w:val="right" w:leader="dot" w:pos="9345"/>
        </w:tabs>
        <w:rPr>
          <w:rFonts w:ascii="Calibri" w:hAnsi="Calibri"/>
          <w:noProof/>
          <w:sz w:val="22"/>
        </w:rPr>
      </w:pPr>
      <w:hyperlink w:anchor="_Toc43669770" w:history="1">
        <w:r w:rsidRPr="00611FDB">
          <w:rPr>
            <w:rStyle w:val="a9"/>
            <w:noProof/>
          </w:rPr>
          <w:t>РИА НОВОСТИ; 2020.23.05; РЕЙС СО 136 РОССИЯНАМИ ВЫЛЕТЕЛ ИЗ ТАШКЕНТА В НОВОСИБИРСК</w:t>
        </w:r>
        <w:r>
          <w:rPr>
            <w:noProof/>
            <w:webHidden/>
          </w:rPr>
          <w:tab/>
        </w:r>
        <w:r>
          <w:rPr>
            <w:noProof/>
            <w:webHidden/>
          </w:rPr>
          <w:fldChar w:fldCharType="begin"/>
        </w:r>
        <w:r>
          <w:rPr>
            <w:noProof/>
            <w:webHidden/>
          </w:rPr>
          <w:instrText xml:space="preserve"> PAGEREF _Toc43669770 \h </w:instrText>
        </w:r>
        <w:r>
          <w:rPr>
            <w:noProof/>
            <w:webHidden/>
          </w:rPr>
        </w:r>
        <w:r>
          <w:rPr>
            <w:noProof/>
            <w:webHidden/>
          </w:rPr>
          <w:fldChar w:fldCharType="separate"/>
        </w:r>
        <w:r w:rsidR="00242968">
          <w:rPr>
            <w:noProof/>
            <w:webHidden/>
          </w:rPr>
          <w:t>26</w:t>
        </w:r>
        <w:r>
          <w:rPr>
            <w:noProof/>
            <w:webHidden/>
          </w:rPr>
          <w:fldChar w:fldCharType="end"/>
        </w:r>
      </w:hyperlink>
    </w:p>
    <w:p w14:paraId="143132E6" w14:textId="1C4885BA" w:rsidR="00A05379" w:rsidRPr="00F06A37" w:rsidRDefault="00A05379">
      <w:pPr>
        <w:pStyle w:val="32"/>
        <w:tabs>
          <w:tab w:val="right" w:leader="dot" w:pos="9345"/>
        </w:tabs>
        <w:rPr>
          <w:rFonts w:ascii="Calibri" w:hAnsi="Calibri"/>
          <w:noProof/>
          <w:sz w:val="22"/>
        </w:rPr>
      </w:pPr>
      <w:hyperlink w:anchor="_Toc43669771" w:history="1">
        <w:r w:rsidRPr="00611FDB">
          <w:rPr>
            <w:rStyle w:val="a9"/>
            <w:noProof/>
          </w:rPr>
          <w:t>РИА НОВОСТИ; 2020.23.05; В ПЕТЕРБУРГ ПРИБЫЛ ВЫВОЗНОЙ АВИАРЕЙС ИЗ ДУБАЯ</w:t>
        </w:r>
        <w:r>
          <w:rPr>
            <w:noProof/>
            <w:webHidden/>
          </w:rPr>
          <w:tab/>
        </w:r>
        <w:r>
          <w:rPr>
            <w:noProof/>
            <w:webHidden/>
          </w:rPr>
          <w:fldChar w:fldCharType="begin"/>
        </w:r>
        <w:r>
          <w:rPr>
            <w:noProof/>
            <w:webHidden/>
          </w:rPr>
          <w:instrText xml:space="preserve"> PAGEREF _Toc43669771 \h </w:instrText>
        </w:r>
        <w:r>
          <w:rPr>
            <w:noProof/>
            <w:webHidden/>
          </w:rPr>
        </w:r>
        <w:r>
          <w:rPr>
            <w:noProof/>
            <w:webHidden/>
          </w:rPr>
          <w:fldChar w:fldCharType="separate"/>
        </w:r>
        <w:r w:rsidR="00242968">
          <w:rPr>
            <w:noProof/>
            <w:webHidden/>
          </w:rPr>
          <w:t>27</w:t>
        </w:r>
        <w:r>
          <w:rPr>
            <w:noProof/>
            <w:webHidden/>
          </w:rPr>
          <w:fldChar w:fldCharType="end"/>
        </w:r>
      </w:hyperlink>
    </w:p>
    <w:p w14:paraId="3E7A5ACD" w14:textId="7A8E3D35" w:rsidR="00A05379" w:rsidRPr="00F06A37" w:rsidRDefault="00A05379">
      <w:pPr>
        <w:pStyle w:val="32"/>
        <w:tabs>
          <w:tab w:val="right" w:leader="dot" w:pos="9345"/>
        </w:tabs>
        <w:rPr>
          <w:rFonts w:ascii="Calibri" w:hAnsi="Calibri"/>
          <w:noProof/>
          <w:sz w:val="22"/>
        </w:rPr>
      </w:pPr>
      <w:hyperlink w:anchor="_Toc43669772" w:history="1">
        <w:r w:rsidRPr="00611FDB">
          <w:rPr>
            <w:rStyle w:val="a9"/>
            <w:noProof/>
          </w:rPr>
          <w:t>РИА НОВОСТИ; 2020.23.05; УЗБЕКИСТАН ОРГАНИЗУЕТ 13 ВЫВОЗНЫХ РЕЙСОВ ИЗ РОССИИ</w:t>
        </w:r>
        <w:r>
          <w:rPr>
            <w:noProof/>
            <w:webHidden/>
          </w:rPr>
          <w:tab/>
        </w:r>
        <w:r>
          <w:rPr>
            <w:noProof/>
            <w:webHidden/>
          </w:rPr>
          <w:fldChar w:fldCharType="begin"/>
        </w:r>
        <w:r>
          <w:rPr>
            <w:noProof/>
            <w:webHidden/>
          </w:rPr>
          <w:instrText xml:space="preserve"> PAGEREF _Toc43669772 \h </w:instrText>
        </w:r>
        <w:r>
          <w:rPr>
            <w:noProof/>
            <w:webHidden/>
          </w:rPr>
        </w:r>
        <w:r>
          <w:rPr>
            <w:noProof/>
            <w:webHidden/>
          </w:rPr>
          <w:fldChar w:fldCharType="separate"/>
        </w:r>
        <w:r w:rsidR="00242968">
          <w:rPr>
            <w:noProof/>
            <w:webHidden/>
          </w:rPr>
          <w:t>27</w:t>
        </w:r>
        <w:r>
          <w:rPr>
            <w:noProof/>
            <w:webHidden/>
          </w:rPr>
          <w:fldChar w:fldCharType="end"/>
        </w:r>
      </w:hyperlink>
    </w:p>
    <w:p w14:paraId="76FA3B9E" w14:textId="4B7380A1" w:rsidR="00A05379" w:rsidRPr="00F06A37" w:rsidRDefault="00A05379">
      <w:pPr>
        <w:pStyle w:val="32"/>
        <w:tabs>
          <w:tab w:val="right" w:leader="dot" w:pos="9345"/>
        </w:tabs>
        <w:rPr>
          <w:rFonts w:ascii="Calibri" w:hAnsi="Calibri"/>
          <w:noProof/>
          <w:sz w:val="22"/>
        </w:rPr>
      </w:pPr>
      <w:hyperlink w:anchor="_Toc43669773" w:history="1">
        <w:r w:rsidRPr="00611FDB">
          <w:rPr>
            <w:rStyle w:val="a9"/>
            <w:noProof/>
          </w:rPr>
          <w:t>РИА НОВОСТИ; 2020.24.05; ЖИТЕЛЯМ КАЛМЫКИИ ОГРАНИЧИЛИ ВЫЕЗД В ДАГЕСТАН</w:t>
        </w:r>
        <w:r>
          <w:rPr>
            <w:noProof/>
            <w:webHidden/>
          </w:rPr>
          <w:tab/>
        </w:r>
        <w:r>
          <w:rPr>
            <w:noProof/>
            <w:webHidden/>
          </w:rPr>
          <w:fldChar w:fldCharType="begin"/>
        </w:r>
        <w:r>
          <w:rPr>
            <w:noProof/>
            <w:webHidden/>
          </w:rPr>
          <w:instrText xml:space="preserve"> PAGEREF _Toc43669773 \h </w:instrText>
        </w:r>
        <w:r>
          <w:rPr>
            <w:noProof/>
            <w:webHidden/>
          </w:rPr>
        </w:r>
        <w:r>
          <w:rPr>
            <w:noProof/>
            <w:webHidden/>
          </w:rPr>
          <w:fldChar w:fldCharType="separate"/>
        </w:r>
        <w:r w:rsidR="00242968">
          <w:rPr>
            <w:noProof/>
            <w:webHidden/>
          </w:rPr>
          <w:t>28</w:t>
        </w:r>
        <w:r>
          <w:rPr>
            <w:noProof/>
            <w:webHidden/>
          </w:rPr>
          <w:fldChar w:fldCharType="end"/>
        </w:r>
      </w:hyperlink>
    </w:p>
    <w:p w14:paraId="78CE11BC" w14:textId="7912CBD4" w:rsidR="00A05379" w:rsidRPr="00F06A37" w:rsidRDefault="00A05379">
      <w:pPr>
        <w:pStyle w:val="32"/>
        <w:tabs>
          <w:tab w:val="right" w:leader="dot" w:pos="9345"/>
        </w:tabs>
        <w:rPr>
          <w:rFonts w:ascii="Calibri" w:hAnsi="Calibri"/>
          <w:noProof/>
          <w:sz w:val="22"/>
        </w:rPr>
      </w:pPr>
      <w:hyperlink w:anchor="_Toc43669774" w:history="1">
        <w:r w:rsidRPr="00611FDB">
          <w:rPr>
            <w:rStyle w:val="a9"/>
            <w:noProof/>
          </w:rPr>
          <w:t>ТАСС; 2020.24.05; ВЛАСТИ КРЫМА ОБЪЯСНИЛИ ВВЕДЕНИЕ ПЛАТЫ ЗА ОБСЕРВАТОРЫ НЕОБХОДИМОСТЬЮ ЗАПУСТИТЬ ТУРСЕЗОН</w:t>
        </w:r>
        <w:r>
          <w:rPr>
            <w:noProof/>
            <w:webHidden/>
          </w:rPr>
          <w:tab/>
        </w:r>
        <w:r>
          <w:rPr>
            <w:noProof/>
            <w:webHidden/>
          </w:rPr>
          <w:fldChar w:fldCharType="begin"/>
        </w:r>
        <w:r>
          <w:rPr>
            <w:noProof/>
            <w:webHidden/>
          </w:rPr>
          <w:instrText xml:space="preserve"> PAGEREF _Toc43669774 \h </w:instrText>
        </w:r>
        <w:r>
          <w:rPr>
            <w:noProof/>
            <w:webHidden/>
          </w:rPr>
        </w:r>
        <w:r>
          <w:rPr>
            <w:noProof/>
            <w:webHidden/>
          </w:rPr>
          <w:fldChar w:fldCharType="separate"/>
        </w:r>
        <w:r w:rsidR="00242968">
          <w:rPr>
            <w:noProof/>
            <w:webHidden/>
          </w:rPr>
          <w:t>28</w:t>
        </w:r>
        <w:r>
          <w:rPr>
            <w:noProof/>
            <w:webHidden/>
          </w:rPr>
          <w:fldChar w:fldCharType="end"/>
        </w:r>
      </w:hyperlink>
    </w:p>
    <w:p w14:paraId="148B4486" w14:textId="049605C0" w:rsidR="00A05379" w:rsidRPr="00F06A37" w:rsidRDefault="00A05379">
      <w:pPr>
        <w:pStyle w:val="32"/>
        <w:tabs>
          <w:tab w:val="right" w:leader="dot" w:pos="9345"/>
        </w:tabs>
        <w:rPr>
          <w:rFonts w:ascii="Calibri" w:hAnsi="Calibri"/>
          <w:noProof/>
          <w:sz w:val="22"/>
        </w:rPr>
      </w:pPr>
      <w:hyperlink w:anchor="_Toc43669775" w:history="1">
        <w:r w:rsidRPr="00611FDB">
          <w:rPr>
            <w:rStyle w:val="a9"/>
            <w:noProof/>
          </w:rPr>
          <w:t>РИА НОВОСТИ; 2020.24.05; В КРЫМУ СООБЩИЛИ О ГОТОВНОСТИ К ПЕРВОМУ ЭТАПУ СНЯТИЯ ОГРАНИЧЕНИЙ</w:t>
        </w:r>
        <w:r>
          <w:rPr>
            <w:noProof/>
            <w:webHidden/>
          </w:rPr>
          <w:tab/>
        </w:r>
        <w:r>
          <w:rPr>
            <w:noProof/>
            <w:webHidden/>
          </w:rPr>
          <w:fldChar w:fldCharType="begin"/>
        </w:r>
        <w:r>
          <w:rPr>
            <w:noProof/>
            <w:webHidden/>
          </w:rPr>
          <w:instrText xml:space="preserve"> PAGEREF _Toc43669775 \h </w:instrText>
        </w:r>
        <w:r>
          <w:rPr>
            <w:noProof/>
            <w:webHidden/>
          </w:rPr>
        </w:r>
        <w:r>
          <w:rPr>
            <w:noProof/>
            <w:webHidden/>
          </w:rPr>
          <w:fldChar w:fldCharType="separate"/>
        </w:r>
        <w:r w:rsidR="00242968">
          <w:rPr>
            <w:noProof/>
            <w:webHidden/>
          </w:rPr>
          <w:t>28</w:t>
        </w:r>
        <w:r>
          <w:rPr>
            <w:noProof/>
            <w:webHidden/>
          </w:rPr>
          <w:fldChar w:fldCharType="end"/>
        </w:r>
      </w:hyperlink>
    </w:p>
    <w:p w14:paraId="3DD07975" w14:textId="3A23E763" w:rsidR="00A05379" w:rsidRPr="00F06A37" w:rsidRDefault="00A05379">
      <w:pPr>
        <w:pStyle w:val="32"/>
        <w:tabs>
          <w:tab w:val="right" w:leader="dot" w:pos="9345"/>
        </w:tabs>
        <w:rPr>
          <w:rFonts w:ascii="Calibri" w:hAnsi="Calibri"/>
          <w:noProof/>
          <w:sz w:val="22"/>
        </w:rPr>
      </w:pPr>
      <w:hyperlink w:anchor="_Toc43669776" w:history="1">
        <w:r w:rsidRPr="00611FDB">
          <w:rPr>
            <w:rStyle w:val="a9"/>
            <w:noProof/>
          </w:rPr>
          <w:t>РИА НОВОСТИ; 2020.24.05; КРЫМ ВВЕЛ ОСОБЫЙ ПОРЯДОК ПРИЕЗДА КОМАНДИРОВАННЫХ</w:t>
        </w:r>
        <w:r>
          <w:rPr>
            <w:noProof/>
            <w:webHidden/>
          </w:rPr>
          <w:tab/>
        </w:r>
        <w:r>
          <w:rPr>
            <w:noProof/>
            <w:webHidden/>
          </w:rPr>
          <w:fldChar w:fldCharType="begin"/>
        </w:r>
        <w:r>
          <w:rPr>
            <w:noProof/>
            <w:webHidden/>
          </w:rPr>
          <w:instrText xml:space="preserve"> PAGEREF _Toc43669776 \h </w:instrText>
        </w:r>
        <w:r>
          <w:rPr>
            <w:noProof/>
            <w:webHidden/>
          </w:rPr>
        </w:r>
        <w:r>
          <w:rPr>
            <w:noProof/>
            <w:webHidden/>
          </w:rPr>
          <w:fldChar w:fldCharType="separate"/>
        </w:r>
        <w:r w:rsidR="00242968">
          <w:rPr>
            <w:noProof/>
            <w:webHidden/>
          </w:rPr>
          <w:t>29</w:t>
        </w:r>
        <w:r>
          <w:rPr>
            <w:noProof/>
            <w:webHidden/>
          </w:rPr>
          <w:fldChar w:fldCharType="end"/>
        </w:r>
      </w:hyperlink>
    </w:p>
    <w:p w14:paraId="01D060DD" w14:textId="0EA81CC4" w:rsidR="00A05379" w:rsidRPr="00F06A37" w:rsidRDefault="00A05379">
      <w:pPr>
        <w:pStyle w:val="32"/>
        <w:tabs>
          <w:tab w:val="right" w:leader="dot" w:pos="9345"/>
        </w:tabs>
        <w:rPr>
          <w:rFonts w:ascii="Calibri" w:hAnsi="Calibri"/>
          <w:noProof/>
          <w:sz w:val="22"/>
        </w:rPr>
      </w:pPr>
      <w:hyperlink w:anchor="_Toc43669777" w:history="1">
        <w:r w:rsidRPr="00611FDB">
          <w:rPr>
            <w:rStyle w:val="a9"/>
            <w:noProof/>
          </w:rPr>
          <w:t>РИА НОВОСТИ; 2020.23.05; АКСЕНОВ ПОРУЧИЛ УСИЛИТЬ КОНТРОЛЬ ЗА ВЪЕЗДОМ В КРЫМ</w:t>
        </w:r>
        <w:r>
          <w:rPr>
            <w:noProof/>
            <w:webHidden/>
          </w:rPr>
          <w:tab/>
        </w:r>
        <w:r>
          <w:rPr>
            <w:noProof/>
            <w:webHidden/>
          </w:rPr>
          <w:fldChar w:fldCharType="begin"/>
        </w:r>
        <w:r>
          <w:rPr>
            <w:noProof/>
            <w:webHidden/>
          </w:rPr>
          <w:instrText xml:space="preserve"> PAGEREF _Toc43669777 \h </w:instrText>
        </w:r>
        <w:r>
          <w:rPr>
            <w:noProof/>
            <w:webHidden/>
          </w:rPr>
        </w:r>
        <w:r>
          <w:rPr>
            <w:noProof/>
            <w:webHidden/>
          </w:rPr>
          <w:fldChar w:fldCharType="separate"/>
        </w:r>
        <w:r w:rsidR="00242968">
          <w:rPr>
            <w:noProof/>
            <w:webHidden/>
          </w:rPr>
          <w:t>29</w:t>
        </w:r>
        <w:r>
          <w:rPr>
            <w:noProof/>
            <w:webHidden/>
          </w:rPr>
          <w:fldChar w:fldCharType="end"/>
        </w:r>
      </w:hyperlink>
    </w:p>
    <w:p w14:paraId="3220AC38" w14:textId="39979876" w:rsidR="00A05379" w:rsidRPr="00F06A37" w:rsidRDefault="00A05379">
      <w:pPr>
        <w:pStyle w:val="32"/>
        <w:tabs>
          <w:tab w:val="right" w:leader="dot" w:pos="9345"/>
        </w:tabs>
        <w:rPr>
          <w:rFonts w:ascii="Calibri" w:hAnsi="Calibri"/>
          <w:noProof/>
          <w:sz w:val="22"/>
        </w:rPr>
      </w:pPr>
      <w:hyperlink w:anchor="_Toc43669778" w:history="1">
        <w:r w:rsidRPr="00611FDB">
          <w:rPr>
            <w:rStyle w:val="a9"/>
            <w:noProof/>
          </w:rPr>
          <w:t>РИА НОВОСТИ; 2020.23.05; В ТАТАРСТАНЕ РАССКАЗАЛИ, КОГО ИЗ ПРИЕЗЖАЮЩИХ ОСВОБОДЯТ ОТ САМОИЗОЛЯЦИИ</w:t>
        </w:r>
        <w:r>
          <w:rPr>
            <w:noProof/>
            <w:webHidden/>
          </w:rPr>
          <w:tab/>
        </w:r>
        <w:r>
          <w:rPr>
            <w:noProof/>
            <w:webHidden/>
          </w:rPr>
          <w:fldChar w:fldCharType="begin"/>
        </w:r>
        <w:r>
          <w:rPr>
            <w:noProof/>
            <w:webHidden/>
          </w:rPr>
          <w:instrText xml:space="preserve"> PAGEREF _Toc43669778 \h </w:instrText>
        </w:r>
        <w:r>
          <w:rPr>
            <w:noProof/>
            <w:webHidden/>
          </w:rPr>
        </w:r>
        <w:r>
          <w:rPr>
            <w:noProof/>
            <w:webHidden/>
          </w:rPr>
          <w:fldChar w:fldCharType="separate"/>
        </w:r>
        <w:r w:rsidR="00242968">
          <w:rPr>
            <w:noProof/>
            <w:webHidden/>
          </w:rPr>
          <w:t>30</w:t>
        </w:r>
        <w:r>
          <w:rPr>
            <w:noProof/>
            <w:webHidden/>
          </w:rPr>
          <w:fldChar w:fldCharType="end"/>
        </w:r>
      </w:hyperlink>
    </w:p>
    <w:p w14:paraId="2A7BA116" w14:textId="0A377FB6" w:rsidR="00A05379" w:rsidRPr="00F06A37" w:rsidRDefault="00A05379">
      <w:pPr>
        <w:pStyle w:val="32"/>
        <w:tabs>
          <w:tab w:val="right" w:leader="dot" w:pos="9345"/>
        </w:tabs>
        <w:rPr>
          <w:rFonts w:ascii="Calibri" w:hAnsi="Calibri"/>
          <w:noProof/>
          <w:sz w:val="22"/>
        </w:rPr>
      </w:pPr>
      <w:hyperlink w:anchor="_Toc43669779" w:history="1">
        <w:r w:rsidRPr="00611FDB">
          <w:rPr>
            <w:rStyle w:val="a9"/>
            <w:noProof/>
          </w:rPr>
          <w:t>РИА НОВОСТИ; 2020.24.05; ПРЕМЬЕР ТУНИСА НАДЕЕТСЯ НА ВОЗОБНОВЛЕНИЕ ТУРИСТИЧЕСКОГО СЕЗОНА В ИЮЛЕ</w:t>
        </w:r>
        <w:r>
          <w:rPr>
            <w:noProof/>
            <w:webHidden/>
          </w:rPr>
          <w:tab/>
        </w:r>
        <w:r>
          <w:rPr>
            <w:noProof/>
            <w:webHidden/>
          </w:rPr>
          <w:fldChar w:fldCharType="begin"/>
        </w:r>
        <w:r>
          <w:rPr>
            <w:noProof/>
            <w:webHidden/>
          </w:rPr>
          <w:instrText xml:space="preserve"> PAGEREF _Toc43669779 \h </w:instrText>
        </w:r>
        <w:r>
          <w:rPr>
            <w:noProof/>
            <w:webHidden/>
          </w:rPr>
        </w:r>
        <w:r>
          <w:rPr>
            <w:noProof/>
            <w:webHidden/>
          </w:rPr>
          <w:fldChar w:fldCharType="separate"/>
        </w:r>
        <w:r w:rsidR="00242968">
          <w:rPr>
            <w:noProof/>
            <w:webHidden/>
          </w:rPr>
          <w:t>30</w:t>
        </w:r>
        <w:r>
          <w:rPr>
            <w:noProof/>
            <w:webHidden/>
          </w:rPr>
          <w:fldChar w:fldCharType="end"/>
        </w:r>
      </w:hyperlink>
    </w:p>
    <w:p w14:paraId="63DF9112" w14:textId="288452EB" w:rsidR="00A05379" w:rsidRPr="00F06A37" w:rsidRDefault="00A05379">
      <w:pPr>
        <w:pStyle w:val="32"/>
        <w:tabs>
          <w:tab w:val="right" w:leader="dot" w:pos="9345"/>
        </w:tabs>
        <w:rPr>
          <w:rFonts w:ascii="Calibri" w:hAnsi="Calibri"/>
          <w:noProof/>
          <w:sz w:val="22"/>
        </w:rPr>
      </w:pPr>
      <w:hyperlink w:anchor="_Toc43669780" w:history="1">
        <w:r w:rsidRPr="00611FDB">
          <w:rPr>
            <w:rStyle w:val="a9"/>
            <w:noProof/>
          </w:rPr>
          <w:t>РИА НОВОСТИ; 2020.23.05; В ЭКВАДОРЕ РЕШИЛИ ВОЗОБНОВИТЬ АВИАСООБЩЕНИЕ С ПЕРВОГО ИЮНЯ</w:t>
        </w:r>
        <w:r>
          <w:rPr>
            <w:noProof/>
            <w:webHidden/>
          </w:rPr>
          <w:tab/>
        </w:r>
        <w:r>
          <w:rPr>
            <w:noProof/>
            <w:webHidden/>
          </w:rPr>
          <w:fldChar w:fldCharType="begin"/>
        </w:r>
        <w:r>
          <w:rPr>
            <w:noProof/>
            <w:webHidden/>
          </w:rPr>
          <w:instrText xml:space="preserve"> PAGEREF _Toc43669780 \h </w:instrText>
        </w:r>
        <w:r>
          <w:rPr>
            <w:noProof/>
            <w:webHidden/>
          </w:rPr>
        </w:r>
        <w:r>
          <w:rPr>
            <w:noProof/>
            <w:webHidden/>
          </w:rPr>
          <w:fldChar w:fldCharType="separate"/>
        </w:r>
        <w:r w:rsidR="00242968">
          <w:rPr>
            <w:noProof/>
            <w:webHidden/>
          </w:rPr>
          <w:t>30</w:t>
        </w:r>
        <w:r>
          <w:rPr>
            <w:noProof/>
            <w:webHidden/>
          </w:rPr>
          <w:fldChar w:fldCharType="end"/>
        </w:r>
      </w:hyperlink>
    </w:p>
    <w:p w14:paraId="12CD55B4" w14:textId="471316C1" w:rsidR="00A05379" w:rsidRPr="00F06A37" w:rsidRDefault="00A05379">
      <w:pPr>
        <w:pStyle w:val="32"/>
        <w:tabs>
          <w:tab w:val="right" w:leader="dot" w:pos="9345"/>
        </w:tabs>
        <w:rPr>
          <w:rFonts w:ascii="Calibri" w:hAnsi="Calibri"/>
          <w:noProof/>
          <w:sz w:val="22"/>
        </w:rPr>
      </w:pPr>
      <w:hyperlink w:anchor="_Toc43669781" w:history="1">
        <w:r w:rsidRPr="00611FDB">
          <w:rPr>
            <w:rStyle w:val="a9"/>
            <w:noProof/>
          </w:rPr>
          <w:t>РИА НОВОСТИ; 2020.23.05; AIR ASTANA СОЗДАСТ ГРУЗОВОЕ ПОДРАЗДЕЛЕНИЕ</w:t>
        </w:r>
        <w:r>
          <w:rPr>
            <w:noProof/>
            <w:webHidden/>
          </w:rPr>
          <w:tab/>
        </w:r>
        <w:r>
          <w:rPr>
            <w:noProof/>
            <w:webHidden/>
          </w:rPr>
          <w:fldChar w:fldCharType="begin"/>
        </w:r>
        <w:r>
          <w:rPr>
            <w:noProof/>
            <w:webHidden/>
          </w:rPr>
          <w:instrText xml:space="preserve"> PAGEREF _Toc43669781 \h </w:instrText>
        </w:r>
        <w:r>
          <w:rPr>
            <w:noProof/>
            <w:webHidden/>
          </w:rPr>
        </w:r>
        <w:r>
          <w:rPr>
            <w:noProof/>
            <w:webHidden/>
          </w:rPr>
          <w:fldChar w:fldCharType="separate"/>
        </w:r>
        <w:r w:rsidR="00242968">
          <w:rPr>
            <w:noProof/>
            <w:webHidden/>
          </w:rPr>
          <w:t>31</w:t>
        </w:r>
        <w:r>
          <w:rPr>
            <w:noProof/>
            <w:webHidden/>
          </w:rPr>
          <w:fldChar w:fldCharType="end"/>
        </w:r>
      </w:hyperlink>
    </w:p>
    <w:p w14:paraId="6A5D9F06" w14:textId="7B1E4196" w:rsidR="00A05379" w:rsidRPr="00F06A37" w:rsidRDefault="00A05379">
      <w:pPr>
        <w:pStyle w:val="32"/>
        <w:tabs>
          <w:tab w:val="right" w:leader="dot" w:pos="9345"/>
        </w:tabs>
        <w:rPr>
          <w:rFonts w:ascii="Calibri" w:hAnsi="Calibri"/>
          <w:noProof/>
          <w:sz w:val="22"/>
        </w:rPr>
      </w:pPr>
      <w:hyperlink w:anchor="_Toc43669782" w:history="1">
        <w:r w:rsidRPr="00611FDB">
          <w:rPr>
            <w:rStyle w:val="a9"/>
            <w:noProof/>
          </w:rPr>
          <w:t>ТАСС; 2020.23.05; ХУСНУЛЛИН: ТРАССУ МОСКВА – КАЗАНЬ ПЛАНИРУЮТ ПОСТРОИТЬ НА 4 ГОДА РАНЬШЕ СРОКА, В 2024 ГОДУ</w:t>
        </w:r>
        <w:r>
          <w:rPr>
            <w:noProof/>
            <w:webHidden/>
          </w:rPr>
          <w:tab/>
        </w:r>
        <w:r>
          <w:rPr>
            <w:noProof/>
            <w:webHidden/>
          </w:rPr>
          <w:fldChar w:fldCharType="begin"/>
        </w:r>
        <w:r>
          <w:rPr>
            <w:noProof/>
            <w:webHidden/>
          </w:rPr>
          <w:instrText xml:space="preserve"> PAGEREF _Toc43669782 \h </w:instrText>
        </w:r>
        <w:r>
          <w:rPr>
            <w:noProof/>
            <w:webHidden/>
          </w:rPr>
        </w:r>
        <w:r>
          <w:rPr>
            <w:noProof/>
            <w:webHidden/>
          </w:rPr>
          <w:fldChar w:fldCharType="separate"/>
        </w:r>
        <w:r w:rsidR="00242968">
          <w:rPr>
            <w:noProof/>
            <w:webHidden/>
          </w:rPr>
          <w:t>31</w:t>
        </w:r>
        <w:r>
          <w:rPr>
            <w:noProof/>
            <w:webHidden/>
          </w:rPr>
          <w:fldChar w:fldCharType="end"/>
        </w:r>
      </w:hyperlink>
    </w:p>
    <w:p w14:paraId="24AA91B5" w14:textId="3A1BA277" w:rsidR="00A05379" w:rsidRPr="00F06A37" w:rsidRDefault="00A05379">
      <w:pPr>
        <w:pStyle w:val="32"/>
        <w:tabs>
          <w:tab w:val="right" w:leader="dot" w:pos="9345"/>
        </w:tabs>
        <w:rPr>
          <w:rFonts w:ascii="Calibri" w:hAnsi="Calibri"/>
          <w:noProof/>
          <w:sz w:val="22"/>
        </w:rPr>
      </w:pPr>
      <w:hyperlink w:anchor="_Toc43669783" w:history="1">
        <w:r w:rsidRPr="00611FDB">
          <w:rPr>
            <w:rStyle w:val="a9"/>
            <w:noProof/>
          </w:rPr>
          <w:t>ТАСС; 2020.22.05; ХУСНУЛЛИН: СРЫВОВ ПО СРОКАМ ВВОДА ЦКАД ДОПУЩЕНО НЕ БУДЕТ</w:t>
        </w:r>
        <w:r>
          <w:rPr>
            <w:noProof/>
            <w:webHidden/>
          </w:rPr>
          <w:tab/>
        </w:r>
        <w:r>
          <w:rPr>
            <w:noProof/>
            <w:webHidden/>
          </w:rPr>
          <w:fldChar w:fldCharType="begin"/>
        </w:r>
        <w:r>
          <w:rPr>
            <w:noProof/>
            <w:webHidden/>
          </w:rPr>
          <w:instrText xml:space="preserve"> PAGEREF _Toc43669783 \h </w:instrText>
        </w:r>
        <w:r>
          <w:rPr>
            <w:noProof/>
            <w:webHidden/>
          </w:rPr>
        </w:r>
        <w:r>
          <w:rPr>
            <w:noProof/>
            <w:webHidden/>
          </w:rPr>
          <w:fldChar w:fldCharType="separate"/>
        </w:r>
        <w:r w:rsidR="00242968">
          <w:rPr>
            <w:noProof/>
            <w:webHidden/>
          </w:rPr>
          <w:t>32</w:t>
        </w:r>
        <w:r>
          <w:rPr>
            <w:noProof/>
            <w:webHidden/>
          </w:rPr>
          <w:fldChar w:fldCharType="end"/>
        </w:r>
      </w:hyperlink>
    </w:p>
    <w:p w14:paraId="3EA48F24" w14:textId="65B23DC6" w:rsidR="00A05379" w:rsidRPr="00F06A37" w:rsidRDefault="00A05379">
      <w:pPr>
        <w:pStyle w:val="32"/>
        <w:tabs>
          <w:tab w:val="right" w:leader="dot" w:pos="9345"/>
        </w:tabs>
        <w:rPr>
          <w:rFonts w:ascii="Calibri" w:hAnsi="Calibri"/>
          <w:noProof/>
          <w:sz w:val="22"/>
        </w:rPr>
      </w:pPr>
      <w:hyperlink w:anchor="_Toc43669784" w:history="1">
        <w:r w:rsidRPr="00611FDB">
          <w:rPr>
            <w:rStyle w:val="a9"/>
            <w:noProof/>
          </w:rPr>
          <w:t>ТАСС; 2020.23.05; В ОРЛОВСКОЙ ОБЛАСТИ В 2020 ГОДУ ОТРЕМОНТИРУЮТ 73 КМ ФЕДЕРАЛЬНЫХ ДОРОГ</w:t>
        </w:r>
        <w:r>
          <w:rPr>
            <w:noProof/>
            <w:webHidden/>
          </w:rPr>
          <w:tab/>
        </w:r>
        <w:r>
          <w:rPr>
            <w:noProof/>
            <w:webHidden/>
          </w:rPr>
          <w:fldChar w:fldCharType="begin"/>
        </w:r>
        <w:r>
          <w:rPr>
            <w:noProof/>
            <w:webHidden/>
          </w:rPr>
          <w:instrText xml:space="preserve"> PAGEREF _Toc43669784 \h </w:instrText>
        </w:r>
        <w:r>
          <w:rPr>
            <w:noProof/>
            <w:webHidden/>
          </w:rPr>
        </w:r>
        <w:r>
          <w:rPr>
            <w:noProof/>
            <w:webHidden/>
          </w:rPr>
          <w:fldChar w:fldCharType="separate"/>
        </w:r>
        <w:r w:rsidR="00242968">
          <w:rPr>
            <w:noProof/>
            <w:webHidden/>
          </w:rPr>
          <w:t>32</w:t>
        </w:r>
        <w:r>
          <w:rPr>
            <w:noProof/>
            <w:webHidden/>
          </w:rPr>
          <w:fldChar w:fldCharType="end"/>
        </w:r>
      </w:hyperlink>
    </w:p>
    <w:p w14:paraId="4A142F5F" w14:textId="3CBA28B6" w:rsidR="00A05379" w:rsidRPr="00F06A37" w:rsidRDefault="00A05379">
      <w:pPr>
        <w:pStyle w:val="32"/>
        <w:tabs>
          <w:tab w:val="right" w:leader="dot" w:pos="9345"/>
        </w:tabs>
        <w:rPr>
          <w:rFonts w:ascii="Calibri" w:hAnsi="Calibri"/>
          <w:noProof/>
          <w:sz w:val="22"/>
        </w:rPr>
      </w:pPr>
      <w:hyperlink w:anchor="_Toc43669785" w:history="1">
        <w:r w:rsidRPr="00611FDB">
          <w:rPr>
            <w:rStyle w:val="a9"/>
            <w:noProof/>
          </w:rPr>
          <w:t>ТАСС; 2020.25.05; ГРУЗОПОТОК ЧЕРЕЗ ТРАНСПОРТНЫЙ КОРИДОР «ПРИМОРЬЕ-2» ВЫРОС НА 60% С НАЧАЛА ГОДА</w:t>
        </w:r>
        <w:r>
          <w:rPr>
            <w:noProof/>
            <w:webHidden/>
          </w:rPr>
          <w:tab/>
        </w:r>
        <w:r>
          <w:rPr>
            <w:noProof/>
            <w:webHidden/>
          </w:rPr>
          <w:fldChar w:fldCharType="begin"/>
        </w:r>
        <w:r>
          <w:rPr>
            <w:noProof/>
            <w:webHidden/>
          </w:rPr>
          <w:instrText xml:space="preserve"> PAGEREF _Toc43669785 \h </w:instrText>
        </w:r>
        <w:r>
          <w:rPr>
            <w:noProof/>
            <w:webHidden/>
          </w:rPr>
        </w:r>
        <w:r>
          <w:rPr>
            <w:noProof/>
            <w:webHidden/>
          </w:rPr>
          <w:fldChar w:fldCharType="separate"/>
        </w:r>
        <w:r w:rsidR="00242968">
          <w:rPr>
            <w:noProof/>
            <w:webHidden/>
          </w:rPr>
          <w:t>32</w:t>
        </w:r>
        <w:r>
          <w:rPr>
            <w:noProof/>
            <w:webHidden/>
          </w:rPr>
          <w:fldChar w:fldCharType="end"/>
        </w:r>
      </w:hyperlink>
    </w:p>
    <w:p w14:paraId="036A1A72" w14:textId="64609B8C" w:rsidR="00A05379" w:rsidRPr="00F06A37" w:rsidRDefault="00A05379">
      <w:pPr>
        <w:pStyle w:val="32"/>
        <w:tabs>
          <w:tab w:val="right" w:leader="dot" w:pos="9345"/>
        </w:tabs>
        <w:rPr>
          <w:rFonts w:ascii="Calibri" w:hAnsi="Calibri"/>
          <w:noProof/>
          <w:sz w:val="22"/>
        </w:rPr>
      </w:pPr>
      <w:hyperlink w:anchor="_Toc43669786" w:history="1">
        <w:r w:rsidRPr="00611FDB">
          <w:rPr>
            <w:rStyle w:val="a9"/>
            <w:noProof/>
          </w:rPr>
          <w:t>ТАСС; 2020.25.05; СОТРУДНИКИ МЧС ПРОДЕЗИНФИЦИРОВАЛИ БОЛЕЕ 23,8 ТЫС. ЗДАНИЙ ТРАНСПОРТНОЙ ИНФРАСТРУКТУРЫ</w:t>
        </w:r>
        <w:r>
          <w:rPr>
            <w:noProof/>
            <w:webHidden/>
          </w:rPr>
          <w:tab/>
        </w:r>
        <w:r>
          <w:rPr>
            <w:noProof/>
            <w:webHidden/>
          </w:rPr>
          <w:fldChar w:fldCharType="begin"/>
        </w:r>
        <w:r>
          <w:rPr>
            <w:noProof/>
            <w:webHidden/>
          </w:rPr>
          <w:instrText xml:space="preserve"> PAGEREF _Toc43669786 \h </w:instrText>
        </w:r>
        <w:r>
          <w:rPr>
            <w:noProof/>
            <w:webHidden/>
          </w:rPr>
        </w:r>
        <w:r>
          <w:rPr>
            <w:noProof/>
            <w:webHidden/>
          </w:rPr>
          <w:fldChar w:fldCharType="separate"/>
        </w:r>
        <w:r w:rsidR="00242968">
          <w:rPr>
            <w:noProof/>
            <w:webHidden/>
          </w:rPr>
          <w:t>33</w:t>
        </w:r>
        <w:r>
          <w:rPr>
            <w:noProof/>
            <w:webHidden/>
          </w:rPr>
          <w:fldChar w:fldCharType="end"/>
        </w:r>
      </w:hyperlink>
    </w:p>
    <w:p w14:paraId="18852D1B" w14:textId="44408F8B" w:rsidR="00A05379" w:rsidRPr="00F06A37" w:rsidRDefault="00A05379">
      <w:pPr>
        <w:pStyle w:val="32"/>
        <w:tabs>
          <w:tab w:val="right" w:leader="dot" w:pos="9345"/>
        </w:tabs>
        <w:rPr>
          <w:rFonts w:ascii="Calibri" w:hAnsi="Calibri"/>
          <w:noProof/>
          <w:sz w:val="22"/>
        </w:rPr>
      </w:pPr>
      <w:hyperlink w:anchor="_Toc43669787" w:history="1">
        <w:r w:rsidRPr="00611FDB">
          <w:rPr>
            <w:rStyle w:val="a9"/>
            <w:noProof/>
          </w:rPr>
          <w:t>ТАСС; 2020.25.05; ПАССАЖИРСКИЙ ПОЕЗД МЕЖДУ САМАРОЙ И ВЛАДИВОСТОКОМ НАЧНЕТ ЕЗДИТЬ С 26 ИЮНЯ</w:t>
        </w:r>
        <w:r>
          <w:rPr>
            <w:noProof/>
            <w:webHidden/>
          </w:rPr>
          <w:tab/>
        </w:r>
        <w:r>
          <w:rPr>
            <w:noProof/>
            <w:webHidden/>
          </w:rPr>
          <w:fldChar w:fldCharType="begin"/>
        </w:r>
        <w:r>
          <w:rPr>
            <w:noProof/>
            <w:webHidden/>
          </w:rPr>
          <w:instrText xml:space="preserve"> PAGEREF _Toc43669787 \h </w:instrText>
        </w:r>
        <w:r>
          <w:rPr>
            <w:noProof/>
            <w:webHidden/>
          </w:rPr>
        </w:r>
        <w:r>
          <w:rPr>
            <w:noProof/>
            <w:webHidden/>
          </w:rPr>
          <w:fldChar w:fldCharType="separate"/>
        </w:r>
        <w:r w:rsidR="00242968">
          <w:rPr>
            <w:noProof/>
            <w:webHidden/>
          </w:rPr>
          <w:t>33</w:t>
        </w:r>
        <w:r>
          <w:rPr>
            <w:noProof/>
            <w:webHidden/>
          </w:rPr>
          <w:fldChar w:fldCharType="end"/>
        </w:r>
      </w:hyperlink>
    </w:p>
    <w:p w14:paraId="4820264C" w14:textId="66CC3927" w:rsidR="00A05379" w:rsidRPr="00F06A37" w:rsidRDefault="00A05379">
      <w:pPr>
        <w:pStyle w:val="32"/>
        <w:tabs>
          <w:tab w:val="right" w:leader="dot" w:pos="9345"/>
        </w:tabs>
        <w:rPr>
          <w:rFonts w:ascii="Calibri" w:hAnsi="Calibri"/>
          <w:noProof/>
          <w:sz w:val="22"/>
        </w:rPr>
      </w:pPr>
      <w:hyperlink w:anchor="_Toc43669788" w:history="1">
        <w:r w:rsidRPr="00611FDB">
          <w:rPr>
            <w:rStyle w:val="a9"/>
            <w:noProof/>
          </w:rPr>
          <w:t>РИА НОВОСТИ; 2020.24.05; В САНКТ-ПЕТЕРБУРГЕ ТРЕТИЙ РАЗ ПРОДЕЗИНФИЦИРОВАЛИ ЖЕЛЕЗНОДОРОЖНЫЕ ВОКЗАЛЫ</w:t>
        </w:r>
        <w:r>
          <w:rPr>
            <w:noProof/>
            <w:webHidden/>
          </w:rPr>
          <w:tab/>
        </w:r>
        <w:r>
          <w:rPr>
            <w:noProof/>
            <w:webHidden/>
          </w:rPr>
          <w:fldChar w:fldCharType="begin"/>
        </w:r>
        <w:r>
          <w:rPr>
            <w:noProof/>
            <w:webHidden/>
          </w:rPr>
          <w:instrText xml:space="preserve"> PAGEREF _Toc43669788 \h </w:instrText>
        </w:r>
        <w:r>
          <w:rPr>
            <w:noProof/>
            <w:webHidden/>
          </w:rPr>
        </w:r>
        <w:r>
          <w:rPr>
            <w:noProof/>
            <w:webHidden/>
          </w:rPr>
          <w:fldChar w:fldCharType="separate"/>
        </w:r>
        <w:r w:rsidR="00242968">
          <w:rPr>
            <w:noProof/>
            <w:webHidden/>
          </w:rPr>
          <w:t>34</w:t>
        </w:r>
        <w:r>
          <w:rPr>
            <w:noProof/>
            <w:webHidden/>
          </w:rPr>
          <w:fldChar w:fldCharType="end"/>
        </w:r>
      </w:hyperlink>
    </w:p>
    <w:p w14:paraId="146A0203" w14:textId="407CC6AB" w:rsidR="00A05379" w:rsidRPr="00F06A37" w:rsidRDefault="00A05379">
      <w:pPr>
        <w:pStyle w:val="32"/>
        <w:tabs>
          <w:tab w:val="right" w:leader="dot" w:pos="9345"/>
        </w:tabs>
        <w:rPr>
          <w:rFonts w:ascii="Calibri" w:hAnsi="Calibri"/>
          <w:noProof/>
          <w:sz w:val="22"/>
        </w:rPr>
      </w:pPr>
      <w:hyperlink w:anchor="_Toc43669789" w:history="1">
        <w:r w:rsidRPr="00611FDB">
          <w:rPr>
            <w:rStyle w:val="a9"/>
            <w:noProof/>
          </w:rPr>
          <w:t>ТАСС; 2020.25.05; МЧС С НАЧАЛА АПРЕЛЯ ПРОВЕЛО БОЛЕЕ 10 ТЫС. РЕЙДОВ НА ВОДОЕМАХ СТРАНЫ</w:t>
        </w:r>
        <w:r>
          <w:rPr>
            <w:noProof/>
            <w:webHidden/>
          </w:rPr>
          <w:tab/>
        </w:r>
        <w:r>
          <w:rPr>
            <w:noProof/>
            <w:webHidden/>
          </w:rPr>
          <w:fldChar w:fldCharType="begin"/>
        </w:r>
        <w:r>
          <w:rPr>
            <w:noProof/>
            <w:webHidden/>
          </w:rPr>
          <w:instrText xml:space="preserve"> PAGEREF _Toc43669789 \h </w:instrText>
        </w:r>
        <w:r>
          <w:rPr>
            <w:noProof/>
            <w:webHidden/>
          </w:rPr>
        </w:r>
        <w:r>
          <w:rPr>
            <w:noProof/>
            <w:webHidden/>
          </w:rPr>
          <w:fldChar w:fldCharType="separate"/>
        </w:r>
        <w:r w:rsidR="00242968">
          <w:rPr>
            <w:noProof/>
            <w:webHidden/>
          </w:rPr>
          <w:t>34</w:t>
        </w:r>
        <w:r>
          <w:rPr>
            <w:noProof/>
            <w:webHidden/>
          </w:rPr>
          <w:fldChar w:fldCharType="end"/>
        </w:r>
      </w:hyperlink>
    </w:p>
    <w:p w14:paraId="41DBDCBF" w14:textId="25BD7745" w:rsidR="00A05379" w:rsidRPr="00F06A37" w:rsidRDefault="00A05379">
      <w:pPr>
        <w:pStyle w:val="32"/>
        <w:tabs>
          <w:tab w:val="right" w:leader="dot" w:pos="9345"/>
        </w:tabs>
        <w:rPr>
          <w:rFonts w:ascii="Calibri" w:hAnsi="Calibri"/>
          <w:noProof/>
          <w:sz w:val="22"/>
        </w:rPr>
      </w:pPr>
      <w:hyperlink w:anchor="_Toc43669790" w:history="1">
        <w:r w:rsidRPr="00611FDB">
          <w:rPr>
            <w:rStyle w:val="a9"/>
            <w:noProof/>
          </w:rPr>
          <w:t>РИА НОВОСТИ; 2020.24.05; ВОЕННЫЕ ПРОДЕЗИНФИЦИРОВАЛИ СУДОЗАВОД В ПРИАМУРЬЕ</w:t>
        </w:r>
        <w:r>
          <w:rPr>
            <w:noProof/>
            <w:webHidden/>
          </w:rPr>
          <w:tab/>
        </w:r>
        <w:r>
          <w:rPr>
            <w:noProof/>
            <w:webHidden/>
          </w:rPr>
          <w:fldChar w:fldCharType="begin"/>
        </w:r>
        <w:r>
          <w:rPr>
            <w:noProof/>
            <w:webHidden/>
          </w:rPr>
          <w:instrText xml:space="preserve"> PAGEREF _Toc43669790 \h </w:instrText>
        </w:r>
        <w:r>
          <w:rPr>
            <w:noProof/>
            <w:webHidden/>
          </w:rPr>
        </w:r>
        <w:r>
          <w:rPr>
            <w:noProof/>
            <w:webHidden/>
          </w:rPr>
          <w:fldChar w:fldCharType="separate"/>
        </w:r>
        <w:r w:rsidR="00242968">
          <w:rPr>
            <w:noProof/>
            <w:webHidden/>
          </w:rPr>
          <w:t>35</w:t>
        </w:r>
        <w:r>
          <w:rPr>
            <w:noProof/>
            <w:webHidden/>
          </w:rPr>
          <w:fldChar w:fldCharType="end"/>
        </w:r>
      </w:hyperlink>
    </w:p>
    <w:p w14:paraId="45E380E9" w14:textId="2AB052F2" w:rsidR="00FB1779" w:rsidRDefault="00A56925" w:rsidP="00FB1779">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C320481" w:rsidR="0010257A" w:rsidRDefault="009E30B0" w:rsidP="00FB1779">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FB1779">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FB1779">
      <w:pPr>
        <w:jc w:val="both"/>
      </w:pPr>
    </w:p>
    <w:p w14:paraId="26D424E4" w14:textId="77777777" w:rsidR="00FB1779" w:rsidRPr="00FB1779" w:rsidRDefault="00FB1779" w:rsidP="00FB1779">
      <w:pPr>
        <w:pStyle w:val="3"/>
        <w:jc w:val="both"/>
        <w:rPr>
          <w:rFonts w:ascii="Times New Roman" w:hAnsi="Times New Roman"/>
          <w:sz w:val="24"/>
          <w:szCs w:val="24"/>
        </w:rPr>
      </w:pPr>
      <w:bookmarkStart w:id="1" w:name="_Toc43669736"/>
      <w:r w:rsidRPr="00FB1779">
        <w:rPr>
          <w:rFonts w:ascii="Times New Roman" w:hAnsi="Times New Roman"/>
          <w:sz w:val="24"/>
          <w:szCs w:val="24"/>
        </w:rPr>
        <w:t>РОССИЙСКАЯ ГАЗЕТА; ЕВГЕНИЙ ГАЙВА, ДИАНА КОВАЛЕВА, НАТАЛИЯ ЯЧМЕННИКОВА; 2020.25.05; РАССАДИЛИ; КАКИЕ ПРАВИЛА БУДУТ ДЕЙСТВОВАТЬ В АВИАЦИИ ДО КОНЦА ПАНДЕМИИ</w:t>
      </w:r>
      <w:bookmarkEnd w:id="1"/>
    </w:p>
    <w:p w14:paraId="3398117A" w14:textId="40295467" w:rsidR="00FB1779" w:rsidRDefault="00FB1779" w:rsidP="00FB1779">
      <w:pPr>
        <w:jc w:val="both"/>
      </w:pPr>
      <w:r w:rsidRPr="00E71D76">
        <w:rPr>
          <w:b/>
        </w:rPr>
        <w:t>Росавиаци</w:t>
      </w:r>
      <w:r>
        <w:t>я и Роспотребнадзор разрешили интригу последних недель. Авиакомпании смогут продавать билеты на все места в салоне самолета, если будут желающие их купить,</w:t>
      </w:r>
      <w:r w:rsidR="00E71D76" w:rsidRPr="00E71D76">
        <w:t xml:space="preserve"> – </w:t>
      </w:r>
      <w:r>
        <w:t>им разрешили не рассаживать пассажиров через одного, как это сделано в поездах. Но лететь всем придется в масках и перчатках. Ведомства опубликовали согласованные методические указания по поэтапному выходу из режима ограничений, введенных для борьбы с распространением COVID-19.</w:t>
      </w:r>
    </w:p>
    <w:p w14:paraId="775E47D0" w14:textId="77777777" w:rsidR="00E71D76" w:rsidRDefault="00E71D76" w:rsidP="00FB1779">
      <w:pPr>
        <w:jc w:val="both"/>
      </w:pPr>
      <w:r w:rsidRPr="00E71D76">
        <w:t>«</w:t>
      </w:r>
      <w:r w:rsidR="00FB1779" w:rsidRPr="00E71D76">
        <w:rPr>
          <w:b/>
          <w:bCs/>
        </w:rPr>
        <w:t>Росавиаци</w:t>
      </w:r>
      <w:r w:rsidR="00FB1779" w:rsidRPr="00FB1779">
        <w:rPr>
          <w:b/>
          <w:bCs/>
        </w:rPr>
        <w:t>я</w:t>
      </w:r>
      <w:r w:rsidR="00FB1779">
        <w:t xml:space="preserve"> при подготовке методических указаний учитывала мнение ведущих российских авиакомпаний и аэропортов, в том числе проанализированы материалы ИКАО и ИАТА</w:t>
      </w:r>
      <w:r w:rsidRPr="00E71D76">
        <w:t>»</w:t>
      </w:r>
      <w:r w:rsidR="00FB1779">
        <w:t>,</w:t>
      </w:r>
      <w:r w:rsidRPr="00E71D76">
        <w:t xml:space="preserve"> – </w:t>
      </w:r>
      <w:r w:rsidR="00FB1779">
        <w:t xml:space="preserve">сообщил </w:t>
      </w:r>
      <w:r w:rsidRPr="00E71D76">
        <w:t>«</w:t>
      </w:r>
      <w:r w:rsidR="00FB1779">
        <w:t>РГ</w:t>
      </w:r>
      <w:r w:rsidRPr="00E71D76">
        <w:t>»</w:t>
      </w:r>
      <w:r w:rsidR="00FB1779">
        <w:t xml:space="preserve"> </w:t>
      </w:r>
      <w:r w:rsidR="00FB1779" w:rsidRPr="00FB1779">
        <w:rPr>
          <w:b/>
          <w:bCs/>
        </w:rPr>
        <w:t xml:space="preserve">первый </w:t>
      </w:r>
      <w:r w:rsidR="00FB1779" w:rsidRPr="00E71D76">
        <w:rPr>
          <w:b/>
          <w:bCs/>
        </w:rPr>
        <w:t>замминистра</w:t>
      </w:r>
      <w:r w:rsidRPr="00E71D76">
        <w:rPr>
          <w:b/>
        </w:rPr>
        <w:t xml:space="preserve"> – </w:t>
      </w:r>
      <w:r w:rsidR="00FB1779" w:rsidRPr="00FB1779">
        <w:rPr>
          <w:b/>
          <w:bCs/>
        </w:rPr>
        <w:t xml:space="preserve">руководитель </w:t>
      </w:r>
      <w:r w:rsidR="00FB1779" w:rsidRPr="00E71D76">
        <w:rPr>
          <w:b/>
          <w:bCs/>
        </w:rPr>
        <w:t>Росавиаци</w:t>
      </w:r>
      <w:r w:rsidR="00FB1779" w:rsidRPr="00FB1779">
        <w:rPr>
          <w:b/>
          <w:bCs/>
        </w:rPr>
        <w:t xml:space="preserve">и </w:t>
      </w:r>
      <w:r w:rsidR="00FB1779" w:rsidRPr="00E71D76">
        <w:rPr>
          <w:b/>
          <w:bCs/>
        </w:rPr>
        <w:t>Александр Нерадько</w:t>
      </w:r>
      <w:r w:rsidR="00FB1779">
        <w:t>. Он также заметил, что предприятия гражданской авиации с февраля работают в режиме COVID-19, так что многие авиакомпании уже внедрили и применяют профилактические меры.</w:t>
      </w:r>
    </w:p>
    <w:p w14:paraId="55D4A5D7" w14:textId="77777777" w:rsidR="00E71D76" w:rsidRDefault="00FB1779" w:rsidP="00FB1779">
      <w:pPr>
        <w:jc w:val="both"/>
      </w:pPr>
      <w:r>
        <w:t>Для выхода из режима ограничений предусмотрено три этапа. Большинство ограничений сохранятся на первых двух.</w:t>
      </w:r>
    </w:p>
    <w:p w14:paraId="2C0A1F7A" w14:textId="77777777" w:rsidR="00E71D76" w:rsidRDefault="00FB1779" w:rsidP="00FB1779">
      <w:pPr>
        <w:jc w:val="both"/>
      </w:pPr>
      <w:r>
        <w:t xml:space="preserve">Посадка в самолет должна проходить </w:t>
      </w:r>
      <w:r w:rsidR="00E71D76" w:rsidRPr="00E71D76">
        <w:t>«</w:t>
      </w:r>
      <w:r>
        <w:t>с соблюдением мер социального дистанцирования с учетом инфраструктурных возможностей аэропорта</w:t>
      </w:r>
      <w:r w:rsidR="00E71D76" w:rsidRPr="00E71D76">
        <w:t>»</w:t>
      </w:r>
      <w:r>
        <w:t>, пассажиры должны быть пристегнуты во время всего полета, вставать можно только в туалет, очередь туда должны контролировать бортпроводники. Питание будут поставлять только в герметичной упаковке, напитки</w:t>
      </w:r>
      <w:r w:rsidR="00E71D76" w:rsidRPr="00E71D76">
        <w:t xml:space="preserve"> – </w:t>
      </w:r>
      <w:r>
        <w:t>в индивидуальной.</w:t>
      </w:r>
    </w:p>
    <w:p w14:paraId="4C7547E5" w14:textId="59EB1ED1" w:rsidR="00E71D76" w:rsidRDefault="00FB1779" w:rsidP="00FB1779">
      <w:pPr>
        <w:jc w:val="both"/>
      </w:pPr>
      <w:r>
        <w:t>На втором этапе пассажирам только разрешат свободнее перемещаться по салону лайнеров. На третьем этапе сохранятся только два ограничения</w:t>
      </w:r>
      <w:r w:rsidR="00E71D76" w:rsidRPr="00E71D76">
        <w:t xml:space="preserve"> – </w:t>
      </w:r>
      <w:r>
        <w:t>повальное измерение температуры у всех входящих в аэропорт и закрытые кафе и магазины в аэровокзалах. Бортпроводники на всех трех этапах должны в полете носить маски и перчатки.</w:t>
      </w:r>
    </w:p>
    <w:p w14:paraId="100FD9BB" w14:textId="77777777" w:rsidR="00E71D76" w:rsidRDefault="00FB1779" w:rsidP="00FB1779">
      <w:pPr>
        <w:jc w:val="both"/>
      </w:pPr>
      <w:r>
        <w:t>Вокруг того, с какими ограничениями допускать пассажиров в самолеты до конца эпидемии, было сломано немало копий. С особым пристрастием обсуждались правила социального дистанцирования. Роспотребнадзор настаивал на рассадке пассажиров через одного. Авиакомпании говорили, что с таким требованием поднимать самолеты убыточно.</w:t>
      </w:r>
    </w:p>
    <w:p w14:paraId="3C433576" w14:textId="77777777" w:rsidR="00E71D76" w:rsidRDefault="00FB1779" w:rsidP="00FB1779">
      <w:pPr>
        <w:jc w:val="both"/>
      </w:pPr>
      <w:r>
        <w:t xml:space="preserve">О заполнении только части салона самолета после пандемии сначала заговорили за рубежом, иностранные авиакомпании начали вводить это правило, но затем многие от него отказались. Против правил социального дистанцирования на борту выступила и Международная ассоциация воздушного транспорта (IATA). В России о разработке мер по поэтапному снятию ограничений для авиаотрасли 14 мая сообщили в </w:t>
      </w:r>
      <w:r w:rsidRPr="00E71D76">
        <w:rPr>
          <w:b/>
        </w:rPr>
        <w:t>Росавиаци</w:t>
      </w:r>
      <w:r>
        <w:t>и. При расстановке кресел по три в ряд предполагалось не занимать среднее кресло, а при расстановке кресел по два в ряд</w:t>
      </w:r>
      <w:r w:rsidR="00E71D76" w:rsidRPr="00E71D76">
        <w:t xml:space="preserve"> – </w:t>
      </w:r>
      <w:r>
        <w:t xml:space="preserve">рассаживать пассажиров в шахматном порядке, сообщало РИА Новости со ссылкой на документ </w:t>
      </w:r>
      <w:r w:rsidRPr="00E71D76">
        <w:rPr>
          <w:b/>
          <w:bCs/>
        </w:rPr>
        <w:t>Росавиаци</w:t>
      </w:r>
      <w:r w:rsidRPr="00FB1779">
        <w:rPr>
          <w:b/>
          <w:bCs/>
        </w:rPr>
        <w:t>и</w:t>
      </w:r>
      <w:r>
        <w:t>. Позже, 19 мая, общие рекомендации для транспорта опубликовал Роспотребнадзор: авиакомпаниям предписывалось заполнять салон самолета так, чтобы число пассажиров не превышало 50% от общего количества посадочных мест.</w:t>
      </w:r>
    </w:p>
    <w:p w14:paraId="77B3D228" w14:textId="77777777" w:rsidR="00E71D76" w:rsidRDefault="00FB1779" w:rsidP="00FB1779">
      <w:pPr>
        <w:jc w:val="both"/>
      </w:pPr>
      <w:r>
        <w:t xml:space="preserve">За авиаторов вступился </w:t>
      </w:r>
      <w:r w:rsidRPr="00E71D76">
        <w:rPr>
          <w:b/>
          <w:bCs/>
        </w:rPr>
        <w:t>министр транспорта</w:t>
      </w:r>
      <w:r w:rsidRPr="00FB1779">
        <w:rPr>
          <w:b/>
          <w:bCs/>
        </w:rPr>
        <w:t xml:space="preserve"> </w:t>
      </w:r>
      <w:r w:rsidRPr="00E71D76">
        <w:rPr>
          <w:b/>
          <w:bCs/>
        </w:rPr>
        <w:t>Евгений Дитрих</w:t>
      </w:r>
      <w:r>
        <w:t>.</w:t>
      </w:r>
    </w:p>
    <w:p w14:paraId="2BCCCAC6" w14:textId="77777777" w:rsidR="00E71D76" w:rsidRDefault="00FB1779" w:rsidP="00FB1779">
      <w:pPr>
        <w:jc w:val="both"/>
      </w:pPr>
      <w:r>
        <w:t xml:space="preserve">Он отметил, что введение правила социального дистанцирования на борту приведет к росту стоимости авиабилетов до 70 тысяч рублей, причем по самым дешевым тарифам. Чтобы обеспечить рентабельность перевозки, борт должен заполняться на 72-75%, </w:t>
      </w:r>
      <w:r>
        <w:lastRenderedPageBreak/>
        <w:t xml:space="preserve">пояснил он. Источники в отрасли тогда рассказывали </w:t>
      </w:r>
      <w:r w:rsidR="00E71D76" w:rsidRPr="00E71D76">
        <w:t>«</w:t>
      </w:r>
      <w:r>
        <w:t>РГ</w:t>
      </w:r>
      <w:r w:rsidR="00E71D76" w:rsidRPr="00E71D76">
        <w:t>»</w:t>
      </w:r>
      <w:r>
        <w:t>, что эти рекомендации не окончательные и предполагается их согласование с представителями отрасли.</w:t>
      </w:r>
    </w:p>
    <w:p w14:paraId="126CF795" w14:textId="77777777" w:rsidR="00E71D76" w:rsidRDefault="00FB1779" w:rsidP="00FB1779">
      <w:pPr>
        <w:jc w:val="both"/>
      </w:pPr>
      <w:r>
        <w:t xml:space="preserve">Дискуссию вокруг новых правил подогрело обращение Ассоциации эксплуатантов воздушного транспорта (АЭВТ) в </w:t>
      </w:r>
      <w:r w:rsidRPr="00E71D76">
        <w:rPr>
          <w:b/>
          <w:bCs/>
        </w:rPr>
        <w:t>минтранс</w:t>
      </w:r>
      <w:r>
        <w:t xml:space="preserve"> с просьбой не вводить нормы дистанцирования пассажиров в салонах воздушных судов, обнародованное 21 мая.</w:t>
      </w:r>
    </w:p>
    <w:p w14:paraId="5B29F8FD" w14:textId="77777777" w:rsidR="00E71D76" w:rsidRDefault="00FB1779" w:rsidP="00FB1779">
      <w:pPr>
        <w:jc w:val="both"/>
      </w:pPr>
      <w:r>
        <w:t xml:space="preserve">В тот же день </w:t>
      </w:r>
      <w:r w:rsidRPr="00E71D76">
        <w:rPr>
          <w:b/>
          <w:bCs/>
        </w:rPr>
        <w:t>Евгений Дитрих</w:t>
      </w:r>
      <w:r w:rsidRPr="00FB1779">
        <w:rPr>
          <w:b/>
          <w:bCs/>
        </w:rPr>
        <w:t xml:space="preserve"> </w:t>
      </w:r>
      <w:r>
        <w:t xml:space="preserve">заявил, что своим обращением руководство АЭВТ отнюдь не способствует конструктивному диалогу с Роспотребнадзором и выразил надежду, что этот демарш не помешает дальнейшей работе. Тогда же глава </w:t>
      </w:r>
      <w:r w:rsidRPr="00E71D76">
        <w:rPr>
          <w:b/>
        </w:rPr>
        <w:t>минтранс</w:t>
      </w:r>
      <w:r>
        <w:t>а озвучил планы по разработке совместно с Роспотребнадзором рекомендаций для всех видов транспорта. А в конце все того же дня были опубликованы окончательно согласованные рекомендации для авиационной отрасли.</w:t>
      </w:r>
    </w:p>
    <w:p w14:paraId="2215F2B2" w14:textId="77777777" w:rsidR="00E71D76" w:rsidRDefault="00FB1779" w:rsidP="00FB1779">
      <w:pPr>
        <w:jc w:val="both"/>
      </w:pPr>
      <w:r>
        <w:t xml:space="preserve">Эти правила технически исполнимы, хотя некоторые требования носят </w:t>
      </w:r>
      <w:r w:rsidR="00E71D76" w:rsidRPr="00E71D76">
        <w:t>«</w:t>
      </w:r>
      <w:r>
        <w:t>успокоительный</w:t>
      </w:r>
      <w:r w:rsidR="00E71D76" w:rsidRPr="00E71D76">
        <w:t>»</w:t>
      </w:r>
      <w:r>
        <w:t xml:space="preserve"> характер, отметил в беседе с </w:t>
      </w:r>
      <w:r w:rsidR="00E71D76" w:rsidRPr="00E71D76">
        <w:t>«</w:t>
      </w:r>
      <w:r>
        <w:t>РГ</w:t>
      </w:r>
      <w:r w:rsidR="00E71D76" w:rsidRPr="00E71D76">
        <w:t>»</w:t>
      </w:r>
      <w:r>
        <w:t xml:space="preserve"> главный эксперт Института экономики транспорта и транспортной политики НИУ ВШЭ Федор Борисов.</w:t>
      </w:r>
    </w:p>
    <w:p w14:paraId="55A79732" w14:textId="77777777" w:rsidR="00E71D76" w:rsidRDefault="00FB1779" w:rsidP="00FB1779">
      <w:pPr>
        <w:jc w:val="both"/>
      </w:pPr>
      <w:r>
        <w:t xml:space="preserve">При этом цены на авиаперелеты все равно будут расти, считают эксперты. На восстановление пассажиропотока уйдет несколько лет. Одни будут опасаться летать, а другие в целом сократят количество путешествий, в том числе из-за снижения доходов. Это подорвет позиции лоукостеров: они предлагали недорогие перелеты, работая на грани рентабельности, но получая прибыль за счет большого пассажиропотока, говорит замдиректора Института инженерной экономики и гуманитарных наук Даниил Квон. Многое зависит от того, когда откроются зарубежные линии. Если не скоро, ряд авиакомпаний неизбежно покинет рынок, считает глава аналитической службы агентства </w:t>
      </w:r>
      <w:r w:rsidR="00E71D76" w:rsidRPr="00E71D76">
        <w:t>«</w:t>
      </w:r>
      <w:r>
        <w:t>АвиаПорт</w:t>
      </w:r>
      <w:r w:rsidR="00E71D76" w:rsidRPr="00E71D76">
        <w:t>»</w:t>
      </w:r>
      <w:r>
        <w:t xml:space="preserve"> Олег Пантелеев.</w:t>
      </w:r>
    </w:p>
    <w:p w14:paraId="1E9690BD" w14:textId="77777777" w:rsidR="00E71D76" w:rsidRDefault="00FB1779" w:rsidP="00FB1779">
      <w:pPr>
        <w:jc w:val="both"/>
      </w:pPr>
      <w:r>
        <w:t xml:space="preserve">Для всех видов транспорта общие санитарные требования </w:t>
      </w:r>
      <w:r w:rsidRPr="00E71D76">
        <w:rPr>
          <w:b/>
        </w:rPr>
        <w:t>минтранс</w:t>
      </w:r>
      <w:r>
        <w:t xml:space="preserve"> и Роспотребнадзор должны утвердить до июня, говорил </w:t>
      </w:r>
      <w:r w:rsidRPr="00E71D76">
        <w:rPr>
          <w:b/>
        </w:rPr>
        <w:t>министр транспорта</w:t>
      </w:r>
      <w:r>
        <w:t xml:space="preserve"> </w:t>
      </w:r>
      <w:r w:rsidRPr="00E71D76">
        <w:rPr>
          <w:b/>
        </w:rPr>
        <w:t>Евгений Дитрих</w:t>
      </w:r>
      <w:r>
        <w:t xml:space="preserve"> 20 мая. По его словам, необходимо разработать такие меры защиты, которые обеспечат, с одной стороны, безопасность пассажиров, с другой</w:t>
      </w:r>
      <w:r w:rsidR="00E71D76" w:rsidRPr="00E71D76">
        <w:t xml:space="preserve"> – </w:t>
      </w:r>
      <w:r>
        <w:t>не будут убивать экономику перевозок.</w:t>
      </w:r>
    </w:p>
    <w:p w14:paraId="2F722B36" w14:textId="77777777" w:rsidR="00E71D76" w:rsidRDefault="00FB1779" w:rsidP="00FB1779">
      <w:pPr>
        <w:jc w:val="both"/>
      </w:pPr>
      <w:r>
        <w:t xml:space="preserve">В Роспотребнадзоре </w:t>
      </w:r>
      <w:r w:rsidR="00E71D76" w:rsidRPr="00E71D76">
        <w:t>«</w:t>
      </w:r>
      <w:r>
        <w:t>РГ</w:t>
      </w:r>
      <w:r w:rsidR="00E71D76" w:rsidRPr="00E71D76">
        <w:t>»</w:t>
      </w:r>
      <w:r>
        <w:t xml:space="preserve"> пояснили, что рекомендации по автомобильному, водному, железнодорожному транспорту еще находятся в разработке.</w:t>
      </w:r>
    </w:p>
    <w:p w14:paraId="2B8F7970" w14:textId="77777777" w:rsidR="00E71D76" w:rsidRDefault="00FB1779" w:rsidP="00FB1779">
      <w:pPr>
        <w:jc w:val="both"/>
      </w:pPr>
      <w:r>
        <w:t xml:space="preserve">Представители транспортной отрасли заявляют, что уже применяют повышенные правила безопасности, но рекомендации Роспотребнадзора по соблюдению социальной дистанции некоторые перевозчики выполнить не смогут. </w:t>
      </w:r>
      <w:r w:rsidR="00E71D76" w:rsidRPr="00E71D76">
        <w:t>«</w:t>
      </w:r>
      <w:r>
        <w:t>Если соблюдать требование, то в автобусе на 20 мест должно находиться только 7 человек. Выполнить это в принципе невозможно</w:t>
      </w:r>
      <w:r w:rsidR="00E71D76" w:rsidRPr="00E71D76">
        <w:t>»</w:t>
      </w:r>
      <w:r>
        <w:t>,</w:t>
      </w:r>
      <w:r w:rsidR="00E71D76" w:rsidRPr="00E71D76">
        <w:t xml:space="preserve"> – </w:t>
      </w:r>
      <w:r>
        <w:t>говорит вице-президент Российского автотранспортного союза Валерий Алексеев. Работа перевозчику оплачивается за пассажиров, а не за рейс, к тому же непонятно, как контролировать соблюдение дистанции.</w:t>
      </w:r>
    </w:p>
    <w:p w14:paraId="3FFD7DF6" w14:textId="77777777" w:rsidR="00E71D76" w:rsidRDefault="00FB1779" w:rsidP="00FB1779">
      <w:pPr>
        <w:jc w:val="both"/>
      </w:pPr>
      <w:r>
        <w:t xml:space="preserve">Проще ситуация на железнодорожном транспорте. В условиях снижения спроса на перевозки можно рассадить пассажиров подальше друг от друга в вагоне. </w:t>
      </w:r>
      <w:r w:rsidR="00E71D76" w:rsidRPr="00E71D76">
        <w:t>«</w:t>
      </w:r>
      <w:r>
        <w:t>В купейных вагонах размещаются не более двух пассажиров в купе, в плацкартных</w:t>
      </w:r>
      <w:r w:rsidR="00E71D76" w:rsidRPr="00E71D76">
        <w:t xml:space="preserve"> – </w:t>
      </w:r>
      <w:r>
        <w:t>не более трех в одном отсеке</w:t>
      </w:r>
      <w:r w:rsidR="00E71D76" w:rsidRPr="00E71D76">
        <w:t>»</w:t>
      </w:r>
      <w:r>
        <w:t>,</w:t>
      </w:r>
      <w:r w:rsidR="00E71D76" w:rsidRPr="00E71D76">
        <w:t xml:space="preserve"> – </w:t>
      </w:r>
      <w:r>
        <w:t xml:space="preserve">пояснили </w:t>
      </w:r>
      <w:r w:rsidR="00E71D76" w:rsidRPr="00E71D76">
        <w:t>«</w:t>
      </w:r>
      <w:r>
        <w:t>РГ</w:t>
      </w:r>
      <w:r w:rsidR="00E71D76" w:rsidRPr="00E71D76">
        <w:t>»</w:t>
      </w:r>
      <w:r>
        <w:t xml:space="preserve"> в </w:t>
      </w:r>
      <w:r w:rsidRPr="00E71D76">
        <w:rPr>
          <w:b/>
        </w:rPr>
        <w:t>РЖД</w:t>
      </w:r>
      <w:r>
        <w:t>. В вагонах с местами для сидения в двухместном ряду пассажир занимает место у окна, а в трехместном</w:t>
      </w:r>
      <w:r w:rsidR="00E71D76" w:rsidRPr="00E71D76">
        <w:t xml:space="preserve"> – </w:t>
      </w:r>
      <w:r>
        <w:t>один пассажир у окна и один</w:t>
      </w:r>
      <w:r w:rsidR="00E71D76" w:rsidRPr="00E71D76">
        <w:t xml:space="preserve"> – </w:t>
      </w:r>
      <w:r>
        <w:t>у прохода.</w:t>
      </w:r>
    </w:p>
    <w:p w14:paraId="5DEF32C6" w14:textId="3A328AA4" w:rsidR="00FB1779" w:rsidRDefault="00FB1779" w:rsidP="00FB1779">
      <w:pPr>
        <w:jc w:val="both"/>
      </w:pPr>
      <w:r>
        <w:t>А как у них</w:t>
      </w:r>
    </w:p>
    <w:p w14:paraId="3C7BB7C9" w14:textId="77777777" w:rsidR="00FB1779" w:rsidRDefault="00FB1779" w:rsidP="00FB1779">
      <w:pPr>
        <w:jc w:val="both"/>
      </w:pPr>
      <w:r>
        <w:t>В туалет по списку</w:t>
      </w:r>
    </w:p>
    <w:p w14:paraId="71467C66" w14:textId="4569D2A3" w:rsidR="00FB1779" w:rsidRDefault="00FB1779" w:rsidP="00FB1779">
      <w:pPr>
        <w:jc w:val="both"/>
      </w:pPr>
      <w:r>
        <w:t xml:space="preserve">Пожалуй, единственное, в чем мировые авиалинии </w:t>
      </w:r>
      <w:r w:rsidR="00E71D76" w:rsidRPr="00E71D76">
        <w:t>«</w:t>
      </w:r>
      <w:r>
        <w:t>не сошлись</w:t>
      </w:r>
      <w:r w:rsidR="00E71D76" w:rsidRPr="00E71D76">
        <w:t xml:space="preserve">» – </w:t>
      </w:r>
      <w:r>
        <w:t xml:space="preserve">это меры социального дистанцирования в салонах самолетов. В то время как компании вроде Delta, United, Emirates решили заблокировать места в середине, чтобы обеспечить безопасное расстояние между пассажирами, другие, включая Ryanair и гиганта Air France, на этот шаг не пошли. Так, французские власти разрешили своим перевозчикам не вводить какие-либо ограничения на число людей в салоне, объяснив, что, во-первых, 70% воздуха в самолете постоянно обновляется во время полета, а во-вторых, если количество мест будет </w:t>
      </w:r>
      <w:r>
        <w:lastRenderedPageBreak/>
        <w:t>лимитировано, это может спровоцировать резкий рост цен на билеты. Без масок посадка на самолет запрещена</w:t>
      </w:r>
      <w:r w:rsidR="00E71D76" w:rsidRPr="00E71D76">
        <w:t xml:space="preserve"> – </w:t>
      </w:r>
      <w:r>
        <w:t xml:space="preserve">такое правило ввели почти все авиакомпании мира. В Европе за масками строго будут следить и в аэропортах. Уже на входе в здание пассажирам будут </w:t>
      </w:r>
      <w:r w:rsidR="00E71D76" w:rsidRPr="00E71D76">
        <w:t>«</w:t>
      </w:r>
      <w:r>
        <w:t>настоятельно рекомендовать</w:t>
      </w:r>
      <w:r w:rsidR="00E71D76" w:rsidRPr="00E71D76">
        <w:t>»</w:t>
      </w:r>
      <w:r>
        <w:t xml:space="preserve"> закрыть лицо, а также напоминать, что маски следует менять каждые 4 часа. Выбрасывать их нужно, по возможности ничего не трогая, для этого аэропортам советуют заменить обычные мусорные баки на баки с сенсорами, а экипажам лайнеров</w:t>
      </w:r>
      <w:r w:rsidR="00E71D76" w:rsidRPr="00E71D76">
        <w:t xml:space="preserve"> – </w:t>
      </w:r>
      <w:r>
        <w:t>подготовить специальный одноразовый пакет. Рекомендовано подумать и о тепловизорах на входе в терминал</w:t>
      </w:r>
      <w:r w:rsidR="00E71D76" w:rsidRPr="00E71D76">
        <w:t xml:space="preserve"> – </w:t>
      </w:r>
      <w:r>
        <w:t>в лондонском Хитроу парочку таких уже установили в рамках эксперимента. А чтобы очереди были безопаснее, на пол советуют нанести отметки на расстоянии в полтора метра друг от друга. Изменения коснулись и питания на борту. Перевозчики заменяют привычные контейнеры с горячими блюдами на запечатанные пакеты с легкими закусками, а некоторые авиакомпании, например британский EasyJet, вообще пассажиров кормить перестанут. Откажутся от еды и индийские авиалинии. В США пассажиров обяжут на предполетном досмотре складывать еду в отдельный контейнер, чтобы сотрудникам аэропорта не пришлось с ней контактировать, проверяя содержимое багажа и ручной клади.</w:t>
      </w:r>
    </w:p>
    <w:p w14:paraId="008AC65D" w14:textId="77777777" w:rsidR="00E71D76" w:rsidRDefault="00FB1779" w:rsidP="00FB1779">
      <w:pPr>
        <w:jc w:val="both"/>
      </w:pPr>
      <w:r>
        <w:t>Европейским авиакомпаниям рекомендовано отказаться от услуги дьюти-фри во время полета. По тому же пути пошли и индийские власти, они запретили раздавать еще и газеты. Пассажиры ирландского лоукостера Ryanair теперь должны спрашивать у бортпроводников разрешения, чтобы воспользоваться туалетом. Так в компании хотят избежать очередей в уборную.</w:t>
      </w:r>
    </w:p>
    <w:p w14:paraId="5D611603" w14:textId="7AD60BAC" w:rsidR="00FB1779" w:rsidRDefault="00FB1779" w:rsidP="00FB1779">
      <w:pPr>
        <w:jc w:val="both"/>
      </w:pPr>
      <w:r>
        <w:t>Мнение</w:t>
      </w:r>
    </w:p>
    <w:p w14:paraId="7096515F" w14:textId="4BD6B3B1" w:rsidR="00FB1779" w:rsidRDefault="00FB1779" w:rsidP="00FB1779">
      <w:pPr>
        <w:jc w:val="both"/>
      </w:pPr>
      <w:r>
        <w:t>Первым делом</w:t>
      </w:r>
      <w:r w:rsidR="00E71D76" w:rsidRPr="00E71D76">
        <w:t xml:space="preserve"> – </w:t>
      </w:r>
      <w:r>
        <w:t>безопасность</w:t>
      </w:r>
    </w:p>
    <w:p w14:paraId="51BC9303" w14:textId="6626BC96" w:rsidR="00FB1779" w:rsidRDefault="00FB1779" w:rsidP="00FB1779">
      <w:pPr>
        <w:jc w:val="both"/>
      </w:pPr>
      <w:r>
        <w:t xml:space="preserve">Сергей Мельниченко, гендиректор Международного консультативно-аналитического агентства </w:t>
      </w:r>
      <w:r w:rsidR="00E71D76" w:rsidRPr="00E71D76">
        <w:t>«</w:t>
      </w:r>
      <w:r>
        <w:t>Безопасность полетов</w:t>
      </w:r>
      <w:r w:rsidR="00E71D76" w:rsidRPr="00E71D76">
        <w:t>»</w:t>
      </w:r>
      <w:r>
        <w:t>:</w:t>
      </w:r>
    </w:p>
    <w:p w14:paraId="4A60AA56" w14:textId="77777777" w:rsidR="00FB1779" w:rsidRDefault="00FB1779" w:rsidP="00FB1779">
      <w:pPr>
        <w:jc w:val="both"/>
      </w:pPr>
      <w:r>
        <w:t>- Мировая гражданская авиация переживает кризис, подобного которому еще не было. Вот сводки последних событий: Brussels Airlines сокращает тысячу рабочих мест и выводит из своего авиапарка 16 воздушных судов. До конца года американская Delta выведет из парка все свои 18 широкофюзеляжных Boeing 777, а к осени уволит семь тысяч пилотов. Qatar Airways выведет из своего парка около 50 самолетов и сократит персонал примерно на 20 процентов. Emirates планирует вывести из парка 46 самолетов-гигантов A380. Более того, эта авиакомпания сообщила о планах сократить около 30 тысяч рабочих мест. Крупнейшее сокращение в истории пассажирской авиации.</w:t>
      </w:r>
    </w:p>
    <w:p w14:paraId="797393AF" w14:textId="77777777" w:rsidR="00FB1779" w:rsidRDefault="00FB1779" w:rsidP="00FB1779">
      <w:pPr>
        <w:jc w:val="both"/>
      </w:pPr>
      <w:r>
        <w:t>Понятно, почему с таким особым воодушевлением воспринимаются сообщения о постепенном возобновлении пассажирских рейсов. Так, с 21 мая Emirates возобновила пассажирские рейсы по девяти основным направлениям. С 1 июля Ryanair, которая два года назад перевезла больше всех пассажиров в мире, возобновляет 40 процентов рейсов. Начиная с июня Lufthansa возобновит полеты по 106 маршрутам в Европе и по 20 дальнемагистральным.</w:t>
      </w:r>
    </w:p>
    <w:p w14:paraId="61F596BC" w14:textId="386492D1" w:rsidR="00FB1779" w:rsidRDefault="00FB1779" w:rsidP="00FB1779">
      <w:pPr>
        <w:jc w:val="both"/>
      </w:pPr>
      <w:r>
        <w:t xml:space="preserve">ИКАО и другие международные авиационные организации подчеркивают необходимость тщательной подготовки к возобновлению полетов. Так, недавно мы опубликовали выполненный нашими специалистами перевод на русский язык очень важного документа Всемирного Фонда безопасности полетов (FSF) </w:t>
      </w:r>
      <w:r w:rsidR="00E71D76" w:rsidRPr="00E71D76">
        <w:t>«</w:t>
      </w:r>
      <w:r>
        <w:t>Пандемия: немедицинские аспекты безопасности полетов</w:t>
      </w:r>
      <w:r w:rsidR="00E71D76" w:rsidRPr="00E71D76">
        <w:t>»</w:t>
      </w:r>
      <w:r>
        <w:t xml:space="preserve">. Это </w:t>
      </w:r>
      <w:r w:rsidR="00E71D76" w:rsidRPr="00E71D76">
        <w:t>«</w:t>
      </w:r>
      <w:r>
        <w:t>дорожная карта</w:t>
      </w:r>
      <w:r w:rsidR="00E71D76" w:rsidRPr="00E71D76">
        <w:t>»</w:t>
      </w:r>
      <w:r>
        <w:t xml:space="preserve"> разумных практических действий, которые помогут обеспечить безопасный, гармонизированный возврат к глобальным воздушным сообщениям.</w:t>
      </w:r>
    </w:p>
    <w:p w14:paraId="25A4955F" w14:textId="6C735513" w:rsidR="00FB1779" w:rsidRDefault="00FB1779" w:rsidP="00FB1779">
      <w:pPr>
        <w:jc w:val="both"/>
      </w:pPr>
      <w:r>
        <w:t>В разгар кризиса безопасность полетов все равно должна преобладать. Что очень важно? Сейчас все полеты, хотим мы того или не хотим, не будут стандартными. И то, что пассажиров, в том числе и российских самолетов, обяжут летать в масках и перчатках</w:t>
      </w:r>
      <w:r w:rsidR="00E71D76" w:rsidRPr="00E71D76">
        <w:t xml:space="preserve"> – </w:t>
      </w:r>
      <w:r>
        <w:t xml:space="preserve">это лишь малая часть проблемы. Необходимо учитывать повышенный риск в системе управления безопасностью полетов после длительного сокращенного количества рейсов. </w:t>
      </w:r>
      <w:r>
        <w:lastRenderedPageBreak/>
        <w:t>Это касается прежде всего экипажей и самолетов, которые находились в вынужденном простое.</w:t>
      </w:r>
    </w:p>
    <w:p w14:paraId="360326A5" w14:textId="77777777" w:rsidR="00FB1779" w:rsidRDefault="00FB1779" w:rsidP="00FB1779">
      <w:pPr>
        <w:jc w:val="both"/>
      </w:pPr>
      <w:r>
        <w:t>Только что произошла трагедия в Пакистане: разбился пассажирский А320. Катастрофа унесла почти сто жизней. Там еще много непонятного. Но в любом случае расследователи наверняка изучат и возможное влияние на действия экипажа длительного перерыва: Пакистан буквально за несколько дней до происшествия возобновил полеты после их приостановки из-за коронавируса. Пока одно из предположений экспертов, которые изучают доступные фото- и видеоматериалы, что экипаж ушел на второй круг не из-за проблем с выпуском шасси, а из-за того, что пилоты попросту забыли его выпустить перед посадкой.</w:t>
      </w:r>
    </w:p>
    <w:p w14:paraId="31EE4635" w14:textId="77777777" w:rsidR="00FB1779" w:rsidRDefault="00FB1779" w:rsidP="00FB1779">
      <w:pPr>
        <w:jc w:val="both"/>
      </w:pPr>
      <w:r>
        <w:t>Пилоты могли с запозданием понять, что шасси находятся в убранном положении, но при уходе на второй круг из-за естественной просадки самолета произошел контакт нижней части двигателей с поверхностью ВПП. Из-за образовавшихся повреждений и течи масла двигатели остановились. Эту версию легко будет подтвердить или отвергнуть, исследовав поверхность ВПП на наличие следов контакта. Черные ящики нашли. Так что специалисты разберутся.</w:t>
      </w:r>
    </w:p>
    <w:p w14:paraId="1D0836EC" w14:textId="77777777" w:rsidR="00FB1779" w:rsidRDefault="00FB1779" w:rsidP="00FB1779">
      <w:pPr>
        <w:jc w:val="both"/>
      </w:pPr>
      <w:r>
        <w:t>Насколько эффективно соблюдение социальной дистанции на борту самолета: рассаживание пассажиров в шахматном порядке и отказ от среднего ряда кресел? Евросоюз уже заявил: требование о свободных креслах вводить не будет. Если правительство какой-либо страны печется о гражданах и вводит такое требование, то оно, на мой взгляд, должно компенсировать убытки перевозчика. Иначе перевозчик будет вынужден повышать стоимость билетов.</w:t>
      </w:r>
    </w:p>
    <w:p w14:paraId="5F2FC324" w14:textId="7E3E133F" w:rsidR="00FB1779" w:rsidRDefault="00FB1779" w:rsidP="00FB1779">
      <w:pPr>
        <w:jc w:val="both"/>
      </w:pPr>
      <w:r>
        <w:t>Понятно, что определенный процент авиакомпаний скорее всего не сумеет вернуться в небо. Последние прогнозы Международной ассоциации воздушного транспорта ИАТА показывают: доходы от продажи билетов могут упасть на 252 млрд долларов, или на 44 процента, по сравнению с прошлым годом. Период восстановления будет еще более сложным и динамичным, чем период сворачивания полетов. Всем без исключения придется научиться работать на совершенно другом уровне гибкости и скорости. И главное</w:t>
      </w:r>
      <w:r w:rsidR="00E71D76" w:rsidRPr="00E71D76">
        <w:t xml:space="preserve"> – </w:t>
      </w:r>
      <w:r>
        <w:t>соблюдая самые высокие стандарты безопасности полетов.</w:t>
      </w:r>
    </w:p>
    <w:p w14:paraId="465E19E3" w14:textId="77777777" w:rsidR="00FB1779" w:rsidRDefault="00E71D76" w:rsidP="00FB1779">
      <w:pPr>
        <w:jc w:val="both"/>
      </w:pPr>
      <w:hyperlink r:id="rId6" w:history="1">
        <w:r w:rsidR="00FB1779" w:rsidRPr="00120465">
          <w:rPr>
            <w:rStyle w:val="a9"/>
          </w:rPr>
          <w:t>https://rg.ru/2020/05/24/kakie-pravila-budut-dejstvovat-v-aviacii-do-konca-pandemii.html</w:t>
        </w:r>
      </w:hyperlink>
    </w:p>
    <w:p w14:paraId="172C9428" w14:textId="77777777" w:rsidR="00FB1779" w:rsidRPr="00FB1779" w:rsidRDefault="00FB1779" w:rsidP="00FB1779">
      <w:pPr>
        <w:pStyle w:val="3"/>
        <w:jc w:val="both"/>
        <w:rPr>
          <w:rFonts w:ascii="Times New Roman" w:hAnsi="Times New Roman"/>
          <w:sz w:val="24"/>
          <w:szCs w:val="24"/>
        </w:rPr>
      </w:pPr>
      <w:bookmarkStart w:id="2" w:name="_Toc43669737"/>
      <w:r w:rsidRPr="00FB1779">
        <w:rPr>
          <w:rFonts w:ascii="Times New Roman" w:hAnsi="Times New Roman"/>
          <w:sz w:val="24"/>
          <w:szCs w:val="24"/>
        </w:rPr>
        <w:t>РИА НОВОСТИ; МАРИЯ СЕЛИВАНОВА; 2020.25.05; КАК ДОБРАТЬСЯ ДО КУРОРТА: НОВЫЕ ПРАВИЛА АВИАПУТЕШЕСТВИЙ</w:t>
      </w:r>
      <w:bookmarkEnd w:id="2"/>
    </w:p>
    <w:p w14:paraId="243C8CCA" w14:textId="04C47E7D" w:rsidR="00FB1779" w:rsidRDefault="00FB1779" w:rsidP="00FB1779">
      <w:pPr>
        <w:jc w:val="both"/>
      </w:pPr>
      <w:r>
        <w:t xml:space="preserve">Вход в салон </w:t>
      </w:r>
      <w:r w:rsidR="00E71D76" w:rsidRPr="00E71D76">
        <w:t>–</w:t>
      </w:r>
      <w:r>
        <w:t xml:space="preserve"> в маске и перчатках, еда </w:t>
      </w:r>
      <w:r w:rsidR="00E71D76" w:rsidRPr="00E71D76">
        <w:t>–</w:t>
      </w:r>
      <w:r>
        <w:t xml:space="preserve"> на одноразовой тарелке, встать с кресла </w:t>
      </w:r>
      <w:r w:rsidR="00E71D76" w:rsidRPr="00E71D76">
        <w:t>–</w:t>
      </w:r>
      <w:r>
        <w:t xml:space="preserve"> только в туалет, вызвать стюардессу </w:t>
      </w:r>
      <w:r w:rsidR="00E71D76" w:rsidRPr="00E71D76">
        <w:t>–</w:t>
      </w:r>
      <w:r>
        <w:t xml:space="preserve"> лишь при угрозе жизни. В ближайшие месяцы авиаперелеты будут больше похожи на спецоперацию, а не на начало долгожданного отдыха. Как вести себя на борту, где сидеть, куда полететь и сколько за это придется заплатить </w:t>
      </w:r>
      <w:r w:rsidR="00E71D76" w:rsidRPr="00E71D76">
        <w:t>–</w:t>
      </w:r>
      <w:r>
        <w:t xml:space="preserve"> в материале РИА Новости.</w:t>
      </w:r>
    </w:p>
    <w:p w14:paraId="41F1D515" w14:textId="77777777" w:rsidR="00FB1779" w:rsidRDefault="00FB1779" w:rsidP="00FB1779">
      <w:pPr>
        <w:jc w:val="both"/>
      </w:pPr>
      <w:r>
        <w:t>Полет по новым правилам</w:t>
      </w:r>
    </w:p>
    <w:p w14:paraId="75886D34" w14:textId="72D5C7A4" w:rsidR="00FB1779" w:rsidRDefault="00FB1779" w:rsidP="00FB1779">
      <w:pPr>
        <w:jc w:val="both"/>
      </w:pPr>
      <w:r>
        <w:t xml:space="preserve">Чемодан, паспорт, деньги и билет </w:t>
      </w:r>
      <w:r w:rsidR="00E71D76" w:rsidRPr="00E71D76">
        <w:t>–</w:t>
      </w:r>
      <w:r>
        <w:t xml:space="preserve"> прежний стандартный набор путешественника за время пандемии расширился.</w:t>
      </w:r>
    </w:p>
    <w:p w14:paraId="0DD25749" w14:textId="00427493" w:rsidR="00FB1779" w:rsidRDefault="00FB1779" w:rsidP="00FB1779">
      <w:pPr>
        <w:jc w:val="both"/>
      </w:pPr>
      <w:r>
        <w:t xml:space="preserve">Лететь теперь можно только в перчатках и масках, менять которые следует каждые три часа. Роспотребнадзор в методических рекомендациях подчеркивает: на российских рейсах эту экипировку должны предоставлять авиаперевозчики. Но при перелете некоторыми зарубежными авиакомпаниями маску придется приобрести самостоятельно. Например, как объяснили РИА Новости в Lufthansa Group, такие правила установлены у них в дочерних компаниях </w:t>
      </w:r>
      <w:r w:rsidR="00E71D76" w:rsidRPr="00E71D76">
        <w:t>–</w:t>
      </w:r>
      <w:r>
        <w:t xml:space="preserve"> SWISS, Austrian Airlines, Brussels Airlines и Air Dolomiti.</w:t>
      </w:r>
    </w:p>
    <w:p w14:paraId="596B3481" w14:textId="77777777" w:rsidR="00FB1779" w:rsidRDefault="00FB1779" w:rsidP="00FB1779">
      <w:pPr>
        <w:jc w:val="both"/>
      </w:pPr>
      <w:r>
        <w:t>Перед вылетом пассажирам и членам экипажа измерят температуру. С повышенной в салон не пустят, так предписывает Роспотребнадзор.</w:t>
      </w:r>
    </w:p>
    <w:p w14:paraId="00CA206B" w14:textId="17C9E727" w:rsidR="00FB1779" w:rsidRDefault="00FB1779" w:rsidP="00FB1779">
      <w:pPr>
        <w:jc w:val="both"/>
      </w:pPr>
      <w:r>
        <w:lastRenderedPageBreak/>
        <w:t xml:space="preserve">Правила посадки тоже изменились, она стала поэтапной. Первыми на борт заходят пассажиры, чьи места </w:t>
      </w:r>
      <w:r w:rsidR="00E71D76" w:rsidRPr="00E71D76">
        <w:t>–</w:t>
      </w:r>
      <w:r>
        <w:t xml:space="preserve"> в хвосте самолета, чтобы не пересекаться с теми, кто сидит впереди. При входе </w:t>
      </w:r>
      <w:r w:rsidR="00E71D76" w:rsidRPr="00E71D76">
        <w:t>–</w:t>
      </w:r>
      <w:r>
        <w:t xml:space="preserve"> обработка антисептиками.</w:t>
      </w:r>
    </w:p>
    <w:p w14:paraId="654A5D65" w14:textId="77777777" w:rsidR="00FB1779" w:rsidRDefault="00FB1779" w:rsidP="00FB1779">
      <w:pPr>
        <w:jc w:val="both"/>
      </w:pPr>
      <w:r>
        <w:t>Еду теперь подают в одноразовой посуде, проходить по салону можно только в туалет, остальное время следует находиться в кресле с пристегнутыми ремнями безопасности.</w:t>
      </w:r>
    </w:p>
    <w:p w14:paraId="70EDD231" w14:textId="77777777" w:rsidR="00FB1779" w:rsidRDefault="00FB1779" w:rsidP="00FB1779">
      <w:pPr>
        <w:jc w:val="both"/>
      </w:pPr>
      <w:r>
        <w:t>Лишний раз касаться выключателей, поручней, ручек нежелательно. Хотя убирают салон теперь с использованием дезинфицирующих средств и особенно тщательно чистят поверхности, которые путешественники трогают чаще всего.</w:t>
      </w:r>
    </w:p>
    <w:p w14:paraId="6EA599AF" w14:textId="77777777" w:rsidR="00FB1779" w:rsidRDefault="00FB1779" w:rsidP="00FB1779">
      <w:pPr>
        <w:jc w:val="both"/>
      </w:pPr>
      <w:r>
        <w:t>Спорная рассадка</w:t>
      </w:r>
    </w:p>
    <w:p w14:paraId="6205C063" w14:textId="77777777" w:rsidR="00FB1779" w:rsidRDefault="00FB1779" w:rsidP="00FB1779">
      <w:pPr>
        <w:jc w:val="both"/>
      </w:pPr>
      <w:r>
        <w:t>Поначалу Роспотребнадзор настаивал на соблюдении социальной дистанции в салоне, пассажиры в этом случае занимают не более 50 процентов мест. И авиакомпании соблюдали эту рекомендацию, что сегодня несложно: летающих мало.</w:t>
      </w:r>
    </w:p>
    <w:p w14:paraId="11B292E0" w14:textId="4E2834EA" w:rsidR="00FB1779" w:rsidRDefault="00E71D76" w:rsidP="00FB1779">
      <w:pPr>
        <w:jc w:val="both"/>
      </w:pPr>
      <w:r w:rsidRPr="00E71D76">
        <w:t>«</w:t>
      </w:r>
      <w:r w:rsidR="00FB1779">
        <w:t>Если загрузка позволяет, система регистрации назначает места через ряд и через место друг от друга</w:t>
      </w:r>
      <w:r w:rsidRPr="00E71D76">
        <w:t>»</w:t>
      </w:r>
      <w:r w:rsidR="00FB1779">
        <w:t xml:space="preserve">, </w:t>
      </w:r>
      <w:r w:rsidRPr="00E71D76">
        <w:t>–</w:t>
      </w:r>
      <w:r w:rsidR="00FB1779">
        <w:t xml:space="preserve"> пояснили в S7 Airlines. Иностранные перевозчики действуют так же. </w:t>
      </w:r>
      <w:r w:rsidRPr="00E71D76">
        <w:t>«</w:t>
      </w:r>
      <w:r w:rsidR="00FB1779">
        <w:t>Среднее место сохраняется пустым, пока на борту не будет более 89 человек</w:t>
      </w:r>
      <w:r w:rsidRPr="00E71D76">
        <w:t>»</w:t>
      </w:r>
      <w:r w:rsidR="00FB1779">
        <w:t xml:space="preserve">, </w:t>
      </w:r>
      <w:r w:rsidRPr="00E71D76">
        <w:t>–</w:t>
      </w:r>
      <w:r w:rsidR="00FB1779">
        <w:t xml:space="preserve"> рассказали в AirBaltic.</w:t>
      </w:r>
    </w:p>
    <w:p w14:paraId="0AB946FD" w14:textId="726E13AC" w:rsidR="00FB1779" w:rsidRDefault="00FB1779" w:rsidP="00FB1779">
      <w:pPr>
        <w:jc w:val="both"/>
      </w:pPr>
      <w:r>
        <w:t xml:space="preserve">Но Ассоциация эксплуатантов воздушного транспорта (АЭВТ) попросила правительство отменить эту норму. Авиаперевозчики считают такое ограничение избыточным: оно приведет к росту цен и сокращению рейсов. Тем более что на борт не должны попадать больные </w:t>
      </w:r>
      <w:r w:rsidR="00E71D76" w:rsidRPr="00E71D76">
        <w:t>–</w:t>
      </w:r>
      <w:r>
        <w:t xml:space="preserve"> для этого перед посадкой измеряется температура. А вентиляция и кондиционер в салоне обновляют воздух каждые несколько минут, что препятствует распространению вируса.</w:t>
      </w:r>
    </w:p>
    <w:p w14:paraId="00E50073" w14:textId="77777777" w:rsidR="00FB1779" w:rsidRDefault="00FB1779" w:rsidP="00FB1779">
      <w:pPr>
        <w:jc w:val="both"/>
      </w:pPr>
      <w:r w:rsidRPr="00E71D76">
        <w:rPr>
          <w:b/>
        </w:rPr>
        <w:t>Министр транспорта</w:t>
      </w:r>
      <w:r>
        <w:t xml:space="preserve"> </w:t>
      </w:r>
      <w:r w:rsidRPr="00E71D76">
        <w:rPr>
          <w:b/>
        </w:rPr>
        <w:t>Евгений Дитрих</w:t>
      </w:r>
      <w:r>
        <w:t xml:space="preserve"> отметил, что полеты рентабельны при загрузке самолета минимум на 72-75 процентов, и если рассаживать клиентов через одного, то билеты будут стоить от 70 тысяч рублей. Между тем более половины путешественников (53 процента) не готовы переплачивать за безопасность.</w:t>
      </w:r>
    </w:p>
    <w:p w14:paraId="6C4EF984" w14:textId="7F71B495" w:rsidR="00FB1779" w:rsidRDefault="00FB1779" w:rsidP="00FB1779">
      <w:pPr>
        <w:jc w:val="both"/>
      </w:pPr>
      <w:r>
        <w:t xml:space="preserve">В итоге </w:t>
      </w:r>
      <w:r w:rsidRPr="00E71D76">
        <w:rPr>
          <w:b/>
        </w:rPr>
        <w:t>Росавиаци</w:t>
      </w:r>
      <w:r>
        <w:t xml:space="preserve">я, Роспотребнадзор и </w:t>
      </w:r>
      <w:r w:rsidRPr="00E71D76">
        <w:rPr>
          <w:b/>
        </w:rPr>
        <w:t>Минтранс</w:t>
      </w:r>
      <w:r>
        <w:t xml:space="preserve"> выпустили совместные правила перевозки. Речи о шахматной рассадке там нет. Зато прописаны три этапа снятия ограничений, введенных из-за пандемии. На первом (он сейчас объявлен в России) нормы, предложенные Роспотребнадзором, дополнены обязанностью пассажиров размещать верхнюю одежду на полке для ручной клади и не брать ее без разрешения стюардессы. Необходимо соблюдать дистанцию теперь не только при посадке, но и во время полета, в том числе в очереди в туалет. Еду и напитки можно проносить на борт исключительно в герметичной упаковке. Температуру у путешественников будут измерять дважды </w:t>
      </w:r>
      <w:r w:rsidR="00E71D76" w:rsidRPr="00E71D76">
        <w:t>–</w:t>
      </w:r>
      <w:r>
        <w:t xml:space="preserve"> у входа в аэропорт и при посадке.</w:t>
      </w:r>
    </w:p>
    <w:p w14:paraId="2CC73092" w14:textId="77777777" w:rsidR="00FB1779" w:rsidRDefault="00FB1779" w:rsidP="00FB1779">
      <w:pPr>
        <w:jc w:val="both"/>
      </w:pPr>
      <w:r>
        <w:t>Туристы выбирают отдых в России</w:t>
      </w:r>
    </w:p>
    <w:p w14:paraId="709F1A8B" w14:textId="72BBFE67" w:rsidR="00FB1779" w:rsidRDefault="00FB1779" w:rsidP="00FB1779">
      <w:pPr>
        <w:jc w:val="both"/>
      </w:pPr>
      <w:r>
        <w:t xml:space="preserve">Международное авиасообщение пока остановлено, но это не мешает путешественникам планировать будущие поездки и даже приобретать билеты. Большинство сейчас интересуются российскими направлениями. В лидерах </w:t>
      </w:r>
      <w:r w:rsidR="00E71D76" w:rsidRPr="00E71D76">
        <w:t>–</w:t>
      </w:r>
      <w:r>
        <w:t xml:space="preserve"> Москва, Санкт-Петербург, Калининград и южные города </w:t>
      </w:r>
      <w:r w:rsidR="00E71D76" w:rsidRPr="00E71D76">
        <w:t>–</w:t>
      </w:r>
      <w:r>
        <w:t xml:space="preserve"> Сочи, Краснодар, Анапа, Симферополь, сообщают сервисы бронирования.</w:t>
      </w:r>
    </w:p>
    <w:p w14:paraId="22CA279B" w14:textId="0E3050A7" w:rsidR="00FB1779" w:rsidRDefault="00FB1779" w:rsidP="00FB1779">
      <w:pPr>
        <w:jc w:val="both"/>
      </w:pPr>
      <w:r>
        <w:t xml:space="preserve">Доля покупок перелетов за рубеж невелика </w:t>
      </w:r>
      <w:r w:rsidR="00E71D76" w:rsidRPr="00E71D76">
        <w:t>–</w:t>
      </w:r>
      <w:r>
        <w:t xml:space="preserve"> от 0,7 до пяти процентов. Причем большинство пользователей интересуют билеты в страны СНГ, покупки в Европу и США эксперты называют точечными.</w:t>
      </w:r>
    </w:p>
    <w:p w14:paraId="405E285F" w14:textId="77777777" w:rsidR="00FB1779" w:rsidRDefault="00FB1779" w:rsidP="00FB1779">
      <w:pPr>
        <w:jc w:val="both"/>
      </w:pPr>
      <w:r>
        <w:t>После окончания режима нерабочих дней интерес к авиаперевозкам вырос, отмечают аналитики.</w:t>
      </w:r>
    </w:p>
    <w:p w14:paraId="773F8DCA" w14:textId="26EA1778" w:rsidR="00FB1779" w:rsidRDefault="00E71D76" w:rsidP="00FB1779">
      <w:pPr>
        <w:jc w:val="both"/>
      </w:pPr>
      <w:r w:rsidRPr="00E71D76">
        <w:t>«</w:t>
      </w:r>
      <w:r w:rsidR="00FB1779">
        <w:t xml:space="preserve">В период с 1 по 20 мая у нас забронировано в 3,2 раза больше билетов, чем в этих же числах апреля, </w:t>
      </w:r>
      <w:r w:rsidRPr="00E71D76">
        <w:t>–</w:t>
      </w:r>
      <w:r w:rsidR="00FB1779">
        <w:t xml:space="preserve"> рассказал PR-директор одного из сервисов Григорий Луговой. </w:t>
      </w:r>
      <w:r w:rsidRPr="00E71D76">
        <w:t>–</w:t>
      </w:r>
      <w:r w:rsidR="00FB1779">
        <w:t xml:space="preserve"> Однако показатели мая 2020-го все равно в десять с лишним раз ниже, чем год назад</w:t>
      </w:r>
      <w:r w:rsidRPr="00E71D76">
        <w:t>»</w:t>
      </w:r>
      <w:r w:rsidR="00FB1779">
        <w:t>.</w:t>
      </w:r>
    </w:p>
    <w:p w14:paraId="5C2F70F2" w14:textId="77777777" w:rsidR="00FB1779" w:rsidRDefault="00FB1779" w:rsidP="00FB1779">
      <w:pPr>
        <w:jc w:val="both"/>
      </w:pPr>
      <w:r>
        <w:t xml:space="preserve">Туристы стали приобретать авиабилеты заранее: еще в апреле три четверти пассажиров оплачивали их за несколько дней до вылета, в мае так поступают лишь две трети, </w:t>
      </w:r>
      <w:r>
        <w:lastRenderedPageBreak/>
        <w:t>рассказала руководитель пресс-службы другого онлайн-сервиса путешествий Елена Шелехова.</w:t>
      </w:r>
    </w:p>
    <w:p w14:paraId="230CE9C7" w14:textId="77777777" w:rsidR="00FB1779" w:rsidRDefault="00FB1779" w:rsidP="00FB1779">
      <w:pPr>
        <w:jc w:val="both"/>
      </w:pPr>
      <w:r>
        <w:t>Ловите акции</w:t>
      </w:r>
    </w:p>
    <w:p w14:paraId="4171466B" w14:textId="77777777" w:rsidR="00FB1779" w:rsidRDefault="00FB1779" w:rsidP="00FB1779">
      <w:pPr>
        <w:jc w:val="both"/>
      </w:pPr>
      <w:r>
        <w:t>Средняя стоимость мест в самолете почти не изменилась и составляет около 16 тысяч рублей, говорят эксперты. Но некоторые авиакомпании готовы привлекать клиентов низкими тарифами.</w:t>
      </w:r>
    </w:p>
    <w:p w14:paraId="31A74985" w14:textId="0512E19A" w:rsidR="00FB1779" w:rsidRDefault="00FB1779" w:rsidP="00FB1779">
      <w:pPr>
        <w:jc w:val="both"/>
      </w:pPr>
      <w:r>
        <w:t xml:space="preserve">Так, </w:t>
      </w:r>
      <w:r w:rsidR="00E71D76" w:rsidRPr="00E71D76">
        <w:t>«</w:t>
      </w:r>
      <w:r>
        <w:t>Победа</w:t>
      </w:r>
      <w:r w:rsidR="00E71D76" w:rsidRPr="00E71D76">
        <w:t>»</w:t>
      </w:r>
      <w:r>
        <w:t>, возобновляющая полеты с 1 июня, планирует снизить цены в три раза. Более 60 процентов билетов на июнь можно будет купить по цене от 499 до 2999 рублей.</w:t>
      </w:r>
    </w:p>
    <w:p w14:paraId="79BC3433" w14:textId="3FA83420" w:rsidR="00FB1779" w:rsidRDefault="00E71D76" w:rsidP="00FB1779">
      <w:pPr>
        <w:jc w:val="both"/>
      </w:pPr>
      <w:r w:rsidRPr="00E71D76">
        <w:t>«</w:t>
      </w:r>
      <w:r w:rsidR="00FB1779">
        <w:t>Азимут</w:t>
      </w:r>
      <w:r w:rsidRPr="00E71D76">
        <w:t>»</w:t>
      </w:r>
      <w:r w:rsidR="00FB1779">
        <w:t xml:space="preserve"> предлагает дешевые маршруты между регионами: например, из Симферополя в Минеральные Воды можно добраться за 888 рублей. Столько же стоит билет из Краснодара в Симферополь или Астрахань.</w:t>
      </w:r>
    </w:p>
    <w:p w14:paraId="442B9445" w14:textId="0E3817BB" w:rsidR="00FB1779" w:rsidRDefault="00FB1779" w:rsidP="00FB1779">
      <w:pPr>
        <w:jc w:val="both"/>
      </w:pPr>
      <w:r>
        <w:t xml:space="preserve">Компания NordWind после 1 августа готова отвезти туристов из столицы в Геленджик или Симферополь за 3,5 тысячи рублей, а в Анапу еще дешевле </w:t>
      </w:r>
      <w:r w:rsidR="00E71D76" w:rsidRPr="00E71D76">
        <w:t>–</w:t>
      </w:r>
      <w:r>
        <w:t xml:space="preserve"> за 2,6 тысячи.</w:t>
      </w:r>
    </w:p>
    <w:p w14:paraId="56E3EBC3" w14:textId="00D889BC" w:rsidR="00FB1779" w:rsidRDefault="00E71D76" w:rsidP="00FB1779">
      <w:pPr>
        <w:jc w:val="both"/>
      </w:pPr>
      <w:hyperlink r:id="rId7" w:history="1">
        <w:r w:rsidR="00FB1779" w:rsidRPr="00120465">
          <w:rPr>
            <w:rStyle w:val="a9"/>
          </w:rPr>
          <w:t>https://ria.ru/20200525/1571861973.html</w:t>
        </w:r>
      </w:hyperlink>
    </w:p>
    <w:p w14:paraId="31C11D17" w14:textId="6E3B10B0" w:rsidR="005E26D3" w:rsidRPr="005E26D3" w:rsidRDefault="005E26D3" w:rsidP="00FB1779">
      <w:pPr>
        <w:pStyle w:val="3"/>
        <w:jc w:val="both"/>
        <w:rPr>
          <w:rFonts w:ascii="Times New Roman" w:hAnsi="Times New Roman"/>
          <w:sz w:val="24"/>
          <w:szCs w:val="24"/>
        </w:rPr>
      </w:pPr>
      <w:bookmarkStart w:id="3" w:name="_Toc43669738"/>
      <w:r w:rsidRPr="005E26D3">
        <w:rPr>
          <w:rFonts w:ascii="Times New Roman" w:hAnsi="Times New Roman"/>
          <w:sz w:val="24"/>
          <w:szCs w:val="24"/>
        </w:rPr>
        <w:t>КОММЕРСАНТЪ; ГЕРМАН КОСТРИНСКИЙ, АЛЕКСАНДРА МЕРЦАЛОВА; 2020.25.05; КРЕСЛА ГОТОВЯТ К ПОЛЕТУ; АВИАКОМПАНИИ ПЛАНИРУЮТ ПОВЕЗТИ ПАССАЖИРОВ НА РОССИЙСКИЕ КУРОРТЫ</w:t>
      </w:r>
      <w:bookmarkEnd w:id="3"/>
    </w:p>
    <w:p w14:paraId="28C7243C" w14:textId="77777777" w:rsidR="00FB1779" w:rsidRDefault="005E26D3" w:rsidP="00FB1779">
      <w:pPr>
        <w:jc w:val="both"/>
      </w:pPr>
      <w:r>
        <w:t>Российские авиакомпании готовятся резко увеличить число рейсов в июне, несмотря на сохраняющиеся на большей части России ограничения из-за коронавируса. Число заявок на полеты из отдельных крупных аэропортов превышает показатель мая в четыре раза. Главные надежды авиакомпаний в условиях закрытого международного сообщения связаны с перевозками на черноморские курорты. Но, поскольку динамику развития эпидемии сложно предсказать, значительная часть запланированных рейсов может быть отменена. Эксперты считают, что авиакомпании в июне продолжат работать в убыток, а на прибыль могут рассчитывать только с июля.</w:t>
      </w:r>
    </w:p>
    <w:p w14:paraId="1535A62B" w14:textId="53071C6B" w:rsidR="00FB1779" w:rsidRDefault="005E26D3" w:rsidP="00FB1779">
      <w:pPr>
        <w:jc w:val="both"/>
      </w:pPr>
      <w:r>
        <w:t xml:space="preserve">Российские аэропорты фиксируют рост числа заявок от авиакомпаний на выполнение полетов в июне. Так, в Шереметьево, базовом аэропорту </w:t>
      </w:r>
      <w:r w:rsidR="00E71D76" w:rsidRPr="00E71D76">
        <w:t>«</w:t>
      </w:r>
      <w:r w:rsidRPr="00E71D76">
        <w:rPr>
          <w:b/>
        </w:rPr>
        <w:t>Аэрофлот</w:t>
      </w:r>
      <w:r>
        <w:t>а</w:t>
      </w:r>
      <w:r w:rsidR="00E71D76" w:rsidRPr="00E71D76">
        <w:t>»</w:t>
      </w:r>
      <w:r>
        <w:t>, говорят, что в первый летний месяц запланировано на 295% больше рейсов, чем в мае.</w:t>
      </w:r>
    </w:p>
    <w:p w14:paraId="646CE08C" w14:textId="77777777" w:rsidR="00FB1779" w:rsidRDefault="005E26D3" w:rsidP="00FB1779">
      <w:pPr>
        <w:jc w:val="both"/>
      </w:pPr>
      <w:r>
        <w:t xml:space="preserve">О росте числа заявок в июне говорят и в аэропорту Симферополя: перевозчики поставят на рейсы самолеты общей вместимостью 936 тыс. кресел. При этом в июне прошлого года пассажиропоток аэропорта составил только 690,2 тыс. человек. По состоянию на май, по информации “Ъ”, загрузка рейсов через Симферополь не превышала 30–33% </w:t>
      </w:r>
      <w:r w:rsidR="00FB1779">
        <w:t>–</w:t>
      </w:r>
      <w:r>
        <w:t xml:space="preserve"> вполне возможно, что значительная часть кресел и в июне останется пустой. В апреле аэропорт обслужил 29,98 тыс. пассажиров, с 1 по 18 мая </w:t>
      </w:r>
      <w:r w:rsidR="00FB1779">
        <w:t>–</w:t>
      </w:r>
      <w:r>
        <w:t xml:space="preserve"> 16,58 тыс. пассажиров.</w:t>
      </w:r>
    </w:p>
    <w:p w14:paraId="439F13F1" w14:textId="405360F4" w:rsidR="005E26D3" w:rsidRDefault="005E26D3" w:rsidP="00FB1779">
      <w:pPr>
        <w:jc w:val="both"/>
      </w:pPr>
      <w:r>
        <w:t>Собеседник “Ъ” в одном из крупных аэропортов подтве</w:t>
      </w:r>
      <w:r w:rsidRPr="00E71D76">
        <w:rPr>
          <w:b/>
        </w:rPr>
        <w:t>ржд</w:t>
      </w:r>
      <w:r>
        <w:t xml:space="preserve">ает, что авиакомпании заявили на некоторые направления больше частот, чем в июне прошлого года. </w:t>
      </w:r>
      <w:r w:rsidR="00E71D76" w:rsidRPr="00E71D76">
        <w:t>«</w:t>
      </w:r>
      <w:r>
        <w:t>По факту им, конечно, столько рейсов не выполнить</w:t>
      </w:r>
      <w:r w:rsidR="00E71D76" w:rsidRPr="00E71D76">
        <w:t>»</w:t>
      </w:r>
      <w:r>
        <w:t>,</w:t>
      </w:r>
      <w:r w:rsidR="00FB1779">
        <w:t>–</w:t>
      </w:r>
      <w:r>
        <w:t xml:space="preserve"> уверен он.</w:t>
      </w:r>
    </w:p>
    <w:p w14:paraId="5874B54D" w14:textId="1310B415" w:rsidR="00FB1779" w:rsidRDefault="005E26D3" w:rsidP="00FB1779">
      <w:pPr>
        <w:jc w:val="both"/>
      </w:pPr>
      <w:r>
        <w:t xml:space="preserve">В московском Внуково ожидают значительного прироста пассажиропотока в июне за счет восстановления части внутренних рейсов Utair, </w:t>
      </w:r>
      <w:r w:rsidR="00E71D76" w:rsidRPr="00E71D76">
        <w:t>«</w:t>
      </w:r>
      <w:r>
        <w:t>Азимута</w:t>
      </w:r>
      <w:r w:rsidR="00E71D76" w:rsidRPr="00E71D76">
        <w:t>»</w:t>
      </w:r>
      <w:r>
        <w:t xml:space="preserve">, </w:t>
      </w:r>
      <w:r w:rsidR="00E71D76" w:rsidRPr="00E71D76">
        <w:t>«</w:t>
      </w:r>
      <w:r>
        <w:t>Якутии</w:t>
      </w:r>
      <w:r w:rsidR="00E71D76" w:rsidRPr="00E71D76">
        <w:t>»</w:t>
      </w:r>
      <w:r>
        <w:t xml:space="preserve">, </w:t>
      </w:r>
      <w:r w:rsidR="00E71D76" w:rsidRPr="00E71D76">
        <w:t>«</w:t>
      </w:r>
      <w:r>
        <w:t>Руслайна</w:t>
      </w:r>
      <w:r w:rsidR="00E71D76" w:rsidRPr="00E71D76">
        <w:t>»</w:t>
      </w:r>
      <w:r>
        <w:t xml:space="preserve">. Возобновит полеты авиакомпания </w:t>
      </w:r>
      <w:r w:rsidR="00E71D76" w:rsidRPr="00E71D76">
        <w:t>«</w:t>
      </w:r>
      <w:r>
        <w:t>Победа</w:t>
      </w:r>
      <w:r w:rsidR="00E71D76" w:rsidRPr="00E71D76">
        <w:t>»</w:t>
      </w:r>
      <w:r>
        <w:t>, которая в апреле</w:t>
      </w:r>
      <w:r w:rsidR="00FB1779">
        <w:t>–</w:t>
      </w:r>
      <w:r>
        <w:t>мае их полностью останавливала. Однако в аэропорту уточняют, что заявок на выполнение рейсов все-таки существенно меньше, чем в июне прошлого года. Собеседник “Ъ” во Внуково полагает, что в июне падение пассажиропотока по сравнению с июнем 2019 года составит около 75%. Таким образом, аэропорт может обслужить около 600 тыс. человек. В апреле</w:t>
      </w:r>
      <w:r w:rsidR="00FB1779">
        <w:t>–</w:t>
      </w:r>
      <w:r>
        <w:t>мае падение пассажиропотока в аэропорту достигало 95–98%.</w:t>
      </w:r>
    </w:p>
    <w:p w14:paraId="39451983" w14:textId="7097BE3B" w:rsidR="00FB1779" w:rsidRDefault="005E26D3" w:rsidP="00FB1779">
      <w:pPr>
        <w:jc w:val="both"/>
      </w:pPr>
      <w:r>
        <w:t xml:space="preserve">В Домодедово говорят, что объем полетной программы во многом зависит от сроков смягчения режима повышенной готовности как в Москве, так и в регионах. </w:t>
      </w:r>
      <w:r w:rsidR="00E71D76" w:rsidRPr="00E71D76">
        <w:t>«</w:t>
      </w:r>
      <w:r>
        <w:t>Пока планы перевозок преимущественно носят краткосрочный характер, авиакомпании производят корректировки расписания в оперативном режиме, иногда за 24 часа до вылета</w:t>
      </w:r>
      <w:r w:rsidR="00E71D76" w:rsidRPr="00E71D76">
        <w:t>»</w:t>
      </w:r>
      <w:r>
        <w:t>,</w:t>
      </w:r>
      <w:r w:rsidR="00FB1779">
        <w:t>–</w:t>
      </w:r>
      <w:r>
        <w:t xml:space="preserve"> </w:t>
      </w:r>
      <w:r>
        <w:lastRenderedPageBreak/>
        <w:t>отмечают в аэропорту, добавляя, что из-за этого реальное количество рейсов в июне сейчас сложно оценить.</w:t>
      </w:r>
    </w:p>
    <w:p w14:paraId="691866AF" w14:textId="7FC90879" w:rsidR="00FB1779" w:rsidRDefault="005E26D3" w:rsidP="00FB1779">
      <w:pPr>
        <w:jc w:val="both"/>
      </w:pPr>
      <w:r>
        <w:t xml:space="preserve">В </w:t>
      </w:r>
      <w:r w:rsidR="00E71D76" w:rsidRPr="00E71D76">
        <w:t>«</w:t>
      </w:r>
      <w:r>
        <w:t>Базэл Аэро</w:t>
      </w:r>
      <w:r w:rsidR="00E71D76" w:rsidRPr="00E71D76">
        <w:t>»</w:t>
      </w:r>
      <w:r>
        <w:t xml:space="preserve"> (управляет аэропортами Краснодара, Сочи и Анапы) рассказали, что авиакомпании подали заявки на выполнение в июне 5,5 тыс. рейсов, что на 4% больше, чем в июне прошлого года. Больше половины заявок (около 3 тыс.) приходится на аэропорт Сочи. </w:t>
      </w:r>
      <w:r w:rsidR="00E71D76" w:rsidRPr="00E71D76">
        <w:t>«</w:t>
      </w:r>
      <w:r>
        <w:t>Стоит учитывать, что ограничительный режим в Краснодарском крае сохраняется до 6 июня и часть рейсов может быть отменена как по этим причинам, так и из-за низкого спроса. Всего в июне аэропорты группы ожидают около 1,8 млн пассажиров, это на 8% больше, чем в июне 2019 года</w:t>
      </w:r>
      <w:r w:rsidR="00E71D76" w:rsidRPr="00E71D76">
        <w:t>»</w:t>
      </w:r>
      <w:r>
        <w:t>,</w:t>
      </w:r>
      <w:r w:rsidR="00FB1779">
        <w:t>–</w:t>
      </w:r>
      <w:r>
        <w:t xml:space="preserve"> сказали в компании.</w:t>
      </w:r>
    </w:p>
    <w:p w14:paraId="69820F8D" w14:textId="26E4FB26" w:rsidR="00FB1779" w:rsidRDefault="005E26D3" w:rsidP="00FB1779">
      <w:pPr>
        <w:jc w:val="both"/>
      </w:pPr>
      <w:r>
        <w:t xml:space="preserve">По данным на 22 мая, в течение июня из аэропорта Сочи планируется осуществить почти 2,8 тыс. рейсов по 61 внутреннему направлению. Предварительно 76 рейсов будет выполнено 1 июня. Среди новых направлений из Сочи </w:t>
      </w:r>
      <w:r w:rsidR="00FB1779">
        <w:t>–</w:t>
      </w:r>
      <w:r>
        <w:t xml:space="preserve"> полеты в Белгород (авиакомпании Pegas и Smartavia), Красноярск, Астрахань (Utair и </w:t>
      </w:r>
      <w:r w:rsidR="00E71D76" w:rsidRPr="00E71D76">
        <w:t>«</w:t>
      </w:r>
      <w:r>
        <w:t>Азимут</w:t>
      </w:r>
      <w:r w:rsidR="00E71D76" w:rsidRPr="00E71D76">
        <w:t>»</w:t>
      </w:r>
      <w:r>
        <w:t xml:space="preserve">). Однако, по словам собеседника “Ъ” в управляющей компании, реальное число перевезенных пассажиров может быть ниже, чем в июне 2019 года, поскольку </w:t>
      </w:r>
      <w:r w:rsidR="00E71D76" w:rsidRPr="00E71D76">
        <w:t>«</w:t>
      </w:r>
      <w:r>
        <w:t>эпидемиологическая ситуация остается нестабильной и предсказать динамику пассажиропотока сейчас невозможно</w:t>
      </w:r>
      <w:r w:rsidR="00E71D76" w:rsidRPr="00E71D76">
        <w:t>»</w:t>
      </w:r>
      <w:r>
        <w:t>.</w:t>
      </w:r>
    </w:p>
    <w:p w14:paraId="39C433D3" w14:textId="160273B8" w:rsidR="005E26D3" w:rsidRDefault="005E26D3" w:rsidP="00FB1779">
      <w:pPr>
        <w:jc w:val="both"/>
      </w:pPr>
      <w:r>
        <w:t xml:space="preserve">Исполнительный директор агентства </w:t>
      </w:r>
      <w:r w:rsidR="00E71D76" w:rsidRPr="00E71D76">
        <w:t>«</w:t>
      </w:r>
      <w:r>
        <w:t>Авиапорт</w:t>
      </w:r>
      <w:r w:rsidR="00E71D76" w:rsidRPr="00E71D76">
        <w:t>»</w:t>
      </w:r>
      <w:r>
        <w:t xml:space="preserve"> Олег Пантелеев полагает, что в течение лета российские авиакомпании на внутренних линиях в зависимости от направления могут восстановить пассажиропоток до 60–80% от объемов прошлого года.</w:t>
      </w:r>
    </w:p>
    <w:p w14:paraId="14F02765" w14:textId="77777777" w:rsidR="00FB1779" w:rsidRDefault="005E26D3" w:rsidP="00FB1779">
      <w:pPr>
        <w:jc w:val="both"/>
      </w:pPr>
      <w:r>
        <w:t>Достоверно оценить ситуацию по ранним бронированиям невозможно: пассажиры предпочитают покупать билеты незадолго до вылета. При улучшении эпидемиологической обстановки в регионах постепенное увеличение пассажиропотока на внутренних линиях в течение лета неизбежно, считает он.</w:t>
      </w:r>
    </w:p>
    <w:p w14:paraId="6AF4AFCF" w14:textId="4F20F5CB" w:rsidR="00FB1779" w:rsidRDefault="005E26D3" w:rsidP="00FB1779">
      <w:pPr>
        <w:jc w:val="both"/>
      </w:pPr>
      <w:r>
        <w:t xml:space="preserve">Гендиректор туроператора </w:t>
      </w:r>
      <w:r w:rsidR="00E71D76" w:rsidRPr="00E71D76">
        <w:t>«</w:t>
      </w:r>
      <w:r>
        <w:t>Дельфин</w:t>
      </w:r>
      <w:r w:rsidR="00E71D76" w:rsidRPr="00E71D76">
        <w:t>»</w:t>
      </w:r>
      <w:r>
        <w:t xml:space="preserve"> Сергей Ромашкин согласен, что заявленные полетные программы в дальнейшем значительно сократятся, в планируемом объеме на рынке они пока не нужны: </w:t>
      </w:r>
      <w:r w:rsidR="00E71D76" w:rsidRPr="00E71D76">
        <w:t>«</w:t>
      </w:r>
      <w:r>
        <w:t xml:space="preserve">Сейчас и в Крыму, и в Краснодарском крае, по сути, действуют ограничения на въезд. Даже при самом оптимистичном сценарии их снятия, в начале июня, туристы не смогут за день принять решение и отправиться в путешествие </w:t>
      </w:r>
      <w:r w:rsidR="00FB1779">
        <w:t>–</w:t>
      </w:r>
      <w:r>
        <w:t xml:space="preserve"> на восстановление спроса уйдут одна-две недели</w:t>
      </w:r>
      <w:r w:rsidR="00E71D76" w:rsidRPr="00E71D76">
        <w:t>»</w:t>
      </w:r>
      <w:r>
        <w:t xml:space="preserve">. Пока неизвестно, какие санатории все же примут решение открыться с 1 июня, добавляет эксперт, но речь в любом случае пойдет не обо всех объектах. </w:t>
      </w:r>
      <w:r w:rsidR="00E71D76" w:rsidRPr="00E71D76">
        <w:t>«</w:t>
      </w:r>
      <w:r>
        <w:t xml:space="preserve">Для того чтобы загрузить их, перевозчикам хватит недели, но организация рейсов будет невыгодной </w:t>
      </w:r>
      <w:r w:rsidR="00FB1779">
        <w:t>–</w:t>
      </w:r>
      <w:r>
        <w:t xml:space="preserve"> самолеты полетят обратно пустыми, получить поток в обе стороны компании смогут, лишь когда первые туристы отдохнут</w:t>
      </w:r>
      <w:r w:rsidR="00E71D76" w:rsidRPr="00E71D76">
        <w:t>»</w:t>
      </w:r>
      <w:r>
        <w:t>,</w:t>
      </w:r>
      <w:r w:rsidR="00FB1779">
        <w:t>–</w:t>
      </w:r>
      <w:r>
        <w:t xml:space="preserve"> уточняет господин Ромашкин.</w:t>
      </w:r>
    </w:p>
    <w:p w14:paraId="3276412F" w14:textId="77777777" w:rsidR="00FB1779" w:rsidRDefault="005E26D3" w:rsidP="00FB1779">
      <w:pPr>
        <w:jc w:val="both"/>
      </w:pPr>
      <w:r>
        <w:t>Олег Пантелеев также считает, что в июне авиакомпании продолжат работать в убыток, но в июле</w:t>
      </w:r>
      <w:r w:rsidR="00FB1779">
        <w:t>–</w:t>
      </w:r>
      <w:r>
        <w:t>августе отдельные перевозчики могут выйти в прибыль. Однако, по словам эксперта, помочь авиакомпаниям заметно увеличить заполняемость кресел может только уход с рынка одного или нескольких конкурентов.</w:t>
      </w:r>
    </w:p>
    <w:p w14:paraId="501DAAEE" w14:textId="77777777" w:rsidR="00FB1779" w:rsidRDefault="00E71D76" w:rsidP="00FB1779">
      <w:pPr>
        <w:jc w:val="both"/>
      </w:pPr>
      <w:hyperlink r:id="rId8" w:history="1">
        <w:r w:rsidR="005E26D3" w:rsidRPr="00120465">
          <w:rPr>
            <w:rStyle w:val="a9"/>
          </w:rPr>
          <w:t>https://www.kommersant.ru/doc/4355497</w:t>
        </w:r>
      </w:hyperlink>
    </w:p>
    <w:p w14:paraId="78AF7DAB" w14:textId="7DAF7B64" w:rsidR="005E26D3" w:rsidRPr="005E26D3" w:rsidRDefault="005E26D3" w:rsidP="00FB1779">
      <w:pPr>
        <w:pStyle w:val="3"/>
        <w:jc w:val="both"/>
        <w:rPr>
          <w:rFonts w:ascii="Times New Roman" w:hAnsi="Times New Roman"/>
          <w:sz w:val="24"/>
          <w:szCs w:val="24"/>
        </w:rPr>
      </w:pPr>
      <w:bookmarkStart w:id="4" w:name="_Toc43669739"/>
      <w:r w:rsidRPr="005E26D3">
        <w:rPr>
          <w:rFonts w:ascii="Times New Roman" w:hAnsi="Times New Roman"/>
          <w:sz w:val="24"/>
          <w:szCs w:val="24"/>
        </w:rPr>
        <w:t>КОММЕРСАНТЪ; 2020.25.05; НЕ СПРАШИВАЛИ, НЕ ОТВЕЧАЕМ; ЕВГЕНИЯ КРЮЧКОВА О РАВНОУДАЛЕНИИ ВЕДОМСТВ ОТ УПРАВЛЕНИЯ ГОСКОМПАНИЯМИ</w:t>
      </w:r>
      <w:bookmarkEnd w:id="4"/>
    </w:p>
    <w:p w14:paraId="550B3366" w14:textId="384086E4" w:rsidR="00FB1779" w:rsidRDefault="005E26D3" w:rsidP="00FB1779">
      <w:pPr>
        <w:jc w:val="both"/>
      </w:pPr>
      <w:r>
        <w:t xml:space="preserve">Получив в свое ведение Росимущество и полномочия по управлению госкомпаниями, Минфин вернулся к идее отстранения ведомств от осуществления функций собственника в госАО. Минфин объясняет это тем, что, хотя по общему правилу функции собственника от лица РФ выполняет Росимущество, есть </w:t>
      </w:r>
      <w:r w:rsidR="00E71D76" w:rsidRPr="00E71D76">
        <w:t>«</w:t>
      </w:r>
      <w:r>
        <w:t>значительное количество исключений</w:t>
      </w:r>
      <w:r w:rsidR="00E71D76" w:rsidRPr="00E71D76">
        <w:t>»</w:t>
      </w:r>
      <w:r>
        <w:t xml:space="preserve">, когда такие полномочия оказываются в руках профильных ведомств. Одновременное же осуществление прав акционера и отраслевого регулятора, по мнению Минфина, способствует возникновению конфликта интересов. Примечательно, впрочем, то, что в </w:t>
      </w:r>
      <w:r>
        <w:lastRenderedPageBreak/>
        <w:t>отношении самого Минфина при передаче ему управления госимуществом высказывались схожие опасения из-за конфликта интересов министерства как получателя дивидендов (ведомство на протяжении долгого времени добивалось направления 50% чистой прибыли на их выплату) и как ответственного за их развитие.</w:t>
      </w:r>
    </w:p>
    <w:p w14:paraId="3BD6A5FB" w14:textId="1D5E11B7" w:rsidR="00FB1779" w:rsidRDefault="005E26D3" w:rsidP="00FB1779">
      <w:pPr>
        <w:jc w:val="both"/>
      </w:pPr>
      <w:r>
        <w:t>Разработанный министерством проект постановления Белого дома предполагает создание единой системы управления: Росимущество будет осуществлять права государства</w:t>
      </w:r>
      <w:r w:rsidR="00FB1779">
        <w:t>–</w:t>
      </w:r>
      <w:r>
        <w:t xml:space="preserve">акционера всех госАО </w:t>
      </w:r>
      <w:r w:rsidR="00FB1779">
        <w:t>–</w:t>
      </w:r>
      <w:r>
        <w:t xml:space="preserve"> отметим, подобная перестройка обсуждалась еще в 2013 году (см. “Ъ” от 25 апреля 2013 года). При этом в реальности порой происходил обратный процесс </w:t>
      </w:r>
      <w:r w:rsidR="00FB1779">
        <w:t>–</w:t>
      </w:r>
      <w:r>
        <w:t xml:space="preserve"> так, госкомпания </w:t>
      </w:r>
      <w:r w:rsidR="00E71D76" w:rsidRPr="00E71D76">
        <w:t>«</w:t>
      </w:r>
      <w:r>
        <w:t>Росагролизинг</w:t>
      </w:r>
      <w:r w:rsidR="00E71D76" w:rsidRPr="00E71D76">
        <w:t>»</w:t>
      </w:r>
      <w:r>
        <w:t xml:space="preserve"> буквально в сентябре 2019 года перешла от Росимущества в ведение Минсельхоза. Последний настаивал на том, что это позволит лучше управлять госкомпанией, и Минэкономики, курировавшее тогда управление госимуществом, согласовало передачу в порядке исключения. Согласно же проекту Минфина, сохранить за собой права акционеров госкомпаний теперь смогут только Минобороны, управделами президента и сам Минфин (в отношении акций, купленных на средства ФНБ).</w:t>
      </w:r>
    </w:p>
    <w:p w14:paraId="385CD7F8" w14:textId="741BF2CF" w:rsidR="005E26D3" w:rsidRDefault="005E26D3" w:rsidP="00FB1779">
      <w:pPr>
        <w:jc w:val="both"/>
      </w:pPr>
      <w:r>
        <w:t xml:space="preserve">Пересмотреть предлагается и подход к управлению госкомпаниями </w:t>
      </w:r>
      <w:r w:rsidR="00FB1779">
        <w:t>–</w:t>
      </w:r>
      <w:r>
        <w:t xml:space="preserve"> сейчас в отношении них действует 49 директив, некоторые противоречат друг другу, другие дублируются, а третьи и вовсе противоречат бизнес-интересам. Минфин описывает это как использование директив в качестве инструмента </w:t>
      </w:r>
      <w:r w:rsidR="00E71D76" w:rsidRPr="00E71D76">
        <w:t>«</w:t>
      </w:r>
      <w:r>
        <w:t>квазинормативного регулирования</w:t>
      </w:r>
      <w:r w:rsidR="00E71D76" w:rsidRPr="00E71D76">
        <w:t>»</w:t>
      </w:r>
      <w:r>
        <w:t xml:space="preserve"> в госкомпаниях и указывает на проблему необходимости выполнения ими в том числе устаревших указаний. При этом исправлять ситуацию ведомство предлагает неожиданным способом </w:t>
      </w:r>
      <w:r w:rsidR="00FB1779">
        <w:t>–</w:t>
      </w:r>
      <w:r>
        <w:t xml:space="preserve"> </w:t>
      </w:r>
      <w:r w:rsidR="00E71D76" w:rsidRPr="00E71D76">
        <w:t>«</w:t>
      </w:r>
      <w:r>
        <w:t>директивной гильотиной</w:t>
      </w:r>
      <w:r w:rsidR="00E71D76" w:rsidRPr="00E71D76">
        <w:t>»</w:t>
      </w:r>
      <w:r>
        <w:t xml:space="preserve">: Минфин сможет на основе рекомендаций Росимущества представлять в Белый дом предложения об изменении или отмене выданных ранее директив. Новые же директивы Росимущество будет выпускать (само или по согласованию с отраслевыми министерствами) только по закрытому перечню вопросов (например, о размере дивидендов). Директивы по прочим темам можно будет давать </w:t>
      </w:r>
      <w:r w:rsidR="00E71D76" w:rsidRPr="00E71D76">
        <w:t>«</w:t>
      </w:r>
      <w:r>
        <w:t>только в случае поступления запроса председателя совета директоров</w:t>
      </w:r>
      <w:r w:rsidR="00E71D76" w:rsidRPr="00E71D76">
        <w:t>»</w:t>
      </w:r>
      <w:r>
        <w:t xml:space="preserve">, чтобы </w:t>
      </w:r>
      <w:r w:rsidR="00E71D76" w:rsidRPr="00E71D76">
        <w:t>«</w:t>
      </w:r>
      <w:r>
        <w:t>исключить вмешательство</w:t>
      </w:r>
      <w:r w:rsidR="00E71D76" w:rsidRPr="00E71D76">
        <w:t>»</w:t>
      </w:r>
      <w:r>
        <w:t xml:space="preserve"> в операционную деятельность госкомпаний. Отметим, что такой рост независимости топ-менеджеров госАО может ослабить их связи с отраслевыми регуляторами </w:t>
      </w:r>
      <w:r w:rsidR="00FB1779">
        <w:t>–</w:t>
      </w:r>
      <w:r>
        <w:t xml:space="preserve"> но добиться согласия на это коллег по Белому дому Минфину будет непросто.</w:t>
      </w:r>
    </w:p>
    <w:p w14:paraId="077F8A34" w14:textId="77777777" w:rsidR="00FB1779" w:rsidRDefault="00E71D76" w:rsidP="00FB1779">
      <w:pPr>
        <w:jc w:val="both"/>
      </w:pPr>
      <w:hyperlink r:id="rId9" w:history="1">
        <w:r w:rsidR="005E26D3" w:rsidRPr="00120465">
          <w:rPr>
            <w:rStyle w:val="a9"/>
          </w:rPr>
          <w:t>https://www.kommersant.ru/doc/4355672</w:t>
        </w:r>
      </w:hyperlink>
    </w:p>
    <w:p w14:paraId="7BDEE37E" w14:textId="77777777" w:rsidR="00FB1779" w:rsidRDefault="00875A10" w:rsidP="00FB1779">
      <w:pPr>
        <w:pStyle w:val="3"/>
        <w:jc w:val="both"/>
        <w:rPr>
          <w:rFonts w:ascii="Times New Roman" w:hAnsi="Times New Roman"/>
          <w:sz w:val="24"/>
          <w:szCs w:val="24"/>
        </w:rPr>
      </w:pPr>
      <w:bookmarkStart w:id="5" w:name="_Toc43669740"/>
      <w:r w:rsidRPr="00875A10">
        <w:rPr>
          <w:rFonts w:ascii="Times New Roman" w:hAnsi="Times New Roman"/>
          <w:sz w:val="24"/>
          <w:szCs w:val="24"/>
        </w:rPr>
        <w:t xml:space="preserve">ПАРЛАМЕНТСКАЯ ГАЗЕТА; МАРИЯ БАГРИНЦЕВА; 2020.23.05; </w:t>
      </w:r>
      <w:r w:rsidRPr="00E71D76">
        <w:rPr>
          <w:rFonts w:ascii="Times New Roman" w:hAnsi="Times New Roman"/>
          <w:sz w:val="24"/>
          <w:szCs w:val="24"/>
        </w:rPr>
        <w:t>МИНИСТЕРСТВО ТРАНСПОРТА РФ</w:t>
      </w:r>
      <w:r w:rsidRPr="00875A10">
        <w:rPr>
          <w:rFonts w:ascii="Times New Roman" w:hAnsi="Times New Roman"/>
          <w:sz w:val="24"/>
          <w:szCs w:val="24"/>
        </w:rPr>
        <w:t xml:space="preserve"> НАДЕЛИЛИ НОВЫМИ ПОЛНОМОЧИЯМИ</w:t>
      </w:r>
      <w:bookmarkEnd w:id="5"/>
    </w:p>
    <w:p w14:paraId="5DA1C21E" w14:textId="77777777" w:rsidR="00FB1779" w:rsidRDefault="00875A10" w:rsidP="00FB1779">
      <w:pPr>
        <w:jc w:val="both"/>
      </w:pPr>
      <w:r>
        <w:t>Скорректированы положения о задачах Федерального агентства морского и речного транспорта, Федерального дорожного агентства, Министерства транспорта РФ, Федерального агентства воздушного транспорта и Федерального агентства железнодорожного транспорта.</w:t>
      </w:r>
    </w:p>
    <w:p w14:paraId="3464EFF1" w14:textId="1649987F" w:rsidR="00FB1779" w:rsidRDefault="00875A10" w:rsidP="00FB1779">
      <w:pPr>
        <w:jc w:val="both"/>
      </w:pPr>
      <w:r>
        <w:t xml:space="preserve">Соответствующее постановление кабинета министров от 13 мая 2020 года № 670 </w:t>
      </w:r>
      <w:r w:rsidR="00E71D76" w:rsidRPr="00E71D76">
        <w:t>«</w:t>
      </w:r>
      <w:r>
        <w:t>О внесении изменений в некоторые акты Правительства Российской Федерации</w:t>
      </w:r>
      <w:r w:rsidR="00E71D76" w:rsidRPr="00E71D76">
        <w:t>»</w:t>
      </w:r>
      <w:r>
        <w:t xml:space="preserve"> вступает в силу сегодня, 23 мая.</w:t>
      </w:r>
    </w:p>
    <w:p w14:paraId="37C9A0F1" w14:textId="77777777" w:rsidR="00FB1779" w:rsidRDefault="00875A10" w:rsidP="00FB1779">
      <w:pPr>
        <w:jc w:val="both"/>
      </w:pPr>
      <w:r>
        <w:t xml:space="preserve">В частности, из Положений о </w:t>
      </w:r>
      <w:r w:rsidRPr="00E71D76">
        <w:rPr>
          <w:b/>
        </w:rPr>
        <w:t>Росморречфлот</w:t>
      </w:r>
      <w:r>
        <w:t xml:space="preserve">е, </w:t>
      </w:r>
      <w:r w:rsidRPr="00E71D76">
        <w:rPr>
          <w:b/>
        </w:rPr>
        <w:t>Росавтодор</w:t>
      </w:r>
      <w:r>
        <w:t xml:space="preserve">е, </w:t>
      </w:r>
      <w:r w:rsidRPr="00E71D76">
        <w:rPr>
          <w:b/>
        </w:rPr>
        <w:t>Минтранс</w:t>
      </w:r>
      <w:r>
        <w:t xml:space="preserve">е, </w:t>
      </w:r>
      <w:r w:rsidRPr="00E71D76">
        <w:rPr>
          <w:b/>
        </w:rPr>
        <w:t>Росавиаци</w:t>
      </w:r>
      <w:r>
        <w:t xml:space="preserve">и и </w:t>
      </w:r>
      <w:r w:rsidRPr="00E71D76">
        <w:rPr>
          <w:b/>
        </w:rPr>
        <w:t>Росжелдор</w:t>
      </w:r>
      <w:r>
        <w:t>е исключены упоминания о категорировании ими транспортных средств (ТС).</w:t>
      </w:r>
    </w:p>
    <w:p w14:paraId="495744FE" w14:textId="77777777" w:rsidR="00FB1779" w:rsidRDefault="00875A10" w:rsidP="00FB1779">
      <w:pPr>
        <w:jc w:val="both"/>
      </w:pPr>
      <w:r w:rsidRPr="00E71D76">
        <w:rPr>
          <w:b/>
        </w:rPr>
        <w:t>Минтранс России</w:t>
      </w:r>
      <w:r>
        <w:t xml:space="preserve"> теперь устанавливает правила оценки уязвимости не всех ТС, а судов ледокольного флота, используемых для проводки по морским путям, и судов, используемых в целях торгового мореплавания, на которые распространяются требования международных договоров. Планы обеспечения транспортной безопасности для них утвердит </w:t>
      </w:r>
      <w:r w:rsidRPr="00E71D76">
        <w:rPr>
          <w:b/>
        </w:rPr>
        <w:t>Росморречфлот</w:t>
      </w:r>
      <w:r>
        <w:t>.</w:t>
      </w:r>
    </w:p>
    <w:p w14:paraId="6F9A56A8" w14:textId="4D3019B6" w:rsidR="00875A10" w:rsidRDefault="00875A10" w:rsidP="00FB1779">
      <w:pPr>
        <w:jc w:val="both"/>
      </w:pPr>
      <w:r w:rsidRPr="00E71D76">
        <w:rPr>
          <w:b/>
        </w:rPr>
        <w:t>Минтранс</w:t>
      </w:r>
      <w:r>
        <w:t xml:space="preserve"> будет определять:</w:t>
      </w:r>
    </w:p>
    <w:p w14:paraId="480D86D7" w14:textId="77777777" w:rsidR="00FB1779" w:rsidRDefault="00875A10" w:rsidP="00FB1779">
      <w:pPr>
        <w:jc w:val="both"/>
      </w:pPr>
      <w:r>
        <w:lastRenderedPageBreak/>
        <w:t>- перечни зданий, строений, сооружений, принадлежащих федеральным органам власти и обеспечивающих управление транспортным комплексом и его функционирование;</w:t>
      </w:r>
    </w:p>
    <w:p w14:paraId="326926AF" w14:textId="77777777" w:rsidR="00FB1779" w:rsidRDefault="00875A10" w:rsidP="00FB1779">
      <w:pPr>
        <w:jc w:val="both"/>
      </w:pPr>
      <w:r>
        <w:t>- списки объектов систем связи, навигации и управления движением транспортных средств воздушного, ж/д, морского и внутреннего водного транспорта;</w:t>
      </w:r>
    </w:p>
    <w:p w14:paraId="661FDD4A" w14:textId="49FAB7C7" w:rsidR="00875A10" w:rsidRDefault="00875A10" w:rsidP="00FB1779">
      <w:pPr>
        <w:jc w:val="both"/>
      </w:pPr>
      <w:r>
        <w:t xml:space="preserve">- правила обеспечения на объекте транспортной инфраструктуры или ТС доступа к данным с технических средств обеспечения безопасности подразделениям ФСБ, МВД, </w:t>
      </w:r>
      <w:r w:rsidRPr="00E71D76">
        <w:rPr>
          <w:b/>
        </w:rPr>
        <w:t>Ространснадзор</w:t>
      </w:r>
      <w:r>
        <w:t>а.</w:t>
      </w:r>
    </w:p>
    <w:p w14:paraId="52FFE539" w14:textId="77777777" w:rsidR="00FB1779" w:rsidRDefault="00E71D76" w:rsidP="00FB1779">
      <w:pPr>
        <w:jc w:val="both"/>
      </w:pPr>
      <w:hyperlink r:id="rId10" w:history="1">
        <w:r w:rsidR="00875A10" w:rsidRPr="00120465">
          <w:rPr>
            <w:rStyle w:val="a9"/>
          </w:rPr>
          <w:t>https://www.pnp.ru/economics/ministerstvo-transporta-rf-nadelili-novymi-polnomochiyami.html</w:t>
        </w:r>
      </w:hyperlink>
    </w:p>
    <w:p w14:paraId="30A0D652" w14:textId="3AE571D5" w:rsidR="00875A10" w:rsidRPr="00875A10" w:rsidRDefault="00875A10" w:rsidP="00FB1779">
      <w:pPr>
        <w:pStyle w:val="3"/>
        <w:jc w:val="both"/>
        <w:rPr>
          <w:rFonts w:ascii="Times New Roman" w:hAnsi="Times New Roman"/>
          <w:sz w:val="24"/>
          <w:szCs w:val="24"/>
        </w:rPr>
      </w:pPr>
      <w:bookmarkStart w:id="6" w:name="_Toc43669741"/>
      <w:r w:rsidRPr="00875A10">
        <w:rPr>
          <w:rFonts w:ascii="Times New Roman" w:hAnsi="Times New Roman"/>
          <w:sz w:val="24"/>
          <w:szCs w:val="24"/>
        </w:rPr>
        <w:t xml:space="preserve">РИА НОВОСТИ; 2020.23.05; </w:t>
      </w:r>
      <w:r w:rsidRPr="00E71D76">
        <w:rPr>
          <w:rFonts w:ascii="Times New Roman" w:hAnsi="Times New Roman"/>
          <w:sz w:val="24"/>
          <w:szCs w:val="24"/>
        </w:rPr>
        <w:t>ПУТИН</w:t>
      </w:r>
      <w:r w:rsidRPr="00875A10">
        <w:rPr>
          <w:rFonts w:ascii="Times New Roman" w:hAnsi="Times New Roman"/>
          <w:sz w:val="24"/>
          <w:szCs w:val="24"/>
        </w:rPr>
        <w:t xml:space="preserve"> ПОРУЧИЛ ПРОРАБОТАТЬ СПЕЦТАРИФЫ </w:t>
      </w:r>
      <w:r w:rsidR="00E71D76" w:rsidRPr="00E71D76">
        <w:rPr>
          <w:rFonts w:ascii="Times New Roman" w:hAnsi="Times New Roman"/>
          <w:bCs w:val="0"/>
          <w:sz w:val="24"/>
          <w:szCs w:val="24"/>
        </w:rPr>
        <w:t>«</w:t>
      </w:r>
      <w:r w:rsidRPr="00875A10">
        <w:rPr>
          <w:rFonts w:ascii="Times New Roman" w:hAnsi="Times New Roman"/>
          <w:sz w:val="24"/>
          <w:szCs w:val="24"/>
        </w:rPr>
        <w:t>ТРАНСНЕФТИ</w:t>
      </w:r>
      <w:r w:rsidR="00E71D76" w:rsidRPr="00E71D76">
        <w:rPr>
          <w:rFonts w:ascii="Times New Roman" w:hAnsi="Times New Roman"/>
          <w:bCs w:val="0"/>
          <w:sz w:val="24"/>
          <w:szCs w:val="24"/>
        </w:rPr>
        <w:t>»</w:t>
      </w:r>
      <w:r w:rsidRPr="00875A10">
        <w:rPr>
          <w:rFonts w:ascii="Times New Roman" w:hAnsi="Times New Roman"/>
          <w:sz w:val="24"/>
          <w:szCs w:val="24"/>
        </w:rPr>
        <w:t xml:space="preserve"> И </w:t>
      </w:r>
      <w:r w:rsidRPr="00E71D76">
        <w:rPr>
          <w:rFonts w:ascii="Times New Roman" w:hAnsi="Times New Roman"/>
          <w:sz w:val="24"/>
          <w:szCs w:val="24"/>
        </w:rPr>
        <w:t>РЖД</w:t>
      </w:r>
      <w:r w:rsidRPr="00875A10">
        <w:rPr>
          <w:rFonts w:ascii="Times New Roman" w:hAnsi="Times New Roman"/>
          <w:sz w:val="24"/>
          <w:szCs w:val="24"/>
        </w:rPr>
        <w:t xml:space="preserve"> НА СРОК ОПЕК+</w:t>
      </w:r>
      <w:bookmarkEnd w:id="6"/>
    </w:p>
    <w:p w14:paraId="254AE3CE" w14:textId="2807EF14" w:rsidR="00875A10" w:rsidRDefault="00875A10" w:rsidP="00FB1779">
      <w:pPr>
        <w:jc w:val="both"/>
      </w:pPr>
      <w:r>
        <w:t xml:space="preserve">РФ </w:t>
      </w:r>
      <w:r w:rsidRPr="00E71D76">
        <w:rPr>
          <w:b/>
        </w:rPr>
        <w:t>Владимир Путин</w:t>
      </w:r>
      <w:r>
        <w:t xml:space="preserve"> поручил правительству в срок до 15 июня проработать вопрос установления специальных тарифов на услуги </w:t>
      </w:r>
      <w:r w:rsidR="00E71D76" w:rsidRPr="00E71D76">
        <w:t>«</w:t>
      </w:r>
      <w:r>
        <w:t>Транснефти</w:t>
      </w:r>
      <w:r w:rsidR="00E71D76" w:rsidRPr="00E71D76">
        <w:t>»</w:t>
      </w:r>
      <w:r>
        <w:t xml:space="preserve"> и </w:t>
      </w:r>
      <w:r w:rsidRPr="00E71D76">
        <w:rPr>
          <w:b/>
        </w:rPr>
        <w:t>РЖД</w:t>
      </w:r>
      <w:r>
        <w:t xml:space="preserve"> по транспортировке нефти и нефтепродуктов на срок действия соглашения ОПЕК+, говорится в перечне поручений президента по итогам совещания по вопросам развития энергетики.</w:t>
      </w:r>
    </w:p>
    <w:p w14:paraId="45120B69" w14:textId="65B5E834" w:rsidR="00875A10" w:rsidRDefault="00E71D76" w:rsidP="00FB1779">
      <w:pPr>
        <w:jc w:val="both"/>
      </w:pPr>
      <w:r w:rsidRPr="00E71D76">
        <w:t>«</w:t>
      </w:r>
      <w:r w:rsidR="00875A10">
        <w:t xml:space="preserve">Правительству РФ проработать вопросы и при необходимости принять решения, касающиеся установления специальных тарифов публичного акционерного общества </w:t>
      </w:r>
      <w:r w:rsidRPr="00E71D76">
        <w:t>«</w:t>
      </w:r>
      <w:r w:rsidR="00875A10">
        <w:t>Транснефть</w:t>
      </w:r>
      <w:r w:rsidRPr="00E71D76">
        <w:t>»</w:t>
      </w:r>
      <w:r w:rsidR="00875A10">
        <w:t xml:space="preserve"> и открытого акционерного общества </w:t>
      </w:r>
      <w:r w:rsidRPr="00E71D76">
        <w:t>«</w:t>
      </w:r>
      <w:r w:rsidR="00875A10">
        <w:t>Российские железные дороги</w:t>
      </w:r>
      <w:r w:rsidRPr="00E71D76">
        <w:t>»</w:t>
      </w:r>
      <w:r w:rsidR="00875A10">
        <w:t xml:space="preserve"> на транспортировку нефти и нефтепродуктов на срок действия договоренности об ограничении добычи нефти между государствами, входящими в Организацию стран – экспортеров нефти (ОПЕК), и государствами, не входящими в эту Организацию</w:t>
      </w:r>
      <w:r w:rsidRPr="00E71D76">
        <w:t>»</w:t>
      </w:r>
      <w:r w:rsidR="00875A10">
        <w:t>,</w:t>
      </w:r>
      <w:r w:rsidRPr="00E71D76">
        <w:t xml:space="preserve"> – </w:t>
      </w:r>
      <w:r w:rsidR="00875A10">
        <w:t>говорится в сообщении.</w:t>
      </w:r>
    </w:p>
    <w:p w14:paraId="604C901D" w14:textId="44129CF9" w:rsidR="00875A10" w:rsidRDefault="00875A10" w:rsidP="00FB1779">
      <w:pPr>
        <w:jc w:val="both"/>
      </w:pPr>
      <w:r>
        <w:t xml:space="preserve">Глава </w:t>
      </w:r>
      <w:r w:rsidR="00E71D76" w:rsidRPr="00E71D76">
        <w:t>«</w:t>
      </w:r>
      <w:r>
        <w:t>Роснефти</w:t>
      </w:r>
      <w:r w:rsidR="00E71D76" w:rsidRPr="00E71D76">
        <w:t>»</w:t>
      </w:r>
      <w:r>
        <w:t xml:space="preserve"> Игорь Сечин 12 мая в ходе рабочей встречи попросил </w:t>
      </w:r>
      <w:r w:rsidRPr="00E71D76">
        <w:rPr>
          <w:b/>
        </w:rPr>
        <w:t>Путин</w:t>
      </w:r>
      <w:r>
        <w:t>а обсудить вопрос приведения тарифов транспортных монополий в соответствие с текущими ценами на нефть. По словам Сечина, если в 2008 году стоимость нефти в рублях составляла порядка 1100 рублей, то сейчас</w:t>
      </w:r>
      <w:r w:rsidR="00E71D76" w:rsidRPr="00E71D76">
        <w:t xml:space="preserve"> – </w:t>
      </w:r>
      <w:r>
        <w:t xml:space="preserve">1200, но при этом тариф на прокачку раньше был 822 рубля за тонну, а сегодня – 2100 рублей. В настоящее время, по словам главы </w:t>
      </w:r>
      <w:r w:rsidR="00E71D76" w:rsidRPr="00E71D76">
        <w:t>«</w:t>
      </w:r>
      <w:r>
        <w:t>Роснефти</w:t>
      </w:r>
      <w:r w:rsidR="00E71D76" w:rsidRPr="00E71D76">
        <w:t>»</w:t>
      </w:r>
      <w:r>
        <w:t xml:space="preserve">, 32% конечной стоимости нефти составляют расходы на транспорт. </w:t>
      </w:r>
      <w:r w:rsidRPr="00E71D76">
        <w:rPr>
          <w:b/>
        </w:rPr>
        <w:t>Путин</w:t>
      </w:r>
      <w:r>
        <w:t xml:space="preserve"> пообещал обсудить этот вопрос.</w:t>
      </w:r>
    </w:p>
    <w:p w14:paraId="7441819F" w14:textId="72D5F175" w:rsidR="00875A10" w:rsidRDefault="00875A10" w:rsidP="00FB1779">
      <w:pPr>
        <w:jc w:val="both"/>
      </w:pPr>
      <w:r>
        <w:t xml:space="preserve">В свою очередь пресс-секретарь </w:t>
      </w:r>
      <w:r w:rsidR="00E71D76" w:rsidRPr="00E71D76">
        <w:t>«</w:t>
      </w:r>
      <w:r>
        <w:t>Транснефти</w:t>
      </w:r>
      <w:r w:rsidR="00E71D76" w:rsidRPr="00E71D76">
        <w:t>»</w:t>
      </w:r>
      <w:r>
        <w:t xml:space="preserve"> Игорь Демин 13 мая заявил, что доля расходов </w:t>
      </w:r>
      <w:r w:rsidR="00E71D76" w:rsidRPr="00E71D76">
        <w:t>«</w:t>
      </w:r>
      <w:r>
        <w:t>Роснефти</w:t>
      </w:r>
      <w:r w:rsidR="00E71D76" w:rsidRPr="00E71D76">
        <w:t>»</w:t>
      </w:r>
      <w:r>
        <w:t xml:space="preserve"> на транспортировку нефти сейчас составляет 13,4% от ее стоимости, и есть тенденция к снижению этого показателя. Кроме того, по словам Демина, средний тариф на транспортировку нефти для </w:t>
      </w:r>
      <w:r w:rsidR="00E71D76" w:rsidRPr="00E71D76">
        <w:t>«</w:t>
      </w:r>
      <w:r>
        <w:t>Роснефти</w:t>
      </w:r>
      <w:r w:rsidR="00E71D76" w:rsidRPr="00E71D76">
        <w:t>»</w:t>
      </w:r>
      <w:r>
        <w:t xml:space="preserve"> по системе магистральных нефтепроводов сейчас составляет 1719,84 рубля за тонну. Он подчеркнул, что минимальные цены на внутрироссийские и экспортные поставки нефти в течение этого года не были ниже 6957 рублей на тонну и 8925 рублей на тонну соответственно.</w:t>
      </w:r>
    </w:p>
    <w:p w14:paraId="1016AFD8" w14:textId="2FAC8A40" w:rsidR="00875A10" w:rsidRDefault="00875A10" w:rsidP="00FB1779">
      <w:pPr>
        <w:jc w:val="both"/>
      </w:pPr>
      <w:r>
        <w:t xml:space="preserve">Представитель </w:t>
      </w:r>
      <w:r w:rsidR="00E71D76" w:rsidRPr="00E71D76">
        <w:t>«</w:t>
      </w:r>
      <w:r>
        <w:t>Роснефти</w:t>
      </w:r>
      <w:r w:rsidR="00E71D76" w:rsidRPr="00E71D76">
        <w:t>»</w:t>
      </w:r>
      <w:r>
        <w:t xml:space="preserve"> в ответ на это сказал, что </w:t>
      </w:r>
      <w:r w:rsidR="00E71D76" w:rsidRPr="00E71D76">
        <w:t>«</w:t>
      </w:r>
      <w:r>
        <w:t>любой комментарий в отношении вопроса, по которому дано поручение президента, представляется излишним и некорректным</w:t>
      </w:r>
      <w:r w:rsidR="00E71D76" w:rsidRPr="00E71D76">
        <w:t>»</w:t>
      </w:r>
      <w:r>
        <w:t>.</w:t>
      </w:r>
    </w:p>
    <w:p w14:paraId="5164A757" w14:textId="1E22EE80" w:rsidR="00875A10" w:rsidRDefault="00E71D76" w:rsidP="00FB1779">
      <w:pPr>
        <w:jc w:val="both"/>
      </w:pPr>
      <w:r w:rsidRPr="00E71D76">
        <w:t>«</w:t>
      </w:r>
      <w:r w:rsidR="00875A10">
        <w:t>Транснефть</w:t>
      </w:r>
      <w:r w:rsidRPr="00E71D76">
        <w:t>»</w:t>
      </w:r>
      <w:r w:rsidR="00875A10">
        <w:t xml:space="preserve"> 18 мая также сообщила, что ее тарифы занижены и индексируются ниже инфляции. </w:t>
      </w:r>
      <w:r w:rsidRPr="00E71D76">
        <w:t>«</w:t>
      </w:r>
      <w:r w:rsidR="00875A10">
        <w:t>Транснефть</w:t>
      </w:r>
      <w:r w:rsidRPr="00E71D76">
        <w:t>»</w:t>
      </w:r>
      <w:r w:rsidR="00875A10">
        <w:t xml:space="preserve"> оказывает услуги в среднем в 2,5 раза дешевле, чем иностранные компании-аналоги. При повышении своего тарифа до рыночного уровня компания могла бы направлять 50-75% чистой прибыли на дивиденды, отмечала </w:t>
      </w:r>
      <w:r w:rsidRPr="00E71D76">
        <w:t>«</w:t>
      </w:r>
      <w:r w:rsidR="00875A10">
        <w:t>Транснефть</w:t>
      </w:r>
      <w:r w:rsidRPr="00E71D76">
        <w:t>»</w:t>
      </w:r>
      <w:r w:rsidR="00875A10">
        <w:t>.</w:t>
      </w:r>
    </w:p>
    <w:p w14:paraId="1D74A573" w14:textId="77777777" w:rsidR="00875A10" w:rsidRDefault="00875A10" w:rsidP="00FB1779">
      <w:pPr>
        <w:jc w:val="both"/>
      </w:pPr>
      <w:r>
        <w:t xml:space="preserve">Также 22 мая замгендиректора </w:t>
      </w:r>
      <w:r w:rsidRPr="00E71D76">
        <w:rPr>
          <w:b/>
        </w:rPr>
        <w:t>РЖД</w:t>
      </w:r>
      <w:r>
        <w:t xml:space="preserve"> Алексей Шило отметил, что система железнодорожных тарифов изменилась с 2008 года, как и общая экономическая ситуация, в настоящее время есть снижение доли перевозок нефтяных грузов не в пользу </w:t>
      </w:r>
      <w:r w:rsidRPr="00E71D76">
        <w:rPr>
          <w:b/>
        </w:rPr>
        <w:t>РЖД</w:t>
      </w:r>
      <w:r>
        <w:t xml:space="preserve">, хотя компания дала ряд скидок для привлечения объемов на сеть и готова дальше увеличивать объемы перевозок, применяя гибкую ценовую политику. Шило подчеркнул, что если тарифы </w:t>
      </w:r>
      <w:r w:rsidRPr="00E71D76">
        <w:rPr>
          <w:b/>
        </w:rPr>
        <w:t>РЖД</w:t>
      </w:r>
      <w:r>
        <w:t xml:space="preserve"> должны быть на уровне 2008 года, то тогда нужно подумать о том, что и другие макроэкономические условия тоже нужно привести в соответствие с ними.</w:t>
      </w:r>
    </w:p>
    <w:p w14:paraId="1EFBF563" w14:textId="77777777" w:rsidR="00875A10" w:rsidRDefault="00875A10" w:rsidP="00FB1779">
      <w:pPr>
        <w:jc w:val="both"/>
      </w:pPr>
      <w:r>
        <w:lastRenderedPageBreak/>
        <w:t>С начала мая вступило в силу новое соглашение о сокращении добычи нефти ОПЕК+ на фоне пандемии коронавируса, снижения цен на нефть и падения спроса на нефть с более чем 100 миллионов баррелей в сутки до 70-80 миллионов баррелей в сутки. Альянс договорился о снижении добычи на 9,7 миллиона баррелей в сутки в мае-июне, 7,7 миллиона во втором полугодии и 5,8 миллиона далее до конца апреля 2022 года. Базой отсчета для сокращения взят октябрь 2018 года, но для РФ и Саудовской Аравии взяты 11 миллионов баррелей в сутки, от которых по аналогии со всеми идет снижение на 23%, 18% и 14% соответственно.</w:t>
      </w:r>
    </w:p>
    <w:p w14:paraId="1466E33F" w14:textId="77777777" w:rsidR="00FB1779" w:rsidRDefault="00E71D76" w:rsidP="00FB1779">
      <w:pPr>
        <w:jc w:val="both"/>
      </w:pPr>
      <w:hyperlink r:id="rId11" w:history="1">
        <w:r w:rsidR="00875A10" w:rsidRPr="00120465">
          <w:rPr>
            <w:rStyle w:val="a9"/>
          </w:rPr>
          <w:t>https://ria.ru/20200523/1571878607.html</w:t>
        </w:r>
      </w:hyperlink>
    </w:p>
    <w:p w14:paraId="079B8C6D" w14:textId="3E09AE0C" w:rsidR="00430123" w:rsidRPr="00430123" w:rsidRDefault="00430123" w:rsidP="00FB1779">
      <w:pPr>
        <w:pStyle w:val="3"/>
        <w:jc w:val="both"/>
        <w:rPr>
          <w:rFonts w:ascii="Times New Roman" w:hAnsi="Times New Roman"/>
          <w:sz w:val="24"/>
          <w:szCs w:val="24"/>
        </w:rPr>
      </w:pPr>
      <w:bookmarkStart w:id="7" w:name="_Toc43669742"/>
      <w:r w:rsidRPr="00430123">
        <w:rPr>
          <w:rFonts w:ascii="Times New Roman" w:hAnsi="Times New Roman"/>
          <w:sz w:val="24"/>
          <w:szCs w:val="24"/>
        </w:rPr>
        <w:t>ТАСС; 2020.25.05; ГПУ ПРЕЗИДЕНТА СНОВА РАСКРИТИКОВАЛО ЗАКОНОПРОЕКТ О РЕГУЛИРОВАНИИ РАБОТЫ ТАКСИ</w:t>
      </w:r>
      <w:bookmarkEnd w:id="7"/>
    </w:p>
    <w:p w14:paraId="1210F9A4" w14:textId="77777777" w:rsidR="00FB1779" w:rsidRDefault="00430123" w:rsidP="00FB1779">
      <w:pPr>
        <w:jc w:val="both"/>
      </w:pPr>
      <w:r>
        <w:t>Государственно-правовое управление президента РФ (ГПУ) вновь дало отрицательный отзыв на проект закона о регулировании таксомоторной деятельности, который уже около двух лет рассматривается в Госдуме, критика в том числе связана с предложением обязательного использования таксистами кассовой техники. Текст есть в распоряжении ТАСС.</w:t>
      </w:r>
    </w:p>
    <w:p w14:paraId="01D5AE06" w14:textId="71A4E7BB" w:rsidR="00FB1779" w:rsidRDefault="00430123" w:rsidP="00FB1779">
      <w:pPr>
        <w:jc w:val="both"/>
      </w:pPr>
      <w:r>
        <w:t xml:space="preserve">В отзыве, направленном на имя главы профильного думского комитета по транспорту и строительству Евгения Москвичева, сказано, что в представленном законопроекте </w:t>
      </w:r>
      <w:r w:rsidR="00E71D76" w:rsidRPr="00E71D76">
        <w:t>«</w:t>
      </w:r>
      <w:r>
        <w:t>не учтены поддержанные управлением</w:t>
      </w:r>
      <w:r w:rsidR="00E71D76" w:rsidRPr="00E71D76">
        <w:t>»</w:t>
      </w:r>
      <w:r>
        <w:t xml:space="preserve"> и направленные ранее в комитет </w:t>
      </w:r>
      <w:r w:rsidR="00E71D76" w:rsidRPr="00E71D76">
        <w:t>«</w:t>
      </w:r>
      <w:r>
        <w:t>замечания и предложения Экспертного управления президента Российской Федерации и Управления президента Российской Федерации по развитию информационно-коммуникационных технологий и инфраструктуры связи.</w:t>
      </w:r>
    </w:p>
    <w:p w14:paraId="78E587BF" w14:textId="036CC6BE" w:rsidR="00FB1779" w:rsidRDefault="00E71D76" w:rsidP="00FB1779">
      <w:pPr>
        <w:jc w:val="both"/>
      </w:pPr>
      <w:r w:rsidRPr="00E71D76">
        <w:t>«</w:t>
      </w:r>
      <w:r w:rsidR="00430123">
        <w:t xml:space="preserve">При доработке законопроекта также не учтены замечания и предложения </w:t>
      </w:r>
      <w:r w:rsidR="00430123" w:rsidRPr="00E71D76">
        <w:rPr>
          <w:b/>
        </w:rPr>
        <w:t>Минтранс</w:t>
      </w:r>
      <w:r w:rsidR="00430123">
        <w:t>а России, согласованные с ФСБ России. Эти замечания сохраняют свою актуальность, в связи с чем они нуждаются в рассмотрении и учете</w:t>
      </w:r>
      <w:r w:rsidRPr="00E71D76">
        <w:t>»</w:t>
      </w:r>
      <w:r w:rsidR="00430123">
        <w:t>,</w:t>
      </w:r>
      <w:r w:rsidRPr="00E71D76">
        <w:t xml:space="preserve"> – </w:t>
      </w:r>
      <w:r w:rsidR="00430123">
        <w:t>говорится в тексте.</w:t>
      </w:r>
    </w:p>
    <w:p w14:paraId="3CD021DE" w14:textId="6E2F545E" w:rsidR="00FB1779" w:rsidRDefault="00430123" w:rsidP="00FB1779">
      <w:pPr>
        <w:jc w:val="both"/>
      </w:pPr>
      <w:r>
        <w:t xml:space="preserve">В нем, в частности, обращается внимание на то, что </w:t>
      </w:r>
      <w:r w:rsidR="00E71D76" w:rsidRPr="00E71D76">
        <w:t>«</w:t>
      </w:r>
      <w:r>
        <w:t>положения законопроекта о необходимости обязательной установки тахографов, таксометров и контрольно-кассовой техники в автомобили легкового такси</w:t>
      </w:r>
      <w:r w:rsidR="00E71D76" w:rsidRPr="00E71D76">
        <w:t>»</w:t>
      </w:r>
      <w:r>
        <w:t xml:space="preserve"> возлагают на перевозчиков </w:t>
      </w:r>
      <w:r w:rsidR="00E71D76" w:rsidRPr="00E71D76">
        <w:t>«</w:t>
      </w:r>
      <w:r>
        <w:t>значительные дополнительные расходы по их реализации</w:t>
      </w:r>
      <w:r w:rsidR="00E71D76" w:rsidRPr="00E71D76">
        <w:t>»</w:t>
      </w:r>
      <w:r>
        <w:t xml:space="preserve">. А с учетом </w:t>
      </w:r>
      <w:r w:rsidR="00E71D76" w:rsidRPr="00E71D76">
        <w:t>«</w:t>
      </w:r>
      <w:r>
        <w:t>сложившейся социально-экономической обстановки, вызванной распространением новой коронавирусной инфекции (COVID-19)</w:t>
      </w:r>
      <w:r w:rsidR="00E71D76" w:rsidRPr="00E71D76">
        <w:t>»</w:t>
      </w:r>
      <w:r>
        <w:t xml:space="preserve"> это не согласуется с мерами, </w:t>
      </w:r>
      <w:r w:rsidR="00E71D76" w:rsidRPr="00E71D76">
        <w:t>«</w:t>
      </w:r>
      <w:r>
        <w:t>направленными на поддержание государством транспортной отрасли как субъекта малого бизнеса</w:t>
      </w:r>
      <w:r w:rsidR="00E71D76" w:rsidRPr="00E71D76">
        <w:t>»</w:t>
      </w:r>
      <w:r>
        <w:t>.</w:t>
      </w:r>
    </w:p>
    <w:p w14:paraId="58C54B78" w14:textId="79861AC0" w:rsidR="00FB1779" w:rsidRDefault="00430123" w:rsidP="00FB1779">
      <w:pPr>
        <w:jc w:val="both"/>
      </w:pPr>
      <w:r>
        <w:t xml:space="preserve">В ГПУ по-прежнему считают, что </w:t>
      </w:r>
      <w:r w:rsidR="00E71D76" w:rsidRPr="00E71D76">
        <w:t>«</w:t>
      </w:r>
      <w:r>
        <w:t>законопроект нуждается в дополнительной проработке и согласовании</w:t>
      </w:r>
      <w:r w:rsidR="00E71D76" w:rsidRPr="00E71D76">
        <w:t>»</w:t>
      </w:r>
      <w:r>
        <w:t xml:space="preserve"> с участием профильных управлений и </w:t>
      </w:r>
      <w:r w:rsidRPr="00E71D76">
        <w:rPr>
          <w:b/>
        </w:rPr>
        <w:t>Минтранс</w:t>
      </w:r>
      <w:r>
        <w:t xml:space="preserve">а РФ </w:t>
      </w:r>
      <w:r w:rsidR="00E71D76" w:rsidRPr="00E71D76">
        <w:t>«</w:t>
      </w:r>
      <w:r>
        <w:t>и в представленной редакции не может быть рекомендован к принятию Государственной думой во втором чтении</w:t>
      </w:r>
      <w:r w:rsidR="00E71D76" w:rsidRPr="00E71D76">
        <w:t>»</w:t>
      </w:r>
      <w:r>
        <w:t>.</w:t>
      </w:r>
    </w:p>
    <w:p w14:paraId="5DA524E9" w14:textId="15AC0B63" w:rsidR="00FB1779" w:rsidRDefault="00430123" w:rsidP="00FB1779">
      <w:pPr>
        <w:jc w:val="both"/>
      </w:pPr>
      <w:r>
        <w:t xml:space="preserve">Как напомнил журналистам в свою очередь первый зампредседателя комитета Госдумы по госстроительству и законодательству Вячеслав Лысаков, </w:t>
      </w:r>
      <w:r w:rsidR="00E71D76" w:rsidRPr="00E71D76">
        <w:t>«</w:t>
      </w:r>
      <w:r>
        <w:t>в смутные времена перестройки и далее</w:t>
      </w:r>
      <w:r w:rsidR="00E71D76" w:rsidRPr="00E71D76">
        <w:t xml:space="preserve"> – </w:t>
      </w:r>
      <w:r>
        <w:t>в 2000-х, вплоть до 2011 года</w:t>
      </w:r>
      <w:r w:rsidR="00E71D76" w:rsidRPr="00E71D76">
        <w:t xml:space="preserve"> – </w:t>
      </w:r>
      <w:r>
        <w:t>отрасль была дерегулирована</w:t>
      </w:r>
      <w:r w:rsidR="00E71D76" w:rsidRPr="00E71D76">
        <w:t>»</w:t>
      </w:r>
      <w:r>
        <w:t xml:space="preserve">. </w:t>
      </w:r>
      <w:r w:rsidR="00E71D76" w:rsidRPr="00E71D76">
        <w:t>«</w:t>
      </w:r>
      <w:r>
        <w:t>И лишь в сентябре 2011-го вступил в силу первый за эти годы закон о такси (ФЗ-69), точнее небольшая его часть, касавшаяся таксомоторных перевозок</w:t>
      </w:r>
      <w:r w:rsidR="00E71D76" w:rsidRPr="00E71D76">
        <w:t>»</w:t>
      </w:r>
      <w:r>
        <w:t>,</w:t>
      </w:r>
      <w:r w:rsidR="00E71D76" w:rsidRPr="00E71D76">
        <w:t xml:space="preserve"> – </w:t>
      </w:r>
      <w:r>
        <w:t xml:space="preserve">добавил он. Законопроект, о котором идет речь в отзыве ГПУ, был принят Госдумой в первом чтении в декабре 2018 года. Однако затем, по словам Лысакова, текст при участии руководства комитета по транспорту подвергся существенной корректировке, при этом в законопроекте не хотели прописывать значение термина </w:t>
      </w:r>
      <w:r w:rsidR="00E71D76" w:rsidRPr="00E71D76">
        <w:t>«</w:t>
      </w:r>
      <w:r>
        <w:t>агрегатор</w:t>
      </w:r>
      <w:r w:rsidR="00E71D76" w:rsidRPr="00E71D76">
        <w:t>»</w:t>
      </w:r>
      <w:r>
        <w:t>. Новая версия проекта, по его утве</w:t>
      </w:r>
      <w:r w:rsidRPr="00E71D76">
        <w:rPr>
          <w:b/>
        </w:rPr>
        <w:t>ржд</w:t>
      </w:r>
      <w:r>
        <w:t>ению, не могла отрегулировать пассажирские перевозки.</w:t>
      </w:r>
    </w:p>
    <w:p w14:paraId="640219DC" w14:textId="4962D4CE" w:rsidR="00FB1779" w:rsidRDefault="00430123" w:rsidP="00FB1779">
      <w:pPr>
        <w:jc w:val="both"/>
      </w:pPr>
      <w:r>
        <w:t>Депутат подчеркнул, что в конце апреля ГПУ президента в третий раз вернуло законопроект в комитет и нынешний отзыв</w:t>
      </w:r>
      <w:r w:rsidR="00E71D76" w:rsidRPr="00E71D76">
        <w:t xml:space="preserve"> – </w:t>
      </w:r>
      <w:r>
        <w:t>уже четвертый по счету.</w:t>
      </w:r>
    </w:p>
    <w:p w14:paraId="433549B3" w14:textId="2385EDD7" w:rsidR="00430123" w:rsidRDefault="00430123" w:rsidP="00FB1779">
      <w:pPr>
        <w:jc w:val="both"/>
      </w:pPr>
      <w:r>
        <w:t>Новый законопроект о такси</w:t>
      </w:r>
    </w:p>
    <w:p w14:paraId="03149FD1" w14:textId="6E696DAE" w:rsidR="00FB1779" w:rsidRDefault="00430123" w:rsidP="00FB1779">
      <w:pPr>
        <w:jc w:val="both"/>
      </w:pPr>
      <w:r>
        <w:lastRenderedPageBreak/>
        <w:t xml:space="preserve">В декабре 2019 года группой парламентариев во главе с заместителем председателя Совета Федерации, секретарем генсовета </w:t>
      </w:r>
      <w:r w:rsidR="00E71D76" w:rsidRPr="00E71D76">
        <w:t>«</w:t>
      </w:r>
      <w:r>
        <w:t>Единой России</w:t>
      </w:r>
      <w:r w:rsidR="00E71D76" w:rsidRPr="00E71D76">
        <w:t>»</w:t>
      </w:r>
      <w:r>
        <w:t xml:space="preserve"> Андреем Турчаком в Госдуму был внесен новый законопроект о такси, который, по словам Лысакова, выступившего одним из авторов, более отвечает современным реалиям.</w:t>
      </w:r>
    </w:p>
    <w:p w14:paraId="4560EC24" w14:textId="3B046D09" w:rsidR="00FB1779" w:rsidRDefault="00E71D76" w:rsidP="00FB1779">
      <w:pPr>
        <w:jc w:val="both"/>
      </w:pPr>
      <w:r w:rsidRPr="00E71D76">
        <w:t>«</w:t>
      </w:r>
      <w:r w:rsidR="00430123">
        <w:t>Пока я доказывал руководству фракции [</w:t>
      </w:r>
      <w:r w:rsidRPr="00E71D76">
        <w:t>«</w:t>
      </w:r>
      <w:r w:rsidR="00430123">
        <w:t>Единая Россия</w:t>
      </w:r>
      <w:r w:rsidRPr="00E71D76">
        <w:t>»</w:t>
      </w:r>
      <w:r w:rsidR="00430123">
        <w:t>], что надо поставить точку в трудах комитета транспорта и строительства и срочно перейти к законопроекту Совета Федерации, комитет на своем закрытом заседании в феврале 2020-го проект Совфеда вернул авторам. При этом комитет уже имел на руках отрицательный отзыв ГПУ на свой собственный текст</w:t>
      </w:r>
      <w:r w:rsidRPr="00E71D76">
        <w:t>»</w:t>
      </w:r>
      <w:r w:rsidR="00430123">
        <w:t>,</w:t>
      </w:r>
      <w:r w:rsidRPr="00E71D76">
        <w:t xml:space="preserve"> – </w:t>
      </w:r>
      <w:r w:rsidR="00430123">
        <w:t>сказал Лысаков.</w:t>
      </w:r>
    </w:p>
    <w:p w14:paraId="3F9F2EF6" w14:textId="3BF84214" w:rsidR="00FB1779" w:rsidRDefault="00430123" w:rsidP="00FB1779">
      <w:pPr>
        <w:jc w:val="both"/>
      </w:pPr>
      <w:r>
        <w:t xml:space="preserve">В заключение он указал, что </w:t>
      </w:r>
      <w:r w:rsidR="00E71D76" w:rsidRPr="00E71D76">
        <w:t>«</w:t>
      </w:r>
      <w:r>
        <w:t>проблема регулирования такси как никогда актуальна</w:t>
      </w:r>
      <w:r w:rsidR="00E71D76" w:rsidRPr="00E71D76">
        <w:t>»</w:t>
      </w:r>
      <w:r>
        <w:t>, это затрагивает интересы миллионов сограждан, при этом есть угроза жесткой конкуренции для отечественных агрегаторов со стороны китайских сервисов.</w:t>
      </w:r>
    </w:p>
    <w:p w14:paraId="0279ECE3" w14:textId="03F1F257" w:rsidR="00430123" w:rsidRDefault="00430123" w:rsidP="00FB1779">
      <w:pPr>
        <w:jc w:val="both"/>
      </w:pPr>
      <w:r>
        <w:t xml:space="preserve">Решение о возврате законопроекта было принято комитетом на том основании, что регламент Госдумы запрещает вносить инициативы, альтернативные тем, что уже прошли первое чтение. На следующий день руководитель фракции </w:t>
      </w:r>
      <w:r w:rsidR="00E71D76" w:rsidRPr="00E71D76">
        <w:t>«</w:t>
      </w:r>
      <w:r>
        <w:t>Единая Россия</w:t>
      </w:r>
      <w:r w:rsidR="00E71D76" w:rsidRPr="00E71D76">
        <w:t>»</w:t>
      </w:r>
      <w:r>
        <w:t xml:space="preserve"> Сергей Неверов обратился к первому вице-спикеру Госдумы Александру Жукову с просьбой разобрать с комитетом по транспорту и строительству ситуацию с затягиванием рассмотрения законопроекта о регулировании таксомоторной деятельности.</w:t>
      </w:r>
    </w:p>
    <w:p w14:paraId="258D7AF7" w14:textId="23140331" w:rsidR="00FB1779" w:rsidRDefault="00E71D76" w:rsidP="00FB1779">
      <w:pPr>
        <w:jc w:val="both"/>
      </w:pPr>
      <w:hyperlink r:id="rId12" w:history="1">
        <w:r w:rsidR="00430123" w:rsidRPr="00120465">
          <w:rPr>
            <w:rStyle w:val="a9"/>
          </w:rPr>
          <w:t>https://tass.ru/ekonomika/8553565</w:t>
        </w:r>
      </w:hyperlink>
    </w:p>
    <w:p w14:paraId="51CB2D97" w14:textId="3B5D7200" w:rsidR="00FB1779" w:rsidRDefault="00FB1779" w:rsidP="00FB1779">
      <w:pPr>
        <w:jc w:val="both"/>
      </w:pPr>
      <w:r>
        <w:t>На ту же тему:</w:t>
      </w:r>
    </w:p>
    <w:p w14:paraId="0AEB456B" w14:textId="4F159797" w:rsidR="00FB1779" w:rsidRDefault="00E71D76" w:rsidP="00FB1779">
      <w:pPr>
        <w:jc w:val="both"/>
      </w:pPr>
      <w:hyperlink r:id="rId13" w:history="1">
        <w:r w:rsidR="00FB1779" w:rsidRPr="00120465">
          <w:rPr>
            <w:rStyle w:val="a9"/>
          </w:rPr>
          <w:t>https://regnum.ru/news/2960039.html</w:t>
        </w:r>
      </w:hyperlink>
    </w:p>
    <w:p w14:paraId="3F10D7BC" w14:textId="5D3DA765" w:rsidR="00FB1779" w:rsidRDefault="00E71D76" w:rsidP="00FB1779">
      <w:pPr>
        <w:jc w:val="both"/>
      </w:pPr>
      <w:hyperlink r:id="rId14" w:history="1">
        <w:r w:rsidR="00FB1779" w:rsidRPr="00120465">
          <w:rPr>
            <w:rStyle w:val="a9"/>
          </w:rPr>
          <w:t>https://1prime.ru/business/20200525/831505161.html</w:t>
        </w:r>
      </w:hyperlink>
    </w:p>
    <w:p w14:paraId="30B237CC" w14:textId="0B723E98" w:rsidR="00FB1779" w:rsidRDefault="00E71D76" w:rsidP="00FB1779">
      <w:pPr>
        <w:jc w:val="both"/>
      </w:pPr>
      <w:hyperlink r:id="rId15" w:history="1">
        <w:r w:rsidR="00FB1779" w:rsidRPr="00120465">
          <w:rPr>
            <w:rStyle w:val="a9"/>
          </w:rPr>
          <w:t>https://ria.ru/20200525/1571931538.html</w:t>
        </w:r>
      </w:hyperlink>
    </w:p>
    <w:p w14:paraId="53A12F71" w14:textId="58D95B39" w:rsidR="00840544" w:rsidRPr="00840544" w:rsidRDefault="00840544" w:rsidP="00FB1779">
      <w:pPr>
        <w:pStyle w:val="3"/>
        <w:jc w:val="both"/>
        <w:rPr>
          <w:rFonts w:ascii="Times New Roman" w:hAnsi="Times New Roman"/>
          <w:sz w:val="24"/>
          <w:szCs w:val="24"/>
        </w:rPr>
      </w:pPr>
      <w:bookmarkStart w:id="8" w:name="_Toc43669743"/>
      <w:r w:rsidRPr="00840544">
        <w:rPr>
          <w:rFonts w:ascii="Times New Roman" w:hAnsi="Times New Roman"/>
          <w:sz w:val="24"/>
          <w:szCs w:val="24"/>
        </w:rPr>
        <w:t>ТАСС; 2020.25.05; ОЧЕРЕДИ ГРУЗОВИКОВ НА ГРАНИЦЕ ПРИМОРЬЯ И КИТАЯ ПРЕДПОЛАГАЕТСЯ ЛИКВИДИРОВАТЬ ДО 1 ИЮНЯ</w:t>
      </w:r>
      <w:bookmarkEnd w:id="8"/>
    </w:p>
    <w:p w14:paraId="56E194F8" w14:textId="77777777" w:rsidR="00FB1779" w:rsidRDefault="00840544" w:rsidP="00FB1779">
      <w:pPr>
        <w:jc w:val="both"/>
      </w:pPr>
      <w:r>
        <w:t xml:space="preserve">Очереди из грузовых машин на границе между Приморским краем и китайской провинцией Хэйлунцзян должны быть ликвидированы к 1 июня, заявил в понедельник на совещании по ситуации на </w:t>
      </w:r>
      <w:r w:rsidRPr="00E71D76">
        <w:rPr>
          <w:b/>
        </w:rPr>
        <w:t>пунктах пропуска</w:t>
      </w:r>
      <w:r>
        <w:t xml:space="preserve"> зампред правительства Приморья Александр Костенко.</w:t>
      </w:r>
    </w:p>
    <w:p w14:paraId="1A004187" w14:textId="3513FCC5" w:rsidR="00FB1779" w:rsidRDefault="00E71D76" w:rsidP="00FB1779">
      <w:pPr>
        <w:jc w:val="both"/>
      </w:pPr>
      <w:r w:rsidRPr="00E71D76">
        <w:t>«</w:t>
      </w:r>
      <w:r w:rsidR="00840544">
        <w:t>На данный момент в [</w:t>
      </w:r>
      <w:r w:rsidR="00840544" w:rsidRPr="00E71D76">
        <w:rPr>
          <w:b/>
        </w:rPr>
        <w:t>пункте пропуска</w:t>
      </w:r>
      <w:r w:rsidR="00840544">
        <w:t xml:space="preserve">] </w:t>
      </w:r>
      <w:r w:rsidRPr="00E71D76">
        <w:t>«</w:t>
      </w:r>
      <w:r w:rsidR="00840544">
        <w:t>Пограничном</w:t>
      </w:r>
      <w:r w:rsidRPr="00E71D76">
        <w:t>»</w:t>
      </w:r>
      <w:r w:rsidR="00840544">
        <w:t xml:space="preserve"> осталось 236 машин, сейчас их перестраивают из нескольких рядов в один. В Краскино в очереди</w:t>
      </w:r>
      <w:r w:rsidRPr="00E71D76">
        <w:t xml:space="preserve"> – </w:t>
      </w:r>
      <w:r w:rsidR="00840544">
        <w:t>120 машин, в Полтавке</w:t>
      </w:r>
      <w:r w:rsidRPr="00E71D76">
        <w:t xml:space="preserve"> – </w:t>
      </w:r>
      <w:r w:rsidR="00840544">
        <w:t xml:space="preserve">188. Все </w:t>
      </w:r>
      <w:r w:rsidR="00840544" w:rsidRPr="00E71D76">
        <w:rPr>
          <w:b/>
        </w:rPr>
        <w:t>пункты пропуска</w:t>
      </w:r>
      <w:r w:rsidR="00840544">
        <w:t xml:space="preserve"> должны выпустить большегрузы до 1 июня</w:t>
      </w:r>
      <w:r w:rsidRPr="00E71D76">
        <w:t>»</w:t>
      </w:r>
      <w:r w:rsidR="00840544">
        <w:t>,</w:t>
      </w:r>
      <w:r w:rsidRPr="00E71D76">
        <w:t xml:space="preserve"> – </w:t>
      </w:r>
      <w:r w:rsidR="00840544">
        <w:t xml:space="preserve">приводит </w:t>
      </w:r>
      <w:r w:rsidR="00840544" w:rsidRPr="00E71D76">
        <w:rPr>
          <w:b/>
        </w:rPr>
        <w:t>пресс-служба</w:t>
      </w:r>
      <w:r w:rsidR="00840544">
        <w:t xml:space="preserve"> слова зампреда.</w:t>
      </w:r>
    </w:p>
    <w:p w14:paraId="75476035" w14:textId="77777777" w:rsidR="00FB1779" w:rsidRDefault="00840544" w:rsidP="00FB1779">
      <w:pPr>
        <w:jc w:val="both"/>
      </w:pPr>
      <w:r>
        <w:t>Очередь появилась после подозрения на коронавирус у одного из водителей и сокращения китайскими властями пропуска по всем КПП до 10 машин в день. Диагноз у водителя не подтвердился, на прошлой неделе движение восстановили.</w:t>
      </w:r>
    </w:p>
    <w:p w14:paraId="71176D87" w14:textId="77777777" w:rsidR="00FB1779" w:rsidRDefault="00840544" w:rsidP="00FB1779">
      <w:pPr>
        <w:jc w:val="both"/>
      </w:pPr>
      <w:r>
        <w:t xml:space="preserve">На прошедшей неделе губернатор Приморья Олег Кожемяко подписал постановление, ограничивающее проезд грузового транспорта к автомобильным </w:t>
      </w:r>
      <w:r w:rsidRPr="00E71D76">
        <w:rPr>
          <w:b/>
        </w:rPr>
        <w:t>пунктам пропуска</w:t>
      </w:r>
      <w:r>
        <w:t xml:space="preserve"> до 31 мая. По данным дальневосточной таможни, с пятницы по воскресенье в Китай выехало 174 машины.</w:t>
      </w:r>
    </w:p>
    <w:p w14:paraId="1EA68222" w14:textId="4E42BB47" w:rsidR="00840544" w:rsidRDefault="00840544" w:rsidP="00FB1779">
      <w:pPr>
        <w:jc w:val="both"/>
      </w:pPr>
      <w:r>
        <w:t xml:space="preserve">На </w:t>
      </w:r>
      <w:r w:rsidRPr="00E71D76">
        <w:rPr>
          <w:b/>
        </w:rPr>
        <w:t>пунктах пропуска</w:t>
      </w:r>
      <w:r>
        <w:t xml:space="preserve"> в Приморье остается более 540 машин. Работу по пропуску грузового транспорта через границу ведут региональный </w:t>
      </w:r>
      <w:r w:rsidRPr="00E71D76">
        <w:rPr>
          <w:b/>
        </w:rPr>
        <w:t>Минтранс</w:t>
      </w:r>
      <w:r>
        <w:t>, муниципальные власти, полиция, таможня и перевозчики.</w:t>
      </w:r>
    </w:p>
    <w:p w14:paraId="74DB19D5" w14:textId="77777777" w:rsidR="00840544" w:rsidRDefault="00E71D76" w:rsidP="00FB1779">
      <w:pPr>
        <w:jc w:val="both"/>
      </w:pPr>
      <w:hyperlink r:id="rId16" w:history="1">
        <w:r w:rsidR="00840544" w:rsidRPr="00120465">
          <w:rPr>
            <w:rStyle w:val="a9"/>
          </w:rPr>
          <w:t>https://tass.ru/obschestvo/8553219</w:t>
        </w:r>
      </w:hyperlink>
    </w:p>
    <w:p w14:paraId="5047C29B" w14:textId="0316B170" w:rsidR="005E26D3" w:rsidRDefault="00840544" w:rsidP="00FB1779">
      <w:pPr>
        <w:jc w:val="both"/>
      </w:pPr>
      <w:r>
        <w:t>На ту же тему:</w:t>
      </w:r>
    </w:p>
    <w:p w14:paraId="4E9768E8" w14:textId="77777777" w:rsidR="00FB1779" w:rsidRDefault="00E71D76" w:rsidP="00FB1779">
      <w:pPr>
        <w:jc w:val="both"/>
      </w:pPr>
      <w:hyperlink r:id="rId17" w:history="1">
        <w:r w:rsidR="005E26D3" w:rsidRPr="00120465">
          <w:rPr>
            <w:rStyle w:val="a9"/>
          </w:rPr>
          <w:t>https://www.vedomosti.ru/business/news/2020/05/25/830964-v-primore-skopilos-500-avtomobilei?utm_campaign=vedomosti_public&amp;utm_content=830964-null,null,v,primore,skopilos,null,500,null,avtomobilei&amp;utm_medium=social&amp;utm_source=telegram_ved</w:t>
        </w:r>
      </w:hyperlink>
    </w:p>
    <w:p w14:paraId="090E22AF" w14:textId="2AD1D2F9" w:rsidR="001B7AA2" w:rsidRPr="001B7AA2" w:rsidRDefault="001B7AA2" w:rsidP="00FB1779">
      <w:pPr>
        <w:pStyle w:val="3"/>
        <w:jc w:val="both"/>
        <w:rPr>
          <w:rFonts w:ascii="Times New Roman" w:hAnsi="Times New Roman"/>
          <w:sz w:val="24"/>
          <w:szCs w:val="24"/>
        </w:rPr>
      </w:pPr>
      <w:bookmarkStart w:id="9" w:name="_Toc43669744"/>
      <w:r w:rsidRPr="001B7AA2">
        <w:rPr>
          <w:rFonts w:ascii="Times New Roman" w:hAnsi="Times New Roman"/>
          <w:sz w:val="24"/>
          <w:szCs w:val="24"/>
        </w:rPr>
        <w:lastRenderedPageBreak/>
        <w:t>РИА НОВОСТИ; 2020.25.05; ВЫЯСНИЛОСЬ, О КАКИХ ПУТЕШЕСТВИЯХ МЕЧТАЮТ РОССИЯНЕ ПОСЛЕ ПАНДЕМИИ</w:t>
      </w:r>
      <w:bookmarkEnd w:id="9"/>
    </w:p>
    <w:p w14:paraId="7E554DDD" w14:textId="77777777" w:rsidR="001B7AA2" w:rsidRDefault="001B7AA2" w:rsidP="00FB1779">
      <w:pPr>
        <w:jc w:val="both"/>
      </w:pPr>
      <w:r>
        <w:t>Большинство опрошенных сервером российских путешественников мечтает после пандемии отправится в путешествия внутри страны, сообщает Booking.com.</w:t>
      </w:r>
    </w:p>
    <w:p w14:paraId="299923A1" w14:textId="77777777" w:rsidR="001B7AA2" w:rsidRDefault="001B7AA2" w:rsidP="00FB1779">
      <w:pPr>
        <w:jc w:val="both"/>
      </w:pPr>
      <w:r>
        <w:t>Компания проанализировала списки отелей, выбранных пользователями для будущих путешествий за последние два месяца. В них представлены наиболее востребованные гостиницы по более чем 100 тысячам различных направлений.</w:t>
      </w:r>
    </w:p>
    <w:p w14:paraId="72F89334" w14:textId="77777777" w:rsidR="001B7AA2" w:rsidRDefault="001B7AA2" w:rsidP="00FB1779">
      <w:pPr>
        <w:jc w:val="both"/>
      </w:pPr>
      <w:r>
        <w:t>Более половины (51 процент) всех выбранных объектов, добавленных в списки желаний, составили российские отели. В прошлом году на внутренний туризм пришлось 33 процента от общего количества сохраненных туристами мест размещений.</w:t>
      </w:r>
    </w:p>
    <w:p w14:paraId="4534292D" w14:textId="77777777" w:rsidR="001B7AA2" w:rsidRDefault="001B7AA2" w:rsidP="00FB1779">
      <w:pPr>
        <w:jc w:val="both"/>
      </w:pPr>
      <w:r>
        <w:t>С начала марта самыми популярными внутренними направлениями для последующих путешествий у наших туристов стали Санкт-Петербург, Москва, Сочи, Анапа и Геленджик. Примечательно, что в марте и апреле 2020 года Санкт-Петербург (второе место) и Москва (четвертое) также вошли в пятерку самых желанных направлений среди туристов по всему миру.</w:t>
      </w:r>
    </w:p>
    <w:p w14:paraId="7D1C83C7" w14:textId="77777777" w:rsidR="001B7AA2" w:rsidRDefault="001B7AA2" w:rsidP="00FB1779">
      <w:pPr>
        <w:jc w:val="both"/>
      </w:pPr>
      <w:r>
        <w:t>Среди зарубежных городов, о которых больше всего мечтают наш соотечественники, крупные культурные центры также занимают верхние строчки рейтинга наряду с пляжами. Стамбул (Турция) возглавляет рейтинг, за ним следуют Дубай (ОАЭ), Прага (Чехия), Тбилиси (Грузия) и Убуд (Бали), Париж (Франция), Рим (Италия) и Барселона (Испания).</w:t>
      </w:r>
    </w:p>
    <w:p w14:paraId="49F860BA" w14:textId="77777777" w:rsidR="001B7AA2" w:rsidRDefault="001B7AA2" w:rsidP="00FB1779">
      <w:pPr>
        <w:jc w:val="both"/>
      </w:pPr>
      <w:r>
        <w:t>В числе стран, которые наиболее часто упоминаются в списках желаний путешественников из России, – Таиланд, Индонезия, Турция и Италия.</w:t>
      </w:r>
    </w:p>
    <w:p w14:paraId="2280192B" w14:textId="77777777" w:rsidR="00FB1779" w:rsidRDefault="00E71D76" w:rsidP="00FB1779">
      <w:pPr>
        <w:jc w:val="both"/>
      </w:pPr>
      <w:hyperlink r:id="rId18" w:history="1">
        <w:r w:rsidR="001B7AA2" w:rsidRPr="00120465">
          <w:rPr>
            <w:rStyle w:val="a9"/>
          </w:rPr>
          <w:t>https://ria.ru/20200525/1571840736.html</w:t>
        </w:r>
      </w:hyperlink>
    </w:p>
    <w:p w14:paraId="7DEC2B77" w14:textId="21A06CF1" w:rsidR="00F758DE" w:rsidRPr="00F758DE" w:rsidRDefault="00F758DE" w:rsidP="00FB1779">
      <w:pPr>
        <w:pStyle w:val="3"/>
        <w:jc w:val="both"/>
        <w:rPr>
          <w:rFonts w:ascii="Times New Roman" w:hAnsi="Times New Roman"/>
          <w:sz w:val="24"/>
          <w:szCs w:val="24"/>
        </w:rPr>
      </w:pPr>
      <w:bookmarkStart w:id="10" w:name="_Toc43669745"/>
      <w:r w:rsidRPr="00F758DE">
        <w:rPr>
          <w:rFonts w:ascii="Times New Roman" w:hAnsi="Times New Roman"/>
          <w:sz w:val="24"/>
          <w:szCs w:val="24"/>
        </w:rPr>
        <w:t>РИА НОВОСТИ; 2020.24.05; ТУРЕЦКИЕ ПЕРЕВОЗЧИКИ НЕ СМОГУТ ПРИВОЗИТЬ ЧАРТЕРАМИ ТУРИСТОВ ИЗ РОССИИ</w:t>
      </w:r>
      <w:bookmarkEnd w:id="10"/>
    </w:p>
    <w:p w14:paraId="684C7CBF" w14:textId="77777777" w:rsidR="00F758DE" w:rsidRDefault="00F758DE" w:rsidP="00FB1779">
      <w:pPr>
        <w:jc w:val="both"/>
      </w:pPr>
      <w:r>
        <w:t>Иностранные авиакомпании не имеют права возить чартерами российских туристов, поэтому идея турецкой стороны организовать такие рейсы для российских туристов до возобновления регулярного авиасообщения, прерванного из-за пандемии коронавируса, остаётся нереальной, заявила РИА Новости представитель Российского союза туриндустрии (РСТ) Ирина Тюрина.</w:t>
      </w:r>
    </w:p>
    <w:p w14:paraId="595AA9CA" w14:textId="77777777" w:rsidR="00F758DE" w:rsidRDefault="00F758DE" w:rsidP="00FB1779">
      <w:pPr>
        <w:jc w:val="both"/>
      </w:pPr>
      <w:r>
        <w:t>Глава МИД Турции Мевлют Чавушоглу сообщил о готовности своей страны организовать чартерные рейсы для туристов из России и Германии до возобновления регулярного авиасообщения, прерванного из-за пандемии коронавируса.</w:t>
      </w:r>
    </w:p>
    <w:p w14:paraId="063094A3" w14:textId="33947AC2" w:rsidR="00F758DE" w:rsidRDefault="00E71D76" w:rsidP="00FB1779">
      <w:pPr>
        <w:jc w:val="both"/>
      </w:pPr>
      <w:r w:rsidRPr="00E71D76">
        <w:t>«</w:t>
      </w:r>
      <w:r w:rsidR="00F758DE">
        <w:t>Не очень понимаю, зачем Турции организовывать чартеры для российских туристов, когда в России сотни самолетов только и ждут возможности взлететь и отвезти куда-нибудь пассажиров. Надо всего лишь дождаться, когда наша страна сочтет благоприятной эпидемиологическую ситуацию и откроет границы. Проблема как раз в том, что информации, когда это может произойти, пока нет, только рассуждения и предположения</w:t>
      </w:r>
      <w:r w:rsidRPr="00E71D76">
        <w:t>»</w:t>
      </w:r>
      <w:r w:rsidR="00F758DE">
        <w:t>,</w:t>
      </w:r>
      <w:r w:rsidRPr="00E71D76">
        <w:t xml:space="preserve"> – </w:t>
      </w:r>
      <w:r w:rsidR="00F758DE">
        <w:t>сказала собеседница агентства.</w:t>
      </w:r>
    </w:p>
    <w:p w14:paraId="10C2D40F" w14:textId="53533BF9" w:rsidR="00F758DE" w:rsidRDefault="00E71D76" w:rsidP="00FB1779">
      <w:pPr>
        <w:jc w:val="both"/>
      </w:pPr>
      <w:r w:rsidRPr="00E71D76">
        <w:t>«</w:t>
      </w:r>
      <w:r w:rsidR="00F758DE">
        <w:t>Это во-первых. А во-вторых, за редким исключением, иностранные авиакомпании не имеют права возить чартерами российских туристов. То есть в данном случае турецкий перевозчик не может вывезти наших туристов чартером из России в Турцию. Турецких граждан привезти из Турции в Россию</w:t>
      </w:r>
      <w:r w:rsidRPr="00E71D76">
        <w:t xml:space="preserve"> – </w:t>
      </w:r>
      <w:r w:rsidR="00F758DE">
        <w:t>пожалуйста. Но опять же, только когда Россия откроет границы и возобновит международное авиасообщение</w:t>
      </w:r>
      <w:r w:rsidRPr="00E71D76">
        <w:t>»</w:t>
      </w:r>
      <w:r w:rsidR="00F758DE">
        <w:t>,</w:t>
      </w:r>
      <w:r w:rsidRPr="00E71D76">
        <w:t xml:space="preserve"> – </w:t>
      </w:r>
      <w:r w:rsidR="00F758DE">
        <w:t>уточнила Тюрина.</w:t>
      </w:r>
    </w:p>
    <w:p w14:paraId="1D4E08AF" w14:textId="77777777" w:rsidR="00F758DE" w:rsidRDefault="00F758DE" w:rsidP="00FB1779">
      <w:pPr>
        <w:jc w:val="both"/>
      </w:pPr>
      <w:r>
        <w:t>Ранее министр культуры и туризма страны Мехмет Нури Эрсой заявил РИА Новости, что турецкий туристический сектор рассчитывает, что авиасообщение Турции и России возобновится в середине июля.</w:t>
      </w:r>
    </w:p>
    <w:p w14:paraId="19C4F4A9" w14:textId="77777777" w:rsidR="00FB1779" w:rsidRDefault="00E71D76" w:rsidP="00FB1779">
      <w:pPr>
        <w:jc w:val="both"/>
      </w:pPr>
      <w:hyperlink r:id="rId19" w:history="1">
        <w:r w:rsidR="00F758DE" w:rsidRPr="00120465">
          <w:rPr>
            <w:rStyle w:val="a9"/>
          </w:rPr>
          <w:t>https://ria.ru/20200524/1571919098.html</w:t>
        </w:r>
      </w:hyperlink>
    </w:p>
    <w:p w14:paraId="3A04A93F" w14:textId="27524244" w:rsidR="006D3FB5" w:rsidRPr="001B7AA2" w:rsidRDefault="006D3FB5" w:rsidP="00FB1779">
      <w:pPr>
        <w:pStyle w:val="3"/>
        <w:jc w:val="both"/>
        <w:rPr>
          <w:rFonts w:ascii="Times New Roman" w:hAnsi="Times New Roman"/>
          <w:sz w:val="24"/>
          <w:szCs w:val="24"/>
        </w:rPr>
      </w:pPr>
      <w:bookmarkStart w:id="11" w:name="_Toc43669746"/>
      <w:r w:rsidRPr="001B7AA2">
        <w:rPr>
          <w:rFonts w:ascii="Times New Roman" w:hAnsi="Times New Roman"/>
          <w:sz w:val="24"/>
          <w:szCs w:val="24"/>
        </w:rPr>
        <w:lastRenderedPageBreak/>
        <w:t>RNS; 2020.24.05; МИД ТУРЦИИ ЗАЯВИЛ О ГОТОВНОСТИ ОРГАНИЗОВАТЬ ЧАРТЕРНЫЕ РЕЙСЫ ДЛЯ РОССИЯН</w:t>
      </w:r>
      <w:bookmarkEnd w:id="11"/>
    </w:p>
    <w:p w14:paraId="4E450C30" w14:textId="77777777" w:rsidR="00FB1779" w:rsidRDefault="006D3FB5" w:rsidP="00FB1779">
      <w:pPr>
        <w:jc w:val="both"/>
      </w:pPr>
      <w:r>
        <w:t>МИД Турции предпринимает активные шаги по восстановлению регулярного авиасообщения с Россией и Германией, но, если этого не произойдет, Турция готова организовать чартерные рейсы, заявил министр иностранных дел страны Мевлют Чавушоглу.</w:t>
      </w:r>
    </w:p>
    <w:p w14:paraId="50AE96F3" w14:textId="556F8802" w:rsidR="00FB1779" w:rsidRDefault="00E71D76" w:rsidP="00FB1779">
      <w:pPr>
        <w:jc w:val="both"/>
      </w:pPr>
      <w:r w:rsidRPr="00E71D76">
        <w:t>«</w:t>
      </w:r>
      <w:r w:rsidR="006D3FB5">
        <w:t>Даже если не возобновится регулярное авиасообщение с этими странами, мы готовы организовывать чартерные рейсы для туристов. Мы будем ответственны за безопасность туристов с момента выхода из дома и до возвращения домой</w:t>
      </w:r>
      <w:r w:rsidRPr="00E71D76">
        <w:t>»</w:t>
      </w:r>
      <w:r w:rsidR="006D3FB5">
        <w:t>,</w:t>
      </w:r>
      <w:r w:rsidRPr="00E71D76">
        <w:t xml:space="preserve"> – </w:t>
      </w:r>
      <w:r w:rsidR="006D3FB5">
        <w:t>цитирует агентство Anadolu министра.</w:t>
      </w:r>
    </w:p>
    <w:p w14:paraId="76C94912" w14:textId="77777777" w:rsidR="00FB1779" w:rsidRDefault="006D3FB5" w:rsidP="00FB1779">
      <w:pPr>
        <w:jc w:val="both"/>
      </w:pPr>
      <w:r>
        <w:t>По его словам, решение о восстановлении авиасообщения будет приниматься с учетом эпидемиологической ситуации в этих странах, численности инфицированных и летальных исходов в связи с пандемией.</w:t>
      </w:r>
    </w:p>
    <w:p w14:paraId="7A045F00" w14:textId="54E1D586" w:rsidR="006D3FB5" w:rsidRDefault="006D3FB5" w:rsidP="00FB1779">
      <w:pPr>
        <w:jc w:val="both"/>
      </w:pPr>
      <w:r>
        <w:t>15 мая Россия и Турция договорились о взаимном снятии ограничений для автомобильных перевозчиков.</w:t>
      </w:r>
    </w:p>
    <w:p w14:paraId="14BD6EFA" w14:textId="77777777" w:rsidR="006D3FB5" w:rsidRDefault="00E71D76" w:rsidP="00FB1779">
      <w:pPr>
        <w:jc w:val="both"/>
      </w:pPr>
      <w:hyperlink r:id="rId20" w:history="1">
        <w:r w:rsidR="006D3FB5" w:rsidRPr="00120465">
          <w:rPr>
            <w:rStyle w:val="a9"/>
          </w:rPr>
          <w:t>https://rns.online/transport/MID-Turtsii-zayavil-o-gotovnosti-organizovat-charternie-reisi-dlya-rossiyan-2020-05-24/</w:t>
        </w:r>
      </w:hyperlink>
    </w:p>
    <w:p w14:paraId="4257168E" w14:textId="77777777" w:rsidR="006D3FB5" w:rsidRDefault="006D3FB5" w:rsidP="00FB1779">
      <w:pPr>
        <w:jc w:val="both"/>
      </w:pPr>
      <w:r>
        <w:t>На ту же тему:</w:t>
      </w:r>
    </w:p>
    <w:p w14:paraId="1B2C9AB5" w14:textId="77777777" w:rsidR="00FB1779" w:rsidRDefault="00E71D76" w:rsidP="00FB1779">
      <w:pPr>
        <w:jc w:val="both"/>
      </w:pPr>
      <w:hyperlink r:id="rId21" w:history="1">
        <w:r w:rsidR="006D3FB5" w:rsidRPr="00120465">
          <w:rPr>
            <w:rStyle w:val="a9"/>
          </w:rPr>
          <w:t>https://ria.ru/20200524/1571911195.html</w:t>
        </w:r>
      </w:hyperlink>
    </w:p>
    <w:p w14:paraId="5F78F68B" w14:textId="23053E1D" w:rsidR="00840544" w:rsidRPr="00840544" w:rsidRDefault="00840544" w:rsidP="00FB1779">
      <w:pPr>
        <w:pStyle w:val="3"/>
        <w:jc w:val="both"/>
        <w:rPr>
          <w:rFonts w:ascii="Times New Roman" w:hAnsi="Times New Roman"/>
          <w:sz w:val="24"/>
          <w:szCs w:val="24"/>
        </w:rPr>
      </w:pPr>
      <w:bookmarkStart w:id="12" w:name="_Toc43669747"/>
      <w:r w:rsidRPr="00840544">
        <w:rPr>
          <w:rFonts w:ascii="Times New Roman" w:hAnsi="Times New Roman"/>
          <w:sz w:val="24"/>
          <w:szCs w:val="24"/>
        </w:rPr>
        <w:t>ТАСС; 2020.24.05; ПОПОВА ЗАЯВИЛА, ЧТО ПЕРЕХОДИТЬ К ПЕРВОМУ ЭТАПУ СНЯТИЯ ОГРАНИЧЕНИЙ МОГУТ 44 РЕГИОНА</w:t>
      </w:r>
      <w:bookmarkEnd w:id="12"/>
    </w:p>
    <w:p w14:paraId="0AC4638D" w14:textId="4970F292" w:rsidR="00FB1779" w:rsidRDefault="00840544" w:rsidP="00FB1779">
      <w:pPr>
        <w:jc w:val="both"/>
      </w:pPr>
      <w:r>
        <w:t>Больше половины регионов России</w:t>
      </w:r>
      <w:r w:rsidR="00E71D76" w:rsidRPr="00E71D76">
        <w:t xml:space="preserve"> – </w:t>
      </w:r>
      <w:r>
        <w:t>44 из 85</w:t>
      </w:r>
      <w:r w:rsidR="00E71D76" w:rsidRPr="00E71D76">
        <w:t xml:space="preserve"> – </w:t>
      </w:r>
      <w:r>
        <w:t xml:space="preserve">могут в ближайшее время приступить к первому этапу снятия ограничений, введенных из-за распространения коронавируса. Об этом заявила в воскресенье глава Роспотребнадзора Анна Попова в программе </w:t>
      </w:r>
      <w:r w:rsidR="00E71D76" w:rsidRPr="00E71D76">
        <w:t>«</w:t>
      </w:r>
      <w:r>
        <w:t>Воскресный вечер с Владимиром Соловьевым</w:t>
      </w:r>
      <w:r w:rsidR="00E71D76" w:rsidRPr="00E71D76">
        <w:t>»</w:t>
      </w:r>
      <w:r>
        <w:t xml:space="preserve"> на телеканале </w:t>
      </w:r>
      <w:r w:rsidR="00E71D76" w:rsidRPr="00E71D76">
        <w:t>«</w:t>
      </w:r>
      <w:r>
        <w:t>Россия-1</w:t>
      </w:r>
      <w:r w:rsidR="00E71D76" w:rsidRPr="00E71D76">
        <w:t>»</w:t>
      </w:r>
      <w:r>
        <w:t>.</w:t>
      </w:r>
    </w:p>
    <w:p w14:paraId="49384EF3" w14:textId="1F804C6A" w:rsidR="00FB1779" w:rsidRDefault="00E71D76" w:rsidP="00FB1779">
      <w:pPr>
        <w:jc w:val="both"/>
      </w:pPr>
      <w:r w:rsidRPr="00E71D76">
        <w:t>«</w:t>
      </w:r>
      <w:r w:rsidR="00840544">
        <w:t>44 субъекта</w:t>
      </w:r>
      <w:r w:rsidRPr="00E71D76">
        <w:t xml:space="preserve"> – </w:t>
      </w:r>
      <w:r w:rsidR="00840544">
        <w:t>больше половины в РФ</w:t>
      </w:r>
      <w:r w:rsidRPr="00E71D76">
        <w:t xml:space="preserve"> – </w:t>
      </w:r>
      <w:r w:rsidR="00840544">
        <w:t>уже имеют основания переходить к первому этапу [снятия ограничений] сегодня или завтра</w:t>
      </w:r>
      <w:r w:rsidRPr="00E71D76">
        <w:t>»</w:t>
      </w:r>
      <w:r w:rsidR="00840544">
        <w:t>,</w:t>
      </w:r>
      <w:r w:rsidRPr="00E71D76">
        <w:t xml:space="preserve"> – </w:t>
      </w:r>
      <w:r w:rsidR="00840544">
        <w:t>сказала она.</w:t>
      </w:r>
    </w:p>
    <w:p w14:paraId="0EC5CC75" w14:textId="77777777" w:rsidR="00FB1779" w:rsidRDefault="00840544" w:rsidP="00FB1779">
      <w:pPr>
        <w:jc w:val="both"/>
      </w:pPr>
      <w:r>
        <w:t xml:space="preserve">Премьер-министр РФ </w:t>
      </w:r>
      <w:r w:rsidRPr="00E71D76">
        <w:rPr>
          <w:b/>
        </w:rPr>
        <w:t>Михаил Мишустин</w:t>
      </w:r>
      <w:r>
        <w:t xml:space="preserve"> 20 мая говорил, что переход к первому этапу могут начать 17 регионов страны.</w:t>
      </w:r>
    </w:p>
    <w:p w14:paraId="39F85EC1" w14:textId="4CA80DDC" w:rsidR="00840544" w:rsidRDefault="00840544" w:rsidP="00FB1779">
      <w:pPr>
        <w:jc w:val="both"/>
      </w:pPr>
      <w:r>
        <w:t xml:space="preserve">Глава Роспотребнадзора отметила стабилизацию ситуации с пандемией коронавируса в России. По ее словам, 11 мая, в день выхода из режима нерабочих дней только девять субъектов могли бы приступить к первому этапу снятия ограничений. </w:t>
      </w:r>
      <w:r w:rsidR="00E71D76" w:rsidRPr="00E71D76">
        <w:t>«</w:t>
      </w:r>
      <w:r>
        <w:t>Прогноз и перспективы сегодняшних изменений достаточно стабильны и благополучны. Это связано с тем, что мы, когда выходили из режима нерабочих дней 11 числа, ввели новые критерии оценки перехода на первый этап, у нас коэффициент распространения</w:t>
      </w:r>
      <w:r w:rsidR="00E71D76" w:rsidRPr="00E71D76">
        <w:t xml:space="preserve"> – </w:t>
      </w:r>
      <w:r>
        <w:t>сколько один инфицированный может заразить людей до момента его изоляции</w:t>
      </w:r>
      <w:r w:rsidR="00E71D76" w:rsidRPr="00E71D76">
        <w:t xml:space="preserve"> – </w:t>
      </w:r>
      <w:r>
        <w:t>был меньше единицы или равен единице только в девяти субъектах. Сегодня он меньше единицы в 27 субъектах и еще в 17 субъектах он равен единице</w:t>
      </w:r>
      <w:r w:rsidR="00E71D76" w:rsidRPr="00E71D76">
        <w:t>»</w:t>
      </w:r>
      <w:r>
        <w:t>,</w:t>
      </w:r>
      <w:r w:rsidR="00E71D76" w:rsidRPr="00E71D76">
        <w:t xml:space="preserve"> – </w:t>
      </w:r>
      <w:r>
        <w:t>пояснила Попова.</w:t>
      </w:r>
    </w:p>
    <w:p w14:paraId="0857D5A1" w14:textId="77777777" w:rsidR="00840544" w:rsidRDefault="00E71D76" w:rsidP="00FB1779">
      <w:pPr>
        <w:jc w:val="both"/>
      </w:pPr>
      <w:hyperlink r:id="rId22" w:history="1">
        <w:r w:rsidR="00840544" w:rsidRPr="00120465">
          <w:rPr>
            <w:rStyle w:val="a9"/>
          </w:rPr>
          <w:t>https://tass.ru/obschestvo/8551701</w:t>
        </w:r>
      </w:hyperlink>
    </w:p>
    <w:p w14:paraId="2CAB27DA" w14:textId="0A3B080F" w:rsidR="00840544" w:rsidRDefault="00430123" w:rsidP="00FB1779">
      <w:pPr>
        <w:jc w:val="both"/>
      </w:pPr>
      <w:r>
        <w:t>На ту же тему:</w:t>
      </w:r>
    </w:p>
    <w:p w14:paraId="4A6840DC" w14:textId="77777777" w:rsidR="00FB1779" w:rsidRDefault="00E71D76" w:rsidP="00FB1779">
      <w:pPr>
        <w:jc w:val="both"/>
      </w:pPr>
      <w:hyperlink r:id="rId23" w:history="1">
        <w:r w:rsidR="00430123" w:rsidRPr="00120465">
          <w:rPr>
            <w:rStyle w:val="a9"/>
          </w:rPr>
          <w:t>https://ria.ru/20200524/1571924480.html</w:t>
        </w:r>
      </w:hyperlink>
    </w:p>
    <w:p w14:paraId="72B97C6D" w14:textId="55416FBB" w:rsidR="00F758DE" w:rsidRPr="00260BFF" w:rsidRDefault="00F758DE" w:rsidP="00FB1779">
      <w:pPr>
        <w:pStyle w:val="3"/>
        <w:jc w:val="both"/>
        <w:rPr>
          <w:rFonts w:ascii="Times New Roman" w:hAnsi="Times New Roman"/>
          <w:sz w:val="24"/>
          <w:szCs w:val="24"/>
        </w:rPr>
      </w:pPr>
      <w:bookmarkStart w:id="13" w:name="_Toc43669748"/>
      <w:r w:rsidRPr="00260BFF">
        <w:rPr>
          <w:rFonts w:ascii="Times New Roman" w:hAnsi="Times New Roman"/>
          <w:sz w:val="24"/>
          <w:szCs w:val="24"/>
        </w:rPr>
        <w:t>РИА НОВОСТИ; 2020.24.05; ВЫЯСНИЛОСЬ, ПОКУПАЮТ ЛИ ТУРИСТЫ АВИАБИЛЕТЫ ДО ОТКРЫТИЯ ГРАНИЦ</w:t>
      </w:r>
      <w:bookmarkEnd w:id="13"/>
    </w:p>
    <w:p w14:paraId="50E7676B" w14:textId="77777777" w:rsidR="00F758DE" w:rsidRDefault="00F758DE" w:rsidP="00FB1779">
      <w:pPr>
        <w:jc w:val="both"/>
      </w:pPr>
      <w:r>
        <w:t>Туристы, опрошенные онлайн-сервисом, рассказали, готовы ли покупать билеты до открытия границ, сообщает OneTwoTrip.</w:t>
      </w:r>
    </w:p>
    <w:p w14:paraId="58775D98" w14:textId="77777777" w:rsidR="00F758DE" w:rsidRDefault="00F758DE" w:rsidP="00FB1779">
      <w:pPr>
        <w:jc w:val="both"/>
      </w:pPr>
      <w:r>
        <w:t>Специалисты компании провели исследование среди 2324 пользователей соцсетей и выяснили, как они относятся к распродажам, которые уже сейчас устраивают авиакомпании.</w:t>
      </w:r>
    </w:p>
    <w:p w14:paraId="764E755E" w14:textId="77777777" w:rsidR="00F758DE" w:rsidRDefault="00F758DE" w:rsidP="00FB1779">
      <w:pPr>
        <w:jc w:val="both"/>
      </w:pPr>
      <w:r>
        <w:lastRenderedPageBreak/>
        <w:t>Оказалось, что большинство опрошенных (76 процентов) уже сейчас планируют поездки, однако за акциями и скидочными предложениями пока не следят: только 40 процентов сообщили, что подписаны на рассылки или мониторят туристические новости.</w:t>
      </w:r>
    </w:p>
    <w:p w14:paraId="3AF99F98" w14:textId="77777777" w:rsidR="00F758DE" w:rsidRDefault="00F758DE" w:rsidP="00FB1779">
      <w:pPr>
        <w:jc w:val="both"/>
      </w:pPr>
      <w:r>
        <w:t>Чуть больше половины путешественников (53 процента), несмотря на выгодные предложения, не хотят покупать билеты, пока границы закрыты и действуют ограничения на полеты. 73 процента респондентов отметили, что приобретут авиабилеты ближе к дате поездки.</w:t>
      </w:r>
    </w:p>
    <w:p w14:paraId="6A905BC7" w14:textId="77777777" w:rsidR="00FB1779" w:rsidRDefault="00E71D76" w:rsidP="00FB1779">
      <w:pPr>
        <w:jc w:val="both"/>
      </w:pPr>
      <w:hyperlink r:id="rId24" w:history="1">
        <w:r w:rsidR="00F758DE" w:rsidRPr="00120465">
          <w:rPr>
            <w:rStyle w:val="a9"/>
          </w:rPr>
          <w:t>https://ria.ru/20200524/1571887589.html</w:t>
        </w:r>
      </w:hyperlink>
    </w:p>
    <w:p w14:paraId="7989A74A" w14:textId="1C8D0F4A" w:rsidR="00260BFF" w:rsidRPr="00260BFF" w:rsidRDefault="00260BFF" w:rsidP="00FB1779">
      <w:pPr>
        <w:pStyle w:val="3"/>
        <w:jc w:val="both"/>
        <w:rPr>
          <w:rFonts w:ascii="Times New Roman" w:hAnsi="Times New Roman"/>
          <w:sz w:val="24"/>
          <w:szCs w:val="24"/>
        </w:rPr>
      </w:pPr>
      <w:bookmarkStart w:id="14" w:name="_Toc43669749"/>
      <w:r w:rsidRPr="00260BFF">
        <w:rPr>
          <w:rFonts w:ascii="Times New Roman" w:hAnsi="Times New Roman"/>
          <w:sz w:val="24"/>
          <w:szCs w:val="24"/>
        </w:rPr>
        <w:t>РИА СПУТНИК; 2020.24.05; КАБМИН ВЫДЕЛИТ 100 МЛРД НА ПОДДЕРЖКУ ПОСТРАДАВШИХ ОТ ПАНДЕМИИ РЕГИОНОВ</w:t>
      </w:r>
      <w:bookmarkEnd w:id="14"/>
    </w:p>
    <w:p w14:paraId="30E3C7EE" w14:textId="77777777" w:rsidR="00260BFF" w:rsidRDefault="00260BFF" w:rsidP="00FB1779">
      <w:pPr>
        <w:jc w:val="both"/>
      </w:pPr>
      <w:r>
        <w:t xml:space="preserve">Правительство России выделит 100 миллиардов рублей 56 регионам для компенсации снижения доходов бюджета, соответствующий документ, подписанный премьер-министром </w:t>
      </w:r>
      <w:r w:rsidRPr="00E71D76">
        <w:rPr>
          <w:b/>
        </w:rPr>
        <w:t>Михаилом Мишустиным</w:t>
      </w:r>
      <w:r>
        <w:t>, опубликован на сайте кабмина.</w:t>
      </w:r>
    </w:p>
    <w:p w14:paraId="75B195B7" w14:textId="459CA5EE" w:rsidR="00FB1779" w:rsidRDefault="00E71D76" w:rsidP="00FB1779">
      <w:pPr>
        <w:jc w:val="both"/>
      </w:pPr>
      <w:r w:rsidRPr="00E71D76">
        <w:t>«</w:t>
      </w:r>
      <w:r w:rsidR="00260BFF">
        <w:t>Средства, выделенные по поручению Президента России, направят в 56 субъектов Федерации, чьи налоговые и неналоговые поступления по состоянию на 1 мая 2020 года оказались ниже поступлений за два предыдущих года. Размер дотации для каждого из них будет определяться с учетом первоочередных расходов региональных бюджетов</w:t>
      </w:r>
      <w:r w:rsidRPr="00E71D76">
        <w:t>»</w:t>
      </w:r>
      <w:r w:rsidR="00260BFF">
        <w:t>, – говорится в сопроводительных материалах к документу.</w:t>
      </w:r>
    </w:p>
    <w:p w14:paraId="29EA0FBD" w14:textId="3F1DCF96" w:rsidR="00260BFF" w:rsidRDefault="00260BFF" w:rsidP="00FB1779">
      <w:pPr>
        <w:jc w:val="both"/>
      </w:pPr>
      <w:r>
        <w:t>Подчеркивается, что данная мера поможет сбалансировать консолидированные бюджеты регионов в условиях экономических ограничений, связанных с пандемией коронавируса.</w:t>
      </w:r>
    </w:p>
    <w:p w14:paraId="136A8BA5" w14:textId="60D49D20" w:rsidR="00260BFF" w:rsidRDefault="00260BFF" w:rsidP="00FB1779">
      <w:pPr>
        <w:jc w:val="both"/>
      </w:pPr>
      <w:r>
        <w:t xml:space="preserve">Возможности регионов по использованию средств, выделенных на борьбу с коронавирусом, расширены, добавляет </w:t>
      </w:r>
      <w:r w:rsidR="00E71D76" w:rsidRPr="00E71D76">
        <w:t>«</w:t>
      </w:r>
      <w:r>
        <w:t>Москва 24</w:t>
      </w:r>
      <w:r w:rsidR="00E71D76" w:rsidRPr="00E71D76">
        <w:t>»</w:t>
      </w:r>
      <w:r>
        <w:t>.</w:t>
      </w:r>
    </w:p>
    <w:p w14:paraId="797C0571" w14:textId="77777777" w:rsidR="00260BFF" w:rsidRDefault="00260BFF" w:rsidP="00FB1779">
      <w:pPr>
        <w:jc w:val="both"/>
      </w:pPr>
      <w:r>
        <w:t>В частности, теперь они могут направлять деньги из резервного фонда правительства на дополнительное оснащение медицинских учреждений оборудованием для лучевой диагностики COVID-19 и на проведение такой диагностики.</w:t>
      </w:r>
    </w:p>
    <w:p w14:paraId="25E9AB5A" w14:textId="77777777" w:rsidR="00260BFF" w:rsidRDefault="00260BFF" w:rsidP="00FB1779">
      <w:pPr>
        <w:jc w:val="both"/>
      </w:pPr>
      <w:r>
        <w:t>Ранее радио Sputnik сообщало, что российские регионы полностью освобождаются от погашения долга по бюджетным кредитам в 2020 году в рамках региональной поддержки из-за пандемии коронавируса.</w:t>
      </w:r>
    </w:p>
    <w:p w14:paraId="255BFAC5" w14:textId="77777777" w:rsidR="00FB1779" w:rsidRDefault="00E71D76" w:rsidP="00FB1779">
      <w:pPr>
        <w:jc w:val="both"/>
      </w:pPr>
      <w:hyperlink r:id="rId25" w:history="1">
        <w:r w:rsidR="00260BFF" w:rsidRPr="00120465">
          <w:rPr>
            <w:rStyle w:val="a9"/>
          </w:rPr>
          <w:t>https://radiosputnik.ria.ru/20200524/1571905909.html</w:t>
        </w:r>
      </w:hyperlink>
    </w:p>
    <w:p w14:paraId="754D36C7" w14:textId="38C980B9" w:rsidR="00875A10" w:rsidRPr="00875A10" w:rsidRDefault="00875A10" w:rsidP="00FB1779">
      <w:pPr>
        <w:pStyle w:val="3"/>
        <w:jc w:val="both"/>
        <w:rPr>
          <w:rFonts w:ascii="Times New Roman" w:hAnsi="Times New Roman"/>
          <w:sz w:val="24"/>
          <w:szCs w:val="24"/>
        </w:rPr>
      </w:pPr>
      <w:bookmarkStart w:id="15" w:name="_Toc43669750"/>
      <w:r w:rsidRPr="00875A10">
        <w:rPr>
          <w:rFonts w:ascii="Times New Roman" w:hAnsi="Times New Roman"/>
          <w:sz w:val="24"/>
          <w:szCs w:val="24"/>
        </w:rPr>
        <w:t>РИА НЕДВИЖИМОСТЬ; 2020.23.05; ХУСНУЛЛИН: ДЛЯ РАЗВИТИЯ СТРОЙОТРАСЛИ НЕОБХОДИМО ПРИНЯТЬ СВЫШЕ СТА ЗАКОНОВ</w:t>
      </w:r>
      <w:bookmarkEnd w:id="15"/>
    </w:p>
    <w:p w14:paraId="2E3B75E4" w14:textId="77777777" w:rsidR="00875A10" w:rsidRDefault="00875A10" w:rsidP="00FB1779">
      <w:pPr>
        <w:jc w:val="both"/>
      </w:pPr>
      <w:r>
        <w:t>Развитие строительной отрасли в России требует принятия свыше 100 законодательных инициатив, сообщил во время эфира в Instagram вице-премьер РФ Марат Хуснуллин.</w:t>
      </w:r>
    </w:p>
    <w:p w14:paraId="3A268093" w14:textId="63E997F3" w:rsidR="00875A10" w:rsidRDefault="00E71D76" w:rsidP="00FB1779">
      <w:pPr>
        <w:jc w:val="both"/>
      </w:pPr>
      <w:r w:rsidRPr="00E71D76">
        <w:t>«</w:t>
      </w:r>
      <w:r w:rsidR="00875A10">
        <w:t>На протяжении всей недели мы рассматривали подготовку национального плана развития экономики, где стройка является одним из главных драйверов развития. Мы подготовили целую систему решения, которая позволит ускорить сроки и при этом упростить стройку, снизить стоимость. Окончательный план может быть сформирован на следующей неделе, но, чтобы решить эту задачу, только законодательных инициатив (нужно принять</w:t>
      </w:r>
      <w:r w:rsidRPr="00E71D76">
        <w:t xml:space="preserve"> – </w:t>
      </w:r>
      <w:r w:rsidR="00875A10">
        <w:t>ред.) больше 100</w:t>
      </w:r>
      <w:r w:rsidRPr="00E71D76">
        <w:t>»</w:t>
      </w:r>
      <w:r w:rsidR="00875A10">
        <w:t>,</w:t>
      </w:r>
      <w:r w:rsidRPr="00E71D76">
        <w:t xml:space="preserve"> – </w:t>
      </w:r>
      <w:r w:rsidR="00875A10">
        <w:t>сказал вице-премьер.</w:t>
      </w:r>
    </w:p>
    <w:p w14:paraId="721F4B96" w14:textId="77777777" w:rsidR="00875A10" w:rsidRDefault="00875A10" w:rsidP="00FB1779">
      <w:pPr>
        <w:jc w:val="both"/>
      </w:pPr>
      <w:r>
        <w:t>Он также добавил, что видит риск снижения объёмов ввода жилья на 10% из-за пандемии коронавирусной инфекции, однако в настоящий момент поводов для паники нет.</w:t>
      </w:r>
    </w:p>
    <w:p w14:paraId="35A39E92" w14:textId="606C7FF8" w:rsidR="00875A10" w:rsidRDefault="00E71D76" w:rsidP="00FB1779">
      <w:pPr>
        <w:jc w:val="both"/>
      </w:pPr>
      <w:r w:rsidRPr="00E71D76">
        <w:t>«</w:t>
      </w:r>
      <w:r w:rsidR="00875A10">
        <w:t>Пока я вижу риск снижения в строительстве до 10% по стране в целом. Я активно занимаюсь этим вопросом, чтобы постараться снизить риски, чтобы в текущем году основные объемы выполнить. Шанс пока есть</w:t>
      </w:r>
      <w:r w:rsidRPr="00E71D76">
        <w:t>»</w:t>
      </w:r>
      <w:r w:rsidR="00875A10">
        <w:t>,</w:t>
      </w:r>
      <w:r w:rsidRPr="00E71D76">
        <w:t xml:space="preserve"> – </w:t>
      </w:r>
      <w:r w:rsidR="00875A10">
        <w:t>добавил Хуснуллин.</w:t>
      </w:r>
    </w:p>
    <w:p w14:paraId="060558BA" w14:textId="77777777" w:rsidR="00FB1779" w:rsidRDefault="00E71D76" w:rsidP="00FB1779">
      <w:pPr>
        <w:jc w:val="both"/>
      </w:pPr>
      <w:hyperlink r:id="rId26" w:history="1">
        <w:r w:rsidR="00875A10" w:rsidRPr="00120465">
          <w:rPr>
            <w:rStyle w:val="a9"/>
          </w:rPr>
          <w:t>https://realty.ria.ru/20200523/1571882215.html</w:t>
        </w:r>
      </w:hyperlink>
    </w:p>
    <w:p w14:paraId="34EBDA12" w14:textId="54B02EEF" w:rsidR="00260BFF" w:rsidRPr="00260BFF" w:rsidRDefault="00260BFF" w:rsidP="00FB1779">
      <w:pPr>
        <w:pStyle w:val="3"/>
        <w:jc w:val="both"/>
        <w:rPr>
          <w:rFonts w:ascii="Times New Roman" w:hAnsi="Times New Roman"/>
          <w:sz w:val="24"/>
          <w:szCs w:val="24"/>
        </w:rPr>
      </w:pPr>
      <w:bookmarkStart w:id="16" w:name="_Toc43669751"/>
      <w:r w:rsidRPr="00260BFF">
        <w:rPr>
          <w:rFonts w:ascii="Times New Roman" w:hAnsi="Times New Roman"/>
          <w:sz w:val="24"/>
          <w:szCs w:val="24"/>
        </w:rPr>
        <w:lastRenderedPageBreak/>
        <w:t>РИА НОВОСТИ; 2020.23.05; В СОВФЕДЕ ПРЕДЛОЖИЛИ СОЗДАТЬ АВИАХАБЫ С ГОСПИТАЛЯМИ И ОБСЕРВАТОРАМИ</w:t>
      </w:r>
      <w:bookmarkEnd w:id="16"/>
    </w:p>
    <w:p w14:paraId="5719C173" w14:textId="77777777" w:rsidR="00260BFF" w:rsidRDefault="00260BFF" w:rsidP="00FB1779">
      <w:pPr>
        <w:jc w:val="both"/>
      </w:pPr>
      <w:r>
        <w:t>В Совете Федерации планируют обратиться в правительство РФ с предложением разработать федеральную программу перераспределения авиапассажиропотока с созданием нескольких авиахабов с инфраструктурой их противоэпидемического обеспечения из-за ситуации с коронавирусом.</w:t>
      </w:r>
    </w:p>
    <w:p w14:paraId="121F3B9C" w14:textId="797B4816" w:rsidR="00260BFF" w:rsidRDefault="00E71D76" w:rsidP="00FB1779">
      <w:pPr>
        <w:jc w:val="both"/>
      </w:pPr>
      <w:r w:rsidRPr="00E71D76">
        <w:t>«</w:t>
      </w:r>
      <w:r w:rsidR="00260BFF">
        <w:t>Обратиться в правительство РФ с предложением включить в план мероприятий по реализации Стратегии развития здравоохранения РФ на период до 2025 года мероприятия по модернизации системы здравоохранения с учетом опыта работы в условиях новых вызовов и противодействия распространению новой коронавирусной инфекции COVID-19</w:t>
      </w:r>
      <w:r w:rsidRPr="00E71D76">
        <w:t>»</w:t>
      </w:r>
      <w:r w:rsidR="00260BFF">
        <w:t>,</w:t>
      </w:r>
      <w:r w:rsidRPr="00E71D76">
        <w:t xml:space="preserve"> – </w:t>
      </w:r>
      <w:r w:rsidR="00260BFF">
        <w:t>говорится в перечне мероприятий Совфеда по совершенствованию законодательства РФ в связи с реализацией мер, направленных на обеспечение функционирования и дальнейшего развития экономики и социальной сферы в новых условиях (есть в распоряжении РИА Новости).</w:t>
      </w:r>
    </w:p>
    <w:p w14:paraId="533E998D" w14:textId="77777777" w:rsidR="00260BFF" w:rsidRDefault="00260BFF" w:rsidP="00FB1779">
      <w:pPr>
        <w:jc w:val="both"/>
      </w:pPr>
      <w:r>
        <w:t>В частности, сенаторы предлагают разработать федеральную программу перераспределения авиапассажиропотока с созданием нескольких авиахабов в Российской Федерации и инфраструктуры их противоэпидемического обеспечения. В эту инфраструктуру должны войти дополнительные инфекционные госпитали, обсерваторы, запасы средств индивидуальной защиты, дезинфицирующих средств.</w:t>
      </w:r>
    </w:p>
    <w:p w14:paraId="239593CF" w14:textId="77777777" w:rsidR="00260BFF" w:rsidRDefault="00260BFF" w:rsidP="00FB1779">
      <w:pPr>
        <w:jc w:val="both"/>
      </w:pPr>
      <w:r>
        <w:t>Также в СФ предложили актуализировать критерии по переводу регионов, муниципальных образований, учреждений в строго противоэпидемиологический режим (карантин).</w:t>
      </w:r>
    </w:p>
    <w:p w14:paraId="50191BF0" w14:textId="77777777" w:rsidR="00FB1779" w:rsidRDefault="00E71D76" w:rsidP="00FB1779">
      <w:pPr>
        <w:jc w:val="both"/>
      </w:pPr>
      <w:hyperlink r:id="rId27" w:history="1">
        <w:r w:rsidR="00260BFF" w:rsidRPr="00120465">
          <w:rPr>
            <w:rStyle w:val="a9"/>
          </w:rPr>
          <w:t>https://ria.ru/20200523/1571882801.html</w:t>
        </w:r>
      </w:hyperlink>
    </w:p>
    <w:p w14:paraId="469B88A9" w14:textId="16297924" w:rsidR="00260BFF" w:rsidRPr="00260BFF" w:rsidRDefault="00260BFF" w:rsidP="00FB1779">
      <w:pPr>
        <w:pStyle w:val="3"/>
        <w:jc w:val="both"/>
        <w:rPr>
          <w:rFonts w:ascii="Times New Roman" w:hAnsi="Times New Roman"/>
          <w:sz w:val="24"/>
          <w:szCs w:val="24"/>
        </w:rPr>
      </w:pPr>
      <w:bookmarkStart w:id="17" w:name="_Toc43669752"/>
      <w:r w:rsidRPr="00260BFF">
        <w:rPr>
          <w:rFonts w:ascii="Times New Roman" w:hAnsi="Times New Roman"/>
          <w:sz w:val="24"/>
          <w:szCs w:val="24"/>
        </w:rPr>
        <w:t>РИА НОВОСТИ; 2020.23.05; СОВФЕД ПРЕДЛОЖИЛ ВКЛЮЧИТЬ ЗАСТРОЙЩИКОВ В СИСТЕМООБРАЗУЮЩИЕ ПРЕДПРИЯТИЯ</w:t>
      </w:r>
      <w:bookmarkEnd w:id="17"/>
    </w:p>
    <w:p w14:paraId="57D69695" w14:textId="77777777" w:rsidR="00260BFF" w:rsidRDefault="00260BFF" w:rsidP="00FB1779">
      <w:pPr>
        <w:jc w:val="both"/>
      </w:pPr>
      <w:r>
        <w:t>В Совете Федерации РФ предложили включить предприятия промышленности в сфере производства стройматериалов и региональных застройщиков в перечень системообразующих организаций для получения адресных мер поддержки в условиях коронавируса.</w:t>
      </w:r>
    </w:p>
    <w:p w14:paraId="5E5BAE24" w14:textId="79441398" w:rsidR="00260BFF" w:rsidRDefault="00E71D76" w:rsidP="00FB1779">
      <w:pPr>
        <w:jc w:val="both"/>
      </w:pPr>
      <w:r w:rsidRPr="00E71D76">
        <w:t>«</w:t>
      </w:r>
      <w:r w:rsidR="00260BFF">
        <w:t>Совместно с Минстроем РФ проработать вопрос о внесении в федеральные законы и (или) подзаконные акты изменений, в части расширения перечня системообразующих организаций, имеющих право на получение адресных мер поддержки в условиях ухудшения ситуации в результате распространения новой коронавирусной инфекции, включив в него региональных застройщиков, предприятия промышленности в сфере производства строительных материалов, подрядчиков, осуществляющих строительство социальных объектов и объектов инфраструктуры</w:t>
      </w:r>
      <w:r w:rsidRPr="00E71D76">
        <w:t>»</w:t>
      </w:r>
      <w:r w:rsidR="00260BFF">
        <w:t>,</w:t>
      </w:r>
      <w:r w:rsidRPr="00E71D76">
        <w:t xml:space="preserve"> – </w:t>
      </w:r>
      <w:r w:rsidR="00260BFF">
        <w:t>говорится в перечне мероприятий Совфеда по совершенствованию законодательства РФ в связи с реализацией мер, направленных на обеспечение функционирования и дальнейшего развития экономики и социальной сферы в новых условиях (есть в распоряжении РИА Новости).</w:t>
      </w:r>
    </w:p>
    <w:p w14:paraId="7E347703" w14:textId="77777777" w:rsidR="00260BFF" w:rsidRDefault="00260BFF" w:rsidP="00FB1779">
      <w:pPr>
        <w:jc w:val="both"/>
      </w:pPr>
      <w:r>
        <w:t>При этом сенаторы предлагают наделить глав регионов полномочиями по формированию списков соответствующих организаций и оказанию им региональных мер поддержки.</w:t>
      </w:r>
    </w:p>
    <w:p w14:paraId="5043725F" w14:textId="77777777" w:rsidR="00FB1779" w:rsidRDefault="00E71D76" w:rsidP="00FB1779">
      <w:pPr>
        <w:jc w:val="both"/>
      </w:pPr>
      <w:hyperlink r:id="rId28" w:history="1">
        <w:r w:rsidR="00260BFF" w:rsidRPr="00120465">
          <w:rPr>
            <w:rStyle w:val="a9"/>
          </w:rPr>
          <w:t>https://ria.ru/20200523/1571889398.html</w:t>
        </w:r>
      </w:hyperlink>
    </w:p>
    <w:p w14:paraId="353682AB" w14:textId="6E51B96D" w:rsidR="00260BFF" w:rsidRPr="00260BFF" w:rsidRDefault="00260BFF" w:rsidP="00FB1779">
      <w:pPr>
        <w:pStyle w:val="3"/>
        <w:jc w:val="both"/>
        <w:rPr>
          <w:rFonts w:ascii="Times New Roman" w:hAnsi="Times New Roman"/>
          <w:sz w:val="24"/>
          <w:szCs w:val="24"/>
        </w:rPr>
      </w:pPr>
      <w:bookmarkStart w:id="18" w:name="_Toc43669753"/>
      <w:r w:rsidRPr="00260BFF">
        <w:rPr>
          <w:rFonts w:ascii="Times New Roman" w:hAnsi="Times New Roman"/>
          <w:sz w:val="24"/>
          <w:szCs w:val="24"/>
        </w:rPr>
        <w:t>РИА НОВОСТИ; 2020.23.05; СОВФЕД ПРЕДЛОЖИЛ СНИЗИТЬ СТАВКУ ТРАНСПОРТНОГО НАЛОГА ДЛЯ ТУРАГЕНТСТВ</w:t>
      </w:r>
      <w:bookmarkEnd w:id="18"/>
    </w:p>
    <w:p w14:paraId="073F9CBD" w14:textId="77777777" w:rsidR="00260BFF" w:rsidRDefault="00260BFF" w:rsidP="00FB1779">
      <w:pPr>
        <w:jc w:val="both"/>
      </w:pPr>
      <w:r>
        <w:t>В Совете Федерации предложили снизить ставку транспортного налога для туристических агентств в целях поддержки туристической отрасли в условиях коронавируса.</w:t>
      </w:r>
    </w:p>
    <w:p w14:paraId="2E6CB522" w14:textId="6C4B551D" w:rsidR="00260BFF" w:rsidRDefault="00E71D76" w:rsidP="00FB1779">
      <w:pPr>
        <w:jc w:val="both"/>
      </w:pPr>
      <w:r w:rsidRPr="00E71D76">
        <w:t>«</w:t>
      </w:r>
      <w:r w:rsidR="00260BFF">
        <w:t xml:space="preserve">Установить пониженные ставки транспортного налога для видов деятельности </w:t>
      </w:r>
      <w:r w:rsidRPr="00E71D76">
        <w:t>«</w:t>
      </w:r>
      <w:r w:rsidR="00260BFF">
        <w:t>Перевозки</w:t>
      </w:r>
      <w:r w:rsidRPr="00E71D76">
        <w:t>»</w:t>
      </w:r>
      <w:r w:rsidR="00260BFF">
        <w:t xml:space="preserve"> и </w:t>
      </w:r>
      <w:r w:rsidRPr="00E71D76">
        <w:t>«</w:t>
      </w:r>
      <w:r w:rsidR="00260BFF">
        <w:t>Деятельность туристических агентств</w:t>
      </w:r>
      <w:r w:rsidRPr="00E71D76">
        <w:t>»</w:t>
      </w:r>
      <w:r w:rsidR="00260BFF">
        <w:t>,</w:t>
      </w:r>
      <w:r w:rsidRPr="00E71D76">
        <w:t xml:space="preserve"> – </w:t>
      </w:r>
      <w:r w:rsidR="00260BFF">
        <w:t xml:space="preserve">говорится в перечне мероприятий Совфеда по совершенствованию законодательства РФ в связи с реализацией </w:t>
      </w:r>
      <w:r w:rsidR="00260BFF">
        <w:lastRenderedPageBreak/>
        <w:t>мер, направленных на обеспечение функционирования и дальнейшего развития экономики и социальной сферы в новых условиях (есть в распоряжении РИА Новости).</w:t>
      </w:r>
    </w:p>
    <w:p w14:paraId="1B6DB537" w14:textId="77777777" w:rsidR="00260BFF" w:rsidRDefault="00260BFF" w:rsidP="00FB1779">
      <w:pPr>
        <w:jc w:val="both"/>
      </w:pPr>
      <w:r>
        <w:t>С этой целью планируется внести изменения в статью 361 Налогового кодекса Российской Федерации.</w:t>
      </w:r>
    </w:p>
    <w:p w14:paraId="5AA0E858" w14:textId="77777777" w:rsidR="00FB1779" w:rsidRDefault="00E71D76" w:rsidP="00FB1779">
      <w:pPr>
        <w:jc w:val="both"/>
      </w:pPr>
      <w:hyperlink r:id="rId29" w:history="1">
        <w:r w:rsidR="00260BFF" w:rsidRPr="00120465">
          <w:rPr>
            <w:rStyle w:val="a9"/>
          </w:rPr>
          <w:t>https://ria.ru/20200523/1571888055.html</w:t>
        </w:r>
      </w:hyperlink>
    </w:p>
    <w:p w14:paraId="47F904FA" w14:textId="46879661" w:rsidR="001F4808" w:rsidRPr="001F4808" w:rsidRDefault="001F4808" w:rsidP="00FB1779">
      <w:pPr>
        <w:pStyle w:val="3"/>
        <w:jc w:val="both"/>
        <w:rPr>
          <w:rFonts w:ascii="Times New Roman" w:hAnsi="Times New Roman"/>
          <w:sz w:val="24"/>
          <w:szCs w:val="24"/>
        </w:rPr>
      </w:pPr>
      <w:bookmarkStart w:id="19" w:name="_Toc43669754"/>
      <w:r w:rsidRPr="001F4808">
        <w:rPr>
          <w:rFonts w:ascii="Times New Roman" w:hAnsi="Times New Roman"/>
          <w:sz w:val="24"/>
          <w:szCs w:val="24"/>
        </w:rPr>
        <w:t>АВИАСЭЙЛЗ; ОЛЬГА ПРОДАН; 2020.2</w:t>
      </w:r>
      <w:r>
        <w:rPr>
          <w:rFonts w:ascii="Times New Roman" w:hAnsi="Times New Roman"/>
          <w:sz w:val="24"/>
          <w:szCs w:val="24"/>
        </w:rPr>
        <w:t>3</w:t>
      </w:r>
      <w:r w:rsidRPr="001F4808">
        <w:rPr>
          <w:rFonts w:ascii="Times New Roman" w:hAnsi="Times New Roman"/>
          <w:sz w:val="24"/>
          <w:szCs w:val="24"/>
        </w:rPr>
        <w:t>.05; ПОЯСНИМ ЗА НОВОСТИ: ОТКРОЕТ ЛИ ЕВРОПА ГРАНИЦЫ В ИЮНЕ</w:t>
      </w:r>
      <w:bookmarkEnd w:id="19"/>
    </w:p>
    <w:p w14:paraId="5EEB28F8" w14:textId="77777777" w:rsidR="00FB1779" w:rsidRDefault="001F4808" w:rsidP="00FB1779">
      <w:pPr>
        <w:jc w:val="both"/>
      </w:pPr>
      <w:r>
        <w:t xml:space="preserve">Авиакомпания Swiss International Air Lines на днях представила список стран, которые вошли в полётную программу на июнь этого года. Среди них есть и Россия. В официальном пресс-релизе на сайте компании говорится об одном городе, куда планируется совершать рейсы, </w:t>
      </w:r>
      <w:r w:rsidR="00FB1779">
        <w:t>–</w:t>
      </w:r>
      <w:r>
        <w:t xml:space="preserve"> Москве, хотя в поиске бронирования можно также найти рейс в Санкт-Петербург (или обратно).</w:t>
      </w:r>
    </w:p>
    <w:p w14:paraId="67ACB6D1" w14:textId="77777777" w:rsidR="00FB1779" w:rsidRDefault="001F4808" w:rsidP="00FB1779">
      <w:pPr>
        <w:jc w:val="both"/>
      </w:pPr>
      <w:r>
        <w:t>Возникает вопрос: если авиакомпания настолько уверенно заявляет о рейсах и открывает продажу билетов, означает ли это, что в июне можно будет спокойно улететь в Европу? Отвечаем: нет, не означает. И вот почему.</w:t>
      </w:r>
    </w:p>
    <w:p w14:paraId="3EAA122E" w14:textId="77777777" w:rsidR="00FB1779" w:rsidRDefault="001F4808" w:rsidP="00FB1779">
      <w:pPr>
        <w:jc w:val="both"/>
      </w:pPr>
      <w:r>
        <w:t>Евросоюз уже составил план по отмене ограничений на поездки. Надеемся, его будут придерживаться.</w:t>
      </w:r>
    </w:p>
    <w:p w14:paraId="12484465" w14:textId="77777777" w:rsidR="00FB1779" w:rsidRDefault="001F4808" w:rsidP="00FB1779">
      <w:pPr>
        <w:jc w:val="both"/>
      </w:pPr>
      <w:r>
        <w:t>План поэтапный и с оглядкой на коронавирус. То есть снимать запреты и открывать границы в европейских странах начнут, если не произойдёт новых вспышек заболеваний.</w:t>
      </w:r>
    </w:p>
    <w:p w14:paraId="089A51A4" w14:textId="77777777" w:rsidR="00FB1779" w:rsidRDefault="001F4808" w:rsidP="00FB1779">
      <w:pPr>
        <w:jc w:val="both"/>
      </w:pPr>
      <w:r>
        <w:t>Открытие границ в странах Евросоюза означает открытие границ только между этими странами. То есть граждан стран, которые не входят в ЕС, там ждут в последнюю очередь. Даже Украина и Беларусь, несмотря на то, что находятся в Европе, будут в числе второстепенных стран, для которых ЕС откроет границы.</w:t>
      </w:r>
    </w:p>
    <w:p w14:paraId="1C2BE501" w14:textId="7F7F9B2C" w:rsidR="00FB1779" w:rsidRDefault="001F4808" w:rsidP="00FB1779">
      <w:pPr>
        <w:jc w:val="both"/>
      </w:pPr>
      <w:r>
        <w:t xml:space="preserve">Сначала пересекать границы разрешат сезонным работникам. Затем будут сняты ограничения между странами ЕС со </w:t>
      </w:r>
      <w:r w:rsidR="00E71D76" w:rsidRPr="00E71D76">
        <w:t>«</w:t>
      </w:r>
      <w:r>
        <w:t>сходными эпидемиологическими ситуациями</w:t>
      </w:r>
      <w:r w:rsidR="00E71D76" w:rsidRPr="00E71D76">
        <w:t>»</w:t>
      </w:r>
      <w:r>
        <w:t xml:space="preserve">. На третьем этапе граждане Евросоюза смогут свободно передвигаться между своими странами. Хотя Италия, кажется, уже идёт на опережение. </w:t>
      </w:r>
    </w:p>
    <w:p w14:paraId="3B41CD00" w14:textId="77777777" w:rsidR="00FB1779" w:rsidRDefault="001F4808" w:rsidP="00FB1779">
      <w:pPr>
        <w:jc w:val="both"/>
      </w:pPr>
      <w:r>
        <w:t xml:space="preserve">Но есть исключения. Например, Великобритания, которая больше не входит в Евросоюз, согласилась на двусторонние поездки с Францией и Ирландией. Путешественники из этих стран могут пересекать границы без 14-дневного карантина. </w:t>
      </w:r>
    </w:p>
    <w:p w14:paraId="61BDFA0E" w14:textId="77777777" w:rsidR="00FB1779" w:rsidRDefault="001F4808" w:rsidP="00FB1779">
      <w:pPr>
        <w:jc w:val="both"/>
      </w:pPr>
      <w:r>
        <w:t xml:space="preserve">Туристы из других стран (включая Россию) не смогут въехать в Европу примерно до 15 июня. Но даже когда снимут и это ограничение, скорее всего, всем въезжающим придётся самоизолироваться на 14 дней после прибытия. </w:t>
      </w:r>
    </w:p>
    <w:p w14:paraId="31C915C8" w14:textId="77777777" w:rsidR="00FB1779" w:rsidRDefault="001F4808" w:rsidP="00FB1779">
      <w:pPr>
        <w:jc w:val="both"/>
      </w:pPr>
      <w:r>
        <w:t>Получается, что до 15 июня, вы, возможно, не улетите ни одним рейсом в Европу. Норвегия, которая не входит в Евросоюз, вообще не планирует принимать путешественников из неевропейских стран раньше августа.</w:t>
      </w:r>
    </w:p>
    <w:p w14:paraId="0A1D2DBF" w14:textId="77777777" w:rsidR="00FB1779" w:rsidRDefault="001F4808" w:rsidP="00FB1779">
      <w:pPr>
        <w:jc w:val="both"/>
      </w:pPr>
      <w:r>
        <w:t>Вам мало кто об этом скажет, но мы будем честны: купленный билет не означает, что рейс обязательно состоится. Да, авиакомпании ставят рейсы в расписание и собираются их выполнить. Но произойдёт это или нет, никто вам точно не скажет, потому что границы ещё закрыты. То есть вы не можете просто так сесть на регулярный рейс и прилететь в Европу. Так делать пока нельзя.</w:t>
      </w:r>
    </w:p>
    <w:p w14:paraId="27F160CE" w14:textId="77777777" w:rsidR="00FB1779" w:rsidRDefault="001F4808" w:rsidP="00FB1779">
      <w:pPr>
        <w:jc w:val="both"/>
      </w:pPr>
      <w:r>
        <w:t>Это подтве</w:t>
      </w:r>
      <w:r w:rsidRPr="00E71D76">
        <w:rPr>
          <w:b/>
        </w:rPr>
        <w:t>ржд</w:t>
      </w:r>
      <w:r>
        <w:t xml:space="preserve">ают официальные данные IATA </w:t>
      </w:r>
      <w:r w:rsidR="00FB1779">
        <w:t>–</w:t>
      </w:r>
      <w:r>
        <w:t xml:space="preserve"> Международной ассоциации воздушного транспорта. Вот здесь можно кликнуть на нужную страну и увидеть информацию по въезду и выезду. Если на этой карте выбрать Швейцарию, куда, согласно расписанию SWISS, продаётся билет из Москвы (рейс Москва </w:t>
      </w:r>
      <w:r w:rsidR="00FB1779">
        <w:t>–</w:t>
      </w:r>
      <w:r>
        <w:t xml:space="preserve"> Цюрих), мы увидим, что пассажирам с туристической визой въезд запрещён. Разрешено въезжать только нескольким категориям иностранцев, и все они перечислены.</w:t>
      </w:r>
    </w:p>
    <w:p w14:paraId="26A902F0" w14:textId="77777777" w:rsidR="00FB1779" w:rsidRDefault="001F4808" w:rsidP="00FB1779">
      <w:pPr>
        <w:jc w:val="both"/>
      </w:pPr>
      <w:r>
        <w:t>Мы обратились в службу поддержки пассажиров SWISS и уточнили о достоверности рейса из Москвы в Цюрих на 8 июня. Нам объяснили, что рейс планируется, но если границы будут закрыты, его отменят.</w:t>
      </w:r>
    </w:p>
    <w:p w14:paraId="55FD0B41" w14:textId="77777777" w:rsidR="00FB1779" w:rsidRDefault="001F4808" w:rsidP="00FB1779">
      <w:pPr>
        <w:jc w:val="both"/>
      </w:pPr>
      <w:r>
        <w:lastRenderedPageBreak/>
        <w:t>При этом на сайте авиакомпании есть информация о том, что поездку можно перебронировать или отложить до конца 2021 года. Интересно уточнение, что это правило применяется к билетам, забронированным до 30 июня 2020 года. То есть авиакомпания прекрасно понимает, что рейсы, запланированные на июнь, могут не состоятся.</w:t>
      </w:r>
    </w:p>
    <w:p w14:paraId="57DCE28D" w14:textId="77777777" w:rsidR="00FB1779" w:rsidRDefault="001F4808" w:rsidP="00FB1779">
      <w:pPr>
        <w:jc w:val="both"/>
      </w:pPr>
      <w:r>
        <w:t>Резонно спросить, зачем же тогда авиакомпании продают билеты? Тут всё просто: вы купите билет и сможете без проблем улететь сразу, как только откроют границы. Авиакомпании, в свою очередь, уже будут уверены, что самолёт не вылетит пустым. То есть от такой схемы выигрывают все. Хотя на первый взгляд так не кажется.</w:t>
      </w:r>
    </w:p>
    <w:p w14:paraId="296F2890" w14:textId="67A59F4B" w:rsidR="001F4808" w:rsidRDefault="001F4808" w:rsidP="00FB1779">
      <w:pPr>
        <w:jc w:val="both"/>
      </w:pPr>
      <w:r>
        <w:t xml:space="preserve">Но представьте: если бы авиакомпании не планировали рейсы, а мы </w:t>
      </w:r>
      <w:r w:rsidR="00FB1779">
        <w:t>–</w:t>
      </w:r>
      <w:r>
        <w:t xml:space="preserve"> будущие путешествия, разве осталась бы в нас всех хоть какая-то надежда?</w:t>
      </w:r>
    </w:p>
    <w:p w14:paraId="30BCC3CB" w14:textId="77777777" w:rsidR="00FB1779" w:rsidRDefault="00E71D76" w:rsidP="00FB1779">
      <w:pPr>
        <w:jc w:val="both"/>
      </w:pPr>
      <w:hyperlink r:id="rId30" w:history="1">
        <w:r w:rsidR="001F4808" w:rsidRPr="00120465">
          <w:rPr>
            <w:rStyle w:val="a9"/>
          </w:rPr>
          <w:t>https://www.aviasales.ru/blog/news-bileti-v-evropu</w:t>
        </w:r>
      </w:hyperlink>
    </w:p>
    <w:p w14:paraId="2A6AAC52" w14:textId="4FEC210D" w:rsidR="00260BFF" w:rsidRPr="00260BFF" w:rsidRDefault="00260BFF" w:rsidP="00FB1779">
      <w:pPr>
        <w:pStyle w:val="3"/>
        <w:jc w:val="both"/>
        <w:rPr>
          <w:rFonts w:ascii="Times New Roman" w:hAnsi="Times New Roman"/>
          <w:sz w:val="24"/>
          <w:szCs w:val="24"/>
        </w:rPr>
      </w:pPr>
      <w:bookmarkStart w:id="20" w:name="_Toc43669755"/>
      <w:r w:rsidRPr="00260BFF">
        <w:rPr>
          <w:rFonts w:ascii="Times New Roman" w:hAnsi="Times New Roman"/>
          <w:sz w:val="24"/>
          <w:szCs w:val="24"/>
        </w:rPr>
        <w:t>МОСКОВСКИЙ КОМСОМОЛЕЦ; 2020.23.05; АТОР НАЗВАЛА УСЛОВИЯ ВОЗОБНОВЛЕНИЯ ПУТЕШЕСТВИЙ ЗА ГРАНИЦУ</w:t>
      </w:r>
      <w:bookmarkEnd w:id="20"/>
    </w:p>
    <w:p w14:paraId="0220455C" w14:textId="77777777" w:rsidR="00FB1779" w:rsidRDefault="00260BFF" w:rsidP="00FB1779">
      <w:pPr>
        <w:jc w:val="both"/>
      </w:pPr>
      <w:r>
        <w:t>Вице-президент Ассоциации туроператоров России Дмитрий Горин назвал условия для того, чтобы россияне вновь смогли путешествовать за границу.</w:t>
      </w:r>
    </w:p>
    <w:p w14:paraId="5B2D05D9" w14:textId="11EE8AAF" w:rsidR="00FB1779" w:rsidRDefault="00260BFF" w:rsidP="00FB1779">
      <w:pPr>
        <w:jc w:val="both"/>
      </w:pPr>
      <w:r>
        <w:t>По его словам, нужно чтобы сложились три составляющих</w:t>
      </w:r>
      <w:r w:rsidR="00E71D76" w:rsidRPr="00E71D76">
        <w:t xml:space="preserve"> – </w:t>
      </w:r>
      <w:r>
        <w:t>открытие воздушного международного сообщения, открытие границ и начало работы посольств.</w:t>
      </w:r>
    </w:p>
    <w:p w14:paraId="480C63B6" w14:textId="69392D1A" w:rsidR="00FB1779" w:rsidRDefault="00260BFF" w:rsidP="00FB1779">
      <w:pPr>
        <w:jc w:val="both"/>
      </w:pPr>
      <w:r>
        <w:t>Мы оцениваем, что посольства откроются примерно 15 июня</w:t>
      </w:r>
      <w:r w:rsidR="00E71D76" w:rsidRPr="00E71D76">
        <w:t>»</w:t>
      </w:r>
      <w:r>
        <w:t>,</w:t>
      </w:r>
      <w:r w:rsidR="00E71D76" w:rsidRPr="00E71D76">
        <w:t xml:space="preserve"> – </w:t>
      </w:r>
      <w:r>
        <w:t xml:space="preserve">сказал он в интервью телеканалу </w:t>
      </w:r>
      <w:r w:rsidR="00E71D76" w:rsidRPr="00E71D76">
        <w:t>«</w:t>
      </w:r>
      <w:r>
        <w:t>Россия-1</w:t>
      </w:r>
      <w:r w:rsidR="00E71D76" w:rsidRPr="00E71D76">
        <w:t>»</w:t>
      </w:r>
      <w:r>
        <w:t>.</w:t>
      </w:r>
    </w:p>
    <w:p w14:paraId="027A17CF" w14:textId="77777777" w:rsidR="00FB1779" w:rsidRDefault="00260BFF" w:rsidP="00FB1779">
      <w:pPr>
        <w:jc w:val="both"/>
      </w:pPr>
      <w:r>
        <w:t>Горин добавил, что советовал бы планировать путешествие не ранее третьего квартала, то есть в июле, августе, сентябре. При этом, неизвестно, не случится ли осенью вторая волна коронавируса. В таких условиях многие туристы решили в этом году не уезжать далеко из дома и рассматривают варианты поездок внутри России.</w:t>
      </w:r>
    </w:p>
    <w:p w14:paraId="34DBFE3D" w14:textId="1E5A1F93" w:rsidR="00260BFF" w:rsidRDefault="00260BFF" w:rsidP="00FB1779">
      <w:pPr>
        <w:jc w:val="both"/>
      </w:pPr>
      <w:r>
        <w:t>Горин рекомендовал рассмотреть путешествия по гастрономической карте России, где можно совместить приятное с полезным.</w:t>
      </w:r>
    </w:p>
    <w:p w14:paraId="33161DB5" w14:textId="77777777" w:rsidR="00FB1779" w:rsidRDefault="00E71D76" w:rsidP="00FB1779">
      <w:pPr>
        <w:jc w:val="both"/>
      </w:pPr>
      <w:hyperlink r:id="rId31" w:history="1">
        <w:r w:rsidR="00260BFF" w:rsidRPr="00120465">
          <w:rPr>
            <w:rStyle w:val="a9"/>
          </w:rPr>
          <w:t>https://www.mk.ru/social/2020/05/23/ator-nazvala-usloviya-vozobnovleniya-puteshestviy-za-granicu.html</w:t>
        </w:r>
      </w:hyperlink>
    </w:p>
    <w:p w14:paraId="084CEAAE" w14:textId="20F005AA" w:rsidR="00430123" w:rsidRPr="00430123" w:rsidRDefault="00430123" w:rsidP="00FB1779">
      <w:pPr>
        <w:pStyle w:val="3"/>
        <w:jc w:val="both"/>
        <w:rPr>
          <w:rFonts w:ascii="Times New Roman" w:hAnsi="Times New Roman"/>
          <w:sz w:val="24"/>
          <w:szCs w:val="24"/>
        </w:rPr>
      </w:pPr>
      <w:bookmarkStart w:id="21" w:name="_Toc43669756"/>
      <w:r w:rsidRPr="00430123">
        <w:rPr>
          <w:rFonts w:ascii="Times New Roman" w:hAnsi="Times New Roman"/>
          <w:sz w:val="24"/>
          <w:szCs w:val="24"/>
        </w:rPr>
        <w:t>ТЕЛЕКАНАЛ 360; КИРИЛЛ ТОДОРОВ; 2020.23.05; ПУТЬ К МОРЮ ЗАКРЫТ? КАК БУДУТ РАБОТАТЬ ЛЕТНИЕ ЛАГЕРЯ В РОССИИ В УСЛОВИЯХ ПАНДЕМИИ</w:t>
      </w:r>
      <w:bookmarkEnd w:id="21"/>
    </w:p>
    <w:p w14:paraId="09D3D2E1" w14:textId="77777777" w:rsidR="00430123" w:rsidRDefault="00430123" w:rsidP="00FB1779">
      <w:pPr>
        <w:jc w:val="both"/>
      </w:pPr>
      <w:r>
        <w:t>Из-за пандемии коронавируса многие дети могут лишиться отдыха в летних лагерях. Но выход из ситуации есть. Правда, только если детские лагеря есть в вашем регионе.</w:t>
      </w:r>
    </w:p>
    <w:p w14:paraId="7887A85B" w14:textId="77777777" w:rsidR="00FB1779" w:rsidRDefault="00430123" w:rsidP="00FB1779">
      <w:pPr>
        <w:jc w:val="both"/>
      </w:pPr>
      <w:r>
        <w:t>Из-за пандемии коронавируса многим пришлось в срочном порядке перекраивать свои планы на лето. В том числе это касается и детских лагерей. В Минпросвещения уже дали рекомендацию открыть летние лагеря в России с 1 июля, однако единого решения и единой даты открытия курортов для всей страны пока нет. Очевидно, и не будет: как и в случае с введением карантинных мер, решающее слово будет за местными властями, которые будут отталкиваться от ситуации в конкретном регионе.</w:t>
      </w:r>
    </w:p>
    <w:p w14:paraId="087886FD" w14:textId="19962850" w:rsidR="00FB1779" w:rsidRDefault="00430123" w:rsidP="00FB1779">
      <w:pPr>
        <w:jc w:val="both"/>
      </w:pPr>
      <w:r>
        <w:t xml:space="preserve">Некоторые детские лагеря настроены в скором времени возобновить свою работу. Например, глава Крыма Сергей Аксенов заявил о готовности открыть Международный детский центр </w:t>
      </w:r>
      <w:r w:rsidR="00E71D76" w:rsidRPr="00E71D76">
        <w:t>«</w:t>
      </w:r>
      <w:r>
        <w:t>Артек</w:t>
      </w:r>
      <w:r w:rsidR="00E71D76" w:rsidRPr="00E71D76">
        <w:t>»</w:t>
      </w:r>
      <w:r>
        <w:t xml:space="preserve"> уже с 1 июня. Впрочем, по его словам, пока речь идет только о приеме местных детей. К тому же все может поменяться в зависимости от эпидемической ситуации.</w:t>
      </w:r>
    </w:p>
    <w:p w14:paraId="1BA98326" w14:textId="2647092C" w:rsidR="00FB1779" w:rsidRDefault="00430123" w:rsidP="00FB1779">
      <w:pPr>
        <w:jc w:val="both"/>
      </w:pPr>
      <w:r>
        <w:t xml:space="preserve">Директор лагеря </w:t>
      </w:r>
      <w:r w:rsidR="00E71D76" w:rsidRPr="00E71D76">
        <w:t>«</w:t>
      </w:r>
      <w:r>
        <w:t>Смена</w:t>
      </w:r>
      <w:r w:rsidR="00E71D76" w:rsidRPr="00E71D76">
        <w:t>»</w:t>
      </w:r>
      <w:r>
        <w:t xml:space="preserve"> в Анапе заявил, что уже ведется подготовка к открытию 1 июля. Однако поехать смогут только дети из Краснодарского края, к тому же длительность смены сократится с 18 до 14 дней </w:t>
      </w:r>
      <w:r w:rsidR="00FB1779">
        <w:t>–</w:t>
      </w:r>
      <w:r>
        <w:t xml:space="preserve"> это уже требования Роспотребнадзора. Но, опять же, официальных указаний от региональных властей еще нет, поэтому все может поменяться.</w:t>
      </w:r>
    </w:p>
    <w:p w14:paraId="47148202" w14:textId="77777777" w:rsidR="00FB1779" w:rsidRDefault="00430123" w:rsidP="00FB1779">
      <w:pPr>
        <w:jc w:val="both"/>
      </w:pPr>
      <w:r>
        <w:t>Что касается лагерей в Подмосковье, то директора местных оздоровительных центров тоже рассчитывают на 1 июля при самом оптимистичном раскладе. Разумеется, продавать новые путевки пока никто не рискует, но забронировать место уже можно.</w:t>
      </w:r>
    </w:p>
    <w:p w14:paraId="54848221" w14:textId="77777777" w:rsidR="00FB1779" w:rsidRDefault="00430123" w:rsidP="00FB1779">
      <w:pPr>
        <w:jc w:val="both"/>
      </w:pPr>
      <w:r>
        <w:lastRenderedPageBreak/>
        <w:t xml:space="preserve">А вот в Самарской области детские лагеря начнут работу с 1 июня уже точно </w:t>
      </w:r>
      <w:r w:rsidR="00FB1779">
        <w:t>–</w:t>
      </w:r>
      <w:r>
        <w:t xml:space="preserve"> соответствующее решение было принято на заседании комитета по здравоохранению Самарской губернской думы.</w:t>
      </w:r>
    </w:p>
    <w:p w14:paraId="45AF0652" w14:textId="77777777" w:rsidR="00FB1779" w:rsidRDefault="00430123" w:rsidP="00FB1779">
      <w:pPr>
        <w:jc w:val="both"/>
      </w:pPr>
      <w:r>
        <w:t xml:space="preserve">О таком же намерении заявили и в Министерстве образования и науки Алтайского края. При этом отмечается, что местные пришкольные лагеря могут открыться еще раньше </w:t>
      </w:r>
      <w:r w:rsidR="00FB1779">
        <w:t>–</w:t>
      </w:r>
      <w:r>
        <w:t xml:space="preserve"> 15 июня.</w:t>
      </w:r>
    </w:p>
    <w:p w14:paraId="17E4CD0F" w14:textId="77777777" w:rsidR="00FB1779" w:rsidRDefault="00430123" w:rsidP="00FB1779">
      <w:pPr>
        <w:jc w:val="both"/>
      </w:pPr>
      <w:r>
        <w:t>Впрочем, вероятнее всего, дети смогут поехать в лагерь только в своем регионе. Поэтому детям из Ямало-Ненецкого автономного округа, например, не повезло: в местных оздоровительных центрах отменены все летние смены, так же как и выезды за пределы региона.</w:t>
      </w:r>
    </w:p>
    <w:p w14:paraId="3BD079FE" w14:textId="66925C1E" w:rsidR="00430123" w:rsidRDefault="00430123" w:rsidP="00FB1779">
      <w:pPr>
        <w:jc w:val="both"/>
      </w:pPr>
      <w:r>
        <w:t>Для тех же, кому все-таки удастся этим летом поехать в лагерь, следует помнить, что точно изменятся и правила оформления документов: теперь, помимо всех прочих свидетельств, нужна еще и справка об отсутствии у ребенка коронавируса.</w:t>
      </w:r>
    </w:p>
    <w:p w14:paraId="05866D15" w14:textId="77777777" w:rsidR="00E71D76" w:rsidRDefault="00E71D76" w:rsidP="00FB1779">
      <w:pPr>
        <w:jc w:val="both"/>
      </w:pPr>
      <w:hyperlink r:id="rId32" w:history="1">
        <w:r w:rsidR="00430123" w:rsidRPr="00120465">
          <w:rPr>
            <w:rStyle w:val="a9"/>
          </w:rPr>
          <w:t>https://360tv.ru/news/tekst/put-k-morju/</w:t>
        </w:r>
      </w:hyperlink>
    </w:p>
    <w:p w14:paraId="545EB5E5" w14:textId="66E8A171" w:rsidR="00840544" w:rsidRPr="00840544" w:rsidRDefault="00840544" w:rsidP="00FB1779">
      <w:pPr>
        <w:pStyle w:val="3"/>
        <w:jc w:val="both"/>
        <w:rPr>
          <w:rFonts w:ascii="Times New Roman" w:hAnsi="Times New Roman"/>
          <w:sz w:val="24"/>
          <w:szCs w:val="24"/>
        </w:rPr>
      </w:pPr>
      <w:bookmarkStart w:id="22" w:name="_Toc43669757"/>
      <w:r w:rsidRPr="00840544">
        <w:rPr>
          <w:rFonts w:ascii="Times New Roman" w:hAnsi="Times New Roman"/>
          <w:sz w:val="24"/>
          <w:szCs w:val="24"/>
        </w:rPr>
        <w:t>ТАСС; 2020.25.05; ЗАХАРОВА СООБЩИЛА, ЧТО ВЫЛЕТЕВШИЕ С ФИДЖИ РОССИЯНЕ ПРИБЫЛИ В МОСКВУ</w:t>
      </w:r>
      <w:bookmarkEnd w:id="22"/>
    </w:p>
    <w:p w14:paraId="3B1E59F5" w14:textId="77777777" w:rsidR="00FB1779" w:rsidRDefault="00840544" w:rsidP="00FB1779">
      <w:pPr>
        <w:jc w:val="both"/>
      </w:pPr>
      <w:r>
        <w:t>Почти два десятка россиян, вылетевших с Фиджи с пересадками в Австралии и Италии, прибыли в воскресенье в Москву спецрейсом вместе с соотечественниками из Рима, сообщила официальный представитель МИД РФ Мария Захарова.</w:t>
      </w:r>
    </w:p>
    <w:p w14:paraId="1139DF98" w14:textId="58982128" w:rsidR="00FB1779" w:rsidRDefault="00E71D76" w:rsidP="00FB1779">
      <w:pPr>
        <w:jc w:val="both"/>
      </w:pPr>
      <w:r w:rsidRPr="00E71D76">
        <w:t>«</w:t>
      </w:r>
      <w:r w:rsidR="00840544">
        <w:t>Двое суток в ручном режиме благодаря работе наших коллег в посольствах России в Австралии, Катаре и Италии группу из 18 человек вели рейсами до Рима, где их ждал вывозной российский борт с сотней россиян &lt;...&gt; Три часа назад они прилетели в Москву</w:t>
      </w:r>
      <w:r w:rsidRPr="00E71D76">
        <w:t>»</w:t>
      </w:r>
      <w:r w:rsidR="00840544">
        <w:t>,</w:t>
      </w:r>
      <w:r w:rsidRPr="00E71D76">
        <w:t xml:space="preserve"> – </w:t>
      </w:r>
      <w:r w:rsidR="00840544">
        <w:t>сообщила она на своей странице в Facebook.</w:t>
      </w:r>
    </w:p>
    <w:p w14:paraId="5A7F3B40" w14:textId="4E6BB981" w:rsidR="00FB1779" w:rsidRDefault="00840544" w:rsidP="00FB1779">
      <w:pPr>
        <w:jc w:val="both"/>
      </w:pPr>
      <w:r>
        <w:t xml:space="preserve">Как отметила дипломат, работа по организации вывоза граждан РФ с Фиджи началась во второй половине марта, когда в МИД </w:t>
      </w:r>
      <w:r w:rsidR="00E71D76" w:rsidRPr="00E71D76">
        <w:t>«</w:t>
      </w:r>
      <w:r>
        <w:t>написала с криком о помощи</w:t>
      </w:r>
      <w:r w:rsidR="00E71D76" w:rsidRPr="00E71D76">
        <w:t>»</w:t>
      </w:r>
      <w:r>
        <w:t xml:space="preserve"> одна из находящихся в этом островном государстве россиянок. После того как российской стороной был составлен алгоритм по возвращению граждан из-за рубежа, появился </w:t>
      </w:r>
      <w:r w:rsidR="00E71D76" w:rsidRPr="00E71D76">
        <w:t>«</w:t>
      </w:r>
      <w:r>
        <w:t>реальный и беспроигрышный вариант</w:t>
      </w:r>
      <w:r w:rsidR="00E71D76" w:rsidRPr="00E71D76">
        <w:t>»</w:t>
      </w:r>
      <w:r>
        <w:t xml:space="preserve"> вывоза людей в том числе с Фиджи, продолжила официальный представитель МИД.</w:t>
      </w:r>
    </w:p>
    <w:p w14:paraId="4B7F80DA" w14:textId="3F5BE672" w:rsidR="00FB1779" w:rsidRDefault="00E71D76" w:rsidP="00FB1779">
      <w:pPr>
        <w:jc w:val="both"/>
      </w:pPr>
      <w:r w:rsidRPr="00E71D76">
        <w:t>«</w:t>
      </w:r>
      <w:r w:rsidR="00840544">
        <w:t>Ханты-Мансийский автономный округ двумя самолетами летел за своими в Юго-Восточную Азию. &lt;...&gt; На борт были взяты шесть экипажей, чтобы без ночевок совершить марш-бросок до двух азиатских стран и сделать дополнительный крюк на Фиджи</w:t>
      </w:r>
      <w:r w:rsidRPr="00E71D76">
        <w:t>»</w:t>
      </w:r>
      <w:r w:rsidR="00840544">
        <w:t>,</w:t>
      </w:r>
      <w:r w:rsidRPr="00E71D76">
        <w:t xml:space="preserve"> – </w:t>
      </w:r>
      <w:r w:rsidR="00840544">
        <w:t>пояснила она. Однако, когда один из самолетов уже прибыл в Азию и был готов взять курс на Фиджи, в последний момент местные власти отказали в разрешении на полет, ссылаясь на невозможность отмены вызванных коронавирусом карантинных мер.</w:t>
      </w:r>
    </w:p>
    <w:p w14:paraId="239DCB34" w14:textId="64B1D300" w:rsidR="00FB1779" w:rsidRDefault="00840544" w:rsidP="00FB1779">
      <w:pPr>
        <w:jc w:val="both"/>
      </w:pPr>
      <w:r>
        <w:t xml:space="preserve">После этого российской стороной было продумано не менее пяти схем возвращения: </w:t>
      </w:r>
      <w:r w:rsidR="00E71D76" w:rsidRPr="00E71D76">
        <w:t>«</w:t>
      </w:r>
      <w:r>
        <w:t>от переброски через Гонконг до ожидания вывозного борта в Токио</w:t>
      </w:r>
      <w:r w:rsidR="00E71D76" w:rsidRPr="00E71D76">
        <w:t>»</w:t>
      </w:r>
      <w:r>
        <w:t xml:space="preserve">. Но каждый раз, по словам дипломата, на пути вставали </w:t>
      </w:r>
      <w:r w:rsidR="00E71D76" w:rsidRPr="00E71D76">
        <w:t>«</w:t>
      </w:r>
      <w:r>
        <w:t>какие-то непреодолимые обстоятельства</w:t>
      </w:r>
      <w:r w:rsidR="00E71D76" w:rsidRPr="00E71D76">
        <w:t>»</w:t>
      </w:r>
      <w:r>
        <w:t>. В конечном итоге лишь 22 мая 18 россиян смогли покинуть Фиджи. В Сиднее к ним присоединились еще шесть желающих вернуться в Россию граждан. Из Рима, куда они все прибыли на самолете Qatar Airways, уже 117 россиян вместе с транзитными пассажирами с других континентов отправились очередным для стран Европы спецрейсом домой.</w:t>
      </w:r>
    </w:p>
    <w:p w14:paraId="5A3D83E1" w14:textId="757EFC31" w:rsidR="00840544" w:rsidRDefault="00840544" w:rsidP="00FB1779">
      <w:pPr>
        <w:jc w:val="both"/>
      </w:pPr>
      <w:r>
        <w:t>Регулярное авиасообщение между РФ и Италией приостановлено из-за пандемии коронавируса нового типа. С 3 июня Италия разрешает въезд на свою территорию граждан стран ЕС и зоны Шенгена, которые не будут помещаться в карантин.</w:t>
      </w:r>
    </w:p>
    <w:p w14:paraId="30BFBA02" w14:textId="32F86FE4" w:rsidR="00840544" w:rsidRDefault="00E71D76" w:rsidP="00FB1779">
      <w:pPr>
        <w:jc w:val="both"/>
      </w:pPr>
      <w:hyperlink r:id="rId33" w:history="1">
        <w:r w:rsidR="00840544" w:rsidRPr="00120465">
          <w:rPr>
            <w:rStyle w:val="a9"/>
          </w:rPr>
          <w:t>https://tass.ru/obschestvo/8552805</w:t>
        </w:r>
      </w:hyperlink>
    </w:p>
    <w:p w14:paraId="79B98438" w14:textId="0B44FEAB" w:rsidR="00840544" w:rsidRDefault="00430123" w:rsidP="00FB1779">
      <w:pPr>
        <w:jc w:val="both"/>
      </w:pPr>
      <w:r>
        <w:t>На ту же тему:</w:t>
      </w:r>
    </w:p>
    <w:p w14:paraId="6AD564D9" w14:textId="77777777" w:rsidR="00FB1779" w:rsidRDefault="00E71D76" w:rsidP="00FB1779">
      <w:pPr>
        <w:jc w:val="both"/>
      </w:pPr>
      <w:hyperlink r:id="rId34" w:history="1">
        <w:r w:rsidR="00430123" w:rsidRPr="00120465">
          <w:rPr>
            <w:rStyle w:val="a9"/>
          </w:rPr>
          <w:t>https://ria.ru/20200525/1571928054.html</w:t>
        </w:r>
      </w:hyperlink>
    </w:p>
    <w:p w14:paraId="125C9366" w14:textId="778956D7" w:rsidR="00260BFF" w:rsidRPr="00260BFF" w:rsidRDefault="00260BFF" w:rsidP="00FB1779">
      <w:pPr>
        <w:pStyle w:val="3"/>
        <w:jc w:val="both"/>
        <w:rPr>
          <w:rFonts w:ascii="Times New Roman" w:hAnsi="Times New Roman"/>
          <w:sz w:val="24"/>
          <w:szCs w:val="24"/>
        </w:rPr>
      </w:pPr>
      <w:bookmarkStart w:id="23" w:name="_Toc43669758"/>
      <w:r w:rsidRPr="00260BFF">
        <w:rPr>
          <w:rFonts w:ascii="Times New Roman" w:hAnsi="Times New Roman"/>
          <w:sz w:val="24"/>
          <w:szCs w:val="24"/>
        </w:rPr>
        <w:lastRenderedPageBreak/>
        <w:t>РИА НОВОСТИ; 2020.24.05; МИНКОМСВЯЗЬ ОПУБЛИКОВАЛА РАСПИСАНИЕ ВЫВОЗНЫХ РЕЙСОВ ДО 3 ИЮНЯ</w:t>
      </w:r>
      <w:bookmarkEnd w:id="23"/>
    </w:p>
    <w:p w14:paraId="048F5932" w14:textId="19434E54" w:rsidR="00260BFF" w:rsidRDefault="00260BFF" w:rsidP="00FB1779">
      <w:pPr>
        <w:jc w:val="both"/>
      </w:pPr>
      <w:r>
        <w:t>Минкомсвязь РФ в своем Telegram-канале опубликовала расписание вывозных рейсов на 24 мая</w:t>
      </w:r>
      <w:r w:rsidR="00E71D76" w:rsidRPr="00E71D76">
        <w:t xml:space="preserve"> – </w:t>
      </w:r>
      <w:r>
        <w:t>3 июня.</w:t>
      </w:r>
    </w:p>
    <w:p w14:paraId="0A5D7BEE" w14:textId="21A55FB4" w:rsidR="00260BFF" w:rsidRDefault="00260BFF" w:rsidP="00FB1779">
      <w:pPr>
        <w:jc w:val="both"/>
      </w:pPr>
      <w:r>
        <w:t xml:space="preserve">На 24 мая планируется рейс Рим </w:t>
      </w:r>
      <w:r w:rsidR="00FB1779">
        <w:t>–</w:t>
      </w:r>
      <w:r>
        <w:t xml:space="preserve"> Москва. 25 мая ожидаются перелеты Душанбе </w:t>
      </w:r>
      <w:r w:rsidR="00FB1779">
        <w:t>–</w:t>
      </w:r>
      <w:r>
        <w:t xml:space="preserve"> Москва, Дели </w:t>
      </w:r>
      <w:r w:rsidR="00FB1779">
        <w:t>–</w:t>
      </w:r>
      <w:r>
        <w:t xml:space="preserve"> Москва, Амман </w:t>
      </w:r>
      <w:r w:rsidR="00FB1779">
        <w:t>–</w:t>
      </w:r>
      <w:r>
        <w:t xml:space="preserve"> Москва, Денпасар </w:t>
      </w:r>
      <w:r w:rsidR="00FB1779">
        <w:t>–</w:t>
      </w:r>
      <w:r>
        <w:t xml:space="preserve"> Санкт-Петербург </w:t>
      </w:r>
      <w:r w:rsidR="00FB1779">
        <w:t>–</w:t>
      </w:r>
      <w:r>
        <w:t xml:space="preserve"> Москва. 26 мая россияне вернутся домой маршрутами Душанбе </w:t>
      </w:r>
      <w:r w:rsidR="00FB1779">
        <w:t>–</w:t>
      </w:r>
      <w:r>
        <w:t xml:space="preserve"> Красноярск, Бейрут </w:t>
      </w:r>
      <w:r w:rsidR="00FB1779">
        <w:t>–</w:t>
      </w:r>
      <w:r>
        <w:t xml:space="preserve"> Краснодар, Душанбе </w:t>
      </w:r>
      <w:r w:rsidR="00FB1779">
        <w:t>–</w:t>
      </w:r>
      <w:r>
        <w:t xml:space="preserve"> Екатеринбург, Бишкек </w:t>
      </w:r>
      <w:r w:rsidR="00FB1779">
        <w:t>–</w:t>
      </w:r>
      <w:r>
        <w:t xml:space="preserve"> Санкт-Петербург </w:t>
      </w:r>
      <w:r w:rsidR="00FB1779">
        <w:t>–</w:t>
      </w:r>
      <w:r>
        <w:t xml:space="preserve"> Москва, Белград </w:t>
      </w:r>
      <w:r w:rsidR="00FB1779">
        <w:t>–</w:t>
      </w:r>
      <w:r>
        <w:t xml:space="preserve"> Москва, Баня Лука </w:t>
      </w:r>
      <w:r w:rsidR="00FB1779">
        <w:t>–</w:t>
      </w:r>
      <w:r>
        <w:t xml:space="preserve"> Москва.</w:t>
      </w:r>
    </w:p>
    <w:p w14:paraId="3F6805BE" w14:textId="0F48BC68" w:rsidR="00260BFF" w:rsidRDefault="00260BFF" w:rsidP="00FB1779">
      <w:pPr>
        <w:jc w:val="both"/>
      </w:pPr>
      <w:r>
        <w:t xml:space="preserve">На 27 мая планируется перелет Ереван </w:t>
      </w:r>
      <w:r w:rsidR="00FB1779">
        <w:t>–</w:t>
      </w:r>
      <w:r>
        <w:t xml:space="preserve"> Новосибирск </w:t>
      </w:r>
      <w:r w:rsidR="00FB1779">
        <w:t>–</w:t>
      </w:r>
      <w:r>
        <w:t xml:space="preserve"> Екатеринбург. 28 мая ожидаются рейсы Гоа </w:t>
      </w:r>
      <w:r w:rsidR="00FB1779">
        <w:t>–</w:t>
      </w:r>
      <w:r>
        <w:t xml:space="preserve"> Санкт-Петербург </w:t>
      </w:r>
      <w:r w:rsidR="00FB1779">
        <w:t>–</w:t>
      </w:r>
      <w:r>
        <w:t xml:space="preserve"> Москва, Франкфурт-на-Майне </w:t>
      </w:r>
      <w:r w:rsidR="00FB1779">
        <w:t>–</w:t>
      </w:r>
      <w:r>
        <w:t xml:space="preserve"> Москва. 29 мая должны состояться перелеты Анталья </w:t>
      </w:r>
      <w:r w:rsidR="00FB1779">
        <w:t>–</w:t>
      </w:r>
      <w:r>
        <w:t xml:space="preserve"> Стамбул </w:t>
      </w:r>
      <w:r w:rsidR="00FB1779">
        <w:t>–</w:t>
      </w:r>
      <w:r>
        <w:t xml:space="preserve"> Москва, Душанбе </w:t>
      </w:r>
      <w:r w:rsidR="00FB1779">
        <w:t>–</w:t>
      </w:r>
      <w:r>
        <w:t xml:space="preserve"> Москва. 30 мая ожидаются рейсы Бангкок </w:t>
      </w:r>
      <w:r w:rsidR="00FB1779">
        <w:t>–</w:t>
      </w:r>
      <w:r>
        <w:t xml:space="preserve"> Санкт-Петербург</w:t>
      </w:r>
      <w:r w:rsidR="00FB1779">
        <w:t>–</w:t>
      </w:r>
      <w:r>
        <w:t xml:space="preserve"> Москва, Лондон </w:t>
      </w:r>
      <w:r w:rsidR="00FB1779">
        <w:t>–</w:t>
      </w:r>
      <w:r>
        <w:t xml:space="preserve"> Санкт-Петербург </w:t>
      </w:r>
      <w:r w:rsidR="00FB1779">
        <w:t>–</w:t>
      </w:r>
      <w:r>
        <w:t xml:space="preserve"> Москва, Душанбе </w:t>
      </w:r>
      <w:r w:rsidR="00FB1779">
        <w:t>–</w:t>
      </w:r>
      <w:r>
        <w:t xml:space="preserve"> Санкт-Петербург, Нью-Йорк </w:t>
      </w:r>
      <w:r w:rsidR="00FB1779">
        <w:t>–</w:t>
      </w:r>
      <w:r>
        <w:t xml:space="preserve"> Екатеринбург</w:t>
      </w:r>
      <w:r w:rsidR="00FB1779">
        <w:t>–</w:t>
      </w:r>
      <w:r>
        <w:t xml:space="preserve"> Новосибирск, Нью-Йорк </w:t>
      </w:r>
      <w:r w:rsidR="00FB1779">
        <w:t>–</w:t>
      </w:r>
      <w:r>
        <w:t xml:space="preserve"> Москва </w:t>
      </w:r>
      <w:r w:rsidR="00FB1779">
        <w:t>–</w:t>
      </w:r>
      <w:r>
        <w:t xml:space="preserve"> Ростов-на-Дону </w:t>
      </w:r>
      <w:r w:rsidR="00FB1779">
        <w:t>–</w:t>
      </w:r>
      <w:r>
        <w:t xml:space="preserve"> Махачкала.</w:t>
      </w:r>
    </w:p>
    <w:p w14:paraId="14B13147" w14:textId="6D63ECB0" w:rsidR="00260BFF" w:rsidRDefault="00260BFF" w:rsidP="00FB1779">
      <w:pPr>
        <w:jc w:val="both"/>
      </w:pPr>
      <w:r>
        <w:t xml:space="preserve">На 31 мая запланированы рейсы Дели </w:t>
      </w:r>
      <w:r w:rsidR="00FB1779">
        <w:t>–</w:t>
      </w:r>
      <w:r>
        <w:t xml:space="preserve"> Москва и Майами </w:t>
      </w:r>
      <w:r w:rsidR="00FB1779">
        <w:t>–</w:t>
      </w:r>
      <w:r>
        <w:t xml:space="preserve"> Санкт-Петербург </w:t>
      </w:r>
      <w:r w:rsidR="00FB1779">
        <w:t>–</w:t>
      </w:r>
      <w:r>
        <w:t xml:space="preserve"> Москва. 1 июня рейсов не запланировано. 2 июня должны состояться рейсы Дели </w:t>
      </w:r>
      <w:r w:rsidR="00FB1779">
        <w:t>–</w:t>
      </w:r>
      <w:r>
        <w:t xml:space="preserve"> Москва, Сеул </w:t>
      </w:r>
      <w:r w:rsidR="00FB1779">
        <w:t>–</w:t>
      </w:r>
      <w:r>
        <w:t xml:space="preserve"> Владивосток </w:t>
      </w:r>
      <w:r w:rsidR="00FB1779">
        <w:t>–</w:t>
      </w:r>
      <w:r>
        <w:t xml:space="preserve"> Москва. 3 июня планируется рейс Гуанчжоу </w:t>
      </w:r>
      <w:r w:rsidR="00FB1779">
        <w:t>–</w:t>
      </w:r>
      <w:r>
        <w:t xml:space="preserve"> Владивосток </w:t>
      </w:r>
      <w:r w:rsidR="00FB1779">
        <w:t>–</w:t>
      </w:r>
      <w:r>
        <w:t xml:space="preserve"> Москва.</w:t>
      </w:r>
    </w:p>
    <w:p w14:paraId="41A72331" w14:textId="77777777" w:rsidR="00FB1779" w:rsidRDefault="00E71D76" w:rsidP="00FB1779">
      <w:pPr>
        <w:jc w:val="both"/>
      </w:pPr>
      <w:hyperlink r:id="rId35" w:history="1">
        <w:r w:rsidR="00260BFF" w:rsidRPr="00120465">
          <w:rPr>
            <w:rStyle w:val="a9"/>
          </w:rPr>
          <w:t>https://ria.ru/20200524/1571905437.html</w:t>
        </w:r>
      </w:hyperlink>
    </w:p>
    <w:p w14:paraId="401BC880" w14:textId="178AC4A8" w:rsidR="001B7AA2" w:rsidRPr="001B7AA2" w:rsidRDefault="001B7AA2" w:rsidP="00FB1779">
      <w:pPr>
        <w:pStyle w:val="3"/>
        <w:jc w:val="both"/>
        <w:rPr>
          <w:rFonts w:ascii="Times New Roman" w:hAnsi="Times New Roman"/>
          <w:sz w:val="24"/>
          <w:szCs w:val="24"/>
        </w:rPr>
      </w:pPr>
      <w:bookmarkStart w:id="24" w:name="_Toc43669759"/>
      <w:r w:rsidRPr="001B7AA2">
        <w:rPr>
          <w:rFonts w:ascii="Times New Roman" w:hAnsi="Times New Roman"/>
          <w:sz w:val="24"/>
          <w:szCs w:val="24"/>
        </w:rPr>
        <w:t>РИА НОВОСТИ; 2020.24.05; БОЛЕЕ 120 РОССИЯН ПРИЛЕТЕЛИ ВЫВОЗНЫМ РЕЙСОМ ИЗ США В УФУ</w:t>
      </w:r>
      <w:bookmarkEnd w:id="24"/>
    </w:p>
    <w:p w14:paraId="04E7B5E3" w14:textId="77777777" w:rsidR="001B7AA2" w:rsidRDefault="001B7AA2" w:rsidP="00FB1779">
      <w:pPr>
        <w:jc w:val="both"/>
      </w:pPr>
      <w:r>
        <w:t>Более 120 россиян из США прилетели в Уфу вывозным рейсом, часть пассажиров уехали на специальных автобусах по соседним регионам, жители Башкирии отправились на карантин в обсерватор под городом, сообщили в уфимском аэропорту.</w:t>
      </w:r>
    </w:p>
    <w:p w14:paraId="483981B5" w14:textId="70C5957B" w:rsidR="001B7AA2" w:rsidRDefault="00E71D76" w:rsidP="00FB1779">
      <w:pPr>
        <w:jc w:val="both"/>
      </w:pPr>
      <w:r w:rsidRPr="00E71D76">
        <w:t>«</w:t>
      </w:r>
      <w:r w:rsidR="001B7AA2">
        <w:t xml:space="preserve">Аэропорт </w:t>
      </w:r>
      <w:r w:rsidRPr="00E71D76">
        <w:t>«</w:t>
      </w:r>
      <w:r w:rsidR="001B7AA2">
        <w:t>Уфа</w:t>
      </w:r>
      <w:r w:rsidRPr="00E71D76">
        <w:t>»</w:t>
      </w:r>
      <w:r w:rsidR="001B7AA2">
        <w:t xml:space="preserve"> впервые встретил вывозной рейс с пассажирами из США. Boeing 777-300ER авиакомпании </w:t>
      </w:r>
      <w:r w:rsidRPr="00E71D76">
        <w:t>«</w:t>
      </w:r>
      <w:r w:rsidR="001B7AA2" w:rsidRPr="00E71D76">
        <w:rPr>
          <w:b/>
        </w:rPr>
        <w:t>Аэрофлот</w:t>
      </w:r>
      <w:r w:rsidRPr="00E71D76">
        <w:t>»</w:t>
      </w:r>
      <w:r w:rsidR="001B7AA2">
        <w:t xml:space="preserve"> с 370 пассажирами на борту вылетел из Нью-Йорка 23 мая в 20.16. Через 8,5 часов он был в аэропорту Шереметьево, где для пассажиров, следующих в Башкирию, был подготовлен Airbus-320. Рейсом SU-1258 авиакомпании </w:t>
      </w:r>
      <w:r w:rsidRPr="00E71D76">
        <w:t>«</w:t>
      </w:r>
      <w:r w:rsidR="001B7AA2" w:rsidRPr="00E71D76">
        <w:rPr>
          <w:b/>
        </w:rPr>
        <w:t>Аэрофлот</w:t>
      </w:r>
      <w:r w:rsidRPr="00E71D76">
        <w:t>»</w:t>
      </w:r>
      <w:r w:rsidR="001B7AA2">
        <w:t xml:space="preserve"> в Уфу прилетели 126 человек, оказавшихся в период пандемии коронавируса в разных штатах США</w:t>
      </w:r>
      <w:r w:rsidRPr="00E71D76">
        <w:t>»</w:t>
      </w:r>
      <w:r w:rsidR="001B7AA2">
        <w:t>,</w:t>
      </w:r>
      <w:r w:rsidRPr="00E71D76">
        <w:t xml:space="preserve"> – </w:t>
      </w:r>
      <w:r w:rsidR="001B7AA2">
        <w:t>сообщили в пресс-службе уфимского аэропорта.</w:t>
      </w:r>
    </w:p>
    <w:p w14:paraId="6131D817" w14:textId="328FC5FA" w:rsidR="001B7AA2" w:rsidRDefault="001B7AA2" w:rsidP="00FB1779">
      <w:pPr>
        <w:jc w:val="both"/>
      </w:pPr>
      <w:r>
        <w:t xml:space="preserve">По данным авиаузла, все пассажиры, прибывшие в уфимский аэропорт, при поддержке правительства Башкирии, были обеспечены горячим питанием и прохладительными напитками. </w:t>
      </w:r>
      <w:r w:rsidR="00E71D76" w:rsidRPr="00E71D76">
        <w:t>«</w:t>
      </w:r>
      <w:r>
        <w:t>У терминала ожидали автобусы, на которых 27 человек, в том числе 21 житель Башкирии, были направлены в обсерватор. Для 99 прибывших пассажиров власти Удмуртии, Татарстана, Челябинской, Самарской, Ульяновской, Свердловской областей, Пермского края организовали автобусную перевозку из Уфы в регионы</w:t>
      </w:r>
      <w:r w:rsidR="00E71D76" w:rsidRPr="00E71D76">
        <w:t>»</w:t>
      </w:r>
      <w:r>
        <w:t>,</w:t>
      </w:r>
      <w:r w:rsidR="00E71D76" w:rsidRPr="00E71D76">
        <w:t xml:space="preserve"> – </w:t>
      </w:r>
      <w:r>
        <w:t>пояснили в аэропорту.</w:t>
      </w:r>
    </w:p>
    <w:p w14:paraId="503BD44E" w14:textId="05C19E65" w:rsidR="001B7AA2" w:rsidRDefault="001B7AA2" w:rsidP="00FB1779">
      <w:pPr>
        <w:jc w:val="both"/>
      </w:pPr>
      <w:r>
        <w:t xml:space="preserve">В организации отметили, что для обслуживания вывозного рейса в уфимском аэропорту был открыт </w:t>
      </w:r>
      <w:r w:rsidR="00E71D76" w:rsidRPr="00E71D76">
        <w:t>«</w:t>
      </w:r>
      <w:r>
        <w:t>Терминал 2</w:t>
      </w:r>
      <w:r w:rsidR="00E71D76" w:rsidRPr="00E71D76">
        <w:t>»</w:t>
      </w:r>
      <w:r>
        <w:t>, обеспечены все необходимые санитарно-эпидемиологические меры, чтобы не допустить возможного распространения коронавирусной инфекции.</w:t>
      </w:r>
    </w:p>
    <w:p w14:paraId="010EB385" w14:textId="77777777" w:rsidR="00FB1779" w:rsidRDefault="00E71D76" w:rsidP="00FB1779">
      <w:pPr>
        <w:jc w:val="both"/>
      </w:pPr>
      <w:hyperlink r:id="rId36" w:history="1">
        <w:r w:rsidR="001B7AA2" w:rsidRPr="00120465">
          <w:rPr>
            <w:rStyle w:val="a9"/>
          </w:rPr>
          <w:t>https://ria.ru/20200524/1571925960.html</w:t>
        </w:r>
      </w:hyperlink>
    </w:p>
    <w:p w14:paraId="66226212" w14:textId="43FDF78D" w:rsidR="00F758DE" w:rsidRPr="00F758DE" w:rsidRDefault="00F758DE" w:rsidP="00FB1779">
      <w:pPr>
        <w:pStyle w:val="3"/>
        <w:jc w:val="both"/>
        <w:rPr>
          <w:rFonts w:ascii="Times New Roman" w:hAnsi="Times New Roman"/>
          <w:sz w:val="24"/>
          <w:szCs w:val="24"/>
        </w:rPr>
      </w:pPr>
      <w:bookmarkStart w:id="25" w:name="_Toc43669760"/>
      <w:r w:rsidRPr="00F758DE">
        <w:rPr>
          <w:rFonts w:ascii="Times New Roman" w:hAnsi="Times New Roman"/>
          <w:sz w:val="24"/>
          <w:szCs w:val="24"/>
        </w:rPr>
        <w:t>РИА НОВОСТИ; 2020.24.05; НА ВЫВОЗНОЙ РЕЙС ИЗ СЕУЛА 2 ИЮНЯ СМОГУТ ПОПАСТЬ РОССИЯНЕ ИЗ ВСЕХ РЕГИОНОВ</w:t>
      </w:r>
      <w:bookmarkEnd w:id="25"/>
    </w:p>
    <w:p w14:paraId="501934D7" w14:textId="77777777" w:rsidR="00F758DE" w:rsidRDefault="00F758DE" w:rsidP="00FB1779">
      <w:pPr>
        <w:jc w:val="both"/>
      </w:pPr>
      <w:r>
        <w:t>Все россияне, а не только жители определенных регионов, смогут попасть на вывозной рейс 2 июня из Сеула, сообщил представитель Минкомсвязи РФ.</w:t>
      </w:r>
    </w:p>
    <w:p w14:paraId="720CEFF3" w14:textId="74759605" w:rsidR="00F758DE" w:rsidRDefault="00E71D76" w:rsidP="00FB1779">
      <w:pPr>
        <w:jc w:val="both"/>
      </w:pPr>
      <w:r w:rsidRPr="00E71D76">
        <w:t>«</w:t>
      </w:r>
      <w:r w:rsidR="00F758DE">
        <w:t>На рейс Сеул – Владивосток – Москва, который вылетает 2 июня 2020 года (номер рейса и время уточняется), смогут попасть все граждане России</w:t>
      </w:r>
      <w:r w:rsidRPr="00E71D76">
        <w:t>»</w:t>
      </w:r>
      <w:r w:rsidR="00F758DE">
        <w:t>,</w:t>
      </w:r>
      <w:r w:rsidRPr="00E71D76">
        <w:t xml:space="preserve"> – </w:t>
      </w:r>
      <w:r w:rsidR="00F758DE">
        <w:t xml:space="preserve">написал представитель Минкомсвязи РФ в Telegram-канале </w:t>
      </w:r>
      <w:r w:rsidRPr="00E71D76">
        <w:t>«</w:t>
      </w:r>
      <w:r w:rsidR="00F758DE">
        <w:t>Госуслуги: Сеул</w:t>
      </w:r>
      <w:r w:rsidRPr="00E71D76">
        <w:t xml:space="preserve"> – </w:t>
      </w:r>
      <w:r w:rsidR="00F758DE">
        <w:t>РФ</w:t>
      </w:r>
      <w:r w:rsidRPr="00E71D76">
        <w:t>»</w:t>
      </w:r>
      <w:r w:rsidR="00F758DE">
        <w:t>.</w:t>
      </w:r>
    </w:p>
    <w:p w14:paraId="755E20EE" w14:textId="77777777" w:rsidR="00F758DE" w:rsidRDefault="00F758DE" w:rsidP="00FB1779">
      <w:pPr>
        <w:jc w:val="both"/>
      </w:pPr>
      <w:r>
        <w:lastRenderedPageBreak/>
        <w:t>Ранее предполагалось, что на этот рейс смогут попасть только граждане России, которые проживают в Москве, Санкт-Петербурге, Амурской, Еврейской автономной, Сахалинской, Московской, Ленинградской, Владимирской, Ивановской, Калужской, Рязанской, Смоленской, Тверской, Тульской, Ярославской, Брянской, Орловской, Липецкой, Тамбовской, Воронежской, Курской, Псковской, Магаданской ,Ульяновской, Новгородской, Вологодской, Костромской, Нижегородской, Пензенской областях, Республике Мордовия, Республике Карелия, Забайкальском крае, Камчатском крае, Приморском крае, Республике Бурятия, Республике Саха (Якутия), Хабаровском крае, Чукотском автономном округе.</w:t>
      </w:r>
    </w:p>
    <w:p w14:paraId="37223AC8" w14:textId="77777777" w:rsidR="00F758DE" w:rsidRDefault="00F758DE" w:rsidP="00FB1779">
      <w:pPr>
        <w:jc w:val="both"/>
      </w:pPr>
      <w:r>
        <w:t>Представитель Минкомсвязи призвал тех, кто ещё не прошёл регистрацию на этот рейс, зарегистрироваться на сайте госуслуг.</w:t>
      </w:r>
    </w:p>
    <w:p w14:paraId="07613F29" w14:textId="77777777" w:rsidR="00FB1779" w:rsidRDefault="00E71D76" w:rsidP="00FB1779">
      <w:pPr>
        <w:jc w:val="both"/>
      </w:pPr>
      <w:hyperlink r:id="rId37" w:history="1">
        <w:r w:rsidR="00F758DE" w:rsidRPr="00120465">
          <w:rPr>
            <w:rStyle w:val="a9"/>
          </w:rPr>
          <w:t>https://ria.ru/20200524/1571905654.html</w:t>
        </w:r>
      </w:hyperlink>
    </w:p>
    <w:p w14:paraId="56D706A0" w14:textId="2C0999E2" w:rsidR="00F758DE" w:rsidRPr="00F758DE" w:rsidRDefault="00F758DE" w:rsidP="00FB1779">
      <w:pPr>
        <w:pStyle w:val="3"/>
        <w:jc w:val="both"/>
        <w:rPr>
          <w:rFonts w:ascii="Times New Roman" w:hAnsi="Times New Roman"/>
          <w:sz w:val="24"/>
          <w:szCs w:val="24"/>
        </w:rPr>
      </w:pPr>
      <w:bookmarkStart w:id="26" w:name="_Toc43669761"/>
      <w:r w:rsidRPr="00F758DE">
        <w:rPr>
          <w:rFonts w:ascii="Times New Roman" w:hAnsi="Times New Roman"/>
          <w:sz w:val="24"/>
          <w:szCs w:val="24"/>
        </w:rPr>
        <w:t>РИА НОВОСТИ; 2020.24.05; ВЫВОЗНОЙ РЕЙС ЕРЕВАН-НОВОСИБИРСК-ЕКАТЕРИНБУРГ ЗАПЛАНИРОВАЛИ НА 27 МАЯ</w:t>
      </w:r>
      <w:bookmarkEnd w:id="26"/>
    </w:p>
    <w:p w14:paraId="1226033E" w14:textId="77777777" w:rsidR="00F758DE" w:rsidRDefault="00F758DE" w:rsidP="00FB1779">
      <w:pPr>
        <w:jc w:val="both"/>
      </w:pPr>
      <w:r>
        <w:t>Вывозной рейс Ереван-Новосибирск-Екатеринбург запланирован на 27 мая, сообщили в воскресенье в пресс-службе посольства РФ в Армении.</w:t>
      </w:r>
    </w:p>
    <w:p w14:paraId="52F4035D" w14:textId="1F8F71B7" w:rsidR="00FB1779" w:rsidRDefault="00E71D76" w:rsidP="00FB1779">
      <w:pPr>
        <w:jc w:val="both"/>
      </w:pPr>
      <w:r w:rsidRPr="00E71D76">
        <w:t>«</w:t>
      </w:r>
      <w:r w:rsidR="00F758DE">
        <w:t>Согласно предварительному графику вывоза российских граждан из-за рубежа в Российскую Федерацию, вылет рейса №SVR8950 Ереван – Новосибирск – Екатеринбург запланирован на 27 мая 2020 в 13:30 (местное время)</w:t>
      </w:r>
      <w:r w:rsidRPr="00E71D76">
        <w:t>»</w:t>
      </w:r>
      <w:r w:rsidR="00F758DE">
        <w:t>,</w:t>
      </w:r>
      <w:r w:rsidRPr="00E71D76">
        <w:t xml:space="preserve"> – </w:t>
      </w:r>
      <w:r w:rsidR="00F758DE">
        <w:t>говорится в сообщении, размещенном на странице диппредставительства в Facebook.</w:t>
      </w:r>
    </w:p>
    <w:p w14:paraId="7201D19D" w14:textId="77777777" w:rsidR="00FB1779" w:rsidRDefault="00F758DE" w:rsidP="00FB1779">
      <w:pPr>
        <w:jc w:val="both"/>
      </w:pPr>
      <w:r>
        <w:t>В посольстве заявили, что этот перелет возможен только для граждан России, которые проживают в Новосибирской, Томской, Кемеровской, Омской, Свердловской, Челябинской, Курганской, Тюменской областях, Пермском крае, Алтайском крае, Республике Башкортостан, Ханты-Мансийском автономном округе, Республике Коми.</w:t>
      </w:r>
    </w:p>
    <w:p w14:paraId="6FA99C14" w14:textId="6EACF3A9" w:rsidR="00F758DE" w:rsidRDefault="00E71D76" w:rsidP="00FB1779">
      <w:pPr>
        <w:jc w:val="both"/>
      </w:pPr>
      <w:r w:rsidRPr="00E71D76">
        <w:t>«</w:t>
      </w:r>
      <w:r w:rsidR="00F758DE">
        <w:t xml:space="preserve">Зарегистрироваться на рейс необходимо по ссылке https://www.gosuslugi.ru/395443/1. Количество мест на борту ограничено. Списки будут формироваться на основании регистрации на госуслугах. Если у вас был билет на рейс российской авиакомпании, и он не был сдан, то необходимо перед перелетом обратиться в авиакомпанию </w:t>
      </w:r>
      <w:r w:rsidRPr="00E71D76">
        <w:t>«</w:t>
      </w:r>
      <w:r w:rsidR="00F758DE">
        <w:t>Уральские авиалинии</w:t>
      </w:r>
      <w:r w:rsidRPr="00E71D76">
        <w:t>»</w:t>
      </w:r>
      <w:r w:rsidR="00F758DE">
        <w:t xml:space="preserve"> с просьбой произвести взаимозачет</w:t>
      </w:r>
      <w:r w:rsidRPr="00E71D76">
        <w:t>»</w:t>
      </w:r>
      <w:r w:rsidR="00F758DE">
        <w:t>,</w:t>
      </w:r>
      <w:r w:rsidRPr="00E71D76">
        <w:t xml:space="preserve"> – </w:t>
      </w:r>
      <w:r w:rsidR="00F758DE">
        <w:t>заявили в дипмиссии.</w:t>
      </w:r>
    </w:p>
    <w:p w14:paraId="58D5ABFE" w14:textId="77777777" w:rsidR="00F758DE" w:rsidRDefault="00F758DE" w:rsidP="00FB1779">
      <w:pPr>
        <w:jc w:val="both"/>
      </w:pPr>
      <w:r>
        <w:t>Отмечается, что перелет будет бесплатным при условии договоренностей о взаимозачёте между авиакомпаниями, во всех остальных случаях перелет будет осуществляться на платной основе.</w:t>
      </w:r>
    </w:p>
    <w:p w14:paraId="2C1C658C" w14:textId="77777777" w:rsidR="00FB1779" w:rsidRDefault="00E71D76" w:rsidP="00FB1779">
      <w:pPr>
        <w:jc w:val="both"/>
      </w:pPr>
      <w:hyperlink r:id="rId38" w:history="1">
        <w:r w:rsidR="00F758DE" w:rsidRPr="00120465">
          <w:rPr>
            <w:rStyle w:val="a9"/>
          </w:rPr>
          <w:t>https://ria.ru/20200524/1571908856.html</w:t>
        </w:r>
      </w:hyperlink>
    </w:p>
    <w:p w14:paraId="04FD1861" w14:textId="4AD36D7E" w:rsidR="00F758DE" w:rsidRPr="00F758DE" w:rsidRDefault="00F758DE" w:rsidP="00FB1779">
      <w:pPr>
        <w:pStyle w:val="3"/>
        <w:jc w:val="both"/>
        <w:rPr>
          <w:rFonts w:ascii="Times New Roman" w:hAnsi="Times New Roman"/>
          <w:sz w:val="24"/>
          <w:szCs w:val="24"/>
        </w:rPr>
      </w:pPr>
      <w:bookmarkStart w:id="27" w:name="_Toc43669762"/>
      <w:r w:rsidRPr="00F758DE">
        <w:rPr>
          <w:rFonts w:ascii="Times New Roman" w:hAnsi="Times New Roman"/>
          <w:sz w:val="24"/>
          <w:szCs w:val="24"/>
        </w:rPr>
        <w:t>РИА НОВОСТИ; 2020.24.05; РОССИЙСКИЕ ТУРИСТЫ ПРИЛЕТЕЛИ ВЫВОЗНЫМ РЕЙСОМ ИЗ ГОА В УФУ И ЕКАТЕРИНБУРГ</w:t>
      </w:r>
      <w:bookmarkEnd w:id="27"/>
    </w:p>
    <w:p w14:paraId="7C9D0366" w14:textId="77777777" w:rsidR="00F758DE" w:rsidRDefault="00F758DE" w:rsidP="00FB1779">
      <w:pPr>
        <w:jc w:val="both"/>
      </w:pPr>
      <w:r>
        <w:t>Более 40 российских туристов прилетели в Уфу из индийского Гоа вывозным рейсом, затем самолет доставил оставшихся пассажиров в Екатеринбург, сообщают аэропорты Уфы и Екатеринбурга.</w:t>
      </w:r>
    </w:p>
    <w:p w14:paraId="2E9848CE" w14:textId="0669413D" w:rsidR="00F758DE" w:rsidRDefault="00E71D76" w:rsidP="00FB1779">
      <w:pPr>
        <w:jc w:val="both"/>
      </w:pPr>
      <w:r w:rsidRPr="00E71D76">
        <w:t>«</w:t>
      </w:r>
      <w:r w:rsidR="00F758DE">
        <w:t xml:space="preserve">Международный аэропорт </w:t>
      </w:r>
      <w:r w:rsidRPr="00E71D76">
        <w:t>«</w:t>
      </w:r>
      <w:r w:rsidR="00F758DE">
        <w:t>Уфа</w:t>
      </w:r>
      <w:r w:rsidRPr="00E71D76">
        <w:t>»</w:t>
      </w:r>
      <w:r w:rsidR="00F758DE">
        <w:t xml:space="preserve"> принял рейс U6-3618 авиакомпании </w:t>
      </w:r>
      <w:r w:rsidRPr="00E71D76">
        <w:t>«</w:t>
      </w:r>
      <w:r w:rsidR="00F758DE">
        <w:t>Уральские авиалинии</w:t>
      </w:r>
      <w:r w:rsidRPr="00E71D76">
        <w:t>»</w:t>
      </w:r>
      <w:r w:rsidR="00F758DE">
        <w:t>, которым в Башкирию из Гоа прилетел 41 пассажир. Все прибывшие в Уфу туристы при поддержке правительства региона были обеспечены горячим питанием и прохладительными напитками</w:t>
      </w:r>
      <w:r w:rsidRPr="00E71D76">
        <w:t>»</w:t>
      </w:r>
      <w:r w:rsidR="00F758DE">
        <w:t>,</w:t>
      </w:r>
      <w:r w:rsidRPr="00E71D76">
        <w:t xml:space="preserve"> – </w:t>
      </w:r>
      <w:r w:rsidR="00F758DE">
        <w:t>заявили в уфимском аэропорту.</w:t>
      </w:r>
    </w:p>
    <w:p w14:paraId="232DDE48" w14:textId="77777777" w:rsidR="00F758DE" w:rsidRDefault="00F758DE" w:rsidP="00FB1779">
      <w:pPr>
        <w:jc w:val="both"/>
      </w:pPr>
      <w:r>
        <w:t>По данным авиаузла, всего рейс из Гоа вывез 88 соотечественников. До столицы Башкирии самолет выполнил промежуточную посадку в Ростове-на-Дону.</w:t>
      </w:r>
    </w:p>
    <w:p w14:paraId="31B522A9" w14:textId="6BB96D3B" w:rsidR="00F758DE" w:rsidRDefault="00E71D76" w:rsidP="00FB1779">
      <w:pPr>
        <w:jc w:val="both"/>
      </w:pPr>
      <w:r w:rsidRPr="00E71D76">
        <w:t>«</w:t>
      </w:r>
      <w:r w:rsidR="00F758DE">
        <w:t xml:space="preserve">Для обслуживания вывозного рейса в аэропорту </w:t>
      </w:r>
      <w:r w:rsidRPr="00E71D76">
        <w:t>«</w:t>
      </w:r>
      <w:r w:rsidR="00F758DE">
        <w:t>Уфа</w:t>
      </w:r>
      <w:r w:rsidRPr="00E71D76">
        <w:t>»</w:t>
      </w:r>
      <w:r w:rsidR="00F758DE">
        <w:t xml:space="preserve"> работал терминал международных авиалиний, были обеспечены все меры по предупреждению завоза и распространения коронавирусной инфекции. По прилету 27 пассажиров, в том числе семь жителей республики, были направлены в обсерватор на двухнедельный карантин. Для 14 туристов власти Татарстана, Удмуртии, Самарской, Челябинской, Нижегородской </w:t>
      </w:r>
      <w:r w:rsidR="00F758DE">
        <w:lastRenderedPageBreak/>
        <w:t>областей, Пермского края организовали автобусную перевозку в регионы. Трое пассажиров тем же рейсом вылетели дальше в Екатеринбург</w:t>
      </w:r>
      <w:r w:rsidRPr="00E71D76">
        <w:t>»</w:t>
      </w:r>
      <w:r w:rsidR="00F758DE">
        <w:t>,</w:t>
      </w:r>
      <w:r w:rsidRPr="00E71D76">
        <w:t xml:space="preserve"> – </w:t>
      </w:r>
      <w:r w:rsidR="00F758DE">
        <w:t>говорится в сообщении аэропорта. Отмечается, что после обслуживания рейса специалисты Центральной санитарной службы Уфы провели дезинфекцию терминала.</w:t>
      </w:r>
    </w:p>
    <w:p w14:paraId="0CFF7135" w14:textId="0A393D00" w:rsidR="00F758DE" w:rsidRDefault="00F758DE" w:rsidP="00FB1779">
      <w:pPr>
        <w:jc w:val="both"/>
      </w:pPr>
      <w:r>
        <w:t xml:space="preserve">Согласно данным табло екатеринбургского аэропорта, рейс сел в </w:t>
      </w:r>
      <w:r w:rsidR="00E71D76" w:rsidRPr="00E71D76">
        <w:t>«</w:t>
      </w:r>
      <w:r>
        <w:t>Кольцово</w:t>
      </w:r>
      <w:r w:rsidR="00E71D76" w:rsidRPr="00E71D76">
        <w:t>»</w:t>
      </w:r>
      <w:r>
        <w:t xml:space="preserve"> в 11.48 (9.48 мск).</w:t>
      </w:r>
    </w:p>
    <w:p w14:paraId="3EA6C07E" w14:textId="77777777" w:rsidR="00F758DE" w:rsidRDefault="00F758DE" w:rsidP="00FB1779">
      <w:pPr>
        <w:jc w:val="both"/>
      </w:pPr>
      <w:r>
        <w:t>Это уже второй рейс из Гоа, который встретил уфимский аэропорт. Первый вывозной рейс из Индии был выполнен 27 апреля, борт перевез в Уфу 162 пассажира.</w:t>
      </w:r>
    </w:p>
    <w:p w14:paraId="6ED7606E" w14:textId="77777777" w:rsidR="00FB1779" w:rsidRDefault="00E71D76" w:rsidP="00FB1779">
      <w:pPr>
        <w:jc w:val="both"/>
      </w:pPr>
      <w:hyperlink r:id="rId39" w:history="1">
        <w:r w:rsidR="00F758DE" w:rsidRPr="00120465">
          <w:rPr>
            <w:rStyle w:val="a9"/>
          </w:rPr>
          <w:t>https://ria.ru/20200524/1571907985.html</w:t>
        </w:r>
      </w:hyperlink>
    </w:p>
    <w:p w14:paraId="03A24EE1" w14:textId="58707F7A" w:rsidR="00F758DE" w:rsidRPr="00F758DE" w:rsidRDefault="00F758DE" w:rsidP="00FB1779">
      <w:pPr>
        <w:pStyle w:val="3"/>
        <w:jc w:val="both"/>
        <w:rPr>
          <w:rFonts w:ascii="Times New Roman" w:hAnsi="Times New Roman"/>
          <w:sz w:val="24"/>
          <w:szCs w:val="24"/>
        </w:rPr>
      </w:pPr>
      <w:bookmarkStart w:id="28" w:name="_Toc43669763"/>
      <w:r w:rsidRPr="00F758DE">
        <w:rPr>
          <w:rFonts w:ascii="Times New Roman" w:hAnsi="Times New Roman"/>
          <w:sz w:val="24"/>
          <w:szCs w:val="24"/>
        </w:rPr>
        <w:t>РИА НОВОСТИ; 2020.24.05; ИЗ ГОА В УФУ ПРИЛЕТЕЛИ БОЛЕЕ 40 РОССИЙСКИХ ТУРИСТОВ</w:t>
      </w:r>
      <w:bookmarkEnd w:id="28"/>
    </w:p>
    <w:p w14:paraId="04B8CDBB" w14:textId="77777777" w:rsidR="00F758DE" w:rsidRDefault="00F758DE" w:rsidP="00FB1779">
      <w:pPr>
        <w:jc w:val="both"/>
      </w:pPr>
      <w:r>
        <w:t>Более 40 российских туристов прилетели в Уфу из индийского Гоа вывозным рейсом, сообщает аэропорт Уфы.</w:t>
      </w:r>
    </w:p>
    <w:p w14:paraId="40B9370E" w14:textId="7AA6CAA2" w:rsidR="00F758DE" w:rsidRDefault="00E71D76" w:rsidP="00FB1779">
      <w:pPr>
        <w:jc w:val="both"/>
      </w:pPr>
      <w:r w:rsidRPr="00E71D76">
        <w:t>«</w:t>
      </w:r>
      <w:r w:rsidR="00F758DE">
        <w:t xml:space="preserve">Международный аэропорт </w:t>
      </w:r>
      <w:r w:rsidRPr="00E71D76">
        <w:t>«</w:t>
      </w:r>
      <w:r w:rsidR="00F758DE">
        <w:t>Уфа</w:t>
      </w:r>
      <w:r w:rsidRPr="00E71D76">
        <w:t>»</w:t>
      </w:r>
      <w:r w:rsidR="00F758DE">
        <w:t xml:space="preserve"> принял рейс U6-3618 авиакомпании </w:t>
      </w:r>
      <w:r w:rsidRPr="00E71D76">
        <w:t>«</w:t>
      </w:r>
      <w:r w:rsidR="00F758DE">
        <w:t>Уральские авиалинии</w:t>
      </w:r>
      <w:r w:rsidRPr="00E71D76">
        <w:t>»</w:t>
      </w:r>
      <w:r w:rsidR="00F758DE">
        <w:t>, которым в Башкирию из Гоа прилетел 41 пассажир. Все прибывшие в Уфу туристы при поддержке правительства региона были обеспечены горячим питанием и прохладительными напитками</w:t>
      </w:r>
      <w:r w:rsidRPr="00E71D76">
        <w:t>»</w:t>
      </w:r>
      <w:r w:rsidR="00F758DE">
        <w:t>,</w:t>
      </w:r>
      <w:r w:rsidRPr="00E71D76">
        <w:t xml:space="preserve"> – </w:t>
      </w:r>
      <w:r w:rsidR="00F758DE">
        <w:t>заявили в уфимском аэропорту.</w:t>
      </w:r>
    </w:p>
    <w:p w14:paraId="1C81EFCD" w14:textId="77777777" w:rsidR="00F758DE" w:rsidRDefault="00F758DE" w:rsidP="00FB1779">
      <w:pPr>
        <w:jc w:val="both"/>
      </w:pPr>
      <w:r>
        <w:t>По данным авиаузла, всего рейс из Гоа вывез 88 соотечественников. До столицы Башкирии самолет выполнил промежуточную посадку в Ростове-на-Дону.</w:t>
      </w:r>
    </w:p>
    <w:p w14:paraId="3FD94B89" w14:textId="27232549" w:rsidR="00F758DE" w:rsidRDefault="00E71D76" w:rsidP="00FB1779">
      <w:pPr>
        <w:jc w:val="both"/>
      </w:pPr>
      <w:r w:rsidRPr="00E71D76">
        <w:t>«</w:t>
      </w:r>
      <w:r w:rsidR="00F758DE">
        <w:t xml:space="preserve">Для обслуживания вывозного рейса в аэропорту </w:t>
      </w:r>
      <w:r w:rsidRPr="00E71D76">
        <w:t>«</w:t>
      </w:r>
      <w:r w:rsidR="00F758DE">
        <w:t>Уфа</w:t>
      </w:r>
      <w:r w:rsidRPr="00E71D76">
        <w:t>»</w:t>
      </w:r>
      <w:r w:rsidR="00F758DE">
        <w:t xml:space="preserve"> работал терминал международных авиалиний, были обеспечены все меры по предупреждению завоза и распространения коронавирусной инфекции. По прилету 27 пассажиров, в том числе семь жителей республики, были направлены в обсерватор на двухнедельный карантин. Для 14 туристов власти Татарстана, Удмуртии, Самарской, Челябинской, Нижегородской областей, Пермского края организовали автобусную перевозку в регионы. Трое пассажиров тем же рейсом вылетели дальше в Екатеринбург</w:t>
      </w:r>
      <w:r w:rsidRPr="00E71D76">
        <w:t>»</w:t>
      </w:r>
      <w:r w:rsidR="00F758DE">
        <w:t>,</w:t>
      </w:r>
      <w:r w:rsidRPr="00E71D76">
        <w:t xml:space="preserve"> – </w:t>
      </w:r>
      <w:r w:rsidR="00F758DE">
        <w:t>говорится в сообщении аэропорта.</w:t>
      </w:r>
    </w:p>
    <w:p w14:paraId="0E33AC3A" w14:textId="77777777" w:rsidR="00F758DE" w:rsidRDefault="00F758DE" w:rsidP="00FB1779">
      <w:pPr>
        <w:jc w:val="both"/>
      </w:pPr>
      <w:r>
        <w:t>Отмечается, что после обслуживания рейса специалисты Центральной санитарной службы Уфы провели дезинфекцию терминала.</w:t>
      </w:r>
    </w:p>
    <w:p w14:paraId="6F62DE4C" w14:textId="77777777" w:rsidR="00F758DE" w:rsidRDefault="00F758DE" w:rsidP="00FB1779">
      <w:pPr>
        <w:jc w:val="both"/>
      </w:pPr>
      <w:r>
        <w:t>Это уже второй рейс из Гоа, который встречает уфимский аэропорт. Первый вывозной рейс из Индии был выполнен 27 апреля, борт перевез в Уфу 162 пассажира.</w:t>
      </w:r>
    </w:p>
    <w:p w14:paraId="7D9EAF6A" w14:textId="77777777" w:rsidR="00FB1779" w:rsidRDefault="00E71D76" w:rsidP="00FB1779">
      <w:pPr>
        <w:jc w:val="both"/>
      </w:pPr>
      <w:hyperlink r:id="rId40" w:history="1">
        <w:r w:rsidR="00F758DE" w:rsidRPr="00120465">
          <w:rPr>
            <w:rStyle w:val="a9"/>
          </w:rPr>
          <w:t>https://ria.ru/20200524/1571907268.html</w:t>
        </w:r>
      </w:hyperlink>
    </w:p>
    <w:p w14:paraId="0A3DF4F5" w14:textId="579B587E" w:rsidR="00F758DE" w:rsidRPr="00F758DE" w:rsidRDefault="00F758DE" w:rsidP="00FB1779">
      <w:pPr>
        <w:pStyle w:val="3"/>
        <w:jc w:val="both"/>
        <w:rPr>
          <w:rFonts w:ascii="Times New Roman" w:hAnsi="Times New Roman"/>
          <w:sz w:val="24"/>
          <w:szCs w:val="24"/>
        </w:rPr>
      </w:pPr>
      <w:bookmarkStart w:id="29" w:name="_Toc43669764"/>
      <w:r w:rsidRPr="00F758DE">
        <w:rPr>
          <w:rFonts w:ascii="Times New Roman" w:hAnsi="Times New Roman"/>
          <w:sz w:val="24"/>
          <w:szCs w:val="24"/>
        </w:rPr>
        <w:t>РИА НОВОСТИ; 2020.24.05; В РОСТОВ-НА-ДОНУ ИЗ ГОА ДОСТАВИЛИ 44 РОССИЯНИНА</w:t>
      </w:r>
      <w:bookmarkEnd w:id="29"/>
    </w:p>
    <w:p w14:paraId="05EB148D" w14:textId="42F709ED" w:rsidR="00F758DE" w:rsidRDefault="00F758DE" w:rsidP="00FB1779">
      <w:pPr>
        <w:jc w:val="both"/>
      </w:pPr>
      <w:r>
        <w:t xml:space="preserve">Вывозной рейс из индийского Гоа высадил в Ростове-на-Дону 44 россиянина и направился в Уфу, сообщил РИА Новости представитель ростовского аэропорта </w:t>
      </w:r>
      <w:r w:rsidR="00E71D76" w:rsidRPr="00E71D76">
        <w:t>«</w:t>
      </w:r>
      <w:r>
        <w:t>Платов</w:t>
      </w:r>
      <w:r w:rsidR="00E71D76" w:rsidRPr="00E71D76">
        <w:t>»</w:t>
      </w:r>
      <w:r>
        <w:t>.</w:t>
      </w:r>
    </w:p>
    <w:p w14:paraId="26802BE2" w14:textId="3E8DB92B" w:rsidR="00F758DE" w:rsidRDefault="00E71D76" w:rsidP="00FB1779">
      <w:pPr>
        <w:jc w:val="both"/>
      </w:pPr>
      <w:r w:rsidRPr="00E71D76">
        <w:t>«</w:t>
      </w:r>
      <w:r w:rsidR="00F758DE">
        <w:t>Самолет из Гоа прибыл в Ростов-на-Дону в 3.15 мск и высадил 44 пассажира. В 5.20 мск он вылетел в Уфу, до которой следует 41 человек. Затем самолет направится в Екатеринбург с тремя пассажирами</w:t>
      </w:r>
      <w:r w:rsidRPr="00E71D76">
        <w:t>»</w:t>
      </w:r>
      <w:r w:rsidR="00F758DE">
        <w:t>,</w:t>
      </w:r>
      <w:r w:rsidRPr="00E71D76">
        <w:t xml:space="preserve"> – </w:t>
      </w:r>
      <w:r w:rsidR="00F758DE">
        <w:t>сказал он.</w:t>
      </w:r>
    </w:p>
    <w:p w14:paraId="15C6526B" w14:textId="77777777" w:rsidR="00FB1779" w:rsidRDefault="00E71D76" w:rsidP="00FB1779">
      <w:pPr>
        <w:jc w:val="both"/>
      </w:pPr>
      <w:hyperlink r:id="rId41" w:history="1">
        <w:r w:rsidR="00F758DE" w:rsidRPr="00120465">
          <w:rPr>
            <w:rStyle w:val="a9"/>
          </w:rPr>
          <w:t>https://ria.ru/20200524/1571906641.html</w:t>
        </w:r>
      </w:hyperlink>
    </w:p>
    <w:p w14:paraId="79F6E5BD" w14:textId="4BBC66F3" w:rsidR="001F4808" w:rsidRPr="001F4808" w:rsidRDefault="001F4808" w:rsidP="00FB1779">
      <w:pPr>
        <w:pStyle w:val="3"/>
        <w:jc w:val="both"/>
        <w:rPr>
          <w:rFonts w:ascii="Times New Roman" w:hAnsi="Times New Roman"/>
          <w:sz w:val="24"/>
          <w:szCs w:val="24"/>
        </w:rPr>
      </w:pPr>
      <w:bookmarkStart w:id="30" w:name="_Toc43669765"/>
      <w:r w:rsidRPr="001F4808">
        <w:rPr>
          <w:rFonts w:ascii="Times New Roman" w:hAnsi="Times New Roman"/>
          <w:sz w:val="24"/>
          <w:szCs w:val="24"/>
        </w:rPr>
        <w:t>РИА НОВОСТИ; 2020.23.05; ВЫВОЗНОЙ РЕЙС ИЗ ИНДИИ ВЕРНЕТ ДОМОЙ 88 РОССИЯН</w:t>
      </w:r>
      <w:bookmarkEnd w:id="30"/>
    </w:p>
    <w:p w14:paraId="0FD8715C" w14:textId="478201A7" w:rsidR="001F4808" w:rsidRDefault="001F4808" w:rsidP="00FB1779">
      <w:pPr>
        <w:jc w:val="both"/>
      </w:pPr>
      <w:r>
        <w:t xml:space="preserve">Спецрейс авиакомпании </w:t>
      </w:r>
      <w:r w:rsidR="00E71D76" w:rsidRPr="00E71D76">
        <w:t>«</w:t>
      </w:r>
      <w:r>
        <w:t>Уральские авиалинии</w:t>
      </w:r>
      <w:r w:rsidR="00E71D76" w:rsidRPr="00E71D76">
        <w:t>»</w:t>
      </w:r>
      <w:r>
        <w:t xml:space="preserve"> вернет домой 88 россиян из Индии, посадка на рейс в аэропорту Гоа уже завершилась, сообщает перевозчик в субботу.</w:t>
      </w:r>
    </w:p>
    <w:p w14:paraId="7D8186E6" w14:textId="27B8A328" w:rsidR="001F4808" w:rsidRDefault="00E71D76" w:rsidP="00FB1779">
      <w:pPr>
        <w:jc w:val="both"/>
      </w:pPr>
      <w:r w:rsidRPr="00E71D76">
        <w:t>«</w:t>
      </w:r>
      <w:r w:rsidR="001F4808">
        <w:t xml:space="preserve">В аэропорту Гоа только что завершилась посадка российских туристов на вывозной рейс U6-3618, который доставит наших соотечественников в Ростов-на-Дону, Уфу и Екатеринбург. Всего на борту находятся 88 человек, включая десять детей. 44 пассажира </w:t>
      </w:r>
      <w:r w:rsidR="001F4808">
        <w:lastRenderedPageBreak/>
        <w:t>летят до Ростова-на-Дону, 41</w:t>
      </w:r>
      <w:r w:rsidRPr="00E71D76">
        <w:t xml:space="preserve"> – </w:t>
      </w:r>
      <w:r w:rsidR="001F4808">
        <w:t>до Уфы, трое</w:t>
      </w:r>
      <w:r w:rsidRPr="00E71D76">
        <w:t xml:space="preserve"> – </w:t>
      </w:r>
      <w:r w:rsidR="001F4808">
        <w:t>до Екатеринбурга. В аэропорт Платов прибытие ожидается поздно ночью</w:t>
      </w:r>
      <w:r w:rsidRPr="00E71D76">
        <w:t xml:space="preserve"> – </w:t>
      </w:r>
      <w:r w:rsidR="001F4808">
        <w:t>в 3:15</w:t>
      </w:r>
      <w:r w:rsidRPr="00E71D76">
        <w:t xml:space="preserve"> – </w:t>
      </w:r>
      <w:r w:rsidR="001F4808">
        <w:t>24 мая, в Уфе самолет приземлится в 9:15 утра, в Кольцово</w:t>
      </w:r>
      <w:r w:rsidRPr="00E71D76">
        <w:t xml:space="preserve"> – </w:t>
      </w:r>
      <w:r w:rsidR="001F4808">
        <w:t>в 12:20</w:t>
      </w:r>
      <w:r w:rsidRPr="00E71D76">
        <w:t>»</w:t>
      </w:r>
      <w:r w:rsidR="001F4808">
        <w:t>,</w:t>
      </w:r>
      <w:r w:rsidRPr="00E71D76">
        <w:t xml:space="preserve"> – </w:t>
      </w:r>
      <w:r w:rsidR="001F4808">
        <w:t>говорится в сообщении.</w:t>
      </w:r>
    </w:p>
    <w:p w14:paraId="6D211366" w14:textId="77777777" w:rsidR="001F4808" w:rsidRDefault="001F4808" w:rsidP="00FB1779">
      <w:pPr>
        <w:jc w:val="both"/>
      </w:pPr>
      <w:r>
        <w:t>Перевозчик напоминает, что граждане РФ, находящиеся за рубежом, могут зарегистрироваться на вывозные рейсы, заполнив специальную анкету на сайте госуслуг. Полеты выполняются при содействии правительства РФ, МИД России, Минкомсвязи РФ и правительств регионов.</w:t>
      </w:r>
    </w:p>
    <w:p w14:paraId="6CA6D3FD" w14:textId="77777777" w:rsidR="00FB1779" w:rsidRDefault="00E71D76" w:rsidP="00FB1779">
      <w:pPr>
        <w:jc w:val="both"/>
      </w:pPr>
      <w:hyperlink r:id="rId42" w:history="1">
        <w:r w:rsidR="001F4808" w:rsidRPr="00120465">
          <w:rPr>
            <w:rStyle w:val="a9"/>
          </w:rPr>
          <w:t>https://ria.ru/20200523/1571900155.html</w:t>
        </w:r>
      </w:hyperlink>
    </w:p>
    <w:p w14:paraId="662155F8" w14:textId="74549A0D" w:rsidR="001F4808" w:rsidRPr="001F4808" w:rsidRDefault="001F4808" w:rsidP="00FB1779">
      <w:pPr>
        <w:pStyle w:val="3"/>
        <w:jc w:val="both"/>
        <w:rPr>
          <w:rFonts w:ascii="Times New Roman" w:hAnsi="Times New Roman"/>
          <w:sz w:val="24"/>
          <w:szCs w:val="24"/>
        </w:rPr>
      </w:pPr>
      <w:bookmarkStart w:id="31" w:name="_Toc43669766"/>
      <w:r w:rsidRPr="001F4808">
        <w:rPr>
          <w:rFonts w:ascii="Times New Roman" w:hAnsi="Times New Roman"/>
          <w:sz w:val="24"/>
          <w:szCs w:val="24"/>
        </w:rPr>
        <w:t>РИА НОВОСТИ; 2020.23.05; В ВОРОНЕЖЕ ОТПРАВИЛИ В ОБСЕРВАТОР 20 ПРИБЫВШИХ ИЗ АРМЕНИИ РОССИЯН</w:t>
      </w:r>
      <w:bookmarkEnd w:id="31"/>
    </w:p>
    <w:p w14:paraId="27EC030E" w14:textId="77777777" w:rsidR="001F4808" w:rsidRDefault="001F4808" w:rsidP="00FB1779">
      <w:pPr>
        <w:jc w:val="both"/>
      </w:pPr>
      <w:r>
        <w:t>Более 20 из 109 граждан России, прибывших на самолете из Еревана в Воронеж, отправлены в обсерватор, сообщает правительство области.</w:t>
      </w:r>
    </w:p>
    <w:p w14:paraId="243E0282" w14:textId="2FA85FE7" w:rsidR="001F4808" w:rsidRDefault="001F4808" w:rsidP="00FB1779">
      <w:pPr>
        <w:jc w:val="both"/>
      </w:pPr>
      <w:r>
        <w:t>Вывозной рейс из Еревана авиакомпании Armenia приземлился в Воронеже в 14.15 мск субботы. На нем прибыли 109 жителей 18 регионов России. Жителей Москвы прибыло 12 человек, Воронежской и Саратовской областей</w:t>
      </w:r>
      <w:r w:rsidR="00E71D76" w:rsidRPr="00E71D76">
        <w:t xml:space="preserve"> – </w:t>
      </w:r>
      <w:r>
        <w:t>по 18, Волгоградской</w:t>
      </w:r>
      <w:r w:rsidR="00E71D76" w:rsidRPr="00E71D76">
        <w:t xml:space="preserve"> – </w:t>
      </w:r>
      <w:r>
        <w:t>11, Рязанской</w:t>
      </w:r>
      <w:r w:rsidR="00E71D76" w:rsidRPr="00E71D76">
        <w:t xml:space="preserve"> – </w:t>
      </w:r>
      <w:r>
        <w:t>девять, Ростовской</w:t>
      </w:r>
      <w:r w:rsidR="00E71D76" w:rsidRPr="00E71D76">
        <w:t xml:space="preserve"> – </w:t>
      </w:r>
      <w:r>
        <w:t>восемь, Курской</w:t>
      </w:r>
      <w:r w:rsidR="00E71D76" w:rsidRPr="00E71D76">
        <w:t xml:space="preserve"> – </w:t>
      </w:r>
      <w:r>
        <w:t>семеро, Липецкой</w:t>
      </w:r>
      <w:r w:rsidR="00E71D76" w:rsidRPr="00E71D76">
        <w:t xml:space="preserve"> – </w:t>
      </w:r>
      <w:r>
        <w:t>пятеро, Тамбовской</w:t>
      </w:r>
      <w:r w:rsidR="00E71D76" w:rsidRPr="00E71D76">
        <w:t xml:space="preserve"> – </w:t>
      </w:r>
      <w:r>
        <w:t>четверо, Орловской и Калужской</w:t>
      </w:r>
      <w:r w:rsidR="00E71D76" w:rsidRPr="00E71D76">
        <w:t xml:space="preserve"> – </w:t>
      </w:r>
      <w:r>
        <w:t>по трое, Тульской, Пензенской, Нижегородской, Кировской областей</w:t>
      </w:r>
      <w:r w:rsidR="00E71D76" w:rsidRPr="00E71D76">
        <w:t xml:space="preserve"> – </w:t>
      </w:r>
      <w:r>
        <w:t>по два человека, по одному пассажиру</w:t>
      </w:r>
      <w:r w:rsidR="00E71D76" w:rsidRPr="00E71D76">
        <w:t xml:space="preserve"> – </w:t>
      </w:r>
      <w:r>
        <w:t>из Белгородской области, республик Хакасия и Мордовия.</w:t>
      </w:r>
    </w:p>
    <w:p w14:paraId="79F30792" w14:textId="6207C985" w:rsidR="001F4808" w:rsidRDefault="001F4808" w:rsidP="00FB1779">
      <w:pPr>
        <w:jc w:val="both"/>
      </w:pPr>
      <w:r>
        <w:t xml:space="preserve">Пассажиров осматривали сотрудники Роспотребнадзора, после чего их должны были отвезти по месту жительства, где им предстоит двухнедельная самоизоляция. Тех, кто не может обеспечить свою самоизоляцию, должны были поместить в обсерватор </w:t>
      </w:r>
      <w:r w:rsidR="00E71D76" w:rsidRPr="00E71D76">
        <w:t>«</w:t>
      </w:r>
      <w:r>
        <w:t>Немецкая слобода</w:t>
      </w:r>
      <w:r w:rsidR="00E71D76" w:rsidRPr="00E71D76">
        <w:t>»</w:t>
      </w:r>
      <w:r>
        <w:t xml:space="preserve"> под Воронежем.</w:t>
      </w:r>
    </w:p>
    <w:p w14:paraId="7B765DC7" w14:textId="1D96621F" w:rsidR="001F4808" w:rsidRDefault="00E71D76" w:rsidP="00FB1779">
      <w:pPr>
        <w:jc w:val="both"/>
      </w:pPr>
      <w:r w:rsidRPr="00E71D76">
        <w:t>«</w:t>
      </w:r>
      <w:r w:rsidR="001F4808">
        <w:t xml:space="preserve">Отправились домой в другие области и республики автотранспортом 69 человек. Одна девушка отправлена в роддом. Двадцать один человек отвезен в обсерватор. Тринадцать человек помещены на обязательную самоизоляцию в Воронеже, пять </w:t>
      </w:r>
      <w:r w:rsidR="00FB1779">
        <w:t>–</w:t>
      </w:r>
      <w:r w:rsidR="001F4808">
        <w:t xml:space="preserve"> в районах Воронежской области</w:t>
      </w:r>
      <w:r w:rsidRPr="00E71D76">
        <w:t>»</w:t>
      </w:r>
      <w:r w:rsidR="001F4808">
        <w:t>,</w:t>
      </w:r>
      <w:r w:rsidRPr="00E71D76">
        <w:t xml:space="preserve"> – </w:t>
      </w:r>
      <w:r w:rsidR="001F4808">
        <w:t>информирует облправительство.</w:t>
      </w:r>
    </w:p>
    <w:p w14:paraId="6F8DA89C" w14:textId="77777777" w:rsidR="00FB1779" w:rsidRDefault="00E71D76" w:rsidP="00FB1779">
      <w:pPr>
        <w:jc w:val="both"/>
      </w:pPr>
      <w:hyperlink r:id="rId43" w:history="1">
        <w:r w:rsidR="001F4808" w:rsidRPr="00120465">
          <w:rPr>
            <w:rStyle w:val="a9"/>
          </w:rPr>
          <w:t>https://ria.ru/20200523/1571899426.html</w:t>
        </w:r>
      </w:hyperlink>
    </w:p>
    <w:p w14:paraId="2D7D176C" w14:textId="571F8712" w:rsidR="00260BFF" w:rsidRPr="00260BFF" w:rsidRDefault="00260BFF" w:rsidP="00FB1779">
      <w:pPr>
        <w:pStyle w:val="3"/>
        <w:jc w:val="both"/>
        <w:rPr>
          <w:rFonts w:ascii="Times New Roman" w:hAnsi="Times New Roman"/>
          <w:sz w:val="24"/>
          <w:szCs w:val="24"/>
        </w:rPr>
      </w:pPr>
      <w:bookmarkStart w:id="32" w:name="_Toc43669767"/>
      <w:r w:rsidRPr="00260BFF">
        <w:rPr>
          <w:rFonts w:ascii="Times New Roman" w:hAnsi="Times New Roman"/>
          <w:sz w:val="24"/>
          <w:szCs w:val="24"/>
        </w:rPr>
        <w:t>РИА НОВОСТИ; 2020.23.05; САМОЛЕТ С ВЫВЕЗЕННЫМИ ИЗ ЕРЕВАНА 109 РОССИЯНАМИ СЕЛ В ВОРОНЕЖЕ</w:t>
      </w:r>
      <w:bookmarkEnd w:id="32"/>
    </w:p>
    <w:p w14:paraId="32F85A69" w14:textId="77777777" w:rsidR="00260BFF" w:rsidRDefault="00260BFF" w:rsidP="00FB1779">
      <w:pPr>
        <w:jc w:val="both"/>
      </w:pPr>
      <w:r>
        <w:t>Самолет со 109 гражданами России, вывезенными из Еревана, приземлился в Воронеже, сообщает правительство области.</w:t>
      </w:r>
    </w:p>
    <w:p w14:paraId="7CB12F41" w14:textId="77777777" w:rsidR="00260BFF" w:rsidRDefault="00260BFF" w:rsidP="00FB1779">
      <w:pPr>
        <w:jc w:val="both"/>
      </w:pPr>
      <w:r>
        <w:t>Вывозной рейс из Еревана в Воронеж авиакомпании Armenia изначально планировался на 17 мая, но был перенесен на 23 мая. Сообщалось, что перелет в Воронеж возможен только для граждан России, которые проживают в Воронежской, Белгородской, Курской, Орловской, Липецкой, Тульской, Тамбовской, Рязанской, Пензенской, Саратовской, Волгоградской, Ростовской областях.</w:t>
      </w:r>
    </w:p>
    <w:p w14:paraId="346ECAE6" w14:textId="65E42C72" w:rsidR="00260BFF" w:rsidRDefault="00E71D76" w:rsidP="00FB1779">
      <w:pPr>
        <w:jc w:val="both"/>
      </w:pPr>
      <w:r w:rsidRPr="00E71D76">
        <w:t>«</w:t>
      </w:r>
      <w:r w:rsidR="00260BFF">
        <w:t xml:space="preserve">В аэропорту Воронежа приземлился борт из Еревана со 109 пассажирами на борту (авиакомпания </w:t>
      </w:r>
      <w:r w:rsidRPr="00E71D76">
        <w:t>«</w:t>
      </w:r>
      <w:r w:rsidR="00260BFF">
        <w:t>Армения</w:t>
      </w:r>
      <w:r w:rsidRPr="00E71D76">
        <w:t>»</w:t>
      </w:r>
      <w:r w:rsidR="00260BFF">
        <w:t>). По предварительным данным, это жители более 15 регионов России (включая 22 наших земляков)</w:t>
      </w:r>
      <w:r w:rsidRPr="00E71D76">
        <w:t>»</w:t>
      </w:r>
      <w:r w:rsidR="00260BFF">
        <w:t>,</w:t>
      </w:r>
      <w:r w:rsidRPr="00E71D76">
        <w:t xml:space="preserve"> – </w:t>
      </w:r>
      <w:r w:rsidR="00260BFF">
        <w:t>говорится в сообщении.</w:t>
      </w:r>
    </w:p>
    <w:p w14:paraId="196A9DD1" w14:textId="77777777" w:rsidR="00260BFF" w:rsidRDefault="00260BFF" w:rsidP="00FB1779">
      <w:pPr>
        <w:jc w:val="both"/>
      </w:pPr>
      <w:r>
        <w:t>По данным аэропорта, борт в Воронеже приземлился в 14.15 мск.</w:t>
      </w:r>
    </w:p>
    <w:p w14:paraId="2A35209C" w14:textId="77777777" w:rsidR="00260BFF" w:rsidRDefault="00260BFF" w:rsidP="00FB1779">
      <w:pPr>
        <w:jc w:val="both"/>
      </w:pPr>
      <w:r>
        <w:t>Сейчас прибывших осматривают сотрудники Роспотребнадзора, далее пассажиров автотранспортом доставят по месту жительства, где им предстоит двухнедельная самоизоляция.</w:t>
      </w:r>
    </w:p>
    <w:p w14:paraId="5330D7AA" w14:textId="77777777" w:rsidR="00260BFF" w:rsidRDefault="00260BFF" w:rsidP="00FB1779">
      <w:pPr>
        <w:jc w:val="both"/>
      </w:pPr>
      <w:r>
        <w:t>Если в самолете окажутся люди с температурой и признаками ОРВИ, их отвезут в медучреждения Воронежской области.</w:t>
      </w:r>
    </w:p>
    <w:p w14:paraId="13CE6A2E" w14:textId="33ECB66B" w:rsidR="00260BFF" w:rsidRDefault="00E71D76" w:rsidP="00FB1779">
      <w:pPr>
        <w:jc w:val="both"/>
      </w:pPr>
      <w:r w:rsidRPr="00E71D76">
        <w:t>«</w:t>
      </w:r>
      <w:r w:rsidR="00260BFF">
        <w:t xml:space="preserve">Тех, кто в силу жизненных обстоятельств не может обеспечить свою самоизоляцию, отвезут и поместят за счёт региона в обсерватор </w:t>
      </w:r>
      <w:r w:rsidRPr="00E71D76">
        <w:t>«</w:t>
      </w:r>
      <w:r w:rsidR="00260BFF">
        <w:t>Немецкая слобода</w:t>
      </w:r>
      <w:r w:rsidRPr="00E71D76">
        <w:t>»</w:t>
      </w:r>
      <w:r w:rsidR="00260BFF">
        <w:t>,</w:t>
      </w:r>
      <w:r w:rsidRPr="00E71D76">
        <w:t xml:space="preserve"> – </w:t>
      </w:r>
      <w:r w:rsidR="00260BFF">
        <w:t>информирует облправительство.</w:t>
      </w:r>
    </w:p>
    <w:p w14:paraId="5E6527E3" w14:textId="77777777" w:rsidR="00FB1779" w:rsidRDefault="00E71D76" w:rsidP="00FB1779">
      <w:pPr>
        <w:jc w:val="both"/>
      </w:pPr>
      <w:hyperlink r:id="rId44" w:history="1">
        <w:r w:rsidR="00260BFF" w:rsidRPr="00120465">
          <w:rPr>
            <w:rStyle w:val="a9"/>
          </w:rPr>
          <w:t>https://ria.ru/20200523/1571886119.html</w:t>
        </w:r>
      </w:hyperlink>
    </w:p>
    <w:p w14:paraId="2DFB4B8D" w14:textId="288A582B" w:rsidR="00875A10" w:rsidRPr="00875A10" w:rsidRDefault="00875A10" w:rsidP="00FB1779">
      <w:pPr>
        <w:pStyle w:val="3"/>
        <w:jc w:val="both"/>
        <w:rPr>
          <w:rFonts w:ascii="Times New Roman" w:hAnsi="Times New Roman"/>
          <w:sz w:val="24"/>
          <w:szCs w:val="24"/>
        </w:rPr>
      </w:pPr>
      <w:bookmarkStart w:id="33" w:name="_Toc43669768"/>
      <w:r w:rsidRPr="00875A10">
        <w:rPr>
          <w:rFonts w:ascii="Times New Roman" w:hAnsi="Times New Roman"/>
          <w:sz w:val="24"/>
          <w:szCs w:val="24"/>
        </w:rPr>
        <w:t>ТАСС; 2020.23.05; ВЫВОЗНОЙ РЕЙС ИЗ КАМБОДЖИ ЗАБРАЛ 121 РОССИЯНИНА</w:t>
      </w:r>
      <w:bookmarkEnd w:id="33"/>
    </w:p>
    <w:p w14:paraId="53F66AC2" w14:textId="28AC49F6" w:rsidR="00FB1779" w:rsidRDefault="00875A10" w:rsidP="00FB1779">
      <w:pPr>
        <w:jc w:val="both"/>
      </w:pPr>
      <w:r>
        <w:t xml:space="preserve">Вывозной рейс авиакомпании </w:t>
      </w:r>
      <w:r w:rsidR="00E71D76" w:rsidRPr="00E71D76">
        <w:t>«</w:t>
      </w:r>
      <w:r>
        <w:t>Россия</w:t>
      </w:r>
      <w:r w:rsidR="00E71D76" w:rsidRPr="00E71D76">
        <w:t>»</w:t>
      </w:r>
      <w:r>
        <w:t xml:space="preserve"> забрал в субботу из Камбоджи 126 граждан России и стран СНГ, которые не имели возможности покинуть королевство после прекращения регулярного авиасообщения из-за пандемии коронавируса. Об этом сообщили ТАСС в посольстве РФ в Камбодже.</w:t>
      </w:r>
    </w:p>
    <w:p w14:paraId="21AF443F" w14:textId="6AFE9CAD" w:rsidR="00FB1779" w:rsidRDefault="00E71D76" w:rsidP="00FB1779">
      <w:pPr>
        <w:jc w:val="both"/>
      </w:pPr>
      <w:r w:rsidRPr="00E71D76">
        <w:t>«</w:t>
      </w:r>
      <w:r w:rsidR="00875A10">
        <w:t xml:space="preserve">23 мая в 01:35 по местному времени (21:35 мск 22 мая) 121 российский гражданин покинул Камбоджу на вывозном рейсе FV6698 авиакомпании </w:t>
      </w:r>
      <w:r w:rsidRPr="00E71D76">
        <w:t>«</w:t>
      </w:r>
      <w:r w:rsidR="00875A10">
        <w:t>Россия</w:t>
      </w:r>
      <w:r w:rsidRPr="00E71D76">
        <w:t>»</w:t>
      </w:r>
      <w:r w:rsidR="00875A10">
        <w:t>, следующем по маршруту Пномпень</w:t>
      </w:r>
      <w:r w:rsidRPr="00E71D76">
        <w:t xml:space="preserve"> – </w:t>
      </w:r>
      <w:r w:rsidR="00875A10">
        <w:t>Новосибирск</w:t>
      </w:r>
      <w:r w:rsidRPr="00E71D76">
        <w:t xml:space="preserve"> – </w:t>
      </w:r>
      <w:r w:rsidR="00875A10">
        <w:t>Москва</w:t>
      </w:r>
      <w:r w:rsidRPr="00E71D76">
        <w:t>»</w:t>
      </w:r>
      <w:r w:rsidR="00875A10">
        <w:t>,</w:t>
      </w:r>
      <w:r w:rsidRPr="00E71D76">
        <w:t xml:space="preserve"> – </w:t>
      </w:r>
      <w:r w:rsidR="00875A10">
        <w:t>отметили в посольстве. В дипмиссии также сообщили, что, помимо россиян, из Пномпеня вылетели трое граждан Белоруссии и по одному представителю Киргизии и Молдавии (всего</w:t>
      </w:r>
      <w:r w:rsidRPr="00E71D76">
        <w:t xml:space="preserve"> – </w:t>
      </w:r>
      <w:r w:rsidR="00875A10">
        <w:t>126 человек).</w:t>
      </w:r>
    </w:p>
    <w:p w14:paraId="79FE31B9" w14:textId="721D3ED5" w:rsidR="00875A10" w:rsidRDefault="00875A10" w:rsidP="00FB1779">
      <w:pPr>
        <w:jc w:val="both"/>
      </w:pPr>
      <w:r>
        <w:t xml:space="preserve">Сотрудники посольства России в Камбодже находились в аэропорту и оказали пассажирам всю необходимую помощь в решении вопросов, связанных с регистрацией на рейс и получением посадочных талонов. На борт смогли попасть все граждане РФ из числа тех, кто успешно прошел регистрацию на портале </w:t>
      </w:r>
      <w:r w:rsidR="00E71D76" w:rsidRPr="00E71D76">
        <w:t>«</w:t>
      </w:r>
      <w:r>
        <w:t>Госуслуги</w:t>
      </w:r>
      <w:r w:rsidR="00E71D76" w:rsidRPr="00E71D76">
        <w:t>»</w:t>
      </w:r>
      <w:r>
        <w:t xml:space="preserve"> и был включен в составляемые Минкомсвязи России вывозные списки российских граждан.</w:t>
      </w:r>
    </w:p>
    <w:p w14:paraId="510045EE" w14:textId="77777777" w:rsidR="00FB1779" w:rsidRDefault="00E71D76" w:rsidP="00FB1779">
      <w:pPr>
        <w:jc w:val="both"/>
      </w:pPr>
      <w:hyperlink r:id="rId45" w:history="1">
        <w:r w:rsidR="00875A10" w:rsidRPr="00120465">
          <w:rPr>
            <w:rStyle w:val="a9"/>
          </w:rPr>
          <w:t>https://tass.ru/obschestvo/8546409</w:t>
        </w:r>
      </w:hyperlink>
    </w:p>
    <w:p w14:paraId="59AD4EE8" w14:textId="5BD9E3AD" w:rsidR="00FB1779" w:rsidRPr="00FB1779" w:rsidRDefault="00FB1779" w:rsidP="00FB1779">
      <w:pPr>
        <w:pStyle w:val="3"/>
        <w:jc w:val="both"/>
        <w:rPr>
          <w:rFonts w:ascii="Times New Roman" w:hAnsi="Times New Roman"/>
          <w:sz w:val="24"/>
          <w:szCs w:val="24"/>
        </w:rPr>
      </w:pPr>
      <w:bookmarkStart w:id="34" w:name="_Toc43669769"/>
      <w:r w:rsidRPr="00FB1779">
        <w:rPr>
          <w:rFonts w:ascii="Times New Roman" w:hAnsi="Times New Roman"/>
          <w:sz w:val="24"/>
          <w:szCs w:val="24"/>
        </w:rPr>
        <w:t>ТАСС; 2020.23.05; ВЫВОЗНОЙ РЕЙС ИЗ МАЛАЙЗИИ ДОСТАВИЛ РОССИЙСКИХ ТУРИСТОВ В НОВОСИБИРСК</w:t>
      </w:r>
      <w:bookmarkEnd w:id="34"/>
    </w:p>
    <w:p w14:paraId="75216C08" w14:textId="3511B87F" w:rsidR="00FB1779" w:rsidRDefault="00FB1779" w:rsidP="00FB1779">
      <w:pPr>
        <w:jc w:val="both"/>
      </w:pPr>
      <w:r>
        <w:t xml:space="preserve">Самолет авиакомпании </w:t>
      </w:r>
      <w:r w:rsidR="00E71D76" w:rsidRPr="00E71D76">
        <w:t>«</w:t>
      </w:r>
      <w:r>
        <w:t>Россия</w:t>
      </w:r>
      <w:r w:rsidR="00E71D76" w:rsidRPr="00E71D76">
        <w:t>»</w:t>
      </w:r>
      <w:r>
        <w:t xml:space="preserve"> с 326 российскими туристами, вылетевший по маршруту Куала-Лумпур</w:t>
      </w:r>
      <w:r w:rsidR="00E71D76" w:rsidRPr="00E71D76">
        <w:t xml:space="preserve"> – </w:t>
      </w:r>
      <w:r>
        <w:t>Пномпень</w:t>
      </w:r>
      <w:r w:rsidR="00E71D76" w:rsidRPr="00E71D76">
        <w:t xml:space="preserve"> – </w:t>
      </w:r>
      <w:r>
        <w:t>Новосибирск</w:t>
      </w:r>
      <w:r w:rsidR="00E71D76" w:rsidRPr="00E71D76">
        <w:t xml:space="preserve"> – </w:t>
      </w:r>
      <w:r>
        <w:t>Москва, совершил промежуточную посадку в новосибирском аэропорту Толмачево, свидетельствуют данные онлайн-табло аэропорта. Оставшихся пассажиров борт доставит в Москву.</w:t>
      </w:r>
    </w:p>
    <w:p w14:paraId="41750620" w14:textId="77777777" w:rsidR="00FB1779" w:rsidRDefault="00FB1779" w:rsidP="00FB1779">
      <w:pPr>
        <w:jc w:val="both"/>
      </w:pPr>
      <w:r>
        <w:t>Самолет вылетел из Куала-Лумпур в 23:00 местного времени (18:00 мск). Далее борт с оставшимися российскими туристами отправится в Москву.</w:t>
      </w:r>
    </w:p>
    <w:p w14:paraId="66DD6FF9" w14:textId="51CA59C9" w:rsidR="00FB1779" w:rsidRDefault="00FB1779" w:rsidP="00FB1779">
      <w:pPr>
        <w:jc w:val="both"/>
      </w:pPr>
      <w:r>
        <w:t xml:space="preserve">Минкомсвязь РФ обновила график вывозных авиарейсов из-за границы до 25 мая. Всего запланировано 18 вывозных рейсов. Раннее 22 мая самолет авиакомпании </w:t>
      </w:r>
      <w:r w:rsidR="00E71D76" w:rsidRPr="00E71D76">
        <w:t>«</w:t>
      </w:r>
      <w:r>
        <w:t>Уральские авиалинии</w:t>
      </w:r>
      <w:r w:rsidR="00E71D76" w:rsidRPr="00E71D76">
        <w:t>»</w:t>
      </w:r>
      <w:r>
        <w:t xml:space="preserve"> привез из Киргизии 192 российских туриста, 23 мая в Новосибирске также ожидается вывозной рейс из Узбекистана.</w:t>
      </w:r>
    </w:p>
    <w:p w14:paraId="52DF7334" w14:textId="77777777" w:rsidR="00FB1779" w:rsidRDefault="00E71D76" w:rsidP="00FB1779">
      <w:pPr>
        <w:jc w:val="both"/>
      </w:pPr>
      <w:hyperlink r:id="rId46" w:history="1">
        <w:r w:rsidR="00FB1779" w:rsidRPr="00120465">
          <w:rPr>
            <w:rStyle w:val="a9"/>
          </w:rPr>
          <w:t>https://tass.ru/sibir-news/8546233</w:t>
        </w:r>
      </w:hyperlink>
    </w:p>
    <w:p w14:paraId="577E66EB" w14:textId="4178D064" w:rsidR="00FB1779" w:rsidRPr="00FB1779" w:rsidRDefault="00FB1779" w:rsidP="00FB1779">
      <w:pPr>
        <w:pStyle w:val="3"/>
        <w:jc w:val="both"/>
        <w:rPr>
          <w:rFonts w:ascii="Times New Roman" w:hAnsi="Times New Roman"/>
          <w:sz w:val="24"/>
          <w:szCs w:val="24"/>
        </w:rPr>
      </w:pPr>
      <w:bookmarkStart w:id="35" w:name="_Toc43669770"/>
      <w:r w:rsidRPr="00FB1779">
        <w:rPr>
          <w:rFonts w:ascii="Times New Roman" w:hAnsi="Times New Roman"/>
          <w:sz w:val="24"/>
          <w:szCs w:val="24"/>
        </w:rPr>
        <w:t>РИА НОВОСТИ; 2020.23.05; РЕЙС СО 136 РОССИЯНАМИ ВЫЛЕТЕЛ ИЗ ТАШКЕНТА В НОВОСИБИРСК</w:t>
      </w:r>
      <w:bookmarkEnd w:id="35"/>
    </w:p>
    <w:p w14:paraId="273F35FD" w14:textId="77777777" w:rsidR="00FB1779" w:rsidRDefault="00FB1779" w:rsidP="00FB1779">
      <w:pPr>
        <w:jc w:val="both"/>
      </w:pPr>
      <w:r>
        <w:t>Авиакомпания Uzbekistan Airways в субботу доставит чартерным рейсом 136 россиян из Ташкента в Новосибирск после того, как в Узбекистане было закрыто транспортное сообщение из-за угрозы распространения коронавируса, сообщили РИА Новости в пресс-службе посольства РФ в республике.</w:t>
      </w:r>
    </w:p>
    <w:p w14:paraId="3F0704F9" w14:textId="77777777" w:rsidR="00FB1779" w:rsidRDefault="00FB1779" w:rsidP="00FB1779">
      <w:pPr>
        <w:jc w:val="both"/>
      </w:pPr>
      <w:r>
        <w:t>Власти Узбекистана с 16 марта до 30 апреля приостановили транспортное сообщение с другими странами из-за угрозы распространения коронавируса. Для иностранных граждан и соотечественников были организованы чартеры на родину. Однако с 30 марта в стране были закрыты все аэропорты и полностью остановлено авиасообщение, были приостановлены чартерные рейсы по специальным решениям правительства. В минувшую пятницу спецрейсы были возобновлены.</w:t>
      </w:r>
    </w:p>
    <w:p w14:paraId="0B56AB0A" w14:textId="20E6BCD7" w:rsidR="00FB1779" w:rsidRDefault="00E71D76" w:rsidP="00FB1779">
      <w:pPr>
        <w:jc w:val="both"/>
      </w:pPr>
      <w:r w:rsidRPr="00E71D76">
        <w:t>«</w:t>
      </w:r>
      <w:r w:rsidR="00FB1779">
        <w:t>Чартерный рейс Uzbekistan Airways вылетел 23 мая из Ташкента в Новосибирск в 13.20 (11.20 мск). На борту</w:t>
      </w:r>
      <w:r w:rsidRPr="00E71D76">
        <w:t xml:space="preserve"> – </w:t>
      </w:r>
      <w:r w:rsidR="00FB1779">
        <w:t>136 гражданин России и четверо иностранных граждан</w:t>
      </w:r>
      <w:r w:rsidRPr="00E71D76">
        <w:t>»</w:t>
      </w:r>
      <w:r w:rsidR="00FB1779">
        <w:t>,</w:t>
      </w:r>
      <w:r w:rsidRPr="00E71D76">
        <w:t xml:space="preserve"> – </w:t>
      </w:r>
      <w:r w:rsidR="00FB1779">
        <w:t xml:space="preserve">сказал представитель посольства. С прошлой субботы Uzbekistan Airways и </w:t>
      </w:r>
      <w:r w:rsidRPr="00E71D76">
        <w:t>«</w:t>
      </w:r>
      <w:r w:rsidR="00FB1779">
        <w:t>Уральские авиалинии</w:t>
      </w:r>
      <w:r w:rsidRPr="00E71D76">
        <w:t>»</w:t>
      </w:r>
      <w:r w:rsidR="00FB1779">
        <w:t xml:space="preserve"> уже доставили около 380 россиян в Ростов-на-Дону, Казань Москву и Санкт-Петербург.</w:t>
      </w:r>
    </w:p>
    <w:p w14:paraId="16EC454C" w14:textId="5324A5EE" w:rsidR="00FB1779" w:rsidRDefault="00FB1779" w:rsidP="00FB1779">
      <w:pPr>
        <w:jc w:val="both"/>
      </w:pPr>
      <w:r>
        <w:lastRenderedPageBreak/>
        <w:t xml:space="preserve">По данным дипмиссии, к настоящему моменту чартерными авиарейсами на родину было вывезено около 2,8 тысячи россиян. В марте чартеры </w:t>
      </w:r>
      <w:r w:rsidR="00E71D76" w:rsidRPr="00E71D76">
        <w:t>«</w:t>
      </w:r>
      <w:r w:rsidRPr="00E71D76">
        <w:rPr>
          <w:b/>
        </w:rPr>
        <w:t>Аэрофлот</w:t>
      </w:r>
      <w:r>
        <w:t>а</w:t>
      </w:r>
      <w:r w:rsidR="00E71D76" w:rsidRPr="00E71D76">
        <w:t>»</w:t>
      </w:r>
      <w:r>
        <w:t xml:space="preserve"> и Uzbekistan Airways летали в Москву, Екатеринбург, Новосибирск и Санкт-Петербург.</w:t>
      </w:r>
    </w:p>
    <w:p w14:paraId="5A9A7C9C" w14:textId="77777777" w:rsidR="00FB1779" w:rsidRDefault="00E71D76" w:rsidP="00FB1779">
      <w:pPr>
        <w:jc w:val="both"/>
      </w:pPr>
      <w:hyperlink r:id="rId47" w:history="1">
        <w:r w:rsidR="00FB1779" w:rsidRPr="00120465">
          <w:rPr>
            <w:rStyle w:val="a9"/>
          </w:rPr>
          <w:t>https://ria.ru/20200523/1571879328.html</w:t>
        </w:r>
      </w:hyperlink>
    </w:p>
    <w:p w14:paraId="7F7DD439" w14:textId="61537ACA" w:rsidR="00875A10" w:rsidRPr="00875A10" w:rsidRDefault="00875A10" w:rsidP="00FB1779">
      <w:pPr>
        <w:pStyle w:val="3"/>
        <w:jc w:val="both"/>
        <w:rPr>
          <w:rFonts w:ascii="Times New Roman" w:hAnsi="Times New Roman"/>
          <w:sz w:val="24"/>
          <w:szCs w:val="24"/>
        </w:rPr>
      </w:pPr>
      <w:bookmarkStart w:id="36" w:name="_Toc43669771"/>
      <w:r w:rsidRPr="00875A10">
        <w:rPr>
          <w:rFonts w:ascii="Times New Roman" w:hAnsi="Times New Roman"/>
          <w:sz w:val="24"/>
          <w:szCs w:val="24"/>
        </w:rPr>
        <w:t>РИА НОВОСТИ; 2020.23.05; В ПЕТЕРБУРГ ПРИБЫЛ ВЫВОЗНОЙ АВИАРЕЙС ИЗ ДУБАЯ</w:t>
      </w:r>
      <w:bookmarkEnd w:id="36"/>
    </w:p>
    <w:p w14:paraId="19438EE9" w14:textId="77777777" w:rsidR="00875A10" w:rsidRDefault="00875A10" w:rsidP="00FB1779">
      <w:pPr>
        <w:jc w:val="both"/>
      </w:pPr>
      <w:r>
        <w:t>Вывозной авиарейс из Дубая с россиянами на борту прибыл в Петербург, после чего самолет отправится в Москву, следует из данных онлайн-табло Пулково.</w:t>
      </w:r>
    </w:p>
    <w:p w14:paraId="0F046703" w14:textId="77777777" w:rsidR="00FB1779" w:rsidRDefault="00875A10" w:rsidP="00FB1779">
      <w:pPr>
        <w:jc w:val="both"/>
      </w:pPr>
      <w:r>
        <w:t>Генеральное консульство России в Дубае сообщило в соцсети Facebook, что этим рейсом из эмирата вылетели 280 человек.</w:t>
      </w:r>
    </w:p>
    <w:p w14:paraId="4076780B" w14:textId="4C5578BE" w:rsidR="00875A10" w:rsidRDefault="00875A10" w:rsidP="00FB1779">
      <w:pPr>
        <w:jc w:val="both"/>
      </w:pPr>
      <w:r>
        <w:t>По данным Минкомсвязи, в пятницу также планировались вывозные рейсы Куала-Лумпур (Малайзия)</w:t>
      </w:r>
      <w:r w:rsidR="00E71D76" w:rsidRPr="00E71D76">
        <w:t xml:space="preserve"> – </w:t>
      </w:r>
      <w:r>
        <w:t>Пномпень (Камбоджа)</w:t>
      </w:r>
      <w:r w:rsidR="00E71D76" w:rsidRPr="00E71D76">
        <w:t xml:space="preserve"> – </w:t>
      </w:r>
      <w:r>
        <w:t>Новосибирск</w:t>
      </w:r>
      <w:r w:rsidR="00E71D76" w:rsidRPr="00E71D76">
        <w:t xml:space="preserve"> – </w:t>
      </w:r>
      <w:r>
        <w:t>Москва, Бишкек (Киргизия)</w:t>
      </w:r>
      <w:r w:rsidR="00E71D76" w:rsidRPr="00E71D76">
        <w:t xml:space="preserve"> – </w:t>
      </w:r>
      <w:r>
        <w:t>Екатеринбург</w:t>
      </w:r>
      <w:r w:rsidR="00E71D76" w:rsidRPr="00E71D76">
        <w:t xml:space="preserve"> – </w:t>
      </w:r>
      <w:r>
        <w:t>Новосибирск.</w:t>
      </w:r>
    </w:p>
    <w:p w14:paraId="471B6D31" w14:textId="77777777" w:rsidR="00FB1779" w:rsidRDefault="00E71D76" w:rsidP="00FB1779">
      <w:pPr>
        <w:jc w:val="both"/>
      </w:pPr>
      <w:hyperlink r:id="rId48" w:history="1">
        <w:r w:rsidR="00875A10" w:rsidRPr="00120465">
          <w:rPr>
            <w:rStyle w:val="a9"/>
          </w:rPr>
          <w:t>https://ria.ru/20200523/1571870514.html</w:t>
        </w:r>
      </w:hyperlink>
    </w:p>
    <w:p w14:paraId="16A29292" w14:textId="36F0989C" w:rsidR="001F4808" w:rsidRPr="001F4808" w:rsidRDefault="001F4808" w:rsidP="00FB1779">
      <w:pPr>
        <w:pStyle w:val="3"/>
        <w:jc w:val="both"/>
        <w:rPr>
          <w:rFonts w:ascii="Times New Roman" w:hAnsi="Times New Roman"/>
          <w:sz w:val="24"/>
          <w:szCs w:val="24"/>
        </w:rPr>
      </w:pPr>
      <w:bookmarkStart w:id="37" w:name="_Toc43669772"/>
      <w:r w:rsidRPr="001F4808">
        <w:rPr>
          <w:rFonts w:ascii="Times New Roman" w:hAnsi="Times New Roman"/>
          <w:sz w:val="24"/>
          <w:szCs w:val="24"/>
        </w:rPr>
        <w:t>РИА НОВОСТИ; 2020.23.05; УЗБЕКИСТАН ОРГАНИЗУЕТ 13 ВЫВОЗНЫХ РЕЙСОВ ИЗ РОССИИ</w:t>
      </w:r>
      <w:bookmarkEnd w:id="37"/>
    </w:p>
    <w:p w14:paraId="75DDB72A" w14:textId="08A6729A" w:rsidR="001F4808" w:rsidRDefault="001F4808" w:rsidP="00FB1779">
      <w:pPr>
        <w:jc w:val="both"/>
      </w:pPr>
      <w:r w:rsidRPr="00E71D76">
        <w:rPr>
          <w:b/>
        </w:rPr>
        <w:t>Министерство транспорта</w:t>
      </w:r>
      <w:r>
        <w:t xml:space="preserve"> Узбекистана в конце мая</w:t>
      </w:r>
      <w:r w:rsidR="00E71D76" w:rsidRPr="00E71D76">
        <w:t xml:space="preserve"> – </w:t>
      </w:r>
      <w:r>
        <w:t>начале июня организует еще 17 чартерных вывозных авиарейсов, в том числе 13</w:t>
      </w:r>
      <w:r w:rsidR="00E71D76" w:rsidRPr="00E71D76">
        <w:t xml:space="preserve"> – </w:t>
      </w:r>
      <w:r>
        <w:t xml:space="preserve">из России, после приостановки авиасообщения из-за карантинных мер против коронавирусной инфекции COVID-19, сообщает в субботу </w:t>
      </w:r>
      <w:r w:rsidRPr="00E71D76">
        <w:rPr>
          <w:b/>
        </w:rPr>
        <w:t>пресс-служба</w:t>
      </w:r>
      <w:r>
        <w:t xml:space="preserve"> ведомства.</w:t>
      </w:r>
    </w:p>
    <w:p w14:paraId="55C8B513" w14:textId="77777777" w:rsidR="001F4808" w:rsidRDefault="001F4808" w:rsidP="00FB1779">
      <w:pPr>
        <w:jc w:val="both"/>
      </w:pPr>
      <w:r>
        <w:t>Транспортное пассажирское сообщение с другими странами в Узбекистане приостановлено с 16 марта из-за угрозы распространения коронавируса. Для иностранных граждан и соотечественников были организованы чартеры на родину. Однако с 30 марта в республике были закрыты все аэропорты и полностью остановлено пассажирское авиасообщение, в том числе, чартерные рейсы по специальным решениям правительства. С 8 мая по поручению президента Узбекистана Шавката Мирзиеева спецрейсы были возобновлены.</w:t>
      </w:r>
    </w:p>
    <w:p w14:paraId="5721CE7E" w14:textId="0299813D" w:rsidR="00FB1779" w:rsidRDefault="00E71D76" w:rsidP="00FB1779">
      <w:pPr>
        <w:jc w:val="both"/>
      </w:pPr>
      <w:r w:rsidRPr="00E71D76">
        <w:t>«</w:t>
      </w:r>
      <w:r w:rsidR="001F4808">
        <w:t>Составлен график чартерных рейсов из-за рубежа для возвращения граждан Узбекистана с 25 мая по 7 июня</w:t>
      </w:r>
      <w:r w:rsidRPr="00E71D76">
        <w:t>»</w:t>
      </w:r>
      <w:r w:rsidR="001F4808">
        <w:t>,</w:t>
      </w:r>
      <w:r w:rsidRPr="00E71D76">
        <w:t xml:space="preserve"> – </w:t>
      </w:r>
      <w:r w:rsidR="001F4808">
        <w:t xml:space="preserve">говорится в сообщении в Telegram-канале </w:t>
      </w:r>
      <w:r w:rsidR="001F4808" w:rsidRPr="00E71D76">
        <w:rPr>
          <w:b/>
        </w:rPr>
        <w:t>минтранс</w:t>
      </w:r>
      <w:r w:rsidR="001F4808">
        <w:t>а. По данным ведомства, расписание чартеров утве</w:t>
      </w:r>
      <w:r w:rsidR="001F4808" w:rsidRPr="00E71D76">
        <w:rPr>
          <w:b/>
        </w:rPr>
        <w:t>ржд</w:t>
      </w:r>
      <w:r w:rsidR="001F4808">
        <w:t>ено специальной республиканской комиссией по борьбе с коронавирусом.</w:t>
      </w:r>
    </w:p>
    <w:p w14:paraId="6A8506C0" w14:textId="44D01B1E" w:rsidR="001F4808" w:rsidRDefault="001F4808" w:rsidP="00FB1779">
      <w:pPr>
        <w:jc w:val="both"/>
      </w:pPr>
      <w:r>
        <w:t>В соответствии с графиком, будет организовано 17 вывозных чартеров в зарубежные страны, в том числе, 13</w:t>
      </w:r>
      <w:r w:rsidR="00E71D76" w:rsidRPr="00E71D76">
        <w:t xml:space="preserve"> – </w:t>
      </w:r>
      <w:r>
        <w:t>в города России: шесть в Москву, четыре</w:t>
      </w:r>
      <w:r w:rsidR="00E71D76" w:rsidRPr="00E71D76">
        <w:t xml:space="preserve"> – </w:t>
      </w:r>
      <w:r>
        <w:t>в Санкт-Петербург, а также в Екатеринбург, Ростов-на-Дону и Новосибирск. Чартеры также будут организованы в Каир, Стамбул и Шарджу.</w:t>
      </w:r>
    </w:p>
    <w:p w14:paraId="0C60F1A2" w14:textId="53CBEFFA" w:rsidR="001F4808" w:rsidRDefault="001F4808" w:rsidP="00FB1779">
      <w:pPr>
        <w:jc w:val="both"/>
      </w:pPr>
      <w:r>
        <w:t xml:space="preserve">Ранее </w:t>
      </w:r>
      <w:r w:rsidRPr="00E71D76">
        <w:rPr>
          <w:b/>
        </w:rPr>
        <w:t>минтранс</w:t>
      </w:r>
      <w:r>
        <w:t xml:space="preserve"> организовал 11-24 мая 12 вывозных чартеров в зарубежные страны, в том числе, семь</w:t>
      </w:r>
      <w:r w:rsidR="00E71D76" w:rsidRPr="00E71D76">
        <w:t xml:space="preserve"> – </w:t>
      </w:r>
      <w:r>
        <w:t>в города России. Авиакомпания Uzbekistan Airways за это время вывезла на родину более 2 тысяч соотечественников, а также вернула около 300 граждан РФ. С середины марта из Узбекистана домой спецрейсами узбекской и российскими авиакомпаниями вернулись около 2,8 тысячи россиян.</w:t>
      </w:r>
    </w:p>
    <w:p w14:paraId="7E228D51" w14:textId="77777777" w:rsidR="001F4808" w:rsidRDefault="001F4808" w:rsidP="00FB1779">
      <w:pPr>
        <w:jc w:val="both"/>
      </w:pPr>
      <w:r>
        <w:t>По данным посольства Узбекистана в Москве, около 65 тысяч граждан республики, находящихся в РФ, подали онлайн-заявки на возвращение домой в условиях карантинных ограничений из-за пандемии коронавируса. В первую очередь, в перечень вывозимых соотечественников войдут граждане, имеющие проблемы со здоровьем, дети, беременные женщины, пожилые, а также граждане, которые приобрели билеты на ранее отмененные регулярные рейсы.</w:t>
      </w:r>
    </w:p>
    <w:p w14:paraId="06AFA8FB" w14:textId="77777777" w:rsidR="00E71D76" w:rsidRDefault="00E71D76" w:rsidP="00FB1779">
      <w:pPr>
        <w:jc w:val="both"/>
      </w:pPr>
      <w:hyperlink r:id="rId49" w:history="1">
        <w:r w:rsidR="001F4808" w:rsidRPr="00120465">
          <w:rPr>
            <w:rStyle w:val="a9"/>
          </w:rPr>
          <w:t>https://ria.ru/20200523/1571892428.html</w:t>
        </w:r>
      </w:hyperlink>
    </w:p>
    <w:p w14:paraId="4F4891C9" w14:textId="5A01809B" w:rsidR="00875A10" w:rsidRPr="00875A10" w:rsidRDefault="00875A10" w:rsidP="00FB1779">
      <w:pPr>
        <w:pStyle w:val="3"/>
        <w:jc w:val="both"/>
        <w:rPr>
          <w:rFonts w:ascii="Times New Roman" w:hAnsi="Times New Roman"/>
          <w:sz w:val="24"/>
          <w:szCs w:val="24"/>
        </w:rPr>
      </w:pPr>
      <w:bookmarkStart w:id="38" w:name="_Hlk5688303"/>
      <w:bookmarkStart w:id="39" w:name="_Toc43669773"/>
      <w:r w:rsidRPr="00875A10">
        <w:rPr>
          <w:rFonts w:ascii="Times New Roman" w:hAnsi="Times New Roman"/>
          <w:sz w:val="24"/>
          <w:szCs w:val="24"/>
        </w:rPr>
        <w:lastRenderedPageBreak/>
        <w:t>РИА НОВОСТИ; 2020.24.05; ЖИТЕЛЯМ КАЛМЫКИИ ОГРАНИЧИЛИ ВЫЕЗД В ДАГЕСТАН</w:t>
      </w:r>
      <w:bookmarkEnd w:id="39"/>
    </w:p>
    <w:p w14:paraId="2E0DBBF7" w14:textId="77777777" w:rsidR="00875A10" w:rsidRDefault="00875A10" w:rsidP="00FB1779">
      <w:pPr>
        <w:jc w:val="both"/>
      </w:pPr>
      <w:r>
        <w:t>Выезд жителей Калмыкии в сторону Дагестана временно ограничен из-за ситуации с коронавирусной инфекцией, сообщает администрация Черноземельского района Калмыкии.</w:t>
      </w:r>
    </w:p>
    <w:p w14:paraId="5FF0B471" w14:textId="77777777" w:rsidR="00875A10" w:rsidRDefault="00875A10" w:rsidP="00FB1779">
      <w:pPr>
        <w:jc w:val="both"/>
      </w:pPr>
      <w:r>
        <w:t>По данным оперштаба региона, на 24 мая в Калмыкии зарегистрировано 903 случая коронавирусной инфекции, в том числе 24 за последние сутки. Выздоровели 366 человек, 11 скончались. Режим самоизоляции в регионе продлен до 7 июня.</w:t>
      </w:r>
    </w:p>
    <w:p w14:paraId="3047385B" w14:textId="7327ADBF" w:rsidR="00875A10" w:rsidRDefault="00E71D76" w:rsidP="00FB1779">
      <w:pPr>
        <w:jc w:val="both"/>
      </w:pPr>
      <w:r w:rsidRPr="00E71D76">
        <w:t>«</w:t>
      </w:r>
      <w:r w:rsidR="00875A10">
        <w:t>Дышали по очереди</w:t>
      </w:r>
      <w:r w:rsidRPr="00E71D76">
        <w:t>»</w:t>
      </w:r>
      <w:r w:rsidR="00875A10">
        <w:t>. Почему Дагестан оказался беззащитен перед COVID-19</w:t>
      </w:r>
    </w:p>
    <w:p w14:paraId="2C95DB73" w14:textId="22E6F927" w:rsidR="00FB1779" w:rsidRDefault="00E71D76" w:rsidP="00FB1779">
      <w:pPr>
        <w:jc w:val="both"/>
      </w:pPr>
      <w:r w:rsidRPr="00E71D76">
        <w:t>«</w:t>
      </w:r>
      <w:r w:rsidR="00875A10">
        <w:t>Жители Калмыкии не смогут пересечь границу республики в сторону Дагестана</w:t>
      </w:r>
      <w:r w:rsidRPr="00E71D76">
        <w:t>»</w:t>
      </w:r>
      <w:r w:rsidR="00875A10">
        <w:t>,</w:t>
      </w:r>
      <w:r w:rsidRPr="00E71D76">
        <w:t xml:space="preserve"> – </w:t>
      </w:r>
      <w:r w:rsidR="00875A10">
        <w:t>говорится в официальном аккаунте администрации Черноземельского района в Instagram.</w:t>
      </w:r>
    </w:p>
    <w:p w14:paraId="0B2B2B14" w14:textId="073237DD" w:rsidR="00875A10" w:rsidRDefault="00875A10" w:rsidP="00FB1779">
      <w:pPr>
        <w:jc w:val="both"/>
      </w:pPr>
      <w:r>
        <w:t>По информации ведомства, на границе между двумя регионам установлен контрольный пункт, проехать через него можно будет при предъявлении документов. Сообщается, что выезжать в соседний Дагестан смогут только те жители Калмыкии, которые там работают.</w:t>
      </w:r>
    </w:p>
    <w:p w14:paraId="72045B8C" w14:textId="77777777" w:rsidR="00FB1779" w:rsidRDefault="00E71D76" w:rsidP="00FB1779">
      <w:pPr>
        <w:jc w:val="both"/>
      </w:pPr>
      <w:hyperlink r:id="rId50" w:history="1">
        <w:r w:rsidR="00875A10" w:rsidRPr="00120465">
          <w:rPr>
            <w:rStyle w:val="a9"/>
          </w:rPr>
          <w:t>https://ria.ru/20200524/1571916173.html</w:t>
        </w:r>
      </w:hyperlink>
    </w:p>
    <w:p w14:paraId="31150C24" w14:textId="0C108D2B" w:rsidR="001F4808" w:rsidRPr="00840544" w:rsidRDefault="001F4808" w:rsidP="00FB1779">
      <w:pPr>
        <w:pStyle w:val="3"/>
        <w:jc w:val="both"/>
        <w:rPr>
          <w:rFonts w:ascii="Times New Roman" w:hAnsi="Times New Roman"/>
          <w:sz w:val="24"/>
          <w:szCs w:val="24"/>
        </w:rPr>
      </w:pPr>
      <w:bookmarkStart w:id="40" w:name="_Toc43669774"/>
      <w:r w:rsidRPr="00840544">
        <w:rPr>
          <w:rFonts w:ascii="Times New Roman" w:hAnsi="Times New Roman"/>
          <w:sz w:val="24"/>
          <w:szCs w:val="24"/>
        </w:rPr>
        <w:t>ТАСС; 2020.24.05; ВЛАСТИ КРЫМА ОБЪЯСНИЛИ ВВЕДЕНИЕ ПЛАТЫ ЗА ОБСЕРВАТОРЫ НЕОБХОДИМОСТЬЮ ЗАПУСТИТЬ ТУРСЕЗОН</w:t>
      </w:r>
      <w:bookmarkEnd w:id="40"/>
    </w:p>
    <w:p w14:paraId="2107D339" w14:textId="77777777" w:rsidR="00FB1779" w:rsidRDefault="001F4808" w:rsidP="00FB1779">
      <w:pPr>
        <w:jc w:val="both"/>
      </w:pPr>
      <w:r>
        <w:t>Власти Крыма объяснили введение платы за размещение в обсерваторах для прибывающих на полуостров без конкретной цели необходимостью запустить туристический сезон. Об этом в воскресенье сообщается на сайте правительства республики.</w:t>
      </w:r>
    </w:p>
    <w:p w14:paraId="3E049590" w14:textId="77777777" w:rsidR="00FB1779" w:rsidRDefault="001F4808" w:rsidP="00FB1779">
      <w:pPr>
        <w:jc w:val="both"/>
      </w:pPr>
      <w:r>
        <w:t>В воскресенье на сайте были размещены поправки к указу главы Крыма, согласно которым жители других регионов России и компании, направляющие сотрудников в командировки в Крым, будут оплачивать размещение в обсерваторе и лабораторные исследования коронавирус. Ранее плата за нахождение в обсерваторе не взималась.</w:t>
      </w:r>
    </w:p>
    <w:p w14:paraId="50F0036F" w14:textId="21FFA534" w:rsidR="00FB1779" w:rsidRDefault="00E71D76" w:rsidP="00FB1779">
      <w:pPr>
        <w:jc w:val="both"/>
      </w:pPr>
      <w:r w:rsidRPr="00E71D76">
        <w:t>«</w:t>
      </w:r>
      <w:r w:rsidR="001F4808">
        <w:t>Данные решения принимаются и для того, чтобы в соответствии с требованиями Роспотребнадзора и по согласованию со всеми заинтересованными структурами иметь возможность запустить туристический сезон и для жителей Крыма, и для граждан других субъектов РФ. Напомним, что большинство случаев заражения на территории республики</w:t>
      </w:r>
      <w:r w:rsidRPr="00E71D76">
        <w:t xml:space="preserve"> – </w:t>
      </w:r>
      <w:r w:rsidR="001F4808">
        <w:t>завозные</w:t>
      </w:r>
      <w:r w:rsidRPr="00E71D76">
        <w:t>»</w:t>
      </w:r>
      <w:r w:rsidR="001F4808">
        <w:t>,</w:t>
      </w:r>
      <w:r w:rsidRPr="00E71D76">
        <w:t xml:space="preserve"> – </w:t>
      </w:r>
      <w:r w:rsidR="001F4808">
        <w:t>говорится в сообщении.</w:t>
      </w:r>
    </w:p>
    <w:p w14:paraId="5C8C3F17" w14:textId="07E6A283" w:rsidR="001F4808" w:rsidRDefault="001F4808" w:rsidP="00FB1779">
      <w:pPr>
        <w:jc w:val="both"/>
      </w:pPr>
      <w:r>
        <w:t xml:space="preserve">Также указом обязали всех работодателей сообщать о приезде сотрудников на вахту. </w:t>
      </w:r>
      <w:r w:rsidR="00E71D76" w:rsidRPr="00E71D76">
        <w:t>«</w:t>
      </w:r>
      <w:r>
        <w:t>Работодатели не позднее, чем за 7 календарных дней до дня прибытия на территорию Республики Крым работников для осуществления работ вахтовым методом направляют на имя главы Республики Крым</w:t>
      </w:r>
      <w:r w:rsidR="00E71D76" w:rsidRPr="00E71D76">
        <w:t>»</w:t>
      </w:r>
      <w:r>
        <w:t>,</w:t>
      </w:r>
      <w:r w:rsidR="00E71D76" w:rsidRPr="00E71D76">
        <w:t xml:space="preserve"> – </w:t>
      </w:r>
      <w:r>
        <w:t>указано в тексте.</w:t>
      </w:r>
    </w:p>
    <w:p w14:paraId="53898505" w14:textId="77777777" w:rsidR="00FB1779" w:rsidRDefault="00E71D76" w:rsidP="00FB1779">
      <w:pPr>
        <w:jc w:val="both"/>
      </w:pPr>
      <w:hyperlink r:id="rId51" w:history="1">
        <w:r w:rsidR="001F4808" w:rsidRPr="00120465">
          <w:rPr>
            <w:rStyle w:val="a9"/>
          </w:rPr>
          <w:t>https://tass.ru/obschestvo/8552613</w:t>
        </w:r>
      </w:hyperlink>
    </w:p>
    <w:p w14:paraId="528C6B90" w14:textId="22C0A513" w:rsidR="00F758DE" w:rsidRPr="00F758DE" w:rsidRDefault="00F758DE" w:rsidP="00FB1779">
      <w:pPr>
        <w:pStyle w:val="3"/>
        <w:jc w:val="both"/>
        <w:rPr>
          <w:rFonts w:ascii="Times New Roman" w:hAnsi="Times New Roman"/>
          <w:sz w:val="24"/>
          <w:szCs w:val="24"/>
        </w:rPr>
      </w:pPr>
      <w:bookmarkStart w:id="41" w:name="_Toc43669775"/>
      <w:r w:rsidRPr="00F758DE">
        <w:rPr>
          <w:rFonts w:ascii="Times New Roman" w:hAnsi="Times New Roman"/>
          <w:sz w:val="24"/>
          <w:szCs w:val="24"/>
        </w:rPr>
        <w:t>РИА НОВОСТИ; 2020.24.05; В КРЫМУ СООБЩИЛИ О ГОТОВНОСТИ К ПЕРВОМУ ЭТАПУ СНЯТИЯ ОГРАНИЧЕНИЙ</w:t>
      </w:r>
      <w:bookmarkEnd w:id="41"/>
    </w:p>
    <w:p w14:paraId="70076221" w14:textId="77777777" w:rsidR="00F758DE" w:rsidRDefault="00F758DE" w:rsidP="00FB1779">
      <w:pPr>
        <w:jc w:val="both"/>
      </w:pPr>
      <w:r>
        <w:t>Объемы тестирования на коронавирус в Крыму достигли показателей, которые позволяют региону приступить к первому этапу снятия ограничений, введенных из-за распространения COVID-19. Об этом на заседании оперштаба сообщила руководитель межрегионального управления Роспотребнадзора по Республике Крым и Севастополю Наталья Пеньковская.</w:t>
      </w:r>
    </w:p>
    <w:p w14:paraId="664C7EA0" w14:textId="77777777" w:rsidR="00F758DE" w:rsidRDefault="00F758DE" w:rsidP="00FB1779">
      <w:pPr>
        <w:jc w:val="both"/>
      </w:pPr>
      <w:r>
        <w:t>Она заявила, что сейчас за сутки в Крыму проводится 73 обследования на сто тысяч населения, тогда как нормативный показатель составляет 70 тестов.</w:t>
      </w:r>
    </w:p>
    <w:p w14:paraId="1FA2BD08" w14:textId="77777777" w:rsidR="00F758DE" w:rsidRDefault="00F758DE" w:rsidP="00FB1779">
      <w:pPr>
        <w:jc w:val="both"/>
      </w:pPr>
      <w:r>
        <w:t>Пеньковская отметила, что среди зараженных около 40% людей трудоспособного возраста от 18 до 49 лет.</w:t>
      </w:r>
    </w:p>
    <w:p w14:paraId="413AADE1" w14:textId="77777777" w:rsidR="00F758DE" w:rsidRDefault="00F758DE" w:rsidP="00FB1779">
      <w:pPr>
        <w:jc w:val="both"/>
      </w:pPr>
      <w:r>
        <w:t>Она напомнила крымчанам о важности соблюдения карантинных мер, в частности масочного режима и социального дистанцирования.</w:t>
      </w:r>
    </w:p>
    <w:p w14:paraId="032D5FA4" w14:textId="2907A029" w:rsidR="00F758DE" w:rsidRDefault="00E71D76" w:rsidP="00FB1779">
      <w:pPr>
        <w:jc w:val="both"/>
      </w:pPr>
      <w:r w:rsidRPr="00E71D76">
        <w:lastRenderedPageBreak/>
        <w:t>«</w:t>
      </w:r>
      <w:r w:rsidR="00F758DE">
        <w:t>От того как будет развиваться эпидемическая ситуация, зависит очень многое</w:t>
      </w:r>
      <w:r w:rsidRPr="00E71D76">
        <w:t>»</w:t>
      </w:r>
      <w:r w:rsidR="00F758DE">
        <w:t xml:space="preserve">, </w:t>
      </w:r>
      <w:r w:rsidR="00FB1779">
        <w:t>–</w:t>
      </w:r>
      <w:r w:rsidR="00F758DE">
        <w:t xml:space="preserve"> цитирует ее РИА Новости Крым.</w:t>
      </w:r>
    </w:p>
    <w:p w14:paraId="4EC5CBE2" w14:textId="77777777" w:rsidR="00FB1779" w:rsidRDefault="00E71D76" w:rsidP="00FB1779">
      <w:pPr>
        <w:jc w:val="both"/>
      </w:pPr>
      <w:hyperlink r:id="rId52" w:history="1">
        <w:r w:rsidR="00F758DE" w:rsidRPr="00120465">
          <w:rPr>
            <w:rStyle w:val="a9"/>
          </w:rPr>
          <w:t>https://ria.ru/20200524/1571921572.html</w:t>
        </w:r>
      </w:hyperlink>
    </w:p>
    <w:p w14:paraId="07D11C59" w14:textId="5DC0F6B8" w:rsidR="00F758DE" w:rsidRPr="00F758DE" w:rsidRDefault="00F758DE" w:rsidP="00FB1779">
      <w:pPr>
        <w:pStyle w:val="3"/>
        <w:jc w:val="both"/>
        <w:rPr>
          <w:rFonts w:ascii="Times New Roman" w:hAnsi="Times New Roman"/>
          <w:sz w:val="24"/>
          <w:szCs w:val="24"/>
        </w:rPr>
      </w:pPr>
      <w:bookmarkStart w:id="42" w:name="_Toc43669776"/>
      <w:r w:rsidRPr="00F758DE">
        <w:rPr>
          <w:rFonts w:ascii="Times New Roman" w:hAnsi="Times New Roman"/>
          <w:sz w:val="24"/>
          <w:szCs w:val="24"/>
        </w:rPr>
        <w:t>РИА НОВОСТИ; 2020.24.05; КРЫМ ВВЕЛ ОСОБЫЙ ПОРЯДОК ПРИЕЗДА КОМАНДИРОВАННЫХ</w:t>
      </w:r>
      <w:bookmarkEnd w:id="42"/>
    </w:p>
    <w:p w14:paraId="7C393B6D" w14:textId="77777777" w:rsidR="00F758DE" w:rsidRDefault="00F758DE" w:rsidP="00FB1779">
      <w:pPr>
        <w:jc w:val="both"/>
      </w:pPr>
      <w:r>
        <w:t>Глава Крыма Сергей Аксенов заявил, что приезжающие в республику в частные командировки должны в принудительном порядке выдержать карантин в обсерваторе, требование не распространяется на командировки, оформленные органами государственной власти.</w:t>
      </w:r>
    </w:p>
    <w:p w14:paraId="3AA9AE2C" w14:textId="4A5D8A6B" w:rsidR="00F758DE" w:rsidRDefault="00F758DE" w:rsidP="00FB1779">
      <w:pPr>
        <w:jc w:val="both"/>
      </w:pPr>
      <w:r>
        <w:t xml:space="preserve">По последним данным, в республике зарегистрировано 340 случаев новой коронавирусной инфекции. Выздоровели за весь период 153 человека. Ранее Аксенов заявил, что все </w:t>
      </w:r>
      <w:r w:rsidR="00E71D76" w:rsidRPr="00E71D76">
        <w:t>«</w:t>
      </w:r>
      <w:r>
        <w:t>бесцельно</w:t>
      </w:r>
      <w:r w:rsidR="00E71D76" w:rsidRPr="00E71D76">
        <w:t>»</w:t>
      </w:r>
      <w:r>
        <w:t xml:space="preserve"> приезжающие в республику будут в принудительном порядке помещаться в обсерватор за свой счет.</w:t>
      </w:r>
    </w:p>
    <w:p w14:paraId="1A8BA547" w14:textId="2A263971" w:rsidR="00F758DE" w:rsidRDefault="00E71D76" w:rsidP="00FB1779">
      <w:pPr>
        <w:jc w:val="both"/>
      </w:pPr>
      <w:r w:rsidRPr="00E71D76">
        <w:t>«</w:t>
      </w:r>
      <w:r w:rsidR="00F758DE">
        <w:t>Никаких частных командировок котироваться, чтобы попасть на территорию Республики Крым, не будет. Только командировки, оформленные органами государственной власти Российской Федерации. Другие варианты даже не обсуждаются. Все остальные, пожалуйста, нужна командировка частной компании</w:t>
      </w:r>
      <w:r w:rsidRPr="00E71D76">
        <w:t xml:space="preserve"> – </w:t>
      </w:r>
      <w:r w:rsidR="00F758DE">
        <w:t>нанимают оборудованный по стандартам обсерватор, оплачивают его как положено</w:t>
      </w:r>
      <w:r w:rsidRPr="00E71D76">
        <w:t>»</w:t>
      </w:r>
      <w:r w:rsidR="00F758DE">
        <w:t>,</w:t>
      </w:r>
      <w:r w:rsidRPr="00E71D76">
        <w:t xml:space="preserve"> – </w:t>
      </w:r>
      <w:r w:rsidR="00F758DE">
        <w:t>сказал Аксенов на заседании регионального оперативного штаба по противодействию распространению коронавируса.</w:t>
      </w:r>
    </w:p>
    <w:p w14:paraId="7A505FB8" w14:textId="77777777" w:rsidR="00F758DE" w:rsidRDefault="00F758DE" w:rsidP="00FB1779">
      <w:pPr>
        <w:jc w:val="both"/>
      </w:pPr>
      <w:r>
        <w:t>По его словам, компания, чьи сотрудники приезжают в командировку в Крым, должна разместить их за свой счет в частном обсерваторе и в течение двух недель провести тестирование на коронавирус.</w:t>
      </w:r>
    </w:p>
    <w:p w14:paraId="78750842" w14:textId="341F5B2A" w:rsidR="00F758DE" w:rsidRDefault="00E71D76" w:rsidP="00FB1779">
      <w:pPr>
        <w:jc w:val="both"/>
      </w:pPr>
      <w:r w:rsidRPr="00E71D76">
        <w:t>«</w:t>
      </w:r>
      <w:r w:rsidR="00F758DE">
        <w:t>Только после этого они могут передвигаться свободно. Другого варианта в данном случае не будет</w:t>
      </w:r>
      <w:r w:rsidRPr="00E71D76">
        <w:t>»</w:t>
      </w:r>
      <w:r w:rsidR="00F758DE">
        <w:t>,</w:t>
      </w:r>
      <w:r w:rsidRPr="00E71D76">
        <w:t xml:space="preserve"> – </w:t>
      </w:r>
      <w:r w:rsidR="00F758DE">
        <w:t>подчеркнул Аксенов.</w:t>
      </w:r>
    </w:p>
    <w:p w14:paraId="3DBB8187" w14:textId="77777777" w:rsidR="00FB1779" w:rsidRDefault="00E71D76" w:rsidP="00FB1779">
      <w:pPr>
        <w:jc w:val="both"/>
      </w:pPr>
      <w:hyperlink r:id="rId53" w:history="1">
        <w:r w:rsidR="00F758DE" w:rsidRPr="00120465">
          <w:rPr>
            <w:rStyle w:val="a9"/>
          </w:rPr>
          <w:t>https://ria.ru/20200524/1571912581.html</w:t>
        </w:r>
      </w:hyperlink>
    </w:p>
    <w:p w14:paraId="69C71A36" w14:textId="5D64EC43" w:rsidR="00875A10" w:rsidRPr="00875A10" w:rsidRDefault="00875A10" w:rsidP="00FB1779">
      <w:pPr>
        <w:pStyle w:val="3"/>
        <w:jc w:val="both"/>
        <w:rPr>
          <w:rFonts w:ascii="Times New Roman" w:hAnsi="Times New Roman"/>
          <w:sz w:val="24"/>
          <w:szCs w:val="24"/>
        </w:rPr>
      </w:pPr>
      <w:bookmarkStart w:id="43" w:name="_Toc43669777"/>
      <w:r w:rsidRPr="00875A10">
        <w:rPr>
          <w:rFonts w:ascii="Times New Roman" w:hAnsi="Times New Roman"/>
          <w:sz w:val="24"/>
          <w:szCs w:val="24"/>
        </w:rPr>
        <w:t>РИА НОВОСТИ; 2020.23.05; АКСЕНОВ ПОРУЧИЛ УСИЛИТЬ КОНТРОЛЬ ЗА ВЪЕЗДОМ В КРЫМ</w:t>
      </w:r>
      <w:bookmarkEnd w:id="43"/>
    </w:p>
    <w:p w14:paraId="164579F0" w14:textId="0174BDB9" w:rsidR="00875A10" w:rsidRDefault="00875A10" w:rsidP="00FB1779">
      <w:pPr>
        <w:jc w:val="both"/>
      </w:pPr>
      <w:r>
        <w:t xml:space="preserve">Глава Крыма Сергей Аксенов поручил усилить контроль за въезжающими из других регионов, чтобы исключить </w:t>
      </w:r>
      <w:r w:rsidR="00E71D76" w:rsidRPr="00E71D76">
        <w:t>«</w:t>
      </w:r>
      <w:r>
        <w:t>просачивание источников заражения</w:t>
      </w:r>
      <w:r w:rsidR="00E71D76" w:rsidRPr="00E71D76">
        <w:t>»</w:t>
      </w:r>
      <w:r>
        <w:t xml:space="preserve"> новой коронавирусной инфекцией.</w:t>
      </w:r>
    </w:p>
    <w:p w14:paraId="0263AA62" w14:textId="3CCE2D2B" w:rsidR="00875A10" w:rsidRDefault="00E71D76" w:rsidP="00FB1779">
      <w:pPr>
        <w:jc w:val="both"/>
      </w:pPr>
      <w:r w:rsidRPr="00E71D76">
        <w:t>«</w:t>
      </w:r>
      <w:r w:rsidR="00875A10">
        <w:t>Мост контролируем, аэропорт и прибывающих поездом. Надо по качеству работы внимательно все рассмотреть. Гладко нигде не бывает. Я прошу внимательно к этой ситуации относиться, а то будем внутри ковыряться, сопротивляться, а если будут просачиваться источники заражения из других регионов, тяжело будет. Поговорим индивидуально, как усилить эту работу</w:t>
      </w:r>
      <w:r w:rsidRPr="00E71D76">
        <w:t>»</w:t>
      </w:r>
      <w:r w:rsidR="00875A10">
        <w:t>,</w:t>
      </w:r>
      <w:r w:rsidRPr="00E71D76">
        <w:t xml:space="preserve"> – </w:t>
      </w:r>
      <w:r w:rsidR="00875A10">
        <w:t>сказал Аксенов на заседании регионального оперативного штаба по противодействию распространению коронавирусной инфекции.</w:t>
      </w:r>
    </w:p>
    <w:p w14:paraId="448C1BF0" w14:textId="77777777" w:rsidR="00875A10" w:rsidRDefault="00875A10" w:rsidP="00FB1779">
      <w:pPr>
        <w:jc w:val="both"/>
      </w:pPr>
      <w:r>
        <w:t>Контрольно-пропускной пост в районе съезда с Крымского моста начал работу 2 апреля. Ведется проверка всего въезжающего транспорта со стороны Краснодарского края. В задачу блокпоста входит измерение температуры въезжающих, информирование о ситуации с коронавирусом и составление анкетных данных. К работе поста привлечены силы Росгвардии, МВД, Роспотребнадзора, министерства здравоохранения республики и военные медики. Аналогичный пост установлен и на выезде с Крыма в Краснодарском крае.</w:t>
      </w:r>
    </w:p>
    <w:p w14:paraId="040905D0" w14:textId="77777777" w:rsidR="00FB1779" w:rsidRDefault="00E71D76" w:rsidP="00FB1779">
      <w:pPr>
        <w:jc w:val="both"/>
      </w:pPr>
      <w:hyperlink r:id="rId54" w:history="1">
        <w:r w:rsidR="00875A10" w:rsidRPr="00120465">
          <w:rPr>
            <w:rStyle w:val="a9"/>
          </w:rPr>
          <w:t>https://ria.ru/20200523/1571879700.html</w:t>
        </w:r>
      </w:hyperlink>
    </w:p>
    <w:p w14:paraId="2EDA79B9" w14:textId="43A74B85" w:rsidR="001F4808" w:rsidRPr="001F4808" w:rsidRDefault="001F4808" w:rsidP="00FB1779">
      <w:pPr>
        <w:pStyle w:val="3"/>
        <w:jc w:val="both"/>
        <w:rPr>
          <w:rFonts w:ascii="Times New Roman" w:hAnsi="Times New Roman"/>
          <w:sz w:val="24"/>
          <w:szCs w:val="24"/>
        </w:rPr>
      </w:pPr>
      <w:bookmarkStart w:id="44" w:name="_Toc43669778"/>
      <w:r w:rsidRPr="001F4808">
        <w:rPr>
          <w:rFonts w:ascii="Times New Roman" w:hAnsi="Times New Roman"/>
          <w:sz w:val="24"/>
          <w:szCs w:val="24"/>
        </w:rPr>
        <w:lastRenderedPageBreak/>
        <w:t>РИА НОВОСТИ; 2020.23.05; В ТАТАРСТАНЕ РАССКАЗАЛИ, КОГО ИЗ ПРИЕЗЖАЮЩИХ ОСВОБОДЯТ ОТ САМОИЗОЛЯЦИИ</w:t>
      </w:r>
      <w:bookmarkEnd w:id="44"/>
    </w:p>
    <w:p w14:paraId="0E7C6F06" w14:textId="77777777" w:rsidR="001F4808" w:rsidRDefault="001F4808" w:rsidP="00FB1779">
      <w:pPr>
        <w:jc w:val="both"/>
      </w:pPr>
      <w:r>
        <w:t>Прибывающих в Татарстан не будут отправлять в обсерватор, если они смогут доказать отсутствие у них коронавируса, соответствующее постановление подписал премьер-министр республики Алексей Песошин.</w:t>
      </w:r>
    </w:p>
    <w:p w14:paraId="56BBF13A" w14:textId="77777777" w:rsidR="001F4808" w:rsidRDefault="001F4808" w:rsidP="00FB1779">
      <w:pPr>
        <w:jc w:val="both"/>
      </w:pPr>
      <w:r>
        <w:t>Правительство Татарстана 14 апреля ввело обязательную двухнедельную самоизоляцию для прибывших в республику из Москвы и Санкт-Петербурга. Ранее 14-дневная изоляция стала обязательной для прибывших из-за рубежа.</w:t>
      </w:r>
    </w:p>
    <w:p w14:paraId="032212D1" w14:textId="74B3A1CD" w:rsidR="001F4808" w:rsidRDefault="001F4808" w:rsidP="00FB1779">
      <w:pPr>
        <w:jc w:val="both"/>
      </w:pPr>
      <w:r>
        <w:t xml:space="preserve">Согласно изменениям, внесенным в постановление кабмина Татарстана от 19 марта о мерах по предотвращению распространения новой коронавирусной инфекции, в обсерваторы не будут направлять </w:t>
      </w:r>
      <w:r w:rsidR="00E71D76" w:rsidRPr="00E71D76">
        <w:t>«</w:t>
      </w:r>
      <w:r>
        <w:t>лиц, прошедших непосредственно перед прибытием в Республику Татарстан изоляцию в условиях обсерватора на территории иных субъектов России при наличии подтве</w:t>
      </w:r>
      <w:r w:rsidRPr="00E71D76">
        <w:rPr>
          <w:b/>
        </w:rPr>
        <w:t>ржд</w:t>
      </w:r>
      <w:r>
        <w:t>ающих документов</w:t>
      </w:r>
      <w:r w:rsidR="00E71D76" w:rsidRPr="00E71D76">
        <w:t>»</w:t>
      </w:r>
      <w:r>
        <w:t>.</w:t>
      </w:r>
    </w:p>
    <w:p w14:paraId="4D38A01C" w14:textId="77777777" w:rsidR="001F4808" w:rsidRDefault="001F4808" w:rsidP="00FB1779">
      <w:pPr>
        <w:jc w:val="both"/>
      </w:pPr>
      <w:r>
        <w:t>Также изоляция отменяется для переболевших коронавирусом и имеющих соответствующую справку из больницы. Освобождаются от самоизоляции и те, кто может предоставить отрицательный анализ на COVID-19, полученный не менее чем за два дня до прибытия в Татарстан.</w:t>
      </w:r>
    </w:p>
    <w:p w14:paraId="10633741" w14:textId="4959FF24" w:rsidR="001F4808" w:rsidRDefault="00E71D76" w:rsidP="00FB1779">
      <w:pPr>
        <w:jc w:val="both"/>
      </w:pPr>
      <w:r w:rsidRPr="00E71D76">
        <w:t>«</w:t>
      </w:r>
      <w:r w:rsidR="001F4808">
        <w:t xml:space="preserve">Постановление вступает в силу по истечении одного дня со дня официального опубликования </w:t>
      </w:r>
      <w:r w:rsidR="00FB1779">
        <w:t>–</w:t>
      </w:r>
      <w:r w:rsidR="001F4808">
        <w:t xml:space="preserve"> 23 мая 2020 года</w:t>
      </w:r>
      <w:r w:rsidRPr="00E71D76">
        <w:t>»</w:t>
      </w:r>
      <w:r w:rsidR="001F4808">
        <w:t xml:space="preserve">, </w:t>
      </w:r>
      <w:r w:rsidR="00FB1779">
        <w:t>–</w:t>
      </w:r>
      <w:r w:rsidR="001F4808">
        <w:t xml:space="preserve"> подчеркивается в сообщении.</w:t>
      </w:r>
    </w:p>
    <w:p w14:paraId="3CE0EA51" w14:textId="77777777" w:rsidR="00E71D76" w:rsidRDefault="00E71D76" w:rsidP="00FB1779">
      <w:pPr>
        <w:jc w:val="both"/>
      </w:pPr>
      <w:hyperlink r:id="rId55" w:history="1">
        <w:r w:rsidR="001F4808" w:rsidRPr="00120465">
          <w:rPr>
            <w:rStyle w:val="a9"/>
          </w:rPr>
          <w:t>https://ria.ru/20200523/1571898749.html</w:t>
        </w:r>
      </w:hyperlink>
    </w:p>
    <w:p w14:paraId="19D09BE0" w14:textId="1BF26387" w:rsidR="00F758DE" w:rsidRPr="00F758DE" w:rsidRDefault="00F758DE" w:rsidP="00FB1779">
      <w:pPr>
        <w:pStyle w:val="3"/>
        <w:jc w:val="both"/>
        <w:rPr>
          <w:rFonts w:ascii="Times New Roman" w:hAnsi="Times New Roman"/>
          <w:sz w:val="24"/>
          <w:szCs w:val="24"/>
        </w:rPr>
      </w:pPr>
      <w:bookmarkStart w:id="45" w:name="_Toc43669779"/>
      <w:r w:rsidRPr="00F758DE">
        <w:rPr>
          <w:rFonts w:ascii="Times New Roman" w:hAnsi="Times New Roman"/>
          <w:sz w:val="24"/>
          <w:szCs w:val="24"/>
        </w:rPr>
        <w:t>РИА НОВОСТИ; 2020.24.05; ПРЕМЬЕР ТУНИСА НАДЕЕТСЯ НА ВОЗОБНОВЛЕНИЕ ТУРИСТИЧЕСКОГО СЕЗОНА В ИЮЛЕ</w:t>
      </w:r>
      <w:bookmarkEnd w:id="45"/>
    </w:p>
    <w:p w14:paraId="72F890A1" w14:textId="77777777" w:rsidR="00F758DE" w:rsidRDefault="00F758DE" w:rsidP="00FB1779">
      <w:pPr>
        <w:jc w:val="both"/>
      </w:pPr>
      <w:r>
        <w:t>Премьер-министр Туниса Ильяс Фахфах выразил надежду на то, что туристический сезон в стране возобновится в начале июля, сообщает тунисская радиостанция Mosaique FM.</w:t>
      </w:r>
    </w:p>
    <w:p w14:paraId="44D1606E" w14:textId="77777777" w:rsidR="00F758DE" w:rsidRDefault="00F758DE" w:rsidP="00FB1779">
      <w:pPr>
        <w:jc w:val="both"/>
      </w:pPr>
      <w:r>
        <w:t>Ранее министр по вопросам крупных проектов Туниса Любна Жриби заявила, что власти намерены с 4 июня возобновить работу закрытых из-за коронавируса музеев, отелей, а также мечетей, в случае полного контроля над ситуацией с 14 июня возможно возобновление работы всех секторов экономики.</w:t>
      </w:r>
    </w:p>
    <w:p w14:paraId="2F6D4430" w14:textId="77777777" w:rsidR="00F758DE" w:rsidRDefault="00F758DE" w:rsidP="00FB1779">
      <w:pPr>
        <w:jc w:val="both"/>
      </w:pPr>
      <w:r>
        <w:t>Как отмечает радиостанция, Фахфах выразил в ходе своего выступления по случаю мусульманского праздника Ид аль-Фитр надежду, что туристический сезон в Тунисе будет возобновлен в начале июля.</w:t>
      </w:r>
    </w:p>
    <w:p w14:paraId="7976BBBF" w14:textId="77777777" w:rsidR="00FB1779" w:rsidRDefault="00E71D76" w:rsidP="00FB1779">
      <w:pPr>
        <w:jc w:val="both"/>
      </w:pPr>
      <w:hyperlink r:id="rId56" w:history="1">
        <w:r w:rsidR="00F758DE" w:rsidRPr="00120465">
          <w:rPr>
            <w:rStyle w:val="a9"/>
          </w:rPr>
          <w:t>https://ria.ru/20200524/1571918509.html</w:t>
        </w:r>
      </w:hyperlink>
    </w:p>
    <w:p w14:paraId="2A639F25" w14:textId="48A025AB" w:rsidR="00875A10" w:rsidRPr="00875A10" w:rsidRDefault="00875A10" w:rsidP="00FB1779">
      <w:pPr>
        <w:pStyle w:val="3"/>
        <w:jc w:val="both"/>
        <w:rPr>
          <w:rFonts w:ascii="Times New Roman" w:hAnsi="Times New Roman"/>
          <w:sz w:val="24"/>
          <w:szCs w:val="24"/>
        </w:rPr>
      </w:pPr>
      <w:bookmarkStart w:id="46" w:name="_Toc43669780"/>
      <w:r w:rsidRPr="00875A10">
        <w:rPr>
          <w:rFonts w:ascii="Times New Roman" w:hAnsi="Times New Roman"/>
          <w:sz w:val="24"/>
          <w:szCs w:val="24"/>
        </w:rPr>
        <w:t>РИА НОВОСТИ; 2020.23.05; В ЭКВАДОРЕ РЕШИЛИ ВОЗОБНОВИТЬ АВИАСООБЩЕНИЕ С ПЕРВОГО ИЮНЯ</w:t>
      </w:r>
      <w:bookmarkEnd w:id="46"/>
    </w:p>
    <w:p w14:paraId="4ADD261B" w14:textId="77777777" w:rsidR="00875A10" w:rsidRDefault="00875A10" w:rsidP="00FB1779">
      <w:pPr>
        <w:jc w:val="both"/>
      </w:pPr>
      <w:r>
        <w:t>Правительство Эквадора решило возобновить с 1 июня пассажирские авиаперевозки, аэропортам разрешено обслуживать 30% рейсов, сообщила министр внутренних дел Паула Ромо.</w:t>
      </w:r>
    </w:p>
    <w:p w14:paraId="210BC795" w14:textId="56B1E0C3" w:rsidR="00875A10" w:rsidRDefault="00E71D76" w:rsidP="00FB1779">
      <w:pPr>
        <w:jc w:val="both"/>
      </w:pPr>
      <w:r w:rsidRPr="00E71D76">
        <w:t>«</w:t>
      </w:r>
      <w:r w:rsidR="00875A10">
        <w:t>Пассажирские рейсы возобновятся 1 июня. На первом этапе будет разрешено задействовать до 30% рейсов, которые обслуживались в аэропорту</w:t>
      </w:r>
      <w:r w:rsidRPr="00E71D76">
        <w:t>»</w:t>
      </w:r>
      <w:r w:rsidR="00875A10">
        <w:t>,</w:t>
      </w:r>
      <w:r w:rsidRPr="00E71D76">
        <w:t xml:space="preserve"> – </w:t>
      </w:r>
      <w:r w:rsidR="00875A10">
        <w:t>сказала Ромо в ходе выступления, опубликованного в микроблоге правительства Эквадора в Twitter.</w:t>
      </w:r>
    </w:p>
    <w:p w14:paraId="5BF45693" w14:textId="77777777" w:rsidR="00875A10" w:rsidRDefault="00875A10" w:rsidP="00FB1779">
      <w:pPr>
        <w:jc w:val="both"/>
      </w:pPr>
      <w:r>
        <w:t>Как сообщила в пресс-релизе управляющая компания международного аэропорта Кито, аэропорт готов к возобновлению рейсов. Оно будет постепенным, в зависимости от спроса пассажиров и способности авиакомпаний возобновить полеты с учетом условий в аэропортах назначения.</w:t>
      </w:r>
    </w:p>
    <w:p w14:paraId="47AA2F20" w14:textId="77777777" w:rsidR="00875A10" w:rsidRDefault="00875A10" w:rsidP="00FB1779">
      <w:pPr>
        <w:jc w:val="both"/>
      </w:pPr>
      <w:r>
        <w:t>Авиакомпании, выполняющие полеты в международный аэропорт Кито, до настоящего момента на сообщали о возобновлении пассажирского сообщения.</w:t>
      </w:r>
    </w:p>
    <w:p w14:paraId="3F72B405" w14:textId="77777777" w:rsidR="00FB1779" w:rsidRDefault="00E71D76" w:rsidP="00FB1779">
      <w:pPr>
        <w:jc w:val="both"/>
      </w:pPr>
      <w:hyperlink r:id="rId57" w:history="1">
        <w:r w:rsidR="00875A10" w:rsidRPr="00120465">
          <w:rPr>
            <w:rStyle w:val="a9"/>
          </w:rPr>
          <w:t>https://ria.ru/20200523/1571872196.html</w:t>
        </w:r>
      </w:hyperlink>
    </w:p>
    <w:p w14:paraId="7420A67C" w14:textId="08BFC199" w:rsidR="001F4808" w:rsidRPr="001F4808" w:rsidRDefault="001F4808" w:rsidP="00FB1779">
      <w:pPr>
        <w:pStyle w:val="3"/>
        <w:jc w:val="both"/>
        <w:rPr>
          <w:rFonts w:ascii="Times New Roman" w:hAnsi="Times New Roman"/>
          <w:sz w:val="24"/>
          <w:szCs w:val="24"/>
        </w:rPr>
      </w:pPr>
      <w:bookmarkStart w:id="47" w:name="_Toc43669781"/>
      <w:r w:rsidRPr="001F4808">
        <w:rPr>
          <w:rFonts w:ascii="Times New Roman" w:hAnsi="Times New Roman"/>
          <w:sz w:val="24"/>
          <w:szCs w:val="24"/>
        </w:rPr>
        <w:lastRenderedPageBreak/>
        <w:t>РИА НОВОСТИ; 2020.23.05; AIR ASTANA СОЗДАСТ ГРУЗОВОЕ ПОДРАЗДЕЛЕНИЕ</w:t>
      </w:r>
      <w:bookmarkEnd w:id="47"/>
    </w:p>
    <w:p w14:paraId="239FD337" w14:textId="77777777" w:rsidR="001F4808" w:rsidRDefault="001F4808" w:rsidP="00FB1779">
      <w:pPr>
        <w:jc w:val="both"/>
      </w:pPr>
      <w:r>
        <w:t xml:space="preserve">Крупнейшая казахстанская авиакомпания Air Astana решила создать подразделение Air Astana Cargo на фоне роста спроса на перевозку грузов из-за пандемии коронавируса, сообщила </w:t>
      </w:r>
      <w:r w:rsidRPr="00E71D76">
        <w:rPr>
          <w:b/>
        </w:rPr>
        <w:t>пресс-служба</w:t>
      </w:r>
      <w:r>
        <w:t xml:space="preserve"> авиаперевозчика.</w:t>
      </w:r>
    </w:p>
    <w:p w14:paraId="4576BBAC" w14:textId="3BA014D5" w:rsidR="001F4808" w:rsidRDefault="00E71D76" w:rsidP="00FB1779">
      <w:pPr>
        <w:jc w:val="both"/>
      </w:pPr>
      <w:r w:rsidRPr="00E71D76">
        <w:t>«</w:t>
      </w:r>
      <w:r w:rsidR="001F4808">
        <w:t>Авиакомпания Air Astana планирует создать подразделение по грузовым перевозкам, эксплуатирующее три авиалайнера Boeing 767-300, переоборудованные в полугрузовые самолеты. Такое решение было принято руководством авиакомпании в качестве антикризисной меры из-за пандемии COVID-19 и вследствие повышенного спроса на грузовые перевозки</w:t>
      </w:r>
      <w:r w:rsidRPr="00E71D76">
        <w:t>»</w:t>
      </w:r>
      <w:r w:rsidR="001F4808">
        <w:t>,</w:t>
      </w:r>
      <w:r w:rsidRPr="00E71D76">
        <w:t xml:space="preserve"> – </w:t>
      </w:r>
      <w:r w:rsidR="001F4808">
        <w:t>говорится в распространенном в субботу пресс-релизе компании.</w:t>
      </w:r>
    </w:p>
    <w:p w14:paraId="770A9564" w14:textId="77777777" w:rsidR="001F4808" w:rsidRDefault="001F4808" w:rsidP="00FB1779">
      <w:pPr>
        <w:jc w:val="both"/>
      </w:pPr>
      <w:r>
        <w:t>Согласно пресс-релизу, на первом авиалайнере Boeing 767-300 уже ведется реконфигурация салона в инженерно-техническом центре авиакомпании в аэропорту Алма-Аты.</w:t>
      </w:r>
    </w:p>
    <w:p w14:paraId="6C120A59" w14:textId="0AA30B24" w:rsidR="001F4808" w:rsidRDefault="00E71D76" w:rsidP="00FB1779">
      <w:pPr>
        <w:jc w:val="both"/>
      </w:pPr>
      <w:r w:rsidRPr="00E71D76">
        <w:t>«</w:t>
      </w:r>
      <w:r w:rsidR="001F4808">
        <w:t>Инженеры и техники Air Astana демонтировали пассажирские кресла экономического и бизнес-класса, а также убрали декоративные перегородки и гардеробы для максимально эффективного использования пространства салона для грузовых перевозок</w:t>
      </w:r>
      <w:r w:rsidRPr="00E71D76">
        <w:t>»</w:t>
      </w:r>
      <w:r w:rsidR="001F4808">
        <w:t>,</w:t>
      </w:r>
      <w:r w:rsidRPr="00E71D76">
        <w:t xml:space="preserve"> – </w:t>
      </w:r>
      <w:r w:rsidR="001F4808">
        <w:t xml:space="preserve">сообщает </w:t>
      </w:r>
      <w:r w:rsidR="001F4808" w:rsidRPr="00E71D76">
        <w:rPr>
          <w:b/>
        </w:rPr>
        <w:t>пресс-служба</w:t>
      </w:r>
      <w:r w:rsidR="001F4808">
        <w:t>.</w:t>
      </w:r>
    </w:p>
    <w:p w14:paraId="0B23DD44" w14:textId="77777777" w:rsidR="001F4808" w:rsidRDefault="001F4808" w:rsidP="00FB1779">
      <w:pPr>
        <w:jc w:val="both"/>
      </w:pPr>
      <w:r>
        <w:t>В пресс-релизе также говорится, что начат процесс согласования технической документации и получения разрешения со стороны авиационных властей Казахстана на осуществление операционной деятельности.</w:t>
      </w:r>
    </w:p>
    <w:p w14:paraId="79EC2096" w14:textId="36D55DD6" w:rsidR="001F4808" w:rsidRDefault="00E71D76" w:rsidP="00FB1779">
      <w:pPr>
        <w:jc w:val="both"/>
      </w:pPr>
      <w:r w:rsidRPr="00E71D76">
        <w:t>«</w:t>
      </w:r>
      <w:r w:rsidR="001F4808">
        <w:t>В период пандемии COVID-19 появился спрос на перевозку медицинского оборудования и товаров медицинского назначения в Казахстан, страны Европы и Центральной Азии… До настоящего момента мы перевозили груз на пассажирских сидениях, поэтому его масса и объём строго были регламентированы нормами Европейского агентства по авиационной безопасности (EASA). В дальнейшем на полугрузовом самолете мы сможем увеличить объем перевозимых грузов и предложить нашим клиентам более гибкие условия</w:t>
      </w:r>
      <w:r w:rsidRPr="00E71D76">
        <w:t>»</w:t>
      </w:r>
      <w:r w:rsidR="001F4808">
        <w:t>, – сообщила директор по продажам грузовых перевозок Air Astana Жанна Шаяхметова, слова которой приводятся в пресс-релизе.</w:t>
      </w:r>
    </w:p>
    <w:p w14:paraId="14B16C4E" w14:textId="77777777" w:rsidR="00E71D76" w:rsidRDefault="00E71D76" w:rsidP="00FB1779">
      <w:pPr>
        <w:jc w:val="both"/>
      </w:pPr>
      <w:hyperlink r:id="rId58" w:history="1">
        <w:r w:rsidR="001F4808" w:rsidRPr="00120465">
          <w:rPr>
            <w:rStyle w:val="a9"/>
          </w:rPr>
          <w:t>https://ria.ru/20200523/1571873891.html</w:t>
        </w:r>
      </w:hyperlink>
    </w:p>
    <w:p w14:paraId="2E3CB65A" w14:textId="1B89E8B7" w:rsidR="003D1030" w:rsidRPr="003D1030" w:rsidRDefault="003D1030" w:rsidP="00FB1779">
      <w:pPr>
        <w:pStyle w:val="3"/>
        <w:jc w:val="both"/>
        <w:rPr>
          <w:rFonts w:ascii="Times New Roman" w:hAnsi="Times New Roman"/>
          <w:sz w:val="24"/>
          <w:szCs w:val="24"/>
        </w:rPr>
      </w:pPr>
      <w:bookmarkStart w:id="48" w:name="_Toc43669782"/>
      <w:bookmarkEnd w:id="38"/>
      <w:r w:rsidRPr="003D1030">
        <w:rPr>
          <w:rFonts w:ascii="Times New Roman" w:hAnsi="Times New Roman"/>
          <w:sz w:val="24"/>
          <w:szCs w:val="24"/>
        </w:rPr>
        <w:t>ТАСС; 2020.23.05; ХУСНУЛЛИН: ТРАССУ МОСКВА</w:t>
      </w:r>
      <w:r w:rsidR="00E71D76" w:rsidRPr="00E71D76">
        <w:rPr>
          <w:rFonts w:ascii="Times New Roman" w:hAnsi="Times New Roman"/>
          <w:bCs w:val="0"/>
          <w:sz w:val="24"/>
          <w:szCs w:val="24"/>
        </w:rPr>
        <w:t xml:space="preserve"> – </w:t>
      </w:r>
      <w:r w:rsidRPr="003D1030">
        <w:rPr>
          <w:rFonts w:ascii="Times New Roman" w:hAnsi="Times New Roman"/>
          <w:sz w:val="24"/>
          <w:szCs w:val="24"/>
        </w:rPr>
        <w:t>КАЗАНЬ ПЛАНИРУЮТ ПОСТРОИТЬ НА 4 ГОДА РАНЬШЕ СРОКА, В 2024 ГОДУ</w:t>
      </w:r>
      <w:bookmarkEnd w:id="48"/>
    </w:p>
    <w:p w14:paraId="50A8C67F" w14:textId="2FBCAAF9" w:rsidR="00FB1779" w:rsidRDefault="003D1030" w:rsidP="00FB1779">
      <w:pPr>
        <w:jc w:val="both"/>
      </w:pPr>
      <w:r>
        <w:t>Платная трасса Москва</w:t>
      </w:r>
      <w:r w:rsidR="00E71D76" w:rsidRPr="00E71D76">
        <w:t xml:space="preserve"> – </w:t>
      </w:r>
      <w:r>
        <w:t>Казань может быть построена на четыре года раньше срока, то есть уже в 2024 году. Об этих планах заявил вице-премьер Марат Хуснуллин во время прямого эфира в своем официальном Instagram-аккаунте.</w:t>
      </w:r>
    </w:p>
    <w:p w14:paraId="5D623303" w14:textId="51914819" w:rsidR="00FB1779" w:rsidRDefault="00E71D76" w:rsidP="00FB1779">
      <w:pPr>
        <w:jc w:val="both"/>
      </w:pPr>
      <w:r w:rsidRPr="00E71D76">
        <w:t>«</w:t>
      </w:r>
      <w:r w:rsidR="003D1030">
        <w:t>Вчера закончил разбирать планы дорог Москва</w:t>
      </w:r>
      <w:r w:rsidRPr="00E71D76">
        <w:t xml:space="preserve"> – </w:t>
      </w:r>
      <w:r w:rsidR="003D1030">
        <w:t xml:space="preserve">Казань, это часть дороги </w:t>
      </w:r>
      <w:r w:rsidRPr="00E71D76">
        <w:t>«</w:t>
      </w:r>
      <w:r w:rsidR="003D1030">
        <w:t>Европа</w:t>
      </w:r>
      <w:r w:rsidRPr="00E71D76">
        <w:t xml:space="preserve"> – </w:t>
      </w:r>
      <w:r w:rsidR="003D1030">
        <w:t>Западный Китай</w:t>
      </w:r>
      <w:r w:rsidRPr="00E71D76">
        <w:t>»</w:t>
      </w:r>
      <w:r w:rsidR="003D1030">
        <w:t>,</w:t>
      </w:r>
      <w:r w:rsidRPr="00E71D76">
        <w:t xml:space="preserve"> – </w:t>
      </w:r>
      <w:r w:rsidR="003D1030">
        <w:t>сказал он.</w:t>
      </w:r>
      <w:r w:rsidRPr="00E71D76">
        <w:t xml:space="preserve"> – </w:t>
      </w:r>
      <w:r w:rsidR="003D1030">
        <w:t>Срок реализации 8 лет, я сейчас ставлю задачу разработать план мероприятий, построить дорогу за 4 года</w:t>
      </w:r>
      <w:r w:rsidRPr="00E71D76">
        <w:t>»</w:t>
      </w:r>
      <w:r w:rsidR="003D1030">
        <w:t>,</w:t>
      </w:r>
      <w:r w:rsidRPr="00E71D76">
        <w:t xml:space="preserve"> – </w:t>
      </w:r>
      <w:r w:rsidR="003D1030">
        <w:t>сказал он.</w:t>
      </w:r>
    </w:p>
    <w:p w14:paraId="1560AC9E" w14:textId="7AB47656" w:rsidR="003D1030" w:rsidRDefault="003D1030" w:rsidP="00FB1779">
      <w:pPr>
        <w:jc w:val="both"/>
      </w:pPr>
      <w:r>
        <w:t xml:space="preserve">При этом он заявил о намерениях ежедневно проводить заседания штаба, чтобы </w:t>
      </w:r>
      <w:r w:rsidR="00E71D76" w:rsidRPr="00E71D76">
        <w:t>«</w:t>
      </w:r>
      <w:r>
        <w:t>раскачать эту стройку</w:t>
      </w:r>
      <w:r w:rsidR="00E71D76" w:rsidRPr="00E71D76">
        <w:t>»</w:t>
      </w:r>
      <w:r>
        <w:t>.</w:t>
      </w:r>
    </w:p>
    <w:p w14:paraId="0C10C715" w14:textId="21869FB3" w:rsidR="003D1030" w:rsidRDefault="00E71D76" w:rsidP="00FB1779">
      <w:pPr>
        <w:jc w:val="both"/>
      </w:pPr>
      <w:hyperlink r:id="rId59" w:history="1">
        <w:r w:rsidR="003D1030" w:rsidRPr="00120465">
          <w:rPr>
            <w:rStyle w:val="a9"/>
          </w:rPr>
          <w:t>https://futurerussia.gov.ru/nacionalnye-proekty/husnullin-trassu-moskva-kazan-planiruut-postroit-na-4-goda-ranse-sroka-v-2024-godu</w:t>
        </w:r>
      </w:hyperlink>
    </w:p>
    <w:p w14:paraId="4B98C1DD" w14:textId="4BC469A8" w:rsidR="003D1030" w:rsidRDefault="003D1030" w:rsidP="00FB1779">
      <w:pPr>
        <w:jc w:val="both"/>
      </w:pPr>
      <w:r>
        <w:t>На ту же тему:</w:t>
      </w:r>
    </w:p>
    <w:p w14:paraId="49162367" w14:textId="161E7946" w:rsidR="003D1030" w:rsidRDefault="00E71D76" w:rsidP="00FB1779">
      <w:pPr>
        <w:jc w:val="both"/>
      </w:pPr>
      <w:hyperlink r:id="rId60" w:history="1">
        <w:r w:rsidR="003D1030" w:rsidRPr="00120465">
          <w:rPr>
            <w:rStyle w:val="a9"/>
          </w:rPr>
          <w:t>https://tass.ru/ekonomika/8547103</w:t>
        </w:r>
      </w:hyperlink>
    </w:p>
    <w:p w14:paraId="4A8BADE5" w14:textId="6B7659AB" w:rsidR="003D1030" w:rsidRDefault="00E71D76" w:rsidP="00FB1779">
      <w:pPr>
        <w:jc w:val="both"/>
      </w:pPr>
      <w:hyperlink r:id="rId61" w:history="1">
        <w:r w:rsidR="00430123" w:rsidRPr="00120465">
          <w:rPr>
            <w:rStyle w:val="a9"/>
          </w:rPr>
          <w:t>https://rns.online/transport/Trassu-Moskva-Kazan-planiruyut-postroit-za-chetire-goda-2020-05-23/</w:t>
        </w:r>
      </w:hyperlink>
    </w:p>
    <w:p w14:paraId="365AD867" w14:textId="67E644C3" w:rsidR="00875A10" w:rsidRDefault="00E71D76" w:rsidP="00FB1779">
      <w:pPr>
        <w:jc w:val="both"/>
      </w:pPr>
      <w:hyperlink r:id="rId62" w:history="1">
        <w:r w:rsidR="00875A10" w:rsidRPr="00120465">
          <w:rPr>
            <w:rStyle w:val="a9"/>
          </w:rPr>
          <w:t>https://www.mskagency.ru/materials/3005985</w:t>
        </w:r>
      </w:hyperlink>
    </w:p>
    <w:p w14:paraId="492A8AD2" w14:textId="77777777" w:rsidR="00FB1779" w:rsidRDefault="00E71D76" w:rsidP="00FB1779">
      <w:pPr>
        <w:jc w:val="both"/>
      </w:pPr>
      <w:hyperlink r:id="rId63" w:history="1">
        <w:r w:rsidR="006D3FB5" w:rsidRPr="00120465">
          <w:rPr>
            <w:rStyle w:val="a9"/>
          </w:rPr>
          <w:t>https://www.rbc.ru/business/23/05/2020/5ec8f7629a7947327fbf8494?utm_source=tl_rbc</w:t>
        </w:r>
      </w:hyperlink>
    </w:p>
    <w:p w14:paraId="5D6F355E" w14:textId="77777777" w:rsidR="00FB1779" w:rsidRDefault="003D1030" w:rsidP="00FB1779">
      <w:pPr>
        <w:pStyle w:val="3"/>
        <w:jc w:val="both"/>
        <w:rPr>
          <w:rFonts w:ascii="Times New Roman" w:hAnsi="Times New Roman"/>
          <w:sz w:val="24"/>
          <w:szCs w:val="24"/>
        </w:rPr>
      </w:pPr>
      <w:bookmarkStart w:id="49" w:name="_Toc43669783"/>
      <w:r>
        <w:rPr>
          <w:rFonts w:ascii="Times New Roman" w:hAnsi="Times New Roman"/>
          <w:sz w:val="24"/>
          <w:szCs w:val="24"/>
        </w:rPr>
        <w:lastRenderedPageBreak/>
        <w:t xml:space="preserve">ТАСС; 2020.22.05; </w:t>
      </w:r>
      <w:r w:rsidRPr="003D1030">
        <w:rPr>
          <w:rFonts w:ascii="Times New Roman" w:hAnsi="Times New Roman"/>
          <w:sz w:val="24"/>
          <w:szCs w:val="24"/>
        </w:rPr>
        <w:t>ХУСНУЛЛИН: СРЫВОВ ПО СРОКАМ ВВОДА ЦКАД ДОПУЩЕНО НЕ БУДЕТ</w:t>
      </w:r>
      <w:bookmarkEnd w:id="49"/>
    </w:p>
    <w:p w14:paraId="770F2122" w14:textId="77777777" w:rsidR="00FB1779" w:rsidRDefault="003D1030" w:rsidP="00FB1779">
      <w:pPr>
        <w:jc w:val="both"/>
      </w:pPr>
      <w:r>
        <w:t>Срывов по срокам ввода Центральной кольцевой автомобильной дороги (ЦКАД) допущено не будет, число рабочих на первом пусковом комплексе увеличат до 2 тыс. человек, сообщил вице-премьер Марат Хуснуллин в своем официальном Twitter-аккаунте.</w:t>
      </w:r>
    </w:p>
    <w:p w14:paraId="66E16A8E" w14:textId="6F034CBF" w:rsidR="00FB1779" w:rsidRDefault="00E71D76" w:rsidP="00FB1779">
      <w:pPr>
        <w:jc w:val="both"/>
      </w:pPr>
      <w:r w:rsidRPr="00E71D76">
        <w:t>«</w:t>
      </w:r>
      <w:r w:rsidR="003D1030">
        <w:t>Перевели работу по ЦКАДу в штабной режим. Сегодня провели еженедельное заседание. Сроки уже переносились не один раз, поэтому больше допустить срывов не можем. Не везде идёт активное строительство. Но подрядчики первого пускового комплекса ЦКАД уверяют, что увеличат число рабочих до 2000 человек. Собираюсь приехать и лично проверить</w:t>
      </w:r>
      <w:r w:rsidRPr="00E71D76">
        <w:t>»</w:t>
      </w:r>
      <w:r w:rsidR="003D1030">
        <w:t>,</w:t>
      </w:r>
      <w:r w:rsidRPr="00E71D76">
        <w:t xml:space="preserve"> – </w:t>
      </w:r>
      <w:r w:rsidR="003D1030">
        <w:t>отметил вице-премьер.</w:t>
      </w:r>
    </w:p>
    <w:p w14:paraId="5D5F62D1" w14:textId="6EF456A0" w:rsidR="003D1030" w:rsidRDefault="003D1030" w:rsidP="00FB1779">
      <w:pPr>
        <w:jc w:val="both"/>
      </w:pPr>
      <w:r>
        <w:t>Согласно графику, первый, третий и пятый участки ЦКАД должны быть построены в октябре 2020 года, четвертый</w:t>
      </w:r>
      <w:r w:rsidR="00E71D76" w:rsidRPr="00E71D76">
        <w:t xml:space="preserve"> – </w:t>
      </w:r>
      <w:r>
        <w:t>в октябре 2021 года.</w:t>
      </w:r>
    </w:p>
    <w:p w14:paraId="79E61854" w14:textId="77777777" w:rsidR="00E71D76" w:rsidRDefault="00E71D76" w:rsidP="00FB1779">
      <w:pPr>
        <w:jc w:val="both"/>
      </w:pPr>
      <w:hyperlink r:id="rId64" w:history="1">
        <w:r w:rsidR="003D1030" w:rsidRPr="00120465">
          <w:rPr>
            <w:rStyle w:val="a9"/>
          </w:rPr>
          <w:t>https://futurerussia.gov.ru/nacionalnye-proekty/husnullin-sryvov-po-srokam-vvoda-ckad-dopuseno-ne-budet</w:t>
        </w:r>
      </w:hyperlink>
    </w:p>
    <w:p w14:paraId="36D485BD" w14:textId="00E8B14A" w:rsidR="005E26D3" w:rsidRPr="003D1030" w:rsidRDefault="003D1030" w:rsidP="00FB1779">
      <w:pPr>
        <w:pStyle w:val="3"/>
        <w:jc w:val="both"/>
        <w:rPr>
          <w:rFonts w:ascii="Times New Roman" w:hAnsi="Times New Roman"/>
          <w:sz w:val="24"/>
          <w:szCs w:val="24"/>
        </w:rPr>
      </w:pPr>
      <w:bookmarkStart w:id="50" w:name="_Toc43669784"/>
      <w:r w:rsidRPr="003D1030">
        <w:rPr>
          <w:rFonts w:ascii="Times New Roman" w:hAnsi="Times New Roman"/>
          <w:sz w:val="24"/>
          <w:szCs w:val="24"/>
        </w:rPr>
        <w:t>ТАСС; 2020.23.05; В ОРЛОВСКОЙ ОБЛАСТИ В 2020 ГОДУ ОТРЕМОНТИРУЮТ 73 КМ ФЕДЕРАЛЬНЫХ ДОРОГ</w:t>
      </w:r>
      <w:bookmarkEnd w:id="50"/>
    </w:p>
    <w:p w14:paraId="0D52CB4B" w14:textId="5226B2F7" w:rsidR="00FB1779" w:rsidRDefault="005E26D3" w:rsidP="00FB1779">
      <w:pPr>
        <w:jc w:val="both"/>
      </w:pPr>
      <w:r>
        <w:t xml:space="preserve">Дорожники в 2020 году отремонтируют участки федеральных трасс и один мост в четырех районах Орловской области общей протяженностью 73 километра. Об этом в субботу сообщается на сайте федерального дорожного агентства </w:t>
      </w:r>
      <w:r w:rsidR="00E71D76" w:rsidRPr="00E71D76">
        <w:t>«</w:t>
      </w:r>
      <w:r w:rsidRPr="00E71D76">
        <w:rPr>
          <w:b/>
        </w:rPr>
        <w:t>Росавтодор</w:t>
      </w:r>
      <w:r w:rsidR="00E71D76" w:rsidRPr="00E71D76">
        <w:t>»</w:t>
      </w:r>
      <w:r>
        <w:t>.</w:t>
      </w:r>
    </w:p>
    <w:p w14:paraId="26088053" w14:textId="1B763441" w:rsidR="005E26D3" w:rsidRDefault="00E71D76" w:rsidP="00FB1779">
      <w:pPr>
        <w:jc w:val="both"/>
      </w:pPr>
      <w:r w:rsidRPr="00E71D76">
        <w:t>«</w:t>
      </w:r>
      <w:r w:rsidR="005E26D3">
        <w:t>В Орловской области отремонтируют 73 км федеральных дорог и один мост. Работы развернуты на трех трассах в Орловском, Свердловском, Кромском и Мценском районах</w:t>
      </w:r>
      <w:r w:rsidRPr="00E71D76">
        <w:t>»</w:t>
      </w:r>
      <w:r w:rsidR="005E26D3">
        <w:t>,</w:t>
      </w:r>
      <w:r w:rsidRPr="00E71D76">
        <w:t xml:space="preserve"> – </w:t>
      </w:r>
      <w:r w:rsidR="005E26D3">
        <w:t>говорится в сообщении.</w:t>
      </w:r>
    </w:p>
    <w:p w14:paraId="0E353D09" w14:textId="4A158C5B" w:rsidR="00FB1779" w:rsidRDefault="005E26D3" w:rsidP="00FB1779">
      <w:pPr>
        <w:jc w:val="both"/>
      </w:pPr>
      <w:r>
        <w:t xml:space="preserve">Начались работы на аварийно-опасном участке дороги М-2 </w:t>
      </w:r>
      <w:r w:rsidR="00E71D76" w:rsidRPr="00E71D76">
        <w:t>«</w:t>
      </w:r>
      <w:r>
        <w:t>Крым</w:t>
      </w:r>
      <w:r w:rsidR="00E71D76" w:rsidRPr="00E71D76">
        <w:t>»</w:t>
      </w:r>
      <w:r>
        <w:t xml:space="preserve"> в обход поселка городского типа Кромы. В пресс-службе </w:t>
      </w:r>
      <w:r w:rsidR="00E71D76" w:rsidRPr="00E71D76">
        <w:t>«</w:t>
      </w:r>
      <w:r w:rsidRPr="00E71D76">
        <w:rPr>
          <w:b/>
        </w:rPr>
        <w:t>Росавтодор</w:t>
      </w:r>
      <w:r>
        <w:t>а</w:t>
      </w:r>
      <w:r w:rsidR="00E71D76" w:rsidRPr="00E71D76">
        <w:t>»</w:t>
      </w:r>
      <w:r>
        <w:t xml:space="preserve"> отметили, что на участке планируется исправить продольный профиль дороги для лучшей видимости. Помимо этого, дорожники приведут в порядок съезды транспортных развязок, заменят верхний слой покрытия на путепроводе, отремонтируют водопропускные трубы, обустроят автопавильоны, пешеходные дорожки, установят водоочистную систему, чтобы стоки не загрязняли реки Недна, Крома, Тишинка, Речица. Завершить ремонт планируется в ноябре 2020 года.</w:t>
      </w:r>
    </w:p>
    <w:p w14:paraId="7C2CC5B6" w14:textId="270655AF" w:rsidR="00FB1779" w:rsidRDefault="005E26D3" w:rsidP="00FB1779">
      <w:pPr>
        <w:jc w:val="both"/>
      </w:pPr>
      <w:r>
        <w:t xml:space="preserve">В этом же году завершится капремонт участка протяженностью девять километров трассы Р-119 Орел-Ливны-Елец-Липецк-Тамбов в Свердловском районе. Планируется расширить проезжую часть, отремонтировать водопропускные трубы, площадки отдыха с наружным освещением. В Мценском районе приступили к ремонту моста через реку Зуша на трассе М-2 </w:t>
      </w:r>
      <w:r w:rsidR="00E71D76" w:rsidRPr="00E71D76">
        <w:t>«</w:t>
      </w:r>
      <w:r>
        <w:t>Крым</w:t>
      </w:r>
      <w:r w:rsidR="00E71D76" w:rsidRPr="00E71D76">
        <w:t>»</w:t>
      </w:r>
      <w:r>
        <w:t>. Специалисты отремонтируют мостовые опоры, пролеты, асфальтовое покрытие проезжей части и тротуаров, установят барьеры и дорожные знаки, пояснили в пресс-службе дорожного агентства.</w:t>
      </w:r>
    </w:p>
    <w:p w14:paraId="0AE8AB97" w14:textId="46E8902E" w:rsidR="00797DE1" w:rsidRDefault="005E26D3" w:rsidP="00FB1779">
      <w:pPr>
        <w:jc w:val="both"/>
      </w:pPr>
      <w:r>
        <w:t xml:space="preserve">Расширят дорогу, укрепят обочины, установят остановочные павильоны и металлические барьеры также на участке Р-92 Калуга-Перемышль-Белев-Орел в Орловском районе, отметили в </w:t>
      </w:r>
      <w:r w:rsidR="00E71D76" w:rsidRPr="00E71D76">
        <w:t>«</w:t>
      </w:r>
      <w:r w:rsidRPr="00E71D76">
        <w:rPr>
          <w:b/>
        </w:rPr>
        <w:t>Росавтодор</w:t>
      </w:r>
      <w:r>
        <w:t>е</w:t>
      </w:r>
      <w:r w:rsidR="00E71D76" w:rsidRPr="00E71D76">
        <w:t>»</w:t>
      </w:r>
      <w:r>
        <w:t>.</w:t>
      </w:r>
    </w:p>
    <w:p w14:paraId="3C82386F" w14:textId="77777777" w:rsidR="00E71D76" w:rsidRDefault="00E71D76" w:rsidP="00FB1779">
      <w:pPr>
        <w:jc w:val="both"/>
      </w:pPr>
      <w:hyperlink r:id="rId65" w:history="1">
        <w:r w:rsidR="003D1030" w:rsidRPr="00120465">
          <w:rPr>
            <w:rStyle w:val="a9"/>
          </w:rPr>
          <w:t>https://futurerussia.gov.ru/nacionalnye-proekty/v-orlovskoj-oblasti-v-2020-godu-otremontiruut-73-km-federalnyh-dorog</w:t>
        </w:r>
      </w:hyperlink>
    </w:p>
    <w:p w14:paraId="2ADDAAF1" w14:textId="19751A64" w:rsidR="00FB1779" w:rsidRDefault="003D1030" w:rsidP="00FB1779">
      <w:pPr>
        <w:pStyle w:val="3"/>
        <w:jc w:val="both"/>
        <w:rPr>
          <w:rFonts w:ascii="Times New Roman" w:hAnsi="Times New Roman"/>
          <w:sz w:val="24"/>
          <w:szCs w:val="24"/>
        </w:rPr>
      </w:pPr>
      <w:bookmarkStart w:id="51" w:name="_Toc43669785"/>
      <w:r w:rsidRPr="003D1030">
        <w:rPr>
          <w:rFonts w:ascii="Times New Roman" w:hAnsi="Times New Roman"/>
          <w:sz w:val="24"/>
          <w:szCs w:val="24"/>
        </w:rPr>
        <w:t xml:space="preserve">ТАСС; 2020.25.05; ГРУЗОПОТОК ЧЕРЕЗ ТРАНСПОРТНЫЙ КОРИДОР </w:t>
      </w:r>
      <w:r w:rsidR="00E71D76" w:rsidRPr="00E71D76">
        <w:rPr>
          <w:rFonts w:ascii="Times New Roman" w:hAnsi="Times New Roman"/>
          <w:bCs w:val="0"/>
          <w:sz w:val="24"/>
          <w:szCs w:val="24"/>
        </w:rPr>
        <w:t>«</w:t>
      </w:r>
      <w:r w:rsidRPr="003D1030">
        <w:rPr>
          <w:rFonts w:ascii="Times New Roman" w:hAnsi="Times New Roman"/>
          <w:sz w:val="24"/>
          <w:szCs w:val="24"/>
        </w:rPr>
        <w:t>ПРИМОРЬЕ-2</w:t>
      </w:r>
      <w:r w:rsidR="00E71D76" w:rsidRPr="00E71D76">
        <w:rPr>
          <w:rFonts w:ascii="Times New Roman" w:hAnsi="Times New Roman"/>
          <w:bCs w:val="0"/>
          <w:sz w:val="24"/>
          <w:szCs w:val="24"/>
        </w:rPr>
        <w:t>»</w:t>
      </w:r>
      <w:r w:rsidRPr="003D1030">
        <w:rPr>
          <w:rFonts w:ascii="Times New Roman" w:hAnsi="Times New Roman"/>
          <w:sz w:val="24"/>
          <w:szCs w:val="24"/>
        </w:rPr>
        <w:t xml:space="preserve"> ВЫРОС НА 60% С НАЧАЛА ГОДА</w:t>
      </w:r>
      <w:bookmarkEnd w:id="51"/>
    </w:p>
    <w:p w14:paraId="63CBB221" w14:textId="223DE8DE" w:rsidR="00FB1779" w:rsidRDefault="003D1030" w:rsidP="00FB1779">
      <w:pPr>
        <w:jc w:val="both"/>
      </w:pPr>
      <w:r>
        <w:t xml:space="preserve">Объем транзитных грузоперевозок из Китая через международный транспортный коридор (МТК) </w:t>
      </w:r>
      <w:r w:rsidR="00E71D76" w:rsidRPr="00E71D76">
        <w:t>«</w:t>
      </w:r>
      <w:r>
        <w:t>Приморье-2</w:t>
      </w:r>
      <w:r w:rsidR="00E71D76" w:rsidRPr="00E71D76">
        <w:t>»</w:t>
      </w:r>
      <w:r>
        <w:t xml:space="preserve"> в порт Зарубино с начала 2020 года вырос на 64,8%. Об этом сообщает в понедельник </w:t>
      </w:r>
      <w:r w:rsidRPr="00E71D76">
        <w:rPr>
          <w:b/>
        </w:rPr>
        <w:t>пресс-служба</w:t>
      </w:r>
      <w:r>
        <w:t xml:space="preserve"> Дальневосточной железной дороги (филиал ОАО </w:t>
      </w:r>
      <w:r w:rsidR="00E71D76" w:rsidRPr="00E71D76">
        <w:t>«</w:t>
      </w:r>
      <w:r>
        <w:t>Российские железные дороги</w:t>
      </w:r>
      <w:r w:rsidR="00E71D76" w:rsidRPr="00E71D76">
        <w:t>»</w:t>
      </w:r>
      <w:r>
        <w:t>).</w:t>
      </w:r>
    </w:p>
    <w:p w14:paraId="235152D5" w14:textId="0DE9ED5E" w:rsidR="00FB1779" w:rsidRDefault="00E71D76" w:rsidP="00FB1779">
      <w:pPr>
        <w:jc w:val="both"/>
      </w:pPr>
      <w:r w:rsidRPr="00E71D76">
        <w:lastRenderedPageBreak/>
        <w:t>«</w:t>
      </w:r>
      <w:r w:rsidR="003D1030">
        <w:t xml:space="preserve">За четыре месяца 2020 года объем транзитных перевозок по международному транспортному коридору </w:t>
      </w:r>
      <w:r w:rsidRPr="00E71D76">
        <w:t>«</w:t>
      </w:r>
      <w:r w:rsidR="003D1030">
        <w:t>Приморье-2</w:t>
      </w:r>
      <w:r w:rsidRPr="00E71D76">
        <w:t>»</w:t>
      </w:r>
      <w:r w:rsidR="003D1030">
        <w:t xml:space="preserve"> из Китая составил 6,1 тыс. тонн (+ 64,8% в сравнении с аналогичным периодом 2019 года). Основная номенклатура груза</w:t>
      </w:r>
      <w:r w:rsidRPr="00E71D76">
        <w:t xml:space="preserve"> – </w:t>
      </w:r>
      <w:r w:rsidR="003D1030">
        <w:t>продовольствие и медь. Транзитные перевозки грузов в Китай (основная номенклатура</w:t>
      </w:r>
      <w:r w:rsidRPr="00E71D76">
        <w:t xml:space="preserve"> – </w:t>
      </w:r>
      <w:r w:rsidR="003D1030">
        <w:t>железная руда) составили 9,8 тыс. тонн. С начала мая из Китая в морские порты уже пришло более 1,5 тыс. тонн груза. В обратном направлении проследовало более 2,2 тыс. тонн</w:t>
      </w:r>
      <w:r w:rsidRPr="00E71D76">
        <w:t>»</w:t>
      </w:r>
      <w:r w:rsidR="003D1030">
        <w:t>,</w:t>
      </w:r>
      <w:r w:rsidRPr="00E71D76">
        <w:t xml:space="preserve"> – </w:t>
      </w:r>
      <w:r w:rsidR="003D1030">
        <w:t>говорится в сообщении пресс-службы.</w:t>
      </w:r>
    </w:p>
    <w:p w14:paraId="0E5F7288" w14:textId="6179845F" w:rsidR="00FB1779" w:rsidRDefault="003D1030" w:rsidP="00FB1779">
      <w:pPr>
        <w:jc w:val="both"/>
      </w:pPr>
      <w:r>
        <w:t xml:space="preserve">Транспортный коридор </w:t>
      </w:r>
      <w:r w:rsidR="00E71D76" w:rsidRPr="00E71D76">
        <w:t>«</w:t>
      </w:r>
      <w:r>
        <w:t>Приморье-2</w:t>
      </w:r>
      <w:r w:rsidR="00E71D76" w:rsidRPr="00E71D76">
        <w:t>»</w:t>
      </w:r>
      <w:r>
        <w:t xml:space="preserve"> предназначен для перевозки грузов между Китаем и Россией, а также между Кореей и Японией. Его основной маршрут</w:t>
      </w:r>
      <w:r w:rsidR="00E71D76" w:rsidRPr="00E71D76">
        <w:t xml:space="preserve"> – </w:t>
      </w:r>
      <w:r>
        <w:t>Чанчунь (Китай), Цзилинь (Китай), Хуньчунь (Китай), Краскино (Россия) и Порт Зарубино (Россия).</w:t>
      </w:r>
    </w:p>
    <w:p w14:paraId="2FFA4D9C" w14:textId="38B51AF5" w:rsidR="00FB1779" w:rsidRDefault="003D1030" w:rsidP="00FB1779">
      <w:pPr>
        <w:jc w:val="both"/>
      </w:pPr>
      <w:r>
        <w:t>Транзитные перевозки контейнеров по международному транспортному коридору на регулярной основе начались в августе 2018 года. МТК связывает китайскую провинцию Цзилинь с приморским портом Зарубино через пограничный переход Махалино (РФ)</w:t>
      </w:r>
      <w:r w:rsidR="00E71D76" w:rsidRPr="00E71D76">
        <w:t xml:space="preserve"> – </w:t>
      </w:r>
      <w:r>
        <w:t>Хуньчунь (КНР). После перевалки в порту Зарубино контейнеры морским путем отправляются в Южную Корею и другие страны АТР.</w:t>
      </w:r>
    </w:p>
    <w:p w14:paraId="56838D3D" w14:textId="5B19DDA8" w:rsidR="00C86989" w:rsidRDefault="003D1030" w:rsidP="00FB1779">
      <w:pPr>
        <w:jc w:val="both"/>
      </w:pPr>
      <w:r>
        <w:t xml:space="preserve">Планируется, что потенциальный объем грузовой базы МТК </w:t>
      </w:r>
      <w:r w:rsidR="00E71D76" w:rsidRPr="00E71D76">
        <w:t>«</w:t>
      </w:r>
      <w:r>
        <w:t>Приморье-2</w:t>
      </w:r>
      <w:r w:rsidR="00E71D76" w:rsidRPr="00E71D76">
        <w:t>»</w:t>
      </w:r>
      <w:r>
        <w:t xml:space="preserve"> к 2030 году составит 23 млн тонн зерновых (пшеница, соя, рис) и 15 млн тонн контейнерных грузов.</w:t>
      </w:r>
    </w:p>
    <w:p w14:paraId="4081830E" w14:textId="77777777" w:rsidR="00FB1779" w:rsidRDefault="00E71D76" w:rsidP="00FB1779">
      <w:pPr>
        <w:jc w:val="both"/>
      </w:pPr>
      <w:hyperlink r:id="rId66" w:history="1">
        <w:r w:rsidR="003D1030" w:rsidRPr="00120465">
          <w:rPr>
            <w:rStyle w:val="a9"/>
          </w:rPr>
          <w:t>https://tass.ru/ekonomika/8553161</w:t>
        </w:r>
      </w:hyperlink>
    </w:p>
    <w:p w14:paraId="1244DE48" w14:textId="30802E6B" w:rsidR="00840544" w:rsidRPr="00840544" w:rsidRDefault="00840544" w:rsidP="00FB1779">
      <w:pPr>
        <w:pStyle w:val="3"/>
        <w:jc w:val="both"/>
        <w:rPr>
          <w:rFonts w:ascii="Times New Roman" w:hAnsi="Times New Roman"/>
          <w:sz w:val="24"/>
          <w:szCs w:val="24"/>
        </w:rPr>
      </w:pPr>
      <w:bookmarkStart w:id="52" w:name="_Toc43669786"/>
      <w:r w:rsidRPr="00840544">
        <w:rPr>
          <w:rFonts w:ascii="Times New Roman" w:hAnsi="Times New Roman"/>
          <w:sz w:val="24"/>
          <w:szCs w:val="24"/>
        </w:rPr>
        <w:t>ТАСС; 2020.25.05; СОТРУДНИКИ МЧС ПРОДЕЗИНФИЦИРОВАЛИ БОЛЕЕ 23,8 ТЫС. ЗДАНИЙ ТРАНСПОРТНОЙ ИНФРАСТРУКТУРЫ</w:t>
      </w:r>
      <w:bookmarkEnd w:id="52"/>
    </w:p>
    <w:p w14:paraId="29A0475F" w14:textId="77777777" w:rsidR="00FB1779" w:rsidRDefault="00840544" w:rsidP="00FB1779">
      <w:pPr>
        <w:jc w:val="both"/>
      </w:pPr>
      <w:r>
        <w:t>Сотрудники МЧС провели в РФ дезинфекцию более 23,8 тыс. зданий и сооружений транспортной инфраструктуры в условиях пандемии. Об этом ТАСС в понедельник сообщили в пресс-службе МЧС России.</w:t>
      </w:r>
    </w:p>
    <w:p w14:paraId="74C013A4" w14:textId="75C72319" w:rsidR="00FB1779" w:rsidRDefault="00E71D76" w:rsidP="00FB1779">
      <w:pPr>
        <w:jc w:val="both"/>
      </w:pPr>
      <w:r w:rsidRPr="00E71D76">
        <w:t>«</w:t>
      </w:r>
      <w:r w:rsidR="00840544">
        <w:t>Специальная санитарная обработка проведена на 6298 объектах социального обслуживания общей площадью более 3,5 млн кв. м. Обработано более 23,8 тыс. зданий и сооружений транспортной инфраструктуры общей площадью более 4,4 млн кв. м</w:t>
      </w:r>
      <w:r w:rsidRPr="00E71D76">
        <w:t>»</w:t>
      </w:r>
      <w:r w:rsidR="00840544">
        <w:t>,</w:t>
      </w:r>
      <w:r w:rsidRPr="00E71D76">
        <w:t xml:space="preserve"> – </w:t>
      </w:r>
      <w:r w:rsidR="00840544">
        <w:t>сказали в пресс-службе.</w:t>
      </w:r>
    </w:p>
    <w:p w14:paraId="30AFE575" w14:textId="77777777" w:rsidR="00FB1779" w:rsidRDefault="00840544" w:rsidP="00FB1779">
      <w:pPr>
        <w:jc w:val="both"/>
      </w:pPr>
      <w:r>
        <w:t>Как отметили в МЧС, обработано 1 957 лечебных учреждений общей площадью более 1,8 млн кв. м, 1 085 образовательных учреждений общей площадью более 2 млн кв. м. Дезинфекция на регулярной основе проводится на собственных объектах министерства. Обработано более 34 тыс. объектов МЧС общей площадью более 27 млн кв. м. Также продезинфицировано более 4,6 тыс. км дорог и более 50 тыс. единиц техники, в том числе более 31,5 тыс.</w:t>
      </w:r>
    </w:p>
    <w:p w14:paraId="2D0D0525" w14:textId="07BE758A" w:rsidR="00840544" w:rsidRDefault="00840544" w:rsidP="00FB1779">
      <w:pPr>
        <w:jc w:val="both"/>
      </w:pPr>
      <w:r>
        <w:t>Накануне для дезинфекции объектов на территории Ботлихского, Буйнакского и Гунибского районов Дагестана прибыла дополнительная группировка Волжского спасцентра МЧС в составе 60 человек и 14 единиц техники. Регион занимает пятое место в РФ по количеству подтве</w:t>
      </w:r>
      <w:r w:rsidRPr="00E71D76">
        <w:rPr>
          <w:b/>
        </w:rPr>
        <w:t>ржд</w:t>
      </w:r>
      <w:r>
        <w:t>енных случаев заражения коронавирусом. В Дагестане зарегистрировано 4 095 таких случаев, 3 267 человек выздоровели, умерли 84 человека. На изоляции в республике находятся 4 438 человек.</w:t>
      </w:r>
    </w:p>
    <w:p w14:paraId="3A806402" w14:textId="77777777" w:rsidR="00E71D76" w:rsidRDefault="00E71D76" w:rsidP="00FB1779">
      <w:pPr>
        <w:jc w:val="both"/>
      </w:pPr>
      <w:hyperlink r:id="rId67" w:history="1">
        <w:r w:rsidR="00840544" w:rsidRPr="00120465">
          <w:rPr>
            <w:rStyle w:val="a9"/>
          </w:rPr>
          <w:t>https://tass.ru/obschestvo/8553131</w:t>
        </w:r>
      </w:hyperlink>
    </w:p>
    <w:p w14:paraId="12969B8F" w14:textId="234F7676" w:rsidR="003D1030" w:rsidRPr="00840544" w:rsidRDefault="00840544" w:rsidP="00FB1779">
      <w:pPr>
        <w:pStyle w:val="3"/>
        <w:jc w:val="both"/>
        <w:rPr>
          <w:rFonts w:ascii="Times New Roman" w:hAnsi="Times New Roman"/>
          <w:sz w:val="24"/>
          <w:szCs w:val="24"/>
        </w:rPr>
      </w:pPr>
      <w:bookmarkStart w:id="53" w:name="_Toc43669787"/>
      <w:r w:rsidRPr="00840544">
        <w:rPr>
          <w:rFonts w:ascii="Times New Roman" w:hAnsi="Times New Roman"/>
          <w:sz w:val="24"/>
          <w:szCs w:val="24"/>
        </w:rPr>
        <w:t>ТАСС; 2020.25.05; ПАССАЖИРСКИЙ ПОЕЗД МЕЖДУ САМАРОЙ И ВЛАДИВОСТОКОМ НАЧНЕТ ЕЗДИТЬ С 26 ИЮНЯ</w:t>
      </w:r>
      <w:bookmarkEnd w:id="53"/>
    </w:p>
    <w:p w14:paraId="5D6A4163" w14:textId="5727A5E6" w:rsidR="00FB1779" w:rsidRDefault="003D1030" w:rsidP="00FB1779">
      <w:pPr>
        <w:jc w:val="both"/>
      </w:pPr>
      <w:r>
        <w:t>Федеральная пассажирская компания 26 июня запустит новый пассажирский поезд № 12/11 рейсом Самара</w:t>
      </w:r>
      <w:r w:rsidR="00E71D76" w:rsidRPr="00E71D76">
        <w:t xml:space="preserve"> – </w:t>
      </w:r>
      <w:r>
        <w:t>Владивосток</w:t>
      </w:r>
      <w:r w:rsidR="00E71D76" w:rsidRPr="00E71D76">
        <w:t xml:space="preserve"> – </w:t>
      </w:r>
      <w:r>
        <w:t>Самара, сообщается на сайте Забайкальской железной дороги, по которой пройдет часть маршрута.</w:t>
      </w:r>
    </w:p>
    <w:p w14:paraId="5B225B0C" w14:textId="3041134C" w:rsidR="00FB1779" w:rsidRDefault="00E71D76" w:rsidP="00FB1779">
      <w:pPr>
        <w:jc w:val="both"/>
      </w:pPr>
      <w:r w:rsidRPr="00E71D76">
        <w:t>«</w:t>
      </w:r>
      <w:r w:rsidR="003D1030">
        <w:t>Первый состав отправится из Самары 26 июня в 22:07 (21:07 мск) и прибудет во Владивосток 3 июля в 07:32 мск. Периодичность курсирования</w:t>
      </w:r>
      <w:r w:rsidRPr="00E71D76">
        <w:t xml:space="preserve"> – </w:t>
      </w:r>
      <w:r w:rsidR="003D1030">
        <w:t>один раз в четыре дня</w:t>
      </w:r>
      <w:r w:rsidRPr="00E71D76">
        <w:t>»</w:t>
      </w:r>
      <w:r w:rsidR="003D1030">
        <w:t>,</w:t>
      </w:r>
      <w:r w:rsidRPr="00E71D76">
        <w:t xml:space="preserve"> – </w:t>
      </w:r>
      <w:r w:rsidR="003D1030">
        <w:t>говорится в сообщении.</w:t>
      </w:r>
    </w:p>
    <w:p w14:paraId="6EFEF6FF" w14:textId="77777777" w:rsidR="00FB1779" w:rsidRDefault="003D1030" w:rsidP="00FB1779">
      <w:pPr>
        <w:jc w:val="both"/>
      </w:pPr>
      <w:r>
        <w:lastRenderedPageBreak/>
        <w:t>Маршрут протяженностью 8,3 тыс. км пройдет через Уфу, Челябинск, Курган, Омск, Барабинск, Новосибирск, Тайгу, Красноярск, Иркутск, Улан-Удэ, Читу, Сковородино, Белогорск, Хабаровск и Уссурийск.</w:t>
      </w:r>
    </w:p>
    <w:p w14:paraId="3E66E00E" w14:textId="26F0E343" w:rsidR="003D1030" w:rsidRDefault="003D1030" w:rsidP="00FB1779">
      <w:pPr>
        <w:jc w:val="both"/>
      </w:pPr>
      <w:r>
        <w:t>В составе поезда будут вагоны двух типов</w:t>
      </w:r>
      <w:r w:rsidR="00E71D76" w:rsidRPr="00E71D76">
        <w:t xml:space="preserve"> – </w:t>
      </w:r>
      <w:r>
        <w:t>купе и плацкарт. Для пассажиров с ограниченными возможностями здоровья предусмотрено специальное купе.</w:t>
      </w:r>
    </w:p>
    <w:p w14:paraId="1A8159BC" w14:textId="2DD32630" w:rsidR="00840544" w:rsidRDefault="00E71D76" w:rsidP="00FB1779">
      <w:pPr>
        <w:jc w:val="both"/>
      </w:pPr>
      <w:hyperlink r:id="rId68" w:history="1">
        <w:r w:rsidR="00840544" w:rsidRPr="00120465">
          <w:rPr>
            <w:rStyle w:val="a9"/>
          </w:rPr>
          <w:t>https://tass.ru/ekonomika/8553171</w:t>
        </w:r>
      </w:hyperlink>
    </w:p>
    <w:p w14:paraId="48E5DD46" w14:textId="5CA97704" w:rsidR="00F758DE" w:rsidRPr="00875A10" w:rsidRDefault="00875A10" w:rsidP="00FB1779">
      <w:pPr>
        <w:pStyle w:val="3"/>
        <w:jc w:val="both"/>
        <w:rPr>
          <w:rFonts w:ascii="Times New Roman" w:hAnsi="Times New Roman"/>
          <w:sz w:val="24"/>
          <w:szCs w:val="24"/>
        </w:rPr>
      </w:pPr>
      <w:bookmarkStart w:id="54" w:name="_Toc43669788"/>
      <w:r w:rsidRPr="00875A10">
        <w:rPr>
          <w:rFonts w:ascii="Times New Roman" w:hAnsi="Times New Roman"/>
          <w:sz w:val="24"/>
          <w:szCs w:val="24"/>
        </w:rPr>
        <w:t>РИА НОВОСТИ; 2020.24.05; В САНКТ-ПЕТЕРБУРГЕ ТРЕТИЙ РАЗ ПРОДЕЗИНФИЦИРОВАЛИ ЖЕЛЕЗНОДОРОЖНЫЕ ВОКЗАЛЫ</w:t>
      </w:r>
      <w:bookmarkEnd w:id="54"/>
    </w:p>
    <w:p w14:paraId="3F149D27" w14:textId="6FC3D2BE" w:rsidR="00F758DE" w:rsidRDefault="00F758DE" w:rsidP="00FB1779">
      <w:pPr>
        <w:jc w:val="both"/>
      </w:pPr>
      <w:r>
        <w:t>Специалисты МЧС в третий раз провели санитарную обработку на всех железнодорожных вокзалах Санкт-Петербурга, сообщили РИА Новости в воскресенье в пресс-службе министерства.</w:t>
      </w:r>
    </w:p>
    <w:p w14:paraId="14DDC2BA" w14:textId="1D0A6703" w:rsidR="00F758DE" w:rsidRDefault="00E71D76" w:rsidP="00FB1779">
      <w:pPr>
        <w:jc w:val="both"/>
      </w:pPr>
      <w:r w:rsidRPr="00E71D76">
        <w:t>«</w:t>
      </w:r>
      <w:r w:rsidR="00F758DE">
        <w:t xml:space="preserve">Сотрудники Невского спасательного центра провели специальную обработку Финляндского вокзала. Таким образом завершилась третья </w:t>
      </w:r>
      <w:r w:rsidRPr="00E71D76">
        <w:t>«</w:t>
      </w:r>
      <w:r w:rsidR="00F758DE">
        <w:t>волна</w:t>
      </w:r>
      <w:r w:rsidRPr="00E71D76">
        <w:t>»</w:t>
      </w:r>
      <w:r w:rsidR="00F758DE">
        <w:t xml:space="preserve"> дезинфекций железнодорожных вокзалов Северной столицы</w:t>
      </w:r>
      <w:r w:rsidRPr="00E71D76">
        <w:t>»</w:t>
      </w:r>
      <w:r w:rsidR="00F758DE">
        <w:t>,</w:t>
      </w:r>
      <w:r w:rsidRPr="00E71D76">
        <w:t xml:space="preserve"> – </w:t>
      </w:r>
      <w:r w:rsidR="00F758DE">
        <w:t>сказал собеседник агентства.</w:t>
      </w:r>
    </w:p>
    <w:p w14:paraId="1A842015" w14:textId="77777777" w:rsidR="00F758DE" w:rsidRDefault="00F758DE" w:rsidP="00FB1779">
      <w:pPr>
        <w:jc w:val="both"/>
      </w:pPr>
      <w:r>
        <w:t>Он отметил, что специальным раствором были обработаны все внутренние помещения и прилегающие территории транспортных узлов.</w:t>
      </w:r>
    </w:p>
    <w:p w14:paraId="15938428" w14:textId="364A95C9" w:rsidR="00840544" w:rsidRDefault="00E71D76" w:rsidP="00FB1779">
      <w:pPr>
        <w:jc w:val="both"/>
      </w:pPr>
      <w:r w:rsidRPr="00E71D76">
        <w:t>«</w:t>
      </w:r>
      <w:r w:rsidR="00F758DE">
        <w:t>Особое внимание уделялось зонам массового скопления людей. Специалистами выполнены работы по санитарной обработки основных зданий вокзалов, перронов, служебных помещений, входных групп, лифтов и эскалаторов, лестничных маршей, а также мест общего пользования</w:t>
      </w:r>
      <w:r w:rsidRPr="00E71D76">
        <w:t>»</w:t>
      </w:r>
      <w:r w:rsidR="00F758DE">
        <w:t>,</w:t>
      </w:r>
      <w:r w:rsidRPr="00E71D76">
        <w:t xml:space="preserve"> – </w:t>
      </w:r>
      <w:r w:rsidR="00F758DE">
        <w:t>резюмировал представитель министерства.</w:t>
      </w:r>
    </w:p>
    <w:p w14:paraId="7EF0FA3A" w14:textId="77777777" w:rsidR="00E71D76" w:rsidRDefault="00E71D76" w:rsidP="00FB1779">
      <w:pPr>
        <w:jc w:val="both"/>
      </w:pPr>
      <w:hyperlink r:id="rId69" w:history="1">
        <w:r w:rsidR="00875A10" w:rsidRPr="00120465">
          <w:rPr>
            <w:rStyle w:val="a9"/>
          </w:rPr>
          <w:t>https://ria.ru/20200524/1571915228.html</w:t>
        </w:r>
      </w:hyperlink>
    </w:p>
    <w:p w14:paraId="49D2CB07" w14:textId="674C8E03" w:rsidR="00840544" w:rsidRPr="00430123" w:rsidRDefault="00430123" w:rsidP="00FB1779">
      <w:pPr>
        <w:pStyle w:val="3"/>
        <w:jc w:val="both"/>
        <w:rPr>
          <w:rFonts w:ascii="Times New Roman" w:hAnsi="Times New Roman"/>
          <w:sz w:val="24"/>
          <w:szCs w:val="24"/>
        </w:rPr>
      </w:pPr>
      <w:bookmarkStart w:id="55" w:name="_Toc43669789"/>
      <w:r w:rsidRPr="00430123">
        <w:rPr>
          <w:rFonts w:ascii="Times New Roman" w:hAnsi="Times New Roman"/>
          <w:sz w:val="24"/>
          <w:szCs w:val="24"/>
        </w:rPr>
        <w:t>ТАСС; 2020.25.05; МЧС С НАЧАЛА АПРЕЛЯ ПРОВЕЛО БОЛЕЕ 10 ТЫС. РЕЙДОВ НА ВОДОЕМАХ СТРАНЫ</w:t>
      </w:r>
      <w:bookmarkEnd w:id="55"/>
    </w:p>
    <w:p w14:paraId="74F210DA" w14:textId="77777777" w:rsidR="00FB1779" w:rsidRDefault="00840544" w:rsidP="00FB1779">
      <w:pPr>
        <w:jc w:val="both"/>
      </w:pPr>
      <w:r>
        <w:t>Сотрудники Государственной инспекции по маломерным судам (ГИМС) МЧС с начала апреля провели более 10 тыс. рейдов по водным объектам страны. Об этом ТАСС в понедельник сообщили в пресс-службе министерства.</w:t>
      </w:r>
    </w:p>
    <w:p w14:paraId="385E7C1D" w14:textId="31EE2F5A" w:rsidR="00FB1779" w:rsidRDefault="00E71D76" w:rsidP="00FB1779">
      <w:pPr>
        <w:jc w:val="both"/>
      </w:pPr>
      <w:r w:rsidRPr="00E71D76">
        <w:t>«</w:t>
      </w:r>
      <w:r w:rsidR="00840544">
        <w:t>С начала апреля подразделениями ГИМС МЧС России проведено более 10 тыс. рейдов по водным объектам страны. Безопасность на воде обеспечивают более 4 тыс. инспекторов</w:t>
      </w:r>
      <w:r w:rsidRPr="00E71D76">
        <w:t>»</w:t>
      </w:r>
      <w:r w:rsidR="00840544">
        <w:t>,</w:t>
      </w:r>
      <w:r w:rsidRPr="00E71D76">
        <w:t xml:space="preserve"> – </w:t>
      </w:r>
      <w:r w:rsidR="00840544">
        <w:t>сказали в пресс-службе.</w:t>
      </w:r>
    </w:p>
    <w:p w14:paraId="029EFBCA" w14:textId="77777777" w:rsidR="00FB1779" w:rsidRDefault="00840544" w:rsidP="00FB1779">
      <w:pPr>
        <w:jc w:val="both"/>
      </w:pPr>
      <w:r>
        <w:t>Как добавили в МЧС, в ходе рейдов инспекторы проверяют у судовладельцев права на управление маломерными судами, техосмотры, а также смотрят наличие регистрационных знаков на борту лодки. Особое внимание сотрудники ГИМС обращают на то, чтобы пассажиры водного транспорта были в спасательных жилетах. Перед выходом на водные объекты необходимо проверять исправность судна и его укомплектованность в соответствии с нормами снабжения. При запланированном выходе на воду необходимо сообщать родственникам, знакомым информацию о маршруте движения, предполагаемом месте нахождения, времени прибытия и возвращения домой в целях своевременного реагирования спасателей при ЧП.</w:t>
      </w:r>
    </w:p>
    <w:p w14:paraId="0B68EF5F" w14:textId="77777777" w:rsidR="00FB1779" w:rsidRDefault="00840544" w:rsidP="00FB1779">
      <w:pPr>
        <w:jc w:val="both"/>
      </w:pPr>
      <w:r>
        <w:t>В регионах РФ раз в пять лет проводятся обязательные плановые техосмотры маломерных судов для допуска к эксплуатации. За эксплуатацию маломерного судна без освидетельствования в соответствии с КоАП РФ (ст. 11.8) владельцам полагается штраф в размере от 5 тыс. до 10 тыс. рублей. Регистрации не подлежат шлюпки и другие плавучие средства, которые являются принадлежностями маломерного судна, массой до 200 кг включительно и мощностью двигателей (в случае установки) до 8 кВт включительно, а также спортивные парусные суда длиной до 9 м, которые не имеют двигателей и на которых не оборудованы места для отдыха.</w:t>
      </w:r>
    </w:p>
    <w:p w14:paraId="7F25839B" w14:textId="77388073" w:rsidR="008A024D" w:rsidRDefault="00E71D76" w:rsidP="00FB1779">
      <w:pPr>
        <w:jc w:val="both"/>
      </w:pPr>
      <w:r w:rsidRPr="00E71D76">
        <w:t>«</w:t>
      </w:r>
      <w:r w:rsidR="00840544">
        <w:t xml:space="preserve">ГИМС МЧС России информирует, что выход на воду на маломерном судне во время действия ограничений, направленных на предупреждение распространения новой коронавирусной инфекции, возможен исключительно в соответствии с требованиями </w:t>
      </w:r>
      <w:r w:rsidR="00840544">
        <w:lastRenderedPageBreak/>
        <w:t>действующего законодательства РФ и субъектов РФ</w:t>
      </w:r>
      <w:r w:rsidRPr="00E71D76">
        <w:t>»</w:t>
      </w:r>
      <w:r w:rsidR="00840544">
        <w:t>,</w:t>
      </w:r>
      <w:r w:rsidRPr="00E71D76">
        <w:t xml:space="preserve"> – </w:t>
      </w:r>
      <w:r w:rsidR="00840544">
        <w:t>подчеркнули в пресс-службе министерства.</w:t>
      </w:r>
    </w:p>
    <w:p w14:paraId="31498139" w14:textId="77777777" w:rsidR="00FB1779" w:rsidRDefault="00E71D76" w:rsidP="00FB1779">
      <w:pPr>
        <w:jc w:val="both"/>
      </w:pPr>
      <w:hyperlink r:id="rId70" w:history="1">
        <w:r w:rsidR="00430123" w:rsidRPr="00120465">
          <w:rPr>
            <w:rStyle w:val="a9"/>
          </w:rPr>
          <w:t>https://tass.ru/obschestvo/8553277</w:t>
        </w:r>
      </w:hyperlink>
    </w:p>
    <w:p w14:paraId="6CFEB5AB" w14:textId="53B3BC3E" w:rsidR="001B7AA2" w:rsidRPr="001B7AA2" w:rsidRDefault="001B7AA2" w:rsidP="00FB1779">
      <w:pPr>
        <w:pStyle w:val="3"/>
        <w:jc w:val="both"/>
        <w:rPr>
          <w:rFonts w:ascii="Times New Roman" w:hAnsi="Times New Roman"/>
          <w:sz w:val="24"/>
          <w:szCs w:val="24"/>
        </w:rPr>
      </w:pPr>
      <w:bookmarkStart w:id="56" w:name="_Toc43669790"/>
      <w:r w:rsidRPr="001B7AA2">
        <w:rPr>
          <w:rFonts w:ascii="Times New Roman" w:hAnsi="Times New Roman"/>
          <w:sz w:val="24"/>
          <w:szCs w:val="24"/>
        </w:rPr>
        <w:t>РИА НОВОСТИ; 2020.24.05; ВОЕННЫЕ ПРОДЕЗИНФИЦИРОВАЛИ СУДОЗАВОД В ПРИАМУРЬЕ</w:t>
      </w:r>
      <w:bookmarkEnd w:id="56"/>
    </w:p>
    <w:p w14:paraId="5923DDDE" w14:textId="0470EE51" w:rsidR="001B7AA2" w:rsidRDefault="001B7AA2" w:rsidP="00FB1779">
      <w:pPr>
        <w:jc w:val="both"/>
      </w:pPr>
      <w:r>
        <w:t xml:space="preserve">Подразделение радиационной химической и биологической защиты (РХБЗ) Восточного военного округа вместе с техникой прошло 300 километров, чтобы обработать от коронавирусной инфекции Благовещенский судостроительный завод в Амурской области, сообщает </w:t>
      </w:r>
      <w:r w:rsidRPr="00E71D76">
        <w:rPr>
          <w:b/>
        </w:rPr>
        <w:t>пресс-служба</w:t>
      </w:r>
      <w:r>
        <w:t xml:space="preserve"> округа в понедельник.</w:t>
      </w:r>
    </w:p>
    <w:p w14:paraId="50037E6A" w14:textId="452DEE19" w:rsidR="001B7AA2" w:rsidRDefault="00E71D76" w:rsidP="00FB1779">
      <w:pPr>
        <w:jc w:val="both"/>
      </w:pPr>
      <w:r w:rsidRPr="00E71D76">
        <w:t>«</w:t>
      </w:r>
      <w:r w:rsidR="001B7AA2">
        <w:t>Подразделение в составе четырех расчетов современных станции спецобработки АРС-14КМ совершило марш на расстояние около 300 километров и на месте провело работы по дезинфекции. В течение двух дней проведена обработка цехов и открытой территории завода, общей площадью около 10 тысяч квадратных метров</w:t>
      </w:r>
      <w:r w:rsidRPr="00E71D76">
        <w:t>»</w:t>
      </w:r>
      <w:r w:rsidR="001B7AA2">
        <w:t>,</w:t>
      </w:r>
      <w:r w:rsidRPr="00E71D76">
        <w:t xml:space="preserve"> – </w:t>
      </w:r>
      <w:r w:rsidR="001B7AA2">
        <w:t>говорится в сообщении.</w:t>
      </w:r>
    </w:p>
    <w:p w14:paraId="777793B9" w14:textId="33595C3A" w:rsidR="0087211E" w:rsidRDefault="001B7AA2" w:rsidP="00FB1779">
      <w:pPr>
        <w:jc w:val="both"/>
      </w:pPr>
      <w:r>
        <w:t>Отмечается, что для работ в помещениях были использованы мобильные комплекты ДКВ-1К, а на открытых подъездах и проходах</w:t>
      </w:r>
      <w:r w:rsidR="00E71D76" w:rsidRPr="00E71D76">
        <w:t xml:space="preserve"> – </w:t>
      </w:r>
      <w:r>
        <w:t>машины АРС-14КМ. Нанесенный раствор, являясь безопасным для человека, сохранит дезинфицирующие свойства длительное время.</w:t>
      </w:r>
    </w:p>
    <w:p w14:paraId="67832918" w14:textId="77777777" w:rsidR="00E71D76" w:rsidRDefault="00E71D76" w:rsidP="00FB1779">
      <w:pPr>
        <w:jc w:val="both"/>
      </w:pPr>
      <w:hyperlink r:id="rId71" w:history="1">
        <w:r w:rsidR="001B7AA2" w:rsidRPr="00120465">
          <w:rPr>
            <w:rStyle w:val="a9"/>
          </w:rPr>
          <w:t>https://ria.ru/20200525/1571929361.html</w:t>
        </w:r>
      </w:hyperlink>
    </w:p>
    <w:p w14:paraId="2DCC6A4B" w14:textId="77777777" w:rsidR="00E71D76" w:rsidRDefault="00E71D76" w:rsidP="00FB1779">
      <w:pPr>
        <w:jc w:val="both"/>
      </w:pPr>
    </w:p>
    <w:p w14:paraId="4305965F" w14:textId="77777777" w:rsidR="00242968" w:rsidRPr="00242968" w:rsidRDefault="00B10DE9" w:rsidP="00FB1779">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242968" w:rsidRPr="00242968">
        <w:rPr>
          <w:b/>
          <w:color w:val="008080"/>
        </w:rPr>
        <w:t>Вернуться в оглавление</w:t>
      </w:r>
    </w:p>
    <w:p w14:paraId="19290A82" w14:textId="77777777" w:rsidR="0010257A" w:rsidRPr="0098527E" w:rsidRDefault="00B10DE9" w:rsidP="00FB1779">
      <w:pPr>
        <w:jc w:val="both"/>
      </w:pPr>
      <w:r w:rsidRPr="00B10DE9">
        <w:rPr>
          <w:color w:val="008080"/>
        </w:rPr>
        <w:fldChar w:fldCharType="end"/>
      </w:r>
    </w:p>
    <w:sectPr w:rsidR="0010257A" w:rsidRPr="0098527E" w:rsidSect="00742C5C">
      <w:headerReference w:type="default" r:id="rId72"/>
      <w:footerReference w:type="even" r:id="rId73"/>
      <w:footerReference w:type="default" r:id="rId74"/>
      <w:headerReference w:type="first" r:id="rId75"/>
      <w:footerReference w:type="first" r:id="rId7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49FB8" w14:textId="77777777" w:rsidR="00F06A37" w:rsidRDefault="00F06A37">
      <w:r>
        <w:separator/>
      </w:r>
    </w:p>
  </w:endnote>
  <w:endnote w:type="continuationSeparator" w:id="0">
    <w:p w14:paraId="4CB71F78" w14:textId="77777777" w:rsidR="00F06A37" w:rsidRDefault="00F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E71D76" w:rsidRDefault="00E71D7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E71D76" w:rsidRDefault="00E71D7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E71D76" w:rsidRDefault="00E71D76">
    <w:pPr>
      <w:pStyle w:val="a4"/>
      <w:pBdr>
        <w:bottom w:val="single" w:sz="6" w:space="1" w:color="auto"/>
      </w:pBdr>
      <w:ind w:right="360"/>
      <w:rPr>
        <w:lang w:val="en-US"/>
      </w:rPr>
    </w:pPr>
  </w:p>
  <w:p w14:paraId="53E0CEB4" w14:textId="77777777" w:rsidR="00E71D76" w:rsidRDefault="00E71D7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E71D76" w:rsidRDefault="00E71D76">
    <w:pPr>
      <w:pStyle w:val="a4"/>
      <w:ind w:right="360"/>
      <w:rPr>
        <w:lang w:val="en-US"/>
      </w:rPr>
    </w:pPr>
  </w:p>
  <w:p w14:paraId="693A59CD" w14:textId="77777777" w:rsidR="00E71D76" w:rsidRDefault="00E71D76">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E71D76" w:rsidRDefault="00E71D76">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D4F1" w14:textId="77777777" w:rsidR="00F06A37" w:rsidRDefault="00F06A37">
      <w:r>
        <w:separator/>
      </w:r>
    </w:p>
  </w:footnote>
  <w:footnote w:type="continuationSeparator" w:id="0">
    <w:p w14:paraId="57AD3D25" w14:textId="77777777" w:rsidR="00F06A37" w:rsidRDefault="00F06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E71D76" w:rsidRDefault="00E71D76">
    <w:pPr>
      <w:pStyle w:val="a3"/>
      <w:jc w:val="center"/>
      <w:rPr>
        <w:rFonts w:ascii="DidonaCTT" w:hAnsi="DidonaCTT"/>
        <w:color w:val="000080"/>
        <w:sz w:val="28"/>
        <w:szCs w:val="28"/>
      </w:rPr>
    </w:pPr>
  </w:p>
  <w:p w14:paraId="3221FCC9" w14:textId="77777777" w:rsidR="00E71D76" w:rsidRPr="00C81007" w:rsidRDefault="00E71D76">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E71D76" w:rsidRDefault="00E71D76">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E71D76" w:rsidRDefault="00E71D76"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E71D76" w:rsidRPr="00B2388E" w:rsidRDefault="00E71D76" w:rsidP="00742C5C">
    <w:pPr>
      <w:jc w:val="center"/>
      <w:rPr>
        <w:b/>
        <w:color w:val="000080"/>
        <w:sz w:val="32"/>
        <w:szCs w:val="32"/>
      </w:rPr>
    </w:pPr>
    <w:r w:rsidRPr="00B2388E">
      <w:rPr>
        <w:b/>
        <w:color w:val="000080"/>
        <w:sz w:val="32"/>
        <w:szCs w:val="32"/>
      </w:rPr>
      <w:t>Ежедневный мониторинг СМИ</w:t>
    </w:r>
  </w:p>
  <w:p w14:paraId="15D10CE2" w14:textId="77777777" w:rsidR="00E71D76" w:rsidRDefault="00E71D76">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194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B7AA2"/>
    <w:rsid w:val="001C12A9"/>
    <w:rsid w:val="001C1819"/>
    <w:rsid w:val="001D29B7"/>
    <w:rsid w:val="001E0DCA"/>
    <w:rsid w:val="001E57C5"/>
    <w:rsid w:val="001E5A33"/>
    <w:rsid w:val="001E62A8"/>
    <w:rsid w:val="001F4808"/>
    <w:rsid w:val="002000B6"/>
    <w:rsid w:val="0021111D"/>
    <w:rsid w:val="002121D9"/>
    <w:rsid w:val="002169AF"/>
    <w:rsid w:val="00220C44"/>
    <w:rsid w:val="00231CC1"/>
    <w:rsid w:val="002321AD"/>
    <w:rsid w:val="002330A5"/>
    <w:rsid w:val="00242968"/>
    <w:rsid w:val="002459BB"/>
    <w:rsid w:val="00260BFF"/>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3789"/>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D1030"/>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123"/>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6D3"/>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3FB5"/>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467"/>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40544"/>
    <w:rsid w:val="008504FA"/>
    <w:rsid w:val="008528F1"/>
    <w:rsid w:val="00862562"/>
    <w:rsid w:val="0087211E"/>
    <w:rsid w:val="0087227F"/>
    <w:rsid w:val="00873544"/>
    <w:rsid w:val="00875A10"/>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379"/>
    <w:rsid w:val="00A05EB1"/>
    <w:rsid w:val="00A06949"/>
    <w:rsid w:val="00A06D14"/>
    <w:rsid w:val="00A11022"/>
    <w:rsid w:val="00A17F82"/>
    <w:rsid w:val="00A205C1"/>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122F"/>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1D76"/>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06A37"/>
    <w:rsid w:val="00F10896"/>
    <w:rsid w:val="00F127CE"/>
    <w:rsid w:val="00F14587"/>
    <w:rsid w:val="00F14859"/>
    <w:rsid w:val="00F278FF"/>
    <w:rsid w:val="00F409D3"/>
    <w:rsid w:val="00F41854"/>
    <w:rsid w:val="00F41C56"/>
    <w:rsid w:val="00F579CD"/>
    <w:rsid w:val="00F627E9"/>
    <w:rsid w:val="00F64F4E"/>
    <w:rsid w:val="00F73B7A"/>
    <w:rsid w:val="00F758DE"/>
    <w:rsid w:val="00F80DB8"/>
    <w:rsid w:val="00F814E5"/>
    <w:rsid w:val="00F84C3C"/>
    <w:rsid w:val="00F873F7"/>
    <w:rsid w:val="00F879D8"/>
    <w:rsid w:val="00F9641F"/>
    <w:rsid w:val="00FA05B3"/>
    <w:rsid w:val="00FA3813"/>
    <w:rsid w:val="00FA770F"/>
    <w:rsid w:val="00FB1779"/>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semiHidden/>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semiHidden/>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5E2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num.ru/news/2960039.html" TargetMode="External"/><Relationship Id="rId18" Type="http://schemas.openxmlformats.org/officeDocument/2006/relationships/hyperlink" Target="https://ria.ru/20200525/1571840736.html" TargetMode="External"/><Relationship Id="rId26" Type="http://schemas.openxmlformats.org/officeDocument/2006/relationships/hyperlink" Target="https://realty.ria.ru/20200523/1571882215.html" TargetMode="External"/><Relationship Id="rId39" Type="http://schemas.openxmlformats.org/officeDocument/2006/relationships/hyperlink" Target="https://ria.ru/20200524/1571907985.html" TargetMode="External"/><Relationship Id="rId21" Type="http://schemas.openxmlformats.org/officeDocument/2006/relationships/hyperlink" Target="https://ria.ru/20200524/1571911195.html" TargetMode="External"/><Relationship Id="rId34" Type="http://schemas.openxmlformats.org/officeDocument/2006/relationships/hyperlink" Target="https://ria.ru/20200525/1571928054.html" TargetMode="External"/><Relationship Id="rId42" Type="http://schemas.openxmlformats.org/officeDocument/2006/relationships/hyperlink" Target="https://ria.ru/20200523/1571900155.html" TargetMode="External"/><Relationship Id="rId47" Type="http://schemas.openxmlformats.org/officeDocument/2006/relationships/hyperlink" Target="https://ria.ru/20200523/1571879328.html" TargetMode="External"/><Relationship Id="rId50" Type="http://schemas.openxmlformats.org/officeDocument/2006/relationships/hyperlink" Target="https://ria.ru/20200524/1571916173.html" TargetMode="External"/><Relationship Id="rId55" Type="http://schemas.openxmlformats.org/officeDocument/2006/relationships/hyperlink" Target="https://ria.ru/20200523/1571898749.html" TargetMode="External"/><Relationship Id="rId63" Type="http://schemas.openxmlformats.org/officeDocument/2006/relationships/hyperlink" Target="https://www.rbc.ru/business/23/05/2020/5ec8f7629a7947327fbf8494?utm_source=tl_rbc" TargetMode="External"/><Relationship Id="rId68" Type="http://schemas.openxmlformats.org/officeDocument/2006/relationships/hyperlink" Target="https://tass.ru/ekonomika/8553171" TargetMode="External"/><Relationship Id="rId76" Type="http://schemas.openxmlformats.org/officeDocument/2006/relationships/footer" Target="footer3.xml"/><Relationship Id="rId7" Type="http://schemas.openxmlformats.org/officeDocument/2006/relationships/hyperlink" Target="https://ria.ru/20200525/1571861973.html" TargetMode="External"/><Relationship Id="rId71" Type="http://schemas.openxmlformats.org/officeDocument/2006/relationships/hyperlink" Target="https://ria.ru/20200525/1571929361.html" TargetMode="External"/><Relationship Id="rId2" Type="http://schemas.openxmlformats.org/officeDocument/2006/relationships/settings" Target="settings.xml"/><Relationship Id="rId16" Type="http://schemas.openxmlformats.org/officeDocument/2006/relationships/hyperlink" Target="https://tass.ru/obschestvo/8553219" TargetMode="External"/><Relationship Id="rId29" Type="http://schemas.openxmlformats.org/officeDocument/2006/relationships/hyperlink" Target="https://ria.ru/20200523/1571888055.html" TargetMode="External"/><Relationship Id="rId11" Type="http://schemas.openxmlformats.org/officeDocument/2006/relationships/hyperlink" Target="https://ria.ru/20200523/1571878607.html" TargetMode="External"/><Relationship Id="rId24" Type="http://schemas.openxmlformats.org/officeDocument/2006/relationships/hyperlink" Target="https://ria.ru/20200524/1571887589.html" TargetMode="External"/><Relationship Id="rId32" Type="http://schemas.openxmlformats.org/officeDocument/2006/relationships/hyperlink" Target="https://360tv.ru/news/tekst/put-k-morju/" TargetMode="External"/><Relationship Id="rId37" Type="http://schemas.openxmlformats.org/officeDocument/2006/relationships/hyperlink" Target="https://ria.ru/20200524/1571905654.html" TargetMode="External"/><Relationship Id="rId40" Type="http://schemas.openxmlformats.org/officeDocument/2006/relationships/hyperlink" Target="https://ria.ru/20200524/1571907268.html" TargetMode="External"/><Relationship Id="rId45" Type="http://schemas.openxmlformats.org/officeDocument/2006/relationships/hyperlink" Target="https://tass.ru/obschestvo/8546409" TargetMode="External"/><Relationship Id="rId53" Type="http://schemas.openxmlformats.org/officeDocument/2006/relationships/hyperlink" Target="https://ria.ru/20200524/1571912581.html" TargetMode="External"/><Relationship Id="rId58" Type="http://schemas.openxmlformats.org/officeDocument/2006/relationships/hyperlink" Target="https://ria.ru/20200523/1571873891.html" TargetMode="External"/><Relationship Id="rId66" Type="http://schemas.openxmlformats.org/officeDocument/2006/relationships/hyperlink" Target="https://tass.ru/ekonomika/8553161" TargetMode="External"/><Relationship Id="rId7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ria.ru/20200525/1571931538.html" TargetMode="External"/><Relationship Id="rId23" Type="http://schemas.openxmlformats.org/officeDocument/2006/relationships/hyperlink" Target="https://ria.ru/20200524/1571924480.html" TargetMode="External"/><Relationship Id="rId28" Type="http://schemas.openxmlformats.org/officeDocument/2006/relationships/hyperlink" Target="https://ria.ru/20200523/1571889398.html" TargetMode="External"/><Relationship Id="rId36" Type="http://schemas.openxmlformats.org/officeDocument/2006/relationships/hyperlink" Target="https://ria.ru/20200524/1571925960.html" TargetMode="External"/><Relationship Id="rId49" Type="http://schemas.openxmlformats.org/officeDocument/2006/relationships/hyperlink" Target="https://ria.ru/20200523/1571892428.html" TargetMode="External"/><Relationship Id="rId57" Type="http://schemas.openxmlformats.org/officeDocument/2006/relationships/hyperlink" Target="https://ria.ru/20200523/1571872196.html" TargetMode="External"/><Relationship Id="rId61" Type="http://schemas.openxmlformats.org/officeDocument/2006/relationships/hyperlink" Target="https://rns.online/transport/Trassu-Moskva-Kazan-planiruyut-postroit-za-chetire-goda-2020-05-23/" TargetMode="External"/><Relationship Id="rId10" Type="http://schemas.openxmlformats.org/officeDocument/2006/relationships/hyperlink" Target="https://www.pnp.ru/economics/ministerstvo-transporta-rf-nadelili-novymi-polnomochiyami.html" TargetMode="External"/><Relationship Id="rId19" Type="http://schemas.openxmlformats.org/officeDocument/2006/relationships/hyperlink" Target="https://ria.ru/20200524/1571919098.html" TargetMode="External"/><Relationship Id="rId31" Type="http://schemas.openxmlformats.org/officeDocument/2006/relationships/hyperlink" Target="https://www.mk.ru/social/2020/05/23/ator-nazvala-usloviya-vozobnovleniya-puteshestviy-za-granicu.html" TargetMode="External"/><Relationship Id="rId44" Type="http://schemas.openxmlformats.org/officeDocument/2006/relationships/hyperlink" Target="https://ria.ru/20200523/1571886119.html" TargetMode="External"/><Relationship Id="rId52" Type="http://schemas.openxmlformats.org/officeDocument/2006/relationships/hyperlink" Target="https://ria.ru/20200524/1571921572.html" TargetMode="External"/><Relationship Id="rId60" Type="http://schemas.openxmlformats.org/officeDocument/2006/relationships/hyperlink" Target="https://tass.ru/ekonomika/8547103" TargetMode="External"/><Relationship Id="rId65" Type="http://schemas.openxmlformats.org/officeDocument/2006/relationships/hyperlink" Target="https://futurerussia.gov.ru/nacionalnye-proekty/v-orlovskoj-oblasti-v-2020-godu-otremontiruut-73-km-federalnyh-dorog"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kommersant.ru/doc/4355672" TargetMode="External"/><Relationship Id="rId14" Type="http://schemas.openxmlformats.org/officeDocument/2006/relationships/hyperlink" Target="https://1prime.ru/business/20200525/831505161.html" TargetMode="External"/><Relationship Id="rId22" Type="http://schemas.openxmlformats.org/officeDocument/2006/relationships/hyperlink" Target="https://tass.ru/obschestvo/8551701" TargetMode="External"/><Relationship Id="rId27" Type="http://schemas.openxmlformats.org/officeDocument/2006/relationships/hyperlink" Target="https://ria.ru/20200523/1571882801.html" TargetMode="External"/><Relationship Id="rId30" Type="http://schemas.openxmlformats.org/officeDocument/2006/relationships/hyperlink" Target="https://www.aviasales.ru/blog/news-bileti-v-evropu" TargetMode="External"/><Relationship Id="rId35" Type="http://schemas.openxmlformats.org/officeDocument/2006/relationships/hyperlink" Target="https://ria.ru/20200524/1571905437.html" TargetMode="External"/><Relationship Id="rId43" Type="http://schemas.openxmlformats.org/officeDocument/2006/relationships/hyperlink" Target="https://ria.ru/20200523/1571899426.html" TargetMode="External"/><Relationship Id="rId48" Type="http://schemas.openxmlformats.org/officeDocument/2006/relationships/hyperlink" Target="https://ria.ru/20200523/1571870514.html" TargetMode="External"/><Relationship Id="rId56" Type="http://schemas.openxmlformats.org/officeDocument/2006/relationships/hyperlink" Target="https://ria.ru/20200524/1571918509.html" TargetMode="External"/><Relationship Id="rId64" Type="http://schemas.openxmlformats.org/officeDocument/2006/relationships/hyperlink" Target="https://futurerussia.gov.ru/nacionalnye-proekty/husnullin-sryvov-po-srokam-vvoda-ckad-dopuseno-ne-budet" TargetMode="External"/><Relationship Id="rId69" Type="http://schemas.openxmlformats.org/officeDocument/2006/relationships/hyperlink" Target="https://ria.ru/20200524/1571915228.html" TargetMode="External"/><Relationship Id="rId77" Type="http://schemas.openxmlformats.org/officeDocument/2006/relationships/fontTable" Target="fontTable.xml"/><Relationship Id="rId8" Type="http://schemas.openxmlformats.org/officeDocument/2006/relationships/hyperlink" Target="https://www.kommersant.ru/doc/4355497" TargetMode="External"/><Relationship Id="rId51" Type="http://schemas.openxmlformats.org/officeDocument/2006/relationships/hyperlink" Target="https://tass.ru/obschestvo/8552613"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tass.ru/ekonomika/8553565" TargetMode="External"/><Relationship Id="rId17" Type="http://schemas.openxmlformats.org/officeDocument/2006/relationships/hyperlink" Target="https://www.vedomosti.ru/business/news/2020/05/25/830964-v-primore-skopilos-500-avtomobilei?utm_campaign=vedomosti_public&amp;utm_content=830964-null,null,v,primore,skopilos,null,500,null,avtomobilei&amp;utm_medium=social&amp;utm_source=telegram_ved" TargetMode="External"/><Relationship Id="rId25" Type="http://schemas.openxmlformats.org/officeDocument/2006/relationships/hyperlink" Target="https://radiosputnik.ria.ru/20200524/1571905909.html" TargetMode="External"/><Relationship Id="rId33" Type="http://schemas.openxmlformats.org/officeDocument/2006/relationships/hyperlink" Target="https://tass.ru/obschestvo/8552805" TargetMode="External"/><Relationship Id="rId38" Type="http://schemas.openxmlformats.org/officeDocument/2006/relationships/hyperlink" Target="https://ria.ru/20200524/1571908856.html" TargetMode="External"/><Relationship Id="rId46" Type="http://schemas.openxmlformats.org/officeDocument/2006/relationships/hyperlink" Target="https://tass.ru/sibir-news/8546233" TargetMode="External"/><Relationship Id="rId59" Type="http://schemas.openxmlformats.org/officeDocument/2006/relationships/hyperlink" Target="https://futurerussia.gov.ru/nacionalnye-proekty/husnullin-trassu-moskva-kazan-planiruut-postroit-na-4-goda-ranse-sroka-v-2024-godu" TargetMode="External"/><Relationship Id="rId67" Type="http://schemas.openxmlformats.org/officeDocument/2006/relationships/hyperlink" Target="https://tass.ru/obschestvo/8553131" TargetMode="External"/><Relationship Id="rId20" Type="http://schemas.openxmlformats.org/officeDocument/2006/relationships/hyperlink" Target="https://rns.online/transport/MID-Turtsii-zayavil-o-gotovnosti-organizovat-charternie-reisi-dlya-rossiyan-2020-05-24/" TargetMode="External"/><Relationship Id="rId41" Type="http://schemas.openxmlformats.org/officeDocument/2006/relationships/hyperlink" Target="https://ria.ru/20200524/1571906641.html" TargetMode="External"/><Relationship Id="rId54" Type="http://schemas.openxmlformats.org/officeDocument/2006/relationships/hyperlink" Target="https://ria.ru/20200523/1571879700.html" TargetMode="External"/><Relationship Id="rId62" Type="http://schemas.openxmlformats.org/officeDocument/2006/relationships/hyperlink" Target="https://www.mskagency.ru/materials/3005985" TargetMode="External"/><Relationship Id="rId70" Type="http://schemas.openxmlformats.org/officeDocument/2006/relationships/hyperlink" Target="https://tass.ru/obschestvo/8553277" TargetMode="External"/><Relationship Id="rId75"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rg.ru/2020/05/24/kakie-pravila-budut-dejstvovat-v-aviacii-do-konca-pandemii.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144</TotalTime>
  <Pages>35</Pages>
  <Words>17336</Words>
  <Characters>98819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115924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2020-06-21T19:08:00Z</cp:lastPrinted>
  <dcterms:created xsi:type="dcterms:W3CDTF">2019-01-14T06:21:00Z</dcterms:created>
  <dcterms:modified xsi:type="dcterms:W3CDTF">2020-06-21T19:10:00Z</dcterms:modified>
</cp:coreProperties>
</file>